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FC" w:rsidRDefault="00AA7AFC" w:rsidP="00F66D51">
      <w:pPr>
        <w:jc w:val="center"/>
        <w:rPr>
          <w:rFonts w:eastAsia="MS Minchofalt"/>
          <w:b/>
          <w:bCs/>
          <w:lang w:val="fr-CA"/>
        </w:rPr>
      </w:pPr>
      <w:r>
        <w:rPr>
          <w:rFonts w:eastAsia="MS Minchofalt"/>
          <w:b/>
          <w:bCs/>
          <w:lang w:val="fr-CA"/>
        </w:rPr>
        <w:t>(6)</w:t>
      </w:r>
    </w:p>
    <w:p w:rsidR="00AA7AFC" w:rsidRDefault="00AA7AFC" w:rsidP="00D913B6">
      <w:pPr>
        <w:pStyle w:val="Heading2"/>
        <w:rPr>
          <w:rFonts w:eastAsia="MS Minchofalt"/>
          <w:lang w:val="fr-CA"/>
        </w:rPr>
      </w:pPr>
      <w:r w:rsidRPr="007325FC">
        <w:rPr>
          <w:rFonts w:eastAsia="MS Minchofalt"/>
          <w:lang w:val="fr-CA"/>
        </w:rPr>
        <w:t>atha ṣaṣṭhaḥ skandhaḥ</w:t>
      </w:r>
    </w:p>
    <w:p w:rsidR="00AA7AFC" w:rsidRDefault="00AA7AFC" w:rsidP="00F66D51">
      <w:pPr>
        <w:jc w:val="center"/>
        <w:rPr>
          <w:rFonts w:eastAsia="MS Minchofalt"/>
          <w:lang w:val="fr-CA"/>
        </w:rPr>
      </w:pPr>
      <w:r>
        <w:rPr>
          <w:rFonts w:eastAsia="MS Minchofalt"/>
          <w:lang w:val="fr-CA"/>
        </w:rPr>
        <w:t>sampūrṇaḥ</w:t>
      </w:r>
    </w:p>
    <w:p w:rsidR="00AA7AFC" w:rsidRDefault="00AA7AFC" w:rsidP="00F66D51">
      <w:pPr>
        <w:jc w:val="center"/>
        <w:rPr>
          <w:rFonts w:eastAsia="MS Minchofalt"/>
          <w:lang w:val="fr-CA"/>
        </w:rPr>
      </w:pPr>
    </w:p>
    <w:p w:rsidR="00AA7AFC" w:rsidRDefault="00AA7AFC" w:rsidP="00F66D51">
      <w:pPr>
        <w:jc w:val="center"/>
        <w:rPr>
          <w:rFonts w:eastAsia="MS Minchofalt"/>
          <w:lang w:val="fr-CA"/>
        </w:rPr>
      </w:pPr>
      <w:r>
        <w:rPr>
          <w:rFonts w:eastAsia="MS Minchofalt"/>
          <w:lang w:val="fr-CA"/>
        </w:rPr>
        <w:t>oṁ śrī-rādhā-gokulānandābhyāṁ namaḥ</w:t>
      </w:r>
    </w:p>
    <w:p w:rsidR="00AA7AFC" w:rsidRDefault="00AA7AFC" w:rsidP="00F66D51">
      <w:pPr>
        <w:jc w:val="center"/>
        <w:rPr>
          <w:rFonts w:eastAsia="MS Minchofalt"/>
          <w:lang w:val="fr-CA"/>
        </w:rPr>
      </w:pPr>
    </w:p>
    <w:p w:rsidR="00AA7AFC" w:rsidRDefault="00AA7AFC" w:rsidP="00F66D51">
      <w:pPr>
        <w:jc w:val="center"/>
        <w:rPr>
          <w:rFonts w:eastAsia="MS Minchofalt"/>
          <w:lang w:val="fr-CA"/>
        </w:rPr>
      </w:pPr>
      <w:r>
        <w:rPr>
          <w:rFonts w:eastAsia="MS Minchofalt"/>
          <w:lang w:val="fr-CA"/>
        </w:rPr>
        <w:t>Version 1.02 July 26, 2016 (Jagat)</w:t>
      </w:r>
    </w:p>
    <w:p w:rsidR="00AA7AFC" w:rsidRPr="00F66D51" w:rsidRDefault="00AA7AFC" w:rsidP="00F66D51">
      <w:pPr>
        <w:jc w:val="center"/>
        <w:rPr>
          <w:rFonts w:eastAsia="MS Minchofalt"/>
          <w:lang w:val="fr-CA"/>
        </w:rPr>
      </w:pPr>
    </w:p>
    <w:p w:rsidR="00AA7AFC" w:rsidRDefault="00AA7AFC" w:rsidP="007325FC">
      <w:pPr>
        <w:jc w:val="center"/>
        <w:rPr>
          <w:rFonts w:eastAsia="MS Minchofalt"/>
          <w:lang w:val="fr-CA"/>
        </w:rPr>
      </w:pPr>
    </w:p>
    <w:p w:rsidR="00AA7AFC" w:rsidRDefault="00AA7AFC" w:rsidP="007325FC">
      <w:pPr>
        <w:jc w:val="center"/>
        <w:rPr>
          <w:rFonts w:eastAsia="MS Minchofalt"/>
          <w:lang w:val="fr-CA"/>
        </w:rPr>
      </w:pPr>
      <w:r>
        <w:rPr>
          <w:rFonts w:eastAsia="MS Minchofalt"/>
          <w:lang w:val="fr-CA"/>
        </w:rPr>
        <w:t>(6.1)</w:t>
      </w:r>
    </w:p>
    <w:p w:rsidR="00AA7AFC" w:rsidRDefault="00AA7AFC" w:rsidP="007325FC">
      <w:pPr>
        <w:jc w:val="center"/>
        <w:rPr>
          <w:rFonts w:eastAsia="MS Minchofalt"/>
          <w:lang w:val="fr-CA"/>
        </w:rPr>
      </w:pPr>
    </w:p>
    <w:p w:rsidR="00AA7AFC" w:rsidRPr="007325FC" w:rsidRDefault="00AA7AFC" w:rsidP="007325FC">
      <w:pPr>
        <w:pStyle w:val="Heading3"/>
        <w:rPr>
          <w:rFonts w:eastAsia="MS Minchofalt"/>
        </w:rPr>
      </w:pPr>
      <w:r>
        <w:rPr>
          <w:rFonts w:eastAsia="MS Minchofalt"/>
        </w:rPr>
        <w:t>prathamo’dhyāyaḥ</w:t>
      </w:r>
    </w:p>
    <w:p w:rsidR="00AA7AFC" w:rsidRDefault="00AA7AFC" w:rsidP="007325FC">
      <w:pPr>
        <w:pStyle w:val="Heading1"/>
        <w:rPr>
          <w:lang w:val="fr-CA"/>
        </w:rPr>
      </w:pPr>
      <w:r>
        <w:rPr>
          <w:rFonts w:eastAsia="MS Minchofalt"/>
          <w:lang w:val="fr-CA"/>
        </w:rPr>
        <w:t xml:space="preserve">ajāmilopākhyāne </w:t>
      </w:r>
      <w:r w:rsidRPr="007325FC">
        <w:rPr>
          <w:lang w:val="fr-CA"/>
        </w:rPr>
        <w:t>śrī</w:t>
      </w:r>
      <w:r>
        <w:rPr>
          <w:lang w:val="fr-CA"/>
        </w:rPr>
        <w:t>-viṣṇu-yama-puruṣa-saṁvādaḥ</w:t>
      </w:r>
    </w:p>
    <w:p w:rsidR="00AA7AFC" w:rsidRPr="007325FC" w:rsidRDefault="00AA7AFC" w:rsidP="007325FC">
      <w:pPr>
        <w:rPr>
          <w:rFonts w:eastAsia="MS Minchofalt"/>
          <w:lang w:val="fr-CA"/>
        </w:rPr>
      </w:pPr>
    </w:p>
    <w:p w:rsidR="00AA7AFC" w:rsidRDefault="00AA7AFC">
      <w:pPr>
        <w:jc w:val="center"/>
        <w:rPr>
          <w:rFonts w:eastAsia="MS Minchofalt"/>
          <w:b/>
          <w:lang w:val="fr-CA"/>
        </w:rPr>
      </w:pPr>
      <w:r>
        <w:rPr>
          <w:rFonts w:eastAsia="MS Minchofalt"/>
          <w:b/>
          <w:lang w:val="fr-CA"/>
        </w:rPr>
        <w:t>|| 6.1.1 ||</w:t>
      </w:r>
    </w:p>
    <w:p w:rsidR="00AA7AFC" w:rsidRDefault="00AA7AFC">
      <w:pPr>
        <w:jc w:val="center"/>
        <w:rPr>
          <w:rFonts w:eastAsia="MS Minchofalt"/>
          <w:b/>
          <w:lang w:val="fr-CA"/>
        </w:rPr>
      </w:pPr>
    </w:p>
    <w:p w:rsidR="00AA7AFC" w:rsidRDefault="00AA7AFC">
      <w:pPr>
        <w:jc w:val="center"/>
        <w:rPr>
          <w:rFonts w:eastAsia="MS Minchofalt"/>
          <w:b/>
          <w:lang w:val="fr-CA"/>
        </w:rPr>
      </w:pPr>
      <w:r>
        <w:rPr>
          <w:rFonts w:eastAsia="MS Minchofalt"/>
          <w:b/>
          <w:bCs/>
          <w:lang w:val="fr-CA"/>
        </w:rPr>
        <w:t>śrī-parīkṣid uvāca—</w:t>
      </w:r>
    </w:p>
    <w:p w:rsidR="00AA7AFC" w:rsidRPr="00A945C8" w:rsidRDefault="00AA7AFC" w:rsidP="0015448C">
      <w:pPr>
        <w:pStyle w:val="Versequote"/>
        <w:rPr>
          <w:rFonts w:eastAsia="MS Minchofalt"/>
          <w:lang w:val="fr-CA"/>
        </w:rPr>
      </w:pPr>
      <w:r w:rsidRPr="00A945C8">
        <w:rPr>
          <w:rFonts w:eastAsia="MS Minchofalt"/>
          <w:lang w:val="fr-CA"/>
        </w:rPr>
        <w:t>nivṛtti-mārgaḥ kathita ādau bhagavatā yathā |</w:t>
      </w:r>
    </w:p>
    <w:p w:rsidR="00AA7AFC" w:rsidRPr="00A945C8" w:rsidRDefault="00AA7AFC" w:rsidP="0015448C">
      <w:pPr>
        <w:pStyle w:val="Versequote"/>
        <w:rPr>
          <w:rFonts w:eastAsia="MS Minchofalt"/>
          <w:lang w:val="fr-CA"/>
        </w:rPr>
      </w:pPr>
      <w:r w:rsidRPr="00A945C8">
        <w:rPr>
          <w:rFonts w:eastAsia="MS Minchofalt"/>
          <w:lang w:val="fr-CA"/>
        </w:rPr>
        <w:t>krama-yogopalabdhena brahmaṇā yad asaṁsṛtiḥ ||</w:t>
      </w:r>
    </w:p>
    <w:p w:rsidR="00AA7AFC" w:rsidRDefault="00AA7AFC">
      <w:pPr>
        <w:rPr>
          <w:rFonts w:eastAsia="MS Minchofalt"/>
          <w:lang w:val="fr-CA"/>
        </w:rPr>
      </w:pPr>
    </w:p>
    <w:p w:rsidR="00AA7AFC" w:rsidRDefault="00AA7AFC">
      <w:pPr>
        <w:rPr>
          <w:rFonts w:eastAsia="MS Minchofalt"/>
          <w:b/>
          <w:lang w:val="fr-CA"/>
        </w:rPr>
      </w:pPr>
      <w:r>
        <w:rPr>
          <w:rFonts w:eastAsia="MS Minchofalt"/>
          <w:b/>
          <w:lang w:val="fr-CA"/>
        </w:rPr>
        <w:t>śrīdharaḥ :</w:t>
      </w:r>
    </w:p>
    <w:p w:rsidR="00AA7AFC" w:rsidRPr="00DE6FB8" w:rsidRDefault="00AA7AFC" w:rsidP="00DE6FB8">
      <w:pPr>
        <w:jc w:val="center"/>
        <w:rPr>
          <w:lang w:val="fr-CA"/>
        </w:rPr>
      </w:pPr>
      <w:r w:rsidRPr="00DE6FB8">
        <w:rPr>
          <w:lang w:val="fr-CA"/>
        </w:rPr>
        <w:t>puṇyāraṇye nṛsiṁhaika- nāma-siṁho virājate |</w:t>
      </w:r>
    </w:p>
    <w:p w:rsidR="00AA7AFC" w:rsidRPr="00DE6FB8" w:rsidRDefault="00AA7AFC" w:rsidP="00DE6FB8">
      <w:pPr>
        <w:jc w:val="center"/>
        <w:rPr>
          <w:lang w:val="fr-CA"/>
        </w:rPr>
      </w:pPr>
      <w:r w:rsidRPr="00DE6FB8">
        <w:rPr>
          <w:lang w:val="fr-CA"/>
        </w:rPr>
        <w:t>yan</w:t>
      </w:r>
      <w:r>
        <w:rPr>
          <w:lang w:val="fr-CA"/>
        </w:rPr>
        <w:t>-</w:t>
      </w:r>
      <w:r w:rsidRPr="00DE6FB8">
        <w:rPr>
          <w:lang w:val="fr-CA"/>
        </w:rPr>
        <w:t>nādataḥ palāyante mahā-kalmaṣa-kuñjarāḥ ||</w:t>
      </w:r>
    </w:p>
    <w:p w:rsidR="00AA7AFC" w:rsidRPr="00DE6FB8" w:rsidRDefault="00AA7AFC" w:rsidP="00DE6FB8">
      <w:pPr>
        <w:jc w:val="center"/>
        <w:rPr>
          <w:lang w:val="fr-CA"/>
        </w:rPr>
      </w:pPr>
      <w:r w:rsidRPr="00DE6FB8">
        <w:rPr>
          <w:lang w:val="fr-CA"/>
        </w:rPr>
        <w:t>visarga-saṁbhavān jīvān sva-maryādāsu saṁsthitān |</w:t>
      </w:r>
    </w:p>
    <w:p w:rsidR="00AA7AFC" w:rsidRPr="00DE6FB8" w:rsidRDefault="00AA7AFC" w:rsidP="00DE6FB8">
      <w:pPr>
        <w:jc w:val="center"/>
        <w:rPr>
          <w:lang w:val="fr-CA"/>
        </w:rPr>
      </w:pPr>
      <w:r w:rsidRPr="00DE6FB8">
        <w:rPr>
          <w:lang w:val="fr-CA"/>
        </w:rPr>
        <w:t>viṣṇuḥ pātyākhilai rūpair ity evaṁ pañcame sthita</w:t>
      </w:r>
      <w:r>
        <w:rPr>
          <w:lang w:val="fr-CA"/>
        </w:rPr>
        <w:t>m |</w:t>
      </w:r>
      <w:r w:rsidRPr="00DE6FB8">
        <w:rPr>
          <w:lang w:val="fr-CA"/>
        </w:rPr>
        <w:t>|</w:t>
      </w:r>
    </w:p>
    <w:p w:rsidR="00AA7AFC" w:rsidRPr="00DE6FB8" w:rsidRDefault="00AA7AFC" w:rsidP="00DE6FB8">
      <w:pPr>
        <w:ind w:left="1440" w:hanging="1440"/>
        <w:jc w:val="center"/>
        <w:rPr>
          <w:lang w:val="fr-CA"/>
        </w:rPr>
      </w:pPr>
      <w:r w:rsidRPr="00DE6FB8">
        <w:rPr>
          <w:lang w:val="fr-CA"/>
        </w:rPr>
        <w:t>adhyāyaikonaviṁśatyā ṣaṣṭhe poṣaṇa</w:t>
      </w:r>
      <w:r>
        <w:rPr>
          <w:lang w:val="fr-CA"/>
        </w:rPr>
        <w:t>m u</w:t>
      </w:r>
      <w:r w:rsidRPr="00DE6FB8">
        <w:rPr>
          <w:lang w:val="fr-CA"/>
        </w:rPr>
        <w:t>cyate |</w:t>
      </w:r>
    </w:p>
    <w:p w:rsidR="00AA7AFC" w:rsidRPr="00DE6FB8" w:rsidRDefault="00AA7AFC" w:rsidP="00DE6FB8">
      <w:pPr>
        <w:jc w:val="center"/>
        <w:rPr>
          <w:lang w:val="fr-CA"/>
        </w:rPr>
      </w:pPr>
      <w:r w:rsidRPr="00DE6FB8">
        <w:rPr>
          <w:lang w:val="fr-CA"/>
        </w:rPr>
        <w:t>atilaṅghita-maryāda- bhakta-rakṣaṇa-lakṣaṇa</w:t>
      </w:r>
      <w:r>
        <w:rPr>
          <w:lang w:val="fr-CA"/>
        </w:rPr>
        <w:t>m |</w:t>
      </w:r>
      <w:r w:rsidRPr="00DE6FB8">
        <w:rPr>
          <w:lang w:val="fr-CA"/>
        </w:rPr>
        <w:t>|</w:t>
      </w:r>
    </w:p>
    <w:p w:rsidR="00AA7AFC" w:rsidRPr="00DE6FB8" w:rsidRDefault="00AA7AFC" w:rsidP="00DE6FB8">
      <w:pPr>
        <w:jc w:val="center"/>
        <w:rPr>
          <w:lang w:val="fr-CA"/>
        </w:rPr>
      </w:pPr>
      <w:r w:rsidRPr="00DE6FB8">
        <w:rPr>
          <w:lang w:val="fr-CA"/>
        </w:rPr>
        <w:t>ajāmilo manuṣyeṣu mahā-pāpo yathā’vitaḥ |</w:t>
      </w:r>
    </w:p>
    <w:p w:rsidR="00AA7AFC" w:rsidRPr="00DE6FB8" w:rsidRDefault="00AA7AFC" w:rsidP="00DE6FB8">
      <w:pPr>
        <w:jc w:val="center"/>
        <w:rPr>
          <w:lang w:val="fr-CA"/>
        </w:rPr>
      </w:pPr>
      <w:r w:rsidRPr="00DE6FB8">
        <w:rPr>
          <w:lang w:val="fr-CA"/>
        </w:rPr>
        <w:t>viśvarūpādi-ghātī ca yathā deveṣu vāsavaḥ ||</w:t>
      </w:r>
    </w:p>
    <w:p w:rsidR="00AA7AFC" w:rsidRPr="00DE6FB8" w:rsidRDefault="00AA7AFC" w:rsidP="00DE6FB8">
      <w:pPr>
        <w:ind w:left="1440" w:hanging="1440"/>
        <w:jc w:val="center"/>
        <w:rPr>
          <w:lang w:val="fr-CA"/>
        </w:rPr>
      </w:pPr>
      <w:r w:rsidRPr="00DE6FB8">
        <w:rPr>
          <w:lang w:val="fr-CA"/>
        </w:rPr>
        <w:t>ajāmilasya bhaktatvaṁ</w:t>
      </w:r>
      <w:r>
        <w:rPr>
          <w:lang w:val="fr-CA"/>
        </w:rPr>
        <w:t xml:space="preserve"> </w:t>
      </w:r>
      <w:r w:rsidRPr="00DE6FB8">
        <w:rPr>
          <w:lang w:val="fr-CA"/>
        </w:rPr>
        <w:t>viṣṇu-dūtair nirūpita</w:t>
      </w:r>
      <w:r>
        <w:rPr>
          <w:lang w:val="fr-CA"/>
        </w:rPr>
        <w:t>m |</w:t>
      </w:r>
    </w:p>
    <w:p w:rsidR="00AA7AFC" w:rsidRPr="00DE6FB8" w:rsidRDefault="00AA7AFC" w:rsidP="00DE6FB8">
      <w:pPr>
        <w:jc w:val="center"/>
        <w:rPr>
          <w:lang w:val="fr-CA"/>
        </w:rPr>
      </w:pPr>
      <w:r w:rsidRPr="00DE6FB8">
        <w:rPr>
          <w:lang w:val="fr-CA"/>
        </w:rPr>
        <w:t>saṅketa-bhagavan</w:t>
      </w:r>
      <w:r>
        <w:rPr>
          <w:lang w:val="fr-CA"/>
        </w:rPr>
        <w:t>-</w:t>
      </w:r>
      <w:r w:rsidRPr="00DE6FB8">
        <w:rPr>
          <w:lang w:val="fr-CA"/>
        </w:rPr>
        <w:t>nāma putra-snehānuṣaṅga-ja</w:t>
      </w:r>
      <w:r>
        <w:rPr>
          <w:lang w:val="fr-CA"/>
        </w:rPr>
        <w:t>m |</w:t>
      </w:r>
      <w:r w:rsidRPr="00DE6FB8">
        <w:rPr>
          <w:lang w:val="fr-CA"/>
        </w:rPr>
        <w:t>|</w:t>
      </w:r>
    </w:p>
    <w:p w:rsidR="00AA7AFC" w:rsidRPr="00DE6FB8" w:rsidRDefault="00AA7AFC" w:rsidP="00DE6FB8">
      <w:pPr>
        <w:ind w:left="1440" w:hanging="1440"/>
        <w:jc w:val="center"/>
        <w:rPr>
          <w:lang w:val="fr-CA"/>
        </w:rPr>
      </w:pPr>
      <w:r w:rsidRPr="00DE6FB8">
        <w:rPr>
          <w:lang w:val="fr-CA"/>
        </w:rPr>
        <w:t>indro’pi bhagavad-bhaktaḥ sakhyenopendra-sevakaḥ |</w:t>
      </w:r>
    </w:p>
    <w:p w:rsidR="00AA7AFC" w:rsidRPr="00DE6FB8" w:rsidRDefault="00AA7AFC" w:rsidP="00DE6FB8">
      <w:pPr>
        <w:jc w:val="center"/>
        <w:rPr>
          <w:lang w:val="fr-CA"/>
        </w:rPr>
      </w:pPr>
      <w:r w:rsidRPr="00DE6FB8">
        <w:rPr>
          <w:lang w:val="fr-CA"/>
        </w:rPr>
        <w:t>tad</w:t>
      </w:r>
      <w:r>
        <w:rPr>
          <w:lang w:val="fr-CA"/>
        </w:rPr>
        <w:t>-</w:t>
      </w:r>
      <w:r w:rsidRPr="00DE6FB8">
        <w:rPr>
          <w:lang w:val="fr-CA"/>
        </w:rPr>
        <w:t>adhīna-suraiśvarya- śatru-nirjaya-jīvitaḥ ||</w:t>
      </w:r>
    </w:p>
    <w:p w:rsidR="00AA7AFC" w:rsidRPr="00DE6FB8" w:rsidRDefault="00AA7AFC" w:rsidP="00DE6FB8">
      <w:pPr>
        <w:jc w:val="center"/>
        <w:rPr>
          <w:lang w:val="fr-CA"/>
        </w:rPr>
      </w:pPr>
      <w:r w:rsidRPr="00DE6FB8">
        <w:rPr>
          <w:lang w:val="fr-CA"/>
        </w:rPr>
        <w:t>tatrādau tribhir adhyāyair ajāmila-kathocyate |</w:t>
      </w:r>
    </w:p>
    <w:p w:rsidR="00AA7AFC" w:rsidRPr="00DE6FB8" w:rsidRDefault="00AA7AFC" w:rsidP="00DE6FB8">
      <w:pPr>
        <w:jc w:val="center"/>
        <w:rPr>
          <w:lang w:val="fr-CA"/>
        </w:rPr>
      </w:pPr>
      <w:r w:rsidRPr="00DE6FB8">
        <w:rPr>
          <w:lang w:val="fr-CA"/>
        </w:rPr>
        <w:t>viśvarūpa-kathā ṣaḍbhir indra-doṣoktaye tataḥ ||</w:t>
      </w:r>
    </w:p>
    <w:p w:rsidR="00AA7AFC" w:rsidRPr="00DE6FB8" w:rsidRDefault="00AA7AFC" w:rsidP="00DE6FB8">
      <w:pPr>
        <w:jc w:val="center"/>
        <w:rPr>
          <w:lang w:val="fr-CA"/>
        </w:rPr>
      </w:pPr>
      <w:r w:rsidRPr="00DE6FB8">
        <w:rPr>
          <w:lang w:val="fr-CA"/>
        </w:rPr>
        <w:t>indrasyaiva tu doṣoktyai vṛtrākhyānaṁ tato’ṣṭabhiḥ |</w:t>
      </w:r>
    </w:p>
    <w:p w:rsidR="00AA7AFC" w:rsidRPr="00DE6FB8" w:rsidRDefault="00AA7AFC" w:rsidP="00DE6FB8">
      <w:pPr>
        <w:jc w:val="center"/>
        <w:rPr>
          <w:lang w:val="fr-CA"/>
        </w:rPr>
      </w:pPr>
      <w:r w:rsidRPr="00DE6FB8">
        <w:rPr>
          <w:lang w:val="fr-CA"/>
        </w:rPr>
        <w:t>dvābhyāṁ ca marud</w:t>
      </w:r>
      <w:r>
        <w:rPr>
          <w:lang w:val="fr-CA"/>
        </w:rPr>
        <w:t>-</w:t>
      </w:r>
      <w:r w:rsidRPr="00DE6FB8">
        <w:rPr>
          <w:lang w:val="fr-CA"/>
        </w:rPr>
        <w:t>ākhyāna</w:t>
      </w:r>
      <w:r>
        <w:rPr>
          <w:lang w:val="fr-CA"/>
        </w:rPr>
        <w:t>m e</w:t>
      </w:r>
      <w:r w:rsidRPr="00DE6FB8">
        <w:rPr>
          <w:lang w:val="fr-CA"/>
        </w:rPr>
        <w:t>vaṁ prakaraṇa-kramaḥ ||</w:t>
      </w:r>
    </w:p>
    <w:p w:rsidR="00AA7AFC" w:rsidRPr="00DE6FB8" w:rsidRDefault="00AA7AFC" w:rsidP="00DE6FB8">
      <w:pPr>
        <w:ind w:left="1440" w:hanging="1440"/>
        <w:jc w:val="center"/>
        <w:rPr>
          <w:lang w:val="fr-CA"/>
        </w:rPr>
      </w:pPr>
      <w:r w:rsidRPr="00DE6FB8">
        <w:rPr>
          <w:lang w:val="fr-CA"/>
        </w:rPr>
        <w:t>tatrādau prathame viṣṇor dūtaiḥ pātaki-mocane |</w:t>
      </w:r>
    </w:p>
    <w:p w:rsidR="00AA7AFC" w:rsidRPr="00DE6FB8" w:rsidRDefault="00AA7AFC" w:rsidP="00DE6FB8">
      <w:pPr>
        <w:ind w:left="1440" w:hanging="1440"/>
        <w:jc w:val="center"/>
        <w:rPr>
          <w:lang w:val="fr-CA"/>
        </w:rPr>
      </w:pPr>
      <w:r w:rsidRPr="00DE6FB8">
        <w:rPr>
          <w:lang w:val="fr-CA"/>
        </w:rPr>
        <w:t>tat</w:t>
      </w:r>
      <w:r>
        <w:rPr>
          <w:lang w:val="fr-CA"/>
        </w:rPr>
        <w:t>-</w:t>
      </w:r>
      <w:r w:rsidRPr="00DE6FB8">
        <w:rPr>
          <w:lang w:val="fr-CA"/>
        </w:rPr>
        <w:t>pāpa-khyāpanāyoktaṁ yāmyair dharmādi-lakṣaṇa</w:t>
      </w:r>
      <w:r>
        <w:rPr>
          <w:lang w:val="fr-CA"/>
        </w:rPr>
        <w:t>m |</w:t>
      </w:r>
      <w:r w:rsidRPr="00DE6FB8">
        <w:rPr>
          <w:lang w:val="fr-CA"/>
        </w:rPr>
        <w:t>|</w:t>
      </w:r>
    </w:p>
    <w:p w:rsidR="00AA7AFC" w:rsidRDefault="00AA7AFC">
      <w:pPr>
        <w:rPr>
          <w:rFonts w:eastAsia="MS Minchofalt"/>
          <w:b/>
          <w:lang w:val="fr-CA"/>
        </w:rPr>
      </w:pPr>
    </w:p>
    <w:p w:rsidR="00AA7AFC" w:rsidRDefault="00AA7AFC" w:rsidP="00DE6FB8">
      <w:pPr>
        <w:rPr>
          <w:lang w:val="fr-CA"/>
        </w:rPr>
      </w:pPr>
      <w:r w:rsidRPr="00DE6FB8">
        <w:rPr>
          <w:lang w:val="fr-CA"/>
        </w:rPr>
        <w:t>atha ṣaṣṭha-skandho vyākhyāyate | pūrvoktānuvāda-pūrvakaṁ nirantarokta-naraka-parihāropāyaṁ pṛcchati</w:t>
      </w:r>
      <w:r>
        <w:rPr>
          <w:lang w:val="fr-CA"/>
        </w:rPr>
        <w:t>—</w:t>
      </w:r>
      <w:r w:rsidRPr="00DE6FB8">
        <w:rPr>
          <w:lang w:val="fr-CA"/>
        </w:rPr>
        <w:t xml:space="preserve">nivṛtti-mārga iti ṣaḍbhiḥ | ādau dvitīya-skandhe </w:t>
      </w:r>
      <w:r w:rsidRPr="00CB40D6">
        <w:rPr>
          <w:color w:val="0000FF"/>
          <w:lang w:val="fr-CA"/>
        </w:rPr>
        <w:t>vaiśvānaraṁ yātī</w:t>
      </w:r>
      <w:r>
        <w:rPr>
          <w:lang w:val="fr-CA"/>
        </w:rPr>
        <w:t xml:space="preserve"> </w:t>
      </w:r>
      <w:r>
        <w:rPr>
          <w:rFonts w:eastAsia="MS Minchofalt"/>
          <w:lang w:val="fr-CA"/>
        </w:rPr>
        <w:t xml:space="preserve">[bhā.pu. 2.2.24] </w:t>
      </w:r>
      <w:r>
        <w:rPr>
          <w:lang w:val="fr-CA"/>
        </w:rPr>
        <w:t>i</w:t>
      </w:r>
      <w:r w:rsidRPr="00DE6FB8">
        <w:rPr>
          <w:lang w:val="fr-CA"/>
        </w:rPr>
        <w:t>ty</w:t>
      </w:r>
      <w:r>
        <w:rPr>
          <w:lang w:val="fr-CA"/>
        </w:rPr>
        <w:t xml:space="preserve"> </w:t>
      </w:r>
      <w:r w:rsidRPr="00DE6FB8">
        <w:rPr>
          <w:lang w:val="fr-CA"/>
        </w:rPr>
        <w:t xml:space="preserve">ādinā | bhagavatā tvayā | yathā yathā-vat | udyena mārgeṇa | krameṇa yogo’rcir ādi-prāptis tenopalabdho brahma tena sahāsaṁsṛtir mokṣo bhavati | </w:t>
      </w:r>
    </w:p>
    <w:p w:rsidR="00AA7AFC" w:rsidRDefault="00AA7AFC" w:rsidP="00DE6FB8">
      <w:pPr>
        <w:rPr>
          <w:lang w:val="fr-CA"/>
        </w:rPr>
      </w:pPr>
    </w:p>
    <w:p w:rsidR="00AA7AFC" w:rsidRPr="00CB40D6" w:rsidRDefault="00AA7AFC" w:rsidP="00CB40D6">
      <w:pPr>
        <w:pStyle w:val="Quote"/>
        <w:rPr>
          <w:lang w:val="fr-CA"/>
        </w:rPr>
      </w:pPr>
      <w:r w:rsidRPr="00CB40D6">
        <w:t xml:space="preserve">brahmaṇo saha te sarve saṁprāpte pratisañcare | </w:t>
      </w:r>
    </w:p>
    <w:p w:rsidR="00AA7AFC" w:rsidRPr="00DE6FB8" w:rsidRDefault="00AA7AFC" w:rsidP="00CB40D6">
      <w:pPr>
        <w:pStyle w:val="Quote"/>
      </w:pPr>
      <w:r w:rsidRPr="00CB40D6">
        <w:t>parasyānte kṛtātmānaḥ praviśanti paraṁ pada</w:t>
      </w:r>
      <w:r>
        <w:t>m |</w:t>
      </w:r>
      <w:r w:rsidRPr="00CB40D6">
        <w:rPr>
          <w:lang w:val="fr-CA"/>
        </w:rPr>
        <w:t>|</w:t>
      </w:r>
      <w:r w:rsidRPr="00DE6FB8">
        <w:t xml:space="preserve"> iti vacanāt |</w:t>
      </w:r>
    </w:p>
    <w:p w:rsidR="00AA7AFC" w:rsidRDefault="00AA7AFC">
      <w:pPr>
        <w:rPr>
          <w:rFonts w:eastAsia="MS Minchofalt"/>
          <w:b/>
          <w:lang w:val="fr-CA"/>
        </w:rPr>
      </w:pPr>
    </w:p>
    <w:p w:rsidR="00AA7AFC" w:rsidRPr="00BD12FB" w:rsidRDefault="00AA7AFC">
      <w:pPr>
        <w:rPr>
          <w:rFonts w:eastAsia="MS Minchofalt"/>
          <w:lang w:val="fr-CA"/>
        </w:rPr>
      </w:pPr>
      <w:r w:rsidRPr="00BD12FB">
        <w:rPr>
          <w:rFonts w:eastAsia="MS Minchofalt"/>
          <w:b/>
          <w:lang w:val="fr-CA"/>
        </w:rPr>
        <w:t xml:space="preserve">krama-sandarbhaḥ : </w:t>
      </w:r>
    </w:p>
    <w:p w:rsidR="00AA7AFC" w:rsidRPr="00BD12FB" w:rsidRDefault="00AA7AFC">
      <w:pPr>
        <w:jc w:val="center"/>
        <w:rPr>
          <w:rFonts w:eastAsia="MS Minchofalt"/>
          <w:lang w:val="fr-CA"/>
        </w:rPr>
      </w:pPr>
      <w:r w:rsidRPr="00BD12FB">
        <w:rPr>
          <w:rFonts w:eastAsia="MS Minchofalt"/>
          <w:lang w:val="fr-CA"/>
        </w:rPr>
        <w:t>ṣaṣṭhasya krama-sandarbhe sandarbhāṇāṁ samāhṛtiḥ |</w:t>
      </w:r>
    </w:p>
    <w:p w:rsidR="00AA7AFC" w:rsidRDefault="00AA7AFC">
      <w:pPr>
        <w:jc w:val="center"/>
        <w:rPr>
          <w:rFonts w:eastAsia="MS Minchofalt"/>
          <w:lang w:val="fr-CA"/>
        </w:rPr>
      </w:pPr>
      <w:r>
        <w:rPr>
          <w:rFonts w:eastAsia="MS Minchofalt"/>
          <w:lang w:val="fr-CA"/>
        </w:rPr>
        <w:t>kriyate yan nideśena sa me’nanya-gater gatiḥ ||</w:t>
      </w:r>
    </w:p>
    <w:p w:rsidR="00AA7AFC" w:rsidRDefault="00AA7AFC">
      <w:pPr>
        <w:jc w:val="center"/>
        <w:rPr>
          <w:rFonts w:eastAsia="MS Minchofalt"/>
          <w:lang w:val="fr-CA"/>
        </w:rPr>
      </w:pPr>
    </w:p>
    <w:p w:rsidR="00AA7AFC" w:rsidRDefault="00AA7AFC">
      <w:pPr>
        <w:jc w:val="center"/>
        <w:rPr>
          <w:rFonts w:eastAsia="MS Minchofalt"/>
          <w:lang w:val="fr-CA"/>
        </w:rPr>
      </w:pPr>
      <w:r>
        <w:rPr>
          <w:rFonts w:eastAsia="MS Minchofalt"/>
          <w:lang w:val="fr-CA"/>
        </w:rPr>
        <w:t>atha ṣaṣṭha-skandhasya krama-sandarbhaḥ |</w:t>
      </w:r>
    </w:p>
    <w:p w:rsidR="00AA7AFC" w:rsidRDefault="00AA7AFC">
      <w:pPr>
        <w:jc w:val="center"/>
        <w:rPr>
          <w:rFonts w:eastAsia="MS Minchofalt"/>
          <w:lang w:val="fr-CA"/>
        </w:rPr>
      </w:pPr>
    </w:p>
    <w:p w:rsidR="00AA7AFC" w:rsidRDefault="00AA7AFC">
      <w:pPr>
        <w:jc w:val="center"/>
        <w:rPr>
          <w:rFonts w:eastAsia="MS Minchofalt"/>
          <w:lang w:val="fr-CA"/>
        </w:rPr>
      </w:pPr>
      <w:r>
        <w:rPr>
          <w:rFonts w:eastAsia="MS Minchofalt"/>
          <w:lang w:val="fr-CA"/>
        </w:rPr>
        <w:t>svāmi-pādair na yad vyaktaṁ yad vyaktaṁ cāsphuṭaṁ kvacit |</w:t>
      </w:r>
    </w:p>
    <w:p w:rsidR="00AA7AFC" w:rsidRDefault="00AA7AFC">
      <w:pPr>
        <w:jc w:val="center"/>
        <w:rPr>
          <w:rFonts w:eastAsia="MS Minchofalt"/>
          <w:lang w:val="fr-CA"/>
        </w:rPr>
      </w:pPr>
      <w:r>
        <w:rPr>
          <w:rFonts w:eastAsia="MS Minchofalt"/>
          <w:lang w:val="fr-CA"/>
        </w:rPr>
        <w:t>tatra tatraiva lekhyo’yaṁ sandarbhaḥ krama-saṁjñakaḥ ||</w:t>
      </w:r>
    </w:p>
    <w:p w:rsidR="00AA7AFC" w:rsidRDefault="00AA7AFC">
      <w:pPr>
        <w:jc w:val="center"/>
        <w:rPr>
          <w:rFonts w:eastAsia="MS Minchofalt"/>
          <w:lang w:val="fr-CA"/>
        </w:rPr>
      </w:pPr>
      <w:r>
        <w:rPr>
          <w:rFonts w:eastAsia="MS Minchofalt"/>
          <w:lang w:val="fr-CA"/>
        </w:rPr>
        <w:t>vaiṣṇava-paritoṣaḥ syād yatra yatra tatas tataḥ |</w:t>
      </w:r>
    </w:p>
    <w:p w:rsidR="00AA7AFC" w:rsidRDefault="00AA7AFC">
      <w:pPr>
        <w:jc w:val="center"/>
        <w:rPr>
          <w:rFonts w:eastAsia="MS Minchofalt"/>
          <w:lang w:val="fr-CA"/>
        </w:rPr>
      </w:pPr>
      <w:r>
        <w:rPr>
          <w:rFonts w:eastAsia="MS Minchofalt"/>
          <w:lang w:val="fr-CA"/>
        </w:rPr>
        <w:t>lekhyaṁ vaiṣṇava-siddhāntaṁ dākṣiṇyenaiva kiñcana ||</w:t>
      </w:r>
    </w:p>
    <w:p w:rsidR="00AA7AFC" w:rsidRDefault="00AA7AFC">
      <w:pPr>
        <w:rPr>
          <w:rFonts w:eastAsia="MS Minchofalt"/>
          <w:lang w:val="fr-CA"/>
        </w:rPr>
      </w:pPr>
    </w:p>
    <w:p w:rsidR="00AA7AFC" w:rsidRDefault="00AA7AFC">
      <w:pPr>
        <w:rPr>
          <w:rFonts w:eastAsia="MS Minchofalt"/>
          <w:lang w:val="fr-CA"/>
        </w:rPr>
      </w:pPr>
      <w:r>
        <w:rPr>
          <w:rFonts w:eastAsia="MS Minchofalt"/>
          <w:lang w:val="fr-CA"/>
        </w:rPr>
        <w:t xml:space="preserve">praṣṭavyārthopayuktam eva tat pūrvoktam anuvadati—nivṛttīti pañcabhiḥ | tatra para-loka-mārgau tāvad dvau—vedānusāreṇaikaḥ, tad-atikrameṇānyaḥ | prathamo’tra dvividhaḥ—nivṛtti-pravṛtti-lakṣaṇaḥ, uttaras tv eka-vidho’dharma-lakṣaṇaḥ | atra mārgatvaṁ nāma krama-yoga-hetutvam ity uktam | krama-yogopalabdhena </w:t>
      </w:r>
      <w:r w:rsidRPr="00BA2F56">
        <w:rPr>
          <w:rFonts w:eastAsia="MS Minchofalt"/>
          <w:lang w:val="fr-CA"/>
        </w:rPr>
        <w:t>iti |</w:t>
      </w:r>
      <w:r>
        <w:rPr>
          <w:rFonts w:eastAsia="MS Minchofalt"/>
          <w:lang w:val="fr-CA"/>
        </w:rPr>
        <w:t xml:space="preserve"> jñāna-bhaktī tu sadyaḥ-prāpakatvān mārgatvena na vivakṣite | tad etad abhipretyāha—prathama-sārdha-dvayena | tatra nivṛttīti yugmakam ||1|| </w:t>
      </w:r>
    </w:p>
    <w:p w:rsidR="00AA7AFC" w:rsidRDefault="00AA7AFC">
      <w:pPr>
        <w:rPr>
          <w:rFonts w:eastAsia="MS Minchofalt"/>
          <w:b/>
          <w:lang w:val="fr-CA"/>
        </w:rPr>
      </w:pPr>
    </w:p>
    <w:p w:rsidR="00AA7AFC" w:rsidRDefault="00AA7AFC">
      <w:pPr>
        <w:rPr>
          <w:rFonts w:eastAsia="MS Minchofalt"/>
          <w:b/>
          <w:lang w:val="fr-CA"/>
        </w:rPr>
      </w:pPr>
      <w:r w:rsidRPr="00BD12FB">
        <w:rPr>
          <w:rFonts w:eastAsia="MS Minchofalt"/>
          <w:b/>
          <w:lang w:val="fr-CA"/>
        </w:rPr>
        <w:t>viśvanāthaḥ :</w:t>
      </w:r>
      <w:r>
        <w:rPr>
          <w:rFonts w:eastAsia="MS Minchofalt"/>
          <w:b/>
          <w:lang w:val="fr-CA"/>
        </w:rPr>
        <w:t xml:space="preserve"> </w:t>
      </w:r>
    </w:p>
    <w:p w:rsidR="00AA7AFC" w:rsidRDefault="00AA7AFC" w:rsidP="000B6039">
      <w:pPr>
        <w:jc w:val="center"/>
        <w:rPr>
          <w:rFonts w:eastAsia="MS Minchofalt"/>
          <w:lang w:val="fr-CA"/>
        </w:rPr>
      </w:pPr>
      <w:r>
        <w:rPr>
          <w:rFonts w:eastAsia="MS Minchofalt"/>
          <w:lang w:val="fr-CA"/>
        </w:rPr>
        <w:t>oṁ namaḥ kṛṣṇāya |</w:t>
      </w:r>
    </w:p>
    <w:p w:rsidR="00AA7AFC" w:rsidRDefault="00AA7AFC" w:rsidP="00F12177">
      <w:pPr>
        <w:jc w:val="center"/>
        <w:rPr>
          <w:rFonts w:eastAsia="MS Minchofalt"/>
          <w:lang w:val="fr-CA"/>
        </w:rPr>
      </w:pPr>
      <w:r>
        <w:rPr>
          <w:rFonts w:eastAsia="MS Minchofalt"/>
          <w:lang w:val="fr-CA"/>
        </w:rPr>
        <w:t>praṇamya śrī-guruṁ bhūyaḥ śaktaṁ karuṇārṇavam |</w:t>
      </w:r>
    </w:p>
    <w:p w:rsidR="00AA7AFC" w:rsidRDefault="00AA7AFC" w:rsidP="00F12177">
      <w:pPr>
        <w:jc w:val="center"/>
        <w:rPr>
          <w:rFonts w:eastAsia="MS Minchofalt"/>
          <w:lang w:val="fr-CA"/>
        </w:rPr>
      </w:pPr>
      <w:r>
        <w:rPr>
          <w:rFonts w:eastAsia="MS Minchofalt"/>
          <w:lang w:val="fr-CA"/>
        </w:rPr>
        <w:t>lokanāthaṁ jagac-cakṣuḥ śrī-guruṁ tam upāśraye ||</w:t>
      </w:r>
    </w:p>
    <w:p w:rsidR="00AA7AFC" w:rsidRDefault="00AA7AFC" w:rsidP="00F12177">
      <w:pPr>
        <w:jc w:val="center"/>
        <w:rPr>
          <w:rFonts w:eastAsia="MS Minchofalt"/>
          <w:lang w:val="fr-CA"/>
        </w:rPr>
      </w:pPr>
      <w:r>
        <w:rPr>
          <w:rFonts w:eastAsia="MS Minchofalt"/>
          <w:lang w:val="fr-CA"/>
        </w:rPr>
        <w:t>gopa-rāmājana-prāṇa-preyaseti prabhuṣṇave |</w:t>
      </w:r>
    </w:p>
    <w:p w:rsidR="00AA7AFC" w:rsidRDefault="00AA7AFC" w:rsidP="00F12177">
      <w:pPr>
        <w:jc w:val="center"/>
        <w:rPr>
          <w:rFonts w:eastAsia="MS Minchofalt"/>
          <w:lang w:val="fr-CA"/>
        </w:rPr>
      </w:pPr>
      <w:r>
        <w:rPr>
          <w:rFonts w:eastAsia="MS Minchofalt"/>
          <w:lang w:val="fr-CA"/>
        </w:rPr>
        <w:t>tadīya-priya-dāsyāya māṁ madīyam ahaṁ dade ||</w:t>
      </w:r>
    </w:p>
    <w:p w:rsidR="00AA7AFC" w:rsidRPr="00F12177" w:rsidRDefault="00AA7AFC" w:rsidP="00F12177">
      <w:pPr>
        <w:jc w:val="center"/>
        <w:rPr>
          <w:rFonts w:eastAsia="MS Minchofalt"/>
          <w:lang w:val="fr-CA"/>
        </w:rPr>
      </w:pPr>
      <w:r>
        <w:rPr>
          <w:rFonts w:eastAsia="MS Minchofalt"/>
          <w:lang w:val="fr-CA"/>
        </w:rPr>
        <w:t>sva-maryādā-tāpin yas tu pātāladivaukasām |</w:t>
      </w:r>
    </w:p>
    <w:p w:rsidR="00AA7AFC" w:rsidRPr="00F12177" w:rsidRDefault="00AA7AFC" w:rsidP="00F12177">
      <w:pPr>
        <w:jc w:val="center"/>
        <w:rPr>
          <w:rFonts w:eastAsia="MS Minchofalt"/>
          <w:lang w:val="fr-CA"/>
        </w:rPr>
      </w:pPr>
      <w:r w:rsidRPr="00F12177">
        <w:rPr>
          <w:rFonts w:eastAsia="MS Minchofalt"/>
          <w:lang w:val="fr-CA"/>
        </w:rPr>
        <w:t>pālanaṁ sthāna-</w:t>
      </w:r>
      <w:r>
        <w:rPr>
          <w:rFonts w:eastAsia="MS Minchofalt"/>
          <w:lang w:val="fr-CA"/>
        </w:rPr>
        <w:t>śabd</w:t>
      </w:r>
      <w:r w:rsidRPr="00F12177">
        <w:rPr>
          <w:rFonts w:eastAsia="MS Minchofalt"/>
          <w:lang w:val="fr-CA"/>
        </w:rPr>
        <w:t xml:space="preserve">oktaṁ </w:t>
      </w:r>
      <w:r>
        <w:rPr>
          <w:rFonts w:eastAsia="MS Minchofalt"/>
          <w:lang w:val="fr-CA"/>
        </w:rPr>
        <w:t>pañcam</w:t>
      </w:r>
      <w:r w:rsidRPr="00F12177">
        <w:rPr>
          <w:rFonts w:eastAsia="MS Minchofalt"/>
          <w:lang w:val="fr-CA"/>
        </w:rPr>
        <w:t>e tad udīrita</w:t>
      </w:r>
      <w:r>
        <w:rPr>
          <w:rFonts w:eastAsia="MS Minchofalt"/>
          <w:lang w:val="fr-CA"/>
        </w:rPr>
        <w:t>m |</w:t>
      </w:r>
      <w:r w:rsidRPr="00F12177">
        <w:rPr>
          <w:rFonts w:eastAsia="MS Minchofalt"/>
          <w:lang w:val="fr-CA"/>
        </w:rPr>
        <w:t>|</w:t>
      </w:r>
    </w:p>
    <w:p w:rsidR="00AA7AFC" w:rsidRDefault="00AA7AFC" w:rsidP="00F12177">
      <w:pPr>
        <w:jc w:val="center"/>
        <w:rPr>
          <w:rFonts w:eastAsia="MS Minchofalt"/>
          <w:lang w:val="fr-CA"/>
        </w:rPr>
      </w:pPr>
      <w:r>
        <w:rPr>
          <w:rFonts w:eastAsia="MS Minchofalt"/>
          <w:lang w:val="fr-CA"/>
        </w:rPr>
        <w:t>bhaktānāṁ dharma-maryādollaṅghinām api pālanam |</w:t>
      </w:r>
    </w:p>
    <w:p w:rsidR="00AA7AFC" w:rsidRDefault="00AA7AFC" w:rsidP="00F12177">
      <w:pPr>
        <w:jc w:val="center"/>
        <w:rPr>
          <w:rFonts w:eastAsia="MS Minchofalt"/>
          <w:lang w:val="fr-CA"/>
        </w:rPr>
      </w:pPr>
      <w:r>
        <w:rPr>
          <w:rFonts w:eastAsia="MS Minchofalt"/>
          <w:lang w:val="fr-CA"/>
        </w:rPr>
        <w:t>yad bhavet tat tu vidvadbhiḥ poṣaṇaṁ parikīrtitam ||</w:t>
      </w:r>
    </w:p>
    <w:p w:rsidR="00AA7AFC" w:rsidRDefault="00AA7AFC" w:rsidP="00F12177">
      <w:pPr>
        <w:jc w:val="center"/>
        <w:rPr>
          <w:rFonts w:eastAsia="MS Minchofalt"/>
          <w:lang w:val="fr-CA"/>
        </w:rPr>
      </w:pPr>
      <w:r>
        <w:rPr>
          <w:rFonts w:eastAsia="MS Minchofalt"/>
          <w:lang w:val="fr-CA"/>
        </w:rPr>
        <w:t>pāpino’jāmilasyāpi nāmābhāsena bhaktatā |</w:t>
      </w:r>
    </w:p>
    <w:p w:rsidR="00AA7AFC" w:rsidRDefault="00AA7AFC" w:rsidP="00F12177">
      <w:pPr>
        <w:jc w:val="center"/>
        <w:rPr>
          <w:rFonts w:eastAsia="MS Minchofalt"/>
          <w:lang w:val="fr-CA"/>
        </w:rPr>
      </w:pPr>
      <w:r>
        <w:rPr>
          <w:rFonts w:eastAsia="MS Minchofalt"/>
          <w:lang w:val="fr-CA"/>
        </w:rPr>
        <w:t>guru-droho’pi śakrasya proktādhikṛta-bhaktatā ||</w:t>
      </w:r>
    </w:p>
    <w:p w:rsidR="00AA7AFC" w:rsidRDefault="00AA7AFC" w:rsidP="00F12177">
      <w:pPr>
        <w:jc w:val="center"/>
        <w:rPr>
          <w:rFonts w:eastAsia="MS Minchofalt"/>
          <w:lang w:val="fr-CA"/>
        </w:rPr>
      </w:pPr>
      <w:r>
        <w:rPr>
          <w:rFonts w:eastAsia="MS Minchofalt"/>
          <w:lang w:val="fr-CA"/>
        </w:rPr>
        <w:t>tayoś ca poṣaṇāc citraketv-ādīnāṁ ca kiṁ punaḥ |</w:t>
      </w:r>
    </w:p>
    <w:p w:rsidR="00AA7AFC" w:rsidRDefault="00AA7AFC" w:rsidP="00F12177">
      <w:pPr>
        <w:jc w:val="center"/>
        <w:rPr>
          <w:rFonts w:eastAsia="MS Minchofalt"/>
          <w:lang w:val="fr-CA"/>
        </w:rPr>
      </w:pPr>
      <w:r>
        <w:rPr>
          <w:rFonts w:eastAsia="MS Minchofalt"/>
          <w:lang w:val="fr-CA"/>
        </w:rPr>
        <w:t>adhyāyaikonaviṁśatyā bhakta-vātsalyam ucyate ||</w:t>
      </w:r>
    </w:p>
    <w:p w:rsidR="00AA7AFC" w:rsidRDefault="00AA7AFC" w:rsidP="00F12177">
      <w:pPr>
        <w:jc w:val="center"/>
        <w:rPr>
          <w:rFonts w:eastAsia="MS Minchofalt"/>
          <w:lang w:val="fr-CA"/>
        </w:rPr>
      </w:pPr>
      <w:r>
        <w:rPr>
          <w:rFonts w:eastAsia="MS Minchofalt"/>
          <w:lang w:val="fr-CA"/>
        </w:rPr>
        <w:t>ttra tu tribhir adhyāyaiḥ kathājāmila-saṁśrayā |</w:t>
      </w:r>
    </w:p>
    <w:p w:rsidR="00AA7AFC" w:rsidRDefault="00AA7AFC" w:rsidP="00F12177">
      <w:pPr>
        <w:jc w:val="center"/>
        <w:rPr>
          <w:rFonts w:eastAsia="MS Minchofalt"/>
          <w:lang w:val="fr-CA"/>
        </w:rPr>
      </w:pPr>
      <w:r>
        <w:rPr>
          <w:rFonts w:eastAsia="MS Minchofalt"/>
          <w:lang w:val="fr-CA"/>
        </w:rPr>
        <w:t>viśvarūpāśrayā ṣaḍbhir vṛtrākhyānam athāṣṭabhiḥ ||</w:t>
      </w:r>
    </w:p>
    <w:p w:rsidR="00AA7AFC" w:rsidRDefault="00AA7AFC" w:rsidP="00F12177">
      <w:pPr>
        <w:jc w:val="center"/>
        <w:rPr>
          <w:rFonts w:eastAsia="MS Minchofalt"/>
          <w:lang w:val="fr-CA"/>
        </w:rPr>
      </w:pPr>
      <w:r>
        <w:rPr>
          <w:rFonts w:eastAsia="MS Minchofalt"/>
          <w:lang w:val="fr-CA"/>
        </w:rPr>
        <w:t>marudākhyānam adhyāya-dvayena parikīrtitam |</w:t>
      </w:r>
    </w:p>
    <w:p w:rsidR="00AA7AFC" w:rsidRDefault="00AA7AFC" w:rsidP="00F12177">
      <w:pPr>
        <w:jc w:val="center"/>
        <w:rPr>
          <w:rFonts w:eastAsia="MS Minchofalt"/>
          <w:lang w:val="fr-CA"/>
        </w:rPr>
      </w:pPr>
      <w:r>
        <w:rPr>
          <w:rFonts w:eastAsia="MS Minchofalt"/>
          <w:lang w:val="fr-CA"/>
        </w:rPr>
        <w:t>yatrānuvṛttir indreṇa dityāṁ puṁsavana-vrate ||</w:t>
      </w:r>
    </w:p>
    <w:p w:rsidR="00AA7AFC" w:rsidRDefault="00AA7AFC" w:rsidP="00F12177">
      <w:pPr>
        <w:jc w:val="center"/>
        <w:rPr>
          <w:rFonts w:eastAsia="MS Minchofalt"/>
          <w:lang w:val="fr-CA"/>
        </w:rPr>
      </w:pPr>
      <w:r>
        <w:rPr>
          <w:rFonts w:eastAsia="MS Minchofalt"/>
          <w:lang w:val="fr-CA"/>
        </w:rPr>
        <w:t>tatreha-prathame’dhyāye viṣṇu-dūtair ajāmile |</w:t>
      </w:r>
    </w:p>
    <w:p w:rsidR="00AA7AFC" w:rsidRDefault="00AA7AFC" w:rsidP="00F12177">
      <w:pPr>
        <w:jc w:val="center"/>
        <w:rPr>
          <w:rFonts w:eastAsia="MS Minchofalt"/>
          <w:lang w:val="fr-CA"/>
        </w:rPr>
      </w:pPr>
      <w:r>
        <w:rPr>
          <w:rFonts w:eastAsia="MS Minchofalt"/>
          <w:lang w:val="fr-CA"/>
        </w:rPr>
        <w:t>mocyamāne tadīyād yāny ucyante yama-kiṅkaraiḥ ||</w:t>
      </w:r>
    </w:p>
    <w:p w:rsidR="00AA7AFC" w:rsidRDefault="00AA7AFC" w:rsidP="007D131E">
      <w:pPr>
        <w:rPr>
          <w:rFonts w:eastAsia="MS Minchofalt"/>
          <w:lang w:val="fr-CA"/>
        </w:rPr>
      </w:pPr>
    </w:p>
    <w:p w:rsidR="00AA7AFC" w:rsidRDefault="00AA7AFC" w:rsidP="007D131E">
      <w:pPr>
        <w:rPr>
          <w:rFonts w:eastAsia="MS Minchofalt"/>
          <w:lang w:val="fr-CA"/>
        </w:rPr>
      </w:pPr>
      <w:r>
        <w:rPr>
          <w:rFonts w:eastAsia="MS Minchofalt"/>
          <w:lang w:val="fr-CA"/>
        </w:rPr>
        <w:t xml:space="preserve">narāṇāṁ </w:t>
      </w:r>
      <w:r w:rsidRPr="007D131E">
        <w:rPr>
          <w:rFonts w:eastAsia="MS Minchofalt"/>
          <w:lang w:val="fr-CA"/>
        </w:rPr>
        <w:t>naraka-pāta-yātanā-śravaṇena dayārdra-hṛdayas tan-nistāropāy</w:t>
      </w:r>
      <w:r>
        <w:rPr>
          <w:rFonts w:eastAsia="MS Minchofalt"/>
          <w:lang w:val="fr-CA"/>
        </w:rPr>
        <w:t>asya</w:t>
      </w:r>
      <w:r w:rsidRPr="007D131E">
        <w:rPr>
          <w:rFonts w:eastAsia="MS Minchofalt"/>
          <w:lang w:val="fr-CA"/>
        </w:rPr>
        <w:t xml:space="preserve"> praṣṭavy</w:t>
      </w:r>
      <w:r>
        <w:rPr>
          <w:rFonts w:eastAsia="MS Minchofalt"/>
          <w:lang w:val="fr-CA"/>
        </w:rPr>
        <w:t>asya</w:t>
      </w:r>
      <w:r w:rsidRPr="007D131E">
        <w:rPr>
          <w:rFonts w:eastAsia="MS Minchofalt"/>
          <w:lang w:val="fr-CA"/>
        </w:rPr>
        <w:t xml:space="preserve"> praty</w:t>
      </w:r>
      <w:r>
        <w:rPr>
          <w:rFonts w:eastAsia="MS Minchofalt"/>
          <w:lang w:val="fr-CA"/>
        </w:rPr>
        <w:t>uttar</w:t>
      </w:r>
      <w:r w:rsidRPr="007D131E">
        <w:rPr>
          <w:rFonts w:eastAsia="MS Minchofalt"/>
          <w:lang w:val="fr-CA"/>
        </w:rPr>
        <w:t>a-vacana-yogyat</w:t>
      </w:r>
      <w:r>
        <w:rPr>
          <w:rFonts w:eastAsia="MS Minchofalt"/>
          <w:lang w:val="fr-CA"/>
        </w:rPr>
        <w:t>āyām u</w:t>
      </w:r>
      <w:r w:rsidRPr="007D131E">
        <w:rPr>
          <w:rFonts w:eastAsia="MS Minchofalt"/>
          <w:lang w:val="fr-CA"/>
        </w:rPr>
        <w:t>tsāha</w:t>
      </w:r>
      <w:r>
        <w:rPr>
          <w:rFonts w:eastAsia="MS Minchofalt"/>
          <w:lang w:val="fr-CA"/>
        </w:rPr>
        <w:t>m u</w:t>
      </w:r>
      <w:r w:rsidRPr="007D131E">
        <w:rPr>
          <w:rFonts w:eastAsia="MS Minchofalt"/>
          <w:lang w:val="fr-CA"/>
        </w:rPr>
        <w:t xml:space="preserve">papādayituṁ </w:t>
      </w:r>
      <w:r>
        <w:rPr>
          <w:rFonts w:eastAsia="MS Minchofalt"/>
          <w:lang w:val="fr-CA"/>
        </w:rPr>
        <w:t>pūrv</w:t>
      </w:r>
      <w:r w:rsidRPr="007D131E">
        <w:rPr>
          <w:rFonts w:eastAsia="MS Minchofalt"/>
          <w:lang w:val="fr-CA"/>
        </w:rPr>
        <w:t>oktānuvāden</w:t>
      </w:r>
      <w:r>
        <w:rPr>
          <w:rFonts w:eastAsia="MS Minchofalt"/>
          <w:lang w:val="fr-CA"/>
        </w:rPr>
        <w:t>a up</w:t>
      </w:r>
      <w:r w:rsidRPr="007D131E">
        <w:rPr>
          <w:rFonts w:eastAsia="MS Minchofalt"/>
          <w:lang w:val="fr-CA"/>
        </w:rPr>
        <w:t>adiṣṭārthāvadhāraṇa-yogyatāṁ svasyābhivyañj</w:t>
      </w:r>
      <w:r>
        <w:rPr>
          <w:rFonts w:eastAsia="MS Minchofalt"/>
          <w:lang w:val="fr-CA"/>
        </w:rPr>
        <w:t>ayati</w:t>
      </w:r>
      <w:r w:rsidRPr="007D131E">
        <w:rPr>
          <w:rFonts w:eastAsia="MS Minchofalt"/>
          <w:lang w:val="fr-CA"/>
        </w:rPr>
        <w:t>—nivṛ</w:t>
      </w:r>
      <w:r>
        <w:rPr>
          <w:rFonts w:eastAsia="MS Minchofalt"/>
          <w:lang w:val="fr-CA"/>
        </w:rPr>
        <w:t>t</w:t>
      </w:r>
      <w:r w:rsidRPr="007D131E">
        <w:rPr>
          <w:rFonts w:eastAsia="MS Minchofalt"/>
          <w:lang w:val="fr-CA"/>
        </w:rPr>
        <w:t xml:space="preserve">tīti | </w:t>
      </w:r>
      <w:r>
        <w:rPr>
          <w:rFonts w:eastAsia="MS Minchofalt"/>
          <w:lang w:val="fr-CA"/>
        </w:rPr>
        <w:t>yathā yathāvat | ādau dvitīya-skandhe—</w:t>
      </w:r>
      <w:r>
        <w:rPr>
          <w:rFonts w:eastAsia="MS Minchofalt"/>
          <w:color w:val="0000FF"/>
          <w:lang w:val="fr-CA"/>
        </w:rPr>
        <w:t xml:space="preserve">vaiśvānaraṁ yāti </w:t>
      </w:r>
      <w:r>
        <w:rPr>
          <w:rFonts w:eastAsia="MS Minchofalt"/>
          <w:lang w:val="fr-CA"/>
        </w:rPr>
        <w:t>[bhā.pu. 2.2.24] ity ādinā, tathā tṛtīye ca—</w:t>
      </w:r>
      <w:r>
        <w:rPr>
          <w:rFonts w:eastAsia="MS Minchofalt"/>
          <w:color w:val="0000FF"/>
          <w:lang w:val="fr-CA"/>
        </w:rPr>
        <w:t xml:space="preserve">ye sva-dharmān na duhyanti </w:t>
      </w:r>
      <w:r>
        <w:rPr>
          <w:rFonts w:eastAsia="MS Minchofalt"/>
          <w:lang w:val="fr-CA"/>
        </w:rPr>
        <w:t>[bhā.pu. 3.32.5] ity ādinā yat yena mārgeṇa krama-yogena prāpto yo brahmā tena saha asaṁsṛtir mokṣo bhavati |</w:t>
      </w:r>
    </w:p>
    <w:p w:rsidR="00AA7AFC" w:rsidRDefault="00AA7AFC" w:rsidP="007D131E">
      <w:pPr>
        <w:rPr>
          <w:rFonts w:eastAsia="MS Minchofalt"/>
          <w:lang w:val="fr-CA"/>
        </w:rPr>
      </w:pPr>
    </w:p>
    <w:p w:rsidR="00AA7AFC" w:rsidRPr="007D131E" w:rsidRDefault="00AA7AFC" w:rsidP="007D131E">
      <w:pPr>
        <w:pStyle w:val="Quote"/>
        <w:rPr>
          <w:rFonts w:eastAsia="MS Minchofalt"/>
          <w:lang w:val="fr-CA"/>
        </w:rPr>
      </w:pPr>
      <w:r>
        <w:rPr>
          <w:rFonts w:eastAsia="MS Minchofalt"/>
          <w:lang w:val="fr-CA"/>
        </w:rPr>
        <w:t>brahma</w:t>
      </w:r>
      <w:r w:rsidRPr="007D131E">
        <w:rPr>
          <w:rFonts w:eastAsia="MS Minchofalt"/>
          <w:lang w:val="fr-CA"/>
        </w:rPr>
        <w:t xml:space="preserve">ṇā saha te </w:t>
      </w:r>
      <w:r>
        <w:rPr>
          <w:rFonts w:eastAsia="MS Minchofalt"/>
          <w:lang w:val="fr-CA"/>
        </w:rPr>
        <w:t>sarv</w:t>
      </w:r>
      <w:r w:rsidRPr="007D131E">
        <w:rPr>
          <w:rFonts w:eastAsia="MS Minchofalt"/>
          <w:lang w:val="fr-CA"/>
        </w:rPr>
        <w:t>e samprāpte pratisañcare |</w:t>
      </w:r>
    </w:p>
    <w:p w:rsidR="00AA7AFC" w:rsidRPr="00072439" w:rsidRDefault="00AA7AFC" w:rsidP="007D131E">
      <w:pPr>
        <w:pStyle w:val="Quote"/>
        <w:rPr>
          <w:rFonts w:eastAsia="MS Minchofalt"/>
          <w:color w:val="000000"/>
          <w:lang w:val="fr-CA"/>
        </w:rPr>
      </w:pPr>
      <w:r>
        <w:rPr>
          <w:rFonts w:eastAsia="MS Minchofalt"/>
          <w:lang w:val="fr-CA"/>
        </w:rPr>
        <w:t xml:space="preserve">parasyānte kṛtātmānaḥ praviśanti paraṁ padam || </w:t>
      </w:r>
      <w:r w:rsidRPr="00072439">
        <w:rPr>
          <w:rFonts w:eastAsia="MS Minchofalt"/>
          <w:color w:val="000000"/>
          <w:lang w:val="fr-CA"/>
        </w:rPr>
        <w:t>iti śruteḥ ||1||</w:t>
      </w:r>
    </w:p>
    <w:p w:rsidR="00AA7AFC" w:rsidRPr="007D131E" w:rsidRDefault="00AA7AFC" w:rsidP="007D131E">
      <w:pPr>
        <w:pStyle w:val="Quote"/>
        <w:rPr>
          <w:rFonts w:eastAsia="MS Minchofalt"/>
          <w:lang w:val="fr-CA"/>
        </w:rPr>
      </w:pPr>
    </w:p>
    <w:p w:rsidR="00AA7AFC" w:rsidRPr="00902330" w:rsidRDefault="00AA7AFC">
      <w:pPr>
        <w:jc w:val="center"/>
        <w:rPr>
          <w:rFonts w:eastAsia="MS Minchofalt"/>
          <w:lang w:val="fr-CA"/>
        </w:rPr>
      </w:pPr>
      <w:r w:rsidRPr="007D131E">
        <w:rPr>
          <w:rFonts w:eastAsia="MS Minchofalt"/>
          <w:lang w:val="fr-CA"/>
        </w:rPr>
        <w:t xml:space="preserve"> </w:t>
      </w:r>
      <w:r w:rsidRPr="00902330">
        <w:rPr>
          <w:rFonts w:eastAsia="MS Minchofalt"/>
          <w:lang w:val="fr-CA"/>
        </w:rPr>
        <w:t>—o)0(o—</w:t>
      </w:r>
    </w:p>
    <w:p w:rsidR="00AA7AFC" w:rsidRPr="00902330" w:rsidRDefault="00AA7AFC">
      <w:pPr>
        <w:rPr>
          <w:rFonts w:eastAsia="MS Minchofalt"/>
          <w:lang w:val="fr-CA"/>
        </w:rPr>
      </w:pPr>
    </w:p>
    <w:p w:rsidR="00AA7AFC" w:rsidRPr="00BD12FB" w:rsidRDefault="00AA7AFC">
      <w:pPr>
        <w:jc w:val="center"/>
        <w:rPr>
          <w:rFonts w:eastAsia="MS Minchofalt"/>
          <w:b/>
          <w:lang w:val="fr-CA"/>
        </w:rPr>
      </w:pPr>
      <w:r w:rsidRPr="00BD12FB">
        <w:rPr>
          <w:rFonts w:eastAsia="MS Minchofalt"/>
          <w:b/>
          <w:lang w:val="fr-CA"/>
        </w:rPr>
        <w:t>|| 6.1.2 ||</w:t>
      </w:r>
    </w:p>
    <w:p w:rsidR="00AA7AFC" w:rsidRPr="00BD12FB" w:rsidRDefault="00AA7AFC">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pravṛtti-lakṣaṇaś caiva traiguṇya-viṣayo mune |</w:t>
      </w:r>
    </w:p>
    <w:p w:rsidR="00AA7AFC" w:rsidRPr="00A945C8" w:rsidRDefault="00AA7AFC" w:rsidP="0015448C">
      <w:pPr>
        <w:pStyle w:val="Versequote"/>
        <w:rPr>
          <w:rFonts w:eastAsia="MS Minchofalt"/>
          <w:lang w:val="fr-CA"/>
        </w:rPr>
      </w:pPr>
      <w:r w:rsidRPr="00A945C8">
        <w:rPr>
          <w:rFonts w:eastAsia="MS Minchofalt"/>
          <w:lang w:val="fr-CA"/>
        </w:rPr>
        <w:t>yo’sāv alīna-prakṛter guṇa-sargaḥ punaḥ punaḥ ||</w:t>
      </w:r>
    </w:p>
    <w:p w:rsidR="00AA7AFC" w:rsidRPr="00BD12FB" w:rsidRDefault="00AA7AFC">
      <w:pPr>
        <w:rPr>
          <w:rFonts w:eastAsia="MS Minchofalt"/>
          <w:lang w:val="fr-CA"/>
        </w:rPr>
      </w:pPr>
    </w:p>
    <w:p w:rsidR="00AA7AFC" w:rsidRPr="00BD12FB" w:rsidRDefault="00AA7AFC" w:rsidP="00DE6FB8">
      <w:pPr>
        <w:rPr>
          <w:lang w:val="fr-CA"/>
        </w:rPr>
      </w:pPr>
      <w:r w:rsidRPr="00BD12FB">
        <w:rPr>
          <w:rFonts w:eastAsia="MS Minchofalt"/>
          <w:b/>
          <w:lang w:val="fr-CA"/>
        </w:rPr>
        <w:t xml:space="preserve">śrīdharaḥ : </w:t>
      </w:r>
      <w:r w:rsidRPr="00BD12FB">
        <w:rPr>
          <w:lang w:val="fr-CA"/>
        </w:rPr>
        <w:t xml:space="preserve">traiguṇyaṁ svargādi-sukhaṁ tad eva viṣayaḥ prāpyaṁ yasya | na līnā prakṛtir yasya tasya puṁsaḥ | punaḥ punar guṇa-sargo bhogārthaṁ dehārambha-rūpo yo mārgaḥ sa ca kathitas tṛtīye </w:t>
      </w:r>
      <w:r w:rsidRPr="00902330">
        <w:rPr>
          <w:color w:val="0000FF"/>
          <w:lang w:val="fr-CA"/>
        </w:rPr>
        <w:t>dakṣiṇena path</w:t>
      </w:r>
      <w:r>
        <w:rPr>
          <w:color w:val="0000FF"/>
          <w:lang w:val="fr-CA"/>
        </w:rPr>
        <w:t>ār</w:t>
      </w:r>
      <w:r w:rsidRPr="00902330">
        <w:rPr>
          <w:color w:val="0000FF"/>
          <w:lang w:val="fr-CA"/>
        </w:rPr>
        <w:t>yamṇaḥ pitṛ-lokaṁ vrajanti te</w:t>
      </w:r>
      <w:r>
        <w:rPr>
          <w:lang w:val="fr-CA"/>
        </w:rPr>
        <w:t xml:space="preserve"> [bhā.pu. 3.32.20] </w:t>
      </w:r>
      <w:r w:rsidRPr="00BD12FB">
        <w:rPr>
          <w:lang w:val="fr-CA"/>
        </w:rPr>
        <w:t>ity-ādinā |</w:t>
      </w:r>
      <w:r>
        <w:rPr>
          <w:lang w:val="fr-CA"/>
        </w:rPr>
        <w:t>|2||</w:t>
      </w:r>
    </w:p>
    <w:p w:rsidR="00AA7AFC" w:rsidRPr="00BD12FB" w:rsidRDefault="00AA7AFC" w:rsidP="00DE6FB8">
      <w:pPr>
        <w:rPr>
          <w:lang w:val="fr-CA"/>
        </w:rPr>
      </w:pPr>
    </w:p>
    <w:p w:rsidR="00AA7AFC" w:rsidRPr="00BD12FB" w:rsidRDefault="00AA7AFC">
      <w:pPr>
        <w:rPr>
          <w:rFonts w:eastAsia="MS Minchofalt"/>
          <w:lang w:val="fr-CA"/>
        </w:rPr>
      </w:pPr>
      <w:r w:rsidRPr="00BD12FB">
        <w:rPr>
          <w:rFonts w:eastAsia="MS Minchofalt"/>
          <w:b/>
          <w:lang w:val="fr-CA"/>
        </w:rPr>
        <w:t>krama-sandarbhaḥ :</w:t>
      </w:r>
      <w:r w:rsidRPr="00BD12FB">
        <w:rPr>
          <w:rFonts w:eastAsia="MS Minchofalt"/>
          <w:lang w:val="fr-CA"/>
        </w:rPr>
        <w:t xml:space="preserve"> </w:t>
      </w:r>
      <w:r>
        <w:rPr>
          <w:rFonts w:eastAsia="MS Minchofalt"/>
          <w:i/>
          <w:iCs/>
          <w:lang w:val="sa-IN"/>
        </w:rPr>
        <w:t>na vyākhyātam.</w:t>
      </w:r>
    </w:p>
    <w:p w:rsidR="00AA7AFC" w:rsidRPr="00BD12FB" w:rsidRDefault="00AA7AFC">
      <w:pPr>
        <w:rPr>
          <w:rFonts w:eastAsia="MS Minchofalt"/>
          <w:b/>
          <w:lang w:val="fr-CA"/>
        </w:rPr>
      </w:pPr>
    </w:p>
    <w:p w:rsidR="00AA7AFC" w:rsidRPr="00902330" w:rsidRDefault="00AA7AFC">
      <w:pPr>
        <w:rPr>
          <w:rFonts w:eastAsia="MS Minchofalt"/>
          <w:color w:val="0000FF"/>
          <w:lang w:val="fr-CA"/>
        </w:rPr>
      </w:pPr>
      <w:r w:rsidRPr="00BD12FB">
        <w:rPr>
          <w:rFonts w:eastAsia="MS Minchofalt"/>
          <w:b/>
          <w:lang w:val="fr-CA"/>
        </w:rPr>
        <w:t>viśvanāthaḥ :</w:t>
      </w:r>
      <w:r>
        <w:rPr>
          <w:rFonts w:eastAsia="MS Minchofalt"/>
          <w:lang w:val="fr-CA"/>
        </w:rPr>
        <w:t xml:space="preserve"> pravṛtti-lakṣaṇaś ca kathitas tṛtīya eva—</w:t>
      </w:r>
      <w:r>
        <w:rPr>
          <w:rFonts w:eastAsia="MS Minchofalt"/>
          <w:color w:val="0000FF"/>
          <w:lang w:val="fr-CA"/>
        </w:rPr>
        <w:t xml:space="preserve">ye tv ihāsakta-manasaḥ </w:t>
      </w:r>
      <w:r>
        <w:rPr>
          <w:rFonts w:eastAsia="MS Minchofalt"/>
          <w:lang w:val="fr-CA"/>
        </w:rPr>
        <w:t>[bhā.pu. 3.32.16] ity ādinā traiguṇyaṁ svargādi-sukham | tad eva viṣaya-prāpyaṁ yasya | līnā prakṛtir yasya tasya saṁsāriṇaḥ guṇair eva sargaḥ punaḥ punar janma yataḥ saḥ ||2||</w:t>
      </w:r>
      <w:r>
        <w:rPr>
          <w:rFonts w:eastAsia="MS Minchofalt"/>
          <w:color w:val="0000FF"/>
          <w:lang w:val="fr-CA"/>
        </w:rPr>
        <w:t xml:space="preserve"> </w:t>
      </w:r>
    </w:p>
    <w:p w:rsidR="00AA7AFC" w:rsidRPr="00BD12FB" w:rsidRDefault="00AA7AFC">
      <w:pPr>
        <w:rPr>
          <w:rFonts w:eastAsia="MS Minchofalt"/>
          <w:lang w:val="fr-CA"/>
        </w:rPr>
      </w:pPr>
    </w:p>
    <w:p w:rsidR="00AA7AFC" w:rsidRPr="00BD12FB" w:rsidRDefault="00AA7AFC">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lang w:val="fr-CA"/>
        </w:rPr>
      </w:pPr>
    </w:p>
    <w:p w:rsidR="00AA7AFC" w:rsidRPr="00BD12FB" w:rsidRDefault="00AA7AFC">
      <w:pPr>
        <w:jc w:val="center"/>
        <w:rPr>
          <w:rFonts w:eastAsia="MS Minchofalt"/>
          <w:b/>
          <w:lang w:val="fr-CA"/>
        </w:rPr>
      </w:pPr>
      <w:r w:rsidRPr="00BD12FB">
        <w:rPr>
          <w:rFonts w:eastAsia="MS Minchofalt"/>
          <w:b/>
          <w:lang w:val="fr-CA"/>
        </w:rPr>
        <w:t>|| 6.1.3 ||</w:t>
      </w:r>
    </w:p>
    <w:p w:rsidR="00AA7AFC" w:rsidRPr="00BD12FB" w:rsidRDefault="00AA7AFC">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adharma-lakṣaṇā nānā narakāś cānuvarṇitāḥ |</w:t>
      </w:r>
    </w:p>
    <w:p w:rsidR="00AA7AFC" w:rsidRPr="00A945C8" w:rsidRDefault="00AA7AFC" w:rsidP="0015448C">
      <w:pPr>
        <w:pStyle w:val="Versequote"/>
        <w:rPr>
          <w:rFonts w:eastAsia="MS Minchofalt"/>
          <w:lang w:val="fr-CA"/>
        </w:rPr>
      </w:pPr>
      <w:r w:rsidRPr="00A945C8">
        <w:rPr>
          <w:rFonts w:eastAsia="MS Minchofalt"/>
          <w:lang w:val="fr-CA"/>
        </w:rPr>
        <w:t>manvantaraś ca vyākhyāta ādyaḥ svāyambhuvo yataḥ ||</w:t>
      </w:r>
    </w:p>
    <w:p w:rsidR="00AA7AFC" w:rsidRPr="00BD12FB" w:rsidRDefault="00AA7AFC">
      <w:pPr>
        <w:rPr>
          <w:rFonts w:eastAsia="MS Minchofalt"/>
          <w:lang w:val="fr-CA"/>
        </w:rPr>
      </w:pPr>
    </w:p>
    <w:p w:rsidR="00AA7AFC" w:rsidRPr="00BD12FB" w:rsidRDefault="00AA7AFC" w:rsidP="00FD3802">
      <w:pPr>
        <w:rPr>
          <w:lang w:val="fr-CA"/>
        </w:rPr>
      </w:pPr>
      <w:r w:rsidRPr="00BD12FB">
        <w:rPr>
          <w:rFonts w:eastAsia="MS Minchofalt"/>
          <w:b/>
          <w:lang w:val="fr-CA"/>
        </w:rPr>
        <w:t>śrīdharaḥ :</w:t>
      </w:r>
      <w:r>
        <w:rPr>
          <w:rFonts w:eastAsia="MS Minchofalt"/>
          <w:b/>
          <w:lang w:val="fr-CA"/>
        </w:rPr>
        <w:t xml:space="preserve"> </w:t>
      </w:r>
      <w:r w:rsidRPr="00BD12FB">
        <w:rPr>
          <w:lang w:val="fr-CA"/>
        </w:rPr>
        <w:t>anuvarṇitā nirantarādhyāye | vyākhyātaś caturthasyādau | yato yasmin |</w:t>
      </w:r>
      <w:r>
        <w:rPr>
          <w:lang w:val="fr-CA"/>
        </w:rPr>
        <w:t>|3||</w:t>
      </w:r>
    </w:p>
    <w:p w:rsidR="00AA7AFC" w:rsidRPr="00BD12FB" w:rsidRDefault="00AA7AFC" w:rsidP="00FD3802">
      <w:pPr>
        <w:rPr>
          <w:lang w:val="fr-CA"/>
        </w:rPr>
      </w:pPr>
    </w:p>
    <w:p w:rsidR="00AA7AFC" w:rsidRPr="00BD12FB" w:rsidRDefault="00AA7AFC">
      <w:pPr>
        <w:rPr>
          <w:rFonts w:eastAsia="MS Minchofalt"/>
          <w:b/>
          <w:lang w:val="fr-CA"/>
        </w:rPr>
      </w:pPr>
      <w:r w:rsidRPr="00BD12FB">
        <w:rPr>
          <w:rFonts w:eastAsia="MS Minchofalt"/>
          <w:b/>
          <w:lang w:val="fr-CA"/>
        </w:rPr>
        <w:t xml:space="preserve">krama-sandarbhaḥ : </w:t>
      </w:r>
      <w:r w:rsidRPr="00BD12FB">
        <w:rPr>
          <w:rFonts w:eastAsia="MS Minchofalt"/>
          <w:lang w:val="fr-CA"/>
        </w:rPr>
        <w:t>adharmety ardhaka</w:t>
      </w:r>
      <w:r>
        <w:rPr>
          <w:rFonts w:eastAsia="MS Minchofalt"/>
          <w:lang w:val="fr-CA"/>
        </w:rPr>
        <w:t>m |</w:t>
      </w:r>
      <w:r w:rsidRPr="00BD12FB">
        <w:rPr>
          <w:rFonts w:eastAsia="MS Minchofalt"/>
          <w:lang w:val="fr-CA"/>
        </w:rPr>
        <w:t xml:space="preserve"> adharma-lakṣaṇās taj-jñāpakāḥ | manvantaraś ceti sārdha-dvayena | yato yasmin mārga-dvaye ||3||</w:t>
      </w:r>
    </w:p>
    <w:p w:rsidR="00AA7AFC" w:rsidRPr="00BD12FB" w:rsidRDefault="00AA7AFC">
      <w:pPr>
        <w:rPr>
          <w:rFonts w:eastAsia="MS Minchofalt"/>
          <w:b/>
          <w:lang w:val="fr-CA"/>
        </w:rPr>
      </w:pPr>
    </w:p>
    <w:p w:rsidR="00AA7AFC" w:rsidRPr="00902330" w:rsidRDefault="00AA7AFC">
      <w:pPr>
        <w:rPr>
          <w:rFonts w:eastAsia="MS Minchofalt"/>
          <w:lang w:val="fr-CA"/>
        </w:rPr>
      </w:pPr>
      <w:r w:rsidRPr="00BD12FB">
        <w:rPr>
          <w:rFonts w:eastAsia="MS Minchofalt"/>
          <w:b/>
          <w:lang w:val="fr-CA"/>
        </w:rPr>
        <w:t>viśvanāthaḥ :</w:t>
      </w:r>
      <w:r>
        <w:rPr>
          <w:rFonts w:eastAsia="MS Minchofalt"/>
          <w:lang w:val="fr-CA"/>
        </w:rPr>
        <w:t xml:space="preserve"> yato yasmin ||3||</w:t>
      </w:r>
    </w:p>
    <w:p w:rsidR="00AA7AFC" w:rsidRPr="00BD12FB" w:rsidRDefault="00AA7AFC">
      <w:pPr>
        <w:rPr>
          <w:rFonts w:eastAsia="MS Minchofalt"/>
          <w:lang w:val="fr-CA"/>
        </w:rPr>
      </w:pPr>
    </w:p>
    <w:p w:rsidR="00AA7AFC" w:rsidRPr="00BD12FB" w:rsidRDefault="00AA7AFC">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lang w:val="fr-CA"/>
        </w:rPr>
      </w:pPr>
    </w:p>
    <w:p w:rsidR="00AA7AFC" w:rsidRPr="00BD12FB" w:rsidRDefault="00AA7AFC">
      <w:pPr>
        <w:jc w:val="center"/>
        <w:rPr>
          <w:rFonts w:eastAsia="MS Minchofalt"/>
          <w:b/>
          <w:lang w:val="fr-CA"/>
        </w:rPr>
      </w:pPr>
      <w:r w:rsidRPr="00BD12FB">
        <w:rPr>
          <w:rFonts w:eastAsia="MS Minchofalt"/>
          <w:b/>
          <w:lang w:val="fr-CA"/>
        </w:rPr>
        <w:t>|| 6.1.4</w:t>
      </w:r>
      <w:r>
        <w:rPr>
          <w:rFonts w:eastAsia="MS Minchofalt"/>
          <w:b/>
          <w:lang w:val="fr-CA"/>
        </w:rPr>
        <w:t>-5</w:t>
      </w:r>
      <w:r w:rsidRPr="00BD12FB">
        <w:rPr>
          <w:rFonts w:eastAsia="MS Minchofalt"/>
          <w:b/>
          <w:lang w:val="fr-CA"/>
        </w:rPr>
        <w:t xml:space="preserve"> ||</w:t>
      </w:r>
    </w:p>
    <w:p w:rsidR="00AA7AFC" w:rsidRPr="00BD12FB" w:rsidRDefault="00AA7AFC">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priyavratottānapador vaṁśas tac-caritāni ca |</w:t>
      </w:r>
    </w:p>
    <w:p w:rsidR="00AA7AFC" w:rsidRPr="00A945C8" w:rsidRDefault="00AA7AFC" w:rsidP="0015448C">
      <w:pPr>
        <w:pStyle w:val="Versequote"/>
        <w:rPr>
          <w:rFonts w:eastAsia="MS Minchofalt"/>
          <w:lang w:val="fr-CA"/>
        </w:rPr>
      </w:pPr>
      <w:r w:rsidRPr="00A945C8">
        <w:rPr>
          <w:rFonts w:eastAsia="MS Minchofalt"/>
          <w:lang w:val="fr-CA"/>
        </w:rPr>
        <w:t>dvīpa-varṣa-samudrādri- nady-udyāna-vanaspatīn ||</w:t>
      </w:r>
    </w:p>
    <w:p w:rsidR="00AA7AFC" w:rsidRPr="00A945C8" w:rsidRDefault="00AA7AFC" w:rsidP="0015448C">
      <w:pPr>
        <w:pStyle w:val="Versequote"/>
        <w:rPr>
          <w:rFonts w:eastAsia="MS Minchofalt"/>
          <w:lang w:val="fr-CA"/>
        </w:rPr>
      </w:pPr>
      <w:r w:rsidRPr="00A945C8">
        <w:rPr>
          <w:rFonts w:eastAsia="MS Minchofalt"/>
          <w:lang w:val="fr-CA"/>
        </w:rPr>
        <w:t>dharā-maṇḍala-saṁsthānaṁ bhāga-lakṣaṇa-mānataḥ |</w:t>
      </w:r>
    </w:p>
    <w:p w:rsidR="00AA7AFC" w:rsidRPr="00A945C8" w:rsidRDefault="00AA7AFC" w:rsidP="0015448C">
      <w:pPr>
        <w:pStyle w:val="Versequote"/>
        <w:rPr>
          <w:rFonts w:eastAsia="MS Minchofalt"/>
          <w:lang w:val="fr-CA"/>
        </w:rPr>
      </w:pPr>
      <w:r w:rsidRPr="00A945C8">
        <w:rPr>
          <w:rFonts w:eastAsia="MS Minchofalt"/>
          <w:lang w:val="fr-CA"/>
        </w:rPr>
        <w:t>jyotiṣāṁ vivarāṇāṁ ca yathedam asṛjad vibhuḥ ||</w:t>
      </w:r>
    </w:p>
    <w:p w:rsidR="00AA7AFC" w:rsidRPr="00BD12FB" w:rsidRDefault="00AA7AFC">
      <w:pPr>
        <w:rPr>
          <w:rFonts w:eastAsia="MS Minchofalt"/>
          <w:lang w:val="fr-CA"/>
        </w:rPr>
      </w:pPr>
    </w:p>
    <w:p w:rsidR="00AA7AFC" w:rsidRPr="00BD12FB" w:rsidRDefault="00AA7AFC" w:rsidP="00FD3802">
      <w:pPr>
        <w:rPr>
          <w:lang w:val="fr-CA"/>
        </w:rPr>
      </w:pPr>
      <w:r w:rsidRPr="00BD12FB">
        <w:rPr>
          <w:rFonts w:eastAsia="MS Minchofalt"/>
          <w:b/>
          <w:lang w:val="fr-CA"/>
        </w:rPr>
        <w:t>śrīdharaḥ :</w:t>
      </w:r>
      <w:r>
        <w:rPr>
          <w:rFonts w:eastAsia="MS Minchofalt"/>
          <w:b/>
          <w:lang w:val="fr-CA"/>
        </w:rPr>
        <w:t xml:space="preserve"> </w:t>
      </w:r>
      <w:r w:rsidRPr="00BD12FB">
        <w:rPr>
          <w:lang w:val="fr-CA"/>
        </w:rPr>
        <w:t>dvīpādīn bhāgato lakṣaṇato mānataś ca | dharā-maṇḍalasya saṁsthānaṁ jyotiṣāṁ vivarāṇāṁ cedaṁ saṁsthānaṁ vibhur yathā’sṛjat tathā vyākhyāta</w:t>
      </w:r>
      <w:r>
        <w:rPr>
          <w:lang w:val="fr-CA"/>
        </w:rPr>
        <w:t>m i</w:t>
      </w:r>
      <w:r w:rsidRPr="00BD12FB">
        <w:rPr>
          <w:lang w:val="fr-CA"/>
        </w:rPr>
        <w:t>ty arthaḥ |</w:t>
      </w:r>
      <w:r>
        <w:rPr>
          <w:lang w:val="fr-CA"/>
        </w:rPr>
        <w:t>|4-5||</w:t>
      </w:r>
    </w:p>
    <w:p w:rsidR="00AA7AFC" w:rsidRPr="00BD12FB" w:rsidRDefault="00AA7AFC" w:rsidP="00FD3802">
      <w:pPr>
        <w:rPr>
          <w:lang w:val="fr-CA"/>
        </w:rPr>
      </w:pPr>
    </w:p>
    <w:p w:rsidR="00AA7AFC" w:rsidRPr="00BD12FB" w:rsidRDefault="00AA7AFC">
      <w:pPr>
        <w:rPr>
          <w:rFonts w:eastAsia="MS Minchofalt"/>
          <w:lang w:val="fr-CA"/>
        </w:rPr>
      </w:pPr>
      <w:r w:rsidRPr="00BD12FB">
        <w:rPr>
          <w:rFonts w:eastAsia="MS Minchofalt"/>
          <w:b/>
          <w:lang w:val="fr-CA"/>
        </w:rPr>
        <w:t xml:space="preserve">krama-sandarbhaḥ : </w:t>
      </w:r>
      <w:r w:rsidRPr="00BD12FB">
        <w:rPr>
          <w:rFonts w:eastAsia="MS Minchofalt"/>
          <w:lang w:val="fr-CA"/>
        </w:rPr>
        <w:t>dvīpeti sārdhaka</w:t>
      </w:r>
      <w:r>
        <w:rPr>
          <w:rFonts w:eastAsia="MS Minchofalt"/>
          <w:lang w:val="fr-CA"/>
        </w:rPr>
        <w:t xml:space="preserve">m | </w:t>
      </w:r>
      <w:r w:rsidRPr="00BD12FB">
        <w:rPr>
          <w:rFonts w:eastAsia="MS Minchofalt"/>
          <w:lang w:val="fr-CA"/>
        </w:rPr>
        <w:t>vivarāṇāṁ cety upalakṣaṇam, narakāṇā</w:t>
      </w:r>
      <w:r>
        <w:rPr>
          <w:rFonts w:eastAsia="MS Minchofalt"/>
          <w:lang w:val="fr-CA"/>
        </w:rPr>
        <w:t>m |</w:t>
      </w:r>
      <w:r w:rsidRPr="00BD12FB">
        <w:rPr>
          <w:rFonts w:eastAsia="MS Minchofalt"/>
          <w:lang w:val="fr-CA"/>
        </w:rPr>
        <w:t>|</w:t>
      </w:r>
      <w:r>
        <w:rPr>
          <w:rFonts w:eastAsia="MS Minchofalt"/>
          <w:lang w:val="fr-CA"/>
        </w:rPr>
        <w:t>4-</w:t>
      </w:r>
      <w:r w:rsidRPr="00BD12FB">
        <w:rPr>
          <w:rFonts w:eastAsia="MS Minchofalt"/>
          <w:lang w:val="fr-CA"/>
        </w:rPr>
        <w:t>5||</w:t>
      </w:r>
    </w:p>
    <w:p w:rsidR="00AA7AFC" w:rsidRPr="00BD12FB" w:rsidRDefault="00AA7AFC">
      <w:pPr>
        <w:rPr>
          <w:rFonts w:eastAsia="MS Minchofalt"/>
          <w:b/>
          <w:lang w:val="fr-CA"/>
        </w:rPr>
      </w:pPr>
    </w:p>
    <w:p w:rsidR="00AA7AFC" w:rsidRPr="00685AF6" w:rsidRDefault="00AA7AFC">
      <w:pPr>
        <w:rPr>
          <w:rFonts w:eastAsia="MS Minchofalt"/>
          <w:lang w:val="fr-CA"/>
        </w:rPr>
      </w:pPr>
      <w:r w:rsidRPr="00BD12FB">
        <w:rPr>
          <w:rFonts w:eastAsia="MS Minchofalt"/>
          <w:b/>
          <w:lang w:val="fr-CA"/>
        </w:rPr>
        <w:t>viśvanāthaḥ :</w:t>
      </w:r>
      <w:r>
        <w:rPr>
          <w:rFonts w:eastAsia="MS Minchofalt"/>
          <w:lang w:val="fr-CA"/>
        </w:rPr>
        <w:t xml:space="preserve"> </w:t>
      </w:r>
      <w:r w:rsidRPr="00BD12FB">
        <w:rPr>
          <w:lang w:val="fr-CA"/>
        </w:rPr>
        <w:t xml:space="preserve">dvīpādīn </w:t>
      </w:r>
      <w:r>
        <w:rPr>
          <w:lang w:val="fr-CA"/>
        </w:rPr>
        <w:t xml:space="preserve">yathā asṛjat, tathā vyākhyātam ity anvayaḥ | </w:t>
      </w:r>
      <w:r w:rsidRPr="00BD12FB">
        <w:rPr>
          <w:lang w:val="fr-CA"/>
        </w:rPr>
        <w:t xml:space="preserve">bhāgato lakṣaṇato mānataś ca | dharā-maṇḍalasya jyotiṣāṁ </w:t>
      </w:r>
      <w:r>
        <w:rPr>
          <w:lang w:val="fr-CA"/>
        </w:rPr>
        <w:t xml:space="preserve">sūryādīnām idaṁ </w:t>
      </w:r>
      <w:r w:rsidRPr="00BD12FB">
        <w:rPr>
          <w:lang w:val="fr-CA"/>
        </w:rPr>
        <w:t>saṁsthānaṁ yathā’sṛjat tathā vyākhyāta</w:t>
      </w:r>
      <w:r>
        <w:rPr>
          <w:lang w:val="fr-CA"/>
        </w:rPr>
        <w:t>m i</w:t>
      </w:r>
      <w:r w:rsidRPr="00BD12FB">
        <w:rPr>
          <w:lang w:val="fr-CA"/>
        </w:rPr>
        <w:t>ty arthaḥ |</w:t>
      </w:r>
      <w:r>
        <w:rPr>
          <w:lang w:val="fr-CA"/>
        </w:rPr>
        <w:t>|4-5||</w:t>
      </w:r>
    </w:p>
    <w:p w:rsidR="00AA7AFC" w:rsidRPr="00BD12FB" w:rsidRDefault="00AA7AFC">
      <w:pPr>
        <w:rPr>
          <w:rFonts w:eastAsia="MS Minchofalt"/>
          <w:lang w:val="fr-CA"/>
        </w:rPr>
      </w:pPr>
    </w:p>
    <w:p w:rsidR="00AA7AFC" w:rsidRPr="00BD12FB" w:rsidRDefault="00AA7AFC">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lang w:val="fr-CA"/>
        </w:rPr>
      </w:pPr>
    </w:p>
    <w:p w:rsidR="00AA7AFC" w:rsidRPr="00BD12FB" w:rsidRDefault="00AA7AFC">
      <w:pPr>
        <w:jc w:val="center"/>
        <w:rPr>
          <w:rFonts w:eastAsia="MS Minchofalt"/>
          <w:b/>
          <w:lang w:val="fr-CA"/>
        </w:rPr>
      </w:pPr>
      <w:r w:rsidRPr="00BD12FB">
        <w:rPr>
          <w:rFonts w:eastAsia="MS Minchofalt"/>
          <w:b/>
          <w:lang w:val="fr-CA"/>
        </w:rPr>
        <w:t>|| 6.1.6 ||</w:t>
      </w:r>
    </w:p>
    <w:p w:rsidR="00AA7AFC" w:rsidRPr="00BD12FB" w:rsidRDefault="00AA7AFC">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adhuneha mahā-bhāga yathaiva narakān naraḥ |</w:t>
      </w:r>
    </w:p>
    <w:p w:rsidR="00AA7AFC" w:rsidRPr="00A945C8" w:rsidRDefault="00AA7AFC" w:rsidP="0015448C">
      <w:pPr>
        <w:pStyle w:val="Versequote"/>
        <w:rPr>
          <w:rFonts w:eastAsia="MS Minchofalt"/>
          <w:lang w:val="fr-CA"/>
        </w:rPr>
      </w:pPr>
      <w:r w:rsidRPr="00A945C8">
        <w:rPr>
          <w:rFonts w:eastAsia="MS Minchofalt"/>
          <w:lang w:val="fr-CA"/>
        </w:rPr>
        <w:t>nānogra-yātanān neyāt tan me vyākhyātum arhasi ||</w:t>
      </w:r>
    </w:p>
    <w:p w:rsidR="00AA7AFC" w:rsidRPr="00BD12FB" w:rsidRDefault="00AA7AFC">
      <w:pPr>
        <w:rPr>
          <w:rFonts w:eastAsia="MS Minchofalt"/>
          <w:lang w:val="fr-CA"/>
        </w:rPr>
      </w:pPr>
    </w:p>
    <w:p w:rsidR="00AA7AFC" w:rsidRPr="00BD12FB" w:rsidRDefault="00AA7AFC" w:rsidP="00FD3802">
      <w:pPr>
        <w:rPr>
          <w:lang w:val="fr-CA"/>
        </w:rPr>
      </w:pPr>
      <w:r w:rsidRPr="00BD12FB">
        <w:rPr>
          <w:rFonts w:eastAsia="MS Minchofalt"/>
          <w:b/>
          <w:lang w:val="fr-CA"/>
        </w:rPr>
        <w:t>śrīdharaḥ :</w:t>
      </w:r>
      <w:r>
        <w:rPr>
          <w:rFonts w:eastAsia="MS Minchofalt"/>
          <w:b/>
          <w:lang w:val="fr-CA"/>
        </w:rPr>
        <w:t xml:space="preserve"> </w:t>
      </w:r>
      <w:r w:rsidRPr="00BD12FB">
        <w:rPr>
          <w:lang w:val="fr-CA"/>
        </w:rPr>
        <w:t>nānā ugrā yātanā yeṣu tān narakān yathā yenopāyena iyān na gacchet tan me’dhunā vyākhyātu</w:t>
      </w:r>
      <w:r>
        <w:rPr>
          <w:lang w:val="fr-CA"/>
        </w:rPr>
        <w:t>m a</w:t>
      </w:r>
      <w:r w:rsidRPr="00BD12FB">
        <w:rPr>
          <w:lang w:val="fr-CA"/>
        </w:rPr>
        <w:t>rhasi |</w:t>
      </w:r>
      <w:r>
        <w:rPr>
          <w:lang w:val="fr-CA"/>
        </w:rPr>
        <w:t>|6||</w:t>
      </w:r>
    </w:p>
    <w:p w:rsidR="00AA7AFC" w:rsidRPr="00BD12FB" w:rsidRDefault="00AA7AFC">
      <w:pPr>
        <w:rPr>
          <w:rFonts w:eastAsia="MS Minchofalt"/>
          <w:b/>
          <w:lang w:val="fr-CA"/>
        </w:rPr>
      </w:pPr>
    </w:p>
    <w:p w:rsidR="00AA7AFC" w:rsidRPr="00BD12FB" w:rsidRDefault="00AA7AFC">
      <w:pPr>
        <w:rPr>
          <w:rFonts w:eastAsia="MS Minchofalt"/>
          <w:b/>
          <w:lang w:val="fr-CA"/>
        </w:rPr>
      </w:pPr>
      <w:r w:rsidRPr="00BD12FB">
        <w:rPr>
          <w:rFonts w:eastAsia="MS Minchofalt"/>
          <w:b/>
          <w:lang w:val="fr-CA"/>
        </w:rPr>
        <w:t xml:space="preserve">krama-sandarbhaḥ : </w:t>
      </w:r>
      <w:r w:rsidRPr="00BD12FB">
        <w:rPr>
          <w:rFonts w:eastAsia="MS Minchofalt"/>
          <w:lang w:val="fr-CA"/>
        </w:rPr>
        <w:t>praṣṭavya</w:t>
      </w:r>
      <w:r>
        <w:rPr>
          <w:rFonts w:eastAsia="MS Minchofalt"/>
          <w:lang w:val="fr-CA"/>
        </w:rPr>
        <w:t>m ā</w:t>
      </w:r>
      <w:r w:rsidRPr="00BD12FB">
        <w:rPr>
          <w:rFonts w:eastAsia="MS Minchofalt"/>
          <w:lang w:val="fr-CA"/>
        </w:rPr>
        <w:t>ha—adhuneheti | lokānāṁ yatheṣṭa-sādhane te dve jñāte | tathāniṣṭa-parihāra-sādhana</w:t>
      </w:r>
      <w:r>
        <w:rPr>
          <w:rFonts w:eastAsia="MS Minchofalt"/>
          <w:lang w:val="fr-CA"/>
        </w:rPr>
        <w:t>m a</w:t>
      </w:r>
      <w:r w:rsidRPr="00BD12FB">
        <w:rPr>
          <w:rFonts w:eastAsia="MS Minchofalt"/>
          <w:lang w:val="fr-CA"/>
        </w:rPr>
        <w:t>pi jñātavya</w:t>
      </w:r>
      <w:r>
        <w:rPr>
          <w:rFonts w:eastAsia="MS Minchofalt"/>
          <w:lang w:val="fr-CA"/>
        </w:rPr>
        <w:t>m i</w:t>
      </w:r>
      <w:r w:rsidRPr="00BD12FB">
        <w:rPr>
          <w:rFonts w:eastAsia="MS Minchofalt"/>
          <w:lang w:val="fr-CA"/>
        </w:rPr>
        <w:t>ti bhāvaḥ ||</w:t>
      </w:r>
      <w:r>
        <w:rPr>
          <w:rFonts w:eastAsia="MS Minchofalt"/>
          <w:lang w:val="fr-CA"/>
        </w:rPr>
        <w:t>6</w:t>
      </w:r>
      <w:r w:rsidRPr="00BD12FB">
        <w:rPr>
          <w:rFonts w:eastAsia="MS Minchofalt"/>
          <w:lang w:val="fr-CA"/>
        </w:rPr>
        <w:t>||</w:t>
      </w:r>
    </w:p>
    <w:p w:rsidR="00AA7AFC" w:rsidRPr="00BD12FB" w:rsidRDefault="00AA7AFC">
      <w:pPr>
        <w:rPr>
          <w:rFonts w:eastAsia="MS Minchofalt"/>
          <w:b/>
          <w:lang w:val="fr-CA"/>
        </w:rPr>
      </w:pPr>
    </w:p>
    <w:p w:rsidR="00AA7AFC" w:rsidRPr="008E4977" w:rsidRDefault="00AA7AFC">
      <w:pPr>
        <w:rPr>
          <w:rFonts w:eastAsia="MS Minchofalt"/>
          <w:lang w:val="fr-CA"/>
        </w:rPr>
      </w:pPr>
      <w:r w:rsidRPr="00BD12FB">
        <w:rPr>
          <w:rFonts w:eastAsia="MS Minchofalt"/>
          <w:b/>
          <w:lang w:val="fr-CA"/>
        </w:rPr>
        <w:t>viśvanāthaḥ :</w:t>
      </w:r>
      <w:r>
        <w:rPr>
          <w:rFonts w:eastAsia="MS Minchofalt"/>
          <w:lang w:val="fr-CA"/>
        </w:rPr>
        <w:t xml:space="preserve"> nānā ugrā yātanā yeṣu tān narakān yathā na īyāt na gacchet, tat lokānām iṣṭāniṣṭa-sādhane dve yathā jñāte tathāniṣṭa-parihāra-sādhanam api jñātavyam iti bhāvaḥ ||6||</w:t>
      </w:r>
    </w:p>
    <w:p w:rsidR="00AA7AFC" w:rsidRPr="00BD12FB" w:rsidRDefault="00AA7AFC">
      <w:pPr>
        <w:rPr>
          <w:rFonts w:eastAsia="MS Minchofalt"/>
          <w:lang w:val="fr-CA"/>
        </w:rPr>
      </w:pPr>
    </w:p>
    <w:p w:rsidR="00AA7AFC" w:rsidRPr="009D6E65" w:rsidRDefault="00AA7AFC">
      <w:pPr>
        <w:jc w:val="center"/>
        <w:rPr>
          <w:rFonts w:eastAsia="MS Minchofalt"/>
          <w:lang w:val="pl-PL"/>
        </w:rPr>
      </w:pPr>
      <w:r w:rsidRPr="00BD12FB">
        <w:rPr>
          <w:rFonts w:eastAsia="MS Minchofalt"/>
          <w:lang w:val="fr-CA"/>
        </w:rPr>
        <w:t xml:space="preserve"> </w:t>
      </w:r>
      <w:r w:rsidRPr="009D6E65">
        <w:rPr>
          <w:rFonts w:eastAsia="MS Minchofalt"/>
          <w:lang w:val="pl-PL"/>
        </w:rPr>
        <w:t>—o)0(o—</w:t>
      </w:r>
    </w:p>
    <w:p w:rsidR="00AA7AFC" w:rsidRPr="009D6E65" w:rsidRDefault="00AA7AFC">
      <w:pPr>
        <w:rPr>
          <w:rFonts w:eastAsia="MS Minchofalt"/>
          <w:b/>
          <w:bCs/>
          <w:lang w:val="pl-PL"/>
        </w:rPr>
      </w:pPr>
    </w:p>
    <w:p w:rsidR="00AA7AFC" w:rsidRPr="009D6E65" w:rsidRDefault="00AA7AFC">
      <w:pPr>
        <w:jc w:val="center"/>
        <w:rPr>
          <w:rFonts w:eastAsia="MS Minchofalt"/>
          <w:b/>
          <w:lang w:val="pl-PL"/>
        </w:rPr>
      </w:pPr>
      <w:r w:rsidRPr="009D6E65">
        <w:rPr>
          <w:rFonts w:eastAsia="MS Minchofalt"/>
          <w:b/>
          <w:lang w:val="pl-PL"/>
        </w:rPr>
        <w:t>|| 6.1.7 ||</w:t>
      </w:r>
    </w:p>
    <w:p w:rsidR="00AA7AFC" w:rsidRPr="009D6E65" w:rsidRDefault="00AA7AFC">
      <w:pPr>
        <w:jc w:val="center"/>
        <w:rPr>
          <w:rFonts w:eastAsia="MS Minchofalt"/>
          <w:b/>
          <w:lang w:val="pl-PL"/>
        </w:rPr>
      </w:pPr>
    </w:p>
    <w:p w:rsidR="00AA7AFC" w:rsidRPr="009D6E65" w:rsidRDefault="00AA7AFC">
      <w:pPr>
        <w:jc w:val="center"/>
        <w:rPr>
          <w:rFonts w:eastAsia="MS Minchofalt"/>
          <w:b/>
          <w:lang w:val="pl-PL"/>
        </w:rPr>
      </w:pPr>
      <w:r w:rsidRPr="009D6E65">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na ced ihaivāpacitiṁ yathāṁhasaḥ</w:t>
      </w:r>
    </w:p>
    <w:p w:rsidR="00AA7AFC" w:rsidRPr="00A945C8" w:rsidRDefault="00AA7AFC" w:rsidP="0015448C">
      <w:pPr>
        <w:pStyle w:val="Versequote"/>
        <w:rPr>
          <w:rFonts w:eastAsia="MS Minchofalt"/>
          <w:lang w:val="pl-PL"/>
        </w:rPr>
      </w:pPr>
      <w:r w:rsidRPr="00A945C8">
        <w:rPr>
          <w:rFonts w:eastAsia="MS Minchofalt"/>
          <w:lang w:val="pl-PL"/>
        </w:rPr>
        <w:t>kṛtasya kuryān mana-ukta-pāṇibhiḥ |</w:t>
      </w:r>
    </w:p>
    <w:p w:rsidR="00AA7AFC" w:rsidRPr="00A945C8" w:rsidRDefault="00AA7AFC" w:rsidP="0015448C">
      <w:pPr>
        <w:pStyle w:val="Versequote"/>
        <w:rPr>
          <w:rFonts w:eastAsia="MS Minchofalt"/>
          <w:lang w:val="fr-CA"/>
        </w:rPr>
      </w:pPr>
      <w:r w:rsidRPr="00A945C8">
        <w:rPr>
          <w:rFonts w:eastAsia="MS Minchofalt"/>
          <w:lang w:val="fr-CA"/>
        </w:rPr>
        <w:t>dhruvaṁ sa vai pretya narakān upaiti</w:t>
      </w:r>
    </w:p>
    <w:p w:rsidR="00AA7AFC" w:rsidRPr="00A945C8" w:rsidRDefault="00AA7AFC" w:rsidP="0015448C">
      <w:pPr>
        <w:pStyle w:val="Versequote"/>
        <w:rPr>
          <w:rFonts w:eastAsia="MS Minchofalt"/>
          <w:lang w:val="fr-CA"/>
        </w:rPr>
      </w:pPr>
      <w:r w:rsidRPr="00A945C8">
        <w:rPr>
          <w:rFonts w:eastAsia="MS Minchofalt"/>
          <w:lang w:val="fr-CA"/>
        </w:rPr>
        <w:t>ye kīrtitā me bhavatas tigma-yātanāḥ ||</w:t>
      </w:r>
    </w:p>
    <w:p w:rsidR="00AA7AFC" w:rsidRPr="00BD12FB" w:rsidRDefault="00AA7AFC">
      <w:pPr>
        <w:rPr>
          <w:rFonts w:eastAsia="MS Minchofalt"/>
          <w:lang w:val="fr-CA"/>
        </w:rPr>
      </w:pPr>
    </w:p>
    <w:p w:rsidR="00AA7AFC" w:rsidRPr="00BD12FB" w:rsidRDefault="00AA7AFC" w:rsidP="00DE6FB8">
      <w:pPr>
        <w:rPr>
          <w:lang w:val="fr-CA"/>
        </w:rPr>
      </w:pPr>
      <w:r w:rsidRPr="00BD12FB">
        <w:rPr>
          <w:rFonts w:eastAsia="MS Minchofalt"/>
          <w:b/>
          <w:lang w:val="fr-CA"/>
        </w:rPr>
        <w:t xml:space="preserve">śrīdharaḥ : </w:t>
      </w:r>
      <w:r w:rsidRPr="00BD12FB">
        <w:rPr>
          <w:lang w:val="fr-CA"/>
        </w:rPr>
        <w:t>tatra tāvan manvādhy-uktaṁ prāyaścittaṁ vinā narakā durnivārā ity āha—na ced iti dvābhyā</w:t>
      </w:r>
      <w:r>
        <w:rPr>
          <w:lang w:val="fr-CA"/>
        </w:rPr>
        <w:t>m |</w:t>
      </w:r>
      <w:r w:rsidRPr="00BD12FB">
        <w:rPr>
          <w:lang w:val="fr-CA"/>
        </w:rPr>
        <w:t xml:space="preserve"> mana-ukti-pāṇibhir mano-vāk</w:t>
      </w:r>
      <w:r>
        <w:rPr>
          <w:lang w:val="fr-CA"/>
        </w:rPr>
        <w:t>-</w:t>
      </w:r>
      <w:r w:rsidRPr="00BD12FB">
        <w:rPr>
          <w:lang w:val="fr-CA"/>
        </w:rPr>
        <w:t>kāyaiḥ kṛtasyāṁhasas tair evehaivāpacitiṁ prāyaścittaṁ na kuryāc cet tarhi sa puruṣaḥ pretya mṛtvā narakān dhruva</w:t>
      </w:r>
      <w:r>
        <w:rPr>
          <w:lang w:val="fr-CA"/>
        </w:rPr>
        <w:t>m u</w:t>
      </w:r>
      <w:r w:rsidRPr="00BD12FB">
        <w:rPr>
          <w:lang w:val="fr-CA"/>
        </w:rPr>
        <w:t>pa</w:t>
      </w:r>
      <w:r w:rsidRPr="00BA2F56">
        <w:rPr>
          <w:lang w:val="fr-CA"/>
        </w:rPr>
        <w:t>iti |</w:t>
      </w:r>
      <w:r w:rsidRPr="00BD12FB">
        <w:rPr>
          <w:lang w:val="fr-CA"/>
        </w:rPr>
        <w:t xml:space="preserve"> me maya ye bhavataḥ kīrtitāḥ | tigmā dāruṇā yātanā yeṣu tān |</w:t>
      </w:r>
      <w:r>
        <w:rPr>
          <w:lang w:val="fr-CA"/>
        </w:rPr>
        <w:t>|7||</w:t>
      </w:r>
    </w:p>
    <w:p w:rsidR="00AA7AFC" w:rsidRPr="00BD12FB" w:rsidRDefault="00AA7AFC" w:rsidP="00DE6FB8">
      <w:pPr>
        <w:rPr>
          <w:lang w:val="fr-CA"/>
        </w:rPr>
      </w:pPr>
    </w:p>
    <w:p w:rsidR="00AA7AFC" w:rsidRPr="00BD12FB" w:rsidRDefault="00AA7AFC">
      <w:pPr>
        <w:rPr>
          <w:rFonts w:eastAsia="MS Minchofalt"/>
          <w:lang w:val="fr-CA"/>
        </w:rPr>
      </w:pPr>
      <w:r w:rsidRPr="00BD12FB">
        <w:rPr>
          <w:rFonts w:eastAsia="MS Minchofalt"/>
          <w:b/>
          <w:lang w:val="fr-CA"/>
        </w:rPr>
        <w:t xml:space="preserve">krama-sandarbhaḥ : </w:t>
      </w:r>
      <w:r w:rsidRPr="00BD12FB">
        <w:rPr>
          <w:rFonts w:eastAsia="MS Minchofalt"/>
          <w:lang w:val="fr-CA"/>
        </w:rPr>
        <w:t>tatra sva-mataṁ prāyaścittaṁ praśnenotthāpayitu</w:t>
      </w:r>
      <w:r>
        <w:rPr>
          <w:rFonts w:eastAsia="MS Minchofalt"/>
          <w:lang w:val="fr-CA"/>
        </w:rPr>
        <w:t>m a</w:t>
      </w:r>
      <w:r w:rsidRPr="00BD12FB">
        <w:rPr>
          <w:rFonts w:eastAsia="MS Minchofalt"/>
          <w:lang w:val="fr-CA"/>
        </w:rPr>
        <w:t>nya-mata</w:t>
      </w:r>
      <w:r>
        <w:rPr>
          <w:rFonts w:eastAsia="MS Minchofalt"/>
          <w:lang w:val="fr-CA"/>
        </w:rPr>
        <w:t>m a</w:t>
      </w:r>
      <w:r w:rsidRPr="00BD12FB">
        <w:rPr>
          <w:rFonts w:eastAsia="MS Minchofalt"/>
          <w:lang w:val="fr-CA"/>
        </w:rPr>
        <w:t xml:space="preserve">nuvadati—na ced </w:t>
      </w:r>
      <w:r w:rsidRPr="00BA2F56">
        <w:rPr>
          <w:rFonts w:eastAsia="MS Minchofalt"/>
          <w:lang w:val="fr-CA"/>
        </w:rPr>
        <w:t>iti |</w:t>
      </w:r>
      <w:r w:rsidRPr="00BD12FB">
        <w:rPr>
          <w:rFonts w:eastAsia="MS Minchofalt"/>
          <w:lang w:val="fr-CA"/>
        </w:rPr>
        <w:t>|7||</w:t>
      </w:r>
    </w:p>
    <w:p w:rsidR="00AA7AFC" w:rsidRPr="00BD12FB" w:rsidRDefault="00AA7AFC">
      <w:pPr>
        <w:rPr>
          <w:rFonts w:eastAsia="MS Minchofalt"/>
          <w:b/>
          <w:lang w:val="fr-CA"/>
        </w:rPr>
      </w:pPr>
    </w:p>
    <w:p w:rsidR="00AA7AFC" w:rsidRPr="00BD12FB" w:rsidRDefault="00AA7AFC">
      <w:pPr>
        <w:rPr>
          <w:rFonts w:eastAsia="MS Minchofalt"/>
          <w:b/>
          <w:lang w:val="fr-CA"/>
        </w:rPr>
      </w:pPr>
      <w:r w:rsidRPr="00BD12FB">
        <w:rPr>
          <w:rFonts w:eastAsia="MS Minchofalt"/>
          <w:b/>
          <w:lang w:val="fr-CA"/>
        </w:rPr>
        <w:t>viśvanāthaḥ :</w:t>
      </w:r>
      <w:r>
        <w:rPr>
          <w:rFonts w:eastAsia="MS Minchofalt"/>
          <w:b/>
          <w:lang w:val="fr-CA"/>
        </w:rPr>
        <w:t xml:space="preserve"> </w:t>
      </w:r>
      <w:r w:rsidRPr="00BD12FB">
        <w:rPr>
          <w:lang w:val="fr-CA"/>
        </w:rPr>
        <w:t xml:space="preserve">tatra </w:t>
      </w:r>
      <w:r>
        <w:rPr>
          <w:lang w:val="fr-CA"/>
        </w:rPr>
        <w:t xml:space="preserve">sva-śiṣyasya parīkṣitaḥ sva-mate vyutpattiṁ parīkṣamāṇaḥ karmiṇāṁ mate—naraka-pratīkāram āha—na ced iti </w:t>
      </w:r>
      <w:r w:rsidRPr="00BD12FB">
        <w:rPr>
          <w:lang w:val="fr-CA"/>
        </w:rPr>
        <w:t>dvābhyā</w:t>
      </w:r>
      <w:r>
        <w:rPr>
          <w:lang w:val="fr-CA"/>
        </w:rPr>
        <w:t>m |</w:t>
      </w:r>
      <w:r w:rsidRPr="00BD12FB">
        <w:rPr>
          <w:lang w:val="fr-CA"/>
        </w:rPr>
        <w:t xml:space="preserve"> </w:t>
      </w:r>
      <w:r>
        <w:rPr>
          <w:lang w:val="fr-CA"/>
        </w:rPr>
        <w:t xml:space="preserve">ihaiva janmani </w:t>
      </w:r>
      <w:r w:rsidRPr="00BD12FB">
        <w:rPr>
          <w:lang w:val="fr-CA"/>
        </w:rPr>
        <w:t>man</w:t>
      </w:r>
      <w:r>
        <w:rPr>
          <w:lang w:val="fr-CA"/>
        </w:rPr>
        <w:t>o</w:t>
      </w:r>
      <w:r w:rsidRPr="00BD12FB">
        <w:rPr>
          <w:lang w:val="fr-CA"/>
        </w:rPr>
        <w:t>-</w:t>
      </w:r>
      <w:r>
        <w:rPr>
          <w:lang w:val="fr-CA"/>
        </w:rPr>
        <w:t xml:space="preserve">vāk-kāyair vyastaiḥ samastair vā </w:t>
      </w:r>
      <w:r w:rsidRPr="00BD12FB">
        <w:rPr>
          <w:lang w:val="fr-CA"/>
        </w:rPr>
        <w:t>kṛtasyāṁhas</w:t>
      </w:r>
      <w:r>
        <w:rPr>
          <w:lang w:val="fr-CA"/>
        </w:rPr>
        <w:t>o’</w:t>
      </w:r>
      <w:r w:rsidRPr="00BD12FB">
        <w:rPr>
          <w:lang w:val="fr-CA"/>
        </w:rPr>
        <w:t>pacitiṁ prāyaścitta</w:t>
      </w:r>
      <w:r>
        <w:rPr>
          <w:lang w:val="fr-CA"/>
        </w:rPr>
        <w:t xml:space="preserve">m ihaiva janmani na </w:t>
      </w:r>
      <w:r w:rsidRPr="00BD12FB">
        <w:rPr>
          <w:lang w:val="fr-CA"/>
        </w:rPr>
        <w:t xml:space="preserve">kuryāc cet </w:t>
      </w:r>
      <w:r>
        <w:rPr>
          <w:lang w:val="fr-CA"/>
        </w:rPr>
        <w:t xml:space="preserve">tadā </w:t>
      </w:r>
      <w:r w:rsidRPr="00BD12FB">
        <w:rPr>
          <w:lang w:val="fr-CA"/>
        </w:rPr>
        <w:t>tigmā dāruṇā</w:t>
      </w:r>
      <w:r>
        <w:rPr>
          <w:lang w:val="fr-CA"/>
        </w:rPr>
        <w:t xml:space="preserve">ḥ </w:t>
      </w:r>
      <w:r w:rsidRPr="00BD12FB">
        <w:rPr>
          <w:lang w:val="fr-CA"/>
        </w:rPr>
        <w:t>|</w:t>
      </w:r>
      <w:r>
        <w:rPr>
          <w:lang w:val="fr-CA"/>
        </w:rPr>
        <w:t>|7||</w:t>
      </w:r>
    </w:p>
    <w:p w:rsidR="00AA7AFC" w:rsidRPr="00BD12FB" w:rsidRDefault="00AA7AFC">
      <w:pPr>
        <w:rPr>
          <w:rFonts w:eastAsia="MS Minchofalt"/>
          <w:lang w:val="fr-CA"/>
        </w:rPr>
      </w:pPr>
    </w:p>
    <w:p w:rsidR="00AA7AFC" w:rsidRPr="00BD12FB" w:rsidRDefault="00AA7AFC">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lang w:val="fr-CA"/>
        </w:rPr>
      </w:pPr>
    </w:p>
    <w:p w:rsidR="00AA7AFC" w:rsidRPr="00BD12FB" w:rsidRDefault="00AA7AFC">
      <w:pPr>
        <w:jc w:val="center"/>
        <w:rPr>
          <w:rFonts w:eastAsia="MS Minchofalt"/>
          <w:b/>
          <w:lang w:val="fr-CA"/>
        </w:rPr>
      </w:pPr>
      <w:r w:rsidRPr="00BD12FB">
        <w:rPr>
          <w:rFonts w:eastAsia="MS Minchofalt"/>
          <w:b/>
          <w:lang w:val="fr-CA"/>
        </w:rPr>
        <w:t>|| 6.1.8 ||</w:t>
      </w:r>
    </w:p>
    <w:p w:rsidR="00AA7AFC" w:rsidRPr="00BD12FB" w:rsidRDefault="00AA7AFC">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tasmāt puraivāśv iha pāpa-niṣkṛtau</w:t>
      </w:r>
    </w:p>
    <w:p w:rsidR="00AA7AFC" w:rsidRPr="00A945C8" w:rsidRDefault="00AA7AFC" w:rsidP="0015448C">
      <w:pPr>
        <w:pStyle w:val="Versequote"/>
        <w:rPr>
          <w:rFonts w:eastAsia="MS Minchofalt"/>
          <w:lang w:val="fr-CA"/>
        </w:rPr>
      </w:pPr>
      <w:r w:rsidRPr="00A945C8">
        <w:rPr>
          <w:rFonts w:eastAsia="MS Minchofalt"/>
          <w:lang w:val="fr-CA"/>
        </w:rPr>
        <w:t>yateta mṛtyor avipadyatātmanā |</w:t>
      </w:r>
    </w:p>
    <w:p w:rsidR="00AA7AFC" w:rsidRPr="00A945C8" w:rsidRDefault="00AA7AFC" w:rsidP="0015448C">
      <w:pPr>
        <w:pStyle w:val="Versequote"/>
        <w:rPr>
          <w:rFonts w:eastAsia="MS Minchofalt"/>
          <w:lang w:val="fr-CA"/>
        </w:rPr>
      </w:pPr>
      <w:r w:rsidRPr="00A945C8">
        <w:rPr>
          <w:rFonts w:eastAsia="MS Minchofalt"/>
          <w:lang w:val="fr-CA"/>
        </w:rPr>
        <w:t>doṣasya dṛṣṭvā guru-lāghavaṁ yathā</w:t>
      </w:r>
    </w:p>
    <w:p w:rsidR="00AA7AFC" w:rsidRPr="00A945C8" w:rsidRDefault="00AA7AFC" w:rsidP="0015448C">
      <w:pPr>
        <w:pStyle w:val="Versequote"/>
        <w:rPr>
          <w:rFonts w:eastAsia="MS Minchofalt"/>
          <w:lang w:val="fr-CA"/>
        </w:rPr>
      </w:pPr>
      <w:r w:rsidRPr="00A945C8">
        <w:rPr>
          <w:rFonts w:eastAsia="MS Minchofalt"/>
          <w:lang w:val="fr-CA"/>
        </w:rPr>
        <w:t>bhiṣak cikitseta rujāṁ nidānavit ||</w:t>
      </w:r>
    </w:p>
    <w:p w:rsidR="00AA7AFC" w:rsidRPr="00BD12FB" w:rsidRDefault="00AA7AFC">
      <w:pPr>
        <w:rPr>
          <w:rFonts w:eastAsia="MS Minchofalt"/>
          <w:lang w:val="fr-CA"/>
        </w:rPr>
      </w:pPr>
    </w:p>
    <w:p w:rsidR="00AA7AFC" w:rsidRPr="00BD12FB" w:rsidRDefault="00AA7AFC" w:rsidP="00DE6FB8">
      <w:pPr>
        <w:rPr>
          <w:lang w:val="fr-CA"/>
        </w:rPr>
      </w:pPr>
      <w:r w:rsidRPr="00BD12FB">
        <w:rPr>
          <w:rFonts w:eastAsia="MS Minchofalt"/>
          <w:b/>
          <w:lang w:val="fr-CA"/>
        </w:rPr>
        <w:t>śrīdharaḥ :</w:t>
      </w:r>
      <w:r w:rsidRPr="00BD12FB">
        <w:rPr>
          <w:rFonts w:eastAsia="MS Minchofalt"/>
          <w:lang w:val="fr-CA"/>
        </w:rPr>
        <w:t xml:space="preserve"> </w:t>
      </w:r>
      <w:r w:rsidRPr="00BD12FB">
        <w:rPr>
          <w:lang w:val="fr-CA"/>
        </w:rPr>
        <w:t xml:space="preserve">yasmād evaṁ tasmāt pāpasya prāyaścitte yateta | kadā </w:t>
      </w:r>
      <w:r>
        <w:rPr>
          <w:lang w:val="fr-CA"/>
        </w:rPr>
        <w:t>?</w:t>
      </w:r>
      <w:r w:rsidRPr="00BD12FB">
        <w:rPr>
          <w:lang w:val="fr-CA"/>
        </w:rPr>
        <w:t xml:space="preserve"> mṛtyoḥ puraiva | tatrāpi avipadyatā akṣīyamaṇenātmanā dehena | yad</w:t>
      </w:r>
      <w:r>
        <w:rPr>
          <w:lang w:val="fr-CA"/>
        </w:rPr>
        <w:t xml:space="preserve"> </w:t>
      </w:r>
      <w:r w:rsidRPr="00BD12FB">
        <w:rPr>
          <w:lang w:val="fr-CA"/>
        </w:rPr>
        <w:t>vā</w:t>
      </w:r>
      <w:r>
        <w:rPr>
          <w:lang w:val="fr-CA"/>
        </w:rPr>
        <w:t>,</w:t>
      </w:r>
      <w:r w:rsidRPr="00BD12FB">
        <w:rPr>
          <w:lang w:val="fr-CA"/>
        </w:rPr>
        <w:t xml:space="preserve"> avipat vipatti-rahito yāvat | yatātmanā saṁyatena manasā | tatrāpy āśu | anyatha </w:t>
      </w:r>
      <w:r w:rsidRPr="00F314F5">
        <w:rPr>
          <w:color w:val="000000"/>
          <w:lang w:val="fr-CA"/>
        </w:rPr>
        <w:t>atīta cira-kāle tu dvi-guṇaṁ vrata</w:t>
      </w:r>
      <w:r>
        <w:rPr>
          <w:color w:val="000000"/>
          <w:lang w:val="fr-CA"/>
        </w:rPr>
        <w:t>m a</w:t>
      </w:r>
      <w:r w:rsidRPr="00F314F5">
        <w:rPr>
          <w:color w:val="000000"/>
          <w:lang w:val="fr-CA"/>
        </w:rPr>
        <w:t>rhat</w:t>
      </w:r>
      <w:r>
        <w:rPr>
          <w:color w:val="000000"/>
          <w:lang w:val="fr-CA"/>
        </w:rPr>
        <w:t>ī</w:t>
      </w:r>
      <w:r w:rsidRPr="00F314F5">
        <w:rPr>
          <w:color w:val="000000"/>
          <w:lang w:val="fr-CA"/>
        </w:rPr>
        <w:t>ti</w:t>
      </w:r>
      <w:r w:rsidRPr="00F314F5">
        <w:rPr>
          <w:lang w:val="fr-CA"/>
        </w:rPr>
        <w:t xml:space="preserve"> </w:t>
      </w:r>
      <w:r>
        <w:rPr>
          <w:lang w:val="fr-CA"/>
        </w:rPr>
        <w:t>dvai</w:t>
      </w:r>
      <w:r w:rsidRPr="00BD12FB">
        <w:rPr>
          <w:lang w:val="fr-CA"/>
        </w:rPr>
        <w:t>guṇyāpatteḥ | tatra ca pāpasya mahattva</w:t>
      </w:r>
      <w:r>
        <w:rPr>
          <w:lang w:val="fr-CA"/>
        </w:rPr>
        <w:t>m a</w:t>
      </w:r>
      <w:r w:rsidRPr="00BD12FB">
        <w:rPr>
          <w:lang w:val="fr-CA"/>
        </w:rPr>
        <w:t>lpatvaṁ cāvekṣya tad anurūpe prāyaścitte yateta | rujāṁ rogāṇāṁ nidāna-vit yathā vaidyas tad anurūpaṁ cikitseta tadvat |</w:t>
      </w:r>
      <w:r>
        <w:rPr>
          <w:lang w:val="fr-CA"/>
        </w:rPr>
        <w:t>|8||</w:t>
      </w:r>
    </w:p>
    <w:p w:rsidR="00AA7AFC" w:rsidRPr="00BD12FB" w:rsidRDefault="00AA7AFC" w:rsidP="00DE6FB8">
      <w:pPr>
        <w:rPr>
          <w:lang w:val="fr-CA"/>
        </w:rPr>
      </w:pPr>
    </w:p>
    <w:p w:rsidR="00AA7AFC" w:rsidRPr="00BD12FB" w:rsidRDefault="00AA7AFC">
      <w:pPr>
        <w:rPr>
          <w:rFonts w:eastAsia="MS Minchofalt"/>
          <w:lang w:val="fr-CA"/>
        </w:rPr>
      </w:pPr>
      <w:r w:rsidRPr="00BD12FB">
        <w:rPr>
          <w:rFonts w:eastAsia="MS Minchofalt"/>
          <w:b/>
          <w:lang w:val="fr-CA"/>
        </w:rPr>
        <w:t xml:space="preserve">krama-sandarbhaḥ : </w:t>
      </w:r>
      <w:r>
        <w:rPr>
          <w:rFonts w:eastAsia="MS Minchofalt"/>
          <w:i/>
          <w:iCs/>
          <w:lang w:val="fr-CA"/>
        </w:rPr>
        <w:t>na vyākhyātam.</w:t>
      </w:r>
    </w:p>
    <w:p w:rsidR="00AA7AFC" w:rsidRPr="00BD12FB" w:rsidRDefault="00AA7AFC">
      <w:pPr>
        <w:rPr>
          <w:rFonts w:eastAsia="MS Minchofalt"/>
          <w:b/>
          <w:lang w:val="fr-CA"/>
        </w:rPr>
      </w:pPr>
    </w:p>
    <w:p w:rsidR="00AA7AFC" w:rsidRPr="00BD12FB" w:rsidRDefault="00AA7AFC">
      <w:pPr>
        <w:rPr>
          <w:rFonts w:eastAsia="MS Minchofalt"/>
          <w:b/>
          <w:lang w:val="fr-CA"/>
        </w:rPr>
      </w:pPr>
      <w:r w:rsidRPr="00BD12FB">
        <w:rPr>
          <w:rFonts w:eastAsia="MS Minchofalt"/>
          <w:b/>
          <w:lang w:val="fr-CA"/>
        </w:rPr>
        <w:t>viśvanāthaḥ :</w:t>
      </w:r>
      <w:r>
        <w:rPr>
          <w:rFonts w:eastAsia="MS Minchofalt"/>
          <w:b/>
          <w:lang w:val="fr-CA"/>
        </w:rPr>
        <w:t xml:space="preserve"> </w:t>
      </w:r>
      <w:r w:rsidRPr="00BD12FB">
        <w:rPr>
          <w:lang w:val="fr-CA"/>
        </w:rPr>
        <w:t>yasmād evaṁ</w:t>
      </w:r>
      <w:r>
        <w:rPr>
          <w:lang w:val="fr-CA"/>
        </w:rPr>
        <w:t>,</w:t>
      </w:r>
      <w:r w:rsidRPr="00BD12FB">
        <w:rPr>
          <w:lang w:val="fr-CA"/>
        </w:rPr>
        <w:t xml:space="preserve"> tasmā</w:t>
      </w:r>
      <w:r>
        <w:rPr>
          <w:lang w:val="fr-CA"/>
        </w:rPr>
        <w:t xml:space="preserve">n mṛtyoḥ puraiva tatrāpy āśu, anyathā </w:t>
      </w:r>
      <w:r w:rsidRPr="00F314F5">
        <w:rPr>
          <w:color w:val="000000"/>
          <w:lang w:val="fr-CA"/>
        </w:rPr>
        <w:t>atīta-cira-kāle tu dvi-guṇaṁ vrata</w:t>
      </w:r>
      <w:r>
        <w:rPr>
          <w:color w:val="000000"/>
          <w:lang w:val="fr-CA"/>
        </w:rPr>
        <w:t>m a</w:t>
      </w:r>
      <w:r w:rsidRPr="00F314F5">
        <w:rPr>
          <w:color w:val="000000"/>
          <w:lang w:val="fr-CA"/>
        </w:rPr>
        <w:t>rhat</w:t>
      </w:r>
      <w:r>
        <w:rPr>
          <w:color w:val="000000"/>
          <w:lang w:val="fr-CA"/>
        </w:rPr>
        <w:t>ī</w:t>
      </w:r>
      <w:r>
        <w:rPr>
          <w:lang w:val="fr-CA"/>
        </w:rPr>
        <w:t>ti dvai</w:t>
      </w:r>
      <w:r w:rsidRPr="00BD12FB">
        <w:rPr>
          <w:lang w:val="fr-CA"/>
        </w:rPr>
        <w:t xml:space="preserve">guṇyāpatteḥ | </w:t>
      </w:r>
      <w:r>
        <w:rPr>
          <w:lang w:val="fr-CA"/>
        </w:rPr>
        <w:t xml:space="preserve">avipadyatātmaneti—yāvaj jarārogādibhir vratādy-asāmarthyaṁ na syād ity arthaḥ | atra vyavasthāpako vidvān dharma-śāstra-tātparya-vijño mṛgya ity āha—doṣasyeti | guru-lāghavaṁ gauravaṁ lāghavaṁ ca </w:t>
      </w:r>
      <w:r w:rsidRPr="00BD12FB">
        <w:rPr>
          <w:lang w:val="fr-CA"/>
        </w:rPr>
        <w:t>|</w:t>
      </w:r>
      <w:r>
        <w:rPr>
          <w:lang w:val="fr-CA"/>
        </w:rPr>
        <w:t>|8||</w:t>
      </w:r>
    </w:p>
    <w:p w:rsidR="00AA7AFC" w:rsidRPr="00BD12FB" w:rsidRDefault="00AA7AFC">
      <w:pPr>
        <w:rPr>
          <w:rFonts w:eastAsia="MS Minchofalt"/>
          <w:lang w:val="fr-CA"/>
        </w:rPr>
      </w:pPr>
    </w:p>
    <w:p w:rsidR="00AA7AFC" w:rsidRPr="00BD12FB" w:rsidRDefault="00AA7AFC" w:rsidP="00B67D34">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b/>
          <w:bCs/>
          <w:lang w:val="fr-CA"/>
        </w:rPr>
      </w:pPr>
    </w:p>
    <w:p w:rsidR="00AA7AFC" w:rsidRPr="00BD12FB" w:rsidRDefault="00AA7AFC">
      <w:pPr>
        <w:jc w:val="center"/>
        <w:rPr>
          <w:rFonts w:eastAsia="MS Minchofalt"/>
          <w:b/>
          <w:lang w:val="fr-CA"/>
        </w:rPr>
      </w:pPr>
      <w:r w:rsidRPr="00BD12FB">
        <w:rPr>
          <w:rFonts w:eastAsia="MS Minchofalt"/>
          <w:b/>
          <w:lang w:val="fr-CA"/>
        </w:rPr>
        <w:t>|| 6.1.9 ||</w:t>
      </w:r>
    </w:p>
    <w:p w:rsidR="00AA7AFC" w:rsidRPr="00BD12FB" w:rsidRDefault="00AA7AFC">
      <w:pPr>
        <w:jc w:val="center"/>
        <w:rPr>
          <w:rFonts w:eastAsia="MS Minchofalt"/>
          <w:b/>
          <w:lang w:val="fr-CA"/>
        </w:rPr>
      </w:pPr>
    </w:p>
    <w:p w:rsidR="00AA7AFC" w:rsidRPr="00BD12FB" w:rsidRDefault="00AA7AFC">
      <w:pPr>
        <w:jc w:val="center"/>
        <w:rPr>
          <w:rFonts w:eastAsia="MS Minchofalt"/>
          <w:b/>
          <w:lang w:val="fr-CA"/>
        </w:rPr>
      </w:pPr>
      <w:r w:rsidRPr="00BD12FB">
        <w:rPr>
          <w:rFonts w:eastAsia="MS Minchofalt"/>
          <w:b/>
          <w:bCs/>
          <w:lang w:val="fr-CA"/>
        </w:rPr>
        <w:t>śrī-rājovāca—</w:t>
      </w:r>
    </w:p>
    <w:p w:rsidR="00AA7AFC" w:rsidRPr="00A945C8" w:rsidRDefault="00AA7AFC" w:rsidP="0015448C">
      <w:pPr>
        <w:pStyle w:val="Versequote"/>
        <w:rPr>
          <w:rFonts w:eastAsia="MS Minchofalt"/>
          <w:lang w:val="fr-CA"/>
        </w:rPr>
      </w:pPr>
      <w:r w:rsidRPr="00A945C8">
        <w:rPr>
          <w:rFonts w:eastAsia="MS Minchofalt"/>
          <w:lang w:val="fr-CA"/>
        </w:rPr>
        <w:t>dṛṣṭa-śrutābhyāṁ yat pāpaṁ jānann apy ātmano’hitam |</w:t>
      </w:r>
    </w:p>
    <w:p w:rsidR="00AA7AFC" w:rsidRPr="00A945C8" w:rsidRDefault="00AA7AFC" w:rsidP="0015448C">
      <w:pPr>
        <w:pStyle w:val="Versequote"/>
        <w:rPr>
          <w:rFonts w:eastAsia="MS Minchofalt"/>
          <w:lang w:val="fr-CA"/>
        </w:rPr>
      </w:pPr>
      <w:r w:rsidRPr="00A945C8">
        <w:rPr>
          <w:rFonts w:eastAsia="MS Minchofalt"/>
          <w:lang w:val="fr-CA"/>
        </w:rPr>
        <w:t>karoti bhūyo vivaśaḥ prāyaścittam atho katham ||</w:t>
      </w:r>
    </w:p>
    <w:p w:rsidR="00AA7AFC" w:rsidRPr="00BD12FB" w:rsidRDefault="00AA7AFC">
      <w:pPr>
        <w:rPr>
          <w:rFonts w:eastAsia="MS Minchofalt"/>
          <w:lang w:val="fr-CA"/>
        </w:rPr>
      </w:pPr>
    </w:p>
    <w:p w:rsidR="00AA7AFC" w:rsidRPr="00BD12FB" w:rsidRDefault="00AA7AFC">
      <w:pPr>
        <w:rPr>
          <w:rFonts w:eastAsia="MS Minchofalt"/>
          <w:b/>
          <w:lang w:val="fr-CA"/>
        </w:rPr>
      </w:pPr>
      <w:r w:rsidRPr="00BD12FB">
        <w:rPr>
          <w:rFonts w:eastAsia="MS Minchofalt"/>
          <w:b/>
          <w:lang w:val="fr-CA"/>
        </w:rPr>
        <w:t xml:space="preserve">śrīdharaḥ : </w:t>
      </w:r>
      <w:r w:rsidRPr="00BD12FB">
        <w:rPr>
          <w:lang w:val="fr-CA"/>
        </w:rPr>
        <w:t>atra codayati dvābhyā</w:t>
      </w:r>
      <w:r>
        <w:rPr>
          <w:lang w:val="fr-CA"/>
        </w:rPr>
        <w:t>m |</w:t>
      </w:r>
      <w:r w:rsidRPr="00BD12FB">
        <w:rPr>
          <w:lang w:val="fr-CA"/>
        </w:rPr>
        <w:t xml:space="preserve"> dṛṣṭaṁ rāja-daṇḍādi | śrutaṁ naraka-pātādi | tābhyā</w:t>
      </w:r>
      <w:r>
        <w:rPr>
          <w:lang w:val="fr-CA"/>
        </w:rPr>
        <w:t>m ā</w:t>
      </w:r>
      <w:r w:rsidRPr="00BD12FB">
        <w:rPr>
          <w:lang w:val="fr-CA"/>
        </w:rPr>
        <w:t>tmanaḥ pāpa</w:t>
      </w:r>
      <w:r>
        <w:rPr>
          <w:lang w:val="fr-CA"/>
        </w:rPr>
        <w:t>m a</w:t>
      </w:r>
      <w:r w:rsidRPr="00BD12FB">
        <w:rPr>
          <w:lang w:val="fr-CA"/>
        </w:rPr>
        <w:t>hitaṁ jānann api bhūyaḥ prāyaścittānantaraṁ karoti | atho ataḥ kāraṇād dvādaśābdādi kathaṁ prāyaścitta</w:t>
      </w:r>
      <w:r>
        <w:rPr>
          <w:lang w:val="fr-CA"/>
        </w:rPr>
        <w:t>m |</w:t>
      </w:r>
      <w:r w:rsidRPr="00BD12FB">
        <w:rPr>
          <w:lang w:val="fr-CA"/>
        </w:rPr>
        <w:t xml:space="preserve"> tena samūlasya doṣasyānivṛtteḥ | nivṛttau vā punaś ca pāpa-prarohāyogād iti bhāvaḥ |</w:t>
      </w:r>
      <w:r>
        <w:rPr>
          <w:lang w:val="fr-CA"/>
        </w:rPr>
        <w:t>|9||</w:t>
      </w:r>
    </w:p>
    <w:p w:rsidR="00AA7AFC" w:rsidRPr="00BD12FB" w:rsidRDefault="00AA7AFC">
      <w:pPr>
        <w:rPr>
          <w:rFonts w:eastAsia="MS Minchofalt"/>
          <w:b/>
          <w:lang w:val="fr-CA"/>
        </w:rPr>
      </w:pPr>
    </w:p>
    <w:p w:rsidR="00AA7AFC" w:rsidRPr="00BD12FB" w:rsidRDefault="00AA7AFC">
      <w:pPr>
        <w:rPr>
          <w:rFonts w:eastAsia="MS Minchofalt"/>
          <w:lang w:val="fr-CA"/>
        </w:rPr>
      </w:pPr>
      <w:r w:rsidRPr="00BD12FB">
        <w:rPr>
          <w:rFonts w:eastAsia="MS Minchofalt"/>
          <w:b/>
          <w:lang w:val="fr-CA"/>
        </w:rPr>
        <w:t xml:space="preserve">krama-sandarbhaḥ : </w:t>
      </w:r>
      <w:r w:rsidRPr="00BD12FB">
        <w:rPr>
          <w:rFonts w:eastAsia="MS Minchofalt"/>
          <w:lang w:val="fr-CA"/>
        </w:rPr>
        <w:t>tathaiva pṛcchati—dṛṣṭeti ||9||</w:t>
      </w:r>
    </w:p>
    <w:p w:rsidR="00AA7AFC" w:rsidRPr="00BD12FB" w:rsidRDefault="00AA7AFC">
      <w:pPr>
        <w:rPr>
          <w:rFonts w:eastAsia="MS Minchofalt"/>
          <w:b/>
          <w:lang w:val="fr-CA"/>
        </w:rPr>
      </w:pPr>
    </w:p>
    <w:p w:rsidR="00AA7AFC" w:rsidRPr="008E4977" w:rsidRDefault="00AA7AFC">
      <w:pPr>
        <w:rPr>
          <w:rFonts w:eastAsia="MS Minchofalt"/>
          <w:lang w:val="fr-CA"/>
        </w:rPr>
      </w:pPr>
      <w:r w:rsidRPr="00BD12FB">
        <w:rPr>
          <w:rFonts w:eastAsia="MS Minchofalt"/>
          <w:b/>
          <w:lang w:val="fr-CA"/>
        </w:rPr>
        <w:t>viśvanāthaḥ :</w:t>
      </w:r>
      <w:r>
        <w:rPr>
          <w:rFonts w:eastAsia="MS Minchofalt"/>
          <w:b/>
          <w:lang w:val="fr-CA"/>
        </w:rPr>
        <w:t xml:space="preserve"> </w:t>
      </w:r>
      <w:r w:rsidRPr="00A945C8">
        <w:rPr>
          <w:rFonts w:eastAsia="MS Minchofalt"/>
          <w:lang w:val="fr-CA"/>
        </w:rPr>
        <w:t>madam i</w:t>
      </w:r>
      <w:r>
        <w:rPr>
          <w:lang w:val="fr-CA"/>
        </w:rPr>
        <w:t xml:space="preserve">dam ākṣipann asan manyamāna āha—dṛṣṭeti </w:t>
      </w:r>
      <w:r w:rsidRPr="00BD12FB">
        <w:rPr>
          <w:lang w:val="fr-CA"/>
        </w:rPr>
        <w:t>dvābhyā</w:t>
      </w:r>
      <w:r>
        <w:rPr>
          <w:lang w:val="fr-CA"/>
        </w:rPr>
        <w:t>m |</w:t>
      </w:r>
      <w:r w:rsidRPr="00BD12FB">
        <w:rPr>
          <w:lang w:val="fr-CA"/>
        </w:rPr>
        <w:t xml:space="preserve"> dṛṣṭaṁ rāja-daṇḍādi śrutaṁ naraka-pātādi tābhyā</w:t>
      </w:r>
      <w:r>
        <w:rPr>
          <w:lang w:val="fr-CA"/>
        </w:rPr>
        <w:t>m ā</w:t>
      </w:r>
      <w:r w:rsidRPr="00BD12FB">
        <w:rPr>
          <w:lang w:val="fr-CA"/>
        </w:rPr>
        <w:t>tman</w:t>
      </w:r>
      <w:r>
        <w:rPr>
          <w:lang w:val="fr-CA"/>
        </w:rPr>
        <w:t>o’</w:t>
      </w:r>
      <w:r w:rsidRPr="00BD12FB">
        <w:rPr>
          <w:lang w:val="fr-CA"/>
        </w:rPr>
        <w:t xml:space="preserve">hitaṁ </w:t>
      </w:r>
      <w:r>
        <w:rPr>
          <w:lang w:val="fr-CA"/>
        </w:rPr>
        <w:t xml:space="preserve">pāpaṁ </w:t>
      </w:r>
      <w:r w:rsidRPr="00BD12FB">
        <w:rPr>
          <w:lang w:val="fr-CA"/>
        </w:rPr>
        <w:t xml:space="preserve">prāyaścittānantaraṁ karoti | </w:t>
      </w:r>
      <w:r>
        <w:rPr>
          <w:lang w:val="fr-CA"/>
        </w:rPr>
        <w:t xml:space="preserve">loke tathā dṛṣṭatvād ity arthaḥ | </w:t>
      </w:r>
      <w:r w:rsidRPr="00BD12FB">
        <w:rPr>
          <w:lang w:val="fr-CA"/>
        </w:rPr>
        <w:t>atho ataḥ prāyaścitta</w:t>
      </w:r>
      <w:r>
        <w:rPr>
          <w:lang w:val="fr-CA"/>
        </w:rPr>
        <w:t xml:space="preserve">ṁ </w:t>
      </w:r>
      <w:r w:rsidRPr="00BD12FB">
        <w:rPr>
          <w:lang w:val="fr-CA"/>
        </w:rPr>
        <w:t xml:space="preserve">kathaṁ </w:t>
      </w:r>
      <w:r>
        <w:rPr>
          <w:lang w:val="fr-CA"/>
        </w:rPr>
        <w:t xml:space="preserve">pāpa-nāśakam ity arthaḥ | tasya pāpa-nāśakatve punaḥ </w:t>
      </w:r>
      <w:r w:rsidRPr="00BD12FB">
        <w:rPr>
          <w:lang w:val="fr-CA"/>
        </w:rPr>
        <w:t>pāpa-prarohāyogād iti bhāvaḥ |</w:t>
      </w:r>
      <w:r>
        <w:rPr>
          <w:lang w:val="fr-CA"/>
        </w:rPr>
        <w:t>|9||</w:t>
      </w:r>
    </w:p>
    <w:p w:rsidR="00AA7AFC" w:rsidRPr="00BD12FB" w:rsidRDefault="00AA7AFC">
      <w:pPr>
        <w:rPr>
          <w:rFonts w:eastAsia="MS Minchofalt"/>
          <w:lang w:val="fr-CA"/>
        </w:rPr>
      </w:pPr>
    </w:p>
    <w:p w:rsidR="00AA7AFC" w:rsidRPr="00BD12FB" w:rsidRDefault="00AA7AFC">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lang w:val="fr-CA"/>
        </w:rPr>
      </w:pPr>
    </w:p>
    <w:p w:rsidR="00AA7AFC" w:rsidRPr="00BD12FB" w:rsidRDefault="00AA7AFC">
      <w:pPr>
        <w:jc w:val="center"/>
        <w:rPr>
          <w:rFonts w:eastAsia="MS Minchofalt"/>
          <w:b/>
          <w:lang w:val="fr-CA"/>
        </w:rPr>
      </w:pPr>
      <w:r w:rsidRPr="00BD12FB">
        <w:rPr>
          <w:rFonts w:eastAsia="MS Minchofalt"/>
          <w:b/>
          <w:lang w:val="fr-CA"/>
        </w:rPr>
        <w:t>|| 6.1.10 ||</w:t>
      </w:r>
    </w:p>
    <w:p w:rsidR="00AA7AFC" w:rsidRPr="00BD12FB" w:rsidRDefault="00AA7AFC">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kvacin nivartate’bhadrāt kvacic carati tat punaḥ |</w:t>
      </w:r>
    </w:p>
    <w:p w:rsidR="00AA7AFC" w:rsidRPr="00A945C8" w:rsidRDefault="00AA7AFC" w:rsidP="0015448C">
      <w:pPr>
        <w:pStyle w:val="Versequote"/>
        <w:rPr>
          <w:rFonts w:eastAsia="MS Minchofalt"/>
          <w:lang w:val="fr-CA"/>
        </w:rPr>
      </w:pPr>
      <w:r w:rsidRPr="00A945C8">
        <w:rPr>
          <w:rFonts w:eastAsia="MS Minchofalt"/>
          <w:lang w:val="fr-CA"/>
        </w:rPr>
        <w:t>prāyaścittam atho’pārthaṁ manye kuñjara-śaucavat ||</w:t>
      </w:r>
    </w:p>
    <w:p w:rsidR="00AA7AFC" w:rsidRPr="00BD12FB" w:rsidRDefault="00AA7AFC">
      <w:pPr>
        <w:rPr>
          <w:rFonts w:eastAsia="MS Minchofalt"/>
          <w:lang w:val="fr-CA"/>
        </w:rPr>
      </w:pPr>
    </w:p>
    <w:p w:rsidR="00AA7AFC" w:rsidRPr="00BD12FB" w:rsidRDefault="00AA7AFC" w:rsidP="00DE6FB8">
      <w:pPr>
        <w:rPr>
          <w:lang w:val="fr-CA"/>
        </w:rPr>
      </w:pPr>
      <w:r w:rsidRPr="00BD12FB">
        <w:rPr>
          <w:rFonts w:eastAsia="MS Minchofalt"/>
          <w:b/>
          <w:lang w:val="fr-CA"/>
        </w:rPr>
        <w:t xml:space="preserve">śrīdharaḥ : </w:t>
      </w:r>
      <w:r w:rsidRPr="00BD12FB">
        <w:rPr>
          <w:lang w:val="fr-CA"/>
        </w:rPr>
        <w:t>kiṁ ca</w:t>
      </w:r>
      <w:r>
        <w:rPr>
          <w:lang w:val="fr-CA"/>
        </w:rPr>
        <w:t>,</w:t>
      </w:r>
      <w:r w:rsidRPr="00BD12FB">
        <w:rPr>
          <w:lang w:val="fr-CA"/>
        </w:rPr>
        <w:t xml:space="preserve"> kvacit kadācid abhadrāt pāpān nivartate | kvacit tad eva punar ācarati | yathā kuñjaraḥ snāto’pi rajobhir ātmānaṁ malinī-karoti tathā pāpasya punar durnivāratvena naraka-pātasyāvaśyaṁ-bhavitvāt prāyaścittaṁ vyartha</w:t>
      </w:r>
      <w:r>
        <w:rPr>
          <w:lang w:val="fr-CA"/>
        </w:rPr>
        <w:t>m i</w:t>
      </w:r>
      <w:r w:rsidRPr="00BD12FB">
        <w:rPr>
          <w:lang w:val="fr-CA"/>
        </w:rPr>
        <w:t>ti manye |</w:t>
      </w:r>
      <w:r>
        <w:rPr>
          <w:lang w:val="fr-CA"/>
        </w:rPr>
        <w:t>|10||</w:t>
      </w:r>
    </w:p>
    <w:p w:rsidR="00AA7AFC" w:rsidRPr="00BD12FB" w:rsidRDefault="00AA7AFC" w:rsidP="00DE6FB8">
      <w:pPr>
        <w:rPr>
          <w:lang w:val="fr-CA"/>
        </w:rPr>
      </w:pPr>
    </w:p>
    <w:p w:rsidR="00AA7AFC" w:rsidRPr="00BD12FB" w:rsidRDefault="00AA7AFC">
      <w:pPr>
        <w:rPr>
          <w:rFonts w:eastAsia="MS Minchofalt"/>
          <w:lang w:val="fr-CA"/>
        </w:rPr>
      </w:pPr>
      <w:r w:rsidRPr="00BD12FB">
        <w:rPr>
          <w:rFonts w:eastAsia="MS Minchofalt"/>
          <w:b/>
          <w:lang w:val="fr-CA"/>
        </w:rPr>
        <w:t xml:space="preserve">krama-sandarbhaḥ : </w:t>
      </w:r>
      <w:r>
        <w:rPr>
          <w:rFonts w:eastAsia="MS Minchofalt"/>
          <w:i/>
          <w:iCs/>
          <w:lang w:val="fr-CA"/>
        </w:rPr>
        <w:t>na vyākhyātam.</w:t>
      </w:r>
    </w:p>
    <w:p w:rsidR="00AA7AFC" w:rsidRPr="00BD12FB" w:rsidRDefault="00AA7AFC">
      <w:pPr>
        <w:rPr>
          <w:rFonts w:eastAsia="MS Minchofalt"/>
          <w:b/>
          <w:lang w:val="fr-CA"/>
        </w:rPr>
      </w:pPr>
    </w:p>
    <w:p w:rsidR="00AA7AFC" w:rsidRPr="00BD12FB" w:rsidRDefault="00AA7AFC">
      <w:pPr>
        <w:rPr>
          <w:rFonts w:eastAsia="MS Minchofalt"/>
          <w:b/>
          <w:lang w:val="fr-CA"/>
        </w:rPr>
      </w:pPr>
      <w:r w:rsidRPr="00BD12FB">
        <w:rPr>
          <w:rFonts w:eastAsia="MS Minchofalt"/>
          <w:b/>
          <w:lang w:val="fr-CA"/>
        </w:rPr>
        <w:t>viśvanāthaḥ :</w:t>
      </w:r>
      <w:r>
        <w:rPr>
          <w:rFonts w:eastAsia="MS Minchofalt"/>
          <w:b/>
          <w:lang w:val="fr-CA"/>
        </w:rPr>
        <w:t xml:space="preserve"> </w:t>
      </w:r>
      <w:r w:rsidRPr="00BD12FB">
        <w:rPr>
          <w:lang w:val="fr-CA"/>
        </w:rPr>
        <w:t>kvaci</w:t>
      </w:r>
      <w:r>
        <w:rPr>
          <w:lang w:val="fr-CA"/>
        </w:rPr>
        <w:t xml:space="preserve">d yauvanādau </w:t>
      </w:r>
      <w:r w:rsidRPr="00BD12FB">
        <w:rPr>
          <w:lang w:val="fr-CA"/>
        </w:rPr>
        <w:t xml:space="preserve">abhadrāt pāpān nivartate | </w:t>
      </w:r>
      <w:r>
        <w:rPr>
          <w:lang w:val="fr-CA"/>
        </w:rPr>
        <w:t xml:space="preserve">punas tad eva pāpaṁ </w:t>
      </w:r>
      <w:r w:rsidRPr="00BD12FB">
        <w:rPr>
          <w:lang w:val="fr-CA"/>
        </w:rPr>
        <w:t xml:space="preserve">kvacit </w:t>
      </w:r>
      <w:r>
        <w:rPr>
          <w:lang w:val="fr-CA"/>
        </w:rPr>
        <w:t xml:space="preserve">vārdhakye </w:t>
      </w:r>
      <w:r w:rsidRPr="00BD12FB">
        <w:rPr>
          <w:lang w:val="fr-CA"/>
        </w:rPr>
        <w:t xml:space="preserve">carati | </w:t>
      </w:r>
      <w:r>
        <w:rPr>
          <w:lang w:val="fr-CA"/>
        </w:rPr>
        <w:t xml:space="preserve">atho ata eva apārthaṁ vyarthaṁ </w:t>
      </w:r>
      <w:r w:rsidRPr="00BD12FB">
        <w:rPr>
          <w:lang w:val="fr-CA"/>
        </w:rPr>
        <w:t>kuñjara</w:t>
      </w:r>
      <w:r>
        <w:rPr>
          <w:lang w:val="fr-CA"/>
        </w:rPr>
        <w:t xml:space="preserve">-śaucavat iti kuñjaro hi </w:t>
      </w:r>
      <w:r w:rsidRPr="00BD12FB">
        <w:rPr>
          <w:lang w:val="fr-CA"/>
        </w:rPr>
        <w:t>snāt</w:t>
      </w:r>
      <w:r>
        <w:rPr>
          <w:lang w:val="fr-CA"/>
        </w:rPr>
        <w:t>vā</w:t>
      </w:r>
      <w:r w:rsidRPr="00BD12FB">
        <w:rPr>
          <w:lang w:val="fr-CA"/>
        </w:rPr>
        <w:t xml:space="preserve">pi </w:t>
      </w:r>
      <w:r>
        <w:rPr>
          <w:lang w:val="fr-CA"/>
        </w:rPr>
        <w:t xml:space="preserve">punar </w:t>
      </w:r>
      <w:r w:rsidRPr="00BD12FB">
        <w:rPr>
          <w:lang w:val="fr-CA"/>
        </w:rPr>
        <w:t xml:space="preserve">ātmānaṁ rajobhir </w:t>
      </w:r>
      <w:r>
        <w:rPr>
          <w:lang w:val="fr-CA"/>
        </w:rPr>
        <w:t>malinī</w:t>
      </w:r>
      <w:r w:rsidRPr="00BD12FB">
        <w:rPr>
          <w:lang w:val="fr-CA"/>
        </w:rPr>
        <w:t>karoti |</w:t>
      </w:r>
      <w:r>
        <w:rPr>
          <w:lang w:val="fr-CA"/>
        </w:rPr>
        <w:t>|10||</w:t>
      </w:r>
    </w:p>
    <w:p w:rsidR="00AA7AFC" w:rsidRPr="00BD12FB" w:rsidRDefault="00AA7AFC">
      <w:pPr>
        <w:rPr>
          <w:rFonts w:eastAsia="MS Minchofalt"/>
          <w:lang w:val="fr-CA"/>
        </w:rPr>
      </w:pPr>
    </w:p>
    <w:p w:rsidR="00AA7AFC" w:rsidRPr="00BD12FB" w:rsidRDefault="00AA7AFC">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lang w:val="fr-CA"/>
        </w:rPr>
      </w:pPr>
    </w:p>
    <w:p w:rsidR="00AA7AFC" w:rsidRDefault="00AA7AFC">
      <w:pPr>
        <w:rPr>
          <w:rFonts w:eastAsia="MS Minchofalt"/>
          <w:b/>
          <w:bCs/>
          <w:lang w:val="fr-CA"/>
        </w:rPr>
      </w:pPr>
    </w:p>
    <w:p w:rsidR="00AA7AFC" w:rsidRDefault="00AA7AFC">
      <w:pPr>
        <w:jc w:val="center"/>
        <w:rPr>
          <w:rFonts w:eastAsia="MS Minchofalt"/>
          <w:b/>
          <w:lang w:val="fr-CA"/>
        </w:rPr>
      </w:pPr>
      <w:r>
        <w:rPr>
          <w:rFonts w:eastAsia="MS Minchofalt"/>
          <w:b/>
          <w:lang w:val="fr-CA"/>
        </w:rPr>
        <w:t>|| 6.1.11 ||</w:t>
      </w:r>
    </w:p>
    <w:p w:rsidR="00AA7AFC" w:rsidRDefault="00AA7AFC">
      <w:pPr>
        <w:jc w:val="center"/>
        <w:rPr>
          <w:rFonts w:eastAsia="MS Minchofalt"/>
          <w:b/>
          <w:lang w:val="fr-CA"/>
        </w:rPr>
      </w:pPr>
    </w:p>
    <w:p w:rsidR="00AA7AFC" w:rsidRDefault="00AA7AFC">
      <w:pPr>
        <w:jc w:val="center"/>
        <w:rPr>
          <w:rFonts w:eastAsia="MS Minchofalt"/>
          <w:b/>
          <w:lang w:val="fr-CA"/>
        </w:rPr>
      </w:pPr>
      <w:r>
        <w:rPr>
          <w:rFonts w:eastAsia="MS Minchofalt"/>
          <w:b/>
          <w:bCs/>
          <w:lang w:val="fr-CA"/>
        </w:rPr>
        <w:t>śrī-bādarāyaṇir uvāca—</w:t>
      </w:r>
    </w:p>
    <w:p w:rsidR="00AA7AFC" w:rsidRPr="00A945C8" w:rsidRDefault="00AA7AFC" w:rsidP="0015448C">
      <w:pPr>
        <w:pStyle w:val="Versequote"/>
        <w:rPr>
          <w:rFonts w:eastAsia="MS Minchofalt"/>
          <w:lang w:val="fr-CA"/>
        </w:rPr>
      </w:pPr>
      <w:r w:rsidRPr="00A945C8">
        <w:rPr>
          <w:rFonts w:eastAsia="MS Minchofalt"/>
          <w:lang w:val="fr-CA"/>
        </w:rPr>
        <w:t>karmaṇā karma-nirhāro na hy ātyantika iṣyate |</w:t>
      </w:r>
    </w:p>
    <w:p w:rsidR="00AA7AFC" w:rsidRPr="00A945C8" w:rsidRDefault="00AA7AFC" w:rsidP="0015448C">
      <w:pPr>
        <w:pStyle w:val="Versequote"/>
        <w:rPr>
          <w:rFonts w:eastAsia="MS Minchofalt"/>
          <w:lang w:val="fr-CA"/>
        </w:rPr>
      </w:pPr>
      <w:r w:rsidRPr="00A945C8">
        <w:rPr>
          <w:rFonts w:eastAsia="MS Minchofalt"/>
          <w:lang w:val="fr-CA"/>
        </w:rPr>
        <w:t>avidvad-adhikāritvāt prāyaścittaṁ vimarśanam ||</w:t>
      </w:r>
    </w:p>
    <w:p w:rsidR="00AA7AFC" w:rsidRDefault="00AA7AFC">
      <w:pPr>
        <w:rPr>
          <w:rFonts w:eastAsia="MS Minchofalt"/>
          <w:lang w:val="fr-CA"/>
        </w:rPr>
      </w:pPr>
    </w:p>
    <w:p w:rsidR="00AA7AFC" w:rsidRPr="00DE6FB8" w:rsidRDefault="00AA7AFC" w:rsidP="00DE6FB8">
      <w:pPr>
        <w:rPr>
          <w:lang w:val="fr-CA"/>
        </w:rPr>
      </w:pPr>
      <w:r>
        <w:rPr>
          <w:rFonts w:eastAsia="MS Minchofalt"/>
          <w:b/>
          <w:lang w:val="fr-CA"/>
        </w:rPr>
        <w:t xml:space="preserve">śrīdharaḥ : </w:t>
      </w:r>
      <w:r w:rsidRPr="00DE6FB8">
        <w:rPr>
          <w:lang w:val="fr-CA"/>
        </w:rPr>
        <w:t>pariharati | karmaṇā kṛcchrādi-prāyaścittena karmaṇaḥ pāpasya nirhāro nāśa ātyantikaḥ samūlo na</w:t>
      </w:r>
      <w:r>
        <w:rPr>
          <w:lang w:val="fr-CA"/>
        </w:rPr>
        <w:t xml:space="preserve"> </w:t>
      </w:r>
      <w:r w:rsidRPr="00DE6FB8">
        <w:rPr>
          <w:lang w:val="fr-CA"/>
        </w:rPr>
        <w:t xml:space="preserve">hīśyate | </w:t>
      </w:r>
      <w:r>
        <w:rPr>
          <w:lang w:val="fr-CA"/>
        </w:rPr>
        <w:t>a</w:t>
      </w:r>
      <w:r w:rsidRPr="00DE6FB8">
        <w:rPr>
          <w:lang w:val="fr-CA"/>
        </w:rPr>
        <w:t>vidvān adhik</w:t>
      </w:r>
      <w:r>
        <w:rPr>
          <w:lang w:val="fr-CA"/>
        </w:rPr>
        <w:t>ār</w:t>
      </w:r>
      <w:r w:rsidRPr="00DE6FB8">
        <w:rPr>
          <w:lang w:val="fr-CA"/>
        </w:rPr>
        <w:t>ī yasmiṁs tasya bhavas tattvaṁ tasmāt | ato’vidyāyā nāśābhāvān naṣṭe’pi tasmin pāpe</w:t>
      </w:r>
      <w:r>
        <w:rPr>
          <w:lang w:val="fr-CA"/>
        </w:rPr>
        <w:t>,</w:t>
      </w:r>
      <w:r w:rsidRPr="00DE6FB8">
        <w:rPr>
          <w:lang w:val="fr-CA"/>
        </w:rPr>
        <w:t xml:space="preserve"> tat</w:t>
      </w:r>
      <w:r>
        <w:rPr>
          <w:lang w:val="fr-CA"/>
        </w:rPr>
        <w:t>-</w:t>
      </w:r>
      <w:r w:rsidRPr="00DE6FB8">
        <w:rPr>
          <w:lang w:val="fr-CA"/>
        </w:rPr>
        <w:t>saṁskāreṇa pāpāntarasya punaḥ punaḥ praroho bhavaty eva | kiṁ tarhi mukhyaṁ prāyaścitta</w:t>
      </w:r>
      <w:r>
        <w:rPr>
          <w:lang w:val="fr-CA"/>
        </w:rPr>
        <w:t xml:space="preserve">m ? </w:t>
      </w:r>
      <w:r w:rsidRPr="00DE6FB8">
        <w:rPr>
          <w:lang w:val="fr-CA"/>
        </w:rPr>
        <w:t>tad āha</w:t>
      </w:r>
      <w:r>
        <w:rPr>
          <w:lang w:val="fr-CA"/>
        </w:rPr>
        <w:t>—</w:t>
      </w:r>
      <w:r w:rsidRPr="00DE6FB8">
        <w:rPr>
          <w:lang w:val="fr-CA"/>
        </w:rPr>
        <w:t>prāyaścittaṁ</w:t>
      </w:r>
      <w:r>
        <w:rPr>
          <w:lang w:val="fr-CA"/>
        </w:rPr>
        <w:t xml:space="preserve"> </w:t>
      </w:r>
      <w:r w:rsidRPr="00DE6FB8">
        <w:rPr>
          <w:lang w:val="fr-CA"/>
        </w:rPr>
        <w:t>tu vimarśanaṁ jñāna</w:t>
      </w:r>
      <w:r>
        <w:rPr>
          <w:lang w:val="fr-CA"/>
        </w:rPr>
        <w:t>m ||11||</w:t>
      </w:r>
    </w:p>
    <w:p w:rsidR="00AA7AFC" w:rsidRPr="00DE6FB8" w:rsidRDefault="00AA7AFC" w:rsidP="00DE6FB8">
      <w:pPr>
        <w:rPr>
          <w:lang w:val="fr-CA"/>
        </w:rPr>
      </w:pPr>
    </w:p>
    <w:p w:rsidR="00AA7AFC" w:rsidRDefault="00AA7AFC">
      <w:pPr>
        <w:rPr>
          <w:rFonts w:eastAsia="MS Minchofalt"/>
          <w:lang w:val="fr-CA"/>
        </w:rPr>
      </w:pPr>
      <w:r>
        <w:rPr>
          <w:rFonts w:eastAsia="MS Minchofalt"/>
          <w:b/>
          <w:lang w:val="fr-CA"/>
        </w:rPr>
        <w:t xml:space="preserve">krama-sandarbhaḥ : </w:t>
      </w:r>
      <w:r>
        <w:rPr>
          <w:rFonts w:eastAsia="MS Minchofalt"/>
          <w:lang w:val="fr-CA"/>
        </w:rPr>
        <w:t>sva-mataṁ vaktum āha—karmaṇeti ||11||</w:t>
      </w:r>
    </w:p>
    <w:p w:rsidR="00AA7AFC" w:rsidRDefault="00AA7AFC">
      <w:pPr>
        <w:rPr>
          <w:rFonts w:eastAsia="MS Minchofalt"/>
          <w:b/>
          <w:lang w:val="fr-CA"/>
        </w:rPr>
      </w:pPr>
    </w:p>
    <w:p w:rsidR="00AA7AFC" w:rsidRPr="00DE6FB8" w:rsidRDefault="00AA7AFC" w:rsidP="0043440F">
      <w:pPr>
        <w:rPr>
          <w:lang w:val="fr-CA"/>
        </w:rPr>
      </w:pPr>
      <w:r w:rsidRPr="00BD12FB">
        <w:rPr>
          <w:rFonts w:eastAsia="MS Minchofalt"/>
          <w:b/>
          <w:lang w:val="fr-CA"/>
        </w:rPr>
        <w:t>viśvanāthaḥ :</w:t>
      </w:r>
      <w:r>
        <w:rPr>
          <w:rFonts w:eastAsia="MS Minchofalt"/>
          <w:b/>
          <w:lang w:val="fr-CA"/>
        </w:rPr>
        <w:t xml:space="preserve"> </w:t>
      </w:r>
      <w:r>
        <w:rPr>
          <w:rFonts w:eastAsia="MS Minchofalt"/>
          <w:color w:val="000000"/>
          <w:lang w:val="fr-CA"/>
        </w:rPr>
        <w:t>parīkṣayottīrṇa parīkṣitaṁ punar api parīkṣiṣyamāṇaḥ siddhāntaṁ jñāpayati—karmaṇā kṛcchrādi</w:t>
      </w:r>
      <w:r>
        <w:rPr>
          <w:lang w:val="fr-CA"/>
        </w:rPr>
        <w:t>-</w:t>
      </w:r>
      <w:r w:rsidRPr="00DE6FB8">
        <w:rPr>
          <w:lang w:val="fr-CA"/>
        </w:rPr>
        <w:t>prāyaścittena karmaṇaḥ pāpasya nāś</w:t>
      </w:r>
      <w:r>
        <w:rPr>
          <w:lang w:val="fr-CA"/>
        </w:rPr>
        <w:t>o</w:t>
      </w:r>
      <w:r w:rsidRPr="00DE6FB8">
        <w:rPr>
          <w:lang w:val="fr-CA"/>
        </w:rPr>
        <w:t xml:space="preserve"> </w:t>
      </w:r>
      <w:r>
        <w:rPr>
          <w:lang w:val="fr-CA"/>
        </w:rPr>
        <w:t>n</w:t>
      </w:r>
      <w:r w:rsidRPr="00DE6FB8">
        <w:rPr>
          <w:lang w:val="fr-CA"/>
        </w:rPr>
        <w:t xml:space="preserve">ātyantikaḥ </w:t>
      </w:r>
      <w:r>
        <w:rPr>
          <w:lang w:val="fr-CA"/>
        </w:rPr>
        <w:t>kintv āpātata upaśama ity arthaḥ | a</w:t>
      </w:r>
      <w:r w:rsidRPr="00DE6FB8">
        <w:rPr>
          <w:lang w:val="fr-CA"/>
        </w:rPr>
        <w:t xml:space="preserve">vidvān </w:t>
      </w:r>
      <w:r>
        <w:rPr>
          <w:lang w:val="fr-CA"/>
        </w:rPr>
        <w:t>avidyā-bandho jīva evā</w:t>
      </w:r>
      <w:r w:rsidRPr="00DE6FB8">
        <w:rPr>
          <w:lang w:val="fr-CA"/>
        </w:rPr>
        <w:t>dhik</w:t>
      </w:r>
      <w:r>
        <w:rPr>
          <w:lang w:val="fr-CA"/>
        </w:rPr>
        <w:t>ār</w:t>
      </w:r>
      <w:r w:rsidRPr="00DE6FB8">
        <w:rPr>
          <w:lang w:val="fr-CA"/>
        </w:rPr>
        <w:t>ī yas</w:t>
      </w:r>
      <w:r>
        <w:rPr>
          <w:lang w:val="fr-CA"/>
        </w:rPr>
        <w:t xml:space="preserve">ya </w:t>
      </w:r>
      <w:r w:rsidRPr="00DE6FB8">
        <w:rPr>
          <w:lang w:val="fr-CA"/>
        </w:rPr>
        <w:t>tasya bhavas tattvaṁ tasmā</w:t>
      </w:r>
      <w:r>
        <w:rPr>
          <w:lang w:val="fr-CA"/>
        </w:rPr>
        <w:t>d dhetor ity a</w:t>
      </w:r>
      <w:r w:rsidRPr="00DE6FB8">
        <w:rPr>
          <w:lang w:val="fr-CA"/>
        </w:rPr>
        <w:t>vidyāyā</w:t>
      </w:r>
      <w:r>
        <w:rPr>
          <w:lang w:val="fr-CA"/>
        </w:rPr>
        <w:t>ḥ pāpa-mūlasya vidyamānatvāt punaḥ punar api pāpa-prarohād iti bhāvaḥ | kiṁ tarhi mukhyaṁ prāyaścittam ity ataḥ punar api parīkṣamāṇo jñānināṁ matenāha—vimarśanaṁ jñānaṁ tasyaivāvidyā-nivartakatvād iti bhāvaḥ ||11||</w:t>
      </w:r>
    </w:p>
    <w:p w:rsidR="00AA7AFC" w:rsidRPr="00BD12FB" w:rsidRDefault="00AA7AFC">
      <w:pPr>
        <w:rPr>
          <w:rFonts w:eastAsia="MS Minchofalt"/>
          <w:lang w:val="fr-CA"/>
        </w:rPr>
      </w:pPr>
    </w:p>
    <w:p w:rsidR="00AA7AFC" w:rsidRPr="00BD12FB" w:rsidRDefault="00AA7AFC">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lang w:val="fr-CA"/>
        </w:rPr>
      </w:pPr>
    </w:p>
    <w:p w:rsidR="00AA7AFC" w:rsidRPr="00BD12FB" w:rsidRDefault="00AA7AFC">
      <w:pPr>
        <w:jc w:val="center"/>
        <w:rPr>
          <w:rFonts w:eastAsia="MS Minchofalt"/>
          <w:b/>
          <w:lang w:val="fr-CA"/>
        </w:rPr>
      </w:pPr>
      <w:r w:rsidRPr="00BD12FB">
        <w:rPr>
          <w:rFonts w:eastAsia="MS Minchofalt"/>
          <w:b/>
          <w:lang w:val="fr-CA"/>
        </w:rPr>
        <w:t>|| 6.1.12 ||</w:t>
      </w:r>
    </w:p>
    <w:p w:rsidR="00AA7AFC" w:rsidRPr="00BD12FB" w:rsidRDefault="00AA7AFC">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nāśnataḥ pathyam evānnaṁ vyādhayo’bhibhavanti hi |</w:t>
      </w:r>
    </w:p>
    <w:p w:rsidR="00AA7AFC" w:rsidRPr="00A945C8" w:rsidRDefault="00AA7AFC" w:rsidP="0015448C">
      <w:pPr>
        <w:pStyle w:val="Versequote"/>
        <w:rPr>
          <w:rFonts w:eastAsia="MS Minchofalt"/>
          <w:lang w:val="fr-CA"/>
        </w:rPr>
      </w:pPr>
      <w:r w:rsidRPr="00A945C8">
        <w:rPr>
          <w:rFonts w:eastAsia="MS Minchofalt"/>
          <w:lang w:val="fr-CA"/>
        </w:rPr>
        <w:t>evaṁ niyama-kṛd rājan śanaiḥ kṣemāya kalpate ||</w:t>
      </w:r>
    </w:p>
    <w:p w:rsidR="00AA7AFC" w:rsidRPr="00BD12FB" w:rsidRDefault="00AA7AFC">
      <w:pPr>
        <w:rPr>
          <w:rFonts w:eastAsia="MS Minchofalt"/>
          <w:lang w:val="fr-CA"/>
        </w:rPr>
      </w:pPr>
    </w:p>
    <w:p w:rsidR="00AA7AFC" w:rsidRPr="00BD12FB" w:rsidRDefault="00AA7AFC" w:rsidP="00DE6FB8">
      <w:pPr>
        <w:rPr>
          <w:lang w:val="fr-CA"/>
        </w:rPr>
      </w:pPr>
      <w:r w:rsidRPr="00BD12FB">
        <w:rPr>
          <w:rFonts w:eastAsia="MS Minchofalt"/>
          <w:b/>
          <w:lang w:val="fr-CA"/>
        </w:rPr>
        <w:t xml:space="preserve">śrīdharaḥ : </w:t>
      </w:r>
      <w:r w:rsidRPr="00BD12FB">
        <w:rPr>
          <w:lang w:val="fr-CA"/>
        </w:rPr>
        <w:t>tat tu nitya</w:t>
      </w:r>
      <w:r>
        <w:rPr>
          <w:lang w:val="fr-CA"/>
        </w:rPr>
        <w:t>m a</w:t>
      </w:r>
      <w:r w:rsidRPr="00BD12FB">
        <w:rPr>
          <w:lang w:val="fr-CA"/>
        </w:rPr>
        <w:t>pramattaḥ śanair labhate nānya iti sadṛṣṭānta</w:t>
      </w:r>
      <w:r>
        <w:rPr>
          <w:lang w:val="fr-CA"/>
        </w:rPr>
        <w:t>m ā</w:t>
      </w:r>
      <w:r w:rsidRPr="00BD12FB">
        <w:rPr>
          <w:lang w:val="fr-CA"/>
        </w:rPr>
        <w:t>ha—neti | pathya</w:t>
      </w:r>
      <w:r>
        <w:rPr>
          <w:lang w:val="fr-CA"/>
        </w:rPr>
        <w:t>m e</w:t>
      </w:r>
      <w:r w:rsidRPr="00BD12FB">
        <w:rPr>
          <w:lang w:val="fr-CA"/>
        </w:rPr>
        <w:t>vānna</w:t>
      </w:r>
      <w:r>
        <w:rPr>
          <w:lang w:val="fr-CA"/>
        </w:rPr>
        <w:t>m a</w:t>
      </w:r>
      <w:r w:rsidRPr="00BD12FB">
        <w:rPr>
          <w:lang w:val="fr-CA"/>
        </w:rPr>
        <w:t>śnataḥ puruṣān yatha vyādhayo na badhante</w:t>
      </w:r>
      <w:r>
        <w:rPr>
          <w:lang w:val="fr-CA"/>
        </w:rPr>
        <w:t>,</w:t>
      </w:r>
      <w:r w:rsidRPr="00BD12FB">
        <w:rPr>
          <w:lang w:val="fr-CA"/>
        </w:rPr>
        <w:t xml:space="preserve"> tathā niyamādi-kartā kṣemāya tattva-jñānāya samartho bhavati |</w:t>
      </w:r>
      <w:r>
        <w:rPr>
          <w:lang w:val="fr-CA"/>
        </w:rPr>
        <w:t>|12||</w:t>
      </w:r>
    </w:p>
    <w:p w:rsidR="00AA7AFC" w:rsidRPr="00BD12FB" w:rsidRDefault="00AA7AFC" w:rsidP="00DE6FB8">
      <w:pPr>
        <w:rPr>
          <w:lang w:val="fr-CA"/>
        </w:rPr>
      </w:pPr>
    </w:p>
    <w:p w:rsidR="00AA7AFC" w:rsidRPr="00BD12FB" w:rsidRDefault="00AA7AFC">
      <w:pPr>
        <w:rPr>
          <w:rFonts w:eastAsia="MS Minchofalt"/>
          <w:lang w:val="fr-CA"/>
        </w:rPr>
      </w:pPr>
      <w:r w:rsidRPr="00BD12FB">
        <w:rPr>
          <w:rFonts w:eastAsia="MS Minchofalt"/>
          <w:b/>
          <w:lang w:val="fr-CA"/>
        </w:rPr>
        <w:t xml:space="preserve">krama-sandarbhaḥ : </w:t>
      </w:r>
      <w:r w:rsidRPr="00BD12FB">
        <w:rPr>
          <w:rFonts w:eastAsia="MS Minchofalt"/>
          <w:lang w:val="fr-CA"/>
        </w:rPr>
        <w:t>niyama-kṛt niyamānuṣṭhātā ||12||</w:t>
      </w:r>
    </w:p>
    <w:p w:rsidR="00AA7AFC" w:rsidRPr="00BD12FB" w:rsidRDefault="00AA7AFC">
      <w:pPr>
        <w:rPr>
          <w:rFonts w:eastAsia="MS Minchofalt"/>
          <w:b/>
          <w:lang w:val="fr-CA"/>
        </w:rPr>
      </w:pPr>
    </w:p>
    <w:p w:rsidR="00AA7AFC" w:rsidRPr="00876A84" w:rsidRDefault="00AA7AFC">
      <w:pPr>
        <w:rPr>
          <w:rFonts w:eastAsia="MS Minchofalt"/>
          <w:color w:val="000000"/>
          <w:lang w:val="fr-CA"/>
        </w:rPr>
      </w:pPr>
      <w:r w:rsidRPr="00BD12FB">
        <w:rPr>
          <w:rFonts w:eastAsia="MS Minchofalt"/>
          <w:b/>
          <w:lang w:val="fr-CA"/>
        </w:rPr>
        <w:t>viśvanāthaḥ :</w:t>
      </w:r>
      <w:r>
        <w:rPr>
          <w:rFonts w:eastAsia="MS Minchofalt"/>
          <w:color w:val="000000"/>
          <w:lang w:val="fr-CA"/>
        </w:rPr>
        <w:t xml:space="preserve"> nanu tarhi pāpavattve antaḥkaraṇa-śuddhy-abhāvas tasmiṁś ca sati kuto jñāna-prasaṅga iti cet ? satyam | jñāna-sādhanenāpi pāpopaśama iti sa</w:t>
      </w:r>
      <w:r>
        <w:rPr>
          <w:lang w:val="fr-CA"/>
        </w:rPr>
        <w:t>-</w:t>
      </w:r>
      <w:r>
        <w:rPr>
          <w:rFonts w:eastAsia="MS Minchofalt"/>
          <w:color w:val="000000"/>
          <w:lang w:val="fr-CA"/>
        </w:rPr>
        <w:t>dṛṣṭāntam āha—pathyam evānnam aśnataḥ puruṣān yathā vyādhayo na bādhante, tathā niyamādi-kartā kṣemāya pāpa-nāśanāya śanaiḥ śanair eva samartho bhavati ||12||</w:t>
      </w:r>
    </w:p>
    <w:p w:rsidR="00AA7AFC" w:rsidRPr="00BD12FB" w:rsidRDefault="00AA7AFC">
      <w:pPr>
        <w:rPr>
          <w:rFonts w:eastAsia="MS Minchofalt"/>
          <w:lang w:val="fr-CA"/>
        </w:rPr>
      </w:pPr>
    </w:p>
    <w:p w:rsidR="00AA7AFC" w:rsidRPr="00BD12FB" w:rsidRDefault="00AA7AFC">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lang w:val="fr-CA"/>
        </w:rPr>
      </w:pPr>
    </w:p>
    <w:p w:rsidR="00AA7AFC" w:rsidRPr="00BD12FB" w:rsidRDefault="00AA7AFC">
      <w:pPr>
        <w:jc w:val="center"/>
        <w:rPr>
          <w:rFonts w:eastAsia="MS Minchofalt"/>
          <w:b/>
          <w:lang w:val="fr-CA"/>
        </w:rPr>
      </w:pPr>
      <w:r w:rsidRPr="00BD12FB">
        <w:rPr>
          <w:rFonts w:eastAsia="MS Minchofalt"/>
          <w:b/>
          <w:lang w:val="fr-CA"/>
        </w:rPr>
        <w:t>|| 6.1.13</w:t>
      </w:r>
      <w:r>
        <w:rPr>
          <w:rFonts w:eastAsia="MS Minchofalt"/>
          <w:b/>
          <w:lang w:val="fr-CA"/>
        </w:rPr>
        <w:t>-14</w:t>
      </w:r>
      <w:r w:rsidRPr="00BD12FB">
        <w:rPr>
          <w:rFonts w:eastAsia="MS Minchofalt"/>
          <w:b/>
          <w:lang w:val="fr-CA"/>
        </w:rPr>
        <w:t xml:space="preserve"> ||</w:t>
      </w:r>
    </w:p>
    <w:p w:rsidR="00AA7AFC" w:rsidRPr="00BD12FB" w:rsidRDefault="00AA7AFC">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tapasā brahmacaryeṇa śamena ca damena ca |</w:t>
      </w:r>
    </w:p>
    <w:p w:rsidR="00AA7AFC" w:rsidRPr="00A945C8" w:rsidRDefault="00AA7AFC" w:rsidP="0015448C">
      <w:pPr>
        <w:pStyle w:val="Versequote"/>
        <w:rPr>
          <w:rFonts w:eastAsia="MS Minchofalt"/>
          <w:lang w:val="fr-CA"/>
        </w:rPr>
      </w:pPr>
      <w:r w:rsidRPr="00A945C8">
        <w:rPr>
          <w:rFonts w:eastAsia="MS Minchofalt"/>
          <w:lang w:val="fr-CA"/>
        </w:rPr>
        <w:t>tyāgena satya-śaucābhyāṁ yamena niyamena vā ||</w:t>
      </w:r>
    </w:p>
    <w:p w:rsidR="00AA7AFC" w:rsidRPr="00A945C8" w:rsidRDefault="00AA7AFC" w:rsidP="0015448C">
      <w:pPr>
        <w:pStyle w:val="Versequote"/>
        <w:rPr>
          <w:rFonts w:eastAsia="MS Minchofalt"/>
          <w:lang w:val="fr-CA"/>
        </w:rPr>
      </w:pPr>
      <w:r w:rsidRPr="00A945C8">
        <w:rPr>
          <w:rFonts w:eastAsia="MS Minchofalt"/>
          <w:lang w:val="fr-CA"/>
        </w:rPr>
        <w:t>deha-vāg-buddhijaṁ dhīrā dharmajñāḥ śraddhayānvitāḥ |</w:t>
      </w:r>
    </w:p>
    <w:p w:rsidR="00AA7AFC" w:rsidRPr="00A945C8" w:rsidRDefault="00AA7AFC" w:rsidP="0015448C">
      <w:pPr>
        <w:pStyle w:val="Versequote"/>
        <w:rPr>
          <w:rFonts w:eastAsia="MS Minchofalt"/>
          <w:lang w:val="fr-CA"/>
        </w:rPr>
      </w:pPr>
      <w:r w:rsidRPr="00A945C8">
        <w:rPr>
          <w:rFonts w:eastAsia="MS Minchofalt"/>
          <w:lang w:val="fr-CA"/>
        </w:rPr>
        <w:t>kṣipanty aghaṁ mahad api veṇu-gulmam ivānalaḥ ||</w:t>
      </w:r>
    </w:p>
    <w:p w:rsidR="00AA7AFC" w:rsidRPr="00BD12FB" w:rsidRDefault="00AA7AFC">
      <w:pPr>
        <w:rPr>
          <w:rFonts w:eastAsia="MS Minchofalt"/>
          <w:lang w:val="fr-CA"/>
        </w:rPr>
      </w:pPr>
    </w:p>
    <w:p w:rsidR="00AA7AFC" w:rsidRDefault="00AA7AFC" w:rsidP="00DE6FB8">
      <w:pPr>
        <w:rPr>
          <w:lang w:val="fr-CA"/>
        </w:rPr>
      </w:pPr>
      <w:r w:rsidRPr="00BD12FB">
        <w:rPr>
          <w:rFonts w:eastAsia="MS Minchofalt"/>
          <w:b/>
          <w:lang w:val="fr-CA"/>
        </w:rPr>
        <w:t xml:space="preserve">śrīdharaḥ : </w:t>
      </w:r>
      <w:r w:rsidRPr="00BD12FB">
        <w:rPr>
          <w:lang w:val="fr-CA"/>
        </w:rPr>
        <w:t>etad eva viśadayati dvābhyā</w:t>
      </w:r>
      <w:r>
        <w:rPr>
          <w:lang w:val="fr-CA"/>
        </w:rPr>
        <w:t>m |</w:t>
      </w:r>
      <w:r w:rsidRPr="00BD12FB">
        <w:rPr>
          <w:lang w:val="fr-CA"/>
        </w:rPr>
        <w:t xml:space="preserve"> tapasā aikāgryeṇa</w:t>
      </w:r>
      <w:r>
        <w:rPr>
          <w:lang w:val="fr-CA"/>
        </w:rPr>
        <w:t>,</w:t>
      </w:r>
      <w:r w:rsidRPr="00BD12FB">
        <w:rPr>
          <w:lang w:val="fr-CA"/>
        </w:rPr>
        <w:t xml:space="preserve"> </w:t>
      </w:r>
      <w:r w:rsidRPr="00FD3802">
        <w:rPr>
          <w:color w:val="0000FF"/>
          <w:lang w:val="fr-CA"/>
        </w:rPr>
        <w:t>manasaś cendriyāṇāṁ ca aikāgryaṁ paramaṁ tapaḥ</w:t>
      </w:r>
      <w:r>
        <w:rPr>
          <w:lang w:val="fr-CA"/>
        </w:rPr>
        <w:t xml:space="preserve"> </w:t>
      </w:r>
      <w:r w:rsidRPr="00BD12FB">
        <w:rPr>
          <w:lang w:val="fr-CA"/>
        </w:rPr>
        <w:t>iti smṛteḥ | brahmacaryeṇāṣṭāṅgena | tad uktaṁ</w:t>
      </w:r>
      <w:r>
        <w:rPr>
          <w:lang w:val="fr-CA"/>
        </w:rPr>
        <w:t>—</w:t>
      </w:r>
    </w:p>
    <w:p w:rsidR="00AA7AFC" w:rsidRDefault="00AA7AFC" w:rsidP="00DE6FB8">
      <w:pPr>
        <w:rPr>
          <w:lang w:val="fr-CA"/>
        </w:rPr>
      </w:pPr>
    </w:p>
    <w:p w:rsidR="00AA7AFC" w:rsidRPr="00FD3802" w:rsidRDefault="00AA7AFC" w:rsidP="00FD3802">
      <w:pPr>
        <w:pStyle w:val="Quote"/>
      </w:pPr>
      <w:r w:rsidRPr="00FD3802">
        <w:t>smaraṇaṁ kīrtanaṁ keliḥ prekṣaṇaṁ guhya-bhāṣaṇa</w:t>
      </w:r>
      <w:r>
        <w:t>m |</w:t>
      </w:r>
      <w:r w:rsidRPr="00FD3802">
        <w:t xml:space="preserve"> </w:t>
      </w:r>
    </w:p>
    <w:p w:rsidR="00AA7AFC" w:rsidRPr="00FD3802" w:rsidRDefault="00AA7AFC" w:rsidP="00FD3802">
      <w:pPr>
        <w:pStyle w:val="Quote"/>
      </w:pPr>
      <w:r w:rsidRPr="00FD3802">
        <w:t xml:space="preserve">saṅkalpo’dhyavasāyaś ca kriyā-nirvṛtir eva ca || </w:t>
      </w:r>
    </w:p>
    <w:p w:rsidR="00AA7AFC" w:rsidRPr="00FD3802" w:rsidRDefault="00AA7AFC" w:rsidP="00FD3802">
      <w:pPr>
        <w:pStyle w:val="Quote"/>
      </w:pPr>
      <w:r w:rsidRPr="00FD3802">
        <w:t>etan maithuna</w:t>
      </w:r>
      <w:r>
        <w:t>m a</w:t>
      </w:r>
      <w:r w:rsidRPr="00FD3802">
        <w:t xml:space="preserve">ṣṭāṅgaṁ pravadanti manīṣiṇaḥ | </w:t>
      </w:r>
    </w:p>
    <w:p w:rsidR="00AA7AFC" w:rsidRDefault="00AA7AFC" w:rsidP="00FD3802">
      <w:pPr>
        <w:pStyle w:val="Quote"/>
      </w:pPr>
      <w:r w:rsidRPr="00FD3802">
        <w:t>viparītaṁ brahma-carya</w:t>
      </w:r>
      <w:r>
        <w:t>m e</w:t>
      </w:r>
      <w:r w:rsidRPr="00FD3802">
        <w:t>tad evāṣṭa-lakṣaṇa</w:t>
      </w:r>
      <w:r>
        <w:t>m |</w:t>
      </w:r>
      <w:r w:rsidRPr="00FD3802">
        <w:t xml:space="preserve">| </w:t>
      </w:r>
      <w:r w:rsidRPr="00BA2F56">
        <w:rPr>
          <w:color w:val="auto"/>
        </w:rPr>
        <w:t>iti |</w:t>
      </w:r>
    </w:p>
    <w:p w:rsidR="00AA7AFC" w:rsidRPr="00BD12FB" w:rsidRDefault="00AA7AFC" w:rsidP="00DE6FB8">
      <w:pPr>
        <w:rPr>
          <w:lang w:val="fr-CA"/>
        </w:rPr>
      </w:pPr>
      <w:r>
        <w:rPr>
          <w:lang w:val="fr-CA"/>
        </w:rPr>
        <w:br/>
      </w:r>
      <w:r w:rsidRPr="00BD12FB">
        <w:rPr>
          <w:lang w:val="fr-CA"/>
        </w:rPr>
        <w:t>śamo manaso niyamana</w:t>
      </w:r>
      <w:r>
        <w:rPr>
          <w:lang w:val="fr-CA"/>
        </w:rPr>
        <w:t>m |</w:t>
      </w:r>
      <w:r w:rsidRPr="00BD12FB">
        <w:rPr>
          <w:lang w:val="fr-CA"/>
        </w:rPr>
        <w:t xml:space="preserve"> damo bāhyendriyāṇā</w:t>
      </w:r>
      <w:r>
        <w:rPr>
          <w:lang w:val="fr-CA"/>
        </w:rPr>
        <w:t>m |</w:t>
      </w:r>
      <w:r w:rsidRPr="00BD12FB">
        <w:rPr>
          <w:lang w:val="fr-CA"/>
        </w:rPr>
        <w:t xml:space="preserve"> tyāgo dāna</w:t>
      </w:r>
      <w:r>
        <w:rPr>
          <w:lang w:val="fr-CA"/>
        </w:rPr>
        <w:t>m |</w:t>
      </w:r>
      <w:r w:rsidRPr="00BD12FB">
        <w:rPr>
          <w:lang w:val="fr-CA"/>
        </w:rPr>
        <w:t xml:space="preserve"> yamo’hiṁsādiḥ | niyamo japādiḥ</w:t>
      </w:r>
      <w:r>
        <w:rPr>
          <w:lang w:val="fr-CA"/>
        </w:rPr>
        <w:t xml:space="preserve"> ||13-14||</w:t>
      </w:r>
    </w:p>
    <w:p w:rsidR="00AA7AFC" w:rsidRPr="00BD12FB" w:rsidRDefault="00AA7AFC" w:rsidP="00DE6FB8">
      <w:pPr>
        <w:rPr>
          <w:lang w:val="fr-CA"/>
        </w:rPr>
      </w:pPr>
    </w:p>
    <w:p w:rsidR="00AA7AFC" w:rsidRDefault="00AA7AFC">
      <w:pPr>
        <w:rPr>
          <w:rFonts w:eastAsia="MS Minchofalt"/>
          <w:lang w:val="sa-IN"/>
        </w:rPr>
      </w:pPr>
      <w:r w:rsidRPr="00BD12FB">
        <w:rPr>
          <w:rFonts w:eastAsia="MS Minchofalt"/>
          <w:b/>
          <w:lang w:val="fr-CA"/>
        </w:rPr>
        <w:t xml:space="preserve">krama-sandarbhaḥ : </w:t>
      </w:r>
      <w:r>
        <w:rPr>
          <w:rFonts w:eastAsia="MS Minchofalt"/>
          <w:i/>
          <w:iCs/>
          <w:lang w:val="fr-CA"/>
        </w:rPr>
        <w:t>na vyākhyātam.</w:t>
      </w:r>
    </w:p>
    <w:p w:rsidR="00AA7AFC" w:rsidRPr="00BD12FB" w:rsidRDefault="00AA7AFC">
      <w:pPr>
        <w:rPr>
          <w:rFonts w:eastAsia="MS Minchofalt"/>
          <w:b/>
          <w:lang w:val="fr-CA"/>
        </w:rPr>
      </w:pPr>
    </w:p>
    <w:p w:rsidR="00AA7AFC" w:rsidRPr="00576EF5" w:rsidRDefault="00AA7AFC">
      <w:pPr>
        <w:rPr>
          <w:rFonts w:eastAsia="MS Minchofalt"/>
          <w:color w:val="000000"/>
          <w:lang w:val="fr-CA"/>
        </w:rPr>
      </w:pPr>
      <w:r w:rsidRPr="00BD12FB">
        <w:rPr>
          <w:rFonts w:eastAsia="MS Minchofalt"/>
          <w:b/>
          <w:lang w:val="fr-CA"/>
        </w:rPr>
        <w:t>viśvanāthaḥ :</w:t>
      </w:r>
      <w:r>
        <w:rPr>
          <w:rFonts w:eastAsia="MS Minchofalt"/>
          <w:color w:val="000000"/>
          <w:lang w:val="fr-CA"/>
        </w:rPr>
        <w:t xml:space="preserve"> etad eva viśadayati dvābhyām | tapasā bhoga-rāhityena | brahmacaryeṇa strī-prekṣaṇādi-tyāgena | śamena yathā-śakti mano-niyamena | damena bāhyendriya-nigraheṇa | tyāgena dānena | yamena ahiṁsādinā | niyamena japādinā ||13-14||</w:t>
      </w:r>
    </w:p>
    <w:p w:rsidR="00AA7AFC" w:rsidRPr="00BD12FB" w:rsidRDefault="00AA7AFC">
      <w:pPr>
        <w:rPr>
          <w:rFonts w:eastAsia="MS Minchofalt"/>
          <w:lang w:val="fr-CA"/>
        </w:rPr>
      </w:pPr>
    </w:p>
    <w:p w:rsidR="00AA7AFC" w:rsidRPr="00BD12FB" w:rsidRDefault="00AA7AFC">
      <w:pPr>
        <w:jc w:val="center"/>
        <w:rPr>
          <w:rFonts w:eastAsia="MS Minchofalt"/>
          <w:lang w:val="fr-CA"/>
        </w:rPr>
      </w:pPr>
      <w:r w:rsidRPr="00BD12FB">
        <w:rPr>
          <w:rFonts w:eastAsia="MS Minchofalt"/>
          <w:lang w:val="fr-CA"/>
        </w:rPr>
        <w:t xml:space="preserve"> —o)0(o—</w:t>
      </w:r>
    </w:p>
    <w:p w:rsidR="00AA7AFC" w:rsidRPr="00BD12FB" w:rsidRDefault="00AA7AFC">
      <w:pPr>
        <w:rPr>
          <w:rFonts w:eastAsia="MS Minchofalt"/>
          <w:lang w:val="fr-CA"/>
        </w:rPr>
      </w:pPr>
    </w:p>
    <w:p w:rsidR="00AA7AFC" w:rsidRPr="00FD3802" w:rsidRDefault="00AA7AFC">
      <w:pPr>
        <w:jc w:val="center"/>
        <w:rPr>
          <w:rFonts w:eastAsia="MS Minchofalt"/>
          <w:b/>
          <w:lang w:val="fr-CA"/>
        </w:rPr>
      </w:pPr>
      <w:r w:rsidRPr="00FD3802">
        <w:rPr>
          <w:rFonts w:eastAsia="MS Minchofalt"/>
          <w:b/>
          <w:lang w:val="fr-CA"/>
        </w:rPr>
        <w:t>|| 6.1.15 ||</w:t>
      </w:r>
    </w:p>
    <w:p w:rsidR="00AA7AFC" w:rsidRPr="00FD3802" w:rsidRDefault="00AA7AFC">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kecit kevalayā bhaktyā vāsudeva-parāyaṇāḥ |</w:t>
      </w:r>
    </w:p>
    <w:p w:rsidR="00AA7AFC" w:rsidRPr="00A945C8" w:rsidRDefault="00AA7AFC" w:rsidP="0015448C">
      <w:pPr>
        <w:pStyle w:val="Versequote"/>
        <w:rPr>
          <w:rFonts w:eastAsia="MS Minchofalt"/>
          <w:lang w:val="fr-CA"/>
        </w:rPr>
      </w:pPr>
      <w:r w:rsidRPr="00A945C8">
        <w:rPr>
          <w:rFonts w:eastAsia="MS Minchofalt"/>
          <w:lang w:val="fr-CA"/>
        </w:rPr>
        <w:t>aghaṁ dhunvanti kārtsnyena nīhāram iva bhāskaraḥ ||</w:t>
      </w:r>
    </w:p>
    <w:p w:rsidR="00AA7AFC" w:rsidRPr="00FD3802" w:rsidRDefault="00AA7AFC">
      <w:pPr>
        <w:rPr>
          <w:rFonts w:eastAsia="MS Minchofalt"/>
          <w:lang w:val="fr-CA"/>
        </w:rPr>
      </w:pPr>
    </w:p>
    <w:p w:rsidR="00AA7AFC" w:rsidRDefault="00AA7AFC" w:rsidP="00DE6FB8">
      <w:pPr>
        <w:rPr>
          <w:lang w:val="fr-CA"/>
        </w:rPr>
      </w:pPr>
      <w:r w:rsidRPr="00FD3802">
        <w:rPr>
          <w:rFonts w:eastAsia="MS Minchofalt"/>
          <w:b/>
          <w:lang w:val="fr-CA"/>
        </w:rPr>
        <w:t xml:space="preserve">śrīdharaḥ : </w:t>
      </w:r>
      <w:r w:rsidRPr="00FD3802">
        <w:rPr>
          <w:lang w:val="fr-CA"/>
        </w:rPr>
        <w:t>asyātiduṣkaratvān mukhya</w:t>
      </w:r>
      <w:r>
        <w:rPr>
          <w:lang w:val="fr-CA"/>
        </w:rPr>
        <w:t>m e</w:t>
      </w:r>
      <w:r w:rsidRPr="00FD3802">
        <w:rPr>
          <w:lang w:val="fr-CA"/>
        </w:rPr>
        <w:t>vānyat prāyaścitta</w:t>
      </w:r>
      <w:r>
        <w:rPr>
          <w:lang w:val="fr-CA"/>
        </w:rPr>
        <w:t>m ā</w:t>
      </w:r>
      <w:r w:rsidRPr="00FD3802">
        <w:rPr>
          <w:lang w:val="fr-CA"/>
        </w:rPr>
        <w:t xml:space="preserve">ha—kecid </w:t>
      </w:r>
      <w:r w:rsidRPr="00BA2F56">
        <w:rPr>
          <w:lang w:val="fr-CA"/>
        </w:rPr>
        <w:t>iti |</w:t>
      </w:r>
      <w:r w:rsidRPr="00FD3802">
        <w:rPr>
          <w:lang w:val="fr-CA"/>
        </w:rPr>
        <w:t xml:space="preserve"> anenaivaṁ-bhūtā bhaktiḥ pradhānā viralā iti darśayati | kevalayā tapa-ādi-nirapekṣayā | vāsudeva-parāyaṇā iti nādhikāri-viśeṣaṇa</w:t>
      </w:r>
      <w:r>
        <w:rPr>
          <w:lang w:val="fr-CA"/>
        </w:rPr>
        <w:t>m e</w:t>
      </w:r>
      <w:r w:rsidRPr="00FD3802">
        <w:rPr>
          <w:lang w:val="fr-CA"/>
        </w:rPr>
        <w:t>tat, kintv anyeṣā</w:t>
      </w:r>
      <w:r>
        <w:rPr>
          <w:lang w:val="fr-CA"/>
        </w:rPr>
        <w:t>m a</w:t>
      </w:r>
      <w:r w:rsidRPr="00FD3802">
        <w:rPr>
          <w:lang w:val="fr-CA"/>
        </w:rPr>
        <w:t>śraddhayā tatrāpravṛtter arthāt teṣv eva paryavasānād anuvāda-mātra</w:t>
      </w:r>
      <w:r>
        <w:rPr>
          <w:lang w:val="fr-CA"/>
        </w:rPr>
        <w:t>m |</w:t>
      </w:r>
      <w:r w:rsidRPr="00FD3802">
        <w:rPr>
          <w:lang w:val="fr-CA"/>
        </w:rPr>
        <w:t>|15||</w:t>
      </w:r>
    </w:p>
    <w:p w:rsidR="00AA7AFC" w:rsidRDefault="00AA7AFC" w:rsidP="00DE6FB8">
      <w:pPr>
        <w:rPr>
          <w:lang w:val="fr-CA"/>
        </w:rPr>
      </w:pPr>
    </w:p>
    <w:p w:rsidR="00AA7AFC" w:rsidRPr="00A945C8" w:rsidRDefault="00AA7AFC">
      <w:pPr>
        <w:rPr>
          <w:rFonts w:eastAsia="MS Minchofalt"/>
          <w:lang w:val="fr-CA"/>
        </w:rPr>
      </w:pPr>
      <w:r w:rsidRPr="00B85A3E">
        <w:rPr>
          <w:rFonts w:eastAsia="MS Minchofalt"/>
          <w:b/>
          <w:lang w:val="fr-CA"/>
        </w:rPr>
        <w:t>caitanya-mata-mañjuṣā :</w:t>
      </w:r>
      <w:r w:rsidRPr="00A945C8">
        <w:rPr>
          <w:rFonts w:eastAsia="MS Minchofalt"/>
          <w:lang w:val="fr-CA"/>
        </w:rPr>
        <w:t xml:space="preserve"> kecid ity-ādi | kecid viralāḥ, yato vāsudeva-parāyaṇāḥ kevalayā jñāna-nirapekṣayā kārtsnyena mūlotpāṭana-rūpeṇa | prāyaścittādinā tu kārtsnyena pāpaṁ na yātīti bhāvaḥ | tatra dṛṣṭāntaḥ—nīhāram iveti ||15||</w:t>
      </w:r>
    </w:p>
    <w:p w:rsidR="00AA7AFC" w:rsidRPr="00FD3802" w:rsidRDefault="00AA7AFC">
      <w:pPr>
        <w:rPr>
          <w:rFonts w:eastAsia="MS Minchofalt"/>
          <w:b/>
          <w:lang w:val="fr-CA"/>
        </w:rPr>
      </w:pPr>
    </w:p>
    <w:p w:rsidR="00AA7AFC" w:rsidRPr="00A945C8" w:rsidRDefault="00AA7AFC">
      <w:pPr>
        <w:rPr>
          <w:rFonts w:eastAsia="MS Minchofalt"/>
          <w:lang w:val="fr-CA"/>
        </w:rPr>
      </w:pPr>
      <w:r w:rsidRPr="00FD3802">
        <w:rPr>
          <w:rFonts w:eastAsia="MS Minchofalt"/>
          <w:b/>
          <w:lang w:val="fr-CA"/>
        </w:rPr>
        <w:t xml:space="preserve">sanātanaḥ </w:t>
      </w:r>
      <w:r w:rsidRPr="00A945C8">
        <w:rPr>
          <w:rFonts w:eastAsia="MS Minchofalt"/>
          <w:lang w:val="fr-CA"/>
        </w:rPr>
        <w:t xml:space="preserve">(ha.bha.vi. 11.548) : </w:t>
      </w:r>
    </w:p>
    <w:p w:rsidR="00AA7AFC" w:rsidRPr="006D5328" w:rsidRDefault="00AA7AFC" w:rsidP="006D5328">
      <w:pPr>
        <w:pStyle w:val="Quote"/>
        <w:rPr>
          <w:rFonts w:eastAsia="MS Minchofalt"/>
        </w:rPr>
      </w:pPr>
      <w:r w:rsidRPr="006D5328">
        <w:rPr>
          <w:rFonts w:eastAsia="MS Minchofalt"/>
        </w:rPr>
        <w:t>tapasā brahmacaryeṇa śamena ca damena ca |</w:t>
      </w:r>
    </w:p>
    <w:p w:rsidR="00AA7AFC" w:rsidRPr="006D5328" w:rsidRDefault="00AA7AFC" w:rsidP="006D5328">
      <w:pPr>
        <w:pStyle w:val="Quote"/>
        <w:rPr>
          <w:rFonts w:eastAsia="MS Minchofalt"/>
        </w:rPr>
      </w:pPr>
      <w:r w:rsidRPr="006D5328">
        <w:rPr>
          <w:rFonts w:eastAsia="MS Minchofalt"/>
        </w:rPr>
        <w:t>tyāgena satya-śaucābhyāṁ yamena niyamena vā ||</w:t>
      </w:r>
    </w:p>
    <w:p w:rsidR="00AA7AFC" w:rsidRPr="006D5328" w:rsidRDefault="00AA7AFC" w:rsidP="006D5328">
      <w:pPr>
        <w:pStyle w:val="Quote"/>
        <w:rPr>
          <w:rFonts w:eastAsia="MS Minchofalt"/>
        </w:rPr>
      </w:pPr>
      <w:r w:rsidRPr="006D5328">
        <w:rPr>
          <w:rFonts w:eastAsia="MS Minchofalt"/>
        </w:rPr>
        <w:t>deha-vāg-buddhijaṁ dhīrā dharmajñāḥ śraddhayānvitāḥ |</w:t>
      </w:r>
    </w:p>
    <w:p w:rsidR="00AA7AFC" w:rsidRDefault="00AA7AFC" w:rsidP="006D5328">
      <w:pPr>
        <w:pStyle w:val="Quote"/>
        <w:rPr>
          <w:rFonts w:eastAsia="MS Minchofalt"/>
          <w:lang w:val="en-US"/>
        </w:rPr>
      </w:pPr>
      <w:r w:rsidRPr="006D5328">
        <w:rPr>
          <w:rFonts w:eastAsia="MS Minchofalt"/>
        </w:rPr>
        <w:t>kṣipanty aghaṁ mahad api veṇu-gulma</w:t>
      </w:r>
      <w:r>
        <w:rPr>
          <w:rFonts w:eastAsia="MS Minchofalt"/>
        </w:rPr>
        <w:t>m i</w:t>
      </w:r>
      <w:r w:rsidRPr="006D5328">
        <w:rPr>
          <w:rFonts w:eastAsia="MS Minchofalt"/>
        </w:rPr>
        <w:t>vānalaḥ ||</w:t>
      </w:r>
    </w:p>
    <w:p w:rsidR="00AA7AFC" w:rsidRDefault="00AA7AFC" w:rsidP="006D5328">
      <w:pPr>
        <w:rPr>
          <w:rFonts w:eastAsia="MS Minchofalt"/>
          <w:lang w:val="en-US"/>
        </w:rPr>
      </w:pPr>
    </w:p>
    <w:p w:rsidR="00AA7AFC" w:rsidRPr="006D5328" w:rsidRDefault="00AA7AFC" w:rsidP="006D5328">
      <w:pPr>
        <w:rPr>
          <w:lang w:val="en-US"/>
        </w:rPr>
      </w:pPr>
      <w:r>
        <w:rPr>
          <w:rFonts w:eastAsia="MS Minchofalt"/>
          <w:lang w:val="en-US"/>
        </w:rPr>
        <w:t xml:space="preserve">ity uktasya prāyaścittasyātiduṣkaratvān </w:t>
      </w:r>
      <w:r w:rsidRPr="006D5328">
        <w:rPr>
          <w:lang w:val="en-US"/>
        </w:rPr>
        <w:t>mukhya</w:t>
      </w:r>
      <w:r>
        <w:rPr>
          <w:lang w:val="en-US"/>
        </w:rPr>
        <w:t>m e</w:t>
      </w:r>
      <w:r w:rsidRPr="006D5328">
        <w:rPr>
          <w:lang w:val="en-US"/>
        </w:rPr>
        <w:t>vānyat prāyaścitta</w:t>
      </w:r>
      <w:r>
        <w:rPr>
          <w:lang w:val="en-US"/>
        </w:rPr>
        <w:t>m ā</w:t>
      </w:r>
      <w:r w:rsidRPr="006D5328">
        <w:rPr>
          <w:lang w:val="en-US"/>
        </w:rPr>
        <w:t>ha</w:t>
      </w:r>
      <w:r>
        <w:rPr>
          <w:lang w:val="en-US"/>
        </w:rPr>
        <w:t>—</w:t>
      </w:r>
      <w:r w:rsidRPr="006D5328">
        <w:rPr>
          <w:lang w:val="en-US"/>
        </w:rPr>
        <w:t xml:space="preserve">kecid </w:t>
      </w:r>
      <w:r w:rsidRPr="00BA2F56">
        <w:rPr>
          <w:lang w:val="en-US"/>
        </w:rPr>
        <w:t>iti |</w:t>
      </w:r>
      <w:r w:rsidRPr="006D5328">
        <w:rPr>
          <w:lang w:val="en-US"/>
        </w:rPr>
        <w:t xml:space="preserve"> </w:t>
      </w:r>
      <w:r>
        <w:rPr>
          <w:lang w:val="en-US"/>
        </w:rPr>
        <w:t xml:space="preserve">kecid ity </w:t>
      </w:r>
      <w:r w:rsidRPr="006D5328">
        <w:rPr>
          <w:lang w:val="en-US"/>
        </w:rPr>
        <w:t>anenaivaṁ-bhūtā bhakti</w:t>
      </w:r>
      <w:r>
        <w:rPr>
          <w:lang w:val="en-US"/>
        </w:rPr>
        <w:t xml:space="preserve">ḥ </w:t>
      </w:r>
      <w:r w:rsidRPr="006D5328">
        <w:rPr>
          <w:lang w:val="en-US"/>
        </w:rPr>
        <w:t>pradhānā viral</w:t>
      </w:r>
      <w:r>
        <w:rPr>
          <w:lang w:val="en-US"/>
        </w:rPr>
        <w:t>ā</w:t>
      </w:r>
      <w:r w:rsidRPr="006D5328">
        <w:rPr>
          <w:lang w:val="en-US"/>
        </w:rPr>
        <w:t xml:space="preserve"> iti darśayati | kevalayā tapa-ādi-nirapekṣayā | vāsudeva-parāyaṇā iti nādhikāri-viśeṣaṇa</w:t>
      </w:r>
      <w:r>
        <w:rPr>
          <w:lang w:val="en-US"/>
        </w:rPr>
        <w:t>m e</w:t>
      </w:r>
      <w:r w:rsidRPr="006D5328">
        <w:rPr>
          <w:lang w:val="en-US"/>
        </w:rPr>
        <w:t>tat, kintv anyeṣā</w:t>
      </w:r>
      <w:r>
        <w:rPr>
          <w:lang w:val="en-US"/>
        </w:rPr>
        <w:t>m a</w:t>
      </w:r>
      <w:r w:rsidRPr="006D5328">
        <w:rPr>
          <w:lang w:val="en-US"/>
        </w:rPr>
        <w:t>śraddhayā tatrāpravṛtter arthāt teṣv eva paryavasānād anuvāda-mātra</w:t>
      </w:r>
      <w:r>
        <w:rPr>
          <w:lang w:val="en-US"/>
        </w:rPr>
        <w:t xml:space="preserve">m | kārtsnyena mūlato’ṅgataś cety arthaḥ | tadānurūpo dṛṣṭāntaḥ—bhāskaro nīhāraṁ tat-kṛtatama iva | evam atra samūla-sāṅgāśeṣa-pāpa-nāśo’bhipretaḥ | pūrvaṁ ca analo veṇu-gulmam iveti analasya bhūmy-antargata-dahanāśaktyā bhasmāder api vidyamānatayā samūlāśeṣa-pāpa-nivṛttir uktā | evam api pūrvato’sya viśeṣo’vagantavyaḥ </w:t>
      </w:r>
      <w:r w:rsidRPr="006D5328">
        <w:rPr>
          <w:lang w:val="en-US"/>
        </w:rPr>
        <w:t>||15||</w:t>
      </w:r>
    </w:p>
    <w:p w:rsidR="00AA7AFC" w:rsidRPr="00FD3802" w:rsidRDefault="00AA7AFC" w:rsidP="00CE6B10">
      <w:pPr>
        <w:rPr>
          <w:rFonts w:eastAsia="MS Minchofalt"/>
          <w:lang w:val="en-US"/>
        </w:rPr>
      </w:pPr>
    </w:p>
    <w:p w:rsidR="00AA7AFC" w:rsidRPr="00FD3802" w:rsidRDefault="00AA7AFC">
      <w:pPr>
        <w:rPr>
          <w:rFonts w:eastAsia="MS Minchofalt"/>
          <w:lang w:val="en-US"/>
        </w:rPr>
      </w:pPr>
      <w:r w:rsidRPr="00FD3802">
        <w:rPr>
          <w:rFonts w:eastAsia="MS Minchofalt"/>
          <w:b/>
          <w:lang w:val="en-US"/>
        </w:rPr>
        <w:t xml:space="preserve">krama-sandarbhaḥ : </w:t>
      </w:r>
      <w:r>
        <w:rPr>
          <w:rFonts w:eastAsia="MS Minchofalt"/>
          <w:i/>
          <w:iCs/>
          <w:lang w:val="en-US"/>
        </w:rPr>
        <w:t>na vyākhyātam.</w:t>
      </w:r>
    </w:p>
    <w:p w:rsidR="00AA7AFC" w:rsidRPr="00FD3802" w:rsidRDefault="00AA7AFC">
      <w:pPr>
        <w:rPr>
          <w:rFonts w:eastAsia="MS Minchofalt"/>
          <w:b/>
          <w:lang w:val="en-US"/>
        </w:rPr>
      </w:pPr>
    </w:p>
    <w:p w:rsidR="00AA7AFC" w:rsidRPr="00FD3802" w:rsidRDefault="00AA7AFC">
      <w:pPr>
        <w:rPr>
          <w:rFonts w:eastAsia="MS Minchofalt"/>
          <w:lang w:val="en-US"/>
        </w:rPr>
      </w:pPr>
      <w:r w:rsidRPr="00FD3802">
        <w:rPr>
          <w:rFonts w:eastAsia="MS Minchofalt"/>
          <w:b/>
          <w:lang w:val="en-US"/>
        </w:rPr>
        <w:t>viśvanāthaḥ :</w:t>
      </w:r>
      <w:r w:rsidRPr="00FD3802">
        <w:rPr>
          <w:rFonts w:eastAsia="MS Minchofalt"/>
          <w:lang w:val="en-US"/>
        </w:rPr>
        <w:t xml:space="preserve"> atrāpi veṇu-gulmānala-dṛṣṭāntena punar api pāpa-praroha-sūcanād aprasanna-manasaṁ rājānaṁ bhaktānāṁ matenāha—kecid ity ete punar virala-pracārā iti bhāvaḥ | kevalayā karma-jñānādi-rahitayā sato’pi guṇī-bhūtān karma-jñānādīn anapekṣamānayā ca | atra kārtsnyena iti prayogāt nīhāra-bhāskara-dṛṣṭāntena ca pāpa-nirmūlaṁ bhaktyaiva nānyatheti sūcita</w:t>
      </w:r>
      <w:r>
        <w:rPr>
          <w:rFonts w:eastAsia="MS Minchofalt"/>
          <w:lang w:val="en-US"/>
        </w:rPr>
        <w:t>m |</w:t>
      </w:r>
      <w:r w:rsidRPr="00FD3802">
        <w:rPr>
          <w:rFonts w:eastAsia="MS Minchofalt"/>
          <w:lang w:val="en-US"/>
        </w:rPr>
        <w:t>|15||</w:t>
      </w:r>
    </w:p>
    <w:p w:rsidR="00AA7AFC" w:rsidRPr="00FD3802" w:rsidRDefault="00AA7AFC">
      <w:pPr>
        <w:rPr>
          <w:rFonts w:eastAsia="MS Minchofalt"/>
          <w:lang w:val="en-US"/>
        </w:rPr>
      </w:pPr>
    </w:p>
    <w:p w:rsidR="00AA7AFC" w:rsidRPr="00BD12FB" w:rsidRDefault="00AA7AFC">
      <w:pPr>
        <w:jc w:val="center"/>
        <w:rPr>
          <w:rFonts w:eastAsia="MS Minchofalt"/>
          <w:lang w:val="en-US"/>
        </w:rPr>
      </w:pPr>
      <w:r w:rsidRPr="00FD3802">
        <w:rPr>
          <w:rFonts w:eastAsia="MS Minchofalt"/>
          <w:lang w:val="en-US"/>
        </w:rPr>
        <w:t xml:space="preserve"> </w:t>
      </w:r>
      <w:r w:rsidRPr="00BD12FB">
        <w:rPr>
          <w:rFonts w:eastAsia="MS Minchofalt"/>
          <w:lang w:val="en-US"/>
        </w:rPr>
        <w:t>—o)0(o—</w:t>
      </w:r>
    </w:p>
    <w:p w:rsidR="00AA7AFC" w:rsidRPr="00BD12FB" w:rsidRDefault="00AA7AFC">
      <w:pPr>
        <w:rPr>
          <w:rFonts w:eastAsia="MS Minchofalt"/>
          <w:lang w:val="en-US"/>
        </w:rPr>
      </w:pPr>
    </w:p>
    <w:p w:rsidR="00AA7AFC" w:rsidRPr="00BD12FB" w:rsidRDefault="00AA7AFC">
      <w:pPr>
        <w:jc w:val="center"/>
        <w:rPr>
          <w:rFonts w:eastAsia="MS Minchofalt"/>
          <w:b/>
          <w:lang w:val="en-US"/>
        </w:rPr>
      </w:pPr>
      <w:r w:rsidRPr="00BD12FB">
        <w:rPr>
          <w:rFonts w:eastAsia="MS Minchofalt"/>
          <w:b/>
          <w:lang w:val="en-US"/>
        </w:rPr>
        <w:t>|| 6.1.16 ||</w:t>
      </w:r>
    </w:p>
    <w:p w:rsidR="00AA7AFC" w:rsidRPr="00BD12FB" w:rsidRDefault="00AA7AFC">
      <w:pPr>
        <w:jc w:val="center"/>
        <w:rPr>
          <w:rFonts w:eastAsia="MS Minchofalt"/>
          <w:b/>
          <w:lang w:val="en-US"/>
        </w:rPr>
      </w:pPr>
    </w:p>
    <w:p w:rsidR="00AA7AFC" w:rsidRPr="00BD12FB" w:rsidRDefault="00AA7AFC" w:rsidP="0015448C">
      <w:pPr>
        <w:pStyle w:val="Versequote"/>
        <w:rPr>
          <w:rFonts w:eastAsia="MS Minchofalt"/>
        </w:rPr>
      </w:pPr>
      <w:r w:rsidRPr="00BD12FB">
        <w:rPr>
          <w:rFonts w:eastAsia="MS Minchofalt"/>
        </w:rPr>
        <w:t>na tathā hy aghavān rājan pūyeta tapa-ādibhiḥ |</w:t>
      </w:r>
    </w:p>
    <w:p w:rsidR="00AA7AFC" w:rsidRPr="00BD12FB" w:rsidRDefault="00AA7AFC" w:rsidP="0015448C">
      <w:pPr>
        <w:pStyle w:val="Versequote"/>
        <w:rPr>
          <w:rFonts w:eastAsia="MS Minchofalt"/>
        </w:rPr>
      </w:pPr>
      <w:r w:rsidRPr="00BD12FB">
        <w:rPr>
          <w:rFonts w:eastAsia="MS Minchofalt"/>
        </w:rPr>
        <w:t>yathā kṛṣṇārpita-prāṇas tat-puruṣa-niṣevayā ||</w:t>
      </w:r>
    </w:p>
    <w:p w:rsidR="00AA7AFC" w:rsidRPr="00BD12FB" w:rsidRDefault="00AA7AFC">
      <w:pPr>
        <w:rPr>
          <w:rFonts w:eastAsia="MS Minchofalt"/>
          <w:lang w:val="en-US"/>
        </w:rPr>
      </w:pPr>
    </w:p>
    <w:p w:rsidR="00AA7AFC" w:rsidRPr="00BD12FB" w:rsidRDefault="00AA7AFC">
      <w:pPr>
        <w:rPr>
          <w:rFonts w:eastAsia="MS Minchofalt"/>
          <w:lang w:val="en-US"/>
        </w:rPr>
      </w:pPr>
      <w:r w:rsidRPr="00BD12FB">
        <w:rPr>
          <w:rFonts w:eastAsia="MS Minchofalt"/>
          <w:b/>
          <w:lang w:val="en-US"/>
        </w:rPr>
        <w:t>śrīdharaḥ :</w:t>
      </w:r>
      <w:r w:rsidRPr="00BD12FB">
        <w:rPr>
          <w:rFonts w:eastAsia="MS Minchofalt"/>
          <w:lang w:val="en-US"/>
        </w:rPr>
        <w:t xml:space="preserve"> etac ca jñāna-mārgād api śreṣṭha</w:t>
      </w:r>
      <w:r>
        <w:rPr>
          <w:rFonts w:eastAsia="MS Minchofalt"/>
          <w:lang w:val="en-US"/>
        </w:rPr>
        <w:t>m i</w:t>
      </w:r>
      <w:r w:rsidRPr="00BD12FB">
        <w:rPr>
          <w:rFonts w:eastAsia="MS Minchofalt"/>
          <w:lang w:val="en-US"/>
        </w:rPr>
        <w:t>ty āha | na tathā pūyeta śudhyet | tat-pūruṣa-niṣevayā kṛṣṇe’rpitāḥ prāṇā yena ||16||</w:t>
      </w:r>
    </w:p>
    <w:p w:rsidR="00AA7AFC" w:rsidRPr="00BD12FB" w:rsidRDefault="00AA7AFC">
      <w:pPr>
        <w:rPr>
          <w:rFonts w:eastAsia="MS Minchofalt"/>
          <w:b/>
          <w:lang w:val="en-US"/>
        </w:rPr>
      </w:pPr>
    </w:p>
    <w:p w:rsidR="00AA7AFC" w:rsidRPr="00CE6B10" w:rsidRDefault="00AA7AFC">
      <w:pPr>
        <w:rPr>
          <w:rFonts w:eastAsia="MS Minchofalt"/>
        </w:rPr>
      </w:pPr>
      <w:r>
        <w:rPr>
          <w:rFonts w:eastAsia="MS Minchofalt"/>
          <w:b/>
        </w:rPr>
        <w:t>caitanya-mata-mañjuṣā :</w:t>
      </w:r>
      <w:r w:rsidRPr="00CE6B10">
        <w:rPr>
          <w:rFonts w:eastAsia="MS Minchofalt"/>
        </w:rPr>
        <w:t xml:space="preserve"> astu tāvad vāsudeva-bhajanam agha-nāśanam, kintu tat-puruṣa-bhajanam eva tādṛśam ity āha—na tatheti | he rājann iti sambodhanaṁ sākūtam, yad aham idaṁ bravīmi, tat satyam eveti jānīyā ity arthavat | kṛṣṇārpita-prāṇatve hetus tat-puruṣa-niṣevayety arthaḥ | tat-puruṣa-niṣevayā kṛṣṇārpita-prāṇa ity asyāyaṁ bhāvaḥ—kṣut-pipāse hi prāṇa-dharmaḥ, tasminn arpite prāṇe tayor abhāvaḥ | ābhyām ardito na bhavati ||16||</w:t>
      </w:r>
    </w:p>
    <w:p w:rsidR="00AA7AFC" w:rsidRDefault="00AA7AFC">
      <w:pPr>
        <w:rPr>
          <w:rFonts w:eastAsia="MS Minchofalt"/>
          <w:b/>
          <w:lang w:val="en-US"/>
        </w:rPr>
      </w:pPr>
    </w:p>
    <w:p w:rsidR="00AA7AFC" w:rsidRPr="00BD12FB" w:rsidRDefault="00AA7AFC">
      <w:pPr>
        <w:rPr>
          <w:rFonts w:eastAsia="MS Minchofalt"/>
          <w:lang w:val="en-US"/>
        </w:rPr>
      </w:pPr>
      <w:r w:rsidRPr="00BD12FB">
        <w:rPr>
          <w:rFonts w:eastAsia="MS Minchofalt"/>
          <w:b/>
          <w:lang w:val="en-US"/>
        </w:rPr>
        <w:t>krama-sandarbhaḥ :</w:t>
      </w:r>
      <w:r w:rsidRPr="00BD12FB">
        <w:rPr>
          <w:rFonts w:eastAsia="MS Minchofalt"/>
          <w:lang w:val="en-US"/>
        </w:rPr>
        <w:t xml:space="preserve"> </w:t>
      </w:r>
      <w:r>
        <w:rPr>
          <w:rFonts w:eastAsia="MS Minchofalt"/>
          <w:bCs/>
          <w:i/>
          <w:iCs/>
          <w:lang w:val="sa-IN"/>
        </w:rPr>
        <w:t>na vyākhyātam.</w:t>
      </w:r>
    </w:p>
    <w:p w:rsidR="00AA7AFC" w:rsidRPr="00BD12FB" w:rsidRDefault="00AA7AFC">
      <w:pPr>
        <w:rPr>
          <w:rFonts w:eastAsia="MS Minchofalt"/>
          <w:b/>
          <w:lang w:val="en-US"/>
        </w:rPr>
      </w:pPr>
    </w:p>
    <w:p w:rsidR="00AA7AFC" w:rsidRPr="00186EB6" w:rsidRDefault="00AA7AFC">
      <w:pPr>
        <w:rPr>
          <w:rFonts w:eastAsia="MS Minchofalt"/>
          <w:lang w:val="en-US"/>
        </w:rPr>
      </w:pPr>
      <w:r w:rsidRPr="00BD12FB">
        <w:rPr>
          <w:rFonts w:eastAsia="MS Minchofalt"/>
          <w:b/>
          <w:lang w:val="en-US"/>
        </w:rPr>
        <w:t>viśvanāthaḥ :</w:t>
      </w:r>
      <w:r>
        <w:rPr>
          <w:rFonts w:eastAsia="MS Minchofalt"/>
          <w:lang w:val="en-US"/>
        </w:rPr>
        <w:t xml:space="preserve"> atrāpi pāpa-praśamane tuccha eva vastuni bhakti-mahā-devyā viniyogo’nucita iti bhakti-śāstra-tātparya-vijñānāṁ matena svābhimatenānya-matākṣepa-pūrvakam āha—neti</w:t>
      </w:r>
      <w:r>
        <w:rPr>
          <w:rFonts w:ascii="Times New Roman" w:eastAsia="MS Minchofalt" w:hAnsi="Times New Roman"/>
          <w:lang w:val="en-US"/>
        </w:rPr>
        <w:t> </w:t>
      </w:r>
      <w:r>
        <w:rPr>
          <w:rFonts w:eastAsia="MS Minchofalt"/>
          <w:lang w:val="en-US"/>
        </w:rPr>
        <w:t>| kṛṣṇārpita-prāṇa iti pāpa-karmāṇaṁ māṁ samucita-śikṣā-daṇḍārthaṁ narake pātayatu, na pātayatu vā, sa eva me gatis tasyaivāham ity ātmana va samarpaṇena naraka-pratīkāram apy akurvan śuddha-bhaktimān ity arthaḥ | kṛṣṇārpita-prāṇatvaṁ kathaṁ syād ity ata āha—tat-puruṣeti ||16||</w:t>
      </w:r>
    </w:p>
    <w:p w:rsidR="00AA7AFC" w:rsidRPr="00BD12FB" w:rsidRDefault="00AA7AFC">
      <w:pPr>
        <w:rPr>
          <w:rFonts w:eastAsia="MS Minchofalt"/>
          <w:lang w:val="en-US"/>
        </w:rPr>
      </w:pPr>
    </w:p>
    <w:p w:rsidR="00AA7AFC" w:rsidRPr="00BD12FB" w:rsidRDefault="00AA7AFC">
      <w:pPr>
        <w:jc w:val="center"/>
        <w:rPr>
          <w:rFonts w:eastAsia="MS Minchofalt"/>
          <w:lang w:val="en-US"/>
        </w:rPr>
      </w:pPr>
      <w:r w:rsidRPr="00BD12FB">
        <w:rPr>
          <w:rFonts w:eastAsia="MS Minchofalt"/>
          <w:lang w:val="en-US"/>
        </w:rPr>
        <w:t xml:space="preserve"> —o)0(o—</w:t>
      </w:r>
    </w:p>
    <w:p w:rsidR="00AA7AFC" w:rsidRPr="00BD12FB" w:rsidRDefault="00AA7AFC">
      <w:pPr>
        <w:rPr>
          <w:rFonts w:eastAsia="MS Minchofalt"/>
          <w:lang w:val="en-US"/>
        </w:rPr>
      </w:pPr>
    </w:p>
    <w:p w:rsidR="00AA7AFC" w:rsidRPr="00BD12FB" w:rsidRDefault="00AA7AFC">
      <w:pPr>
        <w:jc w:val="center"/>
        <w:rPr>
          <w:rFonts w:eastAsia="MS Minchofalt"/>
          <w:b/>
          <w:lang w:val="en-US"/>
        </w:rPr>
      </w:pPr>
      <w:r w:rsidRPr="00BD12FB">
        <w:rPr>
          <w:rFonts w:eastAsia="MS Minchofalt"/>
          <w:b/>
          <w:lang w:val="en-US"/>
        </w:rPr>
        <w:t>|| 6.1.17 ||</w:t>
      </w:r>
    </w:p>
    <w:p w:rsidR="00AA7AFC" w:rsidRPr="00BD12FB" w:rsidRDefault="00AA7AFC">
      <w:pPr>
        <w:jc w:val="center"/>
        <w:rPr>
          <w:rFonts w:eastAsia="MS Minchofalt"/>
          <w:b/>
          <w:lang w:val="en-US"/>
        </w:rPr>
      </w:pPr>
    </w:p>
    <w:p w:rsidR="00AA7AFC" w:rsidRPr="00BD12FB" w:rsidRDefault="00AA7AFC" w:rsidP="0015448C">
      <w:pPr>
        <w:pStyle w:val="Versequote"/>
        <w:rPr>
          <w:rFonts w:eastAsia="MS Minchofalt"/>
        </w:rPr>
      </w:pPr>
      <w:r w:rsidRPr="00BD12FB">
        <w:rPr>
          <w:rFonts w:eastAsia="MS Minchofalt"/>
        </w:rPr>
        <w:t>sadhrīcīno hy ayaṁ loke panthāḥ kṣemo’kuto-bhayaḥ |</w:t>
      </w:r>
    </w:p>
    <w:p w:rsidR="00AA7AFC" w:rsidRPr="00BD12FB" w:rsidRDefault="00AA7AFC" w:rsidP="0015448C">
      <w:pPr>
        <w:pStyle w:val="Versequote"/>
        <w:rPr>
          <w:rFonts w:eastAsia="MS Minchofalt"/>
        </w:rPr>
      </w:pPr>
      <w:r w:rsidRPr="00BD12FB">
        <w:rPr>
          <w:rFonts w:eastAsia="MS Minchofalt"/>
        </w:rPr>
        <w:t>suśīlāḥ sādhavo yatra nārāyaṇa-parāyaṇāḥ ||</w:t>
      </w:r>
    </w:p>
    <w:p w:rsidR="00AA7AFC" w:rsidRPr="00BD12FB" w:rsidRDefault="00AA7AFC">
      <w:pPr>
        <w:rPr>
          <w:rFonts w:eastAsia="MS Minchofalt"/>
          <w:lang w:val="en-US"/>
        </w:rPr>
      </w:pPr>
    </w:p>
    <w:p w:rsidR="00AA7AFC" w:rsidRPr="00BD12FB" w:rsidRDefault="00AA7AFC">
      <w:pPr>
        <w:rPr>
          <w:rFonts w:eastAsia="MS Minchofalt"/>
          <w:lang w:val="en-US"/>
        </w:rPr>
      </w:pPr>
      <w:r w:rsidRPr="00BD12FB">
        <w:rPr>
          <w:rFonts w:eastAsia="MS Minchofalt"/>
          <w:b/>
          <w:lang w:val="en-US"/>
        </w:rPr>
        <w:t>śrīdharaḥ :</w:t>
      </w:r>
      <w:r w:rsidRPr="00BD12FB">
        <w:rPr>
          <w:rFonts w:eastAsia="MS Minchofalt"/>
          <w:lang w:val="en-US"/>
        </w:rPr>
        <w:t xml:space="preserve"> tatra hetuḥ—sadhrīcīnaḥ samīcīnaḥ | ayaṁ panthā bhakti-mārgaḥ | yataḥ kṣemaḥ | kṣematve hetuḥ—na kutaścid vighnāder bhayaṁ yasmin | tad evāha—suśīlāḥ kṛpālavaḥ | sādhavo niṣkāmāḥ | yatra yasmin mārge dharma-niṣṭhāḥ | ato na jñāna-mārga ivāsahāyatā-nimittaṁ bhaya</w:t>
      </w:r>
      <w:r>
        <w:rPr>
          <w:rFonts w:eastAsia="MS Minchofalt"/>
          <w:lang w:val="en-US"/>
        </w:rPr>
        <w:t>m,</w:t>
      </w:r>
      <w:r w:rsidRPr="00BD12FB">
        <w:rPr>
          <w:rFonts w:eastAsia="MS Minchofalt"/>
          <w:lang w:val="en-US"/>
        </w:rPr>
        <w:t xml:space="preserve"> nāpi karma-mārgavan matsarādi-yuktebhyo bhaya</w:t>
      </w:r>
      <w:r>
        <w:rPr>
          <w:rFonts w:eastAsia="MS Minchofalt"/>
          <w:lang w:val="en-US"/>
        </w:rPr>
        <w:t>m i</w:t>
      </w:r>
      <w:r w:rsidRPr="00BD12FB">
        <w:rPr>
          <w:rFonts w:eastAsia="MS Minchofalt"/>
          <w:lang w:val="en-US"/>
        </w:rPr>
        <w:t>ti bhāvaḥ ||17||</w:t>
      </w:r>
    </w:p>
    <w:p w:rsidR="00AA7AFC" w:rsidRDefault="00AA7AFC">
      <w:pPr>
        <w:rPr>
          <w:rFonts w:eastAsia="MS Minchofalt"/>
          <w:b/>
          <w:lang w:val="en-US"/>
        </w:rPr>
      </w:pPr>
    </w:p>
    <w:p w:rsidR="00AA7AFC" w:rsidRPr="00CE6B10" w:rsidRDefault="00AA7AFC">
      <w:pPr>
        <w:rPr>
          <w:rFonts w:eastAsia="MS Minchofalt"/>
        </w:rPr>
      </w:pPr>
      <w:r>
        <w:rPr>
          <w:rFonts w:eastAsia="MS Minchofalt"/>
          <w:b/>
        </w:rPr>
        <w:t>caitanya-mata-mañjuṣā :</w:t>
      </w:r>
      <w:r w:rsidRPr="00CE6B10">
        <w:rPr>
          <w:rFonts w:eastAsia="MS Minchofalt"/>
        </w:rPr>
        <w:t xml:space="preserve"> jñāna-mārgau parihāya bhakti-mārga evāśrayaṇīya ity āha—sadhrīcīna ity-ādi | sahāñcatīti sadhrīcīnaḥ, susevyatvāt svayam eva panthā gamyāvadhiḥ | sahāñcatīti eka-rūpatvaṁ vyaṅgyam | yato’kuto-bhayaḥ, kuto’pi bhayaṁ yatra nāsti, jñānādi-mārgas tu sarvato-bhayaḥ | sadhrīcīnatvam āha—yatra sādhavaḥ, sādhava eva yatra pracaranti, na tu dasyavaḥ | dasyu-graste pathi sādhavo vaṇijaś ca na caranti | ke’mī sādhavaḥ</w:t>
      </w:r>
      <w:r>
        <w:rPr>
          <w:rFonts w:ascii="Times New Roman" w:eastAsia="MS Minchofalt" w:hAnsi="Times New Roman" w:cs="Times New Roman"/>
        </w:rPr>
        <w:t> </w:t>
      </w:r>
      <w:r w:rsidRPr="00CE6B10">
        <w:rPr>
          <w:rFonts w:eastAsia="MS Minchofalt"/>
        </w:rPr>
        <w:t>? ity āha—suśīlāḥ śobhanaṁ śrī-kṛṣṇa-bhajana-rūpaṁ śīlaṁ śuci caritaṁ yeṣām | tam evārthaṁ darśayati—nārāyaṇa-parāyaṇā nārāyaṇādi-paro nārāyaṇa-paraḥ śrī-kṛṣṇaḥ, sa evāyanam āśrayo yeṣām ||17||</w:t>
      </w:r>
    </w:p>
    <w:p w:rsidR="00AA7AFC" w:rsidRPr="00B85A3E" w:rsidRDefault="00AA7AFC">
      <w:pPr>
        <w:rPr>
          <w:rFonts w:eastAsia="MS Minchofalt"/>
          <w:b/>
        </w:rPr>
      </w:pPr>
    </w:p>
    <w:p w:rsidR="00AA7AFC" w:rsidRPr="00BD12FB" w:rsidRDefault="00AA7AFC" w:rsidP="005079F4">
      <w:pPr>
        <w:rPr>
          <w:rFonts w:eastAsia="MS Minchofalt"/>
          <w:lang w:val="en-US"/>
        </w:rPr>
      </w:pPr>
      <w:r>
        <w:rPr>
          <w:rFonts w:eastAsia="MS Minchofalt"/>
          <w:b/>
          <w:lang w:val="en-US"/>
        </w:rPr>
        <w:t xml:space="preserve">sanātanaḥ </w:t>
      </w:r>
      <w:r w:rsidRPr="00CE6B10">
        <w:rPr>
          <w:rFonts w:eastAsia="MS Minchofalt"/>
        </w:rPr>
        <w:t xml:space="preserve">(ha.bha.vi. 11.565) : </w:t>
      </w:r>
      <w:r w:rsidRPr="00BD12FB">
        <w:rPr>
          <w:rFonts w:eastAsia="MS Minchofalt"/>
          <w:lang w:val="en-US"/>
        </w:rPr>
        <w:t>ayaṁ panthā bhakti-mārgaḥ sadhrīcīnaḥ samīcīnaḥ | yataḥ kṣemaḥ </w:t>
      </w:r>
      <w:r>
        <w:rPr>
          <w:rFonts w:eastAsia="MS Minchofalt"/>
          <w:lang w:val="en-US"/>
        </w:rPr>
        <w:t>kalyāṇam |</w:t>
      </w:r>
      <w:r w:rsidRPr="00BD12FB">
        <w:rPr>
          <w:rFonts w:eastAsia="MS Minchofalt"/>
          <w:lang w:val="en-US"/>
        </w:rPr>
        <w:t xml:space="preserve"> kṣematve hetuḥ—na kutaścid vighnāder bhayaṁ yasmin | </w:t>
      </w:r>
      <w:r>
        <w:rPr>
          <w:rFonts w:eastAsia="MS Minchofalt"/>
          <w:lang w:val="en-US"/>
        </w:rPr>
        <w:t xml:space="preserve">yad vā, kṣemaḥ maṅgala-rūpo’kutaścid bhayaṁ ca | </w:t>
      </w:r>
      <w:r w:rsidRPr="00BD12FB">
        <w:rPr>
          <w:rFonts w:eastAsia="MS Minchofalt"/>
          <w:lang w:val="en-US"/>
        </w:rPr>
        <w:t>tad evāha—</w:t>
      </w:r>
      <w:r>
        <w:rPr>
          <w:rFonts w:eastAsia="MS Minchofalt"/>
          <w:lang w:val="en-US"/>
        </w:rPr>
        <w:t xml:space="preserve">yatra yasmin mārge </w:t>
      </w:r>
      <w:r w:rsidRPr="00BD12FB">
        <w:rPr>
          <w:rFonts w:eastAsia="MS Minchofalt"/>
          <w:lang w:val="en-US"/>
        </w:rPr>
        <w:t>suśīlāḥ kṛpālavaḥ sādhavo niṣkāmāḥ</w:t>
      </w:r>
      <w:r>
        <w:rPr>
          <w:rFonts w:eastAsia="MS Minchofalt"/>
          <w:lang w:val="en-US"/>
        </w:rPr>
        <w:t xml:space="preserve">, ato na </w:t>
      </w:r>
      <w:r w:rsidRPr="00BD12FB">
        <w:rPr>
          <w:rFonts w:eastAsia="MS Minchofalt"/>
          <w:lang w:val="en-US"/>
        </w:rPr>
        <w:t>jñāna-mārga</w:t>
      </w:r>
      <w:r>
        <w:rPr>
          <w:rFonts w:eastAsia="MS Minchofalt"/>
          <w:lang w:val="en-US"/>
        </w:rPr>
        <w:t>vad</w:t>
      </w:r>
      <w:r w:rsidRPr="00BD12FB">
        <w:rPr>
          <w:rFonts w:eastAsia="MS Minchofalt"/>
          <w:lang w:val="en-US"/>
        </w:rPr>
        <w:t xml:space="preserve"> </w:t>
      </w:r>
      <w:r>
        <w:rPr>
          <w:rFonts w:eastAsia="MS Minchofalt"/>
          <w:lang w:val="en-US"/>
        </w:rPr>
        <w:t>a</w:t>
      </w:r>
      <w:r w:rsidRPr="00BD12FB">
        <w:rPr>
          <w:rFonts w:eastAsia="MS Minchofalt"/>
          <w:lang w:val="en-US"/>
        </w:rPr>
        <w:t>sahāyatā-nimittaṁ bhaya</w:t>
      </w:r>
      <w:r>
        <w:rPr>
          <w:rFonts w:eastAsia="MS Minchofalt"/>
          <w:lang w:val="en-US"/>
        </w:rPr>
        <w:t>m,</w:t>
      </w:r>
      <w:r w:rsidRPr="00BD12FB">
        <w:rPr>
          <w:rFonts w:eastAsia="MS Minchofalt"/>
          <w:lang w:val="en-US"/>
        </w:rPr>
        <w:t xml:space="preserve"> nāpi karma-mārgavan matsarādi-yuktebhyo bhaya</w:t>
      </w:r>
      <w:r>
        <w:rPr>
          <w:rFonts w:eastAsia="MS Minchofalt"/>
          <w:lang w:val="en-US"/>
        </w:rPr>
        <w:t xml:space="preserve">m | teṣāṁ saṅgatyā ca sarvathā kṣemam eveti </w:t>
      </w:r>
      <w:r w:rsidRPr="00BD12FB">
        <w:rPr>
          <w:rFonts w:eastAsia="MS Minchofalt"/>
          <w:lang w:val="en-US"/>
        </w:rPr>
        <w:t>bhāvaḥ ||17||</w:t>
      </w:r>
    </w:p>
    <w:p w:rsidR="00AA7AFC" w:rsidRDefault="00AA7AFC" w:rsidP="00CE6B10">
      <w:pPr>
        <w:rPr>
          <w:rFonts w:eastAsia="MS Minchofalt"/>
          <w:lang w:val="en-US"/>
        </w:rPr>
      </w:pPr>
    </w:p>
    <w:p w:rsidR="00AA7AFC" w:rsidRPr="00BD12FB" w:rsidRDefault="00AA7AFC">
      <w:pPr>
        <w:rPr>
          <w:rFonts w:eastAsia="MS Minchofalt"/>
          <w:b/>
          <w:lang w:val="en-US"/>
        </w:rPr>
      </w:pPr>
      <w:r w:rsidRPr="00BD12FB">
        <w:rPr>
          <w:rFonts w:eastAsia="MS Minchofalt"/>
          <w:b/>
          <w:lang w:val="en-US"/>
        </w:rPr>
        <w:t xml:space="preserve">krama-sandarbhaḥ : </w:t>
      </w:r>
      <w:r>
        <w:rPr>
          <w:rFonts w:eastAsia="MS Minchofalt"/>
          <w:i/>
          <w:iCs/>
          <w:lang w:val="en-US"/>
        </w:rPr>
        <w:t>na vyākhyātam.</w:t>
      </w:r>
    </w:p>
    <w:p w:rsidR="00AA7AFC" w:rsidRPr="00BD12FB" w:rsidRDefault="00AA7AFC">
      <w:pPr>
        <w:rPr>
          <w:rFonts w:eastAsia="MS Minchofalt"/>
          <w:b/>
          <w:lang w:val="en-US"/>
        </w:rPr>
      </w:pPr>
    </w:p>
    <w:p w:rsidR="00AA7AFC" w:rsidRPr="00576EF5" w:rsidRDefault="00AA7AFC">
      <w:pPr>
        <w:rPr>
          <w:rFonts w:eastAsia="MS Minchofalt"/>
          <w:lang w:val="en-US"/>
        </w:rPr>
      </w:pPr>
      <w:r w:rsidRPr="00BD12FB">
        <w:rPr>
          <w:rFonts w:eastAsia="MS Minchofalt"/>
          <w:b/>
          <w:lang w:val="en-US"/>
        </w:rPr>
        <w:t>viśvanāthaḥ :</w:t>
      </w:r>
      <w:r>
        <w:rPr>
          <w:rFonts w:eastAsia="MS Minchofalt"/>
          <w:b/>
          <w:lang w:val="en-US"/>
        </w:rPr>
        <w:t xml:space="preserve"> </w:t>
      </w:r>
      <w:r>
        <w:rPr>
          <w:rFonts w:eastAsia="MS Minchofalt"/>
          <w:lang w:val="en-US"/>
        </w:rPr>
        <w:t>na ca jñāna-yoga-vratādy-asamarthānām eva bhakti-yoga iti vācyam ity āha—</w:t>
      </w:r>
      <w:r w:rsidRPr="00BD12FB">
        <w:rPr>
          <w:rFonts w:eastAsia="MS Minchofalt"/>
          <w:lang w:val="en-US"/>
        </w:rPr>
        <w:t xml:space="preserve">sadhrīcīnaḥ </w:t>
      </w:r>
      <w:r>
        <w:rPr>
          <w:rFonts w:eastAsia="MS Minchofalt"/>
          <w:lang w:val="en-US"/>
        </w:rPr>
        <w:t xml:space="preserve">| hi niścitam | </w:t>
      </w:r>
      <w:r w:rsidRPr="00BD12FB">
        <w:rPr>
          <w:rFonts w:eastAsia="MS Minchofalt"/>
          <w:lang w:val="en-US"/>
        </w:rPr>
        <w:t>aya</w:t>
      </w:r>
      <w:r>
        <w:rPr>
          <w:rFonts w:eastAsia="MS Minchofalt"/>
          <w:lang w:val="en-US"/>
        </w:rPr>
        <w:t xml:space="preserve">m eva sarvataḥ śreṣṭhaḥ, na kuto’pi </w:t>
      </w:r>
      <w:r w:rsidRPr="00BD12FB">
        <w:rPr>
          <w:rFonts w:eastAsia="MS Minchofalt"/>
          <w:lang w:val="en-US"/>
        </w:rPr>
        <w:t xml:space="preserve">vighnāder bhayaṁ </w:t>
      </w:r>
      <w:r>
        <w:rPr>
          <w:rFonts w:eastAsia="MS Minchofalt"/>
          <w:lang w:val="en-US"/>
        </w:rPr>
        <w:t>yatra saḥ</w:t>
      </w:r>
      <w:r>
        <w:rPr>
          <w:rFonts w:ascii="Times New Roman" w:eastAsia="MS Minchofalt" w:hAnsi="Times New Roman"/>
          <w:lang w:val="en-US"/>
        </w:rPr>
        <w:t> </w:t>
      </w:r>
      <w:r>
        <w:rPr>
          <w:rFonts w:eastAsia="MS Minchofalt"/>
          <w:lang w:val="en-US"/>
        </w:rPr>
        <w:t xml:space="preserve">| </w:t>
      </w:r>
      <w:r w:rsidRPr="00BD12FB">
        <w:rPr>
          <w:rFonts w:eastAsia="MS Minchofalt"/>
          <w:lang w:val="en-US"/>
        </w:rPr>
        <w:t>suśīlāḥ sādhav</w:t>
      </w:r>
      <w:r>
        <w:rPr>
          <w:rFonts w:eastAsia="MS Minchofalt"/>
          <w:lang w:val="en-US"/>
        </w:rPr>
        <w:t>a iti jñāna-</w:t>
      </w:r>
      <w:r w:rsidRPr="00BD12FB">
        <w:rPr>
          <w:rFonts w:eastAsia="MS Minchofalt"/>
          <w:lang w:val="en-US"/>
        </w:rPr>
        <w:t>mārg</w:t>
      </w:r>
      <w:r>
        <w:rPr>
          <w:rFonts w:eastAsia="MS Minchofalt"/>
          <w:lang w:val="en-US"/>
        </w:rPr>
        <w:t>a</w:t>
      </w:r>
      <w:r w:rsidRPr="00BD12FB">
        <w:rPr>
          <w:rFonts w:eastAsia="MS Minchofalt"/>
          <w:lang w:val="en-US"/>
        </w:rPr>
        <w:t xml:space="preserve"> </w:t>
      </w:r>
      <w:r>
        <w:rPr>
          <w:rFonts w:eastAsia="MS Minchofalt"/>
          <w:lang w:val="en-US"/>
        </w:rPr>
        <w:t xml:space="preserve">iva asahāyatā-nimittaṁ bhayaṁ na, nāpi </w:t>
      </w:r>
      <w:r w:rsidRPr="00BD12FB">
        <w:rPr>
          <w:rFonts w:eastAsia="MS Minchofalt"/>
          <w:lang w:val="en-US"/>
        </w:rPr>
        <w:t>karma-mārgavan matsar</w:t>
      </w:r>
      <w:r>
        <w:rPr>
          <w:rFonts w:eastAsia="MS Minchofalt"/>
          <w:lang w:val="en-US"/>
        </w:rPr>
        <w:t>at</w:t>
      </w:r>
      <w:r w:rsidRPr="00BD12FB">
        <w:rPr>
          <w:rFonts w:eastAsia="MS Minchofalt"/>
          <w:lang w:val="en-US"/>
        </w:rPr>
        <w:t>ādi-</w:t>
      </w:r>
      <w:r>
        <w:rPr>
          <w:rFonts w:eastAsia="MS Minchofalt"/>
          <w:lang w:val="en-US"/>
        </w:rPr>
        <w:t xml:space="preserve">hetukaṁ </w:t>
      </w:r>
      <w:r w:rsidRPr="00BD12FB">
        <w:rPr>
          <w:rFonts w:eastAsia="MS Minchofalt"/>
          <w:lang w:val="en-US"/>
        </w:rPr>
        <w:t>bhaya</w:t>
      </w:r>
      <w:r>
        <w:rPr>
          <w:rFonts w:eastAsia="MS Minchofalt"/>
          <w:lang w:val="en-US"/>
        </w:rPr>
        <w:t>m i</w:t>
      </w:r>
      <w:r w:rsidRPr="00BD12FB">
        <w:rPr>
          <w:rFonts w:eastAsia="MS Minchofalt"/>
          <w:lang w:val="en-US"/>
        </w:rPr>
        <w:t>ti bhāvaḥ ||17||</w:t>
      </w:r>
    </w:p>
    <w:p w:rsidR="00AA7AFC" w:rsidRPr="00BD12FB" w:rsidRDefault="00AA7AFC">
      <w:pPr>
        <w:rPr>
          <w:rFonts w:eastAsia="MS Minchofalt"/>
          <w:lang w:val="en-US"/>
        </w:rPr>
      </w:pPr>
    </w:p>
    <w:p w:rsidR="00AA7AFC" w:rsidRPr="00BD12FB" w:rsidRDefault="00AA7AFC">
      <w:pPr>
        <w:jc w:val="center"/>
        <w:rPr>
          <w:rFonts w:eastAsia="MS Minchofalt"/>
          <w:lang w:val="en-US"/>
        </w:rPr>
      </w:pPr>
      <w:r w:rsidRPr="00BD12FB">
        <w:rPr>
          <w:rFonts w:eastAsia="MS Minchofalt"/>
          <w:lang w:val="en-US"/>
        </w:rPr>
        <w:t xml:space="preserve"> —o)0(o—</w:t>
      </w:r>
    </w:p>
    <w:p w:rsidR="00AA7AFC" w:rsidRPr="00BD12FB" w:rsidRDefault="00AA7AFC">
      <w:pPr>
        <w:rPr>
          <w:rFonts w:eastAsia="MS Minchofalt"/>
          <w:lang w:val="en-US"/>
        </w:rPr>
      </w:pPr>
    </w:p>
    <w:p w:rsidR="00AA7AFC" w:rsidRPr="00BD12FB" w:rsidRDefault="00AA7AFC">
      <w:pPr>
        <w:jc w:val="center"/>
        <w:rPr>
          <w:rFonts w:eastAsia="MS Minchofalt"/>
          <w:b/>
          <w:lang w:val="en-US"/>
        </w:rPr>
      </w:pPr>
      <w:r w:rsidRPr="00BD12FB">
        <w:rPr>
          <w:rFonts w:eastAsia="MS Minchofalt"/>
          <w:b/>
          <w:lang w:val="en-US"/>
        </w:rPr>
        <w:t>|| 6.1.18 ||</w:t>
      </w:r>
    </w:p>
    <w:p w:rsidR="00AA7AFC" w:rsidRPr="00BD12FB" w:rsidRDefault="00AA7AFC">
      <w:pPr>
        <w:jc w:val="center"/>
        <w:rPr>
          <w:rFonts w:eastAsia="MS Minchofalt"/>
          <w:b/>
          <w:lang w:val="en-US"/>
        </w:rPr>
      </w:pPr>
    </w:p>
    <w:p w:rsidR="00AA7AFC" w:rsidRPr="00BD12FB" w:rsidRDefault="00AA7AFC" w:rsidP="0015448C">
      <w:pPr>
        <w:pStyle w:val="Versequote"/>
        <w:rPr>
          <w:rFonts w:eastAsia="MS Minchofalt"/>
        </w:rPr>
      </w:pPr>
      <w:r w:rsidRPr="00BD12FB">
        <w:rPr>
          <w:rFonts w:eastAsia="MS Minchofalt"/>
        </w:rPr>
        <w:t>prāyaścittāni cīrṇāni nārāyaṇa-parāṅmukha</w:t>
      </w:r>
      <w:r>
        <w:rPr>
          <w:rFonts w:eastAsia="MS Minchofalt"/>
        </w:rPr>
        <w:t>m |</w:t>
      </w:r>
    </w:p>
    <w:p w:rsidR="00AA7AFC" w:rsidRPr="00BD12FB" w:rsidRDefault="00AA7AFC" w:rsidP="0015448C">
      <w:pPr>
        <w:pStyle w:val="Versequote"/>
        <w:rPr>
          <w:rFonts w:eastAsia="MS Minchofalt"/>
        </w:rPr>
      </w:pPr>
      <w:r w:rsidRPr="00BD12FB">
        <w:rPr>
          <w:rFonts w:eastAsia="MS Minchofalt"/>
        </w:rPr>
        <w:t>na niṣpunanti rājendra surā-kumbha</w:t>
      </w:r>
      <w:r>
        <w:rPr>
          <w:rFonts w:eastAsia="MS Minchofalt"/>
        </w:rPr>
        <w:t>m i</w:t>
      </w:r>
      <w:r w:rsidRPr="00BD12FB">
        <w:rPr>
          <w:rFonts w:eastAsia="MS Minchofalt"/>
        </w:rPr>
        <w:t>vāpagāḥ ||</w:t>
      </w:r>
    </w:p>
    <w:p w:rsidR="00AA7AFC" w:rsidRPr="00BD12FB" w:rsidRDefault="00AA7AFC">
      <w:pPr>
        <w:rPr>
          <w:rFonts w:eastAsia="MS Minchofalt"/>
          <w:lang w:val="en-US"/>
        </w:rPr>
      </w:pPr>
    </w:p>
    <w:p w:rsidR="00AA7AFC" w:rsidRPr="00BD12FB" w:rsidRDefault="00AA7AFC">
      <w:pPr>
        <w:rPr>
          <w:rFonts w:eastAsia="MS Minchofalt"/>
          <w:lang w:val="en-US"/>
        </w:rPr>
      </w:pPr>
      <w:r w:rsidRPr="00BD12FB">
        <w:rPr>
          <w:rFonts w:eastAsia="MS Minchofalt"/>
          <w:b/>
          <w:lang w:val="en-US"/>
        </w:rPr>
        <w:t>śrīdharaḥ :</w:t>
      </w:r>
      <w:r w:rsidRPr="00BD12FB">
        <w:rPr>
          <w:rFonts w:eastAsia="MS Minchofalt"/>
          <w:lang w:val="en-US"/>
        </w:rPr>
        <w:t xml:space="preserve"> bhakter anya-nirapekṣatva</w:t>
      </w:r>
      <w:r>
        <w:rPr>
          <w:rFonts w:eastAsia="MS Minchofalt"/>
          <w:lang w:val="en-US"/>
        </w:rPr>
        <w:t>m u</w:t>
      </w:r>
      <w:r w:rsidRPr="00BD12FB">
        <w:rPr>
          <w:rFonts w:eastAsia="MS Minchofalt"/>
          <w:lang w:val="en-US"/>
        </w:rPr>
        <w:t>ktam, kṛcchrādīni tu bhaktiṁ vinā na śodhayantīty āha—prāyaścittānīti | mahatā</w:t>
      </w:r>
      <w:r>
        <w:rPr>
          <w:rFonts w:eastAsia="MS Minchofalt"/>
          <w:lang w:val="en-US"/>
        </w:rPr>
        <w:t>m a</w:t>
      </w:r>
      <w:r w:rsidRPr="00BD12FB">
        <w:rPr>
          <w:rFonts w:eastAsia="MS Minchofalt"/>
          <w:lang w:val="en-US"/>
        </w:rPr>
        <w:t>py aśodhakatve dṛṣṭānta</w:t>
      </w:r>
      <w:r>
        <w:rPr>
          <w:rFonts w:eastAsia="MS Minchofalt"/>
          <w:lang w:val="en-US"/>
        </w:rPr>
        <w:t>m ā</w:t>
      </w:r>
      <w:r w:rsidRPr="00BD12FB">
        <w:rPr>
          <w:rFonts w:eastAsia="MS Minchofalt"/>
          <w:lang w:val="en-US"/>
        </w:rPr>
        <w:t>ha—surākumbha</w:t>
      </w:r>
      <w:r>
        <w:rPr>
          <w:rFonts w:eastAsia="MS Minchofalt"/>
          <w:lang w:val="en-US"/>
        </w:rPr>
        <w:t>m ā</w:t>
      </w:r>
      <w:r w:rsidRPr="00BD12FB">
        <w:rPr>
          <w:rFonts w:eastAsia="MS Minchofalt"/>
          <w:lang w:val="en-US"/>
        </w:rPr>
        <w:t>pagā nadya iveti ||18||</w:t>
      </w:r>
    </w:p>
    <w:p w:rsidR="00AA7AFC" w:rsidRDefault="00AA7AFC">
      <w:pPr>
        <w:rPr>
          <w:rFonts w:eastAsia="MS Minchofalt"/>
          <w:b/>
          <w:lang w:val="en-US"/>
        </w:rPr>
      </w:pPr>
    </w:p>
    <w:p w:rsidR="00AA7AFC" w:rsidRPr="00CE6B10" w:rsidRDefault="00AA7AFC">
      <w:pPr>
        <w:rPr>
          <w:rFonts w:eastAsia="MS Minchofalt"/>
        </w:rPr>
      </w:pPr>
      <w:r>
        <w:rPr>
          <w:rFonts w:eastAsia="MS Minchofalt"/>
          <w:b/>
        </w:rPr>
        <w:t>caitanya-mata-mañjuṣā :</w:t>
      </w:r>
      <w:r w:rsidRPr="00CE6B10">
        <w:rPr>
          <w:rFonts w:eastAsia="MS Minchofalt"/>
        </w:rPr>
        <w:t xml:space="preserve"> vyatirekeṇāpi darśayati—prāyaścittānīti | cīrṇāny api prāyaścittāni kṛcchra-cāndrāyaṇādīni nārāyaṇa-parāṅmukhaṁ na niṣpunanti, yathā kathañcid eva punantīt bhāvaḥ | tatra dṛṣṭāntaḥ—surākumbham ivāpagāḥ, surā-kumbho hi kṣālito’pi, na tu daurgandhyaṁ jahāti, vyavahāra-yogas tu na bhavaty eva | ataḥ kṛta-prāyaścitto’pi bhagavad-bhaktaḥ śuddhāntaḥ-karaṇo’pi na bhavati, vyavahāra-yogyo’pi na bhavatīti bhāvaḥ ||18||</w:t>
      </w:r>
    </w:p>
    <w:p w:rsidR="00AA7AFC" w:rsidRPr="00B85A3E" w:rsidRDefault="00AA7AFC">
      <w:pPr>
        <w:rPr>
          <w:rFonts w:eastAsia="MS Minchofalt"/>
          <w:b/>
        </w:rPr>
      </w:pPr>
    </w:p>
    <w:p w:rsidR="00AA7AFC" w:rsidRPr="00576EF5" w:rsidRDefault="00AA7AFC">
      <w:pPr>
        <w:rPr>
          <w:rFonts w:eastAsia="MS Minchofalt"/>
        </w:rPr>
      </w:pPr>
      <w:r w:rsidRPr="00576EF5">
        <w:rPr>
          <w:rFonts w:eastAsia="MS Minchofalt"/>
          <w:b/>
          <w:lang w:val="en-US"/>
        </w:rPr>
        <w:t>sanātanaḥ</w:t>
      </w:r>
      <w:r>
        <w:rPr>
          <w:rFonts w:eastAsia="MS Minchofalt"/>
          <w:b/>
          <w:lang w:val="en-US"/>
        </w:rPr>
        <w:t xml:space="preserve"> </w:t>
      </w:r>
      <w:r w:rsidRPr="00CE6B10">
        <w:rPr>
          <w:rFonts w:eastAsia="MS Minchofalt"/>
        </w:rPr>
        <w:t>: cīrṇāni kṛtāny api na niṣpunanti, na śodhayanti | mahatām apy aśodhakatve dṛṣṭāntaḥ—surā-kumbham ivāpagā iveti ||18|| (ha.bha.vi. 10.305)</w:t>
      </w:r>
    </w:p>
    <w:p w:rsidR="00AA7AFC" w:rsidRPr="00BD12FB" w:rsidRDefault="00AA7AFC" w:rsidP="00CE6B10">
      <w:pPr>
        <w:rPr>
          <w:rFonts w:eastAsia="MS Minchofalt"/>
          <w:lang w:val="en-US"/>
        </w:rPr>
      </w:pPr>
    </w:p>
    <w:p w:rsidR="00AA7AFC" w:rsidRPr="00BD12FB" w:rsidRDefault="00AA7AFC">
      <w:pPr>
        <w:rPr>
          <w:rFonts w:eastAsia="MS Minchofalt"/>
          <w:b/>
          <w:lang w:val="en-US"/>
        </w:rPr>
      </w:pPr>
      <w:r w:rsidRPr="00BD12FB">
        <w:rPr>
          <w:rFonts w:eastAsia="MS Minchofalt"/>
          <w:b/>
          <w:lang w:val="en-US"/>
        </w:rPr>
        <w:t xml:space="preserve">krama-sandarbhaḥ : </w:t>
      </w:r>
      <w:r>
        <w:rPr>
          <w:rFonts w:eastAsia="MS Minchofalt"/>
          <w:i/>
          <w:iCs/>
          <w:lang w:val="en-US"/>
        </w:rPr>
        <w:t>na vyākhyātam.</w:t>
      </w:r>
    </w:p>
    <w:p w:rsidR="00AA7AFC" w:rsidRPr="00BD12FB" w:rsidRDefault="00AA7AFC">
      <w:pPr>
        <w:rPr>
          <w:rFonts w:eastAsia="MS Minchofalt"/>
          <w:b/>
          <w:lang w:val="en-US"/>
        </w:rPr>
      </w:pPr>
    </w:p>
    <w:p w:rsidR="00AA7AFC" w:rsidRPr="00BD12FB" w:rsidRDefault="00AA7AFC">
      <w:pPr>
        <w:rPr>
          <w:rFonts w:eastAsia="MS Minchofalt"/>
          <w:lang w:val="en-US"/>
        </w:rPr>
      </w:pPr>
      <w:r w:rsidRPr="00BD12FB">
        <w:rPr>
          <w:rFonts w:eastAsia="MS Minchofalt"/>
          <w:b/>
          <w:lang w:val="en-US"/>
        </w:rPr>
        <w:t>viśvanāthaḥ :</w:t>
      </w:r>
      <w:r>
        <w:rPr>
          <w:rFonts w:eastAsia="MS Minchofalt"/>
          <w:color w:val="000000"/>
          <w:lang w:val="en-US"/>
        </w:rPr>
        <w:t xml:space="preserve"> kiṁ cānvaya-vyatirekābhyāṁ bhaktir eva pāpa-praśamanī dṛṣṭā, na jñāna-karmādīty āha</w:t>
      </w:r>
      <w:r w:rsidRPr="00BD12FB">
        <w:rPr>
          <w:rFonts w:eastAsia="MS Minchofalt"/>
          <w:lang w:val="en-US"/>
        </w:rPr>
        <w:t xml:space="preserve">—prāyaścittānīti | </w:t>
      </w:r>
      <w:r>
        <w:rPr>
          <w:rFonts w:eastAsia="MS Minchofalt"/>
          <w:lang w:val="en-US"/>
        </w:rPr>
        <w:t xml:space="preserve">bahu-vacanena karma-jñāna-mayāni sarvāṇīty arthaḥ | nārāyaṇa-parāṅ-mukhaṁ bhakti-bhaktotkarṣayoḥ śrutayor api tatra śraddhā-hīnaṁ na punanti, bhaktis tu jñāna-karmādi-hīnam api punāti, kevalayā bhaktyeti pūrvokteḥ </w:t>
      </w:r>
      <w:r w:rsidRPr="00BD12FB">
        <w:rPr>
          <w:rFonts w:eastAsia="MS Minchofalt"/>
          <w:lang w:val="en-US"/>
        </w:rPr>
        <w:t>||18||</w:t>
      </w:r>
    </w:p>
    <w:p w:rsidR="00AA7AFC" w:rsidRPr="00BD12FB" w:rsidRDefault="00AA7AFC">
      <w:pPr>
        <w:jc w:val="center"/>
        <w:rPr>
          <w:rFonts w:eastAsia="MS Minchofalt"/>
          <w:lang w:val="en-US"/>
        </w:rPr>
      </w:pPr>
      <w:r w:rsidRPr="00BD12FB">
        <w:rPr>
          <w:rFonts w:eastAsia="MS Minchofalt"/>
          <w:lang w:val="en-US"/>
        </w:rPr>
        <w:t xml:space="preserve"> —o)0(o—</w:t>
      </w:r>
    </w:p>
    <w:p w:rsidR="00AA7AFC" w:rsidRPr="00BD12FB" w:rsidRDefault="00AA7AFC">
      <w:pPr>
        <w:rPr>
          <w:rFonts w:eastAsia="MS Minchofalt"/>
          <w:lang w:val="en-US"/>
        </w:rPr>
      </w:pPr>
    </w:p>
    <w:p w:rsidR="00AA7AFC" w:rsidRPr="00BD12FB" w:rsidRDefault="00AA7AFC">
      <w:pPr>
        <w:jc w:val="center"/>
        <w:rPr>
          <w:rFonts w:eastAsia="MS Minchofalt"/>
          <w:b/>
          <w:lang w:val="en-US"/>
        </w:rPr>
      </w:pPr>
      <w:r w:rsidRPr="00BD12FB">
        <w:rPr>
          <w:rFonts w:eastAsia="MS Minchofalt"/>
          <w:b/>
          <w:lang w:val="en-US"/>
        </w:rPr>
        <w:t>|| 6.1.19 ||</w:t>
      </w:r>
    </w:p>
    <w:p w:rsidR="00AA7AFC" w:rsidRPr="00BD12FB" w:rsidRDefault="00AA7AFC">
      <w:pPr>
        <w:jc w:val="center"/>
        <w:rPr>
          <w:rFonts w:eastAsia="MS Minchofalt"/>
          <w:b/>
          <w:lang w:val="en-US"/>
        </w:rPr>
      </w:pPr>
    </w:p>
    <w:p w:rsidR="00AA7AFC" w:rsidRPr="00BD12FB" w:rsidRDefault="00AA7AFC" w:rsidP="0015448C">
      <w:pPr>
        <w:pStyle w:val="Versequote"/>
        <w:rPr>
          <w:rFonts w:eastAsia="MS Minchofalt"/>
        </w:rPr>
      </w:pPr>
      <w:r w:rsidRPr="00BD12FB">
        <w:rPr>
          <w:rFonts w:eastAsia="MS Minchofalt"/>
        </w:rPr>
        <w:t>sakṛn manaḥ kṛṣṇa-padāravindayor</w:t>
      </w:r>
    </w:p>
    <w:p w:rsidR="00AA7AFC" w:rsidRPr="00BD12FB" w:rsidRDefault="00AA7AFC" w:rsidP="0015448C">
      <w:pPr>
        <w:pStyle w:val="Versequote"/>
        <w:rPr>
          <w:rFonts w:eastAsia="MS Minchofalt"/>
        </w:rPr>
      </w:pPr>
      <w:r w:rsidRPr="00BD12FB">
        <w:rPr>
          <w:rFonts w:eastAsia="MS Minchofalt"/>
        </w:rPr>
        <w:t>niveśitaṁ tad-guṇa-rāgi yair iha |</w:t>
      </w:r>
    </w:p>
    <w:p w:rsidR="00AA7AFC" w:rsidRPr="00BD12FB" w:rsidRDefault="00AA7AFC" w:rsidP="0015448C">
      <w:pPr>
        <w:pStyle w:val="Versequote"/>
        <w:rPr>
          <w:rFonts w:eastAsia="MS Minchofalt"/>
        </w:rPr>
      </w:pPr>
      <w:r w:rsidRPr="00BD12FB">
        <w:rPr>
          <w:rFonts w:eastAsia="MS Minchofalt"/>
        </w:rPr>
        <w:t>na te yamaṁ pāśa-bhṛtaś ca tad-bhaṭān</w:t>
      </w:r>
    </w:p>
    <w:p w:rsidR="00AA7AFC" w:rsidRPr="00BD12FB" w:rsidRDefault="00AA7AFC" w:rsidP="0015448C">
      <w:pPr>
        <w:pStyle w:val="Versequote"/>
        <w:rPr>
          <w:rFonts w:eastAsia="MS Minchofalt"/>
        </w:rPr>
      </w:pPr>
      <w:r w:rsidRPr="00BD12FB">
        <w:rPr>
          <w:rFonts w:eastAsia="MS Minchofalt"/>
        </w:rPr>
        <w:t>svapne’pi paśyanti hi cīrṇa-niṣkṛtāḥ ||</w:t>
      </w:r>
    </w:p>
    <w:p w:rsidR="00AA7AFC" w:rsidRPr="00BD12FB" w:rsidRDefault="00AA7AFC">
      <w:pPr>
        <w:rPr>
          <w:rFonts w:eastAsia="MS Minchofalt"/>
          <w:lang w:val="en-US"/>
        </w:rPr>
      </w:pPr>
    </w:p>
    <w:p w:rsidR="00AA7AFC" w:rsidRPr="00BD12FB" w:rsidRDefault="00AA7AFC">
      <w:pPr>
        <w:rPr>
          <w:rFonts w:eastAsia="MS Minchofalt"/>
          <w:lang w:val="en-US"/>
        </w:rPr>
      </w:pPr>
      <w:r w:rsidRPr="00BD12FB">
        <w:rPr>
          <w:rFonts w:eastAsia="MS Minchofalt"/>
          <w:b/>
          <w:lang w:val="en-US"/>
        </w:rPr>
        <w:t xml:space="preserve">śrīdharaḥ : </w:t>
      </w:r>
      <w:r w:rsidRPr="00BD12FB">
        <w:rPr>
          <w:rFonts w:eastAsia="MS Minchofalt"/>
          <w:lang w:val="en-US"/>
        </w:rPr>
        <w:t xml:space="preserve">bhaktiḥ svalpāpi punāty evety āha—sakṛd </w:t>
      </w:r>
      <w:r w:rsidRPr="00BA2F56">
        <w:rPr>
          <w:rFonts w:eastAsia="MS Minchofalt"/>
          <w:lang w:val="en-US"/>
        </w:rPr>
        <w:t>iti |</w:t>
      </w:r>
      <w:r w:rsidRPr="00BD12FB">
        <w:rPr>
          <w:rFonts w:eastAsia="MS Minchofalt"/>
          <w:lang w:val="en-US"/>
        </w:rPr>
        <w:t xml:space="preserve"> tasya guṇeṣu rāga-mātra</w:t>
      </w:r>
      <w:r>
        <w:rPr>
          <w:rFonts w:eastAsia="MS Minchofalt"/>
          <w:lang w:val="en-US"/>
        </w:rPr>
        <w:t xml:space="preserve">m </w:t>
      </w:r>
      <w:smartTag w:uri="urn:schemas-microsoft-com:office:smarttags" w:element="place">
        <w:smartTag w:uri="urn:schemas-microsoft-com:office:smarttags" w:element="City">
          <w:r>
            <w:rPr>
              <w:rFonts w:eastAsia="MS Minchofalt"/>
              <w:lang w:val="en-US"/>
            </w:rPr>
            <w:t>a</w:t>
          </w:r>
          <w:r w:rsidRPr="00BD12FB">
            <w:rPr>
              <w:rFonts w:eastAsia="MS Minchofalt"/>
              <w:lang w:val="en-US"/>
            </w:rPr>
            <w:t>sti</w:t>
          </w:r>
        </w:smartTag>
      </w:smartTag>
      <w:r w:rsidRPr="00BD12FB">
        <w:rPr>
          <w:rFonts w:eastAsia="MS Minchofalt"/>
          <w:lang w:val="en-US"/>
        </w:rPr>
        <w:t>, na tu jñānaṁ yasya tan-manaḥ | tāvataiva cīrṇaṁ niṣkṛtaṁ prāyaścittaṁ yaiḥ ||19||</w:t>
      </w:r>
    </w:p>
    <w:p w:rsidR="00AA7AFC" w:rsidRPr="00BD12FB" w:rsidRDefault="00AA7AFC">
      <w:pPr>
        <w:rPr>
          <w:rFonts w:eastAsia="MS Minchofalt"/>
          <w:b/>
          <w:lang w:val="en-US"/>
        </w:rPr>
      </w:pPr>
    </w:p>
    <w:p w:rsidR="00AA7AFC" w:rsidRPr="00CE6B10" w:rsidRDefault="00AA7AFC">
      <w:pPr>
        <w:rPr>
          <w:rFonts w:eastAsia="MS Minchofalt"/>
        </w:rPr>
      </w:pPr>
      <w:r>
        <w:rPr>
          <w:rFonts w:eastAsia="MS Minchofalt"/>
          <w:b/>
        </w:rPr>
        <w:t>caitanya-mata-mañjuṣā :</w:t>
      </w:r>
      <w:r w:rsidRPr="00CE6B10">
        <w:rPr>
          <w:rFonts w:eastAsia="MS Minchofalt"/>
        </w:rPr>
        <w:t xml:space="preserve"> ata itihāsam upakrāmayitum upakramaṇikām āha—sakṛd iti | astu tāvat pūrva-pūrva-śloka-nirdiṣṭa-vāsudeva-parāyaṇatva-kṛṣṇārpita-prāṇatvādi, sakṛd evāramapi yaiḥ kṛṣṇa-pādāravindayor mano niveśitaṁ, guṇa-rāgi guṇeṣu bhakta-vātsalyādiṣu rāga-yuktam, na te yamaṁ paśyanti | yamaṁ na paśyantu nāma, kadācit tan-mahimānam avajñāya samānetum āgatavataḥ pāśa-bhṛtas tad-bhaṭān vā na paśyanti | astu tāvat sākṣāt, svapne’pi na, yataś cīrṇa-niṣkṛtāḥ sakṛn-mano-niveśa-mātreṇaiva kṛta-prāyaścittāḥ ||19||</w:t>
      </w:r>
    </w:p>
    <w:p w:rsidR="00AA7AFC" w:rsidRDefault="00AA7AFC">
      <w:pPr>
        <w:rPr>
          <w:rFonts w:eastAsia="MS Minchofalt"/>
          <w:b/>
        </w:rPr>
      </w:pPr>
    </w:p>
    <w:p w:rsidR="00AA7AFC" w:rsidRPr="00BD12FB" w:rsidRDefault="00AA7AFC">
      <w:pPr>
        <w:rPr>
          <w:rFonts w:eastAsia="MS Minchofalt"/>
          <w:lang w:val="en-US"/>
        </w:rPr>
      </w:pPr>
      <w:r w:rsidRPr="00BD12FB">
        <w:rPr>
          <w:rFonts w:eastAsia="MS Minchofalt"/>
          <w:b/>
          <w:lang w:val="en-US"/>
        </w:rPr>
        <w:t xml:space="preserve">krama-sandarbhaḥ : </w:t>
      </w:r>
      <w:r w:rsidRPr="00BD12FB">
        <w:rPr>
          <w:rFonts w:eastAsia="MS Minchofalt"/>
          <w:lang w:val="en-US"/>
        </w:rPr>
        <w:t xml:space="preserve">atha rāgābhāsa-mayyās tato’py uttamatvenāha—sakṛd </w:t>
      </w:r>
      <w:r w:rsidRPr="00BA2F56">
        <w:rPr>
          <w:rFonts w:eastAsia="MS Minchofalt"/>
          <w:lang w:val="en-US"/>
        </w:rPr>
        <w:t>iti |</w:t>
      </w:r>
      <w:r w:rsidRPr="00BD12FB">
        <w:rPr>
          <w:rFonts w:eastAsia="MS Minchofalt"/>
          <w:lang w:val="en-US"/>
        </w:rPr>
        <w:t xml:space="preserve"> rāgo’tra rañjana-mātra-lakṣaṇo raty-ābhāsaḥ, sakṛc-chabda-prayogāt | na tu tad-guṇa-mādhurī-yāthārthya-jñānena sākṣāt prītiḥ | ata eva tatra tātparyābhāvāt sakṛd apīty ukta</w:t>
      </w:r>
      <w:r>
        <w:rPr>
          <w:rFonts w:eastAsia="MS Minchofalt"/>
          <w:lang w:val="en-US"/>
        </w:rPr>
        <w:t>m |</w:t>
      </w:r>
      <w:r w:rsidRPr="00BD12FB">
        <w:rPr>
          <w:rFonts w:eastAsia="MS Minchofalt"/>
          <w:lang w:val="en-US"/>
        </w:rPr>
        <w:t xml:space="preserve"> sākṣād ratau satyā</w:t>
      </w:r>
      <w:r>
        <w:rPr>
          <w:rFonts w:eastAsia="MS Minchofalt"/>
          <w:lang w:val="en-US"/>
        </w:rPr>
        <w:t>m a</w:t>
      </w:r>
      <w:r w:rsidRPr="00BD12FB">
        <w:rPr>
          <w:rFonts w:eastAsia="MS Minchofalt"/>
          <w:lang w:val="en-US"/>
        </w:rPr>
        <w:t xml:space="preserve">sakṛd eva tasmin mano-niveśaḥ syāt | </w:t>
      </w:r>
    </w:p>
    <w:p w:rsidR="00AA7AFC" w:rsidRPr="00BD12FB" w:rsidRDefault="00AA7AFC">
      <w:pPr>
        <w:rPr>
          <w:rFonts w:eastAsia="MS Minchofalt"/>
          <w:lang w:val="en-US"/>
        </w:rPr>
      </w:pPr>
    </w:p>
    <w:p w:rsidR="00AA7AFC" w:rsidRDefault="00AA7AFC">
      <w:pPr>
        <w:pStyle w:val="Quote"/>
        <w:rPr>
          <w:rFonts w:eastAsia="MS Minchofalt"/>
        </w:rPr>
      </w:pPr>
      <w:r>
        <w:rPr>
          <w:rFonts w:eastAsia="MS Minchofalt"/>
        </w:rPr>
        <w:t>dadhati sakṛn manas tvayi ya ātmani nitya-sukhe</w:t>
      </w:r>
    </w:p>
    <w:p w:rsidR="00AA7AFC" w:rsidRPr="00DE2C5B" w:rsidRDefault="00AA7AFC">
      <w:pPr>
        <w:pStyle w:val="Quote"/>
        <w:rPr>
          <w:rFonts w:eastAsia="MS Minchofalt"/>
          <w:color w:val="auto"/>
          <w:lang w:val="en-US"/>
        </w:rPr>
      </w:pPr>
      <w:r>
        <w:rPr>
          <w:rFonts w:eastAsia="MS Minchofalt"/>
        </w:rPr>
        <w:t xml:space="preserve">na punar upāsate puruṣa-sāra-harāvasathān || </w:t>
      </w:r>
      <w:r w:rsidRPr="00DE2C5B">
        <w:rPr>
          <w:rFonts w:eastAsia="MS Minchofalt"/>
          <w:color w:val="auto"/>
        </w:rPr>
        <w:t>[bhā.pu. 10.87.35] iti śruti-stuteḥ</w:t>
      </w:r>
      <w:r>
        <w:rPr>
          <w:rFonts w:ascii="Times New Roman" w:eastAsia="MS Minchofalt" w:hAnsi="Times New Roman" w:cs="Times New Roman"/>
          <w:color w:val="auto"/>
          <w:lang w:val="en-US"/>
        </w:rPr>
        <w:t> </w:t>
      </w:r>
      <w:r>
        <w:rPr>
          <w:rFonts w:eastAsia="MS Minchofalt"/>
          <w:color w:val="auto"/>
          <w:lang w:val="en-US"/>
        </w:rPr>
        <w:t>|</w:t>
      </w:r>
    </w:p>
    <w:p w:rsidR="00AA7AFC" w:rsidRDefault="00AA7AFC">
      <w:pPr>
        <w:rPr>
          <w:rFonts w:eastAsia="MS Minchofalt"/>
          <w:lang w:val="pl-PL"/>
        </w:rPr>
      </w:pPr>
    </w:p>
    <w:p w:rsidR="00AA7AFC" w:rsidRDefault="00AA7AFC">
      <w:pPr>
        <w:rPr>
          <w:rFonts w:eastAsia="MS Minchofalt"/>
          <w:lang w:val="pl-PL"/>
        </w:rPr>
      </w:pPr>
      <w:r>
        <w:rPr>
          <w:rFonts w:eastAsia="MS Minchofalt"/>
          <w:lang w:val="pl-PL"/>
        </w:rPr>
        <w:t>ata eva ṭīkāyām—</w:t>
      </w:r>
      <w:r>
        <w:rPr>
          <w:rFonts w:eastAsia="MS Minchofalt"/>
          <w:color w:val="339966"/>
          <w:lang w:val="pl-PL"/>
        </w:rPr>
        <w:t>tasya guṇeṣu rāga-mātram asti, na tu jñānam i</w:t>
      </w:r>
      <w:r>
        <w:rPr>
          <w:rFonts w:eastAsia="MS Minchofalt"/>
          <w:lang w:val="pl-PL"/>
        </w:rPr>
        <w:t xml:space="preserve">ty uktam | rāga-mātraṁ yat-kiñcid rāgaḥ | jñānaṁ ca yāthārthyenānubhava </w:t>
      </w:r>
      <w:r w:rsidRPr="00BA2F56">
        <w:rPr>
          <w:rFonts w:eastAsia="MS Minchofalt"/>
          <w:lang w:val="pl-PL"/>
        </w:rPr>
        <w:t>iti |</w:t>
      </w:r>
      <w:r>
        <w:rPr>
          <w:rFonts w:eastAsia="MS Minchofalt"/>
          <w:lang w:val="pl-PL"/>
        </w:rPr>
        <w:t xml:space="preserve"> tathāpy asty ajāmilādibhyo viśeṣa ity āha—na te yamam ity ato’traiṣāṁ pūrvebhya uttamatvaṁ phala-bhakty-ābhāsa-sad-bhāvena yamādīnāṁ tad-dṛṣṭi-pathe’pi gantum aśakyatvān mahāprabhāva-rūpaṁ darśitam | </w:t>
      </w:r>
    </w:p>
    <w:p w:rsidR="00AA7AFC" w:rsidRDefault="00AA7AFC">
      <w:pPr>
        <w:rPr>
          <w:rFonts w:eastAsia="MS Minchofalt"/>
          <w:lang w:val="pl-PL"/>
        </w:rPr>
      </w:pPr>
    </w:p>
    <w:p w:rsidR="00AA7AFC" w:rsidRDefault="00AA7AFC">
      <w:pPr>
        <w:rPr>
          <w:rFonts w:eastAsia="MS Minchofalt"/>
          <w:lang w:val="pl-PL"/>
        </w:rPr>
      </w:pPr>
      <w:r>
        <w:rPr>
          <w:rFonts w:eastAsia="MS Minchofalt"/>
          <w:lang w:val="pl-PL"/>
        </w:rPr>
        <w:t xml:space="preserve">atra tad-guṇa-rāgīti viśeṣaṇaṁ tu teṣāṁ tad-dṛṣṭi-patha-gamana-sāmarthyasyāpi yad ghātakam | tādṛśa-tat-smaraṇasya prabhāva-viśeṣam eva bodhayatīti jñeyam | yathā </w:t>
      </w:r>
      <w:r w:rsidRPr="002E0636">
        <w:rPr>
          <w:rFonts w:eastAsia="MS Minchofalt"/>
          <w:lang w:val="pl-PL"/>
        </w:rPr>
        <w:t xml:space="preserve">nārasiṁhe </w:t>
      </w:r>
      <w:r>
        <w:rPr>
          <w:rFonts w:eastAsia="MS Minchofalt"/>
          <w:lang w:val="pl-PL"/>
        </w:rPr>
        <w:t>śrī-yamoktau—</w:t>
      </w:r>
    </w:p>
    <w:p w:rsidR="00AA7AFC" w:rsidRDefault="00AA7AFC">
      <w:pPr>
        <w:rPr>
          <w:rFonts w:eastAsia="MS Minchofalt"/>
          <w:lang w:val="pl-PL"/>
        </w:rPr>
      </w:pPr>
    </w:p>
    <w:p w:rsidR="00AA7AFC" w:rsidRDefault="00AA7AFC">
      <w:pPr>
        <w:ind w:left="720"/>
        <w:rPr>
          <w:rFonts w:eastAsia="MS Minchofalt"/>
          <w:color w:val="0000FF"/>
          <w:lang w:val="pl-PL"/>
        </w:rPr>
      </w:pPr>
      <w:r>
        <w:rPr>
          <w:rFonts w:eastAsia="MS Minchofalt"/>
          <w:color w:val="0000FF"/>
          <w:lang w:val="pl-PL"/>
        </w:rPr>
        <w:t xml:space="preserve">aham amara-gaṇārcitena dhātrā </w:t>
      </w:r>
    </w:p>
    <w:p w:rsidR="00AA7AFC" w:rsidRDefault="00AA7AFC">
      <w:pPr>
        <w:ind w:left="720"/>
        <w:rPr>
          <w:rFonts w:eastAsia="MS Minchofalt"/>
          <w:color w:val="0000FF"/>
          <w:lang w:val="pl-PL"/>
        </w:rPr>
      </w:pPr>
      <w:r>
        <w:rPr>
          <w:rFonts w:eastAsia="MS Minchofalt"/>
          <w:color w:val="0000FF"/>
          <w:lang w:val="pl-PL"/>
        </w:rPr>
        <w:t>yama iti loka-hitāhite niyuktaḥ |</w:t>
      </w:r>
    </w:p>
    <w:p w:rsidR="00AA7AFC" w:rsidRDefault="00AA7AFC">
      <w:pPr>
        <w:ind w:left="720"/>
        <w:rPr>
          <w:rFonts w:eastAsia="MS Minchofalt"/>
          <w:color w:val="0000FF"/>
          <w:lang w:val="pl-PL"/>
        </w:rPr>
      </w:pPr>
      <w:r>
        <w:rPr>
          <w:rFonts w:eastAsia="MS Minchofalt"/>
          <w:color w:val="0000FF"/>
          <w:lang w:val="pl-PL"/>
        </w:rPr>
        <w:t>hari-guru-vimukhān praśāsmi martyān</w:t>
      </w:r>
    </w:p>
    <w:p w:rsidR="00AA7AFC" w:rsidRDefault="00AA7AFC">
      <w:pPr>
        <w:ind w:left="720"/>
        <w:rPr>
          <w:lang w:val="pl-PL"/>
        </w:rPr>
      </w:pPr>
      <w:r>
        <w:rPr>
          <w:rFonts w:eastAsia="MS Minchofalt"/>
          <w:color w:val="0000FF"/>
          <w:lang w:val="pl-PL"/>
        </w:rPr>
        <w:t xml:space="preserve">hari-caraṇa-praṇatān namaskaromi || </w:t>
      </w:r>
      <w:r>
        <w:rPr>
          <w:rFonts w:eastAsia="MS Minchofalt"/>
          <w:lang w:val="pl-PL"/>
        </w:rPr>
        <w:t xml:space="preserve">[nṛ.pu. 9.2] </w:t>
      </w:r>
      <w:r w:rsidRPr="00BA2F56">
        <w:rPr>
          <w:lang w:val="pl-PL"/>
        </w:rPr>
        <w:t>iti |</w:t>
      </w:r>
    </w:p>
    <w:p w:rsidR="00AA7AFC" w:rsidRDefault="00AA7AFC">
      <w:pPr>
        <w:rPr>
          <w:rFonts w:eastAsia="MS Minchofalt"/>
          <w:lang w:val="pl-PL"/>
        </w:rPr>
      </w:pPr>
    </w:p>
    <w:p w:rsidR="00AA7AFC" w:rsidRDefault="00AA7AFC">
      <w:pPr>
        <w:rPr>
          <w:lang w:val="pl-PL"/>
        </w:rPr>
      </w:pPr>
      <w:r>
        <w:rPr>
          <w:lang w:val="pl-PL"/>
        </w:rPr>
        <w:t xml:space="preserve">tathaivāmṛta-sāroddhāre </w:t>
      </w:r>
      <w:r>
        <w:rPr>
          <w:color w:val="FF0000"/>
          <w:lang w:val="pl-PL"/>
        </w:rPr>
        <w:t>skānda-</w:t>
      </w:r>
      <w:r>
        <w:rPr>
          <w:lang w:val="pl-PL"/>
        </w:rPr>
        <w:t>vacanam—</w:t>
      </w:r>
    </w:p>
    <w:p w:rsidR="00AA7AFC" w:rsidRDefault="00AA7AFC">
      <w:pPr>
        <w:rPr>
          <w:lang w:val="pl-PL"/>
        </w:rPr>
      </w:pPr>
    </w:p>
    <w:p w:rsidR="00AA7AFC" w:rsidRDefault="00AA7AFC">
      <w:pPr>
        <w:ind w:left="720"/>
        <w:rPr>
          <w:color w:val="0000FF"/>
          <w:lang w:val="pl-PL"/>
        </w:rPr>
      </w:pPr>
      <w:r>
        <w:rPr>
          <w:color w:val="0000FF"/>
          <w:lang w:val="pl-PL"/>
        </w:rPr>
        <w:t>na brahmā na śivāgnīndrā nāhaṁ nānye divaukasaḥ |</w:t>
      </w:r>
    </w:p>
    <w:p w:rsidR="00AA7AFC" w:rsidRDefault="00AA7AFC">
      <w:pPr>
        <w:ind w:left="720"/>
        <w:rPr>
          <w:lang w:val="pl-PL"/>
        </w:rPr>
      </w:pPr>
      <w:r>
        <w:rPr>
          <w:color w:val="0000FF"/>
          <w:lang w:val="pl-PL"/>
        </w:rPr>
        <w:t>śaktās tu nigrahaṁ kartuṁ vaiṣṇavānāṁ mahātmanām ||</w:t>
      </w:r>
      <w:r>
        <w:rPr>
          <w:lang w:val="pl-PL"/>
        </w:rPr>
        <w:t xml:space="preserve"> </w:t>
      </w:r>
      <w:r w:rsidRPr="00BA2F56">
        <w:rPr>
          <w:lang w:val="pl-PL"/>
        </w:rPr>
        <w:t>iti |</w:t>
      </w:r>
      <w:r>
        <w:rPr>
          <w:lang w:val="pl-PL"/>
        </w:rPr>
        <w:t>|19||</w:t>
      </w:r>
    </w:p>
    <w:p w:rsidR="00AA7AFC" w:rsidRDefault="00AA7AFC">
      <w:pPr>
        <w:rPr>
          <w:rFonts w:eastAsia="MS Minchofalt"/>
          <w:lang w:val="pl-PL"/>
        </w:rPr>
      </w:pPr>
    </w:p>
    <w:p w:rsidR="00AA7AFC" w:rsidRDefault="00AA7AFC">
      <w:pPr>
        <w:rPr>
          <w:rFonts w:eastAsia="MS Minchofalt"/>
          <w:lang w:val="pl-PL"/>
        </w:rPr>
      </w:pPr>
      <w:r>
        <w:rPr>
          <w:rFonts w:eastAsia="MS Minchofalt"/>
          <w:b/>
          <w:lang w:val="pl-PL"/>
        </w:rPr>
        <w:t>viśvanāthaḥ :</w:t>
      </w:r>
      <w:r>
        <w:rPr>
          <w:rFonts w:eastAsia="MS Minchofalt"/>
          <w:lang w:val="pl-PL"/>
        </w:rPr>
        <w:t xml:space="preserve"> nātra bhakti-bhūmāpy apekṣaṇīya ity āha—sakṛd api, kiṁ punar asakṛt ? mano’pi, kiṁ punaḥ śrotrādi | tac ca mano guṇa-rāgi viṣayāsaktam, kiṁ punar guṇa-rāga-rahitam ? svapne’pi, kiṁ punaḥ sākṣāt tāvan-mātra-dhyānenaiva ? cīrṇaṁ niṣkṛtaṁ prāyaścittaṁ yais te | atra sakṛd ity ādi padaiḥ kasyacic chuddha-bhaktasya daivāt pāpānāṁ paunaḥpunye’py utkhāta-daṁṣṭoraga-daṁśānām iva teṣām akiñcitkaratvāt kuñjara-śaucavad ākṣepa-viṣayībhāvo’nucita eva—</w:t>
      </w:r>
      <w:r>
        <w:rPr>
          <w:rFonts w:eastAsia="MS Minchofalt"/>
          <w:color w:val="0000FF"/>
          <w:lang w:val="pl-PL"/>
        </w:rPr>
        <w:t xml:space="preserve">api cet sudurācāro bhajate māṁ </w:t>
      </w:r>
      <w:r>
        <w:rPr>
          <w:rFonts w:eastAsia="MS Minchofalt"/>
          <w:lang w:val="pl-PL"/>
        </w:rPr>
        <w:t>[gītā 9.30] ity ādi vacanebhyaḥ ||19||</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6.1.20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atra codāharantīmam itihāsaṁ purātanam |</w:t>
      </w:r>
    </w:p>
    <w:p w:rsidR="00AA7AFC" w:rsidRPr="00A945C8" w:rsidRDefault="00AA7AFC" w:rsidP="0015448C">
      <w:pPr>
        <w:pStyle w:val="Versequote"/>
        <w:rPr>
          <w:rFonts w:eastAsia="MS Minchofalt"/>
          <w:lang w:val="pl-PL"/>
        </w:rPr>
      </w:pPr>
      <w:r w:rsidRPr="00A945C8">
        <w:rPr>
          <w:rFonts w:eastAsia="MS Minchofalt"/>
          <w:lang w:val="pl-PL"/>
        </w:rPr>
        <w:t>dūtānāṁ viṣṇu-yamayoḥ saṁvādas taṁ nibodha me ||</w:t>
      </w:r>
    </w:p>
    <w:p w:rsidR="00AA7AFC" w:rsidRDefault="00AA7AFC">
      <w:pPr>
        <w:rPr>
          <w:rFonts w:eastAsia="MS Minchofalt"/>
          <w:lang w:val="pl-PL"/>
        </w:rPr>
      </w:pPr>
    </w:p>
    <w:p w:rsidR="00AA7AFC" w:rsidRDefault="00AA7AFC">
      <w:pPr>
        <w:rPr>
          <w:rFonts w:eastAsia="MS Minchofalt"/>
          <w:lang w:val="pl-PL"/>
        </w:rPr>
      </w:pPr>
      <w:r>
        <w:rPr>
          <w:rFonts w:eastAsia="MS Minchofalt"/>
          <w:b/>
          <w:lang w:val="pl-PL"/>
        </w:rPr>
        <w:t>śrīdharaḥ :</w:t>
      </w:r>
      <w:r>
        <w:rPr>
          <w:rFonts w:eastAsia="MS Minchofalt"/>
          <w:lang w:val="pl-PL"/>
        </w:rPr>
        <w:t xml:space="preserve"> imam artham itihāsenopapādayati—atra ceti | me mattaḥ ||20||</w:t>
      </w:r>
    </w:p>
    <w:p w:rsidR="00AA7AFC" w:rsidRDefault="00AA7AFC">
      <w:pPr>
        <w:rPr>
          <w:rFonts w:eastAsia="MS Minchofalt"/>
          <w:b/>
          <w:lang w:val="pl-PL"/>
        </w:rPr>
      </w:pPr>
    </w:p>
    <w:p w:rsidR="00AA7AFC" w:rsidRDefault="00AA7AFC">
      <w:pPr>
        <w:rPr>
          <w:rFonts w:eastAsia="MS Minchofalt"/>
          <w:lang w:val="pl-PL"/>
        </w:rPr>
      </w:pPr>
      <w:r>
        <w:rPr>
          <w:rFonts w:eastAsia="MS Minchofalt"/>
          <w:b/>
          <w:lang w:val="pl-PL"/>
        </w:rPr>
        <w:t xml:space="preserve">krama-sandarbhaḥ : </w:t>
      </w:r>
      <w:r>
        <w:rPr>
          <w:rFonts w:eastAsia="MS Minchofalt"/>
          <w:lang w:val="pl-PL"/>
        </w:rPr>
        <w:t>atha tatra tatra kaimutyaṁ darśayitum itihāsam upakṣipati—atra ceti ||20||</w:t>
      </w:r>
    </w:p>
    <w:p w:rsidR="00AA7AFC" w:rsidRDefault="00AA7AFC">
      <w:pPr>
        <w:rPr>
          <w:rFonts w:eastAsia="MS Minchofalt"/>
          <w:b/>
          <w:lang w:val="pl-PL"/>
        </w:rPr>
      </w:pPr>
    </w:p>
    <w:p w:rsidR="00AA7AFC" w:rsidRPr="008E4977" w:rsidRDefault="00AA7AFC">
      <w:pPr>
        <w:rPr>
          <w:rFonts w:eastAsia="MS Minchofalt"/>
          <w:lang w:val="pl-PL"/>
        </w:rPr>
      </w:pPr>
      <w:r>
        <w:rPr>
          <w:rFonts w:eastAsia="MS Minchofalt"/>
          <w:b/>
          <w:lang w:val="pl-PL"/>
        </w:rPr>
        <w:t xml:space="preserve">viśvanāthaḥ : </w:t>
      </w:r>
      <w:r>
        <w:rPr>
          <w:rFonts w:eastAsia="MS Minchofalt"/>
          <w:lang w:val="pl-PL"/>
        </w:rPr>
        <w:t>atrārtha evetihāsam upakṣipati | atreti yaḥ saṁvādas taṁ nibodha me mattaḥ ||20||</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6.1.21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kānyakubje dvijaḥ kaścid dāsī-patir ajāmilaḥ |</w:t>
      </w:r>
    </w:p>
    <w:p w:rsidR="00AA7AFC" w:rsidRPr="00A945C8" w:rsidRDefault="00AA7AFC" w:rsidP="0015448C">
      <w:pPr>
        <w:pStyle w:val="Versequote"/>
        <w:rPr>
          <w:rFonts w:eastAsia="MS Minchofalt"/>
          <w:lang w:val="pl-PL"/>
        </w:rPr>
      </w:pPr>
      <w:r w:rsidRPr="00A945C8">
        <w:rPr>
          <w:rFonts w:eastAsia="MS Minchofalt"/>
          <w:lang w:val="pl-PL"/>
        </w:rPr>
        <w:t>nāmnā naṣṭa-sadācāro dāsyāḥ saṁsarga-dūṣitaḥ ||</w:t>
      </w:r>
    </w:p>
    <w:p w:rsidR="00AA7AFC" w:rsidRDefault="00AA7AFC">
      <w:pPr>
        <w:rPr>
          <w:rFonts w:eastAsia="MS Minchofalt"/>
          <w:lang w:val="pl-PL"/>
        </w:rPr>
      </w:pPr>
    </w:p>
    <w:p w:rsidR="00AA7AFC" w:rsidRDefault="00AA7AFC">
      <w:pPr>
        <w:rPr>
          <w:rFonts w:eastAsia="MS Minchofalt"/>
          <w:lang w:val="pl-PL"/>
        </w:rPr>
      </w:pPr>
      <w:r>
        <w:rPr>
          <w:rFonts w:eastAsia="MS Minchofalt"/>
          <w:b/>
          <w:lang w:val="pl-PL"/>
        </w:rPr>
        <w:t>śrīdharaḥ :</w:t>
      </w:r>
      <w:r>
        <w:rPr>
          <w:rFonts w:eastAsia="MS Minchofalt"/>
          <w:lang w:val="pl-PL"/>
        </w:rPr>
        <w:t xml:space="preserve"> kānyakubje pure | dāsyāḥ patiḥ nāmnā ajāmilaḥ ||21||</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6.1.22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vandy-akṣaiḥ kaitavaiś cauryair garhitāṁ vṛttim āsthitaḥ |</w:t>
      </w:r>
    </w:p>
    <w:p w:rsidR="00AA7AFC" w:rsidRPr="00A945C8" w:rsidRDefault="00AA7AFC" w:rsidP="0015448C">
      <w:pPr>
        <w:pStyle w:val="Versequote"/>
        <w:rPr>
          <w:rFonts w:eastAsia="MS Minchofalt"/>
          <w:lang w:val="pl-PL"/>
        </w:rPr>
      </w:pPr>
      <w:r w:rsidRPr="00A945C8">
        <w:rPr>
          <w:rFonts w:eastAsia="MS Minchofalt"/>
          <w:lang w:val="pl-PL"/>
        </w:rPr>
        <w:t>bibhrat kuṭumbam aśucir yātayām āsa dehinaḥ ||</w:t>
      </w:r>
    </w:p>
    <w:p w:rsidR="00AA7AFC" w:rsidRDefault="00AA7AFC">
      <w:pPr>
        <w:rPr>
          <w:rFonts w:eastAsia="MS Minchofalt"/>
          <w:lang w:val="pl-PL"/>
        </w:rPr>
      </w:pPr>
    </w:p>
    <w:p w:rsidR="00AA7AFC" w:rsidRDefault="00AA7AFC">
      <w:pPr>
        <w:rPr>
          <w:rFonts w:eastAsia="MS Minchofalt"/>
          <w:lang w:val="pl-PL"/>
        </w:rPr>
      </w:pPr>
      <w:r>
        <w:rPr>
          <w:rFonts w:eastAsia="MS Minchofalt"/>
          <w:b/>
          <w:lang w:val="pl-PL"/>
        </w:rPr>
        <w:t xml:space="preserve">śrīdharaḥ : </w:t>
      </w:r>
      <w:r>
        <w:rPr>
          <w:rFonts w:eastAsia="MS Minchofalt"/>
          <w:lang w:val="pl-PL"/>
        </w:rPr>
        <w:t>vṛttiṁ jīvikām | bibhrat puṣṇan | yātayāmāsa pīḍayāmāsa ||22||</w:t>
      </w:r>
    </w:p>
    <w:p w:rsidR="00AA7AFC" w:rsidRDefault="00AA7AFC">
      <w:pPr>
        <w:rPr>
          <w:rFonts w:eastAsia="MS Minchofalt"/>
          <w:b/>
          <w:lang w:val="pl-PL"/>
        </w:rPr>
      </w:pPr>
    </w:p>
    <w:p w:rsidR="00AA7AFC" w:rsidRDefault="00AA7AFC">
      <w:pPr>
        <w:rPr>
          <w:rFonts w:eastAsia="MS Minchofalt"/>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viśvanāthaḥ :</w:t>
      </w:r>
      <w:r>
        <w:rPr>
          <w:rFonts w:eastAsia="MS Minchofalt"/>
          <w:lang w:val="pl-PL"/>
        </w:rPr>
        <w:t xml:space="preserve"> vandī śṛṅkhalita-janatā tayā tadā karṣaṇenety arthaḥ | akṣaiś ca dyūtena kaitavair vañcanādibhiś ca vṛttiṁ jīvikām | yātayāmāsa pīḍayāmāsa ||22||</w:t>
      </w:r>
      <w:r>
        <w:rPr>
          <w:rFonts w:eastAsia="MS Minchofalt"/>
          <w:b/>
          <w:lang w:val="pl-PL"/>
        </w:rPr>
        <w:t xml:space="preserve"> </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6.1.23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evaṁ nivasatas tasya lālayānasya tat-sutān |</w:t>
      </w:r>
    </w:p>
    <w:p w:rsidR="00AA7AFC" w:rsidRPr="00A945C8" w:rsidRDefault="00AA7AFC" w:rsidP="0015448C">
      <w:pPr>
        <w:pStyle w:val="Versequote"/>
        <w:rPr>
          <w:rFonts w:eastAsia="MS Minchofalt"/>
          <w:lang w:val="pl-PL"/>
        </w:rPr>
      </w:pPr>
      <w:r w:rsidRPr="00A945C8">
        <w:rPr>
          <w:rFonts w:eastAsia="MS Minchofalt"/>
          <w:lang w:val="pl-PL"/>
        </w:rPr>
        <w:t>kālo’tyagān mahān rājann aṣṭāśītyāyuṣaḥ samāḥ ||</w:t>
      </w:r>
    </w:p>
    <w:p w:rsidR="00AA7AFC" w:rsidRDefault="00AA7AFC">
      <w:pPr>
        <w:rPr>
          <w:rFonts w:eastAsia="MS Minchofalt"/>
          <w:lang w:val="pl-PL"/>
        </w:rPr>
      </w:pPr>
    </w:p>
    <w:p w:rsidR="00AA7AFC" w:rsidRDefault="00AA7AFC">
      <w:pPr>
        <w:rPr>
          <w:rFonts w:eastAsia="MS Minchofalt"/>
          <w:lang w:val="pl-PL"/>
        </w:rPr>
      </w:pPr>
      <w:r>
        <w:rPr>
          <w:rFonts w:eastAsia="MS Minchofalt"/>
          <w:b/>
          <w:lang w:val="pl-PL"/>
        </w:rPr>
        <w:t>śrīdharaḥ :</w:t>
      </w:r>
      <w:r>
        <w:rPr>
          <w:rFonts w:eastAsia="MS Minchofalt"/>
          <w:lang w:val="pl-PL"/>
        </w:rPr>
        <w:t xml:space="preserve"> āyuṣaḥ sambandhī mahān kālo’tyagāt | sa kiyān ity apekṣāyām āha | aṣṭāśītyā saṅkhyayā yuktāḥ samāḥ saṁvatsarāḥ ||23||</w:t>
      </w:r>
    </w:p>
    <w:p w:rsidR="00AA7AFC" w:rsidRDefault="00AA7AFC">
      <w:pPr>
        <w:rPr>
          <w:rFonts w:eastAsia="MS Minchofalt"/>
          <w:b/>
          <w:lang w:val="pl-PL"/>
        </w:rPr>
      </w:pPr>
    </w:p>
    <w:p w:rsidR="00AA7AFC" w:rsidRDefault="00AA7AFC">
      <w:pPr>
        <w:rPr>
          <w:rFonts w:eastAsia="MS Minchofalt"/>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1C66EC" w:rsidRDefault="00AA7AFC">
      <w:pPr>
        <w:rPr>
          <w:rFonts w:eastAsia="MS Minchofalt"/>
          <w:lang w:val="pl-PL"/>
        </w:rPr>
      </w:pPr>
      <w:r>
        <w:rPr>
          <w:rFonts w:eastAsia="MS Minchofalt"/>
          <w:b/>
          <w:lang w:val="pl-PL"/>
        </w:rPr>
        <w:t>viśvanāthaḥ :</w:t>
      </w:r>
      <w:r>
        <w:rPr>
          <w:rFonts w:eastAsia="MS Minchofalt"/>
          <w:lang w:val="pl-PL"/>
        </w:rPr>
        <w:t xml:space="preserve"> āyuṣaḥ sambandhī mahān kālo’tyagāt | sa kiyān ity apekṣāyām āha—aṣṭāśītyā saṅkhyayā yuktāḥ samāḥ saṁvatsarāḥ ||23||</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6.1.24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tasya pravayasaḥ putrā daśa teṣāṁ tu yo’vamaḥ |</w:t>
      </w:r>
    </w:p>
    <w:p w:rsidR="00AA7AFC" w:rsidRPr="00A945C8" w:rsidRDefault="00AA7AFC" w:rsidP="0015448C">
      <w:pPr>
        <w:pStyle w:val="Versequote"/>
        <w:rPr>
          <w:rFonts w:eastAsia="MS Minchofalt"/>
          <w:lang w:val="pl-PL"/>
        </w:rPr>
      </w:pPr>
      <w:r w:rsidRPr="00A945C8">
        <w:rPr>
          <w:rFonts w:eastAsia="MS Minchofalt"/>
          <w:lang w:val="pl-PL"/>
        </w:rPr>
        <w:t>bālo nārāyaṇo nāmnā pitroś ca dayito bhṛśam ||</w:t>
      </w:r>
    </w:p>
    <w:p w:rsidR="00AA7AFC" w:rsidRDefault="00AA7AFC">
      <w:pPr>
        <w:rPr>
          <w:rFonts w:eastAsia="MS Minchofalt"/>
          <w:lang w:val="pl-PL"/>
        </w:rPr>
      </w:pPr>
    </w:p>
    <w:p w:rsidR="00AA7AFC" w:rsidRDefault="00AA7AFC">
      <w:pPr>
        <w:rPr>
          <w:rFonts w:eastAsia="MS Minchofalt"/>
          <w:lang w:val="pl-PL"/>
        </w:rPr>
      </w:pPr>
      <w:r>
        <w:rPr>
          <w:rFonts w:eastAsia="MS Minchofalt"/>
          <w:b/>
          <w:lang w:val="pl-PL"/>
        </w:rPr>
        <w:t>śrīdharaḥ, viśvanāthaḥ :</w:t>
      </w:r>
      <w:r>
        <w:rPr>
          <w:rFonts w:eastAsia="MS Minchofalt"/>
          <w:lang w:val="pl-PL"/>
        </w:rPr>
        <w:t xml:space="preserve"> pravayaso vṛddhasya ||24||</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pitroś ca dayita iti mātur api kṛtārthatvam uktam ||24||</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6.1.25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 baddha-hṛdayas tasminn arbhake kala-bhāṣiṇi |</w:t>
      </w:r>
    </w:p>
    <w:p w:rsidR="00AA7AFC" w:rsidRPr="00A945C8" w:rsidRDefault="00AA7AFC" w:rsidP="0015448C">
      <w:pPr>
        <w:pStyle w:val="Versequote"/>
        <w:rPr>
          <w:rFonts w:eastAsia="MS Minchofalt"/>
          <w:lang w:val="pl-PL"/>
        </w:rPr>
      </w:pPr>
      <w:r w:rsidRPr="00A945C8">
        <w:rPr>
          <w:rFonts w:eastAsia="MS Minchofalt"/>
          <w:lang w:val="pl-PL"/>
        </w:rPr>
        <w:t>nirīkṣamāṇas tal-līlāṁ mumude jaraṭho bhṛśam ||</w:t>
      </w:r>
    </w:p>
    <w:p w:rsidR="00AA7AFC" w:rsidRDefault="00AA7AFC">
      <w:pPr>
        <w:rPr>
          <w:rFonts w:eastAsia="MS Minchofalt"/>
          <w:lang w:val="pl-PL"/>
        </w:rPr>
      </w:pPr>
    </w:p>
    <w:p w:rsidR="00AA7AFC" w:rsidRDefault="00AA7AFC">
      <w:pPr>
        <w:rPr>
          <w:rFonts w:eastAsia="MS Minchofalt"/>
          <w:lang w:val="pl-PL"/>
        </w:rPr>
      </w:pPr>
      <w:r>
        <w:rPr>
          <w:rFonts w:eastAsia="MS Minchofalt"/>
          <w:b/>
          <w:lang w:val="pl-PL"/>
        </w:rPr>
        <w:t>śrīdharaḥ :</w:t>
      </w:r>
      <w:r>
        <w:rPr>
          <w:rFonts w:eastAsia="MS Minchofalt"/>
          <w:lang w:val="pl-PL"/>
        </w:rPr>
        <w:t xml:space="preserve"> baddhaṁ hṛdayaṁ yena | jaraṭho vṛddhaḥ ||25||</w:t>
      </w:r>
    </w:p>
    <w:p w:rsidR="00AA7AFC" w:rsidRDefault="00AA7AFC">
      <w:pPr>
        <w:rPr>
          <w:rFonts w:eastAsia="MS Minchofalt"/>
          <w:b/>
          <w:lang w:val="pl-PL"/>
        </w:rPr>
      </w:pPr>
    </w:p>
    <w:p w:rsidR="00AA7AFC" w:rsidRDefault="00AA7AFC">
      <w:pPr>
        <w:rPr>
          <w:rFonts w:eastAsia="MS Minchofalt"/>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viśvanāthaḥ : </w:t>
      </w:r>
      <w:r>
        <w:rPr>
          <w:rFonts w:eastAsia="MS Minchofalt"/>
          <w:lang w:val="pl-PL"/>
        </w:rPr>
        <w:t>jaraṭho vṛddhaḥ ||25||</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6.1.26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bhuñjānaḥ prapiban khādan bālakaṁ sneha-yantritaḥ |</w:t>
      </w:r>
    </w:p>
    <w:p w:rsidR="00AA7AFC" w:rsidRPr="00A945C8" w:rsidRDefault="00AA7AFC" w:rsidP="0015448C">
      <w:pPr>
        <w:pStyle w:val="Versequote"/>
        <w:rPr>
          <w:rFonts w:eastAsia="MS Minchofalt"/>
          <w:lang w:val="pl-PL"/>
        </w:rPr>
      </w:pPr>
      <w:r w:rsidRPr="00A945C8">
        <w:rPr>
          <w:rFonts w:eastAsia="MS Minchofalt"/>
          <w:lang w:val="pl-PL"/>
        </w:rPr>
        <w:t>bhojayan pāyayan mūḍho na vedāgatam antakam ||</w:t>
      </w:r>
    </w:p>
    <w:p w:rsidR="00AA7AFC" w:rsidRDefault="00AA7AFC">
      <w:pPr>
        <w:rPr>
          <w:rFonts w:eastAsia="MS Minchofalt"/>
          <w:lang w:val="pl-PL"/>
        </w:rPr>
      </w:pPr>
    </w:p>
    <w:p w:rsidR="00AA7AFC" w:rsidRDefault="00AA7AFC">
      <w:pPr>
        <w:rPr>
          <w:rFonts w:eastAsia="MS Minchofalt"/>
          <w:lang w:val="pl-PL"/>
        </w:rPr>
      </w:pPr>
      <w:r>
        <w:rPr>
          <w:rFonts w:eastAsia="MS Minchofalt"/>
          <w:b/>
          <w:lang w:val="pl-PL"/>
        </w:rPr>
        <w:t>śrīdharaḥ :</w:t>
      </w:r>
      <w:r>
        <w:rPr>
          <w:rFonts w:eastAsia="MS Minchofalt"/>
          <w:lang w:val="pl-PL"/>
        </w:rPr>
        <w:t xml:space="preserve"> etac ca tad-upalālanādi śrī-nārāyaṇa-nāmoccāra-māhātmyena tad-bhaktir evābhūd iti siddhāntopayogitvenāpi draṣṭavyam ||26||</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1C66EC" w:rsidRDefault="00AA7AFC">
      <w:pPr>
        <w:rPr>
          <w:rFonts w:eastAsia="MS Minchofalt"/>
          <w:lang w:val="pl-PL"/>
        </w:rPr>
      </w:pPr>
      <w:r>
        <w:rPr>
          <w:rFonts w:eastAsia="MS Minchofalt"/>
          <w:b/>
          <w:lang w:val="pl-PL"/>
        </w:rPr>
        <w:t>viśvanāthaḥ :</w:t>
      </w:r>
      <w:r>
        <w:rPr>
          <w:rFonts w:eastAsia="MS Minchofalt"/>
          <w:lang w:val="pl-PL"/>
        </w:rPr>
        <w:t xml:space="preserve"> khādan carvayan ||26||</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6.1.27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 evaṁ vartamāno ñjño mṛtyu-kāla upasthite |</w:t>
      </w:r>
    </w:p>
    <w:p w:rsidR="00AA7AFC" w:rsidRPr="00A945C8" w:rsidRDefault="00AA7AFC" w:rsidP="0015448C">
      <w:pPr>
        <w:pStyle w:val="Versequote"/>
        <w:rPr>
          <w:rFonts w:eastAsia="MS Minchofalt"/>
          <w:lang w:val="pl-PL"/>
        </w:rPr>
      </w:pPr>
      <w:r w:rsidRPr="00A945C8">
        <w:rPr>
          <w:rFonts w:eastAsia="MS Minchofalt"/>
          <w:lang w:val="pl-PL"/>
        </w:rPr>
        <w:t>matiṁ cakāra tanaye bāle nārāyaṇāhvaye ||</w:t>
      </w:r>
    </w:p>
    <w:p w:rsidR="00AA7AFC" w:rsidRDefault="00AA7AFC">
      <w:pPr>
        <w:rPr>
          <w:rFonts w:eastAsia="MS Minchofalt"/>
          <w:lang w:val="pl-PL"/>
        </w:rPr>
      </w:pPr>
    </w:p>
    <w:p w:rsidR="00AA7AFC" w:rsidRDefault="00AA7AFC">
      <w:pPr>
        <w:rPr>
          <w:rFonts w:eastAsia="MS Minchofalt"/>
          <w:b/>
          <w:lang w:val="pl-PL"/>
        </w:rPr>
      </w:pPr>
      <w:r>
        <w:rPr>
          <w:rFonts w:eastAsia="MS Minchofalt"/>
          <w:b/>
          <w:lang w:val="pl-PL"/>
        </w:rPr>
        <w:t xml:space="preserve">śrīdharaḥ, 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lang w:val="pl-PL"/>
        </w:rPr>
      </w:pPr>
      <w:r>
        <w:rPr>
          <w:rFonts w:eastAsia="MS Minchofalt"/>
          <w:b/>
          <w:lang w:val="pl-PL"/>
        </w:rPr>
        <w:t>viśvanāthaḥ :</w:t>
      </w:r>
      <w:r>
        <w:rPr>
          <w:rFonts w:eastAsia="MS Minchofalt"/>
          <w:lang w:val="pl-PL"/>
        </w:rPr>
        <w:t xml:space="preserve"> </w:t>
      </w:r>
      <w:r w:rsidRPr="001C66EC">
        <w:rPr>
          <w:rFonts w:eastAsia="MS Minchofalt"/>
          <w:color w:val="008000"/>
          <w:lang w:val="pl-PL"/>
        </w:rPr>
        <w:t>etac ca tad-upalālanādi śrī-nārāyaṇa-nāmoccāra-māhātmyena tad-bhaktir evābhūd iti siddhāntopayogitvenāpi draṣṭavya</w:t>
      </w:r>
      <w:r>
        <w:rPr>
          <w:rFonts w:eastAsia="MS Minchofalt"/>
          <w:color w:val="008000"/>
          <w:lang w:val="pl-PL"/>
        </w:rPr>
        <w:t>m i</w:t>
      </w:r>
      <w:r>
        <w:rPr>
          <w:rFonts w:eastAsia="MS Minchofalt"/>
          <w:lang w:val="pl-PL"/>
        </w:rPr>
        <w:t>ti śrī-svāmi-caraṇaiḥ ||26||</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6.1.28-29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 pāśa-hastāṁs trīn dṛṣṭvā puruṣān ati-dāruṇān |</w:t>
      </w:r>
    </w:p>
    <w:p w:rsidR="00AA7AFC" w:rsidRPr="00A945C8" w:rsidRDefault="00AA7AFC" w:rsidP="0015448C">
      <w:pPr>
        <w:pStyle w:val="Versequote"/>
        <w:rPr>
          <w:rFonts w:eastAsia="MS Minchofalt"/>
          <w:lang w:val="pl-PL"/>
        </w:rPr>
      </w:pPr>
      <w:r w:rsidRPr="00A945C8">
        <w:rPr>
          <w:rFonts w:eastAsia="MS Minchofalt"/>
          <w:lang w:val="pl-PL"/>
        </w:rPr>
        <w:t>vakra-tuṇḍān ūrdhva-romṇa ātmānaṁ netum āgatān ||</w:t>
      </w:r>
    </w:p>
    <w:p w:rsidR="00AA7AFC" w:rsidRPr="00A945C8" w:rsidRDefault="00AA7AFC" w:rsidP="0015448C">
      <w:pPr>
        <w:pStyle w:val="Versequote"/>
        <w:rPr>
          <w:rFonts w:eastAsia="MS Minchofalt"/>
          <w:lang w:val="pl-PL"/>
        </w:rPr>
      </w:pPr>
      <w:r w:rsidRPr="00A945C8">
        <w:rPr>
          <w:rFonts w:eastAsia="MS Minchofalt"/>
          <w:lang w:val="pl-PL"/>
        </w:rPr>
        <w:t>dūre krīḍanakāsaktaṁ putraṁ nārāyaṇāhvayam |</w:t>
      </w:r>
    </w:p>
    <w:p w:rsidR="00AA7AFC" w:rsidRPr="00A945C8" w:rsidRDefault="00AA7AFC" w:rsidP="0015448C">
      <w:pPr>
        <w:pStyle w:val="Versequote"/>
        <w:rPr>
          <w:rFonts w:eastAsia="MS Minchofalt"/>
          <w:lang w:val="pl-PL"/>
        </w:rPr>
      </w:pPr>
      <w:r w:rsidRPr="00A945C8">
        <w:rPr>
          <w:rFonts w:eastAsia="MS Minchofalt"/>
          <w:lang w:val="pl-PL"/>
        </w:rPr>
        <w:t>plāvitena svareṇoccair ājuhāvākulendriyaḥ ||</w:t>
      </w:r>
    </w:p>
    <w:p w:rsidR="00AA7AFC" w:rsidRDefault="00AA7AFC">
      <w:pPr>
        <w:rPr>
          <w:rFonts w:eastAsia="MS Minchofalt"/>
          <w:lang w:val="pl-PL"/>
        </w:rPr>
      </w:pPr>
    </w:p>
    <w:p w:rsidR="00AA7AFC" w:rsidRPr="00DE6FB8" w:rsidRDefault="00AA7AFC" w:rsidP="00DE6FB8">
      <w:pPr>
        <w:rPr>
          <w:lang w:val="pl-PL"/>
        </w:rPr>
      </w:pPr>
      <w:r>
        <w:rPr>
          <w:rFonts w:eastAsia="MS Minchofalt"/>
          <w:b/>
          <w:lang w:val="pl-PL"/>
        </w:rPr>
        <w:t xml:space="preserve">śrīdharaḥ : </w:t>
      </w:r>
      <w:r w:rsidRPr="00DE6FB8">
        <w:rPr>
          <w:lang w:val="pl-PL"/>
        </w:rPr>
        <w:t>vakrāṇi tuṇḍāni mukhāni yeṣā</w:t>
      </w:r>
      <w:r>
        <w:rPr>
          <w:lang w:val="pl-PL"/>
        </w:rPr>
        <w:t>m |</w:t>
      </w:r>
      <w:r w:rsidRPr="00DE6FB8">
        <w:rPr>
          <w:lang w:val="pl-PL"/>
        </w:rPr>
        <w:t xml:space="preserve"> ūrdhvāni romāṇi yeṣāṁ tān </w:t>
      </w:r>
      <w:r>
        <w:rPr>
          <w:lang w:val="pl-PL"/>
        </w:rPr>
        <w:t xml:space="preserve">| </w:t>
      </w:r>
      <w:r w:rsidRPr="00DE6FB8">
        <w:rPr>
          <w:lang w:val="pl-PL"/>
        </w:rPr>
        <w:t>plāvitena plutatvaṁ nītena</w:t>
      </w:r>
      <w:r>
        <w:rPr>
          <w:lang w:val="pl-PL"/>
        </w:rPr>
        <w:t xml:space="preserve"> </w:t>
      </w:r>
      <w:r w:rsidRPr="00DE6FB8">
        <w:rPr>
          <w:lang w:val="pl-PL"/>
        </w:rPr>
        <w:t>|</w:t>
      </w:r>
      <w:r>
        <w:rPr>
          <w:lang w:val="pl-PL"/>
        </w:rPr>
        <w:t>|28-29||</w:t>
      </w:r>
    </w:p>
    <w:p w:rsidR="00AA7AFC" w:rsidRPr="00DE6FB8" w:rsidRDefault="00AA7AFC" w:rsidP="00DE6FB8">
      <w:pPr>
        <w:rPr>
          <w:lang w:val="pl-PL"/>
        </w:rPr>
      </w:pPr>
    </w:p>
    <w:p w:rsidR="00AA7AFC" w:rsidRPr="00433802" w:rsidRDefault="00AA7AFC">
      <w:pPr>
        <w:rPr>
          <w:rFonts w:eastAsia="MS Minchofalt"/>
          <w:lang w:val="pl-PL"/>
        </w:rPr>
      </w:pPr>
      <w:r>
        <w:rPr>
          <w:rFonts w:eastAsia="MS Minchofalt"/>
          <w:b/>
          <w:lang w:val="pl-PL"/>
        </w:rPr>
        <w:t xml:space="preserve">krama-sandarbhaḥ : </w:t>
      </w:r>
      <w:r w:rsidRPr="00433802">
        <w:rPr>
          <w:rFonts w:eastAsia="MS Minchofalt"/>
          <w:i/>
          <w:iCs/>
          <w:lang w:val="pl-PL"/>
        </w:rPr>
        <w:t>na vyākhyātam.</w:t>
      </w:r>
    </w:p>
    <w:p w:rsidR="00AA7AFC" w:rsidRDefault="00AA7AFC">
      <w:pPr>
        <w:rPr>
          <w:rFonts w:eastAsia="MS Minchofalt"/>
          <w:b/>
          <w:lang w:val="pl-PL"/>
        </w:rPr>
      </w:pPr>
    </w:p>
    <w:p w:rsidR="00AA7AFC" w:rsidRPr="00433802"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trīn iti ajāmilena kṛtānām anantyānām api pāpānāṁ kāyika-vācika-mānasatvena traividhyāt traya eva yāmyā āgatāḥ, nārāyaṇa-nāmnaś caturakṣaratvāc catvāro viṣṇu-pārṣadā āgatā iti jñeyam | plāvitena plutatvaṁ nītena ||28-29||</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6.1.30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niśamya mriyamāṇasya mukhato hari-kīrtanam |</w:t>
      </w:r>
    </w:p>
    <w:p w:rsidR="00AA7AFC" w:rsidRPr="00A945C8" w:rsidRDefault="00AA7AFC" w:rsidP="0015448C">
      <w:pPr>
        <w:pStyle w:val="Versequote"/>
        <w:rPr>
          <w:rFonts w:eastAsia="MS Minchofalt"/>
          <w:lang w:val="pl-PL"/>
        </w:rPr>
      </w:pPr>
      <w:r w:rsidRPr="00A945C8">
        <w:rPr>
          <w:rFonts w:eastAsia="MS Minchofalt"/>
          <w:lang w:val="pl-PL"/>
        </w:rPr>
        <w:t>bhartur nāma mahārāja pārṣadāḥ sahasāpatan ||</w:t>
      </w:r>
    </w:p>
    <w:p w:rsidR="00AA7AFC" w:rsidRDefault="00AA7AFC">
      <w:pPr>
        <w:rPr>
          <w:rFonts w:eastAsia="MS Minchofalt"/>
          <w:lang w:val="pl-PL"/>
        </w:rPr>
      </w:pPr>
    </w:p>
    <w:p w:rsidR="00AA7AFC" w:rsidRPr="00DE6FB8" w:rsidRDefault="00AA7AFC" w:rsidP="00DE6FB8">
      <w:pPr>
        <w:rPr>
          <w:lang w:val="pl-PL"/>
        </w:rPr>
      </w:pPr>
      <w:r>
        <w:rPr>
          <w:rFonts w:eastAsia="MS Minchofalt"/>
          <w:b/>
          <w:lang w:val="pl-PL"/>
        </w:rPr>
        <w:t xml:space="preserve">śrīdharaḥ : </w:t>
      </w:r>
      <w:r w:rsidRPr="00DE6FB8">
        <w:rPr>
          <w:lang w:val="pl-PL"/>
        </w:rPr>
        <w:t>hari-kīrtanaṁ niśamyāpatan | yatas tad bhartur nāma |</w:t>
      </w:r>
      <w:r>
        <w:rPr>
          <w:lang w:val="pl-PL"/>
        </w:rPr>
        <w:t>|30||</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967023"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w:t>
      </w:r>
      <w:r w:rsidRPr="00DE6FB8">
        <w:rPr>
          <w:lang w:val="pl-PL"/>
        </w:rPr>
        <w:t xml:space="preserve">hari-kīrtanaṁ niśamyāpatan | </w:t>
      </w:r>
      <w:r>
        <w:rPr>
          <w:lang w:val="pl-PL"/>
        </w:rPr>
        <w:t xml:space="preserve">kathaṁ-bhūtasya ? </w:t>
      </w:r>
      <w:r w:rsidRPr="00DE6FB8">
        <w:rPr>
          <w:lang w:val="pl-PL"/>
        </w:rPr>
        <w:t xml:space="preserve">bhartur nāma </w:t>
      </w:r>
      <w:r>
        <w:rPr>
          <w:lang w:val="pl-PL"/>
        </w:rPr>
        <w:t xml:space="preserve">bruvataḥ </w:t>
      </w:r>
      <w:r w:rsidRPr="00DE6FB8">
        <w:rPr>
          <w:lang w:val="pl-PL"/>
        </w:rPr>
        <w:t>|</w:t>
      </w:r>
      <w:r>
        <w:rPr>
          <w:lang w:val="pl-PL"/>
        </w:rPr>
        <w:t>|30||</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6.1.31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vikarṣato’ntar hṛdayād dāsī-patim ajāmilam |</w:t>
      </w:r>
    </w:p>
    <w:p w:rsidR="00AA7AFC" w:rsidRPr="00A945C8" w:rsidRDefault="00AA7AFC" w:rsidP="0015448C">
      <w:pPr>
        <w:pStyle w:val="Versequote"/>
        <w:rPr>
          <w:rFonts w:eastAsia="MS Minchofalt"/>
          <w:lang w:val="pl-PL"/>
        </w:rPr>
      </w:pPr>
      <w:r w:rsidRPr="00A945C8">
        <w:rPr>
          <w:rFonts w:eastAsia="MS Minchofalt"/>
          <w:lang w:val="pl-PL"/>
        </w:rPr>
        <w:t>yama-preṣyān viṣṇudūtā vārayām āsur ojasā ||</w:t>
      </w:r>
    </w:p>
    <w:p w:rsidR="00AA7AFC" w:rsidRDefault="00AA7AFC">
      <w:pPr>
        <w:rPr>
          <w:rFonts w:eastAsia="MS Minchofalt"/>
          <w:lang w:val="pl-PL"/>
        </w:rPr>
      </w:pPr>
    </w:p>
    <w:p w:rsidR="00AA7AFC" w:rsidRDefault="00AA7AFC">
      <w:pPr>
        <w:rPr>
          <w:rFonts w:eastAsia="MS Minchofalt"/>
          <w:b/>
          <w:lang w:val="pl-PL"/>
        </w:rPr>
      </w:pPr>
      <w:r>
        <w:rPr>
          <w:rFonts w:eastAsia="MS Minchofalt"/>
          <w:b/>
          <w:lang w:val="pl-PL"/>
        </w:rPr>
        <w:t xml:space="preserve">śrīdharaḥ, krama-sandarbhaḥ : </w:t>
      </w:r>
      <w:r>
        <w:rPr>
          <w:rFonts w:eastAsia="MS Minchofalt"/>
          <w:i/>
          <w:iCs/>
          <w:lang w:val="pl-PL"/>
        </w:rPr>
        <w:t>na vyākhyātam.</w:t>
      </w:r>
    </w:p>
    <w:p w:rsidR="00AA7AFC" w:rsidRDefault="00AA7AFC">
      <w:pPr>
        <w:rPr>
          <w:rFonts w:eastAsia="MS Minchofalt"/>
          <w:b/>
          <w:lang w:val="pl-PL"/>
        </w:rPr>
      </w:pPr>
    </w:p>
    <w:p w:rsidR="00AA7AFC" w:rsidRPr="00967023"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ajāmilam imaṁ vaiṣṇavaṁ mā vikarṣatha | re mā vikarṣatha | yadi jīvitum icchatheti vārayāmāsuḥ ||31||</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6.1.32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ūcur niṣedhitās tāṁs te vaivasvata-puraḥsarāḥ |</w:t>
      </w:r>
    </w:p>
    <w:p w:rsidR="00AA7AFC" w:rsidRPr="00A945C8" w:rsidRDefault="00AA7AFC" w:rsidP="0015448C">
      <w:pPr>
        <w:pStyle w:val="Versequote"/>
        <w:rPr>
          <w:rFonts w:eastAsia="MS Minchofalt"/>
          <w:lang w:val="pl-PL"/>
        </w:rPr>
      </w:pPr>
      <w:r w:rsidRPr="00A945C8">
        <w:rPr>
          <w:rFonts w:eastAsia="MS Minchofalt"/>
          <w:lang w:val="pl-PL"/>
        </w:rPr>
        <w:t>ke yūyaṁ pratiṣeddhāro dharma-rājasya śāsanam ||</w:t>
      </w:r>
    </w:p>
    <w:p w:rsidR="00AA7AFC" w:rsidRDefault="00AA7AFC">
      <w:pPr>
        <w:rPr>
          <w:rFonts w:eastAsia="MS Minchofalt"/>
          <w:lang w:val="pl-PL"/>
        </w:rPr>
      </w:pPr>
    </w:p>
    <w:p w:rsidR="00AA7AFC" w:rsidRPr="00DE6FB8" w:rsidRDefault="00AA7AFC" w:rsidP="00A46BAA">
      <w:pPr>
        <w:rPr>
          <w:lang w:val="pl-PL"/>
        </w:rPr>
      </w:pPr>
      <w:r>
        <w:rPr>
          <w:rFonts w:eastAsia="MS Minchofalt"/>
          <w:b/>
          <w:lang w:val="pl-PL"/>
        </w:rPr>
        <w:t xml:space="preserve">śrīdharaḥ, viśvanāthaḥ : </w:t>
      </w:r>
      <w:r w:rsidRPr="00DE6FB8">
        <w:rPr>
          <w:lang w:val="pl-PL"/>
        </w:rPr>
        <w:t>puraḥ-sarā bhṛtyāḥ |</w:t>
      </w:r>
      <w:r>
        <w:rPr>
          <w:lang w:val="pl-PL"/>
        </w:rPr>
        <w:t>|32||</w:t>
      </w:r>
    </w:p>
    <w:p w:rsidR="00AA7AFC" w:rsidRPr="00DE6FB8" w:rsidRDefault="00AA7AFC" w:rsidP="00A46BAA">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6.1.33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kasya vā kuta āyātāḥ kasmād asya niṣedhatha |</w:t>
      </w:r>
    </w:p>
    <w:p w:rsidR="00AA7AFC" w:rsidRPr="00A945C8" w:rsidRDefault="00AA7AFC" w:rsidP="0015448C">
      <w:pPr>
        <w:pStyle w:val="Versequote"/>
        <w:rPr>
          <w:rFonts w:eastAsia="MS Minchofalt"/>
          <w:lang w:val="pl-PL"/>
        </w:rPr>
      </w:pPr>
      <w:r w:rsidRPr="00A945C8">
        <w:rPr>
          <w:rFonts w:eastAsia="MS Minchofalt"/>
          <w:lang w:val="pl-PL"/>
        </w:rPr>
        <w:t>kiṁ devā upadevā yā yūyaṁ kiṁ siddha-sattamāḥ ||</w:t>
      </w:r>
    </w:p>
    <w:p w:rsidR="00AA7AFC" w:rsidRDefault="00AA7AFC">
      <w:pPr>
        <w:rPr>
          <w:rFonts w:eastAsia="MS Minchofalt"/>
          <w:lang w:val="pl-PL"/>
        </w:rPr>
      </w:pPr>
    </w:p>
    <w:p w:rsidR="00AA7AFC" w:rsidRPr="00DE6FB8" w:rsidRDefault="00AA7AFC" w:rsidP="00A46BAA">
      <w:pPr>
        <w:rPr>
          <w:lang w:val="pl-PL"/>
        </w:rPr>
      </w:pPr>
      <w:r>
        <w:rPr>
          <w:rFonts w:eastAsia="MS Minchofalt"/>
          <w:b/>
          <w:lang w:val="pl-PL"/>
        </w:rPr>
        <w:t xml:space="preserve">śrīdharaḥ, viśvanāthaḥ : </w:t>
      </w:r>
      <w:r w:rsidRPr="00DE6FB8">
        <w:rPr>
          <w:lang w:val="pl-PL"/>
        </w:rPr>
        <w:t>asya nayanaṁ niṣedhatha |</w:t>
      </w:r>
      <w:r>
        <w:rPr>
          <w:lang w:val="pl-PL"/>
        </w:rPr>
        <w:t>|33||</w:t>
      </w:r>
    </w:p>
    <w:p w:rsidR="00AA7AFC" w:rsidRPr="00DE6FB8" w:rsidRDefault="00AA7AFC" w:rsidP="00A46BAA">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6.1.34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sarve padma-palāśākṣāḥ pīta-kauśeya-vāsasaḥ |</w:t>
      </w:r>
    </w:p>
    <w:p w:rsidR="00AA7AFC" w:rsidRPr="00A945C8" w:rsidRDefault="00AA7AFC" w:rsidP="0015448C">
      <w:pPr>
        <w:pStyle w:val="Versequote"/>
        <w:rPr>
          <w:rFonts w:eastAsia="MS Minchofalt"/>
          <w:lang w:val="pl-PL"/>
        </w:rPr>
      </w:pPr>
      <w:r w:rsidRPr="00A945C8">
        <w:rPr>
          <w:rFonts w:eastAsia="MS Minchofalt"/>
          <w:lang w:val="pl-PL"/>
        </w:rPr>
        <w:t>kirīṭinaḥ kuṇḍalino lasat-puṣkara-mālinaḥ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vayaṁ yuṣmān na jānīma iti na kopaḥ kāryo yato’laukikād bhūta-rūpā yūya</w:t>
      </w:r>
      <w:r>
        <w:rPr>
          <w:lang w:val="pl-PL"/>
        </w:rPr>
        <w:t>m i</w:t>
      </w:r>
      <w:r w:rsidRPr="00DE6FB8">
        <w:rPr>
          <w:lang w:val="pl-PL"/>
        </w:rPr>
        <w:t>ty āhuḥ, sarva iti sārdhābhyā</w:t>
      </w:r>
      <w:r>
        <w:rPr>
          <w:lang w:val="pl-PL"/>
        </w:rPr>
        <w:t>m |</w:t>
      </w:r>
      <w:r w:rsidRPr="00DE6FB8">
        <w:rPr>
          <w:lang w:val="pl-PL"/>
        </w:rPr>
        <w:t xml:space="preserve"> lasantyaḥ puṣkara-mālāḥ santi yeṣā</w:t>
      </w:r>
      <w:r>
        <w:rPr>
          <w:lang w:val="pl-PL"/>
        </w:rPr>
        <w:t>m ||34||</w:t>
      </w:r>
    </w:p>
    <w:p w:rsidR="00AA7AFC" w:rsidRPr="00DE6FB8" w:rsidRDefault="00AA7AFC" w:rsidP="00922E13">
      <w:pPr>
        <w:rPr>
          <w:lang w:val="pl-PL"/>
        </w:rPr>
      </w:pPr>
    </w:p>
    <w:p w:rsidR="00AA7AFC" w:rsidRPr="004561BD" w:rsidRDefault="00AA7AFC">
      <w:pPr>
        <w:rPr>
          <w:rFonts w:eastAsia="MS Minchofalt"/>
          <w:color w:val="000000"/>
          <w:lang w:val="pl-PL"/>
        </w:rPr>
      </w:pPr>
      <w:r>
        <w:rPr>
          <w:rFonts w:eastAsia="MS Minchofalt"/>
          <w:b/>
          <w:lang w:val="pl-PL"/>
        </w:rPr>
        <w:t>krama-sandarbhaḥ, viśvanāthaḥ :</w:t>
      </w:r>
      <w:r>
        <w:rPr>
          <w:rFonts w:eastAsia="MS Minchofalt"/>
          <w:color w:val="000000"/>
          <w:lang w:val="pl-PL"/>
        </w:rPr>
        <w:t xml:space="preserve"> </w:t>
      </w:r>
      <w:r w:rsidRPr="004561BD">
        <w:rPr>
          <w:rFonts w:eastAsia="MS Minchofalt"/>
          <w:bCs/>
          <w:i/>
          <w:iCs/>
          <w:color w:val="000000"/>
          <w:lang w:val="pl-PL"/>
        </w:rPr>
        <w:t>na vyākhyātam.</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6.1.35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sarve ca nūtna-vayasaḥ sarve cāru-caturbhujāḥ |</w:t>
      </w:r>
    </w:p>
    <w:p w:rsidR="00AA7AFC" w:rsidRPr="00A945C8" w:rsidRDefault="00AA7AFC" w:rsidP="0015448C">
      <w:pPr>
        <w:pStyle w:val="Versequote"/>
        <w:rPr>
          <w:rFonts w:eastAsia="MS Minchofalt"/>
          <w:lang w:val="pl-PL"/>
        </w:rPr>
      </w:pPr>
      <w:r w:rsidRPr="00A945C8">
        <w:rPr>
          <w:rFonts w:eastAsia="MS Minchofalt"/>
          <w:lang w:val="pl-PL"/>
        </w:rPr>
        <w:t>dhanur-niṣaṅgāsi-gadā- śaṅkha-cakrāmbuja-śriyaḥ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nūtnaṁ nava vayo yeṣā</w:t>
      </w:r>
      <w:r>
        <w:rPr>
          <w:lang w:val="pl-PL"/>
        </w:rPr>
        <w:t>m |</w:t>
      </w:r>
      <w:r w:rsidRPr="00DE6FB8">
        <w:rPr>
          <w:lang w:val="pl-PL"/>
        </w:rPr>
        <w:t xml:space="preserve"> niṣaṅga iṣudhiḥ | dhanur niṣaṅgādibhiḥ śrīḥ śobhā yeṣāṁ te |</w:t>
      </w:r>
      <w:r>
        <w:rPr>
          <w:lang w:val="pl-PL"/>
        </w:rPr>
        <w:t>|35||</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viśvanāthaḥ : </w:t>
      </w:r>
      <w:r>
        <w:rPr>
          <w:rFonts w:eastAsia="MS Minchofalt"/>
          <w:color w:val="000000"/>
          <w:lang w:val="pl-PL"/>
        </w:rPr>
        <w:t xml:space="preserve">ākṛtyā ca yūyaṁ parama-śiṣṭā eva lakṣyadhve ity āhuḥ—sarve </w:t>
      </w:r>
      <w:r w:rsidRPr="00BA2F56">
        <w:rPr>
          <w:rFonts w:eastAsia="MS Minchofalt"/>
          <w:lang w:val="pl-PL"/>
        </w:rPr>
        <w:t>iti |</w:t>
      </w:r>
      <w:r>
        <w:rPr>
          <w:rFonts w:eastAsia="MS Minchofalt"/>
          <w:color w:val="000000"/>
          <w:lang w:val="pl-PL"/>
        </w:rPr>
        <w:t>|35||</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6.1.36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diśo vitimirālokāḥ kurvantaḥ svena tejasā |</w:t>
      </w:r>
    </w:p>
    <w:p w:rsidR="00AA7AFC" w:rsidRPr="00A945C8" w:rsidRDefault="00AA7AFC" w:rsidP="0015448C">
      <w:pPr>
        <w:pStyle w:val="Versequote"/>
        <w:rPr>
          <w:rFonts w:eastAsia="MS Minchofalt"/>
          <w:lang w:val="pl-PL"/>
        </w:rPr>
      </w:pPr>
      <w:r w:rsidRPr="00A945C8">
        <w:rPr>
          <w:rFonts w:eastAsia="MS Minchofalt"/>
          <w:lang w:val="pl-PL"/>
        </w:rPr>
        <w:t>kim arthaṁ dharma-pālasya kiṅkarān no niṣedhatha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vigataṁ timira</w:t>
      </w:r>
      <w:r>
        <w:rPr>
          <w:lang w:val="pl-PL"/>
        </w:rPr>
        <w:t>m ā</w:t>
      </w:r>
      <w:r w:rsidRPr="00DE6FB8">
        <w:rPr>
          <w:lang w:val="pl-PL"/>
        </w:rPr>
        <w:t>lokaś cānyasya prakāśo yāsu tathābhūtā diśaḥ kurvantaḥ | bhavatā</w:t>
      </w:r>
      <w:r>
        <w:rPr>
          <w:lang w:val="pl-PL"/>
        </w:rPr>
        <w:t>m e</w:t>
      </w:r>
      <w:r w:rsidRPr="00DE6FB8">
        <w:rPr>
          <w:lang w:val="pl-PL"/>
        </w:rPr>
        <w:t>tad anucita</w:t>
      </w:r>
      <w:r>
        <w:rPr>
          <w:lang w:val="pl-PL"/>
        </w:rPr>
        <w:t>m i</w:t>
      </w:r>
      <w:r w:rsidRPr="00DE6FB8">
        <w:rPr>
          <w:lang w:val="pl-PL"/>
        </w:rPr>
        <w:t>ty āhuḥ, ki</w:t>
      </w:r>
      <w:r>
        <w:rPr>
          <w:lang w:val="pl-PL"/>
        </w:rPr>
        <w:t>m a</w:t>
      </w:r>
      <w:r w:rsidRPr="00DE6FB8">
        <w:rPr>
          <w:lang w:val="pl-PL"/>
        </w:rPr>
        <w:t>rtha</w:t>
      </w:r>
      <w:r>
        <w:rPr>
          <w:lang w:val="pl-PL"/>
        </w:rPr>
        <w:t>m i</w:t>
      </w:r>
      <w:r w:rsidRPr="00BA2F56">
        <w:rPr>
          <w:lang w:val="pl-PL"/>
        </w:rPr>
        <w:t>ti |</w:t>
      </w:r>
      <w:r>
        <w:rPr>
          <w:lang w:val="pl-PL"/>
        </w:rPr>
        <w:t>|36||</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viśvanāthaḥ : </w:t>
      </w:r>
      <w:r>
        <w:rPr>
          <w:rFonts w:eastAsia="MS Minchofalt"/>
          <w:color w:val="000000"/>
          <w:lang w:val="pl-PL"/>
        </w:rPr>
        <w:t>vigataṁ timiram ālokaś cānyadīyo yāsu tāḥ karmaṇā tu katham aśiṣṭā ity āhuḥ—kim-artham i</w:t>
      </w:r>
      <w:r w:rsidRPr="00BA2F56">
        <w:rPr>
          <w:rFonts w:eastAsia="MS Minchofalt"/>
          <w:lang w:val="pl-PL"/>
        </w:rPr>
        <w:t>ti |</w:t>
      </w:r>
      <w:r>
        <w:rPr>
          <w:rFonts w:eastAsia="MS Minchofalt"/>
          <w:color w:val="000000"/>
          <w:lang w:val="pl-PL"/>
        </w:rPr>
        <w:t>|36||</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6.1.37 ||</w:t>
      </w:r>
    </w:p>
    <w:p w:rsidR="00AA7AFC" w:rsidRDefault="00AA7AFC">
      <w:pPr>
        <w:jc w:val="center"/>
        <w:rPr>
          <w:rFonts w:eastAsia="MS Minchofalt"/>
          <w:b/>
          <w:lang w:val="pl-PL"/>
        </w:rPr>
      </w:pPr>
    </w:p>
    <w:p w:rsidR="00AA7AFC" w:rsidRDefault="00AA7AFC" w:rsidP="00922E13">
      <w:pPr>
        <w:jc w:val="center"/>
        <w:rPr>
          <w:rFonts w:eastAsia="MS Minchofalt"/>
          <w:b/>
          <w:bCs/>
          <w:lang w:val="pl-PL"/>
        </w:rPr>
      </w:pPr>
      <w:r>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ity ukte yamadūtais te vāsudevokta-kāriṇaḥ |</w:t>
      </w:r>
    </w:p>
    <w:p w:rsidR="00AA7AFC" w:rsidRPr="00A945C8" w:rsidRDefault="00AA7AFC" w:rsidP="0015448C">
      <w:pPr>
        <w:pStyle w:val="Versequote"/>
        <w:rPr>
          <w:rFonts w:eastAsia="MS Minchofalt"/>
          <w:lang w:val="pl-PL"/>
        </w:rPr>
      </w:pPr>
      <w:r w:rsidRPr="00A945C8">
        <w:rPr>
          <w:rFonts w:eastAsia="MS Minchofalt"/>
          <w:lang w:val="pl-PL"/>
        </w:rPr>
        <w:t>tān pratyūcuḥ prahasyedaṁ megha-nirhrādayā girā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aho daṇḍyādaṇḍyādi-jñāna-śūnyā ete corā evāsmad bhiyā dharma-rājasya kiṅkarā ity anṛtaṁ vadantīti vismayena prahasya tān praty ūcuḥ | meghasyeva nirhrādo dhvanir yasyās tayā |</w:t>
      </w:r>
      <w:r>
        <w:rPr>
          <w:lang w:val="pl-PL"/>
        </w:rPr>
        <w:t>|37||</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C1177B"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prahasyety are dharmam eva na jānītha kim ity asmad-bhayena dharmarājasya kiṅkarā iti brūtha kintu yūyaṁ preta-viśeṣā evāsmad-dhasta-patitāḥ katham adya jīviṣyatheti bhāvaḥ ||37||</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6.1.38 ||</w:t>
      </w:r>
    </w:p>
    <w:p w:rsidR="00AA7AFC" w:rsidRDefault="00AA7AFC">
      <w:pPr>
        <w:jc w:val="center"/>
        <w:rPr>
          <w:rFonts w:eastAsia="MS Minchofalt"/>
          <w:b/>
          <w:lang w:val="pl-PL"/>
        </w:rPr>
      </w:pPr>
    </w:p>
    <w:p w:rsidR="00AA7AFC" w:rsidRDefault="00AA7AFC">
      <w:pPr>
        <w:jc w:val="center"/>
        <w:rPr>
          <w:rFonts w:eastAsia="MS Minchofalt"/>
          <w:b/>
          <w:lang w:val="pl-PL"/>
        </w:rPr>
      </w:pPr>
      <w:r>
        <w:rPr>
          <w:rFonts w:eastAsia="MS Minchofalt"/>
          <w:b/>
          <w:bCs/>
          <w:lang w:val="pl-PL"/>
        </w:rPr>
        <w:t>śrī-viṣṇudūtā ūcuḥ—</w:t>
      </w:r>
    </w:p>
    <w:p w:rsidR="00AA7AFC" w:rsidRPr="00A945C8" w:rsidRDefault="00AA7AFC" w:rsidP="0015448C">
      <w:pPr>
        <w:pStyle w:val="Versequote"/>
        <w:rPr>
          <w:rFonts w:eastAsia="MS Minchofalt"/>
          <w:lang w:val="pl-PL"/>
        </w:rPr>
      </w:pPr>
      <w:r w:rsidRPr="00A945C8">
        <w:rPr>
          <w:rFonts w:eastAsia="MS Minchofalt"/>
          <w:lang w:val="pl-PL"/>
        </w:rPr>
        <w:t>yūyaṁ vai dharma-rājasya yadi nirdeśa-kāriṇaḥ |</w:t>
      </w:r>
    </w:p>
    <w:p w:rsidR="00AA7AFC" w:rsidRPr="00A945C8" w:rsidRDefault="00AA7AFC" w:rsidP="0015448C">
      <w:pPr>
        <w:pStyle w:val="Versequote"/>
        <w:rPr>
          <w:rFonts w:eastAsia="MS Minchofalt"/>
          <w:lang w:val="pl-PL"/>
        </w:rPr>
      </w:pPr>
      <w:r w:rsidRPr="00A945C8">
        <w:rPr>
          <w:rFonts w:eastAsia="MS Minchofalt"/>
          <w:lang w:val="pl-PL"/>
        </w:rPr>
        <w:t>brūta dharmasya nas tattvaṁ yac cādharmasya lakṣaṇam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tattvaṁ svarūpa</w:t>
      </w:r>
      <w:r>
        <w:rPr>
          <w:lang w:val="pl-PL"/>
        </w:rPr>
        <w:t>m |</w:t>
      </w:r>
      <w:r w:rsidRPr="00DE6FB8">
        <w:rPr>
          <w:lang w:val="pl-PL"/>
        </w:rPr>
        <w:t xml:space="preserve"> lakṣaṇaṁ pramāṇa</w:t>
      </w:r>
      <w:r>
        <w:rPr>
          <w:lang w:val="pl-PL"/>
        </w:rPr>
        <w:t>m ||38||</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C1177B"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nanu vayaṁ dharmarājasya dūtā bhavāmaiva ke tāvad asmān na paricinvantīty ata āhur yūyam i</w:t>
      </w:r>
      <w:r w:rsidRPr="00BA2F56">
        <w:rPr>
          <w:rFonts w:eastAsia="MS Minchofalt"/>
          <w:lang w:val="pl-PL"/>
        </w:rPr>
        <w:t>ti |</w:t>
      </w:r>
      <w:r>
        <w:rPr>
          <w:rFonts w:eastAsia="MS Minchofalt"/>
          <w:color w:val="000000"/>
          <w:lang w:val="pl-PL"/>
        </w:rPr>
        <w:t xml:space="preserve"> nirdeśo nirdeśaḥ no’smān prati tattvaṁ svarūpaṁ lakṣaṇaṁ pramāṇam ||38||</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6.1.39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kathaṁ svid dhriyate daṇḍaḥ kiṁ vāsya sthānam īpsitam |</w:t>
      </w:r>
    </w:p>
    <w:p w:rsidR="00AA7AFC" w:rsidRPr="00A945C8" w:rsidRDefault="00AA7AFC" w:rsidP="0015448C">
      <w:pPr>
        <w:pStyle w:val="Versequote"/>
        <w:rPr>
          <w:rFonts w:eastAsia="MS Minchofalt"/>
          <w:lang w:val="pl-PL"/>
        </w:rPr>
      </w:pPr>
      <w:r w:rsidRPr="00A945C8">
        <w:rPr>
          <w:rFonts w:eastAsia="MS Minchofalt"/>
          <w:lang w:val="pl-PL"/>
        </w:rPr>
        <w:t>daṇḍyāḥ kiṁ kāriṇaḥ sarve āho svit katicin nṛṇām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 xml:space="preserve">kathaṁ svit kena prakāreṇa </w:t>
      </w:r>
      <w:r>
        <w:rPr>
          <w:lang w:val="pl-PL"/>
        </w:rPr>
        <w:t>?</w:t>
      </w:r>
      <w:r w:rsidRPr="00DE6FB8">
        <w:rPr>
          <w:lang w:val="pl-PL"/>
        </w:rPr>
        <w:t xml:space="preserve"> sthānaṁ viṣayaḥ | kāriṇaḥ karmiṇaḥ | nṛṇā</w:t>
      </w:r>
      <w:r>
        <w:rPr>
          <w:lang w:val="pl-PL"/>
        </w:rPr>
        <w:t>m i</w:t>
      </w:r>
      <w:r w:rsidRPr="00DE6FB8">
        <w:rPr>
          <w:lang w:val="pl-PL"/>
        </w:rPr>
        <w:t>ti narā eva na paśvādayaḥ | teṣv api katicid evety arthaḥ |</w:t>
      </w:r>
      <w:r>
        <w:rPr>
          <w:lang w:val="pl-PL"/>
        </w:rPr>
        <w:t>|39||</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viśvanāthaḥ : </w:t>
      </w:r>
      <w:r w:rsidRPr="00DE6FB8">
        <w:rPr>
          <w:lang w:val="pl-PL"/>
        </w:rPr>
        <w:t>katha</w:t>
      </w:r>
      <w:r>
        <w:rPr>
          <w:lang w:val="pl-PL"/>
        </w:rPr>
        <w:t xml:space="preserve">m iti daṇḍasya prakāra-praśnaḥ | tiṣṭhaty asmād iti sthānam iti daṇḍasya kāraṇa-praśnaḥ | kāriṇaḥ karmiṇaḥ iti viṣaya-praśnaḥ | sarve iti kiṁ paśvādayo’pi kiṁ vā nṝṇāṁ madhye katicid iti tatra vyavasthā-praśnaḥ </w:t>
      </w:r>
      <w:r w:rsidRPr="00DE6FB8">
        <w:rPr>
          <w:lang w:val="pl-PL"/>
        </w:rPr>
        <w:t>|</w:t>
      </w:r>
      <w:r>
        <w:rPr>
          <w:lang w:val="pl-PL"/>
        </w:rPr>
        <w:t>|39||</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6.1.40 ||</w:t>
      </w:r>
    </w:p>
    <w:p w:rsidR="00AA7AFC" w:rsidRDefault="00AA7AFC">
      <w:pPr>
        <w:jc w:val="center"/>
        <w:rPr>
          <w:rFonts w:eastAsia="MS Minchofalt"/>
          <w:b/>
          <w:lang w:val="pl-PL"/>
        </w:rPr>
      </w:pPr>
    </w:p>
    <w:p w:rsidR="00AA7AFC" w:rsidRDefault="00AA7AFC" w:rsidP="00922E13">
      <w:pPr>
        <w:jc w:val="center"/>
        <w:rPr>
          <w:rFonts w:eastAsia="MS Minchofalt"/>
          <w:b/>
          <w:bCs/>
          <w:lang w:val="pl-PL"/>
        </w:rPr>
      </w:pPr>
      <w:r>
        <w:rPr>
          <w:rFonts w:eastAsia="MS Minchofalt"/>
          <w:b/>
          <w:bCs/>
          <w:lang w:val="pl-PL"/>
        </w:rPr>
        <w:t>yamadūtā ūcuḥ—</w:t>
      </w:r>
    </w:p>
    <w:p w:rsidR="00AA7AFC" w:rsidRPr="00A945C8" w:rsidRDefault="00AA7AFC" w:rsidP="0015448C">
      <w:pPr>
        <w:pStyle w:val="Versequote"/>
        <w:rPr>
          <w:rFonts w:eastAsia="MS Minchofalt"/>
          <w:lang w:val="pl-PL"/>
        </w:rPr>
      </w:pPr>
      <w:r w:rsidRPr="00A945C8">
        <w:rPr>
          <w:rFonts w:eastAsia="MS Minchofalt"/>
          <w:lang w:val="pl-PL"/>
        </w:rPr>
        <w:t>veda-praṇihito dharmo hy adharmas tad-viparyayaḥ |</w:t>
      </w:r>
    </w:p>
    <w:p w:rsidR="00AA7AFC" w:rsidRPr="00A945C8" w:rsidRDefault="00AA7AFC" w:rsidP="0015448C">
      <w:pPr>
        <w:pStyle w:val="Versequote"/>
        <w:rPr>
          <w:rFonts w:eastAsia="MS Minchofalt"/>
          <w:lang w:val="pl-PL"/>
        </w:rPr>
      </w:pPr>
      <w:r w:rsidRPr="00A945C8">
        <w:rPr>
          <w:rFonts w:eastAsia="MS Minchofalt"/>
          <w:lang w:val="pl-PL"/>
        </w:rPr>
        <w:t>vedo nārāyaṇaḥ sākṣāt svayambhūr iti śuśruma ||</w:t>
      </w:r>
    </w:p>
    <w:p w:rsidR="00AA7AFC" w:rsidRDefault="00AA7AFC">
      <w:pPr>
        <w:rPr>
          <w:rFonts w:eastAsia="MS Minchofalt"/>
          <w:lang w:val="pl-PL"/>
        </w:rPr>
      </w:pPr>
    </w:p>
    <w:p w:rsidR="00AA7AFC" w:rsidRDefault="00AA7AFC" w:rsidP="00DE6FB8">
      <w:pPr>
        <w:rPr>
          <w:rFonts w:eastAsia="MS Minchofalt"/>
          <w:color w:val="000000"/>
          <w:lang w:val="pl-PL"/>
        </w:rPr>
      </w:pPr>
      <w:r>
        <w:rPr>
          <w:rFonts w:eastAsia="MS Minchofalt"/>
          <w:b/>
          <w:lang w:val="pl-PL"/>
        </w:rPr>
        <w:t>madhvaḥ :</w:t>
      </w:r>
      <w:r>
        <w:rPr>
          <w:rFonts w:eastAsia="MS Minchofalt"/>
          <w:color w:val="000000"/>
          <w:lang w:val="pl-PL"/>
        </w:rPr>
        <w:t xml:space="preserve"> śrī-veda-vyāsāya namaḥ |</w:t>
      </w:r>
    </w:p>
    <w:p w:rsidR="00AA7AFC" w:rsidRPr="008514D2" w:rsidRDefault="00AA7AFC" w:rsidP="00A6785A">
      <w:pPr>
        <w:pStyle w:val="Quote"/>
        <w:rPr>
          <w:rFonts w:eastAsia="MS Minchofalt"/>
          <w:lang w:val="pl-PL"/>
        </w:rPr>
      </w:pPr>
      <w:r w:rsidRPr="008514D2">
        <w:rPr>
          <w:rFonts w:eastAsia="MS Minchofalt"/>
          <w:lang w:val="pl-PL"/>
        </w:rPr>
        <w:t>vedānāṁ prathamo vaktā harir eva yato vibhuḥ |</w:t>
      </w:r>
    </w:p>
    <w:p w:rsidR="00AA7AFC" w:rsidRPr="008514D2" w:rsidRDefault="00AA7AFC" w:rsidP="00A6785A">
      <w:pPr>
        <w:pStyle w:val="Quote"/>
        <w:rPr>
          <w:rFonts w:eastAsia="MS Minchofalt"/>
          <w:lang w:val="pl-PL"/>
        </w:rPr>
      </w:pPr>
      <w:r w:rsidRPr="008514D2">
        <w:rPr>
          <w:rFonts w:eastAsia="MS Minchofalt"/>
          <w:lang w:val="pl-PL"/>
        </w:rPr>
        <w:t>ato viṣṇv-ātmakā vedā ity āhur veda-vādinaḥ || iti śabda-nirṇaye ||40||</w:t>
      </w:r>
    </w:p>
    <w:p w:rsidR="00AA7AFC" w:rsidRDefault="00AA7AFC" w:rsidP="00DE6FB8">
      <w:pPr>
        <w:rPr>
          <w:rFonts w:eastAsia="MS Minchofalt"/>
          <w:b/>
          <w:lang w:val="pl-PL"/>
        </w:rPr>
      </w:pPr>
    </w:p>
    <w:p w:rsidR="00AA7AFC" w:rsidRPr="00DE6FB8" w:rsidRDefault="00AA7AFC" w:rsidP="00DE6FB8">
      <w:pPr>
        <w:rPr>
          <w:lang w:val="pl-PL"/>
        </w:rPr>
      </w:pPr>
      <w:r>
        <w:rPr>
          <w:rFonts w:eastAsia="MS Minchofalt"/>
          <w:b/>
          <w:lang w:val="pl-PL"/>
        </w:rPr>
        <w:t xml:space="preserve">śrīdharaḥ : </w:t>
      </w:r>
      <w:r w:rsidRPr="00DE6FB8">
        <w:rPr>
          <w:lang w:val="pl-PL"/>
        </w:rPr>
        <w:t>vedena praṇihito vihito dharmaḥ, veda-pramāṇaka ity arthaḥ | anena yo veda-pramāṇakaḥ sa dharmo yo dharmaḥ sa veda-pramāṇaka iti svarūpaṁ pramāṇaṁ cokta</w:t>
      </w:r>
      <w:r>
        <w:rPr>
          <w:lang w:val="pl-PL"/>
        </w:rPr>
        <w:t>m |</w:t>
      </w:r>
      <w:r w:rsidRPr="00DE6FB8">
        <w:rPr>
          <w:lang w:val="pl-PL"/>
        </w:rPr>
        <w:t xml:space="preserve"> yathāha jaiminiḥ </w:t>
      </w:r>
      <w:r w:rsidRPr="00922E13">
        <w:rPr>
          <w:color w:val="0000FF"/>
          <w:lang w:val="pl-PL"/>
        </w:rPr>
        <w:t>codanā</w:t>
      </w:r>
      <w:r>
        <w:rPr>
          <w:color w:val="0000FF"/>
          <w:lang w:val="pl-PL"/>
        </w:rPr>
        <w:t>-</w:t>
      </w:r>
      <w:r w:rsidRPr="00922E13">
        <w:rPr>
          <w:color w:val="0000FF"/>
          <w:lang w:val="pl-PL"/>
        </w:rPr>
        <w:t>lakṣaṇo’rtho dharmaḥ</w:t>
      </w:r>
      <w:r>
        <w:rPr>
          <w:lang w:val="pl-PL"/>
        </w:rPr>
        <w:t xml:space="preserve"> </w:t>
      </w:r>
      <w:r w:rsidRPr="00BA2F56">
        <w:rPr>
          <w:lang w:val="pl-PL"/>
        </w:rPr>
        <w:t>iti |</w:t>
      </w:r>
      <w:r w:rsidRPr="00DE6FB8">
        <w:rPr>
          <w:lang w:val="pl-PL"/>
        </w:rPr>
        <w:t xml:space="preserve"> vyākhyātaṁ ca bhaṭṭaiḥ</w:t>
      </w:r>
      <w:r>
        <w:rPr>
          <w:lang w:val="pl-PL"/>
        </w:rPr>
        <w:t>,</w:t>
      </w:r>
      <w:r w:rsidRPr="00DE6FB8">
        <w:rPr>
          <w:lang w:val="pl-PL"/>
        </w:rPr>
        <w:t xml:space="preserve"> </w:t>
      </w:r>
      <w:r w:rsidRPr="00922E13">
        <w:rPr>
          <w:color w:val="008000"/>
          <w:lang w:val="pl-PL"/>
        </w:rPr>
        <w:t>dvaya</w:t>
      </w:r>
      <w:r>
        <w:rPr>
          <w:color w:val="008000"/>
          <w:lang w:val="pl-PL"/>
        </w:rPr>
        <w:t>m e</w:t>
      </w:r>
      <w:r w:rsidRPr="00922E13">
        <w:rPr>
          <w:color w:val="008000"/>
          <w:lang w:val="pl-PL"/>
        </w:rPr>
        <w:t>kena sūtreṇa śruty-arthābhyāṁ nirūpyate</w:t>
      </w:r>
      <w:r>
        <w:rPr>
          <w:lang w:val="pl-PL"/>
        </w:rPr>
        <w:t xml:space="preserve"> </w:t>
      </w:r>
      <w:r w:rsidRPr="00BA2F56">
        <w:rPr>
          <w:lang w:val="pl-PL"/>
        </w:rPr>
        <w:t>iti |</w:t>
      </w:r>
      <w:r w:rsidRPr="00DE6FB8">
        <w:rPr>
          <w:lang w:val="pl-PL"/>
        </w:rPr>
        <w:t xml:space="preserve"> apṛṣṭasyāpy adharmasya svarūpaṁ lakṣaṇaṁ ca daṇḍa-sthāna-kathanāyāhuḥ | tad</w:t>
      </w:r>
      <w:r>
        <w:rPr>
          <w:lang w:val="pl-PL"/>
        </w:rPr>
        <w:t>-</w:t>
      </w:r>
      <w:r w:rsidRPr="00DE6FB8">
        <w:rPr>
          <w:lang w:val="pl-PL"/>
        </w:rPr>
        <w:t>viparyayo yo veda-niṣiddhaḥ so’dharmaḥ | niṣedhaś ca tasmin pramāṇa</w:t>
      </w:r>
      <w:r>
        <w:rPr>
          <w:lang w:val="pl-PL"/>
        </w:rPr>
        <w:t>m i</w:t>
      </w:r>
      <w:r w:rsidRPr="00DE6FB8">
        <w:rPr>
          <w:lang w:val="pl-PL"/>
        </w:rPr>
        <w:t>ty arthaḥ | vedasya prāmāṇye hetuḥ, vedo nārāyaṇād udbhūtaḥ sa eva sākṣād ity upacāraḥ | svayaṁbhūr iti ca niḥśvāsa-mātreṇa svaya</w:t>
      </w:r>
      <w:r>
        <w:rPr>
          <w:lang w:val="pl-PL"/>
        </w:rPr>
        <w:t>m e</w:t>
      </w:r>
      <w:r w:rsidRPr="00DE6FB8">
        <w:rPr>
          <w:lang w:val="pl-PL"/>
        </w:rPr>
        <w:t xml:space="preserve">va </w:t>
      </w:r>
      <w:r>
        <w:rPr>
          <w:lang w:val="pl-PL"/>
        </w:rPr>
        <w:t>bh</w:t>
      </w:r>
      <w:r w:rsidRPr="00DE6FB8">
        <w:rPr>
          <w:lang w:val="pl-PL"/>
        </w:rPr>
        <w:t>avatīti | tathā ca śrutiḥ</w:t>
      </w:r>
      <w:r>
        <w:rPr>
          <w:lang w:val="pl-PL"/>
        </w:rPr>
        <w:t>—</w:t>
      </w:r>
      <w:r w:rsidRPr="00922E13">
        <w:rPr>
          <w:color w:val="0000FF"/>
          <w:lang w:val="pl-PL"/>
        </w:rPr>
        <w:t>asya mahato bhūtasya niḥśvasita</w:t>
      </w:r>
      <w:r>
        <w:rPr>
          <w:color w:val="0000FF"/>
          <w:lang w:val="pl-PL"/>
        </w:rPr>
        <w:t>m e</w:t>
      </w:r>
      <w:r w:rsidRPr="00922E13">
        <w:rPr>
          <w:color w:val="0000FF"/>
          <w:lang w:val="pl-PL"/>
        </w:rPr>
        <w:t>tad yad ṛg-vedaḥ</w:t>
      </w:r>
      <w:r>
        <w:rPr>
          <w:lang w:val="pl-PL"/>
        </w:rPr>
        <w:t xml:space="preserve"> </w:t>
      </w:r>
      <w:r>
        <w:rPr>
          <w:rFonts w:eastAsia="MS Minchofalt"/>
          <w:lang w:val="sa-IN"/>
        </w:rPr>
        <w:t>[</w:t>
      </w:r>
      <w:r w:rsidRPr="00A6785A">
        <w:rPr>
          <w:rFonts w:eastAsia="MS Minchofalt"/>
          <w:lang w:val="pl-PL"/>
        </w:rPr>
        <w:t>bṛ.</w:t>
      </w:r>
      <w:r>
        <w:rPr>
          <w:rFonts w:eastAsia="MS Minchofalt"/>
          <w:lang w:val="pl-PL"/>
        </w:rPr>
        <w:t>ā.u.</w:t>
      </w:r>
      <w:r>
        <w:rPr>
          <w:rFonts w:eastAsia="MS Minchofalt"/>
          <w:lang w:val="sa-IN"/>
        </w:rPr>
        <w:t xml:space="preserve"> 2.4.10] </w:t>
      </w:r>
      <w:r w:rsidRPr="00BA2F56">
        <w:rPr>
          <w:lang w:val="pl-PL"/>
        </w:rPr>
        <w:t>iti |</w:t>
      </w:r>
      <w:r>
        <w:rPr>
          <w:lang w:val="pl-PL"/>
        </w:rPr>
        <w:t>|40||</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vede praṇihito vihita ity arthaḥ | sākṣād iti svayam evety arthaḥ | ata eva svayambhūḥ ||40||</w:t>
      </w:r>
    </w:p>
    <w:p w:rsidR="00AA7AFC" w:rsidRDefault="00AA7AFC">
      <w:pPr>
        <w:rPr>
          <w:rFonts w:eastAsia="MS Minchofalt"/>
          <w:b/>
          <w:lang w:val="pl-PL"/>
        </w:rPr>
      </w:pPr>
    </w:p>
    <w:p w:rsidR="00AA7AFC" w:rsidRPr="00A6785A" w:rsidRDefault="00AA7AFC">
      <w:pPr>
        <w:rPr>
          <w:lang w:val="pl-PL"/>
        </w:rPr>
      </w:pPr>
      <w:r>
        <w:rPr>
          <w:rFonts w:eastAsia="MS Minchofalt"/>
          <w:b/>
          <w:lang w:val="pl-PL"/>
        </w:rPr>
        <w:t xml:space="preserve">viśvanāthaḥ : </w:t>
      </w:r>
      <w:r w:rsidRPr="00DE6FB8">
        <w:rPr>
          <w:lang w:val="pl-PL"/>
        </w:rPr>
        <w:t>vedena praṇihito vihit</w:t>
      </w:r>
      <w:r>
        <w:rPr>
          <w:lang w:val="pl-PL"/>
        </w:rPr>
        <w:t>aḥ |</w:t>
      </w:r>
      <w:r w:rsidRPr="00DE6FB8">
        <w:rPr>
          <w:lang w:val="pl-PL"/>
        </w:rPr>
        <w:t xml:space="preserve"> veda-</w:t>
      </w:r>
      <w:r>
        <w:rPr>
          <w:lang w:val="pl-PL"/>
        </w:rPr>
        <w:t>vihitatvaṁ dharmatvam iti dharma-</w:t>
      </w:r>
      <w:r w:rsidRPr="00DE6FB8">
        <w:rPr>
          <w:lang w:val="pl-PL"/>
        </w:rPr>
        <w:t xml:space="preserve">svarūpaṁ </w:t>
      </w:r>
      <w:r>
        <w:rPr>
          <w:lang w:val="pl-PL"/>
        </w:rPr>
        <w:t xml:space="preserve">tatra veda-vidhir eva </w:t>
      </w:r>
      <w:r w:rsidRPr="00DE6FB8">
        <w:rPr>
          <w:lang w:val="pl-PL"/>
        </w:rPr>
        <w:t>pramāṇa</w:t>
      </w:r>
      <w:r>
        <w:rPr>
          <w:lang w:val="pl-PL"/>
        </w:rPr>
        <w:t xml:space="preserve">m iti pramāṇaṁ coktam | daṇḍa-kāraṇa-praśnenādharmasyāpi pṛṣṭatvāt adharmasya svarūpaṁ pramāṇaṁ cāhuḥ | </w:t>
      </w:r>
      <w:r w:rsidRPr="00DE6FB8">
        <w:rPr>
          <w:lang w:val="pl-PL"/>
        </w:rPr>
        <w:t>tad</w:t>
      </w:r>
      <w:r>
        <w:rPr>
          <w:lang w:val="pl-PL"/>
        </w:rPr>
        <w:t>-</w:t>
      </w:r>
      <w:r w:rsidRPr="00DE6FB8">
        <w:rPr>
          <w:lang w:val="pl-PL"/>
        </w:rPr>
        <w:t xml:space="preserve">viparyayo yo veda-niṣiddhaḥ so’dharmaḥ | </w:t>
      </w:r>
      <w:r>
        <w:rPr>
          <w:lang w:val="pl-PL"/>
        </w:rPr>
        <w:t>veda-</w:t>
      </w:r>
      <w:r w:rsidRPr="00DE6FB8">
        <w:rPr>
          <w:lang w:val="pl-PL"/>
        </w:rPr>
        <w:t>niṣedha</w:t>
      </w:r>
      <w:r>
        <w:rPr>
          <w:lang w:val="pl-PL"/>
        </w:rPr>
        <w:t xml:space="preserve"> eva </w:t>
      </w:r>
      <w:r w:rsidRPr="00DE6FB8">
        <w:rPr>
          <w:lang w:val="pl-PL"/>
        </w:rPr>
        <w:t>tasmin pramāṇa</w:t>
      </w:r>
      <w:r>
        <w:rPr>
          <w:lang w:val="pl-PL"/>
        </w:rPr>
        <w:t>m i</w:t>
      </w:r>
      <w:r w:rsidRPr="00DE6FB8">
        <w:rPr>
          <w:lang w:val="pl-PL"/>
        </w:rPr>
        <w:t xml:space="preserve">ty arthaḥ | svayaṁbhūr iti </w:t>
      </w:r>
      <w:r>
        <w:rPr>
          <w:lang w:val="pl-PL"/>
        </w:rPr>
        <w:t xml:space="preserve">nārāyaṇasya </w:t>
      </w:r>
      <w:r w:rsidRPr="00DE6FB8">
        <w:rPr>
          <w:lang w:val="pl-PL"/>
        </w:rPr>
        <w:t>niḥśvāsa-mātreṇa svaya</w:t>
      </w:r>
      <w:r>
        <w:rPr>
          <w:lang w:val="pl-PL"/>
        </w:rPr>
        <w:t>m e</w:t>
      </w:r>
      <w:r w:rsidRPr="00DE6FB8">
        <w:rPr>
          <w:lang w:val="pl-PL"/>
        </w:rPr>
        <w:t xml:space="preserve">va </w:t>
      </w:r>
      <w:r>
        <w:rPr>
          <w:lang w:val="pl-PL"/>
        </w:rPr>
        <w:t>bh</w:t>
      </w:r>
      <w:r w:rsidRPr="00DE6FB8">
        <w:rPr>
          <w:lang w:val="pl-PL"/>
        </w:rPr>
        <w:t>avatīti | tathā ca śrutiḥ</w:t>
      </w:r>
      <w:r>
        <w:rPr>
          <w:lang w:val="pl-PL"/>
        </w:rPr>
        <w:t>—</w:t>
      </w:r>
      <w:r w:rsidRPr="00922E13">
        <w:rPr>
          <w:color w:val="0000FF"/>
          <w:lang w:val="pl-PL"/>
        </w:rPr>
        <w:t>asya mahato bhūtasya niḥśvasita</w:t>
      </w:r>
      <w:r>
        <w:rPr>
          <w:color w:val="0000FF"/>
          <w:lang w:val="pl-PL"/>
        </w:rPr>
        <w:t>m e</w:t>
      </w:r>
      <w:r w:rsidRPr="00922E13">
        <w:rPr>
          <w:color w:val="0000FF"/>
          <w:lang w:val="pl-PL"/>
        </w:rPr>
        <w:t>tad yad ṛg-vedaḥ</w:t>
      </w:r>
      <w:r>
        <w:rPr>
          <w:lang w:val="pl-PL"/>
        </w:rPr>
        <w:t xml:space="preserve"> </w:t>
      </w:r>
      <w:r>
        <w:rPr>
          <w:rFonts w:eastAsia="MS Minchofalt"/>
          <w:lang w:val="sa-IN"/>
        </w:rPr>
        <w:t>[</w:t>
      </w:r>
      <w:r w:rsidRPr="00A6785A">
        <w:rPr>
          <w:rFonts w:eastAsia="MS Minchofalt"/>
          <w:lang w:val="pl-PL"/>
        </w:rPr>
        <w:t>bṛ.</w:t>
      </w:r>
      <w:r>
        <w:rPr>
          <w:rFonts w:eastAsia="MS Minchofalt"/>
          <w:lang w:val="pl-PL"/>
        </w:rPr>
        <w:t>ā.u.</w:t>
      </w:r>
      <w:r>
        <w:rPr>
          <w:rFonts w:eastAsia="MS Minchofalt"/>
          <w:lang w:val="sa-IN"/>
        </w:rPr>
        <w:t xml:space="preserve"> 2.4.10] </w:t>
      </w:r>
      <w:r w:rsidRPr="00BA2F56">
        <w:rPr>
          <w:lang w:val="pl-PL"/>
        </w:rPr>
        <w:t>iti |</w:t>
      </w:r>
      <w:r>
        <w:rPr>
          <w:lang w:val="pl-PL"/>
        </w:rPr>
        <w:t>|40||</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6.1.41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yena sva-dhāmny amī bhāvā rajaḥ-sattva-tamomayāḥ |</w:t>
      </w:r>
    </w:p>
    <w:p w:rsidR="00AA7AFC" w:rsidRPr="00A945C8" w:rsidRDefault="00AA7AFC" w:rsidP="0015448C">
      <w:pPr>
        <w:pStyle w:val="Versequote"/>
        <w:rPr>
          <w:rFonts w:eastAsia="MS Minchofalt"/>
          <w:lang w:val="pl-PL"/>
        </w:rPr>
      </w:pPr>
      <w:r w:rsidRPr="00A945C8">
        <w:rPr>
          <w:rFonts w:eastAsia="MS Minchofalt"/>
          <w:lang w:val="pl-PL"/>
        </w:rPr>
        <w:t>guṇa-nāma-kriyā-rūpair vibhāvyante yathā-tatham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śrīdharaḥ :</w:t>
      </w:r>
      <w:r w:rsidRPr="00922E13">
        <w:rPr>
          <w:lang w:val="pl-PL"/>
        </w:rPr>
        <w:t xml:space="preserve"> </w:t>
      </w:r>
      <w:r w:rsidRPr="00DE6FB8">
        <w:rPr>
          <w:lang w:val="pl-PL"/>
        </w:rPr>
        <w:t>ko’sau nārāyaṇa</w:t>
      </w:r>
      <w:r>
        <w:rPr>
          <w:lang w:val="pl-PL"/>
        </w:rPr>
        <w:t>ḥ ?</w:t>
      </w:r>
      <w:r w:rsidRPr="00DE6FB8">
        <w:rPr>
          <w:lang w:val="pl-PL"/>
        </w:rPr>
        <w:t xml:space="preserve"> tatrāhuḥ | yena sva-dhāmni svarūpe | amī bhāvāḥ prāṇinaḥ | guṇāḥ śāntatvādayaḥ | nāmāni brāhmaṇa ity-ādīni | kriyāś cādhyayanādyāḥ | rūpāṇi varṇāśramādayas tair vibhāvyante vivicyante | yathā-tathaṁ yathā-vat | sa nārāyaṇaḥ |</w:t>
      </w:r>
      <w:r>
        <w:rPr>
          <w:lang w:val="pl-PL"/>
        </w:rPr>
        <w:t>|41||</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yeneti | yena parameṇa hetunā ||41||</w:t>
      </w:r>
    </w:p>
    <w:p w:rsidR="00AA7AFC" w:rsidRDefault="00AA7AFC">
      <w:pPr>
        <w:rPr>
          <w:rFonts w:eastAsia="MS Minchofalt"/>
          <w:b/>
          <w:lang w:val="pl-PL"/>
        </w:rPr>
      </w:pPr>
    </w:p>
    <w:p w:rsidR="00AA7AFC" w:rsidRPr="00A6785A"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w:t>
      </w:r>
      <w:r w:rsidRPr="00DE6FB8">
        <w:rPr>
          <w:lang w:val="pl-PL"/>
        </w:rPr>
        <w:t>ko’sau nārāyaṇa</w:t>
      </w:r>
      <w:r>
        <w:rPr>
          <w:lang w:val="pl-PL"/>
        </w:rPr>
        <w:t>ḥ ?</w:t>
      </w:r>
      <w:r w:rsidRPr="00DE6FB8">
        <w:rPr>
          <w:lang w:val="pl-PL"/>
        </w:rPr>
        <w:t xml:space="preserve"> tatrāhuḥ | yena sva-dhāmni </w:t>
      </w:r>
      <w:r>
        <w:rPr>
          <w:lang w:val="pl-PL"/>
        </w:rPr>
        <w:t xml:space="preserve">vaikuṇṭhe sthitvaiva </w:t>
      </w:r>
      <w:r w:rsidRPr="00DE6FB8">
        <w:rPr>
          <w:lang w:val="pl-PL"/>
        </w:rPr>
        <w:t xml:space="preserve">amī bhāvāḥ prāṇinaḥ </w:t>
      </w:r>
      <w:r>
        <w:rPr>
          <w:lang w:val="pl-PL"/>
        </w:rPr>
        <w:t xml:space="preserve">saṅkalpa-mātreṇaiva </w:t>
      </w:r>
      <w:r w:rsidRPr="00DE6FB8">
        <w:rPr>
          <w:lang w:val="pl-PL"/>
        </w:rPr>
        <w:t xml:space="preserve">guṇāḥ śāntatvādayaḥ | nāmāni brāhmaṇa ity-ādīni | kriyā </w:t>
      </w:r>
      <w:r>
        <w:rPr>
          <w:lang w:val="pl-PL"/>
        </w:rPr>
        <w:t>a</w:t>
      </w:r>
      <w:r w:rsidRPr="00DE6FB8">
        <w:rPr>
          <w:lang w:val="pl-PL"/>
        </w:rPr>
        <w:t>dhyayanādyāḥ | rūpāṇi varṇāśramād</w:t>
      </w:r>
      <w:r>
        <w:rPr>
          <w:lang w:val="pl-PL"/>
        </w:rPr>
        <w:t xml:space="preserve">īni </w:t>
      </w:r>
      <w:r w:rsidRPr="00DE6FB8">
        <w:rPr>
          <w:lang w:val="pl-PL"/>
        </w:rPr>
        <w:t>tair vibhāvyante vivi</w:t>
      </w:r>
      <w:r>
        <w:rPr>
          <w:lang w:val="pl-PL"/>
        </w:rPr>
        <w:t xml:space="preserve">dhatayā sṛjyante </w:t>
      </w:r>
      <w:r w:rsidRPr="00DE6FB8">
        <w:rPr>
          <w:lang w:val="pl-PL"/>
        </w:rPr>
        <w:t>yathā-</w:t>
      </w:r>
      <w:r>
        <w:rPr>
          <w:lang w:val="pl-PL"/>
        </w:rPr>
        <w:t>yathaṁ yathā</w:t>
      </w:r>
      <w:r w:rsidRPr="00DE6FB8">
        <w:rPr>
          <w:lang w:val="pl-PL"/>
        </w:rPr>
        <w:t>vat |</w:t>
      </w:r>
      <w:r>
        <w:rPr>
          <w:lang w:val="pl-PL"/>
        </w:rPr>
        <w:t>|41||</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6.1.42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sūryo’gniḥ khaṁ marud devaḥ somaḥ sandhyāhanī diśaḥ |</w:t>
      </w:r>
    </w:p>
    <w:p w:rsidR="00AA7AFC" w:rsidRPr="00A945C8" w:rsidRDefault="00AA7AFC" w:rsidP="0015448C">
      <w:pPr>
        <w:pStyle w:val="Versequote"/>
        <w:rPr>
          <w:rFonts w:eastAsia="MS Minchofalt"/>
          <w:lang w:val="pl-PL"/>
        </w:rPr>
      </w:pPr>
      <w:r w:rsidRPr="00A945C8">
        <w:rPr>
          <w:rFonts w:eastAsia="MS Minchofalt"/>
          <w:lang w:val="pl-PL"/>
        </w:rPr>
        <w:t>kaṁ kuḥ svayaṁ dharma iti hy ete daihyasya sākṣiṇaḥ ||</w:t>
      </w:r>
    </w:p>
    <w:p w:rsidR="00AA7AFC" w:rsidRDefault="00AA7AFC">
      <w:pPr>
        <w:rPr>
          <w:rFonts w:eastAsia="MS Minchofalt"/>
          <w:lang w:val="pl-PL"/>
        </w:rPr>
      </w:pPr>
    </w:p>
    <w:p w:rsidR="00AA7AFC" w:rsidRDefault="00AA7AFC" w:rsidP="00922E13">
      <w:pPr>
        <w:rPr>
          <w:lang w:val="pl-PL"/>
        </w:rPr>
      </w:pPr>
      <w:r>
        <w:rPr>
          <w:rFonts w:eastAsia="MS Minchofalt"/>
          <w:b/>
          <w:lang w:val="pl-PL"/>
        </w:rPr>
        <w:t xml:space="preserve">śrīdharaḥ : </w:t>
      </w:r>
      <w:r w:rsidRPr="00DE6FB8">
        <w:rPr>
          <w:lang w:val="pl-PL"/>
        </w:rPr>
        <w:t xml:space="preserve">tathāpy adharmo’nena kṛta iti kuto jñāyate tatrāhuḥ, sūrya </w:t>
      </w:r>
      <w:r w:rsidRPr="00BA2F56">
        <w:rPr>
          <w:lang w:val="pl-PL"/>
        </w:rPr>
        <w:t>iti |</w:t>
      </w:r>
      <w:r w:rsidRPr="00DE6FB8">
        <w:rPr>
          <w:lang w:val="pl-PL"/>
        </w:rPr>
        <w:t xml:space="preserve"> ahanī ahaś ca rātriś ca | ka</w:t>
      </w:r>
      <w:r>
        <w:rPr>
          <w:lang w:val="pl-PL"/>
        </w:rPr>
        <w:t>m u</w:t>
      </w:r>
      <w:r w:rsidRPr="00DE6FB8">
        <w:rPr>
          <w:lang w:val="pl-PL"/>
        </w:rPr>
        <w:t>daka</w:t>
      </w:r>
      <w:r>
        <w:rPr>
          <w:lang w:val="pl-PL"/>
        </w:rPr>
        <w:t>m |</w:t>
      </w:r>
      <w:r w:rsidRPr="00DE6FB8">
        <w:rPr>
          <w:lang w:val="pl-PL"/>
        </w:rPr>
        <w:t xml:space="preserve"> kuḥ pṛthvī | daihyasya jīvasya | yathāhuḥ, </w:t>
      </w:r>
    </w:p>
    <w:p w:rsidR="00AA7AFC" w:rsidRDefault="00AA7AFC" w:rsidP="00922E13">
      <w:pPr>
        <w:rPr>
          <w:lang w:val="pl-PL"/>
        </w:rPr>
      </w:pPr>
    </w:p>
    <w:p w:rsidR="00AA7AFC" w:rsidRPr="008514D2" w:rsidRDefault="00AA7AFC" w:rsidP="00AF36FF">
      <w:pPr>
        <w:pStyle w:val="Quote"/>
        <w:rPr>
          <w:lang w:val="pl-PL"/>
        </w:rPr>
      </w:pPr>
      <w:r w:rsidRPr="00AF36FF">
        <w:t xml:space="preserve">āditya-candrāv anilo’nalaś ca </w:t>
      </w:r>
    </w:p>
    <w:p w:rsidR="00AA7AFC" w:rsidRPr="008514D2" w:rsidRDefault="00AA7AFC" w:rsidP="00AF36FF">
      <w:pPr>
        <w:pStyle w:val="Quote"/>
        <w:rPr>
          <w:lang w:val="pl-PL"/>
        </w:rPr>
      </w:pPr>
      <w:r w:rsidRPr="00AF36FF">
        <w:t xml:space="preserve">dyaur bhūmir āpo hṛdayaṁ yamaś ca | </w:t>
      </w:r>
    </w:p>
    <w:p w:rsidR="00AA7AFC" w:rsidRPr="00AF36FF" w:rsidRDefault="00AA7AFC" w:rsidP="00AF36FF">
      <w:pPr>
        <w:pStyle w:val="Quote"/>
        <w:rPr>
          <w:lang w:val="en-US"/>
        </w:rPr>
      </w:pPr>
      <w:r w:rsidRPr="00AF36FF">
        <w:t xml:space="preserve">ahaś ca rātriś ca ubhe ca sandhye </w:t>
      </w:r>
    </w:p>
    <w:p w:rsidR="00AA7AFC" w:rsidRPr="00AF36FF" w:rsidRDefault="00AA7AFC" w:rsidP="00AF36FF">
      <w:pPr>
        <w:pStyle w:val="Quote"/>
        <w:rPr>
          <w:lang w:val="en-US"/>
        </w:rPr>
      </w:pPr>
      <w:r w:rsidRPr="00AF36FF">
        <w:t>dharmaś ca jānāti narasya vṛtta</w:t>
      </w:r>
      <w:r>
        <w:t>m |</w:t>
      </w:r>
      <w:r w:rsidRPr="00AF36FF">
        <w:rPr>
          <w:lang w:val="en-US"/>
        </w:rPr>
        <w:t>|</w:t>
      </w:r>
      <w:r w:rsidRPr="00DE6FB8">
        <w:t xml:space="preserve"> </w:t>
      </w:r>
      <w:r w:rsidRPr="00BA2F56">
        <w:rPr>
          <w:color w:val="auto"/>
        </w:rPr>
        <w:t>iti |</w:t>
      </w:r>
      <w:r>
        <w:rPr>
          <w:lang w:val="en-US"/>
        </w:rPr>
        <w:t>|42||</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 xml:space="preserve">sākṣiṇaḥ | āditā-candrāv ity ādi mantra-maya-parīkṣādau tad-bhadrābhadra-vyañjakāḥ </w:t>
      </w:r>
      <w:r>
        <w:rPr>
          <w:rFonts w:eastAsia="MS Minchofalt"/>
          <w:i/>
          <w:iCs/>
          <w:lang w:val="pl-PL"/>
        </w:rPr>
        <w:t>||</w:t>
      </w:r>
      <w:r>
        <w:rPr>
          <w:rFonts w:eastAsia="MS Minchofalt"/>
          <w:lang w:val="pl-PL"/>
        </w:rPr>
        <w:t>42||</w:t>
      </w:r>
    </w:p>
    <w:p w:rsidR="00AA7AFC" w:rsidRDefault="00AA7AFC">
      <w:pPr>
        <w:rPr>
          <w:rFonts w:eastAsia="MS Minchofalt"/>
          <w:b/>
          <w:lang w:val="pl-PL"/>
        </w:rPr>
      </w:pPr>
    </w:p>
    <w:p w:rsidR="00AA7AFC" w:rsidRDefault="00AA7AFC" w:rsidP="00AF36FF">
      <w:pPr>
        <w:rPr>
          <w:lang w:val="pl-PL"/>
        </w:rPr>
      </w:pPr>
      <w:r>
        <w:rPr>
          <w:rFonts w:eastAsia="MS Minchofalt"/>
          <w:b/>
          <w:lang w:val="pl-PL"/>
        </w:rPr>
        <w:t xml:space="preserve">viśvanāthaḥ : </w:t>
      </w:r>
      <w:r w:rsidRPr="00A945C8">
        <w:rPr>
          <w:rFonts w:eastAsia="MS Minchofalt"/>
          <w:lang w:val="pl-PL"/>
        </w:rPr>
        <w:t>ko’pi</w:t>
      </w:r>
      <w:r>
        <w:rPr>
          <w:rFonts w:eastAsia="MS Minchofalt"/>
          <w:b/>
          <w:lang w:val="pl-PL"/>
        </w:rPr>
        <w:t xml:space="preserve"> </w:t>
      </w:r>
      <w:r>
        <w:rPr>
          <w:lang w:val="pl-PL"/>
        </w:rPr>
        <w:t xml:space="preserve">na jānātv iti pāpaṁ pumbhir vivikte kriyate, atra sūryādayo daihyasya jīvasya sākṣiṇo yenaiva vibhāvyanta iti pūrveṇaivānvayaḥ | </w:t>
      </w:r>
      <w:r w:rsidRPr="00DE6FB8">
        <w:rPr>
          <w:lang w:val="pl-PL"/>
        </w:rPr>
        <w:t>ahaś ca rātriś ca | ka</w:t>
      </w:r>
      <w:r>
        <w:rPr>
          <w:lang w:val="pl-PL"/>
        </w:rPr>
        <w:t>m u</w:t>
      </w:r>
      <w:r w:rsidRPr="00DE6FB8">
        <w:rPr>
          <w:lang w:val="pl-PL"/>
        </w:rPr>
        <w:t>daka</w:t>
      </w:r>
      <w:r>
        <w:rPr>
          <w:lang w:val="pl-PL"/>
        </w:rPr>
        <w:t xml:space="preserve">m | kuḥ pṛthvī | </w:t>
      </w:r>
      <w:r w:rsidRPr="00DE6FB8">
        <w:rPr>
          <w:lang w:val="pl-PL"/>
        </w:rPr>
        <w:t xml:space="preserve">yathāhuḥ, </w:t>
      </w:r>
    </w:p>
    <w:p w:rsidR="00AA7AFC" w:rsidRDefault="00AA7AFC" w:rsidP="00AF36FF">
      <w:pPr>
        <w:rPr>
          <w:lang w:val="pl-PL"/>
        </w:rPr>
      </w:pPr>
    </w:p>
    <w:p w:rsidR="00AA7AFC" w:rsidRPr="00AF36FF" w:rsidRDefault="00AA7AFC" w:rsidP="00AF36FF">
      <w:pPr>
        <w:pStyle w:val="Quote"/>
        <w:rPr>
          <w:lang w:val="pl-PL"/>
        </w:rPr>
      </w:pPr>
      <w:r w:rsidRPr="00AF36FF">
        <w:t xml:space="preserve">āditya-candrāv anilo’nalaś ca </w:t>
      </w:r>
    </w:p>
    <w:p w:rsidR="00AA7AFC" w:rsidRPr="00AF36FF" w:rsidRDefault="00AA7AFC" w:rsidP="00AF36FF">
      <w:pPr>
        <w:pStyle w:val="Quote"/>
        <w:rPr>
          <w:lang w:val="pl-PL"/>
        </w:rPr>
      </w:pPr>
      <w:r w:rsidRPr="00AF36FF">
        <w:t xml:space="preserve">dyaur bhūmir āpo hṛdayaṁ yamaś ca | </w:t>
      </w:r>
    </w:p>
    <w:p w:rsidR="00AA7AFC" w:rsidRPr="00AF36FF" w:rsidRDefault="00AA7AFC" w:rsidP="00AF36FF">
      <w:pPr>
        <w:pStyle w:val="Quote"/>
        <w:rPr>
          <w:lang w:val="en-US"/>
        </w:rPr>
      </w:pPr>
      <w:r w:rsidRPr="00AF36FF">
        <w:t xml:space="preserve">ahaś ca rātriś ca ubhe ca sandhye </w:t>
      </w:r>
    </w:p>
    <w:p w:rsidR="00AA7AFC" w:rsidRPr="00D9223F" w:rsidRDefault="00AA7AFC" w:rsidP="00D9223F">
      <w:pPr>
        <w:pStyle w:val="Quote"/>
        <w:rPr>
          <w:lang w:val="en-US"/>
        </w:rPr>
      </w:pPr>
      <w:r w:rsidRPr="00D9223F">
        <w:t>dharmaś ca jānāti narasya vṛtta</w:t>
      </w:r>
      <w:r>
        <w:t>m |</w:t>
      </w:r>
      <w:r w:rsidRPr="00D9223F">
        <w:rPr>
          <w:lang w:val="en-US"/>
        </w:rPr>
        <w:t>|</w:t>
      </w:r>
      <w:r w:rsidRPr="00D9223F">
        <w:t xml:space="preserve"> </w:t>
      </w:r>
      <w:r w:rsidRPr="00BA2F56">
        <w:rPr>
          <w:color w:val="auto"/>
        </w:rPr>
        <w:t>iti |</w:t>
      </w:r>
      <w:r>
        <w:rPr>
          <w:lang w:val="en-US"/>
        </w:rPr>
        <w:t>|42||</w:t>
      </w:r>
    </w:p>
    <w:p w:rsidR="00AA7AFC" w:rsidRPr="00D9223F" w:rsidRDefault="00AA7AFC">
      <w:pPr>
        <w:rPr>
          <w:rFonts w:eastAsia="MS Minchofalt"/>
          <w:lang w:val="en-US"/>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6.1.43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etair adharmo vijñātaḥ sthānaṁ daṇḍasya yujyate |</w:t>
      </w:r>
    </w:p>
    <w:p w:rsidR="00AA7AFC" w:rsidRPr="00A945C8" w:rsidRDefault="00AA7AFC" w:rsidP="0015448C">
      <w:pPr>
        <w:pStyle w:val="Versequote"/>
        <w:rPr>
          <w:rFonts w:eastAsia="MS Minchofalt"/>
          <w:lang w:val="pl-PL"/>
        </w:rPr>
      </w:pPr>
      <w:r w:rsidRPr="00A945C8">
        <w:rPr>
          <w:rFonts w:eastAsia="MS Minchofalt"/>
          <w:lang w:val="pl-PL"/>
        </w:rPr>
        <w:t>sarve karmānurodhena daṇḍam arhanti kāriṇaḥ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sthāna</w:t>
      </w:r>
      <w:r>
        <w:rPr>
          <w:lang w:val="pl-PL"/>
        </w:rPr>
        <w:t>m ā</w:t>
      </w:r>
      <w:r w:rsidRPr="00DE6FB8">
        <w:rPr>
          <w:lang w:val="pl-PL"/>
        </w:rPr>
        <w:t>huḥ | etair nimitta-bhūtair vijñātaḥ | daṇḍyān āhuḥ</w:t>
      </w:r>
      <w:r>
        <w:rPr>
          <w:lang w:val="pl-PL"/>
        </w:rPr>
        <w:t>—</w:t>
      </w:r>
      <w:r w:rsidRPr="00DE6FB8">
        <w:rPr>
          <w:lang w:val="pl-PL"/>
        </w:rPr>
        <w:t xml:space="preserve">sarva </w:t>
      </w:r>
      <w:r w:rsidRPr="00BA2F56">
        <w:rPr>
          <w:lang w:val="pl-PL"/>
        </w:rPr>
        <w:t>iti |</w:t>
      </w:r>
      <w:r>
        <w:rPr>
          <w:lang w:val="pl-PL"/>
        </w:rPr>
        <w:t>|43||</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yujyate—bhavatīty arthaḥ ||43||</w:t>
      </w:r>
    </w:p>
    <w:p w:rsidR="00AA7AFC" w:rsidRDefault="00AA7AFC">
      <w:pPr>
        <w:rPr>
          <w:rFonts w:eastAsia="MS Minchofalt"/>
          <w:b/>
          <w:lang w:val="pl-PL"/>
        </w:rPr>
      </w:pPr>
    </w:p>
    <w:p w:rsidR="00AA7AFC" w:rsidRPr="00D9223F"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sthānam āhuḥ—etair </w:t>
      </w:r>
      <w:r w:rsidRPr="00BA2F56">
        <w:rPr>
          <w:rFonts w:eastAsia="MS Minchofalt"/>
          <w:lang w:val="pl-PL"/>
        </w:rPr>
        <w:t>iti |</w:t>
      </w:r>
      <w:r>
        <w:rPr>
          <w:rFonts w:eastAsia="MS Minchofalt"/>
          <w:color w:val="000000"/>
          <w:lang w:val="pl-PL"/>
        </w:rPr>
        <w:t xml:space="preserve"> daṇḍyā āhuḥ—sarva eva prāṇinaḥ ||43||</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6.1.44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sambhavanti hi bhadrāṇi viparītāni cānaghāḥ |</w:t>
      </w:r>
    </w:p>
    <w:p w:rsidR="00AA7AFC" w:rsidRPr="00A945C8" w:rsidRDefault="00AA7AFC" w:rsidP="0015448C">
      <w:pPr>
        <w:pStyle w:val="Versequote"/>
        <w:rPr>
          <w:rFonts w:eastAsia="MS Minchofalt"/>
          <w:lang w:val="pl-PL"/>
        </w:rPr>
      </w:pPr>
      <w:r w:rsidRPr="00A945C8">
        <w:rPr>
          <w:rFonts w:eastAsia="MS Minchofalt"/>
          <w:lang w:val="pl-PL"/>
        </w:rPr>
        <w:t>kāriṇāṁ guṇa-saṅgo’sti dehavān na hy akarma-kṛt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viparītāny abhadrāṇy api karmiṇāṁ saṁbhavanti | yatas teṣāṁ guṇa-saṅgo’sti | yadi kaścid akartā syāt tarhi tasyābhadrāṇi na syuḥ, na tv etad astīty āhuḥ | nahi deha-vān akarma-kṛd astīti | ataḥ sarve karmiṇāḥ karmiṇāṁ ca pāpasyāvaśyaṁ-bhāvitvāt te sarve daṇḍa</w:t>
      </w:r>
      <w:r>
        <w:rPr>
          <w:lang w:val="pl-PL"/>
        </w:rPr>
        <w:t>m a</w:t>
      </w:r>
      <w:r w:rsidRPr="00DE6FB8">
        <w:rPr>
          <w:lang w:val="pl-PL"/>
        </w:rPr>
        <w:t>rhantīty arthaḥ |</w:t>
      </w:r>
      <w:r>
        <w:rPr>
          <w:lang w:val="pl-PL"/>
        </w:rPr>
        <w:t>|44||</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D9223F"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sarveṣāṁ daṇḍyatve hetuḥ—sambhavantīti | viparītāny abhadrāṇi pāpāni | yataḥ kāriṇāṁ karmiṇāṁ guṇa-saṅgo’sty eva | guṇāś ca sattvādyāḥ puṇya-pāpa-hetava eva | yāvaj-jīva-mayaṁ dharmiko’dharmiko veti tu bhūmnaiva vyapadeśaḥ | nanu kāriṇām eva guṇa-saṅga ity ucyate yadi kaścid akārī syāt, sa tv adaṇḍya eveti tatrāhuḥ—dehavān </w:t>
      </w:r>
      <w:r w:rsidRPr="00BA2F56">
        <w:rPr>
          <w:rFonts w:eastAsia="MS Minchofalt"/>
          <w:lang w:val="pl-PL"/>
        </w:rPr>
        <w:t>iti |</w:t>
      </w:r>
      <w:r>
        <w:rPr>
          <w:rFonts w:eastAsia="MS Minchofalt"/>
          <w:color w:val="000000"/>
          <w:lang w:val="pl-PL"/>
        </w:rPr>
        <w:t xml:space="preserve"> deha-dhārī naraḥ | atha ca karma-rahita iti pratyakṣa-viruddham ity arthaḥ ||44||</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6.1.45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yena yāvān yathādharmo dharmo veha samīhitaḥ |</w:t>
      </w:r>
    </w:p>
    <w:p w:rsidR="00AA7AFC" w:rsidRPr="00A945C8" w:rsidRDefault="00AA7AFC" w:rsidP="0015448C">
      <w:pPr>
        <w:pStyle w:val="Versequote"/>
        <w:rPr>
          <w:rFonts w:eastAsia="MS Minchofalt"/>
          <w:lang w:val="fr-CA"/>
        </w:rPr>
      </w:pPr>
      <w:r w:rsidRPr="00A945C8">
        <w:rPr>
          <w:rFonts w:eastAsia="MS Minchofalt"/>
          <w:lang w:val="fr-CA"/>
        </w:rPr>
        <w:t>sa eva tat-phalaṁ bhuṅkte tathā tāvad amutra vai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kathaṁ svid dhriyate daṇḍa</w:t>
      </w:r>
      <w:r>
        <w:rPr>
          <w:lang w:val="pl-PL"/>
        </w:rPr>
        <w:t>ḥ</w:t>
      </w:r>
      <w:r w:rsidRPr="00DE6FB8">
        <w:rPr>
          <w:lang w:val="pl-PL"/>
        </w:rPr>
        <w:t xml:space="preserve"> </w:t>
      </w:r>
      <w:r>
        <w:rPr>
          <w:lang w:val="pl-PL"/>
        </w:rPr>
        <w:t xml:space="preserve">? </w:t>
      </w:r>
      <w:r w:rsidRPr="00DE6FB8">
        <w:rPr>
          <w:lang w:val="pl-PL"/>
        </w:rPr>
        <w:t>ity asyottaram</w:t>
      </w:r>
      <w:r>
        <w:rPr>
          <w:lang w:val="pl-PL"/>
        </w:rPr>
        <w:t>—</w:t>
      </w:r>
      <w:r w:rsidRPr="00DE6FB8">
        <w:rPr>
          <w:lang w:val="pl-PL"/>
        </w:rPr>
        <w:t>yeneti | dharmo veti dṛṣṭāntaḥ | adharmānusāreṇa daṇḍo dharmānusāreṇa sukha-vad ity arthaḥ |</w:t>
      </w:r>
      <w:r>
        <w:rPr>
          <w:lang w:val="pl-PL"/>
        </w:rPr>
        <w:t>|45||</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9C26AF"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kathaṁ daṇḍa ity asyottaram āhuḥ—yāvān yat-pramāṇakaḥ, yathā yena prakāreṇa adharmo dharmo vā kṛtaḥ | tat-phalaṁ duḥkhaṁ sukhaṁ vā, tāvat tat-pramāṇakaṁ śāstra-dṛṣṭyaiveti śeṣaḥ ||45||</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6.1.46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yatheha deva-pravarās trai-vidhyam upalabhyate |</w:t>
      </w:r>
    </w:p>
    <w:p w:rsidR="00AA7AFC" w:rsidRPr="00A945C8" w:rsidRDefault="00AA7AFC" w:rsidP="0015448C">
      <w:pPr>
        <w:pStyle w:val="Versequote"/>
        <w:rPr>
          <w:rFonts w:eastAsia="MS Minchofalt"/>
          <w:lang w:val="pl-PL"/>
        </w:rPr>
      </w:pPr>
      <w:r w:rsidRPr="00A945C8">
        <w:rPr>
          <w:rFonts w:eastAsia="MS Minchofalt"/>
          <w:lang w:val="pl-PL"/>
        </w:rPr>
        <w:t>bhūteṣu guṇa-vaicitryāt tathānyatrānumīyate ||</w:t>
      </w:r>
    </w:p>
    <w:p w:rsidR="00AA7AFC" w:rsidRDefault="00AA7AFC">
      <w:pPr>
        <w:rPr>
          <w:rFonts w:eastAsia="MS Minchofalt"/>
          <w:lang w:val="pl-PL"/>
        </w:rPr>
      </w:pPr>
    </w:p>
    <w:p w:rsidR="00AA7AFC" w:rsidRPr="00922E13" w:rsidRDefault="00AA7AFC">
      <w:pPr>
        <w:rPr>
          <w:lang w:val="pl-PL"/>
        </w:rPr>
      </w:pPr>
      <w:r>
        <w:rPr>
          <w:rFonts w:eastAsia="MS Minchofalt"/>
          <w:b/>
          <w:lang w:val="pl-PL"/>
        </w:rPr>
        <w:t xml:space="preserve">śrīdharaḥ : </w:t>
      </w:r>
      <w:r w:rsidRPr="00DE6FB8">
        <w:rPr>
          <w:lang w:val="pl-PL"/>
        </w:rPr>
        <w:t>na kevalaṁ sūryādaya eva dharmādharma-jñāpakāḥ kintv arthāpattir apīty āhuḥ, yatheti | he deva-pravarāḥ, iha janmani śānta-ghora-mūḍhatvena vā sukha-duḥkha-miśratvena vā dhārmikatvādinā vā trai-vidyaṁ bhūteṣu yathopalabhyate tathānyatra janmāntare’numīyate trai-vi</w:t>
      </w:r>
      <w:r>
        <w:rPr>
          <w:lang w:val="pl-PL"/>
        </w:rPr>
        <w:t>dhyānyathānupapattyā kalpyate ||46||</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 xml:space="preserve">anumīyate maryair apīti śeṣaḥ </w:t>
      </w:r>
      <w:r>
        <w:rPr>
          <w:rFonts w:eastAsia="MS Minchofalt"/>
          <w:i/>
          <w:iCs/>
          <w:lang w:val="pl-PL"/>
        </w:rPr>
        <w:t>||</w:t>
      </w:r>
      <w:r>
        <w:rPr>
          <w:rFonts w:eastAsia="MS Minchofalt"/>
          <w:lang w:val="pl-PL"/>
        </w:rPr>
        <w:t>46||</w:t>
      </w:r>
    </w:p>
    <w:p w:rsidR="00AA7AFC" w:rsidRDefault="00AA7AFC">
      <w:pPr>
        <w:rPr>
          <w:rFonts w:eastAsia="MS Minchofalt"/>
          <w:b/>
          <w:lang w:val="pl-PL"/>
        </w:rPr>
      </w:pPr>
    </w:p>
    <w:p w:rsidR="00AA7AFC" w:rsidRPr="009C26AF"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sattvādi-guṇa-saṅgaḥ pratyakṣam evopalabhyatām ity āhuḥ—iha loke traividhyaṁ puṇya-pāpa-miśra-karmatvena nṛṇāṁ traividhyaṁ yathā tathaivānyatra para-loke’nya-janmani vā sukhitva-miśratva-duḥkhitvena traividhyam anumīyate | śāstra-dṛṣṭyaiveti bhāvaḥ ||46||</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6.1.47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vartamāno’nyayoḥ kālo guṇābhijñāpako yathā |</w:t>
      </w:r>
    </w:p>
    <w:p w:rsidR="00AA7AFC" w:rsidRPr="00A945C8" w:rsidRDefault="00AA7AFC" w:rsidP="0015448C">
      <w:pPr>
        <w:pStyle w:val="Versequote"/>
        <w:rPr>
          <w:rFonts w:eastAsia="MS Minchofalt"/>
          <w:lang w:val="pl-PL"/>
        </w:rPr>
      </w:pPr>
      <w:r w:rsidRPr="00A945C8">
        <w:rPr>
          <w:rFonts w:eastAsia="MS Minchofalt"/>
          <w:lang w:val="pl-PL"/>
        </w:rPr>
        <w:t>evaṁ janmānyayor etad dharmādharma-nidarśanam ||</w:t>
      </w:r>
    </w:p>
    <w:p w:rsidR="00AA7AFC" w:rsidRDefault="00AA7AFC">
      <w:pPr>
        <w:rPr>
          <w:rFonts w:eastAsia="MS Minchofalt"/>
          <w:lang w:val="pl-PL"/>
        </w:rPr>
      </w:pPr>
    </w:p>
    <w:p w:rsidR="00AA7AFC" w:rsidRDefault="00AA7AFC">
      <w:pPr>
        <w:rPr>
          <w:rFonts w:eastAsia="MS Minchofalt"/>
          <w:lang w:val="pl-PL"/>
        </w:rPr>
      </w:pPr>
      <w:r>
        <w:rPr>
          <w:rFonts w:eastAsia="MS Minchofalt"/>
          <w:b/>
          <w:lang w:val="pl-PL"/>
        </w:rPr>
        <w:t xml:space="preserve">śrīdharaḥ : </w:t>
      </w:r>
      <w:r>
        <w:rPr>
          <w:rFonts w:eastAsia="MS Minchofalt"/>
          <w:lang w:val="pl-PL"/>
        </w:rPr>
        <w:t>vartamāna-janmanā pūrvāpara-janma-dharmādharma-jñānaṁ bhavatīti sa-dṛṣṭāntam āhuḥ | vartamāno vasantādi-kālaḥ | anyayor bhūta-bhaviṣyator vasantayor ye guṇāḥ puṣpa-phalādayas teṣām abhijñāpako yathā | evam etaj janma anyayor bhūta-bhāvi-janmanor dharmādharmau nidarśayatīti tathā ||47||</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vartamānaḥ pūrva-sandhyādir vasantādir vā | sa yathā pūrva-bhāge sv-pūrvakālasya rātry-ādeḥ śiśirāder vā guṇāṁśān vyañjayati, uttara-bhāge ca sva-para-kālasya divasāder nidāghāder vā, tathā vartamāna-janmāpi sva-pūrva-janmāder ity arthaḥ ||47||</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viśvanāthaḥ : </w:t>
      </w:r>
      <w:r>
        <w:rPr>
          <w:rFonts w:eastAsia="MS Minchofalt"/>
          <w:lang w:val="pl-PL"/>
        </w:rPr>
        <w:t>vartamāna-janmanaiva pūrvāpara-janma-dharmādharma-jñānaṁ bhavatīti sa-dṛṣṭāntam āhuḥ | vartamāno vasantādi-kālaḥ | anyayor bhūta-bhaviṣyator vasantayor ye guṇāḥ puṣpa-phalādayas teṣām abhijñāpako yathā | evam etaj janmaiva anyayor bhūta-bhāvinor janmanor dharmādharmau nidarśayatīti tathā ||47||</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6.1.48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manasaiva pure devaḥ pūrva-rūpaṁ vipaśyati |</w:t>
      </w:r>
    </w:p>
    <w:p w:rsidR="00AA7AFC" w:rsidRPr="00A945C8" w:rsidRDefault="00AA7AFC" w:rsidP="0015448C">
      <w:pPr>
        <w:pStyle w:val="Versequote"/>
        <w:rPr>
          <w:rFonts w:eastAsia="MS Minchofalt"/>
          <w:lang w:val="pl-PL"/>
        </w:rPr>
      </w:pPr>
      <w:r w:rsidRPr="00A945C8">
        <w:rPr>
          <w:rFonts w:eastAsia="MS Minchofalt"/>
          <w:lang w:val="pl-PL"/>
        </w:rPr>
        <w:t>anumīmāṁsate’pūrvaṁ manasā bhagavān ajaḥ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ayaṁ ca dharmādharma-jñāna-prakāro’nyeṣā</w:t>
      </w:r>
      <w:r>
        <w:rPr>
          <w:lang w:val="pl-PL"/>
        </w:rPr>
        <w:t>m,</w:t>
      </w:r>
      <w:r w:rsidRPr="00DE6FB8">
        <w:rPr>
          <w:lang w:val="pl-PL"/>
        </w:rPr>
        <w:t xml:space="preserve"> dharma-rājas tu manasaiva sarvaṁ paśyatīty āhuḥ | pure saṁyaminyāṁ sthita eva devo yamo dehe sthito</w:t>
      </w:r>
      <w:r>
        <w:rPr>
          <w:lang w:val="pl-PL"/>
        </w:rPr>
        <w:t>’</w:t>
      </w:r>
      <w:r w:rsidRPr="00DE6FB8">
        <w:rPr>
          <w:lang w:val="pl-PL"/>
        </w:rPr>
        <w:t>ntaryāmī vā jīvasya pūrva-rūpaṁ dharmādharmādi-yukta</w:t>
      </w:r>
      <w:r>
        <w:rPr>
          <w:lang w:val="pl-PL"/>
        </w:rPr>
        <w:t xml:space="preserve">ṁ </w:t>
      </w:r>
      <w:r w:rsidRPr="00DE6FB8">
        <w:rPr>
          <w:lang w:val="pl-PL"/>
        </w:rPr>
        <w:t>viśeṣeṇa paśyati | anvanantara</w:t>
      </w:r>
      <w:r>
        <w:rPr>
          <w:lang w:val="pl-PL"/>
        </w:rPr>
        <w:t>m a</w:t>
      </w:r>
      <w:r w:rsidRPr="00DE6FB8">
        <w:rPr>
          <w:lang w:val="pl-PL"/>
        </w:rPr>
        <w:t>pūrvaṁ rūpaṁ mīmāṁsate | yad yasyānurūpaṁ tad vicārayati, yato’sau bhagavān ajaḥ |</w:t>
      </w:r>
      <w:r>
        <w:rPr>
          <w:lang w:val="pl-PL"/>
        </w:rPr>
        <w:t>|48||</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bhagavān aja iti yama-pakṣe, tad-vibhūtitvād bhaktyā tad-abheda-nirdeśaḥ ||48||</w:t>
      </w:r>
    </w:p>
    <w:p w:rsidR="00AA7AFC" w:rsidRDefault="00AA7AFC">
      <w:pPr>
        <w:rPr>
          <w:rFonts w:eastAsia="MS Minchofalt"/>
          <w:b/>
          <w:lang w:val="pl-PL"/>
        </w:rPr>
      </w:pPr>
    </w:p>
    <w:p w:rsidR="00AA7AFC" w:rsidRPr="00BD2F5D" w:rsidRDefault="00AA7AFC">
      <w:pPr>
        <w:rPr>
          <w:rFonts w:eastAsia="MS Minchofalt"/>
          <w:color w:val="000000"/>
          <w:lang w:val="pl-PL"/>
        </w:rPr>
      </w:pPr>
      <w:r w:rsidRPr="00BD12FB">
        <w:rPr>
          <w:rFonts w:eastAsia="MS Minchofalt"/>
          <w:b/>
          <w:lang w:val="pl-PL"/>
        </w:rPr>
        <w:t>viśvanāthaḥ :</w:t>
      </w:r>
      <w:r>
        <w:rPr>
          <w:rFonts w:eastAsia="MS Minchofalt"/>
          <w:color w:val="000000"/>
          <w:lang w:val="pl-PL"/>
        </w:rPr>
        <w:t xml:space="preserve"> </w:t>
      </w:r>
      <w:r w:rsidRPr="00DE6FB8">
        <w:rPr>
          <w:lang w:val="pl-PL"/>
        </w:rPr>
        <w:t>ayaṁ ca dharmādharma-jñāna-prakār</w:t>
      </w:r>
      <w:r>
        <w:rPr>
          <w:lang w:val="pl-PL"/>
        </w:rPr>
        <w:t>as tv a</w:t>
      </w:r>
      <w:r w:rsidRPr="00DE6FB8">
        <w:rPr>
          <w:lang w:val="pl-PL"/>
        </w:rPr>
        <w:t>nyeṣā</w:t>
      </w:r>
      <w:r>
        <w:rPr>
          <w:lang w:val="pl-PL"/>
        </w:rPr>
        <w:t xml:space="preserve">ṁ prāyikaḥ </w:t>
      </w:r>
      <w:r w:rsidRPr="00DE6FB8">
        <w:rPr>
          <w:lang w:val="pl-PL"/>
        </w:rPr>
        <w:t xml:space="preserve">dharmarājas tu manasaiva </w:t>
      </w:r>
      <w:r>
        <w:rPr>
          <w:lang w:val="pl-PL"/>
        </w:rPr>
        <w:t xml:space="preserve">niścitam eva </w:t>
      </w:r>
      <w:r w:rsidRPr="00DE6FB8">
        <w:rPr>
          <w:lang w:val="pl-PL"/>
        </w:rPr>
        <w:t>sarvaṁ paśyatīty āhuḥ | pure saṁyam</w:t>
      </w:r>
      <w:r>
        <w:rPr>
          <w:lang w:val="pl-PL"/>
        </w:rPr>
        <w:t>a</w:t>
      </w:r>
      <w:r w:rsidRPr="00DE6FB8">
        <w:rPr>
          <w:lang w:val="pl-PL"/>
        </w:rPr>
        <w:t>nyāṁ sthita eva devo yam</w:t>
      </w:r>
      <w:r>
        <w:rPr>
          <w:lang w:val="pl-PL"/>
        </w:rPr>
        <w:t>aḥ</w:t>
      </w:r>
      <w:r w:rsidRPr="00DE6FB8">
        <w:rPr>
          <w:lang w:val="pl-PL"/>
        </w:rPr>
        <w:t xml:space="preserve"> pūrva-rūpaṁ pūrva-</w:t>
      </w:r>
      <w:r>
        <w:rPr>
          <w:lang w:val="pl-PL"/>
        </w:rPr>
        <w:t>janma-sva</w:t>
      </w:r>
      <w:r w:rsidRPr="00DE6FB8">
        <w:rPr>
          <w:lang w:val="pl-PL"/>
        </w:rPr>
        <w:t>rūpaṁ dharmādharmādi-yukta</w:t>
      </w:r>
      <w:r>
        <w:rPr>
          <w:lang w:val="pl-PL"/>
        </w:rPr>
        <w:t xml:space="preserve">ṁ </w:t>
      </w:r>
      <w:r w:rsidRPr="00DE6FB8">
        <w:rPr>
          <w:lang w:val="pl-PL"/>
        </w:rPr>
        <w:t>paśyati | anv</w:t>
      </w:r>
      <w:r>
        <w:rPr>
          <w:lang w:val="pl-PL"/>
        </w:rPr>
        <w:t xml:space="preserve"> </w:t>
      </w:r>
      <w:r w:rsidRPr="00DE6FB8">
        <w:rPr>
          <w:lang w:val="pl-PL"/>
        </w:rPr>
        <w:t>anantara</w:t>
      </w:r>
      <w:r>
        <w:rPr>
          <w:lang w:val="pl-PL"/>
        </w:rPr>
        <w:t>m a</w:t>
      </w:r>
      <w:r w:rsidRPr="00DE6FB8">
        <w:rPr>
          <w:lang w:val="pl-PL"/>
        </w:rPr>
        <w:t xml:space="preserve">pūrvaṁ </w:t>
      </w:r>
      <w:r>
        <w:rPr>
          <w:lang w:val="pl-PL"/>
        </w:rPr>
        <w:t>vartamānaṁ bhāvi-</w:t>
      </w:r>
      <w:r w:rsidRPr="00DE6FB8">
        <w:rPr>
          <w:lang w:val="pl-PL"/>
        </w:rPr>
        <w:t xml:space="preserve">rūpaṁ mīmāṁsate | yad yasyānurūpaṁ tad vicārayati, bhagavān </w:t>
      </w:r>
      <w:r>
        <w:rPr>
          <w:lang w:val="pl-PL"/>
        </w:rPr>
        <w:t>sarvajño’</w:t>
      </w:r>
      <w:r w:rsidRPr="00DE6FB8">
        <w:rPr>
          <w:lang w:val="pl-PL"/>
        </w:rPr>
        <w:t>j</w:t>
      </w:r>
      <w:r>
        <w:rPr>
          <w:lang w:val="pl-PL"/>
        </w:rPr>
        <w:t>o brahma-tulyaḥ</w:t>
      </w:r>
      <w:r w:rsidRPr="00DE6FB8">
        <w:rPr>
          <w:lang w:val="pl-PL"/>
        </w:rPr>
        <w:t xml:space="preserve"> |</w:t>
      </w:r>
      <w:r>
        <w:rPr>
          <w:lang w:val="pl-PL"/>
        </w:rPr>
        <w:t>|48||</w:t>
      </w:r>
    </w:p>
    <w:p w:rsidR="00AA7AFC" w:rsidRPr="00BD12FB" w:rsidRDefault="00AA7AFC">
      <w:pPr>
        <w:rPr>
          <w:rFonts w:eastAsia="MS Minchofalt"/>
          <w:lang w:val="pl-PL"/>
        </w:rPr>
      </w:pPr>
    </w:p>
    <w:p w:rsidR="00AA7AFC" w:rsidRPr="00BD12FB" w:rsidRDefault="00AA7AFC">
      <w:pPr>
        <w:jc w:val="center"/>
        <w:rPr>
          <w:rFonts w:eastAsia="MS Minchofalt"/>
          <w:lang w:val="pl-PL"/>
        </w:rPr>
      </w:pPr>
      <w:r w:rsidRPr="00BD12FB">
        <w:rPr>
          <w:rFonts w:eastAsia="MS Minchofalt"/>
          <w:lang w:val="pl-PL"/>
        </w:rPr>
        <w:t xml:space="preserve"> —o)0(o—</w:t>
      </w:r>
    </w:p>
    <w:p w:rsidR="00AA7AFC" w:rsidRPr="00BD12FB" w:rsidRDefault="00AA7AFC">
      <w:pPr>
        <w:rPr>
          <w:rFonts w:eastAsia="MS Minchofalt"/>
          <w:lang w:val="pl-PL"/>
        </w:rPr>
      </w:pPr>
    </w:p>
    <w:p w:rsidR="00AA7AFC" w:rsidRPr="00BD12FB" w:rsidRDefault="00AA7AFC">
      <w:pPr>
        <w:jc w:val="center"/>
        <w:rPr>
          <w:rFonts w:eastAsia="MS Minchofalt"/>
          <w:b/>
          <w:lang w:val="pl-PL"/>
        </w:rPr>
      </w:pPr>
      <w:r w:rsidRPr="00BD12FB">
        <w:rPr>
          <w:rFonts w:eastAsia="MS Minchofalt"/>
          <w:b/>
          <w:lang w:val="pl-PL"/>
        </w:rPr>
        <w:t>|| 6.1.49 ||</w:t>
      </w:r>
    </w:p>
    <w:p w:rsidR="00AA7AFC" w:rsidRPr="00BD12FB"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yathājñas tamasā yukta upāste vyaktam eva hi |</w:t>
      </w:r>
    </w:p>
    <w:p w:rsidR="00AA7AFC" w:rsidRPr="00A945C8" w:rsidRDefault="00AA7AFC" w:rsidP="0015448C">
      <w:pPr>
        <w:pStyle w:val="Versequote"/>
        <w:rPr>
          <w:rFonts w:eastAsia="MS Minchofalt"/>
          <w:lang w:val="pl-PL"/>
        </w:rPr>
      </w:pPr>
      <w:r w:rsidRPr="00A945C8">
        <w:rPr>
          <w:rFonts w:eastAsia="MS Minchofalt"/>
          <w:lang w:val="pl-PL"/>
        </w:rPr>
        <w:t>na veda pūrvam aparaṁ naṣṭa-janma-smṛtis tathā ||</w:t>
      </w:r>
    </w:p>
    <w:p w:rsidR="00AA7AFC" w:rsidRPr="00BD12FB" w:rsidRDefault="00AA7AFC">
      <w:pPr>
        <w:rPr>
          <w:rFonts w:eastAsia="MS Minchofalt"/>
          <w:lang w:val="pl-PL"/>
        </w:rPr>
      </w:pPr>
    </w:p>
    <w:p w:rsidR="00AA7AFC" w:rsidRPr="00922E13" w:rsidRDefault="00AA7AFC">
      <w:pPr>
        <w:rPr>
          <w:lang w:val="pl-PL"/>
        </w:rPr>
      </w:pPr>
      <w:r w:rsidRPr="00BD12FB">
        <w:rPr>
          <w:rFonts w:eastAsia="MS Minchofalt"/>
          <w:b/>
          <w:lang w:val="pl-PL"/>
        </w:rPr>
        <w:t>śrīdharaḥ :</w:t>
      </w:r>
      <w:r>
        <w:rPr>
          <w:rFonts w:eastAsia="MS Minchofalt"/>
          <w:b/>
          <w:lang w:val="pl-PL"/>
        </w:rPr>
        <w:t xml:space="preserve"> </w:t>
      </w:r>
      <w:r w:rsidRPr="00DE6FB8">
        <w:rPr>
          <w:lang w:val="pl-PL"/>
        </w:rPr>
        <w:t>jīvas tv īśvareṇopasthāpitaṁ vartamānaṁ dehaṁ paśyati na tu pūrva</w:t>
      </w:r>
      <w:r>
        <w:rPr>
          <w:lang w:val="pl-PL"/>
        </w:rPr>
        <w:t>m a</w:t>
      </w:r>
      <w:r w:rsidRPr="00DE6FB8">
        <w:rPr>
          <w:lang w:val="pl-PL"/>
        </w:rPr>
        <w:t>paraṁ cety āhuḥ</w:t>
      </w:r>
      <w:r>
        <w:rPr>
          <w:lang w:val="pl-PL"/>
        </w:rPr>
        <w:t>—</w:t>
      </w:r>
      <w:r w:rsidRPr="00DE6FB8">
        <w:rPr>
          <w:lang w:val="pl-PL"/>
        </w:rPr>
        <w:t>yatheti | ajño’vidyopādhir jīvastu vyakta</w:t>
      </w:r>
      <w:r>
        <w:rPr>
          <w:lang w:val="pl-PL"/>
        </w:rPr>
        <w:t>m e</w:t>
      </w:r>
      <w:r w:rsidRPr="00DE6FB8">
        <w:rPr>
          <w:lang w:val="pl-PL"/>
        </w:rPr>
        <w:t>va prācīna-karmābhivyaktaṁ vartamāna</w:t>
      </w:r>
      <w:r>
        <w:rPr>
          <w:lang w:val="pl-PL"/>
        </w:rPr>
        <w:t>m e</w:t>
      </w:r>
      <w:r w:rsidRPr="00DE6FB8">
        <w:rPr>
          <w:lang w:val="pl-PL"/>
        </w:rPr>
        <w:t>va dehādy-upāste’ha</w:t>
      </w:r>
      <w:r>
        <w:rPr>
          <w:lang w:val="pl-PL"/>
        </w:rPr>
        <w:t>m i</w:t>
      </w:r>
      <w:r w:rsidRPr="00DE6FB8">
        <w:rPr>
          <w:lang w:val="pl-PL"/>
        </w:rPr>
        <w:t>ti manyate, pūrva</w:t>
      </w:r>
      <w:r>
        <w:rPr>
          <w:lang w:val="pl-PL"/>
        </w:rPr>
        <w:t>m a</w:t>
      </w:r>
      <w:r w:rsidRPr="00DE6FB8">
        <w:rPr>
          <w:lang w:val="pl-PL"/>
        </w:rPr>
        <w:t>paraṁ vā na veda | atra hetuḥ, naṣṭā janmanāṁ smṛtir yasya | atra dṛṣṭāntaḥ, tamasā nidrayā yukto yathā svapne’pi vyakta</w:t>
      </w:r>
      <w:r>
        <w:rPr>
          <w:lang w:val="pl-PL"/>
        </w:rPr>
        <w:t>m e</w:t>
      </w:r>
      <w:r w:rsidRPr="00DE6FB8">
        <w:rPr>
          <w:lang w:val="pl-PL"/>
        </w:rPr>
        <w:t>va dehādy-upāste na tu jāgrad-dehādi pūrva-svapnā</w:t>
      </w:r>
      <w:r>
        <w:rPr>
          <w:lang w:val="pl-PL"/>
        </w:rPr>
        <w:t>di-gataṁ vā tadvad ity arthaḥ ||49||</w:t>
      </w:r>
    </w:p>
    <w:p w:rsidR="00AA7AFC" w:rsidRPr="00BD12FB"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651C9D" w:rsidRDefault="00AA7AFC">
      <w:pPr>
        <w:rPr>
          <w:rFonts w:eastAsia="MS Minchofalt"/>
          <w:color w:val="000000"/>
          <w:lang w:val="pl-PL"/>
        </w:rPr>
      </w:pPr>
      <w:r>
        <w:rPr>
          <w:rFonts w:eastAsia="MS Minchofalt"/>
          <w:b/>
          <w:lang w:val="pl-PL"/>
        </w:rPr>
        <w:t>viśvanāthaḥ :</w:t>
      </w:r>
      <w:r>
        <w:rPr>
          <w:rFonts w:eastAsia="MS Minchofalt"/>
          <w:color w:val="000000"/>
          <w:lang w:val="pl-PL"/>
        </w:rPr>
        <w:t xml:space="preserve"> jīvasya tu pūrvāpara-jñānābhāvāt pāpādau pravṛttir na citram ity āhuḥ—yathā tamasā yuktaḥ paśv-ādir vyaktaṁ vartamāna-deham eva upāste yatheṣṭāhārādyaiḥ sukhayati tathaiva naro’pi, naṣṭājanmanaiva smṛtir yasyeti pūrvāpara-jñānābhāve hetuḥ ||49||</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6.1.50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pañcabhiḥ kurute svārthān pañca vedātha pañcabhiḥ |</w:t>
      </w:r>
    </w:p>
    <w:p w:rsidR="00AA7AFC" w:rsidRPr="00A945C8" w:rsidRDefault="00AA7AFC" w:rsidP="0015448C">
      <w:pPr>
        <w:pStyle w:val="Versequote"/>
        <w:rPr>
          <w:rFonts w:eastAsia="MS Minchofalt"/>
          <w:lang w:val="pl-PL"/>
        </w:rPr>
      </w:pPr>
      <w:r w:rsidRPr="00A945C8">
        <w:rPr>
          <w:rFonts w:eastAsia="MS Minchofalt"/>
          <w:lang w:val="pl-PL"/>
        </w:rPr>
        <w:t>ekas tu ṣoḍaśena trīn svayaṁ saptadaśo’śnute ||</w:t>
      </w:r>
    </w:p>
    <w:p w:rsidR="00AA7AFC" w:rsidRDefault="00AA7AFC">
      <w:pPr>
        <w:rPr>
          <w:rFonts w:eastAsia="MS Minchofalt"/>
          <w:lang w:val="pl-PL"/>
        </w:rPr>
      </w:pPr>
    </w:p>
    <w:p w:rsidR="00AA7AFC" w:rsidRPr="00DE6FB8" w:rsidRDefault="00AA7AFC" w:rsidP="00DE6FB8">
      <w:pPr>
        <w:rPr>
          <w:lang w:val="pl-PL"/>
        </w:rPr>
      </w:pPr>
      <w:r>
        <w:rPr>
          <w:rFonts w:eastAsia="MS Minchofalt"/>
          <w:b/>
          <w:lang w:val="pl-PL"/>
        </w:rPr>
        <w:t xml:space="preserve">śrīdharaḥ : </w:t>
      </w:r>
      <w:r w:rsidRPr="00DE6FB8">
        <w:rPr>
          <w:lang w:val="pl-PL"/>
        </w:rPr>
        <w:t>evaṁ-bhūtasya jīvasya saṁsāraṁ prapañcayanti pañcabhiḥ ślokaiḥ | pañcabhiḥ karmendriyaiḥ svārthānupādān ādīn kurute | pañca śabdādīn veda pañcabhir jñānendriyaiḥ ṣoḍaśena manasā saha saptadaśaḥ ṣoḍaśopādhy-antar-gato’pi svayaṁ tv eka eva | sarvendriya-viṣaya-pratisandhānāt | trīn jñāna-karmendriya-mano-viṣayān prāpnoti |</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viśvanāthaḥ :</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6.1.51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tad etat ṣoḍaśa-kalaṁ liṅgaṁ śakti-trayaṁ mahat |</w:t>
      </w:r>
    </w:p>
    <w:p w:rsidR="00AA7AFC" w:rsidRPr="00A945C8" w:rsidRDefault="00AA7AFC" w:rsidP="0015448C">
      <w:pPr>
        <w:pStyle w:val="Versequote"/>
        <w:rPr>
          <w:rFonts w:eastAsia="MS Minchofalt"/>
          <w:lang w:val="pl-PL"/>
        </w:rPr>
      </w:pPr>
      <w:r w:rsidRPr="00A945C8">
        <w:rPr>
          <w:rFonts w:eastAsia="MS Minchofalt"/>
          <w:lang w:val="pl-PL"/>
        </w:rPr>
        <w:t>dhatte’nusaṁsṛtiṁ puṁsi harṣa-śoka-bhayārtidām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tad etal liṅga-śarīraṁ śakti-trayaṁ guṇa-traya-kāryaṁ mahad anādi puṁsi jīve anv anusaṁsṛtiṁ dhatte |</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viśvanāthaḥ :</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6.1.52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dehy ajño ñjita-ṣaḍ-vargo necchan karmāṇi kāryate |</w:t>
      </w:r>
    </w:p>
    <w:p w:rsidR="00AA7AFC" w:rsidRPr="00A945C8" w:rsidRDefault="00AA7AFC" w:rsidP="0015448C">
      <w:pPr>
        <w:pStyle w:val="Versequote"/>
        <w:rPr>
          <w:rFonts w:eastAsia="MS Minchofalt"/>
          <w:lang w:val="pl-PL"/>
        </w:rPr>
      </w:pPr>
      <w:r w:rsidRPr="00A945C8">
        <w:rPr>
          <w:rFonts w:eastAsia="MS Minchofalt"/>
          <w:lang w:val="pl-PL"/>
        </w:rPr>
        <w:t>kośakāra ivātmānaṁ karmaṇācchādya muhyati ||</w:t>
      </w:r>
    </w:p>
    <w:p w:rsidR="00AA7AFC" w:rsidRDefault="00AA7AFC">
      <w:pPr>
        <w:rPr>
          <w:rFonts w:eastAsia="MS Minchofalt"/>
          <w:lang w:val="pl-PL"/>
        </w:rPr>
      </w:pPr>
    </w:p>
    <w:p w:rsidR="00AA7AFC" w:rsidRPr="00DE6FB8" w:rsidRDefault="00AA7AFC" w:rsidP="0099512C">
      <w:pPr>
        <w:rPr>
          <w:lang w:val="pl-PL"/>
        </w:rPr>
      </w:pPr>
      <w:r>
        <w:rPr>
          <w:rFonts w:eastAsia="MS Minchofalt"/>
          <w:b/>
          <w:lang w:val="pl-PL"/>
        </w:rPr>
        <w:t xml:space="preserve">śrīdharaḥ : </w:t>
      </w:r>
      <w:r w:rsidRPr="00DE6FB8">
        <w:rPr>
          <w:lang w:val="pl-PL"/>
        </w:rPr>
        <w:t>necchann anicchann apy anenaiva karmāṇi kāryate | kośa-kāraḥ kīṭa-viśeṣaḥ | muhyati nirgamopāyaṁ na jānāti |</w:t>
      </w:r>
    </w:p>
    <w:p w:rsidR="00AA7AFC" w:rsidRPr="00DE6FB8" w:rsidRDefault="00AA7AFC" w:rsidP="0099512C">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viśvanāthaḥ :</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6.1.53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na hi kaścit kṣaṇam api jātu tiṣṭhaty akarma-kṛt |</w:t>
      </w:r>
    </w:p>
    <w:p w:rsidR="00AA7AFC" w:rsidRPr="00A945C8" w:rsidRDefault="00AA7AFC" w:rsidP="0015448C">
      <w:pPr>
        <w:pStyle w:val="Versequote"/>
        <w:rPr>
          <w:rFonts w:eastAsia="MS Minchofalt"/>
          <w:lang w:val="pl-PL"/>
        </w:rPr>
      </w:pPr>
      <w:r w:rsidRPr="00A945C8">
        <w:rPr>
          <w:rFonts w:eastAsia="MS Minchofalt"/>
          <w:lang w:val="pl-PL"/>
        </w:rPr>
        <w:t>kāryate hy avaśaḥ karma guṇaiḥ svābhāvikair balāt ||</w:t>
      </w:r>
    </w:p>
    <w:p w:rsidR="00AA7AFC" w:rsidRDefault="00AA7AFC">
      <w:pPr>
        <w:rPr>
          <w:rFonts w:eastAsia="MS Minchofalt"/>
          <w:lang w:val="pl-PL"/>
        </w:rPr>
      </w:pPr>
    </w:p>
    <w:p w:rsidR="00AA7AFC" w:rsidRPr="00DE6FB8" w:rsidRDefault="00AA7AFC" w:rsidP="0099512C">
      <w:pPr>
        <w:rPr>
          <w:lang w:val="pl-PL"/>
        </w:rPr>
      </w:pPr>
      <w:r>
        <w:rPr>
          <w:rFonts w:eastAsia="MS Minchofalt"/>
          <w:b/>
          <w:lang w:val="pl-PL"/>
        </w:rPr>
        <w:t xml:space="preserve">śrīdharaḥ : </w:t>
      </w:r>
      <w:r w:rsidRPr="00DE6FB8">
        <w:rPr>
          <w:lang w:val="pl-PL"/>
        </w:rPr>
        <w:t>kāryata ity atrānubhavaṁ pramāṇayanti, nahīti | guṇair guṇa-kārya-rāgādibhiḥ | svābhāvikaiḥ pūrva-karma-saṁskārodbhūtaiḥ |</w:t>
      </w:r>
    </w:p>
    <w:p w:rsidR="00AA7AFC" w:rsidRPr="00DE6FB8" w:rsidRDefault="00AA7AFC" w:rsidP="0099512C">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BD12FB" w:rsidRDefault="00AA7AFC">
      <w:pPr>
        <w:rPr>
          <w:rFonts w:eastAsia="MS Minchofalt"/>
          <w:b/>
          <w:lang w:val="pl-PL"/>
        </w:rPr>
      </w:pPr>
      <w:r w:rsidRPr="00BD12FB">
        <w:rPr>
          <w:rFonts w:eastAsia="MS Minchofalt"/>
          <w:b/>
          <w:lang w:val="pl-PL"/>
        </w:rPr>
        <w:t>viśvanāthaḥ :</w:t>
      </w:r>
    </w:p>
    <w:p w:rsidR="00AA7AFC" w:rsidRPr="00BD12FB" w:rsidRDefault="00AA7AFC">
      <w:pPr>
        <w:rPr>
          <w:rFonts w:eastAsia="MS Minchofalt"/>
          <w:lang w:val="pl-PL"/>
        </w:rPr>
      </w:pPr>
    </w:p>
    <w:p w:rsidR="00AA7AFC" w:rsidRPr="00BD12FB" w:rsidRDefault="00AA7AFC">
      <w:pPr>
        <w:jc w:val="center"/>
        <w:rPr>
          <w:rFonts w:eastAsia="MS Minchofalt"/>
          <w:lang w:val="pl-PL"/>
        </w:rPr>
      </w:pPr>
      <w:r w:rsidRPr="00BD12FB">
        <w:rPr>
          <w:rFonts w:eastAsia="MS Minchofalt"/>
          <w:lang w:val="pl-PL"/>
        </w:rPr>
        <w:t xml:space="preserve"> —o)0(o—</w:t>
      </w:r>
    </w:p>
    <w:p w:rsidR="00AA7AFC" w:rsidRPr="00BD12FB" w:rsidRDefault="00AA7AFC">
      <w:pPr>
        <w:rPr>
          <w:rFonts w:eastAsia="MS Minchofalt"/>
          <w:lang w:val="pl-PL"/>
        </w:rPr>
      </w:pPr>
    </w:p>
    <w:p w:rsidR="00AA7AFC" w:rsidRPr="00BD12FB" w:rsidRDefault="00AA7AFC">
      <w:pPr>
        <w:jc w:val="center"/>
        <w:rPr>
          <w:rFonts w:eastAsia="MS Minchofalt"/>
          <w:b/>
          <w:lang w:val="pl-PL"/>
        </w:rPr>
      </w:pPr>
      <w:r w:rsidRPr="00BD12FB">
        <w:rPr>
          <w:rFonts w:eastAsia="MS Minchofalt"/>
          <w:b/>
          <w:lang w:val="pl-PL"/>
        </w:rPr>
        <w:t>|| 6.1.54 ||</w:t>
      </w:r>
    </w:p>
    <w:p w:rsidR="00AA7AFC" w:rsidRPr="00BD12FB"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labdhvā nimittam avyaktaṁ vyaktāvyaktaṁ bhavaty uta |</w:t>
      </w:r>
    </w:p>
    <w:p w:rsidR="00AA7AFC" w:rsidRPr="00A945C8" w:rsidRDefault="00AA7AFC" w:rsidP="0015448C">
      <w:pPr>
        <w:pStyle w:val="Versequote"/>
        <w:rPr>
          <w:rFonts w:eastAsia="MS Minchofalt"/>
          <w:lang w:val="pl-PL"/>
        </w:rPr>
      </w:pPr>
      <w:r w:rsidRPr="00A945C8">
        <w:rPr>
          <w:rFonts w:eastAsia="MS Minchofalt"/>
          <w:lang w:val="pl-PL"/>
        </w:rPr>
        <w:t>yathā-yoni yathā-bījaṁ svabhāvena balīyasā ||</w:t>
      </w:r>
    </w:p>
    <w:p w:rsidR="00AA7AFC" w:rsidRPr="00BD12FB" w:rsidRDefault="00AA7AFC">
      <w:pPr>
        <w:rPr>
          <w:rFonts w:eastAsia="MS Minchofalt"/>
          <w:lang w:val="pl-PL"/>
        </w:rPr>
      </w:pPr>
    </w:p>
    <w:p w:rsidR="00AA7AFC" w:rsidRPr="00DE6FB8" w:rsidRDefault="00AA7AFC" w:rsidP="0099512C">
      <w:pPr>
        <w:rPr>
          <w:lang w:val="pl-PL"/>
        </w:rPr>
      </w:pPr>
      <w:r w:rsidRPr="00BD12FB">
        <w:rPr>
          <w:rFonts w:eastAsia="MS Minchofalt"/>
          <w:b/>
          <w:lang w:val="pl-PL"/>
        </w:rPr>
        <w:t>śrīdharaḥ :</w:t>
      </w:r>
      <w:r>
        <w:rPr>
          <w:rFonts w:eastAsia="MS Minchofalt"/>
          <w:b/>
          <w:lang w:val="pl-PL"/>
        </w:rPr>
        <w:t xml:space="preserve"> </w:t>
      </w:r>
      <w:r w:rsidRPr="00DE6FB8">
        <w:rPr>
          <w:lang w:val="pl-PL"/>
        </w:rPr>
        <w:t>karma-vaśena ca tad anurūpo deho bhavatīty āhuḥ, labdhveti | avyakta</w:t>
      </w:r>
      <w:r>
        <w:rPr>
          <w:lang w:val="pl-PL"/>
        </w:rPr>
        <w:t>m a</w:t>
      </w:r>
      <w:r w:rsidRPr="00DE6FB8">
        <w:rPr>
          <w:lang w:val="pl-PL"/>
        </w:rPr>
        <w:t>dṛṣṭaṁ nimittaṁ labdhvā vyaktāvyaktaṁ tad anurūpaṁ sthūlaṁ sūkṣmaṁ ca śarīraṁ bhavati | yathā-yoni mātṛ-sadṛśa</w:t>
      </w:r>
      <w:r>
        <w:rPr>
          <w:lang w:val="pl-PL"/>
        </w:rPr>
        <w:t>m |</w:t>
      </w:r>
      <w:r w:rsidRPr="00DE6FB8">
        <w:rPr>
          <w:lang w:val="pl-PL"/>
        </w:rPr>
        <w:t xml:space="preserve"> yathā-bījaṁ pitṛ-sadṛśa</w:t>
      </w:r>
      <w:r>
        <w:rPr>
          <w:lang w:val="pl-PL"/>
        </w:rPr>
        <w:t>m |</w:t>
      </w:r>
      <w:r w:rsidRPr="00DE6FB8">
        <w:rPr>
          <w:lang w:val="pl-PL"/>
        </w:rPr>
        <w:t xml:space="preserve"> sva-bhāvo vāsanā | śukra-śoṇitayor ekatve’pi karma-vāsanayā mātā-pitṛ-sadṛśo deho bhavatīty arthaḥ |</w:t>
      </w:r>
    </w:p>
    <w:p w:rsidR="00AA7AFC" w:rsidRPr="00DE6FB8" w:rsidRDefault="00AA7AFC" w:rsidP="0099512C">
      <w:pPr>
        <w:rPr>
          <w:lang w:val="pl-PL"/>
        </w:rPr>
      </w:pPr>
    </w:p>
    <w:p w:rsidR="00AA7AFC" w:rsidRPr="00BD12FB" w:rsidRDefault="00AA7AFC">
      <w:pPr>
        <w:rPr>
          <w:rFonts w:eastAsia="MS Minchofalt"/>
          <w:b/>
          <w:lang w:val="pl-PL"/>
        </w:rPr>
      </w:pPr>
      <w:r w:rsidRPr="00BD12FB">
        <w:rPr>
          <w:rFonts w:eastAsia="MS Minchofalt"/>
          <w:b/>
          <w:lang w:val="pl-PL"/>
        </w:rPr>
        <w:t xml:space="preserve">krama-sandarbhaḥ : </w:t>
      </w:r>
      <w:r w:rsidRPr="00BD12FB">
        <w:rPr>
          <w:rFonts w:eastAsia="MS Minchofalt"/>
          <w:lang w:val="pl-PL"/>
        </w:rPr>
        <w:t>labdhveti | adṛṣṭena nimittena ye yoni-bīje prāpyete, tat-svabhāvānusāreṇa deho bhavatīty arthaḥ ||54||</w:t>
      </w:r>
    </w:p>
    <w:p w:rsidR="00AA7AFC" w:rsidRPr="00BD12FB" w:rsidRDefault="00AA7AFC">
      <w:pPr>
        <w:rPr>
          <w:rFonts w:eastAsia="MS Minchofalt"/>
          <w:b/>
          <w:lang w:val="pl-PL"/>
        </w:rPr>
      </w:pPr>
    </w:p>
    <w:p w:rsidR="00AA7AFC" w:rsidRDefault="00AA7AFC">
      <w:pPr>
        <w:rPr>
          <w:rFonts w:eastAsia="MS Minchofalt"/>
          <w:b/>
          <w:lang w:val="pl-PL"/>
        </w:rPr>
      </w:pPr>
      <w:r>
        <w:rPr>
          <w:rFonts w:eastAsia="MS Minchofalt"/>
          <w:b/>
          <w:lang w:val="pl-PL"/>
        </w:rPr>
        <w:t>viśvanāthaḥ :</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6.1.55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eṣa prakṛti-saṅgena puruṣasya viparyayaḥ |</w:t>
      </w:r>
    </w:p>
    <w:p w:rsidR="00AA7AFC" w:rsidRPr="00A945C8" w:rsidRDefault="00AA7AFC" w:rsidP="0015448C">
      <w:pPr>
        <w:pStyle w:val="Versequote"/>
        <w:rPr>
          <w:rFonts w:eastAsia="MS Minchofalt"/>
          <w:lang w:val="pl-PL"/>
        </w:rPr>
      </w:pPr>
      <w:r w:rsidRPr="00A945C8">
        <w:rPr>
          <w:rFonts w:eastAsia="MS Minchofalt"/>
          <w:lang w:val="pl-PL"/>
        </w:rPr>
        <w:t>āsīt sa eva na cirād īśa-saṅgād vilīyate ||</w:t>
      </w:r>
    </w:p>
    <w:p w:rsidR="00AA7AFC" w:rsidRDefault="00AA7AFC">
      <w:pPr>
        <w:rPr>
          <w:rFonts w:eastAsia="MS Minchofalt"/>
          <w:lang w:val="pl-PL"/>
        </w:rPr>
      </w:pPr>
    </w:p>
    <w:p w:rsidR="00AA7AFC" w:rsidRPr="0099512C" w:rsidRDefault="00AA7AFC">
      <w:pPr>
        <w:rPr>
          <w:lang w:val="pl-PL"/>
        </w:rPr>
      </w:pPr>
      <w:r>
        <w:rPr>
          <w:rFonts w:eastAsia="MS Minchofalt"/>
          <w:b/>
          <w:lang w:val="pl-PL"/>
        </w:rPr>
        <w:t xml:space="preserve">śrīdharaḥ : </w:t>
      </w:r>
      <w:r w:rsidRPr="00DE6FB8">
        <w:rPr>
          <w:lang w:val="pl-PL"/>
        </w:rPr>
        <w:t>saṁsāra-cakra</w:t>
      </w:r>
      <w:r>
        <w:rPr>
          <w:lang w:val="pl-PL"/>
        </w:rPr>
        <w:t>m u</w:t>
      </w:r>
      <w:r w:rsidRPr="00DE6FB8">
        <w:rPr>
          <w:lang w:val="pl-PL"/>
        </w:rPr>
        <w:t>pasaṁharanto mukti-prakāra</w:t>
      </w:r>
      <w:r>
        <w:rPr>
          <w:lang w:val="pl-PL"/>
        </w:rPr>
        <w:t>m ā</w:t>
      </w:r>
      <w:r w:rsidRPr="00DE6FB8">
        <w:rPr>
          <w:lang w:val="pl-PL"/>
        </w:rPr>
        <w:t>h</w:t>
      </w:r>
      <w:r>
        <w:rPr>
          <w:lang w:val="pl-PL"/>
        </w:rPr>
        <w:t>u</w:t>
      </w:r>
      <w:r w:rsidRPr="00DE6FB8">
        <w:rPr>
          <w:lang w:val="pl-PL"/>
        </w:rPr>
        <w:t>ḥ</w:t>
      </w:r>
      <w:r>
        <w:rPr>
          <w:lang w:val="pl-PL"/>
        </w:rPr>
        <w:t>—</w:t>
      </w:r>
      <w:r w:rsidRPr="00DE6FB8">
        <w:rPr>
          <w:lang w:val="pl-PL"/>
        </w:rPr>
        <w:t xml:space="preserve">eṣa </w:t>
      </w:r>
      <w:r w:rsidRPr="00BA2F56">
        <w:rPr>
          <w:lang w:val="pl-PL"/>
        </w:rPr>
        <w:t>iti |</w:t>
      </w:r>
      <w:r w:rsidRPr="00DE6FB8">
        <w:rPr>
          <w:lang w:val="pl-PL"/>
        </w:rPr>
        <w:t xml:space="preserve"> īś</w:t>
      </w:r>
      <w:r>
        <w:rPr>
          <w:lang w:val="pl-PL"/>
        </w:rPr>
        <w:t>a-saṅgāt parameśvara-bhajanāt ||55||</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 xml:space="preserve">eṣa </w:t>
      </w:r>
      <w:r w:rsidRPr="00BA2F56">
        <w:rPr>
          <w:rFonts w:eastAsia="MS Minchofalt"/>
          <w:lang w:val="pl-PL"/>
        </w:rPr>
        <w:t>iti |</w:t>
      </w:r>
      <w:r>
        <w:rPr>
          <w:rFonts w:eastAsia="MS Minchofalt"/>
          <w:lang w:val="pl-PL"/>
        </w:rPr>
        <w:t xml:space="preserve"> </w:t>
      </w:r>
      <w:r>
        <w:rPr>
          <w:rFonts w:eastAsia="MS Minchofalt"/>
          <w:color w:val="0000FF"/>
          <w:lang w:val="pl-PL"/>
        </w:rPr>
        <w:t xml:space="preserve">bhayaṁ dvitīyābhiniveśataḥ syāt </w:t>
      </w:r>
      <w:r>
        <w:rPr>
          <w:rFonts w:eastAsia="MS Minchofalt"/>
          <w:lang w:val="pl-PL"/>
        </w:rPr>
        <w:t xml:space="preserve">[bhā.pu. 11.2.37] itivat </w:t>
      </w:r>
      <w:r>
        <w:rPr>
          <w:rFonts w:eastAsia="MS Minchofalt"/>
          <w:i/>
          <w:iCs/>
          <w:lang w:val="pl-PL"/>
        </w:rPr>
        <w:t>||</w:t>
      </w:r>
      <w:r>
        <w:rPr>
          <w:rFonts w:eastAsia="MS Minchofalt"/>
          <w:lang w:val="pl-PL"/>
        </w:rPr>
        <w:t>55||</w:t>
      </w:r>
    </w:p>
    <w:p w:rsidR="00AA7AFC" w:rsidRDefault="00AA7AFC">
      <w:pPr>
        <w:rPr>
          <w:rFonts w:eastAsia="MS Minchofalt"/>
          <w:b/>
          <w:lang w:val="pl-PL"/>
        </w:rPr>
      </w:pPr>
    </w:p>
    <w:p w:rsidR="00AA7AFC" w:rsidRPr="0099512C" w:rsidRDefault="00AA7AFC">
      <w:pPr>
        <w:rPr>
          <w:rFonts w:eastAsia="MS Minchofalt"/>
          <w:lang w:val="pl-PL"/>
        </w:rPr>
      </w:pPr>
      <w:r>
        <w:rPr>
          <w:rFonts w:eastAsia="MS Minchofalt"/>
          <w:b/>
          <w:lang w:val="pl-PL"/>
        </w:rPr>
        <w:t xml:space="preserve">viśvanāthaḥ : </w:t>
      </w:r>
      <w:r>
        <w:rPr>
          <w:rFonts w:eastAsia="MS Minchofalt"/>
          <w:lang w:val="pl-PL"/>
        </w:rPr>
        <w:t xml:space="preserve">eṣa </w:t>
      </w:r>
      <w:r w:rsidRPr="00BA2F56">
        <w:rPr>
          <w:rFonts w:eastAsia="MS Minchofalt"/>
          <w:lang w:val="pl-PL"/>
        </w:rPr>
        <w:t>iti |</w:t>
      </w:r>
      <w:r>
        <w:rPr>
          <w:rFonts w:eastAsia="MS Minchofalt"/>
          <w:lang w:val="pl-PL"/>
        </w:rPr>
        <w:t xml:space="preserve"> prakṛti-puruṣayoḥ saṅgābhyām eva bandha-mokṣau bhavata </w:t>
      </w:r>
      <w:r w:rsidRPr="0099512C">
        <w:rPr>
          <w:rFonts w:eastAsia="MS Minchofalt"/>
          <w:lang w:val="pl-PL"/>
        </w:rPr>
        <w:t>ity arthaḥ |</w:t>
      </w:r>
      <w:r>
        <w:rPr>
          <w:rFonts w:eastAsia="MS Minchofalt"/>
          <w:lang w:val="pl-PL"/>
        </w:rPr>
        <w:t>|55||</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6.1.56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ayaṁ hi śruta-sampannaḥ śīla-vṛtta-guṇālayaḥ |</w:t>
      </w:r>
    </w:p>
    <w:p w:rsidR="00AA7AFC" w:rsidRPr="00A945C8" w:rsidRDefault="00AA7AFC" w:rsidP="0015448C">
      <w:pPr>
        <w:pStyle w:val="Versequote"/>
        <w:rPr>
          <w:rFonts w:eastAsia="MS Minchofalt"/>
          <w:lang w:val="pl-PL"/>
        </w:rPr>
      </w:pPr>
      <w:r w:rsidRPr="00A945C8">
        <w:rPr>
          <w:rFonts w:eastAsia="MS Minchofalt"/>
          <w:lang w:val="pl-PL"/>
        </w:rPr>
        <w:t>dhṛta-vrato mṛdur dāntaḥ satya-vāṅ mantra-vic chuciḥ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tad evaṁ sāmaṇyate dharmādi-nirṇaya</w:t>
      </w:r>
      <w:r>
        <w:rPr>
          <w:lang w:val="pl-PL"/>
        </w:rPr>
        <w:t>m u</w:t>
      </w:r>
      <w:r w:rsidRPr="00DE6FB8">
        <w:rPr>
          <w:lang w:val="pl-PL"/>
        </w:rPr>
        <w:t>ktvā prastutasyājāmilasyādharmaṁ prapañcayanto daṇḍyatva</w:t>
      </w:r>
      <w:r>
        <w:rPr>
          <w:lang w:val="pl-PL"/>
        </w:rPr>
        <w:t>m ā</w:t>
      </w:r>
      <w:r w:rsidRPr="00DE6FB8">
        <w:rPr>
          <w:lang w:val="pl-PL"/>
        </w:rPr>
        <w:t>huḥ</w:t>
      </w:r>
      <w:r>
        <w:rPr>
          <w:lang w:val="pl-PL"/>
        </w:rPr>
        <w:t>—</w:t>
      </w:r>
      <w:r w:rsidRPr="00DE6FB8">
        <w:rPr>
          <w:lang w:val="pl-PL"/>
        </w:rPr>
        <w:t xml:space="preserve">ayaṁ hīti </w:t>
      </w:r>
      <w:r>
        <w:rPr>
          <w:lang w:val="pl-PL"/>
        </w:rPr>
        <w:t xml:space="preserve">| </w:t>
      </w:r>
      <w:r w:rsidRPr="00DE6FB8">
        <w:rPr>
          <w:lang w:val="pl-PL"/>
        </w:rPr>
        <w:t>yāvad adhyāya-samāpti | tatra dvābhyāṁ tat pūrva-vṛttāntānuvādo’nyāyāti-reka-pradarśanārthaḥ | śīlaṁ susvabhāvaḥ, vṛttaṁ sad-ācāraḥ, guṇāḥ kṣamādayas teṣā</w:t>
      </w:r>
      <w:r>
        <w:rPr>
          <w:lang w:val="pl-PL"/>
        </w:rPr>
        <w:t>m ā</w:t>
      </w:r>
      <w:r w:rsidRPr="00DE6FB8">
        <w:rPr>
          <w:lang w:val="pl-PL"/>
        </w:rPr>
        <w:t>layaḥ |</w:t>
      </w:r>
      <w:r>
        <w:rPr>
          <w:lang w:val="pl-PL"/>
        </w:rPr>
        <w:t>|56||</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99512C" w:rsidRDefault="00AA7AFC">
      <w:pPr>
        <w:rPr>
          <w:rFonts w:eastAsia="MS Minchofalt"/>
          <w:lang w:val="pl-PL"/>
        </w:rPr>
      </w:pPr>
      <w:r>
        <w:rPr>
          <w:rFonts w:eastAsia="MS Minchofalt"/>
          <w:b/>
          <w:lang w:val="pl-PL"/>
        </w:rPr>
        <w:t>viśvanāthaḥ :</w:t>
      </w:r>
      <w:r>
        <w:rPr>
          <w:rFonts w:eastAsia="MS Minchofalt"/>
          <w:lang w:val="pl-PL"/>
        </w:rPr>
        <w:t xml:space="preserve"> tad evaṁ dharmādharmādi-svarūpam uktvā prastutasyājāmilasya daṇḍyatva-jñāpanāyādharmaṁ prapañcayati—ayaṁ hīty ādinā tatrāpy atiśayānaucityaṁ jñāpayituṁ dvābhyāṁ dhārmikatvam āhuḥ—śīlaṁ susvabhāvaḥ | vṛttaṁ sadācāraḥ | guṇāḥ kṣamādayaḥ ||56||</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6.1.57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gurv-agny-atithi-vṛddhānāṁ śuśrūṣur anahaṅkṛtaḥ |</w:t>
      </w:r>
    </w:p>
    <w:p w:rsidR="00AA7AFC" w:rsidRPr="00A945C8" w:rsidRDefault="00AA7AFC" w:rsidP="0015448C">
      <w:pPr>
        <w:pStyle w:val="Versequote"/>
        <w:rPr>
          <w:rFonts w:eastAsia="MS Minchofalt"/>
          <w:lang w:val="pl-PL"/>
        </w:rPr>
      </w:pPr>
      <w:r w:rsidRPr="00A945C8">
        <w:rPr>
          <w:rFonts w:eastAsia="MS Minchofalt"/>
          <w:lang w:val="pl-PL"/>
        </w:rPr>
        <w:t>sarva-bhūta-suhṛt sādhur mita-vāg anasūyakaḥ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nirahaṅkṛto nirahaṅkāraḥ |</w:t>
      </w:r>
      <w:r>
        <w:rPr>
          <w:lang w:val="pl-PL"/>
        </w:rPr>
        <w:t>|57||</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6.1.58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ekadāsau vanaṁ yātaḥ pitṛ-sandeśa-kṛd dvijaḥ |</w:t>
      </w:r>
    </w:p>
    <w:p w:rsidR="00AA7AFC" w:rsidRPr="00A945C8" w:rsidRDefault="00AA7AFC" w:rsidP="0015448C">
      <w:pPr>
        <w:pStyle w:val="Versequote"/>
        <w:rPr>
          <w:rFonts w:eastAsia="MS Minchofalt"/>
          <w:lang w:val="pl-PL"/>
        </w:rPr>
      </w:pPr>
      <w:r w:rsidRPr="00A945C8">
        <w:rPr>
          <w:rFonts w:eastAsia="MS Minchofalt"/>
          <w:lang w:val="pl-PL"/>
        </w:rPr>
        <w:t>ādāya tata āvṛttaḥ phala-puṣpa-samit-kuśān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tata āvṛtto vanāt parāvṛttaḥ |</w:t>
      </w:r>
      <w:r>
        <w:rPr>
          <w:lang w:val="pl-PL"/>
        </w:rPr>
        <w:t>|58||</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rsidR="00AA7AFC" w:rsidRDefault="00AA7AFC">
      <w:pPr>
        <w:rPr>
          <w:rFonts w:eastAsia="MS Minchofalt"/>
          <w:b/>
          <w:lang w:val="pl-PL"/>
        </w:rPr>
      </w:pPr>
    </w:p>
    <w:p w:rsidR="00AA7AFC" w:rsidRPr="00BD12FB" w:rsidRDefault="00AA7AFC">
      <w:pPr>
        <w:rPr>
          <w:rFonts w:eastAsia="MS Minchofalt"/>
          <w:lang w:val="pl-PL"/>
        </w:rPr>
      </w:pPr>
    </w:p>
    <w:p w:rsidR="00AA7AFC" w:rsidRPr="00BD12FB" w:rsidRDefault="00AA7AFC">
      <w:pPr>
        <w:jc w:val="center"/>
        <w:rPr>
          <w:rFonts w:eastAsia="MS Minchofalt"/>
          <w:lang w:val="pl-PL"/>
        </w:rPr>
      </w:pPr>
      <w:r w:rsidRPr="00BD12FB">
        <w:rPr>
          <w:rFonts w:eastAsia="MS Minchofalt"/>
          <w:lang w:val="pl-PL"/>
        </w:rPr>
        <w:t xml:space="preserve"> —o)0(o—</w:t>
      </w:r>
    </w:p>
    <w:p w:rsidR="00AA7AFC" w:rsidRPr="00BD12FB" w:rsidRDefault="00AA7AFC">
      <w:pPr>
        <w:rPr>
          <w:rFonts w:eastAsia="MS Minchofalt"/>
          <w:lang w:val="pl-PL"/>
        </w:rPr>
      </w:pPr>
    </w:p>
    <w:p w:rsidR="00AA7AFC" w:rsidRPr="00BD12FB" w:rsidRDefault="00AA7AFC">
      <w:pPr>
        <w:jc w:val="center"/>
        <w:rPr>
          <w:rFonts w:eastAsia="MS Minchofalt"/>
          <w:b/>
          <w:lang w:val="pl-PL"/>
        </w:rPr>
      </w:pPr>
      <w:r w:rsidRPr="00BD12FB">
        <w:rPr>
          <w:rFonts w:eastAsia="MS Minchofalt"/>
          <w:b/>
          <w:lang w:val="pl-PL"/>
        </w:rPr>
        <w:t>|| 6.1.59 ||</w:t>
      </w:r>
    </w:p>
    <w:p w:rsidR="00AA7AFC" w:rsidRPr="00BD12FB"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dadarśa kāminaṁ kañcic chūdraṁ saha bhujiṣyayā |</w:t>
      </w:r>
    </w:p>
    <w:p w:rsidR="00AA7AFC" w:rsidRPr="00A945C8" w:rsidRDefault="00AA7AFC" w:rsidP="0015448C">
      <w:pPr>
        <w:pStyle w:val="Versequote"/>
        <w:rPr>
          <w:rFonts w:eastAsia="MS Minchofalt"/>
          <w:lang w:val="pl-PL"/>
        </w:rPr>
      </w:pPr>
      <w:r w:rsidRPr="00A945C8">
        <w:rPr>
          <w:rFonts w:eastAsia="MS Minchofalt"/>
          <w:lang w:val="pl-PL"/>
        </w:rPr>
        <w:t>pītvā ca madhu maireyaṁ madāghūrṇita-netrayā ||</w:t>
      </w:r>
    </w:p>
    <w:p w:rsidR="00AA7AFC" w:rsidRPr="00BD12FB" w:rsidRDefault="00AA7AFC">
      <w:pPr>
        <w:rPr>
          <w:rFonts w:eastAsia="MS Minchofalt"/>
          <w:lang w:val="pl-PL"/>
        </w:rPr>
      </w:pPr>
    </w:p>
    <w:p w:rsidR="00AA7AFC" w:rsidRPr="00DE6FB8" w:rsidRDefault="00AA7AFC" w:rsidP="00922E13">
      <w:pPr>
        <w:rPr>
          <w:lang w:val="pl-PL"/>
        </w:rPr>
      </w:pPr>
      <w:r w:rsidRPr="00BD12FB">
        <w:rPr>
          <w:rFonts w:eastAsia="MS Minchofalt"/>
          <w:b/>
          <w:lang w:val="pl-PL"/>
        </w:rPr>
        <w:t>śrīdharaḥ :</w:t>
      </w:r>
      <w:r>
        <w:rPr>
          <w:rFonts w:eastAsia="MS Minchofalt"/>
          <w:b/>
          <w:lang w:val="pl-PL"/>
        </w:rPr>
        <w:t xml:space="preserve"> </w:t>
      </w:r>
      <w:r w:rsidRPr="00DE6FB8">
        <w:rPr>
          <w:lang w:val="pl-PL"/>
        </w:rPr>
        <w:t>bhujiṣyayā bhoga-striyā dāsyā maireyaṁ madhu paiṣṭīṁ surāṁ pītvā | madenāghūrṇite bhrānte netre yasyāḥ |</w:t>
      </w:r>
      <w:r>
        <w:rPr>
          <w:lang w:val="pl-PL"/>
        </w:rPr>
        <w:t>|59||</w:t>
      </w:r>
    </w:p>
    <w:p w:rsidR="00AA7AFC" w:rsidRPr="00BD12FB"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viśvanāthaḥ : </w:t>
      </w:r>
      <w:r w:rsidRPr="00DE6FB8">
        <w:rPr>
          <w:lang w:val="pl-PL"/>
        </w:rPr>
        <w:t xml:space="preserve">bhujiṣyayā dāsyā </w:t>
      </w:r>
      <w:r>
        <w:rPr>
          <w:lang w:val="pl-PL"/>
        </w:rPr>
        <w:t xml:space="preserve">sambhujyamānayā </w:t>
      </w:r>
      <w:r w:rsidRPr="00DE6FB8">
        <w:rPr>
          <w:lang w:val="pl-PL"/>
        </w:rPr>
        <w:t xml:space="preserve">maireyaṁ paiṣṭīṁ madhu </w:t>
      </w:r>
      <w:r>
        <w:rPr>
          <w:lang w:val="pl-PL"/>
        </w:rPr>
        <w:t>madyam ||59||</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6.1.60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mattayā viślathan-nīvyā vyapetaṁ nirapatrapam |</w:t>
      </w:r>
    </w:p>
    <w:p w:rsidR="00AA7AFC" w:rsidRPr="00A945C8" w:rsidRDefault="00AA7AFC" w:rsidP="0015448C">
      <w:pPr>
        <w:pStyle w:val="Versequote"/>
        <w:rPr>
          <w:rFonts w:eastAsia="MS Minchofalt"/>
          <w:lang w:val="pl-PL"/>
        </w:rPr>
      </w:pPr>
      <w:r w:rsidRPr="00A945C8">
        <w:rPr>
          <w:rFonts w:eastAsia="MS Minchofalt"/>
          <w:lang w:val="pl-PL"/>
        </w:rPr>
        <w:t>krīḍantam anugāyantaṁ hasantam anayāntike ||</w:t>
      </w:r>
    </w:p>
    <w:p w:rsidR="00AA7AFC" w:rsidRDefault="00AA7AFC">
      <w:pPr>
        <w:rPr>
          <w:rFonts w:eastAsia="MS Minchofalt"/>
          <w:lang w:val="pl-PL"/>
        </w:rPr>
      </w:pPr>
    </w:p>
    <w:p w:rsidR="00AA7AFC" w:rsidRPr="00DE6FB8" w:rsidRDefault="00AA7AFC" w:rsidP="00DE6FB8">
      <w:pPr>
        <w:rPr>
          <w:lang w:val="pl-PL"/>
        </w:rPr>
      </w:pPr>
      <w:r>
        <w:rPr>
          <w:rFonts w:eastAsia="MS Minchofalt"/>
          <w:b/>
          <w:lang w:val="pl-PL"/>
        </w:rPr>
        <w:t xml:space="preserve">śrīdharaḥ : </w:t>
      </w:r>
      <w:r w:rsidRPr="00DE6FB8">
        <w:rPr>
          <w:lang w:val="pl-PL"/>
        </w:rPr>
        <w:t>viśeṣeṇa ślathantī nīvī yasyās tayā saha | vyapetaṁ svācārād bhraṣṭa</w:t>
      </w:r>
      <w:r>
        <w:rPr>
          <w:lang w:val="pl-PL"/>
        </w:rPr>
        <w:t>m |</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viśvanāthaḥ : </w:t>
      </w:r>
      <w:r>
        <w:rPr>
          <w:lang w:val="pl-PL"/>
        </w:rPr>
        <w:t>vyapetaṁ loka-bhaya-rahitam anayā saha ||60||</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6.1.61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dṛṣṭvā tāṁ kāma-liptena bāhunā parirambhitām |</w:t>
      </w:r>
    </w:p>
    <w:p w:rsidR="00AA7AFC" w:rsidRPr="00A945C8" w:rsidRDefault="00AA7AFC" w:rsidP="0015448C">
      <w:pPr>
        <w:pStyle w:val="Versequote"/>
        <w:rPr>
          <w:rFonts w:eastAsia="MS Minchofalt"/>
          <w:lang w:val="pl-PL"/>
        </w:rPr>
      </w:pPr>
      <w:r w:rsidRPr="00A945C8">
        <w:rPr>
          <w:rFonts w:eastAsia="MS Minchofalt"/>
          <w:lang w:val="pl-PL"/>
        </w:rPr>
        <w:t>jagāma hṛc-chaya-vaśaṁ sahasaiva vimohitaḥ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kāmena kāmoddīpakena tad aṅga-rāgeṇa haridrādinā liptena |</w:t>
      </w:r>
      <w:r>
        <w:rPr>
          <w:lang w:val="pl-PL"/>
        </w:rPr>
        <w:t>|61||</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9D6E65" w:rsidRDefault="00AA7AFC">
      <w:pPr>
        <w:rPr>
          <w:rFonts w:eastAsia="MS Minchofalt"/>
          <w:lang w:val="pl-PL"/>
        </w:rPr>
      </w:pPr>
      <w:r>
        <w:rPr>
          <w:rFonts w:eastAsia="MS Minchofalt"/>
          <w:b/>
          <w:lang w:val="pl-PL"/>
        </w:rPr>
        <w:t>viśvanāthaḥ :</w:t>
      </w:r>
      <w:r>
        <w:rPr>
          <w:rFonts w:eastAsia="MS Minchofalt"/>
          <w:lang w:val="pl-PL"/>
        </w:rPr>
        <w:t xml:space="preserve"> kāma-liptena kāmoddīpaka-hāridra-rasa-liptena ||61||</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6.1.62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stambhayann ātmanātmānaṁ yāvat sattvaṁ yathā-śrutam |</w:t>
      </w:r>
    </w:p>
    <w:p w:rsidR="00AA7AFC" w:rsidRPr="00A945C8" w:rsidRDefault="00AA7AFC" w:rsidP="0015448C">
      <w:pPr>
        <w:pStyle w:val="Versequote"/>
        <w:rPr>
          <w:rFonts w:eastAsia="MS Minchofalt"/>
          <w:lang w:val="pl-PL"/>
        </w:rPr>
      </w:pPr>
      <w:r w:rsidRPr="00A945C8">
        <w:rPr>
          <w:rFonts w:eastAsia="MS Minchofalt"/>
          <w:lang w:val="pl-PL"/>
        </w:rPr>
        <w:t>na śaśāka samādhātuṁ mano madana-vepitam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sattvaṁ dhairya</w:t>
      </w:r>
      <w:r>
        <w:rPr>
          <w:lang w:val="pl-PL"/>
        </w:rPr>
        <w:t>m |</w:t>
      </w:r>
      <w:r w:rsidRPr="00DE6FB8">
        <w:rPr>
          <w:lang w:val="pl-PL"/>
        </w:rPr>
        <w:t xml:space="preserve"> śrutaṁ jñaṇa</w:t>
      </w:r>
      <w:r>
        <w:rPr>
          <w:lang w:val="pl-PL"/>
        </w:rPr>
        <w:t>m |</w:t>
      </w:r>
      <w:r w:rsidRPr="00DE6FB8">
        <w:rPr>
          <w:lang w:val="pl-PL"/>
        </w:rPr>
        <w:t xml:space="preserve"> tad balena stambhayann api madanena kampitaṁ manaḥ samādhātuṁ niyamituṁ śakto nābhūt |</w:t>
      </w:r>
      <w:r>
        <w:rPr>
          <w:lang w:val="pl-PL"/>
        </w:rPr>
        <w:t>|62||</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9D6E65" w:rsidRDefault="00AA7AFC">
      <w:pPr>
        <w:rPr>
          <w:rFonts w:eastAsia="MS Minchofalt"/>
          <w:lang w:val="pl-PL"/>
        </w:rPr>
      </w:pPr>
      <w:r>
        <w:rPr>
          <w:rFonts w:eastAsia="MS Minchofalt"/>
          <w:b/>
          <w:lang w:val="pl-PL"/>
        </w:rPr>
        <w:t>viśvanāthaḥ :</w:t>
      </w:r>
      <w:r>
        <w:rPr>
          <w:rFonts w:eastAsia="MS Minchofalt"/>
          <w:lang w:val="pl-PL"/>
        </w:rPr>
        <w:t xml:space="preserve"> ātmānaṁ manaḥ sattvaṁ dhairyaṁ śrutaṁ jñānam ||62||</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6.1.63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tan-nimitta-smara-vyāja- graha-grasto vicetanaḥ |</w:t>
      </w:r>
    </w:p>
    <w:p w:rsidR="00AA7AFC" w:rsidRPr="00A945C8" w:rsidRDefault="00AA7AFC" w:rsidP="0015448C">
      <w:pPr>
        <w:pStyle w:val="Versequote"/>
        <w:rPr>
          <w:rFonts w:eastAsia="MS Minchofalt"/>
          <w:lang w:val="pl-PL"/>
        </w:rPr>
      </w:pPr>
      <w:r w:rsidRPr="00A945C8">
        <w:rPr>
          <w:rFonts w:eastAsia="MS Minchofalt"/>
          <w:lang w:val="pl-PL"/>
        </w:rPr>
        <w:t>tām eva manasā dhyāyan sva-dharmād virarāma ha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tad darśana</w:t>
      </w:r>
      <w:r>
        <w:rPr>
          <w:lang w:val="pl-PL"/>
        </w:rPr>
        <w:t>m e</w:t>
      </w:r>
      <w:r w:rsidRPr="00DE6FB8">
        <w:rPr>
          <w:lang w:val="pl-PL"/>
        </w:rPr>
        <w:t>va nimittaṁ yasya smara-vyāja-grahasya tena grastaḥ | vicetano gata-smṛtiḥ |</w:t>
      </w:r>
      <w:r>
        <w:rPr>
          <w:lang w:val="pl-PL"/>
        </w:rPr>
        <w:t>|63||</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lang w:val="pl-PL"/>
        </w:rPr>
        <w:t>atra prakaraṇe—</w:t>
      </w:r>
      <w:r>
        <w:rPr>
          <w:rFonts w:eastAsia="MS Minchofalt"/>
          <w:color w:val="0000FF"/>
          <w:lang w:val="pl-PL"/>
        </w:rPr>
        <w:t xml:space="preserve">ayaṁ hi śruta-sampannaḥ </w:t>
      </w:r>
      <w:r>
        <w:rPr>
          <w:rFonts w:eastAsia="MS Minchofalt"/>
          <w:lang w:val="pl-PL"/>
        </w:rPr>
        <w:t>[bhā.pu. 6.1.56] ity ādau tādṛśa-svadharma-niṣṭhayāpi adhaḥ-pātān na rakṣito’bhūt, kintu bhaktyābhāsenaiva sa rakṣita iti yamadūta-vākya-dvārā śrī-śukadevasyābhiprāyaḥ ||63||</w:t>
      </w:r>
      <w:r>
        <w:rPr>
          <w:rFonts w:eastAsia="MS Minchofalt"/>
          <w:i/>
          <w:iCs/>
          <w:lang w:val="pl-PL"/>
        </w:rPr>
        <w:t>|</w:t>
      </w:r>
    </w:p>
    <w:p w:rsidR="00AA7AFC" w:rsidRDefault="00AA7AFC">
      <w:pPr>
        <w:rPr>
          <w:rFonts w:eastAsia="MS Minchofalt"/>
          <w:b/>
          <w:lang w:val="pl-PL"/>
        </w:rPr>
      </w:pPr>
    </w:p>
    <w:p w:rsidR="00AA7AFC" w:rsidRPr="00C133AA" w:rsidRDefault="00AA7AFC">
      <w:pPr>
        <w:rPr>
          <w:rFonts w:eastAsia="MS Minchofalt"/>
          <w:lang w:val="pl-PL"/>
        </w:rPr>
      </w:pPr>
      <w:r>
        <w:rPr>
          <w:rFonts w:eastAsia="MS Minchofalt"/>
          <w:b/>
          <w:lang w:val="pl-PL"/>
        </w:rPr>
        <w:t>viśvanāthaḥ :</w:t>
      </w:r>
      <w:r>
        <w:rPr>
          <w:rFonts w:eastAsia="MS Minchofalt"/>
          <w:lang w:val="pl-PL"/>
        </w:rPr>
        <w:t xml:space="preserve"> virarāma heti | tādṛśa-svadharma-niṣṭhayā jñānena ca sa tathā patanād rakṣituṁ śakyo nābhūt, kintu nāmna ābhāsenāpi tādṛśādhaḥ-pātād api rakṣitvā vaikuṇṭhaṁ prasthāpayāmāsa iti prakaraṇārthena dharma-jñāna-bhaktīnāṁ prātisvikaṁ balaṁ darśitam ||63||</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6.1.64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tām eva toṣayām āsa pitryeṇārthena yāvatā |</w:t>
      </w:r>
    </w:p>
    <w:p w:rsidR="00AA7AFC" w:rsidRPr="00A945C8" w:rsidRDefault="00AA7AFC" w:rsidP="0015448C">
      <w:pPr>
        <w:pStyle w:val="Versequote"/>
        <w:rPr>
          <w:rFonts w:eastAsia="MS Minchofalt"/>
          <w:lang w:val="pl-PL"/>
        </w:rPr>
      </w:pPr>
      <w:r w:rsidRPr="00A945C8">
        <w:rPr>
          <w:rFonts w:eastAsia="MS Minchofalt"/>
          <w:lang w:val="pl-PL"/>
        </w:rPr>
        <w:t>grāmyair manoramaiḥ kāmaiḥ prasīdeta yathā tathā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yāvatā samagreṇa |</w:t>
      </w:r>
      <w:r>
        <w:rPr>
          <w:lang w:val="pl-PL"/>
        </w:rPr>
        <w:t>|64||</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C133AA" w:rsidRDefault="00AA7AFC">
      <w:pPr>
        <w:rPr>
          <w:rFonts w:eastAsia="MS Minchofalt"/>
          <w:lang w:val="pl-PL"/>
        </w:rPr>
      </w:pPr>
      <w:r>
        <w:rPr>
          <w:rFonts w:eastAsia="MS Minchofalt"/>
          <w:b/>
          <w:lang w:val="pl-PL"/>
        </w:rPr>
        <w:t xml:space="preserve">viśvanāthaḥ : </w:t>
      </w:r>
      <w:r>
        <w:rPr>
          <w:rFonts w:eastAsia="MS Minchofalt"/>
          <w:lang w:val="pl-PL"/>
        </w:rPr>
        <w:t>yāvatā arthena sthitaṁ tāvataiva iti śeṣaḥ | sā yathā prasīdeta, tathā ācaṣṭata iti śeṣaḥ ||64||</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6.1.65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viprāṁ sva-bhāryām aprauḍhāṁ kule mahati lambhitām |</w:t>
      </w:r>
    </w:p>
    <w:p w:rsidR="00AA7AFC" w:rsidRPr="00A945C8" w:rsidRDefault="00AA7AFC" w:rsidP="0015448C">
      <w:pPr>
        <w:pStyle w:val="Versequote"/>
        <w:rPr>
          <w:rFonts w:eastAsia="MS Minchofalt"/>
          <w:lang w:val="pl-PL"/>
        </w:rPr>
      </w:pPr>
      <w:r w:rsidRPr="00A945C8">
        <w:rPr>
          <w:rFonts w:eastAsia="MS Minchofalt"/>
          <w:lang w:val="pl-PL"/>
        </w:rPr>
        <w:t>visasarjācirāt pāpaḥ svairiṇyāpāṅga-viddha-dhīḥ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lambhitāṁ pariṇītā</w:t>
      </w:r>
      <w:r>
        <w:rPr>
          <w:lang w:val="pl-PL"/>
        </w:rPr>
        <w:t>m ||65||</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D61EDA" w:rsidRDefault="00AA7AFC">
      <w:pPr>
        <w:rPr>
          <w:rFonts w:eastAsia="MS Minchofalt"/>
          <w:lang w:val="pl-PL"/>
        </w:rPr>
      </w:pPr>
      <w:r w:rsidRPr="00D61EDA">
        <w:rPr>
          <w:rFonts w:eastAsia="MS Minchofalt"/>
          <w:b/>
          <w:lang w:val="pl-PL"/>
        </w:rPr>
        <w:t>viśvanāthaḥ :</w:t>
      </w:r>
      <w:r w:rsidRPr="00D61EDA">
        <w:rPr>
          <w:rFonts w:eastAsia="MS Minchofalt"/>
          <w:lang w:val="pl-PL"/>
        </w:rPr>
        <w:t xml:space="preserve"> lambhitāṁ </w:t>
      </w:r>
      <w:r>
        <w:rPr>
          <w:rFonts w:eastAsia="MS Minchofalt"/>
          <w:lang w:val="pl-PL"/>
        </w:rPr>
        <w:t>tasyāḥ</w:t>
      </w:r>
      <w:r w:rsidRPr="00D61EDA">
        <w:rPr>
          <w:rFonts w:eastAsia="MS Minchofalt"/>
          <w:lang w:val="pl-PL"/>
        </w:rPr>
        <w:t xml:space="preserve"> pitrā vicāryaiva dattā</w:t>
      </w:r>
      <w:r>
        <w:rPr>
          <w:rFonts w:eastAsia="MS Minchofalt"/>
          <w:lang w:val="pl-PL"/>
        </w:rPr>
        <w:t>m i</w:t>
      </w:r>
      <w:r w:rsidRPr="00D61EDA">
        <w:rPr>
          <w:rFonts w:eastAsia="MS Minchofalt"/>
          <w:lang w:val="pl-PL"/>
        </w:rPr>
        <w:t>ty arthaḥ |</w:t>
      </w:r>
      <w:r>
        <w:rPr>
          <w:rFonts w:eastAsia="MS Minchofalt"/>
          <w:lang w:val="pl-PL"/>
        </w:rPr>
        <w:t xml:space="preserve"> </w:t>
      </w:r>
      <w:r w:rsidRPr="00D61EDA">
        <w:rPr>
          <w:rFonts w:eastAsia="MS Minchofalt"/>
          <w:lang w:val="pl-PL"/>
        </w:rPr>
        <w:t>svairṇyāpāṅgeti sandhir ārṣaḥ ||65||</w:t>
      </w:r>
    </w:p>
    <w:p w:rsidR="00AA7AFC" w:rsidRPr="00D61EDA" w:rsidRDefault="00AA7AFC">
      <w:pPr>
        <w:rPr>
          <w:rFonts w:eastAsia="MS Minchofalt"/>
          <w:lang w:val="pl-PL"/>
        </w:rPr>
      </w:pPr>
    </w:p>
    <w:p w:rsidR="00AA7AFC" w:rsidRDefault="00AA7AFC">
      <w:pPr>
        <w:jc w:val="center"/>
        <w:rPr>
          <w:rFonts w:eastAsia="MS Minchofalt"/>
          <w:lang w:val="pl-PL"/>
        </w:rPr>
      </w:pPr>
      <w:r w:rsidRPr="00D61EDA">
        <w:rPr>
          <w:rFonts w:eastAsia="MS Minchofalt"/>
          <w:lang w:val="pl-PL"/>
        </w:rPr>
        <w:t xml:space="preserve"> </w:t>
      </w:r>
      <w:r>
        <w:rPr>
          <w:rFonts w:eastAsia="MS Minchofalt"/>
          <w:lang w:val="pl-PL"/>
        </w:rPr>
        <w:t>—o)0(o—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6.1.66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yatas tataś copaninye nyāyato’nyāyato dhanam |</w:t>
      </w:r>
    </w:p>
    <w:p w:rsidR="00AA7AFC" w:rsidRPr="00A945C8" w:rsidRDefault="00AA7AFC" w:rsidP="0015448C">
      <w:pPr>
        <w:pStyle w:val="Versequote"/>
        <w:rPr>
          <w:rFonts w:eastAsia="MS Minchofalt"/>
          <w:lang w:val="pl-PL"/>
        </w:rPr>
      </w:pPr>
      <w:r w:rsidRPr="00A945C8">
        <w:rPr>
          <w:rFonts w:eastAsia="MS Minchofalt"/>
          <w:lang w:val="pl-PL"/>
        </w:rPr>
        <w:t>babhārāsyāḥ kuṭumbinyāḥ kuṭumbaṁ manda-dhīr ayam ||</w:t>
      </w:r>
    </w:p>
    <w:p w:rsidR="00AA7AFC" w:rsidRDefault="00AA7AFC">
      <w:pPr>
        <w:rPr>
          <w:rFonts w:eastAsia="MS Minchofalt"/>
          <w:lang w:val="pl-PL"/>
        </w:rPr>
      </w:pPr>
    </w:p>
    <w:p w:rsidR="00AA7AFC" w:rsidRDefault="00AA7AFC">
      <w:pPr>
        <w:rPr>
          <w:rFonts w:eastAsia="MS Minchofalt"/>
          <w:b/>
          <w:lang w:val="pl-PL"/>
        </w:rPr>
      </w:pPr>
      <w:r w:rsidRPr="00D61EDA">
        <w:rPr>
          <w:rFonts w:eastAsia="MS Minchofalt"/>
          <w:i/>
          <w:iCs/>
          <w:lang w:val="pl-PL"/>
        </w:rPr>
        <w:t>na katamenāpi vyākhyāta</w:t>
      </w:r>
      <w:r>
        <w:rPr>
          <w:rFonts w:eastAsia="MS Minchofalt"/>
          <w:i/>
          <w:iCs/>
          <w:lang w:val="pl-PL"/>
        </w:rPr>
        <w:t>m |</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6.1.67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yad asau śāstram ullaṅghya svaira-cāry ati-garhitaḥ |</w:t>
      </w:r>
    </w:p>
    <w:p w:rsidR="00AA7AFC" w:rsidRPr="00A945C8" w:rsidRDefault="00AA7AFC" w:rsidP="0015448C">
      <w:pPr>
        <w:pStyle w:val="Versequote"/>
        <w:rPr>
          <w:rFonts w:eastAsia="MS Minchofalt"/>
          <w:lang w:val="pl-PL"/>
        </w:rPr>
      </w:pPr>
      <w:r w:rsidRPr="00A945C8">
        <w:rPr>
          <w:rFonts w:eastAsia="MS Minchofalt"/>
          <w:lang w:val="pl-PL"/>
        </w:rPr>
        <w:t>avartata ciraṁ kālam aghāyur aśucir malāt ||</w:t>
      </w:r>
    </w:p>
    <w:p w:rsidR="00AA7AFC" w:rsidRDefault="00AA7AFC">
      <w:pPr>
        <w:rPr>
          <w:rFonts w:eastAsia="MS Minchofalt"/>
          <w:lang w:val="pl-PL"/>
        </w:rPr>
      </w:pPr>
    </w:p>
    <w:p w:rsidR="00AA7AFC" w:rsidRPr="00DE6FB8" w:rsidRDefault="00AA7AFC" w:rsidP="00922E13">
      <w:pPr>
        <w:rPr>
          <w:lang w:val="pl-PL"/>
        </w:rPr>
      </w:pPr>
      <w:r>
        <w:rPr>
          <w:rFonts w:eastAsia="MS Minchofalt"/>
          <w:b/>
          <w:lang w:val="pl-PL"/>
        </w:rPr>
        <w:t xml:space="preserve">śrīdharaḥ : </w:t>
      </w:r>
      <w:r w:rsidRPr="00DE6FB8">
        <w:rPr>
          <w:lang w:val="pl-PL"/>
        </w:rPr>
        <w:t>agha-rūpa</w:t>
      </w:r>
      <w:r>
        <w:rPr>
          <w:lang w:val="pl-PL"/>
        </w:rPr>
        <w:t>m ā</w:t>
      </w:r>
      <w:r w:rsidRPr="00DE6FB8">
        <w:rPr>
          <w:lang w:val="pl-PL"/>
        </w:rPr>
        <w:t>yur yasya | mala</w:t>
      </w:r>
      <w:r>
        <w:rPr>
          <w:lang w:val="pl-PL"/>
        </w:rPr>
        <w:t>m e</w:t>
      </w:r>
      <w:r w:rsidRPr="00DE6FB8">
        <w:rPr>
          <w:lang w:val="pl-PL"/>
        </w:rPr>
        <w:t>va tadīya</w:t>
      </w:r>
      <w:r>
        <w:rPr>
          <w:lang w:val="pl-PL"/>
        </w:rPr>
        <w:t>m a</w:t>
      </w:r>
      <w:r w:rsidRPr="00DE6FB8">
        <w:rPr>
          <w:lang w:val="pl-PL"/>
        </w:rPr>
        <w:t>nnādika</w:t>
      </w:r>
      <w:r>
        <w:rPr>
          <w:lang w:val="pl-PL"/>
        </w:rPr>
        <w:t>m a</w:t>
      </w:r>
      <w:r w:rsidRPr="00DE6FB8">
        <w:rPr>
          <w:lang w:val="pl-PL"/>
        </w:rPr>
        <w:t>ttīti malāt |</w:t>
      </w:r>
      <w:r>
        <w:rPr>
          <w:lang w:val="pl-PL"/>
        </w:rPr>
        <w:t>|67||</w:t>
      </w:r>
    </w:p>
    <w:p w:rsidR="00AA7AFC" w:rsidRPr="00DE6FB8" w:rsidRDefault="00AA7AFC" w:rsidP="00922E13">
      <w:pPr>
        <w:rPr>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viśvanāthaḥ : </w:t>
      </w:r>
      <w:r w:rsidRPr="00DE6FB8">
        <w:rPr>
          <w:lang w:val="pl-PL"/>
        </w:rPr>
        <w:t>agha-rūpa</w:t>
      </w:r>
      <w:r>
        <w:rPr>
          <w:lang w:val="pl-PL"/>
        </w:rPr>
        <w:t xml:space="preserve">m aghārthaṁ vā āyur </w:t>
      </w:r>
      <w:r w:rsidRPr="00DE6FB8">
        <w:rPr>
          <w:lang w:val="pl-PL"/>
        </w:rPr>
        <w:t xml:space="preserve">yasya </w:t>
      </w:r>
      <w:r>
        <w:rPr>
          <w:lang w:val="pl-PL"/>
        </w:rPr>
        <w:t xml:space="preserve">saḥ </w:t>
      </w:r>
      <w:r w:rsidRPr="00DE6FB8">
        <w:rPr>
          <w:lang w:val="pl-PL"/>
        </w:rPr>
        <w:t>| mala</w:t>
      </w:r>
      <w:r>
        <w:rPr>
          <w:lang w:val="pl-PL"/>
        </w:rPr>
        <w:t xml:space="preserve">ṁ veśyocchiṣṭam evāttīti saḥ </w:t>
      </w:r>
      <w:r w:rsidRPr="00DE6FB8">
        <w:rPr>
          <w:lang w:val="pl-PL"/>
        </w:rPr>
        <w:t>|</w:t>
      </w:r>
      <w:r>
        <w:rPr>
          <w:lang w:val="pl-PL"/>
        </w:rPr>
        <w:t>|67||</w:t>
      </w:r>
    </w:p>
    <w:p w:rsidR="00AA7AFC" w:rsidRDefault="00AA7AFC">
      <w:pPr>
        <w:rPr>
          <w:rFonts w:eastAsia="MS Minchofalt"/>
          <w:lang w:val="pl-PL"/>
        </w:rPr>
      </w:pPr>
    </w:p>
    <w:p w:rsidR="00AA7AFC" w:rsidRDefault="00AA7AFC">
      <w:pPr>
        <w:jc w:val="center"/>
        <w:rPr>
          <w:rFonts w:eastAsia="MS Minchofalt"/>
          <w:lang w:val="pl-PL"/>
        </w:rPr>
      </w:pPr>
      <w:r>
        <w:rPr>
          <w:rFonts w:eastAsia="MS Minchofalt"/>
          <w:lang w:val="pl-PL"/>
        </w:rPr>
        <w:t xml:space="preserve"> —o)0(o—</w:t>
      </w:r>
    </w:p>
    <w:p w:rsidR="00AA7AFC" w:rsidRDefault="00AA7AFC">
      <w:pPr>
        <w:rPr>
          <w:rFonts w:eastAsia="MS Minchofalt"/>
          <w:lang w:val="pl-PL"/>
        </w:rPr>
      </w:pPr>
    </w:p>
    <w:p w:rsidR="00AA7AFC" w:rsidRDefault="00AA7AFC">
      <w:pPr>
        <w:jc w:val="center"/>
        <w:rPr>
          <w:rFonts w:eastAsia="MS Minchofalt"/>
          <w:b/>
          <w:lang w:val="pl-PL"/>
        </w:rPr>
      </w:pPr>
      <w:r>
        <w:rPr>
          <w:rFonts w:eastAsia="MS Minchofalt"/>
          <w:b/>
          <w:lang w:val="pl-PL"/>
        </w:rPr>
        <w:t>|| 6.1.68 ||</w:t>
      </w:r>
    </w:p>
    <w:p w:rsidR="00AA7AFC" w:rsidRDefault="00AA7AFC">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tata enaṁ daṇḍa-pāṇeḥ sakāśaṁ kṛta-kilbiṣam |</w:t>
      </w:r>
    </w:p>
    <w:p w:rsidR="00AA7AFC" w:rsidRPr="00A945C8" w:rsidRDefault="00AA7AFC" w:rsidP="0015448C">
      <w:pPr>
        <w:pStyle w:val="Versequote"/>
        <w:rPr>
          <w:rFonts w:eastAsia="MS Minchofalt"/>
          <w:lang w:val="pl-PL"/>
        </w:rPr>
      </w:pPr>
      <w:r w:rsidRPr="00A945C8">
        <w:rPr>
          <w:rFonts w:eastAsia="MS Minchofalt"/>
          <w:lang w:val="pl-PL"/>
        </w:rPr>
        <w:t>neṣyāmo’kṛta-nirveśaṁ yatra daṇḍena śuddhyati ||</w:t>
      </w:r>
    </w:p>
    <w:p w:rsidR="00AA7AFC" w:rsidRDefault="00AA7AFC">
      <w:pPr>
        <w:rPr>
          <w:rFonts w:eastAsia="MS Minchofalt"/>
          <w:lang w:val="pl-PL"/>
        </w:rPr>
      </w:pPr>
    </w:p>
    <w:p w:rsidR="00AA7AFC" w:rsidRPr="00922E13" w:rsidRDefault="00AA7AFC">
      <w:pPr>
        <w:rPr>
          <w:lang w:val="pl-PL"/>
        </w:rPr>
      </w:pPr>
      <w:r>
        <w:rPr>
          <w:rFonts w:eastAsia="MS Minchofalt"/>
          <w:b/>
          <w:lang w:val="pl-PL"/>
        </w:rPr>
        <w:t xml:space="preserve">śrīdharaḥ : </w:t>
      </w:r>
      <w:r w:rsidRPr="00DE6FB8">
        <w:rPr>
          <w:lang w:val="pl-PL"/>
        </w:rPr>
        <w:t>akṛta-nirveśa</w:t>
      </w:r>
      <w:r>
        <w:rPr>
          <w:lang w:val="pl-PL"/>
        </w:rPr>
        <w:t>m a</w:t>
      </w:r>
      <w:r w:rsidRPr="00DE6FB8">
        <w:rPr>
          <w:lang w:val="pl-PL"/>
        </w:rPr>
        <w:t>kṛta-prāyaścitta</w:t>
      </w:r>
      <w:r>
        <w:rPr>
          <w:lang w:val="pl-PL"/>
        </w:rPr>
        <w:t>m |</w:t>
      </w:r>
      <w:r w:rsidRPr="00DE6FB8">
        <w:rPr>
          <w:lang w:val="pl-PL"/>
        </w:rPr>
        <w:t xml:space="preserve"> asyaiva ca hitār</w:t>
      </w:r>
      <w:r>
        <w:rPr>
          <w:lang w:val="pl-PL"/>
        </w:rPr>
        <w:t>the neṣyāma ity āhuḥ, yatreti ||68||</w:t>
      </w:r>
    </w:p>
    <w:p w:rsidR="00AA7AFC" w:rsidRDefault="00AA7AFC">
      <w:pPr>
        <w:rPr>
          <w:rFonts w:eastAsia="MS Minchofalt"/>
          <w:b/>
          <w:lang w:val="pl-PL"/>
        </w:rPr>
      </w:pPr>
    </w:p>
    <w:p w:rsidR="00AA7AFC" w:rsidRDefault="00AA7AFC">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pPr>
        <w:rPr>
          <w:rFonts w:eastAsia="MS Minchofalt"/>
          <w:b/>
          <w:lang w:val="pl-PL"/>
        </w:rPr>
      </w:pPr>
    </w:p>
    <w:p w:rsidR="00AA7AFC" w:rsidRPr="007160F8" w:rsidRDefault="00AA7AFC">
      <w:pPr>
        <w:rPr>
          <w:rFonts w:eastAsia="MS Minchofalt"/>
          <w:lang w:val="pl-PL"/>
        </w:rPr>
      </w:pPr>
      <w:r>
        <w:rPr>
          <w:rFonts w:eastAsia="MS Minchofalt"/>
          <w:b/>
          <w:lang w:val="pl-PL"/>
        </w:rPr>
        <w:t xml:space="preserve">viśvanāthaḥ : </w:t>
      </w:r>
      <w:r>
        <w:rPr>
          <w:rFonts w:eastAsia="MS Minchofalt"/>
          <w:lang w:val="pl-PL"/>
        </w:rPr>
        <w:t>akṛta-prāyaścittaḥ yatra śuddhy-atītyasyopakāra eva pravartamānān asmān kathaṁ vārayatheti bhāvaḥ ||68||</w:t>
      </w:r>
    </w:p>
    <w:p w:rsidR="00AA7AFC" w:rsidRDefault="00AA7AFC">
      <w:pPr>
        <w:rPr>
          <w:rFonts w:eastAsia="MS Minchofalt"/>
          <w:lang w:val="pl-PL"/>
        </w:rPr>
      </w:pPr>
    </w:p>
    <w:p w:rsidR="00AA7AFC" w:rsidRDefault="00AA7AFC" w:rsidP="007160F8">
      <w:pPr>
        <w:jc w:val="center"/>
        <w:rPr>
          <w:bCs/>
          <w:lang w:val="pl-PL"/>
        </w:rPr>
      </w:pPr>
      <w:r>
        <w:rPr>
          <w:bCs/>
          <w:lang w:val="pl-PL"/>
        </w:rPr>
        <w:t>iti sārārtha-darśinyāṁ harṣiṇyāṁ bhakta-cetasām |</w:t>
      </w:r>
    </w:p>
    <w:p w:rsidR="00AA7AFC" w:rsidRDefault="00AA7AFC" w:rsidP="00CE6B10">
      <w:pPr>
        <w:rPr>
          <w:lang w:val="pl-PL"/>
        </w:rPr>
      </w:pPr>
      <w:r w:rsidRPr="00A945C8">
        <w:rPr>
          <w:lang w:val="pl-PL"/>
        </w:rPr>
        <w:t xml:space="preserve">ṣaṣṭhasya </w:t>
      </w:r>
      <w:r>
        <w:rPr>
          <w:lang w:val="pl-PL"/>
        </w:rPr>
        <w:t>prathamo’dhyāyaḥ saṅgataḥ saṅgataḥ satām ||*||</w:t>
      </w:r>
    </w:p>
    <w:p w:rsidR="00AA7AFC" w:rsidRDefault="00AA7AFC" w:rsidP="00CE6B10">
      <w:pPr>
        <w:rPr>
          <w:lang w:val="pl-PL"/>
        </w:rPr>
      </w:pPr>
    </w:p>
    <w:p w:rsidR="00AA7AFC" w:rsidRDefault="00AA7AFC" w:rsidP="007160F8">
      <w:pPr>
        <w:jc w:val="center"/>
        <w:rPr>
          <w:bCs/>
          <w:lang w:val="pl-PL"/>
        </w:rPr>
      </w:pPr>
      <w:r>
        <w:rPr>
          <w:bCs/>
          <w:lang w:val="pl-PL"/>
        </w:rPr>
        <w:t xml:space="preserve"> —o)0(o—</w:t>
      </w:r>
    </w:p>
    <w:p w:rsidR="00AA7AFC" w:rsidRDefault="00AA7AFC" w:rsidP="007160F8">
      <w:pPr>
        <w:jc w:val="center"/>
        <w:rPr>
          <w:b/>
          <w:bCs/>
          <w:lang w:val="pl-PL"/>
        </w:rPr>
      </w:pPr>
    </w:p>
    <w:p w:rsidR="00AA7AFC" w:rsidRDefault="00AA7AFC" w:rsidP="007160F8">
      <w:pPr>
        <w:pStyle w:val="Quote"/>
        <w:jc w:val="center"/>
        <w:rPr>
          <w:lang w:val="pl-PL"/>
        </w:rPr>
      </w:pPr>
      <w:r>
        <w:rPr>
          <w:lang w:val="pl-PL"/>
        </w:rPr>
        <w:t xml:space="preserve">iti śrīmad-bhāgavate mahā-purāṇe brahma-sūtra-bhāṣye pāramahaṁsyaṁ saṁhitāyāṁ vaiyāsikyāṁ ṣaṣṭha-skandhe </w:t>
      </w:r>
    </w:p>
    <w:p w:rsidR="00AA7AFC" w:rsidRDefault="00AA7AFC" w:rsidP="007160F8">
      <w:pPr>
        <w:pStyle w:val="Quote"/>
        <w:jc w:val="center"/>
        <w:rPr>
          <w:lang w:val="pl-PL"/>
        </w:rPr>
      </w:pPr>
      <w:r>
        <w:rPr>
          <w:lang w:val="pl-PL"/>
        </w:rPr>
        <w:t xml:space="preserve">ajāmilopākhyāne śrī-viṣṇu-yama-puruṣa-saṁvāde </w:t>
      </w:r>
    </w:p>
    <w:p w:rsidR="00AA7AFC" w:rsidRDefault="00AA7AFC" w:rsidP="007160F8">
      <w:pPr>
        <w:pStyle w:val="Quote"/>
        <w:jc w:val="center"/>
        <w:rPr>
          <w:lang w:val="pl-PL"/>
        </w:rPr>
      </w:pPr>
      <w:r>
        <w:rPr>
          <w:lang w:val="pl-PL"/>
        </w:rPr>
        <w:t>prathamo’dhyāyaḥ |</w:t>
      </w:r>
    </w:p>
    <w:p w:rsidR="00AA7AFC" w:rsidRDefault="00AA7AFC" w:rsidP="007160F8">
      <w:pPr>
        <w:jc w:val="center"/>
        <w:rPr>
          <w:bCs/>
          <w:lang w:val="pl-PL"/>
        </w:rPr>
      </w:pPr>
      <w:r>
        <w:rPr>
          <w:bCs/>
          <w:lang w:val="pl-PL"/>
        </w:rPr>
        <w:t>||6.1||</w:t>
      </w:r>
    </w:p>
    <w:p w:rsidR="00AA7AFC" w:rsidRDefault="00AA7AFC">
      <w:pPr>
        <w:rPr>
          <w:rFonts w:eastAsia="MS Minchofalt"/>
          <w:lang w:val="pl-PL"/>
        </w:rPr>
      </w:pPr>
    </w:p>
    <w:p w:rsidR="00AA7AFC" w:rsidRPr="00567F9D" w:rsidRDefault="00AA7AFC" w:rsidP="00567F9D">
      <w:pPr>
        <w:jc w:val="center"/>
        <w:rPr>
          <w:rFonts w:eastAsia="MS Minchofalt"/>
          <w:lang w:val="pl-PL"/>
        </w:rPr>
      </w:pPr>
      <w:r>
        <w:rPr>
          <w:lang w:val="pl-PL"/>
        </w:rPr>
        <w:br w:type="column"/>
      </w:r>
      <w:r w:rsidRPr="00567F9D">
        <w:rPr>
          <w:rFonts w:eastAsia="MS Minchofalt"/>
          <w:lang w:val="pl-PL"/>
        </w:rPr>
        <w:t>(6.2)</w:t>
      </w:r>
    </w:p>
    <w:p w:rsidR="00AA7AFC" w:rsidRPr="00567F9D" w:rsidRDefault="00AA7AFC" w:rsidP="00567F9D">
      <w:pPr>
        <w:pStyle w:val="Heading3"/>
        <w:rPr>
          <w:rFonts w:eastAsia="MS Minchofalt"/>
          <w:lang w:val="pl-PL"/>
        </w:rPr>
      </w:pPr>
      <w:r w:rsidRPr="00567F9D">
        <w:rPr>
          <w:rFonts w:eastAsia="MS Minchofalt"/>
          <w:lang w:val="pl-PL"/>
        </w:rPr>
        <w:t>atha dvitīyo’dhyāyaḥ</w:t>
      </w:r>
    </w:p>
    <w:p w:rsidR="00AA7AFC" w:rsidRDefault="00AA7AFC" w:rsidP="00567F9D">
      <w:pPr>
        <w:pStyle w:val="Heading2"/>
        <w:rPr>
          <w:lang w:val="pl-PL"/>
        </w:rPr>
      </w:pPr>
      <w:r>
        <w:rPr>
          <w:lang w:val="pl-PL"/>
        </w:rPr>
        <w:t>ajāmilopākhyāne</w:t>
      </w:r>
    </w:p>
    <w:p w:rsidR="00AA7AFC" w:rsidRPr="007C1EEB" w:rsidRDefault="00AA7AFC" w:rsidP="00567F9D">
      <w:pPr>
        <w:rPr>
          <w:rFonts w:eastAsia="MS Minchofalt"/>
          <w:lang w:val="pl-PL"/>
        </w:rPr>
      </w:pPr>
    </w:p>
    <w:p w:rsidR="00AA7AFC" w:rsidRDefault="00AA7AFC">
      <w:pPr>
        <w:jc w:val="center"/>
        <w:rPr>
          <w:rFonts w:eastAsia="MS Minchofalt"/>
          <w:b/>
          <w:lang w:val="sa-IN"/>
        </w:rPr>
      </w:pPr>
      <w:r>
        <w:rPr>
          <w:rFonts w:eastAsia="MS Minchofalt"/>
          <w:b/>
          <w:lang w:val="sa-IN"/>
        </w:rPr>
        <w:t>|| 6.2.1 ||</w:t>
      </w:r>
    </w:p>
    <w:p w:rsidR="00AA7AFC" w:rsidRDefault="00AA7AFC">
      <w:pPr>
        <w:jc w:val="center"/>
        <w:rPr>
          <w:rFonts w:eastAsia="MS Minchofalt"/>
          <w:b/>
          <w:lang w:val="sa-IN"/>
        </w:rPr>
      </w:pPr>
    </w:p>
    <w:p w:rsidR="00AA7AFC" w:rsidRDefault="00AA7AFC">
      <w:pPr>
        <w:jc w:val="center"/>
        <w:rPr>
          <w:rFonts w:eastAsia="MS Minchofalt"/>
          <w:b/>
          <w:lang w:val="sa-IN"/>
        </w:rPr>
      </w:pPr>
      <w:r>
        <w:rPr>
          <w:rFonts w:eastAsia="MS Minchofalt"/>
          <w:b/>
          <w:lang w:val="sa-IN"/>
        </w:rPr>
        <w:t>śrī-bādarāyaṇir uvāca—</w:t>
      </w:r>
    </w:p>
    <w:p w:rsidR="00AA7AFC" w:rsidRDefault="00AA7AFC">
      <w:pPr>
        <w:jc w:val="center"/>
        <w:rPr>
          <w:rFonts w:eastAsia="MS Minchofalt"/>
          <w:b/>
          <w:sz w:val="28"/>
          <w:lang w:val="sa-IN"/>
        </w:rPr>
      </w:pPr>
      <w:r>
        <w:rPr>
          <w:rFonts w:eastAsia="MS Minchofalt"/>
          <w:b/>
          <w:sz w:val="28"/>
          <w:lang w:val="sa-IN"/>
        </w:rPr>
        <w:t>evaṁ te bhagavad-dūtā yamadūtābhibhāṣitam |</w:t>
      </w:r>
    </w:p>
    <w:p w:rsidR="00AA7AFC" w:rsidRDefault="00AA7AFC">
      <w:pPr>
        <w:jc w:val="center"/>
        <w:rPr>
          <w:rFonts w:eastAsia="MS Minchofalt"/>
          <w:b/>
          <w:sz w:val="28"/>
          <w:lang w:val="sa-IN"/>
        </w:rPr>
      </w:pPr>
      <w:r>
        <w:rPr>
          <w:rFonts w:eastAsia="MS Minchofalt"/>
          <w:b/>
          <w:sz w:val="28"/>
          <w:lang w:val="sa-IN"/>
        </w:rPr>
        <w:t>upadhāryātha tān rājan pratyāhur naya-kovidāḥ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p>
    <w:p w:rsidR="00AA7AFC" w:rsidRDefault="00AA7AFC">
      <w:pPr>
        <w:jc w:val="center"/>
      </w:pPr>
      <w:r>
        <w:t>dvitīye vaiṣṇavair yāmyān nāma-māhātmyam adbhutam |</w:t>
      </w:r>
    </w:p>
    <w:p w:rsidR="00AA7AFC" w:rsidRDefault="00AA7AFC">
      <w:pPr>
        <w:jc w:val="center"/>
      </w:pPr>
      <w:r>
        <w:t>śrāvayitvā dvijo viṣṇor lokaṁ nīta itīryate ||</w:t>
      </w:r>
    </w:p>
    <w:p w:rsidR="00AA7AFC" w:rsidRDefault="00AA7AFC">
      <w:pPr>
        <w:jc w:val="center"/>
        <w:rPr>
          <w:rFonts w:eastAsia="MS Minchofalt"/>
          <w:b/>
          <w:lang w:val="sa-IN"/>
        </w:rPr>
      </w:pPr>
    </w:p>
    <w:p w:rsidR="00AA7AFC" w:rsidRDefault="00AA7AFC">
      <w:pPr>
        <w:rPr>
          <w:rFonts w:eastAsia="MS Minchofalt"/>
          <w:b/>
          <w:lang w:val="sa-IN"/>
        </w:rPr>
      </w:pPr>
      <w:r>
        <w:t>naya-kovidā nyāya-nipuṇāḥ ||1||</w:t>
      </w:r>
    </w:p>
    <w:p w:rsidR="00AA7AFC" w:rsidRDefault="00AA7AFC">
      <w:pPr>
        <w:rPr>
          <w:rFonts w:eastAsia="MS Minchofalt"/>
          <w:b/>
          <w:lang w:val="en-US"/>
        </w:rPr>
      </w:pPr>
    </w:p>
    <w:p w:rsidR="00AA7AFC" w:rsidRPr="00CE6B10" w:rsidRDefault="00AA7AFC">
      <w:pPr>
        <w:rPr>
          <w:rFonts w:eastAsia="MS Minchofalt"/>
        </w:rPr>
      </w:pPr>
      <w:r>
        <w:rPr>
          <w:rFonts w:eastAsia="MS Minchofalt"/>
          <w:b/>
        </w:rPr>
        <w:t>caitanya-mata-mañjuṣā :</w:t>
      </w:r>
      <w:r w:rsidRPr="00CE6B10">
        <w:rPr>
          <w:rFonts w:eastAsia="MS Minchofalt"/>
        </w:rPr>
        <w:t xml:space="preserve"> dvitīye tṛtīye ca adhyāye sva-matam eva sarvam ajāmilopākhyāne, tathāpi kiñcit kiñcid yathā-mati sva-mate darśayāmi ||1||</w:t>
      </w:r>
    </w:p>
    <w:p w:rsidR="00AA7AFC" w:rsidRPr="00E3102E" w:rsidRDefault="00AA7AFC">
      <w:pPr>
        <w:rPr>
          <w:rFonts w:eastAsia="MS Minchofalt"/>
          <w:b/>
          <w:lang w:val="en-US"/>
        </w:rPr>
      </w:pPr>
    </w:p>
    <w:p w:rsidR="00AA7AFC" w:rsidRDefault="00AA7AFC">
      <w:pPr>
        <w:rPr>
          <w:rFonts w:eastAsia="MS Minchofalt"/>
          <w:iCs/>
          <w:lang w:val="sa-IN"/>
        </w:rPr>
      </w:pPr>
      <w:r>
        <w:rPr>
          <w:rFonts w:eastAsia="MS Minchofalt"/>
          <w:b/>
          <w:lang w:val="sa-IN"/>
        </w:rPr>
        <w:t xml:space="preserve">krama-sandarbhaḥ : </w:t>
      </w:r>
      <w:r>
        <w:rPr>
          <w:rFonts w:eastAsia="MS Minchofalt"/>
          <w:bCs/>
          <w:i/>
          <w:iCs/>
          <w:lang w:val="sa-IN"/>
        </w:rPr>
        <w:t>na vyākhyātam.</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viśvanāthaḥ :</w:t>
      </w:r>
    </w:p>
    <w:p w:rsidR="00AA7AFC" w:rsidRDefault="00AA7AFC" w:rsidP="00567F9D">
      <w:pPr>
        <w:jc w:val="center"/>
        <w:rPr>
          <w:rFonts w:eastAsia="MS Minchofalt"/>
          <w:lang w:val="en-US"/>
        </w:rPr>
      </w:pPr>
      <w:r>
        <w:rPr>
          <w:rFonts w:eastAsia="MS Minchofalt"/>
          <w:lang w:val="en-US"/>
        </w:rPr>
        <w:t>dvitīye nāma-māhātmyād yamadūtāḥ parāhatāḥ |</w:t>
      </w:r>
    </w:p>
    <w:p w:rsidR="00AA7AFC" w:rsidRDefault="00AA7AFC" w:rsidP="00567F9D">
      <w:pPr>
        <w:jc w:val="center"/>
        <w:rPr>
          <w:rFonts w:eastAsia="MS Minchofalt"/>
          <w:lang w:val="en-US"/>
        </w:rPr>
      </w:pPr>
      <w:r>
        <w:rPr>
          <w:rFonts w:eastAsia="MS Minchofalt"/>
          <w:lang w:val="en-US"/>
        </w:rPr>
        <w:t>ajāmilasya nirvedo vaikuṇṭhāroha ucyate ||</w:t>
      </w:r>
    </w:p>
    <w:p w:rsidR="00AA7AFC" w:rsidRDefault="00AA7AFC" w:rsidP="00567F9D">
      <w:pPr>
        <w:rPr>
          <w:rFonts w:eastAsia="MS Minchofalt"/>
          <w:lang w:val="en-US"/>
        </w:rPr>
      </w:pPr>
    </w:p>
    <w:p w:rsidR="00AA7AFC" w:rsidRDefault="00AA7AFC" w:rsidP="00567F9D">
      <w:pPr>
        <w:rPr>
          <w:rFonts w:eastAsia="MS Minchofalt"/>
          <w:b/>
          <w:lang w:val="sa-IN"/>
        </w:rPr>
      </w:pPr>
      <w:r w:rsidRPr="00030C95">
        <w:rPr>
          <w:lang w:val="en-US"/>
        </w:rPr>
        <w:t>naya-kovidā nīti-śāstra-jñā yathā vadanti ||1||</w:t>
      </w:r>
    </w:p>
    <w:p w:rsidR="00AA7AFC" w:rsidRPr="00030C95" w:rsidRDefault="00AA7AFC" w:rsidP="00567F9D">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 ||</w:t>
      </w:r>
    </w:p>
    <w:p w:rsidR="00AA7AFC" w:rsidRDefault="00AA7AFC">
      <w:pPr>
        <w:jc w:val="center"/>
        <w:rPr>
          <w:rFonts w:eastAsia="MS Minchofalt"/>
          <w:b/>
          <w:lang w:val="sa-IN"/>
        </w:rPr>
      </w:pPr>
    </w:p>
    <w:p w:rsidR="00AA7AFC" w:rsidRDefault="00AA7AFC">
      <w:pPr>
        <w:jc w:val="center"/>
        <w:rPr>
          <w:rFonts w:eastAsia="MS Minchofalt"/>
          <w:b/>
          <w:lang w:val="sa-IN"/>
        </w:rPr>
      </w:pPr>
      <w:r>
        <w:rPr>
          <w:rFonts w:eastAsia="MS Minchofalt"/>
          <w:b/>
          <w:lang w:val="sa-IN"/>
        </w:rPr>
        <w:t>śrī-viṣṇudūtā ūcuḥ—</w:t>
      </w:r>
    </w:p>
    <w:p w:rsidR="00AA7AFC" w:rsidRDefault="00AA7AFC">
      <w:pPr>
        <w:jc w:val="center"/>
        <w:rPr>
          <w:rFonts w:eastAsia="MS Minchofalt"/>
          <w:b/>
          <w:sz w:val="28"/>
          <w:lang w:val="sa-IN"/>
        </w:rPr>
      </w:pPr>
      <w:r>
        <w:rPr>
          <w:rFonts w:eastAsia="MS Minchofalt"/>
          <w:b/>
          <w:sz w:val="28"/>
          <w:lang w:val="sa-IN"/>
        </w:rPr>
        <w:t>aho kaṣṭaṁ dharma-dṛśām adharmaḥ spṛśate sabhām |</w:t>
      </w:r>
    </w:p>
    <w:p w:rsidR="00AA7AFC" w:rsidRDefault="00AA7AFC">
      <w:pPr>
        <w:jc w:val="center"/>
        <w:rPr>
          <w:rFonts w:eastAsia="MS Minchofalt"/>
          <w:b/>
          <w:sz w:val="28"/>
          <w:lang w:val="sa-IN"/>
        </w:rPr>
      </w:pPr>
      <w:r>
        <w:rPr>
          <w:rFonts w:eastAsia="MS Minchofalt"/>
          <w:b/>
          <w:sz w:val="28"/>
          <w:lang w:val="sa-IN"/>
        </w:rPr>
        <w:t>yatrādaṇḍyeṣv apāpeṣu daṇḍo yair dhriyate vṛthā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dharma-dṛśāṁ sabhām adharmaḥ spṛśati | tad āhuḥ, yatra sabhāyām | yair dharma-dṛgbhiḥ | teṣāṁ tāṁ sabhām ||2||</w:t>
      </w:r>
    </w:p>
    <w:p w:rsidR="00AA7AFC" w:rsidRDefault="00AA7AFC">
      <w:pPr>
        <w:rPr>
          <w:rFonts w:eastAsia="MS Minchofalt"/>
          <w:b/>
          <w:lang w:val="sa-IN"/>
        </w:rPr>
      </w:pPr>
    </w:p>
    <w:p w:rsidR="00AA7AFC" w:rsidRDefault="00AA7AFC">
      <w:pPr>
        <w:rPr>
          <w:rFonts w:eastAsia="MS Minchofalt"/>
          <w:lang w:val="sa-IN"/>
        </w:rPr>
      </w:pPr>
      <w:r>
        <w:rPr>
          <w:rFonts w:eastAsia="MS Minchofalt"/>
          <w:b/>
          <w:lang w:val="sa-IN"/>
        </w:rPr>
        <w:t xml:space="preserve">krama-sandarbhaḥ : </w:t>
      </w:r>
      <w:r>
        <w:rPr>
          <w:rFonts w:eastAsia="MS Minchofalt"/>
          <w:lang w:val="sa-IN"/>
        </w:rPr>
        <w:t xml:space="preserve">atha yat tu, </w:t>
      </w:r>
      <w:r>
        <w:rPr>
          <w:rFonts w:eastAsia="MS Minchofalt"/>
          <w:color w:val="0000FF"/>
          <w:lang w:val="sa-IN"/>
        </w:rPr>
        <w:t xml:space="preserve">ke yūyaṁ </w:t>
      </w:r>
      <w:r>
        <w:rPr>
          <w:rFonts w:eastAsia="MS Minchofalt"/>
          <w:lang w:val="sa-IN"/>
        </w:rPr>
        <w:t xml:space="preserve">[bhā.pu. 6.1.32] ity ādinā yamadūtaiḥ sva-prabhor dharma-rājatvāl loka-pālakatvaṁ darśitam, tad-abhyupagama-vādena tad ākṣipanti—aho kaṣṭam ity ādi pañcabhiḥ ||2|| </w:t>
      </w:r>
      <w:r>
        <w:rPr>
          <w:rFonts w:eastAsia="MS Minchofalt"/>
          <w:sz w:val="22"/>
          <w:lang w:val="sa-IN"/>
        </w:rPr>
        <w:t xml:space="preserve">[atra </w:t>
      </w:r>
      <w:r>
        <w:rPr>
          <w:rFonts w:eastAsia="MS Minchofalt"/>
          <w:color w:val="0000FF"/>
          <w:sz w:val="22"/>
          <w:lang w:val="sa-IN"/>
        </w:rPr>
        <w:t>yad yad ācaratī</w:t>
      </w:r>
      <w:r>
        <w:rPr>
          <w:rFonts w:eastAsia="MS Minchofalt"/>
          <w:sz w:val="22"/>
          <w:lang w:val="sa-IN"/>
        </w:rPr>
        <w:t>ti śrī-bhagavad-uktivat karma-mārge sva-dharmācāra-rata-karma-phala-kāmi-śreṣṭha-jana-vidhir evopadiṣṭaḥ |]</w:t>
      </w:r>
    </w:p>
    <w:p w:rsidR="00AA7AFC" w:rsidRDefault="00AA7AFC">
      <w:pPr>
        <w:rPr>
          <w:rFonts w:eastAsia="MS Minchofalt"/>
          <w:b/>
          <w:lang w:val="sa-IN"/>
        </w:rPr>
      </w:pPr>
    </w:p>
    <w:p w:rsidR="00AA7AFC" w:rsidRPr="00876BC5" w:rsidRDefault="00AA7AFC">
      <w:pPr>
        <w:rPr>
          <w:rFonts w:eastAsia="MS Minchofalt"/>
          <w:color w:val="000000"/>
          <w:lang w:val="en-US"/>
        </w:rPr>
      </w:pPr>
      <w:r>
        <w:rPr>
          <w:rFonts w:eastAsia="MS Minchofalt"/>
          <w:b/>
          <w:lang w:val="sa-IN"/>
        </w:rPr>
        <w:t>viśvanāthaḥ :</w:t>
      </w:r>
      <w:r>
        <w:rPr>
          <w:rFonts w:eastAsia="MS Minchofalt"/>
          <w:color w:val="000000"/>
          <w:lang w:val="en-US"/>
        </w:rPr>
        <w:t xml:space="preserve"> are jñātāḥ stha jñātāḥ stha | dharma-rājasyaiva kiṅkarāḥ yūyam alaṁ pralāpaiḥ, kintu dharmarājasyaiva dharmarājatā viparīta-lakṣaṇayaiveti jānīma ity āhuḥ—aho ity asmat-karṇa-patham adyāvadhi vārteyaṁ nāpatad iti bhāvaḥ | kaṣṭam ity etāvatā anyāyena lokānāṁ kā gatir bhaviṣyatīti bhāvaḥ | nanu ke kim evam ākṣipyante tatra kiṁ brūmaḥ ? śṛṇuta re śṛṇutety āhuḥ | dharma-dṛśāṁ dharma-darśinām api sabhām adharma eva spṛśati | dharme’py adharmam eva paśyantīti bhāvaḥ | yatra sabhāyām apāpeṣv api janeṣu apāpatvād adaṇḍyeṣu daṇḍo dhriyate ity eṣaivādharma-darśiteti bhāvaḥ ||2||</w:t>
      </w:r>
    </w:p>
    <w:p w:rsidR="00AA7AFC" w:rsidRPr="00876BC5" w:rsidRDefault="00AA7AFC">
      <w:pPr>
        <w:rPr>
          <w:rFonts w:eastAsia="MS Minchofalt"/>
          <w:b/>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6.2.3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prajānāṁ pitaro ye ca śāstāraḥ sādhavaḥ samāḥ |</w:t>
      </w:r>
    </w:p>
    <w:p w:rsidR="00AA7AFC" w:rsidRDefault="00AA7AFC" w:rsidP="0015448C">
      <w:pPr>
        <w:pStyle w:val="Versequote"/>
        <w:rPr>
          <w:rFonts w:eastAsia="MS Minchofalt"/>
        </w:rPr>
      </w:pPr>
      <w:r>
        <w:rPr>
          <w:rFonts w:eastAsia="MS Minchofalt"/>
        </w:rPr>
        <w:t>yadi syāt teṣu vaiṣamyaṁ kaṁ yānti śaraṇaṁ prajāḥ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pitaraḥ pitṛ-vat pālakāḥ śāstāro daṇḍy-anuśikṣakāḥ | vaiṣamyam adaṇḍanam ||3||</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876BC5" w:rsidRDefault="00AA7AFC">
      <w:pPr>
        <w:rPr>
          <w:rFonts w:eastAsia="MS Minchofalt"/>
          <w:lang w:val="en-US"/>
        </w:rPr>
      </w:pPr>
      <w:r>
        <w:rPr>
          <w:rFonts w:eastAsia="MS Minchofalt"/>
          <w:b/>
          <w:lang w:val="sa-IN"/>
        </w:rPr>
        <w:t>viśvanāthaḥ :</w:t>
      </w:r>
      <w:r>
        <w:rPr>
          <w:rFonts w:eastAsia="MS Minchofalt"/>
          <w:b/>
          <w:lang w:val="en-US"/>
        </w:rPr>
        <w:t xml:space="preserve"> </w:t>
      </w:r>
      <w:r>
        <w:rPr>
          <w:rFonts w:eastAsia="MS Minchofalt"/>
          <w:color w:val="000000"/>
          <w:lang w:val="en-US"/>
        </w:rPr>
        <w:t>śṛṇuta re prajānāṁ pitṛtvaṁ śāstṛtvaṁ sādhutvaṁ sāmyaṁ ca yuṣmat-svāmināṁ yat śrūyate tat khalu kiṁ sampraty anṛtam evābhūd ity āhuḥ—prajānām iti vātsalyāt pitaro dharma-śikṣaṇāt śāstāraḥ hita-kāritvāt sādhavaḥ sarvatra sva-sukha-duḥkha-sāmya-darśanāt samāḥ | teṣu vaiṣamyam iti pitaro’pi prajā-pīḍakāḥ śāstāro’pi sva-kiṅkarān api dharmaṁ na śikṣayanti sādhavo’py ahita-kāriṇaḥ samā api para-duḥkhānabhijñāḥ kaṁ yāntīti prajānāṁ kaṣṭa-darśanam etad asmābhis tu duḥsaham eveti bhāvaḥ ||3||</w:t>
      </w:r>
    </w:p>
    <w:p w:rsidR="00AA7AFC" w:rsidRPr="00DA06DA"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yad yad ācarati śreyān itaras tat tad īhate |</w:t>
      </w:r>
    </w:p>
    <w:p w:rsidR="00AA7AFC" w:rsidRDefault="00AA7AFC" w:rsidP="0015448C">
      <w:pPr>
        <w:pStyle w:val="Versequote"/>
        <w:rPr>
          <w:rFonts w:eastAsia="MS Minchofalt"/>
        </w:rPr>
      </w:pPr>
      <w:r>
        <w:rPr>
          <w:rFonts w:eastAsia="MS Minchofalt"/>
        </w:rPr>
        <w:t>sa yat pramāṇaṁ kurute lokas tad anuvartate ||</w:t>
      </w:r>
    </w:p>
    <w:p w:rsidR="00AA7AFC" w:rsidRDefault="00AA7AFC">
      <w:pPr>
        <w:jc w:val="center"/>
        <w:rPr>
          <w:rFonts w:eastAsia="MS Minchofalt"/>
          <w:b/>
          <w:lang w:val="sa-IN"/>
        </w:rPr>
      </w:pPr>
    </w:p>
    <w:p w:rsidR="00AA7AFC" w:rsidRPr="00DA06DA" w:rsidRDefault="00AA7AFC">
      <w:r>
        <w:rPr>
          <w:rFonts w:eastAsia="MS Minchofalt"/>
          <w:b/>
          <w:lang w:val="sa-IN"/>
        </w:rPr>
        <w:t xml:space="preserve">śrīdharaḥ : </w:t>
      </w:r>
      <w:r>
        <w:t xml:space="preserve">etat pravartitam adharmam anyo’pi kariṣyatīti mahat kaṣṭam abhūd ity āhuḥ—yad yad </w:t>
      </w:r>
      <w:r w:rsidRPr="00BA2F56">
        <w:t>iti |</w:t>
      </w:r>
      <w:r>
        <w:t xml:space="preserve"> śreyān śreṣṭhaḥ ||4||</w:t>
      </w:r>
    </w:p>
    <w:p w:rsidR="00AA7AFC" w:rsidRPr="00DA06DA" w:rsidRDefault="00AA7AFC">
      <w:pPr>
        <w:rPr>
          <w:rFonts w:eastAsia="MS Minchofalt"/>
          <w:b/>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DA06DA" w:rsidRDefault="00AA7AFC">
      <w:pPr>
        <w:rPr>
          <w:rFonts w:eastAsia="MS Minchofalt"/>
          <w:color w:val="000000"/>
          <w:lang w:val="en-US"/>
        </w:rPr>
      </w:pPr>
      <w:r>
        <w:rPr>
          <w:rFonts w:eastAsia="MS Minchofalt"/>
          <w:b/>
          <w:lang w:val="sa-IN"/>
        </w:rPr>
        <w:t>viśvanāthaḥ :</w:t>
      </w:r>
      <w:r>
        <w:rPr>
          <w:rFonts w:eastAsia="MS Minchofalt"/>
          <w:color w:val="000000"/>
          <w:lang w:val="en-US"/>
        </w:rPr>
        <w:t xml:space="preserve"> tad evam acireṇa dharma-mārga eṣocchanna bhaviṣyatīty āhuḥ—yad yad </w:t>
      </w:r>
      <w:r w:rsidRPr="00BA2F56">
        <w:rPr>
          <w:rFonts w:eastAsia="MS Minchofalt"/>
          <w:lang w:val="en-US"/>
        </w:rPr>
        <w:t>iti |</w:t>
      </w:r>
      <w:r>
        <w:rPr>
          <w:rFonts w:eastAsia="MS Minchofalt"/>
          <w:color w:val="000000"/>
          <w:lang w:val="en-US"/>
        </w:rPr>
        <w:t>|4||</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6.2.5</w:t>
      </w:r>
      <w:r>
        <w:rPr>
          <w:rFonts w:eastAsia="MS Minchofalt"/>
          <w:b/>
          <w:lang w:val="en-US"/>
        </w:rPr>
        <w:t>-6</w:t>
      </w:r>
      <w:r>
        <w:rPr>
          <w:rFonts w:eastAsia="MS Minchofalt"/>
          <w:b/>
          <w:lang w:val="sa-IN"/>
        </w:rPr>
        <w:t xml:space="preserve">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yasyāṅke śira ādhāya lokaḥ svapiti nirvṛtaḥ |</w:t>
      </w:r>
    </w:p>
    <w:p w:rsidR="00AA7AFC" w:rsidRDefault="00AA7AFC" w:rsidP="0015448C">
      <w:pPr>
        <w:pStyle w:val="Versequote"/>
        <w:rPr>
          <w:rFonts w:eastAsia="MS Minchofalt"/>
        </w:rPr>
      </w:pPr>
      <w:r>
        <w:rPr>
          <w:rFonts w:eastAsia="MS Minchofalt"/>
        </w:rPr>
        <w:t>svayaṁ dharmam adharmaṁ vā na hi veda yathā paśuḥ ||</w:t>
      </w:r>
    </w:p>
    <w:p w:rsidR="00AA7AFC" w:rsidRDefault="00AA7AFC" w:rsidP="0015448C">
      <w:pPr>
        <w:pStyle w:val="Versequote"/>
        <w:rPr>
          <w:rFonts w:eastAsia="MS Minchofalt"/>
        </w:rPr>
      </w:pPr>
      <w:r>
        <w:rPr>
          <w:rFonts w:eastAsia="MS Minchofalt"/>
        </w:rPr>
        <w:t>sa kathaṁ nyarpitātmānaṁ kṛta-maitram acetanam |</w:t>
      </w:r>
    </w:p>
    <w:p w:rsidR="00AA7AFC" w:rsidRDefault="00AA7AFC" w:rsidP="0015448C">
      <w:pPr>
        <w:pStyle w:val="Versequote"/>
        <w:rPr>
          <w:rFonts w:eastAsia="MS Minchofalt"/>
        </w:rPr>
      </w:pPr>
      <w:r>
        <w:rPr>
          <w:rFonts w:eastAsia="MS Minchofalt"/>
        </w:rPr>
        <w:t>visrambhaṇīyo bhūtānāṁ saghṛṇo dogdhum arhati ||</w:t>
      </w:r>
    </w:p>
    <w:p w:rsidR="00AA7AFC" w:rsidRPr="000B1EAC" w:rsidRDefault="00AA7AFC">
      <w:pPr>
        <w:jc w:val="center"/>
        <w:rPr>
          <w:rFonts w:eastAsia="MS Minchofalt"/>
          <w:b/>
          <w:lang w:val="en-US"/>
        </w:rPr>
      </w:pPr>
    </w:p>
    <w:p w:rsidR="00AA7AFC" w:rsidRDefault="00AA7AFC">
      <w:pPr>
        <w:rPr>
          <w:rFonts w:eastAsia="MS Minchofalt"/>
          <w:b/>
          <w:lang w:val="sa-IN"/>
        </w:rPr>
      </w:pPr>
      <w:r>
        <w:rPr>
          <w:rFonts w:eastAsia="MS Minchofalt"/>
          <w:b/>
          <w:lang w:val="sa-IN"/>
        </w:rPr>
        <w:t xml:space="preserve">śrīdharaḥ : </w:t>
      </w:r>
      <w:r>
        <w:t>viśvasta-ghātād apīty āhuḥ—yasyeti dvābhyām | nirvṛto niścintaḥ ||5|| viśvāsena nitarām arpita ātmā yena tam | viśrambhaṇīyo viśvasanīyaḥ | saghṛṇaś cet ||6||</w:t>
      </w:r>
    </w:p>
    <w:p w:rsidR="00AA7AFC" w:rsidRPr="00DA06DA" w:rsidRDefault="00AA7AFC">
      <w:pPr>
        <w:rPr>
          <w:rFonts w:eastAsia="MS Minchofalt"/>
          <w:b/>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A43C17" w:rsidRDefault="00AA7AFC" w:rsidP="00567F9D">
      <w:r>
        <w:rPr>
          <w:rFonts w:eastAsia="MS Minchofalt"/>
          <w:b/>
          <w:lang w:val="sa-IN"/>
        </w:rPr>
        <w:t>viśvanāthaḥ :</w:t>
      </w:r>
      <w:r>
        <w:rPr>
          <w:rFonts w:eastAsia="MS Minchofalt"/>
          <w:b/>
          <w:lang w:val="en-US"/>
        </w:rPr>
        <w:t xml:space="preserve"> </w:t>
      </w:r>
      <w:r w:rsidRPr="00CE6B10">
        <w:rPr>
          <w:rFonts w:eastAsia="MS Minchofalt"/>
        </w:rPr>
        <w:t>kiṁ ca,</w:t>
      </w:r>
      <w:r>
        <w:rPr>
          <w:rFonts w:eastAsia="MS Minchofalt"/>
          <w:b/>
          <w:lang w:val="en-US"/>
        </w:rPr>
        <w:t xml:space="preserve"> </w:t>
      </w:r>
      <w:r>
        <w:t>viśvasta-ghātād adhikaṁ kam adharmaṁ brūma ity āhuḥ—yasyeti dvābhyām | viśvāsena nitarām arpita ātmā yena tam | kathaṁ viśvasitety ata āhuḥ—bhūtānāṁ viśvasanīyaḥ sadayaś ca ||6||</w:t>
      </w:r>
    </w:p>
    <w:p w:rsidR="00AA7AFC" w:rsidRPr="00BB629C" w:rsidRDefault="00AA7AFC">
      <w:pPr>
        <w:rPr>
          <w:rFonts w:eastAsia="MS Minchofalt"/>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6.2.7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ayaṁ hi kṛta-nirveśo janma-koṭy-aṁhasām api |</w:t>
      </w:r>
    </w:p>
    <w:p w:rsidR="00AA7AFC" w:rsidRDefault="00AA7AFC" w:rsidP="0015448C">
      <w:pPr>
        <w:pStyle w:val="Versequote"/>
        <w:rPr>
          <w:rFonts w:eastAsia="MS Minchofalt"/>
        </w:rPr>
      </w:pPr>
      <w:r>
        <w:rPr>
          <w:rFonts w:eastAsia="MS Minchofalt"/>
        </w:rPr>
        <w:t>yad vyājahāra vivaśo nāma svasty-ayanaṁ hareḥ ||</w:t>
      </w:r>
    </w:p>
    <w:p w:rsidR="00AA7AFC" w:rsidRDefault="00AA7AFC">
      <w:pPr>
        <w:jc w:val="center"/>
        <w:rPr>
          <w:rFonts w:eastAsia="MS Minchofalt"/>
          <w:b/>
          <w:lang w:val="sa-IN"/>
        </w:rPr>
      </w:pPr>
    </w:p>
    <w:p w:rsidR="00AA7AFC" w:rsidRDefault="00AA7AFC">
      <w:r>
        <w:rPr>
          <w:rFonts w:eastAsia="MS Minchofalt"/>
          <w:b/>
          <w:lang w:val="sa-IN"/>
        </w:rPr>
        <w:t xml:space="preserve">śrīdharaḥ : </w:t>
      </w:r>
      <w:r>
        <w:t xml:space="preserve">nanv asya pāpino daṇḍe kim artham ākrośaḥ kriyate tatrāhuḥ, ayaṁ hīti | yadyasmād vivaśo’pi harer nāma vyājahāroccāritavān | na kevalaṁ prāyaścitta-mātraṁ harer nāma, api tu svasty-ayanaṁ mokṣa-sādhanam api | </w:t>
      </w:r>
    </w:p>
    <w:p w:rsidR="00AA7AFC" w:rsidRDefault="00AA7AFC"/>
    <w:p w:rsidR="00AA7AFC" w:rsidRPr="00AB759A" w:rsidRDefault="00AA7AFC" w:rsidP="00567F9D">
      <w:pPr>
        <w:pStyle w:val="StyleQuoteBlue"/>
      </w:pPr>
      <w:r w:rsidRPr="00AB759A">
        <w:t>sakṛd uccaritaṁ yena harir ity akṣara-dvaya</w:t>
      </w:r>
      <w:r>
        <w:t>m |</w:t>
      </w:r>
      <w:r w:rsidRPr="00AB759A">
        <w:t xml:space="preserve"> </w:t>
      </w:r>
    </w:p>
    <w:p w:rsidR="00AA7AFC" w:rsidRDefault="00AA7AFC" w:rsidP="00567F9D">
      <w:pPr>
        <w:pStyle w:val="StyleQuoteBlue"/>
        <w:rPr>
          <w:rFonts w:eastAsia="MS Minchofalt"/>
          <w:b/>
          <w:lang w:val="sa-IN"/>
        </w:rPr>
      </w:pPr>
      <w:r w:rsidRPr="00AB759A">
        <w:t>baddhaḥ parikaras tena mokṣāya gamanaṁ prati ||</w:t>
      </w:r>
      <w:r>
        <w:t xml:space="preserve"> iti smṛteḥ ||7||</w:t>
      </w:r>
    </w:p>
    <w:p w:rsidR="00AA7AFC" w:rsidRPr="00AB759A" w:rsidRDefault="00AA7AFC">
      <w:pPr>
        <w:rPr>
          <w:rFonts w:eastAsia="MS Minchofalt"/>
          <w:b/>
        </w:rPr>
      </w:pPr>
    </w:p>
    <w:p w:rsidR="00AA7AFC" w:rsidRDefault="00AA7AFC" w:rsidP="00567F9D">
      <w:pPr>
        <w:rPr>
          <w:rFonts w:eastAsia="MS Minchofalt"/>
          <w:lang w:val="en-US"/>
        </w:rPr>
      </w:pPr>
      <w:r>
        <w:rPr>
          <w:rFonts w:eastAsia="MS Minchofalt"/>
          <w:b/>
          <w:lang w:val="en-US"/>
        </w:rPr>
        <w:t xml:space="preserve">sanātanaḥ </w:t>
      </w:r>
      <w:r>
        <w:rPr>
          <w:rFonts w:eastAsia="MS Minchofalt"/>
          <w:lang w:val="en-US"/>
        </w:rPr>
        <w:t>: ayam ajāmilaḥ kṛto nirveśaḥ prāyaścittaṁ yena, yat yasmād vivaśo’pi harer nāma vyājahāra uccāritavān | na kevalaṁ prāyaścitta-mātraṁ harer nāma, api tu svastyayanaṁ mokṣa-sādhanam api | yad vā, parama-maṅgalāyanam api ||7|| (ha.bha.vi. 11.331)</w:t>
      </w:r>
    </w:p>
    <w:p w:rsidR="00AA7AFC" w:rsidRPr="00AB759A" w:rsidRDefault="00AA7AFC">
      <w:pPr>
        <w:rPr>
          <w:rFonts w:eastAsia="MS Minchofalt"/>
          <w:lang w:val="en-US"/>
        </w:rPr>
      </w:pPr>
    </w:p>
    <w:p w:rsidR="00AA7AFC" w:rsidRDefault="00AA7AFC">
      <w:pPr>
        <w:rPr>
          <w:rFonts w:eastAsia="MS Minchofalt"/>
          <w:b/>
          <w:lang w:val="sa-IN"/>
        </w:rPr>
      </w:pPr>
      <w:r>
        <w:rPr>
          <w:rFonts w:eastAsia="MS Minchofalt"/>
          <w:b/>
          <w:lang w:val="sa-IN"/>
        </w:rPr>
        <w:t xml:space="preserve">krama-sandarbhaḥ : </w:t>
      </w:r>
      <w:r>
        <w:rPr>
          <w:rFonts w:eastAsia="MS Minchofalt"/>
          <w:lang w:val="sa-IN"/>
        </w:rPr>
        <w:t xml:space="preserve">vivaśo’pīti, astu tāvad enam eva putram uddiśya pūrva-pūrva-sphuṭoccarita-tan-nāmnā mahimeti bhāvaḥ ||7|| </w:t>
      </w:r>
      <w:r>
        <w:rPr>
          <w:rFonts w:eastAsia="MS Minchofalt"/>
          <w:sz w:val="22"/>
          <w:lang w:val="sa-IN"/>
        </w:rPr>
        <w:t>[kṛta-nirveśaḥ kṛta-prāyaścittaḥ, agre 15śa-padyaṁ ca draṣṭavyam |]</w:t>
      </w:r>
    </w:p>
    <w:p w:rsidR="00AA7AFC" w:rsidRDefault="00AA7AFC">
      <w:pPr>
        <w:rPr>
          <w:rFonts w:eastAsia="MS Minchofalt"/>
          <w:b/>
          <w:lang w:val="sa-IN"/>
        </w:rPr>
      </w:pPr>
    </w:p>
    <w:p w:rsidR="00AA7AFC" w:rsidRDefault="00AA7AFC">
      <w:pPr>
        <w:rPr>
          <w:rFonts w:eastAsia="MS Minchofalt"/>
          <w:color w:val="000000"/>
          <w:lang w:val="en-US"/>
        </w:rPr>
      </w:pPr>
      <w:r>
        <w:rPr>
          <w:rFonts w:eastAsia="MS Minchofalt"/>
          <w:b/>
          <w:lang w:val="sa-IN"/>
        </w:rPr>
        <w:t>viśvanāthaḥ :</w:t>
      </w:r>
      <w:r>
        <w:rPr>
          <w:rFonts w:eastAsia="MS Minchofalt"/>
          <w:color w:val="000000"/>
          <w:lang w:val="en-US"/>
        </w:rPr>
        <w:t xml:space="preserve"> nanu para-sahasra-mahā-pāpākṛta-prāyaścittam ajāmilaṁ śodhayitum eva narakaṁ ninīṣubhir asmābhir asmat-svāmibhir vā kim aparāddhaṁ yad evam ākṣipatheti tatrāhuḥ—ayaṁ hi niścitam eva kṛta-prāyaścitta eva na kevalam eka-janma-kṛta-pāpānām api tu janma-koṭīti | yad yasmād vivaśo’pi harer nāma vyājahāra | </w:t>
      </w:r>
    </w:p>
    <w:p w:rsidR="00AA7AFC" w:rsidRDefault="00AA7AFC">
      <w:pPr>
        <w:rPr>
          <w:rFonts w:eastAsia="MS Minchofalt"/>
          <w:color w:val="000000"/>
          <w:lang w:val="en-US"/>
        </w:rPr>
      </w:pPr>
    </w:p>
    <w:p w:rsidR="00AA7AFC" w:rsidRDefault="00AA7AFC" w:rsidP="00567F9D">
      <w:pPr>
        <w:pStyle w:val="StyleQuoteBlue"/>
        <w:rPr>
          <w:rFonts w:eastAsia="MS Minchofalt"/>
        </w:rPr>
      </w:pPr>
      <w:r>
        <w:rPr>
          <w:rFonts w:eastAsia="MS Minchofalt"/>
        </w:rPr>
        <w:t>nāmno hi yāvatī śaktiḥ pāpa-nirharaṇe hareḥ |</w:t>
      </w:r>
    </w:p>
    <w:p w:rsidR="00AA7AFC" w:rsidRDefault="00AA7AFC" w:rsidP="00567F9D">
      <w:pPr>
        <w:pStyle w:val="StyleQuoteBlue"/>
        <w:rPr>
          <w:rFonts w:eastAsia="MS Minchofalt"/>
          <w:color w:val="000000"/>
        </w:rPr>
      </w:pPr>
      <w:r>
        <w:rPr>
          <w:rFonts w:eastAsia="MS Minchofalt"/>
        </w:rPr>
        <w:t xml:space="preserve">tāvat kartuṁ na śaknoti pātakaṁ pātakī naraḥ || </w:t>
      </w:r>
      <w:r w:rsidRPr="00BA2F56">
        <w:rPr>
          <w:rFonts w:eastAsia="MS Minchofalt"/>
          <w:color w:val="auto"/>
        </w:rPr>
        <w:t>iti |</w:t>
      </w:r>
    </w:p>
    <w:p w:rsidR="00AA7AFC" w:rsidRDefault="00AA7AFC" w:rsidP="00567F9D">
      <w:pPr>
        <w:rPr>
          <w:rFonts w:eastAsia="MS Minchofalt"/>
        </w:rPr>
      </w:pPr>
    </w:p>
    <w:p w:rsidR="00AA7AFC" w:rsidRPr="00030C95" w:rsidRDefault="00AA7AFC" w:rsidP="00567F9D">
      <w:pPr>
        <w:pStyle w:val="StyleQuoteBlue"/>
        <w:rPr>
          <w:rFonts w:eastAsia="MS Minchofalt"/>
        </w:rPr>
      </w:pPr>
      <w:r w:rsidRPr="00030C95">
        <w:rPr>
          <w:rFonts w:eastAsia="MS Minchofalt"/>
        </w:rPr>
        <w:t>avaśenāpi yan-nāmni kīrtite sarva-pātakaiḥ |</w:t>
      </w:r>
    </w:p>
    <w:p w:rsidR="00AA7AFC" w:rsidRPr="00030C95" w:rsidRDefault="00AA7AFC" w:rsidP="00567F9D">
      <w:pPr>
        <w:pStyle w:val="StyleQuoteBlue"/>
        <w:rPr>
          <w:rFonts w:eastAsia="MS Minchofalt"/>
          <w:color w:val="000000"/>
        </w:rPr>
      </w:pPr>
      <w:r w:rsidRPr="00030C95">
        <w:rPr>
          <w:rFonts w:eastAsia="MS Minchofalt"/>
        </w:rPr>
        <w:t xml:space="preserve">pumān vimucyate sadyaḥ siṁha-trastair mṛgair iva || </w:t>
      </w:r>
      <w:r w:rsidRPr="00030C95">
        <w:rPr>
          <w:rFonts w:eastAsia="MS Minchofalt"/>
          <w:color w:val="000000"/>
        </w:rPr>
        <w:t>iti smṛteḥ |</w:t>
      </w:r>
    </w:p>
    <w:p w:rsidR="00AA7AFC" w:rsidRPr="00030C95" w:rsidRDefault="00AA7AFC" w:rsidP="00567F9D">
      <w:pPr>
        <w:rPr>
          <w:rFonts w:eastAsia="MS Minchofalt"/>
        </w:rPr>
      </w:pPr>
    </w:p>
    <w:p w:rsidR="00AA7AFC" w:rsidRPr="00030C95" w:rsidRDefault="00AA7AFC" w:rsidP="00567F9D">
      <w:pPr>
        <w:rPr>
          <w:rFonts w:eastAsia="MS Minchofalt"/>
        </w:rPr>
      </w:pPr>
      <w:r w:rsidRPr="00030C95">
        <w:rPr>
          <w:rFonts w:eastAsia="MS Minchofalt"/>
        </w:rPr>
        <w:t>na kevalaṁ prāyaścitta-mātraṁ harer nāma, api tu svastyayanaṁ mokṣa-sādhana</w:t>
      </w:r>
      <w:r>
        <w:rPr>
          <w:rFonts w:eastAsia="MS Minchofalt"/>
        </w:rPr>
        <w:t>m a</w:t>
      </w:r>
      <w:r w:rsidRPr="00030C95">
        <w:rPr>
          <w:rFonts w:eastAsia="MS Minchofalt"/>
        </w:rPr>
        <w:t>pi—</w:t>
      </w:r>
    </w:p>
    <w:p w:rsidR="00AA7AFC" w:rsidRPr="00030C95" w:rsidRDefault="00AA7AFC" w:rsidP="00567F9D">
      <w:pPr>
        <w:rPr>
          <w:rFonts w:eastAsia="MS Minchofalt"/>
        </w:rPr>
      </w:pPr>
    </w:p>
    <w:p w:rsidR="00AA7AFC" w:rsidRPr="00030C95" w:rsidRDefault="00AA7AFC" w:rsidP="00567F9D">
      <w:pPr>
        <w:pStyle w:val="StyleQuoteBlue"/>
        <w:rPr>
          <w:rFonts w:eastAsia="MS Minchofalt"/>
        </w:rPr>
      </w:pPr>
      <w:r w:rsidRPr="00030C95">
        <w:rPr>
          <w:rFonts w:eastAsia="MS Minchofalt"/>
        </w:rPr>
        <w:t>sakṛd uccāritaṁ yena harir ity akṣara-dvaya</w:t>
      </w:r>
      <w:r>
        <w:rPr>
          <w:rFonts w:eastAsia="MS Minchofalt"/>
        </w:rPr>
        <w:t>m |</w:t>
      </w:r>
    </w:p>
    <w:p w:rsidR="00AA7AFC" w:rsidRPr="00030C95" w:rsidRDefault="00AA7AFC" w:rsidP="00567F9D">
      <w:pPr>
        <w:pStyle w:val="StyleQuoteBlue"/>
        <w:rPr>
          <w:rFonts w:eastAsia="MS Minchofalt"/>
          <w:color w:val="000000"/>
        </w:rPr>
      </w:pPr>
      <w:r w:rsidRPr="00030C95">
        <w:rPr>
          <w:rFonts w:eastAsia="MS Minchofalt"/>
        </w:rPr>
        <w:t xml:space="preserve">baddha-parikaras tena mokṣāya gamanaṁ prati || </w:t>
      </w:r>
      <w:r w:rsidRPr="00030C95">
        <w:rPr>
          <w:rFonts w:eastAsia="MS Minchofalt"/>
          <w:color w:val="000000"/>
        </w:rPr>
        <w:t>iti smṛteḥ ||7||</w:t>
      </w:r>
    </w:p>
    <w:p w:rsidR="00AA7AFC" w:rsidRPr="00030C95" w:rsidRDefault="00AA7AFC">
      <w:pPr>
        <w:rPr>
          <w:rFonts w:eastAsia="MS Minchofalt"/>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6.2.8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etenaiva hy aghono’sya kṛtaṁ syād agha-niṣkṛtam |</w:t>
      </w:r>
    </w:p>
    <w:p w:rsidR="00AA7AFC" w:rsidRDefault="00AA7AFC" w:rsidP="0015448C">
      <w:pPr>
        <w:pStyle w:val="Versequote"/>
        <w:rPr>
          <w:rFonts w:eastAsia="MS Minchofalt"/>
        </w:rPr>
      </w:pPr>
      <w:r>
        <w:rPr>
          <w:rFonts w:eastAsia="MS Minchofalt"/>
        </w:rPr>
        <w:t>yadā nārāyaṇāyeti jagāda catur-akṣaram ||</w:t>
      </w:r>
    </w:p>
    <w:p w:rsidR="00AA7AFC" w:rsidRDefault="00AA7AFC">
      <w:pPr>
        <w:jc w:val="center"/>
        <w:rPr>
          <w:rFonts w:eastAsia="MS Minchofalt"/>
          <w:b/>
          <w:lang w:val="sa-IN"/>
        </w:rPr>
      </w:pPr>
    </w:p>
    <w:p w:rsidR="00AA7AFC" w:rsidRDefault="00AA7AFC">
      <w:r>
        <w:rPr>
          <w:rFonts w:eastAsia="MS Minchofalt"/>
          <w:b/>
          <w:lang w:val="sa-IN"/>
        </w:rPr>
        <w:t xml:space="preserve">śrīdharaḥ : </w:t>
      </w:r>
      <w:r>
        <w:t>nanu karma-sādguṇya-karaṁ harer nāmeti yuktam—</w:t>
      </w:r>
    </w:p>
    <w:p w:rsidR="00AA7AFC" w:rsidRDefault="00AA7AFC"/>
    <w:p w:rsidR="00AA7AFC" w:rsidRDefault="00AA7AFC" w:rsidP="00567F9D">
      <w:pPr>
        <w:pStyle w:val="StyleQuoteBlue"/>
      </w:pPr>
      <w:r>
        <w:t xml:space="preserve">yasya smṛtyā ca nāmoktyā tapo-yajña-kriyādiṣu | </w:t>
      </w:r>
    </w:p>
    <w:p w:rsidR="00AA7AFC" w:rsidRDefault="00AA7AFC" w:rsidP="00567F9D">
      <w:pPr>
        <w:pStyle w:val="StyleQuoteBlue"/>
      </w:pPr>
      <w:r>
        <w:t xml:space="preserve">nyūnaṁ saṁpūrṇatāṁ yāti sadyo vande tam acyutam || </w:t>
      </w:r>
      <w:r w:rsidRPr="0015448C">
        <w:rPr>
          <w:rStyle w:val="VersequoteChar"/>
          <w:b w:val="0"/>
          <w:color w:val="auto"/>
        </w:rPr>
        <w:t>ity-ādi-vacanāt,</w:t>
      </w:r>
      <w:r w:rsidRPr="00F17D65">
        <w:t xml:space="preserve"> </w:t>
      </w:r>
    </w:p>
    <w:p w:rsidR="00AA7AFC" w:rsidRDefault="00AA7AFC"/>
    <w:p w:rsidR="00AA7AFC" w:rsidRDefault="00AA7AFC">
      <w:r>
        <w:t>svātantryeṇa tv agha-nivartakaṁ harer nāma kathaṁ syāt ? tatrāhuḥ—etenaiveti | aghonaḥ aghavataḥ | maghavac-chabdavad rūpam | yad ā iti cchedāh | ā īṣad ābhāsa-mātraṁ catur-akṣaraṁ yan nāma jagāda, etenaiva kevalena | catur-akṣaram ity anenādhikyaṁ ca darśitam | kathaṁ jagāda ? nārāyaṇa aya āgaccha ity evaṁ vikrośa-rūpeṇa putrāhvānena | ayaṁ bhāvaḥ—karmāṅgatve’pi hari-nāmnaḥ svādiratvādivat saṁyoga-pṛthaktvena sarva-prāyaścittārthatvaṁ yuktam eva | tathā hi—</w:t>
      </w:r>
    </w:p>
    <w:p w:rsidR="00AA7AFC" w:rsidRDefault="00AA7AFC"/>
    <w:p w:rsidR="00AA7AFC" w:rsidRDefault="00AA7AFC" w:rsidP="00567F9D">
      <w:pPr>
        <w:pStyle w:val="StyleQuoteBlue"/>
      </w:pPr>
      <w:r>
        <w:t xml:space="preserve">avaśenāpi yan-nāmni kīrtite sarva-pātakaiḥ | </w:t>
      </w:r>
    </w:p>
    <w:p w:rsidR="00AA7AFC" w:rsidRDefault="00AA7AFC" w:rsidP="00567F9D">
      <w:pPr>
        <w:pStyle w:val="StyleQuoteBlue"/>
      </w:pPr>
      <w:r>
        <w:t xml:space="preserve">pumān vimucyate sadyaḥ siṁha-trastair mṛgair iva || </w:t>
      </w:r>
    </w:p>
    <w:p w:rsidR="00AA7AFC" w:rsidRDefault="00AA7AFC"/>
    <w:p w:rsidR="00AA7AFC" w:rsidRDefault="00AA7AFC">
      <w:r>
        <w:t xml:space="preserve">ity-ādibhiḥ purāṇe tāvat sahasraśo nāmnaḥ svātantryam avagamyate | na caite’rtha-vādā iti śaṅkanīyam, vidhi-śeṣatvābhāvāt | na ca vidhy-aśravaṇād anya-śeṣatā kalpanīyā | yadā “āgneyo’ṣṭā-kapālo bhavati” ity-ādivad aprāptārthatvena vidhi-kalpanopapatteḥ | mantreṣu ca </w:t>
      </w:r>
    </w:p>
    <w:p w:rsidR="00AA7AFC" w:rsidRPr="00F17D65" w:rsidRDefault="00AA7AFC">
      <w:r w:rsidRPr="00F17D65">
        <w:rPr>
          <w:color w:val="0000FF"/>
        </w:rPr>
        <w:t>martā amartyasya te bhūri nāma manāmahe | viprāso jāta-vedasaḥ</w:t>
      </w:r>
      <w:r>
        <w:t xml:space="preserve">, </w:t>
      </w:r>
      <w:r w:rsidRPr="00F17D65">
        <w:rPr>
          <w:color w:val="0000FF"/>
        </w:rPr>
        <w:t>āsya jānanto nāma cid vivaktan</w:t>
      </w:r>
      <w:r>
        <w:t xml:space="preserve"> ity-ādiṣu nāmnas tapo-dānādi-sarva-dharmādhikyam avagamyate | upapāditaṁ ca mantrārtha-vādānām api svārthe prāmāṇyaṁ devatādhikaraṇe | tasmāc chrī-nārāyaṇa-nāma-bhāsa-mātreṇaiva sarvāgha-niṣkṛtaṁ kṛtaṁ syād </w:t>
      </w:r>
      <w:r w:rsidRPr="00BA2F56">
        <w:t>iti |</w:t>
      </w:r>
      <w:r>
        <w:t>|8||</w:t>
      </w:r>
    </w:p>
    <w:p w:rsidR="00AA7AFC" w:rsidRPr="00737919" w:rsidRDefault="00AA7AFC">
      <w:pPr>
        <w:rPr>
          <w:rFonts w:eastAsia="MS Minchofalt"/>
          <w:b/>
        </w:rPr>
      </w:pPr>
    </w:p>
    <w:p w:rsidR="00AA7AFC" w:rsidRPr="00CE6B10" w:rsidRDefault="00AA7AFC">
      <w:pPr>
        <w:rPr>
          <w:rFonts w:eastAsia="MS Minchofalt"/>
        </w:rPr>
      </w:pPr>
      <w:r>
        <w:rPr>
          <w:rFonts w:eastAsia="MS Minchofalt"/>
          <w:b/>
          <w:lang w:val="sa-IN"/>
        </w:rPr>
        <w:t xml:space="preserve">krama-sandarbhaḥ : </w:t>
      </w:r>
      <w:r w:rsidRPr="00CE6B10">
        <w:rPr>
          <w:rFonts w:eastAsia="MS Minchofalt"/>
        </w:rPr>
        <w:t>nanu tarhi tan-nāma-karaṇe prathama-tan-nāmnaiva janma-koṭy-aṁhasāṁ nāśo’bhūt | tad-anantaraṁ muhuḥ kṛta-pāpasyāsya tat-samāptir anenaivābhūd iti vaktuṁ yujyata ity āśaṅkya pūrva-vākyābhiprāyaṁ svayam evāha—etenaiveti | yadi pūrvaṁ tan noccāritavān, tathāpy etenaiva niṣkṛtaṁ kṛtaṁ syād iti hi tatrārtha ity artha ity anyāṅgatvaṁ sutarāṁ parihṛtam ||8||</w:t>
      </w:r>
    </w:p>
    <w:p w:rsidR="00AA7AFC" w:rsidRDefault="00AA7AFC">
      <w:pPr>
        <w:rPr>
          <w:rFonts w:eastAsia="MS Minchofalt"/>
          <w:b/>
          <w:lang w:val="sa-IN"/>
        </w:rPr>
      </w:pPr>
    </w:p>
    <w:p w:rsidR="00AA7AFC" w:rsidRPr="00F17D65" w:rsidRDefault="00AA7AFC" w:rsidP="00567F9D">
      <w:r>
        <w:rPr>
          <w:rFonts w:eastAsia="MS Minchofalt"/>
          <w:b/>
          <w:lang w:val="sa-IN"/>
        </w:rPr>
        <w:t>viśvanāthaḥ :</w:t>
      </w:r>
      <w:r>
        <w:rPr>
          <w:rFonts w:eastAsia="MS Minchofalt"/>
          <w:lang w:val="en-US"/>
        </w:rPr>
        <w:t xml:space="preserve"> </w:t>
      </w:r>
      <w:r>
        <w:t xml:space="preserve">nanu harer nāmeti buddhyā prāyaścittatvena nāma na gṛhītaṁ, kintv asmad-darśanottha-bhayena sva-putrāhvānam eva kṛtam iti cet, na jānītha re tattvaṁ bahirmukho na jānīthety āhuḥ—etenaiva hi niścitam eva aghonaḥ aghavataḥ | maghavac-chabdavad rūpam | putrāhvānenaiva agha-niṣkṛtānusandhānābhāve’pīty arthaḥ | yadetīdānīntanena putrāhvānena agha-niṣkṛtaṁ syād iti kiyad etat, kintu yadā pūrvaṁ nāma-karaṇādi-samaye’pi—he nārāyaṇa, āya, sva-mātur aṅkāt mamāṅkam āgacchety apabhraṁśa-bhāṣayāpi jagāda, tadaivāgha-niṣkṛtaṁ kṛtam abhūd ity arthaḥ | </w:t>
      </w:r>
      <w:r>
        <w:rPr>
          <w:lang w:val="en-US"/>
        </w:rPr>
        <w:t xml:space="preserve">caturakṣaram iti nārāyaṇa-nāmna eka-dvy-akṣareṇāpi sarva-pātaka-nāśo bhaved iti bhāvaḥ </w:t>
      </w:r>
      <w:r>
        <w:t>||8||</w:t>
      </w:r>
    </w:p>
    <w:p w:rsidR="00AA7AFC" w:rsidRPr="00F17D65" w:rsidRDefault="00AA7AFC">
      <w:pPr>
        <w:rPr>
          <w:rFonts w:eastAsia="MS Minchofalt"/>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6.2.9-10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stenaḥ surāpo mitra-dhrug brahma-hā guru-talpa-gaḥ |</w:t>
      </w:r>
    </w:p>
    <w:p w:rsidR="00AA7AFC" w:rsidRDefault="00AA7AFC" w:rsidP="0015448C">
      <w:pPr>
        <w:pStyle w:val="Versequote"/>
        <w:rPr>
          <w:rFonts w:eastAsia="MS Minchofalt"/>
        </w:rPr>
      </w:pPr>
      <w:r>
        <w:rPr>
          <w:rFonts w:eastAsia="MS Minchofalt"/>
        </w:rPr>
        <w:t>strī-rāja-pitṛ-go-hantā ye ca pātakino’pare ||</w:t>
      </w:r>
    </w:p>
    <w:p w:rsidR="00AA7AFC" w:rsidRDefault="00AA7AFC" w:rsidP="0015448C">
      <w:pPr>
        <w:pStyle w:val="Versequote"/>
        <w:rPr>
          <w:rFonts w:eastAsia="MS Minchofalt"/>
        </w:rPr>
      </w:pPr>
      <w:r>
        <w:rPr>
          <w:rFonts w:eastAsia="MS Minchofalt"/>
        </w:rPr>
        <w:t>sarveṣām apy aghavatām idam eva suniṣkṛtam |</w:t>
      </w:r>
    </w:p>
    <w:p w:rsidR="00AA7AFC" w:rsidRDefault="00AA7AFC" w:rsidP="0015448C">
      <w:pPr>
        <w:pStyle w:val="Versequote"/>
        <w:rPr>
          <w:rFonts w:eastAsia="MS Minchofalt"/>
        </w:rPr>
      </w:pPr>
      <w:r>
        <w:rPr>
          <w:rFonts w:eastAsia="MS Minchofalt"/>
        </w:rPr>
        <w:t>nāma-vyāharaṇaṁ viṣṇor yatas tad-viṣayā matiḥ ||</w:t>
      </w:r>
    </w:p>
    <w:p w:rsidR="00AA7AFC" w:rsidRDefault="00AA7AFC">
      <w:pPr>
        <w:jc w:val="center"/>
        <w:rPr>
          <w:rFonts w:eastAsia="MS Minchofalt"/>
          <w:b/>
          <w:lang w:val="sa-IN"/>
        </w:rPr>
      </w:pPr>
    </w:p>
    <w:p w:rsidR="00AA7AFC" w:rsidRPr="00CE6B10" w:rsidRDefault="00AA7AFC">
      <w:pPr>
        <w:rPr>
          <w:rFonts w:eastAsia="MS Minchofalt"/>
        </w:rPr>
      </w:pPr>
      <w:r>
        <w:rPr>
          <w:rFonts w:eastAsia="MS Minchofalt"/>
          <w:b/>
          <w:lang w:val="sa-IN"/>
        </w:rPr>
        <w:t xml:space="preserve">śrīdharaḥ : </w:t>
      </w:r>
      <w:r w:rsidRPr="00CE6B10">
        <w:rPr>
          <w:rFonts w:eastAsia="MS Minchofalt"/>
        </w:rPr>
        <w:t>nanu kāma-kṛtānāṁ bahūnāṁ mahā-pātakānāṁ sahasraśa āvartitānāṁ dvādaśābda-koṭibhir apy anivartyānāṁ katham idam ekam eva prāyaścittaṁ syāt ? tatrāhuḥ—stena iti dvābhyām ||9|| suniṣkṛtaṁ śreṣṭhaṁ prāyaścittam eva | tatra hetuḥ—yato nāma-vyāharaṇāt | tad-viṣayā nāmoccāraka-puruṣa-viṣayā madīyo’yaṁ mayā sarvato rakṣaṇīya iti viṣṇor matir bhavati ||10||</w:t>
      </w:r>
    </w:p>
    <w:p w:rsidR="00AA7AFC" w:rsidRDefault="00AA7AFC">
      <w:pPr>
        <w:rPr>
          <w:rFonts w:eastAsia="MS Minchofalt"/>
          <w:b/>
          <w:lang w:val="en-US"/>
        </w:rPr>
      </w:pPr>
    </w:p>
    <w:p w:rsidR="00AA7AFC" w:rsidRDefault="00AA7AFC" w:rsidP="00567F9D">
      <w:pPr>
        <w:rPr>
          <w:rFonts w:eastAsia="MS Minchofalt"/>
          <w:lang w:val="en-US"/>
        </w:rPr>
      </w:pPr>
      <w:r>
        <w:rPr>
          <w:rFonts w:eastAsia="MS Minchofalt"/>
          <w:b/>
          <w:lang w:val="en-US"/>
        </w:rPr>
        <w:t xml:space="preserve">sanātanaḥ </w:t>
      </w:r>
      <w:r>
        <w:rPr>
          <w:rFonts w:eastAsia="MS Minchofalt"/>
          <w:lang w:val="en-US"/>
        </w:rPr>
        <w:t>: nanu kāma-kṛtānāṁ bahūnāṁ mahā-pātakānāṁ sahasraśa āvartitānāṁ dvādaśābdādi-koṭibhir apy anirvartyānāṁ katham idam ekam eva prāyaścittaṁ syāt ? tatrāhuḥ śrī-viṣṇu-pārṣadāḥ—stena iti dvābhyām | suniṣkṛtaṁ śreṣṭhaṁ prāyaścittam idam eva | tatra hetuḥ—yato nāma-vyāharaṇāt nāmoccāra-puruṣa-viṣayā “madīyo’yaṁ mayā sarvato rakṣaṇīyo nitarām anugrāhyaḥ iti viṣṇor matir bhavati ||332-333|| (ha.bha.vi. 11.332-333)</w:t>
      </w:r>
    </w:p>
    <w:p w:rsidR="00AA7AFC" w:rsidRPr="00AB759A" w:rsidRDefault="00AA7AFC">
      <w:pPr>
        <w:rPr>
          <w:rFonts w:eastAsia="MS Minchofalt"/>
          <w:b/>
          <w:lang w:val="en-US"/>
        </w:rPr>
      </w:pPr>
    </w:p>
    <w:p w:rsidR="00AA7AFC" w:rsidRDefault="00AA7AFC">
      <w:pPr>
        <w:rPr>
          <w:rFonts w:eastAsia="MS Minchofalt"/>
          <w:b/>
          <w:lang w:val="sa-IN"/>
        </w:rPr>
      </w:pPr>
      <w:r>
        <w:rPr>
          <w:rFonts w:eastAsia="MS Minchofalt"/>
          <w:b/>
          <w:lang w:val="sa-IN"/>
        </w:rPr>
        <w:t xml:space="preserve">krama-sandarbhaḥ : </w:t>
      </w:r>
      <w:r w:rsidRPr="00CE6B10">
        <w:rPr>
          <w:rFonts w:eastAsia="MS Minchofalt"/>
        </w:rPr>
        <w:t>yata iti | tasya viṣṇor anubhavo’pi yato bhavtīty artho vā | ataḥ svābhāvika-tadīya-svarūpa-bhūtatvāt | parama-bhāgavatānāṁ tad-eka-deśa-śravaṇam api prīti-karam | tad evaṁ sati pāpa-kṣaya-mātra-lakṣaṇaṁ kiyad iti bhāvaḥ ||10||</w:t>
      </w:r>
    </w:p>
    <w:p w:rsidR="00AA7AFC" w:rsidRDefault="00AA7AFC">
      <w:pPr>
        <w:rPr>
          <w:rFonts w:eastAsia="MS Minchofalt"/>
          <w:b/>
          <w:lang w:val="sa-IN"/>
        </w:rPr>
      </w:pPr>
    </w:p>
    <w:p w:rsidR="00AA7AFC" w:rsidRDefault="00AA7AFC" w:rsidP="00CE6B10">
      <w:pPr>
        <w:rPr>
          <w:rFonts w:eastAsia="MS Minchofalt"/>
          <w:lang w:val="sa-IN"/>
        </w:rPr>
      </w:pPr>
      <w:r>
        <w:rPr>
          <w:rFonts w:eastAsia="MS Minchofalt"/>
          <w:b/>
          <w:lang w:val="sa-IN"/>
        </w:rPr>
        <w:t xml:space="preserve">viśvanāthaḥ : </w:t>
      </w:r>
      <w:r>
        <w:rPr>
          <w:rFonts w:eastAsia="MS Minchofalt"/>
          <w:lang w:val="sa-IN"/>
        </w:rPr>
        <w:t xml:space="preserve">nanu bhavatu nāma pātakānāṁ nāśaḥ, kintu kāma-kṛtānāṁ bahūnāṁ mahā-pātakānāṁ sahasraśa āvartitānāṁ dvādaśābda-koṭibhir apy anivartyānāṁ katham ekenaiva nāmābhāsena prāyaścittaṁ syāt ? ity ata āhuḥ—stena </w:t>
      </w:r>
      <w:r w:rsidRPr="00BA2F56">
        <w:rPr>
          <w:rFonts w:eastAsia="MS Minchofalt"/>
          <w:lang w:val="sa-IN"/>
        </w:rPr>
        <w:t>iti |</w:t>
      </w:r>
      <w:r>
        <w:rPr>
          <w:rFonts w:eastAsia="MS Minchofalt"/>
          <w:lang w:val="sa-IN"/>
        </w:rPr>
        <w:t xml:space="preserve"> svarṇa-steyī idam eva suniṣkṛtaṁ pāpa-nirmūlīkaraṇāt śreṣṭhaṁ prāyaścittam | na tu dvādaśābdādikam | pāpa-nāśakatve’pi pāpa-nirmūlanāsāmarthyāt | nāpy etan-mātra-phalakaṁ, yato nāma-vyāharaṇāt tad-viṣayā nāmoccāraka-puruṣa-viṣayā madīyo’yaṁ mayā sarvathā rakṣaṇīya iti viṣṇor matir bhavatīti svāmi-caraṇāḥ |</w:t>
      </w:r>
    </w:p>
    <w:p w:rsidR="00AA7AFC" w:rsidRDefault="00AA7AFC" w:rsidP="00CE6B10">
      <w:pPr>
        <w:rPr>
          <w:rFonts w:eastAsia="MS Minchofalt"/>
          <w:lang w:val="sa-IN"/>
        </w:rPr>
      </w:pPr>
    </w:p>
    <w:p w:rsidR="00AA7AFC" w:rsidRDefault="00AA7AFC" w:rsidP="00CE6B10">
      <w:pPr>
        <w:rPr>
          <w:rFonts w:eastAsia="MS Minchofalt"/>
          <w:lang w:val="sa-IN"/>
        </w:rPr>
      </w:pPr>
      <w:r>
        <w:rPr>
          <w:rFonts w:eastAsia="MS Minchofalt"/>
          <w:lang w:val="sa-IN"/>
        </w:rPr>
        <w:t>sva-nāma śrutviva tad-uccārakam ajāmilaṁ smṛtvaiva tam ānetum asmān ādiṣṭavān iti kim uta sevyatvena viṣṇu-viṣayā matis tasya puruṣasya syād iti bhāvaḥ | ato yama-dūtān sākṣād darśayitum evājamilasya tadānīntanaṁ nāma-vyāharaṇaṁ sarva-pāpa-prāyaścittatvena viṣṇu-dūtā ūcuḥ | vastutas tu putra-nāma-karaṇa-samayam ārabhyaiva putrāhvānādiṣu bahuśo vyāhṛtānāṁ nāmnāṁ madhye yat prathamaṁ tad eva sarva-pāpa-praśamakam abhūd anyāni tu bhakti-sādhakānīti vyākhyeyam | yad vyājahāreti parokṣa-nirdeśāt prathamaṁ nāmoddiśyaivoktam | vivaśa iti putra-sneha-vivaśa iti vyākhyeyam | na ca punaḥ punar nāma vyāharaṇānantaram api</w:t>
      </w:r>
      <w:r>
        <w:rPr>
          <w:rFonts w:cs="Mangal"/>
          <w:noProof w:val="0"/>
          <w:cs/>
          <w:lang w:val="sa-IN" w:bidi="sa-IN"/>
        </w:rPr>
        <w:t xml:space="preserve"> </w:t>
      </w:r>
      <w:r w:rsidRPr="00CE6B10">
        <w:rPr>
          <w:rFonts w:eastAsia="MS Minchofalt"/>
        </w:rPr>
        <w:t>punaḥ punar utpannānāṁ veśyābhigama-surāpānādīnāṁ sarveṣāṁ pāpānāṁ praśamanārtham antima-samayottham eva nāma-vyāharaṇam apekṣitaṁ yad-anantaraṁ punaḥ pāpānutpattir iti vācyaṁ—</w:t>
      </w:r>
      <w:r>
        <w:rPr>
          <w:rFonts w:eastAsia="MS Minchofalt"/>
          <w:color w:val="0000FF"/>
          <w:lang w:val="sa-IN"/>
        </w:rPr>
        <w:t xml:space="preserve">vaikuṇṭha-nāma-grahaṇam aśeṣāgha-haraṁ viduḥ </w:t>
      </w:r>
      <w:r>
        <w:rPr>
          <w:lang w:val="sa-IN"/>
        </w:rPr>
        <w:t>[bhā.pu. 6.2.14] ity atrāśeṣa-padopādānāt |</w:t>
      </w:r>
    </w:p>
    <w:p w:rsidR="00AA7AFC" w:rsidRDefault="00AA7AFC" w:rsidP="00CE6B10">
      <w:pPr>
        <w:rPr>
          <w:rFonts w:eastAsia="MS Minchofalt"/>
          <w:lang w:val="sa-IN"/>
        </w:rPr>
      </w:pPr>
    </w:p>
    <w:p w:rsidR="00AA7AFC" w:rsidRDefault="00AA7AFC">
      <w:pPr>
        <w:ind w:firstLine="720"/>
        <w:rPr>
          <w:color w:val="0000FF"/>
          <w:lang w:val="sa-IN"/>
        </w:rPr>
      </w:pPr>
      <w:r>
        <w:rPr>
          <w:color w:val="0000FF"/>
          <w:lang w:val="sa-IN"/>
        </w:rPr>
        <w:t>vartamānaṁ tu yat pāpaṁ yad bhūtaṁ yad bhaviṣyati |</w:t>
      </w:r>
    </w:p>
    <w:p w:rsidR="00AA7AFC" w:rsidRDefault="00AA7AFC">
      <w:pPr>
        <w:rPr>
          <w:color w:val="000000"/>
          <w:lang w:val="sa-IN"/>
        </w:rPr>
      </w:pPr>
      <w:r>
        <w:rPr>
          <w:color w:val="0000FF"/>
          <w:lang w:val="sa-IN"/>
        </w:rPr>
        <w:tab/>
        <w:t xml:space="preserve">tat sarvaṁ nirdahaty āśu govindānala-kīrtanāt || </w:t>
      </w:r>
      <w:r>
        <w:rPr>
          <w:color w:val="000000"/>
          <w:lang w:val="sa-IN"/>
        </w:rPr>
        <w:t xml:space="preserve">[ha.bha.vi. 11.339] </w:t>
      </w:r>
      <w:r w:rsidRPr="00BA2F56">
        <w:rPr>
          <w:lang w:val="sa-IN"/>
        </w:rPr>
        <w:t>iti |</w:t>
      </w:r>
    </w:p>
    <w:p w:rsidR="00AA7AFC" w:rsidRDefault="00AA7AFC">
      <w:pPr>
        <w:pStyle w:val="Style1"/>
        <w:keepNext w:val="0"/>
        <w:rPr>
          <w:rFonts w:eastAsia="MS Minchofalt" w:cs="Times New Roman"/>
          <w:szCs w:val="24"/>
        </w:rPr>
      </w:pPr>
    </w:p>
    <w:p w:rsidR="00AA7AFC" w:rsidRDefault="00AA7AFC">
      <w:pPr>
        <w:ind w:left="720"/>
        <w:rPr>
          <w:rFonts w:eastAsia="MS Minchofalt"/>
          <w:color w:val="0000FF"/>
          <w:lang w:val="sa-IN"/>
        </w:rPr>
      </w:pPr>
      <w:r>
        <w:rPr>
          <w:rFonts w:eastAsia="MS Minchofalt"/>
          <w:color w:val="0000FF"/>
          <w:lang w:val="sa-IN"/>
        </w:rPr>
        <w:t>yan-nāma sakṛc chravaṇāt</w:t>
      </w:r>
    </w:p>
    <w:p w:rsidR="00AA7AFC" w:rsidRDefault="00AA7AFC">
      <w:pPr>
        <w:ind w:firstLine="720"/>
        <w:rPr>
          <w:rFonts w:eastAsia="MS Minchofalt"/>
          <w:lang w:val="sa-IN"/>
        </w:rPr>
      </w:pPr>
      <w:r>
        <w:rPr>
          <w:rFonts w:eastAsia="MS Minchofalt"/>
          <w:color w:val="0000FF"/>
          <w:lang w:val="sa-IN"/>
        </w:rPr>
        <w:t xml:space="preserve">pukkaśo’pi vimucyate saṁsārāt || </w:t>
      </w:r>
      <w:r>
        <w:rPr>
          <w:rFonts w:eastAsia="MS Minchofalt"/>
          <w:lang w:val="sa-IN"/>
        </w:rPr>
        <w:t>[bhā.pu. 6.16.44]</w:t>
      </w:r>
    </w:p>
    <w:p w:rsidR="00AA7AFC" w:rsidRDefault="00AA7AFC">
      <w:pPr>
        <w:ind w:firstLine="720"/>
        <w:rPr>
          <w:rFonts w:eastAsia="MS Minchofalt"/>
          <w:lang w:val="sa-IN"/>
        </w:rPr>
      </w:pPr>
    </w:p>
    <w:p w:rsidR="00AA7AFC" w:rsidRDefault="00AA7AFC" w:rsidP="00567F9D">
      <w:pPr>
        <w:pStyle w:val="StyleQuoteBlue"/>
        <w:rPr>
          <w:rFonts w:eastAsia="MS Minchofalt"/>
          <w:lang w:val="sa-IN"/>
        </w:rPr>
      </w:pPr>
      <w:r>
        <w:rPr>
          <w:rFonts w:eastAsia="MS Minchofalt"/>
          <w:lang w:val="sa-IN"/>
        </w:rPr>
        <w:t>citraṁ vidūra-vigataḥ sakṛd ādadīta</w:t>
      </w:r>
    </w:p>
    <w:p w:rsidR="00AA7AFC" w:rsidRDefault="00AA7AFC">
      <w:pPr>
        <w:ind w:firstLine="720"/>
        <w:rPr>
          <w:rFonts w:eastAsia="MS Minchofalt"/>
          <w:color w:val="0000FF"/>
          <w:lang w:val="sa-IN"/>
        </w:rPr>
      </w:pPr>
      <w:r>
        <w:rPr>
          <w:rFonts w:eastAsia="MS Minchofalt"/>
          <w:color w:val="0000FF"/>
          <w:lang w:val="sa-IN"/>
        </w:rPr>
        <w:t xml:space="preserve">yan-nāmadheyam adhunā sa jahāti bandhaṁ </w:t>
      </w:r>
      <w:r>
        <w:rPr>
          <w:rFonts w:eastAsia="MS Minchofalt"/>
          <w:lang w:val="sa-IN"/>
        </w:rPr>
        <w:t>[bhā.pu. 5.1.34]</w:t>
      </w:r>
    </w:p>
    <w:p w:rsidR="00AA7AFC" w:rsidRDefault="00AA7AFC">
      <w:pPr>
        <w:rPr>
          <w:rFonts w:eastAsia="MS Minchofalt"/>
          <w:b/>
          <w:lang w:val="sa-IN"/>
        </w:rPr>
      </w:pPr>
    </w:p>
    <w:p w:rsidR="00AA7AFC" w:rsidRDefault="00AA7AFC">
      <w:pPr>
        <w:pStyle w:val="Style1"/>
        <w:keepNext w:val="0"/>
        <w:rPr>
          <w:rFonts w:eastAsia="MS Minchofalt" w:cs="Times New Roman"/>
          <w:szCs w:val="24"/>
        </w:rPr>
      </w:pPr>
      <w:r>
        <w:rPr>
          <w:rFonts w:eastAsia="MS Minchofalt" w:cs="Times New Roman"/>
          <w:szCs w:val="24"/>
        </w:rPr>
        <w:t>ity ādiṣu saṁsāra-bandhādi-prayogāc ca | tatra tatra samaya-viśeṣa-niyamānabhidhānāc ca prathama-nāma-grahaṇenaiva sarva-pāpānāṁ tad-vāsanāyās tan-mūla-bhūtāvidyāyā api nāśāvagateḥ punaḥ pāpa-prarohāsambhavāt |</w:t>
      </w:r>
    </w:p>
    <w:p w:rsidR="00AA7AFC" w:rsidRDefault="00AA7AFC">
      <w:pPr>
        <w:pStyle w:val="Style1"/>
        <w:keepNext w:val="0"/>
        <w:rPr>
          <w:rFonts w:eastAsia="MS Minchofalt" w:cs="Times New Roman"/>
          <w:szCs w:val="24"/>
        </w:rPr>
      </w:pPr>
    </w:p>
    <w:p w:rsidR="00AA7AFC" w:rsidRDefault="00AA7AFC">
      <w:pPr>
        <w:pStyle w:val="Style1"/>
        <w:keepNext w:val="0"/>
        <w:rPr>
          <w:rFonts w:eastAsia="MS Minchofalt" w:cs="Times New Roman"/>
          <w:szCs w:val="24"/>
        </w:rPr>
      </w:pPr>
      <w:r>
        <w:rPr>
          <w:rFonts w:eastAsia="MS Minchofalt" w:cs="Times New Roman"/>
          <w:szCs w:val="24"/>
        </w:rPr>
        <w:t>nanu tarhi prathama-nāma-grahaṇānantaram evājamilena nirvidya tataḥ kathaṁ nāpasṛtaṁ, pāpa-prarohābhāve’pi tasyām eva dāsyām āsajya tat tad eva pāpaṁ tāvat-kāla-paryantaṁ pratyuta kṛtam | ucyate—saṁskāra-vaśāt jīvan-muktānāṁ karmeva tasyāpi tāvat-kāla-paryantaṁ tat tad eva pāpaṁ punaḥ punar utpādyamānam apy utkhāta-daṁṣṭroraga-daṁśavan na phala-janakam |</w:t>
      </w:r>
    </w:p>
    <w:p w:rsidR="00AA7AFC" w:rsidRDefault="00AA7AFC">
      <w:pPr>
        <w:pStyle w:val="Style1"/>
        <w:keepNext w:val="0"/>
        <w:rPr>
          <w:rFonts w:eastAsia="MS Minchofalt" w:cs="Times New Roman"/>
          <w:szCs w:val="24"/>
        </w:rPr>
      </w:pPr>
    </w:p>
    <w:p w:rsidR="00AA7AFC" w:rsidRDefault="00AA7AFC">
      <w:pPr>
        <w:pStyle w:val="Style1"/>
        <w:keepNext w:val="0"/>
      </w:pPr>
      <w:r>
        <w:rPr>
          <w:rFonts w:eastAsia="MS Minchofalt" w:cs="Times New Roman"/>
          <w:szCs w:val="24"/>
        </w:rPr>
        <w:t xml:space="preserve">kiṁ vā, matāntarotkhātābhāvārthaṁ bhagavataiva pāpa-bījābhāve’pi punaḥ pāpe prvartanaṁ bhaved ity eva vyākhyeyam anyathā stuty-artha-vāde kalpanāntare vā vyākhyāyamāne </w:t>
      </w:r>
      <w:r>
        <w:rPr>
          <w:rFonts w:eastAsia="MS Minchofalt" w:cs="Times New Roman"/>
          <w:color w:val="0000FF"/>
          <w:szCs w:val="24"/>
        </w:rPr>
        <w:t>tathārtha-vādo hari-nāmni kalpanam i</w:t>
      </w:r>
      <w:r>
        <w:rPr>
          <w:rFonts w:eastAsia="MS Minchofalt" w:cs="Times New Roman"/>
          <w:szCs w:val="24"/>
        </w:rPr>
        <w:t xml:space="preserve">ti </w:t>
      </w:r>
      <w:r>
        <w:rPr>
          <w:rFonts w:eastAsia="MS Minchofalt" w:cs="Times New Roman"/>
          <w:color w:val="FF0000"/>
          <w:szCs w:val="24"/>
        </w:rPr>
        <w:t>pādmokta</w:t>
      </w:r>
      <w:r>
        <w:rPr>
          <w:rFonts w:eastAsia="MS Minchofalt" w:cs="Times New Roman"/>
          <w:szCs w:val="24"/>
        </w:rPr>
        <w:t xml:space="preserve">-nāmāparādha-prasaktau, </w:t>
      </w:r>
      <w:r>
        <w:rPr>
          <w:color w:val="0000FF"/>
        </w:rPr>
        <w:t xml:space="preserve">nāmno’pi sarva-suhṛdo hy aparādhāt pataty adhaḥ </w:t>
      </w:r>
      <w:r>
        <w:t xml:space="preserve">iti, </w:t>
      </w:r>
    </w:p>
    <w:p w:rsidR="00AA7AFC" w:rsidRDefault="00AA7AFC">
      <w:pPr>
        <w:pStyle w:val="Style1"/>
        <w:keepNext w:val="0"/>
      </w:pPr>
    </w:p>
    <w:p w:rsidR="00AA7AFC" w:rsidRDefault="00AA7AFC">
      <w:pPr>
        <w:ind w:left="720"/>
        <w:rPr>
          <w:rFonts w:eastAsia="MS Minchofalt"/>
          <w:color w:val="0000FF"/>
          <w:lang w:val="sa-IN"/>
        </w:rPr>
      </w:pPr>
      <w:r>
        <w:rPr>
          <w:rFonts w:eastAsia="MS Minchofalt"/>
          <w:color w:val="0000FF"/>
          <w:lang w:val="sa-IN"/>
        </w:rPr>
        <w:t>artha-vādaṁ harer nāmni sambhāvayati yo naraḥ |</w:t>
      </w:r>
    </w:p>
    <w:p w:rsidR="00AA7AFC" w:rsidRDefault="00AA7AFC">
      <w:pPr>
        <w:pStyle w:val="Bluequotes"/>
        <w:rPr>
          <w:rFonts w:eastAsia="MS Minchofalt"/>
          <w:color w:val="auto"/>
          <w:lang w:val="sa-IN"/>
        </w:rPr>
      </w:pPr>
      <w:r>
        <w:rPr>
          <w:rFonts w:eastAsia="MS Minchofalt"/>
          <w:lang w:val="sa-IN"/>
        </w:rPr>
        <w:t xml:space="preserve">sa pāpiṣṭho manuṣyāṇāṁ niraye patanti sphuṭam || </w:t>
      </w:r>
      <w:r w:rsidRPr="00BA2F56">
        <w:rPr>
          <w:rFonts w:eastAsia="MS Minchofalt"/>
          <w:color w:val="auto"/>
          <w:lang w:val="sa-IN"/>
        </w:rPr>
        <w:t>iti |</w:t>
      </w:r>
    </w:p>
    <w:p w:rsidR="00AA7AFC" w:rsidRDefault="00AA7AFC">
      <w:pPr>
        <w:pStyle w:val="Bluequotes"/>
        <w:ind w:left="0"/>
        <w:rPr>
          <w:rFonts w:eastAsia="MS Minchofalt"/>
          <w:lang w:val="sa-IN"/>
        </w:rPr>
      </w:pPr>
    </w:p>
    <w:p w:rsidR="00AA7AFC" w:rsidRDefault="00AA7AFC">
      <w:pPr>
        <w:ind w:left="720"/>
        <w:rPr>
          <w:rFonts w:eastAsia="MS Minchofalt"/>
          <w:color w:val="0000FF"/>
          <w:lang w:val="sa-IN"/>
        </w:rPr>
      </w:pPr>
      <w:r>
        <w:rPr>
          <w:rFonts w:eastAsia="MS Minchofalt"/>
          <w:color w:val="0000FF"/>
          <w:lang w:val="sa-IN"/>
        </w:rPr>
        <w:t>yan-nāma-kīrtana-phalaṁ vividhaṁ niśamya</w:t>
      </w:r>
    </w:p>
    <w:p w:rsidR="00AA7AFC" w:rsidRDefault="00AA7AFC">
      <w:pPr>
        <w:ind w:left="720"/>
        <w:rPr>
          <w:rFonts w:eastAsia="MS Minchofalt"/>
          <w:color w:val="0000FF"/>
          <w:lang w:val="sa-IN"/>
        </w:rPr>
      </w:pPr>
      <w:r>
        <w:rPr>
          <w:rFonts w:eastAsia="MS Minchofalt"/>
          <w:color w:val="0000FF"/>
          <w:lang w:val="sa-IN"/>
        </w:rPr>
        <w:t>na śraddadhāti manute yad utārtha-vādam |</w:t>
      </w:r>
    </w:p>
    <w:p w:rsidR="00AA7AFC" w:rsidRDefault="00AA7AFC">
      <w:pPr>
        <w:ind w:left="720"/>
        <w:rPr>
          <w:rFonts w:eastAsia="MS Minchofalt"/>
          <w:color w:val="0000FF"/>
          <w:lang w:val="sa-IN"/>
        </w:rPr>
      </w:pPr>
      <w:r>
        <w:rPr>
          <w:rFonts w:eastAsia="MS Minchofalt"/>
          <w:color w:val="0000FF"/>
          <w:lang w:val="sa-IN"/>
        </w:rPr>
        <w:t>yo mānuṣas tam iha duḥkha-caye kṣipāmi</w:t>
      </w:r>
    </w:p>
    <w:p w:rsidR="00AA7AFC" w:rsidRDefault="00AA7AFC">
      <w:pPr>
        <w:ind w:left="720"/>
        <w:rPr>
          <w:rFonts w:eastAsia="MS Minchofalt"/>
          <w:color w:val="0000FF"/>
          <w:lang w:val="sa-IN"/>
        </w:rPr>
      </w:pPr>
      <w:r>
        <w:rPr>
          <w:rFonts w:eastAsia="MS Minchofalt"/>
          <w:color w:val="0000FF"/>
          <w:lang w:val="sa-IN"/>
        </w:rPr>
        <w:t>saṁsāra-ghora-vividhārti-nipīḍitāṅgam ||</w:t>
      </w:r>
    </w:p>
    <w:p w:rsidR="00AA7AFC" w:rsidRDefault="00AA7AFC">
      <w:pPr>
        <w:pStyle w:val="Bluequotes"/>
        <w:ind w:left="0"/>
        <w:rPr>
          <w:rFonts w:eastAsia="MS Minchofalt"/>
          <w:lang w:val="sa-IN"/>
        </w:rPr>
      </w:pPr>
    </w:p>
    <w:p w:rsidR="00AA7AFC" w:rsidRDefault="00AA7AFC">
      <w:pPr>
        <w:ind w:left="720"/>
        <w:rPr>
          <w:rFonts w:eastAsia="MS Minchofalt"/>
          <w:color w:val="0000FF"/>
          <w:lang w:val="sa-IN"/>
        </w:rPr>
      </w:pPr>
      <w:r>
        <w:rPr>
          <w:rFonts w:eastAsia="MS Minchofalt"/>
          <w:color w:val="0000FF"/>
          <w:lang w:val="sa-IN"/>
        </w:rPr>
        <w:t>śruti-smṛti-purāṇeṣu nāma-māhātmya-vāciṣu |</w:t>
      </w:r>
    </w:p>
    <w:p w:rsidR="00AA7AFC" w:rsidRDefault="00AA7AFC">
      <w:pPr>
        <w:ind w:left="720"/>
        <w:rPr>
          <w:rFonts w:eastAsia="MS Minchofalt"/>
          <w:lang w:val="sa-IN"/>
        </w:rPr>
      </w:pPr>
      <w:r>
        <w:rPr>
          <w:rFonts w:eastAsia="MS Minchofalt"/>
          <w:color w:val="0000FF"/>
          <w:lang w:val="sa-IN"/>
        </w:rPr>
        <w:t xml:space="preserve">ye’rtha-vāda iti brūyur na teṣāṁ niraya-kṣayaḥ || </w:t>
      </w:r>
      <w:r>
        <w:rPr>
          <w:rFonts w:eastAsia="MS Minchofalt"/>
          <w:lang w:val="sa-IN"/>
        </w:rPr>
        <w:t>[ha.bha.vi. 11.514-6]</w:t>
      </w:r>
    </w:p>
    <w:p w:rsidR="00AA7AFC" w:rsidRDefault="00AA7AFC">
      <w:pPr>
        <w:pStyle w:val="Bluequotes"/>
        <w:ind w:left="0"/>
        <w:rPr>
          <w:rFonts w:eastAsia="MS Minchofalt"/>
          <w:lang w:val="sa-IN"/>
        </w:rPr>
      </w:pPr>
    </w:p>
    <w:p w:rsidR="00AA7AFC" w:rsidRDefault="00AA7AFC">
      <w:pPr>
        <w:pStyle w:val="Bluequotes"/>
        <w:ind w:left="0"/>
        <w:rPr>
          <w:rFonts w:eastAsia="MS Minchofalt"/>
          <w:color w:val="auto"/>
          <w:lang w:val="sa-IN"/>
        </w:rPr>
      </w:pPr>
      <w:r>
        <w:rPr>
          <w:rFonts w:eastAsia="MS Minchofalt"/>
          <w:color w:val="auto"/>
          <w:lang w:val="sa-IN"/>
        </w:rPr>
        <w:t xml:space="preserve">iti </w:t>
      </w:r>
      <w:r>
        <w:rPr>
          <w:rFonts w:eastAsia="MS Minchofalt"/>
          <w:color w:val="FF0000"/>
          <w:lang w:val="sa-IN"/>
        </w:rPr>
        <w:t>pādma-kātyāyana-saṁhitādi-</w:t>
      </w:r>
      <w:r>
        <w:rPr>
          <w:rFonts w:eastAsia="MS Minchofalt"/>
          <w:color w:val="auto"/>
          <w:lang w:val="sa-IN"/>
        </w:rPr>
        <w:t>paraḥ-sahasra-vacanād adhaḥ-pāta eva syāt | ata eva śrī-viṣṇurātena—</w:t>
      </w:r>
    </w:p>
    <w:p w:rsidR="00AA7AFC" w:rsidRDefault="00AA7AFC">
      <w:pPr>
        <w:pStyle w:val="Bluequotes"/>
        <w:ind w:left="0"/>
        <w:rPr>
          <w:rFonts w:eastAsia="MS Minchofalt"/>
          <w:color w:val="auto"/>
          <w:lang w:val="sa-IN"/>
        </w:rPr>
      </w:pPr>
    </w:p>
    <w:p w:rsidR="00AA7AFC" w:rsidRDefault="00AA7AFC" w:rsidP="00567F9D">
      <w:pPr>
        <w:pStyle w:val="StyleQuoteBlue"/>
        <w:rPr>
          <w:rFonts w:eastAsia="MS Minchofalt"/>
          <w:lang w:val="sa-IN"/>
        </w:rPr>
      </w:pPr>
      <w:r>
        <w:rPr>
          <w:rFonts w:eastAsia="MS Minchofalt"/>
          <w:lang w:val="sa-IN"/>
        </w:rPr>
        <w:t>kvacin nivartate’bhadrāt kvacic carati tat punaḥ |</w:t>
      </w:r>
    </w:p>
    <w:p w:rsidR="00AA7AFC" w:rsidRDefault="00AA7AFC" w:rsidP="00567F9D">
      <w:pPr>
        <w:pStyle w:val="StyleQuoteBlue"/>
        <w:rPr>
          <w:rFonts w:eastAsia="MS Minchofalt"/>
          <w:lang w:val="sa-IN"/>
        </w:rPr>
      </w:pPr>
      <w:r>
        <w:rPr>
          <w:rFonts w:eastAsia="MS Minchofalt"/>
          <w:lang w:val="sa-IN"/>
        </w:rPr>
        <w:t xml:space="preserve">prāyaścittam atho’pārthaṁ manye kuñjara-śaucavat || </w:t>
      </w:r>
      <w:r w:rsidRPr="003A66EF">
        <w:rPr>
          <w:rFonts w:eastAsia="MS Minchofalt"/>
          <w:color w:val="000000"/>
          <w:lang w:val="sa-IN"/>
        </w:rPr>
        <w:t xml:space="preserve">[bhā.pu. 6.1.10] </w:t>
      </w:r>
      <w:r w:rsidRPr="00BA2F56">
        <w:rPr>
          <w:rFonts w:eastAsia="MS Minchofalt"/>
          <w:color w:val="auto"/>
          <w:lang w:val="sa-IN"/>
        </w:rPr>
        <w:t>iti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punaḥ pāpa-pravṛtti-darśane prāyaścittam ākṣipatāpi bhakti-prasaṅge bhaktānām api kasya kasyacit punaḥ punaḥ pāpa-pravṛtti-darśane’pi naivākṣepaḥ kṛtaḥ | api ca, yathā nāmabhāsa-balenājāmilo durācāro’pi vaikuṇṭhaṁ prāpitas tathaiva smārtādayaḥ sadācārāḥ śāstrajñā api bahuśo nāma-grāhiṇo’py artha-vāda-kalpanādi-nāmāparādha-balena ghora-saṁsāram eva prāpyanta ity ato nāma-māhātmya-dṛṣṭyā sarva-mukti-prasaṅgo’pi nāśaṅkyaḥ | tad evaṁ bhagavan-nāma sakṛt pravṛttam api sadya eva samūlaṁ pāpaṁ saṁharad api « phalann api vṛkṣaḥ kāla eva phalati » iti nyāyena prāyaḥ kiñcid vilambata eva svīya-phala-liṅgaṁ loke darśayitvā bahirmukha-śāstra-matocchedābhāvārthaṁ kvacin na darśayitvā ca sva-vyāhartṛ-janān svāparādha-rahitāṇ bhagavad-dhāma nayatīti siddhānto veditaḥ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nanv artha-vādādi-nāmāparādhavatāṁ nāmāparādha-hetuko’dhaḥ-pāto bhavatu nāma, tatra na vivadāmahe | nāma-grahaṇa-hetukaḥ sarva-pāpa-kṣayo bhavati na vā ? ādye karmi-jñāni-yogi-bhaktānāṁ tad-bhinnānām api nṛṇāṁ madhye pāradārika-para-hiṁsādi-gamyeṣu narakeṣu kenāpi na gantavyam | dvitīye karmi-prabhṛtibhir iva bhaktair api pāpa-bhogārthaṁ narakeṣu gantavyam eva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 xml:space="preserve">tatrocyate—yathā mahājanaḥ svāśritānām āśrayaṇa-tāratamyeṇa pālana-tāratamyaṁ kurvann api tān eva pālayati, yadi te tad-aparādhinaḥ syur iti tasyāprasāda eva svāśritā-pālane kāraṇaṁ, na tu pālanāsāmarthyaṁ kalpanīyam | teṣām evāparādha-kṣaya-tāratamyeṇa teṣu tasya prasāda-tāratamyaṁ ca | sarvāparādha-kṣaye prasāda eva | evam eva nāmopalakṣitāṁ bhakti-devīṁ ye guṇī-bhāvenāśrayante karmādi-phala-siddhy-atrthaṁ, teṣu guṇībhūtāyā bhakter vartamānatve’pi « prādhānyena vyapadeśā bhavanti » iti nyāyena te karmi-jñāny-ādi-śabdenābhidhīyante |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na tu vaiṣṇava-śabdena te ca svarūpata evaika-nāmāparādhavantaḥ | yad uktaṁ—</w:t>
      </w:r>
    </w:p>
    <w:p w:rsidR="00AA7AFC" w:rsidRDefault="00AA7AFC">
      <w:pPr>
        <w:rPr>
          <w:rFonts w:eastAsia="MS Minchofalt"/>
          <w:lang w:val="sa-IN"/>
        </w:rPr>
      </w:pPr>
    </w:p>
    <w:p w:rsidR="00AA7AFC" w:rsidRDefault="00AA7AFC" w:rsidP="00567F9D">
      <w:pPr>
        <w:pStyle w:val="StyleQuoteBlue"/>
        <w:rPr>
          <w:lang w:val="sa-IN"/>
        </w:rPr>
      </w:pPr>
      <w:r>
        <w:rPr>
          <w:lang w:val="sa-IN"/>
        </w:rPr>
        <w:t>dharma</w:t>
      </w:r>
      <w:r>
        <w:rPr>
          <w:lang w:val="sa-IN"/>
        </w:rPr>
        <w:noBreakHyphen/>
        <w:t>vrata</w:t>
      </w:r>
      <w:r>
        <w:rPr>
          <w:lang w:val="sa-IN"/>
        </w:rPr>
        <w:noBreakHyphen/>
        <w:t>tyāga</w:t>
      </w:r>
      <w:r>
        <w:rPr>
          <w:lang w:val="sa-IN"/>
        </w:rPr>
        <w:noBreakHyphen/>
        <w:t>hutādi</w:t>
      </w:r>
      <w:r>
        <w:rPr>
          <w:lang w:val="sa-IN"/>
        </w:rPr>
        <w:noBreakHyphen/>
        <w:t>sarva</w:t>
      </w:r>
      <w:r>
        <w:rPr>
          <w:lang w:val="sa-IN"/>
        </w:rPr>
        <w:noBreakHyphen/>
      </w:r>
    </w:p>
    <w:p w:rsidR="00AA7AFC" w:rsidRDefault="00AA7AFC" w:rsidP="00567F9D">
      <w:pPr>
        <w:pStyle w:val="StyleQuoteBlue"/>
        <w:rPr>
          <w:lang w:val="sa-IN"/>
        </w:rPr>
      </w:pPr>
      <w:r>
        <w:rPr>
          <w:lang w:val="sa-IN"/>
        </w:rPr>
        <w:t>śubha</w:t>
      </w:r>
      <w:r>
        <w:rPr>
          <w:lang w:val="sa-IN"/>
        </w:rPr>
        <w:noBreakHyphen/>
        <w:t>kriyā</w:t>
      </w:r>
      <w:r>
        <w:rPr>
          <w:lang w:val="sa-IN"/>
        </w:rPr>
        <w:noBreakHyphen/>
        <w:t>sāmyam api pramādaḥ</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iti nāmno dharmādibhiḥ sāmyam apy aparādhaḥ, kim uta dharmādy-aṅgatvena guṇībhūtatvam ity arthaḥ |</w:t>
      </w:r>
      <w:r>
        <w:rPr>
          <w:rFonts w:cs="Mangal"/>
          <w:noProof w:val="0"/>
          <w:cs/>
          <w:lang w:val="sa-IN" w:bidi="sa-IN"/>
        </w:rPr>
        <w:t xml:space="preserve"> </w:t>
      </w:r>
      <w:r>
        <w:rPr>
          <w:rFonts w:eastAsia="MS Minchofalt"/>
          <w:lang w:val="sa-IN"/>
        </w:rPr>
        <w:t xml:space="preserve">tad api tādṛśa-svāśrayaṇa-guṇa-leśa-grahaṇenaivaiṣāṁ karma-yogādayo mā viphalā bhavantv iti svīya-dākṣiṇyena svāpakarṣaṁ svīkṛtyāpi bhakti-devī teṣāṁ karmādy-aṅga-bhūtaiva karmādi-phalaṁ niṣpratyūham utpādayati yathā tathaiva teṣāṁ pāpam api prāyaścittāṅga-bhūtaiva nāśayati | nānyathety atas tair evākṛta-prāyaścittais tat-tat-pāpa-phala-bhogārthaṁ teṣu teṣu narakeṣu gantavyam eva na tu vaiṣṇavaiḥ | yadi ca te punar anyān artha-vāda-sādhu-nindādīn nāmāparādhān kurvāṇā eva dharmādikam anutiṣṭhanti, tadā dharmādy-aṅga-bhūtāpi na tat-tat-phalam utpādayati | </w:t>
      </w:r>
    </w:p>
    <w:p w:rsidR="00AA7AFC" w:rsidRDefault="00AA7AFC">
      <w:pPr>
        <w:rPr>
          <w:rFonts w:eastAsia="MS Minchofalt"/>
          <w:lang w:val="sa-IN"/>
        </w:rPr>
      </w:pPr>
    </w:p>
    <w:p w:rsidR="00AA7AFC" w:rsidRDefault="00AA7AFC" w:rsidP="00567F9D">
      <w:pPr>
        <w:pStyle w:val="StyleQuoteBlue"/>
        <w:rPr>
          <w:rFonts w:eastAsia="MS Minchofalt"/>
          <w:lang w:val="sa-IN"/>
        </w:rPr>
      </w:pPr>
      <w:r>
        <w:rPr>
          <w:rFonts w:eastAsia="MS Minchofalt"/>
          <w:lang w:val="sa-IN"/>
        </w:rPr>
        <w:t>ke te’parādhā viprendra nāmno bhagavataḥ kṛtāḥ |</w:t>
      </w:r>
    </w:p>
    <w:p w:rsidR="00AA7AFC" w:rsidRDefault="00AA7AFC" w:rsidP="00567F9D">
      <w:pPr>
        <w:pStyle w:val="StyleQuoteBlue"/>
        <w:rPr>
          <w:rFonts w:eastAsia="MS Minchofalt"/>
          <w:lang w:val="sa-IN"/>
        </w:rPr>
      </w:pPr>
      <w:r>
        <w:rPr>
          <w:lang w:val="sa-IN"/>
        </w:rPr>
        <w:t>vinighnanti nṛṇāṁ kṛtyaṁ prākṛtaṁ hy ānayanti ca || ity ādi-vacanebhyaḥ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 xml:space="preserve">kiṁ ca, teṣām api tat-tad-aparādhebhyo nivṛttya tad-upaśamaka-nāma-kīrtanādi-parāṇāṁ nāmāparādha-kṣaya-tāratamyena karma-phala-prāpti-tāratamyam | sādhu-saṅga-vaśāt sarva-nāmāparādha-kṣaye tu bhakti-devī-samyak-prasādena nāma-phala-prāptir eva nirvivādā |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nanv ajāmilasyāpi—</w:t>
      </w:r>
      <w:r>
        <w:rPr>
          <w:rFonts w:eastAsia="MS Minchofalt"/>
          <w:color w:val="0000FF"/>
          <w:lang w:val="sa-IN"/>
        </w:rPr>
        <w:t xml:space="preserve">ayaṁ hi śruta-sampanna </w:t>
      </w:r>
      <w:r>
        <w:rPr>
          <w:rFonts w:eastAsia="MS Minchofalt"/>
          <w:lang w:val="sa-IN"/>
        </w:rPr>
        <w:t xml:space="preserve">[bhā.pu. </w:t>
      </w:r>
      <w:r w:rsidRPr="00CE6B10">
        <w:rPr>
          <w:rFonts w:eastAsia="MS Minchofalt"/>
        </w:rPr>
        <w:t>6.1.56</w:t>
      </w:r>
      <w:r>
        <w:rPr>
          <w:rFonts w:eastAsia="MS Minchofalt"/>
          <w:lang w:val="sa-IN"/>
        </w:rPr>
        <w:t>] ity ādi yamadūta-vākyaiḥ prāktanaṁ karmitvam avagamyate | satyaṁ, madirā-pānād brāhmaṇyam apy asya naṣṭam eva | kim uta karmitvam | yad ucyate—</w:t>
      </w:r>
    </w:p>
    <w:p w:rsidR="00AA7AFC" w:rsidRDefault="00AA7AFC">
      <w:pPr>
        <w:rPr>
          <w:rFonts w:eastAsia="MS Minchofalt"/>
          <w:lang w:val="sa-IN"/>
        </w:rPr>
      </w:pPr>
    </w:p>
    <w:p w:rsidR="00AA7AFC" w:rsidRDefault="00AA7AFC" w:rsidP="00567F9D">
      <w:pPr>
        <w:pStyle w:val="StyleQuoteBlue"/>
        <w:rPr>
          <w:rFonts w:eastAsia="MS Minchofalt"/>
          <w:lang w:val="sa-IN"/>
        </w:rPr>
      </w:pPr>
      <w:r>
        <w:rPr>
          <w:rFonts w:eastAsia="MS Minchofalt"/>
          <w:lang w:val="sa-IN"/>
        </w:rPr>
        <w:t>evaṁ sa viplāvita-sarva-dharmā</w:t>
      </w:r>
    </w:p>
    <w:p w:rsidR="00AA7AFC" w:rsidRDefault="00AA7AFC" w:rsidP="00567F9D">
      <w:pPr>
        <w:pStyle w:val="StyleQuoteBlue"/>
        <w:rPr>
          <w:rFonts w:eastAsia="MS Minchofalt"/>
          <w:lang w:val="sa-IN"/>
        </w:rPr>
      </w:pPr>
      <w:r>
        <w:rPr>
          <w:rFonts w:eastAsia="MS Minchofalt"/>
          <w:lang w:val="sa-IN"/>
        </w:rPr>
        <w:t xml:space="preserve">dāsyāḥ patiḥ patito garhya-karmaṇā | [bhā.pu. 6.2.45] </w:t>
      </w:r>
      <w:r w:rsidRPr="00BA2F56">
        <w:rPr>
          <w:rFonts w:eastAsia="MS Minchofalt"/>
          <w:color w:val="auto"/>
          <w:lang w:val="sa-IN"/>
        </w:rPr>
        <w:t>iti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 xml:space="preserve">karmāpagama-kṣaṇe eva bhakter guṇī-bhāvo’py apagataḥ | punaś ca sva-putrāhvānādau nārāyaṇa-nāmoccāraṇa-nibandhanā kevalānanyaiva bhaktir asyābhūd </w:t>
      </w:r>
      <w:r w:rsidRPr="00BA2F56">
        <w:rPr>
          <w:rFonts w:eastAsia="MS Minchofalt"/>
          <w:lang w:val="sa-IN"/>
        </w:rPr>
        <w:t>iti |</w:t>
      </w:r>
      <w:r>
        <w:rPr>
          <w:rFonts w:eastAsia="MS Minchofalt"/>
          <w:lang w:val="sa-IN"/>
        </w:rPr>
        <w:t xml:space="preserve">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nanu karma-jñānādy-aṅgatve bhaktiṁ kurvīteti yadi vidhi-vākyam evāsti tarhi kutas teṣāṁ nāmāparādhaḥ ? ucyate—bhaktyaiva sarve’pi dharmāḥ samyag eva siddhyanti, bhakti-leśenāpi mahā-pātakāny api naśyantīty ādi paraḥ-śata-śāstra-vākyeṣv apy aviśvasatāṁ karma-jñānayor eva śraddālūnāṁ bhakti-bahirmukhānām aśuddha-kuṭila-cittānām apy anenaiva prakāreṇa bhaktir bhavatv iti dayāmayam eva veda-śāstraṁ dharma-jñānādy-aṅgatvena bhaktiṁ vidhatta ity ato na śāstra-vākyam upālambhanīyam i</w:t>
      </w:r>
      <w:r w:rsidRPr="00BA2F56">
        <w:rPr>
          <w:rFonts w:eastAsia="MS Minchofalt"/>
          <w:lang w:val="sa-IN"/>
        </w:rPr>
        <w:t>ti |</w:t>
      </w:r>
      <w:r>
        <w:rPr>
          <w:rFonts w:eastAsia="MS Minchofalt"/>
          <w:lang w:val="sa-IN"/>
        </w:rPr>
        <w:t xml:space="preserve"> tataś ca vaidha-paśu-hiṁsā-kṛto vidhi-balāt svarga-prāptāv api yathā tad-dhiṁsā-doṣānapagamas tathaiva bhakti-guṇī-bhāva-karaṇa-rūpāparādhavato vidhi-balāt karma-phala-prāptāv api tad-aparādhān apagama eva jñeya </w:t>
      </w:r>
      <w:r w:rsidRPr="00BA2F56">
        <w:rPr>
          <w:rFonts w:eastAsia="MS Minchofalt"/>
          <w:lang w:val="sa-IN"/>
        </w:rPr>
        <w:t>iti |</w:t>
      </w:r>
    </w:p>
    <w:p w:rsidR="00AA7AFC" w:rsidRDefault="00AA7AFC">
      <w:pPr>
        <w:rPr>
          <w:rFonts w:eastAsia="MS Minchofalt"/>
          <w:lang w:val="sa-IN"/>
        </w:rPr>
      </w:pPr>
    </w:p>
    <w:p w:rsidR="00AA7AFC" w:rsidRDefault="00AA7AFC">
      <w:pPr>
        <w:rPr>
          <w:lang w:val="sa-IN"/>
        </w:rPr>
      </w:pPr>
      <w:r>
        <w:rPr>
          <w:rFonts w:eastAsia="MS Minchofalt"/>
          <w:lang w:val="sa-IN"/>
        </w:rPr>
        <w:t xml:space="preserve">atha ye nāmāparādhino vaiṣṇavyā dīkṣayā vaiṣṇavam eva guruṁ kṛtvā bhakti-devīṁ kaivalyena prādhānyena vāśrayamāṇāḥ nāma-kīrtanādibhir bhagavantaṁ bhajante, teṣām api vaiṣṇava-śabdenābhidhīyamānānāṁ bhakti-tāratamyenaivāparādha-kṣaya-tāratamyaṁ bhakter mukhya-phalodaya-tāratamyaṁ ca bhakti-devyāḥ prasāda-tāratamyenaiva | </w:t>
      </w:r>
      <w:r>
        <w:rPr>
          <w:lang w:val="sa-IN"/>
        </w:rPr>
        <w:t>yad uktaṁ bhagavataiva—</w:t>
      </w:r>
    </w:p>
    <w:p w:rsidR="00AA7AFC" w:rsidRDefault="00AA7AFC">
      <w:pPr>
        <w:pStyle w:val="Style1"/>
        <w:keepNext w:val="0"/>
      </w:pPr>
    </w:p>
    <w:p w:rsidR="00AA7AFC" w:rsidRDefault="00AA7AFC" w:rsidP="00567F9D">
      <w:pPr>
        <w:pStyle w:val="StyleQuoteBlue"/>
        <w:rPr>
          <w:rFonts w:eastAsia="MS Minchofalt"/>
          <w:lang w:val="sa-IN"/>
        </w:rPr>
      </w:pPr>
      <w:r>
        <w:rPr>
          <w:rFonts w:eastAsia="MS Minchofalt"/>
          <w:lang w:val="sa-IN"/>
        </w:rPr>
        <w:t>yathā yathātmā parimṛjyate’sau</w:t>
      </w:r>
    </w:p>
    <w:p w:rsidR="00AA7AFC" w:rsidRDefault="00AA7AFC" w:rsidP="00567F9D">
      <w:pPr>
        <w:pStyle w:val="StyleQuoteBlue"/>
        <w:rPr>
          <w:rFonts w:eastAsia="MS Minchofalt"/>
          <w:lang w:val="sa-IN"/>
        </w:rPr>
      </w:pPr>
      <w:r>
        <w:rPr>
          <w:rFonts w:eastAsia="MS Minchofalt"/>
          <w:lang w:val="sa-IN"/>
        </w:rPr>
        <w:t>mat-puṇya-gāthā-śravaṇābhidhānaiḥ |</w:t>
      </w:r>
    </w:p>
    <w:p w:rsidR="00AA7AFC" w:rsidRDefault="00AA7AFC" w:rsidP="00567F9D">
      <w:pPr>
        <w:pStyle w:val="StyleQuoteBlue"/>
        <w:rPr>
          <w:rFonts w:eastAsia="MS Minchofalt"/>
          <w:lang w:val="sa-IN"/>
        </w:rPr>
      </w:pPr>
      <w:r>
        <w:rPr>
          <w:rFonts w:eastAsia="MS Minchofalt"/>
          <w:lang w:val="sa-IN"/>
        </w:rPr>
        <w:t>tathā tathā paśyati vastu sūkṣmaṁ</w:t>
      </w:r>
    </w:p>
    <w:p w:rsidR="00AA7AFC" w:rsidRPr="00CF62EA" w:rsidRDefault="00AA7AFC" w:rsidP="00567F9D">
      <w:pPr>
        <w:pStyle w:val="StyleQuoteBlue"/>
        <w:rPr>
          <w:color w:val="000000"/>
          <w:lang w:val="sa-IN"/>
        </w:rPr>
      </w:pPr>
      <w:r>
        <w:rPr>
          <w:rFonts w:eastAsia="MS Minchofalt"/>
          <w:lang w:val="sa-IN"/>
        </w:rPr>
        <w:t xml:space="preserve">cakṣur yathaivāñjana-samprayuktam || </w:t>
      </w:r>
      <w:r w:rsidRPr="00CF62EA">
        <w:rPr>
          <w:rFonts w:eastAsia="MS Minchofalt"/>
          <w:color w:val="000000"/>
          <w:lang w:val="sa-IN"/>
        </w:rPr>
        <w:t xml:space="preserve">[bhā.pu. </w:t>
      </w:r>
      <w:r w:rsidRPr="00CF62EA">
        <w:rPr>
          <w:color w:val="000000"/>
          <w:lang w:val="sa-IN"/>
        </w:rPr>
        <w:t xml:space="preserve">11.14.26] </w:t>
      </w:r>
      <w:r w:rsidRPr="00BA2F56">
        <w:rPr>
          <w:color w:val="auto"/>
          <w:lang w:val="sa-IN"/>
        </w:rPr>
        <w:t>iti |</w:t>
      </w:r>
    </w:p>
    <w:p w:rsidR="00AA7AFC" w:rsidRDefault="00AA7AFC">
      <w:pPr>
        <w:rPr>
          <w:rFonts w:eastAsia="MS Minchofalt"/>
          <w:lang w:val="sa-IN"/>
        </w:rPr>
      </w:pPr>
    </w:p>
    <w:p w:rsidR="00AA7AFC" w:rsidRDefault="00AA7AFC">
      <w:pPr>
        <w:rPr>
          <w:lang w:val="sa-IN"/>
        </w:rPr>
      </w:pPr>
      <w:r>
        <w:rPr>
          <w:rFonts w:eastAsia="MS Minchofalt"/>
          <w:color w:val="0000FF"/>
          <w:lang w:val="sa-IN"/>
        </w:rPr>
        <w:t xml:space="preserve">bhaktiḥ pareśānubhavo viraktiḥ </w:t>
      </w:r>
      <w:r>
        <w:rPr>
          <w:rFonts w:eastAsia="MS Minchofalt"/>
          <w:lang w:val="sa-IN"/>
        </w:rPr>
        <w:t xml:space="preserve">[bhā.pu. </w:t>
      </w:r>
      <w:r>
        <w:rPr>
          <w:lang w:val="sa-IN"/>
        </w:rPr>
        <w:t xml:space="preserve">11.2.42] ity ādi ca | </w:t>
      </w:r>
    </w:p>
    <w:p w:rsidR="00AA7AFC" w:rsidRDefault="00AA7AFC">
      <w:pPr>
        <w:rPr>
          <w:lang w:val="sa-IN"/>
        </w:rPr>
      </w:pPr>
    </w:p>
    <w:p w:rsidR="00AA7AFC" w:rsidRDefault="00AA7AFC" w:rsidP="00567F9D">
      <w:pPr>
        <w:pStyle w:val="StyleQuoteBlue"/>
        <w:rPr>
          <w:lang w:val="sa-IN"/>
        </w:rPr>
      </w:pPr>
      <w:r>
        <w:rPr>
          <w:lang w:val="sa-IN"/>
        </w:rPr>
        <w:t>śṛṇvatāṁ svakathāḥ kṛṣṇaḥ puṇya śravaṇa kīrtanaḥ |</w:t>
      </w:r>
    </w:p>
    <w:p w:rsidR="00AA7AFC" w:rsidRDefault="00AA7AFC" w:rsidP="00567F9D">
      <w:pPr>
        <w:pStyle w:val="StyleQuoteBlue"/>
        <w:rPr>
          <w:lang w:val="sa-IN"/>
        </w:rPr>
      </w:pPr>
      <w:r>
        <w:rPr>
          <w:lang w:val="sa-IN"/>
        </w:rPr>
        <w:t xml:space="preserve">hṛdyantaḥ stho hyabhadrāṇi vidhunoti suhṛt satām || </w:t>
      </w:r>
      <w:r w:rsidRPr="003A66EF">
        <w:rPr>
          <w:rFonts w:eastAsia="MS Minchofalt"/>
          <w:color w:val="000000"/>
          <w:lang w:val="sa-IN"/>
        </w:rPr>
        <w:t xml:space="preserve">[bhā.pu. </w:t>
      </w:r>
      <w:r w:rsidRPr="003A66EF">
        <w:rPr>
          <w:color w:val="000000"/>
          <w:lang w:val="sa-IN"/>
        </w:rPr>
        <w:t>1.2.17]</w:t>
      </w:r>
    </w:p>
    <w:p w:rsidR="00AA7AFC" w:rsidRDefault="00AA7AFC">
      <w:pPr>
        <w:pStyle w:val="Quote"/>
      </w:pPr>
    </w:p>
    <w:p w:rsidR="00AA7AFC" w:rsidRDefault="00AA7AFC">
      <w:pPr>
        <w:rPr>
          <w:rFonts w:eastAsia="MS Minchofalt"/>
          <w:lang w:val="sa-IN"/>
        </w:rPr>
      </w:pPr>
      <w:r>
        <w:rPr>
          <w:rFonts w:eastAsia="MS Minchofalt"/>
          <w:lang w:val="sa-IN"/>
        </w:rPr>
        <w:t>ity</w:t>
      </w:r>
      <w:r>
        <w:rPr>
          <w:rFonts w:eastAsia="MS Minchofalt"/>
          <w:lang w:val="en-US"/>
        </w:rPr>
        <w:t>-</w:t>
      </w:r>
      <w:r>
        <w:rPr>
          <w:rFonts w:eastAsia="MS Minchofalt"/>
          <w:lang w:val="sa-IN"/>
        </w:rPr>
        <w:t>ādi</w:t>
      </w:r>
      <w:r>
        <w:rPr>
          <w:rFonts w:eastAsia="MS Minchofalt"/>
          <w:lang w:val="en-US"/>
        </w:rPr>
        <w:t>-</w:t>
      </w:r>
      <w:r>
        <w:rPr>
          <w:rFonts w:eastAsia="MS Minchofalt"/>
          <w:lang w:val="sa-IN"/>
        </w:rPr>
        <w:t>vacana-vyajyamānaś caturdaśa-bhūmikārohaś</w:t>
      </w:r>
      <w:r>
        <w:rPr>
          <w:rStyle w:val="FootnoteReference"/>
          <w:rFonts w:eastAsia="MS Minchofalt"/>
          <w:lang w:val="sa-IN"/>
        </w:rPr>
        <w:footnoteReference w:id="2"/>
      </w:r>
      <w:r>
        <w:rPr>
          <w:rFonts w:eastAsia="MS Minchofalt"/>
          <w:lang w:val="sa-IN"/>
        </w:rPr>
        <w:t xml:space="preserve"> ca krameṇaiva teṣāṁ jñeyaḥ | etad artham eva tatra tatra śraddhā-vṛtty-ādi-vidhānam | atrāpi prakaraṇe </w:t>
      </w:r>
      <w:r>
        <w:rPr>
          <w:rFonts w:eastAsia="MS Minchofalt"/>
          <w:color w:val="0000FF"/>
          <w:lang w:val="sa-IN"/>
        </w:rPr>
        <w:t xml:space="preserve">guṇānuvādaḥ khalu sattva-bhāvanaḥ </w:t>
      </w:r>
      <w:r>
        <w:rPr>
          <w:rFonts w:eastAsia="MS Minchofalt"/>
          <w:lang w:val="sa-IN"/>
        </w:rPr>
        <w:t xml:space="preserve">[bhā.pu. 6.2.13] </w:t>
      </w:r>
      <w:r w:rsidRPr="00BA2F56">
        <w:rPr>
          <w:rFonts w:eastAsia="MS Minchofalt"/>
          <w:lang w:val="sa-IN"/>
        </w:rPr>
        <w:t>iti |</w:t>
      </w:r>
      <w:r>
        <w:rPr>
          <w:rFonts w:eastAsia="MS Minchofalt"/>
          <w:lang w:val="sa-IN"/>
        </w:rPr>
        <w:t xml:space="preserve"> atas teṣāṁ kṣīṇa-sarvāparādhatve saty eva bhagavantaṁ prāptānāṁ na punarbhavaḥ | niraparādhānāṁ tu bhagavat-prāptau nāsti vilambas teṣāṁ hi bhagavan-nāma-grahaṇaṁ vaikuṇṭhārohaṇaṁ ceti dve eva bhūmike, yathā ajāmilādīnām | yad uktaṁ—</w:t>
      </w:r>
    </w:p>
    <w:p w:rsidR="00AA7AFC" w:rsidRDefault="00AA7AFC">
      <w:pPr>
        <w:rPr>
          <w:rFonts w:eastAsia="MS Minchofalt"/>
          <w:lang w:val="sa-IN"/>
        </w:rPr>
      </w:pPr>
    </w:p>
    <w:p w:rsidR="00AA7AFC" w:rsidRDefault="00AA7AFC" w:rsidP="00567F9D">
      <w:pPr>
        <w:pStyle w:val="StyleQuoteBlue"/>
        <w:rPr>
          <w:rFonts w:eastAsia="MS Minchofalt"/>
          <w:lang w:val="sa-IN"/>
        </w:rPr>
      </w:pPr>
      <w:r>
        <w:rPr>
          <w:rFonts w:eastAsia="MS Minchofalt"/>
          <w:lang w:val="sa-IN"/>
        </w:rPr>
        <w:t>na vāsudeva-bhaktānām aśubhaṁ vidyate kvacit |</w:t>
      </w:r>
    </w:p>
    <w:p w:rsidR="00AA7AFC" w:rsidRDefault="00AA7AFC" w:rsidP="00567F9D">
      <w:pPr>
        <w:pStyle w:val="StyleQuoteBlue"/>
        <w:rPr>
          <w:rFonts w:eastAsia="MS Minchofalt"/>
          <w:lang w:val="sa-IN"/>
        </w:rPr>
      </w:pPr>
      <w:r>
        <w:rPr>
          <w:rFonts w:eastAsia="MS Minchofalt"/>
          <w:lang w:val="sa-IN"/>
        </w:rPr>
        <w:t xml:space="preserve">janma-mṛtyu-jarā-vyādhi-bhayaṁ vāpy upajāyate || </w:t>
      </w:r>
      <w:r w:rsidRPr="00BA2F56">
        <w:rPr>
          <w:rFonts w:eastAsia="MS Minchofalt"/>
          <w:color w:val="auto"/>
          <w:lang w:val="sa-IN"/>
        </w:rPr>
        <w:t>iti |</w:t>
      </w:r>
    </w:p>
    <w:p w:rsidR="00AA7AFC" w:rsidRDefault="00AA7AFC">
      <w:pPr>
        <w:pStyle w:val="Quote"/>
        <w:rPr>
          <w:rFonts w:eastAsia="MS Minchofalt"/>
        </w:rPr>
      </w:pPr>
    </w:p>
    <w:p w:rsidR="00AA7AFC" w:rsidRDefault="00AA7AFC" w:rsidP="00567F9D">
      <w:pPr>
        <w:pStyle w:val="StyleQuoteBlue"/>
        <w:rPr>
          <w:rFonts w:eastAsia="MS Minchofalt"/>
          <w:lang w:val="sa-IN"/>
        </w:rPr>
      </w:pPr>
      <w:r>
        <w:rPr>
          <w:rFonts w:eastAsia="MS Minchofalt"/>
          <w:lang w:val="sa-IN"/>
        </w:rPr>
        <w:t>sva-dharma-niṣṭhaḥ śata-janmabhiḥ pumān</w:t>
      </w:r>
    </w:p>
    <w:p w:rsidR="00AA7AFC" w:rsidRDefault="00AA7AFC" w:rsidP="00567F9D">
      <w:pPr>
        <w:pStyle w:val="StyleQuoteBlue"/>
        <w:rPr>
          <w:rFonts w:eastAsia="MS Minchofalt"/>
          <w:lang w:val="sa-IN"/>
        </w:rPr>
      </w:pPr>
      <w:r>
        <w:rPr>
          <w:rFonts w:eastAsia="MS Minchofalt"/>
          <w:lang w:val="sa-IN"/>
        </w:rPr>
        <w:t>viriñcatām eti tataḥ paraṁ hi mām |</w:t>
      </w:r>
    </w:p>
    <w:p w:rsidR="00AA7AFC" w:rsidRDefault="00AA7AFC" w:rsidP="00567F9D">
      <w:pPr>
        <w:pStyle w:val="StyleQuoteBlue"/>
        <w:rPr>
          <w:rFonts w:eastAsia="MS Minchofalt"/>
          <w:lang w:val="sa-IN"/>
        </w:rPr>
      </w:pPr>
      <w:r>
        <w:rPr>
          <w:rFonts w:eastAsia="MS Minchofalt"/>
          <w:lang w:val="sa-IN"/>
        </w:rPr>
        <w:t>avyākṛtaṁ bhāgavato’tha vaiṣṇavaṁ</w:t>
      </w:r>
    </w:p>
    <w:p w:rsidR="00AA7AFC" w:rsidRPr="008019D4" w:rsidRDefault="00AA7AFC" w:rsidP="00567F9D">
      <w:pPr>
        <w:pStyle w:val="StyleQuoteBlue"/>
        <w:rPr>
          <w:rFonts w:eastAsia="MS Minchofalt"/>
          <w:color w:val="000000"/>
          <w:lang w:val="sa-IN"/>
        </w:rPr>
      </w:pPr>
      <w:r>
        <w:rPr>
          <w:rFonts w:eastAsia="MS Minchofalt"/>
          <w:lang w:val="sa-IN"/>
        </w:rPr>
        <w:t xml:space="preserve">padaṁ yathāhaṁ vibudhāḥ kalātyaye || </w:t>
      </w:r>
      <w:r w:rsidRPr="008019D4">
        <w:rPr>
          <w:rFonts w:eastAsia="MS Minchofalt"/>
          <w:color w:val="000000"/>
          <w:lang w:val="sa-IN"/>
        </w:rPr>
        <w:t xml:space="preserve">[bhā.pu. 4.24.29] </w:t>
      </w:r>
      <w:r w:rsidRPr="00BA2F56">
        <w:rPr>
          <w:rFonts w:eastAsia="MS Minchofalt"/>
          <w:color w:val="auto"/>
          <w:lang w:val="sa-IN"/>
        </w:rPr>
        <w:t>iti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 xml:space="preserve">niraparādhānām api keṣāṁcit prema-viśeṣa-siṣādayiṣūṇāṁ bhagavat-prāptau kiñcid vilambo’pi | yathaivādi-bharatasya janma-trayam abhūt | kiṁ ca, sāparādhānāṁ madhye yadi kecid bhajanābhyāsābhāvād akṣīṇa-prācīna-pāpāḥ kriyamāṇa-pāpa-nāmāparādhāś ca syus, tad api tair deha-tyāgānantaraṁ narakeṣu na gantavyam | </w:t>
      </w:r>
    </w:p>
    <w:p w:rsidR="00AA7AFC" w:rsidRDefault="00AA7AFC">
      <w:pPr>
        <w:rPr>
          <w:rFonts w:eastAsia="MS Minchofalt"/>
          <w:lang w:val="sa-IN"/>
        </w:rPr>
      </w:pPr>
    </w:p>
    <w:p w:rsidR="00AA7AFC" w:rsidRDefault="00AA7AFC" w:rsidP="00567F9D">
      <w:pPr>
        <w:pStyle w:val="StyleQuoteBlue"/>
        <w:rPr>
          <w:snapToGrid w:val="0"/>
          <w:lang w:val="sa-IN" w:eastAsia="sk-SK"/>
        </w:rPr>
      </w:pPr>
      <w:r>
        <w:rPr>
          <w:snapToGrid w:val="0"/>
          <w:lang w:val="sa-IN" w:eastAsia="sk-SK"/>
        </w:rPr>
        <w:t xml:space="preserve">sva-puruṣam api vīkṣya pāśa-hastaṁ </w:t>
      </w:r>
    </w:p>
    <w:p w:rsidR="00AA7AFC" w:rsidRDefault="00AA7AFC" w:rsidP="00567F9D">
      <w:pPr>
        <w:pStyle w:val="StyleQuoteBlue"/>
        <w:rPr>
          <w:snapToGrid w:val="0"/>
          <w:lang w:val="sa-IN" w:eastAsia="sk-SK"/>
        </w:rPr>
      </w:pPr>
      <w:r>
        <w:rPr>
          <w:snapToGrid w:val="0"/>
          <w:lang w:val="sa-IN" w:eastAsia="sk-SK"/>
        </w:rPr>
        <w:t>vadati yamaḥ kila tasya karṇa-mūle |</w:t>
      </w:r>
    </w:p>
    <w:p w:rsidR="00AA7AFC" w:rsidRDefault="00AA7AFC" w:rsidP="00567F9D">
      <w:pPr>
        <w:pStyle w:val="StyleQuoteBlue"/>
        <w:rPr>
          <w:snapToGrid w:val="0"/>
          <w:lang w:val="sa-IN" w:eastAsia="sk-SK"/>
        </w:rPr>
      </w:pPr>
      <w:r>
        <w:rPr>
          <w:snapToGrid w:val="0"/>
          <w:lang w:val="sa-IN" w:eastAsia="sk-SK"/>
        </w:rPr>
        <w:t xml:space="preserve">parihara bhagavat-kathāsu mattān </w:t>
      </w:r>
    </w:p>
    <w:p w:rsidR="00AA7AFC" w:rsidRPr="008019D4" w:rsidRDefault="00AA7AFC" w:rsidP="00567F9D">
      <w:pPr>
        <w:pStyle w:val="StyleQuoteBlue"/>
        <w:rPr>
          <w:snapToGrid w:val="0"/>
          <w:color w:val="000000"/>
          <w:lang w:val="sa-IN" w:eastAsia="sk-SK"/>
        </w:rPr>
      </w:pPr>
      <w:r>
        <w:rPr>
          <w:snapToGrid w:val="0"/>
          <w:lang w:val="sa-IN" w:eastAsia="sk-SK"/>
        </w:rPr>
        <w:t xml:space="preserve">prabhur aham anya-nṛṇāṁ na vaiṣṇavānām || </w:t>
      </w:r>
      <w:r w:rsidRPr="008019D4">
        <w:rPr>
          <w:snapToGrid w:val="0"/>
          <w:color w:val="000000"/>
          <w:lang w:val="sa-IN" w:eastAsia="sk-SK"/>
        </w:rPr>
        <w:t>[bhāgavata-māhātmya</w:t>
      </w:r>
      <w:r>
        <w:rPr>
          <w:snapToGrid w:val="0"/>
          <w:color w:val="000000"/>
          <w:lang w:val="sa-IN" w:eastAsia="sk-SK"/>
        </w:rPr>
        <w:t xml:space="preserve">ṁ </w:t>
      </w:r>
      <w:r w:rsidRPr="008019D4">
        <w:rPr>
          <w:snapToGrid w:val="0"/>
          <w:color w:val="000000"/>
          <w:lang w:val="sa-IN" w:eastAsia="sk-SK"/>
        </w:rPr>
        <w:t xml:space="preserve">6.99] </w:t>
      </w:r>
      <w:r w:rsidRPr="00BA2F56">
        <w:rPr>
          <w:snapToGrid w:val="0"/>
          <w:color w:val="auto"/>
          <w:lang w:val="sa-IN" w:eastAsia="sk-SK"/>
        </w:rPr>
        <w:t>iti |</w:t>
      </w:r>
    </w:p>
    <w:p w:rsidR="00AA7AFC" w:rsidRPr="008019D4" w:rsidRDefault="00AA7AFC">
      <w:pPr>
        <w:rPr>
          <w:snapToGrid w:val="0"/>
          <w:color w:val="000000"/>
          <w:lang w:val="sa-IN" w:eastAsia="sk-SK"/>
        </w:rPr>
      </w:pPr>
    </w:p>
    <w:p w:rsidR="00AA7AFC" w:rsidRDefault="00AA7AFC">
      <w:pPr>
        <w:rPr>
          <w:snapToGrid w:val="0"/>
          <w:lang w:val="sa-IN" w:eastAsia="sk-SK"/>
        </w:rPr>
      </w:pPr>
      <w:r>
        <w:rPr>
          <w:snapToGrid w:val="0"/>
          <w:color w:val="0000FF"/>
          <w:lang w:val="sa-IN" w:eastAsia="sk-SK"/>
        </w:rPr>
        <w:t>naiṣāṁ vayo na ca vayaṁ prabhavāma daṇḍa</w:t>
      </w:r>
      <w:r>
        <w:rPr>
          <w:snapToGrid w:val="0"/>
          <w:lang w:val="sa-IN" w:eastAsia="sk-SK"/>
        </w:rPr>
        <w:t xml:space="preserve"> ity api yama-vacanebhyaḥ | </w:t>
      </w:r>
    </w:p>
    <w:p w:rsidR="00AA7AFC" w:rsidRDefault="00AA7AFC">
      <w:pPr>
        <w:rPr>
          <w:snapToGrid w:val="0"/>
          <w:lang w:val="sa-IN" w:eastAsia="sk-SK"/>
        </w:rPr>
      </w:pPr>
    </w:p>
    <w:p w:rsidR="00AA7AFC" w:rsidRDefault="00AA7AFC" w:rsidP="00567F9D">
      <w:pPr>
        <w:pStyle w:val="StyleQuoteBlue"/>
        <w:rPr>
          <w:snapToGrid w:val="0"/>
          <w:lang w:val="sa-IN" w:eastAsia="sk-SK"/>
        </w:rPr>
      </w:pPr>
      <w:r>
        <w:rPr>
          <w:snapToGrid w:val="0"/>
          <w:lang w:val="sa-IN" w:eastAsia="sk-SK"/>
        </w:rPr>
        <w:t>prāhāsmān yamunā-bhrātā sādaraṁ hi punaḥ punaḥ |</w:t>
      </w:r>
    </w:p>
    <w:p w:rsidR="00AA7AFC" w:rsidRDefault="00AA7AFC" w:rsidP="00567F9D">
      <w:pPr>
        <w:pStyle w:val="StyleQuoteBlue"/>
        <w:rPr>
          <w:snapToGrid w:val="0"/>
          <w:lang w:val="sa-IN" w:eastAsia="sk-SK"/>
        </w:rPr>
      </w:pPr>
      <w:r>
        <w:rPr>
          <w:snapToGrid w:val="0"/>
          <w:lang w:val="sa-IN" w:eastAsia="sk-SK"/>
        </w:rPr>
        <w:t>bhavadbhir vaiṣṇavās tyājyā viṣṇuṁ ced bhajate naraḥ ||</w:t>
      </w:r>
    </w:p>
    <w:p w:rsidR="00AA7AFC" w:rsidRDefault="00AA7AFC">
      <w:pPr>
        <w:rPr>
          <w:snapToGrid w:val="0"/>
          <w:lang w:val="sa-IN" w:eastAsia="sk-SK"/>
        </w:rPr>
      </w:pPr>
    </w:p>
    <w:p w:rsidR="00AA7AFC" w:rsidRDefault="00AA7AFC">
      <w:pPr>
        <w:rPr>
          <w:snapToGrid w:val="0"/>
          <w:lang w:val="sa-IN" w:eastAsia="sk-SK"/>
        </w:rPr>
      </w:pPr>
      <w:r>
        <w:rPr>
          <w:snapToGrid w:val="0"/>
          <w:lang w:val="sa-IN" w:eastAsia="sk-SK"/>
        </w:rPr>
        <w:t xml:space="preserve">iti </w:t>
      </w:r>
      <w:r>
        <w:rPr>
          <w:snapToGrid w:val="0"/>
          <w:color w:val="FF0000"/>
          <w:lang w:val="sa-IN" w:eastAsia="sk-SK"/>
        </w:rPr>
        <w:t>pādma-</w:t>
      </w:r>
      <w:r>
        <w:rPr>
          <w:snapToGrid w:val="0"/>
          <w:lang w:val="sa-IN" w:eastAsia="sk-SK"/>
        </w:rPr>
        <w:t>māgha-māhātmīya-deva-dūta-vacanāc ca | kiṁ ca—</w:t>
      </w:r>
      <w:r>
        <w:rPr>
          <w:snapToGrid w:val="0"/>
          <w:color w:val="0000FF"/>
          <w:lang w:val="sa-IN" w:eastAsia="sk-SK"/>
        </w:rPr>
        <w:t>nahy aṅgopakrame dhvaṁso mad-dharmasyoddhavāṇv apī</w:t>
      </w:r>
      <w:r>
        <w:rPr>
          <w:snapToGrid w:val="0"/>
          <w:lang w:val="sa-IN" w:eastAsia="sk-SK"/>
        </w:rPr>
        <w:t>ti bhagavad-vākyād yat kiñcid bhakty-aṅkurasyāpy anaśvara-svabhāvāt pāpādibhir duratikramatvād amoghatvāc cāvaśyam eva janiṣyamāṇa-patra-puṣpādy-artham eva yeṣāṁ janma bhaven na tu naśyad-avastha-pāpa-puṇya-nibandhanam | yad uktaṁ—</w:t>
      </w:r>
      <w:r>
        <w:rPr>
          <w:snapToGrid w:val="0"/>
          <w:color w:val="0000FF"/>
          <w:lang w:val="sa-IN" w:eastAsia="sk-SK"/>
        </w:rPr>
        <w:t xml:space="preserve">na karma-bandhanaṁ janma vaiṣṇavānāṁ ca vidyate </w:t>
      </w:r>
      <w:r w:rsidRPr="00BA2F56">
        <w:rPr>
          <w:snapToGrid w:val="0"/>
          <w:lang w:val="sa-IN" w:eastAsia="sk-SK"/>
        </w:rPr>
        <w:t>iti |</w:t>
      </w:r>
      <w:r>
        <w:rPr>
          <w:snapToGrid w:val="0"/>
          <w:lang w:val="sa-IN" w:eastAsia="sk-SK"/>
        </w:rPr>
        <w:t xml:space="preserve"> ato janmāntare teṣāṁ prācīna-bhakti-saṁskārotthair nāma-kīrtanādyaiḥ pāpāparādha-kṣayānte bhakti-devyāḥ prasādena bhagavat-prāptiḥ | yad uktaṁ—</w:t>
      </w:r>
    </w:p>
    <w:p w:rsidR="00AA7AFC" w:rsidRDefault="00AA7AFC">
      <w:pPr>
        <w:rPr>
          <w:snapToGrid w:val="0"/>
          <w:lang w:val="sa-IN" w:eastAsia="sk-SK"/>
        </w:rPr>
      </w:pPr>
    </w:p>
    <w:p w:rsidR="00AA7AFC" w:rsidRDefault="00AA7AFC" w:rsidP="00567F9D">
      <w:pPr>
        <w:pStyle w:val="StyleQuoteBlue"/>
        <w:rPr>
          <w:rFonts w:eastAsia="MS Minchofalt"/>
          <w:lang w:val="sa-IN"/>
        </w:rPr>
      </w:pPr>
      <w:r>
        <w:rPr>
          <w:rFonts w:eastAsia="MS Minchofalt"/>
          <w:lang w:val="sa-IN"/>
        </w:rPr>
        <w:t>na vai jano jātu kathañcanāvrajen</w:t>
      </w:r>
    </w:p>
    <w:p w:rsidR="00AA7AFC" w:rsidRDefault="00AA7AFC" w:rsidP="00567F9D">
      <w:pPr>
        <w:pStyle w:val="StyleQuoteBlue"/>
        <w:rPr>
          <w:rFonts w:eastAsia="MS Minchofalt"/>
          <w:lang w:val="sa-IN"/>
        </w:rPr>
      </w:pPr>
      <w:r>
        <w:rPr>
          <w:rFonts w:eastAsia="MS Minchofalt"/>
          <w:lang w:val="sa-IN"/>
        </w:rPr>
        <w:t>mukunda-sevy anyavad aṅga saṁsṛtim |</w:t>
      </w:r>
    </w:p>
    <w:p w:rsidR="00AA7AFC" w:rsidRDefault="00AA7AFC" w:rsidP="00567F9D">
      <w:pPr>
        <w:pStyle w:val="StyleQuoteBlue"/>
        <w:rPr>
          <w:rFonts w:eastAsia="MS Minchofalt"/>
          <w:lang w:val="sa-IN"/>
        </w:rPr>
      </w:pPr>
      <w:r>
        <w:rPr>
          <w:rFonts w:eastAsia="MS Minchofalt"/>
          <w:lang w:val="sa-IN"/>
        </w:rPr>
        <w:t>smaran mukundāṅghry-upagūhanaṁ punar</w:t>
      </w:r>
    </w:p>
    <w:p w:rsidR="00AA7AFC" w:rsidRPr="008019D4" w:rsidRDefault="00AA7AFC" w:rsidP="00567F9D">
      <w:pPr>
        <w:pStyle w:val="StyleQuoteBlue"/>
        <w:rPr>
          <w:rFonts w:eastAsia="MS Minchofalt"/>
          <w:color w:val="000000"/>
          <w:lang w:val="sa-IN"/>
        </w:rPr>
      </w:pPr>
      <w:r>
        <w:rPr>
          <w:rFonts w:eastAsia="MS Minchofalt"/>
          <w:lang w:val="sa-IN"/>
        </w:rPr>
        <w:t xml:space="preserve">vihātum icchen na rasa-graho janaḥ || </w:t>
      </w:r>
      <w:r w:rsidRPr="008019D4">
        <w:rPr>
          <w:rFonts w:eastAsia="MS Minchofalt"/>
          <w:color w:val="000000"/>
          <w:lang w:val="sa-IN"/>
        </w:rPr>
        <w:t xml:space="preserve">[bhā.pu. 1.5.19] </w:t>
      </w:r>
      <w:r w:rsidRPr="00BA2F56">
        <w:rPr>
          <w:rFonts w:eastAsia="MS Minchofalt"/>
          <w:color w:val="auto"/>
          <w:lang w:val="sa-IN"/>
        </w:rPr>
        <w:t>iti |</w:t>
      </w:r>
    </w:p>
    <w:p w:rsidR="00AA7AFC" w:rsidRPr="008019D4" w:rsidRDefault="00AA7AFC">
      <w:pPr>
        <w:rPr>
          <w:rFonts w:eastAsia="MS Minchofalt"/>
          <w:color w:val="000000"/>
          <w:lang w:val="sa-IN"/>
        </w:rPr>
      </w:pPr>
    </w:p>
    <w:p w:rsidR="00AA7AFC" w:rsidRDefault="00AA7AFC">
      <w:pPr>
        <w:rPr>
          <w:rFonts w:eastAsia="MS Minchofalt"/>
          <w:lang w:val="sa-IN"/>
        </w:rPr>
      </w:pPr>
      <w:r>
        <w:rPr>
          <w:rFonts w:eastAsia="MS Minchofalt"/>
          <w:lang w:val="sa-IN"/>
        </w:rPr>
        <w:t>atrānyavad iti karmi-janādivat saṁsṛtiṁ puṇya-pāpa-phala-bhoga-mayīṁ nāpnoti kintu bhagavad-dattāṁ sukha-duḥkha-mayīṁ saṁsṛtiṁ prāpnotīty arthaḥ | yad uktaṁ śrutyā—</w:t>
      </w:r>
      <w:r>
        <w:rPr>
          <w:rFonts w:eastAsia="MS Minchofalt"/>
          <w:color w:val="0000FF"/>
          <w:lang w:val="sa-IN"/>
        </w:rPr>
        <w:t xml:space="preserve">tvad-avagamī na vetti bhavad-uttha-śubhāśubhayor guṇa-viguṇānvayān </w:t>
      </w:r>
      <w:r>
        <w:rPr>
          <w:rFonts w:eastAsia="MS Minchofalt"/>
          <w:lang w:val="sa-IN"/>
        </w:rPr>
        <w:t xml:space="preserve">[bhā.pu. 10.87.40] </w:t>
      </w:r>
      <w:r w:rsidRPr="00BA2F56">
        <w:rPr>
          <w:rFonts w:eastAsia="MS Minchofalt"/>
          <w:lang w:val="sa-IN"/>
        </w:rPr>
        <w:t>iti |</w:t>
      </w:r>
      <w:r>
        <w:rPr>
          <w:rFonts w:eastAsia="MS Minchofalt"/>
          <w:lang w:val="sa-IN"/>
        </w:rPr>
        <w:t xml:space="preserve"> teṣāṁ yāvan-nāmāparādha-kṣayābhāvas tāvad anaṣṭāni pāpāni bhukta-phalāny eva tiṣṭhanti bhakti-vṛddhyā tad-anabhyāsena nāmāparādha-kṣaye sati sadya evaṁ samūla-pāpa-kṣayāt bhagavantaṁ prāpnotīty ato bhakti-vṛddhy-artham eka-dvi-tri-janmāni vaiṣṇavā api prāpnuvanti | teṣāṁ dṛśyamānāni vaiṣayika-sukhāni bhakti-dharmotthāni | yad uktaṁ—</w:t>
      </w:r>
    </w:p>
    <w:p w:rsidR="00AA7AFC" w:rsidRDefault="00AA7AFC">
      <w:pPr>
        <w:rPr>
          <w:rFonts w:eastAsia="MS Minchofalt"/>
          <w:lang w:val="sa-IN"/>
        </w:rPr>
      </w:pPr>
    </w:p>
    <w:p w:rsidR="00AA7AFC" w:rsidRDefault="00AA7AFC" w:rsidP="00567F9D">
      <w:pPr>
        <w:pStyle w:val="StyleQuoteBlue"/>
        <w:rPr>
          <w:rFonts w:eastAsia="MS Minchofalt"/>
          <w:lang w:val="sa-IN"/>
        </w:rPr>
      </w:pPr>
      <w:r>
        <w:rPr>
          <w:rFonts w:eastAsia="MS Minchofalt"/>
          <w:lang w:val="sa-IN"/>
        </w:rPr>
        <w:t>dharmasya hy āpavargyasya nārtho’rthāyopakalpate |</w:t>
      </w:r>
    </w:p>
    <w:p w:rsidR="00AA7AFC" w:rsidRDefault="00AA7AFC" w:rsidP="00567F9D">
      <w:pPr>
        <w:pStyle w:val="StyleQuoteBlue"/>
        <w:rPr>
          <w:rFonts w:eastAsia="MS Minchofalt"/>
          <w:lang w:val="sa-IN"/>
        </w:rPr>
      </w:pPr>
      <w:r>
        <w:rPr>
          <w:rFonts w:eastAsia="MS Minchofalt"/>
          <w:lang w:val="sa-IN"/>
        </w:rPr>
        <w:t xml:space="preserve">nārthasya dharmaikāntasya kāmo lābhāya hi smṛtaḥ || </w:t>
      </w:r>
    </w:p>
    <w:p w:rsidR="00AA7AFC" w:rsidRDefault="00AA7AFC" w:rsidP="00567F9D">
      <w:pPr>
        <w:pStyle w:val="StyleQuoteBlue"/>
        <w:rPr>
          <w:rFonts w:eastAsia="MS Minchofalt"/>
          <w:lang w:val="sa-IN"/>
        </w:rPr>
      </w:pPr>
      <w:r>
        <w:rPr>
          <w:rFonts w:eastAsia="MS Minchofalt"/>
          <w:lang w:val="sa-IN"/>
        </w:rPr>
        <w:t>kāmasya nendriya-prītir lābho jīveta yāvatā |</w:t>
      </w:r>
    </w:p>
    <w:p w:rsidR="00AA7AFC" w:rsidRDefault="00AA7AFC" w:rsidP="00567F9D">
      <w:pPr>
        <w:pStyle w:val="StyleQuoteBlue"/>
        <w:rPr>
          <w:rFonts w:eastAsia="MS Minchofalt"/>
          <w:lang w:val="sa-IN"/>
        </w:rPr>
      </w:pPr>
      <w:r>
        <w:rPr>
          <w:rFonts w:eastAsia="MS Minchofalt"/>
          <w:lang w:val="sa-IN"/>
        </w:rPr>
        <w:t xml:space="preserve">jīvasya tattva-jijñāsā nārtho yaś ceha karmabhiḥ || </w:t>
      </w:r>
      <w:r w:rsidRPr="008019D4">
        <w:rPr>
          <w:rFonts w:eastAsia="MS Minchofalt"/>
          <w:color w:val="000000"/>
          <w:lang w:val="sa-IN"/>
        </w:rPr>
        <w:t xml:space="preserve">[bhā.pu. 1.2.9-10] </w:t>
      </w:r>
      <w:r w:rsidRPr="00BA2F56">
        <w:rPr>
          <w:rFonts w:eastAsia="MS Minchofalt"/>
          <w:color w:val="auto"/>
          <w:lang w:val="sa-IN"/>
        </w:rPr>
        <w:t>iti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 xml:space="preserve">duḥkhāni tu kānicit sva-bhakta-bhakti-vardhana-catureṇa bhagavatā laṅghana-kaṭukauṣadha-pāyanādibhiḥ kṣudhā-vṛddhi-pratipādakena bhiṣajeva dattāni | </w:t>
      </w:r>
      <w:r>
        <w:rPr>
          <w:rFonts w:eastAsia="MS Minchofalt"/>
          <w:color w:val="0000FF"/>
          <w:lang w:val="sa-IN"/>
        </w:rPr>
        <w:t xml:space="preserve">yasyāham anugṛhṇāmi hariṣye tad-dhanaṁ śanaiḥ </w:t>
      </w:r>
      <w:r>
        <w:rPr>
          <w:rFonts w:eastAsia="MS Minchofalt"/>
          <w:lang w:val="sa-IN"/>
        </w:rPr>
        <w:t xml:space="preserve">[bhā.pu. 10.88.8] iti tad-ukteḥ |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kāni tu prabala-nāmāparādha-phalāni yato daśasu nāmāparādheṣu madhye arthavādārthāntara-kalpana-śubha-karma-sāmyam iti trayaṁ sākṣād vaiṣṇavatāyā eva vyāghātakāḥ | tebhyo’nyeṣu tu madhye dvāv atiprabalau mahad-aparādha-nāma-bala-hetuka-pāpa-pravṛttī—</w:t>
      </w:r>
      <w:r>
        <w:rPr>
          <w:rFonts w:eastAsia="MS Minchofalt"/>
          <w:color w:val="0000FF"/>
          <w:lang w:val="sa-IN"/>
        </w:rPr>
        <w:t>yataḥ khyātiṁ yātaṁ katham u sahate tad-vigarhām i</w:t>
      </w:r>
      <w:r w:rsidRPr="00BA2F56">
        <w:rPr>
          <w:rFonts w:eastAsia="MS Minchofalt"/>
          <w:lang w:val="sa-IN"/>
        </w:rPr>
        <w:t>ti |</w:t>
      </w:r>
      <w:r>
        <w:rPr>
          <w:rFonts w:eastAsia="MS Minchofalt"/>
          <w:lang w:val="sa-IN"/>
        </w:rPr>
        <w:t xml:space="preserve"> </w:t>
      </w:r>
    </w:p>
    <w:p w:rsidR="00AA7AFC" w:rsidRDefault="00AA7AFC">
      <w:pPr>
        <w:rPr>
          <w:rFonts w:eastAsia="MS Minchofalt"/>
          <w:lang w:val="sa-IN"/>
        </w:rPr>
      </w:pPr>
    </w:p>
    <w:p w:rsidR="00AA7AFC" w:rsidRDefault="00AA7AFC" w:rsidP="00567F9D">
      <w:pPr>
        <w:pStyle w:val="StyleQuoteBlue"/>
        <w:rPr>
          <w:lang w:val="sa-IN"/>
        </w:rPr>
      </w:pPr>
      <w:r>
        <w:rPr>
          <w:lang w:val="sa-IN"/>
        </w:rPr>
        <w:t>nāmno balād yasya hi pāpa</w:t>
      </w:r>
      <w:r>
        <w:rPr>
          <w:lang w:val="sa-IN"/>
        </w:rPr>
        <w:noBreakHyphen/>
        <w:t>buddhir</w:t>
      </w:r>
    </w:p>
    <w:p w:rsidR="00AA7AFC" w:rsidRDefault="00AA7AFC" w:rsidP="00567F9D">
      <w:pPr>
        <w:pStyle w:val="StyleQuoteBlue"/>
        <w:rPr>
          <w:lang w:val="sa-IN"/>
        </w:rPr>
      </w:pPr>
      <w:r>
        <w:rPr>
          <w:lang w:val="sa-IN"/>
        </w:rPr>
        <w:t xml:space="preserve">na vidyate tasya yamair hi śuddhiḥ ||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 xml:space="preserve">iti viśeṣa-vibhīṣikokter atas tau samucita-duḥkha-bhoga-sahita-santata-nāma-kīrtanenaivopaśāmyatau nānyathā |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 xml:space="preserve">anye nāmāparādhās tu santata-nāma-kīrtanādibhir eva śāmyantīti | ye ca nāmāparādhinaḥ karma-jñānādi-rahitāḥ śravaṇa-kīrtanādi-bhaktimantaḥ kintv anāśrita-guru-caraṇatvād adīkṣitās te’pi vaiṣṇava-śabdenaivlabhidhīyante | tathā hi vaiṣṇava iti sāsya devatā iti sūtre nānā-bhaktir iti sūtre nānā ca siddhyaty ato ye dīkṣayā devatīkṛta-viṣṇavo, ye ca bhajanena bhajanīīkṛta-viṣṇavas te ubhe api vyapadeśāntara-rāhityād vaiṣṇavā eveti teṣām api na syān naraka-pātādi pūrvavad iti kecid āhuḥ | naitat susaṅgataṁ—yato </w:t>
      </w:r>
      <w:r>
        <w:rPr>
          <w:rFonts w:eastAsia="MS Minchofalt"/>
          <w:color w:val="0000FF"/>
          <w:lang w:val="sa-IN"/>
        </w:rPr>
        <w:t>nṛ-deham ādyam i</w:t>
      </w:r>
      <w:r>
        <w:rPr>
          <w:rFonts w:eastAsia="MS Minchofalt"/>
          <w:lang w:val="sa-IN"/>
        </w:rPr>
        <w:t xml:space="preserve">ty ādau </w:t>
      </w:r>
      <w:r>
        <w:rPr>
          <w:rFonts w:eastAsia="MS Minchofalt"/>
          <w:color w:val="0000FF"/>
          <w:lang w:val="sa-IN"/>
        </w:rPr>
        <w:t xml:space="preserve">guru-karṇadhāraṁ </w:t>
      </w:r>
      <w:r w:rsidRPr="008019D4">
        <w:rPr>
          <w:noProof w:val="0"/>
          <w:cs/>
          <w:lang w:bidi="sa-IN"/>
        </w:rPr>
        <w:t>[</w:t>
      </w:r>
      <w:r>
        <w:rPr>
          <w:rFonts w:eastAsia="MS Minchofalt"/>
          <w:color w:val="000000"/>
          <w:lang w:val="sa-IN"/>
        </w:rPr>
        <w:t xml:space="preserve">bhā.pu. </w:t>
      </w:r>
      <w:r>
        <w:t xml:space="preserve">10.20.17] </w:t>
      </w:r>
      <w:r>
        <w:rPr>
          <w:rFonts w:eastAsia="MS Minchofalt"/>
          <w:lang w:val="sa-IN"/>
        </w:rPr>
        <w:t>ity</w:t>
      </w:r>
      <w:r>
        <w:rPr>
          <w:rFonts w:eastAsia="MS Minchofalt"/>
          <w:lang w:val="en-US"/>
        </w:rPr>
        <w:t>-</w:t>
      </w:r>
      <w:r>
        <w:rPr>
          <w:rFonts w:eastAsia="MS Minchofalt"/>
          <w:lang w:val="sa-IN"/>
        </w:rPr>
        <w:t xml:space="preserve">ukter guruṁ vinā na bhagavantaṁ sukhena prāpnuvanti, atas teṣāṁ bhajana-prabhāvenaiva janmāntare prāpta-guru-caraṇāśrayaṇānām eva satāṁ bhaktyā bhagavat-prāptir nānyathety ācakṣate | </w:t>
      </w:r>
    </w:p>
    <w:p w:rsidR="00AA7AFC" w:rsidRDefault="00AA7AFC">
      <w:pPr>
        <w:rPr>
          <w:rFonts w:eastAsia="MS Minchofalt"/>
          <w:lang w:val="sa-IN"/>
        </w:rPr>
      </w:pPr>
    </w:p>
    <w:p w:rsidR="00AA7AFC" w:rsidRPr="00CE6B10" w:rsidRDefault="00AA7AFC" w:rsidP="00CE6B10">
      <w:r>
        <w:rPr>
          <w:rFonts w:eastAsia="MS Minchofalt"/>
          <w:lang w:val="sa-IN"/>
        </w:rPr>
        <w:t xml:space="preserve">atha cānāśrita-guror apy ajāmilasya sukhenaiva bhagavat-prāptir dṛśyata eva tasmād iyam atra vyavasthā—ye go-gardabhādaya iva viṣayeṣv evendriyāṇi sadā cārayanti, ko bhagavān, kā bhaktiḥ, ko gurur iti svapne’pi na jānanti, teṣām eva nāmābhāsādi-rītyā gṛhīta-hari-nāmnām ajāmilādīnām iva niraparādhānāṁ guruṁ vināpi bhavaty evoddhāraḥ | </w:t>
      </w:r>
      <w:r w:rsidRPr="00CE6B10">
        <w:t>harir bhajanīya eva bhajanaṁ tat-prāpakam eva | tad-upadeṣṭā gurur eva | gurūpadiṣṭā bhaktā eva pūrve hariṁ prāpur iti viveka-viśeṣavattve'pi—</w:t>
      </w:r>
    </w:p>
    <w:p w:rsidR="00AA7AFC" w:rsidRPr="00CE6B10" w:rsidRDefault="00AA7AFC" w:rsidP="00CE6B10"/>
    <w:p w:rsidR="00AA7AFC" w:rsidRPr="00CE6B10" w:rsidRDefault="00AA7AFC" w:rsidP="00CE6B10">
      <w:pPr>
        <w:pStyle w:val="Quote"/>
      </w:pPr>
      <w:r w:rsidRPr="00CE6B10">
        <w:t>no dīkṣāṁ na ca sat-kriyāṁ na ca puraścaryāṁ manāg īkṣate</w:t>
      </w:r>
    </w:p>
    <w:p w:rsidR="00AA7AFC" w:rsidRPr="00CE6B10" w:rsidRDefault="00AA7AFC" w:rsidP="00CE6B10">
      <w:pPr>
        <w:pStyle w:val="Quote"/>
      </w:pPr>
      <w:r w:rsidRPr="00CE6B10">
        <w:t xml:space="preserve">mantro'yaṁ rasanā-spṛg eva phalati śrī-kṛṣṇanāmātmakaḥ || </w:t>
      </w:r>
      <w:r w:rsidRPr="00CE6B10">
        <w:rPr>
          <w:color w:val="000000"/>
        </w:rPr>
        <w:t>[padyā. 29]</w:t>
      </w:r>
    </w:p>
    <w:p w:rsidR="00AA7AFC" w:rsidRPr="00CE6B10" w:rsidRDefault="00AA7AFC" w:rsidP="00CE6B10"/>
    <w:p w:rsidR="00AA7AFC" w:rsidRPr="00CE6B10" w:rsidRDefault="00AA7AFC" w:rsidP="00CE6B10">
      <w:r w:rsidRPr="00CE6B10">
        <w:t>iti pramāṇa-dṛṣṭyā ajāmilādi-dṛṣṭāntena ca kiṁ me guru-karaṇa-śrameṇa nāma-kīrtanādibhir eva me bhagavat-prāptir bhāvinīti manyamānas tu gurv-avajña lakṣaṇa-mahāparādhād eva bhagavantaṁ na prāpnoti, kintu tasminn eva janmani janmāntare vā tad-aparādha-kṣaye sati śrī-guru-caraṇāśrita eva prāpnotīti |</w:t>
      </w:r>
    </w:p>
    <w:p w:rsidR="00AA7AFC" w:rsidRPr="00CE6B10" w:rsidRDefault="00AA7AFC" w:rsidP="00CE6B10"/>
    <w:p w:rsidR="00AA7AFC" w:rsidRPr="00CE6B10" w:rsidRDefault="00AA7AFC" w:rsidP="00CE6B10">
      <w:r w:rsidRPr="00CE6B10">
        <w:t>devatāntara-bhaktānāṁ pāpāparādhayoḥ karmiṇām iva vyavasthety eke | bhakti-devyā āśrayaṇa-sāmānya-bhāvāt tato’pi te nyūna-kakṣāyāṁ niviṣṭā ity apare | yad uktaṁ—</w:t>
      </w:r>
    </w:p>
    <w:p w:rsidR="00AA7AFC" w:rsidRPr="00CE6B10" w:rsidRDefault="00AA7AFC" w:rsidP="00CE6B10"/>
    <w:p w:rsidR="00AA7AFC" w:rsidRDefault="00AA7AFC" w:rsidP="00567F9D">
      <w:pPr>
        <w:pStyle w:val="StyleQuoteBlue"/>
        <w:rPr>
          <w:lang w:val="sa-IN"/>
        </w:rPr>
      </w:pPr>
      <w:r>
        <w:rPr>
          <w:lang w:val="sa-IN"/>
        </w:rPr>
        <w:t>ye’py anya-devatā-bhaktā yajante śraddhayānvitāḥ |</w:t>
      </w:r>
    </w:p>
    <w:p w:rsidR="00AA7AFC" w:rsidRDefault="00AA7AFC" w:rsidP="00567F9D">
      <w:pPr>
        <w:pStyle w:val="StyleQuoteBlue"/>
        <w:rPr>
          <w:lang w:val="sa-IN"/>
        </w:rPr>
      </w:pPr>
      <w:r>
        <w:rPr>
          <w:lang w:val="sa-IN"/>
        </w:rPr>
        <w:t>te’pi mām eva kaunteya yajanty avidhi-pūrvakam ||</w:t>
      </w:r>
    </w:p>
    <w:p w:rsidR="00AA7AFC" w:rsidRDefault="00AA7AFC" w:rsidP="00567F9D">
      <w:pPr>
        <w:pStyle w:val="StyleQuoteBlue"/>
        <w:rPr>
          <w:lang w:val="sa-IN"/>
        </w:rPr>
      </w:pPr>
      <w:r>
        <w:rPr>
          <w:lang w:val="sa-IN"/>
        </w:rPr>
        <w:t>ahaṁ hi sarva-yajñānāṁ bhoktā ca prabhur eva ca |</w:t>
      </w:r>
    </w:p>
    <w:p w:rsidR="00AA7AFC" w:rsidRDefault="00AA7AFC" w:rsidP="00567F9D">
      <w:pPr>
        <w:pStyle w:val="StyleQuoteBlue"/>
        <w:rPr>
          <w:lang w:val="sa-IN"/>
        </w:rPr>
      </w:pPr>
      <w:r>
        <w:rPr>
          <w:lang w:val="sa-IN"/>
        </w:rPr>
        <w:t>na tu mām abhijānanti tattvenātaś cyavanti te ||</w:t>
      </w:r>
    </w:p>
    <w:p w:rsidR="00AA7AFC" w:rsidRDefault="00AA7AFC" w:rsidP="00567F9D">
      <w:pPr>
        <w:pStyle w:val="StyleQuoteBlue"/>
        <w:rPr>
          <w:lang w:val="sa-IN"/>
        </w:rPr>
      </w:pPr>
      <w:r>
        <w:rPr>
          <w:lang w:val="sa-IN"/>
        </w:rPr>
        <w:t>yānti deva-vratā devān pitṝn yānti pitṛ-vratāḥ |</w:t>
      </w:r>
    </w:p>
    <w:p w:rsidR="00AA7AFC" w:rsidRDefault="00AA7AFC" w:rsidP="00567F9D">
      <w:pPr>
        <w:pStyle w:val="StyleQuoteBlue"/>
        <w:rPr>
          <w:lang w:val="sa-IN"/>
        </w:rPr>
      </w:pPr>
      <w:r>
        <w:rPr>
          <w:lang w:val="sa-IN"/>
        </w:rPr>
        <w:t xml:space="preserve">bhūtāni yānti bhūtejyā yānti mad-yājino’pi mām || </w:t>
      </w:r>
      <w:r w:rsidRPr="00142D23">
        <w:rPr>
          <w:color w:val="000000"/>
          <w:lang w:val="sa-IN"/>
        </w:rPr>
        <w:t xml:space="preserve">[gītā 9.23-25] </w:t>
      </w:r>
      <w:r w:rsidRPr="00BA2F56">
        <w:rPr>
          <w:color w:val="auto"/>
          <w:lang w:val="sa-IN"/>
        </w:rPr>
        <w:t>iti |</w:t>
      </w:r>
    </w:p>
    <w:p w:rsidR="00AA7AFC" w:rsidRDefault="00AA7AFC">
      <w:pPr>
        <w:rPr>
          <w:lang w:val="sa-IN"/>
        </w:rPr>
      </w:pPr>
    </w:p>
    <w:p w:rsidR="00AA7AFC" w:rsidRDefault="00AA7AFC">
      <w:pPr>
        <w:rPr>
          <w:lang w:val="sa-IN"/>
        </w:rPr>
      </w:pPr>
      <w:r>
        <w:rPr>
          <w:lang w:val="sa-IN"/>
        </w:rPr>
        <w:t>ye tu kevalam aprādhina eva teṣāṁ naivoddhāraḥ | yad uktaṁ—</w:t>
      </w:r>
    </w:p>
    <w:p w:rsidR="00AA7AFC" w:rsidRDefault="00AA7AFC">
      <w:pPr>
        <w:rPr>
          <w:lang w:val="sa-IN"/>
        </w:rPr>
      </w:pPr>
    </w:p>
    <w:p w:rsidR="00AA7AFC" w:rsidRDefault="00AA7AFC" w:rsidP="00567F9D">
      <w:pPr>
        <w:pStyle w:val="StyleQuoteBlue"/>
        <w:rPr>
          <w:lang w:val="sa-IN"/>
        </w:rPr>
      </w:pPr>
      <w:r>
        <w:rPr>
          <w:lang w:val="sa-IN"/>
        </w:rPr>
        <w:t>tān ahaṁ dviṣataḥ krūrān saṁsāreṣu narādhamān |</w:t>
      </w:r>
    </w:p>
    <w:p w:rsidR="00AA7AFC" w:rsidRDefault="00AA7AFC" w:rsidP="00567F9D">
      <w:pPr>
        <w:pStyle w:val="StyleQuoteBlue"/>
        <w:rPr>
          <w:lang w:val="sa-IN"/>
        </w:rPr>
      </w:pPr>
      <w:r>
        <w:rPr>
          <w:lang w:val="sa-IN"/>
        </w:rPr>
        <w:t>kṣipāmy ajasram aśubhān āsurīṣv eva yoniṣu ||</w:t>
      </w:r>
    </w:p>
    <w:p w:rsidR="00AA7AFC" w:rsidRDefault="00AA7AFC" w:rsidP="00567F9D">
      <w:pPr>
        <w:pStyle w:val="StyleQuoteBlue"/>
        <w:rPr>
          <w:lang w:val="sa-IN"/>
        </w:rPr>
      </w:pPr>
      <w:r>
        <w:rPr>
          <w:lang w:val="sa-IN"/>
        </w:rPr>
        <w:t>āsurīṁ yonim āpannā mūḍhā janmani janmani |</w:t>
      </w:r>
    </w:p>
    <w:p w:rsidR="00AA7AFC" w:rsidRPr="00142D23" w:rsidRDefault="00AA7AFC" w:rsidP="00567F9D">
      <w:pPr>
        <w:pStyle w:val="StyleQuoteBlue"/>
        <w:rPr>
          <w:color w:val="000000"/>
          <w:lang w:val="sa-IN"/>
        </w:rPr>
      </w:pPr>
      <w:r>
        <w:rPr>
          <w:lang w:val="sa-IN"/>
        </w:rPr>
        <w:t xml:space="preserve">mām aprāpyaiva kaunteya tato yānty adhamāṁ gatim || </w:t>
      </w:r>
      <w:r w:rsidRPr="00142D23">
        <w:rPr>
          <w:color w:val="000000"/>
          <w:lang w:val="sa-IN"/>
        </w:rPr>
        <w:t xml:space="preserve">[gītā 16.19-20] </w:t>
      </w:r>
      <w:r w:rsidRPr="00BA2F56">
        <w:rPr>
          <w:color w:val="auto"/>
          <w:lang w:val="sa-IN"/>
        </w:rPr>
        <w:t>iti |</w:t>
      </w:r>
    </w:p>
    <w:p w:rsidR="00AA7AFC" w:rsidRPr="00142D23" w:rsidRDefault="00AA7AFC">
      <w:pPr>
        <w:rPr>
          <w:color w:val="000000"/>
          <w:lang w:val="sa-IN"/>
        </w:rPr>
      </w:pPr>
    </w:p>
    <w:p w:rsidR="00AA7AFC" w:rsidRDefault="00AA7AFC">
      <w:pPr>
        <w:rPr>
          <w:lang w:val="sa-IN"/>
        </w:rPr>
      </w:pPr>
      <w:r>
        <w:rPr>
          <w:lang w:val="sa-IN"/>
        </w:rPr>
        <w:t xml:space="preserve">ye tu teṣām api madhye kaṁsādayas teṣām | </w:t>
      </w:r>
    </w:p>
    <w:p w:rsidR="00AA7AFC" w:rsidRDefault="00AA7AFC">
      <w:pPr>
        <w:rPr>
          <w:lang w:val="sa-IN"/>
        </w:rPr>
      </w:pPr>
    </w:p>
    <w:p w:rsidR="00AA7AFC" w:rsidRDefault="00AA7AFC" w:rsidP="00567F9D">
      <w:pPr>
        <w:pStyle w:val="StyleQuoteBlue"/>
        <w:rPr>
          <w:rFonts w:eastAsia="MS Minchofalt"/>
          <w:lang w:val="sa-IN"/>
        </w:rPr>
      </w:pPr>
      <w:r>
        <w:rPr>
          <w:rFonts w:eastAsia="MS Minchofalt"/>
          <w:lang w:val="sa-IN"/>
        </w:rPr>
        <w:t>kāmād dveṣād bhayāt snehād yathā bhaktyeśvare manaḥ |</w:t>
      </w:r>
    </w:p>
    <w:p w:rsidR="00AA7AFC" w:rsidRDefault="00AA7AFC" w:rsidP="00567F9D">
      <w:pPr>
        <w:pStyle w:val="StyleQuoteBlue"/>
        <w:rPr>
          <w:rFonts w:eastAsia="MS Minchofalt"/>
          <w:lang w:val="sa-IN"/>
        </w:rPr>
      </w:pPr>
      <w:r>
        <w:rPr>
          <w:rFonts w:eastAsia="MS Minchofalt"/>
          <w:lang w:val="sa-IN"/>
        </w:rPr>
        <w:t xml:space="preserve">āveśya tad-aghaṁ hitvā bahavas tad-gatiṁ gatāḥ || </w:t>
      </w:r>
      <w:r w:rsidRPr="00142D23">
        <w:rPr>
          <w:rFonts w:eastAsia="MS Minchofalt"/>
          <w:color w:val="000000"/>
          <w:lang w:val="sa-IN"/>
        </w:rPr>
        <w:t>[bhā.pu. 7.1.29]</w:t>
      </w:r>
      <w:r w:rsidRPr="00142D23">
        <w:rPr>
          <w:rFonts w:eastAsia="MS Minchofalt"/>
          <w:lang w:val="sa-IN"/>
        </w:rPr>
        <w:t xml:space="preserve"> </w:t>
      </w:r>
    </w:p>
    <w:p w:rsidR="00AA7AFC" w:rsidRDefault="00AA7AFC">
      <w:pPr>
        <w:rPr>
          <w:rFonts w:eastAsia="MS Minchofalt"/>
          <w:lang w:val="sa-IN"/>
        </w:rPr>
      </w:pPr>
    </w:p>
    <w:p w:rsidR="00AA7AFC" w:rsidRDefault="00AA7AFC">
      <w:pPr>
        <w:rPr>
          <w:rFonts w:eastAsia="MS Minchofalt"/>
          <w:lang w:val="sa-IN"/>
        </w:rPr>
      </w:pPr>
      <w:r>
        <w:rPr>
          <w:rFonts w:eastAsia="MS Minchofalt"/>
          <w:lang w:val="sa-IN"/>
        </w:rPr>
        <w:t>ity ādi-vacana-balāt bhagavad-āveśenaiva nāmāparādha-kṣayān muktir iti kecit |</w:t>
      </w:r>
      <w:r>
        <w:rPr>
          <w:rFonts w:eastAsia="MS Minchofalt"/>
          <w:color w:val="0000FF"/>
          <w:lang w:val="sa-IN"/>
        </w:rPr>
        <w:t xml:space="preserve"> nāmāny eva haranty agham i</w:t>
      </w:r>
      <w:r>
        <w:rPr>
          <w:rFonts w:eastAsia="MS Minchofalt"/>
          <w:lang w:val="sa-IN"/>
        </w:rPr>
        <w:t>ty upalakṣaṇaṁ dhyānādīnām apy ato dhyāna-paunaḥpunyam evāveśa ity anye | kṛṣṇāvatāratve tad-anaikāntikaṁ yataḥ kecid āveśa-rahitā api naraka-bāṇādi-kauravādi-sainya-gatās tad-dhasta-maraṇa-prabhāvāt kecid darśana-mātrasyāpi prabhāvāt taṁ prāpur iti pūrvatraivoktam ity apare ||9-10||</w:t>
      </w:r>
    </w:p>
    <w:p w:rsidR="00AA7AFC" w:rsidRDefault="00AA7AFC">
      <w:pPr>
        <w:rPr>
          <w:lang w:val="sa-IN"/>
        </w:rPr>
      </w:pPr>
    </w:p>
    <w:p w:rsidR="00AA7AFC" w:rsidRDefault="00AA7AFC">
      <w:pPr>
        <w:jc w:val="center"/>
        <w:rPr>
          <w:rFonts w:eastAsia="MS Minchofalt"/>
          <w:lang w:val="sa-IN"/>
        </w:rPr>
      </w:pPr>
      <w:r>
        <w:rPr>
          <w:rFonts w:eastAsia="MS Minchofalt"/>
          <w:lang w:val="sa-IN"/>
        </w:rPr>
        <w:t>—o)0(o—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6.2.11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na niṣkṛtair uditair brahma-vādibhis</w:t>
      </w:r>
    </w:p>
    <w:p w:rsidR="00AA7AFC" w:rsidRDefault="00AA7AFC" w:rsidP="0015448C">
      <w:pPr>
        <w:pStyle w:val="Versequote"/>
        <w:rPr>
          <w:rFonts w:eastAsia="MS Minchofalt"/>
        </w:rPr>
      </w:pPr>
      <w:r>
        <w:rPr>
          <w:rFonts w:eastAsia="MS Minchofalt"/>
        </w:rPr>
        <w:t>tathā viśuddhyaty aghavān vratādibhiḥ |</w:t>
      </w:r>
    </w:p>
    <w:p w:rsidR="00AA7AFC" w:rsidRDefault="00AA7AFC" w:rsidP="0015448C">
      <w:pPr>
        <w:pStyle w:val="Versequote"/>
        <w:rPr>
          <w:rFonts w:eastAsia="MS Minchofalt"/>
        </w:rPr>
      </w:pPr>
      <w:r>
        <w:rPr>
          <w:rFonts w:eastAsia="MS Minchofalt"/>
        </w:rPr>
        <w:t>yathā harer nāma-padair udāhṛtais</w:t>
      </w:r>
    </w:p>
    <w:p w:rsidR="00AA7AFC" w:rsidRDefault="00AA7AFC" w:rsidP="0015448C">
      <w:pPr>
        <w:pStyle w:val="Versequote"/>
        <w:rPr>
          <w:rFonts w:eastAsia="MS Minchofalt"/>
        </w:rPr>
      </w:pPr>
      <w:r>
        <w:rPr>
          <w:rFonts w:eastAsia="MS Minchofalt"/>
        </w:rPr>
        <w:t>tad uttamaśloka-guṇopalambhakam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śreṣṭhatvam evopapādayanti, neti dvābhyām | brahma-vādibhir manv-ādibhir uktair vratādibhir niṣkṛtais tathā na śudhyati | udāhṛtair uccāritair yathā nāma-padair ity anena namāmīty-ādi-kriyā-yogo’pi nāpekṣita iti darśitam | kiṁ ca, tan-nāma-padoccāraṇam uttama-ślokasya guṇānāṁ copalambhakaṁ jñāpakaṁ bhavati, na tu kṛcchra-cāndrāyaṇādi-vat pāpa-nivṛtti-mātropakṣīṇam ity arthaḥ ||11||</w:t>
      </w:r>
    </w:p>
    <w:p w:rsidR="00AA7AFC" w:rsidRPr="00B30AB1" w:rsidRDefault="00AA7AFC">
      <w:pPr>
        <w:rPr>
          <w:rFonts w:eastAsia="MS Minchofalt"/>
          <w:b/>
        </w:rPr>
      </w:pPr>
    </w:p>
    <w:p w:rsidR="00AA7AFC" w:rsidRPr="00142D23" w:rsidRDefault="00AA7AFC">
      <w:pPr>
        <w:rPr>
          <w:rFonts w:eastAsia="MS Minchofalt"/>
        </w:rPr>
      </w:pPr>
      <w:r w:rsidRPr="00B30AB1">
        <w:rPr>
          <w:rFonts w:eastAsia="MS Minchofalt"/>
          <w:b/>
          <w:lang w:val="en-US"/>
        </w:rPr>
        <w:t>sanātanaḥ</w:t>
      </w:r>
      <w:r>
        <w:rPr>
          <w:rFonts w:eastAsia="MS Minchofalt"/>
          <w:b/>
          <w:lang w:val="en-US"/>
        </w:rPr>
        <w:t xml:space="preserve"> </w:t>
      </w:r>
      <w:r w:rsidRPr="00CE6B10">
        <w:rPr>
          <w:rFonts w:eastAsia="MS Minchofalt"/>
        </w:rPr>
        <w:t xml:space="preserve">: </w:t>
      </w:r>
      <w:r>
        <w:t xml:space="preserve">śreṣṭhatvam evopapādayanti—neti | brahma-vādibhir manv-ādibhir uktair vratādibhir niṣkṛtais tathā na śudhyati | udāhṛtair uccāritair yathā nāma-padair ity anena namāmīty-ādi-kriyā-yogo’pi nāpekṣita iti darśitam | kiṁ ca, tan-nāma-padoccāraṇam uttama-śloka-guṇānām upalambhakaṁ jñāpakaṁ bhavati, na tu kṛcchra-cāndrāyaṇādivat pāpa-nivṛtti-mātropakṣīṇam ity arthaḥ ||11|| </w:t>
      </w:r>
      <w:r w:rsidRPr="00CE6B10">
        <w:rPr>
          <w:rFonts w:eastAsia="MS Minchofalt"/>
        </w:rPr>
        <w:t>(ha.bha.vi. 11.334)</w:t>
      </w:r>
    </w:p>
    <w:p w:rsidR="00AA7AFC" w:rsidRPr="00142D23" w:rsidRDefault="00AA7AFC" w:rsidP="00CE6B10">
      <w:pPr>
        <w:rPr>
          <w:rFonts w:eastAsia="MS Minchofalt"/>
          <w:lang w:val="en-US"/>
        </w:rPr>
      </w:pPr>
    </w:p>
    <w:p w:rsidR="00AA7AFC" w:rsidRDefault="00AA7AFC">
      <w:pPr>
        <w:rPr>
          <w:rFonts w:eastAsia="MS Minchofalt"/>
          <w:lang w:val="sa-IN"/>
        </w:rPr>
      </w:pPr>
      <w:r>
        <w:rPr>
          <w:rFonts w:eastAsia="MS Minchofalt"/>
          <w:b/>
          <w:lang w:val="sa-IN"/>
        </w:rPr>
        <w:t xml:space="preserve">krama-sandarbhaḥ : </w:t>
      </w:r>
      <w:r>
        <w:rPr>
          <w:rFonts w:eastAsia="MS Minchofalt"/>
          <w:lang w:val="sa-IN"/>
        </w:rPr>
        <w:t xml:space="preserve">brahma-vādibhir </w:t>
      </w:r>
      <w:r w:rsidRPr="00BA2F56">
        <w:rPr>
          <w:rFonts w:eastAsia="MS Minchofalt"/>
          <w:lang w:val="sa-IN"/>
        </w:rPr>
        <w:t>iti |</w:t>
      </w:r>
      <w:r>
        <w:rPr>
          <w:rFonts w:eastAsia="MS Minchofalt"/>
          <w:lang w:val="sa-IN"/>
        </w:rPr>
        <w:t xml:space="preserve"> brahmātra karma-kāṇḍa-mātraṁ—</w:t>
      </w:r>
      <w:r>
        <w:rPr>
          <w:rFonts w:eastAsia="MS Minchofalt"/>
          <w:color w:val="0000FF"/>
          <w:lang w:val="sa-IN"/>
        </w:rPr>
        <w:t xml:space="preserve">muhyanty āmnāya-vādinaḥ </w:t>
      </w:r>
      <w:r>
        <w:rPr>
          <w:rFonts w:eastAsia="MS Minchofalt"/>
          <w:lang w:val="sa-IN"/>
        </w:rPr>
        <w:t>[bhā.pu. 11.5.5] itivat | nāma-rūpaiḥ padaiḥ | na ca pāpa-viśodhana-mātreṇāpakṣīyate tan-nāma-padodāharaṇam | kintv ekasya nāmna evāvāntara-padair uttama-ślokasya guṇānām upalambhakam anubhava-hetuś ca bhavati ||11||</w:t>
      </w:r>
    </w:p>
    <w:p w:rsidR="00AA7AFC" w:rsidRDefault="00AA7AFC">
      <w:pPr>
        <w:rPr>
          <w:rFonts w:eastAsia="MS Minchofalt"/>
          <w:b/>
          <w:lang w:val="sa-IN"/>
        </w:rPr>
      </w:pPr>
    </w:p>
    <w:p w:rsidR="00AA7AFC" w:rsidRDefault="00AA7AFC">
      <w:pPr>
        <w:rPr>
          <w:rFonts w:eastAsia="MS Minchofalt"/>
          <w:color w:val="000000"/>
          <w:lang w:val="en-US"/>
        </w:rPr>
      </w:pPr>
      <w:r>
        <w:rPr>
          <w:rFonts w:eastAsia="MS Minchofalt"/>
          <w:b/>
          <w:lang w:val="sa-IN"/>
        </w:rPr>
        <w:t>viśvanāthaḥ :</w:t>
      </w:r>
      <w:r>
        <w:rPr>
          <w:rFonts w:eastAsia="MS Minchofalt"/>
          <w:color w:val="000000"/>
          <w:lang w:val="en-US"/>
        </w:rPr>
        <w:t xml:space="preserve"> sarva-mahā-pātaka-prāyaścittatve’pi nāmnaḥ parama-viśiṣṭam āhuḥ—neti dvābhyām | brahma-vādibhir manv-ādibhir nāma-padaiḥ sāṅketyādinā nāmnaś cihna-mātraiḥ | yad vā, nārāyaṇādi-nāmna ekenāpi padena sub-anta-śabda-mātreṇāpi, bahutvaṁ gauraveṇa, arthāpekṣāpi nāpekṣitavyeti bhāvaḥ | udāhṛtair uccāritair iti mano-niveśenāpi nāpekṣitavya iti bhāvaḥ | aghavān karmi-prabhṛti bhinna eva papīty ukta-yuktyā vyākhyeyam | na ca nāma sa-mūla-pāpa-nivṛtti-mātra evopakṣīṇam ity āhus tan-nāma uttama-ślokasya guṇān aiśvarya-mādhurya-saundaryādīn apy upalambhayati premṇā anubhāvayatīti tat | </w:t>
      </w:r>
    </w:p>
    <w:p w:rsidR="00AA7AFC" w:rsidRDefault="00AA7AFC">
      <w:pPr>
        <w:rPr>
          <w:rFonts w:eastAsia="MS Minchofalt"/>
          <w:color w:val="000000"/>
          <w:lang w:val="en-US"/>
        </w:rPr>
      </w:pPr>
    </w:p>
    <w:p w:rsidR="00AA7AFC" w:rsidRPr="00142D23" w:rsidRDefault="00AA7AFC">
      <w:pPr>
        <w:rPr>
          <w:rFonts w:eastAsia="MS Minchofalt"/>
          <w:color w:val="000000"/>
          <w:lang w:val="en-US"/>
        </w:rPr>
      </w:pPr>
      <w:r>
        <w:rPr>
          <w:rFonts w:eastAsia="MS Minchofalt"/>
          <w:color w:val="000000"/>
          <w:lang w:val="en-US"/>
        </w:rPr>
        <w:t xml:space="preserve">yad vā, nanu tapo-vratādi-mahā-kṛcchrair yad yat mahā-pātakaṁ nivartyate tan-nāmnaḥ sukhoccāraṇa-mātreṇaiva kathaṁ nivartyatām ity ata āhuḥ—tad </w:t>
      </w:r>
      <w:r w:rsidRPr="00BA2F56">
        <w:rPr>
          <w:rFonts w:eastAsia="MS Minchofalt"/>
          <w:lang w:val="en-US"/>
        </w:rPr>
        <w:t>iti |</w:t>
      </w:r>
      <w:r>
        <w:rPr>
          <w:rFonts w:eastAsia="MS Minchofalt"/>
          <w:color w:val="000000"/>
          <w:lang w:val="en-US"/>
        </w:rPr>
        <w:t xml:space="preserve"> uttamaḥślokasya mahā-yaśasvino hares tad eva guṇasya prabhāvasya jñāpakaṁ parameśvarasyeyam apy ekā parameśvaratety arthaḥ ||11||</w:t>
      </w:r>
    </w:p>
    <w:p w:rsidR="00AA7AFC" w:rsidRPr="00CF62EA"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6.2.12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naikāntikaṁ tad dhi kṛte’pi niṣkṛte</w:t>
      </w:r>
    </w:p>
    <w:p w:rsidR="00AA7AFC" w:rsidRDefault="00AA7AFC" w:rsidP="0015448C">
      <w:pPr>
        <w:pStyle w:val="Versequote"/>
        <w:rPr>
          <w:rFonts w:eastAsia="MS Minchofalt"/>
        </w:rPr>
      </w:pPr>
      <w:r>
        <w:rPr>
          <w:rFonts w:eastAsia="MS Minchofalt"/>
        </w:rPr>
        <w:t>manaḥ punar dhāvati ced asat-pathe |</w:t>
      </w:r>
    </w:p>
    <w:p w:rsidR="00AA7AFC" w:rsidRDefault="00AA7AFC" w:rsidP="0015448C">
      <w:pPr>
        <w:pStyle w:val="Versequote"/>
        <w:rPr>
          <w:rFonts w:eastAsia="MS Minchofalt"/>
        </w:rPr>
      </w:pPr>
      <w:r>
        <w:rPr>
          <w:rFonts w:eastAsia="MS Minchofalt"/>
        </w:rPr>
        <w:t>tat karma-nirhāram abhīpsatāṁ harer</w:t>
      </w:r>
    </w:p>
    <w:p w:rsidR="00AA7AFC" w:rsidRDefault="00AA7AFC" w:rsidP="0015448C">
      <w:pPr>
        <w:pStyle w:val="Versequote"/>
        <w:rPr>
          <w:rFonts w:eastAsia="MS Minchofalt"/>
        </w:rPr>
      </w:pPr>
      <w:r>
        <w:rPr>
          <w:rFonts w:eastAsia="MS Minchofalt"/>
        </w:rPr>
        <w:t>guṇānuvādaḥ khalu sattva-bhāvanaḥ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naikāntikaṁ nātyanta-śodhakam | tan niṣkṛtam | yasmin kṛte’py asat-pathe pāpa-mārge mano dhāvati cet | karmaṇāṁ pāpānāṁ nirhāram ātyantikaṁ nāśam icchatāṁ harer guṇānuvāda eva prāyaścittam | yato’sau khalu sattva-bhāvanaś citta-śodhakaḥ ||12||</w:t>
      </w:r>
    </w:p>
    <w:p w:rsidR="00AA7AFC" w:rsidRDefault="00AA7AFC">
      <w:pPr>
        <w:rPr>
          <w:rFonts w:eastAsia="MS Minchofalt"/>
          <w:b/>
          <w:lang w:val="sa-IN"/>
        </w:rPr>
      </w:pPr>
    </w:p>
    <w:p w:rsidR="00AA7AFC" w:rsidRDefault="00AA7AFC">
      <w:pPr>
        <w:rPr>
          <w:rFonts w:eastAsia="MS Minchofalt"/>
          <w:lang w:val="sa-IN"/>
        </w:rPr>
      </w:pPr>
      <w:r>
        <w:rPr>
          <w:rFonts w:eastAsia="MS Minchofalt"/>
          <w:b/>
          <w:lang w:val="sa-IN"/>
        </w:rPr>
        <w:t xml:space="preserve">krama-sandarbhaḥ : </w:t>
      </w:r>
      <w:r>
        <w:rPr>
          <w:rFonts w:eastAsia="MS Minchofalt"/>
          <w:iCs/>
          <w:lang w:val="sa-IN"/>
        </w:rPr>
        <w:t>na kevalaṁ nāmaiva tādṛk, kintu guṇā apīty āhuḥ—naikāntikam i</w:t>
      </w:r>
      <w:r w:rsidRPr="00BA2F56">
        <w:rPr>
          <w:rFonts w:eastAsia="MS Minchofalt"/>
          <w:iCs/>
          <w:lang w:val="sa-IN"/>
        </w:rPr>
        <w:t>ti |</w:t>
      </w:r>
      <w:r>
        <w:rPr>
          <w:rFonts w:eastAsia="MS Minchofalt"/>
          <w:iCs/>
          <w:lang w:val="sa-IN"/>
        </w:rPr>
        <w:t xml:space="preserve"> guṇānām anuvādo’pi ||12||</w:t>
      </w:r>
    </w:p>
    <w:p w:rsidR="00AA7AFC" w:rsidRDefault="00AA7AFC">
      <w:pPr>
        <w:rPr>
          <w:rFonts w:eastAsia="MS Minchofalt"/>
          <w:b/>
          <w:lang w:val="sa-IN"/>
        </w:rPr>
      </w:pPr>
    </w:p>
    <w:p w:rsidR="00AA7AFC" w:rsidRDefault="00AA7AFC">
      <w:r>
        <w:rPr>
          <w:rFonts w:eastAsia="MS Minchofalt"/>
          <w:b/>
          <w:lang w:val="sa-IN"/>
        </w:rPr>
        <w:t>viśvanāthaḥ :</w:t>
      </w:r>
      <w:r>
        <w:rPr>
          <w:rFonts w:eastAsia="MS Minchofalt"/>
          <w:b/>
          <w:lang w:val="en-US"/>
        </w:rPr>
        <w:t xml:space="preserve"> </w:t>
      </w:r>
      <w:r w:rsidRPr="00CE6B10">
        <w:rPr>
          <w:rFonts w:eastAsia="MS Minchofalt"/>
        </w:rPr>
        <w:t>dvādaśābdādi-prāyaścittānāṁ tato nikṛṣṭatvam āhuḥ—</w:t>
      </w:r>
      <w:r>
        <w:t xml:space="preserve">naikāntikaṁ nātyanta-śodhakam | tat prāyaścittam | yasmin kṛte’py asat-pathe pāpa-mārge mano dhāvati cet, tasmāt nirhāram ātyantikaṁ nāśam abhīpsatāṁ harer guṇānuvādo nāmnām iva guṇānām apy anuvādo’nukathanaṁ kasyacin mukhāt śrutānāṁ teṣāṁ paścāt-kathanaṁ, </w:t>
      </w:r>
      <w:r>
        <w:rPr>
          <w:color w:val="0000FF"/>
        </w:rPr>
        <w:t xml:space="preserve">paścāt sādṛśyayor anu </w:t>
      </w:r>
      <w:r>
        <w:rPr>
          <w:color w:val="000000"/>
        </w:rPr>
        <w:t xml:space="preserve">ity amaraḥ | </w:t>
      </w:r>
      <w:r>
        <w:t xml:space="preserve">sattva-bhāvano vāsanāyā api nāśakatvāt sattva-śodhakaḥ | </w:t>
      </w:r>
    </w:p>
    <w:p w:rsidR="00AA7AFC" w:rsidRDefault="00AA7AFC"/>
    <w:p w:rsidR="00AA7AFC" w:rsidRPr="00CF62EA" w:rsidRDefault="00AA7AFC">
      <w:pPr>
        <w:rPr>
          <w:rFonts w:eastAsia="MS Minchofalt"/>
          <w:b/>
        </w:rPr>
      </w:pPr>
      <w:r>
        <w:t>nanu manaḥ punar dhāvatīti prāyaścittānantaraṁ punaḥ pāpa-karaṇaṁ kathaṁ nindyate tasyāpi saṁskārādhīnatvād utkhāta-daṁṣṭror agadaṁśa-sadṛśatvam asmābhir vyākhyeyam iti cet, bhrāntāḥ sthaḥ, tathā vyākhyānam asmākaṁ nāmnaḥ sa-vāsana-pāpa-nāśakatva-pratipādaka-vacanānurodhād eva, na tu sva-kapola-kalpitam | bhavatāṁ tu prāyaścitta-śāstre tādṛśa-vacanābhāvāt karma-mārge hy artha-vāda-janya-pratyavāyasyāpy aśravaṇāt kathaṁ tathā vyākhyātuṁ śaktir iti prāg evoktam ||12||</w:t>
      </w:r>
    </w:p>
    <w:p w:rsidR="00AA7AFC" w:rsidRPr="00F71948" w:rsidRDefault="00AA7AFC">
      <w:pPr>
        <w:rPr>
          <w:rFonts w:eastAsia="MS Minchofalt"/>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6.2.13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athainaṁ māpanayata kṛtāśeṣāgha-niṣkṛtam |</w:t>
      </w:r>
    </w:p>
    <w:p w:rsidR="00AA7AFC" w:rsidRDefault="00AA7AFC" w:rsidP="0015448C">
      <w:pPr>
        <w:pStyle w:val="Versequote"/>
        <w:rPr>
          <w:rFonts w:eastAsia="MS Minchofalt"/>
        </w:rPr>
      </w:pPr>
      <w:r>
        <w:rPr>
          <w:rFonts w:eastAsia="MS Minchofalt"/>
        </w:rPr>
        <w:t>yad asau bhagavan-nāma mriyamāṇaḥ samagrahīt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atha tasmād enaṁ mā apa-mārgeṇa nayata | kṛtam aśeṣāṇām aghānāṁ niṣkṛtaṁ yena | yad yasmāt | samagrahīt saṁpūrṇam uccāritavān | nāmaika-deśenāpy alam iti bhāvaḥ | mriyamāṇa ity anena punaḥ pāpāntarāsaṁbhava uktaḥ, na tu tat kālatvam eva vivakṣitam | tadānīṁ kṛcchrādi-vidhivan nāmoccāraṇa-vidher apy asaṁbhavāt | na ca vidhiṁ vinā kāka-tālīya-nāmoccāraṇaṁ, pāpāpaham iti pramāṇam asti ||13||</w:t>
      </w:r>
    </w:p>
    <w:p w:rsidR="00AA7AFC" w:rsidRDefault="00AA7AFC">
      <w:pPr>
        <w:rPr>
          <w:rFonts w:eastAsia="MS Minchofalt"/>
          <w:b/>
          <w:lang w:val="sa-IN"/>
        </w:rPr>
      </w:pPr>
    </w:p>
    <w:p w:rsidR="00AA7AFC" w:rsidRDefault="00AA7AFC">
      <w:pPr>
        <w:rPr>
          <w:rFonts w:eastAsia="MS Minchofalt"/>
          <w:lang w:val="sa-IN"/>
        </w:rPr>
      </w:pPr>
      <w:r>
        <w:rPr>
          <w:rFonts w:eastAsia="MS Minchofalt"/>
          <w:b/>
          <w:lang w:val="sa-IN"/>
        </w:rPr>
        <w:t xml:space="preserve">krama-sandarbhaḥ : </w:t>
      </w:r>
      <w:r>
        <w:rPr>
          <w:rFonts w:eastAsia="MS Minchofalt"/>
          <w:lang w:val="sa-IN"/>
        </w:rPr>
        <w:t>athainam i</w:t>
      </w:r>
      <w:r w:rsidRPr="00BA2F56">
        <w:rPr>
          <w:rFonts w:eastAsia="MS Minchofalt"/>
          <w:lang w:val="sa-IN"/>
        </w:rPr>
        <w:t>ti |</w:t>
      </w:r>
      <w:r>
        <w:rPr>
          <w:rFonts w:eastAsia="MS Minchofalt"/>
          <w:lang w:val="sa-IN"/>
        </w:rPr>
        <w:t xml:space="preserve"> ata evājāmilasyānyadāpi putropacāritaṁ nārāyaṇa-nāma gṛhṇataḥ—</w:t>
      </w:r>
    </w:p>
    <w:p w:rsidR="00AA7AFC" w:rsidRDefault="00AA7AFC">
      <w:pPr>
        <w:rPr>
          <w:rFonts w:eastAsia="MS Minchofalt"/>
          <w:lang w:val="sa-IN"/>
        </w:rPr>
      </w:pPr>
    </w:p>
    <w:p w:rsidR="00AA7AFC" w:rsidRDefault="00AA7AFC">
      <w:pPr>
        <w:ind w:left="720"/>
        <w:rPr>
          <w:color w:val="0000FF"/>
          <w:lang w:val="sa-IN"/>
        </w:rPr>
      </w:pPr>
      <w:r>
        <w:rPr>
          <w:color w:val="0000FF"/>
          <w:lang w:val="sa-IN"/>
        </w:rPr>
        <w:t>prayāṇe cāprayāṇe ca yan nāma smaratāṁ nṝṇām |</w:t>
      </w:r>
    </w:p>
    <w:p w:rsidR="00AA7AFC" w:rsidRDefault="00AA7AFC">
      <w:pPr>
        <w:ind w:left="720"/>
        <w:rPr>
          <w:lang w:val="sa-IN"/>
        </w:rPr>
      </w:pPr>
      <w:r>
        <w:rPr>
          <w:color w:val="0000FF"/>
          <w:lang w:val="sa-IN"/>
        </w:rPr>
        <w:t>sadyo naśyati pāpaugho namas tasmai cid-ātmane ||</w:t>
      </w:r>
    </w:p>
    <w:p w:rsidR="00AA7AFC" w:rsidRDefault="00AA7AFC">
      <w:pPr>
        <w:rPr>
          <w:rFonts w:eastAsia="MS Minchofalt"/>
          <w:b/>
          <w:lang w:val="sa-IN"/>
        </w:rPr>
      </w:pPr>
    </w:p>
    <w:p w:rsidR="00AA7AFC" w:rsidRDefault="00AA7AFC">
      <w:pPr>
        <w:rPr>
          <w:lang w:val="sa-IN"/>
        </w:rPr>
      </w:pPr>
      <w:r>
        <w:rPr>
          <w:lang w:val="sa-IN"/>
        </w:rPr>
        <w:t xml:space="preserve">iti </w:t>
      </w:r>
      <w:r>
        <w:rPr>
          <w:color w:val="FF0000"/>
          <w:lang w:val="sa-IN"/>
        </w:rPr>
        <w:t>pādma</w:t>
      </w:r>
      <w:r>
        <w:rPr>
          <w:lang w:val="sa-IN"/>
        </w:rPr>
        <w:t xml:space="preserve">-deva-dyuti-stotrānusāreṇa </w:t>
      </w:r>
      <w:r>
        <w:rPr>
          <w:color w:val="0000FF"/>
          <w:lang w:val="sa-IN"/>
        </w:rPr>
        <w:t xml:space="preserve">jarā-maraṇa-daśāyām api sakala-kaśmala-nirasanāni tava guṇa-kṛta-nāma-dheyāni </w:t>
      </w:r>
      <w:r>
        <w:rPr>
          <w:lang w:val="sa-IN"/>
        </w:rPr>
        <w:t xml:space="preserve">[bhā.pu. 5.3.14] iti </w:t>
      </w:r>
      <w:r>
        <w:rPr>
          <w:color w:val="FF0000"/>
          <w:lang w:val="sa-IN"/>
        </w:rPr>
        <w:t>pañcamo</w:t>
      </w:r>
      <w:r>
        <w:rPr>
          <w:lang w:val="sa-IN"/>
        </w:rPr>
        <w:t>kta-sthitāpi-śabdena ca prathama-nāma-grahaṇād eva kṣīṇa-sarva-pāpasyāpi maraṇe yan-nāma-grahaṇaṁ tat-praśaṁsaiva śrūyate | tatrāpy āvṛttyā—athainam i</w:t>
      </w:r>
      <w:r w:rsidRPr="00BA2F56">
        <w:rPr>
          <w:lang w:val="sa-IN"/>
        </w:rPr>
        <w:t>ti |</w:t>
      </w:r>
      <w:r>
        <w:rPr>
          <w:lang w:val="sa-IN"/>
        </w:rPr>
        <w:t xml:space="preserve"> aśeṣa-śabdo’tra vāsanā-paryantaḥ | agha-śabdaś cāparādha-paryanta </w:t>
      </w:r>
      <w:r w:rsidRPr="00BA2F56">
        <w:rPr>
          <w:lang w:val="sa-IN"/>
        </w:rPr>
        <w:t>iti |</w:t>
      </w:r>
      <w:r>
        <w:rPr>
          <w:lang w:val="sa-IN"/>
        </w:rPr>
        <w:t xml:space="preserve"> atra maraṇe sarveṣāṁ dainyādayo’pi śrī-bhagavat-kṛpātiśaya-dvāram iti draṣṭavyam | mriyamāṇo’pīty arthaḥ | </w:t>
      </w:r>
      <w:r>
        <w:rPr>
          <w:color w:val="0000FF"/>
          <w:lang w:val="sa-IN"/>
        </w:rPr>
        <w:t xml:space="preserve">sāṅketyaṁ </w:t>
      </w:r>
      <w:r>
        <w:rPr>
          <w:lang w:val="sa-IN"/>
        </w:rPr>
        <w:t>[bhā.pu. 6.2.14] ity ādi vakṣyamāṇa-balān na tat-kāla-mātrāvaśyakatvaṁ vivakṣitam i</w:t>
      </w:r>
      <w:r w:rsidRPr="00BA2F56">
        <w:rPr>
          <w:lang w:val="sa-IN"/>
        </w:rPr>
        <w:t>ti |</w:t>
      </w:r>
      <w:r>
        <w:rPr>
          <w:lang w:val="sa-IN"/>
        </w:rPr>
        <w:t>|13||</w:t>
      </w:r>
    </w:p>
    <w:p w:rsidR="00AA7AFC" w:rsidRDefault="00AA7AFC">
      <w:pPr>
        <w:rPr>
          <w:rFonts w:eastAsia="MS Minchofalt"/>
          <w:b/>
          <w:lang w:val="sa-IN"/>
        </w:rPr>
      </w:pPr>
    </w:p>
    <w:p w:rsidR="00AA7AFC" w:rsidRDefault="00AA7AFC">
      <w:pPr>
        <w:rPr>
          <w:rFonts w:eastAsia="MS Minchofalt"/>
          <w:color w:val="000000"/>
          <w:lang w:val="en-US"/>
        </w:rPr>
      </w:pPr>
      <w:r>
        <w:rPr>
          <w:rFonts w:eastAsia="MS Minchofalt"/>
          <w:b/>
          <w:lang w:val="sa-IN"/>
        </w:rPr>
        <w:t>viśvanāthaḥ :</w:t>
      </w:r>
      <w:r w:rsidRPr="00CE6B10">
        <w:rPr>
          <w:rFonts w:eastAsia="MS Minchofalt"/>
        </w:rPr>
        <w:t xml:space="preserve"> atha yasmād evaṁ tasmād enaṁ mā apanayata | kṛtāśeṣeti putra-nāma-karaṇa-samaye prathamenaiva nāmnety arthaḥ | etenājāmilasya prācīnārvācīna-nāmāparādha-rāhityam avagamyate | yad yato niṣpāpatvād eva miryamāṇaḥ san nāma samyag agrahīti | pāpa-sattve mriyamāṇasya jihvāyāṁ kathaṁ nāma prādurbhaved iti bhāvaḥ | yad uktaṁ gītāsu—</w:t>
      </w:r>
      <w:r>
        <w:rPr>
          <w:rFonts w:eastAsia="MS Minchofalt"/>
          <w:color w:val="0000FF"/>
          <w:lang w:val="en-US"/>
        </w:rPr>
        <w:t xml:space="preserve">yeṣāṁ tv anta-gataṁ pāpaṁ </w:t>
      </w:r>
      <w:r>
        <w:rPr>
          <w:rFonts w:eastAsia="MS Minchofalt"/>
          <w:color w:val="000000"/>
          <w:lang w:val="en-US"/>
        </w:rPr>
        <w:t xml:space="preserve">[bhā.pu. 7.28] ity upakramya, </w:t>
      </w:r>
    </w:p>
    <w:p w:rsidR="00AA7AFC" w:rsidRDefault="00AA7AFC">
      <w:pPr>
        <w:rPr>
          <w:rFonts w:eastAsia="MS Minchofalt"/>
          <w:color w:val="000000"/>
          <w:lang w:val="en-US"/>
        </w:rPr>
      </w:pPr>
    </w:p>
    <w:p w:rsidR="00AA7AFC" w:rsidRDefault="00AA7AFC" w:rsidP="00567F9D">
      <w:pPr>
        <w:pStyle w:val="quote0"/>
        <w:rPr>
          <w:rFonts w:eastAsia="MS Minchofalt"/>
          <w:lang w:val="en-US"/>
        </w:rPr>
      </w:pPr>
      <w:r>
        <w:rPr>
          <w:rFonts w:eastAsia="MS Minchofalt"/>
        </w:rPr>
        <w:t xml:space="preserve">anta-kāle ca mām eva </w:t>
      </w:r>
      <w:r>
        <w:rPr>
          <w:rFonts w:eastAsia="MS Minchofalt"/>
          <w:lang w:val="en-US"/>
        </w:rPr>
        <w:t>smaran muktvā kalevaram |</w:t>
      </w:r>
    </w:p>
    <w:p w:rsidR="00AA7AFC" w:rsidRDefault="00AA7AFC" w:rsidP="00567F9D">
      <w:pPr>
        <w:pStyle w:val="quote0"/>
        <w:rPr>
          <w:rFonts w:eastAsia="MS Minchofalt"/>
          <w:color w:val="000000"/>
          <w:lang w:val="en-US"/>
        </w:rPr>
      </w:pPr>
      <w:r>
        <w:rPr>
          <w:rFonts w:eastAsia="MS Minchofalt"/>
          <w:lang w:val="en-US"/>
        </w:rPr>
        <w:t xml:space="preserve">yaḥ prayāti sa mad-bhāvaṁ yāt nāsty atra saṁśayaḥ || </w:t>
      </w:r>
      <w:r>
        <w:rPr>
          <w:rFonts w:eastAsia="MS Minchofalt"/>
          <w:color w:val="000000"/>
          <w:lang w:val="en-US"/>
        </w:rPr>
        <w:t xml:space="preserve">[bhā.pu. 8.5] </w:t>
      </w:r>
      <w:r w:rsidRPr="00BA2F56">
        <w:rPr>
          <w:rFonts w:eastAsia="MS Minchofalt"/>
          <w:color w:val="auto"/>
          <w:lang w:val="en-US"/>
        </w:rPr>
        <w:t>iti |</w:t>
      </w:r>
    </w:p>
    <w:p w:rsidR="00AA7AFC" w:rsidRDefault="00AA7AFC" w:rsidP="00567F9D">
      <w:pPr>
        <w:rPr>
          <w:rFonts w:eastAsia="MS Minchofalt"/>
          <w:lang w:val="en-US"/>
        </w:rPr>
      </w:pPr>
    </w:p>
    <w:p w:rsidR="00AA7AFC" w:rsidRPr="00EA1CB0" w:rsidRDefault="00AA7AFC" w:rsidP="00567F9D">
      <w:pPr>
        <w:rPr>
          <w:rFonts w:eastAsia="MS Minchofalt"/>
          <w:lang w:val="en-US"/>
        </w:rPr>
      </w:pPr>
      <w:r>
        <w:rPr>
          <w:rFonts w:eastAsia="MS Minchofalt"/>
          <w:lang w:val="en-US"/>
        </w:rPr>
        <w:t>tena mṛtyu-kāla eva nāmābhāva-prādurbhāvābhyāṁ nāmāparādha-sattvāsattve anumeye iti vyācakṣate ||13||</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6.2.14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sāṅketyaṁ pārihāsyaṁ vā stobhaṁ helanam eva vā |</w:t>
      </w:r>
    </w:p>
    <w:p w:rsidR="00AA7AFC" w:rsidRDefault="00AA7AFC" w:rsidP="0015448C">
      <w:pPr>
        <w:pStyle w:val="Versequote"/>
        <w:rPr>
          <w:rFonts w:eastAsia="MS Minchofalt"/>
        </w:rPr>
      </w:pPr>
      <w:r>
        <w:rPr>
          <w:rFonts w:eastAsia="MS Minchofalt"/>
        </w:rPr>
        <w:t>vaikuṇṭha-nāma-grahaṇam aśeṣāgha-haraṁ viduḥ ||</w:t>
      </w:r>
    </w:p>
    <w:p w:rsidR="00AA7AFC" w:rsidRDefault="00AA7AFC">
      <w:pPr>
        <w:jc w:val="center"/>
        <w:rPr>
          <w:rFonts w:eastAsia="MS Minchofalt"/>
          <w:b/>
          <w:lang w:val="sa-IN"/>
        </w:rPr>
      </w:pPr>
    </w:p>
    <w:p w:rsidR="00AA7AFC" w:rsidRDefault="00AA7AFC" w:rsidP="00CE6B10">
      <w:pPr>
        <w:rPr>
          <w:rFonts w:eastAsia="MS Minchofalt"/>
          <w:lang w:val="en-US"/>
        </w:rPr>
      </w:pPr>
      <w:r>
        <w:rPr>
          <w:rFonts w:eastAsia="MS Minchofalt"/>
          <w:b/>
          <w:lang w:val="en-US"/>
        </w:rPr>
        <w:t>madhvaḥ :</w:t>
      </w:r>
      <w:r>
        <w:rPr>
          <w:rFonts w:eastAsia="MS Minchofalt"/>
          <w:lang w:val="en-US"/>
        </w:rPr>
        <w:t xml:space="preserve"> nārāyaṇo’yam ity anya-helana-viṣayatvenoktam agha-haram |</w:t>
      </w:r>
    </w:p>
    <w:p w:rsidR="00AA7AFC" w:rsidRDefault="00AA7AFC" w:rsidP="00CE6B10">
      <w:pPr>
        <w:rPr>
          <w:rFonts w:eastAsia="MS Minchofalt"/>
          <w:lang w:val="en-US"/>
        </w:rPr>
      </w:pPr>
    </w:p>
    <w:p w:rsidR="00AA7AFC" w:rsidRDefault="00AA7AFC" w:rsidP="00567F9D">
      <w:pPr>
        <w:pStyle w:val="quote0"/>
        <w:rPr>
          <w:rFonts w:eastAsia="MS Minchofalt"/>
          <w:lang w:val="en-US"/>
        </w:rPr>
      </w:pPr>
      <w:r>
        <w:rPr>
          <w:rFonts w:eastAsia="MS Minchofalt"/>
          <w:lang w:val="en-US"/>
        </w:rPr>
        <w:t>sarvathāgha-haraṁ viṣṇor nāma tad-bhakti-pūrvakam |</w:t>
      </w:r>
    </w:p>
    <w:p w:rsidR="00AA7AFC" w:rsidRDefault="00AA7AFC" w:rsidP="00567F9D">
      <w:pPr>
        <w:pStyle w:val="quote0"/>
        <w:rPr>
          <w:rFonts w:eastAsia="MS Minchofalt"/>
          <w:lang w:val="en-US"/>
        </w:rPr>
      </w:pPr>
      <w:r>
        <w:rPr>
          <w:rFonts w:eastAsia="MS Minchofalt"/>
          <w:lang w:val="en-US"/>
        </w:rPr>
        <w:t>abhaktyodāhṛtaṁ naiva phala-dātṛ bhaviṣyati ||</w:t>
      </w:r>
    </w:p>
    <w:p w:rsidR="00AA7AFC" w:rsidRDefault="00AA7AFC" w:rsidP="00567F9D">
      <w:pPr>
        <w:pStyle w:val="quote0"/>
        <w:rPr>
          <w:rFonts w:eastAsia="MS Minchofalt"/>
          <w:lang w:val="en-US"/>
        </w:rPr>
      </w:pPr>
      <w:r>
        <w:rPr>
          <w:rFonts w:eastAsia="MS Minchofalt"/>
          <w:lang w:val="en-US"/>
        </w:rPr>
        <w:t>nāma svāmitayā tasya smaraṇaṁ jāyate yataḥ |</w:t>
      </w:r>
    </w:p>
    <w:p w:rsidR="00AA7AFC" w:rsidRDefault="00AA7AFC" w:rsidP="00567F9D">
      <w:pPr>
        <w:pStyle w:val="quote0"/>
        <w:rPr>
          <w:rFonts w:eastAsia="MS Minchofalt"/>
          <w:lang w:val="en-US"/>
        </w:rPr>
      </w:pPr>
      <w:r>
        <w:rPr>
          <w:rFonts w:eastAsia="MS Minchofalt"/>
          <w:lang w:val="en-US"/>
        </w:rPr>
        <w:t>bhaktasyāto nāma-kīrtiḥ saṅketādāv apīritā |</w:t>
      </w:r>
    </w:p>
    <w:p w:rsidR="00AA7AFC" w:rsidRPr="00EF796A" w:rsidRDefault="00AA7AFC" w:rsidP="00567F9D">
      <w:pPr>
        <w:pStyle w:val="quote0"/>
        <w:rPr>
          <w:rFonts w:eastAsia="MS Minchofalt"/>
          <w:color w:val="000000"/>
          <w:lang w:val="en-US"/>
        </w:rPr>
      </w:pPr>
      <w:r>
        <w:rPr>
          <w:rFonts w:eastAsia="MS Minchofalt"/>
          <w:lang w:val="en-US"/>
        </w:rPr>
        <w:t xml:space="preserve">ajāmilo’pi smaraṇād bhaktyā mṛtyor na mucyate || </w:t>
      </w:r>
      <w:r>
        <w:rPr>
          <w:rFonts w:eastAsia="MS Minchofalt"/>
          <w:color w:val="000000"/>
          <w:lang w:val="en-US"/>
        </w:rPr>
        <w:t>iti nāradīye ||14||</w:t>
      </w:r>
    </w:p>
    <w:p w:rsidR="00AA7AFC" w:rsidRDefault="00AA7AFC">
      <w:pPr>
        <w:rPr>
          <w:rFonts w:eastAsia="MS Minchofalt"/>
          <w:b/>
          <w:lang w:val="en-US"/>
        </w:rPr>
      </w:pPr>
    </w:p>
    <w:p w:rsidR="00AA7AFC" w:rsidRDefault="00AA7AFC">
      <w:pPr>
        <w:rPr>
          <w:rFonts w:eastAsia="MS Minchofalt"/>
          <w:b/>
          <w:lang w:val="sa-IN"/>
        </w:rPr>
      </w:pPr>
      <w:r>
        <w:rPr>
          <w:rFonts w:eastAsia="MS Minchofalt"/>
          <w:b/>
          <w:lang w:val="sa-IN"/>
        </w:rPr>
        <w:t xml:space="preserve">śrīdharaḥ : </w:t>
      </w:r>
      <w:r>
        <w:t>nanv ayaṁ putra-nāmāgrahīn na tu bhagavan-nāma tatrāhuḥ, sāṅketyaṁ putrādau saṅketitam | pārihāsyaṁ parihāsena kṛtam | stobhaṁ gītālāpa-pūraṇārthaṁ kṛtam | helanaṁ kiṁ viṣṇuneti sāvajñam api ca vaikuṇṭha-nāmoccāraṇam ||14||</w:t>
      </w:r>
    </w:p>
    <w:p w:rsidR="00AA7AFC" w:rsidRDefault="00AA7AFC">
      <w:pPr>
        <w:rPr>
          <w:rFonts w:eastAsia="MS Minchofalt"/>
          <w:b/>
          <w:lang w:val="en-US"/>
        </w:rPr>
      </w:pPr>
    </w:p>
    <w:p w:rsidR="00AA7AFC" w:rsidRPr="00EA229E" w:rsidRDefault="00AA7AFC" w:rsidP="00567F9D">
      <w:pPr>
        <w:rPr>
          <w:lang w:val="en-US"/>
        </w:rPr>
      </w:pPr>
      <w:r>
        <w:rPr>
          <w:rFonts w:eastAsia="MS Minchofalt"/>
          <w:b/>
          <w:lang w:val="en-US"/>
        </w:rPr>
        <w:t xml:space="preserve">sanātanaḥ </w:t>
      </w:r>
      <w:r>
        <w:rPr>
          <w:rFonts w:eastAsia="MS Minchofalt"/>
          <w:lang w:val="en-US"/>
        </w:rPr>
        <w:t xml:space="preserve">(ha.bha.vi. 11.335) : </w:t>
      </w:r>
      <w:r>
        <w:t>nanv ayaṁ putra-nāmāgrahī</w:t>
      </w:r>
      <w:r>
        <w:rPr>
          <w:lang w:val="en-US"/>
        </w:rPr>
        <w:t>t,</w:t>
      </w:r>
      <w:r>
        <w:t xml:space="preserve"> na tu bhagavan-nāma </w:t>
      </w:r>
      <w:r>
        <w:rPr>
          <w:lang w:val="en-US"/>
        </w:rPr>
        <w:t xml:space="preserve">? </w:t>
      </w:r>
      <w:r>
        <w:t>tatrāhuḥ</w:t>
      </w:r>
      <w:r>
        <w:rPr>
          <w:lang w:val="en-US"/>
        </w:rPr>
        <w:t>—</w:t>
      </w:r>
      <w:r>
        <w:t>sāṅketyaṁ putrādau saṅketitam | pārihāsyaṁ parihāsena kṛtam | stobhaṁ gītālāpa-pūraṇā</w:t>
      </w:r>
      <w:r>
        <w:rPr>
          <w:lang w:val="en-US"/>
        </w:rPr>
        <w:t>dy-a</w:t>
      </w:r>
      <w:r>
        <w:t xml:space="preserve">rthaṁ kṛtam | helanaṁ </w:t>
      </w:r>
      <w:r>
        <w:rPr>
          <w:lang w:val="en-US"/>
        </w:rPr>
        <w:t>“</w:t>
      </w:r>
      <w:r>
        <w:t>kiṁ viṣṇun</w:t>
      </w:r>
      <w:r>
        <w:rPr>
          <w:lang w:val="en-US"/>
        </w:rPr>
        <w:t>ā !” i</w:t>
      </w:r>
      <w:r>
        <w:t xml:space="preserve">ti sāvajñam api </w:t>
      </w:r>
      <w:r>
        <w:rPr>
          <w:lang w:val="en-US"/>
        </w:rPr>
        <w:t>vā</w:t>
      </w:r>
      <w:r>
        <w:t xml:space="preserve"> vaikuṇṭha-nāmoccāraṇam |</w:t>
      </w:r>
      <w:r>
        <w:rPr>
          <w:lang w:val="en-US"/>
        </w:rPr>
        <w:t>|14||</w:t>
      </w:r>
    </w:p>
    <w:p w:rsidR="00AA7AFC" w:rsidRPr="00AB759A" w:rsidRDefault="00AA7AFC">
      <w:pPr>
        <w:rPr>
          <w:rFonts w:eastAsia="MS Minchofalt"/>
          <w:lang w:val="en-US"/>
        </w:rPr>
      </w:pPr>
    </w:p>
    <w:p w:rsidR="00AA7AFC" w:rsidRDefault="00AA7AFC">
      <w:pPr>
        <w:rPr>
          <w:rFonts w:eastAsia="MS Minchofalt"/>
          <w:b/>
          <w:lang w:val="sa-IN"/>
        </w:rPr>
      </w:pPr>
      <w:r>
        <w:rPr>
          <w:rFonts w:eastAsia="MS Minchofalt"/>
          <w:b/>
          <w:lang w:val="sa-IN"/>
        </w:rPr>
        <w:t>krama-sandarbhaḥ :</w:t>
      </w:r>
      <w:r>
        <w:rPr>
          <w:rFonts w:cs="Mangal"/>
          <w:b/>
          <w:noProof w:val="0"/>
          <w:cs/>
          <w:lang w:val="sa-IN" w:bidi="sa-IN"/>
        </w:rPr>
        <w:t xml:space="preserve"> </w:t>
      </w:r>
      <w:r>
        <w:t>pārihāsyam i</w:t>
      </w:r>
      <w:r w:rsidRPr="00BA2F56">
        <w:t>ti |</w:t>
      </w:r>
      <w:r>
        <w:t xml:space="preserve"> parihāso’tra prītigarbham anya-paribhava-vacanaṁ na tu nindā-garbhaṁ tat tūpahāsa evocyate tasmān narmopodbalakaṁ yat kiñcid bhagavan-nāmoktam ity arthaḥ | helanam atra helayā girir uddhṛta itivad yatna-rāhityam ayam evocyate, na tv avamānātmakam iti jñeyam | tathā sati veṇe’pi doṣāvahatvaṁ na syāt nāmno daśāparādhyāṁ cāśraddadhānādikaṁ pratyupadeśe’pi doṣaḥ śrūyate, aparādha-janane’pi prācīna-pāpa-kṣayaḥ syād eveti tu kecit ||14||</w:t>
      </w:r>
    </w:p>
    <w:p w:rsidR="00AA7AFC" w:rsidRDefault="00AA7AFC">
      <w:pPr>
        <w:rPr>
          <w:rFonts w:eastAsia="MS Minchofalt"/>
          <w:b/>
          <w:lang w:val="sa-IN"/>
        </w:rPr>
      </w:pPr>
    </w:p>
    <w:p w:rsidR="00AA7AFC" w:rsidRPr="00EF7C2E" w:rsidRDefault="00AA7AFC">
      <w:pPr>
        <w:rPr>
          <w:rFonts w:eastAsia="MS Minchofalt"/>
          <w:color w:val="0000FF"/>
          <w:lang w:val="en-US"/>
        </w:rPr>
      </w:pPr>
      <w:r>
        <w:rPr>
          <w:rFonts w:eastAsia="MS Minchofalt"/>
          <w:b/>
          <w:lang w:val="sa-IN"/>
        </w:rPr>
        <w:t>viśvanāthaḥ :</w:t>
      </w:r>
      <w:r w:rsidRPr="00CE6B10">
        <w:rPr>
          <w:rFonts w:eastAsia="MS Minchofalt"/>
        </w:rPr>
        <w:t xml:space="preserve"> kīdṛśaṁ nāma sarva-pāpa-haraṁ syād ity apekṣāyāṁ kaimutyenāhuḥ—sāṅketyaṁ putrādau saṅketaṁ, svārthe ṣyañ, sarvatra tṛtīyārthe prathamā, saṅketādibhir apīty arthaḥ | parihāsyam iti prīti-garbham eva, na tu nindā-garbham | yathā “bho vikhyāta-kīrte ! kṛṣṇa-nāma ! dṛṣṭvā tava kīrtir yato māṁ noddhartum aśakyas tvam iti | stobhaṁ kathā-gītālāpādi-pūraṇārthaṁ kṛtam | helanam atra helayā girir uddhṛta itivad yatna-rāhityam evocyate, yathā āhāra-vihāra-nidrādāv apy avahelayā eva yāvanti kṛṣṇa-nāmāny ayaṁ gṛhṇāti, na tāvanty anyaḥ prayatnenāpi gṛhītaṁ śaknuvantīti, na tu nindāvajñādikam, tathā sati </w:t>
      </w:r>
      <w:r>
        <w:rPr>
          <w:rFonts w:eastAsia="MS Minchofalt"/>
          <w:color w:val="0000FF"/>
          <w:lang w:val="en-US"/>
        </w:rPr>
        <w:t xml:space="preserve">nindāṁ bhagavataḥ śṛṇvan </w:t>
      </w:r>
      <w:r w:rsidRPr="009F3379">
        <w:rPr>
          <w:rFonts w:eastAsia="MS Minchofalt"/>
          <w:color w:val="000000"/>
          <w:lang w:val="en-US"/>
        </w:rPr>
        <w:t>ity āder</w:t>
      </w:r>
      <w:r>
        <w:rPr>
          <w:rFonts w:eastAsia="MS Minchofalt"/>
          <w:color w:val="000000"/>
          <w:lang w:val="en-US"/>
        </w:rPr>
        <w:t xml:space="preserve"> bhagavato nindake kiṁ vā viṣṇuneti tad-avamantari veṇādāv api doṣāvahatvaṁ tasmād aśeṣāgha-haraṁ vāsanā-paryanta-sarva-pāpa-nāśakam ||14||</w:t>
      </w:r>
    </w:p>
    <w:p w:rsidR="00AA7AFC" w:rsidRPr="009F3379"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6.2.15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patitaḥ skhalito bhagnaḥ sandaṣṭas tapta āhataḥ |</w:t>
      </w:r>
    </w:p>
    <w:p w:rsidR="00AA7AFC" w:rsidRDefault="00AA7AFC" w:rsidP="0015448C">
      <w:pPr>
        <w:pStyle w:val="Versequote"/>
        <w:rPr>
          <w:rFonts w:eastAsia="MS Minchofalt"/>
        </w:rPr>
      </w:pPr>
      <w:r>
        <w:rPr>
          <w:rFonts w:eastAsia="MS Minchofalt"/>
        </w:rPr>
        <w:t>harir ity avaśenāha pumān nārhati yātanāḥ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 xml:space="preserve">nanu nāyaṁ saṅkalpa-pūrvakaṁ vaikuṇṭha-nāmāgrahīt, kintu putra-sneha-paravaśaḥ san, tatrāhuḥ—patita </w:t>
      </w:r>
      <w:r w:rsidRPr="00BA2F56">
        <w:t>iti |</w:t>
      </w:r>
      <w:r>
        <w:t xml:space="preserve"> avaśenāpi yo harir ity āha sa yātanāṁ nārhati | pumān ity anena nātra varṇāśramādi-niyama ity uktam | avaśatvam evāhuḥ—patitaḥ prāsādādibhyaḥ | skhalito mārge | bhagno bhagna-gātraḥ | sandaṣṭaḥ sarpādibhiḥ | tapto jvarādinā | āhato daṇḍādinā ||15||</w:t>
      </w:r>
    </w:p>
    <w:p w:rsidR="00AA7AFC" w:rsidRPr="008021A6" w:rsidRDefault="00AA7AFC">
      <w:pPr>
        <w:rPr>
          <w:rFonts w:eastAsia="MS Minchofalt"/>
          <w:b/>
        </w:rPr>
      </w:pPr>
    </w:p>
    <w:p w:rsidR="00AA7AFC" w:rsidRPr="008021A6" w:rsidRDefault="00AA7AFC" w:rsidP="00567F9D">
      <w:r>
        <w:rPr>
          <w:rFonts w:eastAsia="MS Minchofalt"/>
          <w:b/>
          <w:lang w:val="en-US"/>
        </w:rPr>
        <w:t xml:space="preserve">sanātanaḥ </w:t>
      </w:r>
      <w:r>
        <w:rPr>
          <w:rFonts w:eastAsia="MS Minchofalt"/>
          <w:lang w:val="en-US"/>
        </w:rPr>
        <w:t xml:space="preserve">(ha.bha.vi. 11.336) : </w:t>
      </w:r>
      <w:r>
        <w:t xml:space="preserve">nanu nāyaṁ saṅkalpa-pūrvakaṁ vaikuṇṭha-nāmāgrahīt, kintu putra-sneha-paravaśaḥ san, tatrāhuḥ—patita </w:t>
      </w:r>
      <w:r w:rsidRPr="00BA2F56">
        <w:t>iti |</w:t>
      </w:r>
      <w:r>
        <w:t xml:space="preserve"> avaśenāpi yo harir ity āha—sa yātanāṁ nārhati | pumān ity anena nātra varṇāśramādi-niyama ity uktam | avaśatvam evāhuḥ—patitaḥ prāsādādibhyaḥ | skhalito mārge | bhagno bhagna-gātraḥ | sandaṣṭaḥ sarpādibhiḥ | tapto jvarādinā | āhato daṇḍādinā ||15||</w:t>
      </w:r>
    </w:p>
    <w:p w:rsidR="00AA7AFC" w:rsidRPr="00AB759A" w:rsidRDefault="00AA7AFC">
      <w:pPr>
        <w:rPr>
          <w:rFonts w:eastAsia="MS Minchofalt"/>
          <w:b/>
          <w:lang w:val="en-US"/>
        </w:rPr>
      </w:pPr>
    </w:p>
    <w:p w:rsidR="00AA7AFC" w:rsidRDefault="00AA7AFC">
      <w:r>
        <w:rPr>
          <w:rFonts w:eastAsia="MS Minchofalt"/>
          <w:b/>
          <w:lang w:val="sa-IN"/>
        </w:rPr>
        <w:t xml:space="preserve">krama-sandarbhaḥ : </w:t>
      </w:r>
      <w:r>
        <w:t>na kevalaṁ sāṅketyādikaṁ tu prastuta-duḥkha-hānīcchayāpi tādṛśatvam ity āhuḥ | avaśenāpīti | pūrvavat yātanā iti bahu-vacanaṁ kvacit ||15||</w:t>
      </w:r>
    </w:p>
    <w:p w:rsidR="00AA7AFC" w:rsidRDefault="00AA7AFC">
      <w:pPr>
        <w:rPr>
          <w:rFonts w:eastAsia="MS Minchofalt"/>
          <w:b/>
          <w:lang w:val="sa-IN"/>
        </w:rPr>
      </w:pPr>
    </w:p>
    <w:p w:rsidR="00AA7AFC" w:rsidRPr="00950C8E" w:rsidRDefault="00AA7AFC" w:rsidP="00567F9D">
      <w:pPr>
        <w:rPr>
          <w:rFonts w:eastAsia="MS Minchofalt"/>
          <w:lang w:val="en-US"/>
        </w:rPr>
      </w:pPr>
      <w:r w:rsidRPr="00950C8E">
        <w:rPr>
          <w:rFonts w:eastAsia="MS Minchofalt"/>
          <w:b/>
          <w:bCs/>
          <w:lang w:val="sa-IN"/>
        </w:rPr>
        <w:t>viśvanāthaḥ :</w:t>
      </w:r>
      <w:r w:rsidRPr="00950C8E">
        <w:rPr>
          <w:rFonts w:eastAsia="MS Minchofalt"/>
          <w:b/>
          <w:bCs/>
          <w:lang w:val="en-US"/>
        </w:rPr>
        <w:t xml:space="preserve"> </w:t>
      </w:r>
      <w:r>
        <w:rPr>
          <w:rFonts w:eastAsia="MS Minchofalt"/>
          <w:lang w:val="en-US"/>
        </w:rPr>
        <w:t>sāṅketyādibhyo’nyasya pañcamasya vaivaśya-prabhedān āha—patitaṁ prāsādādibhyaḥ, skhalito mārgeṇa | bhagno bhagna-pātraḥ, sandaṣṭaḥ sarpādibhiḥ | tapto jvarādinā | āhato daṇḍādinā | pumān karmi-prabhṛtibhyo’nya iti vyākhyāta-yuktyā jñeyam ||15||</w:t>
      </w:r>
    </w:p>
    <w:p w:rsidR="00AA7AFC" w:rsidRPr="00950C8E"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6.2.16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gurūṇāṁ ca laghūnāṁ ca gurūṇi ca laghūni ca |</w:t>
      </w:r>
    </w:p>
    <w:p w:rsidR="00AA7AFC" w:rsidRDefault="00AA7AFC" w:rsidP="0015448C">
      <w:pPr>
        <w:pStyle w:val="Versequote"/>
        <w:rPr>
          <w:rFonts w:eastAsia="MS Minchofalt"/>
        </w:rPr>
      </w:pPr>
      <w:r>
        <w:rPr>
          <w:rFonts w:eastAsia="MS Minchofalt"/>
        </w:rPr>
        <w:t>prāyaścittāni pāpānāṁ jñātvoktāni maharṣibhiḥ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 xml:space="preserve">nanu mahataḥ pāpasya maha-deva prāyaścittaṁ yuktaṁ na tv alpaṁ nāma-grahaṇa-mātram, pāpa-tāratamyena kṛcchrādi-tāratamya-vat, tatrāhur dvābhyām | gurūṇāṁ pāpānāṁ gurūṇi prāyaścittāni laghūni laghūnāṁ ca tāratamyaṁ jñātvā manv-ādibhir uktāni | atas tatra tathaiva vyavasthā | hari-nāmnas tu neyaṁ vyavasthoktā | </w:t>
      </w:r>
      <w:r w:rsidRPr="00950C8E">
        <w:rPr>
          <w:color w:val="0000FF"/>
        </w:rPr>
        <w:t>viṣṇoḥ smaraṇa-mātreṇa mucyate sarva-pātakaiḥ</w:t>
      </w:r>
      <w:r>
        <w:t xml:space="preserve"> iti vacanāt | na ca surā-bindu-pāne mahā-pātakatva-smaraṇa-van nāmnas tat prāyaścittatva-smaraṇasyāyam ati-bhāraḥ ||17||</w:t>
      </w:r>
    </w:p>
    <w:p w:rsidR="00AA7AFC" w:rsidRPr="00950C8E" w:rsidRDefault="00AA7AFC">
      <w:pPr>
        <w:rPr>
          <w:rFonts w:eastAsia="MS Minchofalt"/>
          <w:b/>
        </w:rPr>
      </w:pPr>
    </w:p>
    <w:p w:rsidR="00AA7AFC" w:rsidRDefault="00AA7AFC">
      <w:pPr>
        <w:rPr>
          <w:rFonts w:eastAsia="MS Minchofalt"/>
          <w:b/>
          <w:lang w:val="sa-IN"/>
        </w:rPr>
      </w:pPr>
      <w:r>
        <w:rPr>
          <w:rFonts w:eastAsia="MS Minchofalt"/>
          <w:b/>
          <w:lang w:val="sa-IN"/>
        </w:rPr>
        <w:t xml:space="preserve">krama-sandarbhaḥ : </w:t>
      </w:r>
      <w:r>
        <w:t>gurūṇām i</w:t>
      </w:r>
      <w:r w:rsidRPr="00BA2F56">
        <w:t>ti |</w:t>
      </w:r>
      <w:r>
        <w:t xml:space="preserve"> padya-trayeṇaiva vivakṣita-pratipādanaṁ yāni prāyaścittāny uktāni tais tāny aghāni pūyante eva kintu durvāsanā tu īśānugatyaiva pūyate tasmād yat tūttamaḥ-śloka-nāma tat punar ajñānāt jñānād vā saṅkīrtitaṁ sat puṁ-mātrasyāgham anala edha iva niḥśeṣam eva dahed ity arthaḥ ||17||</w:t>
      </w:r>
    </w:p>
    <w:p w:rsidR="00AA7AFC" w:rsidRPr="00950C8E" w:rsidRDefault="00AA7AFC">
      <w:pPr>
        <w:rPr>
          <w:rFonts w:eastAsia="MS Minchofalt"/>
          <w:b/>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kiṁ ca, tais tathā-vidhair api pūyante naśyanti puṁ-vināśe, adharmāj jātam aghānāṁ hṛdayaṁ mūlaṁ sūkṣmaṁ rūpaṁ tu na pūyante, na naśyati, tad api īśāṅghri-sevayā hari-caraṇayor bhaktyā navānāṁ bhaktīnāṁ madhye ekayā prākaraṇikyā kīrtana-rūpayāpi vāsanā-paryanta-pāpa-kṣyāt tad api śuddhyati ||17||</w:t>
      </w:r>
    </w:p>
    <w:p w:rsidR="00AA7AFC" w:rsidRPr="006B44AC"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6.2.17 || </w:t>
      </w:r>
    </w:p>
    <w:p w:rsidR="00AA7AFC" w:rsidRDefault="00AA7AFC">
      <w:pPr>
        <w:jc w:val="center"/>
        <w:rPr>
          <w:rFonts w:eastAsia="MS Minchofalt"/>
          <w:b/>
          <w:lang w:val="sa-IN"/>
        </w:rPr>
      </w:pPr>
    </w:p>
    <w:p w:rsidR="00AA7AFC" w:rsidRDefault="00AA7AFC">
      <w:pPr>
        <w:jc w:val="center"/>
        <w:rPr>
          <w:rFonts w:eastAsia="MS Minchofalt"/>
          <w:b/>
          <w:sz w:val="28"/>
          <w:lang w:val="sa-IN"/>
        </w:rPr>
      </w:pPr>
      <w:r>
        <w:rPr>
          <w:rFonts w:eastAsia="MS Minchofalt"/>
          <w:b/>
          <w:sz w:val="28"/>
          <w:lang w:val="sa-IN"/>
        </w:rPr>
        <w:t>tais tāny aghāni pūyante tapo-dāna-vratādibhiḥ |</w:t>
      </w:r>
    </w:p>
    <w:p w:rsidR="00AA7AFC" w:rsidRDefault="00AA7AFC">
      <w:pPr>
        <w:jc w:val="center"/>
        <w:rPr>
          <w:rFonts w:eastAsia="MS Minchofalt"/>
          <w:b/>
          <w:sz w:val="28"/>
          <w:lang w:val="sa-IN"/>
        </w:rPr>
      </w:pPr>
      <w:r>
        <w:rPr>
          <w:rFonts w:eastAsia="MS Minchofalt"/>
          <w:b/>
          <w:sz w:val="28"/>
          <w:lang w:val="sa-IN"/>
        </w:rPr>
        <w:t>nādharmajaṁ tad-dhṛdayaṁ tad apīśāṅghri-sevayā ||</w:t>
      </w:r>
    </w:p>
    <w:p w:rsidR="00AA7AFC" w:rsidRDefault="00AA7AFC">
      <w:pPr>
        <w:jc w:val="center"/>
        <w:rPr>
          <w:rFonts w:eastAsia="MS Minchofalt"/>
          <w:b/>
          <w:lang w:val="sa-IN"/>
        </w:rPr>
      </w:pPr>
    </w:p>
    <w:p w:rsidR="00AA7AFC" w:rsidRPr="006B44AC" w:rsidRDefault="00AA7AFC">
      <w:r>
        <w:rPr>
          <w:rFonts w:eastAsia="MS Minchofalt"/>
          <w:b/>
          <w:lang w:val="sa-IN"/>
        </w:rPr>
        <w:t xml:space="preserve">śrīdharaḥ : </w:t>
      </w:r>
      <w:r>
        <w:t xml:space="preserve">kiṁ ca tais tapo-dānādibhis tāny aghāny eva pūyante naśyanti | adharmāj jātaṁ malinaṁ tu tasya pāpa-kartur hṛdayam | yadvā teṣām aghānāṁ hṛdayaṁ sūkṣmaṁ rūpaṁ saṁskārākhyaṁ na śudhyati | tad apīśāṅghri-sevayāṁ kīrtanādinā śudhyatīty arthaḥ | ayaṁ bhāvaḥ—mahānty api pāpāni sakṛd uccāritenaiva nāmnā naśyanti | sakṛt pravartitena dīpeneva gāḍha-dhvāntāni | tad-āvṛttyā tu pāpāntarasyānutpattiḥ | dīpa-dhāraṇa iva tamo’ntarasya | tataś ca vāsanā-kṣayād dhṛdaya-śuddhiḥ | etad-artham eva tatra tatrāvṛtti-vidhānam | </w:t>
      </w:r>
      <w:r w:rsidRPr="006B44AC">
        <w:rPr>
          <w:color w:val="0000FF"/>
        </w:rPr>
        <w:t>pāpa-kṣayaś ca bhavati smaratāṁ ta</w:t>
      </w:r>
      <w:r>
        <w:rPr>
          <w:color w:val="0000FF"/>
        </w:rPr>
        <w:t>m a</w:t>
      </w:r>
      <w:r w:rsidRPr="006B44AC">
        <w:rPr>
          <w:color w:val="0000FF"/>
        </w:rPr>
        <w:t>har-niśa</w:t>
      </w:r>
      <w:r>
        <w:rPr>
          <w:color w:val="0000FF"/>
        </w:rPr>
        <w:t>m i</w:t>
      </w:r>
      <w:r>
        <w:t xml:space="preserve">ty-ādiṣu | tad evātrāpy uktaṁ </w:t>
      </w:r>
      <w:r w:rsidRPr="006B44AC">
        <w:rPr>
          <w:color w:val="0000FF"/>
        </w:rPr>
        <w:t>guṇānuvādaḥ khalu sattva-bhāvanaḥ</w:t>
      </w:r>
      <w:r>
        <w:rPr>
          <w:color w:val="0000FF"/>
        </w:rPr>
        <w:t>,</w:t>
      </w:r>
      <w:r>
        <w:t xml:space="preserve"> </w:t>
      </w:r>
      <w:r w:rsidRPr="006B44AC">
        <w:rPr>
          <w:color w:val="0000FF"/>
        </w:rPr>
        <w:t>tad apīśāṅghri-sevayā</w:t>
      </w:r>
      <w:r>
        <w:t xml:space="preserve"> </w:t>
      </w:r>
      <w:r w:rsidRPr="00273CB6">
        <w:t>iti ca |</w:t>
      </w:r>
      <w:r>
        <w:t xml:space="preserve"> ato’sya hari-nāmnaiva sarva-pāpa-kṣayo vāsanākṣayas tu mahā-puruṣa-darśanādibhir </w:t>
      </w:r>
      <w:r w:rsidRPr="00BA2F56">
        <w:t>iti |</w:t>
      </w:r>
      <w:r>
        <w:t>|17||</w:t>
      </w:r>
    </w:p>
    <w:p w:rsidR="00AA7AFC" w:rsidRPr="006B44AC" w:rsidRDefault="00AA7AFC">
      <w:pPr>
        <w:rPr>
          <w:rFonts w:eastAsia="MS Minchofalt"/>
          <w:b/>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Default="00AA7AFC">
      <w:pPr>
        <w:rPr>
          <w:iCs/>
          <w:lang w:val="sa-IN"/>
        </w:rPr>
      </w:pPr>
      <w:r>
        <w:rPr>
          <w:rFonts w:eastAsia="MS Minchofalt"/>
          <w:b/>
          <w:lang w:val="sa-IN"/>
        </w:rPr>
        <w:t xml:space="preserve">viśvanāthaḥ : </w:t>
      </w:r>
      <w:r>
        <w:rPr>
          <w:rFonts w:eastAsia="MS Minchofalt"/>
          <w:lang w:val="sa-IN"/>
        </w:rPr>
        <w:t xml:space="preserve">kiṁ ca, </w:t>
      </w:r>
      <w:r>
        <w:rPr>
          <w:bCs/>
          <w:iCs/>
          <w:lang w:val="sa-IN"/>
        </w:rPr>
        <w:t xml:space="preserve">tais tathā-vidher api pūyante naśyanti | puñ vināśe | adharmāj jātam aghānāṁ hṛdayaṁ mūlaṁ sūkṣmaṁ rūpaṁ tu na pūyate na naśyati | tad api īśāṅghri-sevayā hari-caraṇayor bhaktyā navānāṁ bhaktīnāṁ madhye ekayā prākaraṇikyā kīrtana-rūpayāpi vāsanā-paryanta-pāpa-kṣayāt tad api śuddhyati </w:t>
      </w:r>
      <w:r>
        <w:rPr>
          <w:iCs/>
          <w:lang w:val="sa-IN"/>
        </w:rPr>
        <w:t>||17||</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6.2.18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ajñānād athavā jñānād uttamaśloka-nāma yat |</w:t>
      </w:r>
    </w:p>
    <w:p w:rsidR="00AA7AFC" w:rsidRDefault="00AA7AFC" w:rsidP="0015448C">
      <w:pPr>
        <w:pStyle w:val="Versequote"/>
        <w:rPr>
          <w:rFonts w:eastAsia="MS Minchofalt"/>
        </w:rPr>
      </w:pPr>
      <w:r>
        <w:rPr>
          <w:rFonts w:eastAsia="MS Minchofalt"/>
        </w:rPr>
        <w:t>saṅkīrtitam aghaṁ puṁso dahed edho yathānalaḥ ||</w:t>
      </w:r>
    </w:p>
    <w:p w:rsidR="00AA7AFC" w:rsidRDefault="00AA7AFC">
      <w:pPr>
        <w:jc w:val="center"/>
        <w:rPr>
          <w:rFonts w:eastAsia="MS Minchofalt"/>
          <w:b/>
          <w:lang w:val="sa-IN"/>
        </w:rPr>
      </w:pPr>
    </w:p>
    <w:p w:rsidR="00AA7AFC" w:rsidRPr="002524B4" w:rsidRDefault="00AA7AFC">
      <w:r>
        <w:rPr>
          <w:rFonts w:eastAsia="MS Minchofalt"/>
          <w:b/>
          <w:lang w:val="sa-IN"/>
        </w:rPr>
        <w:t xml:space="preserve">śrīdharaḥ : </w:t>
      </w:r>
      <w:r>
        <w:t xml:space="preserve">tathāpi pāpa-prāyaścittam idam iti jñātvā noccāritam iti cet tatrāhuḥ—ajñānād </w:t>
      </w:r>
      <w:r w:rsidRPr="00BA2F56">
        <w:t>iti |</w:t>
      </w:r>
      <w:r>
        <w:t xml:space="preserve"> bālakenājñānād api prakṣipto’gnir yathā kāṣṭha-rāśiṁ dahati, tadvat ||18||</w:t>
      </w:r>
    </w:p>
    <w:p w:rsidR="00AA7AFC" w:rsidRPr="002524B4" w:rsidRDefault="00AA7AFC">
      <w:pPr>
        <w:rPr>
          <w:rFonts w:eastAsia="MS Minchofalt"/>
          <w:b/>
        </w:rPr>
      </w:pPr>
    </w:p>
    <w:p w:rsidR="00AA7AFC" w:rsidRPr="008021A6" w:rsidRDefault="00AA7AFC" w:rsidP="00567F9D">
      <w:pPr>
        <w:rPr>
          <w:rFonts w:eastAsia="MS Minchofalt"/>
          <w:b/>
          <w:lang w:val="en-US"/>
        </w:rPr>
      </w:pPr>
      <w:r>
        <w:rPr>
          <w:rFonts w:eastAsia="MS Minchofalt"/>
          <w:b/>
          <w:lang w:val="en-US"/>
        </w:rPr>
        <w:t xml:space="preserve">sanātanaḥ </w:t>
      </w:r>
      <w:r>
        <w:rPr>
          <w:rFonts w:eastAsia="MS Minchofalt"/>
          <w:lang w:val="en-US"/>
        </w:rPr>
        <w:t xml:space="preserve">(ha.bha.vi. 11.337) : nanu </w:t>
      </w:r>
      <w:r>
        <w:t xml:space="preserve">tathāpi pāpa-prāyaścittam idam iti jñātvā noccāritam iti cet, tatrāhuḥ—ajñānād </w:t>
      </w:r>
      <w:r w:rsidRPr="00BA2F56">
        <w:t>iti |</w:t>
      </w:r>
      <w:r>
        <w:t xml:space="preserve"> asya śrī-viṣṇor jñānād ajñānād vā, bālakenājñānād api prakṣipto’gnir yathā kāṣṭha-rāśiṁ dahati, tadvat ||18||</w:t>
      </w:r>
    </w:p>
    <w:p w:rsidR="00AA7AFC" w:rsidRPr="00AB759A" w:rsidRDefault="00AA7AFC">
      <w:pPr>
        <w:rPr>
          <w:rFonts w:eastAsia="MS Minchofalt"/>
          <w:b/>
          <w:lang w:val="en-US"/>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tathāpi prāyaścittam idam iti jñātvā noccāritam iti cet, tatrāhuḥ—ajñānād iti | bālakenājñānād api prakṣipto’gnir yathā kāṣṭha-rāśiṁ dahati tadvat ||18||</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6.2.19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yathāgadaṁ vīryatamam upayuktaṁ yadṛcchayā |</w:t>
      </w:r>
    </w:p>
    <w:p w:rsidR="00AA7AFC" w:rsidRDefault="00AA7AFC" w:rsidP="0015448C">
      <w:pPr>
        <w:pStyle w:val="Versequote"/>
        <w:rPr>
          <w:rFonts w:eastAsia="MS Minchofalt"/>
        </w:rPr>
      </w:pPr>
      <w:r>
        <w:rPr>
          <w:rFonts w:eastAsia="MS Minchofalt"/>
        </w:rPr>
        <w:t>ajānato’py ātma-guṇaṁ kuryān mantro’py udāhṛtaḥ ||</w:t>
      </w:r>
    </w:p>
    <w:p w:rsidR="00AA7AFC" w:rsidRDefault="00AA7AFC">
      <w:pPr>
        <w:jc w:val="center"/>
        <w:rPr>
          <w:rFonts w:eastAsia="MS Minchofalt"/>
          <w:b/>
          <w:lang w:val="sa-IN"/>
        </w:rPr>
      </w:pPr>
    </w:p>
    <w:p w:rsidR="00AA7AFC" w:rsidRDefault="00AA7AFC">
      <w:r>
        <w:rPr>
          <w:rFonts w:eastAsia="MS Minchofalt"/>
          <w:b/>
          <w:lang w:val="sa-IN"/>
        </w:rPr>
        <w:t xml:space="preserve">śrīdharaḥ : </w:t>
      </w:r>
      <w:r>
        <w:t>nanv idam api parṣad-anupadiṣṭaṁ śraddhāhīnaṁ ca kathaṁ prāyaścittaṁ syāt ? tatrāhuḥ—yatheti | agadam auṣadham | vīryavattamam iti vaktavye vīryatamam ity uktam | yadṛcchayā śraddhādi-hīnam upayuktaṁ bhakṣitaṁ parṣan-mukhād ajānato’pi sva-guṇam ārogyaṁ kuryāt | mantro’pi nāmātmakaḥ, tathā sva-kāryaṁ kuryād eva | na hi vastu-śaktiḥ śraddhādikam apekṣate ity arthaḥ | tad uktaṁ viṣṇu-dharmeṣu—</w:t>
      </w:r>
    </w:p>
    <w:p w:rsidR="00AA7AFC" w:rsidRDefault="00AA7AFC"/>
    <w:p w:rsidR="00AA7AFC" w:rsidRDefault="00AA7AFC" w:rsidP="00567F9D">
      <w:pPr>
        <w:pStyle w:val="quote0"/>
        <w:rPr>
          <w:lang w:val="en-US"/>
        </w:rPr>
      </w:pPr>
      <w:r>
        <w:t xml:space="preserve">harir harati pāpāni duṣṭa-cittair api smṛtaḥ | </w:t>
      </w:r>
    </w:p>
    <w:p w:rsidR="00AA7AFC" w:rsidRDefault="00AA7AFC" w:rsidP="00567F9D">
      <w:pPr>
        <w:pStyle w:val="quote0"/>
        <w:rPr>
          <w:rFonts w:eastAsia="MS Minchofalt"/>
          <w:b/>
        </w:rPr>
      </w:pPr>
      <w:r>
        <w:t>anicchayāpi saṁspṛṣṭo dahaty eva hi pāvakaḥ |</w:t>
      </w:r>
      <w:r>
        <w:rPr>
          <w:lang w:val="en-US"/>
        </w:rPr>
        <w:t>|</w:t>
      </w:r>
      <w:r>
        <w:t xml:space="preserve"> </w:t>
      </w:r>
      <w:r w:rsidRPr="00BA2F56">
        <w:rPr>
          <w:color w:val="auto"/>
        </w:rPr>
        <w:t>iti |</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t>yathāgadam i</w:t>
      </w:r>
      <w:r w:rsidRPr="00BA2F56">
        <w:t>ti |</w:t>
      </w:r>
      <w:r>
        <w:t xml:space="preserve"> mantra-śabdenātra nāmoktiḥ, mantrasya tathā-prabhāve śraddhādy-apekṣatvāt, asya tu tad-anapekṣatvāt | atraiva mantra-śabdasya mukhyā pravṛttir ity abhiprāyeṇa jñeyā | pūrva-padyasya dṛṣṭāntāntara eva vā sarvaṁ padyam ||19||</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na kevalam agha-dahanam eva karoti nāma, kintu bhagavat-prema-sānnidhyādikaṁ cety ato dṛṣṭāntāntaram āhuḥ—yathā agadam auṣadhaṁ vīryavattamam iti vaktavyo vīryatam ity uktam | matup-lopāt vīrya-śabdo’rśa ādy-ajanto vā | yadṛśchayā akasmād ajñānenāpīty arthaḥ | upayuktaṁ karoti mantro’pi jāgad-rūpas tathaiva nāmety arthaḥ | yad vā, nāmātmako’yaṁ mantras tathā sva-kāryaṁ kuryād eva, na hi vastu-śaktir jñānādikam apekṣate ity arthaḥ ||19||</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6.2.20 ||</w:t>
      </w:r>
    </w:p>
    <w:p w:rsidR="00AA7AFC" w:rsidRDefault="00AA7AFC">
      <w:pPr>
        <w:jc w:val="center"/>
        <w:rPr>
          <w:rFonts w:eastAsia="MS Minchofalt"/>
          <w:b/>
          <w:lang w:val="sa-IN"/>
        </w:rPr>
      </w:pPr>
    </w:p>
    <w:p w:rsidR="00AA7AFC" w:rsidRDefault="00AA7AFC">
      <w:pPr>
        <w:jc w:val="center"/>
        <w:rPr>
          <w:rFonts w:eastAsia="MS Minchofalt"/>
          <w:b/>
          <w:lang w:val="sa-IN"/>
        </w:rPr>
      </w:pPr>
      <w:r>
        <w:rPr>
          <w:rFonts w:eastAsia="MS Minchofalt"/>
          <w:b/>
          <w:lang w:val="sa-IN"/>
        </w:rPr>
        <w:t>śrī-śuka uvāca—</w:t>
      </w:r>
    </w:p>
    <w:p w:rsidR="00AA7AFC" w:rsidRDefault="00AA7AFC" w:rsidP="0015448C">
      <w:pPr>
        <w:pStyle w:val="Versequote"/>
        <w:rPr>
          <w:rFonts w:eastAsia="MS Minchofalt"/>
        </w:rPr>
      </w:pPr>
      <w:r>
        <w:rPr>
          <w:rFonts w:eastAsia="MS Minchofalt"/>
        </w:rPr>
        <w:t>ta evaṁ suvinirṇīya dharmaṁ bhāgavataṁ nṛpa |</w:t>
      </w:r>
    </w:p>
    <w:p w:rsidR="00AA7AFC" w:rsidRDefault="00AA7AFC" w:rsidP="0015448C">
      <w:pPr>
        <w:pStyle w:val="Versequote"/>
        <w:rPr>
          <w:rFonts w:eastAsia="MS Minchofalt"/>
        </w:rPr>
      </w:pPr>
      <w:r>
        <w:rPr>
          <w:rFonts w:eastAsia="MS Minchofalt"/>
        </w:rPr>
        <w:t>taṁ yāmya-pāśān nirmucya vipraṁ mṛtyor amūmucan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taṁ vipram amūmucan mocayām āsuḥ ||20||</w:t>
      </w:r>
    </w:p>
    <w:p w:rsidR="00AA7AFC" w:rsidRDefault="00AA7AFC">
      <w:pPr>
        <w:rPr>
          <w:rFonts w:eastAsia="MS Minchofalt"/>
          <w:b/>
          <w:lang w:val="sa-IN"/>
        </w:rPr>
      </w:pPr>
    </w:p>
    <w:p w:rsidR="00AA7AFC" w:rsidRDefault="00AA7AFC">
      <w:r>
        <w:rPr>
          <w:rFonts w:eastAsia="MS Minchofalt"/>
          <w:b/>
          <w:lang w:val="sa-IN"/>
        </w:rPr>
        <w:t xml:space="preserve">krama-sandarbhaḥ : </w:t>
      </w:r>
      <w:r>
        <w:t xml:space="preserve">suvinirṇīyeti | yadyapi yamadūtās tadānīṁ tan na samyag buddhavantaḥ, tathāpy ātma-madhye suṣṭhu vinirṇīyānuvādaṁ kṛtvety arthaḥ | atra </w:t>
      </w:r>
      <w:r w:rsidRPr="003C73F5">
        <w:rPr>
          <w:color w:val="0000FF"/>
        </w:rPr>
        <w:t>sāṅketya</w:t>
      </w:r>
      <w:r>
        <w:rPr>
          <w:color w:val="0000FF"/>
        </w:rPr>
        <w:t xml:space="preserve">ṁ </w:t>
      </w:r>
      <w:r>
        <w:rPr>
          <w:color w:val="000000"/>
        </w:rPr>
        <w:t xml:space="preserve">[bhā.pu. 6.2.13] </w:t>
      </w:r>
      <w:r>
        <w:t xml:space="preserve">ity ādau sakṛn-nāmābhāsenāpi yan niḥśeṣāgha-dhūnanoktyā vāsanā-paryanta-kṣaya ucyate | </w:t>
      </w:r>
      <w:r w:rsidRPr="003C73F5">
        <w:rPr>
          <w:color w:val="0000FF"/>
        </w:rPr>
        <w:t>guṇānuvāda</w:t>
      </w:r>
      <w:r w:rsidRPr="003C73F5">
        <w:t xml:space="preserve"> </w:t>
      </w:r>
      <w:r>
        <w:t xml:space="preserve">ity-ādau tu bhaktyāvṛttyaiveti yat tat tu yathā-kramaṁ nāmāparādha-śūnya-tad-yukta-bhajanāpekṣayā jñeyam | </w:t>
      </w:r>
    </w:p>
    <w:p w:rsidR="00AA7AFC" w:rsidRDefault="00AA7AFC"/>
    <w:p w:rsidR="00AA7AFC" w:rsidRDefault="00AA7AFC" w:rsidP="00567F9D">
      <w:pPr>
        <w:pStyle w:val="quote0"/>
      </w:pPr>
      <w:r>
        <w:t xml:space="preserve">nāmāparādha-yuktānāṁ nāmāny eva haranty agham | </w:t>
      </w:r>
    </w:p>
    <w:p w:rsidR="00AA7AFC" w:rsidRDefault="00AA7AFC" w:rsidP="00567F9D">
      <w:pPr>
        <w:pStyle w:val="quote0"/>
      </w:pPr>
      <w:r>
        <w:t xml:space="preserve">aviśrānta-prayuktāni tāny evārtha-karāṇi yat || </w:t>
      </w:r>
      <w:r w:rsidRPr="00C87B1E">
        <w:rPr>
          <w:color w:val="000000"/>
        </w:rPr>
        <w:t>iti pādmāt |</w:t>
      </w:r>
    </w:p>
    <w:p w:rsidR="00AA7AFC" w:rsidRDefault="00AA7AFC"/>
    <w:p w:rsidR="00AA7AFC" w:rsidRDefault="00AA7AFC">
      <w:r>
        <w:t xml:space="preserve">tad evaṁ nāmnaḥ sarvatra svātantrye’pi karmādeḥ pūrty-arthaṁ tad-aṅgatvena kṛtam apy aparādha eva hutādi-sarva-śubha-kriyā-sāmyam api pādma-daśāparādhyāṁ gaṇitaṁ tasmāt tad apīśāṅghri-sevayety etad api tādṛśāparādha-śānty-artham eva jñeyam | </w:t>
      </w:r>
    </w:p>
    <w:p w:rsidR="00AA7AFC" w:rsidRDefault="00AA7AFC"/>
    <w:p w:rsidR="00AA7AFC" w:rsidRDefault="00AA7AFC">
      <w:r>
        <w:t xml:space="preserve">nanv evaṁ cen mriyamāṇo’yaṁ nāmāgrahīt tarhi kathaṁ sadya eva pārṣadair vaikuṇṭhaṁ na ninye ? śrūyate hi </w:t>
      </w:r>
    </w:p>
    <w:p w:rsidR="00AA7AFC" w:rsidRDefault="00AA7AFC"/>
    <w:p w:rsidR="00AA7AFC" w:rsidRDefault="00AA7AFC" w:rsidP="00567F9D">
      <w:pPr>
        <w:pStyle w:val="quote0"/>
      </w:pPr>
      <w:r>
        <w:t xml:space="preserve">yasyāvatāra-guṇa-karma-viḍambanāni </w:t>
      </w:r>
    </w:p>
    <w:p w:rsidR="00AA7AFC" w:rsidRDefault="00AA7AFC" w:rsidP="00567F9D">
      <w:pPr>
        <w:pStyle w:val="quote0"/>
      </w:pPr>
      <w:r>
        <w:t xml:space="preserve">nāmāni ye’suti-game vivaśā gṛṇanti | </w:t>
      </w:r>
    </w:p>
    <w:p w:rsidR="00AA7AFC" w:rsidRDefault="00AA7AFC" w:rsidP="00567F9D">
      <w:pPr>
        <w:pStyle w:val="quote0"/>
      </w:pPr>
      <w:r>
        <w:t xml:space="preserve">te’nekajanma-śamalaṁ sahasaiva hitvā </w:t>
      </w:r>
    </w:p>
    <w:p w:rsidR="00AA7AFC" w:rsidRDefault="00AA7AFC" w:rsidP="00567F9D">
      <w:pPr>
        <w:pStyle w:val="quote0"/>
      </w:pPr>
      <w:r>
        <w:t xml:space="preserve">saṁyānty apāvṛtamṛtaṁ tam ajaṁ prapadye || </w:t>
      </w:r>
      <w:r w:rsidRPr="00C87B1E">
        <w:rPr>
          <w:noProof w:val="0"/>
          <w:cs/>
          <w:lang w:bidi="sa-IN"/>
        </w:rPr>
        <w:t>[</w:t>
      </w:r>
      <w:r>
        <w:rPr>
          <w:color w:val="000000"/>
        </w:rPr>
        <w:t xml:space="preserve">bhā.pu. </w:t>
      </w:r>
      <w:r>
        <w:rPr>
          <w:color w:val="000000"/>
          <w:lang w:val="en-US"/>
        </w:rPr>
        <w:t xml:space="preserve">3.9.15] </w:t>
      </w:r>
      <w:r w:rsidRPr="00BA2F56">
        <w:rPr>
          <w:color w:val="auto"/>
        </w:rPr>
        <w:t>iti |</w:t>
      </w:r>
      <w:r w:rsidRPr="00C87B1E">
        <w:rPr>
          <w:color w:val="000000"/>
        </w:rPr>
        <w:t xml:space="preserve"> </w:t>
      </w:r>
    </w:p>
    <w:p w:rsidR="00AA7AFC" w:rsidRDefault="00AA7AFC"/>
    <w:p w:rsidR="00AA7AFC" w:rsidRDefault="00AA7AFC">
      <w:r>
        <w:t xml:space="preserve">atrocyate—śrī-bhagavan-nāma-grahaṇaṁ khalu dvidhā bhavati—kevalatvena sneha-saṁyuktatvena ca | tatra pūrveṇāpi prāpayaty eva sadyasta-lokaṁ tan nāma | pareṇa ca tat-sāmīpyam api prāpayati | </w:t>
      </w:r>
    </w:p>
    <w:p w:rsidR="00AA7AFC" w:rsidRDefault="00AA7AFC"/>
    <w:p w:rsidR="00AA7AFC" w:rsidRDefault="00AA7AFC" w:rsidP="00567F9D">
      <w:pPr>
        <w:pStyle w:val="quote0"/>
      </w:pPr>
      <w:r>
        <w:t>mayi bhaktir</w:t>
      </w:r>
      <w:r>
        <w:rPr>
          <w:lang w:val="en-US"/>
        </w:rPr>
        <w:t xml:space="preserve"> </w:t>
      </w:r>
      <w:r>
        <w:t xml:space="preserve">hi bhūtānām amṛtatvāya kalpate | </w:t>
      </w:r>
    </w:p>
    <w:p w:rsidR="00AA7AFC" w:rsidRPr="00C87B1E" w:rsidRDefault="00AA7AFC" w:rsidP="00567F9D">
      <w:pPr>
        <w:pStyle w:val="quote0"/>
        <w:rPr>
          <w:color w:val="000000"/>
        </w:rPr>
      </w:pPr>
      <w:r>
        <w:t>diṣṭyā yad</w:t>
      </w:r>
      <w:r>
        <w:rPr>
          <w:lang w:val="en-US"/>
        </w:rPr>
        <w:t xml:space="preserve"> </w:t>
      </w:r>
      <w:r>
        <w:t>āsīn</w:t>
      </w:r>
      <w:r>
        <w:rPr>
          <w:lang w:val="en-US"/>
        </w:rPr>
        <w:t xml:space="preserve"> </w:t>
      </w:r>
      <w:r>
        <w:t>mat</w:t>
      </w:r>
      <w:r>
        <w:rPr>
          <w:lang w:val="en-US"/>
        </w:rPr>
        <w:t>-</w:t>
      </w:r>
      <w:r>
        <w:t>sneho bhavatīnāṁ mad</w:t>
      </w:r>
      <w:r>
        <w:rPr>
          <w:lang w:val="en-US"/>
        </w:rPr>
        <w:t>-</w:t>
      </w:r>
      <w:r>
        <w:t>āpana</w:t>
      </w:r>
      <w:r>
        <w:rPr>
          <w:lang w:val="en-US"/>
        </w:rPr>
        <w:t>ḥ</w:t>
      </w:r>
      <w:r>
        <w:t xml:space="preserve"> ||</w:t>
      </w:r>
      <w:r w:rsidRPr="00C87B1E">
        <w:rPr>
          <w:color w:val="000000"/>
        </w:rPr>
        <w:t xml:space="preserve"> </w:t>
      </w:r>
      <w:r w:rsidRPr="00C87B1E">
        <w:rPr>
          <w:noProof w:val="0"/>
          <w:color w:val="000000"/>
          <w:cs/>
          <w:lang w:bidi="sa-IN"/>
        </w:rPr>
        <w:t>[</w:t>
      </w:r>
      <w:r>
        <w:rPr>
          <w:color w:val="000000"/>
        </w:rPr>
        <w:t xml:space="preserve">bhā.pu. </w:t>
      </w:r>
      <w:r>
        <w:rPr>
          <w:color w:val="000000"/>
          <w:lang w:val="en-US"/>
        </w:rPr>
        <w:t xml:space="preserve">10.82.44] </w:t>
      </w:r>
      <w:r w:rsidRPr="00C87B1E">
        <w:rPr>
          <w:color w:val="000000"/>
        </w:rPr>
        <w:t xml:space="preserve">iti tad-vākyāt | </w:t>
      </w:r>
    </w:p>
    <w:p w:rsidR="00AA7AFC" w:rsidRDefault="00AA7AFC"/>
    <w:p w:rsidR="00AA7AFC" w:rsidRDefault="00AA7AFC">
      <w:r>
        <w:t>kintu,</w:t>
      </w:r>
    </w:p>
    <w:p w:rsidR="00AA7AFC" w:rsidRDefault="00AA7AFC" w:rsidP="00567F9D">
      <w:pPr>
        <w:pStyle w:val="quote0"/>
        <w:rPr>
          <w:lang w:val="en-US"/>
        </w:rPr>
      </w:pPr>
      <w:r>
        <w:t xml:space="preserve">nāhaṁ tu sakhyo bhajato’pi jantūn </w:t>
      </w:r>
    </w:p>
    <w:p w:rsidR="00AA7AFC" w:rsidRDefault="00AA7AFC" w:rsidP="00567F9D">
      <w:pPr>
        <w:pStyle w:val="quote0"/>
        <w:rPr>
          <w:color w:val="000000"/>
          <w:lang w:val="en-US"/>
        </w:rPr>
      </w:pPr>
      <w:r>
        <w:t>bhajāmy</w:t>
      </w:r>
      <w:r>
        <w:rPr>
          <w:lang w:val="en-US"/>
        </w:rPr>
        <w:t xml:space="preserve"> </w:t>
      </w:r>
      <w:r>
        <w:t>amīṣām anuvṛtti</w:t>
      </w:r>
      <w:r>
        <w:rPr>
          <w:lang w:val="en-US"/>
        </w:rPr>
        <w:t>-</w:t>
      </w:r>
      <w:r>
        <w:t>vṛttay</w:t>
      </w:r>
      <w:r>
        <w:rPr>
          <w:lang w:val="en-US"/>
        </w:rPr>
        <w:t xml:space="preserve">e || </w:t>
      </w:r>
      <w:r>
        <w:rPr>
          <w:color w:val="000000"/>
          <w:lang w:val="en-US"/>
        </w:rPr>
        <w:t xml:space="preserve">[bhā.pu. 10.32.20] </w:t>
      </w:r>
      <w:r w:rsidRPr="00C87B1E">
        <w:rPr>
          <w:color w:val="000000"/>
        </w:rPr>
        <w:t>iti tad</w:t>
      </w:r>
      <w:r>
        <w:rPr>
          <w:color w:val="000000"/>
          <w:lang w:val="en-US"/>
        </w:rPr>
        <w:t>-</w:t>
      </w:r>
      <w:r w:rsidRPr="00C87B1E">
        <w:rPr>
          <w:color w:val="000000"/>
        </w:rPr>
        <w:t>vākya</w:t>
      </w:r>
      <w:r>
        <w:rPr>
          <w:color w:val="000000"/>
          <w:lang w:val="en-US"/>
        </w:rPr>
        <w:t>-</w:t>
      </w:r>
      <w:r w:rsidRPr="00C87B1E">
        <w:rPr>
          <w:color w:val="000000"/>
        </w:rPr>
        <w:t xml:space="preserve">diśā vilambena prāpayati | </w:t>
      </w:r>
    </w:p>
    <w:p w:rsidR="00AA7AFC" w:rsidRDefault="00AA7AFC" w:rsidP="00567F9D">
      <w:pPr>
        <w:rPr>
          <w:noProof w:val="0"/>
          <w:lang w:bidi="sa-IN"/>
        </w:rPr>
      </w:pPr>
    </w:p>
    <w:p w:rsidR="00AA7AFC" w:rsidRPr="00C87B1E" w:rsidRDefault="00AA7AFC" w:rsidP="00567F9D">
      <w:r>
        <w:t>snehas tv amīṣām anuvṛttir mad-anusevaiva vṛttir jīvana-hetus tad-artham ity abhiprāyo darśitaḥ | tad evaṁ saty ajāmilo’py ayam āropita-tan-nāmnaḥ putrasya saṁbandhena tan-nāmnāpi snihyati sma, tasmiṁś ca sva-nāmni śrī-bhagavato’py abhimāna-sāndro dṛśyate | yatas tad-viṣayā matir ity atra | yataḥ pārṣadānām api mahān eva tatrādaro dṛṣṭaḥ, tasmāt sneha-saṁvalanayā gṛhīta-sva-nāmni tasminn utkaṇṭhā-pūrvaka-sākṣān-nija-kīrtanādi-dvārā sākṣān-nija-snehaṁ prakṛṣṭaṁ dattvā netum icchati prabhur iti jñātvā sahasānātmabhiḥ saha taṁ nītavanta iti sarvaṁ samañjasam ||20|| [bhakti-sandarbha 152]</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w:t>
      </w:r>
      <w:r w:rsidRPr="00C87B1E">
        <w:rPr>
          <w:rFonts w:eastAsia="MS Minchofalt"/>
          <w:bCs/>
          <w:i/>
          <w:iCs/>
          <w:lang w:val="en-US"/>
        </w:rPr>
        <w:t>na vyākhyātam.</w:t>
      </w:r>
    </w:p>
    <w:p w:rsidR="00AA7AFC" w:rsidRDefault="00AA7AFC">
      <w:pPr>
        <w:rPr>
          <w:rFonts w:eastAsia="MS Minchofalt"/>
          <w:b/>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6.2.21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iti pratyuditā yāmyā dūtā yātvā yamāntikam |</w:t>
      </w:r>
    </w:p>
    <w:p w:rsidR="00AA7AFC" w:rsidRDefault="00AA7AFC" w:rsidP="0015448C">
      <w:pPr>
        <w:pStyle w:val="Versequote"/>
        <w:rPr>
          <w:rFonts w:eastAsia="MS Minchofalt"/>
        </w:rPr>
      </w:pPr>
      <w:r>
        <w:rPr>
          <w:rFonts w:eastAsia="MS Minchofalt"/>
        </w:rPr>
        <w:t>yama-rājñe yathā sarvam ācacakṣur arindama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pratyuditā nirākṛtāḥ santo yātvā gatvā yama-rājāya yathāvat kathayāmāsuḥ ||21||</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DB7649" w:rsidRDefault="00AA7AFC">
      <w:pPr>
        <w:rPr>
          <w:rFonts w:eastAsia="MS Minchofalt"/>
          <w:b/>
          <w:lang w:val="en-US"/>
        </w:rPr>
      </w:pPr>
      <w:r>
        <w:rPr>
          <w:rFonts w:eastAsia="MS Minchofalt"/>
          <w:b/>
          <w:lang w:val="sa-IN"/>
        </w:rPr>
        <w:t>viśvanāthaḥ :</w:t>
      </w:r>
      <w:r>
        <w:rPr>
          <w:rFonts w:eastAsia="MS Minchofalt"/>
          <w:b/>
          <w:lang w:val="en-US"/>
        </w:rPr>
        <w:t xml:space="preserve"> </w:t>
      </w:r>
      <w:r>
        <w:t>pratyuditāḥ pratyākhyātā yama-rājñe yama-rājāya ||21||</w:t>
      </w:r>
    </w:p>
    <w:p w:rsidR="00AA7AFC" w:rsidRPr="00DB7649" w:rsidRDefault="00AA7AFC">
      <w:pPr>
        <w:rPr>
          <w:rFonts w:eastAsia="MS Minchofalt"/>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6.2.22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dvijaḥ pāśād vinirmukto gata-bhīḥ prakṛtiṁ gataḥ |</w:t>
      </w:r>
    </w:p>
    <w:p w:rsidR="00AA7AFC" w:rsidRDefault="00AA7AFC" w:rsidP="0015448C">
      <w:pPr>
        <w:pStyle w:val="Versequote"/>
        <w:rPr>
          <w:rFonts w:eastAsia="MS Minchofalt"/>
        </w:rPr>
      </w:pPr>
      <w:r>
        <w:rPr>
          <w:rFonts w:eastAsia="MS Minchofalt"/>
        </w:rPr>
        <w:t>vavande śirasā viṣṇoḥ kiṅkarān darśanotsavaḥ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darśanenotsavo yasya ||22||</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krama-sandarbhaḥ</w:t>
      </w:r>
      <w:r>
        <w:rPr>
          <w:rFonts w:eastAsia="MS Minchofalt"/>
          <w:b/>
          <w:lang w:val="en-US"/>
        </w:rPr>
        <w:t xml:space="preserve">, </w:t>
      </w:r>
      <w:r>
        <w:rPr>
          <w:rFonts w:eastAsia="MS Minchofalt"/>
          <w:b/>
          <w:lang w:val="sa-IN"/>
        </w:rPr>
        <w:t xml:space="preserve">viśvanāthaḥ : </w:t>
      </w:r>
      <w:r>
        <w:rPr>
          <w:rFonts w:eastAsia="MS Minchofalt"/>
          <w:i/>
          <w:iCs/>
          <w:lang w:val="sa-IN"/>
        </w:rPr>
        <w:t>na vyākhyātam.</w:t>
      </w:r>
    </w:p>
    <w:p w:rsidR="00AA7AFC" w:rsidRDefault="00AA7AFC">
      <w:pPr>
        <w:rPr>
          <w:rFonts w:eastAsia="MS Minchofalt"/>
          <w:b/>
          <w:lang w:val="sa-IN"/>
        </w:rPr>
      </w:pPr>
    </w:p>
    <w:p w:rsidR="00AA7AFC" w:rsidRDefault="00AA7AFC">
      <w:pPr>
        <w:jc w:val="center"/>
        <w:rPr>
          <w:rFonts w:eastAsia="MS Minchofalt"/>
          <w:lang w:val="sa-IN"/>
        </w:rPr>
      </w:pPr>
      <w:r>
        <w:rPr>
          <w:rFonts w:eastAsia="MS Minchofalt"/>
          <w:lang w:val="sa-IN"/>
        </w:rPr>
        <w:t>—o)0(o—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6.2.23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taṁ vivakṣum abhipretya mahāpuruṣa-kiṅkarāḥ |</w:t>
      </w:r>
    </w:p>
    <w:p w:rsidR="00AA7AFC" w:rsidRDefault="00AA7AFC" w:rsidP="0015448C">
      <w:pPr>
        <w:pStyle w:val="Versequote"/>
        <w:rPr>
          <w:rFonts w:eastAsia="MS Minchofalt"/>
        </w:rPr>
      </w:pPr>
      <w:r>
        <w:rPr>
          <w:rFonts w:eastAsia="MS Minchofalt"/>
        </w:rPr>
        <w:t>sahasā paśyatas tasya tatrāntardadhire’nagha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vivakṣuṁ vaktum icchantaṁ jñātvā ||23||</w:t>
      </w:r>
    </w:p>
    <w:p w:rsidR="00AA7AFC" w:rsidRPr="00963639" w:rsidRDefault="00AA7AFC">
      <w:pPr>
        <w:rPr>
          <w:rFonts w:eastAsia="MS Minchofalt"/>
          <w:b/>
        </w:rPr>
      </w:pPr>
    </w:p>
    <w:p w:rsidR="00AA7AFC" w:rsidRDefault="00AA7AFC">
      <w:r>
        <w:rPr>
          <w:rFonts w:eastAsia="MS Minchofalt"/>
          <w:b/>
          <w:lang w:val="sa-IN"/>
        </w:rPr>
        <w:t xml:space="preserve">krama-sandarbhaḥ : </w:t>
      </w:r>
      <w:r>
        <w:t>taṁ vivakṣum i</w:t>
      </w:r>
      <w:r w:rsidRPr="00BA2F56">
        <w:t>ti |</w:t>
      </w:r>
      <w:r>
        <w:t xml:space="preserve"> tena saha-sambhāṣaṇam utkaṇṭhāṁ vardhayitvā samyag-bhaktatvāpādanārthaṁ tad-artham eva hi tyāgo budhyate ||23||</w:t>
      </w:r>
    </w:p>
    <w:p w:rsidR="00AA7AFC" w:rsidRPr="00963639" w:rsidRDefault="00AA7AFC">
      <w:pPr>
        <w:rPr>
          <w:rFonts w:eastAsia="MS Minchofalt"/>
          <w:b/>
        </w:rPr>
      </w:pPr>
    </w:p>
    <w:p w:rsidR="00AA7AFC" w:rsidRPr="00CE6B10" w:rsidRDefault="00AA7AFC">
      <w:pPr>
        <w:rPr>
          <w:rFonts w:eastAsia="MS Minchofalt"/>
        </w:rPr>
      </w:pPr>
      <w:r>
        <w:rPr>
          <w:rFonts w:eastAsia="MS Minchofalt"/>
          <w:b/>
          <w:lang w:val="sa-IN"/>
        </w:rPr>
        <w:t>viśvanāthaḥ :</w:t>
      </w:r>
      <w:r>
        <w:rPr>
          <w:rFonts w:eastAsia="MS Minchofalt"/>
          <w:b/>
          <w:lang w:val="en-US"/>
        </w:rPr>
        <w:t xml:space="preserve"> </w:t>
      </w:r>
      <w:r w:rsidRPr="00CE6B10">
        <w:rPr>
          <w:rFonts w:eastAsia="MS Minchofalt"/>
        </w:rPr>
        <w:t>antardadhire iti tasyāyuḥ-śeṣa-satte’pi pāpair eva yathā-śāstram āyuḥ-kṣayaṁ jñātvā yama-dūtair ākarṣaṇopakramaḥ kṛta iti sa eva samayo maraṇa-kālatvenopacaritaḥ, vastutaḥ pāpa-kṣayād āyur bhaṅgābhāvād iti jñeyam ||23||</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6.2.24</w:t>
      </w:r>
      <w:r>
        <w:rPr>
          <w:rFonts w:eastAsia="MS Minchofalt"/>
          <w:b/>
          <w:lang w:val="en-US"/>
        </w:rPr>
        <w:t>-25</w:t>
      </w:r>
      <w:r>
        <w:rPr>
          <w:rFonts w:eastAsia="MS Minchofalt"/>
          <w:b/>
          <w:lang w:val="sa-IN"/>
        </w:rPr>
        <w:t xml:space="preserve">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ajāmilo’py athākarṇya dūtānāṁ yama-kṛṣṇayoḥ |</w:t>
      </w:r>
    </w:p>
    <w:p w:rsidR="00AA7AFC" w:rsidRDefault="00AA7AFC" w:rsidP="0015448C">
      <w:pPr>
        <w:pStyle w:val="Versequote"/>
        <w:rPr>
          <w:rFonts w:eastAsia="MS Minchofalt"/>
        </w:rPr>
      </w:pPr>
      <w:r>
        <w:rPr>
          <w:rFonts w:eastAsia="MS Minchofalt"/>
        </w:rPr>
        <w:t>dharmaṁ bhāgavataṁ śuddhaṁ trai-vedyaṁ ca guṇāśrayam ||</w:t>
      </w:r>
    </w:p>
    <w:p w:rsidR="00AA7AFC" w:rsidRDefault="00AA7AFC" w:rsidP="0015448C">
      <w:pPr>
        <w:pStyle w:val="Versequote"/>
        <w:rPr>
          <w:rFonts w:eastAsia="MS Minchofalt"/>
        </w:rPr>
      </w:pPr>
      <w:r>
        <w:rPr>
          <w:rFonts w:eastAsia="MS Minchofalt"/>
        </w:rPr>
        <w:t>bhaktimān bhagavaty āśu māhātmya-śravaṇād dhareḥ |</w:t>
      </w:r>
    </w:p>
    <w:p w:rsidR="00AA7AFC" w:rsidRDefault="00AA7AFC" w:rsidP="0015448C">
      <w:pPr>
        <w:pStyle w:val="Versequote"/>
        <w:rPr>
          <w:rFonts w:eastAsia="MS Minchofalt"/>
        </w:rPr>
      </w:pPr>
      <w:r>
        <w:rPr>
          <w:rFonts w:eastAsia="MS Minchofalt"/>
        </w:rPr>
        <w:t>anutāpo mahān āsīt smarato’śubham ātmanaḥ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trai-vidyaṁ veda-traya-pratipādyaṁ guṇāśrayaṁ yama-dūtānāṁ dharmaṁ kṛṣṇa-dūtānāṁ ca bhāgavataṁ bhagavat-praṇītaṁ śuddhaṁ nirguṇaṁ dharmam ākarṇyeti yojyam | bhaktimān āsīd ity uttarasyānuṣaṅgaḥ ||24||</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yamadūtānāṁ kṛṣṇa-dūtānāṁ ca dharmam ākarṇya kṛṣṇa-dūtānāṁ dharmaṁ śuddhaṁ guṇātītaṁ bhāgavataṁ bhagavat-praṇītaṁ, yama-dūtānāṁ traivedyaṁ veda-traya-pratipādyaṁ guṇāśrayam aśuddham ||24-25||</w:t>
      </w:r>
    </w:p>
    <w:p w:rsidR="00AA7AFC" w:rsidRPr="00FB25FA"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6.2.26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aho me paramaṁ kaṣṭam abhūd avijitātmanaḥ |</w:t>
      </w:r>
    </w:p>
    <w:p w:rsidR="00AA7AFC" w:rsidRDefault="00AA7AFC" w:rsidP="0015448C">
      <w:pPr>
        <w:pStyle w:val="Versequote"/>
        <w:rPr>
          <w:rFonts w:eastAsia="MS Minchofalt"/>
        </w:rPr>
      </w:pPr>
      <w:r>
        <w:rPr>
          <w:rFonts w:eastAsia="MS Minchofalt"/>
        </w:rPr>
        <w:t>yena viplāvitaṁ brahma vṛṣalyāṁ jāyatātmanā ||</w:t>
      </w:r>
    </w:p>
    <w:p w:rsidR="00AA7AFC" w:rsidRDefault="00AA7AFC">
      <w:pPr>
        <w:jc w:val="center"/>
        <w:rPr>
          <w:rFonts w:eastAsia="MS Minchofalt"/>
          <w:b/>
          <w:lang w:val="sa-IN"/>
        </w:rPr>
      </w:pPr>
    </w:p>
    <w:p w:rsidR="00AA7AFC" w:rsidRPr="00FB25FA" w:rsidRDefault="00AA7AFC">
      <w:r>
        <w:rPr>
          <w:rFonts w:eastAsia="MS Minchofalt"/>
          <w:b/>
          <w:lang w:val="sa-IN"/>
        </w:rPr>
        <w:t xml:space="preserve">śrīdharaḥ : </w:t>
      </w:r>
      <w:r>
        <w:t>anutāpaṁ prapañcayati—aho iti caturbhiḥ | yenātmanā mayā vṛṣalyāṁ putratayā jāyamānena brahma brāhmaṇa-jātir viplāvitaṁ nāśitam ||26||</w:t>
      </w:r>
    </w:p>
    <w:p w:rsidR="00AA7AFC" w:rsidRDefault="00AA7AFC">
      <w:pPr>
        <w:rPr>
          <w:rFonts w:eastAsia="MS Minchofalt"/>
          <w:b/>
          <w:lang w:val="sa-IN"/>
        </w:rPr>
      </w:pPr>
    </w:p>
    <w:p w:rsidR="00AA7AFC" w:rsidRPr="00FB25FA" w:rsidRDefault="00AA7AFC">
      <w:r>
        <w:rPr>
          <w:rFonts w:eastAsia="MS Minchofalt"/>
          <w:b/>
          <w:lang w:val="sa-IN"/>
        </w:rPr>
        <w:t xml:space="preserve">krama-sandarbhaḥ : </w:t>
      </w:r>
      <w:r>
        <w:t>utkaṇṭhā-pūrvaka-sākṣāt-tad-bhajanam eva darśayati—aho ity ādinā | dhāsye mano bhagavati śuddhaṁ tat-kīrtanādibhir ity antena ||26||</w:t>
      </w:r>
    </w:p>
    <w:p w:rsidR="00AA7AFC" w:rsidRPr="00FB25FA" w:rsidRDefault="00AA7AFC">
      <w:pPr>
        <w:rPr>
          <w:rFonts w:eastAsia="MS Minchofalt"/>
          <w:b/>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ātmanā mayā vṛṣalyāṁ jāyatā putratayā jāyamānena brahma brāhmaṇatvaṁ viplāvitaṁ nāśitam ||26||</w:t>
      </w:r>
    </w:p>
    <w:p w:rsidR="00AA7AFC" w:rsidRPr="00FB25FA"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6.2.27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dhiṅ māṁ vigarhitaṁ sadbhir duṣkṛtaṁ kula-kajjalam |</w:t>
      </w:r>
    </w:p>
    <w:p w:rsidR="00AA7AFC" w:rsidRDefault="00AA7AFC" w:rsidP="0015448C">
      <w:pPr>
        <w:pStyle w:val="Versequote"/>
        <w:rPr>
          <w:rFonts w:eastAsia="MS Minchofalt"/>
        </w:rPr>
      </w:pPr>
      <w:r>
        <w:rPr>
          <w:rFonts w:eastAsia="MS Minchofalt"/>
        </w:rPr>
        <w:t>hitvā bālāṁ satīṁ yo’haṁ surā-pīm asatīm agām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duṣkṛtaṁ doṣa-kartāram | kulasya kajjalaṁ kalaṅkam ||27||</w:t>
      </w:r>
    </w:p>
    <w:p w:rsidR="00AA7AFC" w:rsidRPr="00FB25FA" w:rsidRDefault="00AA7AFC">
      <w:pPr>
        <w:rPr>
          <w:rFonts w:eastAsia="MS Minchofalt"/>
          <w:b/>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w:t>
      </w:r>
      <w:r>
        <w:t>duṣkṛtaṁ pāpa-rūpaṁ doṣa-kartāraṁ vā ||27||</w:t>
      </w:r>
    </w:p>
    <w:p w:rsidR="00AA7AFC" w:rsidRPr="00B17C01" w:rsidRDefault="00AA7AFC">
      <w:pPr>
        <w:rPr>
          <w:rFonts w:eastAsia="MS Minchofalt"/>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6.2.28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vṛddhāv anāthau pitarau nānya-bandhū tapasvinau |</w:t>
      </w:r>
    </w:p>
    <w:p w:rsidR="00AA7AFC" w:rsidRDefault="00AA7AFC" w:rsidP="0015448C">
      <w:pPr>
        <w:pStyle w:val="Versequote"/>
        <w:rPr>
          <w:rFonts w:eastAsia="MS Minchofalt"/>
        </w:rPr>
      </w:pPr>
      <w:r>
        <w:rPr>
          <w:rFonts w:eastAsia="MS Minchofalt"/>
        </w:rPr>
        <w:t>aho mayādhunā tyaktāv akṛtajñena nīcavat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nāsty anyo bandhuḥ putrādir yayoḥ | tapasvinau santaptau | adhunā tat-kṣaṇam eva ||28||</w:t>
      </w:r>
    </w:p>
    <w:p w:rsidR="00AA7AFC" w:rsidRPr="00B17C01" w:rsidRDefault="00AA7AFC">
      <w:pPr>
        <w:rPr>
          <w:rFonts w:eastAsia="MS Minchofalt"/>
          <w:b/>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adhunā atra janmani ||28||</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6.2.29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so’haṁ vyaktaṁ patiṣyāmi narake bhṛśa-dāruṇe |</w:t>
      </w:r>
    </w:p>
    <w:p w:rsidR="00AA7AFC" w:rsidRDefault="00AA7AFC" w:rsidP="0015448C">
      <w:pPr>
        <w:pStyle w:val="Versequote"/>
        <w:rPr>
          <w:rFonts w:eastAsia="MS Minchofalt"/>
        </w:rPr>
      </w:pPr>
      <w:r>
        <w:rPr>
          <w:rFonts w:eastAsia="MS Minchofalt"/>
        </w:rPr>
        <w:t>dharma-ghnāḥ kāmino yatra vindanti yama-yātanāḥ ||</w:t>
      </w:r>
    </w:p>
    <w:p w:rsidR="00AA7AFC" w:rsidRDefault="00AA7AFC">
      <w:pPr>
        <w:jc w:val="center"/>
        <w:rPr>
          <w:rFonts w:eastAsia="MS Minchofalt"/>
          <w:b/>
          <w:lang w:val="sa-IN"/>
        </w:rPr>
      </w:pPr>
    </w:p>
    <w:p w:rsidR="00AA7AFC" w:rsidRPr="00CE6B10" w:rsidRDefault="00AA7AFC">
      <w:pPr>
        <w:rPr>
          <w:rFonts w:eastAsia="MS Minchofalt"/>
        </w:rPr>
      </w:pPr>
      <w:r>
        <w:rPr>
          <w:rFonts w:eastAsia="MS Minchofalt"/>
          <w:b/>
          <w:lang w:val="sa-IN"/>
        </w:rPr>
        <w:t>śrīdharaḥ :</w:t>
      </w:r>
      <w:r w:rsidRPr="00CE6B10">
        <w:rPr>
          <w:rFonts w:eastAsia="MS Minchofalt"/>
        </w:rPr>
        <w:t xml:space="preserve"> </w:t>
      </w:r>
      <w:r w:rsidRPr="00B17C01">
        <w:rPr>
          <w:rFonts w:eastAsia="MS Minchofalt"/>
          <w:bCs/>
          <w:i/>
          <w:iCs/>
          <w:lang w:val="en-US"/>
        </w:rPr>
        <w:t>na vyākhyātam.</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t>so’haṁ vyaktaṁ patiṣyāmīti | sva-doṣa-mātra-dṛṣṭyaiva nāma-māhātmya-dṛṣṭyā tu vakṣyate | anyathā mriyamāṇasyeti ||29||</w:t>
      </w:r>
    </w:p>
    <w:p w:rsidR="00AA7AFC" w:rsidRPr="00B17C01" w:rsidRDefault="00AA7AFC">
      <w:pPr>
        <w:rPr>
          <w:rFonts w:eastAsia="MS Minchofalt"/>
          <w:b/>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w:t>
      </w:r>
      <w:r w:rsidRPr="00B17C01">
        <w:rPr>
          <w:rFonts w:eastAsia="MS Minchofalt"/>
          <w:bCs/>
          <w:i/>
          <w:iCs/>
          <w:lang w:val="en-US"/>
        </w:rPr>
        <w:t>na vyākhyātam.</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6.2.30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kim idaṁ svapna āho svit sākṣād dṛṣṭam ihādbhutam |</w:t>
      </w:r>
    </w:p>
    <w:p w:rsidR="00AA7AFC" w:rsidRDefault="00AA7AFC" w:rsidP="0015448C">
      <w:pPr>
        <w:pStyle w:val="Versequote"/>
        <w:rPr>
          <w:rFonts w:eastAsia="MS Minchofalt"/>
        </w:rPr>
      </w:pPr>
      <w:r>
        <w:rPr>
          <w:rFonts w:eastAsia="MS Minchofalt"/>
        </w:rPr>
        <w:t>kva yātā adya te ye māṁ vyakarṣan pāśa-pāṇayaḥ ||</w:t>
      </w:r>
    </w:p>
    <w:p w:rsidR="00AA7AFC" w:rsidRDefault="00AA7AFC">
      <w:pPr>
        <w:jc w:val="center"/>
        <w:rPr>
          <w:rFonts w:eastAsia="MS Minchofalt"/>
          <w:b/>
          <w:lang w:val="sa-IN"/>
        </w:rPr>
      </w:pPr>
    </w:p>
    <w:p w:rsidR="00AA7AFC" w:rsidRPr="00B17C01" w:rsidRDefault="00AA7AFC">
      <w:r>
        <w:rPr>
          <w:rFonts w:eastAsia="MS Minchofalt"/>
          <w:b/>
          <w:lang w:val="sa-IN"/>
        </w:rPr>
        <w:t xml:space="preserve">śrīdharaḥ : </w:t>
      </w:r>
      <w:r>
        <w:t>idānīṁ tasya vimarśa-pūrvakaṁ mokṣa-kramam āha—kim idam ity aṣṭabhiḥ | sākṣāt pratyakṣam iha jāgrataiva dṛṣṭam ||30||</w:t>
      </w:r>
    </w:p>
    <w:p w:rsidR="00AA7AFC" w:rsidRPr="00B17C01" w:rsidRDefault="00AA7AFC">
      <w:pPr>
        <w:rPr>
          <w:rFonts w:eastAsia="MS Minchofalt"/>
          <w:b/>
        </w:rPr>
      </w:pPr>
    </w:p>
    <w:p w:rsidR="00AA7AFC" w:rsidRDefault="00AA7AFC">
      <w:pPr>
        <w:rPr>
          <w:rFonts w:eastAsia="MS Minchofalt"/>
          <w:b/>
          <w:lang w:val="sa-IN"/>
        </w:rPr>
      </w:pPr>
      <w:r>
        <w:rPr>
          <w:rFonts w:eastAsia="MS Minchofalt"/>
          <w:b/>
          <w:lang w:val="sa-IN"/>
        </w:rPr>
        <w:t>krama-sandarbhaḥ</w:t>
      </w:r>
      <w:r>
        <w:rPr>
          <w:rFonts w:eastAsia="MS Minchofalt"/>
          <w:b/>
          <w:lang w:val="en-US"/>
        </w:rPr>
        <w:t xml:space="preserve">, </w:t>
      </w:r>
      <w:r>
        <w:rPr>
          <w:rFonts w:eastAsia="MS Minchofalt"/>
          <w:b/>
          <w:lang w:val="sa-IN"/>
        </w:rPr>
        <w:t xml:space="preserve">viśvanāthaḥ : </w:t>
      </w:r>
      <w:r>
        <w:rPr>
          <w:rFonts w:eastAsia="MS Minchofalt"/>
          <w:i/>
          <w:iCs/>
          <w:lang w:val="sa-IN"/>
        </w:rPr>
        <w:t>na vyākhyātam.</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6.2.31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atha te kva gatāḥ siddhāś catvāraś cāru-darśanāḥ |</w:t>
      </w:r>
    </w:p>
    <w:p w:rsidR="00AA7AFC" w:rsidRDefault="00AA7AFC" w:rsidP="0015448C">
      <w:pPr>
        <w:pStyle w:val="Versequote"/>
        <w:rPr>
          <w:rFonts w:eastAsia="MS Minchofalt"/>
        </w:rPr>
      </w:pPr>
      <w:r>
        <w:rPr>
          <w:rFonts w:eastAsia="MS Minchofalt"/>
        </w:rPr>
        <w:t>vyāmocayan nīyamānaṁ baddhvā pāśair adho bhuvaḥ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ye māṁ vyamocayaṁs te ca kva gatāḥ ||31||</w:t>
      </w:r>
    </w:p>
    <w:p w:rsidR="00AA7AFC" w:rsidRPr="00B17C01" w:rsidRDefault="00AA7AFC">
      <w:pPr>
        <w:rPr>
          <w:rFonts w:eastAsia="MS Minchofalt"/>
          <w:b/>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bhuvo’dhaḥ narakaṁ prati nīyamānam ||31||</w:t>
      </w:r>
    </w:p>
    <w:p w:rsidR="00AA7AFC" w:rsidRPr="00B17C01"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6.2.32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athāpi me durbhagasya vibudhottama-darśane |</w:t>
      </w:r>
    </w:p>
    <w:p w:rsidR="00AA7AFC" w:rsidRDefault="00AA7AFC" w:rsidP="0015448C">
      <w:pPr>
        <w:pStyle w:val="Versequote"/>
        <w:rPr>
          <w:rFonts w:eastAsia="MS Minchofalt"/>
        </w:rPr>
      </w:pPr>
      <w:r>
        <w:rPr>
          <w:rFonts w:eastAsia="MS Minchofalt"/>
        </w:rPr>
        <w:t>bhavitavyaṁ maṅgalena yenātmā me prasīdati ||</w:t>
      </w:r>
    </w:p>
    <w:p w:rsidR="00AA7AFC" w:rsidRDefault="00AA7AFC">
      <w:pPr>
        <w:jc w:val="center"/>
        <w:rPr>
          <w:rFonts w:eastAsia="MS Minchofalt"/>
          <w:b/>
          <w:lang w:val="sa-IN"/>
        </w:rPr>
      </w:pPr>
    </w:p>
    <w:p w:rsidR="00AA7AFC" w:rsidRPr="00B17C01" w:rsidRDefault="00AA7AFC">
      <w:r>
        <w:rPr>
          <w:rFonts w:eastAsia="MS Minchofalt"/>
          <w:b/>
          <w:lang w:val="sa-IN"/>
        </w:rPr>
        <w:t xml:space="preserve">śrīdharaḥ : </w:t>
      </w:r>
      <w:r>
        <w:t>yady apy aham asmin janmani durbhagaḥ pāpīyān athāpi janmāntare nūnaṁ puṇyavān ity āha—vibudhottama-darśana iti nimitta-saptamī | teṣāṁ darśanārthaṁ pūrveṇa maṅgalena mahatā puṇyena bhavitavyam | yena darśanena ||32||</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t>athāpīty anena prācīnāsya bhaktir asti kintu kenāpy aparādhenāvṛttābhūd iti gamyate ||32||</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vibudhottamānāṁ darśane viṣaye kāraṇatvena kenāpi maṅgalena tac ca kasyacid bhaktasya kāruṇyam evānumeyaṁ tena vinā tatra bhakti-bīja-vapanāsambhavāt | yata eva sva-putrasya nārāyaṇa iti nāma cakāra ||32||</w:t>
      </w:r>
    </w:p>
    <w:p w:rsidR="00AA7AFC" w:rsidRPr="00B17C01"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6.2.33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anyathā mriyamāṇasya nāśucer vṛṣalī-pateḥ |</w:t>
      </w:r>
    </w:p>
    <w:p w:rsidR="00AA7AFC" w:rsidRDefault="00AA7AFC" w:rsidP="0015448C">
      <w:pPr>
        <w:pStyle w:val="Versequote"/>
        <w:rPr>
          <w:rFonts w:eastAsia="MS Minchofalt"/>
        </w:rPr>
      </w:pPr>
      <w:r>
        <w:rPr>
          <w:rFonts w:eastAsia="MS Minchofalt"/>
        </w:rPr>
        <w:t>vaikuṇṭha-nāma-grahaṇaṁ jihvā vaktum ihārhati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anyathā pūrva-puṇyaṁ vinā | kathaṁ-bhūtaṁ ? vaikuṇṭha-nāma | gṛhyate vaśī-kriyate cittam aneneti grahaṇam ||33||</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vaktuṁ kartum | yad vā,, vaikuṇṭha-nāma kīdṛśaṁ gṛhyate prāpyate aneneti tad vaikuṇṭha-prāpakam ity arthaḥ ||33||</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6.2.34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kva cāhaṁ kitavaḥ pāpo brahma-ghno nirapatrapaḥ |</w:t>
      </w:r>
    </w:p>
    <w:p w:rsidR="00AA7AFC" w:rsidRDefault="00AA7AFC" w:rsidP="0015448C">
      <w:pPr>
        <w:pStyle w:val="Versequote"/>
        <w:rPr>
          <w:rFonts w:eastAsia="MS Minchofalt"/>
        </w:rPr>
      </w:pPr>
      <w:r>
        <w:rPr>
          <w:rFonts w:eastAsia="MS Minchofalt"/>
        </w:rPr>
        <w:t>kva ca nārāyaṇety etad bhagavan-nāma maṅgalam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brahma-ghno vipratva-nāśakaḥ ||34||</w:t>
      </w:r>
    </w:p>
    <w:p w:rsidR="00AA7AFC" w:rsidRPr="00E72EBB" w:rsidRDefault="00AA7AFC">
      <w:pPr>
        <w:rPr>
          <w:rFonts w:eastAsia="MS Minchofalt"/>
          <w:b/>
        </w:rPr>
      </w:pPr>
    </w:p>
    <w:p w:rsidR="00AA7AFC" w:rsidRPr="00E72EBB" w:rsidRDefault="00AA7AFC">
      <w:pPr>
        <w:rPr>
          <w:rFonts w:eastAsia="MS Minchofalt"/>
          <w:lang w:val="en-US"/>
        </w:rPr>
      </w:pPr>
      <w:r>
        <w:rPr>
          <w:rFonts w:eastAsia="MS Minchofalt"/>
          <w:b/>
          <w:lang w:val="sa-IN"/>
        </w:rPr>
        <w:t>krama-sandarbhaḥ</w:t>
      </w:r>
      <w:r>
        <w:rPr>
          <w:rFonts w:eastAsia="MS Minchofalt"/>
          <w:b/>
          <w:lang w:val="en-US"/>
        </w:rPr>
        <w:t xml:space="preserve">, </w:t>
      </w:r>
      <w:r>
        <w:rPr>
          <w:rFonts w:eastAsia="MS Minchofalt"/>
          <w:b/>
          <w:lang w:val="sa-IN"/>
        </w:rPr>
        <w:t>viśvanāthaḥ :</w:t>
      </w:r>
      <w:r>
        <w:rPr>
          <w:rFonts w:eastAsia="MS Minchofalt"/>
          <w:b/>
          <w:lang w:val="en-US"/>
        </w:rPr>
        <w:t xml:space="preserve"> </w:t>
      </w:r>
      <w:r>
        <w:rPr>
          <w:rFonts w:eastAsia="MS Minchofalt"/>
          <w:i/>
          <w:iCs/>
          <w:lang w:val="sa-IN"/>
        </w:rPr>
        <w:t>na vyākhyātam.</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6.2.35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so’haṁ tathā yatiṣyāmi yata-cittendriyānilaḥ |</w:t>
      </w:r>
    </w:p>
    <w:p w:rsidR="00AA7AFC" w:rsidRDefault="00AA7AFC" w:rsidP="0015448C">
      <w:pPr>
        <w:pStyle w:val="Versequote"/>
        <w:rPr>
          <w:rFonts w:eastAsia="MS Minchofalt"/>
        </w:rPr>
      </w:pPr>
      <w:r>
        <w:rPr>
          <w:rFonts w:eastAsia="MS Minchofalt"/>
        </w:rPr>
        <w:t>yathā na bhūya ātmānam andhe tamasi majjaye ||</w:t>
      </w:r>
    </w:p>
    <w:p w:rsidR="00AA7AFC" w:rsidRDefault="00AA7AFC">
      <w:pPr>
        <w:jc w:val="center"/>
        <w:rPr>
          <w:rFonts w:eastAsia="MS Minchofalt"/>
          <w:b/>
          <w:lang w:val="sa-IN"/>
        </w:rPr>
      </w:pPr>
    </w:p>
    <w:p w:rsidR="00AA7AFC" w:rsidRPr="00E72EBB" w:rsidRDefault="00AA7AFC" w:rsidP="00567F9D">
      <w:pPr>
        <w:rPr>
          <w:rFonts w:eastAsia="MS Minchofalt"/>
          <w:i/>
          <w:iCs/>
          <w:lang w:val="en-US"/>
        </w:rPr>
      </w:pPr>
      <w:r w:rsidRPr="00E72EBB">
        <w:rPr>
          <w:rFonts w:eastAsia="MS Minchofalt"/>
          <w:i/>
          <w:iCs/>
          <w:lang w:val="en-US"/>
        </w:rPr>
        <w:t>na katamenāpi vyākhyātam.</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6.2.36</w:t>
      </w:r>
      <w:r>
        <w:rPr>
          <w:rFonts w:eastAsia="MS Minchofalt"/>
          <w:b/>
          <w:lang w:val="en-US"/>
        </w:rPr>
        <w:t>-37</w:t>
      </w:r>
      <w:r>
        <w:rPr>
          <w:rFonts w:eastAsia="MS Minchofalt"/>
          <w:b/>
          <w:lang w:val="sa-IN"/>
        </w:rPr>
        <w:t xml:space="preserve">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vimucya tam imaṁ bandham avidyā-kāma-karmajam |</w:t>
      </w:r>
    </w:p>
    <w:p w:rsidR="00AA7AFC" w:rsidRDefault="00AA7AFC" w:rsidP="0015448C">
      <w:pPr>
        <w:pStyle w:val="Versequote"/>
        <w:rPr>
          <w:rFonts w:eastAsia="MS Minchofalt"/>
        </w:rPr>
      </w:pPr>
      <w:r>
        <w:rPr>
          <w:rFonts w:eastAsia="MS Minchofalt"/>
        </w:rPr>
        <w:t>sarva-bhūta-suhṛc chānto maitraḥ karuṇa ātmavān ||</w:t>
      </w:r>
    </w:p>
    <w:p w:rsidR="00AA7AFC" w:rsidRDefault="00AA7AFC" w:rsidP="0015448C">
      <w:pPr>
        <w:pStyle w:val="Versequote"/>
        <w:rPr>
          <w:rFonts w:eastAsia="MS Minchofalt"/>
        </w:rPr>
      </w:pPr>
      <w:r>
        <w:rPr>
          <w:rFonts w:eastAsia="MS Minchofalt"/>
        </w:rPr>
        <w:t>mocaye grastam ātmānaṁ yoṣin-mayyātma-māyayā |</w:t>
      </w:r>
    </w:p>
    <w:p w:rsidR="00AA7AFC" w:rsidRDefault="00AA7AFC" w:rsidP="0015448C">
      <w:pPr>
        <w:pStyle w:val="Versequote"/>
        <w:rPr>
          <w:rFonts w:eastAsia="MS Minchofalt"/>
        </w:rPr>
      </w:pPr>
      <w:r>
        <w:rPr>
          <w:rFonts w:eastAsia="MS Minchofalt"/>
        </w:rPr>
        <w:t>vikrīḍito yayaivāhaṁ krīḍā-mṛga ivādhamaḥ ||</w:t>
      </w:r>
    </w:p>
    <w:p w:rsidR="00AA7AFC" w:rsidRPr="00E72EBB" w:rsidRDefault="00AA7AFC">
      <w:pPr>
        <w:jc w:val="center"/>
        <w:rPr>
          <w:rFonts w:eastAsia="MS Minchofalt"/>
          <w:b/>
          <w:lang w:val="en-US"/>
        </w:rPr>
      </w:pPr>
    </w:p>
    <w:p w:rsidR="00AA7AFC" w:rsidRDefault="00AA7AFC">
      <w:pPr>
        <w:rPr>
          <w:rFonts w:eastAsia="MS Minchofalt"/>
          <w:b/>
          <w:lang w:val="sa-IN"/>
        </w:rPr>
      </w:pPr>
      <w:r>
        <w:rPr>
          <w:rFonts w:eastAsia="MS Minchofalt"/>
          <w:b/>
          <w:lang w:val="sa-IN"/>
        </w:rPr>
        <w:t>śrīdharaḥ</w:t>
      </w:r>
      <w:r>
        <w:rPr>
          <w:rFonts w:eastAsia="MS Minchofalt"/>
          <w:b/>
          <w:lang w:val="en-US"/>
        </w:rPr>
        <w:t xml:space="preserve">, </w:t>
      </w: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yathaiva krīḍā-mṛga ivādhamo loko bhavati tathaivāham uttamo vipro’py anayā vikrīḍitaḥ ||36-37||</w:t>
      </w:r>
    </w:p>
    <w:p w:rsidR="00AA7AFC" w:rsidRPr="00E72EBB"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6.2.38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mamāham iti dehādau hitvāmithyārtha-dhīr matim |</w:t>
      </w:r>
    </w:p>
    <w:p w:rsidR="00AA7AFC" w:rsidRDefault="00AA7AFC" w:rsidP="0015448C">
      <w:pPr>
        <w:pStyle w:val="Versequote"/>
        <w:rPr>
          <w:rFonts w:eastAsia="MS Minchofalt"/>
        </w:rPr>
      </w:pPr>
      <w:r>
        <w:rPr>
          <w:rFonts w:eastAsia="MS Minchofalt"/>
        </w:rPr>
        <w:t>dhāsye mano bhagavati śuddhaṁ tat-kīrtanādibhiḥ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amithyā-bhūte’rthe dhīr yasya tathā-bhūtaḥ san dehādau mamāham iti matiṁ hitvā mano dhāsye ||38||</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dehādau mithyā-bhūtā evāmī arthā iti dhīr yasya tathā-bhūtaś ca san mamāham iti matiṁ hitvā ||38||</w:t>
      </w:r>
    </w:p>
    <w:p w:rsidR="00AA7AFC" w:rsidRPr="00E72EBB"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6.2.39 ||</w:t>
      </w:r>
    </w:p>
    <w:p w:rsidR="00AA7AFC" w:rsidRDefault="00AA7AFC">
      <w:pPr>
        <w:jc w:val="center"/>
        <w:rPr>
          <w:rFonts w:eastAsia="MS Minchofalt"/>
          <w:b/>
          <w:lang w:val="sa-IN"/>
        </w:rPr>
      </w:pPr>
    </w:p>
    <w:p w:rsidR="00AA7AFC" w:rsidRDefault="00AA7AFC">
      <w:pPr>
        <w:jc w:val="center"/>
        <w:rPr>
          <w:rFonts w:eastAsia="MS Minchofalt"/>
          <w:b/>
          <w:lang w:val="sa-IN"/>
        </w:rPr>
      </w:pPr>
      <w:r>
        <w:rPr>
          <w:rFonts w:eastAsia="MS Minchofalt"/>
          <w:b/>
          <w:lang w:val="sa-IN"/>
        </w:rPr>
        <w:t xml:space="preserve">śrī-śuka uvāca— </w:t>
      </w:r>
    </w:p>
    <w:p w:rsidR="00AA7AFC" w:rsidRDefault="00AA7AFC" w:rsidP="0015448C">
      <w:pPr>
        <w:pStyle w:val="Versequote"/>
        <w:rPr>
          <w:rFonts w:eastAsia="MS Minchofalt"/>
        </w:rPr>
      </w:pPr>
      <w:r>
        <w:rPr>
          <w:rFonts w:eastAsia="MS Minchofalt"/>
        </w:rPr>
        <w:t>iti jāta-sunirvedaḥ kṣaṇa-saṅgena sādhuṣu |</w:t>
      </w:r>
    </w:p>
    <w:p w:rsidR="00AA7AFC" w:rsidRDefault="00AA7AFC" w:rsidP="0015448C">
      <w:pPr>
        <w:pStyle w:val="Versequote"/>
        <w:rPr>
          <w:rFonts w:eastAsia="MS Minchofalt"/>
        </w:rPr>
      </w:pPr>
      <w:r>
        <w:rPr>
          <w:rFonts w:eastAsia="MS Minchofalt"/>
        </w:rPr>
        <w:t>gaṅgā-dvāram upeyāya mukta-sarvānubandhanaḥ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muktaṁ sarvam anubandhanaṁ putrādi-sneho yena saḥ ||39||</w:t>
      </w:r>
    </w:p>
    <w:p w:rsidR="00AA7AFC" w:rsidRPr="00E72EBB" w:rsidRDefault="00AA7AFC">
      <w:pPr>
        <w:rPr>
          <w:rFonts w:eastAsia="MS Minchofalt"/>
          <w:b/>
        </w:rPr>
      </w:pPr>
    </w:p>
    <w:p w:rsidR="00AA7AFC" w:rsidRDefault="00AA7AFC">
      <w:r>
        <w:rPr>
          <w:rFonts w:eastAsia="MS Minchofalt"/>
          <w:b/>
          <w:lang w:val="sa-IN"/>
        </w:rPr>
        <w:t xml:space="preserve">krama-sandarbhaḥ : </w:t>
      </w:r>
      <w:r>
        <w:t>evaṁ sādhu-saṅgama-paryantaṁ nāmnaḥ phalam uktvā sādhu-saṅgasya ca phala-viśeṣam āha—itīti | jātaḥ suṣṭhu bhagavad-bhakty-utpādana-pūrvatvena nirvedo yasya saḥ ||39||</w:t>
      </w:r>
    </w:p>
    <w:p w:rsidR="00AA7AFC" w:rsidRPr="00E72EBB" w:rsidRDefault="00AA7AFC">
      <w:pPr>
        <w:rPr>
          <w:rFonts w:eastAsia="MS Minchofalt"/>
          <w:b/>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mukta-sarvānubandhanaḥ tyakta-strī-putrādy-āsaktiḥ ||39||</w:t>
      </w:r>
    </w:p>
    <w:p w:rsidR="00AA7AFC" w:rsidRPr="00B13FAC" w:rsidRDefault="00AA7AFC">
      <w:pPr>
        <w:rPr>
          <w:rFonts w:eastAsia="MS Minchofalt"/>
          <w:b/>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6.2.40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sa tasmin deva-sadana āsīno yogam āsthitaḥ |</w:t>
      </w:r>
    </w:p>
    <w:p w:rsidR="00AA7AFC" w:rsidRDefault="00AA7AFC" w:rsidP="0015448C">
      <w:pPr>
        <w:pStyle w:val="Versequote"/>
        <w:rPr>
          <w:rFonts w:eastAsia="MS Minchofalt"/>
        </w:rPr>
      </w:pPr>
      <w:r>
        <w:rPr>
          <w:rFonts w:eastAsia="MS Minchofalt"/>
        </w:rPr>
        <w:t>pratyāhṛtendriya-grāmo yuyoja mana ātmani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pratyāhṛta indriya-grāmo yena ||40||</w:t>
      </w:r>
    </w:p>
    <w:p w:rsidR="00AA7AFC" w:rsidRPr="00B13FAC" w:rsidRDefault="00AA7AFC">
      <w:pPr>
        <w:rPr>
          <w:rFonts w:eastAsia="MS Minchofalt"/>
          <w:b/>
        </w:rPr>
      </w:pPr>
    </w:p>
    <w:p w:rsidR="00AA7AFC" w:rsidRDefault="00AA7AFC">
      <w:pPr>
        <w:rPr>
          <w:rFonts w:eastAsia="MS Minchofalt"/>
          <w:b/>
          <w:lang w:val="sa-IN"/>
        </w:rPr>
      </w:pPr>
      <w:r>
        <w:rPr>
          <w:rFonts w:eastAsia="MS Minchofalt"/>
          <w:b/>
          <w:lang w:val="sa-IN"/>
        </w:rPr>
        <w:t xml:space="preserve">krama-sandarbhaḥ : </w:t>
      </w:r>
      <w:r>
        <w:t xml:space="preserve">tatra sati dhāsye mana ity-ādinā yad vicāritaṁ tatra kṛtais tat-kīrtanādibhiḥ śuddhena tal-labdha-sphuraṇa-viśeṣeṇa ca manasā punar idaṁ vicāritam | īdṛśasyāpi manaso bhagavat-paryantā gatir na syāt | </w:t>
      </w:r>
      <w:r w:rsidRPr="00B13FAC">
        <w:rPr>
          <w:color w:val="0000FF"/>
        </w:rPr>
        <w:t>brahmaṇo hi pratiṣṭ</w:t>
      </w:r>
      <w:r>
        <w:rPr>
          <w:color w:val="0000FF"/>
        </w:rPr>
        <w:t>h</w:t>
      </w:r>
      <w:r w:rsidRPr="00B13FAC">
        <w:rPr>
          <w:color w:val="0000FF"/>
        </w:rPr>
        <w:t>āha</w:t>
      </w:r>
      <w:r>
        <w:rPr>
          <w:color w:val="0000FF"/>
        </w:rPr>
        <w:t xml:space="preserve">ṁ </w:t>
      </w:r>
      <w:r>
        <w:rPr>
          <w:color w:val="000000"/>
        </w:rPr>
        <w:t xml:space="preserve">[gītā 14.27] </w:t>
      </w:r>
      <w:r>
        <w:t>iti nyāyena parāt parā hi sa-viśeṣāvasthitiḥ, tasmān nirviśeṣa-tat-prakāśa-lakṣaṇa-brahmānubhavārtham eva prayatiṣye | tad-agnim avārtā tu mahā-kṛpālunā śrī-bhagavataiva nirvāhayiṣyate | tad etad vicārya tena yat-kṛtaṁ tad darśayati | sa tasminn iti dvābhyām ||40||</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yogaṁ bhakti-yogam ātmani harau ||40||</w:t>
      </w:r>
    </w:p>
    <w:p w:rsidR="00AA7AFC" w:rsidRPr="00673953"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6.2.41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tato guṇebhya ātmānaṁ viyujyātma-samādhinā |</w:t>
      </w:r>
    </w:p>
    <w:p w:rsidR="00AA7AFC" w:rsidRDefault="00AA7AFC" w:rsidP="0015448C">
      <w:pPr>
        <w:pStyle w:val="Versequote"/>
        <w:rPr>
          <w:rFonts w:eastAsia="MS Minchofalt"/>
        </w:rPr>
      </w:pPr>
      <w:r>
        <w:rPr>
          <w:rFonts w:eastAsia="MS Minchofalt"/>
        </w:rPr>
        <w:t>yuyuje bhagavad-dhāmni brahmaṇy anubhavātmani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guṇebhyo dehendriyādibhya ātmānaṁ viyujya viśodhya ātma-samādhinā cittaikāgryeṇa | bhagavato dhāmni svarūpe ||41||</w:t>
      </w:r>
    </w:p>
    <w:p w:rsidR="00AA7AFC" w:rsidRDefault="00AA7AFC">
      <w:pPr>
        <w:rPr>
          <w:rFonts w:eastAsia="MS Minchofalt"/>
          <w:b/>
          <w:lang w:val="en-US"/>
        </w:rPr>
      </w:pPr>
    </w:p>
    <w:p w:rsidR="00AA7AFC" w:rsidRPr="00E3102E" w:rsidRDefault="00AA7AFC">
      <w:pPr>
        <w:rPr>
          <w:rFonts w:eastAsia="MS Minchofalt"/>
          <w:color w:val="000000"/>
          <w:lang w:val="en-US"/>
        </w:rPr>
      </w:pPr>
      <w:r>
        <w:rPr>
          <w:rFonts w:eastAsia="MS Minchofalt"/>
          <w:b/>
        </w:rPr>
        <w:t>caitanya-mata-mañjuṣā :</w:t>
      </w:r>
      <w:r w:rsidRPr="00CE6B10">
        <w:rPr>
          <w:rFonts w:eastAsia="MS Minchofalt"/>
        </w:rPr>
        <w:t xml:space="preserve"> tato guṇebhya ity-ādi | anubhavātma-vijñāna-svarūpe brahmaṇi saty api bhagavad-dhāmni bhagavataḥ śrī-kṛṣṇasya dhāmni śrī-vigrahe, </w:t>
      </w:r>
      <w:r w:rsidRPr="00E3102E">
        <w:rPr>
          <w:color w:val="0000FF"/>
          <w:lang w:val="en-US" w:bidi="sa-IN"/>
        </w:rPr>
        <w:t>gṛha-deha-tviṭ-prabhāvā dhāmān</w:t>
      </w:r>
      <w:r>
        <w:rPr>
          <w:color w:val="0000FF"/>
          <w:lang w:val="en-US" w:bidi="sa-IN"/>
        </w:rPr>
        <w:t>ī</w:t>
      </w:r>
      <w:r>
        <w:rPr>
          <w:color w:val="000000"/>
          <w:lang w:val="en-US" w:bidi="sa-IN"/>
        </w:rPr>
        <w:t>ty amaraḥ</w:t>
      </w:r>
      <w:r w:rsidRPr="00E3102E">
        <w:rPr>
          <w:color w:val="0000FF"/>
          <w:lang w:val="en-US" w:bidi="sa-IN"/>
        </w:rPr>
        <w:t xml:space="preserve"> </w:t>
      </w:r>
      <w:r w:rsidRPr="00E3102E">
        <w:rPr>
          <w:color w:val="000000"/>
          <w:lang w:val="en-US" w:bidi="sa-IN"/>
        </w:rPr>
        <w:t>|</w:t>
      </w:r>
      <w:r w:rsidRPr="00E3102E">
        <w:rPr>
          <w:color w:val="0000FF"/>
          <w:lang w:val="en-US" w:bidi="sa-IN"/>
        </w:rPr>
        <w:t xml:space="preserve"> </w:t>
      </w:r>
      <w:r w:rsidRPr="00E3102E">
        <w:rPr>
          <w:color w:val="000000"/>
          <w:lang w:val="en-US" w:bidi="sa-IN"/>
        </w:rPr>
        <w:t xml:space="preserve">mano </w:t>
      </w:r>
      <w:r>
        <w:rPr>
          <w:color w:val="000000"/>
          <w:lang w:val="en-US" w:bidi="sa-IN"/>
        </w:rPr>
        <w:t xml:space="preserve">yuyuje, tat-svarūpaṁ pārṣada-vigrahaṁ jagrāhety arthaḥ | </w:t>
      </w:r>
      <w:r w:rsidRPr="00E3102E">
        <w:rPr>
          <w:rFonts w:eastAsia="MS Minchofalt"/>
          <w:color w:val="0000FF"/>
        </w:rPr>
        <w:t>sadyaḥ svarūpaṁ jagṛhe bhagavat-pārśva-vartinā</w:t>
      </w:r>
      <w:r>
        <w:rPr>
          <w:rFonts w:eastAsia="MS Minchofalt"/>
          <w:color w:val="0000FF"/>
        </w:rPr>
        <w:t xml:space="preserve">ṁ </w:t>
      </w:r>
      <w:r>
        <w:rPr>
          <w:rFonts w:eastAsia="MS Minchofalt"/>
          <w:color w:val="000000"/>
        </w:rPr>
        <w:t xml:space="preserve">[bhā.pu. 6.2.43] iti vakṣyamāṇatvāt | tasya kaivalyaṁ nābhavat | yad vā, he brahmaṇya ! parīkṣit ! tvam api nu bho bhagavad-dhāmni ātmani tasmin śrī-kṛṣṇe bhava, tat-paro bhavety arthaḥ | yad vā, anubhavo jñānaṁ tat-kālīna-tan-nirvedādi-lakṣaṇaṁ bhagavad-bhakti-sādhanaṁ tasyātma-svarūpe sva-sadṛśe tasmin pārṣada-catuṣṭaye ātmānaṁ mano yuyuje, teṣām apṛthaktvenaika-vacanam | kathaṁ-bhūte ? bhagavad-dhāmni bhagavad-rūpe śaṅkha-cakrādi-dhāriṇi brahmaṇi bṛhati vyāpake, ato’yaṁ pārṣada-rūpo babhūva, tathā ca, </w:t>
      </w:r>
      <w:r>
        <w:rPr>
          <w:rFonts w:eastAsia="MS Minchofalt"/>
          <w:color w:val="0000FF"/>
        </w:rPr>
        <w:t xml:space="preserve">yaṁ yaṁ vāpi smaran bhāvaṁ tyajaty ante kalevaraṁ, taṁ tam evaiti </w:t>
      </w:r>
      <w:r>
        <w:rPr>
          <w:rFonts w:eastAsia="MS Minchofalt"/>
          <w:color w:val="000000"/>
        </w:rPr>
        <w:t>[gītā 8.6] ity-ādi ||41||</w:t>
      </w:r>
    </w:p>
    <w:p w:rsidR="00AA7AFC" w:rsidRPr="00E3102E" w:rsidRDefault="00AA7AFC">
      <w:pPr>
        <w:rPr>
          <w:rFonts w:eastAsia="MS Minchofalt"/>
          <w:color w:val="000000"/>
        </w:rPr>
      </w:pPr>
    </w:p>
    <w:p w:rsidR="00AA7AFC" w:rsidRDefault="00AA7AFC">
      <w:pPr>
        <w:rPr>
          <w:rFonts w:eastAsia="MS Minchofalt"/>
          <w:b/>
          <w:lang w:val="sa-IN"/>
        </w:rPr>
      </w:pPr>
      <w:r>
        <w:rPr>
          <w:rFonts w:eastAsia="MS Minchofalt"/>
          <w:b/>
          <w:lang w:val="sa-IN"/>
        </w:rPr>
        <w:t xml:space="preserve">krama-sandarbhaḥ : </w:t>
      </w:r>
      <w:r>
        <w:t>yarhy upāratety anena brahmānubhavānantaram api śrī-vaikuṇṭha-vaibhavāvirbhāva iti samarthyate ||41||</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guṇenbhyo viṣayebhyaḥ viyujya viyuktīkṛtya ātma-samādhinā cittaikāgryeṇa bhagavad-dhāmni bhagavat-svarūpe ||41||</w:t>
      </w:r>
    </w:p>
    <w:p w:rsidR="00AA7AFC" w:rsidRPr="00A565AB"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6.2.42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yarhy upārata-dhīs tasminn adrākṣīt puruṣān puraḥ |</w:t>
      </w:r>
    </w:p>
    <w:p w:rsidR="00AA7AFC" w:rsidRDefault="00AA7AFC" w:rsidP="0015448C">
      <w:pPr>
        <w:pStyle w:val="Versequote"/>
        <w:rPr>
          <w:rFonts w:eastAsia="MS Minchofalt"/>
        </w:rPr>
      </w:pPr>
      <w:r>
        <w:rPr>
          <w:rFonts w:eastAsia="MS Minchofalt"/>
        </w:rPr>
        <w:t>upalabhyopalabdhān prāg vavande śirasā dvijaḥ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tasmin bhagavad-dhāmni upāratā niścalā dhīr yasya saḥ tasmin kāle’drākṣīd iti vā</w:t>
      </w:r>
      <w:r>
        <w:rPr>
          <w:rFonts w:ascii="Times New Roman" w:hAnsi="Times New Roman"/>
        </w:rPr>
        <w:t> </w:t>
      </w:r>
      <w:r>
        <w:t>| puraḥ purataḥ | tataś ca prāg upalabdhān eva tān upalabhya pratyabhijñāya vavande ||42||</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tasmin bhagavad-dhāmni uparata-dhīr niścala-buddhiḥ puro’gra eva pūrva-paricitān ||42||</w:t>
      </w:r>
    </w:p>
    <w:p w:rsidR="00AA7AFC" w:rsidRPr="00A565AB" w:rsidRDefault="00AA7AFC">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6.2.43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hitvā kalevaraṁ tīrthe gaṅgāyāṁ darśanād anu |</w:t>
      </w:r>
    </w:p>
    <w:p w:rsidR="00AA7AFC" w:rsidRDefault="00AA7AFC" w:rsidP="0015448C">
      <w:pPr>
        <w:pStyle w:val="Versequote"/>
        <w:rPr>
          <w:rFonts w:eastAsia="MS Minchofalt"/>
        </w:rPr>
      </w:pPr>
      <w:r>
        <w:rPr>
          <w:rFonts w:eastAsia="MS Minchofalt"/>
        </w:rPr>
        <w:t>sadyaḥ svarūpaṁ jagṛhe bhagavat-pārśva-vartinām ||</w:t>
      </w:r>
    </w:p>
    <w:p w:rsidR="00AA7AFC" w:rsidRDefault="00AA7AFC">
      <w:pPr>
        <w:jc w:val="center"/>
        <w:rPr>
          <w:rFonts w:eastAsia="MS Minchofalt"/>
          <w:b/>
          <w:lang w:val="sa-IN"/>
        </w:rPr>
      </w:pPr>
    </w:p>
    <w:p w:rsidR="00AA7AFC" w:rsidRPr="00CE6B10" w:rsidRDefault="00AA7AFC">
      <w:pPr>
        <w:rPr>
          <w:rFonts w:eastAsia="MS Minchofalt"/>
        </w:rPr>
      </w:pPr>
      <w:r>
        <w:rPr>
          <w:rFonts w:eastAsia="MS Minchofalt"/>
          <w:b/>
          <w:lang w:val="sa-IN"/>
        </w:rPr>
        <w:t>śrīdharaḥ</w:t>
      </w:r>
      <w:r>
        <w:rPr>
          <w:rFonts w:eastAsia="MS Minchofalt"/>
          <w:b/>
          <w:lang w:val="en-US"/>
        </w:rPr>
        <w:t xml:space="preserve">, </w:t>
      </w:r>
      <w:r>
        <w:rPr>
          <w:rFonts w:eastAsia="MS Minchofalt"/>
          <w:b/>
          <w:lang w:val="sa-IN"/>
        </w:rPr>
        <w:t>viśvanāthaḥ :</w:t>
      </w:r>
      <w:r w:rsidRPr="00CE6B10">
        <w:rPr>
          <w:rFonts w:eastAsia="MS Minchofalt"/>
        </w:rPr>
        <w:t xml:space="preserve"> </w:t>
      </w:r>
      <w:r w:rsidRPr="00A565AB">
        <w:rPr>
          <w:rFonts w:eastAsia="MS Minchofalt"/>
          <w:bCs/>
          <w:i/>
          <w:iCs/>
          <w:lang w:val="en-US"/>
        </w:rPr>
        <w:t>na vyākhyātam.</w:t>
      </w:r>
    </w:p>
    <w:p w:rsidR="00AA7AFC" w:rsidRDefault="00AA7AFC">
      <w:pPr>
        <w:rPr>
          <w:rFonts w:eastAsia="MS Minchofalt"/>
          <w:b/>
          <w:lang w:val="en-US"/>
        </w:rPr>
      </w:pPr>
    </w:p>
    <w:p w:rsidR="00AA7AFC" w:rsidRPr="00CE6B10" w:rsidRDefault="00AA7AFC">
      <w:pPr>
        <w:rPr>
          <w:rFonts w:eastAsia="MS Minchofalt"/>
        </w:rPr>
      </w:pPr>
      <w:r>
        <w:rPr>
          <w:rFonts w:eastAsia="MS Minchofalt"/>
          <w:b/>
        </w:rPr>
        <w:t>caitanya-mata-mañjuṣā :</w:t>
      </w:r>
      <w:r w:rsidRPr="00CE6B10">
        <w:rPr>
          <w:rFonts w:eastAsia="MS Minchofalt"/>
        </w:rPr>
        <w:t xml:space="preserve"> ata eva darśayati—sadyaḥ svarūpaṁ jagṛhe bhagavat-pārśva-vartinām iti | sadyo’vyavadhānenaiva ||43||</w:t>
      </w:r>
    </w:p>
    <w:p w:rsidR="00AA7AFC" w:rsidRPr="002972CF" w:rsidRDefault="00AA7AFC">
      <w:pPr>
        <w:rPr>
          <w:rFonts w:eastAsia="MS Minchofalt"/>
          <w:b/>
          <w:lang w:val="en-US"/>
        </w:rPr>
      </w:pPr>
    </w:p>
    <w:p w:rsidR="00AA7AFC" w:rsidRDefault="00AA7AFC">
      <w:pPr>
        <w:rPr>
          <w:rFonts w:eastAsia="MS Minchofalt"/>
          <w:b/>
          <w:lang w:val="sa-IN"/>
        </w:rPr>
      </w:pPr>
      <w:r>
        <w:rPr>
          <w:rFonts w:eastAsia="MS Minchofalt"/>
          <w:b/>
          <w:lang w:val="sa-IN"/>
        </w:rPr>
        <w:t xml:space="preserve">krama-sandarbhaḥ : </w:t>
      </w:r>
      <w:r>
        <w:t>sadyo vimukto jīvan-mukto babhūva ||43||</w:t>
      </w:r>
    </w:p>
    <w:p w:rsidR="00AA7AFC" w:rsidRDefault="00AA7AFC">
      <w:pPr>
        <w:rPr>
          <w:rFonts w:eastAsia="MS Minchofalt"/>
          <w:b/>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6.2.44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sākaṁ vihāyasā vipro mahāpuruṣa-kiṅkaraiḥ |</w:t>
      </w:r>
    </w:p>
    <w:p w:rsidR="00AA7AFC" w:rsidRDefault="00AA7AFC" w:rsidP="0015448C">
      <w:pPr>
        <w:pStyle w:val="Versequote"/>
        <w:rPr>
          <w:rFonts w:eastAsia="MS Minchofalt"/>
        </w:rPr>
      </w:pPr>
      <w:r>
        <w:rPr>
          <w:rFonts w:eastAsia="MS Minchofalt"/>
        </w:rPr>
        <w:t>haimaṁ vimānam āruhya yayau yatra śriyaḥ patiḥ ||</w:t>
      </w:r>
    </w:p>
    <w:p w:rsidR="00AA7AFC" w:rsidRDefault="00AA7AFC">
      <w:pPr>
        <w:jc w:val="center"/>
        <w:rPr>
          <w:rFonts w:eastAsia="MS Minchofalt"/>
          <w:b/>
          <w:lang w:val="sa-IN"/>
        </w:rPr>
      </w:pPr>
    </w:p>
    <w:p w:rsidR="00AA7AFC" w:rsidRPr="00A565AB" w:rsidRDefault="00AA7AFC" w:rsidP="00567F9D">
      <w:pPr>
        <w:rPr>
          <w:rFonts w:eastAsia="MS Minchofalt"/>
          <w:i/>
          <w:iCs/>
          <w:lang w:val="en-US"/>
        </w:rPr>
      </w:pPr>
      <w:r w:rsidRPr="00A565AB">
        <w:rPr>
          <w:rFonts w:eastAsia="MS Minchofalt"/>
          <w:i/>
          <w:iCs/>
          <w:lang w:val="en-US"/>
        </w:rPr>
        <w:t>na katamenāpi vyākhyātam.</w:t>
      </w:r>
    </w:p>
    <w:p w:rsidR="00AA7AFC" w:rsidRPr="00A565AB" w:rsidRDefault="00AA7AFC" w:rsidP="00567F9D">
      <w:pPr>
        <w:rPr>
          <w:rFonts w:eastAsia="MS Minchofalt"/>
          <w:lang w:val="en-US"/>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6.2.45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evaṁ sa viplāvita-sarva-dharmā</w:t>
      </w:r>
    </w:p>
    <w:p w:rsidR="00AA7AFC" w:rsidRDefault="00AA7AFC" w:rsidP="0015448C">
      <w:pPr>
        <w:pStyle w:val="Versequote"/>
        <w:rPr>
          <w:rFonts w:eastAsia="MS Minchofalt"/>
        </w:rPr>
      </w:pPr>
      <w:r>
        <w:rPr>
          <w:rFonts w:eastAsia="MS Minchofalt"/>
        </w:rPr>
        <w:t>dāsyāḥ patiḥ patito garhya-karmaṇā |</w:t>
      </w:r>
    </w:p>
    <w:p w:rsidR="00AA7AFC" w:rsidRDefault="00AA7AFC" w:rsidP="0015448C">
      <w:pPr>
        <w:pStyle w:val="Versequote"/>
        <w:rPr>
          <w:rFonts w:eastAsia="MS Minchofalt"/>
        </w:rPr>
      </w:pPr>
      <w:r>
        <w:rPr>
          <w:rFonts w:eastAsia="MS Minchofalt"/>
        </w:rPr>
        <w:t>nipātyamāno niraye hata-vrataḥ</w:t>
      </w:r>
    </w:p>
    <w:p w:rsidR="00AA7AFC" w:rsidRDefault="00AA7AFC" w:rsidP="0015448C">
      <w:pPr>
        <w:pStyle w:val="Versequote"/>
        <w:rPr>
          <w:rFonts w:eastAsia="MS Minchofalt"/>
        </w:rPr>
      </w:pPr>
      <w:r>
        <w:rPr>
          <w:rFonts w:eastAsia="MS Minchofalt"/>
        </w:rPr>
        <w:t>sadyo vimukto bhagavan-nāma gṛhṇan ||</w:t>
      </w:r>
    </w:p>
    <w:p w:rsidR="00AA7AFC" w:rsidRDefault="00AA7AFC">
      <w:pPr>
        <w:jc w:val="center"/>
        <w:rPr>
          <w:rFonts w:eastAsia="MS Minchofalt"/>
          <w:b/>
          <w:lang w:val="sa-IN"/>
        </w:rPr>
      </w:pPr>
    </w:p>
    <w:p w:rsidR="00AA7AFC" w:rsidRPr="00A565AB" w:rsidRDefault="00AA7AFC">
      <w:r>
        <w:rPr>
          <w:rFonts w:eastAsia="MS Minchofalt"/>
          <w:b/>
          <w:lang w:val="sa-IN"/>
        </w:rPr>
        <w:t xml:space="preserve">śrīdharaḥ : </w:t>
      </w:r>
      <w:r>
        <w:t>upasaṁharati—evam iti dvābhyām | viplāvitāḥ sarve dharma yena | hataṁ vrataṁ svadāra-niyamādi yasya ||45||</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t>nāmāparādha-yuktāpekṣayāha—ya evam iti dvābhyām | amaṅgalo nāmāparādhy api ||45||</w:t>
      </w:r>
    </w:p>
    <w:p w:rsidR="00AA7AFC" w:rsidRDefault="00AA7AFC">
      <w:pPr>
        <w:rPr>
          <w:rFonts w:eastAsia="MS Minchofalt"/>
          <w:b/>
          <w:lang w:val="sa-IN"/>
        </w:rPr>
      </w:pPr>
    </w:p>
    <w:p w:rsidR="00AA7AFC" w:rsidRPr="00CE6B10" w:rsidRDefault="00AA7AFC">
      <w:pPr>
        <w:rPr>
          <w:rFonts w:eastAsia="MS Minchofalt"/>
        </w:rPr>
      </w:pPr>
      <w:r>
        <w:rPr>
          <w:rFonts w:eastAsia="MS Minchofalt"/>
          <w:b/>
          <w:lang w:val="sa-IN"/>
        </w:rPr>
        <w:t>viśvanāthaḥ :</w:t>
      </w:r>
      <w:r w:rsidRPr="00CE6B10">
        <w:rPr>
          <w:rFonts w:eastAsia="MS Minchofalt"/>
        </w:rPr>
        <w:t xml:space="preserve"> </w:t>
      </w:r>
      <w:r w:rsidRPr="00A565AB">
        <w:rPr>
          <w:rFonts w:eastAsia="MS Minchofalt"/>
          <w:bCs/>
          <w:i/>
          <w:iCs/>
          <w:lang w:val="en-US"/>
        </w:rPr>
        <w:t>na vyākhyātam.</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bCs/>
          <w:lang w:val="sa-IN"/>
        </w:rPr>
      </w:pPr>
      <w:r>
        <w:rPr>
          <w:rFonts w:eastAsia="MS Minchofalt"/>
          <w:b/>
          <w:bCs/>
          <w:lang w:val="sa-IN"/>
        </w:rPr>
        <w:t xml:space="preserve"> || 6.2.46 ||</w:t>
      </w:r>
    </w:p>
    <w:p w:rsidR="00AA7AFC" w:rsidRDefault="00AA7AFC">
      <w:pPr>
        <w:jc w:val="center"/>
        <w:rPr>
          <w:rFonts w:eastAsia="MS Minchofalt"/>
          <w:b/>
          <w:bCs/>
          <w:lang w:val="sa-IN"/>
        </w:rPr>
      </w:pPr>
    </w:p>
    <w:p w:rsidR="00AA7AFC" w:rsidRDefault="00AA7AFC">
      <w:pPr>
        <w:jc w:val="center"/>
        <w:rPr>
          <w:rFonts w:eastAsia="MS Minchofalt"/>
          <w:b/>
          <w:bCs/>
          <w:sz w:val="28"/>
          <w:lang w:val="sa-IN"/>
        </w:rPr>
      </w:pPr>
      <w:r>
        <w:rPr>
          <w:rFonts w:eastAsia="MS Minchofalt"/>
          <w:b/>
          <w:bCs/>
          <w:sz w:val="28"/>
          <w:lang w:val="en-US"/>
        </w:rPr>
        <w:t xml:space="preserve">nātaḥ </w:t>
      </w:r>
      <w:r>
        <w:rPr>
          <w:rFonts w:eastAsia="MS Minchofalt"/>
          <w:b/>
          <w:bCs/>
          <w:sz w:val="28"/>
          <w:lang w:val="sa-IN"/>
        </w:rPr>
        <w:t>paraṁ karma-nibandha-kṛntanaṁ</w:t>
      </w:r>
    </w:p>
    <w:p w:rsidR="00AA7AFC" w:rsidRDefault="00AA7AFC">
      <w:pPr>
        <w:jc w:val="center"/>
        <w:rPr>
          <w:rFonts w:eastAsia="MS Minchofalt"/>
          <w:b/>
          <w:bCs/>
          <w:sz w:val="28"/>
          <w:lang w:val="sa-IN"/>
        </w:rPr>
      </w:pPr>
      <w:r>
        <w:rPr>
          <w:rFonts w:eastAsia="MS Minchofalt"/>
          <w:b/>
          <w:bCs/>
          <w:sz w:val="28"/>
          <w:lang w:val="sa-IN"/>
        </w:rPr>
        <w:t>mumukṣatāṁ tīrtha-padānukīrtanāt |</w:t>
      </w:r>
    </w:p>
    <w:p w:rsidR="00AA7AFC" w:rsidRDefault="00AA7AFC">
      <w:pPr>
        <w:jc w:val="center"/>
        <w:rPr>
          <w:rFonts w:eastAsia="MS Minchofalt"/>
          <w:b/>
          <w:bCs/>
          <w:sz w:val="28"/>
          <w:lang w:val="sa-IN"/>
        </w:rPr>
      </w:pPr>
      <w:r>
        <w:rPr>
          <w:rFonts w:eastAsia="MS Minchofalt"/>
          <w:b/>
          <w:bCs/>
          <w:sz w:val="28"/>
          <w:lang w:val="sa-IN"/>
        </w:rPr>
        <w:t>na yat punaḥ karmasu sajjate mano</w:t>
      </w:r>
    </w:p>
    <w:p w:rsidR="00AA7AFC" w:rsidRDefault="00AA7AFC">
      <w:pPr>
        <w:jc w:val="center"/>
        <w:rPr>
          <w:rFonts w:eastAsia="MS Minchofalt"/>
          <w:b/>
          <w:bCs/>
          <w:sz w:val="28"/>
          <w:lang w:val="sa-IN"/>
        </w:rPr>
      </w:pPr>
      <w:r>
        <w:rPr>
          <w:rFonts w:eastAsia="MS Minchofalt"/>
          <w:b/>
          <w:bCs/>
          <w:sz w:val="28"/>
          <w:lang w:val="sa-IN"/>
        </w:rPr>
        <w:t>rajas-tamobhyāṁ kalilaṁ tato’nyathā ||</w:t>
      </w:r>
    </w:p>
    <w:p w:rsidR="00AA7AFC" w:rsidRDefault="00AA7AFC">
      <w:pPr>
        <w:rPr>
          <w:rFonts w:eastAsia="MS Minchofalt"/>
          <w:lang w:val="sa-IN"/>
        </w:rPr>
      </w:pPr>
    </w:p>
    <w:p w:rsidR="00AA7AFC" w:rsidRDefault="00AA7AFC">
      <w:r>
        <w:rPr>
          <w:rFonts w:eastAsia="MS Minchofalt"/>
          <w:b/>
          <w:lang w:val="sa-IN"/>
        </w:rPr>
        <w:t xml:space="preserve">śrīdharaḥ : </w:t>
      </w:r>
      <w:r>
        <w:t>karma-nibandhasya pāpa-mūlasya kṛntanaṁ chedakam ataḥ paraṁ nāsti | kasmāt param ? tīrtha-padasyānukīrtanāt | tatra hetuḥ—yad yato’nukīrtanāt | tato’nukīrtanāt | anyathā prāyaścittāntare rajas-tamobhyāṁ kalilaṁ malinam eva tiṣṭhati yat tan manaḥ karmasu punar na sajjate ||46||</w:t>
      </w:r>
    </w:p>
    <w:p w:rsidR="00AA7AFC" w:rsidRDefault="00AA7AFC"/>
    <w:p w:rsidR="00AA7AFC" w:rsidRDefault="00AA7AFC" w:rsidP="00567F9D">
      <w:pPr>
        <w:rPr>
          <w:lang w:val="pl-PL"/>
        </w:rPr>
      </w:pPr>
      <w:r w:rsidRPr="00651CE4">
        <w:rPr>
          <w:b/>
          <w:bCs/>
        </w:rPr>
        <w:t>sanātanaḥ :</w:t>
      </w:r>
      <w:r>
        <w:t xml:space="preserve"> </w:t>
      </w:r>
      <w:r>
        <w:rPr>
          <w:lang w:val="pl-PL"/>
        </w:rPr>
        <w:t xml:space="preserve">evaṁ duṣprārabdha-nivārakatvena darśitam | tad evābhivyajya likhati—nātaḥ param ity-ādinā, </w:t>
      </w:r>
      <w:r w:rsidRPr="00E4287C">
        <w:rPr>
          <w:color w:val="0000FF"/>
          <w:lang w:val="pl-PL"/>
        </w:rPr>
        <w:t>bhāsate nara</w:t>
      </w:r>
      <w:r>
        <w:rPr>
          <w:color w:val="0000FF"/>
          <w:lang w:val="pl-PL"/>
        </w:rPr>
        <w:t>ḥ</w:t>
      </w:r>
      <w:r>
        <w:rPr>
          <w:lang w:val="pl-PL"/>
        </w:rPr>
        <w:t xml:space="preserve"> (ha.bha.vi. 11.374) ity antena | karma-nibandhanasya pāpa-mūlasya kṛntanaṁ </w:t>
      </w:r>
      <w:r>
        <w:t>chedakam ataḥ paraṁ nāsti | kasmāt param ? tīrtha-padasy</w:t>
      </w:r>
      <w:r w:rsidRPr="00E4287C">
        <w:rPr>
          <w:lang w:val="pl-PL"/>
        </w:rPr>
        <w:t xml:space="preserve">a </w:t>
      </w:r>
      <w:r>
        <w:rPr>
          <w:lang w:val="pl-PL"/>
        </w:rPr>
        <w:t>bhagavat</w:t>
      </w:r>
      <w:r w:rsidRPr="00E4287C">
        <w:rPr>
          <w:lang w:val="pl-PL"/>
        </w:rPr>
        <w:t>o’</w:t>
      </w:r>
      <w:r>
        <w:t>nukīrtanāt | tatra hetuḥ</w:t>
      </w:r>
      <w:r w:rsidRPr="00E4287C">
        <w:rPr>
          <w:lang w:val="pl-PL"/>
        </w:rPr>
        <w:t>—</w:t>
      </w:r>
      <w:r>
        <w:t>yad yato’nukīrtanāt | tato’nukīrtanāt | anyathā prāyaścittāntare rajas-tamobhyāṁ kalilaṁ malinam eva tiṣṭhati yat tan</w:t>
      </w:r>
      <w:r w:rsidRPr="00E4287C">
        <w:rPr>
          <w:lang w:val="pl-PL"/>
        </w:rPr>
        <w:t>-</w:t>
      </w:r>
      <w:r>
        <w:t xml:space="preserve">manaḥ </w:t>
      </w:r>
      <w:r w:rsidRPr="00E4287C">
        <w:rPr>
          <w:lang w:val="pl-PL"/>
        </w:rPr>
        <w:t xml:space="preserve">| </w:t>
      </w:r>
    </w:p>
    <w:p w:rsidR="00AA7AFC" w:rsidRDefault="00AA7AFC" w:rsidP="00567F9D">
      <w:pPr>
        <w:pStyle w:val="Commentary"/>
        <w:rPr>
          <w:lang w:val="pl-PL"/>
        </w:rPr>
      </w:pPr>
    </w:p>
    <w:p w:rsidR="00AA7AFC" w:rsidRPr="00030C95" w:rsidRDefault="00AA7AFC" w:rsidP="00567F9D">
      <w:pPr>
        <w:rPr>
          <w:lang w:val="pl-PL"/>
        </w:rPr>
      </w:pPr>
      <w:r w:rsidRPr="00030C95">
        <w:rPr>
          <w:lang w:val="pl-PL"/>
        </w:rPr>
        <w:t>yadyapi karma-nibandha-kṛntana</w:t>
      </w:r>
      <w:r>
        <w:rPr>
          <w:lang w:val="pl-PL"/>
        </w:rPr>
        <w:t>m i</w:t>
      </w:r>
      <w:r w:rsidRPr="00030C95">
        <w:rPr>
          <w:lang w:val="pl-PL"/>
        </w:rPr>
        <w:t>ty aśeṣa prārabdha-karma-chedana</w:t>
      </w:r>
      <w:r>
        <w:rPr>
          <w:lang w:val="pl-PL"/>
        </w:rPr>
        <w:t>m e</w:t>
      </w:r>
      <w:r w:rsidRPr="00030C95">
        <w:rPr>
          <w:lang w:val="pl-PL"/>
        </w:rPr>
        <w:t xml:space="preserve">vātroktaṁ, tathāpy akhila-prārabdha-kṣaye deha-pātāpattyā bhagavad-bhajanāsambhavād duṣprārabdha-kṣaya evābhipretaḥ | ata eva nāma-śruti-bhāṣye likhitam—prārabdha-pāpa-nivartakatvaṁ ca kadācid upāsakecchā-vaśāt </w:t>
      </w:r>
      <w:r w:rsidRPr="00BA2F56">
        <w:rPr>
          <w:lang w:val="pl-PL"/>
        </w:rPr>
        <w:t>iti |</w:t>
      </w:r>
      <w:r w:rsidRPr="00030C95">
        <w:rPr>
          <w:lang w:val="pl-PL"/>
        </w:rPr>
        <w:t xml:space="preserve"> anyathātra prastutājāmilādibhir virodhāpatteḥ | athavā rogādi-vilāpanādinā nār</w:t>
      </w:r>
      <w:r>
        <w:rPr>
          <w:lang w:val="pl-PL"/>
        </w:rPr>
        <w:t>a</w:t>
      </w:r>
      <w:r w:rsidRPr="00030C95">
        <w:rPr>
          <w:lang w:val="pl-PL"/>
        </w:rPr>
        <w:t>ky-uddhāra-paryantena duṣprārabdha-kṣayeṇa deha-pātāpattau satyā</w:t>
      </w:r>
      <w:r>
        <w:rPr>
          <w:lang w:val="pl-PL"/>
        </w:rPr>
        <w:t>m a</w:t>
      </w:r>
      <w:r w:rsidRPr="00030C95">
        <w:rPr>
          <w:lang w:val="pl-PL"/>
        </w:rPr>
        <w:t>pi nāma-saṅkīrtana-prabhāvato nitya-pralayādi-nyāyena tadānī</w:t>
      </w:r>
      <w:r>
        <w:rPr>
          <w:lang w:val="pl-PL"/>
        </w:rPr>
        <w:t>m e</w:t>
      </w:r>
      <w:r w:rsidRPr="00030C95">
        <w:rPr>
          <w:lang w:val="pl-PL"/>
        </w:rPr>
        <w:t>va bhagavad-bhajanārthaṁ tad-yogya-dehāntarotpattyā, kiṁ vā, pūrva-deha</w:t>
      </w:r>
      <w:r>
        <w:rPr>
          <w:lang w:val="pl-PL"/>
        </w:rPr>
        <w:t>m e</w:t>
      </w:r>
      <w:r w:rsidRPr="00030C95">
        <w:rPr>
          <w:lang w:val="pl-PL"/>
        </w:rPr>
        <w:t>va sadyo-jāta-bhagavad-bhajanocita-guṇa-viśeṣavattayā navīna</w:t>
      </w:r>
      <w:r>
        <w:rPr>
          <w:lang w:val="pl-PL"/>
        </w:rPr>
        <w:t>m i</w:t>
      </w:r>
      <w:r w:rsidRPr="00030C95">
        <w:rPr>
          <w:lang w:val="pl-PL"/>
        </w:rPr>
        <w:t>vāsau prāpety ūhya</w:t>
      </w:r>
      <w:r>
        <w:rPr>
          <w:lang w:val="pl-PL"/>
        </w:rPr>
        <w:t>m |</w:t>
      </w:r>
      <w:r w:rsidRPr="00030C95">
        <w:rPr>
          <w:lang w:val="pl-PL"/>
        </w:rPr>
        <w:t xml:space="preserve"> yathā śrī-dhruveṇa parama-padārohaṇa-samaye nija-pūrva-deha</w:t>
      </w:r>
      <w:r>
        <w:rPr>
          <w:lang w:val="pl-PL"/>
        </w:rPr>
        <w:t>m e</w:t>
      </w:r>
      <w:r w:rsidRPr="00030C95">
        <w:rPr>
          <w:lang w:val="pl-PL"/>
        </w:rPr>
        <w:t>va pārṣadocita-deha-guṇa-yuktatayā bhinna</w:t>
      </w:r>
      <w:r>
        <w:rPr>
          <w:lang w:val="pl-PL"/>
        </w:rPr>
        <w:t>m i</w:t>
      </w:r>
      <w:r w:rsidRPr="00030C95">
        <w:rPr>
          <w:lang w:val="pl-PL"/>
        </w:rPr>
        <w:t>va prāpta</w:t>
      </w:r>
      <w:r>
        <w:rPr>
          <w:lang w:val="pl-PL"/>
        </w:rPr>
        <w:t>m |</w:t>
      </w:r>
      <w:r w:rsidRPr="00030C95">
        <w:rPr>
          <w:lang w:val="pl-PL"/>
        </w:rPr>
        <w:t xml:space="preserve"> tac ca </w:t>
      </w:r>
      <w:r w:rsidRPr="00030C95">
        <w:rPr>
          <w:color w:val="0000FF"/>
          <w:lang w:val="pl-PL"/>
        </w:rPr>
        <w:t>bibhrad rūpaṁ hiraṇmayaṁ</w:t>
      </w:r>
      <w:r w:rsidRPr="00030C95">
        <w:rPr>
          <w:lang w:val="pl-PL"/>
        </w:rPr>
        <w:t xml:space="preserve"> [bhā.pu. 4.12.29] ity-ādiṣu śrī-svāmi-pādair vyakta-vyākhyāta</w:t>
      </w:r>
      <w:r>
        <w:rPr>
          <w:lang w:val="pl-PL"/>
        </w:rPr>
        <w:t>m e</w:t>
      </w:r>
      <w:r w:rsidRPr="00030C95">
        <w:rPr>
          <w:lang w:val="pl-PL"/>
        </w:rPr>
        <w:t xml:space="preserve">va | </w:t>
      </w:r>
    </w:p>
    <w:p w:rsidR="00AA7AFC" w:rsidRPr="00030C95" w:rsidRDefault="00AA7AFC" w:rsidP="00567F9D">
      <w:pPr>
        <w:rPr>
          <w:lang w:val="pl-PL"/>
        </w:rPr>
      </w:pPr>
    </w:p>
    <w:p w:rsidR="00AA7AFC" w:rsidRPr="00030C95" w:rsidRDefault="00AA7AFC" w:rsidP="00567F9D">
      <w:pPr>
        <w:rPr>
          <w:lang w:val="pl-PL"/>
        </w:rPr>
      </w:pPr>
      <w:r w:rsidRPr="00030C95">
        <w:rPr>
          <w:lang w:val="pl-PL"/>
        </w:rPr>
        <w:t>eva</w:t>
      </w:r>
      <w:r>
        <w:rPr>
          <w:lang w:val="pl-PL"/>
        </w:rPr>
        <w:t>m e</w:t>
      </w:r>
      <w:r w:rsidRPr="00030C95">
        <w:rPr>
          <w:lang w:val="pl-PL"/>
        </w:rPr>
        <w:t>va bṛhan-nāradīye—</w:t>
      </w:r>
    </w:p>
    <w:p w:rsidR="00AA7AFC" w:rsidRPr="00030C95" w:rsidRDefault="00AA7AFC" w:rsidP="00567F9D">
      <w:pPr>
        <w:rPr>
          <w:lang w:val="pl-PL"/>
        </w:rPr>
      </w:pPr>
    </w:p>
    <w:p w:rsidR="00AA7AFC" w:rsidRPr="00030C95" w:rsidRDefault="00AA7AFC" w:rsidP="00567F9D">
      <w:pPr>
        <w:pStyle w:val="StyleQuoteBlue"/>
        <w:rPr>
          <w:lang w:val="pl-PL"/>
        </w:rPr>
      </w:pPr>
      <w:r w:rsidRPr="00030C95">
        <w:rPr>
          <w:lang w:val="pl-PL"/>
        </w:rPr>
        <w:t>govindeti japan jantuḥ praty-ahaṁ niyatendriyaḥ |</w:t>
      </w:r>
    </w:p>
    <w:p w:rsidR="00AA7AFC" w:rsidRPr="00030C95" w:rsidRDefault="00AA7AFC" w:rsidP="00567F9D">
      <w:pPr>
        <w:pStyle w:val="StyleQuoteBlue"/>
        <w:rPr>
          <w:lang w:val="pl-PL"/>
        </w:rPr>
      </w:pPr>
      <w:r w:rsidRPr="00030C95">
        <w:rPr>
          <w:lang w:val="pl-PL"/>
        </w:rPr>
        <w:t xml:space="preserve">sarva-pāpa-vinirmuktaḥ suravad bhāsate naraḥ || </w:t>
      </w:r>
      <w:r w:rsidRPr="00030C95">
        <w:rPr>
          <w:color w:val="000000"/>
          <w:lang w:val="pl-PL"/>
        </w:rPr>
        <w:t>[ha.bha.vi. 11.374]</w:t>
      </w:r>
    </w:p>
    <w:p w:rsidR="00AA7AFC" w:rsidRPr="00030C95" w:rsidRDefault="00AA7AFC" w:rsidP="00567F9D">
      <w:pPr>
        <w:rPr>
          <w:lang w:val="pl-PL"/>
        </w:rPr>
      </w:pPr>
    </w:p>
    <w:p w:rsidR="00AA7AFC" w:rsidRPr="00651CE4" w:rsidRDefault="00AA7AFC" w:rsidP="00567F9D">
      <w:pPr>
        <w:rPr>
          <w:lang w:val="pl-PL"/>
        </w:rPr>
      </w:pPr>
      <w:r w:rsidRPr="00030C95">
        <w:rPr>
          <w:lang w:val="pl-PL"/>
        </w:rPr>
        <w:t>ity-ādi-vacanaṁ susaṅgacchate | yac ca bahiḥ sukha-duḥkha-phalake prārabdhe kṣīṇe’pi paścāt tasya kadācit kasyacit kiñcid dehādau bāhya-sukhaṁ duḥkhaṁ ca dṛśyate, tac ca loke bhakti-māhātmya-saṅgopanārthaṁ śrī-bhagavatā bhaktena vā tenaivātmācchādanārthaṁ śaktyā sampradarśyata iti jñeya</w:t>
      </w:r>
      <w:r>
        <w:rPr>
          <w:lang w:val="pl-PL"/>
        </w:rPr>
        <w:t>m |</w:t>
      </w:r>
      <w:r w:rsidRPr="00030C95">
        <w:rPr>
          <w:lang w:val="pl-PL"/>
        </w:rPr>
        <w:t xml:space="preserve"> evaṁ sarva</w:t>
      </w:r>
      <w:r>
        <w:rPr>
          <w:lang w:val="pl-PL"/>
        </w:rPr>
        <w:t>m a</w:t>
      </w:r>
      <w:r w:rsidRPr="00030C95">
        <w:rPr>
          <w:lang w:val="pl-PL"/>
        </w:rPr>
        <w:t>navadya</w:t>
      </w:r>
      <w:r>
        <w:rPr>
          <w:lang w:val="pl-PL"/>
        </w:rPr>
        <w:t>m |</w:t>
      </w:r>
      <w:r w:rsidRPr="00651CE4">
        <w:rPr>
          <w:lang w:val="pl-PL"/>
        </w:rPr>
        <w:t>||46||</w:t>
      </w:r>
      <w:r w:rsidRPr="00030C95">
        <w:rPr>
          <w:lang w:val="pl-PL"/>
        </w:rPr>
        <w:t xml:space="preserve"> (hari-bhakti-vilāsaḥ 11.371)</w:t>
      </w:r>
    </w:p>
    <w:p w:rsidR="00AA7AFC" w:rsidRDefault="00AA7AFC">
      <w:pPr>
        <w:rPr>
          <w:rFonts w:eastAsia="MS Minchofalt"/>
          <w:b/>
          <w:lang w:val="sa-IN"/>
        </w:rPr>
      </w:pPr>
    </w:p>
    <w:p w:rsidR="00AA7AFC" w:rsidRDefault="00AA7AFC">
      <w:pPr>
        <w:rPr>
          <w:rFonts w:eastAsia="MS Minchofalt"/>
          <w:b/>
          <w:lang w:val="sa-IN"/>
        </w:rPr>
      </w:pPr>
      <w:r>
        <w:rPr>
          <w:rFonts w:eastAsia="MS Minchofalt"/>
          <w:b/>
          <w:lang w:val="sa-IN"/>
        </w:rPr>
        <w:t xml:space="preserve">krama-sandarbhaḥ : </w:t>
      </w:r>
      <w:r>
        <w:rPr>
          <w:rFonts w:eastAsia="MS Minchofalt"/>
          <w:i/>
          <w:iCs/>
          <w:lang w:val="sa-IN"/>
        </w:rPr>
        <w:t>na vyākhyātam.</w:t>
      </w:r>
    </w:p>
    <w:p w:rsidR="00AA7AFC" w:rsidRDefault="00AA7AFC">
      <w:pPr>
        <w:rPr>
          <w:rFonts w:eastAsia="MS Minchofalt"/>
          <w:b/>
          <w:bCs/>
          <w:lang w:val="sa-IN"/>
        </w:rPr>
      </w:pPr>
    </w:p>
    <w:p w:rsidR="00AA7AFC" w:rsidRDefault="00AA7AFC" w:rsidP="00CE6B10">
      <w:pPr>
        <w:rPr>
          <w:rFonts w:eastAsia="MS Minchofalt"/>
          <w:lang w:val="sa-IN"/>
        </w:rPr>
      </w:pPr>
      <w:r>
        <w:rPr>
          <w:rFonts w:eastAsia="MS Minchofalt"/>
          <w:b/>
          <w:lang w:val="sa-IN"/>
        </w:rPr>
        <w:t xml:space="preserve">viśvanāthaḥ: </w:t>
      </w:r>
      <w:r>
        <w:rPr>
          <w:rFonts w:eastAsia="MS Minchofalt"/>
          <w:lang w:val="sa-IN"/>
        </w:rPr>
        <w:t>yad yato’nukīrtanāt karmasu mana eva na sajjate anyathā prāyaścittāntarais tu kalilaṁ malinam eva ||46||</w:t>
      </w:r>
    </w:p>
    <w:p w:rsidR="00AA7AFC" w:rsidRDefault="00AA7AFC" w:rsidP="00CE6B10">
      <w:pPr>
        <w:rPr>
          <w:rFonts w:eastAsia="MS Minchofalt"/>
          <w:lang w:val="sa-IN"/>
        </w:rPr>
      </w:pPr>
    </w:p>
    <w:p w:rsidR="00AA7AFC" w:rsidRDefault="00AA7AFC">
      <w:pPr>
        <w:jc w:val="center"/>
        <w:rPr>
          <w:rFonts w:eastAsia="MS Minchofalt"/>
          <w:bCs/>
          <w:lang w:val="sa-IN"/>
        </w:rPr>
      </w:pPr>
      <w:r>
        <w:rPr>
          <w:rFonts w:eastAsia="MS Minchofalt"/>
          <w:bCs/>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6.2.47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ya etaṁ paramaṁ guhyam itihāsam aghāpaham |</w:t>
      </w:r>
    </w:p>
    <w:p w:rsidR="00AA7AFC" w:rsidRDefault="00AA7AFC" w:rsidP="0015448C">
      <w:pPr>
        <w:pStyle w:val="Versequote"/>
        <w:rPr>
          <w:rFonts w:eastAsia="MS Minchofalt"/>
        </w:rPr>
      </w:pPr>
      <w:r>
        <w:rPr>
          <w:rFonts w:eastAsia="MS Minchofalt"/>
        </w:rPr>
        <w:t>śṛṇuyāc chraddhayā yukto yaś ca bhaktyānukīrtayet ||</w:t>
      </w:r>
    </w:p>
    <w:p w:rsidR="00AA7AFC" w:rsidRDefault="00AA7AFC">
      <w:pPr>
        <w:jc w:val="center"/>
        <w:rPr>
          <w:rFonts w:eastAsia="MS Minchofalt"/>
          <w:b/>
          <w:lang w:val="sa-IN"/>
        </w:rPr>
      </w:pPr>
    </w:p>
    <w:p w:rsidR="00AA7AFC" w:rsidRPr="00A565AB" w:rsidRDefault="00AA7AFC" w:rsidP="00567F9D">
      <w:pPr>
        <w:rPr>
          <w:rFonts w:eastAsia="MS Minchofalt"/>
          <w:i/>
          <w:iCs/>
          <w:lang w:val="en-US"/>
        </w:rPr>
      </w:pPr>
      <w:r w:rsidRPr="00A565AB">
        <w:rPr>
          <w:rFonts w:eastAsia="MS Minchofalt"/>
          <w:i/>
          <w:iCs/>
          <w:lang w:val="en-US"/>
        </w:rPr>
        <w:t>na katamenāpi vyākhyātam.</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6.2.48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na vai sa narakaṁ yāti nekṣito yama-kiṅkaraiḥ |</w:t>
      </w:r>
    </w:p>
    <w:p w:rsidR="00AA7AFC" w:rsidRDefault="00AA7AFC" w:rsidP="0015448C">
      <w:pPr>
        <w:pStyle w:val="Versequote"/>
        <w:rPr>
          <w:rFonts w:eastAsia="MS Minchofalt"/>
        </w:rPr>
      </w:pPr>
      <w:r>
        <w:rPr>
          <w:rFonts w:eastAsia="MS Minchofalt"/>
        </w:rPr>
        <w:t>yady apy amaṅgalo martyo viṣṇu-loke mahīyate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na cekṣito bhavati ||48||</w:t>
      </w:r>
    </w:p>
    <w:p w:rsidR="00AA7AFC" w:rsidRDefault="00AA7AFC">
      <w:pPr>
        <w:rPr>
          <w:rFonts w:eastAsia="MS Minchofalt"/>
          <w:b/>
          <w:lang w:val="sa-IN"/>
        </w:rPr>
      </w:pPr>
    </w:p>
    <w:p w:rsidR="00AA7AFC" w:rsidRPr="00A565AB" w:rsidRDefault="00AA7AFC">
      <w:pPr>
        <w:rPr>
          <w:rFonts w:eastAsia="MS Minchofalt"/>
          <w:lang w:val="en-US"/>
        </w:rPr>
      </w:pPr>
      <w:r>
        <w:rPr>
          <w:rFonts w:eastAsia="MS Minchofalt"/>
          <w:b/>
          <w:lang w:val="sa-IN"/>
        </w:rPr>
        <w:t>krama-sandarbhaḥ</w:t>
      </w:r>
      <w:r>
        <w:rPr>
          <w:rFonts w:eastAsia="MS Minchofalt"/>
          <w:b/>
          <w:lang w:val="en-US"/>
        </w:rPr>
        <w:t>,</w:t>
      </w:r>
      <w:r>
        <w:rPr>
          <w:rFonts w:eastAsia="MS Minchofalt"/>
          <w:b/>
          <w:lang w:val="sa-IN"/>
        </w:rPr>
        <w:t xml:space="preserve"> viśvanāthaḥ :</w:t>
      </w:r>
      <w:r>
        <w:rPr>
          <w:rFonts w:eastAsia="MS Minchofalt"/>
          <w:b/>
          <w:lang w:val="en-US"/>
        </w:rPr>
        <w:t xml:space="preserve"> </w:t>
      </w:r>
      <w:r>
        <w:rPr>
          <w:rFonts w:eastAsia="MS Minchofalt"/>
          <w:i/>
          <w:iCs/>
          <w:lang w:val="sa-IN"/>
        </w:rPr>
        <w:t>na vyākhyātam.</w:t>
      </w:r>
    </w:p>
    <w:p w:rsidR="00AA7AFC" w:rsidRDefault="00AA7AFC">
      <w:pPr>
        <w:rPr>
          <w:rFonts w:eastAsia="MS Minchofalt"/>
          <w:lang w:val="sa-IN"/>
        </w:rPr>
      </w:pPr>
    </w:p>
    <w:p w:rsidR="00AA7AFC" w:rsidRDefault="00AA7AFC">
      <w:pPr>
        <w:jc w:val="center"/>
        <w:rPr>
          <w:rFonts w:eastAsia="MS Minchofalt"/>
          <w:lang w:val="sa-IN"/>
        </w:rPr>
      </w:pPr>
      <w:r>
        <w:rPr>
          <w:rFonts w:eastAsia="MS Minchofalt"/>
          <w:lang w:val="sa-IN"/>
        </w:rPr>
        <w:t xml:space="preserve"> —o)0(o—</w:t>
      </w:r>
    </w:p>
    <w:p w:rsidR="00AA7AFC" w:rsidRDefault="00AA7AFC">
      <w:pPr>
        <w:rPr>
          <w:rFonts w:eastAsia="MS Minchofalt"/>
          <w:lang w:val="sa-IN"/>
        </w:rPr>
      </w:pPr>
    </w:p>
    <w:p w:rsidR="00AA7AFC" w:rsidRDefault="00AA7AFC">
      <w:pPr>
        <w:jc w:val="center"/>
        <w:rPr>
          <w:rFonts w:eastAsia="MS Minchofalt"/>
          <w:b/>
          <w:lang w:val="sa-IN"/>
        </w:rPr>
      </w:pPr>
      <w:r>
        <w:rPr>
          <w:rFonts w:eastAsia="MS Minchofalt"/>
          <w:b/>
          <w:lang w:val="sa-IN"/>
        </w:rPr>
        <w:t xml:space="preserve"> || 6.2.49 || </w:t>
      </w:r>
    </w:p>
    <w:p w:rsidR="00AA7AFC" w:rsidRDefault="00AA7AFC">
      <w:pPr>
        <w:jc w:val="center"/>
        <w:rPr>
          <w:rFonts w:eastAsia="MS Minchofalt"/>
          <w:b/>
          <w:lang w:val="sa-IN"/>
        </w:rPr>
      </w:pPr>
    </w:p>
    <w:p w:rsidR="00AA7AFC" w:rsidRDefault="00AA7AFC" w:rsidP="0015448C">
      <w:pPr>
        <w:pStyle w:val="Versequote"/>
        <w:rPr>
          <w:rFonts w:eastAsia="MS Minchofalt"/>
        </w:rPr>
      </w:pPr>
      <w:r>
        <w:rPr>
          <w:rFonts w:eastAsia="MS Minchofalt"/>
        </w:rPr>
        <w:t>mriyamāṇo harer nāma gṛṇan putropacāritam |</w:t>
      </w:r>
    </w:p>
    <w:p w:rsidR="00AA7AFC" w:rsidRDefault="00AA7AFC" w:rsidP="0015448C">
      <w:pPr>
        <w:pStyle w:val="Versequote"/>
        <w:rPr>
          <w:rFonts w:eastAsia="MS Minchofalt"/>
        </w:rPr>
      </w:pPr>
      <w:r>
        <w:rPr>
          <w:rFonts w:eastAsia="MS Minchofalt"/>
        </w:rPr>
        <w:t>ajāmilo’py agād dhāma kim uta śraddhayā gṛṇan ||</w:t>
      </w:r>
    </w:p>
    <w:p w:rsidR="00AA7AFC" w:rsidRDefault="00AA7AFC">
      <w:pPr>
        <w:jc w:val="center"/>
        <w:rPr>
          <w:rFonts w:eastAsia="MS Minchofalt"/>
          <w:b/>
          <w:lang w:val="sa-IN"/>
        </w:rPr>
      </w:pPr>
    </w:p>
    <w:p w:rsidR="00AA7AFC" w:rsidRDefault="00AA7AFC">
      <w:pPr>
        <w:rPr>
          <w:rFonts w:eastAsia="MS Minchofalt"/>
          <w:b/>
          <w:lang w:val="sa-IN"/>
        </w:rPr>
      </w:pPr>
      <w:r>
        <w:rPr>
          <w:rFonts w:eastAsia="MS Minchofalt"/>
          <w:b/>
          <w:lang w:val="sa-IN"/>
        </w:rPr>
        <w:t xml:space="preserve">śrīdharaḥ : </w:t>
      </w:r>
      <w:r>
        <w:t>mriyamāṇo’vaśatvena śraddhāvihīno’pi ||49||</w:t>
      </w:r>
    </w:p>
    <w:p w:rsidR="00AA7AFC" w:rsidRDefault="00AA7AFC">
      <w:pPr>
        <w:rPr>
          <w:rFonts w:eastAsia="MS Minchofalt"/>
          <w:b/>
          <w:lang w:val="en-US"/>
        </w:rPr>
      </w:pPr>
    </w:p>
    <w:p w:rsidR="00AA7AFC" w:rsidRDefault="00AA7AFC">
      <w:pPr>
        <w:rPr>
          <w:rFonts w:eastAsia="MS Minchofalt"/>
          <w:lang w:val="en-US"/>
        </w:rPr>
      </w:pPr>
      <w:r>
        <w:rPr>
          <w:rFonts w:eastAsia="MS Minchofalt"/>
          <w:b/>
          <w:lang w:val="en-US"/>
        </w:rPr>
        <w:t>sanātanaḥ</w:t>
      </w:r>
      <w:r>
        <w:rPr>
          <w:rFonts w:eastAsia="MS Minchofalt"/>
          <w:lang w:val="en-US"/>
        </w:rPr>
        <w:t xml:space="preserve"> : dhāma hareḥ ||49|| (ha.bha.vi. 11.436)</w:t>
      </w:r>
    </w:p>
    <w:p w:rsidR="00AA7AFC" w:rsidRPr="00C11F2C" w:rsidRDefault="00AA7AFC">
      <w:pPr>
        <w:rPr>
          <w:rFonts w:eastAsia="MS Minchofalt"/>
          <w:lang w:val="en-US"/>
        </w:rPr>
      </w:pPr>
    </w:p>
    <w:p w:rsidR="00AA7AFC" w:rsidRDefault="00AA7AFC">
      <w:pPr>
        <w:rPr>
          <w:rFonts w:eastAsia="MS Minchofalt"/>
          <w:b/>
          <w:lang w:val="sa-IN"/>
        </w:rPr>
      </w:pPr>
      <w:r>
        <w:rPr>
          <w:rFonts w:eastAsia="MS Minchofalt"/>
          <w:b/>
          <w:lang w:val="sa-IN"/>
        </w:rPr>
        <w:t xml:space="preserve">krama-sandarbhaḥ : </w:t>
      </w:r>
      <w:r>
        <w:t xml:space="preserve">yato mriyamāṇa </w:t>
      </w:r>
      <w:r w:rsidRPr="00BA2F56">
        <w:t>iti |</w:t>
      </w:r>
      <w:r>
        <w:t>|49||</w:t>
      </w:r>
    </w:p>
    <w:p w:rsidR="00AA7AFC" w:rsidRDefault="00AA7AFC">
      <w:pPr>
        <w:rPr>
          <w:rFonts w:eastAsia="MS Minchofalt"/>
          <w:b/>
          <w:lang w:val="sa-IN"/>
        </w:rPr>
      </w:pPr>
    </w:p>
    <w:p w:rsidR="00AA7AFC" w:rsidRPr="003A2F0E" w:rsidRDefault="00AA7AFC">
      <w:pPr>
        <w:rPr>
          <w:rFonts w:eastAsia="MS Minchofalt"/>
          <w:lang w:val="en-US"/>
        </w:rPr>
      </w:pPr>
      <w:r>
        <w:rPr>
          <w:rFonts w:eastAsia="MS Minchofalt"/>
          <w:b/>
          <w:lang w:val="sa-IN"/>
        </w:rPr>
        <w:t>viśvanāthaḥ :</w:t>
      </w:r>
      <w:r>
        <w:rPr>
          <w:rFonts w:eastAsia="MS Minchofalt"/>
          <w:lang w:val="en-US"/>
        </w:rPr>
        <w:t xml:space="preserve"> prakaraṇam upasaṁhṛtyāpi punaḥ sarvathā pratīty-artham ekenaiva vākyena nāma-māhātmya-siddhāntam āha—mriyamāṇa </w:t>
      </w:r>
      <w:r w:rsidRPr="00BA2F56">
        <w:rPr>
          <w:rFonts w:eastAsia="MS Minchofalt"/>
          <w:lang w:val="en-US"/>
        </w:rPr>
        <w:t>iti |</w:t>
      </w:r>
      <w:r>
        <w:rPr>
          <w:rFonts w:eastAsia="MS Minchofalt"/>
          <w:lang w:val="en-US"/>
        </w:rPr>
        <w:t xml:space="preserve"> mriyamāṇatvād eva aśraddhayāpi gṛṇan kiṁ punaḥ śraddhayeti | mriyamāṇo’pi kiṁ punar jīvann iti putropacāritam api, kiṁ punaḥ sākṣād eva ajāmilo mahā-pātaky api, kiṁ punar niṣpāpa ity avadhāraṇa-catuṣṭayam ||49||</w:t>
      </w:r>
    </w:p>
    <w:p w:rsidR="00AA7AFC" w:rsidRDefault="00AA7AFC">
      <w:pPr>
        <w:rPr>
          <w:rFonts w:eastAsia="MS Minchofalt"/>
          <w:lang w:val="sa-IN"/>
        </w:rPr>
      </w:pPr>
    </w:p>
    <w:p w:rsidR="00AA7AFC" w:rsidRDefault="00AA7AFC" w:rsidP="00CE6B10">
      <w:pPr>
        <w:rPr>
          <w:lang w:val="pl-PL"/>
        </w:rPr>
      </w:pPr>
      <w:r>
        <w:rPr>
          <w:rFonts w:eastAsia="MS Minchofalt"/>
          <w:lang w:val="sa-IN"/>
        </w:rPr>
        <w:t xml:space="preserve"> </w:t>
      </w:r>
      <w:r>
        <w:rPr>
          <w:lang w:val="pl-PL"/>
        </w:rPr>
        <w:t>iti sārārtha-darśinyāṁ harṣiṇyāṁ bhakta-cetasām |</w:t>
      </w:r>
    </w:p>
    <w:p w:rsidR="00AA7AFC" w:rsidRDefault="00AA7AFC" w:rsidP="00CE6B10">
      <w:pPr>
        <w:rPr>
          <w:lang w:val="pl-PL"/>
        </w:rPr>
      </w:pPr>
      <w:r>
        <w:rPr>
          <w:lang w:val="pl-PL"/>
        </w:rPr>
        <w:t>ṣaṣṭha-skandhe dvitīyo’yaṁ saṅgataḥ saṅgataḥ satām ||*||</w:t>
      </w:r>
    </w:p>
    <w:p w:rsidR="00AA7AFC" w:rsidRDefault="00AA7AFC" w:rsidP="00CE6B10">
      <w:pPr>
        <w:rPr>
          <w:lang w:val="pl-PL"/>
        </w:rPr>
      </w:pPr>
    </w:p>
    <w:p w:rsidR="00AA7AFC" w:rsidRDefault="00AA7AFC" w:rsidP="00567F9D">
      <w:pPr>
        <w:jc w:val="center"/>
        <w:rPr>
          <w:bCs/>
          <w:lang w:val="pl-PL"/>
        </w:rPr>
      </w:pPr>
      <w:r>
        <w:rPr>
          <w:bCs/>
          <w:lang w:val="pl-PL"/>
        </w:rPr>
        <w:t xml:space="preserve"> —o)0(o—</w:t>
      </w:r>
    </w:p>
    <w:p w:rsidR="00AA7AFC" w:rsidRDefault="00AA7AFC" w:rsidP="00567F9D">
      <w:pPr>
        <w:jc w:val="center"/>
        <w:rPr>
          <w:b/>
          <w:bCs/>
          <w:lang w:val="pl-PL"/>
        </w:rPr>
      </w:pPr>
    </w:p>
    <w:p w:rsidR="00AA7AFC" w:rsidRDefault="00AA7AFC" w:rsidP="00CE6B10">
      <w:pPr>
        <w:jc w:val="center"/>
        <w:rPr>
          <w:lang w:val="pl-PL"/>
        </w:rPr>
      </w:pPr>
      <w:r>
        <w:rPr>
          <w:lang w:val="pl-PL"/>
        </w:rPr>
        <w:t>iti śrīmad-bhāgavate mahā-purāṇe brahma-sūtra-bhāṣye pāramahaṁsyaṁ saṁhitāyāṁ vaiyāsikyāṁ ṣaṣṭha-skandhe</w:t>
      </w:r>
    </w:p>
    <w:p w:rsidR="00AA7AFC" w:rsidRDefault="00AA7AFC" w:rsidP="00CE6B10">
      <w:pPr>
        <w:jc w:val="center"/>
        <w:rPr>
          <w:lang w:val="pl-PL"/>
        </w:rPr>
      </w:pPr>
      <w:r>
        <w:rPr>
          <w:lang w:val="pl-PL"/>
        </w:rPr>
        <w:t>ajāmilopākhyāne dvitīyo’dhyāyaḥ |</w:t>
      </w:r>
    </w:p>
    <w:p w:rsidR="00AA7AFC" w:rsidRDefault="00AA7AFC" w:rsidP="00567F9D">
      <w:pPr>
        <w:jc w:val="center"/>
        <w:rPr>
          <w:bCs/>
          <w:lang w:val="pl-PL"/>
        </w:rPr>
      </w:pPr>
      <w:r>
        <w:rPr>
          <w:bCs/>
          <w:lang w:val="pl-PL"/>
        </w:rPr>
        <w:t>|| 6.2 ||</w:t>
      </w:r>
    </w:p>
    <w:p w:rsidR="00AA7AFC" w:rsidRDefault="00AA7AFC" w:rsidP="00567F9D">
      <w:pPr>
        <w:jc w:val="center"/>
        <w:rPr>
          <w:rFonts w:eastAsia="MS Minchofalt"/>
          <w:lang w:val="sa-IN"/>
        </w:rPr>
      </w:pPr>
    </w:p>
    <w:p w:rsidR="00AA7AFC" w:rsidRDefault="00AA7AFC">
      <w:pPr>
        <w:rPr>
          <w:lang w:val="sa-IN"/>
        </w:rPr>
      </w:pPr>
    </w:p>
    <w:p w:rsidR="00AA7AFC" w:rsidRPr="00567F9D" w:rsidRDefault="00AA7AFC" w:rsidP="00567F9D">
      <w:pPr>
        <w:jc w:val="center"/>
        <w:rPr>
          <w:rFonts w:eastAsia="MS Minchofalt"/>
          <w:b/>
          <w:bCs/>
          <w:lang w:val="pl-PL"/>
        </w:rPr>
      </w:pPr>
      <w:r>
        <w:rPr>
          <w:lang w:val="pl-PL"/>
        </w:rPr>
        <w:br w:type="column"/>
      </w:r>
      <w:r w:rsidRPr="00567F9D">
        <w:rPr>
          <w:rFonts w:eastAsia="MS Minchofalt"/>
          <w:b/>
          <w:bCs/>
          <w:lang w:val="pl-PL"/>
        </w:rPr>
        <w:t>(6.3)</w:t>
      </w:r>
    </w:p>
    <w:p w:rsidR="00AA7AFC" w:rsidRDefault="00AA7AFC" w:rsidP="00567F9D">
      <w:pPr>
        <w:pStyle w:val="Heading3"/>
        <w:rPr>
          <w:rFonts w:eastAsia="MS Minchofalt"/>
        </w:rPr>
      </w:pPr>
      <w:r>
        <w:rPr>
          <w:rFonts w:eastAsia="MS Minchofalt"/>
        </w:rPr>
        <w:t xml:space="preserve">atha tṛtīyo'dhyāyaḥ </w:t>
      </w:r>
    </w:p>
    <w:p w:rsidR="00AA7AFC" w:rsidRDefault="00AA7AFC" w:rsidP="00567F9D">
      <w:pPr>
        <w:pStyle w:val="Heading2"/>
        <w:rPr>
          <w:lang w:val="pl-PL"/>
        </w:rPr>
      </w:pPr>
      <w:r w:rsidRPr="007F2240">
        <w:rPr>
          <w:lang w:val="pl-PL"/>
        </w:rPr>
        <w:t>ajāmilopākhyāne</w:t>
      </w:r>
    </w:p>
    <w:p w:rsidR="00AA7AFC" w:rsidRPr="007F2240" w:rsidRDefault="00AA7AFC" w:rsidP="00567F9D">
      <w:pPr>
        <w:rPr>
          <w:rFonts w:eastAsia="MS Minchofalt"/>
          <w:lang w:val="pl-PL"/>
        </w:rPr>
      </w:pPr>
    </w:p>
    <w:p w:rsidR="00AA7AFC" w:rsidRPr="00567F9D" w:rsidRDefault="00AA7AFC" w:rsidP="00567F9D">
      <w:pPr>
        <w:jc w:val="center"/>
        <w:rPr>
          <w:rFonts w:eastAsia="MS Minchofalt"/>
          <w:b/>
          <w:bCs/>
          <w:lang w:val="pl-PL"/>
        </w:rPr>
      </w:pPr>
      <w:r w:rsidRPr="00567F9D">
        <w:rPr>
          <w:rFonts w:eastAsia="MS Minchofalt"/>
          <w:b/>
          <w:bCs/>
          <w:lang w:val="pl-PL"/>
        </w:rPr>
        <w:t>|| 6.3.1 ||</w:t>
      </w:r>
    </w:p>
    <w:p w:rsidR="00AA7AFC" w:rsidRPr="00567F9D" w:rsidRDefault="00AA7AFC" w:rsidP="00567F9D">
      <w:pPr>
        <w:jc w:val="center"/>
        <w:rPr>
          <w:rFonts w:eastAsia="MS Minchofalt"/>
          <w:b/>
          <w:bCs/>
          <w:lang w:val="pl-PL"/>
        </w:rPr>
      </w:pPr>
    </w:p>
    <w:p w:rsidR="00AA7AFC" w:rsidRPr="00567F9D" w:rsidRDefault="00AA7AFC" w:rsidP="00567F9D">
      <w:pPr>
        <w:jc w:val="center"/>
        <w:rPr>
          <w:rFonts w:eastAsia="MS Minchofalt"/>
          <w:b/>
          <w:bCs/>
          <w:lang w:val="pl-PL"/>
        </w:rPr>
      </w:pPr>
      <w:r w:rsidRPr="00567F9D">
        <w:rPr>
          <w:rFonts w:eastAsia="MS Minchofalt"/>
          <w:b/>
          <w:bCs/>
          <w:lang w:val="pl-PL"/>
        </w:rPr>
        <w:t>śrī-rājovāca</w:t>
      </w:r>
      <w:r w:rsidRPr="00567F9D">
        <w:rPr>
          <w:rFonts w:eastAsia="MS Minchofalt"/>
          <w:lang w:val="pl-PL"/>
        </w:rPr>
        <w:t>—</w:t>
      </w:r>
    </w:p>
    <w:p w:rsidR="00AA7AFC" w:rsidRPr="00567F9D" w:rsidRDefault="00AA7AFC" w:rsidP="00567F9D">
      <w:pPr>
        <w:jc w:val="center"/>
        <w:rPr>
          <w:rFonts w:eastAsia="MS Minchofalt"/>
          <w:b/>
          <w:bCs/>
          <w:sz w:val="28"/>
          <w:lang w:val="pl-PL"/>
        </w:rPr>
      </w:pPr>
      <w:r w:rsidRPr="00567F9D">
        <w:rPr>
          <w:rFonts w:eastAsia="MS Minchofalt"/>
          <w:b/>
          <w:bCs/>
          <w:sz w:val="28"/>
          <w:lang w:val="pl-PL"/>
        </w:rPr>
        <w:t>niśamya devaḥ sva-bhaṭopavarṇitaṁ</w:t>
      </w:r>
    </w:p>
    <w:p w:rsidR="00AA7AFC" w:rsidRPr="00567F9D" w:rsidRDefault="00AA7AFC" w:rsidP="00567F9D">
      <w:pPr>
        <w:jc w:val="center"/>
        <w:rPr>
          <w:rFonts w:eastAsia="MS Minchofalt"/>
          <w:b/>
          <w:bCs/>
          <w:sz w:val="28"/>
          <w:lang w:val="pl-PL"/>
        </w:rPr>
      </w:pPr>
      <w:r w:rsidRPr="00567F9D">
        <w:rPr>
          <w:rFonts w:eastAsia="MS Minchofalt"/>
          <w:b/>
          <w:bCs/>
          <w:sz w:val="28"/>
          <w:lang w:val="pl-PL"/>
        </w:rPr>
        <w:t>pratyāha kiṁ tān api dharmarājaḥ|</w:t>
      </w:r>
    </w:p>
    <w:p w:rsidR="00AA7AFC" w:rsidRPr="00567F9D" w:rsidRDefault="00AA7AFC" w:rsidP="00567F9D">
      <w:pPr>
        <w:jc w:val="center"/>
        <w:rPr>
          <w:rFonts w:eastAsia="MS Minchofalt"/>
          <w:b/>
          <w:bCs/>
          <w:sz w:val="28"/>
          <w:lang w:val="pl-PL"/>
        </w:rPr>
      </w:pPr>
      <w:r w:rsidRPr="00567F9D">
        <w:rPr>
          <w:rFonts w:eastAsia="MS Minchofalt"/>
          <w:b/>
          <w:bCs/>
          <w:sz w:val="28"/>
          <w:lang w:val="pl-PL"/>
        </w:rPr>
        <w:t>evaṁ hatājño vihatān murārer</w:t>
      </w:r>
    </w:p>
    <w:p w:rsidR="00AA7AFC" w:rsidRPr="00567F9D" w:rsidRDefault="00AA7AFC" w:rsidP="00567F9D">
      <w:pPr>
        <w:jc w:val="center"/>
        <w:rPr>
          <w:rFonts w:eastAsia="MS Minchofalt"/>
          <w:b/>
          <w:bCs/>
          <w:sz w:val="28"/>
          <w:lang w:val="pl-PL"/>
        </w:rPr>
      </w:pPr>
      <w:r w:rsidRPr="00567F9D">
        <w:rPr>
          <w:rFonts w:eastAsia="MS Minchofalt"/>
          <w:b/>
          <w:bCs/>
          <w:sz w:val="28"/>
          <w:lang w:val="pl-PL"/>
        </w:rPr>
        <w:t>naideśikair yasya vaśe jano’yam ||</w:t>
      </w:r>
    </w:p>
    <w:p w:rsidR="00AA7AFC" w:rsidRPr="00567F9D" w:rsidRDefault="00AA7AFC" w:rsidP="00567F9D">
      <w:pPr>
        <w:rPr>
          <w:rFonts w:eastAsia="MS Minchofalt"/>
          <w:lang w:val="pl-PL"/>
        </w:rPr>
      </w:pPr>
    </w:p>
    <w:p w:rsidR="00AA7AFC" w:rsidRPr="00567F9D" w:rsidRDefault="00AA7AFC" w:rsidP="00567F9D">
      <w:pPr>
        <w:rPr>
          <w:rFonts w:eastAsia="MS Minchofalt"/>
          <w:b/>
          <w:bCs/>
          <w:lang w:val="pl-PL"/>
        </w:rPr>
      </w:pPr>
      <w:r w:rsidRPr="00567F9D">
        <w:rPr>
          <w:rFonts w:eastAsia="MS Minchofalt"/>
          <w:b/>
          <w:bCs/>
          <w:lang w:val="pl-PL"/>
        </w:rPr>
        <w:t>śrīdharaḥ :</w:t>
      </w:r>
    </w:p>
    <w:p w:rsidR="00AA7AFC" w:rsidRPr="00567F9D" w:rsidRDefault="00AA7AFC" w:rsidP="00567F9D">
      <w:pPr>
        <w:jc w:val="center"/>
        <w:rPr>
          <w:rFonts w:eastAsia="MS Minchofalt"/>
          <w:bCs/>
          <w:lang w:val="pl-PL"/>
        </w:rPr>
      </w:pPr>
      <w:r w:rsidRPr="00567F9D">
        <w:rPr>
          <w:rFonts w:eastAsia="MS Minchofalt"/>
          <w:bCs/>
          <w:lang w:val="pl-PL"/>
        </w:rPr>
        <w:t>tṛtīye tu yamenāpi vaiṣṇavotkarṣa-varṇanaiḥ |</w:t>
      </w:r>
    </w:p>
    <w:p w:rsidR="00AA7AFC" w:rsidRPr="00567F9D" w:rsidRDefault="00AA7AFC" w:rsidP="00567F9D">
      <w:pPr>
        <w:jc w:val="center"/>
        <w:rPr>
          <w:rFonts w:eastAsia="MS Minchofalt"/>
          <w:bCs/>
          <w:lang w:val="pl-PL"/>
        </w:rPr>
      </w:pPr>
      <w:r w:rsidRPr="00567F9D">
        <w:rPr>
          <w:rFonts w:eastAsia="MS Minchofalt"/>
          <w:bCs/>
          <w:lang w:val="pl-PL"/>
        </w:rPr>
        <w:t>sāntvayitvā svadūtās te vaiṣṇave kiṅkarī-kṛtāḥ ||*||</w:t>
      </w:r>
    </w:p>
    <w:p w:rsidR="00AA7AFC" w:rsidRPr="00567F9D" w:rsidRDefault="00AA7AFC" w:rsidP="00567F9D">
      <w:pPr>
        <w:jc w:val="center"/>
        <w:rPr>
          <w:rFonts w:eastAsia="MS Minchofalt"/>
          <w:bCs/>
          <w:lang w:val="pl-PL"/>
        </w:rPr>
      </w:pPr>
    </w:p>
    <w:p w:rsidR="00AA7AFC" w:rsidRPr="00567F9D" w:rsidRDefault="00AA7AFC" w:rsidP="00567F9D">
      <w:pPr>
        <w:rPr>
          <w:lang w:val="pl-PL"/>
        </w:rPr>
      </w:pPr>
      <w:r w:rsidRPr="00567F9D">
        <w:rPr>
          <w:lang w:val="pl-PL"/>
        </w:rPr>
        <w:t xml:space="preserve">viṣṇu-dūtair nirṇītaṁ śāstrārthaṁ yama-mukhena draḍhayituṁ tṛtīyādhyāyārambhaḥ | tatra yad uktaṁ </w:t>
      </w:r>
      <w:r w:rsidRPr="00567F9D">
        <w:rPr>
          <w:color w:val="0000FF"/>
          <w:lang w:val="pl-PL"/>
        </w:rPr>
        <w:t>yama-rājñe yathā sarvam ācacakṣuḥ</w:t>
      </w:r>
      <w:r w:rsidRPr="00567F9D">
        <w:rPr>
          <w:lang w:val="pl-PL"/>
        </w:rPr>
        <w:t xml:space="preserve"> </w:t>
      </w:r>
      <w:r w:rsidRPr="00567F9D">
        <w:rPr>
          <w:color w:val="000000"/>
          <w:lang w:val="pl-PL"/>
        </w:rPr>
        <w:t xml:space="preserve">[bhā.pu. 6.2.21] </w:t>
      </w:r>
      <w:r w:rsidRPr="00567F9D">
        <w:rPr>
          <w:lang w:val="pl-PL"/>
        </w:rPr>
        <w:t>iti tataḥ kiṁ tatra vṛtta</w:t>
      </w:r>
      <w:r>
        <w:rPr>
          <w:lang w:val="pl-PL"/>
        </w:rPr>
        <w:t>m ?</w:t>
      </w:r>
      <w:r w:rsidRPr="00567F9D">
        <w:rPr>
          <w:lang w:val="pl-PL"/>
        </w:rPr>
        <w:t xml:space="preserve"> iti pṛcchati, niśamyeti | murārer naideśikaiḥ kiṅkarair evaṁ vihatān | ata eva hatā ājñā yasya | yasya vaśa-varty ayaṁ janaḥ so’pi tān prati kim āha ||1||</w:t>
      </w:r>
    </w:p>
    <w:p w:rsidR="00AA7AFC" w:rsidRPr="00567F9D" w:rsidRDefault="00AA7AFC" w:rsidP="00CE6B10">
      <w:pPr>
        <w:rPr>
          <w:rFonts w:eastAsia="MS Minchofalt"/>
          <w:lang w:val="pl-PL"/>
        </w:rPr>
      </w:pPr>
    </w:p>
    <w:p w:rsidR="00AA7AFC" w:rsidRPr="00567F9D" w:rsidRDefault="00AA7AFC" w:rsidP="00567F9D">
      <w:pPr>
        <w:rPr>
          <w:rFonts w:eastAsia="MS Minchofalt"/>
          <w:b/>
          <w:bCs/>
          <w:lang w:val="pl-PL"/>
        </w:rPr>
      </w:pPr>
      <w:r w:rsidRPr="00567F9D">
        <w:rPr>
          <w:rFonts w:eastAsia="MS Minchofalt"/>
          <w:b/>
          <w:bCs/>
          <w:lang w:val="pl-PL"/>
        </w:rPr>
        <w:t xml:space="preserve">krama-sandarbhaḥ : </w:t>
      </w:r>
      <w:r w:rsidRPr="00567F9D">
        <w:rPr>
          <w:lang w:val="pl-PL"/>
        </w:rPr>
        <w:t>loka-saṁśayam iti | svasya tu na saṁśaya iti bhāvaḥ ||1||</w:t>
      </w:r>
    </w:p>
    <w:p w:rsidR="00AA7AFC" w:rsidRPr="00567F9D" w:rsidRDefault="00AA7AFC" w:rsidP="00567F9D">
      <w:pPr>
        <w:rPr>
          <w:rFonts w:eastAsia="MS Minchofalt"/>
          <w:b/>
          <w:bCs/>
          <w:lang w:val="pl-PL"/>
        </w:rPr>
      </w:pPr>
    </w:p>
    <w:p w:rsidR="00AA7AFC" w:rsidRPr="00567F9D" w:rsidRDefault="00AA7AFC" w:rsidP="00567F9D">
      <w:pPr>
        <w:rPr>
          <w:rFonts w:eastAsia="MS Minchofalt"/>
          <w:b/>
          <w:bCs/>
          <w:lang w:val="pl-PL"/>
        </w:rPr>
      </w:pPr>
      <w:r w:rsidRPr="00567F9D">
        <w:rPr>
          <w:rFonts w:eastAsia="MS Minchofalt"/>
          <w:b/>
          <w:bCs/>
          <w:lang w:val="pl-PL"/>
        </w:rPr>
        <w:t xml:space="preserve">viśvanāthaḥ : </w:t>
      </w:r>
    </w:p>
    <w:p w:rsidR="00AA7AFC" w:rsidRPr="00567F9D" w:rsidRDefault="00AA7AFC" w:rsidP="00567F9D">
      <w:pPr>
        <w:jc w:val="center"/>
        <w:rPr>
          <w:rFonts w:eastAsia="MS Minchofalt"/>
          <w:lang w:val="pl-PL"/>
        </w:rPr>
      </w:pPr>
      <w:r w:rsidRPr="00567F9D">
        <w:rPr>
          <w:rFonts w:eastAsia="MS Minchofalt"/>
          <w:lang w:val="pl-PL"/>
        </w:rPr>
        <w:t>tṛtīye tu yamaṁ prāhur dūtās te svāvamānanam |</w:t>
      </w:r>
    </w:p>
    <w:p w:rsidR="00AA7AFC" w:rsidRPr="00567F9D" w:rsidRDefault="00AA7AFC" w:rsidP="00567F9D">
      <w:pPr>
        <w:jc w:val="center"/>
        <w:rPr>
          <w:rFonts w:eastAsia="MS Minchofalt"/>
          <w:lang w:val="pl-PL"/>
        </w:rPr>
      </w:pPr>
      <w:r w:rsidRPr="00567F9D">
        <w:rPr>
          <w:rFonts w:eastAsia="MS Minchofalt"/>
          <w:lang w:val="pl-PL"/>
        </w:rPr>
        <w:t>sa ca tān śikṣayāmāsa bhakter aiśvaryam adbhutam ||</w:t>
      </w:r>
    </w:p>
    <w:p w:rsidR="00AA7AFC" w:rsidRPr="00567F9D" w:rsidRDefault="00AA7AFC" w:rsidP="00567F9D">
      <w:pPr>
        <w:jc w:val="center"/>
        <w:rPr>
          <w:rFonts w:eastAsia="MS Minchofalt"/>
          <w:lang w:val="pl-PL"/>
        </w:rPr>
      </w:pPr>
      <w:r w:rsidRPr="00567F9D">
        <w:rPr>
          <w:rFonts w:eastAsia="MS Minchofalt"/>
          <w:lang w:val="pl-PL"/>
        </w:rPr>
        <w:t>kṛṣṇa-bhaktaiḥ sva-bhaktaiś ca yamo yadyapi dhik-kṛtaḥ |</w:t>
      </w:r>
    </w:p>
    <w:p w:rsidR="00AA7AFC" w:rsidRPr="00567F9D" w:rsidRDefault="00AA7AFC" w:rsidP="00567F9D">
      <w:pPr>
        <w:jc w:val="center"/>
        <w:rPr>
          <w:rFonts w:eastAsia="MS Minchofalt"/>
          <w:lang w:val="pl-PL"/>
        </w:rPr>
      </w:pPr>
      <w:r w:rsidRPr="00567F9D">
        <w:rPr>
          <w:rFonts w:eastAsia="MS Minchofalt"/>
          <w:lang w:val="pl-PL"/>
        </w:rPr>
        <w:t>na cukopa pratyuta svāśikṣaṇād anutaptavān ||</w:t>
      </w:r>
    </w:p>
    <w:p w:rsidR="00AA7AFC" w:rsidRPr="00567F9D" w:rsidRDefault="00AA7AFC" w:rsidP="00567F9D">
      <w:pPr>
        <w:rPr>
          <w:rFonts w:eastAsia="MS Minchofalt"/>
          <w:lang w:val="pl-PL"/>
        </w:rPr>
      </w:pPr>
    </w:p>
    <w:p w:rsidR="00AA7AFC" w:rsidRPr="00567F9D" w:rsidRDefault="00AA7AFC" w:rsidP="00567F9D">
      <w:pPr>
        <w:rPr>
          <w:lang w:val="pl-PL"/>
        </w:rPr>
      </w:pPr>
      <w:r w:rsidRPr="00567F9D">
        <w:rPr>
          <w:lang w:val="pl-PL"/>
        </w:rPr>
        <w:t xml:space="preserve">viṣṇu-dūtair nirṇītaṁ śāstrārthaṁ yama-mukhenāpi draḍhayituṁ tṛtīyādhyāyam ārabhate | tatra yad uktaṁ </w:t>
      </w:r>
      <w:r w:rsidRPr="00567F9D">
        <w:rPr>
          <w:color w:val="0000FF"/>
          <w:lang w:val="pl-PL"/>
        </w:rPr>
        <w:t>yama-rājñe yathā sarvam ācacakṣuḥ</w:t>
      </w:r>
      <w:r w:rsidRPr="00567F9D">
        <w:rPr>
          <w:lang w:val="pl-PL"/>
        </w:rPr>
        <w:t xml:space="preserve"> </w:t>
      </w:r>
      <w:r w:rsidRPr="00567F9D">
        <w:rPr>
          <w:color w:val="000000"/>
          <w:lang w:val="pl-PL"/>
        </w:rPr>
        <w:t xml:space="preserve">[bhā.pu. 6.2.21] </w:t>
      </w:r>
      <w:r w:rsidRPr="00567F9D">
        <w:rPr>
          <w:lang w:val="pl-PL"/>
        </w:rPr>
        <w:t>iti tatra tataḥ kiṁ vṛtta</w:t>
      </w:r>
      <w:r>
        <w:rPr>
          <w:lang w:val="pl-PL"/>
        </w:rPr>
        <w:t>m ?</w:t>
      </w:r>
      <w:r w:rsidRPr="00567F9D">
        <w:rPr>
          <w:lang w:val="pl-PL"/>
        </w:rPr>
        <w:t xml:space="preserve"> iti pṛcchati, niśamyeti | murārer naideśikair harer ājñā-kāribhir eva vihatān | tān svayaṁ ca hatājñaḥ ||1||</w:t>
      </w:r>
    </w:p>
    <w:p w:rsidR="00AA7AFC" w:rsidRPr="00567F9D" w:rsidRDefault="00AA7AFC" w:rsidP="00567F9D">
      <w:pPr>
        <w:rPr>
          <w:rFonts w:eastAsia="MS Minchofalt"/>
          <w:lang w:val="pl-PL"/>
        </w:rPr>
      </w:pPr>
    </w:p>
    <w:p w:rsidR="00AA7AFC" w:rsidRPr="00567F9D" w:rsidRDefault="00AA7AFC" w:rsidP="00567F9D">
      <w:pPr>
        <w:jc w:val="center"/>
        <w:rPr>
          <w:rFonts w:eastAsia="MS Minchofalt"/>
          <w:lang w:val="pl-PL"/>
        </w:rPr>
      </w:pPr>
      <w:r w:rsidRPr="00567F9D">
        <w:rPr>
          <w:rFonts w:eastAsia="MS Minchofalt"/>
          <w:lang w:val="pl-PL"/>
        </w:rPr>
        <w:t xml:space="preserve"> —o)0(o—</w:t>
      </w:r>
    </w:p>
    <w:p w:rsidR="00AA7AFC" w:rsidRPr="00567F9D" w:rsidRDefault="00AA7AFC" w:rsidP="00567F9D">
      <w:pPr>
        <w:rPr>
          <w:rFonts w:eastAsia="MS Minchofalt"/>
          <w:lang w:val="pl-PL"/>
        </w:rPr>
      </w:pPr>
    </w:p>
    <w:p w:rsidR="00AA7AFC" w:rsidRPr="00567F9D" w:rsidRDefault="00AA7AFC" w:rsidP="00567F9D">
      <w:pPr>
        <w:jc w:val="center"/>
        <w:rPr>
          <w:rFonts w:eastAsia="MS Minchofalt"/>
          <w:b/>
          <w:bCs/>
          <w:lang w:val="pl-PL"/>
        </w:rPr>
      </w:pPr>
      <w:r w:rsidRPr="00567F9D">
        <w:rPr>
          <w:rFonts w:eastAsia="MS Minchofalt"/>
          <w:b/>
          <w:bCs/>
          <w:lang w:val="pl-PL"/>
        </w:rPr>
        <w:t>|| 6.3.2 ||</w:t>
      </w:r>
    </w:p>
    <w:p w:rsidR="00AA7AFC" w:rsidRPr="00567F9D"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yamasya devasya na daṇḍa-bhaṅgaḥ</w:t>
      </w:r>
    </w:p>
    <w:p w:rsidR="00AA7AFC" w:rsidRPr="00A945C8" w:rsidRDefault="00AA7AFC" w:rsidP="0015448C">
      <w:pPr>
        <w:pStyle w:val="Versequote"/>
        <w:rPr>
          <w:rFonts w:eastAsia="MS Minchofalt"/>
          <w:lang w:val="pl-PL"/>
        </w:rPr>
      </w:pPr>
      <w:r w:rsidRPr="00A945C8">
        <w:rPr>
          <w:rFonts w:eastAsia="MS Minchofalt"/>
          <w:lang w:val="pl-PL"/>
        </w:rPr>
        <w:t>kutaścana rṣe śruta-pūrva āsīt |</w:t>
      </w:r>
    </w:p>
    <w:p w:rsidR="00AA7AFC" w:rsidRPr="00A945C8" w:rsidRDefault="00AA7AFC" w:rsidP="0015448C">
      <w:pPr>
        <w:pStyle w:val="Versequote"/>
        <w:rPr>
          <w:rFonts w:eastAsia="MS Minchofalt"/>
          <w:lang w:val="pl-PL"/>
        </w:rPr>
      </w:pPr>
      <w:r w:rsidRPr="00A945C8">
        <w:rPr>
          <w:rFonts w:eastAsia="MS Minchofalt"/>
          <w:lang w:val="pl-PL"/>
        </w:rPr>
        <w:t>etan mune vṛścati loka-saṁśayaṁ</w:t>
      </w:r>
    </w:p>
    <w:p w:rsidR="00AA7AFC" w:rsidRPr="00A945C8" w:rsidRDefault="00AA7AFC" w:rsidP="0015448C">
      <w:pPr>
        <w:pStyle w:val="Versequote"/>
        <w:rPr>
          <w:rFonts w:eastAsia="MS Minchofalt"/>
          <w:lang w:val="pl-PL"/>
        </w:rPr>
      </w:pPr>
      <w:r w:rsidRPr="00A945C8">
        <w:rPr>
          <w:rFonts w:eastAsia="MS Minchofalt"/>
          <w:lang w:val="pl-PL"/>
        </w:rPr>
        <w:t>na hi tvad-anya iti me viniścitam ||</w:t>
      </w:r>
    </w:p>
    <w:p w:rsidR="00AA7AFC" w:rsidRPr="00567F9D" w:rsidRDefault="00AA7AFC" w:rsidP="00567F9D">
      <w:pPr>
        <w:jc w:val="center"/>
        <w:rPr>
          <w:rFonts w:eastAsia="MS Minchofalt"/>
          <w:b/>
          <w:bCs/>
          <w:lang w:val="pl-PL"/>
        </w:rPr>
      </w:pPr>
    </w:p>
    <w:p w:rsidR="00AA7AFC" w:rsidRPr="00567F9D" w:rsidRDefault="00AA7AFC" w:rsidP="00567F9D">
      <w:pPr>
        <w:rPr>
          <w:lang w:val="pl-PL"/>
        </w:rPr>
      </w:pPr>
      <w:r w:rsidRPr="00567F9D">
        <w:rPr>
          <w:rFonts w:eastAsia="MS Minchofalt"/>
          <w:b/>
          <w:bCs/>
          <w:lang w:val="pl-PL"/>
        </w:rPr>
        <w:t xml:space="preserve">śrīdharaḥ : </w:t>
      </w:r>
      <w:r w:rsidRPr="00567F9D">
        <w:rPr>
          <w:lang w:val="pl-PL"/>
        </w:rPr>
        <w:t>atyāścaryam etad ity āha—yamasyeti | he ṛṣe, yamasya daṇḍa-bhaṅgaḥ kutaścana kasmāccid api śruta-pūrvo nāsīt | etad etasminn arthe | yadvā na śruta-pūrvaḥ | etad yama-dūta-nirākaraṇaṁ cāsīt | ataḥ sarvasyāpi lokasya saṁśayo vartate taṁ tvatto’nyo na cchinattīti me niścitamataḥ kathayeti śeṣaḥ ||2||</w:t>
      </w:r>
    </w:p>
    <w:p w:rsidR="00AA7AFC" w:rsidRPr="00567F9D" w:rsidRDefault="00AA7AFC" w:rsidP="00567F9D">
      <w:pPr>
        <w:rPr>
          <w:rFonts w:eastAsia="MS Minchofalt"/>
          <w:b/>
          <w:bCs/>
          <w:lang w:val="pl-PL"/>
        </w:rPr>
      </w:pPr>
    </w:p>
    <w:p w:rsidR="00AA7AFC" w:rsidRPr="00567F9D" w:rsidRDefault="00AA7AFC" w:rsidP="00567F9D">
      <w:pPr>
        <w:rPr>
          <w:rFonts w:eastAsia="MS Minchofalt"/>
          <w:b/>
          <w:bCs/>
          <w:lang w:val="pl-PL"/>
        </w:rPr>
      </w:pPr>
      <w:r w:rsidRPr="00567F9D">
        <w:rPr>
          <w:rFonts w:eastAsia="MS Minchofalt"/>
          <w:b/>
          <w:bCs/>
          <w:lang w:val="pl-PL"/>
        </w:rPr>
        <w:t xml:space="preserve">krama-sandarbhaḥ : </w:t>
      </w:r>
      <w:r w:rsidRPr="00567F9D">
        <w:rPr>
          <w:rFonts w:eastAsia="MS Minchofalt"/>
          <w:bCs/>
          <w:i/>
          <w:lang w:val="pl-PL"/>
        </w:rPr>
        <w:t>na vyākhyātam.</w:t>
      </w:r>
    </w:p>
    <w:p w:rsidR="00AA7AFC" w:rsidRPr="00567F9D" w:rsidRDefault="00AA7AFC" w:rsidP="00567F9D">
      <w:pPr>
        <w:rPr>
          <w:rFonts w:eastAsia="MS Minchofalt"/>
          <w:b/>
          <w:bCs/>
          <w:lang w:val="pl-PL"/>
        </w:rPr>
      </w:pPr>
    </w:p>
    <w:p w:rsidR="00AA7AFC" w:rsidRPr="00567F9D" w:rsidRDefault="00AA7AFC" w:rsidP="00567F9D">
      <w:pPr>
        <w:rPr>
          <w:rFonts w:eastAsia="MS Minchofalt"/>
          <w:lang w:val="pl-PL"/>
        </w:rPr>
      </w:pPr>
      <w:r w:rsidRPr="00567F9D">
        <w:rPr>
          <w:rFonts w:eastAsia="MS Minchofalt"/>
          <w:b/>
          <w:bCs/>
          <w:lang w:val="pl-PL"/>
        </w:rPr>
        <w:t xml:space="preserve">viśvanāthaḥ : </w:t>
      </w:r>
      <w:r w:rsidRPr="00567F9D">
        <w:rPr>
          <w:rFonts w:eastAsia="MS Minchofalt"/>
          <w:lang w:val="pl-PL"/>
        </w:rPr>
        <w:t>kutaścana, he ṛṣe ! kasmād api na śruta-pūrvaḥ, etat etam ||2||</w:t>
      </w:r>
    </w:p>
    <w:p w:rsidR="00AA7AFC" w:rsidRPr="00567F9D" w:rsidRDefault="00AA7AFC" w:rsidP="00567F9D">
      <w:pPr>
        <w:rPr>
          <w:rFonts w:eastAsia="MS Minchofalt"/>
          <w:lang w:val="pl-PL"/>
        </w:rPr>
      </w:pPr>
    </w:p>
    <w:p w:rsidR="00AA7AFC" w:rsidRPr="00D81F67" w:rsidRDefault="00AA7AFC" w:rsidP="00567F9D">
      <w:pPr>
        <w:jc w:val="center"/>
        <w:rPr>
          <w:rFonts w:eastAsia="MS Minchofalt"/>
          <w:lang w:val="pl-PL"/>
        </w:rPr>
      </w:pPr>
      <w:r w:rsidRPr="00567F9D">
        <w:rPr>
          <w:rFonts w:eastAsia="MS Minchofalt"/>
          <w:lang w:val="pl-PL"/>
        </w:rPr>
        <w:t xml:space="preserve"> </w:t>
      </w:r>
      <w:r w:rsidRPr="00D81F67">
        <w:rPr>
          <w:rFonts w:eastAsia="MS Minchofalt"/>
          <w:lang w:val="pl-PL"/>
        </w:rPr>
        <w:t>—o)0(o—</w:t>
      </w:r>
    </w:p>
    <w:p w:rsidR="00AA7AFC" w:rsidRPr="00D81F67" w:rsidRDefault="00AA7AFC" w:rsidP="00567F9D">
      <w:pPr>
        <w:jc w:val="center"/>
        <w:rPr>
          <w:rFonts w:eastAsia="MS Minchofalt"/>
          <w:b/>
          <w:bCs/>
          <w:lang w:val="pl-PL"/>
        </w:rPr>
      </w:pPr>
    </w:p>
    <w:p w:rsidR="00AA7AFC" w:rsidRPr="00D81F67" w:rsidRDefault="00AA7AFC" w:rsidP="00567F9D">
      <w:pPr>
        <w:jc w:val="center"/>
        <w:rPr>
          <w:rFonts w:eastAsia="MS Minchofalt"/>
          <w:b/>
          <w:bCs/>
          <w:lang w:val="pl-PL"/>
        </w:rPr>
      </w:pPr>
      <w:r w:rsidRPr="00D81F67">
        <w:rPr>
          <w:rFonts w:eastAsia="MS Minchofalt"/>
          <w:b/>
          <w:bCs/>
          <w:lang w:val="pl-PL"/>
        </w:rPr>
        <w:t>|| 6.3.3 ||</w:t>
      </w:r>
    </w:p>
    <w:p w:rsidR="00AA7AFC" w:rsidRPr="00D81F67" w:rsidRDefault="00AA7AFC" w:rsidP="00567F9D">
      <w:pPr>
        <w:jc w:val="center"/>
        <w:rPr>
          <w:rFonts w:eastAsia="MS Minchofalt"/>
          <w:b/>
          <w:bCs/>
          <w:lang w:val="pl-PL"/>
        </w:rPr>
      </w:pPr>
    </w:p>
    <w:p w:rsidR="00AA7AFC" w:rsidRPr="00D81F67" w:rsidRDefault="00AA7AFC" w:rsidP="00567F9D">
      <w:pPr>
        <w:jc w:val="center"/>
        <w:rPr>
          <w:rFonts w:eastAsia="MS Minchofalt"/>
          <w:b/>
          <w:bCs/>
          <w:lang w:val="pl-PL"/>
        </w:rPr>
      </w:pPr>
      <w:r w:rsidRPr="00D81F67">
        <w:rPr>
          <w:rFonts w:eastAsia="MS Minchofalt"/>
          <w:b/>
          <w:bCs/>
          <w:lang w:val="pl-PL"/>
        </w:rPr>
        <w:t>śrī-śuka uvāca</w:t>
      </w:r>
      <w:r w:rsidRPr="00D81F67">
        <w:rPr>
          <w:rFonts w:eastAsia="MS Minchofalt"/>
          <w:lang w:val="pl-PL"/>
        </w:rPr>
        <w:t>—</w:t>
      </w:r>
    </w:p>
    <w:p w:rsidR="00AA7AFC" w:rsidRPr="00A945C8" w:rsidRDefault="00AA7AFC" w:rsidP="0015448C">
      <w:pPr>
        <w:pStyle w:val="Versequote"/>
        <w:rPr>
          <w:rFonts w:eastAsia="MS Minchofalt"/>
          <w:lang w:val="pl-PL"/>
        </w:rPr>
      </w:pPr>
      <w:r w:rsidRPr="00A945C8">
        <w:rPr>
          <w:rFonts w:eastAsia="MS Minchofalt"/>
          <w:lang w:val="pl-PL"/>
        </w:rPr>
        <w:t>bhagavat-puruṣai rājan yāmyāḥ pratihatodyamāḥ |</w:t>
      </w:r>
    </w:p>
    <w:p w:rsidR="00AA7AFC" w:rsidRPr="00A945C8" w:rsidRDefault="00AA7AFC" w:rsidP="0015448C">
      <w:pPr>
        <w:pStyle w:val="Versequote"/>
        <w:rPr>
          <w:rFonts w:eastAsia="MS Minchofalt"/>
          <w:lang w:val="pl-PL"/>
        </w:rPr>
      </w:pPr>
      <w:r w:rsidRPr="00A945C8">
        <w:rPr>
          <w:rFonts w:eastAsia="MS Minchofalt"/>
          <w:lang w:val="pl-PL"/>
        </w:rPr>
        <w:t>patiṁ vijñāpayām āsur yamaṁ saṁyamanī-patim ||</w:t>
      </w:r>
    </w:p>
    <w:p w:rsidR="00AA7AFC" w:rsidRPr="00D81F67" w:rsidRDefault="00AA7AFC" w:rsidP="00567F9D">
      <w:pPr>
        <w:jc w:val="center"/>
        <w:rPr>
          <w:rFonts w:eastAsia="MS Minchofalt"/>
          <w:b/>
          <w:bCs/>
          <w:lang w:val="pl-PL"/>
        </w:rPr>
      </w:pPr>
    </w:p>
    <w:p w:rsidR="00AA7AFC" w:rsidRPr="00D81F67" w:rsidRDefault="00AA7AFC" w:rsidP="00567F9D">
      <w:pPr>
        <w:rPr>
          <w:rFonts w:eastAsia="MS Minchofalt"/>
          <w:b/>
          <w:bCs/>
          <w:lang w:val="pl-PL"/>
        </w:rPr>
      </w:pPr>
      <w:r w:rsidRPr="00D81F67">
        <w:rPr>
          <w:rFonts w:eastAsia="MS Minchofalt"/>
          <w:b/>
          <w:bCs/>
          <w:lang w:val="pl-PL"/>
        </w:rPr>
        <w:t xml:space="preserve">śrīdharaḥ : </w:t>
      </w:r>
      <w:r w:rsidRPr="00D81F67">
        <w:rPr>
          <w:lang w:val="pl-PL"/>
        </w:rPr>
        <w:t>bhagavataḥ puruṣaiḥ pratihata udyamo yeṣāṁ te | yāmyāḥ puruṣāḥ |</w:t>
      </w:r>
      <w:r>
        <w:rPr>
          <w:lang w:val="pl-PL"/>
        </w:rPr>
        <w:t>|3||</w:t>
      </w:r>
    </w:p>
    <w:p w:rsidR="00AA7AFC" w:rsidRPr="00D81F67" w:rsidRDefault="00AA7AFC" w:rsidP="00567F9D">
      <w:pPr>
        <w:rPr>
          <w:rFonts w:eastAsia="MS Minchofalt"/>
          <w:b/>
          <w:bCs/>
          <w:lang w:val="pl-PL"/>
        </w:rPr>
      </w:pPr>
    </w:p>
    <w:p w:rsidR="00AA7AFC" w:rsidRPr="00D81F67" w:rsidRDefault="00AA7AFC" w:rsidP="00567F9D">
      <w:pPr>
        <w:rPr>
          <w:rFonts w:eastAsia="MS Minchofalt"/>
          <w:lang w:val="pl-PL"/>
        </w:rPr>
      </w:pPr>
      <w:r w:rsidRPr="00D81F67">
        <w:rPr>
          <w:rFonts w:eastAsia="MS Minchofalt"/>
          <w:b/>
          <w:bCs/>
          <w:lang w:val="pl-PL"/>
        </w:rPr>
        <w:t>krama-sandarbhaḥ</w:t>
      </w:r>
      <w:r>
        <w:rPr>
          <w:rFonts w:eastAsia="MS Minchofalt"/>
          <w:b/>
          <w:bCs/>
          <w:lang w:val="pl-PL"/>
        </w:rPr>
        <w:t xml:space="preserve">, </w:t>
      </w:r>
      <w:r w:rsidRPr="00D81F67">
        <w:rPr>
          <w:rFonts w:eastAsia="MS Minchofalt"/>
          <w:b/>
          <w:bCs/>
          <w:lang w:val="pl-PL"/>
        </w:rPr>
        <w:t xml:space="preserve">viśvanāthaḥ : </w:t>
      </w:r>
      <w:r>
        <w:rPr>
          <w:rFonts w:eastAsia="MS Minchofalt"/>
          <w:bCs/>
          <w:i/>
          <w:lang w:val="pl-PL"/>
        </w:rPr>
        <w:t>na vyākhyātam.</w:t>
      </w:r>
    </w:p>
    <w:p w:rsidR="00AA7AFC" w:rsidRPr="00D81F67" w:rsidRDefault="00AA7AFC" w:rsidP="00567F9D">
      <w:pPr>
        <w:rPr>
          <w:rFonts w:eastAsia="MS Minchofalt"/>
          <w:lang w:val="pl-PL"/>
        </w:rPr>
      </w:pPr>
    </w:p>
    <w:p w:rsidR="00AA7AFC" w:rsidRPr="00D81F67" w:rsidRDefault="00AA7AFC" w:rsidP="00567F9D">
      <w:pPr>
        <w:jc w:val="center"/>
        <w:rPr>
          <w:rFonts w:eastAsia="MS Minchofalt"/>
          <w:lang w:val="pl-PL"/>
        </w:rPr>
      </w:pPr>
      <w:r w:rsidRPr="00D81F67">
        <w:rPr>
          <w:rFonts w:eastAsia="MS Minchofalt"/>
          <w:lang w:val="pl-PL"/>
        </w:rPr>
        <w:t xml:space="preserve"> —o)0(o—</w:t>
      </w:r>
    </w:p>
    <w:p w:rsidR="00AA7AFC" w:rsidRPr="00D81F67" w:rsidRDefault="00AA7AFC" w:rsidP="00567F9D">
      <w:pPr>
        <w:jc w:val="center"/>
        <w:rPr>
          <w:rFonts w:eastAsia="MS Minchofalt"/>
          <w:b/>
          <w:bCs/>
          <w:lang w:val="pl-PL"/>
        </w:rPr>
      </w:pPr>
    </w:p>
    <w:p w:rsidR="00AA7AFC" w:rsidRPr="00D81F67" w:rsidRDefault="00AA7AFC" w:rsidP="00567F9D">
      <w:pPr>
        <w:jc w:val="center"/>
        <w:rPr>
          <w:rFonts w:eastAsia="MS Minchofalt"/>
          <w:b/>
          <w:bCs/>
          <w:lang w:val="pl-PL"/>
        </w:rPr>
      </w:pPr>
      <w:r w:rsidRPr="00D81F67">
        <w:rPr>
          <w:rFonts w:eastAsia="MS Minchofalt"/>
          <w:b/>
          <w:bCs/>
          <w:lang w:val="pl-PL"/>
        </w:rPr>
        <w:t>|| 6.3.4 ||</w:t>
      </w:r>
    </w:p>
    <w:p w:rsidR="00AA7AFC" w:rsidRPr="00D81F67" w:rsidRDefault="00AA7AFC" w:rsidP="00567F9D">
      <w:pPr>
        <w:jc w:val="center"/>
        <w:rPr>
          <w:rFonts w:eastAsia="MS Minchofalt"/>
          <w:b/>
          <w:bCs/>
          <w:lang w:val="pl-PL"/>
        </w:rPr>
      </w:pPr>
    </w:p>
    <w:p w:rsidR="00AA7AFC" w:rsidRPr="00D81F67" w:rsidRDefault="00AA7AFC" w:rsidP="00567F9D">
      <w:pPr>
        <w:jc w:val="center"/>
        <w:rPr>
          <w:rFonts w:eastAsia="MS Minchofalt"/>
          <w:b/>
          <w:bCs/>
          <w:lang w:val="pl-PL"/>
        </w:rPr>
      </w:pPr>
      <w:r w:rsidRPr="00D81F67">
        <w:rPr>
          <w:rFonts w:eastAsia="MS Minchofalt"/>
          <w:b/>
          <w:bCs/>
          <w:lang w:val="pl-PL"/>
        </w:rPr>
        <w:t>yamadūtā ūcuḥ</w:t>
      </w:r>
      <w:r w:rsidRPr="00D81F67">
        <w:rPr>
          <w:rFonts w:eastAsia="MS Minchofalt"/>
          <w:lang w:val="pl-PL"/>
        </w:rPr>
        <w:t>—</w:t>
      </w:r>
    </w:p>
    <w:p w:rsidR="00AA7AFC" w:rsidRPr="00A945C8" w:rsidRDefault="00AA7AFC" w:rsidP="0015448C">
      <w:pPr>
        <w:pStyle w:val="Versequote"/>
        <w:rPr>
          <w:rFonts w:eastAsia="MS Minchofalt"/>
          <w:lang w:val="pl-PL"/>
        </w:rPr>
      </w:pPr>
      <w:r w:rsidRPr="00A945C8">
        <w:rPr>
          <w:rFonts w:eastAsia="MS Minchofalt"/>
          <w:lang w:val="pl-PL"/>
        </w:rPr>
        <w:t>kati santīha śāstāro jīva-lokasya vai prabho |</w:t>
      </w:r>
    </w:p>
    <w:p w:rsidR="00AA7AFC" w:rsidRPr="00A945C8" w:rsidRDefault="00AA7AFC" w:rsidP="0015448C">
      <w:pPr>
        <w:pStyle w:val="Versequote"/>
        <w:rPr>
          <w:rFonts w:eastAsia="MS Minchofalt"/>
          <w:lang w:val="pl-PL"/>
        </w:rPr>
      </w:pPr>
      <w:r w:rsidRPr="00A945C8">
        <w:rPr>
          <w:rFonts w:eastAsia="MS Minchofalt"/>
          <w:lang w:val="pl-PL"/>
        </w:rPr>
        <w:t>traividhyaṁ kurvataḥ karma phalābhivyakti-hetavaḥ ||</w:t>
      </w:r>
    </w:p>
    <w:p w:rsidR="00AA7AFC" w:rsidRPr="00D81F67" w:rsidRDefault="00AA7AFC" w:rsidP="00567F9D">
      <w:pPr>
        <w:jc w:val="center"/>
        <w:rPr>
          <w:rFonts w:eastAsia="MS Minchofalt"/>
          <w:b/>
          <w:bCs/>
          <w:lang w:val="pl-PL"/>
        </w:rPr>
      </w:pPr>
    </w:p>
    <w:p w:rsidR="00AA7AFC" w:rsidRPr="00D81F67" w:rsidRDefault="00AA7AFC" w:rsidP="00567F9D">
      <w:pPr>
        <w:rPr>
          <w:rFonts w:eastAsia="MS Minchofalt"/>
          <w:b/>
          <w:bCs/>
          <w:lang w:val="pl-PL"/>
        </w:rPr>
      </w:pPr>
      <w:r w:rsidRPr="00D81F67">
        <w:rPr>
          <w:rFonts w:eastAsia="MS Minchofalt"/>
          <w:b/>
          <w:bCs/>
          <w:lang w:val="pl-PL"/>
        </w:rPr>
        <w:t xml:space="preserve">śrīdharaḥ : </w:t>
      </w:r>
      <w:r w:rsidRPr="00D81F67">
        <w:rPr>
          <w:lang w:val="pl-PL"/>
        </w:rPr>
        <w:t>kati santīty ākṣepoktiḥ | trai-vidyaṁ tri-vidha</w:t>
      </w:r>
      <w:r>
        <w:rPr>
          <w:lang w:val="pl-PL"/>
        </w:rPr>
        <w:t>m |</w:t>
      </w:r>
      <w:r w:rsidRPr="00D81F67">
        <w:rPr>
          <w:lang w:val="pl-PL"/>
        </w:rPr>
        <w:t xml:space="preserve"> svārthe ṣyañ | yadvā trai-vidyaṁ yathā bhavati tathā karma kurvataḥ | tathā karma-phalasyābhivyakti-hetavaḥ kati santīti |</w:t>
      </w:r>
      <w:r>
        <w:rPr>
          <w:lang w:val="pl-PL"/>
        </w:rPr>
        <w:t>|4||</w:t>
      </w:r>
    </w:p>
    <w:p w:rsidR="00AA7AFC" w:rsidRPr="00D81F67" w:rsidRDefault="00AA7AFC" w:rsidP="00567F9D">
      <w:pPr>
        <w:rPr>
          <w:rFonts w:eastAsia="MS Minchofalt"/>
          <w:b/>
          <w:bCs/>
          <w:lang w:val="pl-PL"/>
        </w:rPr>
      </w:pPr>
    </w:p>
    <w:p w:rsidR="00AA7AFC" w:rsidRPr="00D81F67" w:rsidRDefault="00AA7AFC" w:rsidP="00567F9D">
      <w:pPr>
        <w:rPr>
          <w:rFonts w:eastAsia="MS Minchofalt"/>
          <w:b/>
          <w:bCs/>
          <w:lang w:val="pl-PL"/>
        </w:rPr>
      </w:pPr>
      <w:r w:rsidRPr="00D81F67">
        <w:rPr>
          <w:rFonts w:eastAsia="MS Minchofalt"/>
          <w:b/>
          <w:bCs/>
          <w:lang w:val="pl-PL"/>
        </w:rPr>
        <w:t xml:space="preserve">krama-sandarbhaḥ : </w:t>
      </w:r>
      <w:r>
        <w:rPr>
          <w:rFonts w:eastAsia="MS Minchofalt"/>
          <w:bCs/>
          <w:i/>
          <w:lang w:val="pl-PL"/>
        </w:rPr>
        <w:t>na vyākhyātam.</w:t>
      </w:r>
    </w:p>
    <w:p w:rsidR="00AA7AFC" w:rsidRPr="00D81F67" w:rsidRDefault="00AA7AFC" w:rsidP="00567F9D">
      <w:pPr>
        <w:rPr>
          <w:rFonts w:eastAsia="MS Minchofalt"/>
          <w:b/>
          <w:bCs/>
          <w:lang w:val="pl-PL"/>
        </w:rPr>
      </w:pPr>
    </w:p>
    <w:p w:rsidR="00AA7AFC" w:rsidRPr="00D81F67" w:rsidRDefault="00AA7AFC" w:rsidP="00567F9D">
      <w:pPr>
        <w:rPr>
          <w:rFonts w:eastAsia="MS Minchofalt"/>
          <w:lang w:val="pl-PL"/>
        </w:rPr>
      </w:pPr>
      <w:r w:rsidRPr="00D81F67">
        <w:rPr>
          <w:rFonts w:eastAsia="MS Minchofalt"/>
          <w:b/>
          <w:bCs/>
          <w:lang w:val="pl-PL"/>
        </w:rPr>
        <w:t xml:space="preserve">viśvanāthaḥ : </w:t>
      </w:r>
      <w:r>
        <w:rPr>
          <w:rFonts w:eastAsia="MS Minchofalt"/>
          <w:lang w:val="pl-PL"/>
        </w:rPr>
        <w:t>sarva-loka-parābhava-pradā vayam apy evaṁ parābhavaṁ sahāmahe, tad adya teṣāṁ caturṇāṁ catur-bhujānāṁ śāstiṁ kārayitvā tam evājāmilaṁ narakam evāneṣyāmaḥ, yady ānetuṁ na śaknumas tarhy asya khadyotasya dūtyam evātaḥ-paraṁ na kurma ity antaḥ-kopa-gadgadākṣaraḥ sākṣepam āhuḥ—katīti traividhyaṁ trividham ||4||</w:t>
      </w:r>
    </w:p>
    <w:p w:rsidR="00AA7AFC" w:rsidRPr="00D81F67" w:rsidRDefault="00AA7AFC" w:rsidP="00567F9D">
      <w:pPr>
        <w:rPr>
          <w:rFonts w:eastAsia="MS Minchofalt"/>
          <w:lang w:val="pl-PL"/>
        </w:rPr>
      </w:pPr>
    </w:p>
    <w:p w:rsidR="00AA7AFC" w:rsidRPr="00D81F67" w:rsidRDefault="00AA7AFC" w:rsidP="00567F9D">
      <w:pPr>
        <w:jc w:val="center"/>
        <w:rPr>
          <w:rFonts w:eastAsia="MS Minchofalt"/>
          <w:lang w:val="pl-PL"/>
        </w:rPr>
      </w:pPr>
      <w:r w:rsidRPr="00D81F67">
        <w:rPr>
          <w:rFonts w:eastAsia="MS Minchofalt"/>
          <w:lang w:val="pl-PL"/>
        </w:rPr>
        <w:t xml:space="preserve"> —o)0(o—</w:t>
      </w:r>
    </w:p>
    <w:p w:rsidR="00AA7AFC" w:rsidRPr="00D81F67" w:rsidRDefault="00AA7AFC" w:rsidP="00567F9D">
      <w:pPr>
        <w:jc w:val="center"/>
        <w:rPr>
          <w:rFonts w:eastAsia="MS Minchofalt"/>
          <w:b/>
          <w:bCs/>
          <w:lang w:val="pl-PL"/>
        </w:rPr>
      </w:pPr>
    </w:p>
    <w:p w:rsidR="00AA7AFC" w:rsidRPr="00D81F67" w:rsidRDefault="00AA7AFC" w:rsidP="00567F9D">
      <w:pPr>
        <w:jc w:val="center"/>
        <w:rPr>
          <w:rFonts w:eastAsia="MS Minchofalt"/>
          <w:b/>
          <w:bCs/>
          <w:lang w:val="pl-PL"/>
        </w:rPr>
      </w:pPr>
      <w:r w:rsidRPr="00D81F67">
        <w:rPr>
          <w:rFonts w:eastAsia="MS Minchofalt"/>
          <w:b/>
          <w:bCs/>
          <w:lang w:val="pl-PL"/>
        </w:rPr>
        <w:t>|| 6.3.5 ||</w:t>
      </w:r>
    </w:p>
    <w:p w:rsidR="00AA7AFC" w:rsidRPr="00D81F67"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yadi syur bahavo loke śāstāro daṇḍa-dhāriṇaḥ |</w:t>
      </w:r>
    </w:p>
    <w:p w:rsidR="00AA7AFC" w:rsidRPr="00A945C8" w:rsidRDefault="00AA7AFC" w:rsidP="0015448C">
      <w:pPr>
        <w:pStyle w:val="Versequote"/>
        <w:rPr>
          <w:rFonts w:eastAsia="MS Minchofalt"/>
          <w:lang w:val="pl-PL"/>
        </w:rPr>
      </w:pPr>
      <w:r w:rsidRPr="00A945C8">
        <w:rPr>
          <w:rFonts w:eastAsia="MS Minchofalt"/>
          <w:lang w:val="pl-PL"/>
        </w:rPr>
        <w:t>kasya syātāṁ na vā kasya mṛtyuś cāmṛtam eva vā ||</w:t>
      </w:r>
    </w:p>
    <w:p w:rsidR="00AA7AFC" w:rsidRPr="00D81F67" w:rsidRDefault="00AA7AFC" w:rsidP="00567F9D">
      <w:pPr>
        <w:jc w:val="center"/>
        <w:rPr>
          <w:rFonts w:eastAsia="MS Minchofalt"/>
          <w:b/>
          <w:bCs/>
          <w:lang w:val="pl-PL"/>
        </w:rPr>
      </w:pPr>
    </w:p>
    <w:p w:rsidR="00AA7AFC" w:rsidRPr="003F30EB" w:rsidRDefault="00AA7AFC" w:rsidP="00567F9D">
      <w:pPr>
        <w:rPr>
          <w:lang w:val="pl-PL"/>
        </w:rPr>
      </w:pPr>
      <w:r w:rsidRPr="00D81F67">
        <w:rPr>
          <w:rFonts w:eastAsia="MS Minchofalt"/>
          <w:b/>
          <w:bCs/>
          <w:lang w:val="pl-PL"/>
        </w:rPr>
        <w:t xml:space="preserve">śrīdharaḥ : </w:t>
      </w:r>
      <w:r w:rsidRPr="00D81F67">
        <w:rPr>
          <w:lang w:val="pl-PL"/>
        </w:rPr>
        <w:t>santu bahavaḥ ko bādhas tatrāhuḥ</w:t>
      </w:r>
      <w:r>
        <w:rPr>
          <w:lang w:val="pl-PL"/>
        </w:rPr>
        <w:t>—</w:t>
      </w:r>
      <w:r w:rsidRPr="00D81F67">
        <w:rPr>
          <w:lang w:val="pl-PL"/>
        </w:rPr>
        <w:t>yadīti | mṛtyur duḥ</w:t>
      </w:r>
      <w:r>
        <w:rPr>
          <w:lang w:val="pl-PL"/>
        </w:rPr>
        <w:t>kh</w:t>
      </w:r>
      <w:r w:rsidRPr="00D81F67">
        <w:rPr>
          <w:lang w:val="pl-PL"/>
        </w:rPr>
        <w:t>a</w:t>
      </w:r>
      <w:r>
        <w:rPr>
          <w:lang w:val="pl-PL"/>
        </w:rPr>
        <w:t>m, a</w:t>
      </w:r>
      <w:r w:rsidRPr="00D81F67">
        <w:rPr>
          <w:lang w:val="pl-PL"/>
        </w:rPr>
        <w:t>mṛtaṁ sukha</w:t>
      </w:r>
      <w:r>
        <w:rPr>
          <w:lang w:val="pl-PL"/>
        </w:rPr>
        <w:t>m |</w:t>
      </w:r>
      <w:r w:rsidRPr="00D81F67">
        <w:rPr>
          <w:lang w:val="pl-PL"/>
        </w:rPr>
        <w:t xml:space="preserve"> teṣāṁ vipratipattau te ubhe kasya syātā</w:t>
      </w:r>
      <w:r>
        <w:rPr>
          <w:lang w:val="pl-PL"/>
        </w:rPr>
        <w:t xml:space="preserve">m ? </w:t>
      </w:r>
      <w:r w:rsidRPr="00D81F67">
        <w:rPr>
          <w:lang w:val="pl-PL"/>
        </w:rPr>
        <w:t>na kasyāpi</w:t>
      </w:r>
      <w:r>
        <w:rPr>
          <w:lang w:val="pl-PL"/>
        </w:rPr>
        <w:t>,</w:t>
      </w:r>
      <w:r w:rsidRPr="00D81F67">
        <w:rPr>
          <w:lang w:val="pl-PL"/>
        </w:rPr>
        <w:t xml:space="preserve"> paraspara-virodhen</w:t>
      </w:r>
      <w:r>
        <w:rPr>
          <w:lang w:val="pl-PL"/>
        </w:rPr>
        <w:t>obhayor api pratibandhāt | aika</w:t>
      </w:r>
      <w:r w:rsidRPr="00D81F67">
        <w:rPr>
          <w:lang w:val="pl-PL"/>
        </w:rPr>
        <w:t>matye tu kasya vā na syātā</w:t>
      </w:r>
      <w:r>
        <w:rPr>
          <w:lang w:val="pl-PL"/>
        </w:rPr>
        <w:t>m ?</w:t>
      </w:r>
      <w:r w:rsidRPr="00D81F67">
        <w:rPr>
          <w:lang w:val="pl-PL"/>
        </w:rPr>
        <w:t xml:space="preserve"> ekaḥ sukhaṁ kartu</w:t>
      </w:r>
      <w:r>
        <w:rPr>
          <w:lang w:val="pl-PL"/>
        </w:rPr>
        <w:t>m i</w:t>
      </w:r>
      <w:r w:rsidRPr="00D81F67">
        <w:rPr>
          <w:lang w:val="pl-PL"/>
        </w:rPr>
        <w:t>cchati</w:t>
      </w:r>
      <w:r>
        <w:rPr>
          <w:lang w:val="pl-PL"/>
        </w:rPr>
        <w:t>, duḥkhaṁ cānyaḥ | aika</w:t>
      </w:r>
      <w:r w:rsidRPr="00D81F67">
        <w:rPr>
          <w:lang w:val="pl-PL"/>
        </w:rPr>
        <w:t>matye ca tayoḥ paraspara-kāryānumodanenobhayor api prāpte kasya vā te ubhe api na syātā</w:t>
      </w:r>
      <w:r>
        <w:rPr>
          <w:lang w:val="pl-PL"/>
        </w:rPr>
        <w:t>m i</w:t>
      </w:r>
      <w:r w:rsidRPr="00D81F67">
        <w:rPr>
          <w:lang w:val="pl-PL"/>
        </w:rPr>
        <w:t>ty arthaḥ |</w:t>
      </w:r>
      <w:r>
        <w:rPr>
          <w:lang w:val="pl-PL"/>
        </w:rPr>
        <w:t>|5||</w:t>
      </w:r>
    </w:p>
    <w:p w:rsidR="00AA7AFC" w:rsidRPr="00D81F67" w:rsidRDefault="00AA7AFC" w:rsidP="00567F9D">
      <w:pPr>
        <w:rPr>
          <w:rFonts w:eastAsia="MS Minchofalt"/>
          <w:b/>
          <w:bCs/>
          <w:lang w:val="pl-PL"/>
        </w:rPr>
      </w:pPr>
    </w:p>
    <w:p w:rsidR="00AA7AFC" w:rsidRPr="00D81F67" w:rsidRDefault="00AA7AFC" w:rsidP="00567F9D">
      <w:pPr>
        <w:rPr>
          <w:rFonts w:eastAsia="MS Minchofalt"/>
          <w:b/>
          <w:bCs/>
          <w:lang w:val="pl-PL"/>
        </w:rPr>
      </w:pPr>
      <w:r w:rsidRPr="00D81F67">
        <w:rPr>
          <w:rFonts w:eastAsia="MS Minchofalt"/>
          <w:b/>
          <w:bCs/>
          <w:lang w:val="pl-PL"/>
        </w:rPr>
        <w:t xml:space="preserve">krama-sandarbhaḥ : </w:t>
      </w:r>
      <w:r>
        <w:rPr>
          <w:rFonts w:eastAsia="MS Minchofalt"/>
          <w:bCs/>
          <w:i/>
          <w:lang w:val="pl-PL"/>
        </w:rPr>
        <w:t>na vyākhyātam.</w:t>
      </w:r>
    </w:p>
    <w:p w:rsidR="00AA7AFC" w:rsidRPr="00D81F67" w:rsidRDefault="00AA7AFC" w:rsidP="00567F9D">
      <w:pPr>
        <w:rPr>
          <w:rFonts w:eastAsia="MS Minchofalt"/>
          <w:b/>
          <w:bCs/>
          <w:lang w:val="pl-PL"/>
        </w:rPr>
      </w:pPr>
    </w:p>
    <w:p w:rsidR="00AA7AFC" w:rsidRPr="00653D28" w:rsidRDefault="00AA7AFC" w:rsidP="00567F9D">
      <w:pPr>
        <w:rPr>
          <w:rFonts w:eastAsia="MS Minchofalt"/>
          <w:b/>
          <w:bCs/>
          <w:lang w:val="pl-PL"/>
        </w:rPr>
      </w:pPr>
      <w:r w:rsidRPr="00D81F67">
        <w:rPr>
          <w:rFonts w:eastAsia="MS Minchofalt"/>
          <w:b/>
          <w:bCs/>
          <w:lang w:val="pl-PL"/>
        </w:rPr>
        <w:t xml:space="preserve">viśvanāthaḥ : </w:t>
      </w:r>
      <w:r w:rsidRPr="00D81F67">
        <w:rPr>
          <w:lang w:val="pl-PL"/>
        </w:rPr>
        <w:t>santu bahava</w:t>
      </w:r>
      <w:r>
        <w:rPr>
          <w:lang w:val="pl-PL"/>
        </w:rPr>
        <w:t>s</w:t>
      </w:r>
      <w:r w:rsidRPr="00D81F67">
        <w:rPr>
          <w:lang w:val="pl-PL"/>
        </w:rPr>
        <w:t xml:space="preserve"> tatr</w:t>
      </w:r>
      <w:r>
        <w:rPr>
          <w:lang w:val="pl-PL"/>
        </w:rPr>
        <w:t xml:space="preserve">a ko bādha ity ata </w:t>
      </w:r>
      <w:r w:rsidRPr="00D81F67">
        <w:rPr>
          <w:lang w:val="pl-PL"/>
        </w:rPr>
        <w:t>āhuḥ</w:t>
      </w:r>
      <w:r>
        <w:rPr>
          <w:lang w:val="pl-PL"/>
        </w:rPr>
        <w:t>—</w:t>
      </w:r>
      <w:r w:rsidRPr="00D81F67">
        <w:rPr>
          <w:lang w:val="pl-PL"/>
        </w:rPr>
        <w:t xml:space="preserve">yadīti | </w:t>
      </w:r>
      <w:r>
        <w:rPr>
          <w:lang w:val="pl-PL"/>
        </w:rPr>
        <w:t xml:space="preserve">karma-phalaṁ hi dvividhaṁ mṛtyur narakam amṛtaṁ svargaḥ tayor dvayor eva sattvam āropayitum icchatāṁ teṣāṁ madhye kasya te dve syātām api tu virodhe sati narakasyāpīty arthaḥ | daivād aikamatyena teṣām avirodhe sati kasya vā na syātām ? api tu te dve api sarvasya syātāṁ na tv ekaṁ vinigamanābhāvād </w:t>
      </w:r>
      <w:r w:rsidRPr="00BA2F56">
        <w:rPr>
          <w:lang w:val="pl-PL"/>
        </w:rPr>
        <w:t>iti |</w:t>
      </w:r>
      <w:r>
        <w:rPr>
          <w:lang w:val="pl-PL"/>
        </w:rPr>
        <w:t xml:space="preserve"> punar virodha eva bhaved iti bhāvaḥ </w:t>
      </w:r>
      <w:r w:rsidRPr="00D81F67">
        <w:rPr>
          <w:lang w:val="pl-PL"/>
        </w:rPr>
        <w:t>|</w:t>
      </w:r>
      <w:r>
        <w:rPr>
          <w:lang w:val="pl-PL"/>
        </w:rPr>
        <w:t>|5||</w:t>
      </w:r>
    </w:p>
    <w:p w:rsidR="00AA7AFC" w:rsidRPr="00D81F67" w:rsidRDefault="00AA7AFC" w:rsidP="00567F9D">
      <w:pPr>
        <w:rPr>
          <w:rFonts w:eastAsia="MS Minchofalt"/>
          <w:lang w:val="pl-PL"/>
        </w:rPr>
      </w:pPr>
    </w:p>
    <w:p w:rsidR="00AA7AFC" w:rsidRPr="00D81F67" w:rsidRDefault="00AA7AFC" w:rsidP="00567F9D">
      <w:pPr>
        <w:jc w:val="center"/>
        <w:rPr>
          <w:rFonts w:eastAsia="MS Minchofalt"/>
          <w:lang w:val="pl-PL"/>
        </w:rPr>
      </w:pPr>
      <w:r w:rsidRPr="00D81F67">
        <w:rPr>
          <w:rFonts w:eastAsia="MS Minchofalt"/>
          <w:lang w:val="pl-PL"/>
        </w:rPr>
        <w:t xml:space="preserve"> —o)0(o—</w:t>
      </w:r>
    </w:p>
    <w:p w:rsidR="00AA7AFC" w:rsidRPr="00D81F67" w:rsidRDefault="00AA7AFC" w:rsidP="00567F9D">
      <w:pPr>
        <w:jc w:val="center"/>
        <w:rPr>
          <w:rFonts w:eastAsia="MS Minchofalt"/>
          <w:b/>
          <w:bCs/>
          <w:lang w:val="pl-PL"/>
        </w:rPr>
      </w:pPr>
    </w:p>
    <w:p w:rsidR="00AA7AFC" w:rsidRPr="00D81F67" w:rsidRDefault="00AA7AFC" w:rsidP="00567F9D">
      <w:pPr>
        <w:jc w:val="center"/>
        <w:rPr>
          <w:rFonts w:eastAsia="MS Minchofalt"/>
          <w:b/>
          <w:bCs/>
          <w:lang w:val="pl-PL"/>
        </w:rPr>
      </w:pPr>
      <w:r w:rsidRPr="00D81F67">
        <w:rPr>
          <w:rFonts w:eastAsia="MS Minchofalt"/>
          <w:b/>
          <w:bCs/>
          <w:lang w:val="pl-PL"/>
        </w:rPr>
        <w:t>|| 6.3.6 ||</w:t>
      </w:r>
    </w:p>
    <w:p w:rsidR="00AA7AFC" w:rsidRPr="00D81F67"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kintu śāstṛ-bahutve syād bahūnām iha karmiṇām |</w:t>
      </w:r>
    </w:p>
    <w:p w:rsidR="00AA7AFC" w:rsidRPr="00A945C8" w:rsidRDefault="00AA7AFC" w:rsidP="0015448C">
      <w:pPr>
        <w:pStyle w:val="Versequote"/>
        <w:rPr>
          <w:rFonts w:eastAsia="MS Minchofalt"/>
          <w:lang w:val="pl-PL"/>
        </w:rPr>
      </w:pPr>
      <w:r w:rsidRPr="00A945C8">
        <w:rPr>
          <w:rFonts w:eastAsia="MS Minchofalt"/>
          <w:lang w:val="pl-PL"/>
        </w:rPr>
        <w:t>śāstṛtvam upacāro hi yathā maṇḍala-vartinām ||</w:t>
      </w:r>
    </w:p>
    <w:p w:rsidR="00AA7AFC" w:rsidRPr="00D81F67" w:rsidRDefault="00AA7AFC" w:rsidP="00567F9D">
      <w:pPr>
        <w:jc w:val="center"/>
        <w:rPr>
          <w:rFonts w:eastAsia="MS Minchofalt"/>
          <w:b/>
          <w:bCs/>
          <w:lang w:val="pl-PL"/>
        </w:rPr>
      </w:pPr>
    </w:p>
    <w:p w:rsidR="00AA7AFC" w:rsidRPr="00653D28" w:rsidRDefault="00AA7AFC" w:rsidP="00567F9D">
      <w:pPr>
        <w:rPr>
          <w:lang w:val="pl-PL"/>
        </w:rPr>
      </w:pPr>
      <w:r w:rsidRPr="00D81F67">
        <w:rPr>
          <w:rFonts w:eastAsia="MS Minchofalt"/>
          <w:b/>
          <w:bCs/>
          <w:lang w:val="pl-PL"/>
        </w:rPr>
        <w:t xml:space="preserve">śrīdharaḥ : </w:t>
      </w:r>
      <w:r w:rsidRPr="00D81F67">
        <w:rPr>
          <w:lang w:val="pl-PL"/>
        </w:rPr>
        <w:t>nanu bahūnāṁ karmiṇāṁ vyavasthayā bahavaḥ śāstāro bhavantu, tathā sati nāyaṁ doṣaḥ syāt tatrāhuḥ</w:t>
      </w:r>
      <w:r>
        <w:rPr>
          <w:lang w:val="pl-PL"/>
        </w:rPr>
        <w:t>—</w:t>
      </w:r>
      <w:r w:rsidRPr="00D81F67">
        <w:rPr>
          <w:lang w:val="pl-PL"/>
        </w:rPr>
        <w:t>bahūnāṁ karmiṇāṁ vyavasthayā śāstṛtva-bahutve śāstṛtvaṁ syāt ghaṭeta | kintu tadā yat sarva-śāstari mukhyaṁ śāstṛtvaṁ tad ekadeśe upacāra-mātra</w:t>
      </w:r>
      <w:r>
        <w:rPr>
          <w:lang w:val="pl-PL"/>
        </w:rPr>
        <w:t>m e</w:t>
      </w:r>
      <w:r w:rsidRPr="00D81F67">
        <w:rPr>
          <w:lang w:val="pl-PL"/>
        </w:rPr>
        <w:t>va syāt | yathā cakra-vartina eva mukhyaṁ śāstṛtvaṁ maṇḍala-vartinā</w:t>
      </w:r>
      <w:r>
        <w:rPr>
          <w:lang w:val="pl-PL"/>
        </w:rPr>
        <w:t>m u</w:t>
      </w:r>
      <w:r w:rsidRPr="00D81F67">
        <w:rPr>
          <w:lang w:val="pl-PL"/>
        </w:rPr>
        <w:t>pacāra-mātram, niraṅkuśatvābhāvāt |</w:t>
      </w:r>
      <w:r>
        <w:rPr>
          <w:lang w:val="pl-PL"/>
        </w:rPr>
        <w:t>|6||</w:t>
      </w:r>
    </w:p>
    <w:p w:rsidR="00AA7AFC" w:rsidRPr="00D81F67" w:rsidRDefault="00AA7AFC" w:rsidP="00567F9D">
      <w:pPr>
        <w:rPr>
          <w:rFonts w:eastAsia="MS Minchofalt"/>
          <w:b/>
          <w:bCs/>
          <w:lang w:val="pl-PL"/>
        </w:rPr>
      </w:pPr>
    </w:p>
    <w:p w:rsidR="00AA7AFC" w:rsidRPr="00D81F67" w:rsidRDefault="00AA7AFC" w:rsidP="00567F9D">
      <w:pPr>
        <w:rPr>
          <w:rFonts w:eastAsia="MS Minchofalt"/>
          <w:b/>
          <w:bCs/>
          <w:lang w:val="pl-PL"/>
        </w:rPr>
      </w:pPr>
      <w:r w:rsidRPr="00D81F67">
        <w:rPr>
          <w:rFonts w:eastAsia="MS Minchofalt"/>
          <w:b/>
          <w:bCs/>
          <w:lang w:val="pl-PL"/>
        </w:rPr>
        <w:t xml:space="preserve">krama-sandarbhaḥ : </w:t>
      </w:r>
      <w:r>
        <w:rPr>
          <w:rFonts w:eastAsia="MS Minchofalt"/>
          <w:bCs/>
          <w:i/>
          <w:lang w:val="pl-PL"/>
        </w:rPr>
        <w:t>na vyākhyātam.</w:t>
      </w:r>
    </w:p>
    <w:p w:rsidR="00AA7AFC" w:rsidRPr="00D81F67" w:rsidRDefault="00AA7AFC" w:rsidP="00567F9D">
      <w:pPr>
        <w:rPr>
          <w:rFonts w:eastAsia="MS Minchofalt"/>
          <w:b/>
          <w:bCs/>
          <w:lang w:val="pl-PL"/>
        </w:rPr>
      </w:pPr>
    </w:p>
    <w:p w:rsidR="00AA7AFC" w:rsidRPr="00D81F67" w:rsidRDefault="00AA7AFC" w:rsidP="00567F9D">
      <w:pPr>
        <w:rPr>
          <w:rFonts w:eastAsia="MS Minchofalt"/>
          <w:lang w:val="pl-PL"/>
        </w:rPr>
      </w:pPr>
      <w:r w:rsidRPr="00D81F67">
        <w:rPr>
          <w:rFonts w:eastAsia="MS Minchofalt"/>
          <w:b/>
          <w:bCs/>
          <w:lang w:val="pl-PL"/>
        </w:rPr>
        <w:t xml:space="preserve">viśvanāthaḥ : </w:t>
      </w:r>
      <w:r>
        <w:rPr>
          <w:rFonts w:eastAsia="MS Minchofalt"/>
          <w:lang w:val="pl-PL"/>
        </w:rPr>
        <w:t xml:space="preserve">nanu bahūnāṁ karmiṇāṁ vyavasthayaiva bahavaḥ śāstāro bhavantu, tathā sati nāyaṁ doṣaḥ syāt ? tatrāhuḥ—kiṁ tv </w:t>
      </w:r>
      <w:r w:rsidRPr="00BA2F56">
        <w:rPr>
          <w:rFonts w:eastAsia="MS Minchofalt"/>
          <w:lang w:val="pl-PL"/>
        </w:rPr>
        <w:t>iti |</w:t>
      </w:r>
      <w:r>
        <w:rPr>
          <w:rFonts w:eastAsia="MS Minchofalt"/>
          <w:lang w:val="pl-PL"/>
        </w:rPr>
        <w:t xml:space="preserve"> sarva-śāstary eva śāstṛtvaṁ mukhyam ekadeśe tūpacāra eva | yathā cakravartinaḥ eva mukhyaṁ śāstṛtvaṁ maṇḍala-vartināṁ karmiṇāṁ tv aupacārikaṁ niraṅkuśatvābhāvāt ||6|| </w:t>
      </w:r>
    </w:p>
    <w:p w:rsidR="00AA7AFC" w:rsidRPr="00D81F67" w:rsidRDefault="00AA7AFC" w:rsidP="00567F9D">
      <w:pPr>
        <w:rPr>
          <w:rFonts w:eastAsia="MS Minchofalt"/>
          <w:lang w:val="pl-PL"/>
        </w:rPr>
      </w:pPr>
    </w:p>
    <w:p w:rsidR="00AA7AFC" w:rsidRPr="00D81F67" w:rsidRDefault="00AA7AFC" w:rsidP="00567F9D">
      <w:pPr>
        <w:jc w:val="center"/>
        <w:rPr>
          <w:rFonts w:eastAsia="MS Minchofalt"/>
          <w:lang w:val="pl-PL"/>
        </w:rPr>
      </w:pPr>
      <w:r w:rsidRPr="00D81F67">
        <w:rPr>
          <w:rFonts w:eastAsia="MS Minchofalt"/>
          <w:lang w:val="pl-PL"/>
        </w:rPr>
        <w:t xml:space="preserve"> —o)0(o—</w:t>
      </w:r>
    </w:p>
    <w:p w:rsidR="00AA7AFC" w:rsidRPr="00D81F67" w:rsidRDefault="00AA7AFC" w:rsidP="00567F9D">
      <w:pPr>
        <w:jc w:val="center"/>
        <w:rPr>
          <w:rFonts w:eastAsia="MS Minchofalt"/>
          <w:b/>
          <w:bCs/>
          <w:lang w:val="pl-PL"/>
        </w:rPr>
      </w:pPr>
    </w:p>
    <w:p w:rsidR="00AA7AFC" w:rsidRPr="00D81F67" w:rsidRDefault="00AA7AFC" w:rsidP="00567F9D">
      <w:pPr>
        <w:jc w:val="center"/>
        <w:rPr>
          <w:rFonts w:eastAsia="MS Minchofalt"/>
          <w:b/>
          <w:bCs/>
          <w:lang w:val="pl-PL"/>
        </w:rPr>
      </w:pPr>
      <w:r w:rsidRPr="00D81F67">
        <w:rPr>
          <w:rFonts w:eastAsia="MS Minchofalt"/>
          <w:b/>
          <w:bCs/>
          <w:lang w:val="pl-PL"/>
        </w:rPr>
        <w:t>|| 6.3.7 ||</w:t>
      </w:r>
    </w:p>
    <w:p w:rsidR="00AA7AFC" w:rsidRPr="00D81F67"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atas tvam eko bhūtānāṁ seśvarāṇām adhīśvaraḥ |</w:t>
      </w:r>
    </w:p>
    <w:p w:rsidR="00AA7AFC" w:rsidRPr="00A945C8" w:rsidRDefault="00AA7AFC" w:rsidP="0015448C">
      <w:pPr>
        <w:pStyle w:val="Versequote"/>
        <w:rPr>
          <w:rFonts w:eastAsia="MS Minchofalt"/>
          <w:lang w:val="pl-PL"/>
        </w:rPr>
      </w:pPr>
      <w:r w:rsidRPr="00A945C8">
        <w:rPr>
          <w:rFonts w:eastAsia="MS Minchofalt"/>
          <w:lang w:val="pl-PL"/>
        </w:rPr>
        <w:t>śāstā daṇḍa-dharo nṝṇāṁ śubhāśubha-vivecanaḥ ||</w:t>
      </w:r>
    </w:p>
    <w:p w:rsidR="00AA7AFC" w:rsidRPr="00D81F67" w:rsidRDefault="00AA7AFC" w:rsidP="00567F9D">
      <w:pPr>
        <w:jc w:val="center"/>
        <w:rPr>
          <w:rFonts w:eastAsia="MS Minchofalt"/>
          <w:b/>
          <w:bCs/>
          <w:lang w:val="pl-PL"/>
        </w:rPr>
      </w:pPr>
    </w:p>
    <w:p w:rsidR="00AA7AFC" w:rsidRPr="00D81F67" w:rsidRDefault="00AA7AFC" w:rsidP="00567F9D">
      <w:pPr>
        <w:rPr>
          <w:rFonts w:eastAsia="MS Minchofalt"/>
          <w:b/>
          <w:bCs/>
          <w:lang w:val="pl-PL"/>
        </w:rPr>
      </w:pPr>
      <w:r w:rsidRPr="00D81F67">
        <w:rPr>
          <w:rFonts w:eastAsia="MS Minchofalt"/>
          <w:b/>
          <w:bCs/>
          <w:lang w:val="pl-PL"/>
        </w:rPr>
        <w:t xml:space="preserve">śrīdharaḥ : </w:t>
      </w:r>
      <w:r w:rsidRPr="00D81F67">
        <w:rPr>
          <w:lang w:val="pl-PL"/>
        </w:rPr>
        <w:t>yasmād evaṁ śāstṛ-bahutvaṁ na ghaṭate’tas tva</w:t>
      </w:r>
      <w:r>
        <w:rPr>
          <w:lang w:val="pl-PL"/>
        </w:rPr>
        <w:t>m e</w:t>
      </w:r>
      <w:r w:rsidRPr="00D81F67">
        <w:rPr>
          <w:lang w:val="pl-PL"/>
        </w:rPr>
        <w:t>ka eva śāstā | śubhāśubhe vivinaktīti tathā |</w:t>
      </w:r>
      <w:r>
        <w:rPr>
          <w:lang w:val="pl-PL"/>
        </w:rPr>
        <w:t>|7||</w:t>
      </w:r>
    </w:p>
    <w:p w:rsidR="00AA7AFC" w:rsidRPr="00D81F67" w:rsidRDefault="00AA7AFC" w:rsidP="00567F9D">
      <w:pPr>
        <w:rPr>
          <w:rFonts w:eastAsia="MS Minchofalt"/>
          <w:b/>
          <w:bCs/>
          <w:lang w:val="pl-PL"/>
        </w:rPr>
      </w:pPr>
    </w:p>
    <w:p w:rsidR="00AA7AFC" w:rsidRPr="00D81F67" w:rsidRDefault="00AA7AFC" w:rsidP="00567F9D">
      <w:pPr>
        <w:rPr>
          <w:rFonts w:eastAsia="MS Minchofalt"/>
          <w:b/>
          <w:bCs/>
          <w:lang w:val="pl-PL"/>
        </w:rPr>
      </w:pPr>
      <w:r w:rsidRPr="00D81F67">
        <w:rPr>
          <w:rFonts w:eastAsia="MS Minchofalt"/>
          <w:b/>
          <w:bCs/>
          <w:lang w:val="pl-PL"/>
        </w:rPr>
        <w:t>krama-sandarbhaḥ</w:t>
      </w:r>
      <w:r>
        <w:rPr>
          <w:rFonts w:eastAsia="MS Minchofalt"/>
          <w:b/>
          <w:bCs/>
          <w:lang w:val="pl-PL"/>
        </w:rPr>
        <w:t xml:space="preserve">, </w:t>
      </w:r>
      <w:r w:rsidRPr="00D81F67">
        <w:rPr>
          <w:rFonts w:eastAsia="MS Minchofalt"/>
          <w:b/>
          <w:bCs/>
          <w:lang w:val="pl-PL"/>
        </w:rPr>
        <w:t xml:space="preserve">viśvanāthaḥ : </w:t>
      </w:r>
      <w:r>
        <w:rPr>
          <w:rFonts w:eastAsia="MS Minchofalt"/>
          <w:bCs/>
          <w:i/>
          <w:lang w:val="pl-PL"/>
        </w:rPr>
        <w:t>na vyākhyātam.</w:t>
      </w:r>
    </w:p>
    <w:p w:rsidR="00AA7AFC" w:rsidRPr="00D81F67" w:rsidRDefault="00AA7AFC" w:rsidP="00567F9D">
      <w:pPr>
        <w:rPr>
          <w:rFonts w:eastAsia="MS Minchofalt"/>
          <w:lang w:val="pl-PL"/>
        </w:rPr>
      </w:pPr>
    </w:p>
    <w:p w:rsidR="00AA7AFC" w:rsidRDefault="00AA7AFC" w:rsidP="00567F9D">
      <w:pPr>
        <w:jc w:val="center"/>
        <w:rPr>
          <w:rFonts w:eastAsia="MS Minchofalt"/>
          <w:lang w:val="pl-PL"/>
        </w:rPr>
      </w:pPr>
      <w:r w:rsidRPr="00D81F67">
        <w:rPr>
          <w:rFonts w:eastAsia="MS Minchofalt"/>
          <w:lang w:val="pl-PL"/>
        </w:rPr>
        <w:t xml:space="preserve"> </w:t>
      </w:r>
      <w:r>
        <w:rPr>
          <w:rFonts w:eastAsia="MS Minchofalt"/>
          <w:lang w:val="pl-PL"/>
        </w:rPr>
        <w:t>—o)0(o—</w:t>
      </w:r>
    </w:p>
    <w:p w:rsidR="00AA7AFC"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 6.3.8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tasya te vihito daṇḍo na loke vartate’dhunā |</w:t>
      </w:r>
    </w:p>
    <w:p w:rsidR="00AA7AFC" w:rsidRPr="00A945C8" w:rsidRDefault="00AA7AFC" w:rsidP="0015448C">
      <w:pPr>
        <w:pStyle w:val="Versequote"/>
        <w:rPr>
          <w:rFonts w:eastAsia="MS Minchofalt"/>
          <w:lang w:val="pl-PL"/>
        </w:rPr>
      </w:pPr>
      <w:r w:rsidRPr="00A945C8">
        <w:rPr>
          <w:rFonts w:eastAsia="MS Minchofalt"/>
          <w:lang w:val="pl-PL"/>
        </w:rPr>
        <w:t>caturbhir adbhutaiḥ siddhair ājñā te vipralambhitā ||</w:t>
      </w:r>
    </w:p>
    <w:p w:rsidR="00AA7AFC" w:rsidRPr="006A04A0" w:rsidRDefault="00AA7AFC" w:rsidP="00567F9D">
      <w:pPr>
        <w:jc w:val="cente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śrīdharaḥ : </w:t>
      </w:r>
      <w:r w:rsidRPr="006A04A0">
        <w:rPr>
          <w:lang w:val="pl-PL"/>
        </w:rPr>
        <w:t>vipralambhitā vañcitā | laṅghitety arthaḥ |</w:t>
      </w:r>
      <w:r>
        <w:rPr>
          <w:lang w:val="pl-PL"/>
        </w:rPr>
        <w:t>|8||</w:t>
      </w:r>
    </w:p>
    <w:p w:rsidR="00AA7AFC" w:rsidRPr="006A04A0" w:rsidRDefault="00AA7AFC" w:rsidP="00567F9D">
      <w:pP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krama-sandarbhaḥ : </w:t>
      </w:r>
      <w:r>
        <w:rPr>
          <w:rFonts w:eastAsia="MS Minchofalt"/>
          <w:bCs/>
          <w:i/>
          <w:lang w:val="pl-PL"/>
        </w:rPr>
        <w:t>na vyākhyātam.</w:t>
      </w:r>
    </w:p>
    <w:p w:rsidR="00AA7AFC" w:rsidRPr="006A04A0" w:rsidRDefault="00AA7AFC" w:rsidP="00567F9D">
      <w:pPr>
        <w:rPr>
          <w:rFonts w:eastAsia="MS Minchofalt"/>
          <w:b/>
          <w:bCs/>
          <w:lang w:val="pl-PL"/>
        </w:rPr>
      </w:pPr>
    </w:p>
    <w:p w:rsidR="00AA7AFC" w:rsidRPr="006A04A0" w:rsidRDefault="00AA7AFC" w:rsidP="00567F9D">
      <w:pPr>
        <w:rPr>
          <w:rFonts w:eastAsia="MS Minchofalt"/>
          <w:b/>
          <w:bCs/>
          <w:lang w:val="pl-PL"/>
        </w:rPr>
      </w:pPr>
      <w:r>
        <w:rPr>
          <w:rFonts w:eastAsia="MS Minchofalt"/>
          <w:b/>
          <w:bCs/>
          <w:lang w:val="pl-PL"/>
        </w:rPr>
        <w:t xml:space="preserve">viśvanāthaḥ : </w:t>
      </w:r>
      <w:r w:rsidRPr="006A04A0">
        <w:rPr>
          <w:lang w:val="pl-PL"/>
        </w:rPr>
        <w:t xml:space="preserve">vipralambhitā vañcitā | </w:t>
      </w:r>
      <w:r>
        <w:rPr>
          <w:lang w:val="pl-PL"/>
        </w:rPr>
        <w:t>khaṇḍ</w:t>
      </w:r>
      <w:r w:rsidRPr="006A04A0">
        <w:rPr>
          <w:lang w:val="pl-PL"/>
        </w:rPr>
        <w:t>itety arthaḥ |</w:t>
      </w:r>
      <w:r>
        <w:rPr>
          <w:lang w:val="pl-PL"/>
        </w:rPr>
        <w:t>|8||</w:t>
      </w:r>
    </w:p>
    <w:p w:rsidR="00AA7AFC" w:rsidRDefault="00AA7AFC" w:rsidP="00567F9D">
      <w:pPr>
        <w:rPr>
          <w:rFonts w:eastAsia="MS Minchofalt"/>
          <w:lang w:val="pl-PL"/>
        </w:rPr>
      </w:pPr>
    </w:p>
    <w:p w:rsidR="00AA7AFC" w:rsidRDefault="00AA7AFC" w:rsidP="00567F9D">
      <w:pPr>
        <w:jc w:val="center"/>
        <w:rPr>
          <w:rFonts w:eastAsia="MS Minchofalt"/>
          <w:lang w:val="pl-PL"/>
        </w:rPr>
      </w:pPr>
      <w:r>
        <w:rPr>
          <w:rFonts w:eastAsia="MS Minchofalt"/>
          <w:lang w:val="pl-PL"/>
        </w:rPr>
        <w:t xml:space="preserve"> —o)0(o—</w:t>
      </w:r>
    </w:p>
    <w:p w:rsidR="00AA7AFC"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 6.3.9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nīyamānaṁ tavādeśād asmābhir yātanā-gṛhān |</w:t>
      </w:r>
    </w:p>
    <w:p w:rsidR="00AA7AFC" w:rsidRPr="00A945C8" w:rsidRDefault="00AA7AFC" w:rsidP="0015448C">
      <w:pPr>
        <w:pStyle w:val="Versequote"/>
        <w:rPr>
          <w:rFonts w:eastAsia="MS Minchofalt"/>
          <w:lang w:val="pl-PL"/>
        </w:rPr>
      </w:pPr>
      <w:r w:rsidRPr="00A945C8">
        <w:rPr>
          <w:rFonts w:eastAsia="MS Minchofalt"/>
          <w:lang w:val="pl-PL"/>
        </w:rPr>
        <w:t>vyāmocayan pātakinaṁ chittvā pāśān prasahya te ||</w:t>
      </w:r>
    </w:p>
    <w:p w:rsidR="00AA7AFC" w:rsidRPr="006A04A0" w:rsidRDefault="00AA7AFC" w:rsidP="00567F9D">
      <w:pPr>
        <w:jc w:val="center"/>
        <w:rPr>
          <w:rFonts w:eastAsia="MS Minchofalt"/>
          <w:b/>
          <w:bCs/>
          <w:lang w:val="pl-PL"/>
        </w:rPr>
      </w:pPr>
    </w:p>
    <w:p w:rsidR="00AA7AFC" w:rsidRPr="00B239CD" w:rsidRDefault="00AA7AFC" w:rsidP="00567F9D">
      <w:pPr>
        <w:rPr>
          <w:lang w:val="pl-PL"/>
        </w:rPr>
      </w:pPr>
      <w:r w:rsidRPr="006A04A0">
        <w:rPr>
          <w:rFonts w:eastAsia="MS Minchofalt"/>
          <w:b/>
          <w:bCs/>
          <w:lang w:val="pl-PL"/>
        </w:rPr>
        <w:t xml:space="preserve">śrīdharaḥ : </w:t>
      </w:r>
      <w:r w:rsidRPr="006A04A0">
        <w:rPr>
          <w:lang w:val="pl-PL"/>
        </w:rPr>
        <w:t>tad evāhuḥ</w:t>
      </w:r>
      <w:r>
        <w:rPr>
          <w:lang w:val="pl-PL"/>
        </w:rPr>
        <w:t>—</w:t>
      </w:r>
      <w:r w:rsidRPr="006A04A0">
        <w:rPr>
          <w:lang w:val="pl-PL"/>
        </w:rPr>
        <w:t>nīyamāna</w:t>
      </w:r>
      <w:r>
        <w:rPr>
          <w:lang w:val="pl-PL"/>
        </w:rPr>
        <w:t>m i</w:t>
      </w:r>
      <w:r w:rsidRPr="00BA2F56">
        <w:rPr>
          <w:lang w:val="pl-PL"/>
        </w:rPr>
        <w:t>ti |</w:t>
      </w:r>
      <w:r>
        <w:rPr>
          <w:lang w:val="pl-PL"/>
        </w:rPr>
        <w:t>|9||</w:t>
      </w:r>
    </w:p>
    <w:p w:rsidR="00AA7AFC" w:rsidRPr="006A04A0" w:rsidRDefault="00AA7AFC" w:rsidP="00567F9D">
      <w:pP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krama-sandarbhaḥ : </w:t>
      </w:r>
      <w:r>
        <w:rPr>
          <w:rFonts w:eastAsia="MS Minchofalt"/>
          <w:bCs/>
          <w:i/>
          <w:lang w:val="pl-PL"/>
        </w:rPr>
        <w:t>na vyākhyātam.</w:t>
      </w:r>
    </w:p>
    <w:p w:rsidR="00AA7AFC" w:rsidRPr="006A04A0" w:rsidRDefault="00AA7AFC" w:rsidP="00567F9D">
      <w:pPr>
        <w:rPr>
          <w:rFonts w:eastAsia="MS Minchofalt"/>
          <w:b/>
          <w:bCs/>
          <w:lang w:val="pl-PL"/>
        </w:rPr>
      </w:pPr>
    </w:p>
    <w:p w:rsidR="00AA7AFC" w:rsidRPr="006A04A0" w:rsidRDefault="00AA7AFC" w:rsidP="00567F9D">
      <w:pPr>
        <w:rPr>
          <w:rFonts w:eastAsia="MS Minchofalt"/>
          <w:lang w:val="pl-PL"/>
        </w:rPr>
      </w:pPr>
      <w:r w:rsidRPr="006A04A0">
        <w:rPr>
          <w:rFonts w:eastAsia="MS Minchofalt"/>
          <w:b/>
          <w:bCs/>
          <w:lang w:val="pl-PL"/>
        </w:rPr>
        <w:t>viśvanāthaḥ :</w:t>
      </w:r>
      <w:r>
        <w:rPr>
          <w:rFonts w:eastAsia="MS Minchofalt"/>
          <w:b/>
          <w:bCs/>
          <w:lang w:val="pl-PL"/>
        </w:rPr>
        <w:t xml:space="preserve"> </w:t>
      </w:r>
      <w:r>
        <w:rPr>
          <w:rFonts w:eastAsia="MS Minchofalt"/>
          <w:lang w:val="pl-PL"/>
        </w:rPr>
        <w:t>kena prakāreṇety ata āhuḥ—nīyamānam i</w:t>
      </w:r>
      <w:r w:rsidRPr="00BA2F56">
        <w:rPr>
          <w:rFonts w:eastAsia="MS Minchofalt"/>
          <w:lang w:val="pl-PL"/>
        </w:rPr>
        <w:t>ti |</w:t>
      </w:r>
      <w:r>
        <w:rPr>
          <w:rFonts w:eastAsia="MS Minchofalt"/>
          <w:lang w:val="pl-PL"/>
        </w:rPr>
        <w:t xml:space="preserve"> tena tān atrānīya yadi tad-aparādha-daṇḍaṁ dātuṁ tvaṁ pārayiṣyasi, tadaiva tvaṁ śāstā asmākam api duḥkhāgnir nirvātīti bhāvaḥ ||9||</w:t>
      </w:r>
    </w:p>
    <w:p w:rsidR="00AA7AFC" w:rsidRPr="006A04A0" w:rsidRDefault="00AA7AFC" w:rsidP="00567F9D">
      <w:pPr>
        <w:rPr>
          <w:rFonts w:eastAsia="MS Minchofalt"/>
          <w:lang w:val="pl-PL"/>
        </w:rPr>
      </w:pPr>
    </w:p>
    <w:p w:rsidR="00AA7AFC" w:rsidRPr="006A04A0" w:rsidRDefault="00AA7AFC" w:rsidP="00567F9D">
      <w:pPr>
        <w:jc w:val="center"/>
        <w:rPr>
          <w:rFonts w:eastAsia="MS Minchofalt"/>
          <w:lang w:val="pl-PL"/>
        </w:rPr>
      </w:pPr>
      <w:r w:rsidRPr="006A04A0">
        <w:rPr>
          <w:rFonts w:eastAsia="MS Minchofalt"/>
          <w:lang w:val="pl-PL"/>
        </w:rPr>
        <w:t xml:space="preserve"> </w:t>
      </w:r>
      <w:r>
        <w:rPr>
          <w:rFonts w:eastAsia="MS Minchofalt"/>
          <w:lang w:val="pl-PL"/>
        </w:rPr>
        <w:t>—</w:t>
      </w:r>
      <w:r w:rsidRPr="006A04A0">
        <w:rPr>
          <w:rFonts w:eastAsia="MS Minchofalt"/>
          <w:lang w:val="pl-PL"/>
        </w:rPr>
        <w:t>o)0(o</w:t>
      </w:r>
      <w:r>
        <w:rPr>
          <w:rFonts w:eastAsia="MS Minchofalt"/>
          <w:lang w:val="pl-PL"/>
        </w:rPr>
        <w:t>—</w:t>
      </w:r>
    </w:p>
    <w:p w:rsidR="00AA7AFC" w:rsidRPr="006A04A0"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 6.3.10 ||</w:t>
      </w:r>
    </w:p>
    <w:p w:rsidR="00AA7AFC" w:rsidRPr="006A04A0"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tāṁs te veditum icchāmo yadi no manyase kṣamam |</w:t>
      </w:r>
    </w:p>
    <w:p w:rsidR="00AA7AFC" w:rsidRPr="00A945C8" w:rsidRDefault="00AA7AFC" w:rsidP="0015448C">
      <w:pPr>
        <w:pStyle w:val="Versequote"/>
        <w:rPr>
          <w:rFonts w:eastAsia="MS Minchofalt"/>
          <w:lang w:val="pl-PL"/>
        </w:rPr>
      </w:pPr>
      <w:r w:rsidRPr="00A945C8">
        <w:rPr>
          <w:rFonts w:eastAsia="MS Minchofalt"/>
          <w:lang w:val="pl-PL"/>
        </w:rPr>
        <w:t>nārāyaṇety abhihite mā bhair ity āyayur drutam ||</w:t>
      </w:r>
    </w:p>
    <w:p w:rsidR="00AA7AFC" w:rsidRPr="006A04A0" w:rsidRDefault="00AA7AFC" w:rsidP="00567F9D">
      <w:pPr>
        <w:jc w:val="cente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śrīdharaḥ : </w:t>
      </w:r>
      <w:r w:rsidRPr="006A04A0">
        <w:rPr>
          <w:lang w:val="pl-PL"/>
        </w:rPr>
        <w:t>te tvattaḥ | yadi no’smakaṁ kṣamaṁ hitaṁ manyase | anyathā’jñānatas tad avajñāne tavāpy anarthaḥ syāt | atarkyo hi teṣāṁ prabhavo yato nārāyaṇeti kevala</w:t>
      </w:r>
      <w:r>
        <w:rPr>
          <w:lang w:val="pl-PL"/>
        </w:rPr>
        <w:t>m a</w:t>
      </w:r>
      <w:r w:rsidRPr="006A04A0">
        <w:rPr>
          <w:lang w:val="pl-PL"/>
        </w:rPr>
        <w:t>bhihite mā bhayaṁ kurv iti vadantaḥ śīghra</w:t>
      </w:r>
      <w:r>
        <w:rPr>
          <w:lang w:val="pl-PL"/>
        </w:rPr>
        <w:t>m ā</w:t>
      </w:r>
      <w:r w:rsidRPr="006A04A0">
        <w:rPr>
          <w:lang w:val="pl-PL"/>
        </w:rPr>
        <w:t>gatāḥ |</w:t>
      </w:r>
      <w:r>
        <w:rPr>
          <w:lang w:val="pl-PL"/>
        </w:rPr>
        <w:t>|10||</w:t>
      </w:r>
    </w:p>
    <w:p w:rsidR="00AA7AFC" w:rsidRPr="006A04A0" w:rsidRDefault="00AA7AFC" w:rsidP="00567F9D">
      <w:pPr>
        <w:rPr>
          <w:rFonts w:eastAsia="MS Minchofalt"/>
          <w:b/>
          <w:bCs/>
          <w:lang w:val="pl-PL"/>
        </w:rPr>
      </w:pPr>
    </w:p>
    <w:p w:rsidR="00AA7AFC" w:rsidRPr="006A04A0" w:rsidRDefault="00AA7AFC" w:rsidP="00567F9D">
      <w:pPr>
        <w:rPr>
          <w:lang w:val="pl-PL"/>
        </w:rPr>
      </w:pPr>
      <w:r w:rsidRPr="006A04A0">
        <w:rPr>
          <w:rFonts w:eastAsia="MS Minchofalt"/>
          <w:b/>
          <w:bCs/>
          <w:lang w:val="pl-PL"/>
        </w:rPr>
        <w:t xml:space="preserve">krama-sandarbhaḥ : </w:t>
      </w:r>
      <w:r w:rsidRPr="006A04A0">
        <w:rPr>
          <w:lang w:val="pl-PL"/>
        </w:rPr>
        <w:t>atha teṣāṁ jñānāya kiñcic ceṣṭādika</w:t>
      </w:r>
      <w:r>
        <w:rPr>
          <w:lang w:val="pl-PL"/>
        </w:rPr>
        <w:t>m u</w:t>
      </w:r>
      <w:r w:rsidRPr="006A04A0">
        <w:rPr>
          <w:lang w:val="pl-PL"/>
        </w:rPr>
        <w:t xml:space="preserve">cyatāṁ tatrāhuḥ—nārāyaṇa </w:t>
      </w:r>
      <w:r w:rsidRPr="00BA2F56">
        <w:rPr>
          <w:lang w:val="pl-PL"/>
        </w:rPr>
        <w:t>iti |</w:t>
      </w:r>
      <w:r>
        <w:rPr>
          <w:lang w:val="pl-PL"/>
        </w:rPr>
        <w:t>|10||</w:t>
      </w:r>
    </w:p>
    <w:p w:rsidR="00AA7AFC" w:rsidRPr="006A04A0" w:rsidRDefault="00AA7AFC" w:rsidP="00567F9D">
      <w:pPr>
        <w:rPr>
          <w:rFonts w:eastAsia="MS Minchofalt"/>
          <w:b/>
          <w:bCs/>
          <w:lang w:val="pl-PL"/>
        </w:rPr>
      </w:pPr>
    </w:p>
    <w:p w:rsidR="00AA7AFC" w:rsidRDefault="00AA7AFC" w:rsidP="00567F9D">
      <w:pPr>
        <w:rPr>
          <w:rFonts w:eastAsia="MS Minchofalt"/>
          <w:lang w:val="pl-PL"/>
        </w:rPr>
      </w:pPr>
      <w:r>
        <w:rPr>
          <w:rFonts w:eastAsia="MS Minchofalt"/>
          <w:b/>
          <w:bCs/>
          <w:lang w:val="pl-PL"/>
        </w:rPr>
        <w:t xml:space="preserve">viśvanāthaḥ : </w:t>
      </w:r>
      <w:r>
        <w:rPr>
          <w:rFonts w:eastAsia="MS Minchofalt"/>
          <w:lang w:val="pl-PL"/>
        </w:rPr>
        <w:t>nanu te sva-prabhu-sthānaṁ gatāḥ samprati ke tān atrānayantu, yato daṇḍayāmīti cet, tatrāhuḥ—tāṁs te tvatto mahā-sarvajñatvāt veditum icchāmaḥ | kasya te dūtāḥ kva vasantīti āneṣyāmas tu balād vayam eveti bhāvaḥ | yadi naḥ kṣamaṁ hitaṁ manyase, anyathā parābhavāsahiṣṇutayā vayaṁ mariṣyāma eveti bhāvaḥ | tān jñātuṁ teṣāṁ ceṣṭitaṁ kim api brūtheti ced aho hantādbhutaṁ teṣāṁ dhārṣṭyam ity āhuḥ—nāreti | mā bhair mā bhaiṣīr iti pāpinam apy ūcur aho anyāya iti bhāvaḥ ||10||</w:t>
      </w:r>
    </w:p>
    <w:p w:rsidR="00AA7AFC" w:rsidRDefault="00AA7AFC" w:rsidP="00567F9D">
      <w:pPr>
        <w:rPr>
          <w:rFonts w:eastAsia="MS Minchofalt"/>
          <w:lang w:val="pl-PL"/>
        </w:rPr>
      </w:pPr>
    </w:p>
    <w:p w:rsidR="00AA7AFC" w:rsidRDefault="00AA7AFC" w:rsidP="00567F9D">
      <w:pPr>
        <w:jc w:val="center"/>
        <w:rPr>
          <w:rFonts w:eastAsia="MS Minchofalt"/>
          <w:lang w:val="pl-PL"/>
        </w:rPr>
      </w:pPr>
      <w:r>
        <w:rPr>
          <w:rFonts w:eastAsia="MS Minchofalt"/>
          <w:lang w:val="pl-PL"/>
        </w:rPr>
        <w:t xml:space="preserve"> —o)0(o—</w:t>
      </w:r>
    </w:p>
    <w:p w:rsidR="00AA7AFC"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 6.3.11 ||</w:t>
      </w:r>
    </w:p>
    <w:p w:rsidR="00AA7AFC" w:rsidRPr="006A04A0"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śrī-bādarāyaṇir uvāca</w:t>
      </w:r>
      <w:r>
        <w:rPr>
          <w:rFonts w:eastAsia="MS Minchofalt"/>
          <w:b/>
          <w:bCs/>
          <w:lang w:val="pl-PL"/>
        </w:rPr>
        <w:t>—</w:t>
      </w:r>
    </w:p>
    <w:p w:rsidR="00AA7AFC" w:rsidRPr="00A945C8" w:rsidRDefault="00AA7AFC" w:rsidP="0015448C">
      <w:pPr>
        <w:pStyle w:val="Versequote"/>
        <w:rPr>
          <w:rFonts w:eastAsia="MS Minchofalt"/>
          <w:lang w:val="pl-PL"/>
        </w:rPr>
      </w:pPr>
      <w:r w:rsidRPr="00A945C8">
        <w:rPr>
          <w:rFonts w:eastAsia="MS Minchofalt"/>
          <w:lang w:val="pl-PL"/>
        </w:rPr>
        <w:t>iti devaḥ sa āpṛṣṭaḥ prajā-saṁyamano yamaḥ |</w:t>
      </w:r>
    </w:p>
    <w:p w:rsidR="00AA7AFC" w:rsidRPr="00A945C8" w:rsidRDefault="00AA7AFC" w:rsidP="0015448C">
      <w:pPr>
        <w:pStyle w:val="Versequote"/>
        <w:rPr>
          <w:rFonts w:eastAsia="MS Minchofalt"/>
          <w:lang w:val="pl-PL"/>
        </w:rPr>
      </w:pPr>
      <w:r w:rsidRPr="00A945C8">
        <w:rPr>
          <w:rFonts w:eastAsia="MS Minchofalt"/>
          <w:lang w:val="pl-PL"/>
        </w:rPr>
        <w:t>prītaḥ sva-dūtān pratyāha smaran pādāmbujaṁ hareḥ ||</w:t>
      </w:r>
    </w:p>
    <w:p w:rsidR="00AA7AFC" w:rsidRPr="006A04A0" w:rsidRDefault="00AA7AFC" w:rsidP="00567F9D">
      <w:pPr>
        <w:jc w:val="cente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śrīdharaḥ : </w:t>
      </w:r>
      <w:r w:rsidRPr="006A04A0">
        <w:rPr>
          <w:lang w:val="pl-PL"/>
        </w:rPr>
        <w:t>prajāḥ saṁyamayatīti tathā |</w:t>
      </w:r>
      <w:r>
        <w:rPr>
          <w:lang w:val="pl-PL"/>
        </w:rPr>
        <w:t>|11||</w:t>
      </w:r>
    </w:p>
    <w:p w:rsidR="00AA7AFC" w:rsidRPr="006A04A0" w:rsidRDefault="00AA7AFC" w:rsidP="00567F9D">
      <w:pP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krama-sandarbhaḥ : </w:t>
      </w:r>
      <w:r w:rsidRPr="006A04A0">
        <w:rPr>
          <w:lang w:val="pl-PL"/>
        </w:rPr>
        <w:t xml:space="preserve">prīta </w:t>
      </w:r>
      <w:r w:rsidRPr="00BA2F56">
        <w:rPr>
          <w:lang w:val="pl-PL"/>
        </w:rPr>
        <w:t>iti |</w:t>
      </w:r>
      <w:r w:rsidRPr="006A04A0">
        <w:rPr>
          <w:lang w:val="pl-PL"/>
        </w:rPr>
        <w:t xml:space="preserve"> śrī-nārāyaṇa-puruṣatva-nirṇayāt pūrvaṁ tv anyadīyatva-jñāne duḥkhaṁ jāta</w:t>
      </w:r>
      <w:r>
        <w:rPr>
          <w:lang w:val="pl-PL"/>
        </w:rPr>
        <w:t>m ā</w:t>
      </w:r>
      <w:r w:rsidRPr="006A04A0">
        <w:rPr>
          <w:lang w:val="pl-PL"/>
        </w:rPr>
        <w:t xml:space="preserve">sīd </w:t>
      </w:r>
      <w:r w:rsidRPr="00BA2F56">
        <w:rPr>
          <w:lang w:val="pl-PL"/>
        </w:rPr>
        <w:t>iti |</w:t>
      </w:r>
      <w:r w:rsidRPr="006A04A0">
        <w:rPr>
          <w:lang w:val="pl-PL"/>
        </w:rPr>
        <w:t>|11||</w:t>
      </w:r>
    </w:p>
    <w:p w:rsidR="00AA7AFC" w:rsidRPr="006A04A0" w:rsidRDefault="00AA7AFC" w:rsidP="00567F9D">
      <w:pPr>
        <w:rPr>
          <w:rFonts w:eastAsia="MS Minchofalt"/>
          <w:b/>
          <w:bCs/>
          <w:lang w:val="pl-PL"/>
        </w:rPr>
      </w:pPr>
    </w:p>
    <w:p w:rsidR="00AA7AFC" w:rsidRDefault="00AA7AFC" w:rsidP="00567F9D">
      <w:pPr>
        <w:rPr>
          <w:rFonts w:eastAsia="MS Minchofalt"/>
          <w:lang w:val="pl-PL"/>
        </w:rPr>
      </w:pPr>
      <w:r>
        <w:rPr>
          <w:rFonts w:eastAsia="MS Minchofalt"/>
          <w:b/>
          <w:bCs/>
          <w:lang w:val="pl-PL"/>
        </w:rPr>
        <w:t xml:space="preserve">viśvanāthaḥ : </w:t>
      </w:r>
      <w:r>
        <w:rPr>
          <w:rFonts w:eastAsia="MS Minchofalt"/>
          <w:lang w:val="pl-PL"/>
        </w:rPr>
        <w:t>smaran prīta iti nārāyaṇa-nāma-śravaṇa-mātrād eveti bhāvaḥ ||11||</w:t>
      </w:r>
    </w:p>
    <w:p w:rsidR="00AA7AFC" w:rsidRDefault="00AA7AFC" w:rsidP="00567F9D">
      <w:pPr>
        <w:rPr>
          <w:rFonts w:eastAsia="MS Minchofalt"/>
          <w:lang w:val="pl-PL"/>
        </w:rPr>
      </w:pPr>
    </w:p>
    <w:p w:rsidR="00AA7AFC" w:rsidRDefault="00AA7AFC" w:rsidP="00567F9D">
      <w:pPr>
        <w:jc w:val="center"/>
        <w:rPr>
          <w:rFonts w:eastAsia="MS Minchofalt"/>
          <w:lang w:val="pl-PL"/>
        </w:rPr>
      </w:pPr>
      <w:r>
        <w:rPr>
          <w:rFonts w:eastAsia="MS Minchofalt"/>
          <w:lang w:val="pl-PL"/>
        </w:rPr>
        <w:t xml:space="preserve"> —o)0(o—</w:t>
      </w:r>
    </w:p>
    <w:p w:rsidR="00AA7AFC"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 6.3.12 ||</w:t>
      </w:r>
    </w:p>
    <w:p w:rsidR="00AA7AFC" w:rsidRPr="006A04A0"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yama uvāca</w:t>
      </w:r>
      <w:r>
        <w:rPr>
          <w:rFonts w:eastAsia="MS Minchofalt"/>
          <w:lang w:val="pl-PL"/>
        </w:rPr>
        <w:t>—</w:t>
      </w:r>
    </w:p>
    <w:p w:rsidR="00AA7AFC" w:rsidRPr="00A945C8" w:rsidRDefault="00AA7AFC" w:rsidP="0015448C">
      <w:pPr>
        <w:pStyle w:val="Versequote"/>
        <w:rPr>
          <w:rFonts w:eastAsia="MS Minchofalt"/>
          <w:lang w:val="pl-PL"/>
        </w:rPr>
      </w:pPr>
      <w:r w:rsidRPr="00A945C8">
        <w:rPr>
          <w:rFonts w:eastAsia="MS Minchofalt"/>
          <w:lang w:val="pl-PL"/>
        </w:rPr>
        <w:t>paro mad-anyo jagatas tasthuṣaś ca</w:t>
      </w:r>
    </w:p>
    <w:p w:rsidR="00AA7AFC" w:rsidRPr="00A945C8" w:rsidRDefault="00AA7AFC" w:rsidP="0015448C">
      <w:pPr>
        <w:pStyle w:val="Versequote"/>
        <w:rPr>
          <w:rFonts w:eastAsia="MS Minchofalt"/>
          <w:lang w:val="pl-PL"/>
        </w:rPr>
      </w:pPr>
      <w:r w:rsidRPr="00A945C8">
        <w:rPr>
          <w:rFonts w:eastAsia="MS Minchofalt"/>
          <w:lang w:val="pl-PL"/>
        </w:rPr>
        <w:t>otaṁ protaṁ paṭavad yatra viśvam|</w:t>
      </w:r>
    </w:p>
    <w:p w:rsidR="00AA7AFC" w:rsidRPr="00A945C8" w:rsidRDefault="00AA7AFC" w:rsidP="0015448C">
      <w:pPr>
        <w:pStyle w:val="Versequote"/>
        <w:rPr>
          <w:rFonts w:eastAsia="MS Minchofalt"/>
          <w:lang w:val="pl-PL"/>
        </w:rPr>
      </w:pPr>
      <w:r w:rsidRPr="00A945C8">
        <w:rPr>
          <w:rFonts w:eastAsia="MS Minchofalt"/>
          <w:lang w:val="pl-PL"/>
        </w:rPr>
        <w:t>yad-aṁśato’sya sthiti-janma-nāśā</w:t>
      </w:r>
    </w:p>
    <w:p w:rsidR="00AA7AFC" w:rsidRPr="00A945C8" w:rsidRDefault="00AA7AFC" w:rsidP="0015448C">
      <w:pPr>
        <w:pStyle w:val="Versequote"/>
        <w:rPr>
          <w:rFonts w:eastAsia="MS Minchofalt"/>
          <w:lang w:val="pl-PL"/>
        </w:rPr>
      </w:pPr>
      <w:r w:rsidRPr="00A945C8">
        <w:rPr>
          <w:rFonts w:eastAsia="MS Minchofalt"/>
          <w:lang w:val="pl-PL"/>
        </w:rPr>
        <w:t>nasy otavad yasya vaśe ca lokaḥ ||</w:t>
      </w:r>
    </w:p>
    <w:p w:rsidR="00AA7AFC" w:rsidRPr="006A04A0" w:rsidRDefault="00AA7AFC" w:rsidP="00567F9D">
      <w:pPr>
        <w:jc w:val="center"/>
        <w:rPr>
          <w:rFonts w:eastAsia="MS Minchofalt"/>
          <w:b/>
          <w:bCs/>
          <w:lang w:val="pl-PL"/>
        </w:rPr>
      </w:pPr>
    </w:p>
    <w:p w:rsidR="00AA7AFC" w:rsidRDefault="00AA7AFC" w:rsidP="00567F9D">
      <w:pPr>
        <w:rPr>
          <w:rFonts w:eastAsia="MS Minchofalt"/>
          <w:lang w:val="pl-PL"/>
        </w:rPr>
      </w:pPr>
      <w:r>
        <w:rPr>
          <w:rFonts w:eastAsia="MS Minchofalt"/>
          <w:b/>
          <w:bCs/>
          <w:lang w:val="pl-PL"/>
        </w:rPr>
        <w:t>madhvaḥ :</w:t>
      </w:r>
      <w:r>
        <w:rPr>
          <w:rFonts w:eastAsia="MS Minchofalt"/>
          <w:lang w:val="pl-PL"/>
        </w:rPr>
        <w:t xml:space="preserve"> otaṁ protaṁ paṭavat | </w:t>
      </w:r>
    </w:p>
    <w:p w:rsidR="00AA7AFC" w:rsidRDefault="00AA7AFC" w:rsidP="00567F9D">
      <w:pPr>
        <w:rPr>
          <w:rFonts w:eastAsia="MS Minchofalt"/>
          <w:lang w:val="pl-PL"/>
        </w:rPr>
      </w:pPr>
    </w:p>
    <w:p w:rsidR="00AA7AFC" w:rsidRDefault="00AA7AFC" w:rsidP="00567F9D">
      <w:pPr>
        <w:pStyle w:val="Quote"/>
        <w:rPr>
          <w:lang w:val="pl-PL"/>
        </w:rPr>
      </w:pPr>
      <w:r>
        <w:rPr>
          <w:lang w:val="pl-PL"/>
        </w:rPr>
        <w:t>yathā kanthā-paṭāḥ sūtra otāḥ protāś ca saṁsthitāḥ |</w:t>
      </w:r>
    </w:p>
    <w:p w:rsidR="00AA7AFC" w:rsidRPr="00060D91" w:rsidRDefault="00AA7AFC" w:rsidP="00567F9D">
      <w:pPr>
        <w:pStyle w:val="Quote"/>
        <w:rPr>
          <w:color w:val="000000"/>
          <w:lang w:val="pl-PL"/>
        </w:rPr>
      </w:pPr>
      <w:r>
        <w:rPr>
          <w:lang w:val="pl-PL"/>
        </w:rPr>
        <w:t xml:space="preserve">evaṁ viṣṇāv idaṁ viśvam otaṁ protaṁ ca saṁsthitam || </w:t>
      </w:r>
      <w:r>
        <w:rPr>
          <w:color w:val="000000"/>
          <w:lang w:val="pl-PL"/>
        </w:rPr>
        <w:t>iti skānde ||12||</w:t>
      </w:r>
    </w:p>
    <w:p w:rsidR="00AA7AFC" w:rsidRDefault="00AA7AFC" w:rsidP="00567F9D">
      <w:pP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śrīdharaḥ : </w:t>
      </w:r>
      <w:r w:rsidRPr="006A04A0">
        <w:rPr>
          <w:lang w:val="pl-PL"/>
        </w:rPr>
        <w:t>matto’nyo jagatas tasthuṣaś ca paro’dhīśvaro’sti ahaṁ tu jaṅgamānā</w:t>
      </w:r>
      <w:r>
        <w:rPr>
          <w:lang w:val="pl-PL"/>
        </w:rPr>
        <w:t>m e</w:t>
      </w:r>
      <w:r w:rsidRPr="006A04A0">
        <w:rPr>
          <w:lang w:val="pl-PL"/>
        </w:rPr>
        <w:t>va tatrāpi nṛṇā</w:t>
      </w:r>
      <w:r>
        <w:rPr>
          <w:lang w:val="pl-PL"/>
        </w:rPr>
        <w:t>m e</w:t>
      </w:r>
      <w:r w:rsidRPr="006A04A0">
        <w:rPr>
          <w:lang w:val="pl-PL"/>
        </w:rPr>
        <w:t>va tatrāpi pāpinā</w:t>
      </w:r>
      <w:r>
        <w:rPr>
          <w:lang w:val="pl-PL"/>
        </w:rPr>
        <w:t>m e</w:t>
      </w:r>
      <w:r w:rsidRPr="006A04A0">
        <w:rPr>
          <w:lang w:val="pl-PL"/>
        </w:rPr>
        <w:t xml:space="preserve">va tat kiṅkaraḥ sann īśvaraḥ, sa tu sarveśvaraḥ | ko’sau </w:t>
      </w:r>
      <w:r>
        <w:rPr>
          <w:lang w:val="pl-PL"/>
        </w:rPr>
        <w:t>?</w:t>
      </w:r>
      <w:r w:rsidRPr="006A04A0">
        <w:rPr>
          <w:lang w:val="pl-PL"/>
        </w:rPr>
        <w:t xml:space="preserve"> yatra yasmin</w:t>
      </w:r>
      <w:r>
        <w:rPr>
          <w:lang w:val="pl-PL"/>
        </w:rPr>
        <w:t xml:space="preserve"> </w:t>
      </w:r>
      <w:r w:rsidRPr="006A04A0">
        <w:rPr>
          <w:lang w:val="pl-PL"/>
        </w:rPr>
        <w:t>viśva</w:t>
      </w:r>
      <w:r>
        <w:rPr>
          <w:lang w:val="pl-PL"/>
        </w:rPr>
        <w:t>m o</w:t>
      </w:r>
      <w:r w:rsidRPr="006A04A0">
        <w:rPr>
          <w:lang w:val="pl-PL"/>
        </w:rPr>
        <w:t>taṁ protaṁ cordhva-tiryak-tantuṣu paṭavat | yasya tv aṁśebhyo viṣṇu-brahma-rudrebhyo’sya sthity-ādayo bhavanti, yasya ca vaśe loko vartate | nāsikāyāṁ prota-balīvarda-vat |</w:t>
      </w:r>
      <w:r>
        <w:rPr>
          <w:lang w:val="pl-PL"/>
        </w:rPr>
        <w:t>|12||</w:t>
      </w:r>
    </w:p>
    <w:p w:rsidR="00AA7AFC" w:rsidRPr="006A04A0" w:rsidRDefault="00AA7AFC" w:rsidP="00567F9D">
      <w:pP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krama-sandarbhaḥ : </w:t>
      </w:r>
      <w:r>
        <w:rPr>
          <w:rFonts w:eastAsia="MS Minchofalt"/>
          <w:bCs/>
          <w:i/>
          <w:lang w:val="pl-PL"/>
        </w:rPr>
        <w:t>na vyākhyātam.</w:t>
      </w:r>
    </w:p>
    <w:p w:rsidR="00AA7AFC" w:rsidRPr="006A04A0" w:rsidRDefault="00AA7AFC" w:rsidP="00567F9D">
      <w:pPr>
        <w:rPr>
          <w:rFonts w:eastAsia="MS Minchofalt"/>
          <w:b/>
          <w:bCs/>
          <w:lang w:val="pl-PL"/>
        </w:rPr>
      </w:pPr>
    </w:p>
    <w:p w:rsidR="00AA7AFC" w:rsidRDefault="00AA7AFC" w:rsidP="00567F9D">
      <w:pPr>
        <w:rPr>
          <w:rFonts w:eastAsia="MS Minchofalt"/>
          <w:lang w:val="pl-PL"/>
        </w:rPr>
      </w:pPr>
      <w:r>
        <w:rPr>
          <w:rFonts w:eastAsia="MS Minchofalt"/>
          <w:b/>
          <w:bCs/>
          <w:lang w:val="pl-PL"/>
        </w:rPr>
        <w:t xml:space="preserve">viśvanāthaḥ : </w:t>
      </w:r>
      <w:r>
        <w:rPr>
          <w:rFonts w:eastAsia="MS Minchofalt"/>
          <w:lang w:val="pl-PL"/>
        </w:rPr>
        <w:t xml:space="preserve">kim are aparādhinaḥ pralapatha tattvaṁ śṛṇuthety āha—para </w:t>
      </w:r>
      <w:r w:rsidRPr="00BA2F56">
        <w:rPr>
          <w:rFonts w:eastAsia="MS Minchofalt"/>
          <w:lang w:val="pl-PL"/>
        </w:rPr>
        <w:t>iti |</w:t>
      </w:r>
      <w:r>
        <w:rPr>
          <w:rFonts w:eastAsia="MS Minchofalt"/>
          <w:lang w:val="pl-PL"/>
        </w:rPr>
        <w:t xml:space="preserve"> yaṁ māṁ loka-śāstāraṁ jānītha tasmān matto’pi mad-upalakṣitebhya indrādibhyo’pi paraḥ śreṣṭho’dhīśvaro’sti | ahaṁ tu jaṅgamānām eva tatrāpi pāpinām eva, tatrāpi tat kiṅkara, sa tu sarveśvaraḥ | ko’sau ? yatra yasminviśvam otaṁ protaṁ ca ūrdha-tiryak-tantuṣu paṭavat | yad-aṁśebhyo viṣṇu-rudrebhyaḥ, nasy otavann asi prota-balīvardavat ||12||</w:t>
      </w:r>
    </w:p>
    <w:p w:rsidR="00AA7AFC" w:rsidRDefault="00AA7AFC" w:rsidP="00567F9D">
      <w:pPr>
        <w:rPr>
          <w:rFonts w:eastAsia="MS Minchofalt"/>
          <w:lang w:val="pl-PL"/>
        </w:rPr>
      </w:pPr>
    </w:p>
    <w:p w:rsidR="00AA7AFC" w:rsidRDefault="00AA7AFC" w:rsidP="00567F9D">
      <w:pPr>
        <w:jc w:val="center"/>
        <w:rPr>
          <w:rFonts w:eastAsia="MS Minchofalt"/>
          <w:lang w:val="pl-PL"/>
        </w:rPr>
      </w:pPr>
      <w:r>
        <w:rPr>
          <w:rFonts w:eastAsia="MS Minchofalt"/>
          <w:lang w:val="pl-PL"/>
        </w:rPr>
        <w:t xml:space="preserve"> —o)0(o—</w:t>
      </w:r>
    </w:p>
    <w:p w:rsidR="00AA7AFC"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 6.3.13 ||</w:t>
      </w:r>
    </w:p>
    <w:p w:rsidR="00AA7AFC" w:rsidRPr="006A04A0"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yo nāmabhir vāci janaṁ nijāyāṁ</w:t>
      </w:r>
    </w:p>
    <w:p w:rsidR="00AA7AFC" w:rsidRPr="00A945C8" w:rsidRDefault="00AA7AFC" w:rsidP="0015448C">
      <w:pPr>
        <w:pStyle w:val="Versequote"/>
        <w:rPr>
          <w:rFonts w:eastAsia="MS Minchofalt"/>
          <w:lang w:val="pl-PL"/>
        </w:rPr>
      </w:pPr>
      <w:r w:rsidRPr="00A945C8">
        <w:rPr>
          <w:rFonts w:eastAsia="MS Minchofalt"/>
          <w:lang w:val="pl-PL"/>
        </w:rPr>
        <w:t>badhnāti tantryām iva dāmabhir gāḥ|</w:t>
      </w:r>
    </w:p>
    <w:p w:rsidR="00AA7AFC" w:rsidRPr="00A945C8" w:rsidRDefault="00AA7AFC" w:rsidP="0015448C">
      <w:pPr>
        <w:pStyle w:val="Versequote"/>
        <w:rPr>
          <w:rFonts w:eastAsia="MS Minchofalt"/>
          <w:lang w:val="fr-CA"/>
        </w:rPr>
      </w:pPr>
      <w:r w:rsidRPr="00A945C8">
        <w:rPr>
          <w:rFonts w:eastAsia="MS Minchofalt"/>
          <w:lang w:val="fr-CA"/>
        </w:rPr>
        <w:t>yasmai baliṁ ta ime nāma-karma-</w:t>
      </w:r>
    </w:p>
    <w:p w:rsidR="00AA7AFC" w:rsidRPr="00A945C8" w:rsidRDefault="00AA7AFC" w:rsidP="0015448C">
      <w:pPr>
        <w:pStyle w:val="Versequote"/>
        <w:rPr>
          <w:rFonts w:eastAsia="MS Minchofalt"/>
          <w:lang w:val="fr-CA"/>
        </w:rPr>
      </w:pPr>
      <w:r w:rsidRPr="00A945C8">
        <w:rPr>
          <w:rFonts w:eastAsia="MS Minchofalt"/>
          <w:lang w:val="fr-CA"/>
        </w:rPr>
        <w:t>nibandha-baddhāś cakitā vahanti ||</w:t>
      </w:r>
    </w:p>
    <w:p w:rsidR="00AA7AFC" w:rsidRDefault="00AA7AFC" w:rsidP="00567F9D">
      <w:pPr>
        <w:jc w:val="center"/>
        <w:rPr>
          <w:rFonts w:eastAsia="MS Minchofalt"/>
          <w:b/>
          <w:bCs/>
          <w:lang w:val="pl-PL"/>
        </w:rPr>
      </w:pPr>
    </w:p>
    <w:p w:rsidR="00AA7AFC" w:rsidRPr="00F70EEB" w:rsidRDefault="00AA7AFC" w:rsidP="00567F9D">
      <w:pPr>
        <w:rPr>
          <w:lang w:val="pl-PL"/>
        </w:rPr>
      </w:pPr>
      <w:r>
        <w:rPr>
          <w:rFonts w:eastAsia="MS Minchofalt"/>
          <w:b/>
          <w:bCs/>
          <w:lang w:val="pl-PL"/>
        </w:rPr>
        <w:t xml:space="preserve">śrīdharaḥ : </w:t>
      </w:r>
      <w:r w:rsidRPr="006A04A0">
        <w:rPr>
          <w:lang w:val="pl-PL"/>
        </w:rPr>
        <w:t>etat prapañcayati</w:t>
      </w:r>
      <w:r>
        <w:rPr>
          <w:lang w:val="pl-PL"/>
        </w:rPr>
        <w:t>—</w:t>
      </w:r>
      <w:r w:rsidRPr="006A04A0">
        <w:rPr>
          <w:lang w:val="pl-PL"/>
        </w:rPr>
        <w:t>brāhmaṇādi</w:t>
      </w:r>
      <w:r>
        <w:rPr>
          <w:lang w:val="pl-PL"/>
        </w:rPr>
        <w:t>-</w:t>
      </w:r>
      <w:r w:rsidRPr="006A04A0">
        <w:rPr>
          <w:lang w:val="pl-PL"/>
        </w:rPr>
        <w:t>nā</w:t>
      </w:r>
      <w:r>
        <w:rPr>
          <w:lang w:val="pl-PL"/>
        </w:rPr>
        <w:t>ma</w:t>
      </w:r>
      <w:r w:rsidRPr="006A04A0">
        <w:rPr>
          <w:lang w:val="pl-PL"/>
        </w:rPr>
        <w:t>bhir</w:t>
      </w:r>
      <w:r>
        <w:rPr>
          <w:lang w:val="pl-PL"/>
        </w:rPr>
        <w:t xml:space="preserve"> </w:t>
      </w:r>
      <w:r w:rsidRPr="006A04A0">
        <w:rPr>
          <w:lang w:val="pl-PL"/>
        </w:rPr>
        <w:t>vāci nijāyāṁ tant</w:t>
      </w:r>
      <w:r>
        <w:rPr>
          <w:lang w:val="pl-PL"/>
        </w:rPr>
        <w:t>r</w:t>
      </w:r>
      <w:r w:rsidRPr="006A04A0">
        <w:rPr>
          <w:lang w:val="pl-PL"/>
        </w:rPr>
        <w:t>yāṁ dāmanyāṁ janānyo badhnāti dāmabhir gā balīvardān iva | ta ime jīvā nāma-karmabhir nibandhair dṛḍha-bandha-sādhanair baddhā yasmai baliṁ vahanti | yad adhīnāḥ karma kurvantīty arthaḥ |</w:t>
      </w:r>
      <w:r>
        <w:rPr>
          <w:lang w:val="pl-PL"/>
        </w:rPr>
        <w:t>|13||</w:t>
      </w:r>
    </w:p>
    <w:p w:rsidR="00AA7AFC"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rsidR="00AA7AFC" w:rsidRDefault="00AA7AFC" w:rsidP="00567F9D">
      <w:pPr>
        <w:rPr>
          <w:rFonts w:eastAsia="MS Minchofalt"/>
          <w:b/>
          <w:bCs/>
          <w:lang w:val="pl-PL"/>
        </w:rPr>
      </w:pPr>
    </w:p>
    <w:p w:rsidR="00AA7AFC" w:rsidRPr="0033303A" w:rsidRDefault="00AA7AFC" w:rsidP="00567F9D">
      <w:pPr>
        <w:rPr>
          <w:lang w:val="pl-PL"/>
        </w:rPr>
      </w:pPr>
      <w:r>
        <w:rPr>
          <w:rFonts w:eastAsia="MS Minchofalt"/>
          <w:b/>
          <w:bCs/>
          <w:lang w:val="pl-PL"/>
        </w:rPr>
        <w:t xml:space="preserve">viśvanāthaḥ : </w:t>
      </w:r>
      <w:r>
        <w:rPr>
          <w:rFonts w:eastAsia="MS Minchofalt"/>
          <w:lang w:val="pl-PL"/>
        </w:rPr>
        <w:t xml:space="preserve">etad eva </w:t>
      </w:r>
      <w:r w:rsidRPr="006A04A0">
        <w:rPr>
          <w:lang w:val="pl-PL"/>
        </w:rPr>
        <w:t>prapañcayati</w:t>
      </w:r>
      <w:r>
        <w:rPr>
          <w:lang w:val="pl-PL"/>
        </w:rPr>
        <w:t xml:space="preserve">—ya </w:t>
      </w:r>
      <w:r w:rsidRPr="00BA2F56">
        <w:rPr>
          <w:lang w:val="pl-PL"/>
        </w:rPr>
        <w:t>iti |</w:t>
      </w:r>
      <w:r>
        <w:rPr>
          <w:lang w:val="pl-PL"/>
        </w:rPr>
        <w:t xml:space="preserve"> vāci veda-lakṣaṇāyāṁ nāmāni </w:t>
      </w:r>
      <w:r w:rsidRPr="006A04A0">
        <w:rPr>
          <w:lang w:val="pl-PL"/>
        </w:rPr>
        <w:t>brāhmaṇād</w:t>
      </w:r>
      <w:r>
        <w:rPr>
          <w:lang w:val="pl-PL"/>
        </w:rPr>
        <w:t xml:space="preserve">īni karmāṇi yajanādīni tair eva </w:t>
      </w:r>
      <w:r w:rsidRPr="006A04A0">
        <w:rPr>
          <w:lang w:val="pl-PL"/>
        </w:rPr>
        <w:t>nibandhair</w:t>
      </w:r>
      <w:r>
        <w:rPr>
          <w:lang w:val="pl-PL"/>
        </w:rPr>
        <w:t xml:space="preserve"> </w:t>
      </w:r>
      <w:r w:rsidRPr="006A04A0">
        <w:rPr>
          <w:lang w:val="pl-PL"/>
        </w:rPr>
        <w:t>ni</w:t>
      </w:r>
      <w:r>
        <w:rPr>
          <w:lang w:val="pl-PL"/>
        </w:rPr>
        <w:t>r</w:t>
      </w:r>
      <w:r w:rsidRPr="006A04A0">
        <w:rPr>
          <w:lang w:val="pl-PL"/>
        </w:rPr>
        <w:t>bandh</w:t>
      </w:r>
      <w:r>
        <w:rPr>
          <w:lang w:val="pl-PL"/>
        </w:rPr>
        <w:t>ak</w:t>
      </w:r>
      <w:r w:rsidRPr="006A04A0">
        <w:rPr>
          <w:lang w:val="pl-PL"/>
        </w:rPr>
        <w:t>air baddhā</w:t>
      </w:r>
      <w:r>
        <w:rPr>
          <w:lang w:val="pl-PL"/>
        </w:rPr>
        <w:t>ḥ</w:t>
      </w:r>
      <w:r w:rsidRPr="006A04A0">
        <w:rPr>
          <w:lang w:val="pl-PL"/>
        </w:rPr>
        <w:t xml:space="preserve"> |</w:t>
      </w:r>
      <w:r>
        <w:rPr>
          <w:lang w:val="pl-PL"/>
        </w:rPr>
        <w:t>|13||</w:t>
      </w:r>
    </w:p>
    <w:p w:rsidR="00AA7AFC" w:rsidRDefault="00AA7AFC" w:rsidP="00567F9D">
      <w:pPr>
        <w:rPr>
          <w:rFonts w:eastAsia="MS Minchofalt"/>
          <w:lang w:val="pl-PL"/>
        </w:rPr>
      </w:pPr>
    </w:p>
    <w:p w:rsidR="00AA7AFC" w:rsidRDefault="00AA7AFC" w:rsidP="00567F9D">
      <w:pPr>
        <w:jc w:val="center"/>
        <w:rPr>
          <w:rFonts w:eastAsia="MS Minchofalt"/>
          <w:lang w:val="pl-PL"/>
        </w:rPr>
      </w:pPr>
      <w:r>
        <w:rPr>
          <w:rFonts w:eastAsia="MS Minchofalt"/>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6.3.14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ahaṁ mahendro nirṛtiḥ pracetāḥ</w:t>
      </w:r>
    </w:p>
    <w:p w:rsidR="00AA7AFC" w:rsidRPr="00A945C8" w:rsidRDefault="00AA7AFC" w:rsidP="0015448C">
      <w:pPr>
        <w:pStyle w:val="Versequote"/>
        <w:rPr>
          <w:rFonts w:eastAsia="MS Minchofalt"/>
          <w:lang w:val="pl-PL"/>
        </w:rPr>
      </w:pPr>
      <w:r w:rsidRPr="00A945C8">
        <w:rPr>
          <w:rFonts w:eastAsia="MS Minchofalt"/>
          <w:lang w:val="pl-PL"/>
        </w:rPr>
        <w:t>somo’gnir īśaḥ pavano viriñciḥ |</w:t>
      </w:r>
    </w:p>
    <w:p w:rsidR="00AA7AFC" w:rsidRPr="00A945C8" w:rsidRDefault="00AA7AFC" w:rsidP="0015448C">
      <w:pPr>
        <w:pStyle w:val="Versequote"/>
        <w:rPr>
          <w:rFonts w:eastAsia="MS Minchofalt"/>
          <w:lang w:val="pl-PL"/>
        </w:rPr>
      </w:pPr>
      <w:r w:rsidRPr="00A945C8">
        <w:rPr>
          <w:rFonts w:eastAsia="MS Minchofalt"/>
          <w:lang w:val="pl-PL"/>
        </w:rPr>
        <w:t>āditya-viśve vasavo’tha sādhyā</w:t>
      </w:r>
    </w:p>
    <w:p w:rsidR="00AA7AFC" w:rsidRPr="00A945C8" w:rsidRDefault="00AA7AFC" w:rsidP="0015448C">
      <w:pPr>
        <w:pStyle w:val="Versequote"/>
        <w:rPr>
          <w:rFonts w:eastAsia="MS Minchofalt"/>
          <w:lang w:val="pl-PL"/>
        </w:rPr>
      </w:pPr>
      <w:r w:rsidRPr="00A945C8">
        <w:rPr>
          <w:rFonts w:eastAsia="MS Minchofalt"/>
          <w:lang w:val="pl-PL"/>
        </w:rPr>
        <w:t>marud-gaṇā rudra-gaṇāḥ sasiddhāḥ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anye ca ye viśva-sṛjo’mareśā</w:t>
      </w:r>
    </w:p>
    <w:p w:rsidR="00AA7AFC" w:rsidRPr="00A945C8" w:rsidRDefault="00AA7AFC" w:rsidP="0015448C">
      <w:pPr>
        <w:pStyle w:val="Versequote"/>
        <w:rPr>
          <w:rFonts w:eastAsia="MS Minchofalt"/>
          <w:lang w:val="pl-PL"/>
        </w:rPr>
      </w:pPr>
      <w:r w:rsidRPr="00A945C8">
        <w:rPr>
          <w:rFonts w:eastAsia="MS Minchofalt"/>
          <w:lang w:val="pl-PL"/>
        </w:rPr>
        <w:t>bhṛgv-ādayo’spṛṣṭa-rajas-tamaskāḥ|</w:t>
      </w:r>
    </w:p>
    <w:p w:rsidR="00AA7AFC" w:rsidRPr="00A945C8" w:rsidRDefault="00AA7AFC" w:rsidP="0015448C">
      <w:pPr>
        <w:pStyle w:val="Versequote"/>
        <w:rPr>
          <w:rFonts w:eastAsia="MS Minchofalt"/>
          <w:lang w:val="pl-PL"/>
        </w:rPr>
      </w:pPr>
      <w:r w:rsidRPr="00A945C8">
        <w:rPr>
          <w:rFonts w:eastAsia="MS Minchofalt"/>
          <w:lang w:val="pl-PL"/>
        </w:rPr>
        <w:t>yasyehitaṁ na viduḥ spṛṣṭa-māyāḥ</w:t>
      </w:r>
    </w:p>
    <w:p w:rsidR="00AA7AFC" w:rsidRPr="00A945C8" w:rsidRDefault="00AA7AFC" w:rsidP="0015448C">
      <w:pPr>
        <w:pStyle w:val="Versequote"/>
        <w:rPr>
          <w:rFonts w:eastAsia="MS Minchofalt"/>
          <w:lang w:val="pl-PL"/>
        </w:rPr>
      </w:pPr>
      <w:r w:rsidRPr="00A945C8">
        <w:rPr>
          <w:rFonts w:eastAsia="MS Minchofalt"/>
          <w:lang w:val="pl-PL"/>
        </w:rPr>
        <w:t>sattva-pradhānā api kiṁ tato’nye ||</w:t>
      </w:r>
    </w:p>
    <w:p w:rsidR="00AA7AFC" w:rsidRDefault="00AA7AFC" w:rsidP="00567F9D">
      <w:pPr>
        <w:jc w:val="center"/>
        <w:rPr>
          <w:rFonts w:eastAsia="MS Minchofalt"/>
          <w:b/>
          <w:bCs/>
          <w:lang w:val="pl-PL"/>
        </w:rPr>
      </w:pPr>
    </w:p>
    <w:p w:rsidR="00AA7AFC" w:rsidRPr="0033303A" w:rsidRDefault="00AA7AFC" w:rsidP="00567F9D">
      <w:pPr>
        <w:rPr>
          <w:lang w:val="pl-PL"/>
        </w:rPr>
      </w:pPr>
      <w:r>
        <w:rPr>
          <w:rFonts w:eastAsia="MS Minchofalt"/>
          <w:b/>
          <w:bCs/>
          <w:lang w:val="pl-PL"/>
        </w:rPr>
        <w:t xml:space="preserve">śrīdharaḥ : </w:t>
      </w:r>
      <w:r w:rsidRPr="006A04A0">
        <w:rPr>
          <w:lang w:val="pl-PL"/>
        </w:rPr>
        <w:t>yasya ca līlā durvibhāvyety āha</w:t>
      </w:r>
      <w:r>
        <w:rPr>
          <w:lang w:val="pl-PL"/>
        </w:rPr>
        <w:t>—</w:t>
      </w:r>
      <w:r w:rsidRPr="006A04A0">
        <w:rPr>
          <w:lang w:val="pl-PL"/>
        </w:rPr>
        <w:t>aha</w:t>
      </w:r>
      <w:r>
        <w:rPr>
          <w:lang w:val="pl-PL"/>
        </w:rPr>
        <w:t>m i</w:t>
      </w:r>
      <w:r w:rsidRPr="006A04A0">
        <w:rPr>
          <w:lang w:val="pl-PL"/>
        </w:rPr>
        <w:t>ti dvābhyā</w:t>
      </w:r>
      <w:r>
        <w:rPr>
          <w:lang w:val="pl-PL"/>
        </w:rPr>
        <w:t xml:space="preserve">m ||14|| </w:t>
      </w:r>
      <w:r w:rsidRPr="006A04A0">
        <w:rPr>
          <w:lang w:val="pl-PL"/>
        </w:rPr>
        <w:t>na spṛṣṭaṁ rajas-tasmaś ca yaiḥ īhita</w:t>
      </w:r>
      <w:r>
        <w:rPr>
          <w:lang w:val="pl-PL"/>
        </w:rPr>
        <w:t>m a</w:t>
      </w:r>
      <w:r w:rsidRPr="006A04A0">
        <w:rPr>
          <w:lang w:val="pl-PL"/>
        </w:rPr>
        <w:t>bhipretaṁ ceṣṭitaṁ va na viduḥ | spṛṣṭa-māyā māyayā spṛṣṭāḥ | tatas tebhyo’nye na vidur iti kiṁ punar vaktavya</w:t>
      </w:r>
      <w:r>
        <w:rPr>
          <w:lang w:val="pl-PL"/>
        </w:rPr>
        <w:t>m ||15||</w:t>
      </w:r>
    </w:p>
    <w:p w:rsidR="00AA7AFC"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rsidR="00AA7AFC" w:rsidRDefault="00AA7AFC" w:rsidP="00567F9D">
      <w:pPr>
        <w:rPr>
          <w:rFonts w:eastAsia="MS Minchofalt"/>
          <w:b/>
          <w:bCs/>
          <w:lang w:val="pl-PL"/>
        </w:rPr>
      </w:pPr>
    </w:p>
    <w:p w:rsidR="00AA7AFC" w:rsidRDefault="00AA7AFC" w:rsidP="00567F9D">
      <w:pPr>
        <w:rPr>
          <w:rFonts w:eastAsia="MS Minchofalt"/>
          <w:lang w:val="pl-PL"/>
        </w:rPr>
      </w:pPr>
      <w:r>
        <w:rPr>
          <w:rFonts w:eastAsia="MS Minchofalt"/>
          <w:b/>
          <w:bCs/>
          <w:lang w:val="pl-PL"/>
        </w:rPr>
        <w:t xml:space="preserve">viśvanāthaḥ : </w:t>
      </w:r>
      <w:r>
        <w:rPr>
          <w:rFonts w:eastAsia="MS Minchofalt"/>
          <w:lang w:val="pl-PL"/>
        </w:rPr>
        <w:t>na kevalaṁ sa mad-vidhebhyaḥ para eva, kintu vayaṁ viriñci-paryantāḥ sarvajñā api sa kadā kiṁ kuryād ity api na vidma ity āha—aham i</w:t>
      </w:r>
      <w:r w:rsidRPr="00BA2F56">
        <w:rPr>
          <w:rFonts w:eastAsia="MS Minchofalt"/>
          <w:lang w:val="pl-PL"/>
        </w:rPr>
        <w:t>ti |</w:t>
      </w:r>
      <w:r>
        <w:rPr>
          <w:rFonts w:eastAsia="MS Minchofalt"/>
          <w:lang w:val="pl-PL"/>
        </w:rPr>
        <w:t xml:space="preserve"> īhitaṁ cikīrṣitam | tad uktaṁ—</w:t>
      </w:r>
    </w:p>
    <w:p w:rsidR="00AA7AFC" w:rsidRPr="0033303A" w:rsidRDefault="00AA7AFC" w:rsidP="00567F9D">
      <w:pPr>
        <w:pStyle w:val="Quote"/>
        <w:rPr>
          <w:lang w:val="pl-PL"/>
        </w:rPr>
      </w:pPr>
      <w:r w:rsidRPr="0033303A">
        <w:rPr>
          <w:lang w:val="pl-PL"/>
        </w:rPr>
        <w:t>na hy asya karhicid rājan pumān veda vidhitsita</w:t>
      </w:r>
      <w:r>
        <w:rPr>
          <w:lang w:val="pl-PL"/>
        </w:rPr>
        <w:t>m |</w:t>
      </w:r>
    </w:p>
    <w:p w:rsidR="00AA7AFC" w:rsidRDefault="00AA7AFC" w:rsidP="00567F9D">
      <w:pPr>
        <w:pStyle w:val="Quote"/>
        <w:rPr>
          <w:color w:val="000000"/>
          <w:lang w:val="pl-PL"/>
        </w:rPr>
      </w:pPr>
      <w:r w:rsidRPr="0033303A">
        <w:rPr>
          <w:lang w:val="pl-PL"/>
        </w:rPr>
        <w:t>yad vijijñāsayā yuktā muhyanti kavayo’pi hi</w:t>
      </w:r>
      <w:r>
        <w:rPr>
          <w:lang w:val="pl-PL"/>
        </w:rPr>
        <w:t xml:space="preserve"> || </w:t>
      </w:r>
      <w:r>
        <w:rPr>
          <w:color w:val="000000"/>
          <w:lang w:val="pl-PL"/>
        </w:rPr>
        <w:t xml:space="preserve">[bhā.pu. </w:t>
      </w:r>
      <w:r w:rsidRPr="0033303A">
        <w:rPr>
          <w:color w:val="000000"/>
          <w:lang w:val="pl-PL"/>
        </w:rPr>
        <w:t>1</w:t>
      </w:r>
      <w:r>
        <w:rPr>
          <w:color w:val="000000"/>
          <w:lang w:val="pl-PL"/>
        </w:rPr>
        <w:t>.</w:t>
      </w:r>
      <w:r w:rsidRPr="0033303A">
        <w:rPr>
          <w:color w:val="000000"/>
          <w:lang w:val="pl-PL"/>
        </w:rPr>
        <w:t>9</w:t>
      </w:r>
      <w:r>
        <w:rPr>
          <w:color w:val="000000"/>
          <w:lang w:val="pl-PL"/>
        </w:rPr>
        <w:t>.</w:t>
      </w:r>
      <w:r w:rsidRPr="0033303A">
        <w:rPr>
          <w:color w:val="000000"/>
          <w:lang w:val="pl-PL"/>
        </w:rPr>
        <w:t>16</w:t>
      </w:r>
      <w:r>
        <w:rPr>
          <w:color w:val="000000"/>
          <w:lang w:val="pl-PL"/>
        </w:rPr>
        <w:t xml:space="preserve">] </w:t>
      </w:r>
      <w:r w:rsidRPr="00BA2F56">
        <w:rPr>
          <w:color w:val="auto"/>
          <w:lang w:val="pl-PL"/>
        </w:rPr>
        <w:t>iti |</w:t>
      </w:r>
    </w:p>
    <w:p w:rsidR="00AA7AFC" w:rsidRDefault="00AA7AFC" w:rsidP="00567F9D">
      <w:pPr>
        <w:rPr>
          <w:lang w:val="pl-PL"/>
        </w:rPr>
      </w:pPr>
    </w:p>
    <w:p w:rsidR="00AA7AFC" w:rsidRPr="0033303A" w:rsidRDefault="00AA7AFC" w:rsidP="00567F9D">
      <w:pPr>
        <w:rPr>
          <w:lang w:val="pl-PL"/>
        </w:rPr>
      </w:pPr>
      <w:r>
        <w:rPr>
          <w:lang w:val="pl-PL"/>
        </w:rPr>
        <w:t>aspṛṣṭa-rajas-tamaskā api spṛṣṭā sattva-mayī māyā yair yataḥ sattva-pradhānāḥ ||14-15||</w:t>
      </w:r>
    </w:p>
    <w:p w:rsidR="00AA7AFC" w:rsidRPr="0033303A" w:rsidRDefault="00AA7AFC" w:rsidP="00567F9D">
      <w:pPr>
        <w:rPr>
          <w:rFonts w:eastAsia="MS Minchofalt"/>
          <w:lang w:val="pl-PL"/>
        </w:rPr>
      </w:pPr>
    </w:p>
    <w:p w:rsidR="00AA7AFC" w:rsidRDefault="00AA7AFC" w:rsidP="00567F9D">
      <w:pPr>
        <w:jc w:val="center"/>
        <w:rPr>
          <w:rFonts w:eastAsia="MS Minchofalt"/>
          <w:lang w:val="pl-PL"/>
        </w:rPr>
      </w:pPr>
      <w:r>
        <w:rPr>
          <w:rFonts w:eastAsia="MS Minchofalt"/>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6.3.16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yaṁ vai na gobhir manasāsubhir vā</w:t>
      </w:r>
    </w:p>
    <w:p w:rsidR="00AA7AFC" w:rsidRPr="00A945C8" w:rsidRDefault="00AA7AFC" w:rsidP="0015448C">
      <w:pPr>
        <w:pStyle w:val="Versequote"/>
        <w:rPr>
          <w:rFonts w:eastAsia="MS Minchofalt"/>
          <w:lang w:val="pl-PL"/>
        </w:rPr>
      </w:pPr>
      <w:r w:rsidRPr="00A945C8">
        <w:rPr>
          <w:rFonts w:eastAsia="MS Minchofalt"/>
          <w:lang w:val="pl-PL"/>
        </w:rPr>
        <w:t>hṛdā girā vāsu-bhṛto vicakṣate |</w:t>
      </w:r>
    </w:p>
    <w:p w:rsidR="00AA7AFC" w:rsidRPr="00A945C8" w:rsidRDefault="00AA7AFC" w:rsidP="0015448C">
      <w:pPr>
        <w:pStyle w:val="Versequote"/>
        <w:rPr>
          <w:rFonts w:eastAsia="MS Minchofalt"/>
          <w:lang w:val="pl-PL"/>
        </w:rPr>
      </w:pPr>
      <w:r w:rsidRPr="00A945C8">
        <w:rPr>
          <w:rFonts w:eastAsia="MS Minchofalt"/>
          <w:lang w:val="pl-PL"/>
        </w:rPr>
        <w:t>ātmānam antar-hṛdi santam ātmanāṁ</w:t>
      </w:r>
    </w:p>
    <w:p w:rsidR="00AA7AFC" w:rsidRPr="00A945C8" w:rsidRDefault="00AA7AFC" w:rsidP="0015448C">
      <w:pPr>
        <w:pStyle w:val="Versequote"/>
        <w:rPr>
          <w:rFonts w:eastAsia="MS Minchofalt"/>
          <w:lang w:val="pl-PL"/>
        </w:rPr>
      </w:pPr>
      <w:r w:rsidRPr="00A945C8">
        <w:rPr>
          <w:rFonts w:eastAsia="MS Minchofalt"/>
          <w:lang w:val="pl-PL"/>
        </w:rPr>
        <w:t>cakṣur yathaivākṛtayas tataḥ param ||</w:t>
      </w:r>
    </w:p>
    <w:p w:rsidR="00AA7AFC" w:rsidRDefault="00AA7AFC" w:rsidP="00567F9D">
      <w:pPr>
        <w:jc w:val="center"/>
        <w:rPr>
          <w:rFonts w:eastAsia="MS Minchofalt"/>
          <w:b/>
          <w:bCs/>
          <w:lang w:val="pl-PL"/>
        </w:rPr>
      </w:pPr>
    </w:p>
    <w:p w:rsidR="00AA7AFC" w:rsidRPr="009333D3" w:rsidRDefault="00AA7AFC" w:rsidP="00567F9D">
      <w:pPr>
        <w:rPr>
          <w:lang w:val="pl-PL"/>
        </w:rPr>
      </w:pPr>
      <w:r>
        <w:rPr>
          <w:rFonts w:eastAsia="MS Minchofalt"/>
          <w:b/>
          <w:bCs/>
          <w:lang w:val="pl-PL"/>
        </w:rPr>
        <w:t xml:space="preserve">śrīdharaḥ : </w:t>
      </w:r>
      <w:r w:rsidRPr="006A04A0">
        <w:rPr>
          <w:lang w:val="pl-PL"/>
        </w:rPr>
        <w:t>tan māyayā vimohitatvān na jānantīty ukta</w:t>
      </w:r>
      <w:r>
        <w:rPr>
          <w:lang w:val="pl-PL"/>
        </w:rPr>
        <w:t>m a</w:t>
      </w:r>
      <w:r w:rsidRPr="006A04A0">
        <w:rPr>
          <w:lang w:val="pl-PL"/>
        </w:rPr>
        <w:t>viṣayatvāc ca tasyety āha</w:t>
      </w:r>
      <w:r>
        <w:rPr>
          <w:lang w:val="pl-PL"/>
        </w:rPr>
        <w:t>—</w:t>
      </w:r>
      <w:r w:rsidRPr="006A04A0">
        <w:rPr>
          <w:lang w:val="pl-PL"/>
        </w:rPr>
        <w:t>ya</w:t>
      </w:r>
      <w:r>
        <w:rPr>
          <w:lang w:val="pl-PL"/>
        </w:rPr>
        <w:t>m i</w:t>
      </w:r>
      <w:r w:rsidRPr="00BA2F56">
        <w:rPr>
          <w:lang w:val="pl-PL"/>
        </w:rPr>
        <w:t>ti |</w:t>
      </w:r>
      <w:r w:rsidRPr="006A04A0">
        <w:rPr>
          <w:lang w:val="pl-PL"/>
        </w:rPr>
        <w:t xml:space="preserve"> gobhir indriyair hṛdā cittena na vicakṣate na paśyanti | </w:t>
      </w:r>
      <w:r w:rsidRPr="009333D3">
        <w:rPr>
          <w:color w:val="0000FF"/>
          <w:lang w:val="pl-PL"/>
        </w:rPr>
        <w:t>yad vācānabhyuditaṁ</w:t>
      </w:r>
      <w:r w:rsidRPr="006A04A0">
        <w:rPr>
          <w:lang w:val="pl-PL"/>
        </w:rPr>
        <w:t xml:space="preserve">, </w:t>
      </w:r>
      <w:r w:rsidRPr="009333D3">
        <w:rPr>
          <w:color w:val="0000FF"/>
          <w:lang w:val="pl-PL"/>
        </w:rPr>
        <w:t>yan mano na manute</w:t>
      </w:r>
      <w:r>
        <w:rPr>
          <w:lang w:val="pl-PL"/>
        </w:rPr>
        <w:t xml:space="preserve"> </w:t>
      </w:r>
      <w:r w:rsidRPr="006A04A0">
        <w:rPr>
          <w:lang w:val="pl-PL"/>
        </w:rPr>
        <w:t>ity-ādi-śruteḥ | ātmanāṁ jīvānā</w:t>
      </w:r>
      <w:r>
        <w:rPr>
          <w:lang w:val="pl-PL"/>
        </w:rPr>
        <w:t>m ā</w:t>
      </w:r>
      <w:r w:rsidRPr="006A04A0">
        <w:rPr>
          <w:lang w:val="pl-PL"/>
        </w:rPr>
        <w:t>tmānaṁ draṣṭāra</w:t>
      </w:r>
      <w:r>
        <w:rPr>
          <w:lang w:val="pl-PL"/>
        </w:rPr>
        <w:t>m |</w:t>
      </w:r>
      <w:r w:rsidRPr="006A04A0">
        <w:rPr>
          <w:lang w:val="pl-PL"/>
        </w:rPr>
        <w:t xml:space="preserve"> ākṛtayo rūpāṇi cakṣur yathā karma-bhūtaṁ na jānanti</w:t>
      </w:r>
      <w:r>
        <w:rPr>
          <w:lang w:val="pl-PL"/>
        </w:rPr>
        <w:t>,</w:t>
      </w:r>
      <w:r w:rsidRPr="006A04A0">
        <w:rPr>
          <w:lang w:val="pl-PL"/>
        </w:rPr>
        <w:t xml:space="preserve"> tataḥ paramākṛtīnāṁ prakāśaka</w:t>
      </w:r>
      <w:r>
        <w:rPr>
          <w:lang w:val="pl-PL"/>
        </w:rPr>
        <w:t>m |</w:t>
      </w:r>
      <w:r w:rsidRPr="006A04A0">
        <w:rPr>
          <w:lang w:val="pl-PL"/>
        </w:rPr>
        <w:t xml:space="preserve"> na hi pramātā pramāṇasya viṣaya iti bhāvaḥ | evaṁ-bhūtaḥ parameśvaro mad</w:t>
      </w:r>
      <w:r>
        <w:rPr>
          <w:lang w:val="pl-PL"/>
        </w:rPr>
        <w:t>-</w:t>
      </w:r>
      <w:r w:rsidRPr="006A04A0">
        <w:rPr>
          <w:lang w:val="pl-PL"/>
        </w:rPr>
        <w:t>anyo’stīti pūrveṇaiva saṁbandhaḥ |</w:t>
      </w:r>
      <w:r>
        <w:rPr>
          <w:lang w:val="pl-PL"/>
        </w:rPr>
        <w:t>|16||</w:t>
      </w:r>
    </w:p>
    <w:p w:rsidR="00AA7AFC"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krama-sandarbhaḥ : </w:t>
      </w:r>
      <w:r w:rsidRPr="006A04A0">
        <w:rPr>
          <w:lang w:val="pl-PL"/>
        </w:rPr>
        <w:t>yaṁ va</w:t>
      </w:r>
      <w:r>
        <w:rPr>
          <w:lang w:val="pl-PL"/>
        </w:rPr>
        <w:t>ī</w:t>
      </w:r>
      <w:r w:rsidRPr="006A04A0">
        <w:rPr>
          <w:lang w:val="pl-PL"/>
        </w:rPr>
        <w:t>ti | śrī-bhagavad-rūpa eva vāg-ādy-agocaratayā śrutibhir varṇyata iti vyajya tasya sva-prakāśatvaṁ vyañjitaṁ na vicakṣate na viṣayīkurvanti ||16||</w:t>
      </w:r>
    </w:p>
    <w:p w:rsidR="00AA7AFC" w:rsidRDefault="00AA7AFC" w:rsidP="00567F9D">
      <w:pPr>
        <w:rPr>
          <w:rFonts w:eastAsia="MS Minchofalt"/>
          <w:b/>
          <w:bCs/>
          <w:lang w:val="pl-PL"/>
        </w:rPr>
      </w:pPr>
    </w:p>
    <w:p w:rsidR="00AA7AFC" w:rsidRDefault="00AA7AFC" w:rsidP="00567F9D">
      <w:pPr>
        <w:rPr>
          <w:rFonts w:eastAsia="MS Minchofalt"/>
          <w:lang w:val="pl-PL"/>
        </w:rPr>
      </w:pPr>
      <w:r>
        <w:rPr>
          <w:rFonts w:eastAsia="MS Minchofalt"/>
          <w:b/>
          <w:bCs/>
          <w:lang w:val="pl-PL"/>
        </w:rPr>
        <w:t xml:space="preserve">viśvanāthaḥ : </w:t>
      </w:r>
      <w:r>
        <w:rPr>
          <w:rFonts w:eastAsia="MS Minchofalt"/>
          <w:lang w:val="pl-PL"/>
        </w:rPr>
        <w:t>taṁ tv atīndriyatvāt sutarām eva na jānīma ity āha—yam i</w:t>
      </w:r>
      <w:r w:rsidRPr="00BA2F56">
        <w:rPr>
          <w:rFonts w:eastAsia="MS Minchofalt"/>
          <w:lang w:val="pl-PL"/>
        </w:rPr>
        <w:t>ti |</w:t>
      </w:r>
      <w:r>
        <w:rPr>
          <w:rFonts w:eastAsia="MS Minchofalt"/>
          <w:lang w:val="pl-PL"/>
        </w:rPr>
        <w:t xml:space="preserve"> </w:t>
      </w:r>
      <w:r w:rsidRPr="006A04A0">
        <w:rPr>
          <w:lang w:val="pl-PL"/>
        </w:rPr>
        <w:t xml:space="preserve">gobhir </w:t>
      </w:r>
      <w:r>
        <w:rPr>
          <w:lang w:val="pl-PL"/>
        </w:rPr>
        <w:t>jñāne</w:t>
      </w:r>
      <w:r w:rsidRPr="006A04A0">
        <w:rPr>
          <w:lang w:val="pl-PL"/>
        </w:rPr>
        <w:t>ndriyai</w:t>
      </w:r>
      <w:r>
        <w:rPr>
          <w:lang w:val="pl-PL"/>
        </w:rPr>
        <w:t>r</w:t>
      </w:r>
      <w:r w:rsidRPr="006A04A0">
        <w:rPr>
          <w:lang w:val="pl-PL"/>
        </w:rPr>
        <w:t xml:space="preserve"> </w:t>
      </w:r>
      <w:r>
        <w:rPr>
          <w:lang w:val="pl-PL"/>
        </w:rPr>
        <w:t xml:space="preserve">manasā sa-vikalpatayā asubhiḥ karmendriyaiḥ </w:t>
      </w:r>
      <w:r w:rsidRPr="006A04A0">
        <w:rPr>
          <w:lang w:val="pl-PL"/>
        </w:rPr>
        <w:t xml:space="preserve">hṛdā cittena </w:t>
      </w:r>
      <w:r>
        <w:rPr>
          <w:lang w:val="pl-PL"/>
        </w:rPr>
        <w:t xml:space="preserve">nirvikalpatayā ca </w:t>
      </w:r>
      <w:r w:rsidRPr="006A04A0">
        <w:rPr>
          <w:lang w:val="pl-PL"/>
        </w:rPr>
        <w:t xml:space="preserve">na vicakṣate na </w:t>
      </w:r>
      <w:r>
        <w:rPr>
          <w:lang w:val="pl-PL"/>
        </w:rPr>
        <w:t>jāna</w:t>
      </w:r>
      <w:r w:rsidRPr="006A04A0">
        <w:rPr>
          <w:lang w:val="pl-PL"/>
        </w:rPr>
        <w:t>nti | ātmanāṁ jīvānā</w:t>
      </w:r>
      <w:r>
        <w:rPr>
          <w:lang w:val="pl-PL"/>
        </w:rPr>
        <w:t>m anekeṣām ekam evā</w:t>
      </w:r>
      <w:r w:rsidRPr="006A04A0">
        <w:rPr>
          <w:lang w:val="pl-PL"/>
        </w:rPr>
        <w:t>tmāna</w:t>
      </w:r>
      <w:r>
        <w:rPr>
          <w:lang w:val="pl-PL"/>
        </w:rPr>
        <w:t>m antaryāminam |</w:t>
      </w:r>
      <w:r w:rsidRPr="006A04A0">
        <w:rPr>
          <w:lang w:val="pl-PL"/>
        </w:rPr>
        <w:t xml:space="preserve"> ākṛtayo rūpāṇi cakṣur yathā karma-bhūtaṁ</w:t>
      </w:r>
      <w:r>
        <w:rPr>
          <w:lang w:val="pl-PL"/>
        </w:rPr>
        <w:t>,</w:t>
      </w:r>
      <w:r w:rsidRPr="006A04A0">
        <w:rPr>
          <w:lang w:val="pl-PL"/>
        </w:rPr>
        <w:t xml:space="preserve"> tataḥ prakāś</w:t>
      </w:r>
      <w:r>
        <w:rPr>
          <w:lang w:val="pl-PL"/>
        </w:rPr>
        <w:t xml:space="preserve">yebhyaḥ paraṁ </w:t>
      </w:r>
      <w:r w:rsidRPr="006A04A0">
        <w:rPr>
          <w:lang w:val="pl-PL"/>
        </w:rPr>
        <w:t>prakāśaka</w:t>
      </w:r>
      <w:r>
        <w:rPr>
          <w:lang w:val="pl-PL"/>
        </w:rPr>
        <w:t>m ||16||</w:t>
      </w:r>
    </w:p>
    <w:p w:rsidR="00AA7AFC" w:rsidRDefault="00AA7AFC" w:rsidP="00567F9D">
      <w:pPr>
        <w:rPr>
          <w:rFonts w:eastAsia="MS Minchofalt"/>
          <w:lang w:val="pl-PL"/>
        </w:rPr>
      </w:pPr>
    </w:p>
    <w:p w:rsidR="00AA7AFC" w:rsidRDefault="00AA7AFC" w:rsidP="00567F9D">
      <w:pPr>
        <w:jc w:val="center"/>
        <w:rPr>
          <w:rFonts w:eastAsia="MS Minchofalt"/>
          <w:lang w:val="pl-PL"/>
        </w:rPr>
      </w:pPr>
      <w:r>
        <w:rPr>
          <w:rFonts w:eastAsia="MS Minchofalt"/>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6.3.17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tasyātma-tantrasya harer adhīśituḥ</w:t>
      </w:r>
    </w:p>
    <w:p w:rsidR="00AA7AFC" w:rsidRPr="00A945C8" w:rsidRDefault="00AA7AFC" w:rsidP="0015448C">
      <w:pPr>
        <w:pStyle w:val="Versequote"/>
        <w:rPr>
          <w:rFonts w:eastAsia="MS Minchofalt"/>
          <w:lang w:val="pl-PL"/>
        </w:rPr>
      </w:pPr>
      <w:r w:rsidRPr="00A945C8">
        <w:rPr>
          <w:rFonts w:eastAsia="MS Minchofalt"/>
          <w:lang w:val="pl-PL"/>
        </w:rPr>
        <w:t>parasya māyādhipater mahātmanaḥ |</w:t>
      </w:r>
    </w:p>
    <w:p w:rsidR="00AA7AFC" w:rsidRPr="00A945C8" w:rsidRDefault="00AA7AFC" w:rsidP="0015448C">
      <w:pPr>
        <w:pStyle w:val="Versequote"/>
        <w:rPr>
          <w:rFonts w:eastAsia="MS Minchofalt"/>
          <w:lang w:val="pl-PL"/>
        </w:rPr>
      </w:pPr>
      <w:r w:rsidRPr="00A945C8">
        <w:rPr>
          <w:rFonts w:eastAsia="MS Minchofalt"/>
          <w:lang w:val="pl-PL"/>
        </w:rPr>
        <w:t>prāyeṇa dūtā iha vai manoharāś</w:t>
      </w:r>
    </w:p>
    <w:p w:rsidR="00AA7AFC" w:rsidRPr="00A945C8" w:rsidRDefault="00AA7AFC" w:rsidP="0015448C">
      <w:pPr>
        <w:pStyle w:val="Versequote"/>
        <w:rPr>
          <w:rFonts w:eastAsia="MS Minchofalt"/>
          <w:lang w:val="pl-PL"/>
        </w:rPr>
      </w:pPr>
      <w:r w:rsidRPr="00A945C8">
        <w:rPr>
          <w:rFonts w:eastAsia="MS Minchofalt"/>
          <w:lang w:val="pl-PL"/>
        </w:rPr>
        <w:t>caranti tad-rūpa-guṇa-svabhāvāḥ ||</w:t>
      </w:r>
    </w:p>
    <w:p w:rsidR="00AA7AFC" w:rsidRPr="006A04A0" w:rsidRDefault="00AA7AFC" w:rsidP="00567F9D">
      <w:pPr>
        <w:jc w:val="center"/>
        <w:rPr>
          <w:rFonts w:eastAsia="MS Minchofalt"/>
          <w:b/>
          <w:bCs/>
          <w:lang w:val="pl-PL"/>
        </w:rPr>
      </w:pPr>
    </w:p>
    <w:p w:rsidR="00AA7AFC" w:rsidRPr="00A24E1B" w:rsidRDefault="00AA7AFC" w:rsidP="00567F9D">
      <w:pPr>
        <w:rPr>
          <w:lang w:val="pl-PL"/>
        </w:rPr>
      </w:pPr>
      <w:r w:rsidRPr="006A04A0">
        <w:rPr>
          <w:rFonts w:eastAsia="MS Minchofalt"/>
          <w:b/>
          <w:bCs/>
          <w:lang w:val="pl-PL"/>
        </w:rPr>
        <w:t xml:space="preserve">śrīdharaḥ : </w:t>
      </w:r>
      <w:r w:rsidRPr="006A04A0">
        <w:rPr>
          <w:lang w:val="pl-PL"/>
        </w:rPr>
        <w:t>bhavatv evaṁ-bhūto’nyaḥ parameśvaraḥ, ye punar asmān nirbhartsya pāpinaṁ rakṣitavantas te ke tān āha</w:t>
      </w:r>
      <w:r>
        <w:rPr>
          <w:lang w:val="pl-PL"/>
        </w:rPr>
        <w:t>—</w:t>
      </w:r>
      <w:r w:rsidRPr="006A04A0">
        <w:rPr>
          <w:lang w:val="pl-PL"/>
        </w:rPr>
        <w:t>tasyeti dvābhyā</w:t>
      </w:r>
      <w:r>
        <w:rPr>
          <w:lang w:val="pl-PL"/>
        </w:rPr>
        <w:t>m |</w:t>
      </w:r>
      <w:r w:rsidRPr="006A04A0">
        <w:rPr>
          <w:lang w:val="pl-PL"/>
        </w:rPr>
        <w:t xml:space="preserve"> tasyeva rūpaṁ guṇāḥ prabhāvādayaḥ svabhāvo bhakta-vātsalyādir yeṣāṁ te |</w:t>
      </w:r>
      <w:r>
        <w:rPr>
          <w:lang w:val="pl-PL"/>
        </w:rPr>
        <w:t>|17||</w:t>
      </w:r>
    </w:p>
    <w:p w:rsidR="00AA7AFC" w:rsidRPr="006A04A0" w:rsidRDefault="00AA7AFC" w:rsidP="00567F9D">
      <w:pP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krama-sandarbhaḥ : </w:t>
      </w:r>
      <w:r>
        <w:rPr>
          <w:rFonts w:eastAsia="MS Minchofalt"/>
          <w:bCs/>
          <w:i/>
          <w:lang w:val="pl-PL"/>
        </w:rPr>
        <w:t>na vyākhyātam.</w:t>
      </w:r>
    </w:p>
    <w:p w:rsidR="00AA7AFC" w:rsidRPr="006A04A0"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viśvanāthaḥ : </w:t>
      </w:r>
      <w:r w:rsidRPr="003850D9">
        <w:rPr>
          <w:rFonts w:eastAsia="MS Minchofalt"/>
          <w:lang w:val="pl-PL"/>
        </w:rPr>
        <w:t>nanu</w:t>
      </w:r>
      <w:r>
        <w:rPr>
          <w:rFonts w:eastAsia="MS Minchofalt"/>
          <w:b/>
          <w:bCs/>
          <w:lang w:val="pl-PL"/>
        </w:rPr>
        <w:t xml:space="preserve"> </w:t>
      </w:r>
      <w:r w:rsidRPr="006A04A0">
        <w:rPr>
          <w:lang w:val="pl-PL"/>
        </w:rPr>
        <w:t>bhavatv evaṁ-bhūto’nyaḥ parameśvara</w:t>
      </w:r>
      <w:r>
        <w:rPr>
          <w:lang w:val="pl-PL"/>
        </w:rPr>
        <w:t xml:space="preserve">s taṁ na jijñāsāmahe ye tv asmān </w:t>
      </w:r>
      <w:r w:rsidRPr="006A04A0">
        <w:rPr>
          <w:lang w:val="pl-PL"/>
        </w:rPr>
        <w:t>nirbhartsya pā</w:t>
      </w:r>
      <w:r>
        <w:rPr>
          <w:lang w:val="pl-PL"/>
        </w:rPr>
        <w:t>tak</w:t>
      </w:r>
      <w:r w:rsidRPr="006A04A0">
        <w:rPr>
          <w:lang w:val="pl-PL"/>
        </w:rPr>
        <w:t xml:space="preserve">inaṁ </w:t>
      </w:r>
      <w:r>
        <w:rPr>
          <w:lang w:val="pl-PL"/>
        </w:rPr>
        <w:t>ra</w:t>
      </w:r>
      <w:r w:rsidRPr="006A04A0">
        <w:rPr>
          <w:lang w:val="pl-PL"/>
        </w:rPr>
        <w:t>rakṣ</w:t>
      </w:r>
      <w:r>
        <w:rPr>
          <w:lang w:val="pl-PL"/>
        </w:rPr>
        <w:t>u</w:t>
      </w:r>
      <w:r w:rsidRPr="006A04A0">
        <w:rPr>
          <w:lang w:val="pl-PL"/>
        </w:rPr>
        <w:t xml:space="preserve">s te ke </w:t>
      </w:r>
      <w:r>
        <w:rPr>
          <w:lang w:val="pl-PL"/>
        </w:rPr>
        <w:t xml:space="preserve">ity ata </w:t>
      </w:r>
      <w:r w:rsidRPr="006A04A0">
        <w:rPr>
          <w:lang w:val="pl-PL"/>
        </w:rPr>
        <w:t>āha</w:t>
      </w:r>
      <w:r>
        <w:rPr>
          <w:lang w:val="pl-PL"/>
        </w:rPr>
        <w:t>—</w:t>
      </w:r>
      <w:r w:rsidRPr="006A04A0">
        <w:rPr>
          <w:lang w:val="pl-PL"/>
        </w:rPr>
        <w:t xml:space="preserve">tasyeti </w:t>
      </w:r>
      <w:r>
        <w:rPr>
          <w:lang w:val="pl-PL"/>
        </w:rPr>
        <w:t>|</w:t>
      </w:r>
      <w:r w:rsidRPr="006A04A0">
        <w:rPr>
          <w:lang w:val="pl-PL"/>
        </w:rPr>
        <w:t xml:space="preserve"> </w:t>
      </w:r>
      <w:r>
        <w:rPr>
          <w:lang w:val="pl-PL"/>
        </w:rPr>
        <w:t xml:space="preserve">prāyeṇa manoharā iti yuṣmākaṁ tu na manoharā iti bhāvaḥ </w:t>
      </w:r>
      <w:r w:rsidRPr="006A04A0">
        <w:rPr>
          <w:lang w:val="pl-PL"/>
        </w:rPr>
        <w:t>|</w:t>
      </w:r>
      <w:r>
        <w:rPr>
          <w:lang w:val="pl-PL"/>
        </w:rPr>
        <w:t>|17||</w:t>
      </w:r>
    </w:p>
    <w:p w:rsidR="00AA7AFC" w:rsidRDefault="00AA7AFC" w:rsidP="00567F9D">
      <w:pPr>
        <w:rPr>
          <w:rFonts w:eastAsia="MS Minchofalt"/>
          <w:lang w:val="pl-PL"/>
        </w:rPr>
      </w:pPr>
    </w:p>
    <w:p w:rsidR="00AA7AFC" w:rsidRDefault="00AA7AFC" w:rsidP="00567F9D">
      <w:pPr>
        <w:jc w:val="center"/>
        <w:rPr>
          <w:rFonts w:eastAsia="MS Minchofalt"/>
          <w:lang w:val="pl-PL"/>
        </w:rPr>
      </w:pPr>
      <w:r>
        <w:rPr>
          <w:rFonts w:eastAsia="MS Minchofalt"/>
          <w:lang w:val="pl-PL"/>
        </w:rPr>
        <w:t xml:space="preserve"> —o)0(o—</w:t>
      </w:r>
    </w:p>
    <w:p w:rsidR="00AA7AFC"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 6.3.18 ||</w:t>
      </w:r>
    </w:p>
    <w:p w:rsidR="00AA7AFC" w:rsidRPr="006A04A0" w:rsidRDefault="00AA7AFC" w:rsidP="00567F9D">
      <w:pPr>
        <w:jc w:val="center"/>
        <w:rPr>
          <w:rFonts w:eastAsia="MS Minchofalt"/>
          <w:b/>
          <w:bCs/>
          <w:lang w:val="pl-PL"/>
        </w:rPr>
      </w:pPr>
    </w:p>
    <w:p w:rsidR="00AA7AFC" w:rsidRPr="006A04A0" w:rsidRDefault="00AA7AFC" w:rsidP="00567F9D">
      <w:pPr>
        <w:jc w:val="center"/>
        <w:rPr>
          <w:rFonts w:eastAsia="MS Minchofalt"/>
          <w:b/>
          <w:bCs/>
          <w:sz w:val="28"/>
          <w:lang w:val="pl-PL"/>
        </w:rPr>
      </w:pPr>
      <w:r w:rsidRPr="006A04A0">
        <w:rPr>
          <w:rFonts w:eastAsia="MS Minchofalt"/>
          <w:b/>
          <w:bCs/>
          <w:sz w:val="28"/>
          <w:lang w:val="pl-PL"/>
        </w:rPr>
        <w:t>bhūtāni viṣṇoḥ sura-pūjitāni</w:t>
      </w:r>
    </w:p>
    <w:p w:rsidR="00AA7AFC" w:rsidRPr="006A04A0" w:rsidRDefault="00AA7AFC" w:rsidP="00567F9D">
      <w:pPr>
        <w:jc w:val="center"/>
        <w:rPr>
          <w:rFonts w:eastAsia="MS Minchofalt"/>
          <w:b/>
          <w:bCs/>
          <w:sz w:val="28"/>
          <w:lang w:val="pl-PL"/>
        </w:rPr>
      </w:pPr>
      <w:r w:rsidRPr="006A04A0">
        <w:rPr>
          <w:rFonts w:eastAsia="MS Minchofalt"/>
          <w:b/>
          <w:bCs/>
          <w:sz w:val="28"/>
          <w:lang w:val="pl-PL"/>
        </w:rPr>
        <w:t>durdarśa-liṅgāni mahādbhutāni</w:t>
      </w:r>
      <w:r>
        <w:rPr>
          <w:rFonts w:eastAsia="MS Minchofalt"/>
          <w:b/>
          <w:bCs/>
          <w:sz w:val="28"/>
          <w:lang w:val="pl-PL"/>
        </w:rPr>
        <w:t xml:space="preserve"> </w:t>
      </w:r>
      <w:r w:rsidRPr="006A04A0">
        <w:rPr>
          <w:rFonts w:eastAsia="MS Minchofalt"/>
          <w:b/>
          <w:bCs/>
          <w:sz w:val="28"/>
          <w:lang w:val="pl-PL"/>
        </w:rPr>
        <w:t>|</w:t>
      </w:r>
    </w:p>
    <w:p w:rsidR="00AA7AFC" w:rsidRPr="006A04A0" w:rsidRDefault="00AA7AFC" w:rsidP="00567F9D">
      <w:pPr>
        <w:jc w:val="center"/>
        <w:rPr>
          <w:rFonts w:eastAsia="MS Minchofalt"/>
          <w:b/>
          <w:bCs/>
          <w:sz w:val="28"/>
          <w:lang w:val="pl-PL"/>
        </w:rPr>
      </w:pPr>
      <w:r w:rsidRPr="006A04A0">
        <w:rPr>
          <w:rFonts w:eastAsia="MS Minchofalt"/>
          <w:b/>
          <w:bCs/>
          <w:sz w:val="28"/>
          <w:lang w:val="pl-PL"/>
        </w:rPr>
        <w:t>rakṣanti tad-bhaktimataḥ parebhyo</w:t>
      </w:r>
    </w:p>
    <w:p w:rsidR="00AA7AFC" w:rsidRPr="006A04A0" w:rsidRDefault="00AA7AFC" w:rsidP="00567F9D">
      <w:pPr>
        <w:jc w:val="center"/>
        <w:rPr>
          <w:rFonts w:eastAsia="MS Minchofalt"/>
          <w:b/>
          <w:bCs/>
          <w:sz w:val="28"/>
          <w:lang w:val="pl-PL"/>
        </w:rPr>
      </w:pPr>
      <w:r w:rsidRPr="006A04A0">
        <w:rPr>
          <w:rFonts w:eastAsia="MS Minchofalt"/>
          <w:b/>
          <w:bCs/>
          <w:sz w:val="28"/>
          <w:lang w:val="pl-PL"/>
        </w:rPr>
        <w:t>mattaś ca martyān atha sarvataś ca ||</w:t>
      </w:r>
    </w:p>
    <w:p w:rsidR="00AA7AFC" w:rsidRPr="006A04A0" w:rsidRDefault="00AA7AFC" w:rsidP="00567F9D">
      <w:pPr>
        <w:jc w:val="center"/>
        <w:rPr>
          <w:rFonts w:eastAsia="MS Minchofalt"/>
          <w:b/>
          <w:bCs/>
          <w:lang w:val="pl-PL"/>
        </w:rPr>
      </w:pPr>
    </w:p>
    <w:p w:rsidR="00AA7AFC" w:rsidRPr="006A04A0" w:rsidRDefault="00AA7AFC" w:rsidP="00567F9D">
      <w:pPr>
        <w:rPr>
          <w:rFonts w:eastAsia="MS Minchofalt"/>
          <w:lang w:val="pl-PL"/>
        </w:rPr>
      </w:pPr>
      <w:r w:rsidRPr="006A04A0">
        <w:rPr>
          <w:rFonts w:eastAsia="MS Minchofalt"/>
          <w:b/>
          <w:bCs/>
          <w:lang w:val="pl-PL"/>
        </w:rPr>
        <w:t>śrīdharaḥ :</w:t>
      </w:r>
      <w:r w:rsidRPr="006A04A0">
        <w:rPr>
          <w:rFonts w:eastAsia="MS Minchofalt"/>
          <w:lang w:val="pl-PL"/>
        </w:rPr>
        <w:t xml:space="preserve"> viṣṇor bhūtāni bhṛtyāḥ durdaśāni draṣṭu</w:t>
      </w:r>
      <w:r>
        <w:rPr>
          <w:rFonts w:eastAsia="MS Minchofalt"/>
          <w:lang w:val="pl-PL"/>
        </w:rPr>
        <w:t>m a</w:t>
      </w:r>
      <w:r w:rsidRPr="006A04A0">
        <w:rPr>
          <w:rFonts w:eastAsia="MS Minchofalt"/>
          <w:lang w:val="pl-PL"/>
        </w:rPr>
        <w:t>py aśakyāni liṅgāni rūpāṇi</w:t>
      </w:r>
      <w:r>
        <w:rPr>
          <w:rFonts w:eastAsia="MS Minchofalt"/>
          <w:lang w:val="pl-PL"/>
        </w:rPr>
        <w:t xml:space="preserve"> </w:t>
      </w:r>
      <w:r w:rsidRPr="006A04A0">
        <w:rPr>
          <w:rFonts w:eastAsia="MS Minchofalt"/>
          <w:lang w:val="pl-PL"/>
        </w:rPr>
        <w:t>yeṣāṁ tāni</w:t>
      </w:r>
      <w:r>
        <w:rPr>
          <w:rFonts w:ascii="Times New Roman" w:eastAsia="MS Minchofalt" w:hAnsi="Times New Roman"/>
          <w:lang w:val="pl-PL"/>
        </w:rPr>
        <w:t> </w:t>
      </w:r>
      <w:r w:rsidRPr="006A04A0">
        <w:rPr>
          <w:rFonts w:eastAsia="MS Minchofalt"/>
          <w:lang w:val="pl-PL"/>
        </w:rPr>
        <w:t>| tad-bhaktimato viṣṇu-bhaktān | parebhyaḥ śatrubhyo mattaḥ sarvato'gny-ādibhyaś ca rakṣanti ||18||</w:t>
      </w:r>
    </w:p>
    <w:p w:rsidR="00AA7AFC" w:rsidRPr="006A04A0" w:rsidRDefault="00AA7AFC" w:rsidP="00567F9D">
      <w:pPr>
        <w:rPr>
          <w:rFonts w:eastAsia="MS Minchofalt"/>
          <w:lang w:val="pl-PL"/>
        </w:rPr>
      </w:pPr>
    </w:p>
    <w:p w:rsidR="00AA7AFC" w:rsidRPr="006A04A0" w:rsidRDefault="00AA7AFC" w:rsidP="00567F9D">
      <w:pPr>
        <w:rPr>
          <w:rFonts w:eastAsia="MS Minchofalt"/>
          <w:lang w:val="pl-PL"/>
        </w:rPr>
      </w:pPr>
      <w:r w:rsidRPr="00E4175F">
        <w:rPr>
          <w:rFonts w:eastAsia="MS Minchofalt"/>
          <w:b/>
          <w:bCs/>
          <w:lang w:val="pl-PL"/>
        </w:rPr>
        <w:t>krama-sandarbhaḥ :</w:t>
      </w:r>
      <w:r w:rsidRPr="006A04A0">
        <w:rPr>
          <w:rFonts w:eastAsia="MS Minchofalt"/>
          <w:lang w:val="pl-PL"/>
        </w:rPr>
        <w:t xml:space="preserve"> </w:t>
      </w:r>
      <w:r>
        <w:rPr>
          <w:rFonts w:eastAsia="MS Minchofalt"/>
          <w:i/>
          <w:lang w:val="pl-PL"/>
        </w:rPr>
        <w:t>na vyākhyātam.</w:t>
      </w:r>
    </w:p>
    <w:p w:rsidR="00AA7AFC" w:rsidRPr="006A04A0" w:rsidRDefault="00AA7AFC" w:rsidP="00567F9D">
      <w:pPr>
        <w:rPr>
          <w:rFonts w:eastAsia="MS Minchofalt"/>
          <w:lang w:val="pl-PL"/>
        </w:rPr>
      </w:pPr>
    </w:p>
    <w:p w:rsidR="00AA7AFC" w:rsidRPr="00A945C8" w:rsidRDefault="00AA7AFC" w:rsidP="00567F9D">
      <w:pPr>
        <w:rPr>
          <w:rFonts w:eastAsia="MS Minchofalt"/>
          <w:lang w:val="pl-PL"/>
        </w:rPr>
      </w:pPr>
      <w:r>
        <w:rPr>
          <w:rFonts w:eastAsia="MS Minchofalt"/>
          <w:b/>
          <w:bCs/>
          <w:lang w:val="pl-PL"/>
        </w:rPr>
        <w:t>viśvanāthaḥ :</w:t>
      </w:r>
      <w:r w:rsidRPr="00A945C8">
        <w:rPr>
          <w:rFonts w:eastAsia="MS Minchofalt"/>
          <w:lang w:val="pl-PL"/>
        </w:rPr>
        <w:t xml:space="preserve"> sura-pūjitānīti | re mūrkhās tān apūjitavanto yūyam aparādhina eveti bhāvaḥ | tad-bhaktimato viṣṇu-bhaktān mattaś ceti vayaṁ ke varākā iti bhāvaḥ ||18||</w:t>
      </w:r>
    </w:p>
    <w:p w:rsidR="00AA7AFC" w:rsidRPr="00E4175F" w:rsidRDefault="00AA7AFC" w:rsidP="00567F9D">
      <w:pPr>
        <w:rPr>
          <w:rFonts w:eastAsia="MS Minchofalt"/>
          <w:b/>
          <w:lang w:val="pl-PL"/>
        </w:rPr>
      </w:pPr>
    </w:p>
    <w:p w:rsidR="00AA7AFC" w:rsidRDefault="00AA7AFC" w:rsidP="00567F9D">
      <w:pPr>
        <w:jc w:val="center"/>
        <w:rPr>
          <w:rFonts w:eastAsia="MS Minchofalt"/>
          <w:bCs/>
          <w:lang w:val="pl-PL"/>
        </w:rPr>
      </w:pPr>
      <w:r>
        <w:rPr>
          <w:rFonts w:eastAsia="MS Minchofalt"/>
          <w:bCs/>
          <w:lang w:val="pl-PL"/>
        </w:rPr>
        <w:t>—o)0(o—</w:t>
      </w:r>
    </w:p>
    <w:p w:rsidR="00AA7AFC" w:rsidRDefault="00AA7AFC" w:rsidP="00567F9D">
      <w:pPr>
        <w:jc w:val="center"/>
        <w:rPr>
          <w:rFonts w:eastAsia="MS Minchofalt"/>
          <w:b/>
          <w:bCs/>
          <w:lang w:val="pl-PL"/>
        </w:rPr>
      </w:pPr>
    </w:p>
    <w:p w:rsidR="00AA7AFC" w:rsidRPr="006A04A0" w:rsidRDefault="00AA7AFC" w:rsidP="00567F9D">
      <w:pPr>
        <w:jc w:val="center"/>
        <w:rPr>
          <w:rFonts w:eastAsia="MS Minchofalt"/>
          <w:b/>
          <w:bCs/>
          <w:lang w:val="pl-PL"/>
        </w:rPr>
      </w:pPr>
      <w:r w:rsidRPr="006A04A0">
        <w:rPr>
          <w:rFonts w:eastAsia="MS Minchofalt"/>
          <w:b/>
          <w:bCs/>
          <w:lang w:val="pl-PL"/>
        </w:rPr>
        <w:t>|| 6.3.19 ||</w:t>
      </w:r>
    </w:p>
    <w:p w:rsidR="00AA7AFC" w:rsidRPr="006A04A0" w:rsidRDefault="00AA7AFC" w:rsidP="00567F9D">
      <w:pPr>
        <w:jc w:val="center"/>
        <w:rPr>
          <w:rFonts w:eastAsia="MS Minchofalt"/>
          <w:b/>
          <w:bCs/>
          <w:lang w:val="pl-PL"/>
        </w:rPr>
      </w:pPr>
    </w:p>
    <w:p w:rsidR="00AA7AFC" w:rsidRPr="006A04A0" w:rsidRDefault="00AA7AFC" w:rsidP="00567F9D">
      <w:pPr>
        <w:jc w:val="center"/>
        <w:rPr>
          <w:rFonts w:eastAsia="MS Minchofalt"/>
          <w:b/>
          <w:bCs/>
          <w:sz w:val="28"/>
          <w:lang w:val="pl-PL"/>
        </w:rPr>
      </w:pPr>
      <w:r w:rsidRPr="006A04A0">
        <w:rPr>
          <w:rFonts w:eastAsia="MS Minchofalt"/>
          <w:b/>
          <w:bCs/>
          <w:sz w:val="28"/>
          <w:lang w:val="pl-PL"/>
        </w:rPr>
        <w:t>dharmaṁ tu sākṣād bhagavat-praṇītaṁ</w:t>
      </w:r>
    </w:p>
    <w:p w:rsidR="00AA7AFC" w:rsidRPr="006A04A0" w:rsidRDefault="00AA7AFC" w:rsidP="00567F9D">
      <w:pPr>
        <w:jc w:val="center"/>
        <w:rPr>
          <w:rFonts w:eastAsia="MS Minchofalt"/>
          <w:b/>
          <w:bCs/>
          <w:sz w:val="28"/>
          <w:lang w:val="pl-PL"/>
        </w:rPr>
      </w:pPr>
      <w:r w:rsidRPr="006A04A0">
        <w:rPr>
          <w:rFonts w:eastAsia="MS Minchofalt"/>
          <w:b/>
          <w:bCs/>
          <w:sz w:val="28"/>
          <w:lang w:val="pl-PL"/>
        </w:rPr>
        <w:t>na vai vidur ṛṣayo nāpi devāḥ</w:t>
      </w:r>
      <w:r>
        <w:rPr>
          <w:rFonts w:eastAsia="MS Minchofalt"/>
          <w:b/>
          <w:bCs/>
          <w:sz w:val="28"/>
          <w:lang w:val="pl-PL"/>
        </w:rPr>
        <w:t xml:space="preserve"> </w:t>
      </w:r>
      <w:r w:rsidRPr="006A04A0">
        <w:rPr>
          <w:rFonts w:eastAsia="MS Minchofalt"/>
          <w:b/>
          <w:bCs/>
          <w:sz w:val="28"/>
          <w:lang w:val="pl-PL"/>
        </w:rPr>
        <w:t>|</w:t>
      </w:r>
    </w:p>
    <w:p w:rsidR="00AA7AFC" w:rsidRPr="006A04A0" w:rsidRDefault="00AA7AFC" w:rsidP="00567F9D">
      <w:pPr>
        <w:jc w:val="center"/>
        <w:rPr>
          <w:rFonts w:eastAsia="MS Minchofalt"/>
          <w:b/>
          <w:bCs/>
          <w:sz w:val="28"/>
          <w:lang w:val="pl-PL"/>
        </w:rPr>
      </w:pPr>
      <w:r w:rsidRPr="006A04A0">
        <w:rPr>
          <w:rFonts w:eastAsia="MS Minchofalt"/>
          <w:b/>
          <w:bCs/>
          <w:sz w:val="28"/>
          <w:lang w:val="pl-PL"/>
        </w:rPr>
        <w:t>na siddha-mukhyā asurā manuṣyāḥ</w:t>
      </w:r>
    </w:p>
    <w:p w:rsidR="00AA7AFC" w:rsidRPr="006A04A0" w:rsidRDefault="00AA7AFC" w:rsidP="00567F9D">
      <w:pPr>
        <w:jc w:val="center"/>
        <w:rPr>
          <w:rFonts w:eastAsia="MS Minchofalt"/>
          <w:b/>
          <w:bCs/>
          <w:sz w:val="28"/>
          <w:lang w:val="pl-PL"/>
        </w:rPr>
      </w:pPr>
      <w:r w:rsidRPr="006A04A0">
        <w:rPr>
          <w:rFonts w:eastAsia="MS Minchofalt"/>
          <w:b/>
          <w:bCs/>
          <w:sz w:val="28"/>
          <w:lang w:val="pl-PL"/>
        </w:rPr>
        <w:t>kuto nu vidyādhara-cāraṇādayaḥ ||</w:t>
      </w:r>
    </w:p>
    <w:p w:rsidR="00AA7AFC" w:rsidRPr="006A04A0" w:rsidRDefault="00AA7AFC" w:rsidP="00567F9D">
      <w:pPr>
        <w:rPr>
          <w:rFonts w:eastAsia="MS Minchofalt"/>
          <w:lang w:val="pl-PL"/>
        </w:rPr>
      </w:pPr>
    </w:p>
    <w:p w:rsidR="00AA7AFC" w:rsidRPr="006A04A0" w:rsidRDefault="00AA7AFC" w:rsidP="00567F9D">
      <w:pPr>
        <w:rPr>
          <w:rFonts w:eastAsia="MS Minchofalt"/>
          <w:lang w:val="pl-PL"/>
        </w:rPr>
      </w:pPr>
      <w:r w:rsidRPr="006A04A0">
        <w:rPr>
          <w:rFonts w:eastAsia="MS Minchofalt"/>
          <w:b/>
          <w:bCs/>
          <w:lang w:val="pl-PL"/>
        </w:rPr>
        <w:t>śrīdharaḥ :</w:t>
      </w:r>
      <w:r w:rsidRPr="006A04A0">
        <w:rPr>
          <w:rFonts w:eastAsia="MS Minchofalt"/>
          <w:lang w:val="pl-PL"/>
        </w:rPr>
        <w:t xml:space="preserve"> nanu viṣṇu-bhaktāś cet katha</w:t>
      </w:r>
      <w:r>
        <w:rPr>
          <w:rFonts w:eastAsia="MS Minchofalt"/>
          <w:lang w:val="pl-PL"/>
        </w:rPr>
        <w:t>m a</w:t>
      </w:r>
      <w:r w:rsidRPr="006A04A0">
        <w:rPr>
          <w:rFonts w:eastAsia="MS Minchofalt"/>
          <w:lang w:val="pl-PL"/>
        </w:rPr>
        <w:t>dharma-pakṣapātaṁ kṛtavantas tatrāha—dharma</w:t>
      </w:r>
      <w:r>
        <w:rPr>
          <w:rFonts w:eastAsia="MS Minchofalt"/>
          <w:lang w:val="pl-PL"/>
        </w:rPr>
        <w:t>m i</w:t>
      </w:r>
      <w:r w:rsidRPr="00BA2F56">
        <w:rPr>
          <w:rFonts w:eastAsia="MS Minchofalt"/>
          <w:lang w:val="pl-PL"/>
        </w:rPr>
        <w:t>ti |</w:t>
      </w:r>
      <w:r w:rsidRPr="006A04A0">
        <w:rPr>
          <w:rFonts w:eastAsia="MS Minchofalt"/>
          <w:lang w:val="pl-PL"/>
        </w:rPr>
        <w:t xml:space="preserve"> ṛṣayo bhṛgv-ādayaḥ ||19||</w:t>
      </w:r>
    </w:p>
    <w:p w:rsidR="00AA7AFC" w:rsidRDefault="00AA7AFC" w:rsidP="00567F9D">
      <w:pPr>
        <w:rPr>
          <w:rFonts w:eastAsia="MS Minchofalt"/>
          <w:b/>
          <w:bCs/>
          <w:lang w:val="pl-PL"/>
        </w:rPr>
      </w:pPr>
    </w:p>
    <w:p w:rsidR="00AA7AFC" w:rsidRPr="00A945C8" w:rsidRDefault="00AA7AFC">
      <w:pPr>
        <w:rPr>
          <w:rFonts w:eastAsia="MS Minchofalt"/>
          <w:lang w:val="pl-PL"/>
        </w:rPr>
      </w:pPr>
      <w:r w:rsidRPr="000606EB">
        <w:rPr>
          <w:rFonts w:eastAsia="MS Minchofalt"/>
          <w:b/>
          <w:lang w:val="pl-PL"/>
        </w:rPr>
        <w:t>caitanya-mata-mañjuṣā :</w:t>
      </w:r>
      <w:r w:rsidRPr="00A945C8">
        <w:rPr>
          <w:rFonts w:eastAsia="MS Minchofalt"/>
          <w:lang w:val="pl-PL"/>
        </w:rPr>
        <w:t xml:space="preserve"> dharmas tu sākṣād ity-ādi | bhagavat-praṇītaṁ bhagavate bhagavat-prāpty-arthaṁ praṇītaṁ bhāgavata-dharmam ity arthaḥ | vai niścitam | ṛṣayo bhṛgv-ādayaḥ | devā indrādayaś ca na viduḥ ||19||</w:t>
      </w:r>
    </w:p>
    <w:p w:rsidR="00AA7AFC" w:rsidRPr="006A04A0" w:rsidRDefault="00AA7AFC" w:rsidP="00567F9D">
      <w:pP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krama-sandarbhaḥ : </w:t>
      </w:r>
      <w:r>
        <w:rPr>
          <w:rFonts w:eastAsia="MS Minchofalt"/>
          <w:bCs/>
          <w:i/>
          <w:lang w:val="pl-PL"/>
        </w:rPr>
        <w:t>na vyākhyātam.</w:t>
      </w:r>
    </w:p>
    <w:p w:rsidR="00AA7AFC" w:rsidRPr="006A04A0" w:rsidRDefault="00AA7AFC" w:rsidP="00567F9D">
      <w:pPr>
        <w:rPr>
          <w:rFonts w:eastAsia="MS Minchofalt"/>
          <w:b/>
          <w:bCs/>
          <w:lang w:val="pl-PL"/>
        </w:rPr>
      </w:pPr>
    </w:p>
    <w:p w:rsidR="00AA7AFC" w:rsidRPr="006A04A0" w:rsidRDefault="00AA7AFC" w:rsidP="00CE6B10">
      <w:pPr>
        <w:rPr>
          <w:rFonts w:eastAsia="MS Minchofalt"/>
          <w:lang w:val="pl-PL"/>
        </w:rPr>
      </w:pPr>
      <w:r w:rsidRPr="006A04A0">
        <w:rPr>
          <w:rFonts w:eastAsia="MS Minchofalt"/>
          <w:b/>
          <w:lang w:val="pl-PL"/>
        </w:rPr>
        <w:t>viśvanāthaḥ:</w:t>
      </w:r>
      <w:r w:rsidRPr="006A04A0">
        <w:rPr>
          <w:rFonts w:eastAsia="MS Minchofalt"/>
          <w:lang w:val="pl-PL"/>
        </w:rPr>
        <w:t xml:space="preserve"> nanv evaṁ cet tarhi te katha</w:t>
      </w:r>
      <w:r>
        <w:rPr>
          <w:rFonts w:eastAsia="MS Minchofalt"/>
          <w:lang w:val="pl-PL"/>
        </w:rPr>
        <w:t>m a</w:t>
      </w:r>
      <w:r w:rsidRPr="006A04A0">
        <w:rPr>
          <w:rFonts w:eastAsia="MS Minchofalt"/>
          <w:lang w:val="pl-PL"/>
        </w:rPr>
        <w:t>dharma-pakṣa-pātina iti ced dharma-tattvaṁ yuṣmad-vidhā mūḍhāḥ kuto jñāsyanti ? mahā-vidvāṁso munayo’pi na jānantīty āha—dharma</w:t>
      </w:r>
      <w:r>
        <w:rPr>
          <w:rFonts w:eastAsia="MS Minchofalt"/>
          <w:lang w:val="pl-PL"/>
        </w:rPr>
        <w:t>m i</w:t>
      </w:r>
      <w:r w:rsidRPr="00BA2F56">
        <w:rPr>
          <w:rFonts w:eastAsia="MS Minchofalt"/>
          <w:lang w:val="pl-PL"/>
        </w:rPr>
        <w:t>ti |</w:t>
      </w:r>
      <w:r w:rsidRPr="006A04A0">
        <w:rPr>
          <w:rFonts w:eastAsia="MS Minchofalt"/>
          <w:lang w:val="pl-PL"/>
        </w:rPr>
        <w:t>|19||</w:t>
      </w:r>
    </w:p>
    <w:p w:rsidR="00AA7AFC" w:rsidRPr="006A04A0"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—o)0(o—</w:t>
      </w:r>
    </w:p>
    <w:p w:rsidR="00AA7AFC" w:rsidRDefault="00AA7AFC" w:rsidP="00567F9D">
      <w:pPr>
        <w:rPr>
          <w:rFonts w:eastAsia="MS Minchofalt"/>
          <w:lang w:val="pl-PL"/>
        </w:rPr>
      </w:pPr>
    </w:p>
    <w:p w:rsidR="00AA7AFC" w:rsidRPr="006A04A0" w:rsidRDefault="00AA7AFC" w:rsidP="00567F9D">
      <w:pPr>
        <w:jc w:val="center"/>
        <w:rPr>
          <w:rFonts w:eastAsia="MS Minchofalt"/>
          <w:b/>
          <w:bCs/>
          <w:lang w:val="pl-PL"/>
        </w:rPr>
      </w:pPr>
      <w:r w:rsidRPr="006A04A0">
        <w:rPr>
          <w:rFonts w:eastAsia="MS Minchofalt"/>
          <w:b/>
          <w:bCs/>
          <w:lang w:val="pl-PL"/>
        </w:rPr>
        <w:t>|| 6.3.20-21 ||</w:t>
      </w:r>
    </w:p>
    <w:p w:rsidR="00AA7AFC" w:rsidRPr="006A04A0" w:rsidRDefault="00AA7AFC" w:rsidP="00567F9D">
      <w:pPr>
        <w:jc w:val="center"/>
        <w:rPr>
          <w:rFonts w:eastAsia="MS Minchofalt"/>
          <w:b/>
          <w:bCs/>
          <w:lang w:val="pl-PL"/>
        </w:rPr>
      </w:pPr>
    </w:p>
    <w:p w:rsidR="00AA7AFC" w:rsidRPr="006A04A0" w:rsidRDefault="00AA7AFC" w:rsidP="00567F9D">
      <w:pPr>
        <w:jc w:val="center"/>
        <w:rPr>
          <w:rFonts w:eastAsia="MS Minchofalt"/>
          <w:b/>
          <w:bCs/>
          <w:sz w:val="28"/>
          <w:lang w:val="pl-PL"/>
        </w:rPr>
      </w:pPr>
      <w:r w:rsidRPr="006A04A0">
        <w:rPr>
          <w:rFonts w:eastAsia="MS Minchofalt"/>
          <w:b/>
          <w:bCs/>
          <w:sz w:val="28"/>
          <w:lang w:val="pl-PL"/>
        </w:rPr>
        <w:t>svayambhūr nāradaḥ śambhuḥ kumāraḥ kapilo manuḥ |</w:t>
      </w:r>
    </w:p>
    <w:p w:rsidR="00AA7AFC" w:rsidRPr="006A04A0" w:rsidRDefault="00AA7AFC" w:rsidP="00567F9D">
      <w:pPr>
        <w:jc w:val="center"/>
        <w:rPr>
          <w:rFonts w:eastAsia="MS Minchofalt"/>
          <w:b/>
          <w:bCs/>
          <w:sz w:val="28"/>
          <w:lang w:val="pl-PL"/>
        </w:rPr>
      </w:pPr>
      <w:r w:rsidRPr="006A04A0">
        <w:rPr>
          <w:rFonts w:eastAsia="MS Minchofalt"/>
          <w:b/>
          <w:bCs/>
          <w:sz w:val="28"/>
          <w:lang w:val="pl-PL"/>
        </w:rPr>
        <w:t>prahlādo janako bhīṣmo balir vaiyāsakir vaya</w:t>
      </w:r>
      <w:r>
        <w:rPr>
          <w:rFonts w:eastAsia="MS Minchofalt"/>
          <w:b/>
          <w:bCs/>
          <w:sz w:val="28"/>
          <w:lang w:val="pl-PL"/>
        </w:rPr>
        <w:t>m |</w:t>
      </w:r>
      <w:r w:rsidRPr="006A04A0">
        <w:rPr>
          <w:rFonts w:eastAsia="MS Minchofalt"/>
          <w:b/>
          <w:bCs/>
          <w:sz w:val="28"/>
          <w:lang w:val="pl-PL"/>
        </w:rPr>
        <w:t>|</w:t>
      </w:r>
    </w:p>
    <w:p w:rsidR="00AA7AFC" w:rsidRPr="006A04A0" w:rsidRDefault="00AA7AFC" w:rsidP="00567F9D">
      <w:pPr>
        <w:jc w:val="center"/>
        <w:rPr>
          <w:rFonts w:eastAsia="MS Minchofalt"/>
          <w:b/>
          <w:bCs/>
          <w:sz w:val="28"/>
          <w:lang w:val="pl-PL"/>
        </w:rPr>
      </w:pPr>
      <w:r w:rsidRPr="006A04A0">
        <w:rPr>
          <w:rFonts w:eastAsia="MS Minchofalt"/>
          <w:b/>
          <w:bCs/>
          <w:sz w:val="28"/>
          <w:lang w:val="pl-PL"/>
        </w:rPr>
        <w:t>dvādaśaite vijānīmo dharmaṁ bhāgavataṁ bhaṭāḥ |</w:t>
      </w:r>
    </w:p>
    <w:p w:rsidR="00AA7AFC" w:rsidRPr="006A04A0" w:rsidRDefault="00AA7AFC" w:rsidP="00567F9D">
      <w:pPr>
        <w:jc w:val="center"/>
        <w:rPr>
          <w:rFonts w:eastAsia="MS Minchofalt"/>
          <w:b/>
          <w:bCs/>
          <w:sz w:val="28"/>
          <w:lang w:val="pl-PL"/>
        </w:rPr>
      </w:pPr>
      <w:r w:rsidRPr="006A04A0">
        <w:rPr>
          <w:rFonts w:eastAsia="MS Minchofalt"/>
          <w:b/>
          <w:bCs/>
          <w:sz w:val="28"/>
          <w:lang w:val="pl-PL"/>
        </w:rPr>
        <w:t>guhyaṁ viśuddhaṁ durbodhaṁ yaṁ jñātvāmṛta</w:t>
      </w:r>
      <w:r>
        <w:rPr>
          <w:rFonts w:eastAsia="MS Minchofalt"/>
          <w:b/>
          <w:bCs/>
          <w:sz w:val="28"/>
          <w:lang w:val="pl-PL"/>
        </w:rPr>
        <w:t>m a</w:t>
      </w:r>
      <w:r w:rsidRPr="006A04A0">
        <w:rPr>
          <w:rFonts w:eastAsia="MS Minchofalt"/>
          <w:b/>
          <w:bCs/>
          <w:sz w:val="28"/>
          <w:lang w:val="pl-PL"/>
        </w:rPr>
        <w:t>śnute</w:t>
      </w:r>
      <w:r>
        <w:rPr>
          <w:rFonts w:eastAsia="MS Minchofalt"/>
          <w:b/>
          <w:bCs/>
          <w:sz w:val="28"/>
          <w:lang w:val="pl-PL"/>
        </w:rPr>
        <w:t xml:space="preserve"> </w:t>
      </w:r>
      <w:r w:rsidRPr="006A04A0">
        <w:rPr>
          <w:rFonts w:eastAsia="MS Minchofalt"/>
          <w:b/>
          <w:bCs/>
          <w:sz w:val="28"/>
          <w:lang w:val="pl-PL"/>
        </w:rPr>
        <w:t>||</w:t>
      </w:r>
    </w:p>
    <w:p w:rsidR="00AA7AFC" w:rsidRPr="006A04A0" w:rsidRDefault="00AA7AFC" w:rsidP="00567F9D">
      <w:pPr>
        <w:rPr>
          <w:rFonts w:eastAsia="MS Minchofalt"/>
          <w:lang w:val="pl-PL"/>
        </w:rPr>
      </w:pPr>
    </w:p>
    <w:p w:rsidR="00AA7AFC" w:rsidRPr="006A04A0" w:rsidRDefault="00AA7AFC" w:rsidP="00567F9D">
      <w:pPr>
        <w:rPr>
          <w:rFonts w:eastAsia="MS Minchofalt"/>
          <w:b/>
          <w:bCs/>
          <w:lang w:val="pl-PL"/>
        </w:rPr>
      </w:pPr>
      <w:r w:rsidRPr="006A04A0">
        <w:rPr>
          <w:rFonts w:eastAsia="MS Minchofalt"/>
          <w:b/>
          <w:bCs/>
          <w:lang w:val="pl-PL"/>
        </w:rPr>
        <w:t xml:space="preserve">śrīdharaḥ : </w:t>
      </w:r>
      <w:r w:rsidRPr="006A04A0">
        <w:rPr>
          <w:lang w:val="pl-PL"/>
        </w:rPr>
        <w:t xml:space="preserve">nanu ke’pi cen na jānanti tasya sattve kiṁ pramāṇaṁ tatrāha, svayambhūr </w:t>
      </w:r>
      <w:r w:rsidRPr="00BA2F56">
        <w:rPr>
          <w:lang w:val="pl-PL"/>
        </w:rPr>
        <w:t>iti |</w:t>
      </w:r>
      <w:r w:rsidRPr="006A04A0">
        <w:rPr>
          <w:lang w:val="pl-PL"/>
        </w:rPr>
        <w:t xml:space="preserve"> kumāraḥ sanat-kumāraḥ | vaya</w:t>
      </w:r>
      <w:r>
        <w:rPr>
          <w:lang w:val="pl-PL"/>
        </w:rPr>
        <w:t>m e</w:t>
      </w:r>
      <w:r w:rsidRPr="006A04A0">
        <w:rPr>
          <w:lang w:val="pl-PL"/>
        </w:rPr>
        <w:t>ty ātmāna</w:t>
      </w:r>
      <w:r>
        <w:rPr>
          <w:lang w:val="pl-PL"/>
        </w:rPr>
        <w:t>m e</w:t>
      </w:r>
      <w:r w:rsidRPr="006A04A0">
        <w:rPr>
          <w:lang w:val="pl-PL"/>
        </w:rPr>
        <w:t>va bahu-manyamāno nirdiśati |</w:t>
      </w:r>
      <w:r>
        <w:rPr>
          <w:lang w:val="pl-PL"/>
        </w:rPr>
        <w:t>|20-21||</w:t>
      </w:r>
    </w:p>
    <w:p w:rsidR="00AA7AFC" w:rsidRDefault="00AA7AFC" w:rsidP="00567F9D">
      <w:pPr>
        <w:rPr>
          <w:rFonts w:eastAsia="MS Minchofalt"/>
          <w:b/>
          <w:bCs/>
          <w:lang w:val="pl-PL"/>
        </w:rPr>
      </w:pPr>
    </w:p>
    <w:p w:rsidR="00AA7AFC" w:rsidRPr="000A0F17" w:rsidRDefault="00AA7AFC">
      <w:pPr>
        <w:rPr>
          <w:rFonts w:eastAsia="MS Minchofalt"/>
          <w:color w:val="000000"/>
          <w:lang w:val="pl-PL"/>
        </w:rPr>
      </w:pPr>
      <w:r w:rsidRPr="000606EB">
        <w:rPr>
          <w:rFonts w:eastAsia="MS Minchofalt"/>
          <w:b/>
          <w:lang w:val="pl-PL"/>
        </w:rPr>
        <w:t>caitanya-mata-mañjuṣā :</w:t>
      </w:r>
      <w:r w:rsidRPr="00A945C8">
        <w:rPr>
          <w:rFonts w:eastAsia="MS Minchofalt"/>
          <w:lang w:val="pl-PL"/>
        </w:rPr>
        <w:t xml:space="preserve"> tarhi ke’pi yadi na viduḥ, tadā tat-sattāyāṁ kiṁ-pramāṇam ity āha—svayambhūr ity-ādi-dvābhyām | </w:t>
      </w:r>
      <w:r w:rsidRPr="000606EB">
        <w:rPr>
          <w:color w:val="0000FF"/>
          <w:lang w:val="pl-PL"/>
        </w:rPr>
        <w:t>mayādau brahmaṇe proktā dharmo yasyāṁ mad-ātmakaḥ</w:t>
      </w:r>
      <w:r>
        <w:rPr>
          <w:color w:val="0000FF"/>
          <w:lang w:val="pl-PL"/>
        </w:rPr>
        <w:t xml:space="preserve"> </w:t>
      </w:r>
      <w:r>
        <w:rPr>
          <w:color w:val="000000"/>
          <w:lang w:val="pl-PL"/>
        </w:rPr>
        <w:t xml:space="preserve">[bhā.pu. 11.14.33] iti svayaṁ bhagavatā svayambhūr upadiṣṭa iti sa eva yathārthaṁ veda, tan-mukhāt śrutvā nārado’pi, śambhur bhagavad-abhinnatvāt, kumāraḥ sākṣād-darśanāt, kapilas tad-avatāratvāt, manur brahmaṇā yathārtham upadiṣṭatvāt | prahlādaḥ parama-bhāgavatatvāt | janako bhāgavatānāṁ saṅgāt | bhīṣmaḥ prāṇa-tyāga-samaye bhagavad-rati-prārthakatvāt | baliś caraṇāravinda-sparśāt | vaiyāsakiḥ śrī-bhāgavatopadeśāt | aham ity arthe vayam | vayaṁ vidur atropalambhāt yadyapi bhīṣmādayaḥ prācīnā na bhavanti, tathāpi bhaviṣyati bhūtavan nirdeśa-parigaṇanam | kumāra iti sanat-kumāra eka eva, na tu kumāra-vargaḥ | sanatkumāro hi, </w:t>
      </w:r>
      <w:r>
        <w:rPr>
          <w:color w:val="0000FF"/>
          <w:lang w:val="pl-PL"/>
        </w:rPr>
        <w:t xml:space="preserve">yat-pāda-paṅkaja-palāśa-vilāsa-bhaktyā </w:t>
      </w:r>
      <w:r>
        <w:rPr>
          <w:color w:val="000000"/>
          <w:lang w:val="pl-PL"/>
        </w:rPr>
        <w:t>[bhā.pu. 4.22.39] iti pṛthuṁ pratyupadideśa | etena purāṇādi-kartā vyāso’pi na jānātīti bhāvaḥ | nāradopadeśād bhāgavata-karaṇa-kāle bhagavad-bhakti-yoga-mahimānaṁ vedeti bhāvaḥ | durbodhaṁ pratikūla-mārgāṇāṁ durjñeyam | yaṁ jñātvāmṛtaṁ śrī-caraṇāravindāsavam aśnute, jñātveti jñāna-mātreṇa | kiṁ punar ācaraṇeneti bhāvaḥ ||20-21||</w:t>
      </w:r>
    </w:p>
    <w:p w:rsidR="00AA7AFC" w:rsidRPr="006A04A0" w:rsidRDefault="00AA7AFC" w:rsidP="00567F9D">
      <w:pPr>
        <w:rPr>
          <w:rFonts w:eastAsia="MS Minchofalt"/>
          <w:b/>
          <w:bCs/>
          <w:lang w:val="pl-PL"/>
        </w:rPr>
      </w:pPr>
    </w:p>
    <w:p w:rsidR="00AA7AFC" w:rsidRPr="006A04A0" w:rsidRDefault="00AA7AFC" w:rsidP="00567F9D">
      <w:pPr>
        <w:rPr>
          <w:rFonts w:eastAsia="MS Minchofalt"/>
          <w:b/>
          <w:bCs/>
          <w:lang w:val="pl-PL"/>
        </w:rPr>
      </w:pPr>
      <w:r w:rsidRPr="006A04A0">
        <w:rPr>
          <w:rFonts w:eastAsia="MS Minchofalt"/>
          <w:b/>
          <w:bCs/>
          <w:lang w:val="pl-PL"/>
        </w:rPr>
        <w:t xml:space="preserve">krama-sandarbhaḥ : </w:t>
      </w:r>
      <w:r w:rsidRPr="006A04A0">
        <w:rPr>
          <w:lang w:val="pl-PL"/>
        </w:rPr>
        <w:t>vijānīma eva na tu nija-smṛtyādau spaṣṭaṁ kathayāma ity arthaḥ | tatra hetuḥ—guhyaṁ loka-maryādā-rakṣaṇāya gopya</w:t>
      </w:r>
      <w:r>
        <w:rPr>
          <w:lang w:val="pl-PL"/>
        </w:rPr>
        <w:t>m |</w:t>
      </w:r>
      <w:r w:rsidRPr="006A04A0">
        <w:rPr>
          <w:lang w:val="pl-PL"/>
        </w:rPr>
        <w:t xml:space="preserve"> kiṁ ca, sādhāraṇa-janair durbodhaṁ ca | durbodhatve hetuḥ—viśuddhaṁ na hy aśuddhāḥ śuddhaṁ jñātu</w:t>
      </w:r>
      <w:r>
        <w:rPr>
          <w:lang w:val="pl-PL"/>
        </w:rPr>
        <w:t>m a</w:t>
      </w:r>
      <w:r w:rsidRPr="006A04A0">
        <w:rPr>
          <w:lang w:val="pl-PL"/>
        </w:rPr>
        <w:t>rhantīti guhyatve hetu-viśeṣaḥ | ya</w:t>
      </w:r>
      <w:r>
        <w:rPr>
          <w:lang w:val="pl-PL"/>
        </w:rPr>
        <w:t>m i</w:t>
      </w:r>
      <w:r w:rsidRPr="00BA2F56">
        <w:rPr>
          <w:lang w:val="pl-PL"/>
        </w:rPr>
        <w:t>ti |</w:t>
      </w:r>
      <w:r w:rsidRPr="006A04A0">
        <w:rPr>
          <w:lang w:val="pl-PL"/>
        </w:rPr>
        <w:t xml:space="preserve"> he bhaṭā! iti tasmād yūyaṁ tu sutarāṁ na jānīthety arthaḥ ||21||</w:t>
      </w:r>
    </w:p>
    <w:p w:rsidR="00AA7AFC" w:rsidRDefault="00AA7AFC" w:rsidP="00567F9D">
      <w:pPr>
        <w:rPr>
          <w:rFonts w:eastAsia="MS Minchofalt"/>
          <w:lang w:val="pl-PL"/>
        </w:rPr>
      </w:pPr>
    </w:p>
    <w:p w:rsidR="00AA7AFC" w:rsidRDefault="00AA7AFC" w:rsidP="00CE6B10">
      <w:pPr>
        <w:rPr>
          <w:rFonts w:eastAsia="MS Minchofalt"/>
          <w:lang w:val="pl-PL"/>
        </w:rPr>
      </w:pPr>
      <w:r>
        <w:rPr>
          <w:rFonts w:eastAsia="MS Minchofalt"/>
          <w:b/>
          <w:lang w:val="pl-PL"/>
        </w:rPr>
        <w:t>viśvanāthaḥ:</w:t>
      </w:r>
      <w:r w:rsidRPr="00A945C8">
        <w:rPr>
          <w:rFonts w:eastAsia="MS Minchofalt"/>
          <w:lang w:val="pl-PL"/>
        </w:rPr>
        <w:t xml:space="preserve"> nanu ke’pi cen na jānanti, tarhi tasya sattve kiṁ pramāṇam ? tatrāha—svayambhūr iti | vijānīya iti na tu nija-kṛta-smṛti-śāstreṣv api spaṣṭaṁ kathayāma ity arthaḥ | tatra hetavaḥ—guhyaṁ parama-tattvatvāt saṁvṛtyaiva sthāpyaṁ rāja-vidyā-rāja-guhyādhyāye—</w:t>
      </w:r>
      <w:r>
        <w:rPr>
          <w:rFonts w:eastAsia="MS Minchofalt"/>
          <w:color w:val="0000FF"/>
          <w:lang w:val="pl-PL"/>
        </w:rPr>
        <w:t xml:space="preserve">sarva-guhyatamaṁ bhūyaḥ śṛṇu me </w:t>
      </w:r>
      <w:r>
        <w:rPr>
          <w:rFonts w:eastAsia="MS Minchofalt"/>
          <w:lang w:val="pl-PL"/>
        </w:rPr>
        <w:t>ity atra hetor eva dṛṣṭatvāt, viśuddhaṁ guṇātītaṁ sa-guṇa-smṛti-śāstreṣu vaktum anarhatvāt durbodhaṁ karmibhir artha-vādādi-doṣa-kalilāntaḥkaraṇair durjñeyatvāt ||20-21||</w:t>
      </w:r>
    </w:p>
    <w:p w:rsidR="00AA7AFC"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—o)0(o—</w:t>
      </w:r>
    </w:p>
    <w:p w:rsidR="00AA7AFC" w:rsidRDefault="00AA7AFC" w:rsidP="00567F9D">
      <w:pPr>
        <w:rPr>
          <w:rFonts w:eastAsia="MS Minchofalt"/>
          <w:lang w:val="pl-PL"/>
        </w:rPr>
      </w:pPr>
    </w:p>
    <w:p w:rsidR="00AA7AFC" w:rsidRDefault="00AA7AFC" w:rsidP="00567F9D">
      <w:pPr>
        <w:jc w:val="center"/>
        <w:rPr>
          <w:rFonts w:eastAsia="MS Minchofalt"/>
          <w:b/>
          <w:bCs/>
          <w:lang w:val="pl-PL"/>
        </w:rPr>
      </w:pPr>
      <w:r>
        <w:rPr>
          <w:rFonts w:eastAsia="MS Minchofalt"/>
          <w:b/>
          <w:bCs/>
          <w:lang w:val="pl-PL"/>
        </w:rPr>
        <w:t>|| 6.3.22 ||</w:t>
      </w:r>
    </w:p>
    <w:p w:rsidR="00AA7AFC" w:rsidRDefault="00AA7AFC" w:rsidP="00567F9D">
      <w:pPr>
        <w:jc w:val="center"/>
        <w:rPr>
          <w:rFonts w:eastAsia="MS Minchofalt"/>
          <w:b/>
          <w:bCs/>
          <w:lang w:val="pl-PL"/>
        </w:rPr>
      </w:pPr>
    </w:p>
    <w:p w:rsidR="00AA7AFC" w:rsidRDefault="00AA7AFC" w:rsidP="00567F9D">
      <w:pPr>
        <w:jc w:val="center"/>
        <w:rPr>
          <w:rFonts w:eastAsia="MS Minchofalt"/>
          <w:b/>
          <w:bCs/>
          <w:sz w:val="28"/>
          <w:lang w:val="pl-PL"/>
        </w:rPr>
      </w:pPr>
      <w:r>
        <w:rPr>
          <w:rFonts w:eastAsia="MS Minchofalt"/>
          <w:b/>
          <w:bCs/>
          <w:sz w:val="28"/>
          <w:lang w:val="pl-PL"/>
        </w:rPr>
        <w:t>etāvān eva loke’smin puṁsāṁ dharmaḥ paraḥ smṛtaḥ |</w:t>
      </w:r>
    </w:p>
    <w:p w:rsidR="00AA7AFC" w:rsidRDefault="00AA7AFC" w:rsidP="00567F9D">
      <w:pPr>
        <w:jc w:val="center"/>
        <w:rPr>
          <w:rFonts w:eastAsia="MS Minchofalt"/>
          <w:b/>
          <w:bCs/>
          <w:sz w:val="28"/>
          <w:lang w:val="pl-PL"/>
        </w:rPr>
      </w:pPr>
      <w:r>
        <w:rPr>
          <w:rFonts w:eastAsia="MS Minchofalt"/>
          <w:b/>
          <w:bCs/>
          <w:sz w:val="28"/>
          <w:lang w:val="pl-PL"/>
        </w:rPr>
        <w:t>bhakti-yogo bhagavati tan-nāma-grahaṇādibhiḥ ||</w:t>
      </w:r>
    </w:p>
    <w:p w:rsidR="00AA7AFC" w:rsidRDefault="00AA7AFC" w:rsidP="00567F9D">
      <w:pPr>
        <w:rPr>
          <w:rFonts w:eastAsia="MS Minchofalt"/>
          <w:b/>
          <w:sz w:val="28"/>
          <w:lang w:val="pl-PL"/>
        </w:rPr>
      </w:pPr>
    </w:p>
    <w:p w:rsidR="00AA7AFC" w:rsidRPr="006A04A0" w:rsidRDefault="00AA7AFC" w:rsidP="00567F9D">
      <w:pPr>
        <w:rPr>
          <w:lang w:val="pl-PL"/>
        </w:rPr>
      </w:pPr>
      <w:r>
        <w:rPr>
          <w:rFonts w:eastAsia="MS Minchofalt"/>
          <w:b/>
          <w:bCs/>
          <w:lang w:val="pl-PL"/>
        </w:rPr>
        <w:t xml:space="preserve">śrīdharaḥ : </w:t>
      </w:r>
      <w:r w:rsidRPr="006A04A0">
        <w:rPr>
          <w:lang w:val="pl-PL"/>
        </w:rPr>
        <w:t>ta</w:t>
      </w:r>
      <w:r>
        <w:rPr>
          <w:lang w:val="pl-PL"/>
        </w:rPr>
        <w:t>m e</w:t>
      </w:r>
      <w:r w:rsidRPr="006A04A0">
        <w:rPr>
          <w:lang w:val="pl-PL"/>
        </w:rPr>
        <w:t>va dharma</w:t>
      </w:r>
      <w:r>
        <w:rPr>
          <w:lang w:val="pl-PL"/>
        </w:rPr>
        <w:t>m ā</w:t>
      </w:r>
      <w:r w:rsidRPr="006A04A0">
        <w:rPr>
          <w:lang w:val="pl-PL"/>
        </w:rPr>
        <w:t>ha</w:t>
      </w:r>
      <w:r>
        <w:rPr>
          <w:lang w:val="pl-PL"/>
        </w:rPr>
        <w:t>—</w:t>
      </w:r>
      <w:r w:rsidRPr="006A04A0">
        <w:rPr>
          <w:lang w:val="pl-PL"/>
        </w:rPr>
        <w:t xml:space="preserve">etāvān </w:t>
      </w:r>
      <w:r w:rsidRPr="00BA2F56">
        <w:rPr>
          <w:lang w:val="pl-PL"/>
        </w:rPr>
        <w:t>iti |</w:t>
      </w:r>
      <w:r>
        <w:rPr>
          <w:lang w:val="pl-PL"/>
        </w:rPr>
        <w:t>|22||</w:t>
      </w:r>
    </w:p>
    <w:p w:rsidR="00AA7AFC" w:rsidRDefault="00AA7AFC" w:rsidP="00567F9D">
      <w:pPr>
        <w:rPr>
          <w:rFonts w:eastAsia="MS Minchofalt"/>
          <w:b/>
          <w:bCs/>
          <w:lang w:val="pl-PL"/>
        </w:rPr>
      </w:pPr>
    </w:p>
    <w:p w:rsidR="00AA7AFC" w:rsidRDefault="00AA7AFC" w:rsidP="00CE6B10">
      <w:pPr>
        <w:rPr>
          <w:rFonts w:eastAsia="MS Minchofalt"/>
          <w:lang w:val="pl-PL"/>
        </w:rPr>
      </w:pPr>
      <w:r>
        <w:rPr>
          <w:rFonts w:eastAsia="MS Minchofalt"/>
          <w:b/>
          <w:lang w:val="pl-PL"/>
        </w:rPr>
        <w:t xml:space="preserve">sanātanaḥ </w:t>
      </w:r>
      <w:r>
        <w:rPr>
          <w:rFonts w:eastAsia="MS Minchofalt"/>
          <w:lang w:val="pl-PL"/>
        </w:rPr>
        <w:t>(ha.bha.vi. 11.559) : tasya bhagavato nāma-grahaṇādibhir iti atvhetuer nāma-grahaṇa-pradhānatābhipretā ||22||</w:t>
      </w:r>
    </w:p>
    <w:p w:rsidR="00AA7AFC" w:rsidRDefault="00AA7AFC" w:rsidP="00CE6B10">
      <w:pPr>
        <w:rPr>
          <w:rFonts w:eastAsia="MS Minchofalt"/>
          <w:lang w:val="pl-PL"/>
        </w:rPr>
      </w:pPr>
    </w:p>
    <w:p w:rsidR="00AA7AFC" w:rsidRPr="000A0F17" w:rsidRDefault="00AA7AFC" w:rsidP="00CE6B10">
      <w:pPr>
        <w:rPr>
          <w:rFonts w:eastAsia="MS Minchofalt"/>
          <w:lang w:val="pl-PL"/>
        </w:rPr>
      </w:pPr>
      <w:r w:rsidRPr="000A0F17">
        <w:rPr>
          <w:rFonts w:eastAsia="MS Minchofalt"/>
          <w:b/>
          <w:lang w:val="pl-PL"/>
        </w:rPr>
        <w:t>caitanya-mata-mañjuṣā :</w:t>
      </w:r>
      <w:r w:rsidRPr="000A0F17">
        <w:rPr>
          <w:rFonts w:eastAsia="MS Minchofalt"/>
          <w:lang w:val="pl-PL"/>
        </w:rPr>
        <w:t xml:space="preserve"> </w:t>
      </w:r>
      <w:r>
        <w:rPr>
          <w:rFonts w:eastAsia="MS Minchofalt"/>
          <w:lang w:val="pl-PL"/>
        </w:rPr>
        <w:t>bhāgavat</w:t>
      </w:r>
      <w:r w:rsidRPr="000A0F17">
        <w:rPr>
          <w:rFonts w:eastAsia="MS Minchofalt"/>
          <w:lang w:val="pl-PL"/>
        </w:rPr>
        <w:t>a-</w:t>
      </w:r>
      <w:r>
        <w:rPr>
          <w:rFonts w:eastAsia="MS Minchofalt"/>
          <w:lang w:val="pl-PL"/>
        </w:rPr>
        <w:t>dharm</w:t>
      </w:r>
      <w:r w:rsidRPr="000A0F17">
        <w:rPr>
          <w:rFonts w:eastAsia="MS Minchofalt"/>
          <w:lang w:val="pl-PL"/>
        </w:rPr>
        <w:t xml:space="preserve">a eva paro </w:t>
      </w:r>
      <w:r>
        <w:rPr>
          <w:rFonts w:eastAsia="MS Minchofalt"/>
          <w:lang w:val="pl-PL"/>
        </w:rPr>
        <w:t>dharm</w:t>
      </w:r>
      <w:r w:rsidRPr="000A0F17">
        <w:rPr>
          <w:rFonts w:eastAsia="MS Minchofalt"/>
          <w:lang w:val="pl-PL"/>
        </w:rPr>
        <w:t xml:space="preserve">a ity āha—etāvān evety-ādi | puṁsāṁ paro </w:t>
      </w:r>
      <w:r>
        <w:rPr>
          <w:rFonts w:eastAsia="MS Minchofalt"/>
          <w:lang w:val="pl-PL"/>
        </w:rPr>
        <w:t>dharm</w:t>
      </w:r>
      <w:r w:rsidRPr="000A0F17">
        <w:rPr>
          <w:rFonts w:eastAsia="MS Minchofalt"/>
          <w:lang w:val="pl-PL"/>
        </w:rPr>
        <w:t xml:space="preserve">aḥ </w:t>
      </w:r>
      <w:r>
        <w:rPr>
          <w:rFonts w:eastAsia="MS Minchofalt"/>
          <w:lang w:val="pl-PL"/>
        </w:rPr>
        <w:t>smṛt</w:t>
      </w:r>
      <w:r w:rsidRPr="000A0F17">
        <w:rPr>
          <w:rFonts w:eastAsia="MS Minchofalt"/>
          <w:lang w:val="pl-PL"/>
        </w:rPr>
        <w:t>aḥ | ko</w:t>
      </w:r>
      <w:r>
        <w:rPr>
          <w:rFonts w:eastAsia="MS Minchofalt"/>
          <w:lang w:val="pl-PL"/>
        </w:rPr>
        <w:t>’sau ? bhagavati bhakti-yogaḥ | kiṁ prakārakaḥ ? ity āha—tan-nāma-grahaṇādibhiḥ ||22||</w:t>
      </w:r>
    </w:p>
    <w:p w:rsidR="00AA7AFC" w:rsidRPr="001D3B9D" w:rsidRDefault="00AA7AFC" w:rsidP="00CE6B10">
      <w:pPr>
        <w:rPr>
          <w:rFonts w:eastAsia="MS Minchofalt"/>
          <w:lang w:val="pl-PL"/>
        </w:rPr>
      </w:pPr>
    </w:p>
    <w:p w:rsidR="00AA7AFC" w:rsidRDefault="00AA7AFC" w:rsidP="00567F9D">
      <w:pPr>
        <w:rPr>
          <w:rFonts w:eastAsia="MS Minchofalt"/>
          <w:b/>
          <w:bCs/>
          <w:lang w:val="pl-PL"/>
        </w:rPr>
      </w:pPr>
      <w:r>
        <w:rPr>
          <w:rFonts w:eastAsia="MS Minchofalt"/>
          <w:b/>
          <w:bCs/>
          <w:lang w:val="pl-PL"/>
        </w:rPr>
        <w:t xml:space="preserve">krama-sandarbhaḥ : </w:t>
      </w:r>
      <w:r w:rsidRPr="006A04A0">
        <w:rPr>
          <w:lang w:val="pl-PL"/>
        </w:rPr>
        <w:t>loke</w:t>
      </w:r>
      <w:r>
        <w:rPr>
          <w:lang w:val="pl-PL"/>
        </w:rPr>
        <w:t>’</w:t>
      </w:r>
      <w:r w:rsidRPr="006A04A0">
        <w:rPr>
          <w:lang w:val="pl-PL"/>
        </w:rPr>
        <w:t>sminn iha jagatīty arthaḥ | tan-nāma-grahaṇādibhir iti tṛtīyā prakṛty-ābhirūpa itivat ||22||</w:t>
      </w:r>
    </w:p>
    <w:p w:rsidR="00AA7AFC" w:rsidRDefault="00AA7AFC" w:rsidP="00567F9D">
      <w:pPr>
        <w:rPr>
          <w:rFonts w:eastAsia="MS Minchofalt"/>
          <w:b/>
          <w:bCs/>
          <w:lang w:val="pl-PL"/>
        </w:rPr>
      </w:pPr>
    </w:p>
    <w:p w:rsidR="00AA7AFC" w:rsidRDefault="00AA7AFC" w:rsidP="00CE6B10">
      <w:pPr>
        <w:rPr>
          <w:rFonts w:eastAsia="MS Minchofalt"/>
          <w:lang w:val="pl-PL"/>
        </w:rPr>
      </w:pPr>
      <w:r>
        <w:rPr>
          <w:rFonts w:eastAsia="MS Minchofalt"/>
          <w:b/>
          <w:lang w:val="pl-PL"/>
        </w:rPr>
        <w:t xml:space="preserve">viśvanāthaḥ: </w:t>
      </w:r>
      <w:r w:rsidRPr="00A945C8">
        <w:rPr>
          <w:rFonts w:eastAsia="MS Minchofalt"/>
          <w:lang w:val="pl-PL"/>
        </w:rPr>
        <w:t>tarhi tam eva dharmam asmān sevakān śikṣayitvā trāyasvety āha—etāvān eva prabheda-bāhulye’pi vastutas tv iyān eveti bhāvaḥ | para iti para-śabda-viśeṣyatvenocyamānaḥ</w:t>
      </w:r>
      <w:r w:rsidRPr="00A945C8">
        <w:rPr>
          <w:rFonts w:ascii="Times New Roman" w:eastAsia="MS Minchofalt" w:hAnsi="Times New Roman" w:cs="Times New Roman"/>
          <w:lang w:val="pl-PL"/>
        </w:rPr>
        <w:t> </w:t>
      </w:r>
      <w:r w:rsidRPr="00A945C8">
        <w:rPr>
          <w:rFonts w:eastAsia="MS Minchofalt"/>
          <w:lang w:val="pl-PL"/>
        </w:rPr>
        <w:t>| tan-nāma-grahaṇādibhir iti karmārpaṇa-lakṣaṇaḥ sa-guṇo yogo vyāvṛttaḥ | etad eva śrī-bhāgavatasyābhidheya-tattvam | yad uktaṁ śāstrārambha eva—</w:t>
      </w:r>
      <w:r>
        <w:rPr>
          <w:rFonts w:eastAsia="MS Minchofalt"/>
          <w:color w:val="0000FF"/>
          <w:lang w:val="pl-PL"/>
        </w:rPr>
        <w:t xml:space="preserve">dharmaḥ projjhita-kaitavo’tra paramaḥ </w:t>
      </w:r>
      <w:r>
        <w:rPr>
          <w:rFonts w:eastAsia="MS Minchofalt"/>
          <w:color w:val="000000"/>
          <w:lang w:val="pl-PL"/>
        </w:rPr>
        <w:t xml:space="preserve">[bhā.pu. 1.1.2] </w:t>
      </w:r>
      <w:r w:rsidRPr="00A945C8">
        <w:rPr>
          <w:rFonts w:eastAsia="MS Minchofalt"/>
          <w:lang w:val="pl-PL"/>
        </w:rPr>
        <w:t xml:space="preserve">iti, </w:t>
      </w:r>
      <w:r>
        <w:rPr>
          <w:rFonts w:eastAsia="MS Minchofalt"/>
          <w:color w:val="0000FF"/>
          <w:lang w:val="pl-PL"/>
        </w:rPr>
        <w:t xml:space="preserve">sa vai puṁsāṁ paro dharmaḥ </w:t>
      </w:r>
      <w:r>
        <w:rPr>
          <w:rFonts w:eastAsia="MS Minchofalt"/>
          <w:color w:val="000000"/>
          <w:lang w:val="pl-PL"/>
        </w:rPr>
        <w:t xml:space="preserve">[bhā.pu. 1.2.6] </w:t>
      </w:r>
      <w:r w:rsidRPr="00BA2F56">
        <w:rPr>
          <w:rFonts w:eastAsia="MS Minchofalt"/>
          <w:lang w:val="pl-PL"/>
        </w:rPr>
        <w:t>iti |</w:t>
      </w:r>
      <w:r>
        <w:rPr>
          <w:rFonts w:eastAsia="MS Minchofalt"/>
          <w:lang w:val="pl-PL"/>
        </w:rPr>
        <w:t>|22||</w:t>
      </w:r>
    </w:p>
    <w:p w:rsidR="00AA7AFC"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 xml:space="preserve"> —o)0(o—</w:t>
      </w:r>
    </w:p>
    <w:p w:rsidR="00AA7AFC" w:rsidRDefault="00AA7AFC" w:rsidP="00567F9D">
      <w:pPr>
        <w:rPr>
          <w:rFonts w:eastAsia="MS Minchofalt"/>
          <w:lang w:val="pl-PL"/>
        </w:rPr>
      </w:pPr>
    </w:p>
    <w:p w:rsidR="00AA7AFC" w:rsidRDefault="00AA7AFC" w:rsidP="00567F9D">
      <w:pPr>
        <w:jc w:val="center"/>
        <w:rPr>
          <w:rFonts w:eastAsia="MS Minchofalt"/>
          <w:b/>
          <w:bCs/>
          <w:lang w:val="pl-PL"/>
        </w:rPr>
      </w:pPr>
      <w:r>
        <w:rPr>
          <w:rFonts w:eastAsia="MS Minchofalt"/>
          <w:b/>
          <w:bCs/>
          <w:lang w:val="pl-PL"/>
        </w:rPr>
        <w:t>|| 6.3.23 ||</w:t>
      </w:r>
    </w:p>
    <w:p w:rsidR="00AA7AFC" w:rsidRDefault="00AA7AFC" w:rsidP="00567F9D">
      <w:pPr>
        <w:jc w:val="center"/>
        <w:rPr>
          <w:rFonts w:eastAsia="MS Minchofalt"/>
          <w:b/>
          <w:bCs/>
          <w:lang w:val="pl-PL"/>
        </w:rPr>
      </w:pPr>
    </w:p>
    <w:p w:rsidR="00AA7AFC" w:rsidRDefault="00AA7AFC" w:rsidP="00567F9D">
      <w:pPr>
        <w:jc w:val="center"/>
        <w:rPr>
          <w:rFonts w:eastAsia="MS Minchofalt"/>
          <w:b/>
          <w:bCs/>
          <w:sz w:val="28"/>
          <w:lang w:val="pl-PL"/>
        </w:rPr>
      </w:pPr>
      <w:r>
        <w:rPr>
          <w:rFonts w:eastAsia="MS Minchofalt"/>
          <w:b/>
          <w:bCs/>
          <w:sz w:val="28"/>
          <w:lang w:val="pl-PL"/>
        </w:rPr>
        <w:t>nāmoccāraṇa-māhātmyaṁ hareḥ paśyata putrakāḥ |</w:t>
      </w:r>
    </w:p>
    <w:p w:rsidR="00AA7AFC" w:rsidRDefault="00AA7AFC" w:rsidP="00567F9D">
      <w:pPr>
        <w:jc w:val="center"/>
        <w:rPr>
          <w:rFonts w:eastAsia="MS Minchofalt"/>
          <w:b/>
          <w:bCs/>
          <w:sz w:val="28"/>
          <w:lang w:val="pl-PL"/>
        </w:rPr>
      </w:pPr>
      <w:r>
        <w:rPr>
          <w:rFonts w:eastAsia="MS Minchofalt"/>
          <w:b/>
          <w:bCs/>
          <w:sz w:val="28"/>
          <w:lang w:val="pl-PL"/>
        </w:rPr>
        <w:t>ajāmilo’pi yenaiva mṛtyu-pāśād amucyata ||</w:t>
      </w:r>
    </w:p>
    <w:p w:rsidR="00AA7AFC" w:rsidRDefault="00AA7AFC" w:rsidP="00567F9D">
      <w:pPr>
        <w:rPr>
          <w:rFonts w:eastAsia="MS Minchofalt"/>
          <w:lang w:val="pl-PL"/>
        </w:rPr>
      </w:pPr>
    </w:p>
    <w:p w:rsidR="00AA7AFC" w:rsidRDefault="00AA7AFC" w:rsidP="00567F9D">
      <w:pPr>
        <w:rPr>
          <w:rFonts w:eastAsia="MS Minchofalt"/>
          <w:b/>
          <w:bCs/>
          <w:lang w:val="pl-PL"/>
        </w:rPr>
      </w:pPr>
      <w:r>
        <w:rPr>
          <w:rFonts w:eastAsia="MS Minchofalt"/>
          <w:b/>
          <w:bCs/>
          <w:lang w:val="pl-PL"/>
        </w:rPr>
        <w:t xml:space="preserve">śrīdharaḥ : </w:t>
      </w:r>
      <w:r w:rsidRPr="006A04A0">
        <w:rPr>
          <w:lang w:val="pl-PL"/>
        </w:rPr>
        <w:t>na cātra pramāṇaṁ vaktavyaṁ dṛṣṭatvād ity āha—nāmoccāraṇeti | yenaiva kevalena sakṛd</w:t>
      </w:r>
      <w:r>
        <w:rPr>
          <w:lang w:val="pl-PL"/>
        </w:rPr>
        <w:t>-</w:t>
      </w:r>
      <w:r w:rsidRPr="006A04A0">
        <w:rPr>
          <w:lang w:val="pl-PL"/>
        </w:rPr>
        <w:t>uccāritena |</w:t>
      </w:r>
      <w:r>
        <w:rPr>
          <w:lang w:val="pl-PL"/>
        </w:rPr>
        <w:t>|23||</w:t>
      </w:r>
    </w:p>
    <w:p w:rsidR="00AA7AFC" w:rsidRDefault="00AA7AFC" w:rsidP="00567F9D">
      <w:pPr>
        <w:rPr>
          <w:rFonts w:eastAsia="MS Minchofalt"/>
          <w:b/>
          <w:bCs/>
          <w:lang w:val="pl-PL"/>
        </w:rPr>
      </w:pPr>
    </w:p>
    <w:p w:rsidR="00AA7AFC" w:rsidRPr="00A945C8" w:rsidRDefault="00AA7AFC">
      <w:pPr>
        <w:rPr>
          <w:rFonts w:eastAsia="MS Minchofalt"/>
          <w:lang w:val="pl-PL"/>
        </w:rPr>
      </w:pPr>
      <w:r w:rsidRPr="006D70FC">
        <w:rPr>
          <w:rFonts w:eastAsia="MS Minchofalt"/>
          <w:b/>
          <w:lang w:val="pl-PL"/>
        </w:rPr>
        <w:t>caitanya-mata-mañjuṣā :</w:t>
      </w:r>
      <w:r w:rsidRPr="00A945C8">
        <w:rPr>
          <w:rFonts w:eastAsia="MS Minchofalt"/>
          <w:lang w:val="pl-PL"/>
        </w:rPr>
        <w:t xml:space="preserve"> nāma-grahaṇa-māhātmyaṁ darśayati—nāmoccāraṇa-māhātmyam ity-ādi-dvābhyām | iyāya muktiṁ pārṣada-sārūpya-mokṣam ||23||</w:t>
      </w:r>
    </w:p>
    <w:p w:rsidR="00AA7AFC"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rsidR="00AA7AFC" w:rsidRDefault="00AA7AFC" w:rsidP="00567F9D">
      <w:pPr>
        <w:rPr>
          <w:rFonts w:eastAsia="MS Minchofalt"/>
          <w:b/>
          <w:bCs/>
          <w:lang w:val="pl-PL"/>
        </w:rPr>
      </w:pPr>
    </w:p>
    <w:p w:rsidR="00AA7AFC" w:rsidRPr="00A945C8" w:rsidRDefault="00AA7AFC" w:rsidP="00567F9D">
      <w:pPr>
        <w:rPr>
          <w:rFonts w:eastAsia="MS Minchofalt"/>
          <w:lang w:val="pl-PL"/>
        </w:rPr>
      </w:pPr>
      <w:r>
        <w:rPr>
          <w:rFonts w:eastAsia="MS Minchofalt"/>
          <w:b/>
          <w:bCs/>
          <w:lang w:val="pl-PL"/>
        </w:rPr>
        <w:t xml:space="preserve">viśvanāthaḥ : </w:t>
      </w:r>
      <w:r w:rsidRPr="00A945C8">
        <w:rPr>
          <w:rFonts w:eastAsia="MS Minchofalt"/>
          <w:lang w:val="pl-PL"/>
        </w:rPr>
        <w:t>na cātra pramāṇam anveṣṭavyaṁ sākṣād dṛṣṭatvād ity āha—nāmeti ||23||</w:t>
      </w:r>
    </w:p>
    <w:p w:rsidR="00AA7AFC" w:rsidRDefault="00AA7AFC" w:rsidP="00567F9D">
      <w:pPr>
        <w:rPr>
          <w:rFonts w:eastAsia="MS Minchofalt"/>
          <w:lang w:val="pl-PL"/>
        </w:rPr>
      </w:pPr>
    </w:p>
    <w:p w:rsidR="00AA7AFC" w:rsidRDefault="00AA7AFC" w:rsidP="00567F9D">
      <w:pPr>
        <w:jc w:val="center"/>
        <w:rPr>
          <w:rFonts w:eastAsia="MS Minchofalt"/>
          <w:lang w:val="pl-PL"/>
        </w:rPr>
      </w:pPr>
      <w:r>
        <w:rPr>
          <w:rFonts w:eastAsia="MS Minchofalt"/>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6.3.24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etāvatālam agha-nirharaṇāya puṁsāṁ</w:t>
      </w:r>
    </w:p>
    <w:p w:rsidR="00AA7AFC" w:rsidRPr="00A945C8" w:rsidRDefault="00AA7AFC" w:rsidP="0015448C">
      <w:pPr>
        <w:pStyle w:val="Versequote"/>
        <w:rPr>
          <w:rFonts w:eastAsia="MS Minchofalt"/>
          <w:lang w:val="pl-PL"/>
        </w:rPr>
      </w:pPr>
      <w:r w:rsidRPr="00A945C8">
        <w:rPr>
          <w:rFonts w:eastAsia="MS Minchofalt"/>
          <w:lang w:val="pl-PL"/>
        </w:rPr>
        <w:t>saṅkīrtanaṁ bhagavato guṇa-karma-nāmnām |</w:t>
      </w:r>
    </w:p>
    <w:p w:rsidR="00AA7AFC" w:rsidRPr="00A945C8" w:rsidRDefault="00AA7AFC" w:rsidP="0015448C">
      <w:pPr>
        <w:pStyle w:val="Versequote"/>
        <w:rPr>
          <w:rFonts w:eastAsia="MS Minchofalt"/>
          <w:lang w:val="pl-PL"/>
        </w:rPr>
      </w:pPr>
      <w:r w:rsidRPr="00A945C8">
        <w:rPr>
          <w:rFonts w:eastAsia="MS Minchofalt"/>
          <w:lang w:val="pl-PL"/>
        </w:rPr>
        <w:t>vikruśya putram aghavān yad ajāmilo’pi</w:t>
      </w:r>
    </w:p>
    <w:p w:rsidR="00AA7AFC" w:rsidRPr="00A945C8" w:rsidRDefault="00AA7AFC" w:rsidP="0015448C">
      <w:pPr>
        <w:pStyle w:val="Versequote"/>
        <w:rPr>
          <w:rFonts w:eastAsia="MS Minchofalt"/>
          <w:lang w:val="pl-PL"/>
        </w:rPr>
      </w:pPr>
      <w:r w:rsidRPr="00A945C8">
        <w:rPr>
          <w:rFonts w:eastAsia="MS Minchofalt"/>
          <w:lang w:val="pl-PL"/>
        </w:rPr>
        <w:t>nārāyaṇeti mriyamāṇa iyāya muktim ||</w:t>
      </w:r>
    </w:p>
    <w:p w:rsidR="00AA7AFC" w:rsidRDefault="00AA7AFC" w:rsidP="00567F9D">
      <w:pPr>
        <w:jc w:val="center"/>
        <w:rPr>
          <w:rFonts w:eastAsia="MS Minchofalt"/>
          <w:b/>
          <w:bCs/>
          <w:lang w:val="pl-PL"/>
        </w:rPr>
      </w:pPr>
    </w:p>
    <w:p w:rsidR="00AA7AFC" w:rsidRDefault="00AA7AFC" w:rsidP="00567F9D">
      <w:pPr>
        <w:rPr>
          <w:lang w:val="pl-PL"/>
        </w:rPr>
      </w:pPr>
      <w:r>
        <w:rPr>
          <w:rFonts w:eastAsia="MS Minchofalt"/>
          <w:b/>
          <w:bCs/>
          <w:lang w:val="pl-PL"/>
        </w:rPr>
        <w:t xml:space="preserve">śrīdharaḥ : </w:t>
      </w:r>
      <w:r w:rsidRPr="006A04A0">
        <w:rPr>
          <w:lang w:val="pl-PL"/>
        </w:rPr>
        <w:t xml:space="preserve">nanu nāmābhāsena kathaṁ sarva-pāpa-kṣayaḥ syāt </w:t>
      </w:r>
      <w:r>
        <w:rPr>
          <w:lang w:val="pl-PL"/>
        </w:rPr>
        <w:t>?</w:t>
      </w:r>
      <w:r w:rsidRPr="006A04A0">
        <w:rPr>
          <w:lang w:val="pl-PL"/>
        </w:rPr>
        <w:t xml:space="preserve"> śraddhā-bhakty-āvṛttyāder api vidh</w:t>
      </w:r>
      <w:r>
        <w:rPr>
          <w:lang w:val="pl-PL"/>
        </w:rPr>
        <w:t>ān</w:t>
      </w:r>
      <w:r w:rsidRPr="006A04A0">
        <w:rPr>
          <w:lang w:val="pl-PL"/>
        </w:rPr>
        <w:t>āt | tathā</w:t>
      </w:r>
      <w:r>
        <w:rPr>
          <w:lang w:val="pl-PL"/>
        </w:rPr>
        <w:t xml:space="preserve"> </w:t>
      </w:r>
      <w:r w:rsidRPr="006A04A0">
        <w:rPr>
          <w:lang w:val="pl-PL"/>
        </w:rPr>
        <w:t>hi</w:t>
      </w:r>
      <w:r>
        <w:rPr>
          <w:lang w:val="pl-PL"/>
        </w:rPr>
        <w:t>—</w:t>
      </w:r>
      <w:r w:rsidRPr="005F57F3">
        <w:rPr>
          <w:color w:val="0000FF"/>
          <w:lang w:val="pl-PL"/>
        </w:rPr>
        <w:t>sāyaṁ prātar gṛṇan bhaktyā duḥkha-grāmād vimucyate</w:t>
      </w:r>
      <w:r>
        <w:rPr>
          <w:lang w:val="pl-PL"/>
        </w:rPr>
        <w:t xml:space="preserve"> </w:t>
      </w:r>
      <w:r>
        <w:rPr>
          <w:color w:val="000000"/>
          <w:lang w:val="pl-PL"/>
        </w:rPr>
        <w:t xml:space="preserve">[bhā.pu. 1.3.29] </w:t>
      </w:r>
      <w:r w:rsidRPr="006A04A0">
        <w:rPr>
          <w:lang w:val="pl-PL"/>
        </w:rPr>
        <w:t xml:space="preserve">iti, </w:t>
      </w:r>
      <w:r w:rsidRPr="005F57F3">
        <w:rPr>
          <w:color w:val="0000FF"/>
          <w:lang w:val="pl-PL"/>
        </w:rPr>
        <w:t>anudina</w:t>
      </w:r>
      <w:r>
        <w:rPr>
          <w:color w:val="0000FF"/>
          <w:lang w:val="pl-PL"/>
        </w:rPr>
        <w:t>m i</w:t>
      </w:r>
      <w:r w:rsidRPr="005F57F3">
        <w:rPr>
          <w:color w:val="0000FF"/>
          <w:lang w:val="pl-PL"/>
        </w:rPr>
        <w:t>da</w:t>
      </w:r>
      <w:r>
        <w:rPr>
          <w:color w:val="0000FF"/>
          <w:lang w:val="pl-PL"/>
        </w:rPr>
        <w:t>m ā</w:t>
      </w:r>
      <w:r w:rsidRPr="005F57F3">
        <w:rPr>
          <w:color w:val="0000FF"/>
          <w:lang w:val="pl-PL"/>
        </w:rPr>
        <w:t>dareṇa śṛṇvan</w:t>
      </w:r>
      <w:r>
        <w:rPr>
          <w:lang w:val="pl-PL"/>
        </w:rPr>
        <w:t xml:space="preserve"> </w:t>
      </w:r>
      <w:r>
        <w:rPr>
          <w:color w:val="000000"/>
          <w:lang w:val="pl-PL"/>
        </w:rPr>
        <w:t xml:space="preserve">[bhā.pu. 4.23.39] </w:t>
      </w:r>
      <w:r w:rsidRPr="006A04A0">
        <w:rPr>
          <w:lang w:val="pl-PL"/>
        </w:rPr>
        <w:t xml:space="preserve">iti, </w:t>
      </w:r>
    </w:p>
    <w:p w:rsidR="00AA7AFC" w:rsidRDefault="00AA7AFC" w:rsidP="00567F9D">
      <w:pPr>
        <w:rPr>
          <w:lang w:val="pl-PL"/>
        </w:rPr>
      </w:pPr>
    </w:p>
    <w:p w:rsidR="00AA7AFC" w:rsidRPr="006D70FC" w:rsidRDefault="00AA7AFC" w:rsidP="00567F9D">
      <w:pPr>
        <w:pStyle w:val="Quote"/>
        <w:rPr>
          <w:lang w:val="pl-PL"/>
        </w:rPr>
      </w:pPr>
      <w:r w:rsidRPr="006D70FC">
        <w:rPr>
          <w:lang w:val="pl-PL"/>
        </w:rPr>
        <w:t xml:space="preserve">śravaṇaṁ kīrtanaṁ dhyānaṁ harer adbhuta-karmaṇaḥ | </w:t>
      </w:r>
    </w:p>
    <w:p w:rsidR="00AA7AFC" w:rsidRPr="006D70FC" w:rsidRDefault="00AA7AFC" w:rsidP="00567F9D">
      <w:pPr>
        <w:pStyle w:val="Quote"/>
        <w:rPr>
          <w:color w:val="000000"/>
          <w:lang w:val="pl-PL"/>
        </w:rPr>
      </w:pPr>
      <w:r w:rsidRPr="006D70FC">
        <w:rPr>
          <w:lang w:val="pl-PL"/>
        </w:rPr>
        <w:t>janma-karma-guṇānāṁ ca tad arthe’khila-ceṣṭita</w:t>
      </w:r>
      <w:r>
        <w:rPr>
          <w:lang w:val="pl-PL"/>
        </w:rPr>
        <w:t>m |</w:t>
      </w:r>
      <w:r w:rsidRPr="006D70FC">
        <w:rPr>
          <w:lang w:val="pl-PL"/>
        </w:rPr>
        <w:t xml:space="preserve">| </w:t>
      </w:r>
      <w:r>
        <w:rPr>
          <w:color w:val="000000"/>
          <w:lang w:val="pl-PL"/>
        </w:rPr>
        <w:t>[bhā.pu. 11.3.27]</w:t>
      </w:r>
    </w:p>
    <w:p w:rsidR="00AA7AFC" w:rsidRDefault="00AA7AFC" w:rsidP="00567F9D">
      <w:pPr>
        <w:rPr>
          <w:lang w:val="pl-PL"/>
        </w:rPr>
      </w:pPr>
    </w:p>
    <w:p w:rsidR="00AA7AFC" w:rsidRDefault="00AA7AFC" w:rsidP="00567F9D">
      <w:pPr>
        <w:rPr>
          <w:lang w:val="pl-PL"/>
        </w:rPr>
      </w:pPr>
      <w:r w:rsidRPr="006A04A0">
        <w:rPr>
          <w:lang w:val="pl-PL"/>
        </w:rPr>
        <w:t>ity-ādy asminn eva purāṇe tatra tatra paṭhyate | purāṇāntare ca</w:t>
      </w:r>
      <w:r>
        <w:rPr>
          <w:lang w:val="pl-PL"/>
        </w:rPr>
        <w:t>,</w:t>
      </w:r>
      <w:r w:rsidRPr="006A04A0">
        <w:rPr>
          <w:lang w:val="pl-PL"/>
        </w:rPr>
        <w:t xml:space="preserve"> </w:t>
      </w:r>
      <w:r w:rsidRPr="005F57F3">
        <w:rPr>
          <w:color w:val="0000FF"/>
          <w:lang w:val="pl-PL"/>
        </w:rPr>
        <w:t>pāpa-kṣayaś ca bhavati smaratāṁ ta</w:t>
      </w:r>
      <w:r>
        <w:rPr>
          <w:color w:val="0000FF"/>
          <w:lang w:val="pl-PL"/>
        </w:rPr>
        <w:t>m a</w:t>
      </w:r>
      <w:r w:rsidRPr="005F57F3">
        <w:rPr>
          <w:color w:val="0000FF"/>
          <w:lang w:val="pl-PL"/>
        </w:rPr>
        <w:t>har-niśa</w:t>
      </w:r>
      <w:r>
        <w:rPr>
          <w:color w:val="0000FF"/>
          <w:lang w:val="pl-PL"/>
        </w:rPr>
        <w:t>m i</w:t>
      </w:r>
      <w:r w:rsidRPr="00BA2F56">
        <w:rPr>
          <w:lang w:val="pl-PL"/>
        </w:rPr>
        <w:t>ti |</w:t>
      </w:r>
      <w:r w:rsidRPr="006A04A0">
        <w:rPr>
          <w:lang w:val="pl-PL"/>
        </w:rPr>
        <w:t xml:space="preserve"> atraiva ca</w:t>
      </w:r>
      <w:r>
        <w:rPr>
          <w:lang w:val="pl-PL"/>
        </w:rPr>
        <w:t>,</w:t>
      </w:r>
      <w:r w:rsidRPr="006A04A0">
        <w:rPr>
          <w:lang w:val="pl-PL"/>
        </w:rPr>
        <w:t xml:space="preserve"> </w:t>
      </w:r>
    </w:p>
    <w:p w:rsidR="00AA7AFC" w:rsidRDefault="00AA7AFC" w:rsidP="00567F9D">
      <w:pPr>
        <w:rPr>
          <w:lang w:val="pl-PL"/>
        </w:rPr>
      </w:pPr>
    </w:p>
    <w:p w:rsidR="00AA7AFC" w:rsidRPr="006D70FC" w:rsidRDefault="00AA7AFC" w:rsidP="00567F9D">
      <w:pPr>
        <w:pStyle w:val="Quote"/>
        <w:rPr>
          <w:lang w:val="pl-PL"/>
        </w:rPr>
      </w:pPr>
      <w:r w:rsidRPr="006D70FC">
        <w:rPr>
          <w:lang w:val="pl-PL"/>
        </w:rPr>
        <w:t>tasmāt saṅkīrtanaṁ viṣṇor jagan-maṅgala</w:t>
      </w:r>
      <w:r>
        <w:rPr>
          <w:lang w:val="pl-PL"/>
        </w:rPr>
        <w:t>m a</w:t>
      </w:r>
      <w:r w:rsidRPr="006D70FC">
        <w:rPr>
          <w:lang w:val="pl-PL"/>
        </w:rPr>
        <w:t>ṁhasā</w:t>
      </w:r>
      <w:r>
        <w:rPr>
          <w:lang w:val="pl-PL"/>
        </w:rPr>
        <w:t>m |</w:t>
      </w:r>
      <w:r w:rsidRPr="006D70FC">
        <w:rPr>
          <w:lang w:val="pl-PL"/>
        </w:rPr>
        <w:t xml:space="preserve"> </w:t>
      </w:r>
    </w:p>
    <w:p w:rsidR="00AA7AFC" w:rsidRPr="006D70FC" w:rsidRDefault="00AA7AFC" w:rsidP="00567F9D">
      <w:pPr>
        <w:pStyle w:val="Quote"/>
        <w:rPr>
          <w:color w:val="000000"/>
          <w:lang w:val="pl-PL"/>
        </w:rPr>
      </w:pPr>
      <w:r w:rsidRPr="006D70FC">
        <w:rPr>
          <w:lang w:val="pl-PL"/>
        </w:rPr>
        <w:t>mahatā</w:t>
      </w:r>
      <w:r>
        <w:rPr>
          <w:lang w:val="pl-PL"/>
        </w:rPr>
        <w:t>m a</w:t>
      </w:r>
      <w:r w:rsidRPr="006D70FC">
        <w:rPr>
          <w:lang w:val="pl-PL"/>
        </w:rPr>
        <w:t>pi kauravya viddhy ekāntika-niṣkṛta</w:t>
      </w:r>
      <w:r>
        <w:rPr>
          <w:lang w:val="pl-PL"/>
        </w:rPr>
        <w:t>m |</w:t>
      </w:r>
      <w:r w:rsidRPr="006D70FC">
        <w:rPr>
          <w:lang w:val="pl-PL"/>
        </w:rPr>
        <w:t xml:space="preserve">| </w:t>
      </w:r>
      <w:r>
        <w:rPr>
          <w:color w:val="000000"/>
          <w:lang w:val="pl-PL"/>
        </w:rPr>
        <w:t>[bhā.pu. 6.3.31]</w:t>
      </w:r>
    </w:p>
    <w:p w:rsidR="00AA7AFC" w:rsidRDefault="00AA7AFC" w:rsidP="00567F9D">
      <w:pPr>
        <w:rPr>
          <w:lang w:val="pl-PL"/>
        </w:rPr>
      </w:pPr>
    </w:p>
    <w:p w:rsidR="00AA7AFC" w:rsidRDefault="00AA7AFC" w:rsidP="00567F9D">
      <w:pPr>
        <w:rPr>
          <w:lang w:val="pl-PL"/>
        </w:rPr>
      </w:pPr>
      <w:r w:rsidRPr="006A04A0">
        <w:rPr>
          <w:lang w:val="pl-PL"/>
        </w:rPr>
        <w:t xml:space="preserve">ity-ādinā samyak kīrtanād eva mucyate | </w:t>
      </w:r>
    </w:p>
    <w:p w:rsidR="00AA7AFC" w:rsidRDefault="00AA7AFC" w:rsidP="00567F9D">
      <w:pPr>
        <w:rPr>
          <w:lang w:val="pl-PL"/>
        </w:rPr>
      </w:pPr>
    </w:p>
    <w:p w:rsidR="00AA7AFC" w:rsidRDefault="00AA7AFC" w:rsidP="00567F9D">
      <w:pPr>
        <w:rPr>
          <w:lang w:val="pl-PL"/>
        </w:rPr>
      </w:pPr>
      <w:r w:rsidRPr="006A04A0">
        <w:rPr>
          <w:lang w:val="pl-PL"/>
        </w:rPr>
        <w:t>kiṁ ca</w:t>
      </w:r>
      <w:r>
        <w:rPr>
          <w:lang w:val="pl-PL"/>
        </w:rPr>
        <w:t>,</w:t>
      </w:r>
      <w:r w:rsidRPr="006A04A0">
        <w:rPr>
          <w:lang w:val="pl-PL"/>
        </w:rPr>
        <w:t xml:space="preserve"> tathā sati ki</w:t>
      </w:r>
      <w:r>
        <w:rPr>
          <w:lang w:val="pl-PL"/>
        </w:rPr>
        <w:t>m i</w:t>
      </w:r>
      <w:r w:rsidRPr="006A04A0">
        <w:rPr>
          <w:lang w:val="pl-PL"/>
        </w:rPr>
        <w:t>ti manv-ādayo dvādaśābdādīni smareyuḥ | tasmād ida</w:t>
      </w:r>
      <w:r>
        <w:rPr>
          <w:lang w:val="pl-PL"/>
        </w:rPr>
        <w:t>m a</w:t>
      </w:r>
      <w:r w:rsidRPr="006A04A0">
        <w:rPr>
          <w:lang w:val="pl-PL"/>
        </w:rPr>
        <w:t>nupapanna</w:t>
      </w:r>
      <w:r>
        <w:rPr>
          <w:lang w:val="pl-PL"/>
        </w:rPr>
        <w:t>m i</w:t>
      </w:r>
      <w:r w:rsidRPr="006A04A0">
        <w:rPr>
          <w:lang w:val="pl-PL"/>
        </w:rPr>
        <w:t>va tan nāha—etāvateti | bhagavato guṇānāṁ karmaṇāṁ ca nāmnāṁ ca samyak kīrtana</w:t>
      </w:r>
      <w:r>
        <w:rPr>
          <w:lang w:val="pl-PL"/>
        </w:rPr>
        <w:t>m i</w:t>
      </w:r>
      <w:r w:rsidRPr="006A04A0">
        <w:rPr>
          <w:lang w:val="pl-PL"/>
        </w:rPr>
        <w:t>ti yad etāvatā puṁsā</w:t>
      </w:r>
      <w:r>
        <w:rPr>
          <w:lang w:val="pl-PL"/>
        </w:rPr>
        <w:t>m a</w:t>
      </w:r>
      <w:r w:rsidRPr="006A04A0">
        <w:rPr>
          <w:lang w:val="pl-PL"/>
        </w:rPr>
        <w:t>gha-nirharaṇāya pāpa-kṣaya-mātrāyāla</w:t>
      </w:r>
      <w:r>
        <w:rPr>
          <w:lang w:val="pl-PL"/>
        </w:rPr>
        <w:t>m u</w:t>
      </w:r>
      <w:r w:rsidRPr="006A04A0">
        <w:rPr>
          <w:lang w:val="pl-PL"/>
        </w:rPr>
        <w:t>payogo nāsti | alaṁ</w:t>
      </w:r>
      <w:r>
        <w:rPr>
          <w:lang w:val="pl-PL"/>
        </w:rPr>
        <w:t>-</w:t>
      </w:r>
      <w:r w:rsidRPr="006A04A0">
        <w:rPr>
          <w:lang w:val="pl-PL"/>
        </w:rPr>
        <w:t>śabdo’tra vā</w:t>
      </w:r>
      <w:r>
        <w:rPr>
          <w:lang w:val="pl-PL"/>
        </w:rPr>
        <w:t>r</w:t>
      </w:r>
      <w:r w:rsidRPr="006A04A0">
        <w:rPr>
          <w:lang w:val="pl-PL"/>
        </w:rPr>
        <w:t xml:space="preserve">aṇe | yathāhāmara-siṁhaḥ, </w:t>
      </w:r>
      <w:r w:rsidRPr="005F57F3">
        <w:rPr>
          <w:color w:val="0000FF"/>
          <w:lang w:val="pl-PL"/>
        </w:rPr>
        <w:t>alaṁ bhūṣaṇa-paryāpti-śakti-vāraṇa-vācaka</w:t>
      </w:r>
      <w:r>
        <w:rPr>
          <w:color w:val="0000FF"/>
          <w:lang w:val="pl-PL"/>
        </w:rPr>
        <w:t>m i</w:t>
      </w:r>
      <w:r w:rsidRPr="00BA2F56">
        <w:rPr>
          <w:lang w:val="pl-PL"/>
        </w:rPr>
        <w:t>ti |</w:t>
      </w:r>
      <w:r w:rsidRPr="006A04A0">
        <w:rPr>
          <w:lang w:val="pl-PL"/>
        </w:rPr>
        <w:t xml:space="preserve"> </w:t>
      </w:r>
    </w:p>
    <w:p w:rsidR="00AA7AFC" w:rsidRDefault="00AA7AFC" w:rsidP="00567F9D">
      <w:pPr>
        <w:rPr>
          <w:lang w:val="pl-PL"/>
        </w:rPr>
      </w:pPr>
    </w:p>
    <w:p w:rsidR="00AA7AFC" w:rsidRPr="005F57F3" w:rsidRDefault="00AA7AFC" w:rsidP="00567F9D">
      <w:pPr>
        <w:rPr>
          <w:lang w:val="pl-PL"/>
        </w:rPr>
      </w:pPr>
      <w:r w:rsidRPr="006A04A0">
        <w:rPr>
          <w:lang w:val="pl-PL"/>
        </w:rPr>
        <w:t>upayogābhāva</w:t>
      </w:r>
      <w:r>
        <w:rPr>
          <w:lang w:val="pl-PL"/>
        </w:rPr>
        <w:t>m e</w:t>
      </w:r>
      <w:r w:rsidRPr="006A04A0">
        <w:rPr>
          <w:lang w:val="pl-PL"/>
        </w:rPr>
        <w:t>vāha | ajāmilo maha-pātaky api nārāyaṇeti vikruśya</w:t>
      </w:r>
      <w:r>
        <w:rPr>
          <w:lang w:val="pl-PL"/>
        </w:rPr>
        <w:t>,</w:t>
      </w:r>
      <w:r w:rsidRPr="006A04A0">
        <w:rPr>
          <w:lang w:val="pl-PL"/>
        </w:rPr>
        <w:t xml:space="preserve"> na tu samyak kīrtayitvā | tac ca putraṁ vikruśya</w:t>
      </w:r>
      <w:r>
        <w:rPr>
          <w:lang w:val="pl-PL"/>
        </w:rPr>
        <w:t>,</w:t>
      </w:r>
      <w:r w:rsidRPr="006A04A0">
        <w:rPr>
          <w:lang w:val="pl-PL"/>
        </w:rPr>
        <w:t xml:space="preserve"> na tu hari</w:t>
      </w:r>
      <w:r>
        <w:rPr>
          <w:lang w:val="pl-PL"/>
        </w:rPr>
        <w:t>m |</w:t>
      </w:r>
      <w:r w:rsidRPr="006A04A0">
        <w:rPr>
          <w:lang w:val="pl-PL"/>
        </w:rPr>
        <w:t xml:space="preserve"> aghavān </w:t>
      </w:r>
      <w:r>
        <w:rPr>
          <w:lang w:val="pl-PL"/>
        </w:rPr>
        <w:t>a</w:t>
      </w:r>
      <w:r w:rsidRPr="006A04A0">
        <w:rPr>
          <w:lang w:val="pl-PL"/>
        </w:rPr>
        <w:t>śucir api mriyamāṇo’svastha-citto’pi mukti</w:t>
      </w:r>
      <w:r>
        <w:rPr>
          <w:lang w:val="pl-PL"/>
        </w:rPr>
        <w:t>m a</w:t>
      </w:r>
      <w:r w:rsidRPr="006A04A0">
        <w:rPr>
          <w:lang w:val="pl-PL"/>
        </w:rPr>
        <w:t>vāpa</w:t>
      </w:r>
      <w:r>
        <w:rPr>
          <w:lang w:val="pl-PL"/>
        </w:rPr>
        <w:t>,</w:t>
      </w:r>
      <w:r w:rsidRPr="006A04A0">
        <w:rPr>
          <w:lang w:val="pl-PL"/>
        </w:rPr>
        <w:t xml:space="preserve"> na tv agha-nirharaṇa-mātra</w:t>
      </w:r>
      <w:r>
        <w:rPr>
          <w:lang w:val="pl-PL"/>
        </w:rPr>
        <w:t>m |</w:t>
      </w:r>
      <w:r w:rsidRPr="006A04A0">
        <w:rPr>
          <w:lang w:val="pl-PL"/>
        </w:rPr>
        <w:t xml:space="preserve"> ato nāmābhāsenāpi sarva-pāpa-kṣaya ity eva tattva</w:t>
      </w:r>
      <w:r>
        <w:rPr>
          <w:lang w:val="pl-PL"/>
        </w:rPr>
        <w:t>m |</w:t>
      </w:r>
      <w:r w:rsidRPr="006A04A0">
        <w:rPr>
          <w:lang w:val="pl-PL"/>
        </w:rPr>
        <w:t xml:space="preserve"> āvṛtti-śraddhādi-vidhayas tu pāpa-vāsanākṣayārthā ity ukta</w:t>
      </w:r>
      <w:r>
        <w:rPr>
          <w:lang w:val="pl-PL"/>
        </w:rPr>
        <w:t>m e</w:t>
      </w:r>
      <w:r w:rsidRPr="006A04A0">
        <w:rPr>
          <w:lang w:val="pl-PL"/>
        </w:rPr>
        <w:t>va</w:t>
      </w:r>
      <w:r>
        <w:rPr>
          <w:lang w:val="pl-PL"/>
        </w:rPr>
        <w:t>,</w:t>
      </w:r>
      <w:r w:rsidRPr="006A04A0">
        <w:rPr>
          <w:lang w:val="pl-PL"/>
        </w:rPr>
        <w:t xml:space="preserve"> </w:t>
      </w:r>
      <w:r w:rsidRPr="005F57F3">
        <w:rPr>
          <w:color w:val="0000FF"/>
          <w:lang w:val="pl-PL"/>
        </w:rPr>
        <w:t xml:space="preserve">harer guṇānuvādaḥ </w:t>
      </w:r>
      <w:r>
        <w:rPr>
          <w:color w:val="0000FF"/>
          <w:lang w:val="pl-PL"/>
        </w:rPr>
        <w:t>kh</w:t>
      </w:r>
      <w:r w:rsidRPr="005F57F3">
        <w:rPr>
          <w:color w:val="0000FF"/>
          <w:lang w:val="pl-PL"/>
        </w:rPr>
        <w:t>alu sattva-bhāvanaḥ</w:t>
      </w:r>
      <w:r>
        <w:rPr>
          <w:lang w:val="pl-PL"/>
        </w:rPr>
        <w:t xml:space="preserve"> </w:t>
      </w:r>
      <w:r w:rsidRPr="006A04A0">
        <w:rPr>
          <w:lang w:val="pl-PL"/>
        </w:rPr>
        <w:t>ity atra |</w:t>
      </w:r>
      <w:r>
        <w:rPr>
          <w:lang w:val="pl-PL"/>
        </w:rPr>
        <w:t>|24||</w:t>
      </w:r>
    </w:p>
    <w:p w:rsidR="00AA7AFC" w:rsidRDefault="00AA7AFC" w:rsidP="00567F9D">
      <w:pPr>
        <w:rPr>
          <w:rFonts w:eastAsia="MS Minchofalt"/>
          <w:b/>
          <w:bCs/>
          <w:lang w:val="pl-PL"/>
        </w:rPr>
      </w:pPr>
    </w:p>
    <w:p w:rsidR="00AA7AFC" w:rsidRPr="005F57F3" w:rsidRDefault="00AA7AFC" w:rsidP="00567F9D">
      <w:pPr>
        <w:rPr>
          <w:rFonts w:eastAsia="MS Minchofalt"/>
          <w:lang w:val="pl-PL"/>
        </w:rPr>
      </w:pPr>
      <w:r>
        <w:rPr>
          <w:rFonts w:eastAsia="MS Minchofalt"/>
          <w:b/>
          <w:bCs/>
          <w:lang w:val="pl-PL"/>
        </w:rPr>
        <w:t xml:space="preserve">sanātanaḥ </w:t>
      </w:r>
      <w:r>
        <w:rPr>
          <w:rFonts w:eastAsia="MS Minchofalt"/>
          <w:lang w:val="pl-PL"/>
        </w:rPr>
        <w:t xml:space="preserve">(ha.bha.vi. 11.427) : </w:t>
      </w:r>
      <w:r>
        <w:rPr>
          <w:lang w:val="pl-PL"/>
        </w:rPr>
        <w:t>bhagavat</w:t>
      </w:r>
      <w:r w:rsidRPr="005F57F3">
        <w:rPr>
          <w:lang w:val="pl-PL"/>
        </w:rPr>
        <w:t xml:space="preserve">o </w:t>
      </w:r>
      <w:r>
        <w:rPr>
          <w:lang w:val="pl-PL"/>
        </w:rPr>
        <w:t>guṇānāṁ</w:t>
      </w:r>
      <w:r w:rsidRPr="005F57F3">
        <w:rPr>
          <w:lang w:val="pl-PL"/>
        </w:rPr>
        <w:t xml:space="preserve"> karmaṇāṁ ca nāmnāṁ ca | </w:t>
      </w:r>
      <w:r>
        <w:rPr>
          <w:lang w:val="pl-PL"/>
        </w:rPr>
        <w:t>yad vā,</w:t>
      </w:r>
      <w:r w:rsidRPr="005F57F3">
        <w:rPr>
          <w:lang w:val="pl-PL"/>
        </w:rPr>
        <w:t xml:space="preserve"> </w:t>
      </w:r>
      <w:r>
        <w:rPr>
          <w:lang w:val="pl-PL"/>
        </w:rPr>
        <w:t>guṇ</w:t>
      </w:r>
      <w:r w:rsidRPr="005F57F3">
        <w:rPr>
          <w:lang w:val="pl-PL"/>
        </w:rPr>
        <w:t>a-karma-sambandh</w:t>
      </w:r>
      <w:r>
        <w:rPr>
          <w:lang w:val="pl-PL"/>
        </w:rPr>
        <w:t>ināṁ</w:t>
      </w:r>
      <w:r w:rsidRPr="005F57F3">
        <w:rPr>
          <w:lang w:val="pl-PL"/>
        </w:rPr>
        <w:t xml:space="preserve"> vicitr</w:t>
      </w:r>
      <w:r>
        <w:rPr>
          <w:lang w:val="pl-PL"/>
        </w:rPr>
        <w:t>āṇāṁ</w:t>
      </w:r>
      <w:r w:rsidRPr="005F57F3">
        <w:rPr>
          <w:lang w:val="pl-PL"/>
        </w:rPr>
        <w:t xml:space="preserve"> nāmnāṁ bah</w:t>
      </w:r>
      <w:r>
        <w:rPr>
          <w:lang w:val="pl-PL"/>
        </w:rPr>
        <w:t>ūnāṁ</w:t>
      </w:r>
      <w:r w:rsidRPr="005F57F3">
        <w:rPr>
          <w:lang w:val="pl-PL"/>
        </w:rPr>
        <w:t xml:space="preserve"> samyak kīrtana</w:t>
      </w:r>
      <w:r>
        <w:rPr>
          <w:lang w:val="pl-PL"/>
        </w:rPr>
        <w:t xml:space="preserve">ṁ </w:t>
      </w:r>
      <w:r w:rsidRPr="005F57F3">
        <w:rPr>
          <w:lang w:val="pl-PL"/>
        </w:rPr>
        <w:t>puṁsā</w:t>
      </w:r>
      <w:r>
        <w:rPr>
          <w:lang w:val="pl-PL"/>
        </w:rPr>
        <w:t>m a</w:t>
      </w:r>
      <w:r w:rsidRPr="005F57F3">
        <w:rPr>
          <w:lang w:val="pl-PL"/>
        </w:rPr>
        <w:t xml:space="preserve">gha-nirharaṇāya pāpa-kṣaya-mātrāya </w:t>
      </w:r>
      <w:r>
        <w:rPr>
          <w:lang w:val="pl-PL"/>
        </w:rPr>
        <w:t>bhavat</w:t>
      </w:r>
      <w:r w:rsidRPr="005F57F3">
        <w:rPr>
          <w:lang w:val="pl-PL"/>
        </w:rPr>
        <w:t>īti yat, etāvatā uktena ala</w:t>
      </w:r>
      <w:r>
        <w:rPr>
          <w:lang w:val="pl-PL"/>
        </w:rPr>
        <w:t xml:space="preserve">ṁ </w:t>
      </w:r>
      <w:r w:rsidRPr="005F57F3">
        <w:rPr>
          <w:lang w:val="pl-PL"/>
        </w:rPr>
        <w:t>prayojanaṁ nāsti | kutaḥ ? ajāmilo maha-pātaky api nārāyaṇety eva vikruśya, na tv avatāra-sambandhi-</w:t>
      </w:r>
      <w:r>
        <w:rPr>
          <w:lang w:val="pl-PL"/>
        </w:rPr>
        <w:t>guṇ</w:t>
      </w:r>
      <w:r w:rsidRPr="005F57F3">
        <w:rPr>
          <w:lang w:val="pl-PL"/>
        </w:rPr>
        <w:t>a-karma-mādhurī-</w:t>
      </w:r>
      <w:r>
        <w:rPr>
          <w:lang w:val="pl-PL"/>
        </w:rPr>
        <w:t>vaiśiṣṭyaṁ</w:t>
      </w:r>
      <w:r w:rsidRPr="005F57F3">
        <w:rPr>
          <w:lang w:val="pl-PL"/>
        </w:rPr>
        <w:t xml:space="preserve"> nāma-</w:t>
      </w:r>
      <w:r>
        <w:rPr>
          <w:lang w:val="pl-PL"/>
        </w:rPr>
        <w:t>viśeṣaṁ</w:t>
      </w:r>
      <w:r w:rsidRPr="005F57F3">
        <w:rPr>
          <w:lang w:val="pl-PL"/>
        </w:rPr>
        <w:t xml:space="preserve"> samyak kīrtayitvā | tatra ca putraṁ vikruśya, na tu hari</w:t>
      </w:r>
      <w:r>
        <w:rPr>
          <w:lang w:val="pl-PL"/>
        </w:rPr>
        <w:t>m |</w:t>
      </w:r>
      <w:r w:rsidRPr="005F57F3">
        <w:rPr>
          <w:lang w:val="pl-PL"/>
        </w:rPr>
        <w:t xml:space="preserve"> aghavān aśucir api a</w:t>
      </w:r>
      <w:r>
        <w:rPr>
          <w:lang w:val="pl-PL"/>
        </w:rPr>
        <w:t>kṛt</w:t>
      </w:r>
      <w:r w:rsidRPr="005F57F3">
        <w:rPr>
          <w:lang w:val="pl-PL"/>
        </w:rPr>
        <w:t>a-prāyaścitto’pīti vā | mriyamāṇo’svastha-citto’pi mukti</w:t>
      </w:r>
      <w:r>
        <w:rPr>
          <w:lang w:val="pl-PL"/>
        </w:rPr>
        <w:t>m a</w:t>
      </w:r>
      <w:r w:rsidRPr="005F57F3">
        <w:rPr>
          <w:lang w:val="pl-PL"/>
        </w:rPr>
        <w:t>vāpa, na tv agha-nirharaṇa-mātra</w:t>
      </w:r>
      <w:r>
        <w:rPr>
          <w:lang w:val="pl-PL"/>
        </w:rPr>
        <w:t>m |</w:t>
      </w:r>
      <w:r w:rsidRPr="005F57F3">
        <w:rPr>
          <w:lang w:val="pl-PL"/>
        </w:rPr>
        <w:t xml:space="preserve"> tadānī</w:t>
      </w:r>
      <w:r>
        <w:rPr>
          <w:lang w:val="pl-PL"/>
        </w:rPr>
        <w:t>m a</w:t>
      </w:r>
      <w:r w:rsidRPr="005F57F3">
        <w:rPr>
          <w:lang w:val="pl-PL"/>
        </w:rPr>
        <w:t>jāmil</w:t>
      </w:r>
      <w:r>
        <w:rPr>
          <w:lang w:val="pl-PL"/>
        </w:rPr>
        <w:t>asya</w:t>
      </w:r>
      <w:r w:rsidRPr="005F57F3">
        <w:rPr>
          <w:lang w:val="pl-PL"/>
        </w:rPr>
        <w:t xml:space="preserve"> deh</w:t>
      </w:r>
      <w:r>
        <w:rPr>
          <w:lang w:val="pl-PL"/>
        </w:rPr>
        <w:t>asya</w:t>
      </w:r>
      <w:r w:rsidRPr="005F57F3">
        <w:rPr>
          <w:lang w:val="pl-PL"/>
        </w:rPr>
        <w:t xml:space="preserve"> vartamān</w:t>
      </w:r>
      <w:r>
        <w:rPr>
          <w:lang w:val="pl-PL"/>
        </w:rPr>
        <w:t>atvena</w:t>
      </w:r>
      <w:r w:rsidRPr="005F57F3">
        <w:rPr>
          <w:lang w:val="pl-PL"/>
        </w:rPr>
        <w:t xml:space="preserve"> </w:t>
      </w:r>
      <w:r>
        <w:rPr>
          <w:lang w:val="pl-PL"/>
        </w:rPr>
        <w:t>jīv</w:t>
      </w:r>
      <w:r w:rsidRPr="005F57F3">
        <w:rPr>
          <w:lang w:val="pl-PL"/>
        </w:rPr>
        <w:t xml:space="preserve">anmuktataiva siddhā | ato nāmābhāsenāpi </w:t>
      </w:r>
      <w:r>
        <w:rPr>
          <w:lang w:val="pl-PL"/>
        </w:rPr>
        <w:t>yathā</w:t>
      </w:r>
      <w:r w:rsidRPr="005F57F3">
        <w:rPr>
          <w:lang w:val="pl-PL"/>
        </w:rPr>
        <w:t>-kathañcij jātena muktir api syāt | ki</w:t>
      </w:r>
      <w:r>
        <w:rPr>
          <w:lang w:val="pl-PL"/>
        </w:rPr>
        <w:t>m u</w:t>
      </w:r>
      <w:r w:rsidRPr="005F57F3">
        <w:rPr>
          <w:lang w:val="pl-PL"/>
        </w:rPr>
        <w:t xml:space="preserve">ta pāpa-kṣaya </w:t>
      </w:r>
      <w:r>
        <w:rPr>
          <w:lang w:val="pl-PL"/>
        </w:rPr>
        <w:t>iti bhāvaḥ</w:t>
      </w:r>
      <w:r w:rsidRPr="005F57F3">
        <w:rPr>
          <w:lang w:val="pl-PL"/>
        </w:rPr>
        <w:t xml:space="preserve"> ||24||</w:t>
      </w:r>
    </w:p>
    <w:p w:rsidR="00AA7AFC" w:rsidRPr="005F57F3" w:rsidRDefault="00AA7AFC" w:rsidP="00567F9D">
      <w:pPr>
        <w:rPr>
          <w:rFonts w:eastAsia="MS Minchofalt"/>
          <w:lang w:val="pl-PL"/>
        </w:rPr>
      </w:pPr>
    </w:p>
    <w:p w:rsidR="00AA7AFC" w:rsidRPr="006A04A0" w:rsidRDefault="00AA7AFC" w:rsidP="00567F9D">
      <w:pPr>
        <w:rPr>
          <w:lang w:val="pl-PL"/>
        </w:rPr>
      </w:pPr>
      <w:r>
        <w:rPr>
          <w:rFonts w:eastAsia="MS Minchofalt"/>
          <w:b/>
          <w:bCs/>
          <w:lang w:val="pl-PL"/>
        </w:rPr>
        <w:t xml:space="preserve">krama-sandarbhaḥ : </w:t>
      </w:r>
      <w:r w:rsidRPr="006A04A0">
        <w:rPr>
          <w:lang w:val="pl-PL"/>
        </w:rPr>
        <w:t>etāvatety asya ṭīkāyāṁ pāpa-vāsanā-kṣayārthā ity atra tathāpi mahad-aparādhādy-ālambanena tiṣṭhati yā pāpa-vāsanā tasyāḥ kṣayārthā ity arthaḥ | maraṇe tu niraparādhasyaiva sato mukhe nāmāvirbhāvaḥ syād iti bhāvaḥ | ittha</w:t>
      </w:r>
      <w:r>
        <w:rPr>
          <w:lang w:val="pl-PL"/>
        </w:rPr>
        <w:t>m e</w:t>
      </w:r>
      <w:r w:rsidRPr="006A04A0">
        <w:rPr>
          <w:lang w:val="pl-PL"/>
        </w:rPr>
        <w:t xml:space="preserve">va dvitīye </w:t>
      </w:r>
      <w:r w:rsidRPr="006A04A0">
        <w:rPr>
          <w:color w:val="0000FF"/>
          <w:lang w:val="pl-PL"/>
        </w:rPr>
        <w:t>etāvān sāṅkhya-yogābhyā</w:t>
      </w:r>
      <w:r>
        <w:rPr>
          <w:color w:val="0000FF"/>
          <w:lang w:val="pl-PL"/>
        </w:rPr>
        <w:t xml:space="preserve">ṁ </w:t>
      </w:r>
      <w:r w:rsidRPr="006A04A0">
        <w:rPr>
          <w:lang w:val="pl-PL"/>
        </w:rPr>
        <w:t>[bhā.pu. 2.1.6] ity atra vyākhyāta</w:t>
      </w:r>
      <w:r>
        <w:rPr>
          <w:lang w:val="pl-PL"/>
        </w:rPr>
        <w:t>m |</w:t>
      </w:r>
      <w:r w:rsidRPr="006A04A0">
        <w:rPr>
          <w:lang w:val="pl-PL"/>
        </w:rPr>
        <w:t xml:space="preserve"> ante tu paramo lābha </w:t>
      </w:r>
      <w:r w:rsidRPr="00BA2F56">
        <w:rPr>
          <w:lang w:val="pl-PL"/>
        </w:rPr>
        <w:t>iti |</w:t>
      </w:r>
      <w:r w:rsidRPr="006A04A0">
        <w:rPr>
          <w:lang w:val="pl-PL"/>
        </w:rPr>
        <w:t xml:space="preserve"> tad uktam—</w:t>
      </w:r>
    </w:p>
    <w:p w:rsidR="00AA7AFC" w:rsidRPr="006A04A0" w:rsidRDefault="00AA7AFC" w:rsidP="00567F9D">
      <w:pPr>
        <w:pStyle w:val="Quote"/>
        <w:rPr>
          <w:lang w:val="pl-PL"/>
        </w:rPr>
      </w:pPr>
      <w:r w:rsidRPr="006A04A0">
        <w:rPr>
          <w:lang w:val="pl-PL"/>
        </w:rPr>
        <w:t xml:space="preserve">kṛṣṇaḥ kṛṣṇaḥ kṛṣṇa ity anta-kāle </w:t>
      </w:r>
    </w:p>
    <w:p w:rsidR="00AA7AFC" w:rsidRPr="006A04A0" w:rsidRDefault="00AA7AFC" w:rsidP="00567F9D">
      <w:pPr>
        <w:pStyle w:val="Quote"/>
        <w:rPr>
          <w:lang w:val="pl-PL"/>
        </w:rPr>
      </w:pPr>
      <w:r w:rsidRPr="006A04A0">
        <w:rPr>
          <w:lang w:val="pl-PL"/>
        </w:rPr>
        <w:t xml:space="preserve">jalpan jantur jīvitaṁ yo jahāti | </w:t>
      </w:r>
    </w:p>
    <w:p w:rsidR="00AA7AFC" w:rsidRPr="006A04A0" w:rsidRDefault="00AA7AFC" w:rsidP="00567F9D">
      <w:pPr>
        <w:pStyle w:val="Quote"/>
        <w:rPr>
          <w:lang w:val="pl-PL"/>
        </w:rPr>
      </w:pPr>
      <w:r w:rsidRPr="006A04A0">
        <w:rPr>
          <w:lang w:val="pl-PL"/>
        </w:rPr>
        <w:t xml:space="preserve">ādyaḥ śabdaḥ kalpate tasya muktyai </w:t>
      </w:r>
    </w:p>
    <w:p w:rsidR="00AA7AFC" w:rsidRPr="006A04A0" w:rsidRDefault="00AA7AFC" w:rsidP="00567F9D">
      <w:pPr>
        <w:pStyle w:val="Quote"/>
        <w:rPr>
          <w:lang w:val="pl-PL"/>
        </w:rPr>
      </w:pPr>
      <w:r w:rsidRPr="006A04A0">
        <w:rPr>
          <w:lang w:val="pl-PL"/>
        </w:rPr>
        <w:t xml:space="preserve">vrīḍā-namrau tiṣṭhato’nyāvṛṇa-sthau || </w:t>
      </w:r>
      <w:r w:rsidRPr="00BA2F56">
        <w:rPr>
          <w:color w:val="auto"/>
          <w:lang w:val="pl-PL"/>
        </w:rPr>
        <w:t>iti |</w:t>
      </w:r>
      <w:r w:rsidRPr="006A04A0">
        <w:rPr>
          <w:lang w:val="pl-PL"/>
        </w:rPr>
        <w:t xml:space="preserve"> </w:t>
      </w:r>
    </w:p>
    <w:p w:rsidR="00AA7AFC" w:rsidRPr="006A04A0" w:rsidRDefault="00AA7AFC" w:rsidP="00567F9D">
      <w:pPr>
        <w:pStyle w:val="Quote"/>
        <w:rPr>
          <w:lang w:val="pl-PL"/>
        </w:rPr>
      </w:pPr>
    </w:p>
    <w:p w:rsidR="00AA7AFC" w:rsidRDefault="00AA7AFC" w:rsidP="00567F9D">
      <w:pPr>
        <w:rPr>
          <w:rFonts w:eastAsia="MS Minchofalt"/>
          <w:b/>
          <w:bCs/>
          <w:lang w:val="pl-PL"/>
        </w:rPr>
      </w:pPr>
      <w:r w:rsidRPr="006A04A0">
        <w:rPr>
          <w:lang w:val="pl-PL"/>
        </w:rPr>
        <w:t>mukti</w:t>
      </w:r>
      <w:r>
        <w:rPr>
          <w:lang w:val="pl-PL"/>
        </w:rPr>
        <w:t>m i</w:t>
      </w:r>
      <w:r w:rsidRPr="006A04A0">
        <w:rPr>
          <w:lang w:val="pl-PL"/>
        </w:rPr>
        <w:t>yāteti jīvan-mukty-apekṣayā ||24||</w:t>
      </w:r>
    </w:p>
    <w:p w:rsidR="00AA7AFC" w:rsidRDefault="00AA7AFC" w:rsidP="00567F9D">
      <w:pPr>
        <w:rPr>
          <w:rFonts w:eastAsia="MS Minchofalt"/>
          <w:b/>
          <w:bCs/>
          <w:lang w:val="pl-PL"/>
        </w:rPr>
      </w:pPr>
    </w:p>
    <w:p w:rsidR="00AA7AFC" w:rsidRDefault="00AA7AFC" w:rsidP="00567F9D">
      <w:pPr>
        <w:rPr>
          <w:lang w:val="pl-PL"/>
        </w:rPr>
      </w:pPr>
      <w:r>
        <w:rPr>
          <w:rFonts w:eastAsia="MS Minchofalt"/>
          <w:b/>
          <w:bCs/>
          <w:lang w:val="pl-PL"/>
        </w:rPr>
        <w:t xml:space="preserve">viśvanāthaḥ : </w:t>
      </w:r>
      <w:r w:rsidRPr="00A945C8">
        <w:rPr>
          <w:rFonts w:eastAsia="MS Minchofalt"/>
          <w:lang w:val="pl-PL"/>
        </w:rPr>
        <w:t xml:space="preserve">nanu sakṛd uccāritenaiva nāmābhāsena kathaṁ sarva-pāpa-kṣayaḥ tan-nāma-grahaṇādibhir iti tvayāpy ādi-padopadānāt kīrtana-śravaṇādy-aṅga-bhakti-yogena parama-dharmeṇa sarva-pāpa-kṣaya-pūrvaka-mokṣa-prāptir ity uktatvād ity ata āha—etāvateti | bhagavato guṇānāṁ karmaṇāṁ nāmnāṁ </w:t>
      </w:r>
      <w:r w:rsidRPr="005F57F3">
        <w:rPr>
          <w:lang w:val="pl-PL"/>
        </w:rPr>
        <w:t>ca samyak kīrtana</w:t>
      </w:r>
      <w:r>
        <w:rPr>
          <w:lang w:val="pl-PL"/>
        </w:rPr>
        <w:t xml:space="preserve">m ity etāvatā </w:t>
      </w:r>
      <w:r w:rsidRPr="006A04A0">
        <w:rPr>
          <w:lang w:val="pl-PL"/>
        </w:rPr>
        <w:t>puṁsā</w:t>
      </w:r>
      <w:r>
        <w:rPr>
          <w:lang w:val="pl-PL"/>
        </w:rPr>
        <w:t>m a</w:t>
      </w:r>
      <w:r w:rsidRPr="006A04A0">
        <w:rPr>
          <w:lang w:val="pl-PL"/>
        </w:rPr>
        <w:t>gha-nirharaṇāya pāpa-kṣaya-mātrāyāla</w:t>
      </w:r>
      <w:r>
        <w:rPr>
          <w:lang w:val="pl-PL"/>
        </w:rPr>
        <w:t>m u</w:t>
      </w:r>
      <w:r w:rsidRPr="006A04A0">
        <w:rPr>
          <w:lang w:val="pl-PL"/>
        </w:rPr>
        <w:t>payogo nāsti | alaṁ</w:t>
      </w:r>
      <w:r>
        <w:rPr>
          <w:lang w:val="pl-PL"/>
        </w:rPr>
        <w:t>-</w:t>
      </w:r>
      <w:r w:rsidRPr="006A04A0">
        <w:rPr>
          <w:lang w:val="pl-PL"/>
        </w:rPr>
        <w:t>śabdo’tra vā</w:t>
      </w:r>
      <w:r>
        <w:rPr>
          <w:lang w:val="pl-PL"/>
        </w:rPr>
        <w:t>r</w:t>
      </w:r>
      <w:r w:rsidRPr="006A04A0">
        <w:rPr>
          <w:lang w:val="pl-PL"/>
        </w:rPr>
        <w:t>aṇe</w:t>
      </w:r>
      <w:r>
        <w:rPr>
          <w:lang w:val="pl-PL"/>
        </w:rPr>
        <w:t xml:space="preserve">, nāmādīnām ekatarasyāpi asamyak-kīrtanād api sāgha-nirharaṇa-siddher iti bhāvaḥ </w:t>
      </w:r>
      <w:r w:rsidRPr="006A04A0">
        <w:rPr>
          <w:lang w:val="pl-PL"/>
        </w:rPr>
        <w:t xml:space="preserve">| </w:t>
      </w:r>
      <w:r>
        <w:rPr>
          <w:lang w:val="pl-PL"/>
        </w:rPr>
        <w:t xml:space="preserve">yad yato </w:t>
      </w:r>
      <w:r w:rsidRPr="006A04A0">
        <w:rPr>
          <w:lang w:val="pl-PL"/>
        </w:rPr>
        <w:t>vikruśya</w:t>
      </w:r>
      <w:r>
        <w:rPr>
          <w:lang w:val="pl-PL"/>
        </w:rPr>
        <w:t>iva,</w:t>
      </w:r>
      <w:r w:rsidRPr="006A04A0">
        <w:rPr>
          <w:lang w:val="pl-PL"/>
        </w:rPr>
        <w:t xml:space="preserve"> na tu samyak kīrtayitvā | tac ca </w:t>
      </w:r>
      <w:r>
        <w:rPr>
          <w:lang w:val="pl-PL"/>
        </w:rPr>
        <w:t xml:space="preserve">nārāyaṇāyeti nāmnā </w:t>
      </w:r>
      <w:r w:rsidRPr="006A04A0">
        <w:rPr>
          <w:lang w:val="pl-PL"/>
        </w:rPr>
        <w:t>putraṁ vikruśya</w:t>
      </w:r>
      <w:r>
        <w:rPr>
          <w:lang w:val="pl-PL"/>
        </w:rPr>
        <w:t>,</w:t>
      </w:r>
      <w:r w:rsidRPr="006A04A0">
        <w:rPr>
          <w:lang w:val="pl-PL"/>
        </w:rPr>
        <w:t xml:space="preserve"> na tu hari</w:t>
      </w:r>
      <w:r>
        <w:rPr>
          <w:lang w:val="pl-PL"/>
        </w:rPr>
        <w:t>m |</w:t>
      </w:r>
      <w:r w:rsidRPr="006A04A0">
        <w:rPr>
          <w:lang w:val="pl-PL"/>
        </w:rPr>
        <w:t xml:space="preserve"> aghavān </w:t>
      </w:r>
      <w:r>
        <w:rPr>
          <w:lang w:val="pl-PL"/>
        </w:rPr>
        <w:t>a</w:t>
      </w:r>
      <w:r w:rsidRPr="006A04A0">
        <w:rPr>
          <w:lang w:val="pl-PL"/>
        </w:rPr>
        <w:t>śucir api</w:t>
      </w:r>
      <w:r>
        <w:rPr>
          <w:lang w:val="pl-PL"/>
        </w:rPr>
        <w:t>, na tu śuciḥ san ajāmilo’py atiprasiddha-mahā-pātaky api, na tv anyaḥ kṣudra-pāpī |</w:t>
      </w:r>
      <w:r w:rsidRPr="006A04A0">
        <w:rPr>
          <w:lang w:val="pl-PL"/>
        </w:rPr>
        <w:t xml:space="preserve"> mriyamāṇo</w:t>
      </w:r>
      <w:r>
        <w:rPr>
          <w:lang w:val="pl-PL"/>
        </w:rPr>
        <w:t xml:space="preserve"> maraṇa-duḥkha-vivaśo’pi, na tu </w:t>
      </w:r>
      <w:r w:rsidRPr="006A04A0">
        <w:rPr>
          <w:lang w:val="pl-PL"/>
        </w:rPr>
        <w:t>s</w:t>
      </w:r>
      <w:r>
        <w:rPr>
          <w:lang w:val="pl-PL"/>
        </w:rPr>
        <w:t>u</w:t>
      </w:r>
      <w:r w:rsidRPr="006A04A0">
        <w:rPr>
          <w:lang w:val="pl-PL"/>
        </w:rPr>
        <w:t>stha-citt</w:t>
      </w:r>
      <w:r>
        <w:rPr>
          <w:lang w:val="pl-PL"/>
        </w:rPr>
        <w:t xml:space="preserve">aḥ </w:t>
      </w:r>
      <w:r w:rsidRPr="006A04A0">
        <w:rPr>
          <w:lang w:val="pl-PL"/>
        </w:rPr>
        <w:t>mukti</w:t>
      </w:r>
      <w:r>
        <w:rPr>
          <w:lang w:val="pl-PL"/>
        </w:rPr>
        <w:t>m iyāya pr</w:t>
      </w:r>
      <w:r w:rsidRPr="006A04A0">
        <w:rPr>
          <w:lang w:val="pl-PL"/>
        </w:rPr>
        <w:t>āpa</w:t>
      </w:r>
      <w:r>
        <w:rPr>
          <w:lang w:val="pl-PL"/>
        </w:rPr>
        <w:t>,</w:t>
      </w:r>
      <w:r w:rsidRPr="006A04A0">
        <w:rPr>
          <w:lang w:val="pl-PL"/>
        </w:rPr>
        <w:t xml:space="preserve"> na t</w:t>
      </w:r>
      <w:r>
        <w:rPr>
          <w:lang w:val="pl-PL"/>
        </w:rPr>
        <w:t>u</w:t>
      </w:r>
      <w:r w:rsidRPr="006A04A0">
        <w:rPr>
          <w:lang w:val="pl-PL"/>
        </w:rPr>
        <w:t xml:space="preserve"> </w:t>
      </w:r>
      <w:r>
        <w:rPr>
          <w:lang w:val="pl-PL"/>
        </w:rPr>
        <w:t>pāp</w:t>
      </w:r>
      <w:r w:rsidRPr="006A04A0">
        <w:rPr>
          <w:lang w:val="pl-PL"/>
        </w:rPr>
        <w:t>a-nirharaṇa-mātra</w:t>
      </w:r>
      <w:r>
        <w:rPr>
          <w:lang w:val="pl-PL"/>
        </w:rPr>
        <w:t>m |</w:t>
      </w:r>
      <w:r w:rsidRPr="006A04A0">
        <w:rPr>
          <w:lang w:val="pl-PL"/>
        </w:rPr>
        <w:t xml:space="preserve"> </w:t>
      </w:r>
      <w:r>
        <w:rPr>
          <w:lang w:val="pl-PL"/>
        </w:rPr>
        <w:t>tasmāt tan-nāma-grahaṇādibhir iti—</w:t>
      </w:r>
    </w:p>
    <w:p w:rsidR="00AA7AFC" w:rsidRDefault="00AA7AFC" w:rsidP="00567F9D">
      <w:pPr>
        <w:rPr>
          <w:lang w:val="pl-PL"/>
        </w:rPr>
      </w:pPr>
    </w:p>
    <w:p w:rsidR="00AA7AFC" w:rsidRPr="006D70FC" w:rsidRDefault="00AA7AFC" w:rsidP="00893665">
      <w:pPr>
        <w:pStyle w:val="Quote"/>
        <w:rPr>
          <w:lang w:val="pl-PL"/>
        </w:rPr>
      </w:pPr>
      <w:r w:rsidRPr="006D70FC">
        <w:rPr>
          <w:lang w:val="pl-PL"/>
        </w:rPr>
        <w:t xml:space="preserve">śravaṇaṁ kīrtanaṁ dhyānaṁ harer adbhuta-karmaṇaḥ | </w:t>
      </w:r>
    </w:p>
    <w:p w:rsidR="00AA7AFC" w:rsidRPr="006D70FC" w:rsidRDefault="00AA7AFC" w:rsidP="00893665">
      <w:pPr>
        <w:pStyle w:val="Quote"/>
        <w:rPr>
          <w:color w:val="000000"/>
          <w:lang w:val="pl-PL"/>
        </w:rPr>
      </w:pPr>
      <w:r w:rsidRPr="006D70FC">
        <w:rPr>
          <w:lang w:val="pl-PL"/>
        </w:rPr>
        <w:t>janma-karma-guṇānāṁ ca tad arthe’khila-ceṣṭita</w:t>
      </w:r>
      <w:r>
        <w:rPr>
          <w:lang w:val="pl-PL"/>
        </w:rPr>
        <w:t>m |</w:t>
      </w:r>
      <w:r w:rsidRPr="006D70FC">
        <w:rPr>
          <w:lang w:val="pl-PL"/>
        </w:rPr>
        <w:t xml:space="preserve">| </w:t>
      </w:r>
      <w:r>
        <w:rPr>
          <w:color w:val="000000"/>
          <w:lang w:val="pl-PL"/>
        </w:rPr>
        <w:t>[bhā.pu. 11.3.27]</w:t>
      </w:r>
    </w:p>
    <w:p w:rsidR="00AA7AFC" w:rsidRDefault="00AA7AFC" w:rsidP="00567F9D">
      <w:pPr>
        <w:rPr>
          <w:lang w:val="pl-PL"/>
        </w:rPr>
      </w:pPr>
    </w:p>
    <w:p w:rsidR="00AA7AFC" w:rsidRDefault="00AA7AFC" w:rsidP="00567F9D">
      <w:pPr>
        <w:rPr>
          <w:lang w:val="pl-PL"/>
        </w:rPr>
      </w:pPr>
      <w:r w:rsidRPr="005F57F3">
        <w:rPr>
          <w:color w:val="0000FF"/>
          <w:lang w:val="pl-PL"/>
        </w:rPr>
        <w:t xml:space="preserve">tasmāt saṅkīrtanaṁ viṣṇor </w:t>
      </w:r>
      <w:r>
        <w:rPr>
          <w:color w:val="000000"/>
          <w:lang w:val="pl-PL"/>
        </w:rPr>
        <w:t xml:space="preserve">[bhā.pu. 6.3.31] </w:t>
      </w:r>
      <w:r w:rsidRPr="006A04A0">
        <w:rPr>
          <w:lang w:val="pl-PL"/>
        </w:rPr>
        <w:t>it</w:t>
      </w:r>
      <w:r>
        <w:rPr>
          <w:lang w:val="pl-PL"/>
        </w:rPr>
        <w:t xml:space="preserve">i, </w:t>
      </w:r>
      <w:r w:rsidRPr="005F57F3">
        <w:rPr>
          <w:color w:val="0000FF"/>
          <w:lang w:val="pl-PL"/>
        </w:rPr>
        <w:t>anudina</w:t>
      </w:r>
      <w:r>
        <w:rPr>
          <w:color w:val="0000FF"/>
          <w:lang w:val="pl-PL"/>
        </w:rPr>
        <w:t>m i</w:t>
      </w:r>
      <w:r w:rsidRPr="005F57F3">
        <w:rPr>
          <w:color w:val="0000FF"/>
          <w:lang w:val="pl-PL"/>
        </w:rPr>
        <w:t>da</w:t>
      </w:r>
      <w:r>
        <w:rPr>
          <w:color w:val="0000FF"/>
          <w:lang w:val="pl-PL"/>
        </w:rPr>
        <w:t>m ā</w:t>
      </w:r>
      <w:r w:rsidRPr="005F57F3">
        <w:rPr>
          <w:color w:val="0000FF"/>
          <w:lang w:val="pl-PL"/>
        </w:rPr>
        <w:t>dareṇa śṛṇvan</w:t>
      </w:r>
      <w:r>
        <w:rPr>
          <w:lang w:val="pl-PL"/>
        </w:rPr>
        <w:t xml:space="preserve"> </w:t>
      </w:r>
      <w:r>
        <w:rPr>
          <w:color w:val="000000"/>
          <w:lang w:val="pl-PL"/>
        </w:rPr>
        <w:t xml:space="preserve">[bhā.pu. 4.23.39] </w:t>
      </w:r>
      <w:r w:rsidRPr="006A04A0">
        <w:rPr>
          <w:lang w:val="pl-PL"/>
        </w:rPr>
        <w:t>it</w:t>
      </w:r>
      <w:r>
        <w:rPr>
          <w:lang w:val="pl-PL"/>
        </w:rPr>
        <w:t>y ādiṣu bhakter anekeṣām aṅgānāṁ śraddhā-vṛtti-samyaktvāder api yad vidhānaṁ tan niraparādhānāṁ prema-vṛddhy-artham | nāmāparādhavatāṁ tu nāmāparādha-kṣayārthaṁ ca |</w:t>
      </w:r>
      <w:r w:rsidRPr="006A04A0">
        <w:rPr>
          <w:lang w:val="pl-PL"/>
        </w:rPr>
        <w:t xml:space="preserve"> </w:t>
      </w:r>
      <w:r>
        <w:rPr>
          <w:color w:val="0000FF"/>
          <w:lang w:val="pl-PL"/>
        </w:rPr>
        <w:t>śraddhāmṛta-kathāyāṁ me</w:t>
      </w:r>
      <w:r>
        <w:rPr>
          <w:lang w:val="pl-PL"/>
        </w:rPr>
        <w:t xml:space="preserve"> </w:t>
      </w:r>
      <w:r>
        <w:rPr>
          <w:color w:val="000000"/>
          <w:lang w:val="pl-PL"/>
        </w:rPr>
        <w:t xml:space="preserve">[bhā.pu. 11.19.20] </w:t>
      </w:r>
      <w:r>
        <w:rPr>
          <w:lang w:val="pl-PL"/>
        </w:rPr>
        <w:t xml:space="preserve">ity upakramya, </w:t>
      </w:r>
    </w:p>
    <w:p w:rsidR="00AA7AFC" w:rsidRDefault="00AA7AFC" w:rsidP="00567F9D">
      <w:pPr>
        <w:rPr>
          <w:lang w:val="pl-PL"/>
        </w:rPr>
      </w:pPr>
    </w:p>
    <w:p w:rsidR="00AA7AFC" w:rsidRPr="00893665" w:rsidRDefault="00AA7AFC" w:rsidP="00567F9D">
      <w:pPr>
        <w:pStyle w:val="Quote"/>
        <w:rPr>
          <w:lang w:val="pl-PL"/>
        </w:rPr>
      </w:pPr>
      <w:r w:rsidRPr="00893665">
        <w:rPr>
          <w:lang w:val="pl-PL"/>
        </w:rPr>
        <w:t>evaṁ dharmair manuṣyāṇā</w:t>
      </w:r>
      <w:r>
        <w:rPr>
          <w:lang w:val="pl-PL"/>
        </w:rPr>
        <w:t>m u</w:t>
      </w:r>
      <w:r w:rsidRPr="00893665">
        <w:rPr>
          <w:lang w:val="pl-PL"/>
        </w:rPr>
        <w:t>ddhavātmani vedinā</w:t>
      </w:r>
      <w:r>
        <w:rPr>
          <w:lang w:val="pl-PL"/>
        </w:rPr>
        <w:t>m |</w:t>
      </w:r>
    </w:p>
    <w:p w:rsidR="00AA7AFC" w:rsidRDefault="00AA7AFC" w:rsidP="00567F9D">
      <w:pPr>
        <w:pStyle w:val="Quote"/>
        <w:rPr>
          <w:lang w:val="pl-PL"/>
        </w:rPr>
      </w:pPr>
      <w:r w:rsidRPr="00893665">
        <w:rPr>
          <w:lang w:val="pl-PL"/>
        </w:rPr>
        <w:t xml:space="preserve">mayi sañjāyate bhaktiḥ ko’nyo’rtho’syāvaśiṣyate || </w:t>
      </w:r>
      <w:r>
        <w:rPr>
          <w:color w:val="000000"/>
          <w:lang w:val="pl-PL"/>
        </w:rPr>
        <w:t xml:space="preserve">[bhā.pu. 11.19.24] </w:t>
      </w:r>
      <w:r w:rsidRPr="00BA2F56">
        <w:rPr>
          <w:color w:val="auto"/>
          <w:lang w:val="pl-PL"/>
        </w:rPr>
        <w:t>iti |</w:t>
      </w:r>
    </w:p>
    <w:p w:rsidR="00AA7AFC" w:rsidRDefault="00AA7AFC" w:rsidP="00567F9D">
      <w:pPr>
        <w:rPr>
          <w:lang w:val="pl-PL"/>
        </w:rPr>
      </w:pPr>
    </w:p>
    <w:p w:rsidR="00AA7AFC" w:rsidRDefault="00AA7AFC" w:rsidP="00567F9D">
      <w:pPr>
        <w:rPr>
          <w:lang w:val="pl-PL"/>
        </w:rPr>
      </w:pPr>
      <w:r>
        <w:rPr>
          <w:lang w:val="pl-PL"/>
        </w:rPr>
        <w:t>atra bhakti-śabdena premaivoktaḥ | ko’nya ity anena mokṣasya nirākaraṇāt—</w:t>
      </w:r>
    </w:p>
    <w:p w:rsidR="00AA7AFC" w:rsidRDefault="00AA7AFC" w:rsidP="00567F9D">
      <w:pPr>
        <w:rPr>
          <w:lang w:val="pl-PL"/>
        </w:rPr>
      </w:pPr>
    </w:p>
    <w:p w:rsidR="00AA7AFC" w:rsidRPr="00A211D9" w:rsidRDefault="00AA7AFC" w:rsidP="00893665">
      <w:pPr>
        <w:pStyle w:val="quote0"/>
        <w:rPr>
          <w:noProof w:val="0"/>
          <w:cs/>
          <w:lang w:bidi="sa-IN"/>
        </w:rPr>
      </w:pPr>
      <w:r w:rsidRPr="00A211D9">
        <w:rPr>
          <w:noProof w:val="0"/>
          <w:cs/>
          <w:lang w:bidi="sa-IN"/>
        </w:rPr>
        <w:t>nāmāparādha-yuktānāṁ nāmāny eva haranty agha</w:t>
      </w:r>
      <w:r>
        <w:rPr>
          <w:lang w:val="pl-PL" w:bidi="sa-IN"/>
        </w:rPr>
        <w:t>m |</w:t>
      </w:r>
    </w:p>
    <w:p w:rsidR="00AA7AFC" w:rsidRDefault="00AA7AFC" w:rsidP="00893665">
      <w:pPr>
        <w:pStyle w:val="quote0"/>
        <w:rPr>
          <w:noProof w:val="0"/>
          <w:lang w:bidi="sa-IN"/>
        </w:rPr>
      </w:pPr>
      <w:r w:rsidRPr="00A211D9">
        <w:rPr>
          <w:noProof w:val="0"/>
          <w:cs/>
          <w:lang w:bidi="sa-IN"/>
        </w:rPr>
        <w:t>aviśrānta-prayuktāni tāny evārtha-karāṇi ca ||</w:t>
      </w:r>
      <w:r>
        <w:rPr>
          <w:noProof w:val="0"/>
          <w:lang w:bidi="sa-IN"/>
        </w:rPr>
        <w:t xml:space="preserve"> </w:t>
      </w:r>
      <w:r w:rsidRPr="00BA2F56">
        <w:rPr>
          <w:noProof w:val="0"/>
          <w:color w:val="auto"/>
          <w:lang w:bidi="sa-IN"/>
        </w:rPr>
        <w:t>iti |</w:t>
      </w:r>
    </w:p>
    <w:p w:rsidR="00AA7AFC" w:rsidRDefault="00AA7AFC" w:rsidP="00567F9D">
      <w:pPr>
        <w:rPr>
          <w:noProof w:val="0"/>
          <w:lang w:bidi="sa-IN"/>
        </w:rPr>
      </w:pPr>
    </w:p>
    <w:p w:rsidR="00AA7AFC" w:rsidRPr="00E4175F" w:rsidRDefault="00AA7AFC" w:rsidP="00567F9D">
      <w:pPr>
        <w:rPr>
          <w:lang w:val="en-US" w:bidi="sa-IN"/>
        </w:rPr>
      </w:pPr>
      <w:r>
        <w:rPr>
          <w:noProof w:val="0"/>
          <w:lang w:bidi="sa-IN"/>
        </w:rPr>
        <w:t xml:space="preserve">pāpa-kṣayaś ca, </w:t>
      </w:r>
      <w:r>
        <w:rPr>
          <w:noProof w:val="0"/>
          <w:color w:val="0000FF"/>
          <w:lang w:bidi="sa-IN"/>
        </w:rPr>
        <w:t>bhavati smaratāntam ahar-niśam i</w:t>
      </w:r>
      <w:r>
        <w:rPr>
          <w:noProof w:val="0"/>
          <w:lang w:bidi="sa-IN"/>
        </w:rPr>
        <w:t>ty atra ca-kārān nāmāparādha-kṣayaḥ prema-bhaktiś ceti vyākhyeyam iti pāpas tad-vāsanā tan-mūla-bhūtāvidyā-kṣayaḥ, sāyujya-sālokyādikaṁ tu nāmābhāsasyaikasyāpi phalam ity etad upākhyāna eva dṛṣṭam ||24||</w:t>
      </w:r>
    </w:p>
    <w:p w:rsidR="00AA7AFC" w:rsidRPr="00A211D9" w:rsidRDefault="00AA7AFC" w:rsidP="00567F9D">
      <w:pPr>
        <w:rPr>
          <w:color w:val="0000FF"/>
        </w:rPr>
      </w:pPr>
    </w:p>
    <w:p w:rsidR="00AA7AFC" w:rsidRPr="001D3B9D" w:rsidRDefault="00AA7AFC" w:rsidP="00567F9D">
      <w:pPr>
        <w:jc w:val="center"/>
        <w:rPr>
          <w:rFonts w:eastAsia="MS Minchofalt"/>
          <w:bCs/>
        </w:rPr>
      </w:pPr>
      <w:r w:rsidRPr="001D3B9D">
        <w:rPr>
          <w:rFonts w:eastAsia="MS Minchofalt"/>
          <w:bCs/>
        </w:rPr>
        <w:t>—o)0(o—</w:t>
      </w:r>
    </w:p>
    <w:p w:rsidR="00AA7AFC" w:rsidRPr="001D3B9D" w:rsidRDefault="00AA7AFC" w:rsidP="00567F9D">
      <w:pPr>
        <w:rPr>
          <w:rFonts w:eastAsia="MS Minchofalt"/>
        </w:rPr>
      </w:pPr>
    </w:p>
    <w:p w:rsidR="00AA7AFC" w:rsidRPr="001D3B9D" w:rsidRDefault="00AA7AFC" w:rsidP="00567F9D">
      <w:pPr>
        <w:jc w:val="center"/>
        <w:rPr>
          <w:rFonts w:eastAsia="MS Minchofalt"/>
          <w:b/>
          <w:bCs/>
        </w:rPr>
      </w:pPr>
      <w:r w:rsidRPr="001D3B9D">
        <w:rPr>
          <w:rFonts w:eastAsia="MS Minchofalt"/>
          <w:b/>
          <w:bCs/>
        </w:rPr>
        <w:t>|| 6.3.25 ||</w:t>
      </w:r>
    </w:p>
    <w:p w:rsidR="00AA7AFC" w:rsidRPr="001D3B9D" w:rsidRDefault="00AA7AFC" w:rsidP="00567F9D">
      <w:pPr>
        <w:jc w:val="center"/>
        <w:rPr>
          <w:rFonts w:eastAsia="MS Minchofalt"/>
          <w:b/>
          <w:bCs/>
        </w:rPr>
      </w:pPr>
    </w:p>
    <w:p w:rsidR="00AA7AFC" w:rsidRPr="001D3B9D" w:rsidRDefault="00AA7AFC" w:rsidP="0015448C">
      <w:pPr>
        <w:pStyle w:val="Versequote"/>
        <w:rPr>
          <w:rFonts w:eastAsia="MS Minchofalt"/>
        </w:rPr>
      </w:pPr>
      <w:r w:rsidRPr="001D3B9D">
        <w:rPr>
          <w:rFonts w:eastAsia="MS Minchofalt"/>
        </w:rPr>
        <w:t>prāyeṇa veda tad idaṁ na mahājano</w:t>
      </w:r>
      <w:r>
        <w:rPr>
          <w:rFonts w:eastAsia="MS Minchofalt"/>
        </w:rPr>
        <w:t>’</w:t>
      </w:r>
      <w:r w:rsidRPr="001D3B9D">
        <w:rPr>
          <w:rFonts w:eastAsia="MS Minchofalt"/>
        </w:rPr>
        <w:t>yaṁ</w:t>
      </w:r>
    </w:p>
    <w:p w:rsidR="00AA7AFC" w:rsidRPr="00A945C8" w:rsidRDefault="00AA7AFC" w:rsidP="0015448C">
      <w:pPr>
        <w:pStyle w:val="Versequote"/>
        <w:rPr>
          <w:rFonts w:eastAsia="MS Minchofalt"/>
          <w:lang w:val="fr-CA"/>
        </w:rPr>
      </w:pPr>
      <w:r w:rsidRPr="00A945C8">
        <w:rPr>
          <w:rFonts w:eastAsia="MS Minchofalt"/>
          <w:lang w:val="fr-CA"/>
        </w:rPr>
        <w:t>devyā vimohita-matir bata māyayālam |</w:t>
      </w:r>
    </w:p>
    <w:p w:rsidR="00AA7AFC" w:rsidRPr="00A945C8" w:rsidRDefault="00AA7AFC" w:rsidP="0015448C">
      <w:pPr>
        <w:pStyle w:val="Versequote"/>
        <w:rPr>
          <w:rFonts w:eastAsia="MS Minchofalt"/>
          <w:lang w:val="fr-CA"/>
        </w:rPr>
      </w:pPr>
      <w:r w:rsidRPr="00A945C8">
        <w:rPr>
          <w:rFonts w:eastAsia="MS Minchofalt"/>
          <w:lang w:val="fr-CA"/>
        </w:rPr>
        <w:t>trayyāṁ jaḍī-kṛta-matir madhu-puṣpitāyāṁ</w:t>
      </w:r>
    </w:p>
    <w:p w:rsidR="00AA7AFC" w:rsidRPr="00A945C8" w:rsidRDefault="00AA7AFC" w:rsidP="0015448C">
      <w:pPr>
        <w:pStyle w:val="Versequote"/>
        <w:rPr>
          <w:rFonts w:eastAsia="MS Minchofalt"/>
          <w:lang w:val="fr-CA"/>
        </w:rPr>
      </w:pPr>
      <w:r w:rsidRPr="00A945C8">
        <w:rPr>
          <w:rFonts w:eastAsia="MS Minchofalt"/>
          <w:lang w:val="fr-CA"/>
        </w:rPr>
        <w:t>vaitānike mahati karmaṇi yujyamānaḥ ||</w:t>
      </w:r>
    </w:p>
    <w:p w:rsidR="00AA7AFC" w:rsidRPr="00914187" w:rsidRDefault="00AA7AFC" w:rsidP="00567F9D">
      <w:pPr>
        <w:jc w:val="center"/>
        <w:rPr>
          <w:rFonts w:eastAsia="MS Minchofalt"/>
          <w:b/>
          <w:bCs/>
          <w:lang w:val="fr-CA"/>
        </w:rPr>
      </w:pPr>
    </w:p>
    <w:p w:rsidR="00AA7AFC" w:rsidRPr="00914187" w:rsidRDefault="00AA7AFC" w:rsidP="00567F9D">
      <w:pPr>
        <w:rPr>
          <w:lang w:val="fr-CA"/>
        </w:rPr>
      </w:pPr>
      <w:r w:rsidRPr="00914187">
        <w:rPr>
          <w:rFonts w:eastAsia="MS Minchofalt"/>
          <w:b/>
          <w:bCs/>
          <w:lang w:val="fr-CA"/>
        </w:rPr>
        <w:t xml:space="preserve">śrīdharaḥ : </w:t>
      </w:r>
      <w:r w:rsidRPr="00914187">
        <w:rPr>
          <w:lang w:val="fr-CA"/>
        </w:rPr>
        <w:t>yat tūktaṁ vyarthaṁ tarhi dvādaśābdādi-smaraṇa</w:t>
      </w:r>
      <w:r>
        <w:rPr>
          <w:lang w:val="fr-CA"/>
        </w:rPr>
        <w:t>m i</w:t>
      </w:r>
      <w:r w:rsidRPr="00914187">
        <w:rPr>
          <w:lang w:val="fr-CA"/>
        </w:rPr>
        <w:t>ti tatrā</w:t>
      </w:r>
      <w:r>
        <w:rPr>
          <w:lang w:val="fr-CA"/>
        </w:rPr>
        <w:t>h</w:t>
      </w:r>
      <w:r w:rsidRPr="00914187">
        <w:rPr>
          <w:lang w:val="fr-CA"/>
        </w:rPr>
        <w:t>a—prāyeṇeti | mahā-jano manv-ādiḥ | ayaṁ bhavaḥ—yathāmṛta-sañjīvanauṣadhi</w:t>
      </w:r>
      <w:r>
        <w:rPr>
          <w:lang w:val="fr-CA"/>
        </w:rPr>
        <w:t>m a</w:t>
      </w:r>
      <w:r w:rsidRPr="00914187">
        <w:rPr>
          <w:lang w:val="fr-CA"/>
        </w:rPr>
        <w:t>jānanto vaidyā roga-nirharaṇāya tri-kaṭuka-nimbādīni smaranti, tathā svayaṁbhū-śaṁbhu-pramukha-dvādaśa-vyatirekeṇāyaṁ mahā-jano’tiguhya</w:t>
      </w:r>
      <w:r>
        <w:rPr>
          <w:lang w:val="fr-CA"/>
        </w:rPr>
        <w:t>m i</w:t>
      </w:r>
      <w:r w:rsidRPr="00914187">
        <w:rPr>
          <w:lang w:val="fr-CA"/>
        </w:rPr>
        <w:t>da</w:t>
      </w:r>
      <w:r>
        <w:rPr>
          <w:lang w:val="fr-CA"/>
        </w:rPr>
        <w:t>m a</w:t>
      </w:r>
      <w:r w:rsidRPr="00914187">
        <w:rPr>
          <w:lang w:val="fr-CA"/>
        </w:rPr>
        <w:t xml:space="preserve">jñātvā dvādaśābdādikaṁ smaratīti | </w:t>
      </w:r>
    </w:p>
    <w:p w:rsidR="00AA7AFC" w:rsidRPr="00914187" w:rsidRDefault="00AA7AFC" w:rsidP="00567F9D">
      <w:pPr>
        <w:rPr>
          <w:lang w:val="fr-CA"/>
        </w:rPr>
      </w:pPr>
    </w:p>
    <w:p w:rsidR="00AA7AFC" w:rsidRPr="00914187" w:rsidRDefault="00AA7AFC" w:rsidP="00567F9D">
      <w:pPr>
        <w:rPr>
          <w:lang w:val="fr-CA"/>
        </w:rPr>
      </w:pPr>
      <w:r w:rsidRPr="00914187">
        <w:rPr>
          <w:lang w:val="fr-CA"/>
        </w:rPr>
        <w:t>kiṁ ca, māyayā devyā alaṁ vimohita-matir ayaṁ jano madhu madhuraṁ yathā bhavati, evaṁ puṣpitāyāṁ puṣpa-sthānīyair artha-vādair manoharāyāṁ trayyāṁ jaḍī-kṛtā abhiniviṣṭā matir yasya | ato mahaty eva karmaṇi śraddhayā yujyamāno nālpe pravartate | dṛśyate hi prākṛtasya lokasya mahati mantrādau śraddhā, alpe cāśraddhā | tasmād asya grāhako nāstīti tair nokta</w:t>
      </w:r>
      <w:r>
        <w:rPr>
          <w:lang w:val="fr-CA"/>
        </w:rPr>
        <w:t>m |</w:t>
      </w:r>
      <w:r w:rsidRPr="00914187">
        <w:rPr>
          <w:lang w:val="fr-CA"/>
        </w:rPr>
        <w:t xml:space="preserve"> </w:t>
      </w:r>
    </w:p>
    <w:p w:rsidR="00AA7AFC" w:rsidRPr="00914187" w:rsidRDefault="00AA7AFC" w:rsidP="00567F9D">
      <w:pPr>
        <w:rPr>
          <w:lang w:val="fr-CA"/>
        </w:rPr>
      </w:pPr>
    </w:p>
    <w:p w:rsidR="00AA7AFC" w:rsidRPr="00914187" w:rsidRDefault="00AA7AFC" w:rsidP="00567F9D">
      <w:pPr>
        <w:rPr>
          <w:lang w:val="fr-CA"/>
        </w:rPr>
      </w:pPr>
      <w:r w:rsidRPr="00914187">
        <w:rPr>
          <w:lang w:val="fr-CA"/>
        </w:rPr>
        <w:t xml:space="preserve">yad vā, svādhīnaḥ siṁho’sty etāvatā śva-śṛgālādi-nivāraṇāya taṁ yathā na prayuñjate, tathāti-tucchatvāt pāpasya na tan-nirasanāya parama-maṅgalaṁ harer nāma smaranti | </w:t>
      </w:r>
    </w:p>
    <w:p w:rsidR="00AA7AFC" w:rsidRPr="00914187" w:rsidRDefault="00AA7AFC" w:rsidP="00567F9D">
      <w:pPr>
        <w:rPr>
          <w:lang w:val="fr-CA"/>
        </w:rPr>
      </w:pPr>
    </w:p>
    <w:p w:rsidR="00AA7AFC" w:rsidRPr="00914187" w:rsidRDefault="00AA7AFC" w:rsidP="00567F9D">
      <w:pPr>
        <w:rPr>
          <w:lang w:val="fr-CA"/>
        </w:rPr>
      </w:pPr>
      <w:r w:rsidRPr="00914187">
        <w:rPr>
          <w:lang w:val="fr-CA"/>
        </w:rPr>
        <w:t>yad vā, nāma-māhātmya-jñāne sarva-mukti-prasaṅgād ity eṣā dik | grantha-vistara-bhayāt tu nātiprapañcyate ||25||</w:t>
      </w:r>
    </w:p>
    <w:p w:rsidR="00AA7AFC" w:rsidRDefault="00AA7AFC" w:rsidP="00567F9D">
      <w:pPr>
        <w:rPr>
          <w:rFonts w:eastAsia="MS Minchofalt"/>
          <w:b/>
          <w:bCs/>
          <w:lang w:val="fr-CA"/>
        </w:rPr>
      </w:pPr>
    </w:p>
    <w:p w:rsidR="00AA7AFC" w:rsidRPr="00A945C8" w:rsidRDefault="00AA7AFC">
      <w:pPr>
        <w:rPr>
          <w:rFonts w:eastAsia="MS Minchofalt"/>
          <w:lang w:val="fr-CA"/>
        </w:rPr>
      </w:pPr>
      <w:r w:rsidRPr="00893665">
        <w:rPr>
          <w:rFonts w:eastAsia="MS Minchofalt"/>
          <w:b/>
          <w:lang w:val="fr-CA"/>
        </w:rPr>
        <w:t>caitanya-mata-mañjuṣā :</w:t>
      </w:r>
      <w:r w:rsidRPr="00A945C8">
        <w:rPr>
          <w:rFonts w:eastAsia="MS Minchofalt"/>
          <w:lang w:val="fr-CA"/>
        </w:rPr>
        <w:t xml:space="preserve"> nanu satsu bhagavan-nāma-grahaṇādiṣu kathaṁ nāma kṛcchra-cāndrāyaṇādir mahā-janair nirūpitaḥ ? nety āha—prāyeṇa vedety-ādi | mahājano vyāsa-yājñavalkyādiḥ | svayambhūr ity-ādi-dvādaśa-bhinnaḥ | prāyeṇa sākalyena yāthārthyena vā veda | kutaḥ ? tatrāha—devyā māyayā viśeṣeṇa mohitaḥ | liṅgam āha—trayyāṁ jaḍīkṛta-matiḥ, yatas tayaiva yujyamānaḥ, na tu yojitaḥ ||25||</w:t>
      </w:r>
    </w:p>
    <w:p w:rsidR="00AA7AFC" w:rsidRPr="00914187" w:rsidRDefault="00AA7AFC" w:rsidP="00567F9D">
      <w:pPr>
        <w:rPr>
          <w:rFonts w:eastAsia="MS Minchofalt"/>
          <w:b/>
          <w:bCs/>
          <w:lang w:val="fr-CA"/>
        </w:rPr>
      </w:pPr>
    </w:p>
    <w:p w:rsidR="00AA7AFC" w:rsidRPr="00914187" w:rsidRDefault="00AA7AFC" w:rsidP="00567F9D">
      <w:pPr>
        <w:rPr>
          <w:rFonts w:eastAsia="MS Minchofalt"/>
          <w:b/>
          <w:bCs/>
          <w:lang w:val="fr-CA"/>
        </w:rPr>
      </w:pPr>
      <w:r w:rsidRPr="00914187">
        <w:rPr>
          <w:rFonts w:eastAsia="MS Minchofalt"/>
          <w:b/>
          <w:bCs/>
          <w:lang w:val="fr-CA"/>
        </w:rPr>
        <w:t xml:space="preserve">krama-sandarbhaḥ : </w:t>
      </w:r>
      <w:r w:rsidRPr="00914187">
        <w:rPr>
          <w:lang w:val="fr-CA"/>
        </w:rPr>
        <w:t>mahājano dvādaśetara-muny-ādiḥ | sa eva devyā vimohita-matir ity-ādi-lakṣaṇaḥ ||25||</w:t>
      </w:r>
    </w:p>
    <w:p w:rsidR="00AA7AFC" w:rsidRPr="00914187" w:rsidRDefault="00AA7AFC" w:rsidP="00567F9D">
      <w:pPr>
        <w:rPr>
          <w:rFonts w:eastAsia="MS Minchofalt"/>
          <w:b/>
          <w:bCs/>
          <w:lang w:val="fr-CA"/>
        </w:rPr>
      </w:pPr>
    </w:p>
    <w:p w:rsidR="00AA7AFC" w:rsidRPr="00914187" w:rsidRDefault="00AA7AFC" w:rsidP="00567F9D">
      <w:pPr>
        <w:rPr>
          <w:rFonts w:eastAsia="MS Minchofalt"/>
          <w:lang w:val="fr-CA"/>
        </w:rPr>
      </w:pPr>
      <w:r w:rsidRPr="00914187">
        <w:rPr>
          <w:rFonts w:eastAsia="MS Minchofalt"/>
          <w:b/>
          <w:bCs/>
          <w:lang w:val="fr-CA"/>
        </w:rPr>
        <w:t xml:space="preserve">viśvanāthaḥ : </w:t>
      </w:r>
      <w:r w:rsidRPr="00914187">
        <w:rPr>
          <w:rFonts w:eastAsia="MS Minchofalt"/>
          <w:lang w:val="fr-CA"/>
        </w:rPr>
        <w:t>nanv eva</w:t>
      </w:r>
      <w:r>
        <w:rPr>
          <w:rFonts w:eastAsia="MS Minchofalt"/>
          <w:lang w:val="fr-CA"/>
        </w:rPr>
        <w:t>m a</w:t>
      </w:r>
      <w:r w:rsidRPr="00914187">
        <w:rPr>
          <w:rFonts w:eastAsia="MS Minchofalt"/>
          <w:lang w:val="fr-CA"/>
        </w:rPr>
        <w:t>khila-dharma-śreṣṭhaṁ mukti-sādhana</w:t>
      </w:r>
      <w:r>
        <w:rPr>
          <w:rFonts w:eastAsia="MS Minchofalt"/>
          <w:lang w:val="fr-CA"/>
        </w:rPr>
        <w:t>m a</w:t>
      </w:r>
      <w:r w:rsidRPr="00914187">
        <w:rPr>
          <w:rFonts w:eastAsia="MS Minchofalt"/>
          <w:lang w:val="fr-CA"/>
        </w:rPr>
        <w:t>tisugamaṁ nāma-kīrtanādi bhagavad-bhajanaṁ prāyeṇānupadiśantaḥ ki</w:t>
      </w:r>
      <w:r>
        <w:rPr>
          <w:rFonts w:eastAsia="MS Minchofalt"/>
          <w:lang w:val="fr-CA"/>
        </w:rPr>
        <w:t>m i</w:t>
      </w:r>
      <w:r w:rsidRPr="00914187">
        <w:rPr>
          <w:rFonts w:eastAsia="MS Minchofalt"/>
          <w:lang w:val="fr-CA"/>
        </w:rPr>
        <w:t>ti vidvāṁsaḥ karma-yoga</w:t>
      </w:r>
      <w:r>
        <w:rPr>
          <w:rFonts w:eastAsia="MS Minchofalt"/>
          <w:lang w:val="fr-CA"/>
        </w:rPr>
        <w:t>m e</w:t>
      </w:r>
      <w:r w:rsidRPr="00914187">
        <w:rPr>
          <w:rFonts w:eastAsia="MS Minchofalt"/>
          <w:lang w:val="fr-CA"/>
        </w:rPr>
        <w:t xml:space="preserve">vopadiśanti, kurvate ca ? tatrāha—prāyeṇeti | mahājano jaiminy-ādir idaṁ na veda | </w:t>
      </w:r>
    </w:p>
    <w:p w:rsidR="00AA7AFC" w:rsidRPr="00914187" w:rsidRDefault="00AA7AFC" w:rsidP="00567F9D">
      <w:pPr>
        <w:rPr>
          <w:rFonts w:eastAsia="MS Minchofalt"/>
          <w:lang w:val="fr-CA"/>
        </w:rPr>
      </w:pPr>
    </w:p>
    <w:p w:rsidR="00AA7AFC" w:rsidRPr="00914187" w:rsidRDefault="00AA7AFC" w:rsidP="00567F9D">
      <w:pPr>
        <w:rPr>
          <w:rFonts w:eastAsia="MS Minchofalt"/>
          <w:lang w:val="fr-CA"/>
        </w:rPr>
      </w:pPr>
      <w:r w:rsidRPr="00914187">
        <w:rPr>
          <w:rFonts w:eastAsia="MS Minchofalt"/>
          <w:lang w:val="fr-CA"/>
        </w:rPr>
        <w:t>nanu śāstrakṛt kathaṁ na veda ? tatrāha—devyā paramaiśvaryā | aviduṣo mohane khalu na ki</w:t>
      </w:r>
      <w:r>
        <w:rPr>
          <w:rFonts w:eastAsia="MS Minchofalt"/>
          <w:lang w:val="fr-CA"/>
        </w:rPr>
        <w:t>m a</w:t>
      </w:r>
      <w:r w:rsidRPr="00914187">
        <w:rPr>
          <w:rFonts w:eastAsia="MS Minchofalt"/>
          <w:lang w:val="fr-CA"/>
        </w:rPr>
        <w:t>py aiśvaryamato vidvāṁsa</w:t>
      </w:r>
      <w:r>
        <w:rPr>
          <w:rFonts w:eastAsia="MS Minchofalt"/>
          <w:lang w:val="fr-CA"/>
        </w:rPr>
        <w:t>m a</w:t>
      </w:r>
      <w:r w:rsidRPr="00914187">
        <w:rPr>
          <w:rFonts w:eastAsia="MS Minchofalt"/>
          <w:lang w:val="fr-CA"/>
        </w:rPr>
        <w:t>dhikaṁ mohayed iti bhāvaḥ | ata eva madhu madhuraṁ yathā syāt tathā puṣpitāyā</w:t>
      </w:r>
      <w:r>
        <w:rPr>
          <w:rFonts w:eastAsia="MS Minchofalt"/>
          <w:lang w:val="fr-CA"/>
        </w:rPr>
        <w:t>m a</w:t>
      </w:r>
      <w:r w:rsidRPr="00914187">
        <w:rPr>
          <w:rFonts w:eastAsia="MS Minchofalt"/>
          <w:lang w:val="fr-CA"/>
        </w:rPr>
        <w:t xml:space="preserve">rthavāda-puṣpāṇi sañjātāni yasyās tasyāṁ trayyāṁ jaḍīkṛtā atyabhiniveśād viveka-rahitīkṛtya matir yasya saḥ | ata eva vaitānike dravyānuṣṭhāna-mantrādi-vistāravati karmaṇi mahati darśapaurṇamāsādi-yoge ca bavhāyāsavati laukika-pratiṣṭhādi-hetor yujyamāno yukto’lpāyāse nāma-kīrtanādau na rajyatīty arthaḥ ||25|| </w:t>
      </w:r>
    </w:p>
    <w:p w:rsidR="00AA7AFC" w:rsidRPr="00914187" w:rsidRDefault="00AA7AFC" w:rsidP="00CE6B10">
      <w:pPr>
        <w:rPr>
          <w:rFonts w:eastAsia="MS Minchofalt"/>
          <w:lang w:val="fr-CA"/>
        </w:rPr>
      </w:pPr>
    </w:p>
    <w:p w:rsidR="00AA7AFC" w:rsidRPr="00914187" w:rsidRDefault="00AA7AFC" w:rsidP="00567F9D">
      <w:pPr>
        <w:jc w:val="center"/>
        <w:rPr>
          <w:rFonts w:eastAsia="MS Minchofalt"/>
          <w:bCs/>
          <w:lang w:val="fr-CA"/>
        </w:rPr>
      </w:pPr>
      <w:r w:rsidRPr="00914187">
        <w:rPr>
          <w:rFonts w:eastAsia="MS Minchofalt"/>
          <w:bCs/>
          <w:lang w:val="fr-CA"/>
        </w:rPr>
        <w:t xml:space="preserve"> —o)0(o—</w:t>
      </w:r>
    </w:p>
    <w:p w:rsidR="00AA7AFC" w:rsidRPr="00914187" w:rsidRDefault="00AA7AFC" w:rsidP="00567F9D">
      <w:pPr>
        <w:jc w:val="center"/>
        <w:rPr>
          <w:rFonts w:eastAsia="MS Minchofalt"/>
          <w:b/>
          <w:bCs/>
          <w:lang w:val="fr-CA"/>
        </w:rPr>
      </w:pPr>
    </w:p>
    <w:p w:rsidR="00AA7AFC" w:rsidRPr="00914187" w:rsidRDefault="00AA7AFC" w:rsidP="00567F9D">
      <w:pPr>
        <w:jc w:val="center"/>
        <w:rPr>
          <w:rFonts w:eastAsia="MS Minchofalt"/>
          <w:b/>
          <w:bCs/>
          <w:lang w:val="fr-CA"/>
        </w:rPr>
      </w:pPr>
      <w:r w:rsidRPr="00914187">
        <w:rPr>
          <w:rFonts w:eastAsia="MS Minchofalt"/>
          <w:b/>
          <w:bCs/>
          <w:lang w:val="fr-CA"/>
        </w:rPr>
        <w:t>|| 6.3.26 ||</w:t>
      </w:r>
    </w:p>
    <w:p w:rsidR="00AA7AFC" w:rsidRPr="00914187" w:rsidRDefault="00AA7AFC" w:rsidP="00567F9D">
      <w:pPr>
        <w:jc w:val="cente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evaṁ vimṛśya sudhiyo bhagavaty anante</w:t>
      </w:r>
    </w:p>
    <w:p w:rsidR="00AA7AFC" w:rsidRPr="00A945C8" w:rsidRDefault="00AA7AFC" w:rsidP="0015448C">
      <w:pPr>
        <w:pStyle w:val="Versequote"/>
        <w:rPr>
          <w:rFonts w:eastAsia="MS Minchofalt"/>
          <w:lang w:val="fr-CA"/>
        </w:rPr>
      </w:pPr>
      <w:r w:rsidRPr="00A945C8">
        <w:rPr>
          <w:rFonts w:eastAsia="MS Minchofalt"/>
          <w:lang w:val="fr-CA"/>
        </w:rPr>
        <w:t>sarvātmanā vidadhate khalu bhāva-yogam |</w:t>
      </w:r>
    </w:p>
    <w:p w:rsidR="00AA7AFC" w:rsidRPr="001D3B9D" w:rsidRDefault="00AA7AFC" w:rsidP="0015448C">
      <w:pPr>
        <w:pStyle w:val="Versequote"/>
        <w:rPr>
          <w:rFonts w:eastAsia="MS Minchofalt"/>
        </w:rPr>
      </w:pPr>
      <w:r w:rsidRPr="001D3B9D">
        <w:rPr>
          <w:rFonts w:eastAsia="MS Minchofalt"/>
        </w:rPr>
        <w:t>te me na daṇḍa</w:t>
      </w:r>
      <w:r>
        <w:rPr>
          <w:rFonts w:eastAsia="MS Minchofalt"/>
        </w:rPr>
        <w:t>m a</w:t>
      </w:r>
      <w:r w:rsidRPr="001D3B9D">
        <w:rPr>
          <w:rFonts w:eastAsia="MS Minchofalt"/>
        </w:rPr>
        <w:t>rhanty atha yady amīṣāṁ</w:t>
      </w:r>
    </w:p>
    <w:p w:rsidR="00AA7AFC" w:rsidRPr="001D3B9D" w:rsidRDefault="00AA7AFC" w:rsidP="0015448C">
      <w:pPr>
        <w:pStyle w:val="Versequote"/>
        <w:rPr>
          <w:rFonts w:eastAsia="MS Minchofalt"/>
        </w:rPr>
      </w:pPr>
      <w:r w:rsidRPr="001D3B9D">
        <w:rPr>
          <w:rFonts w:eastAsia="MS Minchofalt"/>
        </w:rPr>
        <w:t>syāt pātakaṁ tad api hanty urugāya-vādaḥ ||</w:t>
      </w:r>
    </w:p>
    <w:p w:rsidR="00AA7AFC" w:rsidRPr="001D3B9D" w:rsidRDefault="00AA7AFC" w:rsidP="00567F9D">
      <w:pPr>
        <w:jc w:val="center"/>
        <w:rPr>
          <w:rFonts w:eastAsia="MS Minchofalt"/>
          <w:b/>
          <w:bCs/>
        </w:rPr>
      </w:pPr>
    </w:p>
    <w:p w:rsidR="00AA7AFC" w:rsidRPr="001D3B9D" w:rsidRDefault="00AA7AFC" w:rsidP="00567F9D">
      <w:pPr>
        <w:rPr>
          <w:rFonts w:eastAsia="MS Minchofalt"/>
          <w:b/>
          <w:bCs/>
        </w:rPr>
      </w:pPr>
      <w:r w:rsidRPr="001D3B9D">
        <w:rPr>
          <w:rFonts w:eastAsia="MS Minchofalt"/>
          <w:b/>
          <w:bCs/>
        </w:rPr>
        <w:t xml:space="preserve">śrīdharaḥ : </w:t>
      </w:r>
      <w:r w:rsidRPr="001D3B9D">
        <w:t>bhāva-yogaṁ bhakti-yoga</w:t>
      </w:r>
      <w:r>
        <w:t>m |</w:t>
      </w:r>
      <w:r w:rsidRPr="001D3B9D">
        <w:t xml:space="preserve"> amīṣāṁ pātakaṁ na syād eva | yadi syāt urugāyasya vādaḥ kīrtana</w:t>
      </w:r>
      <w:r>
        <w:t>m ||26||</w:t>
      </w:r>
    </w:p>
    <w:p w:rsidR="00AA7AFC" w:rsidRPr="001D3B9D" w:rsidRDefault="00AA7AFC" w:rsidP="00567F9D">
      <w:pPr>
        <w:rPr>
          <w:rFonts w:eastAsia="MS Minchofalt"/>
          <w:b/>
          <w:bCs/>
        </w:rPr>
      </w:pPr>
    </w:p>
    <w:p w:rsidR="00AA7AFC" w:rsidRPr="001D3B9D" w:rsidRDefault="00AA7AFC" w:rsidP="00567F9D">
      <w:pPr>
        <w:rPr>
          <w:rFonts w:eastAsia="MS Minchofalt"/>
          <w:b/>
          <w:bCs/>
        </w:rPr>
      </w:pPr>
      <w:r w:rsidRPr="001D3B9D">
        <w:rPr>
          <w:rFonts w:eastAsia="MS Minchofalt"/>
          <w:b/>
          <w:bCs/>
        </w:rPr>
        <w:t xml:space="preserve">krama-sandarbhaḥ : </w:t>
      </w:r>
      <w:r w:rsidRPr="001D3B9D">
        <w:t>evaṁ pūrvokta</w:t>
      </w:r>
      <w:r>
        <w:t>-</w:t>
      </w:r>
      <w:r w:rsidRPr="001D3B9D">
        <w:t>bhagavad</w:t>
      </w:r>
      <w:r>
        <w:t>-</w:t>
      </w:r>
      <w:r w:rsidRPr="001D3B9D">
        <w:t>bhakti</w:t>
      </w:r>
      <w:r>
        <w:t>-</w:t>
      </w:r>
      <w:r w:rsidRPr="001D3B9D">
        <w:t>mahima</w:t>
      </w:r>
      <w:r>
        <w:t>-</w:t>
      </w:r>
      <w:r w:rsidRPr="001D3B9D">
        <w:t>prakāra</w:t>
      </w:r>
      <w:r>
        <w:t>m |</w:t>
      </w:r>
      <w:r w:rsidRPr="001D3B9D">
        <w:t xml:space="preserve"> sarvātmaneti | nitya</w:t>
      </w:r>
      <w:r>
        <w:t>-</w:t>
      </w:r>
      <w:r w:rsidRPr="001D3B9D">
        <w:t>naimittika</w:t>
      </w:r>
      <w:r>
        <w:t>-</w:t>
      </w:r>
      <w:r w:rsidRPr="001D3B9D">
        <w:t xml:space="preserve">parityāga uktaḥ </w:t>
      </w:r>
      <w:r>
        <w:t xml:space="preserve">| </w:t>
      </w:r>
      <w:r w:rsidRPr="001D3B9D">
        <w:t>tathā daṇḍaṁ nārhanti | tatra yadi daivān</w:t>
      </w:r>
      <w:r>
        <w:t xml:space="preserve"> </w:t>
      </w:r>
      <w:r w:rsidRPr="001D3B9D">
        <w:t>niṣiddhācaraṇena pātakaṁ syāt</w:t>
      </w:r>
      <w:r>
        <w:t xml:space="preserve">, </w:t>
      </w:r>
      <w:r w:rsidRPr="001D3B9D">
        <w:t>tad</w:t>
      </w:r>
      <w:r>
        <w:t xml:space="preserve"> </w:t>
      </w:r>
      <w:r w:rsidRPr="001D3B9D">
        <w:t>api yathā kathañcit</w:t>
      </w:r>
      <w:r>
        <w:t xml:space="preserve"> </w:t>
      </w:r>
      <w:r w:rsidRPr="001D3B9D">
        <w:t>tat</w:t>
      </w:r>
      <w:r>
        <w:t>-</w:t>
      </w:r>
      <w:r w:rsidRPr="001D3B9D">
        <w:t>kīrtana</w:t>
      </w:r>
      <w:r>
        <w:t>-</w:t>
      </w:r>
      <w:r w:rsidRPr="001D3B9D">
        <w:t>mātraṁ hantīty</w:t>
      </w:r>
      <w:r>
        <w:t xml:space="preserve"> </w:t>
      </w:r>
      <w:r w:rsidRPr="001D3B9D">
        <w:t>arthaḥ |</w:t>
      </w:r>
      <w:r>
        <w:t>|26||</w:t>
      </w:r>
    </w:p>
    <w:p w:rsidR="00AA7AFC" w:rsidRPr="001D3B9D" w:rsidRDefault="00AA7AFC" w:rsidP="00567F9D">
      <w:pPr>
        <w:rPr>
          <w:rFonts w:eastAsia="MS Minchofalt"/>
          <w:b/>
          <w:bCs/>
        </w:rPr>
      </w:pPr>
    </w:p>
    <w:p w:rsidR="00AA7AFC" w:rsidRPr="00CE6B10" w:rsidRDefault="00AA7AFC" w:rsidP="00567F9D">
      <w:pPr>
        <w:rPr>
          <w:rFonts w:eastAsia="MS Minchofalt"/>
        </w:rPr>
      </w:pPr>
      <w:r w:rsidRPr="001D3B9D">
        <w:rPr>
          <w:rFonts w:eastAsia="MS Minchofalt"/>
          <w:b/>
          <w:bCs/>
        </w:rPr>
        <w:t xml:space="preserve">viśvanāthaḥ : </w:t>
      </w:r>
    </w:p>
    <w:p w:rsidR="00AA7AFC" w:rsidRDefault="00AA7AFC" w:rsidP="00567F9D">
      <w:pPr>
        <w:pStyle w:val="Quote"/>
        <w:rPr>
          <w:lang w:val="en-US"/>
        </w:rPr>
      </w:pPr>
    </w:p>
    <w:p w:rsidR="00AA7AFC" w:rsidRPr="00893665" w:rsidRDefault="00AA7AFC" w:rsidP="00567F9D">
      <w:pPr>
        <w:pStyle w:val="Quote"/>
      </w:pPr>
      <w:r w:rsidRPr="00893665">
        <w:t>athāpi te deva padāmbuja-dvaya-</w:t>
      </w:r>
    </w:p>
    <w:p w:rsidR="00AA7AFC" w:rsidRPr="00893665" w:rsidRDefault="00AA7AFC" w:rsidP="00567F9D">
      <w:pPr>
        <w:pStyle w:val="Quote"/>
      </w:pPr>
      <w:r w:rsidRPr="00893665">
        <w:t>prasāda-leśānugṛhīta eva hi |</w:t>
      </w:r>
    </w:p>
    <w:p w:rsidR="00AA7AFC" w:rsidRPr="00893665" w:rsidRDefault="00AA7AFC" w:rsidP="00567F9D">
      <w:pPr>
        <w:pStyle w:val="Quote"/>
      </w:pPr>
      <w:r w:rsidRPr="00893665">
        <w:t xml:space="preserve">jānāti tattvaṁ bhagavan mahimno </w:t>
      </w:r>
    </w:p>
    <w:p w:rsidR="00AA7AFC" w:rsidRPr="00914187" w:rsidRDefault="00AA7AFC" w:rsidP="00567F9D">
      <w:pPr>
        <w:pStyle w:val="Quote"/>
        <w:rPr>
          <w:color w:val="000000"/>
        </w:rPr>
      </w:pPr>
      <w:r w:rsidRPr="00893665">
        <w:t xml:space="preserve">na cānya eko'pi ciraṁ vicinvan || </w:t>
      </w:r>
      <w:r w:rsidRPr="00914187">
        <w:rPr>
          <w:color w:val="000000"/>
        </w:rPr>
        <w:t>[bhā.pu. 10.14.29]</w:t>
      </w:r>
    </w:p>
    <w:p w:rsidR="00AA7AFC" w:rsidRPr="00914187" w:rsidRDefault="00AA7AFC" w:rsidP="00567F9D"/>
    <w:p w:rsidR="00AA7AFC" w:rsidRPr="00914187" w:rsidRDefault="00AA7AFC" w:rsidP="00567F9D">
      <w:r w:rsidRPr="00914187">
        <w:t>iti brahmokteḥ śāstrajñā api bhagavat-tattvānabhijñāḥ syuḥ | anadhīta-śāstrā api bhagavad-anugṛhītāḥ śuddha-buddhayaḥ santo vivekino bhagavantaṁ bhajanty evety āha—eva</w:t>
      </w:r>
      <w:r>
        <w:t>m i</w:t>
      </w:r>
      <w:r w:rsidRPr="00BA2F56">
        <w:t>ti |</w:t>
      </w:r>
      <w:r w:rsidRPr="00914187">
        <w:t xml:space="preserve"> sarvātmanā sarveṇaiva manasā, na tu nitya-naimittika-karmādy-anuṣṭhānārthaṁ manasaḥ ka</w:t>
      </w:r>
      <w:r>
        <w:t>m a</w:t>
      </w:r>
      <w:r w:rsidRPr="00914187">
        <w:t>py aṁśaṁ parityajyety arthaḥ | daṇḍaṁ nitya-karmākaraṇa-pratyavāya-janita</w:t>
      </w:r>
      <w:r>
        <w:t>m |</w:t>
      </w:r>
      <w:r w:rsidRPr="00914187">
        <w:t xml:space="preserve"> yadi daivāt pātakaṁ niṣiddhācaraṇa-lakṣaṇaṁ syāt | vādaṁ kīrtana</w:t>
      </w:r>
      <w:r>
        <w:t>m |</w:t>
      </w:r>
      <w:r w:rsidRPr="00914187">
        <w:t>|26||</w:t>
      </w:r>
    </w:p>
    <w:p w:rsidR="00AA7AFC" w:rsidRPr="00914187" w:rsidRDefault="00AA7AFC" w:rsidP="00CE6B10">
      <w:pPr>
        <w:rPr>
          <w:rFonts w:eastAsia="MS Minchofalt"/>
        </w:rPr>
      </w:pPr>
    </w:p>
    <w:p w:rsidR="00AA7AFC" w:rsidRPr="00914187" w:rsidRDefault="00AA7AFC" w:rsidP="00567F9D">
      <w:pPr>
        <w:jc w:val="center"/>
        <w:rPr>
          <w:rFonts w:eastAsia="MS Minchofalt"/>
          <w:bCs/>
          <w:lang w:val="fr-CA"/>
        </w:rPr>
      </w:pPr>
      <w:r w:rsidRPr="00914187">
        <w:rPr>
          <w:rFonts w:eastAsia="MS Minchofalt"/>
          <w:bCs/>
        </w:rPr>
        <w:t xml:space="preserve"> </w:t>
      </w:r>
      <w:r w:rsidRPr="00914187">
        <w:rPr>
          <w:rFonts w:eastAsia="MS Minchofalt"/>
          <w:bCs/>
          <w:lang w:val="fr-CA"/>
        </w:rPr>
        <w:t>—o)0(o—</w:t>
      </w:r>
    </w:p>
    <w:p w:rsidR="00AA7AFC" w:rsidRPr="00914187" w:rsidRDefault="00AA7AFC" w:rsidP="00567F9D">
      <w:pPr>
        <w:jc w:val="center"/>
        <w:rPr>
          <w:rFonts w:eastAsia="MS Minchofalt"/>
          <w:b/>
          <w:bCs/>
          <w:lang w:val="fr-CA"/>
        </w:rPr>
      </w:pPr>
    </w:p>
    <w:p w:rsidR="00AA7AFC" w:rsidRPr="00914187" w:rsidRDefault="00AA7AFC" w:rsidP="00567F9D">
      <w:pPr>
        <w:jc w:val="center"/>
        <w:rPr>
          <w:rFonts w:eastAsia="MS Minchofalt"/>
          <w:b/>
          <w:bCs/>
          <w:lang w:val="fr-CA"/>
        </w:rPr>
      </w:pPr>
      <w:r w:rsidRPr="00914187">
        <w:rPr>
          <w:rFonts w:eastAsia="MS Minchofalt"/>
          <w:b/>
          <w:bCs/>
          <w:lang w:val="fr-CA"/>
        </w:rPr>
        <w:t>|| 6.3.27 ||</w:t>
      </w:r>
    </w:p>
    <w:p w:rsidR="00AA7AFC" w:rsidRPr="00914187" w:rsidRDefault="00AA7AFC" w:rsidP="00567F9D">
      <w:pPr>
        <w:jc w:val="cente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te deva-siddha-parigīta-pavitra-gāthā</w:t>
      </w:r>
    </w:p>
    <w:p w:rsidR="00AA7AFC" w:rsidRPr="00A945C8" w:rsidRDefault="00AA7AFC" w:rsidP="0015448C">
      <w:pPr>
        <w:pStyle w:val="Versequote"/>
        <w:rPr>
          <w:rFonts w:eastAsia="MS Minchofalt"/>
          <w:lang w:val="fr-CA"/>
        </w:rPr>
      </w:pPr>
      <w:r w:rsidRPr="00A945C8">
        <w:rPr>
          <w:rFonts w:eastAsia="MS Minchofalt"/>
          <w:lang w:val="fr-CA"/>
        </w:rPr>
        <w:t>ye sādhavaḥ samadṛśo bhagavat-prapannāḥ |</w:t>
      </w:r>
    </w:p>
    <w:p w:rsidR="00AA7AFC" w:rsidRPr="00A945C8" w:rsidRDefault="00AA7AFC" w:rsidP="0015448C">
      <w:pPr>
        <w:pStyle w:val="Versequote"/>
        <w:rPr>
          <w:rFonts w:eastAsia="MS Minchofalt"/>
          <w:lang w:val="fr-CA"/>
        </w:rPr>
      </w:pPr>
      <w:r w:rsidRPr="00A945C8">
        <w:rPr>
          <w:rFonts w:eastAsia="MS Minchofalt"/>
          <w:lang w:val="fr-CA"/>
        </w:rPr>
        <w:t>tān nopasīdata harer gadayābhiguptān</w:t>
      </w:r>
    </w:p>
    <w:p w:rsidR="00AA7AFC" w:rsidRPr="00A945C8" w:rsidRDefault="00AA7AFC" w:rsidP="0015448C">
      <w:pPr>
        <w:pStyle w:val="Versequote"/>
        <w:rPr>
          <w:rFonts w:eastAsia="MS Minchofalt"/>
          <w:lang w:val="fr-CA"/>
        </w:rPr>
      </w:pPr>
      <w:r w:rsidRPr="00A945C8">
        <w:rPr>
          <w:rFonts w:eastAsia="MS Minchofalt"/>
          <w:lang w:val="fr-CA"/>
        </w:rPr>
        <w:t>naiṣāṁ vayaṁ na ca vayaḥ prabhavāma daṇḍe ||</w:t>
      </w:r>
    </w:p>
    <w:p w:rsidR="00AA7AFC" w:rsidRPr="00914187" w:rsidRDefault="00AA7AFC" w:rsidP="00567F9D">
      <w:pPr>
        <w:jc w:val="center"/>
        <w:rPr>
          <w:rFonts w:eastAsia="MS Minchofalt"/>
          <w:b/>
          <w:bCs/>
          <w:lang w:val="fr-CA"/>
        </w:rPr>
      </w:pPr>
    </w:p>
    <w:p w:rsidR="00AA7AFC" w:rsidRPr="00914187" w:rsidRDefault="00AA7AFC" w:rsidP="00567F9D">
      <w:pPr>
        <w:rPr>
          <w:rFonts w:eastAsia="MS Minchofalt"/>
          <w:b/>
          <w:bCs/>
          <w:lang w:val="fr-CA"/>
        </w:rPr>
      </w:pPr>
      <w:r w:rsidRPr="00914187">
        <w:rPr>
          <w:rFonts w:eastAsia="MS Minchofalt"/>
          <w:b/>
          <w:bCs/>
          <w:lang w:val="fr-CA"/>
        </w:rPr>
        <w:t xml:space="preserve">śrīdharaḥ : </w:t>
      </w:r>
      <w:r w:rsidRPr="00914187">
        <w:rPr>
          <w:lang w:val="fr-CA"/>
        </w:rPr>
        <w:t xml:space="preserve">tad evaṁ dharma-tattvaṁ nirṇīya bhṛtyān anuśāsti—ta </w:t>
      </w:r>
      <w:r w:rsidRPr="00BA2F56">
        <w:rPr>
          <w:lang w:val="fr-CA"/>
        </w:rPr>
        <w:t>iti |</w:t>
      </w:r>
      <w:r w:rsidRPr="00914187">
        <w:rPr>
          <w:lang w:val="fr-CA"/>
        </w:rPr>
        <w:t xml:space="preserve"> ye bhagavantaṁ prapannās te devaiḥ siddhaiś ca parigīta-pavitra-gāthā varṇita-pavitra-kathāḥ, atas tān nopasīdata tat samīpa</w:t>
      </w:r>
      <w:r>
        <w:rPr>
          <w:lang w:val="fr-CA"/>
        </w:rPr>
        <w:t>m a</w:t>
      </w:r>
      <w:r w:rsidRPr="00914187">
        <w:rPr>
          <w:lang w:val="fr-CA"/>
        </w:rPr>
        <w:t>pi na gacchata | vayaḥ kālo’pi na prabhavati ||27||</w:t>
      </w:r>
    </w:p>
    <w:p w:rsidR="00AA7AFC" w:rsidRPr="00914187" w:rsidRDefault="00AA7AFC" w:rsidP="00567F9D">
      <w:pPr>
        <w:rPr>
          <w:rFonts w:eastAsia="MS Minchofalt"/>
          <w:b/>
          <w:bCs/>
          <w:lang w:val="fr-CA"/>
        </w:rPr>
      </w:pPr>
    </w:p>
    <w:p w:rsidR="00AA7AFC" w:rsidRPr="00914187" w:rsidRDefault="00AA7AFC" w:rsidP="00567F9D">
      <w:pPr>
        <w:rPr>
          <w:rFonts w:eastAsia="MS Minchofalt"/>
          <w:lang w:val="fr-CA"/>
        </w:rPr>
      </w:pPr>
      <w:r w:rsidRPr="00914187">
        <w:rPr>
          <w:rFonts w:eastAsia="MS Minchofalt"/>
          <w:b/>
          <w:bCs/>
          <w:lang w:val="fr-CA"/>
        </w:rPr>
        <w:t xml:space="preserve">sanātanaḥ </w:t>
      </w:r>
      <w:r w:rsidRPr="00914187">
        <w:rPr>
          <w:rFonts w:eastAsia="MS Minchofalt"/>
          <w:lang w:val="fr-CA"/>
        </w:rPr>
        <w:t>(ha.bha.vi. 10.218) : evaṁ sarva-śāstra-sārākhila-veda-phala-rūpa-śrī-bhāgavate pratiskandha</w:t>
      </w:r>
      <w:r>
        <w:rPr>
          <w:rFonts w:eastAsia="MS Minchofalt"/>
          <w:lang w:val="fr-CA"/>
        </w:rPr>
        <w:t>m e</w:t>
      </w:r>
      <w:r w:rsidRPr="00914187">
        <w:rPr>
          <w:rFonts w:eastAsia="MS Minchofalt"/>
          <w:lang w:val="fr-CA"/>
        </w:rPr>
        <w:t>va bhagavad-bhaktānāṁ māhātmyaṁ vibhātīti skandha-krameṇa likhitvā idānīṁ pūrvavat sākṣāt māhātmyābhāve’pi keṣāṁcid vacanānāṁ tātparyeṇa viśeṣato māhātmya eva paryavasānāt tāni pṛthag likhati—te devety ādinā namo nama ity antyena | ye bhagavantaṁ prapannā yathā kathañcid apy āśritāḥ | ata eva sādhavaḥ suśīlāḥ samadṛśaś ca | te devaiḥ siddhaiś ca śrī-sanakādibhiḥ parigīta-pavitra-gāthāḥ anuvarṇita-pavitra-kathāḥ | atas tān nopasīdata tat-samīpa</w:t>
      </w:r>
      <w:r>
        <w:rPr>
          <w:rFonts w:eastAsia="MS Minchofalt"/>
          <w:lang w:val="fr-CA"/>
        </w:rPr>
        <w:t>m a</w:t>
      </w:r>
      <w:r w:rsidRPr="00914187">
        <w:rPr>
          <w:rFonts w:eastAsia="MS Minchofalt"/>
          <w:lang w:val="fr-CA"/>
        </w:rPr>
        <w:t>pi nopagacchata tat-prativeśino’pi parityajatety arthaḥ | kiṁ ca, gadayā kaumodakyābhito guptān | tatas tat-samīpa-gatāḥ santas tayā haniṣyadhve iti bhāvaḥ | teṣāṁ kathañcit pāpe jāte’pi na ko’pi kiñcit kartuṁ śaknuyāt, bhagavat-prapannatvenaiva sarva-pāpa-kṣayāpatter ity āha—naiṣā</w:t>
      </w:r>
      <w:r>
        <w:rPr>
          <w:rFonts w:eastAsia="MS Minchofalt"/>
          <w:lang w:val="fr-CA"/>
        </w:rPr>
        <w:t>m i</w:t>
      </w:r>
      <w:r w:rsidRPr="00BA2F56">
        <w:rPr>
          <w:rFonts w:eastAsia="MS Minchofalt"/>
          <w:lang w:val="fr-CA"/>
        </w:rPr>
        <w:t>ti |</w:t>
      </w:r>
      <w:r w:rsidRPr="00914187">
        <w:rPr>
          <w:rFonts w:eastAsia="MS Minchofalt"/>
          <w:lang w:val="fr-CA"/>
        </w:rPr>
        <w:t xml:space="preserve"> vaya</w:t>
      </w:r>
      <w:r>
        <w:rPr>
          <w:rFonts w:eastAsia="MS Minchofalt"/>
          <w:lang w:val="fr-CA"/>
        </w:rPr>
        <w:t>m i</w:t>
      </w:r>
      <w:r w:rsidRPr="00914187">
        <w:rPr>
          <w:rFonts w:eastAsia="MS Minchofalt"/>
          <w:lang w:val="fr-CA"/>
        </w:rPr>
        <w:t>ti nija-bhṛtyādy-apekṣayā bahutva</w:t>
      </w:r>
      <w:r>
        <w:rPr>
          <w:rFonts w:eastAsia="MS Minchofalt"/>
          <w:lang w:val="fr-CA"/>
        </w:rPr>
        <w:t>m |</w:t>
      </w:r>
      <w:r w:rsidRPr="00914187">
        <w:rPr>
          <w:rFonts w:eastAsia="MS Minchofalt"/>
          <w:lang w:val="fr-CA"/>
        </w:rPr>
        <w:t xml:space="preserve"> vayaḥ kālo’pi sa-niyantā na prabhavati ||27||</w:t>
      </w:r>
    </w:p>
    <w:p w:rsidR="00AA7AFC" w:rsidRPr="00914187" w:rsidRDefault="00AA7AFC" w:rsidP="00567F9D">
      <w:pPr>
        <w:rPr>
          <w:rFonts w:eastAsia="MS Minchofalt"/>
          <w:lang w:val="fr-CA"/>
        </w:rPr>
      </w:pPr>
      <w:r w:rsidRPr="00914187">
        <w:rPr>
          <w:rFonts w:eastAsia="MS Minchofalt"/>
          <w:lang w:val="fr-CA"/>
        </w:rPr>
        <w:t xml:space="preserve"> </w:t>
      </w:r>
    </w:p>
    <w:p w:rsidR="00AA7AFC" w:rsidRPr="00914187" w:rsidRDefault="00AA7AFC" w:rsidP="00567F9D">
      <w:pPr>
        <w:rPr>
          <w:rFonts w:eastAsia="MS Minchofalt"/>
          <w:b/>
          <w:bCs/>
          <w:lang w:val="fr-CA"/>
        </w:rPr>
      </w:pPr>
      <w:r w:rsidRPr="00914187">
        <w:rPr>
          <w:rFonts w:eastAsia="MS Minchofalt"/>
          <w:b/>
          <w:bCs/>
          <w:lang w:val="fr-CA"/>
        </w:rPr>
        <w:t xml:space="preserve">krama-sandarbhaḥ : </w:t>
      </w:r>
      <w:r w:rsidRPr="00914187">
        <w:rPr>
          <w:lang w:val="fr-CA"/>
        </w:rPr>
        <w:t>teṣā</w:t>
      </w:r>
      <w:r>
        <w:rPr>
          <w:lang w:val="fr-CA"/>
        </w:rPr>
        <w:t>m e</w:t>
      </w:r>
      <w:r w:rsidRPr="00914187">
        <w:rPr>
          <w:lang w:val="fr-CA"/>
        </w:rPr>
        <w:t>va māhātmyānuvāda-pūrvakaṁ śik</w:t>
      </w:r>
      <w:r>
        <w:rPr>
          <w:lang w:val="fr-CA"/>
        </w:rPr>
        <w:t>ṣayati—te deveti | nopasīdateti</w:t>
      </w:r>
      <w:r>
        <w:rPr>
          <w:rFonts w:ascii="Times New Roman" w:hAnsi="Times New Roman" w:cs="Times New Roman"/>
          <w:lang w:val="fr-CA"/>
        </w:rPr>
        <w:t> </w:t>
      </w:r>
      <w:r w:rsidRPr="00914187">
        <w:rPr>
          <w:lang w:val="fr-CA"/>
        </w:rPr>
        <w:t>| tan-nikaṭe pātavy api ced bhavati tadāpīti bhāvaḥ ||27||</w:t>
      </w:r>
    </w:p>
    <w:p w:rsidR="00AA7AFC" w:rsidRPr="00914187" w:rsidRDefault="00AA7AFC" w:rsidP="00567F9D">
      <w:pPr>
        <w:rPr>
          <w:rFonts w:eastAsia="MS Minchofalt"/>
          <w:b/>
          <w:bCs/>
          <w:lang w:val="fr-CA"/>
        </w:rPr>
      </w:pPr>
    </w:p>
    <w:p w:rsidR="00AA7AFC" w:rsidRPr="00914187" w:rsidRDefault="00AA7AFC" w:rsidP="00CE6B10">
      <w:pPr>
        <w:rPr>
          <w:rFonts w:eastAsia="MS Minchofalt"/>
          <w:lang w:val="fr-CA"/>
        </w:rPr>
      </w:pPr>
      <w:r w:rsidRPr="00914187">
        <w:rPr>
          <w:rFonts w:eastAsia="MS Minchofalt"/>
          <w:b/>
          <w:lang w:val="fr-CA"/>
        </w:rPr>
        <w:t xml:space="preserve">viśvanāthaḥ : </w:t>
      </w:r>
      <w:r w:rsidRPr="00914187">
        <w:rPr>
          <w:lang w:val="fr-CA"/>
        </w:rPr>
        <w:t>tasmād etāvad-dina-paryantaṁ yat kṛtaṁ tat kṛta</w:t>
      </w:r>
      <w:r>
        <w:rPr>
          <w:lang w:val="fr-CA"/>
        </w:rPr>
        <w:t>m e</w:t>
      </w:r>
      <w:r w:rsidRPr="00914187">
        <w:rPr>
          <w:lang w:val="fr-CA"/>
        </w:rPr>
        <w:t xml:space="preserve">va bhāgyenaiva rakṣitā abhūt | ataḥ paraṁ tu yad upadiśāmi, tat śṛṇutety āha—ta </w:t>
      </w:r>
      <w:r w:rsidRPr="00BA2F56">
        <w:rPr>
          <w:lang w:val="fr-CA"/>
        </w:rPr>
        <w:t>iti |</w:t>
      </w:r>
      <w:r w:rsidRPr="00914187">
        <w:rPr>
          <w:lang w:val="fr-CA"/>
        </w:rPr>
        <w:t xml:space="preserve"> gāthāḥ kathāḥ samadṛśaḥ svasya parasya ca sukha-duḥkhādikaṁ samaṁ paśyantaḥ gadayābhiguptān iti sakṛd adyatano yuṣmāka</w:t>
      </w:r>
      <w:r>
        <w:rPr>
          <w:lang w:val="fr-CA"/>
        </w:rPr>
        <w:t>m a</w:t>
      </w:r>
      <w:r w:rsidRPr="00914187">
        <w:rPr>
          <w:lang w:val="fr-CA"/>
        </w:rPr>
        <w:t>parādho viṣṇu-dūtaiḥ kṣāntaḥ ity ahaṁ manye | yadi punar api bhaktānāṁ samīpaṁ yāsyatha | tadā harer eva gadayā teṣāṁ hasta-sthitayā cūrṇībhaviṣyatha iti bhāvaḥ | yūyaṁ khalu varākāḥ, te tāvat vayaṁ mat-sahitā brahmādyā api vayaḥ kālo brahmāder niyantāpi ||27||</w:t>
      </w:r>
    </w:p>
    <w:p w:rsidR="00AA7AFC" w:rsidRPr="00914187" w:rsidRDefault="00AA7AFC" w:rsidP="00CE6B10">
      <w:pPr>
        <w:rPr>
          <w:rFonts w:eastAsia="MS Minchofalt"/>
          <w:lang w:val="fr-CA"/>
        </w:rPr>
      </w:pPr>
    </w:p>
    <w:p w:rsidR="00AA7AFC" w:rsidRPr="00914187" w:rsidRDefault="00AA7AFC" w:rsidP="00567F9D">
      <w:pPr>
        <w:jc w:val="center"/>
        <w:rPr>
          <w:rFonts w:eastAsia="MS Minchofalt"/>
          <w:bCs/>
          <w:lang w:val="fr-CA"/>
        </w:rPr>
      </w:pPr>
      <w:r w:rsidRPr="00914187">
        <w:rPr>
          <w:rFonts w:eastAsia="MS Minchofalt"/>
          <w:bCs/>
          <w:lang w:val="fr-CA"/>
        </w:rPr>
        <w:t xml:space="preserve"> —o)0(o—</w:t>
      </w:r>
    </w:p>
    <w:p w:rsidR="00AA7AFC" w:rsidRPr="00914187" w:rsidRDefault="00AA7AFC" w:rsidP="00567F9D">
      <w:pPr>
        <w:jc w:val="center"/>
        <w:rPr>
          <w:rFonts w:eastAsia="MS Minchofalt"/>
          <w:b/>
          <w:bCs/>
          <w:lang w:val="fr-CA"/>
        </w:rPr>
      </w:pPr>
    </w:p>
    <w:p w:rsidR="00AA7AFC" w:rsidRPr="00914187" w:rsidRDefault="00AA7AFC" w:rsidP="00567F9D">
      <w:pPr>
        <w:jc w:val="center"/>
        <w:rPr>
          <w:rFonts w:eastAsia="MS Minchofalt"/>
          <w:b/>
          <w:bCs/>
          <w:lang w:val="fr-CA"/>
        </w:rPr>
      </w:pPr>
      <w:r w:rsidRPr="00914187">
        <w:rPr>
          <w:rFonts w:eastAsia="MS Minchofalt"/>
          <w:b/>
          <w:bCs/>
          <w:lang w:val="fr-CA"/>
        </w:rPr>
        <w:t>|| 6.3.28 ||</w:t>
      </w:r>
    </w:p>
    <w:p w:rsidR="00AA7AFC" w:rsidRPr="00914187" w:rsidRDefault="00AA7AFC" w:rsidP="00567F9D">
      <w:pPr>
        <w:jc w:val="cente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tān ānayadhvam asato vimukhān mukunda-</w:t>
      </w:r>
    </w:p>
    <w:p w:rsidR="00AA7AFC" w:rsidRPr="00A945C8" w:rsidRDefault="00AA7AFC" w:rsidP="0015448C">
      <w:pPr>
        <w:pStyle w:val="Versequote"/>
        <w:rPr>
          <w:rFonts w:eastAsia="MS Minchofalt"/>
          <w:lang w:val="fr-CA"/>
        </w:rPr>
      </w:pPr>
      <w:r w:rsidRPr="00A945C8">
        <w:rPr>
          <w:rFonts w:eastAsia="MS Minchofalt"/>
          <w:lang w:val="fr-CA"/>
        </w:rPr>
        <w:t>pādāravinda-makaranda-rasād ajasram |</w:t>
      </w:r>
    </w:p>
    <w:p w:rsidR="00AA7AFC" w:rsidRPr="00A945C8" w:rsidRDefault="00AA7AFC" w:rsidP="0015448C">
      <w:pPr>
        <w:pStyle w:val="Versequote"/>
        <w:rPr>
          <w:rFonts w:eastAsia="MS Minchofalt"/>
          <w:lang w:val="fr-CA"/>
        </w:rPr>
      </w:pPr>
      <w:r w:rsidRPr="00A945C8">
        <w:rPr>
          <w:rFonts w:eastAsia="MS Minchofalt"/>
          <w:lang w:val="fr-CA"/>
        </w:rPr>
        <w:t>niṣkiñcanaiḥ paramahaṁsa-kulair asaṅgair</w:t>
      </w:r>
    </w:p>
    <w:p w:rsidR="00AA7AFC" w:rsidRPr="00A945C8" w:rsidRDefault="00AA7AFC" w:rsidP="0015448C">
      <w:pPr>
        <w:pStyle w:val="Versequote"/>
        <w:rPr>
          <w:rFonts w:eastAsia="MS Minchofalt"/>
          <w:lang w:val="fr-CA"/>
        </w:rPr>
      </w:pPr>
      <w:r w:rsidRPr="00A945C8">
        <w:rPr>
          <w:rFonts w:eastAsia="MS Minchofalt"/>
          <w:lang w:val="fr-CA"/>
        </w:rPr>
        <w:t>juṣṭād gṛhe niraya-vartmani baddha-tṛṣṇān ||</w:t>
      </w:r>
    </w:p>
    <w:p w:rsidR="00AA7AFC" w:rsidRPr="00914187" w:rsidRDefault="00AA7AFC" w:rsidP="00567F9D">
      <w:pPr>
        <w:jc w:val="center"/>
        <w:rPr>
          <w:rFonts w:eastAsia="MS Minchofalt"/>
          <w:b/>
          <w:bCs/>
          <w:lang w:val="fr-CA"/>
        </w:rPr>
      </w:pPr>
    </w:p>
    <w:p w:rsidR="00AA7AFC" w:rsidRPr="00914187" w:rsidRDefault="00AA7AFC" w:rsidP="00567F9D">
      <w:pPr>
        <w:rPr>
          <w:rFonts w:eastAsia="MS Minchofalt"/>
          <w:b/>
          <w:bCs/>
          <w:lang w:val="fr-CA"/>
        </w:rPr>
      </w:pPr>
      <w:r w:rsidRPr="00914187">
        <w:rPr>
          <w:rFonts w:eastAsia="MS Minchofalt"/>
          <w:b/>
          <w:bCs/>
          <w:lang w:val="fr-CA"/>
        </w:rPr>
        <w:t xml:space="preserve">śrīdharaḥ : </w:t>
      </w:r>
      <w:r w:rsidRPr="00914187">
        <w:rPr>
          <w:lang w:val="fr-CA"/>
        </w:rPr>
        <w:t>ke tarhi daṇḍārtha</w:t>
      </w:r>
      <w:r>
        <w:rPr>
          <w:lang w:val="fr-CA"/>
        </w:rPr>
        <w:t>m ā</w:t>
      </w:r>
      <w:r w:rsidRPr="00914187">
        <w:rPr>
          <w:lang w:val="fr-CA"/>
        </w:rPr>
        <w:t>neyāh ? ity atrāha—tān iti dvābhyā</w:t>
      </w:r>
      <w:r>
        <w:rPr>
          <w:lang w:val="fr-CA"/>
        </w:rPr>
        <w:t>m |</w:t>
      </w:r>
      <w:r w:rsidRPr="00914187">
        <w:rPr>
          <w:lang w:val="fr-CA"/>
        </w:rPr>
        <w:t xml:space="preserve"> asato duṣṭān | tān evāha—mukunda-pādāravindayor yo makaranda-rūpo rasas tasmād vimukhān | kathaṁ-bhūtāt ? niṣkiñcanair ajasraṁ juṣṭāt | teṣāṁ jñāpaka</w:t>
      </w:r>
      <w:r>
        <w:rPr>
          <w:lang w:val="fr-CA"/>
        </w:rPr>
        <w:t>m ā</w:t>
      </w:r>
      <w:r w:rsidRPr="00914187">
        <w:rPr>
          <w:lang w:val="fr-CA"/>
        </w:rPr>
        <w:t>ha | niraya-vartmani sva-dharma-śūnye gṛhe baddhā tṛṣṇā yais tān ||28||</w:t>
      </w:r>
    </w:p>
    <w:p w:rsidR="00AA7AFC" w:rsidRPr="00914187" w:rsidRDefault="00AA7AFC" w:rsidP="00567F9D">
      <w:pPr>
        <w:rPr>
          <w:rFonts w:eastAsia="MS Minchofalt"/>
          <w:b/>
          <w:bCs/>
          <w:lang w:val="fr-CA"/>
        </w:rPr>
      </w:pPr>
    </w:p>
    <w:p w:rsidR="00AA7AFC" w:rsidRPr="00914187" w:rsidRDefault="00AA7AFC" w:rsidP="00567F9D">
      <w:pPr>
        <w:rPr>
          <w:lang w:val="fr-CA"/>
        </w:rPr>
      </w:pPr>
      <w:r w:rsidRPr="00914187">
        <w:rPr>
          <w:rFonts w:eastAsia="MS Minchofalt"/>
          <w:b/>
          <w:bCs/>
          <w:lang w:val="fr-CA"/>
        </w:rPr>
        <w:t xml:space="preserve">sanātanaḥ </w:t>
      </w:r>
      <w:r w:rsidRPr="00914187">
        <w:rPr>
          <w:rFonts w:eastAsia="MS Minchofalt"/>
          <w:lang w:val="fr-CA"/>
        </w:rPr>
        <w:t>(ha.bha.vi. 10.308) : asato duṣṭān tān evāha</w:t>
      </w:r>
      <w:r w:rsidRPr="00914187">
        <w:rPr>
          <w:lang w:val="fr-CA"/>
        </w:rPr>
        <w:t>—mukunda-pādāravindayor makaranda-rūpo raso bhakti-lakṣaṇas tasmād vimukhān | kathaṁ-bhūtān ? rasajñair bhakti-sukhābhijñaiḥ rasa-vivekibhir vā paramahaṁsa-kulaiḥ, ata eva niṣkiñcanair abhimāna-śūnyair nirapekṣair vā, ajasraṁ juṣṭān sevitān | yad vā, ajasraṁ vimukhān iti sambandhaḥ | tādṛśe mahā-rase sakṛt kṣaṇa</w:t>
      </w:r>
      <w:r>
        <w:rPr>
          <w:lang w:val="fr-CA"/>
        </w:rPr>
        <w:t>m a</w:t>
      </w:r>
      <w:r w:rsidRPr="00914187">
        <w:rPr>
          <w:lang w:val="fr-CA"/>
        </w:rPr>
        <w:t>pi ye’bhimukhā na bhavanti, tān ity arthaḥ | asatāṁ jñāpaka</w:t>
      </w:r>
      <w:r>
        <w:rPr>
          <w:lang w:val="fr-CA"/>
        </w:rPr>
        <w:t>m ā</w:t>
      </w:r>
      <w:r w:rsidRPr="00914187">
        <w:rPr>
          <w:lang w:val="fr-CA"/>
        </w:rPr>
        <w:t>ha—niraya-vartmani sva-dharma-śūnye gṛhe anivedita-bhogādau vā baddhās tṛṣṇā yais tān daṇḍārtha</w:t>
      </w:r>
      <w:r>
        <w:rPr>
          <w:lang w:val="fr-CA"/>
        </w:rPr>
        <w:t>m i</w:t>
      </w:r>
      <w:r w:rsidRPr="00914187">
        <w:rPr>
          <w:lang w:val="fr-CA"/>
        </w:rPr>
        <w:t>hānayadhva</w:t>
      </w:r>
      <w:r>
        <w:rPr>
          <w:lang w:val="fr-CA"/>
        </w:rPr>
        <w:t>m |</w:t>
      </w:r>
      <w:r w:rsidRPr="00914187">
        <w:rPr>
          <w:lang w:val="fr-CA"/>
        </w:rPr>
        <w:t xml:space="preserve"> evaṁ teṣāṁ niṣṭhā coktā ||28||</w:t>
      </w:r>
    </w:p>
    <w:p w:rsidR="00AA7AFC" w:rsidRPr="00914187" w:rsidRDefault="00AA7AFC" w:rsidP="00567F9D">
      <w:pPr>
        <w:rPr>
          <w:rFonts w:eastAsia="MS Minchofalt"/>
          <w:lang w:val="fr-CA"/>
        </w:rPr>
      </w:pPr>
    </w:p>
    <w:p w:rsidR="00AA7AFC" w:rsidRPr="00914187" w:rsidRDefault="00AA7AFC" w:rsidP="00567F9D">
      <w:pPr>
        <w:rPr>
          <w:rFonts w:eastAsia="MS Minchofalt"/>
          <w:b/>
          <w:bCs/>
          <w:lang w:val="fr-CA"/>
        </w:rPr>
      </w:pPr>
      <w:r w:rsidRPr="00914187">
        <w:rPr>
          <w:rFonts w:eastAsia="MS Minchofalt"/>
          <w:b/>
          <w:bCs/>
          <w:lang w:val="fr-CA"/>
        </w:rPr>
        <w:t xml:space="preserve">krama-sandarbhaḥ : </w:t>
      </w:r>
      <w:r w:rsidRPr="00914187">
        <w:rPr>
          <w:rFonts w:eastAsia="MS Minchofalt"/>
          <w:bCs/>
          <w:i/>
          <w:lang w:val="fr-CA"/>
        </w:rPr>
        <w:t>na vyākhyātam.</w:t>
      </w:r>
    </w:p>
    <w:p w:rsidR="00AA7AFC" w:rsidRPr="00914187" w:rsidRDefault="00AA7AFC" w:rsidP="00567F9D">
      <w:pPr>
        <w:rPr>
          <w:rFonts w:eastAsia="MS Minchofalt"/>
          <w:b/>
          <w:bCs/>
          <w:lang w:val="fr-CA"/>
        </w:rPr>
      </w:pPr>
    </w:p>
    <w:p w:rsidR="00AA7AFC" w:rsidRPr="00914187" w:rsidRDefault="00AA7AFC" w:rsidP="00567F9D">
      <w:pPr>
        <w:rPr>
          <w:lang w:val="fr-CA"/>
        </w:rPr>
      </w:pPr>
      <w:r w:rsidRPr="00914187">
        <w:rPr>
          <w:rFonts w:eastAsia="MS Minchofalt"/>
          <w:b/>
          <w:bCs/>
          <w:lang w:val="fr-CA"/>
        </w:rPr>
        <w:t xml:space="preserve">viśvanāthaḥ : </w:t>
      </w:r>
      <w:r w:rsidRPr="00914187">
        <w:rPr>
          <w:lang w:val="fr-CA"/>
        </w:rPr>
        <w:t>tarhi kīdṛśānā</w:t>
      </w:r>
      <w:r>
        <w:rPr>
          <w:lang w:val="fr-CA"/>
        </w:rPr>
        <w:t>m e</w:t>
      </w:r>
      <w:r w:rsidRPr="00914187">
        <w:rPr>
          <w:lang w:val="fr-CA"/>
        </w:rPr>
        <w:t>ṣyāmaḥ? tatrāha—tān asataḥ asādhūn | asādhūnāṁ lakṣaṇa</w:t>
      </w:r>
      <w:r>
        <w:rPr>
          <w:lang w:val="fr-CA"/>
        </w:rPr>
        <w:t>m ā</w:t>
      </w:r>
      <w:r w:rsidRPr="00914187">
        <w:rPr>
          <w:lang w:val="fr-CA"/>
        </w:rPr>
        <w:t>ha—mukunda-pādāravindayor makaranda-rasāt tat-prāpti-sādhanāt bhakti-yogād vimukhān | tādṛśa-bhakti-yoga</w:t>
      </w:r>
      <w:r>
        <w:rPr>
          <w:lang w:val="fr-CA"/>
        </w:rPr>
        <w:t>m a</w:t>
      </w:r>
      <w:r w:rsidRPr="00914187">
        <w:rPr>
          <w:lang w:val="fr-CA"/>
        </w:rPr>
        <w:t>kurvāṇān ity arthaḥ | nanu teṣāṁ vaimukhyād eva sa khalu makaranda-raso na lipsanīya ity ato makaranda-rasaṁ viśinaṣṭi—niṣkiñcanaiḥ kevala-bhaktimadbhiḥ paramahaṁsa-kulaiś ca pradhānībhūta-bhaktimadbhir juṣṭāt sevitāt | ata eva niraya-vartmani naraka-prāpake gṛhe baddha-tṛṣṇān ||28||</w:t>
      </w:r>
    </w:p>
    <w:p w:rsidR="00AA7AFC" w:rsidRPr="00914187" w:rsidRDefault="00AA7AFC" w:rsidP="00CE6B10">
      <w:pPr>
        <w:rPr>
          <w:rFonts w:eastAsia="MS Minchofalt"/>
          <w:lang w:val="fr-CA"/>
        </w:rPr>
      </w:pPr>
    </w:p>
    <w:p w:rsidR="00AA7AFC" w:rsidRPr="00914187" w:rsidRDefault="00AA7AFC" w:rsidP="00567F9D">
      <w:pPr>
        <w:jc w:val="center"/>
        <w:rPr>
          <w:rFonts w:eastAsia="MS Minchofalt"/>
          <w:bCs/>
          <w:lang w:val="fr-CA"/>
        </w:rPr>
      </w:pPr>
      <w:r w:rsidRPr="00914187">
        <w:rPr>
          <w:rFonts w:eastAsia="MS Minchofalt"/>
          <w:bCs/>
          <w:lang w:val="fr-CA"/>
        </w:rPr>
        <w:t xml:space="preserve"> —o)0(o—</w:t>
      </w:r>
    </w:p>
    <w:p w:rsidR="00AA7AFC" w:rsidRPr="00914187" w:rsidRDefault="00AA7AFC" w:rsidP="00567F9D">
      <w:pPr>
        <w:jc w:val="center"/>
        <w:rPr>
          <w:rFonts w:eastAsia="MS Minchofalt"/>
          <w:b/>
          <w:bCs/>
          <w:lang w:val="fr-CA"/>
        </w:rPr>
      </w:pPr>
    </w:p>
    <w:p w:rsidR="00AA7AFC" w:rsidRPr="00914187" w:rsidRDefault="00AA7AFC" w:rsidP="00567F9D">
      <w:pPr>
        <w:jc w:val="center"/>
        <w:rPr>
          <w:rFonts w:eastAsia="MS Minchofalt"/>
          <w:b/>
          <w:bCs/>
          <w:lang w:val="fr-CA"/>
        </w:rPr>
      </w:pPr>
      <w:r w:rsidRPr="00914187">
        <w:rPr>
          <w:rFonts w:eastAsia="MS Minchofalt"/>
          <w:b/>
          <w:bCs/>
          <w:lang w:val="fr-CA"/>
        </w:rPr>
        <w:t>|| 6.3.29 ||</w:t>
      </w:r>
    </w:p>
    <w:p w:rsidR="00AA7AFC" w:rsidRPr="00914187" w:rsidRDefault="00AA7AFC" w:rsidP="00567F9D">
      <w:pPr>
        <w:jc w:val="cente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jihvā na vakti bhagavad-guṇa-nāmadheyaṁ</w:t>
      </w:r>
    </w:p>
    <w:p w:rsidR="00AA7AFC" w:rsidRPr="00A945C8" w:rsidRDefault="00AA7AFC" w:rsidP="0015448C">
      <w:pPr>
        <w:pStyle w:val="Versequote"/>
        <w:rPr>
          <w:rFonts w:eastAsia="MS Minchofalt"/>
          <w:lang w:val="fr-CA"/>
        </w:rPr>
      </w:pPr>
      <w:r w:rsidRPr="00A945C8">
        <w:rPr>
          <w:rFonts w:eastAsia="MS Minchofalt"/>
          <w:lang w:val="fr-CA"/>
        </w:rPr>
        <w:t>cetaś ca na smarati tac-caraṇāravindam |</w:t>
      </w:r>
    </w:p>
    <w:p w:rsidR="00AA7AFC" w:rsidRPr="00A945C8" w:rsidRDefault="00AA7AFC" w:rsidP="0015448C">
      <w:pPr>
        <w:pStyle w:val="Versequote"/>
        <w:rPr>
          <w:rFonts w:eastAsia="MS Minchofalt"/>
          <w:lang w:val="fr-CA"/>
        </w:rPr>
      </w:pPr>
      <w:r w:rsidRPr="00A945C8">
        <w:rPr>
          <w:rFonts w:eastAsia="MS Minchofalt"/>
          <w:lang w:val="fr-CA"/>
        </w:rPr>
        <w:t>kṛṣṇāya no namati yac-chira ekadāpi</w:t>
      </w:r>
    </w:p>
    <w:p w:rsidR="00AA7AFC" w:rsidRPr="00A945C8" w:rsidRDefault="00AA7AFC" w:rsidP="0015448C">
      <w:pPr>
        <w:pStyle w:val="Versequote"/>
        <w:rPr>
          <w:rFonts w:eastAsia="MS Minchofalt"/>
          <w:lang w:val="fr-CA"/>
        </w:rPr>
      </w:pPr>
      <w:r w:rsidRPr="00A945C8">
        <w:rPr>
          <w:rFonts w:eastAsia="MS Minchofalt"/>
          <w:lang w:val="fr-CA"/>
        </w:rPr>
        <w:t>tān ānayadhvam asato’kṛta-viṣṇu-kṛtyān ||</w:t>
      </w:r>
    </w:p>
    <w:p w:rsidR="00AA7AFC" w:rsidRDefault="00AA7AFC" w:rsidP="00567F9D">
      <w:pPr>
        <w:jc w:val="cente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śrīdharaḥ : </w:t>
      </w:r>
      <w:r w:rsidRPr="006A04A0">
        <w:rPr>
          <w:lang w:val="pl-PL"/>
        </w:rPr>
        <w:t>kiṁ ca jihvety-ādi | yad</w:t>
      </w:r>
      <w:r>
        <w:rPr>
          <w:lang w:val="pl-PL"/>
        </w:rPr>
        <w:t xml:space="preserve"> </w:t>
      </w:r>
      <w:r w:rsidRPr="006A04A0">
        <w:rPr>
          <w:lang w:val="pl-PL"/>
        </w:rPr>
        <w:t>yeṣāṁ jihvety-ādy anvayaḥ | na kṛtaṁ viṣṇu-kṛtyaṁ bhagavad-vrataṁ yaiḥ |</w:t>
      </w:r>
      <w:r>
        <w:rPr>
          <w:lang w:val="pl-PL"/>
        </w:rPr>
        <w:t>|29||</w:t>
      </w:r>
    </w:p>
    <w:p w:rsidR="00AA7AFC" w:rsidRDefault="00AA7AFC" w:rsidP="00567F9D">
      <w:pPr>
        <w:rPr>
          <w:rFonts w:eastAsia="MS Minchofalt"/>
          <w:b/>
          <w:bCs/>
          <w:lang w:val="pl-PL"/>
        </w:rPr>
      </w:pPr>
    </w:p>
    <w:p w:rsidR="00AA7AFC" w:rsidRDefault="00AA7AFC" w:rsidP="00567F9D">
      <w:pPr>
        <w:rPr>
          <w:rFonts w:eastAsia="MS Minchofalt"/>
          <w:lang w:val="pl-PL"/>
        </w:rPr>
      </w:pPr>
      <w:r w:rsidRPr="00D81F67">
        <w:rPr>
          <w:rFonts w:eastAsia="MS Minchofalt"/>
          <w:b/>
          <w:bCs/>
          <w:lang w:val="pl-PL"/>
        </w:rPr>
        <w:t xml:space="preserve">sanātanaḥ </w:t>
      </w:r>
      <w:r>
        <w:rPr>
          <w:rFonts w:eastAsia="MS Minchofalt"/>
          <w:lang w:val="pl-PL"/>
        </w:rPr>
        <w:t xml:space="preserve">(ha.bha.vi. 10.309) : kiṁ ca, yat yeṣāṁ </w:t>
      </w:r>
      <w:r w:rsidRPr="006A04A0">
        <w:rPr>
          <w:lang w:val="pl-PL"/>
        </w:rPr>
        <w:t>jihvety-ād</w:t>
      </w:r>
      <w:r>
        <w:rPr>
          <w:lang w:val="pl-PL"/>
        </w:rPr>
        <w:t xml:space="preserve">y anvayaḥ | </w:t>
      </w:r>
      <w:r w:rsidRPr="006A04A0">
        <w:rPr>
          <w:lang w:val="pl-PL"/>
        </w:rPr>
        <w:t>na kṛtaṁ viṣṇu-kṛtyaṁ bhagavad-vrata</w:t>
      </w:r>
      <w:r>
        <w:rPr>
          <w:lang w:val="pl-PL"/>
        </w:rPr>
        <w:t xml:space="preserve">m ekādaśy-upavāsa-kārttika-niyamādi </w:t>
      </w:r>
      <w:r w:rsidRPr="006A04A0">
        <w:rPr>
          <w:lang w:val="pl-PL"/>
        </w:rPr>
        <w:t>yai</w:t>
      </w:r>
      <w:r>
        <w:rPr>
          <w:lang w:val="pl-PL"/>
        </w:rPr>
        <w:t>s tāṁś ca ekadāpīty asya pūrva-vākya-dvaye sambandhaḥ | api-śabdasyāpi sarvatrānuṣaṅgaḥ | tataś cāyam arthaḥ—</w:t>
      </w:r>
      <w:r w:rsidRPr="006A04A0">
        <w:rPr>
          <w:rFonts w:eastAsia="MS Minchofalt"/>
          <w:lang w:val="pl-PL"/>
        </w:rPr>
        <w:t>jihvā</w:t>
      </w:r>
      <w:r>
        <w:rPr>
          <w:rFonts w:eastAsia="MS Minchofalt"/>
          <w:lang w:val="pl-PL"/>
        </w:rPr>
        <w:t>pi guṇa-kṛta-</w:t>
      </w:r>
      <w:r w:rsidRPr="00D81F67">
        <w:rPr>
          <w:rFonts w:eastAsia="MS Minchofalt"/>
          <w:lang w:val="pl-PL"/>
        </w:rPr>
        <w:t xml:space="preserve"> </w:t>
      </w:r>
      <w:r w:rsidRPr="006A04A0">
        <w:rPr>
          <w:rFonts w:eastAsia="MS Minchofalt"/>
          <w:lang w:val="pl-PL"/>
        </w:rPr>
        <w:t>nāmadheyaṁ</w:t>
      </w:r>
      <w:r>
        <w:rPr>
          <w:rFonts w:eastAsia="MS Minchofalt"/>
          <w:lang w:val="pl-PL"/>
        </w:rPr>
        <w:t xml:space="preserve"> dīna-vatsala ity ādikam api</w:t>
      </w:r>
      <w:r w:rsidRPr="006A04A0">
        <w:rPr>
          <w:rFonts w:eastAsia="MS Minchofalt"/>
          <w:lang w:val="pl-PL"/>
        </w:rPr>
        <w:t xml:space="preserve"> na vakt</w:t>
      </w:r>
      <w:r>
        <w:rPr>
          <w:rFonts w:eastAsia="MS Minchofalt"/>
          <w:lang w:val="pl-PL"/>
        </w:rPr>
        <w:t>īt</w:t>
      </w:r>
      <w:r w:rsidRPr="006A04A0">
        <w:rPr>
          <w:rFonts w:eastAsia="MS Minchofalt"/>
          <w:lang w:val="pl-PL"/>
        </w:rPr>
        <w:t xml:space="preserve">i </w:t>
      </w:r>
      <w:r>
        <w:rPr>
          <w:rFonts w:eastAsia="MS Minchofalt"/>
          <w:lang w:val="pl-PL"/>
        </w:rPr>
        <w:t xml:space="preserve">yathā kathañcid eva nāmoccaraṇam, tac ca ijārtādi-hetunāpi, na tv arthānusandhāna-pūrvakaṁ śraddhayā śrī-kṛṣṇasya nāma samyag-uccāraṇaṁ karotīty arthaḥ | evaṁ ceto’pi </w:t>
      </w:r>
      <w:r w:rsidRPr="006A04A0">
        <w:rPr>
          <w:rFonts w:eastAsia="MS Minchofalt"/>
          <w:lang w:val="pl-PL"/>
        </w:rPr>
        <w:t>tac-caraṇāravinda</w:t>
      </w:r>
      <w:r>
        <w:rPr>
          <w:rFonts w:eastAsia="MS Minchofalt"/>
          <w:lang w:val="pl-PL"/>
        </w:rPr>
        <w:t>m apīti yathā kathañcin mano-mātreṇaivāṅgasya sparśanam, na tu sarvāṅgasya | śrīmac-</w:t>
      </w:r>
      <w:r w:rsidRPr="006A04A0">
        <w:rPr>
          <w:rFonts w:eastAsia="MS Minchofalt"/>
          <w:lang w:val="pl-PL"/>
        </w:rPr>
        <w:t>caraṇāravinda</w:t>
      </w:r>
      <w:r>
        <w:rPr>
          <w:rFonts w:eastAsia="MS Minchofalt"/>
          <w:lang w:val="pl-PL"/>
        </w:rPr>
        <w:t>yor vā samyak dhvānam | tathā śiro’pi kṛṣṇāyāpīti | śirobhir namana-mātreṇa vandanam | tac ca kṛṣṇoddeśena yaṁ kañcid apy ālakṣyeti, na tu sarvāṅgaiḥ sākṣāt śrī-mūrty-ādikaṁ veti | evaṁ kathañcid api śrī-kṛṣṇa-bhakti-sambandha-hīnā ye tān evānayadhvam i</w:t>
      </w:r>
      <w:r w:rsidRPr="00BA2F56">
        <w:rPr>
          <w:rFonts w:eastAsia="MS Minchofalt"/>
          <w:lang w:val="pl-PL"/>
        </w:rPr>
        <w:t>ti |</w:t>
      </w:r>
      <w:r>
        <w:rPr>
          <w:rFonts w:eastAsia="MS Minchofalt"/>
          <w:lang w:val="pl-PL"/>
        </w:rPr>
        <w:t xml:space="preserve"> ata eva jihvādi-śabda-prayogaḥ, anyathā jihvādīnām eva vacanādi-vyāpārāt punas tat-tac-chabda-prayogasya vaiyarthyāpatter iti dik ||29||</w:t>
      </w:r>
    </w:p>
    <w:p w:rsidR="00AA7AFC" w:rsidRDefault="00AA7AFC" w:rsidP="00567F9D">
      <w:pPr>
        <w:rPr>
          <w:rFonts w:eastAsia="MS Minchofalt"/>
          <w:b/>
          <w:bCs/>
          <w:lang w:val="pl-PL"/>
        </w:rPr>
      </w:pPr>
    </w:p>
    <w:p w:rsidR="00AA7AFC" w:rsidRDefault="00AA7AFC" w:rsidP="00567F9D">
      <w:pPr>
        <w:rPr>
          <w:lang w:val="pl-PL"/>
        </w:rPr>
      </w:pPr>
      <w:r>
        <w:rPr>
          <w:rFonts w:eastAsia="MS Minchofalt"/>
          <w:b/>
          <w:bCs/>
          <w:lang w:val="pl-PL"/>
        </w:rPr>
        <w:t xml:space="preserve">krama-sandarbhaḥ : </w:t>
      </w:r>
      <w:r w:rsidRPr="006A04A0">
        <w:rPr>
          <w:lang w:val="pl-PL"/>
        </w:rPr>
        <w:t>astu tāvat</w:t>
      </w:r>
      <w:r>
        <w:rPr>
          <w:lang w:val="pl-PL"/>
        </w:rPr>
        <w:t xml:space="preserve"> teṣāṁ vār</w:t>
      </w:r>
      <w:r w:rsidRPr="006A04A0">
        <w:rPr>
          <w:lang w:val="pl-PL"/>
        </w:rPr>
        <w:t>tā yato jihvā na vaktīti | yad</w:t>
      </w:r>
      <w:r>
        <w:rPr>
          <w:lang w:val="pl-PL"/>
        </w:rPr>
        <w:t xml:space="preserve"> </w:t>
      </w:r>
      <w:r w:rsidRPr="006A04A0">
        <w:rPr>
          <w:lang w:val="pl-PL"/>
        </w:rPr>
        <w:t>yasya jihvāpi śrī-bhagavato guṇaṁ ca nāma</w:t>
      </w:r>
      <w:r>
        <w:rPr>
          <w:lang w:val="pl-PL"/>
        </w:rPr>
        <w:t>-</w:t>
      </w:r>
      <w:r w:rsidRPr="006A04A0">
        <w:rPr>
          <w:lang w:val="pl-PL"/>
        </w:rPr>
        <w:t>dheyaṁ ca vā ekadā janma</w:t>
      </w:r>
      <w:r>
        <w:rPr>
          <w:lang w:val="pl-PL"/>
        </w:rPr>
        <w:t>-</w:t>
      </w:r>
      <w:r w:rsidRPr="006A04A0">
        <w:rPr>
          <w:lang w:val="pl-PL"/>
        </w:rPr>
        <w:t>madhye yadā kadāpi na vakti</w:t>
      </w:r>
      <w:r>
        <w:rPr>
          <w:lang w:val="pl-PL"/>
        </w:rPr>
        <w:t>,</w:t>
      </w:r>
      <w:r w:rsidRPr="006A04A0">
        <w:rPr>
          <w:lang w:val="pl-PL"/>
        </w:rPr>
        <w:t xml:space="preserve"> jihvāyā abhāve cetaś</w:t>
      </w:r>
      <w:r>
        <w:rPr>
          <w:lang w:val="pl-PL"/>
        </w:rPr>
        <w:t xml:space="preserve"> </w:t>
      </w:r>
      <w:r w:rsidRPr="006A04A0">
        <w:rPr>
          <w:lang w:val="pl-PL"/>
        </w:rPr>
        <w:t>ca tac</w:t>
      </w:r>
      <w:r>
        <w:rPr>
          <w:lang w:val="pl-PL"/>
        </w:rPr>
        <w:t>-</w:t>
      </w:r>
      <w:r w:rsidRPr="006A04A0">
        <w:rPr>
          <w:lang w:val="pl-PL"/>
        </w:rPr>
        <w:t>caraṇāravinda</w:t>
      </w:r>
      <w:r>
        <w:rPr>
          <w:lang w:val="pl-PL"/>
        </w:rPr>
        <w:t>m e</w:t>
      </w:r>
      <w:r w:rsidRPr="006A04A0">
        <w:rPr>
          <w:lang w:val="pl-PL"/>
        </w:rPr>
        <w:t>kadāpi na smarati</w:t>
      </w:r>
      <w:r>
        <w:rPr>
          <w:lang w:val="pl-PL"/>
        </w:rPr>
        <w:t>,</w:t>
      </w:r>
      <w:r w:rsidRPr="006A04A0">
        <w:rPr>
          <w:lang w:val="pl-PL"/>
        </w:rPr>
        <w:t xml:space="preserve"> cetaso vikṣiptatve śiraś</w:t>
      </w:r>
      <w:r>
        <w:rPr>
          <w:lang w:val="pl-PL"/>
        </w:rPr>
        <w:t xml:space="preserve"> </w:t>
      </w:r>
      <w:r w:rsidRPr="006A04A0">
        <w:rPr>
          <w:lang w:val="pl-PL"/>
        </w:rPr>
        <w:t>ca kṛṣṇāya kṛṣṇaṁ lakṣyī</w:t>
      </w:r>
      <w:r>
        <w:rPr>
          <w:lang w:val="pl-PL"/>
        </w:rPr>
        <w:t>k</w:t>
      </w:r>
      <w:r w:rsidRPr="006A04A0">
        <w:rPr>
          <w:lang w:val="pl-PL"/>
        </w:rPr>
        <w:t xml:space="preserve">ṛtya no namati | </w:t>
      </w:r>
    </w:p>
    <w:p w:rsidR="00AA7AFC" w:rsidRDefault="00AA7AFC" w:rsidP="00567F9D">
      <w:pPr>
        <w:rPr>
          <w:lang w:val="pl-PL"/>
        </w:rPr>
      </w:pPr>
    </w:p>
    <w:p w:rsidR="00AA7AFC" w:rsidRPr="00FB068F" w:rsidRDefault="00AA7AFC" w:rsidP="00567F9D">
      <w:pPr>
        <w:pStyle w:val="Quote"/>
        <w:rPr>
          <w:lang w:val="pl-PL"/>
        </w:rPr>
      </w:pPr>
      <w:r w:rsidRPr="00FB068F">
        <w:rPr>
          <w:lang w:val="pl-PL"/>
        </w:rPr>
        <w:t xml:space="preserve">śāṭhyenāpi namaskāraṁ kurvataḥ śārṅgadhanvane | </w:t>
      </w:r>
    </w:p>
    <w:p w:rsidR="00AA7AFC" w:rsidRPr="00FB068F" w:rsidRDefault="00AA7AFC" w:rsidP="00567F9D">
      <w:pPr>
        <w:pStyle w:val="Quote"/>
        <w:rPr>
          <w:lang w:val="pl-PL"/>
        </w:rPr>
      </w:pPr>
      <w:r w:rsidRPr="00FB068F">
        <w:rPr>
          <w:lang w:val="pl-PL"/>
        </w:rPr>
        <w:t xml:space="preserve">śata-janmārjitaṁ pāpaṁ tat-kṣaṇād eva naśyati || </w:t>
      </w:r>
    </w:p>
    <w:p w:rsidR="00AA7AFC" w:rsidRDefault="00AA7AFC" w:rsidP="00567F9D">
      <w:pPr>
        <w:rPr>
          <w:lang w:val="pl-PL"/>
        </w:rPr>
      </w:pPr>
    </w:p>
    <w:p w:rsidR="00AA7AFC" w:rsidRDefault="00AA7AFC" w:rsidP="00567F9D">
      <w:pPr>
        <w:rPr>
          <w:lang w:val="pl-PL"/>
        </w:rPr>
      </w:pPr>
      <w:r w:rsidRPr="006A04A0">
        <w:rPr>
          <w:lang w:val="pl-PL"/>
        </w:rPr>
        <w:t xml:space="preserve">iti </w:t>
      </w:r>
      <w:r w:rsidRPr="00FB068F">
        <w:rPr>
          <w:color w:val="FF0000"/>
          <w:lang w:val="pl-PL"/>
        </w:rPr>
        <w:t>skāndokta</w:t>
      </w:r>
      <w:r>
        <w:rPr>
          <w:lang w:val="pl-PL"/>
        </w:rPr>
        <w:t>-</w:t>
      </w:r>
      <w:r w:rsidRPr="006A04A0">
        <w:rPr>
          <w:lang w:val="pl-PL"/>
        </w:rPr>
        <w:t>mahimānaṁ namaskāraṁ na karoti tān</w:t>
      </w:r>
      <w:r>
        <w:rPr>
          <w:lang w:val="pl-PL"/>
        </w:rPr>
        <w:t xml:space="preserve"> </w:t>
      </w:r>
      <w:r w:rsidRPr="006A04A0">
        <w:rPr>
          <w:lang w:val="pl-PL"/>
        </w:rPr>
        <w:t>ānayadhva</w:t>
      </w:r>
      <w:r>
        <w:rPr>
          <w:lang w:val="pl-PL"/>
        </w:rPr>
        <w:t>m |</w:t>
      </w:r>
      <w:r w:rsidRPr="006A04A0">
        <w:rPr>
          <w:lang w:val="pl-PL"/>
        </w:rPr>
        <w:t xml:space="preserve"> tatra hetuḥ</w:t>
      </w:r>
      <w:r>
        <w:rPr>
          <w:lang w:val="pl-PL"/>
        </w:rPr>
        <w:t>—</w:t>
      </w:r>
      <w:r w:rsidRPr="006A04A0">
        <w:rPr>
          <w:lang w:val="pl-PL"/>
        </w:rPr>
        <w:t xml:space="preserve">asataḥ </w:t>
      </w:r>
      <w:r>
        <w:rPr>
          <w:lang w:val="pl-PL"/>
        </w:rPr>
        <w:t xml:space="preserve">| </w:t>
      </w:r>
      <w:r w:rsidRPr="006A04A0">
        <w:rPr>
          <w:lang w:val="pl-PL"/>
        </w:rPr>
        <w:t>asattve hetuḥ</w:t>
      </w:r>
      <w:r>
        <w:rPr>
          <w:lang w:val="pl-PL"/>
        </w:rPr>
        <w:t>—</w:t>
      </w:r>
      <w:r w:rsidRPr="006A04A0">
        <w:rPr>
          <w:lang w:val="pl-PL"/>
        </w:rPr>
        <w:t>akṛta</w:t>
      </w:r>
      <w:r>
        <w:rPr>
          <w:lang w:val="pl-PL"/>
        </w:rPr>
        <w:t>-</w:t>
      </w:r>
      <w:r w:rsidRPr="006A04A0">
        <w:rPr>
          <w:lang w:val="pl-PL"/>
        </w:rPr>
        <w:t>viṣṇu</w:t>
      </w:r>
      <w:r>
        <w:rPr>
          <w:lang w:val="pl-PL"/>
        </w:rPr>
        <w:t>-</w:t>
      </w:r>
      <w:r w:rsidRPr="006A04A0">
        <w:rPr>
          <w:lang w:val="pl-PL"/>
        </w:rPr>
        <w:t>kṛtyān | yathā ca skānde revā</w:t>
      </w:r>
      <w:r>
        <w:rPr>
          <w:lang w:val="pl-PL"/>
        </w:rPr>
        <w:t>-</w:t>
      </w:r>
      <w:r w:rsidRPr="006A04A0">
        <w:rPr>
          <w:lang w:val="pl-PL"/>
        </w:rPr>
        <w:t>khaṇḍe śrī-brahmoktau</w:t>
      </w:r>
      <w:r>
        <w:rPr>
          <w:lang w:val="pl-PL"/>
        </w:rPr>
        <w:t>—</w:t>
      </w:r>
    </w:p>
    <w:p w:rsidR="00AA7AFC" w:rsidRDefault="00AA7AFC" w:rsidP="00567F9D">
      <w:pPr>
        <w:rPr>
          <w:lang w:val="pl-PL"/>
        </w:rPr>
      </w:pPr>
    </w:p>
    <w:p w:rsidR="00AA7AFC" w:rsidRPr="00FB068F" w:rsidRDefault="00AA7AFC" w:rsidP="00567F9D">
      <w:pPr>
        <w:pStyle w:val="Quote"/>
        <w:rPr>
          <w:rFonts w:eastAsia="MS Minchofalt"/>
          <w:lang w:val="pl-PL"/>
        </w:rPr>
      </w:pPr>
      <w:r w:rsidRPr="00FB068F">
        <w:rPr>
          <w:rFonts w:eastAsia="MS Minchofalt"/>
          <w:lang w:val="pl-PL"/>
        </w:rPr>
        <w:t>sa kartā sarva-dharmāṇāṁ bhakto yas tava keśava |</w:t>
      </w:r>
    </w:p>
    <w:p w:rsidR="00AA7AFC" w:rsidRPr="00FB068F" w:rsidRDefault="00AA7AFC" w:rsidP="00567F9D">
      <w:pPr>
        <w:pStyle w:val="Quote"/>
        <w:rPr>
          <w:rFonts w:eastAsia="MS Minchofalt"/>
          <w:lang w:val="pl-PL"/>
        </w:rPr>
      </w:pPr>
      <w:r w:rsidRPr="00FB068F">
        <w:rPr>
          <w:rFonts w:eastAsia="MS Minchofalt"/>
          <w:lang w:val="pl-PL"/>
        </w:rPr>
        <w:t>sa kartā sarva-pāpānāṁ yo na bhaktas tavācyuta ||</w:t>
      </w:r>
    </w:p>
    <w:p w:rsidR="00AA7AFC" w:rsidRPr="00FB068F" w:rsidRDefault="00AA7AFC" w:rsidP="00567F9D">
      <w:pPr>
        <w:pStyle w:val="Quote"/>
        <w:rPr>
          <w:rFonts w:eastAsia="MS Minchofalt"/>
          <w:lang w:val="pl-PL"/>
        </w:rPr>
      </w:pPr>
      <w:r w:rsidRPr="00FB068F">
        <w:rPr>
          <w:rFonts w:eastAsia="MS Minchofalt"/>
          <w:lang w:val="pl-PL"/>
        </w:rPr>
        <w:t>pāpaṁ bhavati dharmo’pi tavābhaktaiḥ kṛto hare |</w:t>
      </w:r>
    </w:p>
    <w:p w:rsidR="00AA7AFC" w:rsidRPr="00FB068F" w:rsidRDefault="00AA7AFC" w:rsidP="00567F9D">
      <w:pPr>
        <w:pStyle w:val="Quote"/>
        <w:rPr>
          <w:rFonts w:eastAsia="MS Minchofalt"/>
          <w:lang w:val="pl-PL"/>
        </w:rPr>
      </w:pPr>
      <w:r w:rsidRPr="00FB068F">
        <w:rPr>
          <w:rFonts w:eastAsia="MS Minchofalt"/>
          <w:lang w:val="pl-PL"/>
        </w:rPr>
        <w:t>niḥśeṣa-dharma-kartā vāpy abhakto narake hare |</w:t>
      </w:r>
    </w:p>
    <w:p w:rsidR="00AA7AFC" w:rsidRPr="00FB068F" w:rsidRDefault="00AA7AFC" w:rsidP="00567F9D">
      <w:pPr>
        <w:pStyle w:val="Quote"/>
        <w:rPr>
          <w:rFonts w:eastAsia="MS Minchofalt"/>
          <w:lang w:val="pl-PL"/>
        </w:rPr>
      </w:pPr>
      <w:r w:rsidRPr="00FB068F">
        <w:rPr>
          <w:rFonts w:eastAsia="MS Minchofalt"/>
          <w:lang w:val="pl-PL"/>
        </w:rPr>
        <w:t>sadā tiṣṭhati bhaktas te brahmahāpi vimucyate ||</w:t>
      </w:r>
    </w:p>
    <w:p w:rsidR="00AA7AFC" w:rsidRPr="00FB068F" w:rsidRDefault="00AA7AFC" w:rsidP="00567F9D">
      <w:pPr>
        <w:ind w:left="720"/>
        <w:rPr>
          <w:rFonts w:eastAsia="MS Minchofalt"/>
          <w:color w:val="0000FF"/>
          <w:lang w:val="pl-PL"/>
        </w:rPr>
      </w:pPr>
    </w:p>
    <w:p w:rsidR="00AA7AFC" w:rsidRDefault="00AA7AFC" w:rsidP="00567F9D">
      <w:pPr>
        <w:rPr>
          <w:lang w:val="pl-PL"/>
        </w:rPr>
      </w:pPr>
      <w:r w:rsidRPr="00FB068F">
        <w:rPr>
          <w:color w:val="FF0000"/>
          <w:lang w:val="pl-PL"/>
        </w:rPr>
        <w:t>śrī-pādme</w:t>
      </w:r>
      <w:r>
        <w:rPr>
          <w:lang w:val="pl-PL"/>
        </w:rPr>
        <w:t>—</w:t>
      </w:r>
    </w:p>
    <w:p w:rsidR="00AA7AFC" w:rsidRPr="00FB068F" w:rsidRDefault="00AA7AFC" w:rsidP="00567F9D">
      <w:pPr>
        <w:pStyle w:val="Quote"/>
        <w:rPr>
          <w:rFonts w:eastAsia="MS Minchofalt"/>
          <w:lang w:val="pl-PL"/>
        </w:rPr>
      </w:pPr>
      <w:r w:rsidRPr="00FB068F">
        <w:rPr>
          <w:rFonts w:eastAsia="MS Minchofalt"/>
          <w:lang w:val="pl-PL"/>
        </w:rPr>
        <w:t>man-nimittaṁ kṛtaṁ pāpa</w:t>
      </w:r>
      <w:r>
        <w:rPr>
          <w:rFonts w:eastAsia="MS Minchofalt"/>
          <w:lang w:val="pl-PL"/>
        </w:rPr>
        <w:t>m a</w:t>
      </w:r>
      <w:r w:rsidRPr="00FB068F">
        <w:rPr>
          <w:rFonts w:eastAsia="MS Minchofalt"/>
          <w:lang w:val="pl-PL"/>
        </w:rPr>
        <w:t>pi kṣemāya kalpate |</w:t>
      </w:r>
    </w:p>
    <w:p w:rsidR="00AA7AFC" w:rsidRPr="00FB068F" w:rsidRDefault="00AA7AFC" w:rsidP="00567F9D">
      <w:pPr>
        <w:pStyle w:val="Quote"/>
        <w:rPr>
          <w:rFonts w:eastAsia="MS Minchofalt"/>
          <w:lang w:val="pl-PL"/>
        </w:rPr>
      </w:pPr>
      <w:r w:rsidRPr="00FB068F">
        <w:rPr>
          <w:rFonts w:eastAsia="MS Minchofalt"/>
          <w:lang w:val="pl-PL"/>
        </w:rPr>
        <w:t>mā</w:t>
      </w:r>
      <w:r>
        <w:rPr>
          <w:rFonts w:eastAsia="MS Minchofalt"/>
          <w:lang w:val="pl-PL"/>
        </w:rPr>
        <w:t>m a</w:t>
      </w:r>
      <w:r w:rsidRPr="00FB068F">
        <w:rPr>
          <w:rFonts w:eastAsia="MS Minchofalt"/>
          <w:lang w:val="pl-PL"/>
        </w:rPr>
        <w:t>nādṛtya dharmo’pi pāpaṁ syān mat-prabhāvataḥ ||</w:t>
      </w:r>
    </w:p>
    <w:p w:rsidR="00AA7AFC" w:rsidRDefault="00AA7AFC" w:rsidP="00567F9D">
      <w:pPr>
        <w:rPr>
          <w:lang w:val="pl-PL"/>
        </w:rPr>
      </w:pPr>
    </w:p>
    <w:p w:rsidR="00AA7AFC" w:rsidRPr="00FB068F" w:rsidRDefault="00AA7AFC" w:rsidP="00567F9D">
      <w:pPr>
        <w:rPr>
          <w:rFonts w:eastAsia="MS Minchofalt"/>
          <w:lang w:val="pl-PL"/>
        </w:rPr>
      </w:pPr>
      <w:r w:rsidRPr="006A04A0">
        <w:rPr>
          <w:lang w:val="pl-PL"/>
        </w:rPr>
        <w:t>yuktaś</w:t>
      </w:r>
      <w:r>
        <w:rPr>
          <w:lang w:val="pl-PL"/>
        </w:rPr>
        <w:t xml:space="preserve"> </w:t>
      </w:r>
      <w:r w:rsidRPr="006A04A0">
        <w:rPr>
          <w:lang w:val="pl-PL"/>
        </w:rPr>
        <w:t xml:space="preserve">ca tat | </w:t>
      </w:r>
      <w:r w:rsidRPr="00FB068F">
        <w:rPr>
          <w:rFonts w:eastAsia="MS Minchofalt"/>
          <w:color w:val="0000FF"/>
          <w:lang w:val="pl-PL"/>
        </w:rPr>
        <w:t xml:space="preserve">śravaṇaṁ kīrtanaṁ cāsya </w:t>
      </w:r>
      <w:r w:rsidRPr="00FB068F">
        <w:rPr>
          <w:rFonts w:eastAsia="MS Minchofalt"/>
          <w:lang w:val="pl-PL"/>
        </w:rPr>
        <w:t xml:space="preserve">[bhā.pu. 7.11.10] ity ādinā | </w:t>
      </w:r>
      <w:r w:rsidRPr="0057608E">
        <w:rPr>
          <w:rFonts w:eastAsia="MS Minchofalt"/>
          <w:color w:val="0000FF"/>
          <w:lang w:val="pl-PL"/>
        </w:rPr>
        <w:t xml:space="preserve">mukha-bāhūru-pādebhyaḥ </w:t>
      </w:r>
      <w:r w:rsidRPr="0057608E">
        <w:rPr>
          <w:rFonts w:eastAsia="MS Minchofalt"/>
          <w:lang w:val="pl-PL"/>
        </w:rPr>
        <w:t xml:space="preserve">[bhā.pu. 11.5.2] ity ādinā | </w:t>
      </w:r>
      <w:r>
        <w:rPr>
          <w:rFonts w:eastAsia="MS Minchofalt"/>
          <w:color w:val="0000FF"/>
          <w:lang w:val="pl-PL"/>
        </w:rPr>
        <w:t>sarveṣāṁ</w:t>
      </w:r>
      <w:r w:rsidRPr="0057608E">
        <w:rPr>
          <w:rFonts w:eastAsia="MS Minchofalt"/>
          <w:color w:val="0000FF"/>
          <w:lang w:val="pl-PL"/>
        </w:rPr>
        <w:t xml:space="preserve"> </w:t>
      </w:r>
      <w:r>
        <w:rPr>
          <w:rFonts w:eastAsia="MS Minchofalt"/>
          <w:color w:val="0000FF"/>
          <w:lang w:val="pl-PL"/>
        </w:rPr>
        <w:t xml:space="preserve">mad-upāsanaṁ </w:t>
      </w:r>
      <w:r>
        <w:rPr>
          <w:rFonts w:eastAsia="MS Minchofalt"/>
          <w:lang w:val="pl-PL"/>
        </w:rPr>
        <w:t xml:space="preserve">[bhā.pu. 11.18.43] ity ādinā, </w:t>
      </w:r>
      <w:r w:rsidRPr="00FB068F">
        <w:rPr>
          <w:rFonts w:eastAsia="MS Minchofalt"/>
          <w:color w:val="0000FF"/>
          <w:lang w:val="pl-PL"/>
        </w:rPr>
        <w:t xml:space="preserve">sarva-vidhi-niṣedhāḥ syuḥ </w:t>
      </w:r>
      <w:r>
        <w:rPr>
          <w:rFonts w:eastAsia="MS Minchofalt"/>
          <w:lang w:val="pl-PL"/>
        </w:rPr>
        <w:t xml:space="preserve">[pādme bṛhat-sahasranāma-stotre] </w:t>
      </w:r>
      <w:r w:rsidRPr="00FB068F">
        <w:rPr>
          <w:rFonts w:eastAsia="MS Minchofalt"/>
          <w:lang w:val="pl-PL"/>
        </w:rPr>
        <w:t xml:space="preserve">ity ādinā ca parama-nityatvādi-pratipādanāt | </w:t>
      </w:r>
      <w:r>
        <w:rPr>
          <w:rFonts w:eastAsia="MS Minchofalt"/>
          <w:lang w:val="pl-PL"/>
        </w:rPr>
        <w:t xml:space="preserve">eṣāṁ </w:t>
      </w:r>
      <w:r w:rsidRPr="00FB068F">
        <w:rPr>
          <w:rFonts w:eastAsia="MS Minchofalt"/>
          <w:lang w:val="pl-PL"/>
        </w:rPr>
        <w:t>kīrtanādīnāṁ trayāṇā</w:t>
      </w:r>
      <w:r>
        <w:rPr>
          <w:rFonts w:eastAsia="MS Minchofalt"/>
          <w:lang w:val="pl-PL"/>
        </w:rPr>
        <w:t>m a</w:t>
      </w:r>
      <w:r w:rsidRPr="00FB068F">
        <w:rPr>
          <w:rFonts w:eastAsia="MS Minchofalt"/>
          <w:lang w:val="pl-PL"/>
        </w:rPr>
        <w:t>pi sukarāṇā</w:t>
      </w:r>
      <w:r>
        <w:rPr>
          <w:rFonts w:eastAsia="MS Minchofalt"/>
          <w:lang w:val="pl-PL"/>
        </w:rPr>
        <w:t>m a</w:t>
      </w:r>
      <w:r w:rsidRPr="00FB068F">
        <w:rPr>
          <w:rFonts w:eastAsia="MS Minchofalt"/>
          <w:lang w:val="pl-PL"/>
        </w:rPr>
        <w:t>bhāve pareṣāṁ sutarā</w:t>
      </w:r>
      <w:r>
        <w:rPr>
          <w:rFonts w:eastAsia="MS Minchofalt"/>
          <w:lang w:val="pl-PL"/>
        </w:rPr>
        <w:t>m e</w:t>
      </w:r>
      <w:r w:rsidRPr="00FB068F">
        <w:rPr>
          <w:rFonts w:eastAsia="MS Minchofalt"/>
          <w:lang w:val="pl-PL"/>
        </w:rPr>
        <w:t>vābhāvo bhaved iti sāmānyenaiva viṣṇu-kṛtya-rahitatva</w:t>
      </w:r>
      <w:r>
        <w:rPr>
          <w:rFonts w:eastAsia="MS Minchofalt"/>
          <w:lang w:val="pl-PL"/>
        </w:rPr>
        <w:t>m u</w:t>
      </w:r>
      <w:r w:rsidRPr="00FB068F">
        <w:rPr>
          <w:rFonts w:eastAsia="MS Minchofalt"/>
          <w:lang w:val="pl-PL"/>
        </w:rPr>
        <w:t>kta</w:t>
      </w:r>
      <w:r>
        <w:rPr>
          <w:rFonts w:eastAsia="MS Minchofalt"/>
          <w:lang w:val="pl-PL"/>
        </w:rPr>
        <w:t>m |</w:t>
      </w:r>
      <w:r w:rsidRPr="00FB068F">
        <w:rPr>
          <w:rFonts w:eastAsia="MS Minchofalt"/>
          <w:lang w:val="pl-PL"/>
        </w:rPr>
        <w:t xml:space="preserve"> jihvādīnāṁ karaṇa-bhūtānā</w:t>
      </w:r>
      <w:r>
        <w:rPr>
          <w:rFonts w:eastAsia="MS Minchofalt"/>
          <w:lang w:val="pl-PL"/>
        </w:rPr>
        <w:t>m a</w:t>
      </w:r>
      <w:r w:rsidRPr="00FB068F">
        <w:rPr>
          <w:rFonts w:eastAsia="MS Minchofalt"/>
          <w:lang w:val="pl-PL"/>
        </w:rPr>
        <w:t>pi kartṛtvena nirdeśaḥ puruṣān</w:t>
      </w:r>
      <w:r>
        <w:rPr>
          <w:rFonts w:eastAsia="MS Minchofalt"/>
          <w:lang w:val="pl-PL"/>
        </w:rPr>
        <w:t xml:space="preserve"> </w:t>
      </w:r>
      <w:r w:rsidRPr="00FB068F">
        <w:rPr>
          <w:rFonts w:eastAsia="MS Minchofalt"/>
          <w:lang w:val="pl-PL"/>
        </w:rPr>
        <w:t>icchayāpi yathā kathañcit kīrtanādika</w:t>
      </w:r>
      <w:r>
        <w:rPr>
          <w:rFonts w:eastAsia="MS Minchofalt"/>
          <w:lang w:val="pl-PL"/>
        </w:rPr>
        <w:t>m ā</w:t>
      </w:r>
      <w:r w:rsidRPr="00FB068F">
        <w:rPr>
          <w:rFonts w:eastAsia="MS Minchofalt"/>
          <w:lang w:val="pl-PL"/>
        </w:rPr>
        <w:t>datte | caraṇāravinda</w:t>
      </w:r>
      <w:r>
        <w:rPr>
          <w:rFonts w:eastAsia="MS Minchofalt"/>
          <w:lang w:val="pl-PL"/>
        </w:rPr>
        <w:t>m i</w:t>
      </w:r>
      <w:r w:rsidRPr="00FB068F">
        <w:rPr>
          <w:rFonts w:eastAsia="MS Minchofalt"/>
          <w:lang w:val="pl-PL"/>
        </w:rPr>
        <w:t>ti viśeṣāṅga-nirdeśaḥ śrī-yamasya bhakti-khyāpaka eva</w:t>
      </w:r>
      <w:r>
        <w:rPr>
          <w:rFonts w:eastAsia="MS Minchofalt"/>
          <w:lang w:val="pl-PL"/>
        </w:rPr>
        <w:t>,</w:t>
      </w:r>
      <w:r w:rsidRPr="00FB068F">
        <w:rPr>
          <w:rFonts w:eastAsia="MS Minchofalt"/>
          <w:lang w:val="pl-PL"/>
        </w:rPr>
        <w:t xml:space="preserve"> na tu tan-mātra-smaraṇa-niyāmakaḥ | atrābhaktānā</w:t>
      </w:r>
      <w:r>
        <w:rPr>
          <w:rFonts w:eastAsia="MS Minchofalt"/>
          <w:lang w:val="pl-PL"/>
        </w:rPr>
        <w:t>m ā</w:t>
      </w:r>
      <w:r w:rsidRPr="00FB068F">
        <w:rPr>
          <w:rFonts w:eastAsia="MS Minchofalt"/>
          <w:lang w:val="pl-PL"/>
        </w:rPr>
        <w:t>nayanena bhaktānā</w:t>
      </w:r>
      <w:r>
        <w:rPr>
          <w:rFonts w:eastAsia="MS Minchofalt"/>
          <w:lang w:val="pl-PL"/>
        </w:rPr>
        <w:t>m an</w:t>
      </w:r>
      <w:r w:rsidRPr="00FB068F">
        <w:rPr>
          <w:rFonts w:eastAsia="MS Minchofalt"/>
          <w:lang w:val="pl-PL"/>
        </w:rPr>
        <w:t>ānayana</w:t>
      </w:r>
      <w:r>
        <w:rPr>
          <w:rFonts w:eastAsia="MS Minchofalt"/>
          <w:lang w:val="pl-PL"/>
        </w:rPr>
        <w:t>m e</w:t>
      </w:r>
      <w:r w:rsidRPr="00FB068F">
        <w:rPr>
          <w:rFonts w:eastAsia="MS Minchofalt"/>
          <w:lang w:val="pl-PL"/>
        </w:rPr>
        <w:t>va vidhīyate</w:t>
      </w:r>
      <w:r>
        <w:rPr>
          <w:rFonts w:eastAsia="MS Minchofalt"/>
          <w:lang w:val="pl-PL"/>
        </w:rPr>
        <w:t>,</w:t>
      </w:r>
      <w:r w:rsidRPr="00FB068F">
        <w:rPr>
          <w:rFonts w:eastAsia="MS Minchofalt"/>
          <w:lang w:val="pl-PL"/>
        </w:rPr>
        <w:t xml:space="preserve"> ānayanasyotsarga-siddhatvāt </w:t>
      </w:r>
      <w:r>
        <w:rPr>
          <w:rFonts w:eastAsia="MS Minchofalt"/>
          <w:lang w:val="pl-PL"/>
        </w:rPr>
        <w:t xml:space="preserve">| </w:t>
      </w:r>
      <w:r w:rsidRPr="00FB068F">
        <w:rPr>
          <w:rFonts w:eastAsia="MS Minchofalt"/>
          <w:color w:val="0000FF"/>
          <w:lang w:val="pl-PL"/>
        </w:rPr>
        <w:t>vaivasvataṁ saṁyamanaṁ prajānā</w:t>
      </w:r>
      <w:r>
        <w:rPr>
          <w:rFonts w:eastAsia="MS Minchofalt"/>
          <w:color w:val="0000FF"/>
          <w:lang w:val="pl-PL"/>
        </w:rPr>
        <w:t>m i</w:t>
      </w:r>
      <w:r w:rsidRPr="00FB068F">
        <w:rPr>
          <w:rFonts w:eastAsia="MS Minchofalt"/>
          <w:lang w:val="pl-PL"/>
        </w:rPr>
        <w:t>ti śruteḥ |</w:t>
      </w:r>
      <w:r>
        <w:rPr>
          <w:rFonts w:eastAsia="MS Minchofalt"/>
          <w:lang w:val="pl-PL"/>
        </w:rPr>
        <w:t>|29||</w:t>
      </w:r>
    </w:p>
    <w:p w:rsidR="00AA7AFC" w:rsidRDefault="00AA7AFC" w:rsidP="00567F9D">
      <w:pPr>
        <w:rPr>
          <w:rFonts w:eastAsia="MS Minchofalt"/>
          <w:b/>
          <w:bCs/>
          <w:lang w:val="pl-PL"/>
        </w:rPr>
      </w:pPr>
    </w:p>
    <w:p w:rsidR="00AA7AFC" w:rsidRPr="00FD7F7D" w:rsidRDefault="00AA7AFC" w:rsidP="00CE6B10">
      <w:pPr>
        <w:rPr>
          <w:rFonts w:eastAsia="MS Minchofalt"/>
          <w:lang w:val="pl-PL"/>
        </w:rPr>
      </w:pPr>
      <w:r>
        <w:rPr>
          <w:rFonts w:eastAsia="MS Minchofalt"/>
          <w:b/>
          <w:lang w:val="pl-PL"/>
        </w:rPr>
        <w:t xml:space="preserve">viśvanāthaḥ : </w:t>
      </w:r>
      <w:r>
        <w:rPr>
          <w:rFonts w:eastAsia="MS Minchofalt"/>
          <w:lang w:val="pl-PL"/>
        </w:rPr>
        <w:t>kiṁ ca, mukundasya sakṛd api kīrtana-smaraṇḍikaṁ tat-prāpti-sādhanaṁ bhavatīti tadvanto’pi sac-chabdenābhidhīyanta ity atas tad-bhiyāevānetavyāḥ ? ity aha—jihveti | jihvāyā abhāve cetaś cety ādi | cetaso vikṣiptatve kṛṣṇāyety ādi | ekadāpīti sarvatrānveti | tān kaivalyena prādhānyena vā akṛta-viṣṇu-kṛtyān viṣṇoḥ kim api kṛtyam akṛtavantaḥ | ata eva asataḥ avaiṣṇavān | atra janma-madhye varṣa-madhye dina-madhye veti yathā sva-mataṁ vyācakṣate ||29||</w:t>
      </w:r>
    </w:p>
    <w:p w:rsidR="00AA7AFC"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6.3.30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tat kṣamyatāṁ sa bhagavān puruṣaḥ purāṇo</w:t>
      </w:r>
    </w:p>
    <w:p w:rsidR="00AA7AFC" w:rsidRPr="00A945C8" w:rsidRDefault="00AA7AFC" w:rsidP="0015448C">
      <w:pPr>
        <w:pStyle w:val="Versequote"/>
        <w:rPr>
          <w:rFonts w:eastAsia="MS Minchofalt"/>
          <w:lang w:val="pl-PL"/>
        </w:rPr>
      </w:pPr>
      <w:r w:rsidRPr="00A945C8">
        <w:rPr>
          <w:rFonts w:eastAsia="MS Minchofalt"/>
          <w:lang w:val="pl-PL"/>
        </w:rPr>
        <w:t>nārāyaṇaḥ sva-puruṣair yad asat kṛtaṁ naḥ |</w:t>
      </w:r>
    </w:p>
    <w:p w:rsidR="00AA7AFC" w:rsidRPr="00A945C8" w:rsidRDefault="00AA7AFC" w:rsidP="0015448C">
      <w:pPr>
        <w:pStyle w:val="Versequote"/>
        <w:rPr>
          <w:rFonts w:eastAsia="MS Minchofalt"/>
          <w:lang w:val="pl-PL"/>
        </w:rPr>
      </w:pPr>
      <w:r w:rsidRPr="00A945C8">
        <w:rPr>
          <w:rFonts w:eastAsia="MS Minchofalt"/>
          <w:lang w:val="pl-PL"/>
        </w:rPr>
        <w:t>svānām aho na viduṣāṁ racitāñjalīnāṁ</w:t>
      </w:r>
    </w:p>
    <w:p w:rsidR="00AA7AFC" w:rsidRPr="00A945C8" w:rsidRDefault="00AA7AFC" w:rsidP="0015448C">
      <w:pPr>
        <w:pStyle w:val="Versequote"/>
        <w:rPr>
          <w:rFonts w:eastAsia="MS Minchofalt"/>
          <w:lang w:val="pl-PL"/>
        </w:rPr>
      </w:pPr>
      <w:r w:rsidRPr="00A945C8">
        <w:rPr>
          <w:rFonts w:eastAsia="MS Minchofalt"/>
          <w:lang w:val="pl-PL"/>
        </w:rPr>
        <w:t>kṣāntir garīyasi namaḥ puruṣāya bhūmne ||</w:t>
      </w:r>
    </w:p>
    <w:p w:rsidR="00AA7AFC" w:rsidRDefault="00AA7AFC" w:rsidP="00567F9D">
      <w:pPr>
        <w:jc w:val="center"/>
        <w:rPr>
          <w:rFonts w:eastAsia="MS Minchofalt"/>
          <w:b/>
          <w:bCs/>
          <w:lang w:val="pl-PL"/>
        </w:rPr>
      </w:pPr>
    </w:p>
    <w:p w:rsidR="00AA7AFC" w:rsidRPr="001D0CD4" w:rsidRDefault="00AA7AFC" w:rsidP="00567F9D">
      <w:pPr>
        <w:rPr>
          <w:lang w:val="pl-PL"/>
        </w:rPr>
      </w:pPr>
      <w:r>
        <w:rPr>
          <w:rFonts w:eastAsia="MS Minchofalt"/>
          <w:b/>
          <w:bCs/>
          <w:lang w:val="pl-PL"/>
        </w:rPr>
        <w:t xml:space="preserve">śrīdharaḥ : </w:t>
      </w:r>
      <w:r w:rsidRPr="006A04A0">
        <w:rPr>
          <w:lang w:val="pl-PL"/>
        </w:rPr>
        <w:t>bhagavantaṁ kṣamāpayati</w:t>
      </w:r>
      <w:r>
        <w:rPr>
          <w:lang w:val="pl-PL"/>
        </w:rPr>
        <w:t>—</w:t>
      </w:r>
      <w:r w:rsidRPr="006A04A0">
        <w:rPr>
          <w:lang w:val="pl-PL"/>
        </w:rPr>
        <w:t xml:space="preserve">tad </w:t>
      </w:r>
      <w:r w:rsidRPr="00BA2F56">
        <w:rPr>
          <w:lang w:val="pl-PL"/>
        </w:rPr>
        <w:t>iti |</w:t>
      </w:r>
      <w:r w:rsidRPr="006A04A0">
        <w:rPr>
          <w:lang w:val="pl-PL"/>
        </w:rPr>
        <w:t xml:space="preserve"> ayaṁ bhāvaḥ</w:t>
      </w:r>
      <w:r>
        <w:rPr>
          <w:lang w:val="pl-PL"/>
        </w:rPr>
        <w:t>—</w:t>
      </w:r>
      <w:r w:rsidRPr="006A04A0">
        <w:rPr>
          <w:lang w:val="pl-PL"/>
        </w:rPr>
        <w:t>naḥ sva-puruṣair asmadīyatvena sthitaiḥ svīyair eva puruṣair yad</w:t>
      </w:r>
      <w:r>
        <w:rPr>
          <w:lang w:val="pl-PL"/>
        </w:rPr>
        <w:t xml:space="preserve"> </w:t>
      </w:r>
      <w:r w:rsidRPr="006A04A0">
        <w:rPr>
          <w:lang w:val="pl-PL"/>
        </w:rPr>
        <w:t>yasmād asad anyāyyaṁ kṛtaṁ tat tasmāt svaya</w:t>
      </w:r>
      <w:r>
        <w:rPr>
          <w:lang w:val="pl-PL"/>
        </w:rPr>
        <w:t>m e</w:t>
      </w:r>
      <w:r w:rsidRPr="006A04A0">
        <w:rPr>
          <w:lang w:val="pl-PL"/>
        </w:rPr>
        <w:t>va kṣamyatāṁ sahatā</w:t>
      </w:r>
      <w:r>
        <w:rPr>
          <w:lang w:val="pl-PL"/>
        </w:rPr>
        <w:t>m |</w:t>
      </w:r>
      <w:r w:rsidRPr="006A04A0">
        <w:rPr>
          <w:lang w:val="pl-PL"/>
        </w:rPr>
        <w:t xml:space="preserve"> svānāṁ svīyānāṁ bhaktānāṁ no’smākaṁ na viduṣā</w:t>
      </w:r>
      <w:r>
        <w:rPr>
          <w:lang w:val="pl-PL"/>
        </w:rPr>
        <w:t>m a</w:t>
      </w:r>
      <w:r w:rsidRPr="006A04A0">
        <w:rPr>
          <w:lang w:val="pl-PL"/>
        </w:rPr>
        <w:t>jñānā</w:t>
      </w:r>
      <w:r>
        <w:rPr>
          <w:lang w:val="pl-PL"/>
        </w:rPr>
        <w:t>m |</w:t>
      </w:r>
      <w:r w:rsidRPr="006A04A0">
        <w:rPr>
          <w:lang w:val="pl-PL"/>
        </w:rPr>
        <w:t xml:space="preserve"> aho garīyasi tasmin kṣāntir yuktaiva | maha iti pāṭhe svīyānāṁ māhātmya</w:t>
      </w:r>
      <w:r>
        <w:rPr>
          <w:lang w:val="pl-PL"/>
        </w:rPr>
        <w:t>m a</w:t>
      </w:r>
      <w:r w:rsidRPr="006A04A0">
        <w:rPr>
          <w:lang w:val="pl-PL"/>
        </w:rPr>
        <w:t>viduṣāṁ naḥ kṣamāṁ karotv ity arthaḥ |</w:t>
      </w:r>
      <w:r>
        <w:rPr>
          <w:lang w:val="pl-PL"/>
        </w:rPr>
        <w:t>|30||</w:t>
      </w:r>
    </w:p>
    <w:p w:rsidR="00AA7AFC"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krama-sandarbhaḥ : </w:t>
      </w:r>
      <w:r w:rsidRPr="006A04A0">
        <w:rPr>
          <w:lang w:val="pl-PL"/>
        </w:rPr>
        <w:t>sva</w:t>
      </w:r>
      <w:r>
        <w:rPr>
          <w:lang w:val="pl-PL"/>
        </w:rPr>
        <w:t>-</w:t>
      </w:r>
      <w:r w:rsidRPr="006A04A0">
        <w:rPr>
          <w:lang w:val="pl-PL"/>
        </w:rPr>
        <w:t>puruṣair</w:t>
      </w:r>
      <w:r>
        <w:rPr>
          <w:lang w:val="pl-PL"/>
        </w:rPr>
        <w:t xml:space="preserve"> </w:t>
      </w:r>
      <w:r w:rsidRPr="006A04A0">
        <w:rPr>
          <w:lang w:val="pl-PL"/>
        </w:rPr>
        <w:t>dvāra</w:t>
      </w:r>
      <w:r>
        <w:rPr>
          <w:lang w:val="pl-PL"/>
        </w:rPr>
        <w:t>-</w:t>
      </w:r>
      <w:r w:rsidRPr="006A04A0">
        <w:rPr>
          <w:lang w:val="pl-PL"/>
        </w:rPr>
        <w:t>bhūtair</w:t>
      </w:r>
      <w:r>
        <w:rPr>
          <w:lang w:val="pl-PL"/>
        </w:rPr>
        <w:t xml:space="preserve"> </w:t>
      </w:r>
      <w:r w:rsidRPr="006A04A0">
        <w:rPr>
          <w:lang w:val="pl-PL"/>
        </w:rPr>
        <w:t>yan</w:t>
      </w:r>
      <w:r>
        <w:rPr>
          <w:lang w:val="pl-PL"/>
        </w:rPr>
        <w:t xml:space="preserve"> </w:t>
      </w:r>
      <w:r w:rsidRPr="006A04A0">
        <w:rPr>
          <w:lang w:val="pl-PL"/>
        </w:rPr>
        <w:t>no</w:t>
      </w:r>
      <w:r>
        <w:rPr>
          <w:lang w:val="pl-PL"/>
        </w:rPr>
        <w:t>’</w:t>
      </w:r>
      <w:r w:rsidRPr="006A04A0">
        <w:rPr>
          <w:lang w:val="pl-PL"/>
        </w:rPr>
        <w:t>smābhir asat</w:t>
      </w:r>
      <w:r>
        <w:rPr>
          <w:lang w:val="pl-PL"/>
        </w:rPr>
        <w:t>-</w:t>
      </w:r>
      <w:r w:rsidRPr="006A04A0">
        <w:rPr>
          <w:lang w:val="pl-PL"/>
        </w:rPr>
        <w:t>kṛta</w:t>
      </w:r>
      <w:r>
        <w:rPr>
          <w:lang w:val="pl-PL"/>
        </w:rPr>
        <w:t>m ||30||</w:t>
      </w:r>
    </w:p>
    <w:p w:rsidR="00AA7AFC" w:rsidRDefault="00AA7AFC" w:rsidP="00567F9D">
      <w:pPr>
        <w:rPr>
          <w:rFonts w:eastAsia="MS Minchofalt"/>
          <w:b/>
          <w:bCs/>
          <w:lang w:val="pl-PL"/>
        </w:rPr>
      </w:pPr>
    </w:p>
    <w:p w:rsidR="00AA7AFC" w:rsidRDefault="00AA7AFC" w:rsidP="00567F9D">
      <w:pPr>
        <w:rPr>
          <w:rFonts w:eastAsia="MS Minchofalt"/>
          <w:lang w:val="pl-PL"/>
        </w:rPr>
      </w:pPr>
      <w:r>
        <w:rPr>
          <w:rFonts w:eastAsia="MS Minchofalt"/>
          <w:b/>
          <w:bCs/>
          <w:lang w:val="pl-PL"/>
        </w:rPr>
        <w:t xml:space="preserve">viśvanāthaḥ : </w:t>
      </w:r>
      <w:r w:rsidRPr="00D57DD9">
        <w:rPr>
          <w:rFonts w:eastAsia="MS Minchofalt"/>
          <w:color w:val="0000FF"/>
          <w:lang w:val="pl-PL"/>
        </w:rPr>
        <w:t>bhṛtyāparādhe svāmino daṇḍaḥ</w:t>
      </w:r>
      <w:r w:rsidRPr="00D57DD9">
        <w:rPr>
          <w:rFonts w:eastAsia="MS Minchofalt"/>
          <w:lang w:val="pl-PL"/>
        </w:rPr>
        <w:t xml:space="preserve"> </w:t>
      </w:r>
      <w:r>
        <w:rPr>
          <w:rFonts w:eastAsia="MS Minchofalt"/>
          <w:lang w:val="pl-PL"/>
        </w:rPr>
        <w:t>iti nyāyena svasyāparādhitvaṁ bhāvayan sa-vinayaṁ praṇamati—tat tasmāt kṣamyatu, naḥ sva-puruṣaiḥ suṣḥtu apuruṣaiḥ kupuruṣair ity arthaḥ | asat anyāyyaṁ kṛtaṁ, na kīdṛśānāṁ svānāṁ tat kiṅkarāṇām | aho ity āścarye | tad api na viduṣām ato’jñatvād eva racitāñjalīnām |</w:t>
      </w:r>
    </w:p>
    <w:p w:rsidR="00AA7AFC" w:rsidRDefault="00AA7AFC" w:rsidP="00567F9D">
      <w:pPr>
        <w:rPr>
          <w:rFonts w:eastAsia="MS Minchofalt"/>
          <w:lang w:val="pl-PL"/>
        </w:rPr>
      </w:pPr>
    </w:p>
    <w:p w:rsidR="00AA7AFC" w:rsidRPr="00D57DD9" w:rsidRDefault="00AA7AFC" w:rsidP="00567F9D">
      <w:pPr>
        <w:rPr>
          <w:rFonts w:eastAsia="MS Minchofalt"/>
          <w:lang w:val="pl-PL"/>
        </w:rPr>
      </w:pPr>
      <w:r>
        <w:rPr>
          <w:rFonts w:eastAsia="MS Minchofalt"/>
          <w:lang w:val="pl-PL"/>
        </w:rPr>
        <w:t>nanu daṇḍayitum asamarthā eva kṣamante ? tatrāha—kṣāntir garīyasi mahā-mahattame tad api kṣamaiva yuktā | svānāṁ mahaḥ iti pāṭhe viṣṇu-dūtānāṁ yan maho māhātmyaṁ tad ajānatām ||30||</w:t>
      </w:r>
    </w:p>
    <w:p w:rsidR="00AA7AFC"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6.3.31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tasmāt saṅkīrtanaṁ viṣṇor jagan-maṅgalam aṁhasām |</w:t>
      </w:r>
    </w:p>
    <w:p w:rsidR="00AA7AFC" w:rsidRPr="00A945C8" w:rsidRDefault="00AA7AFC" w:rsidP="0015448C">
      <w:pPr>
        <w:pStyle w:val="Versequote"/>
        <w:rPr>
          <w:rFonts w:eastAsia="MS Minchofalt"/>
          <w:lang w:val="pl-PL"/>
        </w:rPr>
      </w:pPr>
      <w:r w:rsidRPr="00A945C8">
        <w:rPr>
          <w:rFonts w:eastAsia="MS Minchofalt"/>
          <w:lang w:val="pl-PL"/>
        </w:rPr>
        <w:t>mahatām api kauravya viddhy aikāntika-niṣkṛtam ||</w:t>
      </w:r>
    </w:p>
    <w:p w:rsidR="00AA7AFC" w:rsidRDefault="00AA7AFC" w:rsidP="00567F9D">
      <w:pPr>
        <w:jc w:val="cente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śrīdharaḥ : </w:t>
      </w:r>
      <w:r w:rsidRPr="006A04A0">
        <w:rPr>
          <w:lang w:val="pl-PL"/>
        </w:rPr>
        <w:t>tasmād ity-ādiḥ śukoktiḥ | jagato’pi maṅgala-rūpa</w:t>
      </w:r>
      <w:r>
        <w:rPr>
          <w:lang w:val="pl-PL"/>
        </w:rPr>
        <w:t>m ||31||</w:t>
      </w:r>
    </w:p>
    <w:p w:rsidR="00AA7AFC"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krama-sandarbhaḥ : </w:t>
      </w:r>
      <w:r w:rsidRPr="006A04A0">
        <w:rPr>
          <w:lang w:val="pl-PL"/>
        </w:rPr>
        <w:t>tasmād it</w:t>
      </w:r>
      <w:r>
        <w:rPr>
          <w:lang w:val="pl-PL"/>
        </w:rPr>
        <w:t>y-ādi śrī-śukoktiḥ tasmāt saṅkīr</w:t>
      </w:r>
      <w:r w:rsidRPr="006A04A0">
        <w:rPr>
          <w:lang w:val="pl-PL"/>
        </w:rPr>
        <w:t>tan</w:t>
      </w:r>
      <w:r>
        <w:rPr>
          <w:lang w:val="pl-PL"/>
        </w:rPr>
        <w:t xml:space="preserve">aṁ </w:t>
      </w:r>
      <w:r w:rsidRPr="006A04A0">
        <w:rPr>
          <w:lang w:val="pl-PL"/>
        </w:rPr>
        <w:t>tu jagatāṁ sāparādha</w:t>
      </w:r>
      <w:r>
        <w:rPr>
          <w:lang w:val="pl-PL"/>
        </w:rPr>
        <w:t>-</w:t>
      </w:r>
      <w:r w:rsidRPr="006A04A0">
        <w:rPr>
          <w:lang w:val="pl-PL"/>
        </w:rPr>
        <w:t>niraparādhānāṁ sarveṣā</w:t>
      </w:r>
      <w:r>
        <w:rPr>
          <w:lang w:val="pl-PL"/>
        </w:rPr>
        <w:t>m e</w:t>
      </w:r>
      <w:r w:rsidRPr="006A04A0">
        <w:rPr>
          <w:lang w:val="pl-PL"/>
        </w:rPr>
        <w:t>va mahatā</w:t>
      </w:r>
      <w:r>
        <w:rPr>
          <w:lang w:val="pl-PL"/>
        </w:rPr>
        <w:t>m a</w:t>
      </w:r>
      <w:r w:rsidRPr="006A04A0">
        <w:rPr>
          <w:lang w:val="pl-PL"/>
        </w:rPr>
        <w:t>ṁhasā</w:t>
      </w:r>
      <w:r>
        <w:rPr>
          <w:lang w:val="pl-PL"/>
        </w:rPr>
        <w:t>m a</w:t>
      </w:r>
      <w:r w:rsidRPr="006A04A0">
        <w:rPr>
          <w:lang w:val="pl-PL"/>
        </w:rPr>
        <w:t>parādha</w:t>
      </w:r>
      <w:r>
        <w:rPr>
          <w:lang w:val="pl-PL"/>
        </w:rPr>
        <w:t>-</w:t>
      </w:r>
      <w:r w:rsidRPr="006A04A0">
        <w:rPr>
          <w:lang w:val="pl-PL"/>
        </w:rPr>
        <w:t>paryantānā</w:t>
      </w:r>
      <w:r>
        <w:rPr>
          <w:lang w:val="pl-PL"/>
        </w:rPr>
        <w:t>m ||31||</w:t>
      </w:r>
    </w:p>
    <w:p w:rsidR="00AA7AFC" w:rsidRDefault="00AA7AFC" w:rsidP="00567F9D">
      <w:pPr>
        <w:rPr>
          <w:rFonts w:eastAsia="MS Minchofalt"/>
          <w:b/>
          <w:bCs/>
          <w:lang w:val="pl-PL"/>
        </w:rPr>
      </w:pPr>
    </w:p>
    <w:p w:rsidR="00AA7AFC" w:rsidRPr="00007781" w:rsidRDefault="00AA7AFC" w:rsidP="00567F9D">
      <w:pPr>
        <w:rPr>
          <w:rFonts w:eastAsia="MS Minchofalt"/>
          <w:color w:val="000000"/>
          <w:lang w:val="pl-PL"/>
        </w:rPr>
      </w:pPr>
      <w:r>
        <w:rPr>
          <w:rFonts w:eastAsia="MS Minchofalt"/>
          <w:b/>
          <w:bCs/>
          <w:lang w:val="pl-PL"/>
        </w:rPr>
        <w:t xml:space="preserve">viśvanāthaḥ : </w:t>
      </w:r>
      <w:r>
        <w:rPr>
          <w:rFonts w:eastAsia="MS Minchofalt"/>
          <w:lang w:val="pl-PL"/>
        </w:rPr>
        <w:t>viṣṇu-dūtānāṁ yamasya ca vākya-pramāṇyena yadi yat kiñcit kīrtanenaiva sarva-pāpa-kṣayas tadā kim uta samyak kīrtanenety āha—tasmād iti śrī-śukoktiḥ ||31||</w:t>
      </w:r>
    </w:p>
    <w:p w:rsidR="00AA7AFC" w:rsidRPr="00007781"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6.3.32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śṛṇvatāṁ gṛṇatāṁ vīryāṇy uddāmāni harer muhuḥ |</w:t>
      </w:r>
    </w:p>
    <w:p w:rsidR="00AA7AFC" w:rsidRPr="00A945C8" w:rsidRDefault="00AA7AFC" w:rsidP="0015448C">
      <w:pPr>
        <w:pStyle w:val="Versequote"/>
        <w:rPr>
          <w:rFonts w:eastAsia="MS Minchofalt"/>
          <w:lang w:val="pl-PL"/>
        </w:rPr>
      </w:pPr>
      <w:r w:rsidRPr="00A945C8">
        <w:rPr>
          <w:rFonts w:eastAsia="MS Minchofalt"/>
          <w:lang w:val="pl-PL"/>
        </w:rPr>
        <w:t>yathā sujātayā bhaktyā śuddhyen nātmā vratādibhiḥ ||</w:t>
      </w:r>
    </w:p>
    <w:p w:rsidR="00AA7AFC" w:rsidRDefault="00AA7AFC" w:rsidP="00567F9D">
      <w:pPr>
        <w:jc w:val="cente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śrīdharaḥ : </w:t>
      </w:r>
      <w:r w:rsidRPr="006A04A0">
        <w:rPr>
          <w:lang w:val="pl-PL"/>
        </w:rPr>
        <w:t>ekāntikatva</w:t>
      </w:r>
      <w:r>
        <w:rPr>
          <w:lang w:val="pl-PL"/>
        </w:rPr>
        <w:t>m e</w:t>
      </w:r>
      <w:r w:rsidRPr="006A04A0">
        <w:rPr>
          <w:lang w:val="pl-PL"/>
        </w:rPr>
        <w:t>vāha—śṛṇvatā</w:t>
      </w:r>
      <w:r>
        <w:rPr>
          <w:lang w:val="pl-PL"/>
        </w:rPr>
        <w:t>m i</w:t>
      </w:r>
      <w:r w:rsidRPr="00BA2F56">
        <w:rPr>
          <w:lang w:val="pl-PL"/>
        </w:rPr>
        <w:t>ti |</w:t>
      </w:r>
      <w:r w:rsidRPr="006A04A0">
        <w:rPr>
          <w:lang w:val="pl-PL"/>
        </w:rPr>
        <w:t xml:space="preserve"> vratādibhis tathā na śudhyet |</w:t>
      </w:r>
      <w:r>
        <w:rPr>
          <w:lang w:val="pl-PL"/>
        </w:rPr>
        <w:t>|32||</w:t>
      </w:r>
    </w:p>
    <w:p w:rsidR="00AA7AFC"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krama-sandarbhaḥ : </w:t>
      </w:r>
      <w:r w:rsidRPr="006A04A0">
        <w:rPr>
          <w:lang w:val="pl-PL"/>
        </w:rPr>
        <w:t>suṣṭhu jātayā rati</w:t>
      </w:r>
      <w:r>
        <w:rPr>
          <w:lang w:val="pl-PL"/>
        </w:rPr>
        <w:t>-</w:t>
      </w:r>
      <w:r w:rsidRPr="006A04A0">
        <w:rPr>
          <w:lang w:val="pl-PL"/>
        </w:rPr>
        <w:t>rūpayā bhaktyā tu yathā mukti</w:t>
      </w:r>
      <w:r>
        <w:rPr>
          <w:lang w:val="pl-PL"/>
        </w:rPr>
        <w:t>-</w:t>
      </w:r>
      <w:r w:rsidRPr="006A04A0">
        <w:rPr>
          <w:lang w:val="pl-PL"/>
        </w:rPr>
        <w:t>paryantasya ki</w:t>
      </w:r>
      <w:r>
        <w:rPr>
          <w:lang w:val="pl-PL"/>
        </w:rPr>
        <w:t>m u</w:t>
      </w:r>
      <w:r w:rsidRPr="006A04A0">
        <w:rPr>
          <w:lang w:val="pl-PL"/>
        </w:rPr>
        <w:t>ta pāpa</w:t>
      </w:r>
      <w:r>
        <w:rPr>
          <w:lang w:val="pl-PL"/>
        </w:rPr>
        <w:t>-</w:t>
      </w:r>
      <w:r w:rsidRPr="006A04A0">
        <w:rPr>
          <w:lang w:val="pl-PL"/>
        </w:rPr>
        <w:t>mātrasya vāsanā</w:t>
      </w:r>
      <w:r>
        <w:rPr>
          <w:lang w:val="pl-PL"/>
        </w:rPr>
        <w:t>-</w:t>
      </w:r>
      <w:r w:rsidRPr="006A04A0">
        <w:rPr>
          <w:lang w:val="pl-PL"/>
        </w:rPr>
        <w:t>kṣaya</w:t>
      </w:r>
      <w:r>
        <w:rPr>
          <w:lang w:val="pl-PL"/>
        </w:rPr>
        <w:t>-</w:t>
      </w:r>
      <w:r w:rsidRPr="006A04A0">
        <w:rPr>
          <w:lang w:val="pl-PL"/>
        </w:rPr>
        <w:t>prakāreṇātmā manaḥ śuddhyet</w:t>
      </w:r>
      <w:r>
        <w:rPr>
          <w:lang w:val="pl-PL"/>
        </w:rPr>
        <w:t>,</w:t>
      </w:r>
      <w:r w:rsidRPr="006A04A0">
        <w:rPr>
          <w:lang w:val="pl-PL"/>
        </w:rPr>
        <w:t xml:space="preserve"> tathā vratādibhir nety</w:t>
      </w:r>
      <w:r>
        <w:rPr>
          <w:lang w:val="pl-PL"/>
        </w:rPr>
        <w:t xml:space="preserve"> </w:t>
      </w:r>
      <w:r w:rsidRPr="006A04A0">
        <w:rPr>
          <w:lang w:val="pl-PL"/>
        </w:rPr>
        <w:t>arthaḥ |</w:t>
      </w:r>
      <w:r>
        <w:rPr>
          <w:lang w:val="pl-PL"/>
        </w:rPr>
        <w:t>|32||</w:t>
      </w:r>
    </w:p>
    <w:p w:rsidR="00AA7AFC" w:rsidRDefault="00AA7AFC" w:rsidP="00567F9D">
      <w:pPr>
        <w:rPr>
          <w:rFonts w:eastAsia="MS Minchofalt"/>
          <w:b/>
          <w:bCs/>
          <w:lang w:val="pl-PL"/>
        </w:rPr>
      </w:pPr>
    </w:p>
    <w:p w:rsidR="00AA7AFC" w:rsidRDefault="00AA7AFC" w:rsidP="00567F9D">
      <w:pPr>
        <w:rPr>
          <w:rFonts w:eastAsia="MS Minchofalt"/>
          <w:color w:val="000000"/>
          <w:lang w:val="pl-PL"/>
        </w:rPr>
      </w:pPr>
      <w:r>
        <w:rPr>
          <w:rFonts w:eastAsia="MS Minchofalt"/>
          <w:b/>
          <w:bCs/>
          <w:lang w:val="pl-PL"/>
        </w:rPr>
        <w:t xml:space="preserve">viśvanāthaḥ : </w:t>
      </w:r>
      <w:r>
        <w:rPr>
          <w:rFonts w:eastAsia="MS Minchofalt"/>
          <w:color w:val="000000"/>
          <w:lang w:val="pl-PL"/>
        </w:rPr>
        <w:t>śravaṇa-kīrtanādy-abhyāsavatāṁ bhaktānāṁ sāparādhānām api bhaktir eva pūrṇā syāt | yad uktaṁ—</w:t>
      </w:r>
    </w:p>
    <w:p w:rsidR="00AA7AFC" w:rsidRDefault="00AA7AFC" w:rsidP="00567F9D">
      <w:pPr>
        <w:rPr>
          <w:rFonts w:eastAsia="MS Minchofalt"/>
          <w:color w:val="000000"/>
          <w:lang w:val="pl-PL"/>
        </w:rPr>
      </w:pPr>
    </w:p>
    <w:p w:rsidR="00AA7AFC" w:rsidRPr="00A211D9" w:rsidRDefault="00AA7AFC" w:rsidP="00567F9D">
      <w:pPr>
        <w:pStyle w:val="Quote"/>
        <w:rPr>
          <w:noProof w:val="0"/>
          <w:cs/>
          <w:lang w:bidi="sa-IN"/>
        </w:rPr>
      </w:pPr>
      <w:r w:rsidRPr="00A211D9">
        <w:rPr>
          <w:noProof w:val="0"/>
          <w:cs/>
          <w:lang w:bidi="sa-IN"/>
        </w:rPr>
        <w:t>nāmāparādha-yuktānāṁ nāmāny eva haranty agha</w:t>
      </w:r>
      <w:r>
        <w:rPr>
          <w:lang w:val="pl-PL" w:bidi="sa-IN"/>
        </w:rPr>
        <w:t>m |</w:t>
      </w:r>
    </w:p>
    <w:p w:rsidR="00AA7AFC" w:rsidRDefault="00AA7AFC" w:rsidP="00567F9D">
      <w:pPr>
        <w:pStyle w:val="Quote"/>
        <w:rPr>
          <w:noProof w:val="0"/>
          <w:lang w:bidi="sa-IN"/>
        </w:rPr>
      </w:pPr>
      <w:r w:rsidRPr="00A211D9">
        <w:rPr>
          <w:noProof w:val="0"/>
          <w:cs/>
          <w:lang w:bidi="sa-IN"/>
        </w:rPr>
        <w:t>aviśrānta-prayuktāni tāny evārtha-karāṇi ca ||</w:t>
      </w:r>
      <w:r>
        <w:rPr>
          <w:noProof w:val="0"/>
          <w:lang w:bidi="sa-IN"/>
        </w:rPr>
        <w:t xml:space="preserve"> </w:t>
      </w:r>
      <w:r w:rsidRPr="00BA2F56">
        <w:rPr>
          <w:noProof w:val="0"/>
          <w:color w:val="auto"/>
          <w:lang w:bidi="sa-IN"/>
        </w:rPr>
        <w:t>iti |</w:t>
      </w:r>
    </w:p>
    <w:p w:rsidR="00AA7AFC" w:rsidRDefault="00AA7AFC" w:rsidP="00567F9D">
      <w:pPr>
        <w:rPr>
          <w:rFonts w:eastAsia="MS Minchofalt"/>
        </w:rPr>
      </w:pPr>
    </w:p>
    <w:p w:rsidR="00AA7AFC" w:rsidRDefault="00AA7AFC" w:rsidP="00CE6B10">
      <w:pPr>
        <w:rPr>
          <w:rFonts w:eastAsia="MS Minchofalt"/>
          <w:lang w:val="pl-PL"/>
        </w:rPr>
      </w:pPr>
      <w:r>
        <w:rPr>
          <w:rFonts w:eastAsia="MS Minchofalt"/>
        </w:rPr>
        <w:t>tasyāṁ</w:t>
      </w:r>
      <w:r w:rsidRPr="00353BAF">
        <w:rPr>
          <w:rFonts w:eastAsia="MS Minchofalt"/>
        </w:rPr>
        <w:t xml:space="preserve"> satāṁ tu </w:t>
      </w:r>
      <w:r>
        <w:rPr>
          <w:rFonts w:eastAsia="MS Minchofalt"/>
        </w:rPr>
        <w:t>jīvātma</w:t>
      </w:r>
      <w:r w:rsidRPr="00353BAF">
        <w:rPr>
          <w:rFonts w:eastAsia="MS Minchofalt"/>
        </w:rPr>
        <w:t>iva śuddhyet | kiṁ punar mana ity</w:t>
      </w:r>
      <w:r>
        <w:rPr>
          <w:rFonts w:eastAsia="MS Minchofalt"/>
        </w:rPr>
        <w:t xml:space="preserve"> </w:t>
      </w:r>
      <w:r w:rsidRPr="00353BAF">
        <w:rPr>
          <w:rFonts w:eastAsia="MS Minchofalt"/>
        </w:rPr>
        <w:t>aha—śṛṇvatā</w:t>
      </w:r>
      <w:r>
        <w:rPr>
          <w:rFonts w:eastAsia="MS Minchofalt"/>
        </w:rPr>
        <w:t>m i</w:t>
      </w:r>
      <w:r w:rsidRPr="00BA2F56">
        <w:rPr>
          <w:rFonts w:eastAsia="MS Minchofalt"/>
        </w:rPr>
        <w:t>ti |</w:t>
      </w:r>
      <w:r>
        <w:rPr>
          <w:rFonts w:eastAsia="MS Minchofalt"/>
        </w:rPr>
        <w:t xml:space="preserve"> ātmā jīvaḥ | avidyā-mālinyāt yathā śuddhyati, na tathā vratādibhiḥ karmi-kṛtaiḥ prāyaścittaiḥ pāpa-kṣaye saty api pāpa-bījasyākṣayān manaḥ kiñcin-mātram evāpātataḥ śuddhyatīty arthaḥ | tena </w:t>
      </w:r>
      <w:r w:rsidRPr="00007781">
        <w:rPr>
          <w:rFonts w:eastAsia="MS Minchofalt"/>
          <w:color w:val="000000"/>
        </w:rPr>
        <w:t>bho rājan</w:t>
      </w:r>
      <w:r w:rsidRPr="00007781">
        <w:rPr>
          <w:rFonts w:eastAsia="MS Minchofalt"/>
          <w:color w:val="0000FF"/>
        </w:rPr>
        <w:t xml:space="preserve"> prāyaścitta</w:t>
      </w:r>
      <w:r>
        <w:rPr>
          <w:rFonts w:eastAsia="MS Minchofalt"/>
          <w:color w:val="0000FF"/>
        </w:rPr>
        <w:t>m a</w:t>
      </w:r>
      <w:r w:rsidRPr="00007781">
        <w:rPr>
          <w:rFonts w:eastAsia="MS Minchofalt"/>
          <w:color w:val="0000FF"/>
        </w:rPr>
        <w:t>tho’p</w:t>
      </w:r>
      <w:r>
        <w:rPr>
          <w:rFonts w:eastAsia="MS Minchofalt"/>
          <w:color w:val="0000FF"/>
        </w:rPr>
        <w:t>ā</w:t>
      </w:r>
      <w:r w:rsidRPr="00007781">
        <w:rPr>
          <w:rFonts w:eastAsia="MS Minchofalt"/>
          <w:color w:val="0000FF"/>
        </w:rPr>
        <w:t xml:space="preserve">rthaṁ manye </w:t>
      </w:r>
      <w:r>
        <w:rPr>
          <w:rFonts w:eastAsia="MS Minchofalt"/>
          <w:color w:val="0000FF"/>
        </w:rPr>
        <w:t>kuñj</w:t>
      </w:r>
      <w:r w:rsidRPr="00007781">
        <w:rPr>
          <w:rFonts w:eastAsia="MS Minchofalt"/>
          <w:color w:val="0000FF"/>
        </w:rPr>
        <w:t>ara-śaucavat</w:t>
      </w:r>
      <w:r>
        <w:rPr>
          <w:rFonts w:eastAsia="MS Minchofalt"/>
        </w:rPr>
        <w:t xml:space="preserve"> </w:t>
      </w:r>
      <w:r>
        <w:rPr>
          <w:rFonts w:eastAsia="MS Minchofalt"/>
          <w:color w:val="000000"/>
        </w:rPr>
        <w:t>[bhā.pu. 6.1.10] iti yat tvayākṣiptaṁ, tat satyam eva | mūla-pāpa-kṣayo bhaktānāṁ bhaktyaiva teṣām eva naraka-gamanābhāvo bhagavat-prāptiś ca karmiṇāṁ tu pāpa-puṇya-vaśān naraka-svarga-yātāyātaṁ punaḥ punar ity upākhyānena siddhāntaḥ pratipādita iti dyotitam ||32||</w:t>
      </w:r>
    </w:p>
    <w:p w:rsidR="00AA7AFC"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6.3.33 ||</w:t>
      </w:r>
    </w:p>
    <w:p w:rsidR="00AA7AFC" w:rsidRDefault="00AA7AFC" w:rsidP="00567F9D">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kṛṣṇāṅghri-padma-madhu-liṇ na punar visṛṣṭa-</w:t>
      </w:r>
    </w:p>
    <w:p w:rsidR="00AA7AFC" w:rsidRPr="00A945C8" w:rsidRDefault="00AA7AFC" w:rsidP="0015448C">
      <w:pPr>
        <w:pStyle w:val="Versequote"/>
        <w:rPr>
          <w:rFonts w:eastAsia="MS Minchofalt"/>
          <w:lang w:val="pl-PL"/>
        </w:rPr>
      </w:pPr>
      <w:r w:rsidRPr="00A945C8">
        <w:rPr>
          <w:rFonts w:eastAsia="MS Minchofalt"/>
          <w:lang w:val="pl-PL"/>
        </w:rPr>
        <w:t>māyā-guṇeṣu ramate vṛjināvaheṣu |</w:t>
      </w:r>
    </w:p>
    <w:p w:rsidR="00AA7AFC" w:rsidRPr="00A945C8" w:rsidRDefault="00AA7AFC" w:rsidP="0015448C">
      <w:pPr>
        <w:pStyle w:val="Versequote"/>
        <w:rPr>
          <w:rFonts w:eastAsia="MS Minchofalt"/>
          <w:lang w:val="pl-PL"/>
        </w:rPr>
      </w:pPr>
      <w:r w:rsidRPr="00A945C8">
        <w:rPr>
          <w:rFonts w:eastAsia="MS Minchofalt"/>
          <w:lang w:val="pl-PL"/>
        </w:rPr>
        <w:t>anyas tu kāma-hata ātma-rajaḥ pramārṣṭum</w:t>
      </w:r>
    </w:p>
    <w:p w:rsidR="00AA7AFC" w:rsidRPr="00A945C8" w:rsidRDefault="00AA7AFC" w:rsidP="0015448C">
      <w:pPr>
        <w:pStyle w:val="Versequote"/>
        <w:rPr>
          <w:rFonts w:eastAsia="MS Minchofalt"/>
          <w:lang w:val="pl-PL"/>
        </w:rPr>
      </w:pPr>
      <w:r w:rsidRPr="00A945C8">
        <w:rPr>
          <w:rFonts w:eastAsia="MS Minchofalt"/>
          <w:lang w:val="pl-PL"/>
        </w:rPr>
        <w:t>īheta karma yata eva rajaḥ punaḥ syāt ||</w:t>
      </w:r>
    </w:p>
    <w:p w:rsidR="00AA7AFC" w:rsidRDefault="00AA7AFC" w:rsidP="00567F9D">
      <w:pPr>
        <w:jc w:val="cente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śrīdharaḥ : </w:t>
      </w:r>
      <w:r w:rsidRPr="006A04A0">
        <w:rPr>
          <w:lang w:val="pl-PL"/>
        </w:rPr>
        <w:t>etad upapādayati | kṛṣṇāṅghri-padmayor madhu leḍhi āsvādayatīti tathā | madhu-lihatā’ti-tucchatvena visṛṣṭā ye māyā-guṇā viṣayā</w:t>
      </w:r>
      <w:r>
        <w:rPr>
          <w:lang w:val="pl-PL"/>
        </w:rPr>
        <w:t>ḥ,</w:t>
      </w:r>
      <w:r w:rsidRPr="006A04A0">
        <w:rPr>
          <w:lang w:val="pl-PL"/>
        </w:rPr>
        <w:t xml:space="preserve"> teṣu punar</w:t>
      </w:r>
      <w:r>
        <w:rPr>
          <w:lang w:val="pl-PL"/>
        </w:rPr>
        <w:t xml:space="preserve"> </w:t>
      </w:r>
      <w:r w:rsidRPr="006A04A0">
        <w:rPr>
          <w:lang w:val="pl-PL"/>
        </w:rPr>
        <w:t>na ramate | anyas tu tan madhv-āsvāda-rahito’ta eva kāmābhibhūtaḥ san ātmano rajaḥ pāpaṁ pramārṣṭu</w:t>
      </w:r>
      <w:r>
        <w:rPr>
          <w:lang w:val="pl-PL"/>
        </w:rPr>
        <w:t>m a</w:t>
      </w:r>
      <w:r w:rsidRPr="006A04A0">
        <w:rPr>
          <w:lang w:val="pl-PL"/>
        </w:rPr>
        <w:t>pi karmaiva prāyaścitta-rūpa</w:t>
      </w:r>
      <w:r>
        <w:rPr>
          <w:lang w:val="pl-PL"/>
        </w:rPr>
        <w:t>m ī</w:t>
      </w:r>
      <w:r w:rsidRPr="006A04A0">
        <w:rPr>
          <w:lang w:val="pl-PL"/>
        </w:rPr>
        <w:t>heta | yataḥ karmaṇaḥ punar</w:t>
      </w:r>
      <w:r>
        <w:rPr>
          <w:lang w:val="pl-PL"/>
        </w:rPr>
        <w:t xml:space="preserve"> api rajaḥ pāpaṁ syād eva kuñja</w:t>
      </w:r>
      <w:r w:rsidRPr="006A04A0">
        <w:rPr>
          <w:lang w:val="pl-PL"/>
        </w:rPr>
        <w:t>ra</w:t>
      </w:r>
      <w:r>
        <w:rPr>
          <w:lang w:val="pl-PL"/>
        </w:rPr>
        <w:t>-</w:t>
      </w:r>
      <w:r w:rsidRPr="006A04A0">
        <w:rPr>
          <w:lang w:val="pl-PL"/>
        </w:rPr>
        <w:t>śaucavat | sattva-śodhakatvābhāvāt |</w:t>
      </w:r>
      <w:r>
        <w:rPr>
          <w:lang w:val="pl-PL"/>
        </w:rPr>
        <w:t>|33||</w:t>
      </w:r>
    </w:p>
    <w:p w:rsidR="00AA7AFC" w:rsidRDefault="00AA7AFC" w:rsidP="00567F9D">
      <w:pPr>
        <w:rPr>
          <w:rFonts w:eastAsia="MS Minchofalt"/>
          <w:b/>
          <w:bCs/>
          <w:lang w:val="pl-PL"/>
        </w:rPr>
      </w:pPr>
    </w:p>
    <w:p w:rsidR="00AA7AFC" w:rsidRPr="00007781" w:rsidRDefault="00AA7AFC" w:rsidP="00567F9D">
      <w:pPr>
        <w:rPr>
          <w:lang w:val="pl-PL"/>
        </w:rPr>
      </w:pPr>
      <w:r>
        <w:rPr>
          <w:rFonts w:eastAsia="MS Minchofalt"/>
          <w:b/>
          <w:bCs/>
          <w:lang w:val="pl-PL"/>
        </w:rPr>
        <w:t xml:space="preserve">krama-sandarbhaḥ : </w:t>
      </w:r>
      <w:r w:rsidRPr="006A04A0">
        <w:rPr>
          <w:lang w:val="pl-PL"/>
        </w:rPr>
        <w:t>tad eva vyanakti</w:t>
      </w:r>
      <w:r>
        <w:rPr>
          <w:lang w:val="pl-PL"/>
        </w:rPr>
        <w:t>—</w:t>
      </w:r>
      <w:r w:rsidRPr="006A04A0">
        <w:rPr>
          <w:lang w:val="pl-PL"/>
        </w:rPr>
        <w:t>kṛṣṇāṅghrīti | any</w:t>
      </w:r>
      <w:r>
        <w:rPr>
          <w:lang w:val="pl-PL"/>
        </w:rPr>
        <w:t>o</w:t>
      </w:r>
      <w:r w:rsidRPr="006A04A0">
        <w:rPr>
          <w:lang w:val="pl-PL"/>
        </w:rPr>
        <w:t xml:space="preserve"> bhakti</w:t>
      </w:r>
      <w:r>
        <w:rPr>
          <w:lang w:val="pl-PL"/>
        </w:rPr>
        <w:t>-</w:t>
      </w:r>
      <w:r w:rsidRPr="006A04A0">
        <w:rPr>
          <w:lang w:val="pl-PL"/>
        </w:rPr>
        <w:t>mātra</w:t>
      </w:r>
      <w:r>
        <w:rPr>
          <w:lang w:val="pl-PL"/>
        </w:rPr>
        <w:t>-</w:t>
      </w:r>
      <w:r w:rsidRPr="006A04A0">
        <w:rPr>
          <w:lang w:val="pl-PL"/>
        </w:rPr>
        <w:t>hīnaḥ |</w:t>
      </w:r>
      <w:r>
        <w:rPr>
          <w:lang w:val="pl-PL"/>
        </w:rPr>
        <w:t>|33||</w:t>
      </w:r>
    </w:p>
    <w:p w:rsidR="00AA7AFC" w:rsidRDefault="00AA7AFC" w:rsidP="00567F9D">
      <w:pPr>
        <w:rPr>
          <w:rFonts w:eastAsia="MS Minchofalt"/>
          <w:b/>
          <w:bCs/>
          <w:lang w:val="pl-PL"/>
        </w:rPr>
      </w:pPr>
    </w:p>
    <w:p w:rsidR="00AA7AFC" w:rsidRPr="00066C06" w:rsidRDefault="00AA7AFC" w:rsidP="00567F9D">
      <w:pPr>
        <w:rPr>
          <w:rFonts w:eastAsia="MS Minchofalt"/>
          <w:color w:val="000000"/>
          <w:lang w:val="pl-PL"/>
        </w:rPr>
      </w:pPr>
      <w:r>
        <w:rPr>
          <w:rFonts w:eastAsia="MS Minchofalt"/>
          <w:b/>
          <w:bCs/>
          <w:lang w:val="pl-PL"/>
        </w:rPr>
        <w:t xml:space="preserve">viśvanāthaḥ : </w:t>
      </w:r>
      <w:r>
        <w:rPr>
          <w:rFonts w:eastAsia="MS Minchofalt"/>
          <w:lang w:val="pl-PL"/>
        </w:rPr>
        <w:t xml:space="preserve">tad evaṁ sāparādhā niraparādhā vā bhaktā bhaktim eva kurvīran, na tu prāyaścittam | bhaktāv aviśvastāḥ smārtās tv arthavādādi-kutarka-karkaśa-matayas tu prāyaścittam eva, na tu nāma-kīrtanam ity ataḥ prāyaścitta-śāstram api sārthakam ity āha—kṛṣṇāṅghri-padmayor madhu-liḍ bhramaraḥ, sa yathā go-manuṣyādi-bhakṣyeṣu ghāsaupanādiṣu kṣudhā mriyamāṇo’pi na viṣajjate | tathaiva bhaktaḥ pūrva-daśāyāṁ durviṣaya-rato’pi bhaktatve sati visṛṣṭā ye māyā-guṇās teṣu na ramate | ram-dhātu-prayogāt | yadyapi kaniṣṭha-bhaktas tān sevate, tad api, </w:t>
      </w:r>
      <w:r>
        <w:rPr>
          <w:rFonts w:eastAsia="MS Minchofalt"/>
          <w:color w:val="0000FF"/>
          <w:lang w:val="pl-PL"/>
        </w:rPr>
        <w:t xml:space="preserve">juṣamāṇaś ca tān kāmān duḥkhodarkaṁś ca garhayet </w:t>
      </w:r>
      <w:r>
        <w:rPr>
          <w:rFonts w:eastAsia="MS Minchofalt"/>
          <w:color w:val="000000"/>
          <w:lang w:val="pl-PL"/>
        </w:rPr>
        <w:t>[bhā.pu. 11.20.28] ity-ukta-rītyā teṣu naiva ramate | anyaḥ smārtas tu ātmano rajaḥ pāpaṁ pramārṣṭuṁ karma īhetaiva | prāyaścittaṁ kurvītaiva, yata eva rajaḥ pāpaṁ kīrtanara-śaucavat punaḥ syād eva nāmāparādhavattvād iti bhāvaḥ ||33||</w:t>
      </w:r>
    </w:p>
    <w:p w:rsidR="00AA7AFC"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6.3.34 ||</w:t>
      </w:r>
    </w:p>
    <w:p w:rsidR="00AA7AFC" w:rsidRDefault="00AA7AFC" w:rsidP="00567F9D">
      <w:pPr>
        <w:jc w:val="center"/>
        <w:rPr>
          <w:rFonts w:eastAsia="MS Minchofalt"/>
          <w:b/>
          <w:bCs/>
          <w:lang w:val="pl-PL"/>
        </w:rPr>
      </w:pPr>
    </w:p>
    <w:p w:rsidR="00AA7AFC" w:rsidRDefault="00AA7AFC" w:rsidP="00567F9D">
      <w:pPr>
        <w:jc w:val="center"/>
        <w:rPr>
          <w:rFonts w:eastAsia="MS Minchofalt"/>
          <w:b/>
          <w:bCs/>
          <w:sz w:val="28"/>
          <w:lang w:val="pl-PL"/>
        </w:rPr>
      </w:pPr>
      <w:r>
        <w:rPr>
          <w:rFonts w:eastAsia="MS Minchofalt"/>
          <w:b/>
          <w:bCs/>
          <w:sz w:val="28"/>
          <w:lang w:val="pl-PL"/>
        </w:rPr>
        <w:t>itthaṁ sva-bhartṛ-gaditaṁ bhagavan-mahitvaṁ</w:t>
      </w:r>
    </w:p>
    <w:p w:rsidR="00AA7AFC" w:rsidRDefault="00AA7AFC" w:rsidP="00567F9D">
      <w:pPr>
        <w:jc w:val="center"/>
        <w:rPr>
          <w:rFonts w:eastAsia="MS Minchofalt"/>
          <w:b/>
          <w:bCs/>
          <w:sz w:val="28"/>
          <w:lang w:val="pl-PL"/>
        </w:rPr>
      </w:pPr>
      <w:r>
        <w:rPr>
          <w:rFonts w:eastAsia="MS Minchofalt"/>
          <w:b/>
          <w:bCs/>
          <w:sz w:val="28"/>
          <w:lang w:val="pl-PL"/>
        </w:rPr>
        <w:t>saṁsmṛtya vismita-dhiyo yama-kiṅkarās te |</w:t>
      </w:r>
    </w:p>
    <w:p w:rsidR="00AA7AFC" w:rsidRDefault="00AA7AFC" w:rsidP="00567F9D">
      <w:pPr>
        <w:jc w:val="center"/>
        <w:rPr>
          <w:rFonts w:eastAsia="MS Minchofalt"/>
          <w:b/>
          <w:bCs/>
          <w:sz w:val="28"/>
          <w:lang w:val="pl-PL"/>
        </w:rPr>
      </w:pPr>
      <w:r>
        <w:rPr>
          <w:rFonts w:eastAsia="MS Minchofalt"/>
          <w:b/>
          <w:bCs/>
          <w:sz w:val="28"/>
          <w:lang w:val="pl-PL"/>
        </w:rPr>
        <w:t>naivācyutāśraya-janaṁ pratiśaṅkamānā</w:t>
      </w:r>
    </w:p>
    <w:p w:rsidR="00AA7AFC" w:rsidRDefault="00AA7AFC" w:rsidP="00567F9D">
      <w:pPr>
        <w:jc w:val="center"/>
        <w:rPr>
          <w:rFonts w:eastAsia="MS Minchofalt"/>
          <w:b/>
          <w:bCs/>
          <w:sz w:val="28"/>
          <w:lang w:val="pl-PL"/>
        </w:rPr>
      </w:pPr>
      <w:r>
        <w:rPr>
          <w:rFonts w:eastAsia="MS Minchofalt"/>
          <w:b/>
          <w:bCs/>
          <w:sz w:val="28"/>
          <w:lang w:val="pl-PL"/>
        </w:rPr>
        <w:t>draṣṭuṁ ca bibhyati tataḥ prabhṛti sma rājan ||</w:t>
      </w:r>
    </w:p>
    <w:p w:rsidR="00AA7AFC" w:rsidRDefault="00AA7AFC" w:rsidP="00567F9D">
      <w:pPr>
        <w:jc w:val="cente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śrīdharaḥ : </w:t>
      </w:r>
      <w:r w:rsidRPr="006A04A0">
        <w:rPr>
          <w:lang w:val="pl-PL"/>
        </w:rPr>
        <w:t>naiva vismita-dhiyo babhūvuḥ kintuṁ satya</w:t>
      </w:r>
      <w:r>
        <w:rPr>
          <w:lang w:val="pl-PL"/>
        </w:rPr>
        <w:t>m u</w:t>
      </w:r>
      <w:r w:rsidRPr="006A04A0">
        <w:rPr>
          <w:lang w:val="pl-PL"/>
        </w:rPr>
        <w:t>kta</w:t>
      </w:r>
      <w:r>
        <w:rPr>
          <w:lang w:val="pl-PL"/>
        </w:rPr>
        <w:t>m i</w:t>
      </w:r>
      <w:r w:rsidRPr="006A04A0">
        <w:rPr>
          <w:lang w:val="pl-PL"/>
        </w:rPr>
        <w:t>ty eva menire | tataḥ</w:t>
      </w:r>
      <w:r>
        <w:rPr>
          <w:lang w:val="pl-PL"/>
        </w:rPr>
        <w:t>-</w:t>
      </w:r>
      <w:r w:rsidRPr="006A04A0">
        <w:rPr>
          <w:lang w:val="pl-PL"/>
        </w:rPr>
        <w:t>prabhṛti śaṅkamānā asmān</w:t>
      </w:r>
      <w:r>
        <w:rPr>
          <w:lang w:val="pl-PL"/>
        </w:rPr>
        <w:t xml:space="preserve"> </w:t>
      </w:r>
      <w:r w:rsidRPr="006A04A0">
        <w:rPr>
          <w:lang w:val="pl-PL"/>
        </w:rPr>
        <w:t>evaiṣa hanyād iti śaṅkāṁ vahantas taṁ draṣṭu</w:t>
      </w:r>
      <w:r>
        <w:rPr>
          <w:lang w:val="pl-PL"/>
        </w:rPr>
        <w:t>m a</w:t>
      </w:r>
      <w:r w:rsidRPr="006A04A0">
        <w:rPr>
          <w:lang w:val="pl-PL"/>
        </w:rPr>
        <w:t>pi bibhyati sma | pāṭhāntare tu vismita-dhiyo jātāḥ | te ca tataḥ</w:t>
      </w:r>
      <w:r>
        <w:rPr>
          <w:lang w:val="pl-PL"/>
        </w:rPr>
        <w:t>-</w:t>
      </w:r>
      <w:r w:rsidRPr="006A04A0">
        <w:rPr>
          <w:lang w:val="pl-PL"/>
        </w:rPr>
        <w:t>prabhṛti bibhyati smety arthaḥ |</w:t>
      </w:r>
      <w:r>
        <w:rPr>
          <w:lang w:val="pl-PL"/>
        </w:rPr>
        <w:t>|34||</w:t>
      </w:r>
    </w:p>
    <w:p w:rsidR="00AA7AFC"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rsidR="00AA7AFC" w:rsidRDefault="00AA7AFC" w:rsidP="00567F9D">
      <w:pPr>
        <w:rPr>
          <w:rFonts w:eastAsia="MS Minchofalt"/>
          <w:b/>
          <w:bCs/>
          <w:lang w:val="pl-PL"/>
        </w:rPr>
      </w:pPr>
    </w:p>
    <w:p w:rsidR="00AA7AFC" w:rsidRPr="001B6BBC" w:rsidRDefault="00AA7AFC" w:rsidP="00567F9D">
      <w:pPr>
        <w:rPr>
          <w:rFonts w:eastAsia="MS Minchofalt"/>
          <w:lang w:val="pl-PL"/>
        </w:rPr>
      </w:pPr>
      <w:r>
        <w:rPr>
          <w:rFonts w:eastAsia="MS Minchofalt"/>
          <w:b/>
          <w:bCs/>
          <w:lang w:val="pl-PL"/>
        </w:rPr>
        <w:t xml:space="preserve">viśvanāthaḥ : </w:t>
      </w:r>
      <w:r>
        <w:rPr>
          <w:rFonts w:eastAsia="MS Minchofalt"/>
          <w:lang w:val="pl-PL"/>
        </w:rPr>
        <w:t>acyutāśraya-janaṁ prati naiva gacchantīti śeṣaḥ | tenācyuteti-pāṭhe te vismita-dhiyo babhūvuḥ, punas te ca bibhyatīti ||34||</w:t>
      </w:r>
    </w:p>
    <w:p w:rsidR="00AA7AFC"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rFonts w:eastAsia="MS Minchofalt"/>
          <w:b/>
          <w:bCs/>
          <w:lang w:val="pl-PL"/>
        </w:rPr>
      </w:pPr>
      <w:r>
        <w:rPr>
          <w:rFonts w:eastAsia="MS Minchofalt"/>
          <w:b/>
          <w:bCs/>
          <w:lang w:val="pl-PL"/>
        </w:rPr>
        <w:t>|| 6.3.35 ||</w:t>
      </w:r>
    </w:p>
    <w:p w:rsidR="00AA7AFC" w:rsidRDefault="00AA7AFC" w:rsidP="00567F9D">
      <w:pPr>
        <w:jc w:val="center"/>
        <w:rPr>
          <w:rFonts w:eastAsia="MS Minchofalt"/>
          <w:b/>
          <w:bCs/>
          <w:lang w:val="pl-PL"/>
        </w:rPr>
      </w:pPr>
    </w:p>
    <w:p w:rsidR="00AA7AFC" w:rsidRDefault="00AA7AFC" w:rsidP="00567F9D">
      <w:pPr>
        <w:jc w:val="center"/>
        <w:rPr>
          <w:rFonts w:eastAsia="MS Minchofalt"/>
          <w:b/>
          <w:bCs/>
          <w:sz w:val="28"/>
          <w:lang w:val="pl-PL"/>
        </w:rPr>
      </w:pPr>
      <w:r>
        <w:rPr>
          <w:rFonts w:eastAsia="MS Minchofalt"/>
          <w:b/>
          <w:bCs/>
          <w:sz w:val="28"/>
          <w:lang w:val="pl-PL"/>
        </w:rPr>
        <w:t>itihāsam imaṁ guhyaṁ bhagavān kumbha-sambhavaḥ |</w:t>
      </w:r>
    </w:p>
    <w:p w:rsidR="00AA7AFC" w:rsidRDefault="00AA7AFC" w:rsidP="00567F9D">
      <w:pPr>
        <w:jc w:val="center"/>
        <w:rPr>
          <w:rFonts w:eastAsia="MS Minchofalt"/>
          <w:b/>
          <w:bCs/>
          <w:sz w:val="28"/>
          <w:lang w:val="pl-PL"/>
        </w:rPr>
      </w:pPr>
      <w:r>
        <w:rPr>
          <w:rFonts w:eastAsia="MS Minchofalt"/>
          <w:b/>
          <w:bCs/>
          <w:sz w:val="28"/>
          <w:lang w:val="pl-PL"/>
        </w:rPr>
        <w:t>kathayām āsa malaya āsīno harim arcayan ||</w:t>
      </w:r>
    </w:p>
    <w:p w:rsidR="00AA7AFC" w:rsidRDefault="00AA7AFC" w:rsidP="00567F9D">
      <w:pPr>
        <w:jc w:val="cente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śrīdharaḥ : </w:t>
      </w:r>
      <w:r w:rsidRPr="006A04A0">
        <w:rPr>
          <w:lang w:val="pl-PL"/>
        </w:rPr>
        <w:t>kumbha-saṁbhavo’gastyo malaye parvate āsīno’vyagro hari</w:t>
      </w:r>
      <w:r>
        <w:rPr>
          <w:lang w:val="pl-PL"/>
        </w:rPr>
        <w:t>m a</w:t>
      </w:r>
      <w:r w:rsidRPr="006A04A0">
        <w:rPr>
          <w:lang w:val="pl-PL"/>
        </w:rPr>
        <w:t>rcayan punaḥ punar viśvāsārthaṁ hareḥ pādau spṛśann ity arthaḥ |</w:t>
      </w:r>
      <w:r>
        <w:rPr>
          <w:lang w:val="pl-PL"/>
        </w:rPr>
        <w:t>|35||</w:t>
      </w:r>
    </w:p>
    <w:p w:rsidR="00AA7AFC" w:rsidRDefault="00AA7AFC" w:rsidP="00567F9D">
      <w:pPr>
        <w:rPr>
          <w:rFonts w:eastAsia="MS Minchofalt"/>
          <w:b/>
          <w:bCs/>
          <w:lang w:val="pl-PL"/>
        </w:rPr>
      </w:pPr>
    </w:p>
    <w:p w:rsidR="00AA7AFC" w:rsidRDefault="00AA7AFC" w:rsidP="00567F9D">
      <w:pPr>
        <w:rPr>
          <w:rFonts w:eastAsia="MS Minchofalt"/>
          <w:b/>
          <w:bCs/>
          <w:lang w:val="pl-PL"/>
        </w:rPr>
      </w:pPr>
      <w:r>
        <w:rPr>
          <w:rFonts w:eastAsia="MS Minchofalt"/>
          <w:b/>
          <w:bCs/>
          <w:lang w:val="pl-PL"/>
        </w:rPr>
        <w:t xml:space="preserve">krama-sandarbhaḥ : </w:t>
      </w:r>
      <w:r w:rsidRPr="006A04A0">
        <w:rPr>
          <w:lang w:val="pl-PL"/>
        </w:rPr>
        <w:t>kumbha</w:t>
      </w:r>
      <w:r>
        <w:rPr>
          <w:lang w:val="pl-PL"/>
        </w:rPr>
        <w:t>-</w:t>
      </w:r>
      <w:r w:rsidRPr="006A04A0">
        <w:rPr>
          <w:lang w:val="pl-PL"/>
        </w:rPr>
        <w:t>sambhavo</w:t>
      </w:r>
      <w:r>
        <w:rPr>
          <w:lang w:val="pl-PL"/>
        </w:rPr>
        <w:t>’</w:t>
      </w:r>
      <w:r w:rsidRPr="006A04A0">
        <w:rPr>
          <w:lang w:val="pl-PL"/>
        </w:rPr>
        <w:t>gastyo</w:t>
      </w:r>
      <w:r>
        <w:rPr>
          <w:lang w:val="pl-PL"/>
        </w:rPr>
        <w:t>’</w:t>
      </w:r>
      <w:r w:rsidRPr="006A04A0">
        <w:rPr>
          <w:lang w:val="pl-PL"/>
        </w:rPr>
        <w:t>pīty arthaḥ saṁhitādhyayane śrī-dvaipāyanāc chrutatvāt ||35||</w:t>
      </w:r>
    </w:p>
    <w:p w:rsidR="00AA7AFC" w:rsidRDefault="00AA7AFC" w:rsidP="00567F9D">
      <w:pPr>
        <w:rPr>
          <w:rFonts w:eastAsia="MS Minchofalt"/>
          <w:b/>
          <w:bCs/>
          <w:lang w:val="pl-PL"/>
        </w:rPr>
      </w:pPr>
    </w:p>
    <w:p w:rsidR="00AA7AFC" w:rsidRDefault="00AA7AFC" w:rsidP="00567F9D">
      <w:pPr>
        <w:rPr>
          <w:rFonts w:eastAsia="MS Minchofalt"/>
          <w:bCs/>
          <w:color w:val="339966"/>
          <w:lang w:val="pl-PL"/>
        </w:rPr>
      </w:pPr>
      <w:r>
        <w:rPr>
          <w:rFonts w:eastAsia="MS Minchofalt"/>
          <w:b/>
          <w:bCs/>
          <w:lang w:val="pl-PL"/>
        </w:rPr>
        <w:t xml:space="preserve">viśvanāthaḥ : </w:t>
      </w:r>
      <w:r w:rsidRPr="00CE6B10">
        <w:rPr>
          <w:rFonts w:eastAsia="MS Minchofalt"/>
          <w:bCs/>
          <w:color w:val="008000"/>
          <w:lang w:val="pl-PL"/>
        </w:rPr>
        <w:t>kumbha-sambhavo’gastyo malaya-parvate āsīno’vyagro harim arcayan punaḥ punar viśvāsārthaṁ hareḥ pādau spṛśann ity arthaḥ</w:t>
      </w:r>
      <w:r>
        <w:rPr>
          <w:rFonts w:eastAsia="MS Minchofalt"/>
          <w:bCs/>
          <w:color w:val="008000"/>
          <w:lang w:val="pl-PL"/>
        </w:rPr>
        <w:t xml:space="preserve"> </w:t>
      </w:r>
      <w:r w:rsidRPr="00A945C8">
        <w:rPr>
          <w:rFonts w:eastAsia="MS Minchofalt"/>
          <w:lang w:val="pl-PL"/>
        </w:rPr>
        <w:t>iti śrī-svāmi-caraṇāḥ ||35||</w:t>
      </w:r>
    </w:p>
    <w:p w:rsidR="00AA7AFC" w:rsidRDefault="00AA7AFC" w:rsidP="00CE6B10">
      <w:pPr>
        <w:rPr>
          <w:rFonts w:eastAsia="MS Minchofalt"/>
          <w:lang w:val="pl-PL"/>
        </w:rPr>
      </w:pPr>
    </w:p>
    <w:p w:rsidR="00AA7AFC" w:rsidRDefault="00AA7AFC" w:rsidP="00567F9D">
      <w:pPr>
        <w:jc w:val="center"/>
        <w:rPr>
          <w:rFonts w:eastAsia="MS Minchofalt"/>
          <w:bCs/>
          <w:lang w:val="pl-PL"/>
        </w:rPr>
      </w:pPr>
      <w:r>
        <w:rPr>
          <w:rFonts w:eastAsia="MS Minchofalt"/>
          <w:bCs/>
          <w:lang w:val="pl-PL"/>
        </w:rPr>
        <w:t xml:space="preserve"> —o)0(o—</w:t>
      </w:r>
    </w:p>
    <w:p w:rsidR="00AA7AFC" w:rsidRDefault="00AA7AFC" w:rsidP="00567F9D">
      <w:pPr>
        <w:jc w:val="center"/>
        <w:rPr>
          <w:rFonts w:eastAsia="MS Minchofalt"/>
          <w:b/>
          <w:bCs/>
          <w:lang w:val="pl-PL"/>
        </w:rPr>
      </w:pPr>
    </w:p>
    <w:p w:rsidR="00AA7AFC" w:rsidRDefault="00AA7AFC" w:rsidP="00567F9D">
      <w:pPr>
        <w:jc w:val="center"/>
        <w:rPr>
          <w:bCs/>
          <w:lang w:val="pl-PL"/>
        </w:rPr>
      </w:pPr>
      <w:r>
        <w:rPr>
          <w:bCs/>
          <w:lang w:val="pl-PL"/>
        </w:rPr>
        <w:t>iti sārārtha-darśinyāṁ harṣiṇyāṁ bhakta-cetasām |</w:t>
      </w:r>
    </w:p>
    <w:p w:rsidR="00AA7AFC" w:rsidRDefault="00AA7AFC" w:rsidP="00567F9D">
      <w:pPr>
        <w:jc w:val="center"/>
        <w:rPr>
          <w:bCs/>
          <w:lang w:val="pl-PL"/>
        </w:rPr>
      </w:pPr>
      <w:r>
        <w:rPr>
          <w:bCs/>
          <w:lang w:val="pl-PL"/>
        </w:rPr>
        <w:t>ṣaṣṭha-skandhe tṛtīyo’yaṁ saṅgataḥ saṅgataḥ satām ||*||</w:t>
      </w:r>
    </w:p>
    <w:p w:rsidR="00AA7AFC" w:rsidRDefault="00AA7AFC" w:rsidP="00CE6B10">
      <w:pPr>
        <w:rPr>
          <w:lang w:val="pl-PL"/>
        </w:rPr>
      </w:pPr>
    </w:p>
    <w:p w:rsidR="00AA7AFC" w:rsidRDefault="00AA7AFC" w:rsidP="00567F9D">
      <w:pPr>
        <w:jc w:val="center"/>
        <w:rPr>
          <w:bCs/>
          <w:lang w:val="pl-PL"/>
        </w:rPr>
      </w:pPr>
      <w:r>
        <w:rPr>
          <w:bCs/>
          <w:lang w:val="pl-PL"/>
        </w:rPr>
        <w:t xml:space="preserve"> —o)0(o—</w:t>
      </w:r>
    </w:p>
    <w:p w:rsidR="00AA7AFC" w:rsidRPr="007F2240" w:rsidRDefault="00AA7AFC" w:rsidP="00567F9D">
      <w:pPr>
        <w:jc w:val="center"/>
        <w:rPr>
          <w:color w:val="000000"/>
          <w:lang w:val="pl-PL"/>
        </w:rPr>
      </w:pPr>
    </w:p>
    <w:p w:rsidR="00AA7AFC" w:rsidRPr="007F2240" w:rsidRDefault="00AA7AFC" w:rsidP="00567F9D">
      <w:pPr>
        <w:pStyle w:val="Quote"/>
        <w:jc w:val="center"/>
        <w:rPr>
          <w:color w:val="000000"/>
          <w:lang w:val="pl-PL"/>
        </w:rPr>
      </w:pPr>
      <w:r w:rsidRPr="007F2240">
        <w:rPr>
          <w:color w:val="000000"/>
          <w:lang w:val="pl-PL"/>
        </w:rPr>
        <w:t xml:space="preserve">iti śrīmad-bhāgavate mahā-purāṇe brahma-sūtra-bhāṣye pāramahaṁsyaṁ saṁhitāyāṁ vaiyāsikyāṁ ṣaṣṭha-skandhe ajāmilopākhyāne </w:t>
      </w:r>
    </w:p>
    <w:p w:rsidR="00AA7AFC" w:rsidRPr="007F2240" w:rsidRDefault="00AA7AFC" w:rsidP="00567F9D">
      <w:pPr>
        <w:pStyle w:val="Quote"/>
        <w:jc w:val="center"/>
        <w:rPr>
          <w:color w:val="000000"/>
          <w:lang w:val="pl-PL"/>
        </w:rPr>
      </w:pPr>
      <w:r w:rsidRPr="007F2240">
        <w:rPr>
          <w:color w:val="000000"/>
          <w:lang w:val="pl-PL"/>
        </w:rPr>
        <w:t>tṛtīyo’dhyāyaḥ</w:t>
      </w:r>
    </w:p>
    <w:p w:rsidR="00AA7AFC" w:rsidRDefault="00AA7AFC" w:rsidP="00567F9D">
      <w:pPr>
        <w:jc w:val="center"/>
        <w:rPr>
          <w:bCs/>
          <w:lang w:val="pl-PL"/>
        </w:rPr>
      </w:pPr>
      <w:r>
        <w:rPr>
          <w:bCs/>
          <w:lang w:val="pl-PL"/>
        </w:rPr>
        <w:t>||3||</w:t>
      </w:r>
    </w:p>
    <w:p w:rsidR="00AA7AFC" w:rsidRPr="00DE1D19" w:rsidRDefault="00AA7AFC" w:rsidP="00DE1D19">
      <w:pPr>
        <w:jc w:val="center"/>
        <w:rPr>
          <w:rFonts w:eastAsia="MS Minchofalt"/>
          <w:b/>
          <w:bCs/>
          <w:lang w:val="pl-PL"/>
        </w:rPr>
      </w:pPr>
      <w:r w:rsidRPr="00A945C8">
        <w:rPr>
          <w:lang w:val="pl-PL"/>
        </w:rPr>
        <w:br w:type="column"/>
      </w:r>
      <w:r w:rsidRPr="00DE1D19">
        <w:rPr>
          <w:rFonts w:eastAsia="MS Minchofalt"/>
          <w:b/>
          <w:bCs/>
          <w:lang w:val="pl-PL"/>
        </w:rPr>
        <w:t>(6.4)</w:t>
      </w:r>
    </w:p>
    <w:p w:rsidR="00AA7AFC" w:rsidRPr="00A945C8" w:rsidRDefault="00AA7AFC" w:rsidP="00CE6B10">
      <w:pPr>
        <w:pStyle w:val="Heading3"/>
        <w:rPr>
          <w:rFonts w:eastAsia="MS Minchofalt"/>
          <w:lang w:val="pl-PL"/>
        </w:rPr>
      </w:pPr>
      <w:r w:rsidRPr="00A945C8">
        <w:rPr>
          <w:rFonts w:eastAsia="MS Minchofalt"/>
          <w:lang w:val="pl-PL"/>
        </w:rPr>
        <w:t>atha caturtho’dhyāyaḥ</w:t>
      </w:r>
    </w:p>
    <w:p w:rsidR="00AA7AFC" w:rsidRPr="00DE1D19" w:rsidRDefault="00AA7AFC" w:rsidP="00DE1D19">
      <w:pPr>
        <w:pStyle w:val="Heading2"/>
        <w:rPr>
          <w:rFonts w:eastAsia="MS Minchofalt"/>
          <w:lang w:val="pl-PL"/>
        </w:rPr>
      </w:pPr>
      <w:r w:rsidRPr="00DE1D19">
        <w:rPr>
          <w:rFonts w:eastAsia="MS Minchofalt"/>
          <w:lang w:val="pl-PL"/>
        </w:rPr>
        <w:t>haṁsa-guhya-stavaḥ</w:t>
      </w:r>
    </w:p>
    <w:p w:rsidR="00AA7AFC" w:rsidRPr="00DE1D19" w:rsidRDefault="00AA7AFC" w:rsidP="00DE1D19">
      <w:pPr>
        <w:jc w:val="center"/>
        <w:rPr>
          <w:rFonts w:eastAsia="MS Minchofalt"/>
          <w:b/>
          <w:bCs/>
          <w:lang w:val="pl-PL"/>
        </w:rPr>
      </w:pPr>
    </w:p>
    <w:p w:rsidR="00AA7AFC" w:rsidRPr="00DE1D19" w:rsidRDefault="00AA7AFC" w:rsidP="00DE1D19">
      <w:pPr>
        <w:jc w:val="center"/>
        <w:rPr>
          <w:rFonts w:eastAsia="MS Minchofalt"/>
          <w:b/>
          <w:bCs/>
          <w:lang w:val="pl-PL"/>
        </w:rPr>
      </w:pPr>
      <w:r w:rsidRPr="00DE1D19">
        <w:rPr>
          <w:rFonts w:eastAsia="MS Minchofalt"/>
          <w:b/>
          <w:bCs/>
          <w:lang w:val="pl-PL"/>
        </w:rPr>
        <w:t>|| 6.4.1 ||</w:t>
      </w:r>
    </w:p>
    <w:p w:rsidR="00AA7AFC" w:rsidRPr="00DE1D19" w:rsidRDefault="00AA7AFC" w:rsidP="00DE1D19">
      <w:pPr>
        <w:rPr>
          <w:rFonts w:eastAsia="MS Minchofalt"/>
          <w:lang w:val="pl-PL"/>
        </w:rPr>
      </w:pPr>
    </w:p>
    <w:p w:rsidR="00AA7AFC" w:rsidRPr="00DE1D19" w:rsidRDefault="00AA7AFC" w:rsidP="00DE1D19">
      <w:pPr>
        <w:jc w:val="center"/>
        <w:rPr>
          <w:rFonts w:eastAsia="MS Minchofalt"/>
          <w:b/>
          <w:bCs/>
          <w:lang w:val="pl-PL"/>
        </w:rPr>
      </w:pPr>
      <w:r w:rsidRPr="00DE1D19">
        <w:rPr>
          <w:rFonts w:eastAsia="MS Minchofalt"/>
          <w:b/>
          <w:bCs/>
          <w:lang w:val="pl-PL"/>
        </w:rPr>
        <w:t>śrī-rājovāca—</w:t>
      </w:r>
    </w:p>
    <w:p w:rsidR="00AA7AFC" w:rsidRPr="00A945C8" w:rsidRDefault="00AA7AFC" w:rsidP="0015448C">
      <w:pPr>
        <w:pStyle w:val="Versequote"/>
        <w:rPr>
          <w:rFonts w:eastAsia="MS Minchofalt"/>
          <w:lang w:val="pl-PL"/>
        </w:rPr>
      </w:pPr>
      <w:r w:rsidRPr="00A945C8">
        <w:rPr>
          <w:rFonts w:eastAsia="MS Minchofalt"/>
          <w:lang w:val="pl-PL"/>
        </w:rPr>
        <w:t>devāsura-nṛṇāṁ sargo nāgānāṁ mṛga-pakṣiṇām |</w:t>
      </w:r>
    </w:p>
    <w:p w:rsidR="00AA7AFC" w:rsidRPr="00A945C8" w:rsidRDefault="00AA7AFC" w:rsidP="0015448C">
      <w:pPr>
        <w:pStyle w:val="Versequote"/>
        <w:rPr>
          <w:rFonts w:eastAsia="MS Minchofalt"/>
          <w:lang w:val="pl-PL"/>
        </w:rPr>
      </w:pPr>
      <w:r w:rsidRPr="00A945C8">
        <w:rPr>
          <w:rFonts w:eastAsia="MS Minchofalt"/>
          <w:lang w:val="pl-PL"/>
        </w:rPr>
        <w:t>sāmāsikas tvayā prokto yas tu svāyambhuve’ntare ||</w:t>
      </w:r>
    </w:p>
    <w:p w:rsidR="00AA7AFC" w:rsidRPr="00DE1D19" w:rsidRDefault="00AA7AFC" w:rsidP="00DE1D19">
      <w:pPr>
        <w:rPr>
          <w:rFonts w:eastAsia="MS Minchofalt"/>
          <w:lang w:val="pl-PL"/>
        </w:rPr>
      </w:pPr>
    </w:p>
    <w:p w:rsidR="00AA7AFC" w:rsidRPr="00DE1D19" w:rsidRDefault="00AA7AFC" w:rsidP="00DE1D19">
      <w:pPr>
        <w:rPr>
          <w:rFonts w:eastAsia="MS Minchofalt"/>
          <w:b/>
          <w:lang w:val="pl-PL"/>
        </w:rPr>
      </w:pPr>
      <w:r w:rsidRPr="00DE1D19">
        <w:rPr>
          <w:rFonts w:eastAsia="MS Minchofalt"/>
          <w:b/>
          <w:lang w:val="pl-PL"/>
        </w:rPr>
        <w:t>śrīdharaḥ :</w:t>
      </w:r>
    </w:p>
    <w:p w:rsidR="00AA7AFC" w:rsidRPr="00DE1D19" w:rsidRDefault="00AA7AFC" w:rsidP="00DE1D19">
      <w:pPr>
        <w:jc w:val="center"/>
        <w:rPr>
          <w:lang w:val="pl-PL"/>
        </w:rPr>
      </w:pPr>
      <w:r w:rsidRPr="00DE1D19">
        <w:rPr>
          <w:lang w:val="pl-PL"/>
        </w:rPr>
        <w:t>caturthādi-tribhir viśva- rūpa-janma-vivakṣayā |</w:t>
      </w:r>
    </w:p>
    <w:p w:rsidR="00AA7AFC" w:rsidRPr="00DE1D19" w:rsidRDefault="00AA7AFC" w:rsidP="00DE1D19">
      <w:pPr>
        <w:jc w:val="center"/>
        <w:rPr>
          <w:lang w:val="pl-PL"/>
        </w:rPr>
      </w:pPr>
      <w:r w:rsidRPr="00DE1D19">
        <w:rPr>
          <w:lang w:val="pl-PL"/>
        </w:rPr>
        <w:t>pracetaḥsu tad akṣasya vaṁśas tāvat pratanyate ||</w:t>
      </w:r>
    </w:p>
    <w:p w:rsidR="00AA7AFC" w:rsidRPr="00DE1D19" w:rsidRDefault="00AA7AFC" w:rsidP="00DE1D19">
      <w:pPr>
        <w:jc w:val="center"/>
        <w:rPr>
          <w:lang w:val="pl-PL"/>
        </w:rPr>
      </w:pPr>
      <w:r w:rsidRPr="00DE1D19">
        <w:rPr>
          <w:lang w:val="pl-PL"/>
        </w:rPr>
        <w:t>caturthe tu prajā-sṛṣṭyai dakṣeṇārādhanaṁ hareḥ |</w:t>
      </w:r>
    </w:p>
    <w:p w:rsidR="00AA7AFC" w:rsidRPr="00DE1D19" w:rsidRDefault="00AA7AFC" w:rsidP="00DE1D19">
      <w:pPr>
        <w:jc w:val="center"/>
        <w:rPr>
          <w:lang w:val="pl-PL"/>
        </w:rPr>
      </w:pPr>
      <w:r w:rsidRPr="00DE1D19">
        <w:rPr>
          <w:lang w:val="pl-PL"/>
        </w:rPr>
        <w:t>tapasā haṁsa-guhyākhya stotreṇa ca nirūpyate ||</w:t>
      </w:r>
    </w:p>
    <w:p w:rsidR="00AA7AFC" w:rsidRPr="00DE1D19" w:rsidRDefault="00AA7AFC" w:rsidP="00DE1D19">
      <w:pPr>
        <w:jc w:val="center"/>
        <w:rPr>
          <w:lang w:val="pl-PL"/>
        </w:rPr>
      </w:pPr>
      <w:r w:rsidRPr="00DE1D19">
        <w:rPr>
          <w:lang w:val="pl-PL"/>
        </w:rPr>
        <w:t>prasaktānuprasaktena svāyaṁ-bhuva-sutānvaye |</w:t>
      </w:r>
    </w:p>
    <w:p w:rsidR="00AA7AFC" w:rsidRPr="00DE1D19" w:rsidRDefault="00AA7AFC" w:rsidP="00DE1D19">
      <w:pPr>
        <w:jc w:val="center"/>
        <w:rPr>
          <w:lang w:val="pl-PL"/>
        </w:rPr>
      </w:pPr>
      <w:r w:rsidRPr="00DE1D19">
        <w:rPr>
          <w:lang w:val="pl-PL"/>
        </w:rPr>
        <w:t>nāma-prabhāvam akarṇya vaṁśa-vyāsaṁ bubhutsate ||</w:t>
      </w:r>
    </w:p>
    <w:p w:rsidR="00AA7AFC" w:rsidRPr="00DE1D19" w:rsidRDefault="00AA7AFC" w:rsidP="00DE1D19">
      <w:pPr>
        <w:rPr>
          <w:lang w:val="pl-PL"/>
        </w:rPr>
      </w:pPr>
    </w:p>
    <w:p w:rsidR="00AA7AFC" w:rsidRPr="00DE1D19" w:rsidRDefault="00AA7AFC" w:rsidP="00DE1D19">
      <w:pPr>
        <w:rPr>
          <w:lang w:val="pl-PL"/>
        </w:rPr>
      </w:pPr>
      <w:r w:rsidRPr="00DE1D19">
        <w:rPr>
          <w:lang w:val="pl-PL"/>
        </w:rPr>
        <w:t>devāsureti dvābhyām | sāmāsikaḥ saṅkṣipto yaḥ proktas tṛtīya-skandhe ||1||</w:t>
      </w:r>
    </w:p>
    <w:p w:rsidR="00AA7AFC" w:rsidRPr="00DE1D19" w:rsidRDefault="00AA7AFC" w:rsidP="00DE1D19">
      <w:pPr>
        <w:rPr>
          <w:rFonts w:eastAsia="MS Minchofalt"/>
          <w:b/>
          <w:lang w:val="pl-PL"/>
        </w:rPr>
      </w:pPr>
    </w:p>
    <w:p w:rsidR="00AA7AFC" w:rsidRPr="00DE1D19" w:rsidRDefault="00AA7AFC" w:rsidP="00DE1D19">
      <w:pPr>
        <w:rPr>
          <w:rFonts w:eastAsia="MS Minchofalt"/>
          <w:lang w:val="pl-PL"/>
        </w:rPr>
      </w:pPr>
      <w:r w:rsidRPr="00DE1D19">
        <w:rPr>
          <w:rFonts w:eastAsia="MS Minchofalt"/>
          <w:b/>
          <w:lang w:val="pl-PL"/>
        </w:rPr>
        <w:t xml:space="preserve">caitanya-mata-mañjuṣā : </w:t>
      </w:r>
      <w:r w:rsidRPr="00DE1D19">
        <w:rPr>
          <w:rFonts w:eastAsia="MS Minchofalt"/>
          <w:bCs/>
          <w:i/>
          <w:iCs/>
          <w:lang w:val="pl-PL"/>
        </w:rPr>
        <w:t>kevalaṁ 31-tama-ślokaḥ vyākhyātaḥ.</w:t>
      </w:r>
    </w:p>
    <w:p w:rsidR="00AA7AFC" w:rsidRPr="00DE1D19" w:rsidRDefault="00AA7AFC" w:rsidP="00DE1D19">
      <w:pPr>
        <w:rPr>
          <w:rFonts w:eastAsia="MS Minchofalt"/>
          <w:b/>
          <w:lang w:val="pl-PL"/>
        </w:rPr>
      </w:pPr>
    </w:p>
    <w:p w:rsidR="00AA7AFC" w:rsidRPr="00DE1D19" w:rsidRDefault="00AA7AFC" w:rsidP="00DE1D19">
      <w:pPr>
        <w:rPr>
          <w:lang w:val="pl-PL"/>
        </w:rPr>
      </w:pPr>
      <w:r w:rsidRPr="00DE1D19">
        <w:rPr>
          <w:rFonts w:eastAsia="MS Minchofalt"/>
          <w:b/>
          <w:lang w:val="pl-PL"/>
        </w:rPr>
        <w:t xml:space="preserve">krama-sandarbhaḥ : </w:t>
      </w:r>
      <w:r w:rsidRPr="00DE1D19">
        <w:rPr>
          <w:lang w:val="pl-PL"/>
        </w:rPr>
        <w:t>sāmāsikaḥ ṣaṣṭhādi-manvantara-jāta-vistārākathanāt ||1||</w:t>
      </w:r>
    </w:p>
    <w:p w:rsidR="00AA7AFC" w:rsidRPr="00DE1D19" w:rsidRDefault="00AA7AFC" w:rsidP="00DE1D19">
      <w:pPr>
        <w:rPr>
          <w:rFonts w:eastAsia="MS Minchofalt"/>
          <w:i/>
          <w:color w:val="000000"/>
          <w:lang w:val="pl-PL"/>
        </w:rPr>
      </w:pPr>
    </w:p>
    <w:p w:rsidR="00AA7AFC" w:rsidRPr="00DE1D19" w:rsidRDefault="00AA7AFC" w:rsidP="00DE1D19">
      <w:pPr>
        <w:rPr>
          <w:rFonts w:eastAsia="MS Minchofalt"/>
          <w:b/>
          <w:bCs/>
          <w:lang w:val="pl-PL"/>
        </w:rPr>
      </w:pPr>
      <w:r w:rsidRPr="00DE1D19">
        <w:rPr>
          <w:rFonts w:eastAsia="MS Minchofalt"/>
          <w:b/>
          <w:bCs/>
          <w:lang w:val="pl-PL"/>
        </w:rPr>
        <w:t>viśvanāthaḥ :</w:t>
      </w:r>
    </w:p>
    <w:p w:rsidR="00AA7AFC" w:rsidRPr="00DE1D19" w:rsidRDefault="00AA7AFC" w:rsidP="00DE1D19">
      <w:pPr>
        <w:jc w:val="center"/>
        <w:rPr>
          <w:rFonts w:eastAsia="MS Minchofalt"/>
          <w:color w:val="000000"/>
          <w:lang w:val="pl-PL"/>
        </w:rPr>
      </w:pPr>
      <w:r w:rsidRPr="00DE1D19">
        <w:rPr>
          <w:rFonts w:eastAsia="MS Minchofalt"/>
          <w:color w:val="000000"/>
          <w:lang w:val="pl-PL"/>
        </w:rPr>
        <w:t>punaś ca poṣaṇaṁ vācyam indrasyācārya-ghātinaḥ |</w:t>
      </w:r>
    </w:p>
    <w:p w:rsidR="00AA7AFC" w:rsidRPr="00DE1D19" w:rsidRDefault="00AA7AFC" w:rsidP="00DE1D19">
      <w:pPr>
        <w:jc w:val="center"/>
        <w:rPr>
          <w:rFonts w:eastAsia="MS Minchofalt"/>
          <w:color w:val="000000"/>
          <w:lang w:val="pl-PL"/>
        </w:rPr>
      </w:pPr>
      <w:r w:rsidRPr="00DE1D19">
        <w:rPr>
          <w:rFonts w:eastAsia="MS Minchofalt"/>
          <w:color w:val="000000"/>
          <w:lang w:val="pl-PL"/>
        </w:rPr>
        <w:t>sa cātm</w:t>
      </w:r>
      <w:r>
        <w:rPr>
          <w:rFonts w:eastAsia="MS Minchofalt"/>
          <w:color w:val="000000"/>
          <w:lang w:val="pl-PL"/>
        </w:rPr>
        <w:t>ā</w:t>
      </w:r>
      <w:r w:rsidRPr="00DE1D19">
        <w:rPr>
          <w:rFonts w:eastAsia="MS Minchofalt"/>
          <w:color w:val="000000"/>
          <w:lang w:val="pl-PL"/>
        </w:rPr>
        <w:t xml:space="preserve"> viśvarūpo dakṣa-kanyā-sutodbhavaḥ ||</w:t>
      </w:r>
    </w:p>
    <w:p w:rsidR="00AA7AFC" w:rsidRPr="00DE1D19" w:rsidRDefault="00AA7AFC" w:rsidP="00DE1D19">
      <w:pPr>
        <w:jc w:val="center"/>
        <w:rPr>
          <w:rFonts w:eastAsia="MS Minchofalt"/>
          <w:color w:val="000000"/>
          <w:lang w:val="pl-PL"/>
        </w:rPr>
      </w:pPr>
      <w:r w:rsidRPr="00DE1D19">
        <w:rPr>
          <w:rFonts w:eastAsia="MS Minchofalt"/>
          <w:color w:val="000000"/>
          <w:lang w:val="pl-PL"/>
        </w:rPr>
        <w:t>dakṣasyātaś caturthānte saṁkṣepeṇokta-janmanaḥ |</w:t>
      </w:r>
    </w:p>
    <w:p w:rsidR="00AA7AFC" w:rsidRPr="00DE1D19" w:rsidRDefault="00AA7AFC" w:rsidP="00DE1D19">
      <w:pPr>
        <w:jc w:val="center"/>
        <w:rPr>
          <w:rFonts w:eastAsia="MS Minchofalt"/>
          <w:color w:val="000000"/>
          <w:lang w:val="pl-PL"/>
        </w:rPr>
      </w:pPr>
      <w:r w:rsidRPr="00DE1D19">
        <w:rPr>
          <w:rFonts w:eastAsia="MS Minchofalt"/>
          <w:color w:val="000000"/>
          <w:lang w:val="pl-PL"/>
        </w:rPr>
        <w:t>kathādhyāya-trayeṇeha skandhe vācyā sa-vistaram ||</w:t>
      </w:r>
    </w:p>
    <w:p w:rsidR="00AA7AFC" w:rsidRPr="00DE1D19" w:rsidRDefault="00AA7AFC" w:rsidP="00DE1D19">
      <w:pPr>
        <w:jc w:val="center"/>
        <w:rPr>
          <w:rFonts w:eastAsia="MS Minchofalt"/>
          <w:color w:val="000000"/>
          <w:lang w:val="pl-PL"/>
        </w:rPr>
      </w:pPr>
      <w:r w:rsidRPr="00DE1D19">
        <w:rPr>
          <w:rFonts w:eastAsia="MS Minchofalt"/>
          <w:color w:val="000000"/>
          <w:lang w:val="pl-PL"/>
        </w:rPr>
        <w:t>rājāpi sṛṣṭeḥ prastāve svāyambhuva-sutānvayau |</w:t>
      </w:r>
    </w:p>
    <w:p w:rsidR="00AA7AFC" w:rsidRPr="0041569B" w:rsidRDefault="00AA7AFC" w:rsidP="00DE1D19">
      <w:pPr>
        <w:jc w:val="center"/>
        <w:rPr>
          <w:rFonts w:eastAsia="MS Minchofalt"/>
          <w:color w:val="000000"/>
          <w:lang w:val="fr-CA"/>
        </w:rPr>
      </w:pPr>
      <w:r w:rsidRPr="0041569B">
        <w:rPr>
          <w:rFonts w:eastAsia="MS Minchofalt"/>
          <w:color w:val="000000"/>
          <w:lang w:val="fr-CA"/>
        </w:rPr>
        <w:t>sa pra</w:t>
      </w:r>
      <w:r>
        <w:rPr>
          <w:rFonts w:eastAsia="MS Minchofalt"/>
          <w:color w:val="000000"/>
          <w:lang w:val="fr-CA"/>
        </w:rPr>
        <w:t>saṅg</w:t>
      </w:r>
      <w:r w:rsidRPr="0041569B">
        <w:rPr>
          <w:rFonts w:eastAsia="MS Minchofalt"/>
          <w:color w:val="000000"/>
          <w:lang w:val="fr-CA"/>
        </w:rPr>
        <w:t>au samākarṇya bhūyaḥ papraccha tat punaḥ ||</w:t>
      </w:r>
    </w:p>
    <w:p w:rsidR="00AA7AFC" w:rsidRDefault="00AA7AFC" w:rsidP="00DE1D19">
      <w:pPr>
        <w:jc w:val="center"/>
        <w:rPr>
          <w:rFonts w:eastAsia="MS Minchofalt"/>
          <w:color w:val="000000"/>
          <w:lang w:val="fr-CA"/>
        </w:rPr>
      </w:pPr>
      <w:r>
        <w:rPr>
          <w:rFonts w:eastAsia="MS Minchofalt"/>
          <w:color w:val="000000"/>
          <w:lang w:val="fr-CA"/>
        </w:rPr>
        <w:t>caturthe tu pracetobhyaḥ jāto dakṣaḥ prajāḥ sṛjan |</w:t>
      </w:r>
    </w:p>
    <w:p w:rsidR="00AA7AFC" w:rsidRDefault="00AA7AFC" w:rsidP="00DE1D19">
      <w:pPr>
        <w:jc w:val="center"/>
        <w:rPr>
          <w:rFonts w:eastAsia="MS Minchofalt"/>
          <w:color w:val="000000"/>
          <w:lang w:val="fr-CA"/>
        </w:rPr>
      </w:pPr>
      <w:r>
        <w:rPr>
          <w:rFonts w:eastAsia="MS Minchofalt"/>
          <w:color w:val="000000"/>
          <w:lang w:val="fr-CA"/>
        </w:rPr>
        <w:t>haṁsaguhya-staveneśaṁ tuṣṭāveti nirūpyate ||</w:t>
      </w:r>
    </w:p>
    <w:p w:rsidR="00AA7AFC" w:rsidRDefault="00AA7AFC" w:rsidP="00DE1D19">
      <w:pPr>
        <w:jc w:val="center"/>
        <w:rPr>
          <w:rFonts w:eastAsia="MS Minchofalt"/>
          <w:color w:val="000000"/>
          <w:lang w:val="fr-CA"/>
        </w:rPr>
      </w:pPr>
    </w:p>
    <w:p w:rsidR="00AA7AFC" w:rsidRPr="0041569B" w:rsidRDefault="00AA7AFC" w:rsidP="00DE1D19">
      <w:pPr>
        <w:rPr>
          <w:lang w:val="fr-CA"/>
        </w:rPr>
      </w:pPr>
      <w:r w:rsidRPr="0041569B">
        <w:rPr>
          <w:lang w:val="fr-CA"/>
        </w:rPr>
        <w:t>devāsureti dvābhyā</w:t>
      </w:r>
      <w:r>
        <w:rPr>
          <w:lang w:val="fr-CA"/>
        </w:rPr>
        <w:t>m |</w:t>
      </w:r>
      <w:r w:rsidRPr="0041569B">
        <w:rPr>
          <w:lang w:val="fr-CA"/>
        </w:rPr>
        <w:t xml:space="preserve"> sāmāsikaḥ saṅkṣipto y</w:t>
      </w:r>
      <w:r>
        <w:rPr>
          <w:lang w:val="fr-CA"/>
        </w:rPr>
        <w:t>aḥ proktas tṛtīya-skandhe ||1||</w:t>
      </w:r>
    </w:p>
    <w:p w:rsidR="00AA7AFC" w:rsidRPr="0041569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6.4.2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tasyaiva vyāsam icchāmi jñātuṁ te bhagavan yathā |</w:t>
      </w:r>
    </w:p>
    <w:p w:rsidR="00AA7AFC" w:rsidRPr="00A945C8" w:rsidRDefault="00AA7AFC" w:rsidP="0015448C">
      <w:pPr>
        <w:pStyle w:val="Versequote"/>
        <w:rPr>
          <w:rFonts w:eastAsia="MS Minchofalt"/>
          <w:lang w:val="fr-CA"/>
        </w:rPr>
      </w:pPr>
      <w:r w:rsidRPr="00A945C8">
        <w:rPr>
          <w:rFonts w:eastAsia="MS Minchofalt"/>
          <w:lang w:val="fr-CA"/>
        </w:rPr>
        <w:t>anusargaṁ yayā śaktyā sasarja bhagavān paraḥ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vyāsaṁ vistāra</w:t>
      </w:r>
      <w:r>
        <w:rPr>
          <w:lang w:val="fr-CA"/>
        </w:rPr>
        <w:t>m |</w:t>
      </w:r>
      <w:r w:rsidRPr="005E4CF5">
        <w:rPr>
          <w:lang w:val="fr-CA"/>
        </w:rPr>
        <w:t xml:space="preserve"> te tvattaḥ yayā śaktyā yathā sasarja tāṁ śaktiṁ tat prakāraṁ ca jñātu</w:t>
      </w:r>
      <w:r>
        <w:rPr>
          <w:lang w:val="fr-CA"/>
        </w:rPr>
        <w:t>m i</w:t>
      </w:r>
      <w:r w:rsidRPr="005E4CF5">
        <w:rPr>
          <w:lang w:val="fr-CA"/>
        </w:rPr>
        <w:t>cchāmi | anusarga</w:t>
      </w:r>
      <w:r>
        <w:rPr>
          <w:lang w:val="fr-CA"/>
        </w:rPr>
        <w:t>m a</w:t>
      </w:r>
      <w:r w:rsidRPr="005E4CF5">
        <w:rPr>
          <w:lang w:val="fr-CA"/>
        </w:rPr>
        <w:t>nuvṛttaṁ sarga</w:t>
      </w:r>
      <w:r>
        <w:rPr>
          <w:lang w:val="fr-CA"/>
        </w:rPr>
        <w:t>m |</w:t>
      </w:r>
      <w:r w:rsidRPr="005E4CF5">
        <w:rPr>
          <w:lang w:val="fr-CA"/>
        </w:rPr>
        <w:t>|2||</w:t>
      </w:r>
    </w:p>
    <w:p w:rsidR="00AA7AFC" w:rsidRPr="005E4CF5" w:rsidRDefault="00AA7AFC" w:rsidP="00DE1D19">
      <w:pPr>
        <w:rPr>
          <w:rFonts w:eastAsia="MS Minchofalt"/>
          <w:b/>
          <w:lang w:val="fr-CA"/>
        </w:rPr>
      </w:pPr>
    </w:p>
    <w:p w:rsidR="00AA7AFC" w:rsidRPr="005E4CF5" w:rsidRDefault="00AA7AFC" w:rsidP="00DE1D19">
      <w:pPr>
        <w:rPr>
          <w:lang w:val="fr-CA"/>
        </w:rPr>
      </w:pPr>
      <w:r w:rsidRPr="005E4CF5">
        <w:rPr>
          <w:rFonts w:eastAsia="MS Minchofalt"/>
          <w:b/>
          <w:lang w:val="fr-CA"/>
        </w:rPr>
        <w:t xml:space="preserve">krama-sandarbhaḥ : </w:t>
      </w:r>
      <w:r w:rsidRPr="005E4CF5">
        <w:rPr>
          <w:lang w:val="fr-CA"/>
        </w:rPr>
        <w:t>vyāsaṁ tan-manvantara-jāta-dakṣānantara-śākhopaśākhā-rūpa</w:t>
      </w:r>
      <w:r>
        <w:rPr>
          <w:lang w:val="fr-CA"/>
        </w:rPr>
        <w:t>m |</w:t>
      </w:r>
      <w:r w:rsidRPr="005E4CF5">
        <w:rPr>
          <w:lang w:val="fr-CA"/>
        </w:rPr>
        <w:t xml:space="preserve"> pūrva-sargasya kenacit kāraṇena naṣṭa-prāyatvād anusarga</w:t>
      </w:r>
      <w:r>
        <w:rPr>
          <w:lang w:val="fr-CA"/>
        </w:rPr>
        <w:t>m |</w:t>
      </w:r>
      <w:r w:rsidRPr="005E4CF5">
        <w:rPr>
          <w:lang w:val="fr-CA"/>
        </w:rPr>
        <w:t>|2||</w:t>
      </w:r>
    </w:p>
    <w:p w:rsidR="00AA7AFC" w:rsidRPr="005E4CF5" w:rsidRDefault="00AA7AFC" w:rsidP="00DE1D19">
      <w:pPr>
        <w:rPr>
          <w:lang w:val="fr-CA"/>
        </w:rPr>
      </w:pPr>
    </w:p>
    <w:p w:rsidR="00AA7AFC" w:rsidRPr="00084BCB" w:rsidRDefault="00AA7AFC" w:rsidP="00DE1D19">
      <w:pPr>
        <w:rPr>
          <w:rFonts w:eastAsia="MS Minchofalt"/>
          <w:lang w:val="fr-CA"/>
        </w:rPr>
      </w:pPr>
      <w:r w:rsidRPr="005E4CF5">
        <w:rPr>
          <w:rFonts w:eastAsia="MS Minchofalt"/>
          <w:b/>
          <w:lang w:val="fr-CA"/>
        </w:rPr>
        <w:t xml:space="preserve">viśvanāthaḥ : </w:t>
      </w:r>
      <w:r w:rsidRPr="005E4CF5">
        <w:rPr>
          <w:lang w:val="fr-CA"/>
        </w:rPr>
        <w:t>vyāsaṁ vistāra</w:t>
      </w:r>
      <w:r>
        <w:rPr>
          <w:lang w:val="fr-CA"/>
        </w:rPr>
        <w:t>m |</w:t>
      </w:r>
      <w:r w:rsidRPr="005E4CF5">
        <w:rPr>
          <w:lang w:val="fr-CA"/>
        </w:rPr>
        <w:t xml:space="preserve"> te tvattaḥ | anusarga</w:t>
      </w:r>
      <w:r>
        <w:rPr>
          <w:lang w:val="fr-CA"/>
        </w:rPr>
        <w:t>m a</w:t>
      </w:r>
      <w:r w:rsidRPr="005E4CF5">
        <w:rPr>
          <w:lang w:val="fr-CA"/>
        </w:rPr>
        <w:t>nuvṛttaṁ sarga</w:t>
      </w:r>
      <w:r>
        <w:rPr>
          <w:lang w:val="fr-CA"/>
        </w:rPr>
        <w:t>m |</w:t>
      </w:r>
      <w:r w:rsidRPr="005E4CF5">
        <w:rPr>
          <w:lang w:val="fr-CA"/>
        </w:rPr>
        <w:t xml:space="preserve"> yayā śaktyā yathā sasarja tāṁ śakti</w:t>
      </w:r>
      <w:r>
        <w:rPr>
          <w:lang w:val="fr-CA"/>
        </w:rPr>
        <w:t>m |</w:t>
      </w:r>
      <w:r w:rsidRPr="005E4CF5">
        <w:rPr>
          <w:lang w:val="fr-CA"/>
        </w:rPr>
        <w:t xml:space="preserve"> taṁ prakāraṁ ca, paro brahmā ||2||</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6.4.3 ||</w:t>
      </w:r>
    </w:p>
    <w:p w:rsidR="00AA7AFC" w:rsidRPr="005E4CF5" w:rsidRDefault="00AA7AFC" w:rsidP="00DE1D19">
      <w:pPr>
        <w:rPr>
          <w:rFonts w:eastAsia="MS Minchofalt"/>
          <w:b/>
          <w:bCs/>
          <w:lang w:val="fr-CA"/>
        </w:rPr>
      </w:pPr>
    </w:p>
    <w:p w:rsidR="00AA7AFC" w:rsidRPr="005E4CF5" w:rsidRDefault="00AA7AFC" w:rsidP="00DE1D19">
      <w:pPr>
        <w:jc w:val="center"/>
        <w:rPr>
          <w:rFonts w:eastAsia="MS Minchofalt"/>
          <w:b/>
          <w:bCs/>
          <w:lang w:val="fr-CA"/>
        </w:rPr>
      </w:pPr>
      <w:r w:rsidRPr="005E4CF5">
        <w:rPr>
          <w:rFonts w:eastAsia="MS Minchofalt"/>
          <w:b/>
          <w:bCs/>
          <w:lang w:val="fr-CA"/>
        </w:rPr>
        <w:t>śrī-sūta uvāca—</w:t>
      </w:r>
    </w:p>
    <w:p w:rsidR="00AA7AFC" w:rsidRPr="00A945C8" w:rsidRDefault="00AA7AFC" w:rsidP="0015448C">
      <w:pPr>
        <w:pStyle w:val="Versequote"/>
        <w:rPr>
          <w:rFonts w:eastAsia="MS Minchofalt"/>
          <w:lang w:val="fr-CA"/>
        </w:rPr>
      </w:pPr>
      <w:r w:rsidRPr="00A945C8">
        <w:rPr>
          <w:rFonts w:eastAsia="MS Minchofalt"/>
          <w:lang w:val="fr-CA"/>
        </w:rPr>
        <w:t>iti sampraśnam ākarṇya rājarṣer bādarāyaṇiḥ |</w:t>
      </w:r>
    </w:p>
    <w:p w:rsidR="00AA7AFC" w:rsidRPr="00A945C8" w:rsidRDefault="00AA7AFC" w:rsidP="0015448C">
      <w:pPr>
        <w:pStyle w:val="Versequote"/>
        <w:rPr>
          <w:rFonts w:eastAsia="MS Minchofalt"/>
          <w:lang w:val="fr-CA"/>
        </w:rPr>
      </w:pPr>
      <w:r w:rsidRPr="00A945C8">
        <w:rPr>
          <w:rFonts w:eastAsia="MS Minchofalt"/>
          <w:lang w:val="fr-CA"/>
        </w:rPr>
        <w:t>pratinandya mahā-yogī jagāda muni-sattamāḥ ||</w:t>
      </w:r>
    </w:p>
    <w:p w:rsidR="00AA7AFC" w:rsidRPr="005E4CF5" w:rsidRDefault="00AA7AFC" w:rsidP="00DE1D19">
      <w:pPr>
        <w:rPr>
          <w:rFonts w:eastAsia="MS Minchofalt"/>
          <w:lang w:val="fr-CA"/>
        </w:rPr>
      </w:pPr>
    </w:p>
    <w:p w:rsidR="00AA7AFC" w:rsidRPr="005E4CF5" w:rsidRDefault="00AA7AFC" w:rsidP="00DE1D19">
      <w:pPr>
        <w:rPr>
          <w:rFonts w:eastAsia="MS Minchofalt"/>
          <w:i/>
          <w:color w:val="000000"/>
          <w:lang w:val="fr-CA"/>
        </w:rPr>
      </w:pPr>
      <w:r w:rsidRPr="005E4CF5">
        <w:rPr>
          <w:rFonts w:eastAsia="MS Minchofalt"/>
          <w:i/>
          <w:color w:val="000000"/>
          <w:lang w:val="fr-CA"/>
        </w:rPr>
        <w:t>na katamenāpi vyākhyātam.</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6.4.4 ||</w:t>
      </w:r>
    </w:p>
    <w:p w:rsidR="00AA7AFC" w:rsidRPr="005E4CF5" w:rsidRDefault="00AA7AFC" w:rsidP="00DE1D19">
      <w:pPr>
        <w:rPr>
          <w:rFonts w:eastAsia="MS Minchofalt"/>
          <w:b/>
          <w:bCs/>
          <w:lang w:val="fr-CA"/>
        </w:rPr>
      </w:pPr>
    </w:p>
    <w:p w:rsidR="00AA7AFC" w:rsidRPr="005E4CF5" w:rsidRDefault="00AA7AFC" w:rsidP="00DE1D19">
      <w:pPr>
        <w:jc w:val="center"/>
        <w:rPr>
          <w:rFonts w:eastAsia="MS Minchofalt"/>
          <w:b/>
          <w:bCs/>
          <w:lang w:val="fr-CA"/>
        </w:rPr>
      </w:pPr>
      <w:r w:rsidRPr="005E4CF5">
        <w:rPr>
          <w:rFonts w:eastAsia="MS Minchofalt"/>
          <w:b/>
          <w:bCs/>
          <w:lang w:val="fr-CA"/>
        </w:rPr>
        <w:t>śrī-śuka uvāca—</w:t>
      </w:r>
    </w:p>
    <w:p w:rsidR="00AA7AFC" w:rsidRPr="00A945C8" w:rsidRDefault="00AA7AFC" w:rsidP="0015448C">
      <w:pPr>
        <w:pStyle w:val="Versequote"/>
        <w:rPr>
          <w:rFonts w:eastAsia="MS Minchofalt"/>
          <w:lang w:val="fr-CA"/>
        </w:rPr>
      </w:pPr>
      <w:r w:rsidRPr="00A945C8">
        <w:rPr>
          <w:rFonts w:eastAsia="MS Minchofalt"/>
          <w:lang w:val="fr-CA"/>
        </w:rPr>
        <w:t>yadā pracetasaḥ putrā daśa prācīnabarhiṣaḥ |</w:t>
      </w:r>
    </w:p>
    <w:p w:rsidR="00AA7AFC" w:rsidRPr="00A945C8" w:rsidRDefault="00AA7AFC" w:rsidP="0015448C">
      <w:pPr>
        <w:pStyle w:val="Versequote"/>
        <w:rPr>
          <w:rFonts w:eastAsia="MS Minchofalt"/>
          <w:lang w:val="fr-CA"/>
        </w:rPr>
      </w:pPr>
      <w:r w:rsidRPr="00A945C8">
        <w:rPr>
          <w:rFonts w:eastAsia="MS Minchofalt"/>
          <w:lang w:val="fr-CA"/>
        </w:rPr>
        <w:t>antaḥ-samudrād unmagnā dadṛśur gāṁ drumair vṛtām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dakṣādi-rūpeṇa sasarjeti vaktuṁ dakṣa-janma-prakāra</w:t>
      </w:r>
      <w:r>
        <w:rPr>
          <w:lang w:val="fr-CA"/>
        </w:rPr>
        <w:t>m ā</w:t>
      </w:r>
      <w:r w:rsidRPr="005E4CF5">
        <w:rPr>
          <w:lang w:val="fr-CA"/>
        </w:rPr>
        <w:t>ha—yadeti | prācīnabarhiṣaḥ putrā yadā samudra-madhyād unmagnā nirgatās tadā gāṁ pṛthvīṁ drumair vṛtāṁ dadṛśuḥ | nāradopadeśataḥ prācīnabarhiṣo nivṛttyā arājake sati kṛṣy-ādy-abhāvāt ||4||</w:t>
      </w:r>
    </w:p>
    <w:p w:rsidR="00AA7AFC" w:rsidRPr="005E4CF5" w:rsidRDefault="00AA7AFC" w:rsidP="00DE1D19">
      <w:pPr>
        <w:rPr>
          <w:rFonts w:eastAsia="MS Minchofalt"/>
          <w:b/>
          <w:lang w:val="fr-CA"/>
        </w:rPr>
      </w:pPr>
    </w:p>
    <w:p w:rsidR="00AA7AFC" w:rsidRPr="005E4CF5" w:rsidRDefault="00AA7AFC" w:rsidP="00DE1D19">
      <w:pPr>
        <w:rPr>
          <w:lang w:val="fr-CA"/>
        </w:rPr>
      </w:pPr>
      <w:r w:rsidRPr="005E4CF5">
        <w:rPr>
          <w:rFonts w:eastAsia="MS Minchofalt"/>
          <w:b/>
          <w:lang w:val="fr-CA"/>
        </w:rPr>
        <w:t xml:space="preserve">krama-sandarbhaḥ : </w:t>
      </w:r>
      <w:r w:rsidRPr="005E4CF5">
        <w:rPr>
          <w:lang w:val="fr-CA"/>
        </w:rPr>
        <w:t>yadeti | uttānapāda-vaṁśānta</w:t>
      </w:r>
      <w:r>
        <w:rPr>
          <w:lang w:val="fr-CA"/>
        </w:rPr>
        <w:t>m ā</w:t>
      </w:r>
      <w:r w:rsidRPr="005E4CF5">
        <w:rPr>
          <w:lang w:val="fr-CA"/>
        </w:rPr>
        <w:t>rabhya kathanaṁ tasyaivāntima-rājyatvāt ||4||</w:t>
      </w:r>
    </w:p>
    <w:p w:rsidR="00AA7AFC" w:rsidRPr="005E4CF5" w:rsidRDefault="00AA7AFC" w:rsidP="00DE1D19">
      <w:pPr>
        <w:rPr>
          <w:lang w:val="fr-CA"/>
        </w:rPr>
      </w:pPr>
    </w:p>
    <w:p w:rsidR="00AA7AFC" w:rsidRPr="00084BCB" w:rsidRDefault="00AA7AFC" w:rsidP="00DE1D19">
      <w:pPr>
        <w:rPr>
          <w:rFonts w:eastAsia="MS Minchofalt"/>
          <w:lang w:val="fr-CA"/>
        </w:rPr>
      </w:pPr>
      <w:r w:rsidRPr="00084BCB">
        <w:rPr>
          <w:rFonts w:eastAsia="MS Minchofalt"/>
          <w:b/>
          <w:bCs/>
          <w:lang w:val="fr-CA"/>
        </w:rPr>
        <w:t xml:space="preserve">viśvanāthaḥ : </w:t>
      </w:r>
      <w:r w:rsidRPr="005E4CF5">
        <w:rPr>
          <w:lang w:val="fr-CA"/>
        </w:rPr>
        <w:t>dakṣādi-rūpeṇa sasarjeti vaktuṁ rudrāparādhācchāga-mukhasya dakṣasya avamāna-duḥkhen a dehaṁ tyaktavataḥ punar-janma-prakāra</w:t>
      </w:r>
      <w:r>
        <w:rPr>
          <w:lang w:val="fr-CA"/>
        </w:rPr>
        <w:t>m ā</w:t>
      </w:r>
      <w:r w:rsidRPr="005E4CF5">
        <w:rPr>
          <w:lang w:val="fr-CA"/>
        </w:rPr>
        <w:t>ha—yadeti | gāṁ pṛthvīṁ drumair vṛtāṁ dadṛśuḥ | nāradopadeśataḥ prācīnabarhiṣi virajya vanaṁ gate satyarājakād eva kṛṣy-ādy-abhāvāt ||4||</w:t>
      </w: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6.4.5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drumebhyaḥ krudhyamānās te tapo-dīpita-manyavaḥ |</w:t>
      </w:r>
    </w:p>
    <w:p w:rsidR="00AA7AFC" w:rsidRPr="00A945C8" w:rsidRDefault="00AA7AFC" w:rsidP="0015448C">
      <w:pPr>
        <w:pStyle w:val="Versequote"/>
        <w:rPr>
          <w:rFonts w:eastAsia="MS Minchofalt"/>
          <w:lang w:val="fr-CA"/>
        </w:rPr>
      </w:pPr>
      <w:r w:rsidRPr="00A945C8">
        <w:rPr>
          <w:rFonts w:eastAsia="MS Minchofalt"/>
          <w:lang w:val="fr-CA"/>
        </w:rPr>
        <w:t>mukhato vāyum agniṁ ca sasṛjus tad-didhakṣayā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tapasā dīpito manyur yeṣāṁ te teṣāṁ drumāṇāṁ dagdhu</w:t>
      </w:r>
      <w:r>
        <w:rPr>
          <w:lang w:val="fr-CA"/>
        </w:rPr>
        <w:t>m i</w:t>
      </w:r>
      <w:r w:rsidRPr="005E4CF5">
        <w:rPr>
          <w:lang w:val="fr-CA"/>
        </w:rPr>
        <w:t>cchayā ||5||</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tapo-dīpiteti tapasaḥ kopādhiṣṭhānatvāt ||5||</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6.4.6 ||</w:t>
      </w:r>
    </w:p>
    <w:p w:rsidR="00AA7AFC" w:rsidRPr="005E4CF5"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tābhyāṁ nirdahyamānāṁs tān upalabhya kurūdvaha |</w:t>
      </w:r>
    </w:p>
    <w:p w:rsidR="00AA7AFC" w:rsidRPr="00A945C8" w:rsidRDefault="00AA7AFC" w:rsidP="0015448C">
      <w:pPr>
        <w:pStyle w:val="Versequote"/>
        <w:rPr>
          <w:rFonts w:eastAsia="MS Minchofalt"/>
          <w:lang w:val="fr-CA"/>
        </w:rPr>
      </w:pPr>
      <w:r w:rsidRPr="00A945C8">
        <w:rPr>
          <w:rFonts w:eastAsia="MS Minchofalt"/>
          <w:lang w:val="fr-CA"/>
        </w:rPr>
        <w:t>rājovāca mahān somo manyuṁ praśamayann iva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tābhyāṁ vāyv-agnibhyāṁ dahyamānāṁs tān drumān | vanaspatīnāṁ rājā soma uvāca | mā drumebhya iti navabhiḥ ||6||</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 xml:space="preserve">viśvanāthaḥ : </w:t>
      </w:r>
      <w:r w:rsidRPr="00084BCB">
        <w:rPr>
          <w:rFonts w:eastAsia="MS Minchofalt"/>
          <w:lang w:val="fr-CA"/>
        </w:rPr>
        <w:t>somo vṛkṣādhiṣṭhātā sa eva vṛkṣāṇāṁ rājā praśamayann iveti prathamaṁ sāmnopāyena manyor apagamāsambhavād iti bhāvaḥ ||6||</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6.4.7 ||</w:t>
      </w:r>
    </w:p>
    <w:p w:rsidR="00AA7AFC" w:rsidRPr="005E4CF5"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na drumebhyo mahā-bhāgā dīnebhyo drogdhum arhatha |</w:t>
      </w:r>
    </w:p>
    <w:p w:rsidR="00AA7AFC" w:rsidRPr="00A945C8" w:rsidRDefault="00AA7AFC" w:rsidP="0015448C">
      <w:pPr>
        <w:pStyle w:val="Versequote"/>
        <w:rPr>
          <w:rFonts w:eastAsia="MS Minchofalt"/>
          <w:lang w:val="fr-CA"/>
        </w:rPr>
      </w:pPr>
      <w:r w:rsidRPr="00A945C8">
        <w:rPr>
          <w:rFonts w:eastAsia="MS Minchofalt"/>
          <w:lang w:val="fr-CA"/>
        </w:rPr>
        <w:t>vivardhayiṣavo yūyaṁ prajānāṁ patayaḥ smṛtāḥ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he mahā-bhāgāḥ ! vivardhayiṣavo viśeṣeṇa vardhayitu</w:t>
      </w:r>
      <w:r>
        <w:rPr>
          <w:lang w:val="fr-CA"/>
        </w:rPr>
        <w:t>m i</w:t>
      </w:r>
      <w:r w:rsidRPr="005E4CF5">
        <w:rPr>
          <w:lang w:val="fr-CA"/>
        </w:rPr>
        <w:t>cchavaḥ ||7||</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w:t>
      </w:r>
      <w:r w:rsidRPr="00084BCB">
        <w:rPr>
          <w:rFonts w:eastAsia="MS Minchofalt"/>
          <w:b/>
          <w:bCs/>
          <w:lang w:val="fr-CA"/>
        </w:rPr>
        <w:t>viśvanāthaḥ</w:t>
      </w:r>
      <w:r w:rsidRPr="005E4CF5">
        <w:rPr>
          <w:rFonts w:eastAsia="MS Minchofalt"/>
          <w:b/>
          <w:lang w:val="fr-CA"/>
        </w:rPr>
        <w:t xml:space="preserve"> : </w:t>
      </w:r>
      <w:r w:rsidRPr="005E4CF5">
        <w:rPr>
          <w:rFonts w:eastAsia="MS Minchofalt"/>
          <w:i/>
          <w:color w:val="000000"/>
          <w:lang w:val="fr-CA"/>
        </w:rPr>
        <w:t>na vyākhyātam.</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6.4.8 ||</w:t>
      </w:r>
    </w:p>
    <w:p w:rsidR="00AA7AFC" w:rsidRPr="005E4CF5"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aho prajāpati-patir bhagavān harir avyayaḥ |</w:t>
      </w:r>
    </w:p>
    <w:p w:rsidR="00AA7AFC" w:rsidRPr="00A945C8" w:rsidRDefault="00AA7AFC" w:rsidP="0015448C">
      <w:pPr>
        <w:pStyle w:val="Versequote"/>
        <w:rPr>
          <w:rFonts w:eastAsia="MS Minchofalt"/>
          <w:lang w:val="fr-CA"/>
        </w:rPr>
      </w:pPr>
      <w:r w:rsidRPr="00A945C8">
        <w:rPr>
          <w:rFonts w:eastAsia="MS Minchofalt"/>
          <w:lang w:val="fr-CA"/>
        </w:rPr>
        <w:t>vanaspatīn oṣadhīś ca sasarjorjam iṣaṁ vibhuḥ ||</w:t>
      </w:r>
    </w:p>
    <w:p w:rsidR="00AA7AFC" w:rsidRPr="005E4CF5" w:rsidRDefault="00AA7AFC" w:rsidP="00DE1D19">
      <w:pPr>
        <w:rPr>
          <w:rFonts w:eastAsia="MS Minchofalt"/>
          <w:lang w:val="fr-CA"/>
        </w:rPr>
      </w:pPr>
    </w:p>
    <w:p w:rsidR="00AA7AFC" w:rsidRPr="00084BCB" w:rsidRDefault="00AA7AFC" w:rsidP="00DE1D19">
      <w:pPr>
        <w:rPr>
          <w:rFonts w:eastAsia="MS Minchofalt"/>
          <w:lang w:val="fr-CA"/>
        </w:rPr>
      </w:pPr>
      <w:r w:rsidRPr="005E4CF5">
        <w:rPr>
          <w:rFonts w:eastAsia="MS Minchofalt"/>
          <w:b/>
          <w:lang w:val="fr-CA"/>
        </w:rPr>
        <w:t xml:space="preserve">śrīdharaḥ : </w:t>
      </w:r>
      <w:r w:rsidRPr="005E4CF5">
        <w:rPr>
          <w:lang w:val="fr-CA"/>
        </w:rPr>
        <w:t>prajā-patīnāṁ tad-bhakṣya-bhojya-dāho’nucita ity āha—aho iti tribhiḥ | ūrjaṁ bhakṣya</w:t>
      </w:r>
      <w:r>
        <w:rPr>
          <w:lang w:val="fr-CA"/>
        </w:rPr>
        <w:t>m |</w:t>
      </w:r>
      <w:r w:rsidRPr="005E4CF5">
        <w:rPr>
          <w:lang w:val="fr-CA"/>
        </w:rPr>
        <w:t xml:space="preserve"> iṣa</w:t>
      </w:r>
      <w:r>
        <w:rPr>
          <w:lang w:val="fr-CA"/>
        </w:rPr>
        <w:t>m a</w:t>
      </w:r>
      <w:r w:rsidRPr="005E4CF5">
        <w:rPr>
          <w:lang w:val="fr-CA"/>
        </w:rPr>
        <w:t>nna</w:t>
      </w:r>
      <w:r>
        <w:rPr>
          <w:lang w:val="fr-CA"/>
        </w:rPr>
        <w:t>m |</w:t>
      </w:r>
      <w:r w:rsidRPr="005E4CF5">
        <w:rPr>
          <w:lang w:val="fr-CA"/>
        </w:rPr>
        <w:t>|8||</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lang w:val="fr-CA"/>
        </w:rPr>
        <w:t>ūrja</w:t>
      </w:r>
      <w:r>
        <w:rPr>
          <w:lang w:val="fr-CA"/>
        </w:rPr>
        <w:t>m a</w:t>
      </w:r>
      <w:r w:rsidRPr="005E4CF5">
        <w:rPr>
          <w:lang w:val="fr-CA"/>
        </w:rPr>
        <w:t>nnātiriktaṁ bhakṣya</w:t>
      </w:r>
      <w:r>
        <w:rPr>
          <w:lang w:val="fr-CA"/>
        </w:rPr>
        <w:t>m |</w:t>
      </w:r>
      <w:r w:rsidRPr="005E4CF5">
        <w:rPr>
          <w:lang w:val="fr-CA"/>
        </w:rPr>
        <w:t xml:space="preserve"> anna</w:t>
      </w:r>
      <w:r>
        <w:rPr>
          <w:lang w:val="fr-CA"/>
        </w:rPr>
        <w:t>m i</w:t>
      </w:r>
      <w:r w:rsidRPr="005E4CF5">
        <w:rPr>
          <w:lang w:val="fr-CA"/>
        </w:rPr>
        <w:t>ti sa-balānāṁ durbalānā</w:t>
      </w:r>
      <w:r>
        <w:rPr>
          <w:lang w:val="fr-CA"/>
        </w:rPr>
        <w:t>m a</w:t>
      </w:r>
      <w:r w:rsidRPr="005E4CF5">
        <w:rPr>
          <w:lang w:val="fr-CA"/>
        </w:rPr>
        <w:t>nna</w:t>
      </w:r>
      <w:r>
        <w:rPr>
          <w:lang w:val="fr-CA"/>
        </w:rPr>
        <w:t>m a</w:t>
      </w:r>
      <w:r w:rsidRPr="005E4CF5">
        <w:rPr>
          <w:lang w:val="fr-CA"/>
        </w:rPr>
        <w:t>sṛjad ity arthaḥ ||8||</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ūrja</w:t>
      </w:r>
      <w:r>
        <w:rPr>
          <w:rFonts w:eastAsia="MS Minchofalt"/>
          <w:lang w:val="fr-CA"/>
        </w:rPr>
        <w:t>m a</w:t>
      </w:r>
      <w:r w:rsidRPr="00084BCB">
        <w:rPr>
          <w:rFonts w:eastAsia="MS Minchofalt"/>
          <w:lang w:val="fr-CA"/>
        </w:rPr>
        <w:t>nnātiriktaṁ phalādi-bhakṣyaṁ vanaspati-hetuka</w:t>
      </w:r>
      <w:r>
        <w:rPr>
          <w:rFonts w:eastAsia="MS Minchofalt"/>
          <w:lang w:val="fr-CA"/>
        </w:rPr>
        <w:t>m |</w:t>
      </w:r>
      <w:r w:rsidRPr="00084BCB">
        <w:rPr>
          <w:rFonts w:eastAsia="MS Minchofalt"/>
          <w:lang w:val="fr-CA"/>
        </w:rPr>
        <w:t xml:space="preserve"> iṣa</w:t>
      </w:r>
      <w:r>
        <w:rPr>
          <w:rFonts w:eastAsia="MS Minchofalt"/>
          <w:lang w:val="fr-CA"/>
        </w:rPr>
        <w:t>m a</w:t>
      </w:r>
      <w:r w:rsidRPr="00084BCB">
        <w:rPr>
          <w:rFonts w:eastAsia="MS Minchofalt"/>
          <w:lang w:val="fr-CA"/>
        </w:rPr>
        <w:t>nnaṁ godhūmādy-oṣadhi-hetuka</w:t>
      </w:r>
      <w:r>
        <w:rPr>
          <w:rFonts w:eastAsia="MS Minchofalt"/>
          <w:lang w:val="fr-CA"/>
        </w:rPr>
        <w:t>m |</w:t>
      </w:r>
      <w:r w:rsidRPr="00084BCB">
        <w:rPr>
          <w:rFonts w:eastAsia="MS Minchofalt"/>
          <w:lang w:val="fr-CA"/>
        </w:rPr>
        <w:t>|8||</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6.4.9 ||</w:t>
      </w:r>
    </w:p>
    <w:p w:rsidR="00AA7AFC" w:rsidRPr="005E4CF5"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annaṁ carāṇām acarā hy apadaḥ pāda-cāriṇām |</w:t>
      </w:r>
    </w:p>
    <w:p w:rsidR="00AA7AFC" w:rsidRPr="00A945C8" w:rsidRDefault="00AA7AFC" w:rsidP="0015448C">
      <w:pPr>
        <w:pStyle w:val="Versequote"/>
        <w:rPr>
          <w:rFonts w:eastAsia="MS Minchofalt"/>
          <w:lang w:val="fr-CA"/>
        </w:rPr>
      </w:pPr>
      <w:r w:rsidRPr="00A945C8">
        <w:rPr>
          <w:rFonts w:eastAsia="MS Minchofalt"/>
          <w:lang w:val="fr-CA"/>
        </w:rPr>
        <w:t>ahastā hasta-yuktānāṁ dvi-padāṁ ca catuṣ-padaḥ ||</w:t>
      </w:r>
    </w:p>
    <w:p w:rsidR="00AA7AFC" w:rsidRPr="005E4CF5" w:rsidRDefault="00AA7AFC" w:rsidP="00DE1D19">
      <w:pPr>
        <w:rPr>
          <w:rFonts w:eastAsia="MS Minchofalt"/>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śrīdharaḥ, 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carāṇāṁ pakṣābhyāṁ caratāṁ bhramarādīnā</w:t>
      </w:r>
      <w:r>
        <w:rPr>
          <w:rFonts w:eastAsia="MS Minchofalt"/>
          <w:lang w:val="fr-CA"/>
        </w:rPr>
        <w:t>m a</w:t>
      </w:r>
      <w:r w:rsidRPr="00084BCB">
        <w:rPr>
          <w:rFonts w:eastAsia="MS Minchofalt"/>
          <w:lang w:val="fr-CA"/>
        </w:rPr>
        <w:t>carāḥ puṣpa-latādyā evānna</w:t>
      </w:r>
      <w:r>
        <w:rPr>
          <w:rFonts w:eastAsia="MS Minchofalt"/>
          <w:lang w:val="fr-CA"/>
        </w:rPr>
        <w:t>m |</w:t>
      </w:r>
      <w:r w:rsidRPr="00084BCB">
        <w:rPr>
          <w:rFonts w:eastAsia="MS Minchofalt"/>
          <w:lang w:val="fr-CA"/>
        </w:rPr>
        <w:t xml:space="preserve"> pada-cāriṇāṁ padbhiś caratāṁ gomahiṣādīnā</w:t>
      </w:r>
      <w:r>
        <w:rPr>
          <w:rFonts w:eastAsia="MS Minchofalt"/>
          <w:lang w:val="fr-CA"/>
        </w:rPr>
        <w:t>m a</w:t>
      </w:r>
      <w:r w:rsidRPr="00084BCB">
        <w:rPr>
          <w:rFonts w:eastAsia="MS Minchofalt"/>
          <w:lang w:val="fr-CA"/>
        </w:rPr>
        <w:t>pado ghāsādyā evānna</w:t>
      </w:r>
      <w:r>
        <w:rPr>
          <w:rFonts w:eastAsia="MS Minchofalt"/>
          <w:lang w:val="fr-CA"/>
        </w:rPr>
        <w:t>m |</w:t>
      </w:r>
      <w:r w:rsidRPr="00084BCB">
        <w:rPr>
          <w:rFonts w:eastAsia="MS Minchofalt"/>
          <w:lang w:val="fr-CA"/>
        </w:rPr>
        <w:t xml:space="preserve"> teṣv eva hasta-yuktānāṁ vyāghrādīnāṁ gavādayaḥ | dvipadāṁ padbhyāṁ caratāṁ manuṣyāṇāṁ catuṣpado hariṇādyāḥ | ca-kārāt acarā dhānya-godhūmādyāś ca ||9||</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6.4.10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yūyaṁ ca pitrānvādiṣṭā deva-devena cānaghāḥ |</w:t>
      </w:r>
    </w:p>
    <w:p w:rsidR="00AA7AFC" w:rsidRPr="00A945C8" w:rsidRDefault="00AA7AFC" w:rsidP="0015448C">
      <w:pPr>
        <w:pStyle w:val="Versequote"/>
        <w:rPr>
          <w:rFonts w:eastAsia="MS Minchofalt"/>
          <w:lang w:val="fr-CA"/>
        </w:rPr>
      </w:pPr>
      <w:r w:rsidRPr="00A945C8">
        <w:rPr>
          <w:rFonts w:eastAsia="MS Minchofalt"/>
          <w:lang w:val="fr-CA"/>
        </w:rPr>
        <w:t>prajā-sargāya hi kathaṁ vṛkṣān nirdagdhum arhatha ||</w:t>
      </w:r>
    </w:p>
    <w:p w:rsidR="00AA7AFC" w:rsidRPr="005E4CF5" w:rsidRDefault="00AA7AFC" w:rsidP="00DE1D19">
      <w:pPr>
        <w:rPr>
          <w:rFonts w:eastAsia="MS Minchofalt"/>
          <w:lang w:val="fr-CA"/>
        </w:rPr>
      </w:pPr>
    </w:p>
    <w:p w:rsidR="00AA7AFC" w:rsidRPr="005E4CF5" w:rsidRDefault="00AA7AFC" w:rsidP="00DE1D19">
      <w:pPr>
        <w:rPr>
          <w:rFonts w:eastAsia="MS Minchofalt"/>
          <w:i/>
          <w:color w:val="000000"/>
          <w:lang w:val="fr-CA"/>
        </w:rPr>
      </w:pPr>
      <w:r w:rsidRPr="005E4CF5">
        <w:rPr>
          <w:rFonts w:eastAsia="MS Minchofalt"/>
          <w:i/>
          <w:color w:val="000000"/>
          <w:lang w:val="fr-CA"/>
        </w:rPr>
        <w:t>na katamenāpi vyākhyātam.</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6.4.11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ātiṣṭhata satāṁ mārgaṁ kopaṁ yacchata dīpitam |</w:t>
      </w:r>
    </w:p>
    <w:p w:rsidR="00AA7AFC" w:rsidRPr="00A945C8" w:rsidRDefault="00AA7AFC" w:rsidP="0015448C">
      <w:pPr>
        <w:pStyle w:val="Versequote"/>
        <w:rPr>
          <w:rFonts w:eastAsia="MS Minchofalt"/>
          <w:lang w:val="fr-CA"/>
        </w:rPr>
      </w:pPr>
      <w:r w:rsidRPr="00A945C8">
        <w:rPr>
          <w:rFonts w:eastAsia="MS Minchofalt"/>
          <w:lang w:val="fr-CA"/>
        </w:rPr>
        <w:t>pitrā pitāmahenāpi juṣṭaṁ vaḥ prapitāmahaiḥ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ata ātiṣṭhata āśrayat | satāṁ mārga</w:t>
      </w:r>
      <w:r>
        <w:rPr>
          <w:lang w:val="fr-CA"/>
        </w:rPr>
        <w:t>m u</w:t>
      </w:r>
      <w:r w:rsidRPr="005E4CF5">
        <w:rPr>
          <w:lang w:val="fr-CA"/>
        </w:rPr>
        <w:t>paśama</w:t>
      </w:r>
      <w:r>
        <w:rPr>
          <w:lang w:val="fr-CA"/>
        </w:rPr>
        <w:t>m |</w:t>
      </w:r>
      <w:r w:rsidRPr="005E4CF5">
        <w:rPr>
          <w:lang w:val="fr-CA"/>
        </w:rPr>
        <w:t xml:space="preserve"> pitrādibhir juṣṭa</w:t>
      </w:r>
      <w:r>
        <w:rPr>
          <w:lang w:val="fr-CA"/>
        </w:rPr>
        <w:t>m |</w:t>
      </w:r>
      <w:r w:rsidRPr="005E4CF5">
        <w:rPr>
          <w:lang w:val="fr-CA"/>
        </w:rPr>
        <w:t>|11||</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pitrādibhir juṣṭaṁ satāṁ mārga</w:t>
      </w:r>
      <w:r>
        <w:rPr>
          <w:rFonts w:eastAsia="MS Minchofalt"/>
          <w:lang w:val="fr-CA"/>
        </w:rPr>
        <w:t>m u</w:t>
      </w:r>
      <w:r w:rsidRPr="00084BCB">
        <w:rPr>
          <w:rFonts w:eastAsia="MS Minchofalt"/>
          <w:lang w:val="fr-CA"/>
        </w:rPr>
        <w:t>paśama</w:t>
      </w:r>
      <w:r>
        <w:rPr>
          <w:rFonts w:eastAsia="MS Minchofalt"/>
          <w:lang w:val="fr-CA"/>
        </w:rPr>
        <w:t>m ā</w:t>
      </w:r>
      <w:r w:rsidRPr="00084BCB">
        <w:rPr>
          <w:rFonts w:eastAsia="MS Minchofalt"/>
          <w:lang w:val="fr-CA"/>
        </w:rPr>
        <w:t>tiṣṭhata ||11||</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6.4.12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tokānāṁ pitarau bandhū dṛśaḥ pakṣma striyāḥ patiḥ |</w:t>
      </w:r>
    </w:p>
    <w:p w:rsidR="00AA7AFC" w:rsidRPr="00A945C8" w:rsidRDefault="00AA7AFC" w:rsidP="0015448C">
      <w:pPr>
        <w:pStyle w:val="Versequote"/>
        <w:rPr>
          <w:rFonts w:eastAsia="MS Minchofalt"/>
          <w:lang w:val="fr-CA"/>
        </w:rPr>
      </w:pPr>
      <w:r w:rsidRPr="00A945C8">
        <w:rPr>
          <w:rFonts w:eastAsia="MS Minchofalt"/>
          <w:lang w:val="fr-CA"/>
        </w:rPr>
        <w:t>patiḥ prajānāṁ bhikṣūṇāṁ gṛhy ajñānāṁ budhaḥ suhṛt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prajānāṁ prajā-patir eva bandhur atas taj jīvikānāśo na kartavya iti dṛṣṭānta-pañcakenāha | tokānāṁ bālānāṁ mātā-pitarau | ajñānāṁ jñāna-do budha eva suhṛt ||12||</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5E4CF5" w:rsidRDefault="00AA7AFC" w:rsidP="00DE1D19">
      <w:pPr>
        <w:rPr>
          <w:lang w:val="fr-CA"/>
        </w:rPr>
      </w:pPr>
      <w:r w:rsidRPr="00084BCB">
        <w:rPr>
          <w:rFonts w:eastAsia="MS Minchofalt"/>
          <w:b/>
          <w:bCs/>
          <w:lang w:val="fr-CA"/>
        </w:rPr>
        <w:t xml:space="preserve">viśvanāthaḥ : </w:t>
      </w:r>
      <w:r w:rsidRPr="00084BCB">
        <w:rPr>
          <w:rFonts w:eastAsia="MS Minchofalt"/>
          <w:lang w:val="fr-CA"/>
        </w:rPr>
        <w:t xml:space="preserve">yūyaṁ hi prajā-pālakā drumādayaḥ prajāḥ, prajopajīvyāś cety etān pālayata </w:t>
      </w:r>
      <w:r w:rsidRPr="00084BCB">
        <w:rPr>
          <w:rFonts w:eastAsia="MS Minchofalt"/>
          <w:lang w:val="fr-CA"/>
        </w:rPr>
        <w:br/>
        <w:t>| na hi pālakānāṁ nāśakatvaṁ dṛṣṭa</w:t>
      </w:r>
      <w:r>
        <w:rPr>
          <w:rFonts w:eastAsia="MS Minchofalt"/>
          <w:lang w:val="fr-CA"/>
        </w:rPr>
        <w:t>m i</w:t>
      </w:r>
      <w:r w:rsidRPr="00084BCB">
        <w:rPr>
          <w:rFonts w:eastAsia="MS Minchofalt"/>
          <w:lang w:val="fr-CA"/>
        </w:rPr>
        <w:t>ty atra dṛṣṭānta-pañcaka</w:t>
      </w:r>
      <w:r>
        <w:rPr>
          <w:rFonts w:eastAsia="MS Minchofalt"/>
          <w:lang w:val="fr-CA"/>
        </w:rPr>
        <w:t>m ā</w:t>
      </w:r>
      <w:r w:rsidRPr="00084BCB">
        <w:rPr>
          <w:rFonts w:eastAsia="MS Minchofalt"/>
          <w:lang w:val="fr-CA"/>
        </w:rPr>
        <w:t>ha—</w:t>
      </w:r>
      <w:r w:rsidRPr="005E4CF5">
        <w:rPr>
          <w:lang w:val="fr-CA"/>
        </w:rPr>
        <w:t>tokānāṁ bālānāṁ striyāḥ patir bhartā prajānāṁ patir nṛpaḥ ||12||</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6.4.13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antar deheṣu bhūtānām ātmāste harir īśvaraḥ |</w:t>
      </w:r>
    </w:p>
    <w:p w:rsidR="00AA7AFC" w:rsidRPr="00A945C8" w:rsidRDefault="00AA7AFC" w:rsidP="0015448C">
      <w:pPr>
        <w:pStyle w:val="Versequote"/>
        <w:rPr>
          <w:rFonts w:eastAsia="MS Minchofalt"/>
          <w:lang w:val="fr-CA"/>
        </w:rPr>
      </w:pPr>
      <w:r w:rsidRPr="00A945C8">
        <w:rPr>
          <w:rFonts w:eastAsia="MS Minchofalt"/>
          <w:lang w:val="fr-CA"/>
        </w:rPr>
        <w:t>sarvaṁ tad-dhiṣṇyam īkṣadhvam evaṁ vas toṣito hy asau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īśvarādhiṣṭhānatvāc ca bhūta-droho na yukta ity āha—antar deheṣv iti | vo yuṣmābhiḥ ||13||</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īśvarādhiṣṭhānatvāc ca bhūta-droho na yukta ity āha—antar iti | vo yuṣmābhir evaṁ sarva-bhūtadayaiva asāv īśvaras toṣita iti kiṁ na smaratheti bhāvaḥ ||13||</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6.4.14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yaḥ samutpatitaṁ deha ākāśān manyum ulbaṇam |</w:t>
      </w:r>
    </w:p>
    <w:p w:rsidR="00AA7AFC" w:rsidRPr="00A945C8" w:rsidRDefault="00AA7AFC" w:rsidP="0015448C">
      <w:pPr>
        <w:pStyle w:val="Versequote"/>
        <w:rPr>
          <w:rFonts w:eastAsia="MS Minchofalt"/>
          <w:lang w:val="fr-CA"/>
        </w:rPr>
      </w:pPr>
      <w:r w:rsidRPr="00A945C8">
        <w:rPr>
          <w:rFonts w:eastAsia="MS Minchofalt"/>
          <w:lang w:val="fr-CA"/>
        </w:rPr>
        <w:t>ātma-jijñāsayā yacchet sa guṇān ativartate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ākāśād dehe samutpatita</w:t>
      </w:r>
      <w:r>
        <w:rPr>
          <w:lang w:val="fr-CA"/>
        </w:rPr>
        <w:t>m ā</w:t>
      </w:r>
      <w:r w:rsidRPr="005E4CF5">
        <w:rPr>
          <w:lang w:val="fr-CA"/>
        </w:rPr>
        <w:t>kasmika</w:t>
      </w:r>
      <w:r>
        <w:rPr>
          <w:lang w:val="fr-CA"/>
        </w:rPr>
        <w:t>m i</w:t>
      </w:r>
      <w:r w:rsidRPr="005E4CF5">
        <w:rPr>
          <w:lang w:val="fr-CA"/>
        </w:rPr>
        <w:t>ty arthaḥ | ātma-vicāreṇa yo niyacchet ||14||</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nanu kopa-kāle kuta etāvān vicāraḥ ? tatrāha—ya iti | ākāśād iva dehe samutpatita</w:t>
      </w:r>
      <w:r>
        <w:rPr>
          <w:rFonts w:eastAsia="MS Minchofalt"/>
          <w:lang w:val="fr-CA"/>
        </w:rPr>
        <w:t>m ā</w:t>
      </w:r>
      <w:r w:rsidRPr="00084BCB">
        <w:rPr>
          <w:rFonts w:eastAsia="MS Minchofalt"/>
          <w:lang w:val="fr-CA"/>
        </w:rPr>
        <w:t>kasmika</w:t>
      </w:r>
      <w:r>
        <w:rPr>
          <w:rFonts w:eastAsia="MS Minchofalt"/>
          <w:lang w:val="fr-CA"/>
        </w:rPr>
        <w:t>m i</w:t>
      </w:r>
      <w:r w:rsidRPr="00084BCB">
        <w:rPr>
          <w:rFonts w:eastAsia="MS Minchofalt"/>
          <w:lang w:val="fr-CA"/>
        </w:rPr>
        <w:t>ty arthaḥ | ātmano jijñāsayā vicāreṇa yacchet upaśamayet | sa-guṇān iti anyathā yūyaṁ guṇair eva grastā bhaviṣyatheti sāmoktvā bhedaś ca dhvanitaḥ ||14||</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6.4.15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alaṁ dagdhair drumair dīnaiḥ khilānāṁ śivam astu vaḥ |</w:t>
      </w:r>
    </w:p>
    <w:p w:rsidR="00AA7AFC" w:rsidRPr="00A945C8" w:rsidRDefault="00AA7AFC" w:rsidP="0015448C">
      <w:pPr>
        <w:pStyle w:val="Versequote"/>
        <w:rPr>
          <w:rFonts w:eastAsia="MS Minchofalt"/>
          <w:lang w:val="fr-CA"/>
        </w:rPr>
      </w:pPr>
      <w:r w:rsidRPr="00A945C8">
        <w:rPr>
          <w:rFonts w:eastAsia="MS Minchofalt"/>
          <w:lang w:val="fr-CA"/>
        </w:rPr>
        <w:t>vārkṣī hy eṣā varā kanyā patnītve pratigṛhyatām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khilānāṁ śeṣāṇāṁ vo yuṣmākaṁ ca śiva</w:t>
      </w:r>
      <w:r>
        <w:rPr>
          <w:lang w:val="fr-CA"/>
        </w:rPr>
        <w:t>m a</w:t>
      </w:r>
      <w:r w:rsidRPr="005E4CF5">
        <w:rPr>
          <w:lang w:val="fr-CA"/>
        </w:rPr>
        <w:t>stu | vṛkṣa-rakṣaṇārthaṁ tadīyāṁ kanyāṁ dadāti | vārkṣī vṛkṣaiḥ pālitā ||15||</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bhedenāpy upaśamābhāva</w:t>
      </w:r>
      <w:r>
        <w:rPr>
          <w:rFonts w:eastAsia="MS Minchofalt"/>
          <w:lang w:val="fr-CA"/>
        </w:rPr>
        <w:t>m ā</w:t>
      </w:r>
      <w:r w:rsidRPr="00084BCB">
        <w:rPr>
          <w:rFonts w:eastAsia="MS Minchofalt"/>
          <w:lang w:val="fr-CA"/>
        </w:rPr>
        <w:t>lakṣya dāna</w:t>
      </w:r>
      <w:r>
        <w:rPr>
          <w:rFonts w:eastAsia="MS Minchofalt"/>
          <w:lang w:val="fr-CA"/>
        </w:rPr>
        <w:t>m ā</w:t>
      </w:r>
      <w:r w:rsidRPr="00084BCB">
        <w:rPr>
          <w:rFonts w:eastAsia="MS Minchofalt"/>
          <w:lang w:val="fr-CA"/>
        </w:rPr>
        <w:t>ha—ala</w:t>
      </w:r>
      <w:r>
        <w:rPr>
          <w:rFonts w:eastAsia="MS Minchofalt"/>
          <w:lang w:val="fr-CA"/>
        </w:rPr>
        <w:t>m i</w:t>
      </w:r>
      <w:r w:rsidRPr="00084BCB">
        <w:rPr>
          <w:rFonts w:eastAsia="MS Minchofalt"/>
          <w:lang w:val="fr-CA"/>
        </w:rPr>
        <w:t>ti | khilānāṁ śeṣāṇāṁ, vārkṣī vṛkṣaiḥ pālitatvād vṛkṣa-kanyā ||15||</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6.4.16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ity āmantrya varārohāṁ kanyām āpsarasīṁ nṛpa |</w:t>
      </w:r>
    </w:p>
    <w:p w:rsidR="00AA7AFC" w:rsidRPr="00A945C8" w:rsidRDefault="00AA7AFC" w:rsidP="0015448C">
      <w:pPr>
        <w:pStyle w:val="Versequote"/>
        <w:rPr>
          <w:rFonts w:eastAsia="MS Minchofalt"/>
          <w:lang w:val="fr-CA"/>
        </w:rPr>
      </w:pPr>
      <w:r w:rsidRPr="00A945C8">
        <w:rPr>
          <w:rFonts w:eastAsia="MS Minchofalt"/>
          <w:lang w:val="fr-CA"/>
        </w:rPr>
        <w:t>somo rājā yayau dattvā te dharmeṇopayemire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āmantrya sāntvayitvā āpsarasī</w:t>
      </w:r>
      <w:r>
        <w:rPr>
          <w:lang w:val="fr-CA"/>
        </w:rPr>
        <w:t>m a</w:t>
      </w:r>
      <w:r w:rsidRPr="005E4CF5">
        <w:rPr>
          <w:lang w:val="fr-CA"/>
        </w:rPr>
        <w:t>psarasaḥ pramlocāyāḥ sutā</w:t>
      </w:r>
      <w:r>
        <w:rPr>
          <w:lang w:val="fr-CA"/>
        </w:rPr>
        <w:t>m |</w:t>
      </w:r>
      <w:r w:rsidRPr="005E4CF5">
        <w:rPr>
          <w:lang w:val="fr-CA"/>
        </w:rPr>
        <w:t>|16||</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āpsarasī</w:t>
      </w:r>
      <w:r>
        <w:rPr>
          <w:rFonts w:eastAsia="MS Minchofalt"/>
          <w:lang w:val="fr-CA"/>
        </w:rPr>
        <w:t>m a</w:t>
      </w:r>
      <w:r w:rsidRPr="00084BCB">
        <w:rPr>
          <w:rFonts w:eastAsia="MS Minchofalt"/>
          <w:lang w:val="fr-CA"/>
        </w:rPr>
        <w:t>psarasaḥ pramlocāyāḥ sutā</w:t>
      </w:r>
      <w:r>
        <w:rPr>
          <w:rFonts w:eastAsia="MS Minchofalt"/>
          <w:lang w:val="fr-CA"/>
        </w:rPr>
        <w:t>m |</w:t>
      </w:r>
      <w:r w:rsidRPr="00084BCB">
        <w:rPr>
          <w:rFonts w:eastAsia="MS Minchofalt"/>
          <w:lang w:val="fr-CA"/>
        </w:rPr>
        <w:t>|16||</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6.4.17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tebhyas tasyāṁ samabhavad dakṣaḥ prācetasaḥ kila |</w:t>
      </w:r>
    </w:p>
    <w:p w:rsidR="00AA7AFC" w:rsidRPr="00A945C8" w:rsidRDefault="00AA7AFC" w:rsidP="0015448C">
      <w:pPr>
        <w:pStyle w:val="Versequote"/>
        <w:rPr>
          <w:rFonts w:eastAsia="MS Minchofalt"/>
          <w:lang w:val="fr-CA"/>
        </w:rPr>
      </w:pPr>
      <w:r w:rsidRPr="00A945C8">
        <w:rPr>
          <w:rFonts w:eastAsia="MS Minchofalt"/>
          <w:lang w:val="fr-CA"/>
        </w:rPr>
        <w:t>yasya prajā-visargeṇa lokā āpūritās trayaḥ ||</w:t>
      </w:r>
    </w:p>
    <w:p w:rsidR="00AA7AFC" w:rsidRPr="005E4CF5" w:rsidRDefault="00AA7AFC" w:rsidP="00DE1D19">
      <w:pPr>
        <w:rPr>
          <w:rFonts w:eastAsia="MS Minchofalt"/>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śrīdharaḥ, 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samabhavad iti dakṣasya svāyambhuva</w:t>
      </w:r>
      <w:r>
        <w:rPr>
          <w:rFonts w:eastAsia="MS Minchofalt"/>
          <w:lang w:val="fr-CA"/>
        </w:rPr>
        <w:t>m a</w:t>
      </w:r>
      <w:r w:rsidRPr="00084BCB">
        <w:rPr>
          <w:rFonts w:eastAsia="MS Minchofalt"/>
          <w:lang w:val="fr-CA"/>
        </w:rPr>
        <w:t>nuvaṁśyatvāt svāyambhuve manvatare janma | yasya prajā-visargeṇa</w:t>
      </w:r>
      <w:r w:rsidRPr="00322EFA">
        <w:rPr>
          <w:rFonts w:eastAsia="MS Minchofalt"/>
          <w:color w:val="0000FF"/>
          <w:lang w:val="fr-CA"/>
        </w:rPr>
        <w:t xml:space="preserve"> </w:t>
      </w:r>
      <w:r w:rsidRPr="00084BCB">
        <w:rPr>
          <w:rFonts w:eastAsia="MS Minchofalt"/>
          <w:lang w:val="fr-CA"/>
        </w:rPr>
        <w:t>iti prajā-visargas tv asya cākṣuṣa eva—</w:t>
      </w:r>
    </w:p>
    <w:p w:rsidR="00AA7AFC" w:rsidRPr="00084BCB" w:rsidRDefault="00AA7AFC" w:rsidP="00DE1D19">
      <w:pPr>
        <w:rPr>
          <w:rFonts w:eastAsia="MS Minchofalt"/>
          <w:lang w:val="fr-CA"/>
        </w:rPr>
      </w:pPr>
    </w:p>
    <w:p w:rsidR="00AA7AFC" w:rsidRPr="00322EFA" w:rsidRDefault="00AA7AFC" w:rsidP="00DE1D19">
      <w:pPr>
        <w:pStyle w:val="Quote"/>
        <w:rPr>
          <w:lang w:val="fr-CA"/>
        </w:rPr>
      </w:pPr>
      <w:r w:rsidRPr="00322EFA">
        <w:rPr>
          <w:noProof w:val="0"/>
          <w:cs/>
          <w:lang w:bidi="sa-IN"/>
        </w:rPr>
        <w:t>cākṣuṣe tv antare prāpte prāk-sarge kāla-vidrute</w:t>
      </w:r>
      <w:r w:rsidRPr="00322EFA">
        <w:rPr>
          <w:lang w:val="fr-CA"/>
        </w:rPr>
        <w:t xml:space="preserve"> |</w:t>
      </w:r>
    </w:p>
    <w:p w:rsidR="00AA7AFC" w:rsidRPr="005E4CF5" w:rsidRDefault="00AA7AFC" w:rsidP="00DE1D19">
      <w:pPr>
        <w:pStyle w:val="Quote"/>
        <w:rPr>
          <w:color w:val="000000"/>
          <w:lang w:val="fr-CA"/>
        </w:rPr>
      </w:pPr>
      <w:r w:rsidRPr="00322EFA">
        <w:rPr>
          <w:noProof w:val="0"/>
          <w:cs/>
          <w:lang w:bidi="sa-IN"/>
        </w:rPr>
        <w:t>yaḥ sasarja prajā iṣṭāḥ sa dakṣo daiva-coditaḥ</w:t>
      </w:r>
      <w:r w:rsidRPr="00322EFA">
        <w:rPr>
          <w:lang w:val="fr-CA"/>
        </w:rPr>
        <w:t xml:space="preserve"> || </w:t>
      </w:r>
      <w:r w:rsidRPr="005E4CF5">
        <w:rPr>
          <w:color w:val="000000"/>
          <w:lang w:val="fr-CA"/>
        </w:rPr>
        <w:t>[bhā.pu. 4.30.49] iti caturthokteḥ |</w:t>
      </w:r>
    </w:p>
    <w:p w:rsidR="00AA7AFC" w:rsidRPr="00084BCB" w:rsidRDefault="00AA7AFC" w:rsidP="00DE1D19">
      <w:pPr>
        <w:rPr>
          <w:rFonts w:eastAsia="MS Minchofalt"/>
          <w:lang w:val="fr-CA"/>
        </w:rPr>
      </w:pPr>
    </w:p>
    <w:p w:rsidR="00AA7AFC" w:rsidRPr="00084BCB" w:rsidRDefault="00AA7AFC" w:rsidP="00DE1D19">
      <w:pPr>
        <w:rPr>
          <w:rFonts w:eastAsia="MS Minchofalt"/>
          <w:lang w:val="fr-CA"/>
        </w:rPr>
      </w:pPr>
      <w:r w:rsidRPr="00084BCB">
        <w:rPr>
          <w:rFonts w:eastAsia="MS Minchofalt"/>
          <w:lang w:val="fr-CA"/>
        </w:rPr>
        <w:t>tasmāt madhye manvantara-pañcaka</w:t>
      </w:r>
      <w:r>
        <w:rPr>
          <w:rFonts w:eastAsia="MS Minchofalt"/>
          <w:lang w:val="fr-CA"/>
        </w:rPr>
        <w:t>m a</w:t>
      </w:r>
      <w:r w:rsidRPr="00084BCB">
        <w:rPr>
          <w:rFonts w:eastAsia="MS Minchofalt"/>
          <w:lang w:val="fr-CA"/>
        </w:rPr>
        <w:t>bhivyāpyāsya tapa eva paurvakālikaiśvarya-prāpty-arthaka</w:t>
      </w:r>
      <w:r>
        <w:rPr>
          <w:rFonts w:eastAsia="MS Minchofalt"/>
          <w:lang w:val="fr-CA"/>
        </w:rPr>
        <w:t>m a</w:t>
      </w:r>
      <w:r w:rsidRPr="00084BCB">
        <w:rPr>
          <w:rFonts w:eastAsia="MS Minchofalt"/>
          <w:lang w:val="fr-CA"/>
        </w:rPr>
        <w:t>vagamyate ||17||</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6.4.18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yathā sasarja bhūtāni dakṣo duhitṛ-vatsalaḥ |</w:t>
      </w:r>
    </w:p>
    <w:p w:rsidR="00AA7AFC" w:rsidRPr="00A945C8" w:rsidRDefault="00AA7AFC" w:rsidP="0015448C">
      <w:pPr>
        <w:pStyle w:val="Versequote"/>
        <w:rPr>
          <w:rFonts w:eastAsia="MS Minchofalt"/>
          <w:lang w:val="fr-CA"/>
        </w:rPr>
      </w:pPr>
      <w:r w:rsidRPr="00A945C8">
        <w:rPr>
          <w:rFonts w:eastAsia="MS Minchofalt"/>
          <w:lang w:val="fr-CA"/>
        </w:rPr>
        <w:t>retasā manasā caiva tan mamāvahitaḥ śṛṇu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duhitṛ-vatsala iti tasya kanyā-vaṁśa evety ukta</w:t>
      </w:r>
      <w:r>
        <w:rPr>
          <w:lang w:val="fr-CA"/>
        </w:rPr>
        <w:t>m |</w:t>
      </w:r>
      <w:r w:rsidRPr="005E4CF5">
        <w:rPr>
          <w:lang w:val="fr-CA"/>
        </w:rPr>
        <w:t xml:space="preserve"> mama mattaḥ ||18||</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 xml:space="preserve">viśvanāthaḥ : </w:t>
      </w:r>
      <w:r w:rsidRPr="005E4CF5">
        <w:rPr>
          <w:lang w:val="fr-CA"/>
        </w:rPr>
        <w:t>duhitṛ-vatsala iti putra-vaṁśābhāvaḥ sūcitaḥ ||18||</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6.4.19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manasaivāsṛjat pūrvaṁ prajāpatir imāḥ prajāḥ |</w:t>
      </w:r>
    </w:p>
    <w:p w:rsidR="00AA7AFC" w:rsidRPr="00A945C8" w:rsidRDefault="00AA7AFC" w:rsidP="0015448C">
      <w:pPr>
        <w:pStyle w:val="Versequote"/>
        <w:rPr>
          <w:rFonts w:eastAsia="MS Minchofalt"/>
          <w:lang w:val="fr-CA"/>
        </w:rPr>
      </w:pPr>
      <w:r w:rsidRPr="00A945C8">
        <w:rPr>
          <w:rFonts w:eastAsia="MS Minchofalt"/>
          <w:lang w:val="fr-CA"/>
        </w:rPr>
        <w:t>devāsura-manuṣyādīn nabhaḥ-sthala-jalaukasaḥ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prajā-patir dakṣaḥ ||19||</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w:t>
      </w:r>
      <w:r w:rsidRPr="00084BCB">
        <w:rPr>
          <w:rFonts w:eastAsia="MS Minchofalt"/>
          <w:b/>
          <w:bCs/>
          <w:lang w:val="fr-CA"/>
        </w:rPr>
        <w:t>viśvanāthaḥ</w:t>
      </w:r>
      <w:r w:rsidRPr="005E4CF5">
        <w:rPr>
          <w:rFonts w:eastAsia="MS Minchofalt"/>
          <w:b/>
          <w:lang w:val="fr-CA"/>
        </w:rPr>
        <w:t xml:space="preserve"> : </w:t>
      </w:r>
      <w:r w:rsidRPr="005E4CF5">
        <w:rPr>
          <w:rFonts w:eastAsia="MS Minchofalt"/>
          <w:i/>
          <w:color w:val="000000"/>
          <w:lang w:val="fr-CA"/>
        </w:rPr>
        <w:t>na vyākhyātam.</w:t>
      </w:r>
    </w:p>
    <w:p w:rsidR="00AA7AFC" w:rsidRPr="00084BCB" w:rsidRDefault="00AA7AFC" w:rsidP="00DE1D19">
      <w:pPr>
        <w:rPr>
          <w:rFonts w:eastAsia="MS Minchofalt"/>
          <w:lang w:val="fr-CA"/>
        </w:rPr>
      </w:pPr>
    </w:p>
    <w:p w:rsidR="00AA7AFC" w:rsidRPr="005E4CF5" w:rsidRDefault="00AA7AFC" w:rsidP="00DE1D19">
      <w:pPr>
        <w:jc w:val="center"/>
        <w:rPr>
          <w:rFonts w:eastAsia="MS Minchofalt"/>
          <w:color w:val="000000"/>
          <w:lang w:val="fr-CA"/>
        </w:rPr>
      </w:pPr>
      <w:r w:rsidRPr="005E4CF5">
        <w:rPr>
          <w:rFonts w:eastAsia="MS Minchofalt"/>
          <w:color w:val="000000"/>
          <w:lang w:val="fr-CA"/>
        </w:rPr>
        <w:t>—o)0(o—</w:t>
      </w:r>
    </w:p>
    <w:p w:rsidR="00AA7AFC" w:rsidRPr="005E4CF5" w:rsidRDefault="00AA7AFC" w:rsidP="00DE1D19">
      <w:pPr>
        <w:rPr>
          <w:rFonts w:eastAsia="MS Minchofalt"/>
          <w:lang w:val="fr-CA"/>
        </w:rPr>
      </w:pPr>
    </w:p>
    <w:p w:rsidR="00AA7AFC" w:rsidRPr="005E4CF5" w:rsidRDefault="00AA7AFC" w:rsidP="00DE1D19">
      <w:pPr>
        <w:jc w:val="center"/>
        <w:rPr>
          <w:rFonts w:eastAsia="MS Minchofalt"/>
          <w:b/>
          <w:bCs/>
          <w:lang w:val="fr-CA"/>
        </w:rPr>
      </w:pPr>
      <w:r w:rsidRPr="005E4CF5">
        <w:rPr>
          <w:rFonts w:eastAsia="MS Minchofalt"/>
          <w:b/>
          <w:bCs/>
          <w:lang w:val="fr-CA"/>
        </w:rPr>
        <w:t>|| 6.4.20 ||</w:t>
      </w:r>
    </w:p>
    <w:p w:rsidR="00AA7AFC" w:rsidRPr="005E4CF5"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tam abṛṁhitam ālokya prajā-sargaṁ prajāpatiḥ |</w:t>
      </w:r>
    </w:p>
    <w:p w:rsidR="00AA7AFC" w:rsidRPr="00A945C8" w:rsidRDefault="00AA7AFC" w:rsidP="0015448C">
      <w:pPr>
        <w:pStyle w:val="Versequote"/>
        <w:rPr>
          <w:rFonts w:eastAsia="MS Minchofalt"/>
          <w:lang w:val="fr-CA"/>
        </w:rPr>
      </w:pPr>
      <w:r w:rsidRPr="00A945C8">
        <w:rPr>
          <w:rFonts w:eastAsia="MS Minchofalt"/>
          <w:lang w:val="fr-CA"/>
        </w:rPr>
        <w:t>vindhya-pādān upavrajya so’carad duṣkaraṁ tapaḥ ||</w:t>
      </w:r>
    </w:p>
    <w:p w:rsidR="00AA7AFC" w:rsidRPr="005E4CF5" w:rsidRDefault="00AA7AFC" w:rsidP="00DE1D19">
      <w:pPr>
        <w:rPr>
          <w:rFonts w:eastAsia="MS Minchofalt"/>
          <w:lang w:val="fr-CA"/>
        </w:rPr>
      </w:pPr>
    </w:p>
    <w:p w:rsidR="00AA7AFC" w:rsidRPr="005E4CF5" w:rsidRDefault="00AA7AFC" w:rsidP="00DE1D19">
      <w:pPr>
        <w:rPr>
          <w:rFonts w:eastAsia="MS Minchofalt"/>
          <w:b/>
          <w:lang w:val="fr-CA"/>
        </w:rPr>
      </w:pPr>
      <w:r w:rsidRPr="005E4CF5">
        <w:rPr>
          <w:rFonts w:eastAsia="MS Minchofalt"/>
          <w:b/>
          <w:lang w:val="fr-CA"/>
        </w:rPr>
        <w:t xml:space="preserve">śrīdharaḥ : </w:t>
      </w:r>
      <w:r w:rsidRPr="005E4CF5">
        <w:rPr>
          <w:lang w:val="fr-CA"/>
        </w:rPr>
        <w:t>abṛṁhita</w:t>
      </w:r>
      <w:r>
        <w:rPr>
          <w:lang w:val="fr-CA"/>
        </w:rPr>
        <w:t>m a</w:t>
      </w:r>
      <w:r w:rsidRPr="005E4CF5">
        <w:rPr>
          <w:lang w:val="fr-CA"/>
        </w:rPr>
        <w:t>saṁvṛddha</w:t>
      </w:r>
      <w:r>
        <w:rPr>
          <w:lang w:val="fr-CA"/>
        </w:rPr>
        <w:t>m |</w:t>
      </w:r>
      <w:r w:rsidRPr="005E4CF5">
        <w:rPr>
          <w:lang w:val="fr-CA"/>
        </w:rPr>
        <w:t xml:space="preserve"> vindhyasya pādān sannihita-parvatān ||20||</w:t>
      </w:r>
    </w:p>
    <w:p w:rsidR="00AA7AFC" w:rsidRPr="005E4CF5" w:rsidRDefault="00AA7AFC" w:rsidP="00DE1D19">
      <w:pPr>
        <w:rPr>
          <w:rFonts w:eastAsia="MS Minchofalt"/>
          <w:b/>
          <w:lang w:val="fr-CA"/>
        </w:rPr>
      </w:pPr>
    </w:p>
    <w:p w:rsidR="00AA7AFC" w:rsidRPr="005E4CF5" w:rsidRDefault="00AA7AFC" w:rsidP="00DE1D19">
      <w:pPr>
        <w:rPr>
          <w:rFonts w:eastAsia="MS Minchofalt"/>
          <w:i/>
          <w:color w:val="000000"/>
          <w:lang w:val="fr-CA"/>
        </w:rPr>
      </w:pPr>
      <w:r w:rsidRPr="005E4CF5">
        <w:rPr>
          <w:rFonts w:eastAsia="MS Minchofalt"/>
          <w:b/>
          <w:lang w:val="fr-CA"/>
        </w:rPr>
        <w:t xml:space="preserve">krama-sandarbhaḥ : </w:t>
      </w:r>
      <w:r w:rsidRPr="005E4CF5">
        <w:rPr>
          <w:rFonts w:eastAsia="MS Minchofalt"/>
          <w:i/>
          <w:color w:val="000000"/>
          <w:lang w:val="fr-CA"/>
        </w:rPr>
        <w:t>na vyākhyātam.</w:t>
      </w:r>
    </w:p>
    <w:p w:rsidR="00AA7AFC" w:rsidRPr="005E4CF5" w:rsidRDefault="00AA7AFC" w:rsidP="00DE1D19">
      <w:pPr>
        <w:rPr>
          <w:rFonts w:eastAsia="MS Minchofalt"/>
          <w:i/>
          <w:color w:val="000000"/>
          <w:lang w:val="fr-CA"/>
        </w:rPr>
      </w:pPr>
    </w:p>
    <w:p w:rsidR="00AA7AFC" w:rsidRPr="00084BCB" w:rsidRDefault="00AA7AFC" w:rsidP="00DE1D19">
      <w:pPr>
        <w:rPr>
          <w:rFonts w:eastAsia="MS Minchofalt"/>
          <w:lang w:val="fr-CA"/>
        </w:rPr>
      </w:pPr>
      <w:r w:rsidRPr="005E4CF5">
        <w:rPr>
          <w:rFonts w:eastAsia="MS Minchofalt"/>
          <w:b/>
          <w:lang w:val="fr-CA"/>
        </w:rPr>
        <w:t>viśvanāthaḥ :</w:t>
      </w:r>
      <w:r w:rsidRPr="00084BCB">
        <w:rPr>
          <w:rFonts w:eastAsia="MS Minchofalt"/>
          <w:lang w:val="fr-CA"/>
        </w:rPr>
        <w:t xml:space="preserve"> prajāpatir dakṣo vindhyasya pādān pratyanta-parvatān ||20||</w:t>
      </w:r>
    </w:p>
    <w:p w:rsidR="00AA7AFC" w:rsidRPr="00084BCB" w:rsidRDefault="00AA7AFC" w:rsidP="00DE1D19">
      <w:pPr>
        <w:rPr>
          <w:rFonts w:eastAsia="MS Minchofalt"/>
          <w:lang w:val="fr-CA"/>
        </w:rPr>
      </w:pPr>
    </w:p>
    <w:p w:rsidR="00AA7AFC" w:rsidRPr="008463BC" w:rsidRDefault="00AA7AFC" w:rsidP="00DE1D19">
      <w:pPr>
        <w:jc w:val="center"/>
        <w:rPr>
          <w:rFonts w:eastAsia="MS Minchofalt"/>
          <w:color w:val="000000"/>
          <w:lang w:val="fr-CA"/>
        </w:rPr>
      </w:pPr>
      <w:r w:rsidRPr="008463BC">
        <w:rPr>
          <w:rFonts w:eastAsia="MS Minchofalt"/>
          <w:color w:val="000000"/>
          <w:lang w:val="fr-CA"/>
        </w:rPr>
        <w:t>—o)0(o—</w:t>
      </w:r>
    </w:p>
    <w:p w:rsidR="00AA7AFC" w:rsidRPr="008463BC" w:rsidRDefault="00AA7AFC" w:rsidP="00DE1D19">
      <w:pPr>
        <w:rPr>
          <w:rFonts w:eastAsia="MS Minchofalt"/>
          <w:lang w:val="fr-CA"/>
        </w:rPr>
      </w:pPr>
    </w:p>
    <w:p w:rsidR="00AA7AFC" w:rsidRPr="008463BC" w:rsidRDefault="00AA7AFC" w:rsidP="00DE1D19">
      <w:pPr>
        <w:jc w:val="center"/>
        <w:rPr>
          <w:rFonts w:eastAsia="MS Minchofalt"/>
          <w:b/>
          <w:bCs/>
          <w:lang w:val="fr-CA"/>
        </w:rPr>
      </w:pPr>
      <w:r w:rsidRPr="008463BC">
        <w:rPr>
          <w:rFonts w:eastAsia="MS Minchofalt"/>
          <w:b/>
          <w:bCs/>
          <w:lang w:val="fr-CA"/>
        </w:rPr>
        <w:t>|| 6.4.21 ||</w:t>
      </w:r>
    </w:p>
    <w:p w:rsidR="00AA7AFC" w:rsidRPr="008463BC"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tatrāgha-marṣaṇaṁ nāma tīrthaṁ pāpa-haraṁ param |</w:t>
      </w:r>
    </w:p>
    <w:p w:rsidR="00AA7AFC" w:rsidRPr="00A945C8" w:rsidRDefault="00AA7AFC" w:rsidP="0015448C">
      <w:pPr>
        <w:pStyle w:val="Versequote"/>
        <w:rPr>
          <w:rFonts w:eastAsia="MS Minchofalt"/>
          <w:lang w:val="fr-CA"/>
        </w:rPr>
      </w:pPr>
      <w:r w:rsidRPr="00A945C8">
        <w:rPr>
          <w:rFonts w:eastAsia="MS Minchofalt"/>
          <w:lang w:val="fr-CA"/>
        </w:rPr>
        <w:t>upaspṛśyānusavanaṁ tapasātoṣayad dharim ||</w:t>
      </w:r>
    </w:p>
    <w:p w:rsidR="00AA7AFC" w:rsidRPr="008463BC" w:rsidRDefault="00AA7AFC" w:rsidP="00DE1D19">
      <w:pPr>
        <w:rPr>
          <w:rFonts w:eastAsia="MS Minchofalt"/>
          <w:lang w:val="fr-CA"/>
        </w:rPr>
      </w:pPr>
    </w:p>
    <w:p w:rsidR="00AA7AFC" w:rsidRPr="008463BC" w:rsidRDefault="00AA7AFC" w:rsidP="00DE1D19">
      <w:pPr>
        <w:rPr>
          <w:rFonts w:eastAsia="MS Minchofalt"/>
          <w:i/>
          <w:color w:val="000000"/>
          <w:lang w:val="fr-CA"/>
        </w:rPr>
      </w:pPr>
      <w:r w:rsidRPr="008463BC">
        <w:rPr>
          <w:rFonts w:eastAsia="MS Minchofalt"/>
          <w:i/>
          <w:color w:val="000000"/>
          <w:lang w:val="fr-CA"/>
        </w:rPr>
        <w:t>na katamenāpi vyākhyātam.</w:t>
      </w:r>
    </w:p>
    <w:p w:rsidR="00AA7AFC" w:rsidRPr="00084BCB" w:rsidRDefault="00AA7AFC" w:rsidP="00DE1D19">
      <w:pPr>
        <w:rPr>
          <w:rFonts w:eastAsia="MS Minchofalt"/>
          <w:lang w:val="fr-CA"/>
        </w:rPr>
      </w:pPr>
    </w:p>
    <w:p w:rsidR="00AA7AFC" w:rsidRPr="008463BC" w:rsidRDefault="00AA7AFC" w:rsidP="00DE1D19">
      <w:pPr>
        <w:jc w:val="center"/>
        <w:rPr>
          <w:rFonts w:eastAsia="MS Minchofalt"/>
          <w:color w:val="000000"/>
          <w:lang w:val="fr-CA"/>
        </w:rPr>
      </w:pPr>
      <w:r w:rsidRPr="008463BC">
        <w:rPr>
          <w:rFonts w:eastAsia="MS Minchofalt"/>
          <w:color w:val="000000"/>
          <w:lang w:val="fr-CA"/>
        </w:rPr>
        <w:t>—o)0(o—</w:t>
      </w:r>
    </w:p>
    <w:p w:rsidR="00AA7AFC" w:rsidRPr="008463BC" w:rsidRDefault="00AA7AFC" w:rsidP="00DE1D19">
      <w:pPr>
        <w:rPr>
          <w:rFonts w:eastAsia="MS Minchofalt"/>
          <w:lang w:val="fr-CA"/>
        </w:rPr>
      </w:pPr>
    </w:p>
    <w:p w:rsidR="00AA7AFC" w:rsidRPr="008463BC" w:rsidRDefault="00AA7AFC" w:rsidP="00DE1D19">
      <w:pPr>
        <w:jc w:val="center"/>
        <w:rPr>
          <w:rFonts w:eastAsia="MS Minchofalt"/>
          <w:b/>
          <w:bCs/>
          <w:lang w:val="fr-CA"/>
        </w:rPr>
      </w:pPr>
      <w:r w:rsidRPr="008463BC">
        <w:rPr>
          <w:rFonts w:eastAsia="MS Minchofalt"/>
          <w:b/>
          <w:bCs/>
          <w:lang w:val="fr-CA"/>
        </w:rPr>
        <w:t>|| 6.4.22 ||</w:t>
      </w:r>
    </w:p>
    <w:p w:rsidR="00AA7AFC" w:rsidRPr="008463BC"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astauṣīd dhaṁsa-guhyena bhagavantam adhokṣajam</w:t>
      </w:r>
    </w:p>
    <w:p w:rsidR="00AA7AFC" w:rsidRPr="00A945C8" w:rsidRDefault="00AA7AFC" w:rsidP="0015448C">
      <w:pPr>
        <w:pStyle w:val="Versequote"/>
        <w:rPr>
          <w:rFonts w:eastAsia="MS Minchofalt"/>
          <w:lang w:val="fr-CA"/>
        </w:rPr>
      </w:pPr>
      <w:r w:rsidRPr="00A945C8">
        <w:rPr>
          <w:rFonts w:eastAsia="MS Minchofalt"/>
          <w:lang w:val="fr-CA"/>
        </w:rPr>
        <w:t>tubhyaṁ tad abhidhāsyāmi kasyātuṣyad yathā hariḥ ||</w:t>
      </w:r>
    </w:p>
    <w:p w:rsidR="00AA7AFC" w:rsidRPr="008463BC" w:rsidRDefault="00AA7AFC" w:rsidP="00DE1D19">
      <w:pPr>
        <w:rPr>
          <w:rFonts w:eastAsia="MS Minchofalt"/>
          <w:lang w:val="fr-CA"/>
        </w:rPr>
      </w:pPr>
    </w:p>
    <w:p w:rsidR="00AA7AFC" w:rsidRPr="008463BC" w:rsidRDefault="00AA7AFC" w:rsidP="00DE1D19">
      <w:pPr>
        <w:rPr>
          <w:rFonts w:eastAsia="MS Minchofalt"/>
          <w:b/>
          <w:lang w:val="fr-CA"/>
        </w:rPr>
      </w:pPr>
      <w:r w:rsidRPr="008463BC">
        <w:rPr>
          <w:rFonts w:eastAsia="MS Minchofalt"/>
          <w:b/>
          <w:lang w:val="fr-CA"/>
        </w:rPr>
        <w:t xml:space="preserve">śrīdharaḥ : </w:t>
      </w:r>
      <w:r w:rsidRPr="008463BC">
        <w:rPr>
          <w:lang w:val="fr-CA"/>
        </w:rPr>
        <w:t>haṁsa-guhyākhyena stotreṇa | kasya dakṣasya ||22||</w:t>
      </w:r>
    </w:p>
    <w:p w:rsidR="00AA7AFC" w:rsidRPr="008463BC" w:rsidRDefault="00AA7AFC" w:rsidP="00DE1D19">
      <w:pPr>
        <w:rPr>
          <w:rFonts w:eastAsia="MS Minchofalt"/>
          <w:b/>
          <w:lang w:val="fr-CA"/>
        </w:rPr>
      </w:pPr>
    </w:p>
    <w:p w:rsidR="00AA7AFC" w:rsidRPr="008463BC" w:rsidRDefault="00AA7AFC" w:rsidP="00DE1D19">
      <w:pPr>
        <w:rPr>
          <w:rFonts w:eastAsia="MS Minchofalt"/>
          <w:i/>
          <w:color w:val="000000"/>
          <w:lang w:val="fr-CA"/>
        </w:rPr>
      </w:pPr>
      <w:r w:rsidRPr="008463BC">
        <w:rPr>
          <w:rFonts w:eastAsia="MS Minchofalt"/>
          <w:b/>
          <w:lang w:val="fr-CA"/>
        </w:rPr>
        <w:t xml:space="preserve">krama-sandarbhaḥ : </w:t>
      </w:r>
      <w:r w:rsidRPr="008463BC">
        <w:rPr>
          <w:rFonts w:eastAsia="MS Minchofalt"/>
          <w:i/>
          <w:color w:val="000000"/>
          <w:lang w:val="fr-CA"/>
        </w:rPr>
        <w:t>na vyākhyātam.</w:t>
      </w:r>
    </w:p>
    <w:p w:rsidR="00AA7AFC" w:rsidRPr="008463BC" w:rsidRDefault="00AA7AFC" w:rsidP="00DE1D19">
      <w:pPr>
        <w:rPr>
          <w:rFonts w:eastAsia="MS Minchofalt"/>
          <w:i/>
          <w:color w:val="000000"/>
          <w:lang w:val="fr-CA"/>
        </w:rPr>
      </w:pPr>
    </w:p>
    <w:p w:rsidR="00AA7AFC" w:rsidRPr="00084BCB" w:rsidRDefault="00AA7AFC" w:rsidP="00DE1D19">
      <w:pPr>
        <w:rPr>
          <w:rFonts w:eastAsia="MS Minchofalt"/>
          <w:lang w:val="fr-CA"/>
        </w:rPr>
      </w:pPr>
      <w:r w:rsidRPr="008463BC">
        <w:rPr>
          <w:rFonts w:eastAsia="MS Minchofalt"/>
          <w:b/>
          <w:lang w:val="fr-CA"/>
        </w:rPr>
        <w:t xml:space="preserve">viśvanāthaḥ : </w:t>
      </w:r>
      <w:r w:rsidRPr="00084BCB">
        <w:rPr>
          <w:rFonts w:eastAsia="MS Minchofalt"/>
          <w:lang w:val="fr-CA"/>
        </w:rPr>
        <w:t>haṁsaguhyena stotreṇa pūrva-siddhenaiva naigamena, na tu dakṣa-kṛtenety arthaḥ | kasya dakṣasya ||22||</w:t>
      </w:r>
    </w:p>
    <w:p w:rsidR="00AA7AFC" w:rsidRPr="00084BCB" w:rsidRDefault="00AA7AFC" w:rsidP="00DE1D19">
      <w:pPr>
        <w:rPr>
          <w:rFonts w:eastAsia="MS Minchofalt"/>
          <w:lang w:val="fr-CA"/>
        </w:rPr>
      </w:pPr>
    </w:p>
    <w:p w:rsidR="00AA7AFC" w:rsidRPr="008463BC" w:rsidRDefault="00AA7AFC" w:rsidP="00DE1D19">
      <w:pPr>
        <w:jc w:val="center"/>
        <w:rPr>
          <w:rFonts w:eastAsia="MS Minchofalt"/>
          <w:color w:val="000000"/>
          <w:lang w:val="fr-CA"/>
        </w:rPr>
      </w:pPr>
      <w:r w:rsidRPr="008463BC">
        <w:rPr>
          <w:rFonts w:eastAsia="MS Minchofalt"/>
          <w:color w:val="000000"/>
          <w:lang w:val="fr-CA"/>
        </w:rPr>
        <w:t>—o)0(o—</w:t>
      </w:r>
    </w:p>
    <w:p w:rsidR="00AA7AFC" w:rsidRPr="008463BC" w:rsidRDefault="00AA7AFC" w:rsidP="00DE1D19">
      <w:pPr>
        <w:rPr>
          <w:rFonts w:eastAsia="MS Minchofalt"/>
          <w:lang w:val="fr-CA"/>
        </w:rPr>
      </w:pPr>
    </w:p>
    <w:p w:rsidR="00AA7AFC" w:rsidRPr="008463BC" w:rsidRDefault="00AA7AFC" w:rsidP="00DE1D19">
      <w:pPr>
        <w:jc w:val="center"/>
        <w:rPr>
          <w:rFonts w:eastAsia="MS Minchofalt"/>
          <w:b/>
          <w:bCs/>
          <w:lang w:val="fr-CA"/>
        </w:rPr>
      </w:pPr>
      <w:r w:rsidRPr="008463BC">
        <w:rPr>
          <w:rFonts w:eastAsia="MS Minchofalt"/>
          <w:b/>
          <w:bCs/>
          <w:lang w:val="fr-CA"/>
        </w:rPr>
        <w:t>|| 6.4.23 ||</w:t>
      </w:r>
    </w:p>
    <w:p w:rsidR="00AA7AFC" w:rsidRPr="008463BC" w:rsidRDefault="00AA7AFC" w:rsidP="00DE1D19">
      <w:pPr>
        <w:rPr>
          <w:rFonts w:eastAsia="MS Minchofalt"/>
          <w:b/>
          <w:bCs/>
          <w:lang w:val="fr-CA"/>
        </w:rPr>
      </w:pPr>
    </w:p>
    <w:p w:rsidR="00AA7AFC" w:rsidRPr="008463BC" w:rsidRDefault="00AA7AFC" w:rsidP="00DE1D19">
      <w:pPr>
        <w:jc w:val="center"/>
        <w:rPr>
          <w:rFonts w:eastAsia="MS Minchofalt"/>
          <w:b/>
          <w:bCs/>
          <w:lang w:val="fr-CA"/>
        </w:rPr>
      </w:pPr>
      <w:r w:rsidRPr="008463BC">
        <w:rPr>
          <w:rFonts w:eastAsia="MS Minchofalt"/>
          <w:b/>
          <w:bCs/>
          <w:lang w:val="fr-CA"/>
        </w:rPr>
        <w:t>śrī-prajāpatir uvāca—</w:t>
      </w:r>
    </w:p>
    <w:p w:rsidR="00AA7AFC" w:rsidRPr="00A945C8" w:rsidRDefault="00AA7AFC" w:rsidP="0015448C">
      <w:pPr>
        <w:pStyle w:val="Versequote"/>
        <w:rPr>
          <w:rFonts w:eastAsia="MS Minchofalt"/>
          <w:lang w:val="fr-CA"/>
        </w:rPr>
      </w:pPr>
      <w:r w:rsidRPr="00A945C8">
        <w:rPr>
          <w:rFonts w:eastAsia="MS Minchofalt"/>
          <w:lang w:val="fr-CA"/>
        </w:rPr>
        <w:t>namaḥ parāyāvitathānubhūtaye</w:t>
      </w:r>
    </w:p>
    <w:p w:rsidR="00AA7AFC" w:rsidRPr="00A945C8" w:rsidRDefault="00AA7AFC" w:rsidP="0015448C">
      <w:pPr>
        <w:pStyle w:val="Versequote"/>
        <w:rPr>
          <w:rFonts w:eastAsia="MS Minchofalt"/>
          <w:lang w:val="fr-CA"/>
        </w:rPr>
      </w:pPr>
      <w:r w:rsidRPr="00A945C8">
        <w:rPr>
          <w:rFonts w:eastAsia="MS Minchofalt"/>
          <w:lang w:val="fr-CA"/>
        </w:rPr>
        <w:t>guṇa-trayābhāsa-nimitta-bandhave |</w:t>
      </w:r>
    </w:p>
    <w:p w:rsidR="00AA7AFC" w:rsidRPr="00A945C8" w:rsidRDefault="00AA7AFC" w:rsidP="0015448C">
      <w:pPr>
        <w:pStyle w:val="Versequote"/>
        <w:rPr>
          <w:rFonts w:eastAsia="MS Minchofalt"/>
          <w:lang w:val="fr-CA"/>
        </w:rPr>
      </w:pPr>
      <w:r w:rsidRPr="00A945C8">
        <w:rPr>
          <w:rFonts w:eastAsia="MS Minchofalt"/>
          <w:lang w:val="fr-CA"/>
        </w:rPr>
        <w:t>adṛṣṭa-dhāmne guṇa-tattva-buddhibhir</w:t>
      </w:r>
    </w:p>
    <w:p w:rsidR="00AA7AFC" w:rsidRPr="00A945C8" w:rsidRDefault="00AA7AFC" w:rsidP="0015448C">
      <w:pPr>
        <w:pStyle w:val="Versequote"/>
        <w:rPr>
          <w:rFonts w:eastAsia="MS Minchofalt"/>
          <w:lang w:val="fr-CA"/>
        </w:rPr>
      </w:pPr>
      <w:r w:rsidRPr="00A945C8">
        <w:rPr>
          <w:rFonts w:eastAsia="MS Minchofalt"/>
          <w:lang w:val="fr-CA"/>
        </w:rPr>
        <w:t>nivṛtta-mānāya dadhe svayambhuve ||</w:t>
      </w:r>
    </w:p>
    <w:p w:rsidR="00AA7AFC" w:rsidRDefault="00AA7AFC" w:rsidP="00DE1D19">
      <w:pPr>
        <w:rPr>
          <w:rFonts w:eastAsia="MS Minchofalt"/>
          <w:lang w:val="fr-CA"/>
        </w:rPr>
      </w:pPr>
    </w:p>
    <w:p w:rsidR="00AA7AFC" w:rsidRPr="00C80146" w:rsidRDefault="00AA7AFC" w:rsidP="00DE1D19">
      <w:pPr>
        <w:rPr>
          <w:lang w:val="fr-CA"/>
        </w:rPr>
      </w:pPr>
      <w:r w:rsidRPr="008463BC">
        <w:rPr>
          <w:rFonts w:eastAsia="MS Minchofalt"/>
          <w:b/>
          <w:lang w:val="fr-CA"/>
        </w:rPr>
        <w:t xml:space="preserve">śrīdharaḥ : </w:t>
      </w:r>
      <w:r w:rsidRPr="008463BC">
        <w:rPr>
          <w:lang w:val="fr-CA"/>
        </w:rPr>
        <w:t>parāya sarvottam</w:t>
      </w:r>
      <w:r>
        <w:rPr>
          <w:lang w:val="fr-CA"/>
        </w:rPr>
        <w:t>āy</w:t>
      </w:r>
      <w:r w:rsidRPr="008463BC">
        <w:rPr>
          <w:lang w:val="fr-CA"/>
        </w:rPr>
        <w:t>a namo dadhe namanaṁ karomi | paratve hetuḥ</w:t>
      </w:r>
      <w:r>
        <w:rPr>
          <w:lang w:val="fr-CA"/>
        </w:rPr>
        <w:t>—</w:t>
      </w:r>
      <w:r w:rsidRPr="008463BC">
        <w:rPr>
          <w:lang w:val="fr-CA"/>
        </w:rPr>
        <w:t>avitathā anubhūtiś cic-chaktir yasya | ato guṇa-trayābhāso jīvo nimittaṁ māyā ca tayor bandhave niyantre | eva</w:t>
      </w:r>
      <w:r>
        <w:rPr>
          <w:lang w:val="fr-CA"/>
        </w:rPr>
        <w:t>m a</w:t>
      </w:r>
      <w:r w:rsidRPr="008463BC">
        <w:rPr>
          <w:lang w:val="fr-CA"/>
        </w:rPr>
        <w:t>pi guṇeṣu tattva-buddhir yeṣāṁ tair jīvair adṛṣṭaṁ dhāma svarūpaṁ yasya | tatra hetuḥ, nivṛttaṁ mānaṁ yasmāt | pāṭhāntare nivṛttaṁ nirastaṁ māna</w:t>
      </w:r>
      <w:r>
        <w:rPr>
          <w:lang w:val="fr-CA"/>
        </w:rPr>
        <w:t>m a</w:t>
      </w:r>
      <w:r w:rsidRPr="008463BC">
        <w:rPr>
          <w:lang w:val="fr-CA"/>
        </w:rPr>
        <w:t>vadhiś ca yasmāt | tarhi kathaṁ tasya siddhi</w:t>
      </w:r>
      <w:r>
        <w:rPr>
          <w:lang w:val="fr-CA"/>
        </w:rPr>
        <w:t xml:space="preserve">ḥ ? </w:t>
      </w:r>
      <w:r w:rsidRPr="008463BC">
        <w:rPr>
          <w:lang w:val="fr-CA"/>
        </w:rPr>
        <w:t>ata āha | svayam-bhuve sva-prakāśāya |</w:t>
      </w:r>
      <w:r>
        <w:rPr>
          <w:lang w:val="fr-CA"/>
        </w:rPr>
        <w:t>|23||</w:t>
      </w:r>
    </w:p>
    <w:p w:rsidR="00AA7AFC" w:rsidRPr="008463BC" w:rsidRDefault="00AA7AFC" w:rsidP="00DE1D19">
      <w:pPr>
        <w:rPr>
          <w:rFonts w:eastAsia="MS Minchofalt"/>
          <w:b/>
          <w:lang w:val="fr-CA"/>
        </w:rPr>
      </w:pPr>
    </w:p>
    <w:p w:rsidR="00AA7AFC" w:rsidRDefault="00AA7AFC" w:rsidP="00DE1D19">
      <w:pPr>
        <w:rPr>
          <w:lang w:val="fr-CA"/>
        </w:rPr>
      </w:pPr>
      <w:r w:rsidRPr="008463BC">
        <w:rPr>
          <w:rFonts w:eastAsia="MS Minchofalt"/>
          <w:b/>
          <w:lang w:val="fr-CA"/>
        </w:rPr>
        <w:t xml:space="preserve">krama-sandarbhaḥ : </w:t>
      </w:r>
      <w:r w:rsidRPr="008463BC">
        <w:rPr>
          <w:lang w:val="fr-CA"/>
        </w:rPr>
        <w:t>parāpara</w:t>
      </w:r>
      <w:r>
        <w:rPr>
          <w:lang w:val="fr-CA"/>
        </w:rPr>
        <w:t>-</w:t>
      </w:r>
      <w:r w:rsidRPr="008463BC">
        <w:rPr>
          <w:lang w:val="fr-CA"/>
        </w:rPr>
        <w:t>kāmena niṣkāmeṇa vā parameśvara eva bhajanīyo nānyas</w:t>
      </w:r>
      <w:r>
        <w:rPr>
          <w:lang w:val="fr-CA"/>
        </w:rPr>
        <w:t xml:space="preserve"> </w:t>
      </w:r>
      <w:r w:rsidRPr="008463BC">
        <w:rPr>
          <w:lang w:val="fr-CA"/>
        </w:rPr>
        <w:t>tasya māyā</w:t>
      </w:r>
      <w:r>
        <w:rPr>
          <w:lang w:val="fr-CA"/>
        </w:rPr>
        <w:t>-</w:t>
      </w:r>
      <w:r w:rsidRPr="008463BC">
        <w:rPr>
          <w:lang w:val="fr-CA"/>
        </w:rPr>
        <w:t>jīva</w:t>
      </w:r>
      <w:r>
        <w:rPr>
          <w:lang w:val="fr-CA"/>
        </w:rPr>
        <w:t>-</w:t>
      </w:r>
      <w:r w:rsidRPr="008463BC">
        <w:rPr>
          <w:lang w:val="fr-CA"/>
        </w:rPr>
        <w:t>vaśīkāri</w:t>
      </w:r>
      <w:r>
        <w:rPr>
          <w:lang w:val="fr-CA"/>
        </w:rPr>
        <w:t>-</w:t>
      </w:r>
      <w:r w:rsidRPr="008463BC">
        <w:rPr>
          <w:lang w:val="fr-CA"/>
        </w:rPr>
        <w:t>śaktitvād</w:t>
      </w:r>
      <w:r>
        <w:rPr>
          <w:lang w:val="fr-CA"/>
        </w:rPr>
        <w:t xml:space="preserve"> </w:t>
      </w:r>
      <w:r w:rsidRPr="008463BC">
        <w:rPr>
          <w:lang w:val="fr-CA"/>
        </w:rPr>
        <w:t>anyasya tan</w:t>
      </w:r>
      <w:r>
        <w:rPr>
          <w:lang w:val="fr-CA"/>
        </w:rPr>
        <w:t>-</w:t>
      </w:r>
      <w:r w:rsidRPr="008463BC">
        <w:rPr>
          <w:lang w:val="fr-CA"/>
        </w:rPr>
        <w:t>māyādhīna</w:t>
      </w:r>
      <w:r>
        <w:rPr>
          <w:lang w:val="fr-CA"/>
        </w:rPr>
        <w:t>-</w:t>
      </w:r>
      <w:r w:rsidRPr="008463BC">
        <w:rPr>
          <w:lang w:val="fr-CA"/>
        </w:rPr>
        <w:t>tuccha</w:t>
      </w:r>
      <w:r>
        <w:rPr>
          <w:lang w:val="fr-CA"/>
        </w:rPr>
        <w:t>-</w:t>
      </w:r>
      <w:r w:rsidRPr="008463BC">
        <w:rPr>
          <w:lang w:val="fr-CA"/>
        </w:rPr>
        <w:t>śaktis</w:t>
      </w:r>
      <w:r>
        <w:rPr>
          <w:lang w:val="fr-CA"/>
        </w:rPr>
        <w:t xml:space="preserve"> </w:t>
      </w:r>
      <w:r w:rsidRPr="008463BC">
        <w:rPr>
          <w:lang w:val="fr-CA"/>
        </w:rPr>
        <w:t>tad</w:t>
      </w:r>
      <w:r>
        <w:rPr>
          <w:lang w:val="fr-CA"/>
        </w:rPr>
        <w:t>-</w:t>
      </w:r>
      <w:r w:rsidRPr="008463BC">
        <w:rPr>
          <w:lang w:val="fr-CA"/>
        </w:rPr>
        <w:t>arthaṁ stuti</w:t>
      </w:r>
      <w:r>
        <w:rPr>
          <w:lang w:val="fr-CA"/>
        </w:rPr>
        <w:t>-</w:t>
      </w:r>
      <w:r w:rsidRPr="008463BC">
        <w:rPr>
          <w:lang w:val="fr-CA"/>
        </w:rPr>
        <w:t>viśeṣeṇopatiṣṭhate</w:t>
      </w:r>
      <w:r>
        <w:rPr>
          <w:lang w:val="fr-CA"/>
        </w:rPr>
        <w:t>—</w:t>
      </w:r>
      <w:r w:rsidRPr="008463BC">
        <w:rPr>
          <w:lang w:val="fr-CA"/>
        </w:rPr>
        <w:t xml:space="preserve">nama iti | </w:t>
      </w:r>
    </w:p>
    <w:p w:rsidR="00AA7AFC" w:rsidRDefault="00AA7AFC" w:rsidP="00DE1D19">
      <w:pPr>
        <w:rPr>
          <w:lang w:val="fr-CA"/>
        </w:rPr>
      </w:pPr>
    </w:p>
    <w:p w:rsidR="00AA7AFC" w:rsidRPr="008463BC" w:rsidRDefault="00AA7AFC" w:rsidP="00DE1D19">
      <w:pPr>
        <w:rPr>
          <w:lang w:val="fr-CA"/>
        </w:rPr>
      </w:pPr>
      <w:r w:rsidRPr="008463BC">
        <w:rPr>
          <w:lang w:val="fr-CA"/>
        </w:rPr>
        <w:t>avitathety</w:t>
      </w:r>
      <w:r>
        <w:rPr>
          <w:lang w:val="fr-CA"/>
        </w:rPr>
        <w:t>-</w:t>
      </w:r>
      <w:r w:rsidRPr="008463BC">
        <w:rPr>
          <w:lang w:val="fr-CA"/>
        </w:rPr>
        <w:t>avyabhicāra</w:t>
      </w:r>
      <w:r>
        <w:rPr>
          <w:lang w:val="fr-CA"/>
        </w:rPr>
        <w:t>-</w:t>
      </w:r>
      <w:r w:rsidRPr="008463BC">
        <w:rPr>
          <w:lang w:val="fr-CA"/>
        </w:rPr>
        <w:t>jñānecchā</w:t>
      </w:r>
      <w:r>
        <w:rPr>
          <w:lang w:val="fr-CA"/>
        </w:rPr>
        <w:t>-</w:t>
      </w:r>
      <w:r w:rsidRPr="008463BC">
        <w:rPr>
          <w:lang w:val="fr-CA"/>
        </w:rPr>
        <w:t>śaktī darśite | guṇa</w:t>
      </w:r>
      <w:r>
        <w:rPr>
          <w:lang w:val="fr-CA"/>
        </w:rPr>
        <w:t>-</w:t>
      </w:r>
      <w:r w:rsidRPr="008463BC">
        <w:rPr>
          <w:lang w:val="fr-CA"/>
        </w:rPr>
        <w:t>trayeti | tādṛśa</w:t>
      </w:r>
      <w:r>
        <w:rPr>
          <w:lang w:val="fr-CA"/>
        </w:rPr>
        <w:t>-</w:t>
      </w:r>
      <w:r w:rsidRPr="008463BC">
        <w:rPr>
          <w:lang w:val="fr-CA"/>
        </w:rPr>
        <w:t>kriyā</w:t>
      </w:r>
      <w:r>
        <w:rPr>
          <w:lang w:val="fr-CA"/>
        </w:rPr>
        <w:t>-</w:t>
      </w:r>
      <w:r w:rsidRPr="008463BC">
        <w:rPr>
          <w:lang w:val="fr-CA"/>
        </w:rPr>
        <w:t>śaktir</w:t>
      </w:r>
      <w:r>
        <w:rPr>
          <w:lang w:val="fr-CA"/>
        </w:rPr>
        <w:t xml:space="preserve"> </w:t>
      </w:r>
      <w:r w:rsidRPr="008463BC">
        <w:rPr>
          <w:lang w:val="fr-CA"/>
        </w:rPr>
        <w:t>darśitā jīva</w:t>
      </w:r>
      <w:r>
        <w:rPr>
          <w:lang w:val="fr-CA"/>
        </w:rPr>
        <w:t>-</w:t>
      </w:r>
      <w:r w:rsidRPr="008463BC">
        <w:rPr>
          <w:lang w:val="fr-CA"/>
        </w:rPr>
        <w:t>māyā</w:t>
      </w:r>
      <w:r>
        <w:rPr>
          <w:lang w:val="fr-CA"/>
        </w:rPr>
        <w:t>-</w:t>
      </w:r>
      <w:r w:rsidRPr="008463BC">
        <w:rPr>
          <w:lang w:val="fr-CA"/>
        </w:rPr>
        <w:t>niyantṛtvāt</w:t>
      </w:r>
      <w:r>
        <w:rPr>
          <w:lang w:val="fr-CA"/>
        </w:rPr>
        <w:t xml:space="preserve"> </w:t>
      </w:r>
      <w:r w:rsidRPr="008463BC">
        <w:rPr>
          <w:lang w:val="fr-CA"/>
        </w:rPr>
        <w:t>tāsāṁ tādṛśa</w:t>
      </w:r>
      <w:r>
        <w:rPr>
          <w:lang w:val="fr-CA"/>
        </w:rPr>
        <w:t>-</w:t>
      </w:r>
      <w:r w:rsidRPr="008463BC">
        <w:rPr>
          <w:lang w:val="fr-CA"/>
        </w:rPr>
        <w:t>śaktīnāṁ tat</w:t>
      </w:r>
      <w:r>
        <w:rPr>
          <w:lang w:val="fr-CA"/>
        </w:rPr>
        <w:t>-</w:t>
      </w:r>
      <w:r w:rsidRPr="008463BC">
        <w:rPr>
          <w:lang w:val="fr-CA"/>
        </w:rPr>
        <w:t>tad</w:t>
      </w:r>
      <w:r>
        <w:rPr>
          <w:lang w:val="fr-CA"/>
        </w:rPr>
        <w:t>-</w:t>
      </w:r>
      <w:r w:rsidRPr="008463BC">
        <w:rPr>
          <w:lang w:val="fr-CA"/>
        </w:rPr>
        <w:t>atītatvena svarūpa</w:t>
      </w:r>
      <w:r>
        <w:rPr>
          <w:lang w:val="fr-CA"/>
        </w:rPr>
        <w:t>-</w:t>
      </w:r>
      <w:r w:rsidRPr="008463BC">
        <w:rPr>
          <w:lang w:val="fr-CA"/>
        </w:rPr>
        <w:t>bhūtatvaṁ ca tathāpi guṇeṣu sattvādiṣv</w:t>
      </w:r>
      <w:r>
        <w:rPr>
          <w:lang w:val="fr-CA"/>
        </w:rPr>
        <w:t xml:space="preserve"> </w:t>
      </w:r>
      <w:r w:rsidRPr="008463BC">
        <w:rPr>
          <w:lang w:val="fr-CA"/>
        </w:rPr>
        <w:t>eva tattva</w:t>
      </w:r>
      <w:r>
        <w:rPr>
          <w:lang w:val="fr-CA"/>
        </w:rPr>
        <w:t>-</w:t>
      </w:r>
      <w:r w:rsidRPr="008463BC">
        <w:rPr>
          <w:lang w:val="fr-CA"/>
        </w:rPr>
        <w:t>buddhiḥ kāraṇa</w:t>
      </w:r>
      <w:r>
        <w:rPr>
          <w:lang w:val="fr-CA"/>
        </w:rPr>
        <w:t>-</w:t>
      </w:r>
      <w:r w:rsidRPr="008463BC">
        <w:rPr>
          <w:lang w:val="fr-CA"/>
        </w:rPr>
        <w:t>jñānaṁ yeṣāṁ tair</w:t>
      </w:r>
      <w:r>
        <w:rPr>
          <w:lang w:val="fr-CA"/>
        </w:rPr>
        <w:t xml:space="preserve"> </w:t>
      </w:r>
      <w:r w:rsidRPr="008463BC">
        <w:rPr>
          <w:lang w:val="fr-CA"/>
        </w:rPr>
        <w:t>adṛṣṭaṁ tarkayitu</w:t>
      </w:r>
      <w:r>
        <w:rPr>
          <w:lang w:val="fr-CA"/>
        </w:rPr>
        <w:t>m a</w:t>
      </w:r>
      <w:r w:rsidRPr="008463BC">
        <w:rPr>
          <w:lang w:val="fr-CA"/>
        </w:rPr>
        <w:t>śakyaṁ kimutānubhavitu</w:t>
      </w:r>
      <w:r>
        <w:rPr>
          <w:lang w:val="fr-CA"/>
        </w:rPr>
        <w:t>m a</w:t>
      </w:r>
      <w:r w:rsidRPr="008463BC">
        <w:rPr>
          <w:lang w:val="fr-CA"/>
        </w:rPr>
        <w:t>śakyaṁ dhāma tādṛśa</w:t>
      </w:r>
      <w:r>
        <w:rPr>
          <w:lang w:val="fr-CA"/>
        </w:rPr>
        <w:t>-</w:t>
      </w:r>
      <w:r w:rsidRPr="008463BC">
        <w:rPr>
          <w:lang w:val="fr-CA"/>
        </w:rPr>
        <w:t>śakti</w:t>
      </w:r>
      <w:r>
        <w:rPr>
          <w:lang w:val="fr-CA"/>
        </w:rPr>
        <w:t>-</w:t>
      </w:r>
      <w:r w:rsidRPr="008463BC">
        <w:rPr>
          <w:lang w:val="fr-CA"/>
        </w:rPr>
        <w:t>prakāśo’pi ki</w:t>
      </w:r>
      <w:r>
        <w:rPr>
          <w:lang w:val="fr-CA"/>
        </w:rPr>
        <w:t>m u</w:t>
      </w:r>
      <w:r w:rsidRPr="008463BC">
        <w:rPr>
          <w:lang w:val="fr-CA"/>
        </w:rPr>
        <w:t>ta svarūpa</w:t>
      </w:r>
      <w:r>
        <w:rPr>
          <w:lang w:val="fr-CA"/>
        </w:rPr>
        <w:t>-</w:t>
      </w:r>
      <w:r w:rsidRPr="008463BC">
        <w:rPr>
          <w:lang w:val="fr-CA"/>
        </w:rPr>
        <w:t>tat</w:t>
      </w:r>
      <w:r>
        <w:rPr>
          <w:lang w:val="fr-CA"/>
        </w:rPr>
        <w:t>-</w:t>
      </w:r>
      <w:r w:rsidRPr="008463BC">
        <w:rPr>
          <w:lang w:val="fr-CA"/>
        </w:rPr>
        <w:t>pūrṇa</w:t>
      </w:r>
      <w:r>
        <w:rPr>
          <w:lang w:val="fr-CA"/>
        </w:rPr>
        <w:t>-</w:t>
      </w:r>
      <w:r w:rsidRPr="008463BC">
        <w:rPr>
          <w:lang w:val="fr-CA"/>
        </w:rPr>
        <w:t xml:space="preserve">śaktī yasya tasmai </w:t>
      </w:r>
      <w:r>
        <w:rPr>
          <w:lang w:val="fr-CA"/>
        </w:rPr>
        <w:t xml:space="preserve">| </w:t>
      </w:r>
      <w:r w:rsidRPr="008463BC">
        <w:rPr>
          <w:lang w:val="fr-CA"/>
        </w:rPr>
        <w:t>sarvatra hetuḥ</w:t>
      </w:r>
      <w:r>
        <w:rPr>
          <w:lang w:val="fr-CA"/>
        </w:rPr>
        <w:t>—</w:t>
      </w:r>
      <w:r w:rsidRPr="008463BC">
        <w:rPr>
          <w:lang w:val="fr-CA"/>
        </w:rPr>
        <w:t>svaprakāśāyeti | guṇa</w:t>
      </w:r>
      <w:r>
        <w:rPr>
          <w:lang w:val="fr-CA"/>
        </w:rPr>
        <w:t>-</w:t>
      </w:r>
      <w:r w:rsidRPr="008463BC">
        <w:rPr>
          <w:lang w:val="fr-CA"/>
        </w:rPr>
        <w:t>trayasyābhāsaḥ svājñān</w:t>
      </w:r>
      <w:r>
        <w:rPr>
          <w:lang w:val="fr-CA"/>
        </w:rPr>
        <w:t>e</w:t>
      </w:r>
      <w:r w:rsidRPr="008463BC">
        <w:rPr>
          <w:lang w:val="fr-CA"/>
        </w:rPr>
        <w:t xml:space="preserve">nāropo yasmin sa jīva iti </w:t>
      </w:r>
      <w:r>
        <w:rPr>
          <w:lang w:val="fr-CA"/>
        </w:rPr>
        <w:t xml:space="preserve">| </w:t>
      </w:r>
      <w:r w:rsidRPr="008463BC">
        <w:rPr>
          <w:lang w:val="fr-CA"/>
        </w:rPr>
        <w:t>jīvasya cid</w:t>
      </w:r>
      <w:r>
        <w:rPr>
          <w:lang w:val="fr-CA"/>
        </w:rPr>
        <w:t>-</w:t>
      </w:r>
      <w:r w:rsidRPr="008463BC">
        <w:rPr>
          <w:lang w:val="fr-CA"/>
        </w:rPr>
        <w:t>rūpatve tad</w:t>
      </w:r>
      <w:r>
        <w:rPr>
          <w:lang w:val="fr-CA"/>
        </w:rPr>
        <w:t>-</w:t>
      </w:r>
      <w:r w:rsidRPr="008463BC">
        <w:rPr>
          <w:lang w:val="fr-CA"/>
        </w:rPr>
        <w:t>vad</w:t>
      </w:r>
      <w:r>
        <w:rPr>
          <w:lang w:val="fr-CA"/>
        </w:rPr>
        <w:t xml:space="preserve"> </w:t>
      </w:r>
      <w:r w:rsidRPr="008463BC">
        <w:rPr>
          <w:lang w:val="fr-CA"/>
        </w:rPr>
        <w:t>ajñāna</w:t>
      </w:r>
      <w:r>
        <w:rPr>
          <w:lang w:val="fr-CA"/>
        </w:rPr>
        <w:t>-</w:t>
      </w:r>
      <w:r w:rsidRPr="008463BC">
        <w:rPr>
          <w:lang w:val="fr-CA"/>
        </w:rPr>
        <w:t>spṛṣṭatvābhāsato nikarṣa eva vyaktīkṛtaḥ raśmī</w:t>
      </w:r>
      <w:r>
        <w:rPr>
          <w:lang w:val="fr-CA"/>
        </w:rPr>
        <w:t>-</w:t>
      </w:r>
      <w:r w:rsidRPr="008463BC">
        <w:rPr>
          <w:lang w:val="fr-CA"/>
        </w:rPr>
        <w:t>sthānīyatvāt tasya |</w:t>
      </w:r>
      <w:r>
        <w:rPr>
          <w:lang w:val="fr-CA"/>
        </w:rPr>
        <w:t>|23||</w:t>
      </w:r>
    </w:p>
    <w:p w:rsidR="00AA7AFC" w:rsidRPr="008463BC" w:rsidRDefault="00AA7AFC" w:rsidP="00DE1D19">
      <w:pPr>
        <w:rPr>
          <w:lang w:val="fr-CA"/>
        </w:rPr>
      </w:pPr>
    </w:p>
    <w:p w:rsidR="00AA7AFC" w:rsidRDefault="00AA7AFC" w:rsidP="00CE6B10">
      <w:pPr>
        <w:rPr>
          <w:rFonts w:eastAsia="MS Minchofalt"/>
          <w:lang w:val="fr-CA"/>
        </w:rPr>
      </w:pPr>
      <w:r w:rsidRPr="008463BC">
        <w:rPr>
          <w:rFonts w:eastAsia="MS Minchofalt"/>
          <w:b/>
          <w:lang w:val="fr-CA"/>
        </w:rPr>
        <w:t>viśvanāthaḥ :</w:t>
      </w:r>
      <w:r>
        <w:rPr>
          <w:rFonts w:eastAsia="MS Minchofalt"/>
          <w:lang w:val="fr-CA"/>
        </w:rPr>
        <w:t xml:space="preserve"> parāya jīva-māyā-māyikebhya ity arthaḥ | kutaḥ ? avitathānubhūtaye satyānubhavāya guṇa-trayābhāso jīvaḥ nimittaṁ māyāṁ tayor bandhave, evam api guṇeṣu tattva-buddhir yeṣāṁ tair jīvair adṛṣṭa-svarūpāya | tad-bhinnair api san samyag avagamya dhāmety āha—nivṛtto mānāvadhiḥ parimāṇa-sīmā yasya tasmai | na hy etāvad guṇa-rūpaiśvaryakaḥ iti ko’pi vaktuṁśaknotīti bhāvaḥ | yad uktaṁ brahmaṇā—</w:t>
      </w:r>
    </w:p>
    <w:p w:rsidR="00AA7AFC" w:rsidRDefault="00AA7AFC" w:rsidP="00CE6B10">
      <w:pPr>
        <w:rPr>
          <w:rFonts w:eastAsia="MS Minchofalt"/>
          <w:lang w:val="fr-CA"/>
        </w:rPr>
      </w:pPr>
    </w:p>
    <w:p w:rsidR="00AA7AFC" w:rsidRPr="00C80146" w:rsidRDefault="00AA7AFC" w:rsidP="00DE1D19">
      <w:pPr>
        <w:pStyle w:val="Quote"/>
      </w:pPr>
      <w:r w:rsidRPr="00C80146">
        <w:t>guṇātmanas te’pi guṇān vimātuṁ</w:t>
      </w:r>
    </w:p>
    <w:p w:rsidR="00AA7AFC" w:rsidRPr="00C80146" w:rsidRDefault="00AA7AFC" w:rsidP="00DE1D19">
      <w:pPr>
        <w:pStyle w:val="Quote"/>
        <w:rPr>
          <w:color w:val="000000"/>
          <w:lang w:val="fr-CA"/>
        </w:rPr>
      </w:pPr>
      <w:r w:rsidRPr="00C80146">
        <w:t>hitāvatīrṇasya ka īśire’sya |</w:t>
      </w:r>
      <w:r w:rsidRPr="00C80146">
        <w:rPr>
          <w:lang w:val="fr-CA"/>
        </w:rPr>
        <w:t xml:space="preserve"> </w:t>
      </w:r>
      <w:r w:rsidRPr="00C80146">
        <w:rPr>
          <w:color w:val="000000"/>
          <w:lang w:val="fr-CA"/>
        </w:rPr>
        <w:t xml:space="preserve">[bhā.pu. </w:t>
      </w:r>
      <w:r>
        <w:rPr>
          <w:color w:val="000000"/>
          <w:lang w:val="fr-CA"/>
        </w:rPr>
        <w:t>10.14.7] iti |</w:t>
      </w:r>
    </w:p>
    <w:p w:rsidR="00AA7AFC" w:rsidRDefault="00AA7AFC" w:rsidP="00DE1D19">
      <w:pPr>
        <w:rPr>
          <w:rFonts w:eastAsia="MS Minchofalt"/>
          <w:lang w:val="fr-CA"/>
        </w:rPr>
      </w:pPr>
    </w:p>
    <w:p w:rsidR="00AA7AFC" w:rsidRDefault="00AA7AFC" w:rsidP="00DE1D19">
      <w:pPr>
        <w:rPr>
          <w:rFonts w:eastAsia="MS Minchofalt"/>
          <w:lang w:val="fr-CA"/>
        </w:rPr>
      </w:pPr>
      <w:r>
        <w:rPr>
          <w:rFonts w:eastAsia="MS Minchofalt"/>
          <w:lang w:val="fr-CA"/>
        </w:rPr>
        <w:t>nivṛttamānāya dadhe iti pāṭhe māno jñānam | dadhe karomi | tadā namaḥ iti karma-padam | tarhi kathaṁ tasya siddhis tatrāha—svayambhuve sva-prakāśāya ||23||</w:t>
      </w:r>
    </w:p>
    <w:p w:rsidR="00AA7AFC" w:rsidRPr="00084BCB" w:rsidRDefault="00AA7AFC" w:rsidP="00DE1D19">
      <w:pPr>
        <w:rPr>
          <w:rFonts w:eastAsia="MS Minchofalt"/>
          <w:lang w:val="fr-CA"/>
        </w:rPr>
      </w:pPr>
    </w:p>
    <w:p w:rsidR="00AA7AFC" w:rsidRPr="008463BC" w:rsidRDefault="00AA7AFC" w:rsidP="00DE1D19">
      <w:pPr>
        <w:jc w:val="center"/>
        <w:rPr>
          <w:rFonts w:eastAsia="MS Minchofalt"/>
          <w:color w:val="000000"/>
          <w:lang w:val="fr-CA"/>
        </w:rPr>
      </w:pPr>
      <w:r w:rsidRPr="008463BC">
        <w:rPr>
          <w:rFonts w:eastAsia="MS Minchofalt"/>
          <w:color w:val="000000"/>
          <w:lang w:val="fr-CA"/>
        </w:rPr>
        <w:t>—o)0(o—</w:t>
      </w:r>
    </w:p>
    <w:p w:rsidR="00AA7AFC" w:rsidRPr="008463BC" w:rsidRDefault="00AA7AFC" w:rsidP="00DE1D19">
      <w:pPr>
        <w:rPr>
          <w:rFonts w:eastAsia="MS Minchofalt"/>
          <w:lang w:val="fr-CA"/>
        </w:rPr>
      </w:pPr>
    </w:p>
    <w:p w:rsidR="00AA7AFC" w:rsidRPr="008463BC" w:rsidRDefault="00AA7AFC" w:rsidP="00DE1D19">
      <w:pPr>
        <w:jc w:val="center"/>
        <w:rPr>
          <w:rFonts w:eastAsia="MS Minchofalt"/>
          <w:b/>
          <w:bCs/>
          <w:lang w:val="fr-CA"/>
        </w:rPr>
      </w:pPr>
      <w:r w:rsidRPr="008463BC">
        <w:rPr>
          <w:rFonts w:eastAsia="MS Minchofalt"/>
          <w:b/>
          <w:bCs/>
          <w:lang w:val="fr-CA"/>
        </w:rPr>
        <w:t>|| 6.4.24 ||</w:t>
      </w:r>
    </w:p>
    <w:p w:rsidR="00AA7AFC" w:rsidRPr="008463BC"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na yasya sakhyaṁ puruṣo’vaiti sakhyuḥ</w:t>
      </w:r>
    </w:p>
    <w:p w:rsidR="00AA7AFC" w:rsidRPr="00A945C8" w:rsidRDefault="00AA7AFC" w:rsidP="0015448C">
      <w:pPr>
        <w:pStyle w:val="Versequote"/>
        <w:rPr>
          <w:rFonts w:eastAsia="MS Minchofalt"/>
          <w:lang w:val="fr-CA"/>
        </w:rPr>
      </w:pPr>
      <w:r w:rsidRPr="00A945C8">
        <w:rPr>
          <w:rFonts w:eastAsia="MS Minchofalt"/>
          <w:lang w:val="fr-CA"/>
        </w:rPr>
        <w:t>sakhā vasan saṁvasataḥ pure’smin |</w:t>
      </w:r>
    </w:p>
    <w:p w:rsidR="00AA7AFC" w:rsidRPr="00A945C8" w:rsidRDefault="00AA7AFC" w:rsidP="0015448C">
      <w:pPr>
        <w:pStyle w:val="Versequote"/>
        <w:rPr>
          <w:rFonts w:eastAsia="MS Minchofalt"/>
          <w:lang w:val="fr-CA"/>
        </w:rPr>
      </w:pPr>
      <w:r w:rsidRPr="00A945C8">
        <w:rPr>
          <w:rFonts w:eastAsia="MS Minchofalt"/>
          <w:lang w:val="fr-CA"/>
        </w:rPr>
        <w:t>guṇo yathā guṇino vyakta-dṛṣṭes</w:t>
      </w:r>
    </w:p>
    <w:p w:rsidR="00AA7AFC" w:rsidRPr="00A945C8" w:rsidRDefault="00AA7AFC" w:rsidP="0015448C">
      <w:pPr>
        <w:pStyle w:val="Versequote"/>
        <w:rPr>
          <w:rFonts w:eastAsia="MS Minchofalt"/>
          <w:lang w:val="fr-CA"/>
        </w:rPr>
      </w:pPr>
      <w:r w:rsidRPr="00A945C8">
        <w:rPr>
          <w:rFonts w:eastAsia="MS Minchofalt"/>
          <w:lang w:val="fr-CA"/>
        </w:rPr>
        <w:t>tasmai maheśāya namaskaromi ||</w:t>
      </w:r>
    </w:p>
    <w:p w:rsidR="00AA7AFC" w:rsidRPr="008463BC" w:rsidRDefault="00AA7AFC" w:rsidP="00DE1D19">
      <w:pPr>
        <w:rPr>
          <w:rFonts w:eastAsia="MS Minchofalt"/>
          <w:lang w:val="fr-CA"/>
        </w:rPr>
      </w:pPr>
    </w:p>
    <w:p w:rsidR="00AA7AFC" w:rsidRDefault="00AA7AFC" w:rsidP="00CE6B10">
      <w:pPr>
        <w:rPr>
          <w:rFonts w:eastAsia="MS Minchofalt"/>
          <w:lang w:val="fr-CA"/>
        </w:rPr>
      </w:pPr>
      <w:r>
        <w:rPr>
          <w:rFonts w:eastAsia="MS Minchofalt"/>
          <w:b/>
          <w:lang w:val="fr-CA"/>
        </w:rPr>
        <w:t>madhvaḥ</w:t>
      </w:r>
      <w:r>
        <w:rPr>
          <w:rFonts w:ascii="Times New Roman" w:eastAsia="MS Minchofalt" w:hAnsi="Times New Roman"/>
          <w:b/>
          <w:lang w:val="fr-CA"/>
        </w:rPr>
        <w:t> </w:t>
      </w:r>
      <w:r>
        <w:rPr>
          <w:rFonts w:eastAsia="MS Minchofalt"/>
          <w:b/>
          <w:lang w:val="fr-CA"/>
        </w:rPr>
        <w:t>:</w:t>
      </w:r>
      <w:r>
        <w:rPr>
          <w:rFonts w:eastAsia="MS Minchofalt"/>
          <w:lang w:val="fr-CA"/>
        </w:rPr>
        <w:t xml:space="preserve"> guṇo yathā guṇinaḥ | kaścit pura-sthito guṇa-bhūtaḥ pradhāna-bhūtasya rājñaḥ mamāsau sakheti | rājñā cintitam api na jānāti | </w:t>
      </w:r>
    </w:p>
    <w:p w:rsidR="00AA7AFC" w:rsidRDefault="00AA7AFC" w:rsidP="00CE6B10">
      <w:pPr>
        <w:rPr>
          <w:rFonts w:eastAsia="MS Minchofalt"/>
          <w:lang w:val="fr-CA"/>
        </w:rPr>
      </w:pPr>
    </w:p>
    <w:p w:rsidR="00AA7AFC" w:rsidRPr="00BB0B2E" w:rsidRDefault="00AA7AFC" w:rsidP="00DE1D19">
      <w:pPr>
        <w:pStyle w:val="Quote"/>
        <w:rPr>
          <w:rFonts w:eastAsia="MS Minchofalt"/>
          <w:lang w:val="fr-CA"/>
        </w:rPr>
      </w:pPr>
      <w:r>
        <w:rPr>
          <w:rFonts w:eastAsia="MS Minchofalt"/>
          <w:lang w:val="fr-CA"/>
        </w:rPr>
        <w:t>yathā</w:t>
      </w:r>
      <w:r w:rsidRPr="00BB0B2E">
        <w:rPr>
          <w:rFonts w:eastAsia="MS Minchofalt"/>
          <w:lang w:val="fr-CA"/>
        </w:rPr>
        <w:t xml:space="preserve"> rājñaḥ priyatvaṁ tu bhṛtyā vedena c</w:t>
      </w:r>
      <w:r>
        <w:rPr>
          <w:rFonts w:eastAsia="MS Minchofalt"/>
          <w:lang w:val="fr-CA"/>
        </w:rPr>
        <w:t>ātma</w:t>
      </w:r>
      <w:r w:rsidRPr="00BB0B2E">
        <w:rPr>
          <w:rFonts w:eastAsia="MS Minchofalt"/>
          <w:lang w:val="fr-CA"/>
        </w:rPr>
        <w:t>naḥ |</w:t>
      </w:r>
    </w:p>
    <w:p w:rsidR="00AA7AFC" w:rsidRPr="00BB0B2E" w:rsidRDefault="00AA7AFC" w:rsidP="00DE1D19">
      <w:pPr>
        <w:pStyle w:val="Quote"/>
        <w:rPr>
          <w:rFonts w:eastAsia="MS Minchofalt"/>
          <w:lang w:val="fr-CA"/>
        </w:rPr>
      </w:pPr>
      <w:r>
        <w:rPr>
          <w:rFonts w:eastAsia="MS Minchofalt"/>
          <w:lang w:val="fr-CA"/>
        </w:rPr>
        <w:t>tathā jīvo na yat sakhyaṁ vetti tasmai namo’stu te || iti skānde ||24||</w:t>
      </w:r>
    </w:p>
    <w:p w:rsidR="00AA7AFC" w:rsidRDefault="00AA7AFC" w:rsidP="00DE1D19">
      <w:pPr>
        <w:rPr>
          <w:rFonts w:eastAsia="MS Minchofalt"/>
          <w:b/>
          <w:lang w:val="fr-CA"/>
        </w:rPr>
      </w:pPr>
    </w:p>
    <w:p w:rsidR="00AA7AFC" w:rsidRPr="008463BC" w:rsidRDefault="00AA7AFC" w:rsidP="00DE1D19">
      <w:pPr>
        <w:rPr>
          <w:rFonts w:eastAsia="MS Minchofalt"/>
          <w:b/>
          <w:lang w:val="fr-CA"/>
        </w:rPr>
      </w:pPr>
      <w:r w:rsidRPr="008463BC">
        <w:rPr>
          <w:rFonts w:eastAsia="MS Minchofalt"/>
          <w:b/>
          <w:lang w:val="fr-CA"/>
        </w:rPr>
        <w:t xml:space="preserve">śrīdharaḥ : </w:t>
      </w:r>
      <w:r w:rsidRPr="008463BC">
        <w:rPr>
          <w:lang w:val="fr-CA"/>
        </w:rPr>
        <w:t xml:space="preserve">adṛṣṭa-dhāmatvaṁ darśayannāha—neti | puruṣaḥ sakhā jīvo’smin pure dehe vasann apy atraiva saṁvasataḥ sakhyur yasya sakhyaṁ karaṇa-pravartakatvādikaṁ nāvaiti na jānāti tasmai | kutaḥ </w:t>
      </w:r>
      <w:r>
        <w:rPr>
          <w:lang w:val="fr-CA"/>
        </w:rPr>
        <w:t>?</w:t>
      </w:r>
      <w:r w:rsidRPr="008463BC">
        <w:rPr>
          <w:lang w:val="fr-CA"/>
        </w:rPr>
        <w:t xml:space="preserve"> vyakta-dṛṣṭeḥ prapañca-draṣṭuḥ | na hi draṣṭā dṛśyo bhavatīti | prathamānta-pāṭhe vyakte prapañca eva dṛṣṭir yasya sa guṇo viṣayo guṇino viṣayiṇa indriyādeḥ sakhyaṁ prakāśakatvaṁ yathā na vetti tadvat |</w:t>
      </w:r>
      <w:r>
        <w:rPr>
          <w:lang w:val="fr-CA"/>
        </w:rPr>
        <w:t>|24||</w:t>
      </w:r>
    </w:p>
    <w:p w:rsidR="00AA7AFC" w:rsidRPr="008463BC" w:rsidRDefault="00AA7AFC" w:rsidP="00DE1D19">
      <w:pPr>
        <w:rPr>
          <w:rFonts w:eastAsia="MS Minchofalt"/>
          <w:b/>
          <w:lang w:val="fr-CA"/>
        </w:rPr>
      </w:pPr>
    </w:p>
    <w:p w:rsidR="00AA7AFC" w:rsidRPr="008463BC" w:rsidRDefault="00AA7AFC" w:rsidP="00DE1D19">
      <w:pPr>
        <w:rPr>
          <w:rFonts w:eastAsia="MS Minchofalt"/>
          <w:i/>
          <w:color w:val="000000"/>
          <w:lang w:val="fr-CA"/>
        </w:rPr>
      </w:pPr>
      <w:r w:rsidRPr="008463BC">
        <w:rPr>
          <w:rFonts w:eastAsia="MS Minchofalt"/>
          <w:b/>
          <w:lang w:val="fr-CA"/>
        </w:rPr>
        <w:t xml:space="preserve">krama-sandarbhaḥ : </w:t>
      </w:r>
      <w:r w:rsidRPr="008463BC">
        <w:rPr>
          <w:rFonts w:eastAsia="MS Minchofalt"/>
          <w:i/>
          <w:color w:val="000000"/>
          <w:lang w:val="fr-CA"/>
        </w:rPr>
        <w:t>na vyākhyātam.</w:t>
      </w:r>
    </w:p>
    <w:p w:rsidR="00AA7AFC" w:rsidRPr="008463BC" w:rsidRDefault="00AA7AFC" w:rsidP="00DE1D19">
      <w:pPr>
        <w:rPr>
          <w:rFonts w:eastAsia="MS Minchofalt"/>
          <w:i/>
          <w:color w:val="000000"/>
          <w:lang w:val="fr-CA"/>
        </w:rPr>
      </w:pPr>
    </w:p>
    <w:p w:rsidR="00AA7AFC" w:rsidRPr="00084BCB" w:rsidRDefault="00AA7AFC" w:rsidP="00DE1D19">
      <w:pPr>
        <w:rPr>
          <w:rFonts w:eastAsia="MS Minchofalt"/>
          <w:lang w:val="fr-CA"/>
        </w:rPr>
      </w:pPr>
      <w:r w:rsidRPr="008463BC">
        <w:rPr>
          <w:rFonts w:eastAsia="MS Minchofalt"/>
          <w:b/>
          <w:lang w:val="fr-CA"/>
        </w:rPr>
        <w:t>viśvanāthaḥ :</w:t>
      </w:r>
      <w:r>
        <w:rPr>
          <w:rFonts w:eastAsia="MS Minchofalt"/>
          <w:b/>
          <w:lang w:val="fr-CA"/>
        </w:rPr>
        <w:t xml:space="preserve"> </w:t>
      </w:r>
      <w:r w:rsidRPr="00A945C8">
        <w:rPr>
          <w:rFonts w:eastAsia="MS Minchofalt"/>
          <w:lang w:val="fr-CA"/>
        </w:rPr>
        <w:t>adṛṣṭa-dhāmatvam upapādayati—neti | yasya paramātmanaḥ | sakhyaṁ karaṇa-pravartakatvādikaṁ puruṣo jīvo nāvaiti na jānāti, asminn eva pure dehe vasato’pi sakhyur api ātmārāmatve’pi sakhyād eva tat-kāmitān viṣayān bhojayituḥ, svayaṁ sakhāpi tasya tat-tat-sakhyam anubhavann api atraiva dehe vasann api naiva veda, vyakta-dṛṣṭer iti ṣaṣṭhy-anta-pāṭhe buddhīndriya-prakāśād eva yad-viṣayakaṁ jñānaṁ vyaktam eva tasyāpīśvarasya, prathamānta-pāṭhe tasmād eva hetor yat-kartṛkaṁ jñānaṁ vyaktam eva, so’pi jīvaḥ śabda-sparśādir yathā guṇinaḥ śrotrāder indriyasya sakhyaṁ sva-mādhuryādi-jñāpana-lakṣaṇaṁ na vetti, tadvat ||24||</w:t>
      </w:r>
    </w:p>
    <w:p w:rsidR="00AA7AFC" w:rsidRPr="00084BCB" w:rsidRDefault="00AA7AFC" w:rsidP="00DE1D19">
      <w:pPr>
        <w:rPr>
          <w:rFonts w:eastAsia="MS Minchofalt"/>
          <w:lang w:val="fr-CA"/>
        </w:rPr>
      </w:pPr>
    </w:p>
    <w:p w:rsidR="00AA7AFC" w:rsidRPr="008463BC" w:rsidRDefault="00AA7AFC" w:rsidP="00DE1D19">
      <w:pPr>
        <w:jc w:val="center"/>
        <w:rPr>
          <w:rFonts w:eastAsia="MS Minchofalt"/>
          <w:color w:val="000000"/>
          <w:lang w:val="fr-CA"/>
        </w:rPr>
      </w:pPr>
      <w:r w:rsidRPr="008463BC">
        <w:rPr>
          <w:rFonts w:eastAsia="MS Minchofalt"/>
          <w:color w:val="000000"/>
          <w:lang w:val="fr-CA"/>
        </w:rPr>
        <w:t>—o)0(o—</w:t>
      </w:r>
    </w:p>
    <w:p w:rsidR="00AA7AFC" w:rsidRPr="008463BC" w:rsidRDefault="00AA7AFC" w:rsidP="00DE1D19">
      <w:pPr>
        <w:rPr>
          <w:rFonts w:eastAsia="MS Minchofalt"/>
          <w:lang w:val="fr-CA"/>
        </w:rPr>
      </w:pPr>
    </w:p>
    <w:p w:rsidR="00AA7AFC" w:rsidRPr="008463BC" w:rsidRDefault="00AA7AFC" w:rsidP="00DE1D19">
      <w:pPr>
        <w:jc w:val="center"/>
        <w:rPr>
          <w:rFonts w:eastAsia="MS Minchofalt"/>
          <w:b/>
          <w:bCs/>
          <w:lang w:val="fr-CA"/>
        </w:rPr>
      </w:pPr>
      <w:r w:rsidRPr="008463BC">
        <w:rPr>
          <w:rFonts w:eastAsia="MS Minchofalt"/>
          <w:b/>
          <w:bCs/>
          <w:lang w:val="fr-CA"/>
        </w:rPr>
        <w:t>|| 6.4.25 ||</w:t>
      </w:r>
    </w:p>
    <w:p w:rsidR="00AA7AFC" w:rsidRPr="008463BC"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deho’savo’kṣā manavo bhūta-mātrā</w:t>
      </w:r>
    </w:p>
    <w:p w:rsidR="00AA7AFC" w:rsidRPr="00A945C8" w:rsidRDefault="00AA7AFC" w:rsidP="0015448C">
      <w:pPr>
        <w:pStyle w:val="Versequote"/>
        <w:rPr>
          <w:rFonts w:eastAsia="MS Minchofalt"/>
          <w:lang w:val="fr-CA"/>
        </w:rPr>
      </w:pPr>
      <w:r w:rsidRPr="00A945C8">
        <w:rPr>
          <w:rFonts w:eastAsia="MS Minchofalt"/>
          <w:lang w:val="fr-CA"/>
        </w:rPr>
        <w:t>nātmānam anyaṁ ca viduḥ paraṁ yat |</w:t>
      </w:r>
    </w:p>
    <w:p w:rsidR="00AA7AFC" w:rsidRPr="00A945C8" w:rsidRDefault="00AA7AFC" w:rsidP="0015448C">
      <w:pPr>
        <w:pStyle w:val="Versequote"/>
        <w:rPr>
          <w:rFonts w:eastAsia="MS Minchofalt"/>
          <w:lang w:val="fr-CA"/>
        </w:rPr>
      </w:pPr>
      <w:r w:rsidRPr="00A945C8">
        <w:rPr>
          <w:rFonts w:eastAsia="MS Minchofalt"/>
          <w:lang w:val="fr-CA"/>
        </w:rPr>
        <w:t>sarvaṁ pumān veda guṇāṁś ca taj-jño</w:t>
      </w:r>
    </w:p>
    <w:p w:rsidR="00AA7AFC" w:rsidRPr="00A945C8" w:rsidRDefault="00AA7AFC" w:rsidP="0015448C">
      <w:pPr>
        <w:pStyle w:val="Versequote"/>
        <w:rPr>
          <w:rFonts w:eastAsia="MS Minchofalt"/>
          <w:lang w:val="fr-CA"/>
        </w:rPr>
      </w:pPr>
      <w:r w:rsidRPr="00A945C8">
        <w:rPr>
          <w:rFonts w:eastAsia="MS Minchofalt"/>
          <w:lang w:val="fr-CA"/>
        </w:rPr>
        <w:t>na veda sarva-jñam anantam īḍe ||</w:t>
      </w:r>
    </w:p>
    <w:p w:rsidR="00AA7AFC" w:rsidRPr="008463BC" w:rsidRDefault="00AA7AFC" w:rsidP="00DE1D19">
      <w:pPr>
        <w:rPr>
          <w:rFonts w:eastAsia="MS Minchofalt"/>
          <w:lang w:val="fr-CA"/>
        </w:rPr>
      </w:pPr>
    </w:p>
    <w:p w:rsidR="00AA7AFC" w:rsidRPr="00322EFA" w:rsidRDefault="00AA7AFC" w:rsidP="00DE1D19">
      <w:pPr>
        <w:rPr>
          <w:rFonts w:eastAsia="MS Minchofalt"/>
          <w:color w:val="0000FF"/>
          <w:lang w:val="fr-CA"/>
        </w:rPr>
      </w:pPr>
      <w:r w:rsidRPr="008463BC">
        <w:rPr>
          <w:rFonts w:eastAsia="MS Minchofalt"/>
          <w:b/>
          <w:lang w:val="fr-CA"/>
        </w:rPr>
        <w:t>madhvaḥ</w:t>
      </w:r>
      <w:r w:rsidRPr="008463BC">
        <w:rPr>
          <w:rFonts w:ascii="Times New Roman" w:eastAsia="MS Minchofalt" w:hAnsi="Times New Roman"/>
          <w:b/>
          <w:lang w:val="fr-CA"/>
        </w:rPr>
        <w:t> </w:t>
      </w:r>
      <w:r w:rsidRPr="008463BC">
        <w:rPr>
          <w:rFonts w:eastAsia="MS Minchofalt"/>
          <w:b/>
          <w:lang w:val="fr-CA"/>
        </w:rPr>
        <w:t xml:space="preserve">: </w:t>
      </w:r>
      <w:r w:rsidRPr="00322EFA">
        <w:rPr>
          <w:rFonts w:eastAsia="MS Minchofalt"/>
          <w:color w:val="0000FF"/>
          <w:lang w:val="fr-CA"/>
        </w:rPr>
        <w:t>deha-mānī vaiśravaṇo marutaḥ prāṇa-māninaḥ |</w:t>
      </w:r>
    </w:p>
    <w:p w:rsidR="00AA7AFC" w:rsidRPr="00322EFA" w:rsidRDefault="00AA7AFC" w:rsidP="00DE1D19">
      <w:pPr>
        <w:pStyle w:val="Quote"/>
        <w:rPr>
          <w:rFonts w:eastAsia="MS Minchofalt"/>
          <w:lang w:val="fr-CA"/>
        </w:rPr>
      </w:pPr>
      <w:r w:rsidRPr="00322EFA">
        <w:rPr>
          <w:rFonts w:eastAsia="MS Minchofalt"/>
          <w:lang w:val="fr-CA"/>
        </w:rPr>
        <w:t>indrādyā indriyātmāno rudro’ntaḥkaraṇātmakaḥ ||</w:t>
      </w:r>
    </w:p>
    <w:p w:rsidR="00AA7AFC" w:rsidRPr="00322EFA" w:rsidRDefault="00AA7AFC" w:rsidP="00DE1D19">
      <w:pPr>
        <w:pStyle w:val="Quote"/>
        <w:rPr>
          <w:rFonts w:eastAsia="MS Minchofalt"/>
          <w:lang w:val="fr-CA"/>
        </w:rPr>
      </w:pPr>
      <w:r w:rsidRPr="00322EFA">
        <w:rPr>
          <w:rFonts w:eastAsia="MS Minchofalt"/>
          <w:lang w:val="fr-CA"/>
        </w:rPr>
        <w:t>naite vidanti svātmānaṁ paraṁ vāpi vimohitāḥ |</w:t>
      </w:r>
    </w:p>
    <w:p w:rsidR="00AA7AFC" w:rsidRPr="00322EFA" w:rsidRDefault="00AA7AFC" w:rsidP="00DE1D19">
      <w:pPr>
        <w:pStyle w:val="Quote"/>
        <w:rPr>
          <w:rFonts w:eastAsia="MS Minchofalt"/>
          <w:lang w:val="fr-CA"/>
        </w:rPr>
      </w:pPr>
      <w:r w:rsidRPr="00322EFA">
        <w:rPr>
          <w:rFonts w:eastAsia="MS Minchofalt"/>
          <w:lang w:val="fr-CA"/>
        </w:rPr>
        <w:t>jīvābhimānī brahmā tu sarvaṁ veda prajāpatiḥ |</w:t>
      </w:r>
    </w:p>
    <w:p w:rsidR="00AA7AFC" w:rsidRPr="008463BC" w:rsidRDefault="00AA7AFC" w:rsidP="00DE1D19">
      <w:pPr>
        <w:pStyle w:val="Quote"/>
        <w:rPr>
          <w:rFonts w:eastAsia="MS Minchofalt"/>
          <w:color w:val="000000"/>
          <w:lang w:val="fr-CA"/>
        </w:rPr>
      </w:pPr>
      <w:r w:rsidRPr="00322EFA">
        <w:rPr>
          <w:rFonts w:eastAsia="MS Minchofalt"/>
          <w:lang w:val="fr-CA"/>
        </w:rPr>
        <w:t xml:space="preserve">so’pi veda hariṁ naiva samyak caiva hi sarvavit || </w:t>
      </w:r>
      <w:r w:rsidRPr="00273CB6">
        <w:rPr>
          <w:rFonts w:eastAsia="MS Minchofalt"/>
          <w:color w:val="auto"/>
          <w:lang w:val="fr-CA"/>
        </w:rPr>
        <w:t>iti ca |</w:t>
      </w:r>
      <w:r w:rsidRPr="008463BC">
        <w:rPr>
          <w:rFonts w:eastAsia="MS Minchofalt"/>
          <w:color w:val="000000"/>
          <w:lang w:val="fr-CA"/>
        </w:rPr>
        <w:t>|25||</w:t>
      </w:r>
    </w:p>
    <w:p w:rsidR="00AA7AFC" w:rsidRPr="008463BC" w:rsidRDefault="00AA7AFC" w:rsidP="00DE1D19">
      <w:pPr>
        <w:pStyle w:val="Quote"/>
        <w:rPr>
          <w:rFonts w:eastAsia="MS Minchofalt"/>
          <w:color w:val="000000"/>
          <w:lang w:val="fr-CA"/>
        </w:rPr>
      </w:pPr>
    </w:p>
    <w:p w:rsidR="00AA7AFC" w:rsidRPr="008463BC" w:rsidRDefault="00AA7AFC" w:rsidP="00DE1D19">
      <w:pPr>
        <w:rPr>
          <w:rFonts w:eastAsia="MS Minchofalt"/>
          <w:b/>
          <w:lang w:val="fr-CA"/>
        </w:rPr>
      </w:pPr>
      <w:r w:rsidRPr="008463BC">
        <w:rPr>
          <w:rFonts w:eastAsia="MS Minchofalt"/>
          <w:b/>
          <w:lang w:val="fr-CA"/>
        </w:rPr>
        <w:t xml:space="preserve">śrīdharaḥ : </w:t>
      </w:r>
      <w:r w:rsidRPr="008463BC">
        <w:rPr>
          <w:lang w:val="fr-CA"/>
        </w:rPr>
        <w:t>nanu guṇo jaḍatvān na jānātīti, jīvas tu cetanaḥ ki</w:t>
      </w:r>
      <w:r>
        <w:rPr>
          <w:lang w:val="fr-CA"/>
        </w:rPr>
        <w:t>m i</w:t>
      </w:r>
      <w:r w:rsidRPr="008463BC">
        <w:rPr>
          <w:lang w:val="fr-CA"/>
        </w:rPr>
        <w:t>ti na jānāti ? ata āha—deha iti</w:t>
      </w:r>
      <w:r w:rsidRPr="008463BC">
        <w:rPr>
          <w:rFonts w:ascii="Times New Roman" w:hAnsi="Times New Roman"/>
          <w:lang w:val="fr-CA"/>
        </w:rPr>
        <w:t> </w:t>
      </w:r>
      <w:r w:rsidRPr="008463BC">
        <w:rPr>
          <w:lang w:val="fr-CA"/>
        </w:rPr>
        <w:t xml:space="preserve">| </w:t>
      </w:r>
      <w:r w:rsidRPr="00786470">
        <w:rPr>
          <w:b/>
          <w:lang w:val="fr-CA"/>
        </w:rPr>
        <w:t>dehaś cāsavaś</w:t>
      </w:r>
      <w:r w:rsidRPr="008463BC">
        <w:rPr>
          <w:lang w:val="fr-CA"/>
        </w:rPr>
        <w:t xml:space="preserve"> ca prāṇā </w:t>
      </w:r>
      <w:r w:rsidRPr="00786470">
        <w:rPr>
          <w:b/>
          <w:lang w:val="fr-CA"/>
        </w:rPr>
        <w:t>akṣāṇi</w:t>
      </w:r>
      <w:r>
        <w:rPr>
          <w:lang w:val="fr-CA"/>
        </w:rPr>
        <w:t xml:space="preserve"> i</w:t>
      </w:r>
      <w:r w:rsidRPr="008463BC">
        <w:rPr>
          <w:lang w:val="fr-CA"/>
        </w:rPr>
        <w:t xml:space="preserve">ndriyāṇi </w:t>
      </w:r>
      <w:r w:rsidRPr="00786470">
        <w:rPr>
          <w:b/>
          <w:lang w:val="fr-CA"/>
        </w:rPr>
        <w:t>manavaś</w:t>
      </w:r>
      <w:r w:rsidRPr="008463BC">
        <w:rPr>
          <w:lang w:val="fr-CA"/>
        </w:rPr>
        <w:t xml:space="preserve"> cāntaḥ-karaṇāni </w:t>
      </w:r>
      <w:r w:rsidRPr="00786470">
        <w:rPr>
          <w:b/>
          <w:lang w:val="fr-CA"/>
        </w:rPr>
        <w:t>bhūtāni</w:t>
      </w:r>
      <w:r w:rsidRPr="008463BC">
        <w:rPr>
          <w:lang w:val="fr-CA"/>
        </w:rPr>
        <w:t xml:space="preserve"> ca </w:t>
      </w:r>
      <w:r w:rsidRPr="00786470">
        <w:rPr>
          <w:b/>
          <w:lang w:val="fr-CA"/>
        </w:rPr>
        <w:t>mātrāś</w:t>
      </w:r>
      <w:r w:rsidRPr="008463BC">
        <w:rPr>
          <w:lang w:val="fr-CA"/>
        </w:rPr>
        <w:t xml:space="preserve"> ca tan-mātrāṇy </w:t>
      </w:r>
      <w:r w:rsidRPr="00786470">
        <w:rPr>
          <w:b/>
          <w:lang w:val="fr-CA"/>
        </w:rPr>
        <w:t>ātmānaṁ</w:t>
      </w:r>
      <w:r w:rsidRPr="008463BC">
        <w:rPr>
          <w:lang w:val="fr-CA"/>
        </w:rPr>
        <w:t xml:space="preserve"> svarūpaṁ dṛśya</w:t>
      </w:r>
      <w:r>
        <w:rPr>
          <w:lang w:val="fr-CA"/>
        </w:rPr>
        <w:t xml:space="preserve">m </w:t>
      </w:r>
      <w:r w:rsidRPr="00786470">
        <w:rPr>
          <w:b/>
          <w:lang w:val="fr-CA"/>
        </w:rPr>
        <w:t>anyam</w:t>
      </w:r>
      <w:r>
        <w:rPr>
          <w:lang w:val="fr-CA"/>
        </w:rPr>
        <w:t xml:space="preserve"> i</w:t>
      </w:r>
      <w:r w:rsidRPr="008463BC">
        <w:rPr>
          <w:lang w:val="fr-CA"/>
        </w:rPr>
        <w:t xml:space="preserve">ndriya-vargaṁ, tayoḥ </w:t>
      </w:r>
      <w:r w:rsidRPr="00786470">
        <w:rPr>
          <w:b/>
          <w:lang w:val="fr-CA"/>
        </w:rPr>
        <w:t>paraṁ</w:t>
      </w:r>
      <w:r w:rsidRPr="008463BC">
        <w:rPr>
          <w:lang w:val="fr-CA"/>
        </w:rPr>
        <w:t xml:space="preserve"> devatā-vargaṁ </w:t>
      </w:r>
      <w:r w:rsidRPr="00786470">
        <w:rPr>
          <w:b/>
          <w:lang w:val="fr-CA"/>
        </w:rPr>
        <w:t xml:space="preserve">ca </w:t>
      </w:r>
      <w:r>
        <w:rPr>
          <w:b/>
          <w:lang w:val="fr-CA"/>
        </w:rPr>
        <w:t>[</w:t>
      </w:r>
      <w:r w:rsidRPr="00786470">
        <w:rPr>
          <w:lang w:val="fr-CA"/>
        </w:rPr>
        <w:t>na</w:t>
      </w:r>
      <w:r>
        <w:rPr>
          <w:lang w:val="fr-CA"/>
        </w:rPr>
        <w:t>]</w:t>
      </w:r>
      <w:r w:rsidRPr="00786470">
        <w:rPr>
          <w:b/>
          <w:lang w:val="fr-CA"/>
        </w:rPr>
        <w:t xml:space="preserve"> viduḥ</w:t>
      </w:r>
      <w:r w:rsidRPr="008463BC">
        <w:rPr>
          <w:lang w:val="fr-CA"/>
        </w:rPr>
        <w:t xml:space="preserve"> | </w:t>
      </w:r>
      <w:r w:rsidRPr="00786470">
        <w:rPr>
          <w:b/>
          <w:lang w:val="fr-CA"/>
        </w:rPr>
        <w:t>pumān</w:t>
      </w:r>
      <w:r w:rsidRPr="008463BC">
        <w:rPr>
          <w:lang w:val="fr-CA"/>
        </w:rPr>
        <w:t xml:space="preserve"> jīvas tu </w:t>
      </w:r>
      <w:r w:rsidRPr="00786470">
        <w:rPr>
          <w:b/>
          <w:lang w:val="fr-CA"/>
        </w:rPr>
        <w:t>sarvam</w:t>
      </w:r>
      <w:r>
        <w:rPr>
          <w:lang w:val="fr-CA"/>
        </w:rPr>
        <w:t xml:space="preserve"> e</w:t>
      </w:r>
      <w:r w:rsidRPr="008463BC">
        <w:rPr>
          <w:lang w:val="fr-CA"/>
        </w:rPr>
        <w:t xml:space="preserve">tat trayaṁ </w:t>
      </w:r>
      <w:r w:rsidRPr="00786470">
        <w:rPr>
          <w:b/>
          <w:lang w:val="fr-CA"/>
        </w:rPr>
        <w:t>veda</w:t>
      </w:r>
      <w:r w:rsidRPr="008463BC">
        <w:rPr>
          <w:lang w:val="fr-CA"/>
        </w:rPr>
        <w:t xml:space="preserve">, </w:t>
      </w:r>
      <w:r w:rsidRPr="00786470">
        <w:rPr>
          <w:b/>
          <w:lang w:val="fr-CA"/>
        </w:rPr>
        <w:t>guṇāṁś ca</w:t>
      </w:r>
      <w:r w:rsidRPr="008463BC">
        <w:rPr>
          <w:lang w:val="fr-CA"/>
        </w:rPr>
        <w:t xml:space="preserve"> tan-mūla-bhūtān </w:t>
      </w:r>
      <w:r w:rsidRPr="00786470">
        <w:rPr>
          <w:b/>
          <w:lang w:val="fr-CA"/>
        </w:rPr>
        <w:t>veda</w:t>
      </w:r>
      <w:r w:rsidRPr="008463BC">
        <w:rPr>
          <w:lang w:val="fr-CA"/>
        </w:rPr>
        <w:t xml:space="preserve"> | </w:t>
      </w:r>
      <w:r w:rsidRPr="00786470">
        <w:rPr>
          <w:b/>
          <w:lang w:val="fr-CA"/>
        </w:rPr>
        <w:t>taj-jño</w:t>
      </w:r>
      <w:r w:rsidRPr="008463BC">
        <w:rPr>
          <w:lang w:val="fr-CA"/>
        </w:rPr>
        <w:t xml:space="preserve">’pi san, yaṁ </w:t>
      </w:r>
      <w:r w:rsidRPr="00786470">
        <w:rPr>
          <w:b/>
          <w:lang w:val="fr-CA"/>
        </w:rPr>
        <w:t>sarva-jñaṁ na veda</w:t>
      </w:r>
      <w:r>
        <w:rPr>
          <w:b/>
          <w:lang w:val="fr-CA"/>
        </w:rPr>
        <w:t>,</w:t>
      </w:r>
      <w:r w:rsidRPr="008463BC">
        <w:rPr>
          <w:lang w:val="fr-CA"/>
        </w:rPr>
        <w:t xml:space="preserve"> ta</w:t>
      </w:r>
      <w:r>
        <w:rPr>
          <w:lang w:val="fr-CA"/>
        </w:rPr>
        <w:t xml:space="preserve">m </w:t>
      </w:r>
      <w:r w:rsidRPr="00786470">
        <w:rPr>
          <w:b/>
          <w:lang w:val="fr-CA"/>
        </w:rPr>
        <w:t>anantam īḍe</w:t>
      </w:r>
      <w:r w:rsidRPr="008463BC">
        <w:rPr>
          <w:lang w:val="fr-CA"/>
        </w:rPr>
        <w:t xml:space="preserve"> staumi ||25||</w:t>
      </w:r>
    </w:p>
    <w:p w:rsidR="00AA7AFC" w:rsidRPr="008463BC" w:rsidRDefault="00AA7AFC" w:rsidP="00DE1D19">
      <w:pPr>
        <w:rPr>
          <w:rFonts w:eastAsia="MS Minchofalt"/>
          <w:b/>
          <w:lang w:val="fr-CA"/>
        </w:rPr>
      </w:pPr>
    </w:p>
    <w:p w:rsidR="00AA7AFC" w:rsidRPr="008463BC" w:rsidRDefault="00AA7AFC" w:rsidP="00DE1D19">
      <w:pPr>
        <w:rPr>
          <w:lang w:val="fr-CA"/>
        </w:rPr>
      </w:pPr>
      <w:r w:rsidRPr="008463BC">
        <w:rPr>
          <w:rFonts w:eastAsia="MS Minchofalt"/>
          <w:b/>
          <w:lang w:val="fr-CA"/>
        </w:rPr>
        <w:t xml:space="preserve">krama-sandarbhaḥ : </w:t>
      </w:r>
      <w:r w:rsidRPr="008463BC">
        <w:rPr>
          <w:lang w:val="fr-CA"/>
        </w:rPr>
        <w:t xml:space="preserve">deheti | </w:t>
      </w:r>
      <w:r w:rsidRPr="00786470">
        <w:rPr>
          <w:b/>
          <w:lang w:val="fr-CA"/>
        </w:rPr>
        <w:t>anyaṁ</w:t>
      </w:r>
      <w:r w:rsidRPr="008463BC">
        <w:rPr>
          <w:lang w:val="fr-CA"/>
        </w:rPr>
        <w:t xml:space="preserve"> devatā-vargaṁ</w:t>
      </w:r>
      <w:r>
        <w:rPr>
          <w:lang w:val="fr-CA"/>
        </w:rPr>
        <w:t>,</w:t>
      </w:r>
      <w:r w:rsidRPr="008463BC">
        <w:rPr>
          <w:lang w:val="fr-CA"/>
        </w:rPr>
        <w:t xml:space="preserve"> </w:t>
      </w:r>
      <w:r w:rsidRPr="00786470">
        <w:rPr>
          <w:b/>
          <w:lang w:val="fr-CA"/>
        </w:rPr>
        <w:t>paraṁ</w:t>
      </w:r>
      <w:r w:rsidRPr="008463BC">
        <w:rPr>
          <w:lang w:val="fr-CA"/>
        </w:rPr>
        <w:t xml:space="preserve"> pumā</w:t>
      </w:r>
      <w:r>
        <w:rPr>
          <w:lang w:val="fr-CA"/>
        </w:rPr>
        <w:t>ṁ</w:t>
      </w:r>
      <w:r w:rsidRPr="008463BC">
        <w:rPr>
          <w:lang w:val="fr-CA"/>
        </w:rPr>
        <w:t>saṁ ca ||25||</w:t>
      </w:r>
    </w:p>
    <w:p w:rsidR="00AA7AFC" w:rsidRPr="008463BC" w:rsidRDefault="00AA7AFC" w:rsidP="00DE1D19">
      <w:pPr>
        <w:rPr>
          <w:lang w:val="fr-CA"/>
        </w:rPr>
      </w:pPr>
    </w:p>
    <w:p w:rsidR="00AA7AFC" w:rsidRDefault="00AA7AFC" w:rsidP="00DE1D19">
      <w:pPr>
        <w:rPr>
          <w:noProof w:val="0"/>
          <w:cs/>
          <w:lang w:bidi="sa-IN"/>
        </w:rPr>
      </w:pPr>
      <w:r w:rsidRPr="008463BC">
        <w:rPr>
          <w:b/>
          <w:bCs/>
          <w:lang w:val="fr-CA"/>
        </w:rPr>
        <w:t>bhagavat-sandarbhaḥ (17)</w:t>
      </w:r>
      <w:r w:rsidRPr="008463BC">
        <w:rPr>
          <w:rFonts w:ascii="Times New Roman" w:hAnsi="Times New Roman"/>
          <w:b/>
          <w:bCs/>
          <w:lang w:val="fr-CA"/>
        </w:rPr>
        <w:t> </w:t>
      </w:r>
      <w:r w:rsidRPr="008463BC">
        <w:rPr>
          <w:b/>
          <w:bCs/>
          <w:lang w:val="fr-CA"/>
        </w:rPr>
        <w:t xml:space="preserve">: </w:t>
      </w:r>
      <w:r>
        <w:rPr>
          <w:noProof w:val="0"/>
          <w:cs/>
          <w:lang w:bidi="sa-IN"/>
        </w:rPr>
        <w:t>dehaś cāsavaś ca prāṇā akṣāṇīndriyāṇi ca, manavo’ntaḥkaraṇāni, bhūtāni ca, mātrāś ca tan-mātrāṇi, ātmānaṁ sva-svarūpam, anyaṁ svasvaviṣaya-vargaṁ, tayoḥ paraṁ devatā-vargaṁ ca na viduḥ | pumān jīvas tu sarva</w:t>
      </w:r>
      <w:r>
        <w:rPr>
          <w:rFonts w:eastAsia="MS Minchofalt"/>
          <w:lang w:val="fr-CA" w:bidi="sa-IN"/>
        </w:rPr>
        <w:t>m ā</w:t>
      </w:r>
      <w:r>
        <w:rPr>
          <w:noProof w:val="0"/>
          <w:cs/>
          <w:lang w:bidi="sa-IN"/>
        </w:rPr>
        <w:t xml:space="preserve">tmānaṁ sva-svarūpaṁ, tad anyaṁ pramātāraṁ, tayoḥ padaṁ dehādy-artha-jātaṁ tad-adhiṣṭhātṛ-devatā-vargaṁ ca veda, tathā dehādi-mūla-bhūtān guṇāṁś ca sattvādīn veda | </w:t>
      </w:r>
    </w:p>
    <w:p w:rsidR="00AA7AFC" w:rsidRDefault="00AA7AFC" w:rsidP="00DE1D19">
      <w:pPr>
        <w:rPr>
          <w:noProof w:val="0"/>
          <w:cs/>
          <w:lang w:bidi="sa-IN"/>
        </w:rPr>
      </w:pPr>
    </w:p>
    <w:p w:rsidR="00AA7AFC" w:rsidRDefault="00AA7AFC" w:rsidP="00DE1D19">
      <w:pPr>
        <w:rPr>
          <w:noProof w:val="0"/>
          <w:cs/>
          <w:lang w:bidi="sa-IN"/>
        </w:rPr>
      </w:pPr>
      <w:r>
        <w:rPr>
          <w:noProof w:val="0"/>
          <w:cs/>
          <w:lang w:bidi="sa-IN"/>
        </w:rPr>
        <w:t>tat-taj-jño’py asau yaṁ sarvajñaṁ dehādijīvāntāśeṣa-jñātāraṁ na veda ta</w:t>
      </w:r>
      <w:r>
        <w:rPr>
          <w:rFonts w:eastAsia="MS Minchofalt"/>
          <w:noProof w:val="0"/>
          <w:lang w:bidi="sa-IN"/>
        </w:rPr>
        <w:t>m a</w:t>
      </w:r>
      <w:r>
        <w:rPr>
          <w:noProof w:val="0"/>
          <w:cs/>
          <w:lang w:bidi="sa-IN"/>
        </w:rPr>
        <w:t xml:space="preserve">nantaṁ </w:t>
      </w:r>
      <w:r w:rsidRPr="00322EFA">
        <w:rPr>
          <w:noProof w:val="0"/>
          <w:color w:val="0000FF"/>
          <w:cs/>
          <w:lang w:bidi="sa-IN"/>
        </w:rPr>
        <w:t>mahad-guṇatvād ya</w:t>
      </w:r>
      <w:r>
        <w:rPr>
          <w:rFonts w:eastAsia="MS Minchofalt"/>
          <w:noProof w:val="0"/>
          <w:color w:val="0000FF"/>
          <w:lang w:bidi="sa-IN"/>
        </w:rPr>
        <w:t>m a</w:t>
      </w:r>
      <w:r w:rsidRPr="00322EFA">
        <w:rPr>
          <w:noProof w:val="0"/>
          <w:color w:val="0000FF"/>
          <w:cs/>
          <w:lang w:bidi="sa-IN"/>
        </w:rPr>
        <w:t>nanta</w:t>
      </w:r>
      <w:r>
        <w:rPr>
          <w:rFonts w:eastAsia="MS Minchofalt"/>
          <w:noProof w:val="0"/>
          <w:color w:val="0000FF"/>
          <w:lang w:bidi="sa-IN"/>
        </w:rPr>
        <w:t>m ā</w:t>
      </w:r>
      <w:r w:rsidRPr="00322EFA">
        <w:rPr>
          <w:noProof w:val="0"/>
          <w:color w:val="0000FF"/>
          <w:cs/>
          <w:lang w:bidi="sa-IN"/>
        </w:rPr>
        <w:t xml:space="preserve">hur </w:t>
      </w:r>
      <w:r>
        <w:rPr>
          <w:noProof w:val="0"/>
          <w:cs/>
          <w:lang w:bidi="sa-IN"/>
        </w:rPr>
        <w:t>[bhā.pu. 1.18.19] iti</w:t>
      </w:r>
      <w:r w:rsidRPr="00322EFA">
        <w:rPr>
          <w:noProof w:val="0"/>
          <w:color w:val="0000FF"/>
          <w:cs/>
          <w:lang w:bidi="sa-IN"/>
        </w:rPr>
        <w:t xml:space="preserve"> </w:t>
      </w:r>
      <w:r>
        <w:rPr>
          <w:noProof w:val="0"/>
          <w:cs/>
          <w:lang w:bidi="sa-IN"/>
        </w:rPr>
        <w:t xml:space="preserve">| ata eva hi </w:t>
      </w:r>
      <w:r w:rsidRPr="00322EFA">
        <w:rPr>
          <w:noProof w:val="0"/>
          <w:color w:val="0000FF"/>
          <w:cs/>
          <w:lang w:bidi="sa-IN"/>
        </w:rPr>
        <w:t>yatra hi dvaita</w:t>
      </w:r>
      <w:r>
        <w:rPr>
          <w:rFonts w:eastAsia="MS Minchofalt"/>
          <w:noProof w:val="0"/>
          <w:color w:val="0000FF"/>
          <w:lang w:bidi="sa-IN"/>
        </w:rPr>
        <w:t>m i</w:t>
      </w:r>
      <w:r w:rsidRPr="00322EFA">
        <w:rPr>
          <w:noProof w:val="0"/>
          <w:color w:val="0000FF"/>
          <w:cs/>
          <w:lang w:bidi="sa-IN"/>
        </w:rPr>
        <w:t>va bhavati tad itara itaraṁ paśyatī</w:t>
      </w:r>
      <w:r>
        <w:rPr>
          <w:noProof w:val="0"/>
          <w:cs/>
          <w:lang w:bidi="sa-IN"/>
        </w:rPr>
        <w:t xml:space="preserve">ty ārabhya [bṛ.ā.u. 4.5.15] </w:t>
      </w:r>
      <w:r w:rsidRPr="00322EFA">
        <w:rPr>
          <w:noProof w:val="0"/>
          <w:color w:val="0000FF"/>
          <w:cs/>
          <w:lang w:bidi="sa-IN"/>
        </w:rPr>
        <w:t>jīvasyetara-dṛṣṭatva</w:t>
      </w:r>
      <w:r>
        <w:rPr>
          <w:rFonts w:eastAsia="MS Minchofalt"/>
          <w:noProof w:val="0"/>
          <w:color w:val="0000FF"/>
          <w:lang w:bidi="sa-IN"/>
        </w:rPr>
        <w:t>m u</w:t>
      </w:r>
      <w:r>
        <w:rPr>
          <w:noProof w:val="0"/>
          <w:cs/>
          <w:lang w:bidi="sa-IN"/>
        </w:rPr>
        <w:t xml:space="preserve">ktvā, </w:t>
      </w:r>
      <w:r w:rsidRPr="00322EFA">
        <w:rPr>
          <w:noProof w:val="0"/>
          <w:color w:val="0000FF"/>
          <w:cs/>
          <w:lang w:bidi="sa-IN"/>
        </w:rPr>
        <w:t>yatra svasya sarva</w:t>
      </w:r>
      <w:r>
        <w:rPr>
          <w:rFonts w:eastAsia="MS Minchofalt"/>
          <w:noProof w:val="0"/>
          <w:color w:val="0000FF"/>
          <w:lang w:bidi="sa-IN"/>
        </w:rPr>
        <w:t>m ā</w:t>
      </w:r>
      <w:r w:rsidRPr="00322EFA">
        <w:rPr>
          <w:noProof w:val="0"/>
          <w:color w:val="0000FF"/>
          <w:cs/>
          <w:lang w:bidi="sa-IN"/>
        </w:rPr>
        <w:t>tmaivābhūt tat kena kaḥ paśyed</w:t>
      </w:r>
      <w:r>
        <w:rPr>
          <w:noProof w:val="0"/>
          <w:cs/>
          <w:lang w:bidi="sa-IN"/>
        </w:rPr>
        <w:t xml:space="preserve"> ity ādinā tasya paramātma-draṣṭṛtvaṁ niṣidhya paramātmanas tu tat tat sarva-draṣṭṛtvaṁ sva-draṣṭṛtva</w:t>
      </w:r>
      <w:r>
        <w:rPr>
          <w:rFonts w:eastAsia="MS Minchofalt"/>
          <w:noProof w:val="0"/>
          <w:lang w:bidi="sa-IN"/>
        </w:rPr>
        <w:t>m a</w:t>
      </w:r>
      <w:r>
        <w:rPr>
          <w:noProof w:val="0"/>
          <w:cs/>
          <w:lang w:bidi="sa-IN"/>
        </w:rPr>
        <w:t xml:space="preserve">py astīti, </w:t>
      </w:r>
      <w:r w:rsidRPr="00322EFA">
        <w:rPr>
          <w:noProof w:val="0"/>
          <w:color w:val="0000FF"/>
          <w:cs/>
          <w:lang w:bidi="sa-IN"/>
        </w:rPr>
        <w:t>vijñātāra</w:t>
      </w:r>
      <w:r>
        <w:rPr>
          <w:rFonts w:eastAsia="MS Minchofalt"/>
          <w:noProof w:val="0"/>
          <w:color w:val="0000FF"/>
          <w:lang w:bidi="sa-IN"/>
        </w:rPr>
        <w:t>m a</w:t>
      </w:r>
      <w:r w:rsidRPr="00322EFA">
        <w:rPr>
          <w:noProof w:val="0"/>
          <w:color w:val="0000FF"/>
          <w:cs/>
          <w:lang w:bidi="sa-IN"/>
        </w:rPr>
        <w:t xml:space="preserve">re kena vijānīyād </w:t>
      </w:r>
      <w:r>
        <w:rPr>
          <w:noProof w:val="0"/>
          <w:cs/>
          <w:lang w:bidi="sa-IN"/>
        </w:rPr>
        <w:t>[bṛ.ā.u. 2.4.14] ity anenāha |</w:t>
      </w:r>
    </w:p>
    <w:p w:rsidR="00AA7AFC" w:rsidRDefault="00AA7AFC" w:rsidP="00DE1D19">
      <w:pPr>
        <w:rPr>
          <w:noProof w:val="0"/>
          <w:cs/>
          <w:lang w:bidi="sa-IN"/>
        </w:rPr>
      </w:pPr>
    </w:p>
    <w:p w:rsidR="00AA7AFC" w:rsidRPr="0096732A" w:rsidRDefault="00AA7AFC" w:rsidP="00DE1D19">
      <w:pPr>
        <w:rPr>
          <w:rFonts w:eastAsia="MS Minchofalt"/>
          <w:noProof w:val="0"/>
          <w:lang w:bidi="sa-IN"/>
        </w:rPr>
      </w:pPr>
      <w:r>
        <w:rPr>
          <w:noProof w:val="0"/>
          <w:cs/>
          <w:lang w:bidi="sa-IN"/>
        </w:rPr>
        <w:t>aya</w:t>
      </w:r>
      <w:r>
        <w:rPr>
          <w:rFonts w:eastAsia="MS Minchofalt"/>
          <w:noProof w:val="0"/>
          <w:lang w:bidi="sa-IN"/>
        </w:rPr>
        <w:t>m a</w:t>
      </w:r>
      <w:r>
        <w:rPr>
          <w:noProof w:val="0"/>
          <w:cs/>
          <w:lang w:bidi="sa-IN"/>
        </w:rPr>
        <w:t>rthaḥ</w:t>
      </w:r>
      <w:r>
        <w:rPr>
          <w:rFonts w:eastAsia="MS Minchofalt"/>
          <w:noProof w:val="0"/>
          <w:lang w:bidi="sa-IN"/>
        </w:rPr>
        <w:t>—</w:t>
      </w:r>
      <w:r>
        <w:rPr>
          <w:noProof w:val="0"/>
          <w:cs/>
          <w:lang w:bidi="sa-IN"/>
        </w:rPr>
        <w:t>yatra māyā-vaibhave dvaita</w:t>
      </w:r>
      <w:r>
        <w:rPr>
          <w:rFonts w:eastAsia="MS Minchofalt"/>
          <w:noProof w:val="0"/>
          <w:lang w:bidi="sa-IN"/>
        </w:rPr>
        <w:t>m i</w:t>
      </w:r>
      <w:r>
        <w:rPr>
          <w:noProof w:val="0"/>
          <w:cs/>
          <w:lang w:bidi="sa-IN"/>
        </w:rPr>
        <w:t>va bhavati, tan</w:t>
      </w:r>
      <w:r>
        <w:rPr>
          <w:rFonts w:eastAsia="MS Minchofalt"/>
          <w:noProof w:val="0"/>
          <w:lang w:bidi="sa-IN"/>
        </w:rPr>
        <w:t>-</w:t>
      </w:r>
      <w:r>
        <w:rPr>
          <w:noProof w:val="0"/>
          <w:cs/>
          <w:lang w:bidi="sa-IN"/>
        </w:rPr>
        <w:t>mūlakatvāt tad</w:t>
      </w:r>
      <w:r>
        <w:rPr>
          <w:rFonts w:eastAsia="MS Minchofalt"/>
          <w:noProof w:val="0"/>
          <w:lang w:bidi="sa-IN"/>
        </w:rPr>
        <w:t>-</w:t>
      </w:r>
      <w:r>
        <w:rPr>
          <w:noProof w:val="0"/>
          <w:cs/>
          <w:lang w:bidi="sa-IN"/>
        </w:rPr>
        <w:t>ananyad api māyākhyācintya-śakti-hetukatayā jaḍa-malina-naśvaratvena tad-vilakṣaṇatayā samāditaṁ tataḥ svatantra-sattāka</w:t>
      </w:r>
      <w:r>
        <w:rPr>
          <w:rFonts w:eastAsia="MS Minchofalt"/>
          <w:noProof w:val="0"/>
          <w:lang w:bidi="sa-IN"/>
        </w:rPr>
        <w:t>m i</w:t>
      </w:r>
      <w:r>
        <w:rPr>
          <w:noProof w:val="0"/>
          <w:cs/>
          <w:lang w:bidi="sa-IN"/>
        </w:rPr>
        <w:t>va muhur jāyate, tat tatra itaro jīva itaraṁ padārthaṁ paśyati, tasya karaṇa-dṛśyayor mitho yogyatvād iti bhāvaḥ | yatra tu svarūpa-vaibhave tasya jīvasya raśmi-sthānīyasya maṇḍala-sthānīyo ya ātmā paramātmā, sa eva svarūpa-śaktyā sarva</w:t>
      </w:r>
      <w:r>
        <w:rPr>
          <w:rFonts w:eastAsia="MS Minchofalt"/>
          <w:noProof w:val="0"/>
          <w:lang w:bidi="sa-IN"/>
        </w:rPr>
        <w:t>m a</w:t>
      </w:r>
      <w:r>
        <w:rPr>
          <w:noProof w:val="0"/>
          <w:cs/>
          <w:lang w:bidi="sa-IN"/>
        </w:rPr>
        <w:t>bhūt, anādita</w:t>
      </w:r>
      <w:r>
        <w:rPr>
          <w:rFonts w:eastAsia="MS Minchofalt"/>
          <w:lang w:val="en-US" w:bidi="sa-IN"/>
        </w:rPr>
        <w:t xml:space="preserve"> </w:t>
      </w:r>
      <w:r>
        <w:rPr>
          <w:noProof w:val="0"/>
          <w:cs/>
          <w:lang w:bidi="sa-IN"/>
        </w:rPr>
        <w:t>eva bhavann āste, na tu tat-praveśena, tat tatra itaraḥ sa jīvaḥ kenetareṇa karaṇa-bhūtena kaṁ padārthaṁ paśyet, na kenāpi ka</w:t>
      </w:r>
      <w:r>
        <w:rPr>
          <w:rFonts w:eastAsia="MS Minchofalt"/>
          <w:noProof w:val="0"/>
          <w:lang w:bidi="sa-IN"/>
        </w:rPr>
        <w:t>m a</w:t>
      </w:r>
      <w:r>
        <w:rPr>
          <w:noProof w:val="0"/>
          <w:cs/>
          <w:lang w:bidi="sa-IN"/>
        </w:rPr>
        <w:t>pi paśyed ity arthaḥ | na hi raśmayaḥ sva-śaktyā sūrya-maṇḍalāntargata-vaibhavaṁ prakāśayeyur na cārciṣo vahniṁ nirdaheyur iti bhāvaḥ | tad evaṁ sati yasya khalv eva</w:t>
      </w:r>
      <w:r>
        <w:rPr>
          <w:rFonts w:eastAsia="MS Minchofalt"/>
          <w:noProof w:val="0"/>
          <w:lang w:bidi="sa-IN"/>
        </w:rPr>
        <w:t>m a</w:t>
      </w:r>
      <w:r>
        <w:rPr>
          <w:noProof w:val="0"/>
          <w:cs/>
          <w:lang w:bidi="sa-IN"/>
        </w:rPr>
        <w:t>nantaṁ svarūpa-vaibhavaṁ taṁ vijñātāraṁ sarvajñaṁ paramātmānaṁ kenetareṇa karaṇena vijānīyāt na kenāpīty arthaḥ | tad evaṁ jñāna-śaktau tatra siddhāyāṁ kriyecchā-śaktī ca lakṣyete ||</w:t>
      </w:r>
      <w:r>
        <w:rPr>
          <w:rFonts w:eastAsia="MS Minchofalt"/>
          <w:noProof w:val="0"/>
          <w:lang w:bidi="sa-IN"/>
        </w:rPr>
        <w:t>25||</w:t>
      </w:r>
    </w:p>
    <w:p w:rsidR="00AA7AFC" w:rsidRPr="0096732A" w:rsidRDefault="00AA7AFC" w:rsidP="00DE1D19"/>
    <w:p w:rsidR="00AA7AFC" w:rsidRPr="00A0024C" w:rsidRDefault="00AA7AFC" w:rsidP="00DE1D19">
      <w:pPr>
        <w:rPr>
          <w:rFonts w:eastAsia="MS Minchofalt"/>
        </w:rPr>
      </w:pPr>
      <w:r w:rsidRPr="0096732A">
        <w:rPr>
          <w:rFonts w:eastAsia="MS Minchofalt"/>
          <w:b/>
        </w:rPr>
        <w:t>viśvanāthaḥ :</w:t>
      </w:r>
      <w:r w:rsidRPr="00A0024C">
        <w:rPr>
          <w:rFonts w:eastAsia="MS Minchofalt"/>
        </w:rPr>
        <w:t xml:space="preserve"> nanu guṇo jaḍatvāt na jānātu, jīvas tu cetanaḥ kathaṁ na jānāti ? tatra sa sarvatra cetano’pi parameśvare tv acetana evety āha—dehaś ca tatrasthā asavaḥ prāṇāś ca akṣā indriyāṇi ca manavo’ntaḥ-karaṇāni ca bhūtāni pṛthivy-ādīni ca mātrāḥ śabdādayaś ca ātmānaṁ sva-svarūpa</w:t>
      </w:r>
      <w:r>
        <w:rPr>
          <w:rFonts w:eastAsia="MS Minchofalt"/>
        </w:rPr>
        <w:t>m ā</w:t>
      </w:r>
      <w:r w:rsidRPr="00A0024C">
        <w:rPr>
          <w:rFonts w:eastAsia="MS Minchofalt"/>
        </w:rPr>
        <w:t>tmanāṁ madhye anya</w:t>
      </w:r>
      <w:r>
        <w:rPr>
          <w:rFonts w:eastAsia="MS Minchofalt"/>
        </w:rPr>
        <w:t>m a</w:t>
      </w:r>
      <w:r w:rsidRPr="00A0024C">
        <w:rPr>
          <w:rFonts w:eastAsia="MS Minchofalt"/>
        </w:rPr>
        <w:t>nya-svarūpa</w:t>
      </w:r>
      <w:r>
        <w:rPr>
          <w:rFonts w:eastAsia="MS Minchofalt"/>
        </w:rPr>
        <w:t>m ā</w:t>
      </w:r>
      <w:r w:rsidRPr="00A0024C">
        <w:rPr>
          <w:rFonts w:eastAsia="MS Minchofalt"/>
        </w:rPr>
        <w:t>tmabhyaḥ sarvebhya eva paraṁ jīva-svarūpaṁ ca na viduḥ | pumān jīvas tu cetanatvāt sarva</w:t>
      </w:r>
      <w:r>
        <w:rPr>
          <w:rFonts w:eastAsia="MS Minchofalt"/>
        </w:rPr>
        <w:t>m ā</w:t>
      </w:r>
      <w:r w:rsidRPr="00A0024C">
        <w:rPr>
          <w:rFonts w:eastAsia="MS Minchofalt"/>
        </w:rPr>
        <w:t xml:space="preserve">tmānaṁ dehādīn guṇān sattvādīn tan-mūla-bhūtāṁś ca veda jīvan-muktatva-daśāyāṁ taṁ paramātmanaṁ ca jānātīti taj-jñaḥ | tad api sarvajñaṁ parameśvaraṁ na veda </w:t>
      </w:r>
      <w:r w:rsidRPr="00BB0B2E">
        <w:rPr>
          <w:rFonts w:eastAsia="MS Minchofalt"/>
        </w:rPr>
        <w:t>| nanu taj-jñaḥ iti brūṣe, tad api na vedeti kutaḥ ? tatrāha—ananta</w:t>
      </w:r>
      <w:r>
        <w:rPr>
          <w:rFonts w:eastAsia="MS Minchofalt"/>
        </w:rPr>
        <w:t>m a</w:t>
      </w:r>
      <w:r w:rsidRPr="00BB0B2E">
        <w:rPr>
          <w:rFonts w:eastAsia="MS Minchofalt"/>
        </w:rPr>
        <w:t>prākṛta-guṇānā</w:t>
      </w:r>
      <w:r>
        <w:rPr>
          <w:rFonts w:eastAsia="MS Minchofalt"/>
        </w:rPr>
        <w:t>m a</w:t>
      </w:r>
      <w:r w:rsidRPr="00BB0B2E">
        <w:rPr>
          <w:rFonts w:eastAsia="MS Minchofalt"/>
        </w:rPr>
        <w:t>nantyāt tad apy ajñāna</w:t>
      </w:r>
      <w:r>
        <w:rPr>
          <w:rFonts w:eastAsia="MS Minchofalt"/>
        </w:rPr>
        <w:t>m e</w:t>
      </w:r>
      <w:r w:rsidRPr="00BB0B2E">
        <w:rPr>
          <w:rFonts w:eastAsia="MS Minchofalt"/>
        </w:rPr>
        <w:t>va | yad uktaṁ—</w:t>
      </w:r>
      <w:r w:rsidRPr="00322EFA">
        <w:rPr>
          <w:rFonts w:eastAsia="MS Minchofalt"/>
          <w:color w:val="0000FF"/>
          <w:lang w:val="en-US" w:bidi="sa-IN"/>
        </w:rPr>
        <w:t>dyupataya eva te na yayur anta</w:t>
      </w:r>
      <w:r>
        <w:rPr>
          <w:rFonts w:eastAsia="MS Minchofalt"/>
          <w:color w:val="0000FF"/>
          <w:lang w:val="en-US" w:bidi="sa-IN"/>
        </w:rPr>
        <w:t>m a</w:t>
      </w:r>
      <w:r w:rsidRPr="00322EFA">
        <w:rPr>
          <w:rFonts w:eastAsia="MS Minchofalt"/>
          <w:color w:val="0000FF"/>
          <w:lang w:val="en-US" w:bidi="sa-IN"/>
        </w:rPr>
        <w:t xml:space="preserve">nantatayā </w:t>
      </w:r>
      <w:r w:rsidRPr="00A0024C">
        <w:rPr>
          <w:rFonts w:eastAsia="MS Minchofalt"/>
        </w:rPr>
        <w:t xml:space="preserve">[bhā.pu. 10.87.41] iti ||25|| </w:t>
      </w:r>
    </w:p>
    <w:p w:rsidR="00AA7AFC" w:rsidRPr="00A0024C" w:rsidRDefault="00AA7AFC" w:rsidP="00DE1D19">
      <w:pPr>
        <w:rPr>
          <w:rFonts w:eastAsia="MS Minchofalt"/>
        </w:rPr>
      </w:pPr>
    </w:p>
    <w:p w:rsidR="00AA7AFC" w:rsidRPr="0005229E" w:rsidRDefault="00AA7AFC" w:rsidP="00DE1D19">
      <w:pPr>
        <w:jc w:val="center"/>
        <w:rPr>
          <w:rFonts w:eastAsia="MS Minchofalt"/>
          <w:color w:val="000000"/>
          <w:lang w:val="en-US"/>
        </w:rPr>
      </w:pPr>
      <w:r w:rsidRPr="0005229E">
        <w:rPr>
          <w:rFonts w:eastAsia="MS Minchofalt"/>
          <w:color w:val="000000"/>
          <w:lang w:val="en-US"/>
        </w:rPr>
        <w:t>—o)0(o—</w:t>
      </w:r>
    </w:p>
    <w:p w:rsidR="00AA7AFC" w:rsidRPr="0005229E" w:rsidRDefault="00AA7AFC" w:rsidP="00DE1D19">
      <w:pPr>
        <w:rPr>
          <w:rFonts w:eastAsia="MS Minchofalt"/>
          <w:lang w:val="en-US"/>
        </w:rPr>
      </w:pPr>
    </w:p>
    <w:p w:rsidR="00AA7AFC" w:rsidRPr="0005229E" w:rsidRDefault="00AA7AFC" w:rsidP="00DE1D19">
      <w:pPr>
        <w:jc w:val="center"/>
        <w:rPr>
          <w:rFonts w:eastAsia="MS Minchofalt"/>
          <w:b/>
          <w:bCs/>
          <w:lang w:val="en-US"/>
        </w:rPr>
      </w:pPr>
      <w:r w:rsidRPr="0005229E">
        <w:rPr>
          <w:rFonts w:eastAsia="MS Minchofalt"/>
          <w:b/>
          <w:bCs/>
          <w:lang w:val="en-US"/>
        </w:rPr>
        <w:t>|| 6.4.26 ||</w:t>
      </w:r>
    </w:p>
    <w:p w:rsidR="00AA7AFC" w:rsidRPr="0005229E" w:rsidRDefault="00AA7AFC" w:rsidP="00DE1D19">
      <w:pPr>
        <w:rPr>
          <w:rFonts w:eastAsia="MS Minchofalt"/>
          <w:b/>
          <w:bCs/>
          <w:lang w:val="en-US"/>
        </w:rPr>
      </w:pPr>
    </w:p>
    <w:p w:rsidR="00AA7AFC" w:rsidRPr="0005229E" w:rsidRDefault="00AA7AFC" w:rsidP="0015448C">
      <w:pPr>
        <w:pStyle w:val="Versequote"/>
        <w:rPr>
          <w:rFonts w:eastAsia="MS Minchofalt"/>
        </w:rPr>
      </w:pPr>
      <w:r w:rsidRPr="0005229E">
        <w:rPr>
          <w:rFonts w:eastAsia="MS Minchofalt"/>
        </w:rPr>
        <w:t>yadoparāmo manaso nāma-rūpa</w:t>
      </w:r>
    </w:p>
    <w:p w:rsidR="00AA7AFC" w:rsidRPr="0005229E" w:rsidRDefault="00AA7AFC" w:rsidP="0015448C">
      <w:pPr>
        <w:pStyle w:val="Versequote"/>
        <w:rPr>
          <w:rFonts w:eastAsia="MS Minchofalt"/>
        </w:rPr>
      </w:pPr>
      <w:r w:rsidRPr="0005229E">
        <w:rPr>
          <w:rFonts w:eastAsia="MS Minchofalt"/>
        </w:rPr>
        <w:t>rūpasya dṛṣṭa-smṛti-sampramoṣāt |</w:t>
      </w:r>
    </w:p>
    <w:p w:rsidR="00AA7AFC" w:rsidRPr="0005229E" w:rsidRDefault="00AA7AFC" w:rsidP="0015448C">
      <w:pPr>
        <w:pStyle w:val="Versequote"/>
        <w:rPr>
          <w:rFonts w:eastAsia="MS Minchofalt"/>
        </w:rPr>
      </w:pPr>
      <w:r w:rsidRPr="0005229E">
        <w:rPr>
          <w:rFonts w:eastAsia="MS Minchofalt"/>
        </w:rPr>
        <w:t>ya īyate kevalayā sva-saṁsthayā</w:t>
      </w:r>
    </w:p>
    <w:p w:rsidR="00AA7AFC" w:rsidRPr="0005229E" w:rsidRDefault="00AA7AFC" w:rsidP="0015448C">
      <w:pPr>
        <w:pStyle w:val="Versequote"/>
        <w:rPr>
          <w:rFonts w:eastAsia="MS Minchofalt"/>
        </w:rPr>
      </w:pPr>
      <w:r w:rsidRPr="0005229E">
        <w:rPr>
          <w:rFonts w:eastAsia="MS Minchofalt"/>
        </w:rPr>
        <w:t>haṁsāya tasmai śuci-sadmane namaḥ ||</w:t>
      </w:r>
    </w:p>
    <w:p w:rsidR="00AA7AFC" w:rsidRPr="0005229E" w:rsidRDefault="00AA7AFC" w:rsidP="00DE1D19">
      <w:pPr>
        <w:rPr>
          <w:rFonts w:eastAsia="MS Minchofalt"/>
          <w:lang w:val="en-US"/>
        </w:rPr>
      </w:pPr>
    </w:p>
    <w:p w:rsidR="00AA7AFC" w:rsidRDefault="00AA7AFC" w:rsidP="00CE6B10">
      <w:pPr>
        <w:rPr>
          <w:rFonts w:eastAsia="MS Minchofalt"/>
          <w:lang w:val="en-US"/>
        </w:rPr>
      </w:pPr>
      <w:r w:rsidRPr="0005229E">
        <w:rPr>
          <w:rFonts w:eastAsia="MS Minchofalt"/>
          <w:b/>
          <w:lang w:val="en-US"/>
        </w:rPr>
        <w:t>madhvaḥ</w:t>
      </w:r>
      <w:r w:rsidRPr="0005229E">
        <w:rPr>
          <w:rFonts w:ascii="Times New Roman" w:eastAsia="MS Minchofalt" w:hAnsi="Times New Roman"/>
          <w:b/>
          <w:lang w:val="en-US"/>
        </w:rPr>
        <w:t> </w:t>
      </w:r>
      <w:r w:rsidRPr="0005229E">
        <w:rPr>
          <w:rFonts w:eastAsia="MS Minchofalt"/>
          <w:b/>
          <w:lang w:val="en-US"/>
        </w:rPr>
        <w:t xml:space="preserve">: </w:t>
      </w:r>
      <w:r>
        <w:rPr>
          <w:rFonts w:eastAsia="MS Minchofalt"/>
          <w:lang w:val="en-US"/>
        </w:rPr>
        <w:t xml:space="preserve">kevalayā sva-saṁsthayā | svapna-suṣuptādau mana uparamāj jīvasyāsvātantrya-darśane’pi svapna-prabodhādi darśanād anya īśvaras tan-niyāmako’stīti jñāyate | jīvecchābhāvāt kevalatvam | </w:t>
      </w:r>
    </w:p>
    <w:p w:rsidR="00AA7AFC" w:rsidRDefault="00AA7AFC" w:rsidP="00CE6B10">
      <w:pPr>
        <w:rPr>
          <w:rFonts w:eastAsia="MS Minchofalt"/>
          <w:lang w:val="en-US"/>
        </w:rPr>
      </w:pPr>
    </w:p>
    <w:p w:rsidR="00AA7AFC" w:rsidRDefault="00AA7AFC" w:rsidP="00DE1D19">
      <w:pPr>
        <w:pStyle w:val="Quote"/>
        <w:rPr>
          <w:rFonts w:eastAsia="MS Minchofalt"/>
          <w:lang w:val="en-US"/>
        </w:rPr>
      </w:pPr>
      <w:r>
        <w:rPr>
          <w:rFonts w:eastAsia="MS Minchofalt"/>
          <w:lang w:val="en-US"/>
        </w:rPr>
        <w:t>yadoparāmo manasaḥ svapna-suṣuptādiṣu |</w:t>
      </w:r>
    </w:p>
    <w:p w:rsidR="00AA7AFC" w:rsidRDefault="00AA7AFC" w:rsidP="00DE1D19">
      <w:pPr>
        <w:pStyle w:val="Quote"/>
        <w:rPr>
          <w:rFonts w:eastAsia="MS Minchofalt"/>
          <w:lang w:val="en-US"/>
        </w:rPr>
      </w:pPr>
      <w:r>
        <w:rPr>
          <w:rFonts w:eastAsia="MS Minchofalt"/>
          <w:lang w:val="en-US"/>
        </w:rPr>
        <w:t>tadāvasthā-prabodhādikāraṇatvena keśavaḥ ||</w:t>
      </w:r>
    </w:p>
    <w:p w:rsidR="00AA7AFC" w:rsidRDefault="00AA7AFC" w:rsidP="00DE1D19">
      <w:pPr>
        <w:pStyle w:val="Quote"/>
        <w:rPr>
          <w:rFonts w:eastAsia="MS Minchofalt"/>
          <w:lang w:val="en-US"/>
        </w:rPr>
      </w:pPr>
      <w:r>
        <w:rPr>
          <w:rFonts w:eastAsia="MS Minchofalt"/>
          <w:lang w:val="en-US"/>
        </w:rPr>
        <w:t>asvātantryāt tu jīvasya vidyate’nyo niyāmakaḥ |</w:t>
      </w:r>
    </w:p>
    <w:p w:rsidR="00AA7AFC" w:rsidRPr="00273CB6" w:rsidRDefault="00AA7AFC" w:rsidP="00DE1D19">
      <w:pPr>
        <w:pStyle w:val="Quote"/>
        <w:rPr>
          <w:rFonts w:eastAsia="MS Minchofalt"/>
          <w:color w:val="000000"/>
          <w:lang w:val="en-US"/>
        </w:rPr>
      </w:pPr>
      <w:r>
        <w:rPr>
          <w:rFonts w:eastAsia="MS Minchofalt"/>
          <w:lang w:val="en-US"/>
        </w:rPr>
        <w:t xml:space="preserve">jīva-pravṛttyānukūlyāj jñāyate’sau tadā vibhuḥ || </w:t>
      </w:r>
      <w:r w:rsidRPr="00273CB6">
        <w:rPr>
          <w:rFonts w:eastAsia="MS Minchofalt"/>
          <w:color w:val="000000"/>
          <w:lang w:val="en-US"/>
        </w:rPr>
        <w:t>iti hari-vaṁśeṣu ||26||</w:t>
      </w:r>
    </w:p>
    <w:p w:rsidR="00AA7AFC" w:rsidRPr="00273CB6" w:rsidRDefault="00AA7AFC" w:rsidP="00DE1D19">
      <w:pPr>
        <w:rPr>
          <w:rFonts w:eastAsia="MS Minchofalt"/>
          <w:color w:val="000000"/>
          <w:lang w:val="en-US"/>
        </w:rPr>
      </w:pPr>
    </w:p>
    <w:p w:rsidR="00AA7AFC" w:rsidRPr="0005229E" w:rsidRDefault="00AA7AFC" w:rsidP="00DE1D19">
      <w:pPr>
        <w:rPr>
          <w:rFonts w:eastAsia="MS Minchofalt"/>
          <w:lang w:val="en-US"/>
        </w:rPr>
      </w:pPr>
      <w:r w:rsidRPr="0005229E">
        <w:rPr>
          <w:rFonts w:eastAsia="MS Minchofalt"/>
          <w:b/>
          <w:lang w:val="en-US"/>
        </w:rPr>
        <w:t xml:space="preserve">śrīdharaḥ : </w:t>
      </w:r>
      <w:r w:rsidRPr="0005229E">
        <w:rPr>
          <w:lang w:val="en-US"/>
        </w:rPr>
        <w:t>adṛṣṭa-dhāmatva</w:t>
      </w:r>
      <w:r>
        <w:rPr>
          <w:lang w:val="en-US"/>
        </w:rPr>
        <w:t>m u</w:t>
      </w:r>
      <w:r w:rsidRPr="0005229E">
        <w:rPr>
          <w:lang w:val="en-US"/>
        </w:rPr>
        <w:t>ktvā sva-prakāśatva</w:t>
      </w:r>
      <w:r>
        <w:rPr>
          <w:lang w:val="en-US"/>
        </w:rPr>
        <w:t>m ā</w:t>
      </w:r>
      <w:r w:rsidRPr="0005229E">
        <w:rPr>
          <w:lang w:val="en-US"/>
        </w:rPr>
        <w:t>ha | yadā manasa uparāmaḥ samādhir na tu suṣuptāv iva layo na ca jāgrat-svapnayor iva vikṣepaḥ | tadāha—nāma-rūpe rūpyete yena tat tathā tasya | uparāme hetuḥ, dṛṣṭaṁ darśanāṁ smṛtiś ca tayoḥ saṁpramoṣān nāśāt | tadā yaḥ kevalena svarūpa-jñānena pratīyate tasmai haṁsāya śuddhāya śuci śuddhaṁ manaḥ sadma pratīti sthānaṁ yasya tasmai namaḥ ||26||</w:t>
      </w:r>
    </w:p>
    <w:p w:rsidR="00AA7AFC" w:rsidRPr="0005229E" w:rsidRDefault="00AA7AFC" w:rsidP="00DE1D19">
      <w:pPr>
        <w:rPr>
          <w:rFonts w:eastAsia="MS Minchofalt"/>
          <w:b/>
          <w:lang w:val="en-US"/>
        </w:rPr>
      </w:pPr>
    </w:p>
    <w:p w:rsidR="00AA7AFC" w:rsidRPr="0005229E" w:rsidRDefault="00AA7AFC" w:rsidP="00DE1D19">
      <w:pPr>
        <w:rPr>
          <w:lang w:val="en-US"/>
        </w:rPr>
      </w:pPr>
      <w:r w:rsidRPr="0005229E">
        <w:rPr>
          <w:rFonts w:eastAsia="MS Minchofalt"/>
          <w:b/>
          <w:lang w:val="en-US"/>
        </w:rPr>
        <w:t xml:space="preserve">krama-sandarbhaḥ : </w:t>
      </w:r>
      <w:r w:rsidRPr="0005229E">
        <w:rPr>
          <w:lang w:val="en-US"/>
        </w:rPr>
        <w:t>sva-saṁsthayā svarūpa-śaktyā ||26||</w:t>
      </w:r>
    </w:p>
    <w:p w:rsidR="00AA7AFC" w:rsidRPr="0005229E" w:rsidRDefault="00AA7AFC" w:rsidP="00DE1D19">
      <w:pPr>
        <w:rPr>
          <w:lang w:val="en-US"/>
        </w:rPr>
      </w:pPr>
    </w:p>
    <w:p w:rsidR="00AA7AFC" w:rsidRDefault="00AA7AFC" w:rsidP="00DE1D19">
      <w:pPr>
        <w:rPr>
          <w:rFonts w:eastAsia="MS Minchofalt"/>
          <w:color w:val="000000"/>
          <w:lang w:val="en-US"/>
        </w:rPr>
      </w:pPr>
      <w:r w:rsidRPr="0005229E">
        <w:rPr>
          <w:rFonts w:eastAsia="MS Minchofalt"/>
          <w:b/>
          <w:lang w:val="en-US"/>
        </w:rPr>
        <w:t>viśvanāthaḥ :</w:t>
      </w:r>
      <w:r w:rsidRPr="00CE6B10">
        <w:rPr>
          <w:rFonts w:eastAsia="MS Minchofalt"/>
        </w:rPr>
        <w:t xml:space="preserve"> nanu taj-jño’pi na vedeti yad uktaṁ tatra tad eva vedyaṁ vastu dvividhaṁ—</w:t>
      </w:r>
      <w:r>
        <w:rPr>
          <w:rFonts w:eastAsia="MS Minchofalt"/>
          <w:color w:val="0000FF"/>
          <w:lang w:val="en-US"/>
        </w:rPr>
        <w:t xml:space="preserve">sujñeyaṁ, durjñeyaṁ ca </w:t>
      </w:r>
      <w:r w:rsidRPr="0050625D">
        <w:rPr>
          <w:rFonts w:eastAsia="MS Minchofalt"/>
          <w:color w:val="000000"/>
          <w:lang w:val="en-US"/>
        </w:rPr>
        <w:t xml:space="preserve">| </w:t>
      </w:r>
      <w:r>
        <w:rPr>
          <w:rFonts w:eastAsia="MS Minchofalt"/>
          <w:color w:val="000000"/>
          <w:lang w:val="en-US"/>
        </w:rPr>
        <w:t>tatra</w:t>
      </w:r>
      <w:r w:rsidRPr="0050625D">
        <w:rPr>
          <w:rFonts w:eastAsia="MS Minchofalt"/>
          <w:color w:val="000000"/>
          <w:lang w:val="en-US"/>
        </w:rPr>
        <w:t xml:space="preserve"> sujñeyaṁ</w:t>
      </w:r>
      <w:r>
        <w:rPr>
          <w:rFonts w:eastAsia="MS Minchofalt"/>
          <w:color w:val="000000"/>
          <w:lang w:val="en-US"/>
        </w:rPr>
        <w:t xml:space="preserve">, nirviśeṣa-svarūpam āha—yadeti | </w:t>
      </w:r>
    </w:p>
    <w:p w:rsidR="00AA7AFC" w:rsidRDefault="00AA7AFC" w:rsidP="00DE1D19">
      <w:pPr>
        <w:rPr>
          <w:rFonts w:eastAsia="MS Minchofalt"/>
          <w:color w:val="000000"/>
          <w:lang w:val="en-US"/>
        </w:rPr>
      </w:pPr>
    </w:p>
    <w:p w:rsidR="00AA7AFC" w:rsidRDefault="00AA7AFC" w:rsidP="00DE1D19">
      <w:pPr>
        <w:rPr>
          <w:rFonts w:eastAsia="MS Minchofalt"/>
          <w:color w:val="000000"/>
          <w:lang w:val="en-US"/>
        </w:rPr>
      </w:pPr>
      <w:r>
        <w:rPr>
          <w:rFonts w:eastAsia="MS Minchofalt"/>
          <w:color w:val="000000"/>
          <w:lang w:val="en-US"/>
        </w:rPr>
        <w:t>yad vā, manasa uparāma uparāmātiśayaḥ smaraṇh, na tu suṣuptāv iva layaḥ | na ca jāgrat-svapnayor iva vikṣepaḥ | kīdṛśasya ? nāma-rūpe rūpyete yena tasya, uparāmātiśaye hetuḥ—dṛṣṭaṁ darśanaṁ, smṛtiś ca, tayoḥ sampramoṣāt samyak tayaiva nāśāt, tadā yaḥ kevalayā svasya saṁsthayaiva, nirviśeṣa-jñāna-gamyatayā vastu-mātratvenety arthaḥ | īyate pratīyate | tasmai saṁsthāya śuddhāya | śuci śuddhaṁ cittaṁ sadma pratīti-sthānaṁ yasya tasmai | etat-svarūpasya sujñeyatvam uktaṁ brahmaṇā, yathā—</w:t>
      </w:r>
    </w:p>
    <w:p w:rsidR="00AA7AFC" w:rsidRDefault="00AA7AFC" w:rsidP="00DE1D19">
      <w:pPr>
        <w:rPr>
          <w:lang w:val="en-US"/>
        </w:rPr>
      </w:pPr>
    </w:p>
    <w:p w:rsidR="00AA7AFC" w:rsidRPr="0050625D" w:rsidRDefault="00AA7AFC" w:rsidP="00DE1D19">
      <w:pPr>
        <w:pStyle w:val="Quote"/>
      </w:pPr>
      <w:r w:rsidRPr="0050625D">
        <w:t xml:space="preserve">tathāpi bhūman mahimā-guṇasya te </w:t>
      </w:r>
    </w:p>
    <w:p w:rsidR="00AA7AFC" w:rsidRPr="00273CB6" w:rsidRDefault="00AA7AFC" w:rsidP="00DE1D19">
      <w:pPr>
        <w:pStyle w:val="Quote"/>
        <w:rPr>
          <w:color w:val="000000"/>
          <w:lang w:val="en-US"/>
        </w:rPr>
      </w:pPr>
      <w:r w:rsidRPr="0050625D">
        <w:t>viboddhu</w:t>
      </w:r>
      <w:r>
        <w:t>m a</w:t>
      </w:r>
      <w:r w:rsidRPr="0050625D">
        <w:t xml:space="preserve">rhaty amalāntar-ātmabhiḥ </w:t>
      </w:r>
      <w:r w:rsidRPr="0050625D">
        <w:rPr>
          <w:lang w:val="en-US"/>
        </w:rPr>
        <w:t xml:space="preserve">|| </w:t>
      </w:r>
      <w:r>
        <w:rPr>
          <w:color w:val="000000"/>
          <w:lang w:val="en-US"/>
        </w:rPr>
        <w:t xml:space="preserve">[bhā.pu. </w:t>
      </w:r>
      <w:r w:rsidRPr="00273CB6">
        <w:rPr>
          <w:color w:val="000000"/>
          <w:lang w:val="en-US"/>
        </w:rPr>
        <w:t>10.14.6] iti ||26||</w:t>
      </w:r>
    </w:p>
    <w:p w:rsidR="00AA7AFC" w:rsidRPr="00A0024C" w:rsidRDefault="00AA7AFC" w:rsidP="00DE1D19">
      <w:pPr>
        <w:rPr>
          <w:rFonts w:eastAsia="MS Minchofalt"/>
        </w:rPr>
      </w:pPr>
    </w:p>
    <w:p w:rsidR="00AA7AFC" w:rsidRPr="0005229E" w:rsidRDefault="00AA7AFC" w:rsidP="00DE1D19">
      <w:pPr>
        <w:jc w:val="center"/>
        <w:rPr>
          <w:rFonts w:eastAsia="MS Minchofalt"/>
          <w:color w:val="000000"/>
          <w:lang w:val="en-US"/>
        </w:rPr>
      </w:pPr>
      <w:r w:rsidRPr="0005229E">
        <w:rPr>
          <w:rFonts w:eastAsia="MS Minchofalt"/>
          <w:color w:val="000000"/>
          <w:lang w:val="en-US"/>
        </w:rPr>
        <w:t>—o)0(o—</w:t>
      </w:r>
    </w:p>
    <w:p w:rsidR="00AA7AFC" w:rsidRPr="0005229E" w:rsidRDefault="00AA7AFC" w:rsidP="00DE1D19">
      <w:pPr>
        <w:rPr>
          <w:rFonts w:eastAsia="MS Minchofalt"/>
          <w:lang w:val="en-US"/>
        </w:rPr>
      </w:pPr>
    </w:p>
    <w:p w:rsidR="00AA7AFC" w:rsidRPr="0005229E" w:rsidRDefault="00AA7AFC" w:rsidP="00DE1D19">
      <w:pPr>
        <w:jc w:val="center"/>
        <w:rPr>
          <w:rFonts w:eastAsia="MS Minchofalt"/>
          <w:b/>
          <w:bCs/>
          <w:lang w:val="en-US"/>
        </w:rPr>
      </w:pPr>
      <w:r w:rsidRPr="0005229E">
        <w:rPr>
          <w:rFonts w:eastAsia="MS Minchofalt"/>
          <w:b/>
          <w:bCs/>
          <w:lang w:val="en-US"/>
        </w:rPr>
        <w:t>|| 6.4.27</w:t>
      </w:r>
      <w:r>
        <w:rPr>
          <w:rFonts w:eastAsia="MS Minchofalt"/>
          <w:b/>
          <w:bCs/>
          <w:lang w:val="en-US"/>
        </w:rPr>
        <w:t>-28</w:t>
      </w:r>
      <w:r w:rsidRPr="0005229E">
        <w:rPr>
          <w:rFonts w:eastAsia="MS Minchofalt"/>
          <w:b/>
          <w:bCs/>
          <w:lang w:val="en-US"/>
        </w:rPr>
        <w:t xml:space="preserve"> ||</w:t>
      </w:r>
    </w:p>
    <w:p w:rsidR="00AA7AFC" w:rsidRPr="0005229E" w:rsidRDefault="00AA7AFC" w:rsidP="00DE1D19">
      <w:pPr>
        <w:rPr>
          <w:rFonts w:eastAsia="MS Minchofalt"/>
          <w:lang w:val="en-US"/>
        </w:rPr>
      </w:pPr>
    </w:p>
    <w:p w:rsidR="00AA7AFC" w:rsidRPr="0005229E" w:rsidRDefault="00AA7AFC" w:rsidP="0015448C">
      <w:pPr>
        <w:pStyle w:val="Versequote"/>
        <w:rPr>
          <w:rFonts w:eastAsia="MS Minchofalt"/>
        </w:rPr>
      </w:pPr>
      <w:r w:rsidRPr="0005229E">
        <w:rPr>
          <w:rFonts w:eastAsia="MS Minchofalt"/>
        </w:rPr>
        <w:t>manīṣiṇo’ntar-hṛdi sanniveśitaṁ</w:t>
      </w:r>
    </w:p>
    <w:p w:rsidR="00AA7AFC" w:rsidRPr="0005229E" w:rsidRDefault="00AA7AFC" w:rsidP="0015448C">
      <w:pPr>
        <w:pStyle w:val="Versequote"/>
        <w:rPr>
          <w:rFonts w:eastAsia="MS Minchofalt"/>
        </w:rPr>
      </w:pPr>
      <w:r w:rsidRPr="0005229E">
        <w:rPr>
          <w:rFonts w:eastAsia="MS Minchofalt"/>
        </w:rPr>
        <w:t>sva-śaktibhir navabhiś ca tri</w:t>
      </w:r>
      <w:r>
        <w:rPr>
          <w:rFonts w:eastAsia="MS Minchofalt"/>
        </w:rPr>
        <w:t>-</w:t>
      </w:r>
      <w:r w:rsidRPr="0005229E">
        <w:rPr>
          <w:rFonts w:eastAsia="MS Minchofalt"/>
        </w:rPr>
        <w:t>vṛdbhiḥ |</w:t>
      </w:r>
    </w:p>
    <w:p w:rsidR="00AA7AFC" w:rsidRPr="0005229E" w:rsidRDefault="00AA7AFC" w:rsidP="0015448C">
      <w:pPr>
        <w:pStyle w:val="Versequote"/>
        <w:rPr>
          <w:rFonts w:eastAsia="MS Minchofalt"/>
        </w:rPr>
      </w:pPr>
      <w:r w:rsidRPr="0005229E">
        <w:rPr>
          <w:rFonts w:eastAsia="MS Minchofalt"/>
        </w:rPr>
        <w:t>vahniṁ yathā dāruṇi pāñcadaśyaṁ</w:t>
      </w:r>
    </w:p>
    <w:p w:rsidR="00AA7AFC" w:rsidRPr="0005229E" w:rsidRDefault="00AA7AFC" w:rsidP="0015448C">
      <w:pPr>
        <w:pStyle w:val="Versequote"/>
        <w:rPr>
          <w:rFonts w:eastAsia="MS Minchofalt"/>
        </w:rPr>
      </w:pPr>
      <w:r w:rsidRPr="0005229E">
        <w:rPr>
          <w:rFonts w:eastAsia="MS Minchofalt"/>
        </w:rPr>
        <w:t>manīṣayā niṣkarṣanti gūḍha</w:t>
      </w:r>
      <w:r>
        <w:rPr>
          <w:rFonts w:eastAsia="MS Minchofalt"/>
        </w:rPr>
        <w:t>m |</w:t>
      </w:r>
      <w:r w:rsidRPr="0005229E">
        <w:rPr>
          <w:rFonts w:eastAsia="MS Minchofalt"/>
        </w:rPr>
        <w:t>|</w:t>
      </w:r>
    </w:p>
    <w:p w:rsidR="00AA7AFC" w:rsidRDefault="00AA7AFC" w:rsidP="00DE1D19">
      <w:pPr>
        <w:rPr>
          <w:rFonts w:eastAsia="MS Minchofalt"/>
          <w:lang w:val="en-US"/>
        </w:rPr>
      </w:pPr>
    </w:p>
    <w:p w:rsidR="00AA7AFC" w:rsidRPr="00A945C8" w:rsidRDefault="00AA7AFC" w:rsidP="0015448C">
      <w:pPr>
        <w:pStyle w:val="Versequote"/>
        <w:rPr>
          <w:rFonts w:eastAsia="MS Minchofalt"/>
          <w:lang w:val="fr-CA"/>
        </w:rPr>
      </w:pPr>
      <w:r w:rsidRPr="00A945C8">
        <w:rPr>
          <w:rFonts w:eastAsia="MS Minchofalt"/>
          <w:lang w:val="fr-CA"/>
        </w:rPr>
        <w:t>sa vai mamāśeṣa-viśeṣa-māyā-</w:t>
      </w:r>
    </w:p>
    <w:p w:rsidR="00AA7AFC" w:rsidRPr="00A945C8" w:rsidRDefault="00AA7AFC" w:rsidP="0015448C">
      <w:pPr>
        <w:pStyle w:val="Versequote"/>
        <w:rPr>
          <w:rFonts w:eastAsia="MS Minchofalt"/>
          <w:lang w:val="fr-CA"/>
        </w:rPr>
      </w:pPr>
      <w:r w:rsidRPr="00A945C8">
        <w:rPr>
          <w:rFonts w:eastAsia="MS Minchofalt"/>
          <w:lang w:val="fr-CA"/>
        </w:rPr>
        <w:t>niṣedha-nirvāṇa-sukhānubhūtiḥ |</w:t>
      </w:r>
    </w:p>
    <w:p w:rsidR="00AA7AFC" w:rsidRPr="00A945C8" w:rsidRDefault="00AA7AFC" w:rsidP="0015448C">
      <w:pPr>
        <w:pStyle w:val="Versequote"/>
        <w:rPr>
          <w:rFonts w:eastAsia="MS Minchofalt"/>
          <w:lang w:val="fr-CA"/>
        </w:rPr>
      </w:pPr>
      <w:r w:rsidRPr="00A945C8">
        <w:rPr>
          <w:rFonts w:eastAsia="MS Minchofalt"/>
          <w:lang w:val="fr-CA"/>
        </w:rPr>
        <w:t>sa sarva-nāmā sa ca viśva-rūpaḥ</w:t>
      </w:r>
    </w:p>
    <w:p w:rsidR="00AA7AFC" w:rsidRPr="00A945C8" w:rsidRDefault="00AA7AFC" w:rsidP="0015448C">
      <w:pPr>
        <w:pStyle w:val="Versequote"/>
        <w:rPr>
          <w:rFonts w:eastAsia="MS Minchofalt"/>
          <w:lang w:val="fr-CA"/>
        </w:rPr>
      </w:pPr>
      <w:r w:rsidRPr="00A945C8">
        <w:rPr>
          <w:rFonts w:eastAsia="MS Minchofalt"/>
          <w:lang w:val="fr-CA"/>
        </w:rPr>
        <w:t>prasīdatām aniruktātma-śaktiḥ ||</w:t>
      </w:r>
    </w:p>
    <w:p w:rsidR="00AA7AFC" w:rsidRPr="00084BCB" w:rsidRDefault="00AA7AFC" w:rsidP="00DE1D19">
      <w:pPr>
        <w:rPr>
          <w:rFonts w:eastAsia="MS Minchofalt"/>
          <w:lang w:val="fr-CA"/>
        </w:rPr>
      </w:pPr>
    </w:p>
    <w:p w:rsidR="00AA7AFC" w:rsidRPr="00084BCB" w:rsidRDefault="00AA7AFC" w:rsidP="00DE1D19">
      <w:pPr>
        <w:rPr>
          <w:rFonts w:eastAsia="MS Minchofalt"/>
          <w:lang w:val="fr-CA"/>
        </w:rPr>
      </w:pPr>
      <w:r w:rsidRPr="00084BCB">
        <w:rPr>
          <w:rFonts w:eastAsia="MS Minchofalt"/>
          <w:b/>
          <w:lang w:val="fr-CA"/>
        </w:rPr>
        <w:t xml:space="preserve">madhvaḥ: </w:t>
      </w:r>
      <w:r w:rsidRPr="00084BCB">
        <w:rPr>
          <w:rFonts w:eastAsia="MS Minchofalt"/>
          <w:lang w:val="fr-CA"/>
        </w:rPr>
        <w:t>icchādi-rūpeṇa tri-vṛdbhiḥ |</w:t>
      </w:r>
    </w:p>
    <w:p w:rsidR="00AA7AFC" w:rsidRPr="00084BCB" w:rsidRDefault="00AA7AFC" w:rsidP="00DE1D19">
      <w:pPr>
        <w:rPr>
          <w:rFonts w:eastAsia="MS Minchofalt"/>
          <w:lang w:val="fr-CA"/>
        </w:rPr>
      </w:pPr>
    </w:p>
    <w:p w:rsidR="00AA7AFC" w:rsidRPr="00084BCB" w:rsidRDefault="00AA7AFC" w:rsidP="00DE1D19">
      <w:pPr>
        <w:pStyle w:val="Quote"/>
        <w:rPr>
          <w:rFonts w:eastAsia="MS Minchofalt"/>
          <w:lang w:val="fr-CA"/>
        </w:rPr>
      </w:pPr>
      <w:r w:rsidRPr="00084BCB">
        <w:rPr>
          <w:rFonts w:eastAsia="MS Minchofalt"/>
          <w:lang w:val="fr-CA"/>
        </w:rPr>
        <w:t>icchāditvena trividhā vimalādyās tu śaktayaḥ |</w:t>
      </w:r>
    </w:p>
    <w:p w:rsidR="00AA7AFC" w:rsidRPr="00084BCB" w:rsidRDefault="00AA7AFC" w:rsidP="00DE1D19">
      <w:pPr>
        <w:pStyle w:val="Quote"/>
        <w:rPr>
          <w:rFonts w:eastAsia="MS Minchofalt"/>
          <w:lang w:val="fr-CA"/>
        </w:rPr>
      </w:pPr>
      <w:r w:rsidRPr="00084BCB">
        <w:rPr>
          <w:rFonts w:eastAsia="MS Minchofalt"/>
          <w:lang w:val="fr-CA"/>
        </w:rPr>
        <w:t>viṣṇoḥ svarūpa-bhūtāyās tābhyas tan-nāmikāḥ parāḥ ||</w:t>
      </w:r>
    </w:p>
    <w:p w:rsidR="00AA7AFC" w:rsidRPr="00600A0F" w:rsidRDefault="00AA7AFC" w:rsidP="00DE1D19">
      <w:pPr>
        <w:pStyle w:val="Quote"/>
        <w:rPr>
          <w:rFonts w:eastAsia="MS Minchofalt"/>
          <w:lang w:val="fr-CA"/>
        </w:rPr>
      </w:pPr>
      <w:r w:rsidRPr="00600A0F">
        <w:rPr>
          <w:rFonts w:eastAsia="MS Minchofalt"/>
          <w:lang w:val="fr-CA"/>
        </w:rPr>
        <w:t>jāyante tat-prasādena tāś ca pīṭhe prapūjayet |</w:t>
      </w:r>
    </w:p>
    <w:p w:rsidR="00AA7AFC" w:rsidRDefault="00AA7AFC" w:rsidP="00DE1D19">
      <w:pPr>
        <w:pStyle w:val="Quote"/>
        <w:rPr>
          <w:rFonts w:eastAsia="MS Minchofalt"/>
          <w:lang w:val="fr-CA"/>
        </w:rPr>
      </w:pPr>
      <w:r>
        <w:rPr>
          <w:rFonts w:eastAsia="MS Minchofalt"/>
          <w:lang w:val="fr-CA"/>
        </w:rPr>
        <w:t xml:space="preserve">tad-bhinna-jīvās tasyaiva prasādāt tāḥ samīpa-gāḥ || </w:t>
      </w:r>
      <w:r w:rsidRPr="00273CB6">
        <w:rPr>
          <w:rFonts w:eastAsia="MS Minchofalt"/>
          <w:color w:val="000000"/>
          <w:lang w:val="fr-CA"/>
        </w:rPr>
        <w:t>iti</w:t>
      </w:r>
      <w:r w:rsidRPr="00273CB6">
        <w:rPr>
          <w:rFonts w:eastAsia="MS Minchofalt"/>
          <w:lang w:val="fr-CA"/>
        </w:rPr>
        <w:t xml:space="preserve"> </w:t>
      </w:r>
      <w:r w:rsidRPr="00273CB6">
        <w:rPr>
          <w:rFonts w:eastAsia="MS Minchofalt"/>
          <w:color w:val="auto"/>
          <w:lang w:val="fr-CA"/>
        </w:rPr>
        <w:t>tattva-nirṇaye</w:t>
      </w:r>
      <w:r>
        <w:rPr>
          <w:rFonts w:eastAsia="MS Minchofalt"/>
          <w:lang w:val="fr-CA"/>
        </w:rPr>
        <w:t xml:space="preserve"> |</w:t>
      </w:r>
    </w:p>
    <w:p w:rsidR="00AA7AFC" w:rsidRDefault="00AA7AFC" w:rsidP="00DE1D19">
      <w:pPr>
        <w:pStyle w:val="Quote"/>
        <w:rPr>
          <w:rFonts w:eastAsia="MS Minchofalt"/>
          <w:lang w:val="fr-CA"/>
        </w:rPr>
      </w:pPr>
    </w:p>
    <w:p w:rsidR="00AA7AFC" w:rsidRDefault="00AA7AFC" w:rsidP="00DE1D19">
      <w:pPr>
        <w:pStyle w:val="Quote"/>
        <w:rPr>
          <w:rFonts w:eastAsia="MS Minchofalt"/>
          <w:lang w:val="fr-CA"/>
        </w:rPr>
      </w:pPr>
      <w:r>
        <w:rPr>
          <w:rFonts w:eastAsia="MS Minchofalt"/>
          <w:lang w:val="fr-CA"/>
        </w:rPr>
        <w:t>daśendriyāṇi ca mano-buddhi-prāṇa-pradhānakāḥ |</w:t>
      </w:r>
    </w:p>
    <w:p w:rsidR="00AA7AFC" w:rsidRDefault="00AA7AFC" w:rsidP="00DE1D19">
      <w:pPr>
        <w:pStyle w:val="Quote"/>
        <w:rPr>
          <w:rFonts w:eastAsia="MS Minchofalt"/>
          <w:lang w:val="fr-CA"/>
        </w:rPr>
      </w:pPr>
      <w:r>
        <w:rPr>
          <w:rFonts w:eastAsia="MS Minchofalt"/>
          <w:lang w:val="fr-CA"/>
        </w:rPr>
        <w:t>caturdeśaiṣāṁ paramaḥ pāñcadaśyo hariḥ smṛtaḥ |</w:t>
      </w:r>
    </w:p>
    <w:p w:rsidR="00AA7AFC" w:rsidRDefault="00AA7AFC" w:rsidP="00DE1D19">
      <w:pPr>
        <w:pStyle w:val="Quote"/>
        <w:rPr>
          <w:rFonts w:eastAsia="MS Minchofalt"/>
          <w:lang w:val="fr-CA"/>
        </w:rPr>
      </w:pPr>
      <w:r>
        <w:rPr>
          <w:rFonts w:eastAsia="MS Minchofalt"/>
          <w:lang w:val="fr-CA"/>
        </w:rPr>
        <w:t xml:space="preserve">buddher bhedena caiteṣu pāñcadaśyo’tha saṁsthiteḥ || </w:t>
      </w:r>
      <w:r w:rsidRPr="00273CB6">
        <w:rPr>
          <w:rFonts w:eastAsia="MS Minchofalt"/>
          <w:color w:val="auto"/>
          <w:lang w:val="fr-CA"/>
        </w:rPr>
        <w:t>iti ca |</w:t>
      </w:r>
    </w:p>
    <w:p w:rsidR="00AA7AFC" w:rsidRDefault="00AA7AFC" w:rsidP="00DE1D19">
      <w:pPr>
        <w:pStyle w:val="Quote"/>
        <w:rPr>
          <w:rFonts w:eastAsia="MS Minchofalt"/>
          <w:lang w:val="fr-CA"/>
        </w:rPr>
      </w:pPr>
    </w:p>
    <w:p w:rsidR="00AA7AFC" w:rsidRDefault="00AA7AFC" w:rsidP="00DE1D19">
      <w:pPr>
        <w:pStyle w:val="Quote"/>
        <w:rPr>
          <w:rFonts w:eastAsia="MS Minchofalt"/>
          <w:lang w:val="fr-CA"/>
        </w:rPr>
      </w:pPr>
      <w:r>
        <w:rPr>
          <w:rFonts w:eastAsia="MS Minchofalt"/>
          <w:lang w:val="fr-CA"/>
        </w:rPr>
        <w:t>iyattā tu viśeṣaḥ syād ānandādau tad-ujjhiteḥ |</w:t>
      </w:r>
    </w:p>
    <w:p w:rsidR="00AA7AFC" w:rsidRDefault="00AA7AFC" w:rsidP="00DE1D19">
      <w:pPr>
        <w:pStyle w:val="Quote"/>
        <w:rPr>
          <w:rFonts w:eastAsia="MS Minchofalt"/>
          <w:lang w:val="fr-CA"/>
        </w:rPr>
      </w:pPr>
      <w:r>
        <w:rPr>
          <w:rFonts w:eastAsia="MS Minchofalt"/>
          <w:lang w:val="fr-CA"/>
        </w:rPr>
        <w:t>sarvair viśeṣai rahita ucyate harir avyayaḥ |</w:t>
      </w:r>
    </w:p>
    <w:p w:rsidR="00AA7AFC" w:rsidRDefault="00AA7AFC" w:rsidP="00DE1D19">
      <w:pPr>
        <w:pStyle w:val="Quote"/>
        <w:rPr>
          <w:rFonts w:eastAsia="MS Minchofalt"/>
          <w:lang w:val="fr-CA"/>
        </w:rPr>
      </w:pPr>
      <w:r>
        <w:rPr>
          <w:rFonts w:eastAsia="MS Minchofalt"/>
          <w:lang w:val="fr-CA"/>
        </w:rPr>
        <w:t xml:space="preserve">aprākṛta-svarūpatvān nirmāyaś ceti kathyate || </w:t>
      </w:r>
      <w:r w:rsidRPr="00273CB6">
        <w:rPr>
          <w:rFonts w:eastAsia="MS Minchofalt"/>
          <w:color w:val="auto"/>
          <w:lang w:val="fr-CA"/>
        </w:rPr>
        <w:t>iti ca |</w:t>
      </w:r>
    </w:p>
    <w:p w:rsidR="00AA7AFC" w:rsidRDefault="00AA7AFC" w:rsidP="00DE1D19">
      <w:pPr>
        <w:pStyle w:val="Quote"/>
        <w:rPr>
          <w:rFonts w:eastAsia="MS Minchofalt"/>
          <w:lang w:val="fr-CA"/>
        </w:rPr>
      </w:pPr>
    </w:p>
    <w:p w:rsidR="00AA7AFC" w:rsidRDefault="00AA7AFC" w:rsidP="00DE1D19">
      <w:pPr>
        <w:pStyle w:val="Quote"/>
        <w:rPr>
          <w:rFonts w:eastAsia="MS Minchofalt"/>
          <w:lang w:val="fr-CA"/>
        </w:rPr>
      </w:pPr>
      <w:r>
        <w:rPr>
          <w:rFonts w:eastAsia="MS Minchofalt"/>
          <w:lang w:val="fr-CA"/>
        </w:rPr>
        <w:t>tad-rūpa-sadṛśaṁ rūpaṁ yataḥ sarvasya sarvadā |</w:t>
      </w:r>
    </w:p>
    <w:p w:rsidR="00AA7AFC" w:rsidRDefault="00AA7AFC" w:rsidP="00DE1D19">
      <w:pPr>
        <w:pStyle w:val="Quote"/>
        <w:rPr>
          <w:rFonts w:eastAsia="MS Minchofalt"/>
          <w:lang w:val="fr-CA"/>
        </w:rPr>
      </w:pPr>
      <w:r>
        <w:rPr>
          <w:rFonts w:eastAsia="MS Minchofalt"/>
          <w:lang w:val="fr-CA"/>
        </w:rPr>
        <w:t xml:space="preserve">sarva-rūpo yataḥ śabda-mukhyārthaḥ sarva-nāmakaḥ || </w:t>
      </w:r>
      <w:r w:rsidRPr="00273CB6">
        <w:rPr>
          <w:rFonts w:eastAsia="MS Minchofalt"/>
          <w:color w:val="auto"/>
          <w:lang w:val="fr-CA"/>
        </w:rPr>
        <w:t>iti ca |</w:t>
      </w:r>
    </w:p>
    <w:p w:rsidR="00AA7AFC" w:rsidRDefault="00AA7AFC" w:rsidP="00DE1D19">
      <w:pPr>
        <w:pStyle w:val="Quote"/>
        <w:rPr>
          <w:rFonts w:eastAsia="MS Minchofalt"/>
          <w:lang w:val="fr-CA"/>
        </w:rPr>
      </w:pPr>
    </w:p>
    <w:p w:rsidR="00AA7AFC" w:rsidRDefault="00AA7AFC" w:rsidP="00DE1D19">
      <w:pPr>
        <w:pStyle w:val="Quote"/>
        <w:rPr>
          <w:rFonts w:eastAsia="MS Minchofalt"/>
          <w:lang w:val="fr-CA"/>
        </w:rPr>
      </w:pPr>
      <w:r>
        <w:rPr>
          <w:rFonts w:eastAsia="MS Minchofalt"/>
          <w:lang w:val="fr-CA"/>
        </w:rPr>
        <w:t>alaukikatvān no viṣṇur nirukto’to nirūpitaḥ |</w:t>
      </w:r>
    </w:p>
    <w:p w:rsidR="00AA7AFC" w:rsidRPr="00273CB6" w:rsidRDefault="00AA7AFC" w:rsidP="00DE1D19">
      <w:pPr>
        <w:pStyle w:val="Quote"/>
        <w:rPr>
          <w:rFonts w:eastAsia="MS Minchofalt"/>
          <w:color w:val="000000"/>
          <w:lang w:val="fr-CA"/>
        </w:rPr>
      </w:pPr>
      <w:r>
        <w:rPr>
          <w:rFonts w:eastAsia="MS Minchofalt"/>
          <w:lang w:val="fr-CA"/>
        </w:rPr>
        <w:t xml:space="preserve">tathāpi vedeṣūktatvād ukto rūpī sa eva ca || </w:t>
      </w:r>
      <w:r w:rsidRPr="00273CB6">
        <w:rPr>
          <w:rFonts w:eastAsia="MS Minchofalt"/>
          <w:color w:val="000000"/>
          <w:lang w:val="fr-CA"/>
        </w:rPr>
        <w:t>iti vyoma-saṁhitāyām ||27-28||</w:t>
      </w:r>
    </w:p>
    <w:p w:rsidR="00AA7AFC" w:rsidRDefault="00AA7AFC" w:rsidP="00DE1D19">
      <w:pPr>
        <w:rPr>
          <w:rFonts w:eastAsia="MS Minchofalt"/>
          <w:b/>
          <w:lang w:val="fr-CA"/>
        </w:rPr>
      </w:pPr>
    </w:p>
    <w:p w:rsidR="00AA7AFC" w:rsidRDefault="00AA7AFC" w:rsidP="00DE1D19">
      <w:pPr>
        <w:rPr>
          <w:lang w:val="fr-CA"/>
        </w:rPr>
      </w:pPr>
      <w:r w:rsidRPr="00BD3716">
        <w:rPr>
          <w:rFonts w:eastAsia="MS Minchofalt"/>
          <w:b/>
          <w:lang w:val="fr-CA"/>
        </w:rPr>
        <w:t xml:space="preserve">śrīdharaḥ : </w:t>
      </w:r>
      <w:r w:rsidRPr="00BD3716">
        <w:rPr>
          <w:lang w:val="fr-CA"/>
        </w:rPr>
        <w:t>evaṁ-bhūtaḥ keṣāṁ pratīyata ity apekṣāyā</w:t>
      </w:r>
      <w:r>
        <w:rPr>
          <w:lang w:val="fr-CA"/>
        </w:rPr>
        <w:t>m ā</w:t>
      </w:r>
      <w:r w:rsidRPr="00BD3716">
        <w:rPr>
          <w:lang w:val="fr-CA"/>
        </w:rPr>
        <w:t>ha—manīṣiṇa iti dvābhyā</w:t>
      </w:r>
      <w:r>
        <w:rPr>
          <w:lang w:val="fr-CA"/>
        </w:rPr>
        <w:t>m |</w:t>
      </w:r>
      <w:r w:rsidRPr="00BD3716">
        <w:rPr>
          <w:lang w:val="fr-CA"/>
        </w:rPr>
        <w:t xml:space="preserve"> vivekino yaṁ niṣkarṣanti vivicya dhyāyanti</w:t>
      </w:r>
      <w:r>
        <w:rPr>
          <w:lang w:val="fr-CA"/>
        </w:rPr>
        <w:t>,</w:t>
      </w:r>
      <w:r w:rsidRPr="00BD3716">
        <w:rPr>
          <w:lang w:val="fr-CA"/>
        </w:rPr>
        <w:t xml:space="preserve"> sa nirvāṇa-sukhānubhūtir mama prasīdatā</w:t>
      </w:r>
      <w:r>
        <w:rPr>
          <w:lang w:val="fr-CA"/>
        </w:rPr>
        <w:t>m i</w:t>
      </w:r>
      <w:r w:rsidRPr="00BD3716">
        <w:rPr>
          <w:lang w:val="fr-CA"/>
        </w:rPr>
        <w:t>ti dvayor anvayaḥ | evaṁ niṣkarṣatā pratīyata iti bhāvaḥ | ki</w:t>
      </w:r>
      <w:r>
        <w:rPr>
          <w:lang w:val="fr-CA"/>
        </w:rPr>
        <w:t xml:space="preserve">m ? </w:t>
      </w:r>
      <w:r w:rsidRPr="00BD3716">
        <w:rPr>
          <w:lang w:val="fr-CA"/>
        </w:rPr>
        <w:t>iti niṣkarṣanti | sva-śaktibhir gūḍha</w:t>
      </w:r>
      <w:r>
        <w:rPr>
          <w:lang w:val="fr-CA"/>
        </w:rPr>
        <w:t>m a</w:t>
      </w:r>
      <w:r w:rsidRPr="00BD3716">
        <w:rPr>
          <w:lang w:val="fr-CA"/>
        </w:rPr>
        <w:t>prakāśamāna</w:t>
      </w:r>
      <w:r>
        <w:rPr>
          <w:lang w:val="fr-CA"/>
        </w:rPr>
        <w:t>m |</w:t>
      </w:r>
      <w:r w:rsidRPr="00BD3716">
        <w:rPr>
          <w:lang w:val="fr-CA"/>
        </w:rPr>
        <w:t xml:space="preserve"> katibhir navabhiḥ </w:t>
      </w:r>
      <w:r>
        <w:rPr>
          <w:lang w:val="fr-CA"/>
        </w:rPr>
        <w:t xml:space="preserve">? </w:t>
      </w:r>
      <w:r w:rsidRPr="00BD3716">
        <w:rPr>
          <w:lang w:val="fr-CA"/>
        </w:rPr>
        <w:t>punaś ca tri-vṛdbhiḥ tri-guṇābhiḥ sapta-viṁśaty upādhibhir gūḍha</w:t>
      </w:r>
      <w:r>
        <w:rPr>
          <w:lang w:val="fr-CA"/>
        </w:rPr>
        <w:t>m a</w:t>
      </w:r>
      <w:r w:rsidRPr="00BD3716">
        <w:rPr>
          <w:lang w:val="fr-CA"/>
        </w:rPr>
        <w:t xml:space="preserve">ṣṭā-viṁśaṁ niṣkarṣantīty arthaḥ | </w:t>
      </w:r>
    </w:p>
    <w:p w:rsidR="00AA7AFC" w:rsidRDefault="00AA7AFC" w:rsidP="00DE1D19">
      <w:pPr>
        <w:rPr>
          <w:lang w:val="fr-CA"/>
        </w:rPr>
      </w:pPr>
    </w:p>
    <w:p w:rsidR="00AA7AFC" w:rsidRDefault="00AA7AFC" w:rsidP="00DE1D19">
      <w:pPr>
        <w:rPr>
          <w:lang w:val="fr-CA"/>
        </w:rPr>
      </w:pPr>
      <w:r>
        <w:rPr>
          <w:lang w:val="fr-CA"/>
        </w:rPr>
        <w:t xml:space="preserve">yad vā, </w:t>
      </w:r>
      <w:r w:rsidRPr="00BD3716">
        <w:rPr>
          <w:lang w:val="fr-CA"/>
        </w:rPr>
        <w:t>navabhiḥ prakṛti-puruṣa-mahad-ahaṅkāra-pañca tanmātra-rūpābhiḥ | tri-vṛdbhis tri-guṇātmikābhiḥ | ca</w:t>
      </w:r>
      <w:r>
        <w:rPr>
          <w:lang w:val="fr-CA"/>
        </w:rPr>
        <w:t>-</w:t>
      </w:r>
      <w:r w:rsidRPr="00BD3716">
        <w:rPr>
          <w:lang w:val="fr-CA"/>
        </w:rPr>
        <w:t xml:space="preserve">kārāt ṣoḍaśa-vikāra-rūpābhiś ca | kathaṁ-bhūtaṁ niṣkarṣanti </w:t>
      </w:r>
      <w:r>
        <w:rPr>
          <w:lang w:val="fr-CA"/>
        </w:rPr>
        <w:t>?</w:t>
      </w:r>
      <w:r w:rsidRPr="00BD3716">
        <w:rPr>
          <w:lang w:val="fr-CA"/>
        </w:rPr>
        <w:t xml:space="preserve"> manīṣayāntar-hṛdi sanniveśitaṁ niścalīkṛtaṁ pāñcadaśyaṁ pañcadaśa-sāmidhenī-mantraiḥ prakāśya</w:t>
      </w:r>
      <w:r>
        <w:rPr>
          <w:lang w:val="fr-CA"/>
        </w:rPr>
        <w:t>m a</w:t>
      </w:r>
      <w:r w:rsidRPr="00BD3716">
        <w:rPr>
          <w:lang w:val="fr-CA"/>
        </w:rPr>
        <w:t>laukikaṁ vahni</w:t>
      </w:r>
      <w:r>
        <w:rPr>
          <w:lang w:val="fr-CA"/>
        </w:rPr>
        <w:t>m i</w:t>
      </w:r>
      <w:r w:rsidRPr="00BD3716">
        <w:rPr>
          <w:lang w:val="fr-CA"/>
        </w:rPr>
        <w:t>vāhaṅkārāspadād ātmano’nyaṁ paramātmānaṁ niṣkarṣantīty arthaḥ |</w:t>
      </w:r>
      <w:r>
        <w:rPr>
          <w:lang w:val="fr-CA"/>
        </w:rPr>
        <w:t>|27||</w:t>
      </w:r>
    </w:p>
    <w:p w:rsidR="00AA7AFC" w:rsidRDefault="00AA7AFC" w:rsidP="00DE1D19">
      <w:pPr>
        <w:rPr>
          <w:lang w:val="fr-CA"/>
        </w:rPr>
      </w:pPr>
    </w:p>
    <w:p w:rsidR="00AA7AFC" w:rsidRDefault="00AA7AFC" w:rsidP="00DE1D19">
      <w:pPr>
        <w:rPr>
          <w:lang w:val="fr-CA"/>
        </w:rPr>
      </w:pPr>
      <w:r w:rsidRPr="00BD3716">
        <w:rPr>
          <w:lang w:val="fr-CA"/>
        </w:rPr>
        <w:t>aśeṣā viśeṣā yasyās tasyā māyāyā niṣedhena nivārṇa-sukhe’nubhūtir yasya aprasakta-niṣedhāsaṁbhavāt prasakti</w:t>
      </w:r>
      <w:r>
        <w:rPr>
          <w:lang w:val="fr-CA"/>
        </w:rPr>
        <w:t>m ā</w:t>
      </w:r>
      <w:r w:rsidRPr="00BD3716">
        <w:rPr>
          <w:lang w:val="fr-CA"/>
        </w:rPr>
        <w:t>ha | sa eva sarva-nāmā</w:t>
      </w:r>
      <w:r>
        <w:rPr>
          <w:lang w:val="fr-CA"/>
        </w:rPr>
        <w:t>,</w:t>
      </w:r>
      <w:r w:rsidRPr="00BD3716">
        <w:rPr>
          <w:lang w:val="fr-CA"/>
        </w:rPr>
        <w:t xml:space="preserve"> sa eva viśva-rūpa iti | tad</w:t>
      </w:r>
      <w:r>
        <w:rPr>
          <w:lang w:val="fr-CA"/>
        </w:rPr>
        <w:t>-</w:t>
      </w:r>
      <w:r w:rsidRPr="00BD3716">
        <w:rPr>
          <w:lang w:val="fr-CA"/>
        </w:rPr>
        <w:t>rūpatve’pi vāstavatvābhāvān niṣedhaḥ saṁbhavatīty āha | aniruktā ātmani śaktir māyā yasya saḥ |</w:t>
      </w:r>
      <w:r>
        <w:rPr>
          <w:lang w:val="fr-CA"/>
        </w:rPr>
        <w:t>|28||</w:t>
      </w:r>
    </w:p>
    <w:p w:rsidR="00AA7AFC" w:rsidRPr="00BD3716" w:rsidRDefault="00AA7AFC" w:rsidP="00DE1D19">
      <w:pPr>
        <w:rPr>
          <w:rFonts w:eastAsia="MS Minchofalt"/>
          <w:b/>
          <w:lang w:val="fr-CA"/>
        </w:rPr>
      </w:pPr>
    </w:p>
    <w:p w:rsidR="00AA7AFC" w:rsidRPr="00BD3716" w:rsidRDefault="00AA7AFC" w:rsidP="00DE1D19">
      <w:pPr>
        <w:rPr>
          <w:lang w:val="fr-CA"/>
        </w:rPr>
      </w:pPr>
      <w:r w:rsidRPr="00BD3716">
        <w:rPr>
          <w:rFonts w:eastAsia="MS Minchofalt"/>
          <w:b/>
          <w:lang w:val="fr-CA"/>
        </w:rPr>
        <w:t xml:space="preserve">krama-sandarbhaḥ : </w:t>
      </w:r>
      <w:r w:rsidRPr="00BD3716">
        <w:rPr>
          <w:lang w:val="fr-CA"/>
        </w:rPr>
        <w:t>manīṣiṇa iti yugmaka</w:t>
      </w:r>
      <w:r>
        <w:rPr>
          <w:lang w:val="fr-CA"/>
        </w:rPr>
        <w:t>m |</w:t>
      </w:r>
      <w:r w:rsidRPr="00BD3716">
        <w:rPr>
          <w:lang w:val="fr-CA"/>
        </w:rPr>
        <w:t xml:space="preserve"> trivṛn</w:t>
      </w:r>
      <w:r>
        <w:rPr>
          <w:lang w:val="fr-CA"/>
        </w:rPr>
        <w:t xml:space="preserve"> </w:t>
      </w:r>
      <w:r w:rsidRPr="00BD3716">
        <w:rPr>
          <w:lang w:val="fr-CA"/>
        </w:rPr>
        <w:t>nava</w:t>
      </w:r>
      <w:r>
        <w:rPr>
          <w:lang w:val="fr-CA"/>
        </w:rPr>
        <w:t>-</w:t>
      </w:r>
      <w:r w:rsidRPr="00BD3716">
        <w:rPr>
          <w:lang w:val="fr-CA"/>
        </w:rPr>
        <w:t>śakty</w:t>
      </w:r>
      <w:r>
        <w:rPr>
          <w:lang w:val="fr-CA"/>
        </w:rPr>
        <w:t>-</w:t>
      </w:r>
      <w:r w:rsidRPr="00BD3716">
        <w:rPr>
          <w:lang w:val="fr-CA"/>
        </w:rPr>
        <w:t>atītatve sati kathaṁ svato niḥśaktika evāha</w:t>
      </w:r>
      <w:r>
        <w:rPr>
          <w:lang w:val="fr-CA"/>
        </w:rPr>
        <w:t xml:space="preserve">m ? </w:t>
      </w:r>
      <w:r w:rsidRPr="00BD3716">
        <w:rPr>
          <w:lang w:val="fr-CA"/>
        </w:rPr>
        <w:t>nety</w:t>
      </w:r>
      <w:r>
        <w:rPr>
          <w:lang w:val="fr-CA"/>
        </w:rPr>
        <w:t xml:space="preserve"> </w:t>
      </w:r>
      <w:r w:rsidRPr="00BD3716">
        <w:rPr>
          <w:lang w:val="fr-CA"/>
        </w:rPr>
        <w:t>āha—aśeṣeti | anubhūtir</w:t>
      </w:r>
      <w:r>
        <w:rPr>
          <w:lang w:val="fr-CA"/>
        </w:rPr>
        <w:t xml:space="preserve"> </w:t>
      </w:r>
      <w:r w:rsidRPr="00BD3716">
        <w:rPr>
          <w:lang w:val="fr-CA"/>
        </w:rPr>
        <w:t>avaśyaṁ mantavyā tāṁ vinā puruṣārthatvāsiddheḥ | tasyāṁ ca mantavyāyāṁ tal</w:t>
      </w:r>
      <w:r>
        <w:rPr>
          <w:lang w:val="fr-CA"/>
        </w:rPr>
        <w:t>-</w:t>
      </w:r>
      <w:r w:rsidRPr="00BD3716">
        <w:rPr>
          <w:lang w:val="fr-CA"/>
        </w:rPr>
        <w:t>lakṣaṇākhaṇḍāpi svarūpa</w:t>
      </w:r>
      <w:r>
        <w:rPr>
          <w:lang w:val="fr-CA"/>
        </w:rPr>
        <w:t>-</w:t>
      </w:r>
      <w:r w:rsidRPr="00BD3716">
        <w:rPr>
          <w:lang w:val="fr-CA"/>
        </w:rPr>
        <w:t>śaktiḥ siddhyaty</w:t>
      </w:r>
      <w:r>
        <w:rPr>
          <w:lang w:val="fr-CA"/>
        </w:rPr>
        <w:t xml:space="preserve"> </w:t>
      </w:r>
      <w:r w:rsidRPr="00BD3716">
        <w:rPr>
          <w:lang w:val="fr-CA"/>
        </w:rPr>
        <w:t>eveti bhāvaḥ | tathaivāha—prasīdatā</w:t>
      </w:r>
      <w:r>
        <w:rPr>
          <w:lang w:val="fr-CA"/>
        </w:rPr>
        <w:t>m i</w:t>
      </w:r>
      <w:r w:rsidRPr="00BD3716">
        <w:rPr>
          <w:lang w:val="fr-CA"/>
        </w:rPr>
        <w:t>ti | nanu tābhyo niṣkṛṣṭaś</w:t>
      </w:r>
      <w:r>
        <w:rPr>
          <w:lang w:val="fr-CA"/>
        </w:rPr>
        <w:t xml:space="preserve"> </w:t>
      </w:r>
      <w:r w:rsidRPr="00BD3716">
        <w:rPr>
          <w:lang w:val="fr-CA"/>
        </w:rPr>
        <w:t>cet kathaṁ tanmaya</w:t>
      </w:r>
      <w:r>
        <w:rPr>
          <w:lang w:val="fr-CA"/>
        </w:rPr>
        <w:t>-</w:t>
      </w:r>
      <w:r w:rsidRPr="00BD3716">
        <w:rPr>
          <w:lang w:val="fr-CA"/>
        </w:rPr>
        <w:t>sarva</w:t>
      </w:r>
      <w:r>
        <w:rPr>
          <w:lang w:val="fr-CA"/>
        </w:rPr>
        <w:t>-</w:t>
      </w:r>
      <w:r w:rsidRPr="00BD3716">
        <w:rPr>
          <w:lang w:val="fr-CA"/>
        </w:rPr>
        <w:t>nāma</w:t>
      </w:r>
      <w:r>
        <w:rPr>
          <w:lang w:val="fr-CA"/>
        </w:rPr>
        <w:t>-</w:t>
      </w:r>
      <w:r w:rsidRPr="00BD3716">
        <w:rPr>
          <w:lang w:val="fr-CA"/>
        </w:rPr>
        <w:t xml:space="preserve">rūpaḥ </w:t>
      </w:r>
      <w:r>
        <w:rPr>
          <w:lang w:val="fr-CA"/>
        </w:rPr>
        <w:t xml:space="preserve">? </w:t>
      </w:r>
      <w:r w:rsidRPr="00BD3716">
        <w:rPr>
          <w:lang w:val="fr-CA"/>
        </w:rPr>
        <w:t>tatrāha—anirukteti | acintya</w:t>
      </w:r>
      <w:r>
        <w:rPr>
          <w:lang w:val="fr-CA"/>
        </w:rPr>
        <w:t>-</w:t>
      </w:r>
      <w:r w:rsidRPr="00BD3716">
        <w:rPr>
          <w:lang w:val="fr-CA"/>
        </w:rPr>
        <w:t>śaktitvād ity arthaḥ |</w:t>
      </w:r>
      <w:r>
        <w:rPr>
          <w:lang w:val="fr-CA"/>
        </w:rPr>
        <w:t>|27||</w:t>
      </w:r>
    </w:p>
    <w:p w:rsidR="00AA7AFC" w:rsidRDefault="00AA7AFC" w:rsidP="00DE1D19">
      <w:pPr>
        <w:rPr>
          <w:lang w:val="fr-CA"/>
        </w:rPr>
      </w:pPr>
    </w:p>
    <w:p w:rsidR="00AA7AFC" w:rsidRDefault="00AA7AFC" w:rsidP="00DE1D19">
      <w:pPr>
        <w:rPr>
          <w:lang w:val="fr-CA"/>
        </w:rPr>
      </w:pPr>
      <w:r w:rsidRPr="00BD3716">
        <w:rPr>
          <w:lang w:val="fr-CA"/>
        </w:rPr>
        <w:t>nanu mama yan nirvāṇa</w:t>
      </w:r>
      <w:r>
        <w:rPr>
          <w:lang w:val="fr-CA"/>
        </w:rPr>
        <w:t>-</w:t>
      </w:r>
      <w:r w:rsidRPr="00BD3716">
        <w:rPr>
          <w:lang w:val="fr-CA"/>
        </w:rPr>
        <w:t>sukhaika</w:t>
      </w:r>
      <w:r>
        <w:rPr>
          <w:lang w:val="fr-CA"/>
        </w:rPr>
        <w:t>-</w:t>
      </w:r>
      <w:r w:rsidRPr="00BD3716">
        <w:rPr>
          <w:lang w:val="fr-CA"/>
        </w:rPr>
        <w:t>rūpaṁ brahmākhyaṁ svarūpaṁ</w:t>
      </w:r>
      <w:r>
        <w:rPr>
          <w:lang w:val="fr-CA"/>
        </w:rPr>
        <w:t>,</w:t>
      </w:r>
      <w:r w:rsidRPr="00BD3716">
        <w:rPr>
          <w:lang w:val="fr-CA"/>
        </w:rPr>
        <w:t xml:space="preserve"> tasyānubhūtika</w:t>
      </w:r>
      <w:r>
        <w:rPr>
          <w:lang w:val="fr-CA"/>
        </w:rPr>
        <w:t>m e</w:t>
      </w:r>
      <w:r w:rsidRPr="00BD3716">
        <w:rPr>
          <w:lang w:val="fr-CA"/>
        </w:rPr>
        <w:t>va bhavatīti trivṛn</w:t>
      </w:r>
      <w:r>
        <w:rPr>
          <w:lang w:val="fr-CA"/>
        </w:rPr>
        <w:t xml:space="preserve"> </w:t>
      </w:r>
      <w:r w:rsidRPr="00BD3716">
        <w:rPr>
          <w:lang w:val="fr-CA"/>
        </w:rPr>
        <w:t>navaśāktikaṁ bhavatu | yat tu guṇa</w:t>
      </w:r>
      <w:r>
        <w:rPr>
          <w:lang w:val="fr-CA"/>
        </w:rPr>
        <w:t>-</w:t>
      </w:r>
      <w:r w:rsidRPr="00BD3716">
        <w:rPr>
          <w:lang w:val="fr-CA"/>
        </w:rPr>
        <w:t>rūpa</w:t>
      </w:r>
      <w:r>
        <w:rPr>
          <w:lang w:val="fr-CA"/>
        </w:rPr>
        <w:t>-</w:t>
      </w:r>
      <w:r w:rsidRPr="00BD3716">
        <w:rPr>
          <w:lang w:val="fr-CA"/>
        </w:rPr>
        <w:t>bṛṁhitaṁ svarūpaṁ</w:t>
      </w:r>
      <w:r>
        <w:rPr>
          <w:lang w:val="fr-CA"/>
        </w:rPr>
        <w:t>,</w:t>
      </w:r>
      <w:r w:rsidRPr="00BD3716">
        <w:rPr>
          <w:lang w:val="fr-CA"/>
        </w:rPr>
        <w:t xml:space="preserve"> tat</w:t>
      </w:r>
      <w:r>
        <w:rPr>
          <w:lang w:val="fr-CA"/>
        </w:rPr>
        <w:t xml:space="preserve"> </w:t>
      </w:r>
      <w:r w:rsidRPr="00BD3716">
        <w:rPr>
          <w:lang w:val="fr-CA"/>
        </w:rPr>
        <w:t>tu tanmaya</w:t>
      </w:r>
      <w:r>
        <w:rPr>
          <w:lang w:val="fr-CA"/>
        </w:rPr>
        <w:t>m e</w:t>
      </w:r>
      <w:r w:rsidRPr="00BD3716">
        <w:rPr>
          <w:lang w:val="fr-CA"/>
        </w:rPr>
        <w:t>va bhavet</w:t>
      </w:r>
      <w:r>
        <w:rPr>
          <w:lang w:val="fr-CA"/>
        </w:rPr>
        <w:t>,</w:t>
      </w:r>
      <w:r w:rsidRPr="00BD3716">
        <w:rPr>
          <w:lang w:val="fr-CA"/>
        </w:rPr>
        <w:t xml:space="preserve"> jagat</w:t>
      </w:r>
      <w:r>
        <w:rPr>
          <w:lang w:val="fr-CA"/>
        </w:rPr>
        <w:t>-</w:t>
      </w:r>
      <w:r w:rsidRPr="00BD3716">
        <w:rPr>
          <w:lang w:val="fr-CA"/>
        </w:rPr>
        <w:t>sādṛśyāt</w:t>
      </w:r>
      <w:r>
        <w:rPr>
          <w:lang w:val="fr-CA"/>
        </w:rPr>
        <w:t xml:space="preserve"> ? </w:t>
      </w:r>
      <w:r w:rsidRPr="00BD3716">
        <w:rPr>
          <w:lang w:val="fr-CA"/>
        </w:rPr>
        <w:t>tatrāha—yad</w:t>
      </w:r>
      <w:r>
        <w:rPr>
          <w:lang w:val="fr-CA"/>
        </w:rPr>
        <w:t xml:space="preserve"> </w:t>
      </w:r>
      <w:r w:rsidRPr="00BD3716">
        <w:rPr>
          <w:lang w:val="fr-CA"/>
        </w:rPr>
        <w:t>yad</w:t>
      </w:r>
      <w:r>
        <w:rPr>
          <w:lang w:val="fr-CA"/>
        </w:rPr>
        <w:t xml:space="preserve"> </w:t>
      </w:r>
      <w:r w:rsidRPr="00BD3716">
        <w:rPr>
          <w:lang w:val="fr-CA"/>
        </w:rPr>
        <w:t>iti trikeṇa | guṇai</w:t>
      </w:r>
      <w:r>
        <w:rPr>
          <w:lang w:val="fr-CA"/>
        </w:rPr>
        <w:t xml:space="preserve"> </w:t>
      </w:r>
      <w:r w:rsidRPr="00BD3716">
        <w:rPr>
          <w:lang w:val="fr-CA"/>
        </w:rPr>
        <w:t>rūpaiś</w:t>
      </w:r>
      <w:r>
        <w:rPr>
          <w:lang w:val="fr-CA"/>
        </w:rPr>
        <w:t xml:space="preserve"> </w:t>
      </w:r>
      <w:r w:rsidRPr="00BD3716">
        <w:rPr>
          <w:lang w:val="fr-CA"/>
        </w:rPr>
        <w:t>ca bṛṁhita</w:t>
      </w:r>
      <w:r>
        <w:rPr>
          <w:lang w:val="fr-CA"/>
        </w:rPr>
        <w:t>m a</w:t>
      </w:r>
      <w:r w:rsidRPr="00BD3716">
        <w:rPr>
          <w:lang w:val="fr-CA"/>
        </w:rPr>
        <w:t>samo’rddha</w:t>
      </w:r>
      <w:r>
        <w:rPr>
          <w:lang w:val="fr-CA"/>
        </w:rPr>
        <w:t>-</w:t>
      </w:r>
      <w:r w:rsidRPr="00BD3716">
        <w:rPr>
          <w:lang w:val="fr-CA"/>
        </w:rPr>
        <w:t>bṛhattamaṁ yat svarūpaṁ</w:t>
      </w:r>
      <w:r>
        <w:rPr>
          <w:lang w:val="fr-CA"/>
        </w:rPr>
        <w:t>,</w:t>
      </w:r>
      <w:r w:rsidRPr="00BD3716">
        <w:rPr>
          <w:lang w:val="fr-CA"/>
        </w:rPr>
        <w:t xml:space="preserve"> tad</w:t>
      </w:r>
      <w:r>
        <w:rPr>
          <w:lang w:val="fr-CA"/>
        </w:rPr>
        <w:t xml:space="preserve"> </w:t>
      </w:r>
      <w:r w:rsidRPr="00BD3716">
        <w:rPr>
          <w:lang w:val="fr-CA"/>
        </w:rPr>
        <w:t>api | vacādi</w:t>
      </w:r>
      <w:r>
        <w:rPr>
          <w:lang w:val="fr-CA"/>
        </w:rPr>
        <w:t>-</w:t>
      </w:r>
      <w:r w:rsidRPr="00BD3716">
        <w:rPr>
          <w:lang w:val="fr-CA"/>
        </w:rPr>
        <w:t>gocaro yad</w:t>
      </w:r>
      <w:r>
        <w:rPr>
          <w:lang w:val="fr-CA"/>
        </w:rPr>
        <w:t xml:space="preserve"> </w:t>
      </w:r>
      <w:r w:rsidRPr="00BD3716">
        <w:rPr>
          <w:lang w:val="fr-CA"/>
        </w:rPr>
        <w:t>yad</w:t>
      </w:r>
      <w:r>
        <w:rPr>
          <w:lang w:val="fr-CA"/>
        </w:rPr>
        <w:t xml:space="preserve"> </w:t>
      </w:r>
      <w:r w:rsidRPr="00BD3716">
        <w:rPr>
          <w:lang w:val="fr-CA"/>
        </w:rPr>
        <w:t>vastu</w:t>
      </w:r>
      <w:r>
        <w:rPr>
          <w:lang w:val="fr-CA"/>
        </w:rPr>
        <w:t>,</w:t>
      </w:r>
      <w:r w:rsidRPr="00BD3716">
        <w:rPr>
          <w:lang w:val="fr-CA"/>
        </w:rPr>
        <w:t xml:space="preserve"> tan</w:t>
      </w:r>
      <w:r>
        <w:rPr>
          <w:lang w:val="fr-CA"/>
        </w:rPr>
        <w:t xml:space="preserve"> </w:t>
      </w:r>
      <w:r w:rsidRPr="00BD3716">
        <w:rPr>
          <w:lang w:val="fr-CA"/>
        </w:rPr>
        <w:t>na bhavati</w:t>
      </w:r>
      <w:r>
        <w:rPr>
          <w:lang w:val="fr-CA"/>
        </w:rPr>
        <w:t xml:space="preserve"> |</w:t>
      </w:r>
      <w:r w:rsidRPr="00BD3716">
        <w:rPr>
          <w:lang w:val="fr-CA"/>
        </w:rPr>
        <w:t xml:space="preserve"> tatra hetuḥ</w:t>
      </w:r>
      <w:r>
        <w:rPr>
          <w:lang w:val="fr-CA"/>
        </w:rPr>
        <w:t>—</w:t>
      </w:r>
      <w:r w:rsidRPr="00BD3716">
        <w:rPr>
          <w:lang w:val="fr-CA"/>
        </w:rPr>
        <w:t>sa v</w:t>
      </w:r>
      <w:r>
        <w:rPr>
          <w:lang w:val="fr-CA"/>
        </w:rPr>
        <w:t>ā i</w:t>
      </w:r>
      <w:r w:rsidRPr="00BD3716">
        <w:rPr>
          <w:lang w:val="fr-CA"/>
        </w:rPr>
        <w:t>ti | sa</w:t>
      </w:r>
      <w:r>
        <w:rPr>
          <w:lang w:val="fr-CA"/>
        </w:rPr>
        <w:t>-</w:t>
      </w:r>
      <w:r w:rsidRPr="00BD3716">
        <w:rPr>
          <w:lang w:val="fr-CA"/>
        </w:rPr>
        <w:t>guṇa</w:t>
      </w:r>
      <w:r>
        <w:rPr>
          <w:lang w:val="fr-CA"/>
        </w:rPr>
        <w:t>-</w:t>
      </w:r>
      <w:r w:rsidRPr="00BD3716">
        <w:rPr>
          <w:lang w:val="fr-CA"/>
        </w:rPr>
        <w:t>rūpa</w:t>
      </w:r>
      <w:r>
        <w:rPr>
          <w:lang w:val="fr-CA"/>
        </w:rPr>
        <w:t>-</w:t>
      </w:r>
      <w:r w:rsidRPr="00BD3716">
        <w:rPr>
          <w:lang w:val="fr-CA"/>
        </w:rPr>
        <w:t>bṛṁhita</w:t>
      </w:r>
      <w:r>
        <w:rPr>
          <w:lang w:val="fr-CA"/>
        </w:rPr>
        <w:t>-</w:t>
      </w:r>
      <w:r w:rsidRPr="00BD3716">
        <w:rPr>
          <w:lang w:val="fr-CA"/>
        </w:rPr>
        <w:t>svarūpas</w:t>
      </w:r>
      <w:r>
        <w:rPr>
          <w:lang w:val="fr-CA"/>
        </w:rPr>
        <w:t xml:space="preserve"> </w:t>
      </w:r>
      <w:r w:rsidRPr="00BD3716">
        <w:rPr>
          <w:lang w:val="fr-CA"/>
        </w:rPr>
        <w:t>tvaṁ guṇa</w:t>
      </w:r>
      <w:r>
        <w:rPr>
          <w:lang w:val="fr-CA"/>
        </w:rPr>
        <w:t>-</w:t>
      </w:r>
      <w:r w:rsidRPr="00BD3716">
        <w:rPr>
          <w:lang w:val="fr-CA"/>
        </w:rPr>
        <w:t>pralaya</w:t>
      </w:r>
      <w:r>
        <w:rPr>
          <w:lang w:val="fr-CA"/>
        </w:rPr>
        <w:t>-</w:t>
      </w:r>
      <w:r w:rsidRPr="00BD3716">
        <w:rPr>
          <w:lang w:val="fr-CA"/>
        </w:rPr>
        <w:t>sṛṣṭibhyāṁ lakṣyate tarkyata eva</w:t>
      </w:r>
      <w:r>
        <w:rPr>
          <w:lang w:val="fr-CA"/>
        </w:rPr>
        <w:t>,</w:t>
      </w:r>
      <w:r w:rsidRPr="00BD3716">
        <w:rPr>
          <w:lang w:val="fr-CA"/>
        </w:rPr>
        <w:t xml:space="preserve"> na tv</w:t>
      </w:r>
      <w:r>
        <w:rPr>
          <w:lang w:val="fr-CA"/>
        </w:rPr>
        <w:t xml:space="preserve"> </w:t>
      </w:r>
      <w:r w:rsidRPr="00BD3716">
        <w:rPr>
          <w:lang w:val="fr-CA"/>
        </w:rPr>
        <w:t xml:space="preserve">anubhūyata iti | </w:t>
      </w:r>
    </w:p>
    <w:p w:rsidR="00AA7AFC" w:rsidRDefault="00AA7AFC" w:rsidP="00DE1D19">
      <w:pPr>
        <w:rPr>
          <w:lang w:val="fr-CA"/>
        </w:rPr>
      </w:pPr>
    </w:p>
    <w:p w:rsidR="00AA7AFC" w:rsidRPr="00BD3716" w:rsidRDefault="00AA7AFC" w:rsidP="00DE1D19">
      <w:pPr>
        <w:rPr>
          <w:lang w:val="fr-CA"/>
        </w:rPr>
      </w:pPr>
      <w:r w:rsidRPr="00BD3716">
        <w:rPr>
          <w:lang w:val="fr-CA"/>
        </w:rPr>
        <w:t>yad vā, guṇānā</w:t>
      </w:r>
      <w:r>
        <w:rPr>
          <w:lang w:val="fr-CA"/>
        </w:rPr>
        <w:t>m a</w:t>
      </w:r>
      <w:r w:rsidRPr="00BD3716">
        <w:rPr>
          <w:lang w:val="fr-CA"/>
        </w:rPr>
        <w:t>pāyo’pagamo yasmāt</w:t>
      </w:r>
      <w:r>
        <w:rPr>
          <w:lang w:val="fr-CA"/>
        </w:rPr>
        <w:t xml:space="preserve"> </w:t>
      </w:r>
      <w:r w:rsidRPr="00BD3716">
        <w:rPr>
          <w:lang w:val="fr-CA"/>
        </w:rPr>
        <w:t>tasmin vigata-sarge nitya</w:t>
      </w:r>
      <w:r>
        <w:rPr>
          <w:lang w:val="fr-CA"/>
        </w:rPr>
        <w:t>-</w:t>
      </w:r>
      <w:r w:rsidRPr="00BD3716">
        <w:rPr>
          <w:lang w:val="fr-CA"/>
        </w:rPr>
        <w:t>siddhe vaikuṇṭhe lakṣyate t</w:t>
      </w:r>
      <w:r>
        <w:rPr>
          <w:lang w:val="fr-CA"/>
        </w:rPr>
        <w:t>ad-adhiṣṭhātṛtvena dṛśyata iti ||28||</w:t>
      </w:r>
    </w:p>
    <w:p w:rsidR="00AA7AFC" w:rsidRPr="00BD3716" w:rsidRDefault="00AA7AFC" w:rsidP="00DE1D19">
      <w:pPr>
        <w:rPr>
          <w:lang w:val="fr-CA"/>
        </w:rPr>
      </w:pPr>
    </w:p>
    <w:p w:rsidR="00AA7AFC" w:rsidRDefault="00AA7AFC" w:rsidP="00DE1D19">
      <w:pPr>
        <w:rPr>
          <w:color w:val="000000"/>
          <w:lang w:val="fr-CA"/>
        </w:rPr>
      </w:pPr>
      <w:r w:rsidRPr="00BD3716">
        <w:rPr>
          <w:rFonts w:eastAsia="MS Minchofalt"/>
          <w:b/>
          <w:lang w:val="fr-CA"/>
        </w:rPr>
        <w:t xml:space="preserve">viśvanāthaḥ : </w:t>
      </w:r>
      <w:r w:rsidRPr="00A46C9F">
        <w:rPr>
          <w:rFonts w:eastAsia="MS Minchofalt"/>
          <w:lang w:val="fr-CA"/>
        </w:rPr>
        <w:t>durvijñeyaṁ sa-</w:t>
      </w:r>
      <w:r>
        <w:rPr>
          <w:rFonts w:eastAsia="MS Minchofalt"/>
          <w:lang w:val="fr-CA"/>
        </w:rPr>
        <w:t>viśeṣ</w:t>
      </w:r>
      <w:r w:rsidRPr="00A46C9F">
        <w:rPr>
          <w:rFonts w:eastAsia="MS Minchofalt"/>
          <w:lang w:val="fr-CA"/>
        </w:rPr>
        <w:t>a-</w:t>
      </w:r>
      <w:r>
        <w:rPr>
          <w:rFonts w:eastAsia="MS Minchofalt"/>
          <w:lang w:val="fr-CA"/>
        </w:rPr>
        <w:t>svarūp</w:t>
      </w:r>
      <w:r w:rsidRPr="00A46C9F">
        <w:rPr>
          <w:rFonts w:eastAsia="MS Minchofalt"/>
          <w:lang w:val="fr-CA"/>
        </w:rPr>
        <w:t>a</w:t>
      </w:r>
      <w:r>
        <w:rPr>
          <w:rFonts w:eastAsia="MS Minchofalt"/>
          <w:lang w:val="fr-CA"/>
        </w:rPr>
        <w:t>m ā</w:t>
      </w:r>
      <w:r w:rsidRPr="00A46C9F">
        <w:rPr>
          <w:rFonts w:eastAsia="MS Minchofalt"/>
          <w:lang w:val="fr-CA"/>
        </w:rPr>
        <w:t>ha—manīṣiṇaḥ śuddha-</w:t>
      </w:r>
      <w:r>
        <w:rPr>
          <w:rFonts w:eastAsia="MS Minchofalt"/>
          <w:lang w:val="fr-CA"/>
        </w:rPr>
        <w:t>bhakt</w:t>
      </w:r>
      <w:r w:rsidRPr="00A46C9F">
        <w:rPr>
          <w:rFonts w:eastAsia="MS Minchofalt"/>
          <w:lang w:val="fr-CA"/>
        </w:rPr>
        <w:t>āḥ gūḍha</w:t>
      </w:r>
      <w:r>
        <w:rPr>
          <w:rFonts w:eastAsia="MS Minchofalt"/>
          <w:lang w:val="fr-CA"/>
        </w:rPr>
        <w:t>m a</w:t>
      </w:r>
      <w:r w:rsidRPr="00A46C9F">
        <w:rPr>
          <w:rFonts w:eastAsia="MS Minchofalt"/>
          <w:lang w:val="fr-CA"/>
        </w:rPr>
        <w:t>ntar hṛdi saṁniveśitaṁ</w:t>
      </w:r>
      <w:r w:rsidRPr="00084BCB">
        <w:rPr>
          <w:rFonts w:eastAsia="MS Minchofalt"/>
          <w:lang w:val="fr-CA"/>
        </w:rPr>
        <w:t xml:space="preserve">, </w:t>
      </w:r>
      <w:r w:rsidRPr="00C76AA5">
        <w:rPr>
          <w:color w:val="0000FF"/>
          <w:lang w:val="fr-CA"/>
        </w:rPr>
        <w:t>praviṣṭaḥ karṇa-randhreṇa svānāṁ bhāva-saroruha</w:t>
      </w:r>
      <w:r>
        <w:rPr>
          <w:color w:val="0000FF"/>
          <w:lang w:val="fr-CA"/>
        </w:rPr>
        <w:t xml:space="preserve">ṁ </w:t>
      </w:r>
      <w:r>
        <w:rPr>
          <w:color w:val="000000"/>
          <w:lang w:val="fr-CA"/>
        </w:rPr>
        <w:t xml:space="preserve">[bhā.pu. 2.8.5] ity-ukta-rītyā śravaṇa-bhaktyā antar hṛdi praveśitam | punar manīṣayā prema-bhakty-ākhyayā niṣkarṣanti | antar-hṛdayān niṣkṛṣya cakṣur-ādibhir indriyaiḥ saundaryādi-mādhuryam āsvādayantīty arthaḥ | </w:t>
      </w:r>
    </w:p>
    <w:p w:rsidR="00AA7AFC" w:rsidRDefault="00AA7AFC" w:rsidP="00DE1D19">
      <w:pPr>
        <w:rPr>
          <w:color w:val="000000"/>
          <w:lang w:val="fr-CA"/>
        </w:rPr>
      </w:pPr>
    </w:p>
    <w:p w:rsidR="00AA7AFC" w:rsidRDefault="00AA7AFC" w:rsidP="00DE1D19">
      <w:pPr>
        <w:rPr>
          <w:color w:val="000000"/>
          <w:lang w:val="fr-CA"/>
        </w:rPr>
      </w:pPr>
      <w:r>
        <w:rPr>
          <w:color w:val="000000"/>
          <w:lang w:val="fr-CA"/>
        </w:rPr>
        <w:t>kīdṛśaṁ santam ? niṣkarṣanti sva-śaktibhiś cic-chaktibhiḥ sahitam | katibhiḥ ? navabhir vimalādyābhis tatrāpi trivṛdbhiś cic-chakter eva tisṛbhir vṛttibhiḥ hlādinī-sandhinī-saṁvidbhiś ca sahitam | yad uktaṁ viṣṇu-purāṇe—</w:t>
      </w:r>
    </w:p>
    <w:p w:rsidR="00AA7AFC" w:rsidRDefault="00AA7AFC" w:rsidP="00DE1D19">
      <w:pPr>
        <w:rPr>
          <w:color w:val="000000"/>
          <w:lang w:val="fr-CA"/>
        </w:rPr>
      </w:pPr>
    </w:p>
    <w:p w:rsidR="00AA7AFC" w:rsidRDefault="00AA7AFC" w:rsidP="00DE1D19">
      <w:pPr>
        <w:ind w:left="720"/>
        <w:rPr>
          <w:noProof w:val="0"/>
          <w:color w:val="0000FF"/>
          <w:cs/>
          <w:lang w:bidi="sa-IN"/>
        </w:rPr>
      </w:pPr>
      <w:r>
        <w:rPr>
          <w:noProof w:val="0"/>
          <w:color w:val="0000FF"/>
          <w:cs/>
          <w:lang w:bidi="sa-IN"/>
        </w:rPr>
        <w:t>hlādinī sandhinī saṁvit</w:t>
      </w:r>
      <w:r w:rsidRPr="00C76AA5">
        <w:rPr>
          <w:rFonts w:eastAsia="MS Minchofalt"/>
          <w:color w:val="0000FF"/>
          <w:lang w:val="fr-CA" w:bidi="sa-IN"/>
        </w:rPr>
        <w:t xml:space="preserve"> </w:t>
      </w:r>
      <w:r>
        <w:rPr>
          <w:noProof w:val="0"/>
          <w:color w:val="0000FF"/>
          <w:cs/>
          <w:lang w:bidi="sa-IN"/>
        </w:rPr>
        <w:t>tvayy ekā sarva-saṁsthitau |</w:t>
      </w:r>
    </w:p>
    <w:p w:rsidR="00AA7AFC" w:rsidRPr="003C142A" w:rsidRDefault="00AA7AFC" w:rsidP="00DE1D19">
      <w:pPr>
        <w:ind w:left="720"/>
        <w:rPr>
          <w:noProof w:val="0"/>
          <w:color w:val="0000FF"/>
          <w:cs/>
          <w:lang w:val="en-US" w:bidi="sa-IN"/>
        </w:rPr>
      </w:pPr>
      <w:r>
        <w:rPr>
          <w:noProof w:val="0"/>
          <w:color w:val="0000FF"/>
          <w:cs/>
          <w:lang w:bidi="sa-IN"/>
        </w:rPr>
        <w:t>hlāda-tāpa-karī miśrā</w:t>
      </w:r>
      <w:r>
        <w:rPr>
          <w:rFonts w:eastAsia="MS Minchofalt"/>
          <w:color w:val="0000FF"/>
          <w:lang w:val="en-US" w:bidi="sa-IN"/>
        </w:rPr>
        <w:t xml:space="preserve"> </w:t>
      </w:r>
      <w:r>
        <w:rPr>
          <w:noProof w:val="0"/>
          <w:color w:val="0000FF"/>
          <w:cs/>
          <w:lang w:bidi="sa-IN"/>
        </w:rPr>
        <w:t xml:space="preserve">tvayi no guṇa-varjite || </w:t>
      </w:r>
      <w:r>
        <w:rPr>
          <w:noProof w:val="0"/>
          <w:cs/>
          <w:lang w:bidi="sa-IN"/>
        </w:rPr>
        <w:t>[vi.pu. 1.12.68]</w:t>
      </w:r>
      <w:r>
        <w:rPr>
          <w:lang w:val="en-US" w:bidi="sa-IN"/>
        </w:rPr>
        <w:t xml:space="preserve"> </w:t>
      </w:r>
      <w:r>
        <w:rPr>
          <w:noProof w:val="0"/>
          <w:cs/>
          <w:lang w:bidi="sa-IN"/>
        </w:rPr>
        <w:t>iti</w:t>
      </w:r>
      <w:r>
        <w:rPr>
          <w:rFonts w:eastAsia="MS Minchofalt"/>
          <w:lang w:val="en-US" w:bidi="sa-IN"/>
        </w:rPr>
        <w:t xml:space="preserve"> |</w:t>
      </w:r>
    </w:p>
    <w:p w:rsidR="00AA7AFC" w:rsidRDefault="00AA7AFC" w:rsidP="00DE1D19">
      <w:pPr>
        <w:rPr>
          <w:color w:val="000000"/>
          <w:lang w:val="en-US"/>
        </w:rPr>
      </w:pPr>
    </w:p>
    <w:p w:rsidR="00AA7AFC" w:rsidRDefault="00AA7AFC" w:rsidP="00DE1D19">
      <w:pPr>
        <w:rPr>
          <w:color w:val="000000"/>
          <w:lang w:val="en-US"/>
        </w:rPr>
      </w:pPr>
      <w:r>
        <w:rPr>
          <w:color w:val="000000"/>
          <w:lang w:val="en-US"/>
        </w:rPr>
        <w:t>yathā dāruṇi kāṣṭhe pāñcadaśyaṁ pañcadaśa-sāmidhenī-mantraiḥ prakāśyam alaukikaṁ vahniṁ niṣkarṣanti, sa prasīdatām ity uttareṇānvayaḥ | asya sa-viśeṣa-svarūpasyāprakṛtānanta-guṇasya durvijñeyatvaṁ bhakti-hīnair anubhavitum aśakyatvāt bhaktair anubhūyamānatve’pi mādhuryaiśvaryayoḥ pārājñānāt | yad uktaṁ brahmaṇaiva—</w:t>
      </w:r>
    </w:p>
    <w:p w:rsidR="00AA7AFC" w:rsidRDefault="00AA7AFC" w:rsidP="00DE1D19">
      <w:pPr>
        <w:rPr>
          <w:color w:val="000000"/>
          <w:lang w:val="en-US"/>
        </w:rPr>
      </w:pPr>
    </w:p>
    <w:p w:rsidR="00AA7AFC" w:rsidRPr="00C76AA5" w:rsidRDefault="00AA7AFC" w:rsidP="00DE1D19">
      <w:pPr>
        <w:pStyle w:val="Quote"/>
      </w:pPr>
      <w:r w:rsidRPr="00C76AA5">
        <w:t>guṇātmanas te’pi guṇān vimātuṁ</w:t>
      </w:r>
    </w:p>
    <w:p w:rsidR="00AA7AFC" w:rsidRPr="00C76AA5" w:rsidRDefault="00AA7AFC" w:rsidP="00DE1D19">
      <w:pPr>
        <w:pStyle w:val="Quote"/>
      </w:pPr>
      <w:r w:rsidRPr="00C76AA5">
        <w:t>hitāvatīrṇasya ka īśire’sya |</w:t>
      </w:r>
    </w:p>
    <w:p w:rsidR="00AA7AFC" w:rsidRPr="00C76AA5" w:rsidRDefault="00AA7AFC" w:rsidP="00DE1D19">
      <w:pPr>
        <w:pStyle w:val="Quote"/>
      </w:pPr>
      <w:r w:rsidRPr="00C76AA5">
        <w:t>kālena yair vā vimitāḥ sukalpair</w:t>
      </w:r>
    </w:p>
    <w:p w:rsidR="00AA7AFC" w:rsidRPr="00273CB6" w:rsidRDefault="00AA7AFC" w:rsidP="00DE1D19">
      <w:pPr>
        <w:pStyle w:val="Quote"/>
        <w:rPr>
          <w:color w:val="000000"/>
          <w:lang w:val="en-US"/>
        </w:rPr>
      </w:pPr>
      <w:r w:rsidRPr="00C76AA5">
        <w:t>bhū-pāṁśavaḥ khe mihikā dyubhāsaḥ</w:t>
      </w:r>
      <w:r>
        <w:rPr>
          <w:rFonts w:cs="Mangal"/>
          <w:noProof w:val="0"/>
          <w:cs/>
          <w:lang w:bidi="sa-IN"/>
        </w:rPr>
        <w:t xml:space="preserve"> </w:t>
      </w:r>
      <w:r w:rsidRPr="00C76AA5">
        <w:t>||</w:t>
      </w:r>
      <w:r>
        <w:rPr>
          <w:lang w:val="en-US"/>
        </w:rPr>
        <w:t xml:space="preserve"> </w:t>
      </w:r>
      <w:r>
        <w:rPr>
          <w:color w:val="000000"/>
          <w:lang w:val="en-US"/>
        </w:rPr>
        <w:t xml:space="preserve">[bhā.pu. 10.14.7] iti </w:t>
      </w:r>
      <w:r w:rsidRPr="00273CB6">
        <w:rPr>
          <w:rFonts w:eastAsia="MS Minchofalt"/>
          <w:noProof w:val="0"/>
          <w:color w:val="000000"/>
          <w:lang w:bidi="sa-IN"/>
        </w:rPr>
        <w:t>||27||</w:t>
      </w:r>
    </w:p>
    <w:p w:rsidR="00AA7AFC" w:rsidRDefault="00AA7AFC" w:rsidP="00DE1D19">
      <w:pPr>
        <w:rPr>
          <w:lang w:val="en-US"/>
        </w:rPr>
      </w:pPr>
    </w:p>
    <w:p w:rsidR="00AA7AFC" w:rsidRDefault="00AA7AFC" w:rsidP="00DE1D19">
      <w:pPr>
        <w:rPr>
          <w:rFonts w:eastAsia="MS Minchofalt"/>
          <w:noProof w:val="0"/>
          <w:lang w:bidi="sa-IN"/>
        </w:rPr>
      </w:pPr>
      <w:r w:rsidRPr="00C76AA5">
        <w:rPr>
          <w:lang w:val="en-US"/>
        </w:rPr>
        <w:t xml:space="preserve">yad </w:t>
      </w:r>
      <w:r>
        <w:rPr>
          <w:lang w:val="en-US"/>
        </w:rPr>
        <w:t>bhūtasya</w:t>
      </w:r>
      <w:r w:rsidRPr="00C76AA5">
        <w:rPr>
          <w:lang w:val="en-US"/>
        </w:rPr>
        <w:t xml:space="preserve"> māyikaṁ sa-</w:t>
      </w:r>
      <w:r>
        <w:rPr>
          <w:lang w:val="en-US"/>
        </w:rPr>
        <w:t>viśeṣ</w:t>
      </w:r>
      <w:r w:rsidRPr="00C76AA5">
        <w:rPr>
          <w:lang w:val="en-US"/>
        </w:rPr>
        <w:t xml:space="preserve">aṁ </w:t>
      </w:r>
      <w:r>
        <w:rPr>
          <w:lang w:val="en-US"/>
        </w:rPr>
        <w:t>rūpaṁ</w:t>
      </w:r>
      <w:r w:rsidRPr="00C76AA5">
        <w:rPr>
          <w:lang w:val="en-US"/>
        </w:rPr>
        <w:t xml:space="preserve"> tad-vyatirikta</w:t>
      </w:r>
      <w:r>
        <w:rPr>
          <w:lang w:val="en-US"/>
        </w:rPr>
        <w:t>m e</w:t>
      </w:r>
      <w:r w:rsidRPr="00C76AA5">
        <w:rPr>
          <w:lang w:val="en-US"/>
        </w:rPr>
        <w:t>va mamopāsya</w:t>
      </w:r>
      <w:r>
        <w:rPr>
          <w:lang w:val="en-US"/>
        </w:rPr>
        <w:t>m i</w:t>
      </w:r>
      <w:r w:rsidRPr="00C76AA5">
        <w:rPr>
          <w:lang w:val="en-US"/>
        </w:rPr>
        <w:t>ty āha</w:t>
      </w:r>
      <w:r>
        <w:rPr>
          <w:lang w:val="en-US"/>
        </w:rPr>
        <w:t>—sa mama prasīdatām | aśeṣā viśeṣā yasyās tasyā māyāyā niṣedhena yan nirvāṇa-sukhaṁ, bāṇā hṛd-vidārakā ādhyātmikādi-duḥkha-śarāḥ ke’pi na santi yatra, tasminn eva sukhe anubhūtir yasya saḥ—</w:t>
      </w:r>
      <w:r>
        <w:rPr>
          <w:noProof w:val="0"/>
          <w:color w:val="0000FF"/>
          <w:cs/>
          <w:lang w:bidi="sa-IN"/>
        </w:rPr>
        <w:t>hlāda-tāpa-karī miśrā</w:t>
      </w:r>
      <w:r>
        <w:rPr>
          <w:rFonts w:eastAsia="MS Minchofalt"/>
          <w:color w:val="0000FF"/>
          <w:lang w:val="en-US" w:bidi="sa-IN"/>
        </w:rPr>
        <w:t xml:space="preserve"> </w:t>
      </w:r>
      <w:r>
        <w:rPr>
          <w:noProof w:val="0"/>
          <w:color w:val="0000FF"/>
          <w:cs/>
          <w:lang w:bidi="sa-IN"/>
        </w:rPr>
        <w:t xml:space="preserve">tvayi no guṇa-varjite || </w:t>
      </w:r>
      <w:r>
        <w:rPr>
          <w:noProof w:val="0"/>
          <w:cs/>
          <w:lang w:bidi="sa-IN"/>
        </w:rPr>
        <w:t>[vi.pu. 1.12.68]</w:t>
      </w:r>
      <w:r>
        <w:rPr>
          <w:lang w:val="en-US" w:bidi="sa-IN"/>
        </w:rPr>
        <w:t xml:space="preserve"> </w:t>
      </w:r>
      <w:r>
        <w:rPr>
          <w:noProof w:val="0"/>
          <w:cs/>
          <w:lang w:bidi="sa-IN"/>
        </w:rPr>
        <w:t>iti</w:t>
      </w:r>
      <w:r>
        <w:rPr>
          <w:rFonts w:eastAsia="MS Minchofalt"/>
          <w:noProof w:val="0"/>
          <w:lang w:bidi="sa-IN"/>
        </w:rPr>
        <w:t xml:space="preserve"> vaiṣṇavokteḥ | </w:t>
      </w:r>
    </w:p>
    <w:p w:rsidR="00AA7AFC" w:rsidRDefault="00AA7AFC" w:rsidP="00DE1D19">
      <w:pPr>
        <w:rPr>
          <w:rFonts w:eastAsia="MS Minchofalt"/>
          <w:noProof w:val="0"/>
          <w:lang w:bidi="sa-IN"/>
        </w:rPr>
      </w:pPr>
    </w:p>
    <w:p w:rsidR="00AA7AFC" w:rsidRPr="00884CCC" w:rsidRDefault="00AA7AFC" w:rsidP="00DE1D19">
      <w:pPr>
        <w:rPr>
          <w:rFonts w:eastAsia="MS Minchofalt"/>
          <w:noProof w:val="0"/>
          <w:color w:val="0000FF"/>
          <w:lang w:bidi="sa-IN"/>
        </w:rPr>
      </w:pPr>
      <w:r>
        <w:rPr>
          <w:rFonts w:eastAsia="MS Minchofalt"/>
          <w:noProof w:val="0"/>
          <w:lang w:bidi="sa-IN"/>
        </w:rPr>
        <w:t>aprasakta-niṣedhāsambhavāt prasaktim āha—sa eva sarva-nāmā sa eva viśva-rūpa iti brahmādi-tṛṇāntānāṁ yāni nāma-rūpāṇi tāni tasyaivety arthaḥ | māyāyās tac-chaktitvena māyaika-viśvasyāpi tad-rūpatvāt tasya svarūpa-bhūtā śaktis tu māyā-śakter māyikād viśvasmāc cānyaivety āha—aniruktā māyika-vāṅ-manasābhyām anirukti-viṣayī-bhūtā ātma-bhūtā śaktir yasya saḥ ||28||</w:t>
      </w:r>
    </w:p>
    <w:p w:rsidR="00AA7AFC" w:rsidRPr="00C76AA5" w:rsidRDefault="00AA7AFC" w:rsidP="00DE1D19">
      <w:pPr>
        <w:rPr>
          <w:color w:val="000000"/>
          <w:lang w:val="en-US"/>
        </w:rPr>
      </w:pPr>
      <w:r w:rsidRPr="00C76AA5">
        <w:rPr>
          <w:color w:val="000000"/>
          <w:lang w:val="en-US"/>
        </w:rPr>
        <w:t xml:space="preserve"> </w:t>
      </w:r>
    </w:p>
    <w:p w:rsidR="00AA7AFC" w:rsidRPr="0005229E" w:rsidRDefault="00AA7AFC" w:rsidP="00DE1D19">
      <w:pPr>
        <w:jc w:val="center"/>
        <w:rPr>
          <w:rFonts w:eastAsia="MS Minchofalt"/>
          <w:color w:val="000000"/>
          <w:lang w:val="en-US"/>
        </w:rPr>
      </w:pPr>
      <w:r w:rsidRPr="0005229E">
        <w:rPr>
          <w:rFonts w:eastAsia="MS Minchofalt"/>
          <w:color w:val="000000"/>
          <w:lang w:val="en-US"/>
        </w:rPr>
        <w:t>—o)0(o—</w:t>
      </w:r>
    </w:p>
    <w:p w:rsidR="00AA7AFC" w:rsidRPr="0005229E" w:rsidRDefault="00AA7AFC" w:rsidP="00DE1D19">
      <w:pPr>
        <w:rPr>
          <w:rFonts w:eastAsia="MS Minchofalt"/>
          <w:lang w:val="en-US"/>
        </w:rPr>
      </w:pPr>
    </w:p>
    <w:p w:rsidR="00AA7AFC" w:rsidRPr="0005229E" w:rsidRDefault="00AA7AFC" w:rsidP="00DE1D19">
      <w:pPr>
        <w:jc w:val="center"/>
        <w:rPr>
          <w:rFonts w:eastAsia="MS Minchofalt"/>
          <w:b/>
          <w:bCs/>
          <w:lang w:val="en-US"/>
        </w:rPr>
      </w:pPr>
      <w:r w:rsidRPr="0005229E">
        <w:rPr>
          <w:rFonts w:eastAsia="MS Minchofalt"/>
          <w:b/>
          <w:bCs/>
          <w:lang w:val="en-US"/>
        </w:rPr>
        <w:t>|| 6.4.29 ||</w:t>
      </w:r>
    </w:p>
    <w:p w:rsidR="00AA7AFC" w:rsidRPr="0005229E" w:rsidRDefault="00AA7AFC" w:rsidP="00DE1D19">
      <w:pPr>
        <w:rPr>
          <w:rFonts w:eastAsia="MS Minchofalt"/>
          <w:b/>
          <w:bCs/>
          <w:lang w:val="en-US"/>
        </w:rPr>
      </w:pPr>
    </w:p>
    <w:p w:rsidR="00AA7AFC" w:rsidRPr="0005229E" w:rsidRDefault="00AA7AFC" w:rsidP="0015448C">
      <w:pPr>
        <w:pStyle w:val="Versequote"/>
        <w:rPr>
          <w:rFonts w:eastAsia="MS Minchofalt"/>
        </w:rPr>
      </w:pPr>
      <w:r w:rsidRPr="0005229E">
        <w:rPr>
          <w:rFonts w:eastAsia="MS Minchofalt"/>
        </w:rPr>
        <w:t>yad yan niruktaṁ vacasā nirūpitaṁ</w:t>
      </w:r>
    </w:p>
    <w:p w:rsidR="00AA7AFC" w:rsidRPr="0005229E" w:rsidRDefault="00AA7AFC" w:rsidP="0015448C">
      <w:pPr>
        <w:pStyle w:val="Versequote"/>
        <w:rPr>
          <w:rFonts w:eastAsia="MS Minchofalt"/>
        </w:rPr>
      </w:pPr>
      <w:r w:rsidRPr="0005229E">
        <w:rPr>
          <w:rFonts w:eastAsia="MS Minchofalt"/>
        </w:rPr>
        <w:t>dhiyākṣabhir vā manasota yasya |</w:t>
      </w:r>
    </w:p>
    <w:p w:rsidR="00AA7AFC" w:rsidRPr="0005229E" w:rsidRDefault="00AA7AFC" w:rsidP="0015448C">
      <w:pPr>
        <w:pStyle w:val="Versequote"/>
        <w:rPr>
          <w:rFonts w:eastAsia="MS Minchofalt"/>
        </w:rPr>
      </w:pPr>
      <w:r w:rsidRPr="0005229E">
        <w:rPr>
          <w:rFonts w:eastAsia="MS Minchofalt"/>
        </w:rPr>
        <w:t>mā bhūt svarūpaṁ guṇa-rūpaṁ hi tat tat</w:t>
      </w:r>
    </w:p>
    <w:p w:rsidR="00AA7AFC" w:rsidRPr="00A945C8" w:rsidRDefault="00AA7AFC" w:rsidP="0015448C">
      <w:pPr>
        <w:pStyle w:val="Versequote"/>
        <w:rPr>
          <w:rFonts w:eastAsia="MS Minchofalt"/>
          <w:lang w:val="fr-CA"/>
        </w:rPr>
      </w:pPr>
      <w:r w:rsidRPr="00A945C8">
        <w:rPr>
          <w:rFonts w:eastAsia="MS Minchofalt"/>
          <w:lang w:val="fr-CA"/>
        </w:rPr>
        <w:t>sa vai guṇāpāya-visarga-lakṣaṇaḥ ||</w:t>
      </w:r>
    </w:p>
    <w:p w:rsidR="00AA7AFC" w:rsidRPr="00DD3DDC" w:rsidRDefault="00AA7AFC" w:rsidP="00DE1D19">
      <w:pPr>
        <w:rPr>
          <w:rFonts w:eastAsia="MS Minchofalt"/>
          <w:lang w:val="fr-CA"/>
        </w:rPr>
      </w:pPr>
    </w:p>
    <w:p w:rsidR="00AA7AFC" w:rsidRPr="00F626AE" w:rsidRDefault="00AA7AFC" w:rsidP="00273CB6">
      <w:pPr>
        <w:rPr>
          <w:rFonts w:eastAsia="MS Minchofalt"/>
          <w:b/>
          <w:lang w:val="fr-CA"/>
        </w:rPr>
      </w:pPr>
      <w:r w:rsidRPr="00DD3DDC">
        <w:rPr>
          <w:rFonts w:eastAsia="MS Minchofalt"/>
          <w:b/>
          <w:lang w:val="fr-CA"/>
        </w:rPr>
        <w:t>śrīdharaḥ :</w:t>
      </w:r>
      <w:r>
        <w:rPr>
          <w:rFonts w:eastAsia="MS Minchofalt"/>
          <w:b/>
          <w:lang w:val="fr-CA"/>
        </w:rPr>
        <w:t xml:space="preserve"> </w:t>
      </w:r>
      <w:r w:rsidRPr="00F626AE">
        <w:rPr>
          <w:lang w:val="fr-CA"/>
        </w:rPr>
        <w:t>nanu yadi kevalayā sva-saṁsthayā pratīyate tarhi sarva-nāmatvaṁ viśva-rūpatvaṁ cānupapannaṁ vāg-ādy-agocaratvād ity āśaṅkya sarvair nāmabhir vācyaṁ pratyakṣādi-dṛśyaṁ ca tasya svarūpaṁ vastuto mābhūt tathāpi māyayā ghaṭata iti śloka-trayeṇopapādayan namaskaroti, yad yad iti | yad yad vacasā nirukta</w:t>
      </w:r>
      <w:r>
        <w:rPr>
          <w:lang w:val="fr-CA"/>
        </w:rPr>
        <w:t>m a</w:t>
      </w:r>
      <w:r w:rsidRPr="00F626AE">
        <w:rPr>
          <w:lang w:val="fr-CA"/>
        </w:rPr>
        <w:t>bhihitaṁ dhiyā nirūpitaṁ vyavasita</w:t>
      </w:r>
      <w:r>
        <w:rPr>
          <w:lang w:val="fr-CA"/>
        </w:rPr>
        <w:t>m a</w:t>
      </w:r>
      <w:r w:rsidRPr="00F626AE">
        <w:rPr>
          <w:lang w:val="fr-CA"/>
        </w:rPr>
        <w:t>kṣabhir vā indriyair nirūpitaṁ gṛhīta</w:t>
      </w:r>
      <w:r>
        <w:rPr>
          <w:lang w:val="fr-CA"/>
        </w:rPr>
        <w:t>m u</w:t>
      </w:r>
      <w:r w:rsidRPr="00F626AE">
        <w:rPr>
          <w:lang w:val="fr-CA"/>
        </w:rPr>
        <w:t>ta api manasāpi nirūpitaṁ saṅkalpitaṁ yasya sva-prakāśatvaṁ tasya tat svarūpaṁ mā bhūt | svarūpatvābhāve hetuḥ, hi yasmāt tat tad guṇānā</w:t>
      </w:r>
      <w:r>
        <w:rPr>
          <w:lang w:val="fr-CA"/>
        </w:rPr>
        <w:t>m e</w:t>
      </w:r>
      <w:r w:rsidRPr="00F626AE">
        <w:rPr>
          <w:lang w:val="fr-CA"/>
        </w:rPr>
        <w:t>va rūpa</w:t>
      </w:r>
      <w:r>
        <w:rPr>
          <w:lang w:val="fr-CA"/>
        </w:rPr>
        <w:t>m |</w:t>
      </w:r>
      <w:r w:rsidRPr="00F626AE">
        <w:rPr>
          <w:lang w:val="fr-CA"/>
        </w:rPr>
        <w:t xml:space="preserve"> pāṭhāntare guṇair vardhita</w:t>
      </w:r>
      <w:r>
        <w:rPr>
          <w:lang w:val="fr-CA"/>
        </w:rPr>
        <w:t>m |</w:t>
      </w:r>
      <w:r w:rsidRPr="00F626AE">
        <w:rPr>
          <w:lang w:val="fr-CA"/>
        </w:rPr>
        <w:t xml:space="preserve"> sa tu guṇa-vyatiriktaḥ | yato guṇānā</w:t>
      </w:r>
      <w:r>
        <w:rPr>
          <w:lang w:val="fr-CA"/>
        </w:rPr>
        <w:t>m a</w:t>
      </w:r>
      <w:r w:rsidRPr="00F626AE">
        <w:rPr>
          <w:lang w:val="fr-CA"/>
        </w:rPr>
        <w:t>pāya-visargābhyāṁ pralayotpattibhyāṁ lakṣyata iti tathā | cetanād</w:t>
      </w:r>
      <w:r>
        <w:rPr>
          <w:lang w:val="fr-CA"/>
        </w:rPr>
        <w:t>hiṣṭhānaṁ vinā tayor asaṁbhavāt</w:t>
      </w:r>
      <w:r>
        <w:rPr>
          <w:rFonts w:ascii="Times New Roman" w:hAnsi="Times New Roman" w:cs="Times New Roman"/>
          <w:lang w:val="fr-CA"/>
        </w:rPr>
        <w:t> </w:t>
      </w:r>
      <w:r w:rsidRPr="00F626AE">
        <w:rPr>
          <w:lang w:val="fr-CA"/>
        </w:rPr>
        <w:t xml:space="preserve">| </w:t>
      </w:r>
      <w:r>
        <w:rPr>
          <w:lang w:val="fr-CA"/>
        </w:rPr>
        <w:t xml:space="preserve">yad vā, </w:t>
      </w:r>
      <w:r w:rsidRPr="00F626AE">
        <w:rPr>
          <w:lang w:val="fr-CA"/>
        </w:rPr>
        <w:t>yasya svarūpaṁ mā bhūn na bhavati tasmai nama iti tṛtīyenānvayaḥ |</w:t>
      </w:r>
      <w:r>
        <w:rPr>
          <w:lang w:val="fr-CA"/>
        </w:rPr>
        <w:t>|29||</w:t>
      </w:r>
    </w:p>
    <w:p w:rsidR="00AA7AFC" w:rsidRPr="00DD3DDC" w:rsidRDefault="00AA7AFC" w:rsidP="00DE1D19">
      <w:pPr>
        <w:rPr>
          <w:rFonts w:eastAsia="MS Minchofalt"/>
          <w:b/>
          <w:lang w:val="fr-CA"/>
        </w:rPr>
      </w:pPr>
    </w:p>
    <w:p w:rsidR="00AA7AFC" w:rsidRPr="00DD3DDC" w:rsidRDefault="00AA7AFC" w:rsidP="00DE1D19">
      <w:pPr>
        <w:rPr>
          <w:rFonts w:eastAsia="MS Minchofalt"/>
          <w:i/>
          <w:color w:val="000000"/>
          <w:lang w:val="fr-CA"/>
        </w:rPr>
      </w:pPr>
      <w:r w:rsidRPr="00DD3DDC">
        <w:rPr>
          <w:rFonts w:eastAsia="MS Minchofalt"/>
          <w:b/>
          <w:lang w:val="fr-CA"/>
        </w:rPr>
        <w:t xml:space="preserve">krama-sandarbhaḥ : </w:t>
      </w:r>
      <w:r w:rsidRPr="00DD3DDC">
        <w:rPr>
          <w:rFonts w:eastAsia="MS Minchofalt"/>
          <w:i/>
          <w:color w:val="000000"/>
          <w:lang w:val="fr-CA"/>
        </w:rPr>
        <w:t>na vyākhyātam.</w:t>
      </w:r>
    </w:p>
    <w:p w:rsidR="00AA7AFC" w:rsidRPr="00DD3DDC" w:rsidRDefault="00AA7AFC" w:rsidP="00DE1D19">
      <w:pPr>
        <w:rPr>
          <w:rFonts w:eastAsia="MS Minchofalt"/>
          <w:i/>
          <w:color w:val="000000"/>
          <w:lang w:val="fr-CA"/>
        </w:rPr>
      </w:pPr>
    </w:p>
    <w:p w:rsidR="00AA7AFC" w:rsidRDefault="00AA7AFC" w:rsidP="00DE1D19">
      <w:pPr>
        <w:rPr>
          <w:lang w:val="pl-PL"/>
        </w:rPr>
      </w:pPr>
      <w:r w:rsidRPr="00DD3DDC">
        <w:rPr>
          <w:rFonts w:eastAsia="MS Minchofalt"/>
          <w:b/>
          <w:lang w:val="fr-CA"/>
        </w:rPr>
        <w:t>viśvanāthaḥ :</w:t>
      </w:r>
      <w:r w:rsidRPr="00A46C9F">
        <w:rPr>
          <w:rFonts w:eastAsia="MS Minchofalt"/>
          <w:lang w:val="fr-CA"/>
        </w:rPr>
        <w:t xml:space="preserve"> vāg-</w:t>
      </w:r>
      <w:r>
        <w:rPr>
          <w:rFonts w:eastAsia="MS Minchofalt"/>
          <w:lang w:val="fr-CA"/>
        </w:rPr>
        <w:t>buddh</w:t>
      </w:r>
      <w:r w:rsidRPr="00A46C9F">
        <w:rPr>
          <w:rFonts w:eastAsia="MS Minchofalt"/>
          <w:lang w:val="fr-CA"/>
        </w:rPr>
        <w:t xml:space="preserve">yādikaṁ tu </w:t>
      </w:r>
      <w:r>
        <w:rPr>
          <w:rFonts w:eastAsia="MS Minchofalt"/>
          <w:lang w:val="fr-CA"/>
        </w:rPr>
        <w:t>sarv</w:t>
      </w:r>
      <w:r w:rsidRPr="00A46C9F">
        <w:rPr>
          <w:rFonts w:eastAsia="MS Minchofalt"/>
          <w:lang w:val="fr-CA"/>
        </w:rPr>
        <w:t>a-māyika</w:t>
      </w:r>
      <w:r>
        <w:rPr>
          <w:rFonts w:eastAsia="MS Minchofalt"/>
          <w:lang w:val="fr-CA"/>
        </w:rPr>
        <w:t>m e</w:t>
      </w:r>
      <w:r w:rsidRPr="00A46C9F">
        <w:rPr>
          <w:rFonts w:eastAsia="MS Minchofalt"/>
          <w:lang w:val="fr-CA"/>
        </w:rPr>
        <w:t xml:space="preserve">va, </w:t>
      </w:r>
      <w:r>
        <w:rPr>
          <w:rFonts w:eastAsia="MS Minchofalt"/>
          <w:lang w:val="fr-CA"/>
        </w:rPr>
        <w:t>tena</w:t>
      </w:r>
      <w:r w:rsidRPr="00A46C9F">
        <w:rPr>
          <w:rFonts w:eastAsia="MS Minchofalt"/>
          <w:lang w:val="fr-CA"/>
        </w:rPr>
        <w:t xml:space="preserve"> ni</w:t>
      </w:r>
      <w:r>
        <w:rPr>
          <w:rFonts w:eastAsia="MS Minchofalt"/>
          <w:lang w:val="fr-CA"/>
        </w:rPr>
        <w:t>rūp</w:t>
      </w:r>
      <w:r w:rsidRPr="00A46C9F">
        <w:rPr>
          <w:rFonts w:eastAsia="MS Minchofalt"/>
          <w:lang w:val="fr-CA"/>
        </w:rPr>
        <w:t>ita</w:t>
      </w:r>
      <w:r>
        <w:rPr>
          <w:rFonts w:eastAsia="MS Minchofalt"/>
          <w:lang w:val="fr-CA"/>
        </w:rPr>
        <w:t>m a</w:t>
      </w:r>
      <w:r w:rsidRPr="00A46C9F">
        <w:rPr>
          <w:rFonts w:eastAsia="MS Minchofalt"/>
          <w:lang w:val="fr-CA"/>
        </w:rPr>
        <w:t xml:space="preserve">pi </w:t>
      </w:r>
      <w:r>
        <w:rPr>
          <w:rFonts w:eastAsia="MS Minchofalt"/>
          <w:lang w:val="fr-CA"/>
        </w:rPr>
        <w:t>sarvaṁ</w:t>
      </w:r>
      <w:r w:rsidRPr="00A46C9F">
        <w:rPr>
          <w:rFonts w:eastAsia="MS Minchofalt"/>
          <w:lang w:val="fr-CA"/>
        </w:rPr>
        <w:t xml:space="preserve"> māyika</w:t>
      </w:r>
      <w:r>
        <w:rPr>
          <w:rFonts w:eastAsia="MS Minchofalt"/>
          <w:lang w:val="fr-CA"/>
        </w:rPr>
        <w:t>m e</w:t>
      </w:r>
      <w:r w:rsidRPr="00A46C9F">
        <w:rPr>
          <w:rFonts w:eastAsia="MS Minchofalt"/>
          <w:lang w:val="fr-CA"/>
        </w:rPr>
        <w:t>va bhavet | tat tu na tat-</w:t>
      </w:r>
      <w:r>
        <w:rPr>
          <w:rFonts w:eastAsia="MS Minchofalt"/>
          <w:lang w:val="fr-CA"/>
        </w:rPr>
        <w:t>svarūp</w:t>
      </w:r>
      <w:r w:rsidRPr="00A46C9F">
        <w:rPr>
          <w:rFonts w:eastAsia="MS Minchofalt"/>
          <w:lang w:val="fr-CA"/>
        </w:rPr>
        <w:t>a</w:t>
      </w:r>
      <w:r>
        <w:rPr>
          <w:rFonts w:eastAsia="MS Minchofalt"/>
          <w:lang w:val="fr-CA"/>
        </w:rPr>
        <w:t>m ā</w:t>
      </w:r>
      <w:r w:rsidRPr="00A46C9F">
        <w:rPr>
          <w:rFonts w:eastAsia="MS Minchofalt"/>
          <w:lang w:val="fr-CA"/>
        </w:rPr>
        <w:t>ha—yad yad iti | yad yad vacasā nirukta</w:t>
      </w:r>
      <w:r>
        <w:rPr>
          <w:rFonts w:eastAsia="MS Minchofalt"/>
          <w:lang w:val="fr-CA"/>
        </w:rPr>
        <w:t>m a</w:t>
      </w:r>
      <w:r w:rsidRPr="00A46C9F">
        <w:rPr>
          <w:rFonts w:eastAsia="MS Minchofalt"/>
          <w:lang w:val="fr-CA"/>
        </w:rPr>
        <w:t>bhihitaṁ dhiyā ni</w:t>
      </w:r>
      <w:r>
        <w:rPr>
          <w:rFonts w:eastAsia="MS Minchofalt"/>
          <w:lang w:val="fr-CA"/>
        </w:rPr>
        <w:t>rūp</w:t>
      </w:r>
      <w:r w:rsidRPr="00A46C9F">
        <w:rPr>
          <w:rFonts w:eastAsia="MS Minchofalt"/>
          <w:lang w:val="fr-CA"/>
        </w:rPr>
        <w:t>itaṁ vyavasita</w:t>
      </w:r>
      <w:r>
        <w:rPr>
          <w:rFonts w:eastAsia="MS Minchofalt"/>
          <w:lang w:val="fr-CA"/>
        </w:rPr>
        <w:t>m a</w:t>
      </w:r>
      <w:r w:rsidRPr="00A46C9F">
        <w:rPr>
          <w:rFonts w:eastAsia="MS Minchofalt"/>
          <w:lang w:val="fr-CA"/>
        </w:rPr>
        <w:t xml:space="preserve">kṣabhir vā </w:t>
      </w:r>
      <w:r>
        <w:rPr>
          <w:rFonts w:eastAsia="MS Minchofalt"/>
          <w:lang w:val="fr-CA"/>
        </w:rPr>
        <w:t>indriy</w:t>
      </w:r>
      <w:r w:rsidRPr="00A46C9F">
        <w:rPr>
          <w:rFonts w:eastAsia="MS Minchofalt"/>
          <w:lang w:val="fr-CA"/>
        </w:rPr>
        <w:t>air ni</w:t>
      </w:r>
      <w:r>
        <w:rPr>
          <w:rFonts w:eastAsia="MS Minchofalt"/>
          <w:lang w:val="fr-CA"/>
        </w:rPr>
        <w:t>rūp</w:t>
      </w:r>
      <w:r w:rsidRPr="00A46C9F">
        <w:rPr>
          <w:rFonts w:eastAsia="MS Minchofalt"/>
          <w:lang w:val="fr-CA"/>
        </w:rPr>
        <w:t xml:space="preserve">itaṁ </w:t>
      </w:r>
      <w:r>
        <w:rPr>
          <w:rFonts w:eastAsia="MS Minchofalt"/>
          <w:lang w:val="fr-CA"/>
        </w:rPr>
        <w:t>gṛhīt</w:t>
      </w:r>
      <w:r w:rsidRPr="00A46C9F">
        <w:rPr>
          <w:rFonts w:eastAsia="MS Minchofalt"/>
          <w:lang w:val="fr-CA"/>
        </w:rPr>
        <w:t>a</w:t>
      </w:r>
      <w:r>
        <w:rPr>
          <w:rFonts w:eastAsia="MS Minchofalt"/>
          <w:lang w:val="fr-CA"/>
        </w:rPr>
        <w:t>m u</w:t>
      </w:r>
      <w:r w:rsidRPr="00A46C9F">
        <w:rPr>
          <w:rFonts w:eastAsia="MS Minchofalt"/>
          <w:lang w:val="fr-CA"/>
        </w:rPr>
        <w:t>ta api manasāpi ni</w:t>
      </w:r>
      <w:r>
        <w:rPr>
          <w:rFonts w:eastAsia="MS Minchofalt"/>
          <w:lang w:val="fr-CA"/>
        </w:rPr>
        <w:t>rūp</w:t>
      </w:r>
      <w:r w:rsidRPr="00A46C9F">
        <w:rPr>
          <w:rFonts w:eastAsia="MS Minchofalt"/>
          <w:lang w:val="fr-CA"/>
        </w:rPr>
        <w:t xml:space="preserve">itaṁ saṅkalpitaṁ tat tat </w:t>
      </w:r>
      <w:r>
        <w:rPr>
          <w:rFonts w:eastAsia="MS Minchofalt"/>
          <w:lang w:val="fr-CA"/>
        </w:rPr>
        <w:t>sarvaṁ</w:t>
      </w:r>
      <w:r w:rsidRPr="00A46C9F">
        <w:rPr>
          <w:rFonts w:eastAsia="MS Minchofalt"/>
          <w:lang w:val="fr-CA"/>
        </w:rPr>
        <w:t xml:space="preserve"> y</w:t>
      </w:r>
      <w:r>
        <w:rPr>
          <w:rFonts w:eastAsia="MS Minchofalt"/>
          <w:lang w:val="fr-CA"/>
        </w:rPr>
        <w:t>asya</w:t>
      </w:r>
      <w:r w:rsidRPr="00A46C9F">
        <w:rPr>
          <w:rFonts w:eastAsia="MS Minchofalt"/>
          <w:lang w:val="fr-CA"/>
        </w:rPr>
        <w:t xml:space="preserve"> </w:t>
      </w:r>
      <w:r>
        <w:rPr>
          <w:rFonts w:eastAsia="MS Minchofalt"/>
          <w:lang w:val="fr-CA"/>
        </w:rPr>
        <w:t>svarūpaṁ</w:t>
      </w:r>
      <w:r w:rsidRPr="00A46C9F">
        <w:rPr>
          <w:rFonts w:eastAsia="MS Minchofalt"/>
          <w:lang w:val="fr-CA"/>
        </w:rPr>
        <w:t xml:space="preserve"> mā</w:t>
      </w:r>
      <w:r>
        <w:rPr>
          <w:rFonts w:eastAsia="MS Minchofalt"/>
          <w:lang w:val="fr-CA"/>
        </w:rPr>
        <w:t>bhūt</w:t>
      </w:r>
      <w:r w:rsidRPr="00A46C9F">
        <w:rPr>
          <w:rFonts w:eastAsia="MS Minchofalt"/>
          <w:lang w:val="fr-CA"/>
        </w:rPr>
        <w:t xml:space="preserve"> na </w:t>
      </w:r>
      <w:r>
        <w:rPr>
          <w:rFonts w:eastAsia="MS Minchofalt"/>
          <w:lang w:val="fr-CA"/>
        </w:rPr>
        <w:t>bhavat</w:t>
      </w:r>
      <w:r w:rsidRPr="00A46C9F">
        <w:rPr>
          <w:rFonts w:eastAsia="MS Minchofalt"/>
          <w:lang w:val="fr-CA"/>
        </w:rPr>
        <w:t xml:space="preserve">i | tasmai namaḥ iti </w:t>
      </w:r>
      <w:r>
        <w:rPr>
          <w:rFonts w:eastAsia="MS Minchofalt"/>
          <w:lang w:val="fr-CA"/>
        </w:rPr>
        <w:t>tṛtīy</w:t>
      </w:r>
      <w:r w:rsidRPr="00A46C9F">
        <w:rPr>
          <w:rFonts w:eastAsia="MS Minchofalt"/>
          <w:lang w:val="fr-CA"/>
        </w:rPr>
        <w:t>enānvayaḥ | hi yatas tad-</w:t>
      </w:r>
      <w:r>
        <w:rPr>
          <w:rFonts w:eastAsia="MS Minchofalt"/>
          <w:lang w:val="fr-CA"/>
        </w:rPr>
        <w:t>guṇānām e</w:t>
      </w:r>
      <w:r w:rsidRPr="00A46C9F">
        <w:rPr>
          <w:rFonts w:eastAsia="MS Minchofalt"/>
          <w:lang w:val="fr-CA"/>
        </w:rPr>
        <w:t xml:space="preserve">va </w:t>
      </w:r>
      <w:r>
        <w:rPr>
          <w:rFonts w:eastAsia="MS Minchofalt"/>
          <w:lang w:val="fr-CA"/>
        </w:rPr>
        <w:t>rūpaṁ</w:t>
      </w:r>
      <w:r w:rsidRPr="00A46C9F">
        <w:rPr>
          <w:rFonts w:eastAsia="MS Minchofalt"/>
          <w:lang w:val="fr-CA"/>
        </w:rPr>
        <w:t xml:space="preserve"> </w:t>
      </w:r>
      <w:r>
        <w:rPr>
          <w:rFonts w:eastAsia="MS Minchofalt"/>
          <w:lang w:val="fr-CA"/>
        </w:rPr>
        <w:t>guṇ</w:t>
      </w:r>
      <w:r w:rsidRPr="00A46C9F">
        <w:rPr>
          <w:rFonts w:eastAsia="MS Minchofalt"/>
          <w:lang w:val="fr-CA"/>
        </w:rPr>
        <w:t xml:space="preserve">a-bṛṁhitaṁ, hi tad iti pāṭhe, </w:t>
      </w:r>
      <w:r>
        <w:rPr>
          <w:rFonts w:eastAsia="MS Minchofalt"/>
          <w:lang w:val="fr-CA"/>
        </w:rPr>
        <w:t>guṇ</w:t>
      </w:r>
      <w:r w:rsidRPr="00A46C9F">
        <w:rPr>
          <w:rFonts w:eastAsia="MS Minchofalt"/>
          <w:lang w:val="fr-CA"/>
        </w:rPr>
        <w:t xml:space="preserve">air vardhitaṁ sa tu </w:t>
      </w:r>
      <w:r>
        <w:rPr>
          <w:rFonts w:eastAsia="MS Minchofalt"/>
          <w:lang w:val="fr-CA"/>
        </w:rPr>
        <w:t>guṇ</w:t>
      </w:r>
      <w:r w:rsidRPr="00A46C9F">
        <w:rPr>
          <w:rFonts w:eastAsia="MS Minchofalt"/>
          <w:lang w:val="fr-CA"/>
        </w:rPr>
        <w:t xml:space="preserve">a-vyatirikta </w:t>
      </w:r>
      <w:r>
        <w:rPr>
          <w:rFonts w:eastAsia="MS Minchofalt"/>
          <w:lang w:val="fr-CA"/>
        </w:rPr>
        <w:t>ity arthaḥ</w:t>
      </w:r>
      <w:r w:rsidRPr="00A46C9F">
        <w:rPr>
          <w:rFonts w:eastAsia="MS Minchofalt"/>
          <w:lang w:val="fr-CA"/>
        </w:rPr>
        <w:t xml:space="preserve"> | yataḥ </w:t>
      </w:r>
      <w:r>
        <w:rPr>
          <w:rFonts w:eastAsia="MS Minchofalt"/>
          <w:lang w:val="fr-CA"/>
        </w:rPr>
        <w:t>guṇānām a</w:t>
      </w:r>
      <w:r w:rsidRPr="00A46C9F">
        <w:rPr>
          <w:rFonts w:eastAsia="MS Minchofalt"/>
          <w:lang w:val="fr-CA"/>
        </w:rPr>
        <w:t>pāya-visarg</w:t>
      </w:r>
      <w:r>
        <w:rPr>
          <w:rFonts w:eastAsia="MS Minchofalt"/>
          <w:lang w:val="fr-CA"/>
        </w:rPr>
        <w:t>ābhyāṁ</w:t>
      </w:r>
      <w:r w:rsidRPr="00A46C9F">
        <w:rPr>
          <w:rFonts w:eastAsia="MS Minchofalt"/>
          <w:lang w:val="fr-CA"/>
        </w:rPr>
        <w:t xml:space="preserve"> pralayotpattibhyāṁ </w:t>
      </w:r>
      <w:r>
        <w:rPr>
          <w:rFonts w:eastAsia="MS Minchofalt"/>
          <w:lang w:val="fr-CA"/>
        </w:rPr>
        <w:t>lakṣaṇaṁ</w:t>
      </w:r>
      <w:r w:rsidRPr="00A46C9F">
        <w:rPr>
          <w:rFonts w:eastAsia="MS Minchofalt"/>
          <w:lang w:val="fr-CA"/>
        </w:rPr>
        <w:t xml:space="preserve"> y</w:t>
      </w:r>
      <w:r>
        <w:rPr>
          <w:rFonts w:eastAsia="MS Minchofalt"/>
          <w:lang w:val="fr-CA"/>
        </w:rPr>
        <w:t>asya</w:t>
      </w:r>
      <w:r w:rsidRPr="00A46C9F">
        <w:rPr>
          <w:rFonts w:eastAsia="MS Minchofalt"/>
          <w:lang w:val="fr-CA"/>
        </w:rPr>
        <w:t xml:space="preserve"> saḥ | yaḥ sṛṣṭi-pralayau karoti sa </w:t>
      </w:r>
      <w:r>
        <w:rPr>
          <w:rFonts w:eastAsia="MS Minchofalt"/>
          <w:lang w:val="fr-CA"/>
        </w:rPr>
        <w:t>īśvar</w:t>
      </w:r>
      <w:r w:rsidRPr="00A46C9F">
        <w:rPr>
          <w:rFonts w:eastAsia="MS Minchofalt"/>
          <w:lang w:val="fr-CA"/>
        </w:rPr>
        <w:t xml:space="preserve">a ity ataḥ sṛṣṭeḥ </w:t>
      </w:r>
      <w:r>
        <w:rPr>
          <w:rFonts w:eastAsia="MS Minchofalt"/>
          <w:lang w:val="fr-CA"/>
        </w:rPr>
        <w:t>pūrv</w:t>
      </w:r>
      <w:r w:rsidRPr="00A46C9F">
        <w:rPr>
          <w:rFonts w:eastAsia="MS Minchofalt"/>
          <w:lang w:val="fr-CA"/>
        </w:rPr>
        <w:t>atra pralayāt paratra ca t</w:t>
      </w:r>
      <w:r>
        <w:rPr>
          <w:rFonts w:eastAsia="MS Minchofalt"/>
          <w:lang w:val="fr-CA"/>
        </w:rPr>
        <w:t>asya</w:t>
      </w:r>
      <w:r w:rsidRPr="00A46C9F">
        <w:rPr>
          <w:rFonts w:eastAsia="MS Minchofalt"/>
          <w:lang w:val="fr-CA"/>
        </w:rPr>
        <w:t xml:space="preserve"> sattva-siddheḥ | atra </w:t>
      </w:r>
      <w:r>
        <w:rPr>
          <w:rFonts w:eastAsia="MS Minchofalt"/>
          <w:color w:val="0000FF"/>
          <w:lang w:val="fr-CA"/>
        </w:rPr>
        <w:t>dṛśyate</w:t>
      </w:r>
      <w:r w:rsidRPr="00884CCC">
        <w:rPr>
          <w:rFonts w:eastAsia="MS Minchofalt"/>
          <w:color w:val="0000FF"/>
          <w:lang w:val="fr-CA"/>
        </w:rPr>
        <w:t xml:space="preserve"> tv agryayā </w:t>
      </w:r>
      <w:r>
        <w:rPr>
          <w:rFonts w:eastAsia="MS Minchofalt"/>
          <w:color w:val="0000FF"/>
          <w:lang w:val="fr-CA"/>
        </w:rPr>
        <w:t>buddh</w:t>
      </w:r>
      <w:r w:rsidRPr="00884CCC">
        <w:rPr>
          <w:rFonts w:eastAsia="MS Minchofalt"/>
          <w:color w:val="0000FF"/>
          <w:lang w:val="fr-CA"/>
        </w:rPr>
        <w:t>yā</w:t>
      </w:r>
      <w:r w:rsidRPr="00A46C9F">
        <w:rPr>
          <w:rFonts w:eastAsia="MS Minchofalt"/>
          <w:lang w:val="fr-CA"/>
        </w:rPr>
        <w:t xml:space="preserve"> iti</w:t>
      </w:r>
      <w:r>
        <w:rPr>
          <w:rFonts w:eastAsia="MS Minchofalt"/>
          <w:lang w:val="fr-CA"/>
        </w:rPr>
        <w:t>,</w:t>
      </w:r>
      <w:r w:rsidRPr="00A46C9F">
        <w:rPr>
          <w:rFonts w:eastAsia="MS Minchofalt"/>
          <w:lang w:val="fr-CA"/>
        </w:rPr>
        <w:t xml:space="preserve"> </w:t>
      </w:r>
      <w:r w:rsidRPr="00884CCC">
        <w:rPr>
          <w:rFonts w:eastAsia="MS Minchofalt"/>
          <w:color w:val="0000FF"/>
          <w:lang w:val="fr-CA"/>
        </w:rPr>
        <w:t>manasā evānudraṣṭavyaḥ</w:t>
      </w:r>
      <w:r w:rsidRPr="00A46C9F">
        <w:rPr>
          <w:rFonts w:eastAsia="MS Minchofalt"/>
          <w:lang w:val="fr-CA"/>
        </w:rPr>
        <w:t xml:space="preserve"> iti</w:t>
      </w:r>
      <w:r>
        <w:rPr>
          <w:rFonts w:eastAsia="MS Minchofalt"/>
          <w:lang w:val="fr-CA"/>
        </w:rPr>
        <w:t>,</w:t>
      </w:r>
      <w:r w:rsidRPr="00A46C9F">
        <w:rPr>
          <w:rFonts w:eastAsia="MS Minchofalt"/>
          <w:lang w:val="fr-CA"/>
        </w:rPr>
        <w:t xml:space="preserve"> </w:t>
      </w:r>
      <w:r w:rsidRPr="00A46C9F">
        <w:rPr>
          <w:color w:val="0000FF"/>
          <w:lang w:val="fr-CA"/>
        </w:rPr>
        <w:t>ta</w:t>
      </w:r>
      <w:r>
        <w:rPr>
          <w:color w:val="0000FF"/>
          <w:lang w:val="fr-CA"/>
        </w:rPr>
        <w:t>m e</w:t>
      </w:r>
      <w:r w:rsidRPr="00A46C9F">
        <w:rPr>
          <w:color w:val="0000FF"/>
          <w:lang w:val="fr-CA"/>
        </w:rPr>
        <w:t>va viditvātimṛtyu</w:t>
      </w:r>
      <w:r>
        <w:rPr>
          <w:color w:val="0000FF"/>
          <w:lang w:val="fr-CA"/>
        </w:rPr>
        <w:t>m e</w:t>
      </w:r>
      <w:r w:rsidRPr="00A46C9F">
        <w:rPr>
          <w:color w:val="0000FF"/>
          <w:lang w:val="fr-CA"/>
        </w:rPr>
        <w:t>ti</w:t>
      </w:r>
      <w:r w:rsidRPr="00A46C9F">
        <w:rPr>
          <w:lang w:val="fr-CA"/>
        </w:rPr>
        <w:t xml:space="preserve"> [</w:t>
      </w:r>
      <w:r>
        <w:rPr>
          <w:lang w:val="fr-CA"/>
        </w:rPr>
        <w:t>śve.u.</w:t>
      </w:r>
      <w:r w:rsidRPr="00A46C9F">
        <w:rPr>
          <w:lang w:val="fr-CA"/>
        </w:rPr>
        <w:t xml:space="preserve"> 3.8]</w:t>
      </w:r>
      <w:r>
        <w:rPr>
          <w:lang w:val="fr-CA"/>
        </w:rPr>
        <w:t xml:space="preserve"> iti, </w:t>
      </w:r>
      <w:r w:rsidRPr="00A46C9F">
        <w:rPr>
          <w:color w:val="0000FF"/>
          <w:lang w:val="fr-CA"/>
        </w:rPr>
        <w:t>ātmā vā are draṣṭavyaḥ</w:t>
      </w:r>
      <w:r w:rsidRPr="00A46C9F">
        <w:rPr>
          <w:lang w:val="fr-CA"/>
        </w:rPr>
        <w:t xml:space="preserve"> [bṛ.ā.u. 2.4.5]</w:t>
      </w:r>
      <w:r>
        <w:rPr>
          <w:lang w:val="fr-CA"/>
        </w:rPr>
        <w:t xml:space="preserve"> ity-ādi | </w:t>
      </w:r>
      <w:r w:rsidRPr="00A46C9F">
        <w:rPr>
          <w:color w:val="0000FF"/>
          <w:lang w:val="fr-CA"/>
        </w:rPr>
        <w:t>tasmāt sarvātmanā rājan</w:t>
      </w:r>
      <w:r>
        <w:rPr>
          <w:color w:val="0000FF"/>
          <w:lang w:val="fr-CA"/>
        </w:rPr>
        <w:t xml:space="preserve"> </w:t>
      </w:r>
      <w:r w:rsidRPr="00A46C9F">
        <w:rPr>
          <w:color w:val="0000FF"/>
          <w:lang w:val="pl-PL"/>
        </w:rPr>
        <w:t>hariḥ sarvatra sarvadā śrotavyaḥ kīrtitavyaś ca</w:t>
      </w:r>
      <w:r>
        <w:rPr>
          <w:color w:val="0000FF"/>
          <w:lang w:val="pl-PL"/>
        </w:rPr>
        <w:t xml:space="preserve"> </w:t>
      </w:r>
      <w:r>
        <w:rPr>
          <w:color w:val="000000"/>
          <w:lang w:val="pl-PL"/>
        </w:rPr>
        <w:t xml:space="preserve">[bhā.pu. </w:t>
      </w:r>
      <w:r>
        <w:rPr>
          <w:lang w:val="pl-PL"/>
        </w:rPr>
        <w:t>2.2.</w:t>
      </w:r>
      <w:r w:rsidRPr="00BE06D0">
        <w:rPr>
          <w:lang w:val="pl-PL"/>
        </w:rPr>
        <w:t>36</w:t>
      </w:r>
      <w:r>
        <w:rPr>
          <w:lang w:val="pl-PL"/>
        </w:rPr>
        <w:t>] iti para-sahasra-śruti-smṛti-vākya-virodhād īśvarānanugṛhītair eva vaca-ādibhir iti vyākhyeyam |</w:t>
      </w:r>
    </w:p>
    <w:p w:rsidR="00AA7AFC" w:rsidRDefault="00AA7AFC" w:rsidP="00DE1D19">
      <w:pPr>
        <w:rPr>
          <w:lang w:val="pl-PL"/>
        </w:rPr>
      </w:pPr>
    </w:p>
    <w:p w:rsidR="00AA7AFC" w:rsidRPr="00A46C9F" w:rsidRDefault="00AA7AFC" w:rsidP="00DE1D19">
      <w:pPr>
        <w:pStyle w:val="Quote"/>
        <w:rPr>
          <w:noProof w:val="0"/>
          <w:cs/>
          <w:lang w:bidi="sa-IN"/>
        </w:rPr>
      </w:pPr>
      <w:r w:rsidRPr="00A46C9F">
        <w:rPr>
          <w:noProof w:val="0"/>
          <w:cs/>
          <w:lang w:bidi="sa-IN"/>
        </w:rPr>
        <w:t>ataḥ śrī-kṛṣṇa-nāmādi na bhaved grāhya</w:t>
      </w:r>
      <w:r>
        <w:rPr>
          <w:rFonts w:eastAsia="MS Minchofalt"/>
          <w:noProof w:val="0"/>
          <w:lang w:bidi="sa-IN"/>
        </w:rPr>
        <w:t>m i</w:t>
      </w:r>
      <w:r w:rsidRPr="00A46C9F">
        <w:rPr>
          <w:noProof w:val="0"/>
          <w:cs/>
          <w:lang w:bidi="sa-IN"/>
        </w:rPr>
        <w:t>ndriyaiḥ |</w:t>
      </w:r>
    </w:p>
    <w:p w:rsidR="00AA7AFC" w:rsidRPr="00273CB6" w:rsidRDefault="00AA7AFC" w:rsidP="00DE1D19">
      <w:pPr>
        <w:pStyle w:val="Quote"/>
        <w:rPr>
          <w:noProof w:val="0"/>
          <w:color w:val="000000"/>
          <w:cs/>
          <w:lang w:val="en-US" w:bidi="sa-IN"/>
        </w:rPr>
      </w:pPr>
      <w:r w:rsidRPr="00A46C9F">
        <w:rPr>
          <w:noProof w:val="0"/>
          <w:cs/>
          <w:lang w:bidi="sa-IN"/>
        </w:rPr>
        <w:t>sevonmukhe hi jihvādau svaya</w:t>
      </w:r>
      <w:r>
        <w:rPr>
          <w:rFonts w:eastAsia="MS Minchofalt"/>
          <w:noProof w:val="0"/>
          <w:lang w:bidi="sa-IN"/>
        </w:rPr>
        <w:t>m e</w:t>
      </w:r>
      <w:r w:rsidRPr="00A46C9F">
        <w:rPr>
          <w:noProof w:val="0"/>
          <w:cs/>
          <w:lang w:bidi="sa-IN"/>
        </w:rPr>
        <w:t>va sphuraty adaḥ |</w:t>
      </w:r>
      <w:r w:rsidRPr="00A46C9F">
        <w:rPr>
          <w:rFonts w:eastAsia="MS Minchofalt"/>
          <w:lang w:val="en-US" w:bidi="sa-IN"/>
        </w:rPr>
        <w:t xml:space="preserve">| </w:t>
      </w:r>
      <w:r w:rsidRPr="00273CB6">
        <w:rPr>
          <w:rFonts w:eastAsia="MS Minchofalt"/>
          <w:color w:val="000000"/>
          <w:lang w:val="en-US" w:bidi="sa-IN"/>
        </w:rPr>
        <w:t>[bha.ra.si. 1.2.</w:t>
      </w:r>
      <w:r w:rsidRPr="00273CB6">
        <w:rPr>
          <w:noProof w:val="0"/>
          <w:color w:val="000000"/>
          <w:cs/>
          <w:lang w:bidi="sa-IN"/>
        </w:rPr>
        <w:t>234</w:t>
      </w:r>
      <w:r w:rsidRPr="00273CB6">
        <w:rPr>
          <w:rFonts w:eastAsia="MS Minchofalt"/>
          <w:color w:val="000000"/>
          <w:lang w:val="en-US" w:bidi="sa-IN"/>
        </w:rPr>
        <w:t>]</w:t>
      </w:r>
    </w:p>
    <w:p w:rsidR="00AA7AFC" w:rsidRDefault="00AA7AFC" w:rsidP="00DE1D19">
      <w:pPr>
        <w:rPr>
          <w:lang w:val="pl-PL" w:bidi="sa-IN"/>
        </w:rPr>
      </w:pPr>
    </w:p>
    <w:p w:rsidR="00AA7AFC" w:rsidRDefault="00AA7AFC" w:rsidP="00DE1D19">
      <w:pPr>
        <w:rPr>
          <w:lang w:val="pl-PL" w:bidi="sa-IN"/>
        </w:rPr>
      </w:pPr>
      <w:r>
        <w:rPr>
          <w:lang w:val="pl-PL" w:bidi="sa-IN"/>
        </w:rPr>
        <w:t>ity-ādy-ukta-vacanaṁ ca |</w:t>
      </w:r>
    </w:p>
    <w:p w:rsidR="00AA7AFC" w:rsidRDefault="00AA7AFC" w:rsidP="00DE1D19">
      <w:pPr>
        <w:rPr>
          <w:lang w:val="pl-PL" w:bidi="sa-IN"/>
        </w:rPr>
      </w:pPr>
    </w:p>
    <w:p w:rsidR="00AA7AFC" w:rsidRDefault="00AA7AFC" w:rsidP="00DE1D19">
      <w:pPr>
        <w:rPr>
          <w:rFonts w:eastAsia="MS Minchofalt"/>
          <w:lang w:val="pl-PL"/>
        </w:rPr>
      </w:pPr>
      <w:r>
        <w:rPr>
          <w:lang w:val="pl-PL" w:bidi="sa-IN"/>
        </w:rPr>
        <w:t>kecit tu kārtsnyena nirūpaṇābhāvān na nirūpitam ity āhuḥ—</w:t>
      </w:r>
      <w:r>
        <w:rPr>
          <w:color w:val="0000FF"/>
          <w:lang w:val="pl-PL" w:bidi="sa-IN"/>
        </w:rPr>
        <w:t xml:space="preserve">yato vāco nivartante aprāpya manasā saha </w:t>
      </w:r>
      <w:r w:rsidRPr="00A46C9F">
        <w:rPr>
          <w:rFonts w:eastAsia="MS Minchofalt"/>
          <w:lang w:val="pl-PL"/>
        </w:rPr>
        <w:t>[tai.u. 2.4.1]</w:t>
      </w:r>
      <w:r>
        <w:rPr>
          <w:rFonts w:eastAsia="MS Minchofalt"/>
          <w:lang w:val="pl-PL"/>
        </w:rPr>
        <w:t xml:space="preserve"> ity atrāpādāna-nirdeśāt vāṅ-manasāgamyatvaṁ, nivartante iti antar-lobhād vāṅ-manasāgamyatvaṁ cetivat ||29||</w:t>
      </w:r>
    </w:p>
    <w:p w:rsidR="00AA7AFC" w:rsidRPr="00A46C9F" w:rsidRDefault="00AA7AFC" w:rsidP="00DE1D19">
      <w:pPr>
        <w:rPr>
          <w:rFonts w:eastAsia="MS Minchofalt"/>
          <w:lang w:val="pl-PL"/>
        </w:rPr>
      </w:pPr>
    </w:p>
    <w:p w:rsidR="00AA7AFC" w:rsidRPr="00084BCB" w:rsidRDefault="00AA7AFC" w:rsidP="00DE1D19">
      <w:pPr>
        <w:jc w:val="center"/>
        <w:rPr>
          <w:rFonts w:eastAsia="MS Minchofalt"/>
          <w:color w:val="000000"/>
          <w:lang w:val="pl-PL"/>
        </w:rPr>
      </w:pPr>
      <w:r w:rsidRPr="00084BCB">
        <w:rPr>
          <w:rFonts w:eastAsia="MS Minchofalt"/>
          <w:color w:val="000000"/>
          <w:lang w:val="pl-PL"/>
        </w:rPr>
        <w:t>—o)0(o—</w:t>
      </w:r>
    </w:p>
    <w:p w:rsidR="00AA7AFC" w:rsidRPr="00084BCB" w:rsidRDefault="00AA7AFC" w:rsidP="00DE1D19">
      <w:pPr>
        <w:rPr>
          <w:rFonts w:eastAsia="MS Minchofalt"/>
          <w:lang w:val="pl-PL"/>
        </w:rPr>
      </w:pPr>
    </w:p>
    <w:p w:rsidR="00AA7AFC" w:rsidRPr="00084BCB" w:rsidRDefault="00AA7AFC" w:rsidP="00DE1D19">
      <w:pPr>
        <w:jc w:val="center"/>
        <w:rPr>
          <w:rFonts w:eastAsia="MS Minchofalt"/>
          <w:b/>
          <w:bCs/>
          <w:lang w:val="pl-PL"/>
        </w:rPr>
      </w:pPr>
      <w:r w:rsidRPr="00084BCB">
        <w:rPr>
          <w:rFonts w:eastAsia="MS Minchofalt"/>
          <w:b/>
          <w:bCs/>
          <w:lang w:val="pl-PL"/>
        </w:rPr>
        <w:t>|| 6.4.30 ||</w:t>
      </w:r>
    </w:p>
    <w:p w:rsidR="00AA7AFC" w:rsidRPr="00084BCB" w:rsidRDefault="00AA7AFC" w:rsidP="00DE1D19">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yasmin yato yena ca yasya yasmai</w:t>
      </w:r>
    </w:p>
    <w:p w:rsidR="00AA7AFC" w:rsidRPr="00DD3DDC" w:rsidRDefault="00AA7AFC" w:rsidP="0015448C">
      <w:pPr>
        <w:pStyle w:val="Versequote"/>
        <w:rPr>
          <w:rFonts w:eastAsia="MS Minchofalt"/>
        </w:rPr>
      </w:pPr>
      <w:r w:rsidRPr="00DD3DDC">
        <w:rPr>
          <w:rFonts w:eastAsia="MS Minchofalt"/>
        </w:rPr>
        <w:t>yad yo yathā kurute kāryate ca |</w:t>
      </w:r>
    </w:p>
    <w:p w:rsidR="00AA7AFC" w:rsidRPr="0005229E" w:rsidRDefault="00AA7AFC" w:rsidP="0015448C">
      <w:pPr>
        <w:pStyle w:val="Versequote"/>
        <w:rPr>
          <w:rFonts w:eastAsia="MS Minchofalt"/>
        </w:rPr>
      </w:pPr>
      <w:r w:rsidRPr="0005229E">
        <w:rPr>
          <w:rFonts w:eastAsia="MS Minchofalt"/>
        </w:rPr>
        <w:t>parāvareṣāṁ paramaṁ prāk prasiddhaṁ</w:t>
      </w:r>
    </w:p>
    <w:p w:rsidR="00AA7AFC" w:rsidRPr="00DD3DDC" w:rsidRDefault="00AA7AFC" w:rsidP="0015448C">
      <w:pPr>
        <w:pStyle w:val="Versequote"/>
        <w:rPr>
          <w:rFonts w:eastAsia="MS Minchofalt"/>
        </w:rPr>
      </w:pPr>
      <w:r w:rsidRPr="00DD3DDC">
        <w:rPr>
          <w:rFonts w:eastAsia="MS Minchofalt"/>
        </w:rPr>
        <w:t>tad brahma tad dhetur ananyad eka</w:t>
      </w:r>
      <w:r>
        <w:rPr>
          <w:rFonts w:eastAsia="MS Minchofalt"/>
        </w:rPr>
        <w:t>m |</w:t>
      </w:r>
      <w:r w:rsidRPr="00DD3DDC">
        <w:rPr>
          <w:rFonts w:eastAsia="MS Minchofalt"/>
        </w:rPr>
        <w:t>|</w:t>
      </w:r>
    </w:p>
    <w:p w:rsidR="00AA7AFC" w:rsidRPr="00DD3DDC" w:rsidRDefault="00AA7AFC" w:rsidP="00DE1D19">
      <w:pPr>
        <w:rPr>
          <w:rFonts w:eastAsia="MS Minchofalt"/>
          <w:lang w:val="en-US"/>
        </w:rPr>
      </w:pPr>
    </w:p>
    <w:p w:rsidR="00AA7AFC" w:rsidRDefault="00AA7AFC" w:rsidP="00CE6B10">
      <w:pPr>
        <w:rPr>
          <w:rFonts w:eastAsia="MS Minchofalt"/>
          <w:lang w:val="en-US"/>
        </w:rPr>
      </w:pPr>
      <w:r>
        <w:rPr>
          <w:rFonts w:eastAsia="MS Minchofalt"/>
          <w:b/>
          <w:lang w:val="en-US"/>
        </w:rPr>
        <w:t>madhvaḥ :</w:t>
      </w:r>
      <w:r>
        <w:rPr>
          <w:rFonts w:eastAsia="MS Minchofalt"/>
          <w:lang w:val="en-US"/>
        </w:rPr>
        <w:t xml:space="preserve"> sapta-vibhakty-arthasya kālasya prakārasya ca hetur brahmaiva |</w:t>
      </w:r>
    </w:p>
    <w:p w:rsidR="00AA7AFC" w:rsidRDefault="00AA7AFC" w:rsidP="00CE6B10">
      <w:pPr>
        <w:rPr>
          <w:rFonts w:eastAsia="MS Minchofalt"/>
          <w:lang w:val="en-US"/>
        </w:rPr>
      </w:pPr>
    </w:p>
    <w:p w:rsidR="00AA7AFC" w:rsidRDefault="00AA7AFC" w:rsidP="00DE1D19">
      <w:pPr>
        <w:pStyle w:val="Quote"/>
        <w:rPr>
          <w:rFonts w:eastAsia="MS Minchofalt"/>
          <w:lang w:val="en-US"/>
        </w:rPr>
      </w:pPr>
      <w:r>
        <w:rPr>
          <w:rFonts w:eastAsia="MS Minchofalt"/>
          <w:lang w:val="en-US"/>
        </w:rPr>
        <w:t>vibhakty-arthasya kālasya prakārāṇāṁ ca kāraṇam |</w:t>
      </w:r>
    </w:p>
    <w:p w:rsidR="00AA7AFC" w:rsidRPr="00273CB6" w:rsidRDefault="00AA7AFC" w:rsidP="00DE1D19">
      <w:pPr>
        <w:pStyle w:val="Quote"/>
        <w:rPr>
          <w:rFonts w:eastAsia="MS Minchofalt"/>
          <w:color w:val="000000"/>
          <w:lang w:val="en-US"/>
        </w:rPr>
      </w:pPr>
      <w:r>
        <w:rPr>
          <w:rFonts w:eastAsia="MS Minchofalt"/>
          <w:lang w:val="en-US"/>
        </w:rPr>
        <w:t xml:space="preserve">eka eva paro viṣṇuḥ sarva-sattvā pradatvataḥ || </w:t>
      </w:r>
      <w:r w:rsidRPr="00273CB6">
        <w:rPr>
          <w:rFonts w:eastAsia="MS Minchofalt"/>
          <w:color w:val="000000"/>
          <w:lang w:val="en-US"/>
        </w:rPr>
        <w:t>iti bhaviṣyat-parvaṇi |</w:t>
      </w:r>
    </w:p>
    <w:p w:rsidR="00AA7AFC" w:rsidRDefault="00AA7AFC" w:rsidP="00DE1D19">
      <w:pPr>
        <w:pStyle w:val="Quote"/>
        <w:rPr>
          <w:rFonts w:eastAsia="MS Minchofalt"/>
          <w:lang w:val="en-US"/>
        </w:rPr>
      </w:pPr>
    </w:p>
    <w:p w:rsidR="00AA7AFC" w:rsidRPr="0000722A" w:rsidRDefault="00AA7AFC" w:rsidP="00DE1D19">
      <w:pPr>
        <w:pStyle w:val="Quote"/>
        <w:rPr>
          <w:rFonts w:eastAsia="MS Minchofalt"/>
          <w:lang w:val="en-US"/>
        </w:rPr>
      </w:pPr>
      <w:r>
        <w:rPr>
          <w:rFonts w:eastAsia="MS Minchofalt"/>
          <w:lang w:val="en-US"/>
        </w:rPr>
        <w:t xml:space="preserve">ananyaḥ sadṛśābhāvād eko rūpādy-abhedataḥ || </w:t>
      </w:r>
      <w:r w:rsidRPr="00273CB6">
        <w:rPr>
          <w:rFonts w:eastAsia="MS Minchofalt"/>
          <w:color w:val="auto"/>
          <w:lang w:val="en-US"/>
        </w:rPr>
        <w:t xml:space="preserve">iti ca </w:t>
      </w:r>
      <w:r w:rsidRPr="00273CB6">
        <w:rPr>
          <w:rFonts w:eastAsia="MS Minchofalt"/>
          <w:color w:val="000000"/>
          <w:lang w:val="en-US"/>
        </w:rPr>
        <w:t>||30||</w:t>
      </w:r>
    </w:p>
    <w:p w:rsidR="00AA7AFC" w:rsidRDefault="00AA7AFC" w:rsidP="00DE1D19">
      <w:pPr>
        <w:rPr>
          <w:rFonts w:eastAsia="MS Minchofalt"/>
          <w:b/>
          <w:lang w:val="en-US"/>
        </w:rPr>
      </w:pPr>
    </w:p>
    <w:p w:rsidR="00AA7AFC" w:rsidRDefault="00AA7AFC" w:rsidP="00DE1D19">
      <w:r w:rsidRPr="00F626AE">
        <w:rPr>
          <w:rFonts w:eastAsia="MS Minchofalt"/>
          <w:b/>
          <w:lang w:val="en-US"/>
        </w:rPr>
        <w:t xml:space="preserve">śrīdharaḥ : </w:t>
      </w:r>
      <w:r>
        <w:t xml:space="preserve">tad evaṁ vastuto guṇa-svarūpatvābhāvam aṅgī-kṛtyāniruktātma-śaktir ity anena dyotitaṁ, māyayā sarva-vācyatvena viśvarūpatvam āha | yasminn adhikaraṇe | yato’pādānāt | yena karaṇena | yasya sambandhi | yasmai saṁpradānāya yad īpsitatamam | yaḥ kartā | kurute svatantraḥ | kāryate cānyena prayojya-kartrā | tad brahmeti pratyekaṁ saṁbandhaḥ | </w:t>
      </w:r>
    </w:p>
    <w:p w:rsidR="00AA7AFC" w:rsidRDefault="00AA7AFC" w:rsidP="00DE1D19"/>
    <w:p w:rsidR="00AA7AFC" w:rsidRDefault="00AA7AFC" w:rsidP="00DE1D19">
      <w:r>
        <w:t>atra ca saptabhir yac chabdaiḥ sapta-vibhakty-arthā darśitāḥ | yatheti ca kriyā-kāraka-saṁbandha-prakāra-vācinām avyayānām arthāḥ | kurute kāryate ceti svārtha-parārtha-kriyānvayaś ca sarveṣāṁ darśitaḥ | ca-śabdena bhāva-karmādi-vihita-pratyayārthāḥ saṅgṛhītāḥ</w:t>
      </w:r>
      <w:r>
        <w:rPr>
          <w:rFonts w:ascii="Times New Roman" w:hAnsi="Times New Roman"/>
        </w:rPr>
        <w:t> </w:t>
      </w:r>
      <w:r>
        <w:t xml:space="preserve">| </w:t>
      </w:r>
    </w:p>
    <w:p w:rsidR="00AA7AFC" w:rsidRDefault="00AA7AFC" w:rsidP="00DE1D19"/>
    <w:p w:rsidR="00AA7AFC" w:rsidRDefault="00AA7AFC" w:rsidP="00DE1D19">
      <w:r>
        <w:t xml:space="preserve">tad brahmaiveti kutaḥ ? tatrāha | tad dhetus teṣāṁ kāraṇam | tat kutaḥ ? sarvebhyaḥ prāk-prasiddham | </w:t>
      </w:r>
    </w:p>
    <w:p w:rsidR="00AA7AFC" w:rsidRDefault="00AA7AFC" w:rsidP="00DE1D19"/>
    <w:p w:rsidR="00AA7AFC" w:rsidRPr="00752BA6" w:rsidRDefault="00AA7AFC" w:rsidP="00DE1D19">
      <w:r>
        <w:t>nanu brahmādayas tad-dhetavaḥ śrūyante’vare ca dṛśyante, tat kathaṁ brahmaiva tad-dhetuḥ</w:t>
      </w:r>
      <w:r>
        <w:rPr>
          <w:rFonts w:ascii="Times New Roman" w:hAnsi="Times New Roman"/>
        </w:rPr>
        <w:t> </w:t>
      </w:r>
      <w:r>
        <w:t>? tatrāha | pareṣām avareṣāṁ ca hetūnāṁ paramaṁ kāraṇam | nanu sarva-kāraṇatve tasya kiṁ nāma saha-kāri bhavat, tadānīm anyasyābhāvāt ? satyam, nirapekṣam eva tat kāraṇam ity āha | ananya-dvijātīya-śūnyam | ekaṁ sajātīya-śūnyaṁ ca | tasmai nama ity uttareṇānvayaḥ ||30||</w:t>
      </w:r>
    </w:p>
    <w:p w:rsidR="00AA7AFC" w:rsidRPr="00F626AE" w:rsidRDefault="00AA7AFC" w:rsidP="00DE1D19">
      <w:pPr>
        <w:rPr>
          <w:rFonts w:eastAsia="MS Minchofalt"/>
          <w:b/>
          <w:lang w:val="en-US"/>
        </w:rPr>
      </w:pPr>
    </w:p>
    <w:p w:rsidR="00AA7AFC" w:rsidRPr="00DE65D3" w:rsidRDefault="00AA7AFC" w:rsidP="00DE1D19">
      <w:pPr>
        <w:rPr>
          <w:lang w:val="en-US"/>
        </w:rPr>
      </w:pPr>
      <w:r w:rsidRPr="00DE65D3">
        <w:rPr>
          <w:rFonts w:eastAsia="MS Minchofalt"/>
          <w:b/>
          <w:lang w:val="en-US"/>
        </w:rPr>
        <w:t xml:space="preserve">krama-sandarbhaḥ : </w:t>
      </w:r>
      <w:r w:rsidRPr="00DE65D3">
        <w:rPr>
          <w:lang w:val="en-US"/>
        </w:rPr>
        <w:t>tad eva darśayat</w:t>
      </w:r>
      <w:r>
        <w:rPr>
          <w:lang w:val="en-US"/>
        </w:rPr>
        <w:t>—</w:t>
      </w:r>
      <w:r w:rsidRPr="00DE65D3">
        <w:rPr>
          <w:lang w:val="en-US"/>
        </w:rPr>
        <w:t>yasminn</w:t>
      </w:r>
      <w:r>
        <w:rPr>
          <w:lang w:val="en-US"/>
        </w:rPr>
        <w:t xml:space="preserve"> </w:t>
      </w:r>
      <w:r w:rsidRPr="00DE65D3">
        <w:rPr>
          <w:lang w:val="en-US"/>
        </w:rPr>
        <w:t>iti |</w:t>
      </w:r>
      <w:r>
        <w:rPr>
          <w:lang w:val="en-US"/>
        </w:rPr>
        <w:t>|30||</w:t>
      </w:r>
      <w:r w:rsidRPr="00DE65D3">
        <w:rPr>
          <w:lang w:val="en-US"/>
        </w:rPr>
        <w:t xml:space="preserve"> </w:t>
      </w:r>
    </w:p>
    <w:p w:rsidR="00AA7AFC" w:rsidRPr="00DE65D3" w:rsidRDefault="00AA7AFC" w:rsidP="00DE1D19">
      <w:pPr>
        <w:rPr>
          <w:rFonts w:eastAsia="MS Minchofalt"/>
          <w:i/>
          <w:color w:val="000000"/>
          <w:lang w:val="en-US"/>
        </w:rPr>
      </w:pPr>
    </w:p>
    <w:p w:rsidR="00AA7AFC" w:rsidRDefault="00AA7AFC" w:rsidP="00DE1D19">
      <w:pPr>
        <w:rPr>
          <w:rFonts w:eastAsia="MS Minchofalt"/>
          <w:lang w:val="en-US"/>
        </w:rPr>
      </w:pPr>
      <w:r w:rsidRPr="0005229E">
        <w:rPr>
          <w:rFonts w:eastAsia="MS Minchofalt"/>
          <w:b/>
          <w:lang w:val="en-US"/>
        </w:rPr>
        <w:t>viśvanāthaḥ :</w:t>
      </w:r>
      <w:r>
        <w:rPr>
          <w:rFonts w:eastAsia="MS Minchofalt"/>
          <w:b/>
          <w:lang w:val="en-US"/>
        </w:rPr>
        <w:t xml:space="preserve"> </w:t>
      </w:r>
      <w:r>
        <w:rPr>
          <w:rFonts w:eastAsia="MS Minchofalt"/>
          <w:lang w:val="en-US"/>
        </w:rPr>
        <w:t xml:space="preserve">nanu guṇamayaṁ rūpaṁ yadi </w:t>
      </w:r>
      <w:r w:rsidRPr="00084BCB">
        <w:rPr>
          <w:rFonts w:eastAsia="MS Minchofalt"/>
        </w:rPr>
        <w:t>tat</w:t>
      </w:r>
      <w:r>
        <w:rPr>
          <w:rFonts w:eastAsia="MS Minchofalt"/>
          <w:lang w:val="en-US"/>
        </w:rPr>
        <w:t xml:space="preserve"> svarūpaṁ na bhavati, tarhi tasyāpūrṇatvaṁ prasajjetety ata āha—yasminn adhikaraṇe, yato’pādānāt, yena karaṇena, yasya sambandhinaḥ, yasmai sampradānāya, yad īpsitam, yaḥ kartā kurute svatantraḥ kāryate vā anyena prayojya kartrā tad brahmeti pratyekam anvayaḥ | atra saptabhir yac-chabdaiḥ sapta-vibhakty-arthā darśitāḥ | yatheti prakāra-vācinām avyayānām arthāḥ kurute kāryate ceti svārtha-parārtha-kriyānvayaś ca darśitaḥ | ca-śabdena ca bhāva-karmādi-vihita-pratyayārthaś ca saṅgṛhītāḥ | </w:t>
      </w:r>
    </w:p>
    <w:p w:rsidR="00AA7AFC" w:rsidRDefault="00AA7AFC" w:rsidP="00DE1D19">
      <w:pPr>
        <w:rPr>
          <w:rFonts w:eastAsia="MS Minchofalt"/>
          <w:lang w:val="en-US"/>
        </w:rPr>
      </w:pPr>
    </w:p>
    <w:p w:rsidR="00AA7AFC" w:rsidRDefault="00AA7AFC" w:rsidP="00DE1D19">
      <w:pPr>
        <w:rPr>
          <w:rFonts w:eastAsia="MS Minchofalt"/>
          <w:lang w:val="en-US"/>
        </w:rPr>
      </w:pPr>
      <w:r>
        <w:rPr>
          <w:rFonts w:eastAsia="MS Minchofalt"/>
          <w:lang w:val="en-US"/>
        </w:rPr>
        <w:t xml:space="preserve">tad brahmaiveti kutaḥ ? tatrāha—tad-dhetus teṣāṁ kāraṇam | kāraṇatvaṁ kutaḥ ? prāk prasiddham | </w:t>
      </w:r>
    </w:p>
    <w:p w:rsidR="00AA7AFC" w:rsidRDefault="00AA7AFC" w:rsidP="00DE1D19">
      <w:pPr>
        <w:rPr>
          <w:rFonts w:eastAsia="MS Minchofalt"/>
          <w:lang w:val="en-US"/>
        </w:rPr>
      </w:pPr>
    </w:p>
    <w:p w:rsidR="00AA7AFC" w:rsidRDefault="00AA7AFC" w:rsidP="00DE1D19">
      <w:pPr>
        <w:rPr>
          <w:rFonts w:eastAsia="MS Minchofalt"/>
          <w:lang w:val="en-US"/>
        </w:rPr>
      </w:pPr>
      <w:r>
        <w:rPr>
          <w:rFonts w:eastAsia="MS Minchofalt"/>
          <w:lang w:val="en-US"/>
        </w:rPr>
        <w:t>nanu brahmādayas tad-dhetavaḥ śrūyante, avare ca dṛśyante ? tatrāha—pareṣām avareṣāṁ ca paramaṁ teṣāṁ kāraṇānām api kāraṇatvāt paramaṁ kāraṇam ity arthaḥ |</w:t>
      </w:r>
    </w:p>
    <w:p w:rsidR="00AA7AFC" w:rsidRDefault="00AA7AFC" w:rsidP="00DE1D19">
      <w:pPr>
        <w:rPr>
          <w:rFonts w:eastAsia="MS Minchofalt"/>
          <w:lang w:val="en-US"/>
        </w:rPr>
      </w:pPr>
    </w:p>
    <w:p w:rsidR="00AA7AFC" w:rsidRDefault="00AA7AFC" w:rsidP="00DE1D19">
      <w:pPr>
        <w:rPr>
          <w:rFonts w:eastAsia="MS Minchofalt"/>
          <w:lang w:val="en-US"/>
        </w:rPr>
      </w:pPr>
      <w:r>
        <w:rPr>
          <w:rFonts w:eastAsia="MS Minchofalt"/>
          <w:lang w:val="en-US"/>
        </w:rPr>
        <w:t xml:space="preserve">nanu sarva-kāraṇatve tasya kiṁ nāma sahakāritvaṁ bhavet ? tatrāha—ekam anya-nirapekṣam eva tat kāraṇam ity arthaḥ | </w:t>
      </w:r>
    </w:p>
    <w:p w:rsidR="00AA7AFC" w:rsidRDefault="00AA7AFC" w:rsidP="00DE1D19">
      <w:pPr>
        <w:rPr>
          <w:rFonts w:eastAsia="MS Minchofalt"/>
          <w:lang w:val="en-US"/>
        </w:rPr>
      </w:pPr>
    </w:p>
    <w:p w:rsidR="00AA7AFC" w:rsidRPr="00B4795C" w:rsidRDefault="00AA7AFC" w:rsidP="00DE1D19">
      <w:pPr>
        <w:rPr>
          <w:rFonts w:eastAsia="MS Minchofalt"/>
        </w:rPr>
      </w:pPr>
      <w:r>
        <w:rPr>
          <w:rFonts w:eastAsia="MS Minchofalt"/>
          <w:lang w:val="en-US"/>
        </w:rPr>
        <w:t>nanu cic-chaktīnāṁ vimalādyānāṁ nava-vidhānāṁ cic-chakti-vṛttīnāṁ hlādiny-ādīnāṁ trividhānāṁ tad-vilāsānāṁ vaikuṇṭha-tat-pārṣad-ādīnāṁ vāsudeva-saṅkarṣaṇādīnāṁ ca nitya-siddhatva-śravaṇāt kāla-māyā-jīvādṛṣṭānāṁ tu jagat-kāraṇatvasya ca śravaṇāt | katham ekam ity ucyate ? ity ata āha—ananyat na vidyate anyat yatas tat | cic-chaktīnāṁ tac-vilāsānāṁ ca tat-svarūpa-bhūtatvāt vāsudevādīnāṁ tad-aṁśatvāt kāla-māyādīnām asvarūpa-bhūtatve’pi tac-chaktitvāt tad-ananyatvam ity arthaḥ ||30||</w:t>
      </w:r>
    </w:p>
    <w:p w:rsidR="00AA7AFC" w:rsidRPr="00A0024C" w:rsidRDefault="00AA7AFC" w:rsidP="00DE1D19">
      <w:pPr>
        <w:rPr>
          <w:rFonts w:eastAsia="MS Minchofalt"/>
        </w:rPr>
      </w:pPr>
    </w:p>
    <w:p w:rsidR="00AA7AFC" w:rsidRPr="0005229E" w:rsidRDefault="00AA7AFC" w:rsidP="00DE1D19">
      <w:pPr>
        <w:jc w:val="center"/>
        <w:rPr>
          <w:rFonts w:eastAsia="MS Minchofalt"/>
          <w:color w:val="000000"/>
          <w:lang w:val="en-US"/>
        </w:rPr>
      </w:pPr>
      <w:r w:rsidRPr="0005229E">
        <w:rPr>
          <w:rFonts w:eastAsia="MS Minchofalt"/>
          <w:color w:val="000000"/>
          <w:lang w:val="en-US"/>
        </w:rPr>
        <w:t>—o)0(o—</w:t>
      </w:r>
    </w:p>
    <w:p w:rsidR="00AA7AFC" w:rsidRPr="0005229E" w:rsidRDefault="00AA7AFC" w:rsidP="00DE1D19">
      <w:pPr>
        <w:rPr>
          <w:rFonts w:eastAsia="MS Minchofalt"/>
          <w:lang w:val="en-US"/>
        </w:rPr>
      </w:pPr>
    </w:p>
    <w:p w:rsidR="00AA7AFC" w:rsidRPr="0005229E" w:rsidRDefault="00AA7AFC" w:rsidP="00DE1D19">
      <w:pPr>
        <w:jc w:val="center"/>
        <w:rPr>
          <w:rFonts w:eastAsia="MS Minchofalt"/>
          <w:b/>
          <w:bCs/>
          <w:lang w:val="en-US"/>
        </w:rPr>
      </w:pPr>
      <w:r w:rsidRPr="0005229E">
        <w:rPr>
          <w:rFonts w:eastAsia="MS Minchofalt"/>
          <w:b/>
          <w:bCs/>
          <w:lang w:val="en-US"/>
        </w:rPr>
        <w:t>|| 6.4.31 ||</w:t>
      </w:r>
    </w:p>
    <w:p w:rsidR="00AA7AFC" w:rsidRPr="0005229E" w:rsidRDefault="00AA7AFC" w:rsidP="00DE1D19">
      <w:pPr>
        <w:rPr>
          <w:rFonts w:eastAsia="MS Minchofalt"/>
          <w:lang w:val="en-US"/>
        </w:rPr>
      </w:pPr>
    </w:p>
    <w:p w:rsidR="00AA7AFC" w:rsidRPr="0005229E" w:rsidRDefault="00AA7AFC" w:rsidP="0015448C">
      <w:pPr>
        <w:pStyle w:val="Versequote"/>
        <w:rPr>
          <w:rFonts w:eastAsia="MS Minchofalt"/>
        </w:rPr>
      </w:pPr>
      <w:r w:rsidRPr="0005229E">
        <w:rPr>
          <w:rFonts w:eastAsia="MS Minchofalt"/>
        </w:rPr>
        <w:t>yac-chaktayo vadatāṁ vādināṁ vai</w:t>
      </w:r>
    </w:p>
    <w:p w:rsidR="00AA7AFC" w:rsidRPr="0005229E" w:rsidRDefault="00AA7AFC" w:rsidP="0015448C">
      <w:pPr>
        <w:pStyle w:val="Versequote"/>
        <w:rPr>
          <w:rFonts w:eastAsia="MS Minchofalt"/>
        </w:rPr>
      </w:pPr>
      <w:r w:rsidRPr="0005229E">
        <w:rPr>
          <w:rFonts w:eastAsia="MS Minchofalt"/>
        </w:rPr>
        <w:t>vivāda-saṁvāda-bhuvo bhavanti |</w:t>
      </w:r>
    </w:p>
    <w:p w:rsidR="00AA7AFC" w:rsidRPr="0005229E" w:rsidRDefault="00AA7AFC" w:rsidP="0015448C">
      <w:pPr>
        <w:pStyle w:val="Versequote"/>
        <w:rPr>
          <w:rFonts w:eastAsia="MS Minchofalt"/>
        </w:rPr>
      </w:pPr>
      <w:r w:rsidRPr="0005229E">
        <w:rPr>
          <w:rFonts w:eastAsia="MS Minchofalt"/>
        </w:rPr>
        <w:t>kurvanti caiṣāṁ muhur ātma-mohaṁ</w:t>
      </w:r>
    </w:p>
    <w:p w:rsidR="00AA7AFC" w:rsidRPr="0005229E" w:rsidRDefault="00AA7AFC" w:rsidP="0015448C">
      <w:pPr>
        <w:pStyle w:val="Versequote"/>
        <w:rPr>
          <w:rFonts w:eastAsia="MS Minchofalt"/>
        </w:rPr>
      </w:pPr>
      <w:r w:rsidRPr="0005229E">
        <w:rPr>
          <w:rFonts w:eastAsia="MS Minchofalt"/>
        </w:rPr>
        <w:t>tasmai namo’nanta-guṇāya bhūmne ||</w:t>
      </w:r>
    </w:p>
    <w:p w:rsidR="00AA7AFC" w:rsidRPr="0005229E" w:rsidRDefault="00AA7AFC" w:rsidP="00DE1D19">
      <w:pPr>
        <w:rPr>
          <w:rFonts w:eastAsia="MS Minchofalt"/>
          <w:lang w:val="en-US"/>
        </w:rPr>
      </w:pPr>
    </w:p>
    <w:p w:rsidR="00AA7AFC" w:rsidRPr="0005229E" w:rsidRDefault="00AA7AFC" w:rsidP="00DE1D19">
      <w:pPr>
        <w:rPr>
          <w:rFonts w:eastAsia="MS Minchofalt"/>
          <w:b/>
          <w:lang w:val="en-US"/>
        </w:rPr>
      </w:pPr>
      <w:r w:rsidRPr="0005229E">
        <w:rPr>
          <w:rFonts w:eastAsia="MS Minchofalt"/>
          <w:b/>
          <w:lang w:val="en-US"/>
        </w:rPr>
        <w:t xml:space="preserve">śrīdharaḥ : </w:t>
      </w:r>
      <w:r w:rsidRPr="0005229E">
        <w:rPr>
          <w:lang w:val="en-US"/>
        </w:rPr>
        <w:t>nanv evaṁ brahma ced viśvasya hetuḥ, tarhi na kadācid anīdṛśaṁ jagad iti vadanto mīmāṁsakāḥ kuto’tra vivadante ? taiś cānye svabhāva-vādinaḥ saṁvadante, te ca te ca tattva-vidbhir bodhitā api kutaḥ punaḥ punar muhyanti ? tatrāha | yasya māyā-vidyāyāḥ śaktayo vivādasya kvacit saṁvādasya bhuvaḥ sthānāni bhavanti, tasmai namaḥ ||31||</w:t>
      </w:r>
    </w:p>
    <w:p w:rsidR="00AA7AFC" w:rsidRDefault="00AA7AFC" w:rsidP="00DE1D19">
      <w:pPr>
        <w:rPr>
          <w:rFonts w:eastAsia="MS Minchofalt"/>
          <w:b/>
          <w:lang w:val="en-US"/>
        </w:rPr>
      </w:pPr>
    </w:p>
    <w:p w:rsidR="00AA7AFC" w:rsidRPr="00322EFA" w:rsidRDefault="00AA7AFC" w:rsidP="00DE1D19">
      <w:pPr>
        <w:rPr>
          <w:rFonts w:eastAsia="MS Minchofalt"/>
        </w:rPr>
      </w:pPr>
      <w:r>
        <w:rPr>
          <w:rFonts w:eastAsia="MS Minchofalt"/>
          <w:b/>
        </w:rPr>
        <w:t xml:space="preserve">caitanya-mata-mañjuṣā : </w:t>
      </w:r>
      <w:r w:rsidRPr="00322EFA">
        <w:rPr>
          <w:rFonts w:eastAsia="MS Minchofalt"/>
        </w:rPr>
        <w:t>yac-chaktaya ity-ādi | tasmai ananta-guṇāya bhūmne mahā-puruṣāya namaḥ, yasya śaktayo māyā-vidyādayaḥ kvacid vivādasya kvacit saṁvādasyādi-bhuvo bhavanti | kintv eṣāṁ muhur ātma-mohaṁ kurvanti | vivāde saṁmoho yujyata eva, saṁvāde kathaṁ moha iti na vaktavyaṁ, saṁvāde bhakti-siddhānta-viruddhatāyāṁ saṁmohaṁ janayatīti bhāvaḥ ||31||</w:t>
      </w:r>
    </w:p>
    <w:p w:rsidR="00AA7AFC" w:rsidRPr="0005229E" w:rsidRDefault="00AA7AFC" w:rsidP="00DE1D19">
      <w:pPr>
        <w:rPr>
          <w:rFonts w:eastAsia="MS Minchofalt"/>
          <w:b/>
          <w:lang w:val="en-US"/>
        </w:rPr>
      </w:pPr>
    </w:p>
    <w:p w:rsidR="00AA7AFC" w:rsidRPr="0005229E" w:rsidRDefault="00AA7AFC" w:rsidP="00DE1D19">
      <w:pPr>
        <w:rPr>
          <w:lang w:val="en-US"/>
        </w:rPr>
      </w:pPr>
      <w:r w:rsidRPr="0005229E">
        <w:rPr>
          <w:rFonts w:eastAsia="MS Minchofalt"/>
          <w:b/>
          <w:lang w:val="en-US"/>
        </w:rPr>
        <w:t xml:space="preserve">krama-sandarbhaḥ : </w:t>
      </w:r>
      <w:r w:rsidRPr="0005229E">
        <w:rPr>
          <w:lang w:val="en-US"/>
        </w:rPr>
        <w:t>yad iti | yatra vivadamānānāṁ mṛśyatāṁ ca vādināṁ tat-tad-bhāve’pi tādṛśa-dustarka-tac-chaktaya eva kāraṇatvenopasthitā ity āha—yac-chaktaya iti | ata evānanta-guṇatvaṁ bhūmatvaṁ ca tasyety arthaḥ ||31||</w:t>
      </w:r>
    </w:p>
    <w:p w:rsidR="00AA7AFC" w:rsidRPr="0005229E" w:rsidRDefault="00AA7AFC" w:rsidP="00DE1D19">
      <w:pPr>
        <w:rPr>
          <w:rFonts w:eastAsia="MS Minchofalt"/>
          <w:i/>
          <w:color w:val="000000"/>
          <w:lang w:val="en-US"/>
        </w:rPr>
      </w:pPr>
    </w:p>
    <w:p w:rsidR="00AA7AFC" w:rsidRPr="0005229E" w:rsidRDefault="00AA7AFC" w:rsidP="00DE1D19">
      <w:pPr>
        <w:rPr>
          <w:rFonts w:eastAsia="MS Minchofalt"/>
          <w:lang w:val="en-US" w:bidi="sa-IN"/>
        </w:rPr>
      </w:pPr>
      <w:r w:rsidRPr="0005229E">
        <w:rPr>
          <w:rFonts w:eastAsia="MS Minchofalt"/>
          <w:b/>
          <w:bCs/>
          <w:lang w:val="en-US"/>
        </w:rPr>
        <w:t>bhagavat-sandarbhaḥ (9)</w:t>
      </w:r>
      <w:r w:rsidRPr="0005229E">
        <w:rPr>
          <w:rFonts w:ascii="Times New Roman" w:eastAsia="MS Minchofalt" w:hAnsi="Times New Roman"/>
          <w:b/>
          <w:bCs/>
          <w:iCs/>
          <w:color w:val="000000"/>
          <w:lang w:val="en-US"/>
        </w:rPr>
        <w:t> </w:t>
      </w:r>
      <w:r w:rsidRPr="0005229E">
        <w:rPr>
          <w:rFonts w:eastAsia="MS Minchofalt"/>
          <w:b/>
          <w:bCs/>
          <w:lang w:val="en-US"/>
        </w:rPr>
        <w:t>:</w:t>
      </w:r>
      <w:r w:rsidRPr="0005229E">
        <w:rPr>
          <w:rFonts w:eastAsia="MS Minchofalt"/>
          <w:lang w:val="en-US"/>
        </w:rPr>
        <w:t xml:space="preserve"> </w:t>
      </w:r>
      <w:r>
        <w:rPr>
          <w:noProof w:val="0"/>
          <w:cs/>
          <w:lang w:bidi="sa-IN"/>
        </w:rPr>
        <w:t>te ca māyā-śakti-svarūpa-śaktī paraspara-viruddhe</w:t>
      </w:r>
      <w:r w:rsidRPr="0005229E">
        <w:rPr>
          <w:rFonts w:eastAsia="MS Minchofalt"/>
          <w:lang w:val="en-US" w:bidi="sa-IN"/>
        </w:rPr>
        <w:t>,</w:t>
      </w:r>
      <w:r>
        <w:rPr>
          <w:noProof w:val="0"/>
          <w:cs/>
          <w:lang w:bidi="sa-IN"/>
        </w:rPr>
        <w:t xml:space="preserve"> tathā tayor vṛttayaś ca sva-sva-gaṇa eva paraspara-viruddhā api bahvyaḥ | tathāpi tāsā</w:t>
      </w:r>
      <w:r>
        <w:rPr>
          <w:rFonts w:eastAsia="MS Minchofalt"/>
          <w:noProof w:val="0"/>
          <w:lang w:bidi="sa-IN"/>
        </w:rPr>
        <w:t>m e</w:t>
      </w:r>
      <w:r>
        <w:rPr>
          <w:noProof w:val="0"/>
          <w:cs/>
          <w:lang w:bidi="sa-IN"/>
        </w:rPr>
        <w:t>kaṁ nidhānaṁ tad evety āha</w:t>
      </w:r>
      <w:r w:rsidRPr="0005229E">
        <w:rPr>
          <w:rFonts w:eastAsia="MS Minchofalt"/>
          <w:lang w:val="en-US" w:bidi="sa-IN"/>
        </w:rPr>
        <w:t>—yac-chaktaya iti ||31||</w:t>
      </w:r>
    </w:p>
    <w:p w:rsidR="00AA7AFC" w:rsidRPr="0005229E" w:rsidRDefault="00AA7AFC" w:rsidP="00DE1D19">
      <w:pPr>
        <w:rPr>
          <w:rFonts w:eastAsia="MS Minchofalt"/>
          <w:i/>
          <w:color w:val="000000"/>
          <w:lang w:val="en-US"/>
        </w:rPr>
      </w:pPr>
    </w:p>
    <w:p w:rsidR="00AA7AFC" w:rsidRPr="0005229E" w:rsidRDefault="00AA7AFC" w:rsidP="00DE1D19">
      <w:pPr>
        <w:rPr>
          <w:lang w:val="en-US"/>
        </w:rPr>
      </w:pPr>
      <w:r w:rsidRPr="00322EFA">
        <w:rPr>
          <w:rFonts w:eastAsia="MS Minchofalt"/>
          <w:b/>
          <w:bCs/>
        </w:rPr>
        <w:t>viśvanāthaḥ :</w:t>
      </w:r>
      <w:r w:rsidRPr="00A0024C">
        <w:rPr>
          <w:rFonts w:eastAsia="MS Minchofalt"/>
        </w:rPr>
        <w:t xml:space="preserve"> nanv atra mate svajātīya-vijātīya-svagata-bhedāsahiṣṇavo’nye’dvaita-vādino vivadante, taiś cānye naiyāyikāḥ ṣoḍaśa-padārtha-vāditvāt dvaita-vādino vivadante, taiś cānye vaiśeṣikāḥ saṁvadante, taiḥ sarvaiś cānyena kadācid anīdṛśaṁ jagad iti vadanto mīmāṁsakāḥ vivadante, te ca te ca tattva-vidbhir bodhitā api kutaḥ punar muhyanti ? iti tatrāha—yac-chaktayo yasya māyā-śakti-vṛttayo vadatāṁ samādadhatāṁ vādināṁ tatrākṣepa-kṛtāṁ vivādasya kvacit saṁvādasya ca bhuva utpatti-hetavo bhavanti | prayojana</w:t>
      </w:r>
      <w:r>
        <w:rPr>
          <w:rFonts w:eastAsia="MS Minchofalt"/>
        </w:rPr>
        <w:t>m ā</w:t>
      </w:r>
      <w:r w:rsidRPr="00A0024C">
        <w:rPr>
          <w:rFonts w:eastAsia="MS Minchofalt"/>
        </w:rPr>
        <w:t>ha—ātma-moha</w:t>
      </w:r>
      <w:r>
        <w:rPr>
          <w:rFonts w:eastAsia="MS Minchofalt"/>
        </w:rPr>
        <w:t>m i</w:t>
      </w:r>
      <w:r w:rsidRPr="00A0024C">
        <w:rPr>
          <w:rFonts w:eastAsia="MS Minchofalt"/>
        </w:rPr>
        <w:t>ti | ātmānaṁ jijñāsamānānā</w:t>
      </w:r>
      <w:r>
        <w:rPr>
          <w:rFonts w:eastAsia="MS Minchofalt"/>
        </w:rPr>
        <w:t>m a</w:t>
      </w:r>
      <w:r w:rsidRPr="00A0024C">
        <w:rPr>
          <w:rFonts w:eastAsia="MS Minchofalt"/>
        </w:rPr>
        <w:t>pīty arthaḥ | muhur iti tatrāvicchedaḥ sūcitaḥ | ananta-guṇāyety ananta-śabdasyānekārthatvenānāśa-vācitvāt guṇānā</w:t>
      </w:r>
      <w:r>
        <w:rPr>
          <w:rFonts w:eastAsia="MS Minchofalt"/>
        </w:rPr>
        <w:t>m a</w:t>
      </w:r>
      <w:r w:rsidRPr="00A0024C">
        <w:rPr>
          <w:rFonts w:eastAsia="MS Minchofalt"/>
        </w:rPr>
        <w:t>naśvaratvaṁ niḥsīmatvaṁ cokta</w:t>
      </w:r>
      <w:r>
        <w:rPr>
          <w:rFonts w:eastAsia="MS Minchofalt"/>
        </w:rPr>
        <w:t>m |</w:t>
      </w:r>
      <w:r w:rsidRPr="00A0024C">
        <w:rPr>
          <w:rFonts w:eastAsia="MS Minchofalt"/>
        </w:rPr>
        <w:t xml:space="preserve"> </w:t>
      </w:r>
      <w:r w:rsidRPr="00322EFA">
        <w:rPr>
          <w:color w:val="0000FF"/>
          <w:lang w:val="en-US"/>
        </w:rPr>
        <w:t xml:space="preserve">ete cānye ca bhagavan nityā yatra mahā-guṇāḥ </w:t>
      </w:r>
      <w:r w:rsidRPr="00A0024C">
        <w:t xml:space="preserve">[bhā.pu. 1.16.31] iti pṛthivy-uktau | nityā iti padena, </w:t>
      </w:r>
      <w:r w:rsidRPr="00322EFA">
        <w:rPr>
          <w:color w:val="0000FF"/>
          <w:lang w:val="en-US"/>
        </w:rPr>
        <w:t>nāntaṁ guṇānā</w:t>
      </w:r>
      <w:r>
        <w:rPr>
          <w:color w:val="0000FF"/>
          <w:lang w:val="en-US"/>
        </w:rPr>
        <w:t>m a</w:t>
      </w:r>
      <w:r w:rsidRPr="00322EFA">
        <w:rPr>
          <w:color w:val="0000FF"/>
          <w:lang w:val="en-US"/>
        </w:rPr>
        <w:t>guṇasya jagmur yogeśvarā ye bhava-pādma-mukhyāḥ</w:t>
      </w:r>
      <w:r w:rsidRPr="0005229E">
        <w:rPr>
          <w:lang w:val="en-US"/>
        </w:rPr>
        <w:t xml:space="preserve"> </w:t>
      </w:r>
      <w:r w:rsidRPr="00A0024C">
        <w:t xml:space="preserve">[bhā.pu. </w:t>
      </w:r>
      <w:r w:rsidRPr="0005229E">
        <w:rPr>
          <w:lang w:val="en-US"/>
        </w:rPr>
        <w:t>1.18.14] iti sūtoktau ca aguṇasyeti yogeśvarā iti padābhyāṁ,</w:t>
      </w:r>
    </w:p>
    <w:p w:rsidR="00AA7AFC" w:rsidRPr="0005229E" w:rsidRDefault="00AA7AFC" w:rsidP="00DE1D19">
      <w:pPr>
        <w:rPr>
          <w:lang w:val="en-US"/>
        </w:rPr>
      </w:pPr>
    </w:p>
    <w:p w:rsidR="00AA7AFC" w:rsidRDefault="00AA7AFC" w:rsidP="00DE1D19">
      <w:pPr>
        <w:ind w:left="720"/>
        <w:rPr>
          <w:noProof w:val="0"/>
          <w:color w:val="0000FF"/>
          <w:cs/>
          <w:lang w:bidi="sa-IN"/>
        </w:rPr>
      </w:pPr>
      <w:r>
        <w:rPr>
          <w:noProof w:val="0"/>
          <w:color w:val="0000FF"/>
          <w:cs/>
          <w:lang w:bidi="sa-IN"/>
        </w:rPr>
        <w:t>jñāna-śakti-balaiśvarya-vīrya-tejāṁsy aśeṣataḥ |</w:t>
      </w:r>
    </w:p>
    <w:p w:rsidR="00AA7AFC" w:rsidRPr="00273CB6" w:rsidRDefault="00AA7AFC" w:rsidP="00DE1D19">
      <w:pPr>
        <w:pStyle w:val="Quote"/>
        <w:rPr>
          <w:rFonts w:eastAsia="MS Minchofalt"/>
          <w:color w:val="000000"/>
          <w:lang w:val="en-US" w:bidi="sa-IN"/>
        </w:rPr>
      </w:pPr>
      <w:r w:rsidRPr="00322EFA">
        <w:rPr>
          <w:noProof w:val="0"/>
          <w:cs/>
          <w:lang w:bidi="sa-IN"/>
        </w:rPr>
        <w:t>bhagavac-chabda-vācyāni vinā heyair guṇādibhiḥ ||</w:t>
      </w:r>
      <w:r w:rsidRPr="0043507D">
        <w:rPr>
          <w:noProof w:val="0"/>
          <w:cs/>
          <w:lang w:bidi="sa-IN"/>
        </w:rPr>
        <w:t xml:space="preserve"> </w:t>
      </w:r>
      <w:r w:rsidRPr="00273CB6">
        <w:rPr>
          <w:noProof w:val="0"/>
          <w:color w:val="000000"/>
          <w:cs/>
          <w:lang w:bidi="sa-IN"/>
        </w:rPr>
        <w:t xml:space="preserve">[vi.pu. 6.5.79] </w:t>
      </w:r>
    </w:p>
    <w:p w:rsidR="00AA7AFC" w:rsidRDefault="00AA7AFC" w:rsidP="00DE1D19">
      <w:pPr>
        <w:pStyle w:val="Quote"/>
        <w:rPr>
          <w:rFonts w:eastAsia="MS Minchofalt"/>
          <w:lang w:val="en-US" w:bidi="sa-IN"/>
        </w:rPr>
      </w:pPr>
    </w:p>
    <w:p w:rsidR="00AA7AFC" w:rsidRPr="00A0024C" w:rsidRDefault="00AA7AFC" w:rsidP="00DE1D19">
      <w:r>
        <w:rPr>
          <w:noProof w:val="0"/>
          <w:cs/>
          <w:lang w:bidi="sa-IN"/>
        </w:rPr>
        <w:t>iti</w:t>
      </w:r>
      <w:r>
        <w:rPr>
          <w:rFonts w:eastAsia="MS Minchofalt"/>
          <w:noProof w:val="0"/>
          <w:lang w:bidi="sa-IN"/>
        </w:rPr>
        <w:t xml:space="preserve"> parāśaroktau ca, vinā heyair ity upanyāsena ca tadīya-guṇānām aprākṛtatvāvagame’py avāntaratvam ācakṣāṇās te’parādhinaḥ katham avidyayā na muhyantām iti bhāvaḥ ||31||</w:t>
      </w:r>
    </w:p>
    <w:p w:rsidR="00AA7AFC" w:rsidRPr="00A0024C" w:rsidRDefault="00AA7AFC" w:rsidP="00DE1D19">
      <w:pPr>
        <w:rPr>
          <w:rFonts w:eastAsia="MS Minchofalt"/>
        </w:rPr>
      </w:pPr>
    </w:p>
    <w:p w:rsidR="00AA7AFC" w:rsidRPr="0005229E" w:rsidRDefault="00AA7AFC" w:rsidP="00DE1D19">
      <w:pPr>
        <w:jc w:val="center"/>
        <w:rPr>
          <w:rFonts w:eastAsia="MS Minchofalt"/>
          <w:color w:val="000000"/>
          <w:lang w:val="en-US"/>
        </w:rPr>
      </w:pPr>
      <w:r w:rsidRPr="0005229E">
        <w:rPr>
          <w:rFonts w:eastAsia="MS Minchofalt"/>
          <w:color w:val="000000"/>
          <w:lang w:val="en-US"/>
        </w:rPr>
        <w:t>—o)0(o—</w:t>
      </w:r>
    </w:p>
    <w:p w:rsidR="00AA7AFC" w:rsidRPr="0005229E" w:rsidRDefault="00AA7AFC" w:rsidP="00DE1D19">
      <w:pPr>
        <w:rPr>
          <w:rFonts w:eastAsia="MS Minchofalt"/>
          <w:lang w:val="en-US"/>
        </w:rPr>
      </w:pPr>
    </w:p>
    <w:p w:rsidR="00AA7AFC" w:rsidRPr="0005229E" w:rsidRDefault="00AA7AFC" w:rsidP="00DE1D19">
      <w:pPr>
        <w:jc w:val="center"/>
        <w:rPr>
          <w:rFonts w:eastAsia="MS Minchofalt"/>
          <w:b/>
          <w:bCs/>
          <w:lang w:val="en-US"/>
        </w:rPr>
      </w:pPr>
      <w:r w:rsidRPr="0005229E">
        <w:rPr>
          <w:rFonts w:eastAsia="MS Minchofalt"/>
          <w:b/>
          <w:bCs/>
          <w:lang w:val="en-US"/>
        </w:rPr>
        <w:t>|| 6.4.32 ||</w:t>
      </w:r>
    </w:p>
    <w:p w:rsidR="00AA7AFC" w:rsidRPr="0005229E" w:rsidRDefault="00AA7AFC" w:rsidP="00DE1D19">
      <w:pPr>
        <w:rPr>
          <w:rFonts w:eastAsia="MS Minchofalt"/>
          <w:lang w:val="en-US"/>
        </w:rPr>
      </w:pPr>
    </w:p>
    <w:p w:rsidR="00AA7AFC" w:rsidRPr="0005229E" w:rsidRDefault="00AA7AFC" w:rsidP="0015448C">
      <w:pPr>
        <w:pStyle w:val="Versequote"/>
        <w:rPr>
          <w:rFonts w:eastAsia="MS Minchofalt"/>
        </w:rPr>
      </w:pPr>
      <w:r w:rsidRPr="0005229E">
        <w:rPr>
          <w:rFonts w:eastAsia="MS Minchofalt"/>
        </w:rPr>
        <w:t>astīti nāstīti ca vastu-niṣṭhayor</w:t>
      </w:r>
    </w:p>
    <w:p w:rsidR="00AA7AFC" w:rsidRPr="0005229E" w:rsidRDefault="00AA7AFC" w:rsidP="0015448C">
      <w:pPr>
        <w:pStyle w:val="Versequote"/>
        <w:rPr>
          <w:rFonts w:eastAsia="MS Minchofalt"/>
        </w:rPr>
      </w:pPr>
      <w:r w:rsidRPr="0005229E">
        <w:rPr>
          <w:rFonts w:eastAsia="MS Minchofalt"/>
        </w:rPr>
        <w:t>eka-sthayor bhinna-viruddha-dharmaṇoḥ |</w:t>
      </w:r>
    </w:p>
    <w:p w:rsidR="00AA7AFC" w:rsidRPr="0005229E" w:rsidRDefault="00AA7AFC" w:rsidP="0015448C">
      <w:pPr>
        <w:pStyle w:val="Versequote"/>
        <w:rPr>
          <w:rFonts w:eastAsia="MS Minchofalt"/>
        </w:rPr>
      </w:pPr>
      <w:r w:rsidRPr="0005229E">
        <w:rPr>
          <w:rFonts w:eastAsia="MS Minchofalt"/>
        </w:rPr>
        <w:t>avekṣitaṁ kiñcana yoga-sāṅkhyayoḥ</w:t>
      </w:r>
    </w:p>
    <w:p w:rsidR="00AA7AFC" w:rsidRPr="0005229E" w:rsidRDefault="00AA7AFC" w:rsidP="0015448C">
      <w:pPr>
        <w:pStyle w:val="Versequote"/>
        <w:rPr>
          <w:rFonts w:eastAsia="MS Minchofalt"/>
        </w:rPr>
      </w:pPr>
      <w:r w:rsidRPr="0005229E">
        <w:rPr>
          <w:rFonts w:eastAsia="MS Minchofalt"/>
        </w:rPr>
        <w:t>samaṁ paraṁ hy anukūlaṁ bṛhat tat ||</w:t>
      </w:r>
    </w:p>
    <w:p w:rsidR="00AA7AFC" w:rsidRPr="0005229E" w:rsidRDefault="00AA7AFC" w:rsidP="00DE1D19">
      <w:pPr>
        <w:rPr>
          <w:rFonts w:eastAsia="MS Minchofalt"/>
          <w:lang w:val="en-US"/>
        </w:rPr>
      </w:pPr>
    </w:p>
    <w:p w:rsidR="00AA7AFC" w:rsidRPr="00322EFA" w:rsidRDefault="00AA7AFC" w:rsidP="00DE1D19">
      <w:pPr>
        <w:rPr>
          <w:rFonts w:eastAsia="MS Minchofalt"/>
          <w:lang w:val="en-US"/>
        </w:rPr>
      </w:pPr>
      <w:r>
        <w:rPr>
          <w:rFonts w:eastAsia="MS Minchofalt"/>
          <w:b/>
          <w:lang w:val="en-US"/>
        </w:rPr>
        <w:t>madhvaḥ :</w:t>
      </w:r>
      <w:r w:rsidRPr="00322EFA">
        <w:rPr>
          <w:rFonts w:eastAsia="MS Minchofalt"/>
        </w:rPr>
        <w:t xml:space="preserve"> </w:t>
      </w:r>
      <w:r w:rsidRPr="00322EFA">
        <w:rPr>
          <w:rFonts w:eastAsia="MS Minchofalt"/>
          <w:lang w:val="en-US"/>
        </w:rPr>
        <w:t>mad-anyo nāsti sarveśa iti vid</w:t>
      </w:r>
      <w:r>
        <w:rPr>
          <w:rFonts w:eastAsia="MS Minchofalt"/>
          <w:lang w:val="en-US"/>
        </w:rPr>
        <w:t>d</w:t>
      </w:r>
      <w:r w:rsidRPr="00322EFA">
        <w:rPr>
          <w:rFonts w:eastAsia="MS Minchofalt"/>
          <w:lang w:val="en-US"/>
        </w:rPr>
        <w:t>hy āsuraṁ mata</w:t>
      </w:r>
      <w:r>
        <w:rPr>
          <w:rFonts w:eastAsia="MS Minchofalt"/>
          <w:lang w:val="en-US"/>
        </w:rPr>
        <w:t>m |</w:t>
      </w:r>
    </w:p>
    <w:p w:rsidR="00AA7AFC" w:rsidRDefault="00AA7AFC" w:rsidP="00DE1D19">
      <w:pPr>
        <w:pStyle w:val="Quote"/>
        <w:rPr>
          <w:rFonts w:eastAsia="MS Minchofalt"/>
          <w:lang w:val="en-US"/>
        </w:rPr>
      </w:pPr>
      <w:r>
        <w:rPr>
          <w:rFonts w:eastAsia="MS Minchofalt"/>
          <w:lang w:val="en-US"/>
        </w:rPr>
        <w:t>astīti daivam ubhayor harir eva hy apekṣitaḥ ||</w:t>
      </w:r>
    </w:p>
    <w:p w:rsidR="00AA7AFC" w:rsidRDefault="00AA7AFC" w:rsidP="00DE1D19">
      <w:pPr>
        <w:pStyle w:val="Quote"/>
        <w:rPr>
          <w:rFonts w:eastAsia="MS Minchofalt"/>
          <w:lang w:val="en-US"/>
        </w:rPr>
      </w:pPr>
      <w:r>
        <w:rPr>
          <w:rFonts w:eastAsia="MS Minchofalt"/>
          <w:lang w:val="en-US"/>
        </w:rPr>
        <w:t>niṣedha-vidhyor viṣayaḥ phala-dātā ca keśavaḥ |</w:t>
      </w:r>
    </w:p>
    <w:p w:rsidR="00AA7AFC" w:rsidRPr="00273CB6" w:rsidRDefault="00AA7AFC" w:rsidP="00DE1D19">
      <w:pPr>
        <w:pStyle w:val="Quote"/>
        <w:rPr>
          <w:rFonts w:eastAsia="MS Minchofalt"/>
          <w:color w:val="000000"/>
          <w:lang w:val="en-US"/>
        </w:rPr>
      </w:pPr>
      <w:r>
        <w:rPr>
          <w:rFonts w:eastAsia="MS Minchofalt"/>
          <w:lang w:val="en-US"/>
        </w:rPr>
        <w:t xml:space="preserve">tādṛg-buddheḥ kāraṇaṁ ca sthānayoś cocca-nīcayoḥ || </w:t>
      </w:r>
      <w:r w:rsidRPr="00273CB6">
        <w:rPr>
          <w:rFonts w:eastAsia="MS Minchofalt"/>
          <w:color w:val="auto"/>
          <w:lang w:val="en-US"/>
        </w:rPr>
        <w:t xml:space="preserve">iti ca </w:t>
      </w:r>
      <w:r w:rsidRPr="00273CB6">
        <w:rPr>
          <w:rFonts w:eastAsia="MS Minchofalt"/>
          <w:color w:val="000000"/>
          <w:lang w:val="en-US"/>
        </w:rPr>
        <w:t>||32||</w:t>
      </w:r>
    </w:p>
    <w:p w:rsidR="00AA7AFC" w:rsidRDefault="00AA7AFC" w:rsidP="00DE1D19">
      <w:pPr>
        <w:rPr>
          <w:rFonts w:eastAsia="MS Minchofalt"/>
          <w:b/>
          <w:lang w:val="en-US"/>
        </w:rPr>
      </w:pPr>
    </w:p>
    <w:p w:rsidR="00AA7AFC" w:rsidRDefault="00AA7AFC" w:rsidP="00DE1D19">
      <w:pPr>
        <w:rPr>
          <w:lang w:val="en-US"/>
        </w:rPr>
      </w:pPr>
      <w:r w:rsidRPr="0005229E">
        <w:rPr>
          <w:rFonts w:eastAsia="MS Minchofalt"/>
          <w:b/>
          <w:lang w:val="en-US"/>
        </w:rPr>
        <w:t xml:space="preserve">śrīdharaḥ : </w:t>
      </w:r>
      <w:r w:rsidRPr="0005229E">
        <w:rPr>
          <w:lang w:val="en-US"/>
        </w:rPr>
        <w:t>nanu kiṁ tad brahma, yasya śaktayo vivādādi-bhuvo bhavanti ? tatrāha—astīti | yoga upāsanā-śāstra</w:t>
      </w:r>
      <w:r>
        <w:rPr>
          <w:lang w:val="en-US"/>
        </w:rPr>
        <w:t>m |</w:t>
      </w:r>
      <w:r w:rsidRPr="0005229E">
        <w:rPr>
          <w:lang w:val="en-US"/>
        </w:rPr>
        <w:t xml:space="preserve"> tatra hi virāḍ-rūpeṇopāsanāyāṁ pātāla-pādādika</w:t>
      </w:r>
      <w:r>
        <w:rPr>
          <w:lang w:val="en-US"/>
        </w:rPr>
        <w:t>m a</w:t>
      </w:r>
      <w:r w:rsidRPr="00072562">
        <w:rPr>
          <w:b/>
          <w:bCs/>
          <w:lang w:val="en-US"/>
        </w:rPr>
        <w:t>stīt</w:t>
      </w:r>
      <w:r>
        <w:rPr>
          <w:b/>
          <w:bCs/>
          <w:lang w:val="en-US"/>
        </w:rPr>
        <w:t>i,</w:t>
      </w:r>
      <w:r w:rsidRPr="0005229E">
        <w:rPr>
          <w:lang w:val="en-US"/>
        </w:rPr>
        <w:t xml:space="preserve"> upāsyatvena vidhīyate | </w:t>
      </w:r>
      <w:r w:rsidRPr="00072562">
        <w:rPr>
          <w:b/>
          <w:bCs/>
          <w:lang w:val="en-US"/>
        </w:rPr>
        <w:t>nāstīti</w:t>
      </w:r>
      <w:r w:rsidRPr="0005229E">
        <w:rPr>
          <w:lang w:val="en-US"/>
        </w:rPr>
        <w:t xml:space="preserve"> sāṅkhyaṁ jñāna-śāstra</w:t>
      </w:r>
      <w:r>
        <w:rPr>
          <w:lang w:val="en-US"/>
        </w:rPr>
        <w:t>m |</w:t>
      </w:r>
      <w:r w:rsidRPr="0005229E">
        <w:rPr>
          <w:lang w:val="en-US"/>
        </w:rPr>
        <w:t xml:space="preserve"> tatra </w:t>
      </w:r>
      <w:r w:rsidRPr="00322EFA">
        <w:rPr>
          <w:color w:val="0000FF"/>
          <w:lang w:val="en-US"/>
        </w:rPr>
        <w:t>apāṇi-pādaḥ, acakṣur aśrotra</w:t>
      </w:r>
      <w:r>
        <w:rPr>
          <w:color w:val="0000FF"/>
          <w:lang w:val="en-US"/>
        </w:rPr>
        <w:t>m i</w:t>
      </w:r>
      <w:r w:rsidRPr="0005229E">
        <w:rPr>
          <w:lang w:val="en-US"/>
        </w:rPr>
        <w:t xml:space="preserve">ti ca pādādi nāstīti niṣidhyate | tayor </w:t>
      </w:r>
      <w:r w:rsidRPr="00072562">
        <w:rPr>
          <w:b/>
          <w:bCs/>
          <w:lang w:val="en-US"/>
        </w:rPr>
        <w:t>yoga-sāṅkhyayor</w:t>
      </w:r>
      <w:r w:rsidRPr="0005229E">
        <w:rPr>
          <w:lang w:val="en-US"/>
        </w:rPr>
        <w:t xml:space="preserve"> yat kiñcit </w:t>
      </w:r>
      <w:r w:rsidRPr="00072562">
        <w:rPr>
          <w:b/>
          <w:bCs/>
          <w:lang w:val="en-US"/>
        </w:rPr>
        <w:t>sama</w:t>
      </w:r>
      <w:r>
        <w:rPr>
          <w:b/>
          <w:bCs/>
          <w:lang w:val="en-US"/>
        </w:rPr>
        <w:t>m a</w:t>
      </w:r>
      <w:r w:rsidRPr="0005229E">
        <w:rPr>
          <w:lang w:val="en-US"/>
        </w:rPr>
        <w:t>nuvartamāna</w:t>
      </w:r>
      <w:r>
        <w:rPr>
          <w:lang w:val="en-US"/>
        </w:rPr>
        <w:t>m a</w:t>
      </w:r>
      <w:r w:rsidRPr="00072562">
        <w:rPr>
          <w:b/>
          <w:bCs/>
          <w:lang w:val="en-US"/>
        </w:rPr>
        <w:t>vekṣitaṁ</w:t>
      </w:r>
      <w:r w:rsidRPr="0005229E">
        <w:rPr>
          <w:lang w:val="en-US"/>
        </w:rPr>
        <w:t xml:space="preserve"> pratītaṁ, </w:t>
      </w:r>
      <w:r w:rsidRPr="00072562">
        <w:rPr>
          <w:b/>
          <w:bCs/>
          <w:lang w:val="en-US"/>
        </w:rPr>
        <w:t>tad</w:t>
      </w:r>
      <w:r w:rsidRPr="0005229E">
        <w:rPr>
          <w:lang w:val="en-US"/>
        </w:rPr>
        <w:t xml:space="preserve"> </w:t>
      </w:r>
      <w:r w:rsidRPr="00072562">
        <w:rPr>
          <w:b/>
          <w:bCs/>
          <w:lang w:val="en-US"/>
        </w:rPr>
        <w:t>bṛhad</w:t>
      </w:r>
      <w:r w:rsidRPr="0005229E">
        <w:rPr>
          <w:lang w:val="en-US"/>
        </w:rPr>
        <w:t xml:space="preserve"> brahma | vivādāspadaṁ brahmety arthaḥ | </w:t>
      </w:r>
    </w:p>
    <w:p w:rsidR="00AA7AFC" w:rsidRDefault="00AA7AFC" w:rsidP="00DE1D19">
      <w:pPr>
        <w:rPr>
          <w:lang w:val="en-US"/>
        </w:rPr>
      </w:pPr>
    </w:p>
    <w:p w:rsidR="00AA7AFC" w:rsidRDefault="00AA7AFC" w:rsidP="00DE1D19">
      <w:pPr>
        <w:rPr>
          <w:lang w:val="en-US"/>
        </w:rPr>
      </w:pPr>
      <w:r w:rsidRPr="0005229E">
        <w:rPr>
          <w:lang w:val="en-US"/>
        </w:rPr>
        <w:t>vivādaṁ sphuṭayati—</w:t>
      </w:r>
      <w:r w:rsidRPr="00072562">
        <w:rPr>
          <w:b/>
          <w:bCs/>
          <w:lang w:val="en-US"/>
        </w:rPr>
        <w:t>bhinnāv</w:t>
      </w:r>
      <w:r w:rsidRPr="0005229E">
        <w:rPr>
          <w:lang w:val="en-US"/>
        </w:rPr>
        <w:t xml:space="preserve"> </w:t>
      </w:r>
      <w:smartTag w:uri="urn:schemas-microsoft-com:office:smarttags" w:element="City">
        <w:smartTag w:uri="urn:schemas-microsoft-com:office:smarttags" w:element="place">
          <w:r w:rsidRPr="0005229E">
            <w:rPr>
              <w:lang w:val="en-US"/>
            </w:rPr>
            <w:t>asti</w:t>
          </w:r>
        </w:smartTag>
      </w:smartTag>
      <w:r w:rsidRPr="0005229E">
        <w:rPr>
          <w:lang w:val="en-US"/>
        </w:rPr>
        <w:t xml:space="preserve"> nāstīty evaṁ-bhūtau </w:t>
      </w:r>
      <w:r w:rsidRPr="00072562">
        <w:rPr>
          <w:b/>
          <w:bCs/>
          <w:lang w:val="en-US"/>
        </w:rPr>
        <w:t>viruddhau dharmau</w:t>
      </w:r>
      <w:r w:rsidRPr="0005229E">
        <w:rPr>
          <w:lang w:val="en-US"/>
        </w:rPr>
        <w:t xml:space="preserve"> yayoḥ | tayor bhinna-viṣayatve’pi virodho na syād ity </w:t>
      </w:r>
      <w:r w:rsidRPr="00072562">
        <w:rPr>
          <w:b/>
          <w:bCs/>
          <w:lang w:val="en-US"/>
        </w:rPr>
        <w:t>eka-sthayor</w:t>
      </w:r>
      <w:r w:rsidRPr="0005229E">
        <w:rPr>
          <w:lang w:val="en-US"/>
        </w:rPr>
        <w:t xml:space="preserve"> ity ukta</w:t>
      </w:r>
      <w:r>
        <w:rPr>
          <w:lang w:val="en-US"/>
        </w:rPr>
        <w:t>m |</w:t>
      </w:r>
      <w:r w:rsidRPr="0005229E">
        <w:rPr>
          <w:lang w:val="en-US"/>
        </w:rPr>
        <w:t xml:space="preserve"> eka-viṣayayoḥ kutaḥ ? </w:t>
      </w:r>
      <w:r w:rsidRPr="00072562">
        <w:rPr>
          <w:b/>
          <w:bCs/>
          <w:lang w:val="en-US"/>
        </w:rPr>
        <w:t>vastu-niṣṭhayoḥ</w:t>
      </w:r>
      <w:r w:rsidRPr="0005229E">
        <w:rPr>
          <w:lang w:val="en-US"/>
        </w:rPr>
        <w:t xml:space="preserve"> pādādi-vidhi-pratiṣedhayor eka-vastu-niṣṭhatvāt | samatve hetuḥ—</w:t>
      </w:r>
      <w:r>
        <w:rPr>
          <w:b/>
          <w:bCs/>
          <w:lang w:val="en-US"/>
        </w:rPr>
        <w:t>param |</w:t>
      </w:r>
      <w:r>
        <w:rPr>
          <w:lang w:val="en-US"/>
        </w:rPr>
        <w:t xml:space="preserve"> </w:t>
      </w:r>
      <w:r w:rsidRPr="008A7505">
        <w:rPr>
          <w:b/>
          <w:bCs/>
          <w:lang w:val="en-US"/>
        </w:rPr>
        <w:t>hi</w:t>
      </w:r>
      <w:r>
        <w:rPr>
          <w:lang w:val="en-US"/>
        </w:rPr>
        <w:t xml:space="preserve"> yataḥ</w:t>
      </w:r>
      <w:r>
        <w:rPr>
          <w:rFonts w:ascii="Times New Roman" w:hAnsi="Times New Roman"/>
          <w:lang w:val="en-US"/>
        </w:rPr>
        <w:t> </w:t>
      </w:r>
      <w:r w:rsidRPr="0005229E">
        <w:rPr>
          <w:lang w:val="en-US"/>
        </w:rPr>
        <w:t xml:space="preserve">| vidhi-pratiṣedhayor aviṣayas tayoḥ pādādi-viṣayatvāt | </w:t>
      </w:r>
    </w:p>
    <w:p w:rsidR="00AA7AFC" w:rsidRDefault="00AA7AFC" w:rsidP="00DE1D19">
      <w:pPr>
        <w:rPr>
          <w:lang w:val="en-US"/>
        </w:rPr>
      </w:pPr>
    </w:p>
    <w:p w:rsidR="00AA7AFC" w:rsidRPr="0005229E" w:rsidRDefault="00AA7AFC" w:rsidP="00DE1D19">
      <w:pPr>
        <w:rPr>
          <w:lang w:val="en-US"/>
        </w:rPr>
      </w:pPr>
      <w:r w:rsidRPr="0005229E">
        <w:rPr>
          <w:lang w:val="en-US"/>
        </w:rPr>
        <w:t>tathā tarhy aviṣayasya sad-bhāve kiṁ pramāṇa</w:t>
      </w:r>
      <w:r>
        <w:rPr>
          <w:lang w:val="en-US"/>
        </w:rPr>
        <w:t>m ?</w:t>
      </w:r>
      <w:r w:rsidRPr="0005229E">
        <w:rPr>
          <w:lang w:val="en-US"/>
        </w:rPr>
        <w:t xml:space="preserve"> tad āha—</w:t>
      </w:r>
      <w:r w:rsidRPr="00072562">
        <w:rPr>
          <w:b/>
          <w:bCs/>
          <w:lang w:val="en-US"/>
        </w:rPr>
        <w:t>anukūla</w:t>
      </w:r>
      <w:r>
        <w:rPr>
          <w:b/>
          <w:bCs/>
          <w:lang w:val="en-US"/>
        </w:rPr>
        <w:t>m a</w:t>
      </w:r>
      <w:r w:rsidRPr="0005229E">
        <w:rPr>
          <w:lang w:val="en-US"/>
        </w:rPr>
        <w:t>dhiṣṭhānaṁ vinā pādādi-kalpanāyogāt, avadhiṁ vinā tan</w:t>
      </w:r>
      <w:r>
        <w:rPr>
          <w:lang w:val="en-US"/>
        </w:rPr>
        <w:t>-</w:t>
      </w:r>
      <w:r w:rsidRPr="0005229E">
        <w:rPr>
          <w:lang w:val="en-US"/>
        </w:rPr>
        <w:t>niṣedhāyogāc ca | tayor upapādakatvena siddha</w:t>
      </w:r>
      <w:r>
        <w:rPr>
          <w:lang w:val="en-US"/>
        </w:rPr>
        <w:t>m i</w:t>
      </w:r>
      <w:r w:rsidRPr="0005229E">
        <w:rPr>
          <w:lang w:val="en-US"/>
        </w:rPr>
        <w:t>ty arthaḥ | tasmai nama iti pūrvasyānuṣaṅgaḥ ||32||</w:t>
      </w:r>
    </w:p>
    <w:p w:rsidR="00AA7AFC" w:rsidRPr="0005229E" w:rsidRDefault="00AA7AFC" w:rsidP="00DE1D19">
      <w:pPr>
        <w:rPr>
          <w:rFonts w:eastAsia="MS Minchofalt"/>
          <w:b/>
          <w:lang w:val="en-US"/>
        </w:rPr>
      </w:pPr>
    </w:p>
    <w:p w:rsidR="00AA7AFC" w:rsidRPr="002A2513" w:rsidRDefault="00AA7AFC" w:rsidP="00DE1D19">
      <w:pPr>
        <w:rPr>
          <w:noProof w:val="0"/>
          <w:cs/>
          <w:lang w:val="en-US" w:bidi="sa-IN"/>
        </w:rPr>
      </w:pPr>
      <w:r w:rsidRPr="0005229E">
        <w:rPr>
          <w:rFonts w:eastAsia="MS Minchofalt"/>
          <w:b/>
          <w:lang w:val="en-US"/>
        </w:rPr>
        <w:t>krama-</w:t>
      </w:r>
      <w:r w:rsidRPr="00FF757C">
        <w:rPr>
          <w:rFonts w:eastAsia="MS Minchofalt"/>
          <w:b/>
          <w:bCs/>
        </w:rPr>
        <w:t>sandarbhaḥ</w:t>
      </w:r>
      <w:r w:rsidRPr="0005229E">
        <w:rPr>
          <w:rFonts w:eastAsia="MS Minchofalt"/>
          <w:b/>
          <w:lang w:val="en-US"/>
        </w:rPr>
        <w:t xml:space="preserve"> : </w:t>
      </w:r>
      <w:r w:rsidRPr="0005229E">
        <w:rPr>
          <w:lang w:val="en-US"/>
        </w:rPr>
        <w:t>tatra vivādāvasare tādṛśa-guṇa-rūpa-bṛṁhita-svarūpa</w:t>
      </w:r>
      <w:r>
        <w:rPr>
          <w:lang w:val="en-US"/>
        </w:rPr>
        <w:t>m a</w:t>
      </w:r>
      <w:r w:rsidRPr="0005229E">
        <w:rPr>
          <w:lang w:val="en-US"/>
        </w:rPr>
        <w:t xml:space="preserve">pi siddhyatīty āha—astīti | </w:t>
      </w:r>
      <w:r>
        <w:rPr>
          <w:noProof w:val="0"/>
          <w:cs/>
          <w:lang w:bidi="sa-IN"/>
        </w:rPr>
        <w:t>nāma-rūpitva-vidhi</w:t>
      </w:r>
      <w:r>
        <w:rPr>
          <w:rFonts w:eastAsia="MS Minchofalt"/>
          <w:noProof w:val="0"/>
          <w:lang w:bidi="sa-IN"/>
        </w:rPr>
        <w:t>-</w:t>
      </w:r>
      <w:r>
        <w:rPr>
          <w:noProof w:val="0"/>
          <w:cs/>
          <w:lang w:bidi="sa-IN"/>
        </w:rPr>
        <w:t>niṣedha-śrutibhir vivadamānānāṁ vivādāvasare tad eva hy apapādayati</w:t>
      </w:r>
      <w:r w:rsidRPr="0005229E">
        <w:rPr>
          <w:rFonts w:eastAsia="MS Minchofalt"/>
          <w:lang w:val="en-US" w:bidi="sa-IN"/>
        </w:rPr>
        <w:t xml:space="preserve">—astīti | </w:t>
      </w:r>
      <w:r>
        <w:rPr>
          <w:noProof w:val="0"/>
          <w:cs/>
          <w:lang w:bidi="sa-IN"/>
        </w:rPr>
        <w:t>yogaḥ sthūlopāsanā-śāstraṁ, tatra hi yad</w:t>
      </w:r>
      <w:r>
        <w:rPr>
          <w:rFonts w:eastAsia="MS Minchofalt"/>
          <w:lang w:val="en-US" w:bidi="sa-IN"/>
        </w:rPr>
        <w:t xml:space="preserve"> </w:t>
      </w:r>
      <w:r>
        <w:rPr>
          <w:noProof w:val="0"/>
          <w:cs/>
          <w:lang w:bidi="sa-IN"/>
        </w:rPr>
        <w:t>bhagavato nāma-rūpitvaṁ śrūyate</w:t>
      </w:r>
      <w:r>
        <w:rPr>
          <w:rFonts w:eastAsia="MS Minchofalt"/>
          <w:lang w:val="en-US" w:bidi="sa-IN"/>
        </w:rPr>
        <w:t>,</w:t>
      </w:r>
      <w:r>
        <w:rPr>
          <w:noProof w:val="0"/>
          <w:cs/>
          <w:lang w:bidi="sa-IN"/>
        </w:rPr>
        <w:t xml:space="preserve"> tad-dṛṣṭa-kalpanā-lāghavāt </w:t>
      </w:r>
      <w:r>
        <w:rPr>
          <w:rFonts w:eastAsia="MS Minchofalt"/>
          <w:lang w:val="en-US" w:bidi="sa-IN"/>
        </w:rPr>
        <w:t xml:space="preserve">| </w:t>
      </w:r>
      <w:r>
        <w:rPr>
          <w:noProof w:val="0"/>
          <w:cs/>
          <w:lang w:bidi="sa-IN"/>
        </w:rPr>
        <w:t>ghaṭa-paṭādi-lakṣaṇākhila-nāma-dheyatvaṁ pātāla-pādādikatvaṁ ceti vidhīyate</w:t>
      </w:r>
      <w:r>
        <w:rPr>
          <w:rFonts w:eastAsia="MS Minchofalt"/>
          <w:lang w:val="en-US" w:bidi="sa-IN"/>
        </w:rPr>
        <w:t>—</w:t>
      </w:r>
      <w:r>
        <w:rPr>
          <w:noProof w:val="0"/>
          <w:cs/>
          <w:lang w:bidi="sa-IN"/>
        </w:rPr>
        <w:t xml:space="preserve">nāstīti </w:t>
      </w:r>
      <w:r>
        <w:rPr>
          <w:rFonts w:eastAsia="MS Minchofalt"/>
          <w:lang w:val="en-US" w:bidi="sa-IN"/>
        </w:rPr>
        <w:t xml:space="preserve">| </w:t>
      </w:r>
      <w:r>
        <w:rPr>
          <w:noProof w:val="0"/>
          <w:cs/>
          <w:lang w:bidi="sa-IN"/>
        </w:rPr>
        <w:t>sāṅkhyaṁ jñāna-śāstra</w:t>
      </w:r>
      <w:r>
        <w:rPr>
          <w:rFonts w:eastAsia="MS Minchofalt"/>
          <w:noProof w:val="0"/>
          <w:lang w:bidi="sa-IN"/>
        </w:rPr>
        <w:t>m |</w:t>
      </w:r>
      <w:r>
        <w:rPr>
          <w:rFonts w:eastAsia="MS Minchofalt"/>
          <w:lang w:val="en-US" w:bidi="sa-IN"/>
        </w:rPr>
        <w:t xml:space="preserve"> </w:t>
      </w:r>
      <w:r>
        <w:rPr>
          <w:noProof w:val="0"/>
          <w:cs/>
          <w:lang w:bidi="sa-IN"/>
        </w:rPr>
        <w:t>tatra hi niṣedha-śrutibhis tasya nāma-rūpitvaṁ yan niṣidhyate</w:t>
      </w:r>
      <w:r>
        <w:rPr>
          <w:rFonts w:eastAsia="MS Minchofalt"/>
          <w:lang w:val="en-US" w:bidi="sa-IN"/>
        </w:rPr>
        <w:t>,</w:t>
      </w:r>
      <w:r>
        <w:rPr>
          <w:noProof w:val="0"/>
          <w:cs/>
          <w:lang w:bidi="sa-IN"/>
        </w:rPr>
        <w:t xml:space="preserve"> tat prāpañcika-nāma-rūpitvasya kalpitatvāt</w:t>
      </w:r>
      <w:r>
        <w:rPr>
          <w:rFonts w:eastAsia="MS Minchofalt"/>
          <w:lang w:val="en-US" w:bidi="sa-IN"/>
        </w:rPr>
        <w:t>,</w:t>
      </w:r>
      <w:r>
        <w:rPr>
          <w:noProof w:val="0"/>
          <w:cs/>
          <w:lang w:bidi="sa-IN"/>
        </w:rPr>
        <w:t xml:space="preserve"> sarvathaiva nāstīti niścīyate | tad ukta</w:t>
      </w:r>
      <w:r>
        <w:rPr>
          <w:rFonts w:eastAsia="MS Minchofalt"/>
          <w:noProof w:val="0"/>
          <w:lang w:bidi="sa-IN"/>
        </w:rPr>
        <w:t>m u</w:t>
      </w:r>
      <w:r>
        <w:rPr>
          <w:noProof w:val="0"/>
          <w:cs/>
          <w:lang w:bidi="sa-IN"/>
        </w:rPr>
        <w:t>bhaya-matasyaiva prāk</w:t>
      </w:r>
      <w:r>
        <w:rPr>
          <w:rFonts w:eastAsia="MS Minchofalt"/>
          <w:lang w:val="en-US" w:bidi="sa-IN"/>
        </w:rPr>
        <w:t>—</w:t>
      </w:r>
      <w:r w:rsidRPr="00322EFA">
        <w:rPr>
          <w:noProof w:val="0"/>
          <w:color w:val="0000FF"/>
          <w:cs/>
          <w:lang w:bidi="sa-IN"/>
        </w:rPr>
        <w:t xml:space="preserve">sa sarva-nāmā sa ca viśva-rūpaḥ </w:t>
      </w:r>
      <w:r>
        <w:rPr>
          <w:noProof w:val="0"/>
          <w:cs/>
          <w:lang w:bidi="sa-IN"/>
        </w:rPr>
        <w:t>ity ādinā</w:t>
      </w:r>
      <w:r>
        <w:rPr>
          <w:rFonts w:eastAsia="MS Minchofalt"/>
          <w:lang w:val="en-US" w:bidi="sa-IN"/>
        </w:rPr>
        <w:t>,</w:t>
      </w:r>
      <w:r>
        <w:rPr>
          <w:noProof w:val="0"/>
          <w:cs/>
          <w:lang w:bidi="sa-IN"/>
        </w:rPr>
        <w:t xml:space="preserve"> </w:t>
      </w:r>
      <w:r w:rsidRPr="00322EFA">
        <w:rPr>
          <w:noProof w:val="0"/>
          <w:color w:val="0000FF"/>
          <w:cs/>
          <w:lang w:bidi="sa-IN"/>
        </w:rPr>
        <w:t>yad yan niruktaṁ vacasā nirūpita</w:t>
      </w:r>
      <w:r w:rsidRPr="00322EFA">
        <w:rPr>
          <w:rFonts w:eastAsia="MS Minchofalt"/>
          <w:noProof w:val="0"/>
          <w:color w:val="0000FF"/>
          <w:lang w:bidi="sa-IN"/>
        </w:rPr>
        <w:t xml:space="preserve">ṁ </w:t>
      </w:r>
      <w:r>
        <w:rPr>
          <w:noProof w:val="0"/>
          <w:cs/>
          <w:lang w:bidi="sa-IN"/>
        </w:rPr>
        <w:t>[bhā.pu. 6.4.28-29] ity ādinā ca |</w:t>
      </w:r>
      <w:r>
        <w:rPr>
          <w:rFonts w:eastAsia="MS Minchofalt"/>
          <w:lang w:val="en-US" w:bidi="sa-IN"/>
        </w:rPr>
        <w:t xml:space="preserve"> </w:t>
      </w:r>
      <w:r>
        <w:rPr>
          <w:noProof w:val="0"/>
          <w:cs/>
          <w:lang w:bidi="sa-IN"/>
        </w:rPr>
        <w:t>astīti nāstīti ca vastuni niṣṭhā yayoḥ | ta</w:t>
      </w:r>
      <w:r>
        <w:rPr>
          <w:rFonts w:eastAsia="MS Minchofalt"/>
          <w:noProof w:val="0"/>
          <w:lang w:bidi="sa-IN"/>
        </w:rPr>
        <w:t>m e</w:t>
      </w:r>
      <w:r>
        <w:rPr>
          <w:noProof w:val="0"/>
          <w:cs/>
          <w:lang w:bidi="sa-IN"/>
        </w:rPr>
        <w:t>va vivādaṁ sphuṭayati</w:t>
      </w:r>
      <w:r>
        <w:rPr>
          <w:rFonts w:eastAsia="MS Minchofalt"/>
          <w:lang w:val="en-US" w:bidi="sa-IN"/>
        </w:rPr>
        <w:t>—</w:t>
      </w:r>
      <w:r>
        <w:rPr>
          <w:noProof w:val="0"/>
          <w:cs/>
          <w:lang w:bidi="sa-IN"/>
        </w:rPr>
        <w:t>bhinnau astīti nāstīty evambhūtau viruddhau dharmau yayos tayoḥ</w:t>
      </w:r>
      <w:r>
        <w:rPr>
          <w:rFonts w:ascii="Times New Roman" w:eastAsia="MS Minchofalt" w:hAnsi="Times New Roman"/>
          <w:lang w:val="en-US" w:bidi="sa-IN"/>
        </w:rPr>
        <w:t> </w:t>
      </w:r>
      <w:r>
        <w:rPr>
          <w:noProof w:val="0"/>
          <w:cs/>
          <w:lang w:bidi="sa-IN"/>
        </w:rPr>
        <w:t xml:space="preserve">| </w:t>
      </w:r>
    </w:p>
    <w:p w:rsidR="00AA7AFC" w:rsidRDefault="00AA7AFC" w:rsidP="00DE1D19">
      <w:pPr>
        <w:rPr>
          <w:noProof w:val="0"/>
          <w:cs/>
          <w:lang w:bidi="sa-IN"/>
        </w:rPr>
      </w:pPr>
    </w:p>
    <w:p w:rsidR="00AA7AFC" w:rsidRDefault="00AA7AFC" w:rsidP="00DE1D19">
      <w:pPr>
        <w:rPr>
          <w:noProof w:val="0"/>
          <w:cs/>
          <w:lang w:bidi="sa-IN"/>
        </w:rPr>
      </w:pPr>
      <w:r>
        <w:rPr>
          <w:noProof w:val="0"/>
          <w:cs/>
          <w:lang w:bidi="sa-IN"/>
        </w:rPr>
        <w:t>nanv āstā</w:t>
      </w:r>
      <w:r>
        <w:rPr>
          <w:rFonts w:eastAsia="MS Minchofalt"/>
          <w:noProof w:val="0"/>
          <w:lang w:bidi="sa-IN"/>
        </w:rPr>
        <w:t>m a</w:t>
      </w:r>
      <w:r>
        <w:rPr>
          <w:noProof w:val="0"/>
          <w:cs/>
          <w:lang w:bidi="sa-IN"/>
        </w:rPr>
        <w:t>nayor bhinna-viṣayatvaṁ netyāha ekasthayoḥ samāna-viṣayoḥ | tad evaṁ vivāde sati yat kiñcit samaṁ samañjasatvenaiva avekṣitaṁ pratītaṁ vastu tad dvayor api bṛhan mahad anukūlaṁ bhavati | kiṁ tat samañjasa</w:t>
      </w:r>
      <w:r>
        <w:rPr>
          <w:rFonts w:eastAsia="MS Minchofalt"/>
          <w:noProof w:val="0"/>
          <w:lang w:bidi="sa-IN"/>
        </w:rPr>
        <w:t>m ?</w:t>
      </w:r>
      <w:r>
        <w:rPr>
          <w:noProof w:val="0"/>
          <w:cs/>
          <w:lang w:bidi="sa-IN"/>
        </w:rPr>
        <w:t xml:space="preserve"> yat paraṁ nāma-rūpād atyanta-tad-abhāvāc ca vilakṣaṇaṁ ki</w:t>
      </w:r>
      <w:r>
        <w:rPr>
          <w:rFonts w:eastAsia="MS Minchofalt"/>
          <w:noProof w:val="0"/>
          <w:lang w:bidi="sa-IN"/>
        </w:rPr>
        <w:t>m a</w:t>
      </w:r>
      <w:r>
        <w:rPr>
          <w:noProof w:val="0"/>
          <w:cs/>
          <w:lang w:bidi="sa-IN"/>
        </w:rPr>
        <w:t>pi nāma-rūpa-lakṣaṇa</w:t>
      </w:r>
      <w:r>
        <w:rPr>
          <w:rFonts w:eastAsia="MS Minchofalt"/>
          <w:noProof w:val="0"/>
          <w:lang w:bidi="sa-IN"/>
        </w:rPr>
        <w:t>m e</w:t>
      </w:r>
      <w:r>
        <w:rPr>
          <w:noProof w:val="0"/>
          <w:cs/>
          <w:lang w:bidi="sa-IN"/>
        </w:rPr>
        <w:t xml:space="preserve">va vastv ity arthaḥ | </w:t>
      </w:r>
    </w:p>
    <w:p w:rsidR="00AA7AFC" w:rsidRDefault="00AA7AFC" w:rsidP="00DE1D19">
      <w:pPr>
        <w:rPr>
          <w:noProof w:val="0"/>
          <w:cs/>
          <w:lang w:bidi="sa-IN"/>
        </w:rPr>
      </w:pPr>
    </w:p>
    <w:p w:rsidR="00AA7AFC" w:rsidRDefault="00AA7AFC" w:rsidP="00DE1D19">
      <w:pPr>
        <w:rPr>
          <w:noProof w:val="0"/>
          <w:cs/>
          <w:lang w:bidi="sa-IN"/>
        </w:rPr>
      </w:pPr>
      <w:r>
        <w:rPr>
          <w:noProof w:val="0"/>
          <w:cs/>
          <w:lang w:bidi="sa-IN"/>
        </w:rPr>
        <w:t>etad uktaṁ bhavati | ekasminn eva vastuni nāma-rūpitva-vidhi-niṣedhābhyāṁ parasparaṁ śrutayaḥ parāhatārthāḥ syuḥ | atra tu paratvenobhayatrāpi prāktana-yuktyā samañjasa</w:t>
      </w:r>
      <w:r>
        <w:rPr>
          <w:rFonts w:eastAsia="MS Minchofalt"/>
          <w:noProof w:val="0"/>
          <w:lang w:bidi="sa-IN"/>
        </w:rPr>
        <w:t>m a</w:t>
      </w:r>
      <w:r>
        <w:rPr>
          <w:noProof w:val="0"/>
          <w:cs/>
          <w:lang w:bidi="sa-IN"/>
        </w:rPr>
        <w:t>prākṛta-nāma-rūpitva</w:t>
      </w:r>
      <w:r>
        <w:rPr>
          <w:rFonts w:eastAsia="MS Minchofalt"/>
          <w:noProof w:val="0"/>
          <w:lang w:bidi="sa-IN"/>
        </w:rPr>
        <w:t>m e</w:t>
      </w:r>
      <w:r>
        <w:rPr>
          <w:noProof w:val="0"/>
          <w:cs/>
          <w:lang w:bidi="sa-IN"/>
        </w:rPr>
        <w:t>va vidhi-niṣedha-śruti-tātparyenopasthāpyata iti tat-tan-mataṁ vivāda-mātra</w:t>
      </w:r>
      <w:r>
        <w:rPr>
          <w:rFonts w:eastAsia="MS Minchofalt"/>
          <w:noProof w:val="0"/>
          <w:lang w:bidi="sa-IN"/>
        </w:rPr>
        <w:t>m |</w:t>
      </w:r>
      <w:r>
        <w:rPr>
          <w:noProof w:val="0"/>
          <w:cs/>
          <w:lang w:bidi="sa-IN"/>
        </w:rPr>
        <w:t xml:space="preserve"> </w:t>
      </w:r>
    </w:p>
    <w:p w:rsidR="00AA7AFC" w:rsidRDefault="00AA7AFC" w:rsidP="00DE1D19">
      <w:pPr>
        <w:rPr>
          <w:noProof w:val="0"/>
          <w:cs/>
          <w:lang w:bidi="sa-IN"/>
        </w:rPr>
      </w:pPr>
    </w:p>
    <w:p w:rsidR="00AA7AFC" w:rsidRDefault="00AA7AFC" w:rsidP="00DE1D19">
      <w:pPr>
        <w:rPr>
          <w:noProof w:val="0"/>
          <w:cs/>
          <w:lang w:bidi="sa-IN"/>
        </w:rPr>
      </w:pPr>
      <w:r>
        <w:rPr>
          <w:noProof w:val="0"/>
          <w:cs/>
          <w:lang w:bidi="sa-IN"/>
        </w:rPr>
        <w:t>ittha</w:t>
      </w:r>
      <w:r>
        <w:rPr>
          <w:rFonts w:eastAsia="MS Minchofalt"/>
          <w:noProof w:val="0"/>
          <w:lang w:bidi="sa-IN"/>
        </w:rPr>
        <w:t>m e</w:t>
      </w:r>
      <w:r>
        <w:rPr>
          <w:noProof w:val="0"/>
          <w:cs/>
          <w:lang w:bidi="sa-IN"/>
        </w:rPr>
        <w:t>vātra śrī-dhruveṇa nirvivādatva</w:t>
      </w:r>
      <w:r>
        <w:rPr>
          <w:rFonts w:eastAsia="MS Minchofalt"/>
          <w:noProof w:val="0"/>
          <w:lang w:bidi="sa-IN"/>
        </w:rPr>
        <w:t>m u</w:t>
      </w:r>
      <w:r>
        <w:rPr>
          <w:noProof w:val="0"/>
          <w:cs/>
          <w:lang w:bidi="sa-IN"/>
        </w:rPr>
        <w:t>ktam—</w:t>
      </w:r>
    </w:p>
    <w:p w:rsidR="00AA7AFC" w:rsidRDefault="00AA7AFC" w:rsidP="00DE1D19">
      <w:pPr>
        <w:rPr>
          <w:noProof w:val="0"/>
          <w:cs/>
          <w:lang w:bidi="sa-IN"/>
        </w:rPr>
      </w:pPr>
    </w:p>
    <w:p w:rsidR="00AA7AFC" w:rsidRDefault="00AA7AFC" w:rsidP="00DE1D19">
      <w:pPr>
        <w:ind w:left="720"/>
        <w:rPr>
          <w:noProof w:val="0"/>
          <w:color w:val="0000FF"/>
          <w:cs/>
          <w:lang w:bidi="sa-IN"/>
        </w:rPr>
      </w:pPr>
      <w:r>
        <w:rPr>
          <w:noProof w:val="0"/>
          <w:color w:val="0000FF"/>
          <w:cs/>
          <w:lang w:bidi="sa-IN"/>
        </w:rPr>
        <w:t>tiryaṅ-naga-dvija-sarīsṛpa-deva-daitya-</w:t>
      </w:r>
    </w:p>
    <w:p w:rsidR="00AA7AFC" w:rsidRDefault="00AA7AFC" w:rsidP="00DE1D19">
      <w:pPr>
        <w:ind w:left="720"/>
        <w:rPr>
          <w:noProof w:val="0"/>
          <w:color w:val="0000FF"/>
          <w:cs/>
          <w:lang w:bidi="sa-IN"/>
        </w:rPr>
      </w:pPr>
      <w:r>
        <w:rPr>
          <w:noProof w:val="0"/>
          <w:color w:val="0000FF"/>
          <w:cs/>
          <w:lang w:bidi="sa-IN"/>
        </w:rPr>
        <w:t>martyādibhiḥ paricitaṁ sad-asad-viśeṣam</w:t>
      </w:r>
    </w:p>
    <w:p w:rsidR="00AA7AFC" w:rsidRDefault="00AA7AFC" w:rsidP="00DE1D19">
      <w:pPr>
        <w:ind w:left="720"/>
        <w:rPr>
          <w:noProof w:val="0"/>
          <w:color w:val="0000FF"/>
          <w:cs/>
          <w:lang w:bidi="sa-IN"/>
        </w:rPr>
      </w:pPr>
      <w:r>
        <w:rPr>
          <w:noProof w:val="0"/>
          <w:color w:val="0000FF"/>
          <w:cs/>
          <w:lang w:bidi="sa-IN"/>
        </w:rPr>
        <w:t>rūpaṁ sthaviṣṭha</w:t>
      </w:r>
      <w:r>
        <w:rPr>
          <w:rFonts w:eastAsia="MS Minchofalt"/>
          <w:noProof w:val="0"/>
          <w:color w:val="0000FF"/>
          <w:lang w:bidi="sa-IN"/>
        </w:rPr>
        <w:t>m a</w:t>
      </w:r>
      <w:r>
        <w:rPr>
          <w:noProof w:val="0"/>
          <w:color w:val="0000FF"/>
          <w:cs/>
          <w:lang w:bidi="sa-IN"/>
        </w:rPr>
        <w:t>ja te mahad-ādy-anekaṁ</w:t>
      </w:r>
    </w:p>
    <w:p w:rsidR="00AA7AFC" w:rsidRPr="00795E07" w:rsidRDefault="00AA7AFC" w:rsidP="00DE1D19">
      <w:pPr>
        <w:ind w:left="720"/>
        <w:rPr>
          <w:rFonts w:eastAsia="MS Minchofalt"/>
          <w:lang w:val="en-US" w:bidi="sa-IN"/>
        </w:rPr>
      </w:pPr>
      <w:r w:rsidRPr="00322EFA">
        <w:rPr>
          <w:noProof w:val="0"/>
          <w:color w:val="0000FF"/>
          <w:cs/>
          <w:lang w:bidi="sa-IN"/>
        </w:rPr>
        <w:t>nātaḥ paraṁ parama vedmi na yatra vādaḥ</w:t>
      </w:r>
      <w:r>
        <w:rPr>
          <w:noProof w:val="0"/>
          <w:cs/>
          <w:lang w:bidi="sa-IN"/>
        </w:rPr>
        <w:t xml:space="preserve"> || [bhā.pu. 4.9.13] iti |</w:t>
      </w:r>
    </w:p>
    <w:p w:rsidR="00AA7AFC" w:rsidRDefault="00AA7AFC" w:rsidP="00DE1D19">
      <w:pPr>
        <w:rPr>
          <w:noProof w:val="0"/>
          <w:cs/>
          <w:lang w:bidi="sa-IN"/>
        </w:rPr>
      </w:pPr>
    </w:p>
    <w:p w:rsidR="00AA7AFC" w:rsidRPr="00946BF6" w:rsidRDefault="00AA7AFC" w:rsidP="00302CE2">
      <w:pPr>
        <w:rPr>
          <w:rFonts w:eastAsia="MS Minchofalt"/>
          <w:lang w:val="fr-CA" w:bidi="sa-IN"/>
        </w:rPr>
      </w:pPr>
      <w:r>
        <w:rPr>
          <w:noProof w:val="0"/>
          <w:cs/>
          <w:lang w:bidi="sa-IN"/>
        </w:rPr>
        <w:t xml:space="preserve">atra rūpa-śabdasyaivobhayatra viśeṣyatvena | </w:t>
      </w:r>
      <w:r w:rsidRPr="00322EFA">
        <w:rPr>
          <w:noProof w:val="0"/>
          <w:color w:val="0000FF"/>
          <w:cs/>
          <w:lang w:bidi="sa-IN"/>
        </w:rPr>
        <w:t>bhūpa rūpa</w:t>
      </w:r>
      <w:r>
        <w:rPr>
          <w:rFonts w:eastAsia="MS Minchofalt"/>
          <w:noProof w:val="0"/>
          <w:color w:val="0000FF"/>
          <w:lang w:bidi="sa-IN"/>
        </w:rPr>
        <w:t>m a</w:t>
      </w:r>
      <w:r w:rsidRPr="00322EFA">
        <w:rPr>
          <w:noProof w:val="0"/>
          <w:color w:val="0000FF"/>
          <w:cs/>
          <w:lang w:bidi="sa-IN"/>
        </w:rPr>
        <w:t>rūpaṁ ca paraṁ cā</w:t>
      </w:r>
      <w:r>
        <w:rPr>
          <w:rFonts w:eastAsia="MS Minchofalt"/>
          <w:noProof w:val="0"/>
          <w:color w:val="0000FF"/>
          <w:lang w:bidi="sa-IN"/>
        </w:rPr>
        <w:t>param e</w:t>
      </w:r>
      <w:r w:rsidRPr="00322EFA">
        <w:rPr>
          <w:noProof w:val="0"/>
          <w:color w:val="0000FF"/>
          <w:cs/>
          <w:lang w:bidi="sa-IN"/>
        </w:rPr>
        <w:t xml:space="preserve">va ca </w:t>
      </w:r>
      <w:r>
        <w:rPr>
          <w:noProof w:val="0"/>
          <w:cs/>
          <w:lang w:bidi="sa-IN"/>
        </w:rPr>
        <w:t xml:space="preserve">[vi.pu. 6.7.47] iti </w:t>
      </w:r>
      <w:r w:rsidRPr="00A0024C">
        <w:rPr>
          <w:noProof w:val="0"/>
          <w:cs/>
        </w:rPr>
        <w:t>vaiṣṇava</w:t>
      </w:r>
      <w:r>
        <w:rPr>
          <w:noProof w:val="0"/>
          <w:cs/>
          <w:lang w:bidi="sa-IN"/>
        </w:rPr>
        <w:t>-vākyānusāreṇa ca | ataḥ paraṁ caturbhujāditva-lakṣaṇaṁ rūpaṁ vapur ity arthaḥ | tac cāgre darśayiṣyate |</w:t>
      </w:r>
      <w:r>
        <w:rPr>
          <w:rFonts w:eastAsia="MS Minchofalt"/>
          <w:noProof w:val="0"/>
          <w:lang w:bidi="sa-IN"/>
        </w:rPr>
        <w:t>|32|| [bhagavat-sandarbhaḥ 38]</w:t>
      </w:r>
    </w:p>
    <w:p w:rsidR="00AA7AFC" w:rsidRPr="00946BF6" w:rsidRDefault="00AA7AFC" w:rsidP="00DE1D19">
      <w:pPr>
        <w:rPr>
          <w:b/>
          <w:bCs/>
          <w:lang w:val="fr-CA"/>
        </w:rPr>
      </w:pPr>
    </w:p>
    <w:p w:rsidR="00AA7AFC" w:rsidRPr="00EC2D26" w:rsidRDefault="00AA7AFC" w:rsidP="00DE1D19">
      <w:pPr>
        <w:rPr>
          <w:rFonts w:eastAsia="MS Minchofalt"/>
          <w:lang w:val="fr-CA"/>
        </w:rPr>
      </w:pPr>
      <w:r w:rsidRPr="00DD3DDC">
        <w:rPr>
          <w:rFonts w:eastAsia="MS Minchofalt"/>
          <w:b/>
          <w:lang w:val="fr-CA"/>
        </w:rPr>
        <w:t>viśvanāthaḥ :</w:t>
      </w:r>
      <w:r w:rsidRPr="00EC2D26">
        <w:rPr>
          <w:rFonts w:eastAsia="MS Minchofalt"/>
          <w:lang w:val="fr-CA"/>
        </w:rPr>
        <w:t xml:space="preserve"> nanu te śāstra-jñāḥ ki</w:t>
      </w:r>
      <w:r>
        <w:rPr>
          <w:rFonts w:eastAsia="MS Minchofalt"/>
          <w:lang w:val="fr-CA"/>
        </w:rPr>
        <w:t>m i</w:t>
      </w:r>
      <w:r w:rsidRPr="00EC2D26">
        <w:rPr>
          <w:rFonts w:eastAsia="MS Minchofalt"/>
          <w:lang w:val="fr-CA"/>
        </w:rPr>
        <w:t>ti nindyante śāstrāṇā</w:t>
      </w:r>
      <w:r>
        <w:rPr>
          <w:rFonts w:eastAsia="MS Minchofalt"/>
          <w:lang w:val="fr-CA"/>
        </w:rPr>
        <w:t>m e</w:t>
      </w:r>
      <w:r w:rsidRPr="00EC2D26">
        <w:rPr>
          <w:rFonts w:eastAsia="MS Minchofalt"/>
          <w:lang w:val="fr-CA"/>
        </w:rPr>
        <w:t>vaika-matyābhāvena paraspara-virodhād iti cen naivaṁ vādīr ity āha—astīti | yoga-sāṅkhyayoḥ yogo bhakti-yoga-śāstraṁ, sāṅkhyaṁ jñāna-śāstraṁ, tayos tat prasiddhaṁ paraṁ sarvotkṛṣṭaṁ bṛhad brahma sama</w:t>
      </w:r>
      <w:r>
        <w:rPr>
          <w:rFonts w:eastAsia="MS Minchofalt"/>
          <w:lang w:val="fr-CA"/>
        </w:rPr>
        <w:t>m a</w:t>
      </w:r>
      <w:r w:rsidRPr="00EC2D26">
        <w:rPr>
          <w:rFonts w:eastAsia="MS Minchofalt"/>
          <w:lang w:val="fr-CA"/>
        </w:rPr>
        <w:t>nukūlaṁ ca, yathā syāt tathā avekṣita</w:t>
      </w:r>
      <w:r>
        <w:rPr>
          <w:rFonts w:eastAsia="MS Minchofalt"/>
          <w:lang w:val="fr-CA"/>
        </w:rPr>
        <w:t>m |</w:t>
      </w:r>
      <w:r w:rsidRPr="00EC2D26">
        <w:rPr>
          <w:rFonts w:eastAsia="MS Minchofalt"/>
          <w:lang w:val="fr-CA"/>
        </w:rPr>
        <w:t xml:space="preserve"> paraspara-viruddhayos tayor dvayor eva śāstrayor avekṣaṇe ki</w:t>
      </w:r>
      <w:r>
        <w:rPr>
          <w:rFonts w:eastAsia="MS Minchofalt"/>
          <w:lang w:val="fr-CA"/>
        </w:rPr>
        <w:t>m a</w:t>
      </w:r>
      <w:r w:rsidRPr="00EC2D26">
        <w:rPr>
          <w:rFonts w:eastAsia="MS Minchofalt"/>
          <w:lang w:val="fr-CA"/>
        </w:rPr>
        <w:t xml:space="preserve">pi vaiṣamyaṁ prātikūlyaṁ ca nāstīty arthaḥ | </w:t>
      </w:r>
    </w:p>
    <w:p w:rsidR="00AA7AFC" w:rsidRPr="00EC2D26" w:rsidRDefault="00AA7AFC" w:rsidP="00DE1D19">
      <w:pPr>
        <w:rPr>
          <w:rFonts w:eastAsia="MS Minchofalt"/>
          <w:lang w:val="fr-CA"/>
        </w:rPr>
      </w:pPr>
    </w:p>
    <w:p w:rsidR="00AA7AFC" w:rsidRPr="00F8008D" w:rsidRDefault="00AA7AFC" w:rsidP="00DE1D19">
      <w:pPr>
        <w:rPr>
          <w:rFonts w:eastAsia="MS Minchofalt"/>
          <w:lang w:val="fr-CA"/>
        </w:rPr>
      </w:pPr>
      <w:r w:rsidRPr="00F8008D">
        <w:rPr>
          <w:rFonts w:eastAsia="MS Minchofalt"/>
          <w:lang w:val="fr-CA"/>
        </w:rPr>
        <w:t>tayoḥ kathaṁ-bhūtayoḥ ? astīti nāstīti bhinna-viruddha-dharmayoḥ | yoga-śāstre hi—kṛṣṇaṁ piśaṅgāmbara</w:t>
      </w:r>
      <w:r>
        <w:rPr>
          <w:rFonts w:eastAsia="MS Minchofalt"/>
          <w:lang w:val="fr-CA"/>
        </w:rPr>
        <w:t>m a</w:t>
      </w:r>
      <w:r w:rsidRPr="00F8008D">
        <w:rPr>
          <w:rFonts w:eastAsia="MS Minchofalt"/>
          <w:lang w:val="fr-CA"/>
        </w:rPr>
        <w:t>mbujekṣaṇaṁ caturbhujaṁ śaṅkha-gadādy-udāyudha</w:t>
      </w:r>
      <w:r>
        <w:rPr>
          <w:rFonts w:eastAsia="MS Minchofalt"/>
          <w:lang w:val="fr-CA"/>
        </w:rPr>
        <w:t>m i</w:t>
      </w:r>
      <w:r w:rsidRPr="00F8008D">
        <w:rPr>
          <w:rFonts w:eastAsia="MS Minchofalt"/>
          <w:lang w:val="fr-CA"/>
        </w:rPr>
        <w:t>ty-ādinā astīty upāsyatvena vidhīyate | sāṅkhya-śāstre hy anāma rūpa-guṇa-pāṇi-pāda</w:t>
      </w:r>
      <w:r>
        <w:rPr>
          <w:rFonts w:eastAsia="MS Minchofalt"/>
          <w:lang w:val="fr-CA"/>
        </w:rPr>
        <w:t>m a</w:t>
      </w:r>
      <w:r w:rsidRPr="00F8008D">
        <w:rPr>
          <w:rFonts w:eastAsia="MS Minchofalt"/>
          <w:lang w:val="fr-CA"/>
        </w:rPr>
        <w:t>cakṣur aśrotra</w:t>
      </w:r>
      <w:r>
        <w:rPr>
          <w:rFonts w:eastAsia="MS Minchofalt"/>
          <w:lang w:val="fr-CA"/>
        </w:rPr>
        <w:t>m e</w:t>
      </w:r>
      <w:r w:rsidRPr="00F8008D">
        <w:rPr>
          <w:rFonts w:eastAsia="MS Minchofalt"/>
          <w:lang w:val="fr-CA"/>
        </w:rPr>
        <w:t>ka</w:t>
      </w:r>
      <w:r>
        <w:rPr>
          <w:rFonts w:eastAsia="MS Minchofalt"/>
          <w:lang w:val="fr-CA"/>
        </w:rPr>
        <w:t>m a</w:t>
      </w:r>
      <w:r w:rsidRPr="00F8008D">
        <w:rPr>
          <w:rFonts w:eastAsia="MS Minchofalt"/>
          <w:lang w:val="fr-CA"/>
        </w:rPr>
        <w:t>dvitīya</w:t>
      </w:r>
      <w:r>
        <w:rPr>
          <w:rFonts w:eastAsia="MS Minchofalt"/>
          <w:lang w:val="fr-CA"/>
        </w:rPr>
        <w:t>m a</w:t>
      </w:r>
      <w:r w:rsidRPr="00F8008D">
        <w:rPr>
          <w:rFonts w:eastAsia="MS Minchofalt"/>
          <w:lang w:val="fr-CA"/>
        </w:rPr>
        <w:t xml:space="preserve">pi nāma-rūpādikaṁ nāstīti niṣiddhyate ity evaṁ-bhūtau bhinnau paraspara-viruddhau ca dharmau yayos tayor bhinna-viṣayatve virodho na syād ity ekasthayoḥ | ekasmin brahmaṇy eva tiṣṭha ity ekaṁ brahmeva viṣayīkurvator ity arthaḥ | </w:t>
      </w:r>
    </w:p>
    <w:p w:rsidR="00AA7AFC" w:rsidRPr="00F8008D" w:rsidRDefault="00AA7AFC" w:rsidP="00DE1D19">
      <w:pPr>
        <w:rPr>
          <w:rFonts w:eastAsia="MS Minchofalt"/>
          <w:lang w:val="fr-CA"/>
        </w:rPr>
      </w:pPr>
    </w:p>
    <w:p w:rsidR="00AA7AFC" w:rsidRPr="00F8008D" w:rsidRDefault="00AA7AFC" w:rsidP="00DE1D19">
      <w:pPr>
        <w:rPr>
          <w:rFonts w:eastAsia="MS Minchofalt"/>
          <w:lang w:val="fr-CA"/>
        </w:rPr>
      </w:pPr>
      <w:r w:rsidRPr="00F8008D">
        <w:rPr>
          <w:rFonts w:eastAsia="MS Minchofalt"/>
          <w:lang w:val="fr-CA"/>
        </w:rPr>
        <w:t>nanu tarhi katha</w:t>
      </w:r>
      <w:r>
        <w:rPr>
          <w:rFonts w:eastAsia="MS Minchofalt"/>
          <w:lang w:val="fr-CA"/>
        </w:rPr>
        <w:t>m a</w:t>
      </w:r>
      <w:r w:rsidRPr="00F8008D">
        <w:rPr>
          <w:rFonts w:eastAsia="MS Minchofalt"/>
          <w:lang w:val="fr-CA"/>
        </w:rPr>
        <w:t>vaiṣamya</w:t>
      </w:r>
      <w:r>
        <w:rPr>
          <w:rFonts w:eastAsia="MS Minchofalt"/>
          <w:lang w:val="fr-CA"/>
        </w:rPr>
        <w:t>m a</w:t>
      </w:r>
      <w:r w:rsidRPr="00F8008D">
        <w:rPr>
          <w:rFonts w:eastAsia="MS Minchofalt"/>
          <w:lang w:val="fr-CA"/>
        </w:rPr>
        <w:t>prātikūlyaṁ vā ? tatrāha—vastu-niṣṭhayo vastuni vāstava-vastuny eva niṣṭhā-pratipādakatva-lakṣaṇā yayoḥ | tena bhakti-śāstra-vidhinā vāstavaṁ vastv eva pratipādayanti na tv avāstava</w:t>
      </w:r>
      <w:r>
        <w:rPr>
          <w:rFonts w:eastAsia="MS Minchofalt"/>
          <w:lang w:val="fr-CA"/>
        </w:rPr>
        <w:t>m |</w:t>
      </w:r>
      <w:r w:rsidRPr="00F8008D">
        <w:rPr>
          <w:rFonts w:eastAsia="MS Minchofalt"/>
          <w:lang w:val="fr-CA"/>
        </w:rPr>
        <w:t xml:space="preserve"> tena bhakti-śāstreṇa parameśvarasya rāma-kṛṣṇādi-mūrter nāma-rūpādika-vastu-pratipādane siddhe, jñāna-śāstra</w:t>
      </w:r>
      <w:r>
        <w:rPr>
          <w:rFonts w:eastAsia="MS Minchofalt"/>
          <w:lang w:val="fr-CA"/>
        </w:rPr>
        <w:t>m a</w:t>
      </w:r>
      <w:r w:rsidRPr="00F8008D">
        <w:rPr>
          <w:rFonts w:eastAsia="MS Minchofalt"/>
          <w:lang w:val="fr-CA"/>
        </w:rPr>
        <w:t>pi svasya vastu-niṣṭhatvād eva tasya nāma-rūpādikaṁ naiva niṣiddhyati, kintu tasya māyika-mūrter virāja eva | ata eva punar bhakti-śāstra</w:t>
      </w:r>
      <w:r>
        <w:rPr>
          <w:rFonts w:eastAsia="MS Minchofalt"/>
          <w:lang w:val="fr-CA"/>
        </w:rPr>
        <w:t>m a</w:t>
      </w:r>
      <w:r w:rsidRPr="00F8008D">
        <w:rPr>
          <w:rFonts w:eastAsia="MS Minchofalt"/>
          <w:lang w:val="fr-CA"/>
        </w:rPr>
        <w:t>pi jñāna-śāstra-niṣiddhaṁ virāḍ-rūpa</w:t>
      </w:r>
      <w:r>
        <w:rPr>
          <w:rFonts w:eastAsia="MS Minchofalt"/>
          <w:lang w:val="fr-CA"/>
        </w:rPr>
        <w:t>m u</w:t>
      </w:r>
      <w:r w:rsidRPr="00F8008D">
        <w:rPr>
          <w:rFonts w:eastAsia="MS Minchofalt"/>
          <w:lang w:val="fr-CA"/>
        </w:rPr>
        <w:t>pāsyatvena nopādatte | yad uktaṁ—</w:t>
      </w:r>
    </w:p>
    <w:p w:rsidR="00AA7AFC" w:rsidRPr="00F8008D" w:rsidRDefault="00AA7AFC" w:rsidP="00DE1D19">
      <w:pPr>
        <w:rPr>
          <w:rFonts w:eastAsia="MS Minchofalt"/>
          <w:lang w:val="fr-CA"/>
        </w:rPr>
      </w:pPr>
    </w:p>
    <w:p w:rsidR="00AA7AFC" w:rsidRPr="00322EFA" w:rsidRDefault="00AA7AFC" w:rsidP="00DE1D19">
      <w:pPr>
        <w:pStyle w:val="Quote"/>
        <w:rPr>
          <w:rFonts w:eastAsia="MS Minchofalt"/>
          <w:lang w:val="fr-CA"/>
        </w:rPr>
      </w:pPr>
      <w:r w:rsidRPr="00322EFA">
        <w:rPr>
          <w:rFonts w:eastAsia="MS Minchofalt"/>
          <w:lang w:val="fr-CA"/>
        </w:rPr>
        <w:t>amūni bhagavad-rūpe mayā te hy anuvarṇite |</w:t>
      </w:r>
    </w:p>
    <w:p w:rsidR="00AA7AFC" w:rsidRPr="008463BC" w:rsidRDefault="00AA7AFC" w:rsidP="00DE1D19">
      <w:pPr>
        <w:pStyle w:val="Quote"/>
        <w:rPr>
          <w:rFonts w:eastAsia="MS Minchofalt"/>
          <w:color w:val="000000"/>
          <w:lang w:val="fr-CA"/>
        </w:rPr>
      </w:pPr>
      <w:r w:rsidRPr="00322EFA">
        <w:rPr>
          <w:rFonts w:eastAsia="MS Minchofalt"/>
          <w:lang w:val="fr-CA"/>
        </w:rPr>
        <w:t xml:space="preserve">ubhe api na gṛhṇanti māyā-sṛṣṭe vipaścitaḥ || </w:t>
      </w:r>
      <w:r>
        <w:rPr>
          <w:rFonts w:eastAsia="MS Minchofalt"/>
          <w:color w:val="000000"/>
          <w:lang w:val="fr-CA"/>
        </w:rPr>
        <w:t>[bhā.pu. 2.10.35]</w:t>
      </w:r>
    </w:p>
    <w:p w:rsidR="00AA7AFC" w:rsidRDefault="00AA7AFC" w:rsidP="00DE1D19">
      <w:pPr>
        <w:rPr>
          <w:rFonts w:eastAsia="MS Minchofalt"/>
          <w:lang w:val="fr-CA"/>
        </w:rPr>
      </w:pPr>
    </w:p>
    <w:p w:rsidR="00AA7AFC" w:rsidRPr="009C0060" w:rsidRDefault="00AA7AFC" w:rsidP="00DE1D19">
      <w:pPr>
        <w:rPr>
          <w:rFonts w:eastAsia="MS Minchofalt"/>
          <w:lang w:val="fr-CA"/>
        </w:rPr>
      </w:pPr>
      <w:r>
        <w:rPr>
          <w:rFonts w:eastAsia="MS Minchofalt"/>
          <w:lang w:val="fr-CA"/>
        </w:rPr>
        <w:t>iti virāḍ-rūpasyāpi dhāraṇāyām upādānaṁ tu kasyacid eva prathama-daśāyām eva citta-śuddhy-artham eva, na tu sarvadopāsanārtham iti bhakti-jñāna-śāstrayor vastutas tv avirodha eveti śāstrāvirodhe’pi vivadamānāḥ śāstra-tātparyam avidvāṁso dārśanikā eva vigītā iti bhāvaḥ ||32||</w:t>
      </w:r>
    </w:p>
    <w:p w:rsidR="00AA7AFC" w:rsidRPr="00084BCB" w:rsidRDefault="00AA7AFC" w:rsidP="00DE1D19">
      <w:pPr>
        <w:rPr>
          <w:rFonts w:eastAsia="MS Minchofalt"/>
          <w:lang w:val="fr-CA"/>
        </w:rPr>
      </w:pPr>
    </w:p>
    <w:p w:rsidR="00AA7AFC" w:rsidRPr="00DD3DDC" w:rsidRDefault="00AA7AFC" w:rsidP="00DE1D19">
      <w:pPr>
        <w:jc w:val="center"/>
        <w:rPr>
          <w:rFonts w:eastAsia="MS Minchofalt"/>
          <w:color w:val="000000"/>
          <w:lang w:val="fr-CA"/>
        </w:rPr>
      </w:pPr>
      <w:r>
        <w:rPr>
          <w:rFonts w:eastAsia="MS Minchofalt"/>
          <w:color w:val="000000"/>
          <w:lang w:val="fr-CA"/>
        </w:rPr>
        <w:t>—</w:t>
      </w:r>
      <w:r w:rsidRPr="00DD3DDC">
        <w:rPr>
          <w:rFonts w:eastAsia="MS Minchofalt"/>
          <w:color w:val="000000"/>
          <w:lang w:val="fr-CA"/>
        </w:rPr>
        <w:t>o)0(o</w:t>
      </w:r>
      <w:r>
        <w:rPr>
          <w:rFonts w:eastAsia="MS Minchofalt"/>
          <w:color w:val="000000"/>
          <w:lang w:val="fr-CA"/>
        </w:rPr>
        <w:t>—</w:t>
      </w:r>
    </w:p>
    <w:p w:rsidR="00AA7AFC" w:rsidRPr="00DD3DDC" w:rsidRDefault="00AA7AFC" w:rsidP="00DE1D19">
      <w:pPr>
        <w:rPr>
          <w:rFonts w:eastAsia="MS Minchofalt"/>
          <w:lang w:val="fr-CA"/>
        </w:rPr>
      </w:pPr>
    </w:p>
    <w:p w:rsidR="00AA7AFC" w:rsidRPr="00D76373" w:rsidRDefault="00AA7AFC" w:rsidP="00DE1D19">
      <w:pPr>
        <w:jc w:val="center"/>
        <w:rPr>
          <w:rFonts w:eastAsia="MS Minchofalt"/>
          <w:b/>
          <w:bCs/>
          <w:lang w:val="fr-CA"/>
        </w:rPr>
      </w:pPr>
      <w:r w:rsidRPr="00D76373">
        <w:rPr>
          <w:rFonts w:eastAsia="MS Minchofalt"/>
          <w:b/>
          <w:bCs/>
          <w:lang w:val="fr-CA"/>
        </w:rPr>
        <w:t>|| 6.4.33 ||</w:t>
      </w:r>
    </w:p>
    <w:p w:rsidR="00AA7AFC"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yo’nugrahārthaṁ bhajatāṁ pāda-mūlam</w:t>
      </w:r>
    </w:p>
    <w:p w:rsidR="00AA7AFC" w:rsidRPr="00A945C8" w:rsidRDefault="00AA7AFC" w:rsidP="0015448C">
      <w:pPr>
        <w:pStyle w:val="Versequote"/>
        <w:rPr>
          <w:rFonts w:eastAsia="MS Minchofalt"/>
          <w:lang w:val="fr-CA"/>
        </w:rPr>
      </w:pPr>
      <w:r w:rsidRPr="00A945C8">
        <w:rPr>
          <w:rFonts w:eastAsia="MS Minchofalt"/>
          <w:lang w:val="fr-CA"/>
        </w:rPr>
        <w:t>anāma-rūpo bhagavān anantaḥ |</w:t>
      </w:r>
    </w:p>
    <w:p w:rsidR="00AA7AFC" w:rsidRPr="00A945C8" w:rsidRDefault="00AA7AFC" w:rsidP="0015448C">
      <w:pPr>
        <w:pStyle w:val="Versequote"/>
        <w:rPr>
          <w:rFonts w:eastAsia="MS Minchofalt"/>
          <w:lang w:val="fr-CA"/>
        </w:rPr>
      </w:pPr>
      <w:r w:rsidRPr="00A945C8">
        <w:rPr>
          <w:rFonts w:eastAsia="MS Minchofalt"/>
          <w:lang w:val="fr-CA"/>
        </w:rPr>
        <w:t>nāmāni rūpāṇi ca janma-karmabhir</w:t>
      </w:r>
    </w:p>
    <w:p w:rsidR="00AA7AFC" w:rsidRPr="00A945C8" w:rsidRDefault="00AA7AFC" w:rsidP="0015448C">
      <w:pPr>
        <w:pStyle w:val="Versequote"/>
        <w:rPr>
          <w:rFonts w:eastAsia="MS Minchofalt"/>
          <w:lang w:val="fr-CA"/>
        </w:rPr>
      </w:pPr>
      <w:r w:rsidRPr="00A945C8">
        <w:rPr>
          <w:rFonts w:eastAsia="MS Minchofalt"/>
          <w:lang w:val="fr-CA"/>
        </w:rPr>
        <w:t>bheje sa mahyaṁ paramaḥ prasīdatu ||</w:t>
      </w:r>
    </w:p>
    <w:p w:rsidR="00AA7AFC" w:rsidRPr="00DD3DDC" w:rsidRDefault="00AA7AFC" w:rsidP="00DE1D19">
      <w:pPr>
        <w:rPr>
          <w:rFonts w:eastAsia="MS Minchofalt"/>
          <w:lang w:val="fr-CA"/>
        </w:rPr>
      </w:pPr>
    </w:p>
    <w:p w:rsidR="00AA7AFC" w:rsidRPr="00084BCB" w:rsidRDefault="00AA7AFC" w:rsidP="00DE1D19">
      <w:pPr>
        <w:rPr>
          <w:rFonts w:eastAsia="MS Minchofalt"/>
          <w:lang w:val="fr-CA"/>
        </w:rPr>
      </w:pPr>
      <w:r>
        <w:rPr>
          <w:rFonts w:eastAsia="MS Minchofalt"/>
          <w:b/>
          <w:lang w:val="fr-CA"/>
        </w:rPr>
        <w:t>madhvaḥ</w:t>
      </w:r>
      <w:r>
        <w:rPr>
          <w:rFonts w:ascii="Times New Roman" w:eastAsia="MS Minchofalt" w:hAnsi="Times New Roman"/>
          <w:b/>
          <w:lang w:val="fr-CA"/>
        </w:rPr>
        <w:t> </w:t>
      </w:r>
      <w:r>
        <w:rPr>
          <w:rFonts w:eastAsia="MS Minchofalt"/>
          <w:b/>
          <w:lang w:val="fr-CA"/>
        </w:rPr>
        <w:t xml:space="preserve">: </w:t>
      </w:r>
      <w:r w:rsidRPr="00084BCB">
        <w:rPr>
          <w:rFonts w:eastAsia="MS Minchofalt"/>
          <w:lang w:val="fr-CA"/>
        </w:rPr>
        <w:t>tat-karmaṇā</w:t>
      </w:r>
      <w:r>
        <w:rPr>
          <w:rFonts w:eastAsia="MS Minchofalt"/>
          <w:lang w:val="fr-CA"/>
        </w:rPr>
        <w:t>m a</w:t>
      </w:r>
      <w:r w:rsidRPr="00084BCB">
        <w:rPr>
          <w:rFonts w:eastAsia="MS Minchofalt"/>
          <w:lang w:val="fr-CA"/>
        </w:rPr>
        <w:t>dṛṣṭatvād anāmā cāpy adarśanāt |</w:t>
      </w:r>
    </w:p>
    <w:p w:rsidR="00AA7AFC" w:rsidRPr="00D76373" w:rsidRDefault="00AA7AFC" w:rsidP="00DE1D19">
      <w:pPr>
        <w:pStyle w:val="Quote"/>
        <w:rPr>
          <w:rFonts w:eastAsia="MS Minchofalt"/>
          <w:lang w:val="fr-CA"/>
        </w:rPr>
      </w:pPr>
      <w:r w:rsidRPr="00D76373">
        <w:rPr>
          <w:rFonts w:eastAsia="MS Minchofalt"/>
          <w:lang w:val="fr-CA"/>
        </w:rPr>
        <w:t>a</w:t>
      </w:r>
      <w:r>
        <w:rPr>
          <w:rFonts w:eastAsia="MS Minchofalt"/>
          <w:lang w:val="fr-CA"/>
        </w:rPr>
        <w:t>rūp</w:t>
      </w:r>
      <w:r w:rsidRPr="00D76373">
        <w:rPr>
          <w:rFonts w:eastAsia="MS Minchofalt"/>
          <w:lang w:val="fr-CA"/>
        </w:rPr>
        <w:t>as tv avatār</w:t>
      </w:r>
      <w:r>
        <w:rPr>
          <w:rFonts w:eastAsia="MS Minchofalt"/>
          <w:lang w:val="fr-CA"/>
        </w:rPr>
        <w:t>eṇa</w:t>
      </w:r>
      <w:r w:rsidRPr="00D76373">
        <w:rPr>
          <w:rFonts w:eastAsia="MS Minchofalt"/>
          <w:lang w:val="fr-CA"/>
        </w:rPr>
        <w:t xml:space="preserve"> </w:t>
      </w:r>
      <w:r>
        <w:rPr>
          <w:rFonts w:eastAsia="MS Minchofalt"/>
          <w:lang w:val="fr-CA"/>
        </w:rPr>
        <w:t>rūp</w:t>
      </w:r>
      <w:r w:rsidRPr="00D76373">
        <w:rPr>
          <w:rFonts w:eastAsia="MS Minchofalt"/>
          <w:lang w:val="fr-CA"/>
        </w:rPr>
        <w:t>a-</w:t>
      </w:r>
      <w:r>
        <w:rPr>
          <w:rFonts w:eastAsia="MS Minchofalt"/>
          <w:lang w:val="fr-CA"/>
        </w:rPr>
        <w:t>karm</w:t>
      </w:r>
      <w:r w:rsidRPr="00D76373">
        <w:rPr>
          <w:rFonts w:eastAsia="MS Minchofalt"/>
          <w:lang w:val="fr-CA"/>
        </w:rPr>
        <w:t>āṇi darśayet ||</w:t>
      </w:r>
    </w:p>
    <w:p w:rsidR="00AA7AFC" w:rsidRDefault="00AA7AFC" w:rsidP="00DE1D19">
      <w:pPr>
        <w:pStyle w:val="Quote"/>
        <w:rPr>
          <w:rFonts w:eastAsia="MS Minchofalt"/>
          <w:lang w:val="fr-CA"/>
        </w:rPr>
      </w:pPr>
      <w:r>
        <w:rPr>
          <w:rFonts w:eastAsia="MS Minchofalt"/>
          <w:lang w:val="fr-CA"/>
        </w:rPr>
        <w:t>nitya-rūpo nitya-karmāpy avyaktatvam apekṣya tu |</w:t>
      </w:r>
    </w:p>
    <w:p w:rsidR="00AA7AFC" w:rsidRPr="00273CB6" w:rsidRDefault="00AA7AFC" w:rsidP="00DE1D19">
      <w:pPr>
        <w:pStyle w:val="Quote"/>
        <w:rPr>
          <w:rFonts w:eastAsia="MS Minchofalt"/>
          <w:color w:val="000000"/>
          <w:lang w:val="fr-CA"/>
        </w:rPr>
      </w:pPr>
      <w:r>
        <w:rPr>
          <w:rFonts w:eastAsia="MS Minchofalt"/>
          <w:lang w:val="fr-CA"/>
        </w:rPr>
        <w:t xml:space="preserve">arūpa-karmety udito rūpa-karmojjhitena tu || </w:t>
      </w:r>
      <w:r w:rsidRPr="00273CB6">
        <w:rPr>
          <w:rFonts w:eastAsia="MS Minchofalt"/>
          <w:color w:val="000000"/>
          <w:lang w:val="fr-CA"/>
        </w:rPr>
        <w:t>iti prakāśa-saṁhitāyām |</w:t>
      </w:r>
    </w:p>
    <w:p w:rsidR="00AA7AFC" w:rsidRPr="00273CB6" w:rsidRDefault="00AA7AFC" w:rsidP="00DE1D19">
      <w:pPr>
        <w:pStyle w:val="Quote"/>
        <w:rPr>
          <w:rFonts w:eastAsia="MS Minchofalt"/>
          <w:color w:val="000000"/>
          <w:lang w:val="fr-CA"/>
        </w:rPr>
      </w:pPr>
    </w:p>
    <w:p w:rsidR="00AA7AFC" w:rsidRDefault="00AA7AFC" w:rsidP="00DE1D19">
      <w:pPr>
        <w:pStyle w:val="Quote"/>
        <w:rPr>
          <w:rFonts w:eastAsia="MS Minchofalt"/>
          <w:lang w:val="fr-CA"/>
        </w:rPr>
      </w:pPr>
      <w:r>
        <w:rPr>
          <w:rFonts w:eastAsia="MS Minchofalt"/>
          <w:lang w:val="fr-CA"/>
        </w:rPr>
        <w:t>anāmā so’dhikārthatvād avyaktatvād arūpakaḥ |</w:t>
      </w:r>
    </w:p>
    <w:p w:rsidR="00AA7AFC" w:rsidRDefault="00AA7AFC" w:rsidP="00DE1D19">
      <w:pPr>
        <w:pStyle w:val="Quote"/>
        <w:rPr>
          <w:rFonts w:eastAsia="MS Minchofalt"/>
          <w:lang w:val="fr-CA"/>
        </w:rPr>
      </w:pPr>
      <w:r>
        <w:rPr>
          <w:rFonts w:eastAsia="MS Minchofalt"/>
          <w:lang w:val="fr-CA"/>
        </w:rPr>
        <w:t xml:space="preserve">kaṁsāritvādi-sāmyārtho vyakta-rūpo’vatāragaḥ || </w:t>
      </w:r>
      <w:r w:rsidRPr="00273CB6">
        <w:rPr>
          <w:rFonts w:eastAsia="MS Minchofalt"/>
          <w:color w:val="auto"/>
          <w:lang w:val="fr-CA"/>
        </w:rPr>
        <w:t>iti ca |</w:t>
      </w:r>
    </w:p>
    <w:p w:rsidR="00AA7AFC" w:rsidRDefault="00AA7AFC" w:rsidP="00DE1D19">
      <w:pPr>
        <w:pStyle w:val="Quote"/>
        <w:rPr>
          <w:rFonts w:eastAsia="MS Minchofalt"/>
          <w:lang w:val="fr-CA"/>
        </w:rPr>
      </w:pPr>
    </w:p>
    <w:p w:rsidR="00AA7AFC" w:rsidRDefault="00AA7AFC" w:rsidP="00DE1D19">
      <w:pPr>
        <w:pStyle w:val="Quote"/>
        <w:rPr>
          <w:rFonts w:eastAsia="MS Minchofalt"/>
          <w:lang w:val="fr-CA"/>
        </w:rPr>
      </w:pPr>
      <w:r>
        <w:rPr>
          <w:rFonts w:eastAsia="MS Minchofalt"/>
          <w:lang w:val="fr-CA"/>
        </w:rPr>
        <w:t>loka-dṛṣṭyādhikārthāni mūla-nāmāni keśave |</w:t>
      </w:r>
    </w:p>
    <w:p w:rsidR="00AA7AFC" w:rsidRDefault="00AA7AFC" w:rsidP="00DE1D19">
      <w:pPr>
        <w:pStyle w:val="Quote"/>
        <w:rPr>
          <w:rFonts w:eastAsia="MS Minchofalt"/>
          <w:lang w:val="fr-CA"/>
        </w:rPr>
      </w:pPr>
      <w:r>
        <w:rPr>
          <w:rFonts w:eastAsia="MS Minchofalt"/>
          <w:lang w:val="fr-CA"/>
        </w:rPr>
        <w:t xml:space="preserve">atha dāmodarādīni loka-dṛṣṭyā samāni tu || </w:t>
      </w:r>
    </w:p>
    <w:p w:rsidR="00AA7AFC" w:rsidRDefault="00AA7AFC" w:rsidP="00DE1D19">
      <w:pPr>
        <w:pStyle w:val="Quote"/>
        <w:rPr>
          <w:rFonts w:eastAsia="MS Minchofalt"/>
          <w:lang w:val="fr-CA"/>
        </w:rPr>
      </w:pPr>
      <w:r>
        <w:rPr>
          <w:rFonts w:eastAsia="MS Minchofalt"/>
          <w:lang w:val="fr-CA"/>
        </w:rPr>
        <w:t>ānando vyakta-rūpas tu mūla-rūpam udāhṛtam |</w:t>
      </w:r>
    </w:p>
    <w:p w:rsidR="00AA7AFC" w:rsidRPr="00273CB6" w:rsidRDefault="00AA7AFC" w:rsidP="00DE1D19">
      <w:pPr>
        <w:pStyle w:val="Quote"/>
        <w:rPr>
          <w:rFonts w:eastAsia="MS Minchofalt"/>
          <w:color w:val="000000"/>
          <w:lang w:val="fr-CA"/>
        </w:rPr>
      </w:pPr>
      <w:r>
        <w:rPr>
          <w:rFonts w:eastAsia="MS Minchofalt"/>
          <w:lang w:val="fr-CA"/>
        </w:rPr>
        <w:t xml:space="preserve">sa eva vyaktim āpannaḥ prādurbhāvaḥ udīritaḥ || </w:t>
      </w:r>
      <w:r w:rsidRPr="00273CB6">
        <w:rPr>
          <w:rFonts w:eastAsia="MS Minchofalt"/>
          <w:color w:val="auto"/>
          <w:lang w:val="fr-CA"/>
        </w:rPr>
        <w:t xml:space="preserve">iti ca </w:t>
      </w:r>
      <w:r w:rsidRPr="00273CB6">
        <w:rPr>
          <w:rFonts w:eastAsia="MS Minchofalt"/>
          <w:color w:val="000000"/>
          <w:lang w:val="fr-CA"/>
        </w:rPr>
        <w:t>||33||</w:t>
      </w:r>
    </w:p>
    <w:p w:rsidR="00AA7AFC" w:rsidRDefault="00AA7AFC" w:rsidP="00DE1D19">
      <w:pPr>
        <w:rPr>
          <w:rFonts w:eastAsia="MS Minchofalt"/>
          <w:b/>
          <w:lang w:val="fr-CA"/>
        </w:rPr>
      </w:pPr>
    </w:p>
    <w:p w:rsidR="00AA7AFC" w:rsidRPr="00F626AE" w:rsidRDefault="00AA7AFC" w:rsidP="00DE1D19">
      <w:pPr>
        <w:rPr>
          <w:rFonts w:eastAsia="MS Minchofalt"/>
          <w:b/>
          <w:lang w:val="fr-CA"/>
        </w:rPr>
      </w:pPr>
      <w:r w:rsidRPr="00DD3DDC">
        <w:rPr>
          <w:rFonts w:eastAsia="MS Minchofalt"/>
          <w:b/>
          <w:lang w:val="fr-CA"/>
        </w:rPr>
        <w:t>śrīdharaḥ :</w:t>
      </w:r>
      <w:r>
        <w:rPr>
          <w:rFonts w:eastAsia="MS Minchofalt"/>
          <w:b/>
          <w:lang w:val="fr-CA"/>
        </w:rPr>
        <w:t xml:space="preserve"> </w:t>
      </w:r>
      <w:r w:rsidRPr="00F626AE">
        <w:rPr>
          <w:lang w:val="fr-CA"/>
        </w:rPr>
        <w:t>nanūdāsīnasya samasya namaskāre ko lābhas tatrāha—ya iti | pāda-mūlaṁ bhajatā</w:t>
      </w:r>
      <w:r>
        <w:rPr>
          <w:lang w:val="fr-CA"/>
        </w:rPr>
        <w:t>m a</w:t>
      </w:r>
      <w:r w:rsidRPr="00F626AE">
        <w:rPr>
          <w:lang w:val="fr-CA"/>
        </w:rPr>
        <w:t xml:space="preserve">nugrahārthaṁ prākṛta-nāma-rūpa-rahito’pi janmabhir avatārair viśuddhor jita-sattvāni rūpāṇi karmabhir nāmāni ca yo bheje | tat kutaḥ </w:t>
      </w:r>
      <w:r>
        <w:rPr>
          <w:lang w:val="fr-CA"/>
        </w:rPr>
        <w:t>?</w:t>
      </w:r>
      <w:r w:rsidRPr="00F626AE">
        <w:rPr>
          <w:lang w:val="fr-CA"/>
        </w:rPr>
        <w:t xml:space="preserve"> bhagavān acintyaiśvaryaḥ | sa mahyaṁ prasīdatu |</w:t>
      </w:r>
      <w:r>
        <w:rPr>
          <w:lang w:val="fr-CA"/>
        </w:rPr>
        <w:t>|33||</w:t>
      </w:r>
    </w:p>
    <w:p w:rsidR="00AA7AFC" w:rsidRPr="00DD3DDC" w:rsidRDefault="00AA7AFC" w:rsidP="00DE1D19">
      <w:pPr>
        <w:rPr>
          <w:rFonts w:eastAsia="MS Minchofalt"/>
          <w:b/>
          <w:lang w:val="fr-CA"/>
        </w:rPr>
      </w:pPr>
    </w:p>
    <w:p w:rsidR="00AA7AFC" w:rsidRDefault="00AA7AFC" w:rsidP="00DE1D19">
      <w:pPr>
        <w:rPr>
          <w:lang w:val="fr-CA"/>
        </w:rPr>
      </w:pPr>
      <w:r w:rsidRPr="00DC237E">
        <w:rPr>
          <w:rFonts w:eastAsia="MS Minchofalt"/>
          <w:b/>
          <w:lang w:val="fr-CA"/>
        </w:rPr>
        <w:t xml:space="preserve">krama-sandarbhaḥ : </w:t>
      </w:r>
      <w:r w:rsidRPr="00DC237E">
        <w:rPr>
          <w:lang w:val="fr-CA"/>
        </w:rPr>
        <w:t>tad eva vyanakti—</w:t>
      </w:r>
      <w:r w:rsidRPr="00DD3DDC">
        <w:rPr>
          <w:lang w:val="fr-CA"/>
        </w:rPr>
        <w:t>yo nāma</w:t>
      </w:r>
      <w:r>
        <w:rPr>
          <w:lang w:val="fr-CA"/>
        </w:rPr>
        <w:t>-</w:t>
      </w:r>
      <w:r w:rsidRPr="00DD3DDC">
        <w:rPr>
          <w:lang w:val="fr-CA"/>
        </w:rPr>
        <w:t>rūpa</w:t>
      </w:r>
      <w:r>
        <w:rPr>
          <w:lang w:val="fr-CA"/>
        </w:rPr>
        <w:t>-</w:t>
      </w:r>
      <w:r w:rsidRPr="00DD3DDC">
        <w:rPr>
          <w:lang w:val="fr-CA"/>
        </w:rPr>
        <w:t>rahita eva nāmāni rūpāṇi bheje prakaṭitavān | janma</w:t>
      </w:r>
      <w:r>
        <w:rPr>
          <w:lang w:val="fr-CA"/>
        </w:rPr>
        <w:t>-</w:t>
      </w:r>
      <w:r w:rsidRPr="00DD3DDC">
        <w:rPr>
          <w:lang w:val="fr-CA"/>
        </w:rPr>
        <w:t>karmabhiḥ sahitāni ca prakaṭitavān</w:t>
      </w:r>
      <w:r>
        <w:rPr>
          <w:lang w:val="fr-CA"/>
        </w:rPr>
        <w:t xml:space="preserve"> </w:t>
      </w:r>
      <w:r w:rsidRPr="00DD3DDC">
        <w:rPr>
          <w:lang w:val="fr-CA"/>
        </w:rPr>
        <w:t>ity arthaḥ | vyatireka</w:t>
      </w:r>
      <w:r>
        <w:rPr>
          <w:lang w:val="fr-CA"/>
        </w:rPr>
        <w:t>-</w:t>
      </w:r>
      <w:r w:rsidRPr="00DD3DDC">
        <w:rPr>
          <w:lang w:val="fr-CA"/>
        </w:rPr>
        <w:t>doṣa</w:t>
      </w:r>
      <w:r>
        <w:rPr>
          <w:lang w:val="fr-CA"/>
        </w:rPr>
        <w:t>m ā</w:t>
      </w:r>
      <w:r w:rsidRPr="00DD3DDC">
        <w:rPr>
          <w:lang w:val="fr-CA"/>
        </w:rPr>
        <w:t>ha—anantaḥ yadi tasmin</w:t>
      </w:r>
      <w:r>
        <w:rPr>
          <w:lang w:val="fr-CA"/>
        </w:rPr>
        <w:t xml:space="preserve"> </w:t>
      </w:r>
      <w:r w:rsidRPr="00DD3DDC">
        <w:rPr>
          <w:lang w:val="fr-CA"/>
        </w:rPr>
        <w:t>nāma</w:t>
      </w:r>
      <w:r>
        <w:rPr>
          <w:lang w:val="fr-CA"/>
        </w:rPr>
        <w:t>-</w:t>
      </w:r>
      <w:r w:rsidRPr="00DD3DDC">
        <w:rPr>
          <w:lang w:val="fr-CA"/>
        </w:rPr>
        <w:t>rūpitvādikaṁ nāsti</w:t>
      </w:r>
      <w:r>
        <w:rPr>
          <w:lang w:val="fr-CA"/>
        </w:rPr>
        <w:t>,</w:t>
      </w:r>
      <w:r w:rsidRPr="00DD3DDC">
        <w:rPr>
          <w:lang w:val="fr-CA"/>
        </w:rPr>
        <w:t xml:space="preserve"> tarhi tac</w:t>
      </w:r>
      <w:r>
        <w:rPr>
          <w:lang w:val="fr-CA"/>
        </w:rPr>
        <w:t>-</w:t>
      </w:r>
      <w:r w:rsidRPr="00DD3DDC">
        <w:rPr>
          <w:lang w:val="fr-CA"/>
        </w:rPr>
        <w:t>chaktimat</w:t>
      </w:r>
      <w:r>
        <w:rPr>
          <w:lang w:val="fr-CA"/>
        </w:rPr>
        <w:t>tvaṁ prati sāntatvam eva prasaj</w:t>
      </w:r>
      <w:r w:rsidRPr="00DD3DDC">
        <w:rPr>
          <w:lang w:val="fr-CA"/>
        </w:rPr>
        <w:t>yeteti | tad</w:t>
      </w:r>
      <w:r>
        <w:rPr>
          <w:lang w:val="fr-CA"/>
        </w:rPr>
        <w:t xml:space="preserve"> </w:t>
      </w:r>
      <w:r w:rsidRPr="00DD3DDC">
        <w:rPr>
          <w:lang w:val="fr-CA"/>
        </w:rPr>
        <w:t>uktaṁ pracetobhiḥ</w:t>
      </w:r>
      <w:r>
        <w:rPr>
          <w:noProof w:val="0"/>
          <w:cs/>
          <w:lang w:bidi="sa-IN"/>
        </w:rPr>
        <w:t>—</w:t>
      </w:r>
      <w:r w:rsidRPr="00322EFA">
        <w:rPr>
          <w:noProof w:val="0"/>
          <w:color w:val="0000FF"/>
          <w:cs/>
          <w:lang w:bidi="sa-IN"/>
        </w:rPr>
        <w:t xml:space="preserve">na hy antas tvad-vibhūtīnāṁ so’nanta iti gīyase </w:t>
      </w:r>
      <w:r>
        <w:rPr>
          <w:noProof w:val="0"/>
          <w:cs/>
          <w:lang w:bidi="sa-IN"/>
        </w:rPr>
        <w:t xml:space="preserve">[bhā.pu. 4.30.31] iti </w:t>
      </w:r>
      <w:r w:rsidRPr="00DD3DDC">
        <w:rPr>
          <w:lang w:val="fr-CA"/>
        </w:rPr>
        <w:t xml:space="preserve">| </w:t>
      </w:r>
    </w:p>
    <w:p w:rsidR="00AA7AFC" w:rsidRDefault="00AA7AFC" w:rsidP="00DE1D19">
      <w:pPr>
        <w:rPr>
          <w:lang w:val="fr-CA"/>
        </w:rPr>
      </w:pPr>
    </w:p>
    <w:p w:rsidR="00AA7AFC" w:rsidRDefault="00AA7AFC" w:rsidP="00DE1D19">
      <w:pPr>
        <w:rPr>
          <w:lang w:val="fr-CA"/>
        </w:rPr>
      </w:pPr>
      <w:r w:rsidRPr="00DD3DDC">
        <w:rPr>
          <w:lang w:val="fr-CA"/>
        </w:rPr>
        <w:t>tat</w:t>
      </w:r>
      <w:r>
        <w:rPr>
          <w:lang w:val="fr-CA"/>
        </w:rPr>
        <w:t>-</w:t>
      </w:r>
      <w:r w:rsidRPr="00DD3DDC">
        <w:rPr>
          <w:lang w:val="fr-CA"/>
        </w:rPr>
        <w:t>tat</w:t>
      </w:r>
      <w:r>
        <w:rPr>
          <w:lang w:val="fr-CA"/>
        </w:rPr>
        <w:t>-</w:t>
      </w:r>
      <w:r w:rsidRPr="00DD3DDC">
        <w:rPr>
          <w:lang w:val="fr-CA"/>
        </w:rPr>
        <w:t>prakāśane hetuḥ</w:t>
      </w:r>
      <w:r>
        <w:rPr>
          <w:lang w:val="fr-CA"/>
        </w:rPr>
        <w:t>—</w:t>
      </w:r>
      <w:r w:rsidRPr="00DD3DDC">
        <w:rPr>
          <w:lang w:val="fr-CA"/>
        </w:rPr>
        <w:t>bhagavān bhagātmaka</w:t>
      </w:r>
      <w:r>
        <w:rPr>
          <w:lang w:val="fr-CA"/>
        </w:rPr>
        <w:t>-</w:t>
      </w:r>
      <w:r w:rsidRPr="00DD3DDC">
        <w:rPr>
          <w:lang w:val="fr-CA"/>
        </w:rPr>
        <w:t xml:space="preserve">śaktimān </w:t>
      </w:r>
      <w:r>
        <w:rPr>
          <w:lang w:val="fr-CA"/>
        </w:rPr>
        <w:t xml:space="preserve">| </w:t>
      </w:r>
      <w:r w:rsidRPr="00DD3DDC">
        <w:rPr>
          <w:lang w:val="fr-CA"/>
        </w:rPr>
        <w:t>tasyāḥ śakter</w:t>
      </w:r>
      <w:r>
        <w:rPr>
          <w:lang w:val="fr-CA"/>
        </w:rPr>
        <w:t xml:space="preserve"> </w:t>
      </w:r>
      <w:r w:rsidRPr="00DD3DDC">
        <w:rPr>
          <w:lang w:val="fr-CA"/>
        </w:rPr>
        <w:t>māyātvaṁ niṣedhati</w:t>
      </w:r>
      <w:r>
        <w:rPr>
          <w:lang w:val="fr-CA"/>
        </w:rPr>
        <w:t>—</w:t>
      </w:r>
      <w:r w:rsidRPr="00DD3DDC">
        <w:rPr>
          <w:lang w:val="fr-CA"/>
        </w:rPr>
        <w:t>paramaḥ parākhya</w:t>
      </w:r>
      <w:r>
        <w:rPr>
          <w:lang w:val="fr-CA"/>
        </w:rPr>
        <w:t>-</w:t>
      </w:r>
      <w:r w:rsidRPr="00DD3DDC">
        <w:rPr>
          <w:lang w:val="fr-CA"/>
        </w:rPr>
        <w:t>śakti</w:t>
      </w:r>
      <w:r>
        <w:rPr>
          <w:lang w:val="fr-CA"/>
        </w:rPr>
        <w:t>-</w:t>
      </w:r>
      <w:r w:rsidRPr="00DD3DDC">
        <w:rPr>
          <w:lang w:val="fr-CA"/>
        </w:rPr>
        <w:t>rūpā mā lakṣmīr</w:t>
      </w:r>
      <w:r>
        <w:rPr>
          <w:lang w:val="fr-CA"/>
        </w:rPr>
        <w:t xml:space="preserve"> </w:t>
      </w:r>
      <w:r w:rsidRPr="00DD3DDC">
        <w:rPr>
          <w:lang w:val="fr-CA"/>
        </w:rPr>
        <w:t>yasmin | anyathā paratva</w:t>
      </w:r>
      <w:r>
        <w:rPr>
          <w:lang w:val="fr-CA"/>
        </w:rPr>
        <w:t>-</w:t>
      </w:r>
      <w:r w:rsidRPr="00DD3DDC">
        <w:rPr>
          <w:lang w:val="fr-CA"/>
        </w:rPr>
        <w:t>vyāghātaḥ syād</w:t>
      </w:r>
      <w:r>
        <w:rPr>
          <w:lang w:val="fr-CA"/>
        </w:rPr>
        <w:t xml:space="preserve"> </w:t>
      </w:r>
      <w:r w:rsidRPr="00DD3DDC">
        <w:rPr>
          <w:lang w:val="fr-CA"/>
        </w:rPr>
        <w:t>iti</w:t>
      </w:r>
      <w:r>
        <w:rPr>
          <w:lang w:val="fr-CA"/>
        </w:rPr>
        <w:t xml:space="preserve"> </w:t>
      </w:r>
      <w:r w:rsidRPr="00DD3DDC">
        <w:rPr>
          <w:lang w:val="fr-CA"/>
        </w:rPr>
        <w:t xml:space="preserve">bhāvaḥ | </w:t>
      </w:r>
    </w:p>
    <w:p w:rsidR="00AA7AFC" w:rsidRDefault="00AA7AFC" w:rsidP="00DE1D19">
      <w:pPr>
        <w:rPr>
          <w:lang w:val="fr-CA"/>
        </w:rPr>
      </w:pPr>
    </w:p>
    <w:p w:rsidR="00AA7AFC" w:rsidRDefault="00AA7AFC" w:rsidP="00DE1D19">
      <w:pPr>
        <w:ind w:left="720"/>
        <w:rPr>
          <w:noProof w:val="0"/>
          <w:color w:val="0000FF"/>
          <w:cs/>
          <w:lang w:bidi="sa-IN"/>
        </w:rPr>
      </w:pPr>
      <w:r>
        <w:rPr>
          <w:noProof w:val="0"/>
          <w:color w:val="0000FF"/>
          <w:cs/>
          <w:lang w:bidi="sa-IN"/>
        </w:rPr>
        <w:t>tasmān na māyayā sarvaṁ sarva</w:t>
      </w:r>
      <w:r>
        <w:rPr>
          <w:rFonts w:eastAsia="MS Minchofalt"/>
          <w:color w:val="0000FF"/>
          <w:lang w:val="fr-CA" w:bidi="sa-IN"/>
        </w:rPr>
        <w:t>m a</w:t>
      </w:r>
      <w:r>
        <w:rPr>
          <w:noProof w:val="0"/>
          <w:color w:val="0000FF"/>
          <w:cs/>
          <w:lang w:bidi="sa-IN"/>
        </w:rPr>
        <w:t>iśvarya-sambhava</w:t>
      </w:r>
      <w:r>
        <w:rPr>
          <w:rFonts w:eastAsia="MS Minchofalt"/>
          <w:color w:val="0000FF"/>
          <w:lang w:val="fr-CA" w:bidi="sa-IN"/>
        </w:rPr>
        <w:t>m |</w:t>
      </w:r>
    </w:p>
    <w:p w:rsidR="00AA7AFC" w:rsidRDefault="00AA7AFC" w:rsidP="00DE1D19">
      <w:pPr>
        <w:ind w:left="720"/>
        <w:rPr>
          <w:noProof w:val="0"/>
          <w:cs/>
          <w:lang w:bidi="sa-IN"/>
        </w:rPr>
      </w:pPr>
      <w:r w:rsidRPr="00322EFA">
        <w:rPr>
          <w:noProof w:val="0"/>
          <w:color w:val="0000FF"/>
          <w:cs/>
          <w:lang w:bidi="sa-IN"/>
        </w:rPr>
        <w:t>amāyo hīśvaro yasmāt tasmāt taṁ paramaṁ viduḥ</w:t>
      </w:r>
      <w:r>
        <w:rPr>
          <w:noProof w:val="0"/>
          <w:cs/>
          <w:lang w:bidi="sa-IN"/>
        </w:rPr>
        <w:t xml:space="preserve"> || ity ukteḥ |</w:t>
      </w:r>
    </w:p>
    <w:p w:rsidR="00AA7AFC" w:rsidRDefault="00AA7AFC" w:rsidP="00DE1D19">
      <w:pPr>
        <w:rPr>
          <w:lang w:val="fr-CA" w:bidi="sa-IN"/>
        </w:rPr>
      </w:pPr>
    </w:p>
    <w:p w:rsidR="00AA7AFC" w:rsidRDefault="00AA7AFC" w:rsidP="00DE1D19">
      <w:pPr>
        <w:rPr>
          <w:rFonts w:eastAsia="MS Minchofalt"/>
          <w:lang w:val="fr-CA" w:bidi="sa-IN"/>
        </w:rPr>
      </w:pPr>
      <w:r w:rsidRPr="00DD3DDC">
        <w:rPr>
          <w:lang w:val="fr-CA"/>
        </w:rPr>
        <w:t>nanu sarva</w:t>
      </w:r>
      <w:r>
        <w:rPr>
          <w:lang w:val="fr-CA"/>
        </w:rPr>
        <w:t>-</w:t>
      </w:r>
      <w:r w:rsidRPr="00DD3DDC">
        <w:rPr>
          <w:lang w:val="fr-CA"/>
        </w:rPr>
        <w:t>nāma</w:t>
      </w:r>
      <w:r>
        <w:rPr>
          <w:lang w:val="fr-CA"/>
        </w:rPr>
        <w:t>-</w:t>
      </w:r>
      <w:r w:rsidRPr="00DD3DDC">
        <w:rPr>
          <w:lang w:val="fr-CA"/>
        </w:rPr>
        <w:t>viśva</w:t>
      </w:r>
      <w:r>
        <w:rPr>
          <w:lang w:val="fr-CA"/>
        </w:rPr>
        <w:t>-</w:t>
      </w:r>
      <w:r w:rsidRPr="00DD3DDC">
        <w:rPr>
          <w:lang w:val="fr-CA"/>
        </w:rPr>
        <w:t>rūpatve tad</w:t>
      </w:r>
      <w:r>
        <w:rPr>
          <w:lang w:val="fr-CA"/>
        </w:rPr>
        <w:t>-</w:t>
      </w:r>
      <w:r w:rsidRPr="00DD3DDC">
        <w:rPr>
          <w:lang w:val="fr-CA"/>
        </w:rPr>
        <w:t>rāhitye ca santy</w:t>
      </w:r>
      <w:r>
        <w:rPr>
          <w:lang w:val="fr-CA"/>
        </w:rPr>
        <w:t xml:space="preserve"> </w:t>
      </w:r>
      <w:r w:rsidRPr="00DD3DDC">
        <w:rPr>
          <w:lang w:val="fr-CA"/>
        </w:rPr>
        <w:t>eva tat</w:t>
      </w:r>
      <w:r>
        <w:rPr>
          <w:lang w:val="fr-CA"/>
        </w:rPr>
        <w:t>-</w:t>
      </w:r>
      <w:r w:rsidRPr="00DD3DDC">
        <w:rPr>
          <w:lang w:val="fr-CA"/>
        </w:rPr>
        <w:t>tad</w:t>
      </w:r>
      <w:r>
        <w:rPr>
          <w:lang w:val="fr-CA"/>
        </w:rPr>
        <w:t>-</w:t>
      </w:r>
      <w:r w:rsidRPr="00DD3DDC">
        <w:rPr>
          <w:lang w:val="fr-CA"/>
        </w:rPr>
        <w:t>upāsakāḥ pramāṇa</w:t>
      </w:r>
      <w:r>
        <w:rPr>
          <w:lang w:val="fr-CA"/>
        </w:rPr>
        <w:t>m |</w:t>
      </w:r>
      <w:r w:rsidRPr="00DD3DDC">
        <w:rPr>
          <w:lang w:val="fr-CA"/>
        </w:rPr>
        <w:t xml:space="preserve"> atra ke syur</w:t>
      </w:r>
      <w:r>
        <w:rPr>
          <w:lang w:val="fr-CA"/>
        </w:rPr>
        <w:t xml:space="preserve"> </w:t>
      </w:r>
      <w:r w:rsidRPr="00DD3DDC">
        <w:rPr>
          <w:lang w:val="fr-CA"/>
        </w:rPr>
        <w:t>ity</w:t>
      </w:r>
      <w:r>
        <w:rPr>
          <w:lang w:val="fr-CA"/>
        </w:rPr>
        <w:t xml:space="preserve"> </w:t>
      </w:r>
      <w:r w:rsidRPr="00DD3DDC">
        <w:rPr>
          <w:lang w:val="fr-CA"/>
        </w:rPr>
        <w:t>āśaṅkyāha—pāda</w:t>
      </w:r>
      <w:r>
        <w:rPr>
          <w:lang w:val="fr-CA"/>
        </w:rPr>
        <w:t>-</w:t>
      </w:r>
      <w:r w:rsidRPr="00DD3DDC">
        <w:rPr>
          <w:lang w:val="fr-CA"/>
        </w:rPr>
        <w:t>mūlaṁ bhajatā</w:t>
      </w:r>
      <w:r>
        <w:rPr>
          <w:lang w:val="fr-CA"/>
        </w:rPr>
        <w:t>m a</w:t>
      </w:r>
      <w:r w:rsidRPr="00DD3DDC">
        <w:rPr>
          <w:lang w:val="fr-CA"/>
        </w:rPr>
        <w:t>nugrahārtha</w:t>
      </w:r>
      <w:r>
        <w:rPr>
          <w:lang w:val="fr-CA"/>
        </w:rPr>
        <w:t>m i</w:t>
      </w:r>
      <w:r w:rsidRPr="00DD3DDC">
        <w:rPr>
          <w:lang w:val="fr-CA"/>
        </w:rPr>
        <w:t>ti | yoga</w:t>
      </w:r>
      <w:r>
        <w:rPr>
          <w:lang w:val="fr-CA"/>
        </w:rPr>
        <w:t>-</w:t>
      </w:r>
      <w:r w:rsidRPr="00DD3DDC">
        <w:rPr>
          <w:lang w:val="fr-CA"/>
        </w:rPr>
        <w:t>sāṅkhyayos</w:t>
      </w:r>
      <w:r>
        <w:rPr>
          <w:lang w:val="fr-CA"/>
        </w:rPr>
        <w:t xml:space="preserve"> </w:t>
      </w:r>
      <w:r w:rsidRPr="00DD3DDC">
        <w:rPr>
          <w:lang w:val="fr-CA"/>
        </w:rPr>
        <w:t>tat</w:t>
      </w:r>
      <w:r>
        <w:rPr>
          <w:lang w:val="fr-CA"/>
        </w:rPr>
        <w:t>-</w:t>
      </w:r>
      <w:r w:rsidRPr="00DD3DDC">
        <w:rPr>
          <w:lang w:val="fr-CA"/>
        </w:rPr>
        <w:t>tattvaṁ na samyak prakāśate</w:t>
      </w:r>
      <w:r>
        <w:rPr>
          <w:lang w:val="fr-CA"/>
        </w:rPr>
        <w:t>,</w:t>
      </w:r>
      <w:r w:rsidRPr="00DD3DDC">
        <w:rPr>
          <w:lang w:val="fr-CA"/>
        </w:rPr>
        <w:t xml:space="preserve"> kintu bhaktāv</w:t>
      </w:r>
      <w:r>
        <w:rPr>
          <w:lang w:val="fr-CA"/>
        </w:rPr>
        <w:t xml:space="preserve"> </w:t>
      </w:r>
      <w:r w:rsidRPr="00DD3DDC">
        <w:rPr>
          <w:lang w:val="fr-CA"/>
        </w:rPr>
        <w:t xml:space="preserve">eva | </w:t>
      </w:r>
      <w:r w:rsidRPr="00322EFA">
        <w:rPr>
          <w:color w:val="0000FF"/>
          <w:lang w:val="fr-CA"/>
        </w:rPr>
        <w:t>bhaktir evainaṁ darśayatī</w:t>
      </w:r>
      <w:r w:rsidRPr="00DD3DDC">
        <w:rPr>
          <w:lang w:val="fr-CA"/>
        </w:rPr>
        <w:t>ty</w:t>
      </w:r>
      <w:r>
        <w:rPr>
          <w:lang w:val="fr-CA"/>
        </w:rPr>
        <w:t>-</w:t>
      </w:r>
      <w:r w:rsidRPr="00DD3DDC">
        <w:rPr>
          <w:lang w:val="fr-CA"/>
        </w:rPr>
        <w:t>ādi</w:t>
      </w:r>
      <w:r>
        <w:rPr>
          <w:lang w:val="fr-CA"/>
        </w:rPr>
        <w:t>-</w:t>
      </w:r>
      <w:r w:rsidRPr="00DD3DDC">
        <w:rPr>
          <w:lang w:val="fr-CA"/>
        </w:rPr>
        <w:t>śruteḥ | tasmād</w:t>
      </w:r>
      <w:r>
        <w:rPr>
          <w:lang w:val="fr-CA"/>
        </w:rPr>
        <w:t xml:space="preserve"> </w:t>
      </w:r>
      <w:r w:rsidRPr="00DD3DDC">
        <w:rPr>
          <w:lang w:val="fr-CA"/>
        </w:rPr>
        <w:t>yad</w:t>
      </w:r>
      <w:r>
        <w:rPr>
          <w:lang w:val="fr-CA"/>
        </w:rPr>
        <w:t xml:space="preserve"> </w:t>
      </w:r>
      <w:r w:rsidRPr="00DD3DDC">
        <w:rPr>
          <w:lang w:val="fr-CA"/>
        </w:rPr>
        <w:t>uktaṁ tayor</w:t>
      </w:r>
      <w:r>
        <w:rPr>
          <w:lang w:val="fr-CA"/>
        </w:rPr>
        <w:t xml:space="preserve"> </w:t>
      </w:r>
      <w:r w:rsidRPr="00DD3DDC">
        <w:rPr>
          <w:lang w:val="fr-CA"/>
        </w:rPr>
        <w:t>vivāda</w:t>
      </w:r>
      <w:r>
        <w:rPr>
          <w:lang w:val="fr-CA"/>
        </w:rPr>
        <w:t>-</w:t>
      </w:r>
      <w:r w:rsidRPr="00DD3DDC">
        <w:rPr>
          <w:lang w:val="fr-CA"/>
        </w:rPr>
        <w:t>mātratva</w:t>
      </w:r>
      <w:r>
        <w:rPr>
          <w:lang w:val="fr-CA"/>
        </w:rPr>
        <w:t>m i</w:t>
      </w:r>
      <w:r w:rsidRPr="00DD3DDC">
        <w:rPr>
          <w:lang w:val="fr-CA"/>
        </w:rPr>
        <w:t xml:space="preserve">ti bhāvaḥ | ata eva </w:t>
      </w:r>
      <w:r>
        <w:rPr>
          <w:lang w:val="fr-CA"/>
        </w:rPr>
        <w:t>v</w:t>
      </w:r>
      <w:r w:rsidRPr="00DD3DDC">
        <w:rPr>
          <w:lang w:val="fr-CA"/>
        </w:rPr>
        <w:t>akṣyate’nantara</w:t>
      </w:r>
      <w:r>
        <w:rPr>
          <w:lang w:val="fr-CA"/>
        </w:rPr>
        <w:t>m e</w:t>
      </w:r>
      <w:r w:rsidRPr="00DD3DDC">
        <w:rPr>
          <w:lang w:val="fr-CA"/>
        </w:rPr>
        <w:t>va</w:t>
      </w:r>
      <w:r>
        <w:rPr>
          <w:lang w:val="fr-CA"/>
        </w:rPr>
        <w:t>—</w:t>
      </w:r>
      <w:r w:rsidRPr="00322EFA">
        <w:rPr>
          <w:color w:val="0000FF"/>
          <w:lang w:val="fr-CA"/>
        </w:rPr>
        <w:t>iti</w:t>
      </w:r>
      <w:r w:rsidRPr="00192962">
        <w:rPr>
          <w:lang w:val="fr-CA"/>
        </w:rPr>
        <w:t xml:space="preserve"> </w:t>
      </w:r>
      <w:r>
        <w:rPr>
          <w:noProof w:val="0"/>
          <w:cs/>
          <w:lang w:bidi="sa-IN"/>
        </w:rPr>
        <w:t>[bhā.pu. 6.4.35-6]</w:t>
      </w:r>
      <w:r w:rsidRPr="00192962">
        <w:rPr>
          <w:rFonts w:eastAsia="MS Minchofalt"/>
          <w:lang w:val="fr-CA" w:bidi="sa-IN"/>
        </w:rPr>
        <w:t xml:space="preserve"> </w:t>
      </w:r>
      <w:r>
        <w:rPr>
          <w:lang w:val="fr-CA"/>
        </w:rPr>
        <w:t>i</w:t>
      </w:r>
      <w:r w:rsidRPr="00DD3DDC">
        <w:rPr>
          <w:lang w:val="fr-CA"/>
        </w:rPr>
        <w:t>ty</w:t>
      </w:r>
      <w:r>
        <w:rPr>
          <w:lang w:val="fr-CA"/>
        </w:rPr>
        <w:t xml:space="preserve"> </w:t>
      </w:r>
      <w:r w:rsidRPr="00DD3DDC">
        <w:rPr>
          <w:lang w:val="fr-CA"/>
        </w:rPr>
        <w:t>ādau</w:t>
      </w:r>
      <w:r>
        <w:rPr>
          <w:lang w:val="fr-CA"/>
        </w:rPr>
        <w:t>,</w:t>
      </w:r>
      <w:r w:rsidRPr="00DD3DDC">
        <w:rPr>
          <w:lang w:val="fr-CA"/>
        </w:rPr>
        <w:t xml:space="preserve"> </w:t>
      </w:r>
      <w:r w:rsidRPr="00322EFA">
        <w:rPr>
          <w:color w:val="0000FF"/>
          <w:lang w:val="fr-CA"/>
        </w:rPr>
        <w:t>prādurāsīt kuruśreṣṭha! bhagavān bhakta-vatsalaḥ | kṛta-pādaḥ suparṇāṁsa</w:t>
      </w:r>
      <w:r w:rsidRPr="00192962">
        <w:rPr>
          <w:lang w:val="fr-CA"/>
        </w:rPr>
        <w:t xml:space="preserve"> </w:t>
      </w:r>
      <w:r w:rsidRPr="00DD3DDC">
        <w:rPr>
          <w:lang w:val="fr-CA"/>
        </w:rPr>
        <w:t>ity ādi | pāda</w:t>
      </w:r>
      <w:r>
        <w:rPr>
          <w:lang w:val="fr-CA"/>
        </w:rPr>
        <w:t>-</w:t>
      </w:r>
      <w:r w:rsidRPr="00DD3DDC">
        <w:rPr>
          <w:lang w:val="fr-CA"/>
        </w:rPr>
        <w:t>mūlaṁ bhajatā</w:t>
      </w:r>
      <w:r>
        <w:rPr>
          <w:lang w:val="fr-CA"/>
        </w:rPr>
        <w:t>m i</w:t>
      </w:r>
      <w:r w:rsidRPr="00DD3DDC">
        <w:rPr>
          <w:lang w:val="fr-CA"/>
        </w:rPr>
        <w:t>ty</w:t>
      </w:r>
      <w:r>
        <w:rPr>
          <w:lang w:val="fr-CA"/>
        </w:rPr>
        <w:t xml:space="preserve"> </w:t>
      </w:r>
      <w:r w:rsidRPr="00DD3DDC">
        <w:rPr>
          <w:lang w:val="fr-CA"/>
        </w:rPr>
        <w:t>anena tān prati rūpa</w:t>
      </w:r>
      <w:r>
        <w:rPr>
          <w:lang w:val="fr-CA"/>
        </w:rPr>
        <w:t>-</w:t>
      </w:r>
      <w:r w:rsidRPr="00DD3DDC">
        <w:rPr>
          <w:lang w:val="fr-CA"/>
        </w:rPr>
        <w:t>prākaṭyāt pūrva</w:t>
      </w:r>
      <w:r>
        <w:rPr>
          <w:lang w:val="fr-CA"/>
        </w:rPr>
        <w:t>m a</w:t>
      </w:r>
      <w:r w:rsidRPr="00DD3DDC">
        <w:rPr>
          <w:lang w:val="fr-CA"/>
        </w:rPr>
        <w:t>pi rūpa</w:t>
      </w:r>
      <w:r>
        <w:rPr>
          <w:lang w:val="fr-CA"/>
        </w:rPr>
        <w:t>m a</w:t>
      </w:r>
      <w:r w:rsidRPr="00DD3DDC">
        <w:rPr>
          <w:lang w:val="fr-CA"/>
        </w:rPr>
        <w:t>sty</w:t>
      </w:r>
      <w:r>
        <w:rPr>
          <w:lang w:val="fr-CA"/>
        </w:rPr>
        <w:t xml:space="preserve"> </w:t>
      </w:r>
      <w:r w:rsidRPr="00DD3DDC">
        <w:rPr>
          <w:lang w:val="fr-CA"/>
        </w:rPr>
        <w:t>eveti vyañjita</w:t>
      </w:r>
      <w:r>
        <w:rPr>
          <w:lang w:val="fr-CA"/>
        </w:rPr>
        <w:t>m |</w:t>
      </w:r>
      <w:r w:rsidRPr="00DD3DDC">
        <w:rPr>
          <w:lang w:val="fr-CA"/>
        </w:rPr>
        <w:t xml:space="preserve"> </w:t>
      </w:r>
      <w:r w:rsidRPr="00322EFA">
        <w:rPr>
          <w:color w:val="0000FF"/>
          <w:lang w:val="fr-CA"/>
        </w:rPr>
        <w:t>caraṇaṁ pavitraṁ vivataṁ purāṇa</w:t>
      </w:r>
      <w:r>
        <w:rPr>
          <w:color w:val="0000FF"/>
          <w:lang w:val="fr-CA"/>
        </w:rPr>
        <w:t>m i</w:t>
      </w:r>
      <w:r w:rsidRPr="00DD3DDC">
        <w:rPr>
          <w:lang w:val="fr-CA"/>
        </w:rPr>
        <w:t>ty</w:t>
      </w:r>
      <w:r>
        <w:rPr>
          <w:lang w:val="fr-CA"/>
        </w:rPr>
        <w:t>-</w:t>
      </w:r>
      <w:r w:rsidRPr="00DD3DDC">
        <w:rPr>
          <w:lang w:val="fr-CA"/>
        </w:rPr>
        <w:t>ādi</w:t>
      </w:r>
      <w:r>
        <w:rPr>
          <w:lang w:val="fr-CA"/>
        </w:rPr>
        <w:t>-</w:t>
      </w:r>
      <w:r w:rsidRPr="00DD3DDC">
        <w:rPr>
          <w:lang w:val="fr-CA"/>
        </w:rPr>
        <w:t>śruteḥ | bheja ity</w:t>
      </w:r>
      <w:r>
        <w:rPr>
          <w:lang w:val="fr-CA"/>
        </w:rPr>
        <w:t xml:space="preserve"> </w:t>
      </w:r>
      <w:r w:rsidRPr="00DD3DDC">
        <w:rPr>
          <w:lang w:val="fr-CA"/>
        </w:rPr>
        <w:t>atīta</w:t>
      </w:r>
      <w:r>
        <w:rPr>
          <w:lang w:val="fr-CA"/>
        </w:rPr>
        <w:t>-</w:t>
      </w:r>
      <w:r w:rsidRPr="00DD3DDC">
        <w:rPr>
          <w:lang w:val="fr-CA"/>
        </w:rPr>
        <w:t xml:space="preserve">nirdeśaḥ </w:t>
      </w:r>
      <w:r>
        <w:rPr>
          <w:lang w:val="fr-CA"/>
        </w:rPr>
        <w:t xml:space="preserve">| </w:t>
      </w:r>
      <w:r w:rsidRPr="00DD3DDC">
        <w:rPr>
          <w:lang w:val="fr-CA"/>
        </w:rPr>
        <w:t>prāmāṇya</w:t>
      </w:r>
      <w:r>
        <w:rPr>
          <w:lang w:val="fr-CA"/>
        </w:rPr>
        <w:t>-</w:t>
      </w:r>
      <w:r w:rsidRPr="00DD3DDC">
        <w:rPr>
          <w:lang w:val="fr-CA"/>
        </w:rPr>
        <w:t>dār</w:t>
      </w:r>
      <w:r>
        <w:rPr>
          <w:lang w:val="fr-CA"/>
        </w:rPr>
        <w:t>ḍhyāyānāditvaṁ bo</w:t>
      </w:r>
      <w:r w:rsidRPr="00DD3DDC">
        <w:rPr>
          <w:lang w:val="fr-CA"/>
        </w:rPr>
        <w:t>dhayati | ananta</w:t>
      </w:r>
      <w:r>
        <w:rPr>
          <w:lang w:val="fr-CA"/>
        </w:rPr>
        <w:t>-</w:t>
      </w:r>
      <w:r w:rsidRPr="00DD3DDC">
        <w:rPr>
          <w:lang w:val="fr-CA"/>
        </w:rPr>
        <w:t>padasya ca nāmāṇi rūpāṇi cānantānyeveti bhāvaḥ | atra prākṛta</w:t>
      </w:r>
      <w:r>
        <w:rPr>
          <w:lang w:val="fr-CA"/>
        </w:rPr>
        <w:t>-</w:t>
      </w:r>
      <w:r w:rsidRPr="00DD3DDC">
        <w:rPr>
          <w:lang w:val="fr-CA"/>
        </w:rPr>
        <w:t>nāma</w:t>
      </w:r>
      <w:r>
        <w:rPr>
          <w:lang w:val="fr-CA"/>
        </w:rPr>
        <w:t>-</w:t>
      </w:r>
      <w:r w:rsidRPr="00DD3DDC">
        <w:rPr>
          <w:lang w:val="fr-CA"/>
        </w:rPr>
        <w:t>rūpa</w:t>
      </w:r>
      <w:r>
        <w:rPr>
          <w:lang w:val="fr-CA"/>
        </w:rPr>
        <w:t>-</w:t>
      </w:r>
      <w:r w:rsidRPr="00DD3DDC">
        <w:rPr>
          <w:lang w:val="fr-CA"/>
        </w:rPr>
        <w:t>rahito’pīti ṭīkā ca |</w:t>
      </w:r>
      <w:r>
        <w:rPr>
          <w:lang w:val="fr-CA"/>
        </w:rPr>
        <w:t xml:space="preserve">|33|| </w:t>
      </w:r>
      <w:r w:rsidRPr="003C7FA9">
        <w:rPr>
          <w:rFonts w:eastAsia="MS Minchofalt"/>
          <w:lang w:val="fr-CA" w:bidi="sa-IN"/>
        </w:rPr>
        <w:t>[bhagavat-sandarbhaḥ 38]</w:t>
      </w:r>
    </w:p>
    <w:p w:rsidR="00AA7AFC" w:rsidRPr="003C7FA9" w:rsidRDefault="00AA7AFC" w:rsidP="00DE1D19">
      <w:pPr>
        <w:rPr>
          <w:lang w:val="fr-CA"/>
        </w:rPr>
      </w:pPr>
    </w:p>
    <w:p w:rsidR="00AA7AFC" w:rsidRPr="00084BCB" w:rsidRDefault="00AA7AFC" w:rsidP="00DE1D19">
      <w:pPr>
        <w:rPr>
          <w:rFonts w:eastAsia="MS Minchofalt"/>
          <w:lang w:val="fr-CA"/>
        </w:rPr>
      </w:pPr>
      <w:r w:rsidRPr="00084BCB">
        <w:rPr>
          <w:rFonts w:eastAsia="MS Minchofalt"/>
          <w:b/>
          <w:bCs/>
          <w:lang w:val="fr-CA"/>
        </w:rPr>
        <w:t xml:space="preserve">viśvanāthaḥ : </w:t>
      </w:r>
      <w:r w:rsidRPr="00084BCB">
        <w:rPr>
          <w:rFonts w:eastAsia="MS Minchofalt"/>
          <w:lang w:val="fr-CA"/>
        </w:rPr>
        <w:t>tato nāma-rūpādi-vidhi-niṣedhābhyāṁ śāstra-dvayāvirodhaṁ vyañjayan bhakta-vatsalasya bhagavataḥ svasminn anugrahaṁ prārthayate—ya iti | anāma-rūpaḥ—</w:t>
      </w:r>
      <w:r w:rsidRPr="00F8008D">
        <w:rPr>
          <w:color w:val="008000"/>
          <w:lang w:val="fr-CA"/>
        </w:rPr>
        <w:t xml:space="preserve">prākṛta-nāma-rūpa-rahito’pi janmabhir avatārair viśuddhor jita-sattvāni rūpāṇi karmabhir nāmāni ca yo bheje </w:t>
      </w:r>
      <w:r w:rsidRPr="00084BCB">
        <w:rPr>
          <w:lang w:val="fr-CA"/>
        </w:rPr>
        <w:t>iti svāmi-caraṇāḥ | bheje prapañce prakaṭicakāra ||33||</w:t>
      </w:r>
    </w:p>
    <w:p w:rsidR="00AA7AFC" w:rsidRPr="00084BCB" w:rsidRDefault="00AA7AFC" w:rsidP="00DE1D19">
      <w:pPr>
        <w:rPr>
          <w:rFonts w:eastAsia="MS Minchofalt"/>
          <w:lang w:val="fr-CA"/>
        </w:rPr>
      </w:pPr>
    </w:p>
    <w:p w:rsidR="00AA7AFC" w:rsidRPr="00DD3DDC" w:rsidRDefault="00AA7AFC" w:rsidP="00DE1D19">
      <w:pPr>
        <w:jc w:val="center"/>
        <w:rPr>
          <w:rFonts w:eastAsia="MS Minchofalt"/>
          <w:color w:val="000000"/>
          <w:lang w:val="fr-CA"/>
        </w:rPr>
      </w:pPr>
      <w:r>
        <w:rPr>
          <w:rFonts w:eastAsia="MS Minchofalt"/>
          <w:color w:val="000000"/>
          <w:lang w:val="fr-CA"/>
        </w:rPr>
        <w:t>—</w:t>
      </w:r>
      <w:r w:rsidRPr="00DD3DDC">
        <w:rPr>
          <w:rFonts w:eastAsia="MS Minchofalt"/>
          <w:color w:val="000000"/>
          <w:lang w:val="fr-CA"/>
        </w:rPr>
        <w:t>o)0(o</w:t>
      </w:r>
      <w:r>
        <w:rPr>
          <w:rFonts w:eastAsia="MS Minchofalt"/>
          <w:color w:val="000000"/>
          <w:lang w:val="fr-CA"/>
        </w:rPr>
        <w:t>—</w:t>
      </w:r>
    </w:p>
    <w:p w:rsidR="00AA7AFC" w:rsidRPr="00DD3DDC" w:rsidRDefault="00AA7AFC" w:rsidP="00DE1D19">
      <w:pPr>
        <w:rPr>
          <w:rFonts w:eastAsia="MS Minchofalt"/>
          <w:lang w:val="fr-CA"/>
        </w:rPr>
      </w:pPr>
    </w:p>
    <w:p w:rsidR="00AA7AFC" w:rsidRPr="00F8008D" w:rsidRDefault="00AA7AFC" w:rsidP="00DE1D19">
      <w:pPr>
        <w:jc w:val="center"/>
        <w:rPr>
          <w:rFonts w:eastAsia="MS Minchofalt"/>
          <w:b/>
          <w:bCs/>
          <w:lang w:val="fr-CA"/>
        </w:rPr>
      </w:pPr>
      <w:r w:rsidRPr="00F8008D">
        <w:rPr>
          <w:rFonts w:eastAsia="MS Minchofalt"/>
          <w:b/>
          <w:bCs/>
          <w:lang w:val="fr-CA"/>
        </w:rPr>
        <w:t>|| 6.4.34 ||</w:t>
      </w:r>
    </w:p>
    <w:p w:rsidR="00AA7AFC" w:rsidRPr="00F8008D"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yaḥ prākṛtair jñāna-pathair janānāṁ</w:t>
      </w:r>
    </w:p>
    <w:p w:rsidR="00AA7AFC" w:rsidRPr="00A945C8" w:rsidRDefault="00AA7AFC" w:rsidP="0015448C">
      <w:pPr>
        <w:pStyle w:val="Versequote"/>
        <w:rPr>
          <w:rFonts w:eastAsia="MS Minchofalt"/>
          <w:lang w:val="fr-CA"/>
        </w:rPr>
      </w:pPr>
      <w:r w:rsidRPr="00A945C8">
        <w:rPr>
          <w:rFonts w:eastAsia="MS Minchofalt"/>
          <w:lang w:val="fr-CA"/>
        </w:rPr>
        <w:t>yathāśayaṁ deha-gato vibhāti |</w:t>
      </w:r>
    </w:p>
    <w:p w:rsidR="00AA7AFC" w:rsidRPr="00A945C8" w:rsidRDefault="00AA7AFC" w:rsidP="0015448C">
      <w:pPr>
        <w:pStyle w:val="Versequote"/>
        <w:rPr>
          <w:rFonts w:eastAsia="MS Minchofalt"/>
          <w:lang w:val="fr-CA"/>
        </w:rPr>
      </w:pPr>
      <w:r w:rsidRPr="00A945C8">
        <w:rPr>
          <w:rFonts w:eastAsia="MS Minchofalt"/>
          <w:lang w:val="fr-CA"/>
        </w:rPr>
        <w:t>yathānilaḥ pārthivam āśrito guṇaṁ</w:t>
      </w:r>
    </w:p>
    <w:p w:rsidR="00AA7AFC" w:rsidRPr="00A945C8" w:rsidRDefault="00AA7AFC" w:rsidP="0015448C">
      <w:pPr>
        <w:pStyle w:val="Versequote"/>
        <w:rPr>
          <w:rFonts w:eastAsia="MS Minchofalt"/>
          <w:lang w:val="fr-CA"/>
        </w:rPr>
      </w:pPr>
      <w:r w:rsidRPr="00A945C8">
        <w:rPr>
          <w:rFonts w:eastAsia="MS Minchofalt"/>
          <w:lang w:val="fr-CA"/>
        </w:rPr>
        <w:t>sa īśvaro me kurutāṁ manoratham ||</w:t>
      </w:r>
    </w:p>
    <w:p w:rsidR="00AA7AFC" w:rsidRPr="00DD3DDC" w:rsidRDefault="00AA7AFC" w:rsidP="00DE1D19">
      <w:pPr>
        <w:rPr>
          <w:rFonts w:eastAsia="MS Minchofalt"/>
          <w:lang w:val="fr-CA"/>
        </w:rPr>
      </w:pPr>
    </w:p>
    <w:p w:rsidR="00AA7AFC" w:rsidRPr="00322EFA" w:rsidRDefault="00AA7AFC" w:rsidP="00DE1D19">
      <w:pPr>
        <w:rPr>
          <w:rFonts w:eastAsia="MS Minchofalt"/>
          <w:color w:val="0000FF"/>
          <w:lang w:val="fr-CA"/>
        </w:rPr>
      </w:pPr>
      <w:r>
        <w:rPr>
          <w:rFonts w:eastAsia="MS Minchofalt"/>
          <w:b/>
          <w:lang w:val="fr-CA"/>
        </w:rPr>
        <w:t>madhvaḥ</w:t>
      </w:r>
      <w:r>
        <w:rPr>
          <w:rFonts w:ascii="Times New Roman" w:eastAsia="MS Minchofalt" w:hAnsi="Times New Roman"/>
          <w:b/>
          <w:lang w:val="fr-CA"/>
        </w:rPr>
        <w:t> </w:t>
      </w:r>
      <w:r>
        <w:rPr>
          <w:rFonts w:eastAsia="MS Minchofalt"/>
          <w:b/>
          <w:lang w:val="fr-CA"/>
        </w:rPr>
        <w:t>:</w:t>
      </w:r>
      <w:r w:rsidRPr="00084BCB">
        <w:rPr>
          <w:rFonts w:eastAsia="MS Minchofalt"/>
          <w:lang w:val="fr-CA"/>
        </w:rPr>
        <w:t xml:space="preserve"> </w:t>
      </w:r>
      <w:r w:rsidRPr="00322EFA">
        <w:rPr>
          <w:rFonts w:eastAsia="MS Minchofalt"/>
          <w:color w:val="0000FF"/>
          <w:lang w:val="fr-CA"/>
        </w:rPr>
        <w:t>sva-deha-sthaṁ hariṁ prāhur adhamā jīva</w:t>
      </w:r>
      <w:r>
        <w:rPr>
          <w:rFonts w:eastAsia="MS Minchofalt"/>
          <w:color w:val="0000FF"/>
          <w:lang w:val="fr-CA"/>
        </w:rPr>
        <w:t>m e</w:t>
      </w:r>
      <w:r w:rsidRPr="00322EFA">
        <w:rPr>
          <w:rFonts w:eastAsia="MS Minchofalt"/>
          <w:color w:val="0000FF"/>
          <w:lang w:val="fr-CA"/>
        </w:rPr>
        <w:t>va tu |</w:t>
      </w:r>
    </w:p>
    <w:p w:rsidR="00AA7AFC" w:rsidRPr="00322EFA" w:rsidRDefault="00AA7AFC" w:rsidP="00DE1D19">
      <w:pPr>
        <w:pStyle w:val="Quote"/>
        <w:rPr>
          <w:rFonts w:eastAsia="MS Minchofalt"/>
          <w:lang w:val="fr-CA"/>
        </w:rPr>
      </w:pPr>
      <w:r w:rsidRPr="00322EFA">
        <w:rPr>
          <w:rFonts w:eastAsia="MS Minchofalt"/>
          <w:lang w:val="fr-CA"/>
        </w:rPr>
        <w:t>madhyamāś cāpy anirṇītaṁ jīvād bhinnaṁ janārdana</w:t>
      </w:r>
      <w:r>
        <w:rPr>
          <w:rFonts w:eastAsia="MS Minchofalt"/>
          <w:lang w:val="fr-CA"/>
        </w:rPr>
        <w:t>m |</w:t>
      </w:r>
      <w:r w:rsidRPr="00322EFA">
        <w:rPr>
          <w:rFonts w:eastAsia="MS Minchofalt"/>
          <w:lang w:val="fr-CA"/>
        </w:rPr>
        <w:t>|</w:t>
      </w:r>
    </w:p>
    <w:p w:rsidR="00AA7AFC" w:rsidRPr="00322EFA" w:rsidRDefault="00AA7AFC" w:rsidP="00DE1D19">
      <w:pPr>
        <w:pStyle w:val="Quote"/>
        <w:rPr>
          <w:rFonts w:eastAsia="MS Minchofalt"/>
          <w:lang w:val="fr-CA"/>
        </w:rPr>
      </w:pPr>
      <w:r w:rsidRPr="00322EFA">
        <w:rPr>
          <w:rFonts w:eastAsia="MS Minchofalt"/>
          <w:lang w:val="fr-CA"/>
        </w:rPr>
        <w:t>pūrṇānandādi-guṇakaṁ sarva-jīva-vilakṣaṇa</w:t>
      </w:r>
      <w:r>
        <w:rPr>
          <w:rFonts w:eastAsia="MS Minchofalt"/>
          <w:lang w:val="fr-CA"/>
        </w:rPr>
        <w:t>m |</w:t>
      </w:r>
    </w:p>
    <w:p w:rsidR="00AA7AFC" w:rsidRPr="00322EFA" w:rsidRDefault="00AA7AFC" w:rsidP="00DE1D19">
      <w:pPr>
        <w:pStyle w:val="Quote"/>
        <w:rPr>
          <w:rFonts w:eastAsia="MS Minchofalt"/>
          <w:lang w:val="fr-CA"/>
        </w:rPr>
      </w:pPr>
      <w:r w:rsidRPr="00322EFA">
        <w:rPr>
          <w:rFonts w:eastAsia="MS Minchofalt"/>
          <w:lang w:val="fr-CA"/>
        </w:rPr>
        <w:t>uttamās tu hariṁ prāhus tāratamyena teṣu ca ||</w:t>
      </w:r>
    </w:p>
    <w:p w:rsidR="00AA7AFC" w:rsidRPr="00322EFA" w:rsidRDefault="00AA7AFC" w:rsidP="00DE1D19">
      <w:pPr>
        <w:pStyle w:val="Quote"/>
        <w:rPr>
          <w:rFonts w:eastAsia="MS Minchofalt"/>
          <w:lang w:val="fr-CA"/>
        </w:rPr>
      </w:pPr>
      <w:r w:rsidRPr="00322EFA">
        <w:rPr>
          <w:rFonts w:eastAsia="MS Minchofalt"/>
          <w:lang w:val="fr-CA"/>
        </w:rPr>
        <w:t>buddhi-śuddhy-anusāreṇa yathā-prāṇaṁ śarīraga</w:t>
      </w:r>
      <w:r>
        <w:rPr>
          <w:rFonts w:eastAsia="MS Minchofalt"/>
          <w:lang w:val="fr-CA"/>
        </w:rPr>
        <w:t>m |</w:t>
      </w:r>
    </w:p>
    <w:p w:rsidR="00AA7AFC" w:rsidRPr="00322EFA" w:rsidRDefault="00AA7AFC" w:rsidP="00DE1D19">
      <w:pPr>
        <w:pStyle w:val="Quote"/>
        <w:rPr>
          <w:rFonts w:eastAsia="MS Minchofalt"/>
          <w:lang w:val="fr-CA"/>
        </w:rPr>
      </w:pPr>
      <w:r w:rsidRPr="00322EFA">
        <w:rPr>
          <w:rFonts w:eastAsia="MS Minchofalt"/>
          <w:lang w:val="fr-CA"/>
        </w:rPr>
        <w:t>śvāsa-mātraṁ janāḥ prāhur anirṇītaṁ ca madhyamāḥ |</w:t>
      </w:r>
    </w:p>
    <w:p w:rsidR="00AA7AFC" w:rsidRPr="00273CB6" w:rsidRDefault="00AA7AFC" w:rsidP="00DE1D19">
      <w:pPr>
        <w:pStyle w:val="Quote"/>
        <w:rPr>
          <w:rFonts w:eastAsia="MS Minchofalt"/>
          <w:color w:val="000000"/>
          <w:lang w:val="fr-CA"/>
        </w:rPr>
      </w:pPr>
      <w:r w:rsidRPr="00322EFA">
        <w:rPr>
          <w:rFonts w:eastAsia="MS Minchofalt"/>
          <w:lang w:val="fr-CA"/>
        </w:rPr>
        <w:t>deva-deveśvaraṁ sūtra</w:t>
      </w:r>
      <w:r>
        <w:rPr>
          <w:rFonts w:eastAsia="MS Minchofalt"/>
          <w:lang w:val="fr-CA"/>
        </w:rPr>
        <w:t>m ā</w:t>
      </w:r>
      <w:r w:rsidRPr="00322EFA">
        <w:rPr>
          <w:rFonts w:eastAsia="MS Minchofalt"/>
          <w:lang w:val="fr-CA"/>
        </w:rPr>
        <w:t>nandaṁ prāṇa-vedinaḥ ||</w:t>
      </w:r>
      <w:r w:rsidRPr="00F8008D">
        <w:rPr>
          <w:rFonts w:eastAsia="MS Minchofalt"/>
          <w:lang w:val="fr-CA"/>
        </w:rPr>
        <w:t xml:space="preserve"> </w:t>
      </w:r>
      <w:r w:rsidRPr="00273CB6">
        <w:rPr>
          <w:rFonts w:eastAsia="MS Minchofalt"/>
          <w:color w:val="auto"/>
          <w:lang w:val="fr-CA"/>
        </w:rPr>
        <w:t xml:space="preserve">iti </w:t>
      </w:r>
      <w:r w:rsidRPr="00273CB6">
        <w:rPr>
          <w:rFonts w:eastAsia="MS Minchofalt"/>
          <w:color w:val="000000"/>
          <w:lang w:val="fr-CA"/>
        </w:rPr>
        <w:t>ca ||34||</w:t>
      </w:r>
    </w:p>
    <w:p w:rsidR="00AA7AFC" w:rsidRDefault="00AA7AFC" w:rsidP="00DE1D19">
      <w:pPr>
        <w:rPr>
          <w:rFonts w:eastAsia="MS Minchofalt"/>
          <w:b/>
          <w:lang w:val="fr-CA"/>
        </w:rPr>
      </w:pPr>
    </w:p>
    <w:p w:rsidR="00AA7AFC" w:rsidRDefault="00AA7AFC" w:rsidP="00DE1D19">
      <w:pPr>
        <w:rPr>
          <w:lang w:val="fr-CA"/>
        </w:rPr>
      </w:pPr>
      <w:r w:rsidRPr="00DD3DDC">
        <w:rPr>
          <w:rFonts w:eastAsia="MS Minchofalt"/>
          <w:b/>
          <w:lang w:val="fr-CA"/>
        </w:rPr>
        <w:t>śrīdharaḥ :</w:t>
      </w:r>
      <w:r>
        <w:rPr>
          <w:rFonts w:eastAsia="MS Minchofalt"/>
          <w:b/>
          <w:lang w:val="fr-CA"/>
        </w:rPr>
        <w:t xml:space="preserve"> </w:t>
      </w:r>
      <w:r w:rsidRPr="0060685D">
        <w:rPr>
          <w:lang w:val="fr-CA"/>
        </w:rPr>
        <w:t>nanu tvādṛśāḥ sa-kāmā gaṇeśādīn prārthayante tvaṁ tu tān vihāya ki</w:t>
      </w:r>
      <w:r>
        <w:rPr>
          <w:lang w:val="fr-CA"/>
        </w:rPr>
        <w:t>m i</w:t>
      </w:r>
      <w:r w:rsidRPr="0060685D">
        <w:rPr>
          <w:lang w:val="fr-CA"/>
        </w:rPr>
        <w:t>ti bhagavanta</w:t>
      </w:r>
      <w:r>
        <w:rPr>
          <w:lang w:val="fr-CA"/>
        </w:rPr>
        <w:t>m e</w:t>
      </w:r>
      <w:r w:rsidRPr="0060685D">
        <w:rPr>
          <w:lang w:val="fr-CA"/>
        </w:rPr>
        <w:t>va prārthayase tatrāha | prākṛtair arvācīnair jñāna-pathair upāsanā-mārgair yathāśayaṁ tat tad vāsanānusāreṇa yo deha-gato’ntaryāmī tat tad devatā-rūpeṇa vividho bhāti</w:t>
      </w:r>
      <w:r>
        <w:rPr>
          <w:rFonts w:ascii="Times New Roman" w:hAnsi="Times New Roman"/>
          <w:lang w:val="fr-CA"/>
        </w:rPr>
        <w:t> </w:t>
      </w:r>
      <w:r w:rsidRPr="0060685D">
        <w:rPr>
          <w:lang w:val="fr-CA"/>
        </w:rPr>
        <w:t>| yathā vāyuḥ pārthivaṁ guṇaṁ campakādi-gandha-bheda</w:t>
      </w:r>
      <w:r>
        <w:rPr>
          <w:lang w:val="fr-CA"/>
        </w:rPr>
        <w:t>m ā</w:t>
      </w:r>
      <w:r w:rsidRPr="0060685D">
        <w:rPr>
          <w:lang w:val="fr-CA"/>
        </w:rPr>
        <w:t>śritya nānā-gandhavān vibhāti reṇor guṇaṁ dhūsaratvādika</w:t>
      </w:r>
      <w:r>
        <w:rPr>
          <w:lang w:val="fr-CA"/>
        </w:rPr>
        <w:t>m ā</w:t>
      </w:r>
      <w:r w:rsidRPr="0060685D">
        <w:rPr>
          <w:lang w:val="fr-CA"/>
        </w:rPr>
        <w:t>śritya nānā-rūpavān pratīyate tadvat tasyaiva tat tad devatā-rūpeṇa phala-dātṛtvāt sa īśvara eva me mano-rathaṁ satyaṁ karotu ki</w:t>
      </w:r>
      <w:r>
        <w:rPr>
          <w:lang w:val="fr-CA"/>
        </w:rPr>
        <w:t>m a</w:t>
      </w:r>
      <w:r w:rsidRPr="0060685D">
        <w:rPr>
          <w:lang w:val="fr-CA"/>
        </w:rPr>
        <w:t>ntar-gaḍubhir devatāntarair ity arthaḥ | tad uktaṁ gītāsu</w:t>
      </w:r>
      <w:r>
        <w:rPr>
          <w:lang w:val="fr-CA"/>
        </w:rPr>
        <w:t>—</w:t>
      </w:r>
    </w:p>
    <w:p w:rsidR="00AA7AFC" w:rsidRDefault="00AA7AFC" w:rsidP="00DE1D19">
      <w:pPr>
        <w:rPr>
          <w:lang w:val="fr-CA"/>
        </w:rPr>
      </w:pPr>
    </w:p>
    <w:p w:rsidR="00AA7AFC" w:rsidRPr="00322EFA" w:rsidRDefault="00AA7AFC" w:rsidP="00DE1D19">
      <w:pPr>
        <w:pStyle w:val="Quote"/>
        <w:rPr>
          <w:noProof w:val="0"/>
          <w:cs/>
          <w:lang w:bidi="sa-IN"/>
        </w:rPr>
      </w:pPr>
      <w:r w:rsidRPr="00322EFA">
        <w:rPr>
          <w:noProof w:val="0"/>
          <w:cs/>
          <w:lang w:bidi="sa-IN"/>
        </w:rPr>
        <w:t>yo yo yāṁ yāṁ tanuṁ bhaktaḥ śraddhayārcitu</w:t>
      </w:r>
      <w:r>
        <w:rPr>
          <w:noProof w:val="0"/>
          <w:lang w:bidi="sa-IN"/>
        </w:rPr>
        <w:t>m i</w:t>
      </w:r>
      <w:r w:rsidRPr="00322EFA">
        <w:rPr>
          <w:noProof w:val="0"/>
          <w:cs/>
          <w:lang w:bidi="sa-IN"/>
        </w:rPr>
        <w:t xml:space="preserve">cchati | </w:t>
      </w:r>
    </w:p>
    <w:p w:rsidR="00AA7AFC" w:rsidRPr="00322EFA" w:rsidRDefault="00AA7AFC" w:rsidP="00DE1D19">
      <w:pPr>
        <w:pStyle w:val="Quote"/>
        <w:rPr>
          <w:noProof w:val="0"/>
          <w:cs/>
          <w:lang w:bidi="sa-IN"/>
        </w:rPr>
      </w:pPr>
      <w:r w:rsidRPr="00322EFA">
        <w:rPr>
          <w:noProof w:val="0"/>
          <w:cs/>
          <w:lang w:bidi="sa-IN"/>
        </w:rPr>
        <w:t>tasya tasyācalāṁ śraddhāṁ tā</w:t>
      </w:r>
      <w:r>
        <w:rPr>
          <w:noProof w:val="0"/>
          <w:lang w:bidi="sa-IN"/>
        </w:rPr>
        <w:t>m e</w:t>
      </w:r>
      <w:r w:rsidRPr="00322EFA">
        <w:rPr>
          <w:noProof w:val="0"/>
          <w:cs/>
          <w:lang w:bidi="sa-IN"/>
        </w:rPr>
        <w:t>va vidadhāmy aha</w:t>
      </w:r>
      <w:r>
        <w:rPr>
          <w:noProof w:val="0"/>
          <w:lang w:bidi="sa-IN"/>
        </w:rPr>
        <w:t>m |</w:t>
      </w:r>
      <w:r w:rsidRPr="00322EFA">
        <w:rPr>
          <w:noProof w:val="0"/>
          <w:cs/>
          <w:lang w:bidi="sa-IN"/>
        </w:rPr>
        <w:t xml:space="preserve"> </w:t>
      </w:r>
    </w:p>
    <w:p w:rsidR="00AA7AFC" w:rsidRPr="00322EFA" w:rsidRDefault="00AA7AFC" w:rsidP="00DE1D19">
      <w:pPr>
        <w:pStyle w:val="Quote"/>
        <w:rPr>
          <w:noProof w:val="0"/>
          <w:cs/>
          <w:lang w:bidi="sa-IN"/>
        </w:rPr>
      </w:pPr>
      <w:r w:rsidRPr="00322EFA">
        <w:rPr>
          <w:noProof w:val="0"/>
          <w:cs/>
          <w:lang w:bidi="sa-IN"/>
        </w:rPr>
        <w:t>sa tayā śraddhayā yuktas tasyārādhana</w:t>
      </w:r>
      <w:r>
        <w:rPr>
          <w:noProof w:val="0"/>
          <w:lang w:bidi="sa-IN"/>
        </w:rPr>
        <w:t>m ī</w:t>
      </w:r>
      <w:r w:rsidRPr="00322EFA">
        <w:rPr>
          <w:noProof w:val="0"/>
          <w:cs/>
          <w:lang w:bidi="sa-IN"/>
        </w:rPr>
        <w:t xml:space="preserve">hate | </w:t>
      </w:r>
    </w:p>
    <w:p w:rsidR="00AA7AFC" w:rsidRPr="00322EFA" w:rsidRDefault="00AA7AFC" w:rsidP="00DE1D19">
      <w:pPr>
        <w:pStyle w:val="Quote"/>
        <w:rPr>
          <w:noProof w:val="0"/>
          <w:cs/>
          <w:lang w:bidi="sa-IN"/>
        </w:rPr>
      </w:pPr>
      <w:r w:rsidRPr="00322EFA">
        <w:rPr>
          <w:noProof w:val="0"/>
          <w:cs/>
          <w:lang w:bidi="sa-IN"/>
        </w:rPr>
        <w:t xml:space="preserve">labhate ca tataḥ kāmān mayaiva vihitān hi tān || </w:t>
      </w:r>
      <w:r w:rsidRPr="00F8008D">
        <w:rPr>
          <w:noProof w:val="0"/>
          <w:color w:val="000000"/>
          <w:cs/>
          <w:lang w:bidi="sa-IN"/>
        </w:rPr>
        <w:t>iti |</w:t>
      </w:r>
      <w:r w:rsidRPr="00322EFA">
        <w:rPr>
          <w:noProof w:val="0"/>
          <w:cs/>
          <w:lang w:bidi="sa-IN"/>
        </w:rPr>
        <w:t xml:space="preserve"> </w:t>
      </w:r>
    </w:p>
    <w:p w:rsidR="00AA7AFC" w:rsidRPr="00322EFA" w:rsidRDefault="00AA7AFC" w:rsidP="00DE1D19">
      <w:pPr>
        <w:pStyle w:val="Quote"/>
        <w:rPr>
          <w:noProof w:val="0"/>
          <w:cs/>
          <w:lang w:bidi="sa-IN"/>
        </w:rPr>
      </w:pPr>
    </w:p>
    <w:p w:rsidR="00AA7AFC" w:rsidRPr="00273CB6" w:rsidRDefault="00AA7AFC" w:rsidP="00DE1D19">
      <w:pPr>
        <w:pStyle w:val="Quote"/>
        <w:rPr>
          <w:noProof w:val="0"/>
          <w:color w:val="000000"/>
          <w:cs/>
          <w:lang w:bidi="sa-IN"/>
        </w:rPr>
      </w:pPr>
      <w:r w:rsidRPr="00322EFA">
        <w:rPr>
          <w:noProof w:val="0"/>
          <w:cs/>
          <w:lang w:bidi="sa-IN"/>
        </w:rPr>
        <w:t>ye yathā māṁ prapadyante tāṁs tathaiva bhajāmy aha</w:t>
      </w:r>
      <w:r>
        <w:rPr>
          <w:noProof w:val="0"/>
          <w:lang w:bidi="sa-IN"/>
        </w:rPr>
        <w:t>m |</w:t>
      </w:r>
      <w:r w:rsidRPr="00322EFA">
        <w:rPr>
          <w:noProof w:val="0"/>
          <w:cs/>
          <w:lang w:bidi="sa-IN"/>
        </w:rPr>
        <w:t>|</w:t>
      </w:r>
      <w:r w:rsidRPr="0060685D">
        <w:rPr>
          <w:noProof w:val="0"/>
          <w:cs/>
          <w:lang w:bidi="sa-IN"/>
        </w:rPr>
        <w:t xml:space="preserve"> </w:t>
      </w:r>
      <w:r w:rsidRPr="00273CB6">
        <w:rPr>
          <w:noProof w:val="0"/>
          <w:color w:val="000000"/>
          <w:cs/>
          <w:lang w:bidi="sa-IN"/>
        </w:rPr>
        <w:t>iti ceti |</w:t>
      </w:r>
    </w:p>
    <w:p w:rsidR="00AA7AFC" w:rsidRPr="00273CB6" w:rsidRDefault="00AA7AFC" w:rsidP="00DE1D19">
      <w:pPr>
        <w:rPr>
          <w:rFonts w:eastAsia="MS Minchofalt"/>
          <w:color w:val="000000"/>
          <w:lang w:val="fr-CA"/>
        </w:rPr>
      </w:pPr>
    </w:p>
    <w:p w:rsidR="00AA7AFC" w:rsidRPr="00DD3DDC" w:rsidRDefault="00AA7AFC" w:rsidP="00DE1D19">
      <w:pPr>
        <w:rPr>
          <w:lang w:val="fr-CA"/>
        </w:rPr>
      </w:pPr>
      <w:r w:rsidRPr="00DD3DDC">
        <w:rPr>
          <w:rFonts w:eastAsia="MS Minchofalt"/>
          <w:b/>
          <w:lang w:val="fr-CA"/>
        </w:rPr>
        <w:t xml:space="preserve">krama-sandarbhaḥ : </w:t>
      </w:r>
      <w:r w:rsidRPr="00DD3DDC">
        <w:rPr>
          <w:lang w:val="fr-CA"/>
        </w:rPr>
        <w:t>nanu vibhūti</w:t>
      </w:r>
      <w:r>
        <w:rPr>
          <w:lang w:val="fr-CA"/>
        </w:rPr>
        <w:t>-</w:t>
      </w:r>
      <w:r w:rsidRPr="00DD3DDC">
        <w:rPr>
          <w:lang w:val="fr-CA"/>
        </w:rPr>
        <w:t>kāmasya tava tat</w:t>
      </w:r>
      <w:r>
        <w:rPr>
          <w:lang w:val="fr-CA"/>
        </w:rPr>
        <w:t>-</w:t>
      </w:r>
      <w:r w:rsidRPr="00DD3DDC">
        <w:rPr>
          <w:lang w:val="fr-CA"/>
        </w:rPr>
        <w:t>tad</w:t>
      </w:r>
      <w:r>
        <w:rPr>
          <w:lang w:val="fr-CA"/>
        </w:rPr>
        <w:t>-</w:t>
      </w:r>
      <w:r w:rsidRPr="00DD3DDC">
        <w:rPr>
          <w:lang w:val="fr-CA"/>
        </w:rPr>
        <w:t>vibhūti</w:t>
      </w:r>
      <w:r>
        <w:rPr>
          <w:lang w:val="fr-CA"/>
        </w:rPr>
        <w:t>-</w:t>
      </w:r>
      <w:r w:rsidRPr="00DD3DDC">
        <w:rPr>
          <w:lang w:val="fr-CA"/>
        </w:rPr>
        <w:t>sa</w:t>
      </w:r>
      <w:r>
        <w:rPr>
          <w:lang w:val="fr-CA"/>
        </w:rPr>
        <w:t>ṁ</w:t>
      </w:r>
      <w:r w:rsidRPr="00DD3DDC">
        <w:rPr>
          <w:lang w:val="fr-CA"/>
        </w:rPr>
        <w:t>valita</w:t>
      </w:r>
      <w:r>
        <w:rPr>
          <w:lang w:val="fr-CA"/>
        </w:rPr>
        <w:t>-</w:t>
      </w:r>
      <w:r w:rsidRPr="00DD3DDC">
        <w:rPr>
          <w:lang w:val="fr-CA"/>
        </w:rPr>
        <w:t>gaṇapaty</w:t>
      </w:r>
      <w:r>
        <w:rPr>
          <w:lang w:val="fr-CA"/>
        </w:rPr>
        <w:t>-</w:t>
      </w:r>
      <w:r w:rsidRPr="00DD3DDC">
        <w:rPr>
          <w:lang w:val="fr-CA"/>
        </w:rPr>
        <w:t>ādy</w:t>
      </w:r>
      <w:r>
        <w:rPr>
          <w:lang w:val="fr-CA"/>
        </w:rPr>
        <w:t>-</w:t>
      </w:r>
      <w:r w:rsidRPr="00DD3DDC">
        <w:rPr>
          <w:lang w:val="fr-CA"/>
        </w:rPr>
        <w:t>upādhitvenaiva mamopāsanā yuktā</w:t>
      </w:r>
      <w:r>
        <w:rPr>
          <w:lang w:val="fr-CA"/>
        </w:rPr>
        <w:t>,</w:t>
      </w:r>
      <w:r w:rsidRPr="00DD3DDC">
        <w:rPr>
          <w:lang w:val="fr-CA"/>
        </w:rPr>
        <w:t xml:space="preserve"> kathaṁ sarvātmanā nirupādhitvena stauṣi </w:t>
      </w:r>
      <w:r>
        <w:rPr>
          <w:lang w:val="fr-CA"/>
        </w:rPr>
        <w:t>?</w:t>
      </w:r>
      <w:r w:rsidRPr="00DD3DDC">
        <w:rPr>
          <w:lang w:val="fr-CA"/>
        </w:rPr>
        <w:t xml:space="preserve"> tatrāha—yaḥ prākṛtair</w:t>
      </w:r>
      <w:r>
        <w:rPr>
          <w:lang w:val="fr-CA"/>
        </w:rPr>
        <w:t xml:space="preserve"> </w:t>
      </w:r>
      <w:r w:rsidRPr="00DD3DDC">
        <w:rPr>
          <w:lang w:val="fr-CA"/>
        </w:rPr>
        <w:t>iti | tatra tatrānilavat sva</w:t>
      </w:r>
      <w:r>
        <w:rPr>
          <w:lang w:val="fr-CA"/>
        </w:rPr>
        <w:t>-</w:t>
      </w:r>
      <w:r w:rsidRPr="00DD3DDC">
        <w:rPr>
          <w:lang w:val="fr-CA"/>
        </w:rPr>
        <w:t>kārya</w:t>
      </w:r>
      <w:r>
        <w:rPr>
          <w:lang w:val="fr-CA"/>
        </w:rPr>
        <w:t>-</w:t>
      </w:r>
      <w:r w:rsidRPr="00DD3DDC">
        <w:rPr>
          <w:lang w:val="fr-CA"/>
        </w:rPr>
        <w:t>karatvaṁ bhavata eva na tūpādher</w:t>
      </w:r>
      <w:r>
        <w:rPr>
          <w:lang w:val="fr-CA"/>
        </w:rPr>
        <w:t xml:space="preserve"> </w:t>
      </w:r>
      <w:r w:rsidRPr="00DD3DDC">
        <w:rPr>
          <w:lang w:val="fr-CA"/>
        </w:rPr>
        <w:t>iti sthite ki</w:t>
      </w:r>
      <w:r>
        <w:rPr>
          <w:lang w:val="fr-CA"/>
        </w:rPr>
        <w:t>m u</w:t>
      </w:r>
      <w:r w:rsidRPr="00DD3DDC">
        <w:rPr>
          <w:lang w:val="fr-CA"/>
        </w:rPr>
        <w:t>pādhi</w:t>
      </w:r>
      <w:r>
        <w:rPr>
          <w:lang w:val="fr-CA"/>
        </w:rPr>
        <w:t>-</w:t>
      </w:r>
      <w:r w:rsidRPr="00DD3DDC">
        <w:rPr>
          <w:lang w:val="fr-CA"/>
        </w:rPr>
        <w:t>bhāvanayeti bhāvaḥ |</w:t>
      </w:r>
      <w:r>
        <w:rPr>
          <w:lang w:val="fr-CA"/>
        </w:rPr>
        <w:t>|34||</w:t>
      </w:r>
    </w:p>
    <w:p w:rsidR="00AA7AFC" w:rsidRPr="00DD3DDC" w:rsidRDefault="00AA7AFC" w:rsidP="00DE1D19">
      <w:pPr>
        <w:rPr>
          <w:rFonts w:eastAsia="MS Minchofalt"/>
          <w:i/>
          <w:color w:val="000000"/>
          <w:lang w:val="fr-CA"/>
        </w:rPr>
      </w:pPr>
    </w:p>
    <w:p w:rsidR="00AA7AFC" w:rsidRPr="00084BCB" w:rsidRDefault="00AA7AFC" w:rsidP="00DE1D19">
      <w:pPr>
        <w:rPr>
          <w:lang w:val="fr-CA"/>
        </w:rPr>
      </w:pPr>
      <w:r w:rsidRPr="00084BCB">
        <w:rPr>
          <w:rFonts w:eastAsia="MS Minchofalt"/>
          <w:b/>
          <w:bCs/>
          <w:lang w:val="fr-CA"/>
        </w:rPr>
        <w:t xml:space="preserve">viśvanāthaḥ : </w:t>
      </w:r>
      <w:r w:rsidRPr="00084BCB">
        <w:rPr>
          <w:rFonts w:eastAsia="MS Minchofalt"/>
          <w:lang w:val="fr-CA"/>
        </w:rPr>
        <w:t xml:space="preserve">tad evaṁ </w:t>
      </w:r>
      <w:r w:rsidRPr="00322EFA">
        <w:rPr>
          <w:rFonts w:eastAsia="MS Minchofalt"/>
          <w:color w:val="0000FF"/>
          <w:lang w:val="fr-CA"/>
        </w:rPr>
        <w:t xml:space="preserve">na yasya sakhyaṁ </w:t>
      </w:r>
      <w:r w:rsidRPr="00084BCB">
        <w:rPr>
          <w:rFonts w:eastAsia="MS Minchofalt"/>
          <w:lang w:val="fr-CA"/>
        </w:rPr>
        <w:t xml:space="preserve">[bhā.pu. 6.4.24] ity anena, </w:t>
      </w:r>
      <w:r w:rsidRPr="00322EFA">
        <w:rPr>
          <w:color w:val="0000FF"/>
          <w:lang w:val="fr-CA"/>
        </w:rPr>
        <w:t xml:space="preserve">sarvaṁ pumān veda guṇāṁś ca taj-jño </w:t>
      </w:r>
      <w:r w:rsidRPr="00322EFA">
        <w:rPr>
          <w:color w:val="0000FF"/>
          <w:lang w:val="pl-PL"/>
        </w:rPr>
        <w:t>na veda sarva-jña</w:t>
      </w:r>
      <w:r>
        <w:rPr>
          <w:color w:val="0000FF"/>
          <w:lang w:val="pl-PL"/>
        </w:rPr>
        <w:t>m a</w:t>
      </w:r>
      <w:r w:rsidRPr="00322EFA">
        <w:rPr>
          <w:color w:val="0000FF"/>
          <w:lang w:val="pl-PL"/>
        </w:rPr>
        <w:t>nanta</w:t>
      </w:r>
      <w:r>
        <w:rPr>
          <w:color w:val="0000FF"/>
          <w:lang w:val="pl-PL"/>
        </w:rPr>
        <w:t>m ī</w:t>
      </w:r>
      <w:r w:rsidRPr="00322EFA">
        <w:rPr>
          <w:color w:val="0000FF"/>
          <w:lang w:val="pl-PL"/>
        </w:rPr>
        <w:t>ḍe</w:t>
      </w:r>
      <w:r w:rsidRPr="00D76373">
        <w:rPr>
          <w:lang w:val="pl-PL"/>
        </w:rPr>
        <w:t xml:space="preserve"> </w:t>
      </w:r>
      <w:r w:rsidRPr="00084BCB">
        <w:rPr>
          <w:lang w:val="fr-CA"/>
        </w:rPr>
        <w:t xml:space="preserve">[bhā.pu. </w:t>
      </w:r>
      <w:r>
        <w:rPr>
          <w:lang w:val="pl-PL"/>
        </w:rPr>
        <w:t xml:space="preserve">6.4.25] ity anena ca, jīveśvarayor alpajñatva-sarvajñatvābhyāṁ vāstavam eva pārthakyam avadhāritam eva | tataś ca </w:t>
      </w:r>
      <w:r w:rsidRPr="00322EFA">
        <w:rPr>
          <w:color w:val="0000FF"/>
          <w:lang w:val="pl-PL"/>
        </w:rPr>
        <w:t xml:space="preserve">yadoparāmo manasaḥ </w:t>
      </w:r>
      <w:r w:rsidRPr="00084BCB">
        <w:rPr>
          <w:lang w:val="fr-CA"/>
        </w:rPr>
        <w:t xml:space="preserve">[bhā.pu. 6.4.26] ity anena, </w:t>
      </w:r>
      <w:r w:rsidRPr="00322EFA">
        <w:rPr>
          <w:color w:val="0000FF"/>
          <w:lang w:val="pl-PL"/>
        </w:rPr>
        <w:t>manīṣiṇo’ntar-hṛdi</w:t>
      </w:r>
      <w:r w:rsidRPr="00D76373">
        <w:rPr>
          <w:lang w:val="pl-PL"/>
        </w:rPr>
        <w:t xml:space="preserve"> </w:t>
      </w:r>
      <w:r w:rsidRPr="00084BCB">
        <w:rPr>
          <w:lang w:val="fr-CA"/>
        </w:rPr>
        <w:t>[bhā.pu. 6.4.27] ity anena ca tasyaiveśvarasyaikasyāpy alaukika-nirviśeṣa-saviśeṣa-jñāna-gamyatvena nirviśeṣaṁ saviśeṣa-svarūpaṁ ca yathā-mati vyañjita</w:t>
      </w:r>
      <w:r>
        <w:rPr>
          <w:lang w:val="fr-CA"/>
        </w:rPr>
        <w:t>m |</w:t>
      </w:r>
      <w:r w:rsidRPr="00084BCB">
        <w:rPr>
          <w:lang w:val="fr-CA"/>
        </w:rPr>
        <w:t xml:space="preserve"> </w:t>
      </w:r>
    </w:p>
    <w:p w:rsidR="00AA7AFC" w:rsidRPr="00084BCB" w:rsidRDefault="00AA7AFC" w:rsidP="00DE1D19">
      <w:pPr>
        <w:rPr>
          <w:rFonts w:eastAsia="MS Minchofalt"/>
          <w:lang w:val="fr-CA"/>
        </w:rPr>
      </w:pPr>
      <w:r w:rsidRPr="00084BCB">
        <w:rPr>
          <w:rFonts w:eastAsia="MS Minchofalt"/>
          <w:lang w:val="fr-CA"/>
        </w:rPr>
        <w:t xml:space="preserve"> </w:t>
      </w:r>
    </w:p>
    <w:p w:rsidR="00AA7AFC" w:rsidRPr="00084BCB" w:rsidRDefault="00AA7AFC" w:rsidP="00DE1D19">
      <w:pPr>
        <w:rPr>
          <w:rFonts w:eastAsia="MS Minchofalt"/>
          <w:lang w:val="fr-CA"/>
        </w:rPr>
      </w:pPr>
      <w:r w:rsidRPr="00084BCB">
        <w:rPr>
          <w:rFonts w:eastAsia="MS Minchofalt"/>
          <w:lang w:val="fr-CA"/>
        </w:rPr>
        <w:t xml:space="preserve">punaś ca </w:t>
      </w:r>
      <w:r w:rsidRPr="00322EFA">
        <w:rPr>
          <w:rFonts w:eastAsia="MS Minchofalt"/>
          <w:color w:val="0000FF"/>
          <w:lang w:val="fr-CA"/>
        </w:rPr>
        <w:t xml:space="preserve">sa vai samāśeṣa </w:t>
      </w:r>
      <w:r w:rsidRPr="00084BCB">
        <w:rPr>
          <w:rFonts w:eastAsia="MS Minchofalt"/>
          <w:lang w:val="fr-CA"/>
        </w:rPr>
        <w:t xml:space="preserve">[bhā.pu. 6.4.28] iti trayeṇa māyika-vastūnāṁ tad-rūpatve’pi tat-svarūpa-bhūtatvābhāva uktaḥ | punar </w:t>
      </w:r>
      <w:r w:rsidRPr="00322EFA">
        <w:rPr>
          <w:rFonts w:eastAsia="MS Minchofalt"/>
          <w:color w:val="0000FF"/>
          <w:lang w:val="fr-CA"/>
        </w:rPr>
        <w:t>astīti nāstīti</w:t>
      </w:r>
      <w:r w:rsidRPr="00084BCB">
        <w:rPr>
          <w:rFonts w:eastAsia="MS Minchofalt"/>
          <w:lang w:val="fr-CA"/>
        </w:rPr>
        <w:t xml:space="preserve"> [bhā.pu. 6.4.31] dvayena bhakti-śāstra-jñāna-śāstrayor avirodho gūḍho’pi spaṣṭīkṛtaḥ | idānīṁ ye jīveśvarayoḥ pārthakya</w:t>
      </w:r>
      <w:r>
        <w:rPr>
          <w:rFonts w:eastAsia="MS Minchofalt"/>
          <w:lang w:val="fr-CA"/>
        </w:rPr>
        <w:t>m u</w:t>
      </w:r>
      <w:r w:rsidRPr="00084BCB">
        <w:rPr>
          <w:rFonts w:eastAsia="MS Minchofalt"/>
          <w:lang w:val="fr-CA"/>
        </w:rPr>
        <w:t>pādhi-kṛta</w:t>
      </w:r>
      <w:r>
        <w:rPr>
          <w:rFonts w:eastAsia="MS Minchofalt"/>
          <w:lang w:val="fr-CA"/>
        </w:rPr>
        <w:t>m e</w:t>
      </w:r>
      <w:r w:rsidRPr="00084BCB">
        <w:rPr>
          <w:rFonts w:eastAsia="MS Minchofalt"/>
          <w:lang w:val="fr-CA"/>
        </w:rPr>
        <w:t>va, na vāstava</w:t>
      </w:r>
      <w:r>
        <w:rPr>
          <w:rFonts w:eastAsia="MS Minchofalt"/>
          <w:lang w:val="fr-CA"/>
        </w:rPr>
        <w:t>m i</w:t>
      </w:r>
      <w:r w:rsidRPr="00084BCB">
        <w:rPr>
          <w:rFonts w:eastAsia="MS Minchofalt"/>
          <w:lang w:val="fr-CA"/>
        </w:rPr>
        <w:t>ty ācakṣate | teṣāṁ jñāni-māninā</w:t>
      </w:r>
      <w:r>
        <w:rPr>
          <w:rFonts w:eastAsia="MS Minchofalt"/>
          <w:lang w:val="fr-CA"/>
        </w:rPr>
        <w:t>m a</w:t>
      </w:r>
      <w:r w:rsidRPr="00084BCB">
        <w:rPr>
          <w:rFonts w:eastAsia="MS Minchofalt"/>
          <w:lang w:val="fr-CA"/>
        </w:rPr>
        <w:t>samañjasa-patha-gāmitvaṁ vyañjayan sva-manoratha-siddhiṁ prārthayate | yaḥ prākṛtair arvācīnair jñāna-mārgair janānāṁ deha-gataṁ yathāśaya</w:t>
      </w:r>
      <w:r>
        <w:rPr>
          <w:rFonts w:eastAsia="MS Minchofalt"/>
          <w:lang w:val="fr-CA"/>
        </w:rPr>
        <w:t>m ā</w:t>
      </w:r>
      <w:r w:rsidRPr="00084BCB">
        <w:rPr>
          <w:rFonts w:eastAsia="MS Minchofalt"/>
          <w:lang w:val="fr-CA"/>
        </w:rPr>
        <w:t>śaya</w:t>
      </w:r>
      <w:r>
        <w:rPr>
          <w:rFonts w:eastAsia="MS Minchofalt"/>
          <w:lang w:val="fr-CA"/>
        </w:rPr>
        <w:t>m a</w:t>
      </w:r>
      <w:r w:rsidRPr="00084BCB">
        <w:rPr>
          <w:rFonts w:eastAsia="MS Minchofalt"/>
          <w:lang w:val="fr-CA"/>
        </w:rPr>
        <w:t>ntaḥkaraṇaṁ dṛṣṭaṁ śiṣṭaṁ vā anatikramya tad-dharmākrānta eva vibhāti jīva-rūpeṇa bhāsate, yathā vāyuḥ pārthivaṁ duṣṭaṁ śiṣṭaṁ vā gandha</w:t>
      </w:r>
      <w:r>
        <w:rPr>
          <w:rFonts w:eastAsia="MS Minchofalt"/>
          <w:lang w:val="fr-CA"/>
        </w:rPr>
        <w:t>m ā</w:t>
      </w:r>
      <w:r w:rsidRPr="00084BCB">
        <w:rPr>
          <w:rFonts w:eastAsia="MS Minchofalt"/>
          <w:lang w:val="fr-CA"/>
        </w:rPr>
        <w:t>śritya nānā-gandhavān bhavati, na tu vastutaḥ ||33||</w:t>
      </w:r>
    </w:p>
    <w:p w:rsidR="00AA7AFC" w:rsidRPr="00084BCB" w:rsidRDefault="00AA7AFC" w:rsidP="00DE1D19">
      <w:pPr>
        <w:rPr>
          <w:rFonts w:eastAsia="MS Minchofalt"/>
          <w:lang w:val="fr-CA"/>
        </w:rPr>
      </w:pPr>
    </w:p>
    <w:p w:rsidR="00AA7AFC" w:rsidRPr="00DD3DDC" w:rsidRDefault="00AA7AFC" w:rsidP="00DE1D19">
      <w:pPr>
        <w:jc w:val="center"/>
        <w:rPr>
          <w:rFonts w:eastAsia="MS Minchofalt"/>
          <w:color w:val="000000"/>
          <w:lang w:val="fr-CA"/>
        </w:rPr>
      </w:pPr>
      <w:r>
        <w:rPr>
          <w:rFonts w:eastAsia="MS Minchofalt"/>
          <w:color w:val="000000"/>
          <w:lang w:val="fr-CA"/>
        </w:rPr>
        <w:t>—</w:t>
      </w:r>
      <w:r w:rsidRPr="00DD3DDC">
        <w:rPr>
          <w:rFonts w:eastAsia="MS Minchofalt"/>
          <w:color w:val="000000"/>
          <w:lang w:val="fr-CA"/>
        </w:rPr>
        <w:t>o)0(o</w:t>
      </w:r>
      <w:r>
        <w:rPr>
          <w:rFonts w:eastAsia="MS Minchofalt"/>
          <w:color w:val="000000"/>
          <w:lang w:val="fr-CA"/>
        </w:rPr>
        <w:t>—</w:t>
      </w:r>
    </w:p>
    <w:p w:rsidR="00AA7AFC" w:rsidRDefault="00AA7AFC" w:rsidP="00DE1D19">
      <w:pPr>
        <w:rPr>
          <w:rFonts w:eastAsia="MS Minchofalt"/>
          <w:lang w:val="fr-CA"/>
        </w:rPr>
      </w:pPr>
    </w:p>
    <w:p w:rsidR="00AA7AFC" w:rsidRPr="002A75C9" w:rsidRDefault="00AA7AFC" w:rsidP="00DE1D19">
      <w:pPr>
        <w:jc w:val="center"/>
        <w:rPr>
          <w:rFonts w:eastAsia="MS Minchofalt"/>
          <w:b/>
          <w:bCs/>
          <w:lang w:val="fr-CA"/>
        </w:rPr>
      </w:pPr>
      <w:r w:rsidRPr="002A75C9">
        <w:rPr>
          <w:rFonts w:eastAsia="MS Minchofalt"/>
          <w:b/>
          <w:bCs/>
          <w:lang w:val="fr-CA"/>
        </w:rPr>
        <w:t>|| 6.4.35 ||</w:t>
      </w:r>
    </w:p>
    <w:p w:rsidR="00AA7AFC" w:rsidRPr="002A75C9" w:rsidRDefault="00AA7AFC" w:rsidP="00DE1D19">
      <w:pPr>
        <w:rPr>
          <w:rFonts w:eastAsia="MS Minchofalt"/>
          <w:b/>
          <w:bCs/>
          <w:lang w:val="fr-CA"/>
        </w:rPr>
      </w:pPr>
    </w:p>
    <w:p w:rsidR="00AA7AFC" w:rsidRPr="00DD3DDC" w:rsidRDefault="00AA7AFC" w:rsidP="00DE1D19">
      <w:pPr>
        <w:jc w:val="center"/>
        <w:rPr>
          <w:rFonts w:eastAsia="MS Minchofalt"/>
          <w:b/>
          <w:bCs/>
          <w:lang w:val="fr-CA"/>
        </w:rPr>
      </w:pPr>
      <w:r w:rsidRPr="00DD3DDC">
        <w:rPr>
          <w:rFonts w:eastAsia="MS Minchofalt"/>
          <w:b/>
          <w:bCs/>
          <w:lang w:val="fr-CA"/>
        </w:rPr>
        <w:t>śrī-śuka uvāca—</w:t>
      </w:r>
    </w:p>
    <w:p w:rsidR="00AA7AFC" w:rsidRPr="00A945C8" w:rsidRDefault="00AA7AFC" w:rsidP="0015448C">
      <w:pPr>
        <w:pStyle w:val="Versequote"/>
        <w:rPr>
          <w:rFonts w:eastAsia="MS Minchofalt"/>
          <w:lang w:val="fr-CA"/>
        </w:rPr>
      </w:pPr>
      <w:r w:rsidRPr="00A945C8">
        <w:rPr>
          <w:rFonts w:eastAsia="MS Minchofalt"/>
          <w:lang w:val="fr-CA"/>
        </w:rPr>
        <w:t>iti stutaḥ saṁstuvataḥ</w:t>
      </w:r>
      <w:r>
        <w:rPr>
          <w:rStyle w:val="FootnoteReference"/>
          <w:rFonts w:eastAsia="MS Minchofalt"/>
          <w:lang w:val="fr-CA"/>
        </w:rPr>
        <w:footnoteReference w:id="3"/>
      </w:r>
      <w:r w:rsidRPr="00A945C8">
        <w:rPr>
          <w:rFonts w:eastAsia="MS Minchofalt"/>
          <w:lang w:val="fr-CA"/>
        </w:rPr>
        <w:t xml:space="preserve"> sa tasminn aghamarṣaṇe |</w:t>
      </w:r>
    </w:p>
    <w:p w:rsidR="00AA7AFC" w:rsidRPr="00A945C8" w:rsidRDefault="00AA7AFC" w:rsidP="0015448C">
      <w:pPr>
        <w:pStyle w:val="Versequote"/>
        <w:rPr>
          <w:rFonts w:eastAsia="MS Minchofalt"/>
          <w:lang w:val="fr-CA"/>
        </w:rPr>
      </w:pPr>
      <w:r w:rsidRPr="00A945C8">
        <w:rPr>
          <w:rFonts w:eastAsia="MS Minchofalt"/>
          <w:lang w:val="fr-CA"/>
        </w:rPr>
        <w:t>prādurāsīt kuru-śreṣṭha bhagavān bhakta-vatsalaḥ ||</w:t>
      </w:r>
    </w:p>
    <w:p w:rsidR="00AA7AFC" w:rsidRPr="00DD3DDC" w:rsidRDefault="00AA7AFC" w:rsidP="00DE1D19">
      <w:pPr>
        <w:rPr>
          <w:rFonts w:eastAsia="MS Minchofalt"/>
          <w:lang w:val="fr-CA"/>
        </w:rPr>
      </w:pPr>
    </w:p>
    <w:p w:rsidR="00AA7AFC" w:rsidRPr="0060685D" w:rsidRDefault="00AA7AFC" w:rsidP="00DE1D19">
      <w:pPr>
        <w:rPr>
          <w:lang w:val="fr-CA"/>
        </w:rPr>
      </w:pPr>
      <w:r w:rsidRPr="00DD3DDC">
        <w:rPr>
          <w:rFonts w:eastAsia="MS Minchofalt"/>
          <w:b/>
          <w:lang w:val="fr-CA"/>
        </w:rPr>
        <w:t>śrīdharaḥ :</w:t>
      </w:r>
      <w:r>
        <w:rPr>
          <w:rFonts w:eastAsia="MS Minchofalt"/>
          <w:b/>
          <w:lang w:val="fr-CA"/>
        </w:rPr>
        <w:t xml:space="preserve"> </w:t>
      </w:r>
      <w:r w:rsidRPr="0060685D">
        <w:rPr>
          <w:lang w:val="fr-CA"/>
        </w:rPr>
        <w:t>saṁstuvato dakṣasya sa bhagavān pratyakṣo’bhūt |</w:t>
      </w:r>
      <w:r>
        <w:rPr>
          <w:lang w:val="fr-CA"/>
        </w:rPr>
        <w:t>|35||</w:t>
      </w:r>
      <w:r w:rsidRPr="0060685D">
        <w:rPr>
          <w:lang w:val="fr-CA"/>
        </w:rPr>
        <w:t xml:space="preserve"> </w:t>
      </w:r>
    </w:p>
    <w:p w:rsidR="00AA7AFC" w:rsidRPr="00DD3DDC" w:rsidRDefault="00AA7AFC" w:rsidP="00DE1D19">
      <w:pPr>
        <w:rPr>
          <w:rFonts w:eastAsia="MS Minchofalt"/>
          <w:b/>
          <w:lang w:val="fr-CA"/>
        </w:rPr>
      </w:pPr>
    </w:p>
    <w:p w:rsidR="00AA7AFC" w:rsidRPr="002A75C9" w:rsidRDefault="00AA7AFC" w:rsidP="00DE1D19">
      <w:pPr>
        <w:rPr>
          <w:lang w:val="fr-CA"/>
        </w:rPr>
      </w:pPr>
      <w:r w:rsidRPr="00DD3DDC">
        <w:rPr>
          <w:rFonts w:eastAsia="MS Minchofalt"/>
          <w:b/>
          <w:lang w:val="fr-CA"/>
        </w:rPr>
        <w:t xml:space="preserve">krama-sandarbhaḥ : </w:t>
      </w:r>
      <w:r w:rsidRPr="00DD3DDC">
        <w:rPr>
          <w:lang w:val="fr-CA"/>
        </w:rPr>
        <w:t>itīti sārdha-pañcaka</w:t>
      </w:r>
      <w:r>
        <w:rPr>
          <w:lang w:val="fr-CA"/>
        </w:rPr>
        <w:t>m |</w:t>
      </w:r>
      <w:r w:rsidRPr="00DD3DDC">
        <w:rPr>
          <w:lang w:val="fr-CA"/>
        </w:rPr>
        <w:t>|35||</w:t>
      </w:r>
    </w:p>
    <w:p w:rsidR="00AA7AFC" w:rsidRPr="00DD3DDC" w:rsidRDefault="00AA7AFC" w:rsidP="00DE1D19">
      <w:pPr>
        <w:rPr>
          <w:rFonts w:eastAsia="MS Minchofalt"/>
          <w:i/>
          <w:color w:val="000000"/>
          <w:lang w:val="fr-CA"/>
        </w:rPr>
      </w:pPr>
    </w:p>
    <w:p w:rsidR="00AA7AFC" w:rsidRPr="003E543C" w:rsidRDefault="00AA7AFC" w:rsidP="00DE1D19">
      <w:pPr>
        <w:rPr>
          <w:rFonts w:eastAsia="MS Minchofalt"/>
          <w:lang w:val="fr-CA"/>
        </w:rPr>
      </w:pPr>
      <w:r w:rsidRPr="00DD3DDC">
        <w:rPr>
          <w:rFonts w:eastAsia="MS Minchofalt"/>
          <w:b/>
          <w:lang w:val="fr-CA"/>
        </w:rPr>
        <w:t>viśvanāthaḥ :</w:t>
      </w:r>
      <w:r>
        <w:rPr>
          <w:rFonts w:eastAsia="MS Minchofalt"/>
          <w:b/>
          <w:lang w:val="fr-CA"/>
        </w:rPr>
        <w:t xml:space="preserve"> </w:t>
      </w:r>
      <w:r w:rsidRPr="0060685D">
        <w:rPr>
          <w:lang w:val="fr-CA"/>
        </w:rPr>
        <w:t>saṁstuvato dakṣasya |</w:t>
      </w:r>
      <w:r>
        <w:rPr>
          <w:lang w:val="fr-CA"/>
        </w:rPr>
        <w:t>|35||</w:t>
      </w:r>
    </w:p>
    <w:p w:rsidR="00AA7AFC" w:rsidRPr="003E543C" w:rsidRDefault="00AA7AFC" w:rsidP="00DE1D19">
      <w:pPr>
        <w:rPr>
          <w:rFonts w:eastAsia="MS Minchofalt"/>
          <w:lang w:val="fr-CA"/>
        </w:rPr>
      </w:pPr>
    </w:p>
    <w:p w:rsidR="00AA7AFC" w:rsidRPr="00DD3DDC" w:rsidRDefault="00AA7AFC" w:rsidP="00DE1D19">
      <w:pPr>
        <w:jc w:val="center"/>
        <w:rPr>
          <w:rFonts w:eastAsia="MS Minchofalt"/>
          <w:color w:val="000000"/>
          <w:lang w:val="fr-CA"/>
        </w:rPr>
      </w:pPr>
      <w:r>
        <w:rPr>
          <w:rFonts w:eastAsia="MS Minchofalt"/>
          <w:color w:val="000000"/>
          <w:lang w:val="fr-CA"/>
        </w:rPr>
        <w:t>—</w:t>
      </w:r>
      <w:r w:rsidRPr="00DD3DDC">
        <w:rPr>
          <w:rFonts w:eastAsia="MS Minchofalt"/>
          <w:color w:val="000000"/>
          <w:lang w:val="fr-CA"/>
        </w:rPr>
        <w:t>o)0(o</w:t>
      </w:r>
      <w:r>
        <w:rPr>
          <w:rFonts w:eastAsia="MS Minchofalt"/>
          <w:color w:val="000000"/>
          <w:lang w:val="fr-CA"/>
        </w:rPr>
        <w:t>—</w:t>
      </w:r>
    </w:p>
    <w:p w:rsidR="00AA7AFC" w:rsidRPr="00DD3DDC" w:rsidRDefault="00AA7AFC" w:rsidP="00DE1D19">
      <w:pPr>
        <w:rPr>
          <w:rFonts w:eastAsia="MS Minchofalt"/>
          <w:lang w:val="fr-CA"/>
        </w:rPr>
      </w:pPr>
    </w:p>
    <w:p w:rsidR="00AA7AFC" w:rsidRPr="002A75C9" w:rsidRDefault="00AA7AFC" w:rsidP="00DE1D19">
      <w:pPr>
        <w:jc w:val="center"/>
        <w:rPr>
          <w:rFonts w:eastAsia="MS Minchofalt"/>
          <w:b/>
          <w:bCs/>
          <w:lang w:val="fr-CA"/>
        </w:rPr>
      </w:pPr>
      <w:r w:rsidRPr="002A75C9">
        <w:rPr>
          <w:rFonts w:eastAsia="MS Minchofalt"/>
          <w:b/>
          <w:bCs/>
          <w:lang w:val="fr-CA"/>
        </w:rPr>
        <w:t>|| 6.4.36 ||</w:t>
      </w:r>
    </w:p>
    <w:p w:rsidR="00AA7AFC"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kṛta-pādaḥ suparṇāṁse pralambāṣṭa-mahā-bhujaḥ |</w:t>
      </w:r>
    </w:p>
    <w:p w:rsidR="00AA7AFC" w:rsidRPr="00A945C8" w:rsidRDefault="00AA7AFC" w:rsidP="0015448C">
      <w:pPr>
        <w:pStyle w:val="Versequote"/>
        <w:rPr>
          <w:rFonts w:eastAsia="MS Minchofalt"/>
          <w:lang w:val="fr-CA"/>
        </w:rPr>
      </w:pPr>
      <w:r w:rsidRPr="00A945C8">
        <w:rPr>
          <w:rFonts w:eastAsia="MS Minchofalt"/>
          <w:lang w:val="fr-CA"/>
        </w:rPr>
        <w:t>cakra-śaṅkhāsi-carmeṣu- dhanuḥ-pāśa-gadā-dharaḥ ||</w:t>
      </w:r>
    </w:p>
    <w:p w:rsidR="00AA7AFC" w:rsidRPr="00DD3DDC" w:rsidRDefault="00AA7AFC" w:rsidP="00DE1D19">
      <w:pPr>
        <w:rPr>
          <w:rFonts w:eastAsia="MS Minchofalt"/>
          <w:lang w:val="fr-CA"/>
        </w:rPr>
      </w:pPr>
    </w:p>
    <w:p w:rsidR="00AA7AFC" w:rsidRPr="0060685D" w:rsidRDefault="00AA7AFC" w:rsidP="00DE1D19">
      <w:pPr>
        <w:rPr>
          <w:lang w:val="fr-CA"/>
        </w:rPr>
      </w:pPr>
      <w:r w:rsidRPr="00DD3DDC">
        <w:rPr>
          <w:rFonts w:eastAsia="MS Minchofalt"/>
          <w:b/>
          <w:lang w:val="fr-CA"/>
        </w:rPr>
        <w:t>śrīdharaḥ :</w:t>
      </w:r>
      <w:r>
        <w:rPr>
          <w:rFonts w:eastAsia="MS Minchofalt"/>
          <w:b/>
          <w:lang w:val="fr-CA"/>
        </w:rPr>
        <w:t xml:space="preserve"> </w:t>
      </w:r>
      <w:r w:rsidRPr="0060685D">
        <w:rPr>
          <w:lang w:val="fr-CA"/>
        </w:rPr>
        <w:t>taṁ varṇayati sārdhaiś caturbhiḥ | suparṇasyāṁse skandhe kṛtau pādau yena | pralambā aṣṭau mahānto bhujā yasya | cakrādy-aṣṭā-yudha-dharaḥ |</w:t>
      </w:r>
      <w:r>
        <w:rPr>
          <w:lang w:val="fr-CA"/>
        </w:rPr>
        <w:t>|36||</w:t>
      </w:r>
    </w:p>
    <w:p w:rsidR="00AA7AFC" w:rsidRPr="0060685D" w:rsidRDefault="00AA7AFC" w:rsidP="00DE1D19">
      <w:pPr>
        <w:rPr>
          <w:lang w:val="fr-CA"/>
        </w:rPr>
      </w:pPr>
    </w:p>
    <w:p w:rsidR="00AA7AFC" w:rsidRDefault="00AA7AFC" w:rsidP="00DE1D19">
      <w:pPr>
        <w:rPr>
          <w:rFonts w:eastAsia="MS Minchofalt"/>
          <w:i/>
          <w:color w:val="000000"/>
          <w:lang w:val="fr-CA"/>
        </w:rPr>
      </w:pPr>
      <w:r w:rsidRPr="00DD3DDC">
        <w:rPr>
          <w:rFonts w:eastAsia="MS Minchofalt"/>
          <w:b/>
          <w:lang w:val="fr-CA"/>
        </w:rPr>
        <w:t>krama-sandarbhaḥ</w:t>
      </w:r>
      <w:r>
        <w:rPr>
          <w:rFonts w:eastAsia="MS Minchofalt"/>
          <w:b/>
          <w:lang w:val="fr-CA"/>
        </w:rPr>
        <w:t xml:space="preserve">, </w:t>
      </w:r>
      <w:r w:rsidRPr="00DD3DDC">
        <w:rPr>
          <w:rFonts w:eastAsia="MS Minchofalt"/>
          <w:b/>
          <w:lang w:val="fr-CA"/>
        </w:rPr>
        <w:t>viśvanāthaḥ :</w:t>
      </w:r>
      <w:r>
        <w:rPr>
          <w:rFonts w:eastAsia="MS Minchofalt"/>
          <w:b/>
          <w:lang w:val="fr-CA"/>
        </w:rPr>
        <w:t xml:space="preserve"> </w:t>
      </w:r>
      <w:r w:rsidRPr="00DD3DDC">
        <w:rPr>
          <w:rFonts w:eastAsia="MS Minchofalt"/>
          <w:i/>
          <w:color w:val="000000"/>
          <w:lang w:val="fr-CA"/>
        </w:rPr>
        <w:t>na vyākhyātam</w:t>
      </w:r>
      <w:r>
        <w:rPr>
          <w:rFonts w:eastAsia="MS Minchofalt"/>
          <w:i/>
          <w:color w:val="000000"/>
          <w:lang w:val="fr-CA"/>
        </w:rPr>
        <w:t>.</w:t>
      </w:r>
    </w:p>
    <w:p w:rsidR="00AA7AFC" w:rsidRPr="00084BCB" w:rsidRDefault="00AA7AFC" w:rsidP="00DE1D19">
      <w:pPr>
        <w:rPr>
          <w:rFonts w:eastAsia="MS Minchofalt"/>
          <w:lang w:val="fr-CA"/>
        </w:rPr>
      </w:pPr>
    </w:p>
    <w:p w:rsidR="00AA7AFC" w:rsidRPr="00DD3DDC" w:rsidRDefault="00AA7AFC" w:rsidP="00DE1D19">
      <w:pPr>
        <w:jc w:val="center"/>
        <w:rPr>
          <w:rFonts w:eastAsia="MS Minchofalt"/>
          <w:color w:val="000000"/>
          <w:lang w:val="fr-CA"/>
        </w:rPr>
      </w:pPr>
      <w:r>
        <w:rPr>
          <w:rFonts w:eastAsia="MS Minchofalt"/>
          <w:color w:val="000000"/>
          <w:lang w:val="fr-CA"/>
        </w:rPr>
        <w:t>—</w:t>
      </w:r>
      <w:r w:rsidRPr="00DD3DDC">
        <w:rPr>
          <w:rFonts w:eastAsia="MS Minchofalt"/>
          <w:color w:val="000000"/>
          <w:lang w:val="fr-CA"/>
        </w:rPr>
        <w:t>o)0(o</w:t>
      </w:r>
      <w:r>
        <w:rPr>
          <w:rFonts w:eastAsia="MS Minchofalt"/>
          <w:color w:val="000000"/>
          <w:lang w:val="fr-CA"/>
        </w:rPr>
        <w:t>—</w:t>
      </w:r>
    </w:p>
    <w:p w:rsidR="00AA7AFC" w:rsidRPr="00DD3DDC" w:rsidRDefault="00AA7AFC" w:rsidP="00DE1D19">
      <w:pPr>
        <w:rPr>
          <w:rFonts w:eastAsia="MS Minchofalt"/>
          <w:lang w:val="fr-CA"/>
        </w:rPr>
      </w:pPr>
    </w:p>
    <w:p w:rsidR="00AA7AFC" w:rsidRPr="002A75C9" w:rsidRDefault="00AA7AFC" w:rsidP="00DE1D19">
      <w:pPr>
        <w:jc w:val="center"/>
        <w:rPr>
          <w:rFonts w:eastAsia="MS Minchofalt"/>
          <w:b/>
          <w:bCs/>
          <w:lang w:val="fr-CA"/>
        </w:rPr>
      </w:pPr>
      <w:r w:rsidRPr="002A75C9">
        <w:rPr>
          <w:rFonts w:eastAsia="MS Minchofalt"/>
          <w:b/>
          <w:bCs/>
          <w:lang w:val="fr-CA"/>
        </w:rPr>
        <w:t>|| 6.4.37 ||</w:t>
      </w:r>
    </w:p>
    <w:p w:rsidR="00AA7AFC"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pīta-vāsā ghana-śyāmaḥ prasanna-vadanekṣaṇaḥ |</w:t>
      </w:r>
    </w:p>
    <w:p w:rsidR="00AA7AFC" w:rsidRPr="00A945C8" w:rsidRDefault="00AA7AFC" w:rsidP="0015448C">
      <w:pPr>
        <w:pStyle w:val="Versequote"/>
        <w:rPr>
          <w:rFonts w:eastAsia="MS Minchofalt"/>
          <w:lang w:val="fr-CA"/>
        </w:rPr>
      </w:pPr>
      <w:r w:rsidRPr="00A945C8">
        <w:rPr>
          <w:rFonts w:eastAsia="MS Minchofalt"/>
          <w:lang w:val="fr-CA"/>
        </w:rPr>
        <w:t>vana-mālā-nivītāṅgo lasac-chrīvatsa-kaustubhaḥ ||</w:t>
      </w:r>
    </w:p>
    <w:p w:rsidR="00AA7AFC" w:rsidRPr="00DD3DDC" w:rsidRDefault="00AA7AFC" w:rsidP="00DE1D19">
      <w:pPr>
        <w:rPr>
          <w:rFonts w:eastAsia="MS Minchofalt"/>
          <w:lang w:val="fr-CA"/>
        </w:rPr>
      </w:pPr>
    </w:p>
    <w:p w:rsidR="00AA7AFC" w:rsidRPr="0060685D" w:rsidRDefault="00AA7AFC" w:rsidP="00DE1D19">
      <w:pPr>
        <w:rPr>
          <w:lang w:val="fr-CA"/>
        </w:rPr>
      </w:pPr>
      <w:r w:rsidRPr="00DD3DDC">
        <w:rPr>
          <w:rFonts w:eastAsia="MS Minchofalt"/>
          <w:b/>
          <w:lang w:val="fr-CA"/>
        </w:rPr>
        <w:t>śrīdharaḥ :</w:t>
      </w:r>
      <w:r>
        <w:rPr>
          <w:rFonts w:eastAsia="MS Minchofalt"/>
          <w:b/>
          <w:lang w:val="fr-CA"/>
        </w:rPr>
        <w:t xml:space="preserve"> </w:t>
      </w:r>
      <w:r w:rsidRPr="0060685D">
        <w:rPr>
          <w:lang w:val="fr-CA"/>
        </w:rPr>
        <w:t>prasannaṁ vadana</w:t>
      </w:r>
      <w:r>
        <w:rPr>
          <w:lang w:val="fr-CA"/>
        </w:rPr>
        <w:t>m ī</w:t>
      </w:r>
      <w:r w:rsidRPr="0060685D">
        <w:rPr>
          <w:lang w:val="fr-CA"/>
        </w:rPr>
        <w:t>kṣaṇe ca yasya | vana-mālayā nivītaṁ kaṇṭhādi-pādānta-vyāpta</w:t>
      </w:r>
      <w:r>
        <w:rPr>
          <w:lang w:val="fr-CA"/>
        </w:rPr>
        <w:t>m a</w:t>
      </w:r>
      <w:r w:rsidRPr="0060685D">
        <w:rPr>
          <w:lang w:val="fr-CA"/>
        </w:rPr>
        <w:t>ṅgaṁ yasya | lasantau śrīvatsa-kaustubhau yasya |</w:t>
      </w:r>
      <w:r>
        <w:rPr>
          <w:lang w:val="fr-CA"/>
        </w:rPr>
        <w:t>|37||</w:t>
      </w:r>
    </w:p>
    <w:p w:rsidR="00AA7AFC" w:rsidRPr="0060685D" w:rsidRDefault="00AA7AFC" w:rsidP="00DE1D19">
      <w:pPr>
        <w:rPr>
          <w:lang w:val="fr-CA"/>
        </w:rPr>
      </w:pPr>
    </w:p>
    <w:p w:rsidR="00AA7AFC" w:rsidRPr="003E543C" w:rsidRDefault="00AA7AFC" w:rsidP="00DE1D19">
      <w:pPr>
        <w:rPr>
          <w:rFonts w:eastAsia="MS Minchofalt"/>
          <w:lang w:val="fr-CA"/>
        </w:rPr>
      </w:pPr>
      <w:r w:rsidRPr="00DD3DDC">
        <w:rPr>
          <w:rFonts w:eastAsia="MS Minchofalt"/>
          <w:b/>
          <w:lang w:val="fr-CA"/>
        </w:rPr>
        <w:t>krama-sandarbhaḥ</w:t>
      </w:r>
      <w:r>
        <w:rPr>
          <w:rFonts w:eastAsia="MS Minchofalt"/>
          <w:b/>
          <w:lang w:val="fr-CA"/>
        </w:rPr>
        <w:t xml:space="preserve">, </w:t>
      </w:r>
      <w:r w:rsidRPr="00DD3DDC">
        <w:rPr>
          <w:rFonts w:eastAsia="MS Minchofalt"/>
          <w:b/>
          <w:lang w:val="fr-CA"/>
        </w:rPr>
        <w:t>viśvanāthaḥ :</w:t>
      </w:r>
      <w:r>
        <w:rPr>
          <w:rFonts w:eastAsia="MS Minchofalt"/>
          <w:b/>
          <w:lang w:val="fr-CA"/>
        </w:rPr>
        <w:t xml:space="preserve"> </w:t>
      </w:r>
      <w:r w:rsidRPr="00DD3DDC">
        <w:rPr>
          <w:rFonts w:eastAsia="MS Minchofalt"/>
          <w:i/>
          <w:color w:val="000000"/>
          <w:lang w:val="fr-CA"/>
        </w:rPr>
        <w:t>na vyākhyātam.</w:t>
      </w:r>
    </w:p>
    <w:p w:rsidR="00AA7AFC" w:rsidRPr="003E543C" w:rsidRDefault="00AA7AFC" w:rsidP="00DE1D19">
      <w:pPr>
        <w:rPr>
          <w:rFonts w:eastAsia="MS Minchofalt"/>
          <w:lang w:val="fr-CA"/>
        </w:rPr>
      </w:pPr>
    </w:p>
    <w:p w:rsidR="00AA7AFC" w:rsidRPr="00DD3DDC" w:rsidRDefault="00AA7AFC" w:rsidP="00DE1D19">
      <w:pPr>
        <w:jc w:val="center"/>
        <w:rPr>
          <w:rFonts w:eastAsia="MS Minchofalt"/>
          <w:color w:val="000000"/>
          <w:lang w:val="fr-CA"/>
        </w:rPr>
      </w:pPr>
      <w:r>
        <w:rPr>
          <w:rFonts w:eastAsia="MS Minchofalt"/>
          <w:color w:val="000000"/>
          <w:lang w:val="fr-CA"/>
        </w:rPr>
        <w:t>—</w:t>
      </w:r>
      <w:r w:rsidRPr="00DD3DDC">
        <w:rPr>
          <w:rFonts w:eastAsia="MS Minchofalt"/>
          <w:color w:val="000000"/>
          <w:lang w:val="fr-CA"/>
        </w:rPr>
        <w:t>o)0(o</w:t>
      </w:r>
      <w:r>
        <w:rPr>
          <w:rFonts w:eastAsia="MS Minchofalt"/>
          <w:color w:val="000000"/>
          <w:lang w:val="fr-CA"/>
        </w:rPr>
        <w:t>—</w:t>
      </w:r>
    </w:p>
    <w:p w:rsidR="00AA7AFC" w:rsidRPr="00DD3DDC" w:rsidRDefault="00AA7AFC" w:rsidP="00DE1D19">
      <w:pPr>
        <w:rPr>
          <w:rFonts w:eastAsia="MS Minchofalt"/>
          <w:lang w:val="fr-CA"/>
        </w:rPr>
      </w:pPr>
    </w:p>
    <w:p w:rsidR="00AA7AFC" w:rsidRPr="002A75C9" w:rsidRDefault="00AA7AFC" w:rsidP="00DE1D19">
      <w:pPr>
        <w:jc w:val="center"/>
        <w:rPr>
          <w:rFonts w:eastAsia="MS Minchofalt"/>
          <w:b/>
          <w:bCs/>
          <w:lang w:val="fr-CA"/>
        </w:rPr>
      </w:pPr>
      <w:r w:rsidRPr="002A75C9">
        <w:rPr>
          <w:rFonts w:eastAsia="MS Minchofalt"/>
          <w:b/>
          <w:bCs/>
          <w:lang w:val="fr-CA"/>
        </w:rPr>
        <w:t>|| 6.4.38 ||</w:t>
      </w:r>
    </w:p>
    <w:p w:rsidR="00AA7AFC" w:rsidRPr="002A75C9"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mahā-kirīṭa-kaṭakaḥ sphuran-makara-kuṇḍalaḥ |</w:t>
      </w:r>
    </w:p>
    <w:p w:rsidR="00AA7AFC" w:rsidRPr="00A945C8" w:rsidRDefault="00AA7AFC" w:rsidP="0015448C">
      <w:pPr>
        <w:pStyle w:val="Versequote"/>
        <w:rPr>
          <w:rFonts w:eastAsia="MS Minchofalt"/>
          <w:lang w:val="fr-CA"/>
        </w:rPr>
      </w:pPr>
      <w:r w:rsidRPr="00A945C8">
        <w:rPr>
          <w:rFonts w:eastAsia="MS Minchofalt"/>
          <w:lang w:val="fr-CA"/>
        </w:rPr>
        <w:t>kāñcy-aṅgulīya-valaya- nūpurāṅgada-bhūṣitaḥ ||</w:t>
      </w:r>
    </w:p>
    <w:p w:rsidR="00AA7AFC" w:rsidRPr="00DD3DDC" w:rsidRDefault="00AA7AFC" w:rsidP="00DE1D19">
      <w:pPr>
        <w:rPr>
          <w:rFonts w:eastAsia="MS Minchofalt"/>
          <w:lang w:val="fr-CA"/>
        </w:rPr>
      </w:pPr>
    </w:p>
    <w:p w:rsidR="00AA7AFC" w:rsidRPr="0060685D" w:rsidRDefault="00AA7AFC" w:rsidP="00DE1D19">
      <w:pPr>
        <w:rPr>
          <w:lang w:val="fr-CA"/>
        </w:rPr>
      </w:pPr>
      <w:r w:rsidRPr="00DD3DDC">
        <w:rPr>
          <w:rFonts w:eastAsia="MS Minchofalt"/>
          <w:b/>
          <w:lang w:val="fr-CA"/>
        </w:rPr>
        <w:t>śrīdharaḥ :</w:t>
      </w:r>
      <w:r>
        <w:rPr>
          <w:rFonts w:eastAsia="MS Minchofalt"/>
          <w:b/>
          <w:lang w:val="fr-CA"/>
        </w:rPr>
        <w:t xml:space="preserve"> </w:t>
      </w:r>
      <w:r w:rsidRPr="0060685D">
        <w:rPr>
          <w:lang w:val="fr-CA"/>
        </w:rPr>
        <w:t>mahānti kirīṭa-kaṭakāni yasya | sphuratī makara-kuṇḍale yasya | kāñcy-ādibhir vibhūṣitaḥ | valaya</w:t>
      </w:r>
      <w:r>
        <w:rPr>
          <w:lang w:val="fr-CA"/>
        </w:rPr>
        <w:t>m a</w:t>
      </w:r>
      <w:r w:rsidRPr="0060685D">
        <w:rPr>
          <w:lang w:val="fr-CA"/>
        </w:rPr>
        <w:t>tra pāda-bhūṣaṇaṁ draṣṭavya</w:t>
      </w:r>
      <w:r>
        <w:rPr>
          <w:lang w:val="fr-CA"/>
        </w:rPr>
        <w:t>m |</w:t>
      </w:r>
      <w:r w:rsidRPr="0060685D">
        <w:rPr>
          <w:lang w:val="fr-CA"/>
        </w:rPr>
        <w:t xml:space="preserve"> kaṭakasyoktatvāt |</w:t>
      </w:r>
      <w:r>
        <w:rPr>
          <w:lang w:val="fr-CA"/>
        </w:rPr>
        <w:t>|38||</w:t>
      </w:r>
    </w:p>
    <w:p w:rsidR="00AA7AFC" w:rsidRPr="0060685D" w:rsidRDefault="00AA7AFC" w:rsidP="00DE1D19">
      <w:pPr>
        <w:rPr>
          <w:lang w:val="fr-CA"/>
        </w:rPr>
      </w:pPr>
    </w:p>
    <w:p w:rsidR="00AA7AFC" w:rsidRPr="00DD3DDC" w:rsidRDefault="00AA7AFC" w:rsidP="00DE1D19">
      <w:pPr>
        <w:rPr>
          <w:rFonts w:eastAsia="MS Minchofalt"/>
          <w:i/>
          <w:color w:val="000000"/>
          <w:lang w:val="fr-CA"/>
        </w:rPr>
      </w:pPr>
      <w:r w:rsidRPr="00DD3DDC">
        <w:rPr>
          <w:rFonts w:eastAsia="MS Minchofalt"/>
          <w:b/>
          <w:lang w:val="fr-CA"/>
        </w:rPr>
        <w:t xml:space="preserve">krama-sandarbhaḥ : </w:t>
      </w:r>
      <w:r w:rsidRPr="00DD3DDC">
        <w:rPr>
          <w:rFonts w:eastAsia="MS Minchofalt"/>
          <w:i/>
          <w:color w:val="000000"/>
          <w:lang w:val="fr-CA"/>
        </w:rPr>
        <w:t>na vyākhyātam.</w:t>
      </w:r>
    </w:p>
    <w:p w:rsidR="00AA7AFC" w:rsidRPr="00DD3DDC" w:rsidRDefault="00AA7AFC" w:rsidP="00DE1D19">
      <w:pPr>
        <w:rPr>
          <w:rFonts w:eastAsia="MS Minchofalt"/>
          <w:i/>
          <w:color w:val="000000"/>
          <w:lang w:val="fr-CA"/>
        </w:rPr>
      </w:pPr>
    </w:p>
    <w:p w:rsidR="00AA7AFC" w:rsidRPr="00084BCB" w:rsidRDefault="00AA7AFC" w:rsidP="00DE1D19">
      <w:pPr>
        <w:rPr>
          <w:rFonts w:eastAsia="MS Minchofalt"/>
          <w:lang w:val="fr-CA"/>
        </w:rPr>
      </w:pPr>
      <w:r w:rsidRPr="00DD3DDC">
        <w:rPr>
          <w:rFonts w:eastAsia="MS Minchofalt"/>
          <w:b/>
          <w:lang w:val="fr-CA"/>
        </w:rPr>
        <w:t>viśvanāthaḥ :</w:t>
      </w:r>
      <w:r>
        <w:rPr>
          <w:rFonts w:eastAsia="MS Minchofalt"/>
          <w:b/>
          <w:lang w:val="fr-CA"/>
        </w:rPr>
        <w:t xml:space="preserve"> </w:t>
      </w:r>
      <w:r w:rsidRPr="00084BCB">
        <w:rPr>
          <w:rFonts w:eastAsia="MS Minchofalt"/>
          <w:lang w:val="fr-CA"/>
        </w:rPr>
        <w:t>kaṭakaḥ pāda-kaṭakaḥ | valayaṁ hasta-stha</w:t>
      </w:r>
      <w:r>
        <w:rPr>
          <w:rFonts w:eastAsia="MS Minchofalt"/>
          <w:lang w:val="fr-CA"/>
        </w:rPr>
        <w:t>m |</w:t>
      </w:r>
      <w:r w:rsidRPr="00084BCB">
        <w:rPr>
          <w:rFonts w:eastAsia="MS Minchofalt"/>
          <w:lang w:val="fr-CA"/>
        </w:rPr>
        <w:t>|38||</w:t>
      </w:r>
    </w:p>
    <w:p w:rsidR="00AA7AFC" w:rsidRPr="003E543C" w:rsidRDefault="00AA7AFC" w:rsidP="00DE1D19">
      <w:pPr>
        <w:rPr>
          <w:rFonts w:eastAsia="MS Minchofalt"/>
          <w:lang w:val="fr-CA"/>
        </w:rPr>
      </w:pPr>
    </w:p>
    <w:p w:rsidR="00AA7AFC" w:rsidRPr="00DD3DDC" w:rsidRDefault="00AA7AFC" w:rsidP="00DE1D19">
      <w:pPr>
        <w:jc w:val="center"/>
        <w:rPr>
          <w:rFonts w:eastAsia="MS Minchofalt"/>
          <w:color w:val="000000"/>
          <w:lang w:val="fr-CA"/>
        </w:rPr>
      </w:pPr>
      <w:r>
        <w:rPr>
          <w:rFonts w:eastAsia="MS Minchofalt"/>
          <w:color w:val="000000"/>
          <w:lang w:val="fr-CA"/>
        </w:rPr>
        <w:t>—</w:t>
      </w:r>
      <w:r w:rsidRPr="00DD3DDC">
        <w:rPr>
          <w:rFonts w:eastAsia="MS Minchofalt"/>
          <w:color w:val="000000"/>
          <w:lang w:val="fr-CA"/>
        </w:rPr>
        <w:t>o)0(o</w:t>
      </w:r>
      <w:r>
        <w:rPr>
          <w:rFonts w:eastAsia="MS Minchofalt"/>
          <w:color w:val="000000"/>
          <w:lang w:val="fr-CA"/>
        </w:rPr>
        <w:t>—</w:t>
      </w:r>
    </w:p>
    <w:p w:rsidR="00AA7AFC" w:rsidRPr="00DD3DDC" w:rsidRDefault="00AA7AFC" w:rsidP="00DE1D19">
      <w:pPr>
        <w:rPr>
          <w:rFonts w:eastAsia="MS Minchofalt"/>
          <w:lang w:val="fr-CA"/>
        </w:rPr>
      </w:pPr>
    </w:p>
    <w:p w:rsidR="00AA7AFC" w:rsidRPr="002A75C9" w:rsidRDefault="00AA7AFC" w:rsidP="00DE1D19">
      <w:pPr>
        <w:jc w:val="center"/>
        <w:rPr>
          <w:rFonts w:eastAsia="MS Minchofalt"/>
          <w:b/>
          <w:bCs/>
          <w:lang w:val="fr-CA"/>
        </w:rPr>
      </w:pPr>
      <w:r w:rsidRPr="002A75C9">
        <w:rPr>
          <w:rFonts w:eastAsia="MS Minchofalt"/>
          <w:b/>
          <w:bCs/>
          <w:lang w:val="fr-CA"/>
        </w:rPr>
        <w:t>|| 6.4.39 ||</w:t>
      </w:r>
    </w:p>
    <w:p w:rsidR="00AA7AFC"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trailokya-mohanaṁ rūpaṁ bibhrat tribhuvaneśvaraḥ |</w:t>
      </w:r>
    </w:p>
    <w:p w:rsidR="00AA7AFC" w:rsidRPr="00A945C8" w:rsidRDefault="00AA7AFC" w:rsidP="0015448C">
      <w:pPr>
        <w:pStyle w:val="Versequote"/>
        <w:rPr>
          <w:rFonts w:eastAsia="MS Minchofalt"/>
          <w:lang w:val="fr-CA"/>
        </w:rPr>
      </w:pPr>
      <w:r w:rsidRPr="00A945C8">
        <w:rPr>
          <w:rFonts w:eastAsia="MS Minchofalt"/>
          <w:lang w:val="fr-CA"/>
        </w:rPr>
        <w:t>vṛto nārada-nandādyaiḥ pārṣadaiḥ sura-yūthapaiḥ ||</w:t>
      </w:r>
    </w:p>
    <w:p w:rsidR="00AA7AFC" w:rsidRPr="00DD3DDC" w:rsidRDefault="00AA7AFC" w:rsidP="00DE1D19">
      <w:pPr>
        <w:rPr>
          <w:rFonts w:eastAsia="MS Minchofalt"/>
          <w:lang w:val="fr-CA"/>
        </w:rPr>
      </w:pPr>
    </w:p>
    <w:p w:rsidR="00AA7AFC" w:rsidRPr="002A75C9" w:rsidRDefault="00AA7AFC" w:rsidP="00DE1D19">
      <w:pPr>
        <w:rPr>
          <w:lang w:val="fr-CA"/>
        </w:rPr>
      </w:pPr>
      <w:r w:rsidRPr="00DD3DDC">
        <w:rPr>
          <w:rFonts w:eastAsia="MS Minchofalt"/>
          <w:b/>
          <w:lang w:val="fr-CA"/>
        </w:rPr>
        <w:t>śrīdharaḥ :</w:t>
      </w:r>
      <w:r>
        <w:rPr>
          <w:rFonts w:eastAsia="MS Minchofalt"/>
          <w:b/>
          <w:lang w:val="fr-CA"/>
        </w:rPr>
        <w:t xml:space="preserve"> </w:t>
      </w:r>
      <w:r w:rsidRPr="0005229E">
        <w:rPr>
          <w:lang w:val="fr-CA"/>
        </w:rPr>
        <w:t>trai-lokya-mohanaṁ śrī-puruṣottamākhya</w:t>
      </w:r>
      <w:r>
        <w:rPr>
          <w:lang w:val="fr-CA"/>
        </w:rPr>
        <w:t>m |</w:t>
      </w:r>
      <w:r w:rsidRPr="0005229E">
        <w:rPr>
          <w:lang w:val="fr-CA"/>
        </w:rPr>
        <w:t xml:space="preserve"> sura-yūthapair loka-pālaiḥ |</w:t>
      </w:r>
    </w:p>
    <w:p w:rsidR="00AA7AFC" w:rsidRPr="0060685D" w:rsidRDefault="00AA7AFC" w:rsidP="00DE1D19">
      <w:pPr>
        <w:rPr>
          <w:lang w:val="fr-CA"/>
        </w:rPr>
      </w:pPr>
    </w:p>
    <w:p w:rsidR="00AA7AFC" w:rsidRDefault="00AA7AFC" w:rsidP="00DE1D19">
      <w:pPr>
        <w:rPr>
          <w:rFonts w:eastAsia="MS Minchofalt"/>
          <w:color w:val="000000"/>
          <w:lang w:val="fr-CA"/>
        </w:rPr>
      </w:pPr>
      <w:r w:rsidRPr="003E543C">
        <w:rPr>
          <w:rFonts w:eastAsia="MS Minchofalt"/>
          <w:b/>
          <w:bCs/>
          <w:lang w:val="fr-CA"/>
        </w:rPr>
        <w:t xml:space="preserve">krama-sandarbhaḥ, viśvanāthaḥ : </w:t>
      </w:r>
      <w:r w:rsidRPr="00DD3DDC">
        <w:rPr>
          <w:rFonts w:eastAsia="MS Minchofalt"/>
          <w:i/>
          <w:color w:val="000000"/>
          <w:lang w:val="fr-CA"/>
        </w:rPr>
        <w:t>na vyākhyāta</w:t>
      </w:r>
      <w:r>
        <w:rPr>
          <w:rFonts w:eastAsia="MS Minchofalt"/>
          <w:i/>
          <w:color w:val="000000"/>
          <w:lang w:val="fr-CA"/>
        </w:rPr>
        <w:t xml:space="preserve">ṁ </w:t>
      </w:r>
    </w:p>
    <w:p w:rsidR="00AA7AFC" w:rsidRDefault="00AA7AFC" w:rsidP="00DE1D19">
      <w:pPr>
        <w:jc w:val="center"/>
        <w:rPr>
          <w:rFonts w:eastAsia="MS Minchofalt"/>
          <w:color w:val="000000"/>
          <w:lang w:val="fr-CA"/>
        </w:rPr>
      </w:pPr>
    </w:p>
    <w:p w:rsidR="00AA7AFC" w:rsidRPr="00DD3DDC" w:rsidRDefault="00AA7AFC" w:rsidP="00DE1D19">
      <w:pPr>
        <w:jc w:val="center"/>
        <w:rPr>
          <w:rFonts w:eastAsia="MS Minchofalt"/>
          <w:color w:val="000000"/>
          <w:lang w:val="fr-CA"/>
        </w:rPr>
      </w:pPr>
      <w:r>
        <w:rPr>
          <w:rFonts w:eastAsia="MS Minchofalt"/>
          <w:color w:val="000000"/>
          <w:lang w:val="fr-CA"/>
        </w:rPr>
        <w:t>—</w:t>
      </w:r>
      <w:r w:rsidRPr="00DD3DDC">
        <w:rPr>
          <w:rFonts w:eastAsia="MS Minchofalt"/>
          <w:color w:val="000000"/>
          <w:lang w:val="fr-CA"/>
        </w:rPr>
        <w:t>o)0(o</w:t>
      </w:r>
      <w:r>
        <w:rPr>
          <w:rFonts w:eastAsia="MS Minchofalt"/>
          <w:color w:val="000000"/>
          <w:lang w:val="fr-CA"/>
        </w:rPr>
        <w:t>—</w:t>
      </w:r>
    </w:p>
    <w:p w:rsidR="00AA7AFC" w:rsidRPr="00DD3DDC" w:rsidRDefault="00AA7AFC" w:rsidP="00DE1D19">
      <w:pPr>
        <w:rPr>
          <w:rFonts w:eastAsia="MS Minchofalt"/>
          <w:lang w:val="fr-CA"/>
        </w:rPr>
      </w:pPr>
    </w:p>
    <w:p w:rsidR="00AA7AFC" w:rsidRPr="00A0024C" w:rsidRDefault="00AA7AFC" w:rsidP="00DE1D19">
      <w:pPr>
        <w:jc w:val="center"/>
        <w:rPr>
          <w:rFonts w:eastAsia="MS Minchofalt"/>
          <w:b/>
          <w:bCs/>
          <w:lang w:val="fr-CA"/>
        </w:rPr>
      </w:pPr>
      <w:r w:rsidRPr="00A0024C">
        <w:rPr>
          <w:rFonts w:eastAsia="MS Minchofalt"/>
          <w:b/>
          <w:bCs/>
          <w:lang w:val="fr-CA"/>
        </w:rPr>
        <w:t>|| 6.4.40 ||</w:t>
      </w:r>
    </w:p>
    <w:p w:rsidR="00AA7AFC"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stūyamāno’nugāyadbhiḥ siddha-gandharva-cāraṇaiḥ |</w:t>
      </w:r>
    </w:p>
    <w:p w:rsidR="00AA7AFC" w:rsidRPr="00A945C8" w:rsidRDefault="00AA7AFC" w:rsidP="0015448C">
      <w:pPr>
        <w:pStyle w:val="Versequote"/>
        <w:rPr>
          <w:rFonts w:eastAsia="MS Minchofalt"/>
          <w:lang w:val="fr-CA"/>
        </w:rPr>
      </w:pPr>
      <w:r w:rsidRPr="00A945C8">
        <w:rPr>
          <w:rFonts w:eastAsia="MS Minchofalt"/>
          <w:lang w:val="fr-CA"/>
        </w:rPr>
        <w:t>rūpaṁ tan mahad-āścaryaṁ vicakṣyāgata-sādhvasaḥ ||</w:t>
      </w:r>
    </w:p>
    <w:p w:rsidR="00AA7AFC" w:rsidRPr="00DD3DDC" w:rsidRDefault="00AA7AFC" w:rsidP="00DE1D19">
      <w:pPr>
        <w:rPr>
          <w:rFonts w:eastAsia="MS Minchofalt"/>
          <w:lang w:val="fr-CA"/>
        </w:rPr>
      </w:pPr>
    </w:p>
    <w:p w:rsidR="00AA7AFC" w:rsidRPr="003E543C" w:rsidRDefault="00AA7AFC" w:rsidP="00DE1D19">
      <w:pPr>
        <w:rPr>
          <w:rFonts w:eastAsia="MS Minchofalt"/>
          <w:bCs/>
          <w:i/>
          <w:iCs/>
        </w:rPr>
      </w:pPr>
      <w:r w:rsidRPr="00084BCB">
        <w:rPr>
          <w:rFonts w:eastAsia="MS Minchofalt"/>
          <w:bCs/>
          <w:i/>
          <w:iCs/>
          <w:lang w:val="en-US"/>
        </w:rPr>
        <w:t>na katamena vyākhyātam.</w:t>
      </w:r>
    </w:p>
    <w:p w:rsidR="00AA7AFC" w:rsidRPr="00084BCB" w:rsidRDefault="00AA7AFC" w:rsidP="00DE1D19">
      <w:pPr>
        <w:jc w:val="center"/>
        <w:rPr>
          <w:rFonts w:eastAsia="MS Minchofalt"/>
          <w:color w:val="000000"/>
          <w:lang w:val="en-US"/>
        </w:rPr>
      </w:pPr>
      <w:r w:rsidRPr="00084BCB">
        <w:rPr>
          <w:rFonts w:eastAsia="MS Minchofalt"/>
          <w:color w:val="000000"/>
          <w:lang w:val="en-US"/>
        </w:rPr>
        <w:t>—o)0(o—</w:t>
      </w:r>
    </w:p>
    <w:p w:rsidR="00AA7AFC" w:rsidRPr="00084BCB" w:rsidRDefault="00AA7AFC" w:rsidP="00DE1D19">
      <w:pPr>
        <w:rPr>
          <w:rFonts w:eastAsia="MS Minchofalt"/>
          <w:lang w:val="en-US"/>
        </w:rPr>
      </w:pPr>
    </w:p>
    <w:p w:rsidR="00AA7AFC" w:rsidRPr="00084BCB" w:rsidRDefault="00AA7AFC" w:rsidP="00DE1D19">
      <w:pPr>
        <w:jc w:val="center"/>
        <w:rPr>
          <w:rFonts w:eastAsia="MS Minchofalt"/>
          <w:b/>
          <w:bCs/>
          <w:lang w:val="en-US"/>
        </w:rPr>
      </w:pPr>
      <w:r w:rsidRPr="00084BCB">
        <w:rPr>
          <w:rFonts w:eastAsia="MS Minchofalt"/>
          <w:b/>
          <w:bCs/>
          <w:lang w:val="en-US"/>
        </w:rPr>
        <w:t>|| 6.4.41 ||</w:t>
      </w:r>
    </w:p>
    <w:p w:rsidR="00AA7AFC" w:rsidRPr="00084BCB" w:rsidRDefault="00AA7AFC" w:rsidP="00DE1D19">
      <w:pPr>
        <w:rPr>
          <w:rFonts w:eastAsia="MS Minchofalt"/>
          <w:lang w:val="en-US"/>
        </w:rPr>
      </w:pPr>
    </w:p>
    <w:p w:rsidR="00AA7AFC" w:rsidRPr="00084BCB" w:rsidRDefault="00AA7AFC" w:rsidP="0015448C">
      <w:pPr>
        <w:pStyle w:val="Versequote"/>
        <w:rPr>
          <w:rFonts w:eastAsia="MS Minchofalt"/>
        </w:rPr>
      </w:pPr>
      <w:r w:rsidRPr="00084BCB">
        <w:rPr>
          <w:rFonts w:eastAsia="MS Minchofalt"/>
        </w:rPr>
        <w:t>nanāma daṇḍavad bhūmau prahṛṣṭātmā prajāpatiḥ |</w:t>
      </w:r>
    </w:p>
    <w:p w:rsidR="00AA7AFC" w:rsidRPr="00084BCB" w:rsidRDefault="00AA7AFC" w:rsidP="0015448C">
      <w:pPr>
        <w:pStyle w:val="Versequote"/>
        <w:rPr>
          <w:rFonts w:eastAsia="MS Minchofalt"/>
        </w:rPr>
      </w:pPr>
      <w:r w:rsidRPr="00084BCB">
        <w:rPr>
          <w:rFonts w:eastAsia="MS Minchofalt"/>
        </w:rPr>
        <w:t>na kiñcanodīrayitu</w:t>
      </w:r>
      <w:r>
        <w:rPr>
          <w:rFonts w:eastAsia="MS Minchofalt"/>
        </w:rPr>
        <w:t>m a</w:t>
      </w:r>
      <w:r w:rsidRPr="00084BCB">
        <w:rPr>
          <w:rFonts w:eastAsia="MS Minchofalt"/>
        </w:rPr>
        <w:t>śakat tīvrayā mudā |</w:t>
      </w:r>
    </w:p>
    <w:p w:rsidR="00AA7AFC" w:rsidRPr="00084BCB" w:rsidRDefault="00AA7AFC" w:rsidP="0015448C">
      <w:pPr>
        <w:pStyle w:val="Versequote"/>
        <w:rPr>
          <w:rFonts w:eastAsia="MS Minchofalt"/>
        </w:rPr>
      </w:pPr>
      <w:r w:rsidRPr="00084BCB">
        <w:rPr>
          <w:rFonts w:eastAsia="MS Minchofalt"/>
        </w:rPr>
        <w:t>āpūrita-manodvārair hradinya iva nirjharaiḥ ||</w:t>
      </w:r>
    </w:p>
    <w:p w:rsidR="00AA7AFC" w:rsidRPr="00084BCB" w:rsidRDefault="00AA7AFC" w:rsidP="00DE1D19">
      <w:pPr>
        <w:rPr>
          <w:rFonts w:eastAsia="MS Minchofalt"/>
          <w:lang w:val="en-US"/>
        </w:rPr>
      </w:pPr>
    </w:p>
    <w:p w:rsidR="00AA7AFC" w:rsidRPr="00084BCB" w:rsidRDefault="00AA7AFC" w:rsidP="00DE1D19">
      <w:pPr>
        <w:rPr>
          <w:lang w:val="en-US"/>
        </w:rPr>
      </w:pPr>
      <w:r w:rsidRPr="00084BCB">
        <w:rPr>
          <w:rFonts w:eastAsia="MS Minchofalt"/>
          <w:b/>
          <w:lang w:val="en-US"/>
        </w:rPr>
        <w:t xml:space="preserve">śrīdharaḥ : </w:t>
      </w:r>
      <w:r w:rsidRPr="00084BCB">
        <w:rPr>
          <w:lang w:val="en-US"/>
        </w:rPr>
        <w:t>āpūritāni mano-dvārāṇīndriyāṇi taiḥ | yathā hradinyo nadyo nirjharair āpūryante, tathā mahānandāpūrṇatvenāvṛttikatvād vāg-ādinā na kiñcid vaktuṁ śakto’bhūd ity arthaḥ ||41||</w:t>
      </w:r>
    </w:p>
    <w:p w:rsidR="00AA7AFC" w:rsidRPr="00084BCB" w:rsidRDefault="00AA7AFC" w:rsidP="00DE1D19">
      <w:pPr>
        <w:rPr>
          <w:lang w:val="en-US"/>
        </w:rPr>
      </w:pPr>
    </w:p>
    <w:p w:rsidR="00AA7AFC" w:rsidRPr="00084BCB" w:rsidRDefault="00AA7AFC" w:rsidP="00DE1D19">
      <w:pPr>
        <w:rPr>
          <w:lang w:val="en-US"/>
        </w:rPr>
      </w:pPr>
      <w:r w:rsidRPr="00084BCB">
        <w:rPr>
          <w:rFonts w:eastAsia="MS Minchofalt"/>
          <w:b/>
          <w:lang w:val="en-US"/>
        </w:rPr>
        <w:t xml:space="preserve">krama-sandarbhaḥ : </w:t>
      </w:r>
      <w:r w:rsidRPr="00084BCB">
        <w:rPr>
          <w:lang w:val="en-US"/>
        </w:rPr>
        <w:t>tīvrayā nitāntayā mudā svātma-sthita-tat-prema-rūpayā | āpūritaiḥ sarveṇāpy aṁśena pūritaiḥ sadbhir mano-dvāraiḥ jñānendriyair iti tat-tad-āveśāt svātmanaḥ sarvāṁśena pūritair nirjhrarair jala-nīrgamair hradinya iveti ||41||</w:t>
      </w:r>
    </w:p>
    <w:p w:rsidR="00AA7AFC" w:rsidRPr="00084BCB" w:rsidRDefault="00AA7AFC" w:rsidP="00DE1D19">
      <w:pPr>
        <w:rPr>
          <w:lang w:val="en-US"/>
        </w:rPr>
      </w:pPr>
    </w:p>
    <w:p w:rsidR="00AA7AFC" w:rsidRPr="00084BCB" w:rsidRDefault="00AA7AFC" w:rsidP="00DE1D19">
      <w:pPr>
        <w:rPr>
          <w:rFonts w:eastAsia="MS Minchofalt"/>
          <w:lang w:val="en-US"/>
        </w:rPr>
      </w:pPr>
      <w:r w:rsidRPr="00084BCB">
        <w:rPr>
          <w:rFonts w:eastAsia="MS Minchofalt"/>
          <w:b/>
          <w:bCs/>
          <w:lang w:val="en-US"/>
        </w:rPr>
        <w:t>viśvanāthaḥ :</w:t>
      </w:r>
      <w:r w:rsidRPr="00084BCB">
        <w:rPr>
          <w:rFonts w:eastAsia="MS Minchofalt"/>
          <w:lang w:val="en-US"/>
        </w:rPr>
        <w:t xml:space="preserve"> yathā hradinyo nirdharair āpuryante, tathā mudā ānandena āpur itāni mano-dvārāṇi cakṣur-ādīndriyāṇi tair hetubhiḥ kiñcana udīrayituṁ vaktuṁ draṣṭuṁ śrotuṁ vā nāśakat ||41||</w:t>
      </w:r>
    </w:p>
    <w:p w:rsidR="00AA7AFC" w:rsidRPr="00084BCB" w:rsidRDefault="00AA7AFC" w:rsidP="00DE1D19">
      <w:pPr>
        <w:rPr>
          <w:rFonts w:eastAsia="MS Minchofalt"/>
          <w:lang w:val="en-US"/>
        </w:rPr>
      </w:pPr>
    </w:p>
    <w:p w:rsidR="00AA7AFC" w:rsidRPr="00084BCB" w:rsidRDefault="00AA7AFC" w:rsidP="00DE1D19">
      <w:pPr>
        <w:jc w:val="center"/>
        <w:rPr>
          <w:rFonts w:eastAsia="MS Minchofalt"/>
          <w:color w:val="000000"/>
          <w:lang w:val="en-US"/>
        </w:rPr>
      </w:pPr>
      <w:r w:rsidRPr="00084BCB">
        <w:rPr>
          <w:rFonts w:eastAsia="MS Minchofalt"/>
          <w:color w:val="000000"/>
          <w:lang w:val="en-US"/>
        </w:rPr>
        <w:t>—o)0(o—</w:t>
      </w:r>
    </w:p>
    <w:p w:rsidR="00AA7AFC" w:rsidRPr="00084BCB" w:rsidRDefault="00AA7AFC" w:rsidP="00DE1D19">
      <w:pPr>
        <w:rPr>
          <w:rFonts w:eastAsia="MS Minchofalt"/>
          <w:lang w:val="en-US"/>
        </w:rPr>
      </w:pPr>
    </w:p>
    <w:p w:rsidR="00AA7AFC" w:rsidRPr="00084BCB" w:rsidRDefault="00AA7AFC" w:rsidP="00DE1D19">
      <w:pPr>
        <w:jc w:val="center"/>
        <w:rPr>
          <w:rFonts w:eastAsia="MS Minchofalt"/>
          <w:b/>
          <w:bCs/>
          <w:lang w:val="en-US"/>
        </w:rPr>
      </w:pPr>
      <w:r w:rsidRPr="00084BCB">
        <w:rPr>
          <w:rFonts w:eastAsia="MS Minchofalt"/>
          <w:b/>
          <w:bCs/>
          <w:lang w:val="en-US"/>
        </w:rPr>
        <w:t>|| 6.4.42 ||</w:t>
      </w:r>
    </w:p>
    <w:p w:rsidR="00AA7AFC" w:rsidRPr="00084BCB" w:rsidRDefault="00AA7AFC" w:rsidP="00DE1D19">
      <w:pPr>
        <w:rPr>
          <w:rFonts w:eastAsia="MS Minchofalt"/>
          <w:lang w:val="en-US"/>
        </w:rPr>
      </w:pPr>
    </w:p>
    <w:p w:rsidR="00AA7AFC" w:rsidRPr="00084BCB" w:rsidRDefault="00AA7AFC" w:rsidP="0015448C">
      <w:pPr>
        <w:pStyle w:val="Versequote"/>
        <w:rPr>
          <w:rFonts w:eastAsia="MS Minchofalt"/>
        </w:rPr>
      </w:pPr>
      <w:r w:rsidRPr="00084BCB">
        <w:rPr>
          <w:rFonts w:eastAsia="MS Minchofalt"/>
        </w:rPr>
        <w:t>taṁ tathāvanataṁ bhaktaṁ prajā-kāmaṁ prajāpatim</w:t>
      </w:r>
    </w:p>
    <w:p w:rsidR="00AA7AFC" w:rsidRPr="00084BCB" w:rsidRDefault="00AA7AFC" w:rsidP="0015448C">
      <w:pPr>
        <w:pStyle w:val="Versequote"/>
        <w:rPr>
          <w:rFonts w:eastAsia="MS Minchofalt"/>
        </w:rPr>
      </w:pPr>
      <w:r w:rsidRPr="00084BCB">
        <w:rPr>
          <w:rFonts w:eastAsia="MS Minchofalt"/>
        </w:rPr>
        <w:t>citta-jñaḥ sarva-bhūtānā</w:t>
      </w:r>
      <w:r>
        <w:rPr>
          <w:rFonts w:eastAsia="MS Minchofalt"/>
        </w:rPr>
        <w:t>m i</w:t>
      </w:r>
      <w:r w:rsidRPr="00084BCB">
        <w:rPr>
          <w:rFonts w:eastAsia="MS Minchofalt"/>
        </w:rPr>
        <w:t>da</w:t>
      </w:r>
      <w:r>
        <w:rPr>
          <w:rFonts w:eastAsia="MS Minchofalt"/>
        </w:rPr>
        <w:t>m ā</w:t>
      </w:r>
      <w:r w:rsidRPr="00084BCB">
        <w:rPr>
          <w:rFonts w:eastAsia="MS Minchofalt"/>
        </w:rPr>
        <w:t>ha janārdanaḥ ||</w:t>
      </w:r>
    </w:p>
    <w:p w:rsidR="00AA7AFC" w:rsidRPr="00084BCB" w:rsidRDefault="00AA7AFC" w:rsidP="00DE1D19">
      <w:pPr>
        <w:rPr>
          <w:rFonts w:eastAsia="MS Minchofalt"/>
          <w:lang w:val="en-US"/>
        </w:rPr>
      </w:pPr>
    </w:p>
    <w:p w:rsidR="00AA7AFC" w:rsidRPr="00084BCB" w:rsidRDefault="00AA7AFC" w:rsidP="00DE1D19">
      <w:pPr>
        <w:rPr>
          <w:lang w:val="en-US"/>
        </w:rPr>
      </w:pPr>
      <w:r w:rsidRPr="00084BCB">
        <w:rPr>
          <w:rFonts w:eastAsia="MS Minchofalt"/>
          <w:b/>
          <w:lang w:val="en-US"/>
        </w:rPr>
        <w:t xml:space="preserve">śrīdharaḥ : </w:t>
      </w:r>
      <w:r w:rsidRPr="00084BCB">
        <w:rPr>
          <w:lang w:val="en-US"/>
        </w:rPr>
        <w:t>yady apy asau nāvocat tathāpi citta-jña idaṁ vakṣyamāṇa</w:t>
      </w:r>
      <w:r>
        <w:rPr>
          <w:lang w:val="en-US"/>
        </w:rPr>
        <w:t>m ā</w:t>
      </w:r>
      <w:r w:rsidRPr="00084BCB">
        <w:rPr>
          <w:lang w:val="en-US"/>
        </w:rPr>
        <w:t>ha ||42||</w:t>
      </w:r>
    </w:p>
    <w:p w:rsidR="00AA7AFC" w:rsidRPr="00084BCB" w:rsidRDefault="00AA7AFC" w:rsidP="00DE1D19">
      <w:pPr>
        <w:rPr>
          <w:lang w:val="en-US"/>
        </w:rPr>
      </w:pPr>
    </w:p>
    <w:p w:rsidR="00AA7AFC" w:rsidRPr="00084BCB" w:rsidRDefault="00AA7AFC" w:rsidP="00DE1D19">
      <w:pPr>
        <w:rPr>
          <w:rFonts w:eastAsia="MS Minchofalt"/>
          <w:color w:val="000000"/>
          <w:lang w:val="en-US"/>
        </w:rPr>
      </w:pPr>
      <w:r w:rsidRPr="00084BCB">
        <w:rPr>
          <w:rFonts w:eastAsia="MS Minchofalt"/>
          <w:b/>
          <w:bCs/>
          <w:lang w:val="en-US"/>
        </w:rPr>
        <w:t xml:space="preserve">krama-sandarbhaḥ, viśvanāthaḥ : </w:t>
      </w:r>
      <w:r w:rsidRPr="00084BCB">
        <w:rPr>
          <w:rFonts w:eastAsia="MS Minchofalt"/>
          <w:i/>
          <w:color w:val="000000"/>
          <w:lang w:val="en-US"/>
        </w:rPr>
        <w:t xml:space="preserve">na vyākhyātaṁ </w:t>
      </w:r>
    </w:p>
    <w:p w:rsidR="00AA7AFC" w:rsidRPr="00084BCB" w:rsidRDefault="00AA7AFC" w:rsidP="00DE1D19">
      <w:pPr>
        <w:rPr>
          <w:rFonts w:eastAsia="MS Minchofalt"/>
          <w:lang w:val="en-US"/>
        </w:rPr>
      </w:pPr>
    </w:p>
    <w:p w:rsidR="00AA7AFC" w:rsidRPr="00084BCB" w:rsidRDefault="00AA7AFC" w:rsidP="00DE1D19">
      <w:pPr>
        <w:jc w:val="center"/>
        <w:rPr>
          <w:rFonts w:eastAsia="MS Minchofalt"/>
          <w:color w:val="000000"/>
          <w:lang w:val="en-US"/>
        </w:rPr>
      </w:pPr>
      <w:r w:rsidRPr="00084BCB">
        <w:rPr>
          <w:rFonts w:eastAsia="MS Minchofalt"/>
          <w:color w:val="000000"/>
          <w:lang w:val="en-US"/>
        </w:rPr>
        <w:t>—o)0(o—</w:t>
      </w:r>
    </w:p>
    <w:p w:rsidR="00AA7AFC" w:rsidRPr="00084BCB" w:rsidRDefault="00AA7AFC" w:rsidP="00DE1D19">
      <w:pPr>
        <w:rPr>
          <w:rFonts w:eastAsia="MS Minchofalt"/>
          <w:lang w:val="en-US"/>
        </w:rPr>
      </w:pPr>
    </w:p>
    <w:p w:rsidR="00AA7AFC" w:rsidRPr="00613F96" w:rsidRDefault="00AA7AFC" w:rsidP="00DE1D19">
      <w:pPr>
        <w:jc w:val="center"/>
        <w:rPr>
          <w:rFonts w:eastAsia="MS Minchofalt"/>
          <w:b/>
          <w:bCs/>
          <w:lang w:val="en-US"/>
        </w:rPr>
      </w:pPr>
      <w:r w:rsidRPr="00613F96">
        <w:rPr>
          <w:rFonts w:eastAsia="MS Minchofalt"/>
          <w:b/>
          <w:bCs/>
          <w:lang w:val="en-US"/>
        </w:rPr>
        <w:t>|| 6.4.43 ||</w:t>
      </w:r>
    </w:p>
    <w:p w:rsidR="00AA7AFC" w:rsidRPr="00613F96" w:rsidRDefault="00AA7AFC" w:rsidP="00DE1D19">
      <w:pPr>
        <w:jc w:val="center"/>
        <w:rPr>
          <w:rFonts w:eastAsia="MS Minchofalt"/>
          <w:b/>
          <w:bCs/>
          <w:lang w:val="en-US"/>
        </w:rPr>
      </w:pPr>
    </w:p>
    <w:p w:rsidR="00AA7AFC" w:rsidRPr="00613F96" w:rsidRDefault="00AA7AFC" w:rsidP="00DE1D19">
      <w:pPr>
        <w:jc w:val="center"/>
        <w:rPr>
          <w:rFonts w:eastAsia="MS Minchofalt"/>
          <w:b/>
          <w:bCs/>
          <w:lang w:val="en-US"/>
        </w:rPr>
      </w:pPr>
      <w:r w:rsidRPr="00613F96">
        <w:rPr>
          <w:rFonts w:eastAsia="MS Minchofalt"/>
          <w:b/>
          <w:bCs/>
          <w:lang w:val="en-US"/>
        </w:rPr>
        <w:t>śrī-bhagavān uvāca</w:t>
      </w:r>
      <w:r w:rsidRPr="00613F96">
        <w:rPr>
          <w:rFonts w:eastAsia="MS Minchofalt"/>
          <w:color w:val="000000"/>
          <w:lang w:val="en-US"/>
        </w:rPr>
        <w:t>—</w:t>
      </w:r>
    </w:p>
    <w:p w:rsidR="00AA7AFC" w:rsidRPr="00613F96" w:rsidRDefault="00AA7AFC" w:rsidP="0015448C">
      <w:pPr>
        <w:pStyle w:val="Versequote"/>
        <w:rPr>
          <w:rFonts w:eastAsia="MS Minchofalt"/>
        </w:rPr>
      </w:pPr>
      <w:r w:rsidRPr="00613F96">
        <w:rPr>
          <w:rFonts w:eastAsia="MS Minchofalt"/>
        </w:rPr>
        <w:t>prācetasa mahā-bhāga saṁsiddhas tapasā bhavān</w:t>
      </w:r>
    </w:p>
    <w:p w:rsidR="00AA7AFC" w:rsidRPr="00613F96" w:rsidRDefault="00AA7AFC" w:rsidP="0015448C">
      <w:pPr>
        <w:pStyle w:val="Versequote"/>
        <w:rPr>
          <w:rFonts w:eastAsia="MS Minchofalt"/>
        </w:rPr>
      </w:pPr>
      <w:r w:rsidRPr="00613F96">
        <w:rPr>
          <w:rFonts w:eastAsia="MS Minchofalt"/>
        </w:rPr>
        <w:t>yac chraddhayā mat-parayā mayi bhāvaṁ paraṁ gataḥ ||</w:t>
      </w:r>
    </w:p>
    <w:p w:rsidR="00AA7AFC" w:rsidRPr="00613F96" w:rsidRDefault="00AA7AFC" w:rsidP="00DE1D19">
      <w:pPr>
        <w:rPr>
          <w:rFonts w:eastAsia="MS Minchofalt"/>
          <w:lang w:val="en-US"/>
        </w:rPr>
      </w:pPr>
    </w:p>
    <w:p w:rsidR="00AA7AFC" w:rsidRPr="00613F96" w:rsidRDefault="00AA7AFC" w:rsidP="00DE1D19">
      <w:pPr>
        <w:rPr>
          <w:lang w:val="en-US"/>
        </w:rPr>
      </w:pPr>
      <w:r w:rsidRPr="00613F96">
        <w:rPr>
          <w:rFonts w:eastAsia="MS Minchofalt"/>
          <w:b/>
          <w:lang w:val="en-US"/>
        </w:rPr>
        <w:t xml:space="preserve">śrīdharaḥ : </w:t>
      </w:r>
      <w:r w:rsidRPr="00613F96">
        <w:rPr>
          <w:lang w:val="en-US"/>
        </w:rPr>
        <w:t>bhāvaṁ bhaktim | gataḥ prāptaḥ ||43||</w:t>
      </w:r>
    </w:p>
    <w:p w:rsidR="00AA7AFC" w:rsidRPr="00613F96" w:rsidRDefault="00AA7AFC" w:rsidP="00DE1D19">
      <w:pPr>
        <w:rPr>
          <w:lang w:val="en-US"/>
        </w:rPr>
      </w:pPr>
    </w:p>
    <w:p w:rsidR="00AA7AFC" w:rsidRPr="00613F96" w:rsidRDefault="00AA7AFC" w:rsidP="00DE1D19">
      <w:pPr>
        <w:rPr>
          <w:rFonts w:eastAsia="MS Minchofalt"/>
          <w:i/>
          <w:color w:val="000000"/>
          <w:lang w:val="en-US"/>
        </w:rPr>
      </w:pPr>
      <w:r w:rsidRPr="00613F96">
        <w:rPr>
          <w:rFonts w:eastAsia="MS Minchofalt"/>
          <w:b/>
          <w:lang w:val="en-US"/>
        </w:rPr>
        <w:t xml:space="preserve">krama-sandarbhaḥ : </w:t>
      </w:r>
      <w:r w:rsidRPr="00613F96">
        <w:rPr>
          <w:rFonts w:eastAsia="MS Minchofalt"/>
          <w:i/>
          <w:color w:val="000000"/>
          <w:lang w:val="en-US"/>
        </w:rPr>
        <w:t>na vyākhyātam.</w:t>
      </w:r>
    </w:p>
    <w:p w:rsidR="00AA7AFC" w:rsidRPr="00613F96" w:rsidRDefault="00AA7AFC" w:rsidP="00DE1D19">
      <w:pPr>
        <w:rPr>
          <w:rFonts w:eastAsia="MS Minchofalt"/>
          <w:i/>
          <w:color w:val="000000"/>
          <w:lang w:val="en-US"/>
        </w:rPr>
      </w:pPr>
    </w:p>
    <w:p w:rsidR="00AA7AFC" w:rsidRPr="00613F96" w:rsidRDefault="00AA7AFC" w:rsidP="00DE1D19">
      <w:pPr>
        <w:rPr>
          <w:rFonts w:eastAsia="MS Minchofalt"/>
          <w:lang w:val="en-US"/>
        </w:rPr>
      </w:pPr>
      <w:r w:rsidRPr="00613F96">
        <w:rPr>
          <w:rFonts w:eastAsia="MS Minchofalt"/>
          <w:b/>
          <w:lang w:val="en-US"/>
        </w:rPr>
        <w:t>viśvanāthaḥ :</w:t>
      </w:r>
      <w:r w:rsidRPr="00613F96">
        <w:rPr>
          <w:rFonts w:eastAsia="MS Minchofalt"/>
          <w:lang w:val="en-US"/>
        </w:rPr>
        <w:t xml:space="preserve"> mayi paraṁ bhāvaṁ paramātmaivāyam iti śreṣṭhāṁ bhāvanām ||43||</w:t>
      </w:r>
    </w:p>
    <w:p w:rsidR="00AA7AFC" w:rsidRPr="00613F96" w:rsidRDefault="00AA7AFC" w:rsidP="00DE1D19">
      <w:pPr>
        <w:rPr>
          <w:rFonts w:eastAsia="MS Minchofalt"/>
          <w:lang w:val="en-US"/>
        </w:rPr>
      </w:pPr>
    </w:p>
    <w:p w:rsidR="00AA7AFC" w:rsidRPr="00613F96" w:rsidRDefault="00AA7AFC" w:rsidP="00DE1D19">
      <w:pPr>
        <w:jc w:val="center"/>
        <w:rPr>
          <w:rFonts w:eastAsia="MS Minchofalt"/>
          <w:color w:val="000000"/>
          <w:lang w:val="en-US"/>
        </w:rPr>
      </w:pPr>
      <w:r w:rsidRPr="00613F96">
        <w:rPr>
          <w:rFonts w:eastAsia="MS Minchofalt"/>
          <w:color w:val="000000"/>
          <w:lang w:val="en-US"/>
        </w:rPr>
        <w:t>—o)0(o—</w:t>
      </w:r>
    </w:p>
    <w:p w:rsidR="00AA7AFC" w:rsidRPr="00613F96" w:rsidRDefault="00AA7AFC" w:rsidP="00DE1D19">
      <w:pPr>
        <w:rPr>
          <w:rFonts w:eastAsia="MS Minchofalt"/>
          <w:lang w:val="en-US"/>
        </w:rPr>
      </w:pPr>
    </w:p>
    <w:p w:rsidR="00AA7AFC" w:rsidRPr="00613F96" w:rsidRDefault="00AA7AFC" w:rsidP="00DE1D19">
      <w:pPr>
        <w:jc w:val="center"/>
        <w:rPr>
          <w:rFonts w:eastAsia="MS Minchofalt"/>
          <w:b/>
          <w:bCs/>
          <w:lang w:val="en-US"/>
        </w:rPr>
      </w:pPr>
      <w:r w:rsidRPr="00613F96">
        <w:rPr>
          <w:rFonts w:eastAsia="MS Minchofalt"/>
          <w:b/>
          <w:bCs/>
          <w:lang w:val="en-US"/>
        </w:rPr>
        <w:t>|| 6.4.44 ||</w:t>
      </w:r>
    </w:p>
    <w:p w:rsidR="00AA7AFC" w:rsidRPr="00613F96" w:rsidRDefault="00AA7AFC" w:rsidP="00DE1D19">
      <w:pPr>
        <w:rPr>
          <w:rFonts w:eastAsia="MS Minchofalt"/>
          <w:b/>
          <w:bCs/>
          <w:lang w:val="en-US"/>
        </w:rPr>
      </w:pPr>
    </w:p>
    <w:p w:rsidR="00AA7AFC" w:rsidRPr="00613F96" w:rsidRDefault="00AA7AFC" w:rsidP="0015448C">
      <w:pPr>
        <w:pStyle w:val="Versequote"/>
        <w:rPr>
          <w:rFonts w:eastAsia="MS Minchofalt"/>
        </w:rPr>
      </w:pPr>
      <w:r w:rsidRPr="00613F96">
        <w:rPr>
          <w:rFonts w:eastAsia="MS Minchofalt"/>
        </w:rPr>
        <w:t>prīto’haṁ te prajā-nātha yat te’syodbṛṁhaṇaṁ tapaḥ |</w:t>
      </w:r>
    </w:p>
    <w:p w:rsidR="00AA7AFC" w:rsidRPr="00613F96" w:rsidRDefault="00AA7AFC" w:rsidP="0015448C">
      <w:pPr>
        <w:pStyle w:val="Versequote"/>
        <w:rPr>
          <w:rFonts w:eastAsia="MS Minchofalt"/>
        </w:rPr>
      </w:pPr>
      <w:r w:rsidRPr="00613F96">
        <w:rPr>
          <w:rFonts w:eastAsia="MS Minchofalt"/>
        </w:rPr>
        <w:t>mamaiṣa kāmo bhūtānāṁ yad bhūyāsur vibhūtayaḥ ||</w:t>
      </w:r>
    </w:p>
    <w:p w:rsidR="00AA7AFC" w:rsidRPr="00613F96" w:rsidRDefault="00AA7AFC" w:rsidP="00DE1D19">
      <w:pPr>
        <w:rPr>
          <w:rFonts w:eastAsia="MS Minchofalt"/>
          <w:lang w:val="en-US"/>
        </w:rPr>
      </w:pPr>
    </w:p>
    <w:p w:rsidR="00AA7AFC" w:rsidRPr="00613F96" w:rsidRDefault="00AA7AFC" w:rsidP="00DE1D19">
      <w:pPr>
        <w:rPr>
          <w:lang w:val="en-US"/>
        </w:rPr>
      </w:pPr>
      <w:r w:rsidRPr="00613F96">
        <w:rPr>
          <w:rFonts w:eastAsia="MS Minchofalt"/>
          <w:b/>
          <w:lang w:val="en-US"/>
        </w:rPr>
        <w:t xml:space="preserve">śrīdharaḥ : </w:t>
      </w:r>
      <w:r w:rsidRPr="00613F96">
        <w:rPr>
          <w:lang w:val="en-US"/>
        </w:rPr>
        <w:t>yadyatas te tapo’sya viśvasyodbṛhaṇaṁ vṛddhi-karam atas te’haṁ prītaḥ | mat-tapaso loka-samṛddhy-arthatve tvat-prīteḥ kiṁ kāraṇaṁ tatrāha—mameti | bhūtānāṁ vibhūtayaḥ samṛddhayo bhūyāsur iti yad eṣa eva mama kāmaḥ | ato mat-kāma-pūraṇād evāhaṁ prīto’smīty arthaḥ ||44||</w:t>
      </w:r>
    </w:p>
    <w:p w:rsidR="00AA7AFC" w:rsidRPr="00613F96" w:rsidRDefault="00AA7AFC" w:rsidP="00DE1D19">
      <w:pPr>
        <w:rPr>
          <w:lang w:val="en-US"/>
        </w:rPr>
      </w:pPr>
    </w:p>
    <w:p w:rsidR="00AA7AFC" w:rsidRPr="00613F96" w:rsidRDefault="00AA7AFC" w:rsidP="00DE1D19">
      <w:pPr>
        <w:rPr>
          <w:rFonts w:eastAsia="MS Minchofalt"/>
          <w:i/>
          <w:color w:val="000000"/>
          <w:lang w:val="en-US"/>
        </w:rPr>
      </w:pPr>
      <w:r w:rsidRPr="00613F96">
        <w:rPr>
          <w:rFonts w:eastAsia="MS Minchofalt"/>
          <w:b/>
          <w:lang w:val="en-US"/>
        </w:rPr>
        <w:t xml:space="preserve">krama-sandarbhaḥ : </w:t>
      </w:r>
      <w:r w:rsidRPr="00613F96">
        <w:rPr>
          <w:rFonts w:eastAsia="MS Minchofalt"/>
          <w:i/>
          <w:color w:val="000000"/>
          <w:lang w:val="en-US"/>
        </w:rPr>
        <w:t>na vyākhyātam.</w:t>
      </w:r>
    </w:p>
    <w:p w:rsidR="00AA7AFC" w:rsidRPr="00613F96" w:rsidRDefault="00AA7AFC" w:rsidP="00DE1D19">
      <w:pPr>
        <w:rPr>
          <w:rFonts w:eastAsia="MS Minchofalt"/>
          <w:i/>
          <w:color w:val="000000"/>
          <w:lang w:val="en-US"/>
        </w:rPr>
      </w:pPr>
    </w:p>
    <w:p w:rsidR="00AA7AFC" w:rsidRPr="00CE6B10" w:rsidRDefault="00AA7AFC" w:rsidP="00DE1D19">
      <w:pPr>
        <w:rPr>
          <w:rFonts w:eastAsia="MS Minchofalt"/>
        </w:rPr>
      </w:pPr>
      <w:r w:rsidRPr="00613F96">
        <w:rPr>
          <w:rFonts w:eastAsia="MS Minchofalt"/>
          <w:b/>
          <w:lang w:val="en-US"/>
        </w:rPr>
        <w:t xml:space="preserve">viśvanāthaḥ : </w:t>
      </w:r>
      <w:r w:rsidRPr="00CE6B10">
        <w:rPr>
          <w:rFonts w:eastAsia="MS Minchofalt"/>
        </w:rPr>
        <w:t>asya viśvasya udbṛhṁhaṇaḥ vṛddhi-karaṁ yat te tapo’bhūt, eṣa mamaiva kāmaḥ mad-icchayaiva tava tapaḥ siddhaṁ babhūvety arthaḥ | nanu kim-ākāras te kāmas tatrāha—bhūtānāṁ vibhūtayaḥ samṛddhayo bhūyāsur iti | yad eṣa eveti ||44||</w:t>
      </w:r>
    </w:p>
    <w:p w:rsidR="00AA7AFC" w:rsidRPr="00613F96" w:rsidRDefault="00AA7AFC" w:rsidP="00DE1D19">
      <w:pPr>
        <w:rPr>
          <w:rFonts w:eastAsia="MS Minchofalt"/>
          <w:lang w:val="en-US"/>
        </w:rPr>
      </w:pPr>
    </w:p>
    <w:p w:rsidR="00AA7AFC" w:rsidRPr="00613F96" w:rsidRDefault="00AA7AFC" w:rsidP="00DE1D19">
      <w:pPr>
        <w:jc w:val="center"/>
        <w:rPr>
          <w:rFonts w:eastAsia="MS Minchofalt"/>
          <w:color w:val="000000"/>
          <w:lang w:val="en-US"/>
        </w:rPr>
      </w:pPr>
      <w:r w:rsidRPr="00613F96">
        <w:rPr>
          <w:rFonts w:eastAsia="MS Minchofalt"/>
          <w:color w:val="000000"/>
          <w:lang w:val="en-US"/>
        </w:rPr>
        <w:t>—o)0(o—</w:t>
      </w:r>
    </w:p>
    <w:p w:rsidR="00AA7AFC" w:rsidRPr="00613F96" w:rsidRDefault="00AA7AFC" w:rsidP="00DE1D19">
      <w:pPr>
        <w:rPr>
          <w:rFonts w:eastAsia="MS Minchofalt"/>
          <w:lang w:val="en-US"/>
        </w:rPr>
      </w:pPr>
    </w:p>
    <w:p w:rsidR="00AA7AFC" w:rsidRPr="00613F96" w:rsidRDefault="00AA7AFC" w:rsidP="00DE1D19">
      <w:pPr>
        <w:jc w:val="center"/>
        <w:rPr>
          <w:rFonts w:eastAsia="MS Minchofalt"/>
          <w:b/>
          <w:bCs/>
          <w:lang w:val="en-US"/>
        </w:rPr>
      </w:pPr>
      <w:r w:rsidRPr="00613F96">
        <w:rPr>
          <w:rFonts w:eastAsia="MS Minchofalt"/>
          <w:b/>
          <w:bCs/>
          <w:lang w:val="en-US"/>
        </w:rPr>
        <w:t>|| 6.4.45 ||</w:t>
      </w:r>
    </w:p>
    <w:p w:rsidR="00AA7AFC" w:rsidRPr="00613F96" w:rsidRDefault="00AA7AFC" w:rsidP="00DE1D19">
      <w:pPr>
        <w:rPr>
          <w:rFonts w:eastAsia="MS Minchofalt"/>
          <w:b/>
          <w:bCs/>
          <w:lang w:val="en-US"/>
        </w:rPr>
      </w:pPr>
    </w:p>
    <w:p w:rsidR="00AA7AFC" w:rsidRPr="00613F96" w:rsidRDefault="00AA7AFC" w:rsidP="0015448C">
      <w:pPr>
        <w:pStyle w:val="Versequote"/>
        <w:rPr>
          <w:rFonts w:eastAsia="MS Minchofalt"/>
        </w:rPr>
      </w:pPr>
      <w:r w:rsidRPr="00613F96">
        <w:rPr>
          <w:rFonts w:eastAsia="MS Minchofalt"/>
        </w:rPr>
        <w:t>brahmā bhavo bhavantaś ca manavo vibudheśvarāḥ |</w:t>
      </w:r>
    </w:p>
    <w:p w:rsidR="00AA7AFC" w:rsidRPr="00613F96" w:rsidRDefault="00AA7AFC" w:rsidP="0015448C">
      <w:pPr>
        <w:pStyle w:val="Versequote"/>
        <w:rPr>
          <w:rFonts w:eastAsia="MS Minchofalt"/>
        </w:rPr>
      </w:pPr>
      <w:r w:rsidRPr="00613F96">
        <w:rPr>
          <w:rFonts w:eastAsia="MS Minchofalt"/>
        </w:rPr>
        <w:t>vibhūtayo mama hy etā bhūtānāṁ bhūti-hetavaḥ ||</w:t>
      </w:r>
    </w:p>
    <w:p w:rsidR="00AA7AFC" w:rsidRPr="00613F96" w:rsidRDefault="00AA7AFC" w:rsidP="00DE1D19">
      <w:pPr>
        <w:rPr>
          <w:rFonts w:eastAsia="MS Minchofalt"/>
          <w:lang w:val="en-US"/>
        </w:rPr>
      </w:pPr>
    </w:p>
    <w:p w:rsidR="00AA7AFC" w:rsidRPr="00CE6B10" w:rsidRDefault="00AA7AFC" w:rsidP="00DE1D19">
      <w:pPr>
        <w:rPr>
          <w:rFonts w:eastAsia="MS Minchofalt"/>
        </w:rPr>
      </w:pPr>
      <w:r w:rsidRPr="00613F96">
        <w:rPr>
          <w:rFonts w:eastAsia="MS Minchofalt"/>
          <w:b/>
          <w:lang w:val="en-US"/>
        </w:rPr>
        <w:t>madhvaḥ</w:t>
      </w:r>
      <w:r w:rsidRPr="00613F96">
        <w:rPr>
          <w:rFonts w:ascii="Times New Roman" w:eastAsia="MS Minchofalt" w:hAnsi="Times New Roman"/>
          <w:b/>
          <w:lang w:val="en-US"/>
        </w:rPr>
        <w:t> </w:t>
      </w:r>
      <w:r w:rsidRPr="00613F96">
        <w:rPr>
          <w:rFonts w:eastAsia="MS Minchofalt"/>
          <w:b/>
          <w:lang w:val="en-US"/>
        </w:rPr>
        <w:t>:</w:t>
      </w:r>
      <w:r w:rsidRPr="00CE6B10">
        <w:rPr>
          <w:rFonts w:eastAsia="MS Minchofalt"/>
        </w:rPr>
        <w:t xml:space="preserve"> viśeṣa-vyakti-pātratvād brahmādyās tu vibhūtayaḥ |</w:t>
      </w:r>
    </w:p>
    <w:p w:rsidR="00AA7AFC" w:rsidRPr="00613F96" w:rsidRDefault="00AA7AFC" w:rsidP="00DE1D19">
      <w:pPr>
        <w:pStyle w:val="Quote"/>
        <w:rPr>
          <w:rFonts w:eastAsia="MS Minchofalt"/>
          <w:lang w:val="en-US"/>
        </w:rPr>
      </w:pPr>
      <w:r w:rsidRPr="00613F96">
        <w:rPr>
          <w:rFonts w:eastAsia="MS Minchofalt"/>
          <w:lang w:val="en-US"/>
        </w:rPr>
        <w:t>tad-antaryāmiṇaś caiva matsyādyā vibhavaḥ smṛtāḥ || iti tantra-nirṇaye ||45||</w:t>
      </w:r>
    </w:p>
    <w:p w:rsidR="00AA7AFC" w:rsidRPr="00613F96" w:rsidRDefault="00AA7AFC" w:rsidP="00DE1D19">
      <w:pPr>
        <w:rPr>
          <w:rFonts w:eastAsia="MS Minchofalt"/>
          <w:b/>
          <w:lang w:val="en-US"/>
        </w:rPr>
      </w:pPr>
    </w:p>
    <w:p w:rsidR="00AA7AFC" w:rsidRPr="00613F96" w:rsidRDefault="00AA7AFC" w:rsidP="00DE1D19">
      <w:pPr>
        <w:rPr>
          <w:lang w:val="en-US"/>
        </w:rPr>
      </w:pPr>
      <w:r w:rsidRPr="00613F96">
        <w:rPr>
          <w:rFonts w:eastAsia="MS Minchofalt"/>
          <w:b/>
          <w:lang w:val="en-US"/>
        </w:rPr>
        <w:t xml:space="preserve">śrīdharaḥ : </w:t>
      </w:r>
      <w:r w:rsidRPr="00613F96">
        <w:rPr>
          <w:lang w:val="en-US"/>
        </w:rPr>
        <w:t>bhūti-vistāra-prayatnaś ca tavocita evety āha—brahmeti | bhavantaḥ prajā-patayaḥ bhūter udbhavasya hetavaḥ ||45||</w:t>
      </w:r>
    </w:p>
    <w:p w:rsidR="00AA7AFC" w:rsidRPr="00613F96" w:rsidRDefault="00AA7AFC" w:rsidP="00DE1D19">
      <w:pPr>
        <w:rPr>
          <w:rFonts w:eastAsia="MS Minchofalt"/>
          <w:b/>
          <w:lang w:val="en-US"/>
        </w:rPr>
      </w:pPr>
    </w:p>
    <w:p w:rsidR="00AA7AFC" w:rsidRPr="00613F96" w:rsidRDefault="00AA7AFC" w:rsidP="00DE1D19">
      <w:pPr>
        <w:rPr>
          <w:lang w:val="en-US"/>
        </w:rPr>
      </w:pPr>
      <w:r w:rsidRPr="00613F96">
        <w:rPr>
          <w:rFonts w:eastAsia="MS Minchofalt"/>
          <w:b/>
          <w:lang w:val="en-US"/>
        </w:rPr>
        <w:t xml:space="preserve">krama-sandarbhaḥ : </w:t>
      </w:r>
      <w:r w:rsidRPr="00613F96">
        <w:rPr>
          <w:lang w:val="en-US"/>
        </w:rPr>
        <w:t>nanv akāmasya tava kathambhūtā vibhūti-kāmanā ? ucyate—bhakta-sambandhāt tad-vātsalyenaivety āha—brahmeti | brahmādayo bhaktā hi manavaḥ mama vibhūtayaḥ, te cānyeṣāṁ bhūti-hetava iti ||45||</w:t>
      </w:r>
    </w:p>
    <w:p w:rsidR="00AA7AFC" w:rsidRPr="00613F96" w:rsidRDefault="00AA7AFC" w:rsidP="00DE1D19">
      <w:pPr>
        <w:rPr>
          <w:rFonts w:eastAsia="MS Minchofalt"/>
          <w:i/>
          <w:color w:val="000000"/>
          <w:lang w:val="en-US"/>
        </w:rPr>
      </w:pPr>
    </w:p>
    <w:p w:rsidR="00AA7AFC" w:rsidRPr="00CE6B10" w:rsidRDefault="00AA7AFC" w:rsidP="00DE1D19">
      <w:pPr>
        <w:rPr>
          <w:rFonts w:eastAsia="MS Minchofalt"/>
        </w:rPr>
      </w:pPr>
      <w:r w:rsidRPr="00613F96">
        <w:rPr>
          <w:rFonts w:eastAsia="MS Minchofalt"/>
          <w:b/>
          <w:lang w:val="en-US"/>
        </w:rPr>
        <w:t>viśvanāthaḥ :</w:t>
      </w:r>
      <w:r w:rsidRPr="00CE6B10">
        <w:rPr>
          <w:rFonts w:eastAsia="MS Minchofalt"/>
        </w:rPr>
        <w:t xml:space="preserve"> na tu bhavādṛśā nikṛṣṭā evety āha—brahmeti ||45||</w:t>
      </w:r>
    </w:p>
    <w:p w:rsidR="00AA7AFC" w:rsidRPr="00613F96" w:rsidRDefault="00AA7AFC" w:rsidP="00DE1D19">
      <w:pPr>
        <w:rPr>
          <w:rFonts w:eastAsia="MS Minchofalt"/>
          <w:lang w:val="en-US"/>
        </w:rPr>
      </w:pPr>
    </w:p>
    <w:p w:rsidR="00AA7AFC" w:rsidRPr="00613F96" w:rsidRDefault="00AA7AFC" w:rsidP="00DE1D19">
      <w:pPr>
        <w:jc w:val="center"/>
        <w:rPr>
          <w:rFonts w:eastAsia="MS Minchofalt"/>
          <w:color w:val="000000"/>
          <w:lang w:val="en-US"/>
        </w:rPr>
      </w:pPr>
      <w:r w:rsidRPr="00613F96">
        <w:rPr>
          <w:rFonts w:eastAsia="MS Minchofalt"/>
          <w:color w:val="000000"/>
          <w:lang w:val="en-US"/>
        </w:rPr>
        <w:t>—o)0(o—</w:t>
      </w:r>
    </w:p>
    <w:p w:rsidR="00AA7AFC" w:rsidRPr="00613F96" w:rsidRDefault="00AA7AFC" w:rsidP="00DE1D19">
      <w:pPr>
        <w:rPr>
          <w:rFonts w:eastAsia="MS Minchofalt"/>
          <w:lang w:val="en-US"/>
        </w:rPr>
      </w:pPr>
    </w:p>
    <w:p w:rsidR="00AA7AFC" w:rsidRPr="00613F96" w:rsidRDefault="00AA7AFC" w:rsidP="00DE1D19">
      <w:pPr>
        <w:jc w:val="center"/>
        <w:rPr>
          <w:rFonts w:eastAsia="MS Minchofalt"/>
          <w:b/>
          <w:bCs/>
          <w:lang w:val="en-US"/>
        </w:rPr>
      </w:pPr>
      <w:r w:rsidRPr="00613F96">
        <w:rPr>
          <w:rFonts w:eastAsia="MS Minchofalt"/>
          <w:b/>
          <w:bCs/>
          <w:lang w:val="en-US"/>
        </w:rPr>
        <w:t>|| 6.4.46 ||</w:t>
      </w:r>
    </w:p>
    <w:p w:rsidR="00AA7AFC" w:rsidRPr="00613F96" w:rsidRDefault="00AA7AFC" w:rsidP="00DE1D19">
      <w:pPr>
        <w:rPr>
          <w:rFonts w:eastAsia="MS Minchofalt"/>
          <w:b/>
          <w:bCs/>
          <w:lang w:val="en-US"/>
        </w:rPr>
      </w:pPr>
    </w:p>
    <w:p w:rsidR="00AA7AFC" w:rsidRPr="00613F96" w:rsidRDefault="00AA7AFC" w:rsidP="0015448C">
      <w:pPr>
        <w:pStyle w:val="Versequote"/>
        <w:rPr>
          <w:rFonts w:eastAsia="MS Minchofalt"/>
        </w:rPr>
      </w:pPr>
      <w:r w:rsidRPr="00613F96">
        <w:rPr>
          <w:rFonts w:eastAsia="MS Minchofalt"/>
        </w:rPr>
        <w:t>tapo me hṛdayaṁ brahmaṁs tanur vidyā kriyākṛtiḥ |</w:t>
      </w:r>
    </w:p>
    <w:p w:rsidR="00AA7AFC" w:rsidRPr="00613F96" w:rsidRDefault="00AA7AFC" w:rsidP="0015448C">
      <w:pPr>
        <w:pStyle w:val="Versequote"/>
        <w:rPr>
          <w:rFonts w:eastAsia="MS Minchofalt"/>
        </w:rPr>
      </w:pPr>
      <w:r w:rsidRPr="00613F96">
        <w:rPr>
          <w:rFonts w:eastAsia="MS Minchofalt"/>
        </w:rPr>
        <w:t>aṅgāni kratavo jātā dharma ātmāsavaḥ surāḥ ||</w:t>
      </w:r>
    </w:p>
    <w:p w:rsidR="00AA7AFC" w:rsidRPr="00613F96" w:rsidRDefault="00AA7AFC" w:rsidP="00DE1D19">
      <w:pPr>
        <w:rPr>
          <w:rFonts w:eastAsia="MS Minchofalt"/>
          <w:lang w:val="en-US"/>
        </w:rPr>
      </w:pPr>
    </w:p>
    <w:p w:rsidR="00AA7AFC" w:rsidRPr="00273CB6" w:rsidRDefault="00AA7AFC" w:rsidP="00DE1D19">
      <w:pPr>
        <w:rPr>
          <w:rFonts w:eastAsia="MS Minchofalt"/>
          <w:color w:val="0000FF"/>
        </w:rPr>
      </w:pPr>
      <w:r w:rsidRPr="00613F96">
        <w:rPr>
          <w:rFonts w:eastAsia="MS Minchofalt"/>
          <w:b/>
          <w:lang w:val="en-US"/>
        </w:rPr>
        <w:t>madhvaḥ</w:t>
      </w:r>
      <w:r w:rsidRPr="00613F96">
        <w:rPr>
          <w:rFonts w:ascii="Times New Roman" w:eastAsia="MS Minchofalt" w:hAnsi="Times New Roman"/>
          <w:b/>
          <w:lang w:val="en-US"/>
        </w:rPr>
        <w:t> </w:t>
      </w:r>
      <w:r w:rsidRPr="00613F96">
        <w:rPr>
          <w:rFonts w:eastAsia="MS Minchofalt"/>
          <w:b/>
          <w:lang w:val="en-US"/>
        </w:rPr>
        <w:t>:</w:t>
      </w:r>
      <w:r w:rsidRPr="00CE6B10">
        <w:rPr>
          <w:rFonts w:eastAsia="MS Minchofalt"/>
        </w:rPr>
        <w:t xml:space="preserve"> </w:t>
      </w:r>
      <w:r w:rsidRPr="00273CB6">
        <w:rPr>
          <w:rFonts w:eastAsia="MS Minchofalt"/>
          <w:color w:val="0000FF"/>
        </w:rPr>
        <w:t>tapo’bhimānī rudras tu viṣṇor hṛdayam āśritaḥ |</w:t>
      </w:r>
    </w:p>
    <w:p w:rsidR="00AA7AFC" w:rsidRPr="00613F96" w:rsidRDefault="00AA7AFC" w:rsidP="00DE1D19">
      <w:pPr>
        <w:pStyle w:val="Quote"/>
        <w:rPr>
          <w:rFonts w:eastAsia="MS Minchofalt"/>
          <w:lang w:val="en-US"/>
        </w:rPr>
      </w:pPr>
      <w:r w:rsidRPr="00613F96">
        <w:rPr>
          <w:rFonts w:eastAsia="MS Minchofalt"/>
          <w:lang w:val="en-US"/>
        </w:rPr>
        <w:t>vidyā-rūpā tathaivomā viṣṇos tanum upāśritā ||</w:t>
      </w:r>
    </w:p>
    <w:p w:rsidR="00AA7AFC" w:rsidRPr="00613F96" w:rsidRDefault="00AA7AFC" w:rsidP="00DE1D19">
      <w:pPr>
        <w:pStyle w:val="Quote"/>
        <w:rPr>
          <w:rFonts w:eastAsia="MS Minchofalt"/>
          <w:lang w:val="en-US"/>
        </w:rPr>
      </w:pPr>
      <w:r w:rsidRPr="00613F96">
        <w:rPr>
          <w:rFonts w:eastAsia="MS Minchofalt"/>
          <w:lang w:val="en-US"/>
        </w:rPr>
        <w:t>śṛṅgārādy-ākṛti-gataḥ kriyātmā pākaśāsanaḥ |</w:t>
      </w:r>
    </w:p>
    <w:p w:rsidR="00AA7AFC" w:rsidRPr="00613F96" w:rsidRDefault="00AA7AFC" w:rsidP="00DE1D19">
      <w:pPr>
        <w:pStyle w:val="Quote"/>
        <w:rPr>
          <w:rFonts w:eastAsia="MS Minchofalt"/>
          <w:lang w:val="en-US"/>
        </w:rPr>
      </w:pPr>
      <w:r w:rsidRPr="00613F96">
        <w:rPr>
          <w:rFonts w:eastAsia="MS Minchofalt"/>
          <w:lang w:val="en-US"/>
        </w:rPr>
        <w:t>aṅgeṣu kratavaḥ sarve madhya-dehe ca dharmarāṭ |</w:t>
      </w:r>
    </w:p>
    <w:p w:rsidR="00AA7AFC" w:rsidRPr="00613F96" w:rsidRDefault="00AA7AFC" w:rsidP="00DE1D19">
      <w:pPr>
        <w:pStyle w:val="Quote"/>
        <w:rPr>
          <w:rFonts w:eastAsia="MS Minchofalt"/>
          <w:lang w:val="en-US"/>
        </w:rPr>
      </w:pPr>
      <w:r w:rsidRPr="00613F96">
        <w:rPr>
          <w:rFonts w:eastAsia="MS Minchofalt"/>
          <w:lang w:val="en-US"/>
        </w:rPr>
        <w:t xml:space="preserve">prāṇo vāyuś citta-gato brahmādyāḥ sveṣu devatāḥ || </w:t>
      </w:r>
      <w:r w:rsidRPr="00273CB6">
        <w:rPr>
          <w:rFonts w:eastAsia="MS Minchofalt"/>
          <w:color w:val="auto"/>
          <w:lang w:val="en-US"/>
        </w:rPr>
        <w:t>iti ca |</w:t>
      </w:r>
    </w:p>
    <w:p w:rsidR="00AA7AFC" w:rsidRPr="00613F96" w:rsidRDefault="00AA7AFC" w:rsidP="00DE1D19">
      <w:pPr>
        <w:rPr>
          <w:rFonts w:eastAsia="MS Minchofalt"/>
          <w:lang w:val="en-US"/>
        </w:rPr>
      </w:pPr>
    </w:p>
    <w:p w:rsidR="00AA7AFC" w:rsidRPr="00613F96" w:rsidRDefault="00AA7AFC" w:rsidP="00DE1D19">
      <w:pPr>
        <w:rPr>
          <w:rFonts w:eastAsia="MS Minchofalt"/>
          <w:lang w:val="en-US"/>
        </w:rPr>
      </w:pPr>
      <w:r w:rsidRPr="00613F96">
        <w:rPr>
          <w:rFonts w:eastAsia="MS Minchofalt"/>
          <w:lang w:val="en-US"/>
        </w:rPr>
        <w:t>yad-āśritaṁ yad bhavati tat-tan-nāmakam īritam iti śabda-nirṇaye ||46||</w:t>
      </w:r>
    </w:p>
    <w:p w:rsidR="00AA7AFC" w:rsidRPr="00613F96" w:rsidRDefault="00AA7AFC" w:rsidP="00DE1D19">
      <w:pPr>
        <w:rPr>
          <w:rFonts w:eastAsia="MS Minchofalt"/>
          <w:b/>
          <w:lang w:val="en-US"/>
        </w:rPr>
      </w:pPr>
    </w:p>
    <w:p w:rsidR="00AA7AFC" w:rsidRPr="00613F96" w:rsidRDefault="00AA7AFC" w:rsidP="00DE1D19">
      <w:pPr>
        <w:rPr>
          <w:lang w:val="en-US"/>
        </w:rPr>
      </w:pPr>
      <w:r w:rsidRPr="00613F96">
        <w:rPr>
          <w:rFonts w:eastAsia="MS Minchofalt"/>
          <w:b/>
          <w:lang w:val="en-US"/>
        </w:rPr>
        <w:t xml:space="preserve">śrīdharaḥ : </w:t>
      </w:r>
      <w:r w:rsidRPr="00613F96">
        <w:rPr>
          <w:lang w:val="en-US"/>
        </w:rPr>
        <w:t xml:space="preserve">viśva-vṛddhy-arthena tvat-tapasā’haṁ prīta ity uktaṁ tad eva tapaḥ stuvan prasaṅgād anyāny api loka-vṛddhi-karāṇi vidyādīni stauti | tapo yama-niyamādi-sahitaṁ dhyānaṁ me hṛdayam | vidyā sāṅga-mantra-japaḥ sā | dhyānaṁ tanotīti tanur dehaḥ | kriyā dhyānādi-viṣayaḥ puṁ-vyāpāro bhāvanā-śabda-vācyas tena hi dhyānādikam ākriyata ity ākṛtiḥ | jātāḥ su-niṣpannāḥ kratavo’ṅgāni | </w:t>
      </w:r>
      <w:r w:rsidRPr="00613F96">
        <w:rPr>
          <w:color w:val="0000FF"/>
          <w:lang w:val="en-US"/>
        </w:rPr>
        <w:t>śiro vā etad yat pravargyaḥ grīvā upasadaś cakṣuṣī ājya-bhāgau</w:t>
      </w:r>
      <w:r w:rsidRPr="00613F96">
        <w:rPr>
          <w:lang w:val="en-US"/>
        </w:rPr>
        <w:t xml:space="preserve"> ity-ādi-śruteḥ | dharmaḥ kratv-ādy-apūrvam ātmā manaḥ, hṛdayāśrayatvāt | surā yajña-bhūjas ta evāsavaḥ prāṇāḥ, santarpaṇīyatvāt ||46||</w:t>
      </w:r>
    </w:p>
    <w:p w:rsidR="00AA7AFC" w:rsidRPr="00613F96" w:rsidRDefault="00AA7AFC" w:rsidP="00DE1D19">
      <w:pPr>
        <w:rPr>
          <w:lang w:val="en-US"/>
        </w:rPr>
      </w:pPr>
    </w:p>
    <w:p w:rsidR="00AA7AFC" w:rsidRPr="00613F96" w:rsidRDefault="00AA7AFC" w:rsidP="00DE1D19">
      <w:pPr>
        <w:rPr>
          <w:lang w:val="en-US"/>
        </w:rPr>
      </w:pPr>
      <w:r w:rsidRPr="00613F96">
        <w:rPr>
          <w:rFonts w:eastAsia="MS Minchofalt"/>
          <w:b/>
          <w:lang w:val="en-US"/>
        </w:rPr>
        <w:t xml:space="preserve">krama-sandarbhaḥ : </w:t>
      </w:r>
      <w:r w:rsidRPr="00613F96">
        <w:rPr>
          <w:lang w:val="en-US"/>
        </w:rPr>
        <w:t>yato bhaktiḥ khalu mamāntaraṅgā śaktir ity āha—tapa iti ||46||</w:t>
      </w:r>
    </w:p>
    <w:p w:rsidR="00AA7AFC" w:rsidRPr="00613F96" w:rsidRDefault="00AA7AFC" w:rsidP="00DE1D19">
      <w:pPr>
        <w:rPr>
          <w:lang w:val="en-US"/>
        </w:rPr>
      </w:pPr>
    </w:p>
    <w:p w:rsidR="00AA7AFC" w:rsidRPr="00CE6B10" w:rsidRDefault="00AA7AFC" w:rsidP="00DE1D19">
      <w:pPr>
        <w:rPr>
          <w:rFonts w:eastAsia="MS Minchofalt"/>
        </w:rPr>
      </w:pPr>
      <w:r w:rsidRPr="00613F96">
        <w:rPr>
          <w:rFonts w:eastAsia="MS Minchofalt"/>
          <w:b/>
          <w:lang w:val="en-US"/>
        </w:rPr>
        <w:t>viśvanāthaḥ :</w:t>
      </w:r>
      <w:r w:rsidRPr="00CE6B10">
        <w:rPr>
          <w:rFonts w:eastAsia="MS Minchofalt"/>
        </w:rPr>
        <w:t xml:space="preserve"> karma-yoge samucitaṁ me rūpaṁ śṛṇv ity āha—tapaḥ yama-niyamādikaṁ me hṛdayam | vidyā sāṅga-mantra-japo me tanuḥ | kriyā nitya-naimittikādyā mamākṛtir ākāraḥ | kratavo mamāṅgāni </w:t>
      </w:r>
      <w:r w:rsidRPr="00613F96">
        <w:rPr>
          <w:color w:val="0000FF"/>
          <w:lang w:val="en-US"/>
        </w:rPr>
        <w:t>śiro vā etad yat pravargyaḥ grīvā upasadaś cakṣuṣī ājya-bhāgau</w:t>
      </w:r>
      <w:r w:rsidRPr="00613F96">
        <w:rPr>
          <w:lang w:val="en-US"/>
        </w:rPr>
        <w:t xml:space="preserve"> ity-ādi-śruteḥ | jātā abhūvan | dharmaḥ kratv-ādy-apūrvaṁ mamātmā manaḥ, mamāsavo devāḥ | sac-cid-ānanda-rūpasya mama hṛdayādi-vibhūtayas tapa-ādayaḥ ||46||</w:t>
      </w:r>
    </w:p>
    <w:p w:rsidR="00AA7AFC" w:rsidRPr="00613F96" w:rsidRDefault="00AA7AFC" w:rsidP="00DE1D19">
      <w:pPr>
        <w:rPr>
          <w:rFonts w:eastAsia="MS Minchofalt"/>
          <w:lang w:val="en-US"/>
        </w:rPr>
      </w:pPr>
    </w:p>
    <w:p w:rsidR="00AA7AFC" w:rsidRPr="00613F96" w:rsidRDefault="00AA7AFC" w:rsidP="00DE1D19">
      <w:pPr>
        <w:jc w:val="center"/>
        <w:rPr>
          <w:rFonts w:eastAsia="MS Minchofalt"/>
          <w:color w:val="000000"/>
          <w:lang w:val="en-US"/>
        </w:rPr>
      </w:pPr>
      <w:r w:rsidRPr="00613F96">
        <w:rPr>
          <w:rFonts w:eastAsia="MS Minchofalt"/>
          <w:color w:val="000000"/>
          <w:lang w:val="en-US"/>
        </w:rPr>
        <w:t>—o)0(o—</w:t>
      </w:r>
    </w:p>
    <w:p w:rsidR="00AA7AFC" w:rsidRPr="00613F96" w:rsidRDefault="00AA7AFC" w:rsidP="00DE1D19">
      <w:pPr>
        <w:rPr>
          <w:rFonts w:eastAsia="MS Minchofalt"/>
          <w:lang w:val="en-US"/>
        </w:rPr>
      </w:pPr>
    </w:p>
    <w:p w:rsidR="00AA7AFC" w:rsidRPr="00613F96" w:rsidRDefault="00AA7AFC" w:rsidP="00DE1D19">
      <w:pPr>
        <w:jc w:val="center"/>
        <w:rPr>
          <w:rFonts w:eastAsia="MS Minchofalt"/>
          <w:b/>
          <w:bCs/>
          <w:lang w:val="en-US"/>
        </w:rPr>
      </w:pPr>
      <w:r w:rsidRPr="00613F96">
        <w:rPr>
          <w:rFonts w:eastAsia="MS Minchofalt"/>
          <w:b/>
          <w:bCs/>
          <w:lang w:val="en-US"/>
        </w:rPr>
        <w:t>|| 6.4.47 ||</w:t>
      </w:r>
    </w:p>
    <w:p w:rsidR="00AA7AFC" w:rsidRPr="00613F96" w:rsidRDefault="00AA7AFC" w:rsidP="00DE1D19">
      <w:pPr>
        <w:rPr>
          <w:rFonts w:eastAsia="MS Minchofalt"/>
          <w:lang w:val="en-US"/>
        </w:rPr>
      </w:pPr>
    </w:p>
    <w:p w:rsidR="00AA7AFC" w:rsidRPr="00613F96" w:rsidRDefault="00AA7AFC" w:rsidP="0015448C">
      <w:pPr>
        <w:pStyle w:val="Versequote"/>
        <w:rPr>
          <w:rFonts w:eastAsia="MS Minchofalt"/>
        </w:rPr>
      </w:pPr>
      <w:r w:rsidRPr="00613F96">
        <w:rPr>
          <w:rFonts w:eastAsia="MS Minchofalt"/>
        </w:rPr>
        <w:t>aham evāsam evāgre nānyat kiñcāntaraṁ bahiḥ |</w:t>
      </w:r>
    </w:p>
    <w:p w:rsidR="00AA7AFC" w:rsidRPr="00613F96" w:rsidRDefault="00AA7AFC" w:rsidP="0015448C">
      <w:pPr>
        <w:pStyle w:val="Versequote"/>
        <w:rPr>
          <w:rFonts w:eastAsia="MS Minchofalt"/>
        </w:rPr>
      </w:pPr>
      <w:r w:rsidRPr="00613F96">
        <w:rPr>
          <w:rFonts w:eastAsia="MS Minchofalt"/>
        </w:rPr>
        <w:t>saṁjñāna-mātram avyaktaṁ prasuptam iva viśvataḥ ||</w:t>
      </w:r>
    </w:p>
    <w:p w:rsidR="00AA7AFC" w:rsidRPr="00613F96" w:rsidRDefault="00AA7AFC" w:rsidP="00DE1D19">
      <w:pPr>
        <w:rPr>
          <w:rFonts w:eastAsia="MS Minchofalt"/>
          <w:lang w:val="en-US"/>
        </w:rPr>
      </w:pPr>
    </w:p>
    <w:p w:rsidR="00AA7AFC" w:rsidRPr="00613F96" w:rsidRDefault="00AA7AFC" w:rsidP="00CE6B10">
      <w:pPr>
        <w:rPr>
          <w:rFonts w:eastAsia="MS Minchofalt"/>
          <w:lang w:val="en-US"/>
        </w:rPr>
      </w:pPr>
      <w:r w:rsidRPr="00613F96">
        <w:rPr>
          <w:rFonts w:eastAsia="MS Minchofalt"/>
          <w:b/>
          <w:lang w:val="en-US"/>
        </w:rPr>
        <w:t>madhvaḥ</w:t>
      </w:r>
      <w:r w:rsidRPr="00613F96">
        <w:rPr>
          <w:rFonts w:ascii="Times New Roman" w:eastAsia="MS Minchofalt" w:hAnsi="Times New Roman"/>
          <w:b/>
          <w:lang w:val="en-US"/>
        </w:rPr>
        <w:t> </w:t>
      </w:r>
      <w:r w:rsidRPr="00613F96">
        <w:rPr>
          <w:rFonts w:eastAsia="MS Minchofalt"/>
          <w:b/>
          <w:lang w:val="en-US"/>
        </w:rPr>
        <w:t xml:space="preserve">: </w:t>
      </w:r>
      <w:r w:rsidRPr="00613F96">
        <w:rPr>
          <w:rFonts w:eastAsia="MS Minchofalt"/>
          <w:lang w:val="en-US"/>
        </w:rPr>
        <w:t>saṁjñāna-mātraṁ yad idaṁ tvayā tapasā dṛṣṭaṁ mama rūpaṁ tad evāgra āsīt |</w:t>
      </w:r>
    </w:p>
    <w:p w:rsidR="00AA7AFC" w:rsidRPr="00613F96" w:rsidRDefault="00AA7AFC" w:rsidP="00CE6B10">
      <w:pPr>
        <w:rPr>
          <w:rFonts w:eastAsia="MS Minchofalt"/>
          <w:lang w:val="en-US"/>
        </w:rPr>
      </w:pPr>
    </w:p>
    <w:p w:rsidR="00AA7AFC" w:rsidRPr="00613F96" w:rsidRDefault="00AA7AFC" w:rsidP="00DE1D19">
      <w:pPr>
        <w:pStyle w:val="Quote"/>
        <w:rPr>
          <w:rFonts w:eastAsia="MS Minchofalt"/>
          <w:lang w:val="en-US"/>
        </w:rPr>
      </w:pPr>
      <w:r w:rsidRPr="00613F96">
        <w:rPr>
          <w:rFonts w:eastAsia="MS Minchofalt"/>
          <w:lang w:val="en-US"/>
        </w:rPr>
        <w:t>nānā-varṇo haris tv eko bahu-śīrṣa-bhujo rūpāt |</w:t>
      </w:r>
    </w:p>
    <w:p w:rsidR="00AA7AFC" w:rsidRPr="00613F96" w:rsidRDefault="00AA7AFC" w:rsidP="00DE1D19">
      <w:pPr>
        <w:pStyle w:val="Quote"/>
        <w:rPr>
          <w:rFonts w:eastAsia="MS Minchofalt"/>
          <w:lang w:val="en-US"/>
        </w:rPr>
      </w:pPr>
      <w:r w:rsidRPr="00613F96">
        <w:rPr>
          <w:rFonts w:eastAsia="MS Minchofalt"/>
          <w:lang w:val="en-US"/>
        </w:rPr>
        <w:t>āsīl laye tad anyat tu sūkṣma-rūpaṁ śriyaṁ vinā ||</w:t>
      </w:r>
    </w:p>
    <w:p w:rsidR="00AA7AFC" w:rsidRPr="00613F96" w:rsidRDefault="00AA7AFC" w:rsidP="00DE1D19">
      <w:pPr>
        <w:pStyle w:val="Quote"/>
        <w:rPr>
          <w:rFonts w:eastAsia="MS Minchofalt"/>
          <w:lang w:val="en-US"/>
        </w:rPr>
      </w:pPr>
      <w:r w:rsidRPr="00613F96">
        <w:rPr>
          <w:rFonts w:eastAsia="MS Minchofalt"/>
          <w:lang w:val="en-US"/>
        </w:rPr>
        <w:t>asuptaḥ supta iva ca mīlitākṣo’bhad dhariḥ |</w:t>
      </w:r>
    </w:p>
    <w:p w:rsidR="00AA7AFC" w:rsidRPr="00613F96" w:rsidRDefault="00AA7AFC" w:rsidP="00DE1D19">
      <w:pPr>
        <w:pStyle w:val="Quote"/>
        <w:rPr>
          <w:rFonts w:eastAsia="MS Minchofalt"/>
          <w:lang w:val="en-US"/>
        </w:rPr>
      </w:pPr>
      <w:r w:rsidRPr="00613F96">
        <w:rPr>
          <w:rFonts w:eastAsia="MS Minchofalt"/>
          <w:lang w:val="en-US"/>
        </w:rPr>
        <w:t>anyatrānādarād viṣṇau śrīś calīneva kathyate |</w:t>
      </w:r>
    </w:p>
    <w:p w:rsidR="00AA7AFC" w:rsidRPr="00273CB6" w:rsidRDefault="00AA7AFC" w:rsidP="00DE1D19">
      <w:pPr>
        <w:pStyle w:val="Quote"/>
        <w:rPr>
          <w:rFonts w:eastAsia="MS Minchofalt"/>
          <w:color w:val="000000"/>
          <w:lang w:val="en-US"/>
        </w:rPr>
      </w:pPr>
      <w:r w:rsidRPr="00613F96">
        <w:rPr>
          <w:rFonts w:eastAsia="MS Minchofalt"/>
          <w:lang w:val="en-US"/>
        </w:rPr>
        <w:t xml:space="preserve">sūkṣmatvena harau sthānāl līnam anyad apīṣyate || </w:t>
      </w:r>
      <w:r w:rsidRPr="00273CB6">
        <w:rPr>
          <w:rFonts w:eastAsia="MS Minchofalt"/>
          <w:color w:val="000000"/>
          <w:lang w:val="en-US"/>
        </w:rPr>
        <w:t>iti mātsye ||47||</w:t>
      </w:r>
    </w:p>
    <w:p w:rsidR="00AA7AFC" w:rsidRPr="00613F96" w:rsidRDefault="00AA7AFC" w:rsidP="00DE1D19">
      <w:pPr>
        <w:rPr>
          <w:rFonts w:eastAsia="MS Minchofalt"/>
          <w:b/>
          <w:lang w:val="en-US"/>
        </w:rPr>
      </w:pPr>
    </w:p>
    <w:p w:rsidR="00AA7AFC" w:rsidRPr="00613F96" w:rsidRDefault="00AA7AFC" w:rsidP="00DE1D19">
      <w:pPr>
        <w:rPr>
          <w:lang w:val="en-US"/>
        </w:rPr>
      </w:pPr>
      <w:r w:rsidRPr="00613F96">
        <w:rPr>
          <w:rFonts w:eastAsia="MS Minchofalt"/>
          <w:b/>
          <w:lang w:val="en-US"/>
        </w:rPr>
        <w:t xml:space="preserve">śrīdharaḥ : </w:t>
      </w:r>
      <w:r w:rsidRPr="00613F96">
        <w:rPr>
          <w:lang w:val="en-US"/>
        </w:rPr>
        <w:t>tapasaḥ santāna-vṛddhi-hetutvaṁ darśayituṁ dvitīya-tṛtīyoktam itihāsam āha caturbhiḥ | aham eveti vastv-antara-vyāvṛttiḥ | āsam eveti kriyāntara-vyāvṛttiḥ | āntaraṁ grāhakam | bahir grāhyam | sañjñāna-mātraṁ caitanya-mātram | avyaktam indriya-vṛttibhir anabhivyaktam | ata eva prasuptam iva viśvataḥ sarvatra ||47||</w:t>
      </w:r>
    </w:p>
    <w:p w:rsidR="00AA7AFC" w:rsidRPr="00613F96" w:rsidRDefault="00AA7AFC" w:rsidP="00DE1D19">
      <w:pPr>
        <w:rPr>
          <w:lang w:val="en-US"/>
        </w:rPr>
      </w:pPr>
    </w:p>
    <w:p w:rsidR="00AA7AFC" w:rsidRPr="00613F96" w:rsidRDefault="00AA7AFC" w:rsidP="00DE1D19">
      <w:pPr>
        <w:rPr>
          <w:lang w:val="en-US"/>
        </w:rPr>
      </w:pPr>
      <w:r w:rsidRPr="00613F96">
        <w:rPr>
          <w:rFonts w:eastAsia="MS Minchofalt"/>
          <w:b/>
          <w:lang w:val="en-US"/>
        </w:rPr>
        <w:t xml:space="preserve">krama-sandarbhaḥ : </w:t>
      </w:r>
      <w:r w:rsidRPr="00613F96">
        <w:rPr>
          <w:lang w:val="en-US"/>
        </w:rPr>
        <w:t>tatra bhakta eva mama sṛṣṭy-ādi-sambandhe hetur iti darśayitum āha—aham iti | padmam idaṁ jagad adhikṛtya, na tu vaikuṇṭham adhikṛtyeti jñeyam ||47||</w:t>
      </w:r>
    </w:p>
    <w:p w:rsidR="00AA7AFC" w:rsidRPr="00613F96" w:rsidRDefault="00AA7AFC" w:rsidP="00DE1D19">
      <w:pPr>
        <w:rPr>
          <w:lang w:val="en-US"/>
        </w:rPr>
      </w:pPr>
    </w:p>
    <w:p w:rsidR="00AA7AFC" w:rsidRPr="00613F96" w:rsidRDefault="00AA7AFC" w:rsidP="00CE6B10">
      <w:pPr>
        <w:rPr>
          <w:rFonts w:eastAsia="MS Minchofalt"/>
          <w:lang w:val="en-US"/>
        </w:rPr>
      </w:pPr>
      <w:r w:rsidRPr="00613F96">
        <w:rPr>
          <w:rFonts w:eastAsia="MS Minchofalt"/>
          <w:b/>
          <w:lang w:val="en-US"/>
        </w:rPr>
        <w:t>viśvanāthaḥ :</w:t>
      </w:r>
      <w:r w:rsidRPr="00613F96">
        <w:rPr>
          <w:rFonts w:eastAsia="MS Minchofalt"/>
          <w:lang w:val="en-US"/>
        </w:rPr>
        <w:t xml:space="preserve"> bhakti-yoge samucitaṁ me svarūpaṁ śṛṇv ity āha—aham eva tvayā dṛśyaitat svarūpa-vastrālaṅkārāstra-vāhana-pārṣadādi-viśiṣṭa evāgre sṛṣṭe pūrvam āsam eva, tathaivāgre mahā-pralayānantaram api bhaviṣyāmy evety agre ity asya pūrvottara-kāla-vācitvāl labhyate | sāmprataṁ tv asmy evety asya svata eva prptir iti svasya traikālikī sattā darśitā | kiṁ ca, mama antaraṁ bahiś ca anyat kim api –svarūpasya vyāpakatvād ity acintya-śaktimattvaṁ ca darśitam | yad vakṣyate—</w:t>
      </w:r>
    </w:p>
    <w:p w:rsidR="00AA7AFC" w:rsidRPr="00613F96" w:rsidRDefault="00AA7AFC" w:rsidP="00CE6B10">
      <w:pPr>
        <w:rPr>
          <w:rFonts w:eastAsia="MS Minchofalt"/>
          <w:lang w:val="en-US"/>
        </w:rPr>
      </w:pPr>
    </w:p>
    <w:p w:rsidR="00AA7AFC" w:rsidRPr="00603240" w:rsidRDefault="00AA7AFC" w:rsidP="00DE1D19">
      <w:pPr>
        <w:pStyle w:val="Quote"/>
      </w:pPr>
      <w:r w:rsidRPr="00603240">
        <w:t>na cāntar na bahir yasya na pūrvaṁ nāpi cā</w:t>
      </w:r>
      <w:r>
        <w:t>param |</w:t>
      </w:r>
    </w:p>
    <w:p w:rsidR="00AA7AFC" w:rsidRPr="00603240" w:rsidRDefault="00AA7AFC" w:rsidP="00DE1D19">
      <w:pPr>
        <w:pStyle w:val="Quote"/>
      </w:pPr>
      <w:r w:rsidRPr="00603240">
        <w:t>pūrvāparaṁ bahiś cāntar jagato yo jagac ca yaḥ ||</w:t>
      </w:r>
    </w:p>
    <w:p w:rsidR="00AA7AFC" w:rsidRPr="00603240" w:rsidRDefault="00AA7AFC" w:rsidP="00DE1D19">
      <w:pPr>
        <w:pStyle w:val="Quote"/>
      </w:pPr>
      <w:r w:rsidRPr="00603240">
        <w:t>taṁ matvātmaja</w:t>
      </w:r>
      <w:r>
        <w:t>m a</w:t>
      </w:r>
      <w:r w:rsidRPr="00603240">
        <w:t>vyaktaṁ martya-liṅga</w:t>
      </w:r>
      <w:r>
        <w:t>m a</w:t>
      </w:r>
      <w:r w:rsidRPr="00603240">
        <w:t>dhokṣaja</w:t>
      </w:r>
      <w:r>
        <w:t>m |</w:t>
      </w:r>
    </w:p>
    <w:p w:rsidR="00AA7AFC" w:rsidRDefault="00AA7AFC" w:rsidP="00DE1D19">
      <w:pPr>
        <w:pStyle w:val="Quote"/>
        <w:rPr>
          <w:color w:val="000000"/>
          <w:lang w:val="en-US"/>
        </w:rPr>
      </w:pPr>
      <w:r w:rsidRPr="00603240">
        <w:t>gopikolūkhale dāmnā babandha prākṛtaṁ yathā ||</w:t>
      </w:r>
      <w:r>
        <w:rPr>
          <w:lang w:val="en-US"/>
        </w:rPr>
        <w:t xml:space="preserve"> </w:t>
      </w:r>
      <w:r>
        <w:rPr>
          <w:color w:val="000000"/>
          <w:lang w:val="en-US"/>
        </w:rPr>
        <w:t>[bhā.pu. 10.9.13-14] iti |</w:t>
      </w:r>
    </w:p>
    <w:p w:rsidR="00AA7AFC" w:rsidRDefault="00AA7AFC" w:rsidP="00DE1D19">
      <w:pPr>
        <w:rPr>
          <w:lang w:val="en-US"/>
        </w:rPr>
      </w:pPr>
    </w:p>
    <w:p w:rsidR="00AA7AFC" w:rsidRPr="00603240" w:rsidRDefault="00AA7AFC" w:rsidP="00DE1D19">
      <w:pPr>
        <w:rPr>
          <w:lang w:val="en-US"/>
        </w:rPr>
      </w:pPr>
      <w:r>
        <w:rPr>
          <w:lang w:val="en-US"/>
        </w:rPr>
        <w:t>jñāna-yoge samucitaṁ svarūpaṁ śṛṇv ity āha—saṁjñāna-mātraṁ caitanya-mātram | avyaktam indriya-vṛttibhir agrāhyaṁ viśvataḥ sarvatra ||47||</w:t>
      </w:r>
    </w:p>
    <w:p w:rsidR="00AA7AFC" w:rsidRPr="00603240" w:rsidRDefault="00AA7AFC" w:rsidP="00DE1D19">
      <w:pPr>
        <w:rPr>
          <w:rFonts w:eastAsia="MS Minchofalt"/>
          <w:lang w:val="en-US"/>
        </w:rPr>
      </w:pPr>
    </w:p>
    <w:p w:rsidR="00AA7AFC" w:rsidRPr="00613F96" w:rsidRDefault="00AA7AFC" w:rsidP="00DE1D19">
      <w:pPr>
        <w:jc w:val="center"/>
        <w:rPr>
          <w:rFonts w:eastAsia="MS Minchofalt"/>
          <w:color w:val="000000"/>
          <w:lang w:val="en-US"/>
        </w:rPr>
      </w:pPr>
      <w:r w:rsidRPr="00613F96">
        <w:rPr>
          <w:rFonts w:eastAsia="MS Minchofalt"/>
          <w:color w:val="000000"/>
          <w:lang w:val="en-US"/>
        </w:rPr>
        <w:t>—o)0(o—</w:t>
      </w:r>
    </w:p>
    <w:p w:rsidR="00AA7AFC" w:rsidRPr="00613F96" w:rsidRDefault="00AA7AFC" w:rsidP="00DE1D19">
      <w:pPr>
        <w:rPr>
          <w:rFonts w:eastAsia="MS Minchofalt"/>
          <w:lang w:val="en-US"/>
        </w:rPr>
      </w:pPr>
    </w:p>
    <w:p w:rsidR="00AA7AFC" w:rsidRPr="00613F96" w:rsidRDefault="00AA7AFC" w:rsidP="00DE1D19">
      <w:pPr>
        <w:jc w:val="center"/>
        <w:rPr>
          <w:rFonts w:eastAsia="MS Minchofalt"/>
          <w:b/>
          <w:bCs/>
          <w:lang w:val="en-US"/>
        </w:rPr>
      </w:pPr>
      <w:r w:rsidRPr="00613F96">
        <w:rPr>
          <w:rFonts w:eastAsia="MS Minchofalt"/>
          <w:b/>
          <w:bCs/>
          <w:lang w:val="en-US"/>
        </w:rPr>
        <w:t>|| 6.4.48 ||</w:t>
      </w:r>
    </w:p>
    <w:p w:rsidR="00AA7AFC" w:rsidRPr="00613F96" w:rsidRDefault="00AA7AFC" w:rsidP="00DE1D19">
      <w:pPr>
        <w:rPr>
          <w:rFonts w:eastAsia="MS Minchofalt"/>
          <w:lang w:val="en-US"/>
        </w:rPr>
      </w:pPr>
    </w:p>
    <w:p w:rsidR="00AA7AFC" w:rsidRPr="00613F96" w:rsidRDefault="00AA7AFC" w:rsidP="0015448C">
      <w:pPr>
        <w:pStyle w:val="Versequote"/>
        <w:rPr>
          <w:rFonts w:eastAsia="MS Minchofalt"/>
        </w:rPr>
      </w:pPr>
      <w:r w:rsidRPr="00613F96">
        <w:rPr>
          <w:rFonts w:eastAsia="MS Minchofalt"/>
        </w:rPr>
        <w:t>mayy ananta-guṇe’nante guṇato guṇa-vigrahaḥ</w:t>
      </w:r>
    </w:p>
    <w:p w:rsidR="00AA7AFC" w:rsidRPr="00613F96" w:rsidRDefault="00AA7AFC" w:rsidP="0015448C">
      <w:pPr>
        <w:pStyle w:val="Versequote"/>
        <w:rPr>
          <w:rFonts w:eastAsia="MS Minchofalt"/>
        </w:rPr>
      </w:pPr>
      <w:r w:rsidRPr="00613F96">
        <w:rPr>
          <w:rFonts w:eastAsia="MS Minchofalt"/>
        </w:rPr>
        <w:t>yadāsīt tata evādyaḥ svayambhūḥ samabhūd ajaḥ ||</w:t>
      </w:r>
    </w:p>
    <w:p w:rsidR="00AA7AFC" w:rsidRPr="00613F96" w:rsidRDefault="00AA7AFC" w:rsidP="00DE1D19">
      <w:pPr>
        <w:rPr>
          <w:rFonts w:eastAsia="MS Minchofalt"/>
          <w:lang w:val="en-US"/>
        </w:rPr>
      </w:pPr>
    </w:p>
    <w:p w:rsidR="00AA7AFC" w:rsidRPr="00613F96" w:rsidRDefault="00AA7AFC" w:rsidP="00CE6B10">
      <w:pPr>
        <w:rPr>
          <w:rFonts w:eastAsia="MS Minchofalt"/>
          <w:lang w:val="en-US"/>
        </w:rPr>
      </w:pPr>
      <w:r w:rsidRPr="00613F96">
        <w:rPr>
          <w:rFonts w:eastAsia="MS Minchofalt"/>
          <w:b/>
          <w:lang w:val="en-US"/>
        </w:rPr>
        <w:t>madhvaḥ</w:t>
      </w:r>
      <w:r w:rsidRPr="00613F96">
        <w:rPr>
          <w:rFonts w:ascii="Times New Roman" w:eastAsia="MS Minchofalt" w:hAnsi="Times New Roman"/>
          <w:b/>
          <w:lang w:val="en-US"/>
        </w:rPr>
        <w:t> </w:t>
      </w:r>
      <w:r w:rsidRPr="00613F96">
        <w:rPr>
          <w:rFonts w:eastAsia="MS Minchofalt"/>
          <w:b/>
          <w:lang w:val="en-US"/>
        </w:rPr>
        <w:t>:</w:t>
      </w:r>
      <w:r w:rsidRPr="00613F96">
        <w:rPr>
          <w:rFonts w:eastAsia="MS Minchofalt"/>
          <w:lang w:val="en-US"/>
        </w:rPr>
        <w:t xml:space="preserve"> guṇato’nante | </w:t>
      </w:r>
    </w:p>
    <w:p w:rsidR="00AA7AFC" w:rsidRPr="00613F96" w:rsidRDefault="00AA7AFC" w:rsidP="00CE6B10">
      <w:pPr>
        <w:rPr>
          <w:rFonts w:eastAsia="MS Minchofalt"/>
          <w:lang w:val="en-US"/>
        </w:rPr>
      </w:pPr>
    </w:p>
    <w:p w:rsidR="00AA7AFC" w:rsidRPr="00613F96" w:rsidRDefault="00AA7AFC" w:rsidP="00DE1D19">
      <w:pPr>
        <w:pStyle w:val="Quote"/>
        <w:rPr>
          <w:rFonts w:eastAsia="MS Minchofalt"/>
          <w:lang w:val="en-US"/>
        </w:rPr>
      </w:pPr>
      <w:r w:rsidRPr="00613F96">
        <w:rPr>
          <w:rFonts w:eastAsia="MS Minchofalt"/>
          <w:lang w:val="en-US"/>
        </w:rPr>
        <w:t>pratyekaśo guṇānāṁ tu niḥsīmatvam udīryate |</w:t>
      </w:r>
    </w:p>
    <w:p w:rsidR="00AA7AFC" w:rsidRPr="00613F96" w:rsidRDefault="00AA7AFC" w:rsidP="00DE1D19">
      <w:pPr>
        <w:pStyle w:val="Quote"/>
        <w:rPr>
          <w:rFonts w:eastAsia="MS Minchofalt"/>
          <w:lang w:val="en-US"/>
        </w:rPr>
      </w:pPr>
      <w:r w:rsidRPr="00613F96">
        <w:rPr>
          <w:rFonts w:eastAsia="MS Minchofalt"/>
          <w:lang w:val="en-US"/>
        </w:rPr>
        <w:t>tadānantyaṁ tu guṇatas te cānantā hi saṅkhyayā |</w:t>
      </w:r>
    </w:p>
    <w:p w:rsidR="00AA7AFC" w:rsidRPr="00273CB6" w:rsidRDefault="00AA7AFC" w:rsidP="00DE1D19">
      <w:pPr>
        <w:pStyle w:val="Quote"/>
        <w:rPr>
          <w:rFonts w:eastAsia="MS Minchofalt"/>
          <w:color w:val="000000"/>
          <w:lang w:val="en-US"/>
        </w:rPr>
      </w:pPr>
      <w:r w:rsidRPr="00613F96">
        <w:rPr>
          <w:rFonts w:eastAsia="MS Minchofalt"/>
          <w:lang w:val="en-US"/>
        </w:rPr>
        <w:t>ato’nanta-</w:t>
      </w:r>
      <w:r>
        <w:rPr>
          <w:rFonts w:eastAsia="MS Minchofalt"/>
          <w:lang w:val="en-US"/>
        </w:rPr>
        <w:t>guṇ</w:t>
      </w:r>
      <w:r w:rsidRPr="00613F96">
        <w:rPr>
          <w:rFonts w:eastAsia="MS Minchofalt"/>
          <w:lang w:val="en-US"/>
        </w:rPr>
        <w:t xml:space="preserve">o </w:t>
      </w:r>
      <w:r>
        <w:rPr>
          <w:rFonts w:eastAsia="MS Minchofalt"/>
          <w:lang w:val="en-US"/>
        </w:rPr>
        <w:t>viṣṇ</w:t>
      </w:r>
      <w:r w:rsidRPr="00613F96">
        <w:rPr>
          <w:rFonts w:eastAsia="MS Minchofalt"/>
          <w:lang w:val="en-US"/>
        </w:rPr>
        <w:t xml:space="preserve">ur </w:t>
      </w:r>
      <w:r>
        <w:rPr>
          <w:rFonts w:eastAsia="MS Minchofalt"/>
          <w:lang w:val="en-US"/>
        </w:rPr>
        <w:t>guṇ</w:t>
      </w:r>
      <w:r w:rsidRPr="00613F96">
        <w:rPr>
          <w:rFonts w:eastAsia="MS Minchofalt"/>
          <w:lang w:val="en-US"/>
        </w:rPr>
        <w:t xml:space="preserve">ato’nanta eva ca || </w:t>
      </w:r>
      <w:r w:rsidRPr="00273CB6">
        <w:rPr>
          <w:rFonts w:eastAsia="MS Minchofalt"/>
          <w:color w:val="000000"/>
          <w:lang w:val="en-US"/>
        </w:rPr>
        <w:t>iti tantra-bhāgavate ||48||</w:t>
      </w:r>
    </w:p>
    <w:p w:rsidR="00AA7AFC" w:rsidRPr="00613F96" w:rsidRDefault="00AA7AFC" w:rsidP="00DE1D19">
      <w:pPr>
        <w:rPr>
          <w:rFonts w:eastAsia="MS Minchofalt"/>
          <w:b/>
          <w:lang w:val="en-US"/>
        </w:rPr>
      </w:pPr>
    </w:p>
    <w:p w:rsidR="00AA7AFC" w:rsidRPr="00613F96" w:rsidRDefault="00AA7AFC" w:rsidP="00DE1D19">
      <w:pPr>
        <w:rPr>
          <w:lang w:val="en-US"/>
        </w:rPr>
      </w:pPr>
      <w:r w:rsidRPr="00613F96">
        <w:rPr>
          <w:rFonts w:eastAsia="MS Minchofalt"/>
          <w:b/>
          <w:lang w:val="en-US"/>
        </w:rPr>
        <w:t xml:space="preserve">śrīdharaḥ : </w:t>
      </w:r>
      <w:r w:rsidRPr="00613F96">
        <w:rPr>
          <w:lang w:val="en-US"/>
        </w:rPr>
        <w:t>guṇato māyātaḥ | guṇa-mayo vigraho brahmāṇḍam | tatas tadaiva | ajo’yoni-jaḥ ||48||</w:t>
      </w:r>
    </w:p>
    <w:p w:rsidR="00AA7AFC" w:rsidRPr="00613F96" w:rsidRDefault="00AA7AFC" w:rsidP="00DE1D19">
      <w:pPr>
        <w:rPr>
          <w:rFonts w:eastAsia="MS Minchofalt"/>
          <w:b/>
          <w:lang w:val="en-US"/>
        </w:rPr>
      </w:pPr>
    </w:p>
    <w:p w:rsidR="00AA7AFC" w:rsidRPr="00613F96" w:rsidRDefault="00AA7AFC" w:rsidP="00DE1D19">
      <w:pPr>
        <w:rPr>
          <w:lang w:val="en-US"/>
        </w:rPr>
      </w:pPr>
      <w:r w:rsidRPr="00613F96">
        <w:rPr>
          <w:rFonts w:eastAsia="MS Minchofalt"/>
          <w:b/>
          <w:lang w:val="en-US"/>
        </w:rPr>
        <w:t xml:space="preserve">krama-sandarbhaḥ : </w:t>
      </w:r>
      <w:r w:rsidRPr="00613F96">
        <w:rPr>
          <w:lang w:val="en-US"/>
        </w:rPr>
        <w:t>bhaktam eva darśayati—mayīti ||48||</w:t>
      </w:r>
    </w:p>
    <w:p w:rsidR="00AA7AFC" w:rsidRPr="00613F96" w:rsidRDefault="00AA7AFC" w:rsidP="00DE1D19">
      <w:pPr>
        <w:rPr>
          <w:rFonts w:eastAsia="MS Minchofalt"/>
          <w:i/>
          <w:color w:val="000000"/>
          <w:lang w:val="en-US"/>
        </w:rPr>
      </w:pPr>
    </w:p>
    <w:p w:rsidR="00AA7AFC" w:rsidRPr="00CE6B10" w:rsidRDefault="00AA7AFC" w:rsidP="00DE1D19">
      <w:pPr>
        <w:rPr>
          <w:rFonts w:eastAsia="MS Minchofalt"/>
        </w:rPr>
      </w:pPr>
      <w:r w:rsidRPr="006630D2">
        <w:rPr>
          <w:rFonts w:eastAsia="MS Minchofalt"/>
          <w:b/>
          <w:lang w:val="en-US"/>
        </w:rPr>
        <w:t>viśvanāthaḥ :</w:t>
      </w:r>
      <w:r w:rsidRPr="00CE6B10">
        <w:rPr>
          <w:rFonts w:eastAsia="MS Minchofalt"/>
        </w:rPr>
        <w:t xml:space="preserve"> sva-svarūpa-sattvam upadiśya sṛṣṭau pravartayitum itihāsam āha—mayīti | guṇato māyātaḥ | guṇa-vigraho mahā-samaṣṭir brahmāṇḍaṁ tatas tan-madhya eva svayambhūr yuṣmākam ādyaḥ ||48||</w:t>
      </w:r>
    </w:p>
    <w:p w:rsidR="00AA7AFC" w:rsidRPr="006630D2" w:rsidRDefault="00AA7AFC" w:rsidP="00DE1D19">
      <w:pPr>
        <w:rPr>
          <w:rFonts w:eastAsia="MS Minchofalt"/>
          <w:lang w:val="en-US"/>
        </w:rPr>
      </w:pPr>
    </w:p>
    <w:p w:rsidR="00AA7AFC" w:rsidRPr="006630D2" w:rsidRDefault="00AA7AFC" w:rsidP="00DE1D19">
      <w:pPr>
        <w:jc w:val="center"/>
        <w:rPr>
          <w:rFonts w:eastAsia="MS Minchofalt"/>
          <w:color w:val="000000"/>
          <w:lang w:val="en-US"/>
        </w:rPr>
      </w:pPr>
      <w:r w:rsidRPr="006630D2">
        <w:rPr>
          <w:rFonts w:eastAsia="MS Minchofalt"/>
          <w:color w:val="000000"/>
          <w:lang w:val="en-US"/>
        </w:rPr>
        <w:t>—o)0(o—</w:t>
      </w:r>
    </w:p>
    <w:p w:rsidR="00AA7AFC" w:rsidRPr="006630D2" w:rsidRDefault="00AA7AFC" w:rsidP="00DE1D19">
      <w:pPr>
        <w:rPr>
          <w:rFonts w:eastAsia="MS Minchofalt"/>
          <w:lang w:val="en-US"/>
        </w:rPr>
      </w:pPr>
    </w:p>
    <w:p w:rsidR="00AA7AFC" w:rsidRPr="006630D2" w:rsidRDefault="00AA7AFC" w:rsidP="00DE1D19">
      <w:pPr>
        <w:jc w:val="center"/>
        <w:rPr>
          <w:rFonts w:eastAsia="MS Minchofalt"/>
          <w:b/>
          <w:bCs/>
          <w:lang w:val="en-US"/>
        </w:rPr>
      </w:pPr>
      <w:r w:rsidRPr="006630D2">
        <w:rPr>
          <w:rFonts w:eastAsia="MS Minchofalt"/>
          <w:b/>
          <w:bCs/>
          <w:lang w:val="en-US"/>
        </w:rPr>
        <w:t>|| 6.4.49 ||</w:t>
      </w:r>
    </w:p>
    <w:p w:rsidR="00AA7AFC" w:rsidRPr="006630D2" w:rsidRDefault="00AA7AFC" w:rsidP="00DE1D19">
      <w:pPr>
        <w:rPr>
          <w:rFonts w:eastAsia="MS Minchofalt"/>
          <w:lang w:val="en-US"/>
        </w:rPr>
      </w:pPr>
    </w:p>
    <w:p w:rsidR="00AA7AFC" w:rsidRPr="006630D2" w:rsidRDefault="00AA7AFC" w:rsidP="0015448C">
      <w:pPr>
        <w:pStyle w:val="Versequote"/>
        <w:rPr>
          <w:rFonts w:eastAsia="MS Minchofalt"/>
        </w:rPr>
      </w:pPr>
      <w:r w:rsidRPr="006630D2">
        <w:rPr>
          <w:rFonts w:eastAsia="MS Minchofalt"/>
        </w:rPr>
        <w:t>sa vai yadā mahādevo mama vīryopabṛṁhitaḥ |</w:t>
      </w:r>
    </w:p>
    <w:p w:rsidR="00AA7AFC" w:rsidRPr="006630D2" w:rsidRDefault="00AA7AFC" w:rsidP="0015448C">
      <w:pPr>
        <w:pStyle w:val="Versequote"/>
        <w:rPr>
          <w:rFonts w:eastAsia="MS Minchofalt"/>
        </w:rPr>
      </w:pPr>
      <w:r w:rsidRPr="006630D2">
        <w:rPr>
          <w:rFonts w:eastAsia="MS Minchofalt"/>
        </w:rPr>
        <w:t>mene khilam ivātmānam udyataḥ svarga-karmaṇi ||</w:t>
      </w:r>
    </w:p>
    <w:p w:rsidR="00AA7AFC" w:rsidRPr="006630D2" w:rsidRDefault="00AA7AFC" w:rsidP="00DE1D19">
      <w:pPr>
        <w:rPr>
          <w:rFonts w:eastAsia="MS Minchofalt"/>
          <w:lang w:val="en-US"/>
        </w:rPr>
      </w:pPr>
    </w:p>
    <w:p w:rsidR="00AA7AFC" w:rsidRPr="006630D2" w:rsidRDefault="00AA7AFC" w:rsidP="00DE1D19">
      <w:pPr>
        <w:rPr>
          <w:lang w:val="en-US"/>
        </w:rPr>
      </w:pPr>
      <w:r w:rsidRPr="006630D2">
        <w:rPr>
          <w:rFonts w:eastAsia="MS Minchofalt"/>
          <w:b/>
          <w:lang w:val="en-US"/>
        </w:rPr>
        <w:t xml:space="preserve">śrīdharaḥ : </w:t>
      </w:r>
      <w:r w:rsidRPr="006630D2">
        <w:rPr>
          <w:lang w:val="en-US"/>
        </w:rPr>
        <w:t>khilam asamartham iva ||49||</w:t>
      </w:r>
    </w:p>
    <w:p w:rsidR="00AA7AFC" w:rsidRPr="006630D2" w:rsidRDefault="00AA7AFC" w:rsidP="00DE1D19">
      <w:pPr>
        <w:rPr>
          <w:lang w:val="en-US"/>
        </w:rPr>
      </w:pPr>
    </w:p>
    <w:p w:rsidR="00AA7AFC" w:rsidRPr="006630D2" w:rsidRDefault="00AA7AFC" w:rsidP="00DE1D19">
      <w:pPr>
        <w:rPr>
          <w:lang w:val="en-US"/>
        </w:rPr>
      </w:pPr>
      <w:r w:rsidRPr="006630D2">
        <w:rPr>
          <w:rFonts w:eastAsia="MS Minchofalt"/>
          <w:b/>
          <w:lang w:val="en-US"/>
        </w:rPr>
        <w:t xml:space="preserve">krama-sandarbhaḥ : </w:t>
      </w:r>
      <w:r w:rsidRPr="006630D2">
        <w:rPr>
          <w:lang w:val="en-US"/>
        </w:rPr>
        <w:t>vīryopabṛṁhitaḥ vīryājjātaḥ ||49||</w:t>
      </w:r>
    </w:p>
    <w:p w:rsidR="00AA7AFC" w:rsidRPr="006630D2" w:rsidRDefault="00AA7AFC" w:rsidP="00DE1D19">
      <w:pPr>
        <w:rPr>
          <w:rFonts w:eastAsia="MS Minchofalt"/>
          <w:i/>
          <w:color w:val="000000"/>
          <w:lang w:val="en-US"/>
        </w:rPr>
      </w:pPr>
    </w:p>
    <w:p w:rsidR="00AA7AFC" w:rsidRPr="006630D2" w:rsidRDefault="00AA7AFC" w:rsidP="00DE1D19">
      <w:pPr>
        <w:rPr>
          <w:rFonts w:eastAsia="MS Minchofalt"/>
          <w:lang w:val="en-US"/>
        </w:rPr>
      </w:pPr>
      <w:r w:rsidRPr="006630D2">
        <w:rPr>
          <w:rFonts w:eastAsia="MS Minchofalt"/>
          <w:b/>
          <w:lang w:val="en-US"/>
        </w:rPr>
        <w:t>viśvanāthaḥ :</w:t>
      </w:r>
      <w:r w:rsidRPr="006630D2">
        <w:rPr>
          <w:rFonts w:eastAsia="MS Minchofalt"/>
          <w:lang w:val="en-US"/>
        </w:rPr>
        <w:t xml:space="preserve"> khilam asamartham iva ||49||</w:t>
      </w:r>
    </w:p>
    <w:p w:rsidR="00AA7AFC" w:rsidRPr="006630D2" w:rsidRDefault="00AA7AFC" w:rsidP="00DE1D19">
      <w:pPr>
        <w:rPr>
          <w:rFonts w:eastAsia="MS Minchofalt"/>
          <w:lang w:val="en-US"/>
        </w:rPr>
      </w:pPr>
    </w:p>
    <w:p w:rsidR="00AA7AFC" w:rsidRPr="006630D2" w:rsidRDefault="00AA7AFC" w:rsidP="00DE1D19">
      <w:pPr>
        <w:jc w:val="center"/>
        <w:rPr>
          <w:rFonts w:eastAsia="MS Minchofalt"/>
          <w:color w:val="000000"/>
          <w:lang w:val="en-US"/>
        </w:rPr>
      </w:pPr>
      <w:r w:rsidRPr="006630D2">
        <w:rPr>
          <w:rFonts w:eastAsia="MS Minchofalt"/>
          <w:color w:val="000000"/>
          <w:lang w:val="en-US"/>
        </w:rPr>
        <w:t>—o)0(o—</w:t>
      </w:r>
    </w:p>
    <w:p w:rsidR="00AA7AFC" w:rsidRPr="006630D2" w:rsidRDefault="00AA7AFC" w:rsidP="00DE1D19">
      <w:pPr>
        <w:rPr>
          <w:rFonts w:eastAsia="MS Minchofalt"/>
          <w:lang w:val="en-US"/>
        </w:rPr>
      </w:pPr>
    </w:p>
    <w:p w:rsidR="00AA7AFC" w:rsidRPr="006630D2" w:rsidRDefault="00AA7AFC" w:rsidP="00DE1D19">
      <w:pPr>
        <w:jc w:val="center"/>
        <w:rPr>
          <w:rFonts w:eastAsia="MS Minchofalt"/>
          <w:b/>
          <w:bCs/>
          <w:lang w:val="en-US"/>
        </w:rPr>
      </w:pPr>
      <w:r w:rsidRPr="006630D2">
        <w:rPr>
          <w:rFonts w:eastAsia="MS Minchofalt"/>
          <w:b/>
          <w:bCs/>
          <w:lang w:val="en-US"/>
        </w:rPr>
        <w:t>|| 6.4.50 ||</w:t>
      </w:r>
    </w:p>
    <w:p w:rsidR="00AA7AFC" w:rsidRPr="006630D2" w:rsidRDefault="00AA7AFC" w:rsidP="00DE1D19">
      <w:pPr>
        <w:rPr>
          <w:rFonts w:eastAsia="MS Minchofalt"/>
          <w:b/>
          <w:bCs/>
          <w:lang w:val="en-US"/>
        </w:rPr>
      </w:pPr>
    </w:p>
    <w:p w:rsidR="00AA7AFC" w:rsidRPr="006630D2" w:rsidRDefault="00AA7AFC" w:rsidP="0015448C">
      <w:pPr>
        <w:pStyle w:val="Versequote"/>
        <w:rPr>
          <w:rFonts w:eastAsia="MS Minchofalt"/>
        </w:rPr>
      </w:pPr>
      <w:r w:rsidRPr="006630D2">
        <w:rPr>
          <w:rFonts w:eastAsia="MS Minchofalt"/>
        </w:rPr>
        <w:t>atha me’bhihito devas tapo’tapyata dāruṇam |</w:t>
      </w:r>
    </w:p>
    <w:p w:rsidR="00AA7AFC" w:rsidRPr="006630D2" w:rsidRDefault="00AA7AFC" w:rsidP="0015448C">
      <w:pPr>
        <w:pStyle w:val="Versequote"/>
        <w:rPr>
          <w:rFonts w:eastAsia="MS Minchofalt"/>
        </w:rPr>
      </w:pPr>
      <w:r w:rsidRPr="006630D2">
        <w:rPr>
          <w:rFonts w:eastAsia="MS Minchofalt"/>
        </w:rPr>
        <w:t>nava viśva-sṛjo yuṣmān yenādāv asṛjad vibhuḥ ||</w:t>
      </w:r>
    </w:p>
    <w:p w:rsidR="00AA7AFC" w:rsidRPr="006630D2" w:rsidRDefault="00AA7AFC" w:rsidP="00DE1D19">
      <w:pPr>
        <w:rPr>
          <w:rFonts w:eastAsia="MS Minchofalt"/>
          <w:lang w:val="en-US"/>
        </w:rPr>
      </w:pPr>
    </w:p>
    <w:p w:rsidR="00AA7AFC" w:rsidRPr="006630D2" w:rsidRDefault="00AA7AFC" w:rsidP="00DE1D19">
      <w:pPr>
        <w:rPr>
          <w:lang w:val="en-US"/>
        </w:rPr>
      </w:pPr>
      <w:r w:rsidRPr="006630D2">
        <w:rPr>
          <w:rFonts w:eastAsia="MS Minchofalt"/>
          <w:b/>
          <w:lang w:val="en-US"/>
        </w:rPr>
        <w:t xml:space="preserve">śrīdharaḥ : </w:t>
      </w:r>
      <w:r w:rsidRPr="006630D2">
        <w:rPr>
          <w:lang w:val="en-US"/>
        </w:rPr>
        <w:t>me mayā tapa-tapety-abhihitaḥ san | yena tapasā ||50||</w:t>
      </w:r>
    </w:p>
    <w:p w:rsidR="00AA7AFC" w:rsidRPr="006630D2" w:rsidRDefault="00AA7AFC" w:rsidP="00DE1D19">
      <w:pPr>
        <w:rPr>
          <w:lang w:val="en-US"/>
        </w:rPr>
      </w:pPr>
    </w:p>
    <w:p w:rsidR="00AA7AFC" w:rsidRPr="006630D2" w:rsidRDefault="00AA7AFC" w:rsidP="00DE1D19">
      <w:pPr>
        <w:rPr>
          <w:lang w:val="en-US"/>
        </w:rPr>
      </w:pPr>
      <w:r w:rsidRPr="006630D2">
        <w:rPr>
          <w:rFonts w:eastAsia="MS Minchofalt"/>
          <w:b/>
          <w:lang w:val="en-US"/>
        </w:rPr>
        <w:t xml:space="preserve">krama-sandarbhaḥ : </w:t>
      </w:r>
      <w:r w:rsidRPr="006630D2">
        <w:rPr>
          <w:lang w:val="en-US"/>
        </w:rPr>
        <w:t>tasya ca bhaktiṁ darśayati—atheti | tasmād bhavato’pi bhūti-vibhūti-hetutvaṁ bhaktatvād eveti ||50||</w:t>
      </w:r>
    </w:p>
    <w:p w:rsidR="00AA7AFC" w:rsidRPr="006630D2" w:rsidRDefault="00AA7AFC" w:rsidP="00DE1D19">
      <w:pPr>
        <w:rPr>
          <w:lang w:val="en-US"/>
        </w:rPr>
      </w:pPr>
    </w:p>
    <w:p w:rsidR="00AA7AFC" w:rsidRPr="00CE6B10" w:rsidRDefault="00AA7AFC" w:rsidP="00DE1D19">
      <w:pPr>
        <w:rPr>
          <w:rFonts w:eastAsia="MS Minchofalt"/>
        </w:rPr>
      </w:pPr>
      <w:r w:rsidRPr="001272D9">
        <w:rPr>
          <w:rFonts w:eastAsia="MS Minchofalt"/>
          <w:b/>
          <w:lang w:val="en-US"/>
        </w:rPr>
        <w:t>viśvanāthaḥ :</w:t>
      </w:r>
      <w:r w:rsidRPr="00CE6B10">
        <w:rPr>
          <w:rFonts w:eastAsia="MS Minchofalt"/>
        </w:rPr>
        <w:t xml:space="preserve"> </w:t>
      </w:r>
      <w:r w:rsidRPr="001272D9">
        <w:rPr>
          <w:rFonts w:eastAsia="MS Minchofalt"/>
          <w:lang w:val="en-US"/>
        </w:rPr>
        <w:t>me mayā tapa ta</w:t>
      </w:r>
      <w:r>
        <w:rPr>
          <w:rFonts w:eastAsia="MS Minchofalt"/>
          <w:lang w:val="en-US"/>
        </w:rPr>
        <w:t>pety uktaḥ san yena tapasā ||</w:t>
      </w:r>
      <w:r w:rsidRPr="001272D9">
        <w:rPr>
          <w:rFonts w:eastAsia="MS Minchofalt"/>
          <w:lang w:val="en-US"/>
        </w:rPr>
        <w:t>50||</w:t>
      </w:r>
    </w:p>
    <w:p w:rsidR="00AA7AFC" w:rsidRPr="001272D9" w:rsidRDefault="00AA7AFC" w:rsidP="00DE1D19">
      <w:pPr>
        <w:rPr>
          <w:rFonts w:eastAsia="MS Minchofalt"/>
          <w:lang w:val="en-US"/>
        </w:rPr>
      </w:pPr>
    </w:p>
    <w:p w:rsidR="00AA7AFC" w:rsidRPr="00613F96" w:rsidRDefault="00AA7AFC" w:rsidP="00DE1D19">
      <w:pPr>
        <w:jc w:val="center"/>
        <w:rPr>
          <w:rFonts w:eastAsia="MS Minchofalt"/>
          <w:color w:val="000000"/>
          <w:lang w:val="en-US"/>
        </w:rPr>
      </w:pPr>
      <w:r w:rsidRPr="00613F96">
        <w:rPr>
          <w:rFonts w:eastAsia="MS Minchofalt"/>
          <w:color w:val="000000"/>
          <w:lang w:val="en-US"/>
        </w:rPr>
        <w:t>—o)0(o—</w:t>
      </w:r>
    </w:p>
    <w:p w:rsidR="00AA7AFC" w:rsidRPr="00613F96" w:rsidRDefault="00AA7AFC" w:rsidP="00DE1D19">
      <w:pPr>
        <w:rPr>
          <w:rFonts w:eastAsia="MS Minchofalt"/>
          <w:lang w:val="en-US"/>
        </w:rPr>
      </w:pPr>
    </w:p>
    <w:p w:rsidR="00AA7AFC" w:rsidRPr="00613F96" w:rsidRDefault="00AA7AFC" w:rsidP="00DE1D19">
      <w:pPr>
        <w:jc w:val="center"/>
        <w:rPr>
          <w:rFonts w:eastAsia="MS Minchofalt"/>
          <w:b/>
          <w:bCs/>
          <w:lang w:val="en-US"/>
        </w:rPr>
      </w:pPr>
      <w:r w:rsidRPr="00613F96">
        <w:rPr>
          <w:rFonts w:eastAsia="MS Minchofalt"/>
          <w:b/>
          <w:bCs/>
          <w:lang w:val="en-US"/>
        </w:rPr>
        <w:t>|| 6.4.51 ||</w:t>
      </w:r>
    </w:p>
    <w:p w:rsidR="00AA7AFC" w:rsidRPr="00613F96" w:rsidRDefault="00AA7AFC" w:rsidP="00DE1D19">
      <w:pPr>
        <w:rPr>
          <w:rFonts w:eastAsia="MS Minchofalt"/>
          <w:lang w:val="en-US"/>
        </w:rPr>
      </w:pPr>
    </w:p>
    <w:p w:rsidR="00AA7AFC" w:rsidRPr="00613F96" w:rsidRDefault="00AA7AFC" w:rsidP="0015448C">
      <w:pPr>
        <w:pStyle w:val="Versequote"/>
        <w:rPr>
          <w:rFonts w:eastAsia="MS Minchofalt"/>
        </w:rPr>
      </w:pPr>
      <w:r w:rsidRPr="00613F96">
        <w:rPr>
          <w:rFonts w:eastAsia="MS Minchofalt"/>
        </w:rPr>
        <w:t>eṣā pañcajanasyāṅga duhitā vai prajāpateḥ |</w:t>
      </w:r>
    </w:p>
    <w:p w:rsidR="00AA7AFC" w:rsidRPr="00A945C8" w:rsidRDefault="00AA7AFC" w:rsidP="0015448C">
      <w:pPr>
        <w:pStyle w:val="Versequote"/>
        <w:rPr>
          <w:rFonts w:eastAsia="MS Minchofalt"/>
          <w:lang w:val="fr-CA"/>
        </w:rPr>
      </w:pPr>
      <w:r w:rsidRPr="00A945C8">
        <w:rPr>
          <w:rFonts w:eastAsia="MS Minchofalt"/>
          <w:lang w:val="fr-CA"/>
        </w:rPr>
        <w:t>asiknī nāma patnītve prajeśa pratigṛhyatām ||</w:t>
      </w:r>
    </w:p>
    <w:p w:rsidR="00AA7AFC" w:rsidRPr="00DD3DDC" w:rsidRDefault="00AA7AFC" w:rsidP="00DE1D19">
      <w:pPr>
        <w:rPr>
          <w:rFonts w:eastAsia="MS Minchofalt"/>
          <w:lang w:val="fr-CA"/>
        </w:rPr>
      </w:pPr>
    </w:p>
    <w:p w:rsidR="00AA7AFC" w:rsidRPr="0060685D" w:rsidRDefault="00AA7AFC" w:rsidP="00DE1D19">
      <w:pPr>
        <w:rPr>
          <w:lang w:val="fr-CA"/>
        </w:rPr>
      </w:pPr>
      <w:r w:rsidRPr="00DD3DDC">
        <w:rPr>
          <w:rFonts w:eastAsia="MS Minchofalt"/>
          <w:b/>
          <w:lang w:val="fr-CA"/>
        </w:rPr>
        <w:t>śrīdharaḥ :</w:t>
      </w:r>
      <w:r>
        <w:rPr>
          <w:rFonts w:eastAsia="MS Minchofalt"/>
          <w:b/>
          <w:lang w:val="fr-CA"/>
        </w:rPr>
        <w:t xml:space="preserve"> </w:t>
      </w:r>
      <w:r w:rsidRPr="0060685D">
        <w:rPr>
          <w:lang w:val="fr-CA"/>
        </w:rPr>
        <w:t>santati-vṛddhy-upāya</w:t>
      </w:r>
      <w:r>
        <w:rPr>
          <w:lang w:val="fr-CA"/>
        </w:rPr>
        <w:t>m ā</w:t>
      </w:r>
      <w:r w:rsidRPr="0060685D">
        <w:rPr>
          <w:lang w:val="fr-CA"/>
        </w:rPr>
        <w:t xml:space="preserve">ha—eṣeti | aṅga </w:t>
      </w:r>
      <w:r>
        <w:rPr>
          <w:lang w:val="fr-CA"/>
        </w:rPr>
        <w:t xml:space="preserve">! </w:t>
      </w:r>
      <w:r w:rsidRPr="0060685D">
        <w:rPr>
          <w:lang w:val="fr-CA"/>
        </w:rPr>
        <w:t xml:space="preserve">he dakṣa </w:t>
      </w:r>
      <w:r>
        <w:rPr>
          <w:lang w:val="fr-CA"/>
        </w:rPr>
        <w:t>!</w:t>
      </w:r>
      <w:r w:rsidRPr="0060685D">
        <w:rPr>
          <w:lang w:val="fr-CA"/>
        </w:rPr>
        <w:t xml:space="preserve"> pañca-janākhyasya prajā-pateḥ |</w:t>
      </w:r>
      <w:r>
        <w:rPr>
          <w:lang w:val="fr-CA"/>
        </w:rPr>
        <w:t>|51||</w:t>
      </w:r>
    </w:p>
    <w:p w:rsidR="00AA7AFC" w:rsidRPr="0060685D" w:rsidRDefault="00AA7AFC" w:rsidP="00DE1D19">
      <w:pPr>
        <w:rPr>
          <w:lang w:val="fr-CA"/>
        </w:rPr>
      </w:pPr>
    </w:p>
    <w:p w:rsidR="00AA7AFC" w:rsidRPr="00DD3DDC" w:rsidRDefault="00AA7AFC" w:rsidP="00DE1D19">
      <w:pPr>
        <w:rPr>
          <w:rFonts w:eastAsia="MS Minchofalt"/>
          <w:i/>
          <w:color w:val="000000"/>
          <w:lang w:val="fr-CA"/>
        </w:rPr>
      </w:pPr>
      <w:r w:rsidRPr="00DD3DDC">
        <w:rPr>
          <w:rFonts w:eastAsia="MS Minchofalt"/>
          <w:b/>
          <w:lang w:val="fr-CA"/>
        </w:rPr>
        <w:t xml:space="preserve">krama-sandarbhaḥ : </w:t>
      </w:r>
      <w:r w:rsidRPr="00DD3DDC">
        <w:rPr>
          <w:rFonts w:eastAsia="MS Minchofalt"/>
          <w:i/>
          <w:color w:val="000000"/>
          <w:lang w:val="fr-CA"/>
        </w:rPr>
        <w:t>na vyākhyātam.</w:t>
      </w:r>
    </w:p>
    <w:p w:rsidR="00AA7AFC" w:rsidRPr="00DD3DDC" w:rsidRDefault="00AA7AFC" w:rsidP="00DE1D19">
      <w:pPr>
        <w:rPr>
          <w:rFonts w:eastAsia="MS Minchofalt"/>
          <w:i/>
          <w:color w:val="000000"/>
          <w:lang w:val="fr-CA"/>
        </w:rPr>
      </w:pPr>
    </w:p>
    <w:p w:rsidR="00AA7AFC" w:rsidRPr="00A945C8" w:rsidRDefault="00AA7AFC" w:rsidP="00DE1D19">
      <w:pPr>
        <w:rPr>
          <w:rFonts w:eastAsia="MS Minchofalt"/>
          <w:lang w:val="fr-CA"/>
        </w:rPr>
      </w:pPr>
      <w:r w:rsidRPr="00DD3DDC">
        <w:rPr>
          <w:rFonts w:eastAsia="MS Minchofalt"/>
          <w:b/>
          <w:lang w:val="fr-CA"/>
        </w:rPr>
        <w:t>viśvanāthaḥ :</w:t>
      </w:r>
      <w:r w:rsidRPr="00A945C8">
        <w:rPr>
          <w:rFonts w:eastAsia="MS Minchofalt"/>
          <w:lang w:val="fr-CA"/>
        </w:rPr>
        <w:t xml:space="preserve"> tvam api sarva-rūpe paitṛke dharme yatasvety āha—eṣeti ||51||</w:t>
      </w:r>
    </w:p>
    <w:p w:rsidR="00AA7AFC" w:rsidRPr="00084BCB" w:rsidRDefault="00AA7AFC" w:rsidP="00DE1D19">
      <w:pPr>
        <w:rPr>
          <w:rFonts w:eastAsia="MS Minchofalt"/>
          <w:lang w:val="fr-CA"/>
        </w:rPr>
      </w:pPr>
    </w:p>
    <w:p w:rsidR="00AA7AFC" w:rsidRPr="00DD3DDC" w:rsidRDefault="00AA7AFC" w:rsidP="00DE1D19">
      <w:pPr>
        <w:jc w:val="center"/>
        <w:rPr>
          <w:rFonts w:eastAsia="MS Minchofalt"/>
          <w:color w:val="000000"/>
          <w:lang w:val="fr-CA"/>
        </w:rPr>
      </w:pPr>
      <w:r>
        <w:rPr>
          <w:rFonts w:eastAsia="MS Minchofalt"/>
          <w:color w:val="000000"/>
          <w:lang w:val="fr-CA"/>
        </w:rPr>
        <w:t>—</w:t>
      </w:r>
      <w:r w:rsidRPr="00DD3DDC">
        <w:rPr>
          <w:rFonts w:eastAsia="MS Minchofalt"/>
          <w:color w:val="000000"/>
          <w:lang w:val="fr-CA"/>
        </w:rPr>
        <w:t>o)0(o</w:t>
      </w:r>
      <w:r>
        <w:rPr>
          <w:rFonts w:eastAsia="MS Minchofalt"/>
          <w:color w:val="000000"/>
          <w:lang w:val="fr-CA"/>
        </w:rPr>
        <w:t>—</w:t>
      </w:r>
    </w:p>
    <w:p w:rsidR="00AA7AFC" w:rsidRPr="00DD3DDC" w:rsidRDefault="00AA7AFC" w:rsidP="00DE1D19">
      <w:pPr>
        <w:rPr>
          <w:rFonts w:eastAsia="MS Minchofalt"/>
          <w:lang w:val="fr-CA"/>
        </w:rPr>
      </w:pPr>
    </w:p>
    <w:p w:rsidR="00AA7AFC" w:rsidRPr="0060685D" w:rsidRDefault="00AA7AFC" w:rsidP="00DE1D19">
      <w:pPr>
        <w:jc w:val="center"/>
        <w:rPr>
          <w:rFonts w:eastAsia="MS Minchofalt"/>
          <w:b/>
          <w:bCs/>
          <w:lang w:val="fr-CA"/>
        </w:rPr>
      </w:pPr>
      <w:r w:rsidRPr="0060685D">
        <w:rPr>
          <w:rFonts w:eastAsia="MS Minchofalt"/>
          <w:b/>
          <w:bCs/>
          <w:lang w:val="fr-CA"/>
        </w:rPr>
        <w:t>|| 6.4.52 ||</w:t>
      </w:r>
    </w:p>
    <w:p w:rsidR="00AA7AFC" w:rsidRPr="0060685D" w:rsidRDefault="00AA7AFC" w:rsidP="00DE1D19">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mithuna-vyavāya-dharmas tvaṁ prajā-sargam imaṁ punaḥ |</w:t>
      </w:r>
    </w:p>
    <w:p w:rsidR="00AA7AFC" w:rsidRPr="00A945C8" w:rsidRDefault="00AA7AFC" w:rsidP="0015448C">
      <w:pPr>
        <w:pStyle w:val="Versequote"/>
        <w:rPr>
          <w:rFonts w:eastAsia="MS Minchofalt"/>
          <w:lang w:val="fr-CA"/>
        </w:rPr>
      </w:pPr>
      <w:r w:rsidRPr="00A945C8">
        <w:rPr>
          <w:rFonts w:eastAsia="MS Minchofalt"/>
          <w:lang w:val="fr-CA"/>
        </w:rPr>
        <w:t>mithuna-vyavāya-dharmiṇyāṁ bhūriśo bhāvayiṣyasi ||</w:t>
      </w:r>
    </w:p>
    <w:p w:rsidR="00AA7AFC" w:rsidRPr="0005229E" w:rsidRDefault="00AA7AFC" w:rsidP="00DE1D19">
      <w:pPr>
        <w:rPr>
          <w:rFonts w:eastAsia="MS Minchofalt"/>
          <w:lang w:val="fr-CA"/>
        </w:rPr>
      </w:pPr>
    </w:p>
    <w:p w:rsidR="00AA7AFC" w:rsidRPr="0005229E" w:rsidRDefault="00AA7AFC" w:rsidP="00DE1D19">
      <w:pPr>
        <w:rPr>
          <w:lang w:val="fr-CA"/>
        </w:rPr>
      </w:pPr>
      <w:r w:rsidRPr="0005229E">
        <w:rPr>
          <w:rFonts w:eastAsia="MS Minchofalt"/>
          <w:b/>
          <w:lang w:val="fr-CA"/>
        </w:rPr>
        <w:t xml:space="preserve">śrīdharaḥ : </w:t>
      </w:r>
      <w:r w:rsidRPr="0005229E">
        <w:rPr>
          <w:lang w:val="fr-CA"/>
        </w:rPr>
        <w:t>mithunasya yo vyavāyo ratiḥ sa eva dharmo yasya sa tva</w:t>
      </w:r>
      <w:r>
        <w:rPr>
          <w:lang w:val="fr-CA"/>
        </w:rPr>
        <w:t>m |</w:t>
      </w:r>
      <w:r w:rsidRPr="0005229E">
        <w:rPr>
          <w:lang w:val="fr-CA"/>
        </w:rPr>
        <w:t xml:space="preserve"> tathā-bhūtāyāṁ tasyā</w:t>
      </w:r>
      <w:r>
        <w:rPr>
          <w:lang w:val="fr-CA"/>
        </w:rPr>
        <w:t>m |</w:t>
      </w:r>
      <w:r w:rsidRPr="0005229E">
        <w:rPr>
          <w:lang w:val="fr-CA"/>
        </w:rPr>
        <w:t>|52||</w:t>
      </w:r>
    </w:p>
    <w:p w:rsidR="00AA7AFC" w:rsidRPr="0005229E" w:rsidRDefault="00AA7AFC" w:rsidP="00DE1D19">
      <w:pPr>
        <w:rPr>
          <w:lang w:val="fr-CA"/>
        </w:rPr>
      </w:pPr>
    </w:p>
    <w:p w:rsidR="00AA7AFC" w:rsidRPr="0005229E" w:rsidRDefault="00AA7AFC" w:rsidP="00DE1D19">
      <w:pPr>
        <w:rPr>
          <w:rFonts w:eastAsia="MS Minchofalt"/>
          <w:i/>
          <w:color w:val="000000"/>
          <w:lang w:val="fr-CA"/>
        </w:rPr>
      </w:pPr>
      <w:r w:rsidRPr="0005229E">
        <w:rPr>
          <w:rFonts w:eastAsia="MS Minchofalt"/>
          <w:b/>
          <w:lang w:val="fr-CA"/>
        </w:rPr>
        <w:t xml:space="preserve">krama-sandarbhaḥ : </w:t>
      </w:r>
      <w:r w:rsidRPr="0005229E">
        <w:rPr>
          <w:rFonts w:eastAsia="MS Minchofalt"/>
          <w:i/>
          <w:color w:val="000000"/>
          <w:lang w:val="fr-CA"/>
        </w:rPr>
        <w:t>na vyākhyātam.</w:t>
      </w:r>
    </w:p>
    <w:p w:rsidR="00AA7AFC" w:rsidRPr="0005229E" w:rsidRDefault="00AA7AFC" w:rsidP="00DE1D19">
      <w:pPr>
        <w:rPr>
          <w:rFonts w:eastAsia="MS Minchofalt"/>
          <w:i/>
          <w:color w:val="000000"/>
          <w:lang w:val="fr-CA"/>
        </w:rPr>
      </w:pPr>
    </w:p>
    <w:p w:rsidR="00AA7AFC" w:rsidRPr="00084BCB" w:rsidRDefault="00AA7AFC" w:rsidP="00DE1D19">
      <w:pPr>
        <w:rPr>
          <w:rFonts w:eastAsia="MS Minchofalt"/>
          <w:lang w:val="fr-CA"/>
        </w:rPr>
      </w:pPr>
      <w:r w:rsidRPr="0005229E">
        <w:rPr>
          <w:rFonts w:eastAsia="MS Minchofalt"/>
          <w:b/>
          <w:lang w:val="fr-CA"/>
        </w:rPr>
        <w:t>viśvanāthaḥ :</w:t>
      </w:r>
    </w:p>
    <w:p w:rsidR="00AA7AFC" w:rsidRPr="00084BCB" w:rsidRDefault="00AA7AFC" w:rsidP="00DE1D19">
      <w:pPr>
        <w:rPr>
          <w:rFonts w:eastAsia="MS Minchofalt"/>
          <w:lang w:val="fr-CA"/>
        </w:rPr>
      </w:pPr>
    </w:p>
    <w:p w:rsidR="00AA7AFC" w:rsidRPr="0005229E" w:rsidRDefault="00AA7AFC" w:rsidP="00DE1D19">
      <w:pPr>
        <w:jc w:val="center"/>
        <w:rPr>
          <w:rFonts w:eastAsia="MS Minchofalt"/>
          <w:color w:val="000000"/>
          <w:lang w:val="fr-CA"/>
        </w:rPr>
      </w:pPr>
      <w:r w:rsidRPr="0005229E">
        <w:rPr>
          <w:rFonts w:eastAsia="MS Minchofalt"/>
          <w:color w:val="000000"/>
          <w:lang w:val="fr-CA"/>
        </w:rPr>
        <w:t>—o)0(o—</w:t>
      </w:r>
    </w:p>
    <w:p w:rsidR="00AA7AFC" w:rsidRPr="0005229E" w:rsidRDefault="00AA7AFC" w:rsidP="00DE1D19">
      <w:pPr>
        <w:rPr>
          <w:rFonts w:eastAsia="MS Minchofalt"/>
          <w:lang w:val="fr-CA"/>
        </w:rPr>
      </w:pPr>
    </w:p>
    <w:p w:rsidR="00AA7AFC" w:rsidRPr="0005229E" w:rsidRDefault="00AA7AFC" w:rsidP="00DE1D19">
      <w:pPr>
        <w:jc w:val="center"/>
        <w:rPr>
          <w:rFonts w:eastAsia="MS Minchofalt"/>
          <w:b/>
          <w:bCs/>
          <w:lang w:val="fr-CA"/>
        </w:rPr>
      </w:pPr>
      <w:r w:rsidRPr="0005229E">
        <w:rPr>
          <w:rFonts w:eastAsia="MS Minchofalt"/>
          <w:b/>
          <w:bCs/>
          <w:lang w:val="fr-CA"/>
        </w:rPr>
        <w:t>|| 6.4.53 ||</w:t>
      </w:r>
    </w:p>
    <w:p w:rsidR="00AA7AFC" w:rsidRPr="0005229E" w:rsidRDefault="00AA7AFC" w:rsidP="00DE1D19">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tvatto’dhastāt prajāḥ sarvā mithunī-bhūya māyayā</w:t>
      </w:r>
    </w:p>
    <w:p w:rsidR="00AA7AFC" w:rsidRPr="00A945C8" w:rsidRDefault="00AA7AFC" w:rsidP="0015448C">
      <w:pPr>
        <w:pStyle w:val="Versequote"/>
        <w:rPr>
          <w:rFonts w:eastAsia="MS Minchofalt"/>
          <w:lang w:val="fr-CA"/>
        </w:rPr>
      </w:pPr>
      <w:r w:rsidRPr="00A945C8">
        <w:rPr>
          <w:rFonts w:eastAsia="MS Minchofalt"/>
          <w:lang w:val="fr-CA"/>
        </w:rPr>
        <w:t>madīyayā bhaviṣyanti hariṣyanti ca me balim ||</w:t>
      </w:r>
    </w:p>
    <w:p w:rsidR="00AA7AFC" w:rsidRPr="0005229E" w:rsidRDefault="00AA7AFC" w:rsidP="00DE1D19">
      <w:pPr>
        <w:rPr>
          <w:rFonts w:eastAsia="MS Minchofalt"/>
          <w:lang w:val="fr-CA"/>
        </w:rPr>
      </w:pPr>
    </w:p>
    <w:p w:rsidR="00AA7AFC" w:rsidRPr="0005229E" w:rsidRDefault="00AA7AFC" w:rsidP="00DE1D19">
      <w:pPr>
        <w:rPr>
          <w:lang w:val="fr-CA"/>
        </w:rPr>
      </w:pPr>
      <w:r w:rsidRPr="0005229E">
        <w:rPr>
          <w:rFonts w:eastAsia="MS Minchofalt"/>
          <w:b/>
          <w:lang w:val="fr-CA"/>
        </w:rPr>
        <w:t xml:space="preserve">śrīdharaḥ : </w:t>
      </w:r>
      <w:r w:rsidRPr="0005229E">
        <w:rPr>
          <w:lang w:val="fr-CA"/>
        </w:rPr>
        <w:t>māyayā nimitta-bhūtayā | striyā saha mithunī-bhūya bhaviṣyanti putrādi-rūpeṇotpatsyante ||53||</w:t>
      </w:r>
    </w:p>
    <w:p w:rsidR="00AA7AFC" w:rsidRPr="0005229E" w:rsidRDefault="00AA7AFC" w:rsidP="00DE1D19">
      <w:pPr>
        <w:rPr>
          <w:rFonts w:eastAsia="MS Minchofalt"/>
          <w:b/>
          <w:lang w:val="fr-CA"/>
        </w:rPr>
      </w:pPr>
    </w:p>
    <w:p w:rsidR="00AA7AFC" w:rsidRPr="0005229E" w:rsidRDefault="00AA7AFC" w:rsidP="00DE1D19">
      <w:pPr>
        <w:rPr>
          <w:lang w:val="fr-CA"/>
        </w:rPr>
      </w:pPr>
      <w:r w:rsidRPr="0005229E">
        <w:rPr>
          <w:rFonts w:eastAsia="MS Minchofalt"/>
          <w:b/>
          <w:lang w:val="fr-CA"/>
        </w:rPr>
        <w:t xml:space="preserve">krama-sandarbhaḥ : </w:t>
      </w:r>
      <w:r w:rsidRPr="0005229E">
        <w:rPr>
          <w:lang w:val="fr-CA"/>
        </w:rPr>
        <w:t>mithunī-bhūyeti kevalaṁ mithunī-bhūyaivety arthaḥ ||53||</w:t>
      </w:r>
    </w:p>
    <w:p w:rsidR="00AA7AFC" w:rsidRPr="0005229E" w:rsidRDefault="00AA7AFC" w:rsidP="00DE1D19">
      <w:pPr>
        <w:rPr>
          <w:rFonts w:eastAsia="MS Minchofalt"/>
          <w:i/>
          <w:color w:val="000000"/>
          <w:lang w:val="fr-CA"/>
        </w:rPr>
      </w:pPr>
    </w:p>
    <w:p w:rsidR="00AA7AFC" w:rsidRPr="00053633" w:rsidRDefault="00AA7AFC" w:rsidP="00DE1D19">
      <w:pPr>
        <w:rPr>
          <w:rFonts w:eastAsia="MS Minchofalt"/>
          <w:lang w:val="fr-CA"/>
        </w:rPr>
      </w:pPr>
      <w:r w:rsidRPr="0005229E">
        <w:rPr>
          <w:rFonts w:eastAsia="MS Minchofalt"/>
          <w:b/>
          <w:lang w:val="fr-CA"/>
        </w:rPr>
        <w:t>viśvanāthaḥ :</w:t>
      </w:r>
      <w:r>
        <w:rPr>
          <w:rFonts w:eastAsia="MS Minchofalt"/>
          <w:b/>
          <w:lang w:val="fr-CA"/>
        </w:rPr>
        <w:t xml:space="preserve"> </w:t>
      </w:r>
      <w:r w:rsidRPr="00084BCB">
        <w:rPr>
          <w:rFonts w:eastAsia="MS Minchofalt"/>
          <w:lang w:val="fr-CA"/>
        </w:rPr>
        <w:t>bhavi;syanti putrādi-rūpeṇa janiṣyante ||53||</w:t>
      </w:r>
    </w:p>
    <w:p w:rsidR="00AA7AFC" w:rsidRPr="00053633" w:rsidRDefault="00AA7AFC" w:rsidP="00DE1D19">
      <w:pPr>
        <w:rPr>
          <w:rFonts w:eastAsia="MS Minchofalt"/>
          <w:lang w:val="fr-CA"/>
        </w:rPr>
      </w:pPr>
    </w:p>
    <w:p w:rsidR="00AA7AFC" w:rsidRPr="0005229E" w:rsidRDefault="00AA7AFC" w:rsidP="00DE1D19">
      <w:pPr>
        <w:jc w:val="center"/>
        <w:rPr>
          <w:rFonts w:eastAsia="MS Minchofalt"/>
          <w:color w:val="000000"/>
          <w:lang w:val="fr-CA"/>
        </w:rPr>
      </w:pPr>
      <w:r w:rsidRPr="0005229E">
        <w:rPr>
          <w:rFonts w:eastAsia="MS Minchofalt"/>
          <w:color w:val="000000"/>
          <w:lang w:val="fr-CA"/>
        </w:rPr>
        <w:t>—o)0(o—</w:t>
      </w:r>
    </w:p>
    <w:p w:rsidR="00AA7AFC" w:rsidRPr="0005229E" w:rsidRDefault="00AA7AFC" w:rsidP="00DE1D19">
      <w:pPr>
        <w:rPr>
          <w:rFonts w:eastAsia="MS Minchofalt"/>
          <w:lang w:val="fr-CA"/>
        </w:rPr>
      </w:pPr>
    </w:p>
    <w:p w:rsidR="00AA7AFC" w:rsidRPr="00A0024C" w:rsidRDefault="00AA7AFC" w:rsidP="00DE1D19">
      <w:pPr>
        <w:jc w:val="center"/>
        <w:rPr>
          <w:rFonts w:eastAsia="MS Minchofalt"/>
          <w:b/>
          <w:bCs/>
          <w:lang w:val="fr-CA"/>
        </w:rPr>
      </w:pPr>
      <w:r w:rsidRPr="00A0024C">
        <w:rPr>
          <w:rFonts w:eastAsia="MS Minchofalt"/>
          <w:b/>
          <w:bCs/>
          <w:lang w:val="fr-CA"/>
        </w:rPr>
        <w:t>|| 6.4.54 ||</w:t>
      </w:r>
    </w:p>
    <w:p w:rsidR="00AA7AFC" w:rsidRPr="0005229E" w:rsidRDefault="00AA7AFC" w:rsidP="00DE1D19">
      <w:pPr>
        <w:rPr>
          <w:rFonts w:eastAsia="MS Minchofalt"/>
          <w:lang w:val="fr-CA"/>
        </w:rPr>
      </w:pPr>
    </w:p>
    <w:p w:rsidR="00AA7AFC" w:rsidRPr="0005229E" w:rsidRDefault="00AA7AFC" w:rsidP="00DE1D19">
      <w:pPr>
        <w:jc w:val="center"/>
        <w:rPr>
          <w:rFonts w:eastAsia="MS Minchofalt"/>
          <w:b/>
          <w:bCs/>
          <w:lang w:val="fr-CA"/>
        </w:rPr>
      </w:pPr>
      <w:r w:rsidRPr="0005229E">
        <w:rPr>
          <w:rFonts w:eastAsia="MS Minchofalt"/>
          <w:b/>
          <w:bCs/>
          <w:lang w:val="fr-CA"/>
        </w:rPr>
        <w:t>śrī-śuka uvāca—</w:t>
      </w:r>
    </w:p>
    <w:p w:rsidR="00AA7AFC" w:rsidRPr="00A945C8" w:rsidRDefault="00AA7AFC" w:rsidP="0015448C">
      <w:pPr>
        <w:pStyle w:val="Versequote"/>
        <w:rPr>
          <w:rFonts w:eastAsia="MS Minchofalt"/>
          <w:lang w:val="fr-CA"/>
        </w:rPr>
      </w:pPr>
      <w:r w:rsidRPr="00A945C8">
        <w:rPr>
          <w:rFonts w:eastAsia="MS Minchofalt"/>
          <w:lang w:val="fr-CA"/>
        </w:rPr>
        <w:t>ity uktvā miṣatas tasya bhagavān viśva-bhāvanaḥ</w:t>
      </w:r>
    </w:p>
    <w:p w:rsidR="00AA7AFC" w:rsidRPr="00A945C8" w:rsidRDefault="00AA7AFC" w:rsidP="0015448C">
      <w:pPr>
        <w:pStyle w:val="Versequote"/>
        <w:rPr>
          <w:rFonts w:eastAsia="MS Minchofalt"/>
          <w:lang w:val="fr-CA"/>
        </w:rPr>
      </w:pPr>
      <w:r w:rsidRPr="00A945C8">
        <w:rPr>
          <w:rFonts w:eastAsia="MS Minchofalt"/>
          <w:lang w:val="fr-CA"/>
        </w:rPr>
        <w:t>svapnopalabdhārtha iva tatraivāntardadhe hariḥ ||</w:t>
      </w:r>
    </w:p>
    <w:p w:rsidR="00AA7AFC" w:rsidRPr="0005229E" w:rsidRDefault="00AA7AFC" w:rsidP="00DE1D19">
      <w:pPr>
        <w:rPr>
          <w:rFonts w:eastAsia="MS Minchofalt"/>
          <w:lang w:val="fr-CA"/>
        </w:rPr>
      </w:pPr>
    </w:p>
    <w:p w:rsidR="00AA7AFC" w:rsidRPr="00053633" w:rsidRDefault="00AA7AFC" w:rsidP="00DE1D19">
      <w:pPr>
        <w:rPr>
          <w:rFonts w:eastAsia="MS Minchofalt"/>
          <w:lang w:val="fr-CA"/>
        </w:rPr>
      </w:pPr>
      <w:r w:rsidRPr="00053633">
        <w:rPr>
          <w:rFonts w:eastAsia="MS Minchofalt"/>
          <w:i/>
          <w:iCs/>
          <w:lang w:val="fr-CA"/>
        </w:rPr>
        <w:t>na katamenāpi vyākhyātam.</w:t>
      </w:r>
    </w:p>
    <w:p w:rsidR="00AA7AFC" w:rsidRPr="00053633" w:rsidRDefault="00AA7AFC" w:rsidP="00DE1D19">
      <w:pPr>
        <w:rPr>
          <w:rFonts w:eastAsia="MS Minchofalt"/>
          <w:lang w:val="fr-CA"/>
        </w:rPr>
      </w:pPr>
    </w:p>
    <w:p w:rsidR="00AA7AFC" w:rsidRPr="00053633" w:rsidRDefault="00AA7AFC" w:rsidP="00DE1D19">
      <w:pPr>
        <w:jc w:val="center"/>
        <w:rPr>
          <w:rFonts w:eastAsia="MS Minchofalt"/>
          <w:color w:val="000000"/>
          <w:lang w:val="fr-CA"/>
        </w:rPr>
      </w:pPr>
      <w:r w:rsidRPr="00053633">
        <w:rPr>
          <w:rFonts w:eastAsia="MS Minchofalt"/>
          <w:color w:val="000000"/>
          <w:lang w:val="fr-CA"/>
        </w:rPr>
        <w:t>—o)0(o—</w:t>
      </w:r>
    </w:p>
    <w:p w:rsidR="00AA7AFC" w:rsidRPr="00053633" w:rsidRDefault="00AA7AFC" w:rsidP="00DE1D19">
      <w:pPr>
        <w:rPr>
          <w:rFonts w:eastAsia="MS Minchofalt"/>
          <w:lang w:val="fr-CA"/>
        </w:rPr>
      </w:pPr>
    </w:p>
    <w:p w:rsidR="00AA7AFC" w:rsidRPr="00053633" w:rsidRDefault="00AA7AFC" w:rsidP="00DE1D19">
      <w:pPr>
        <w:jc w:val="center"/>
        <w:rPr>
          <w:color w:val="000000"/>
          <w:lang w:val="pl-PL"/>
        </w:rPr>
      </w:pPr>
      <w:r w:rsidRPr="00053633">
        <w:rPr>
          <w:color w:val="000000"/>
          <w:lang w:val="pl-PL"/>
        </w:rPr>
        <w:t>iti sārārtha-darśinyāṁ harṣiṇyāṁ bhakta-cetasā</w:t>
      </w:r>
      <w:r>
        <w:rPr>
          <w:color w:val="000000"/>
          <w:lang w:val="pl-PL"/>
        </w:rPr>
        <w:t>m |</w:t>
      </w:r>
    </w:p>
    <w:p w:rsidR="00AA7AFC" w:rsidRPr="00053633" w:rsidRDefault="00AA7AFC" w:rsidP="00DE1D19">
      <w:pPr>
        <w:jc w:val="center"/>
        <w:rPr>
          <w:color w:val="000000"/>
          <w:lang w:val="pl-PL"/>
        </w:rPr>
      </w:pPr>
      <w:r>
        <w:rPr>
          <w:color w:val="000000"/>
          <w:lang w:val="pl-PL"/>
        </w:rPr>
        <w:t>ṣaṣṭha-skandh</w:t>
      </w:r>
      <w:r w:rsidRPr="00053633">
        <w:rPr>
          <w:color w:val="000000"/>
          <w:lang w:val="pl-PL"/>
        </w:rPr>
        <w:t xml:space="preserve">e </w:t>
      </w:r>
      <w:r>
        <w:rPr>
          <w:color w:val="000000"/>
          <w:lang w:val="pl-PL"/>
        </w:rPr>
        <w:t xml:space="preserve">caturtho’yaṁ </w:t>
      </w:r>
      <w:r w:rsidRPr="00053633">
        <w:rPr>
          <w:color w:val="000000"/>
          <w:lang w:val="pl-PL"/>
        </w:rPr>
        <w:t>saṅgataḥ saṅgataḥ satā</w:t>
      </w:r>
      <w:r>
        <w:rPr>
          <w:color w:val="000000"/>
          <w:lang w:val="pl-PL"/>
        </w:rPr>
        <w:t>m |</w:t>
      </w:r>
      <w:r w:rsidRPr="00053633">
        <w:rPr>
          <w:color w:val="000000"/>
          <w:lang w:val="pl-PL"/>
        </w:rPr>
        <w:t>|*||</w:t>
      </w:r>
    </w:p>
    <w:p w:rsidR="00AA7AFC" w:rsidRPr="00053633" w:rsidRDefault="00AA7AFC" w:rsidP="00DE1D19">
      <w:pPr>
        <w:rPr>
          <w:color w:val="000000"/>
          <w:lang w:val="pl-PL"/>
        </w:rPr>
      </w:pPr>
    </w:p>
    <w:p w:rsidR="00AA7AFC" w:rsidRPr="00053633" w:rsidRDefault="00AA7AFC" w:rsidP="00DE1D19">
      <w:pPr>
        <w:jc w:val="center"/>
        <w:rPr>
          <w:color w:val="000000"/>
          <w:lang w:val="pl-PL"/>
        </w:rPr>
      </w:pPr>
      <w:r w:rsidRPr="00053633">
        <w:rPr>
          <w:color w:val="000000"/>
          <w:lang w:val="pl-PL"/>
        </w:rPr>
        <w:t xml:space="preserve"> </w:t>
      </w:r>
      <w:r>
        <w:rPr>
          <w:color w:val="000000"/>
          <w:lang w:val="pl-PL"/>
        </w:rPr>
        <w:t>—</w:t>
      </w:r>
      <w:r w:rsidRPr="00053633">
        <w:rPr>
          <w:color w:val="000000"/>
          <w:lang w:val="pl-PL"/>
        </w:rPr>
        <w:t>o)0(o</w:t>
      </w:r>
      <w:r>
        <w:rPr>
          <w:color w:val="000000"/>
          <w:lang w:val="pl-PL"/>
        </w:rPr>
        <w:t>—</w:t>
      </w:r>
    </w:p>
    <w:p w:rsidR="00AA7AFC" w:rsidRPr="00053633" w:rsidRDefault="00AA7AFC" w:rsidP="00DE1D19">
      <w:pPr>
        <w:jc w:val="center"/>
        <w:rPr>
          <w:color w:val="000000"/>
          <w:lang w:val="pl-PL"/>
        </w:rPr>
      </w:pPr>
    </w:p>
    <w:p w:rsidR="00AA7AFC" w:rsidRPr="00053633" w:rsidRDefault="00AA7AFC" w:rsidP="00DE1D19">
      <w:pPr>
        <w:pStyle w:val="Quote"/>
        <w:jc w:val="center"/>
        <w:rPr>
          <w:color w:val="000000"/>
          <w:lang w:val="pl-PL"/>
        </w:rPr>
      </w:pPr>
      <w:r w:rsidRPr="00053633">
        <w:rPr>
          <w:color w:val="000000"/>
          <w:lang w:val="pl-PL"/>
        </w:rPr>
        <w:t xml:space="preserve">iti śrīmad-bhāgavate mahā-purāṇe brahma-sūtra-bhāṣye pāramahaṁsyaṁ saṁhitāyāṁ vaiyāsikyāṁ </w:t>
      </w:r>
      <w:r>
        <w:rPr>
          <w:color w:val="000000"/>
          <w:lang w:val="pl-PL"/>
        </w:rPr>
        <w:t>ṣaṣṭh</w:t>
      </w:r>
      <w:r w:rsidRPr="00053633">
        <w:rPr>
          <w:color w:val="000000"/>
          <w:lang w:val="pl-PL"/>
        </w:rPr>
        <w:t xml:space="preserve">a-skandhe </w:t>
      </w:r>
    </w:p>
    <w:p w:rsidR="00AA7AFC" w:rsidRDefault="00AA7AFC" w:rsidP="00DE1D19">
      <w:pPr>
        <w:pStyle w:val="Quote"/>
        <w:jc w:val="center"/>
        <w:rPr>
          <w:color w:val="000000"/>
          <w:lang w:val="pl-PL"/>
        </w:rPr>
      </w:pPr>
      <w:r>
        <w:rPr>
          <w:color w:val="000000"/>
          <w:lang w:val="pl-PL"/>
        </w:rPr>
        <w:t xml:space="preserve">haṁsa-guhya-stavo </w:t>
      </w:r>
      <w:r w:rsidRPr="00053633">
        <w:rPr>
          <w:color w:val="000000"/>
          <w:lang w:val="pl-PL"/>
        </w:rPr>
        <w:t xml:space="preserve">nāma </w:t>
      </w:r>
    </w:p>
    <w:p w:rsidR="00AA7AFC" w:rsidRPr="00053633" w:rsidRDefault="00AA7AFC" w:rsidP="00DE1D19">
      <w:pPr>
        <w:pStyle w:val="Quote"/>
        <w:jc w:val="center"/>
        <w:rPr>
          <w:color w:val="000000"/>
          <w:lang w:val="pl-PL"/>
        </w:rPr>
      </w:pPr>
      <w:r>
        <w:rPr>
          <w:color w:val="000000"/>
          <w:lang w:val="pl-PL"/>
        </w:rPr>
        <w:t>caturth</w:t>
      </w:r>
      <w:r w:rsidRPr="00053633">
        <w:rPr>
          <w:color w:val="000000"/>
          <w:lang w:val="pl-PL"/>
        </w:rPr>
        <w:t>o’dhyāyaḥ |</w:t>
      </w:r>
    </w:p>
    <w:p w:rsidR="00AA7AFC" w:rsidRDefault="00AA7AFC" w:rsidP="00DE1D19">
      <w:pPr>
        <w:jc w:val="center"/>
        <w:rPr>
          <w:color w:val="000000"/>
          <w:lang w:val="pl-PL"/>
        </w:rPr>
      </w:pPr>
      <w:r w:rsidRPr="00053633">
        <w:rPr>
          <w:color w:val="000000"/>
          <w:lang w:val="pl-PL"/>
        </w:rPr>
        <w:t>||</w:t>
      </w:r>
      <w:r>
        <w:rPr>
          <w:color w:val="000000"/>
          <w:lang w:val="pl-PL"/>
        </w:rPr>
        <w:t>6.4</w:t>
      </w:r>
      <w:r w:rsidRPr="00053633">
        <w:rPr>
          <w:color w:val="000000"/>
          <w:lang w:val="pl-PL"/>
        </w:rPr>
        <w:t>||</w:t>
      </w:r>
    </w:p>
    <w:p w:rsidR="00AA7AFC" w:rsidRPr="00401433" w:rsidRDefault="00AA7AFC" w:rsidP="00401433">
      <w:pPr>
        <w:jc w:val="center"/>
        <w:rPr>
          <w:rFonts w:eastAsia="MS Minchofalt"/>
          <w:lang w:val="pl-PL"/>
        </w:rPr>
      </w:pPr>
      <w:r>
        <w:rPr>
          <w:color w:val="000000"/>
          <w:lang w:val="pl-PL"/>
        </w:rPr>
        <w:br w:type="column"/>
      </w:r>
      <w:r w:rsidRPr="00401433">
        <w:rPr>
          <w:rFonts w:eastAsia="MS Minchofalt"/>
          <w:lang w:val="pl-PL"/>
        </w:rPr>
        <w:t>(6.5)</w:t>
      </w:r>
    </w:p>
    <w:p w:rsidR="00AA7AFC" w:rsidRPr="00A945C8" w:rsidRDefault="00AA7AFC" w:rsidP="00273CB6">
      <w:pPr>
        <w:pStyle w:val="Heading3"/>
        <w:rPr>
          <w:rFonts w:eastAsia="MS Minchofalt"/>
          <w:lang w:val="pl-PL"/>
        </w:rPr>
      </w:pPr>
      <w:r w:rsidRPr="00A945C8">
        <w:rPr>
          <w:rFonts w:eastAsia="MS Minchofalt"/>
          <w:lang w:val="pl-PL"/>
        </w:rPr>
        <w:t>atha pañcamo’dhyāyaḥ</w:t>
      </w:r>
    </w:p>
    <w:p w:rsidR="00AA7AFC" w:rsidRPr="00401433" w:rsidRDefault="00AA7AFC" w:rsidP="00401433">
      <w:pPr>
        <w:pStyle w:val="Heading2"/>
        <w:rPr>
          <w:rFonts w:eastAsia="MS Minchofalt"/>
          <w:lang w:val="pl-PL"/>
        </w:rPr>
      </w:pPr>
      <w:r w:rsidRPr="00401433">
        <w:rPr>
          <w:rFonts w:eastAsia="MS Minchofalt"/>
          <w:lang w:val="pl-PL"/>
        </w:rPr>
        <w:t xml:space="preserve">nārada-śāpaḥ </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 ||</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tasyāṁ sa pāñcajanyāṁ vai viṣṇu-māyopabṛṁhitaḥ |</w:t>
      </w:r>
    </w:p>
    <w:p w:rsidR="00AA7AFC" w:rsidRPr="00A945C8" w:rsidRDefault="00AA7AFC" w:rsidP="0015448C">
      <w:pPr>
        <w:pStyle w:val="Versequote"/>
        <w:rPr>
          <w:rFonts w:eastAsia="MS Minchofalt"/>
          <w:lang w:val="pl-PL"/>
        </w:rPr>
      </w:pPr>
      <w:r w:rsidRPr="00A945C8">
        <w:rPr>
          <w:rFonts w:eastAsia="MS Minchofalt"/>
          <w:lang w:val="pl-PL"/>
        </w:rPr>
        <w:t>haryaśva-saṁjñān ayutaṁ putrān ajanayad vibhuḥ ||</w:t>
      </w:r>
    </w:p>
    <w:p w:rsidR="00AA7AFC" w:rsidRPr="00401433" w:rsidRDefault="00AA7AFC" w:rsidP="00401433">
      <w:pPr>
        <w:rPr>
          <w:rFonts w:eastAsia="MS Minchofalt"/>
          <w:lang w:val="pl-PL"/>
        </w:rPr>
      </w:pPr>
    </w:p>
    <w:p w:rsidR="00AA7AFC" w:rsidRPr="00401433" w:rsidRDefault="00AA7AFC" w:rsidP="00401433">
      <w:pPr>
        <w:rPr>
          <w:rFonts w:eastAsia="MS Minchofalt"/>
          <w:b/>
          <w:bCs/>
          <w:lang w:val="pl-PL"/>
        </w:rPr>
      </w:pPr>
      <w:r w:rsidRPr="00401433">
        <w:rPr>
          <w:rFonts w:eastAsia="MS Minchofalt"/>
          <w:b/>
          <w:bCs/>
          <w:lang w:val="pl-PL"/>
        </w:rPr>
        <w:t>śrīdharaḥ :</w:t>
      </w:r>
    </w:p>
    <w:p w:rsidR="00AA7AFC" w:rsidRPr="00401433" w:rsidRDefault="00AA7AFC" w:rsidP="00401433">
      <w:pPr>
        <w:jc w:val="center"/>
        <w:rPr>
          <w:lang w:val="pl-PL"/>
        </w:rPr>
      </w:pPr>
      <w:r w:rsidRPr="00401433">
        <w:rPr>
          <w:lang w:val="pl-PL"/>
        </w:rPr>
        <w:t>pañcame nāradenātha vācaḥ-kūṭais tu nāśitān |</w:t>
      </w:r>
    </w:p>
    <w:p w:rsidR="00AA7AFC" w:rsidRPr="00401433" w:rsidRDefault="00AA7AFC" w:rsidP="00401433">
      <w:pPr>
        <w:jc w:val="center"/>
        <w:rPr>
          <w:lang w:val="pl-PL"/>
        </w:rPr>
      </w:pPr>
      <w:r w:rsidRPr="00401433">
        <w:rPr>
          <w:lang w:val="pl-PL"/>
        </w:rPr>
        <w:t>sutān ākarṇya dakṣo’muṁ śaśāpeti nirūpyate ||1||</w:t>
      </w:r>
    </w:p>
    <w:p w:rsidR="00AA7AFC" w:rsidRPr="00401433" w:rsidRDefault="00AA7AFC" w:rsidP="00401433">
      <w:pPr>
        <w:rPr>
          <w:rFonts w:eastAsia="MS Minchofalt"/>
          <w:b/>
          <w:bCs/>
          <w:lang w:val="pl-PL"/>
        </w:rPr>
      </w:pPr>
    </w:p>
    <w:p w:rsidR="00AA7AFC" w:rsidRPr="00401433" w:rsidRDefault="00AA7AFC" w:rsidP="00401433">
      <w:pPr>
        <w:rPr>
          <w:lang w:val="pl-PL"/>
        </w:rPr>
      </w:pPr>
      <w:r w:rsidRPr="00401433">
        <w:rPr>
          <w:rFonts w:eastAsia="MS Minchofalt"/>
          <w:b/>
          <w:bCs/>
          <w:lang w:val="pl-PL"/>
        </w:rPr>
        <w:t xml:space="preserve">krama-sandarbhaḥ : </w:t>
      </w:r>
      <w:r w:rsidRPr="00401433">
        <w:rPr>
          <w:lang w:val="pl-PL"/>
        </w:rPr>
        <w:t>uvāca ceti catuṣkam | pañca guṇitāḥ pañca āśrayi-rūpā yatra tad-gṛham āśraya-rūpam adbhutam ||1||</w:t>
      </w:r>
    </w:p>
    <w:p w:rsidR="00AA7AFC" w:rsidRPr="00401433" w:rsidRDefault="00AA7AFC" w:rsidP="00401433">
      <w:pPr>
        <w:rPr>
          <w:rFonts w:eastAsia="MS Minchofalt"/>
          <w:i/>
          <w:iCs/>
          <w:color w:val="000000"/>
          <w:lang w:val="pl-PL"/>
        </w:rPr>
      </w:pPr>
    </w:p>
    <w:p w:rsidR="00AA7AFC" w:rsidRPr="00401433" w:rsidRDefault="00AA7AFC" w:rsidP="00401433">
      <w:pPr>
        <w:rPr>
          <w:rFonts w:eastAsia="MS Minchofalt"/>
          <w:color w:val="000000"/>
          <w:lang w:val="pl-PL"/>
        </w:rPr>
      </w:pPr>
      <w:r w:rsidRPr="00401433">
        <w:rPr>
          <w:rFonts w:eastAsia="MS Minchofalt"/>
          <w:b/>
          <w:bCs/>
          <w:color w:val="000000"/>
          <w:lang w:val="pl-PL"/>
        </w:rPr>
        <w:t>viśvanāthaḥ :</w:t>
      </w:r>
    </w:p>
    <w:p w:rsidR="00AA7AFC" w:rsidRPr="00401433" w:rsidRDefault="00AA7AFC" w:rsidP="00401433">
      <w:pPr>
        <w:jc w:val="center"/>
        <w:rPr>
          <w:lang w:val="pl-PL"/>
        </w:rPr>
      </w:pPr>
      <w:r w:rsidRPr="00401433">
        <w:rPr>
          <w:lang w:val="pl-PL"/>
        </w:rPr>
        <w:t>vācaḥ-kūṭena haryaśvān nayāṁś cākṛta vaiṣṇavān |</w:t>
      </w:r>
    </w:p>
    <w:p w:rsidR="00AA7AFC" w:rsidRPr="00401433" w:rsidRDefault="00AA7AFC" w:rsidP="00401433">
      <w:pPr>
        <w:jc w:val="center"/>
        <w:rPr>
          <w:lang w:val="pl-PL"/>
        </w:rPr>
      </w:pPr>
      <w:r w:rsidRPr="00401433">
        <w:rPr>
          <w:lang w:val="pl-PL"/>
        </w:rPr>
        <w:t>pañcame nāradaḥ śaptaḥ sa dakṣeneti varṇyate ||1||</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6.5.2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apṛthag-dharma-śīlās te sarve dākṣāyaṇā nṛpa |</w:t>
      </w:r>
    </w:p>
    <w:p w:rsidR="00AA7AFC" w:rsidRPr="00A945C8" w:rsidRDefault="00AA7AFC" w:rsidP="0015448C">
      <w:pPr>
        <w:pStyle w:val="Versequote"/>
        <w:rPr>
          <w:rFonts w:eastAsia="MS Minchofalt"/>
          <w:lang w:val="pl-PL"/>
        </w:rPr>
      </w:pPr>
      <w:r w:rsidRPr="00A945C8">
        <w:rPr>
          <w:rFonts w:eastAsia="MS Minchofalt"/>
          <w:lang w:val="pl-PL"/>
        </w:rPr>
        <w:t>pitrā proktāḥ prajā-sarge pratīcīṁ prayayur diśam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apṛthag dharma-śīlā ekācāra-svabhāvāḥ ||2||</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w:t>
      </w:r>
      <w:r w:rsidRPr="00401433">
        <w:rPr>
          <w:rFonts w:eastAsia="MS Minchofalt"/>
          <w:b/>
          <w:color w:val="000000"/>
          <w:lang w:val="pl-PL"/>
        </w:rPr>
        <w:t>viśvanāthaḥ</w:t>
      </w:r>
      <w:r w:rsidRPr="00401433">
        <w:rPr>
          <w:rFonts w:eastAsia="MS Minchofalt"/>
          <w:b/>
          <w:lang w:val="pl-PL"/>
        </w:rPr>
        <w:t xml:space="preserve"> : </w:t>
      </w:r>
      <w:r w:rsidRPr="00401433">
        <w:rPr>
          <w:rFonts w:eastAsia="MS Minchofalt"/>
          <w:i/>
          <w:color w:val="000000"/>
          <w:lang w:val="pl-PL"/>
        </w:rPr>
        <w:t>na vyākhyātam.</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6.5.3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tatra nārāyaṇa-saras tīrthaṁ sindhu-samudrayoḥ |</w:t>
      </w:r>
    </w:p>
    <w:p w:rsidR="00AA7AFC" w:rsidRPr="00A945C8" w:rsidRDefault="00AA7AFC" w:rsidP="0015448C">
      <w:pPr>
        <w:pStyle w:val="Versequote"/>
        <w:rPr>
          <w:rFonts w:eastAsia="MS Minchofalt"/>
          <w:lang w:val="pl-PL"/>
        </w:rPr>
      </w:pPr>
      <w:r w:rsidRPr="00A945C8">
        <w:rPr>
          <w:rFonts w:eastAsia="MS Minchofalt"/>
          <w:lang w:val="pl-PL"/>
        </w:rPr>
        <w:t>saṅgamo yatra sumahan muni-siddha-niṣevitam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tatra pratīcyāṁ diśi sindhor nadyāḥ samudrasya ca yatra saṅgamas tatra-sthaṁ nārāyaṇa-saro nāma tīrthaṁ prayayur ity anvayaḥ | su-mahad ati-vistīrṇam ||3||</w:t>
      </w:r>
    </w:p>
    <w:p w:rsidR="00AA7AFC" w:rsidRPr="00401433" w:rsidRDefault="00AA7AFC" w:rsidP="00401433">
      <w:pPr>
        <w:rPr>
          <w:rFonts w:eastAsia="MS Minchofalt"/>
          <w:b/>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color w:val="000000"/>
          <w:lang w:val="pl-PL"/>
        </w:rPr>
      </w:pPr>
      <w:r w:rsidRPr="00401433">
        <w:rPr>
          <w:rFonts w:eastAsia="MS Minchofalt"/>
          <w:b/>
          <w:color w:val="000000"/>
          <w:lang w:val="pl-PL"/>
        </w:rPr>
        <w:t xml:space="preserve">viśvanāthaḥ : </w:t>
      </w:r>
      <w:r w:rsidRPr="00401433">
        <w:rPr>
          <w:lang w:val="pl-PL"/>
        </w:rPr>
        <w:t>tatra diśi nārāyaṇa-saras-tīrthaṁ mahad vartate, yatra sindhor nadyāḥ samudrasya ca saṅgamaḥ ||3||</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6.5.4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tad-upasparśanād eva vinirdhūta-malāśayāḥ |</w:t>
      </w:r>
    </w:p>
    <w:p w:rsidR="00AA7AFC" w:rsidRPr="00A945C8" w:rsidRDefault="00AA7AFC" w:rsidP="0015448C">
      <w:pPr>
        <w:pStyle w:val="Versequote"/>
        <w:rPr>
          <w:rFonts w:eastAsia="MS Minchofalt"/>
          <w:lang w:val="pl-PL"/>
        </w:rPr>
      </w:pPr>
      <w:r w:rsidRPr="00A945C8">
        <w:rPr>
          <w:rFonts w:eastAsia="MS Minchofalt"/>
          <w:lang w:val="pl-PL"/>
        </w:rPr>
        <w:t>dharme pāramahaṁsye ca protpanna-matayo'py uta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vinirdhūto malo rāgādir yasmāt sa āśayo yeṣām ||4||</w:t>
      </w:r>
    </w:p>
    <w:p w:rsidR="00AA7AFC" w:rsidRPr="00401433" w:rsidRDefault="00AA7AFC" w:rsidP="00401433">
      <w:pPr>
        <w:rPr>
          <w:rFonts w:eastAsia="MS Minchofalt"/>
          <w:b/>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w:t>
      </w:r>
      <w:r w:rsidRPr="00401433">
        <w:rPr>
          <w:rFonts w:eastAsia="MS Minchofalt"/>
          <w:b/>
          <w:color w:val="000000"/>
          <w:lang w:val="pl-PL"/>
        </w:rPr>
        <w:t>viśvanāthaḥ</w:t>
      </w:r>
      <w:r w:rsidRPr="00401433">
        <w:rPr>
          <w:rFonts w:eastAsia="MS Minchofalt"/>
          <w:b/>
          <w:lang w:val="pl-PL"/>
        </w:rPr>
        <w:t xml:space="preserve"> : </w:t>
      </w:r>
      <w:r w:rsidRPr="00401433">
        <w:rPr>
          <w:rFonts w:eastAsia="MS Minchofalt"/>
          <w:i/>
          <w:color w:val="000000"/>
          <w:lang w:val="pl-PL"/>
        </w:rPr>
        <w:t>na vyākhyātam.</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6.5.5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tepire tapa evograṁ pitrādeśena yantritāḥ |</w:t>
      </w:r>
    </w:p>
    <w:p w:rsidR="00AA7AFC" w:rsidRPr="00A945C8" w:rsidRDefault="00AA7AFC" w:rsidP="0015448C">
      <w:pPr>
        <w:pStyle w:val="Versequote"/>
        <w:rPr>
          <w:rFonts w:eastAsia="MS Minchofalt"/>
          <w:lang w:val="pl-PL"/>
        </w:rPr>
      </w:pPr>
      <w:r w:rsidRPr="00A945C8">
        <w:rPr>
          <w:rFonts w:eastAsia="MS Minchofalt"/>
          <w:lang w:val="pl-PL"/>
        </w:rPr>
        <w:t>prajā-vivṛddhaye yattān devarṣis tān dadarśa ha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tān śuddha-sattvān api pitrādeśa-jāḍyena prajā-vivṛddhaye yattān udyuktān dadarśa ||5||</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color w:val="000000"/>
          <w:lang w:val="pl-PL"/>
        </w:rPr>
      </w:pPr>
      <w:r w:rsidRPr="00401433">
        <w:rPr>
          <w:rFonts w:eastAsia="MS Minchofalt"/>
          <w:b/>
          <w:color w:val="000000"/>
          <w:lang w:val="pl-PL"/>
        </w:rPr>
        <w:t>viśvanāthaḥ :</w:t>
      </w:r>
      <w:r w:rsidRPr="00401433">
        <w:rPr>
          <w:rFonts w:eastAsia="MS Minchofalt"/>
          <w:color w:val="000000"/>
          <w:lang w:val="pl-PL"/>
        </w:rPr>
        <w:t xml:space="preserve"> yattān udyatān ||5||</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6.5.6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uvāca cātha haryaśvāḥ kathaṁ srakṣyatha vai prajāḥ |</w:t>
      </w:r>
    </w:p>
    <w:p w:rsidR="00AA7AFC" w:rsidRPr="00A945C8" w:rsidRDefault="00AA7AFC" w:rsidP="0015448C">
      <w:pPr>
        <w:pStyle w:val="Versequote"/>
        <w:rPr>
          <w:rFonts w:eastAsia="MS Minchofalt"/>
          <w:lang w:val="pl-PL"/>
        </w:rPr>
      </w:pPr>
      <w:r w:rsidRPr="00A945C8">
        <w:rPr>
          <w:rFonts w:eastAsia="MS Minchofalt"/>
          <w:lang w:val="pl-PL"/>
        </w:rPr>
        <w:t>adṛṣṭvāntaṁ bhuvo yūyaṁ bāliśā bata pālakāḥ</w:t>
      </w:r>
      <w:r>
        <w:rPr>
          <w:rStyle w:val="FootnoteReference"/>
          <w:rFonts w:eastAsia="MS Minchofalt"/>
        </w:rPr>
        <w:footnoteReference w:id="4"/>
      </w:r>
      <w:r w:rsidRPr="00A945C8">
        <w:rPr>
          <w:rFonts w:eastAsia="MS Minchofalt"/>
          <w:lang w:val="pl-PL"/>
        </w:rPr>
        <w:t xml:space="preserve">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aho kaṣṭaṁ mokṣa-mārgādhikāriṇaḥ santa ete pravṛtti-niṣṭhaiḥ karmabhir naśyerann iti kṛpayā tān nigūḍhārthair vākyair upadiśati sma | tad āha—uvāceti caturbhiḥ | pālakāḥ santo’pi bāliśā ajñā yūyaṁ kathaṁ prajāḥ srakṣyatha ? bateti khede | bālakā iti pāṭhe bāliśatve hetuḥ ||6||</w:t>
      </w:r>
    </w:p>
    <w:p w:rsidR="00AA7AFC" w:rsidRPr="00401433" w:rsidRDefault="00AA7AFC" w:rsidP="00401433">
      <w:pPr>
        <w:rPr>
          <w:rFonts w:eastAsia="MS Minchofalt"/>
          <w:b/>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bCs/>
          <w:color w:val="000000"/>
          <w:lang w:val="pl-PL"/>
        </w:rPr>
      </w:pPr>
      <w:r w:rsidRPr="00401433">
        <w:rPr>
          <w:rFonts w:eastAsia="MS Minchofalt"/>
          <w:b/>
          <w:color w:val="000000"/>
          <w:lang w:val="pl-PL"/>
        </w:rPr>
        <w:t>viśvanāthaḥ :</w:t>
      </w:r>
      <w:r w:rsidRPr="00401433">
        <w:rPr>
          <w:rFonts w:eastAsia="MS Minchofalt"/>
          <w:bCs/>
          <w:color w:val="000000"/>
          <w:lang w:val="pl-PL"/>
        </w:rPr>
        <w:t xml:space="preserve"> </w:t>
      </w:r>
    </w:p>
    <w:p w:rsidR="00AA7AFC" w:rsidRPr="00A945C8" w:rsidRDefault="00AA7AFC" w:rsidP="000A584D">
      <w:pPr>
        <w:jc w:val="center"/>
        <w:rPr>
          <w:rFonts w:eastAsia="MS Minchofalt"/>
          <w:lang w:val="pl-PL"/>
        </w:rPr>
      </w:pPr>
      <w:r w:rsidRPr="00A945C8">
        <w:rPr>
          <w:rFonts w:eastAsia="MS Minchofalt"/>
          <w:lang w:val="pl-PL"/>
        </w:rPr>
        <w:t>śuddhāntaḥkaraṇā ete mokṣa-dharmādhikāriṇaḥ |</w:t>
      </w:r>
    </w:p>
    <w:p w:rsidR="00AA7AFC" w:rsidRPr="00401433" w:rsidRDefault="00AA7AFC" w:rsidP="00401433">
      <w:pPr>
        <w:jc w:val="center"/>
        <w:rPr>
          <w:rFonts w:eastAsia="MS Minchofalt"/>
          <w:bCs/>
          <w:color w:val="000000"/>
          <w:lang w:val="pl-PL"/>
        </w:rPr>
      </w:pPr>
      <w:r w:rsidRPr="00401433">
        <w:rPr>
          <w:rFonts w:eastAsia="MS Minchofalt"/>
          <w:bCs/>
          <w:color w:val="000000"/>
          <w:lang w:val="pl-PL"/>
        </w:rPr>
        <w:t>anurodhāt pituḥ kasmād atra majjanti karmaṇi ||</w:t>
      </w:r>
    </w:p>
    <w:p w:rsidR="00AA7AFC" w:rsidRPr="00401433" w:rsidRDefault="00AA7AFC" w:rsidP="00401433">
      <w:pPr>
        <w:jc w:val="center"/>
        <w:rPr>
          <w:rFonts w:eastAsia="MS Minchofalt"/>
          <w:bCs/>
          <w:color w:val="000000"/>
          <w:lang w:val="pl-PL"/>
        </w:rPr>
      </w:pPr>
      <w:r w:rsidRPr="00401433">
        <w:rPr>
          <w:rFonts w:eastAsia="MS Minchofalt"/>
          <w:bCs/>
          <w:color w:val="000000"/>
          <w:lang w:val="pl-PL"/>
        </w:rPr>
        <w:t>tad imān mocaye tattvam upadiśyaiva gūḍha-vāk |</w:t>
      </w:r>
    </w:p>
    <w:p w:rsidR="00AA7AFC" w:rsidRPr="00401433" w:rsidRDefault="00AA7AFC" w:rsidP="00401433">
      <w:pPr>
        <w:jc w:val="center"/>
        <w:rPr>
          <w:rFonts w:eastAsia="MS Minchofalt"/>
          <w:bCs/>
          <w:color w:val="000000"/>
          <w:lang w:val="pl-PL"/>
        </w:rPr>
      </w:pPr>
      <w:r w:rsidRPr="00401433">
        <w:rPr>
          <w:rFonts w:eastAsia="MS Minchofalt"/>
          <w:bCs/>
          <w:color w:val="000000"/>
          <w:lang w:val="pl-PL"/>
        </w:rPr>
        <w:t>iti kāruṇiko vācaḥ kūṭāṁs tān āha nāradaḥ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lang w:val="pl-PL"/>
        </w:rPr>
        <w:t xml:space="preserve">he haryaśvāḥ ! bhūvo’ntam adṛṣṭvā </w:t>
      </w:r>
      <w:r w:rsidRPr="00401433">
        <w:rPr>
          <w:lang w:val="pl-PL"/>
        </w:rPr>
        <w:t>prajāḥ kathaṁ srakṣyatha ? vyākhyātv eṣāṁ svayam evāgre kariṣyata iti na vyākhyāyate | tasmāt yūyaṁ bāliśā mūrkhā eva, yato bālakāḥ | pālakā iti pāṭhe prajānāṁ pālakā api yūyaṁ bāliśāḥ eva | bateti vismaye ||6||</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6.5.7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tathaika-puruṣaṁ rāṣṭraṁ bilaṁ cādṛṣṭa-nirgamam |</w:t>
      </w:r>
    </w:p>
    <w:p w:rsidR="00AA7AFC" w:rsidRPr="00A945C8" w:rsidRDefault="00AA7AFC" w:rsidP="0015448C">
      <w:pPr>
        <w:pStyle w:val="Versequote"/>
        <w:rPr>
          <w:rFonts w:eastAsia="MS Minchofalt"/>
          <w:lang w:val="pl-PL"/>
        </w:rPr>
      </w:pPr>
      <w:r w:rsidRPr="00A945C8">
        <w:rPr>
          <w:rFonts w:eastAsia="MS Minchofalt"/>
          <w:lang w:val="pl-PL"/>
        </w:rPr>
        <w:t>bahu-rūpāṁ striyaṁ cāpi pumāṁsaṁ puṁścalī-patim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eka eva puruṣo yasmiṁs tad rāṣṭram adṛṣṭvety anuṣaṅgaḥ | bilaṁ cety-ādi-dvitīyāntānām avijñāya kathaṁ sargaṁ kariṣyatheti tṛtīyenānvayaḥ ||7||</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bCs/>
          <w:color w:val="000000"/>
          <w:lang w:val="pl-PL"/>
        </w:rPr>
      </w:pPr>
      <w:r w:rsidRPr="00401433">
        <w:rPr>
          <w:rFonts w:eastAsia="MS Minchofalt"/>
          <w:b/>
          <w:color w:val="000000"/>
          <w:lang w:val="pl-PL"/>
        </w:rPr>
        <w:t>viśvanāthaḥ :</w:t>
      </w:r>
      <w:r w:rsidRPr="00401433">
        <w:rPr>
          <w:rFonts w:eastAsia="MS Minchofalt"/>
          <w:bCs/>
          <w:color w:val="000000"/>
          <w:lang w:val="pl-PL"/>
        </w:rPr>
        <w:t xml:space="preserve"> eka eva puruṣo yatra tad rāṣṭram ity-ādi dvitīyāntānām avijñāya kathaṁ sargaṁ kariṣyatheti tṛtīyenānvayaḥ ||7||</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6.5.8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nadīm ubhayato vāhāṁ pañca-pañcādbhutaṁ gṛham |</w:t>
      </w:r>
    </w:p>
    <w:p w:rsidR="00AA7AFC" w:rsidRPr="00A945C8" w:rsidRDefault="00AA7AFC" w:rsidP="0015448C">
      <w:pPr>
        <w:pStyle w:val="Versequote"/>
        <w:rPr>
          <w:rFonts w:eastAsia="MS Minchofalt"/>
          <w:lang w:val="pl-PL"/>
        </w:rPr>
      </w:pPr>
      <w:r w:rsidRPr="00A945C8">
        <w:rPr>
          <w:rFonts w:eastAsia="MS Minchofalt"/>
          <w:lang w:val="pl-PL"/>
        </w:rPr>
        <w:t>kvacid dhaṁsaṁ citra-kathaṁ kṣaura-pavyaṁ svayaṁ bhrami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pañca-pañcānāṁ pañca-viṁśater adbhūtaṁ gṛham | kṣaura-pavyaṁ kṣuraiḥ pavibhir vajraiś ca nirmitam ivāti-tīkṣṇaṁ dṛḍhaṁ cety arthaḥ | svayaṁ svatantram | bhramiṁ bhramaṇa-svabhāvam ||8||</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color w:val="000000"/>
          <w:lang w:val="pl-PL"/>
        </w:rPr>
      </w:pPr>
      <w:r w:rsidRPr="00401433">
        <w:rPr>
          <w:rFonts w:eastAsia="MS Minchofalt"/>
          <w:b/>
          <w:color w:val="000000"/>
          <w:lang w:val="pl-PL"/>
        </w:rPr>
        <w:t xml:space="preserve">viśvanāthaḥ : </w:t>
      </w:r>
      <w:r w:rsidRPr="00401433">
        <w:rPr>
          <w:rFonts w:eastAsia="MS Minchofalt"/>
          <w:bCs/>
          <w:color w:val="000000"/>
          <w:lang w:val="pl-PL"/>
        </w:rPr>
        <w:t>ubhayato bāhyam ubhaya-dik pravāhatīṁ pañca-pañcānāṁ pañca-viṁśati-tattvānām adbhutaṁ gṛhaṁ viṣṇuṁ parama-sādguṇya-pradatvāt bhaktānāṁ tāni tatraiva sthātum arhantīti bhāvaḥ | kṣuraiḥ pavibhir vajraiś ca nirmitam atitīkṣṇaṁ kim api vastu ||8||</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6.5.9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kathaṁ sva-pitur ādeśam avidvāṁso vipaścitaḥ |</w:t>
      </w:r>
    </w:p>
    <w:p w:rsidR="00AA7AFC" w:rsidRPr="00A945C8" w:rsidRDefault="00AA7AFC" w:rsidP="0015448C">
      <w:pPr>
        <w:pStyle w:val="Versequote"/>
        <w:rPr>
          <w:rFonts w:eastAsia="MS Minchofalt"/>
          <w:lang w:val="pl-PL"/>
        </w:rPr>
      </w:pPr>
      <w:r w:rsidRPr="00A945C8">
        <w:rPr>
          <w:rFonts w:eastAsia="MS Minchofalt"/>
          <w:lang w:val="pl-PL"/>
        </w:rPr>
        <w:t>anurūpam avijñāya aho sargaṁ kariṣyatha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vipaścitaḥ sarva-jñasya sva-pitur ādeśam ātmano’nurūpam avidvāṁso’jānantaḥ pūrvoktaṁ caika-puruṣaṁ rāṣṭram ity-ādy-avijñāyāho kathaṁ sargaṁ kariṣyathety anvayaḥ ||9||</w:t>
      </w:r>
    </w:p>
    <w:p w:rsidR="00AA7AFC" w:rsidRPr="00401433" w:rsidRDefault="00AA7AFC" w:rsidP="00401433">
      <w:pPr>
        <w:rPr>
          <w:rFonts w:eastAsia="MS Minchofalt"/>
          <w:b/>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color w:val="000000"/>
          <w:lang w:val="pl-PL"/>
        </w:rPr>
      </w:pPr>
      <w:r w:rsidRPr="00401433">
        <w:rPr>
          <w:rFonts w:eastAsia="MS Minchofalt"/>
          <w:b/>
          <w:color w:val="000000"/>
          <w:lang w:val="pl-PL"/>
        </w:rPr>
        <w:t xml:space="preserve">viśvanāthaḥ : </w:t>
      </w:r>
      <w:r w:rsidRPr="00401433">
        <w:rPr>
          <w:rFonts w:eastAsia="MS Minchofalt"/>
          <w:color w:val="000000"/>
          <w:lang w:val="pl-PL"/>
        </w:rPr>
        <w:t>vipaścitaḥ sarvajñasya ||9||</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6.5.10 ||</w:t>
      </w:r>
    </w:p>
    <w:p w:rsidR="00AA7AFC" w:rsidRPr="00401433" w:rsidRDefault="00AA7AFC" w:rsidP="00401433">
      <w:pPr>
        <w:rPr>
          <w:rFonts w:eastAsia="MS Minchofalt"/>
          <w:b/>
          <w:bCs/>
          <w:lang w:val="pl-PL"/>
        </w:rPr>
      </w:pPr>
    </w:p>
    <w:p w:rsidR="00AA7AFC" w:rsidRPr="00401433" w:rsidRDefault="00AA7AFC" w:rsidP="00401433">
      <w:pPr>
        <w:jc w:val="center"/>
        <w:rPr>
          <w:rFonts w:eastAsia="MS Minchofalt"/>
          <w:b/>
          <w:bCs/>
          <w:lang w:val="pl-PL"/>
        </w:rPr>
      </w:pPr>
      <w:r w:rsidRPr="00401433">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tan niśamyātha haryaśvā autpattika-manīṣayā |</w:t>
      </w:r>
    </w:p>
    <w:p w:rsidR="00AA7AFC" w:rsidRPr="00A945C8" w:rsidRDefault="00AA7AFC" w:rsidP="0015448C">
      <w:pPr>
        <w:pStyle w:val="Versequote"/>
        <w:rPr>
          <w:rFonts w:eastAsia="MS Minchofalt"/>
          <w:lang w:val="pl-PL"/>
        </w:rPr>
      </w:pPr>
      <w:r w:rsidRPr="00A945C8">
        <w:rPr>
          <w:rFonts w:eastAsia="MS Minchofalt"/>
          <w:lang w:val="pl-PL"/>
        </w:rPr>
        <w:t>vācaḥ-kūṭaṁ tu devarṣeḥ svayaṁ vimamṛśur dhiyā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vācaḥ-kūṭaṁ parokṣa-vādenārthāntaram iva pratīyamānaṁ vacanam | autpattikī sahajā maniṣā vicāra-śaktir yasyāḥ, tayā dhiyā svayam eva vimamṛśur vicāritavantaḥ ||10||</w:t>
      </w:r>
    </w:p>
    <w:p w:rsidR="00AA7AFC" w:rsidRPr="00401433" w:rsidRDefault="00AA7AFC" w:rsidP="00401433">
      <w:pPr>
        <w:rPr>
          <w:rFonts w:eastAsia="MS Minchofalt"/>
          <w:b/>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color w:val="000000"/>
          <w:lang w:val="pl-PL"/>
        </w:rPr>
      </w:pPr>
      <w:r w:rsidRPr="00401433">
        <w:rPr>
          <w:rFonts w:eastAsia="MS Minchofalt"/>
          <w:b/>
          <w:color w:val="000000"/>
          <w:lang w:val="pl-PL"/>
        </w:rPr>
        <w:t xml:space="preserve">viśvanāthaḥ : </w:t>
      </w:r>
      <w:r w:rsidRPr="00401433">
        <w:rPr>
          <w:lang w:val="pl-PL"/>
        </w:rPr>
        <w:t>vācaḥ-kūṭaṁ parokṣa-vādenārthāntaram iva pratīyamānaṁ vacanam ||10||</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6.5.11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bhūḥ kṣetraṁ jīva-saṁjñaṁ yad anādi nija-bandhanam |</w:t>
      </w:r>
    </w:p>
    <w:p w:rsidR="00AA7AFC" w:rsidRPr="00A945C8" w:rsidRDefault="00AA7AFC" w:rsidP="0015448C">
      <w:pPr>
        <w:pStyle w:val="Versequote"/>
        <w:rPr>
          <w:rFonts w:eastAsia="MS Minchofalt"/>
          <w:lang w:val="pl-PL"/>
        </w:rPr>
      </w:pPr>
      <w:r w:rsidRPr="00A945C8">
        <w:rPr>
          <w:rFonts w:eastAsia="MS Minchofalt"/>
          <w:lang w:val="pl-PL"/>
        </w:rPr>
        <w:t>adṛṣṭvā tasya nirvāṇaṁ kim asat-karmabhir bhavet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 xml:space="preserve">nāradokta-daśa-vākyānāṁ tair vimṛśya nirṇītānarthān āha daśabhiḥ | </w:t>
      </w:r>
      <w:r w:rsidRPr="00401433">
        <w:rPr>
          <w:color w:val="0000FF"/>
          <w:lang w:val="pl-PL"/>
        </w:rPr>
        <w:t xml:space="preserve">adṛṣṭvā’ntaṁ bhuvaḥ </w:t>
      </w:r>
      <w:r w:rsidRPr="00401433">
        <w:rPr>
          <w:color w:val="000000"/>
          <w:lang w:val="pl-PL"/>
        </w:rPr>
        <w:t>[bhā.pu. 6.5.6]</w:t>
      </w:r>
      <w:r w:rsidRPr="00401433">
        <w:rPr>
          <w:lang w:val="pl-PL"/>
        </w:rPr>
        <w:t xml:space="preserve"> ity atra bhū-śabdārtham āha—bhūr iti kṣetram | tac cātra jīva-saṁjñaṁ liṅga-śarīram | yan nija-bandhanam ātmano bandha-kāraṇam | anta-śabdārtham āha—nirvāṇaṁ nāśam | asadbhir mokṣānupayogibhiḥ karmabhiḥ kiṁ bhavet ? na kim api</w:t>
      </w:r>
      <w:r w:rsidRPr="00401433">
        <w:rPr>
          <w:rFonts w:ascii="Times New Roman" w:hAnsi="Times New Roman"/>
          <w:lang w:val="pl-PL"/>
        </w:rPr>
        <w:t> </w:t>
      </w:r>
      <w:r w:rsidRPr="00401433">
        <w:rPr>
          <w:lang w:val="pl-PL"/>
        </w:rPr>
        <w:t>||11||</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color w:val="000000"/>
          <w:lang w:val="pl-PL"/>
        </w:rPr>
      </w:pPr>
      <w:r w:rsidRPr="00401433">
        <w:rPr>
          <w:rFonts w:eastAsia="MS Minchofalt"/>
          <w:b/>
          <w:color w:val="000000"/>
          <w:lang w:val="pl-PL"/>
        </w:rPr>
        <w:t xml:space="preserve">viśvanāthaḥ : </w:t>
      </w:r>
      <w:r w:rsidRPr="00401433">
        <w:rPr>
          <w:lang w:val="pl-PL"/>
        </w:rPr>
        <w:t xml:space="preserve">nāradoktāni daśa-vākyāni sukha-bodhārthaṁ svayam eva vyācaṣṭe daśabhiḥ | tatra </w:t>
      </w:r>
      <w:r w:rsidRPr="00401433">
        <w:rPr>
          <w:color w:val="0000FF"/>
          <w:lang w:val="pl-PL"/>
        </w:rPr>
        <w:t xml:space="preserve">adṛṣṭvā’ntaṁ bhuvaḥ </w:t>
      </w:r>
      <w:r w:rsidRPr="00401433">
        <w:rPr>
          <w:color w:val="000000"/>
          <w:lang w:val="pl-PL"/>
        </w:rPr>
        <w:t>[bhā.pu. 6.5.6]</w:t>
      </w:r>
      <w:r w:rsidRPr="00401433">
        <w:rPr>
          <w:lang w:val="pl-PL"/>
        </w:rPr>
        <w:t xml:space="preserve"> iti vyācaṣṭe—bhūr iti kṣetram | tac cātra jīva-saṁjñaṁ liṅga-śarīram | anādi ādi-śūnyaṁ nijasya jīvātmano -bandhanaṁ yatas tat tasya nirvāṇam | antaṁ jñānena nāśam ity arthaḥ | asat-karmabhir avāntaraiḥ karma-mārgais tena karma-nirvāṇārtham eva pratyuta yatadhvam iti bhāvaḥ ||11||</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6.5.12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eka eveśvaras turyo bhagavān svāśrayaḥ paraḥ |</w:t>
      </w:r>
    </w:p>
    <w:p w:rsidR="00AA7AFC" w:rsidRPr="00A945C8" w:rsidRDefault="00AA7AFC" w:rsidP="0015448C">
      <w:pPr>
        <w:pStyle w:val="Versequote"/>
        <w:rPr>
          <w:rFonts w:eastAsia="MS Minchofalt"/>
          <w:lang w:val="pl-PL"/>
        </w:rPr>
      </w:pPr>
      <w:r w:rsidRPr="00A945C8">
        <w:rPr>
          <w:rFonts w:eastAsia="MS Minchofalt"/>
          <w:lang w:val="pl-PL"/>
        </w:rPr>
        <w:t>tam adṛṣṭvābhavaṁ puṁsaḥ kim asat-karmabhir bhavet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color w:val="0000FF"/>
          <w:lang w:val="pl-PL"/>
        </w:rPr>
        <w:t xml:space="preserve">eka-puruṣaṁ </w:t>
      </w:r>
      <w:r w:rsidRPr="00401433">
        <w:rPr>
          <w:color w:val="000000"/>
          <w:lang w:val="pl-PL"/>
        </w:rPr>
        <w:t>[bhā.pu. 6.5.7]</w:t>
      </w:r>
      <w:r w:rsidRPr="00401433">
        <w:rPr>
          <w:lang w:val="pl-PL"/>
        </w:rPr>
        <w:t xml:space="preserve"> ity asyārtham āha—eka eveti | turyaḥ sarva-sākṣī | svāśrayaḥ svādhāraḥ | abhavaṁ nitya-muktam | asadbhir īśvarāsamarpitaiḥ karmabhiḥ ||12||</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bCs/>
          <w:color w:val="000000"/>
          <w:lang w:val="pl-PL"/>
        </w:rPr>
      </w:pPr>
      <w:r w:rsidRPr="00401433">
        <w:rPr>
          <w:rFonts w:eastAsia="MS Minchofalt"/>
          <w:b/>
          <w:color w:val="000000"/>
          <w:lang w:val="pl-PL"/>
        </w:rPr>
        <w:t>viśvanāthaḥ :</w:t>
      </w:r>
      <w:r w:rsidRPr="00401433">
        <w:rPr>
          <w:rFonts w:eastAsia="MS Minchofalt"/>
          <w:bCs/>
          <w:color w:val="000000"/>
          <w:lang w:val="pl-PL"/>
        </w:rPr>
        <w:t xml:space="preserve"> tathā, </w:t>
      </w:r>
      <w:r w:rsidRPr="00401433">
        <w:rPr>
          <w:rFonts w:eastAsia="MS Minchofalt"/>
          <w:color w:val="0000FF"/>
          <w:lang w:val="pl-PL"/>
        </w:rPr>
        <w:t>eka-puruṣaṁ rāṣṭraṁ</w:t>
      </w:r>
      <w:r w:rsidRPr="00401433">
        <w:rPr>
          <w:rFonts w:eastAsia="MS Minchofalt"/>
          <w:bCs/>
          <w:color w:val="000000"/>
          <w:lang w:val="pl-PL"/>
        </w:rPr>
        <w:t xml:space="preserve"> </w:t>
      </w:r>
      <w:r w:rsidRPr="00401433">
        <w:rPr>
          <w:color w:val="000000"/>
          <w:lang w:val="pl-PL"/>
        </w:rPr>
        <w:t>[bhā.pu. 6.5.7]</w:t>
      </w:r>
      <w:r w:rsidRPr="00401433">
        <w:rPr>
          <w:lang w:val="pl-PL"/>
        </w:rPr>
        <w:t xml:space="preserve"> </w:t>
      </w:r>
      <w:r w:rsidRPr="00401433">
        <w:rPr>
          <w:rFonts w:eastAsia="MS Minchofalt"/>
          <w:bCs/>
          <w:color w:val="000000"/>
          <w:lang w:val="pl-PL"/>
        </w:rPr>
        <w:t>ity etad vyācaṣṭe—eka iti | turyaḥ viśva-taijasa-prājñebhyo bhinnaś caturthaḥ | rāṣṭaṁ jagad iti jñeyam | abhavat na vidyate bhavaḥ saṁsāro bhaktānāṁ yatantaṁ “adṛṣṭvā bhajanair apratyakṣīkṛtā tena tam eva bhajateti bhāvaḥ ||12||</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6.5.13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pumān naivaiti yad gatvā bila-svargaṁ gato yathā |</w:t>
      </w:r>
    </w:p>
    <w:p w:rsidR="00AA7AFC" w:rsidRPr="00A945C8" w:rsidRDefault="00AA7AFC" w:rsidP="0015448C">
      <w:pPr>
        <w:pStyle w:val="Versequote"/>
        <w:rPr>
          <w:rFonts w:eastAsia="MS Minchofalt"/>
          <w:lang w:val="pl-PL"/>
        </w:rPr>
      </w:pPr>
      <w:r w:rsidRPr="00A945C8">
        <w:rPr>
          <w:rFonts w:eastAsia="MS Minchofalt"/>
          <w:lang w:val="pl-PL"/>
        </w:rPr>
        <w:t>pratyag-dhāmāvida iha kim asat-karmabhir bhavet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color w:val="0000FF"/>
          <w:lang w:val="pl-PL"/>
        </w:rPr>
        <w:t xml:space="preserve">bilaṁ cādṛṣṭa-nirgamaṁ </w:t>
      </w:r>
      <w:r w:rsidRPr="00401433">
        <w:rPr>
          <w:color w:val="000000"/>
          <w:lang w:val="pl-PL"/>
        </w:rPr>
        <w:t>[bhā.pu. 6.5.7]</w:t>
      </w:r>
      <w:r w:rsidRPr="00401433">
        <w:rPr>
          <w:lang w:val="pl-PL"/>
        </w:rPr>
        <w:t xml:space="preserve"> ity asyārtham āha—pumān yad gatvā prāpya bila-svargaṁ pātālaṁ gata iva naivaiti nāvartate tat pratyag dhāma jyotī-rūpaṁ brahma | avido’viduṣaḥ asadbhir naśvara-svargādi-sādhanaiḥ karmabhiḥ ||13||</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bCs/>
          <w:color w:val="000000"/>
          <w:lang w:val="pl-PL"/>
        </w:rPr>
      </w:pPr>
      <w:r w:rsidRPr="00401433">
        <w:rPr>
          <w:rFonts w:eastAsia="MS Minchofalt"/>
          <w:b/>
          <w:color w:val="000000"/>
          <w:lang w:val="pl-PL"/>
        </w:rPr>
        <w:t>viśvanāthaḥ :</w:t>
      </w:r>
      <w:r w:rsidRPr="00401433">
        <w:rPr>
          <w:rFonts w:eastAsia="MS Minchofalt"/>
          <w:bCs/>
          <w:color w:val="000000"/>
          <w:lang w:val="pl-PL"/>
        </w:rPr>
        <w:t xml:space="preserve"> </w:t>
      </w:r>
      <w:r w:rsidRPr="00401433">
        <w:rPr>
          <w:color w:val="0000FF"/>
          <w:lang w:val="pl-PL"/>
        </w:rPr>
        <w:t xml:space="preserve">bilaṁ cādṛṣṭa-nirgamaṁ </w:t>
      </w:r>
      <w:r w:rsidRPr="00401433">
        <w:rPr>
          <w:color w:val="000000"/>
          <w:lang w:val="pl-PL"/>
        </w:rPr>
        <w:t>[bhā.pu. 6.5.7]</w:t>
      </w:r>
      <w:r w:rsidRPr="00401433">
        <w:rPr>
          <w:lang w:val="pl-PL"/>
        </w:rPr>
        <w:t xml:space="preserve"> iti </w:t>
      </w:r>
      <w:r w:rsidRPr="00401433">
        <w:rPr>
          <w:rFonts w:eastAsia="MS Minchofalt"/>
          <w:bCs/>
          <w:color w:val="000000"/>
          <w:lang w:val="pl-PL"/>
        </w:rPr>
        <w:t>vyācaṣṭe—</w:t>
      </w:r>
      <w:r w:rsidRPr="00401433">
        <w:rPr>
          <w:lang w:val="pl-PL"/>
        </w:rPr>
        <w:t>pumān iti | yat pratyag-dhāma pratīco bhagavato dhāma vaikuṇṭhaṁ gatvā prāpya na punar eti na punar āvartate | bila-svargaṁ pātālaṁ gato yathā tatraivāsajya tiṣṭhatīty arthaḥ | avidaḥ aviduṣo janasya tena vaikuṇṭha-prāptaye yatadhvam iti bhāvaḥ ||13||</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b/>
          <w:bCs/>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6.5.14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nānā-rūpātmano buddhiḥ svairiṇīva guṇānvitā |</w:t>
      </w:r>
    </w:p>
    <w:p w:rsidR="00AA7AFC" w:rsidRPr="00A945C8" w:rsidRDefault="00AA7AFC" w:rsidP="0015448C">
      <w:pPr>
        <w:pStyle w:val="Versequote"/>
        <w:rPr>
          <w:rFonts w:eastAsia="MS Minchofalt"/>
          <w:lang w:val="pl-PL"/>
        </w:rPr>
      </w:pPr>
      <w:r w:rsidRPr="00A945C8">
        <w:rPr>
          <w:rFonts w:eastAsia="MS Minchofalt"/>
          <w:lang w:val="pl-PL"/>
        </w:rPr>
        <w:t>tan-niṣṭhām agatasyeha kim asat-karmabhir bhavet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color w:val="0000FF"/>
          <w:lang w:val="pl-PL"/>
        </w:rPr>
        <w:t xml:space="preserve">bahu-rūpāṁ striyaṁ </w:t>
      </w:r>
      <w:r w:rsidRPr="00401433">
        <w:rPr>
          <w:color w:val="000000"/>
          <w:lang w:val="pl-PL"/>
        </w:rPr>
        <w:t>[bhā.pu. 6.5.7]</w:t>
      </w:r>
      <w:r w:rsidRPr="00401433">
        <w:rPr>
          <w:lang w:val="pl-PL"/>
        </w:rPr>
        <w:t xml:space="preserve"> ity asyārtham āha—nānā-rūpeti | svairiṇīva puṁścalīva vimohakai raja-ādi-guṇair anvitā | tan niṣṭhāṁ tasyā avasānaṁ vivekam agatasyāprāptasya | asadbhir aśāntaiḥ ||14||</w:t>
      </w:r>
    </w:p>
    <w:p w:rsidR="00AA7AFC" w:rsidRPr="00401433" w:rsidRDefault="00AA7AFC" w:rsidP="00401433">
      <w:pPr>
        <w:rPr>
          <w:lang w:val="pl-PL"/>
        </w:rPr>
      </w:pPr>
    </w:p>
    <w:p w:rsidR="00AA7AFC" w:rsidRPr="004C30A1" w:rsidRDefault="00AA7AFC" w:rsidP="00401433">
      <w:pPr>
        <w:rPr>
          <w:rFonts w:eastAsia="MS Minchofalt"/>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C30A1" w:rsidRDefault="00AA7AFC" w:rsidP="00401433">
      <w:pPr>
        <w:rPr>
          <w:rFonts w:eastAsia="MS Minchofalt"/>
          <w:color w:val="000000"/>
          <w:lang w:val="pl-PL"/>
        </w:rPr>
      </w:pPr>
    </w:p>
    <w:p w:rsidR="00AA7AFC" w:rsidRPr="00401433" w:rsidRDefault="00AA7AFC" w:rsidP="00401433">
      <w:pPr>
        <w:rPr>
          <w:lang w:val="pl-PL"/>
        </w:rPr>
      </w:pPr>
      <w:r w:rsidRPr="00401433">
        <w:rPr>
          <w:rFonts w:eastAsia="MS Minchofalt"/>
          <w:b/>
          <w:color w:val="000000"/>
          <w:lang w:val="pl-PL"/>
        </w:rPr>
        <w:t>viśvanāthaḥ :</w:t>
      </w:r>
      <w:r w:rsidRPr="00401433">
        <w:rPr>
          <w:rFonts w:eastAsia="MS Minchofalt"/>
          <w:bCs/>
          <w:color w:val="000000"/>
          <w:lang w:val="pl-PL"/>
        </w:rPr>
        <w:t xml:space="preserve"> </w:t>
      </w:r>
      <w:r w:rsidRPr="00401433">
        <w:rPr>
          <w:color w:val="0000FF"/>
          <w:lang w:val="pl-PL"/>
        </w:rPr>
        <w:t xml:space="preserve">bahu-rūpāṁ striyaṁ </w:t>
      </w:r>
      <w:r w:rsidRPr="00401433">
        <w:rPr>
          <w:color w:val="000000"/>
          <w:lang w:val="pl-PL"/>
        </w:rPr>
        <w:t>[bhā.pu. 6.5.7]</w:t>
      </w:r>
      <w:r w:rsidRPr="00401433">
        <w:rPr>
          <w:lang w:val="pl-PL"/>
        </w:rPr>
        <w:t xml:space="preserve"> ity etad </w:t>
      </w:r>
      <w:r w:rsidRPr="00401433">
        <w:rPr>
          <w:rFonts w:eastAsia="MS Minchofalt"/>
          <w:bCs/>
          <w:color w:val="000000"/>
          <w:lang w:val="pl-PL"/>
        </w:rPr>
        <w:t xml:space="preserve">vyācaṣṭe—nāneti | </w:t>
      </w:r>
      <w:r w:rsidRPr="00401433">
        <w:rPr>
          <w:lang w:val="pl-PL"/>
        </w:rPr>
        <w:t>svairiṇīva kuviṣayonmukhī guṇāḥ saundarya-vaidagdhyādayaḥ | pāṇḍityādayaś ca tair anvitā | tasyā niṣṭhāṁ bhadrābhadra-pravṛttim agatasya ajānataḥ avicārayata ity arthaḥ | ato vivekena buddhiṁ kṛṣṇonmukhīṁ kuruteti bhāvaḥ ||14||</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6.5.15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tat-saṅga-bhraṁśitaiśvaryaṁ saṁsarantaṁ kubhāryavat |</w:t>
      </w:r>
    </w:p>
    <w:p w:rsidR="00AA7AFC" w:rsidRPr="00A945C8" w:rsidRDefault="00AA7AFC" w:rsidP="0015448C">
      <w:pPr>
        <w:pStyle w:val="Versequote"/>
        <w:rPr>
          <w:rFonts w:eastAsia="MS Minchofalt"/>
          <w:lang w:val="pl-PL"/>
        </w:rPr>
      </w:pPr>
      <w:r w:rsidRPr="00A945C8">
        <w:rPr>
          <w:rFonts w:eastAsia="MS Minchofalt"/>
          <w:lang w:val="pl-PL"/>
        </w:rPr>
        <w:t>tad-gatīr abudhasyeha kim asat-karmabhir bhavet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color w:val="0000FF"/>
          <w:lang w:val="pl-PL"/>
        </w:rPr>
        <w:t xml:space="preserve">pumāṁsaṁ puṁścalī-patiṁ </w:t>
      </w:r>
      <w:r w:rsidRPr="00401433">
        <w:rPr>
          <w:color w:val="000000"/>
          <w:lang w:val="pl-PL"/>
        </w:rPr>
        <w:t xml:space="preserve">[bhā.pu. 6.5.7] </w:t>
      </w:r>
      <w:r w:rsidRPr="00401433">
        <w:rPr>
          <w:lang w:val="pl-PL"/>
        </w:rPr>
        <w:t>ity asyārtham āha | tasyāḥ saṅgena bhraṁśitam aiśvaryaṁ svātantryaṁ yasya | kutsitā bhāryā yasya tadvat | tasyā gatīḥ sukha-duḥkha-lakṣaṇāḥ | saṁsarantaṁ gacchantaṁ jīvam abudhasyājānataḥ | asadbhir buddhy-aviveka-prāptaiḥ ||15||</w:t>
      </w:r>
    </w:p>
    <w:p w:rsidR="00AA7AFC" w:rsidRPr="00401433" w:rsidRDefault="00AA7AFC" w:rsidP="00401433">
      <w:pPr>
        <w:rPr>
          <w:lang w:val="pl-PL"/>
        </w:rPr>
      </w:pPr>
    </w:p>
    <w:p w:rsidR="00AA7AFC" w:rsidRDefault="00AA7AFC" w:rsidP="00401433">
      <w:pPr>
        <w:rPr>
          <w:rFonts w:eastAsia="MS Minchofalt"/>
          <w:b/>
          <w:lang w:val="pl-PL"/>
        </w:rPr>
      </w:pPr>
      <w:r w:rsidRPr="00401433">
        <w:rPr>
          <w:rFonts w:eastAsia="MS Minchofalt"/>
          <w:b/>
          <w:lang w:val="pl-PL"/>
        </w:rPr>
        <w:t xml:space="preserve">krama-sandarbhaḥ : </w:t>
      </w:r>
      <w:r>
        <w:rPr>
          <w:rFonts w:eastAsia="MS Minchofalt"/>
          <w:color w:val="000000"/>
          <w:lang w:val="pl-PL"/>
        </w:rPr>
        <w:t xml:space="preserve">tasyāḥ </w:t>
      </w:r>
      <w:r w:rsidRPr="001015F5">
        <w:rPr>
          <w:rFonts w:eastAsia="MS Minchofalt"/>
          <w:color w:val="000000"/>
          <w:lang w:val="pl-PL"/>
        </w:rPr>
        <w:t>puṁścalī</w:t>
      </w:r>
      <w:r>
        <w:rPr>
          <w:rFonts w:eastAsia="MS Minchofalt"/>
          <w:color w:val="000000"/>
          <w:lang w:val="pl-PL"/>
        </w:rPr>
        <w:t xml:space="preserve">-rūpāyā māyāyāḥ saṅgena </w:t>
      </w:r>
      <w:r w:rsidRPr="001015F5">
        <w:rPr>
          <w:rFonts w:eastAsia="MS Minchofalt"/>
          <w:color w:val="000000"/>
          <w:lang w:val="pl-PL"/>
        </w:rPr>
        <w:t>bhraṁśitam</w:t>
      </w:r>
      <w:r>
        <w:rPr>
          <w:rFonts w:eastAsia="MS Minchofalt"/>
          <w:color w:val="000000"/>
          <w:lang w:val="pl-PL"/>
        </w:rPr>
        <w:t xml:space="preserve"> </w:t>
      </w:r>
      <w:r w:rsidRPr="001015F5">
        <w:rPr>
          <w:rFonts w:eastAsia="MS Minchofalt"/>
          <w:color w:val="000000"/>
          <w:lang w:val="pl-PL"/>
        </w:rPr>
        <w:t>aiśvaryaṁ</w:t>
      </w:r>
      <w:r>
        <w:rPr>
          <w:rFonts w:eastAsia="MS Minchofalt"/>
          <w:color w:val="000000"/>
          <w:lang w:val="pl-PL"/>
        </w:rPr>
        <w:t xml:space="preserve"> kiñcit svīya-jñānādi-sāmarthyaṁ yasya tam | </w:t>
      </w:r>
      <w:r w:rsidRPr="001015F5">
        <w:rPr>
          <w:lang w:val="pl-PL"/>
        </w:rPr>
        <w:t xml:space="preserve">tasyā gatīḥ saṁsarantaṁ gacchantaṁ jīvam </w:t>
      </w:r>
      <w:r>
        <w:rPr>
          <w:lang w:val="pl-PL"/>
        </w:rPr>
        <w:t>sva-</w:t>
      </w:r>
      <w:r w:rsidRPr="001015F5">
        <w:rPr>
          <w:lang w:val="pl-PL"/>
        </w:rPr>
        <w:t>svarūpa</w:t>
      </w:r>
      <w:r>
        <w:rPr>
          <w:lang w:val="pl-PL"/>
        </w:rPr>
        <w:t xml:space="preserve">m </w:t>
      </w:r>
      <w:r w:rsidRPr="001015F5">
        <w:rPr>
          <w:lang w:val="pl-PL"/>
        </w:rPr>
        <w:t>abudhasyājānata</w:t>
      </w:r>
      <w:r>
        <w:rPr>
          <w:lang w:val="pl-PL"/>
        </w:rPr>
        <w:t xml:space="preserve"> ity artha</w:t>
      </w:r>
      <w:r w:rsidRPr="001015F5">
        <w:rPr>
          <w:lang w:val="pl-PL"/>
        </w:rPr>
        <w:t>ḥ</w:t>
      </w:r>
      <w:r>
        <w:rPr>
          <w:rStyle w:val="FootnoteReference"/>
          <w:lang w:val="pl-PL"/>
        </w:rPr>
        <w:footnoteReference w:id="5"/>
      </w:r>
      <w:r w:rsidRPr="001015F5">
        <w:rPr>
          <w:lang w:val="pl-PL"/>
        </w:rPr>
        <w:t xml:space="preserve"> | tat-saṅga-bhraṁśitaiśvaryam iti | jīvasya sva-jñānādi-rūpaṁ </w:t>
      </w:r>
      <w:r>
        <w:rPr>
          <w:lang w:val="pl-PL"/>
        </w:rPr>
        <w:t>svarūpa</w:t>
      </w:r>
      <w:r w:rsidRPr="001015F5">
        <w:rPr>
          <w:lang w:val="pl-PL"/>
        </w:rPr>
        <w:t xml:space="preserve">-sāmarthyaṁ </w:t>
      </w:r>
      <w:r>
        <w:rPr>
          <w:lang w:val="pl-PL"/>
        </w:rPr>
        <w:t xml:space="preserve">kiñcid </w:t>
      </w:r>
      <w:r w:rsidRPr="001015F5">
        <w:rPr>
          <w:lang w:val="pl-PL"/>
        </w:rPr>
        <w:t xml:space="preserve">darśitam </w:t>
      </w:r>
      <w:r>
        <w:rPr>
          <w:lang w:val="pl-PL"/>
        </w:rPr>
        <w:t>iti jñeyam ||15||</w:t>
      </w:r>
      <w:r>
        <w:rPr>
          <w:rStyle w:val="FootnoteReference"/>
          <w:lang w:val="pl-PL"/>
        </w:rPr>
        <w:footnoteReference w:id="6"/>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color w:val="000000"/>
          <w:lang w:val="pl-PL"/>
        </w:rPr>
      </w:pPr>
      <w:r w:rsidRPr="00401433">
        <w:rPr>
          <w:rFonts w:eastAsia="MS Minchofalt"/>
          <w:b/>
          <w:color w:val="000000"/>
          <w:lang w:val="pl-PL"/>
        </w:rPr>
        <w:t xml:space="preserve">viśvanāthaḥ : </w:t>
      </w:r>
      <w:r w:rsidRPr="00401433">
        <w:rPr>
          <w:color w:val="0000FF"/>
          <w:lang w:val="pl-PL"/>
        </w:rPr>
        <w:t xml:space="preserve">pumāṁsaṁ puṁścalī-patiṁ </w:t>
      </w:r>
      <w:r w:rsidRPr="00401433">
        <w:rPr>
          <w:color w:val="000000"/>
          <w:lang w:val="pl-PL"/>
        </w:rPr>
        <w:t xml:space="preserve">[bhā.pu. 6.5.7] </w:t>
      </w:r>
      <w:r w:rsidRPr="00401433">
        <w:rPr>
          <w:lang w:val="pl-PL"/>
        </w:rPr>
        <w:t>iti vyācaṣṭe—tad iti | kutsita-bhāryaṁ gṛhastham iva saṁsarantaṁ jīvam abudhasya ajānataḥ—ṣaṣṭhy-abhāva ārṣaḥ | tasya gatīḥ svarga-narakādyā apy ajānataḥ tenātmānam ātmanaivoddharatheti bhāvaḥ ||15||</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6.5.16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sṛṣṭy-apyaya-karīṁ māyāṁ velā-kūlānta-vegitām</w:t>
      </w:r>
      <w:r>
        <w:rPr>
          <w:rStyle w:val="FootnoteReference"/>
          <w:rFonts w:eastAsia="MS Minchofalt"/>
        </w:rPr>
        <w:footnoteReference w:id="7"/>
      </w:r>
      <w:r w:rsidRPr="00A945C8">
        <w:rPr>
          <w:rFonts w:eastAsia="MS Minchofalt"/>
          <w:lang w:val="pl-PL"/>
        </w:rPr>
        <w:t xml:space="preserve"> |</w:t>
      </w:r>
    </w:p>
    <w:p w:rsidR="00AA7AFC" w:rsidRPr="00A945C8" w:rsidRDefault="00AA7AFC" w:rsidP="0015448C">
      <w:pPr>
        <w:pStyle w:val="Versequote"/>
        <w:rPr>
          <w:rFonts w:eastAsia="MS Minchofalt"/>
          <w:lang w:val="pl-PL"/>
        </w:rPr>
      </w:pPr>
      <w:r w:rsidRPr="00A945C8">
        <w:rPr>
          <w:rFonts w:eastAsia="MS Minchofalt"/>
          <w:lang w:val="pl-PL"/>
        </w:rPr>
        <w:t>mattasya tām avijñasya kim asat-karmabhir bhavet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color w:val="0000FF"/>
          <w:lang w:val="pl-PL"/>
        </w:rPr>
        <w:t xml:space="preserve">nadīm ubhayato vāhāṁ </w:t>
      </w:r>
      <w:r w:rsidRPr="00401433">
        <w:rPr>
          <w:color w:val="000000"/>
          <w:lang w:val="pl-PL"/>
        </w:rPr>
        <w:t xml:space="preserve">[bhā.pu. 6.5.8] </w:t>
      </w:r>
      <w:r w:rsidRPr="00401433">
        <w:rPr>
          <w:lang w:val="pl-PL"/>
        </w:rPr>
        <w:t>ity asyārtham āha | sṛṣṭy-apyayau karotīty ubhayataḥ pravāho darśitaḥ | velā kūlaṁ pravāha-patitānāṁ nirgama-sthānaṁ tapo-vidyādi tasyānte samīpe vegitāṁ nirgama-pratibandhāya krodhāhaṅkārādibhiḥ kṛta-vegām | mattasya tad vegena vivaśasya | ata eva tāṁ tathābhūtām avijñasyāvicārayataḥ | asadbhir māyikaiḥ | yadvā velā-kūlaṁ samudrasya vyavahāra-sthānaṁ tasya samīpe samudra-vṛddhi-hrāsābhyāṁ yathobhayato’ntar-bahiḥ kṛta-vegā nadī bhavaty evaṁ samudra-tulyasyātmano vyavahāra-sthāne vyavahāra-sthāne dehe janma-maraṇādibhiḥ kṛta-vegām ity arthaḥ | veginīm iti pāṭhe vegavatīm ||16||</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color w:val="000000"/>
          <w:lang w:val="pl-PL"/>
        </w:rPr>
      </w:pPr>
      <w:r w:rsidRPr="00401433">
        <w:rPr>
          <w:rFonts w:eastAsia="MS Minchofalt"/>
          <w:b/>
          <w:color w:val="000000"/>
          <w:lang w:val="pl-PL"/>
        </w:rPr>
        <w:t xml:space="preserve">viśvanāthaḥ : </w:t>
      </w:r>
      <w:r w:rsidRPr="00401433">
        <w:rPr>
          <w:color w:val="0000FF"/>
          <w:lang w:val="pl-PL"/>
        </w:rPr>
        <w:t xml:space="preserve">nadīm ubhayato vāhāṁ </w:t>
      </w:r>
      <w:r w:rsidRPr="00401433">
        <w:rPr>
          <w:color w:val="000000"/>
          <w:lang w:val="pl-PL"/>
        </w:rPr>
        <w:t xml:space="preserve">[bhā.pu. 6.5.8] iti vyācaṣṭe—sṛṣṭāpyayau karotīti tāṁ sṛṣṭi-kāle pūrva-pūrvatas tattvāni niḥsaranti apyaya-kāle uttarottarataḥ pūrvaṁ pūrvaṁ praviśantīty ubhayataḥ pravāho darśitaḥ | velā-kulasyāntaṁ samīpaṁ, </w:t>
      </w:r>
      <w:r w:rsidRPr="00401433">
        <w:rPr>
          <w:color w:val="0000FF"/>
          <w:lang w:val="pl-PL"/>
        </w:rPr>
        <w:t xml:space="preserve">velā syāt tīra-nīrayoḥ </w:t>
      </w:r>
      <w:r w:rsidRPr="00401433">
        <w:rPr>
          <w:color w:val="000000"/>
          <w:lang w:val="pl-PL"/>
        </w:rPr>
        <w:t>ity abhidhānāt | saṁsāra-pravāha-patitānāṁ nirgama-sthānaṁ tapo-vidyādi, tatraiva veginīṁ nirgama-pratibandhāya tapo-vidyādimat sudṛṣṭaiḥ krodhāhaṅkārādibhiḥ kṛta-vegāṁ, vegitām iti ca pāṭhaḥ | mattasya tat-tad-vegena vivaśasya, ata eva tāṁ tathā-bhūtām avijñasya avicārayataḥ tena laukika-pratiṣṭhādikam api parityajya pāraṁ vrajatheti bhāvaḥ ||16||</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6.5.17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pañca-viṁśati-tattvānāṁ puruṣo’dbhuta-darpaṇaḥ |</w:t>
      </w:r>
    </w:p>
    <w:p w:rsidR="00AA7AFC" w:rsidRPr="00A945C8" w:rsidRDefault="00AA7AFC" w:rsidP="0015448C">
      <w:pPr>
        <w:pStyle w:val="Versequote"/>
        <w:rPr>
          <w:rFonts w:eastAsia="MS Minchofalt"/>
          <w:lang w:val="pl-PL"/>
        </w:rPr>
      </w:pPr>
      <w:r w:rsidRPr="00A945C8">
        <w:rPr>
          <w:rFonts w:eastAsia="MS Minchofalt"/>
          <w:lang w:val="pl-PL"/>
        </w:rPr>
        <w:t>adhyātmam abudhasyeha kim asat-karmabhir bhavet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color w:val="0000FF"/>
          <w:lang w:val="pl-PL"/>
        </w:rPr>
        <w:t>pañca-pañca</w:t>
      </w:r>
      <w:r w:rsidRPr="00401433">
        <w:rPr>
          <w:lang w:val="pl-PL"/>
        </w:rPr>
        <w:t xml:space="preserve"> </w:t>
      </w:r>
      <w:r w:rsidRPr="00401433">
        <w:rPr>
          <w:color w:val="000000"/>
          <w:lang w:val="pl-PL"/>
        </w:rPr>
        <w:t xml:space="preserve">[bhā.pu. 6.5.8] </w:t>
      </w:r>
      <w:r w:rsidRPr="00401433">
        <w:rPr>
          <w:lang w:val="pl-PL"/>
        </w:rPr>
        <w:t>ity asyārtham āha | pañca-viṁśati-tattvānāṁ puruṣo’ntaryāmī | adbhuta-darpaṇam āścarya-rūpa āśrayaḥ | adhyātmaṁ kārya-kāraṇa-saṅghātādhiṣṭhātāram | tam abudhasya | asadbhir mithyāsvātantrya-kṛtaiḥ ||17||</w:t>
      </w:r>
    </w:p>
    <w:p w:rsidR="00AA7AFC" w:rsidRPr="00401433" w:rsidRDefault="00AA7AFC" w:rsidP="00401433">
      <w:pPr>
        <w:rPr>
          <w:lang w:val="pl-PL"/>
        </w:rPr>
      </w:pPr>
    </w:p>
    <w:p w:rsidR="00AA7AFC" w:rsidRPr="00401433" w:rsidRDefault="00AA7AFC" w:rsidP="00401433">
      <w:pPr>
        <w:rPr>
          <w:lang w:val="pl-PL"/>
        </w:rPr>
      </w:pPr>
      <w:r w:rsidRPr="00401433">
        <w:rPr>
          <w:rFonts w:eastAsia="MS Minchofalt"/>
          <w:b/>
          <w:lang w:val="pl-PL"/>
        </w:rPr>
        <w:t xml:space="preserve">krama-sandarbhaḥ : </w:t>
      </w:r>
      <w:r w:rsidRPr="00401433">
        <w:rPr>
          <w:lang w:val="pl-PL"/>
        </w:rPr>
        <w:t>lohānām iva pañcaviṁśati-tattvānāṁ saṅghāta-rūpaḥ puruṣo’dbhuto darpaṇaḥ, ātmanaḥ ābhāsa āśrayo mukhāder iva | aiśvaraṁ bhagaval-līlātmakam | citra-katham ity uktatvāt | viviktāni padāni sarve’py arthā yasmāt ||17||</w:t>
      </w:r>
    </w:p>
    <w:p w:rsidR="00AA7AFC" w:rsidRPr="00401433" w:rsidRDefault="00AA7AFC" w:rsidP="00401433">
      <w:pPr>
        <w:rPr>
          <w:lang w:val="pl-PL"/>
        </w:rPr>
      </w:pPr>
    </w:p>
    <w:p w:rsidR="00AA7AFC" w:rsidRPr="00401433" w:rsidRDefault="00AA7AFC" w:rsidP="00401433">
      <w:pPr>
        <w:rPr>
          <w:lang w:val="pl-PL"/>
        </w:rPr>
      </w:pPr>
      <w:r w:rsidRPr="00401433">
        <w:rPr>
          <w:rFonts w:eastAsia="MS Minchofalt"/>
          <w:b/>
          <w:color w:val="000000"/>
          <w:lang w:val="pl-PL"/>
        </w:rPr>
        <w:t xml:space="preserve">viśvanāthaḥ : </w:t>
      </w:r>
      <w:r w:rsidRPr="00401433">
        <w:rPr>
          <w:color w:val="0000FF"/>
          <w:lang w:val="pl-PL"/>
        </w:rPr>
        <w:t xml:space="preserve">pañca-pañcādbhuta-gṛhaṁ </w:t>
      </w:r>
      <w:r w:rsidRPr="00401433">
        <w:rPr>
          <w:color w:val="000000"/>
          <w:lang w:val="pl-PL"/>
        </w:rPr>
        <w:t xml:space="preserve">[bhā.pu. 6.5.8] </w:t>
      </w:r>
      <w:r w:rsidRPr="00401433">
        <w:rPr>
          <w:lang w:val="pl-PL"/>
        </w:rPr>
        <w:t>ity etad vyācaṣṭe—pañceti | puruṣo viṣṇur adbhuta-darpaṇa iti bhaktā hi sva-cintādīni pañca-viṁśati-tattvāni viṣṇor evārpayanti tāni ca viṣṇu-gatāni bhūtvā nirmalāny aprākṛtāni nityāni pratibimbitāṁ parityajya viṣṇu-rūpa-darpaṇa-dharmāṇy eva bhavantīti viṣṇu-rūpa-darpaṇasyādbhutatvam | anya-darpaṇa-gataṁ mukhādikaṁ tu yathā-sthita-rūpaṁ yat tat pratibimbam eva bhaven na tu darpaṇa-gata-nairmalya-grāhīty arthaḥ | taṁ puruṣaṁ viṣṇum adhyātmam ātmany eva vartamānam abudhasya sevyatvenājānataḥ | tasmād dehātmānau haraye samarpayatheti bhāvaḥ ||17||</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6.5.18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aiśvaraṁ śāstram utsṛjya bandha-mokṣānudarśanam |</w:t>
      </w:r>
    </w:p>
    <w:p w:rsidR="00AA7AFC" w:rsidRPr="00A945C8" w:rsidRDefault="00AA7AFC" w:rsidP="0015448C">
      <w:pPr>
        <w:pStyle w:val="Versequote"/>
        <w:rPr>
          <w:rFonts w:eastAsia="MS Minchofalt"/>
          <w:lang w:val="pl-PL"/>
        </w:rPr>
      </w:pPr>
      <w:r w:rsidRPr="00A945C8">
        <w:rPr>
          <w:rFonts w:eastAsia="MS Minchofalt"/>
          <w:lang w:val="pl-PL"/>
        </w:rPr>
        <w:t>vivikta-padam ajñāya kim asat-karmabhir bhavet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color w:val="0000FF"/>
          <w:lang w:val="pl-PL"/>
        </w:rPr>
        <w:t xml:space="preserve">kvacid dhaṁsaṁ </w:t>
      </w:r>
      <w:r w:rsidRPr="00401433">
        <w:rPr>
          <w:color w:val="000000"/>
          <w:lang w:val="pl-PL"/>
        </w:rPr>
        <w:t xml:space="preserve">[bhā.pu. 6.5.8] </w:t>
      </w:r>
      <w:r w:rsidRPr="00401433">
        <w:rPr>
          <w:lang w:val="pl-PL"/>
        </w:rPr>
        <w:t>ity asyārtham āha | aiśvaram īśvara-pratipādakam | viviktaṁ padaṁ cij-jaḍa-rūpaṁ vastu yeneti haṁsa-pada-vyākhyānam | bandha-mokṣāv anudarśayatīti tathā | anena citrāḥ kathā yasyeti vyākhyātam | tad utsṛjyān abhyasya ajñāyāviduṣaḥ | asadbhir bahir-mukhaiḥ ||18||</w:t>
      </w:r>
    </w:p>
    <w:p w:rsidR="00AA7AFC" w:rsidRPr="00401433" w:rsidRDefault="00AA7AFC" w:rsidP="00401433">
      <w:pPr>
        <w:rPr>
          <w:rFonts w:eastAsia="MS Minchofalt"/>
          <w:b/>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lang w:val="pl-PL"/>
        </w:rPr>
      </w:pPr>
      <w:r w:rsidRPr="00401433">
        <w:rPr>
          <w:rFonts w:eastAsia="MS Minchofalt"/>
          <w:b/>
          <w:color w:val="000000"/>
          <w:lang w:val="pl-PL"/>
        </w:rPr>
        <w:t xml:space="preserve">viśvanāthaḥ : </w:t>
      </w:r>
      <w:r w:rsidRPr="00401433">
        <w:rPr>
          <w:color w:val="0000FF"/>
          <w:lang w:val="pl-PL"/>
        </w:rPr>
        <w:t xml:space="preserve">kvacid dhaṁsaṁ citra-kathaṁ </w:t>
      </w:r>
      <w:r w:rsidRPr="00401433">
        <w:rPr>
          <w:color w:val="000000"/>
          <w:lang w:val="pl-PL"/>
        </w:rPr>
        <w:t xml:space="preserve">[bhā.pu. 6.5.8] </w:t>
      </w:r>
      <w:r w:rsidRPr="00401433">
        <w:rPr>
          <w:lang w:val="pl-PL"/>
        </w:rPr>
        <w:t>iti vyācaṣṭe—aiśvaram īśvara-pratipādakam | bandha-mokṣau vicitrābhiḥ kathābhir anudarśayatīti citra-katham iti vyākhyātam | kṣīra-nīram iva viviktam ātmātma-vastu yeneti haṁsa-padaṁ vyākhyātam | viviktāni vicāra-yuktāny eva padāni sup-tiṅ-antāni yatreti tatraivāntikyam ucitam ato mokṣārtham īśvaraṁ bhajateti bhāvaḥ ||18||</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6.5.19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kāla-cakraṁ bhrami tīkṣṇaṁ sarvaṁ niṣkarṣayaj jagat |</w:t>
      </w:r>
    </w:p>
    <w:p w:rsidR="00AA7AFC" w:rsidRPr="00A945C8" w:rsidRDefault="00AA7AFC" w:rsidP="0015448C">
      <w:pPr>
        <w:pStyle w:val="Versequote"/>
        <w:rPr>
          <w:rFonts w:eastAsia="MS Minchofalt"/>
          <w:lang w:val="pl-PL"/>
        </w:rPr>
      </w:pPr>
      <w:r w:rsidRPr="00A945C8">
        <w:rPr>
          <w:rFonts w:eastAsia="MS Minchofalt"/>
          <w:lang w:val="pl-PL"/>
        </w:rPr>
        <w:t>svatantram abudhasyeha kim asat-karmabhir bhavet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color w:val="0000FF"/>
          <w:lang w:val="pl-PL"/>
        </w:rPr>
        <w:t xml:space="preserve">kṣaura-pavyaṁ </w:t>
      </w:r>
      <w:r w:rsidRPr="00401433">
        <w:rPr>
          <w:color w:val="000000"/>
          <w:lang w:val="pl-PL"/>
        </w:rPr>
        <w:t xml:space="preserve">[bhā.pu. 6.5.8] </w:t>
      </w:r>
      <w:r w:rsidRPr="00401433">
        <w:rPr>
          <w:lang w:val="pl-PL"/>
        </w:rPr>
        <w:t>ity asyārtham āha—kāla-cakram iti | bhramir bhramaṇātmakam | tīkṣṇam iti niṣkarṣayad iti ca kṣaurapavya-padaṁ vyākhyātam | tad abudhasyāta eva phalasya nitya-buddhyā kāmya-karmānuṣṭhāne vaiguṇya-bāhulyād asadbhiḥ ||19||</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color w:val="000000"/>
          <w:lang w:val="pl-PL"/>
        </w:rPr>
      </w:pPr>
      <w:r w:rsidRPr="00401433">
        <w:rPr>
          <w:rFonts w:eastAsia="MS Minchofalt"/>
          <w:b/>
          <w:color w:val="000000"/>
          <w:lang w:val="pl-PL"/>
        </w:rPr>
        <w:t xml:space="preserve">viśvanāthaḥ : </w:t>
      </w:r>
      <w:r w:rsidRPr="00401433">
        <w:rPr>
          <w:color w:val="0000FF"/>
          <w:lang w:val="pl-PL"/>
        </w:rPr>
        <w:t>kṣaura-pavyaṁ svayaṁ bhrami</w:t>
      </w:r>
      <w:r w:rsidRPr="00401433">
        <w:rPr>
          <w:lang w:val="pl-PL"/>
        </w:rPr>
        <w:t xml:space="preserve"> </w:t>
      </w:r>
      <w:r w:rsidRPr="00401433">
        <w:rPr>
          <w:color w:val="000000"/>
          <w:lang w:val="pl-PL"/>
        </w:rPr>
        <w:t>[bhā.pu. 6.5.8] iti vyācaṣṭe—kāla-cakram iti | kṣura-pavibhyām iva nivṛttam iti bhaya-pradatvāt kṣaura-pavyaṁ bhramaṇātmakatvād bhramiḥ | tīkṣṇatvāt tīkṣṇaṁ niṣkarṣayat vināśayat | tena śvaḥ paraśvo vā mariṣyatha kim iti hariṁ na bhajatheti bhāvaḥ ||19||</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6.5.20 ||</w:t>
      </w:r>
    </w:p>
    <w:p w:rsidR="00AA7AFC" w:rsidRPr="00401433" w:rsidRDefault="00AA7AFC" w:rsidP="00401433">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śāstrasya pitur ādeśaṁ yo na veda nivartakam</w:t>
      </w:r>
    </w:p>
    <w:p w:rsidR="00AA7AFC" w:rsidRPr="00A945C8" w:rsidRDefault="00AA7AFC" w:rsidP="0015448C">
      <w:pPr>
        <w:pStyle w:val="Versequote"/>
        <w:rPr>
          <w:rFonts w:eastAsia="MS Minchofalt"/>
          <w:lang w:val="pl-PL"/>
        </w:rPr>
      </w:pPr>
      <w:r w:rsidRPr="00A945C8">
        <w:rPr>
          <w:rFonts w:eastAsia="MS Minchofalt"/>
          <w:lang w:val="pl-PL"/>
        </w:rPr>
        <w:t>kathaṁ tad-anurūpāya guṇa-visrambhy upakramet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color w:val="0000FF"/>
          <w:lang w:val="pl-PL"/>
        </w:rPr>
        <w:t xml:space="preserve">sva-pitur ādeśaṁ </w:t>
      </w:r>
      <w:r w:rsidRPr="00401433">
        <w:rPr>
          <w:color w:val="000000"/>
          <w:lang w:val="pl-PL"/>
        </w:rPr>
        <w:t xml:space="preserve">[bhā.pu. 6.5.9] </w:t>
      </w:r>
      <w:r w:rsidRPr="00401433">
        <w:rPr>
          <w:lang w:val="pl-PL"/>
        </w:rPr>
        <w:t xml:space="preserve">ity asyārtham āha | śāstrasya sva-pitur dvitīya-janma-hetoḥ | tad-anurūpāya nivṛtty-anurūpāya | nivartakam ādeśaṁ yo na veda sa kathaṁ guṇa-viśrambhī guṇa-maya-pravṛtti-mārga-viśvāsavān sann upakramet sṛṣṭy-ādau pravarteta | </w:t>
      </w:r>
    </w:p>
    <w:p w:rsidR="00AA7AFC" w:rsidRPr="00401433" w:rsidRDefault="00AA7AFC" w:rsidP="00401433">
      <w:pPr>
        <w:rPr>
          <w:lang w:val="pl-PL"/>
        </w:rPr>
      </w:pPr>
    </w:p>
    <w:p w:rsidR="00AA7AFC" w:rsidRPr="00401433" w:rsidRDefault="00AA7AFC" w:rsidP="00401433">
      <w:pPr>
        <w:pStyle w:val="Quote"/>
        <w:rPr>
          <w:lang w:val="pl-PL"/>
        </w:rPr>
      </w:pPr>
      <w:r>
        <w:t xml:space="preserve">mokṣeśa-brahma-buddhīnāṁ jīva-māyāntar-ātmanām | </w:t>
      </w:r>
    </w:p>
    <w:p w:rsidR="00AA7AFC" w:rsidRPr="00401433" w:rsidRDefault="00AA7AFC" w:rsidP="00401433">
      <w:pPr>
        <w:pStyle w:val="Quote"/>
        <w:rPr>
          <w:lang w:val="pl-PL"/>
        </w:rPr>
      </w:pPr>
      <w:r>
        <w:t>śāstra-kālopadeśānām ajñāne kim u karmabhiḥ |</w:t>
      </w:r>
      <w:r w:rsidRPr="00401433">
        <w:rPr>
          <w:lang w:val="pl-PL"/>
        </w:rPr>
        <w:t>|</w:t>
      </w:r>
      <w:r>
        <w:t xml:space="preserve"> iti vācaḥ</w:t>
      </w:r>
      <w:r w:rsidRPr="00401433">
        <w:rPr>
          <w:lang w:val="pl-PL"/>
        </w:rPr>
        <w:t>-</w:t>
      </w:r>
      <w:r>
        <w:t>kūṭa-saṅgraha-ślokaḥ |</w:t>
      </w:r>
      <w:r w:rsidRPr="00401433">
        <w:rPr>
          <w:lang w:val="pl-PL"/>
        </w:rPr>
        <w:t>|20||</w:t>
      </w:r>
    </w:p>
    <w:p w:rsidR="00AA7AFC" w:rsidRPr="00401433" w:rsidRDefault="00AA7AFC" w:rsidP="00401433">
      <w:pPr>
        <w:rPr>
          <w:rFonts w:eastAsia="MS Minchofalt"/>
          <w:b/>
          <w:lang w:val="pl-PL"/>
        </w:rPr>
      </w:pPr>
    </w:p>
    <w:p w:rsidR="00AA7AFC" w:rsidRPr="00401433" w:rsidRDefault="00AA7AFC" w:rsidP="00401433">
      <w:pPr>
        <w:rPr>
          <w:lang w:val="pl-PL"/>
        </w:rPr>
      </w:pPr>
      <w:r w:rsidRPr="00401433">
        <w:rPr>
          <w:rFonts w:eastAsia="MS Minchofalt"/>
          <w:b/>
          <w:lang w:val="pl-PL"/>
        </w:rPr>
        <w:t xml:space="preserve">krama-sandarbhaḥ : </w:t>
      </w:r>
      <w:r w:rsidRPr="00401433">
        <w:rPr>
          <w:lang w:val="pl-PL"/>
        </w:rPr>
        <w:t>tad-anurūpāya nivṛtty-anurūpāya jñānāya | tad-avedane tatraiva vadhyeteti bhāvaḥ ||20||</w:t>
      </w:r>
    </w:p>
    <w:p w:rsidR="00AA7AFC" w:rsidRPr="00401433" w:rsidRDefault="00AA7AFC" w:rsidP="00401433">
      <w:pPr>
        <w:rPr>
          <w:rFonts w:eastAsia="MS Minchofalt"/>
          <w:i/>
          <w:color w:val="000000"/>
          <w:lang w:val="pl-PL"/>
        </w:rPr>
      </w:pPr>
    </w:p>
    <w:p w:rsidR="00AA7AFC" w:rsidRPr="00401433" w:rsidRDefault="00AA7AFC" w:rsidP="00401433">
      <w:pPr>
        <w:rPr>
          <w:lang w:val="pl-PL"/>
        </w:rPr>
      </w:pPr>
      <w:r w:rsidRPr="00401433">
        <w:rPr>
          <w:rFonts w:eastAsia="MS Minchofalt"/>
          <w:b/>
          <w:color w:val="000000"/>
          <w:lang w:val="pl-PL"/>
        </w:rPr>
        <w:t xml:space="preserve">viśvanāthaḥ : </w:t>
      </w:r>
      <w:r w:rsidRPr="00401433">
        <w:rPr>
          <w:color w:val="0000FF"/>
          <w:lang w:val="pl-PL"/>
        </w:rPr>
        <w:t>kathaṁ sva-pitur ādeśam avidvāṁsaḥ</w:t>
      </w:r>
      <w:r w:rsidRPr="00401433">
        <w:rPr>
          <w:lang w:val="pl-PL"/>
        </w:rPr>
        <w:t xml:space="preserve"> </w:t>
      </w:r>
      <w:r w:rsidRPr="00401433">
        <w:rPr>
          <w:color w:val="000000"/>
          <w:lang w:val="pl-PL"/>
        </w:rPr>
        <w:t xml:space="preserve">[bhā.pu. 6.5.9] </w:t>
      </w:r>
      <w:r w:rsidRPr="00401433">
        <w:rPr>
          <w:lang w:val="pl-PL"/>
        </w:rPr>
        <w:t>iti vyācaṣṭe—śāstrasyeti | na hy ādhāna-kartaiva pitā | kintu śāstram eva tasya pitur ādeśo’pi nivartaka eva, na tu pravartakaḥ | ato yasyādeśaṁ nivartakaṁ na veda, tadā tad-anurūpāya ādeśānurūpaṁ kartuṁ katham upakramet | yato’yaṁ guṇe pravṛtti-mārge eva visrambhī ayam evādeśa iti viśvāsavān, ataḥ śāstrasya śāstrānusāriṇaḥ pituś ca nivṛtti-dharme yā ājñā sevā vāstavī, tām eva pālayed iti dhvaniḥ | ataḥ śāstra-tātparya-pratikūlam ādeṣṭur dakṣasya pitṛtvābhāvāt tad-ājñāyā apālane vo nāsti pratyavāya ity anudhvaniḥ | tasmān matta eva viṣṇor mantraṁ gṛhītvā kvacid ekānta upaviśya taṁ viṣṇum eva bhajateti sarvānudhvaniḥ ||20||</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6.5.21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iti vyavasitā rājan haryaśvā eka-cetasaḥ |</w:t>
      </w:r>
    </w:p>
    <w:p w:rsidR="00AA7AFC" w:rsidRPr="00A945C8" w:rsidRDefault="00AA7AFC" w:rsidP="0015448C">
      <w:pPr>
        <w:pStyle w:val="Versequote"/>
        <w:rPr>
          <w:rFonts w:eastAsia="MS Minchofalt"/>
          <w:lang w:val="pl-PL"/>
        </w:rPr>
      </w:pPr>
      <w:r w:rsidRPr="00A945C8">
        <w:rPr>
          <w:rFonts w:eastAsia="MS Minchofalt"/>
          <w:lang w:val="pl-PL"/>
        </w:rPr>
        <w:t>prayayus taṁ parikramya panthānam anivartanam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iti vyavasitā evaṁ niścitavantaḥ | eka-cetasa aikamatya-yuktāḥ | taṁ nāradaṁ pradakṣiṇī-kṛtyāpunar-āvṛtti-mārgaṁ prayayuḥ ||21||</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bCs/>
          <w:color w:val="000000"/>
          <w:lang w:val="pl-PL"/>
        </w:rPr>
      </w:pPr>
      <w:r w:rsidRPr="00401433">
        <w:rPr>
          <w:rFonts w:eastAsia="MS Minchofalt"/>
          <w:b/>
          <w:color w:val="000000"/>
          <w:lang w:val="pl-PL"/>
        </w:rPr>
        <w:t>viśvanāthaḥ :</w:t>
      </w:r>
      <w:r w:rsidRPr="00401433">
        <w:rPr>
          <w:rFonts w:eastAsia="MS Minchofalt"/>
          <w:bCs/>
          <w:color w:val="000000"/>
          <w:lang w:val="pl-PL"/>
        </w:rPr>
        <w:t xml:space="preserve"> iti viśeṣeṇa avasitaṁ niścitaṁ yais te, eka-cetasaḥ aikyamatyavantaḥ, parikramyeti guru-karaṇa-caraṇāmṛta-grahaṇa-daṇḍavat-praṇamanādayo’py upalakṣyante ||21||</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6.5.22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svara-brahmaṇi nirbhāta- hṛṣīkeśa-padāmbuje |</w:t>
      </w:r>
    </w:p>
    <w:p w:rsidR="00AA7AFC" w:rsidRPr="00A945C8" w:rsidRDefault="00AA7AFC" w:rsidP="0015448C">
      <w:pPr>
        <w:pStyle w:val="Versequote"/>
        <w:rPr>
          <w:rFonts w:eastAsia="MS Minchofalt"/>
          <w:lang w:val="pl-PL"/>
        </w:rPr>
      </w:pPr>
      <w:r w:rsidRPr="00A945C8">
        <w:rPr>
          <w:rFonts w:eastAsia="MS Minchofalt"/>
          <w:lang w:val="pl-PL"/>
        </w:rPr>
        <w:t>akhaṇḍaṁ cittam āveśya lokān anucaran muniḥ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nirbhātaḥ sākṣāt kṛto yo hṛṣīkeśas tasya padāmbuje | anucarat anvacarad ity arthaḥ ||22||</w:t>
      </w:r>
    </w:p>
    <w:p w:rsidR="00AA7AFC" w:rsidRPr="00401433" w:rsidRDefault="00AA7AFC" w:rsidP="00401433">
      <w:pPr>
        <w:rPr>
          <w:lang w:val="pl-PL"/>
        </w:rPr>
      </w:pPr>
    </w:p>
    <w:p w:rsidR="00AA7AFC" w:rsidRPr="00401433" w:rsidRDefault="00AA7AFC" w:rsidP="00401433">
      <w:pPr>
        <w:rPr>
          <w:lang w:val="pl-PL"/>
        </w:rPr>
      </w:pPr>
      <w:r w:rsidRPr="00401433">
        <w:rPr>
          <w:rFonts w:eastAsia="MS Minchofalt"/>
          <w:b/>
          <w:lang w:val="pl-PL"/>
        </w:rPr>
        <w:t xml:space="preserve">krama-sandarbhaḥ : </w:t>
      </w:r>
      <w:r w:rsidRPr="00401433">
        <w:rPr>
          <w:lang w:val="pl-PL"/>
        </w:rPr>
        <w:t>nāradasya ca ceṣṭeyaṁ sarvaṁ tad unmukhī-karaṇecchā-mayena śrī-bhagad-anurāgeṇaivety āha—svara-brahmaṇīti | uttama-svara-jāti-svabhāvo’yam | yaḥ sāmānyataḥ sva-svotkaṇṭhā-viṣayaṁ smārayati viśeṣato bhaktānāṁ bhagavantam ity anubhavaḥ ||22||</w:t>
      </w:r>
    </w:p>
    <w:p w:rsidR="00AA7AFC" w:rsidRPr="00401433" w:rsidRDefault="00AA7AFC" w:rsidP="00401433">
      <w:pPr>
        <w:rPr>
          <w:lang w:val="pl-PL"/>
        </w:rPr>
      </w:pPr>
    </w:p>
    <w:p w:rsidR="00AA7AFC" w:rsidRPr="00401433" w:rsidRDefault="00AA7AFC" w:rsidP="00401433">
      <w:pPr>
        <w:rPr>
          <w:rFonts w:eastAsia="MS Minchofalt"/>
          <w:bCs/>
          <w:color w:val="000000"/>
          <w:lang w:val="pl-PL"/>
        </w:rPr>
      </w:pPr>
      <w:r w:rsidRPr="00401433">
        <w:rPr>
          <w:rFonts w:eastAsia="MS Minchofalt"/>
          <w:b/>
          <w:color w:val="000000"/>
          <w:lang w:val="pl-PL"/>
        </w:rPr>
        <w:t>viśvanāthaḥ :</w:t>
      </w:r>
      <w:r w:rsidRPr="00401433">
        <w:rPr>
          <w:rFonts w:eastAsia="MS Minchofalt"/>
          <w:bCs/>
          <w:color w:val="000000"/>
          <w:lang w:val="pl-PL"/>
        </w:rPr>
        <w:t xml:space="preserve"> hanta hanta etāvanto jīvā narakād uddhṛtās tat-prabhor yaśa uparīṇayāmīti nāradasyānanda-samudre nimajjanam āha—svarāḥ ṣaḍjādaya eva brahma, tatra nirbhātasya līlā-gānena sākṣāt-kṛtasya hṛṣīkeśasya sarvendriyākarṣakasya kṛṣṇasya caraṇa-kamale ||22||</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6.5.23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nāśaṁ niśamya putrāṇāṁ nāradāc chīla-śālinām |</w:t>
      </w:r>
    </w:p>
    <w:p w:rsidR="00AA7AFC" w:rsidRPr="00A945C8" w:rsidRDefault="00AA7AFC" w:rsidP="0015448C">
      <w:pPr>
        <w:pStyle w:val="Versequote"/>
        <w:rPr>
          <w:rFonts w:eastAsia="MS Minchofalt"/>
          <w:lang w:val="pl-PL"/>
        </w:rPr>
      </w:pPr>
      <w:r w:rsidRPr="00A945C8">
        <w:rPr>
          <w:rFonts w:eastAsia="MS Minchofalt"/>
          <w:lang w:val="pl-PL"/>
        </w:rPr>
        <w:t>anvatapyata kaḥ śocan suprajastvaṁ śucāṁ padam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nāśam adarśanaṁ sva-dharma-bhraṁśaṁ vā | śīlena śālante śobhanta iti tathā teṣām | ko dakṣaḥ ? suprajastvaṁ sat-putravattvam | śucāṁ śokānāṁ sthānam ||23||</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color w:val="000000"/>
          <w:lang w:val="pl-PL"/>
        </w:rPr>
      </w:pPr>
      <w:r w:rsidRPr="00401433">
        <w:rPr>
          <w:rFonts w:eastAsia="MS Minchofalt"/>
          <w:b/>
          <w:color w:val="000000"/>
          <w:lang w:val="pl-PL"/>
        </w:rPr>
        <w:t xml:space="preserve">viśvanāthaḥ : </w:t>
      </w:r>
      <w:r w:rsidRPr="00401433">
        <w:rPr>
          <w:lang w:val="pl-PL"/>
        </w:rPr>
        <w:t>nāśaṁ vaiṣṇavatvam eva gṛhasthānāṁ mate nāśastam | ko dakṣaḥ ? anvatapyata | hanta hanta tādṛśā me putrā nāradena bhraṁśitā iti viṣasāda | suprajastvaṁ sat-putravattvam | śucāṁ padaṁ śokānāṁ sthānaṁ śoka-duḥkhādṛṣṭavanta eva lokāḥ suprajaso bhavantīti vilalāpa ||23||</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6.5.24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sa bhūyaḥ pāñcajanyāyām ajena parisāntvitaḥ |</w:t>
      </w:r>
    </w:p>
    <w:p w:rsidR="00AA7AFC" w:rsidRPr="00A945C8" w:rsidRDefault="00AA7AFC" w:rsidP="0015448C">
      <w:pPr>
        <w:pStyle w:val="Versequote"/>
        <w:rPr>
          <w:rFonts w:eastAsia="MS Minchofalt"/>
          <w:lang w:val="pl-PL"/>
        </w:rPr>
      </w:pPr>
      <w:r w:rsidRPr="00A945C8">
        <w:rPr>
          <w:rFonts w:eastAsia="MS Minchofalt"/>
          <w:lang w:val="pl-PL"/>
        </w:rPr>
        <w:t>putrān ajanayad dakṣaḥ savalāśvān sahasriṇaḥ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ajena brahmaṇā | sahasraśaḥ sahasra-saṅkhyān ||24||</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 </w:t>
      </w:r>
      <w:r w:rsidRPr="00401433">
        <w:rPr>
          <w:rFonts w:eastAsia="MS Minchofalt"/>
          <w:i/>
          <w:color w:val="000000"/>
          <w:lang w:val="pl-PL"/>
        </w:rPr>
        <w:t>na vyākhyātam.</w:t>
      </w:r>
    </w:p>
    <w:p w:rsidR="00AA7AFC" w:rsidRPr="00401433" w:rsidRDefault="00AA7AFC" w:rsidP="00401433">
      <w:pPr>
        <w:rPr>
          <w:rFonts w:eastAsia="MS Minchofalt"/>
          <w:i/>
          <w:color w:val="000000"/>
          <w:lang w:val="pl-PL"/>
        </w:rPr>
      </w:pPr>
    </w:p>
    <w:p w:rsidR="00AA7AFC" w:rsidRPr="00401433" w:rsidRDefault="00AA7AFC" w:rsidP="00401433">
      <w:pPr>
        <w:rPr>
          <w:rFonts w:eastAsia="MS Minchofalt"/>
          <w:bCs/>
          <w:color w:val="000000"/>
          <w:lang w:val="pl-PL"/>
        </w:rPr>
      </w:pPr>
      <w:r w:rsidRPr="00401433">
        <w:rPr>
          <w:rFonts w:eastAsia="MS Minchofalt"/>
          <w:b/>
          <w:color w:val="000000"/>
          <w:lang w:val="pl-PL"/>
        </w:rPr>
        <w:t>viśvanāthaḥ :</w:t>
      </w:r>
      <w:r w:rsidRPr="00401433">
        <w:rPr>
          <w:rFonts w:eastAsia="MS Minchofalt"/>
          <w:bCs/>
          <w:color w:val="000000"/>
          <w:lang w:val="pl-PL"/>
        </w:rPr>
        <w:t xml:space="preserve"> savalāśvān savalāśva-saṁjñān sahasriṇaḥ sahasra-sāṅkhyātān ||24||</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6.5.25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te ca pitrā samādiṣṭāḥ prajā-sarge dhṛta-vratāḥ |</w:t>
      </w:r>
    </w:p>
    <w:p w:rsidR="00AA7AFC" w:rsidRPr="00A945C8" w:rsidRDefault="00AA7AFC" w:rsidP="0015448C">
      <w:pPr>
        <w:pStyle w:val="Versequote"/>
        <w:rPr>
          <w:rFonts w:eastAsia="MS Minchofalt"/>
          <w:lang w:val="pl-PL"/>
        </w:rPr>
      </w:pPr>
      <w:r w:rsidRPr="00A945C8">
        <w:rPr>
          <w:rFonts w:eastAsia="MS Minchofalt"/>
          <w:lang w:val="pl-PL"/>
        </w:rPr>
        <w:t>nārāyaṇa-saro jagmur yatra siddhāḥ sva-pūrvajāḥ ||</w:t>
      </w:r>
    </w:p>
    <w:p w:rsidR="00AA7AFC" w:rsidRPr="00401433" w:rsidRDefault="00AA7AFC" w:rsidP="00401433">
      <w:pPr>
        <w:rPr>
          <w:rFonts w:eastAsia="MS Minchofalt"/>
          <w:lang w:val="pl-PL"/>
        </w:rPr>
      </w:pPr>
    </w:p>
    <w:p w:rsidR="00AA7AFC" w:rsidRPr="00401433" w:rsidRDefault="00AA7AFC" w:rsidP="00401433">
      <w:pPr>
        <w:rPr>
          <w:lang w:val="pl-PL"/>
        </w:rPr>
      </w:pPr>
      <w:r w:rsidRPr="00401433">
        <w:rPr>
          <w:rFonts w:eastAsia="MS Minchofalt"/>
          <w:b/>
          <w:lang w:val="pl-PL"/>
        </w:rPr>
        <w:t xml:space="preserve">śrīdharaḥ : </w:t>
      </w:r>
      <w:r w:rsidRPr="00401433">
        <w:rPr>
          <w:lang w:val="pl-PL"/>
        </w:rPr>
        <w:t>paramaṁ brahma praṇavaṁ vakṣyamāṇa-mantraṁ vā ||25||</w:t>
      </w:r>
    </w:p>
    <w:p w:rsidR="00AA7AFC" w:rsidRPr="00401433" w:rsidRDefault="00AA7AFC" w:rsidP="00401433">
      <w:pPr>
        <w:rPr>
          <w:lang w:val="pl-PL"/>
        </w:rPr>
      </w:pPr>
    </w:p>
    <w:p w:rsidR="00AA7AFC" w:rsidRPr="00401433" w:rsidRDefault="00AA7AFC" w:rsidP="00401433">
      <w:pPr>
        <w:rPr>
          <w:rFonts w:eastAsia="MS Minchofalt"/>
          <w:i/>
          <w:color w:val="000000"/>
          <w:lang w:val="pl-PL"/>
        </w:rPr>
      </w:pPr>
      <w:r w:rsidRPr="00401433">
        <w:rPr>
          <w:rFonts w:eastAsia="MS Minchofalt"/>
          <w:b/>
          <w:lang w:val="pl-PL"/>
        </w:rPr>
        <w:t xml:space="preserve">krama-sandarbhaḥ, </w:t>
      </w:r>
      <w:r w:rsidRPr="00401433">
        <w:rPr>
          <w:rFonts w:eastAsia="MS Minchofalt"/>
          <w:b/>
          <w:color w:val="000000"/>
          <w:lang w:val="pl-PL"/>
        </w:rPr>
        <w:t>viśvanāthaḥ</w:t>
      </w:r>
      <w:r w:rsidRPr="00401433">
        <w:rPr>
          <w:rFonts w:eastAsia="MS Minchofalt"/>
          <w:b/>
          <w:lang w:val="pl-PL"/>
        </w:rPr>
        <w:t xml:space="preserve"> : </w:t>
      </w:r>
      <w:r w:rsidRPr="00401433">
        <w:rPr>
          <w:rFonts w:eastAsia="MS Minchofalt"/>
          <w:i/>
          <w:color w:val="000000"/>
          <w:lang w:val="pl-PL"/>
        </w:rPr>
        <w:t>na vyākhyātam.</w:t>
      </w:r>
    </w:p>
    <w:p w:rsidR="00AA7AFC" w:rsidRPr="00401433" w:rsidRDefault="00AA7AFC" w:rsidP="00401433">
      <w:pPr>
        <w:rPr>
          <w:rFonts w:eastAsia="MS Minchofalt"/>
          <w:color w:val="000000"/>
          <w:lang w:val="pl-PL"/>
        </w:rPr>
      </w:pPr>
    </w:p>
    <w:p w:rsidR="00AA7AFC" w:rsidRPr="00401433" w:rsidRDefault="00AA7AFC" w:rsidP="00401433">
      <w:pPr>
        <w:jc w:val="center"/>
        <w:rPr>
          <w:rFonts w:eastAsia="MS Minchofalt"/>
          <w:color w:val="000000"/>
          <w:lang w:val="pl-PL"/>
        </w:rPr>
      </w:pPr>
      <w:r w:rsidRPr="00401433">
        <w:rPr>
          <w:rFonts w:eastAsia="MS Minchofalt"/>
          <w:color w:val="000000"/>
          <w:lang w:val="pl-PL"/>
        </w:rPr>
        <w:t>—o)0(o—</w:t>
      </w:r>
    </w:p>
    <w:p w:rsidR="00AA7AFC" w:rsidRPr="00401433" w:rsidRDefault="00AA7AFC" w:rsidP="00401433">
      <w:pPr>
        <w:rPr>
          <w:rFonts w:eastAsia="MS Minchofalt"/>
          <w:lang w:val="pl-PL"/>
        </w:rPr>
      </w:pPr>
    </w:p>
    <w:p w:rsidR="00AA7AFC" w:rsidRPr="00401433" w:rsidRDefault="00AA7AFC" w:rsidP="00401433">
      <w:pPr>
        <w:jc w:val="center"/>
        <w:rPr>
          <w:rFonts w:eastAsia="MS Minchofalt"/>
          <w:b/>
          <w:bCs/>
          <w:lang w:val="pl-PL"/>
        </w:rPr>
      </w:pPr>
      <w:r w:rsidRPr="00401433">
        <w:rPr>
          <w:rFonts w:eastAsia="MS Minchofalt"/>
          <w:b/>
          <w:bCs/>
          <w:lang w:val="pl-PL"/>
        </w:rPr>
        <w:t>|| 6.5.26 ||</w:t>
      </w:r>
    </w:p>
    <w:p w:rsidR="00AA7AFC" w:rsidRPr="00401433" w:rsidRDefault="00AA7AFC" w:rsidP="00401433">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tad-upasparśanād eva vinirdhūta-malāśayāḥ |</w:t>
      </w:r>
    </w:p>
    <w:p w:rsidR="00AA7AFC" w:rsidRPr="00A945C8" w:rsidRDefault="00AA7AFC" w:rsidP="0015448C">
      <w:pPr>
        <w:pStyle w:val="Versequote"/>
        <w:rPr>
          <w:rFonts w:eastAsia="MS Minchofalt"/>
          <w:lang w:val="fr-CA"/>
        </w:rPr>
      </w:pPr>
      <w:r w:rsidRPr="00A945C8">
        <w:rPr>
          <w:rFonts w:eastAsia="MS Minchofalt"/>
          <w:lang w:val="fr-CA"/>
        </w:rPr>
        <w:t>japanto brahma paramaṁ tepus tatra mahat tapaḥ ||</w:t>
      </w:r>
    </w:p>
    <w:p w:rsidR="00AA7AFC" w:rsidRPr="00FA53EF" w:rsidRDefault="00AA7AFC" w:rsidP="00401433">
      <w:pPr>
        <w:rPr>
          <w:rFonts w:eastAsia="MS Minchofalt"/>
          <w:lang w:val="fr-CA"/>
        </w:rPr>
      </w:pPr>
    </w:p>
    <w:p w:rsidR="00AA7AFC" w:rsidRPr="005B578C" w:rsidRDefault="00AA7AFC" w:rsidP="00401433">
      <w:pPr>
        <w:rPr>
          <w:rFonts w:eastAsia="MS Minchofalt"/>
          <w:b/>
          <w:lang w:val="fr-CA"/>
        </w:rPr>
      </w:pPr>
      <w:r>
        <w:rPr>
          <w:rFonts w:eastAsia="MS Minchofalt"/>
          <w:b/>
          <w:lang w:val="fr-CA"/>
        </w:rPr>
        <w:t xml:space="preserve">śrīdharaḥ, </w:t>
      </w: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Pr="005B578C" w:rsidRDefault="00AA7AFC" w:rsidP="00401433">
      <w:pPr>
        <w:rPr>
          <w:rFonts w:eastAsia="MS Minchofalt"/>
          <w:bCs/>
          <w:color w:val="000000"/>
          <w:lang w:val="fr-CA"/>
        </w:rPr>
      </w:pPr>
      <w:r w:rsidRPr="00352094">
        <w:rPr>
          <w:rFonts w:eastAsia="MS Minchofalt"/>
          <w:b/>
          <w:color w:val="000000"/>
          <w:lang w:val="fr-CA"/>
        </w:rPr>
        <w:t>viśvanāthaḥ :</w:t>
      </w:r>
      <w:r>
        <w:rPr>
          <w:rFonts w:eastAsia="MS Minchofalt"/>
          <w:bCs/>
          <w:color w:val="000000"/>
          <w:lang w:val="fr-CA"/>
        </w:rPr>
        <w:t xml:space="preserve"> brahma paramaṁ vakṣyamāṇaṁ mantram ||26||</w:t>
      </w:r>
    </w:p>
    <w:p w:rsidR="00AA7AFC" w:rsidRPr="00352094" w:rsidRDefault="00AA7AFC" w:rsidP="00401433">
      <w:pPr>
        <w:rPr>
          <w:rFonts w:eastAsia="MS Minchofalt"/>
          <w:color w:val="000000"/>
          <w:lang w:val="fr-CA"/>
        </w:rPr>
      </w:pPr>
    </w:p>
    <w:p w:rsidR="00AA7AFC" w:rsidRPr="00352094" w:rsidRDefault="00AA7AFC" w:rsidP="00401433">
      <w:pPr>
        <w:jc w:val="center"/>
        <w:rPr>
          <w:rFonts w:eastAsia="MS Minchofalt"/>
          <w:color w:val="000000"/>
          <w:lang w:val="fr-CA"/>
        </w:rPr>
      </w:pPr>
      <w:r w:rsidRPr="00352094">
        <w:rPr>
          <w:rFonts w:eastAsia="MS Minchofalt"/>
          <w:color w:val="000000"/>
          <w:lang w:val="fr-CA"/>
        </w:rPr>
        <w:t>—o)0(o—</w:t>
      </w:r>
    </w:p>
    <w:p w:rsidR="00AA7AFC" w:rsidRPr="00352094" w:rsidRDefault="00AA7AFC" w:rsidP="00401433">
      <w:pPr>
        <w:rPr>
          <w:rFonts w:eastAsia="MS Minchofalt"/>
          <w:lang w:val="fr-CA"/>
        </w:rPr>
      </w:pPr>
    </w:p>
    <w:p w:rsidR="00AA7AFC" w:rsidRPr="005B578C" w:rsidRDefault="00AA7AFC" w:rsidP="00401433">
      <w:pPr>
        <w:jc w:val="center"/>
        <w:rPr>
          <w:rFonts w:eastAsia="MS Minchofalt"/>
          <w:b/>
          <w:bCs/>
          <w:lang w:val="fr-CA"/>
        </w:rPr>
      </w:pPr>
      <w:r w:rsidRPr="005B578C">
        <w:rPr>
          <w:rFonts w:eastAsia="MS Minchofalt"/>
          <w:b/>
          <w:bCs/>
          <w:lang w:val="fr-CA"/>
        </w:rPr>
        <w:t>|| 6.5.27 ||</w:t>
      </w:r>
    </w:p>
    <w:p w:rsidR="00AA7AFC" w:rsidRPr="005B578C" w:rsidRDefault="00AA7AFC" w:rsidP="00401433">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ab-bhakṣāḥ katicin māsān katicid vāyu-bhojanāḥ |</w:t>
      </w:r>
    </w:p>
    <w:p w:rsidR="00AA7AFC" w:rsidRPr="00A945C8" w:rsidRDefault="00AA7AFC" w:rsidP="0015448C">
      <w:pPr>
        <w:pStyle w:val="Versequote"/>
        <w:rPr>
          <w:rFonts w:eastAsia="MS Minchofalt"/>
          <w:lang w:val="fr-CA"/>
        </w:rPr>
      </w:pPr>
      <w:r w:rsidRPr="00A945C8">
        <w:rPr>
          <w:rFonts w:eastAsia="MS Minchofalt"/>
          <w:lang w:val="fr-CA"/>
        </w:rPr>
        <w:t>ārādhayan mantram imam abhyasyanta iḍaspatim ||</w:t>
      </w:r>
    </w:p>
    <w:p w:rsidR="00AA7AFC" w:rsidRPr="00352094" w:rsidRDefault="00AA7AFC" w:rsidP="00401433">
      <w:pPr>
        <w:rPr>
          <w:rFonts w:eastAsia="MS Minchofalt"/>
          <w:lang w:val="fr-CA"/>
        </w:rPr>
      </w:pPr>
    </w:p>
    <w:p w:rsidR="00AA7AFC" w:rsidRPr="00371C40" w:rsidRDefault="00AA7AFC" w:rsidP="00401433">
      <w:pPr>
        <w:rPr>
          <w:lang w:val="fr-CA"/>
        </w:rPr>
      </w:pPr>
      <w:r w:rsidRPr="00352094">
        <w:rPr>
          <w:rFonts w:eastAsia="MS Minchofalt"/>
          <w:b/>
          <w:lang w:val="fr-CA"/>
        </w:rPr>
        <w:t>śrīdharaḥ :</w:t>
      </w:r>
      <w:r>
        <w:rPr>
          <w:rFonts w:eastAsia="MS Minchofalt"/>
          <w:b/>
          <w:lang w:val="fr-CA"/>
        </w:rPr>
        <w:t xml:space="preserve"> </w:t>
      </w:r>
      <w:r w:rsidRPr="00371C40">
        <w:rPr>
          <w:lang w:val="fr-CA"/>
        </w:rPr>
        <w:t>iḍaspatiṁ vācāṁ mantrāṇāṁ patiṁ viṣṇu</w:t>
      </w:r>
      <w:r>
        <w:rPr>
          <w:lang w:val="fr-CA"/>
        </w:rPr>
        <w:t>m ā</w:t>
      </w:r>
      <w:r w:rsidRPr="00371C40">
        <w:rPr>
          <w:lang w:val="fr-CA"/>
        </w:rPr>
        <w:t>rādhayāmāsuḥ |</w:t>
      </w:r>
      <w:r>
        <w:rPr>
          <w:lang w:val="fr-CA"/>
        </w:rPr>
        <w:t>|27||</w:t>
      </w:r>
    </w:p>
    <w:p w:rsidR="00AA7AFC" w:rsidRPr="00371C40" w:rsidRDefault="00AA7AFC" w:rsidP="00401433">
      <w:pPr>
        <w:rPr>
          <w:lang w:val="fr-CA"/>
        </w:rPr>
      </w:pPr>
    </w:p>
    <w:p w:rsidR="00AA7AFC" w:rsidRPr="00E15E7E" w:rsidRDefault="00AA7AFC" w:rsidP="00401433">
      <w:pPr>
        <w:rPr>
          <w:rFonts w:eastAsia="MS Minchofalt"/>
          <w:i/>
          <w:color w:val="000000"/>
          <w:lang w:val="fr-CA"/>
        </w:rPr>
      </w:pPr>
      <w:r w:rsidRPr="00352094">
        <w:rPr>
          <w:rFonts w:eastAsia="MS Minchofalt"/>
          <w:b/>
          <w:lang w:val="fr-CA"/>
        </w:rPr>
        <w:t>krama-sandarbhaḥ</w:t>
      </w:r>
      <w:r>
        <w:rPr>
          <w:rFonts w:eastAsia="MS Minchofalt"/>
          <w:b/>
          <w:lang w:val="fr-CA"/>
        </w:rPr>
        <w:t xml:space="preserve">, </w:t>
      </w:r>
      <w:r w:rsidRPr="00352094">
        <w:rPr>
          <w:rFonts w:eastAsia="MS Minchofalt"/>
          <w:b/>
          <w:color w:val="000000"/>
          <w:lang w:val="fr-CA"/>
        </w:rPr>
        <w:t>viśvanāthaḥ :</w:t>
      </w:r>
      <w:r>
        <w:rPr>
          <w:rFonts w:eastAsia="MS Minchofalt"/>
          <w:b/>
          <w:lang w:val="fr-CA"/>
        </w:rPr>
        <w:t xml:space="preserve"> </w:t>
      </w:r>
      <w:r>
        <w:rPr>
          <w:rFonts w:eastAsia="MS Minchofalt"/>
          <w:i/>
          <w:color w:val="000000"/>
          <w:lang w:val="fr-CA"/>
        </w:rPr>
        <w:t>na vyākhyātam.</w:t>
      </w:r>
    </w:p>
    <w:p w:rsidR="00AA7AFC" w:rsidRPr="00352094" w:rsidRDefault="00AA7AFC" w:rsidP="00401433">
      <w:pPr>
        <w:rPr>
          <w:rFonts w:eastAsia="MS Minchofalt"/>
          <w:color w:val="000000"/>
          <w:lang w:val="fr-CA"/>
        </w:rPr>
      </w:pPr>
    </w:p>
    <w:p w:rsidR="00AA7AFC" w:rsidRPr="00352094" w:rsidRDefault="00AA7AFC" w:rsidP="00401433">
      <w:pPr>
        <w:jc w:val="center"/>
        <w:rPr>
          <w:rFonts w:eastAsia="MS Minchofalt"/>
          <w:color w:val="000000"/>
          <w:lang w:val="fr-CA"/>
        </w:rPr>
      </w:pPr>
      <w:r w:rsidRPr="00352094">
        <w:rPr>
          <w:rFonts w:eastAsia="MS Minchofalt"/>
          <w:color w:val="000000"/>
          <w:lang w:val="fr-CA"/>
        </w:rPr>
        <w:t>—o)0(o—</w:t>
      </w:r>
    </w:p>
    <w:p w:rsidR="00AA7AFC" w:rsidRPr="00352094" w:rsidRDefault="00AA7AFC" w:rsidP="00401433">
      <w:pPr>
        <w:rPr>
          <w:rFonts w:eastAsia="MS Minchofalt"/>
          <w:lang w:val="fr-CA"/>
        </w:rPr>
      </w:pPr>
    </w:p>
    <w:p w:rsidR="00AA7AFC" w:rsidRPr="00371C40" w:rsidRDefault="00AA7AFC" w:rsidP="00401433">
      <w:pPr>
        <w:jc w:val="center"/>
        <w:rPr>
          <w:rFonts w:eastAsia="MS Minchofalt"/>
          <w:b/>
          <w:bCs/>
          <w:lang w:val="fr-CA"/>
        </w:rPr>
      </w:pPr>
      <w:r w:rsidRPr="00371C40">
        <w:rPr>
          <w:rFonts w:eastAsia="MS Minchofalt"/>
          <w:b/>
          <w:bCs/>
          <w:lang w:val="fr-CA"/>
        </w:rPr>
        <w:t>|| 6.5.28 ||</w:t>
      </w:r>
    </w:p>
    <w:p w:rsidR="00AA7AFC" w:rsidRPr="00352094" w:rsidRDefault="00AA7AFC" w:rsidP="00401433">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oṁ namo nārāyaṇāya puruṣāya mahātmane |</w:t>
      </w:r>
    </w:p>
    <w:p w:rsidR="00AA7AFC" w:rsidRPr="00A945C8" w:rsidRDefault="00AA7AFC" w:rsidP="0015448C">
      <w:pPr>
        <w:pStyle w:val="Versequote"/>
        <w:rPr>
          <w:rFonts w:eastAsia="MS Minchofalt"/>
          <w:lang w:val="fr-CA"/>
        </w:rPr>
      </w:pPr>
      <w:r w:rsidRPr="00A945C8">
        <w:rPr>
          <w:rFonts w:eastAsia="MS Minchofalt"/>
          <w:lang w:val="fr-CA"/>
        </w:rPr>
        <w:t>viśuddha-sattva-dhiṣṇyāya mahā-haṁsāya dhīmahi ||</w:t>
      </w:r>
    </w:p>
    <w:p w:rsidR="00AA7AFC" w:rsidRPr="00352094" w:rsidRDefault="00AA7AFC" w:rsidP="00401433">
      <w:pPr>
        <w:rPr>
          <w:rFonts w:eastAsia="MS Minchofalt"/>
          <w:lang w:val="fr-CA"/>
        </w:rPr>
      </w:pPr>
    </w:p>
    <w:p w:rsidR="00AA7AFC" w:rsidRPr="00371C40" w:rsidRDefault="00AA7AFC" w:rsidP="00401433">
      <w:pPr>
        <w:rPr>
          <w:lang w:val="fr-CA"/>
        </w:rPr>
      </w:pPr>
      <w:r w:rsidRPr="00352094">
        <w:rPr>
          <w:rFonts w:eastAsia="MS Minchofalt"/>
          <w:b/>
          <w:lang w:val="fr-CA"/>
        </w:rPr>
        <w:t>śrīdharaḥ :</w:t>
      </w:r>
      <w:r>
        <w:rPr>
          <w:rFonts w:eastAsia="MS Minchofalt"/>
          <w:b/>
          <w:lang w:val="fr-CA"/>
        </w:rPr>
        <w:t xml:space="preserve"> </w:t>
      </w:r>
      <w:r w:rsidRPr="00371C40">
        <w:rPr>
          <w:lang w:val="fr-CA"/>
        </w:rPr>
        <w:t>viśuddha-sattvāśrayāy</w:t>
      </w:r>
      <w:r>
        <w:rPr>
          <w:lang w:val="fr-CA"/>
        </w:rPr>
        <w:t>a parama-haṁsāya namo dhīmahi ||28||</w:t>
      </w:r>
    </w:p>
    <w:p w:rsidR="00AA7AFC" w:rsidRPr="00352094" w:rsidRDefault="00AA7AFC" w:rsidP="00401433">
      <w:pPr>
        <w:rPr>
          <w:rFonts w:eastAsia="MS Minchofalt"/>
          <w:b/>
          <w:lang w:val="fr-CA"/>
        </w:rPr>
      </w:pPr>
    </w:p>
    <w:p w:rsidR="00AA7AFC" w:rsidRPr="00E15E7E" w:rsidRDefault="00AA7AFC" w:rsidP="00401433">
      <w:pPr>
        <w:rPr>
          <w:rFonts w:eastAsia="MS Minchofalt"/>
          <w:i/>
          <w:color w:val="000000"/>
          <w:lang w:val="fr-CA"/>
        </w:rPr>
      </w:pPr>
      <w:r w:rsidRPr="00352094">
        <w:rPr>
          <w:rFonts w:eastAsia="MS Minchofalt"/>
          <w:b/>
          <w:lang w:val="fr-CA"/>
        </w:rPr>
        <w:t>krama-sandarbhaḥ</w:t>
      </w:r>
      <w:r>
        <w:rPr>
          <w:rFonts w:eastAsia="MS Minchofalt"/>
          <w:b/>
          <w:lang w:val="fr-CA"/>
        </w:rPr>
        <w:t xml:space="preserve">, </w:t>
      </w:r>
      <w:r w:rsidRPr="00352094">
        <w:rPr>
          <w:rFonts w:eastAsia="MS Minchofalt"/>
          <w:b/>
          <w:color w:val="000000"/>
          <w:lang w:val="fr-CA"/>
        </w:rPr>
        <w:t>viśvanāthaḥ :</w:t>
      </w:r>
      <w:r>
        <w:rPr>
          <w:rFonts w:eastAsia="MS Minchofalt"/>
          <w:b/>
          <w:lang w:val="fr-CA"/>
        </w:rPr>
        <w:t xml:space="preserve"> </w:t>
      </w:r>
      <w:r>
        <w:rPr>
          <w:rFonts w:eastAsia="MS Minchofalt"/>
          <w:i/>
          <w:color w:val="000000"/>
          <w:lang w:val="fr-CA"/>
        </w:rPr>
        <w:t>na vyākhyātam.</w:t>
      </w:r>
    </w:p>
    <w:p w:rsidR="00AA7AFC" w:rsidRPr="00352094" w:rsidRDefault="00AA7AFC" w:rsidP="00401433">
      <w:pPr>
        <w:rPr>
          <w:rFonts w:eastAsia="MS Minchofalt"/>
          <w:color w:val="000000"/>
          <w:lang w:val="fr-CA"/>
        </w:rPr>
      </w:pPr>
    </w:p>
    <w:p w:rsidR="00AA7AFC" w:rsidRPr="00352094" w:rsidRDefault="00AA7AFC" w:rsidP="00401433">
      <w:pPr>
        <w:jc w:val="center"/>
        <w:rPr>
          <w:rFonts w:eastAsia="MS Minchofalt"/>
          <w:color w:val="000000"/>
          <w:lang w:val="fr-CA"/>
        </w:rPr>
      </w:pPr>
      <w:r w:rsidRPr="00352094">
        <w:rPr>
          <w:rFonts w:eastAsia="MS Minchofalt"/>
          <w:color w:val="000000"/>
          <w:lang w:val="fr-CA"/>
        </w:rPr>
        <w:t>—o)0(o—</w:t>
      </w:r>
    </w:p>
    <w:p w:rsidR="00AA7AFC" w:rsidRPr="00352094" w:rsidRDefault="00AA7AFC" w:rsidP="00401433">
      <w:pPr>
        <w:rPr>
          <w:rFonts w:eastAsia="MS Minchofalt"/>
          <w:lang w:val="fr-CA"/>
        </w:rPr>
      </w:pPr>
    </w:p>
    <w:p w:rsidR="00AA7AFC" w:rsidRPr="00352094" w:rsidRDefault="00AA7AFC" w:rsidP="00401433">
      <w:pPr>
        <w:jc w:val="center"/>
        <w:rPr>
          <w:rFonts w:eastAsia="MS Minchofalt"/>
          <w:b/>
          <w:bCs/>
          <w:lang w:val="fr-CA"/>
        </w:rPr>
      </w:pPr>
      <w:r w:rsidRPr="00352094">
        <w:rPr>
          <w:rFonts w:eastAsia="MS Minchofalt"/>
          <w:b/>
          <w:bCs/>
          <w:lang w:val="fr-CA"/>
        </w:rPr>
        <w:t>|| 6.5.29 ||</w:t>
      </w:r>
    </w:p>
    <w:p w:rsidR="00AA7AFC" w:rsidRPr="00352094" w:rsidRDefault="00AA7AFC" w:rsidP="00401433">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iti tān api rājendra prajā-sarga-dhiyo muniḥ</w:t>
      </w:r>
    </w:p>
    <w:p w:rsidR="00AA7AFC" w:rsidRPr="00A945C8" w:rsidRDefault="00AA7AFC" w:rsidP="0015448C">
      <w:pPr>
        <w:pStyle w:val="Versequote"/>
        <w:rPr>
          <w:rFonts w:eastAsia="MS Minchofalt"/>
          <w:lang w:val="fr-CA"/>
        </w:rPr>
      </w:pPr>
      <w:r w:rsidRPr="00A945C8">
        <w:rPr>
          <w:rFonts w:eastAsia="MS Minchofalt"/>
          <w:lang w:val="fr-CA"/>
        </w:rPr>
        <w:t>upetya nāradaḥ prāha vācaḥ-kūṭāni pūrvavat ||</w:t>
      </w:r>
    </w:p>
    <w:p w:rsidR="00AA7AFC" w:rsidRPr="00352094" w:rsidRDefault="00AA7AFC" w:rsidP="00401433">
      <w:pPr>
        <w:rPr>
          <w:rFonts w:eastAsia="MS Minchofalt"/>
          <w:lang w:val="fr-CA"/>
        </w:rPr>
      </w:pPr>
    </w:p>
    <w:p w:rsidR="00AA7AFC" w:rsidRPr="00352094" w:rsidRDefault="00AA7AFC" w:rsidP="00401433">
      <w:pPr>
        <w:rPr>
          <w:lang w:val="fr-CA"/>
        </w:rPr>
      </w:pPr>
      <w:r w:rsidRPr="00352094">
        <w:rPr>
          <w:rFonts w:eastAsia="MS Minchofalt"/>
          <w:b/>
          <w:lang w:val="fr-CA"/>
        </w:rPr>
        <w:t xml:space="preserve">śrīdharaḥ : </w:t>
      </w:r>
      <w:r w:rsidRPr="00352094">
        <w:rPr>
          <w:lang w:val="fr-CA"/>
        </w:rPr>
        <w:t xml:space="preserve">prati-sarge dhīr yeṣāṁ tān | vācaḥ-kūṭāni </w:t>
      </w:r>
      <w:r w:rsidRPr="00352094">
        <w:rPr>
          <w:color w:val="0000FF"/>
          <w:lang w:val="fr-CA"/>
        </w:rPr>
        <w:t>adṛṣṭvā’ntaṁ bhuvaḥ</w:t>
      </w:r>
      <w:r w:rsidRPr="00352094">
        <w:rPr>
          <w:lang w:val="fr-CA"/>
        </w:rPr>
        <w:t xml:space="preserve"> </w:t>
      </w:r>
      <w:r w:rsidRPr="00352094">
        <w:rPr>
          <w:color w:val="000000"/>
          <w:lang w:val="fr-CA"/>
        </w:rPr>
        <w:t xml:space="preserve">[bhā.pu. 6.5.6] </w:t>
      </w:r>
      <w:r w:rsidRPr="00352094">
        <w:rPr>
          <w:lang w:val="fr-CA"/>
        </w:rPr>
        <w:t>ity-ādīni pūrvoktāni prāha ||29||</w:t>
      </w:r>
    </w:p>
    <w:p w:rsidR="00AA7AFC" w:rsidRPr="00352094" w:rsidRDefault="00AA7AFC" w:rsidP="00401433">
      <w:pPr>
        <w:rPr>
          <w:rFonts w:eastAsia="MS Minchofalt"/>
          <w:b/>
          <w:lang w:val="fr-CA"/>
        </w:rPr>
      </w:pPr>
    </w:p>
    <w:p w:rsidR="00AA7AFC" w:rsidRPr="00352094" w:rsidRDefault="00AA7AFC" w:rsidP="00401433">
      <w:pPr>
        <w:rPr>
          <w:rFonts w:eastAsia="MS Minchofalt"/>
          <w:i/>
          <w:color w:val="000000"/>
          <w:lang w:val="fr-CA"/>
        </w:rPr>
      </w:pPr>
      <w:r w:rsidRPr="00352094">
        <w:rPr>
          <w:rFonts w:eastAsia="MS Minchofalt"/>
          <w:b/>
          <w:lang w:val="fr-CA"/>
        </w:rPr>
        <w:t xml:space="preserve">krama-sandarbhaḥ, </w:t>
      </w:r>
      <w:r w:rsidRPr="00352094">
        <w:rPr>
          <w:rFonts w:eastAsia="MS Minchofalt"/>
          <w:b/>
          <w:color w:val="000000"/>
          <w:lang w:val="fr-CA"/>
        </w:rPr>
        <w:t>viśvanāthaḥ</w:t>
      </w:r>
      <w:r w:rsidRPr="00352094">
        <w:rPr>
          <w:rFonts w:eastAsia="MS Minchofalt"/>
          <w:b/>
          <w:lang w:val="fr-CA"/>
        </w:rPr>
        <w:t xml:space="preserve"> : </w:t>
      </w:r>
      <w:r w:rsidRPr="00352094">
        <w:rPr>
          <w:rFonts w:eastAsia="MS Minchofalt"/>
          <w:i/>
          <w:color w:val="000000"/>
          <w:lang w:val="fr-CA"/>
        </w:rPr>
        <w:t>na vyākhyātam.</w:t>
      </w:r>
    </w:p>
    <w:p w:rsidR="00AA7AFC" w:rsidRPr="00352094" w:rsidRDefault="00AA7AFC" w:rsidP="00401433">
      <w:pPr>
        <w:rPr>
          <w:rFonts w:eastAsia="MS Minchofalt"/>
          <w:color w:val="000000"/>
          <w:lang w:val="fr-CA"/>
        </w:rPr>
      </w:pPr>
    </w:p>
    <w:p w:rsidR="00AA7AFC" w:rsidRPr="00352094" w:rsidRDefault="00AA7AFC" w:rsidP="00401433">
      <w:pPr>
        <w:jc w:val="center"/>
        <w:rPr>
          <w:rFonts w:eastAsia="MS Minchofalt"/>
          <w:color w:val="000000"/>
          <w:lang w:val="fr-CA"/>
        </w:rPr>
      </w:pPr>
      <w:r w:rsidRPr="00352094">
        <w:rPr>
          <w:rFonts w:eastAsia="MS Minchofalt"/>
          <w:color w:val="000000"/>
          <w:lang w:val="fr-CA"/>
        </w:rPr>
        <w:t>—o)0(o—</w:t>
      </w:r>
    </w:p>
    <w:p w:rsidR="00AA7AFC" w:rsidRPr="00352094" w:rsidRDefault="00AA7AFC" w:rsidP="00401433">
      <w:pPr>
        <w:rPr>
          <w:rFonts w:eastAsia="MS Minchofalt"/>
          <w:lang w:val="fr-CA"/>
        </w:rPr>
      </w:pPr>
    </w:p>
    <w:p w:rsidR="00AA7AFC" w:rsidRPr="00352094" w:rsidRDefault="00AA7AFC" w:rsidP="00401433">
      <w:pPr>
        <w:jc w:val="center"/>
        <w:rPr>
          <w:rFonts w:eastAsia="MS Minchofalt"/>
          <w:b/>
          <w:bCs/>
          <w:lang w:val="fr-CA"/>
        </w:rPr>
      </w:pPr>
      <w:r w:rsidRPr="00352094">
        <w:rPr>
          <w:rFonts w:eastAsia="MS Minchofalt"/>
          <w:b/>
          <w:bCs/>
          <w:lang w:val="fr-CA"/>
        </w:rPr>
        <w:t>|| 6.5.30 ||</w:t>
      </w:r>
    </w:p>
    <w:p w:rsidR="00AA7AFC" w:rsidRPr="00352094" w:rsidRDefault="00AA7AFC" w:rsidP="00401433">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dākṣāyaṇāḥ saṁśṛṇuta gadato nigamaṁ mama</w:t>
      </w:r>
    </w:p>
    <w:p w:rsidR="00AA7AFC" w:rsidRPr="00A945C8" w:rsidRDefault="00AA7AFC" w:rsidP="0015448C">
      <w:pPr>
        <w:pStyle w:val="Versequote"/>
        <w:rPr>
          <w:rFonts w:eastAsia="MS Minchofalt"/>
          <w:lang w:val="fr-CA"/>
        </w:rPr>
      </w:pPr>
      <w:r w:rsidRPr="00A945C8">
        <w:rPr>
          <w:rFonts w:eastAsia="MS Minchofalt"/>
          <w:lang w:val="fr-CA"/>
        </w:rPr>
        <w:t>anvicchatānupadavīṁ bhrātṝṇāṁ bhrātṛ-vatsalāḥ ||</w:t>
      </w:r>
    </w:p>
    <w:p w:rsidR="00AA7AFC" w:rsidRPr="00352094" w:rsidRDefault="00AA7AFC" w:rsidP="00401433">
      <w:pPr>
        <w:rPr>
          <w:rFonts w:eastAsia="MS Minchofalt"/>
          <w:lang w:val="fr-CA"/>
        </w:rPr>
      </w:pPr>
    </w:p>
    <w:p w:rsidR="00AA7AFC" w:rsidRPr="00352094" w:rsidRDefault="00AA7AFC" w:rsidP="00401433">
      <w:pPr>
        <w:rPr>
          <w:lang w:val="fr-CA"/>
        </w:rPr>
      </w:pPr>
      <w:r w:rsidRPr="00352094">
        <w:rPr>
          <w:rFonts w:eastAsia="MS Minchofalt"/>
          <w:b/>
          <w:lang w:val="fr-CA"/>
        </w:rPr>
        <w:t xml:space="preserve">śrīdharaḥ : </w:t>
      </w:r>
      <w:r w:rsidRPr="00352094">
        <w:rPr>
          <w:lang w:val="fr-CA"/>
        </w:rPr>
        <w:t>he dākṣāyaṇāḥ, saṁśṛṇutety-ādi-punar-anyad api prāha | nigama</w:t>
      </w:r>
      <w:r>
        <w:rPr>
          <w:lang w:val="fr-CA"/>
        </w:rPr>
        <w:t>m u</w:t>
      </w:r>
      <w:r w:rsidRPr="00352094">
        <w:rPr>
          <w:lang w:val="fr-CA"/>
        </w:rPr>
        <w:t>padeśa</w:t>
      </w:r>
      <w:r>
        <w:rPr>
          <w:lang w:val="fr-CA"/>
        </w:rPr>
        <w:t>m |</w:t>
      </w:r>
      <w:r w:rsidRPr="00352094">
        <w:rPr>
          <w:lang w:val="fr-CA"/>
        </w:rPr>
        <w:t xml:space="preserve"> anvicchatāvalokayata |</w:t>
      </w:r>
      <w:r>
        <w:rPr>
          <w:lang w:val="fr-CA"/>
        </w:rPr>
        <w:t>|30||</w:t>
      </w:r>
    </w:p>
    <w:p w:rsidR="00AA7AFC" w:rsidRPr="00352094" w:rsidRDefault="00AA7AFC" w:rsidP="00401433">
      <w:pPr>
        <w:rPr>
          <w:rFonts w:eastAsia="MS Minchofalt"/>
          <w:b/>
          <w:lang w:val="fr-CA"/>
        </w:rPr>
      </w:pPr>
    </w:p>
    <w:p w:rsidR="00AA7AFC" w:rsidRPr="00352094" w:rsidRDefault="00AA7AFC" w:rsidP="00401433">
      <w:pPr>
        <w:rPr>
          <w:rFonts w:eastAsia="MS Minchofalt"/>
          <w:i/>
          <w:color w:val="000000"/>
          <w:lang w:val="fr-CA"/>
        </w:rPr>
      </w:pPr>
      <w:r w:rsidRPr="00352094">
        <w:rPr>
          <w:rFonts w:eastAsia="MS Minchofalt"/>
          <w:b/>
          <w:lang w:val="fr-CA"/>
        </w:rPr>
        <w:t xml:space="preserve">krama-sandarbhaḥ : </w:t>
      </w:r>
      <w:r w:rsidRPr="00352094">
        <w:rPr>
          <w:rFonts w:eastAsia="MS Minchofalt"/>
          <w:i/>
          <w:color w:val="000000"/>
          <w:lang w:val="fr-CA"/>
        </w:rPr>
        <w:t>na vyākhyātam.</w:t>
      </w:r>
    </w:p>
    <w:p w:rsidR="00AA7AFC" w:rsidRPr="00352094" w:rsidRDefault="00AA7AFC" w:rsidP="00401433">
      <w:pPr>
        <w:rPr>
          <w:rFonts w:eastAsia="MS Minchofalt"/>
          <w:i/>
          <w:color w:val="000000"/>
          <w:lang w:val="fr-CA"/>
        </w:rPr>
      </w:pPr>
    </w:p>
    <w:p w:rsidR="00AA7AFC" w:rsidRPr="00352094" w:rsidRDefault="00AA7AFC" w:rsidP="00401433">
      <w:pPr>
        <w:rPr>
          <w:rFonts w:eastAsia="MS Minchofalt"/>
          <w:color w:val="000000"/>
          <w:lang w:val="fr-CA"/>
        </w:rPr>
      </w:pPr>
      <w:r w:rsidRPr="00352094">
        <w:rPr>
          <w:rFonts w:eastAsia="MS Minchofalt"/>
          <w:b/>
          <w:color w:val="000000"/>
          <w:lang w:val="fr-CA"/>
        </w:rPr>
        <w:t>viśvanāthaḥ :</w:t>
      </w:r>
      <w:r>
        <w:rPr>
          <w:rFonts w:eastAsia="MS Minchofalt"/>
          <w:b/>
          <w:color w:val="000000"/>
          <w:lang w:val="fr-CA"/>
        </w:rPr>
        <w:t xml:space="preserve"> </w:t>
      </w:r>
      <w:r w:rsidRPr="00352094">
        <w:rPr>
          <w:lang w:val="fr-CA"/>
        </w:rPr>
        <w:t>nigama</w:t>
      </w:r>
      <w:r>
        <w:rPr>
          <w:lang w:val="fr-CA"/>
        </w:rPr>
        <w:t>m u</w:t>
      </w:r>
      <w:r w:rsidRPr="00352094">
        <w:rPr>
          <w:lang w:val="fr-CA"/>
        </w:rPr>
        <w:t>padeśa</w:t>
      </w:r>
      <w:r>
        <w:rPr>
          <w:lang w:val="fr-CA"/>
        </w:rPr>
        <w:t>m ||30||</w:t>
      </w:r>
    </w:p>
    <w:p w:rsidR="00AA7AFC" w:rsidRPr="00352094" w:rsidRDefault="00AA7AFC" w:rsidP="00401433">
      <w:pPr>
        <w:rPr>
          <w:rFonts w:eastAsia="MS Minchofalt"/>
          <w:color w:val="000000"/>
          <w:lang w:val="fr-CA"/>
        </w:rPr>
      </w:pPr>
    </w:p>
    <w:p w:rsidR="00AA7AFC" w:rsidRPr="00352094" w:rsidRDefault="00AA7AFC" w:rsidP="00401433">
      <w:pPr>
        <w:jc w:val="center"/>
        <w:rPr>
          <w:rFonts w:eastAsia="MS Minchofalt"/>
          <w:color w:val="000000"/>
          <w:lang w:val="fr-CA"/>
        </w:rPr>
      </w:pPr>
      <w:r w:rsidRPr="00352094">
        <w:rPr>
          <w:rFonts w:eastAsia="MS Minchofalt"/>
          <w:color w:val="000000"/>
          <w:lang w:val="fr-CA"/>
        </w:rPr>
        <w:t>—o)0(o—</w:t>
      </w:r>
    </w:p>
    <w:p w:rsidR="00AA7AFC" w:rsidRPr="00352094" w:rsidRDefault="00AA7AFC" w:rsidP="00401433">
      <w:pPr>
        <w:rPr>
          <w:rFonts w:eastAsia="MS Minchofalt"/>
          <w:lang w:val="fr-CA"/>
        </w:rPr>
      </w:pPr>
    </w:p>
    <w:p w:rsidR="00AA7AFC" w:rsidRPr="00352094" w:rsidRDefault="00AA7AFC" w:rsidP="00401433">
      <w:pPr>
        <w:jc w:val="center"/>
        <w:rPr>
          <w:rFonts w:eastAsia="MS Minchofalt"/>
          <w:b/>
          <w:bCs/>
          <w:lang w:val="fr-CA"/>
        </w:rPr>
      </w:pPr>
      <w:r w:rsidRPr="00352094">
        <w:rPr>
          <w:rFonts w:eastAsia="MS Minchofalt"/>
          <w:b/>
          <w:bCs/>
          <w:lang w:val="fr-CA"/>
        </w:rPr>
        <w:t>|| 6.5.31 ||</w:t>
      </w:r>
    </w:p>
    <w:p w:rsidR="00AA7AFC" w:rsidRPr="00352094" w:rsidRDefault="00AA7AFC" w:rsidP="00401433">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bhrātṝṇāṁ prāyaṇaṁ bhrātā yo’nutiṣṭhati dharmavit |</w:t>
      </w:r>
    </w:p>
    <w:p w:rsidR="00AA7AFC" w:rsidRPr="00A945C8" w:rsidRDefault="00AA7AFC" w:rsidP="0015448C">
      <w:pPr>
        <w:pStyle w:val="Versequote"/>
        <w:rPr>
          <w:rFonts w:eastAsia="MS Minchofalt"/>
          <w:lang w:val="fr-CA"/>
        </w:rPr>
      </w:pPr>
      <w:r w:rsidRPr="00A945C8">
        <w:rPr>
          <w:rFonts w:eastAsia="MS Minchofalt"/>
          <w:lang w:val="fr-CA"/>
        </w:rPr>
        <w:t>sa puṇya-bandhuḥ puruṣo marudbhiḥ saha modate ||</w:t>
      </w:r>
    </w:p>
    <w:p w:rsidR="00AA7AFC" w:rsidRPr="00FA53EF" w:rsidRDefault="00AA7AFC" w:rsidP="00401433">
      <w:pPr>
        <w:rPr>
          <w:rFonts w:eastAsia="MS Minchofalt"/>
          <w:lang w:val="fr-CA"/>
        </w:rPr>
      </w:pPr>
    </w:p>
    <w:p w:rsidR="00AA7AFC" w:rsidRPr="00FA53EF" w:rsidRDefault="00AA7AFC" w:rsidP="00401433">
      <w:pPr>
        <w:rPr>
          <w:lang w:val="fr-CA"/>
        </w:rPr>
      </w:pPr>
      <w:r w:rsidRPr="00FA53EF">
        <w:rPr>
          <w:rFonts w:eastAsia="MS Minchofalt"/>
          <w:b/>
          <w:lang w:val="fr-CA"/>
        </w:rPr>
        <w:t>śrīdharaḥ :</w:t>
      </w:r>
      <w:r>
        <w:rPr>
          <w:rFonts w:eastAsia="MS Minchofalt"/>
          <w:b/>
          <w:lang w:val="fr-CA"/>
        </w:rPr>
        <w:t xml:space="preserve"> </w:t>
      </w:r>
      <w:r w:rsidRPr="00FA53EF">
        <w:rPr>
          <w:lang w:val="fr-CA"/>
        </w:rPr>
        <w:t>prāyaṇaṁ prakṛṣṭaṁ gamana</w:t>
      </w:r>
      <w:r>
        <w:rPr>
          <w:lang w:val="fr-CA"/>
        </w:rPr>
        <w:t>m |</w:t>
      </w:r>
      <w:r w:rsidRPr="00FA53EF">
        <w:rPr>
          <w:lang w:val="fr-CA"/>
        </w:rPr>
        <w:t xml:space="preserve"> puṇya</w:t>
      </w:r>
      <w:r>
        <w:rPr>
          <w:lang w:val="fr-CA"/>
        </w:rPr>
        <w:t>m e</w:t>
      </w:r>
      <w:r w:rsidRPr="00FA53EF">
        <w:rPr>
          <w:lang w:val="fr-CA"/>
        </w:rPr>
        <w:t>va bandhur yasya marudbhir bhrātṛ-vatsalair devaiḥ |</w:t>
      </w:r>
      <w:r>
        <w:rPr>
          <w:lang w:val="fr-CA"/>
        </w:rPr>
        <w:t>|31||</w:t>
      </w:r>
    </w:p>
    <w:p w:rsidR="00AA7AFC" w:rsidRPr="00FA53EF" w:rsidRDefault="00AA7AFC" w:rsidP="00401433">
      <w:pPr>
        <w:rPr>
          <w:lang w:val="fr-CA"/>
        </w:rPr>
      </w:pPr>
    </w:p>
    <w:p w:rsidR="00AA7AFC" w:rsidRPr="00352094" w:rsidRDefault="00AA7AFC" w:rsidP="00401433">
      <w:pPr>
        <w:rPr>
          <w:rFonts w:eastAsia="MS Minchofalt"/>
          <w:i/>
          <w:color w:val="000000"/>
          <w:lang w:val="fr-CA"/>
        </w:rPr>
      </w:pPr>
      <w:r w:rsidRPr="00352094">
        <w:rPr>
          <w:rFonts w:eastAsia="MS Minchofalt"/>
          <w:b/>
          <w:lang w:val="fr-CA"/>
        </w:rPr>
        <w:t xml:space="preserve">krama-sandarbhaḥ : </w:t>
      </w:r>
      <w:r w:rsidRPr="00352094">
        <w:rPr>
          <w:rFonts w:eastAsia="MS Minchofalt"/>
          <w:i/>
          <w:color w:val="000000"/>
          <w:lang w:val="fr-CA"/>
        </w:rPr>
        <w:t>na vyākhyātam.</w:t>
      </w:r>
    </w:p>
    <w:p w:rsidR="00AA7AFC" w:rsidRPr="00352094" w:rsidRDefault="00AA7AFC" w:rsidP="00401433">
      <w:pPr>
        <w:rPr>
          <w:rFonts w:eastAsia="MS Minchofalt"/>
          <w:i/>
          <w:color w:val="000000"/>
          <w:lang w:val="fr-CA"/>
        </w:rPr>
      </w:pPr>
    </w:p>
    <w:p w:rsidR="00AA7AFC" w:rsidRPr="00342FCE" w:rsidRDefault="00AA7AFC" w:rsidP="00401433">
      <w:pPr>
        <w:rPr>
          <w:lang w:val="fr-CA"/>
        </w:rPr>
      </w:pPr>
      <w:r w:rsidRPr="00352094">
        <w:rPr>
          <w:rFonts w:eastAsia="MS Minchofalt"/>
          <w:b/>
          <w:color w:val="000000"/>
          <w:lang w:val="fr-CA"/>
        </w:rPr>
        <w:t>viśvanāthaḥ :</w:t>
      </w:r>
      <w:r>
        <w:rPr>
          <w:rFonts w:eastAsia="MS Minchofalt"/>
          <w:b/>
          <w:color w:val="000000"/>
          <w:lang w:val="fr-CA"/>
        </w:rPr>
        <w:t xml:space="preserve"> </w:t>
      </w:r>
      <w:r w:rsidRPr="00FA53EF">
        <w:rPr>
          <w:lang w:val="fr-CA"/>
        </w:rPr>
        <w:t>prāyaṇaṁ pra</w:t>
      </w:r>
      <w:r>
        <w:rPr>
          <w:lang w:val="fr-CA"/>
        </w:rPr>
        <w:t xml:space="preserve">vrajyaṁ </w:t>
      </w:r>
      <w:r w:rsidRPr="00FA53EF">
        <w:rPr>
          <w:lang w:val="fr-CA"/>
        </w:rPr>
        <w:t xml:space="preserve">marudbhir bhrātṛ-vatsalair devaiḥ </w:t>
      </w:r>
      <w:r>
        <w:rPr>
          <w:lang w:val="fr-CA"/>
        </w:rPr>
        <w:t xml:space="preserve">| ayaṁ dṛṣṭānta evoktaḥ—yūyaṁ tu vaikuṇṭha-gāmibhir agrajaiḥ saha modiṣyadhve iti bhāvaḥ </w:t>
      </w:r>
      <w:r w:rsidRPr="00FA53EF">
        <w:rPr>
          <w:lang w:val="fr-CA"/>
        </w:rPr>
        <w:t>|</w:t>
      </w:r>
      <w:r>
        <w:rPr>
          <w:lang w:val="fr-CA"/>
        </w:rPr>
        <w:t>|31||</w:t>
      </w:r>
    </w:p>
    <w:p w:rsidR="00AA7AFC" w:rsidRPr="00352094" w:rsidRDefault="00AA7AFC" w:rsidP="00401433">
      <w:pPr>
        <w:rPr>
          <w:rFonts w:eastAsia="MS Minchofalt"/>
          <w:color w:val="000000"/>
          <w:lang w:val="fr-CA"/>
        </w:rPr>
      </w:pPr>
    </w:p>
    <w:p w:rsidR="00AA7AFC" w:rsidRPr="00352094" w:rsidRDefault="00AA7AFC" w:rsidP="00401433">
      <w:pPr>
        <w:jc w:val="center"/>
        <w:rPr>
          <w:rFonts w:eastAsia="MS Minchofalt"/>
          <w:color w:val="000000"/>
          <w:lang w:val="fr-CA"/>
        </w:rPr>
      </w:pPr>
      <w:r w:rsidRPr="00352094">
        <w:rPr>
          <w:rFonts w:eastAsia="MS Minchofalt"/>
          <w:color w:val="000000"/>
          <w:lang w:val="fr-CA"/>
        </w:rPr>
        <w:t>—o)0(o—</w:t>
      </w:r>
    </w:p>
    <w:p w:rsidR="00AA7AFC" w:rsidRPr="00352094" w:rsidRDefault="00AA7AFC" w:rsidP="00401433">
      <w:pPr>
        <w:rPr>
          <w:rFonts w:eastAsia="MS Minchofalt"/>
          <w:lang w:val="fr-CA"/>
        </w:rPr>
      </w:pPr>
    </w:p>
    <w:p w:rsidR="00AA7AFC" w:rsidRPr="00342FCE" w:rsidRDefault="00AA7AFC" w:rsidP="00401433">
      <w:pPr>
        <w:jc w:val="center"/>
        <w:rPr>
          <w:rFonts w:eastAsia="MS Minchofalt"/>
          <w:b/>
          <w:bCs/>
          <w:lang w:val="fr-CA"/>
        </w:rPr>
      </w:pPr>
      <w:r w:rsidRPr="00342FCE">
        <w:rPr>
          <w:rFonts w:eastAsia="MS Minchofalt"/>
          <w:b/>
          <w:bCs/>
          <w:lang w:val="fr-CA"/>
        </w:rPr>
        <w:t>|| 6.5.32 ||</w:t>
      </w:r>
    </w:p>
    <w:p w:rsidR="00AA7AFC" w:rsidRPr="00342FCE" w:rsidRDefault="00AA7AFC" w:rsidP="00401433">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etāvad uktvā prayayau nārado’mogha-darśanaḥ |</w:t>
      </w:r>
    </w:p>
    <w:p w:rsidR="00AA7AFC" w:rsidRPr="00A945C8" w:rsidRDefault="00AA7AFC" w:rsidP="0015448C">
      <w:pPr>
        <w:pStyle w:val="Versequote"/>
        <w:rPr>
          <w:rFonts w:eastAsia="MS Minchofalt"/>
          <w:lang w:val="fr-CA"/>
        </w:rPr>
      </w:pPr>
      <w:r w:rsidRPr="00A945C8">
        <w:rPr>
          <w:rFonts w:eastAsia="MS Minchofalt"/>
          <w:lang w:val="fr-CA"/>
        </w:rPr>
        <w:t>te’pi cānvagaman mārgaṁ bhrātṝṇām eva māriṣa ||</w:t>
      </w:r>
    </w:p>
    <w:p w:rsidR="00AA7AFC" w:rsidRPr="00352094" w:rsidRDefault="00AA7AFC" w:rsidP="00401433">
      <w:pPr>
        <w:rPr>
          <w:rFonts w:eastAsia="MS Minchofalt"/>
          <w:lang w:val="fr-CA"/>
        </w:rPr>
      </w:pPr>
    </w:p>
    <w:p w:rsidR="00AA7AFC" w:rsidRPr="00FA53EF" w:rsidRDefault="00AA7AFC" w:rsidP="00401433">
      <w:pPr>
        <w:rPr>
          <w:lang w:val="fr-CA"/>
        </w:rPr>
      </w:pPr>
      <w:r w:rsidRPr="00352094">
        <w:rPr>
          <w:rFonts w:eastAsia="MS Minchofalt"/>
          <w:b/>
          <w:lang w:val="fr-CA"/>
        </w:rPr>
        <w:t>śrīdharaḥ :</w:t>
      </w:r>
      <w:r>
        <w:rPr>
          <w:rFonts w:eastAsia="MS Minchofalt"/>
          <w:b/>
          <w:lang w:val="fr-CA"/>
        </w:rPr>
        <w:t xml:space="preserve"> </w:t>
      </w:r>
      <w:r w:rsidRPr="00FA53EF">
        <w:rPr>
          <w:lang w:val="fr-CA"/>
        </w:rPr>
        <w:t>amoghaṁ darśanaṁ yasya | he māriṣa ārya |</w:t>
      </w:r>
      <w:r>
        <w:rPr>
          <w:lang w:val="fr-CA"/>
        </w:rPr>
        <w:t>|32||</w:t>
      </w:r>
    </w:p>
    <w:p w:rsidR="00AA7AFC" w:rsidRPr="00FA53EF" w:rsidRDefault="00AA7AFC" w:rsidP="00401433">
      <w:pPr>
        <w:rPr>
          <w:lang w:val="fr-CA"/>
        </w:rPr>
      </w:pPr>
    </w:p>
    <w:p w:rsidR="00AA7AFC" w:rsidRPr="00352094" w:rsidRDefault="00AA7AFC" w:rsidP="00401433">
      <w:pPr>
        <w:rPr>
          <w:rFonts w:eastAsia="MS Minchofalt"/>
          <w:i/>
          <w:color w:val="000000"/>
          <w:lang w:val="fr-CA"/>
        </w:rPr>
      </w:pPr>
      <w:r w:rsidRPr="00352094">
        <w:rPr>
          <w:rFonts w:eastAsia="MS Minchofalt"/>
          <w:b/>
          <w:lang w:val="fr-CA"/>
        </w:rPr>
        <w:t xml:space="preserve">krama-sandarbhaḥ : </w:t>
      </w:r>
      <w:r w:rsidRPr="00352094">
        <w:rPr>
          <w:rFonts w:eastAsia="MS Minchofalt"/>
          <w:i/>
          <w:color w:val="000000"/>
          <w:lang w:val="fr-CA"/>
        </w:rPr>
        <w:t>na vyākhyātam.</w:t>
      </w:r>
    </w:p>
    <w:p w:rsidR="00AA7AFC" w:rsidRPr="00352094" w:rsidRDefault="00AA7AFC" w:rsidP="00401433">
      <w:pPr>
        <w:rPr>
          <w:rFonts w:eastAsia="MS Minchofalt"/>
          <w:i/>
          <w:color w:val="000000"/>
          <w:lang w:val="fr-CA"/>
        </w:rPr>
      </w:pPr>
    </w:p>
    <w:p w:rsidR="00AA7AFC" w:rsidRPr="00352094" w:rsidRDefault="00AA7AFC" w:rsidP="00401433">
      <w:pPr>
        <w:rPr>
          <w:rFonts w:eastAsia="MS Minchofalt"/>
          <w:color w:val="000000"/>
          <w:lang w:val="fr-CA"/>
        </w:rPr>
      </w:pPr>
      <w:r w:rsidRPr="00352094">
        <w:rPr>
          <w:rFonts w:eastAsia="MS Minchofalt"/>
          <w:b/>
          <w:color w:val="000000"/>
          <w:lang w:val="fr-CA"/>
        </w:rPr>
        <w:t>viśvanāthaḥ :</w:t>
      </w:r>
      <w:r>
        <w:rPr>
          <w:rFonts w:eastAsia="MS Minchofalt"/>
          <w:b/>
          <w:color w:val="000000"/>
          <w:lang w:val="fr-CA"/>
        </w:rPr>
        <w:t xml:space="preserve"> </w:t>
      </w:r>
      <w:r w:rsidRPr="00FA53EF">
        <w:rPr>
          <w:lang w:val="fr-CA"/>
        </w:rPr>
        <w:t>māriṣa he ārya |</w:t>
      </w:r>
      <w:r>
        <w:rPr>
          <w:lang w:val="fr-CA"/>
        </w:rPr>
        <w:t>|32||</w:t>
      </w:r>
    </w:p>
    <w:p w:rsidR="00AA7AFC" w:rsidRPr="00352094" w:rsidRDefault="00AA7AFC" w:rsidP="00401433">
      <w:pPr>
        <w:rPr>
          <w:rFonts w:eastAsia="MS Minchofalt"/>
          <w:color w:val="000000"/>
          <w:lang w:val="fr-CA"/>
        </w:rPr>
      </w:pPr>
    </w:p>
    <w:p w:rsidR="00AA7AFC" w:rsidRPr="00352094" w:rsidRDefault="00AA7AFC" w:rsidP="00401433">
      <w:pPr>
        <w:jc w:val="center"/>
        <w:rPr>
          <w:rFonts w:eastAsia="MS Minchofalt"/>
          <w:color w:val="000000"/>
          <w:lang w:val="fr-CA"/>
        </w:rPr>
      </w:pPr>
      <w:r w:rsidRPr="00352094">
        <w:rPr>
          <w:rFonts w:eastAsia="MS Minchofalt"/>
          <w:color w:val="000000"/>
          <w:lang w:val="fr-CA"/>
        </w:rPr>
        <w:t>—o)0(o—</w:t>
      </w:r>
    </w:p>
    <w:p w:rsidR="00AA7AFC" w:rsidRPr="00352094" w:rsidRDefault="00AA7AFC" w:rsidP="00401433">
      <w:pPr>
        <w:rPr>
          <w:rFonts w:eastAsia="MS Minchofalt"/>
          <w:lang w:val="fr-CA"/>
        </w:rPr>
      </w:pPr>
    </w:p>
    <w:p w:rsidR="00AA7AFC" w:rsidRPr="0039443B" w:rsidRDefault="00AA7AFC" w:rsidP="00401433">
      <w:pPr>
        <w:jc w:val="center"/>
        <w:rPr>
          <w:rFonts w:eastAsia="MS Minchofalt"/>
          <w:b/>
          <w:bCs/>
          <w:lang w:val="fr-CA"/>
        </w:rPr>
      </w:pPr>
      <w:r w:rsidRPr="0039443B">
        <w:rPr>
          <w:rFonts w:eastAsia="MS Minchofalt"/>
          <w:b/>
          <w:bCs/>
          <w:lang w:val="fr-CA"/>
        </w:rPr>
        <w:t>|| 6.5.33 ||</w:t>
      </w:r>
    </w:p>
    <w:p w:rsidR="00AA7AFC" w:rsidRPr="00352094" w:rsidRDefault="00AA7AFC" w:rsidP="00401433">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sadhrīcīnaṁ pratīcīnaṁ parasyānupathaṁ gatāḥ |</w:t>
      </w:r>
    </w:p>
    <w:p w:rsidR="00AA7AFC" w:rsidRPr="00A945C8" w:rsidRDefault="00AA7AFC" w:rsidP="0015448C">
      <w:pPr>
        <w:pStyle w:val="Versequote"/>
        <w:rPr>
          <w:rFonts w:eastAsia="MS Minchofalt"/>
          <w:lang w:val="fr-CA"/>
        </w:rPr>
      </w:pPr>
      <w:r w:rsidRPr="00A945C8">
        <w:rPr>
          <w:rFonts w:eastAsia="MS Minchofalt"/>
          <w:lang w:val="fr-CA"/>
        </w:rPr>
        <w:t>nādyāpi te nivartante paścimā yāminīr iva ||</w:t>
      </w:r>
    </w:p>
    <w:p w:rsidR="00AA7AFC" w:rsidRPr="00FA53EF" w:rsidRDefault="00AA7AFC" w:rsidP="00401433">
      <w:pPr>
        <w:rPr>
          <w:rFonts w:eastAsia="MS Minchofalt"/>
          <w:lang w:val="fr-CA"/>
        </w:rPr>
      </w:pPr>
    </w:p>
    <w:p w:rsidR="00AA7AFC" w:rsidRPr="00FA53EF" w:rsidRDefault="00AA7AFC" w:rsidP="00401433">
      <w:pPr>
        <w:rPr>
          <w:lang w:val="fr-CA"/>
        </w:rPr>
      </w:pPr>
      <w:r w:rsidRPr="00FA53EF">
        <w:rPr>
          <w:rFonts w:eastAsia="MS Minchofalt"/>
          <w:b/>
          <w:lang w:val="fr-CA"/>
        </w:rPr>
        <w:t>śrīdharaḥ :</w:t>
      </w:r>
      <w:r>
        <w:rPr>
          <w:rFonts w:eastAsia="MS Minchofalt"/>
          <w:b/>
          <w:lang w:val="fr-CA"/>
        </w:rPr>
        <w:t xml:space="preserve"> </w:t>
      </w:r>
      <w:r w:rsidRPr="00FA53EF">
        <w:rPr>
          <w:lang w:val="fr-CA"/>
        </w:rPr>
        <w:t>sadhrīcīnaṁ samīcīna</w:t>
      </w:r>
      <w:r>
        <w:rPr>
          <w:lang w:val="fr-CA"/>
        </w:rPr>
        <w:t>m |</w:t>
      </w:r>
      <w:r w:rsidRPr="00FA53EF">
        <w:rPr>
          <w:lang w:val="fr-CA"/>
        </w:rPr>
        <w:t xml:space="preserve"> pratīcīnaṁ pratyag-vṛtti-labhya</w:t>
      </w:r>
      <w:r>
        <w:rPr>
          <w:lang w:val="fr-CA"/>
        </w:rPr>
        <w:t>m |</w:t>
      </w:r>
      <w:r w:rsidRPr="00FA53EF">
        <w:rPr>
          <w:lang w:val="fr-CA"/>
        </w:rPr>
        <w:t xml:space="preserve"> anupatha</w:t>
      </w:r>
      <w:r>
        <w:rPr>
          <w:lang w:val="fr-CA"/>
        </w:rPr>
        <w:t>m a</w:t>
      </w:r>
      <w:r w:rsidRPr="00FA53EF">
        <w:rPr>
          <w:lang w:val="fr-CA"/>
        </w:rPr>
        <w:t>nuguṇa-panthāna</w:t>
      </w:r>
      <w:r>
        <w:rPr>
          <w:lang w:val="fr-CA"/>
        </w:rPr>
        <w:t>m |</w:t>
      </w:r>
      <w:r w:rsidRPr="00FA53EF">
        <w:rPr>
          <w:lang w:val="fr-CA"/>
        </w:rPr>
        <w:t xml:space="preserve"> paścimā yāminīr gatā rātraya iva |</w:t>
      </w:r>
      <w:r>
        <w:rPr>
          <w:lang w:val="fr-CA"/>
        </w:rPr>
        <w:t>|33||</w:t>
      </w:r>
    </w:p>
    <w:p w:rsidR="00AA7AFC" w:rsidRPr="00FA53EF" w:rsidRDefault="00AA7AFC" w:rsidP="00401433">
      <w:pPr>
        <w:rPr>
          <w:lang w:val="fr-CA"/>
        </w:rPr>
      </w:pPr>
    </w:p>
    <w:p w:rsidR="00AA7AFC" w:rsidRPr="00FA53EF" w:rsidRDefault="00AA7AFC" w:rsidP="00401433">
      <w:pPr>
        <w:rPr>
          <w:rFonts w:eastAsia="MS Minchofalt"/>
          <w:i/>
          <w:color w:val="000000"/>
          <w:lang w:val="fr-CA"/>
        </w:rPr>
      </w:pP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Pr="0039443B" w:rsidRDefault="00AA7AFC" w:rsidP="00401433">
      <w:pPr>
        <w:rPr>
          <w:lang w:val="fr-CA"/>
        </w:rPr>
      </w:pPr>
      <w:r w:rsidRPr="00FA53EF">
        <w:rPr>
          <w:rFonts w:eastAsia="MS Minchofalt"/>
          <w:b/>
          <w:color w:val="000000"/>
          <w:lang w:val="fr-CA"/>
        </w:rPr>
        <w:t>viśvanāthaḥ :</w:t>
      </w:r>
      <w:r>
        <w:rPr>
          <w:rFonts w:eastAsia="MS Minchofalt"/>
          <w:b/>
          <w:color w:val="000000"/>
          <w:lang w:val="fr-CA"/>
        </w:rPr>
        <w:t xml:space="preserve"> </w:t>
      </w:r>
      <w:r w:rsidRPr="00FA53EF">
        <w:rPr>
          <w:lang w:val="fr-CA"/>
        </w:rPr>
        <w:t>sadhrīcīnaṁ samīcīna</w:t>
      </w:r>
      <w:r>
        <w:rPr>
          <w:lang w:val="fr-CA"/>
        </w:rPr>
        <w:t>m |</w:t>
      </w:r>
      <w:r w:rsidRPr="00FA53EF">
        <w:rPr>
          <w:lang w:val="fr-CA"/>
        </w:rPr>
        <w:t xml:space="preserve"> pratīcīnaṁ pratyag-vṛtti-labhya</w:t>
      </w:r>
      <w:r>
        <w:rPr>
          <w:lang w:val="fr-CA"/>
        </w:rPr>
        <w:t xml:space="preserve">ṁ parasya parameśvarasya anukūlaṁ bhakti-mārgaṁ paścimā yāminīr gatā rātraya iva </w:t>
      </w:r>
      <w:r w:rsidRPr="00FA53EF">
        <w:rPr>
          <w:lang w:val="fr-CA"/>
        </w:rPr>
        <w:t>|</w:t>
      </w:r>
      <w:r>
        <w:rPr>
          <w:lang w:val="fr-CA"/>
        </w:rPr>
        <w:t>|33||</w:t>
      </w:r>
    </w:p>
    <w:p w:rsidR="00AA7AFC" w:rsidRPr="00FA53EF" w:rsidRDefault="00AA7AFC" w:rsidP="00401433">
      <w:pPr>
        <w:rPr>
          <w:rFonts w:eastAsia="MS Minchofalt"/>
          <w:color w:val="000000"/>
          <w:lang w:val="fr-CA"/>
        </w:rPr>
      </w:pPr>
    </w:p>
    <w:p w:rsidR="00AA7AFC" w:rsidRPr="00FA53EF"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rPr>
          <w:rFonts w:eastAsia="MS Minchofalt"/>
          <w:lang w:val="fr-CA"/>
        </w:rPr>
      </w:pPr>
    </w:p>
    <w:p w:rsidR="00AA7AFC" w:rsidRPr="0039443B" w:rsidRDefault="00AA7AFC" w:rsidP="00401433">
      <w:pPr>
        <w:jc w:val="center"/>
        <w:rPr>
          <w:rFonts w:eastAsia="MS Minchofalt"/>
          <w:b/>
          <w:bCs/>
          <w:lang w:val="fr-CA"/>
        </w:rPr>
      </w:pPr>
      <w:r w:rsidRPr="0039443B">
        <w:rPr>
          <w:rFonts w:eastAsia="MS Minchofalt"/>
          <w:b/>
          <w:bCs/>
          <w:lang w:val="fr-CA"/>
        </w:rPr>
        <w:t>|| 6.5.34 ||</w:t>
      </w:r>
    </w:p>
    <w:p w:rsidR="00AA7AFC" w:rsidRDefault="00AA7AFC" w:rsidP="00401433">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etasmin kāla utpātān bahūn paśyan prajāpatiḥ |</w:t>
      </w:r>
    </w:p>
    <w:p w:rsidR="00AA7AFC" w:rsidRPr="00A945C8" w:rsidRDefault="00AA7AFC" w:rsidP="0015448C">
      <w:pPr>
        <w:pStyle w:val="Versequote"/>
        <w:rPr>
          <w:rFonts w:eastAsia="MS Minchofalt"/>
          <w:lang w:val="fr-CA"/>
        </w:rPr>
      </w:pPr>
      <w:r w:rsidRPr="00A945C8">
        <w:rPr>
          <w:rFonts w:eastAsia="MS Minchofalt"/>
          <w:lang w:val="fr-CA"/>
        </w:rPr>
        <w:t>pūrvavan nārada-kṛtaṁ putra-nāśam upāśṛṇot ||</w:t>
      </w:r>
    </w:p>
    <w:p w:rsidR="00AA7AFC" w:rsidRPr="00FA53EF" w:rsidRDefault="00AA7AFC" w:rsidP="00401433">
      <w:pPr>
        <w:rPr>
          <w:rFonts w:eastAsia="MS Minchofalt"/>
          <w:lang w:val="fr-CA"/>
        </w:rPr>
      </w:pPr>
    </w:p>
    <w:p w:rsidR="00AA7AFC" w:rsidRPr="00FA53EF" w:rsidRDefault="00AA7AFC" w:rsidP="00401433">
      <w:pPr>
        <w:rPr>
          <w:rFonts w:eastAsia="MS Minchofalt"/>
          <w:i/>
          <w:color w:val="000000"/>
          <w:lang w:val="fr-CA"/>
        </w:rPr>
      </w:pPr>
      <w:r w:rsidRPr="00FA53EF">
        <w:rPr>
          <w:rFonts w:eastAsia="MS Minchofalt"/>
          <w:i/>
          <w:color w:val="000000"/>
          <w:lang w:val="fr-CA"/>
        </w:rPr>
        <w:t xml:space="preserve">na </w:t>
      </w:r>
      <w:r>
        <w:rPr>
          <w:rFonts w:eastAsia="MS Minchofalt"/>
          <w:i/>
          <w:color w:val="000000"/>
          <w:lang w:val="fr-CA"/>
        </w:rPr>
        <w:t xml:space="preserve">katamenāpi </w:t>
      </w:r>
      <w:r w:rsidRPr="00FA53EF">
        <w:rPr>
          <w:rFonts w:eastAsia="MS Minchofalt"/>
          <w:i/>
          <w:color w:val="000000"/>
          <w:lang w:val="fr-CA"/>
        </w:rPr>
        <w:t>vyākhyātam.</w:t>
      </w:r>
    </w:p>
    <w:p w:rsidR="00AA7AFC" w:rsidRPr="00FA53EF" w:rsidRDefault="00AA7AFC" w:rsidP="00401433">
      <w:pPr>
        <w:rPr>
          <w:rFonts w:eastAsia="MS Minchofalt"/>
          <w:color w:val="000000"/>
          <w:lang w:val="fr-CA"/>
        </w:rPr>
      </w:pPr>
    </w:p>
    <w:p w:rsidR="00AA7AFC" w:rsidRPr="00FA53EF"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rPr>
          <w:rFonts w:eastAsia="MS Minchofalt"/>
          <w:lang w:val="fr-CA"/>
        </w:rPr>
      </w:pPr>
    </w:p>
    <w:p w:rsidR="00AA7AFC" w:rsidRPr="00AE477B" w:rsidRDefault="00AA7AFC" w:rsidP="00401433">
      <w:pPr>
        <w:jc w:val="center"/>
        <w:rPr>
          <w:rFonts w:eastAsia="MS Minchofalt"/>
          <w:b/>
          <w:bCs/>
          <w:lang w:val="fr-CA"/>
        </w:rPr>
      </w:pPr>
      <w:r w:rsidRPr="00AE477B">
        <w:rPr>
          <w:rFonts w:eastAsia="MS Minchofalt"/>
          <w:b/>
          <w:bCs/>
          <w:lang w:val="fr-CA"/>
        </w:rPr>
        <w:t>|| 6.5.35 ||</w:t>
      </w:r>
    </w:p>
    <w:p w:rsidR="00AA7AFC" w:rsidRDefault="00AA7AFC" w:rsidP="00401433">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cukrodha nāradāyāsau putra-śoka-vimūrcchitaḥ |</w:t>
      </w:r>
    </w:p>
    <w:p w:rsidR="00AA7AFC" w:rsidRPr="00A945C8" w:rsidRDefault="00AA7AFC" w:rsidP="0015448C">
      <w:pPr>
        <w:pStyle w:val="Versequote"/>
        <w:rPr>
          <w:rFonts w:eastAsia="MS Minchofalt"/>
          <w:lang w:val="fr-CA"/>
        </w:rPr>
      </w:pPr>
      <w:r w:rsidRPr="00A945C8">
        <w:rPr>
          <w:rFonts w:eastAsia="MS Minchofalt"/>
          <w:lang w:val="fr-CA"/>
        </w:rPr>
        <w:t>devarṣim upalabhyāha roṣād visphuritādharaḥ ||</w:t>
      </w:r>
    </w:p>
    <w:p w:rsidR="00AA7AFC" w:rsidRPr="00FA53EF" w:rsidRDefault="00AA7AFC" w:rsidP="00401433">
      <w:pPr>
        <w:rPr>
          <w:rFonts w:eastAsia="MS Minchofalt"/>
          <w:lang w:val="fr-CA"/>
        </w:rPr>
      </w:pPr>
    </w:p>
    <w:p w:rsidR="00AA7AFC" w:rsidRPr="00FA53EF" w:rsidRDefault="00AA7AFC" w:rsidP="00401433">
      <w:pPr>
        <w:rPr>
          <w:lang w:val="fr-CA"/>
        </w:rPr>
      </w:pPr>
      <w:r w:rsidRPr="00FA53EF">
        <w:rPr>
          <w:rFonts w:eastAsia="MS Minchofalt"/>
          <w:b/>
          <w:lang w:val="fr-CA"/>
        </w:rPr>
        <w:t>śrīdharaḥ :</w:t>
      </w:r>
      <w:r>
        <w:rPr>
          <w:rFonts w:eastAsia="MS Minchofalt"/>
          <w:b/>
          <w:lang w:val="fr-CA"/>
        </w:rPr>
        <w:t xml:space="preserve"> </w:t>
      </w:r>
      <w:r w:rsidRPr="00FA53EF">
        <w:rPr>
          <w:lang w:val="fr-CA"/>
        </w:rPr>
        <w:t>putrāṇāṁ pāramahaṁsya-niṣṭhā</w:t>
      </w:r>
      <w:r>
        <w:rPr>
          <w:lang w:val="fr-CA"/>
        </w:rPr>
        <w:t>m u</w:t>
      </w:r>
      <w:r w:rsidRPr="00FA53EF">
        <w:rPr>
          <w:lang w:val="fr-CA"/>
        </w:rPr>
        <w:t>paśrutya dakṣo’pi prāyaśo viraktaḥ syād iti tad</w:t>
      </w:r>
      <w:r>
        <w:rPr>
          <w:lang w:val="fr-CA"/>
        </w:rPr>
        <w:t>-</w:t>
      </w:r>
      <w:r w:rsidRPr="00FA53EF">
        <w:rPr>
          <w:lang w:val="fr-CA"/>
        </w:rPr>
        <w:t>anugrahārthaṁ</w:t>
      </w:r>
      <w:r>
        <w:rPr>
          <w:lang w:val="fr-CA"/>
        </w:rPr>
        <w:t xml:space="preserve"> </w:t>
      </w:r>
      <w:r w:rsidRPr="00FA53EF">
        <w:rPr>
          <w:lang w:val="fr-CA"/>
        </w:rPr>
        <w:t>devarṣis tat</w:t>
      </w:r>
      <w:r>
        <w:rPr>
          <w:lang w:val="fr-CA"/>
        </w:rPr>
        <w:t>-</w:t>
      </w:r>
      <w:r w:rsidRPr="00FA53EF">
        <w:rPr>
          <w:lang w:val="fr-CA"/>
        </w:rPr>
        <w:t>pārśvaṁ gata</w:t>
      </w:r>
      <w:r>
        <w:rPr>
          <w:lang w:val="fr-CA"/>
        </w:rPr>
        <w:t>ḥ |</w:t>
      </w:r>
      <w:r w:rsidRPr="00FA53EF">
        <w:rPr>
          <w:lang w:val="fr-CA"/>
        </w:rPr>
        <w:t xml:space="preserve"> tadā ta</w:t>
      </w:r>
      <w:r>
        <w:rPr>
          <w:lang w:val="fr-CA"/>
        </w:rPr>
        <w:t>m u</w:t>
      </w:r>
      <w:r w:rsidRPr="00FA53EF">
        <w:rPr>
          <w:lang w:val="fr-CA"/>
        </w:rPr>
        <w:t>palabhya dakṣa āha |</w:t>
      </w:r>
      <w:r>
        <w:rPr>
          <w:lang w:val="fr-CA"/>
        </w:rPr>
        <w:t>|35||</w:t>
      </w:r>
    </w:p>
    <w:p w:rsidR="00AA7AFC" w:rsidRPr="00FA53EF" w:rsidRDefault="00AA7AFC" w:rsidP="00401433">
      <w:pPr>
        <w:rPr>
          <w:lang w:val="fr-CA"/>
        </w:rPr>
      </w:pPr>
    </w:p>
    <w:p w:rsidR="00AA7AFC" w:rsidRPr="00FA53EF" w:rsidRDefault="00AA7AFC" w:rsidP="00401433">
      <w:pPr>
        <w:rPr>
          <w:rFonts w:eastAsia="MS Minchofalt"/>
          <w:i/>
          <w:color w:val="000000"/>
          <w:lang w:val="fr-CA"/>
        </w:rPr>
      </w:pP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Pr="00823F42" w:rsidRDefault="00AA7AFC" w:rsidP="00401433">
      <w:pPr>
        <w:rPr>
          <w:rFonts w:eastAsia="MS Minchofalt"/>
          <w:b/>
          <w:color w:val="000000"/>
          <w:lang w:val="fr-CA"/>
        </w:rPr>
      </w:pPr>
      <w:r w:rsidRPr="00FA53EF">
        <w:rPr>
          <w:rFonts w:eastAsia="MS Minchofalt"/>
          <w:b/>
          <w:color w:val="000000"/>
          <w:lang w:val="fr-CA"/>
        </w:rPr>
        <w:t>viśvanāthaḥ :</w:t>
      </w:r>
      <w:r>
        <w:rPr>
          <w:rFonts w:eastAsia="MS Minchofalt"/>
          <w:bCs/>
          <w:color w:val="000000"/>
          <w:lang w:val="fr-CA"/>
        </w:rPr>
        <w:t xml:space="preserve"> </w:t>
      </w:r>
      <w:r w:rsidRPr="00823F42">
        <w:rPr>
          <w:rFonts w:eastAsia="MS Minchofalt"/>
          <w:bCs/>
          <w:color w:val="000000"/>
          <w:lang w:val="fr-CA"/>
        </w:rPr>
        <w:t>devarṣi</w:t>
      </w:r>
      <w:r>
        <w:rPr>
          <w:rFonts w:eastAsia="MS Minchofalt"/>
          <w:bCs/>
          <w:color w:val="000000"/>
          <w:lang w:val="fr-CA"/>
        </w:rPr>
        <w:t>m upalabhyeti svāyambhuvasya manor vaṁśāḥ priyavratottānapāda-dhruvādayaḥ sarve mad-dvāraiva bhagavatā ātma-sātkṛtāḥ, mahā-karma-jaḍaḥ prācīnabarhir apy uddhṛtaḥ | tasya putrā daśa pracetasaḥ pautrā daśa-sahasrāṇi haryaśvāḥ sahasraṁ savalāśvāś cottīrṇāḥ |</w:t>
      </w:r>
      <w:r>
        <w:rPr>
          <w:rFonts w:ascii="Times New Roman" w:eastAsia="MS Minchofalt" w:hAnsi="Times New Roman"/>
          <w:bCs/>
          <w:color w:val="000000"/>
          <w:lang w:val="fr-CA"/>
        </w:rPr>
        <w:t> </w:t>
      </w:r>
      <w:r>
        <w:rPr>
          <w:rFonts w:eastAsia="MS Minchofalt"/>
          <w:bCs/>
          <w:color w:val="000000"/>
          <w:lang w:val="fr-CA"/>
        </w:rPr>
        <w:t>katham ? ekas tan-madhya-vartī dakṣa eva gṛhāndha-kūpe khelatīti tam apy uddidhīrṣāmīti vimṛśya sāmprataṁ ca putrāṇāṁ pāramahaṁsya-niṣṭhāṁ śrutvā svayam eva śocan dakṣaḥ prāyo gṛhe nirviṇṇa eva vartate | tat tam anugṛhītum ayam eva samayaḥ sādhuḥ | yadyapi sāmpratam api sa māṁ nānviṣyati, tad apy aham eva tasya gṛhaṁ yāmīti vicārya tatrāgatavantaṁ nāradam upalabhyāha ||35||</w:t>
      </w:r>
    </w:p>
    <w:p w:rsidR="00AA7AFC" w:rsidRPr="00FA53EF" w:rsidRDefault="00AA7AFC" w:rsidP="00401433">
      <w:pPr>
        <w:rPr>
          <w:rFonts w:eastAsia="MS Minchofalt"/>
          <w:color w:val="000000"/>
          <w:lang w:val="fr-CA"/>
        </w:rPr>
      </w:pPr>
    </w:p>
    <w:p w:rsidR="00AA7AFC"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jc w:val="center"/>
        <w:rPr>
          <w:rFonts w:eastAsia="MS Minchofalt"/>
          <w:color w:val="000000"/>
          <w:lang w:val="fr-CA"/>
        </w:rPr>
      </w:pPr>
    </w:p>
    <w:p w:rsidR="00AA7AFC" w:rsidRPr="00FA53EF" w:rsidRDefault="00AA7AFC" w:rsidP="00401433">
      <w:pPr>
        <w:jc w:val="center"/>
        <w:rPr>
          <w:rFonts w:eastAsia="MS Minchofalt"/>
          <w:b/>
          <w:bCs/>
          <w:lang w:val="fr-CA"/>
        </w:rPr>
      </w:pPr>
      <w:r w:rsidRPr="00FA53EF">
        <w:rPr>
          <w:rFonts w:eastAsia="MS Minchofalt"/>
          <w:b/>
          <w:bCs/>
          <w:lang w:val="fr-CA"/>
        </w:rPr>
        <w:t>|| 6.5.36 ||</w:t>
      </w:r>
    </w:p>
    <w:p w:rsidR="00AA7AFC" w:rsidRPr="00FA53EF" w:rsidRDefault="00AA7AFC" w:rsidP="00401433">
      <w:pPr>
        <w:rPr>
          <w:rFonts w:eastAsia="MS Minchofalt"/>
          <w:b/>
          <w:bCs/>
          <w:lang w:val="fr-CA"/>
        </w:rPr>
      </w:pPr>
    </w:p>
    <w:p w:rsidR="00AA7AFC" w:rsidRPr="00FA53EF" w:rsidRDefault="00AA7AFC" w:rsidP="00401433">
      <w:pPr>
        <w:jc w:val="center"/>
        <w:rPr>
          <w:rFonts w:eastAsia="MS Minchofalt"/>
          <w:b/>
          <w:bCs/>
          <w:lang w:val="fr-CA"/>
        </w:rPr>
      </w:pPr>
      <w:r w:rsidRPr="00FA53EF">
        <w:rPr>
          <w:rFonts w:eastAsia="MS Minchofalt"/>
          <w:b/>
          <w:bCs/>
          <w:lang w:val="fr-CA"/>
        </w:rPr>
        <w:t>śrī-</w:t>
      </w:r>
      <w:r>
        <w:rPr>
          <w:rFonts w:eastAsia="MS Minchofalt"/>
          <w:b/>
          <w:bCs/>
          <w:lang w:val="fr-CA"/>
        </w:rPr>
        <w:t>da</w:t>
      </w:r>
      <w:r w:rsidRPr="00FA53EF">
        <w:rPr>
          <w:rFonts w:eastAsia="MS Minchofalt"/>
          <w:b/>
          <w:bCs/>
          <w:lang w:val="fr-CA"/>
        </w:rPr>
        <w:t>k</w:t>
      </w:r>
      <w:r>
        <w:rPr>
          <w:rFonts w:eastAsia="MS Minchofalt"/>
          <w:b/>
          <w:bCs/>
          <w:lang w:val="fr-CA"/>
        </w:rPr>
        <w:t>ṣ</w:t>
      </w:r>
      <w:r w:rsidRPr="00FA53EF">
        <w:rPr>
          <w:rFonts w:eastAsia="MS Minchofalt"/>
          <w:b/>
          <w:bCs/>
          <w:lang w:val="fr-CA"/>
        </w:rPr>
        <w:t>a uvāca—</w:t>
      </w:r>
    </w:p>
    <w:p w:rsidR="00AA7AFC" w:rsidRPr="00A945C8" w:rsidRDefault="00AA7AFC" w:rsidP="0015448C">
      <w:pPr>
        <w:pStyle w:val="Versequote"/>
        <w:rPr>
          <w:rFonts w:eastAsia="MS Minchofalt"/>
          <w:lang w:val="fr-CA"/>
        </w:rPr>
      </w:pPr>
      <w:r w:rsidRPr="00A945C8">
        <w:rPr>
          <w:rFonts w:eastAsia="MS Minchofalt"/>
          <w:lang w:val="fr-CA"/>
        </w:rPr>
        <w:t>aho asādho sādhūnāṁ sādhu-liṅgena nas tvayā |</w:t>
      </w:r>
    </w:p>
    <w:p w:rsidR="00AA7AFC" w:rsidRPr="00A945C8" w:rsidRDefault="00AA7AFC" w:rsidP="0015448C">
      <w:pPr>
        <w:pStyle w:val="Versequote"/>
        <w:rPr>
          <w:rFonts w:eastAsia="MS Minchofalt"/>
          <w:lang w:val="fr-CA"/>
        </w:rPr>
      </w:pPr>
      <w:r w:rsidRPr="00A945C8">
        <w:rPr>
          <w:rFonts w:eastAsia="MS Minchofalt"/>
          <w:lang w:val="fr-CA"/>
        </w:rPr>
        <w:t>asādhv akāry arbhakāṇāṁ bhikṣor mārgaḥ pradarśitaḥ ||</w:t>
      </w:r>
    </w:p>
    <w:p w:rsidR="00AA7AFC" w:rsidRPr="00FA53EF" w:rsidRDefault="00AA7AFC" w:rsidP="00401433">
      <w:pPr>
        <w:rPr>
          <w:rFonts w:eastAsia="MS Minchofalt"/>
          <w:lang w:val="fr-CA"/>
        </w:rPr>
      </w:pPr>
    </w:p>
    <w:p w:rsidR="00AA7AFC" w:rsidRPr="00FA53EF" w:rsidRDefault="00AA7AFC" w:rsidP="00401433">
      <w:pPr>
        <w:rPr>
          <w:lang w:val="fr-CA"/>
        </w:rPr>
      </w:pPr>
      <w:r w:rsidRPr="00FA53EF">
        <w:rPr>
          <w:rFonts w:eastAsia="MS Minchofalt"/>
          <w:b/>
          <w:lang w:val="fr-CA"/>
        </w:rPr>
        <w:t>śrīdharaḥ :</w:t>
      </w:r>
      <w:r>
        <w:rPr>
          <w:rFonts w:eastAsia="MS Minchofalt"/>
          <w:b/>
          <w:lang w:val="fr-CA"/>
        </w:rPr>
        <w:t xml:space="preserve"> </w:t>
      </w:r>
      <w:r w:rsidRPr="00FA53EF">
        <w:rPr>
          <w:lang w:val="fr-CA"/>
        </w:rPr>
        <w:t>sādhor iva liṅgaṁ veṣo yasya tena tvayā no’smadīyānā</w:t>
      </w:r>
      <w:r>
        <w:rPr>
          <w:lang w:val="fr-CA"/>
        </w:rPr>
        <w:t>m a</w:t>
      </w:r>
      <w:r w:rsidRPr="00FA53EF">
        <w:rPr>
          <w:lang w:val="fr-CA"/>
        </w:rPr>
        <w:t>rbhakāṇā</w:t>
      </w:r>
      <w:r>
        <w:rPr>
          <w:lang w:val="fr-CA"/>
        </w:rPr>
        <w:t>m a</w:t>
      </w:r>
      <w:r w:rsidRPr="00FA53EF">
        <w:rPr>
          <w:lang w:val="fr-CA"/>
        </w:rPr>
        <w:t>sādhv-akāri kṛta</w:t>
      </w:r>
      <w:r>
        <w:rPr>
          <w:lang w:val="fr-CA"/>
        </w:rPr>
        <w:t>m |</w:t>
      </w:r>
      <w:r w:rsidRPr="00FA53EF">
        <w:rPr>
          <w:lang w:val="fr-CA"/>
        </w:rPr>
        <w:t xml:space="preserve"> tad evāha—sādhūnāṁ sva-dharme pravṛttānāṁ bhikṣor yo mārgaḥ sa pradarśita</w:t>
      </w:r>
      <w:r>
        <w:rPr>
          <w:lang w:val="fr-CA"/>
        </w:rPr>
        <w:t>ḥ ||36||</w:t>
      </w:r>
    </w:p>
    <w:p w:rsidR="00AA7AFC" w:rsidRPr="00FA53EF" w:rsidRDefault="00AA7AFC" w:rsidP="00401433">
      <w:pPr>
        <w:rPr>
          <w:lang w:val="fr-CA"/>
        </w:rPr>
      </w:pPr>
    </w:p>
    <w:p w:rsidR="00AA7AFC" w:rsidRPr="00FA53EF" w:rsidRDefault="00AA7AFC" w:rsidP="00401433">
      <w:pPr>
        <w:rPr>
          <w:rFonts w:eastAsia="MS Minchofalt"/>
          <w:i/>
          <w:color w:val="000000"/>
          <w:lang w:val="fr-CA"/>
        </w:rPr>
      </w:pP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Default="00AA7AFC" w:rsidP="00273CB6">
      <w:pPr>
        <w:rPr>
          <w:lang w:val="fr-CA"/>
        </w:rPr>
      </w:pPr>
      <w:r w:rsidRPr="00FA53EF">
        <w:rPr>
          <w:rFonts w:eastAsia="MS Minchofalt"/>
          <w:b/>
          <w:color w:val="000000"/>
          <w:lang w:val="fr-CA"/>
        </w:rPr>
        <w:t>viśvanāthaḥ :</w:t>
      </w:r>
      <w:r>
        <w:rPr>
          <w:rFonts w:eastAsia="MS Minchofalt"/>
          <w:bCs/>
          <w:color w:val="000000"/>
          <w:lang w:val="fr-CA"/>
        </w:rPr>
        <w:t xml:space="preserve"> </w:t>
      </w:r>
      <w:r w:rsidRPr="00FA53EF">
        <w:rPr>
          <w:lang w:val="fr-CA"/>
        </w:rPr>
        <w:t>sādhor iva liṅgaṁ ve</w:t>
      </w:r>
      <w:r>
        <w:rPr>
          <w:lang w:val="fr-CA"/>
        </w:rPr>
        <w:t>ś</w:t>
      </w:r>
      <w:r w:rsidRPr="00FA53EF">
        <w:rPr>
          <w:lang w:val="fr-CA"/>
        </w:rPr>
        <w:t xml:space="preserve">o yasya tena tvayā </w:t>
      </w:r>
      <w:r>
        <w:rPr>
          <w:lang w:val="fr-CA"/>
        </w:rPr>
        <w:t>mahā-dāmbhikenety arthaḥ | sādhūnām asmākam iti gauraveṇa bahu-vacanam | mama sādhos tava vairaṁ svapne’py akurvatas tvayā asādhu abhadram akārīty etāvatā kālena tava mahad-aparādho jāta iti bhāvaḥ</w:t>
      </w:r>
      <w:r>
        <w:rPr>
          <w:rFonts w:ascii="Times New Roman" w:hAnsi="Times New Roman" w:cs="Times New Roman"/>
          <w:lang w:val="fr-CA"/>
        </w:rPr>
        <w:t> </w:t>
      </w:r>
      <w:r>
        <w:rPr>
          <w:lang w:val="fr-CA"/>
        </w:rPr>
        <w:t xml:space="preserve">| </w:t>
      </w:r>
    </w:p>
    <w:p w:rsidR="00AA7AFC" w:rsidRDefault="00AA7AFC" w:rsidP="00401433">
      <w:pPr>
        <w:rPr>
          <w:lang w:val="fr-CA"/>
        </w:rPr>
      </w:pPr>
    </w:p>
    <w:p w:rsidR="00AA7AFC" w:rsidRPr="0032588A" w:rsidRDefault="00AA7AFC" w:rsidP="00401433">
      <w:pPr>
        <w:rPr>
          <w:rFonts w:eastAsia="MS Minchofalt"/>
          <w:bCs/>
          <w:color w:val="000000"/>
          <w:lang w:val="fr-CA"/>
        </w:rPr>
      </w:pPr>
      <w:r>
        <w:rPr>
          <w:lang w:val="fr-CA"/>
        </w:rPr>
        <w:t>nanu kim asādhv akāri ? iti tatrāha—a</w:t>
      </w:r>
      <w:r w:rsidRPr="00FA53EF">
        <w:rPr>
          <w:lang w:val="fr-CA"/>
        </w:rPr>
        <w:t>rbhakāṇā</w:t>
      </w:r>
      <w:r>
        <w:rPr>
          <w:lang w:val="fr-CA"/>
        </w:rPr>
        <w:t xml:space="preserve">ṁ mad-bālakānāṁ gārhasthya-sukha-bhogam asahamānena matsareṇa tvayā bhikṣor bhikṣuka-lokasya | arbhakāṇām ity arbhakatvād eva te saralās tava kapaṭino’py upadeśaṁ jagṛhur iti bhāvaḥ | atra, </w:t>
      </w:r>
      <w:r w:rsidRPr="0032588A">
        <w:rPr>
          <w:lang w:val="fr-CA"/>
        </w:rPr>
        <w:t>na vid</w:t>
      </w:r>
      <w:r>
        <w:rPr>
          <w:lang w:val="fr-CA"/>
        </w:rPr>
        <w:t>yate</w:t>
      </w:r>
      <w:r w:rsidRPr="0032588A">
        <w:rPr>
          <w:lang w:val="fr-CA"/>
        </w:rPr>
        <w:t xml:space="preserve"> sādhur yataḥ,</w:t>
      </w:r>
      <w:r>
        <w:rPr>
          <w:color w:val="0000FF"/>
          <w:lang w:val="fr-CA"/>
        </w:rPr>
        <w:t xml:space="preserve"> </w:t>
      </w:r>
      <w:r>
        <w:rPr>
          <w:color w:val="000000"/>
          <w:lang w:val="fr-CA"/>
        </w:rPr>
        <w:t>he tathā-bhūta, sādhu-liṅgena sādhūni liṅgāni cihnāny api yasya tena na vidyate sādhur yatas tathā-bhūtaṁ yathā</w:t>
      </w:r>
      <w:r w:rsidRPr="0032588A">
        <w:rPr>
          <w:color w:val="000000"/>
          <w:lang w:val="fr-CA"/>
        </w:rPr>
        <w:t xml:space="preserve"> syāt </w:t>
      </w:r>
      <w:r>
        <w:rPr>
          <w:color w:val="000000"/>
          <w:lang w:val="fr-CA"/>
        </w:rPr>
        <w:t xml:space="preserve">tathā darśitaḥ, iti sarasvaty-abhipretopy artho jñeyaḥ | evam agrimeṣu śokeṣv api | kiṁ ca, vistara-bhayāya vivṛtaḥ </w:t>
      </w:r>
      <w:r>
        <w:rPr>
          <w:lang w:val="fr-CA"/>
        </w:rPr>
        <w:t>||36||</w:t>
      </w:r>
    </w:p>
    <w:p w:rsidR="00AA7AFC" w:rsidRPr="00FA53EF" w:rsidRDefault="00AA7AFC" w:rsidP="00401433">
      <w:pPr>
        <w:rPr>
          <w:rFonts w:eastAsia="MS Minchofalt"/>
          <w:color w:val="000000"/>
          <w:lang w:val="fr-CA"/>
        </w:rPr>
      </w:pPr>
    </w:p>
    <w:p w:rsidR="00AA7AFC" w:rsidRPr="00FA53EF"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rPr>
          <w:rFonts w:eastAsia="MS Minchofalt"/>
          <w:lang w:val="fr-CA"/>
        </w:rPr>
      </w:pPr>
    </w:p>
    <w:p w:rsidR="00AA7AFC" w:rsidRPr="00FA53EF" w:rsidRDefault="00AA7AFC" w:rsidP="00401433">
      <w:pPr>
        <w:jc w:val="center"/>
        <w:rPr>
          <w:rFonts w:eastAsia="MS Minchofalt"/>
          <w:b/>
          <w:bCs/>
          <w:lang w:val="fr-CA"/>
        </w:rPr>
      </w:pPr>
      <w:r w:rsidRPr="00FA53EF">
        <w:rPr>
          <w:rFonts w:eastAsia="MS Minchofalt"/>
          <w:b/>
          <w:bCs/>
          <w:lang w:val="fr-CA"/>
        </w:rPr>
        <w:t>|| 6.5.37 ||</w:t>
      </w:r>
    </w:p>
    <w:p w:rsidR="00AA7AFC" w:rsidRPr="00FA53EF" w:rsidRDefault="00AA7AFC" w:rsidP="00401433">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ṛṇais tribhir amuktānām amīmāṁsita-karmaṇām |</w:t>
      </w:r>
    </w:p>
    <w:p w:rsidR="00AA7AFC" w:rsidRPr="00A945C8" w:rsidRDefault="00AA7AFC" w:rsidP="0015448C">
      <w:pPr>
        <w:pStyle w:val="Versequote"/>
        <w:rPr>
          <w:rFonts w:eastAsia="MS Minchofalt"/>
          <w:lang w:val="fr-CA"/>
        </w:rPr>
      </w:pPr>
      <w:r w:rsidRPr="00A945C8">
        <w:rPr>
          <w:rFonts w:eastAsia="MS Minchofalt"/>
          <w:lang w:val="fr-CA"/>
        </w:rPr>
        <w:t>vighātaḥ śreyasaḥ pāpa lokayor ubhayoḥ kṛtaḥ ||</w:t>
      </w:r>
    </w:p>
    <w:p w:rsidR="00AA7AFC" w:rsidRPr="00FA53EF" w:rsidRDefault="00AA7AFC" w:rsidP="00401433">
      <w:pPr>
        <w:rPr>
          <w:rFonts w:eastAsia="MS Minchofalt"/>
          <w:lang w:val="fr-CA"/>
        </w:rPr>
      </w:pPr>
    </w:p>
    <w:p w:rsidR="00AA7AFC" w:rsidRDefault="00AA7AFC" w:rsidP="00401433">
      <w:pPr>
        <w:rPr>
          <w:lang w:val="fr-CA"/>
        </w:rPr>
      </w:pPr>
      <w:r w:rsidRPr="00FA53EF">
        <w:rPr>
          <w:rFonts w:eastAsia="MS Minchofalt"/>
          <w:b/>
          <w:lang w:val="fr-CA"/>
        </w:rPr>
        <w:t>śrīdharaḥ :</w:t>
      </w:r>
      <w:r>
        <w:rPr>
          <w:rFonts w:eastAsia="MS Minchofalt"/>
          <w:b/>
          <w:lang w:val="fr-CA"/>
        </w:rPr>
        <w:t xml:space="preserve"> </w:t>
      </w:r>
      <w:r w:rsidRPr="00FA53EF">
        <w:rPr>
          <w:lang w:val="fr-CA"/>
        </w:rPr>
        <w:t xml:space="preserve">nanu sannyāsino mārgaḥ sādhur eva, mokṣa-hetutvāt | satyam, ṛṇa-trayāpākaraṇaṁ vinā tu mahān anartha evety āha—ṛṇair iti | </w:t>
      </w:r>
      <w:r w:rsidRPr="00FA671B">
        <w:rPr>
          <w:color w:val="0000FF"/>
          <w:lang w:val="fr-CA"/>
        </w:rPr>
        <w:t>jāyamāno vai brāhmaṇas tribhir ṛṇavāñ jāyate brahmacaryeṇa ṛṣibhyo yajñena devebhyaḥ prajayā pitṛbhyaḥ eṣa vā anṛṇo yaḥ putrī yajvā brahmacārī-vās</w:t>
      </w:r>
      <w:r>
        <w:rPr>
          <w:color w:val="0000FF"/>
          <w:lang w:val="fr-CA"/>
        </w:rPr>
        <w:t>ī</w:t>
      </w:r>
      <w:r w:rsidRPr="00FA53EF">
        <w:rPr>
          <w:lang w:val="fr-CA"/>
        </w:rPr>
        <w:t>ti śruteḥ | ṛṇair amuktānā</w:t>
      </w:r>
      <w:r>
        <w:rPr>
          <w:lang w:val="fr-CA"/>
        </w:rPr>
        <w:t>m |</w:t>
      </w:r>
      <w:r w:rsidRPr="00FA53EF">
        <w:rPr>
          <w:lang w:val="fr-CA"/>
        </w:rPr>
        <w:t xml:space="preserve"> na mīmāṁsitāni vicāritāni karmāṇi yaiḥ | teṣāṁ tāvad ṛṇa</w:t>
      </w:r>
      <w:r>
        <w:rPr>
          <w:lang w:val="fr-CA"/>
        </w:rPr>
        <w:t>-</w:t>
      </w:r>
      <w:r w:rsidRPr="00FA53EF">
        <w:rPr>
          <w:lang w:val="fr-CA"/>
        </w:rPr>
        <w:t>vimoko nāsti | tad</w:t>
      </w:r>
      <w:r>
        <w:rPr>
          <w:lang w:val="fr-CA"/>
        </w:rPr>
        <w:t>-</w:t>
      </w:r>
      <w:r w:rsidRPr="00FA53EF">
        <w:rPr>
          <w:lang w:val="fr-CA"/>
        </w:rPr>
        <w:t>uttara-kāla-bhāvitvāc ca putrotpādana-yajñānuṣṭhānayor abhāvena pitṛ-devarṣi-kṛṇād vimuktiś ca nāsti | ato he pāpa</w:t>
      </w:r>
      <w:r>
        <w:rPr>
          <w:lang w:val="fr-CA"/>
        </w:rPr>
        <w:t xml:space="preserve"> !</w:t>
      </w:r>
      <w:r w:rsidRPr="00FA53EF">
        <w:rPr>
          <w:lang w:val="fr-CA"/>
        </w:rPr>
        <w:t xml:space="preserve"> viṣaya-bhoga-tyāgād iha loke </w:t>
      </w:r>
      <w:r>
        <w:rPr>
          <w:lang w:val="fr-CA"/>
        </w:rPr>
        <w:t>śreyaso vighātaḥ kṛtaḥ | mokṣān</w:t>
      </w:r>
      <w:r w:rsidRPr="00FA53EF">
        <w:rPr>
          <w:lang w:val="fr-CA"/>
        </w:rPr>
        <w:t xml:space="preserve">adhikāritvāc ca para-loke’pi śreyaso vighātaḥ kṛta ity arthaḥ | tathā ca manuḥ, </w:t>
      </w:r>
    </w:p>
    <w:p w:rsidR="00AA7AFC" w:rsidRDefault="00AA7AFC" w:rsidP="00401433">
      <w:pPr>
        <w:rPr>
          <w:lang w:val="fr-CA"/>
        </w:rPr>
      </w:pPr>
    </w:p>
    <w:p w:rsidR="00AA7AFC" w:rsidRPr="00A57A99" w:rsidRDefault="00AA7AFC" w:rsidP="00401433">
      <w:pPr>
        <w:pStyle w:val="Quote"/>
        <w:rPr>
          <w:lang w:val="fr-CA"/>
        </w:rPr>
      </w:pPr>
      <w:r w:rsidRPr="00FA671B">
        <w:t xml:space="preserve">ṛṇāni trīṇy apākṛtya mano mokṣe niveśayet | </w:t>
      </w:r>
    </w:p>
    <w:p w:rsidR="00AA7AFC" w:rsidRPr="00273CB6" w:rsidRDefault="00AA7AFC" w:rsidP="00401433">
      <w:pPr>
        <w:pStyle w:val="Quote"/>
        <w:rPr>
          <w:color w:val="000000"/>
          <w:lang w:val="fr-CA"/>
        </w:rPr>
      </w:pPr>
      <w:r w:rsidRPr="00FA671B">
        <w:t>anapākṛtya mokṣaṁ tu sevamāno vrajaty adhaḥ |</w:t>
      </w:r>
      <w:r w:rsidRPr="00A57A99">
        <w:rPr>
          <w:lang w:val="fr-CA"/>
        </w:rPr>
        <w:t>|</w:t>
      </w:r>
      <w:r w:rsidRPr="00273CB6">
        <w:rPr>
          <w:color w:val="000000"/>
        </w:rPr>
        <w:t xml:space="preserve"> </w:t>
      </w:r>
      <w:r w:rsidRPr="00273CB6">
        <w:rPr>
          <w:color w:val="000000"/>
          <w:lang w:val="fr-CA"/>
        </w:rPr>
        <w:t xml:space="preserve">[manu. 6.35] </w:t>
      </w:r>
      <w:r w:rsidRPr="00273CB6">
        <w:rPr>
          <w:color w:val="000000"/>
        </w:rPr>
        <w:t>iti |</w:t>
      </w:r>
      <w:r w:rsidRPr="00273CB6">
        <w:rPr>
          <w:color w:val="000000"/>
          <w:lang w:val="fr-CA"/>
        </w:rPr>
        <w:t>|37||</w:t>
      </w:r>
    </w:p>
    <w:p w:rsidR="00AA7AFC" w:rsidRPr="00A57A99" w:rsidRDefault="00AA7AFC" w:rsidP="00401433">
      <w:pPr>
        <w:rPr>
          <w:lang w:val="fr-CA"/>
        </w:rPr>
      </w:pPr>
    </w:p>
    <w:p w:rsidR="00AA7AFC" w:rsidRPr="00A57A99" w:rsidRDefault="00AA7AFC" w:rsidP="00401433">
      <w:pPr>
        <w:rPr>
          <w:rFonts w:eastAsia="MS Minchofalt"/>
          <w:i/>
          <w:color w:val="000000"/>
          <w:lang w:val="fr-CA"/>
        </w:rPr>
      </w:pPr>
      <w:r w:rsidRPr="00A57A99">
        <w:rPr>
          <w:rFonts w:eastAsia="MS Minchofalt"/>
          <w:b/>
          <w:lang w:val="fr-CA"/>
        </w:rPr>
        <w:t xml:space="preserve">krama-sandarbhaḥ : </w:t>
      </w:r>
      <w:r w:rsidRPr="00A57A99">
        <w:rPr>
          <w:rFonts w:eastAsia="MS Minchofalt"/>
          <w:i/>
          <w:color w:val="000000"/>
          <w:lang w:val="fr-CA"/>
        </w:rPr>
        <w:t>na vyākhyātam.</w:t>
      </w:r>
    </w:p>
    <w:p w:rsidR="00AA7AFC" w:rsidRPr="00A57A99" w:rsidRDefault="00AA7AFC" w:rsidP="00401433">
      <w:pPr>
        <w:rPr>
          <w:rFonts w:eastAsia="MS Minchofalt"/>
          <w:i/>
          <w:color w:val="000000"/>
          <w:lang w:val="fr-CA"/>
        </w:rPr>
      </w:pPr>
    </w:p>
    <w:p w:rsidR="00AA7AFC" w:rsidRPr="00A57A99" w:rsidRDefault="00AA7AFC" w:rsidP="00401433">
      <w:pPr>
        <w:rPr>
          <w:lang w:val="fr-CA"/>
        </w:rPr>
      </w:pPr>
      <w:r w:rsidRPr="00A57A99">
        <w:rPr>
          <w:rFonts w:eastAsia="MS Minchofalt"/>
          <w:b/>
          <w:color w:val="000000"/>
          <w:lang w:val="fr-CA"/>
        </w:rPr>
        <w:t xml:space="preserve">viśvanāthaḥ : </w:t>
      </w:r>
      <w:r w:rsidRPr="00A57A99">
        <w:rPr>
          <w:lang w:val="fr-CA"/>
        </w:rPr>
        <w:t xml:space="preserve">nanu bhikṣā-mārga eva saṁsāra-tāraṇa-kṣamo, na tu gṛhasthānāṁ yuṣmākam iti cet, tatrāha—ṛṇair iti | </w:t>
      </w:r>
      <w:r w:rsidRPr="00A57A99">
        <w:rPr>
          <w:color w:val="0000FF"/>
          <w:lang w:val="fr-CA"/>
        </w:rPr>
        <w:t>jāyamāno vai brāhmaṇas tribhir ṛṇavāñ jāyate | brahmacaryeṇa ṛṣibhyaḥ, yajñena devebhyaḥ, prajayā pitṛbhyaḥ | eṣa vā anṛṇo yaḥ putrī yajñakṛt brahmacārī vāp</w:t>
      </w:r>
      <w:r>
        <w:rPr>
          <w:color w:val="0000FF"/>
          <w:lang w:val="fr-CA"/>
        </w:rPr>
        <w:t xml:space="preserve">i </w:t>
      </w:r>
      <w:r w:rsidRPr="00273CB6">
        <w:rPr>
          <w:color w:val="000000"/>
          <w:lang w:val="fr-CA"/>
        </w:rPr>
        <w:t>i</w:t>
      </w:r>
      <w:r w:rsidRPr="00A57A99">
        <w:rPr>
          <w:lang w:val="fr-CA"/>
        </w:rPr>
        <w:t xml:space="preserve">ty-ādi-śruteḥ | ṛṇair amuktānāṁ na mīmāṁsitāni na vicāritāni karmāṇi yaiḥ, teṣāṁ tāvad ṛṣi-ṛṇa-vimokṣo nāsti | tad-uttara-kāla-bhāvitvāc ca putrotpādana-yajñānuṣṭhānayor abhāvena pitṛ-deva-rṇa-vimuktiś ca nāsti | ato he pāpa ! viśvasta-ghātin ! viṣaya-bhoga-tyājanād iha loke śreyaso vighātaḥ | mokṣānadhikāre’pi vairāgya-pravartanāt para-loke’pi śreyaso vighātaḥ kṛta ity arthaḥ | tathā ca manuḥ, </w:t>
      </w:r>
    </w:p>
    <w:p w:rsidR="00AA7AFC" w:rsidRPr="00A57A99" w:rsidRDefault="00AA7AFC" w:rsidP="00401433">
      <w:pPr>
        <w:rPr>
          <w:lang w:val="fr-CA"/>
        </w:rPr>
      </w:pPr>
    </w:p>
    <w:p w:rsidR="00AA7AFC" w:rsidRPr="00A57A99" w:rsidRDefault="00AA7AFC" w:rsidP="00401433">
      <w:pPr>
        <w:pStyle w:val="Quote"/>
        <w:rPr>
          <w:lang w:val="fr-CA"/>
        </w:rPr>
      </w:pPr>
      <w:r w:rsidRPr="00FA671B">
        <w:t xml:space="preserve">ṛṇāni trīṇy apākṛtya mano mokṣe niveśayet | </w:t>
      </w:r>
    </w:p>
    <w:p w:rsidR="00AA7AFC" w:rsidRPr="00A57A99" w:rsidRDefault="00AA7AFC" w:rsidP="00401433">
      <w:pPr>
        <w:pStyle w:val="Quote"/>
        <w:rPr>
          <w:lang w:val="fr-CA"/>
        </w:rPr>
      </w:pPr>
      <w:r w:rsidRPr="00036772">
        <w:t>anapākṛtya mokṣaṁ tu sevamāno vrajaty adhaḥ |</w:t>
      </w:r>
      <w:r w:rsidRPr="00A57A99">
        <w:rPr>
          <w:lang w:val="fr-CA"/>
        </w:rPr>
        <w:t>|</w:t>
      </w:r>
      <w:r w:rsidRPr="00036772">
        <w:t xml:space="preserve"> </w:t>
      </w:r>
      <w:r w:rsidRPr="00273CB6">
        <w:rPr>
          <w:color w:val="000000"/>
          <w:lang w:val="fr-CA"/>
        </w:rPr>
        <w:t xml:space="preserve">[manu. 6.35] </w:t>
      </w:r>
      <w:r w:rsidRPr="00273CB6">
        <w:rPr>
          <w:color w:val="000000"/>
        </w:rPr>
        <w:t>iti |</w:t>
      </w:r>
      <w:r w:rsidRPr="00273CB6">
        <w:rPr>
          <w:color w:val="000000"/>
          <w:lang w:val="fr-CA"/>
        </w:rPr>
        <w:t>|37||</w:t>
      </w:r>
    </w:p>
    <w:p w:rsidR="00AA7AFC" w:rsidRPr="00FA53EF" w:rsidRDefault="00AA7AFC" w:rsidP="00401433">
      <w:pPr>
        <w:rPr>
          <w:rFonts w:eastAsia="MS Minchofalt"/>
          <w:color w:val="000000"/>
          <w:lang w:val="fr-CA"/>
        </w:rPr>
      </w:pPr>
    </w:p>
    <w:p w:rsidR="00AA7AFC" w:rsidRPr="00FA53EF"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rPr>
          <w:rFonts w:eastAsia="MS Minchofalt"/>
          <w:lang w:val="fr-CA"/>
        </w:rPr>
      </w:pPr>
    </w:p>
    <w:p w:rsidR="00AA7AFC" w:rsidRPr="00FA53EF" w:rsidRDefault="00AA7AFC" w:rsidP="00401433">
      <w:pPr>
        <w:jc w:val="center"/>
        <w:rPr>
          <w:rFonts w:eastAsia="MS Minchofalt"/>
          <w:b/>
          <w:bCs/>
          <w:lang w:val="fr-CA"/>
        </w:rPr>
      </w:pPr>
      <w:r w:rsidRPr="00FA53EF">
        <w:rPr>
          <w:rFonts w:eastAsia="MS Minchofalt"/>
          <w:b/>
          <w:bCs/>
          <w:lang w:val="fr-CA"/>
        </w:rPr>
        <w:t>|| 6.5.38 ||</w:t>
      </w:r>
    </w:p>
    <w:p w:rsidR="00AA7AFC" w:rsidRPr="00FA53EF" w:rsidRDefault="00AA7AFC" w:rsidP="00401433">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evaṁ tvaṁ niranukrośo bālānāṁ mati-bhid dhareḥ |</w:t>
      </w:r>
    </w:p>
    <w:p w:rsidR="00AA7AFC" w:rsidRPr="00A945C8" w:rsidRDefault="00AA7AFC" w:rsidP="0015448C">
      <w:pPr>
        <w:pStyle w:val="Versequote"/>
        <w:rPr>
          <w:rFonts w:eastAsia="MS Minchofalt"/>
          <w:lang w:val="fr-CA"/>
        </w:rPr>
      </w:pPr>
      <w:r w:rsidRPr="00A945C8">
        <w:rPr>
          <w:rFonts w:eastAsia="MS Minchofalt"/>
          <w:lang w:val="fr-CA"/>
        </w:rPr>
        <w:t>pārṣada-madhye carasi yaśo-hā nirapatrapaḥ ||</w:t>
      </w:r>
    </w:p>
    <w:p w:rsidR="00AA7AFC" w:rsidRPr="00FA53EF" w:rsidRDefault="00AA7AFC" w:rsidP="00401433">
      <w:pPr>
        <w:rPr>
          <w:rFonts w:eastAsia="MS Minchofalt"/>
          <w:lang w:val="fr-CA"/>
        </w:rPr>
      </w:pPr>
    </w:p>
    <w:p w:rsidR="00AA7AFC" w:rsidRPr="00FA53EF" w:rsidRDefault="00AA7AFC" w:rsidP="00401433">
      <w:pPr>
        <w:rPr>
          <w:lang w:val="fr-CA"/>
        </w:rPr>
      </w:pPr>
      <w:r w:rsidRPr="00FA53EF">
        <w:rPr>
          <w:rFonts w:eastAsia="MS Minchofalt"/>
          <w:b/>
          <w:lang w:val="fr-CA"/>
        </w:rPr>
        <w:t>śrīdharaḥ :</w:t>
      </w:r>
      <w:r>
        <w:rPr>
          <w:rFonts w:eastAsia="MS Minchofalt"/>
          <w:b/>
          <w:lang w:val="fr-CA"/>
        </w:rPr>
        <w:t xml:space="preserve"> </w:t>
      </w:r>
      <w:r w:rsidRPr="00FA53EF">
        <w:rPr>
          <w:lang w:val="fr-CA"/>
        </w:rPr>
        <w:t xml:space="preserve">bālānāṁ matiṁ putrādi-viṣayāṁ bhinattīti tathā | evaṁ niranukrośo nirghṛṇaḥ | harer yaśo-nāśakaḥ san tat pārṣadānāṁ madhye kathaṁ carasi </w:t>
      </w:r>
      <w:r>
        <w:rPr>
          <w:lang w:val="fr-CA"/>
        </w:rPr>
        <w:t xml:space="preserve">? </w:t>
      </w:r>
      <w:r w:rsidRPr="00FA53EF">
        <w:rPr>
          <w:lang w:val="fr-CA"/>
        </w:rPr>
        <w:t>|</w:t>
      </w:r>
      <w:r>
        <w:rPr>
          <w:lang w:val="fr-CA"/>
        </w:rPr>
        <w:t>|38||</w:t>
      </w:r>
    </w:p>
    <w:p w:rsidR="00AA7AFC" w:rsidRPr="00FA53EF" w:rsidRDefault="00AA7AFC" w:rsidP="00401433">
      <w:pPr>
        <w:rPr>
          <w:lang w:val="fr-CA"/>
        </w:rPr>
      </w:pPr>
    </w:p>
    <w:p w:rsidR="00AA7AFC" w:rsidRPr="00FA53EF" w:rsidRDefault="00AA7AFC" w:rsidP="00401433">
      <w:pPr>
        <w:rPr>
          <w:rFonts w:eastAsia="MS Minchofalt"/>
          <w:i/>
          <w:color w:val="000000"/>
          <w:lang w:val="fr-CA"/>
        </w:rPr>
      </w:pP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Pr="00036772" w:rsidRDefault="00AA7AFC" w:rsidP="00401433">
      <w:pPr>
        <w:rPr>
          <w:rFonts w:eastAsia="MS Minchofalt"/>
          <w:bCs/>
          <w:color w:val="000000"/>
          <w:lang w:val="fr-CA"/>
        </w:rPr>
      </w:pPr>
      <w:r w:rsidRPr="00FA53EF">
        <w:rPr>
          <w:rFonts w:eastAsia="MS Minchofalt"/>
          <w:b/>
          <w:color w:val="000000"/>
          <w:lang w:val="fr-CA"/>
        </w:rPr>
        <w:t>viśvanāthaḥ :</w:t>
      </w:r>
      <w:r>
        <w:rPr>
          <w:rFonts w:eastAsia="MS Minchofalt"/>
          <w:bCs/>
          <w:color w:val="000000"/>
          <w:lang w:val="fr-CA"/>
        </w:rPr>
        <w:t xml:space="preserve"> tvāṁ duṣṭaṁ kiṁ bravīmi ? tvayā sevakena bhagavato’pi duryaśo’janiṣṭety āha—evam iti | niranukrośo nirdayaḥ | matiṁ śāstra-vihita-karma-niṣṭhāṁ buddhiṁ bhinattīti saḥ | harer yaśohā tvam abhūs tena harāv api tavāparādhaḥ | pārṣada-madhye iti vaiṣṇaveṣv apīty evam asmad-vidheṣu mahatsu bhagavati bhāgavateṣu ca tavāparādho jāto durvāra eva—viśvasta-ghātīty-ādīnāṁ duṣkṛtānāṁ tu vārtā dūre eveti bhāvaḥ ||38||</w:t>
      </w:r>
    </w:p>
    <w:p w:rsidR="00AA7AFC" w:rsidRPr="00FA53EF" w:rsidRDefault="00AA7AFC" w:rsidP="00401433">
      <w:pPr>
        <w:rPr>
          <w:rFonts w:eastAsia="MS Minchofalt"/>
          <w:color w:val="000000"/>
          <w:lang w:val="fr-CA"/>
        </w:rPr>
      </w:pPr>
    </w:p>
    <w:p w:rsidR="00AA7AFC" w:rsidRPr="00FA53EF"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rPr>
          <w:rFonts w:eastAsia="MS Minchofalt"/>
          <w:lang w:val="fr-CA"/>
        </w:rPr>
      </w:pPr>
    </w:p>
    <w:p w:rsidR="00AA7AFC" w:rsidRPr="00FA53EF" w:rsidRDefault="00AA7AFC" w:rsidP="00401433">
      <w:pPr>
        <w:jc w:val="center"/>
        <w:rPr>
          <w:rFonts w:eastAsia="MS Minchofalt"/>
          <w:b/>
          <w:bCs/>
          <w:lang w:val="fr-CA"/>
        </w:rPr>
      </w:pPr>
      <w:r w:rsidRPr="00FA53EF">
        <w:rPr>
          <w:rFonts w:eastAsia="MS Minchofalt"/>
          <w:b/>
          <w:bCs/>
          <w:lang w:val="fr-CA"/>
        </w:rPr>
        <w:t>|| 6.5.39 ||</w:t>
      </w:r>
    </w:p>
    <w:p w:rsidR="00AA7AFC" w:rsidRPr="00FA53EF" w:rsidRDefault="00AA7AFC" w:rsidP="00401433">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nanu bhāgavatā nityaṁ bhūtānugraha-kātarāḥ |</w:t>
      </w:r>
    </w:p>
    <w:p w:rsidR="00AA7AFC" w:rsidRPr="00A945C8" w:rsidRDefault="00AA7AFC" w:rsidP="0015448C">
      <w:pPr>
        <w:pStyle w:val="Versequote"/>
        <w:rPr>
          <w:rFonts w:eastAsia="MS Minchofalt"/>
          <w:lang w:val="fr-CA"/>
        </w:rPr>
      </w:pPr>
      <w:r w:rsidRPr="00A945C8">
        <w:rPr>
          <w:rFonts w:eastAsia="MS Minchofalt"/>
          <w:lang w:val="fr-CA"/>
        </w:rPr>
        <w:t>ṛte tvāṁ sauhṛda-ghnaṁ vai vairaṅ-karam avairiṇām ||</w:t>
      </w:r>
    </w:p>
    <w:p w:rsidR="00AA7AFC" w:rsidRPr="00FA53EF" w:rsidRDefault="00AA7AFC" w:rsidP="00401433">
      <w:pPr>
        <w:rPr>
          <w:rFonts w:eastAsia="MS Minchofalt"/>
          <w:lang w:val="fr-CA"/>
        </w:rPr>
      </w:pPr>
    </w:p>
    <w:p w:rsidR="00AA7AFC" w:rsidRPr="00352094" w:rsidRDefault="00AA7AFC" w:rsidP="00401433">
      <w:pPr>
        <w:rPr>
          <w:lang w:val="fr-CA"/>
        </w:rPr>
      </w:pPr>
      <w:r w:rsidRPr="00FA53EF">
        <w:rPr>
          <w:rFonts w:eastAsia="MS Minchofalt"/>
          <w:b/>
          <w:lang w:val="fr-CA"/>
        </w:rPr>
        <w:t>śrīdharaḥ :</w:t>
      </w:r>
      <w:r>
        <w:rPr>
          <w:rFonts w:eastAsia="MS Minchofalt"/>
          <w:b/>
          <w:lang w:val="fr-CA"/>
        </w:rPr>
        <w:t xml:space="preserve"> </w:t>
      </w:r>
      <w:r w:rsidRPr="00352094">
        <w:rPr>
          <w:lang w:val="fr-CA"/>
        </w:rPr>
        <w:t>nirlajjatva</w:t>
      </w:r>
      <w:r>
        <w:rPr>
          <w:lang w:val="fr-CA"/>
        </w:rPr>
        <w:t>m e</w:t>
      </w:r>
      <w:r w:rsidRPr="00352094">
        <w:rPr>
          <w:lang w:val="fr-CA"/>
        </w:rPr>
        <w:t>vāha—nanv iti | nanu tv āmṛte bhāgavatāḥ sarve bhūtānugraha-para-vaśāstvaṁ tu bhūta-vipriyaṁ kurvan kathaṁ na lajjas</w:t>
      </w:r>
      <w:r>
        <w:rPr>
          <w:lang w:val="fr-CA"/>
        </w:rPr>
        <w:t>e ?</w:t>
      </w:r>
      <w:r w:rsidRPr="00352094">
        <w:rPr>
          <w:lang w:val="fr-CA"/>
        </w:rPr>
        <w:t xml:space="preserve"> iti bhāvaḥ |</w:t>
      </w:r>
      <w:r>
        <w:rPr>
          <w:lang w:val="fr-CA"/>
        </w:rPr>
        <w:t>|39||</w:t>
      </w:r>
    </w:p>
    <w:p w:rsidR="00AA7AFC" w:rsidRPr="00352094" w:rsidRDefault="00AA7AFC" w:rsidP="00401433">
      <w:pPr>
        <w:rPr>
          <w:lang w:val="fr-CA"/>
        </w:rPr>
      </w:pPr>
    </w:p>
    <w:p w:rsidR="00AA7AFC" w:rsidRPr="00FA53EF" w:rsidRDefault="00AA7AFC" w:rsidP="00401433">
      <w:pPr>
        <w:rPr>
          <w:rFonts w:eastAsia="MS Minchofalt"/>
          <w:i/>
          <w:color w:val="000000"/>
          <w:lang w:val="fr-CA"/>
        </w:rPr>
      </w:pP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Pr="00046DDF" w:rsidRDefault="00AA7AFC" w:rsidP="00401433">
      <w:pPr>
        <w:rPr>
          <w:rFonts w:eastAsia="MS Minchofalt"/>
          <w:bCs/>
          <w:color w:val="000000"/>
          <w:lang w:val="fr-CA"/>
        </w:rPr>
      </w:pPr>
      <w:r w:rsidRPr="00FA53EF">
        <w:rPr>
          <w:rFonts w:eastAsia="MS Minchofalt"/>
          <w:b/>
          <w:color w:val="000000"/>
          <w:lang w:val="fr-CA"/>
        </w:rPr>
        <w:t>viśvanāthaḥ :</w:t>
      </w:r>
      <w:r>
        <w:rPr>
          <w:rFonts w:eastAsia="MS Minchofalt"/>
          <w:bCs/>
          <w:color w:val="000000"/>
          <w:lang w:val="fr-CA"/>
        </w:rPr>
        <w:t xml:space="preserve"> kiṁ ca, mat-sammukham āyātas tvaṁ kīdṛśaṁ mukhaṁ darśayitum ato dhik tvāṁ nirlajjam ity āha—nanv iti | ṛte tvām iti tvaṁ tu bhūta-mātra-drohīti bhāvaḥ | sauhṛdaghnam iti sauhṛda-kāriṇam apy asmākam iti bhāvaḥ | vairaṅkaram ity asmākaṁ prakaṭam eva vairaṁ kṛtvāpi punaḥ kena mukhena pratyakṣībhavasīti satyaṁ nirapatrapa evāsi | kati punar ahaṁ tvāṁ lajjayāmīti bhāvaḥ ||39||</w:t>
      </w:r>
    </w:p>
    <w:p w:rsidR="00AA7AFC" w:rsidRPr="00FA53EF" w:rsidRDefault="00AA7AFC" w:rsidP="00401433">
      <w:pPr>
        <w:rPr>
          <w:rFonts w:eastAsia="MS Minchofalt"/>
          <w:color w:val="000000"/>
          <w:lang w:val="fr-CA"/>
        </w:rPr>
      </w:pPr>
    </w:p>
    <w:p w:rsidR="00AA7AFC" w:rsidRPr="00FA53EF"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rPr>
          <w:rFonts w:eastAsia="MS Minchofalt"/>
          <w:lang w:val="fr-CA"/>
        </w:rPr>
      </w:pPr>
    </w:p>
    <w:p w:rsidR="00AA7AFC" w:rsidRPr="00FA53EF" w:rsidRDefault="00AA7AFC" w:rsidP="00401433">
      <w:pPr>
        <w:jc w:val="center"/>
        <w:rPr>
          <w:rFonts w:eastAsia="MS Minchofalt"/>
          <w:b/>
          <w:bCs/>
          <w:lang w:val="fr-CA"/>
        </w:rPr>
      </w:pPr>
      <w:r w:rsidRPr="00FA53EF">
        <w:rPr>
          <w:rFonts w:eastAsia="MS Minchofalt"/>
          <w:b/>
          <w:bCs/>
          <w:lang w:val="fr-CA"/>
        </w:rPr>
        <w:t>|| 6.5.40 ||</w:t>
      </w:r>
    </w:p>
    <w:p w:rsidR="00AA7AFC" w:rsidRPr="00FA53EF" w:rsidRDefault="00AA7AFC" w:rsidP="00401433">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netthaṁ puṁsāṁ virāgaḥ syāt tvayā kevalinā mṛṣā |</w:t>
      </w:r>
    </w:p>
    <w:p w:rsidR="00AA7AFC" w:rsidRPr="00A945C8" w:rsidRDefault="00AA7AFC" w:rsidP="0015448C">
      <w:pPr>
        <w:pStyle w:val="Versequote"/>
        <w:rPr>
          <w:rFonts w:eastAsia="MS Minchofalt"/>
          <w:lang w:val="fr-CA"/>
        </w:rPr>
      </w:pPr>
      <w:r w:rsidRPr="00A945C8">
        <w:rPr>
          <w:rFonts w:eastAsia="MS Minchofalt"/>
          <w:lang w:val="fr-CA"/>
        </w:rPr>
        <w:t>manyase yady upaśamaṁ sneha-pāśa-nikṛntanam ||</w:t>
      </w:r>
    </w:p>
    <w:p w:rsidR="00AA7AFC" w:rsidRPr="00FA53EF" w:rsidRDefault="00AA7AFC" w:rsidP="00401433">
      <w:pPr>
        <w:rPr>
          <w:rFonts w:eastAsia="MS Minchofalt"/>
          <w:lang w:val="fr-CA"/>
        </w:rPr>
      </w:pPr>
    </w:p>
    <w:p w:rsidR="00AA7AFC" w:rsidRPr="00FA53EF" w:rsidRDefault="00AA7AFC" w:rsidP="00401433">
      <w:pPr>
        <w:rPr>
          <w:lang w:val="fr-CA"/>
        </w:rPr>
      </w:pPr>
      <w:r w:rsidRPr="00FA53EF">
        <w:rPr>
          <w:rFonts w:eastAsia="MS Minchofalt"/>
          <w:b/>
          <w:lang w:val="fr-CA"/>
        </w:rPr>
        <w:t>śrīdharaḥ :</w:t>
      </w:r>
      <w:r>
        <w:rPr>
          <w:rFonts w:eastAsia="MS Minchofalt"/>
          <w:b/>
          <w:lang w:val="fr-CA"/>
        </w:rPr>
        <w:t xml:space="preserve"> </w:t>
      </w:r>
      <w:r w:rsidRPr="00352094">
        <w:rPr>
          <w:lang w:val="fr-CA"/>
        </w:rPr>
        <w:t>nanu vairāgyād upaśa</w:t>
      </w:r>
      <w:r>
        <w:rPr>
          <w:lang w:val="fr-CA"/>
        </w:rPr>
        <w:t>m u</w:t>
      </w:r>
      <w:r w:rsidRPr="00352094">
        <w:rPr>
          <w:lang w:val="fr-CA"/>
        </w:rPr>
        <w:t>paśamāc ca bhūta-sneha-pāśa-cchedanaṁ bhavati, na ca viraktasya ṛṇa-trayāpākaraṇa</w:t>
      </w:r>
      <w:r>
        <w:rPr>
          <w:lang w:val="fr-CA"/>
        </w:rPr>
        <w:t>m ā</w:t>
      </w:r>
      <w:r w:rsidRPr="00352094">
        <w:rPr>
          <w:lang w:val="fr-CA"/>
        </w:rPr>
        <w:t xml:space="preserve">vaśyakam, </w:t>
      </w:r>
      <w:r w:rsidRPr="00046DDF">
        <w:rPr>
          <w:color w:val="0000FF"/>
          <w:lang w:val="fr-CA"/>
        </w:rPr>
        <w:t>yad ahar eva virajet</w:t>
      </w:r>
      <w:r>
        <w:rPr>
          <w:color w:val="0000FF"/>
          <w:lang w:val="fr-CA"/>
        </w:rPr>
        <w:t>,</w:t>
      </w:r>
      <w:r w:rsidRPr="00046DDF">
        <w:rPr>
          <w:color w:val="0000FF"/>
          <w:lang w:val="fr-CA"/>
        </w:rPr>
        <w:t xml:space="preserve"> tad ahar eva pravrajet</w:t>
      </w:r>
      <w:r>
        <w:rPr>
          <w:color w:val="0000FF"/>
          <w:lang w:val="fr-CA"/>
        </w:rPr>
        <w:t>, yadi vetarathā brahma</w:t>
      </w:r>
      <w:r w:rsidRPr="00046DDF">
        <w:rPr>
          <w:color w:val="0000FF"/>
          <w:lang w:val="fr-CA"/>
        </w:rPr>
        <w:t>caryād eva pravrajet</w:t>
      </w:r>
      <w:r>
        <w:rPr>
          <w:lang w:val="fr-CA"/>
        </w:rPr>
        <w:t xml:space="preserve"> </w:t>
      </w:r>
      <w:r w:rsidRPr="00352094">
        <w:rPr>
          <w:lang w:val="fr-CA"/>
        </w:rPr>
        <w:t>ity-ādi-śruteḥ | ato vairāgyopadeśena teṣāṁ mayānugraha eva kṛta iti cet tatrāha—neti | yady api tva</w:t>
      </w:r>
      <w:r>
        <w:rPr>
          <w:lang w:val="fr-CA"/>
        </w:rPr>
        <w:t>m e</w:t>
      </w:r>
      <w:r w:rsidRPr="00352094">
        <w:rPr>
          <w:lang w:val="fr-CA"/>
        </w:rPr>
        <w:t>vaṁ manyase</w:t>
      </w:r>
      <w:r>
        <w:rPr>
          <w:lang w:val="fr-CA"/>
        </w:rPr>
        <w:t>,</w:t>
      </w:r>
      <w:r w:rsidRPr="00352094">
        <w:rPr>
          <w:lang w:val="fr-CA"/>
        </w:rPr>
        <w:t xml:space="preserve"> tathāpi mṛṣā kevalinā jñānaṁ vinā’vadhūta-veṣeṇa tvayetthaṁ mati-cālane kṛte’pi puṁsāṁ virāgo vaiva syāt | na ca virāgaṁ vinopaśamaḥ, na ca tena vinā sneha-pāśa-nikṛntana</w:t>
      </w:r>
      <w:r>
        <w:rPr>
          <w:lang w:val="fr-CA"/>
        </w:rPr>
        <w:t>m i</w:t>
      </w:r>
      <w:r w:rsidRPr="00352094">
        <w:rPr>
          <w:lang w:val="fr-CA"/>
        </w:rPr>
        <w:t>ty arthaḥ |</w:t>
      </w:r>
      <w:r>
        <w:rPr>
          <w:lang w:val="fr-CA"/>
        </w:rPr>
        <w:t>|40||</w:t>
      </w:r>
    </w:p>
    <w:p w:rsidR="00AA7AFC" w:rsidRPr="00FA53EF" w:rsidRDefault="00AA7AFC" w:rsidP="00401433">
      <w:pPr>
        <w:rPr>
          <w:rFonts w:eastAsia="MS Minchofalt"/>
          <w:b/>
          <w:lang w:val="fr-CA"/>
        </w:rPr>
      </w:pPr>
    </w:p>
    <w:p w:rsidR="00AA7AFC" w:rsidRPr="00FA53EF" w:rsidRDefault="00AA7AFC" w:rsidP="00401433">
      <w:pPr>
        <w:rPr>
          <w:lang w:val="fr-CA"/>
        </w:rPr>
      </w:pPr>
      <w:r w:rsidRPr="00FA53EF">
        <w:rPr>
          <w:rFonts w:eastAsia="MS Minchofalt"/>
          <w:b/>
          <w:lang w:val="fr-CA"/>
        </w:rPr>
        <w:t xml:space="preserve">krama-sandarbhaḥ : </w:t>
      </w:r>
      <w:r w:rsidRPr="00FA53EF">
        <w:rPr>
          <w:lang w:val="fr-CA"/>
        </w:rPr>
        <w:t>śrī-nārade dakṣāparādho</w:t>
      </w:r>
      <w:r>
        <w:rPr>
          <w:lang w:val="fr-CA"/>
        </w:rPr>
        <w:t>’</w:t>
      </w:r>
      <w:r w:rsidRPr="00FA53EF">
        <w:rPr>
          <w:lang w:val="fr-CA"/>
        </w:rPr>
        <w:t>yaṁ pr</w:t>
      </w:r>
      <w:r>
        <w:rPr>
          <w:lang w:val="fr-CA"/>
        </w:rPr>
        <w:t>ācīna-śivāparādha-duḥsaṁskāreṇa ||40||</w:t>
      </w:r>
    </w:p>
    <w:p w:rsidR="00AA7AFC" w:rsidRPr="00FA53EF" w:rsidRDefault="00AA7AFC" w:rsidP="00401433">
      <w:pPr>
        <w:rPr>
          <w:rFonts w:eastAsia="MS Minchofalt"/>
          <w:i/>
          <w:color w:val="000000"/>
          <w:lang w:val="fr-CA"/>
        </w:rPr>
      </w:pPr>
    </w:p>
    <w:p w:rsidR="00AA7AFC" w:rsidRPr="00FA53EF" w:rsidRDefault="00AA7AFC" w:rsidP="00401433">
      <w:pPr>
        <w:rPr>
          <w:lang w:val="fr-CA"/>
        </w:rPr>
      </w:pPr>
      <w:r w:rsidRPr="00FA53EF">
        <w:rPr>
          <w:rFonts w:eastAsia="MS Minchofalt"/>
          <w:b/>
          <w:color w:val="000000"/>
          <w:lang w:val="fr-CA"/>
        </w:rPr>
        <w:t>viśvanāthaḥ :</w:t>
      </w:r>
      <w:r>
        <w:rPr>
          <w:rFonts w:eastAsia="MS Minchofalt"/>
          <w:bCs/>
          <w:color w:val="000000"/>
          <w:lang w:val="fr-CA"/>
        </w:rPr>
        <w:t xml:space="preserve"> nanu mat-pravartitād vairāgyād eva teṣām upaśamas tasmāc ca sneha-pāśa-nikṛntanaṁ vṛttam eva | adyāpi tava pitur api pārśvānāgamanād evānumitaṁ tat kathaṁ teṣāṁ mokṣe’nadhikāraḥ, na ca viraktasya ṛṇa-trayāpy akaraṇam evāvaśyakam—</w:t>
      </w:r>
      <w:r w:rsidRPr="003D52CB">
        <w:rPr>
          <w:rFonts w:eastAsia="MS Minchofalt"/>
          <w:color w:val="0000FF"/>
          <w:lang w:val="fr-CA"/>
        </w:rPr>
        <w:t>yad ahar eva virajyet, tad ahar eva</w:t>
      </w:r>
      <w:r w:rsidRPr="003D52CB">
        <w:rPr>
          <w:rFonts w:eastAsia="MS Minchofalt"/>
          <w:bCs/>
          <w:color w:val="000000"/>
          <w:lang w:val="fr-CA"/>
        </w:rPr>
        <w:t xml:space="preserve"> </w:t>
      </w:r>
      <w:r w:rsidRPr="00046DDF">
        <w:rPr>
          <w:color w:val="0000FF"/>
          <w:lang w:val="fr-CA"/>
        </w:rPr>
        <w:t>pravrajet</w:t>
      </w:r>
      <w:r>
        <w:rPr>
          <w:color w:val="0000FF"/>
          <w:lang w:val="fr-CA"/>
        </w:rPr>
        <w:t>, yadi vetarathā brahma</w:t>
      </w:r>
      <w:r w:rsidRPr="00046DDF">
        <w:rPr>
          <w:color w:val="0000FF"/>
          <w:lang w:val="fr-CA"/>
        </w:rPr>
        <w:t>caryād eva pravrajet</w:t>
      </w:r>
      <w:r>
        <w:rPr>
          <w:lang w:val="fr-CA"/>
        </w:rPr>
        <w:t xml:space="preserve"> </w:t>
      </w:r>
      <w:r w:rsidRPr="00352094">
        <w:rPr>
          <w:lang w:val="fr-CA"/>
        </w:rPr>
        <w:t>ity-ādi-śruteḥ | ato vairāgyopadeśena teṣāṁ mayānugraha</w:t>
      </w:r>
      <w:r>
        <w:rPr>
          <w:lang w:val="fr-CA"/>
        </w:rPr>
        <w:t>ḥ</w:t>
      </w:r>
      <w:r w:rsidRPr="00352094">
        <w:rPr>
          <w:lang w:val="fr-CA"/>
        </w:rPr>
        <w:t xml:space="preserve"> kṛta ev</w:t>
      </w:r>
      <w:r>
        <w:rPr>
          <w:lang w:val="fr-CA"/>
        </w:rPr>
        <w:t>e</w:t>
      </w:r>
      <w:r w:rsidRPr="00352094">
        <w:rPr>
          <w:lang w:val="fr-CA"/>
        </w:rPr>
        <w:t xml:space="preserve">ti cet </w:t>
      </w:r>
      <w:r>
        <w:rPr>
          <w:lang w:val="fr-CA"/>
        </w:rPr>
        <w:t xml:space="preserve">? </w:t>
      </w:r>
      <w:r w:rsidRPr="00352094">
        <w:rPr>
          <w:lang w:val="fr-CA"/>
        </w:rPr>
        <w:t xml:space="preserve">neti | </w:t>
      </w:r>
      <w:r>
        <w:rPr>
          <w:lang w:val="fr-CA"/>
        </w:rPr>
        <w:t xml:space="preserve">satyaṁ, mahā-puruṣāṇāṁ kṛpayā virāgaḥ syād eva, tvayā tu mṛṣā kevalinā jñāna-śūnyāvadhūtena ananya-vaiṣṇavaṁ-manyena vā itthaṁ mati-cālane kṛte’pi saptāṣṭa-vāsarān virāgo bhavann api nītito vāstavo virāgaḥ syāt | yadyapi </w:t>
      </w:r>
      <w:r w:rsidRPr="00352094">
        <w:rPr>
          <w:lang w:val="fr-CA"/>
        </w:rPr>
        <w:t>tva</w:t>
      </w:r>
      <w:r>
        <w:rPr>
          <w:lang w:val="fr-CA"/>
        </w:rPr>
        <w:t xml:space="preserve">m upaśamaṁ </w:t>
      </w:r>
      <w:r w:rsidRPr="00352094">
        <w:rPr>
          <w:lang w:val="fr-CA"/>
        </w:rPr>
        <w:t>manyase</w:t>
      </w:r>
      <w:r>
        <w:rPr>
          <w:lang w:val="fr-CA"/>
        </w:rPr>
        <w:t>,</w:t>
      </w:r>
      <w:r w:rsidRPr="00352094">
        <w:rPr>
          <w:lang w:val="fr-CA"/>
        </w:rPr>
        <w:t xml:space="preserve"> </w:t>
      </w:r>
      <w:r>
        <w:rPr>
          <w:lang w:val="fr-CA"/>
        </w:rPr>
        <w:t xml:space="preserve">tad api naiva syāt, tava mahā-puruṣatvābhāvād iti bhāvaḥ </w:t>
      </w:r>
      <w:r w:rsidRPr="00352094">
        <w:rPr>
          <w:lang w:val="fr-CA"/>
        </w:rPr>
        <w:t>|</w:t>
      </w:r>
      <w:r>
        <w:rPr>
          <w:lang w:val="fr-CA"/>
        </w:rPr>
        <w:t>|40||</w:t>
      </w:r>
    </w:p>
    <w:p w:rsidR="00AA7AFC" w:rsidRPr="00FA53EF" w:rsidRDefault="00AA7AFC" w:rsidP="00401433">
      <w:pPr>
        <w:rPr>
          <w:rFonts w:eastAsia="MS Minchofalt"/>
          <w:color w:val="000000"/>
          <w:lang w:val="fr-CA"/>
        </w:rPr>
      </w:pPr>
    </w:p>
    <w:p w:rsidR="00AA7AFC" w:rsidRPr="00FA53EF"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rPr>
          <w:rFonts w:eastAsia="MS Minchofalt"/>
          <w:lang w:val="fr-CA"/>
        </w:rPr>
      </w:pPr>
    </w:p>
    <w:p w:rsidR="00AA7AFC" w:rsidRPr="00FA53EF" w:rsidRDefault="00AA7AFC" w:rsidP="00401433">
      <w:pPr>
        <w:jc w:val="center"/>
        <w:rPr>
          <w:rFonts w:eastAsia="MS Minchofalt"/>
          <w:b/>
          <w:bCs/>
          <w:lang w:val="fr-CA"/>
        </w:rPr>
      </w:pPr>
      <w:r w:rsidRPr="00FA53EF">
        <w:rPr>
          <w:rFonts w:eastAsia="MS Minchofalt"/>
          <w:b/>
          <w:bCs/>
          <w:lang w:val="fr-CA"/>
        </w:rPr>
        <w:t>|| 6.5.41 ||</w:t>
      </w:r>
    </w:p>
    <w:p w:rsidR="00AA7AFC" w:rsidRDefault="00AA7AFC" w:rsidP="00401433">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nānubhūya na jānāti pumān viṣaya-tīkṣṇatām |</w:t>
      </w:r>
    </w:p>
    <w:p w:rsidR="00AA7AFC" w:rsidRPr="00A945C8" w:rsidRDefault="00AA7AFC" w:rsidP="0015448C">
      <w:pPr>
        <w:pStyle w:val="Versequote"/>
        <w:rPr>
          <w:rFonts w:eastAsia="MS Minchofalt"/>
          <w:lang w:val="fr-CA"/>
        </w:rPr>
      </w:pPr>
      <w:r w:rsidRPr="00A945C8">
        <w:rPr>
          <w:rFonts w:eastAsia="MS Minchofalt"/>
          <w:lang w:val="fr-CA"/>
        </w:rPr>
        <w:t>nirvidyate svayaṁ tasmān na tathā bhinna-dhīḥ paraiḥ ||</w:t>
      </w:r>
    </w:p>
    <w:p w:rsidR="00AA7AFC" w:rsidRPr="00FA53EF" w:rsidRDefault="00AA7AFC" w:rsidP="00401433">
      <w:pPr>
        <w:rPr>
          <w:rFonts w:eastAsia="MS Minchofalt"/>
          <w:lang w:val="fr-CA"/>
        </w:rPr>
      </w:pPr>
    </w:p>
    <w:p w:rsidR="00AA7AFC" w:rsidRPr="00FA53EF" w:rsidRDefault="00AA7AFC" w:rsidP="00401433">
      <w:pPr>
        <w:rPr>
          <w:lang w:val="fr-CA"/>
        </w:rPr>
      </w:pPr>
      <w:r w:rsidRPr="00FA53EF">
        <w:rPr>
          <w:rFonts w:eastAsia="MS Minchofalt"/>
          <w:b/>
          <w:lang w:val="fr-CA"/>
        </w:rPr>
        <w:t>śrīdharaḥ :</w:t>
      </w:r>
      <w:r>
        <w:rPr>
          <w:rFonts w:eastAsia="MS Minchofalt"/>
          <w:b/>
          <w:lang w:val="fr-CA"/>
        </w:rPr>
        <w:t xml:space="preserve"> </w:t>
      </w:r>
      <w:r w:rsidRPr="00FA53EF">
        <w:rPr>
          <w:lang w:val="fr-CA"/>
        </w:rPr>
        <w:t>itthaṁ virāgo na syād ity atra hetu</w:t>
      </w:r>
      <w:r>
        <w:rPr>
          <w:lang w:val="fr-CA"/>
        </w:rPr>
        <w:t>m ā</w:t>
      </w:r>
      <w:r w:rsidRPr="00FA53EF">
        <w:rPr>
          <w:lang w:val="fr-CA"/>
        </w:rPr>
        <w:t>ha—nānubhūya ananubhūya viṣayāṇāṁ tīkṣṇatāṁ duḥkha-hetutvaṁ na jānāti | tasmād viṣ</w:t>
      </w:r>
      <w:r>
        <w:rPr>
          <w:lang w:val="fr-CA"/>
        </w:rPr>
        <w:t>ayānubhavena tīkṣṇatva-jñānāt ||41||</w:t>
      </w:r>
    </w:p>
    <w:p w:rsidR="00AA7AFC" w:rsidRPr="00FA53EF" w:rsidRDefault="00AA7AFC" w:rsidP="00401433">
      <w:pPr>
        <w:rPr>
          <w:lang w:val="fr-CA"/>
        </w:rPr>
      </w:pPr>
    </w:p>
    <w:p w:rsidR="00AA7AFC" w:rsidRPr="00FA53EF" w:rsidRDefault="00AA7AFC" w:rsidP="00401433">
      <w:pPr>
        <w:rPr>
          <w:rFonts w:eastAsia="MS Minchofalt"/>
          <w:i/>
          <w:color w:val="000000"/>
          <w:lang w:val="fr-CA"/>
        </w:rPr>
      </w:pP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Pr="00C66928" w:rsidRDefault="00AA7AFC" w:rsidP="00401433">
      <w:pPr>
        <w:rPr>
          <w:rFonts w:eastAsia="MS Minchofalt"/>
          <w:bCs/>
          <w:color w:val="000000"/>
          <w:lang w:val="fr-CA"/>
        </w:rPr>
      </w:pPr>
      <w:r w:rsidRPr="00FA53EF">
        <w:rPr>
          <w:rFonts w:eastAsia="MS Minchofalt"/>
          <w:b/>
          <w:color w:val="000000"/>
          <w:lang w:val="fr-CA"/>
        </w:rPr>
        <w:t>viśvanāthaḥ :</w:t>
      </w:r>
      <w:r>
        <w:rPr>
          <w:rFonts w:eastAsia="MS Minchofalt"/>
          <w:bCs/>
          <w:color w:val="000000"/>
          <w:lang w:val="fr-CA"/>
        </w:rPr>
        <w:t xml:space="preserve"> tasmāt tvam anabhijño rāja-mārgaṁ mattaḥ śṛṇv ity āha—neti | viṣayāṇāṁ tīkṣṇatāṁ duḥkha-pradatvam ananubhūya na jānāti | atas tasmād viṣaya-bhogotthād eva tadīya-tīkṣṇatva-jñānāt svayam eva nirvidyeta yathā, na tathā parais tvādṛśair bhinna-dhīḥ vidīrṇa-matiḥ ||41||</w:t>
      </w:r>
    </w:p>
    <w:p w:rsidR="00AA7AFC" w:rsidRPr="00FA53EF" w:rsidRDefault="00AA7AFC" w:rsidP="00401433">
      <w:pPr>
        <w:rPr>
          <w:rFonts w:eastAsia="MS Minchofalt"/>
          <w:color w:val="000000"/>
          <w:lang w:val="fr-CA"/>
        </w:rPr>
      </w:pPr>
    </w:p>
    <w:p w:rsidR="00AA7AFC" w:rsidRPr="00FA53EF"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rPr>
          <w:rFonts w:eastAsia="MS Minchofalt"/>
          <w:lang w:val="fr-CA"/>
        </w:rPr>
      </w:pPr>
    </w:p>
    <w:p w:rsidR="00AA7AFC" w:rsidRPr="00AE477B" w:rsidRDefault="00AA7AFC" w:rsidP="00401433">
      <w:pPr>
        <w:jc w:val="center"/>
        <w:rPr>
          <w:rFonts w:eastAsia="MS Minchofalt"/>
          <w:b/>
          <w:bCs/>
          <w:lang w:val="fr-CA"/>
        </w:rPr>
      </w:pPr>
      <w:r w:rsidRPr="00AE477B">
        <w:rPr>
          <w:rFonts w:eastAsia="MS Minchofalt"/>
          <w:b/>
          <w:bCs/>
          <w:lang w:val="fr-CA"/>
        </w:rPr>
        <w:t>|| 6.5.42 ||</w:t>
      </w:r>
    </w:p>
    <w:p w:rsidR="00AA7AFC" w:rsidRPr="00AE477B" w:rsidRDefault="00AA7AFC" w:rsidP="00401433">
      <w:pPr>
        <w:rPr>
          <w:rFonts w:eastAsia="MS Minchofalt"/>
          <w:b/>
          <w:bCs/>
          <w:lang w:val="fr-CA"/>
        </w:rPr>
      </w:pPr>
    </w:p>
    <w:p w:rsidR="00AA7AFC" w:rsidRPr="00A945C8" w:rsidRDefault="00AA7AFC" w:rsidP="0015448C">
      <w:pPr>
        <w:pStyle w:val="Versequote"/>
        <w:rPr>
          <w:rFonts w:eastAsia="MS Minchofalt"/>
          <w:lang w:val="fr-CA"/>
        </w:rPr>
      </w:pPr>
      <w:r w:rsidRPr="00A945C8">
        <w:rPr>
          <w:rFonts w:eastAsia="MS Minchofalt"/>
          <w:lang w:val="fr-CA"/>
        </w:rPr>
        <w:t>yan nas tvaṁ karma-sandhānāṁ sādhūnāṁ gṛhamedhinām |</w:t>
      </w:r>
    </w:p>
    <w:p w:rsidR="00AA7AFC" w:rsidRPr="00A945C8" w:rsidRDefault="00AA7AFC" w:rsidP="0015448C">
      <w:pPr>
        <w:pStyle w:val="Versequote"/>
        <w:rPr>
          <w:rFonts w:eastAsia="MS Minchofalt"/>
          <w:lang w:val="fr-CA"/>
        </w:rPr>
      </w:pPr>
      <w:r w:rsidRPr="00A945C8">
        <w:rPr>
          <w:rFonts w:eastAsia="MS Minchofalt"/>
          <w:lang w:val="fr-CA"/>
        </w:rPr>
        <w:t>kṛtavān asi durmarṣaṁ vipriyaṁ tava marṣitam ||</w:t>
      </w:r>
    </w:p>
    <w:p w:rsidR="00AA7AFC" w:rsidRPr="00FA53EF" w:rsidRDefault="00AA7AFC" w:rsidP="00401433">
      <w:pPr>
        <w:rPr>
          <w:rFonts w:eastAsia="MS Minchofalt"/>
          <w:lang w:val="fr-CA"/>
        </w:rPr>
      </w:pPr>
    </w:p>
    <w:p w:rsidR="00AA7AFC" w:rsidRPr="00FA53EF" w:rsidRDefault="00AA7AFC" w:rsidP="00401433">
      <w:pPr>
        <w:rPr>
          <w:lang w:val="fr-CA"/>
        </w:rPr>
      </w:pPr>
      <w:r w:rsidRPr="00FA53EF">
        <w:rPr>
          <w:rFonts w:eastAsia="MS Minchofalt"/>
          <w:b/>
          <w:lang w:val="fr-CA"/>
        </w:rPr>
        <w:t>śrīdharaḥ :</w:t>
      </w:r>
      <w:r>
        <w:rPr>
          <w:rFonts w:eastAsia="MS Minchofalt"/>
          <w:b/>
          <w:lang w:val="fr-CA"/>
        </w:rPr>
        <w:t xml:space="preserve"> </w:t>
      </w:r>
      <w:r w:rsidRPr="00FA53EF">
        <w:rPr>
          <w:lang w:val="fr-CA"/>
        </w:rPr>
        <w:t>atas tvayāsmāka</w:t>
      </w:r>
      <w:r>
        <w:rPr>
          <w:lang w:val="fr-CA"/>
        </w:rPr>
        <w:t>m a</w:t>
      </w:r>
      <w:r w:rsidRPr="00FA53EF">
        <w:rPr>
          <w:lang w:val="fr-CA"/>
        </w:rPr>
        <w:t>priya</w:t>
      </w:r>
      <w:r>
        <w:rPr>
          <w:lang w:val="fr-CA"/>
        </w:rPr>
        <w:t>m e</w:t>
      </w:r>
      <w:r w:rsidRPr="00FA53EF">
        <w:rPr>
          <w:lang w:val="fr-CA"/>
        </w:rPr>
        <w:t>va kṛtaṁ tathāpi vayaṁ na kurma ity āha—yad iti | karma-sandhānāṁ karma-maryādānā</w:t>
      </w:r>
      <w:r>
        <w:rPr>
          <w:lang w:val="fr-CA"/>
        </w:rPr>
        <w:t>m |</w:t>
      </w:r>
      <w:r w:rsidRPr="00FA53EF">
        <w:rPr>
          <w:lang w:val="fr-CA"/>
        </w:rPr>
        <w:t xml:space="preserve"> kartu</w:t>
      </w:r>
      <w:r>
        <w:rPr>
          <w:lang w:val="fr-CA"/>
        </w:rPr>
        <w:t>m a</w:t>
      </w:r>
      <w:r w:rsidRPr="00FA53EF">
        <w:rPr>
          <w:lang w:val="fr-CA"/>
        </w:rPr>
        <w:t>ndhānā</w:t>
      </w:r>
      <w:r>
        <w:rPr>
          <w:lang w:val="fr-CA"/>
        </w:rPr>
        <w:t>m i</w:t>
      </w:r>
      <w:r w:rsidRPr="00FA53EF">
        <w:rPr>
          <w:lang w:val="fr-CA"/>
        </w:rPr>
        <w:t>ti pāṭhe vipriyaṁ kartu</w:t>
      </w:r>
      <w:r>
        <w:rPr>
          <w:lang w:val="fr-CA"/>
        </w:rPr>
        <w:t>m a</w:t>
      </w:r>
      <w:r w:rsidRPr="00FA53EF">
        <w:rPr>
          <w:lang w:val="fr-CA"/>
        </w:rPr>
        <w:t>jānatā</w:t>
      </w:r>
      <w:r>
        <w:rPr>
          <w:lang w:val="fr-CA"/>
        </w:rPr>
        <w:t>m i</w:t>
      </w:r>
      <w:r w:rsidRPr="00FA53EF">
        <w:rPr>
          <w:lang w:val="fr-CA"/>
        </w:rPr>
        <w:t>ty arthaḥ | duḥsahaṁ yat tvaṁ kṛtavān asi tan marṣitaṁ soḍha</w:t>
      </w:r>
      <w:r>
        <w:rPr>
          <w:lang w:val="fr-CA"/>
        </w:rPr>
        <w:t>m ||42||</w:t>
      </w:r>
    </w:p>
    <w:p w:rsidR="00AA7AFC" w:rsidRPr="00FA53EF" w:rsidRDefault="00AA7AFC" w:rsidP="00401433">
      <w:pPr>
        <w:rPr>
          <w:lang w:val="fr-CA"/>
        </w:rPr>
      </w:pPr>
    </w:p>
    <w:p w:rsidR="00AA7AFC" w:rsidRPr="00FA53EF" w:rsidRDefault="00AA7AFC" w:rsidP="00401433">
      <w:pPr>
        <w:rPr>
          <w:rFonts w:eastAsia="MS Minchofalt"/>
          <w:i/>
          <w:color w:val="000000"/>
          <w:lang w:val="fr-CA"/>
        </w:rPr>
      </w:pP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Pr="00C66928" w:rsidRDefault="00AA7AFC" w:rsidP="00401433">
      <w:pPr>
        <w:rPr>
          <w:rFonts w:eastAsia="MS Minchofalt"/>
          <w:bCs/>
          <w:color w:val="000000"/>
          <w:lang w:val="fr-CA"/>
        </w:rPr>
      </w:pPr>
      <w:r w:rsidRPr="00352094">
        <w:rPr>
          <w:rFonts w:eastAsia="MS Minchofalt"/>
          <w:b/>
          <w:color w:val="000000"/>
          <w:lang w:val="fr-CA"/>
        </w:rPr>
        <w:t>viśvanāthaḥ :</w:t>
      </w:r>
      <w:r>
        <w:rPr>
          <w:rFonts w:eastAsia="MS Minchofalt"/>
          <w:bCs/>
          <w:color w:val="000000"/>
          <w:lang w:val="fr-CA"/>
        </w:rPr>
        <w:t xml:space="preserve"> evaṁ tvayā yathā mama nirhetukaṁ vairaṁ kṛtaṁ, tasya pratiphalam aham api tac caturguṇitaṁ svayam eva dātuṁ śaknomy eva, tathāpi na dadāmīti paśya gṛhasthānām apy asmākaṁ titikṣām ity āha—yad iti | karte karma-mārge eva sandhā maryādā yeṣāṁ teṣāṁ, kartum andhānām iti pāṭhe pareṣāṁ vipriyaṁ kartum ajñānatām ity arthaḥ | durmarṣaṁ duḥsaham aparādhaṁ tava jñāna-bhakti-maryādā-bhraṣṭasya paraṁ vipriyaṁ kartuṁ cakṣuṣmataḥ asādhoḥ paramahaṁsāśramiṇaḥ marṣitaṁ kṣāntam ||42||</w:t>
      </w:r>
    </w:p>
    <w:p w:rsidR="00AA7AFC" w:rsidRPr="00352094" w:rsidRDefault="00AA7AFC" w:rsidP="00401433">
      <w:pPr>
        <w:rPr>
          <w:rFonts w:eastAsia="MS Minchofalt"/>
          <w:color w:val="000000"/>
          <w:lang w:val="fr-CA"/>
        </w:rPr>
      </w:pPr>
    </w:p>
    <w:p w:rsidR="00AA7AFC" w:rsidRPr="00352094" w:rsidRDefault="00AA7AFC" w:rsidP="00401433">
      <w:pPr>
        <w:jc w:val="center"/>
        <w:rPr>
          <w:rFonts w:eastAsia="MS Minchofalt"/>
          <w:color w:val="000000"/>
          <w:lang w:val="fr-CA"/>
        </w:rPr>
      </w:pPr>
      <w:r w:rsidRPr="00352094">
        <w:rPr>
          <w:rFonts w:eastAsia="MS Minchofalt"/>
          <w:color w:val="000000"/>
          <w:lang w:val="fr-CA"/>
        </w:rPr>
        <w:t>—o)0(o—</w:t>
      </w:r>
    </w:p>
    <w:p w:rsidR="00AA7AFC" w:rsidRPr="00352094" w:rsidRDefault="00AA7AFC" w:rsidP="00401433">
      <w:pPr>
        <w:rPr>
          <w:rFonts w:eastAsia="MS Minchofalt"/>
          <w:lang w:val="fr-CA"/>
        </w:rPr>
      </w:pPr>
    </w:p>
    <w:p w:rsidR="00AA7AFC" w:rsidRPr="00FA53EF" w:rsidRDefault="00AA7AFC" w:rsidP="00401433">
      <w:pPr>
        <w:jc w:val="center"/>
        <w:rPr>
          <w:rFonts w:eastAsia="MS Minchofalt"/>
          <w:b/>
          <w:bCs/>
          <w:lang w:val="fr-CA"/>
        </w:rPr>
      </w:pPr>
      <w:r w:rsidRPr="00FA53EF">
        <w:rPr>
          <w:rFonts w:eastAsia="MS Minchofalt"/>
          <w:b/>
          <w:bCs/>
          <w:lang w:val="fr-CA"/>
        </w:rPr>
        <w:t>|| 6.5.43 ||</w:t>
      </w:r>
    </w:p>
    <w:p w:rsidR="00AA7AFC" w:rsidRDefault="00AA7AFC" w:rsidP="00401433">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tantu-kṛntana yan nas tvam abhadram acaraḥ punaḥ</w:t>
      </w:r>
    </w:p>
    <w:p w:rsidR="00AA7AFC" w:rsidRPr="00A945C8" w:rsidRDefault="00AA7AFC" w:rsidP="0015448C">
      <w:pPr>
        <w:pStyle w:val="Versequote"/>
        <w:rPr>
          <w:rFonts w:eastAsia="MS Minchofalt"/>
          <w:lang w:val="fr-CA"/>
        </w:rPr>
      </w:pPr>
      <w:r w:rsidRPr="00A945C8">
        <w:rPr>
          <w:rFonts w:eastAsia="MS Minchofalt"/>
          <w:lang w:val="fr-CA"/>
        </w:rPr>
        <w:t>tasmāl lokeṣu te mūḍha na bhaved bhramataḥ padam ||</w:t>
      </w:r>
    </w:p>
    <w:p w:rsidR="00AA7AFC" w:rsidRPr="00FA53EF" w:rsidRDefault="00AA7AFC" w:rsidP="00401433">
      <w:pPr>
        <w:rPr>
          <w:rFonts w:eastAsia="MS Minchofalt"/>
          <w:lang w:val="fr-CA"/>
        </w:rPr>
      </w:pPr>
    </w:p>
    <w:p w:rsidR="00AA7AFC" w:rsidRPr="00FA53EF" w:rsidRDefault="00AA7AFC" w:rsidP="00401433">
      <w:pPr>
        <w:rPr>
          <w:lang w:val="fr-CA"/>
        </w:rPr>
      </w:pPr>
      <w:r w:rsidRPr="00FA53EF">
        <w:rPr>
          <w:rFonts w:eastAsia="MS Minchofalt"/>
          <w:b/>
          <w:lang w:val="fr-CA"/>
        </w:rPr>
        <w:t>śrīdharaḥ :</w:t>
      </w:r>
      <w:r>
        <w:rPr>
          <w:rFonts w:eastAsia="MS Minchofalt"/>
          <w:b/>
          <w:lang w:val="fr-CA"/>
        </w:rPr>
        <w:t xml:space="preserve"> </w:t>
      </w:r>
      <w:r w:rsidRPr="00FA53EF">
        <w:rPr>
          <w:lang w:val="fr-CA"/>
        </w:rPr>
        <w:t>tathāpi tavābhadraṁ bhaviṣyaty evety āha | tantu-kṛntana santāna-cchedaka | yadyasmād abhadraṁ putrāṇāṁ sthāna-bhraṁśa</w:t>
      </w:r>
      <w:r>
        <w:rPr>
          <w:lang w:val="fr-CA"/>
        </w:rPr>
        <w:t>m a</w:t>
      </w:r>
      <w:r w:rsidRPr="00FA53EF">
        <w:rPr>
          <w:lang w:val="fr-CA"/>
        </w:rPr>
        <w:t>caras tat tasmāt tava lokeṣu bhramataḥ padaṁ sthānaṁ na bhaved iti mṛdu-cchalena śāpaḥ |</w:t>
      </w:r>
      <w:r>
        <w:rPr>
          <w:lang w:val="fr-CA"/>
        </w:rPr>
        <w:t>|43||</w:t>
      </w:r>
    </w:p>
    <w:p w:rsidR="00AA7AFC" w:rsidRPr="00FA53EF" w:rsidRDefault="00AA7AFC" w:rsidP="00401433">
      <w:pPr>
        <w:rPr>
          <w:lang w:val="fr-CA"/>
        </w:rPr>
      </w:pPr>
    </w:p>
    <w:p w:rsidR="00AA7AFC" w:rsidRPr="00FA53EF" w:rsidRDefault="00AA7AFC" w:rsidP="00401433">
      <w:pPr>
        <w:rPr>
          <w:rFonts w:eastAsia="MS Minchofalt"/>
          <w:i/>
          <w:color w:val="000000"/>
          <w:lang w:val="fr-CA"/>
        </w:rPr>
      </w:pP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Pr="0095085B" w:rsidRDefault="00AA7AFC" w:rsidP="00401433">
      <w:pPr>
        <w:rPr>
          <w:rFonts w:eastAsia="MS Minchofalt"/>
          <w:bCs/>
          <w:color w:val="000000"/>
          <w:lang w:val="fr-CA"/>
        </w:rPr>
      </w:pPr>
      <w:r w:rsidRPr="00FA53EF">
        <w:rPr>
          <w:rFonts w:eastAsia="MS Minchofalt"/>
          <w:b/>
          <w:color w:val="000000"/>
          <w:lang w:val="fr-CA"/>
        </w:rPr>
        <w:t>viśvanāthaḥ :</w:t>
      </w:r>
      <w:r>
        <w:rPr>
          <w:rFonts w:eastAsia="MS Minchofalt"/>
          <w:bCs/>
          <w:color w:val="000000"/>
          <w:lang w:val="fr-CA"/>
        </w:rPr>
        <w:t xml:space="preserve"> tathāpi tavābhadraṁ tu bhaviṣyaty evety āha—he tantu-kṛtena, santāna-cchedaka, abhadraṁ mat-putrāṇāṁ sthāna-bhraṁśam acaraḥ akaroḥ, padaṁ sthānam ||43||</w:t>
      </w:r>
    </w:p>
    <w:p w:rsidR="00AA7AFC" w:rsidRPr="00FA53EF" w:rsidRDefault="00AA7AFC" w:rsidP="00401433">
      <w:pPr>
        <w:rPr>
          <w:rFonts w:eastAsia="MS Minchofalt"/>
          <w:color w:val="000000"/>
          <w:lang w:val="fr-CA"/>
        </w:rPr>
      </w:pPr>
    </w:p>
    <w:p w:rsidR="00AA7AFC" w:rsidRPr="00FA53EF" w:rsidRDefault="00AA7AFC" w:rsidP="00401433">
      <w:pPr>
        <w:jc w:val="center"/>
        <w:rPr>
          <w:rFonts w:eastAsia="MS Minchofalt"/>
          <w:color w:val="000000"/>
          <w:lang w:val="fr-CA"/>
        </w:rPr>
      </w:pPr>
      <w:r>
        <w:rPr>
          <w:rFonts w:eastAsia="MS Minchofalt"/>
          <w:color w:val="000000"/>
          <w:lang w:val="fr-CA"/>
        </w:rPr>
        <w:t>—</w:t>
      </w:r>
      <w:r w:rsidRPr="00FA53EF">
        <w:rPr>
          <w:rFonts w:eastAsia="MS Minchofalt"/>
          <w:color w:val="000000"/>
          <w:lang w:val="fr-CA"/>
        </w:rPr>
        <w:t>o)0(o</w:t>
      </w:r>
      <w:r>
        <w:rPr>
          <w:rFonts w:eastAsia="MS Minchofalt"/>
          <w:color w:val="000000"/>
          <w:lang w:val="fr-CA"/>
        </w:rPr>
        <w:t>—</w:t>
      </w:r>
    </w:p>
    <w:p w:rsidR="00AA7AFC" w:rsidRPr="00FA53EF" w:rsidRDefault="00AA7AFC" w:rsidP="00401433">
      <w:pPr>
        <w:rPr>
          <w:rFonts w:eastAsia="MS Minchofalt"/>
          <w:lang w:val="fr-CA"/>
        </w:rPr>
      </w:pPr>
    </w:p>
    <w:p w:rsidR="00AA7AFC" w:rsidRPr="00FA53EF" w:rsidRDefault="00AA7AFC" w:rsidP="00401433">
      <w:pPr>
        <w:jc w:val="center"/>
        <w:rPr>
          <w:rFonts w:eastAsia="MS Minchofalt"/>
          <w:b/>
          <w:bCs/>
          <w:lang w:val="fr-CA"/>
        </w:rPr>
      </w:pPr>
      <w:r w:rsidRPr="00FA53EF">
        <w:rPr>
          <w:rFonts w:eastAsia="MS Minchofalt"/>
          <w:b/>
          <w:bCs/>
          <w:lang w:val="fr-CA"/>
        </w:rPr>
        <w:t>|| 6.5.44 ||</w:t>
      </w:r>
    </w:p>
    <w:p w:rsidR="00AA7AFC" w:rsidRDefault="00AA7AFC" w:rsidP="00401433">
      <w:pPr>
        <w:rPr>
          <w:rFonts w:eastAsia="MS Minchofalt"/>
          <w:lang w:val="fr-CA"/>
        </w:rPr>
      </w:pPr>
    </w:p>
    <w:p w:rsidR="00AA7AFC" w:rsidRPr="00FA53EF" w:rsidRDefault="00AA7AFC" w:rsidP="00401433">
      <w:pPr>
        <w:jc w:val="center"/>
        <w:rPr>
          <w:rFonts w:eastAsia="MS Minchofalt"/>
          <w:b/>
          <w:bCs/>
          <w:lang w:val="fr-CA"/>
        </w:rPr>
      </w:pPr>
      <w:r w:rsidRPr="00FA53EF">
        <w:rPr>
          <w:rFonts w:eastAsia="MS Minchofalt"/>
          <w:b/>
          <w:bCs/>
          <w:lang w:val="fr-CA"/>
        </w:rPr>
        <w:t>śrī-śuka uvāca—</w:t>
      </w:r>
    </w:p>
    <w:p w:rsidR="00AA7AFC" w:rsidRPr="00A945C8" w:rsidRDefault="00AA7AFC" w:rsidP="0015448C">
      <w:pPr>
        <w:pStyle w:val="Versequote"/>
        <w:rPr>
          <w:rFonts w:eastAsia="MS Minchofalt"/>
          <w:lang w:val="fr-CA"/>
        </w:rPr>
      </w:pPr>
      <w:r w:rsidRPr="00A945C8">
        <w:rPr>
          <w:rFonts w:eastAsia="MS Minchofalt"/>
          <w:lang w:val="fr-CA"/>
        </w:rPr>
        <w:t>pratijagrāha tad bāḍhaṁ nāradaḥ sādhu-sammataḥ</w:t>
      </w:r>
    </w:p>
    <w:p w:rsidR="00AA7AFC" w:rsidRPr="00A945C8" w:rsidRDefault="00AA7AFC" w:rsidP="0015448C">
      <w:pPr>
        <w:pStyle w:val="Versequote"/>
        <w:rPr>
          <w:rFonts w:eastAsia="MS Minchofalt"/>
          <w:lang w:val="fr-CA"/>
        </w:rPr>
      </w:pPr>
      <w:r w:rsidRPr="00A945C8">
        <w:rPr>
          <w:rFonts w:eastAsia="MS Minchofalt"/>
          <w:lang w:val="fr-CA"/>
        </w:rPr>
        <w:t>etāvān sādhu-vādo hi titikṣeteśvaraḥ svayam ||</w:t>
      </w:r>
    </w:p>
    <w:p w:rsidR="00AA7AFC" w:rsidRPr="00FA53EF" w:rsidRDefault="00AA7AFC" w:rsidP="00401433">
      <w:pPr>
        <w:rPr>
          <w:rFonts w:eastAsia="MS Minchofalt"/>
          <w:lang w:val="fr-CA"/>
        </w:rPr>
      </w:pPr>
    </w:p>
    <w:p w:rsidR="00AA7AFC" w:rsidRPr="00FA53EF" w:rsidRDefault="00AA7AFC" w:rsidP="00401433">
      <w:pPr>
        <w:rPr>
          <w:rFonts w:eastAsia="MS Minchofalt"/>
          <w:b/>
          <w:lang w:val="fr-CA"/>
        </w:rPr>
      </w:pPr>
      <w:r w:rsidRPr="00FA53EF">
        <w:rPr>
          <w:rFonts w:eastAsia="MS Minchofalt"/>
          <w:b/>
          <w:lang w:val="fr-CA"/>
        </w:rPr>
        <w:t>śrīdharaḥ :</w:t>
      </w:r>
      <w:r>
        <w:rPr>
          <w:rFonts w:eastAsia="MS Minchofalt"/>
          <w:b/>
          <w:lang w:val="fr-CA"/>
        </w:rPr>
        <w:t xml:space="preserve"> </w:t>
      </w:r>
      <w:r w:rsidRPr="00FA53EF">
        <w:rPr>
          <w:lang w:val="fr-CA"/>
        </w:rPr>
        <w:t>bāḍhaṁ tatheti svī-kṛtavān | īśvaro’pi pratiśaptuṁ samartho’pi | titikṣeta saheteti yad etāvān eva |</w:t>
      </w:r>
      <w:r>
        <w:rPr>
          <w:lang w:val="fr-CA"/>
        </w:rPr>
        <w:t>|44||</w:t>
      </w:r>
    </w:p>
    <w:p w:rsidR="00AA7AFC" w:rsidRPr="00FA53EF" w:rsidRDefault="00AA7AFC" w:rsidP="00401433">
      <w:pPr>
        <w:rPr>
          <w:rFonts w:eastAsia="MS Minchofalt"/>
          <w:b/>
          <w:lang w:val="fr-CA"/>
        </w:rPr>
      </w:pPr>
    </w:p>
    <w:p w:rsidR="00AA7AFC" w:rsidRPr="00FA53EF" w:rsidRDefault="00AA7AFC" w:rsidP="00401433">
      <w:pPr>
        <w:rPr>
          <w:rFonts w:eastAsia="MS Minchofalt"/>
          <w:i/>
          <w:color w:val="000000"/>
          <w:lang w:val="fr-CA"/>
        </w:rPr>
      </w:pPr>
      <w:r w:rsidRPr="00FA53EF">
        <w:rPr>
          <w:rFonts w:eastAsia="MS Minchofalt"/>
          <w:b/>
          <w:lang w:val="fr-CA"/>
        </w:rPr>
        <w:t xml:space="preserve">krama-sandarbhaḥ : </w:t>
      </w:r>
      <w:r w:rsidRPr="00FA53EF">
        <w:rPr>
          <w:rFonts w:eastAsia="MS Minchofalt"/>
          <w:i/>
          <w:color w:val="000000"/>
          <w:lang w:val="fr-CA"/>
        </w:rPr>
        <w:t>na vyākhyātam.</w:t>
      </w:r>
    </w:p>
    <w:p w:rsidR="00AA7AFC" w:rsidRPr="00FA53EF" w:rsidRDefault="00AA7AFC" w:rsidP="00401433">
      <w:pPr>
        <w:rPr>
          <w:rFonts w:eastAsia="MS Minchofalt"/>
          <w:i/>
          <w:color w:val="000000"/>
          <w:lang w:val="fr-CA"/>
        </w:rPr>
      </w:pPr>
    </w:p>
    <w:p w:rsidR="00AA7AFC" w:rsidRDefault="00AA7AFC" w:rsidP="00401433">
      <w:pPr>
        <w:rPr>
          <w:rFonts w:eastAsia="MS Minchofalt"/>
          <w:bCs/>
          <w:color w:val="000000"/>
          <w:lang w:val="fr-CA"/>
        </w:rPr>
      </w:pPr>
      <w:r w:rsidRPr="00352094">
        <w:rPr>
          <w:rFonts w:eastAsia="MS Minchofalt"/>
          <w:b/>
          <w:color w:val="000000"/>
          <w:lang w:val="fr-CA"/>
        </w:rPr>
        <w:t>viśvanāthaḥ :</w:t>
      </w:r>
      <w:r>
        <w:rPr>
          <w:rFonts w:eastAsia="MS Minchofalt"/>
          <w:b/>
          <w:color w:val="000000"/>
          <w:lang w:val="fr-CA"/>
        </w:rPr>
        <w:t xml:space="preserve"> </w:t>
      </w:r>
      <w:r>
        <w:rPr>
          <w:rFonts w:eastAsia="MS Minchofalt"/>
          <w:bCs/>
          <w:color w:val="000000"/>
          <w:lang w:val="fr-CA"/>
        </w:rPr>
        <w:t xml:space="preserve">pratijagrāha bāḍhaṁ tatheti svīcakāra | sādhūnāṁ sammataḥ iti sādhava evam eva sahanta ity arthaḥ | prasiddhasya sādhu-vāda-śabdasyāpy eṣaiva niruktir ity āha—etāvān iti | īśvaraḥ pratiśaptuṁ samartho’pi | </w:t>
      </w:r>
    </w:p>
    <w:p w:rsidR="00AA7AFC" w:rsidRDefault="00AA7AFC" w:rsidP="00401433">
      <w:pPr>
        <w:rPr>
          <w:rFonts w:eastAsia="MS Minchofalt"/>
          <w:bCs/>
          <w:color w:val="000000"/>
          <w:lang w:val="fr-CA"/>
        </w:rPr>
      </w:pPr>
    </w:p>
    <w:p w:rsidR="00AA7AFC" w:rsidRPr="008D4460" w:rsidRDefault="00AA7AFC" w:rsidP="00401433">
      <w:pPr>
        <w:rPr>
          <w:rFonts w:eastAsia="MS Minchofalt"/>
          <w:bCs/>
          <w:color w:val="000000"/>
          <w:lang w:val="fr-CA"/>
        </w:rPr>
      </w:pPr>
      <w:r>
        <w:rPr>
          <w:rFonts w:eastAsia="MS Minchofalt"/>
          <w:bCs/>
          <w:color w:val="000000"/>
          <w:lang w:val="fr-CA"/>
        </w:rPr>
        <w:t>nanu dakṣam anugṛhītum āgato nārado dakṣeṇa bahuśas tiraskṛtaḥ | tatra tāṁs tiraskārān śrutvā nāradena tat-samīpāt kathaṁ nāpasṛtam ? ucyate—nāradasyāyam abhiprāyaḥ | krodha-vaśo’yaṁ bahuśas tiraskārān api karotu, śāpaṁ ca dadātu | tataś ca krodhasyaitat phalodayād ity ukter yadā krodhaḥ śāmyet, māṁ ca prati tiraskārādikam akurvāṇaṁ sarvam eva sahamānam ālokya, hanta hanta bhagavad-bhakto’yaṁ tiraskṛtaḥ śaptaś ceti vaikuṇṭhāgatānāṁ sanakādīnām ivānutāpaś ca yadā bhaviṣyati tadā bhakti-bīja-vapana-yogya-kṣetrībhūte’smin śuddha-bhakti-bījam uptvā yāmīti buddhyā tāvat-kṣaṇa-paryantam api sthitam | dakṣasya tu tat tad dṛṣṭvā aho candrārdha-mauler aparādha-viśeṣa-prābalyam iti smṛtvā tato’pasṛtam ||44||</w:t>
      </w:r>
    </w:p>
    <w:p w:rsidR="00AA7AFC" w:rsidRPr="00352094" w:rsidRDefault="00AA7AFC" w:rsidP="00401433">
      <w:pPr>
        <w:rPr>
          <w:rFonts w:eastAsia="MS Minchofalt"/>
          <w:color w:val="000000"/>
          <w:lang w:val="fr-CA"/>
        </w:rPr>
      </w:pPr>
    </w:p>
    <w:p w:rsidR="00AA7AFC" w:rsidRPr="00A57A99" w:rsidRDefault="00AA7AFC" w:rsidP="00401433">
      <w:pPr>
        <w:jc w:val="center"/>
        <w:rPr>
          <w:rFonts w:eastAsia="MS Minchofalt"/>
          <w:color w:val="000000"/>
          <w:lang w:val="fr-CA"/>
        </w:rPr>
      </w:pPr>
      <w:r w:rsidRPr="00A57A99">
        <w:rPr>
          <w:rFonts w:eastAsia="MS Minchofalt"/>
          <w:color w:val="000000"/>
          <w:lang w:val="fr-CA"/>
        </w:rPr>
        <w:t>—o)0(o—</w:t>
      </w:r>
    </w:p>
    <w:p w:rsidR="00AA7AFC" w:rsidRPr="00A57A99" w:rsidRDefault="00AA7AFC" w:rsidP="00401433">
      <w:pPr>
        <w:rPr>
          <w:rFonts w:eastAsia="MS Minchofalt"/>
          <w:lang w:val="fr-CA"/>
        </w:rPr>
      </w:pPr>
    </w:p>
    <w:p w:rsidR="00AA7AFC" w:rsidRPr="00265790" w:rsidRDefault="00AA7AFC" w:rsidP="00401433">
      <w:pPr>
        <w:jc w:val="center"/>
        <w:rPr>
          <w:color w:val="000000"/>
          <w:lang w:val="pl-PL"/>
        </w:rPr>
      </w:pPr>
      <w:r w:rsidRPr="00265790">
        <w:rPr>
          <w:color w:val="000000"/>
          <w:lang w:val="pl-PL"/>
        </w:rPr>
        <w:t>iti sārārtha-darśinyāṁ harṣiṇyāṁ bhakta-cetasā</w:t>
      </w:r>
      <w:r>
        <w:rPr>
          <w:color w:val="000000"/>
          <w:lang w:val="pl-PL"/>
        </w:rPr>
        <w:t>m |</w:t>
      </w:r>
    </w:p>
    <w:p w:rsidR="00AA7AFC" w:rsidRPr="00265790" w:rsidRDefault="00AA7AFC" w:rsidP="00401433">
      <w:pPr>
        <w:jc w:val="center"/>
        <w:rPr>
          <w:color w:val="000000"/>
          <w:lang w:val="pl-PL"/>
        </w:rPr>
      </w:pPr>
      <w:r>
        <w:rPr>
          <w:color w:val="000000"/>
          <w:lang w:val="pl-PL"/>
        </w:rPr>
        <w:t>ṣaṣṭhasya pañcamo’dhyāyaḥ</w:t>
      </w:r>
      <w:r w:rsidRPr="00265790">
        <w:rPr>
          <w:color w:val="000000"/>
          <w:lang w:val="pl-PL"/>
        </w:rPr>
        <w:t xml:space="preserve"> saṅgataḥ saṅgataḥ satā</w:t>
      </w:r>
      <w:r>
        <w:rPr>
          <w:color w:val="000000"/>
          <w:lang w:val="pl-PL"/>
        </w:rPr>
        <w:t>m |</w:t>
      </w:r>
      <w:r w:rsidRPr="00265790">
        <w:rPr>
          <w:color w:val="000000"/>
          <w:lang w:val="pl-PL"/>
        </w:rPr>
        <w:t>|*||</w:t>
      </w:r>
    </w:p>
    <w:p w:rsidR="00AA7AFC" w:rsidRPr="00265790" w:rsidRDefault="00AA7AFC" w:rsidP="00401433">
      <w:pPr>
        <w:rPr>
          <w:color w:val="000000"/>
          <w:lang w:val="pl-PL"/>
        </w:rPr>
      </w:pPr>
    </w:p>
    <w:p w:rsidR="00AA7AFC" w:rsidRPr="00265790" w:rsidRDefault="00AA7AFC" w:rsidP="00401433">
      <w:pPr>
        <w:jc w:val="center"/>
        <w:rPr>
          <w:color w:val="000000"/>
          <w:lang w:val="pl-PL"/>
        </w:rPr>
      </w:pPr>
      <w:r w:rsidRPr="00265790">
        <w:rPr>
          <w:color w:val="000000"/>
          <w:lang w:val="pl-PL"/>
        </w:rPr>
        <w:t xml:space="preserve"> </w:t>
      </w:r>
      <w:r>
        <w:rPr>
          <w:color w:val="000000"/>
          <w:lang w:val="pl-PL"/>
        </w:rPr>
        <w:t>—</w:t>
      </w:r>
      <w:r w:rsidRPr="00265790">
        <w:rPr>
          <w:color w:val="000000"/>
          <w:lang w:val="pl-PL"/>
        </w:rPr>
        <w:t>o)0(o</w:t>
      </w:r>
      <w:r>
        <w:rPr>
          <w:color w:val="000000"/>
          <w:lang w:val="pl-PL"/>
        </w:rPr>
        <w:t>—</w:t>
      </w:r>
    </w:p>
    <w:p w:rsidR="00AA7AFC" w:rsidRPr="00265790" w:rsidRDefault="00AA7AFC" w:rsidP="00401433">
      <w:pPr>
        <w:jc w:val="center"/>
        <w:rPr>
          <w:color w:val="000000"/>
          <w:lang w:val="pl-PL"/>
        </w:rPr>
      </w:pPr>
    </w:p>
    <w:p w:rsidR="00AA7AFC" w:rsidRPr="00265790" w:rsidRDefault="00AA7AFC" w:rsidP="00401433">
      <w:pPr>
        <w:pStyle w:val="Quote"/>
        <w:jc w:val="center"/>
        <w:rPr>
          <w:color w:val="000000"/>
          <w:lang w:val="pl-PL"/>
        </w:rPr>
      </w:pPr>
      <w:r w:rsidRPr="00265790">
        <w:rPr>
          <w:color w:val="000000"/>
          <w:lang w:val="pl-PL"/>
        </w:rPr>
        <w:t xml:space="preserve">iti śrīmad-bhāgavate mahā-purāṇe brahma-sūtra-bhāṣye pāramahaṁsyaṁ saṁhitāyāṁ vaiyāsikyāṁ </w:t>
      </w:r>
      <w:r>
        <w:rPr>
          <w:color w:val="000000"/>
          <w:lang w:val="pl-PL"/>
        </w:rPr>
        <w:t>ṣaṣṭh</w:t>
      </w:r>
      <w:r w:rsidRPr="00265790">
        <w:rPr>
          <w:color w:val="000000"/>
          <w:lang w:val="pl-PL"/>
        </w:rPr>
        <w:t xml:space="preserve">a-skandhe </w:t>
      </w:r>
    </w:p>
    <w:p w:rsidR="00AA7AFC" w:rsidRDefault="00AA7AFC" w:rsidP="00401433">
      <w:pPr>
        <w:pStyle w:val="Quote"/>
        <w:jc w:val="center"/>
        <w:rPr>
          <w:color w:val="000000"/>
          <w:lang w:val="pl-PL"/>
        </w:rPr>
      </w:pPr>
      <w:r>
        <w:rPr>
          <w:color w:val="000000"/>
          <w:lang w:val="pl-PL"/>
        </w:rPr>
        <w:t xml:space="preserve">nārada-śāpo </w:t>
      </w:r>
      <w:r w:rsidRPr="00265790">
        <w:rPr>
          <w:color w:val="000000"/>
          <w:lang w:val="pl-PL"/>
        </w:rPr>
        <w:t xml:space="preserve">nāma </w:t>
      </w:r>
    </w:p>
    <w:p w:rsidR="00AA7AFC" w:rsidRPr="00265790" w:rsidRDefault="00AA7AFC" w:rsidP="00401433">
      <w:pPr>
        <w:pStyle w:val="Quote"/>
        <w:jc w:val="center"/>
        <w:rPr>
          <w:color w:val="000000"/>
          <w:lang w:val="pl-PL"/>
        </w:rPr>
      </w:pPr>
      <w:r>
        <w:rPr>
          <w:color w:val="000000"/>
          <w:lang w:val="pl-PL"/>
        </w:rPr>
        <w:t>pañcam</w:t>
      </w:r>
      <w:r w:rsidRPr="00265790">
        <w:rPr>
          <w:color w:val="000000"/>
          <w:lang w:val="pl-PL"/>
        </w:rPr>
        <w:t>o’dhyāyaḥ |</w:t>
      </w:r>
    </w:p>
    <w:p w:rsidR="00AA7AFC" w:rsidRPr="00265790" w:rsidRDefault="00AA7AFC" w:rsidP="00401433">
      <w:pPr>
        <w:jc w:val="center"/>
        <w:rPr>
          <w:color w:val="000000"/>
          <w:lang w:val="pl-PL"/>
        </w:rPr>
      </w:pPr>
      <w:r w:rsidRPr="00265790">
        <w:rPr>
          <w:color w:val="000000"/>
          <w:lang w:val="pl-PL"/>
        </w:rPr>
        <w:t>||</w:t>
      </w:r>
      <w:r>
        <w:rPr>
          <w:color w:val="000000"/>
          <w:lang w:val="pl-PL"/>
        </w:rPr>
        <w:t xml:space="preserve"> 6.5 </w:t>
      </w:r>
      <w:r w:rsidRPr="00265790">
        <w:rPr>
          <w:color w:val="000000"/>
          <w:lang w:val="pl-PL"/>
        </w:rPr>
        <w:t>||</w:t>
      </w:r>
    </w:p>
    <w:p w:rsidR="00AA7AFC" w:rsidRPr="00265790" w:rsidRDefault="00AA7AFC" w:rsidP="00401433">
      <w:pPr>
        <w:rPr>
          <w:color w:val="000000"/>
          <w:lang w:val="pl-PL"/>
        </w:rPr>
      </w:pPr>
    </w:p>
    <w:p w:rsidR="00AA7AFC" w:rsidRPr="00265790" w:rsidRDefault="00AA7AFC" w:rsidP="00401433">
      <w:pPr>
        <w:rPr>
          <w:rFonts w:eastAsia="MS Minchofalt"/>
          <w:lang w:val="pl-PL"/>
        </w:rPr>
      </w:pPr>
    </w:p>
    <w:p w:rsidR="00AA7AFC" w:rsidRPr="00273CB6" w:rsidRDefault="00AA7AFC" w:rsidP="003C0980">
      <w:pPr>
        <w:pStyle w:val="Quote"/>
        <w:jc w:val="center"/>
        <w:rPr>
          <w:color w:val="000000"/>
          <w:lang w:val="pl-PL"/>
        </w:rPr>
      </w:pPr>
      <w:r>
        <w:rPr>
          <w:color w:val="000000"/>
          <w:lang w:val="pl-PL"/>
        </w:rPr>
        <w:br w:type="column"/>
      </w:r>
      <w:r w:rsidRPr="00273CB6">
        <w:rPr>
          <w:color w:val="000000"/>
          <w:lang w:val="pl-PL"/>
        </w:rPr>
        <w:t>(6.6)</w:t>
      </w:r>
    </w:p>
    <w:p w:rsidR="00AA7AFC" w:rsidRDefault="00AA7AFC" w:rsidP="003C0980">
      <w:pPr>
        <w:pStyle w:val="Heading3"/>
      </w:pPr>
      <w:r>
        <w:t xml:space="preserve"> atha ṣaṣṭho’dhyāyaḥ</w:t>
      </w:r>
    </w:p>
    <w:p w:rsidR="00AA7AFC" w:rsidRDefault="00AA7AFC" w:rsidP="003C0980">
      <w:pPr>
        <w:pStyle w:val="Heading2"/>
        <w:rPr>
          <w:lang w:val="pl-PL"/>
        </w:rPr>
      </w:pPr>
      <w:r>
        <w:rPr>
          <w:lang w:val="pl-PL"/>
        </w:rPr>
        <w:t xml:space="preserve">dakṣa-kanyā-vaṁśaḥ nāma </w:t>
      </w:r>
    </w:p>
    <w:p w:rsidR="00AA7AFC" w:rsidRDefault="00AA7AFC" w:rsidP="003C0980">
      <w:pPr>
        <w:jc w:val="center"/>
        <w:rPr>
          <w:bCs/>
          <w:lang w:val="pl-PL"/>
        </w:rPr>
      </w:pPr>
    </w:p>
    <w:p w:rsidR="00AA7AFC" w:rsidRPr="008305F7" w:rsidRDefault="00AA7AFC" w:rsidP="003C0980">
      <w:pPr>
        <w:jc w:val="center"/>
        <w:rPr>
          <w:rFonts w:eastAsia="MS Minchofalt"/>
          <w:b/>
          <w:lang w:val="pl-PL"/>
        </w:rPr>
      </w:pPr>
      <w:r w:rsidRPr="008305F7">
        <w:rPr>
          <w:rFonts w:eastAsia="MS Minchofalt"/>
          <w:b/>
          <w:lang w:val="pl-PL"/>
        </w:rPr>
        <w:t>|| 6.6.1 ||</w:t>
      </w:r>
    </w:p>
    <w:p w:rsidR="00AA7AFC" w:rsidRPr="008305F7" w:rsidRDefault="00AA7AFC" w:rsidP="003C0980">
      <w:pPr>
        <w:jc w:val="center"/>
        <w:rPr>
          <w:rFonts w:eastAsia="MS Minchofalt"/>
          <w:b/>
          <w:lang w:val="pl-PL"/>
        </w:rPr>
      </w:pPr>
    </w:p>
    <w:p w:rsidR="00AA7AFC" w:rsidRPr="008305F7" w:rsidRDefault="00AA7AFC" w:rsidP="003C0980">
      <w:pPr>
        <w:jc w:val="center"/>
        <w:rPr>
          <w:rFonts w:eastAsia="MS Minchofalt"/>
          <w:b/>
          <w:bCs/>
          <w:lang w:val="pl-PL"/>
        </w:rPr>
      </w:pPr>
      <w:r w:rsidRPr="008305F7">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tataḥ prācetaso’siknyām anunītaḥ svayambhuvā |</w:t>
      </w:r>
    </w:p>
    <w:p w:rsidR="00AA7AFC" w:rsidRPr="00A945C8" w:rsidRDefault="00AA7AFC" w:rsidP="0015448C">
      <w:pPr>
        <w:pStyle w:val="Versequote"/>
        <w:rPr>
          <w:rFonts w:eastAsia="MS Minchofalt"/>
          <w:lang w:val="pl-PL"/>
        </w:rPr>
      </w:pPr>
      <w:r w:rsidRPr="00A945C8">
        <w:rPr>
          <w:rFonts w:eastAsia="MS Minchofalt"/>
          <w:lang w:val="pl-PL"/>
        </w:rPr>
        <w:t>ṣaṣṭiṁ sañjanayām āsa duhitṝḥ pitṛ-vatsalāḥ ||</w:t>
      </w:r>
    </w:p>
    <w:p w:rsidR="00AA7AFC" w:rsidRPr="008305F7" w:rsidRDefault="00AA7AFC" w:rsidP="003C0980">
      <w:pPr>
        <w:rPr>
          <w:rFonts w:eastAsia="MS Minchofalt"/>
          <w:lang w:val="pl-PL"/>
        </w:rPr>
      </w:pPr>
    </w:p>
    <w:p w:rsidR="00AA7AFC" w:rsidRPr="008305F7" w:rsidRDefault="00AA7AFC" w:rsidP="003C0980">
      <w:pPr>
        <w:rPr>
          <w:rFonts w:eastAsia="MS Minchofalt"/>
          <w:b/>
          <w:lang w:val="pl-PL"/>
        </w:rPr>
      </w:pPr>
      <w:r w:rsidRPr="008305F7">
        <w:rPr>
          <w:rFonts w:eastAsia="MS Minchofalt"/>
          <w:b/>
          <w:lang w:val="pl-PL"/>
        </w:rPr>
        <w:t>śrīdharaḥ :</w:t>
      </w:r>
    </w:p>
    <w:p w:rsidR="00AA7AFC" w:rsidRPr="008305F7" w:rsidRDefault="00AA7AFC" w:rsidP="003C0980">
      <w:pPr>
        <w:jc w:val="center"/>
        <w:rPr>
          <w:lang w:val="pl-PL"/>
        </w:rPr>
      </w:pPr>
      <w:r w:rsidRPr="008305F7">
        <w:rPr>
          <w:lang w:val="pl-PL"/>
        </w:rPr>
        <w:t>ṣaṣṭhe dakṣeṇa sṛṣṭāyāṁ kanyā-ṣaṣṭyāṁ prakīrtitāḥ |</w:t>
      </w:r>
    </w:p>
    <w:p w:rsidR="00AA7AFC" w:rsidRPr="008305F7" w:rsidRDefault="00AA7AFC" w:rsidP="003C0980">
      <w:pPr>
        <w:jc w:val="center"/>
        <w:rPr>
          <w:rFonts w:eastAsia="MS Minchofalt"/>
          <w:b/>
          <w:lang w:val="pl-PL"/>
        </w:rPr>
      </w:pPr>
      <w:r w:rsidRPr="008305F7">
        <w:rPr>
          <w:lang w:val="pl-PL"/>
        </w:rPr>
        <w:t>pṛthag vaṁśā yato jāto viśvarūpo kiteḥ sutāt ||</w:t>
      </w:r>
    </w:p>
    <w:p w:rsidR="00AA7AFC" w:rsidRPr="008305F7" w:rsidRDefault="00AA7AFC" w:rsidP="003C0980">
      <w:pPr>
        <w:rPr>
          <w:rFonts w:eastAsia="MS Minchofalt"/>
          <w:b/>
          <w:lang w:val="pl-PL"/>
        </w:rPr>
      </w:pPr>
    </w:p>
    <w:p w:rsidR="00AA7AFC" w:rsidRPr="008305F7" w:rsidRDefault="00AA7AFC" w:rsidP="003C0980">
      <w:pPr>
        <w:rPr>
          <w:lang w:val="pl-PL"/>
        </w:rPr>
      </w:pPr>
      <w:r w:rsidRPr="008305F7">
        <w:rPr>
          <w:lang w:val="pl-PL"/>
        </w:rPr>
        <w:t>nāradāt putrāṇāṁ nāśa</w:t>
      </w:r>
      <w:r>
        <w:rPr>
          <w:lang w:val="pl-PL"/>
        </w:rPr>
        <w:t>m ā</w:t>
      </w:r>
      <w:r w:rsidRPr="008305F7">
        <w:rPr>
          <w:lang w:val="pl-PL"/>
        </w:rPr>
        <w:t>śaṅkamāno duhitṝr janayā</w:t>
      </w:r>
      <w:r>
        <w:rPr>
          <w:lang w:val="pl-PL"/>
        </w:rPr>
        <w:t>m ā</w:t>
      </w:r>
      <w:r w:rsidRPr="008305F7">
        <w:rPr>
          <w:lang w:val="pl-PL"/>
        </w:rPr>
        <w:t>sa |</w:t>
      </w:r>
      <w:r>
        <w:rPr>
          <w:lang w:val="pl-PL"/>
        </w:rPr>
        <w:t>|1||</w:t>
      </w:r>
    </w:p>
    <w:p w:rsidR="00AA7AFC" w:rsidRPr="008305F7" w:rsidRDefault="00AA7AFC" w:rsidP="003C0980">
      <w:pPr>
        <w:rPr>
          <w:rFonts w:eastAsia="MS Minchofalt"/>
          <w:b/>
          <w:lang w:val="pl-PL"/>
        </w:rPr>
      </w:pPr>
    </w:p>
    <w:p w:rsidR="00AA7AFC" w:rsidRPr="008305F7" w:rsidRDefault="00AA7AFC" w:rsidP="003C0980">
      <w:pPr>
        <w:rPr>
          <w:rFonts w:eastAsia="MS Minchofalt"/>
          <w:i/>
          <w:lang w:val="pl-PL"/>
        </w:rPr>
      </w:pPr>
      <w:r w:rsidRPr="008305F7">
        <w:rPr>
          <w:rFonts w:eastAsia="MS Minchofalt"/>
          <w:b/>
          <w:lang w:val="pl-PL"/>
        </w:rPr>
        <w:t xml:space="preserve">krama-sandarbhaḥ : </w:t>
      </w:r>
      <w:r w:rsidRPr="008305F7">
        <w:rPr>
          <w:lang w:val="pl-PL"/>
        </w:rPr>
        <w:t>dharmād</w:t>
      </w:r>
      <w:r>
        <w:rPr>
          <w:lang w:val="pl-PL"/>
        </w:rPr>
        <w:t>ayo ’py ete pūrva-dakṣa-jāmātṛbhyo</w:t>
      </w:r>
      <w:r w:rsidRPr="008305F7">
        <w:rPr>
          <w:lang w:val="pl-PL"/>
        </w:rPr>
        <w:t>’nye iti jñeyāḥ |</w:t>
      </w:r>
      <w:r>
        <w:rPr>
          <w:lang w:val="pl-PL"/>
        </w:rPr>
        <w:t>|1||</w:t>
      </w:r>
    </w:p>
    <w:p w:rsidR="00AA7AFC" w:rsidRPr="008305F7" w:rsidRDefault="00AA7AFC" w:rsidP="003C0980">
      <w:pPr>
        <w:rPr>
          <w:rFonts w:eastAsia="MS Minchofalt"/>
          <w:lang w:val="pl-PL"/>
        </w:rPr>
      </w:pPr>
    </w:p>
    <w:p w:rsidR="00AA7AFC" w:rsidRPr="008305F7" w:rsidRDefault="00AA7AFC" w:rsidP="003C0980">
      <w:pPr>
        <w:rPr>
          <w:rFonts w:eastAsia="MS Minchofalt"/>
          <w:b/>
          <w:lang w:val="pl-PL"/>
        </w:rPr>
      </w:pPr>
      <w:r w:rsidRPr="008305F7">
        <w:rPr>
          <w:rFonts w:eastAsia="MS Minchofalt"/>
          <w:b/>
          <w:lang w:val="pl-PL"/>
        </w:rPr>
        <w:t>viśvanāthaḥ :</w:t>
      </w:r>
    </w:p>
    <w:p w:rsidR="00AA7AFC" w:rsidRPr="008305F7" w:rsidRDefault="00AA7AFC" w:rsidP="003C0980">
      <w:pPr>
        <w:jc w:val="center"/>
        <w:rPr>
          <w:lang w:val="pl-PL"/>
        </w:rPr>
      </w:pPr>
      <w:r w:rsidRPr="008305F7">
        <w:rPr>
          <w:lang w:val="pl-PL"/>
        </w:rPr>
        <w:t>ṣaṣṭhe dakṣasya kanyānāṁ vaṁśāḥ pṛthag udīritāḥ |</w:t>
      </w:r>
    </w:p>
    <w:p w:rsidR="00AA7AFC" w:rsidRPr="008305F7" w:rsidRDefault="00AA7AFC" w:rsidP="003C0980">
      <w:pPr>
        <w:jc w:val="center"/>
        <w:rPr>
          <w:rFonts w:eastAsia="MS Minchofalt"/>
          <w:b/>
          <w:lang w:val="pl-PL"/>
        </w:rPr>
      </w:pPr>
      <w:r w:rsidRPr="008305F7">
        <w:rPr>
          <w:lang w:val="pl-PL"/>
        </w:rPr>
        <w:t>yatroditeḥ sutāt tvaṣṭur viśvarūpo’bhyajāyata ||</w:t>
      </w:r>
    </w:p>
    <w:p w:rsidR="00AA7AFC" w:rsidRPr="008305F7" w:rsidRDefault="00AA7AFC" w:rsidP="003C0980">
      <w:pPr>
        <w:rPr>
          <w:rFonts w:eastAsia="MS Minchofalt"/>
          <w:lang w:val="pl-PL"/>
        </w:rPr>
      </w:pPr>
    </w:p>
    <w:p w:rsidR="00AA7AFC" w:rsidRPr="008305F7" w:rsidRDefault="00AA7AFC" w:rsidP="003C0980">
      <w:pPr>
        <w:rPr>
          <w:lang w:val="pl-PL"/>
        </w:rPr>
      </w:pPr>
      <w:r w:rsidRPr="008305F7">
        <w:rPr>
          <w:lang w:val="pl-PL"/>
        </w:rPr>
        <w:t>putra-śokena nirviṇṇaḥ punar brahma-vacanād gārhasthyaṁ kurvan nārado mayi vairaṁ na hāsyatīti matvā tasmāt putrāṇāṁ nāśa</w:t>
      </w:r>
      <w:r>
        <w:rPr>
          <w:lang w:val="pl-PL"/>
        </w:rPr>
        <w:t>m ā</w:t>
      </w:r>
      <w:r w:rsidRPr="008305F7">
        <w:rPr>
          <w:lang w:val="pl-PL"/>
        </w:rPr>
        <w:t>śaṅkamānaḥ kanyā eva janayāmāsety āha—tata iti | asiknyāṁ bhāryāyā</w:t>
      </w:r>
      <w:r>
        <w:rPr>
          <w:lang w:val="pl-PL"/>
        </w:rPr>
        <w:t>m |</w:t>
      </w:r>
      <w:r w:rsidRPr="008305F7">
        <w:rPr>
          <w:lang w:val="pl-PL"/>
        </w:rPr>
        <w:t>|1||</w:t>
      </w:r>
    </w:p>
    <w:p w:rsidR="00AA7AFC" w:rsidRPr="008305F7" w:rsidRDefault="00AA7AFC" w:rsidP="003C0980">
      <w:pPr>
        <w:rPr>
          <w:rFonts w:eastAsia="MS Minchofalt"/>
          <w:lang w:val="pl-PL"/>
        </w:rPr>
      </w:pPr>
    </w:p>
    <w:p w:rsidR="00AA7AFC" w:rsidRPr="008305F7" w:rsidRDefault="00AA7AFC" w:rsidP="003C0980">
      <w:pPr>
        <w:jc w:val="center"/>
        <w:rPr>
          <w:rFonts w:eastAsia="MS Minchofalt"/>
          <w:lang w:val="pl-PL"/>
        </w:rPr>
      </w:pPr>
      <w:r w:rsidRPr="008305F7">
        <w:rPr>
          <w:rFonts w:eastAsia="MS Minchofalt"/>
          <w:lang w:val="pl-PL"/>
        </w:rPr>
        <w:t xml:space="preserve"> </w:t>
      </w:r>
      <w:r>
        <w:rPr>
          <w:rFonts w:eastAsia="MS Minchofalt"/>
          <w:lang w:val="pl-PL"/>
        </w:rPr>
        <w:t>—</w:t>
      </w:r>
      <w:r w:rsidRPr="008305F7">
        <w:rPr>
          <w:rFonts w:eastAsia="MS Minchofalt"/>
          <w:lang w:val="pl-PL"/>
        </w:rPr>
        <w:t>o)0(o</w:t>
      </w:r>
      <w:r>
        <w:rPr>
          <w:rFonts w:eastAsia="MS Minchofalt"/>
          <w:lang w:val="pl-PL"/>
        </w:rPr>
        <w:t>—</w:t>
      </w:r>
    </w:p>
    <w:p w:rsidR="00AA7AFC" w:rsidRPr="008305F7" w:rsidRDefault="00AA7AFC" w:rsidP="003C0980">
      <w:pPr>
        <w:rPr>
          <w:rFonts w:eastAsia="MS Minchofalt"/>
          <w:lang w:val="pl-PL"/>
        </w:rPr>
      </w:pPr>
    </w:p>
    <w:p w:rsidR="00AA7AFC" w:rsidRPr="008305F7" w:rsidRDefault="00AA7AFC" w:rsidP="003C0980">
      <w:pPr>
        <w:jc w:val="center"/>
        <w:rPr>
          <w:rFonts w:eastAsia="MS Minchofalt"/>
          <w:b/>
          <w:lang w:val="pl-PL"/>
        </w:rPr>
      </w:pPr>
      <w:r w:rsidRPr="008305F7">
        <w:rPr>
          <w:rFonts w:eastAsia="MS Minchofalt"/>
          <w:b/>
          <w:lang w:val="pl-PL"/>
        </w:rPr>
        <w:t>|| 6.6.2 ||</w:t>
      </w:r>
    </w:p>
    <w:p w:rsidR="00AA7AFC" w:rsidRPr="008305F7" w:rsidRDefault="00AA7AFC" w:rsidP="003C098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daśa dharmāya kāyādād dvi-ṣaṭ tri-ṇava cendave |</w:t>
      </w:r>
    </w:p>
    <w:p w:rsidR="00AA7AFC" w:rsidRPr="00A945C8" w:rsidRDefault="00AA7AFC" w:rsidP="0015448C">
      <w:pPr>
        <w:pStyle w:val="Versequote"/>
        <w:rPr>
          <w:rFonts w:eastAsia="MS Minchofalt"/>
          <w:lang w:val="pl-PL"/>
        </w:rPr>
      </w:pPr>
      <w:r w:rsidRPr="00A945C8">
        <w:rPr>
          <w:rFonts w:eastAsia="MS Minchofalt"/>
          <w:lang w:val="pl-PL"/>
        </w:rPr>
        <w:t>bhūtāṅgiraḥ-kṛśāśvebhyo dve dve tārkṣyāya cāparāḥ ||</w:t>
      </w:r>
    </w:p>
    <w:p w:rsidR="00AA7AFC" w:rsidRPr="008305F7" w:rsidRDefault="00AA7AFC" w:rsidP="003C0980">
      <w:pPr>
        <w:rPr>
          <w:rFonts w:eastAsia="MS Minchofalt"/>
          <w:lang w:val="pl-PL"/>
        </w:rPr>
      </w:pPr>
    </w:p>
    <w:p w:rsidR="00AA7AFC" w:rsidRPr="008305F7" w:rsidRDefault="00AA7AFC" w:rsidP="003C0980">
      <w:pPr>
        <w:rPr>
          <w:rFonts w:eastAsia="MS Minchofalt"/>
          <w:b/>
          <w:lang w:val="pl-PL"/>
        </w:rPr>
      </w:pPr>
      <w:r w:rsidRPr="008305F7">
        <w:rPr>
          <w:rFonts w:eastAsia="MS Minchofalt"/>
          <w:b/>
          <w:lang w:val="pl-PL"/>
        </w:rPr>
        <w:t xml:space="preserve">śrīdharaḥ : </w:t>
      </w:r>
      <w:r w:rsidRPr="008305F7">
        <w:rPr>
          <w:lang w:val="pl-PL"/>
        </w:rPr>
        <w:t>kāya kaśyapāya | dvi-ṣaṭ dvi-guṇāḥ ṣaṭ dvādaśa yāsu tāḥ, trayodaśety arthaḥ | indoḥ somāya | tri-ṇava sapta-viṁśati</w:t>
      </w:r>
      <w:r>
        <w:rPr>
          <w:lang w:val="pl-PL"/>
        </w:rPr>
        <w:t>m |</w:t>
      </w:r>
      <w:r w:rsidRPr="008305F7">
        <w:rPr>
          <w:lang w:val="pl-PL"/>
        </w:rPr>
        <w:t xml:space="preserve"> tārkṣyāya nāmāntaraṁ prāptāya kaśyapāyaiva | aparā avaśiṣṭāś catasraḥ ||2||</w:t>
      </w:r>
    </w:p>
    <w:p w:rsidR="00AA7AFC" w:rsidRPr="008305F7" w:rsidRDefault="00AA7AFC" w:rsidP="003C0980">
      <w:pPr>
        <w:rPr>
          <w:rFonts w:eastAsia="MS Minchofalt"/>
          <w:b/>
          <w:lang w:val="pl-PL"/>
        </w:rPr>
      </w:pPr>
    </w:p>
    <w:p w:rsidR="00AA7AFC" w:rsidRPr="008305F7" w:rsidRDefault="00AA7AFC" w:rsidP="003C0980">
      <w:pPr>
        <w:rPr>
          <w:rFonts w:eastAsia="MS Minchofalt"/>
          <w:i/>
          <w:lang w:val="pl-PL"/>
        </w:rPr>
      </w:pPr>
      <w:r w:rsidRPr="008305F7">
        <w:rPr>
          <w:rFonts w:eastAsia="MS Minchofalt"/>
          <w:b/>
          <w:lang w:val="pl-PL"/>
        </w:rPr>
        <w:t xml:space="preserve">krama-sandarbhaḥ : </w:t>
      </w:r>
      <w:r>
        <w:rPr>
          <w:rFonts w:eastAsia="MS Minchofalt"/>
          <w:i/>
          <w:lang w:val="pl-PL"/>
        </w:rPr>
        <w:t>na vyākhyātam.</w:t>
      </w:r>
    </w:p>
    <w:p w:rsidR="00AA7AFC" w:rsidRPr="008305F7" w:rsidRDefault="00AA7AFC" w:rsidP="003C0980">
      <w:pPr>
        <w:rPr>
          <w:rFonts w:eastAsia="MS Minchofalt"/>
          <w:lang w:val="pl-PL"/>
        </w:rPr>
      </w:pPr>
    </w:p>
    <w:p w:rsidR="00AA7AFC" w:rsidRPr="008305F7" w:rsidRDefault="00AA7AFC" w:rsidP="003C0980">
      <w:pPr>
        <w:rPr>
          <w:lang w:val="pl-PL"/>
        </w:rPr>
      </w:pPr>
      <w:r w:rsidRPr="008305F7">
        <w:rPr>
          <w:rFonts w:eastAsia="MS Minchofalt"/>
          <w:b/>
          <w:lang w:val="pl-PL"/>
        </w:rPr>
        <w:t xml:space="preserve">viśvanāthaḥ : </w:t>
      </w:r>
      <w:r w:rsidRPr="008305F7">
        <w:rPr>
          <w:lang w:val="pl-PL"/>
        </w:rPr>
        <w:t>kāya kaśyapāya | dvi-ṣaṭ dvi-guṇitāḥ ṣaṭ dvādaśeti nyūna-saṅkhyā vyavacchinnā tena trayodaśety arthaḥ | indave somāya | tri-ṇava triguṇitā nava sapta-viṁśatita</w:t>
      </w:r>
      <w:r>
        <w:rPr>
          <w:lang w:val="pl-PL"/>
        </w:rPr>
        <w:t>m |</w:t>
      </w:r>
      <w:r w:rsidRPr="008305F7">
        <w:rPr>
          <w:lang w:val="pl-PL"/>
        </w:rPr>
        <w:t xml:space="preserve"> dve dve iti bhūtāya dve aṅgirase dve | aparā avaśiṣṭāś catasraḥ tārkṣyāya tārkṣa-nāmne kaśyapāyaiva ||2||</w:t>
      </w:r>
    </w:p>
    <w:p w:rsidR="00AA7AFC" w:rsidRPr="008305F7" w:rsidRDefault="00AA7AFC" w:rsidP="003C0980">
      <w:pPr>
        <w:rPr>
          <w:rFonts w:eastAsia="MS Minchofalt"/>
          <w:lang w:val="pl-PL"/>
        </w:rPr>
      </w:pPr>
    </w:p>
    <w:p w:rsidR="00AA7AFC" w:rsidRPr="008305F7" w:rsidRDefault="00AA7AFC" w:rsidP="003C0980">
      <w:pPr>
        <w:jc w:val="center"/>
        <w:rPr>
          <w:rFonts w:eastAsia="MS Minchofalt"/>
          <w:lang w:val="pl-PL"/>
        </w:rPr>
      </w:pPr>
      <w:r w:rsidRPr="008305F7">
        <w:rPr>
          <w:rFonts w:eastAsia="MS Minchofalt"/>
          <w:lang w:val="pl-PL"/>
        </w:rPr>
        <w:t xml:space="preserve"> </w:t>
      </w:r>
      <w:r>
        <w:rPr>
          <w:rFonts w:eastAsia="MS Minchofalt"/>
          <w:lang w:val="pl-PL"/>
        </w:rPr>
        <w:t>—</w:t>
      </w:r>
      <w:r w:rsidRPr="008305F7">
        <w:rPr>
          <w:rFonts w:eastAsia="MS Minchofalt"/>
          <w:lang w:val="pl-PL"/>
        </w:rPr>
        <w:t>o)0(o</w:t>
      </w:r>
      <w:r>
        <w:rPr>
          <w:rFonts w:eastAsia="MS Minchofalt"/>
          <w:lang w:val="pl-PL"/>
        </w:rPr>
        <w:t>—</w:t>
      </w:r>
    </w:p>
    <w:p w:rsidR="00AA7AFC" w:rsidRPr="008305F7" w:rsidRDefault="00AA7AFC" w:rsidP="003C0980">
      <w:pPr>
        <w:rPr>
          <w:rFonts w:eastAsia="MS Minchofalt"/>
          <w:lang w:val="pl-PL"/>
        </w:rPr>
      </w:pPr>
    </w:p>
    <w:p w:rsidR="00AA7AFC" w:rsidRPr="008305F7" w:rsidRDefault="00AA7AFC" w:rsidP="003C0980">
      <w:pPr>
        <w:jc w:val="center"/>
        <w:rPr>
          <w:rFonts w:eastAsia="MS Minchofalt"/>
          <w:b/>
          <w:lang w:val="pl-PL"/>
        </w:rPr>
      </w:pPr>
      <w:r w:rsidRPr="008305F7">
        <w:rPr>
          <w:rFonts w:eastAsia="MS Minchofalt"/>
          <w:b/>
          <w:lang w:val="pl-PL"/>
        </w:rPr>
        <w:t>|| 6.6.3 ||</w:t>
      </w:r>
    </w:p>
    <w:p w:rsidR="00AA7AFC" w:rsidRPr="008305F7" w:rsidRDefault="00AA7AFC" w:rsidP="003C098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nāmadheyāny amūṣāṁ tvaṁ sāpatyānāṁ ca me śṛṇu |</w:t>
      </w:r>
    </w:p>
    <w:p w:rsidR="00AA7AFC" w:rsidRPr="00A945C8" w:rsidRDefault="00AA7AFC" w:rsidP="0015448C">
      <w:pPr>
        <w:pStyle w:val="Versequote"/>
        <w:rPr>
          <w:rFonts w:eastAsia="MS Minchofalt"/>
          <w:lang w:val="pl-PL"/>
        </w:rPr>
      </w:pPr>
      <w:r w:rsidRPr="00A945C8">
        <w:rPr>
          <w:rFonts w:eastAsia="MS Minchofalt"/>
          <w:lang w:val="pl-PL"/>
        </w:rPr>
        <w:t>yāsāṁ prasūti-prasavair lokā āpūritās trayaḥ ||</w:t>
      </w:r>
    </w:p>
    <w:p w:rsidR="00AA7AFC" w:rsidRPr="008305F7" w:rsidRDefault="00AA7AFC" w:rsidP="003C0980">
      <w:pPr>
        <w:rPr>
          <w:rFonts w:eastAsia="MS Minchofalt"/>
          <w:lang w:val="pl-PL"/>
        </w:rPr>
      </w:pPr>
    </w:p>
    <w:p w:rsidR="00AA7AFC" w:rsidRPr="008305F7" w:rsidRDefault="00AA7AFC" w:rsidP="003C0980">
      <w:pPr>
        <w:rPr>
          <w:rFonts w:eastAsia="MS Minchofalt"/>
          <w:b/>
          <w:lang w:val="pl-PL"/>
        </w:rPr>
      </w:pPr>
      <w:r w:rsidRPr="008305F7">
        <w:rPr>
          <w:rFonts w:eastAsia="MS Minchofalt"/>
          <w:b/>
          <w:lang w:val="pl-PL"/>
        </w:rPr>
        <w:t xml:space="preserve">śrīdharaḥ : </w:t>
      </w:r>
      <w:r w:rsidRPr="008305F7">
        <w:rPr>
          <w:lang w:val="pl-PL"/>
        </w:rPr>
        <w:t>sāpatyānā</w:t>
      </w:r>
      <w:r>
        <w:rPr>
          <w:lang w:val="pl-PL"/>
        </w:rPr>
        <w:t>m a</w:t>
      </w:r>
      <w:r w:rsidRPr="008305F7">
        <w:rPr>
          <w:lang w:val="pl-PL"/>
        </w:rPr>
        <w:t>patya-sahitānā</w:t>
      </w:r>
      <w:r>
        <w:rPr>
          <w:lang w:val="pl-PL"/>
        </w:rPr>
        <w:t>m |</w:t>
      </w:r>
      <w:r w:rsidRPr="008305F7">
        <w:rPr>
          <w:lang w:val="pl-PL"/>
        </w:rPr>
        <w:t xml:space="preserve"> me mattaḥ śṛṇu | prasūti-prasavaiḥ putra-pautrādibhiḥ |</w:t>
      </w:r>
      <w:r>
        <w:rPr>
          <w:lang w:val="pl-PL"/>
        </w:rPr>
        <w:t>|3||</w:t>
      </w:r>
    </w:p>
    <w:p w:rsidR="00AA7AFC" w:rsidRPr="008305F7" w:rsidRDefault="00AA7AFC" w:rsidP="003C0980">
      <w:pPr>
        <w:rPr>
          <w:rFonts w:eastAsia="MS Minchofalt"/>
          <w:b/>
          <w:lang w:val="pl-PL"/>
        </w:rPr>
      </w:pPr>
    </w:p>
    <w:p w:rsidR="00AA7AFC" w:rsidRPr="008305F7" w:rsidRDefault="00AA7AFC" w:rsidP="003C0980">
      <w:pPr>
        <w:rPr>
          <w:rFonts w:eastAsia="MS Minchofalt"/>
          <w:b/>
          <w:lang w:val="pl-PL"/>
        </w:rPr>
      </w:pPr>
      <w:r w:rsidRPr="008305F7">
        <w:rPr>
          <w:rFonts w:eastAsia="MS Minchofalt"/>
          <w:b/>
          <w:lang w:val="pl-PL"/>
        </w:rPr>
        <w:t xml:space="preserve">krama-sandarbhaḥ, viśvanāthaḥ : </w:t>
      </w:r>
      <w:r>
        <w:rPr>
          <w:rFonts w:eastAsia="MS Minchofalt"/>
          <w:i/>
          <w:lang w:val="pl-PL"/>
        </w:rPr>
        <w:t>na vyākhyātam.</w:t>
      </w:r>
    </w:p>
    <w:p w:rsidR="00AA7AFC" w:rsidRPr="008305F7" w:rsidRDefault="00AA7AFC" w:rsidP="003C0980">
      <w:pPr>
        <w:rPr>
          <w:rFonts w:eastAsia="MS Minchofalt"/>
          <w:lang w:val="pl-PL"/>
        </w:rPr>
      </w:pPr>
    </w:p>
    <w:p w:rsidR="00AA7AFC" w:rsidRPr="008305F7" w:rsidRDefault="00AA7AFC" w:rsidP="003C0980">
      <w:pPr>
        <w:jc w:val="center"/>
        <w:rPr>
          <w:rFonts w:eastAsia="MS Minchofalt"/>
          <w:lang w:val="pl-PL"/>
        </w:rPr>
      </w:pPr>
      <w:r w:rsidRPr="008305F7">
        <w:rPr>
          <w:rFonts w:eastAsia="MS Minchofalt"/>
          <w:lang w:val="pl-PL"/>
        </w:rPr>
        <w:t xml:space="preserve"> </w:t>
      </w:r>
      <w:r>
        <w:rPr>
          <w:rFonts w:eastAsia="MS Minchofalt"/>
          <w:lang w:val="pl-PL"/>
        </w:rPr>
        <w:t>—</w:t>
      </w:r>
      <w:r w:rsidRPr="008305F7">
        <w:rPr>
          <w:rFonts w:eastAsia="MS Minchofalt"/>
          <w:lang w:val="pl-PL"/>
        </w:rPr>
        <w:t>o)0(o</w:t>
      </w:r>
      <w:r>
        <w:rPr>
          <w:rFonts w:eastAsia="MS Minchofalt"/>
          <w:lang w:val="pl-PL"/>
        </w:rPr>
        <w:t>—</w:t>
      </w:r>
    </w:p>
    <w:p w:rsidR="00AA7AFC" w:rsidRPr="008305F7" w:rsidRDefault="00AA7AFC" w:rsidP="003C0980">
      <w:pPr>
        <w:rPr>
          <w:rFonts w:eastAsia="MS Minchofalt"/>
          <w:lang w:val="pl-PL"/>
        </w:rPr>
      </w:pPr>
    </w:p>
    <w:p w:rsidR="00AA7AFC" w:rsidRPr="008305F7" w:rsidRDefault="00AA7AFC" w:rsidP="003C0980">
      <w:pPr>
        <w:jc w:val="center"/>
        <w:rPr>
          <w:rFonts w:eastAsia="MS Minchofalt"/>
          <w:b/>
          <w:lang w:val="pl-PL"/>
        </w:rPr>
      </w:pPr>
      <w:r w:rsidRPr="008305F7">
        <w:rPr>
          <w:rFonts w:eastAsia="MS Minchofalt"/>
          <w:b/>
          <w:lang w:val="pl-PL"/>
        </w:rPr>
        <w:t>|| 6.6.4-5 ||</w:t>
      </w:r>
    </w:p>
    <w:p w:rsidR="00AA7AFC" w:rsidRPr="008305F7" w:rsidRDefault="00AA7AFC" w:rsidP="003C098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bhānur lambā kakud yāmir viśvā sādhyā marutvatī |</w:t>
      </w:r>
    </w:p>
    <w:p w:rsidR="00AA7AFC" w:rsidRPr="00A945C8" w:rsidRDefault="00AA7AFC" w:rsidP="0015448C">
      <w:pPr>
        <w:pStyle w:val="Versequote"/>
        <w:rPr>
          <w:rFonts w:eastAsia="MS Minchofalt"/>
          <w:lang w:val="pl-PL"/>
        </w:rPr>
      </w:pPr>
      <w:r w:rsidRPr="00A945C8">
        <w:rPr>
          <w:rFonts w:eastAsia="MS Minchofalt"/>
          <w:lang w:val="pl-PL"/>
        </w:rPr>
        <w:t>vasur muhūrtā saṅkalpā dharma-patnyaḥ sutā‘ śṛṇu ||</w:t>
      </w:r>
    </w:p>
    <w:p w:rsidR="00AA7AFC" w:rsidRPr="00A945C8" w:rsidRDefault="00AA7AFC" w:rsidP="0015448C">
      <w:pPr>
        <w:pStyle w:val="Versequote"/>
        <w:rPr>
          <w:rFonts w:eastAsia="MS Minchofalt"/>
          <w:lang w:val="fr-CA"/>
        </w:rPr>
      </w:pPr>
      <w:r w:rsidRPr="00A945C8">
        <w:rPr>
          <w:rFonts w:eastAsia="MS Minchofalt"/>
          <w:lang w:val="fr-CA"/>
        </w:rPr>
        <w:t>bhānos tu deva-ṛṣabha indrasenas tato nṛpa |</w:t>
      </w:r>
    </w:p>
    <w:p w:rsidR="00AA7AFC" w:rsidRPr="00A945C8" w:rsidRDefault="00AA7AFC" w:rsidP="0015448C">
      <w:pPr>
        <w:pStyle w:val="Versequote"/>
        <w:rPr>
          <w:rFonts w:eastAsia="MS Minchofalt"/>
          <w:lang w:val="fr-CA"/>
        </w:rPr>
      </w:pPr>
      <w:r w:rsidRPr="00A945C8">
        <w:rPr>
          <w:rFonts w:eastAsia="MS Minchofalt"/>
          <w:lang w:val="fr-CA"/>
        </w:rPr>
        <w:t>vidyota āsīl lambāyās tataś ca stanayitnavaḥ ||</w:t>
      </w:r>
    </w:p>
    <w:p w:rsidR="00AA7AFC" w:rsidRPr="008305F7" w:rsidRDefault="00AA7AFC" w:rsidP="003C0980">
      <w:pPr>
        <w:rPr>
          <w:rFonts w:eastAsia="MS Minchofalt"/>
          <w:lang w:val="fr-CA"/>
        </w:rPr>
      </w:pPr>
    </w:p>
    <w:p w:rsidR="00AA7AFC" w:rsidRPr="008305F7" w:rsidRDefault="00AA7AFC" w:rsidP="003C0980">
      <w:pPr>
        <w:rPr>
          <w:rFonts w:eastAsia="MS Minchofalt"/>
          <w:b/>
          <w:lang w:val="fr-CA"/>
        </w:rPr>
      </w:pPr>
      <w:r w:rsidRPr="008305F7">
        <w:rPr>
          <w:rFonts w:eastAsia="MS Minchofalt"/>
          <w:b/>
          <w:lang w:val="fr-CA"/>
        </w:rPr>
        <w:t xml:space="preserve">śrīdharaḥ : </w:t>
      </w:r>
      <w:r w:rsidRPr="008305F7">
        <w:rPr>
          <w:lang w:val="fr-CA"/>
        </w:rPr>
        <w:t>tato deva-ṛṣabhāt |</w:t>
      </w:r>
      <w:r>
        <w:rPr>
          <w:lang w:val="fr-CA"/>
        </w:rPr>
        <w:t>|4-5||</w:t>
      </w:r>
    </w:p>
    <w:p w:rsidR="00AA7AFC" w:rsidRPr="008305F7" w:rsidRDefault="00AA7AFC" w:rsidP="003C0980">
      <w:pPr>
        <w:rPr>
          <w:rFonts w:eastAsia="MS Minchofalt"/>
          <w:b/>
          <w:lang w:val="fr-CA"/>
        </w:rPr>
      </w:pPr>
    </w:p>
    <w:p w:rsidR="00AA7AFC" w:rsidRPr="008305F7" w:rsidRDefault="00AA7AFC" w:rsidP="003C0980">
      <w:pPr>
        <w:rPr>
          <w:rFonts w:eastAsia="MS Minchofalt"/>
          <w:b/>
          <w:lang w:val="fr-CA"/>
        </w:rPr>
      </w:pPr>
      <w:r w:rsidRPr="008305F7">
        <w:rPr>
          <w:rFonts w:eastAsia="MS Minchofalt"/>
          <w:b/>
          <w:lang w:val="fr-CA"/>
        </w:rPr>
        <w:t xml:space="preserve">krama-sandarbhaḥ, viśvanāthaḥ : </w:t>
      </w:r>
      <w:r>
        <w:rPr>
          <w:rFonts w:eastAsia="MS Minchofalt"/>
          <w:i/>
          <w:lang w:val="fr-CA"/>
        </w:rPr>
        <w:t>na vyākhyātam.</w:t>
      </w:r>
    </w:p>
    <w:p w:rsidR="00AA7AFC" w:rsidRPr="008305F7" w:rsidRDefault="00AA7AFC" w:rsidP="003C0980">
      <w:pPr>
        <w:rPr>
          <w:rFonts w:eastAsia="MS Minchofalt"/>
          <w:lang w:val="fr-CA"/>
        </w:rPr>
      </w:pPr>
    </w:p>
    <w:p w:rsidR="00AA7AFC" w:rsidRPr="008305F7" w:rsidRDefault="00AA7AFC" w:rsidP="003C0980">
      <w:pPr>
        <w:jc w:val="center"/>
        <w:rPr>
          <w:rFonts w:eastAsia="MS Minchofalt"/>
          <w:lang w:val="fr-CA"/>
        </w:rPr>
      </w:pPr>
      <w:r w:rsidRPr="008305F7">
        <w:rPr>
          <w:rFonts w:eastAsia="MS Minchofalt"/>
          <w:lang w:val="fr-CA"/>
        </w:rPr>
        <w:t xml:space="preserve"> </w:t>
      </w:r>
      <w:r>
        <w:rPr>
          <w:rFonts w:eastAsia="MS Minchofalt"/>
          <w:lang w:val="fr-CA"/>
        </w:rPr>
        <w:t>—</w:t>
      </w:r>
      <w:r w:rsidRPr="008305F7">
        <w:rPr>
          <w:rFonts w:eastAsia="MS Minchofalt"/>
          <w:lang w:val="fr-CA"/>
        </w:rPr>
        <w:t>o)0(o</w:t>
      </w:r>
      <w:r>
        <w:rPr>
          <w:rFonts w:eastAsia="MS Minchofalt"/>
          <w:lang w:val="fr-CA"/>
        </w:rPr>
        <w:t>—</w:t>
      </w:r>
    </w:p>
    <w:p w:rsidR="00AA7AFC" w:rsidRPr="008305F7" w:rsidRDefault="00AA7AFC" w:rsidP="003C0980">
      <w:pPr>
        <w:rPr>
          <w:rFonts w:eastAsia="MS Minchofalt"/>
          <w:lang w:val="fr-CA"/>
        </w:rPr>
      </w:pPr>
    </w:p>
    <w:p w:rsidR="00AA7AFC" w:rsidRDefault="00AA7AFC" w:rsidP="003C0980">
      <w:pPr>
        <w:jc w:val="center"/>
        <w:rPr>
          <w:rFonts w:eastAsia="MS Minchofalt"/>
          <w:b/>
          <w:lang w:val="fr-CA"/>
        </w:rPr>
      </w:pPr>
      <w:r>
        <w:rPr>
          <w:rFonts w:eastAsia="MS Minchofalt"/>
          <w:b/>
          <w:lang w:val="fr-CA"/>
        </w:rPr>
        <w:t>|| 6.6.6 ||</w:t>
      </w:r>
    </w:p>
    <w:p w:rsidR="00AA7AFC" w:rsidRDefault="00AA7AFC" w:rsidP="003C0980">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kakudaḥ saṅkaṭas tasya kīkaṭas tanayo yataḥ |</w:t>
      </w:r>
    </w:p>
    <w:p w:rsidR="00AA7AFC" w:rsidRPr="00A945C8" w:rsidRDefault="00AA7AFC" w:rsidP="0015448C">
      <w:pPr>
        <w:pStyle w:val="Versequote"/>
        <w:rPr>
          <w:rFonts w:eastAsia="MS Minchofalt"/>
          <w:lang w:val="fr-CA"/>
        </w:rPr>
      </w:pPr>
      <w:r w:rsidRPr="00A945C8">
        <w:rPr>
          <w:rFonts w:eastAsia="MS Minchofalt"/>
          <w:lang w:val="fr-CA"/>
        </w:rPr>
        <w:t>bhuvo durgāṇi yāmeyaḥ svargo nandis tato’bhavat ||</w:t>
      </w:r>
    </w:p>
    <w:p w:rsidR="00AA7AFC" w:rsidRPr="008305F7" w:rsidRDefault="00AA7AFC" w:rsidP="003C0980">
      <w:pPr>
        <w:rPr>
          <w:rFonts w:eastAsia="MS Minchofalt"/>
          <w:lang w:val="fr-CA"/>
        </w:rPr>
      </w:pPr>
    </w:p>
    <w:p w:rsidR="00AA7AFC" w:rsidRPr="008305F7" w:rsidRDefault="00AA7AFC" w:rsidP="003C0980">
      <w:pPr>
        <w:rPr>
          <w:rFonts w:eastAsia="MS Minchofalt"/>
          <w:b/>
          <w:lang w:val="fr-CA"/>
        </w:rPr>
      </w:pPr>
      <w:r w:rsidRPr="008305F7">
        <w:rPr>
          <w:rFonts w:eastAsia="MS Minchofalt"/>
          <w:b/>
          <w:lang w:val="fr-CA"/>
        </w:rPr>
        <w:t xml:space="preserve">śrīdharaḥ : </w:t>
      </w:r>
      <w:r w:rsidRPr="008305F7">
        <w:rPr>
          <w:lang w:val="fr-CA"/>
        </w:rPr>
        <w:t>yataḥ kīkaṭād bhuvo durgāṇi durgābhimānino devāḥ | yāmeyo yāmyāḥ putraḥ svargas tataḥ svargān nandiḥ putro’bhavat ||6||</w:t>
      </w:r>
    </w:p>
    <w:p w:rsidR="00AA7AFC" w:rsidRPr="008305F7" w:rsidRDefault="00AA7AFC" w:rsidP="003C0980">
      <w:pPr>
        <w:rPr>
          <w:rFonts w:eastAsia="MS Minchofalt"/>
          <w:b/>
          <w:lang w:val="fr-CA"/>
        </w:rPr>
      </w:pPr>
    </w:p>
    <w:p w:rsidR="00AA7AFC" w:rsidRPr="008305F7" w:rsidRDefault="00AA7AFC" w:rsidP="003C0980">
      <w:pPr>
        <w:rPr>
          <w:rFonts w:eastAsia="MS Minchofalt"/>
          <w:i/>
          <w:lang w:val="fr-CA"/>
        </w:rPr>
      </w:pPr>
      <w:r w:rsidRPr="008305F7">
        <w:rPr>
          <w:rFonts w:eastAsia="MS Minchofalt"/>
          <w:b/>
          <w:lang w:val="fr-CA"/>
        </w:rPr>
        <w:t xml:space="preserve">krama-sandarbhaḥ : </w:t>
      </w:r>
      <w:r>
        <w:rPr>
          <w:rFonts w:eastAsia="MS Minchofalt"/>
          <w:i/>
          <w:lang w:val="fr-CA"/>
        </w:rPr>
        <w:t>na vyākhyātam.</w:t>
      </w:r>
    </w:p>
    <w:p w:rsidR="00AA7AFC" w:rsidRPr="008305F7" w:rsidRDefault="00AA7AFC" w:rsidP="003C0980">
      <w:pPr>
        <w:rPr>
          <w:rFonts w:eastAsia="MS Minchofalt"/>
          <w:lang w:val="fr-CA"/>
        </w:rPr>
      </w:pPr>
    </w:p>
    <w:p w:rsidR="00AA7AFC" w:rsidRPr="008305F7" w:rsidRDefault="00AA7AFC" w:rsidP="003C0980">
      <w:pPr>
        <w:rPr>
          <w:rFonts w:eastAsia="MS Minchofalt"/>
          <w:b/>
          <w:lang w:val="fr-CA"/>
        </w:rPr>
      </w:pPr>
      <w:r w:rsidRPr="008305F7">
        <w:rPr>
          <w:rFonts w:eastAsia="MS Minchofalt"/>
          <w:b/>
          <w:lang w:val="fr-CA"/>
        </w:rPr>
        <w:t xml:space="preserve">viśvanāthaḥ : </w:t>
      </w:r>
      <w:r w:rsidRPr="008305F7">
        <w:rPr>
          <w:lang w:val="fr-CA"/>
        </w:rPr>
        <w:t>yataḥ kīkaṭād bhuvo durgāṇi durgābhimānino devāḥ | yāmeyo yāmyāḥ putraḥ svargaḥ ||6||</w:t>
      </w:r>
    </w:p>
    <w:p w:rsidR="00AA7AFC" w:rsidRPr="008305F7" w:rsidRDefault="00AA7AFC" w:rsidP="003C0980">
      <w:pPr>
        <w:rPr>
          <w:rFonts w:eastAsia="MS Minchofalt"/>
          <w:lang w:val="fr-CA"/>
        </w:rPr>
      </w:pPr>
    </w:p>
    <w:p w:rsidR="00AA7AFC" w:rsidRPr="008305F7" w:rsidRDefault="00AA7AFC" w:rsidP="003C0980">
      <w:pPr>
        <w:jc w:val="center"/>
        <w:rPr>
          <w:rFonts w:eastAsia="MS Minchofalt"/>
          <w:lang w:val="fr-CA"/>
        </w:rPr>
      </w:pPr>
      <w:r w:rsidRPr="008305F7">
        <w:rPr>
          <w:rFonts w:eastAsia="MS Minchofalt"/>
          <w:lang w:val="fr-CA"/>
        </w:rPr>
        <w:t xml:space="preserve"> </w:t>
      </w:r>
      <w:r>
        <w:rPr>
          <w:rFonts w:eastAsia="MS Minchofalt"/>
          <w:lang w:val="fr-CA"/>
        </w:rPr>
        <w:t>—</w:t>
      </w:r>
      <w:r w:rsidRPr="008305F7">
        <w:rPr>
          <w:rFonts w:eastAsia="MS Minchofalt"/>
          <w:lang w:val="fr-CA"/>
        </w:rPr>
        <w:t>o)0(o</w:t>
      </w:r>
      <w:r>
        <w:rPr>
          <w:rFonts w:eastAsia="MS Minchofalt"/>
          <w:lang w:val="fr-CA"/>
        </w:rPr>
        <w:t>—</w:t>
      </w:r>
    </w:p>
    <w:p w:rsidR="00AA7AFC" w:rsidRPr="008305F7" w:rsidRDefault="00AA7AFC" w:rsidP="003C0980">
      <w:pPr>
        <w:rPr>
          <w:rFonts w:eastAsia="MS Minchofalt"/>
          <w:lang w:val="fr-CA"/>
        </w:rPr>
      </w:pPr>
    </w:p>
    <w:p w:rsidR="00AA7AFC" w:rsidRDefault="00AA7AFC" w:rsidP="003C0980">
      <w:pPr>
        <w:jc w:val="center"/>
        <w:rPr>
          <w:rFonts w:eastAsia="MS Minchofalt"/>
          <w:b/>
          <w:lang w:val="fr-CA"/>
        </w:rPr>
      </w:pPr>
      <w:r>
        <w:rPr>
          <w:rFonts w:eastAsia="MS Minchofalt"/>
          <w:b/>
          <w:lang w:val="fr-CA"/>
        </w:rPr>
        <w:t>|| 6.6.7 ||</w:t>
      </w:r>
    </w:p>
    <w:p w:rsidR="00AA7AFC" w:rsidRDefault="00AA7AFC" w:rsidP="003C0980">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viśve-devās tu viśvāyā aprajāṁs tān pracakṣate |</w:t>
      </w:r>
    </w:p>
    <w:p w:rsidR="00AA7AFC" w:rsidRPr="00A945C8" w:rsidRDefault="00AA7AFC" w:rsidP="0015448C">
      <w:pPr>
        <w:pStyle w:val="Versequote"/>
        <w:rPr>
          <w:rFonts w:eastAsia="MS Minchofalt"/>
          <w:lang w:val="fr-CA"/>
        </w:rPr>
      </w:pPr>
      <w:r w:rsidRPr="00A945C8">
        <w:rPr>
          <w:rFonts w:eastAsia="MS Minchofalt"/>
          <w:lang w:val="fr-CA"/>
        </w:rPr>
        <w:t>sādhyo-gaṇaś ca sādhyāyā arthasiddhis tu tat-sutaḥ ||</w:t>
      </w:r>
    </w:p>
    <w:p w:rsidR="00AA7AFC" w:rsidRPr="008305F7" w:rsidRDefault="00AA7AFC" w:rsidP="003C0980">
      <w:pPr>
        <w:rPr>
          <w:rFonts w:eastAsia="MS Minchofalt"/>
          <w:lang w:val="fr-CA"/>
        </w:rPr>
      </w:pPr>
    </w:p>
    <w:p w:rsidR="00AA7AFC" w:rsidRPr="008305F7" w:rsidRDefault="00AA7AFC" w:rsidP="003C0980">
      <w:pPr>
        <w:rPr>
          <w:rFonts w:eastAsia="MS Minchofalt"/>
          <w:b/>
          <w:lang w:val="fr-CA"/>
        </w:rPr>
      </w:pPr>
      <w:r w:rsidRPr="008305F7">
        <w:rPr>
          <w:rFonts w:eastAsia="MS Minchofalt"/>
          <w:b/>
          <w:lang w:val="fr-CA"/>
        </w:rPr>
        <w:t xml:space="preserve">śrīdharaḥ, viśvanāthaḥ : </w:t>
      </w:r>
      <w:r w:rsidRPr="008305F7">
        <w:rPr>
          <w:lang w:val="fr-CA"/>
        </w:rPr>
        <w:t>tat sutaḥ sādhyānāṁ sutaḥ ||7||</w:t>
      </w:r>
    </w:p>
    <w:p w:rsidR="00AA7AFC" w:rsidRPr="008305F7" w:rsidRDefault="00AA7AFC" w:rsidP="003C0980">
      <w:pPr>
        <w:rPr>
          <w:rFonts w:eastAsia="MS Minchofalt"/>
          <w:b/>
          <w:lang w:val="fr-CA"/>
        </w:rPr>
      </w:pPr>
    </w:p>
    <w:p w:rsidR="00AA7AFC" w:rsidRPr="003477EB" w:rsidRDefault="00AA7AFC" w:rsidP="003C0980">
      <w:pPr>
        <w:rPr>
          <w:rFonts w:eastAsia="MS Minchofalt"/>
          <w:i/>
          <w:lang w:val="en-US"/>
        </w:rPr>
      </w:pPr>
      <w:r w:rsidRPr="003477EB">
        <w:rPr>
          <w:rFonts w:eastAsia="MS Minchofalt"/>
          <w:b/>
          <w:lang w:val="en-US"/>
        </w:rPr>
        <w:t xml:space="preserve">krama-sandarbhaḥ : </w:t>
      </w:r>
      <w:r w:rsidRPr="003477EB">
        <w:rPr>
          <w:rFonts w:eastAsia="MS Minchofalt"/>
          <w:i/>
          <w:lang w:val="en-US"/>
        </w:rPr>
        <w:t>na vyākhyātam.</w:t>
      </w:r>
    </w:p>
    <w:p w:rsidR="00AA7AFC" w:rsidRPr="003477EB" w:rsidRDefault="00AA7AFC" w:rsidP="003C0980">
      <w:pPr>
        <w:rPr>
          <w:rFonts w:eastAsia="MS Minchofalt"/>
          <w:lang w:val="en-US"/>
        </w:rPr>
      </w:pPr>
    </w:p>
    <w:p w:rsidR="00AA7AFC" w:rsidRPr="003477EB" w:rsidRDefault="00AA7AFC" w:rsidP="003C0980">
      <w:pPr>
        <w:rPr>
          <w:rFonts w:eastAsia="MS Minchofalt"/>
          <w:lang w:val="en-US"/>
        </w:rPr>
      </w:pPr>
    </w:p>
    <w:p w:rsidR="00AA7AFC" w:rsidRPr="003477EB" w:rsidRDefault="00AA7AFC" w:rsidP="003C0980">
      <w:pPr>
        <w:jc w:val="center"/>
        <w:rPr>
          <w:rFonts w:eastAsia="MS Minchofalt"/>
          <w:lang w:val="en-US"/>
        </w:rPr>
      </w:pPr>
      <w:r w:rsidRPr="003477EB">
        <w:rPr>
          <w:rFonts w:eastAsia="MS Minchofalt"/>
          <w:lang w:val="en-US"/>
        </w:rPr>
        <w:t xml:space="preserve"> —o)0(o—</w:t>
      </w:r>
    </w:p>
    <w:p w:rsidR="00AA7AFC" w:rsidRPr="003477EB"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6.6.8-9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marutvāṁś ca jayantaś ca marutvatyā babhūvatuḥ |</w:t>
      </w:r>
    </w:p>
    <w:p w:rsidR="00AA7AFC" w:rsidRPr="003C0980" w:rsidRDefault="00AA7AFC" w:rsidP="0015448C">
      <w:pPr>
        <w:pStyle w:val="Versequote"/>
        <w:rPr>
          <w:rFonts w:eastAsia="MS Minchofalt"/>
        </w:rPr>
      </w:pPr>
      <w:r w:rsidRPr="003C0980">
        <w:rPr>
          <w:rFonts w:eastAsia="MS Minchofalt"/>
        </w:rPr>
        <w:t>jayanto vāsudevāṁśa upendra iti yaṁ viduḥ ||</w:t>
      </w:r>
    </w:p>
    <w:p w:rsidR="00AA7AFC" w:rsidRPr="003C0980" w:rsidRDefault="00AA7AFC" w:rsidP="0015448C">
      <w:pPr>
        <w:pStyle w:val="Versequote"/>
        <w:rPr>
          <w:rFonts w:eastAsia="MS Minchofalt"/>
        </w:rPr>
      </w:pPr>
      <w:r w:rsidRPr="003C0980">
        <w:rPr>
          <w:rFonts w:eastAsia="MS Minchofalt"/>
        </w:rPr>
        <w:t>mauhūrtikā deva-gaṇā muhūrtāyāś ca jajñire |</w:t>
      </w:r>
    </w:p>
    <w:p w:rsidR="00AA7AFC" w:rsidRPr="003C0980" w:rsidRDefault="00AA7AFC" w:rsidP="0015448C">
      <w:pPr>
        <w:pStyle w:val="Versequote"/>
        <w:rPr>
          <w:rFonts w:eastAsia="MS Minchofalt"/>
        </w:rPr>
      </w:pPr>
      <w:r w:rsidRPr="003C0980">
        <w:rPr>
          <w:rFonts w:eastAsia="MS Minchofalt"/>
        </w:rPr>
        <w:t>ye vai phalaṁ prayacchanti bhūtānāṁ sva-sva-kālajam ||</w:t>
      </w:r>
    </w:p>
    <w:p w:rsidR="00AA7AFC" w:rsidRPr="003C0980" w:rsidRDefault="00AA7AFC" w:rsidP="003C0980">
      <w:pPr>
        <w:rPr>
          <w:rFonts w:eastAsia="MS Minchofalt"/>
          <w:lang w:val="en-US"/>
        </w:rPr>
      </w:pPr>
    </w:p>
    <w:p w:rsidR="00AA7AFC" w:rsidRPr="003C0980" w:rsidRDefault="00AA7AFC" w:rsidP="003C0980">
      <w:pPr>
        <w:rPr>
          <w:rFonts w:eastAsia="MS Minchofalt"/>
          <w:i/>
          <w:lang w:val="en-US"/>
        </w:rPr>
      </w:pPr>
      <w:r w:rsidRPr="003C0980">
        <w:rPr>
          <w:rFonts w:eastAsia="MS Minchofalt"/>
          <w:b/>
          <w:lang w:val="en-US"/>
        </w:rPr>
        <w:t xml:space="preserve">śrīdharaḥ, 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rPr>
          <w:rFonts w:eastAsia="MS Minchofalt"/>
          <w:lang w:val="en-US"/>
        </w:rPr>
      </w:pPr>
      <w:r w:rsidRPr="003C0980">
        <w:rPr>
          <w:rFonts w:eastAsia="MS Minchofalt"/>
          <w:b/>
          <w:lang w:val="en-US"/>
        </w:rPr>
        <w:t>viśvanāthaḥ :</w:t>
      </w:r>
      <w:r w:rsidRPr="003C0980">
        <w:rPr>
          <w:rFonts w:eastAsia="MS Minchofalt"/>
          <w:lang w:val="en-US"/>
        </w:rPr>
        <w:t xml:space="preserve"> yaṁ vidur ity adityāḥ putra upendra iva jayanto’py upendra-saṁjña ity arthaḥ ||8||</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6.6.10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saṅkalpāyās tu saṅkalpaḥ kāmaḥ saṅkalpajaḥ smṛtaḥ |</w:t>
      </w:r>
    </w:p>
    <w:p w:rsidR="00AA7AFC" w:rsidRPr="003C0980" w:rsidRDefault="00AA7AFC" w:rsidP="0015448C">
      <w:pPr>
        <w:pStyle w:val="Versequote"/>
        <w:rPr>
          <w:rFonts w:eastAsia="MS Minchofalt"/>
        </w:rPr>
      </w:pPr>
      <w:r w:rsidRPr="003C0980">
        <w:rPr>
          <w:rFonts w:eastAsia="MS Minchofalt"/>
        </w:rPr>
        <w:t>vasavo’ṣṭau vasoḥ putrās teṣāṁ nāmāni me śṛṇu ||</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śrīdharaḥ : </w:t>
      </w:r>
      <w:r w:rsidRPr="003C0980">
        <w:rPr>
          <w:lang w:val="en-US"/>
        </w:rPr>
        <w:t>vasor vaṁśasya bhūyastvād ante nirdeśaḥ | me mattaḥ ||10||</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lang w:val="en-US"/>
        </w:rPr>
        <w:t>vasor vaṁśasya bhūyastvād ante nirdeśaḥ me mattaḥ ||10||</w:t>
      </w:r>
    </w:p>
    <w:p w:rsidR="00AA7AFC" w:rsidRPr="003C0980" w:rsidRDefault="00AA7AFC" w:rsidP="003C0980">
      <w:pPr>
        <w:rPr>
          <w:rFonts w:eastAsia="MS Minchofalt"/>
          <w:lang w:val="en-US"/>
        </w:rPr>
      </w:pPr>
    </w:p>
    <w:p w:rsidR="00AA7AFC" w:rsidRPr="003C0980" w:rsidRDefault="00AA7AFC" w:rsidP="003C0980">
      <w:pPr>
        <w:rPr>
          <w:rFonts w:eastAsia="MS Minchofalt"/>
          <w:lang w:val="en-US"/>
        </w:rPr>
      </w:pPr>
      <w:r w:rsidRPr="003C0980">
        <w:rPr>
          <w:rFonts w:eastAsia="MS Minchofalt"/>
          <w:b/>
          <w:lang w:val="en-US"/>
        </w:rPr>
        <w:t xml:space="preserve">viśvanāthaḥ : </w:t>
      </w:r>
      <w:r>
        <w:rPr>
          <w:rFonts w:eastAsia="MS Minchofalt"/>
          <w:i/>
          <w:iCs/>
          <w:lang w:val="sa-IN"/>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6.6.11 ||</w:t>
      </w:r>
    </w:p>
    <w:p w:rsidR="00AA7AFC" w:rsidRPr="003C0980" w:rsidRDefault="00AA7AFC" w:rsidP="003C0980">
      <w:pPr>
        <w:rPr>
          <w:rFonts w:eastAsia="MS Minchofalt"/>
          <w:b/>
          <w:lang w:val="en-US"/>
        </w:rPr>
      </w:pPr>
    </w:p>
    <w:p w:rsidR="00AA7AFC" w:rsidRPr="003C0980" w:rsidRDefault="00AA7AFC" w:rsidP="0015448C">
      <w:pPr>
        <w:pStyle w:val="Versequote"/>
        <w:rPr>
          <w:rFonts w:eastAsia="MS Minchofalt"/>
        </w:rPr>
      </w:pPr>
      <w:r w:rsidRPr="003C0980">
        <w:rPr>
          <w:rFonts w:eastAsia="MS Minchofalt"/>
        </w:rPr>
        <w:t>droṇaḥ prāṇo dhruvo’rko’gnir doṣo vāstur vibhāvasuḥ |</w:t>
      </w:r>
    </w:p>
    <w:p w:rsidR="00AA7AFC" w:rsidRPr="003C0980" w:rsidRDefault="00AA7AFC" w:rsidP="0015448C">
      <w:pPr>
        <w:pStyle w:val="Versequote"/>
        <w:rPr>
          <w:rFonts w:eastAsia="MS Minchofalt"/>
        </w:rPr>
      </w:pPr>
      <w:r w:rsidRPr="003C0980">
        <w:rPr>
          <w:rFonts w:eastAsia="MS Minchofalt"/>
        </w:rPr>
        <w:t>droṇasyābhimateḥ patnyā harṣa-śoka-bhayādayaḥ ||</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śrīdharaḥ : </w:t>
      </w:r>
      <w:r w:rsidRPr="003C0980">
        <w:rPr>
          <w:lang w:val="en-US"/>
        </w:rPr>
        <w:t>abhimatir nāma patnī tasyā harṣādayaḥ putrāḥ ||11||</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lang w:val="en-US"/>
        </w:rPr>
        <w:t>abhimatir nāma patnī tasyā harṣādayaḥ ||11||</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viśvanāthaḥ : </w:t>
      </w:r>
      <w:r>
        <w:rPr>
          <w:rFonts w:eastAsia="MS Minchofalt"/>
          <w:i/>
          <w:iCs/>
          <w:lang w:val="sa-IN"/>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6.6.12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prāṇasyorjasvatī bhāryā saha āyuḥ purojavaḥ |</w:t>
      </w:r>
    </w:p>
    <w:p w:rsidR="00AA7AFC" w:rsidRPr="003C0980" w:rsidRDefault="00AA7AFC" w:rsidP="0015448C">
      <w:pPr>
        <w:pStyle w:val="Versequote"/>
        <w:rPr>
          <w:rFonts w:eastAsia="MS Minchofalt"/>
        </w:rPr>
      </w:pPr>
      <w:r w:rsidRPr="003C0980">
        <w:rPr>
          <w:rFonts w:eastAsia="MS Minchofalt"/>
        </w:rPr>
        <w:t>dhruvasya bhāryā dharaṇir asūta vividhāḥ puraḥ ||</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śrīdharaḥ : </w:t>
      </w:r>
      <w:r w:rsidRPr="003C0980">
        <w:rPr>
          <w:lang w:val="en-US"/>
        </w:rPr>
        <w:t>sahaś ca āyuś ca purojavaś ca putrāḥ | puraḥ purāṇi ||12||</w:t>
      </w:r>
    </w:p>
    <w:p w:rsidR="00AA7AFC" w:rsidRPr="003C0980" w:rsidRDefault="00AA7AFC" w:rsidP="003C0980">
      <w:pPr>
        <w:rPr>
          <w:rFonts w:eastAsia="MS Minchofalt"/>
          <w:b/>
          <w:lang w:val="en-US"/>
        </w:rPr>
      </w:pPr>
    </w:p>
    <w:p w:rsidR="00AA7AFC" w:rsidRPr="003C0980" w:rsidRDefault="00AA7AFC" w:rsidP="003C0980">
      <w:pPr>
        <w:rPr>
          <w:rFonts w:eastAsia="MS Minchofalt"/>
          <w:b/>
          <w:lang w:val="en-US"/>
        </w:rPr>
      </w:pPr>
      <w:r w:rsidRPr="003C0980">
        <w:rPr>
          <w:rFonts w:eastAsia="MS Minchofalt"/>
          <w:b/>
          <w:lang w:val="en-US"/>
        </w:rPr>
        <w:t xml:space="preserve">krama-sandarbhaḥ, viśvanāthaḥ : </w:t>
      </w:r>
      <w:r>
        <w:rPr>
          <w:rFonts w:eastAsia="MS Minchofalt"/>
          <w:i/>
          <w:iCs/>
          <w:lang w:val="sa-IN"/>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6.6.13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arkasya vāsanā bhāryā putrās tarṣādayaḥ smṛtāḥ |</w:t>
      </w:r>
    </w:p>
    <w:p w:rsidR="00AA7AFC" w:rsidRPr="003C0980" w:rsidRDefault="00AA7AFC" w:rsidP="0015448C">
      <w:pPr>
        <w:pStyle w:val="Versequote"/>
        <w:rPr>
          <w:rFonts w:eastAsia="MS Minchofalt"/>
        </w:rPr>
      </w:pPr>
      <w:r w:rsidRPr="003C0980">
        <w:rPr>
          <w:rFonts w:eastAsia="MS Minchofalt"/>
        </w:rPr>
        <w:t>agner bhāryā vasor dhārā putrā draviṇakādayaḥ ||</w:t>
      </w:r>
    </w:p>
    <w:p w:rsidR="00AA7AFC" w:rsidRPr="003C0980" w:rsidRDefault="00AA7AFC" w:rsidP="003C0980">
      <w:pPr>
        <w:rPr>
          <w:rFonts w:eastAsia="MS Minchofalt"/>
          <w:lang w:val="en-US"/>
        </w:rPr>
      </w:pPr>
    </w:p>
    <w:p w:rsidR="00AA7AFC" w:rsidRDefault="00AA7AFC" w:rsidP="003C0980">
      <w:pPr>
        <w:rPr>
          <w:rFonts w:eastAsia="MS Minchofalt"/>
          <w:bCs/>
          <w:i/>
          <w:iCs/>
          <w:lang w:val="sa-IN"/>
        </w:rPr>
      </w:pPr>
      <w:r>
        <w:rPr>
          <w:rFonts w:eastAsia="MS Minchofalt"/>
          <w:bCs/>
          <w:i/>
          <w:iCs/>
          <w:lang w:val="sa-IN"/>
        </w:rPr>
        <w:t>na vyākhyātaṁ katamena |</w:t>
      </w:r>
    </w:p>
    <w:p w:rsidR="00AA7AFC" w:rsidRPr="003C0980" w:rsidRDefault="00AA7AFC" w:rsidP="00CE6B1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6.6.14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skandaś ca kṛttikā-putro ye viśākhādayas tataḥ |</w:t>
      </w:r>
    </w:p>
    <w:p w:rsidR="00AA7AFC" w:rsidRPr="003C0980" w:rsidRDefault="00AA7AFC" w:rsidP="0015448C">
      <w:pPr>
        <w:pStyle w:val="Versequote"/>
        <w:rPr>
          <w:rFonts w:eastAsia="MS Minchofalt"/>
        </w:rPr>
      </w:pPr>
      <w:r w:rsidRPr="003C0980">
        <w:rPr>
          <w:rFonts w:eastAsia="MS Minchofalt"/>
        </w:rPr>
        <w:t>doṣasya śarvarī-putraḥ śiśumāro hareḥ kalā ||</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śrīdharaḥ : </w:t>
      </w:r>
      <w:r w:rsidRPr="003C0980">
        <w:rPr>
          <w:lang w:val="en-US"/>
        </w:rPr>
        <w:t>skandaś ca kṛttikā-suto’gneḥ putraḥ | ṣāṇmātura ity agni-bhūr iti ca prasiddheḥ | tataḥ skandāt ||14||</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rPr>
          <w:rFonts w:eastAsia="MS Minchofalt"/>
          <w:lang w:val="en-US"/>
        </w:rPr>
      </w:pPr>
      <w:r w:rsidRPr="003C0980">
        <w:rPr>
          <w:rFonts w:eastAsia="MS Minchofalt"/>
          <w:b/>
          <w:lang w:val="en-US"/>
        </w:rPr>
        <w:t>viśvanāthaḥ :</w:t>
      </w:r>
      <w:r w:rsidRPr="003C0980">
        <w:rPr>
          <w:rFonts w:eastAsia="MS Minchofalt"/>
          <w:lang w:val="en-US"/>
        </w:rPr>
        <w:t xml:space="preserve"> kṛttikā cāgner bhāryā ||14||</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6.6.15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vāstor āṅgirasī-putro viśvakarmākṛtī-patiḥ |</w:t>
      </w:r>
    </w:p>
    <w:p w:rsidR="00AA7AFC" w:rsidRPr="003C0980" w:rsidRDefault="00AA7AFC" w:rsidP="0015448C">
      <w:pPr>
        <w:pStyle w:val="Versequote"/>
        <w:rPr>
          <w:rFonts w:eastAsia="MS Minchofalt"/>
        </w:rPr>
      </w:pPr>
      <w:r w:rsidRPr="003C0980">
        <w:rPr>
          <w:rFonts w:eastAsia="MS Minchofalt"/>
        </w:rPr>
        <w:t>tato manuś cākṣuṣo’bhūd viśve sādhyā manoḥ sutāḥ ||</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śrīdharaḥ : </w:t>
      </w:r>
      <w:r w:rsidRPr="003C0980">
        <w:rPr>
          <w:lang w:val="en-US"/>
        </w:rPr>
        <w:t>ākṛtī-patiḥ śilpācāryaḥ | tato viśvakarmaṇaś cākṣuṣo manur āsīt ||15||</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lang w:val="en-US"/>
        </w:rPr>
        <w:t>tato manur ity ardhakam | ayaṁ dhruva-vaṁśe’pi pūrvaṁ jāto’pi dakṣa-vaśiṣṭhādivat punar atra jāta iti gamyate ||15||</w:t>
      </w:r>
    </w:p>
    <w:p w:rsidR="00AA7AFC" w:rsidRPr="003C0980" w:rsidRDefault="00AA7AFC" w:rsidP="003C0980">
      <w:pPr>
        <w:rPr>
          <w:rFonts w:eastAsia="MS Minchofalt"/>
          <w:lang w:val="en-US"/>
        </w:rPr>
      </w:pPr>
    </w:p>
    <w:p w:rsidR="00AA7AFC" w:rsidRPr="003C0980" w:rsidRDefault="00AA7AFC" w:rsidP="003C0980">
      <w:pPr>
        <w:rPr>
          <w:rFonts w:eastAsia="MS Minchofalt"/>
          <w:lang w:val="en-US"/>
        </w:rPr>
      </w:pPr>
      <w:r w:rsidRPr="003C0980">
        <w:rPr>
          <w:rFonts w:eastAsia="MS Minchofalt"/>
          <w:b/>
          <w:lang w:val="en-US"/>
        </w:rPr>
        <w:t xml:space="preserve">viśvanāthaḥ : </w:t>
      </w:r>
      <w:r w:rsidRPr="003C0980">
        <w:rPr>
          <w:rFonts w:eastAsia="MS Minchofalt"/>
          <w:lang w:val="en-US"/>
        </w:rPr>
        <w:t>ākrṭyāḥ patiḥ | tato manuś cākṣuṣa iti dhruva-vaṁśajo’py asau dakṣa-vaśiṣṭhādivad atrāpi jāta iti gamyate ||15||</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6.6.16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vibhāvasor asūtoṣā vyuṣṭaṁ rociṣam ātapam |</w:t>
      </w:r>
    </w:p>
    <w:p w:rsidR="00AA7AFC" w:rsidRPr="003C0980" w:rsidRDefault="00AA7AFC" w:rsidP="0015448C">
      <w:pPr>
        <w:pStyle w:val="Versequote"/>
        <w:rPr>
          <w:rFonts w:eastAsia="MS Minchofalt"/>
        </w:rPr>
      </w:pPr>
      <w:r w:rsidRPr="003C0980">
        <w:rPr>
          <w:rFonts w:eastAsia="MS Minchofalt"/>
        </w:rPr>
        <w:t>pañcayāmo’tha bhūtāni yena jāgrati karmasu ||</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śrīdharaḥ : </w:t>
      </w:r>
      <w:r w:rsidRPr="003C0980">
        <w:rPr>
          <w:lang w:val="en-US"/>
        </w:rPr>
        <w:t>vibhāvasor uṣā nāma bhāryā | atha ātapāt pañcayāmo divaso jātaḥ | ata eva rātris triyāmā pradoṣa-pratyūṣayor divasasyāvayavatvāt ||16||</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rPr>
          <w:rFonts w:eastAsia="MS Minchofalt"/>
          <w:lang w:val="en-US"/>
        </w:rPr>
      </w:pPr>
      <w:r w:rsidRPr="003C0980">
        <w:rPr>
          <w:rFonts w:eastAsia="MS Minchofalt"/>
          <w:b/>
          <w:lang w:val="en-US"/>
        </w:rPr>
        <w:t>viśvanāthaḥ :</w:t>
      </w:r>
      <w:r w:rsidRPr="003C0980">
        <w:rPr>
          <w:rFonts w:eastAsia="MS Minchofalt"/>
          <w:lang w:val="en-US"/>
        </w:rPr>
        <w:t xml:space="preserve"> atha ātapāt pañca-yāmaḥ pradoṣa-pratyūṣayor divasāvayavatvāt pañca-yāmo divasaḥ | ata eva rātris tri-yāmā ||16||</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6.6.17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sarūpāsūta bhūtasya bhāryā rudrāṁś ca koṭiśaḥ |</w:t>
      </w:r>
    </w:p>
    <w:p w:rsidR="00AA7AFC" w:rsidRPr="003C0980" w:rsidRDefault="00AA7AFC" w:rsidP="0015448C">
      <w:pPr>
        <w:pStyle w:val="Versequote"/>
        <w:rPr>
          <w:rFonts w:eastAsia="MS Minchofalt"/>
        </w:rPr>
      </w:pPr>
      <w:r w:rsidRPr="003C0980">
        <w:rPr>
          <w:rFonts w:eastAsia="MS Minchofalt"/>
        </w:rPr>
        <w:t>raivato’jo bhavo bhīmo vāma ugro vṛṣākapiḥ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bhūtasya dve bhārye tayor vaṁśam āha—sarūpeti ||17||</w:t>
      </w:r>
    </w:p>
    <w:p w:rsidR="00AA7AFC" w:rsidRPr="003C0980" w:rsidRDefault="00AA7AFC" w:rsidP="003C0980">
      <w:pPr>
        <w:rPr>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viśvanāthaḥ :</w:t>
      </w:r>
      <w:r w:rsidRPr="00CE6B10">
        <w:rPr>
          <w:rFonts w:eastAsia="MS Minchofalt"/>
        </w:rPr>
        <w:t xml:space="preserve"> </w:t>
      </w:r>
      <w:r w:rsidRPr="003C0980">
        <w:rPr>
          <w:lang w:val="en-US"/>
        </w:rPr>
        <w:t>bhūtasya dve bhārye | tayor madhye sarūpā | raivatādaya ekādaśa rudrāḥ ||17||</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6.6.18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ajaikapād ahirbradhno bahurūpo mahān iti |</w:t>
      </w:r>
    </w:p>
    <w:p w:rsidR="00AA7AFC" w:rsidRPr="003C0980" w:rsidRDefault="00AA7AFC" w:rsidP="0015448C">
      <w:pPr>
        <w:pStyle w:val="Versequote"/>
        <w:rPr>
          <w:rFonts w:eastAsia="MS Minchofalt"/>
        </w:rPr>
      </w:pPr>
      <w:r w:rsidRPr="003C0980">
        <w:rPr>
          <w:rFonts w:eastAsia="MS Minchofalt"/>
        </w:rPr>
        <w:t>rudrasya pārṣadāś cānye ghorāḥ preta-vināyakāḥ ||</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śrīdharaḥ : </w:t>
      </w:r>
      <w:r w:rsidRPr="003C0980">
        <w:rPr>
          <w:lang w:val="en-US"/>
        </w:rPr>
        <w:t>mahān ity evam ekādaśa-rūpasya rudrasya | pārṣadāḥ pretādayaḥ | anye’nyasyāṁ jātāḥ ||18||</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viśvanāthaḥ : </w:t>
      </w:r>
      <w:r w:rsidRPr="003C0980">
        <w:rPr>
          <w:lang w:val="en-US"/>
        </w:rPr>
        <w:t>mahān iti viśeṣaṇam, anye rudrasya pārṣadā anyasyāṁ bhāryāyām ||18||</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6.6.19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prajāpater aṅgirasaḥ svadhā patnī pitṝn atha |</w:t>
      </w:r>
    </w:p>
    <w:p w:rsidR="00AA7AFC" w:rsidRPr="003C0980" w:rsidRDefault="00AA7AFC" w:rsidP="0015448C">
      <w:pPr>
        <w:pStyle w:val="Versequote"/>
        <w:rPr>
          <w:rFonts w:eastAsia="MS Minchofalt"/>
        </w:rPr>
      </w:pPr>
      <w:r w:rsidRPr="003C0980">
        <w:rPr>
          <w:rFonts w:eastAsia="MS Minchofalt"/>
        </w:rPr>
        <w:t>atharvāṅgirasaṁ vedaṁ putratve cākarot satī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aṅgirasaḥ svadhā satī ceti dve bhārye tayor vaṁśam āha—prajā-pater iti | svadhā nāma patnī pitṝn putratve’karot | atha satī cātharvāṅgirasaṁ nāma vedam ||19||</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viśvanāthaḥ : </w:t>
      </w:r>
      <w:r w:rsidRPr="003C0980">
        <w:rPr>
          <w:lang w:val="en-US"/>
        </w:rPr>
        <w:t>aṅgirasaḥ svadhā satī ceti dve bhārye | tayor madhye svadhā ||19||</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6.6.20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kṛśāśvo’rciṣi bhāryāyāṁ dhūmaketum ajījanat |</w:t>
      </w:r>
    </w:p>
    <w:p w:rsidR="00AA7AFC" w:rsidRPr="003C0980" w:rsidRDefault="00AA7AFC" w:rsidP="0015448C">
      <w:pPr>
        <w:pStyle w:val="Versequote"/>
        <w:rPr>
          <w:rFonts w:eastAsia="MS Minchofalt"/>
        </w:rPr>
      </w:pPr>
      <w:r w:rsidRPr="003C0980">
        <w:rPr>
          <w:rFonts w:eastAsia="MS Minchofalt"/>
        </w:rPr>
        <w:t>dhiṣaṇāyāṁ vedaśiro devalaṁ vayunaṁ manum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kṛśāśvasyārcir dhiṣaṇeti dve bhārye tayor vaṁśam āha—kṛśāśva iti ||20||</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viśvanāthaḥ : </w:t>
      </w:r>
      <w:r w:rsidRPr="003C0980">
        <w:rPr>
          <w:lang w:val="en-US"/>
        </w:rPr>
        <w:t>kṛśāśvasyārcir dhiṣaṇeti dve bhārye tayor madhye arciṣi ||20||</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6.6.21 ||</w:t>
      </w:r>
    </w:p>
    <w:p w:rsidR="00AA7AFC" w:rsidRPr="003C0980" w:rsidRDefault="00AA7AFC" w:rsidP="003C0980">
      <w:pPr>
        <w:jc w:val="center"/>
        <w:rPr>
          <w:rFonts w:eastAsia="MS Minchofalt"/>
          <w:b/>
          <w:lang w:val="en-US"/>
        </w:rPr>
      </w:pP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tārkṣyasya vinatā kadrūḥ pataṅgī yāminīti ca |</w:t>
      </w:r>
    </w:p>
    <w:p w:rsidR="00AA7AFC" w:rsidRPr="003C0980" w:rsidRDefault="00AA7AFC" w:rsidP="0015448C">
      <w:pPr>
        <w:pStyle w:val="Versequote"/>
        <w:rPr>
          <w:rFonts w:eastAsia="MS Minchofalt"/>
        </w:rPr>
      </w:pPr>
      <w:r w:rsidRPr="003C0980">
        <w:rPr>
          <w:rFonts w:eastAsia="MS Minchofalt"/>
        </w:rPr>
        <w:t>pataṅgy asūta patagān yāminī śalabhān atha ||</w:t>
      </w:r>
    </w:p>
    <w:p w:rsidR="00AA7AFC" w:rsidRPr="003C0980" w:rsidRDefault="00AA7AFC" w:rsidP="003C0980">
      <w:pPr>
        <w:rPr>
          <w:rFonts w:eastAsia="MS Minchofalt"/>
          <w:lang w:val="en-US"/>
        </w:rPr>
      </w:pPr>
    </w:p>
    <w:p w:rsidR="00AA7AFC" w:rsidRPr="003C0980" w:rsidRDefault="00AA7AFC" w:rsidP="003C0980">
      <w:pPr>
        <w:rPr>
          <w:rFonts w:eastAsia="MS Minchofalt"/>
          <w:i/>
          <w:lang w:val="en-US"/>
        </w:rPr>
      </w:pPr>
      <w:r w:rsidRPr="003C0980">
        <w:rPr>
          <w:rFonts w:eastAsia="MS Minchofalt"/>
          <w:b/>
          <w:lang w:val="en-US"/>
        </w:rPr>
        <w:t xml:space="preserve">śrīdharaḥ, 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CE6B10" w:rsidRDefault="00AA7AFC" w:rsidP="003C0980">
      <w:pPr>
        <w:rPr>
          <w:rFonts w:eastAsia="MS Minchofalt"/>
        </w:rPr>
      </w:pPr>
      <w:r w:rsidRPr="003C0980">
        <w:rPr>
          <w:rFonts w:eastAsia="MS Minchofalt"/>
          <w:b/>
          <w:lang w:val="en-US"/>
        </w:rPr>
        <w:t>viśvanāthaḥ :</w:t>
      </w:r>
      <w:r w:rsidRPr="00CE6B10">
        <w:rPr>
          <w:rFonts w:eastAsia="MS Minchofalt"/>
        </w:rPr>
        <w:t xml:space="preserve"> tārkṣasya tārkṣa-nāmnaḥ kaśyapasya ||21||</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6.6.22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suparṇāsūta garuḍaṁ sākṣād yajñeśa-vāhanam |</w:t>
      </w:r>
    </w:p>
    <w:p w:rsidR="00AA7AFC" w:rsidRPr="003C0980" w:rsidRDefault="00AA7AFC" w:rsidP="0015448C">
      <w:pPr>
        <w:pStyle w:val="Versequote"/>
        <w:rPr>
          <w:rFonts w:eastAsia="MS Minchofalt"/>
        </w:rPr>
      </w:pPr>
      <w:r w:rsidRPr="003C0980">
        <w:rPr>
          <w:rFonts w:eastAsia="MS Minchofalt"/>
        </w:rPr>
        <w:t>sūrya-sūtam anūruṁ ca kadrūr nāgān anekaśaḥ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viśvanāthaḥ : </w:t>
      </w:r>
      <w:r w:rsidRPr="003C0980">
        <w:rPr>
          <w:lang w:val="en-US"/>
        </w:rPr>
        <w:t>suparṇā vinatā | anūrum aruṇam ||22||</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6.6.23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kṛttikādīni nakṣatrāṇ- īndoḥ patnyas tu bhārata |</w:t>
      </w:r>
    </w:p>
    <w:p w:rsidR="00AA7AFC" w:rsidRPr="003C0980" w:rsidRDefault="00AA7AFC" w:rsidP="0015448C">
      <w:pPr>
        <w:pStyle w:val="Versequote"/>
        <w:rPr>
          <w:rFonts w:eastAsia="MS Minchofalt"/>
        </w:rPr>
      </w:pPr>
      <w:r w:rsidRPr="003C0980">
        <w:rPr>
          <w:rFonts w:eastAsia="MS Minchofalt"/>
        </w:rPr>
        <w:t>dakṣa-śāpāt so’napatyas tāsu yakṣma-grahārditaḥ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rohiṇyām eva premātiśayenānyāsām upekṣaṇāt kupitasya dakṣasya śāpād yakṣma-grahārditaḥ kṣaya-roga-pīḍitaḥ san tāsv anapatyo’bhūt ||23||</w:t>
      </w:r>
    </w:p>
    <w:p w:rsidR="00AA7AFC" w:rsidRPr="003C0980" w:rsidRDefault="00AA7AFC" w:rsidP="003C0980">
      <w:pPr>
        <w:rPr>
          <w:rFonts w:eastAsia="MS Minchofalt"/>
          <w:b/>
          <w:lang w:val="en-US"/>
        </w:rPr>
      </w:pPr>
    </w:p>
    <w:p w:rsidR="00AA7AFC" w:rsidRPr="003C0980" w:rsidRDefault="00AA7AFC" w:rsidP="003C0980">
      <w:pPr>
        <w:rPr>
          <w:rFonts w:eastAsia="MS Minchofalt"/>
          <w:b/>
          <w:lang w:val="en-US"/>
        </w:rPr>
      </w:pPr>
      <w:r w:rsidRPr="003C0980">
        <w:rPr>
          <w:rFonts w:eastAsia="MS Minchofalt"/>
          <w:b/>
          <w:lang w:val="en-US"/>
        </w:rPr>
        <w:t xml:space="preserve">krama-sandarbhaḥ, viśvanāthaḥ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6.6.24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punaḥ prasādya taṁ somaḥ kalā lebhe kṣaye ditāḥ |</w:t>
      </w:r>
    </w:p>
    <w:p w:rsidR="00AA7AFC" w:rsidRPr="003C0980" w:rsidRDefault="00AA7AFC" w:rsidP="0015448C">
      <w:pPr>
        <w:pStyle w:val="Versequote"/>
        <w:rPr>
          <w:rFonts w:eastAsia="MS Minchofalt"/>
        </w:rPr>
      </w:pPr>
      <w:r w:rsidRPr="003C0980">
        <w:rPr>
          <w:rFonts w:eastAsia="MS Minchofalt"/>
        </w:rPr>
        <w:t>śṛṇu nāmāni lokānāṁ mātṝṇāṁ śaṅkarāṇi ca ||</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śrīdharaḥ : </w:t>
      </w:r>
      <w:r w:rsidRPr="003C0980">
        <w:rPr>
          <w:lang w:val="en-US"/>
        </w:rPr>
        <w:t>taṁ dakṣaṁ prasādya kevalaṁ kalā eva lebhe na tv apatyāni | kathaṁ-bhūtāḥ ? kṣaye kṛṣṇa-pakṣe ditāḥ svaṇḍitāḥ satīḥ | pāṭhāntare kṣaye sati punar edhitās tenaiva vardhitāḥ satīḥ ||24||</w:t>
      </w:r>
    </w:p>
    <w:p w:rsidR="00AA7AFC" w:rsidRPr="003C0980" w:rsidRDefault="00AA7AFC" w:rsidP="003C0980">
      <w:pPr>
        <w:rPr>
          <w:rFonts w:eastAsia="MS Minchofalt"/>
          <w:b/>
          <w:lang w:val="en-US"/>
        </w:rPr>
      </w:pPr>
    </w:p>
    <w:p w:rsidR="00AA7AFC" w:rsidRPr="003C0980" w:rsidRDefault="00AA7AFC" w:rsidP="003C0980">
      <w:pPr>
        <w:rPr>
          <w:rFonts w:eastAsia="MS Minchofalt"/>
          <w:b/>
          <w:lang w:val="en-US"/>
        </w:rPr>
      </w:pPr>
      <w:r w:rsidRPr="003C0980">
        <w:rPr>
          <w:rFonts w:eastAsia="MS Minchofalt"/>
          <w:b/>
          <w:lang w:val="en-US"/>
        </w:rPr>
        <w:t xml:space="preserve">krama-sandarbhaḥ, viśvanāthaḥ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6.6.25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atha kaśyapa-patnīnāṁ yat-prasūtam idaṁ jagat |</w:t>
      </w:r>
    </w:p>
    <w:p w:rsidR="00AA7AFC" w:rsidRPr="003C0980" w:rsidRDefault="00AA7AFC" w:rsidP="0015448C">
      <w:pPr>
        <w:pStyle w:val="Versequote"/>
        <w:rPr>
          <w:rFonts w:eastAsia="MS Minchofalt"/>
        </w:rPr>
      </w:pPr>
      <w:r w:rsidRPr="003C0980">
        <w:rPr>
          <w:rFonts w:eastAsia="MS Minchofalt"/>
        </w:rPr>
        <w:t>aditir ditir danuḥ kāṣṭhā ariṣṭā surasā ilā ||</w:t>
      </w:r>
    </w:p>
    <w:p w:rsidR="00AA7AFC" w:rsidRPr="003C0980" w:rsidRDefault="00AA7AFC" w:rsidP="003C0980">
      <w:pPr>
        <w:rPr>
          <w:rFonts w:eastAsia="MS Minchofalt"/>
          <w:lang w:val="en-US"/>
        </w:rPr>
      </w:pPr>
    </w:p>
    <w:p w:rsidR="00AA7AFC" w:rsidRPr="003C0980" w:rsidRDefault="00AA7AFC" w:rsidP="003C0980">
      <w:pPr>
        <w:rPr>
          <w:rFonts w:eastAsia="MS Minchofalt"/>
          <w:lang w:val="en-US"/>
        </w:rPr>
      </w:pPr>
      <w:r w:rsidRPr="003C0980">
        <w:rPr>
          <w:rFonts w:eastAsia="MS Minchofalt"/>
          <w:bCs/>
          <w:i/>
          <w:iCs/>
          <w:lang w:val="en-US"/>
        </w:rPr>
        <w:t>na katamenāpi vyākhyātam.</w:t>
      </w: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6.6.26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muniḥ krodhavaśā tāmrā surabhiḥ saramā timiḥ |</w:t>
      </w:r>
    </w:p>
    <w:p w:rsidR="00AA7AFC" w:rsidRPr="003C0980" w:rsidRDefault="00AA7AFC" w:rsidP="0015448C">
      <w:pPr>
        <w:pStyle w:val="Versequote"/>
        <w:rPr>
          <w:rFonts w:eastAsia="MS Minchofalt"/>
        </w:rPr>
      </w:pPr>
      <w:r w:rsidRPr="003C0980">
        <w:rPr>
          <w:rFonts w:eastAsia="MS Minchofalt"/>
        </w:rPr>
        <w:t>timer yādo-gaṇā āsan śvāpadāḥ saramā-sutāḥ ||</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śrīdharaḥ : </w:t>
      </w:r>
      <w:r w:rsidRPr="003C0980">
        <w:rPr>
          <w:lang w:val="en-US"/>
        </w:rPr>
        <w:t>alpatvena sugamatvād yathā-yathaṁ vyutkrameṇa tāsāṁ vaṁśān āha—timer ity-ādinā ||26||</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CE6B10" w:rsidRDefault="00AA7AFC" w:rsidP="003C0980">
      <w:pPr>
        <w:rPr>
          <w:rFonts w:eastAsia="MS Minchofalt"/>
        </w:rPr>
      </w:pPr>
      <w:r w:rsidRPr="003C0980">
        <w:rPr>
          <w:rFonts w:eastAsia="MS Minchofalt"/>
          <w:b/>
          <w:lang w:val="en-US"/>
        </w:rPr>
        <w:t>viśvanāthaḥ :</w:t>
      </w:r>
      <w:r w:rsidRPr="00CE6B10">
        <w:rPr>
          <w:rFonts w:eastAsia="MS Minchofalt"/>
        </w:rPr>
        <w:t xml:space="preserve"> kalā eva lebhe na tv apatyāni kīdṛśīḥ kṣaye kṛṣṇa-pakṣe ditāḥ khaṇḍitāḥ satīḥ | kṣayaidhitā iti pāṭhe kṣaye sati punar edhitāḥ tenaiva vardhitāḥ satīḥ | sūcīkaṭāha-krameṇa tāsāṁ vaṁśān āha—timer ity-ādinā ||26||</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6.6.27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surabher mahiṣā gāvo ye cānye dviśaphā nṛpa |</w:t>
      </w:r>
    </w:p>
    <w:p w:rsidR="00AA7AFC" w:rsidRPr="003C0980" w:rsidRDefault="00AA7AFC" w:rsidP="0015448C">
      <w:pPr>
        <w:pStyle w:val="Versequote"/>
        <w:rPr>
          <w:rFonts w:eastAsia="MS Minchofalt"/>
        </w:rPr>
      </w:pPr>
      <w:r w:rsidRPr="003C0980">
        <w:rPr>
          <w:rFonts w:eastAsia="MS Minchofalt"/>
        </w:rPr>
        <w:t>tāmrāyāḥ śyena-gṛdhrādyā muner apsarasāṁ gaṇāḥ ||</w:t>
      </w:r>
    </w:p>
    <w:p w:rsidR="00AA7AFC" w:rsidRPr="003C0980" w:rsidRDefault="00AA7AFC" w:rsidP="003C0980">
      <w:pPr>
        <w:rPr>
          <w:rFonts w:eastAsia="MS Minchofalt"/>
          <w:lang w:val="en-US"/>
        </w:rPr>
      </w:pPr>
    </w:p>
    <w:p w:rsidR="00AA7AFC" w:rsidRPr="003C0980" w:rsidRDefault="00AA7AFC" w:rsidP="003C0980">
      <w:pPr>
        <w:rPr>
          <w:rFonts w:eastAsia="MS Minchofalt"/>
          <w:bCs/>
          <w:i/>
          <w:iCs/>
          <w:lang w:val="en-US"/>
        </w:rPr>
      </w:pPr>
      <w:r w:rsidRPr="003C0980">
        <w:rPr>
          <w:rFonts w:eastAsia="MS Minchofalt"/>
          <w:bCs/>
          <w:i/>
          <w:iCs/>
          <w:lang w:val="en-US"/>
        </w:rPr>
        <w:t xml:space="preserve">na katamenāpi vyākhyātam. </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6.6.28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dandaśūkādayaḥ sarpā rājan krodhavaśātmajāḥ |</w:t>
      </w:r>
    </w:p>
    <w:p w:rsidR="00AA7AFC" w:rsidRPr="003C0980" w:rsidRDefault="00AA7AFC" w:rsidP="0015448C">
      <w:pPr>
        <w:pStyle w:val="Versequote"/>
        <w:rPr>
          <w:rFonts w:eastAsia="MS Minchofalt"/>
        </w:rPr>
      </w:pPr>
      <w:r w:rsidRPr="003C0980">
        <w:rPr>
          <w:rFonts w:eastAsia="MS Minchofalt"/>
        </w:rPr>
        <w:t>ilāyā bhūruhāḥ sarve yātudhānāś ca saurasāḥ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saurasāḥ surasāyāḥ putrāḥ ||28||</w:t>
      </w:r>
    </w:p>
    <w:p w:rsidR="00AA7AFC" w:rsidRPr="003C0980" w:rsidRDefault="00AA7AFC" w:rsidP="003C0980">
      <w:pPr>
        <w:rPr>
          <w:rFonts w:eastAsia="MS Minchofalt"/>
          <w:b/>
          <w:lang w:val="en-US"/>
        </w:rPr>
      </w:pPr>
    </w:p>
    <w:p w:rsidR="00AA7AFC" w:rsidRPr="003C0980" w:rsidRDefault="00AA7AFC" w:rsidP="003C0980">
      <w:pPr>
        <w:rPr>
          <w:rFonts w:eastAsia="MS Minchofalt"/>
          <w:b/>
          <w:lang w:val="en-US"/>
        </w:rPr>
      </w:pPr>
      <w:r w:rsidRPr="003C0980">
        <w:rPr>
          <w:rFonts w:eastAsia="MS Minchofalt"/>
          <w:b/>
          <w:lang w:val="en-US"/>
        </w:rPr>
        <w:t xml:space="preserve">krama-sandarbhaḥ, viśvanāthaḥ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6.6.29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ariṣṭāyās tu gandharvāḥ kāṣṭhāyā dviśaphetarāḥ |</w:t>
      </w:r>
    </w:p>
    <w:p w:rsidR="00AA7AFC" w:rsidRPr="003C0980" w:rsidRDefault="00AA7AFC" w:rsidP="0015448C">
      <w:pPr>
        <w:pStyle w:val="Versequote"/>
        <w:rPr>
          <w:rFonts w:eastAsia="MS Minchofalt"/>
        </w:rPr>
      </w:pPr>
      <w:r w:rsidRPr="003C0980">
        <w:rPr>
          <w:rFonts w:eastAsia="MS Minchofalt"/>
        </w:rPr>
        <w:t>sutā danor eka-ṣaṣṭis teṣāṁ prādhānikā‘ śṛṇu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prādhānikān mukhyān aṣṭādaśa śṛṇu ||29||</w:t>
      </w:r>
    </w:p>
    <w:p w:rsidR="00AA7AFC" w:rsidRPr="003C0980" w:rsidRDefault="00AA7AFC" w:rsidP="003C0980">
      <w:pPr>
        <w:rPr>
          <w:rFonts w:eastAsia="MS Minchofalt"/>
          <w:b/>
          <w:lang w:val="en-US"/>
        </w:rPr>
      </w:pPr>
    </w:p>
    <w:p w:rsidR="00AA7AFC" w:rsidRPr="003C0980" w:rsidRDefault="00AA7AFC" w:rsidP="003C0980">
      <w:pPr>
        <w:rPr>
          <w:rFonts w:eastAsia="MS Minchofalt"/>
          <w:b/>
          <w:lang w:val="en-US"/>
        </w:rPr>
      </w:pPr>
      <w:r w:rsidRPr="003C0980">
        <w:rPr>
          <w:rFonts w:eastAsia="MS Minchofalt"/>
          <w:b/>
          <w:lang w:val="en-US"/>
        </w:rPr>
        <w:t xml:space="preserve">krama-sandarbhaḥ, viśvanāthaḥ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6.6.30-32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dvimūrdhā śambaro’riṣṭo hayagrīvo vibhāvasuḥ |</w:t>
      </w:r>
    </w:p>
    <w:p w:rsidR="00AA7AFC" w:rsidRPr="003C0980" w:rsidRDefault="00AA7AFC" w:rsidP="0015448C">
      <w:pPr>
        <w:pStyle w:val="Versequote"/>
        <w:rPr>
          <w:rFonts w:eastAsia="MS Minchofalt"/>
        </w:rPr>
      </w:pPr>
      <w:r w:rsidRPr="003C0980">
        <w:rPr>
          <w:rFonts w:eastAsia="MS Minchofalt"/>
        </w:rPr>
        <w:t>ayomukhaḥ śaṅkuśirāḥ svarbhānuḥ kapilo’ruṇaḥ ||</w:t>
      </w:r>
    </w:p>
    <w:p w:rsidR="00AA7AFC" w:rsidRPr="003C0980" w:rsidRDefault="00AA7AFC" w:rsidP="0015448C">
      <w:pPr>
        <w:pStyle w:val="Versequote"/>
        <w:rPr>
          <w:rFonts w:eastAsia="MS Minchofalt"/>
        </w:rPr>
      </w:pPr>
      <w:r w:rsidRPr="003C0980">
        <w:rPr>
          <w:rFonts w:eastAsia="MS Minchofalt"/>
        </w:rPr>
        <w:t>pulomā vṛṣaparvā ca ekacakro’nutāpanaḥ |</w:t>
      </w:r>
    </w:p>
    <w:p w:rsidR="00AA7AFC" w:rsidRPr="003C0980" w:rsidRDefault="00AA7AFC" w:rsidP="0015448C">
      <w:pPr>
        <w:pStyle w:val="Versequote"/>
        <w:rPr>
          <w:rFonts w:eastAsia="MS Minchofalt"/>
        </w:rPr>
      </w:pPr>
      <w:r w:rsidRPr="003C0980">
        <w:rPr>
          <w:rFonts w:eastAsia="MS Minchofalt"/>
        </w:rPr>
        <w:t>dhūmrakeśo virūpākṣo vipracittiś ca durjayaḥ ||</w:t>
      </w:r>
    </w:p>
    <w:p w:rsidR="00AA7AFC" w:rsidRPr="003C0980" w:rsidRDefault="00AA7AFC" w:rsidP="0015448C">
      <w:pPr>
        <w:pStyle w:val="Versequote"/>
        <w:rPr>
          <w:rFonts w:eastAsia="MS Minchofalt"/>
        </w:rPr>
      </w:pPr>
      <w:r w:rsidRPr="003C0980">
        <w:rPr>
          <w:rFonts w:eastAsia="MS Minchofalt"/>
        </w:rPr>
        <w:t>svarbhānoḥ suprabhāṁ kanyām uvāha namuciḥ kila |</w:t>
      </w:r>
    </w:p>
    <w:p w:rsidR="00AA7AFC" w:rsidRPr="003C0980" w:rsidRDefault="00AA7AFC" w:rsidP="0015448C">
      <w:pPr>
        <w:pStyle w:val="Versequote"/>
        <w:rPr>
          <w:rFonts w:eastAsia="MS Minchofalt"/>
        </w:rPr>
      </w:pPr>
      <w:r w:rsidRPr="003C0980">
        <w:rPr>
          <w:rFonts w:eastAsia="MS Minchofalt"/>
        </w:rPr>
        <w:t>vṛṣaparvaṇas tu śarmiṣṭhāṁ yayātir nāhuṣo balī ||</w:t>
      </w:r>
    </w:p>
    <w:p w:rsidR="00AA7AFC" w:rsidRPr="003C0980" w:rsidRDefault="00AA7AFC" w:rsidP="003C0980">
      <w:pPr>
        <w:rPr>
          <w:rFonts w:eastAsia="MS Minchofalt"/>
          <w:lang w:val="en-US"/>
        </w:rPr>
      </w:pPr>
    </w:p>
    <w:p w:rsidR="00AA7AFC" w:rsidRPr="003C0980" w:rsidRDefault="00AA7AFC" w:rsidP="003C0980">
      <w:pPr>
        <w:rPr>
          <w:rFonts w:eastAsia="MS Minchofalt"/>
          <w:bCs/>
          <w:i/>
          <w:iCs/>
          <w:lang w:val="en-US"/>
        </w:rPr>
      </w:pPr>
      <w:r w:rsidRPr="003C0980">
        <w:rPr>
          <w:rFonts w:eastAsia="MS Minchofalt"/>
          <w:bCs/>
          <w:i/>
          <w:iCs/>
          <w:lang w:val="en-US"/>
        </w:rPr>
        <w:t xml:space="preserve">na katamenāpi vyākhyātam. </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6.6.33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vaiśvānara-sutā yāś ca catasraś cāru-darśanāḥ |</w:t>
      </w:r>
    </w:p>
    <w:p w:rsidR="00AA7AFC" w:rsidRPr="003C0980" w:rsidRDefault="00AA7AFC" w:rsidP="0015448C">
      <w:pPr>
        <w:pStyle w:val="Versequote"/>
        <w:rPr>
          <w:rFonts w:eastAsia="MS Minchofalt"/>
        </w:rPr>
      </w:pPr>
      <w:r w:rsidRPr="003C0980">
        <w:rPr>
          <w:rFonts w:eastAsia="MS Minchofalt"/>
        </w:rPr>
        <w:t>upadānavī hayaśirā pulomā kālakā tathā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viśvanāthaḥ : </w:t>
      </w:r>
      <w:r w:rsidRPr="003C0980">
        <w:rPr>
          <w:lang w:val="en-US"/>
        </w:rPr>
        <w:t>vaiśvānaro danoḥ putras tasya sutāḥ ||33||</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6.6.34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upadānavīṁ hiraṇyākṣaḥ kratur hayaśirāṁ nṛpa |</w:t>
      </w:r>
    </w:p>
    <w:p w:rsidR="00AA7AFC" w:rsidRPr="003C0980" w:rsidRDefault="00AA7AFC" w:rsidP="0015448C">
      <w:pPr>
        <w:pStyle w:val="Versequote"/>
        <w:rPr>
          <w:rFonts w:eastAsia="MS Minchofalt"/>
        </w:rPr>
      </w:pPr>
      <w:r w:rsidRPr="003C0980">
        <w:rPr>
          <w:rFonts w:eastAsia="MS Minchofalt"/>
        </w:rPr>
        <w:t>pulomāṁ kālakāṁ ca dve vaiśvānara-sute tu kaḥ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kaḥ prajā-patiḥ kaśyapa upayema ity anvayaḥ ||34||</w:t>
      </w:r>
    </w:p>
    <w:p w:rsidR="00AA7AFC" w:rsidRPr="003C0980" w:rsidRDefault="00AA7AFC" w:rsidP="003C0980">
      <w:pPr>
        <w:rPr>
          <w:rFonts w:eastAsia="MS Minchofalt"/>
          <w:b/>
          <w:lang w:val="en-US"/>
        </w:rPr>
      </w:pPr>
    </w:p>
    <w:p w:rsidR="00AA7AFC" w:rsidRPr="003C0980" w:rsidRDefault="00AA7AFC" w:rsidP="003C0980">
      <w:pPr>
        <w:rPr>
          <w:rFonts w:eastAsia="MS Minchofalt"/>
          <w:b/>
          <w:lang w:val="en-US"/>
        </w:rPr>
      </w:pPr>
      <w:r w:rsidRPr="003C0980">
        <w:rPr>
          <w:rFonts w:eastAsia="MS Minchofalt"/>
          <w:b/>
          <w:lang w:val="en-US"/>
        </w:rPr>
        <w:t xml:space="preserve">krama-sandarbhaḥ, viśvanāthaḥ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6.6.35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upayeme’tha bhagavān kaśyapo brahma-coditaḥ |</w:t>
      </w:r>
    </w:p>
    <w:p w:rsidR="00AA7AFC" w:rsidRPr="003C0980" w:rsidRDefault="00AA7AFC" w:rsidP="0015448C">
      <w:pPr>
        <w:pStyle w:val="Versequote"/>
        <w:rPr>
          <w:rFonts w:eastAsia="MS Minchofalt"/>
        </w:rPr>
      </w:pPr>
      <w:r w:rsidRPr="003C0980">
        <w:rPr>
          <w:rFonts w:eastAsia="MS Minchofalt"/>
        </w:rPr>
        <w:t>paulomāḥ kālakeyāś ca dānavā yuddha-śālinaḥ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dānavī-pariṇayane hetuḥ, brahmaṇā codita iti ||35||</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rPr>
          <w:rFonts w:eastAsia="MS Minchofalt"/>
          <w:b/>
          <w:lang w:val="en-US"/>
        </w:rPr>
      </w:pPr>
      <w:r w:rsidRPr="003C0980">
        <w:rPr>
          <w:rFonts w:eastAsia="MS Minchofalt"/>
          <w:b/>
          <w:lang w:val="en-US"/>
        </w:rPr>
        <w:t xml:space="preserve">viśvanāthaḥ : </w:t>
      </w:r>
      <w:r w:rsidRPr="003C0980">
        <w:rPr>
          <w:lang w:val="en-US"/>
        </w:rPr>
        <w:t>dānavī-pariṇaye hetur brahmaṇā codita iti | tayoḥ ṣaṣṭhi-sahasrāṇi nivāta-kavacā jātāḥ | tāṁś ca svargaṁ gataḥ san tava pitāmaho’rjuno jaghāna ||35||</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6.6.36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tayoḥ ṣaṣṭi-sahasrāṇi yajña-ghnāṁs te pituḥ pitā |</w:t>
      </w:r>
    </w:p>
    <w:p w:rsidR="00AA7AFC" w:rsidRPr="003C0980" w:rsidRDefault="00AA7AFC" w:rsidP="0015448C">
      <w:pPr>
        <w:pStyle w:val="Versequote"/>
        <w:rPr>
          <w:rFonts w:eastAsia="MS Minchofalt"/>
        </w:rPr>
      </w:pPr>
      <w:r w:rsidRPr="003C0980">
        <w:rPr>
          <w:rFonts w:eastAsia="MS Minchofalt"/>
        </w:rPr>
        <w:t>jaghāna svar-gato rājann eka indra-priyaṅkaraḥ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tayoḥ ṣaṣṭi-sahasrāṇi nivāta-kavacāḥ putrā jātās tāṁś ca svargataḥ saṁs te pitā-maho’rjuno jaghāna ||36||</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viśvanāthaḥ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683EA4" w:rsidRDefault="00AA7AFC" w:rsidP="003C0980">
      <w:pPr>
        <w:jc w:val="center"/>
        <w:rPr>
          <w:rFonts w:eastAsia="MS Minchofalt"/>
          <w:lang w:val="en-US"/>
        </w:rPr>
      </w:pPr>
      <w:r w:rsidRPr="00683EA4">
        <w:rPr>
          <w:rFonts w:eastAsia="MS Minchofalt"/>
          <w:lang w:val="en-US"/>
        </w:rPr>
        <w:t>—o)0(o—</w:t>
      </w:r>
    </w:p>
    <w:p w:rsidR="00AA7AFC" w:rsidRPr="00683EA4"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6.6.37-39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vipracittiḥ siṁhikāyāṁ śataṁ caikam ajījanat |</w:t>
      </w:r>
    </w:p>
    <w:p w:rsidR="00AA7AFC" w:rsidRPr="003C0980" w:rsidRDefault="00AA7AFC" w:rsidP="0015448C">
      <w:pPr>
        <w:pStyle w:val="Versequote"/>
        <w:rPr>
          <w:rFonts w:eastAsia="MS Minchofalt"/>
        </w:rPr>
      </w:pPr>
      <w:r w:rsidRPr="003C0980">
        <w:rPr>
          <w:rFonts w:eastAsia="MS Minchofalt"/>
        </w:rPr>
        <w:t>rāhu-jyeṣṭhaṁ ketu-śataṁ grahatvaṁ ya upāgatāḥ ||</w:t>
      </w:r>
    </w:p>
    <w:p w:rsidR="00AA7AFC" w:rsidRPr="003C0980" w:rsidRDefault="00AA7AFC" w:rsidP="0015448C">
      <w:pPr>
        <w:pStyle w:val="Versequote"/>
        <w:rPr>
          <w:rFonts w:eastAsia="MS Minchofalt"/>
        </w:rPr>
      </w:pPr>
      <w:r w:rsidRPr="003C0980">
        <w:rPr>
          <w:rFonts w:eastAsia="MS Minchofalt"/>
        </w:rPr>
        <w:t>athātaḥ śrūyatāṁ vaṁśo yo’diter anupūrvaśaḥ |</w:t>
      </w:r>
    </w:p>
    <w:p w:rsidR="00AA7AFC" w:rsidRPr="003C0980" w:rsidRDefault="00AA7AFC" w:rsidP="0015448C">
      <w:pPr>
        <w:pStyle w:val="Versequote"/>
        <w:rPr>
          <w:rFonts w:eastAsia="MS Minchofalt"/>
        </w:rPr>
      </w:pPr>
      <w:r w:rsidRPr="003C0980">
        <w:rPr>
          <w:rFonts w:eastAsia="MS Minchofalt"/>
        </w:rPr>
        <w:t>yatra nārāyaṇo devaḥ svāṁśenāvātarad vibhuḥ ||</w:t>
      </w:r>
    </w:p>
    <w:p w:rsidR="00AA7AFC" w:rsidRPr="003C0980" w:rsidRDefault="00AA7AFC" w:rsidP="0015448C">
      <w:pPr>
        <w:pStyle w:val="Versequote"/>
        <w:rPr>
          <w:rFonts w:eastAsia="MS Minchofalt"/>
        </w:rPr>
      </w:pPr>
      <w:r w:rsidRPr="003C0980">
        <w:rPr>
          <w:rFonts w:eastAsia="MS Minchofalt"/>
        </w:rPr>
        <w:t>vivasvān aryamā pūṣā tvaṣṭātha savitā bhagaḥ |</w:t>
      </w:r>
    </w:p>
    <w:p w:rsidR="00AA7AFC" w:rsidRPr="003C0980" w:rsidRDefault="00AA7AFC" w:rsidP="0015448C">
      <w:pPr>
        <w:pStyle w:val="Versequote"/>
        <w:rPr>
          <w:rFonts w:eastAsia="MS Minchofalt"/>
        </w:rPr>
      </w:pPr>
      <w:r w:rsidRPr="003C0980">
        <w:rPr>
          <w:rFonts w:eastAsia="MS Minchofalt"/>
        </w:rPr>
        <w:t>dhātā vidhātā varuṇo mitraḥ śatru urukramaḥ ||</w:t>
      </w:r>
    </w:p>
    <w:p w:rsidR="00AA7AFC" w:rsidRPr="003C0980" w:rsidRDefault="00AA7AFC" w:rsidP="003C0980">
      <w:pPr>
        <w:rPr>
          <w:rFonts w:eastAsia="MS Minchofalt"/>
          <w:lang w:val="en-US"/>
        </w:rPr>
      </w:pPr>
    </w:p>
    <w:p w:rsidR="00AA7AFC" w:rsidRPr="003C0980" w:rsidRDefault="00AA7AFC" w:rsidP="003C0980">
      <w:pPr>
        <w:rPr>
          <w:rFonts w:eastAsia="MS Minchofalt"/>
          <w:bCs/>
          <w:i/>
          <w:iCs/>
          <w:lang w:val="en-US"/>
        </w:rPr>
      </w:pPr>
      <w:r w:rsidRPr="003C0980">
        <w:rPr>
          <w:rFonts w:eastAsia="MS Minchofalt"/>
          <w:bCs/>
          <w:i/>
          <w:iCs/>
          <w:lang w:val="en-US"/>
        </w:rPr>
        <w:t xml:space="preserve">na katamenāpi vyākhyātam. </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6.6.40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vivasvataḥ śrāddhadevaṁ saṁjñāsūyata vai manum |</w:t>
      </w:r>
    </w:p>
    <w:p w:rsidR="00AA7AFC" w:rsidRPr="003C0980" w:rsidRDefault="00AA7AFC" w:rsidP="0015448C">
      <w:pPr>
        <w:pStyle w:val="Versequote"/>
        <w:rPr>
          <w:rFonts w:eastAsia="MS Minchofalt"/>
        </w:rPr>
      </w:pPr>
      <w:r w:rsidRPr="003C0980">
        <w:rPr>
          <w:rFonts w:eastAsia="MS Minchofalt"/>
        </w:rPr>
        <w:t>mithunaṁ ca mahā-bhāgā yamaṁ devaṁ yamīṁ tathā |</w:t>
      </w:r>
    </w:p>
    <w:p w:rsidR="00AA7AFC" w:rsidRPr="003C0980" w:rsidRDefault="00AA7AFC" w:rsidP="0015448C">
      <w:pPr>
        <w:pStyle w:val="Versequote"/>
        <w:rPr>
          <w:rFonts w:eastAsia="MS Minchofalt"/>
        </w:rPr>
      </w:pPr>
      <w:r w:rsidRPr="003C0980">
        <w:rPr>
          <w:rFonts w:eastAsia="MS Minchofalt"/>
        </w:rPr>
        <w:t>saiva bhūtvātha vaḍavā nāsatyau suṣuve bhuvi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asūyatājanayat | bhuvi vartamānā ||40||</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CE6B10" w:rsidRDefault="00AA7AFC" w:rsidP="003C0980">
      <w:pPr>
        <w:rPr>
          <w:rFonts w:eastAsia="MS Minchofalt"/>
        </w:rPr>
      </w:pPr>
      <w:r w:rsidRPr="003C0980">
        <w:rPr>
          <w:rFonts w:eastAsia="MS Minchofalt"/>
          <w:b/>
          <w:lang w:val="en-US"/>
        </w:rPr>
        <w:t>viśvanāthaḥ :</w:t>
      </w:r>
      <w:r w:rsidRPr="00CE6B10">
        <w:rPr>
          <w:rFonts w:eastAsia="MS Minchofalt"/>
        </w:rPr>
        <w:t xml:space="preserve"> nāsatyāvaśvinīkumārau ||40||</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6.6.41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chāyā śanaiścaraṁ lebhe sāvarṇiṁ ca manuṁ tataḥ |</w:t>
      </w:r>
    </w:p>
    <w:p w:rsidR="00AA7AFC" w:rsidRPr="003C0980" w:rsidRDefault="00AA7AFC" w:rsidP="0015448C">
      <w:pPr>
        <w:pStyle w:val="Versequote"/>
        <w:rPr>
          <w:rFonts w:eastAsia="MS Minchofalt"/>
        </w:rPr>
      </w:pPr>
      <w:r w:rsidRPr="003C0980">
        <w:rPr>
          <w:rFonts w:eastAsia="MS Minchofalt"/>
        </w:rPr>
        <w:t>kanyāṁ ca tapatīṁ yā vai vavre saṁvaraṇaṁ patim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tato vivasvataḥ ||41||</w:t>
      </w:r>
    </w:p>
    <w:p w:rsidR="00AA7AFC" w:rsidRPr="003C0980" w:rsidRDefault="00AA7AFC" w:rsidP="003C0980">
      <w:pPr>
        <w:rPr>
          <w:rFonts w:eastAsia="MS Minchofalt"/>
          <w:b/>
          <w:lang w:val="en-US"/>
        </w:rPr>
      </w:pPr>
    </w:p>
    <w:p w:rsidR="00AA7AFC" w:rsidRPr="003C0980" w:rsidRDefault="00AA7AFC" w:rsidP="003C0980">
      <w:pPr>
        <w:rPr>
          <w:rFonts w:eastAsia="MS Minchofalt"/>
          <w:b/>
          <w:lang w:val="en-US"/>
        </w:rPr>
      </w:pPr>
      <w:r w:rsidRPr="003C0980">
        <w:rPr>
          <w:rFonts w:eastAsia="MS Minchofalt"/>
          <w:b/>
          <w:lang w:val="en-US"/>
        </w:rPr>
        <w:t xml:space="preserve">krama-sandarbhaḥ, viśvanāthaḥ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6.6.42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aryamṇo mātṛkā patnī tayoś carṣaṇayaḥ sutāḥ |</w:t>
      </w:r>
    </w:p>
    <w:p w:rsidR="00AA7AFC" w:rsidRPr="003C0980" w:rsidRDefault="00AA7AFC" w:rsidP="0015448C">
      <w:pPr>
        <w:pStyle w:val="Versequote"/>
        <w:rPr>
          <w:rFonts w:eastAsia="MS Minchofalt"/>
        </w:rPr>
      </w:pPr>
      <w:r w:rsidRPr="003C0980">
        <w:rPr>
          <w:rFonts w:eastAsia="MS Minchofalt"/>
        </w:rPr>
        <w:t>yatra vai mānuṣī jātir brahmaṇā copakalpitā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carṣaṇayaḥ kṛtākṛta-jñānavantaḥ | paśyati karmatvena nighaṇṭāv ukteḥ | yatra yeṣu ātmānusandhān aviśeṣeṇa mānuṣī jātiś copakalpitā | tathā ca śrutiḥ—</w:t>
      </w:r>
      <w:r w:rsidRPr="003C0980">
        <w:rPr>
          <w:color w:val="0000FF"/>
          <w:lang w:val="en-US"/>
        </w:rPr>
        <w:t>puruṣatve cāvistarām ātmā</w:t>
      </w:r>
      <w:r w:rsidRPr="003C0980">
        <w:rPr>
          <w:lang w:val="en-US"/>
        </w:rPr>
        <w:t xml:space="preserve"> iti ||42||</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3C0980" w:rsidRDefault="00AA7AFC" w:rsidP="003C0980">
      <w:pPr>
        <w:rPr>
          <w:rFonts w:eastAsia="MS Minchofalt"/>
          <w:lang w:val="en-US"/>
        </w:rPr>
      </w:pPr>
      <w:r w:rsidRPr="003C0980">
        <w:rPr>
          <w:rFonts w:eastAsia="MS Minchofalt"/>
          <w:b/>
          <w:lang w:val="en-US"/>
        </w:rPr>
        <w:t>viśvanāthaḥ :</w:t>
      </w:r>
      <w:r w:rsidRPr="003C0980">
        <w:rPr>
          <w:rFonts w:eastAsia="MS Minchofalt"/>
          <w:lang w:val="en-US"/>
        </w:rPr>
        <w:t xml:space="preserve"> tayor aryama-mātṛkayoḥ carṣaṇayaḥ kṛtākṛta-jñānavantaḥ | yatra yeṣu ātmānusandhāna-viśeṣavatsu mānuṣī-jātiś copakalpitā | tathā ca śrutiḥ</w:t>
      </w:r>
      <w:r w:rsidRPr="003C0980">
        <w:rPr>
          <w:lang w:val="en-US"/>
        </w:rPr>
        <w:t>—</w:t>
      </w:r>
      <w:r w:rsidRPr="003C0980">
        <w:rPr>
          <w:color w:val="0000FF"/>
          <w:lang w:val="en-US"/>
        </w:rPr>
        <w:t>puruṣatve cāvistarām ātmā</w:t>
      </w:r>
      <w:r w:rsidRPr="003C0980">
        <w:rPr>
          <w:lang w:val="en-US"/>
        </w:rPr>
        <w:t xml:space="preserve"> iti ||42||</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6.6.43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pūṣānapatyaḥ piṣṭādo bhagna-danto’bhavat purā |</w:t>
      </w:r>
    </w:p>
    <w:p w:rsidR="00AA7AFC" w:rsidRPr="003C0980" w:rsidRDefault="00AA7AFC" w:rsidP="0015448C">
      <w:pPr>
        <w:pStyle w:val="Versequote"/>
        <w:rPr>
          <w:rFonts w:eastAsia="MS Minchofalt"/>
        </w:rPr>
      </w:pPr>
      <w:r w:rsidRPr="003C0980">
        <w:rPr>
          <w:rFonts w:eastAsia="MS Minchofalt"/>
        </w:rPr>
        <w:t>yo’sau dakṣāya kupitaṁ jahāsa vivṛta-dvijaḥ ||</w:t>
      </w:r>
    </w:p>
    <w:p w:rsidR="00AA7AFC" w:rsidRPr="003C0980" w:rsidRDefault="00AA7AFC" w:rsidP="003C0980">
      <w:pPr>
        <w:rPr>
          <w:rFonts w:eastAsia="MS Minchofalt"/>
          <w:lang w:val="en-US"/>
        </w:rPr>
      </w:pPr>
    </w:p>
    <w:p w:rsidR="00AA7AFC" w:rsidRPr="003C0980" w:rsidRDefault="00AA7AFC" w:rsidP="003C0980">
      <w:pPr>
        <w:rPr>
          <w:lang w:val="en-US"/>
        </w:rPr>
      </w:pPr>
      <w:r w:rsidRPr="003C0980">
        <w:rPr>
          <w:rFonts w:eastAsia="MS Minchofalt"/>
          <w:b/>
          <w:lang w:val="en-US"/>
        </w:rPr>
        <w:t xml:space="preserve">śrīdharaḥ : </w:t>
      </w:r>
      <w:r w:rsidRPr="003C0980">
        <w:rPr>
          <w:lang w:val="en-US"/>
        </w:rPr>
        <w:t>kupitaṁ haram iti śeṣaḥ | vivṛta-dvijaḥ prakaṭita-dantaḥ san ||43||</w:t>
      </w:r>
    </w:p>
    <w:p w:rsidR="00AA7AFC" w:rsidRPr="003C0980" w:rsidRDefault="00AA7AFC" w:rsidP="003C0980">
      <w:pPr>
        <w:rPr>
          <w:rFonts w:eastAsia="MS Minchofalt"/>
          <w:b/>
          <w:lang w:val="en-US"/>
        </w:rPr>
      </w:pPr>
    </w:p>
    <w:p w:rsidR="00AA7AFC" w:rsidRPr="003C0980" w:rsidRDefault="00AA7AFC" w:rsidP="003C0980">
      <w:pPr>
        <w:rPr>
          <w:rFonts w:eastAsia="MS Minchofalt"/>
          <w:i/>
          <w:lang w:val="en-US"/>
        </w:rPr>
      </w:pPr>
      <w:r w:rsidRPr="003C0980">
        <w:rPr>
          <w:rFonts w:eastAsia="MS Minchofalt"/>
          <w:b/>
          <w:lang w:val="en-US"/>
        </w:rPr>
        <w:t xml:space="preserve">krama-sandarbhaḥ : </w:t>
      </w:r>
      <w:r w:rsidRPr="003C0980">
        <w:rPr>
          <w:lang w:val="en-US"/>
        </w:rPr>
        <w:t>purā pūrva-janmani ||43||</w:t>
      </w:r>
    </w:p>
    <w:p w:rsidR="00AA7AFC" w:rsidRPr="003C0980" w:rsidRDefault="00AA7AFC" w:rsidP="003C0980">
      <w:pPr>
        <w:rPr>
          <w:rFonts w:eastAsia="MS Minchofalt"/>
          <w:lang w:val="en-US"/>
        </w:rPr>
      </w:pPr>
    </w:p>
    <w:p w:rsidR="00AA7AFC" w:rsidRPr="00CE6B10" w:rsidRDefault="00AA7AFC" w:rsidP="003C0980">
      <w:pPr>
        <w:rPr>
          <w:rFonts w:eastAsia="MS Minchofalt"/>
        </w:rPr>
      </w:pPr>
      <w:r w:rsidRPr="003C0980">
        <w:rPr>
          <w:rFonts w:eastAsia="MS Minchofalt"/>
          <w:b/>
          <w:lang w:val="en-US"/>
        </w:rPr>
        <w:t>viśvanāthaḥ :</w:t>
      </w:r>
      <w:r w:rsidRPr="00CE6B10">
        <w:rPr>
          <w:rFonts w:eastAsia="MS Minchofalt"/>
        </w:rPr>
        <w:t xml:space="preserve"> kupitaṁ rudram iti śeṣaḥ | vivṛta-dvijaḥ prakaṭita-dantaḥ ||43||</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6.6.44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tvaṣṭur daityātmajā bhāryā racanā nāma kanyakā |</w:t>
      </w:r>
    </w:p>
    <w:p w:rsidR="00AA7AFC" w:rsidRPr="003C0980" w:rsidRDefault="00AA7AFC" w:rsidP="0015448C">
      <w:pPr>
        <w:pStyle w:val="Versequote"/>
        <w:rPr>
          <w:rFonts w:eastAsia="MS Minchofalt"/>
        </w:rPr>
      </w:pPr>
      <w:r w:rsidRPr="003C0980">
        <w:rPr>
          <w:rFonts w:eastAsia="MS Minchofalt"/>
        </w:rPr>
        <w:t>sanniveśas tayor jajñe viśvarūpaś ca vīryavān ||</w:t>
      </w:r>
    </w:p>
    <w:p w:rsidR="00AA7AFC" w:rsidRPr="003C0980" w:rsidRDefault="00AA7AFC" w:rsidP="003C0980">
      <w:pPr>
        <w:rPr>
          <w:rFonts w:eastAsia="MS Minchofalt"/>
          <w:lang w:val="en-US"/>
        </w:rPr>
      </w:pPr>
    </w:p>
    <w:p w:rsidR="00AA7AFC" w:rsidRPr="003C0980" w:rsidRDefault="00AA7AFC" w:rsidP="003C0980">
      <w:pPr>
        <w:rPr>
          <w:rFonts w:eastAsia="MS Minchofalt"/>
          <w:i/>
          <w:lang w:val="en-US"/>
        </w:rPr>
      </w:pPr>
      <w:r w:rsidRPr="003C0980">
        <w:rPr>
          <w:rFonts w:eastAsia="MS Minchofalt"/>
          <w:b/>
          <w:lang w:val="en-US"/>
        </w:rPr>
        <w:t xml:space="preserve">śrīdharaḥ, krama-sandarbhaḥ : </w:t>
      </w:r>
      <w:r w:rsidRPr="003C0980">
        <w:rPr>
          <w:rFonts w:eastAsia="MS Minchofalt"/>
          <w:i/>
          <w:lang w:val="en-US"/>
        </w:rPr>
        <w:t>na vyākhyātam.</w:t>
      </w:r>
    </w:p>
    <w:p w:rsidR="00AA7AFC" w:rsidRPr="003C0980" w:rsidRDefault="00AA7AFC" w:rsidP="003C0980">
      <w:pPr>
        <w:rPr>
          <w:rFonts w:eastAsia="MS Minchofalt"/>
          <w:lang w:val="en-US"/>
        </w:rPr>
      </w:pPr>
    </w:p>
    <w:p w:rsidR="00AA7AFC" w:rsidRPr="00CE6B10" w:rsidRDefault="00AA7AFC" w:rsidP="003C0980">
      <w:pPr>
        <w:rPr>
          <w:rFonts w:eastAsia="MS Minchofalt"/>
        </w:rPr>
      </w:pPr>
      <w:r w:rsidRPr="003C0980">
        <w:rPr>
          <w:rFonts w:eastAsia="MS Minchofalt"/>
          <w:b/>
          <w:lang w:val="en-US"/>
        </w:rPr>
        <w:t>viśvanāthaḥ :</w:t>
      </w:r>
      <w:r w:rsidRPr="00CE6B10">
        <w:rPr>
          <w:rFonts w:eastAsia="MS Minchofalt"/>
        </w:rPr>
        <w:t xml:space="preserve"> daityātmajā racanā nāma kanyā tvaṣṭur bhāryā | tayos tābhyām ||44||</w:t>
      </w:r>
    </w:p>
    <w:p w:rsidR="00AA7AFC" w:rsidRPr="003C0980" w:rsidRDefault="00AA7AFC" w:rsidP="003C0980">
      <w:pPr>
        <w:rPr>
          <w:rFonts w:eastAsia="MS Minchofalt"/>
          <w:lang w:val="en-US"/>
        </w:rPr>
      </w:pPr>
    </w:p>
    <w:p w:rsidR="00AA7AFC" w:rsidRPr="003C0980" w:rsidRDefault="00AA7AFC" w:rsidP="003C0980">
      <w:pPr>
        <w:jc w:val="center"/>
        <w:rPr>
          <w:rFonts w:eastAsia="MS Minchofalt"/>
          <w:lang w:val="en-US"/>
        </w:rPr>
      </w:pPr>
      <w:r w:rsidRPr="003C0980">
        <w:rPr>
          <w:rFonts w:eastAsia="MS Minchofalt"/>
          <w:lang w:val="en-US"/>
        </w:rPr>
        <w:t xml:space="preserve"> —o)0(o—</w:t>
      </w:r>
    </w:p>
    <w:p w:rsidR="00AA7AFC" w:rsidRPr="003C0980" w:rsidRDefault="00AA7AFC" w:rsidP="003C0980">
      <w:pPr>
        <w:rPr>
          <w:rFonts w:eastAsia="MS Minchofalt"/>
          <w:lang w:val="en-US"/>
        </w:rPr>
      </w:pPr>
    </w:p>
    <w:p w:rsidR="00AA7AFC" w:rsidRPr="003C0980" w:rsidRDefault="00AA7AFC" w:rsidP="003C0980">
      <w:pPr>
        <w:jc w:val="center"/>
        <w:rPr>
          <w:rFonts w:eastAsia="MS Minchofalt"/>
          <w:b/>
          <w:lang w:val="en-US"/>
        </w:rPr>
      </w:pPr>
      <w:r w:rsidRPr="003C0980">
        <w:rPr>
          <w:rFonts w:eastAsia="MS Minchofalt"/>
          <w:b/>
          <w:lang w:val="en-US"/>
        </w:rPr>
        <w:t>|| 6.6.45 ||</w:t>
      </w:r>
    </w:p>
    <w:p w:rsidR="00AA7AFC" w:rsidRPr="003C0980" w:rsidRDefault="00AA7AFC" w:rsidP="003C0980">
      <w:pPr>
        <w:jc w:val="center"/>
        <w:rPr>
          <w:rFonts w:eastAsia="MS Minchofalt"/>
          <w:b/>
          <w:lang w:val="en-US"/>
        </w:rPr>
      </w:pPr>
    </w:p>
    <w:p w:rsidR="00AA7AFC" w:rsidRPr="003C0980" w:rsidRDefault="00AA7AFC" w:rsidP="0015448C">
      <w:pPr>
        <w:pStyle w:val="Versequote"/>
        <w:rPr>
          <w:rFonts w:eastAsia="MS Minchofalt"/>
        </w:rPr>
      </w:pPr>
      <w:r w:rsidRPr="003C0980">
        <w:rPr>
          <w:rFonts w:eastAsia="MS Minchofalt"/>
        </w:rPr>
        <w:t>taṁ vavrire sura-gaṇā svasrīyaṁ dviṣatām api |</w:t>
      </w:r>
    </w:p>
    <w:p w:rsidR="00AA7AFC" w:rsidRPr="008305F7" w:rsidRDefault="00AA7AFC" w:rsidP="0015448C">
      <w:pPr>
        <w:pStyle w:val="Versequote"/>
        <w:rPr>
          <w:rFonts w:eastAsia="MS Minchofalt"/>
        </w:rPr>
      </w:pPr>
      <w:r w:rsidRPr="008305F7">
        <w:rPr>
          <w:rFonts w:eastAsia="MS Minchofalt"/>
        </w:rPr>
        <w:t>vimatena parityaktā guruṇāṅgirasena yat ||</w:t>
      </w:r>
    </w:p>
    <w:p w:rsidR="00AA7AFC" w:rsidRPr="00A945C8" w:rsidRDefault="00AA7AFC" w:rsidP="003C0980">
      <w:pPr>
        <w:rPr>
          <w:rFonts w:eastAsia="MS Minchofalt"/>
          <w:lang w:val="en-US"/>
        </w:rPr>
      </w:pPr>
    </w:p>
    <w:p w:rsidR="00AA7AFC" w:rsidRPr="00A945C8" w:rsidRDefault="00AA7AFC" w:rsidP="003C0980">
      <w:pPr>
        <w:rPr>
          <w:lang w:val="en-US"/>
        </w:rPr>
      </w:pPr>
      <w:r w:rsidRPr="00A945C8">
        <w:rPr>
          <w:rFonts w:eastAsia="MS Minchofalt"/>
          <w:b/>
          <w:lang w:val="en-US"/>
        </w:rPr>
        <w:t xml:space="preserve">śrīdharaḥ : </w:t>
      </w:r>
      <w:r w:rsidRPr="00A945C8">
        <w:rPr>
          <w:lang w:val="en-US"/>
        </w:rPr>
        <w:t>yad yadā vimatenāvajñātena bṛhaspatina parityaktās tadā dviṣatāṁ śatrūṇāṁ bhāgineyam api viśvarūpaṁ paurohitye vṛtavantaḥ ||45||</w:t>
      </w:r>
    </w:p>
    <w:p w:rsidR="00AA7AFC" w:rsidRPr="00A945C8" w:rsidRDefault="00AA7AFC" w:rsidP="003C0980">
      <w:pPr>
        <w:rPr>
          <w:rFonts w:eastAsia="MS Minchofalt"/>
          <w:b/>
          <w:lang w:val="en-US"/>
        </w:rPr>
      </w:pPr>
    </w:p>
    <w:p w:rsidR="00AA7AFC" w:rsidRPr="00A945C8" w:rsidRDefault="00AA7AFC" w:rsidP="003C0980">
      <w:pPr>
        <w:rPr>
          <w:rFonts w:eastAsia="MS Minchofalt"/>
          <w:b/>
          <w:lang w:val="en-US"/>
        </w:rPr>
      </w:pPr>
      <w:r w:rsidRPr="00A945C8">
        <w:rPr>
          <w:rFonts w:eastAsia="MS Minchofalt"/>
          <w:b/>
          <w:lang w:val="en-US"/>
        </w:rPr>
        <w:t xml:space="preserve">krama-sandarbhaḥ, viśvanāthaḥ : </w:t>
      </w:r>
      <w:r w:rsidRPr="00A945C8">
        <w:rPr>
          <w:rFonts w:eastAsia="MS Minchofalt"/>
          <w:i/>
          <w:lang w:val="en-US"/>
        </w:rPr>
        <w:t>na vyākhyātam.</w:t>
      </w:r>
    </w:p>
    <w:p w:rsidR="00AA7AFC" w:rsidRPr="00A945C8" w:rsidRDefault="00AA7AFC" w:rsidP="003C0980">
      <w:pPr>
        <w:rPr>
          <w:rFonts w:eastAsia="MS Minchofalt"/>
          <w:lang w:val="en-US"/>
        </w:rPr>
      </w:pPr>
    </w:p>
    <w:p w:rsidR="00AA7AFC" w:rsidRDefault="00AA7AFC" w:rsidP="003C0980">
      <w:pPr>
        <w:jc w:val="center"/>
        <w:rPr>
          <w:bCs/>
          <w:lang w:val="pl-PL"/>
        </w:rPr>
      </w:pPr>
      <w:r>
        <w:rPr>
          <w:bCs/>
          <w:lang w:val="pl-PL"/>
        </w:rPr>
        <w:t>iti sārārtha-darśinyāṁ harṣiṇyāṁ bhakta-cetasām |</w:t>
      </w:r>
    </w:p>
    <w:p w:rsidR="00AA7AFC" w:rsidRDefault="00AA7AFC" w:rsidP="003C0980">
      <w:pPr>
        <w:jc w:val="center"/>
        <w:rPr>
          <w:bCs/>
          <w:lang w:val="pl-PL"/>
        </w:rPr>
      </w:pPr>
      <w:r>
        <w:rPr>
          <w:bCs/>
          <w:lang w:val="pl-PL"/>
        </w:rPr>
        <w:t>ṣaṣṭha-skandhasya ṣaṣṭho’yaṁ saṅgataḥ saṅgataḥ satām ||*||</w:t>
      </w:r>
    </w:p>
    <w:p w:rsidR="00AA7AFC" w:rsidRDefault="00AA7AFC" w:rsidP="00CE6B10">
      <w:pPr>
        <w:rPr>
          <w:lang w:val="pl-PL"/>
        </w:rPr>
      </w:pPr>
    </w:p>
    <w:p w:rsidR="00AA7AFC" w:rsidRDefault="00AA7AFC" w:rsidP="003C0980">
      <w:pPr>
        <w:jc w:val="center"/>
        <w:rPr>
          <w:bCs/>
          <w:lang w:val="pl-PL"/>
        </w:rPr>
      </w:pPr>
      <w:r>
        <w:rPr>
          <w:bCs/>
          <w:lang w:val="pl-PL"/>
        </w:rPr>
        <w:t xml:space="preserve"> —o)0(o—</w:t>
      </w:r>
    </w:p>
    <w:p w:rsidR="00AA7AFC" w:rsidRPr="003C0980" w:rsidRDefault="00AA7AFC" w:rsidP="003C0980">
      <w:pPr>
        <w:jc w:val="center"/>
        <w:rPr>
          <w:color w:val="000000"/>
          <w:lang w:val="pl-PL"/>
        </w:rPr>
      </w:pPr>
    </w:p>
    <w:p w:rsidR="00AA7AFC" w:rsidRPr="003C0980" w:rsidRDefault="00AA7AFC" w:rsidP="003C0980">
      <w:pPr>
        <w:pStyle w:val="Quote"/>
        <w:jc w:val="center"/>
        <w:rPr>
          <w:color w:val="000000"/>
          <w:lang w:val="pl-PL"/>
        </w:rPr>
      </w:pPr>
      <w:r w:rsidRPr="003C0980">
        <w:rPr>
          <w:color w:val="000000"/>
          <w:lang w:val="pl-PL"/>
        </w:rPr>
        <w:t xml:space="preserve">iti śrīmad-bhāgavate mahā-purāṇe brahma-sūtra-bhāṣye pāramahaṁsyaṁ saṁhitāyāṁ vaiyāsikyāṁ ṣaṣṭha-skandhe </w:t>
      </w:r>
    </w:p>
    <w:p w:rsidR="00AA7AFC" w:rsidRPr="003C0980" w:rsidRDefault="00AA7AFC" w:rsidP="003C0980">
      <w:pPr>
        <w:pStyle w:val="Quote"/>
        <w:jc w:val="center"/>
        <w:rPr>
          <w:color w:val="000000"/>
          <w:lang w:val="pl-PL"/>
        </w:rPr>
      </w:pPr>
      <w:r w:rsidRPr="003C0980">
        <w:rPr>
          <w:color w:val="000000"/>
          <w:lang w:val="pl-PL"/>
        </w:rPr>
        <w:t xml:space="preserve">dakṣa-kanyā-vaṁśaḥ nāma </w:t>
      </w:r>
    </w:p>
    <w:p w:rsidR="00AA7AFC" w:rsidRPr="003C0980" w:rsidRDefault="00AA7AFC" w:rsidP="003C0980">
      <w:pPr>
        <w:pStyle w:val="Quote"/>
        <w:jc w:val="center"/>
        <w:rPr>
          <w:color w:val="000000"/>
          <w:lang w:val="pl-PL"/>
        </w:rPr>
      </w:pPr>
      <w:r w:rsidRPr="003C0980">
        <w:rPr>
          <w:color w:val="000000"/>
          <w:lang w:val="pl-PL"/>
        </w:rPr>
        <w:t>ṣaṣṭho’dhyāyaḥ |</w:t>
      </w:r>
    </w:p>
    <w:p w:rsidR="00AA7AFC" w:rsidRDefault="00AA7AFC" w:rsidP="003C0980">
      <w:pPr>
        <w:jc w:val="center"/>
        <w:rPr>
          <w:bCs/>
          <w:lang w:val="pl-PL"/>
        </w:rPr>
      </w:pPr>
      <w:r>
        <w:rPr>
          <w:bCs/>
          <w:lang w:val="pl-PL"/>
        </w:rPr>
        <w:t>|| 6.6 ||</w:t>
      </w:r>
    </w:p>
    <w:p w:rsidR="00AA7AFC" w:rsidRDefault="00AA7AFC" w:rsidP="003C0980">
      <w:pPr>
        <w:rPr>
          <w:lang w:val="pl-PL"/>
        </w:rPr>
      </w:pPr>
    </w:p>
    <w:p w:rsidR="00AA7AFC" w:rsidRPr="00B1100B" w:rsidRDefault="00AA7AFC" w:rsidP="003C0980">
      <w:pPr>
        <w:rPr>
          <w:rFonts w:eastAsia="MS Minchofalt"/>
          <w:lang w:val="pl-PL"/>
        </w:rPr>
      </w:pPr>
    </w:p>
    <w:p w:rsidR="00AA7AFC" w:rsidRDefault="00AA7AFC" w:rsidP="00DE1D19">
      <w:pPr>
        <w:jc w:val="center"/>
        <w:rPr>
          <w:color w:val="000000"/>
          <w:lang w:val="pl-PL"/>
        </w:rPr>
      </w:pPr>
    </w:p>
    <w:p w:rsidR="00AA7AFC" w:rsidRDefault="00AA7AFC" w:rsidP="00DE1D19">
      <w:pPr>
        <w:jc w:val="center"/>
        <w:rPr>
          <w:color w:val="000000"/>
          <w:lang w:val="pl-PL"/>
        </w:rPr>
      </w:pPr>
    </w:p>
    <w:p w:rsidR="00AA7AFC" w:rsidRDefault="00AA7AFC" w:rsidP="00DE1D19">
      <w:pPr>
        <w:jc w:val="center"/>
        <w:rPr>
          <w:color w:val="000000"/>
          <w:lang w:val="pl-PL"/>
        </w:rPr>
      </w:pPr>
    </w:p>
    <w:p w:rsidR="00AA7AFC" w:rsidRPr="00B1100B" w:rsidRDefault="00AA7AFC" w:rsidP="00B1100B">
      <w:pPr>
        <w:jc w:val="center"/>
        <w:rPr>
          <w:rFonts w:eastAsia="MS Minchofalt"/>
          <w:lang w:val="pl-PL"/>
        </w:rPr>
      </w:pPr>
      <w:r w:rsidRPr="00B1100B">
        <w:rPr>
          <w:rFonts w:eastAsia="MS Minchofalt"/>
          <w:lang w:val="pl-PL"/>
        </w:rPr>
        <w:t>(6.7)</w:t>
      </w:r>
    </w:p>
    <w:p w:rsidR="00AA7AFC" w:rsidRDefault="00AA7AFC" w:rsidP="00B1100B">
      <w:pPr>
        <w:pStyle w:val="Heading3"/>
        <w:rPr>
          <w:rFonts w:eastAsia="MS Minchofalt"/>
        </w:rPr>
      </w:pPr>
      <w:r>
        <w:rPr>
          <w:rFonts w:eastAsia="MS Minchofalt"/>
        </w:rPr>
        <w:t>atha saptamo’dhyāyaḥ</w:t>
      </w:r>
    </w:p>
    <w:p w:rsidR="00AA7AFC" w:rsidRPr="00B1100B" w:rsidRDefault="00AA7AFC" w:rsidP="00B1100B">
      <w:pPr>
        <w:pStyle w:val="Heading2"/>
        <w:rPr>
          <w:rFonts w:eastAsia="MS Minchofalt"/>
          <w:lang w:val="pl-PL"/>
        </w:rPr>
      </w:pPr>
      <w:r>
        <w:rPr>
          <w:lang w:val="pl-PL"/>
        </w:rPr>
        <w:t>viśvarūpopākhyāne</w:t>
      </w:r>
    </w:p>
    <w:p w:rsidR="00AA7AFC" w:rsidRPr="00B1100B" w:rsidRDefault="00AA7AFC" w:rsidP="00B1100B">
      <w:pPr>
        <w:rPr>
          <w:rFonts w:eastAsia="MS Minchofalt"/>
          <w:lang w:val="pl-PL"/>
        </w:rPr>
      </w:pPr>
    </w:p>
    <w:p w:rsidR="00AA7AFC" w:rsidRPr="00B1100B" w:rsidRDefault="00AA7AFC" w:rsidP="00B1100B">
      <w:pPr>
        <w:jc w:val="center"/>
        <w:rPr>
          <w:rFonts w:eastAsia="MS Minchofalt"/>
          <w:b/>
          <w:bCs/>
          <w:lang w:val="pl-PL"/>
        </w:rPr>
      </w:pPr>
      <w:r w:rsidRPr="00B1100B">
        <w:rPr>
          <w:rFonts w:eastAsia="MS Minchofalt"/>
          <w:b/>
          <w:bCs/>
          <w:lang w:val="pl-PL"/>
        </w:rPr>
        <w:t>|| 6.7.1 ||</w:t>
      </w:r>
    </w:p>
    <w:p w:rsidR="00AA7AFC" w:rsidRPr="00B1100B" w:rsidRDefault="00AA7AFC" w:rsidP="00B1100B">
      <w:pPr>
        <w:rPr>
          <w:rFonts w:eastAsia="MS Minchofalt"/>
          <w:lang w:val="pl-PL"/>
        </w:rPr>
      </w:pPr>
    </w:p>
    <w:p w:rsidR="00AA7AFC" w:rsidRPr="00B1100B" w:rsidRDefault="00AA7AFC" w:rsidP="00B1100B">
      <w:pPr>
        <w:jc w:val="center"/>
        <w:rPr>
          <w:rFonts w:eastAsia="MS Minchofalt"/>
          <w:b/>
          <w:bCs/>
          <w:lang w:val="pl-PL"/>
        </w:rPr>
      </w:pPr>
      <w:r w:rsidRPr="00B1100B">
        <w:rPr>
          <w:rFonts w:eastAsia="MS Minchofalt"/>
          <w:b/>
          <w:bCs/>
          <w:lang w:val="pl-PL"/>
        </w:rPr>
        <w:t>śrī-rājovāca—</w:t>
      </w:r>
    </w:p>
    <w:p w:rsidR="00AA7AFC" w:rsidRPr="00A945C8" w:rsidRDefault="00AA7AFC" w:rsidP="0015448C">
      <w:pPr>
        <w:pStyle w:val="Versequote"/>
        <w:rPr>
          <w:rFonts w:eastAsia="MS Minchofalt"/>
          <w:lang w:val="pl-PL"/>
        </w:rPr>
      </w:pPr>
      <w:r w:rsidRPr="00A945C8">
        <w:rPr>
          <w:rFonts w:eastAsia="MS Minchofalt"/>
          <w:lang w:val="pl-PL"/>
        </w:rPr>
        <w:t>kasya hetoḥ parityaktā ācāryeṇātmanaḥ surāḥ |</w:t>
      </w:r>
    </w:p>
    <w:p w:rsidR="00AA7AFC" w:rsidRPr="00A945C8" w:rsidRDefault="00AA7AFC" w:rsidP="0015448C">
      <w:pPr>
        <w:pStyle w:val="Versequote"/>
        <w:rPr>
          <w:rFonts w:eastAsia="MS Minchofalt"/>
          <w:lang w:val="pl-PL"/>
        </w:rPr>
      </w:pPr>
      <w:r w:rsidRPr="00A945C8">
        <w:rPr>
          <w:rFonts w:eastAsia="MS Minchofalt"/>
          <w:lang w:val="pl-PL"/>
        </w:rPr>
        <w:t>etad ācakṣva bhagavañ chiṣyāṇām akramaṁ gurau ||</w:t>
      </w:r>
    </w:p>
    <w:p w:rsidR="00AA7AFC" w:rsidRDefault="00AA7AFC" w:rsidP="00F30C62">
      <w:pPr>
        <w:jc w:val="center"/>
        <w:rPr>
          <w:color w:val="000000"/>
          <w:lang w:val="pl-PL"/>
        </w:rPr>
      </w:pPr>
    </w:p>
    <w:p w:rsidR="00AA7AFC" w:rsidRPr="00A945C8" w:rsidRDefault="00AA7AFC" w:rsidP="00302CE2">
      <w:pPr>
        <w:rPr>
          <w:rFonts w:eastAsia="MS Minchofalt"/>
          <w:lang w:val="pl-PL"/>
        </w:rPr>
      </w:pPr>
    </w:p>
    <w:p w:rsidR="00AA7AFC" w:rsidRPr="00A945C8" w:rsidRDefault="00AA7AFC" w:rsidP="00302CE2">
      <w:pPr>
        <w:rPr>
          <w:rFonts w:eastAsia="MS Minchofalt"/>
          <w:b/>
          <w:lang w:val="pl-PL"/>
        </w:rPr>
      </w:pPr>
      <w:r w:rsidRPr="00A945C8">
        <w:rPr>
          <w:rFonts w:eastAsia="MS Minchofalt"/>
          <w:b/>
          <w:lang w:val="pl-PL"/>
        </w:rPr>
        <w:t xml:space="preserve">śrīdharaḥ : </w:t>
      </w:r>
    </w:p>
    <w:p w:rsidR="00AA7AFC" w:rsidRPr="00A945C8" w:rsidRDefault="00AA7AFC" w:rsidP="00302CE2">
      <w:pPr>
        <w:jc w:val="center"/>
        <w:rPr>
          <w:lang w:val="pl-PL"/>
        </w:rPr>
      </w:pPr>
      <w:r w:rsidRPr="00A945C8">
        <w:rPr>
          <w:lang w:val="pl-PL"/>
        </w:rPr>
        <w:t>saptame viśvarūpo’sau paurohitye vṛtaḥ suraiḥ |</w:t>
      </w:r>
    </w:p>
    <w:p w:rsidR="00AA7AFC" w:rsidRPr="00A945C8" w:rsidRDefault="00AA7AFC" w:rsidP="00302CE2">
      <w:pPr>
        <w:jc w:val="center"/>
        <w:rPr>
          <w:lang w:val="pl-PL"/>
        </w:rPr>
      </w:pPr>
      <w:r w:rsidRPr="00A945C8">
        <w:rPr>
          <w:lang w:val="pl-PL"/>
        </w:rPr>
        <w:t>guruṇā saṁparityaktaiḥ paurohityam athākarot ||</w:t>
      </w:r>
    </w:p>
    <w:p w:rsidR="00AA7AFC" w:rsidRPr="00A945C8" w:rsidRDefault="00AA7AFC" w:rsidP="00302CE2">
      <w:pPr>
        <w:rPr>
          <w:lang w:val="pl-PL"/>
        </w:rPr>
      </w:pPr>
    </w:p>
    <w:p w:rsidR="00AA7AFC" w:rsidRPr="00A945C8" w:rsidRDefault="00AA7AFC" w:rsidP="00302CE2">
      <w:pPr>
        <w:rPr>
          <w:lang w:val="pl-PL"/>
        </w:rPr>
      </w:pPr>
      <w:r w:rsidRPr="00A945C8">
        <w:rPr>
          <w:lang w:val="pl-PL"/>
        </w:rPr>
        <w:t>kasya hetoḥ kasmād dhetor ātmanaḥ śiṣyāḥ surāḥ parityaktāḥ | akramam aparādham ||1||</w:t>
      </w:r>
    </w:p>
    <w:p w:rsidR="00AA7AFC" w:rsidRPr="00A945C8" w:rsidRDefault="00AA7AFC" w:rsidP="00302CE2">
      <w:pPr>
        <w:rPr>
          <w:rFonts w:eastAsia="MS Minchofalt"/>
          <w:b/>
          <w:lang w:val="pl-PL"/>
        </w:rPr>
      </w:pPr>
    </w:p>
    <w:p w:rsidR="00AA7AFC" w:rsidRPr="00A945C8" w:rsidRDefault="00AA7AFC" w:rsidP="00302CE2">
      <w:pPr>
        <w:rPr>
          <w:rFonts w:eastAsia="MS Minchofalt"/>
          <w:lang w:val="pl-PL"/>
        </w:rPr>
      </w:pPr>
      <w:r w:rsidRPr="00A945C8">
        <w:rPr>
          <w:rFonts w:eastAsia="MS Minchofalt"/>
          <w:b/>
          <w:lang w:val="pl-PL"/>
        </w:rPr>
        <w:t xml:space="preserve">krama-sandarbhaḥ : </w:t>
      </w:r>
      <w:r w:rsidRPr="00A945C8">
        <w:rPr>
          <w:rFonts w:eastAsia="MS Minchofalt"/>
          <w:i/>
          <w:lang w:val="pl-PL"/>
        </w:rPr>
        <w:t>na vyākhyātam.</w:t>
      </w:r>
    </w:p>
    <w:p w:rsidR="00AA7AFC" w:rsidRPr="00A945C8" w:rsidRDefault="00AA7AFC" w:rsidP="00302CE2">
      <w:pPr>
        <w:rPr>
          <w:rFonts w:eastAsia="MS Minchofalt"/>
          <w:lang w:val="pl-PL"/>
        </w:rPr>
      </w:pPr>
    </w:p>
    <w:p w:rsidR="00AA7AFC" w:rsidRPr="00A945C8" w:rsidRDefault="00AA7AFC" w:rsidP="00302CE2">
      <w:pPr>
        <w:rPr>
          <w:rFonts w:eastAsia="MS Minchofalt"/>
          <w:b/>
          <w:lang w:val="pl-PL"/>
        </w:rPr>
      </w:pPr>
      <w:r w:rsidRPr="00A945C8">
        <w:rPr>
          <w:rFonts w:eastAsia="MS Minchofalt"/>
          <w:b/>
          <w:lang w:val="pl-PL"/>
        </w:rPr>
        <w:t>viśvanāthaḥ :</w:t>
      </w:r>
    </w:p>
    <w:p w:rsidR="00AA7AFC" w:rsidRDefault="00AA7AFC" w:rsidP="00302CE2">
      <w:pPr>
        <w:jc w:val="center"/>
        <w:rPr>
          <w:rFonts w:eastAsia="MS Minchofalt"/>
          <w:lang w:val="fr-CA"/>
        </w:rPr>
      </w:pPr>
      <w:r>
        <w:rPr>
          <w:rFonts w:eastAsia="MS Minchofalt"/>
          <w:lang w:val="fr-CA"/>
        </w:rPr>
        <w:t>saptame guruṇā tyaktair devair daitya-parājitaiḥ |</w:t>
      </w:r>
    </w:p>
    <w:p w:rsidR="00AA7AFC" w:rsidRDefault="00AA7AFC" w:rsidP="00302CE2">
      <w:pPr>
        <w:jc w:val="center"/>
        <w:rPr>
          <w:rFonts w:eastAsia="MS Minchofalt"/>
          <w:lang w:val="fr-CA"/>
        </w:rPr>
      </w:pPr>
      <w:r>
        <w:rPr>
          <w:rFonts w:eastAsia="MS Minchofalt"/>
          <w:lang w:val="fr-CA"/>
        </w:rPr>
        <w:t>viśvarūpo gurutvena vṛto brahmopadeśataḥ ||</w:t>
      </w:r>
    </w:p>
    <w:p w:rsidR="00AA7AFC" w:rsidRDefault="00AA7AFC" w:rsidP="00302CE2">
      <w:pPr>
        <w:rPr>
          <w:rFonts w:eastAsia="MS Minchofalt"/>
          <w:lang w:val="fr-CA"/>
        </w:rPr>
      </w:pPr>
    </w:p>
    <w:p w:rsidR="00AA7AFC" w:rsidRDefault="00AA7AFC" w:rsidP="00302CE2">
      <w:pPr>
        <w:rPr>
          <w:rFonts w:eastAsia="MS Minchofalt"/>
          <w:lang w:val="fr-CA"/>
        </w:rPr>
      </w:pPr>
      <w:r>
        <w:rPr>
          <w:rFonts w:eastAsia="MS Minchofalt"/>
          <w:lang w:val="fr-CA"/>
        </w:rPr>
        <w:t>ātmanaḥ śiṣyāḥ surāḥ ||1||</w:t>
      </w:r>
    </w:p>
    <w:p w:rsidR="00AA7AFC" w:rsidRDefault="00AA7AFC" w:rsidP="00302CE2">
      <w:pPr>
        <w:rPr>
          <w:rFonts w:eastAsia="MS Minchofalt"/>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bCs/>
          <w:lang w:val="fr-CA"/>
        </w:rPr>
      </w:pPr>
      <w:r>
        <w:rPr>
          <w:rFonts w:eastAsia="MS Minchofalt"/>
          <w:b/>
          <w:bCs/>
          <w:lang w:val="fr-CA"/>
        </w:rPr>
        <w:t>|| 6.7.</w:t>
      </w:r>
      <w:r w:rsidRPr="001C41B3">
        <w:rPr>
          <w:rFonts w:eastAsia="MS Minchofalt"/>
          <w:b/>
          <w:bCs/>
          <w:lang w:val="fr-CA"/>
        </w:rPr>
        <w:t>2</w:t>
      </w:r>
      <w:r>
        <w:rPr>
          <w:rFonts w:eastAsia="MS Minchofalt"/>
          <w:b/>
          <w:bCs/>
          <w:lang w:val="fr-CA"/>
        </w:rPr>
        <w:t xml:space="preserve"> ||</w:t>
      </w:r>
    </w:p>
    <w:p w:rsidR="00AA7AFC" w:rsidRPr="001C41B3" w:rsidRDefault="00AA7AFC" w:rsidP="00302CE2">
      <w:pPr>
        <w:rPr>
          <w:rFonts w:eastAsia="MS Minchofalt"/>
          <w:b/>
          <w:bCs/>
          <w:lang w:val="fr-CA"/>
        </w:rPr>
      </w:pPr>
    </w:p>
    <w:p w:rsidR="00AA7AFC" w:rsidRPr="00551CAF" w:rsidRDefault="00AA7AFC" w:rsidP="00302CE2">
      <w:pPr>
        <w:jc w:val="center"/>
        <w:rPr>
          <w:rFonts w:eastAsia="MS Minchofalt"/>
          <w:b/>
          <w:bCs/>
          <w:lang w:val="fr-CA"/>
        </w:rPr>
      </w:pPr>
      <w:r w:rsidRPr="001C41B3">
        <w:rPr>
          <w:rFonts w:eastAsia="MS Minchofalt"/>
          <w:b/>
          <w:bCs/>
          <w:lang w:val="fr-CA"/>
        </w:rPr>
        <w:t>śrī-bādarāyaṇir uvāca</w:t>
      </w:r>
      <w:r>
        <w:rPr>
          <w:rFonts w:eastAsia="MS Minchofalt"/>
          <w:b/>
          <w:bCs/>
          <w:lang w:val="fr-CA"/>
        </w:rPr>
        <w:t>—</w:t>
      </w:r>
    </w:p>
    <w:p w:rsidR="00AA7AFC" w:rsidRPr="00A945C8" w:rsidRDefault="00AA7AFC" w:rsidP="0015448C">
      <w:pPr>
        <w:pStyle w:val="Versequote"/>
        <w:rPr>
          <w:rFonts w:eastAsia="MS Minchofalt"/>
          <w:lang w:val="fr-CA"/>
        </w:rPr>
      </w:pPr>
      <w:r w:rsidRPr="00A945C8">
        <w:rPr>
          <w:rFonts w:eastAsia="MS Minchofalt"/>
          <w:lang w:val="fr-CA"/>
        </w:rPr>
        <w:t>indras tribhuvanaiśvarya- madollaṅghita-satpathaḥ |</w:t>
      </w:r>
    </w:p>
    <w:p w:rsidR="00AA7AFC" w:rsidRPr="00A945C8" w:rsidRDefault="00AA7AFC" w:rsidP="0015448C">
      <w:pPr>
        <w:pStyle w:val="Versequote"/>
        <w:rPr>
          <w:rFonts w:eastAsia="MS Minchofalt"/>
          <w:lang w:val="fr-CA"/>
        </w:rPr>
      </w:pPr>
      <w:r w:rsidRPr="00A945C8">
        <w:rPr>
          <w:rFonts w:eastAsia="MS Minchofalt"/>
          <w:lang w:val="fr-CA"/>
        </w:rPr>
        <w:t>marudbhir vasubhī rudrair ādityair ṛbhubhir nṛpa ||</w:t>
      </w:r>
    </w:p>
    <w:p w:rsidR="00AA7AFC" w:rsidRDefault="00AA7AFC" w:rsidP="00302CE2">
      <w:pPr>
        <w:rPr>
          <w:rFonts w:eastAsia="MS Minchofalt"/>
          <w:lang w:val="fr-CA"/>
        </w:rPr>
      </w:pPr>
    </w:p>
    <w:p w:rsidR="00AA7AFC" w:rsidRPr="001A60D0" w:rsidRDefault="00AA7AFC" w:rsidP="00302CE2">
      <w:pPr>
        <w:rPr>
          <w:rFonts w:eastAsia="MS Minchofalt"/>
          <w:b/>
          <w:lang w:val="fr-CA"/>
        </w:rPr>
      </w:pPr>
      <w:r>
        <w:rPr>
          <w:rFonts w:eastAsia="MS Minchofalt"/>
          <w:b/>
          <w:lang w:val="fr-CA"/>
        </w:rPr>
        <w:t xml:space="preserve">śrīdharaḥ : </w:t>
      </w:r>
      <w:r w:rsidRPr="001A60D0">
        <w:rPr>
          <w:lang w:val="fr-CA"/>
        </w:rPr>
        <w:t>sa indro yadā saṁprāptaṁ vācaspatiṁ nābhyanandata nādṛtavā</w:t>
      </w:r>
      <w:r>
        <w:rPr>
          <w:lang w:val="fr-CA"/>
        </w:rPr>
        <w:t>n,</w:t>
      </w:r>
      <w:r w:rsidRPr="001A60D0">
        <w:rPr>
          <w:lang w:val="fr-CA"/>
        </w:rPr>
        <w:t xml:space="preserve"> tadā sa āṅgirasas tato nirgatya </w:t>
      </w:r>
      <w:r w:rsidRPr="00CC5B6D">
        <w:rPr>
          <w:color w:val="000000"/>
          <w:lang w:val="fr-CA"/>
        </w:rPr>
        <w:t>tūṣṇīṁ sva-gṛha</w:t>
      </w:r>
      <w:r>
        <w:rPr>
          <w:color w:val="000000"/>
          <w:lang w:val="fr-CA"/>
        </w:rPr>
        <w:t>m ā</w:t>
      </w:r>
      <w:r w:rsidRPr="00CC5B6D">
        <w:rPr>
          <w:color w:val="000000"/>
          <w:lang w:val="fr-CA"/>
        </w:rPr>
        <w:t>yay</w:t>
      </w:r>
      <w:r>
        <w:rPr>
          <w:color w:val="000000"/>
          <w:lang w:val="fr-CA"/>
        </w:rPr>
        <w:t>au</w:t>
      </w:r>
      <w:r w:rsidRPr="00CC5B6D">
        <w:rPr>
          <w:lang w:val="fr-CA"/>
        </w:rPr>
        <w:t xml:space="preserve"> </w:t>
      </w:r>
      <w:r>
        <w:rPr>
          <w:color w:val="000000"/>
          <w:lang w:val="fr-CA"/>
        </w:rPr>
        <w:t xml:space="preserve">[bhā.pu. 6.7.9] </w:t>
      </w:r>
      <w:r w:rsidRPr="001A60D0">
        <w:rPr>
          <w:lang w:val="fr-CA"/>
        </w:rPr>
        <w:t>ity aṣṭānā</w:t>
      </w:r>
      <w:r>
        <w:rPr>
          <w:lang w:val="fr-CA"/>
        </w:rPr>
        <w:t>m a</w:t>
      </w:r>
      <w:r w:rsidRPr="001A60D0">
        <w:rPr>
          <w:lang w:val="fr-CA"/>
        </w:rPr>
        <w:t>nvayaḥ | anādare hetuṁ madaṁ darśayituṁ taṁ viśinaṣṭi | tri-bhuvanaiśvarya-madenollaṅghitaḥ satāṁ panthā yena saḥ |</w:t>
      </w:r>
      <w:r>
        <w:rPr>
          <w:lang w:val="fr-CA"/>
        </w:rPr>
        <w:t>|2||</w:t>
      </w:r>
    </w:p>
    <w:p w:rsidR="00AA7AFC" w:rsidRDefault="00AA7AFC" w:rsidP="00302CE2">
      <w:pPr>
        <w:rPr>
          <w:rFonts w:eastAsia="MS Minchofalt"/>
          <w:b/>
          <w:lang w:val="fr-CA"/>
        </w:rPr>
      </w:pPr>
    </w:p>
    <w:p w:rsidR="00AA7AFC" w:rsidRPr="002302FB" w:rsidRDefault="00AA7AFC" w:rsidP="00302CE2">
      <w:pPr>
        <w:rPr>
          <w:rFonts w:eastAsia="MS Minchofalt"/>
          <w:iCs/>
          <w:lang w:val="fr-CA"/>
        </w:rPr>
      </w:pPr>
      <w:r>
        <w:rPr>
          <w:rFonts w:eastAsia="MS Minchofalt"/>
          <w:b/>
          <w:lang w:val="fr-CA"/>
        </w:rPr>
        <w:t xml:space="preserve">krama-sandarbhaḥ : </w:t>
      </w:r>
      <w:r>
        <w:rPr>
          <w:lang w:val="fr-CA"/>
        </w:rPr>
        <w:t>indra iti sārd</w:t>
      </w:r>
      <w:r w:rsidRPr="002302FB">
        <w:rPr>
          <w:lang w:val="fr-CA"/>
        </w:rPr>
        <w:t>ha</w:t>
      </w:r>
      <w:r>
        <w:rPr>
          <w:lang w:val="fr-CA"/>
        </w:rPr>
        <w:t>-</w:t>
      </w:r>
      <w:r w:rsidRPr="002302FB">
        <w:rPr>
          <w:lang w:val="fr-CA"/>
        </w:rPr>
        <w:t>saptaka</w:t>
      </w:r>
      <w:r>
        <w:rPr>
          <w:lang w:val="fr-CA"/>
        </w:rPr>
        <w:t>m |</w:t>
      </w:r>
      <w:r>
        <w:rPr>
          <w:rFonts w:eastAsia="MS Minchofalt"/>
          <w:i/>
          <w:lang w:val="fr-CA"/>
        </w:rPr>
        <w:t>|</w:t>
      </w:r>
      <w:r>
        <w:rPr>
          <w:rFonts w:eastAsia="MS Minchofalt"/>
          <w:iCs/>
          <w:lang w:val="fr-CA"/>
        </w:rPr>
        <w:t>2||</w:t>
      </w:r>
    </w:p>
    <w:p w:rsidR="00AA7AFC" w:rsidRDefault="00AA7AFC" w:rsidP="00302CE2">
      <w:pPr>
        <w:rPr>
          <w:rFonts w:eastAsia="MS Minchofalt"/>
          <w:lang w:val="fr-CA"/>
        </w:rPr>
      </w:pPr>
    </w:p>
    <w:p w:rsidR="00AA7AFC" w:rsidRDefault="00AA7AFC" w:rsidP="00302CE2">
      <w:pPr>
        <w:rPr>
          <w:rFonts w:eastAsia="MS Minchofalt"/>
          <w:b/>
          <w:lang w:val="fr-CA"/>
        </w:rPr>
      </w:pPr>
      <w:r>
        <w:rPr>
          <w:rFonts w:eastAsia="MS Minchofalt"/>
          <w:b/>
          <w:lang w:val="fr-CA"/>
        </w:rPr>
        <w:t xml:space="preserve">viśvanāthaḥ : </w:t>
      </w:r>
      <w:r w:rsidRPr="001A60D0">
        <w:rPr>
          <w:lang w:val="fr-CA"/>
        </w:rPr>
        <w:t>indro yadā saṁprāptaṁ vācaspatiṁ nābhyanandat nādṛtavā</w:t>
      </w:r>
      <w:r>
        <w:rPr>
          <w:lang w:val="fr-CA"/>
        </w:rPr>
        <w:t>n,</w:t>
      </w:r>
      <w:r w:rsidRPr="001A60D0">
        <w:rPr>
          <w:lang w:val="fr-CA"/>
        </w:rPr>
        <w:t xml:space="preserve"> </w:t>
      </w:r>
      <w:r w:rsidRPr="00273CB6">
        <w:rPr>
          <w:color w:val="0000FF"/>
          <w:lang w:val="fr-CA"/>
        </w:rPr>
        <w:t>tadā sva-gṛham āyayau</w:t>
      </w:r>
      <w:r w:rsidRPr="001A60D0">
        <w:rPr>
          <w:lang w:val="fr-CA"/>
        </w:rPr>
        <w:t xml:space="preserve"> </w:t>
      </w:r>
      <w:r>
        <w:rPr>
          <w:color w:val="000000"/>
          <w:lang w:val="fr-CA"/>
        </w:rPr>
        <w:t xml:space="preserve">[bhā.pu. 6.7.9] </w:t>
      </w:r>
      <w:r w:rsidRPr="001A60D0">
        <w:rPr>
          <w:lang w:val="fr-CA"/>
        </w:rPr>
        <w:t>ity aṣṭānā</w:t>
      </w:r>
      <w:r>
        <w:rPr>
          <w:lang w:val="fr-CA"/>
        </w:rPr>
        <w:t xml:space="preserve">m anvayaḥ </w:t>
      </w:r>
      <w:r w:rsidRPr="001A60D0">
        <w:rPr>
          <w:lang w:val="fr-CA"/>
        </w:rPr>
        <w:t>|</w:t>
      </w:r>
      <w:r>
        <w:rPr>
          <w:lang w:val="fr-CA"/>
        </w:rPr>
        <w:t>|2||</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rPr>
          <w:rFonts w:eastAsia="MS Minchofalt"/>
          <w:lang w:val="fr-CA"/>
        </w:rPr>
      </w:pPr>
    </w:p>
    <w:p w:rsidR="00AA7AFC" w:rsidRPr="001C41B3" w:rsidRDefault="00AA7AFC" w:rsidP="00302CE2">
      <w:pPr>
        <w:jc w:val="center"/>
        <w:rPr>
          <w:rFonts w:eastAsia="MS Minchofalt"/>
          <w:b/>
          <w:bCs/>
          <w:lang w:val="fr-CA"/>
        </w:rPr>
      </w:pPr>
      <w:r>
        <w:rPr>
          <w:rFonts w:eastAsia="MS Minchofalt"/>
          <w:b/>
          <w:bCs/>
          <w:lang w:val="fr-CA"/>
        </w:rPr>
        <w:t>|| 6.7.</w:t>
      </w:r>
      <w:r w:rsidRPr="001C41B3">
        <w:rPr>
          <w:rFonts w:eastAsia="MS Minchofalt"/>
          <w:b/>
          <w:bCs/>
          <w:lang w:val="fr-CA"/>
        </w:rPr>
        <w:t>3</w:t>
      </w:r>
      <w:r>
        <w:rPr>
          <w:rFonts w:eastAsia="MS Minchofalt"/>
          <w:b/>
          <w:bCs/>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viśvedevaiś ca sādhyaiś ca nāsatyābhyāṁ pariśritaḥ |</w:t>
      </w:r>
    </w:p>
    <w:p w:rsidR="00AA7AFC" w:rsidRPr="00A945C8" w:rsidRDefault="00AA7AFC" w:rsidP="0015448C">
      <w:pPr>
        <w:pStyle w:val="Versequote"/>
        <w:rPr>
          <w:rFonts w:eastAsia="MS Minchofalt"/>
          <w:lang w:val="fr-CA"/>
        </w:rPr>
      </w:pPr>
      <w:r w:rsidRPr="00A945C8">
        <w:rPr>
          <w:rFonts w:eastAsia="MS Minchofalt"/>
          <w:lang w:val="fr-CA"/>
        </w:rPr>
        <w:t>siddha-cāraṇa-gandharvair munibhir brahma-vādibhiḥ ||</w:t>
      </w:r>
    </w:p>
    <w:p w:rsidR="00AA7AFC" w:rsidRDefault="00AA7AFC" w:rsidP="00302CE2">
      <w:pPr>
        <w:rPr>
          <w:rFonts w:eastAsia="MS Minchofalt"/>
          <w:lang w:val="fr-CA"/>
        </w:rPr>
      </w:pPr>
    </w:p>
    <w:p w:rsidR="00AA7AFC" w:rsidRDefault="00AA7AFC" w:rsidP="00302CE2">
      <w:pPr>
        <w:rPr>
          <w:rFonts w:eastAsia="MS Minchofalt"/>
          <w:b/>
          <w:lang w:val="fr-CA"/>
        </w:rPr>
      </w:pPr>
      <w:r>
        <w:rPr>
          <w:rFonts w:eastAsia="MS Minchofalt"/>
          <w:b/>
          <w:lang w:val="fr-CA"/>
        </w:rPr>
        <w:t xml:space="preserve">śrīdharaḥ : </w:t>
      </w:r>
      <w:r w:rsidRPr="00551CAF">
        <w:rPr>
          <w:lang w:val="fr-CA"/>
        </w:rPr>
        <w:t>pariśritaḥ parivṛtaḥ |</w:t>
      </w:r>
      <w:r>
        <w:rPr>
          <w:lang w:val="fr-CA"/>
        </w:rPr>
        <w:t>|3||</w:t>
      </w:r>
    </w:p>
    <w:p w:rsidR="00AA7AFC" w:rsidRDefault="00AA7AFC" w:rsidP="00302CE2">
      <w:pPr>
        <w:rPr>
          <w:rFonts w:eastAsia="MS Minchofalt"/>
          <w:b/>
          <w:lang w:val="fr-CA"/>
        </w:rPr>
      </w:pPr>
    </w:p>
    <w:p w:rsidR="00AA7AFC" w:rsidRDefault="00AA7AFC" w:rsidP="00302CE2">
      <w:pPr>
        <w:rPr>
          <w:rFonts w:eastAsia="MS Minchofalt"/>
          <w:b/>
          <w:lang w:val="fr-CA"/>
        </w:rPr>
      </w:pPr>
      <w:r>
        <w:rPr>
          <w:rFonts w:eastAsia="MS Minchofalt"/>
          <w:b/>
          <w:lang w:val="fr-CA"/>
        </w:rPr>
        <w:t xml:space="preserve">krama-sandarbhaḥ, viśvanāthaḥ : </w:t>
      </w:r>
      <w:r>
        <w:rPr>
          <w:rFonts w:eastAsia="MS Minchofalt"/>
          <w:i/>
          <w:lang w:val="fr-CA"/>
        </w:rPr>
        <w:t>na vyākhyātam.</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rPr>
          <w:rFonts w:eastAsia="MS Minchofalt"/>
          <w:lang w:val="fr-CA"/>
        </w:rPr>
      </w:pPr>
    </w:p>
    <w:p w:rsidR="00AA7AFC" w:rsidRPr="001C41B3" w:rsidRDefault="00AA7AFC" w:rsidP="00302CE2">
      <w:pPr>
        <w:jc w:val="center"/>
        <w:rPr>
          <w:rFonts w:eastAsia="MS Minchofalt"/>
          <w:b/>
          <w:bCs/>
          <w:lang w:val="fr-CA"/>
        </w:rPr>
      </w:pPr>
      <w:r>
        <w:rPr>
          <w:rFonts w:eastAsia="MS Minchofalt"/>
          <w:b/>
          <w:bCs/>
          <w:lang w:val="fr-CA"/>
        </w:rPr>
        <w:t>|| 6.7.</w:t>
      </w:r>
      <w:r w:rsidRPr="001C41B3">
        <w:rPr>
          <w:rFonts w:eastAsia="MS Minchofalt"/>
          <w:b/>
          <w:bCs/>
          <w:lang w:val="fr-CA"/>
        </w:rPr>
        <w:t>4</w:t>
      </w:r>
      <w:r>
        <w:rPr>
          <w:rFonts w:eastAsia="MS Minchofalt"/>
          <w:b/>
          <w:bCs/>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vidyādharāpsarobhiś ca kinnaraiḥ patagoragaiḥ |</w:t>
      </w:r>
    </w:p>
    <w:p w:rsidR="00AA7AFC" w:rsidRPr="00A945C8" w:rsidRDefault="00AA7AFC" w:rsidP="0015448C">
      <w:pPr>
        <w:pStyle w:val="Versequote"/>
        <w:rPr>
          <w:rFonts w:eastAsia="MS Minchofalt"/>
          <w:lang w:val="fr-CA"/>
        </w:rPr>
      </w:pPr>
      <w:r w:rsidRPr="00A945C8">
        <w:rPr>
          <w:rFonts w:eastAsia="MS Minchofalt"/>
          <w:lang w:val="fr-CA"/>
        </w:rPr>
        <w:t>niṣevyamāṇo maghavān stūyamānaś ca bhārata ||</w:t>
      </w:r>
    </w:p>
    <w:p w:rsidR="00AA7AFC" w:rsidRDefault="00AA7AFC" w:rsidP="00302CE2">
      <w:pPr>
        <w:rPr>
          <w:rFonts w:eastAsia="MS Minchofalt"/>
          <w:lang w:val="fr-CA"/>
        </w:rPr>
      </w:pPr>
    </w:p>
    <w:p w:rsidR="00AA7AFC" w:rsidRDefault="00AA7AFC" w:rsidP="00302CE2">
      <w:pPr>
        <w:rPr>
          <w:rFonts w:eastAsia="MS Minchofalt"/>
          <w:i/>
          <w:lang w:val="fr-CA"/>
        </w:rPr>
      </w:pPr>
      <w:r>
        <w:rPr>
          <w:rFonts w:eastAsia="MS Minchofalt"/>
          <w:i/>
          <w:lang w:val="fr-CA"/>
        </w:rPr>
        <w:t>na katamenāpi vyākhyātam.</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rPr>
          <w:rFonts w:eastAsia="MS Minchofalt"/>
          <w:lang w:val="fr-CA"/>
        </w:rPr>
      </w:pPr>
    </w:p>
    <w:p w:rsidR="00AA7AFC" w:rsidRPr="001C41B3" w:rsidRDefault="00AA7AFC" w:rsidP="00302CE2">
      <w:pPr>
        <w:jc w:val="center"/>
        <w:rPr>
          <w:rFonts w:eastAsia="MS Minchofalt"/>
          <w:b/>
          <w:bCs/>
          <w:lang w:val="fr-CA"/>
        </w:rPr>
      </w:pPr>
      <w:r>
        <w:rPr>
          <w:rFonts w:eastAsia="MS Minchofalt"/>
          <w:b/>
          <w:bCs/>
          <w:lang w:val="fr-CA"/>
        </w:rPr>
        <w:t>|| 6.7.</w:t>
      </w:r>
      <w:r w:rsidRPr="001C41B3">
        <w:rPr>
          <w:rFonts w:eastAsia="MS Minchofalt"/>
          <w:b/>
          <w:bCs/>
          <w:lang w:val="fr-CA"/>
        </w:rPr>
        <w:t>5</w:t>
      </w:r>
      <w:r>
        <w:rPr>
          <w:rFonts w:eastAsia="MS Minchofalt"/>
          <w:b/>
          <w:bCs/>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upagīyamāno lalitam āsthānādhyāsanāśritaḥ |</w:t>
      </w:r>
    </w:p>
    <w:p w:rsidR="00AA7AFC" w:rsidRPr="00A945C8" w:rsidRDefault="00AA7AFC" w:rsidP="0015448C">
      <w:pPr>
        <w:pStyle w:val="Versequote"/>
        <w:rPr>
          <w:rFonts w:eastAsia="MS Minchofalt"/>
          <w:lang w:val="fr-CA"/>
        </w:rPr>
      </w:pPr>
      <w:r w:rsidRPr="00A945C8">
        <w:rPr>
          <w:rFonts w:eastAsia="MS Minchofalt"/>
          <w:lang w:val="fr-CA"/>
        </w:rPr>
        <w:t>pāṇḍureṇātapatreṇa candra-maṇḍala-cāruṇā ||</w:t>
      </w:r>
    </w:p>
    <w:p w:rsidR="00AA7AFC" w:rsidRDefault="00AA7AFC" w:rsidP="00302CE2">
      <w:pPr>
        <w:rPr>
          <w:rFonts w:eastAsia="MS Minchofalt"/>
          <w:lang w:val="fr-CA"/>
        </w:rPr>
      </w:pPr>
    </w:p>
    <w:p w:rsidR="00AA7AFC" w:rsidRPr="00084D63" w:rsidRDefault="00AA7AFC" w:rsidP="00302CE2">
      <w:pPr>
        <w:rPr>
          <w:rFonts w:eastAsia="MS Minchofalt"/>
          <w:b/>
          <w:lang w:val="fr-CA"/>
        </w:rPr>
      </w:pPr>
      <w:r>
        <w:rPr>
          <w:rFonts w:eastAsia="MS Minchofalt"/>
          <w:b/>
          <w:lang w:val="fr-CA"/>
        </w:rPr>
        <w:t xml:space="preserve">śrīdharaḥ : </w:t>
      </w:r>
      <w:r w:rsidRPr="00084D63">
        <w:rPr>
          <w:lang w:val="fr-CA"/>
        </w:rPr>
        <w:t>āsthānaṁ sabhā tasminn adhyāsanaṁ siṁhāsanaṁ tad āsthitaḥ |</w:t>
      </w:r>
      <w:r>
        <w:rPr>
          <w:lang w:val="fr-CA"/>
        </w:rPr>
        <w:t>|5||</w:t>
      </w:r>
    </w:p>
    <w:p w:rsidR="00AA7AFC" w:rsidRDefault="00AA7AFC" w:rsidP="00302CE2">
      <w:pPr>
        <w:rPr>
          <w:rFonts w:eastAsia="MS Minchofalt"/>
          <w:b/>
          <w:lang w:val="fr-CA"/>
        </w:rPr>
      </w:pPr>
    </w:p>
    <w:p w:rsidR="00AA7AFC" w:rsidRDefault="00AA7AFC" w:rsidP="00302CE2">
      <w:pPr>
        <w:rPr>
          <w:rFonts w:eastAsia="MS Minchofalt"/>
          <w:lang w:val="fr-CA"/>
        </w:rPr>
      </w:pPr>
      <w:r>
        <w:rPr>
          <w:rFonts w:eastAsia="MS Minchofalt"/>
          <w:b/>
          <w:lang w:val="fr-CA"/>
        </w:rPr>
        <w:t xml:space="preserve">krama-sandarbhaḥ : </w:t>
      </w:r>
      <w:r>
        <w:rPr>
          <w:rFonts w:eastAsia="MS Minchofalt"/>
          <w:i/>
          <w:lang w:val="fr-CA"/>
        </w:rPr>
        <w:t>na vyākhyātam.</w:t>
      </w:r>
    </w:p>
    <w:p w:rsidR="00AA7AFC" w:rsidRDefault="00AA7AFC" w:rsidP="00302CE2">
      <w:pPr>
        <w:rPr>
          <w:rFonts w:eastAsia="MS Minchofalt"/>
          <w:lang w:val="fr-CA"/>
        </w:rPr>
      </w:pPr>
    </w:p>
    <w:p w:rsidR="00AA7AFC" w:rsidRPr="00084D63" w:rsidRDefault="00AA7AFC" w:rsidP="00302CE2">
      <w:pPr>
        <w:rPr>
          <w:rFonts w:eastAsia="MS Minchofalt"/>
          <w:b/>
          <w:lang w:val="fr-CA"/>
        </w:rPr>
      </w:pPr>
      <w:r>
        <w:rPr>
          <w:rFonts w:eastAsia="MS Minchofalt"/>
          <w:b/>
          <w:lang w:val="fr-CA"/>
        </w:rPr>
        <w:t xml:space="preserve">viśvanāthaḥ : </w:t>
      </w:r>
      <w:r w:rsidRPr="00084D63">
        <w:rPr>
          <w:lang w:val="fr-CA"/>
        </w:rPr>
        <w:t>āsthānaṁ sabhā tasminn adhyāsanaṁ siṁhāsana</w:t>
      </w:r>
      <w:r>
        <w:rPr>
          <w:lang w:val="fr-CA"/>
        </w:rPr>
        <w:t>m āśri</w:t>
      </w:r>
      <w:r w:rsidRPr="00084D63">
        <w:rPr>
          <w:lang w:val="fr-CA"/>
        </w:rPr>
        <w:t>taḥ |</w:t>
      </w:r>
      <w:r>
        <w:rPr>
          <w:lang w:val="fr-CA"/>
        </w:rPr>
        <w:t>|5||</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rPr>
          <w:rFonts w:eastAsia="MS Minchofalt"/>
          <w:lang w:val="fr-CA"/>
        </w:rPr>
      </w:pPr>
    </w:p>
    <w:p w:rsidR="00AA7AFC" w:rsidRPr="001C41B3" w:rsidRDefault="00AA7AFC" w:rsidP="00302CE2">
      <w:pPr>
        <w:jc w:val="center"/>
        <w:rPr>
          <w:rFonts w:eastAsia="MS Minchofalt"/>
          <w:b/>
          <w:bCs/>
          <w:lang w:val="fr-CA"/>
        </w:rPr>
      </w:pPr>
      <w:r>
        <w:rPr>
          <w:rFonts w:eastAsia="MS Minchofalt"/>
          <w:b/>
          <w:bCs/>
          <w:lang w:val="fr-CA"/>
        </w:rPr>
        <w:t>|| 6.7.</w:t>
      </w:r>
      <w:r w:rsidRPr="001C41B3">
        <w:rPr>
          <w:rFonts w:eastAsia="MS Minchofalt"/>
          <w:b/>
          <w:bCs/>
          <w:lang w:val="fr-CA"/>
        </w:rPr>
        <w:t>6</w:t>
      </w:r>
      <w:r>
        <w:rPr>
          <w:rFonts w:eastAsia="MS Minchofalt"/>
          <w:b/>
          <w:bCs/>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yuktaś cānyaiḥ pārameṣṭhyaiś cāmara-vyajanādibhiḥ |</w:t>
      </w:r>
    </w:p>
    <w:p w:rsidR="00AA7AFC" w:rsidRPr="00A945C8" w:rsidRDefault="00AA7AFC" w:rsidP="0015448C">
      <w:pPr>
        <w:pStyle w:val="Versequote"/>
        <w:rPr>
          <w:rFonts w:eastAsia="MS Minchofalt"/>
          <w:lang w:val="fr-CA"/>
        </w:rPr>
      </w:pPr>
      <w:r w:rsidRPr="00A945C8">
        <w:rPr>
          <w:rFonts w:eastAsia="MS Minchofalt"/>
          <w:lang w:val="fr-CA"/>
        </w:rPr>
        <w:t>virājamānaḥ paulamyā sahārdhāsanayā bhṛśam ||</w:t>
      </w:r>
    </w:p>
    <w:p w:rsidR="00AA7AFC" w:rsidRDefault="00AA7AFC" w:rsidP="00302CE2">
      <w:pPr>
        <w:rPr>
          <w:rFonts w:eastAsia="MS Minchofalt"/>
          <w:lang w:val="fr-CA"/>
        </w:rPr>
      </w:pPr>
    </w:p>
    <w:p w:rsidR="00AA7AFC" w:rsidRPr="00084D63" w:rsidRDefault="00AA7AFC" w:rsidP="00302CE2">
      <w:pPr>
        <w:rPr>
          <w:rFonts w:eastAsia="MS Minchofalt"/>
          <w:b/>
          <w:lang w:val="fr-CA"/>
        </w:rPr>
      </w:pPr>
      <w:r>
        <w:rPr>
          <w:rFonts w:eastAsia="MS Minchofalt"/>
          <w:b/>
          <w:lang w:val="fr-CA"/>
        </w:rPr>
        <w:t xml:space="preserve">śrīdharaḥ : </w:t>
      </w:r>
      <w:r w:rsidRPr="00084D63">
        <w:rPr>
          <w:lang w:val="fr-CA"/>
        </w:rPr>
        <w:t>pārameṣṭhyair mahā-rāja-cihnaiḥ | āsanasyārdhe sthitayā paulomyā saha virājamānaḥ san |</w:t>
      </w:r>
      <w:r>
        <w:rPr>
          <w:lang w:val="fr-CA"/>
        </w:rPr>
        <w:t>|6||</w:t>
      </w:r>
    </w:p>
    <w:p w:rsidR="00AA7AFC" w:rsidRDefault="00AA7AFC" w:rsidP="00302CE2">
      <w:pPr>
        <w:rPr>
          <w:rFonts w:eastAsia="MS Minchofalt"/>
          <w:b/>
          <w:lang w:val="fr-CA"/>
        </w:rPr>
      </w:pPr>
    </w:p>
    <w:p w:rsidR="00AA7AFC" w:rsidRDefault="00AA7AFC" w:rsidP="00302CE2">
      <w:pPr>
        <w:rPr>
          <w:rFonts w:eastAsia="MS Minchofalt"/>
          <w:lang w:val="fr-CA"/>
        </w:rPr>
      </w:pPr>
      <w:r>
        <w:rPr>
          <w:rFonts w:eastAsia="MS Minchofalt"/>
          <w:b/>
          <w:lang w:val="fr-CA"/>
        </w:rPr>
        <w:t xml:space="preserve">krama-sandarbhaḥ : </w:t>
      </w:r>
      <w:r>
        <w:rPr>
          <w:rFonts w:eastAsia="MS Minchofalt"/>
          <w:i/>
          <w:lang w:val="fr-CA"/>
        </w:rPr>
        <w:t>na vyākhyātam.</w:t>
      </w:r>
    </w:p>
    <w:p w:rsidR="00AA7AFC" w:rsidRDefault="00AA7AFC" w:rsidP="00302CE2">
      <w:pPr>
        <w:rPr>
          <w:rFonts w:eastAsia="MS Minchofalt"/>
          <w:lang w:val="fr-CA"/>
        </w:rPr>
      </w:pPr>
    </w:p>
    <w:p w:rsidR="00AA7AFC" w:rsidRDefault="00AA7AFC" w:rsidP="00302CE2">
      <w:pPr>
        <w:rPr>
          <w:rFonts w:eastAsia="MS Minchofalt"/>
          <w:b/>
          <w:lang w:val="fr-CA"/>
        </w:rPr>
      </w:pPr>
      <w:r>
        <w:rPr>
          <w:rFonts w:eastAsia="MS Minchofalt"/>
          <w:b/>
          <w:lang w:val="fr-CA"/>
        </w:rPr>
        <w:t xml:space="preserve">viśvanāthaḥ : </w:t>
      </w:r>
      <w:r w:rsidRPr="00084D63">
        <w:rPr>
          <w:lang w:val="fr-CA"/>
        </w:rPr>
        <w:t xml:space="preserve">pārameṣṭhyair mahā-rāja-cihnaiḥ | paulomyā </w:t>
      </w:r>
      <w:r>
        <w:rPr>
          <w:lang w:val="fr-CA"/>
        </w:rPr>
        <w:t xml:space="preserve">śacyā | ardham āsanam evāsanaṁ yasyās tayā </w:t>
      </w:r>
      <w:r w:rsidRPr="00084D63">
        <w:rPr>
          <w:lang w:val="fr-CA"/>
        </w:rPr>
        <w:t xml:space="preserve">saha </w:t>
      </w:r>
      <w:r>
        <w:rPr>
          <w:lang w:val="fr-CA"/>
        </w:rPr>
        <w:t xml:space="preserve">mṛgalocanetivad āsana-pradasya vṛttāv antarbhāvaḥ </w:t>
      </w:r>
      <w:r w:rsidRPr="00084D63">
        <w:rPr>
          <w:lang w:val="fr-CA"/>
        </w:rPr>
        <w:t>|</w:t>
      </w:r>
      <w:r>
        <w:rPr>
          <w:lang w:val="fr-CA"/>
        </w:rPr>
        <w:t>|6||</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rPr>
          <w:rFonts w:eastAsia="MS Minchofalt"/>
          <w:lang w:val="fr-CA"/>
        </w:rPr>
      </w:pPr>
    </w:p>
    <w:p w:rsidR="00AA7AFC" w:rsidRPr="00551CAF" w:rsidRDefault="00AA7AFC" w:rsidP="00302CE2">
      <w:pPr>
        <w:jc w:val="center"/>
        <w:rPr>
          <w:rFonts w:eastAsia="MS Minchofalt"/>
          <w:b/>
          <w:bCs/>
          <w:lang w:val="fr-CA"/>
        </w:rPr>
      </w:pPr>
      <w:r>
        <w:rPr>
          <w:rFonts w:eastAsia="MS Minchofalt"/>
          <w:b/>
          <w:bCs/>
          <w:lang w:val="fr-CA"/>
        </w:rPr>
        <w:t>|| 6.7.</w:t>
      </w:r>
      <w:r w:rsidRPr="001C41B3">
        <w:rPr>
          <w:rFonts w:eastAsia="MS Minchofalt"/>
          <w:b/>
          <w:bCs/>
          <w:lang w:val="fr-CA"/>
        </w:rPr>
        <w:t>7</w:t>
      </w:r>
      <w:r>
        <w:rPr>
          <w:rFonts w:eastAsia="MS Minchofalt"/>
          <w:b/>
          <w:bCs/>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sa yadā param ācāryaṁ devānām ātmanaś ca ha |</w:t>
      </w:r>
    </w:p>
    <w:p w:rsidR="00AA7AFC" w:rsidRPr="00A945C8" w:rsidRDefault="00AA7AFC" w:rsidP="0015448C">
      <w:pPr>
        <w:pStyle w:val="Versequote"/>
        <w:rPr>
          <w:rFonts w:eastAsia="MS Minchofalt"/>
          <w:lang w:val="fr-CA"/>
        </w:rPr>
      </w:pPr>
      <w:r w:rsidRPr="00A945C8">
        <w:rPr>
          <w:rFonts w:eastAsia="MS Minchofalt"/>
          <w:lang w:val="fr-CA"/>
        </w:rPr>
        <w:t>nābhyanandata samprāptaṁ pratyutthānāsanādibhiḥ ||</w:t>
      </w:r>
    </w:p>
    <w:p w:rsidR="00AA7AFC" w:rsidRDefault="00AA7AFC" w:rsidP="00302CE2">
      <w:pPr>
        <w:rPr>
          <w:rFonts w:eastAsia="MS Minchofalt"/>
          <w:lang w:val="fr-CA"/>
        </w:rPr>
      </w:pPr>
    </w:p>
    <w:p w:rsidR="00AA7AFC" w:rsidRPr="00084D63" w:rsidRDefault="00AA7AFC" w:rsidP="00302CE2">
      <w:pPr>
        <w:rPr>
          <w:rFonts w:eastAsia="MS Minchofalt"/>
          <w:b/>
          <w:lang w:val="fr-CA"/>
        </w:rPr>
      </w:pPr>
      <w:r>
        <w:rPr>
          <w:rFonts w:eastAsia="MS Minchofalt"/>
          <w:b/>
          <w:lang w:val="fr-CA"/>
        </w:rPr>
        <w:t xml:space="preserve">śrīdharaḥ : </w:t>
      </w:r>
      <w:r w:rsidRPr="00084D63">
        <w:rPr>
          <w:lang w:val="fr-CA"/>
        </w:rPr>
        <w:t>praty utthānādinā nābhyanandata nādṛtavān |</w:t>
      </w:r>
      <w:r>
        <w:rPr>
          <w:lang w:val="fr-CA"/>
        </w:rPr>
        <w:t>|7||</w:t>
      </w:r>
    </w:p>
    <w:p w:rsidR="00AA7AFC" w:rsidRDefault="00AA7AFC" w:rsidP="00302CE2">
      <w:pPr>
        <w:rPr>
          <w:rFonts w:eastAsia="MS Minchofalt"/>
          <w:b/>
          <w:lang w:val="fr-CA"/>
        </w:rPr>
      </w:pPr>
    </w:p>
    <w:p w:rsidR="00AA7AFC" w:rsidRDefault="00AA7AFC" w:rsidP="00302CE2">
      <w:pPr>
        <w:rPr>
          <w:rFonts w:eastAsia="MS Minchofalt"/>
          <w:lang w:val="fr-CA"/>
        </w:rPr>
      </w:pPr>
      <w:r>
        <w:rPr>
          <w:rFonts w:eastAsia="MS Minchofalt"/>
          <w:b/>
          <w:lang w:val="fr-CA"/>
        </w:rPr>
        <w:t xml:space="preserve">krama-sandarbhaḥ : </w:t>
      </w:r>
      <w:r>
        <w:rPr>
          <w:rFonts w:eastAsia="MS Minchofalt"/>
          <w:i/>
          <w:lang w:val="fr-CA"/>
        </w:rPr>
        <w:t>na vyākhyātam.</w:t>
      </w:r>
    </w:p>
    <w:p w:rsidR="00AA7AFC" w:rsidRDefault="00AA7AFC" w:rsidP="00302CE2">
      <w:pPr>
        <w:rPr>
          <w:rFonts w:eastAsia="MS Minchofalt"/>
          <w:lang w:val="fr-CA"/>
        </w:rPr>
      </w:pPr>
    </w:p>
    <w:p w:rsidR="00AA7AFC" w:rsidRDefault="00AA7AFC" w:rsidP="00302CE2">
      <w:pPr>
        <w:rPr>
          <w:rFonts w:eastAsia="MS Minchofalt"/>
          <w:b/>
          <w:lang w:val="fr-CA"/>
        </w:rPr>
      </w:pPr>
      <w:r>
        <w:rPr>
          <w:rFonts w:eastAsia="MS Minchofalt"/>
          <w:b/>
          <w:lang w:val="fr-CA"/>
        </w:rPr>
        <w:t xml:space="preserve">viśvanāthaḥ : </w:t>
      </w:r>
      <w:r>
        <w:rPr>
          <w:rFonts w:eastAsia="MS Minchofalt"/>
          <w:color w:val="000000"/>
          <w:lang w:val="fr-CA"/>
        </w:rPr>
        <w:t xml:space="preserve">ācāryaṁ bṛhaspatim ||7|| </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rPr>
          <w:rFonts w:eastAsia="MS Minchofalt"/>
          <w:lang w:val="fr-CA"/>
        </w:rPr>
      </w:pPr>
    </w:p>
    <w:p w:rsidR="00AA7AFC" w:rsidRPr="002302FB" w:rsidRDefault="00AA7AFC" w:rsidP="00302CE2">
      <w:pPr>
        <w:jc w:val="center"/>
        <w:rPr>
          <w:rFonts w:eastAsia="MS Minchofalt"/>
          <w:b/>
          <w:bCs/>
          <w:lang w:val="fr-CA"/>
        </w:rPr>
      </w:pPr>
      <w:r>
        <w:rPr>
          <w:rFonts w:eastAsia="MS Minchofalt"/>
          <w:b/>
          <w:bCs/>
          <w:lang w:val="fr-CA"/>
        </w:rPr>
        <w:t>|| 6.7.</w:t>
      </w:r>
      <w:r w:rsidRPr="002302FB">
        <w:rPr>
          <w:rFonts w:eastAsia="MS Minchofalt"/>
          <w:b/>
          <w:bCs/>
          <w:lang w:val="fr-CA"/>
        </w:rPr>
        <w:t>8</w:t>
      </w:r>
      <w:r>
        <w:rPr>
          <w:rFonts w:eastAsia="MS Minchofalt"/>
          <w:b/>
          <w:bCs/>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vācaspatiṁ muni-varaṁ surāsura-namaskṛtam |</w:t>
      </w:r>
    </w:p>
    <w:p w:rsidR="00AA7AFC" w:rsidRPr="00A945C8" w:rsidRDefault="00AA7AFC" w:rsidP="0015448C">
      <w:pPr>
        <w:pStyle w:val="Versequote"/>
        <w:rPr>
          <w:rFonts w:eastAsia="MS Minchofalt"/>
          <w:lang w:val="fr-CA"/>
        </w:rPr>
      </w:pPr>
      <w:r w:rsidRPr="00A945C8">
        <w:rPr>
          <w:rFonts w:eastAsia="MS Minchofalt"/>
          <w:lang w:val="fr-CA"/>
        </w:rPr>
        <w:t>noccacālāsanād indraḥ paśyann api sabhāgatam ||</w:t>
      </w:r>
    </w:p>
    <w:p w:rsidR="00AA7AFC" w:rsidRDefault="00AA7AFC" w:rsidP="00302CE2">
      <w:pPr>
        <w:rPr>
          <w:rFonts w:eastAsia="MS Minchofalt"/>
          <w:lang w:val="fr-CA"/>
        </w:rPr>
      </w:pPr>
    </w:p>
    <w:p w:rsidR="00AA7AFC" w:rsidRPr="00084D63" w:rsidRDefault="00AA7AFC" w:rsidP="00302CE2">
      <w:pPr>
        <w:rPr>
          <w:rFonts w:eastAsia="MS Minchofalt"/>
          <w:b/>
          <w:lang w:val="fr-CA"/>
        </w:rPr>
      </w:pPr>
      <w:r>
        <w:rPr>
          <w:rFonts w:eastAsia="MS Minchofalt"/>
          <w:b/>
          <w:lang w:val="fr-CA"/>
        </w:rPr>
        <w:t xml:space="preserve">śrīdharaḥ : </w:t>
      </w:r>
      <w:r w:rsidRPr="00084D63">
        <w:rPr>
          <w:lang w:val="fr-CA"/>
        </w:rPr>
        <w:t>na coccacāla āsana eva sthito’pi kiñcin na calitavān |</w:t>
      </w:r>
      <w:r>
        <w:rPr>
          <w:lang w:val="fr-CA"/>
        </w:rPr>
        <w:t>|8||</w:t>
      </w:r>
    </w:p>
    <w:p w:rsidR="00AA7AFC" w:rsidRDefault="00AA7AFC" w:rsidP="00302CE2">
      <w:pPr>
        <w:rPr>
          <w:rFonts w:eastAsia="MS Minchofalt"/>
          <w:b/>
          <w:lang w:val="fr-CA"/>
        </w:rPr>
      </w:pPr>
    </w:p>
    <w:p w:rsidR="00AA7AFC" w:rsidRDefault="00AA7AFC" w:rsidP="00302CE2">
      <w:pPr>
        <w:rPr>
          <w:rFonts w:eastAsia="MS Minchofalt"/>
          <w:lang w:val="fr-CA"/>
        </w:rPr>
      </w:pPr>
      <w:r>
        <w:rPr>
          <w:rFonts w:eastAsia="MS Minchofalt"/>
          <w:b/>
          <w:lang w:val="fr-CA"/>
        </w:rPr>
        <w:t xml:space="preserve">krama-sandarbhaḥ : </w:t>
      </w:r>
      <w:r>
        <w:rPr>
          <w:rFonts w:eastAsia="MS Minchofalt"/>
          <w:i/>
          <w:lang w:val="fr-CA"/>
        </w:rPr>
        <w:t>na vyākhyātam.</w:t>
      </w:r>
    </w:p>
    <w:p w:rsidR="00AA7AFC" w:rsidRDefault="00AA7AFC" w:rsidP="00302CE2">
      <w:pPr>
        <w:rPr>
          <w:rFonts w:eastAsia="MS Minchofalt"/>
          <w:lang w:val="fr-CA"/>
        </w:rPr>
      </w:pPr>
    </w:p>
    <w:p w:rsidR="00AA7AFC" w:rsidRDefault="00AA7AFC" w:rsidP="00302CE2">
      <w:pPr>
        <w:rPr>
          <w:rFonts w:eastAsia="MS Minchofalt"/>
          <w:b/>
          <w:lang w:val="fr-CA"/>
        </w:rPr>
      </w:pPr>
      <w:r>
        <w:rPr>
          <w:rFonts w:eastAsia="MS Minchofalt"/>
          <w:b/>
          <w:lang w:val="fr-CA"/>
        </w:rPr>
        <w:t xml:space="preserve">viśvanāthaḥ : </w:t>
      </w:r>
      <w:r>
        <w:rPr>
          <w:rFonts w:eastAsia="MS Minchofalt"/>
          <w:color w:val="000000"/>
          <w:lang w:val="fr-CA"/>
        </w:rPr>
        <w:t>apratyutthānam eva spaṣṭayati—vācaspatim iti | āsanāt āsanam āruhya sthito’pi kim api noccacāla na paspanda ||8||</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rPr>
          <w:rFonts w:eastAsia="MS Minchofalt"/>
          <w:lang w:val="fr-CA"/>
        </w:rPr>
      </w:pPr>
    </w:p>
    <w:p w:rsidR="00AA7AFC" w:rsidRPr="002302FB" w:rsidRDefault="00AA7AFC" w:rsidP="00302CE2">
      <w:pPr>
        <w:jc w:val="center"/>
        <w:rPr>
          <w:rFonts w:eastAsia="MS Minchofalt"/>
          <w:b/>
          <w:bCs/>
          <w:lang w:val="fr-CA"/>
        </w:rPr>
      </w:pPr>
      <w:r>
        <w:rPr>
          <w:rFonts w:eastAsia="MS Minchofalt"/>
          <w:b/>
          <w:bCs/>
          <w:lang w:val="fr-CA"/>
        </w:rPr>
        <w:t>|| 6.7.</w:t>
      </w:r>
      <w:r w:rsidRPr="002302FB">
        <w:rPr>
          <w:rFonts w:eastAsia="MS Minchofalt"/>
          <w:b/>
          <w:bCs/>
          <w:lang w:val="fr-CA"/>
        </w:rPr>
        <w:t>9</w:t>
      </w:r>
      <w:r>
        <w:rPr>
          <w:rFonts w:eastAsia="MS Minchofalt"/>
          <w:b/>
          <w:bCs/>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tato nirgatya sahasā kavir āṅgirasaḥ prabhuḥ |</w:t>
      </w:r>
    </w:p>
    <w:p w:rsidR="00AA7AFC" w:rsidRPr="00A945C8" w:rsidRDefault="00AA7AFC" w:rsidP="0015448C">
      <w:pPr>
        <w:pStyle w:val="Versequote"/>
        <w:rPr>
          <w:rFonts w:eastAsia="MS Minchofalt"/>
          <w:lang w:val="fr-CA"/>
        </w:rPr>
      </w:pPr>
      <w:r w:rsidRPr="00A945C8">
        <w:rPr>
          <w:rFonts w:eastAsia="MS Minchofalt"/>
          <w:lang w:val="fr-CA"/>
        </w:rPr>
        <w:t>āyayau sva-gṛhaṁ tūṣṇīṁ vidvān śrī-mada-vikriyām ||</w:t>
      </w:r>
    </w:p>
    <w:p w:rsidR="00AA7AFC" w:rsidRDefault="00AA7AFC" w:rsidP="00302CE2">
      <w:pPr>
        <w:rPr>
          <w:rFonts w:eastAsia="MS Minchofalt"/>
          <w:lang w:val="fr-CA"/>
        </w:rPr>
      </w:pPr>
    </w:p>
    <w:p w:rsidR="00AA7AFC" w:rsidRPr="00084D63" w:rsidRDefault="00AA7AFC" w:rsidP="00302CE2">
      <w:pPr>
        <w:rPr>
          <w:rFonts w:eastAsia="MS Minchofalt"/>
          <w:b/>
          <w:lang w:val="fr-CA"/>
        </w:rPr>
      </w:pPr>
      <w:r>
        <w:rPr>
          <w:rFonts w:eastAsia="MS Minchofalt"/>
          <w:b/>
          <w:lang w:val="fr-CA"/>
        </w:rPr>
        <w:t xml:space="preserve">śrīdharaḥ : </w:t>
      </w:r>
      <w:r w:rsidRPr="00084D63">
        <w:rPr>
          <w:lang w:val="fr-CA"/>
        </w:rPr>
        <w:t>śrī-madena yā vikriyā tāṁ vidvān jānan |</w:t>
      </w:r>
      <w:r>
        <w:rPr>
          <w:lang w:val="fr-CA"/>
        </w:rPr>
        <w:t>|9||</w:t>
      </w:r>
    </w:p>
    <w:p w:rsidR="00AA7AFC" w:rsidRDefault="00AA7AFC" w:rsidP="00302CE2">
      <w:pPr>
        <w:rPr>
          <w:rFonts w:eastAsia="MS Minchofalt"/>
          <w:b/>
          <w:lang w:val="fr-CA"/>
        </w:rPr>
      </w:pPr>
    </w:p>
    <w:p w:rsidR="00AA7AFC" w:rsidRDefault="00AA7AFC" w:rsidP="00302CE2">
      <w:pPr>
        <w:rPr>
          <w:rFonts w:eastAsia="MS Minchofalt"/>
          <w:lang w:val="fr-CA"/>
        </w:rPr>
      </w:pPr>
      <w:r>
        <w:rPr>
          <w:rFonts w:eastAsia="MS Minchofalt"/>
          <w:b/>
          <w:lang w:val="fr-CA"/>
        </w:rPr>
        <w:t xml:space="preserve">krama-sandarbhaḥ : </w:t>
      </w:r>
      <w:r>
        <w:rPr>
          <w:rFonts w:eastAsia="MS Minchofalt"/>
          <w:i/>
          <w:lang w:val="fr-CA"/>
        </w:rPr>
        <w:t>na vyākhyātam.</w:t>
      </w:r>
    </w:p>
    <w:p w:rsidR="00AA7AFC" w:rsidRDefault="00AA7AFC" w:rsidP="00302CE2">
      <w:pPr>
        <w:rPr>
          <w:rFonts w:eastAsia="MS Minchofalt"/>
          <w:lang w:val="fr-CA"/>
        </w:rPr>
      </w:pPr>
    </w:p>
    <w:p w:rsidR="00AA7AFC" w:rsidRPr="00A945C8" w:rsidRDefault="00AA7AFC" w:rsidP="00302CE2">
      <w:pPr>
        <w:rPr>
          <w:rFonts w:eastAsia="MS Minchofalt"/>
          <w:lang w:val="fr-CA"/>
        </w:rPr>
      </w:pPr>
      <w:r>
        <w:rPr>
          <w:rFonts w:eastAsia="MS Minchofalt"/>
          <w:b/>
          <w:lang w:val="fr-CA"/>
        </w:rPr>
        <w:t>viśvanāthaḥ :</w:t>
      </w:r>
      <w:r w:rsidRPr="00A945C8">
        <w:rPr>
          <w:rFonts w:eastAsia="MS Minchofalt"/>
          <w:lang w:val="fr-CA"/>
        </w:rPr>
        <w:t xml:space="preserve"> tataḥ sabhātaḥ kaviḥ evaṁ bhaviṣyatīti bhāvi-kārya-vijñaḥ | prabhuḥ śāstā samarthaḥ | vidvān gurv-avamāna-hetutvena janān ||9||</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rPr>
          <w:rFonts w:eastAsia="MS Minchofalt"/>
          <w:lang w:val="fr-CA"/>
        </w:rPr>
      </w:pPr>
    </w:p>
    <w:p w:rsidR="00AA7AFC" w:rsidRPr="002302FB" w:rsidRDefault="00AA7AFC" w:rsidP="00302CE2">
      <w:pPr>
        <w:jc w:val="center"/>
        <w:rPr>
          <w:rFonts w:eastAsia="MS Minchofalt"/>
          <w:b/>
          <w:bCs/>
          <w:lang w:val="fr-CA"/>
        </w:rPr>
      </w:pPr>
      <w:r>
        <w:rPr>
          <w:rFonts w:eastAsia="MS Minchofalt"/>
          <w:b/>
          <w:bCs/>
          <w:lang w:val="fr-CA"/>
        </w:rPr>
        <w:t>|| 6.7.</w:t>
      </w:r>
      <w:r w:rsidRPr="002302FB">
        <w:rPr>
          <w:rFonts w:eastAsia="MS Minchofalt"/>
          <w:b/>
          <w:bCs/>
          <w:lang w:val="fr-CA"/>
        </w:rPr>
        <w:t>10</w:t>
      </w:r>
      <w:r>
        <w:rPr>
          <w:rFonts w:eastAsia="MS Minchofalt"/>
          <w:b/>
          <w:bCs/>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tarhy eva pratibudhyendro guru-helanam ātmanaḥ |</w:t>
      </w:r>
    </w:p>
    <w:p w:rsidR="00AA7AFC" w:rsidRPr="00A945C8" w:rsidRDefault="00AA7AFC" w:rsidP="0015448C">
      <w:pPr>
        <w:pStyle w:val="Versequote"/>
        <w:rPr>
          <w:rFonts w:eastAsia="MS Minchofalt"/>
          <w:lang w:val="fr-CA"/>
        </w:rPr>
      </w:pPr>
      <w:r w:rsidRPr="00A945C8">
        <w:rPr>
          <w:rFonts w:eastAsia="MS Minchofalt"/>
          <w:lang w:val="fr-CA"/>
        </w:rPr>
        <w:t>garhayām āsa sadasi svayam ātmānam ātmanā ||</w:t>
      </w:r>
    </w:p>
    <w:p w:rsidR="00AA7AFC" w:rsidRPr="00551CAF" w:rsidRDefault="00AA7AFC" w:rsidP="00302CE2">
      <w:pPr>
        <w:rPr>
          <w:rFonts w:eastAsia="MS Minchofalt"/>
          <w:lang w:val="fr-CA"/>
        </w:rPr>
      </w:pPr>
    </w:p>
    <w:p w:rsidR="00AA7AFC" w:rsidRPr="00551CAF" w:rsidRDefault="00AA7AFC" w:rsidP="00302CE2">
      <w:pPr>
        <w:rPr>
          <w:rFonts w:eastAsia="MS Minchofalt"/>
          <w:b/>
          <w:lang w:val="fr-CA"/>
        </w:rPr>
      </w:pPr>
      <w:r w:rsidRPr="00551CAF">
        <w:rPr>
          <w:rFonts w:eastAsia="MS Minchofalt"/>
          <w:b/>
          <w:lang w:val="fr-CA"/>
        </w:rPr>
        <w:t xml:space="preserve">śrīdharaḥ : </w:t>
      </w:r>
      <w:r w:rsidRPr="00551CAF">
        <w:rPr>
          <w:lang w:val="fr-CA"/>
        </w:rPr>
        <w:t>pratibudhyānusmṛtya |</w:t>
      </w:r>
      <w:r>
        <w:rPr>
          <w:lang w:val="fr-CA"/>
        </w:rPr>
        <w:t>|10||</w:t>
      </w:r>
    </w:p>
    <w:p w:rsidR="00AA7AFC" w:rsidRPr="00551CAF" w:rsidRDefault="00AA7AFC" w:rsidP="00302CE2">
      <w:pPr>
        <w:rPr>
          <w:rFonts w:eastAsia="MS Minchofalt"/>
          <w:b/>
          <w:lang w:val="fr-CA"/>
        </w:rPr>
      </w:pPr>
    </w:p>
    <w:p w:rsidR="00AA7AFC" w:rsidRPr="00551CAF" w:rsidRDefault="00AA7AFC" w:rsidP="00302CE2">
      <w:pPr>
        <w:rPr>
          <w:rFonts w:eastAsia="MS Minchofalt"/>
          <w:lang w:val="fr-CA"/>
        </w:rPr>
      </w:pPr>
      <w:r w:rsidRPr="00551CAF">
        <w:rPr>
          <w:rFonts w:eastAsia="MS Minchofalt"/>
          <w:b/>
          <w:lang w:val="fr-CA"/>
        </w:rPr>
        <w:t xml:space="preserve">krama-sandarbhaḥ : </w:t>
      </w:r>
      <w:r w:rsidRPr="00551CAF">
        <w:rPr>
          <w:rFonts w:eastAsia="MS Minchofalt"/>
          <w:i/>
          <w:lang w:val="fr-CA"/>
        </w:rPr>
        <w:t>na vyākhyātam.</w:t>
      </w:r>
    </w:p>
    <w:p w:rsidR="00AA7AFC" w:rsidRPr="00551CAF" w:rsidRDefault="00AA7AFC" w:rsidP="00302CE2">
      <w:pPr>
        <w:rPr>
          <w:rFonts w:eastAsia="MS Minchofalt"/>
          <w:lang w:val="fr-CA"/>
        </w:rPr>
      </w:pPr>
    </w:p>
    <w:p w:rsidR="00AA7AFC" w:rsidRDefault="00AA7AFC" w:rsidP="00302CE2">
      <w:pPr>
        <w:rPr>
          <w:rFonts w:eastAsia="MS Minchofalt"/>
          <w:b/>
          <w:lang w:val="fr-CA"/>
        </w:rPr>
      </w:pPr>
      <w:r>
        <w:rPr>
          <w:rFonts w:eastAsia="MS Minchofalt"/>
          <w:b/>
          <w:lang w:val="fr-CA"/>
        </w:rPr>
        <w:t xml:space="preserve">viśvanāthaḥ : </w:t>
      </w:r>
      <w:r w:rsidRPr="00551CAF">
        <w:rPr>
          <w:lang w:val="fr-CA"/>
        </w:rPr>
        <w:t>pratibud</w:t>
      </w:r>
      <w:r>
        <w:rPr>
          <w:lang w:val="fr-CA"/>
        </w:rPr>
        <w:t>d</w:t>
      </w:r>
      <w:r w:rsidRPr="00551CAF">
        <w:rPr>
          <w:lang w:val="fr-CA"/>
        </w:rPr>
        <w:t>hy</w:t>
      </w:r>
      <w:r>
        <w:rPr>
          <w:lang w:val="fr-CA"/>
        </w:rPr>
        <w:t xml:space="preserve">a śrīmad amadirānidrāta ity arthaḥ </w:t>
      </w:r>
      <w:r w:rsidRPr="00551CAF">
        <w:rPr>
          <w:lang w:val="fr-CA"/>
        </w:rPr>
        <w:t>|</w:t>
      </w:r>
      <w:r>
        <w:rPr>
          <w:lang w:val="fr-CA"/>
        </w:rPr>
        <w:t>|10||</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jc w:val="center"/>
        <w:rPr>
          <w:rFonts w:eastAsia="MS Minchofalt"/>
          <w:lang w:val="fr-CA"/>
        </w:rPr>
      </w:pPr>
    </w:p>
    <w:p w:rsidR="00AA7AFC" w:rsidRDefault="00AA7AFC" w:rsidP="00302CE2">
      <w:pPr>
        <w:jc w:val="center"/>
        <w:rPr>
          <w:rFonts w:eastAsia="MS Minchofalt"/>
          <w:lang w:val="fr-CA"/>
        </w:rPr>
      </w:pPr>
      <w:r>
        <w:rPr>
          <w:rFonts w:eastAsia="MS Minchofalt"/>
          <w:b/>
          <w:bCs/>
          <w:lang w:val="fr-CA"/>
        </w:rPr>
        <w:t>|| 6.7.</w:t>
      </w:r>
      <w:r w:rsidRPr="001C41B3">
        <w:rPr>
          <w:rFonts w:eastAsia="MS Minchofalt"/>
          <w:b/>
          <w:bCs/>
          <w:lang w:val="fr-CA"/>
        </w:rPr>
        <w:t>1</w:t>
      </w:r>
      <w:r>
        <w:rPr>
          <w:rFonts w:eastAsia="MS Minchofalt"/>
          <w:b/>
          <w:bCs/>
          <w:lang w:val="fr-CA"/>
        </w:rPr>
        <w:t>1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aho bata mayāsādhu kṛtaṁ vai dabhra-buddhinā |</w:t>
      </w:r>
    </w:p>
    <w:p w:rsidR="00AA7AFC" w:rsidRPr="00A945C8" w:rsidRDefault="00AA7AFC" w:rsidP="0015448C">
      <w:pPr>
        <w:pStyle w:val="Versequote"/>
        <w:rPr>
          <w:rFonts w:eastAsia="MS Minchofalt"/>
          <w:lang w:val="fr-CA"/>
        </w:rPr>
      </w:pPr>
      <w:r w:rsidRPr="00A945C8">
        <w:rPr>
          <w:rFonts w:eastAsia="MS Minchofalt"/>
          <w:lang w:val="fr-CA"/>
        </w:rPr>
        <w:t>yan mayaiśvarya-mattena guruḥ sadasi kātkṛtaḥ ||</w:t>
      </w:r>
    </w:p>
    <w:p w:rsidR="00AA7AFC" w:rsidRPr="00A945C8" w:rsidRDefault="00AA7AFC" w:rsidP="0015448C">
      <w:pPr>
        <w:pStyle w:val="Versequote"/>
        <w:rPr>
          <w:rFonts w:eastAsia="MS Minchofalt"/>
          <w:lang w:val="fr-CA"/>
        </w:rPr>
      </w:pPr>
    </w:p>
    <w:p w:rsidR="00AA7AFC" w:rsidRPr="00084D6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mama kṛtaṁ karma aho asādhu | yad yasmād dabhra-buddhinā</w:t>
      </w:r>
      <w:r>
        <w:rPr>
          <w:lang w:val="fr-CA"/>
        </w:rPr>
        <w:t>lpa-matinā mayā kāt-kṛtas tiras</w:t>
      </w:r>
      <w:r w:rsidRPr="00084D63">
        <w:rPr>
          <w:lang w:val="fr-CA"/>
        </w:rPr>
        <w:t>kṛtaḥ |</w:t>
      </w:r>
      <w:r>
        <w:rPr>
          <w:lang w:val="fr-CA"/>
        </w:rPr>
        <w:t>|11||</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lang w:val="fr-CA"/>
        </w:rPr>
      </w:pPr>
    </w:p>
    <w:p w:rsidR="00AA7AFC" w:rsidRPr="00A945C8" w:rsidRDefault="00AA7AFC" w:rsidP="00302CE2">
      <w:pPr>
        <w:rPr>
          <w:rFonts w:eastAsia="MS Minchofalt"/>
          <w:lang w:val="fr-CA"/>
        </w:rPr>
      </w:pPr>
      <w:r>
        <w:rPr>
          <w:rFonts w:eastAsia="MS Minchofalt"/>
          <w:b/>
          <w:lang w:val="fr-CA"/>
        </w:rPr>
        <w:t>viśvanāthaḥ :</w:t>
      </w:r>
      <w:r w:rsidRPr="00A945C8">
        <w:rPr>
          <w:rFonts w:eastAsia="MS Minchofalt"/>
          <w:lang w:val="fr-CA"/>
        </w:rPr>
        <w:t xml:space="preserve"> </w:t>
      </w:r>
      <w:r>
        <w:rPr>
          <w:lang w:val="fr-CA"/>
        </w:rPr>
        <w:t>kāt-kṛtas tiras</w:t>
      </w:r>
      <w:r w:rsidRPr="00084D63">
        <w:rPr>
          <w:lang w:val="fr-CA"/>
        </w:rPr>
        <w:t>kṛtaḥ |</w:t>
      </w:r>
      <w:r>
        <w:rPr>
          <w:lang w:val="fr-CA"/>
        </w:rPr>
        <w:t>|11||</w:t>
      </w:r>
    </w:p>
    <w:p w:rsidR="00AA7AFC" w:rsidRDefault="00AA7AFC" w:rsidP="00302CE2">
      <w:pPr>
        <w:rPr>
          <w:rFonts w:eastAsia="MS Minchofalt"/>
          <w:b/>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bCs/>
          <w:lang w:val="fr-CA"/>
        </w:rPr>
      </w:pPr>
      <w:r>
        <w:rPr>
          <w:rFonts w:eastAsia="MS Minchofalt"/>
          <w:b/>
          <w:bCs/>
          <w:lang w:val="fr-CA"/>
        </w:rPr>
        <w:t>|| 6.7.</w:t>
      </w:r>
      <w:r w:rsidRPr="001C41B3">
        <w:rPr>
          <w:rFonts w:eastAsia="MS Minchofalt"/>
          <w:b/>
          <w:bCs/>
          <w:lang w:val="fr-CA"/>
        </w:rPr>
        <w:t>12</w:t>
      </w:r>
      <w:r>
        <w:rPr>
          <w:rFonts w:eastAsia="MS Minchofalt"/>
          <w:b/>
          <w:bCs/>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ko gṛdhyet paṇḍito lakṣmīṁ tripiṣṭapa-pater api |</w:t>
      </w:r>
    </w:p>
    <w:p w:rsidR="00AA7AFC" w:rsidRPr="00A945C8" w:rsidRDefault="00AA7AFC" w:rsidP="0015448C">
      <w:pPr>
        <w:pStyle w:val="Versequote"/>
        <w:rPr>
          <w:rFonts w:eastAsia="MS Minchofalt"/>
          <w:lang w:val="fr-CA"/>
        </w:rPr>
      </w:pPr>
      <w:r w:rsidRPr="00A945C8">
        <w:rPr>
          <w:rFonts w:eastAsia="MS Minchofalt"/>
          <w:lang w:val="fr-CA"/>
        </w:rPr>
        <w:t>yayāham āsuraṁ bhāvaṁ nīto’dya vibudheśvaraḥ ||</w:t>
      </w:r>
    </w:p>
    <w:p w:rsidR="00AA7AFC" w:rsidRDefault="00AA7AFC" w:rsidP="00302CE2">
      <w:pPr>
        <w:rPr>
          <w:rFonts w:eastAsia="MS Minchofalt"/>
          <w:lang w:val="fr-CA"/>
        </w:rPr>
      </w:pPr>
    </w:p>
    <w:p w:rsidR="00AA7AFC" w:rsidRPr="00084D63" w:rsidRDefault="00AA7AFC" w:rsidP="00302CE2">
      <w:pPr>
        <w:rPr>
          <w:rFonts w:eastAsia="MS Minchofalt"/>
          <w:b/>
          <w:bCs/>
          <w:lang w:val="fr-CA"/>
        </w:rPr>
      </w:pPr>
      <w:r>
        <w:rPr>
          <w:rFonts w:eastAsia="MS Minchofalt"/>
          <w:b/>
          <w:bCs/>
          <w:lang w:val="fr-CA"/>
        </w:rPr>
        <w:t xml:space="preserve">śrīdharaḥ : </w:t>
      </w:r>
      <w:r w:rsidRPr="00084D63">
        <w:rPr>
          <w:lang w:val="fr-CA"/>
        </w:rPr>
        <w:t>vibudhānāṁ sāttvikānāṁ devānā</w:t>
      </w:r>
      <w:r>
        <w:rPr>
          <w:lang w:val="fr-CA"/>
        </w:rPr>
        <w:t>m ī</w:t>
      </w:r>
      <w:r w:rsidRPr="00084D63">
        <w:rPr>
          <w:lang w:val="fr-CA"/>
        </w:rPr>
        <w:t>śvaro’py aha</w:t>
      </w:r>
      <w:r>
        <w:rPr>
          <w:lang w:val="fr-CA"/>
        </w:rPr>
        <w:t>m ||12||</w:t>
      </w:r>
    </w:p>
    <w:p w:rsidR="00AA7AFC" w:rsidRDefault="00AA7AFC" w:rsidP="00302CE2">
      <w:pPr>
        <w:rPr>
          <w:rFonts w:eastAsia="MS Minchofalt"/>
          <w:b/>
          <w:bCs/>
          <w:lang w:val="fr-CA"/>
        </w:rPr>
      </w:pPr>
    </w:p>
    <w:p w:rsidR="00AA7AFC" w:rsidRDefault="00AA7AFC" w:rsidP="00302CE2">
      <w:pPr>
        <w:rPr>
          <w:rFonts w:eastAsia="MS Minchofalt"/>
          <w:lang w:val="fr-CA"/>
        </w:rPr>
      </w:pPr>
      <w:r>
        <w:rPr>
          <w:rFonts w:eastAsia="MS Minchofalt"/>
          <w:b/>
          <w:bCs/>
          <w:lang w:val="fr-CA"/>
        </w:rPr>
        <w:t xml:space="preserve">krama-sandarbhaḥ : </w:t>
      </w:r>
      <w:r>
        <w:rPr>
          <w:rFonts w:eastAsia="MS Minchofalt"/>
          <w:i/>
          <w:iCs/>
          <w:lang w:val="fr-CA"/>
        </w:rPr>
        <w:t>na vyākhyātam.</w:t>
      </w:r>
    </w:p>
    <w:p w:rsidR="00AA7AFC" w:rsidRDefault="00AA7AFC" w:rsidP="00302CE2">
      <w:pPr>
        <w:rPr>
          <w:rFonts w:eastAsia="MS Minchofalt"/>
          <w:b/>
          <w:bCs/>
          <w:lang w:val="fr-CA"/>
        </w:rPr>
      </w:pPr>
    </w:p>
    <w:p w:rsidR="00AA7AFC" w:rsidRPr="00CC6528" w:rsidRDefault="00AA7AFC" w:rsidP="00302CE2">
      <w:pPr>
        <w:rPr>
          <w:rFonts w:eastAsia="MS Minchofalt"/>
          <w:lang w:val="fr-CA"/>
        </w:rPr>
      </w:pPr>
      <w:r>
        <w:rPr>
          <w:rFonts w:eastAsia="MS Minchofalt"/>
          <w:b/>
          <w:bCs/>
          <w:lang w:val="fr-CA"/>
        </w:rPr>
        <w:t>viśvanāthaḥ :</w:t>
      </w:r>
      <w:r>
        <w:rPr>
          <w:rFonts w:eastAsia="MS Minchofalt"/>
          <w:lang w:val="fr-CA"/>
        </w:rPr>
        <w:t xml:space="preserve"> sva-sampattir eva tiraskāra-hetutvena jñātvā nindati—ko gṛdhyet vāñchet ||12||</w:t>
      </w:r>
    </w:p>
    <w:p w:rsidR="00AA7AFC" w:rsidRDefault="00AA7AFC" w:rsidP="00302CE2">
      <w:pPr>
        <w:rPr>
          <w:rFonts w:eastAsia="MS Minchofalt"/>
          <w:lang w:val="fr-CA"/>
        </w:rPr>
      </w:pPr>
    </w:p>
    <w:p w:rsidR="00AA7AFC" w:rsidRDefault="00AA7AFC" w:rsidP="00302CE2">
      <w:pPr>
        <w:jc w:val="center"/>
        <w:rPr>
          <w:rFonts w:eastAsia="MS Minchofalt"/>
          <w:lang w:val="fr-CA"/>
        </w:rPr>
      </w:pPr>
      <w:r>
        <w:rPr>
          <w:rFonts w:eastAsia="MS Minchofalt"/>
          <w:lang w:val="fr-CA"/>
        </w:rPr>
        <w:t>—o)0(o—</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13</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yaḥ pārameṣṭhyaṁ dhiṣaṇam adhitiṣṭhan na kañcana |</w:t>
      </w:r>
    </w:p>
    <w:p w:rsidR="00AA7AFC" w:rsidRPr="00A945C8" w:rsidRDefault="00AA7AFC" w:rsidP="0015448C">
      <w:pPr>
        <w:pStyle w:val="Versequote"/>
        <w:rPr>
          <w:rFonts w:eastAsia="MS Minchofalt"/>
          <w:lang w:val="fr-CA"/>
        </w:rPr>
      </w:pPr>
      <w:r w:rsidRPr="00A945C8">
        <w:rPr>
          <w:rFonts w:eastAsia="MS Minchofalt"/>
          <w:lang w:val="fr-CA"/>
        </w:rPr>
        <w:t>pratyuttiṣṭhed iti brūyur dharmaṁ te na paraṁ viduḥ ||</w:t>
      </w:r>
    </w:p>
    <w:p w:rsidR="00AA7AFC" w:rsidRPr="001C41B3" w:rsidRDefault="00AA7AFC" w:rsidP="00302CE2">
      <w:pPr>
        <w:rPr>
          <w:rFonts w:eastAsia="MS Minchofalt"/>
          <w:lang w:val="fr-CA"/>
        </w:rPr>
      </w:pPr>
    </w:p>
    <w:p w:rsidR="00AA7AFC" w:rsidRPr="00084D6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nanu siṁhāsana-stho rājā’bhyutthānaṁ na kuryād iti vṛddhā vadanti tatrāha—ya iti dvābhyā</w:t>
      </w:r>
      <w:r>
        <w:rPr>
          <w:lang w:val="fr-CA"/>
        </w:rPr>
        <w:t>m |</w:t>
      </w:r>
      <w:r w:rsidRPr="00084D63">
        <w:rPr>
          <w:lang w:val="fr-CA"/>
        </w:rPr>
        <w:t xml:space="preserve"> dhiṣaṇa</w:t>
      </w:r>
      <w:r>
        <w:rPr>
          <w:lang w:val="fr-CA"/>
        </w:rPr>
        <w:t>m ā</w:t>
      </w:r>
      <w:r w:rsidRPr="00084D63">
        <w:rPr>
          <w:lang w:val="fr-CA"/>
        </w:rPr>
        <w:t>sana</w:t>
      </w:r>
      <w:r>
        <w:rPr>
          <w:lang w:val="fr-CA"/>
        </w:rPr>
        <w:t>m ||13||</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084D63">
        <w:rPr>
          <w:lang w:val="fr-CA"/>
        </w:rPr>
        <w:t>nanu siṁhāsana-stho rājā</w:t>
      </w:r>
      <w:r>
        <w:rPr>
          <w:lang w:val="fr-CA"/>
        </w:rPr>
        <w:t xml:space="preserve"> kam api nā</w:t>
      </w:r>
      <w:r w:rsidRPr="00084D63">
        <w:rPr>
          <w:lang w:val="fr-CA"/>
        </w:rPr>
        <w:t>bhyutt</w:t>
      </w:r>
      <w:r>
        <w:rPr>
          <w:lang w:val="fr-CA"/>
        </w:rPr>
        <w:t xml:space="preserve">iṣṭhad iti nīti-śāstra-jñā āhuḥ ? satyaṁ, te bhrānā evety āha—ye iti | pārameṣṭhyaṁ </w:t>
      </w:r>
      <w:r w:rsidRPr="00084D63">
        <w:rPr>
          <w:lang w:val="fr-CA"/>
        </w:rPr>
        <w:t>dhiṣaṇa</w:t>
      </w:r>
      <w:r>
        <w:rPr>
          <w:lang w:val="fr-CA"/>
        </w:rPr>
        <w:t>ṁ parameṣṭhino’py ā</w:t>
      </w:r>
      <w:r w:rsidRPr="00084D63">
        <w:rPr>
          <w:lang w:val="fr-CA"/>
        </w:rPr>
        <w:t>sana</w:t>
      </w:r>
      <w:r>
        <w:rPr>
          <w:lang w:val="fr-CA"/>
        </w:rPr>
        <w:t>m ||13||</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14</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teṣāṁ kupatha-deṣṭṝṇāṁ patatāṁ tamasi hy adhaḥ |</w:t>
      </w:r>
    </w:p>
    <w:p w:rsidR="00AA7AFC" w:rsidRPr="00A945C8" w:rsidRDefault="00AA7AFC" w:rsidP="0015448C">
      <w:pPr>
        <w:pStyle w:val="Versequote"/>
        <w:rPr>
          <w:rFonts w:eastAsia="MS Minchofalt"/>
          <w:lang w:val="fr-CA"/>
        </w:rPr>
      </w:pPr>
      <w:r w:rsidRPr="00A945C8">
        <w:rPr>
          <w:rFonts w:eastAsia="MS Minchofalt"/>
          <w:lang w:val="fr-CA"/>
        </w:rPr>
        <w:t>ye śraddadhyur vacas te vai majjanty aśma-plavā iva ||</w:t>
      </w:r>
    </w:p>
    <w:p w:rsidR="00AA7AFC" w:rsidRPr="001C41B3" w:rsidRDefault="00AA7AFC" w:rsidP="00302CE2">
      <w:pPr>
        <w:rPr>
          <w:rFonts w:eastAsia="MS Minchofalt"/>
          <w:lang w:val="fr-CA"/>
        </w:rPr>
      </w:pPr>
    </w:p>
    <w:p w:rsidR="00AA7AFC" w:rsidRPr="00084D6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kupathaṁ diśanty upadiśanty utpatha-deṣṭāras teṣāṁ vacaḥ | aśma-mayaḥ plavo yeṣāṁ te yathā majjantaṁ plava</w:t>
      </w:r>
      <w:r>
        <w:rPr>
          <w:lang w:val="fr-CA"/>
        </w:rPr>
        <w:t>m a</w:t>
      </w:r>
      <w:r w:rsidRPr="00084D63">
        <w:rPr>
          <w:lang w:val="fr-CA"/>
        </w:rPr>
        <w:t>nu majjanti tadvat |</w:t>
      </w:r>
      <w:r>
        <w:rPr>
          <w:lang w:val="fr-CA"/>
        </w:rPr>
        <w:t>|14||</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084D63">
        <w:rPr>
          <w:lang w:val="fr-CA"/>
        </w:rPr>
        <w:t>aśma-mayaḥ plavo yeṣāṁ te yathā majjantaṁ plava</w:t>
      </w:r>
      <w:r>
        <w:rPr>
          <w:lang w:val="fr-CA"/>
        </w:rPr>
        <w:t>m a</w:t>
      </w:r>
      <w:r w:rsidRPr="00084D63">
        <w:rPr>
          <w:lang w:val="fr-CA"/>
        </w:rPr>
        <w:t xml:space="preserve">nu majjanti </w:t>
      </w:r>
      <w:r>
        <w:rPr>
          <w:lang w:val="fr-CA"/>
        </w:rPr>
        <w:t xml:space="preserve">tatheti | rājanīty-upadeṣṭṛṣu sva-sabhyeṣu kopo vyañjitaḥ </w:t>
      </w:r>
      <w:r w:rsidRPr="00084D63">
        <w:rPr>
          <w:lang w:val="fr-CA"/>
        </w:rPr>
        <w:t>|</w:t>
      </w:r>
      <w:r>
        <w:rPr>
          <w:lang w:val="fr-CA"/>
        </w:rPr>
        <w:t>|14||</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15</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athāham amarācāryam agādha-dhiṣaṇaṁ dvijam |</w:t>
      </w:r>
    </w:p>
    <w:p w:rsidR="00AA7AFC" w:rsidRPr="00A945C8" w:rsidRDefault="00AA7AFC" w:rsidP="0015448C">
      <w:pPr>
        <w:pStyle w:val="Versequote"/>
        <w:rPr>
          <w:rFonts w:eastAsia="MS Minchofalt"/>
          <w:lang w:val="fr-CA"/>
        </w:rPr>
      </w:pPr>
      <w:r w:rsidRPr="00A945C8">
        <w:rPr>
          <w:rFonts w:eastAsia="MS Minchofalt"/>
          <w:lang w:val="fr-CA"/>
        </w:rPr>
        <w:t>prasādayiṣye niśaṭhaḥ śīrṣṇā tac-caraṇaṁ spṛśan ||</w:t>
      </w:r>
    </w:p>
    <w:p w:rsidR="00AA7AFC" w:rsidRPr="001C41B3" w:rsidRDefault="00AA7AFC" w:rsidP="00302CE2">
      <w:pPr>
        <w:rPr>
          <w:rFonts w:eastAsia="MS Minchofalt"/>
          <w:lang w:val="fr-CA"/>
        </w:rPr>
      </w:pPr>
    </w:p>
    <w:p w:rsidR="00AA7AFC" w:rsidRPr="00084D6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agādhā gambhīrā dhiṣaṇā yasya ta</w:t>
      </w:r>
      <w:r>
        <w:rPr>
          <w:lang w:val="fr-CA"/>
        </w:rPr>
        <w:t>m |</w:t>
      </w:r>
      <w:r w:rsidRPr="00084D63">
        <w:rPr>
          <w:lang w:val="fr-CA"/>
        </w:rPr>
        <w:t xml:space="preserve"> niśaṭhaḥ śāṭhya-hīnaḥ san |</w:t>
      </w:r>
      <w:r>
        <w:rPr>
          <w:lang w:val="fr-CA"/>
        </w:rPr>
        <w:t>|15||</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A945C8">
        <w:rPr>
          <w:rFonts w:eastAsia="MS Minchofalt"/>
          <w:lang w:val="fr-CA"/>
        </w:rPr>
        <w:t xml:space="preserve">tasmād asyāṁ vipattau kaḥ khalūpāyaḥ kṣaṇaṁ vimṛśya svayam evāha—athāham iti | </w:t>
      </w:r>
      <w:r w:rsidRPr="00084D63">
        <w:rPr>
          <w:lang w:val="fr-CA"/>
        </w:rPr>
        <w:t>niśaṭhaḥ śāṭhya-hīnaḥ san |</w:t>
      </w:r>
      <w:r>
        <w:rPr>
          <w:lang w:val="fr-CA"/>
        </w:rPr>
        <w:t>|15||</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16</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evaṁ cintayatas tasya maghono bhagavān gṛhāt |</w:t>
      </w:r>
    </w:p>
    <w:p w:rsidR="00AA7AFC" w:rsidRPr="00A945C8" w:rsidRDefault="00AA7AFC" w:rsidP="0015448C">
      <w:pPr>
        <w:pStyle w:val="Versequote"/>
        <w:rPr>
          <w:rFonts w:eastAsia="MS Minchofalt"/>
          <w:lang w:val="fr-CA"/>
        </w:rPr>
      </w:pPr>
      <w:r w:rsidRPr="00A945C8">
        <w:rPr>
          <w:rFonts w:eastAsia="MS Minchofalt"/>
          <w:lang w:val="fr-CA"/>
        </w:rPr>
        <w:t>bṛhaspatir gato’dṛṣṭāṁ gatim adhyātma-māyayā ||</w:t>
      </w:r>
    </w:p>
    <w:p w:rsidR="00AA7AFC" w:rsidRPr="001C41B3" w:rsidRDefault="00AA7AFC" w:rsidP="00302CE2">
      <w:pPr>
        <w:rPr>
          <w:rFonts w:eastAsia="MS Minchofalt"/>
          <w:lang w:val="fr-CA"/>
        </w:rPr>
      </w:pPr>
    </w:p>
    <w:p w:rsidR="00AA7AFC" w:rsidRPr="001C41B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551CAF">
        <w:rPr>
          <w:lang w:val="fr-CA"/>
        </w:rPr>
        <w:t>adhikayā ātma-māyayā |</w:t>
      </w:r>
      <w:r>
        <w:rPr>
          <w:lang w:val="fr-CA"/>
        </w:rPr>
        <w:t>|16||</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A945C8" w:rsidRDefault="00AA7AFC" w:rsidP="00302CE2">
      <w:pPr>
        <w:rPr>
          <w:rFonts w:eastAsia="MS Minchofalt"/>
          <w:lang w:val="fr-CA"/>
        </w:rPr>
      </w:pPr>
      <w:r w:rsidRPr="001C41B3">
        <w:rPr>
          <w:rFonts w:eastAsia="MS Minchofalt"/>
          <w:b/>
          <w:lang w:val="fr-CA"/>
        </w:rPr>
        <w:t>viśvanāthaḥ :</w:t>
      </w:r>
      <w:r w:rsidRPr="00A945C8">
        <w:rPr>
          <w:rFonts w:eastAsia="MS Minchofalt"/>
          <w:lang w:val="fr-CA"/>
        </w:rPr>
        <w:t xml:space="preserve"> cintayataḥ cintayantaṁ maghavantam anādṛtya adhikayā ātmano māyayā ||16||</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17</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guror nādhigataḥ saṁjñāṁ parīkṣan bhagavān svarāṭ |</w:t>
      </w:r>
    </w:p>
    <w:p w:rsidR="00AA7AFC" w:rsidRPr="00A945C8" w:rsidRDefault="00AA7AFC" w:rsidP="0015448C">
      <w:pPr>
        <w:pStyle w:val="Versequote"/>
        <w:rPr>
          <w:rFonts w:eastAsia="MS Minchofalt"/>
          <w:lang w:val="fr-CA"/>
        </w:rPr>
      </w:pPr>
      <w:r w:rsidRPr="00A945C8">
        <w:rPr>
          <w:rFonts w:eastAsia="MS Minchofalt"/>
          <w:lang w:val="fr-CA"/>
        </w:rPr>
        <w:t>dhyāyan dhiyā surair yuktaḥ śarma nālabhatātmanaḥ ||</w:t>
      </w:r>
    </w:p>
    <w:p w:rsidR="00AA7AFC" w:rsidRPr="001C41B3" w:rsidRDefault="00AA7AFC" w:rsidP="00302CE2">
      <w:pPr>
        <w:rPr>
          <w:rFonts w:eastAsia="MS Minchofalt"/>
          <w:lang w:val="fr-CA"/>
        </w:rPr>
      </w:pPr>
    </w:p>
    <w:p w:rsidR="00AA7AFC" w:rsidRPr="00084D6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guroḥ saṁjñāṁ jñānopāyaṁ parīkṣamāṇo’pi nādhigato’prāptaḥ san |</w:t>
      </w:r>
      <w:r>
        <w:rPr>
          <w:lang w:val="fr-CA"/>
        </w:rPr>
        <w:t>|17||</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084D63">
        <w:rPr>
          <w:lang w:val="fr-CA"/>
        </w:rPr>
        <w:t>saṁjñāṁ jñānopāyaṁ parīkṣa</w:t>
      </w:r>
      <w:r>
        <w:rPr>
          <w:lang w:val="fr-CA"/>
        </w:rPr>
        <w:t>n parita īkṣa</w:t>
      </w:r>
      <w:r w:rsidRPr="00084D63">
        <w:rPr>
          <w:lang w:val="fr-CA"/>
        </w:rPr>
        <w:t>māṇo’pi nādhigato’prāptaḥ san |</w:t>
      </w:r>
      <w:r>
        <w:rPr>
          <w:lang w:val="fr-CA"/>
        </w:rPr>
        <w:t>|17||</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18</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tac chrutvaivāsurāḥ sarva āśrityauśanasaṁ matam |</w:t>
      </w:r>
    </w:p>
    <w:p w:rsidR="00AA7AFC" w:rsidRPr="00A945C8" w:rsidRDefault="00AA7AFC" w:rsidP="0015448C">
      <w:pPr>
        <w:pStyle w:val="Versequote"/>
        <w:rPr>
          <w:rFonts w:eastAsia="MS Minchofalt"/>
          <w:lang w:val="fr-CA"/>
        </w:rPr>
      </w:pPr>
      <w:r w:rsidRPr="00A945C8">
        <w:rPr>
          <w:rFonts w:eastAsia="MS Minchofalt"/>
          <w:lang w:val="fr-CA"/>
        </w:rPr>
        <w:t>devān pratyudyamaṁ cakrur durmadā ātatāyinaḥ ||</w:t>
      </w:r>
    </w:p>
    <w:p w:rsidR="00AA7AFC" w:rsidRPr="001C41B3" w:rsidRDefault="00AA7AFC" w:rsidP="00302CE2">
      <w:pPr>
        <w:rPr>
          <w:rFonts w:eastAsia="MS Minchofalt"/>
          <w:lang w:val="fr-CA"/>
        </w:rPr>
      </w:pPr>
    </w:p>
    <w:p w:rsidR="00AA7AFC" w:rsidRPr="001C41B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551CAF">
        <w:rPr>
          <w:lang w:val="fr-CA"/>
        </w:rPr>
        <w:t>ātatāyina udyatāstrāḥ |</w:t>
      </w:r>
      <w:r>
        <w:rPr>
          <w:lang w:val="fr-CA"/>
        </w:rPr>
        <w:t>|18||</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krama-sandarbhaḥ</w:t>
      </w:r>
      <w:r>
        <w:rPr>
          <w:rFonts w:eastAsia="MS Minchofalt"/>
          <w:b/>
          <w:lang w:val="fr-CA"/>
        </w:rPr>
        <w:t xml:space="preserve">, </w:t>
      </w:r>
      <w:r w:rsidRPr="001C41B3">
        <w:rPr>
          <w:rFonts w:eastAsia="MS Minchofalt"/>
          <w:b/>
          <w:lang w:val="fr-CA"/>
        </w:rPr>
        <w:t>viśvanāthaḥ :</w:t>
      </w:r>
      <w:r>
        <w:rPr>
          <w:rFonts w:eastAsia="MS Minchofalt"/>
          <w:b/>
          <w:lang w:val="fr-CA"/>
        </w:rPr>
        <w:t xml:space="preserve"> </w:t>
      </w:r>
      <w:r w:rsidRPr="001C41B3">
        <w:rPr>
          <w:rFonts w:eastAsia="MS Minchofalt"/>
          <w:i/>
          <w:lang w:val="fr-CA"/>
        </w:rPr>
        <w:t>na vyākhyātam.</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19</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tair visṛṣṭeṣubhis tīkṣṇair nirbhinnāṅgoru-bāhavaḥ |</w:t>
      </w:r>
    </w:p>
    <w:p w:rsidR="00AA7AFC" w:rsidRPr="00A945C8" w:rsidRDefault="00AA7AFC" w:rsidP="0015448C">
      <w:pPr>
        <w:pStyle w:val="Versequote"/>
        <w:rPr>
          <w:rFonts w:eastAsia="MS Minchofalt"/>
          <w:lang w:val="fr-CA"/>
        </w:rPr>
      </w:pPr>
      <w:r w:rsidRPr="00A945C8">
        <w:rPr>
          <w:rFonts w:eastAsia="MS Minchofalt"/>
          <w:lang w:val="fr-CA"/>
        </w:rPr>
        <w:t>brahmāṇaṁ śaraṇaṁ jagmuḥ sahendrā nata-kandharāḥ ||</w:t>
      </w:r>
    </w:p>
    <w:p w:rsidR="00AA7AFC" w:rsidRPr="001C41B3" w:rsidRDefault="00AA7AFC" w:rsidP="00302CE2">
      <w:pPr>
        <w:rPr>
          <w:rFonts w:eastAsia="MS Minchofalt"/>
          <w:lang w:val="fr-CA"/>
        </w:rPr>
      </w:pPr>
    </w:p>
    <w:p w:rsidR="00AA7AFC" w:rsidRPr="00084D6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nirbhinnāny aṅgāny uttamāṅgāni śirāṁsi ūravo bāhavaś ca yeṣā</w:t>
      </w:r>
      <w:r>
        <w:rPr>
          <w:lang w:val="fr-CA"/>
        </w:rPr>
        <w:t>m ||19||</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krama-sandarbhaḥ</w:t>
      </w:r>
      <w:r>
        <w:rPr>
          <w:rFonts w:eastAsia="MS Minchofalt"/>
          <w:b/>
          <w:lang w:val="fr-CA"/>
        </w:rPr>
        <w:t xml:space="preserve">, </w:t>
      </w:r>
      <w:r w:rsidRPr="001C41B3">
        <w:rPr>
          <w:rFonts w:eastAsia="MS Minchofalt"/>
          <w:b/>
          <w:lang w:val="fr-CA"/>
        </w:rPr>
        <w:t>viśvanāthaḥ :</w:t>
      </w:r>
      <w:r>
        <w:rPr>
          <w:rFonts w:eastAsia="MS Minchofalt"/>
          <w:b/>
          <w:lang w:val="fr-CA"/>
        </w:rPr>
        <w:t xml:space="preserve"> </w:t>
      </w:r>
      <w:r w:rsidRPr="001C41B3">
        <w:rPr>
          <w:rFonts w:eastAsia="MS Minchofalt"/>
          <w:i/>
          <w:lang w:val="fr-CA"/>
        </w:rPr>
        <w:t>na vyākhyātam.</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20</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tāṁs tathābhyarditān vīkṣya bhagavān ātmabhūr ajaḥ |</w:t>
      </w:r>
    </w:p>
    <w:p w:rsidR="00AA7AFC" w:rsidRPr="00A945C8" w:rsidRDefault="00AA7AFC" w:rsidP="0015448C">
      <w:pPr>
        <w:pStyle w:val="Versequote"/>
        <w:rPr>
          <w:rFonts w:eastAsia="MS Minchofalt"/>
          <w:lang w:val="fr-CA"/>
        </w:rPr>
      </w:pPr>
      <w:r w:rsidRPr="00A945C8">
        <w:rPr>
          <w:rFonts w:eastAsia="MS Minchofalt"/>
          <w:lang w:val="fr-CA"/>
        </w:rPr>
        <w:t>kṛpayā parayā deva uvāca parisāntvayan ||</w:t>
      </w:r>
    </w:p>
    <w:p w:rsidR="00AA7AFC" w:rsidRPr="001C41B3" w:rsidRDefault="00AA7AFC" w:rsidP="00302CE2">
      <w:pPr>
        <w:rPr>
          <w:rFonts w:eastAsia="MS Minchofalt"/>
          <w:lang w:val="fr-CA"/>
        </w:rPr>
      </w:pPr>
    </w:p>
    <w:p w:rsidR="00AA7AFC" w:rsidRPr="001C41B3" w:rsidRDefault="00AA7AFC" w:rsidP="00302CE2">
      <w:pPr>
        <w:rPr>
          <w:rFonts w:eastAsia="MS Minchofalt"/>
          <w:lang w:val="fr-CA"/>
        </w:rPr>
      </w:pPr>
      <w:r w:rsidRPr="001C41B3">
        <w:rPr>
          <w:rFonts w:eastAsia="MS Minchofalt"/>
          <w:i/>
          <w:lang w:val="fr-CA"/>
        </w:rPr>
        <w:t xml:space="preserve">na </w:t>
      </w:r>
      <w:r>
        <w:rPr>
          <w:rFonts w:eastAsia="MS Minchofalt"/>
          <w:i/>
          <w:lang w:val="fr-CA"/>
        </w:rPr>
        <w:t xml:space="preserve">katamenāpi </w:t>
      </w:r>
      <w:r w:rsidRPr="001C41B3">
        <w:rPr>
          <w:rFonts w:eastAsia="MS Minchofalt"/>
          <w:i/>
          <w:lang w:val="fr-CA"/>
        </w:rPr>
        <w:t>vyākhyātam.</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21</w:t>
      </w:r>
      <w:r>
        <w:rPr>
          <w:rFonts w:eastAsia="MS Minchofalt"/>
          <w:b/>
          <w:lang w:val="fr-CA"/>
        </w:rPr>
        <w:t xml:space="preserve"> ||</w:t>
      </w:r>
    </w:p>
    <w:p w:rsidR="00AA7AFC" w:rsidRDefault="00AA7AFC" w:rsidP="00302CE2">
      <w:pPr>
        <w:rPr>
          <w:rFonts w:eastAsia="MS Minchofalt"/>
          <w:lang w:val="fr-CA"/>
        </w:rPr>
      </w:pPr>
    </w:p>
    <w:p w:rsidR="00AA7AFC" w:rsidRPr="00084D63" w:rsidRDefault="00AA7AFC" w:rsidP="00302CE2">
      <w:pPr>
        <w:jc w:val="center"/>
        <w:rPr>
          <w:rFonts w:eastAsia="MS Minchofalt"/>
          <w:b/>
          <w:bCs/>
          <w:lang w:val="fr-CA"/>
        </w:rPr>
      </w:pPr>
      <w:r w:rsidRPr="00084D63">
        <w:rPr>
          <w:rFonts w:eastAsia="MS Minchofalt"/>
          <w:b/>
          <w:bCs/>
          <w:lang w:val="fr-CA"/>
        </w:rPr>
        <w:t>śrī-brahmovāca</w:t>
      </w:r>
      <w:r>
        <w:rPr>
          <w:rFonts w:eastAsia="MS Minchofalt"/>
          <w:b/>
          <w:bCs/>
          <w:lang w:val="fr-CA"/>
        </w:rPr>
        <w:t>—</w:t>
      </w:r>
    </w:p>
    <w:p w:rsidR="00AA7AFC" w:rsidRPr="00A945C8" w:rsidRDefault="00AA7AFC" w:rsidP="0015448C">
      <w:pPr>
        <w:pStyle w:val="Versequote"/>
        <w:rPr>
          <w:rFonts w:eastAsia="MS Minchofalt"/>
          <w:lang w:val="fr-CA"/>
        </w:rPr>
      </w:pPr>
      <w:r w:rsidRPr="00A945C8">
        <w:rPr>
          <w:rFonts w:eastAsia="MS Minchofalt"/>
          <w:lang w:val="fr-CA"/>
        </w:rPr>
        <w:t>aho bata sura-śreṣṭhā hy abhadraṁ vaḥ kṛtaṁ mahat |</w:t>
      </w:r>
    </w:p>
    <w:p w:rsidR="00AA7AFC" w:rsidRPr="00A945C8" w:rsidRDefault="00AA7AFC" w:rsidP="0015448C">
      <w:pPr>
        <w:pStyle w:val="Versequote"/>
        <w:rPr>
          <w:rFonts w:eastAsia="MS Minchofalt"/>
          <w:lang w:val="fr-CA"/>
        </w:rPr>
      </w:pPr>
      <w:r w:rsidRPr="00A945C8">
        <w:rPr>
          <w:rFonts w:eastAsia="MS Minchofalt"/>
          <w:lang w:val="fr-CA"/>
        </w:rPr>
        <w:t>brahmiṣṭhaṁ brāhmaṇaṁ dāntam aiśvaryān nābhyanandata ||</w:t>
      </w:r>
    </w:p>
    <w:p w:rsidR="00AA7AFC" w:rsidRPr="001C41B3" w:rsidRDefault="00AA7AFC" w:rsidP="00302CE2">
      <w:pPr>
        <w:rPr>
          <w:rFonts w:eastAsia="MS Minchofalt"/>
          <w:lang w:val="fr-CA"/>
        </w:rPr>
      </w:pPr>
    </w:p>
    <w:p w:rsidR="00AA7AFC" w:rsidRPr="00084D6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vo yuṣmākaṁ kṛtaṁ karaṇaṁ mahad</w:t>
      </w:r>
      <w:r>
        <w:rPr>
          <w:lang w:val="fr-CA"/>
        </w:rPr>
        <w:t xml:space="preserve"> </w:t>
      </w:r>
      <w:r w:rsidRPr="00084D63">
        <w:rPr>
          <w:lang w:val="fr-CA"/>
        </w:rPr>
        <w:t>abhadra</w:t>
      </w:r>
      <w:r>
        <w:rPr>
          <w:lang w:val="fr-CA"/>
        </w:rPr>
        <w:t>m |</w:t>
      </w:r>
      <w:r w:rsidRPr="00084D63">
        <w:rPr>
          <w:lang w:val="fr-CA"/>
        </w:rPr>
        <w:t xml:space="preserve"> tad āha—brahmiṣṭha</w:t>
      </w:r>
      <w:r>
        <w:rPr>
          <w:lang w:val="fr-CA"/>
        </w:rPr>
        <w:t>m i</w:t>
      </w:r>
      <w:r w:rsidRPr="00084D63">
        <w:rPr>
          <w:lang w:val="fr-CA"/>
        </w:rPr>
        <w:t>ti | nābhyanandata nābhinanditavantaḥ |</w:t>
      </w:r>
      <w:r>
        <w:rPr>
          <w:lang w:val="fr-CA"/>
        </w:rPr>
        <w:t>|21||</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krama-sandarbhaḥ</w:t>
      </w:r>
      <w:r>
        <w:rPr>
          <w:rFonts w:eastAsia="MS Minchofalt"/>
          <w:b/>
          <w:lang w:val="fr-CA"/>
        </w:rPr>
        <w:t xml:space="preserve">, </w:t>
      </w:r>
      <w:r w:rsidRPr="001C41B3">
        <w:rPr>
          <w:rFonts w:eastAsia="MS Minchofalt"/>
          <w:b/>
          <w:lang w:val="fr-CA"/>
        </w:rPr>
        <w:t>viśvanāthaḥ :</w:t>
      </w:r>
      <w:r>
        <w:rPr>
          <w:rFonts w:eastAsia="MS Minchofalt"/>
          <w:b/>
          <w:lang w:val="fr-CA"/>
        </w:rPr>
        <w:t xml:space="preserve"> </w:t>
      </w:r>
      <w:r w:rsidRPr="001C41B3">
        <w:rPr>
          <w:rFonts w:eastAsia="MS Minchofalt"/>
          <w:i/>
          <w:lang w:val="fr-CA"/>
        </w:rPr>
        <w:t>na vyākhyātam.</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22</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tasyāyam anayasyāsīt parebhyo vaḥ parābhavaḥ |</w:t>
      </w:r>
    </w:p>
    <w:p w:rsidR="00AA7AFC" w:rsidRPr="00A945C8" w:rsidRDefault="00AA7AFC" w:rsidP="0015448C">
      <w:pPr>
        <w:pStyle w:val="Versequote"/>
        <w:rPr>
          <w:rFonts w:eastAsia="MS Minchofalt"/>
          <w:lang w:val="fr-CA"/>
        </w:rPr>
      </w:pPr>
      <w:r w:rsidRPr="00A945C8">
        <w:rPr>
          <w:rFonts w:eastAsia="MS Minchofalt"/>
          <w:lang w:val="fr-CA"/>
        </w:rPr>
        <w:t>prakṣīṇebhyaḥ sva-vairibhyaḥ samṛddhānāṁ ca yat surāḥ ||</w:t>
      </w:r>
    </w:p>
    <w:p w:rsidR="00AA7AFC" w:rsidRPr="001C41B3" w:rsidRDefault="00AA7AFC" w:rsidP="00302CE2">
      <w:pPr>
        <w:rPr>
          <w:rFonts w:eastAsia="MS Minchofalt"/>
          <w:lang w:val="fr-CA"/>
        </w:rPr>
      </w:pPr>
    </w:p>
    <w:p w:rsidR="00AA7AFC" w:rsidRDefault="00AA7AFC" w:rsidP="00302CE2">
      <w:pPr>
        <w:rPr>
          <w:lang w:val="fr-CA"/>
        </w:rPr>
      </w:pPr>
      <w:r w:rsidRPr="001C41B3">
        <w:rPr>
          <w:rFonts w:eastAsia="MS Minchofalt"/>
          <w:b/>
          <w:lang w:val="fr-CA"/>
        </w:rPr>
        <w:t>śrīdharaḥ :</w:t>
      </w:r>
      <w:r>
        <w:rPr>
          <w:rFonts w:eastAsia="MS Minchofalt"/>
          <w:b/>
          <w:lang w:val="fr-CA"/>
        </w:rPr>
        <w:t xml:space="preserve"> </w:t>
      </w:r>
      <w:r w:rsidRPr="00084D63">
        <w:rPr>
          <w:lang w:val="fr-CA"/>
        </w:rPr>
        <w:t>parebhyaḥ śatrubhyo vaḥ parābhavaiti yad ayaṁ tasyā’nayasyānyāyasya saṁbandhī phala-rūpa āsīt | uktaṁ ca</w:t>
      </w:r>
      <w:r>
        <w:rPr>
          <w:lang w:val="fr-CA"/>
        </w:rPr>
        <w:t>—</w:t>
      </w:r>
    </w:p>
    <w:p w:rsidR="00AA7AFC" w:rsidRDefault="00AA7AFC" w:rsidP="00302CE2">
      <w:pPr>
        <w:rPr>
          <w:lang w:val="fr-CA"/>
        </w:rPr>
      </w:pPr>
    </w:p>
    <w:p w:rsidR="00AA7AFC" w:rsidRPr="00B6274D" w:rsidRDefault="00AA7AFC" w:rsidP="00302CE2">
      <w:pPr>
        <w:pStyle w:val="Quote"/>
        <w:rPr>
          <w:lang w:val="fr-CA"/>
        </w:rPr>
      </w:pPr>
      <w:r w:rsidRPr="00084D63">
        <w:rPr>
          <w:noProof w:val="0"/>
          <w:cs/>
          <w:lang w:bidi="sa-IN"/>
        </w:rPr>
        <w:t xml:space="preserve">brāhmaṇaṁ kula-saṁpannaṁ bhaktaṁ viṣṇor mahātmanaḥ | </w:t>
      </w:r>
    </w:p>
    <w:p w:rsidR="00AA7AFC" w:rsidRPr="00B6274D" w:rsidRDefault="00AA7AFC" w:rsidP="00302CE2">
      <w:pPr>
        <w:pStyle w:val="Quote"/>
        <w:rPr>
          <w:lang w:val="fr-CA"/>
        </w:rPr>
      </w:pPr>
      <w:r w:rsidRPr="00084D63">
        <w:rPr>
          <w:noProof w:val="0"/>
          <w:cs/>
          <w:lang w:bidi="sa-IN"/>
        </w:rPr>
        <w:t>āyāntaṁ vīkṣya nottiṣṭhet sa duḥkhaiḥ paribhūyate |</w:t>
      </w:r>
      <w:r w:rsidRPr="00B6274D">
        <w:rPr>
          <w:lang w:val="fr-CA"/>
        </w:rPr>
        <w:t>|</w:t>
      </w:r>
      <w:r w:rsidRPr="00084D63">
        <w:rPr>
          <w:noProof w:val="0"/>
          <w:cs/>
          <w:lang w:bidi="sa-IN"/>
        </w:rPr>
        <w:t xml:space="preserve"> </w:t>
      </w:r>
      <w:r w:rsidRPr="00F5231C">
        <w:rPr>
          <w:noProof w:val="0"/>
          <w:color w:val="000000"/>
          <w:cs/>
          <w:lang w:bidi="sa-IN"/>
        </w:rPr>
        <w:t>iti |</w:t>
      </w:r>
      <w:r w:rsidRPr="00F5231C">
        <w:rPr>
          <w:noProof w:val="0"/>
          <w:cs/>
          <w:lang w:bidi="sa-IN"/>
        </w:rPr>
        <w:t xml:space="preserve"> </w:t>
      </w:r>
    </w:p>
    <w:p w:rsidR="00AA7AFC" w:rsidRPr="00B6274D" w:rsidRDefault="00AA7AFC" w:rsidP="00302CE2">
      <w:pPr>
        <w:pStyle w:val="Quote"/>
        <w:rPr>
          <w:lang w:val="fr-CA" w:bidi="sa-IN"/>
        </w:rPr>
      </w:pPr>
    </w:p>
    <w:p w:rsidR="00AA7AFC" w:rsidRPr="00B6274D" w:rsidRDefault="00AA7AFC" w:rsidP="00302CE2">
      <w:pPr>
        <w:rPr>
          <w:rFonts w:eastAsia="MS Minchofalt"/>
          <w:b/>
          <w:lang w:val="fr-CA"/>
        </w:rPr>
      </w:pPr>
      <w:r w:rsidRPr="00B6274D">
        <w:rPr>
          <w:lang w:val="fr-CA"/>
        </w:rPr>
        <w:t>svaya</w:t>
      </w:r>
      <w:r>
        <w:rPr>
          <w:lang w:val="fr-CA"/>
        </w:rPr>
        <w:t>m e</w:t>
      </w:r>
      <w:r w:rsidRPr="00B6274D">
        <w:rPr>
          <w:lang w:val="fr-CA"/>
        </w:rPr>
        <w:t>va vairiṇo hantāro yeṣāṁ tebhyaḥ ||22||</w:t>
      </w:r>
    </w:p>
    <w:p w:rsidR="00AA7AFC" w:rsidRPr="00B6274D"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084D63">
        <w:rPr>
          <w:lang w:val="fr-CA"/>
        </w:rPr>
        <w:t>parebhyaḥ</w:t>
      </w:r>
      <w:r>
        <w:rPr>
          <w:lang w:val="fr-CA"/>
        </w:rPr>
        <w:t xml:space="preserve">, anyebhyaḥ sakāśāt, tebhyaḥ </w:t>
      </w:r>
      <w:r w:rsidRPr="00F5231C">
        <w:rPr>
          <w:lang w:val="fr-CA"/>
        </w:rPr>
        <w:t>||22||</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23</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maghavan dviṣataḥ paśya prakṣīṇān gurv-atikramāt |</w:t>
      </w:r>
    </w:p>
    <w:p w:rsidR="00AA7AFC" w:rsidRPr="00A945C8" w:rsidRDefault="00AA7AFC" w:rsidP="0015448C">
      <w:pPr>
        <w:pStyle w:val="Versequote"/>
        <w:rPr>
          <w:rFonts w:eastAsia="MS Minchofalt"/>
          <w:lang w:val="fr-CA"/>
        </w:rPr>
      </w:pPr>
      <w:r w:rsidRPr="00A945C8">
        <w:rPr>
          <w:rFonts w:eastAsia="MS Minchofalt"/>
          <w:lang w:val="fr-CA"/>
        </w:rPr>
        <w:t>sampraty upacitān bhūyaḥ kāvyam ārādhya bhaktitaḥ |</w:t>
      </w:r>
    </w:p>
    <w:p w:rsidR="00AA7AFC" w:rsidRPr="00A945C8" w:rsidRDefault="00AA7AFC" w:rsidP="0015448C">
      <w:pPr>
        <w:pStyle w:val="Versequote"/>
        <w:rPr>
          <w:rFonts w:eastAsia="MS Minchofalt"/>
          <w:lang w:val="fr-CA"/>
        </w:rPr>
      </w:pPr>
      <w:r w:rsidRPr="00A945C8">
        <w:rPr>
          <w:rFonts w:eastAsia="MS Minchofalt"/>
          <w:lang w:val="fr-CA"/>
        </w:rPr>
        <w:t>ādadīran nilayanaṁ mamāpi bhṛgu-devatāḥ ||</w:t>
      </w:r>
    </w:p>
    <w:p w:rsidR="00AA7AFC" w:rsidRPr="001C41B3" w:rsidRDefault="00AA7AFC" w:rsidP="00302CE2">
      <w:pPr>
        <w:rPr>
          <w:rFonts w:eastAsia="MS Minchofalt"/>
          <w:lang w:val="fr-CA"/>
        </w:rPr>
      </w:pPr>
    </w:p>
    <w:p w:rsidR="00AA7AFC" w:rsidRPr="00084D6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guru-tiraskāra-sat-kārāv evāpacayopacaya-kāraṇa</w:t>
      </w:r>
      <w:r>
        <w:rPr>
          <w:lang w:val="fr-CA"/>
        </w:rPr>
        <w:t>m i</w:t>
      </w:r>
      <w:r w:rsidRPr="00084D63">
        <w:rPr>
          <w:lang w:val="fr-CA"/>
        </w:rPr>
        <w:t>ty asura-dṛṣṭāntenāha—maghavann iti | dviṣataḥ śatrūn | kāvyaṁ bhārgavaṁ guru</w:t>
      </w:r>
      <w:r>
        <w:rPr>
          <w:lang w:val="fr-CA"/>
        </w:rPr>
        <w:t>m e</w:t>
      </w:r>
      <w:r w:rsidRPr="00084D63">
        <w:rPr>
          <w:lang w:val="fr-CA"/>
        </w:rPr>
        <w:t>vāsevyopacitān | upacitatva</w:t>
      </w:r>
      <w:r>
        <w:rPr>
          <w:lang w:val="fr-CA"/>
        </w:rPr>
        <w:t>m e</w:t>
      </w:r>
      <w:r w:rsidRPr="00084D63">
        <w:rPr>
          <w:lang w:val="fr-CA"/>
        </w:rPr>
        <w:t>vāha | ādadīran gṛhṇīyuḥ |</w:t>
      </w:r>
      <w:r>
        <w:rPr>
          <w:lang w:val="fr-CA"/>
        </w:rPr>
        <w:t>|23||</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F5231C"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084D63">
        <w:rPr>
          <w:lang w:val="fr-CA"/>
        </w:rPr>
        <w:t>guru-tiraskāra-sat-kārāv ev</w:t>
      </w:r>
      <w:r>
        <w:rPr>
          <w:lang w:val="fr-CA"/>
        </w:rPr>
        <w:t xml:space="preserve">a vipat-sampadoḥ kāraṇam ity asura-dṛṣṭāntenaivāha—maghavann iti | adyaiṣāṁ tathābalaṁ dṛśyate yathā mamāpi nilayanaṁ satya-lokam ādadīran | tatra hetuḥ—bhṛgu-devatāḥ guru-bhaktāḥ </w:t>
      </w:r>
      <w:r w:rsidRPr="00084D63">
        <w:rPr>
          <w:lang w:val="fr-CA"/>
        </w:rPr>
        <w:t>|</w:t>
      </w:r>
      <w:r>
        <w:rPr>
          <w:lang w:val="fr-CA"/>
        </w:rPr>
        <w:t>|23||</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2</w:t>
      </w:r>
      <w:r>
        <w:rPr>
          <w:rFonts w:eastAsia="MS Minchofalt"/>
          <w:b/>
          <w:lang w:val="fr-CA"/>
        </w:rPr>
        <w:t>4</w:t>
      </w:r>
      <w:r w:rsidRPr="001C41B3">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tripiṣṭapaṁ kiṁ gaṇayanty abhedya-</w:t>
      </w:r>
    </w:p>
    <w:p w:rsidR="00AA7AFC" w:rsidRPr="00A945C8" w:rsidRDefault="00AA7AFC" w:rsidP="0015448C">
      <w:pPr>
        <w:pStyle w:val="Versequote"/>
        <w:rPr>
          <w:rFonts w:eastAsia="MS Minchofalt"/>
          <w:lang w:val="fr-CA"/>
        </w:rPr>
      </w:pPr>
      <w:r w:rsidRPr="00A945C8">
        <w:rPr>
          <w:rFonts w:eastAsia="MS Minchofalt"/>
          <w:lang w:val="fr-CA"/>
        </w:rPr>
        <w:t>mantrā bhṛgūṇām anuśikṣitārthāḥ |</w:t>
      </w:r>
    </w:p>
    <w:p w:rsidR="00AA7AFC" w:rsidRPr="00A945C8" w:rsidRDefault="00AA7AFC" w:rsidP="0015448C">
      <w:pPr>
        <w:pStyle w:val="Versequote"/>
        <w:rPr>
          <w:rFonts w:eastAsia="MS Minchofalt"/>
          <w:lang w:val="fr-CA"/>
        </w:rPr>
      </w:pPr>
      <w:r w:rsidRPr="00A945C8">
        <w:rPr>
          <w:rFonts w:eastAsia="MS Minchofalt"/>
          <w:lang w:val="fr-CA"/>
        </w:rPr>
        <w:t>na vipra-govinda-gav-īśvarāṇāṁ</w:t>
      </w:r>
    </w:p>
    <w:p w:rsidR="00AA7AFC" w:rsidRPr="00A945C8" w:rsidRDefault="00AA7AFC" w:rsidP="0015448C">
      <w:pPr>
        <w:pStyle w:val="Versequote"/>
        <w:rPr>
          <w:rFonts w:eastAsia="MS Minchofalt"/>
          <w:lang w:val="fr-CA"/>
        </w:rPr>
      </w:pPr>
      <w:r w:rsidRPr="00A945C8">
        <w:rPr>
          <w:rFonts w:eastAsia="MS Minchofalt"/>
          <w:lang w:val="fr-CA"/>
        </w:rPr>
        <w:t>bhavanty abhadrāṇi nareśvarāṇām ||</w:t>
      </w:r>
    </w:p>
    <w:p w:rsidR="00AA7AFC" w:rsidRPr="00551CAF" w:rsidRDefault="00AA7AFC" w:rsidP="00302CE2">
      <w:pPr>
        <w:rPr>
          <w:rFonts w:eastAsia="MS Minchofalt"/>
          <w:lang w:val="fr-CA"/>
        </w:rPr>
      </w:pPr>
    </w:p>
    <w:p w:rsidR="00AA7AFC" w:rsidRPr="00551CAF" w:rsidRDefault="00AA7AFC" w:rsidP="00302CE2">
      <w:pPr>
        <w:rPr>
          <w:rFonts w:eastAsia="MS Minchofalt"/>
          <w:b/>
          <w:lang w:val="fr-CA"/>
        </w:rPr>
      </w:pPr>
      <w:r w:rsidRPr="00551CAF">
        <w:rPr>
          <w:rFonts w:eastAsia="MS Minchofalt"/>
          <w:b/>
          <w:lang w:val="fr-CA"/>
        </w:rPr>
        <w:t xml:space="preserve">śrīdharaḥ : </w:t>
      </w:r>
      <w:r w:rsidRPr="00551CAF">
        <w:rPr>
          <w:lang w:val="fr-CA"/>
        </w:rPr>
        <w:t>abhedyo mantro yeṣā</w:t>
      </w:r>
      <w:r>
        <w:rPr>
          <w:lang w:val="fr-CA"/>
        </w:rPr>
        <w:t>m |</w:t>
      </w:r>
      <w:r w:rsidRPr="00551CAF">
        <w:rPr>
          <w:lang w:val="fr-CA"/>
        </w:rPr>
        <w:t xml:space="preserve"> anuśikṣitārthāḥ śiṣyāḥ yato viprā govindo gāvaś ceśvaro ānugrāhakā yeṣāṁ teṣā</w:t>
      </w:r>
      <w:r>
        <w:rPr>
          <w:lang w:val="fr-CA"/>
        </w:rPr>
        <w:t>m e</w:t>
      </w:r>
      <w:r w:rsidRPr="00551CAF">
        <w:rPr>
          <w:lang w:val="fr-CA"/>
        </w:rPr>
        <w:t>vābhadrāṇi na bhavanty anyeṣāṁ tu bhavanti |</w:t>
      </w:r>
      <w:r>
        <w:rPr>
          <w:lang w:val="fr-CA"/>
        </w:rPr>
        <w:t>|24||</w:t>
      </w:r>
    </w:p>
    <w:p w:rsidR="00AA7AFC" w:rsidRPr="00551CAF" w:rsidRDefault="00AA7AFC" w:rsidP="00302CE2">
      <w:pPr>
        <w:rPr>
          <w:rFonts w:eastAsia="MS Minchofalt"/>
          <w:b/>
          <w:lang w:val="fr-CA"/>
        </w:rPr>
      </w:pPr>
    </w:p>
    <w:p w:rsidR="00AA7AFC" w:rsidRPr="00577344" w:rsidRDefault="00AA7AFC" w:rsidP="00302CE2">
      <w:pPr>
        <w:rPr>
          <w:lang w:val="fr-CA"/>
        </w:rPr>
      </w:pPr>
      <w:r w:rsidRPr="001C41B3">
        <w:rPr>
          <w:rFonts w:eastAsia="MS Minchofalt"/>
          <w:b/>
          <w:lang w:val="fr-CA"/>
        </w:rPr>
        <w:t xml:space="preserve">krama-sandarbhaḥ : </w:t>
      </w:r>
      <w:r w:rsidRPr="00551CAF">
        <w:rPr>
          <w:lang w:val="fr-CA"/>
        </w:rPr>
        <w:t>tri</w:t>
      </w:r>
      <w:r>
        <w:rPr>
          <w:lang w:val="fr-CA"/>
        </w:rPr>
        <w:t>p</w:t>
      </w:r>
      <w:r w:rsidRPr="00551CAF">
        <w:rPr>
          <w:lang w:val="fr-CA"/>
        </w:rPr>
        <w:t>iṣṭapa</w:t>
      </w:r>
      <w:r>
        <w:rPr>
          <w:lang w:val="fr-CA"/>
        </w:rPr>
        <w:t>m i</w:t>
      </w:r>
      <w:r w:rsidRPr="00551CAF">
        <w:rPr>
          <w:lang w:val="fr-CA"/>
        </w:rPr>
        <w:t>ti | atra govindeti dṛṣṭāntenopanyasta</w:t>
      </w:r>
      <w:r>
        <w:rPr>
          <w:lang w:val="fr-CA"/>
        </w:rPr>
        <w:t>m ||24||</w:t>
      </w:r>
    </w:p>
    <w:p w:rsidR="00AA7AFC" w:rsidRPr="001C41B3" w:rsidRDefault="00AA7AFC" w:rsidP="00302CE2">
      <w:pPr>
        <w:rPr>
          <w:rFonts w:eastAsia="MS Minchofalt"/>
          <w:b/>
          <w:lang w:val="fr-CA"/>
        </w:rPr>
      </w:pPr>
    </w:p>
    <w:p w:rsidR="00AA7AFC" w:rsidRPr="00551CAF" w:rsidRDefault="00AA7AFC" w:rsidP="00302CE2">
      <w:pPr>
        <w:rPr>
          <w:rFonts w:eastAsia="MS Minchofalt"/>
          <w:b/>
          <w:lang w:val="fr-CA"/>
        </w:rPr>
      </w:pPr>
      <w:r w:rsidRPr="00551CAF">
        <w:rPr>
          <w:rFonts w:eastAsia="MS Minchofalt"/>
          <w:b/>
          <w:lang w:val="fr-CA"/>
        </w:rPr>
        <w:t>viśvanāthaḥ :</w:t>
      </w:r>
      <w:r>
        <w:rPr>
          <w:rFonts w:eastAsia="MS Minchofalt"/>
          <w:b/>
          <w:lang w:val="fr-CA"/>
        </w:rPr>
        <w:t xml:space="preserve"> </w:t>
      </w:r>
      <w:r w:rsidRPr="00A945C8">
        <w:rPr>
          <w:rFonts w:eastAsia="MS Minchofalt"/>
          <w:lang w:val="fr-CA"/>
        </w:rPr>
        <w:t xml:space="preserve">atra sāma-dāna-daṇḍā upāyā na sambhavanto dṛśyante | bhedo’py aśakya ity āha—na </w:t>
      </w:r>
      <w:r w:rsidRPr="00551CAF">
        <w:rPr>
          <w:lang w:val="fr-CA"/>
        </w:rPr>
        <w:t xml:space="preserve">bhedyo mantro </w:t>
      </w:r>
      <w:r>
        <w:rPr>
          <w:lang w:val="fr-CA"/>
        </w:rPr>
        <w:t xml:space="preserve">mantraṇā </w:t>
      </w:r>
      <w:r w:rsidRPr="00551CAF">
        <w:rPr>
          <w:lang w:val="fr-CA"/>
        </w:rPr>
        <w:t>yeṣā</w:t>
      </w:r>
      <w:r>
        <w:rPr>
          <w:lang w:val="fr-CA"/>
        </w:rPr>
        <w:t>ṁ te |</w:t>
      </w:r>
      <w:r w:rsidRPr="00551CAF">
        <w:rPr>
          <w:lang w:val="fr-CA"/>
        </w:rPr>
        <w:t xml:space="preserve"> </w:t>
      </w:r>
      <w:r>
        <w:rPr>
          <w:lang w:val="fr-CA"/>
        </w:rPr>
        <w:t xml:space="preserve">sarvatra hetuḥ—bhṛgūnāṁ śukrācāryāṇām anuśikṣitam eva | arthaḥ puruṣārthatvenopādeyo yeṣāṁ te | nanu tarhi kiṁ vayaṁ mariṣyāma eveti | tatra sāśvāsam āha—na vipreti | </w:t>
      </w:r>
      <w:r w:rsidRPr="00551CAF">
        <w:rPr>
          <w:lang w:val="fr-CA"/>
        </w:rPr>
        <w:t>viprā govindo gāv</w:t>
      </w:r>
      <w:r>
        <w:rPr>
          <w:lang w:val="fr-CA"/>
        </w:rPr>
        <w:t>a ī</w:t>
      </w:r>
      <w:r w:rsidRPr="00551CAF">
        <w:rPr>
          <w:lang w:val="fr-CA"/>
        </w:rPr>
        <w:t>śvar</w:t>
      </w:r>
      <w:r>
        <w:rPr>
          <w:lang w:val="fr-CA"/>
        </w:rPr>
        <w:t>ā a</w:t>
      </w:r>
      <w:r w:rsidRPr="00551CAF">
        <w:rPr>
          <w:lang w:val="fr-CA"/>
        </w:rPr>
        <w:t>nugrāhakā yeṣāṁ teṣā</w:t>
      </w:r>
      <w:r>
        <w:rPr>
          <w:lang w:val="fr-CA"/>
        </w:rPr>
        <w:t>m ||24||</w:t>
      </w:r>
    </w:p>
    <w:p w:rsidR="00AA7AFC" w:rsidRPr="00551CAF" w:rsidRDefault="00AA7AFC" w:rsidP="00302CE2">
      <w:pPr>
        <w:rPr>
          <w:rFonts w:eastAsia="MS Minchofalt"/>
          <w:lang w:val="fr-CA"/>
        </w:rPr>
      </w:pPr>
    </w:p>
    <w:p w:rsidR="00AA7AFC" w:rsidRPr="00551CAF" w:rsidRDefault="00AA7AFC" w:rsidP="00302CE2">
      <w:pPr>
        <w:jc w:val="center"/>
        <w:rPr>
          <w:rFonts w:eastAsia="MS Minchofalt"/>
          <w:lang w:val="fr-CA"/>
        </w:rPr>
      </w:pPr>
      <w:r w:rsidRPr="00551CAF">
        <w:rPr>
          <w:rFonts w:eastAsia="MS Minchofalt"/>
          <w:lang w:val="fr-CA"/>
        </w:rPr>
        <w:t>—o)0(o—</w:t>
      </w:r>
    </w:p>
    <w:p w:rsidR="00AA7AFC" w:rsidRPr="00551CAF"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25</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tad viśvarūpaṁ bhajatāśu vipraṁ</w:t>
      </w:r>
    </w:p>
    <w:p w:rsidR="00AA7AFC" w:rsidRPr="00A945C8" w:rsidRDefault="00AA7AFC" w:rsidP="0015448C">
      <w:pPr>
        <w:pStyle w:val="Versequote"/>
        <w:rPr>
          <w:rFonts w:eastAsia="MS Minchofalt"/>
          <w:lang w:val="fr-CA"/>
        </w:rPr>
      </w:pPr>
      <w:r w:rsidRPr="00A945C8">
        <w:rPr>
          <w:rFonts w:eastAsia="MS Minchofalt"/>
          <w:lang w:val="fr-CA"/>
        </w:rPr>
        <w:t>tapasvinaṁ tvāṣṭram athātmavantam |</w:t>
      </w:r>
    </w:p>
    <w:p w:rsidR="00AA7AFC" w:rsidRPr="00A945C8" w:rsidRDefault="00AA7AFC" w:rsidP="0015448C">
      <w:pPr>
        <w:pStyle w:val="Versequote"/>
        <w:rPr>
          <w:rFonts w:eastAsia="MS Minchofalt"/>
          <w:lang w:val="fr-CA"/>
        </w:rPr>
      </w:pPr>
      <w:r w:rsidRPr="00A945C8">
        <w:rPr>
          <w:rFonts w:eastAsia="MS Minchofalt"/>
          <w:lang w:val="fr-CA"/>
        </w:rPr>
        <w:t>sabhājito’rthān sa vidhāsyate vo</w:t>
      </w:r>
    </w:p>
    <w:p w:rsidR="00AA7AFC" w:rsidRPr="00A945C8" w:rsidRDefault="00AA7AFC" w:rsidP="0015448C">
      <w:pPr>
        <w:pStyle w:val="Versequote"/>
        <w:rPr>
          <w:rFonts w:eastAsia="MS Minchofalt"/>
          <w:lang w:val="fr-CA"/>
        </w:rPr>
      </w:pPr>
      <w:r w:rsidRPr="00A945C8">
        <w:rPr>
          <w:rFonts w:eastAsia="MS Minchofalt"/>
          <w:lang w:val="fr-CA"/>
        </w:rPr>
        <w:t>yadi kṣamiṣyadhvam utāsya karma ||</w:t>
      </w:r>
    </w:p>
    <w:p w:rsidR="00AA7AFC" w:rsidRPr="001C41B3" w:rsidRDefault="00AA7AFC" w:rsidP="00302CE2">
      <w:pPr>
        <w:rPr>
          <w:rFonts w:eastAsia="MS Minchofalt"/>
          <w:lang w:val="fr-CA"/>
        </w:rPr>
      </w:pPr>
    </w:p>
    <w:p w:rsidR="00AA7AFC" w:rsidRPr="00084D6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tat tasmat | athānantara</w:t>
      </w:r>
      <w:r>
        <w:rPr>
          <w:lang w:val="fr-CA"/>
        </w:rPr>
        <w:t>m e</w:t>
      </w:r>
      <w:r w:rsidRPr="00084D63">
        <w:rPr>
          <w:lang w:val="fr-CA"/>
        </w:rPr>
        <w:t>va bhajata | asya karmāsura-pakṣa-pāta</w:t>
      </w:r>
      <w:r>
        <w:rPr>
          <w:lang w:val="fr-CA"/>
        </w:rPr>
        <w:t>m ||25||</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084D63"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084D63">
        <w:rPr>
          <w:lang w:val="fr-CA"/>
        </w:rPr>
        <w:t xml:space="preserve">tat tasmat | </w:t>
      </w:r>
      <w:r>
        <w:rPr>
          <w:lang w:val="fr-CA"/>
        </w:rPr>
        <w:t xml:space="preserve">ayam eva sampraty upāya ity āha—viśvarūpaṁ gurutvena </w:t>
      </w:r>
      <w:r w:rsidRPr="00084D63">
        <w:rPr>
          <w:lang w:val="fr-CA"/>
        </w:rPr>
        <w:t xml:space="preserve">bhajata | </w:t>
      </w:r>
      <w:r>
        <w:rPr>
          <w:lang w:val="fr-CA"/>
        </w:rPr>
        <w:t>yad y</w:t>
      </w:r>
      <w:r w:rsidRPr="00084D63">
        <w:rPr>
          <w:lang w:val="fr-CA"/>
        </w:rPr>
        <w:t xml:space="preserve">asya </w:t>
      </w:r>
      <w:r>
        <w:rPr>
          <w:lang w:val="fr-CA"/>
        </w:rPr>
        <w:t xml:space="preserve">viśvarūpasya </w:t>
      </w:r>
      <w:r w:rsidRPr="00084D63">
        <w:rPr>
          <w:lang w:val="fr-CA"/>
        </w:rPr>
        <w:t>karmāsura-pakṣa-pāta</w:t>
      </w:r>
      <w:r>
        <w:rPr>
          <w:lang w:val="fr-CA"/>
        </w:rPr>
        <w:t>m ||25||</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26</w:t>
      </w:r>
      <w:r>
        <w:rPr>
          <w:rFonts w:eastAsia="MS Minchofalt"/>
          <w:b/>
          <w:lang w:val="fr-CA"/>
        </w:rPr>
        <w:t xml:space="preserve"> ||</w:t>
      </w:r>
    </w:p>
    <w:p w:rsidR="00AA7AFC" w:rsidRDefault="00AA7AFC" w:rsidP="00302CE2">
      <w:pPr>
        <w:rPr>
          <w:rFonts w:eastAsia="MS Minchofalt"/>
          <w:lang w:val="fr-CA"/>
        </w:rPr>
      </w:pPr>
    </w:p>
    <w:p w:rsidR="00AA7AFC" w:rsidRPr="002302FB" w:rsidRDefault="00AA7AFC" w:rsidP="00302CE2">
      <w:pPr>
        <w:jc w:val="center"/>
        <w:rPr>
          <w:rFonts w:eastAsia="MS Minchofalt"/>
          <w:b/>
          <w:bCs/>
          <w:lang w:val="fr-CA"/>
        </w:rPr>
      </w:pPr>
      <w:r w:rsidRPr="002302FB">
        <w:rPr>
          <w:rFonts w:eastAsia="MS Minchofalt"/>
          <w:b/>
          <w:bCs/>
          <w:lang w:val="fr-CA"/>
        </w:rPr>
        <w:t>śrī-śuka uvāca</w:t>
      </w:r>
      <w:r>
        <w:rPr>
          <w:rFonts w:eastAsia="MS Minchofalt"/>
          <w:b/>
          <w:bCs/>
          <w:lang w:val="fr-CA"/>
        </w:rPr>
        <w:t>—</w:t>
      </w:r>
    </w:p>
    <w:p w:rsidR="00AA7AFC" w:rsidRPr="00A945C8" w:rsidRDefault="00AA7AFC" w:rsidP="0015448C">
      <w:pPr>
        <w:pStyle w:val="Versequote"/>
        <w:rPr>
          <w:rFonts w:eastAsia="MS Minchofalt"/>
          <w:lang w:val="fr-CA"/>
        </w:rPr>
      </w:pPr>
      <w:r w:rsidRPr="00A945C8">
        <w:rPr>
          <w:rFonts w:eastAsia="MS Minchofalt"/>
          <w:lang w:val="fr-CA"/>
        </w:rPr>
        <w:t>ta evam uditā rājan brahmaṇā vigata-jvarāḥ |</w:t>
      </w:r>
    </w:p>
    <w:p w:rsidR="00AA7AFC" w:rsidRPr="00A945C8" w:rsidRDefault="00AA7AFC" w:rsidP="0015448C">
      <w:pPr>
        <w:pStyle w:val="Versequote"/>
        <w:rPr>
          <w:rFonts w:eastAsia="MS Minchofalt"/>
          <w:lang w:val="fr-CA"/>
        </w:rPr>
      </w:pPr>
      <w:r w:rsidRPr="00A945C8">
        <w:rPr>
          <w:rFonts w:eastAsia="MS Minchofalt"/>
          <w:lang w:val="fr-CA"/>
        </w:rPr>
        <w:t>ṛṣiṁ tvāṣṭram upavrajya pariṣvajyedam abruvan ||</w:t>
      </w:r>
    </w:p>
    <w:p w:rsidR="00AA7AFC" w:rsidRPr="001C41B3" w:rsidRDefault="00AA7AFC" w:rsidP="00302CE2">
      <w:pPr>
        <w:rPr>
          <w:rFonts w:eastAsia="MS Minchofalt"/>
          <w:lang w:val="fr-CA"/>
        </w:rPr>
      </w:pPr>
    </w:p>
    <w:p w:rsidR="00AA7AFC" w:rsidRPr="001C41B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551CAF">
        <w:rPr>
          <w:lang w:val="fr-CA"/>
        </w:rPr>
        <w:t>uditā uktāḥ |</w:t>
      </w:r>
      <w:r>
        <w:rPr>
          <w:lang w:val="fr-CA"/>
        </w:rPr>
        <w:t>|26||</w:t>
      </w:r>
    </w:p>
    <w:p w:rsidR="00AA7AFC" w:rsidRPr="001C41B3" w:rsidRDefault="00AA7AFC" w:rsidP="00302CE2">
      <w:pPr>
        <w:rPr>
          <w:rFonts w:eastAsia="MS Minchofalt"/>
          <w:b/>
          <w:lang w:val="fr-CA"/>
        </w:rPr>
      </w:pPr>
    </w:p>
    <w:p w:rsidR="00AA7AFC" w:rsidRPr="0063652A" w:rsidRDefault="00AA7AFC" w:rsidP="00302CE2">
      <w:pPr>
        <w:rPr>
          <w:rFonts w:eastAsia="MS Minchofalt"/>
          <w:b/>
          <w:lang w:val="fr-CA"/>
        </w:rPr>
      </w:pPr>
      <w:r w:rsidRPr="001C41B3">
        <w:rPr>
          <w:rFonts w:eastAsia="MS Minchofalt"/>
          <w:b/>
          <w:lang w:val="fr-CA"/>
        </w:rPr>
        <w:t>krama-sandarbhaḥ</w:t>
      </w:r>
      <w:r>
        <w:rPr>
          <w:rFonts w:eastAsia="MS Minchofalt"/>
          <w:b/>
          <w:lang w:val="fr-CA"/>
        </w:rPr>
        <w:t xml:space="preserve">, viśvanāthaḥ : </w:t>
      </w:r>
      <w:r w:rsidRPr="001C41B3">
        <w:rPr>
          <w:rFonts w:eastAsia="MS Minchofalt"/>
          <w:i/>
          <w:lang w:val="fr-CA"/>
        </w:rPr>
        <w:t>na vyākhyātam.</w:t>
      </w:r>
    </w:p>
    <w:p w:rsidR="00AA7AFC" w:rsidRPr="002302FB" w:rsidRDefault="00AA7AFC" w:rsidP="00302CE2">
      <w:pPr>
        <w:rPr>
          <w:rFonts w:eastAsia="MS Minchofalt"/>
          <w:lang w:val="fr-CA"/>
        </w:rPr>
      </w:pPr>
    </w:p>
    <w:p w:rsidR="00AA7AFC" w:rsidRPr="002302FB" w:rsidRDefault="00AA7AFC" w:rsidP="00302CE2">
      <w:pPr>
        <w:jc w:val="center"/>
        <w:rPr>
          <w:rFonts w:eastAsia="MS Minchofalt"/>
          <w:lang w:val="fr-CA"/>
        </w:rPr>
      </w:pPr>
      <w:r>
        <w:rPr>
          <w:rFonts w:eastAsia="MS Minchofalt"/>
          <w:lang w:val="fr-CA"/>
        </w:rPr>
        <w:t>—</w:t>
      </w:r>
      <w:r w:rsidRPr="002302FB">
        <w:rPr>
          <w:rFonts w:eastAsia="MS Minchofalt"/>
          <w:lang w:val="fr-CA"/>
        </w:rPr>
        <w:t>o)0(o</w:t>
      </w:r>
      <w:r>
        <w:rPr>
          <w:rFonts w:eastAsia="MS Minchofalt"/>
          <w:lang w:val="fr-CA"/>
        </w:rPr>
        <w:t>—</w:t>
      </w:r>
    </w:p>
    <w:p w:rsidR="00AA7AFC" w:rsidRPr="002302FB"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27</w:t>
      </w:r>
      <w:r>
        <w:rPr>
          <w:rFonts w:eastAsia="MS Minchofalt"/>
          <w:b/>
          <w:lang w:val="fr-CA"/>
        </w:rPr>
        <w:t>-28 ||</w:t>
      </w:r>
    </w:p>
    <w:p w:rsidR="00AA7AFC" w:rsidRDefault="00AA7AFC" w:rsidP="00302CE2">
      <w:pPr>
        <w:rPr>
          <w:rFonts w:eastAsia="MS Minchofalt"/>
          <w:lang w:val="fr-CA"/>
        </w:rPr>
      </w:pPr>
    </w:p>
    <w:p w:rsidR="00AA7AFC" w:rsidRPr="002302FB" w:rsidRDefault="00AA7AFC" w:rsidP="00302CE2">
      <w:pPr>
        <w:jc w:val="center"/>
        <w:rPr>
          <w:rFonts w:eastAsia="MS Minchofalt"/>
          <w:b/>
          <w:bCs/>
          <w:lang w:val="fr-CA"/>
        </w:rPr>
      </w:pPr>
      <w:r w:rsidRPr="002302FB">
        <w:rPr>
          <w:rFonts w:eastAsia="MS Minchofalt"/>
          <w:b/>
          <w:bCs/>
          <w:lang w:val="fr-CA"/>
        </w:rPr>
        <w:t>śrī-devā ūcuḥ—</w:t>
      </w:r>
    </w:p>
    <w:p w:rsidR="00AA7AFC" w:rsidRPr="00A945C8" w:rsidRDefault="00AA7AFC" w:rsidP="0015448C">
      <w:pPr>
        <w:pStyle w:val="Versequote"/>
        <w:rPr>
          <w:rFonts w:eastAsia="MS Minchofalt"/>
          <w:lang w:val="fr-CA"/>
        </w:rPr>
      </w:pPr>
      <w:r w:rsidRPr="00A945C8">
        <w:rPr>
          <w:rFonts w:eastAsia="MS Minchofalt"/>
          <w:lang w:val="fr-CA"/>
        </w:rPr>
        <w:t>vayaṁ te’tithayaḥ prāptā āśramaṁ bhadram astu te |</w:t>
      </w:r>
    </w:p>
    <w:p w:rsidR="00AA7AFC" w:rsidRPr="00A945C8" w:rsidRDefault="00AA7AFC" w:rsidP="0015448C">
      <w:pPr>
        <w:pStyle w:val="Versequote"/>
        <w:rPr>
          <w:rFonts w:eastAsia="MS Minchofalt"/>
          <w:lang w:val="fr-CA"/>
        </w:rPr>
      </w:pPr>
      <w:r w:rsidRPr="00A945C8">
        <w:rPr>
          <w:rFonts w:eastAsia="MS Minchofalt"/>
          <w:lang w:val="fr-CA"/>
        </w:rPr>
        <w:t>kāmaḥ sampādyatāṁ tāta pitṝṇāṁ samayocitaḥ ||</w:t>
      </w:r>
    </w:p>
    <w:p w:rsidR="00AA7AFC" w:rsidRPr="00A945C8" w:rsidRDefault="00AA7AFC" w:rsidP="0015448C">
      <w:pPr>
        <w:pStyle w:val="Versequote"/>
        <w:rPr>
          <w:rFonts w:eastAsia="MS Minchofalt"/>
          <w:lang w:val="fr-CA"/>
        </w:rPr>
      </w:pPr>
      <w:r w:rsidRPr="00A945C8">
        <w:rPr>
          <w:rFonts w:eastAsia="MS Minchofalt"/>
          <w:lang w:val="fr-CA"/>
        </w:rPr>
        <w:t>putrāṇāṁ hi paro dharmaḥ pitṛ-śuśrūṣaṇaṁ satām |</w:t>
      </w:r>
    </w:p>
    <w:p w:rsidR="00AA7AFC" w:rsidRPr="00A945C8" w:rsidRDefault="00AA7AFC" w:rsidP="0015448C">
      <w:pPr>
        <w:pStyle w:val="Versequote"/>
        <w:rPr>
          <w:rFonts w:eastAsia="MS Minchofalt"/>
          <w:lang w:val="fr-CA"/>
        </w:rPr>
      </w:pPr>
      <w:r w:rsidRPr="00A945C8">
        <w:rPr>
          <w:rFonts w:eastAsia="MS Minchofalt"/>
          <w:lang w:val="fr-CA"/>
        </w:rPr>
        <w:t>api putravatāṁ brahman kim uta brahmacāriṇām ||</w:t>
      </w:r>
    </w:p>
    <w:p w:rsidR="00AA7AFC" w:rsidRPr="001C41B3" w:rsidRDefault="00AA7AFC" w:rsidP="00302CE2">
      <w:pPr>
        <w:rPr>
          <w:rFonts w:eastAsia="MS Minchofalt"/>
          <w:lang w:val="fr-CA"/>
        </w:rPr>
      </w:pPr>
    </w:p>
    <w:p w:rsidR="00AA7AFC" w:rsidRPr="001C41B3" w:rsidRDefault="00AA7AFC" w:rsidP="00302CE2">
      <w:pPr>
        <w:rPr>
          <w:rFonts w:eastAsia="MS Minchofalt"/>
          <w:lang w:val="fr-CA"/>
        </w:rPr>
      </w:pPr>
      <w:r w:rsidRPr="001C41B3">
        <w:rPr>
          <w:rFonts w:eastAsia="MS Minchofalt"/>
          <w:i/>
          <w:lang w:val="fr-CA"/>
        </w:rPr>
        <w:t xml:space="preserve">na </w:t>
      </w:r>
      <w:r>
        <w:rPr>
          <w:rFonts w:eastAsia="MS Minchofalt"/>
          <w:i/>
          <w:lang w:val="fr-CA"/>
        </w:rPr>
        <w:t xml:space="preserve">katamenāpi </w:t>
      </w:r>
      <w:r w:rsidRPr="001C41B3">
        <w:rPr>
          <w:rFonts w:eastAsia="MS Minchofalt"/>
          <w:i/>
          <w:lang w:val="fr-CA"/>
        </w:rPr>
        <w:t>vyākhyātam.</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29</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ācāryo brahmaṇo mūrtiḥ pitā mūrtiḥ prajāpateḥ |</w:t>
      </w:r>
    </w:p>
    <w:p w:rsidR="00AA7AFC" w:rsidRPr="00A945C8" w:rsidRDefault="00AA7AFC" w:rsidP="0015448C">
      <w:pPr>
        <w:pStyle w:val="Versequote"/>
        <w:rPr>
          <w:rFonts w:eastAsia="MS Minchofalt"/>
          <w:lang w:val="fr-CA"/>
        </w:rPr>
      </w:pPr>
      <w:r w:rsidRPr="00A945C8">
        <w:rPr>
          <w:rFonts w:eastAsia="MS Minchofalt"/>
          <w:lang w:val="fr-CA"/>
        </w:rPr>
        <w:t>bhrātā marutpater mūrtir mātā sākṣāt kṣites tanuḥ ||</w:t>
      </w:r>
    </w:p>
    <w:p w:rsidR="00AA7AFC" w:rsidRPr="001C41B3" w:rsidRDefault="00AA7AFC" w:rsidP="00302CE2">
      <w:pPr>
        <w:rPr>
          <w:rFonts w:eastAsia="MS Minchofalt"/>
          <w:lang w:val="fr-CA"/>
        </w:rPr>
      </w:pPr>
    </w:p>
    <w:p w:rsidR="00AA7AFC" w:rsidRPr="00910F90" w:rsidRDefault="00AA7AFC" w:rsidP="00302CE2">
      <w:pPr>
        <w:rPr>
          <w:lang w:val="fr-CA"/>
        </w:rPr>
      </w:pPr>
      <w:r w:rsidRPr="001C41B3">
        <w:rPr>
          <w:rFonts w:eastAsia="MS Minchofalt"/>
          <w:b/>
          <w:lang w:val="fr-CA"/>
        </w:rPr>
        <w:t>śrīdharaḥ :</w:t>
      </w:r>
      <w:r>
        <w:rPr>
          <w:rFonts w:eastAsia="MS Minchofalt"/>
          <w:b/>
          <w:lang w:val="fr-CA"/>
        </w:rPr>
        <w:t xml:space="preserve"> </w:t>
      </w:r>
      <w:r w:rsidRPr="00084D63">
        <w:rPr>
          <w:lang w:val="fr-CA"/>
        </w:rPr>
        <w:t>atithīnāṁ pitṝṇāṁ ca praśaṁsārtha</w:t>
      </w:r>
      <w:r>
        <w:rPr>
          <w:lang w:val="fr-CA"/>
        </w:rPr>
        <w:t>m ā</w:t>
      </w:r>
      <w:r w:rsidRPr="00084D63">
        <w:rPr>
          <w:lang w:val="fr-CA"/>
        </w:rPr>
        <w:t>huḥ</w:t>
      </w:r>
      <w:r>
        <w:rPr>
          <w:lang w:val="fr-CA"/>
        </w:rPr>
        <w:t>—</w:t>
      </w:r>
      <w:r w:rsidRPr="00084D63">
        <w:rPr>
          <w:lang w:val="fr-CA"/>
        </w:rPr>
        <w:t>ācārya upanīya vedādhyāpakaḥ | brahmaṇo vedasya mūrtiḥ |</w:t>
      </w:r>
      <w:r>
        <w:rPr>
          <w:lang w:val="fr-CA"/>
        </w:rPr>
        <w:t>|29}}</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084D63">
        <w:rPr>
          <w:lang w:val="fr-CA"/>
        </w:rPr>
        <w:t>ācāry</w:t>
      </w:r>
      <w:r>
        <w:rPr>
          <w:lang w:val="fr-CA"/>
        </w:rPr>
        <w:t>o</w:t>
      </w:r>
      <w:r w:rsidRPr="00084D63">
        <w:rPr>
          <w:lang w:val="fr-CA"/>
        </w:rPr>
        <w:t xml:space="preserve"> vedādhyāpakaḥ | brahmaṇo vedasya |</w:t>
      </w:r>
      <w:r>
        <w:rPr>
          <w:lang w:val="fr-CA"/>
        </w:rPr>
        <w:t xml:space="preserve"> marutpater indrasya ||29||</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30</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dayāyā bhaginī mūrtir dharmasyātmātithiḥ svayam |</w:t>
      </w:r>
    </w:p>
    <w:p w:rsidR="00AA7AFC" w:rsidRPr="00A945C8" w:rsidRDefault="00AA7AFC" w:rsidP="0015448C">
      <w:pPr>
        <w:pStyle w:val="Versequote"/>
        <w:rPr>
          <w:rFonts w:eastAsia="MS Minchofalt"/>
          <w:lang w:val="fr-CA"/>
        </w:rPr>
      </w:pPr>
      <w:r w:rsidRPr="00A945C8">
        <w:rPr>
          <w:rFonts w:eastAsia="MS Minchofalt"/>
          <w:lang w:val="fr-CA"/>
        </w:rPr>
        <w:t>agner abhyāgato mūrtiḥ sarva-bhūtāni cātmanaḥ ||</w:t>
      </w:r>
    </w:p>
    <w:p w:rsidR="00AA7AFC" w:rsidRPr="001C41B3" w:rsidRDefault="00AA7AFC" w:rsidP="00302CE2">
      <w:pPr>
        <w:rPr>
          <w:rFonts w:eastAsia="MS Minchofalt"/>
          <w:lang w:val="fr-CA"/>
        </w:rPr>
      </w:pPr>
    </w:p>
    <w:p w:rsidR="00AA7AFC" w:rsidRPr="00084D63" w:rsidRDefault="00AA7AFC" w:rsidP="00302CE2">
      <w:pPr>
        <w:rPr>
          <w:lang w:val="fr-CA"/>
        </w:rPr>
      </w:pPr>
      <w:r w:rsidRPr="001C41B3">
        <w:rPr>
          <w:rFonts w:eastAsia="MS Minchofalt"/>
          <w:b/>
          <w:lang w:val="fr-CA"/>
        </w:rPr>
        <w:t>śrīdharaḥ :</w:t>
      </w:r>
      <w:r>
        <w:rPr>
          <w:rFonts w:eastAsia="MS Minchofalt"/>
          <w:b/>
          <w:lang w:val="fr-CA"/>
        </w:rPr>
        <w:t xml:space="preserve"> </w:t>
      </w:r>
      <w:r w:rsidRPr="00084D63">
        <w:rPr>
          <w:lang w:val="fr-CA"/>
        </w:rPr>
        <w:t>dharmasyātmā mūrtir atithiḥ svayaṁ sākṣāt | ātmanaḥ śrī-viṣṇoḥ | yad</w:t>
      </w:r>
      <w:r>
        <w:rPr>
          <w:lang w:val="fr-CA"/>
        </w:rPr>
        <w:t xml:space="preserve"> </w:t>
      </w:r>
      <w:r w:rsidRPr="00084D63">
        <w:rPr>
          <w:lang w:val="fr-CA"/>
        </w:rPr>
        <w:t>vā</w:t>
      </w:r>
      <w:r>
        <w:rPr>
          <w:lang w:val="fr-CA"/>
        </w:rPr>
        <w:t>,</w:t>
      </w:r>
      <w:r w:rsidRPr="00084D63">
        <w:rPr>
          <w:lang w:val="fr-CA"/>
        </w:rPr>
        <w:t xml:space="preserve"> ātmanaḥ svasya | sarva-bhūteṣv ātma-dṛṣṭiḥ kartavyety arthaḥ |</w:t>
      </w:r>
      <w:r>
        <w:rPr>
          <w:lang w:val="fr-CA"/>
        </w:rPr>
        <w:t>|30||</w:t>
      </w:r>
    </w:p>
    <w:p w:rsidR="00AA7AFC" w:rsidRPr="00084D63" w:rsidRDefault="00AA7AFC" w:rsidP="00302CE2">
      <w:pPr>
        <w:rPr>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68061B" w:rsidRDefault="00AA7AFC" w:rsidP="00302CE2">
      <w:pPr>
        <w:rPr>
          <w:lang w:val="fr-CA"/>
        </w:rPr>
      </w:pPr>
      <w:r w:rsidRPr="001C41B3">
        <w:rPr>
          <w:rFonts w:eastAsia="MS Minchofalt"/>
          <w:b/>
          <w:lang w:val="fr-CA"/>
        </w:rPr>
        <w:t>viśvanāthaḥ :</w:t>
      </w:r>
      <w:r>
        <w:rPr>
          <w:rFonts w:eastAsia="MS Minchofalt"/>
          <w:b/>
          <w:lang w:val="fr-CA"/>
        </w:rPr>
        <w:t xml:space="preserve"> </w:t>
      </w:r>
      <w:r w:rsidRPr="00084D63">
        <w:rPr>
          <w:lang w:val="fr-CA"/>
        </w:rPr>
        <w:t>atithi</w:t>
      </w:r>
      <w:r>
        <w:rPr>
          <w:lang w:val="fr-CA"/>
        </w:rPr>
        <w:t xml:space="preserve">s </w:t>
      </w:r>
      <w:r w:rsidRPr="00084D63">
        <w:rPr>
          <w:lang w:val="fr-CA"/>
        </w:rPr>
        <w:t>dharmasyātm</w:t>
      </w:r>
      <w:r>
        <w:rPr>
          <w:lang w:val="fr-CA"/>
        </w:rPr>
        <w:t>aiva</w:t>
      </w:r>
      <w:r w:rsidRPr="00084D63">
        <w:rPr>
          <w:lang w:val="fr-CA"/>
        </w:rPr>
        <w:t xml:space="preserve"> mūrtir </w:t>
      </w:r>
      <w:r>
        <w:rPr>
          <w:lang w:val="fr-CA"/>
        </w:rPr>
        <w:t xml:space="preserve">iti kiṁ vaktavyam iti bhāvaḥ | </w:t>
      </w:r>
      <w:r w:rsidRPr="00084D63">
        <w:rPr>
          <w:lang w:val="fr-CA"/>
        </w:rPr>
        <w:t xml:space="preserve">ātmanaḥ </w:t>
      </w:r>
      <w:r>
        <w:rPr>
          <w:lang w:val="fr-CA"/>
        </w:rPr>
        <w:t xml:space="preserve">paśyasya </w:t>
      </w:r>
      <w:r w:rsidRPr="00084D63">
        <w:rPr>
          <w:lang w:val="fr-CA"/>
        </w:rPr>
        <w:t>|</w:t>
      </w:r>
      <w:r>
        <w:rPr>
          <w:lang w:val="fr-CA"/>
        </w:rPr>
        <w:t>|30||</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31</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tasmāt pitṝṇām ārtānām ārtiṁ para-parābhavam |</w:t>
      </w:r>
    </w:p>
    <w:p w:rsidR="00AA7AFC" w:rsidRPr="00A945C8" w:rsidRDefault="00AA7AFC" w:rsidP="0015448C">
      <w:pPr>
        <w:pStyle w:val="Versequote"/>
        <w:rPr>
          <w:rFonts w:eastAsia="MS Minchofalt"/>
          <w:lang w:val="fr-CA"/>
        </w:rPr>
      </w:pPr>
      <w:r w:rsidRPr="00A945C8">
        <w:rPr>
          <w:rFonts w:eastAsia="MS Minchofalt"/>
          <w:lang w:val="fr-CA"/>
        </w:rPr>
        <w:t>tapasāpanayaṁs tāta sandeśaṁ kartum arhasi ||</w:t>
      </w:r>
    </w:p>
    <w:p w:rsidR="00AA7AFC" w:rsidRPr="001C41B3" w:rsidRDefault="00AA7AFC" w:rsidP="00302CE2">
      <w:pPr>
        <w:rPr>
          <w:rFonts w:eastAsia="MS Minchofalt"/>
          <w:lang w:val="fr-CA"/>
        </w:rPr>
      </w:pPr>
    </w:p>
    <w:p w:rsidR="00AA7AFC" w:rsidRPr="00084D63" w:rsidRDefault="00AA7AFC" w:rsidP="00302CE2">
      <w:pPr>
        <w:rPr>
          <w:lang w:val="fr-CA"/>
        </w:rPr>
      </w:pPr>
      <w:r w:rsidRPr="001C41B3">
        <w:rPr>
          <w:rFonts w:eastAsia="MS Minchofalt"/>
          <w:b/>
          <w:lang w:val="fr-CA"/>
        </w:rPr>
        <w:t>śrīdharaḥ :</w:t>
      </w:r>
      <w:r>
        <w:rPr>
          <w:rFonts w:eastAsia="MS Minchofalt"/>
          <w:b/>
          <w:lang w:val="fr-CA"/>
        </w:rPr>
        <w:t xml:space="preserve"> </w:t>
      </w:r>
      <w:r w:rsidRPr="00084D63">
        <w:rPr>
          <w:lang w:val="fr-CA"/>
        </w:rPr>
        <w:t>parebhyaḥ parābhava evārtis tā</w:t>
      </w:r>
      <w:r>
        <w:rPr>
          <w:lang w:val="fr-CA"/>
        </w:rPr>
        <w:t>m ||31||</w:t>
      </w:r>
    </w:p>
    <w:p w:rsidR="00AA7AFC" w:rsidRPr="00084D63" w:rsidRDefault="00AA7AFC" w:rsidP="00302CE2">
      <w:pPr>
        <w:rPr>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A945C8" w:rsidRDefault="00AA7AFC" w:rsidP="00302CE2">
      <w:pPr>
        <w:rPr>
          <w:rFonts w:eastAsia="MS Minchofalt"/>
          <w:lang w:val="fr-CA"/>
        </w:rPr>
      </w:pPr>
      <w:r w:rsidRPr="001C41B3">
        <w:rPr>
          <w:rFonts w:eastAsia="MS Minchofalt"/>
          <w:b/>
          <w:lang w:val="fr-CA"/>
        </w:rPr>
        <w:t>viśvanāthaḥ :</w:t>
      </w:r>
      <w:r w:rsidRPr="00A945C8">
        <w:rPr>
          <w:rFonts w:eastAsia="MS Minchofalt"/>
          <w:lang w:val="fr-CA"/>
        </w:rPr>
        <w:t xml:space="preserve"> nanv alaṁ dharmopadeśa-stutibhyāṁ, vivakṣitaṁ brūtety ata āhuḥ—tasmād iti ||31||</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32</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vṛṇīmahe tvopādhyāyaṁ brahmiṣṭhaṁ brāhmaṇaṁ gurum |</w:t>
      </w:r>
    </w:p>
    <w:p w:rsidR="00AA7AFC" w:rsidRPr="00A945C8" w:rsidRDefault="00AA7AFC" w:rsidP="0015448C">
      <w:pPr>
        <w:pStyle w:val="Versequote"/>
        <w:rPr>
          <w:rFonts w:eastAsia="MS Minchofalt"/>
          <w:lang w:val="fr-CA"/>
        </w:rPr>
      </w:pPr>
      <w:r w:rsidRPr="00A945C8">
        <w:rPr>
          <w:rFonts w:eastAsia="MS Minchofalt"/>
          <w:lang w:val="fr-CA"/>
        </w:rPr>
        <w:t>yathāñjasā vijeṣyāmaḥ sapatnāṁs tava tejasā ||</w:t>
      </w:r>
    </w:p>
    <w:p w:rsidR="00AA7AFC" w:rsidRPr="001C41B3" w:rsidRDefault="00AA7AFC" w:rsidP="00302CE2">
      <w:pPr>
        <w:rPr>
          <w:rFonts w:eastAsia="MS Minchofalt"/>
          <w:lang w:val="fr-CA"/>
        </w:rPr>
      </w:pPr>
    </w:p>
    <w:p w:rsidR="00AA7AFC" w:rsidRPr="00084D63" w:rsidRDefault="00AA7AFC" w:rsidP="00302CE2">
      <w:pPr>
        <w:rPr>
          <w:lang w:val="fr-CA"/>
        </w:rPr>
      </w:pPr>
      <w:r w:rsidRPr="001C41B3">
        <w:rPr>
          <w:rFonts w:eastAsia="MS Minchofalt"/>
          <w:b/>
          <w:lang w:val="fr-CA"/>
        </w:rPr>
        <w:t>śrīdharaḥ :</w:t>
      </w:r>
      <w:r>
        <w:rPr>
          <w:rFonts w:eastAsia="MS Minchofalt"/>
          <w:b/>
          <w:lang w:val="fr-CA"/>
        </w:rPr>
        <w:t xml:space="preserve"> </w:t>
      </w:r>
      <w:r w:rsidRPr="00084D63">
        <w:rPr>
          <w:lang w:val="fr-CA"/>
        </w:rPr>
        <w:t>sandeśa</w:t>
      </w:r>
      <w:r>
        <w:rPr>
          <w:lang w:val="fr-CA"/>
        </w:rPr>
        <w:t>m ā</w:t>
      </w:r>
      <w:r w:rsidRPr="00084D63">
        <w:rPr>
          <w:lang w:val="fr-CA"/>
        </w:rPr>
        <w:t>huḥ</w:t>
      </w:r>
      <w:r>
        <w:rPr>
          <w:lang w:val="fr-CA"/>
        </w:rPr>
        <w:t>—</w:t>
      </w:r>
      <w:r w:rsidRPr="00084D63">
        <w:rPr>
          <w:lang w:val="fr-CA"/>
        </w:rPr>
        <w:t>vṛṇīmaha iti |</w:t>
      </w:r>
      <w:r>
        <w:rPr>
          <w:lang w:val="fr-CA"/>
        </w:rPr>
        <w:t>|32||</w:t>
      </w:r>
    </w:p>
    <w:p w:rsidR="00AA7AFC" w:rsidRPr="00084D63" w:rsidRDefault="00AA7AFC" w:rsidP="00302CE2">
      <w:pPr>
        <w:rPr>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A945C8" w:rsidRDefault="00AA7AFC" w:rsidP="00302CE2">
      <w:pPr>
        <w:rPr>
          <w:rFonts w:eastAsia="MS Minchofalt"/>
          <w:lang w:val="fr-CA"/>
        </w:rPr>
      </w:pPr>
      <w:r w:rsidRPr="001C41B3">
        <w:rPr>
          <w:rFonts w:eastAsia="MS Minchofalt"/>
          <w:b/>
          <w:lang w:val="fr-CA"/>
        </w:rPr>
        <w:t>viśvanāthaḥ :</w:t>
      </w:r>
      <w:r>
        <w:rPr>
          <w:rFonts w:eastAsia="MS Minchofalt"/>
          <w:b/>
          <w:lang w:val="fr-CA"/>
        </w:rPr>
        <w:t xml:space="preserve"> </w:t>
      </w:r>
      <w:r w:rsidRPr="00A945C8">
        <w:rPr>
          <w:rFonts w:eastAsia="MS Minchofalt"/>
          <w:lang w:val="fr-CA"/>
        </w:rPr>
        <w:t>tvā tvāṁ guruṁ gurutvena vrṇīmahe | prayojanam āhur yatheti ||32||</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33</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na garhayanti hy artheṣu yaviṣṭhāṅghry-abhivādanam |</w:t>
      </w:r>
    </w:p>
    <w:p w:rsidR="00AA7AFC" w:rsidRPr="00A945C8" w:rsidRDefault="00AA7AFC" w:rsidP="0015448C">
      <w:pPr>
        <w:pStyle w:val="Versequote"/>
        <w:rPr>
          <w:rFonts w:eastAsia="MS Minchofalt"/>
          <w:lang w:val="fr-CA"/>
        </w:rPr>
      </w:pPr>
      <w:r w:rsidRPr="00A945C8">
        <w:rPr>
          <w:rFonts w:eastAsia="MS Minchofalt"/>
          <w:lang w:val="fr-CA"/>
        </w:rPr>
        <w:t>chandobhyo’nyatra na brahman vayo jyaiṣṭhyasya kāraṇam ||</w:t>
      </w:r>
    </w:p>
    <w:p w:rsidR="00AA7AFC" w:rsidRPr="001C41B3" w:rsidRDefault="00AA7AFC" w:rsidP="00302CE2">
      <w:pPr>
        <w:rPr>
          <w:rFonts w:eastAsia="MS Minchofalt"/>
          <w:lang w:val="fr-CA"/>
        </w:rPr>
      </w:pPr>
    </w:p>
    <w:p w:rsidR="00AA7AFC" w:rsidRDefault="00AA7AFC" w:rsidP="00302CE2">
      <w:pPr>
        <w:rPr>
          <w:lang w:val="fr-CA"/>
        </w:rPr>
      </w:pPr>
      <w:r w:rsidRPr="001C41B3">
        <w:rPr>
          <w:rFonts w:eastAsia="MS Minchofalt"/>
          <w:b/>
          <w:lang w:val="fr-CA"/>
        </w:rPr>
        <w:t>śrīdharaḥ :</w:t>
      </w:r>
      <w:r>
        <w:rPr>
          <w:rFonts w:eastAsia="MS Minchofalt"/>
          <w:b/>
          <w:lang w:val="fr-CA"/>
        </w:rPr>
        <w:t xml:space="preserve"> </w:t>
      </w:r>
      <w:r w:rsidRPr="00B70B22">
        <w:rPr>
          <w:lang w:val="fr-CA"/>
        </w:rPr>
        <w:t>nanūpādhyāyatve kaniṣṭhasya mamābhivandanaṁ kariṣyatha tac ca garhitaṁ tatrāhuḥ</w:t>
      </w:r>
      <w:r>
        <w:rPr>
          <w:lang w:val="fr-CA"/>
        </w:rPr>
        <w:t>—</w:t>
      </w:r>
      <w:r w:rsidRPr="00B70B22">
        <w:rPr>
          <w:lang w:val="fr-CA"/>
        </w:rPr>
        <w:t>neti | artheṣu prayojana-nimittaṁ yaviṣṭhānā</w:t>
      </w:r>
      <w:r>
        <w:rPr>
          <w:lang w:val="fr-CA"/>
        </w:rPr>
        <w:t>m a</w:t>
      </w:r>
      <w:r w:rsidRPr="00B70B22">
        <w:rPr>
          <w:lang w:val="fr-CA"/>
        </w:rPr>
        <w:t>bhivādanaṁ na nindanti | kiṁ ca</w:t>
      </w:r>
      <w:r>
        <w:rPr>
          <w:lang w:val="fr-CA"/>
        </w:rPr>
        <w:t>,</w:t>
      </w:r>
      <w:r w:rsidRPr="00B70B22">
        <w:rPr>
          <w:lang w:val="fr-CA"/>
        </w:rPr>
        <w:t xml:space="preserve"> chandobhyo mantrebhyo’nyatra vedān vihāya vaya eva jyaiṣṭhyasya kāraṇaṁ na tu mantreṣu | ato’smabhyaṁ mantra-dātṛtvena tva</w:t>
      </w:r>
      <w:r>
        <w:rPr>
          <w:lang w:val="fr-CA"/>
        </w:rPr>
        <w:t>m e</w:t>
      </w:r>
      <w:r w:rsidRPr="00B70B22">
        <w:rPr>
          <w:lang w:val="fr-CA"/>
        </w:rPr>
        <w:t xml:space="preserve">va jyeṣṭho bhaviṣyasi | </w:t>
      </w:r>
    </w:p>
    <w:p w:rsidR="00AA7AFC" w:rsidRDefault="00AA7AFC" w:rsidP="00302CE2">
      <w:pPr>
        <w:rPr>
          <w:lang w:val="fr-CA"/>
        </w:rPr>
      </w:pPr>
    </w:p>
    <w:p w:rsidR="00AA7AFC" w:rsidRPr="00B70B22" w:rsidRDefault="00AA7AFC" w:rsidP="00302CE2">
      <w:pPr>
        <w:rPr>
          <w:lang w:val="fr-CA"/>
        </w:rPr>
      </w:pPr>
      <w:r w:rsidRPr="00B70B22">
        <w:rPr>
          <w:lang w:val="fr-CA"/>
        </w:rPr>
        <w:t>yad</w:t>
      </w:r>
      <w:r>
        <w:rPr>
          <w:lang w:val="fr-CA"/>
        </w:rPr>
        <w:t xml:space="preserve"> </w:t>
      </w:r>
      <w:r w:rsidRPr="00B70B22">
        <w:rPr>
          <w:lang w:val="fr-CA"/>
        </w:rPr>
        <w:t>vā</w:t>
      </w:r>
      <w:r>
        <w:rPr>
          <w:lang w:val="fr-CA"/>
        </w:rPr>
        <w:t>,</w:t>
      </w:r>
      <w:r w:rsidRPr="00B70B22">
        <w:rPr>
          <w:lang w:val="fr-CA"/>
        </w:rPr>
        <w:t xml:space="preserve"> chandobhyo’nyatra vedān vihāya vaya</w:t>
      </w:r>
      <w:r>
        <w:rPr>
          <w:lang w:val="fr-CA"/>
        </w:rPr>
        <w:t xml:space="preserve"> </w:t>
      </w:r>
      <w:r w:rsidRPr="00B70B22">
        <w:rPr>
          <w:lang w:val="fr-CA"/>
        </w:rPr>
        <w:t>eva jyaiṣṭhyasya kāraṇaṁ na bhavati, ki</w:t>
      </w:r>
      <w:r>
        <w:rPr>
          <w:lang w:val="fr-CA"/>
        </w:rPr>
        <w:t xml:space="preserve">ṁ </w:t>
      </w:r>
      <w:r w:rsidRPr="00B70B22">
        <w:rPr>
          <w:lang w:val="fr-CA"/>
        </w:rPr>
        <w:t>tu vedā eva mukhyaṁ kāraṇa</w:t>
      </w:r>
      <w:r>
        <w:rPr>
          <w:lang w:val="fr-CA"/>
        </w:rPr>
        <w:t>m |</w:t>
      </w:r>
      <w:r w:rsidRPr="00B70B22">
        <w:rPr>
          <w:lang w:val="fr-CA"/>
        </w:rPr>
        <w:t xml:space="preserve"> tat sāmye tu vayaḥ | veda-jñatvāc ca tva</w:t>
      </w:r>
      <w:r>
        <w:rPr>
          <w:lang w:val="fr-CA"/>
        </w:rPr>
        <w:t>m e</w:t>
      </w:r>
      <w:r w:rsidRPr="00B70B22">
        <w:rPr>
          <w:lang w:val="fr-CA"/>
        </w:rPr>
        <w:t>va jyeṣṭha ity arthaḥ |</w:t>
      </w:r>
      <w:r>
        <w:rPr>
          <w:lang w:val="fr-CA"/>
        </w:rPr>
        <w:t>|33||</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B70B22">
        <w:rPr>
          <w:lang w:val="fr-CA"/>
        </w:rPr>
        <w:t>nan</w:t>
      </w:r>
      <w:r>
        <w:rPr>
          <w:lang w:val="fr-CA"/>
        </w:rPr>
        <w:t xml:space="preserve">u māṁ guruṁ kurutheti cet bhrātuṣputratvena </w:t>
      </w:r>
      <w:r w:rsidRPr="00B70B22">
        <w:rPr>
          <w:lang w:val="fr-CA"/>
        </w:rPr>
        <w:t xml:space="preserve">kaniṣṭhasya </w:t>
      </w:r>
      <w:r>
        <w:rPr>
          <w:lang w:val="fr-CA"/>
        </w:rPr>
        <w:t xml:space="preserve">kathaṁ </w:t>
      </w:r>
      <w:r w:rsidRPr="00B70B22">
        <w:rPr>
          <w:lang w:val="fr-CA"/>
        </w:rPr>
        <w:t>mamābhiv</w:t>
      </w:r>
      <w:r>
        <w:rPr>
          <w:lang w:val="fr-CA"/>
        </w:rPr>
        <w:t>ā</w:t>
      </w:r>
      <w:r w:rsidRPr="00B70B22">
        <w:rPr>
          <w:lang w:val="fr-CA"/>
        </w:rPr>
        <w:t xml:space="preserve">danaṁ kariṣyatha </w:t>
      </w:r>
      <w:r>
        <w:rPr>
          <w:lang w:val="fr-CA"/>
        </w:rPr>
        <w:t xml:space="preserve">? iti </w:t>
      </w:r>
      <w:r w:rsidRPr="00B70B22">
        <w:rPr>
          <w:lang w:val="fr-CA"/>
        </w:rPr>
        <w:t>tatrāhuḥ</w:t>
      </w:r>
      <w:r>
        <w:rPr>
          <w:lang w:val="fr-CA"/>
        </w:rPr>
        <w:t>—</w:t>
      </w:r>
      <w:r w:rsidRPr="00B70B22">
        <w:rPr>
          <w:lang w:val="fr-CA"/>
        </w:rPr>
        <w:t xml:space="preserve">neti | chandobhyo’nyatra </w:t>
      </w:r>
      <w:r>
        <w:rPr>
          <w:lang w:val="fr-CA"/>
        </w:rPr>
        <w:t xml:space="preserve">anyeṣu vyavahārika-kṛtyeṣu </w:t>
      </w:r>
      <w:r w:rsidRPr="00B70B22">
        <w:rPr>
          <w:lang w:val="fr-CA"/>
        </w:rPr>
        <w:t>yaviṣṭhā</w:t>
      </w:r>
      <w:r>
        <w:rPr>
          <w:lang w:val="fr-CA"/>
        </w:rPr>
        <w:t>ṅghry-a</w:t>
      </w:r>
      <w:r w:rsidRPr="00B70B22">
        <w:rPr>
          <w:lang w:val="fr-CA"/>
        </w:rPr>
        <w:t xml:space="preserve">bhivādanaṁ na </w:t>
      </w:r>
      <w:r>
        <w:rPr>
          <w:lang w:val="fr-CA"/>
        </w:rPr>
        <w:t xml:space="preserve">garhayanti, nāpi tu garhayanty eva </w:t>
      </w:r>
      <w:r w:rsidRPr="00B70B22">
        <w:rPr>
          <w:lang w:val="fr-CA"/>
        </w:rPr>
        <w:t xml:space="preserve">| </w:t>
      </w:r>
      <w:r>
        <w:rPr>
          <w:lang w:val="fr-CA"/>
        </w:rPr>
        <w:t xml:space="preserve">yato vaya eva </w:t>
      </w:r>
      <w:r w:rsidRPr="00B70B22">
        <w:rPr>
          <w:lang w:val="fr-CA"/>
        </w:rPr>
        <w:t>jy</w:t>
      </w:r>
      <w:r>
        <w:rPr>
          <w:lang w:val="fr-CA"/>
        </w:rPr>
        <w:t>e</w:t>
      </w:r>
      <w:r w:rsidRPr="00B70B22">
        <w:rPr>
          <w:lang w:val="fr-CA"/>
        </w:rPr>
        <w:t>ṣṭhy</w:t>
      </w:r>
      <w:r>
        <w:rPr>
          <w:lang w:val="fr-CA"/>
        </w:rPr>
        <w:t>atv</w:t>
      </w:r>
      <w:r w:rsidRPr="00B70B22">
        <w:rPr>
          <w:lang w:val="fr-CA"/>
        </w:rPr>
        <w:t xml:space="preserve">asya </w:t>
      </w:r>
      <w:r>
        <w:rPr>
          <w:lang w:val="fr-CA"/>
        </w:rPr>
        <w:t xml:space="preserve">kaniṣṭhatvasya ca </w:t>
      </w:r>
      <w:r w:rsidRPr="00B70B22">
        <w:rPr>
          <w:lang w:val="fr-CA"/>
        </w:rPr>
        <w:t>kāraṇa</w:t>
      </w:r>
      <w:r>
        <w:rPr>
          <w:lang w:val="fr-CA"/>
        </w:rPr>
        <w:t xml:space="preserve">m adhika-vayastve jyeṣṭhaḥ | alpa-vayastve kaniṣṭha iti | chandaḥsu, </w:t>
      </w:r>
      <w:r w:rsidRPr="00B70B22">
        <w:rPr>
          <w:lang w:val="fr-CA"/>
        </w:rPr>
        <w:t xml:space="preserve">na tu </w:t>
      </w:r>
      <w:r>
        <w:rPr>
          <w:lang w:val="fr-CA"/>
        </w:rPr>
        <w:t>tatra chandojñatvam eva jye</w:t>
      </w:r>
      <w:r w:rsidRPr="00B70B22">
        <w:rPr>
          <w:lang w:val="fr-CA"/>
        </w:rPr>
        <w:t>ṣṭh</w:t>
      </w:r>
      <w:r>
        <w:rPr>
          <w:lang w:val="fr-CA"/>
        </w:rPr>
        <w:t xml:space="preserve">atvasya kāraṇam ity arthaḥ | tasmāt tava vedajñatvādhikyāt tvam evāsmākaṁ paurohityaṁ kurvan mantra-prado gurur bhaved iti bhāvaḥ </w:t>
      </w:r>
      <w:r w:rsidRPr="00B70B22">
        <w:rPr>
          <w:lang w:val="fr-CA"/>
        </w:rPr>
        <w:t>|</w:t>
      </w:r>
      <w:r>
        <w:rPr>
          <w:lang w:val="fr-CA"/>
        </w:rPr>
        <w:t>|33||</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34</w:t>
      </w:r>
      <w:r>
        <w:rPr>
          <w:rFonts w:eastAsia="MS Minchofalt"/>
          <w:b/>
          <w:lang w:val="fr-CA"/>
        </w:rPr>
        <w:t xml:space="preserve"> ||</w:t>
      </w:r>
    </w:p>
    <w:p w:rsidR="00AA7AFC" w:rsidRDefault="00AA7AFC" w:rsidP="00302CE2">
      <w:pPr>
        <w:rPr>
          <w:rFonts w:eastAsia="MS Minchofalt"/>
          <w:lang w:val="fr-CA"/>
        </w:rPr>
      </w:pPr>
    </w:p>
    <w:p w:rsidR="00AA7AFC" w:rsidRPr="002302FB" w:rsidRDefault="00AA7AFC" w:rsidP="00302CE2">
      <w:pPr>
        <w:jc w:val="center"/>
        <w:rPr>
          <w:rFonts w:eastAsia="MS Minchofalt"/>
          <w:b/>
          <w:bCs/>
          <w:lang w:val="fr-CA"/>
        </w:rPr>
      </w:pPr>
      <w:r w:rsidRPr="002302FB">
        <w:rPr>
          <w:rFonts w:eastAsia="MS Minchofalt"/>
          <w:b/>
          <w:bCs/>
          <w:lang w:val="fr-CA"/>
        </w:rPr>
        <w:t>śrī-ṛṣir uvāca</w:t>
      </w:r>
      <w:r>
        <w:rPr>
          <w:rFonts w:eastAsia="MS Minchofalt"/>
          <w:b/>
          <w:bCs/>
          <w:lang w:val="fr-CA"/>
        </w:rPr>
        <w:t>—</w:t>
      </w:r>
    </w:p>
    <w:p w:rsidR="00AA7AFC" w:rsidRPr="00A945C8" w:rsidRDefault="00AA7AFC" w:rsidP="0015448C">
      <w:pPr>
        <w:pStyle w:val="Versequote"/>
        <w:rPr>
          <w:rFonts w:eastAsia="MS Minchofalt"/>
          <w:lang w:val="fr-CA"/>
        </w:rPr>
      </w:pPr>
      <w:r w:rsidRPr="00A945C8">
        <w:rPr>
          <w:rFonts w:eastAsia="MS Minchofalt"/>
          <w:lang w:val="fr-CA"/>
        </w:rPr>
        <w:t>abhyarthitaḥ sura-gaṇaiḥ paurahitye mahā-tapāḥ |</w:t>
      </w:r>
    </w:p>
    <w:p w:rsidR="00AA7AFC" w:rsidRPr="00A945C8" w:rsidRDefault="00AA7AFC" w:rsidP="0015448C">
      <w:pPr>
        <w:pStyle w:val="Versequote"/>
        <w:rPr>
          <w:rFonts w:eastAsia="MS Minchofalt"/>
          <w:lang w:val="fr-CA"/>
        </w:rPr>
      </w:pPr>
      <w:r w:rsidRPr="00A945C8">
        <w:rPr>
          <w:rFonts w:eastAsia="MS Minchofalt"/>
          <w:lang w:val="fr-CA"/>
        </w:rPr>
        <w:t>sa viśvarūpas tān āha prasannaḥ ślakṣṇayā girā ||</w:t>
      </w:r>
    </w:p>
    <w:p w:rsidR="00AA7AFC" w:rsidRPr="001C41B3" w:rsidRDefault="00AA7AFC" w:rsidP="00302CE2">
      <w:pPr>
        <w:rPr>
          <w:rFonts w:eastAsia="MS Minchofalt"/>
          <w:lang w:val="fr-CA"/>
        </w:rPr>
      </w:pPr>
    </w:p>
    <w:p w:rsidR="00AA7AFC" w:rsidRPr="001C41B3" w:rsidRDefault="00AA7AFC" w:rsidP="00302CE2">
      <w:pPr>
        <w:rPr>
          <w:rFonts w:eastAsia="MS Minchofalt"/>
          <w:lang w:val="fr-CA"/>
        </w:rPr>
      </w:pPr>
      <w:r w:rsidRPr="001C41B3">
        <w:rPr>
          <w:rFonts w:eastAsia="MS Minchofalt"/>
          <w:i/>
          <w:lang w:val="fr-CA"/>
        </w:rPr>
        <w:t xml:space="preserve">na </w:t>
      </w:r>
      <w:r>
        <w:rPr>
          <w:rFonts w:eastAsia="MS Minchofalt"/>
          <w:i/>
          <w:lang w:val="fr-CA"/>
        </w:rPr>
        <w:t xml:space="preserve">katamenāpi </w:t>
      </w:r>
      <w:r w:rsidRPr="001C41B3">
        <w:rPr>
          <w:rFonts w:eastAsia="MS Minchofalt"/>
          <w:i/>
          <w:lang w:val="fr-CA"/>
        </w:rPr>
        <w:t>vyākhyātam.</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35</w:t>
      </w:r>
      <w:r>
        <w:rPr>
          <w:rFonts w:eastAsia="MS Minchofalt"/>
          <w:b/>
          <w:lang w:val="fr-CA"/>
        </w:rPr>
        <w:t xml:space="preserve"> ||</w:t>
      </w:r>
    </w:p>
    <w:p w:rsidR="00AA7AFC" w:rsidRDefault="00AA7AFC" w:rsidP="00302CE2">
      <w:pPr>
        <w:rPr>
          <w:rFonts w:eastAsia="MS Minchofalt"/>
          <w:lang w:val="fr-CA"/>
        </w:rPr>
      </w:pPr>
    </w:p>
    <w:p w:rsidR="00AA7AFC" w:rsidRPr="002302FB" w:rsidRDefault="00AA7AFC" w:rsidP="00302CE2">
      <w:pPr>
        <w:jc w:val="center"/>
        <w:rPr>
          <w:rFonts w:eastAsia="MS Minchofalt"/>
          <w:b/>
          <w:bCs/>
          <w:lang w:val="fr-CA"/>
        </w:rPr>
      </w:pPr>
      <w:r w:rsidRPr="002302FB">
        <w:rPr>
          <w:rFonts w:eastAsia="MS Minchofalt"/>
          <w:b/>
          <w:bCs/>
          <w:lang w:val="fr-CA"/>
        </w:rPr>
        <w:t>śrī-viśvarūpa uvāca</w:t>
      </w:r>
      <w:r>
        <w:rPr>
          <w:rFonts w:eastAsia="MS Minchofalt"/>
          <w:b/>
          <w:bCs/>
          <w:lang w:val="fr-CA"/>
        </w:rPr>
        <w:t>—</w:t>
      </w:r>
    </w:p>
    <w:p w:rsidR="00AA7AFC" w:rsidRPr="00A945C8" w:rsidRDefault="00AA7AFC" w:rsidP="0015448C">
      <w:pPr>
        <w:pStyle w:val="Versequote"/>
        <w:rPr>
          <w:rFonts w:eastAsia="MS Minchofalt"/>
          <w:lang w:val="fr-CA"/>
        </w:rPr>
      </w:pPr>
      <w:r w:rsidRPr="00A945C8">
        <w:rPr>
          <w:rFonts w:eastAsia="MS Minchofalt"/>
          <w:lang w:val="fr-CA"/>
        </w:rPr>
        <w:t>vigarhitaṁ dharma-śīlair brahmavarca-upavyayam |</w:t>
      </w:r>
    </w:p>
    <w:p w:rsidR="00AA7AFC" w:rsidRPr="00A945C8" w:rsidRDefault="00AA7AFC" w:rsidP="0015448C">
      <w:pPr>
        <w:pStyle w:val="Versequote"/>
        <w:rPr>
          <w:rFonts w:eastAsia="MS Minchofalt"/>
          <w:lang w:val="fr-CA"/>
        </w:rPr>
      </w:pPr>
      <w:r w:rsidRPr="00A945C8">
        <w:rPr>
          <w:rFonts w:eastAsia="MS Minchofalt"/>
          <w:lang w:val="fr-CA"/>
        </w:rPr>
        <w:t>kathaṁ nu mad-vidho nāthā lokeśair abhiyācitam |</w:t>
      </w:r>
    </w:p>
    <w:p w:rsidR="00AA7AFC" w:rsidRPr="00A945C8" w:rsidRDefault="00AA7AFC" w:rsidP="0015448C">
      <w:pPr>
        <w:pStyle w:val="Versequote"/>
        <w:rPr>
          <w:rFonts w:eastAsia="MS Minchofalt"/>
          <w:lang w:val="fr-CA"/>
        </w:rPr>
      </w:pPr>
      <w:r w:rsidRPr="00A945C8">
        <w:rPr>
          <w:rFonts w:eastAsia="MS Minchofalt"/>
          <w:lang w:val="fr-CA"/>
        </w:rPr>
        <w:t>pratyākhyāsyati tac-chiṣyaḥ sa eva svārtha ucyate ||</w:t>
      </w:r>
    </w:p>
    <w:p w:rsidR="00AA7AFC" w:rsidRPr="001C41B3" w:rsidRDefault="00AA7AFC" w:rsidP="00302CE2">
      <w:pPr>
        <w:rPr>
          <w:rFonts w:eastAsia="MS Minchofalt"/>
          <w:lang w:val="fr-CA"/>
        </w:rPr>
      </w:pPr>
    </w:p>
    <w:p w:rsidR="00AA7AFC" w:rsidRPr="00084D63" w:rsidRDefault="00AA7AFC" w:rsidP="00302CE2">
      <w:pPr>
        <w:rPr>
          <w:lang w:val="fr-CA"/>
        </w:rPr>
      </w:pPr>
      <w:r w:rsidRPr="001C41B3">
        <w:rPr>
          <w:rFonts w:eastAsia="MS Minchofalt"/>
          <w:b/>
          <w:lang w:val="fr-CA"/>
        </w:rPr>
        <w:t>śrīdharaḥ :</w:t>
      </w:r>
      <w:r>
        <w:rPr>
          <w:rFonts w:eastAsia="MS Minchofalt"/>
          <w:b/>
          <w:lang w:val="fr-CA"/>
        </w:rPr>
        <w:t xml:space="preserve"> </w:t>
      </w:r>
      <w:r w:rsidRPr="00084D63">
        <w:rPr>
          <w:lang w:val="fr-CA"/>
        </w:rPr>
        <w:t>nindita</w:t>
      </w:r>
      <w:r>
        <w:rPr>
          <w:lang w:val="fr-CA"/>
        </w:rPr>
        <w:t>m a</w:t>
      </w:r>
      <w:r w:rsidRPr="00084D63">
        <w:rPr>
          <w:lang w:val="fr-CA"/>
        </w:rPr>
        <w:t>pīdaṁ yuṣmad</w:t>
      </w:r>
      <w:r>
        <w:rPr>
          <w:lang w:val="fr-CA"/>
        </w:rPr>
        <w:t>-</w:t>
      </w:r>
      <w:r w:rsidRPr="00084D63">
        <w:rPr>
          <w:lang w:val="fr-CA"/>
        </w:rPr>
        <w:t>yācñā-bhaṅga-bhayena kariṣyāmīty āha sārdhena | vigarhitaṁ paurohityaṁ dharma-śīlaiḥ, adharma-hetutvāt | kiṁ ca</w:t>
      </w:r>
      <w:r>
        <w:rPr>
          <w:lang w:val="fr-CA"/>
        </w:rPr>
        <w:t>,</w:t>
      </w:r>
      <w:r w:rsidRPr="00084D63">
        <w:rPr>
          <w:lang w:val="fr-CA"/>
        </w:rPr>
        <w:t xml:space="preserve"> brahma-varca</w:t>
      </w:r>
      <w:r>
        <w:rPr>
          <w:lang w:val="fr-CA"/>
        </w:rPr>
        <w:t xml:space="preserve"> </w:t>
      </w:r>
      <w:r w:rsidRPr="00084D63">
        <w:rPr>
          <w:lang w:val="fr-CA"/>
        </w:rPr>
        <w:t>upavyayaṁ pūrva-siddhasya brahma-varcaso vyaya-kara</w:t>
      </w:r>
      <w:r>
        <w:rPr>
          <w:lang w:val="fr-CA"/>
        </w:rPr>
        <w:t>m |</w:t>
      </w:r>
      <w:r w:rsidRPr="00084D63">
        <w:rPr>
          <w:lang w:val="fr-CA"/>
        </w:rPr>
        <w:t xml:space="preserve"> pratyākhyātuṁ ca mādṛśo nārhatīty āha—kathaṁ nv iti | teṣāṁ śikṣaṇārhaḥ | sa eva pratyākhyānābhāva eva hi śiṣyasya svārtha ucyate</w:t>
      </w:r>
      <w:r>
        <w:rPr>
          <w:rFonts w:ascii="Times New Roman" w:hAnsi="Times New Roman"/>
          <w:lang w:val="fr-CA"/>
        </w:rPr>
        <w:t> </w:t>
      </w:r>
      <w:r w:rsidRPr="00084D63">
        <w:rPr>
          <w:lang w:val="fr-CA"/>
        </w:rPr>
        <w:t>|</w:t>
      </w:r>
      <w:r>
        <w:rPr>
          <w:lang w:val="fr-CA"/>
        </w:rPr>
        <w:t>|35||</w:t>
      </w:r>
    </w:p>
    <w:p w:rsidR="00AA7AFC" w:rsidRPr="00084D63" w:rsidRDefault="00AA7AFC" w:rsidP="00302CE2">
      <w:pPr>
        <w:rPr>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A945C8" w:rsidRDefault="00AA7AFC" w:rsidP="00302CE2">
      <w:pPr>
        <w:rPr>
          <w:rFonts w:eastAsia="MS Minchofalt"/>
          <w:lang w:val="fr-CA"/>
        </w:rPr>
      </w:pPr>
      <w:r w:rsidRPr="001C41B3">
        <w:rPr>
          <w:rFonts w:eastAsia="MS Minchofalt"/>
          <w:b/>
          <w:lang w:val="fr-CA"/>
        </w:rPr>
        <w:t>viśvanāthaḥ :</w:t>
      </w:r>
      <w:r>
        <w:rPr>
          <w:rFonts w:eastAsia="MS Minchofalt"/>
          <w:b/>
          <w:lang w:val="fr-CA"/>
        </w:rPr>
        <w:t xml:space="preserve"> </w:t>
      </w:r>
      <w:r w:rsidRPr="00A945C8">
        <w:rPr>
          <w:rFonts w:eastAsia="MS Minchofalt"/>
          <w:lang w:val="fr-CA"/>
        </w:rPr>
        <w:t>dharma-śīlair munibhiḥ paurohityaṁ vigarhitam | yato brahma-varcasaḥ brahma-tejasa upavyayo’dhika-vyayo yatas tat | kiṁ ca, tad api samprati mama tat kartavyam evābhūd ity āha katham iti | he nāthāḥ ! lokeśair yuṣmābhis tac-chiṣyaḥ, teṣāṁ yuṣmākaṁ śiṣyaḥ | tasmāt sa eva pratyākhyānābhāva eva śiṣyasya svārthaḥ ||35||</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w:t>
      </w:r>
      <w:r>
        <w:rPr>
          <w:rFonts w:eastAsia="MS Minchofalt"/>
          <w:b/>
          <w:lang w:val="fr-CA"/>
        </w:rPr>
        <w:t>6</w:t>
      </w:r>
      <w:r w:rsidRPr="001C41B3">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akiñcanānāṁ hi dhanaṁ śiloñchanaṁ</w:t>
      </w:r>
    </w:p>
    <w:p w:rsidR="00AA7AFC" w:rsidRPr="00A945C8" w:rsidRDefault="00AA7AFC" w:rsidP="0015448C">
      <w:pPr>
        <w:pStyle w:val="Versequote"/>
        <w:rPr>
          <w:rFonts w:eastAsia="MS Minchofalt"/>
          <w:lang w:val="fr-CA"/>
        </w:rPr>
      </w:pPr>
      <w:r w:rsidRPr="00A945C8">
        <w:rPr>
          <w:rFonts w:eastAsia="MS Minchofalt"/>
          <w:lang w:val="fr-CA"/>
        </w:rPr>
        <w:t>teneha nirvartita-sādhu-satkriyaḥ |</w:t>
      </w:r>
    </w:p>
    <w:p w:rsidR="00AA7AFC" w:rsidRPr="00A945C8" w:rsidRDefault="00AA7AFC" w:rsidP="0015448C">
      <w:pPr>
        <w:pStyle w:val="Versequote"/>
        <w:rPr>
          <w:rFonts w:eastAsia="MS Minchofalt"/>
          <w:lang w:val="fr-CA"/>
        </w:rPr>
      </w:pPr>
      <w:r w:rsidRPr="00A945C8">
        <w:rPr>
          <w:rFonts w:eastAsia="MS Minchofalt"/>
          <w:lang w:val="fr-CA"/>
        </w:rPr>
        <w:t>kathaṁ vigarhyaṁ nu karomy adhīśvarāḥ</w:t>
      </w:r>
    </w:p>
    <w:p w:rsidR="00AA7AFC" w:rsidRPr="00A945C8" w:rsidRDefault="00AA7AFC" w:rsidP="0015448C">
      <w:pPr>
        <w:pStyle w:val="Versequote"/>
        <w:rPr>
          <w:rFonts w:eastAsia="MS Minchofalt"/>
          <w:lang w:val="fr-CA"/>
        </w:rPr>
      </w:pPr>
      <w:r w:rsidRPr="00A945C8">
        <w:rPr>
          <w:rFonts w:eastAsia="MS Minchofalt"/>
          <w:lang w:val="fr-CA"/>
        </w:rPr>
        <w:t>paurodhasaṁ hṛṣyati yena durmatiḥ ||</w:t>
      </w:r>
    </w:p>
    <w:p w:rsidR="00AA7AFC" w:rsidRPr="00551CAF" w:rsidRDefault="00AA7AFC" w:rsidP="00302CE2">
      <w:pPr>
        <w:rPr>
          <w:rFonts w:eastAsia="MS Minchofalt"/>
          <w:lang w:val="fr-CA"/>
        </w:rPr>
      </w:pPr>
    </w:p>
    <w:p w:rsidR="00AA7AFC" w:rsidRPr="00551CAF" w:rsidRDefault="00AA7AFC" w:rsidP="00302CE2">
      <w:pPr>
        <w:rPr>
          <w:lang w:val="fr-CA"/>
        </w:rPr>
      </w:pPr>
      <w:r w:rsidRPr="00551CAF">
        <w:rPr>
          <w:rFonts w:eastAsia="MS Minchofalt"/>
          <w:b/>
          <w:lang w:val="fr-CA"/>
        </w:rPr>
        <w:t xml:space="preserve">śrīdharaḥ : </w:t>
      </w:r>
      <w:r w:rsidRPr="00551CAF">
        <w:rPr>
          <w:lang w:val="fr-CA"/>
        </w:rPr>
        <w:t xml:space="preserve">nanu paurohityena dhana-lābhād dharmaḥ sidhyet | anyathā nirdhanasya kuto dharmaḥ </w:t>
      </w:r>
      <w:r>
        <w:rPr>
          <w:lang w:val="fr-CA"/>
        </w:rPr>
        <w:t>?</w:t>
      </w:r>
      <w:r w:rsidRPr="00551CAF">
        <w:rPr>
          <w:lang w:val="fr-CA"/>
        </w:rPr>
        <w:t xml:space="preserve"> ata eva tena loko hṛṣyati tatrāha | akiñcanānāṁ śiloñchanaṁ hi dhana</w:t>
      </w:r>
      <w:r>
        <w:rPr>
          <w:lang w:val="fr-CA"/>
        </w:rPr>
        <w:t>m |</w:t>
      </w:r>
      <w:r w:rsidRPr="00551CAF">
        <w:rPr>
          <w:lang w:val="fr-CA"/>
        </w:rPr>
        <w:t xml:space="preserve"> kṣetre svāmy-upekṣita-kaṇiśopādānaṁ śila</w:t>
      </w:r>
      <w:r>
        <w:rPr>
          <w:lang w:val="fr-CA"/>
        </w:rPr>
        <w:t>m |</w:t>
      </w:r>
      <w:r w:rsidRPr="00551CAF">
        <w:rPr>
          <w:lang w:val="fr-CA"/>
        </w:rPr>
        <w:t xml:space="preserve"> haṭṭādau patita-vrīhy-āder upādāna</w:t>
      </w:r>
      <w:r>
        <w:rPr>
          <w:lang w:val="fr-CA"/>
        </w:rPr>
        <w:t>m u</w:t>
      </w:r>
      <w:r w:rsidRPr="00551CAF">
        <w:rPr>
          <w:lang w:val="fr-CA"/>
        </w:rPr>
        <w:t>ñchana</w:t>
      </w:r>
      <w:r>
        <w:rPr>
          <w:lang w:val="fr-CA"/>
        </w:rPr>
        <w:t>m |</w:t>
      </w:r>
      <w:r w:rsidRPr="00551CAF">
        <w:rPr>
          <w:lang w:val="fr-CA"/>
        </w:rPr>
        <w:t xml:space="preserve"> iha gṛhāśrame tenaiva nirvartitā sādhūnāṁ sat-kriyā yena |</w:t>
      </w:r>
      <w:r>
        <w:rPr>
          <w:lang w:val="fr-CA"/>
        </w:rPr>
        <w:t>|36||</w:t>
      </w:r>
    </w:p>
    <w:p w:rsidR="00AA7AFC" w:rsidRPr="00551CAF" w:rsidRDefault="00AA7AFC" w:rsidP="00302CE2">
      <w:pPr>
        <w:rPr>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2302FB" w:rsidRDefault="00AA7AFC" w:rsidP="00302CE2">
      <w:pPr>
        <w:rPr>
          <w:rFonts w:eastAsia="MS Minchofalt"/>
          <w:b/>
          <w:lang w:val="fr-CA"/>
        </w:rPr>
      </w:pPr>
      <w:r w:rsidRPr="002302FB">
        <w:rPr>
          <w:rFonts w:eastAsia="MS Minchofalt"/>
          <w:b/>
          <w:lang w:val="fr-CA"/>
        </w:rPr>
        <w:t>viśvanāthaḥ :</w:t>
      </w:r>
      <w:r>
        <w:rPr>
          <w:rFonts w:eastAsia="MS Minchofalt"/>
          <w:b/>
          <w:lang w:val="fr-CA"/>
        </w:rPr>
        <w:t xml:space="preserve"> </w:t>
      </w:r>
      <w:r w:rsidRPr="00551CAF">
        <w:rPr>
          <w:lang w:val="fr-CA"/>
        </w:rPr>
        <w:t xml:space="preserve">nanu paurohityena dhana-lābhād dharmaḥ sidhyet | anyathā nirdhanasya kuto dharmaḥ </w:t>
      </w:r>
      <w:r>
        <w:rPr>
          <w:lang w:val="fr-CA"/>
        </w:rPr>
        <w:t>?</w:t>
      </w:r>
      <w:r w:rsidRPr="00551CAF">
        <w:rPr>
          <w:lang w:val="fr-CA"/>
        </w:rPr>
        <w:t xml:space="preserve"> tatrāha | akiñcanānāṁ śiloñchana</w:t>
      </w:r>
      <w:r>
        <w:rPr>
          <w:lang w:val="fr-CA"/>
        </w:rPr>
        <w:t xml:space="preserve">m eva </w:t>
      </w:r>
      <w:r w:rsidRPr="00551CAF">
        <w:rPr>
          <w:lang w:val="fr-CA"/>
        </w:rPr>
        <w:t>dhana</w:t>
      </w:r>
      <w:r>
        <w:rPr>
          <w:lang w:val="fr-CA"/>
        </w:rPr>
        <w:t>m |</w:t>
      </w:r>
      <w:r w:rsidRPr="00551CAF">
        <w:rPr>
          <w:lang w:val="fr-CA"/>
        </w:rPr>
        <w:t xml:space="preserve"> kṣetre svāmy-upekṣita-kaṇiśopādānaṁ śila</w:t>
      </w:r>
      <w:r>
        <w:rPr>
          <w:lang w:val="fr-CA"/>
        </w:rPr>
        <w:t>m |</w:t>
      </w:r>
      <w:r w:rsidRPr="00551CAF">
        <w:rPr>
          <w:lang w:val="fr-CA"/>
        </w:rPr>
        <w:t xml:space="preserve"> haṭṭādau patita-vrīhy-āder upādāna</w:t>
      </w:r>
      <w:r>
        <w:rPr>
          <w:lang w:val="fr-CA"/>
        </w:rPr>
        <w:t>m u</w:t>
      </w:r>
      <w:r w:rsidRPr="00551CAF">
        <w:rPr>
          <w:lang w:val="fr-CA"/>
        </w:rPr>
        <w:t>ñchana</w:t>
      </w:r>
      <w:r>
        <w:rPr>
          <w:lang w:val="fr-CA"/>
        </w:rPr>
        <w:t>m |</w:t>
      </w:r>
      <w:r w:rsidRPr="00551CAF">
        <w:rPr>
          <w:lang w:val="fr-CA"/>
        </w:rPr>
        <w:t xml:space="preserve"> </w:t>
      </w:r>
      <w:r>
        <w:rPr>
          <w:lang w:val="fr-CA"/>
        </w:rPr>
        <w:t xml:space="preserve">y3 paurodhasena durmatiḥ pumān eva hṛṣyati, na tu sumatiḥ | yad vā, duṣṭā mati eva svānukūlyād dhṛṣyati </w:t>
      </w:r>
      <w:r w:rsidRPr="00551CAF">
        <w:rPr>
          <w:lang w:val="fr-CA"/>
        </w:rPr>
        <w:t>|</w:t>
      </w:r>
      <w:r>
        <w:rPr>
          <w:lang w:val="fr-CA"/>
        </w:rPr>
        <w:t>|36||</w:t>
      </w:r>
    </w:p>
    <w:p w:rsidR="00AA7AFC" w:rsidRPr="002302FB" w:rsidRDefault="00AA7AFC" w:rsidP="00302CE2">
      <w:pPr>
        <w:rPr>
          <w:rFonts w:eastAsia="MS Minchofalt"/>
          <w:lang w:val="fr-CA"/>
        </w:rPr>
      </w:pPr>
    </w:p>
    <w:p w:rsidR="00AA7AFC" w:rsidRPr="002302FB" w:rsidRDefault="00AA7AFC" w:rsidP="00302CE2">
      <w:pPr>
        <w:jc w:val="center"/>
        <w:rPr>
          <w:rFonts w:eastAsia="MS Minchofalt"/>
          <w:lang w:val="fr-CA"/>
        </w:rPr>
      </w:pPr>
      <w:r>
        <w:rPr>
          <w:rFonts w:eastAsia="MS Minchofalt"/>
          <w:lang w:val="fr-CA"/>
        </w:rPr>
        <w:t>—</w:t>
      </w:r>
      <w:r w:rsidRPr="002302FB">
        <w:rPr>
          <w:rFonts w:eastAsia="MS Minchofalt"/>
          <w:lang w:val="fr-CA"/>
        </w:rPr>
        <w:t>o)0(o</w:t>
      </w:r>
      <w:r>
        <w:rPr>
          <w:rFonts w:eastAsia="MS Minchofalt"/>
          <w:lang w:val="fr-CA"/>
        </w:rPr>
        <w:t>—</w:t>
      </w:r>
    </w:p>
    <w:p w:rsidR="00AA7AFC" w:rsidRPr="002302FB"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37</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tathāpi na pratibrūyāṁ gurubhiḥ prārthitaṁ kiyat |</w:t>
      </w:r>
    </w:p>
    <w:p w:rsidR="00AA7AFC" w:rsidRPr="00A945C8" w:rsidRDefault="00AA7AFC" w:rsidP="0015448C">
      <w:pPr>
        <w:pStyle w:val="Versequote"/>
        <w:rPr>
          <w:rFonts w:eastAsia="MS Minchofalt"/>
          <w:lang w:val="fr-CA"/>
        </w:rPr>
      </w:pPr>
      <w:r w:rsidRPr="00A945C8">
        <w:rPr>
          <w:rFonts w:eastAsia="MS Minchofalt"/>
          <w:lang w:val="fr-CA"/>
        </w:rPr>
        <w:t>bhavatāṁ prārthitaṁ sarvaṁ prāṇair arthaiś ca sādhaye ||</w:t>
      </w:r>
    </w:p>
    <w:p w:rsidR="00AA7AFC" w:rsidRPr="001C41B3" w:rsidRDefault="00AA7AFC" w:rsidP="00302CE2">
      <w:pPr>
        <w:rPr>
          <w:rFonts w:eastAsia="MS Minchofalt"/>
          <w:lang w:val="fr-CA"/>
        </w:rPr>
      </w:pPr>
    </w:p>
    <w:p w:rsidR="00AA7AFC" w:rsidRPr="00084D63" w:rsidRDefault="00AA7AFC" w:rsidP="00302CE2">
      <w:pPr>
        <w:rPr>
          <w:lang w:val="fr-CA"/>
        </w:rPr>
      </w:pPr>
      <w:r w:rsidRPr="001C41B3">
        <w:rPr>
          <w:rFonts w:eastAsia="MS Minchofalt"/>
          <w:b/>
          <w:lang w:val="fr-CA"/>
        </w:rPr>
        <w:t>śrīdharaḥ :</w:t>
      </w:r>
      <w:r>
        <w:rPr>
          <w:rFonts w:eastAsia="MS Minchofalt"/>
          <w:b/>
          <w:lang w:val="fr-CA"/>
        </w:rPr>
        <w:t xml:space="preserve"> </w:t>
      </w:r>
      <w:r w:rsidRPr="00084D63">
        <w:rPr>
          <w:lang w:val="fr-CA"/>
        </w:rPr>
        <w:t>kiyad etat prārthita</w:t>
      </w:r>
      <w:r>
        <w:rPr>
          <w:lang w:val="fr-CA"/>
        </w:rPr>
        <w:t>m a</w:t>
      </w:r>
      <w:r w:rsidRPr="00084D63">
        <w:rPr>
          <w:lang w:val="fr-CA"/>
        </w:rPr>
        <w:t>lpa</w:t>
      </w:r>
      <w:r>
        <w:rPr>
          <w:lang w:val="fr-CA"/>
        </w:rPr>
        <w:t>m e</w:t>
      </w:r>
      <w:r w:rsidRPr="00084D63">
        <w:rPr>
          <w:lang w:val="fr-CA"/>
        </w:rPr>
        <w:t>va | abhyadhika</w:t>
      </w:r>
      <w:r>
        <w:rPr>
          <w:lang w:val="fr-CA"/>
        </w:rPr>
        <w:t>m a</w:t>
      </w:r>
      <w:r w:rsidRPr="00084D63">
        <w:rPr>
          <w:lang w:val="fr-CA"/>
        </w:rPr>
        <w:t>pi kariṣyāmīty āha—bhavatā</w:t>
      </w:r>
      <w:r>
        <w:rPr>
          <w:lang w:val="fr-CA"/>
        </w:rPr>
        <w:t>m i</w:t>
      </w:r>
      <w:r w:rsidRPr="00084D63">
        <w:rPr>
          <w:lang w:val="fr-CA"/>
        </w:rPr>
        <w:t>ti |</w:t>
      </w:r>
      <w:r>
        <w:rPr>
          <w:lang w:val="fr-CA"/>
        </w:rPr>
        <w:t>|37||</w:t>
      </w:r>
    </w:p>
    <w:p w:rsidR="00AA7AFC" w:rsidRPr="00084D63" w:rsidRDefault="00AA7AFC" w:rsidP="00302CE2">
      <w:pPr>
        <w:rPr>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A945C8" w:rsidRDefault="00AA7AFC" w:rsidP="00302CE2">
      <w:pPr>
        <w:rPr>
          <w:rFonts w:eastAsia="MS Minchofalt"/>
          <w:lang w:val="fr-CA"/>
        </w:rPr>
      </w:pPr>
      <w:r w:rsidRPr="001C41B3">
        <w:rPr>
          <w:rFonts w:eastAsia="MS Minchofalt"/>
          <w:b/>
          <w:lang w:val="fr-CA"/>
        </w:rPr>
        <w:t>viśvanāthaḥ :</w:t>
      </w:r>
      <w:r w:rsidRPr="00A945C8">
        <w:rPr>
          <w:rFonts w:eastAsia="MS Minchofalt"/>
          <w:lang w:val="fr-CA"/>
        </w:rPr>
        <w:t xml:space="preserve"> na pratibrūyāṁ na pratyākhyāsye kiyad etat prārthaitam atyalpam eva abhyadhikam api kariṣyāmīty āha—bhavatām iti ||37||</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38</w:t>
      </w:r>
      <w:r>
        <w:rPr>
          <w:rFonts w:eastAsia="MS Minchofalt"/>
          <w:b/>
          <w:lang w:val="fr-CA"/>
        </w:rPr>
        <w:t xml:space="preserve"> ||</w:t>
      </w:r>
    </w:p>
    <w:p w:rsidR="00AA7AFC" w:rsidRDefault="00AA7AFC" w:rsidP="00302CE2">
      <w:pPr>
        <w:rPr>
          <w:rFonts w:eastAsia="MS Minchofalt"/>
          <w:lang w:val="fr-CA"/>
        </w:rPr>
      </w:pPr>
    </w:p>
    <w:p w:rsidR="00AA7AFC" w:rsidRPr="002302FB" w:rsidRDefault="00AA7AFC" w:rsidP="00302CE2">
      <w:pPr>
        <w:jc w:val="center"/>
        <w:rPr>
          <w:rFonts w:eastAsia="MS Minchofalt"/>
          <w:b/>
          <w:bCs/>
          <w:lang w:val="fr-CA"/>
        </w:rPr>
      </w:pPr>
      <w:r w:rsidRPr="002302FB">
        <w:rPr>
          <w:rFonts w:eastAsia="MS Minchofalt"/>
          <w:b/>
          <w:bCs/>
          <w:lang w:val="fr-CA"/>
        </w:rPr>
        <w:t>śrī-bādarāyaṇir uvāca</w:t>
      </w:r>
      <w:r>
        <w:rPr>
          <w:rFonts w:eastAsia="MS Minchofalt"/>
          <w:b/>
          <w:bCs/>
          <w:lang w:val="fr-CA"/>
        </w:rPr>
        <w:t>—</w:t>
      </w:r>
    </w:p>
    <w:p w:rsidR="00AA7AFC" w:rsidRPr="00A945C8" w:rsidRDefault="00AA7AFC" w:rsidP="0015448C">
      <w:pPr>
        <w:pStyle w:val="Versequote"/>
        <w:rPr>
          <w:rFonts w:eastAsia="MS Minchofalt"/>
          <w:lang w:val="fr-CA"/>
        </w:rPr>
      </w:pPr>
      <w:r w:rsidRPr="00A945C8">
        <w:rPr>
          <w:rFonts w:eastAsia="MS Minchofalt"/>
          <w:lang w:val="fr-CA"/>
        </w:rPr>
        <w:t>tebhya evaṁ pratiśrutya viśvarūpo mahā-tapāḥ |</w:t>
      </w:r>
    </w:p>
    <w:p w:rsidR="00AA7AFC" w:rsidRPr="00A945C8" w:rsidRDefault="00AA7AFC" w:rsidP="0015448C">
      <w:pPr>
        <w:pStyle w:val="Versequote"/>
        <w:rPr>
          <w:rFonts w:eastAsia="MS Minchofalt"/>
          <w:lang w:val="fr-CA"/>
        </w:rPr>
      </w:pPr>
      <w:r w:rsidRPr="00A945C8">
        <w:rPr>
          <w:rFonts w:eastAsia="MS Minchofalt"/>
          <w:lang w:val="fr-CA"/>
        </w:rPr>
        <w:t>paurahityaṁ vṛtaś cakre parameṇa samādhinā ||</w:t>
      </w:r>
    </w:p>
    <w:p w:rsidR="00AA7AFC" w:rsidRPr="001C41B3" w:rsidRDefault="00AA7AFC" w:rsidP="00302CE2">
      <w:pPr>
        <w:rPr>
          <w:rFonts w:eastAsia="MS Minchofalt"/>
          <w:lang w:val="fr-CA"/>
        </w:rPr>
      </w:pPr>
    </w:p>
    <w:p w:rsidR="00AA7AFC" w:rsidRPr="00084D63" w:rsidRDefault="00AA7AFC" w:rsidP="00302CE2">
      <w:pPr>
        <w:rPr>
          <w:lang w:val="fr-CA"/>
        </w:rPr>
      </w:pPr>
      <w:r w:rsidRPr="001C41B3">
        <w:rPr>
          <w:rFonts w:eastAsia="MS Minchofalt"/>
          <w:b/>
          <w:lang w:val="fr-CA"/>
        </w:rPr>
        <w:t>śrīdharaḥ :</w:t>
      </w:r>
      <w:r>
        <w:rPr>
          <w:rFonts w:eastAsia="MS Minchofalt"/>
          <w:b/>
          <w:lang w:val="fr-CA"/>
        </w:rPr>
        <w:t xml:space="preserve"> </w:t>
      </w:r>
      <w:r w:rsidRPr="00084D63">
        <w:rPr>
          <w:lang w:val="fr-CA"/>
        </w:rPr>
        <w:t>parameṇa samādhinā paramodyamena |</w:t>
      </w:r>
      <w:r>
        <w:rPr>
          <w:lang w:val="fr-CA"/>
        </w:rPr>
        <w:t>|38||</w:t>
      </w:r>
    </w:p>
    <w:p w:rsidR="00AA7AFC" w:rsidRPr="00084D63" w:rsidRDefault="00AA7AFC" w:rsidP="00302CE2">
      <w:pPr>
        <w:rPr>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1C41B3" w:rsidRDefault="00AA7AFC" w:rsidP="00302CE2">
      <w:pPr>
        <w:rPr>
          <w:rFonts w:eastAsia="MS Minchofalt"/>
          <w:b/>
          <w:lang w:val="fr-CA"/>
        </w:rPr>
      </w:pPr>
      <w:r w:rsidRPr="001C41B3">
        <w:rPr>
          <w:rFonts w:eastAsia="MS Minchofalt"/>
          <w:b/>
          <w:lang w:val="fr-CA"/>
        </w:rPr>
        <w:t>viśvanāthaḥ :</w:t>
      </w:r>
      <w:r>
        <w:rPr>
          <w:rFonts w:eastAsia="MS Minchofalt"/>
          <w:b/>
          <w:lang w:val="fr-CA"/>
        </w:rPr>
        <w:t xml:space="preserve"> </w:t>
      </w:r>
      <w:r w:rsidRPr="00084D63">
        <w:rPr>
          <w:lang w:val="fr-CA"/>
        </w:rPr>
        <w:t xml:space="preserve">samādhinā </w:t>
      </w:r>
      <w:r>
        <w:rPr>
          <w:lang w:val="fr-CA"/>
        </w:rPr>
        <w:t xml:space="preserve">cittaikāgryeṇa </w:t>
      </w:r>
      <w:r w:rsidRPr="00084D63">
        <w:rPr>
          <w:lang w:val="fr-CA"/>
        </w:rPr>
        <w:t>|</w:t>
      </w:r>
      <w:r>
        <w:rPr>
          <w:lang w:val="fr-CA"/>
        </w:rPr>
        <w:t>|38||</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39</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sura-dviṣāṁ śriyaṁ guptām auśanasyāpi vidyayā |</w:t>
      </w:r>
    </w:p>
    <w:p w:rsidR="00AA7AFC" w:rsidRPr="00A945C8" w:rsidRDefault="00AA7AFC" w:rsidP="0015448C">
      <w:pPr>
        <w:pStyle w:val="Versequote"/>
        <w:rPr>
          <w:rFonts w:eastAsia="MS Minchofalt"/>
          <w:lang w:val="fr-CA"/>
        </w:rPr>
      </w:pPr>
      <w:r w:rsidRPr="00A945C8">
        <w:rPr>
          <w:rFonts w:eastAsia="MS Minchofalt"/>
          <w:lang w:val="fr-CA"/>
        </w:rPr>
        <w:t>ācchidyādān mahendrāya vaiṣṇavyā vidyayā vibhuḥ ||</w:t>
      </w:r>
    </w:p>
    <w:p w:rsidR="00AA7AFC" w:rsidRPr="001C41B3" w:rsidRDefault="00AA7AFC" w:rsidP="00302CE2">
      <w:pPr>
        <w:rPr>
          <w:rFonts w:eastAsia="MS Minchofalt"/>
          <w:lang w:val="fr-CA"/>
        </w:rPr>
      </w:pPr>
    </w:p>
    <w:p w:rsidR="00AA7AFC" w:rsidRPr="00084D63" w:rsidRDefault="00AA7AFC" w:rsidP="00302CE2">
      <w:pPr>
        <w:rPr>
          <w:lang w:val="fr-CA"/>
        </w:rPr>
      </w:pPr>
      <w:r w:rsidRPr="001C41B3">
        <w:rPr>
          <w:rFonts w:eastAsia="MS Minchofalt"/>
          <w:b/>
          <w:lang w:val="fr-CA"/>
        </w:rPr>
        <w:t>śrīdharaḥ :</w:t>
      </w:r>
      <w:r>
        <w:rPr>
          <w:rFonts w:eastAsia="MS Minchofalt"/>
          <w:b/>
          <w:lang w:val="fr-CA"/>
        </w:rPr>
        <w:t xml:space="preserve"> </w:t>
      </w:r>
      <w:r w:rsidRPr="00084D63">
        <w:rPr>
          <w:lang w:val="fr-CA"/>
        </w:rPr>
        <w:t>vaiṣṇavyā śrī-nārāyaṇa-kavacātmikayā |</w:t>
      </w:r>
      <w:r>
        <w:rPr>
          <w:lang w:val="fr-CA"/>
        </w:rPr>
        <w:t>|39||</w:t>
      </w:r>
    </w:p>
    <w:p w:rsidR="00AA7AFC" w:rsidRPr="00084D63" w:rsidRDefault="00AA7AFC" w:rsidP="00302CE2">
      <w:pPr>
        <w:rPr>
          <w:lang w:val="fr-CA"/>
        </w:rPr>
      </w:pPr>
    </w:p>
    <w:p w:rsidR="00AA7AFC" w:rsidRPr="001C41B3" w:rsidRDefault="00AA7AFC" w:rsidP="00302CE2">
      <w:pPr>
        <w:rPr>
          <w:rFonts w:eastAsia="MS Minchofalt"/>
          <w:b/>
          <w:lang w:val="fr-CA"/>
        </w:rPr>
      </w:pPr>
      <w:r w:rsidRPr="001C41B3">
        <w:rPr>
          <w:rFonts w:eastAsia="MS Minchofalt"/>
          <w:b/>
          <w:lang w:val="fr-CA"/>
        </w:rPr>
        <w:t>krama-sandarbhaḥ</w:t>
      </w:r>
      <w:r>
        <w:rPr>
          <w:rFonts w:eastAsia="MS Minchofalt"/>
          <w:b/>
          <w:lang w:val="fr-CA"/>
        </w:rPr>
        <w:t xml:space="preserve">, </w:t>
      </w:r>
      <w:r w:rsidRPr="001C41B3">
        <w:rPr>
          <w:rFonts w:eastAsia="MS Minchofalt"/>
          <w:b/>
          <w:lang w:val="fr-CA"/>
        </w:rPr>
        <w:t>viśvanāthaḥ :</w:t>
      </w:r>
      <w:r>
        <w:rPr>
          <w:rFonts w:eastAsia="MS Minchofalt"/>
          <w:b/>
          <w:lang w:val="fr-CA"/>
        </w:rPr>
        <w:t xml:space="preserve"> </w:t>
      </w:r>
      <w:r w:rsidRPr="001C41B3">
        <w:rPr>
          <w:rFonts w:eastAsia="MS Minchofalt"/>
          <w:i/>
          <w:lang w:val="fr-CA"/>
        </w:rPr>
        <w:t>na vyākhyātam.</w:t>
      </w:r>
    </w:p>
    <w:p w:rsidR="00AA7AFC" w:rsidRPr="001C41B3" w:rsidRDefault="00AA7AFC" w:rsidP="00302CE2">
      <w:pPr>
        <w:rPr>
          <w:rFonts w:eastAsia="MS Minchofalt"/>
          <w:lang w:val="fr-CA"/>
        </w:rPr>
      </w:pPr>
    </w:p>
    <w:p w:rsidR="00AA7AFC" w:rsidRPr="001C41B3" w:rsidRDefault="00AA7AFC" w:rsidP="00302CE2">
      <w:pPr>
        <w:jc w:val="center"/>
        <w:rPr>
          <w:rFonts w:eastAsia="MS Minchofalt"/>
          <w:lang w:val="fr-CA"/>
        </w:rPr>
      </w:pPr>
      <w:r>
        <w:rPr>
          <w:rFonts w:eastAsia="MS Minchofalt"/>
          <w:lang w:val="fr-CA"/>
        </w:rPr>
        <w:t>—</w:t>
      </w:r>
      <w:r w:rsidRPr="001C41B3">
        <w:rPr>
          <w:rFonts w:eastAsia="MS Minchofalt"/>
          <w:lang w:val="fr-CA"/>
        </w:rPr>
        <w:t>o)0(o</w:t>
      </w:r>
      <w:r>
        <w:rPr>
          <w:rFonts w:eastAsia="MS Minchofalt"/>
          <w:lang w:val="fr-CA"/>
        </w:rPr>
        <w:t>—</w:t>
      </w:r>
    </w:p>
    <w:p w:rsidR="00AA7AFC" w:rsidRPr="001C41B3" w:rsidRDefault="00AA7AFC" w:rsidP="00302CE2">
      <w:pPr>
        <w:jc w:val="center"/>
        <w:rPr>
          <w:rFonts w:eastAsia="MS Minchofalt"/>
          <w:lang w:val="fr-CA"/>
        </w:rPr>
      </w:pPr>
    </w:p>
    <w:p w:rsidR="00AA7AFC" w:rsidRPr="001C41B3" w:rsidRDefault="00AA7AFC" w:rsidP="00302CE2">
      <w:pPr>
        <w:jc w:val="center"/>
        <w:rPr>
          <w:rFonts w:eastAsia="MS Minchofalt"/>
          <w:b/>
          <w:lang w:val="fr-CA"/>
        </w:rPr>
      </w:pPr>
      <w:r>
        <w:rPr>
          <w:rFonts w:eastAsia="MS Minchofalt"/>
          <w:b/>
          <w:lang w:val="fr-CA"/>
        </w:rPr>
        <w:t>|| 6.7.</w:t>
      </w:r>
      <w:r w:rsidRPr="001C41B3">
        <w:rPr>
          <w:rFonts w:eastAsia="MS Minchofalt"/>
          <w:b/>
          <w:lang w:val="fr-CA"/>
        </w:rPr>
        <w:t>40</w:t>
      </w:r>
      <w:r>
        <w:rPr>
          <w:rFonts w:eastAsia="MS Minchofalt"/>
          <w:b/>
          <w:lang w:val="fr-CA"/>
        </w:rPr>
        <w:t xml:space="preserve"> ||</w:t>
      </w:r>
    </w:p>
    <w:p w:rsidR="00AA7AFC" w:rsidRDefault="00AA7AFC" w:rsidP="00302CE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yayā guptaḥ sahasrākṣo jigye’sura-camūr vibhuḥ |</w:t>
      </w:r>
    </w:p>
    <w:p w:rsidR="00AA7AFC" w:rsidRPr="00A945C8" w:rsidRDefault="00AA7AFC" w:rsidP="0015448C">
      <w:pPr>
        <w:pStyle w:val="Versequote"/>
        <w:rPr>
          <w:rFonts w:eastAsia="MS Minchofalt"/>
          <w:lang w:val="fr-CA"/>
        </w:rPr>
      </w:pPr>
      <w:r w:rsidRPr="00A945C8">
        <w:rPr>
          <w:rFonts w:eastAsia="MS Minchofalt"/>
          <w:lang w:val="fr-CA"/>
        </w:rPr>
        <w:t>tāṁ prāha sa mahendrāya viśvarūpa udāra-dhīḥ ||</w:t>
      </w:r>
    </w:p>
    <w:p w:rsidR="00AA7AFC" w:rsidRPr="001C41B3" w:rsidRDefault="00AA7AFC" w:rsidP="00302CE2">
      <w:pPr>
        <w:rPr>
          <w:rFonts w:eastAsia="MS Minchofalt"/>
          <w:lang w:val="fr-CA"/>
        </w:rPr>
      </w:pPr>
    </w:p>
    <w:p w:rsidR="00AA7AFC" w:rsidRPr="001C41B3" w:rsidRDefault="00AA7AFC" w:rsidP="00302CE2">
      <w:pPr>
        <w:rPr>
          <w:rFonts w:eastAsia="MS Minchofalt"/>
          <w:b/>
          <w:lang w:val="fr-CA"/>
        </w:rPr>
      </w:pPr>
      <w:r w:rsidRPr="001C41B3">
        <w:rPr>
          <w:rFonts w:eastAsia="MS Minchofalt"/>
          <w:b/>
          <w:lang w:val="fr-CA"/>
        </w:rPr>
        <w:t>śrīdharaḥ :</w:t>
      </w:r>
      <w:r>
        <w:rPr>
          <w:rFonts w:eastAsia="MS Minchofalt"/>
          <w:b/>
          <w:lang w:val="fr-CA"/>
        </w:rPr>
        <w:t xml:space="preserve"> </w:t>
      </w:r>
      <w:r w:rsidRPr="00084D63">
        <w:rPr>
          <w:lang w:val="fr-CA"/>
        </w:rPr>
        <w:t>asura-camūr daitya-senāḥ |</w:t>
      </w:r>
      <w:r>
        <w:rPr>
          <w:lang w:val="fr-CA"/>
        </w:rPr>
        <w:t>|40||</w:t>
      </w:r>
    </w:p>
    <w:p w:rsidR="00AA7AFC" w:rsidRPr="001C41B3" w:rsidRDefault="00AA7AFC" w:rsidP="00302CE2">
      <w:pPr>
        <w:rPr>
          <w:rFonts w:eastAsia="MS Minchofalt"/>
          <w:b/>
          <w:lang w:val="fr-CA"/>
        </w:rPr>
      </w:pPr>
    </w:p>
    <w:p w:rsidR="00AA7AFC" w:rsidRPr="001C41B3" w:rsidRDefault="00AA7AFC" w:rsidP="00302CE2">
      <w:pPr>
        <w:rPr>
          <w:rFonts w:eastAsia="MS Minchofalt"/>
          <w:lang w:val="fr-CA"/>
        </w:rPr>
      </w:pPr>
      <w:r w:rsidRPr="001C41B3">
        <w:rPr>
          <w:rFonts w:eastAsia="MS Minchofalt"/>
          <w:b/>
          <w:lang w:val="fr-CA"/>
        </w:rPr>
        <w:t xml:space="preserve">krama-sandarbhaḥ : </w:t>
      </w:r>
      <w:r w:rsidRPr="001C41B3">
        <w:rPr>
          <w:rFonts w:eastAsia="MS Minchofalt"/>
          <w:i/>
          <w:lang w:val="fr-CA"/>
        </w:rPr>
        <w:t>na vyākhyātam.</w:t>
      </w:r>
    </w:p>
    <w:p w:rsidR="00AA7AFC" w:rsidRPr="001C41B3" w:rsidRDefault="00AA7AFC" w:rsidP="00302CE2">
      <w:pPr>
        <w:rPr>
          <w:rFonts w:eastAsia="MS Minchofalt"/>
          <w:b/>
          <w:lang w:val="fr-CA"/>
        </w:rPr>
      </w:pPr>
    </w:p>
    <w:p w:rsidR="00AA7AFC" w:rsidRPr="002302FB" w:rsidRDefault="00AA7AFC" w:rsidP="00302CE2">
      <w:pPr>
        <w:rPr>
          <w:rFonts w:eastAsia="MS Minchofalt"/>
          <w:b/>
          <w:lang w:val="fr-CA"/>
        </w:rPr>
      </w:pPr>
      <w:r w:rsidRPr="002302FB">
        <w:rPr>
          <w:rFonts w:eastAsia="MS Minchofalt"/>
          <w:b/>
          <w:lang w:val="fr-CA"/>
        </w:rPr>
        <w:t>viśvanāthaḥ :</w:t>
      </w:r>
      <w:r>
        <w:rPr>
          <w:rFonts w:eastAsia="MS Minchofalt"/>
          <w:b/>
          <w:lang w:val="fr-CA"/>
        </w:rPr>
        <w:t xml:space="preserve"> </w:t>
      </w:r>
      <w:r w:rsidRPr="00A945C8">
        <w:rPr>
          <w:rFonts w:eastAsia="MS Minchofalt"/>
          <w:lang w:val="fr-CA"/>
        </w:rPr>
        <w:t>tāṁ vaiṣṇavīṁ vidyām ||40||</w:t>
      </w:r>
    </w:p>
    <w:p w:rsidR="00AA7AFC" w:rsidRPr="002302FB" w:rsidRDefault="00AA7AFC" w:rsidP="00302CE2">
      <w:pPr>
        <w:rPr>
          <w:rFonts w:eastAsia="MS Minchofalt"/>
          <w:lang w:val="fr-CA"/>
        </w:rPr>
      </w:pPr>
    </w:p>
    <w:p w:rsidR="00AA7AFC" w:rsidRPr="002302FB" w:rsidRDefault="00AA7AFC" w:rsidP="00302CE2">
      <w:pPr>
        <w:jc w:val="center"/>
        <w:rPr>
          <w:color w:val="000000"/>
          <w:lang w:val="pl-PL"/>
        </w:rPr>
      </w:pPr>
      <w:r w:rsidRPr="002302FB">
        <w:rPr>
          <w:color w:val="000000"/>
          <w:lang w:val="pl-PL"/>
        </w:rPr>
        <w:t>iti sārārtha-darśinyāṁ harṣiṇyāṁ bhakta-cetasā</w:t>
      </w:r>
      <w:r>
        <w:rPr>
          <w:color w:val="000000"/>
          <w:lang w:val="pl-PL"/>
        </w:rPr>
        <w:t>m |</w:t>
      </w:r>
    </w:p>
    <w:p w:rsidR="00AA7AFC" w:rsidRPr="002302FB" w:rsidRDefault="00AA7AFC" w:rsidP="00302CE2">
      <w:pPr>
        <w:jc w:val="center"/>
        <w:rPr>
          <w:color w:val="000000"/>
          <w:lang w:val="pl-PL"/>
        </w:rPr>
      </w:pPr>
      <w:r>
        <w:rPr>
          <w:color w:val="000000"/>
          <w:lang w:val="pl-PL"/>
        </w:rPr>
        <w:t xml:space="preserve">ṣaṣṭhasya saptamo’dhyāyaḥ </w:t>
      </w:r>
      <w:r w:rsidRPr="002302FB">
        <w:rPr>
          <w:color w:val="000000"/>
          <w:lang w:val="pl-PL"/>
        </w:rPr>
        <w:t>saṅgataḥ saṅgataḥ satā</w:t>
      </w:r>
      <w:r>
        <w:rPr>
          <w:color w:val="000000"/>
          <w:lang w:val="pl-PL"/>
        </w:rPr>
        <w:t>m |</w:t>
      </w:r>
      <w:r w:rsidRPr="002302FB">
        <w:rPr>
          <w:color w:val="000000"/>
          <w:lang w:val="pl-PL"/>
        </w:rPr>
        <w:t>|*||</w:t>
      </w:r>
    </w:p>
    <w:p w:rsidR="00AA7AFC" w:rsidRPr="002302FB" w:rsidRDefault="00AA7AFC" w:rsidP="00302CE2">
      <w:pPr>
        <w:rPr>
          <w:color w:val="000000"/>
          <w:lang w:val="pl-PL"/>
        </w:rPr>
      </w:pPr>
    </w:p>
    <w:p w:rsidR="00AA7AFC" w:rsidRPr="002302FB" w:rsidRDefault="00AA7AFC" w:rsidP="00302CE2">
      <w:pPr>
        <w:jc w:val="center"/>
        <w:rPr>
          <w:color w:val="000000"/>
          <w:lang w:val="pl-PL"/>
        </w:rPr>
      </w:pPr>
      <w:r w:rsidRPr="002302FB">
        <w:rPr>
          <w:color w:val="000000"/>
          <w:lang w:val="pl-PL"/>
        </w:rPr>
        <w:t xml:space="preserve"> </w:t>
      </w:r>
      <w:r>
        <w:rPr>
          <w:color w:val="000000"/>
          <w:lang w:val="pl-PL"/>
        </w:rPr>
        <w:t>—</w:t>
      </w:r>
      <w:r w:rsidRPr="002302FB">
        <w:rPr>
          <w:color w:val="000000"/>
          <w:lang w:val="pl-PL"/>
        </w:rPr>
        <w:t>o)0(o</w:t>
      </w:r>
      <w:r>
        <w:rPr>
          <w:color w:val="000000"/>
          <w:lang w:val="pl-PL"/>
        </w:rPr>
        <w:t>—</w:t>
      </w:r>
    </w:p>
    <w:p w:rsidR="00AA7AFC" w:rsidRPr="002302FB" w:rsidRDefault="00AA7AFC" w:rsidP="00302CE2">
      <w:pPr>
        <w:jc w:val="center"/>
        <w:rPr>
          <w:color w:val="000000"/>
          <w:lang w:val="pl-PL"/>
        </w:rPr>
      </w:pPr>
    </w:p>
    <w:p w:rsidR="00AA7AFC" w:rsidRPr="002302FB" w:rsidRDefault="00AA7AFC" w:rsidP="00302CE2">
      <w:pPr>
        <w:pStyle w:val="Quote"/>
        <w:jc w:val="center"/>
        <w:rPr>
          <w:color w:val="000000"/>
          <w:lang w:val="pl-PL"/>
        </w:rPr>
      </w:pPr>
      <w:r w:rsidRPr="002302FB">
        <w:rPr>
          <w:color w:val="000000"/>
          <w:lang w:val="pl-PL"/>
        </w:rPr>
        <w:t xml:space="preserve">iti śrīmad-bhāgavate mahā-purāṇe brahma-sūtra-bhāṣye pāramahaṁsyaṁ saṁhitāyāṁ vaiyāsikyāṁ </w:t>
      </w:r>
      <w:r>
        <w:rPr>
          <w:color w:val="000000"/>
          <w:lang w:val="pl-PL"/>
        </w:rPr>
        <w:t>ṣaṣṭh</w:t>
      </w:r>
      <w:r w:rsidRPr="002302FB">
        <w:rPr>
          <w:color w:val="000000"/>
          <w:lang w:val="pl-PL"/>
        </w:rPr>
        <w:t xml:space="preserve">a-skandhe </w:t>
      </w:r>
    </w:p>
    <w:p w:rsidR="00AA7AFC" w:rsidRPr="002302FB" w:rsidRDefault="00AA7AFC" w:rsidP="00302CE2">
      <w:pPr>
        <w:pStyle w:val="Quote"/>
        <w:jc w:val="center"/>
        <w:rPr>
          <w:color w:val="000000"/>
          <w:lang w:val="pl-PL"/>
        </w:rPr>
      </w:pPr>
      <w:r>
        <w:rPr>
          <w:color w:val="000000"/>
          <w:lang w:val="pl-PL"/>
        </w:rPr>
        <w:t>viśvarūpopākhyāne</w:t>
      </w:r>
      <w:r w:rsidRPr="002302FB">
        <w:rPr>
          <w:color w:val="000000"/>
          <w:lang w:val="pl-PL"/>
        </w:rPr>
        <w:t xml:space="preserve"> </w:t>
      </w:r>
      <w:r>
        <w:rPr>
          <w:color w:val="000000"/>
          <w:lang w:val="pl-PL"/>
        </w:rPr>
        <w:t>saptam</w:t>
      </w:r>
      <w:r w:rsidRPr="002302FB">
        <w:rPr>
          <w:color w:val="000000"/>
          <w:lang w:val="pl-PL"/>
        </w:rPr>
        <w:t>o’dhyāyaḥ |</w:t>
      </w:r>
    </w:p>
    <w:p w:rsidR="00AA7AFC" w:rsidRPr="002302FB" w:rsidRDefault="00AA7AFC" w:rsidP="00302CE2">
      <w:pPr>
        <w:jc w:val="center"/>
        <w:rPr>
          <w:color w:val="000000"/>
          <w:lang w:val="pl-PL"/>
        </w:rPr>
      </w:pPr>
      <w:r w:rsidRPr="002302FB">
        <w:rPr>
          <w:color w:val="000000"/>
          <w:lang w:val="pl-PL"/>
        </w:rPr>
        <w:t>||</w:t>
      </w:r>
      <w:r>
        <w:rPr>
          <w:color w:val="000000"/>
          <w:lang w:val="pl-PL"/>
        </w:rPr>
        <w:t xml:space="preserve"> 6.7 </w:t>
      </w:r>
      <w:r w:rsidRPr="002302FB">
        <w:rPr>
          <w:color w:val="000000"/>
          <w:lang w:val="pl-PL"/>
        </w:rPr>
        <w:t>||</w:t>
      </w:r>
    </w:p>
    <w:p w:rsidR="00AA7AFC" w:rsidRPr="002302FB" w:rsidRDefault="00AA7AFC" w:rsidP="00302CE2">
      <w:pPr>
        <w:rPr>
          <w:color w:val="000000"/>
          <w:lang w:val="pl-PL"/>
        </w:rPr>
      </w:pPr>
    </w:p>
    <w:p w:rsidR="00AA7AFC" w:rsidRPr="00A945C8" w:rsidRDefault="00AA7AFC" w:rsidP="00302CE2">
      <w:pPr>
        <w:jc w:val="center"/>
        <w:rPr>
          <w:rFonts w:eastAsia="MS Minchofalt"/>
          <w:lang w:val="pl-PL"/>
        </w:rPr>
      </w:pPr>
    </w:p>
    <w:p w:rsidR="00AA7AFC" w:rsidRPr="00053633" w:rsidRDefault="00AA7AFC" w:rsidP="00F30C62">
      <w:pPr>
        <w:jc w:val="center"/>
        <w:rPr>
          <w:color w:val="000000"/>
          <w:lang w:val="pl-PL"/>
        </w:rPr>
      </w:pPr>
      <w:r>
        <w:rPr>
          <w:color w:val="000000"/>
          <w:lang w:val="pl-PL"/>
        </w:rPr>
        <w:br w:type="column"/>
      </w:r>
    </w:p>
    <w:p w:rsidR="00AA7AFC" w:rsidRDefault="00AA7AFC" w:rsidP="00F30C62">
      <w:pPr>
        <w:jc w:val="center"/>
        <w:rPr>
          <w:color w:val="000000"/>
          <w:lang w:val="pl-PL"/>
        </w:rPr>
      </w:pPr>
      <w:r>
        <w:rPr>
          <w:color w:val="000000"/>
          <w:lang w:val="pl-PL"/>
        </w:rPr>
        <w:t>(6.8)</w:t>
      </w:r>
    </w:p>
    <w:p w:rsidR="00AA7AFC" w:rsidRPr="00F30C62" w:rsidRDefault="00AA7AFC" w:rsidP="00F30C62">
      <w:pPr>
        <w:rPr>
          <w:rFonts w:eastAsia="MS Minchofalt"/>
          <w:lang w:val="pl-PL"/>
        </w:rPr>
      </w:pPr>
    </w:p>
    <w:p w:rsidR="00AA7AFC" w:rsidRPr="00F30C62" w:rsidRDefault="00AA7AFC" w:rsidP="00F30C62">
      <w:pPr>
        <w:jc w:val="center"/>
        <w:rPr>
          <w:rFonts w:eastAsia="MS Minchofalt"/>
          <w:b/>
          <w:lang w:val="pl-PL"/>
        </w:rPr>
      </w:pPr>
      <w:r w:rsidRPr="00F30C62">
        <w:rPr>
          <w:rFonts w:eastAsia="MS Minchofalt"/>
          <w:b/>
          <w:lang w:val="pl-PL"/>
        </w:rPr>
        <w:t xml:space="preserve">atha aṣṭamo’dhyāyaḥ </w:t>
      </w:r>
    </w:p>
    <w:p w:rsidR="00AA7AFC" w:rsidRPr="00F30C62" w:rsidRDefault="00AA7AFC" w:rsidP="00F30C62">
      <w:pPr>
        <w:pStyle w:val="Heading2"/>
        <w:rPr>
          <w:lang w:val="pl-PL"/>
        </w:rPr>
      </w:pPr>
      <w:r w:rsidRPr="00F30C62">
        <w:rPr>
          <w:lang w:val="pl-PL"/>
        </w:rPr>
        <w:t>nārāyaṇa-varmopadeśo nāma</w:t>
      </w:r>
    </w:p>
    <w:p w:rsidR="00AA7AFC" w:rsidRPr="008A7702" w:rsidRDefault="00AA7AFC" w:rsidP="00F30C62">
      <w:pPr>
        <w:jc w:val="center"/>
        <w:rPr>
          <w:rFonts w:eastAsia="MS Minchofalt"/>
          <w:b/>
          <w:lang w:val="pl-PL"/>
        </w:rPr>
      </w:pPr>
    </w:p>
    <w:p w:rsidR="00AA7AFC" w:rsidRPr="00F30C62" w:rsidRDefault="00AA7AFC" w:rsidP="00F30C62">
      <w:pPr>
        <w:jc w:val="center"/>
        <w:rPr>
          <w:rFonts w:eastAsia="MS Minchofalt"/>
          <w:b/>
          <w:lang w:val="pl-PL"/>
        </w:rPr>
      </w:pPr>
      <w:r w:rsidRPr="00F30C62">
        <w:rPr>
          <w:rFonts w:eastAsia="MS Minchofalt"/>
          <w:b/>
          <w:lang w:val="pl-PL"/>
        </w:rPr>
        <w:t>|| 6.8.1-2 ||</w:t>
      </w:r>
    </w:p>
    <w:p w:rsidR="00AA7AFC" w:rsidRPr="00F30C62" w:rsidRDefault="00AA7AFC" w:rsidP="00F30C62">
      <w:pPr>
        <w:rPr>
          <w:rFonts w:eastAsia="MS Minchofalt"/>
          <w:lang w:val="pl-PL"/>
        </w:rPr>
      </w:pPr>
    </w:p>
    <w:p w:rsidR="00AA7AFC" w:rsidRPr="00F30C62" w:rsidRDefault="00AA7AFC" w:rsidP="00F30C62">
      <w:pPr>
        <w:jc w:val="center"/>
        <w:rPr>
          <w:rFonts w:eastAsia="MS Minchofalt"/>
          <w:b/>
          <w:bCs/>
          <w:lang w:val="pl-PL"/>
        </w:rPr>
      </w:pPr>
      <w:r w:rsidRPr="00F30C62">
        <w:rPr>
          <w:rFonts w:eastAsia="MS Minchofalt"/>
          <w:b/>
          <w:bCs/>
          <w:lang w:val="pl-PL"/>
        </w:rPr>
        <w:t>śrī-rājovāca—</w:t>
      </w:r>
    </w:p>
    <w:p w:rsidR="00AA7AFC" w:rsidRPr="00A945C8" w:rsidRDefault="00AA7AFC" w:rsidP="0015448C">
      <w:pPr>
        <w:pStyle w:val="Versequote"/>
        <w:rPr>
          <w:rFonts w:eastAsia="MS Minchofalt"/>
          <w:lang w:val="pl-PL"/>
        </w:rPr>
      </w:pPr>
      <w:r w:rsidRPr="00A945C8">
        <w:rPr>
          <w:rFonts w:eastAsia="MS Minchofalt"/>
          <w:lang w:val="pl-PL"/>
        </w:rPr>
        <w:t>yayā guptaḥ sahasrākṣaḥ savāhān ripu-sainikān |</w:t>
      </w:r>
    </w:p>
    <w:p w:rsidR="00AA7AFC" w:rsidRPr="00A945C8" w:rsidRDefault="00AA7AFC" w:rsidP="0015448C">
      <w:pPr>
        <w:pStyle w:val="Versequote"/>
        <w:rPr>
          <w:rFonts w:eastAsia="MS Minchofalt"/>
          <w:lang w:val="pl-PL"/>
        </w:rPr>
      </w:pPr>
      <w:r w:rsidRPr="00A945C8">
        <w:rPr>
          <w:rFonts w:eastAsia="MS Minchofalt"/>
          <w:lang w:val="pl-PL"/>
        </w:rPr>
        <w:t>krīḍann iva vinirjitya tri-lokyā bubhuje śriyam ||</w:t>
      </w:r>
    </w:p>
    <w:p w:rsidR="00AA7AFC" w:rsidRPr="00A945C8" w:rsidRDefault="00AA7AFC" w:rsidP="0015448C">
      <w:pPr>
        <w:pStyle w:val="Versequote"/>
        <w:rPr>
          <w:rFonts w:eastAsia="MS Minchofalt"/>
          <w:lang w:val="pl-PL"/>
        </w:rPr>
      </w:pPr>
      <w:r w:rsidRPr="00A945C8">
        <w:rPr>
          <w:rFonts w:eastAsia="MS Minchofalt"/>
          <w:lang w:val="pl-PL"/>
        </w:rPr>
        <w:t>bhagavaṁs tan mamākhyāhi varma nārāyaṇātmakam |</w:t>
      </w:r>
    </w:p>
    <w:p w:rsidR="00AA7AFC" w:rsidRPr="00A945C8" w:rsidRDefault="00AA7AFC" w:rsidP="0015448C">
      <w:pPr>
        <w:pStyle w:val="Versequote"/>
        <w:rPr>
          <w:rFonts w:eastAsia="MS Minchofalt"/>
          <w:lang w:val="pl-PL"/>
        </w:rPr>
      </w:pPr>
      <w:r w:rsidRPr="00A945C8">
        <w:rPr>
          <w:rFonts w:eastAsia="MS Minchofalt"/>
          <w:lang w:val="pl-PL"/>
        </w:rPr>
        <w:t>yathātatāyinaḥ śatrūn yena gupto ñjayan mṛdhe ||</w:t>
      </w:r>
    </w:p>
    <w:p w:rsidR="00AA7AFC" w:rsidRPr="00F30C62" w:rsidRDefault="00AA7AFC" w:rsidP="00F30C62">
      <w:pPr>
        <w:rPr>
          <w:rFonts w:eastAsia="MS Minchofalt"/>
          <w:lang w:val="pl-PL"/>
        </w:rPr>
      </w:pPr>
    </w:p>
    <w:p w:rsidR="00AA7AFC" w:rsidRPr="00F30C62" w:rsidRDefault="00AA7AFC" w:rsidP="00F30C62">
      <w:pPr>
        <w:rPr>
          <w:rFonts w:eastAsia="MS Minchofalt"/>
          <w:b/>
          <w:lang w:val="pl-PL"/>
        </w:rPr>
      </w:pPr>
      <w:r w:rsidRPr="00F30C62">
        <w:rPr>
          <w:rFonts w:eastAsia="MS Minchofalt"/>
          <w:b/>
          <w:lang w:val="pl-PL"/>
        </w:rPr>
        <w:t>śrīdharaḥ :</w:t>
      </w:r>
    </w:p>
    <w:p w:rsidR="00AA7AFC" w:rsidRPr="00F30C62" w:rsidRDefault="00AA7AFC" w:rsidP="00F30C62">
      <w:pPr>
        <w:jc w:val="center"/>
        <w:rPr>
          <w:lang w:val="pl-PL"/>
        </w:rPr>
      </w:pPr>
      <w:r w:rsidRPr="00F30C62">
        <w:rPr>
          <w:lang w:val="pl-PL"/>
        </w:rPr>
        <w:t>aṣṭame viśvarūpas tu varma nārāyaṇātmakam |</w:t>
      </w:r>
    </w:p>
    <w:p w:rsidR="00AA7AFC" w:rsidRPr="00F30C62" w:rsidRDefault="00AA7AFC" w:rsidP="00F30C62">
      <w:pPr>
        <w:jc w:val="center"/>
        <w:rPr>
          <w:lang w:val="pl-PL"/>
        </w:rPr>
      </w:pPr>
      <w:r w:rsidRPr="00F30C62">
        <w:rPr>
          <w:lang w:val="pl-PL"/>
        </w:rPr>
        <w:t>indrāya prāha yenendro gupto daityān athājayat ||</w:t>
      </w:r>
    </w:p>
    <w:p w:rsidR="00AA7AFC" w:rsidRPr="00F30C62" w:rsidRDefault="00AA7AFC" w:rsidP="00F30C62">
      <w:pPr>
        <w:jc w:val="center"/>
        <w:rPr>
          <w:lang w:val="pl-PL"/>
        </w:rPr>
      </w:pPr>
    </w:p>
    <w:p w:rsidR="00AA7AFC" w:rsidRPr="00F30C62" w:rsidRDefault="00AA7AFC" w:rsidP="00F30C62">
      <w:pPr>
        <w:rPr>
          <w:lang w:val="pl-PL"/>
        </w:rPr>
      </w:pPr>
      <w:r w:rsidRPr="00F30C62">
        <w:rPr>
          <w:lang w:val="pl-PL"/>
        </w:rPr>
        <w:t>tri-lokyāḥ saṁbandhinīṁ śriyam ||1||</w:t>
      </w:r>
    </w:p>
    <w:p w:rsidR="00AA7AFC" w:rsidRPr="00F30C62" w:rsidRDefault="00AA7AFC" w:rsidP="00F30C62">
      <w:pPr>
        <w:rPr>
          <w:rFonts w:eastAsia="MS Minchofalt"/>
          <w:b/>
          <w:lang w:val="pl-PL"/>
        </w:rPr>
      </w:pPr>
    </w:p>
    <w:p w:rsidR="00AA7AFC" w:rsidRPr="00F30C62" w:rsidRDefault="00AA7AFC" w:rsidP="00F30C62">
      <w:pPr>
        <w:rPr>
          <w:rFonts w:eastAsia="MS Minchofalt"/>
          <w:lang w:val="pl-PL"/>
        </w:rPr>
      </w:pPr>
      <w:r w:rsidRPr="00F30C62">
        <w:rPr>
          <w:rFonts w:eastAsia="MS Minchofalt"/>
          <w:b/>
          <w:lang w:val="pl-PL"/>
        </w:rPr>
        <w:t xml:space="preserve">krama-sandarbhaḥ : </w:t>
      </w:r>
      <w:r w:rsidRPr="00F30C62">
        <w:rPr>
          <w:lang w:val="pl-PL"/>
        </w:rPr>
        <w:t>yayeti yugmakam | yayā varma-rūpayā vidyayā yathā ajayat taṁ prakāraṁ cākhyāhi ||1||</w:t>
      </w:r>
    </w:p>
    <w:p w:rsidR="00AA7AFC" w:rsidRPr="00F30C62" w:rsidRDefault="00AA7AFC" w:rsidP="00F30C62">
      <w:pPr>
        <w:rPr>
          <w:rFonts w:eastAsia="MS Minchofalt"/>
          <w:b/>
          <w:lang w:val="pl-PL"/>
        </w:rPr>
      </w:pPr>
    </w:p>
    <w:p w:rsidR="00AA7AFC" w:rsidRPr="00A945C8" w:rsidRDefault="00AA7AFC" w:rsidP="00F30C62">
      <w:pPr>
        <w:rPr>
          <w:rFonts w:eastAsia="MS Minchofalt"/>
          <w:lang w:val="pl-PL"/>
        </w:rPr>
      </w:pPr>
      <w:r w:rsidRPr="00F30C62">
        <w:rPr>
          <w:rFonts w:eastAsia="MS Minchofalt"/>
          <w:b/>
          <w:lang w:val="pl-PL"/>
        </w:rPr>
        <w:t>viśvanāthaḥ :</w:t>
      </w:r>
      <w:r w:rsidRPr="00A945C8">
        <w:rPr>
          <w:rFonts w:eastAsia="MS Minchofalt"/>
          <w:lang w:val="pl-PL"/>
        </w:rPr>
        <w:t xml:space="preserve"> </w:t>
      </w:r>
    </w:p>
    <w:p w:rsidR="00AA7AFC" w:rsidRPr="00F30C62" w:rsidRDefault="00AA7AFC" w:rsidP="00F30C62">
      <w:pPr>
        <w:jc w:val="center"/>
        <w:rPr>
          <w:rFonts w:eastAsia="MS Minchofalt"/>
          <w:bCs/>
          <w:lang w:val="pl-PL"/>
        </w:rPr>
      </w:pPr>
      <w:r w:rsidRPr="00F30C62">
        <w:rPr>
          <w:rFonts w:eastAsia="MS Minchofalt"/>
          <w:bCs/>
          <w:lang w:val="pl-PL"/>
        </w:rPr>
        <w:t>nārāyaṇātmakaṁ varma viśvarūpa upādiśat |</w:t>
      </w:r>
    </w:p>
    <w:p w:rsidR="00AA7AFC" w:rsidRPr="00F30C62" w:rsidRDefault="00AA7AFC" w:rsidP="00F30C62">
      <w:pPr>
        <w:jc w:val="center"/>
        <w:rPr>
          <w:rFonts w:eastAsia="MS Minchofalt"/>
          <w:bCs/>
          <w:lang w:val="pl-PL"/>
        </w:rPr>
      </w:pPr>
      <w:r w:rsidRPr="00F30C62">
        <w:rPr>
          <w:rFonts w:eastAsia="MS Minchofalt"/>
          <w:bCs/>
          <w:lang w:val="pl-PL"/>
        </w:rPr>
        <w:t>śakraṁ yenājayad daityān sa ity aṣṭama ucyate ||1||</w:t>
      </w:r>
    </w:p>
    <w:p w:rsidR="00AA7AFC" w:rsidRPr="00F30C62" w:rsidRDefault="00AA7AFC" w:rsidP="00F30C62">
      <w:pPr>
        <w:rPr>
          <w:rFonts w:eastAsia="MS Minchofalt"/>
          <w:lang w:val="pl-PL"/>
        </w:rPr>
      </w:pPr>
    </w:p>
    <w:p w:rsidR="00AA7AFC" w:rsidRPr="00F30C62" w:rsidRDefault="00AA7AFC" w:rsidP="00F30C62">
      <w:pPr>
        <w:jc w:val="center"/>
        <w:rPr>
          <w:rFonts w:eastAsia="MS Minchofalt"/>
          <w:lang w:val="pl-PL"/>
        </w:rPr>
      </w:pPr>
      <w:r w:rsidRPr="00F30C62">
        <w:rPr>
          <w:rFonts w:eastAsia="MS Minchofalt"/>
          <w:lang w:val="pl-PL"/>
        </w:rPr>
        <w:t>—o)0(o—</w:t>
      </w:r>
    </w:p>
    <w:p w:rsidR="00AA7AFC" w:rsidRPr="00F30C62" w:rsidRDefault="00AA7AFC" w:rsidP="00F30C62">
      <w:pPr>
        <w:jc w:val="center"/>
        <w:rPr>
          <w:rFonts w:eastAsia="MS Minchofalt"/>
          <w:lang w:val="pl-PL"/>
        </w:rPr>
      </w:pPr>
    </w:p>
    <w:p w:rsidR="00AA7AFC" w:rsidRPr="00F30C62" w:rsidRDefault="00AA7AFC" w:rsidP="00F30C62">
      <w:pPr>
        <w:jc w:val="center"/>
        <w:rPr>
          <w:rFonts w:eastAsia="MS Minchofalt"/>
          <w:b/>
          <w:lang w:val="pl-PL"/>
        </w:rPr>
      </w:pPr>
      <w:r w:rsidRPr="00F30C62">
        <w:rPr>
          <w:rFonts w:eastAsia="MS Minchofalt"/>
          <w:b/>
          <w:lang w:val="pl-PL"/>
        </w:rPr>
        <w:t>|| 6.8.3 ||</w:t>
      </w:r>
    </w:p>
    <w:p w:rsidR="00AA7AFC" w:rsidRPr="00F30C62" w:rsidRDefault="00AA7AFC" w:rsidP="00F30C62">
      <w:pPr>
        <w:rPr>
          <w:rFonts w:eastAsia="MS Minchofalt"/>
          <w:lang w:val="pl-PL"/>
        </w:rPr>
      </w:pPr>
    </w:p>
    <w:p w:rsidR="00AA7AFC" w:rsidRPr="00F30C62" w:rsidRDefault="00AA7AFC" w:rsidP="00F30C62">
      <w:pPr>
        <w:jc w:val="center"/>
        <w:rPr>
          <w:rFonts w:eastAsia="MS Minchofalt"/>
          <w:b/>
          <w:bCs/>
          <w:lang w:val="pl-PL"/>
        </w:rPr>
      </w:pPr>
      <w:r w:rsidRPr="00F30C62">
        <w:rPr>
          <w:rFonts w:eastAsia="MS Minchofalt"/>
          <w:b/>
          <w:bCs/>
          <w:lang w:val="pl-PL"/>
        </w:rPr>
        <w:t>śrī-bādarāyaṇir uvāca—</w:t>
      </w:r>
    </w:p>
    <w:p w:rsidR="00AA7AFC" w:rsidRPr="00A945C8" w:rsidRDefault="00AA7AFC" w:rsidP="0015448C">
      <w:pPr>
        <w:pStyle w:val="Versequote"/>
        <w:rPr>
          <w:rFonts w:eastAsia="MS Minchofalt"/>
          <w:lang w:val="pl-PL"/>
        </w:rPr>
      </w:pPr>
      <w:r w:rsidRPr="00A945C8">
        <w:rPr>
          <w:rFonts w:eastAsia="MS Minchofalt"/>
          <w:lang w:val="pl-PL"/>
        </w:rPr>
        <w:t>vṛtaḥ purohitas tvāṣṭro mahendrāyānupṛcchate |</w:t>
      </w:r>
    </w:p>
    <w:p w:rsidR="00AA7AFC" w:rsidRPr="00A945C8" w:rsidRDefault="00AA7AFC" w:rsidP="0015448C">
      <w:pPr>
        <w:pStyle w:val="Versequote"/>
        <w:rPr>
          <w:rFonts w:eastAsia="MS Minchofalt"/>
          <w:lang w:val="pl-PL"/>
        </w:rPr>
      </w:pPr>
      <w:r w:rsidRPr="00A945C8">
        <w:rPr>
          <w:rFonts w:eastAsia="MS Minchofalt"/>
          <w:lang w:val="pl-PL"/>
        </w:rPr>
        <w:t>nārāyaṇākhyaṁ varmāha tad ihaika-manāḥ śṛṇu ||</w:t>
      </w:r>
    </w:p>
    <w:p w:rsidR="00AA7AFC" w:rsidRPr="00F30C62" w:rsidRDefault="00AA7AFC" w:rsidP="00F30C62">
      <w:pPr>
        <w:rPr>
          <w:rFonts w:eastAsia="MS Minchofalt"/>
          <w:lang w:val="pl-PL"/>
        </w:rPr>
      </w:pPr>
    </w:p>
    <w:p w:rsidR="00AA7AFC" w:rsidRPr="00F30C62" w:rsidRDefault="00AA7AFC" w:rsidP="00F30C62">
      <w:pPr>
        <w:rPr>
          <w:rFonts w:eastAsia="MS Minchofalt"/>
          <w:lang w:val="pl-PL"/>
        </w:rPr>
      </w:pPr>
      <w:r w:rsidRPr="00F30C62">
        <w:rPr>
          <w:rFonts w:eastAsia="MS Minchofalt"/>
          <w:i/>
          <w:lang w:val="pl-PL"/>
        </w:rPr>
        <w:t>na katamenāpi vyākhyātam.</w:t>
      </w:r>
    </w:p>
    <w:p w:rsidR="00AA7AFC" w:rsidRPr="00F30C62" w:rsidRDefault="00AA7AFC" w:rsidP="00F30C62">
      <w:pPr>
        <w:rPr>
          <w:rFonts w:eastAsia="MS Minchofalt"/>
          <w:lang w:val="pl-PL"/>
        </w:rPr>
      </w:pPr>
    </w:p>
    <w:p w:rsidR="00AA7AFC" w:rsidRPr="00F30C62" w:rsidRDefault="00AA7AFC" w:rsidP="00F30C62">
      <w:pPr>
        <w:jc w:val="center"/>
        <w:rPr>
          <w:rFonts w:eastAsia="MS Minchofalt"/>
          <w:lang w:val="pl-PL"/>
        </w:rPr>
      </w:pPr>
      <w:r w:rsidRPr="00F30C62">
        <w:rPr>
          <w:rFonts w:eastAsia="MS Minchofalt"/>
          <w:lang w:val="pl-PL"/>
        </w:rPr>
        <w:t>—o)0(o—</w:t>
      </w:r>
    </w:p>
    <w:p w:rsidR="00AA7AFC" w:rsidRPr="00F30C62" w:rsidRDefault="00AA7AFC" w:rsidP="00F30C62">
      <w:pPr>
        <w:jc w:val="center"/>
        <w:rPr>
          <w:rFonts w:eastAsia="MS Minchofalt"/>
          <w:lang w:val="pl-PL"/>
        </w:rPr>
      </w:pPr>
    </w:p>
    <w:p w:rsidR="00AA7AFC" w:rsidRPr="00F30C62" w:rsidRDefault="00AA7AFC" w:rsidP="00F30C62">
      <w:pPr>
        <w:jc w:val="center"/>
        <w:rPr>
          <w:rFonts w:eastAsia="MS Minchofalt"/>
          <w:b/>
          <w:lang w:val="pl-PL"/>
        </w:rPr>
      </w:pPr>
      <w:r w:rsidRPr="00F30C62">
        <w:rPr>
          <w:rFonts w:eastAsia="MS Minchofalt"/>
          <w:b/>
          <w:lang w:val="pl-PL"/>
        </w:rPr>
        <w:t>|| 6.8.4 ||</w:t>
      </w:r>
    </w:p>
    <w:p w:rsidR="00AA7AFC" w:rsidRPr="00F30C62" w:rsidRDefault="00AA7AFC" w:rsidP="00F30C62">
      <w:pPr>
        <w:rPr>
          <w:rFonts w:eastAsia="MS Minchofalt"/>
          <w:lang w:val="pl-PL"/>
        </w:rPr>
      </w:pPr>
    </w:p>
    <w:p w:rsidR="00AA7AFC" w:rsidRPr="00F30C62" w:rsidRDefault="00AA7AFC" w:rsidP="00F30C62">
      <w:pPr>
        <w:jc w:val="center"/>
        <w:rPr>
          <w:rFonts w:eastAsia="MS Minchofalt"/>
          <w:b/>
          <w:bCs/>
          <w:lang w:val="pl-PL"/>
        </w:rPr>
      </w:pPr>
      <w:r w:rsidRPr="00F30C62">
        <w:rPr>
          <w:rFonts w:eastAsia="MS Minchofalt"/>
          <w:b/>
          <w:bCs/>
          <w:lang w:val="pl-PL"/>
        </w:rPr>
        <w:t>śrī-viśvarūpa uvāca—</w:t>
      </w:r>
    </w:p>
    <w:p w:rsidR="00AA7AFC" w:rsidRPr="00A945C8" w:rsidRDefault="00AA7AFC" w:rsidP="0015448C">
      <w:pPr>
        <w:pStyle w:val="Versequote"/>
        <w:rPr>
          <w:rFonts w:eastAsia="MS Minchofalt"/>
          <w:lang w:val="pl-PL"/>
        </w:rPr>
      </w:pPr>
      <w:r w:rsidRPr="00A945C8">
        <w:rPr>
          <w:rFonts w:eastAsia="MS Minchofalt"/>
          <w:lang w:val="pl-PL"/>
        </w:rPr>
        <w:t>dhautāṅghri-pāṇir ācamya sapavitra udaṅ-mukhaḥ |</w:t>
      </w:r>
    </w:p>
    <w:p w:rsidR="00AA7AFC" w:rsidRPr="00A945C8" w:rsidRDefault="00AA7AFC" w:rsidP="0015448C">
      <w:pPr>
        <w:pStyle w:val="Versequote"/>
        <w:rPr>
          <w:rFonts w:eastAsia="MS Minchofalt"/>
          <w:lang w:val="pl-PL"/>
        </w:rPr>
      </w:pPr>
      <w:r w:rsidRPr="00A945C8">
        <w:rPr>
          <w:rFonts w:eastAsia="MS Minchofalt"/>
          <w:lang w:val="pl-PL"/>
        </w:rPr>
        <w:t>kṛta-svāṅga-kara-nyāso mantrābhyāṁ vāg-yataḥ śuciḥ ||</w:t>
      </w:r>
    </w:p>
    <w:p w:rsidR="00AA7AFC" w:rsidRPr="00F30C62" w:rsidRDefault="00AA7AFC" w:rsidP="00F30C62">
      <w:pPr>
        <w:rPr>
          <w:rFonts w:eastAsia="MS Minchofalt"/>
          <w:lang w:val="pl-PL"/>
        </w:rPr>
      </w:pPr>
    </w:p>
    <w:p w:rsidR="00AA7AFC" w:rsidRPr="00F30C62" w:rsidRDefault="00AA7AFC" w:rsidP="00F30C62">
      <w:pPr>
        <w:rPr>
          <w:lang w:val="pl-PL"/>
        </w:rPr>
      </w:pPr>
      <w:r w:rsidRPr="00F30C62">
        <w:rPr>
          <w:rFonts w:eastAsia="MS Minchofalt"/>
          <w:b/>
          <w:lang w:val="pl-PL"/>
        </w:rPr>
        <w:t xml:space="preserve">śrīdharaḥ : </w:t>
      </w:r>
      <w:r w:rsidRPr="00F30C62">
        <w:rPr>
          <w:lang w:val="pl-PL"/>
        </w:rPr>
        <w:t>mantrābhyām aṣṭākṣara-dvādaśākṣarābhyām | kṛtaḥ svāṅgeṣu karayoś ca nyāso yena ||4||</w:t>
      </w:r>
    </w:p>
    <w:p w:rsidR="00AA7AFC" w:rsidRPr="00F30C62" w:rsidRDefault="00AA7AFC" w:rsidP="00F30C62">
      <w:pPr>
        <w:rPr>
          <w:lang w:val="pl-PL"/>
        </w:rPr>
      </w:pPr>
    </w:p>
    <w:p w:rsidR="00AA7AFC" w:rsidRPr="00F30C62" w:rsidRDefault="00AA7AFC" w:rsidP="00F30C62">
      <w:pPr>
        <w:rPr>
          <w:rFonts w:eastAsia="MS Minchofalt"/>
          <w:i/>
          <w:lang w:val="pl-PL"/>
        </w:rPr>
      </w:pPr>
      <w:r w:rsidRPr="00F30C62">
        <w:rPr>
          <w:rFonts w:eastAsia="MS Minchofalt"/>
          <w:b/>
          <w:lang w:val="pl-PL"/>
        </w:rPr>
        <w:t>krama-sandarbhaḥ, viśvanāthaḥ :</w:t>
      </w:r>
      <w:r w:rsidRPr="00A945C8">
        <w:rPr>
          <w:rFonts w:eastAsia="MS Minchofalt"/>
          <w:lang w:val="pl-PL"/>
        </w:rPr>
        <w:t xml:space="preserve"> </w:t>
      </w:r>
      <w:r w:rsidRPr="00F30C62">
        <w:rPr>
          <w:rFonts w:eastAsia="MS Minchofalt"/>
          <w:i/>
          <w:lang w:val="pl-PL"/>
        </w:rPr>
        <w:t>na vyākhyātam.</w:t>
      </w:r>
    </w:p>
    <w:p w:rsidR="00AA7AFC" w:rsidRPr="00F30C62" w:rsidRDefault="00AA7AFC" w:rsidP="00F30C62">
      <w:pPr>
        <w:rPr>
          <w:rFonts w:eastAsia="MS Minchofalt"/>
          <w:lang w:val="pl-PL"/>
        </w:rPr>
      </w:pPr>
    </w:p>
    <w:p w:rsidR="00AA7AFC" w:rsidRPr="00F30C62" w:rsidRDefault="00AA7AFC" w:rsidP="00F30C62">
      <w:pPr>
        <w:jc w:val="center"/>
        <w:rPr>
          <w:rFonts w:eastAsia="MS Minchofalt"/>
          <w:lang w:val="pl-PL"/>
        </w:rPr>
      </w:pPr>
      <w:r w:rsidRPr="00F30C62">
        <w:rPr>
          <w:rFonts w:eastAsia="MS Minchofalt"/>
          <w:lang w:val="pl-PL"/>
        </w:rPr>
        <w:t>—o)0(o—</w:t>
      </w:r>
    </w:p>
    <w:p w:rsidR="00AA7AFC" w:rsidRPr="00F30C62" w:rsidRDefault="00AA7AFC" w:rsidP="00F30C62">
      <w:pPr>
        <w:jc w:val="center"/>
        <w:rPr>
          <w:rFonts w:eastAsia="MS Minchofalt"/>
          <w:lang w:val="pl-PL"/>
        </w:rPr>
      </w:pPr>
    </w:p>
    <w:p w:rsidR="00AA7AFC" w:rsidRPr="00F30C62" w:rsidRDefault="00AA7AFC" w:rsidP="00F30C62">
      <w:pPr>
        <w:jc w:val="center"/>
        <w:rPr>
          <w:rFonts w:eastAsia="MS Minchofalt"/>
          <w:b/>
          <w:lang w:val="pl-PL"/>
        </w:rPr>
      </w:pPr>
      <w:r w:rsidRPr="00F30C62">
        <w:rPr>
          <w:rFonts w:eastAsia="MS Minchofalt"/>
          <w:b/>
          <w:lang w:val="pl-PL"/>
        </w:rPr>
        <w:t>|| 6.8.5 ||</w:t>
      </w:r>
    </w:p>
    <w:p w:rsidR="00AA7AFC" w:rsidRPr="00F30C62" w:rsidRDefault="00AA7AFC" w:rsidP="00F30C62">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nārāyaṇa-paraṁ varma sannahyed bhaya āgate |</w:t>
      </w:r>
    </w:p>
    <w:p w:rsidR="00AA7AFC" w:rsidRDefault="00AA7AFC" w:rsidP="0015448C">
      <w:pPr>
        <w:pStyle w:val="Versequote"/>
        <w:rPr>
          <w:rFonts w:eastAsia="MS Minchofalt"/>
        </w:rPr>
      </w:pPr>
      <w:r>
        <w:rPr>
          <w:rFonts w:eastAsia="MS Minchofalt"/>
        </w:rPr>
        <w:t>pādayor jānunor ūrvor udare hṛdy athorasi ||</w:t>
      </w:r>
    </w:p>
    <w:p w:rsidR="00AA7AFC" w:rsidRDefault="00AA7AFC" w:rsidP="00F30C62">
      <w:pPr>
        <w:rPr>
          <w:rFonts w:eastAsia="MS Minchofalt"/>
        </w:rPr>
      </w:pPr>
    </w:p>
    <w:p w:rsidR="00AA7AFC" w:rsidRDefault="00AA7AFC" w:rsidP="00F30C62">
      <w:r>
        <w:rPr>
          <w:rFonts w:eastAsia="MS Minchofalt"/>
          <w:b/>
        </w:rPr>
        <w:t xml:space="preserve">śrīdharaḥ : </w:t>
      </w:r>
      <w:r>
        <w:t>nārāyaṇa-mayaṁ varma sannahyed badhnīyāt | tatrāṣṭākṣareṇa pādādy-aṣṭāṅgeṣu nyāsam āha—pādayor iti sārdhena ||5||</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Default="00AA7AFC" w:rsidP="00F30C62">
      <w:pPr>
        <w:rPr>
          <w:rFonts w:eastAsia="MS Minchofalt"/>
          <w:b/>
        </w:rPr>
      </w:pPr>
      <w:r>
        <w:rPr>
          <w:rFonts w:eastAsia="MS Minchofalt"/>
          <w:b/>
        </w:rPr>
        <w:t xml:space="preserve">viśvanāthaḥ : </w:t>
      </w:r>
      <w:r w:rsidRPr="00CE6B10">
        <w:rPr>
          <w:rFonts w:eastAsia="MS Minchofalt"/>
        </w:rPr>
        <w:t>atrāṣṭākṣareṇa pādādy-aṣṭāṅgeṣu nyāsam āha—pādayor iti sārdhena ||5||</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6</w:t>
      </w:r>
      <w:r>
        <w:rPr>
          <w:rFonts w:eastAsia="MS Minchofalt"/>
          <w:b/>
        </w:rPr>
        <w:t xml:space="preserve"> ||</w:t>
      </w:r>
    </w:p>
    <w:p w:rsidR="00AA7AFC" w:rsidRDefault="00AA7AFC" w:rsidP="00F30C62">
      <w:pPr>
        <w:rPr>
          <w:rFonts w:eastAsia="MS Minchofalt"/>
        </w:rPr>
      </w:pPr>
    </w:p>
    <w:p w:rsidR="00AA7AFC" w:rsidRDefault="00AA7AFC" w:rsidP="0015448C">
      <w:pPr>
        <w:pStyle w:val="Versequote"/>
        <w:rPr>
          <w:rFonts w:eastAsia="MS Minchofalt"/>
        </w:rPr>
      </w:pPr>
      <w:r>
        <w:rPr>
          <w:rFonts w:eastAsia="MS Minchofalt"/>
        </w:rPr>
        <w:t>mukhe śirasy ānupūrvyād oṁkārādīni vinyaset |</w:t>
      </w:r>
    </w:p>
    <w:p w:rsidR="00AA7AFC" w:rsidRDefault="00AA7AFC" w:rsidP="0015448C">
      <w:pPr>
        <w:pStyle w:val="Versequote"/>
        <w:rPr>
          <w:rFonts w:eastAsia="MS Minchofalt"/>
        </w:rPr>
      </w:pPr>
      <w:r>
        <w:rPr>
          <w:rFonts w:eastAsia="MS Minchofalt"/>
        </w:rPr>
        <w:t>oṁ namo nārāyaṇāyeti viparyayam athāpi vā ||</w:t>
      </w:r>
    </w:p>
    <w:p w:rsidR="00AA7AFC" w:rsidRDefault="00AA7AFC" w:rsidP="00F30C62">
      <w:pPr>
        <w:rPr>
          <w:rFonts w:eastAsia="MS Minchofalt"/>
        </w:rPr>
      </w:pPr>
    </w:p>
    <w:p w:rsidR="00AA7AFC" w:rsidRDefault="00AA7AFC" w:rsidP="00F30C62">
      <w:r>
        <w:rPr>
          <w:rFonts w:eastAsia="MS Minchofalt"/>
          <w:b/>
        </w:rPr>
        <w:t xml:space="preserve">śrīdharaḥ : </w:t>
      </w:r>
      <w:r>
        <w:t>praṇava-saṁpuṭitam oṁkārādy-ekaikam akṣaraṁ vinyaset | viparyayaṁ yathā bhavaty evaṁ śira-ādi-pādāntaṁ vā vinyaset | utpatti-nyāsaṁ saṁhāra-nyāsaṁ va kuryād ity arthaḥ ||6||</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Default="00AA7AFC" w:rsidP="00F30C62">
      <w:pPr>
        <w:rPr>
          <w:rFonts w:eastAsia="MS Minchofalt"/>
          <w:b/>
        </w:rPr>
      </w:pPr>
      <w:r>
        <w:rPr>
          <w:rFonts w:eastAsia="MS Minchofalt"/>
          <w:b/>
        </w:rPr>
        <w:t xml:space="preserve">viśvanāthaḥ : </w:t>
      </w:r>
      <w:r>
        <w:t>praṇava-saṁpuṭitam oṁkārādy-ekaikākṣaraṁ vinyaset | viparyayaṁ yathā bhavaty evaṁ śira-ādi-pādāntaṁ vā vinyaset | prakrameṇa sṛṣṭi-nyāsaṁ vyutkrameṇa saṁhāra-nyāsaṁ va kuryād ity arthaḥ ||6||</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7</w:t>
      </w:r>
      <w:r>
        <w:rPr>
          <w:rFonts w:eastAsia="MS Minchofalt"/>
          <w:b/>
        </w:rPr>
        <w:t xml:space="preserve"> ||</w:t>
      </w:r>
    </w:p>
    <w:p w:rsidR="00AA7AFC" w:rsidRDefault="00AA7AFC" w:rsidP="00F30C62">
      <w:pPr>
        <w:rPr>
          <w:rFonts w:eastAsia="MS Minchofalt"/>
        </w:rPr>
      </w:pPr>
    </w:p>
    <w:p w:rsidR="00AA7AFC" w:rsidRDefault="00AA7AFC" w:rsidP="0015448C">
      <w:pPr>
        <w:pStyle w:val="Versequote"/>
        <w:rPr>
          <w:rFonts w:eastAsia="MS Minchofalt"/>
        </w:rPr>
      </w:pPr>
      <w:r>
        <w:rPr>
          <w:rFonts w:eastAsia="MS Minchofalt"/>
        </w:rPr>
        <w:t>kara-nyāsaṁ tataḥ kuryād dvādaśākṣara-vidyayā |</w:t>
      </w:r>
    </w:p>
    <w:p w:rsidR="00AA7AFC" w:rsidRDefault="00AA7AFC" w:rsidP="0015448C">
      <w:pPr>
        <w:pStyle w:val="Versequote"/>
        <w:rPr>
          <w:rFonts w:eastAsia="MS Minchofalt"/>
        </w:rPr>
      </w:pPr>
      <w:r>
        <w:rPr>
          <w:rFonts w:eastAsia="MS Minchofalt"/>
        </w:rPr>
        <w:t>praṇavādi-ya-kārāntam aṅguly-aṅguṣṭha-parvasu ||</w:t>
      </w:r>
    </w:p>
    <w:p w:rsidR="00AA7AFC" w:rsidRDefault="00AA7AFC" w:rsidP="00F30C62">
      <w:pPr>
        <w:rPr>
          <w:rFonts w:eastAsia="MS Minchofalt"/>
        </w:rPr>
      </w:pPr>
    </w:p>
    <w:p w:rsidR="00AA7AFC" w:rsidRDefault="00AA7AFC" w:rsidP="00F30C62">
      <w:r>
        <w:rPr>
          <w:rFonts w:eastAsia="MS Minchofalt"/>
          <w:b/>
        </w:rPr>
        <w:t xml:space="preserve">śrīdharaḥ : </w:t>
      </w:r>
      <w:r>
        <w:t>dvādaśākṣarasyoddhāraḥ praṇavādi-ya-kārāntam iti | praṇava-saṁpuṭitam ekaikam akṣaraṁ dakṣiṇa-tarjanī-paryantam aṅgulīṣu | pariśiṣṭam akṣara-catuṣṭayam aṅguṣṭhayor ādy-anta-parvasu nyaset ||7||</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Default="00AA7AFC" w:rsidP="00F30C62">
      <w:r>
        <w:rPr>
          <w:rFonts w:eastAsia="MS Minchofalt"/>
          <w:b/>
        </w:rPr>
        <w:t xml:space="preserve">viśvanāthaḥ : </w:t>
      </w:r>
      <w:r>
        <w:t>praṇavādīti | praṇava-puṭitam ekaikam akṣaraṁ dakṣiṇa-tarjanīm ārabhya vāma-tarjanī-paryantam aṅgulīṣu | pariśiṣṭam akṣara-catuṣṭayam aṅguṣṭhayor ādy-anta-parvasu nyaset ||7||</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8</w:t>
      </w:r>
      <w:r>
        <w:rPr>
          <w:rFonts w:eastAsia="MS Minchofalt"/>
          <w:b/>
        </w:rPr>
        <w:t xml:space="preserve"> ||</w:t>
      </w:r>
    </w:p>
    <w:p w:rsidR="00AA7AFC" w:rsidRDefault="00AA7AFC" w:rsidP="00F30C62">
      <w:pPr>
        <w:rPr>
          <w:rFonts w:eastAsia="MS Minchofalt"/>
        </w:rPr>
      </w:pPr>
    </w:p>
    <w:p w:rsidR="00AA7AFC" w:rsidRDefault="00AA7AFC" w:rsidP="0015448C">
      <w:pPr>
        <w:pStyle w:val="Versequote"/>
        <w:rPr>
          <w:rFonts w:eastAsia="MS Minchofalt"/>
        </w:rPr>
      </w:pPr>
      <w:r>
        <w:rPr>
          <w:rFonts w:eastAsia="MS Minchofalt"/>
        </w:rPr>
        <w:t>nyased dhṛdaya oṁkāraṁ vi-kāram anu mūrdhani |</w:t>
      </w:r>
    </w:p>
    <w:p w:rsidR="00AA7AFC" w:rsidRDefault="00AA7AFC" w:rsidP="0015448C">
      <w:pPr>
        <w:pStyle w:val="Versequote"/>
        <w:rPr>
          <w:rFonts w:eastAsia="MS Minchofalt"/>
        </w:rPr>
      </w:pPr>
      <w:r>
        <w:rPr>
          <w:rFonts w:eastAsia="MS Minchofalt"/>
        </w:rPr>
        <w:t>ṣa-kāraṁ tu bhruvor madhye ṇa-kāraṁ śikhayā nyaset ||</w:t>
      </w:r>
    </w:p>
    <w:p w:rsidR="00AA7AFC" w:rsidRDefault="00AA7AFC" w:rsidP="00F30C62">
      <w:pPr>
        <w:rPr>
          <w:rFonts w:eastAsia="MS Minchofalt"/>
        </w:rPr>
      </w:pPr>
    </w:p>
    <w:p w:rsidR="00AA7AFC" w:rsidRDefault="00AA7AFC" w:rsidP="00F30C62">
      <w:r>
        <w:rPr>
          <w:rFonts w:eastAsia="MS Minchofalt"/>
          <w:b/>
        </w:rPr>
        <w:t xml:space="preserve">śrīdharaḥ : </w:t>
      </w:r>
      <w:r>
        <w:t>mantrāntara-nyāsam āha—nyased iti | ṣa-kāraṇa-kārayor viśleṣeṇa ṣaḍ-akṣarāṇi hṛdayādiṣu nyaset ||8||</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6504BC" w:rsidRDefault="00AA7AFC" w:rsidP="00F30C62">
      <w:r>
        <w:rPr>
          <w:rFonts w:eastAsia="MS Minchofalt"/>
          <w:b/>
        </w:rPr>
        <w:t xml:space="preserve">viśvanāthaḥ : </w:t>
      </w:r>
      <w:r>
        <w:t>mantrāntareṇāpi hṛdayādi-nyāsam āha—nyased iti ||8||</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9</w:t>
      </w:r>
      <w:r>
        <w:rPr>
          <w:rFonts w:eastAsia="MS Minchofalt"/>
          <w:b/>
        </w:rPr>
        <w:t xml:space="preserve"> ||</w:t>
      </w:r>
    </w:p>
    <w:p w:rsidR="00AA7AFC" w:rsidRDefault="00AA7AFC" w:rsidP="00F30C62">
      <w:pPr>
        <w:rPr>
          <w:rFonts w:eastAsia="MS Minchofalt"/>
        </w:rPr>
      </w:pPr>
    </w:p>
    <w:p w:rsidR="00AA7AFC" w:rsidRDefault="00AA7AFC" w:rsidP="0015448C">
      <w:pPr>
        <w:pStyle w:val="Versequote"/>
        <w:rPr>
          <w:rFonts w:eastAsia="MS Minchofalt"/>
        </w:rPr>
      </w:pPr>
      <w:r>
        <w:rPr>
          <w:rFonts w:eastAsia="MS Minchofalt"/>
        </w:rPr>
        <w:t>ve-kāraṁ netrayor yuñjyān na-kāraṁ sarva-sandhiṣu |</w:t>
      </w:r>
    </w:p>
    <w:p w:rsidR="00AA7AFC" w:rsidRDefault="00AA7AFC" w:rsidP="0015448C">
      <w:pPr>
        <w:pStyle w:val="Versequote"/>
        <w:rPr>
          <w:rFonts w:eastAsia="MS Minchofalt"/>
        </w:rPr>
      </w:pPr>
      <w:r>
        <w:rPr>
          <w:rFonts w:eastAsia="MS Minchofalt"/>
        </w:rPr>
        <w:t>ma-kāram astram uddiśya mantra-mūrtir bhaved budhaḥ ||</w:t>
      </w:r>
    </w:p>
    <w:p w:rsidR="00AA7AFC" w:rsidRDefault="00AA7AFC" w:rsidP="00F30C62">
      <w:pPr>
        <w:rPr>
          <w:rFonts w:eastAsia="MS Minchofalt"/>
        </w:rPr>
      </w:pPr>
    </w:p>
    <w:p w:rsidR="00AA7AFC" w:rsidRDefault="00AA7AFC" w:rsidP="00F30C62">
      <w:r>
        <w:rPr>
          <w:rFonts w:eastAsia="MS Minchofalt"/>
          <w:b/>
        </w:rPr>
        <w:t xml:space="preserve">śrīdharaḥ, viśvanāthaḥ : </w:t>
      </w:r>
      <w:r>
        <w:t>ma-kāram astram uddiśya dhyātvā ||9||</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jc w:val="cente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10</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savisargaṁ phaḍ-antaṁ tat sarva-dikṣu vinirdiśet |</w:t>
      </w:r>
    </w:p>
    <w:p w:rsidR="00AA7AFC" w:rsidRDefault="00AA7AFC" w:rsidP="0015448C">
      <w:pPr>
        <w:pStyle w:val="Versequote"/>
        <w:rPr>
          <w:rFonts w:eastAsia="MS Minchofalt"/>
        </w:rPr>
      </w:pPr>
      <w:r>
        <w:rPr>
          <w:rFonts w:eastAsia="MS Minchofalt"/>
        </w:rPr>
        <w:t>oṁ viṣṇave nama iti ||</w:t>
      </w:r>
    </w:p>
    <w:p w:rsidR="00AA7AFC" w:rsidRDefault="00AA7AFC" w:rsidP="00F30C62">
      <w:pPr>
        <w:rPr>
          <w:rFonts w:eastAsia="MS Minchofalt"/>
        </w:rPr>
      </w:pPr>
    </w:p>
    <w:p w:rsidR="00AA7AFC" w:rsidRDefault="00AA7AFC" w:rsidP="00F30C62">
      <w:r>
        <w:rPr>
          <w:rFonts w:eastAsia="MS Minchofalt"/>
          <w:b/>
        </w:rPr>
        <w:t xml:space="preserve">śrīdharaḥ : </w:t>
      </w:r>
      <w:r>
        <w:t>tan ma-kārāstraṁ “maḥ astrāya phaṭ” ity evaṁ dig-bandhe vinirdiśet ||10||</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6504BC" w:rsidRDefault="00AA7AFC" w:rsidP="00F30C62">
      <w:r>
        <w:rPr>
          <w:rFonts w:eastAsia="MS Minchofalt"/>
          <w:b/>
        </w:rPr>
        <w:t xml:space="preserve">viśvanāthaḥ : </w:t>
      </w:r>
      <w:r>
        <w:t>tan ma-kārāstraṁ “maḥ astrāya phaṭ” ity evaṁ sarva-dig-bandhe vinirdiśet ||10||</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11</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ātmānaṁ paramaṁ dhyāyed dhyeyaṁ ṣaṭ-śaktibhir yutam |</w:t>
      </w:r>
    </w:p>
    <w:p w:rsidR="00AA7AFC" w:rsidRDefault="00AA7AFC" w:rsidP="0015448C">
      <w:pPr>
        <w:pStyle w:val="Versequote"/>
        <w:rPr>
          <w:rFonts w:eastAsia="MS Minchofalt"/>
        </w:rPr>
      </w:pPr>
      <w:r>
        <w:rPr>
          <w:rFonts w:eastAsia="MS Minchofalt"/>
        </w:rPr>
        <w:t>vidyā-tejas-tapo-mūrtim imaṁ mantram udāharet ||</w:t>
      </w:r>
    </w:p>
    <w:p w:rsidR="00AA7AFC" w:rsidRDefault="00AA7AFC" w:rsidP="00F30C62">
      <w:pPr>
        <w:rPr>
          <w:rFonts w:eastAsia="MS Minchofalt"/>
        </w:rPr>
      </w:pPr>
    </w:p>
    <w:p w:rsidR="00AA7AFC" w:rsidRDefault="00AA7AFC" w:rsidP="00F30C62">
      <w:pPr>
        <w:rPr>
          <w:rFonts w:eastAsia="MS Minchofalt"/>
          <w:b/>
        </w:rPr>
      </w:pPr>
      <w:r>
        <w:rPr>
          <w:rFonts w:eastAsia="MS Minchofalt"/>
          <w:b/>
        </w:rPr>
        <w:t xml:space="preserve">śrīdharaḥ : </w:t>
      </w:r>
      <w:r>
        <w:t>dhyeyam īśvara-rūpam ātmānaṁ dhyāyet | ṣaṭ-śaktibhir aiśvaryādibhir bhaga-śabda-vācyābhiḥ | vidyā ca tejaś ca tapaś ca mūrtir yasya tam | imaṁ vakṣyamāṇaṁ śrīman-nārāyaṇa-kavacākhyam |</w:t>
      </w:r>
      <w:r w:rsidRPr="006504BC">
        <w:rPr>
          <w:rFonts w:eastAsia="MS Minchofalt"/>
        </w:rPr>
        <w:t>|11||</w:t>
      </w:r>
    </w:p>
    <w:p w:rsidR="00AA7AFC" w:rsidRDefault="00AA7AFC" w:rsidP="00F30C62">
      <w:pPr>
        <w:rPr>
          <w:rFonts w:eastAsia="MS Minchofalt"/>
          <w:b/>
        </w:rPr>
      </w:pPr>
    </w:p>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Default="00AA7AFC" w:rsidP="00F30C62">
      <w:pPr>
        <w:rPr>
          <w:rFonts w:eastAsia="MS Minchofalt"/>
          <w:b/>
        </w:rPr>
      </w:pPr>
      <w:r>
        <w:rPr>
          <w:rFonts w:eastAsia="MS Minchofalt"/>
          <w:b/>
        </w:rPr>
        <w:t xml:space="preserve">viśvanāthaḥ : </w:t>
      </w:r>
      <w:r>
        <w:t>dhyeyam īśvara-rūpam ātmānaṁ dhyāyed ity anyair adhṛṣyatva-kāmanayā ahaṅgrahopāsanā | vidyā-tejas-tapāṁsi mūrtir yasya tam imaṁ mantraṁ nārāyaṇa-kavacākhyam |</w:t>
      </w:r>
      <w:r w:rsidRPr="006504BC">
        <w:rPr>
          <w:rFonts w:eastAsia="MS Minchofalt"/>
        </w:rPr>
        <w:t>|11||</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12</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oṁ harir vidadhyān mama sarva-rakṣāṁ</w:t>
      </w:r>
    </w:p>
    <w:p w:rsidR="00AA7AFC" w:rsidRDefault="00AA7AFC" w:rsidP="0015448C">
      <w:pPr>
        <w:pStyle w:val="Versequote"/>
        <w:rPr>
          <w:rFonts w:eastAsia="MS Minchofalt"/>
        </w:rPr>
      </w:pPr>
      <w:r>
        <w:rPr>
          <w:rFonts w:eastAsia="MS Minchofalt"/>
        </w:rPr>
        <w:t>nyastāṅghri-padmaḥ patagendra-pṛṣṭhe |</w:t>
      </w:r>
    </w:p>
    <w:p w:rsidR="00AA7AFC" w:rsidRDefault="00AA7AFC" w:rsidP="0015448C">
      <w:pPr>
        <w:pStyle w:val="Versequote"/>
        <w:rPr>
          <w:rFonts w:eastAsia="MS Minchofalt"/>
        </w:rPr>
      </w:pPr>
      <w:r>
        <w:rPr>
          <w:rFonts w:eastAsia="MS Minchofalt"/>
        </w:rPr>
        <w:t>darāri-carmāsi-gadeṣu-cāpa-</w:t>
      </w:r>
    </w:p>
    <w:p w:rsidR="00AA7AFC" w:rsidRDefault="00AA7AFC" w:rsidP="0015448C">
      <w:pPr>
        <w:pStyle w:val="Versequote"/>
        <w:rPr>
          <w:rFonts w:eastAsia="MS Minchofalt"/>
        </w:rPr>
      </w:pPr>
      <w:r>
        <w:rPr>
          <w:rFonts w:eastAsia="MS Minchofalt"/>
        </w:rPr>
        <w:t>pāśān dadhāno’ṣṭa-guṇo’ṣṭa-bāhuḥ ||</w:t>
      </w:r>
    </w:p>
    <w:p w:rsidR="00AA7AFC" w:rsidRDefault="00AA7AFC" w:rsidP="00F30C62">
      <w:pPr>
        <w:rPr>
          <w:rFonts w:eastAsia="MS Minchofalt"/>
        </w:rPr>
      </w:pPr>
    </w:p>
    <w:p w:rsidR="00AA7AFC" w:rsidRDefault="00AA7AFC" w:rsidP="00F30C62">
      <w:pPr>
        <w:rPr>
          <w:rFonts w:eastAsia="MS Minchofalt"/>
          <w:b/>
        </w:rPr>
      </w:pPr>
      <w:r>
        <w:rPr>
          <w:rFonts w:eastAsia="MS Minchofalt"/>
          <w:b/>
        </w:rPr>
        <w:t xml:space="preserve">śrīdharaḥ : </w:t>
      </w:r>
      <w:r>
        <w:t>aṣṭa-guṇo’ṇimādy-aṣṭaiśvarya-yuktaḥ ||12||</w:t>
      </w:r>
    </w:p>
    <w:p w:rsidR="00AA7AFC" w:rsidRDefault="00AA7AFC" w:rsidP="00F30C62">
      <w:pPr>
        <w:rPr>
          <w:rFonts w:eastAsia="MS Minchofalt"/>
          <w:b/>
        </w:rPr>
      </w:pPr>
    </w:p>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CE6B10" w:rsidRDefault="00AA7AFC" w:rsidP="00F30C62">
      <w:pPr>
        <w:rPr>
          <w:rFonts w:eastAsia="MS Minchofalt"/>
        </w:rPr>
      </w:pPr>
      <w:r>
        <w:rPr>
          <w:rFonts w:eastAsia="MS Minchofalt"/>
          <w:b/>
        </w:rPr>
        <w:t>viśvanāthaḥ :</w:t>
      </w:r>
      <w:r w:rsidRPr="00CE6B10">
        <w:rPr>
          <w:rFonts w:eastAsia="MS Minchofalt"/>
        </w:rPr>
        <w:t xml:space="preserve"> samudreṇa saha nadī nadādivat dhyeya-rūpeṇa sahaikyaṁ prāpto’pi pṛthag-bhūyāpi tiṣṭhan svarakṣā-prārtha-mantram udāhared ity āha—harir iti | aṣṭa-guṇo’ṇimādy-aṣṭaiśvarya-yuktaḥ ||12||</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13</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jaleṣu māṁ rakṣatu matsya-mūrtir</w:t>
      </w:r>
    </w:p>
    <w:p w:rsidR="00AA7AFC" w:rsidRDefault="00AA7AFC" w:rsidP="0015448C">
      <w:pPr>
        <w:pStyle w:val="Versequote"/>
        <w:rPr>
          <w:rFonts w:eastAsia="MS Minchofalt"/>
        </w:rPr>
      </w:pPr>
      <w:r>
        <w:rPr>
          <w:rFonts w:eastAsia="MS Minchofalt"/>
        </w:rPr>
        <w:t>yādo-gaṇebhyo varuṇasya pāśāt |</w:t>
      </w:r>
    </w:p>
    <w:p w:rsidR="00AA7AFC" w:rsidRDefault="00AA7AFC" w:rsidP="0015448C">
      <w:pPr>
        <w:pStyle w:val="Versequote"/>
        <w:rPr>
          <w:rFonts w:eastAsia="MS Minchofalt"/>
        </w:rPr>
      </w:pPr>
      <w:r>
        <w:rPr>
          <w:rFonts w:eastAsia="MS Minchofalt"/>
        </w:rPr>
        <w:t>sthaleṣu māyāvaṭu-vāmano’vyāt</w:t>
      </w:r>
    </w:p>
    <w:p w:rsidR="00AA7AFC" w:rsidRDefault="00AA7AFC" w:rsidP="0015448C">
      <w:pPr>
        <w:pStyle w:val="Versequote"/>
        <w:rPr>
          <w:rFonts w:eastAsia="MS Minchofalt"/>
        </w:rPr>
      </w:pPr>
      <w:r>
        <w:rPr>
          <w:rFonts w:eastAsia="MS Minchofalt"/>
        </w:rPr>
        <w:t>trivikramaḥ khe’vatu viśvarūpaḥ ||</w:t>
      </w:r>
    </w:p>
    <w:p w:rsidR="00AA7AFC" w:rsidRDefault="00AA7AFC" w:rsidP="00F30C62">
      <w:pPr>
        <w:rPr>
          <w:rFonts w:eastAsia="MS Minchofalt"/>
        </w:rPr>
      </w:pPr>
    </w:p>
    <w:p w:rsidR="00AA7AFC" w:rsidRDefault="00AA7AFC" w:rsidP="00F30C62">
      <w:r>
        <w:rPr>
          <w:rFonts w:eastAsia="MS Minchofalt"/>
          <w:b/>
        </w:rPr>
        <w:t xml:space="preserve">śrīdharaḥ : </w:t>
      </w:r>
      <w:r>
        <w:t>yādasāṁ gaṇā eva varuṇasya pāśas tasmāt ||13||</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CE6B10" w:rsidRDefault="00AA7AFC" w:rsidP="00F30C62">
      <w:pPr>
        <w:rPr>
          <w:rFonts w:eastAsia="MS Minchofalt"/>
        </w:rPr>
      </w:pPr>
      <w:r>
        <w:rPr>
          <w:rFonts w:eastAsia="MS Minchofalt"/>
          <w:b/>
        </w:rPr>
        <w:t>viśvanāthaḥ :</w:t>
      </w:r>
      <w:r w:rsidRPr="00CE6B10">
        <w:rPr>
          <w:rFonts w:eastAsia="MS Minchofalt"/>
        </w:rPr>
        <w:t xml:space="preserve"> sāmānyena sarvato rakṣāṁ prārthaya deśa-viśeṣeṣu tat-tad-adhiṣṭhātṛ-svarūpeṇa bhagavatā rakṣā-mantrān āha—jaleṣv iti tribhiḥ | yādasāṁ gaṇā eva varuṇasya pāśas tasmāt ||13||</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14</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durgeṣv aṭavy-āji-mukhādiṣu prabhuḥ</w:t>
      </w:r>
    </w:p>
    <w:p w:rsidR="00AA7AFC" w:rsidRDefault="00AA7AFC" w:rsidP="0015448C">
      <w:pPr>
        <w:pStyle w:val="Versequote"/>
        <w:rPr>
          <w:rFonts w:eastAsia="MS Minchofalt"/>
        </w:rPr>
      </w:pPr>
      <w:r>
        <w:rPr>
          <w:rFonts w:eastAsia="MS Minchofalt"/>
        </w:rPr>
        <w:t>pāyān nṛsiṁho’sura-yūthapāriḥ |</w:t>
      </w:r>
    </w:p>
    <w:p w:rsidR="00AA7AFC" w:rsidRDefault="00AA7AFC" w:rsidP="0015448C">
      <w:pPr>
        <w:pStyle w:val="Versequote"/>
        <w:rPr>
          <w:rFonts w:eastAsia="MS Minchofalt"/>
        </w:rPr>
      </w:pPr>
      <w:r>
        <w:rPr>
          <w:rFonts w:eastAsia="MS Minchofalt"/>
        </w:rPr>
        <w:t>vimuñcato yasya mahāṭṭa-hāsaṁ</w:t>
      </w:r>
    </w:p>
    <w:p w:rsidR="00AA7AFC" w:rsidRDefault="00AA7AFC" w:rsidP="0015448C">
      <w:pPr>
        <w:pStyle w:val="Versequote"/>
        <w:rPr>
          <w:rFonts w:eastAsia="MS Minchofalt"/>
        </w:rPr>
      </w:pPr>
      <w:r>
        <w:rPr>
          <w:rFonts w:eastAsia="MS Minchofalt"/>
        </w:rPr>
        <w:t>diśo vinedur nyapataṁś ca garbhāḥ ||</w:t>
      </w:r>
    </w:p>
    <w:p w:rsidR="00AA7AFC" w:rsidRDefault="00AA7AFC" w:rsidP="00F30C62">
      <w:pPr>
        <w:rPr>
          <w:rFonts w:eastAsia="MS Minchofalt"/>
        </w:rPr>
      </w:pPr>
    </w:p>
    <w:p w:rsidR="00AA7AFC" w:rsidRDefault="00AA7AFC" w:rsidP="00F30C62">
      <w:r>
        <w:rPr>
          <w:rFonts w:eastAsia="MS Minchofalt"/>
          <w:b/>
        </w:rPr>
        <w:t xml:space="preserve">śrīdharaḥ : </w:t>
      </w:r>
      <w:r>
        <w:t>aṭavī āji-mukhaṁ saṅgrāmopakramaś ca ādir yeṣāṁ teṣu saṅkaṭa-sthāneṣu ||14||</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Default="00AA7AFC" w:rsidP="00F30C62">
      <w:pPr>
        <w:rPr>
          <w:rFonts w:eastAsia="MS Minchofalt"/>
          <w:b/>
        </w:rPr>
      </w:pPr>
      <w:r>
        <w:rPr>
          <w:rFonts w:eastAsia="MS Minchofalt"/>
          <w:b/>
        </w:rPr>
        <w:t xml:space="preserve">viśvanāthaḥ : </w:t>
      </w:r>
      <w:r>
        <w:t>āji-mukhaṁ yuddha-sammukha-pradeśaḥ ||14||</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15</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rakṣatv asau mādhvani yajña-kalpaḥ</w:t>
      </w:r>
    </w:p>
    <w:p w:rsidR="00AA7AFC" w:rsidRDefault="00AA7AFC" w:rsidP="0015448C">
      <w:pPr>
        <w:pStyle w:val="Versequote"/>
        <w:rPr>
          <w:rFonts w:eastAsia="MS Minchofalt"/>
        </w:rPr>
      </w:pPr>
      <w:r>
        <w:rPr>
          <w:rFonts w:eastAsia="MS Minchofalt"/>
        </w:rPr>
        <w:t>sva-daṁṣṭrayonnīta-dharo varāhaḥ |</w:t>
      </w:r>
    </w:p>
    <w:p w:rsidR="00AA7AFC" w:rsidRDefault="00AA7AFC" w:rsidP="0015448C">
      <w:pPr>
        <w:pStyle w:val="Versequote"/>
        <w:rPr>
          <w:rFonts w:eastAsia="MS Minchofalt"/>
        </w:rPr>
      </w:pPr>
      <w:r>
        <w:rPr>
          <w:rFonts w:eastAsia="MS Minchofalt"/>
        </w:rPr>
        <w:t>rāmo’dri-kūṭeṣv atha vipravāse</w:t>
      </w:r>
    </w:p>
    <w:p w:rsidR="00AA7AFC" w:rsidRDefault="00AA7AFC" w:rsidP="0015448C">
      <w:pPr>
        <w:pStyle w:val="Versequote"/>
        <w:rPr>
          <w:rFonts w:eastAsia="MS Minchofalt"/>
        </w:rPr>
      </w:pPr>
      <w:r>
        <w:rPr>
          <w:rFonts w:eastAsia="MS Minchofalt"/>
        </w:rPr>
        <w:t>salakṣmaṇo’vyād bharatāgrajo’smān ||</w:t>
      </w:r>
    </w:p>
    <w:p w:rsidR="00AA7AFC" w:rsidRDefault="00AA7AFC" w:rsidP="00F30C62">
      <w:pPr>
        <w:rPr>
          <w:rFonts w:eastAsia="MS Minchofalt"/>
        </w:rPr>
      </w:pPr>
    </w:p>
    <w:p w:rsidR="00AA7AFC" w:rsidRDefault="00AA7AFC" w:rsidP="00F30C62">
      <w:r>
        <w:rPr>
          <w:rFonts w:eastAsia="MS Minchofalt"/>
          <w:b/>
        </w:rPr>
        <w:t xml:space="preserve">śrīdharaḥ : </w:t>
      </w:r>
      <w:r>
        <w:t>asau prasiddho varāho mā mām adhvani rakṣatu | yajñair avayava-rūpaiḥ kalpyate nirūpyata iti tathā | unnītā uddhṛtā dharā yena saḥ | adri-kūṭeṣu giri-śikhareṣu | rāmo jāmadagnyaḥ ||15||</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D21D02" w:rsidRDefault="00AA7AFC" w:rsidP="00F30C62">
      <w:r>
        <w:rPr>
          <w:rFonts w:eastAsia="MS Minchofalt"/>
          <w:b/>
        </w:rPr>
        <w:t xml:space="preserve">viśvanāthaḥ : </w:t>
      </w:r>
      <w:r>
        <w:t>yajña-kalpaḥ yajña-svarūpaḥ | svārthika kalpap | yad vā, yajñāḥ kalpāḥ samarthā yataḥ saḥ | rāmo jāmadagnyaḥ ||15||</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16</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mām ugra-dharmād akhilāt pramādān</w:t>
      </w:r>
    </w:p>
    <w:p w:rsidR="00AA7AFC" w:rsidRDefault="00AA7AFC" w:rsidP="0015448C">
      <w:pPr>
        <w:pStyle w:val="Versequote"/>
        <w:rPr>
          <w:rFonts w:eastAsia="MS Minchofalt"/>
        </w:rPr>
      </w:pPr>
      <w:r>
        <w:rPr>
          <w:rFonts w:eastAsia="MS Minchofalt"/>
        </w:rPr>
        <w:t>nārāyaṇaḥ pātu naraś ca hāsāt |</w:t>
      </w:r>
    </w:p>
    <w:p w:rsidR="00AA7AFC" w:rsidRDefault="00AA7AFC" w:rsidP="0015448C">
      <w:pPr>
        <w:pStyle w:val="Versequote"/>
        <w:rPr>
          <w:rFonts w:eastAsia="MS Minchofalt"/>
        </w:rPr>
      </w:pPr>
      <w:r>
        <w:rPr>
          <w:rFonts w:eastAsia="MS Minchofalt"/>
        </w:rPr>
        <w:t>dattas tv ayogād atha yoga-nāthaḥ</w:t>
      </w:r>
    </w:p>
    <w:p w:rsidR="00AA7AFC" w:rsidRDefault="00AA7AFC" w:rsidP="0015448C">
      <w:pPr>
        <w:pStyle w:val="Versequote"/>
        <w:rPr>
          <w:rFonts w:eastAsia="MS Minchofalt"/>
        </w:rPr>
      </w:pPr>
      <w:r>
        <w:rPr>
          <w:rFonts w:eastAsia="MS Minchofalt"/>
        </w:rPr>
        <w:t>pāyād guṇeśaḥ kapilaḥ karma-bandhāt ||</w:t>
      </w:r>
    </w:p>
    <w:p w:rsidR="00AA7AFC" w:rsidRDefault="00AA7AFC" w:rsidP="00F30C62">
      <w:pPr>
        <w:rPr>
          <w:rFonts w:eastAsia="MS Minchofalt"/>
        </w:rPr>
      </w:pPr>
    </w:p>
    <w:p w:rsidR="00AA7AFC" w:rsidRDefault="00AA7AFC" w:rsidP="00F30C62">
      <w:r>
        <w:rPr>
          <w:rFonts w:eastAsia="MS Minchofalt"/>
          <w:b/>
        </w:rPr>
        <w:t xml:space="preserve">śrīdharaḥ : </w:t>
      </w:r>
      <w:r>
        <w:t>ugra-dharmād abhicārādi-lakṣaṇāt hāsād garvān naro’vatu | datto dattātreyaḥ | ayogād yoga-bhraṁśāt ||16||</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734B62" w:rsidRDefault="00AA7AFC" w:rsidP="00F30C62">
      <w:r>
        <w:rPr>
          <w:rFonts w:eastAsia="MS Minchofalt"/>
          <w:b/>
        </w:rPr>
        <w:t xml:space="preserve">viśvanāthaḥ : </w:t>
      </w:r>
      <w:r w:rsidRPr="00CE6B10">
        <w:rPr>
          <w:rFonts w:eastAsia="MS Minchofalt"/>
        </w:rPr>
        <w:t xml:space="preserve">sva-parodbhavebhyaḥ upadravebhyo rakṣā-mantrān āha caturbhiḥ | </w:t>
      </w:r>
      <w:r>
        <w:t>ugra-dharmād abhicārādeḥ | hāsād garvāt | ayogād yoga-bhraṁśāt ||16||</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17</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sanat-kumāro’vatu kāmadevād</w:t>
      </w:r>
    </w:p>
    <w:p w:rsidR="00AA7AFC" w:rsidRDefault="00AA7AFC" w:rsidP="0015448C">
      <w:pPr>
        <w:pStyle w:val="Versequote"/>
        <w:rPr>
          <w:rFonts w:eastAsia="MS Minchofalt"/>
        </w:rPr>
      </w:pPr>
      <w:r>
        <w:rPr>
          <w:rFonts w:eastAsia="MS Minchofalt"/>
        </w:rPr>
        <w:t>dhayaśīrṣā māṁ pathi deva-helanāt |</w:t>
      </w:r>
    </w:p>
    <w:p w:rsidR="00AA7AFC" w:rsidRDefault="00AA7AFC" w:rsidP="0015448C">
      <w:pPr>
        <w:pStyle w:val="Versequote"/>
        <w:rPr>
          <w:rFonts w:eastAsia="MS Minchofalt"/>
        </w:rPr>
      </w:pPr>
      <w:r>
        <w:rPr>
          <w:rFonts w:eastAsia="MS Minchofalt"/>
        </w:rPr>
        <w:t>devarṣi-varyaḥ puruṣārcanāntarāt</w:t>
      </w:r>
    </w:p>
    <w:p w:rsidR="00AA7AFC" w:rsidRDefault="00AA7AFC" w:rsidP="0015448C">
      <w:pPr>
        <w:pStyle w:val="Versequote"/>
        <w:rPr>
          <w:rFonts w:eastAsia="MS Minchofalt"/>
        </w:rPr>
      </w:pPr>
      <w:r>
        <w:rPr>
          <w:rFonts w:eastAsia="MS Minchofalt"/>
        </w:rPr>
        <w:t>kūrmo harir māṁ nirayād aśeṣāt ||</w:t>
      </w:r>
    </w:p>
    <w:p w:rsidR="00AA7AFC" w:rsidRDefault="00AA7AFC" w:rsidP="00F30C62">
      <w:pPr>
        <w:rPr>
          <w:rFonts w:eastAsia="MS Minchofalt"/>
        </w:rPr>
      </w:pPr>
    </w:p>
    <w:p w:rsidR="00AA7AFC" w:rsidRDefault="00AA7AFC" w:rsidP="00CE6B10">
      <w:pPr>
        <w:rPr>
          <w:rFonts w:eastAsia="MS Minchofalt"/>
        </w:rPr>
      </w:pPr>
      <w:r>
        <w:rPr>
          <w:rFonts w:eastAsia="MS Minchofalt"/>
          <w:b/>
        </w:rPr>
        <w:t xml:space="preserve">madhvaḥ : </w:t>
      </w:r>
      <w:r>
        <w:rPr>
          <w:rFonts w:eastAsia="MS Minchofalt"/>
        </w:rPr>
        <w:t xml:space="preserve">sanatkumāro’vatu kāma-devāt | </w:t>
      </w:r>
    </w:p>
    <w:p w:rsidR="00AA7AFC" w:rsidRDefault="00AA7AFC" w:rsidP="00CE6B10">
      <w:pPr>
        <w:rPr>
          <w:rFonts w:eastAsia="MS Minchofalt"/>
        </w:rPr>
      </w:pPr>
    </w:p>
    <w:p w:rsidR="00AA7AFC" w:rsidRPr="004532BB" w:rsidRDefault="00AA7AFC" w:rsidP="00273CB6">
      <w:pPr>
        <w:pStyle w:val="Quote"/>
        <w:rPr>
          <w:rFonts w:eastAsia="MS Minchofalt"/>
        </w:rPr>
      </w:pPr>
      <w:r w:rsidRPr="004532BB">
        <w:rPr>
          <w:rFonts w:eastAsia="MS Minchofalt"/>
        </w:rPr>
        <w:t xml:space="preserve">sanat-kumāra-nāmā tu brahmacarya-vapur hariḥ | </w:t>
      </w:r>
    </w:p>
    <w:p w:rsidR="00AA7AFC" w:rsidRPr="004532BB" w:rsidRDefault="00AA7AFC" w:rsidP="00273CB6">
      <w:pPr>
        <w:pStyle w:val="Quote"/>
        <w:rPr>
          <w:rFonts w:eastAsia="MS Minchofalt"/>
        </w:rPr>
      </w:pPr>
      <w:r w:rsidRPr="004532BB">
        <w:rPr>
          <w:rFonts w:eastAsia="MS Minchofalt"/>
        </w:rPr>
        <w:t>sanat-kumāram aparaṁ brahma-putraṁ viveśa saḥ |</w:t>
      </w:r>
    </w:p>
    <w:p w:rsidR="00AA7AFC" w:rsidRPr="00273CB6" w:rsidRDefault="00AA7AFC" w:rsidP="00273CB6">
      <w:pPr>
        <w:pStyle w:val="Quote"/>
        <w:rPr>
          <w:rFonts w:eastAsia="MS Minchofalt"/>
          <w:color w:val="000000"/>
        </w:rPr>
      </w:pPr>
      <w:r w:rsidRPr="004532BB">
        <w:rPr>
          <w:rFonts w:eastAsia="MS Minchofalt"/>
        </w:rPr>
        <w:t xml:space="preserve">samāṁ yogyetarāt kāmāt pātu viśveśvaraḥ prabhuḥ || </w:t>
      </w:r>
      <w:r w:rsidRPr="00273CB6">
        <w:rPr>
          <w:rFonts w:eastAsia="MS Minchofalt"/>
          <w:color w:val="000000"/>
        </w:rPr>
        <w:t>iti |</w:t>
      </w:r>
    </w:p>
    <w:p w:rsidR="00AA7AFC" w:rsidRPr="00273CB6" w:rsidRDefault="00AA7AFC" w:rsidP="00273CB6">
      <w:pPr>
        <w:pStyle w:val="Quote"/>
        <w:rPr>
          <w:rFonts w:eastAsia="MS Minchofalt"/>
          <w:color w:val="000000"/>
        </w:rPr>
      </w:pPr>
    </w:p>
    <w:p w:rsidR="00AA7AFC" w:rsidRPr="004532BB" w:rsidRDefault="00AA7AFC" w:rsidP="00273CB6">
      <w:pPr>
        <w:pStyle w:val="Quote"/>
        <w:rPr>
          <w:rFonts w:eastAsia="MS Minchofalt"/>
        </w:rPr>
      </w:pPr>
      <w:r w:rsidRPr="004532BB">
        <w:rPr>
          <w:rFonts w:eastAsia="MS Minchofalt"/>
        </w:rPr>
        <w:t>devarṣi-varyaḥ puruṣāntarārcanāt |</w:t>
      </w:r>
    </w:p>
    <w:p w:rsidR="00AA7AFC" w:rsidRPr="004532BB" w:rsidRDefault="00AA7AFC" w:rsidP="00273CB6">
      <w:pPr>
        <w:pStyle w:val="Quote"/>
        <w:rPr>
          <w:rFonts w:eastAsia="MS Minchofalt"/>
        </w:rPr>
      </w:pPr>
      <w:r w:rsidRPr="004532BB">
        <w:rPr>
          <w:rFonts w:eastAsia="MS Minchofalt"/>
        </w:rPr>
        <w:t>viṣṇor aparivāratvadṛṣṭādevāntarārcanāt |</w:t>
      </w:r>
    </w:p>
    <w:p w:rsidR="00AA7AFC" w:rsidRPr="004532BB" w:rsidRDefault="00AA7AFC" w:rsidP="00273CB6">
      <w:pPr>
        <w:pStyle w:val="Quote"/>
        <w:rPr>
          <w:rFonts w:eastAsia="MS Minchofalt"/>
        </w:rPr>
      </w:pPr>
      <w:r w:rsidRPr="004532BB">
        <w:rPr>
          <w:rFonts w:eastAsia="MS Minchofalt"/>
        </w:rPr>
        <w:t>mahidāso deva-ṛṣi pātu māṁ viṣṇur avyayaḥ |</w:t>
      </w:r>
    </w:p>
    <w:p w:rsidR="00AA7AFC" w:rsidRPr="00273CB6" w:rsidRDefault="00AA7AFC" w:rsidP="00273CB6">
      <w:pPr>
        <w:pStyle w:val="Quote"/>
        <w:rPr>
          <w:rFonts w:eastAsia="MS Minchofalt"/>
          <w:color w:val="000000"/>
        </w:rPr>
      </w:pPr>
      <w:r w:rsidRPr="004532BB">
        <w:rPr>
          <w:rFonts w:eastAsia="MS Minchofalt"/>
        </w:rPr>
        <w:t xml:space="preserve">tad-anarpita-karmabhyas tad-asmaraṇatas tathā || </w:t>
      </w:r>
      <w:r w:rsidRPr="00273CB6">
        <w:rPr>
          <w:rFonts w:eastAsia="MS Minchofalt"/>
          <w:color w:val="auto"/>
        </w:rPr>
        <w:t xml:space="preserve">iti ca </w:t>
      </w:r>
      <w:r w:rsidRPr="00273CB6">
        <w:rPr>
          <w:rFonts w:eastAsia="MS Minchofalt"/>
          <w:color w:val="000000"/>
        </w:rPr>
        <w:t>||17||</w:t>
      </w:r>
    </w:p>
    <w:p w:rsidR="00AA7AFC" w:rsidRPr="004532BB" w:rsidRDefault="00AA7AFC" w:rsidP="00F30C62">
      <w:pPr>
        <w:rPr>
          <w:rFonts w:eastAsia="MS Minchofalt"/>
          <w:b/>
        </w:rPr>
      </w:pPr>
    </w:p>
    <w:p w:rsidR="00AA7AFC" w:rsidRPr="004532BB" w:rsidRDefault="00AA7AFC" w:rsidP="00F30C62">
      <w:r w:rsidRPr="004532BB">
        <w:rPr>
          <w:rFonts w:eastAsia="MS Minchofalt"/>
          <w:b/>
        </w:rPr>
        <w:t xml:space="preserve">śrīdharaḥ : </w:t>
      </w:r>
      <w:r w:rsidRPr="004532BB">
        <w:t>pathi yad devānāṁ helanaṁ namas-kāram akṛtvā gamanaṁ tasmāt | puruṣārcanasyāntarād deva-pūjāc chidrād dvā-triṁśad-aparādha-rūpān nāradaḥ ||17||</w:t>
      </w:r>
    </w:p>
    <w:p w:rsidR="00AA7AFC" w:rsidRPr="004532BB"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CE6B10" w:rsidRDefault="00AA7AFC" w:rsidP="00F30C62">
      <w:pPr>
        <w:rPr>
          <w:rFonts w:eastAsia="MS Minchofalt"/>
        </w:rPr>
      </w:pPr>
      <w:r>
        <w:rPr>
          <w:rFonts w:eastAsia="MS Minchofalt"/>
          <w:b/>
        </w:rPr>
        <w:t>viśvanāthaḥ :</w:t>
      </w:r>
      <w:r w:rsidRPr="00CE6B10">
        <w:rPr>
          <w:rFonts w:eastAsia="MS Minchofalt"/>
        </w:rPr>
        <w:t xml:space="preserve"> kāma-devāt kandarpa-vegāt | pathi yad deva-helanaṁ namaskāram akṛtvaiva gamanam | puruṣārcanasyāntarāt deva-pūjāc chidrāt dvātriṁśad-aparādha-rūpād ity arthaḥ ||17||</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18</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dhanvantarir bhagavān pātv apathyād</w:t>
      </w:r>
    </w:p>
    <w:p w:rsidR="00AA7AFC" w:rsidRDefault="00AA7AFC" w:rsidP="0015448C">
      <w:pPr>
        <w:pStyle w:val="Versequote"/>
        <w:rPr>
          <w:rFonts w:eastAsia="MS Minchofalt"/>
        </w:rPr>
      </w:pPr>
      <w:r>
        <w:rPr>
          <w:rFonts w:eastAsia="MS Minchofalt"/>
        </w:rPr>
        <w:t>dvandvād bhayād ṛṣabho nirjitātmā |</w:t>
      </w:r>
    </w:p>
    <w:p w:rsidR="00AA7AFC" w:rsidRDefault="00AA7AFC" w:rsidP="0015448C">
      <w:pPr>
        <w:pStyle w:val="Versequote"/>
        <w:rPr>
          <w:rFonts w:eastAsia="MS Minchofalt"/>
        </w:rPr>
      </w:pPr>
      <w:r>
        <w:rPr>
          <w:rFonts w:eastAsia="MS Minchofalt"/>
        </w:rPr>
        <w:t>yajñaś ca lokād avatāj janāntād</w:t>
      </w:r>
    </w:p>
    <w:p w:rsidR="00AA7AFC" w:rsidRDefault="00AA7AFC" w:rsidP="0015448C">
      <w:pPr>
        <w:pStyle w:val="Versequote"/>
        <w:rPr>
          <w:rFonts w:eastAsia="MS Minchofalt"/>
        </w:rPr>
      </w:pPr>
      <w:r>
        <w:rPr>
          <w:rFonts w:eastAsia="MS Minchofalt"/>
        </w:rPr>
        <w:t>balo gaṇāt krodha-vaśād ahīndraḥ ||</w:t>
      </w:r>
    </w:p>
    <w:p w:rsidR="00AA7AFC" w:rsidRDefault="00AA7AFC" w:rsidP="00F30C62">
      <w:pPr>
        <w:rPr>
          <w:rFonts w:eastAsia="MS Minchofalt"/>
        </w:rPr>
      </w:pPr>
    </w:p>
    <w:p w:rsidR="00AA7AFC" w:rsidRDefault="00AA7AFC" w:rsidP="00F30C62">
      <w:r>
        <w:rPr>
          <w:rFonts w:eastAsia="MS Minchofalt"/>
          <w:b/>
        </w:rPr>
        <w:t xml:space="preserve">śrīdharaḥ : </w:t>
      </w:r>
      <w:r>
        <w:t>lokāj janāpavādād yajñaḥ | jana-nimitto yo’nta upaghātas tasmād bala-bhadro’vatāt | kṛtāntād iti pāṭhe kṛtāntāt kālād rakṣatu | krodha-vaśāt sarpāṇāṁ gaṇāt | ahīndraḥ śeṣaḥ ||18||</w:t>
      </w:r>
    </w:p>
    <w:p w:rsidR="00AA7AFC" w:rsidRDefault="00AA7AFC" w:rsidP="00F30C62"/>
    <w:p w:rsidR="00AA7AFC" w:rsidRDefault="00AA7AFC" w:rsidP="00F30C62">
      <w:pPr>
        <w:rPr>
          <w:rFonts w:eastAsia="MS Minchofalt"/>
        </w:rPr>
      </w:pPr>
      <w:r>
        <w:rPr>
          <w:rFonts w:eastAsia="MS Minchofalt"/>
          <w:b/>
        </w:rPr>
        <w:t xml:space="preserve">krama-sandarbhaḥ : </w:t>
      </w:r>
      <w:r>
        <w:t>yajñaś ca lokād ity atra baladevasya śeṣād anyatra kṛtāntād ity adhika-śaktitvaṁ darśitam | janāntād iti pāṭhe janānām antān nāśād iti sa evārthaḥ ||18||</w:t>
      </w:r>
    </w:p>
    <w:p w:rsidR="00AA7AFC" w:rsidRDefault="00AA7AFC" w:rsidP="00F30C62">
      <w:pPr>
        <w:rPr>
          <w:rFonts w:eastAsia="MS Minchofalt"/>
          <w:b/>
        </w:rPr>
      </w:pPr>
    </w:p>
    <w:p w:rsidR="00AA7AFC" w:rsidRDefault="00AA7AFC" w:rsidP="00F30C62">
      <w:pPr>
        <w:rPr>
          <w:rFonts w:eastAsia="MS Minchofalt"/>
          <w:b/>
        </w:rPr>
      </w:pPr>
      <w:r>
        <w:rPr>
          <w:rFonts w:eastAsia="MS Minchofalt"/>
          <w:b/>
        </w:rPr>
        <w:t xml:space="preserve">viśvanāthaḥ : </w:t>
      </w:r>
      <w:r>
        <w:t>lokāj janāpavādāt | janāntāt jana-hetuko’nta upaghātas tasmāt | kṛtāntād iti ca pāṭhaḥ | krodha-vaśāt sarpāṇāṁ gaṇāt | ahīndraḥ śeṣaḥ ||18||</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19</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dvaipāyano bhagavān aprabodhād</w:t>
      </w:r>
    </w:p>
    <w:p w:rsidR="00AA7AFC" w:rsidRDefault="00AA7AFC" w:rsidP="0015448C">
      <w:pPr>
        <w:pStyle w:val="Versequote"/>
        <w:rPr>
          <w:rFonts w:eastAsia="MS Minchofalt"/>
        </w:rPr>
      </w:pPr>
      <w:r>
        <w:rPr>
          <w:rFonts w:eastAsia="MS Minchofalt"/>
        </w:rPr>
        <w:t>buddhas tu pāṣaṇḍa-gaṇa-pramādāt |</w:t>
      </w:r>
    </w:p>
    <w:p w:rsidR="00AA7AFC" w:rsidRDefault="00AA7AFC" w:rsidP="0015448C">
      <w:pPr>
        <w:pStyle w:val="Versequote"/>
        <w:rPr>
          <w:rFonts w:eastAsia="MS Minchofalt"/>
        </w:rPr>
      </w:pPr>
      <w:r>
        <w:rPr>
          <w:rFonts w:eastAsia="MS Minchofalt"/>
        </w:rPr>
        <w:t>kalkiḥ kaleḥ kāla-malāt prapātu</w:t>
      </w:r>
    </w:p>
    <w:p w:rsidR="00AA7AFC" w:rsidRDefault="00AA7AFC" w:rsidP="0015448C">
      <w:pPr>
        <w:pStyle w:val="Versequote"/>
        <w:rPr>
          <w:rFonts w:eastAsia="MS Minchofalt"/>
        </w:rPr>
      </w:pPr>
      <w:r>
        <w:rPr>
          <w:rFonts w:eastAsia="MS Minchofalt"/>
        </w:rPr>
        <w:t>dharmāvanāyoru-kṛtāvatāraḥ ||</w:t>
      </w:r>
    </w:p>
    <w:p w:rsidR="00AA7AFC" w:rsidRDefault="00AA7AFC" w:rsidP="00F30C62">
      <w:pPr>
        <w:rPr>
          <w:rFonts w:eastAsia="MS Minchofalt"/>
        </w:rPr>
      </w:pPr>
    </w:p>
    <w:p w:rsidR="00AA7AFC" w:rsidRDefault="00AA7AFC" w:rsidP="00F30C62">
      <w:r>
        <w:rPr>
          <w:rFonts w:eastAsia="MS Minchofalt"/>
          <w:b/>
        </w:rPr>
        <w:t xml:space="preserve">śrīdharaḥ : </w:t>
      </w:r>
      <w:r>
        <w:t>kāla-mala-bhūtāt kaleḥ kalkiḥ | dharmāvanāya dharma-rakṣaṇāyorur mahān kṛto’vatāro yena ||19||</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Default="00AA7AFC" w:rsidP="00F30C62">
      <w:r>
        <w:rPr>
          <w:rFonts w:eastAsia="MS Minchofalt"/>
          <w:b/>
        </w:rPr>
        <w:t xml:space="preserve">viśvanāthaḥ : </w:t>
      </w:r>
      <w:r>
        <w:t>kāla-mala-rūpāt kaleḥ | kalkiḥ kīdṛśaḥ ? dharmāvanety-ādi ||19||</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20</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māṁ keśavo gadayā prātar avyād</w:t>
      </w:r>
    </w:p>
    <w:p w:rsidR="00AA7AFC" w:rsidRDefault="00AA7AFC" w:rsidP="0015448C">
      <w:pPr>
        <w:pStyle w:val="Versequote"/>
        <w:rPr>
          <w:rFonts w:eastAsia="MS Minchofalt"/>
        </w:rPr>
      </w:pPr>
      <w:r>
        <w:rPr>
          <w:rFonts w:eastAsia="MS Minchofalt"/>
        </w:rPr>
        <w:t>govinda āsaṅgavam ātta-veṇuḥ |</w:t>
      </w:r>
    </w:p>
    <w:p w:rsidR="00AA7AFC" w:rsidRDefault="00AA7AFC" w:rsidP="0015448C">
      <w:pPr>
        <w:pStyle w:val="Versequote"/>
        <w:rPr>
          <w:rFonts w:eastAsia="MS Minchofalt"/>
        </w:rPr>
      </w:pPr>
      <w:r>
        <w:rPr>
          <w:rFonts w:eastAsia="MS Minchofalt"/>
        </w:rPr>
        <w:t>nārāyaṇaḥ prāhṇa udātta-śaktir</w:t>
      </w:r>
    </w:p>
    <w:p w:rsidR="00AA7AFC" w:rsidRPr="00A945C8" w:rsidRDefault="00AA7AFC" w:rsidP="0015448C">
      <w:pPr>
        <w:pStyle w:val="Versequote"/>
        <w:rPr>
          <w:rFonts w:eastAsia="MS Minchofalt"/>
          <w:lang w:val="fr-CA"/>
        </w:rPr>
      </w:pPr>
      <w:r w:rsidRPr="00A945C8">
        <w:rPr>
          <w:rFonts w:eastAsia="MS Minchofalt"/>
          <w:lang w:val="fr-CA"/>
        </w:rPr>
        <w:t>madhyan-dine viṣṇur arīndra-pāṇiḥ ||</w:t>
      </w:r>
    </w:p>
    <w:p w:rsidR="00AA7AFC" w:rsidRPr="00D16C08" w:rsidRDefault="00AA7AFC" w:rsidP="00F30C62">
      <w:pPr>
        <w:rPr>
          <w:rFonts w:eastAsia="MS Minchofalt"/>
          <w:lang w:val="fr-CA"/>
        </w:rPr>
      </w:pPr>
    </w:p>
    <w:p w:rsidR="00AA7AFC" w:rsidRPr="00A57CC8" w:rsidRDefault="00AA7AFC" w:rsidP="00F30C62">
      <w:pPr>
        <w:rPr>
          <w:lang w:val="fr-CA"/>
        </w:rPr>
      </w:pPr>
      <w:r w:rsidRPr="008A7702">
        <w:rPr>
          <w:rFonts w:eastAsia="MS Minchofalt"/>
          <w:b/>
          <w:lang w:val="fr-CA"/>
        </w:rPr>
        <w:t xml:space="preserve">śrīdharaḥ : </w:t>
      </w:r>
      <w:r w:rsidRPr="008A7702">
        <w:rPr>
          <w:lang w:val="fr-CA"/>
        </w:rPr>
        <w:t>dinas</w:t>
      </w:r>
      <w:r>
        <w:rPr>
          <w:lang w:val="fr-CA"/>
        </w:rPr>
        <w:t>ya ṣaṭsu bhāgeṣu krameṇa prātar-</w:t>
      </w:r>
      <w:r w:rsidRPr="008A7702">
        <w:rPr>
          <w:lang w:val="fr-CA"/>
        </w:rPr>
        <w:t>ādi-saṁjñeṣu rātreś ca pradoṣādi-saṁjñeṣu rakṣā-prārthanam, māṁ keśava iti tribhiḥ | āsaṅgavaṁ saṅgava</w:t>
      </w:r>
      <w:r>
        <w:rPr>
          <w:lang w:val="fr-CA"/>
        </w:rPr>
        <w:t>m a</w:t>
      </w:r>
      <w:r w:rsidRPr="008A7702">
        <w:rPr>
          <w:lang w:val="fr-CA"/>
        </w:rPr>
        <w:t>bhivyāpya |</w:t>
      </w:r>
      <w:r>
        <w:rPr>
          <w:lang w:val="fr-CA"/>
        </w:rPr>
        <w:t>|20||</w:t>
      </w:r>
    </w:p>
    <w:p w:rsidR="00AA7AFC" w:rsidRDefault="00AA7AFC" w:rsidP="00F30C62">
      <w:pPr>
        <w:rPr>
          <w:rFonts w:eastAsia="MS Minchofalt"/>
          <w:b/>
          <w:lang w:val="fr-CA"/>
        </w:rPr>
      </w:pPr>
    </w:p>
    <w:p w:rsidR="00AA7AFC" w:rsidRPr="00A945C8" w:rsidRDefault="00AA7AFC" w:rsidP="00F30C62">
      <w:pPr>
        <w:rPr>
          <w:rFonts w:eastAsia="MS Minchofalt"/>
          <w:lang w:val="fr-CA"/>
        </w:rPr>
      </w:pPr>
      <w:r w:rsidRPr="006504BC">
        <w:rPr>
          <w:rFonts w:eastAsia="MS Minchofalt"/>
          <w:b/>
          <w:lang w:val="fr-CA"/>
        </w:rPr>
        <w:t>caitanya-mata-mañjuṣā :</w:t>
      </w:r>
      <w:r w:rsidRPr="00A945C8">
        <w:rPr>
          <w:rFonts w:eastAsia="MS Minchofalt"/>
          <w:lang w:val="fr-CA"/>
        </w:rPr>
        <w:t xml:space="preserve"> govinda āsaṅgavam ātta-veṇur ity-ādi | veṇu-vādana-śīlo dvibhujaḥ śrī-govindaḥ parātparo nitya-vigrahatvenāstu ity avagataṁ bhavatīti bhāvaḥ | iyam eva nārāyaṇa-varma-hayagrīva-mahā-vidyā ||20||</w:t>
      </w:r>
    </w:p>
    <w:p w:rsidR="00AA7AFC" w:rsidRPr="008A7702" w:rsidRDefault="00AA7AFC" w:rsidP="00F30C62">
      <w:pPr>
        <w:rPr>
          <w:rFonts w:eastAsia="MS Minchofalt"/>
          <w:b/>
          <w:lang w:val="fr-CA"/>
        </w:rPr>
      </w:pPr>
    </w:p>
    <w:p w:rsidR="00AA7AFC" w:rsidRPr="00A945C8" w:rsidRDefault="00AA7AFC" w:rsidP="00045B01">
      <w:pPr>
        <w:rPr>
          <w:rFonts w:eastAsia="MS Minchofalt"/>
          <w:lang w:val="fr-CA"/>
        </w:rPr>
      </w:pPr>
      <w:r w:rsidRPr="00040EAA">
        <w:rPr>
          <w:rFonts w:eastAsia="MS Minchofalt"/>
          <w:b/>
          <w:lang w:val="fr-CA"/>
        </w:rPr>
        <w:t>k</w:t>
      </w:r>
      <w:r>
        <w:rPr>
          <w:rFonts w:eastAsia="MS Minchofalt"/>
          <w:b/>
          <w:lang w:val="fr-CA"/>
        </w:rPr>
        <w:t>ram</w:t>
      </w:r>
      <w:r w:rsidRPr="00040EAA">
        <w:rPr>
          <w:rFonts w:eastAsia="MS Minchofalt"/>
          <w:b/>
          <w:lang w:val="fr-CA"/>
        </w:rPr>
        <w:t xml:space="preserve">a-sandarbhaḥ: </w:t>
      </w:r>
      <w:r w:rsidRPr="00A945C8">
        <w:rPr>
          <w:rFonts w:eastAsia="MS Minchofalt"/>
          <w:lang w:val="fr-CA"/>
        </w:rPr>
        <w:t>athāprakaṭa-līlāyāṁ mantropāsanā-mayīm āha—</w:t>
      </w:r>
      <w:r w:rsidRPr="00A945C8">
        <w:rPr>
          <w:lang w:val="fr-CA"/>
        </w:rPr>
        <w:t>māṁ keśava iti</w:t>
      </w:r>
      <w:r>
        <w:rPr>
          <w:lang w:val="fr-CA"/>
        </w:rPr>
        <w:t xml:space="preserve"> pādona-trayam | </w:t>
      </w:r>
      <w:r w:rsidRPr="00045B01">
        <w:rPr>
          <w:rFonts w:eastAsia="MS Minchofalt"/>
          <w:b/>
          <w:bCs/>
          <w:lang w:val="fr-CA"/>
        </w:rPr>
        <w:t>ātta-veṇur</w:t>
      </w:r>
      <w:r w:rsidRPr="00A945C8">
        <w:rPr>
          <w:rFonts w:eastAsia="MS Minchofalt"/>
          <w:lang w:val="fr-CA"/>
        </w:rPr>
        <w:t xml:space="preserve"> iti viśeṣeṇa </w:t>
      </w:r>
      <w:r w:rsidRPr="00045B01">
        <w:rPr>
          <w:rFonts w:eastAsia="MS Minchofalt"/>
          <w:b/>
          <w:bCs/>
          <w:lang w:val="fr-CA"/>
        </w:rPr>
        <w:t>govindaḥ</w:t>
      </w:r>
      <w:r w:rsidRPr="00A945C8">
        <w:rPr>
          <w:rFonts w:eastAsia="MS Minchofalt"/>
          <w:lang w:val="fr-CA"/>
        </w:rPr>
        <w:t xml:space="preserve"> śrī-vṛndāvana-</w:t>
      </w:r>
      <w:r>
        <w:rPr>
          <w:rFonts w:eastAsia="MS Minchofalt"/>
          <w:lang w:val="fr-CA"/>
        </w:rPr>
        <w:t xml:space="preserve">deva eva | tat-sahapāṭhāt </w:t>
      </w:r>
      <w:r w:rsidRPr="00045B01">
        <w:rPr>
          <w:rFonts w:eastAsia="MS Minchofalt"/>
          <w:b/>
          <w:bCs/>
          <w:lang w:val="fr-CA"/>
        </w:rPr>
        <w:t>keśavo</w:t>
      </w:r>
      <w:r>
        <w:rPr>
          <w:rFonts w:eastAsia="MS Minchofalt"/>
          <w:lang w:val="fr-CA"/>
        </w:rPr>
        <w:t xml:space="preserve">’pi śrī-mathurā-nātha eva | </w:t>
      </w:r>
      <w:r w:rsidRPr="00A945C8">
        <w:rPr>
          <w:rFonts w:eastAsia="MS Minchofalt"/>
          <w:lang w:val="fr-CA"/>
        </w:rPr>
        <w:t xml:space="preserve">tau </w:t>
      </w:r>
      <w:r>
        <w:rPr>
          <w:rFonts w:eastAsia="MS Minchofalt"/>
          <w:lang w:val="fr-CA"/>
        </w:rPr>
        <w:t xml:space="preserve">hi vṛndāvana-mathurā-prasiddha-mahā-yoga-pīṭhayos tat-tan-nāmnaiva sahitau prasiddhau | tau ca tatra </w:t>
      </w:r>
      <w:r w:rsidRPr="00A945C8">
        <w:rPr>
          <w:rFonts w:eastAsia="MS Minchofalt"/>
          <w:lang w:val="fr-CA"/>
        </w:rPr>
        <w:t>tatra prāpañcika-loka-dṛṣṭyāṁ śrīmat-pratimākāreṇābhātaḥ</w:t>
      </w:r>
      <w:r>
        <w:rPr>
          <w:rFonts w:eastAsia="MS Minchofalt"/>
          <w:lang w:val="fr-CA"/>
        </w:rPr>
        <w:t>,</w:t>
      </w:r>
      <w:r w:rsidRPr="00A945C8">
        <w:rPr>
          <w:rFonts w:eastAsia="MS Minchofalt"/>
          <w:lang w:val="fr-CA"/>
        </w:rPr>
        <w:t xml:space="preserve"> svajana-dṛṣṭyāṁ sākṣād-rūp</w:t>
      </w:r>
      <w:r>
        <w:rPr>
          <w:rFonts w:eastAsia="MS Minchofalt"/>
          <w:lang w:val="fr-CA"/>
        </w:rPr>
        <w:t>eṇ</w:t>
      </w:r>
      <w:r w:rsidRPr="00A945C8">
        <w:rPr>
          <w:rFonts w:eastAsia="MS Minchofalt"/>
          <w:lang w:val="fr-CA"/>
        </w:rPr>
        <w:t>a</w:t>
      </w:r>
      <w:r>
        <w:rPr>
          <w:rFonts w:eastAsia="MS Minchofalt"/>
          <w:lang w:val="fr-CA"/>
        </w:rPr>
        <w:t>iva ca | tatrottara-rūpaṁ brahma-saṁhitādau govinda-stavādau prasiddham | ata evātrāpi sākṣād-rūpa-</w:t>
      </w:r>
      <w:r w:rsidRPr="00A945C8">
        <w:rPr>
          <w:rFonts w:eastAsia="MS Minchofalt"/>
          <w:lang w:val="fr-CA"/>
        </w:rPr>
        <w:t>vṛnda-prakaraṇa eva tau paṭhitau | tataś ca nārāyaṇa-var</w:t>
      </w:r>
      <w:r>
        <w:rPr>
          <w:rFonts w:eastAsia="MS Minchofalt"/>
          <w:lang w:val="fr-CA"/>
        </w:rPr>
        <w:t xml:space="preserve">mākhya-mantropāsya-devatātvena, </w:t>
      </w:r>
      <w:r w:rsidRPr="00A945C8">
        <w:rPr>
          <w:rFonts w:eastAsia="MS Minchofalt"/>
          <w:lang w:val="fr-CA"/>
        </w:rPr>
        <w:t>śrī-gopāla-tāpany</w:t>
      </w:r>
      <w:r>
        <w:rPr>
          <w:rFonts w:eastAsia="MS Minchofalt"/>
          <w:lang w:val="fr-CA"/>
        </w:rPr>
        <w:t>-</w:t>
      </w:r>
      <w:r w:rsidRPr="00A945C8">
        <w:rPr>
          <w:rFonts w:eastAsia="MS Minchofalt"/>
          <w:lang w:val="fr-CA"/>
        </w:rPr>
        <w:t>ādi-prasiddha-svatantra-mantrāntaropāsya-devatātvena ca mant</w:t>
      </w:r>
      <w:r>
        <w:rPr>
          <w:rFonts w:eastAsia="MS Minchofalt"/>
          <w:lang w:val="fr-CA"/>
        </w:rPr>
        <w:t>ropāsanā-mayyām idam udāhṛtam</w:t>
      </w:r>
      <w:r>
        <w:rPr>
          <w:rFonts w:ascii="Times New Roman" w:eastAsia="MS Minchofalt" w:hAnsi="Times New Roman" w:cs="Times New Roman"/>
          <w:lang w:val="fr-CA"/>
        </w:rPr>
        <w:t> </w:t>
      </w:r>
      <w:r>
        <w:rPr>
          <w:rFonts w:eastAsia="MS Minchofalt"/>
          <w:lang w:val="fr-CA"/>
        </w:rPr>
        <w:t>|</w:t>
      </w:r>
      <w:r>
        <w:rPr>
          <w:rStyle w:val="FootnoteReference"/>
          <w:rFonts w:eastAsia="MS Minchofalt"/>
          <w:lang w:val="fr-CA"/>
        </w:rPr>
        <w:footnoteReference w:id="8"/>
      </w:r>
      <w:r>
        <w:rPr>
          <w:rFonts w:eastAsia="MS Minchofalt"/>
          <w:lang w:val="fr-CA"/>
        </w:rPr>
        <w:t xml:space="preserve"> [etāvat-paryantaṁ </w:t>
      </w:r>
      <w:r w:rsidRPr="00045B01">
        <w:rPr>
          <w:rFonts w:eastAsia="MS Minchofalt"/>
          <w:bCs/>
          <w:lang w:val="fr-CA"/>
        </w:rPr>
        <w:t>kṛṣṇa-sandarbh</w:t>
      </w:r>
      <w:r>
        <w:rPr>
          <w:rFonts w:eastAsia="MS Minchofalt"/>
          <w:bCs/>
          <w:lang w:val="fr-CA"/>
        </w:rPr>
        <w:t>e</w:t>
      </w:r>
      <w:r w:rsidRPr="00045B01">
        <w:rPr>
          <w:rFonts w:eastAsia="MS Minchofalt"/>
          <w:bCs/>
          <w:lang w:val="fr-CA"/>
        </w:rPr>
        <w:t xml:space="preserve"> 153]</w:t>
      </w:r>
    </w:p>
    <w:p w:rsidR="00AA7AFC" w:rsidRDefault="00AA7AFC" w:rsidP="00A945C8">
      <w:pPr>
        <w:rPr>
          <w:rFonts w:eastAsia="MS Minchofalt"/>
          <w:lang w:val="fr-CA"/>
        </w:rPr>
      </w:pPr>
    </w:p>
    <w:p w:rsidR="00AA7AFC" w:rsidRPr="00A945C8" w:rsidRDefault="00AA7AFC" w:rsidP="00A945C8">
      <w:pPr>
        <w:rPr>
          <w:lang w:val="fr-CA"/>
        </w:rPr>
      </w:pPr>
      <w:r w:rsidRPr="00A945C8">
        <w:rPr>
          <w:lang w:val="fr-CA"/>
        </w:rPr>
        <w:t>anena mathurā-vṛndāvana-nāthayor nitya-prakāśatvaṁ darśitam | prātar-ādayaḥ kālā evaṁ yujyante | prāhṇas tāvat prathama</w:t>
      </w:r>
      <w:r>
        <w:rPr>
          <w:lang w:val="fr-CA"/>
        </w:rPr>
        <w:t>-bh</w:t>
      </w:r>
      <w:r w:rsidRPr="00A945C8">
        <w:rPr>
          <w:lang w:val="fr-CA"/>
        </w:rPr>
        <w:t>āgaḥ prātaḥ-saṅgavau tu tasyaivāṁśau madhyāhno madhya-bhāgaḥ | tṛtīya-bhāgas tv aparāhṇaḥ sāyam-sandhyābhyām avāntara-bheda-bheda-bhinnaḥ</w:t>
      </w:r>
      <w:r>
        <w:rPr>
          <w:lang w:val="fr-CA"/>
        </w:rPr>
        <w:t xml:space="preserve"> |</w:t>
      </w:r>
      <w:r w:rsidRPr="00A945C8">
        <w:rPr>
          <w:lang w:val="fr-CA"/>
        </w:rPr>
        <w:t xml:space="preserve"> rātrau ca pradoṣaḥ prathama-bhāgaḥ</w:t>
      </w:r>
      <w:r>
        <w:rPr>
          <w:lang w:val="fr-CA"/>
        </w:rPr>
        <w:t>,</w:t>
      </w:r>
      <w:r w:rsidRPr="00A945C8">
        <w:rPr>
          <w:lang w:val="fr-CA"/>
        </w:rPr>
        <w:t xml:space="preserve"> madhya-bhāgo niśīthaḥ</w:t>
      </w:r>
      <w:r>
        <w:rPr>
          <w:lang w:val="fr-CA"/>
        </w:rPr>
        <w:t>,</w:t>
      </w:r>
      <w:r w:rsidRPr="00A945C8">
        <w:rPr>
          <w:lang w:val="fr-CA"/>
        </w:rPr>
        <w:t xml:space="preserve"> ardha-rātras tu tatrāpi madhyama</w:t>
      </w:r>
      <w:r>
        <w:rPr>
          <w:lang w:val="fr-CA"/>
        </w:rPr>
        <w:t>-</w:t>
      </w:r>
      <w:r w:rsidRPr="00A945C8">
        <w:rPr>
          <w:lang w:val="fr-CA"/>
        </w:rPr>
        <w:t>ghaṭikā-dvayam | apara</w:t>
      </w:r>
      <w:r>
        <w:rPr>
          <w:lang w:val="fr-CA"/>
        </w:rPr>
        <w:t>-</w:t>
      </w:r>
      <w:r w:rsidRPr="00A945C8">
        <w:rPr>
          <w:lang w:val="fr-CA"/>
        </w:rPr>
        <w:t>rātras tu tṛtīyo bhāgaḥ | tasyaivāntimāṁśa-dvayaṁ pratyūṣa-prabhāta-sañjñam | yathā sandhyāś ca tad</w:t>
      </w:r>
      <w:r>
        <w:rPr>
          <w:lang w:val="fr-CA"/>
        </w:rPr>
        <w:t>-</w:t>
      </w:r>
      <w:r w:rsidRPr="00A945C8">
        <w:rPr>
          <w:lang w:val="fr-CA"/>
        </w:rPr>
        <w:t xml:space="preserve">avāntara-bhedā api pṛthag </w:t>
      </w:r>
      <w:r>
        <w:rPr>
          <w:lang w:val="fr-CA"/>
        </w:rPr>
        <w:t>gaṇ</w:t>
      </w:r>
      <w:r w:rsidRPr="00A945C8">
        <w:rPr>
          <w:lang w:val="fr-CA"/>
        </w:rPr>
        <w:t>yanta iti | krama-gaṇanāyāṁ tu madhyāhnādy-atikramāpatteḥ</w:t>
      </w:r>
      <w:r>
        <w:rPr>
          <w:lang w:val="fr-CA"/>
        </w:rPr>
        <w:t xml:space="preserve"> |</w:t>
      </w:r>
      <w:r w:rsidRPr="00A945C8">
        <w:rPr>
          <w:lang w:val="fr-CA"/>
        </w:rPr>
        <w:t xml:space="preserve"> prāhṇa</w:t>
      </w:r>
      <w:r>
        <w:rPr>
          <w:lang w:val="fr-CA"/>
        </w:rPr>
        <w:t>-kāla</w:t>
      </w:r>
      <w:r w:rsidRPr="00A945C8">
        <w:rPr>
          <w:lang w:val="fr-CA"/>
        </w:rPr>
        <w:t>s tu smṛtau na bhinnatvena gaṇyate | tathā hi—</w:t>
      </w:r>
    </w:p>
    <w:p w:rsidR="00AA7AFC" w:rsidRPr="00A945C8" w:rsidRDefault="00AA7AFC" w:rsidP="00F30C62">
      <w:pPr>
        <w:rPr>
          <w:lang w:val="fr-CA"/>
        </w:rPr>
      </w:pPr>
    </w:p>
    <w:p w:rsidR="00AA7AFC" w:rsidRDefault="00AA7AFC" w:rsidP="00F30C62">
      <w:pPr>
        <w:pStyle w:val="quote0"/>
        <w:rPr>
          <w:noProof w:val="0"/>
          <w:cs/>
          <w:lang w:bidi="sa-IN"/>
        </w:rPr>
      </w:pPr>
      <w:r>
        <w:rPr>
          <w:noProof w:val="0"/>
          <w:cs/>
          <w:lang w:bidi="sa-IN"/>
        </w:rPr>
        <w:t>muhūrt</w:t>
      </w:r>
      <w:r w:rsidRPr="00040EAA">
        <w:rPr>
          <w:noProof w:val="0"/>
          <w:cs/>
          <w:lang w:bidi="sa-IN"/>
        </w:rPr>
        <w:t>a</w:t>
      </w:r>
      <w:r>
        <w:rPr>
          <w:noProof w:val="0"/>
          <w:cs/>
          <w:lang w:bidi="sa-IN"/>
        </w:rPr>
        <w:t>-</w:t>
      </w:r>
      <w:r w:rsidRPr="00040EAA">
        <w:rPr>
          <w:noProof w:val="0"/>
          <w:cs/>
          <w:lang w:bidi="sa-IN"/>
        </w:rPr>
        <w:t>tritayaṁ prātas</w:t>
      </w:r>
      <w:r>
        <w:rPr>
          <w:noProof w:val="0"/>
          <w:cs/>
          <w:lang w:bidi="sa-IN"/>
        </w:rPr>
        <w:t xml:space="preserve"> </w:t>
      </w:r>
      <w:r w:rsidRPr="00040EAA">
        <w:rPr>
          <w:noProof w:val="0"/>
          <w:cs/>
          <w:lang w:bidi="sa-IN"/>
        </w:rPr>
        <w:t>tāvān</w:t>
      </w:r>
      <w:r>
        <w:rPr>
          <w:noProof w:val="0"/>
          <w:cs/>
          <w:lang w:bidi="sa-IN"/>
        </w:rPr>
        <w:t xml:space="preserve"> </w:t>
      </w:r>
      <w:r w:rsidRPr="00040EAA">
        <w:rPr>
          <w:noProof w:val="0"/>
          <w:cs/>
          <w:lang w:bidi="sa-IN"/>
        </w:rPr>
        <w:t xml:space="preserve">eva tu saṅgavaḥ | </w:t>
      </w:r>
    </w:p>
    <w:p w:rsidR="00AA7AFC" w:rsidRDefault="00AA7AFC" w:rsidP="00F30C62">
      <w:pPr>
        <w:pStyle w:val="quote0"/>
        <w:rPr>
          <w:noProof w:val="0"/>
          <w:cs/>
          <w:lang w:bidi="sa-IN"/>
        </w:rPr>
      </w:pPr>
      <w:r w:rsidRPr="00040EAA">
        <w:rPr>
          <w:noProof w:val="0"/>
          <w:cs/>
          <w:lang w:bidi="sa-IN"/>
        </w:rPr>
        <w:t>madhyāhnas</w:t>
      </w:r>
      <w:r>
        <w:rPr>
          <w:noProof w:val="0"/>
          <w:cs/>
          <w:lang w:bidi="sa-IN"/>
        </w:rPr>
        <w:t xml:space="preserve"> </w:t>
      </w:r>
      <w:r w:rsidRPr="00040EAA">
        <w:rPr>
          <w:noProof w:val="0"/>
          <w:cs/>
          <w:lang w:bidi="sa-IN"/>
        </w:rPr>
        <w:t>tri</w:t>
      </w:r>
      <w:r>
        <w:rPr>
          <w:noProof w:val="0"/>
          <w:cs/>
          <w:lang w:bidi="sa-IN"/>
        </w:rPr>
        <w:t>-muhūrt</w:t>
      </w:r>
      <w:r w:rsidRPr="00040EAA">
        <w:rPr>
          <w:noProof w:val="0"/>
          <w:cs/>
          <w:lang w:bidi="sa-IN"/>
        </w:rPr>
        <w:t>o</w:t>
      </w:r>
      <w:r>
        <w:rPr>
          <w:noProof w:val="0"/>
          <w:cs/>
          <w:lang w:bidi="sa-IN"/>
        </w:rPr>
        <w:t>’</w:t>
      </w:r>
      <w:r w:rsidRPr="00040EAA">
        <w:rPr>
          <w:noProof w:val="0"/>
          <w:cs/>
          <w:lang w:bidi="sa-IN"/>
        </w:rPr>
        <w:t>tha aparāhṇo</w:t>
      </w:r>
      <w:r>
        <w:rPr>
          <w:noProof w:val="0"/>
          <w:cs/>
          <w:lang w:bidi="sa-IN"/>
        </w:rPr>
        <w:t>’</w:t>
      </w:r>
      <w:r w:rsidRPr="00040EAA">
        <w:rPr>
          <w:noProof w:val="0"/>
          <w:cs/>
          <w:lang w:bidi="sa-IN"/>
        </w:rPr>
        <w:t xml:space="preserve">pi tādṛśaḥ | </w:t>
      </w:r>
    </w:p>
    <w:p w:rsidR="00AA7AFC" w:rsidRPr="00B87357" w:rsidRDefault="00AA7AFC" w:rsidP="00F30C62">
      <w:pPr>
        <w:pStyle w:val="quote0"/>
        <w:rPr>
          <w:color w:val="000000"/>
          <w:lang w:val="en-US"/>
        </w:rPr>
      </w:pPr>
      <w:r w:rsidRPr="00040EAA">
        <w:rPr>
          <w:noProof w:val="0"/>
          <w:cs/>
          <w:lang w:bidi="sa-IN"/>
        </w:rPr>
        <w:t>sāyāhnas</w:t>
      </w:r>
      <w:r>
        <w:rPr>
          <w:noProof w:val="0"/>
          <w:cs/>
          <w:lang w:bidi="sa-IN"/>
        </w:rPr>
        <w:t xml:space="preserve"> </w:t>
      </w:r>
      <w:r w:rsidRPr="00040EAA">
        <w:rPr>
          <w:noProof w:val="0"/>
          <w:cs/>
          <w:lang w:bidi="sa-IN"/>
        </w:rPr>
        <w:t>tri</w:t>
      </w:r>
      <w:r>
        <w:rPr>
          <w:noProof w:val="0"/>
          <w:cs/>
          <w:lang w:bidi="sa-IN"/>
        </w:rPr>
        <w:t>-muhūrt</w:t>
      </w:r>
      <w:r w:rsidRPr="00040EAA">
        <w:rPr>
          <w:noProof w:val="0"/>
          <w:cs/>
          <w:lang w:bidi="sa-IN"/>
        </w:rPr>
        <w:t>aḥ syāt sarva</w:t>
      </w:r>
      <w:r>
        <w:rPr>
          <w:noProof w:val="0"/>
          <w:cs/>
          <w:lang w:bidi="sa-IN"/>
        </w:rPr>
        <w:t>-</w:t>
      </w:r>
      <w:r w:rsidRPr="00040EAA">
        <w:rPr>
          <w:noProof w:val="0"/>
          <w:cs/>
          <w:lang w:bidi="sa-IN"/>
        </w:rPr>
        <w:t>karmasu garhita</w:t>
      </w:r>
      <w:r>
        <w:rPr>
          <w:noProof w:val="0"/>
          <w:cs/>
          <w:lang w:bidi="sa-IN"/>
        </w:rPr>
        <w:t>ḥ ||</w:t>
      </w:r>
      <w:r w:rsidRPr="00B87357">
        <w:rPr>
          <w:noProof w:val="0"/>
          <w:color w:val="000000"/>
          <w:cs/>
          <w:lang w:bidi="sa-IN"/>
        </w:rPr>
        <w:t xml:space="preserve"> iti |</w:t>
      </w:r>
      <w:r>
        <w:rPr>
          <w:color w:val="000000"/>
          <w:lang w:val="en-US"/>
        </w:rPr>
        <w:t>|20||</w:t>
      </w:r>
    </w:p>
    <w:p w:rsidR="00AA7AFC" w:rsidRPr="00040EAA" w:rsidRDefault="00AA7AFC" w:rsidP="00F30C62">
      <w:pPr>
        <w:rPr>
          <w:rFonts w:eastAsia="MS Minchofalt"/>
          <w:b/>
          <w:lang w:val="fr-CA"/>
        </w:rPr>
      </w:pPr>
    </w:p>
    <w:p w:rsidR="00AA7AFC" w:rsidRPr="00A945C8" w:rsidRDefault="00AA7AFC" w:rsidP="00F30C62">
      <w:pPr>
        <w:rPr>
          <w:rFonts w:eastAsia="MS Minchofalt"/>
          <w:lang w:val="fr-CA"/>
        </w:rPr>
      </w:pPr>
      <w:r w:rsidRPr="00040EAA">
        <w:rPr>
          <w:rFonts w:eastAsia="MS Minchofalt"/>
          <w:b/>
          <w:lang w:val="fr-CA"/>
        </w:rPr>
        <w:t>viśvanāthaḥ :</w:t>
      </w:r>
      <w:r w:rsidRPr="00A945C8">
        <w:rPr>
          <w:rFonts w:eastAsia="MS Minchofalt"/>
          <w:lang w:val="fr-CA"/>
        </w:rPr>
        <w:t xml:space="preserve"> kāla-viśeṣeṣu tat-tad-adhiṣṭhātṛ-svarūpeṇa bhagavatā rakṣā-mantrān āha—mām iti tribhiḥ | keśavo madhurādhipatiḥ | prātar dinasya pañcama-ghaṭikā-paryantam | govindo vṛndāvanādhipatiḥ | āsaṅgavaṁ ṣaṣṭha-ghaṭikām ārabhya daśama-ghaṭikā-paryantam ekādaśa-ghaṭikām ārabhya pañca-pañcadaśa-ghaṭikā-paryantaṁ prāhnaḥ, tatra ṣoḍaśa-ghaṭikām ārabhya viṁśati-ghaṭikā-paryantaṁ madhyandinaṁ, tatra arīndra-pāṇiḥ cakra-hastaḥ ||20||</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6.8.21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devo’</w:t>
      </w:r>
      <w:r>
        <w:rPr>
          <w:rFonts w:eastAsia="MS Minchofalt"/>
          <w:lang w:val="fr-CA"/>
        </w:rPr>
        <w:t>parāhṇe madhu</w:t>
      </w:r>
      <w:r w:rsidRPr="00A945C8">
        <w:rPr>
          <w:rFonts w:eastAsia="MS Minchofalt"/>
          <w:lang w:val="fr-CA"/>
        </w:rPr>
        <w:t>hogradhanvā</w:t>
      </w:r>
    </w:p>
    <w:p w:rsidR="00AA7AFC" w:rsidRPr="00A945C8" w:rsidRDefault="00AA7AFC" w:rsidP="0015448C">
      <w:pPr>
        <w:pStyle w:val="Versequote"/>
        <w:rPr>
          <w:rFonts w:eastAsia="MS Minchofalt"/>
          <w:lang w:val="fr-CA"/>
        </w:rPr>
      </w:pPr>
      <w:r w:rsidRPr="00A945C8">
        <w:rPr>
          <w:rFonts w:eastAsia="MS Minchofalt"/>
          <w:lang w:val="fr-CA"/>
        </w:rPr>
        <w:t>sāyaṁ tri-dhāmāvatu mādhavo mām |</w:t>
      </w:r>
    </w:p>
    <w:p w:rsidR="00AA7AFC" w:rsidRPr="00A945C8" w:rsidRDefault="00AA7AFC" w:rsidP="0015448C">
      <w:pPr>
        <w:pStyle w:val="Versequote"/>
        <w:rPr>
          <w:rFonts w:eastAsia="MS Minchofalt"/>
          <w:lang w:val="fr-CA"/>
        </w:rPr>
      </w:pPr>
      <w:r w:rsidRPr="00A945C8">
        <w:rPr>
          <w:rFonts w:eastAsia="MS Minchofalt"/>
          <w:lang w:val="fr-CA"/>
        </w:rPr>
        <w:t>doṣe hṛṣīkeśa utārdha-rātre</w:t>
      </w:r>
    </w:p>
    <w:p w:rsidR="00AA7AFC" w:rsidRPr="00A945C8" w:rsidRDefault="00AA7AFC" w:rsidP="0015448C">
      <w:pPr>
        <w:pStyle w:val="Versequote"/>
        <w:rPr>
          <w:rFonts w:eastAsia="MS Minchofalt"/>
          <w:lang w:val="fr-CA"/>
        </w:rPr>
      </w:pPr>
      <w:r w:rsidRPr="00A945C8">
        <w:rPr>
          <w:rFonts w:eastAsia="MS Minchofalt"/>
          <w:lang w:val="fr-CA"/>
        </w:rPr>
        <w:t>niśītha eko’vatu padmanābhaḥ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tri-dhāmā brahmādi-tri-mūrtiḥ śrī-mādhavaḥ | doṣe pradoṣe ārdha-rātre ardha-rātri-paryante kāle niśīthe caika padmanābho’vatu |</w:t>
      </w:r>
      <w:r>
        <w:rPr>
          <w:lang w:val="fr-CA"/>
        </w:rPr>
        <w:t>|21||</w:t>
      </w:r>
    </w:p>
    <w:p w:rsidR="00AA7AFC" w:rsidRPr="00040EAA" w:rsidRDefault="00AA7AFC" w:rsidP="00F30C62">
      <w:pPr>
        <w:rPr>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rFonts w:eastAsia="MS Minchofalt"/>
          <w:i/>
          <w:lang w:val="fr-CA"/>
        </w:rPr>
        <w:t>na vyākhyātam.</w:t>
      </w:r>
    </w:p>
    <w:p w:rsidR="00AA7AFC" w:rsidRPr="00040EAA" w:rsidRDefault="00AA7AFC" w:rsidP="00F30C62">
      <w:pPr>
        <w:rPr>
          <w:rFonts w:eastAsia="MS Minchofalt"/>
          <w:b/>
          <w:lang w:val="fr-CA"/>
        </w:rPr>
      </w:pPr>
    </w:p>
    <w:p w:rsidR="00AA7AFC" w:rsidRPr="00A945C8" w:rsidRDefault="00AA7AFC" w:rsidP="00F30C62">
      <w:pPr>
        <w:rPr>
          <w:rFonts w:eastAsia="MS Minchofalt"/>
          <w:lang w:val="fr-CA"/>
        </w:rPr>
      </w:pPr>
      <w:r w:rsidRPr="00040EAA">
        <w:rPr>
          <w:rFonts w:eastAsia="MS Minchofalt"/>
          <w:b/>
          <w:lang w:val="fr-CA"/>
        </w:rPr>
        <w:t>viśvanāthaḥ :</w:t>
      </w:r>
      <w:r w:rsidRPr="00A945C8">
        <w:rPr>
          <w:rFonts w:eastAsia="MS Minchofalt"/>
          <w:lang w:val="fr-CA"/>
        </w:rPr>
        <w:t xml:space="preserve"> ekaviṁśa-ghaṭikām ārabhya pañca-viṁśati-ghaṭikā-paryantam aparāhnaḥ, tatra ṣaḍ-viṁśati-ghaṭikām ārabhya triṁśada-ghaṭikā-paryantaṁ sāyaṁ, tatra | trayaḥ sac-cid-ānandā dhāmāni yasya saḥ | ṣoḍhā vibhakta-divasa-rakṣām uktvā pañcadhā vibhakta-rātri-rakṣām āha—doṣe rātreś caturtha-ghaṭikā-paryantaṁ pradoṣas tatra | pañcama-ghaṭikām ārabhya caturdaśa-ghaṭikā-paryantam ardha-rātram anta-bhāgasyārdha-rātratvāt tatra | pañcadaśa-ṣoḍaśa-ghaṭike niśīthaḥ tatra ||21||</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6.8.22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śrīvatsa-dhāmāpara-rātra īśaḥ</w:t>
      </w:r>
    </w:p>
    <w:p w:rsidR="00AA7AFC" w:rsidRPr="00A945C8" w:rsidRDefault="00AA7AFC" w:rsidP="0015448C">
      <w:pPr>
        <w:pStyle w:val="Versequote"/>
        <w:rPr>
          <w:rFonts w:eastAsia="MS Minchofalt"/>
          <w:lang w:val="fr-CA"/>
        </w:rPr>
      </w:pPr>
      <w:r w:rsidRPr="00A945C8">
        <w:rPr>
          <w:rFonts w:eastAsia="MS Minchofalt"/>
          <w:lang w:val="fr-CA"/>
        </w:rPr>
        <w:t>pratyūṣa īśo’si-dharo janārdanaḥ |</w:t>
      </w:r>
    </w:p>
    <w:p w:rsidR="00AA7AFC" w:rsidRPr="00A945C8" w:rsidRDefault="00AA7AFC" w:rsidP="0015448C">
      <w:pPr>
        <w:pStyle w:val="Versequote"/>
        <w:rPr>
          <w:rFonts w:eastAsia="MS Minchofalt"/>
          <w:lang w:val="fr-CA"/>
        </w:rPr>
      </w:pPr>
      <w:r w:rsidRPr="00A945C8">
        <w:rPr>
          <w:rFonts w:eastAsia="MS Minchofalt"/>
          <w:lang w:val="fr-CA"/>
        </w:rPr>
        <w:t>dāmodaro’vyād anusandhyaṁ prabhāte</w:t>
      </w:r>
    </w:p>
    <w:p w:rsidR="00AA7AFC" w:rsidRPr="00A945C8" w:rsidRDefault="00AA7AFC" w:rsidP="0015448C">
      <w:pPr>
        <w:pStyle w:val="Versequote"/>
        <w:rPr>
          <w:rFonts w:eastAsia="MS Minchofalt"/>
          <w:lang w:val="fr-CA"/>
        </w:rPr>
      </w:pPr>
      <w:r w:rsidRPr="00A945C8">
        <w:rPr>
          <w:rFonts w:eastAsia="MS Minchofalt"/>
          <w:lang w:val="fr-CA"/>
        </w:rPr>
        <w:t>viśveśvaro bhagavān kāla-mūrtiḥ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apara-rātre īśaḥ śrīvatsa-dhāmā avatu | pratyūṣa iśaḥ śrī-janārdanaḥ | śrī-dāmodaraḥ prabhāte śrī-viśveśvaro’nusandhya</w:t>
      </w:r>
      <w:r>
        <w:rPr>
          <w:lang w:val="fr-CA"/>
        </w:rPr>
        <w:t>m ||22||</w:t>
      </w:r>
    </w:p>
    <w:p w:rsidR="00AA7AFC" w:rsidRPr="00040EAA" w:rsidRDefault="00AA7AFC" w:rsidP="00F30C62">
      <w:pPr>
        <w:rPr>
          <w:rFonts w:eastAsia="MS Minchofalt"/>
          <w:b/>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rFonts w:eastAsia="MS Minchofalt"/>
          <w:i/>
          <w:lang w:val="fr-CA"/>
        </w:rPr>
        <w:t>na vyākhyātam.</w:t>
      </w:r>
    </w:p>
    <w:p w:rsidR="00AA7AFC" w:rsidRPr="00040EAA" w:rsidRDefault="00AA7AFC" w:rsidP="00F30C62">
      <w:pPr>
        <w:rPr>
          <w:rFonts w:eastAsia="MS Minchofalt"/>
          <w:b/>
          <w:lang w:val="fr-CA"/>
        </w:rPr>
      </w:pPr>
    </w:p>
    <w:p w:rsidR="00AA7AFC" w:rsidRPr="00040EAA" w:rsidRDefault="00AA7AFC" w:rsidP="00F30C62">
      <w:pPr>
        <w:rPr>
          <w:lang w:val="fr-CA"/>
        </w:rPr>
      </w:pPr>
      <w:r w:rsidRPr="00040EAA">
        <w:rPr>
          <w:rFonts w:eastAsia="MS Minchofalt"/>
          <w:b/>
          <w:lang w:val="fr-CA"/>
        </w:rPr>
        <w:t>viśvanāthaḥ :</w:t>
      </w:r>
      <w:r>
        <w:rPr>
          <w:rFonts w:eastAsia="MS Minchofalt"/>
          <w:b/>
          <w:lang w:val="fr-CA"/>
        </w:rPr>
        <w:t xml:space="preserve"> </w:t>
      </w:r>
      <w:r w:rsidRPr="00040EAA">
        <w:rPr>
          <w:lang w:val="fr-CA"/>
        </w:rPr>
        <w:t>śrīvats</w:t>
      </w:r>
      <w:r>
        <w:rPr>
          <w:lang w:val="fr-CA"/>
        </w:rPr>
        <w:t xml:space="preserve">o </w:t>
      </w:r>
      <w:r w:rsidRPr="00040EAA">
        <w:rPr>
          <w:lang w:val="fr-CA"/>
        </w:rPr>
        <w:t>dhām</w:t>
      </w:r>
      <w:r>
        <w:rPr>
          <w:lang w:val="fr-CA"/>
        </w:rPr>
        <w:t>ani śarīre yasya, niśīthād ūrdhvam aruṇodayāt prāk apara-rātraḥ | pratyūṣe rātri-śeṣa-ghaṭikā-catuṣṭaye | anusandhyaṁ dina-rātri-sandhyayoḥ ||22||</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6.8.23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cakraṁ yugāntānala-tigma-nemi</w:t>
      </w:r>
    </w:p>
    <w:p w:rsidR="00AA7AFC" w:rsidRPr="00A945C8" w:rsidRDefault="00AA7AFC" w:rsidP="0015448C">
      <w:pPr>
        <w:pStyle w:val="Versequote"/>
        <w:rPr>
          <w:rFonts w:eastAsia="MS Minchofalt"/>
          <w:lang w:val="fr-CA"/>
        </w:rPr>
      </w:pPr>
      <w:r w:rsidRPr="00A945C8">
        <w:rPr>
          <w:rFonts w:eastAsia="MS Minchofalt"/>
          <w:lang w:val="fr-CA"/>
        </w:rPr>
        <w:t>bhramat samantād bhagavat-prayuktam |</w:t>
      </w:r>
    </w:p>
    <w:p w:rsidR="00AA7AFC" w:rsidRPr="00A945C8" w:rsidRDefault="00AA7AFC" w:rsidP="0015448C">
      <w:pPr>
        <w:pStyle w:val="Versequote"/>
        <w:rPr>
          <w:rFonts w:eastAsia="MS Minchofalt"/>
          <w:lang w:val="fr-CA"/>
        </w:rPr>
      </w:pPr>
      <w:r w:rsidRPr="00A945C8">
        <w:rPr>
          <w:rFonts w:eastAsia="MS Minchofalt"/>
          <w:lang w:val="fr-CA"/>
        </w:rPr>
        <w:t>dandagdhi dandagdhy ari-sainyam āśu</w:t>
      </w:r>
    </w:p>
    <w:p w:rsidR="00AA7AFC" w:rsidRPr="00A945C8" w:rsidRDefault="00AA7AFC" w:rsidP="0015448C">
      <w:pPr>
        <w:pStyle w:val="Versequote"/>
        <w:rPr>
          <w:rFonts w:eastAsia="MS Minchofalt"/>
          <w:lang w:val="fr-CA"/>
        </w:rPr>
      </w:pPr>
      <w:r w:rsidRPr="00A945C8">
        <w:rPr>
          <w:rFonts w:eastAsia="MS Minchofalt"/>
          <w:lang w:val="fr-CA"/>
        </w:rPr>
        <w:t>kakṣaṁ yathā vāta-sakho hutāśaḥ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yugāntānala-vat tigmā tīkṣṇā nemir yasya tac cakraṁ bhagavatā prayuktaṁ sat ari-sainyaṁ dandagdhi dandagdhi atiśayena dahati | tasyāyaṁ svabhāva eva, na tu tasmāt prārthanīya</w:t>
      </w:r>
      <w:r>
        <w:rPr>
          <w:lang w:val="fr-CA"/>
        </w:rPr>
        <w:t>m i</w:t>
      </w:r>
      <w:r w:rsidRPr="00040EAA">
        <w:rPr>
          <w:lang w:val="fr-CA"/>
        </w:rPr>
        <w:t>ty arthaḥ | yadvā dandagdhīti loṇ-madhyama-puruṣaḥ | atra tva</w:t>
      </w:r>
      <w:r>
        <w:rPr>
          <w:lang w:val="fr-CA"/>
        </w:rPr>
        <w:t>m e</w:t>
      </w:r>
      <w:r w:rsidRPr="00040EAA">
        <w:rPr>
          <w:lang w:val="fr-CA"/>
        </w:rPr>
        <w:t>vaṁ-bhūtaṁ cakra</w:t>
      </w:r>
      <w:r>
        <w:rPr>
          <w:lang w:val="fr-CA"/>
        </w:rPr>
        <w:t>m i</w:t>
      </w:r>
      <w:r w:rsidRPr="00040EAA">
        <w:rPr>
          <w:lang w:val="fr-CA"/>
        </w:rPr>
        <w:t>ti svarūpa</w:t>
      </w:r>
      <w:r>
        <w:rPr>
          <w:lang w:val="fr-CA"/>
        </w:rPr>
        <w:t>m u</w:t>
      </w:r>
      <w:r w:rsidRPr="00040EAA">
        <w:rPr>
          <w:lang w:val="fr-CA"/>
        </w:rPr>
        <w:t>ktvā saṁbodhya prārthyate’tiśayena daheti | kakṣaṁ śuṣka-tṛṇa</w:t>
      </w:r>
      <w:r>
        <w:rPr>
          <w:lang w:val="fr-CA"/>
        </w:rPr>
        <w:t>m ||23||</w:t>
      </w:r>
    </w:p>
    <w:p w:rsidR="00AA7AFC" w:rsidRPr="00040EAA" w:rsidRDefault="00AA7AFC" w:rsidP="00F30C62">
      <w:pPr>
        <w:rPr>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rFonts w:eastAsia="MS Minchofalt"/>
          <w:i/>
          <w:lang w:val="fr-CA"/>
        </w:rPr>
        <w:t>na vyākhyātam.</w:t>
      </w:r>
    </w:p>
    <w:p w:rsidR="00AA7AFC" w:rsidRPr="00040EAA" w:rsidRDefault="00AA7AFC" w:rsidP="00F30C62">
      <w:pPr>
        <w:rPr>
          <w:rFonts w:eastAsia="MS Minchofalt"/>
          <w:b/>
          <w:lang w:val="fr-CA"/>
        </w:rPr>
      </w:pPr>
    </w:p>
    <w:p w:rsidR="00AA7AFC" w:rsidRPr="006E7FC2" w:rsidRDefault="00AA7AFC" w:rsidP="00F30C62">
      <w:pPr>
        <w:rPr>
          <w:lang w:val="fr-CA"/>
        </w:rPr>
      </w:pPr>
      <w:r w:rsidRPr="00040EAA">
        <w:rPr>
          <w:rFonts w:eastAsia="MS Minchofalt"/>
          <w:b/>
          <w:lang w:val="fr-CA"/>
        </w:rPr>
        <w:t>viśvanāthaḥ :</w:t>
      </w:r>
      <w:r>
        <w:rPr>
          <w:rFonts w:eastAsia="MS Minchofalt"/>
          <w:b/>
          <w:lang w:val="fr-CA"/>
        </w:rPr>
        <w:t xml:space="preserve"> </w:t>
      </w:r>
      <w:r>
        <w:rPr>
          <w:lang w:val="fr-CA"/>
        </w:rPr>
        <w:t>bhagavad-astraiś ca rakṣā-mantrān āha—cakram iti caturbhiḥ | yugāntānalavat tigmā tīkṣṇā nemir yasya tat | he samantāt bhramat bhramaṇa-śīla tvaṁcakraṁ bhagavat-prayuktaṁ sat ari-sainyaṁ dandagdhi atiśayena daha | kakṣaṁ śuṣka-tṛṇam ||23||</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6.8.24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gade’śani-sparśana-visphuliṅge</w:t>
      </w:r>
    </w:p>
    <w:p w:rsidR="00AA7AFC" w:rsidRPr="00A945C8" w:rsidRDefault="00AA7AFC" w:rsidP="0015448C">
      <w:pPr>
        <w:pStyle w:val="Versequote"/>
        <w:rPr>
          <w:rFonts w:eastAsia="MS Minchofalt"/>
          <w:lang w:val="fr-CA"/>
        </w:rPr>
      </w:pPr>
      <w:r w:rsidRPr="00A945C8">
        <w:rPr>
          <w:rFonts w:eastAsia="MS Minchofalt"/>
          <w:lang w:val="fr-CA"/>
        </w:rPr>
        <w:t>niṣpiṇḍhi niṣpiṇḍhy ajita-priyāsi |</w:t>
      </w:r>
    </w:p>
    <w:p w:rsidR="00AA7AFC" w:rsidRPr="00A945C8" w:rsidRDefault="00AA7AFC" w:rsidP="0015448C">
      <w:pPr>
        <w:pStyle w:val="Versequote"/>
        <w:rPr>
          <w:rFonts w:eastAsia="MS Minchofalt"/>
          <w:lang w:val="fr-CA"/>
        </w:rPr>
      </w:pPr>
      <w:r w:rsidRPr="00A945C8">
        <w:rPr>
          <w:rFonts w:eastAsia="MS Minchofalt"/>
          <w:lang w:val="fr-CA"/>
        </w:rPr>
        <w:t>kuṣmāṇḍa-vaināyaka-yakṣa-rakṣo-</w:t>
      </w:r>
    </w:p>
    <w:p w:rsidR="00AA7AFC" w:rsidRPr="00A945C8" w:rsidRDefault="00AA7AFC" w:rsidP="0015448C">
      <w:pPr>
        <w:pStyle w:val="Versequote"/>
        <w:rPr>
          <w:rFonts w:eastAsia="MS Minchofalt"/>
          <w:lang w:val="fr-CA"/>
        </w:rPr>
      </w:pPr>
      <w:r w:rsidRPr="00A945C8">
        <w:rPr>
          <w:rFonts w:eastAsia="MS Minchofalt"/>
          <w:lang w:val="fr-CA"/>
        </w:rPr>
        <w:t>bhūta-grahāṁś cūrṇaya cūrṇayārīn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aśani-vat</w:t>
      </w:r>
      <w:r>
        <w:rPr>
          <w:lang w:val="fr-CA"/>
        </w:rPr>
        <w:t xml:space="preserve"> </w:t>
      </w:r>
      <w:r w:rsidRPr="00040EAA">
        <w:rPr>
          <w:lang w:val="fr-CA"/>
        </w:rPr>
        <w:t>spar</w:t>
      </w:r>
      <w:r>
        <w:rPr>
          <w:lang w:val="fr-CA"/>
        </w:rPr>
        <w:t>ś</w:t>
      </w:r>
      <w:r w:rsidRPr="00040EAA">
        <w:rPr>
          <w:lang w:val="fr-CA"/>
        </w:rPr>
        <w:t>o yeṣāṁ te visphuliṅgā yasyās tasyāḥ saṁbodhanaṁ he gade, tva</w:t>
      </w:r>
      <w:r>
        <w:rPr>
          <w:lang w:val="fr-CA"/>
        </w:rPr>
        <w:t>m a</w:t>
      </w:r>
      <w:r w:rsidRPr="00040EAA">
        <w:rPr>
          <w:lang w:val="fr-CA"/>
        </w:rPr>
        <w:t>jitasya priyāsi | aha</w:t>
      </w:r>
      <w:r>
        <w:rPr>
          <w:lang w:val="fr-CA"/>
        </w:rPr>
        <w:t>m a</w:t>
      </w:r>
      <w:r w:rsidRPr="00040EAA">
        <w:rPr>
          <w:lang w:val="fr-CA"/>
        </w:rPr>
        <w:t>cyutasya dāsaḥ | ataḥ kūś</w:t>
      </w:r>
      <w:r>
        <w:rPr>
          <w:lang w:val="fr-CA"/>
        </w:rPr>
        <w:t>m</w:t>
      </w:r>
      <w:r w:rsidRPr="00040EAA">
        <w:rPr>
          <w:lang w:val="fr-CA"/>
        </w:rPr>
        <w:t>āṇḍādīn niṣpiṇḍhi niṣpiṇḍhi sañcūrṇaya sañcūrṇaya | arīṁś ca cūrṇaya cūrṇaya | sarvatra vīpsāti-śīghratvāya |</w:t>
      </w:r>
      <w:r>
        <w:rPr>
          <w:lang w:val="fr-CA"/>
        </w:rPr>
        <w:t>|24||</w:t>
      </w:r>
    </w:p>
    <w:p w:rsidR="00AA7AFC" w:rsidRPr="00040EAA" w:rsidRDefault="00AA7AFC" w:rsidP="00F30C62">
      <w:pPr>
        <w:rPr>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rFonts w:eastAsia="MS Minchofalt"/>
          <w:i/>
          <w:lang w:val="fr-CA"/>
        </w:rPr>
        <w:t>na vyākhyātam.</w:t>
      </w:r>
    </w:p>
    <w:p w:rsidR="00AA7AFC" w:rsidRPr="00040EAA" w:rsidRDefault="00AA7AFC" w:rsidP="00F30C62">
      <w:pPr>
        <w:rPr>
          <w:rFonts w:eastAsia="MS Minchofalt"/>
          <w:b/>
          <w:lang w:val="fr-CA"/>
        </w:rPr>
      </w:pPr>
    </w:p>
    <w:p w:rsidR="00AA7AFC" w:rsidRPr="00B70C19" w:rsidRDefault="00AA7AFC" w:rsidP="00F30C62">
      <w:pPr>
        <w:rPr>
          <w:lang w:val="fr-CA"/>
        </w:rPr>
      </w:pPr>
      <w:r w:rsidRPr="00040EAA">
        <w:rPr>
          <w:rFonts w:eastAsia="MS Minchofalt"/>
          <w:b/>
          <w:lang w:val="fr-CA"/>
        </w:rPr>
        <w:t>viśvanāthaḥ :</w:t>
      </w:r>
      <w:r>
        <w:rPr>
          <w:rFonts w:eastAsia="MS Minchofalt"/>
          <w:b/>
          <w:lang w:val="fr-CA"/>
        </w:rPr>
        <w:t xml:space="preserve"> </w:t>
      </w:r>
      <w:r w:rsidRPr="00040EAA">
        <w:rPr>
          <w:lang w:val="fr-CA"/>
        </w:rPr>
        <w:t>aśani-vat</w:t>
      </w:r>
      <w:r>
        <w:rPr>
          <w:lang w:val="fr-CA"/>
        </w:rPr>
        <w:t xml:space="preserve"> </w:t>
      </w:r>
      <w:r w:rsidRPr="00040EAA">
        <w:rPr>
          <w:lang w:val="fr-CA"/>
        </w:rPr>
        <w:t>spar</w:t>
      </w:r>
      <w:r>
        <w:rPr>
          <w:lang w:val="fr-CA"/>
        </w:rPr>
        <w:t xml:space="preserve">śanaṁ </w:t>
      </w:r>
      <w:r w:rsidRPr="00040EAA">
        <w:rPr>
          <w:lang w:val="fr-CA"/>
        </w:rPr>
        <w:t xml:space="preserve">yeṣāṁ te visphuliṅgā </w:t>
      </w:r>
      <w:r>
        <w:rPr>
          <w:lang w:val="fr-CA"/>
        </w:rPr>
        <w:t xml:space="preserve">yataḥ | </w:t>
      </w:r>
      <w:r w:rsidRPr="00040EAA">
        <w:rPr>
          <w:lang w:val="fr-CA"/>
        </w:rPr>
        <w:t>he gade</w:t>
      </w:r>
      <w:r>
        <w:rPr>
          <w:lang w:val="fr-CA"/>
        </w:rPr>
        <w:t xml:space="preserve"> !</w:t>
      </w:r>
      <w:r w:rsidRPr="00040EAA">
        <w:rPr>
          <w:lang w:val="fr-CA"/>
        </w:rPr>
        <w:t xml:space="preserve"> niṣpiṇḍhi cūrṇaya cūrṇaya |</w:t>
      </w:r>
      <w:r>
        <w:rPr>
          <w:lang w:val="fr-CA"/>
        </w:rPr>
        <w:t>|24||</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6.8.25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tvaṁ yātudhāna-pramatha-preta-mātṛ-</w:t>
      </w:r>
    </w:p>
    <w:p w:rsidR="00AA7AFC" w:rsidRPr="00A945C8" w:rsidRDefault="00AA7AFC" w:rsidP="0015448C">
      <w:pPr>
        <w:pStyle w:val="Versequote"/>
        <w:rPr>
          <w:rFonts w:eastAsia="MS Minchofalt"/>
          <w:lang w:val="fr-CA"/>
        </w:rPr>
      </w:pPr>
      <w:r w:rsidRPr="00A945C8">
        <w:rPr>
          <w:rFonts w:eastAsia="MS Minchofalt"/>
          <w:lang w:val="fr-CA"/>
        </w:rPr>
        <w:t>piśāca-vipragraha-ghora-dṛṣṭīn |</w:t>
      </w:r>
    </w:p>
    <w:p w:rsidR="00AA7AFC" w:rsidRPr="00A945C8" w:rsidRDefault="00AA7AFC" w:rsidP="0015448C">
      <w:pPr>
        <w:pStyle w:val="Versequote"/>
        <w:rPr>
          <w:rFonts w:eastAsia="MS Minchofalt"/>
          <w:lang w:val="fr-CA"/>
        </w:rPr>
      </w:pPr>
      <w:r w:rsidRPr="00A945C8">
        <w:rPr>
          <w:rFonts w:eastAsia="MS Minchofalt"/>
          <w:lang w:val="fr-CA"/>
        </w:rPr>
        <w:t>darendra vidrāvaya kṛṣṇa-pūrito</w:t>
      </w:r>
    </w:p>
    <w:p w:rsidR="00AA7AFC" w:rsidRPr="00A945C8" w:rsidRDefault="00AA7AFC" w:rsidP="0015448C">
      <w:pPr>
        <w:pStyle w:val="Versequote"/>
        <w:rPr>
          <w:rFonts w:eastAsia="MS Minchofalt"/>
          <w:lang w:val="fr-CA"/>
        </w:rPr>
      </w:pPr>
      <w:r w:rsidRPr="00A945C8">
        <w:rPr>
          <w:rFonts w:eastAsia="MS Minchofalt"/>
          <w:lang w:val="fr-CA"/>
        </w:rPr>
        <w:t>bhīma-svano’rer hṛdayāni kampayan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he darendra pāñcajanya</w:t>
      </w:r>
      <w:r>
        <w:rPr>
          <w:lang w:val="fr-CA"/>
        </w:rPr>
        <w:t xml:space="preserve"> ! </w:t>
      </w:r>
      <w:r w:rsidRPr="00040EAA">
        <w:rPr>
          <w:lang w:val="fr-CA"/>
        </w:rPr>
        <w:t>tvaṁ yātudhānādīn vidrāvaya | vipra-grahā brahma-rākṣasāḥ, ye’nye ca ghora-dṛṣṭayas tān |</w:t>
      </w:r>
      <w:r>
        <w:rPr>
          <w:lang w:val="fr-CA"/>
        </w:rPr>
        <w:t>|25||</w:t>
      </w:r>
    </w:p>
    <w:p w:rsidR="00AA7AFC" w:rsidRPr="00040EAA" w:rsidRDefault="00AA7AFC" w:rsidP="00F30C62">
      <w:pPr>
        <w:rPr>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rFonts w:eastAsia="MS Minchofalt"/>
          <w:i/>
          <w:lang w:val="fr-CA"/>
        </w:rPr>
        <w:t>na vyākhyātam.</w:t>
      </w:r>
    </w:p>
    <w:p w:rsidR="00AA7AFC" w:rsidRPr="00040EAA" w:rsidRDefault="00AA7AFC" w:rsidP="00F30C62">
      <w:pPr>
        <w:rPr>
          <w:rFonts w:eastAsia="MS Minchofalt"/>
          <w:b/>
          <w:lang w:val="fr-CA"/>
        </w:rPr>
      </w:pPr>
    </w:p>
    <w:p w:rsidR="00AA7AFC" w:rsidRPr="00040EAA" w:rsidRDefault="00AA7AFC" w:rsidP="00F30C62">
      <w:pPr>
        <w:rPr>
          <w:rFonts w:eastAsia="MS Minchofalt"/>
          <w:b/>
          <w:lang w:val="fr-CA"/>
        </w:rPr>
      </w:pPr>
      <w:r w:rsidRPr="00040EAA">
        <w:rPr>
          <w:rFonts w:eastAsia="MS Minchofalt"/>
          <w:b/>
          <w:lang w:val="fr-CA"/>
        </w:rPr>
        <w:t>viśvanāthaḥ :</w:t>
      </w:r>
      <w:r>
        <w:rPr>
          <w:rFonts w:eastAsia="MS Minchofalt"/>
          <w:b/>
          <w:lang w:val="fr-CA"/>
        </w:rPr>
        <w:t xml:space="preserve"> </w:t>
      </w:r>
      <w:r w:rsidRPr="00040EAA">
        <w:rPr>
          <w:lang w:val="fr-CA"/>
        </w:rPr>
        <w:t>darendra he pāñcajanya</w:t>
      </w:r>
      <w:r>
        <w:rPr>
          <w:lang w:val="fr-CA"/>
        </w:rPr>
        <w:t xml:space="preserve"> ! ||25||</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6.8.26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tvaṁ tigma-dhārāsi-varāri-sainyam</w:t>
      </w:r>
    </w:p>
    <w:p w:rsidR="00AA7AFC" w:rsidRPr="00A945C8" w:rsidRDefault="00AA7AFC" w:rsidP="0015448C">
      <w:pPr>
        <w:pStyle w:val="Versequote"/>
        <w:rPr>
          <w:rFonts w:eastAsia="MS Minchofalt"/>
          <w:lang w:val="fr-CA"/>
        </w:rPr>
      </w:pPr>
      <w:r w:rsidRPr="00A945C8">
        <w:rPr>
          <w:rFonts w:eastAsia="MS Minchofalt"/>
          <w:lang w:val="fr-CA"/>
        </w:rPr>
        <w:t>īśa-prayukto mama chindhi chindhi |</w:t>
      </w:r>
    </w:p>
    <w:p w:rsidR="00AA7AFC" w:rsidRPr="00A945C8" w:rsidRDefault="00AA7AFC" w:rsidP="0015448C">
      <w:pPr>
        <w:pStyle w:val="Versequote"/>
        <w:rPr>
          <w:rFonts w:eastAsia="MS Minchofalt"/>
          <w:lang w:val="fr-CA"/>
        </w:rPr>
      </w:pPr>
      <w:r w:rsidRPr="00A945C8">
        <w:rPr>
          <w:rFonts w:eastAsia="MS Minchofalt"/>
          <w:lang w:val="fr-CA"/>
        </w:rPr>
        <w:t>cakṣūṁṣi carman chata-candra chādaya</w:t>
      </w:r>
    </w:p>
    <w:p w:rsidR="00AA7AFC" w:rsidRPr="00A945C8" w:rsidRDefault="00AA7AFC" w:rsidP="0015448C">
      <w:pPr>
        <w:pStyle w:val="Versequote"/>
        <w:rPr>
          <w:rFonts w:eastAsia="MS Minchofalt"/>
          <w:lang w:val="fr-CA"/>
        </w:rPr>
      </w:pPr>
      <w:r w:rsidRPr="00A945C8">
        <w:rPr>
          <w:rFonts w:eastAsia="MS Minchofalt"/>
          <w:lang w:val="fr-CA"/>
        </w:rPr>
        <w:t>dviṣām aghonāṁ hara pāpa-cakṣuṣām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 xml:space="preserve">tigmā dhārā yasya he tigma-dhāra </w:t>
      </w:r>
      <w:r>
        <w:rPr>
          <w:lang w:val="fr-CA"/>
        </w:rPr>
        <w:t xml:space="preserve">! </w:t>
      </w:r>
      <w:r w:rsidRPr="00040EAA">
        <w:rPr>
          <w:lang w:val="fr-CA"/>
        </w:rPr>
        <w:t>asi-vara kha</w:t>
      </w:r>
      <w:r>
        <w:rPr>
          <w:lang w:val="fr-CA"/>
        </w:rPr>
        <w:t>ḍ</w:t>
      </w:r>
      <w:r w:rsidRPr="00040EAA">
        <w:rPr>
          <w:lang w:val="fr-CA"/>
        </w:rPr>
        <w:t>ga-śreṣṭha</w:t>
      </w:r>
      <w:r>
        <w:rPr>
          <w:lang w:val="fr-CA"/>
        </w:rPr>
        <w:t xml:space="preserve"> !</w:t>
      </w:r>
      <w:r w:rsidRPr="00040EAA">
        <w:rPr>
          <w:lang w:val="fr-CA"/>
        </w:rPr>
        <w:t xml:space="preserve"> tvaṁ mamāri-sainyaṁ chindhi chindhi | śata-candrākārāṇi maṇḍalāni yasmin he śata-candra-carman, aghonā</w:t>
      </w:r>
      <w:r>
        <w:rPr>
          <w:lang w:val="fr-CA"/>
        </w:rPr>
        <w:t>m a</w:t>
      </w:r>
      <w:r w:rsidRPr="00040EAA">
        <w:rPr>
          <w:lang w:val="fr-CA"/>
        </w:rPr>
        <w:t>ghavatāṁ dviṣāṁ cakṣūṁṣi chādaya, pāpa-cakṣuṣāṁ cogra-dṛṣṭīnāṁ cakṣūṁṣi hara |</w:t>
      </w:r>
      <w:r>
        <w:rPr>
          <w:lang w:val="fr-CA"/>
        </w:rPr>
        <w:t>|26||</w:t>
      </w:r>
    </w:p>
    <w:p w:rsidR="00AA7AFC" w:rsidRPr="00040EAA" w:rsidRDefault="00AA7AFC" w:rsidP="00F30C62">
      <w:pPr>
        <w:rPr>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rFonts w:eastAsia="MS Minchofalt"/>
          <w:i/>
          <w:lang w:val="fr-CA"/>
        </w:rPr>
        <w:t>na vyākhyātam.</w:t>
      </w:r>
    </w:p>
    <w:p w:rsidR="00AA7AFC" w:rsidRPr="00040EAA" w:rsidRDefault="00AA7AFC" w:rsidP="00F30C62">
      <w:pPr>
        <w:rPr>
          <w:rFonts w:eastAsia="MS Minchofalt"/>
          <w:b/>
          <w:lang w:val="fr-CA"/>
        </w:rPr>
      </w:pPr>
    </w:p>
    <w:p w:rsidR="00AA7AFC" w:rsidRPr="00040EAA" w:rsidRDefault="00AA7AFC" w:rsidP="00F30C62">
      <w:pPr>
        <w:rPr>
          <w:rFonts w:eastAsia="MS Minchofalt"/>
          <w:b/>
          <w:lang w:val="fr-CA"/>
        </w:rPr>
      </w:pPr>
      <w:r w:rsidRPr="00040EAA">
        <w:rPr>
          <w:rFonts w:eastAsia="MS Minchofalt"/>
          <w:b/>
          <w:lang w:val="fr-CA"/>
        </w:rPr>
        <w:t>viśvanāthaḥ :</w:t>
      </w:r>
      <w:r>
        <w:rPr>
          <w:rFonts w:eastAsia="MS Minchofalt"/>
          <w:b/>
          <w:lang w:val="fr-CA"/>
        </w:rPr>
        <w:t xml:space="preserve"> </w:t>
      </w:r>
      <w:r w:rsidRPr="00040EAA">
        <w:rPr>
          <w:lang w:val="fr-CA"/>
        </w:rPr>
        <w:t xml:space="preserve">he tigma-dhāra </w:t>
      </w:r>
      <w:r>
        <w:rPr>
          <w:lang w:val="fr-CA"/>
        </w:rPr>
        <w:t xml:space="preserve">! he </w:t>
      </w:r>
      <w:r w:rsidRPr="00040EAA">
        <w:rPr>
          <w:lang w:val="fr-CA"/>
        </w:rPr>
        <w:t xml:space="preserve">asi-vara </w:t>
      </w:r>
      <w:r>
        <w:rPr>
          <w:lang w:val="fr-CA"/>
        </w:rPr>
        <w:t xml:space="preserve">! he </w:t>
      </w:r>
      <w:r w:rsidRPr="00040EAA">
        <w:rPr>
          <w:lang w:val="fr-CA"/>
        </w:rPr>
        <w:t>kha</w:t>
      </w:r>
      <w:r>
        <w:rPr>
          <w:lang w:val="fr-CA"/>
        </w:rPr>
        <w:t>ḍ</w:t>
      </w:r>
      <w:r w:rsidRPr="00040EAA">
        <w:rPr>
          <w:lang w:val="fr-CA"/>
        </w:rPr>
        <w:t>ga-śreṣṭha</w:t>
      </w:r>
      <w:r>
        <w:rPr>
          <w:lang w:val="fr-CA"/>
        </w:rPr>
        <w:t xml:space="preserve"> !</w:t>
      </w:r>
      <w:r w:rsidRPr="00040EAA">
        <w:rPr>
          <w:lang w:val="fr-CA"/>
        </w:rPr>
        <w:t xml:space="preserve"> </w:t>
      </w:r>
      <w:r>
        <w:rPr>
          <w:lang w:val="fr-CA"/>
        </w:rPr>
        <w:t xml:space="preserve">he </w:t>
      </w:r>
      <w:r w:rsidRPr="00040EAA">
        <w:rPr>
          <w:lang w:val="fr-CA"/>
        </w:rPr>
        <w:t>śata-candr</w:t>
      </w:r>
      <w:r>
        <w:rPr>
          <w:lang w:val="fr-CA"/>
        </w:rPr>
        <w:t xml:space="preserve">a ! </w:t>
      </w:r>
      <w:r w:rsidRPr="00040EAA">
        <w:rPr>
          <w:lang w:val="fr-CA"/>
        </w:rPr>
        <w:t>śata-candr</w:t>
      </w:r>
      <w:r>
        <w:rPr>
          <w:lang w:val="fr-CA"/>
        </w:rPr>
        <w:t xml:space="preserve">ākāra-yukta </w:t>
      </w:r>
      <w:r w:rsidRPr="00040EAA">
        <w:rPr>
          <w:lang w:val="fr-CA"/>
        </w:rPr>
        <w:t xml:space="preserve">cakṣūṁṣi </w:t>
      </w:r>
      <w:r>
        <w:rPr>
          <w:lang w:val="fr-CA"/>
        </w:rPr>
        <w:t>hara āc</w:t>
      </w:r>
      <w:r w:rsidRPr="00040EAA">
        <w:rPr>
          <w:lang w:val="fr-CA"/>
        </w:rPr>
        <w:t>chādaya</w:t>
      </w:r>
      <w:r>
        <w:rPr>
          <w:lang w:val="fr-CA"/>
        </w:rPr>
        <w:t xml:space="preserve"> c</w:t>
      </w:r>
      <w:r w:rsidRPr="00040EAA">
        <w:rPr>
          <w:lang w:val="fr-CA"/>
        </w:rPr>
        <w:t>a |</w:t>
      </w:r>
      <w:r>
        <w:rPr>
          <w:lang w:val="fr-CA"/>
        </w:rPr>
        <w:t>|26||</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6.8.27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yan no bhayaṁ grahebhyo’bhūt ketubhyo nṛbhya eva ca |</w:t>
      </w:r>
    </w:p>
    <w:p w:rsidR="00AA7AFC" w:rsidRPr="00A945C8" w:rsidRDefault="00AA7AFC" w:rsidP="0015448C">
      <w:pPr>
        <w:pStyle w:val="Versequote"/>
        <w:rPr>
          <w:rFonts w:eastAsia="MS Minchofalt"/>
          <w:lang w:val="fr-CA"/>
        </w:rPr>
      </w:pPr>
      <w:r w:rsidRPr="00A945C8">
        <w:rPr>
          <w:rFonts w:eastAsia="MS Minchofalt"/>
          <w:lang w:val="fr-CA"/>
        </w:rPr>
        <w:t>sarīsṛpebhyo daṁṣṭribhyo bhūtebhyo’ṁhobhya eva ca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yat yebhyo bhaya</w:t>
      </w:r>
      <w:r>
        <w:rPr>
          <w:lang w:val="fr-CA"/>
        </w:rPr>
        <w:t>m |</w:t>
      </w:r>
      <w:r w:rsidRPr="00040EAA">
        <w:rPr>
          <w:lang w:val="fr-CA"/>
        </w:rPr>
        <w:t xml:space="preserve"> aṁhobhyaḥ pāpebhya</w:t>
      </w:r>
      <w:r>
        <w:rPr>
          <w:lang w:val="fr-CA"/>
        </w:rPr>
        <w:t>m ||27||</w:t>
      </w:r>
    </w:p>
    <w:p w:rsidR="00AA7AFC" w:rsidRPr="00040EAA" w:rsidRDefault="00AA7AFC" w:rsidP="00F30C62">
      <w:pPr>
        <w:rPr>
          <w:lang w:val="fr-CA"/>
        </w:rPr>
      </w:pPr>
    </w:p>
    <w:p w:rsidR="00AA7AFC" w:rsidRPr="00040EAA" w:rsidRDefault="00AA7AFC" w:rsidP="00F30C62">
      <w:pPr>
        <w:rPr>
          <w:rFonts w:eastAsia="MS Minchofalt"/>
          <w:b/>
          <w:lang w:val="fr-CA"/>
        </w:rPr>
      </w:pPr>
      <w:r w:rsidRPr="00040EAA">
        <w:rPr>
          <w:rFonts w:eastAsia="MS Minchofalt"/>
          <w:b/>
          <w:lang w:val="fr-CA"/>
        </w:rPr>
        <w:t>krama-sandarbhaḥ</w:t>
      </w:r>
      <w:r>
        <w:rPr>
          <w:rFonts w:eastAsia="MS Minchofalt"/>
          <w:b/>
          <w:lang w:val="fr-CA"/>
        </w:rPr>
        <w:t xml:space="preserve">, </w:t>
      </w:r>
      <w:r w:rsidRPr="00040EAA">
        <w:rPr>
          <w:rFonts w:eastAsia="MS Minchofalt"/>
          <w:b/>
          <w:lang w:val="fr-CA"/>
        </w:rPr>
        <w:t>viśvanāthaḥ :</w:t>
      </w:r>
      <w:r>
        <w:rPr>
          <w:rFonts w:eastAsia="MS Minchofalt"/>
          <w:b/>
          <w:lang w:val="fr-CA"/>
        </w:rPr>
        <w:t xml:space="preserve"> </w:t>
      </w:r>
      <w:r w:rsidRPr="00040EAA">
        <w:rPr>
          <w:rFonts w:eastAsia="MS Minchofalt"/>
          <w:i/>
          <w:lang w:val="fr-CA"/>
        </w:rPr>
        <w:t>na vyākhyātam.</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6.8.28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sarvāṇy etāni bhagavan- nāma-rūpānukīrtanāt |</w:t>
      </w:r>
    </w:p>
    <w:p w:rsidR="00AA7AFC" w:rsidRPr="00A945C8" w:rsidRDefault="00AA7AFC" w:rsidP="0015448C">
      <w:pPr>
        <w:pStyle w:val="Versequote"/>
        <w:rPr>
          <w:rFonts w:eastAsia="MS Minchofalt"/>
          <w:lang w:val="fr-CA"/>
        </w:rPr>
      </w:pPr>
      <w:r w:rsidRPr="00A945C8">
        <w:rPr>
          <w:rFonts w:eastAsia="MS Minchofalt"/>
          <w:lang w:val="fr-CA"/>
        </w:rPr>
        <w:t>prayāntu saṅkṣayaṁ sadyo ye naḥ śreyaḥ-pratīpakāḥ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śreyaḥ-pratīpakā iṣṭa-vyāghātakāḥ |</w:t>
      </w:r>
      <w:r>
        <w:rPr>
          <w:lang w:val="fr-CA"/>
        </w:rPr>
        <w:t>|28||</w:t>
      </w:r>
    </w:p>
    <w:p w:rsidR="00AA7AFC" w:rsidRPr="00040EAA" w:rsidRDefault="00AA7AFC" w:rsidP="00F30C62">
      <w:pPr>
        <w:rPr>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rFonts w:eastAsia="MS Minchofalt"/>
          <w:i/>
          <w:lang w:val="fr-CA"/>
        </w:rPr>
        <w:t>na vyākhyātam.</w:t>
      </w:r>
    </w:p>
    <w:p w:rsidR="00AA7AFC" w:rsidRPr="00040EAA" w:rsidRDefault="00AA7AFC" w:rsidP="00F30C62">
      <w:pPr>
        <w:rPr>
          <w:rFonts w:eastAsia="MS Minchofalt"/>
          <w:b/>
          <w:lang w:val="fr-CA"/>
        </w:rPr>
      </w:pPr>
    </w:p>
    <w:p w:rsidR="00AA7AFC" w:rsidRPr="00040EAA" w:rsidRDefault="00AA7AFC" w:rsidP="00F30C62">
      <w:pPr>
        <w:rPr>
          <w:rFonts w:eastAsia="MS Minchofalt"/>
          <w:b/>
          <w:lang w:val="fr-CA"/>
        </w:rPr>
      </w:pPr>
      <w:r w:rsidRPr="00040EAA">
        <w:rPr>
          <w:rFonts w:eastAsia="MS Minchofalt"/>
          <w:b/>
          <w:lang w:val="fr-CA"/>
        </w:rPr>
        <w:t>viśvanāthaḥ :</w:t>
      </w:r>
      <w:r>
        <w:rPr>
          <w:rFonts w:eastAsia="MS Minchofalt"/>
          <w:b/>
          <w:lang w:val="fr-CA"/>
        </w:rPr>
        <w:t xml:space="preserve"> </w:t>
      </w:r>
      <w:r w:rsidRPr="00040EAA">
        <w:rPr>
          <w:lang w:val="fr-CA"/>
        </w:rPr>
        <w:t>śrey</w:t>
      </w:r>
      <w:r>
        <w:rPr>
          <w:lang w:val="fr-CA"/>
        </w:rPr>
        <w:t>as</w:t>
      </w:r>
      <w:r w:rsidRPr="00040EAA">
        <w:rPr>
          <w:lang w:val="fr-CA"/>
        </w:rPr>
        <w:t>aḥ</w:t>
      </w:r>
      <w:r>
        <w:rPr>
          <w:lang w:val="fr-CA"/>
        </w:rPr>
        <w:t xml:space="preserve"> </w:t>
      </w:r>
      <w:r w:rsidRPr="00040EAA">
        <w:rPr>
          <w:lang w:val="fr-CA"/>
        </w:rPr>
        <w:t>pratīpakā</w:t>
      </w:r>
      <w:r>
        <w:rPr>
          <w:lang w:val="fr-CA"/>
        </w:rPr>
        <w:t xml:space="preserve">ḥ pratikulāḥ </w:t>
      </w:r>
      <w:r w:rsidRPr="00040EAA">
        <w:rPr>
          <w:lang w:val="fr-CA"/>
        </w:rPr>
        <w:t>|</w:t>
      </w:r>
      <w:r>
        <w:rPr>
          <w:lang w:val="fr-CA"/>
        </w:rPr>
        <w:t>|28||</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6.8.29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garuḍo bhagavān stotra- stobhaś chandomayaḥ prabhuḥ |</w:t>
      </w:r>
    </w:p>
    <w:p w:rsidR="00AA7AFC" w:rsidRPr="00A945C8" w:rsidRDefault="00AA7AFC" w:rsidP="0015448C">
      <w:pPr>
        <w:pStyle w:val="Versequote"/>
        <w:rPr>
          <w:rFonts w:eastAsia="MS Minchofalt"/>
          <w:lang w:val="fr-CA"/>
        </w:rPr>
      </w:pPr>
      <w:r w:rsidRPr="00A945C8">
        <w:rPr>
          <w:rFonts w:eastAsia="MS Minchofalt"/>
          <w:lang w:val="fr-CA"/>
        </w:rPr>
        <w:t>rakṣatv aśeṣa-kṛcchrebhyo viṣvaksenaḥ sva-nāmabhiḥ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stotrāṇi bṛhad-</w:t>
      </w:r>
      <w:r>
        <w:rPr>
          <w:lang w:val="fr-CA"/>
        </w:rPr>
        <w:t>rathāntarādi</w:t>
      </w:r>
      <w:r w:rsidRPr="00040EAA">
        <w:rPr>
          <w:lang w:val="fr-CA"/>
        </w:rPr>
        <w:t xml:space="preserve">-sāmāni taiḥ stobhyate saṁstūyata iti stotra-stobhaḥ | chando-mayo veda-mūrtiḥ </w:t>
      </w:r>
      <w:r w:rsidRPr="00937E74">
        <w:rPr>
          <w:color w:val="0000FF"/>
          <w:lang w:val="fr-CA"/>
        </w:rPr>
        <w:t>suparṇo’si garutmān</w:t>
      </w:r>
      <w:r>
        <w:rPr>
          <w:lang w:val="fr-CA"/>
        </w:rPr>
        <w:t xml:space="preserve"> </w:t>
      </w:r>
      <w:r w:rsidRPr="00040EAA">
        <w:rPr>
          <w:lang w:val="fr-CA"/>
        </w:rPr>
        <w:t>ity-ādi śruteḥ | aikapadya-pāṭhe stobhā gīti-pūrakākṣarāṇi | stotra-stometi pāṭhe sāmādhāra-bhūta-ṛk-samudāyaḥ stomaḥ |</w:t>
      </w:r>
      <w:r>
        <w:rPr>
          <w:lang w:val="fr-CA"/>
        </w:rPr>
        <w:t>|29||</w:t>
      </w:r>
    </w:p>
    <w:p w:rsidR="00AA7AFC" w:rsidRPr="00040EAA" w:rsidRDefault="00AA7AFC" w:rsidP="00F30C62">
      <w:pPr>
        <w:rPr>
          <w:rFonts w:eastAsia="MS Minchofalt"/>
          <w:b/>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rFonts w:eastAsia="MS Minchofalt"/>
          <w:i/>
          <w:lang w:val="fr-CA"/>
        </w:rPr>
        <w:t>na vyākhyātam.</w:t>
      </w:r>
    </w:p>
    <w:p w:rsidR="00AA7AFC" w:rsidRPr="00040EAA" w:rsidRDefault="00AA7AFC" w:rsidP="00F30C62">
      <w:pPr>
        <w:rPr>
          <w:rFonts w:eastAsia="MS Minchofalt"/>
          <w:b/>
          <w:lang w:val="fr-CA"/>
        </w:rPr>
      </w:pPr>
    </w:p>
    <w:p w:rsidR="00AA7AFC" w:rsidRPr="00A945C8" w:rsidRDefault="00AA7AFC" w:rsidP="00F30C62">
      <w:pPr>
        <w:rPr>
          <w:rFonts w:eastAsia="MS Minchofalt"/>
          <w:lang w:val="fr-CA"/>
        </w:rPr>
      </w:pPr>
      <w:r w:rsidRPr="00040EAA">
        <w:rPr>
          <w:rFonts w:eastAsia="MS Minchofalt"/>
          <w:b/>
          <w:lang w:val="fr-CA"/>
        </w:rPr>
        <w:t>viśvanāthaḥ :</w:t>
      </w:r>
      <w:r w:rsidRPr="00A945C8">
        <w:rPr>
          <w:rFonts w:eastAsia="MS Minchofalt"/>
          <w:lang w:val="fr-CA"/>
        </w:rPr>
        <w:t xml:space="preserve"> </w:t>
      </w:r>
      <w:r w:rsidRPr="00040EAA">
        <w:rPr>
          <w:lang w:val="fr-CA"/>
        </w:rPr>
        <w:t>stotrāṇi bṛhad-</w:t>
      </w:r>
      <w:r>
        <w:rPr>
          <w:lang w:val="fr-CA"/>
        </w:rPr>
        <w:t>rathāntarādi</w:t>
      </w:r>
      <w:r w:rsidRPr="00040EAA">
        <w:rPr>
          <w:lang w:val="fr-CA"/>
        </w:rPr>
        <w:t>-sāmāni taiḥ stobhyate sa</w:t>
      </w:r>
      <w:r>
        <w:rPr>
          <w:lang w:val="fr-CA"/>
        </w:rPr>
        <w:t>ṁstūyata iti stotra-stobhaḥ</w:t>
      </w:r>
      <w:r>
        <w:rPr>
          <w:rFonts w:ascii="Times New Roman" w:hAnsi="Times New Roman"/>
          <w:lang w:val="fr-CA"/>
        </w:rPr>
        <w:t> </w:t>
      </w:r>
      <w:r w:rsidRPr="00040EAA">
        <w:rPr>
          <w:lang w:val="fr-CA"/>
        </w:rPr>
        <w:t>| aikapadya-pāṭhe stobhā gīti-pūrakākṣarāṇi | stotra-stometi pāṭhe sāmādhāra-bhūta</w:t>
      </w:r>
      <w:r>
        <w:rPr>
          <w:lang w:val="fr-CA"/>
        </w:rPr>
        <w:t xml:space="preserve"> </w:t>
      </w:r>
      <w:r w:rsidRPr="00040EAA">
        <w:rPr>
          <w:lang w:val="fr-CA"/>
        </w:rPr>
        <w:t>ṛk-samudāya</w:t>
      </w:r>
      <w:r>
        <w:rPr>
          <w:lang w:val="fr-CA"/>
        </w:rPr>
        <w:t>-</w:t>
      </w:r>
      <w:r w:rsidRPr="00040EAA">
        <w:rPr>
          <w:lang w:val="fr-CA"/>
        </w:rPr>
        <w:t>stomaḥ |</w:t>
      </w:r>
      <w:r>
        <w:rPr>
          <w:lang w:val="fr-CA"/>
        </w:rPr>
        <w:t>|29||</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6.8.30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sarvāpadbhyo harer nāma- rūpa-yānāyudhāni naḥ |</w:t>
      </w:r>
    </w:p>
    <w:p w:rsidR="00AA7AFC" w:rsidRPr="00A945C8" w:rsidRDefault="00AA7AFC" w:rsidP="0015448C">
      <w:pPr>
        <w:pStyle w:val="Versequote"/>
        <w:rPr>
          <w:rFonts w:eastAsia="MS Minchofalt"/>
          <w:lang w:val="fr-CA"/>
        </w:rPr>
      </w:pPr>
      <w:r w:rsidRPr="00A945C8">
        <w:rPr>
          <w:rFonts w:eastAsia="MS Minchofalt"/>
          <w:lang w:val="fr-CA"/>
        </w:rPr>
        <w:t>buddhīndriya-manaḥ-prāṇān pāntu pārṣada-bhūṣaṇāḥ ||</w:t>
      </w:r>
    </w:p>
    <w:p w:rsidR="00AA7AFC" w:rsidRPr="00040EAA" w:rsidRDefault="00AA7AFC" w:rsidP="00F30C62">
      <w:pPr>
        <w:rPr>
          <w:rFonts w:eastAsia="MS Minchofalt"/>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nāmāni ca rūpāṇi ca yānāni ca vāhanāni āyudhāni ca no buddhy-ādīn pāntu | pārṣada-bhūṣaṇāḥ pārṣada-mukhyāś ca pāntu |</w:t>
      </w:r>
      <w:r>
        <w:rPr>
          <w:lang w:val="fr-CA"/>
        </w:rPr>
        <w:t>|30||</w:t>
      </w:r>
    </w:p>
    <w:p w:rsidR="00AA7AFC" w:rsidRPr="00040EAA" w:rsidRDefault="00AA7AFC" w:rsidP="00F30C62">
      <w:pPr>
        <w:rPr>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rFonts w:eastAsia="MS Minchofalt"/>
          <w:i/>
          <w:lang w:val="fr-CA"/>
        </w:rPr>
        <w:t>na vyākhyātam.</w:t>
      </w:r>
    </w:p>
    <w:p w:rsidR="00AA7AFC" w:rsidRPr="00040EAA" w:rsidRDefault="00AA7AFC" w:rsidP="00F30C62">
      <w:pPr>
        <w:rPr>
          <w:rFonts w:eastAsia="MS Minchofalt"/>
          <w:b/>
          <w:lang w:val="fr-CA"/>
        </w:rPr>
      </w:pPr>
    </w:p>
    <w:p w:rsidR="00AA7AFC" w:rsidRPr="00A945C8" w:rsidRDefault="00AA7AFC" w:rsidP="00F30C62">
      <w:pPr>
        <w:rPr>
          <w:rFonts w:eastAsia="MS Minchofalt"/>
          <w:lang w:val="fr-CA"/>
        </w:rPr>
      </w:pPr>
      <w:r w:rsidRPr="00040EAA">
        <w:rPr>
          <w:rFonts w:eastAsia="MS Minchofalt"/>
          <w:b/>
          <w:lang w:val="fr-CA"/>
        </w:rPr>
        <w:t>viśvanāthaḥ :</w:t>
      </w:r>
      <w:r w:rsidRPr="00A945C8">
        <w:rPr>
          <w:rFonts w:eastAsia="MS Minchofalt"/>
          <w:lang w:val="fr-CA"/>
        </w:rPr>
        <w:t xml:space="preserve"> pārṣada-bhūṣaṇāḥ pārṣada-mukhyāḥ ||30||</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6.8.31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yathā hi bhagavān eva vastutaḥ sad asac ca yat |</w:t>
      </w:r>
    </w:p>
    <w:p w:rsidR="00AA7AFC" w:rsidRPr="00A945C8" w:rsidRDefault="00AA7AFC" w:rsidP="0015448C">
      <w:pPr>
        <w:pStyle w:val="Versequote"/>
        <w:rPr>
          <w:rFonts w:eastAsia="MS Minchofalt"/>
          <w:lang w:val="fr-CA"/>
        </w:rPr>
      </w:pPr>
      <w:r w:rsidRPr="00A945C8">
        <w:rPr>
          <w:rFonts w:eastAsia="MS Minchofalt"/>
          <w:lang w:val="fr-CA"/>
        </w:rPr>
        <w:t>satyenānena naḥ sarve yāntu nāśam upadravāḥ ||</w:t>
      </w:r>
    </w:p>
    <w:p w:rsidR="00AA7AFC" w:rsidRPr="00040EAA" w:rsidRDefault="00AA7AFC" w:rsidP="00F30C62">
      <w:pPr>
        <w:rPr>
          <w:rFonts w:eastAsia="MS Minchofalt"/>
          <w:lang w:val="fr-CA"/>
        </w:rPr>
      </w:pPr>
    </w:p>
    <w:p w:rsidR="00AA7AFC" w:rsidRPr="00937E74" w:rsidRDefault="00AA7AFC" w:rsidP="00F30C62">
      <w:pPr>
        <w:rPr>
          <w:rStyle w:val="quoteChar0"/>
          <w:noProof w:val="0"/>
          <w:cs/>
          <w:lang w:bidi="sa-IN"/>
        </w:rPr>
      </w:pPr>
      <w:r w:rsidRPr="00040EAA">
        <w:rPr>
          <w:rFonts w:eastAsia="MS Minchofalt"/>
          <w:b/>
          <w:lang w:val="fr-CA"/>
        </w:rPr>
        <w:t>madhvaḥ :</w:t>
      </w:r>
      <w:r w:rsidRPr="00A945C8">
        <w:rPr>
          <w:rFonts w:eastAsia="MS Minchofalt"/>
          <w:lang w:val="fr-CA"/>
        </w:rPr>
        <w:t xml:space="preserve"> </w:t>
      </w:r>
      <w:r w:rsidRPr="00937E74">
        <w:rPr>
          <w:rStyle w:val="quoteChar0"/>
          <w:noProof w:val="0"/>
          <w:cs/>
          <w:lang w:bidi="sa-IN"/>
        </w:rPr>
        <w:t>yathā hi bhagavān eva sad-asan-niyāmakatayā sad-asad-rūpe ucyate |</w:t>
      </w:r>
    </w:p>
    <w:p w:rsidR="00AA7AFC" w:rsidRPr="00040EAA" w:rsidRDefault="00AA7AFC" w:rsidP="00F30C62">
      <w:pPr>
        <w:pStyle w:val="quote0"/>
        <w:rPr>
          <w:color w:val="000000"/>
          <w:lang w:val="fr-CA"/>
        </w:rPr>
      </w:pPr>
      <w:r w:rsidRPr="00040EAA">
        <w:rPr>
          <w:lang w:val="fr-CA"/>
        </w:rPr>
        <w:t>satyenānena māṁ devaḥ pātu viṣṇuś caturbhujaḥ ||</w:t>
      </w:r>
      <w:r w:rsidRPr="00040EAA">
        <w:rPr>
          <w:color w:val="000000"/>
          <w:lang w:val="fr-CA"/>
        </w:rPr>
        <w:t>31||</w:t>
      </w:r>
    </w:p>
    <w:p w:rsidR="00AA7AFC" w:rsidRPr="00040EAA" w:rsidRDefault="00AA7AFC" w:rsidP="00F30C62">
      <w:pPr>
        <w:rPr>
          <w:rFonts w:eastAsia="MS Minchofalt"/>
          <w:b/>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sac ca asac ca mūrtāmūrtaṁ yat tat sarvaṁ jagat ||31||</w:t>
      </w:r>
    </w:p>
    <w:p w:rsidR="00AA7AFC" w:rsidRPr="00040EAA" w:rsidRDefault="00AA7AFC" w:rsidP="00F30C62">
      <w:pPr>
        <w:rPr>
          <w:lang w:val="fr-CA"/>
        </w:rPr>
      </w:pPr>
    </w:p>
    <w:p w:rsidR="00AA7AFC" w:rsidRPr="00040EAA" w:rsidRDefault="00AA7AFC" w:rsidP="00F30C62">
      <w:pPr>
        <w:rPr>
          <w:rFonts w:eastAsia="MS Minchofalt"/>
          <w:lang w:val="fr-CA"/>
        </w:rPr>
      </w:pPr>
      <w:r w:rsidRPr="00040EAA">
        <w:rPr>
          <w:rFonts w:eastAsia="MS Minchofalt"/>
          <w:b/>
          <w:lang w:val="fr-CA"/>
        </w:rPr>
        <w:t xml:space="preserve">krama-sandarbhaḥ : </w:t>
      </w:r>
      <w:r w:rsidRPr="00040EAA">
        <w:rPr>
          <w:lang w:val="fr-CA"/>
        </w:rPr>
        <w:t>yathā yena prakāreṇa ||31||</w:t>
      </w:r>
    </w:p>
    <w:p w:rsidR="00AA7AFC" w:rsidRPr="00040EAA" w:rsidRDefault="00AA7AFC" w:rsidP="00F30C62">
      <w:pPr>
        <w:rPr>
          <w:rFonts w:eastAsia="MS Minchofalt"/>
          <w:b/>
          <w:lang w:val="fr-CA"/>
        </w:rPr>
      </w:pPr>
    </w:p>
    <w:p w:rsidR="00AA7AFC" w:rsidRPr="00A945C8" w:rsidRDefault="00AA7AFC" w:rsidP="00F30C62">
      <w:pPr>
        <w:rPr>
          <w:rFonts w:eastAsia="MS Minchofalt"/>
          <w:lang w:val="fr-CA"/>
        </w:rPr>
      </w:pPr>
      <w:r w:rsidRPr="00040EAA">
        <w:rPr>
          <w:rFonts w:eastAsia="MS Minchofalt"/>
          <w:b/>
          <w:lang w:val="fr-CA"/>
        </w:rPr>
        <w:t>viśvanāthaḥ :</w:t>
      </w:r>
      <w:r w:rsidRPr="00A945C8">
        <w:rPr>
          <w:rFonts w:eastAsia="MS Minchofalt"/>
          <w:lang w:val="fr-CA"/>
        </w:rPr>
        <w:t xml:space="preserve"> yat sad-asad-rūpaṁ jagat tad vastuto bhagavān eva tasyaiva bahiraṅga-māyā-śakti-kāryatvāt | satyena śapathenānena iti yady evaṁ-bhūto bhagavān satyaḥ syāt tadāsmākam upadravo naśyantu | yadi vedāḥ pamāṇam itivat ||31||</w:t>
      </w:r>
    </w:p>
    <w:p w:rsidR="00AA7AFC" w:rsidRPr="00040EAA" w:rsidRDefault="00AA7AFC" w:rsidP="00F30C62">
      <w:pPr>
        <w:rPr>
          <w:rFonts w:eastAsia="MS Minchofalt"/>
          <w:lang w:val="fr-CA"/>
        </w:rPr>
      </w:pPr>
    </w:p>
    <w:p w:rsidR="00AA7AFC" w:rsidRPr="00040EAA" w:rsidRDefault="00AA7AFC" w:rsidP="00F30C62">
      <w:pPr>
        <w:jc w:val="center"/>
        <w:rPr>
          <w:rFonts w:eastAsia="MS Minchofalt"/>
          <w:lang w:val="fr-CA"/>
        </w:rPr>
      </w:pPr>
      <w:r w:rsidRPr="00040EAA">
        <w:rPr>
          <w:rFonts w:eastAsia="MS Minchofalt"/>
          <w:lang w:val="fr-CA"/>
        </w:rPr>
        <w:t>—o)0(o—</w:t>
      </w:r>
    </w:p>
    <w:p w:rsidR="00AA7AFC" w:rsidRPr="00040EAA" w:rsidRDefault="00AA7AFC" w:rsidP="00F30C62">
      <w:pPr>
        <w:jc w:val="center"/>
        <w:rPr>
          <w:rFonts w:eastAsia="MS Minchofalt"/>
          <w:lang w:val="fr-CA"/>
        </w:rPr>
      </w:pPr>
    </w:p>
    <w:p w:rsidR="00AA7AFC" w:rsidRPr="00040EAA" w:rsidRDefault="00AA7AFC" w:rsidP="00F30C62">
      <w:pPr>
        <w:jc w:val="center"/>
        <w:rPr>
          <w:rFonts w:eastAsia="MS Minchofalt"/>
          <w:b/>
          <w:lang w:val="fr-CA"/>
        </w:rPr>
      </w:pPr>
      <w:r w:rsidRPr="00040EAA">
        <w:rPr>
          <w:rFonts w:eastAsia="MS Minchofalt"/>
          <w:b/>
          <w:lang w:val="fr-CA"/>
        </w:rPr>
        <w:t>|| 6.8.32-33 ||</w:t>
      </w:r>
    </w:p>
    <w:p w:rsidR="00AA7AFC" w:rsidRPr="00040EAA" w:rsidRDefault="00AA7AFC" w:rsidP="00F30C62">
      <w:pPr>
        <w:rPr>
          <w:rFonts w:eastAsia="MS Minchofalt"/>
          <w:lang w:val="fr-CA"/>
        </w:rPr>
      </w:pPr>
    </w:p>
    <w:p w:rsidR="00AA7AFC" w:rsidRPr="00A945C8" w:rsidRDefault="00AA7AFC" w:rsidP="0015448C">
      <w:pPr>
        <w:pStyle w:val="Versequote"/>
        <w:rPr>
          <w:rFonts w:eastAsia="MS Minchofalt"/>
          <w:lang w:val="fr-CA"/>
        </w:rPr>
      </w:pPr>
      <w:r w:rsidRPr="00A945C8">
        <w:rPr>
          <w:rFonts w:eastAsia="MS Minchofalt"/>
          <w:lang w:val="fr-CA"/>
        </w:rPr>
        <w:t>yathaikātmyānubhāvānāṁ vikalpa-rahitaḥ svayam |</w:t>
      </w:r>
    </w:p>
    <w:p w:rsidR="00AA7AFC" w:rsidRPr="00A945C8" w:rsidRDefault="00AA7AFC" w:rsidP="0015448C">
      <w:pPr>
        <w:pStyle w:val="Versequote"/>
        <w:rPr>
          <w:rFonts w:eastAsia="MS Minchofalt"/>
          <w:lang w:val="fr-CA"/>
        </w:rPr>
      </w:pPr>
      <w:r w:rsidRPr="00A945C8">
        <w:rPr>
          <w:rFonts w:eastAsia="MS Minchofalt"/>
          <w:lang w:val="fr-CA"/>
        </w:rPr>
        <w:t>bhūṣaṇāyudha-liṅgākhyā dhatte śaktīḥ sva-māyayā ||</w:t>
      </w:r>
    </w:p>
    <w:p w:rsidR="00AA7AFC" w:rsidRPr="00A945C8" w:rsidRDefault="00AA7AFC" w:rsidP="0015448C">
      <w:pPr>
        <w:pStyle w:val="Versequote"/>
        <w:rPr>
          <w:rFonts w:eastAsia="MS Minchofalt"/>
          <w:lang w:val="fr-CA"/>
        </w:rPr>
      </w:pPr>
      <w:r w:rsidRPr="00A945C8">
        <w:rPr>
          <w:rFonts w:eastAsia="MS Minchofalt"/>
          <w:lang w:val="fr-CA"/>
        </w:rPr>
        <w:t>tenaiva satya-mānena sarva-jño bhagavān hariḥ |</w:t>
      </w:r>
    </w:p>
    <w:p w:rsidR="00AA7AFC" w:rsidRPr="00A945C8" w:rsidRDefault="00AA7AFC" w:rsidP="0015448C">
      <w:pPr>
        <w:pStyle w:val="Versequote"/>
        <w:rPr>
          <w:rFonts w:eastAsia="MS Minchofalt"/>
          <w:lang w:val="fr-CA"/>
        </w:rPr>
      </w:pPr>
      <w:r w:rsidRPr="00A945C8">
        <w:rPr>
          <w:rFonts w:eastAsia="MS Minchofalt"/>
          <w:lang w:val="fr-CA"/>
        </w:rPr>
        <w:t>pātu sarvaiḥ svarūpair naḥ sadā sarvatra sarva-gaḥ ||</w:t>
      </w:r>
    </w:p>
    <w:p w:rsidR="00AA7AFC" w:rsidRPr="00040EAA" w:rsidRDefault="00AA7AFC" w:rsidP="00F30C62">
      <w:pPr>
        <w:rPr>
          <w:rFonts w:eastAsia="MS Minchofalt"/>
          <w:lang w:val="fr-CA"/>
        </w:rPr>
      </w:pPr>
    </w:p>
    <w:p w:rsidR="00AA7AFC" w:rsidRPr="00A945C8" w:rsidRDefault="00AA7AFC" w:rsidP="00F30C62">
      <w:pPr>
        <w:rPr>
          <w:rFonts w:eastAsia="MS Minchofalt"/>
          <w:lang w:val="fr-CA"/>
        </w:rPr>
      </w:pPr>
      <w:r w:rsidRPr="00040EAA">
        <w:rPr>
          <w:rFonts w:eastAsia="MS Minchofalt"/>
          <w:b/>
          <w:lang w:val="fr-CA"/>
        </w:rPr>
        <w:t>madhvaḥ:</w:t>
      </w:r>
      <w:r w:rsidRPr="00A945C8">
        <w:rPr>
          <w:rFonts w:eastAsia="MS Minchofalt"/>
          <w:lang w:val="fr-CA"/>
        </w:rPr>
        <w:t xml:space="preserve"> </w:t>
      </w:r>
      <w:r w:rsidRPr="00937E74">
        <w:rPr>
          <w:rStyle w:val="quoteChar0"/>
          <w:noProof w:val="0"/>
          <w:cs/>
          <w:lang w:bidi="sa-IN"/>
        </w:rPr>
        <w:t>eka</w:t>
      </w:r>
      <w:r w:rsidRPr="00A945C8">
        <w:rPr>
          <w:rFonts w:eastAsia="MS Minchofalt"/>
          <w:lang w:val="fr-CA"/>
        </w:rPr>
        <w:t xml:space="preserve"> </w:t>
      </w:r>
      <w:r w:rsidRPr="00937E74">
        <w:rPr>
          <w:rStyle w:val="quoteChar0"/>
          <w:noProof w:val="0"/>
          <w:cs/>
          <w:lang w:bidi="sa-IN"/>
        </w:rPr>
        <w:t>eva paro viṣṇur bhūṣāheti dhvajeṣv ajaḥ |</w:t>
      </w:r>
    </w:p>
    <w:p w:rsidR="00AA7AFC" w:rsidRPr="00040EAA" w:rsidRDefault="00AA7AFC" w:rsidP="00F30C62">
      <w:pPr>
        <w:pStyle w:val="quote0"/>
        <w:rPr>
          <w:lang w:val="fr-CA"/>
        </w:rPr>
      </w:pPr>
      <w:r w:rsidRPr="00040EAA">
        <w:rPr>
          <w:lang w:val="fr-CA"/>
        </w:rPr>
        <w:t>tat-tac-chakti-pradatvena svaya</w:t>
      </w:r>
      <w:r>
        <w:rPr>
          <w:lang w:val="fr-CA"/>
        </w:rPr>
        <w:t>m e</w:t>
      </w:r>
      <w:r w:rsidRPr="00040EAA">
        <w:rPr>
          <w:lang w:val="fr-CA"/>
        </w:rPr>
        <w:t>va vyavasthitaḥ ||</w:t>
      </w:r>
    </w:p>
    <w:p w:rsidR="00AA7AFC" w:rsidRPr="00040EAA" w:rsidRDefault="00AA7AFC" w:rsidP="00F30C62">
      <w:pPr>
        <w:pStyle w:val="quote0"/>
        <w:rPr>
          <w:color w:val="000000"/>
          <w:lang w:val="fr-CA"/>
        </w:rPr>
      </w:pPr>
      <w:r w:rsidRPr="00040EAA">
        <w:rPr>
          <w:lang w:val="fr-CA"/>
        </w:rPr>
        <w:t>satyenānena māṁ devaḥ pātu sarveśvaro hariḥ ||</w:t>
      </w:r>
      <w:r w:rsidRPr="00040EAA">
        <w:rPr>
          <w:color w:val="000000"/>
          <w:lang w:val="fr-CA"/>
        </w:rPr>
        <w:t xml:space="preserve"> </w:t>
      </w:r>
      <w:r w:rsidRPr="00273CB6">
        <w:rPr>
          <w:color w:val="auto"/>
          <w:lang w:val="fr-CA"/>
        </w:rPr>
        <w:t>iti ca |</w:t>
      </w:r>
      <w:r w:rsidRPr="00040EAA">
        <w:rPr>
          <w:color w:val="000000"/>
          <w:lang w:val="fr-CA"/>
        </w:rPr>
        <w:t>|32||</w:t>
      </w:r>
    </w:p>
    <w:p w:rsidR="00AA7AFC" w:rsidRPr="00040EAA" w:rsidRDefault="00AA7AFC" w:rsidP="00F30C62">
      <w:pPr>
        <w:rPr>
          <w:rFonts w:eastAsia="MS Minchofalt"/>
          <w:b/>
          <w:lang w:val="fr-CA"/>
        </w:rPr>
      </w:pPr>
    </w:p>
    <w:p w:rsidR="00AA7AFC" w:rsidRPr="00040EAA" w:rsidRDefault="00AA7AFC" w:rsidP="00F30C62">
      <w:pPr>
        <w:rPr>
          <w:lang w:val="fr-CA"/>
        </w:rPr>
      </w:pPr>
      <w:r w:rsidRPr="00040EAA">
        <w:rPr>
          <w:rFonts w:eastAsia="MS Minchofalt"/>
          <w:b/>
          <w:lang w:val="fr-CA"/>
        </w:rPr>
        <w:t xml:space="preserve">śrīdharaḥ : </w:t>
      </w:r>
      <w:r w:rsidRPr="00040EAA">
        <w:rPr>
          <w:lang w:val="fr-CA"/>
        </w:rPr>
        <w:t>aikātmyasyānubhāvo’nudhyānaṁ yeṣāṁ teṣā</w:t>
      </w:r>
      <w:r>
        <w:rPr>
          <w:lang w:val="fr-CA"/>
        </w:rPr>
        <w:t>m |</w:t>
      </w:r>
      <w:r w:rsidRPr="00040EAA">
        <w:rPr>
          <w:lang w:val="fr-CA"/>
        </w:rPr>
        <w:t xml:space="preserve"> vikalpo bhedas tad-rahito’pi ||32||</w:t>
      </w:r>
    </w:p>
    <w:p w:rsidR="00AA7AFC" w:rsidRPr="00040EAA" w:rsidRDefault="00AA7AFC" w:rsidP="00F30C62">
      <w:pPr>
        <w:rPr>
          <w:lang w:val="fr-CA"/>
        </w:rPr>
      </w:pPr>
    </w:p>
    <w:p w:rsidR="00AA7AFC" w:rsidRPr="00C64961" w:rsidRDefault="00AA7AFC" w:rsidP="00F30C62">
      <w:pPr>
        <w:rPr>
          <w:lang w:val="fr-CA"/>
        </w:rPr>
      </w:pPr>
      <w:r w:rsidRPr="00040EAA">
        <w:rPr>
          <w:rFonts w:eastAsia="MS Minchofalt"/>
          <w:b/>
          <w:lang w:val="fr-CA"/>
        </w:rPr>
        <w:t xml:space="preserve">krama-sandarbhaḥ : </w:t>
      </w:r>
      <w:r w:rsidRPr="00040EAA">
        <w:rPr>
          <w:lang w:val="fr-CA"/>
        </w:rPr>
        <w:t>yatheti yugmaka</w:t>
      </w:r>
      <w:r>
        <w:rPr>
          <w:lang w:val="fr-CA"/>
        </w:rPr>
        <w:t>m |</w:t>
      </w:r>
      <w:r w:rsidRPr="00040EAA">
        <w:rPr>
          <w:lang w:val="fr-CA"/>
        </w:rPr>
        <w:t xml:space="preserve"> </w:t>
      </w:r>
      <w:r w:rsidRPr="0040280B">
        <w:rPr>
          <w:b/>
          <w:bCs/>
          <w:lang w:val="fr-CA"/>
        </w:rPr>
        <w:t>aikātmyānubhāvānāṁ</w:t>
      </w:r>
      <w:r w:rsidRPr="00040EAA">
        <w:rPr>
          <w:lang w:val="fr-CA"/>
        </w:rPr>
        <w:t xml:space="preserve"> kevala-parama-svarūpa-dṛṣṭi-parāṇāṁ </w:t>
      </w:r>
      <w:r w:rsidRPr="0040280B">
        <w:rPr>
          <w:b/>
          <w:bCs/>
          <w:lang w:val="fr-CA"/>
        </w:rPr>
        <w:t>vikalpa-rahitaḥ</w:t>
      </w:r>
      <w:r w:rsidRPr="00040EAA">
        <w:rPr>
          <w:lang w:val="fr-CA"/>
        </w:rPr>
        <w:t xml:space="preserve"> paramānandaika-rasa-parama-svarūpatayā sphurann api yathā yena prakāreṇa sveṣu </w:t>
      </w:r>
      <w:r w:rsidRPr="00C64961">
        <w:rPr>
          <w:b/>
          <w:bCs/>
          <w:lang w:val="fr-CA"/>
        </w:rPr>
        <w:t>sva</w:t>
      </w:r>
      <w:r w:rsidRPr="00040EAA">
        <w:rPr>
          <w:lang w:val="fr-CA"/>
        </w:rPr>
        <w:t xml:space="preserve">-svāmitayā bhajatsu, </w:t>
      </w:r>
      <w:r w:rsidRPr="00C64961">
        <w:rPr>
          <w:b/>
          <w:bCs/>
          <w:lang w:val="fr-CA"/>
        </w:rPr>
        <w:t xml:space="preserve">māyā </w:t>
      </w:r>
      <w:r w:rsidRPr="00C64961">
        <w:rPr>
          <w:lang w:val="fr-CA"/>
        </w:rPr>
        <w:t xml:space="preserve">kṛpā, tayā hetunā </w:t>
      </w:r>
      <w:r w:rsidRPr="00C64961">
        <w:rPr>
          <w:b/>
          <w:bCs/>
          <w:lang w:val="fr-CA"/>
        </w:rPr>
        <w:t xml:space="preserve">svayaṁ </w:t>
      </w:r>
      <w:r w:rsidRPr="00C64961">
        <w:rPr>
          <w:lang w:val="fr-CA"/>
        </w:rPr>
        <w:t xml:space="preserve">vicitra-śakti-mayena sva-svarūpeṇaiva kāraṇa-bhūtena </w:t>
      </w:r>
      <w:r w:rsidRPr="00C64961">
        <w:rPr>
          <w:b/>
          <w:bCs/>
          <w:lang w:val="fr-CA"/>
        </w:rPr>
        <w:t>bhūṣaṇādy</w:t>
      </w:r>
      <w:r w:rsidRPr="00C64961">
        <w:rPr>
          <w:lang w:val="fr-CA"/>
        </w:rPr>
        <w:t xml:space="preserve">-ākhyāḥ </w:t>
      </w:r>
      <w:r w:rsidRPr="00C64961">
        <w:rPr>
          <w:b/>
          <w:bCs/>
          <w:lang w:val="fr-CA"/>
        </w:rPr>
        <w:t>śaktīḥ</w:t>
      </w:r>
      <w:r w:rsidRPr="00C64961">
        <w:rPr>
          <w:lang w:val="fr-CA"/>
        </w:rPr>
        <w:t xml:space="preserve"> śakti-mayāvirbhāvān </w:t>
      </w:r>
      <w:r w:rsidRPr="00C64961">
        <w:rPr>
          <w:b/>
          <w:bCs/>
          <w:lang w:val="fr-CA"/>
        </w:rPr>
        <w:t>dhatte</w:t>
      </w:r>
      <w:r w:rsidRPr="00C64961">
        <w:rPr>
          <w:lang w:val="fr-CA"/>
        </w:rPr>
        <w:t xml:space="preserve"> gocarati | </w:t>
      </w:r>
      <w:r w:rsidRPr="00C64961">
        <w:rPr>
          <w:b/>
          <w:bCs/>
          <w:lang w:val="fr-CA"/>
        </w:rPr>
        <w:t>tenaiva</w:t>
      </w:r>
      <w:r w:rsidRPr="00C64961">
        <w:rPr>
          <w:lang w:val="fr-CA"/>
        </w:rPr>
        <w:t xml:space="preserve"> vidvad-anubhava-lakṣaṇena </w:t>
      </w:r>
      <w:r w:rsidRPr="00C64961">
        <w:rPr>
          <w:b/>
          <w:bCs/>
          <w:lang w:val="fr-CA"/>
        </w:rPr>
        <w:t>satya-pramāṇena</w:t>
      </w:r>
      <w:r>
        <w:rPr>
          <w:b/>
          <w:bCs/>
          <w:lang w:val="fr-CA"/>
        </w:rPr>
        <w:t>,</w:t>
      </w:r>
      <w:r w:rsidRPr="00C64961">
        <w:rPr>
          <w:lang w:val="fr-CA"/>
        </w:rPr>
        <w:t xml:space="preserve"> tad yadi satyaṁ syāt, tadety arthaḥ | tair eva bhūṣaṇādi-lakṣaṇaiḥ </w:t>
      </w:r>
      <w:r w:rsidRPr="00C64961">
        <w:rPr>
          <w:b/>
          <w:bCs/>
          <w:lang w:val="fr-CA"/>
        </w:rPr>
        <w:t>sarvaiḥ svarūpair</w:t>
      </w:r>
      <w:r w:rsidRPr="00C64961">
        <w:rPr>
          <w:lang w:val="fr-CA"/>
        </w:rPr>
        <w:t xml:space="preserve"> vicitra-svarūpāvirbhāvair </w:t>
      </w:r>
      <w:r w:rsidRPr="00C64961">
        <w:rPr>
          <w:b/>
          <w:bCs/>
          <w:lang w:val="fr-CA"/>
        </w:rPr>
        <w:t>naḥ pātu</w:t>
      </w:r>
      <w:r w:rsidRPr="00C64961">
        <w:rPr>
          <w:lang w:val="fr-CA"/>
        </w:rPr>
        <w:t xml:space="preserve"> |</w:t>
      </w:r>
    </w:p>
    <w:p w:rsidR="00AA7AFC" w:rsidRPr="00C64961" w:rsidRDefault="00AA7AFC" w:rsidP="00F30C62">
      <w:pPr>
        <w:rPr>
          <w:lang w:val="fr-CA"/>
        </w:rPr>
      </w:pPr>
    </w:p>
    <w:p w:rsidR="00AA7AFC" w:rsidRPr="00040EAA" w:rsidRDefault="00AA7AFC" w:rsidP="00F30C62">
      <w:pPr>
        <w:rPr>
          <w:lang w:val="fr-CA"/>
        </w:rPr>
      </w:pPr>
      <w:r w:rsidRPr="00040EAA">
        <w:rPr>
          <w:lang w:val="fr-CA"/>
        </w:rPr>
        <w:t>ata eva viṣṇu-dharme bali-kṛta-cakra-stutau—</w:t>
      </w:r>
      <w:r w:rsidRPr="00937E74">
        <w:rPr>
          <w:rStyle w:val="quoteChar0"/>
          <w:noProof w:val="0"/>
          <w:cs/>
          <w:lang w:bidi="sa-IN"/>
        </w:rPr>
        <w:t>yasya rūpa</w:t>
      </w:r>
      <w:r>
        <w:rPr>
          <w:rStyle w:val="quoteChar0"/>
          <w:lang w:bidi="sa-IN"/>
        </w:rPr>
        <w:t>m a</w:t>
      </w:r>
      <w:r w:rsidRPr="00937E74">
        <w:rPr>
          <w:rStyle w:val="quoteChar0"/>
          <w:noProof w:val="0"/>
          <w:cs/>
          <w:lang w:bidi="sa-IN"/>
        </w:rPr>
        <w:t>nirdeśya</w:t>
      </w:r>
      <w:r>
        <w:rPr>
          <w:rStyle w:val="quoteChar0"/>
          <w:lang w:bidi="sa-IN"/>
        </w:rPr>
        <w:t>m a</w:t>
      </w:r>
      <w:r w:rsidRPr="00937E74">
        <w:rPr>
          <w:rStyle w:val="quoteChar0"/>
          <w:noProof w:val="0"/>
          <w:cs/>
          <w:lang w:bidi="sa-IN"/>
        </w:rPr>
        <w:t>pi yogibhir uttamaiḥ</w:t>
      </w:r>
      <w:r w:rsidRPr="00040EAA">
        <w:rPr>
          <w:lang w:val="fr-CA"/>
        </w:rPr>
        <w:t xml:space="preserve"> ity-ādy-anantaraṁ ca—</w:t>
      </w:r>
    </w:p>
    <w:p w:rsidR="00AA7AFC" w:rsidRPr="00040EAA" w:rsidRDefault="00AA7AFC" w:rsidP="00F30C62">
      <w:pPr>
        <w:rPr>
          <w:lang w:val="fr-CA"/>
        </w:rPr>
      </w:pPr>
    </w:p>
    <w:p w:rsidR="00AA7AFC" w:rsidRPr="00040EAA" w:rsidRDefault="00AA7AFC" w:rsidP="00F30C62">
      <w:pPr>
        <w:pStyle w:val="quote0"/>
        <w:rPr>
          <w:lang w:val="fr-CA"/>
        </w:rPr>
      </w:pPr>
      <w:r w:rsidRPr="00071D0F">
        <w:rPr>
          <w:noProof w:val="0"/>
          <w:cs/>
          <w:lang w:bidi="sa-IN"/>
        </w:rPr>
        <w:t xml:space="preserve">bhramatas tasya cakrasya nābhi-madhye mahīpate | </w:t>
      </w:r>
    </w:p>
    <w:p w:rsidR="00AA7AFC" w:rsidRDefault="00AA7AFC" w:rsidP="00F30C62">
      <w:pPr>
        <w:pStyle w:val="quote0"/>
        <w:rPr>
          <w:noProof w:val="0"/>
          <w:cs/>
          <w:lang w:bidi="sa-IN"/>
        </w:rPr>
      </w:pPr>
      <w:r w:rsidRPr="00071D0F">
        <w:rPr>
          <w:noProof w:val="0"/>
          <w:cs/>
          <w:lang w:bidi="sa-IN"/>
        </w:rPr>
        <w:t>trailokya</w:t>
      </w:r>
      <w:r>
        <w:rPr>
          <w:noProof w:val="0"/>
          <w:lang w:bidi="sa-IN"/>
        </w:rPr>
        <w:t>m a</w:t>
      </w:r>
      <w:r w:rsidRPr="00071D0F">
        <w:rPr>
          <w:noProof w:val="0"/>
          <w:cs/>
          <w:lang w:bidi="sa-IN"/>
        </w:rPr>
        <w:t>khilaṁ daityo dṛṣṭavān bhūr-bhuvādika</w:t>
      </w:r>
      <w:r>
        <w:rPr>
          <w:noProof w:val="0"/>
          <w:lang w:bidi="sa-IN"/>
        </w:rPr>
        <w:t>m |</w:t>
      </w:r>
      <w:r w:rsidRPr="00040EAA">
        <w:rPr>
          <w:lang w:val="fr-CA" w:bidi="ne-NP"/>
        </w:rPr>
        <w:t>|</w:t>
      </w:r>
      <w:r w:rsidRPr="00937E74">
        <w:rPr>
          <w:noProof w:val="0"/>
          <w:color w:val="000000"/>
          <w:cs/>
          <w:lang w:bidi="sa-IN"/>
        </w:rPr>
        <w:t xml:space="preserve"> iti |</w:t>
      </w:r>
    </w:p>
    <w:p w:rsidR="00AA7AFC" w:rsidRPr="00040EAA" w:rsidRDefault="00AA7AFC" w:rsidP="00F30C62">
      <w:pPr>
        <w:rPr>
          <w:lang w:val="fr-CA"/>
        </w:rPr>
      </w:pPr>
    </w:p>
    <w:p w:rsidR="00AA7AFC" w:rsidRPr="00040EAA" w:rsidRDefault="00AA7AFC" w:rsidP="00F30C62">
      <w:pPr>
        <w:rPr>
          <w:lang w:val="fr-CA"/>
        </w:rPr>
      </w:pPr>
      <w:r w:rsidRPr="00040EAA">
        <w:rPr>
          <w:lang w:val="fr-CA"/>
        </w:rPr>
        <w:t>tad eva</w:t>
      </w:r>
      <w:r>
        <w:rPr>
          <w:lang w:val="fr-CA"/>
        </w:rPr>
        <w:t>m e</w:t>
      </w:r>
      <w:r w:rsidRPr="00040EAA">
        <w:rPr>
          <w:lang w:val="fr-CA"/>
        </w:rPr>
        <w:t>va navame śrīmad-ambarīṣeṇāpi cakra</w:t>
      </w:r>
      <w:r>
        <w:rPr>
          <w:lang w:val="fr-CA"/>
        </w:rPr>
        <w:t>m i</w:t>
      </w:r>
      <w:r w:rsidRPr="00040EAA">
        <w:rPr>
          <w:lang w:val="fr-CA"/>
        </w:rPr>
        <w:t>daṁ stuta</w:t>
      </w:r>
      <w:r>
        <w:rPr>
          <w:lang w:val="fr-CA"/>
        </w:rPr>
        <w:t>m a</w:t>
      </w:r>
      <w:r w:rsidRPr="00040EAA">
        <w:rPr>
          <w:lang w:val="fr-CA"/>
        </w:rPr>
        <w:t>sti | liṅgāni garuḍākāra-dhvajādīni anena yat kvacid ākasmikatva</w:t>
      </w:r>
      <w:r>
        <w:rPr>
          <w:lang w:val="fr-CA"/>
        </w:rPr>
        <w:t>m i</w:t>
      </w:r>
      <w:r w:rsidRPr="00040EAA">
        <w:rPr>
          <w:lang w:val="fr-CA"/>
        </w:rPr>
        <w:t>va śrūyate, tad api śrī-bhagavad-āvirbhāvavaj jñeya</w:t>
      </w:r>
      <w:r>
        <w:rPr>
          <w:lang w:val="fr-CA"/>
        </w:rPr>
        <w:t>m |</w:t>
      </w:r>
      <w:r w:rsidRPr="00040EAA">
        <w:rPr>
          <w:lang w:val="fr-CA"/>
        </w:rPr>
        <w:t xml:space="preserve"> atra tṛtīye—</w:t>
      </w:r>
      <w:r w:rsidRPr="00937E74">
        <w:rPr>
          <w:rStyle w:val="quoteChar0"/>
          <w:noProof w:val="0"/>
          <w:cs/>
          <w:lang w:bidi="sa-IN"/>
        </w:rPr>
        <w:t>caityasya tattva</w:t>
      </w:r>
      <w:r>
        <w:rPr>
          <w:rStyle w:val="quoteChar0"/>
          <w:lang w:bidi="sa-IN"/>
        </w:rPr>
        <w:t>m a</w:t>
      </w:r>
      <w:r w:rsidRPr="00937E74">
        <w:rPr>
          <w:rStyle w:val="quoteChar0"/>
          <w:noProof w:val="0"/>
          <w:cs/>
          <w:lang w:bidi="sa-IN"/>
        </w:rPr>
        <w:t>malaṁ maṇi</w:t>
      </w:r>
      <w:r>
        <w:rPr>
          <w:rStyle w:val="quoteChar0"/>
          <w:lang w:bidi="sa-IN"/>
        </w:rPr>
        <w:t>m a</w:t>
      </w:r>
      <w:r w:rsidRPr="00937E74">
        <w:rPr>
          <w:rStyle w:val="quoteChar0"/>
          <w:noProof w:val="0"/>
          <w:cs/>
          <w:lang w:bidi="sa-IN"/>
        </w:rPr>
        <w:t>sya kaṇṭhe</w:t>
      </w:r>
      <w:r w:rsidRPr="00040EAA">
        <w:rPr>
          <w:lang w:val="fr-CA"/>
        </w:rPr>
        <w:t xml:space="preserve"> </w:t>
      </w:r>
      <w:r w:rsidRPr="00A57CC8">
        <w:rPr>
          <w:lang w:val="fr-CA"/>
        </w:rPr>
        <w:t xml:space="preserve">[bhā.pu. </w:t>
      </w:r>
      <w:r w:rsidRPr="00040EAA">
        <w:rPr>
          <w:lang w:val="fr-CA"/>
        </w:rPr>
        <w:t>3.28.28] ity api sahāya</w:t>
      </w:r>
      <w:r>
        <w:rPr>
          <w:lang w:val="fr-CA"/>
        </w:rPr>
        <w:t>m |</w:t>
      </w:r>
      <w:r w:rsidRPr="00040EAA">
        <w:rPr>
          <w:lang w:val="fr-CA"/>
        </w:rPr>
        <w:t xml:space="preserve"> ato dvadaśe’pi—</w:t>
      </w:r>
      <w:r w:rsidRPr="00937E74">
        <w:rPr>
          <w:rStyle w:val="quoteChar0"/>
          <w:noProof w:val="0"/>
          <w:cs/>
          <w:lang w:bidi="sa-IN"/>
        </w:rPr>
        <w:t>svātma-jyotir vibharty ajaḥ</w:t>
      </w:r>
      <w:r w:rsidRPr="00040EAA">
        <w:rPr>
          <w:lang w:val="fr-CA"/>
        </w:rPr>
        <w:t xml:space="preserve"> [bhā.pu. 12.11.10] ity-ādikaṁ virāḍ gatatvenopāsanārtha</w:t>
      </w:r>
      <w:r>
        <w:rPr>
          <w:lang w:val="fr-CA"/>
        </w:rPr>
        <w:t>m a</w:t>
      </w:r>
      <w:r w:rsidRPr="00040EAA">
        <w:rPr>
          <w:lang w:val="fr-CA"/>
        </w:rPr>
        <w:t>bheda-dṛṣṭyā darśita</w:t>
      </w:r>
      <w:r>
        <w:rPr>
          <w:lang w:val="fr-CA"/>
        </w:rPr>
        <w:t>m e</w:t>
      </w:r>
      <w:r w:rsidRPr="00040EAA">
        <w:rPr>
          <w:lang w:val="fr-CA"/>
        </w:rPr>
        <w:t>va yathā-sambhavaṁ sākṣāc chrī-vigrahatvenāpy anusandheya</w:t>
      </w:r>
      <w:r>
        <w:rPr>
          <w:lang w:val="fr-CA"/>
        </w:rPr>
        <w:t>m |</w:t>
      </w:r>
      <w:r w:rsidRPr="00040EAA">
        <w:rPr>
          <w:lang w:val="fr-CA"/>
        </w:rPr>
        <w:t xml:space="preserve"> tathā hi śrī-viṣṇu-purāṇe—</w:t>
      </w:r>
    </w:p>
    <w:p w:rsidR="00AA7AFC" w:rsidRPr="00040EAA" w:rsidRDefault="00AA7AFC" w:rsidP="00F30C62">
      <w:pPr>
        <w:rPr>
          <w:lang w:val="fr-CA"/>
        </w:rPr>
      </w:pPr>
    </w:p>
    <w:p w:rsidR="00AA7AFC" w:rsidRPr="00A95AA7" w:rsidRDefault="00AA7AFC" w:rsidP="00F30C62">
      <w:pPr>
        <w:pStyle w:val="quote0"/>
        <w:rPr>
          <w:noProof w:val="0"/>
          <w:cs/>
          <w:lang w:bidi="sa-IN"/>
        </w:rPr>
      </w:pPr>
      <w:r w:rsidRPr="00A95AA7">
        <w:rPr>
          <w:noProof w:val="0"/>
          <w:cs/>
          <w:lang w:bidi="sa-IN"/>
        </w:rPr>
        <w:t>ātmāna</w:t>
      </w:r>
      <w:r>
        <w:rPr>
          <w:noProof w:val="0"/>
          <w:lang w:bidi="sa-IN"/>
        </w:rPr>
        <w:t>m a</w:t>
      </w:r>
      <w:r w:rsidRPr="00A95AA7">
        <w:rPr>
          <w:noProof w:val="0"/>
          <w:cs/>
          <w:lang w:bidi="sa-IN"/>
        </w:rPr>
        <w:t>sya jagato nirlepa</w:t>
      </w:r>
      <w:r>
        <w:rPr>
          <w:noProof w:val="0"/>
          <w:lang w:bidi="sa-IN"/>
        </w:rPr>
        <w:t>m a</w:t>
      </w:r>
      <w:r w:rsidRPr="00A95AA7">
        <w:rPr>
          <w:noProof w:val="0"/>
          <w:cs/>
          <w:lang w:bidi="sa-IN"/>
        </w:rPr>
        <w:t>guṇāmala</w:t>
      </w:r>
      <w:r>
        <w:rPr>
          <w:noProof w:val="0"/>
          <w:lang w:bidi="sa-IN"/>
        </w:rPr>
        <w:t>m |</w:t>
      </w:r>
    </w:p>
    <w:p w:rsidR="00AA7AFC" w:rsidRPr="00071D0F" w:rsidRDefault="00AA7AFC" w:rsidP="00F30C62">
      <w:pPr>
        <w:pStyle w:val="quote0"/>
        <w:rPr>
          <w:noProof w:val="0"/>
          <w:cs/>
          <w:lang w:val="en-US" w:bidi="sa-IN"/>
        </w:rPr>
      </w:pPr>
      <w:r w:rsidRPr="00A95AA7">
        <w:rPr>
          <w:noProof w:val="0"/>
          <w:cs/>
          <w:lang w:bidi="sa-IN"/>
        </w:rPr>
        <w:t xml:space="preserve">bibharti kaustubha-maṇi-svarūpaṁ bhagavān harir || </w:t>
      </w:r>
      <w:r w:rsidRPr="00A00F95">
        <w:rPr>
          <w:noProof w:val="0"/>
          <w:color w:val="000000"/>
          <w:cs/>
          <w:lang w:bidi="sa-IN"/>
        </w:rPr>
        <w:t>[vi.pu. 1.22.68] iti |</w:t>
      </w:r>
      <w:r>
        <w:rPr>
          <w:color w:val="000000"/>
          <w:lang w:val="en-US" w:bidi="sa-IN"/>
        </w:rPr>
        <w:t>|32|| [bhagavat-sandarbhaḥ 48]</w:t>
      </w:r>
    </w:p>
    <w:p w:rsidR="00AA7AFC" w:rsidRDefault="00AA7AFC" w:rsidP="00F30C62">
      <w:pPr>
        <w:rPr>
          <w:rFonts w:eastAsia="MS Minchofalt"/>
          <w:b/>
        </w:rPr>
      </w:pPr>
    </w:p>
    <w:p w:rsidR="00AA7AFC" w:rsidRPr="00A57CC8" w:rsidRDefault="00AA7AFC" w:rsidP="00F30C62">
      <w:pPr>
        <w:rPr>
          <w:rFonts w:eastAsia="MS Minchofalt"/>
        </w:rPr>
      </w:pPr>
      <w:r>
        <w:rPr>
          <w:rFonts w:eastAsia="MS Minchofalt"/>
          <w:b/>
        </w:rPr>
        <w:t>viśvanāthaḥ :</w:t>
      </w:r>
      <w:r>
        <w:rPr>
          <w:rFonts w:eastAsia="MS Minchofalt"/>
        </w:rPr>
        <w:t xml:space="preserve"> aikātmyaṁ cinmayatvād eka-svarūpatvam anubhāvo lakṣaṇaṁ yāsāṁ, tāsāṁ bhūṣaṇādīnāṁ śaktīnāṁ vikalpa-rahitaḥ | svasya tāsāṁ ca cid-rūpatvaṁ, tābhyo bheda-rahito’pi bhūṣaṇādy-ākhyās tāḥ śaktīr yathā dhatte, tathā tenaiva satya-mānena naḥ pātv ity anvayaḥ | tatra bhūṣaṇāni kaustubhādīny āyudhāni cakrādīni liṅgāni caturbhujatvādīni ākhyā nāmāni, yāsāṁ tāḥ śaktīḥ svarūpa-śakti-vṛttīr dhatte | sva-māyayā svarūpa-śaktyā svarūpa-bhūtayā nitya-śaktyā māyākhyayā yutaḥ | </w:t>
      </w:r>
      <w:r w:rsidRPr="00937E74">
        <w:rPr>
          <w:rStyle w:val="quoteChar0"/>
          <w:noProof w:val="0"/>
          <w:cs/>
          <w:lang w:bidi="sa-IN"/>
        </w:rPr>
        <w:t xml:space="preserve">ato māyā-mayaṁ viṣṇuṁ pravadanti manīṣiṇaḥ </w:t>
      </w:r>
      <w:r w:rsidRPr="00A57CC8">
        <w:rPr>
          <w:rFonts w:eastAsia="MS Minchofalt"/>
        </w:rPr>
        <w:t>iti mādhva-bhāṣya-pramāṇita-śruteḥ | tenaiva satya-mānena satya-rūpa-pramāṇena bhūṣaṇāyudhādīni caturbhujatvādīni ca svarūpa-śakti-mayatvāt | svenābhinnāny eva bhagavān dhatte iti yadi satyaṁ syāt, tadā sarvair harir vidadhyād ity-ādi mantrokteḥ svarūpaiḥ sarvatra deśe kāle ca sarvagaḥ san pātu | sarvajña ity asman-mano-gata</w:t>
      </w:r>
      <w:r>
        <w:rPr>
          <w:rFonts w:eastAsia="MS Minchofalt"/>
        </w:rPr>
        <w:t>m ā</w:t>
      </w:r>
      <w:r w:rsidRPr="00A57CC8">
        <w:rPr>
          <w:rFonts w:eastAsia="MS Minchofalt"/>
        </w:rPr>
        <w:t>stikyaṁ bhagavān eva jānātīti śapatho jñāpitaḥ ||32-33||</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34</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vidikṣu dikṣūrdhvam adhaḥ samantād</w:t>
      </w:r>
    </w:p>
    <w:p w:rsidR="00AA7AFC" w:rsidRDefault="00AA7AFC" w:rsidP="0015448C">
      <w:pPr>
        <w:pStyle w:val="Versequote"/>
        <w:rPr>
          <w:rFonts w:eastAsia="MS Minchofalt"/>
        </w:rPr>
      </w:pPr>
      <w:r>
        <w:rPr>
          <w:rFonts w:eastAsia="MS Minchofalt"/>
        </w:rPr>
        <w:t>antar bahir bhagavān nārasiṁhaḥ |</w:t>
      </w:r>
    </w:p>
    <w:p w:rsidR="00AA7AFC" w:rsidRDefault="00AA7AFC" w:rsidP="0015448C">
      <w:pPr>
        <w:pStyle w:val="Versequote"/>
        <w:rPr>
          <w:rFonts w:eastAsia="MS Minchofalt"/>
        </w:rPr>
      </w:pPr>
      <w:r>
        <w:rPr>
          <w:rFonts w:eastAsia="MS Minchofalt"/>
        </w:rPr>
        <w:t>prahāpayal loka-bhayaṁ svanena</w:t>
      </w:r>
    </w:p>
    <w:p w:rsidR="00AA7AFC" w:rsidRDefault="00AA7AFC" w:rsidP="0015448C">
      <w:pPr>
        <w:pStyle w:val="Versequote"/>
        <w:rPr>
          <w:rFonts w:eastAsia="MS Minchofalt"/>
        </w:rPr>
      </w:pPr>
      <w:r>
        <w:rPr>
          <w:rFonts w:eastAsia="MS Minchofalt"/>
        </w:rPr>
        <w:t>sva-tejasā grasta-samasta-tejāḥ ||</w:t>
      </w:r>
    </w:p>
    <w:p w:rsidR="00AA7AFC" w:rsidRDefault="00AA7AFC" w:rsidP="00F30C62">
      <w:pPr>
        <w:rPr>
          <w:rFonts w:eastAsia="MS Minchofalt"/>
        </w:rPr>
      </w:pPr>
    </w:p>
    <w:p w:rsidR="00AA7AFC" w:rsidRDefault="00AA7AFC" w:rsidP="00F30C62">
      <w:r>
        <w:rPr>
          <w:rFonts w:eastAsia="MS Minchofalt"/>
          <w:b/>
        </w:rPr>
        <w:t xml:space="preserve">śrīdharaḥ : </w:t>
      </w:r>
      <w:r>
        <w:t>punar api śrī-nṛsiṁha eva prārthyate—vidikṣv iti | pātv ity anuṣaṅgaḥ | yad vā, nārasiṁhaḥ prahrādaḥ | svanena śrī-nṛsiṁha-nāma-garjanena | sva-tejasā sva-prabhāveṇa | grastāni samastāni dig-gaja-viṣa-śastra-jala-vāyv-agny-ādīnāṁ tejāṁsi prabhāvā yena saḥ ||34||</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CE6B10" w:rsidRDefault="00AA7AFC" w:rsidP="00F30C62">
      <w:pPr>
        <w:rPr>
          <w:rFonts w:eastAsia="MS Minchofalt"/>
        </w:rPr>
      </w:pPr>
      <w:r>
        <w:rPr>
          <w:rFonts w:eastAsia="MS Minchofalt"/>
          <w:b/>
        </w:rPr>
        <w:t>viśvanāthaḥ :</w:t>
      </w:r>
      <w:r w:rsidRPr="00CE6B10">
        <w:rPr>
          <w:rFonts w:eastAsia="MS Minchofalt"/>
        </w:rPr>
        <w:t xml:space="preserve"> evaṁ nānā-svarūpaiḥ sva-rakṣāṁ samāpyāpi punar api sarveṣāṁ pratikūlānāṁ bhīṣaṇenaikenaiva nṛsiṁha-svarūpeṇa sva-rakṣā-mantram ekam āha—vidikṣv iti pātv ity anuṣaṅgaḥ | yad vā, nārasiṁhaḥ narasiṁha-bhaktaḥ prahlādaḥ svanena śrī-nṛsiṁha-nāma-garjanena sva-tejasā granthāni samastānāṁ dig-gaja-viṣa-śastra-jala-vāyv-agny-ādīnāṁ tejāṁsi prabhāvā yena saḥ ||34|| </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35</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maghavann idam ākhyātaṁ varma nārāyaṇātmakam |</w:t>
      </w:r>
    </w:p>
    <w:p w:rsidR="00AA7AFC" w:rsidRDefault="00AA7AFC" w:rsidP="0015448C">
      <w:pPr>
        <w:pStyle w:val="Versequote"/>
        <w:rPr>
          <w:rFonts w:eastAsia="MS Minchofalt"/>
        </w:rPr>
      </w:pPr>
      <w:r>
        <w:rPr>
          <w:rFonts w:eastAsia="MS Minchofalt"/>
        </w:rPr>
        <w:t>vijeṣyase’ñjasā yena daṁśito’sura-yūthapān ||</w:t>
      </w:r>
    </w:p>
    <w:p w:rsidR="00AA7AFC" w:rsidRDefault="00AA7AFC" w:rsidP="00F30C62">
      <w:pPr>
        <w:rPr>
          <w:rFonts w:eastAsia="MS Minchofalt"/>
        </w:rPr>
      </w:pPr>
    </w:p>
    <w:p w:rsidR="00AA7AFC" w:rsidRDefault="00AA7AFC" w:rsidP="00F30C62">
      <w:r>
        <w:rPr>
          <w:rFonts w:eastAsia="MS Minchofalt"/>
          <w:b/>
        </w:rPr>
        <w:t xml:space="preserve">śrīdharaḥ, viśvanāthaḥ : </w:t>
      </w:r>
      <w:r>
        <w:t>daṁśitaḥ kavacitaḥ ||35||</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36</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etad dhārayamāṇas tu yaṁ yaṁ paśyati cakṣuṣā |</w:t>
      </w:r>
    </w:p>
    <w:p w:rsidR="00AA7AFC" w:rsidRDefault="00AA7AFC" w:rsidP="0015448C">
      <w:pPr>
        <w:pStyle w:val="Versequote"/>
        <w:rPr>
          <w:rFonts w:eastAsia="MS Minchofalt"/>
        </w:rPr>
      </w:pPr>
      <w:r>
        <w:rPr>
          <w:rFonts w:eastAsia="MS Minchofalt"/>
        </w:rPr>
        <w:t>padā vā saṁspṛśet sadyaḥ sādhvasāt sa vimucyate ||</w:t>
      </w:r>
    </w:p>
    <w:p w:rsidR="00AA7AFC" w:rsidRDefault="00AA7AFC" w:rsidP="00F30C62">
      <w:pPr>
        <w:rPr>
          <w:rFonts w:eastAsia="MS Minchofalt"/>
        </w:rPr>
      </w:pPr>
    </w:p>
    <w:p w:rsidR="00AA7AFC" w:rsidRDefault="00AA7AFC" w:rsidP="00F30C62">
      <w:r>
        <w:rPr>
          <w:rFonts w:eastAsia="MS Minchofalt"/>
          <w:b/>
        </w:rPr>
        <w:t xml:space="preserve">śrīdharaḥ : </w:t>
      </w:r>
      <w:r>
        <w:t>so’pi sādhvasād bhayād vimucyate ||36||</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CE6B10" w:rsidRDefault="00AA7AFC" w:rsidP="00F30C62">
      <w:pPr>
        <w:rPr>
          <w:rFonts w:eastAsia="MS Minchofalt"/>
        </w:rPr>
      </w:pPr>
      <w:r>
        <w:rPr>
          <w:rFonts w:eastAsia="MS Minchofalt"/>
          <w:b/>
        </w:rPr>
        <w:t>viśvanāthaḥ :</w:t>
      </w:r>
      <w:r w:rsidRPr="00CE6B10">
        <w:rPr>
          <w:rFonts w:eastAsia="MS Minchofalt"/>
        </w:rPr>
        <w:t xml:space="preserve"> </w:t>
      </w:r>
      <w:r>
        <w:t>so’pi sādhvasād vimucyate, kim uta etad dhārayamāṇaḥ ||36||</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37</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na kutaścid bhayaṁ tasya vidyāṁ dhārayato bhavet |</w:t>
      </w:r>
    </w:p>
    <w:p w:rsidR="00AA7AFC" w:rsidRDefault="00AA7AFC" w:rsidP="0015448C">
      <w:pPr>
        <w:pStyle w:val="Versequote"/>
        <w:rPr>
          <w:rFonts w:eastAsia="MS Minchofalt"/>
        </w:rPr>
      </w:pPr>
      <w:r>
        <w:rPr>
          <w:rFonts w:eastAsia="MS Minchofalt"/>
        </w:rPr>
        <w:t>rāja-dasyu-grahādibhyo vyādhy-ādibhyaś ca karhicit ||</w:t>
      </w:r>
    </w:p>
    <w:p w:rsidR="00AA7AFC" w:rsidRDefault="00AA7AFC" w:rsidP="00F30C62">
      <w:pPr>
        <w:rPr>
          <w:rFonts w:eastAsia="MS Minchofalt"/>
        </w:rPr>
      </w:pPr>
    </w:p>
    <w:p w:rsidR="00AA7AFC" w:rsidRDefault="00AA7AFC" w:rsidP="00F30C62">
      <w:r>
        <w:rPr>
          <w:rFonts w:eastAsia="MS Minchofalt"/>
          <w:b/>
        </w:rPr>
        <w:t xml:space="preserve">śrīdharaḥ : </w:t>
      </w:r>
      <w:r>
        <w:t>tasya tu bhayaṁ na bhaved eva ||37||</w:t>
      </w:r>
    </w:p>
    <w:p w:rsidR="00AA7AFC" w:rsidRDefault="00AA7AFC" w:rsidP="00F30C62"/>
    <w:p w:rsidR="00AA7AFC" w:rsidRDefault="00AA7AFC" w:rsidP="00F30C62">
      <w:pPr>
        <w:rPr>
          <w:rFonts w:eastAsia="MS Minchofalt"/>
        </w:rPr>
      </w:pPr>
      <w:r>
        <w:rPr>
          <w:rFonts w:eastAsia="MS Minchofalt"/>
          <w:b/>
        </w:rPr>
        <w:t xml:space="preserve">krama-sandarbhaḥ : </w:t>
      </w:r>
      <w:r>
        <w:t>tarhi kathaṁ vidyādhāriṇaḥ phalaṁ nāstīty āśaṅkyāha—kutaścid iti ||37||</w:t>
      </w:r>
    </w:p>
    <w:p w:rsidR="00AA7AFC" w:rsidRDefault="00AA7AFC" w:rsidP="00F30C62">
      <w:pPr>
        <w:rPr>
          <w:rFonts w:eastAsia="MS Minchofalt"/>
          <w:b/>
        </w:rPr>
      </w:pPr>
    </w:p>
    <w:p w:rsidR="00AA7AFC" w:rsidRDefault="00AA7AFC" w:rsidP="00F30C62">
      <w:pPr>
        <w:rPr>
          <w:rFonts w:eastAsia="MS Minchofalt"/>
          <w:b/>
        </w:rPr>
      </w:pPr>
      <w:r>
        <w:rPr>
          <w:rFonts w:eastAsia="MS Minchofalt"/>
          <w:b/>
        </w:rPr>
        <w:t xml:space="preserve">viśvanāthaḥ : </w:t>
      </w:r>
      <w:r w:rsidRPr="005A212A">
        <w:rPr>
          <w:rFonts w:eastAsia="MS Minchofalt"/>
          <w:i/>
          <w:iCs/>
          <w:lang w:val="en-US"/>
        </w:rPr>
        <w:t>na vyākhyātam.</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38</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imāṁ vidyāṁ purā kaścit kauśiko dhārayan dvijaḥ |</w:t>
      </w:r>
    </w:p>
    <w:p w:rsidR="00AA7AFC" w:rsidRDefault="00AA7AFC" w:rsidP="0015448C">
      <w:pPr>
        <w:pStyle w:val="Versequote"/>
        <w:rPr>
          <w:rFonts w:eastAsia="MS Minchofalt"/>
        </w:rPr>
      </w:pPr>
      <w:r>
        <w:rPr>
          <w:rFonts w:eastAsia="MS Minchofalt"/>
        </w:rPr>
        <w:t>yoga-dhāraṇayā svāṅgaṁ jahau sa maru-dhanvani ||</w:t>
      </w:r>
    </w:p>
    <w:p w:rsidR="00AA7AFC" w:rsidRDefault="00AA7AFC" w:rsidP="00F30C62">
      <w:pPr>
        <w:rPr>
          <w:rFonts w:eastAsia="MS Minchofalt"/>
        </w:rPr>
      </w:pPr>
    </w:p>
    <w:p w:rsidR="00AA7AFC" w:rsidRDefault="00AA7AFC" w:rsidP="00F30C62">
      <w:r>
        <w:rPr>
          <w:rFonts w:eastAsia="MS Minchofalt"/>
          <w:b/>
        </w:rPr>
        <w:t xml:space="preserve">śrīdharaḥ : </w:t>
      </w:r>
      <w:r>
        <w:t>etad vidyā-prabhāvam itihāsenāha—imām iti sārdhais tribhiḥ | maru-dhanvani nirudake deśe | anena vidyāyāḥ kṣetra-tīrthān apekṣatvaṁ darśitam ||38||</w:t>
      </w:r>
    </w:p>
    <w:p w:rsidR="00AA7AFC" w:rsidRDefault="00AA7AFC" w:rsidP="00F30C62"/>
    <w:p w:rsidR="00AA7AFC" w:rsidRDefault="00AA7AFC" w:rsidP="00F30C62">
      <w:pPr>
        <w:rPr>
          <w:rFonts w:eastAsia="MS Minchofalt"/>
        </w:rPr>
      </w:pPr>
      <w:r>
        <w:rPr>
          <w:rFonts w:eastAsia="MS Minchofalt"/>
          <w:b/>
        </w:rPr>
        <w:t xml:space="preserve">krama-sandarbhaḥ, viśvanāthaḥ : </w:t>
      </w:r>
      <w:r>
        <w:rPr>
          <w:rFonts w:eastAsia="MS Minchofalt"/>
          <w:i/>
        </w:rPr>
        <w:t>na vyākhyātam.</w:t>
      </w:r>
    </w:p>
    <w:p w:rsidR="00AA7AFC" w:rsidRDefault="00AA7AFC" w:rsidP="00F30C62">
      <w:pPr>
        <w:rPr>
          <w:rFonts w:eastAsia="MS Minchofalt"/>
          <w:b/>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39</w:t>
      </w:r>
      <w:r>
        <w:rPr>
          <w:rFonts w:eastAsia="MS Minchofalt"/>
          <w:b/>
        </w:rPr>
        <w:t xml:space="preserve"> ||</w:t>
      </w:r>
    </w:p>
    <w:p w:rsidR="00AA7AFC" w:rsidRPr="00F3134C" w:rsidRDefault="00AA7AFC" w:rsidP="00F30C62">
      <w:pPr>
        <w:rPr>
          <w:rFonts w:eastAsia="MS Minchofalt"/>
        </w:rPr>
      </w:pPr>
    </w:p>
    <w:p w:rsidR="00AA7AFC" w:rsidRDefault="00AA7AFC" w:rsidP="0015448C">
      <w:pPr>
        <w:pStyle w:val="Versequote"/>
        <w:rPr>
          <w:rFonts w:eastAsia="MS Minchofalt"/>
        </w:rPr>
      </w:pPr>
      <w:r>
        <w:rPr>
          <w:rFonts w:eastAsia="MS Minchofalt"/>
        </w:rPr>
        <w:t>tasyopari vimānena gandharva-patir ekadā |</w:t>
      </w:r>
    </w:p>
    <w:p w:rsidR="00AA7AFC" w:rsidRDefault="00AA7AFC" w:rsidP="0015448C">
      <w:pPr>
        <w:pStyle w:val="Versequote"/>
        <w:rPr>
          <w:rFonts w:eastAsia="MS Minchofalt"/>
        </w:rPr>
      </w:pPr>
      <w:r>
        <w:rPr>
          <w:rFonts w:eastAsia="MS Minchofalt"/>
        </w:rPr>
        <w:t>yayau citrarathaḥ strībhir vṛto yatra dvija-kṣayaḥ ||</w:t>
      </w:r>
    </w:p>
    <w:p w:rsidR="00AA7AFC" w:rsidRDefault="00AA7AFC" w:rsidP="00F30C62">
      <w:pPr>
        <w:rPr>
          <w:rFonts w:eastAsia="MS Minchofalt"/>
        </w:rPr>
      </w:pPr>
    </w:p>
    <w:p w:rsidR="00AA7AFC" w:rsidRDefault="00AA7AFC" w:rsidP="00F30C62">
      <w:r>
        <w:rPr>
          <w:rFonts w:eastAsia="MS Minchofalt"/>
          <w:b/>
        </w:rPr>
        <w:t xml:space="preserve">śrīdharaḥ : </w:t>
      </w:r>
      <w:r>
        <w:t>yatra dvijasya kṣayo deha-tyāgas tasyopari ||39||</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Default="00AA7AFC" w:rsidP="00F30C62">
      <w:pPr>
        <w:rPr>
          <w:rFonts w:eastAsia="MS Minchofalt"/>
          <w:b/>
        </w:rPr>
      </w:pPr>
      <w:r>
        <w:rPr>
          <w:rFonts w:eastAsia="MS Minchofalt"/>
          <w:b/>
        </w:rPr>
        <w:t xml:space="preserve">viśvanāthaḥ : </w:t>
      </w:r>
      <w:r>
        <w:t>dvijasya kṣayo deha-tyāgaḥ ||39||</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jc w:val="center"/>
        <w:rPr>
          <w:rFonts w:eastAsia="MS Minchofalt"/>
        </w:rPr>
      </w:pPr>
    </w:p>
    <w:p w:rsidR="00AA7AFC" w:rsidRPr="00F3134C" w:rsidRDefault="00AA7AFC" w:rsidP="00F30C62">
      <w:pPr>
        <w:jc w:val="center"/>
        <w:rPr>
          <w:rFonts w:eastAsia="MS Minchofalt"/>
          <w:b/>
        </w:rPr>
      </w:pPr>
      <w:r w:rsidRPr="00F3134C">
        <w:rPr>
          <w:rFonts w:eastAsia="MS Minchofalt"/>
          <w:b/>
        </w:rPr>
        <w:t xml:space="preserve">|| </w:t>
      </w:r>
      <w:r>
        <w:rPr>
          <w:rFonts w:eastAsia="MS Minchofalt"/>
          <w:b/>
        </w:rPr>
        <w:t>6.8.</w:t>
      </w:r>
      <w:r w:rsidRPr="00F3134C">
        <w:rPr>
          <w:rFonts w:eastAsia="MS Minchofalt"/>
          <w:b/>
        </w:rPr>
        <w:t>40</w:t>
      </w:r>
      <w:r>
        <w:rPr>
          <w:rFonts w:eastAsia="MS Minchofalt"/>
          <w:b/>
        </w:rPr>
        <w:t xml:space="preserve"> ||</w:t>
      </w:r>
    </w:p>
    <w:p w:rsidR="00AA7AFC" w:rsidRDefault="00AA7AFC" w:rsidP="00F30C62">
      <w:pPr>
        <w:rPr>
          <w:rFonts w:eastAsia="MS Minchofalt"/>
        </w:rPr>
      </w:pPr>
    </w:p>
    <w:p w:rsidR="00AA7AFC" w:rsidRPr="00F3134C" w:rsidRDefault="00AA7AFC" w:rsidP="0015448C">
      <w:pPr>
        <w:pStyle w:val="Versequote"/>
        <w:rPr>
          <w:rFonts w:eastAsia="MS Minchofalt"/>
        </w:rPr>
      </w:pPr>
      <w:r w:rsidRPr="00F3134C">
        <w:rPr>
          <w:rFonts w:eastAsia="MS Minchofalt"/>
        </w:rPr>
        <w:t>gaganān nyapatat sadyaḥ savimāno hy avāk-śirāḥ</w:t>
      </w:r>
      <w:r>
        <w:rPr>
          <w:rFonts w:eastAsia="MS Minchofalt"/>
        </w:rPr>
        <w:t xml:space="preserve"> |</w:t>
      </w:r>
    </w:p>
    <w:p w:rsidR="00AA7AFC" w:rsidRDefault="00AA7AFC" w:rsidP="0015448C">
      <w:pPr>
        <w:pStyle w:val="Versequote"/>
        <w:rPr>
          <w:rFonts w:eastAsia="MS Minchofalt"/>
        </w:rPr>
      </w:pPr>
      <w:r w:rsidRPr="00F3134C">
        <w:rPr>
          <w:rFonts w:eastAsia="MS Minchofalt"/>
        </w:rPr>
        <w:t>sa vālikhilya-vacanād asthīny ādāya vismitaḥ</w:t>
      </w:r>
      <w:r>
        <w:rPr>
          <w:rFonts w:eastAsia="MS Minchofalt"/>
        </w:rPr>
        <w:t xml:space="preserve"> |</w:t>
      </w:r>
    </w:p>
    <w:p w:rsidR="00AA7AFC" w:rsidRPr="00F3134C" w:rsidRDefault="00AA7AFC" w:rsidP="0015448C">
      <w:pPr>
        <w:pStyle w:val="Versequote"/>
        <w:rPr>
          <w:rFonts w:eastAsia="MS Minchofalt"/>
        </w:rPr>
      </w:pPr>
      <w:r w:rsidRPr="00F3134C">
        <w:rPr>
          <w:rFonts w:eastAsia="MS Minchofalt"/>
        </w:rPr>
        <w:t>prāsya prācī-sarasvatyāṁ snātvā dhāma sva</w:t>
      </w:r>
      <w:r>
        <w:rPr>
          <w:rFonts w:eastAsia="MS Minchofalt"/>
        </w:rPr>
        <w:t>m a</w:t>
      </w:r>
      <w:r w:rsidRPr="00F3134C">
        <w:rPr>
          <w:rFonts w:eastAsia="MS Minchofalt"/>
        </w:rPr>
        <w:t>nvagāt</w:t>
      </w:r>
      <w:r>
        <w:rPr>
          <w:rFonts w:eastAsia="MS Minchofalt"/>
        </w:rPr>
        <w:t xml:space="preserve"> ||</w:t>
      </w:r>
    </w:p>
    <w:p w:rsidR="00AA7AFC" w:rsidRDefault="00AA7AFC" w:rsidP="00F30C62">
      <w:pPr>
        <w:rPr>
          <w:rFonts w:eastAsia="MS Minchofalt"/>
        </w:rPr>
      </w:pPr>
    </w:p>
    <w:p w:rsidR="00AA7AFC" w:rsidRDefault="00AA7AFC" w:rsidP="00F30C62">
      <w:r>
        <w:rPr>
          <w:rFonts w:eastAsia="MS Minchofalt"/>
          <w:b/>
        </w:rPr>
        <w:t xml:space="preserve">śrīdharaḥ : </w:t>
      </w:r>
      <w:r>
        <w:t>sadyas tat-kṣaṇād eva gaganān nyapatat | pāṭhāntare aṅga-nābhiḥ saha | vālakhilyopadeśāt tasyāsthīni prāsya prakṣipya vismitaḥ san svaṁ dhāma gandharva-lokaṁ jagāma ||40||</w:t>
      </w:r>
    </w:p>
    <w:p w:rsidR="00AA7AFC" w:rsidRDefault="00AA7AFC" w:rsidP="00F30C62"/>
    <w:p w:rsidR="00AA7AFC" w:rsidRDefault="00AA7AFC" w:rsidP="00F30C62">
      <w:pPr>
        <w:rPr>
          <w:rFonts w:eastAsia="MS Minchofalt"/>
        </w:rPr>
      </w:pPr>
      <w:r>
        <w:rPr>
          <w:rFonts w:eastAsia="MS Minchofalt"/>
          <w:b/>
        </w:rPr>
        <w:t xml:space="preserve">krama-sandarbhaḥ : </w:t>
      </w:r>
      <w:r>
        <w:rPr>
          <w:rFonts w:eastAsia="MS Minchofalt"/>
          <w:i/>
        </w:rPr>
        <w:t>na vyākhyātam.</w:t>
      </w:r>
    </w:p>
    <w:p w:rsidR="00AA7AFC" w:rsidRDefault="00AA7AFC" w:rsidP="00F30C62">
      <w:pPr>
        <w:rPr>
          <w:rFonts w:eastAsia="MS Minchofalt"/>
          <w:b/>
        </w:rPr>
      </w:pPr>
    </w:p>
    <w:p w:rsidR="00AA7AFC" w:rsidRPr="00CE6B10" w:rsidRDefault="00AA7AFC" w:rsidP="00F30C62">
      <w:pPr>
        <w:rPr>
          <w:rFonts w:eastAsia="MS Minchofalt"/>
        </w:rPr>
      </w:pPr>
      <w:r>
        <w:rPr>
          <w:rFonts w:eastAsia="MS Minchofalt"/>
          <w:b/>
        </w:rPr>
        <w:t>viśvanāthaḥ :</w:t>
      </w:r>
      <w:r w:rsidRPr="00CE6B10">
        <w:rPr>
          <w:rFonts w:eastAsia="MS Minchofalt"/>
        </w:rPr>
        <w:t xml:space="preserve"> prācī-sarasvatyām iti puṁvad-bhāvābhāva ārṣaḥ | svaṁ dhāma sa-vimāno’nyathā-gantuṁ naivāpārayiṣyad iti bhāvaḥ ||40||</w:t>
      </w:r>
    </w:p>
    <w:p w:rsidR="00AA7AFC" w:rsidRDefault="00AA7AFC" w:rsidP="00F30C62">
      <w:pPr>
        <w:rPr>
          <w:rFonts w:eastAsia="MS Minchofalt"/>
        </w:rPr>
      </w:pPr>
    </w:p>
    <w:p w:rsidR="00AA7AFC" w:rsidRDefault="00AA7AFC" w:rsidP="00F30C62">
      <w:pPr>
        <w:jc w:val="center"/>
        <w:rPr>
          <w:rFonts w:eastAsia="MS Minchofalt"/>
        </w:rPr>
      </w:pPr>
      <w:r>
        <w:rPr>
          <w:rFonts w:eastAsia="MS Minchofalt"/>
        </w:rPr>
        <w:t>—o)0(o—</w:t>
      </w:r>
    </w:p>
    <w:p w:rsidR="00AA7AFC" w:rsidRPr="00F3134C" w:rsidRDefault="00AA7AFC" w:rsidP="00F30C62">
      <w:pPr>
        <w:rPr>
          <w:rFonts w:eastAsia="MS Minchofalt"/>
        </w:rPr>
      </w:pPr>
    </w:p>
    <w:p w:rsidR="00AA7AFC" w:rsidRPr="00040EAA" w:rsidRDefault="00AA7AFC" w:rsidP="00F30C62">
      <w:pPr>
        <w:jc w:val="center"/>
        <w:rPr>
          <w:rFonts w:eastAsia="MS Minchofalt"/>
          <w:b/>
        </w:rPr>
      </w:pPr>
      <w:r w:rsidRPr="00040EAA">
        <w:rPr>
          <w:rFonts w:eastAsia="MS Minchofalt"/>
          <w:b/>
        </w:rPr>
        <w:t>|| 6.8.41 ||</w:t>
      </w:r>
    </w:p>
    <w:p w:rsidR="00AA7AFC" w:rsidRPr="00040EAA" w:rsidRDefault="00AA7AFC" w:rsidP="00F30C62">
      <w:pPr>
        <w:rPr>
          <w:rFonts w:eastAsia="MS Minchofalt"/>
        </w:rPr>
      </w:pPr>
    </w:p>
    <w:p w:rsidR="00AA7AFC" w:rsidRPr="00040EAA" w:rsidRDefault="00AA7AFC" w:rsidP="00F30C62">
      <w:pPr>
        <w:jc w:val="center"/>
        <w:rPr>
          <w:rFonts w:eastAsia="MS Minchofalt"/>
          <w:b/>
          <w:bCs/>
        </w:rPr>
      </w:pPr>
      <w:r w:rsidRPr="00040EAA">
        <w:rPr>
          <w:rFonts w:eastAsia="MS Minchofalt"/>
          <w:b/>
          <w:bCs/>
        </w:rPr>
        <w:t>śrī-śuka uvāca—</w:t>
      </w:r>
    </w:p>
    <w:p w:rsidR="00AA7AFC" w:rsidRPr="00040EAA" w:rsidRDefault="00AA7AFC" w:rsidP="0015448C">
      <w:pPr>
        <w:pStyle w:val="Versequote"/>
        <w:rPr>
          <w:rFonts w:eastAsia="MS Minchofalt"/>
        </w:rPr>
      </w:pPr>
      <w:r w:rsidRPr="00040EAA">
        <w:rPr>
          <w:rFonts w:eastAsia="MS Minchofalt"/>
        </w:rPr>
        <w:t>ya idaṁ śṛṇuyāt kāle yo dhārayati cādṛtaḥ |</w:t>
      </w:r>
    </w:p>
    <w:p w:rsidR="00AA7AFC" w:rsidRPr="00040EAA" w:rsidRDefault="00AA7AFC" w:rsidP="0015448C">
      <w:pPr>
        <w:pStyle w:val="Versequote"/>
        <w:rPr>
          <w:rFonts w:eastAsia="MS Minchofalt"/>
        </w:rPr>
      </w:pPr>
      <w:r w:rsidRPr="00040EAA">
        <w:rPr>
          <w:rFonts w:eastAsia="MS Minchofalt"/>
        </w:rPr>
        <w:t>taṁ namasyanti bhūtāni mucyate sarvato bhayāt ||</w:t>
      </w:r>
    </w:p>
    <w:p w:rsidR="00AA7AFC" w:rsidRPr="00040EAA" w:rsidRDefault="00AA7AFC" w:rsidP="00F30C62">
      <w:pPr>
        <w:rPr>
          <w:rFonts w:eastAsia="MS Minchofalt"/>
        </w:rPr>
      </w:pPr>
    </w:p>
    <w:p w:rsidR="00AA7AFC" w:rsidRPr="00040EAA" w:rsidRDefault="00AA7AFC" w:rsidP="00F30C62">
      <w:pPr>
        <w:rPr>
          <w:rFonts w:eastAsia="MS Minchofalt"/>
          <w:b/>
        </w:rPr>
      </w:pPr>
      <w:r w:rsidRPr="00040EAA">
        <w:rPr>
          <w:rFonts w:eastAsia="MS Minchofalt"/>
          <w:i/>
        </w:rPr>
        <w:t xml:space="preserve">na </w:t>
      </w:r>
      <w:r>
        <w:rPr>
          <w:rFonts w:eastAsia="MS Minchofalt"/>
          <w:i/>
        </w:rPr>
        <w:t xml:space="preserve">katamenāpi </w:t>
      </w:r>
      <w:r w:rsidRPr="00040EAA">
        <w:rPr>
          <w:rFonts w:eastAsia="MS Minchofalt"/>
          <w:i/>
        </w:rPr>
        <w:t>vyākhyātam.</w:t>
      </w:r>
    </w:p>
    <w:p w:rsidR="00AA7AFC" w:rsidRPr="00040EAA" w:rsidRDefault="00AA7AFC" w:rsidP="00F30C62">
      <w:pPr>
        <w:rPr>
          <w:rFonts w:eastAsia="MS Minchofalt"/>
        </w:rPr>
      </w:pPr>
    </w:p>
    <w:p w:rsidR="00AA7AFC" w:rsidRPr="00040EAA" w:rsidRDefault="00AA7AFC" w:rsidP="00F30C62">
      <w:pPr>
        <w:jc w:val="center"/>
        <w:rPr>
          <w:rFonts w:eastAsia="MS Minchofalt"/>
        </w:rPr>
      </w:pPr>
      <w:r w:rsidRPr="00040EAA">
        <w:rPr>
          <w:rFonts w:eastAsia="MS Minchofalt"/>
        </w:rPr>
        <w:t>—o)0(o—</w:t>
      </w:r>
    </w:p>
    <w:p w:rsidR="00AA7AFC" w:rsidRPr="00040EAA" w:rsidRDefault="00AA7AFC" w:rsidP="00F30C62">
      <w:pPr>
        <w:jc w:val="center"/>
        <w:rPr>
          <w:rFonts w:eastAsia="MS Minchofalt"/>
        </w:rPr>
      </w:pPr>
    </w:p>
    <w:p w:rsidR="00AA7AFC" w:rsidRPr="00040EAA" w:rsidRDefault="00AA7AFC" w:rsidP="00F30C62">
      <w:pPr>
        <w:jc w:val="center"/>
        <w:rPr>
          <w:rFonts w:eastAsia="MS Minchofalt"/>
          <w:b/>
        </w:rPr>
      </w:pPr>
      <w:r w:rsidRPr="00040EAA">
        <w:rPr>
          <w:rFonts w:eastAsia="MS Minchofalt"/>
          <w:b/>
        </w:rPr>
        <w:t>|| 6.8.42 ||</w:t>
      </w:r>
    </w:p>
    <w:p w:rsidR="00AA7AFC" w:rsidRPr="00040EAA" w:rsidRDefault="00AA7AFC" w:rsidP="00F30C62">
      <w:pPr>
        <w:rPr>
          <w:rFonts w:eastAsia="MS Minchofalt"/>
        </w:rPr>
      </w:pPr>
    </w:p>
    <w:p w:rsidR="00AA7AFC" w:rsidRPr="00040EAA" w:rsidRDefault="00AA7AFC" w:rsidP="0015448C">
      <w:pPr>
        <w:pStyle w:val="Versequote"/>
        <w:rPr>
          <w:rFonts w:eastAsia="MS Minchofalt"/>
        </w:rPr>
      </w:pPr>
      <w:r w:rsidRPr="00040EAA">
        <w:rPr>
          <w:rFonts w:eastAsia="MS Minchofalt"/>
        </w:rPr>
        <w:t>etāṁ vidyā</w:t>
      </w:r>
      <w:r>
        <w:rPr>
          <w:rFonts w:eastAsia="MS Minchofalt"/>
        </w:rPr>
        <w:t>m a</w:t>
      </w:r>
      <w:r w:rsidRPr="00040EAA">
        <w:rPr>
          <w:rFonts w:eastAsia="MS Minchofalt"/>
        </w:rPr>
        <w:t>dhigato viśvarūpāc chatakratuḥ |</w:t>
      </w:r>
    </w:p>
    <w:p w:rsidR="00AA7AFC" w:rsidRPr="00040EAA" w:rsidRDefault="00AA7AFC" w:rsidP="0015448C">
      <w:pPr>
        <w:pStyle w:val="Versequote"/>
        <w:rPr>
          <w:rFonts w:eastAsia="MS Minchofalt"/>
        </w:rPr>
      </w:pPr>
      <w:r w:rsidRPr="00040EAA">
        <w:rPr>
          <w:rFonts w:eastAsia="MS Minchofalt"/>
        </w:rPr>
        <w:t>trailokya-lakṣmīṁ bubhuje vinirjitya mṛdhe</w:t>
      </w:r>
      <w:r>
        <w:rPr>
          <w:rFonts w:eastAsia="MS Minchofalt"/>
        </w:rPr>
        <w:t>’</w:t>
      </w:r>
      <w:r w:rsidRPr="00040EAA">
        <w:rPr>
          <w:rFonts w:eastAsia="MS Minchofalt"/>
        </w:rPr>
        <w:t>surān ||</w:t>
      </w:r>
    </w:p>
    <w:p w:rsidR="00AA7AFC" w:rsidRPr="00040EAA" w:rsidRDefault="00AA7AFC" w:rsidP="00F30C62">
      <w:pPr>
        <w:rPr>
          <w:rFonts w:eastAsia="MS Minchofalt"/>
        </w:rPr>
      </w:pPr>
    </w:p>
    <w:p w:rsidR="00AA7AFC" w:rsidRPr="003F675C" w:rsidRDefault="00AA7AFC" w:rsidP="00F30C62">
      <w:r w:rsidRPr="00040EAA">
        <w:rPr>
          <w:rFonts w:eastAsia="MS Minchofalt"/>
          <w:b/>
        </w:rPr>
        <w:t xml:space="preserve">śrīdharaḥ : </w:t>
      </w:r>
      <w:r>
        <w:t>adhigataḥ prāptaḥ san ||42||</w:t>
      </w:r>
    </w:p>
    <w:p w:rsidR="00AA7AFC" w:rsidRPr="00040EAA" w:rsidRDefault="00AA7AFC" w:rsidP="00F30C62">
      <w:pPr>
        <w:rPr>
          <w:rFonts w:eastAsia="MS Minchofalt"/>
          <w:b/>
        </w:rPr>
      </w:pPr>
    </w:p>
    <w:p w:rsidR="00AA7AFC" w:rsidRPr="00040EAA" w:rsidRDefault="00AA7AFC" w:rsidP="00F30C62">
      <w:pPr>
        <w:rPr>
          <w:rFonts w:eastAsia="MS Minchofalt"/>
          <w:b/>
        </w:rPr>
      </w:pPr>
      <w:r w:rsidRPr="00040EAA">
        <w:rPr>
          <w:rFonts w:eastAsia="MS Minchofalt"/>
          <w:b/>
        </w:rPr>
        <w:t>krama-sandarbhaḥ</w:t>
      </w:r>
      <w:r>
        <w:rPr>
          <w:rFonts w:eastAsia="MS Minchofalt"/>
          <w:b/>
        </w:rPr>
        <w:t xml:space="preserve">, </w:t>
      </w:r>
      <w:r w:rsidRPr="00040EAA">
        <w:rPr>
          <w:rFonts w:eastAsia="MS Minchofalt"/>
          <w:b/>
        </w:rPr>
        <w:t>viśvanāthaḥ :</w:t>
      </w:r>
      <w:r>
        <w:rPr>
          <w:rFonts w:eastAsia="MS Minchofalt"/>
          <w:b/>
        </w:rPr>
        <w:t xml:space="preserve"> </w:t>
      </w:r>
      <w:r w:rsidRPr="00040EAA">
        <w:rPr>
          <w:rFonts w:eastAsia="MS Minchofalt"/>
          <w:i/>
        </w:rPr>
        <w:t>na vyākhyātam.</w:t>
      </w:r>
    </w:p>
    <w:p w:rsidR="00AA7AFC" w:rsidRPr="00040EAA" w:rsidRDefault="00AA7AFC" w:rsidP="00F30C62">
      <w:pPr>
        <w:rPr>
          <w:rFonts w:eastAsia="MS Minchofalt"/>
        </w:rPr>
      </w:pPr>
    </w:p>
    <w:p w:rsidR="00AA7AFC" w:rsidRPr="00ED4DDA" w:rsidRDefault="00AA7AFC" w:rsidP="00F30C62">
      <w:pPr>
        <w:jc w:val="center"/>
        <w:rPr>
          <w:color w:val="000000"/>
          <w:lang w:val="pl-PL"/>
        </w:rPr>
      </w:pPr>
      <w:r w:rsidRPr="00ED4DDA">
        <w:rPr>
          <w:color w:val="000000"/>
          <w:lang w:val="pl-PL"/>
        </w:rPr>
        <w:t>iti sārārtha-darśinyāṁ harṣiṇyāṁ bhakta-cetasā</w:t>
      </w:r>
      <w:r>
        <w:rPr>
          <w:color w:val="000000"/>
          <w:lang w:val="pl-PL"/>
        </w:rPr>
        <w:t>m |</w:t>
      </w:r>
    </w:p>
    <w:p w:rsidR="00AA7AFC" w:rsidRPr="00ED4DDA" w:rsidRDefault="00AA7AFC" w:rsidP="00F30C62">
      <w:pPr>
        <w:jc w:val="center"/>
        <w:rPr>
          <w:color w:val="000000"/>
          <w:lang w:val="pl-PL"/>
        </w:rPr>
      </w:pPr>
      <w:r>
        <w:rPr>
          <w:color w:val="000000"/>
          <w:lang w:val="pl-PL"/>
        </w:rPr>
        <w:t xml:space="preserve">ṣaṣṭhe’yam aṣṭamo’dhyāyaḥ </w:t>
      </w:r>
      <w:r w:rsidRPr="00ED4DDA">
        <w:rPr>
          <w:color w:val="000000"/>
          <w:lang w:val="pl-PL"/>
        </w:rPr>
        <w:t>saṅgataḥ saṅgataḥ satā</w:t>
      </w:r>
      <w:r>
        <w:rPr>
          <w:color w:val="000000"/>
          <w:lang w:val="pl-PL"/>
        </w:rPr>
        <w:t>m |</w:t>
      </w:r>
      <w:r w:rsidRPr="00ED4DDA">
        <w:rPr>
          <w:color w:val="000000"/>
          <w:lang w:val="pl-PL"/>
        </w:rPr>
        <w:t>|*||</w:t>
      </w:r>
    </w:p>
    <w:p w:rsidR="00AA7AFC" w:rsidRPr="00A224F5" w:rsidRDefault="00AA7AFC" w:rsidP="00F30C62">
      <w:pPr>
        <w:rPr>
          <w:lang w:val="pl-PL"/>
        </w:rPr>
      </w:pPr>
    </w:p>
    <w:p w:rsidR="00AA7AFC" w:rsidRPr="00ED4DDA" w:rsidRDefault="00AA7AFC" w:rsidP="00F30C62">
      <w:pPr>
        <w:jc w:val="center"/>
        <w:rPr>
          <w:color w:val="000000"/>
          <w:lang w:val="pl-PL"/>
        </w:rPr>
      </w:pPr>
      <w:r w:rsidRPr="00ED4DDA">
        <w:rPr>
          <w:color w:val="000000"/>
          <w:lang w:val="pl-PL"/>
        </w:rPr>
        <w:t xml:space="preserve"> </w:t>
      </w:r>
      <w:r>
        <w:rPr>
          <w:color w:val="000000"/>
          <w:lang w:val="pl-PL"/>
        </w:rPr>
        <w:t>—</w:t>
      </w:r>
      <w:r w:rsidRPr="00ED4DDA">
        <w:rPr>
          <w:color w:val="000000"/>
          <w:lang w:val="pl-PL"/>
        </w:rPr>
        <w:t>o)0(o</w:t>
      </w:r>
      <w:r>
        <w:rPr>
          <w:color w:val="000000"/>
          <w:lang w:val="pl-PL"/>
        </w:rPr>
        <w:t>—</w:t>
      </w:r>
    </w:p>
    <w:p w:rsidR="00AA7AFC" w:rsidRPr="00ED4DDA" w:rsidRDefault="00AA7AFC" w:rsidP="00F30C62">
      <w:pPr>
        <w:jc w:val="center"/>
        <w:rPr>
          <w:color w:val="000000"/>
          <w:lang w:val="pl-PL"/>
        </w:rPr>
      </w:pPr>
    </w:p>
    <w:p w:rsidR="00AA7AFC" w:rsidRPr="00ED4DDA" w:rsidRDefault="00AA7AFC" w:rsidP="00F30C62">
      <w:pPr>
        <w:pStyle w:val="Quote"/>
        <w:jc w:val="center"/>
        <w:rPr>
          <w:color w:val="000000"/>
          <w:lang w:val="pl-PL"/>
        </w:rPr>
      </w:pPr>
      <w:r w:rsidRPr="00ED4DDA">
        <w:rPr>
          <w:color w:val="000000"/>
          <w:lang w:val="pl-PL"/>
        </w:rPr>
        <w:t xml:space="preserve">iti śrīmad-bhāgavate mahā-purāṇe brahma-sūtra-bhāṣye pāramahaṁsyaṁ saṁhitāyāṁ vaiyāsikyāṁ daśama-skandhe </w:t>
      </w:r>
    </w:p>
    <w:p w:rsidR="00AA7AFC" w:rsidRPr="00ED4DDA" w:rsidRDefault="00AA7AFC" w:rsidP="00F30C62">
      <w:pPr>
        <w:pStyle w:val="Quote"/>
        <w:jc w:val="center"/>
        <w:rPr>
          <w:color w:val="000000"/>
          <w:lang w:val="pl-PL"/>
        </w:rPr>
      </w:pPr>
      <w:r>
        <w:rPr>
          <w:color w:val="000000"/>
          <w:lang w:val="pl-PL"/>
        </w:rPr>
        <w:t>nārāyaṇ</w:t>
      </w:r>
      <w:r w:rsidRPr="00ED4DDA">
        <w:rPr>
          <w:color w:val="000000"/>
          <w:lang w:val="pl-PL"/>
        </w:rPr>
        <w:t xml:space="preserve">a-varmopadeśo nāma </w:t>
      </w:r>
    </w:p>
    <w:p w:rsidR="00AA7AFC" w:rsidRPr="00ED4DDA" w:rsidRDefault="00AA7AFC" w:rsidP="00F30C62">
      <w:pPr>
        <w:pStyle w:val="Quote"/>
        <w:jc w:val="center"/>
        <w:rPr>
          <w:color w:val="000000"/>
          <w:lang w:val="pl-PL"/>
        </w:rPr>
      </w:pPr>
      <w:r>
        <w:rPr>
          <w:color w:val="000000"/>
          <w:lang w:val="pl-PL"/>
        </w:rPr>
        <w:t>aṣṭam</w:t>
      </w:r>
      <w:r w:rsidRPr="00ED4DDA">
        <w:rPr>
          <w:color w:val="000000"/>
          <w:lang w:val="pl-PL"/>
        </w:rPr>
        <w:t>o’dhyāyaḥ |</w:t>
      </w:r>
    </w:p>
    <w:p w:rsidR="00AA7AFC" w:rsidRPr="00ED4DDA" w:rsidRDefault="00AA7AFC" w:rsidP="00F30C62">
      <w:pPr>
        <w:jc w:val="center"/>
        <w:rPr>
          <w:color w:val="000000"/>
          <w:lang w:val="pl-PL"/>
        </w:rPr>
      </w:pPr>
      <w:r w:rsidRPr="00ED4DDA">
        <w:rPr>
          <w:color w:val="000000"/>
          <w:lang w:val="pl-PL"/>
        </w:rPr>
        <w:t>|| 6.8 ||</w:t>
      </w:r>
    </w:p>
    <w:p w:rsidR="00AA7AFC" w:rsidRDefault="00AA7AFC" w:rsidP="00F30C62">
      <w:pPr>
        <w:rPr>
          <w:lang w:val="pl-PL"/>
        </w:rPr>
      </w:pPr>
    </w:p>
    <w:p w:rsidR="00AA7AFC" w:rsidRPr="00ED4DDA" w:rsidRDefault="00AA7AFC" w:rsidP="00F30C62">
      <w:pPr>
        <w:jc w:val="center"/>
        <w:rPr>
          <w:rFonts w:eastAsia="MS Minchofalt"/>
          <w:lang w:val="pl-PL"/>
        </w:rPr>
      </w:pPr>
    </w:p>
    <w:p w:rsidR="00AA7AFC" w:rsidRPr="00053633" w:rsidRDefault="00AA7AFC" w:rsidP="00F30C62">
      <w:pPr>
        <w:jc w:val="center"/>
        <w:rPr>
          <w:color w:val="000000"/>
          <w:lang w:val="pl-PL"/>
        </w:rPr>
      </w:pPr>
      <w:r>
        <w:rPr>
          <w:color w:val="000000"/>
          <w:lang w:val="pl-PL"/>
        </w:rPr>
        <w:br w:type="column"/>
      </w:r>
    </w:p>
    <w:p w:rsidR="00AA7AFC" w:rsidRDefault="00AA7AFC" w:rsidP="00F30C62">
      <w:pPr>
        <w:jc w:val="center"/>
        <w:rPr>
          <w:color w:val="000000"/>
          <w:lang w:val="pl-PL"/>
        </w:rPr>
      </w:pPr>
      <w:r>
        <w:rPr>
          <w:color w:val="000000"/>
          <w:lang w:val="pl-PL"/>
        </w:rPr>
        <w:t>(6.9)</w:t>
      </w:r>
    </w:p>
    <w:p w:rsidR="00AA7AFC" w:rsidRDefault="00AA7AFC" w:rsidP="00F30C62">
      <w:pPr>
        <w:jc w:val="center"/>
        <w:rPr>
          <w:color w:val="000000"/>
          <w:lang w:val="pl-PL"/>
        </w:rPr>
      </w:pPr>
    </w:p>
    <w:p w:rsidR="00AA7AFC" w:rsidRPr="00A945C8" w:rsidRDefault="00AA7AFC" w:rsidP="005D04AF">
      <w:pPr>
        <w:rPr>
          <w:rFonts w:eastAsia="MS Minchofalt"/>
          <w:lang w:val="pl-PL"/>
        </w:rPr>
      </w:pPr>
    </w:p>
    <w:p w:rsidR="00AA7AFC" w:rsidRPr="00A945C8" w:rsidRDefault="00AA7AFC" w:rsidP="005D04AF">
      <w:pPr>
        <w:jc w:val="center"/>
        <w:rPr>
          <w:rFonts w:eastAsia="MS Minchofalt"/>
          <w:lang w:val="pl-PL"/>
        </w:rPr>
      </w:pPr>
      <w:r w:rsidRPr="00A945C8">
        <w:rPr>
          <w:rFonts w:eastAsia="MS Minchofalt"/>
          <w:lang w:val="pl-PL"/>
        </w:rPr>
        <w:t>(6.9)</w:t>
      </w:r>
    </w:p>
    <w:p w:rsidR="00AA7AFC" w:rsidRDefault="00AA7AFC" w:rsidP="005D04AF">
      <w:pPr>
        <w:pStyle w:val="Heading3"/>
        <w:rPr>
          <w:rFonts w:eastAsia="MS Minchofalt"/>
        </w:rPr>
      </w:pPr>
      <w:r>
        <w:rPr>
          <w:rFonts w:eastAsia="MS Minchofalt"/>
        </w:rPr>
        <w:t xml:space="preserve">atha navamo’dhyāyaḥ </w:t>
      </w:r>
    </w:p>
    <w:p w:rsidR="00AA7AFC" w:rsidRPr="00771AB4" w:rsidRDefault="00AA7AFC" w:rsidP="005D04AF">
      <w:pPr>
        <w:pStyle w:val="Heading2"/>
        <w:rPr>
          <w:rFonts w:eastAsia="MS Minchofalt"/>
          <w:i/>
          <w:iCs/>
          <w:lang w:val="fr-CA"/>
        </w:rPr>
      </w:pPr>
      <w:r>
        <w:rPr>
          <w:rFonts w:eastAsia="MS Minchofalt"/>
          <w:i/>
          <w:iCs/>
          <w:lang w:val="fr-CA"/>
        </w:rPr>
        <w:t>bhagavad</w:t>
      </w:r>
      <w:r w:rsidRPr="00771AB4">
        <w:rPr>
          <w:rFonts w:eastAsia="MS Minchofalt"/>
          <w:i/>
          <w:iCs/>
          <w:lang w:val="fr-CA"/>
        </w:rPr>
        <w:t>-upadeśo nāma</w:t>
      </w:r>
    </w:p>
    <w:p w:rsidR="00AA7AFC" w:rsidRDefault="00AA7AFC" w:rsidP="005D04AF">
      <w:pPr>
        <w:jc w:val="center"/>
        <w:rPr>
          <w:rFonts w:eastAsia="MS Minchofalt"/>
          <w:b/>
          <w:lang w:val="fr-CA"/>
        </w:rPr>
      </w:pPr>
    </w:p>
    <w:p w:rsidR="00AA7AFC" w:rsidRDefault="00AA7AFC" w:rsidP="005D04AF">
      <w:pPr>
        <w:jc w:val="center"/>
        <w:rPr>
          <w:rFonts w:eastAsia="MS Minchofalt"/>
          <w:b/>
          <w:lang w:val="fr-CA"/>
        </w:rPr>
      </w:pPr>
      <w:r>
        <w:rPr>
          <w:rFonts w:eastAsia="MS Minchofalt"/>
          <w:b/>
          <w:lang w:val="fr-CA"/>
        </w:rPr>
        <w:t>|| 6.9.1 ||</w:t>
      </w:r>
    </w:p>
    <w:p w:rsidR="00AA7AFC" w:rsidRDefault="00AA7AFC" w:rsidP="005D04AF">
      <w:pPr>
        <w:jc w:val="center"/>
        <w:rPr>
          <w:rFonts w:eastAsia="MS Minchofalt"/>
          <w:b/>
          <w:lang w:val="fr-CA"/>
        </w:rPr>
      </w:pPr>
    </w:p>
    <w:p w:rsidR="00AA7AFC" w:rsidRDefault="00AA7AFC" w:rsidP="005D04AF">
      <w:pPr>
        <w:jc w:val="center"/>
        <w:rPr>
          <w:rFonts w:eastAsia="MS Minchofalt"/>
          <w:b/>
          <w:bCs/>
          <w:lang w:val="fr-CA"/>
        </w:rPr>
      </w:pPr>
      <w:r>
        <w:rPr>
          <w:rFonts w:eastAsia="MS Minchofalt"/>
          <w:b/>
          <w:bCs/>
          <w:lang w:val="fr-CA"/>
        </w:rPr>
        <w:t>śrī-śuka uvāca—</w:t>
      </w:r>
    </w:p>
    <w:p w:rsidR="00AA7AFC" w:rsidRPr="00A945C8" w:rsidRDefault="00AA7AFC" w:rsidP="0015448C">
      <w:pPr>
        <w:pStyle w:val="Versequote"/>
        <w:rPr>
          <w:rFonts w:eastAsia="MS Minchofalt"/>
          <w:lang w:val="fr-CA"/>
        </w:rPr>
      </w:pPr>
      <w:r w:rsidRPr="00A945C8">
        <w:rPr>
          <w:rFonts w:eastAsia="MS Minchofalt"/>
          <w:lang w:val="fr-CA"/>
        </w:rPr>
        <w:t>tasyāsan viśvarūpasya śirāṁsi trīṇi bhārata |</w:t>
      </w:r>
    </w:p>
    <w:p w:rsidR="00AA7AFC" w:rsidRPr="00A945C8" w:rsidRDefault="00AA7AFC" w:rsidP="0015448C">
      <w:pPr>
        <w:pStyle w:val="Versequote"/>
        <w:rPr>
          <w:rFonts w:eastAsia="MS Minchofalt"/>
          <w:lang w:val="fr-CA"/>
        </w:rPr>
      </w:pPr>
      <w:r w:rsidRPr="00A945C8">
        <w:rPr>
          <w:rFonts w:eastAsia="MS Minchofalt"/>
          <w:lang w:val="fr-CA"/>
        </w:rPr>
        <w:t>soma-pīthaṁ surā-pītham annādam iti śuśruma ||</w:t>
      </w:r>
    </w:p>
    <w:p w:rsidR="00AA7AFC" w:rsidRDefault="00AA7AFC" w:rsidP="005D04AF">
      <w:pPr>
        <w:rPr>
          <w:rFonts w:eastAsia="MS Minchofalt"/>
          <w:lang w:val="fr-CA"/>
        </w:rPr>
      </w:pPr>
    </w:p>
    <w:p w:rsidR="00AA7AFC" w:rsidRDefault="00AA7AFC" w:rsidP="005D04AF">
      <w:pPr>
        <w:rPr>
          <w:rFonts w:eastAsia="MS Minchofalt"/>
          <w:b/>
          <w:lang w:val="fr-CA"/>
        </w:rPr>
      </w:pPr>
      <w:r>
        <w:rPr>
          <w:rFonts w:eastAsia="MS Minchofalt"/>
          <w:b/>
          <w:lang w:val="fr-CA"/>
        </w:rPr>
        <w:t>śrīdharaḥ :</w:t>
      </w:r>
    </w:p>
    <w:p w:rsidR="00AA7AFC" w:rsidRPr="00771AB4" w:rsidRDefault="00AA7AFC" w:rsidP="005D04AF">
      <w:pPr>
        <w:jc w:val="center"/>
        <w:rPr>
          <w:lang w:val="fr-CA"/>
        </w:rPr>
      </w:pPr>
      <w:r w:rsidRPr="00771AB4">
        <w:rPr>
          <w:lang w:val="fr-CA"/>
        </w:rPr>
        <w:t>navame viśvarūpe tu hate śakreṇa kopataḥ</w:t>
      </w:r>
      <w:r>
        <w:rPr>
          <w:lang w:val="fr-CA"/>
        </w:rPr>
        <w:t xml:space="preserve"> |</w:t>
      </w:r>
    </w:p>
    <w:p w:rsidR="00AA7AFC" w:rsidRPr="00771AB4" w:rsidRDefault="00AA7AFC" w:rsidP="005D04AF">
      <w:pPr>
        <w:jc w:val="center"/>
        <w:rPr>
          <w:lang w:val="fr-CA"/>
        </w:rPr>
      </w:pPr>
      <w:r w:rsidRPr="00771AB4">
        <w:rPr>
          <w:lang w:val="fr-CA"/>
        </w:rPr>
        <w:t>tvaṣṭrā cotpādite vṛtre bhītair devair hareḥ stutiḥ</w:t>
      </w:r>
      <w:r>
        <w:rPr>
          <w:lang w:val="fr-CA"/>
        </w:rPr>
        <w:t xml:space="preserve"> ||</w:t>
      </w:r>
    </w:p>
    <w:p w:rsidR="00AA7AFC" w:rsidRPr="00771AB4" w:rsidRDefault="00AA7AFC" w:rsidP="005D04AF">
      <w:pPr>
        <w:rPr>
          <w:lang w:val="fr-CA"/>
        </w:rPr>
      </w:pPr>
    </w:p>
    <w:p w:rsidR="00AA7AFC" w:rsidRPr="00771AB4" w:rsidRDefault="00AA7AFC" w:rsidP="005D04AF">
      <w:pPr>
        <w:rPr>
          <w:lang w:val="fr-CA"/>
        </w:rPr>
      </w:pPr>
      <w:r w:rsidRPr="00771AB4">
        <w:rPr>
          <w:lang w:val="fr-CA"/>
        </w:rPr>
        <w:t>somasya pīthaṁ pānaṁ yasmin evaṁ surā-pītha</w:t>
      </w:r>
      <w:r>
        <w:rPr>
          <w:lang w:val="fr-CA"/>
        </w:rPr>
        <w:t>m |</w:t>
      </w:r>
      <w:r w:rsidRPr="00771AB4">
        <w:rPr>
          <w:lang w:val="fr-CA"/>
        </w:rPr>
        <w:t xml:space="preserve"> anna</w:t>
      </w:r>
      <w:r>
        <w:rPr>
          <w:lang w:val="fr-CA"/>
        </w:rPr>
        <w:t>m a</w:t>
      </w:r>
      <w:r w:rsidRPr="00771AB4">
        <w:rPr>
          <w:lang w:val="fr-CA"/>
        </w:rPr>
        <w:t>ttīty annāda</w:t>
      </w:r>
      <w:r>
        <w:rPr>
          <w:lang w:val="fr-CA"/>
        </w:rPr>
        <w:t>m |</w:t>
      </w:r>
      <w:r w:rsidRPr="00771AB4">
        <w:rPr>
          <w:lang w:val="fr-CA"/>
        </w:rPr>
        <w:t xml:space="preserve"> atra</w:t>
      </w:r>
      <w:r>
        <w:rPr>
          <w:lang w:val="fr-CA"/>
        </w:rPr>
        <w:t>,</w:t>
      </w:r>
      <w:r w:rsidRPr="00771AB4">
        <w:rPr>
          <w:lang w:val="fr-CA"/>
        </w:rPr>
        <w:t xml:space="preserve"> </w:t>
      </w:r>
      <w:r w:rsidRPr="00771AB4">
        <w:rPr>
          <w:color w:val="0000FF"/>
          <w:lang w:val="fr-CA"/>
        </w:rPr>
        <w:t>viśvarūpo vai tvāṣṭraḥ purohito devānā</w:t>
      </w:r>
      <w:r>
        <w:rPr>
          <w:color w:val="0000FF"/>
          <w:lang w:val="fr-CA"/>
        </w:rPr>
        <w:t>m ā</w:t>
      </w:r>
      <w:r w:rsidRPr="00771AB4">
        <w:rPr>
          <w:color w:val="0000FF"/>
          <w:lang w:val="fr-CA"/>
        </w:rPr>
        <w:t>sīt</w:t>
      </w:r>
      <w:r>
        <w:rPr>
          <w:lang w:val="fr-CA"/>
        </w:rPr>
        <w:t xml:space="preserve"> </w:t>
      </w:r>
      <w:r w:rsidRPr="00771AB4">
        <w:rPr>
          <w:lang w:val="fr-CA"/>
        </w:rPr>
        <w:t>ity-ādi-śrutir anusandheyā |</w:t>
      </w:r>
      <w:r>
        <w:rPr>
          <w:lang w:val="fr-CA"/>
        </w:rPr>
        <w:t>|1||</w:t>
      </w:r>
    </w:p>
    <w:p w:rsidR="00AA7AFC" w:rsidRDefault="00AA7AFC" w:rsidP="005D04AF">
      <w:pPr>
        <w:rPr>
          <w:rFonts w:eastAsia="MS Minchofalt"/>
          <w:b/>
          <w:lang w:val="fr-CA"/>
        </w:rPr>
      </w:pPr>
    </w:p>
    <w:p w:rsidR="00AA7AFC" w:rsidRPr="00410E9C" w:rsidRDefault="00AA7AFC" w:rsidP="005D04AF">
      <w:pPr>
        <w:rPr>
          <w:lang w:val="fr-CA"/>
        </w:rPr>
      </w:pPr>
      <w:r>
        <w:rPr>
          <w:rFonts w:eastAsia="MS Minchofalt"/>
          <w:b/>
          <w:lang w:val="fr-CA"/>
        </w:rPr>
        <w:t xml:space="preserve">krama-sandarbhaḥ : </w:t>
      </w:r>
      <w:r w:rsidRPr="00410E9C">
        <w:rPr>
          <w:lang w:val="fr-CA"/>
        </w:rPr>
        <w:t>tasya śīrṣāṇy</w:t>
      </w:r>
      <w:r>
        <w:rPr>
          <w:lang w:val="fr-CA"/>
        </w:rPr>
        <w:t xml:space="preserve"> </w:t>
      </w:r>
      <w:r w:rsidRPr="00410E9C">
        <w:rPr>
          <w:lang w:val="fr-CA"/>
        </w:rPr>
        <w:t>acchinad</w:t>
      </w:r>
      <w:r>
        <w:rPr>
          <w:lang w:val="fr-CA"/>
        </w:rPr>
        <w:t xml:space="preserve"> </w:t>
      </w:r>
      <w:r w:rsidRPr="00410E9C">
        <w:rPr>
          <w:lang w:val="fr-CA"/>
        </w:rPr>
        <w:t>iti bṛhaspaty</w:t>
      </w:r>
      <w:r>
        <w:rPr>
          <w:lang w:val="fr-CA"/>
        </w:rPr>
        <w:t>-</w:t>
      </w:r>
      <w:r w:rsidRPr="00410E9C">
        <w:rPr>
          <w:lang w:val="fr-CA"/>
        </w:rPr>
        <w:t>atikrameṇa deva</w:t>
      </w:r>
      <w:r>
        <w:rPr>
          <w:lang w:val="fr-CA"/>
        </w:rPr>
        <w:t>-</w:t>
      </w:r>
      <w:r w:rsidRPr="00410E9C">
        <w:rPr>
          <w:lang w:val="fr-CA"/>
        </w:rPr>
        <w:t>gaṇa</w:t>
      </w:r>
      <w:r>
        <w:rPr>
          <w:lang w:val="fr-CA"/>
        </w:rPr>
        <w:t>-</w:t>
      </w:r>
      <w:r w:rsidRPr="00410E9C">
        <w:rPr>
          <w:lang w:val="fr-CA"/>
        </w:rPr>
        <w:t>droheṇa sarva</w:t>
      </w:r>
      <w:r>
        <w:rPr>
          <w:lang w:val="fr-CA"/>
        </w:rPr>
        <w:t>-</w:t>
      </w:r>
      <w:r w:rsidRPr="00410E9C">
        <w:rPr>
          <w:lang w:val="fr-CA"/>
        </w:rPr>
        <w:t>śakti</w:t>
      </w:r>
      <w:r>
        <w:rPr>
          <w:lang w:val="fr-CA"/>
        </w:rPr>
        <w:t>-</w:t>
      </w:r>
      <w:r w:rsidRPr="00410E9C">
        <w:rPr>
          <w:lang w:val="fr-CA"/>
        </w:rPr>
        <w:t>hānāt |</w:t>
      </w:r>
      <w:r>
        <w:rPr>
          <w:lang w:val="fr-CA"/>
        </w:rPr>
        <w:t>|1||</w:t>
      </w:r>
    </w:p>
    <w:p w:rsidR="00AA7AFC" w:rsidRDefault="00AA7AFC" w:rsidP="005D04AF">
      <w:pPr>
        <w:rPr>
          <w:rFonts w:eastAsia="MS Minchofalt"/>
          <w:b/>
          <w:lang w:val="fr-CA"/>
        </w:rPr>
      </w:pPr>
    </w:p>
    <w:p w:rsidR="00AA7AFC" w:rsidRDefault="00AA7AFC" w:rsidP="005D04AF">
      <w:pPr>
        <w:rPr>
          <w:rFonts w:eastAsia="MS Minchofalt"/>
          <w:bCs/>
          <w:lang w:val="pl-PL"/>
        </w:rPr>
      </w:pPr>
      <w:r>
        <w:rPr>
          <w:rFonts w:eastAsia="MS Minchofalt"/>
          <w:b/>
          <w:lang w:val="pl-PL"/>
        </w:rPr>
        <w:t>viśvanāthaḥ :</w:t>
      </w:r>
      <w:r>
        <w:rPr>
          <w:rFonts w:eastAsia="MS Minchofalt"/>
          <w:bCs/>
          <w:lang w:val="pl-PL"/>
        </w:rPr>
        <w:t xml:space="preserve"> </w:t>
      </w:r>
    </w:p>
    <w:p w:rsidR="00AA7AFC" w:rsidRDefault="00AA7AFC" w:rsidP="005D04AF">
      <w:pPr>
        <w:jc w:val="center"/>
        <w:rPr>
          <w:rFonts w:eastAsia="MS Minchofalt"/>
          <w:bCs/>
          <w:lang w:val="pl-PL"/>
        </w:rPr>
      </w:pPr>
      <w:r>
        <w:rPr>
          <w:rFonts w:eastAsia="MS Minchofalt"/>
          <w:bCs/>
          <w:lang w:val="pl-PL"/>
        </w:rPr>
        <w:t>viśvarūpam ahan śakras tvaṣṭā vṛtram ajījanat |</w:t>
      </w:r>
    </w:p>
    <w:p w:rsidR="00AA7AFC" w:rsidRDefault="00AA7AFC" w:rsidP="005D04AF">
      <w:pPr>
        <w:jc w:val="center"/>
        <w:rPr>
          <w:rFonts w:eastAsia="MS Minchofalt"/>
          <w:bCs/>
          <w:lang w:val="pl-PL"/>
        </w:rPr>
      </w:pPr>
      <w:r>
        <w:rPr>
          <w:rFonts w:eastAsia="MS Minchofalt"/>
          <w:bCs/>
          <w:lang w:val="pl-PL"/>
        </w:rPr>
        <w:t>devaiḥ stuto harir vajra-prāptiṁ navama ūcivān ||</w:t>
      </w:r>
    </w:p>
    <w:p w:rsidR="00AA7AFC" w:rsidRDefault="00AA7AFC" w:rsidP="005D04AF">
      <w:pPr>
        <w:rPr>
          <w:rFonts w:eastAsia="MS Minchofalt"/>
          <w:lang w:val="pl-PL"/>
        </w:rPr>
      </w:pPr>
    </w:p>
    <w:p w:rsidR="00AA7AFC" w:rsidRPr="005E4694" w:rsidRDefault="00AA7AFC" w:rsidP="005D04AF">
      <w:pPr>
        <w:rPr>
          <w:lang w:val="pl-PL"/>
        </w:rPr>
      </w:pPr>
      <w:r w:rsidRPr="005E4694">
        <w:rPr>
          <w:lang w:val="pl-PL"/>
        </w:rPr>
        <w:t xml:space="preserve">somasya pīthaṁ pānaṁ yasmin </w:t>
      </w:r>
      <w:r>
        <w:rPr>
          <w:lang w:val="pl-PL"/>
        </w:rPr>
        <w:t xml:space="preserve">tat </w:t>
      </w:r>
      <w:r w:rsidRPr="005E4694">
        <w:rPr>
          <w:lang w:val="pl-PL"/>
        </w:rPr>
        <w:t>| anna</w:t>
      </w:r>
      <w:r>
        <w:rPr>
          <w:lang w:val="pl-PL"/>
        </w:rPr>
        <w:t>m a</w:t>
      </w:r>
      <w:r w:rsidRPr="005E4694">
        <w:rPr>
          <w:lang w:val="pl-PL"/>
        </w:rPr>
        <w:t>ttīty annāda</w:t>
      </w:r>
      <w:r>
        <w:rPr>
          <w:lang w:val="pl-PL"/>
        </w:rPr>
        <w:t>m |</w:t>
      </w:r>
      <w:r w:rsidRPr="005E4694">
        <w:rPr>
          <w:lang w:val="pl-PL"/>
        </w:rPr>
        <w:t xml:space="preserve"> atra, </w:t>
      </w:r>
      <w:r w:rsidRPr="005E4694">
        <w:rPr>
          <w:color w:val="0000FF"/>
          <w:lang w:val="pl-PL"/>
        </w:rPr>
        <w:t>viśvarūpo vai tvāṣṭraḥ purohito devānā</w:t>
      </w:r>
      <w:r>
        <w:rPr>
          <w:color w:val="0000FF"/>
          <w:lang w:val="pl-PL"/>
        </w:rPr>
        <w:t>m ā</w:t>
      </w:r>
      <w:r w:rsidRPr="005E4694">
        <w:rPr>
          <w:color w:val="0000FF"/>
          <w:lang w:val="pl-PL"/>
        </w:rPr>
        <w:t>sīt</w:t>
      </w:r>
      <w:r w:rsidRPr="005E4694">
        <w:rPr>
          <w:lang w:val="pl-PL"/>
        </w:rPr>
        <w:t xml:space="preserve"> iti</w:t>
      </w:r>
      <w:r>
        <w:rPr>
          <w:lang w:val="pl-PL"/>
        </w:rPr>
        <w:t xml:space="preserve"> </w:t>
      </w:r>
      <w:r w:rsidRPr="005E4694">
        <w:rPr>
          <w:lang w:val="pl-PL"/>
        </w:rPr>
        <w:t>śrutir anusandheyā ||1||</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6.9.2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 vai barhiṣi devebhyo bhāgaṁ pratyakṣam uccakaiḥ |</w:t>
      </w:r>
    </w:p>
    <w:p w:rsidR="00AA7AFC" w:rsidRPr="00A945C8" w:rsidRDefault="00AA7AFC" w:rsidP="0015448C">
      <w:pPr>
        <w:pStyle w:val="Versequote"/>
        <w:rPr>
          <w:rFonts w:eastAsia="MS Minchofalt"/>
          <w:lang w:val="pl-PL"/>
        </w:rPr>
      </w:pPr>
      <w:r w:rsidRPr="00A945C8">
        <w:rPr>
          <w:rFonts w:eastAsia="MS Minchofalt"/>
          <w:lang w:val="pl-PL"/>
        </w:rPr>
        <w:t>adadad yasya pitaro devāḥ sapraśrayaṁ nṛpa ||</w:t>
      </w:r>
    </w:p>
    <w:p w:rsidR="00AA7AFC" w:rsidRDefault="00AA7AFC" w:rsidP="005D04AF">
      <w:pPr>
        <w:rPr>
          <w:rFonts w:eastAsia="MS Minchofalt"/>
          <w:lang w:val="pl-PL"/>
        </w:rPr>
      </w:pPr>
    </w:p>
    <w:p w:rsidR="00AA7AFC" w:rsidRPr="00771AB4" w:rsidRDefault="00AA7AFC" w:rsidP="005D04AF">
      <w:pPr>
        <w:rPr>
          <w:rFonts w:eastAsia="MS Minchofalt"/>
          <w:b/>
          <w:lang w:val="pl-PL"/>
        </w:rPr>
      </w:pPr>
      <w:r>
        <w:rPr>
          <w:rFonts w:eastAsia="MS Minchofalt"/>
          <w:b/>
          <w:lang w:val="pl-PL"/>
        </w:rPr>
        <w:t xml:space="preserve">śrīdharaḥ : </w:t>
      </w:r>
      <w:r w:rsidRPr="00771AB4">
        <w:rPr>
          <w:lang w:val="pl-PL"/>
        </w:rPr>
        <w:t>tasyāsura-pakṣa-pāta</w:t>
      </w:r>
      <w:r>
        <w:rPr>
          <w:lang w:val="pl-PL"/>
        </w:rPr>
        <w:t>m ā</w:t>
      </w:r>
      <w:r w:rsidRPr="00771AB4">
        <w:rPr>
          <w:lang w:val="pl-PL"/>
        </w:rPr>
        <w:t>ha—sa va iti dvābhyā</w:t>
      </w:r>
      <w:r>
        <w:rPr>
          <w:lang w:val="pl-PL"/>
        </w:rPr>
        <w:t>m |</w:t>
      </w:r>
      <w:r w:rsidRPr="00771AB4">
        <w:rPr>
          <w:lang w:val="pl-PL"/>
        </w:rPr>
        <w:t xml:space="preserve"> pratyakṣa</w:t>
      </w:r>
      <w:r>
        <w:rPr>
          <w:lang w:val="pl-PL"/>
        </w:rPr>
        <w:t xml:space="preserve">ṁ </w:t>
      </w:r>
      <w:r w:rsidRPr="00771AB4">
        <w:rPr>
          <w:lang w:val="pl-PL"/>
        </w:rPr>
        <w:t>prakaṭaṁ yathā bhavati tathā sa-vinayaṁ devebhyo havir bhāga</w:t>
      </w:r>
      <w:r>
        <w:rPr>
          <w:lang w:val="pl-PL"/>
        </w:rPr>
        <w:t>m i</w:t>
      </w:r>
      <w:r w:rsidRPr="00771AB4">
        <w:rPr>
          <w:lang w:val="pl-PL"/>
        </w:rPr>
        <w:t>ndrāyeda</w:t>
      </w:r>
      <w:r>
        <w:rPr>
          <w:lang w:val="pl-PL"/>
        </w:rPr>
        <w:t>m a</w:t>
      </w:r>
      <w:r w:rsidRPr="00771AB4">
        <w:rPr>
          <w:lang w:val="pl-PL"/>
        </w:rPr>
        <w:t>gnaya ida</w:t>
      </w:r>
      <w:r>
        <w:rPr>
          <w:lang w:val="pl-PL"/>
        </w:rPr>
        <w:t>m i</w:t>
      </w:r>
      <w:r w:rsidRPr="00771AB4">
        <w:rPr>
          <w:lang w:val="pl-PL"/>
        </w:rPr>
        <w:t>ty uccair avadat | atra hetuḥ, yasya pitaro devāḥ saḥ |</w:t>
      </w:r>
      <w:r>
        <w:rPr>
          <w:lang w:val="pl-PL"/>
        </w:rPr>
        <w:t>|2||</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r>
        <w:rPr>
          <w:rFonts w:eastAsia="MS Minchofalt"/>
          <w:b/>
          <w:lang w:val="pl-PL"/>
        </w:rPr>
        <w:t xml:space="preserve"> </w:t>
      </w:r>
    </w:p>
    <w:p w:rsidR="00AA7AFC" w:rsidRDefault="00AA7AFC" w:rsidP="005D04AF">
      <w:pPr>
        <w:rPr>
          <w:rFonts w:eastAsia="MS Minchofalt"/>
          <w:b/>
          <w:lang w:val="pl-PL"/>
        </w:rPr>
      </w:pPr>
    </w:p>
    <w:p w:rsidR="00AA7AFC" w:rsidRPr="00435170" w:rsidRDefault="00AA7AFC" w:rsidP="005D04AF">
      <w:pPr>
        <w:rPr>
          <w:rFonts w:eastAsia="MS Minchofalt"/>
          <w:bCs/>
          <w:lang w:val="pl-PL"/>
        </w:rPr>
      </w:pPr>
      <w:r>
        <w:rPr>
          <w:rFonts w:eastAsia="MS Minchofalt"/>
          <w:b/>
          <w:lang w:val="pl-PL"/>
        </w:rPr>
        <w:t xml:space="preserve">viśvanāthaḥ : </w:t>
      </w:r>
      <w:r>
        <w:rPr>
          <w:rFonts w:eastAsia="MS Minchofalt"/>
          <w:bCs/>
          <w:lang w:val="pl-PL"/>
        </w:rPr>
        <w:t>tasyāsura-pakṣapātam āha—sa vā iti dvābhyām | pratyakṣaṁ prakaṭaṁ yathā bhavati tathā savinayaṁ devebhyo harir bhāgam indrāyedam agnaye idam iti uccair adadat | tatra hetuḥ—yasya pitaro devāḥ ||2||</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6.9.3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 eva hi dadau bhāgaṁ parokṣam asurān prati |</w:t>
      </w:r>
    </w:p>
    <w:p w:rsidR="00AA7AFC" w:rsidRPr="00A945C8" w:rsidRDefault="00AA7AFC" w:rsidP="0015448C">
      <w:pPr>
        <w:pStyle w:val="Versequote"/>
        <w:rPr>
          <w:rFonts w:eastAsia="MS Minchofalt"/>
          <w:lang w:val="pl-PL"/>
        </w:rPr>
      </w:pPr>
      <w:r w:rsidRPr="00A945C8">
        <w:rPr>
          <w:rFonts w:eastAsia="MS Minchofalt"/>
          <w:lang w:val="pl-PL"/>
        </w:rPr>
        <w:t>yajamāno’vahad bhāgaṁ mātṛ-sneha-vaśānugaḥ ||</w:t>
      </w:r>
    </w:p>
    <w:p w:rsidR="00AA7AFC" w:rsidRDefault="00AA7AFC" w:rsidP="005D04AF">
      <w:pPr>
        <w:rPr>
          <w:rFonts w:eastAsia="MS Minchofalt"/>
          <w:lang w:val="pl-PL"/>
        </w:rPr>
      </w:pPr>
    </w:p>
    <w:p w:rsidR="00AA7AFC" w:rsidRPr="00771AB4" w:rsidRDefault="00AA7AFC" w:rsidP="005D04AF">
      <w:pPr>
        <w:rPr>
          <w:rFonts w:eastAsia="MS Minchofalt"/>
          <w:b/>
          <w:lang w:val="pl-PL"/>
        </w:rPr>
      </w:pPr>
      <w:r>
        <w:rPr>
          <w:rFonts w:eastAsia="MS Minchofalt"/>
          <w:b/>
          <w:lang w:val="pl-PL"/>
        </w:rPr>
        <w:t xml:space="preserve">śrīdharaḥ : </w:t>
      </w:r>
      <w:r w:rsidRPr="00771AB4">
        <w:rPr>
          <w:lang w:val="pl-PL"/>
        </w:rPr>
        <w:t>asurebhyas tu parokṣaṁ guptaṁ bhāgaṁ dadau | tad evāha—devān yajamāno’sāv asurān prati bhāga</w:t>
      </w:r>
      <w:r>
        <w:rPr>
          <w:lang w:val="pl-PL"/>
        </w:rPr>
        <w:t>m a</w:t>
      </w:r>
      <w:r w:rsidRPr="00771AB4">
        <w:rPr>
          <w:lang w:val="pl-PL"/>
        </w:rPr>
        <w:t>vahat, kenāpy upāyena prāpayā</w:t>
      </w:r>
      <w:r>
        <w:rPr>
          <w:lang w:val="pl-PL"/>
        </w:rPr>
        <w:t>m ā</w:t>
      </w:r>
      <w:r w:rsidRPr="00771AB4">
        <w:rPr>
          <w:lang w:val="pl-PL"/>
        </w:rPr>
        <w:t>sa | yato mātṛ-sneha-vaśenāsurān anugacchati |</w:t>
      </w:r>
      <w:r>
        <w:rPr>
          <w:lang w:val="pl-PL"/>
        </w:rPr>
        <w:t>|3||</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50373C" w:rsidRDefault="00AA7AFC" w:rsidP="005D04AF">
      <w:pPr>
        <w:rPr>
          <w:rFonts w:eastAsia="MS Minchofalt"/>
          <w:bCs/>
          <w:lang w:val="pl-PL"/>
        </w:rPr>
      </w:pPr>
      <w:r>
        <w:rPr>
          <w:rFonts w:eastAsia="MS Minchofalt"/>
          <w:b/>
          <w:lang w:val="pl-PL"/>
        </w:rPr>
        <w:t xml:space="preserve">viśvanāthaḥ : </w:t>
      </w:r>
      <w:r>
        <w:rPr>
          <w:rFonts w:eastAsia="MS Minchofalt"/>
          <w:bCs/>
          <w:lang w:val="pl-PL"/>
        </w:rPr>
        <w:t>parokṣaṁ devānāṁ dṛṣṭiṁ vañcayitvā dvi-tra-vāraṁ nīcair ity arthaḥ | dadau dattvā ca bhāgam avahat parokṣam eva prāpayāmāsety arthaḥ | tatra hetuḥ—mātr iti yasyāsurā mātāmahā ity arthaḥ | bhīto’sura-balodbhavaṁ vibhāvety arthaḥ ||3||</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6.9.4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tad deva-helanaṁ tasya dharmālīkaṁ sureśvaraḥ |</w:t>
      </w:r>
    </w:p>
    <w:p w:rsidR="00AA7AFC" w:rsidRPr="00A945C8" w:rsidRDefault="00AA7AFC" w:rsidP="0015448C">
      <w:pPr>
        <w:pStyle w:val="Versequote"/>
        <w:rPr>
          <w:rFonts w:eastAsia="MS Minchofalt"/>
          <w:lang w:val="pl-PL"/>
        </w:rPr>
      </w:pPr>
      <w:r w:rsidRPr="00A945C8">
        <w:rPr>
          <w:rFonts w:eastAsia="MS Minchofalt"/>
          <w:lang w:val="pl-PL"/>
        </w:rPr>
        <w:t>ālakṣya tarasā bhītas tac-chīrṣāṇy acchinad ruṣā ||</w:t>
      </w:r>
    </w:p>
    <w:p w:rsidR="00AA7AFC" w:rsidRDefault="00AA7AFC" w:rsidP="005D04AF">
      <w:pPr>
        <w:rPr>
          <w:rFonts w:eastAsia="MS Minchofalt"/>
          <w:lang w:val="pl-PL"/>
        </w:rPr>
      </w:pPr>
    </w:p>
    <w:p w:rsidR="00AA7AFC" w:rsidRDefault="00AA7AFC" w:rsidP="005D04AF">
      <w:pPr>
        <w:rPr>
          <w:rFonts w:eastAsia="MS Minchofalt"/>
          <w:b/>
          <w:lang w:val="pl-PL"/>
        </w:rPr>
      </w:pPr>
      <w:r w:rsidRPr="00C541A0">
        <w:rPr>
          <w:rFonts w:eastAsia="MS Minchofalt"/>
          <w:i/>
          <w:iCs/>
          <w:lang w:val="pl-PL"/>
        </w:rPr>
        <w:t xml:space="preserve">na </w:t>
      </w:r>
      <w:r>
        <w:rPr>
          <w:rFonts w:eastAsia="MS Minchofalt"/>
          <w:i/>
          <w:iCs/>
          <w:lang w:val="pl-PL"/>
        </w:rPr>
        <w:t xml:space="preserve">katamenāpi </w:t>
      </w:r>
      <w:r w:rsidRPr="00C541A0">
        <w:rPr>
          <w:rFonts w:eastAsia="MS Minchofalt"/>
          <w:i/>
          <w:iCs/>
          <w:lang w:val="pl-PL"/>
        </w:rPr>
        <w:t>vyākhyātam.</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6.9.5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soma-pīthaṁ tu yat tasya śira āsīt kapiñjalaḥ |</w:t>
      </w:r>
    </w:p>
    <w:p w:rsidR="00AA7AFC" w:rsidRPr="00A945C8" w:rsidRDefault="00AA7AFC" w:rsidP="0015448C">
      <w:pPr>
        <w:pStyle w:val="Versequote"/>
        <w:rPr>
          <w:rFonts w:eastAsia="MS Minchofalt"/>
          <w:lang w:val="pl-PL"/>
        </w:rPr>
      </w:pPr>
      <w:r w:rsidRPr="00A945C8">
        <w:rPr>
          <w:rFonts w:eastAsia="MS Minchofalt"/>
          <w:lang w:val="pl-PL"/>
        </w:rPr>
        <w:t>kalaviṅkaḥ surā-pītham annādaṁ yat sa tittiriḥ ||</w:t>
      </w:r>
    </w:p>
    <w:p w:rsidR="00AA7AFC" w:rsidRDefault="00AA7AFC" w:rsidP="005D04AF">
      <w:pPr>
        <w:rPr>
          <w:rFonts w:eastAsia="MS Minchofalt"/>
          <w:lang w:val="pl-PL"/>
        </w:rPr>
      </w:pPr>
    </w:p>
    <w:p w:rsidR="00AA7AFC" w:rsidRPr="005E4694" w:rsidRDefault="00AA7AFC" w:rsidP="005D04AF">
      <w:pPr>
        <w:rPr>
          <w:rFonts w:eastAsia="MS Minchofalt"/>
          <w:bCs/>
          <w:lang w:val="pl-PL"/>
        </w:rPr>
      </w:pPr>
      <w:r>
        <w:rPr>
          <w:rFonts w:eastAsia="MS Minchofalt"/>
          <w:b/>
          <w:lang w:val="pl-PL"/>
        </w:rPr>
        <w:t>śrīdharaḥ, viśvanāthaḥ :</w:t>
      </w:r>
      <w:r>
        <w:rPr>
          <w:rFonts w:eastAsia="MS Minchofalt"/>
          <w:bCs/>
          <w:lang w:val="pl-PL"/>
        </w:rPr>
        <w:t xml:space="preserve"> </w:t>
      </w:r>
      <w:r w:rsidRPr="00F74E68">
        <w:rPr>
          <w:rFonts w:eastAsia="MS Minchofalt"/>
          <w:bCs/>
          <w:i/>
          <w:iCs/>
          <w:lang w:val="pl-PL"/>
        </w:rPr>
        <w:t>na vyākhyātam.</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A65FAC">
        <w:rPr>
          <w:lang w:val="pl-PL"/>
        </w:rPr>
        <w:t>kapiñ</w:t>
      </w:r>
      <w:r>
        <w:rPr>
          <w:lang w:val="pl-PL"/>
        </w:rPr>
        <w:t>j</w:t>
      </w:r>
      <w:r w:rsidRPr="00A65FAC">
        <w:rPr>
          <w:lang w:val="pl-PL"/>
        </w:rPr>
        <w:t>alaś</w:t>
      </w:r>
      <w:r>
        <w:rPr>
          <w:lang w:val="pl-PL"/>
        </w:rPr>
        <w:t xml:space="preserve"> </w:t>
      </w:r>
      <w:r w:rsidRPr="00A65FAC">
        <w:rPr>
          <w:lang w:val="pl-PL"/>
        </w:rPr>
        <w:t>ceti tittiriḥ |</w:t>
      </w:r>
      <w:r>
        <w:rPr>
          <w:lang w:val="pl-PL"/>
        </w:rPr>
        <w:t>|5||</w:t>
      </w:r>
    </w:p>
    <w:p w:rsidR="00AA7AFC" w:rsidRDefault="00AA7AFC" w:rsidP="005D04AF">
      <w:pPr>
        <w:rPr>
          <w:rFonts w:eastAsia="MS Minchofalt"/>
          <w:b/>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6.9.6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brahma-hatyām añjalinā jagrāha yad apīśvaraḥ |</w:t>
      </w:r>
    </w:p>
    <w:p w:rsidR="00AA7AFC" w:rsidRPr="00A945C8" w:rsidRDefault="00AA7AFC" w:rsidP="0015448C">
      <w:pPr>
        <w:pStyle w:val="Versequote"/>
        <w:rPr>
          <w:rFonts w:eastAsia="MS Minchofalt"/>
          <w:lang w:val="pl-PL"/>
        </w:rPr>
      </w:pPr>
      <w:r w:rsidRPr="00A945C8">
        <w:rPr>
          <w:rFonts w:eastAsia="MS Minchofalt"/>
          <w:lang w:val="pl-PL"/>
        </w:rPr>
        <w:t>saṁvatsarānte tad aghaṁ bhūtānāṁ sa viśuddhaye |</w:t>
      </w:r>
    </w:p>
    <w:p w:rsidR="00AA7AFC" w:rsidRPr="00A945C8" w:rsidRDefault="00AA7AFC" w:rsidP="0015448C">
      <w:pPr>
        <w:pStyle w:val="Versequote"/>
        <w:rPr>
          <w:rFonts w:eastAsia="MS Minchofalt"/>
          <w:lang w:val="pl-PL"/>
        </w:rPr>
      </w:pPr>
      <w:r w:rsidRPr="00A945C8">
        <w:rPr>
          <w:rFonts w:eastAsia="MS Minchofalt"/>
          <w:lang w:val="pl-PL"/>
        </w:rPr>
        <w:t>bhūmy-ambu-druma-yoṣidbhyaś caturdhā vyabhajad dhariḥ ||</w:t>
      </w:r>
    </w:p>
    <w:p w:rsidR="00AA7AFC" w:rsidRDefault="00AA7AFC" w:rsidP="005D04AF">
      <w:pPr>
        <w:rPr>
          <w:rFonts w:eastAsia="MS Minchofalt"/>
          <w:lang w:val="pl-PL"/>
        </w:rPr>
      </w:pPr>
    </w:p>
    <w:p w:rsidR="00AA7AFC" w:rsidRPr="00771AB4" w:rsidRDefault="00AA7AFC" w:rsidP="005D04AF">
      <w:pPr>
        <w:rPr>
          <w:rFonts w:eastAsia="MS Minchofalt"/>
          <w:b/>
          <w:lang w:val="pl-PL"/>
        </w:rPr>
      </w:pPr>
      <w:r>
        <w:rPr>
          <w:rFonts w:eastAsia="MS Minchofalt"/>
          <w:b/>
          <w:lang w:val="pl-PL"/>
        </w:rPr>
        <w:t xml:space="preserve">śrīdharaḥ : </w:t>
      </w:r>
      <w:r w:rsidRPr="00771AB4">
        <w:rPr>
          <w:lang w:val="pl-PL"/>
        </w:rPr>
        <w:t>tāṁ vārayituṁ samarthas tathāpi jagrāha | saṁvatsaraṁ tathaiva sthitvā saṁvatsarānte bhūtākrośa-bhītaḥ san bhūtānāṁ madhye viśuddhaye lokāpavāda-parihārāya sa harir indro bhūmy-ādibhyas tad aghaṁ vyabhaja-dvi-bhajya dadāv ity anvayaḥ |</w:t>
      </w:r>
      <w:r>
        <w:rPr>
          <w:lang w:val="pl-PL"/>
        </w:rPr>
        <w:t>|6||</w:t>
      </w:r>
    </w:p>
    <w:p w:rsidR="00AA7AFC" w:rsidRDefault="00AA7AFC" w:rsidP="005D04AF">
      <w:pPr>
        <w:rPr>
          <w:rFonts w:eastAsia="MS Minchofalt"/>
          <w:b/>
          <w:lang w:val="pl-PL"/>
        </w:rPr>
      </w:pPr>
    </w:p>
    <w:p w:rsidR="00AA7AFC" w:rsidRPr="00410E9C" w:rsidRDefault="00AA7AFC" w:rsidP="005D04AF">
      <w:pPr>
        <w:rPr>
          <w:rFonts w:eastAsia="MS Minchofalt"/>
          <w:b/>
          <w:lang w:val="pl-PL"/>
        </w:rPr>
      </w:pPr>
      <w:r>
        <w:rPr>
          <w:rFonts w:eastAsia="MS Minchofalt"/>
          <w:b/>
          <w:lang w:val="pl-PL"/>
        </w:rPr>
        <w:t xml:space="preserve">krama-sandarbhaḥ : </w:t>
      </w:r>
      <w:r w:rsidRPr="00410E9C">
        <w:rPr>
          <w:lang w:val="pl-PL"/>
        </w:rPr>
        <w:t>brahma</w:t>
      </w:r>
      <w:r>
        <w:rPr>
          <w:lang w:val="pl-PL"/>
        </w:rPr>
        <w:t>-</w:t>
      </w:r>
      <w:r w:rsidRPr="00410E9C">
        <w:rPr>
          <w:lang w:val="pl-PL"/>
        </w:rPr>
        <w:t>hatyā</w:t>
      </w:r>
      <w:r>
        <w:rPr>
          <w:lang w:val="pl-PL"/>
        </w:rPr>
        <w:t>m i</w:t>
      </w:r>
      <w:r w:rsidRPr="00410E9C">
        <w:rPr>
          <w:lang w:val="pl-PL"/>
        </w:rPr>
        <w:t>ty</w:t>
      </w:r>
      <w:r>
        <w:rPr>
          <w:lang w:val="pl-PL"/>
        </w:rPr>
        <w:t xml:space="preserve"> ard</w:t>
      </w:r>
      <w:r w:rsidRPr="00410E9C">
        <w:rPr>
          <w:lang w:val="pl-PL"/>
        </w:rPr>
        <w:t>haka</w:t>
      </w:r>
      <w:r>
        <w:rPr>
          <w:lang w:val="pl-PL"/>
        </w:rPr>
        <w:t>m |</w:t>
      </w:r>
      <w:r w:rsidRPr="00410E9C">
        <w:rPr>
          <w:lang w:val="pl-PL"/>
        </w:rPr>
        <w:t xml:space="preserve"> yad</w:t>
      </w:r>
      <w:r>
        <w:rPr>
          <w:lang w:val="pl-PL"/>
        </w:rPr>
        <w:t xml:space="preserve"> </w:t>
      </w:r>
      <w:r w:rsidRPr="00410E9C">
        <w:rPr>
          <w:lang w:val="pl-PL"/>
        </w:rPr>
        <w:t>apīśvaras</w:t>
      </w:r>
      <w:r>
        <w:rPr>
          <w:lang w:val="pl-PL"/>
        </w:rPr>
        <w:t xml:space="preserve"> </w:t>
      </w:r>
      <w:r w:rsidRPr="00410E9C">
        <w:rPr>
          <w:lang w:val="pl-PL"/>
        </w:rPr>
        <w:t>tathāp</w:t>
      </w:r>
      <w:r>
        <w:rPr>
          <w:lang w:val="pl-PL"/>
        </w:rPr>
        <w:t>y</w:t>
      </w:r>
      <w:r w:rsidRPr="00410E9C">
        <w:rPr>
          <w:lang w:val="pl-PL"/>
        </w:rPr>
        <w:t xml:space="preserve"> añjalinā sākṣāt svāparādha</w:t>
      </w:r>
      <w:r>
        <w:rPr>
          <w:lang w:val="pl-PL"/>
        </w:rPr>
        <w:t>-</w:t>
      </w:r>
      <w:r w:rsidRPr="00410E9C">
        <w:rPr>
          <w:lang w:val="pl-PL"/>
        </w:rPr>
        <w:t>svīkāre jagrāha—tādṛśa</w:t>
      </w:r>
      <w:r>
        <w:rPr>
          <w:lang w:val="pl-PL"/>
        </w:rPr>
        <w:t>-</w:t>
      </w:r>
      <w:r w:rsidRPr="00410E9C">
        <w:rPr>
          <w:lang w:val="pl-PL"/>
        </w:rPr>
        <w:t>pāpasya tādṛśenāpy</w:t>
      </w:r>
      <w:r>
        <w:rPr>
          <w:lang w:val="pl-PL"/>
        </w:rPr>
        <w:t xml:space="preserve"> </w:t>
      </w:r>
      <w:r w:rsidRPr="00410E9C">
        <w:rPr>
          <w:lang w:val="pl-PL"/>
        </w:rPr>
        <w:t>apaharaṇīyatvāt | bhūtānāṁ viśuddhaya ity antas</w:t>
      </w:r>
      <w:r>
        <w:rPr>
          <w:lang w:val="pl-PL"/>
        </w:rPr>
        <w:t xml:space="preserve"> </w:t>
      </w:r>
      <w:r w:rsidRPr="00410E9C">
        <w:rPr>
          <w:lang w:val="pl-PL"/>
        </w:rPr>
        <w:t>tu sūkṣma</w:t>
      </w:r>
      <w:r>
        <w:rPr>
          <w:lang w:val="pl-PL"/>
        </w:rPr>
        <w:t>-</w:t>
      </w:r>
      <w:r w:rsidRPr="00410E9C">
        <w:rPr>
          <w:lang w:val="pl-PL"/>
        </w:rPr>
        <w:t>rūpeṇa sthita</w:t>
      </w:r>
      <w:r>
        <w:rPr>
          <w:lang w:val="pl-PL"/>
        </w:rPr>
        <w:t>m e</w:t>
      </w:r>
      <w:r w:rsidRPr="00410E9C">
        <w:rPr>
          <w:lang w:val="pl-PL"/>
        </w:rPr>
        <w:t>vety</w:t>
      </w:r>
      <w:r>
        <w:rPr>
          <w:lang w:val="pl-PL"/>
        </w:rPr>
        <w:t xml:space="preserve"> </w:t>
      </w:r>
      <w:r w:rsidRPr="00410E9C">
        <w:rPr>
          <w:lang w:val="pl-PL"/>
        </w:rPr>
        <w:t>arthaḥ | yad</w:t>
      </w:r>
      <w:r>
        <w:rPr>
          <w:lang w:val="pl-PL"/>
        </w:rPr>
        <w:t xml:space="preserve"> </w:t>
      </w:r>
      <w:r w:rsidRPr="00410E9C">
        <w:rPr>
          <w:lang w:val="pl-PL"/>
        </w:rPr>
        <w:t>etad vṛtra</w:t>
      </w:r>
      <w:r>
        <w:rPr>
          <w:lang w:val="pl-PL"/>
        </w:rPr>
        <w:t>-</w:t>
      </w:r>
      <w:r w:rsidRPr="00410E9C">
        <w:rPr>
          <w:lang w:val="pl-PL"/>
        </w:rPr>
        <w:t>hatyā</w:t>
      </w:r>
      <w:r>
        <w:rPr>
          <w:lang w:val="pl-PL"/>
        </w:rPr>
        <w:t>m a</w:t>
      </w:r>
      <w:r w:rsidRPr="00410E9C">
        <w:rPr>
          <w:lang w:val="pl-PL"/>
        </w:rPr>
        <w:t>pi janayiṣyatīti bhāvaḥ |</w:t>
      </w:r>
      <w:r>
        <w:rPr>
          <w:lang w:val="pl-PL"/>
        </w:rPr>
        <w:t>|6||</w:t>
      </w:r>
    </w:p>
    <w:p w:rsidR="00AA7AFC" w:rsidRDefault="00AA7AFC" w:rsidP="005D04AF">
      <w:pPr>
        <w:rPr>
          <w:rFonts w:eastAsia="MS Minchofalt"/>
          <w:b/>
          <w:lang w:val="pl-PL"/>
        </w:rPr>
      </w:pPr>
    </w:p>
    <w:p w:rsidR="00AA7AFC" w:rsidRPr="00660E2E" w:rsidRDefault="00AA7AFC" w:rsidP="005D04AF">
      <w:pPr>
        <w:rPr>
          <w:rFonts w:eastAsia="MS Minchofalt" w:cs="Mangal"/>
          <w:lang w:val="pl-PL" w:bidi="ne-NP"/>
        </w:rPr>
      </w:pPr>
      <w:r>
        <w:rPr>
          <w:rFonts w:eastAsia="MS Minchofalt"/>
          <w:b/>
          <w:lang w:val="pl-PL"/>
        </w:rPr>
        <w:t>viśvanāthaḥ :</w:t>
      </w:r>
      <w:r w:rsidRPr="00660E2E">
        <w:rPr>
          <w:rFonts w:eastAsia="MS Minchofalt"/>
          <w:lang w:val="pl-PL"/>
        </w:rPr>
        <w:t xml:space="preserve"> ākasmik</w:t>
      </w:r>
      <w:r>
        <w:rPr>
          <w:rFonts w:eastAsia="MS Minchofalt"/>
          <w:lang w:val="pl-PL"/>
        </w:rPr>
        <w:t>ābhyāṁ</w:t>
      </w:r>
      <w:r w:rsidRPr="00660E2E">
        <w:rPr>
          <w:rFonts w:eastAsia="MS Minchofalt"/>
          <w:lang w:val="pl-PL"/>
        </w:rPr>
        <w:t xml:space="preserve"> krodha-bhay</w:t>
      </w:r>
      <w:r>
        <w:rPr>
          <w:rFonts w:eastAsia="MS Minchofalt"/>
          <w:lang w:val="pl-PL"/>
        </w:rPr>
        <w:t>ābhyāṁ</w:t>
      </w:r>
      <w:r w:rsidRPr="00660E2E">
        <w:rPr>
          <w:rFonts w:eastAsia="MS Minchofalt"/>
          <w:lang w:val="pl-PL"/>
        </w:rPr>
        <w:t xml:space="preserve"> taṁ hatvaivāho hanta mahā-pāpaṁ </w:t>
      </w:r>
      <w:r>
        <w:rPr>
          <w:rFonts w:eastAsia="MS Minchofalt"/>
          <w:lang w:val="pl-PL"/>
        </w:rPr>
        <w:t>buddh</w:t>
      </w:r>
      <w:r w:rsidRPr="00660E2E">
        <w:rPr>
          <w:rFonts w:eastAsia="MS Minchofalt"/>
          <w:lang w:val="pl-PL"/>
        </w:rPr>
        <w:t>i-</w:t>
      </w:r>
      <w:r>
        <w:rPr>
          <w:rFonts w:eastAsia="MS Minchofalt"/>
          <w:lang w:val="pl-PL"/>
        </w:rPr>
        <w:t>pūrv</w:t>
      </w:r>
      <w:r w:rsidRPr="00660E2E">
        <w:rPr>
          <w:rFonts w:eastAsia="MS Minchofalt"/>
          <w:lang w:val="pl-PL"/>
        </w:rPr>
        <w:t>aka</w:t>
      </w:r>
      <w:r>
        <w:rPr>
          <w:rFonts w:eastAsia="MS Minchofalt"/>
          <w:lang w:val="pl-PL"/>
        </w:rPr>
        <w:t>m e</w:t>
      </w:r>
      <w:r w:rsidRPr="00660E2E">
        <w:rPr>
          <w:rFonts w:eastAsia="MS Minchofalt"/>
          <w:lang w:val="pl-PL"/>
        </w:rPr>
        <w:t xml:space="preserve">vākaravaṁ mahā-nīco na jāne kutra vā narake patiṣyāmi tad etat samucitaṁ </w:t>
      </w:r>
      <w:r>
        <w:rPr>
          <w:rFonts w:eastAsia="MS Minchofalt"/>
          <w:lang w:val="pl-PL"/>
        </w:rPr>
        <w:t>phalaṁ</w:t>
      </w:r>
      <w:r w:rsidRPr="00660E2E">
        <w:rPr>
          <w:rFonts w:eastAsia="MS Minchofalt"/>
          <w:lang w:val="pl-PL"/>
        </w:rPr>
        <w:t xml:space="preserve"> śīghra</w:t>
      </w:r>
      <w:r>
        <w:rPr>
          <w:rFonts w:eastAsia="MS Minchofalt"/>
          <w:lang w:val="pl-PL"/>
        </w:rPr>
        <w:t>m e</w:t>
      </w:r>
      <w:r w:rsidRPr="00660E2E">
        <w:rPr>
          <w:rFonts w:eastAsia="MS Minchofalt"/>
          <w:lang w:val="pl-PL"/>
        </w:rPr>
        <w:t xml:space="preserve">va labheyety anutāpa-puñje nimamajjety āha—brahmeti | sva-tejasā māṁ jvālayeti </w:t>
      </w:r>
      <w:r>
        <w:rPr>
          <w:rFonts w:eastAsia="MS Minchofalt"/>
          <w:lang w:val="pl-PL"/>
        </w:rPr>
        <w:t>bhāv</w:t>
      </w:r>
      <w:r w:rsidRPr="00660E2E">
        <w:rPr>
          <w:rFonts w:eastAsia="MS Minchofalt"/>
          <w:lang w:val="pl-PL"/>
        </w:rPr>
        <w:t>aḥ | yad yasmāt adhi adhikṛta-</w:t>
      </w:r>
      <w:r>
        <w:rPr>
          <w:rFonts w:eastAsia="MS Minchofalt"/>
          <w:lang w:val="pl-PL"/>
        </w:rPr>
        <w:t>bhakt</w:t>
      </w:r>
      <w:r w:rsidRPr="00660E2E">
        <w:rPr>
          <w:rFonts w:eastAsia="MS Minchofalt"/>
          <w:lang w:val="pl-PL"/>
        </w:rPr>
        <w:t xml:space="preserve">a </w:t>
      </w:r>
      <w:r>
        <w:rPr>
          <w:rFonts w:eastAsia="MS Minchofalt"/>
          <w:lang w:val="pl-PL"/>
        </w:rPr>
        <w:t>īśvar</w:t>
      </w:r>
      <w:r w:rsidRPr="00660E2E">
        <w:rPr>
          <w:rFonts w:eastAsia="MS Minchofalt"/>
          <w:lang w:val="pl-PL"/>
        </w:rPr>
        <w:t>a-vi</w:t>
      </w:r>
      <w:r>
        <w:rPr>
          <w:rFonts w:eastAsia="MS Minchofalt"/>
          <w:lang w:val="pl-PL"/>
        </w:rPr>
        <w:t>bhūt</w:t>
      </w:r>
      <w:r w:rsidRPr="00660E2E">
        <w:rPr>
          <w:rFonts w:eastAsia="MS Minchofalt"/>
          <w:lang w:val="pl-PL"/>
        </w:rPr>
        <w:t>i-</w:t>
      </w:r>
      <w:r>
        <w:rPr>
          <w:rFonts w:eastAsia="MS Minchofalt"/>
          <w:lang w:val="pl-PL"/>
        </w:rPr>
        <w:t>rūp</w:t>
      </w:r>
      <w:r w:rsidRPr="00660E2E">
        <w:rPr>
          <w:rFonts w:eastAsia="MS Minchofalt"/>
          <w:lang w:val="pl-PL"/>
        </w:rPr>
        <w:t xml:space="preserve">as </w:t>
      </w:r>
      <w:r>
        <w:rPr>
          <w:rFonts w:eastAsia="MS Minchofalt"/>
          <w:lang w:val="pl-PL"/>
        </w:rPr>
        <w:t>tasmāt</w:t>
      </w:r>
      <w:r w:rsidRPr="00660E2E">
        <w:rPr>
          <w:rFonts w:eastAsia="MS Minchofalt"/>
          <w:lang w:val="pl-PL"/>
        </w:rPr>
        <w:t xml:space="preserve"> </w:t>
      </w:r>
      <w:r>
        <w:rPr>
          <w:rFonts w:eastAsia="MS Minchofalt"/>
          <w:lang w:val="pl-PL"/>
        </w:rPr>
        <w:t xml:space="preserve">katham evaṁ vikarmaṇā anutāpaṁ na kuryād iti bhāvaḥ | evam anutāpena kṣīṇa-pāpa-vegaḥ saṁvatsara-paryantaṁ tathaiva vigīta eva sthitvā tad-ante bhūtānāṁ sva-deha-stha-bhūtānāṁ pṛthivy-ap-tejo-vāyūnāṁ brahma-hatyayaivāpavitrīkṛtānāṁ viśuddhaye tad aghaṁ caturdhā vābhajat, ākāśasyāpavitryāsambhavāt caturṇām eva bhūtānāṁ śuddhaye caturdheti nyāyaḥ | tenāntaḥkaraṇa-gatam aghas tu sūkṣma-rūpeṇa tasthāv eva yad eva bījaṁ punar api vṛtra-vadhena brahma-hatyāṁ janayiṣyatīti bhāvaḥ </w:t>
      </w:r>
      <w:r w:rsidRPr="00660E2E">
        <w:rPr>
          <w:rFonts w:eastAsia="MS Minchofalt" w:cs="Mangal"/>
          <w:lang w:val="pl-PL" w:bidi="ne-NP"/>
        </w:rPr>
        <w:t>||6||</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Pr="00A65FAC" w:rsidRDefault="00AA7AFC" w:rsidP="005D04AF">
      <w:pPr>
        <w:jc w:val="center"/>
        <w:rPr>
          <w:rFonts w:eastAsia="MS Minchofalt"/>
          <w:b/>
          <w:lang w:val="pl-PL"/>
        </w:rPr>
      </w:pPr>
      <w:r w:rsidRPr="00A65FAC">
        <w:rPr>
          <w:rFonts w:eastAsia="MS Minchofalt"/>
          <w:b/>
          <w:lang w:val="pl-PL"/>
        </w:rPr>
        <w:t>|| 6.9.7 ||</w:t>
      </w:r>
    </w:p>
    <w:p w:rsidR="00AA7AFC" w:rsidRPr="00A65FA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bhūmis turīyaṁ jagrāha khāta-pūra-vareṇa vai |</w:t>
      </w:r>
    </w:p>
    <w:p w:rsidR="00AA7AFC" w:rsidRPr="00A945C8" w:rsidRDefault="00AA7AFC" w:rsidP="0015448C">
      <w:pPr>
        <w:pStyle w:val="Versequote"/>
        <w:rPr>
          <w:rFonts w:eastAsia="MS Minchofalt"/>
          <w:lang w:val="pl-PL"/>
        </w:rPr>
      </w:pPr>
      <w:r w:rsidRPr="00A945C8">
        <w:rPr>
          <w:rFonts w:eastAsia="MS Minchofalt"/>
          <w:lang w:val="pl-PL"/>
        </w:rPr>
        <w:t>īriṇaṁ brahma-hatyāyā rūpaṁ bhūmau pradṛśyate ||</w:t>
      </w:r>
    </w:p>
    <w:p w:rsidR="00AA7AFC" w:rsidRPr="00A65FAC" w:rsidRDefault="00AA7AFC" w:rsidP="005D04AF">
      <w:pPr>
        <w:rPr>
          <w:rFonts w:eastAsia="MS Minchofalt"/>
          <w:lang w:val="pl-PL"/>
        </w:rPr>
      </w:pPr>
    </w:p>
    <w:p w:rsidR="00AA7AFC" w:rsidRPr="00A65FAC" w:rsidRDefault="00AA7AFC" w:rsidP="005D04AF">
      <w:pPr>
        <w:rPr>
          <w:rFonts w:eastAsia="MS Minchofalt"/>
          <w:b/>
          <w:lang w:val="pl-PL"/>
        </w:rPr>
      </w:pPr>
      <w:r w:rsidRPr="00A65FAC">
        <w:rPr>
          <w:rFonts w:eastAsia="MS Minchofalt"/>
          <w:b/>
          <w:lang w:val="pl-PL"/>
        </w:rPr>
        <w:t xml:space="preserve">śrīdharaḥ : </w:t>
      </w:r>
      <w:r w:rsidRPr="00A65FAC">
        <w:rPr>
          <w:lang w:val="pl-PL"/>
        </w:rPr>
        <w:t>turīyaṁ caturthaṁ bhāga</w:t>
      </w:r>
      <w:r>
        <w:rPr>
          <w:lang w:val="pl-PL"/>
        </w:rPr>
        <w:t>m |</w:t>
      </w:r>
      <w:r w:rsidRPr="00A65FAC">
        <w:rPr>
          <w:lang w:val="pl-PL"/>
        </w:rPr>
        <w:t xml:space="preserve"> </w:t>
      </w:r>
      <w:r>
        <w:rPr>
          <w:lang w:val="pl-PL"/>
        </w:rPr>
        <w:t>kh</w:t>
      </w:r>
      <w:r w:rsidRPr="00A65FAC">
        <w:rPr>
          <w:lang w:val="pl-PL"/>
        </w:rPr>
        <w:t xml:space="preserve">ātasya gartasya pūraḥ pūraṇaṁ tena vareṇa | yadi </w:t>
      </w:r>
      <w:r>
        <w:rPr>
          <w:lang w:val="pl-PL"/>
        </w:rPr>
        <w:t>kh</w:t>
      </w:r>
      <w:r w:rsidRPr="00A65FAC">
        <w:rPr>
          <w:lang w:val="pl-PL"/>
        </w:rPr>
        <w:t xml:space="preserve">āta-pūraṇaṁ </w:t>
      </w:r>
      <w:r>
        <w:rPr>
          <w:lang w:val="pl-PL"/>
        </w:rPr>
        <w:t>sv</w:t>
      </w:r>
      <w:r w:rsidRPr="00A65FAC">
        <w:rPr>
          <w:lang w:val="pl-PL"/>
        </w:rPr>
        <w:t>ata eva bhaviṣyati</w:t>
      </w:r>
      <w:r>
        <w:rPr>
          <w:lang w:val="pl-PL"/>
        </w:rPr>
        <w:t>,</w:t>
      </w:r>
      <w:r w:rsidRPr="00A65FAC">
        <w:rPr>
          <w:lang w:val="pl-PL"/>
        </w:rPr>
        <w:t xml:space="preserve"> tarhi grahīṣyāmīty evaṁ bhāṣā-bandhena jagrāhety arthaḥ |</w:t>
      </w:r>
      <w:r>
        <w:rPr>
          <w:lang w:val="pl-PL"/>
        </w:rPr>
        <w:t xml:space="preserve"> </w:t>
      </w:r>
      <w:r w:rsidRPr="00771AB4">
        <w:rPr>
          <w:lang w:val="pl-PL"/>
        </w:rPr>
        <w:t>īraṇa</w:t>
      </w:r>
      <w:r>
        <w:rPr>
          <w:lang w:val="pl-PL"/>
        </w:rPr>
        <w:t>m ū</w:t>
      </w:r>
      <w:r w:rsidRPr="00771AB4">
        <w:rPr>
          <w:lang w:val="pl-PL"/>
        </w:rPr>
        <w:t>ṣara</w:t>
      </w:r>
      <w:r>
        <w:rPr>
          <w:lang w:val="pl-PL"/>
        </w:rPr>
        <w:t>m |</w:t>
      </w:r>
      <w:r w:rsidRPr="003022C4">
        <w:rPr>
          <w:lang w:val="pl-PL"/>
        </w:rPr>
        <w:t xml:space="preserve"> </w:t>
      </w:r>
      <w:r w:rsidRPr="00771AB4">
        <w:rPr>
          <w:lang w:val="pl-PL"/>
        </w:rPr>
        <w:t xml:space="preserve">ata </w:t>
      </w:r>
      <w:r>
        <w:rPr>
          <w:lang w:val="pl-PL"/>
        </w:rPr>
        <w:t>evoṣare’dhyayanādi niṣidhyate ||7||</w:t>
      </w:r>
    </w:p>
    <w:p w:rsidR="00AA7AFC" w:rsidRPr="00A65FAC" w:rsidRDefault="00AA7AFC" w:rsidP="005D04AF">
      <w:pPr>
        <w:rPr>
          <w:rFonts w:eastAsia="MS Minchofalt"/>
          <w:b/>
          <w:lang w:val="pl-PL"/>
        </w:rPr>
      </w:pPr>
    </w:p>
    <w:p w:rsidR="00AA7AFC" w:rsidRPr="00A65FAC" w:rsidRDefault="00AA7AFC" w:rsidP="005D04AF">
      <w:pPr>
        <w:rPr>
          <w:rFonts w:eastAsia="MS Minchofalt"/>
          <w:b/>
          <w:lang w:val="pl-PL"/>
        </w:rPr>
      </w:pPr>
      <w:r w:rsidRPr="00A65FAC">
        <w:rPr>
          <w:rFonts w:eastAsia="MS Minchofalt"/>
          <w:b/>
          <w:lang w:val="pl-PL"/>
        </w:rPr>
        <w:t xml:space="preserve">krama-sandarbhaḥ : </w:t>
      </w:r>
      <w:r>
        <w:rPr>
          <w:lang w:val="pl-PL"/>
        </w:rPr>
        <w:t>kh</w:t>
      </w:r>
      <w:r w:rsidRPr="00A65FAC">
        <w:rPr>
          <w:lang w:val="pl-PL"/>
        </w:rPr>
        <w:t>āta</w:t>
      </w:r>
      <w:r>
        <w:rPr>
          <w:lang w:val="pl-PL"/>
        </w:rPr>
        <w:t>-</w:t>
      </w:r>
      <w:r w:rsidRPr="00A65FAC">
        <w:rPr>
          <w:lang w:val="pl-PL"/>
        </w:rPr>
        <w:t>pūra</w:t>
      </w:r>
      <w:r>
        <w:rPr>
          <w:lang w:val="pl-PL"/>
        </w:rPr>
        <w:t>-</w:t>
      </w:r>
      <w:r w:rsidRPr="00A65FAC">
        <w:rPr>
          <w:lang w:val="pl-PL"/>
        </w:rPr>
        <w:t>vareṇeti yadyapi tat pūrva</w:t>
      </w:r>
      <w:r>
        <w:rPr>
          <w:lang w:val="pl-PL"/>
        </w:rPr>
        <w:t>m a</w:t>
      </w:r>
      <w:r w:rsidRPr="00A65FAC">
        <w:rPr>
          <w:lang w:val="pl-PL"/>
        </w:rPr>
        <w:t>pi vṛṣṭy</w:t>
      </w:r>
      <w:r>
        <w:rPr>
          <w:lang w:val="pl-PL"/>
        </w:rPr>
        <w:t>-</w:t>
      </w:r>
      <w:r w:rsidRPr="00A65FAC">
        <w:rPr>
          <w:lang w:val="pl-PL"/>
        </w:rPr>
        <w:t>ādinā mṛttikādi</w:t>
      </w:r>
      <w:r>
        <w:rPr>
          <w:lang w:val="pl-PL"/>
        </w:rPr>
        <w:t>-</w:t>
      </w:r>
      <w:r w:rsidRPr="00A65FAC">
        <w:rPr>
          <w:lang w:val="pl-PL"/>
        </w:rPr>
        <w:t>pātena pūraṇaṁ sambhavati</w:t>
      </w:r>
      <w:r>
        <w:rPr>
          <w:lang w:val="pl-PL"/>
        </w:rPr>
        <w:t xml:space="preserve">, </w:t>
      </w:r>
      <w:r w:rsidRPr="00A65FAC">
        <w:rPr>
          <w:lang w:val="pl-PL"/>
        </w:rPr>
        <w:t>tathāpi vareṇānena svato vṛddhyāpeti jñeya</w:t>
      </w:r>
      <w:r>
        <w:rPr>
          <w:lang w:val="pl-PL"/>
        </w:rPr>
        <w:t>m ||7||</w:t>
      </w:r>
    </w:p>
    <w:p w:rsidR="00AA7AFC" w:rsidRPr="00A65FA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sidRPr="00A65FAC">
        <w:rPr>
          <w:lang w:val="pl-PL"/>
        </w:rPr>
        <w:t>turīyaṁ caturthaṁ bhāga</w:t>
      </w:r>
      <w:r>
        <w:rPr>
          <w:lang w:val="pl-PL"/>
        </w:rPr>
        <w:t>m |</w:t>
      </w:r>
      <w:r w:rsidRPr="00A65FAC">
        <w:rPr>
          <w:lang w:val="pl-PL"/>
        </w:rPr>
        <w:t xml:space="preserve"> </w:t>
      </w:r>
      <w:r>
        <w:rPr>
          <w:lang w:val="pl-PL"/>
        </w:rPr>
        <w:t>kh</w:t>
      </w:r>
      <w:r w:rsidRPr="00A65FAC">
        <w:rPr>
          <w:lang w:val="pl-PL"/>
        </w:rPr>
        <w:t xml:space="preserve">ātasya gartasya pūraḥ pūraṇaṁ tena vareṇa | yadi </w:t>
      </w:r>
      <w:r>
        <w:rPr>
          <w:lang w:val="pl-PL"/>
        </w:rPr>
        <w:t>kh</w:t>
      </w:r>
      <w:r w:rsidRPr="00A65FAC">
        <w:rPr>
          <w:lang w:val="pl-PL"/>
        </w:rPr>
        <w:t xml:space="preserve">āta-pūraṇaṁ </w:t>
      </w:r>
      <w:r>
        <w:rPr>
          <w:lang w:val="pl-PL"/>
        </w:rPr>
        <w:t>sv</w:t>
      </w:r>
      <w:r w:rsidRPr="00A65FAC">
        <w:rPr>
          <w:lang w:val="pl-PL"/>
        </w:rPr>
        <w:t>ata eva bhaviṣyati</w:t>
      </w:r>
      <w:r>
        <w:rPr>
          <w:lang w:val="pl-PL"/>
        </w:rPr>
        <w:t>,</w:t>
      </w:r>
      <w:r w:rsidRPr="00A65FAC">
        <w:rPr>
          <w:lang w:val="pl-PL"/>
        </w:rPr>
        <w:t xml:space="preserve"> tarhi grahīṣyāmīty evaṁ bhāṣā-bandhena jagrāhety arthaḥ |</w:t>
      </w:r>
      <w:r>
        <w:rPr>
          <w:lang w:val="pl-PL"/>
        </w:rPr>
        <w:t xml:space="preserve"> </w:t>
      </w:r>
      <w:r w:rsidRPr="00771AB4">
        <w:rPr>
          <w:lang w:val="pl-PL"/>
        </w:rPr>
        <w:t>īraṇa</w:t>
      </w:r>
      <w:r>
        <w:rPr>
          <w:lang w:val="pl-PL"/>
        </w:rPr>
        <w:t>m ū</w:t>
      </w:r>
      <w:r w:rsidRPr="00771AB4">
        <w:rPr>
          <w:lang w:val="pl-PL"/>
        </w:rPr>
        <w:t>ṣara</w:t>
      </w:r>
      <w:r>
        <w:rPr>
          <w:lang w:val="pl-PL"/>
        </w:rPr>
        <w:t>m | ata evoṣare adhyayanādi niṣidhyate ||7||</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6.9.8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turyaṁ cheda-viroheṇa vareṇa jagṛhur drumāḥ |</w:t>
      </w:r>
    </w:p>
    <w:p w:rsidR="00AA7AFC" w:rsidRPr="00A945C8" w:rsidRDefault="00AA7AFC" w:rsidP="0015448C">
      <w:pPr>
        <w:pStyle w:val="Versequote"/>
        <w:rPr>
          <w:rFonts w:eastAsia="MS Minchofalt"/>
          <w:lang w:val="pl-PL"/>
        </w:rPr>
      </w:pPr>
      <w:r w:rsidRPr="00A945C8">
        <w:rPr>
          <w:rFonts w:eastAsia="MS Minchofalt"/>
          <w:lang w:val="pl-PL"/>
        </w:rPr>
        <w:t>teṣāṁ niryāsa-rūpeṇa brahma-hatyā pradṛśyate ||</w:t>
      </w:r>
    </w:p>
    <w:p w:rsidR="00AA7AFC" w:rsidRDefault="00AA7AFC" w:rsidP="005D04AF">
      <w:pPr>
        <w:rPr>
          <w:rFonts w:eastAsia="MS Minchofalt"/>
          <w:lang w:val="pl-PL"/>
        </w:rPr>
      </w:pPr>
    </w:p>
    <w:p w:rsidR="00AA7AFC" w:rsidRPr="00771AB4" w:rsidRDefault="00AA7AFC" w:rsidP="005D04AF">
      <w:pPr>
        <w:rPr>
          <w:lang w:val="pl-PL"/>
        </w:rPr>
      </w:pPr>
      <w:r>
        <w:rPr>
          <w:rFonts w:eastAsia="MS Minchofalt"/>
          <w:b/>
          <w:lang w:val="pl-PL"/>
        </w:rPr>
        <w:t xml:space="preserve">śrīdharaḥ : </w:t>
      </w:r>
      <w:r w:rsidRPr="00771AB4">
        <w:rPr>
          <w:lang w:val="pl-PL"/>
        </w:rPr>
        <w:t xml:space="preserve">chede sati punar virohaḥ praroho bhavatv iti vareṇa </w:t>
      </w:r>
      <w:r>
        <w:rPr>
          <w:lang w:val="pl-PL"/>
        </w:rPr>
        <w:t xml:space="preserve">| </w:t>
      </w:r>
      <w:r w:rsidRPr="00771AB4">
        <w:rPr>
          <w:lang w:val="pl-PL"/>
        </w:rPr>
        <w:t>niryāsa-rūpeṇa brahma-hatyāyā dṛṣṭatvān niryāso na bhakṣyaḥ |</w:t>
      </w:r>
      <w:r>
        <w:rPr>
          <w:lang w:val="pl-PL"/>
        </w:rPr>
        <w:t>|8||</w:t>
      </w:r>
    </w:p>
    <w:p w:rsidR="00AA7AFC" w:rsidRPr="00771AB4" w:rsidRDefault="00AA7AFC" w:rsidP="005D04AF">
      <w:pPr>
        <w:rPr>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3022C4" w:rsidRDefault="00AA7AFC" w:rsidP="005D04AF">
      <w:pPr>
        <w:rPr>
          <w:rFonts w:eastAsia="MS Minchofalt"/>
          <w:bCs/>
          <w:lang w:val="pl-PL"/>
        </w:rPr>
      </w:pPr>
      <w:r>
        <w:rPr>
          <w:rFonts w:eastAsia="MS Minchofalt"/>
          <w:b/>
          <w:lang w:val="pl-PL"/>
        </w:rPr>
        <w:t>viśvanāthaḥ :</w:t>
      </w:r>
      <w:r>
        <w:rPr>
          <w:rFonts w:eastAsia="MS Minchofalt"/>
          <w:bCs/>
          <w:lang w:val="pl-PL"/>
        </w:rPr>
        <w:t xml:space="preserve"> </w:t>
      </w:r>
      <w:r w:rsidRPr="00771AB4">
        <w:rPr>
          <w:lang w:val="pl-PL"/>
        </w:rPr>
        <w:t xml:space="preserve">chede sati punar virohaḥ praroho bhavatv iti vareṇa </w:t>
      </w:r>
      <w:r>
        <w:rPr>
          <w:lang w:val="pl-PL"/>
        </w:rPr>
        <w:t xml:space="preserve">| niryāsety ata eva niryāso’bhakṣyaḥ </w:t>
      </w:r>
      <w:r w:rsidRPr="00771AB4">
        <w:rPr>
          <w:lang w:val="pl-PL"/>
        </w:rPr>
        <w:t>|</w:t>
      </w:r>
      <w:r>
        <w:rPr>
          <w:lang w:val="pl-PL"/>
        </w:rPr>
        <w:t>|8||</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6.9.9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śaśvat-kāma-vareṇāṁhas turīyaṁ jagṛhuḥ striyaḥ |</w:t>
      </w:r>
    </w:p>
    <w:p w:rsidR="00AA7AFC" w:rsidRPr="00A945C8" w:rsidRDefault="00AA7AFC" w:rsidP="0015448C">
      <w:pPr>
        <w:pStyle w:val="Versequote"/>
        <w:rPr>
          <w:rFonts w:eastAsia="MS Minchofalt"/>
          <w:lang w:val="pl-PL"/>
        </w:rPr>
      </w:pPr>
      <w:r w:rsidRPr="00A945C8">
        <w:rPr>
          <w:rFonts w:eastAsia="MS Minchofalt"/>
          <w:lang w:val="pl-PL"/>
        </w:rPr>
        <w:t>rajo-rūpeṇa tāsv aṁho māsi māsi pradṛśyate ||</w:t>
      </w:r>
    </w:p>
    <w:p w:rsidR="00AA7AFC" w:rsidRDefault="00AA7AFC" w:rsidP="005D04AF">
      <w:pPr>
        <w:rPr>
          <w:rFonts w:eastAsia="MS Minchofalt"/>
          <w:lang w:val="pl-PL"/>
        </w:rPr>
      </w:pPr>
    </w:p>
    <w:p w:rsidR="00AA7AFC" w:rsidRDefault="00AA7AFC" w:rsidP="005D04AF">
      <w:pPr>
        <w:rPr>
          <w:lang w:val="pl-PL"/>
        </w:rPr>
      </w:pPr>
      <w:r>
        <w:rPr>
          <w:rFonts w:eastAsia="MS Minchofalt"/>
          <w:b/>
          <w:lang w:val="pl-PL"/>
        </w:rPr>
        <w:t xml:space="preserve">śrīdharaḥ : </w:t>
      </w:r>
      <w:r w:rsidRPr="00771AB4">
        <w:rPr>
          <w:lang w:val="pl-PL"/>
        </w:rPr>
        <w:t>śaśvat-kāma-vareṇa yāvat prasavaṁ garbhānupaghātenaiva saṁbhoga-vareṇa |</w:t>
      </w:r>
      <w:r>
        <w:rPr>
          <w:lang w:val="pl-PL"/>
        </w:rPr>
        <w:t xml:space="preserve"> </w:t>
      </w:r>
      <w:r w:rsidRPr="00771AB4">
        <w:rPr>
          <w:lang w:val="pl-PL"/>
        </w:rPr>
        <w:t>raja iti | ata eva rajo-darśane tat</w:t>
      </w:r>
      <w:r>
        <w:rPr>
          <w:lang w:val="pl-PL"/>
        </w:rPr>
        <w:t>-</w:t>
      </w:r>
      <w:r w:rsidRPr="00771AB4">
        <w:rPr>
          <w:lang w:val="pl-PL"/>
        </w:rPr>
        <w:t>saṅgādi na kārya</w:t>
      </w:r>
      <w:r>
        <w:rPr>
          <w:lang w:val="pl-PL"/>
        </w:rPr>
        <w:t>m ||9||</w:t>
      </w:r>
    </w:p>
    <w:p w:rsidR="00AA7AFC" w:rsidRPr="00771AB4" w:rsidRDefault="00AA7AFC" w:rsidP="005D04AF">
      <w:pPr>
        <w:rPr>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3022C4" w:rsidRDefault="00AA7AFC" w:rsidP="005D04AF">
      <w:pPr>
        <w:rPr>
          <w:rFonts w:eastAsia="MS Minchofalt"/>
          <w:bCs/>
          <w:lang w:val="pl-PL"/>
        </w:rPr>
      </w:pPr>
      <w:r>
        <w:rPr>
          <w:rFonts w:eastAsia="MS Minchofalt"/>
          <w:b/>
          <w:lang w:val="pl-PL"/>
        </w:rPr>
        <w:t>viśvanāthaḥ :</w:t>
      </w:r>
      <w:r>
        <w:rPr>
          <w:rFonts w:eastAsia="MS Minchofalt"/>
          <w:bCs/>
          <w:lang w:val="pl-PL"/>
        </w:rPr>
        <w:t xml:space="preserve"> </w:t>
      </w:r>
      <w:r>
        <w:rPr>
          <w:lang w:val="pl-PL"/>
        </w:rPr>
        <w:t>śaśvat-kāmo bahu-sambhoge’py alaṁ-buddhy-abhāvaḥ | garbhavatyā api garbhānakāraka-sambhogaś ca sa eva varas tena raja ity ata eva rajasvalā avyavahāryā ||9||</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6.9.10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dravya-bhūyo-vareṇāpas turīyaṁ jagṛhur malam |</w:t>
      </w:r>
    </w:p>
    <w:p w:rsidR="00AA7AFC" w:rsidRPr="00A945C8" w:rsidRDefault="00AA7AFC" w:rsidP="0015448C">
      <w:pPr>
        <w:pStyle w:val="Versequote"/>
        <w:rPr>
          <w:rFonts w:eastAsia="MS Minchofalt"/>
          <w:lang w:val="pl-PL"/>
        </w:rPr>
      </w:pPr>
      <w:r w:rsidRPr="00A945C8">
        <w:rPr>
          <w:rFonts w:eastAsia="MS Minchofalt"/>
          <w:lang w:val="pl-PL"/>
        </w:rPr>
        <w:t>tāsu budbuda-phenābhyāṁ dṛṣṭaṁ tad dharati kṣipan ||</w:t>
      </w:r>
    </w:p>
    <w:p w:rsidR="00AA7AFC" w:rsidRDefault="00AA7AFC" w:rsidP="005D04AF">
      <w:pPr>
        <w:rPr>
          <w:rFonts w:eastAsia="MS Minchofalt"/>
          <w:lang w:val="pl-PL"/>
        </w:rPr>
      </w:pPr>
    </w:p>
    <w:p w:rsidR="00AA7AFC" w:rsidRDefault="00AA7AFC" w:rsidP="005D04AF">
      <w:pPr>
        <w:rPr>
          <w:rFonts w:eastAsia="MS Minchofalt"/>
          <w:bCs/>
          <w:lang w:val="pl-PL"/>
        </w:rPr>
      </w:pPr>
      <w:r>
        <w:rPr>
          <w:rFonts w:eastAsia="MS Minchofalt"/>
          <w:b/>
          <w:lang w:val="pl-PL"/>
        </w:rPr>
        <w:t>śrīdharaḥ :</w:t>
      </w:r>
      <w:r>
        <w:rPr>
          <w:rFonts w:eastAsia="MS Minchofalt"/>
          <w:bCs/>
          <w:lang w:val="pl-PL"/>
        </w:rPr>
        <w:t xml:space="preserve"> tad-vibhāga-phalam āha—dravyeti | tat pāpaṁ harati nirākaroti | kaḥ kṣipan ? budbudādi-jalād bahiḥ prakṣipann ity arthaḥ | yad vā, kṣipan jalaṁ pāpaṁ harati āharati gṛhṇātīty arthaḥ | ayaṁ ca tasmād āpo na paricakṣyā ity ādi śruty-artha uktaḥ | pāṭhāntare hari-kilbiṣam indra-pāpam | indrāyendraṁ hantuṁ śatrave śatrūtpattaye ||10||</w:t>
      </w:r>
    </w:p>
    <w:p w:rsidR="00AA7AFC" w:rsidRDefault="00AA7AFC" w:rsidP="005D04AF">
      <w:pPr>
        <w:rPr>
          <w:rFonts w:eastAsia="MS Minchofalt"/>
          <w:b/>
          <w:lang w:val="pl-PL"/>
        </w:rPr>
      </w:pPr>
    </w:p>
    <w:p w:rsidR="00AA7AFC" w:rsidRDefault="00AA7AFC" w:rsidP="005D04AF">
      <w:pPr>
        <w:rPr>
          <w:rFonts w:eastAsia="MS Minchofalt"/>
          <w:b/>
          <w:lang w:val="pl-PL"/>
        </w:rPr>
      </w:pPr>
      <w:r w:rsidRPr="00771AB4">
        <w:rPr>
          <w:lang w:val="pl-PL"/>
        </w:rPr>
        <w:t>dravya-bhūyo-vareṇa yasmin dravye kṣīrādāvāpo miśrā bhaveyus tasya bhūyas tva</w:t>
      </w:r>
      <w:r>
        <w:rPr>
          <w:lang w:val="pl-PL"/>
        </w:rPr>
        <w:t>m ā</w:t>
      </w:r>
      <w:r w:rsidRPr="00771AB4">
        <w:rPr>
          <w:lang w:val="pl-PL"/>
        </w:rPr>
        <w:t xml:space="preserve">dhikyaṁ syād iti vareṇa | </w:t>
      </w:r>
      <w:r>
        <w:rPr>
          <w:lang w:val="pl-PL"/>
        </w:rPr>
        <w:t xml:space="preserve">yad vā, </w:t>
      </w:r>
      <w:r w:rsidRPr="00771AB4">
        <w:rPr>
          <w:lang w:val="pl-PL"/>
        </w:rPr>
        <w:t>svasyaiva nirjharodgamādinā bhūyas tv avareṇa | drava-bhūya iti pāṭhe’py aya</w:t>
      </w:r>
      <w:r>
        <w:rPr>
          <w:lang w:val="pl-PL"/>
        </w:rPr>
        <w:t>m e</w:t>
      </w:r>
      <w:r w:rsidRPr="00771AB4">
        <w:rPr>
          <w:lang w:val="pl-PL"/>
        </w:rPr>
        <w:t xml:space="preserve">vārthaḥ | </w:t>
      </w:r>
      <w:r>
        <w:rPr>
          <w:lang w:val="pl-PL"/>
        </w:rPr>
        <w:t xml:space="preserve">yad vā, </w:t>
      </w:r>
      <w:r w:rsidRPr="00771AB4">
        <w:rPr>
          <w:lang w:val="pl-PL"/>
        </w:rPr>
        <w:t xml:space="preserve">drava-bhūyas tvaṁ sāṁsiddhika-dravatvaṁ tena vareṇa | asya vibhāgasya </w:t>
      </w:r>
      <w:r w:rsidRPr="00FB3219">
        <w:rPr>
          <w:color w:val="0000FF"/>
          <w:lang w:val="pl-PL"/>
        </w:rPr>
        <w:t>viśvarūpo vai tvāṣṭraḥ</w:t>
      </w:r>
      <w:r>
        <w:rPr>
          <w:lang w:val="pl-PL"/>
        </w:rPr>
        <w:t xml:space="preserve"> </w:t>
      </w:r>
      <w:r w:rsidRPr="00771AB4">
        <w:rPr>
          <w:lang w:val="pl-PL"/>
        </w:rPr>
        <w:t>ity asyāṁ śrutāv ukteḥ |</w:t>
      </w:r>
      <w:r>
        <w:rPr>
          <w:lang w:val="pl-PL"/>
        </w:rPr>
        <w:t>|?||</w:t>
      </w:r>
    </w:p>
    <w:p w:rsidR="00AA7AFC" w:rsidRDefault="00AA7AFC" w:rsidP="005D04AF">
      <w:pPr>
        <w:rPr>
          <w:rFonts w:eastAsia="MS Minchofalt"/>
          <w:b/>
          <w:lang w:val="pl-PL"/>
        </w:rPr>
      </w:pPr>
    </w:p>
    <w:p w:rsidR="00AA7AFC" w:rsidRDefault="00AA7AFC" w:rsidP="005D04AF">
      <w:pPr>
        <w:rPr>
          <w:rFonts w:eastAsia="MS Minchofalt"/>
          <w:bCs/>
          <w:lang w:val="pl-PL"/>
        </w:rPr>
      </w:pPr>
      <w:r>
        <w:rPr>
          <w:rFonts w:eastAsia="MS Minchofalt"/>
          <w:b/>
          <w:lang w:val="pl-PL"/>
        </w:rPr>
        <w:t xml:space="preserve">krama-sandarbhaḥ : </w:t>
      </w:r>
      <w:r>
        <w:rPr>
          <w:rFonts w:eastAsia="MS Minchofalt"/>
          <w:bCs/>
          <w:lang w:val="pl-PL"/>
        </w:rPr>
        <w:t>dravya-bhūya iti pāṭhāntare’pi dravya-śabdena drava evocyate | bhāve kṛt-prayogāt</w:t>
      </w:r>
      <w:r>
        <w:rPr>
          <w:rStyle w:val="FootnoteReference"/>
          <w:rFonts w:eastAsia="MS Minchofalt"/>
          <w:bCs/>
          <w:lang w:val="pl-PL"/>
        </w:rPr>
        <w:footnoteReference w:id="9"/>
      </w:r>
      <w:r>
        <w:rPr>
          <w:rFonts w:eastAsia="MS Minchofalt"/>
          <w:bCs/>
          <w:lang w:val="pl-PL"/>
        </w:rPr>
        <w:t xml:space="preserve"> svārthe tad-dhitād vā | ṭīkāyāṁ </w:t>
      </w:r>
      <w:r w:rsidRPr="00FB3219">
        <w:rPr>
          <w:rFonts w:eastAsia="MS Minchofalt"/>
          <w:bCs/>
          <w:lang w:val="pl-PL"/>
        </w:rPr>
        <w:t>“</w:t>
      </w:r>
      <w:r>
        <w:rPr>
          <w:rFonts w:eastAsia="MS Minchofalt"/>
          <w:bCs/>
          <w:lang w:val="pl-PL"/>
        </w:rPr>
        <w:t xml:space="preserve">miśrāḥ” iti </w:t>
      </w:r>
      <w:r w:rsidRPr="00FB3219">
        <w:rPr>
          <w:rFonts w:eastAsia="MS Minchofalt" w:cs="Mangal"/>
          <w:bCs/>
          <w:lang w:val="pl-PL" w:bidi="ne-NP"/>
        </w:rPr>
        <w:t>|</w:t>
      </w:r>
      <w:r>
        <w:rPr>
          <w:rFonts w:eastAsia="MS Minchofalt"/>
          <w:bCs/>
          <w:lang w:val="pl-PL"/>
        </w:rPr>
        <w:t xml:space="preserve"> itaḥ pūrvaṁ miśrā eva na bhaveyur iti gamyam | nirjharodgama iti | itaḥ-pūrvaṁ nirjharodgamādikam eva nāsīd iti gamyam | </w:t>
      </w:r>
      <w:r w:rsidRPr="00FB3219">
        <w:rPr>
          <w:rFonts w:eastAsia="MS Minchofalt"/>
          <w:bCs/>
          <w:lang w:val="pl-PL"/>
        </w:rPr>
        <w:t>“</w:t>
      </w:r>
      <w:r>
        <w:rPr>
          <w:rFonts w:eastAsia="MS Minchofalt"/>
          <w:bCs/>
          <w:lang w:val="pl-PL"/>
        </w:rPr>
        <w:t>drava-bhūyaḥ” iti pāṭhe sāṁsiddhika-dravatvam itītaḥ-pūrvaṁ kiñcid ghanam āsīd iti lakṣyate ||10||</w:t>
      </w:r>
    </w:p>
    <w:p w:rsidR="00AA7AFC" w:rsidRDefault="00AA7AFC" w:rsidP="005D04AF">
      <w:pPr>
        <w:rPr>
          <w:rFonts w:eastAsia="MS Minchofalt"/>
          <w:b/>
          <w:lang w:val="pl-PL"/>
        </w:rPr>
      </w:pPr>
    </w:p>
    <w:p w:rsidR="00AA7AFC" w:rsidRDefault="00AA7AFC" w:rsidP="005D04AF">
      <w:pPr>
        <w:rPr>
          <w:rFonts w:eastAsia="MS Minchofalt"/>
          <w:bCs/>
          <w:lang w:val="pl-PL"/>
        </w:rPr>
      </w:pPr>
      <w:r>
        <w:rPr>
          <w:rFonts w:eastAsia="MS Minchofalt"/>
          <w:b/>
          <w:lang w:val="pl-PL"/>
        </w:rPr>
        <w:t xml:space="preserve">viśvanāthaḥ : </w:t>
      </w:r>
      <w:r>
        <w:rPr>
          <w:rFonts w:eastAsia="MS Minchofalt"/>
          <w:bCs/>
          <w:lang w:val="pl-PL"/>
        </w:rPr>
        <w:t>dravyānāṁ kṣīrādīnāṁ bhūyaḥ bhūyastvam asmat-samparkeṇa bahutaratvam evāsmākaṁ varas tena | drava-bhūya iti pāṭhe drava-bhūyastvaṁ sāṁsiddhika-dravatvaṁ tena tāsv apsu budbuda-pheṇābhyāṁ tat malaṁ dṛṣṭam | ata eva tad-budbudādikaṁ kṣipan dūrīkurvan eva harati apa āharati, na tu budbudhādi-yuktā ity arthaḥ | yadi ca tad-yuktā eva apaḥ kaścid āharati tadā pāpam evāhartīti bhāvaḥ ||10||</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6.9.11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hata-putras tatas tvaṣṭā juhāvendrāya śatrave |</w:t>
      </w:r>
    </w:p>
    <w:p w:rsidR="00AA7AFC" w:rsidRPr="00A945C8" w:rsidRDefault="00AA7AFC" w:rsidP="0015448C">
      <w:pPr>
        <w:pStyle w:val="Versequote"/>
        <w:rPr>
          <w:rFonts w:eastAsia="MS Minchofalt"/>
          <w:lang w:val="pl-PL"/>
        </w:rPr>
      </w:pPr>
      <w:r w:rsidRPr="00A945C8">
        <w:rPr>
          <w:rFonts w:eastAsia="MS Minchofalt"/>
          <w:lang w:val="pl-PL"/>
        </w:rPr>
        <w:t>indra-śatro vivardhasva mā ciraṁ jahi vidviṣam ||</w:t>
      </w:r>
    </w:p>
    <w:p w:rsidR="00AA7AFC" w:rsidRDefault="00AA7AFC" w:rsidP="005D04AF">
      <w:pPr>
        <w:rPr>
          <w:rFonts w:eastAsia="MS Minchofalt"/>
          <w:lang w:val="pl-PL"/>
        </w:rPr>
      </w:pPr>
    </w:p>
    <w:p w:rsidR="00AA7AFC" w:rsidRDefault="00AA7AFC" w:rsidP="005D04AF">
      <w:pPr>
        <w:rPr>
          <w:lang w:val="pl-PL"/>
        </w:rPr>
      </w:pPr>
      <w:r>
        <w:rPr>
          <w:rFonts w:eastAsia="MS Minchofalt"/>
          <w:b/>
          <w:lang w:val="pl-PL"/>
        </w:rPr>
        <w:t xml:space="preserve">śrīdharaḥ : </w:t>
      </w:r>
      <w:r w:rsidRPr="00771AB4">
        <w:rPr>
          <w:lang w:val="pl-PL"/>
        </w:rPr>
        <w:t>tad āha—indra-śatro vivardhasveti | atra cendra-śatru-padasyādy</w:t>
      </w:r>
      <w:r>
        <w:rPr>
          <w:lang w:val="pl-PL"/>
        </w:rPr>
        <w:t xml:space="preserve">-udāttatvāt </w:t>
      </w:r>
      <w:r w:rsidRPr="007E0EB1">
        <w:rPr>
          <w:color w:val="0000FF"/>
          <w:lang w:val="pl-PL"/>
        </w:rPr>
        <w:t>bahuvrīhau prakṛtyā pūrva-pada</w:t>
      </w:r>
      <w:r>
        <w:rPr>
          <w:color w:val="0000FF"/>
          <w:lang w:val="pl-PL"/>
        </w:rPr>
        <w:t>m i</w:t>
      </w:r>
      <w:r w:rsidRPr="00771AB4">
        <w:rPr>
          <w:lang w:val="pl-PL"/>
        </w:rPr>
        <w:t>ti smṛter bahuvrīhi-lakṣaṇāpattyā indra eva tasya śatrur abhūt | tad uktaṁ śrutyā</w:t>
      </w:r>
      <w:r>
        <w:rPr>
          <w:lang w:val="pl-PL"/>
        </w:rPr>
        <w:t>,</w:t>
      </w:r>
      <w:r w:rsidRPr="00771AB4">
        <w:rPr>
          <w:lang w:val="pl-PL"/>
        </w:rPr>
        <w:t xml:space="preserve"> </w:t>
      </w:r>
      <w:r w:rsidRPr="007E0EB1">
        <w:rPr>
          <w:color w:val="0000FF"/>
          <w:lang w:val="pl-PL"/>
        </w:rPr>
        <w:t>yad abravīt svāhendra-śatro vardhasveti tasmād asyendraḥ śatrur abhavat</w:t>
      </w:r>
      <w:r>
        <w:rPr>
          <w:lang w:val="pl-PL"/>
        </w:rPr>
        <w:t xml:space="preserve"> </w:t>
      </w:r>
      <w:r w:rsidRPr="00771AB4">
        <w:rPr>
          <w:lang w:val="pl-PL"/>
        </w:rPr>
        <w:t>iti | tathā ca śikṣāyaṁ</w:t>
      </w:r>
      <w:r>
        <w:rPr>
          <w:lang w:val="pl-PL"/>
        </w:rPr>
        <w:t>—</w:t>
      </w:r>
    </w:p>
    <w:p w:rsidR="00AA7AFC" w:rsidRDefault="00AA7AFC" w:rsidP="005D04AF">
      <w:pPr>
        <w:rPr>
          <w:lang w:val="pl-PL"/>
        </w:rPr>
      </w:pPr>
    </w:p>
    <w:p w:rsidR="00AA7AFC" w:rsidRPr="00B10FEF" w:rsidRDefault="00AA7AFC" w:rsidP="005D04AF">
      <w:pPr>
        <w:pStyle w:val="Quote"/>
        <w:rPr>
          <w:lang w:val="pl-PL"/>
        </w:rPr>
      </w:pPr>
      <w:r w:rsidRPr="00771AB4">
        <w:t xml:space="preserve">mantro hīnaḥ svarato varṇato vā </w:t>
      </w:r>
    </w:p>
    <w:p w:rsidR="00AA7AFC" w:rsidRPr="00B10FEF" w:rsidRDefault="00AA7AFC" w:rsidP="005D04AF">
      <w:pPr>
        <w:pStyle w:val="Quote"/>
        <w:rPr>
          <w:lang w:val="pl-PL"/>
        </w:rPr>
      </w:pPr>
      <w:r w:rsidRPr="00771AB4">
        <w:t>mithyā</w:t>
      </w:r>
      <w:r w:rsidRPr="00B10FEF">
        <w:rPr>
          <w:lang w:val="pl-PL"/>
        </w:rPr>
        <w:t>-</w:t>
      </w:r>
      <w:r w:rsidRPr="00771AB4">
        <w:t>prayukto na ta</w:t>
      </w:r>
      <w:r>
        <w:t>m a</w:t>
      </w:r>
      <w:r w:rsidRPr="00771AB4">
        <w:t>rtha</w:t>
      </w:r>
      <w:r>
        <w:t>m ā</w:t>
      </w:r>
      <w:r w:rsidRPr="00771AB4">
        <w:t xml:space="preserve">ha | </w:t>
      </w:r>
    </w:p>
    <w:p w:rsidR="00AA7AFC" w:rsidRPr="00B10FEF" w:rsidRDefault="00AA7AFC" w:rsidP="005D04AF">
      <w:pPr>
        <w:pStyle w:val="Quote"/>
        <w:rPr>
          <w:lang w:val="pl-PL"/>
        </w:rPr>
      </w:pPr>
      <w:r w:rsidRPr="00771AB4">
        <w:t xml:space="preserve">sa vāg-vajro yajamānaṁ hinasti </w:t>
      </w:r>
    </w:p>
    <w:p w:rsidR="00AA7AFC" w:rsidRPr="00B10FEF" w:rsidRDefault="00AA7AFC" w:rsidP="005D04AF">
      <w:pPr>
        <w:pStyle w:val="Quote"/>
        <w:rPr>
          <w:lang w:val="pl-PL"/>
        </w:rPr>
      </w:pPr>
      <w:r w:rsidRPr="00771AB4">
        <w:t>yathendra-śatruḥ svarato’parādhāt |</w:t>
      </w:r>
      <w:r w:rsidRPr="00B10FEF">
        <w:rPr>
          <w:lang w:val="pl-PL"/>
        </w:rPr>
        <w:t>|</w:t>
      </w:r>
      <w:r w:rsidRPr="00771AB4">
        <w:t xml:space="preserve"> iti | </w:t>
      </w:r>
    </w:p>
    <w:p w:rsidR="00AA7AFC" w:rsidRPr="00B10FEF" w:rsidRDefault="00AA7AFC" w:rsidP="005D04AF">
      <w:pPr>
        <w:pStyle w:val="Quote"/>
        <w:rPr>
          <w:lang w:val="pl-PL"/>
        </w:rPr>
      </w:pPr>
    </w:p>
    <w:p w:rsidR="00AA7AFC" w:rsidRPr="00B10FEF" w:rsidRDefault="00AA7AFC" w:rsidP="005D04AF">
      <w:pPr>
        <w:rPr>
          <w:rFonts w:eastAsia="MS Minchofalt"/>
          <w:b/>
          <w:lang w:val="pl-PL"/>
        </w:rPr>
      </w:pPr>
      <w:r w:rsidRPr="00B10FEF">
        <w:rPr>
          <w:lang w:val="pl-PL"/>
        </w:rPr>
        <w:t>anvāhārya-pacanād dakṣiṇāgneḥ ||11||</w:t>
      </w:r>
    </w:p>
    <w:p w:rsidR="00AA7AFC" w:rsidRDefault="00AA7AFC" w:rsidP="005D04AF">
      <w:pPr>
        <w:rPr>
          <w:rFonts w:eastAsia="MS Minchofalt"/>
          <w:b/>
          <w:lang w:val="pl-PL"/>
        </w:rPr>
      </w:pPr>
    </w:p>
    <w:p w:rsidR="00AA7AFC" w:rsidRPr="00410E9C" w:rsidRDefault="00AA7AFC" w:rsidP="005D04AF">
      <w:pPr>
        <w:rPr>
          <w:rFonts w:eastAsia="MS Minchofalt"/>
          <w:b/>
          <w:lang w:val="pl-PL"/>
        </w:rPr>
      </w:pPr>
      <w:r>
        <w:rPr>
          <w:rFonts w:eastAsia="MS Minchofalt"/>
          <w:b/>
          <w:lang w:val="pl-PL"/>
        </w:rPr>
        <w:t xml:space="preserve">krama-sandarbhaḥ : </w:t>
      </w:r>
      <w:r>
        <w:rPr>
          <w:lang w:val="pl-PL"/>
        </w:rPr>
        <w:t>indraśatro! vivard</w:t>
      </w:r>
      <w:r w:rsidRPr="00410E9C">
        <w:rPr>
          <w:lang w:val="pl-PL"/>
        </w:rPr>
        <w:t xml:space="preserve">hasveti </w:t>
      </w:r>
      <w:r>
        <w:rPr>
          <w:lang w:val="pl-PL"/>
        </w:rPr>
        <w:t xml:space="preserve">| </w:t>
      </w:r>
      <w:r w:rsidRPr="00410E9C">
        <w:rPr>
          <w:lang w:val="pl-PL"/>
        </w:rPr>
        <w:t>śatru</w:t>
      </w:r>
      <w:r>
        <w:rPr>
          <w:lang w:val="pl-PL"/>
        </w:rPr>
        <w:t>r</w:t>
      </w:r>
      <w:r w:rsidRPr="00410E9C">
        <w:rPr>
          <w:lang w:val="pl-PL"/>
        </w:rPr>
        <w:t xml:space="preserve"> hantā </w:t>
      </w:r>
      <w:r>
        <w:rPr>
          <w:lang w:val="pl-PL"/>
        </w:rPr>
        <w:t xml:space="preserve">| </w:t>
      </w:r>
      <w:r w:rsidRPr="00410E9C">
        <w:rPr>
          <w:lang w:val="pl-PL"/>
        </w:rPr>
        <w:t>tatra tatpuruṣe vṛtrasya hantṛtva</w:t>
      </w:r>
      <w:r>
        <w:rPr>
          <w:lang w:val="pl-PL"/>
        </w:rPr>
        <w:t>m |</w:t>
      </w:r>
      <w:r w:rsidRPr="00410E9C">
        <w:rPr>
          <w:lang w:val="pl-PL"/>
        </w:rPr>
        <w:t xml:space="preserve"> bahu</w:t>
      </w:r>
      <w:r>
        <w:rPr>
          <w:lang w:val="pl-PL"/>
        </w:rPr>
        <w:t>v</w:t>
      </w:r>
      <w:r w:rsidRPr="00410E9C">
        <w:rPr>
          <w:lang w:val="pl-PL"/>
        </w:rPr>
        <w:t>rīhau satīndrasya hantṛtva</w:t>
      </w:r>
      <w:r>
        <w:rPr>
          <w:lang w:val="pl-PL"/>
        </w:rPr>
        <w:t>m ā</w:t>
      </w:r>
      <w:r w:rsidRPr="00410E9C">
        <w:rPr>
          <w:lang w:val="pl-PL"/>
        </w:rPr>
        <w:t xml:space="preserve">yāti </w:t>
      </w:r>
      <w:r>
        <w:rPr>
          <w:lang w:val="pl-PL"/>
        </w:rPr>
        <w:t xml:space="preserve">| </w:t>
      </w:r>
      <w:r w:rsidRPr="00410E9C">
        <w:rPr>
          <w:lang w:val="pl-PL"/>
        </w:rPr>
        <w:t xml:space="preserve">tatra ca tatpuruṣatvaṁ samāsasya </w:t>
      </w:r>
      <w:r>
        <w:rPr>
          <w:lang w:val="pl-PL"/>
        </w:rPr>
        <w:t>ce</w:t>
      </w:r>
      <w:r w:rsidRPr="00410E9C">
        <w:rPr>
          <w:lang w:val="pl-PL"/>
        </w:rPr>
        <w:t>ty</w:t>
      </w:r>
      <w:r>
        <w:rPr>
          <w:lang w:val="pl-PL"/>
        </w:rPr>
        <w:t xml:space="preserve"> </w:t>
      </w:r>
      <w:r w:rsidRPr="00410E9C">
        <w:rPr>
          <w:lang w:val="pl-PL"/>
        </w:rPr>
        <w:t>anena samāsānta</w:t>
      </w:r>
      <w:r>
        <w:rPr>
          <w:lang w:val="pl-PL"/>
        </w:rPr>
        <w:t>-</w:t>
      </w:r>
      <w:r w:rsidRPr="00410E9C">
        <w:rPr>
          <w:lang w:val="pl-PL"/>
        </w:rPr>
        <w:t>svarasyāntodātta</w:t>
      </w:r>
      <w:r>
        <w:rPr>
          <w:lang w:val="pl-PL"/>
        </w:rPr>
        <w:t>-</w:t>
      </w:r>
      <w:r w:rsidRPr="00410E9C">
        <w:rPr>
          <w:lang w:val="pl-PL"/>
        </w:rPr>
        <w:t>vidhinā vyajyate | bahu</w:t>
      </w:r>
      <w:r>
        <w:rPr>
          <w:lang w:val="pl-PL"/>
        </w:rPr>
        <w:t>v</w:t>
      </w:r>
      <w:r w:rsidRPr="00410E9C">
        <w:rPr>
          <w:lang w:val="pl-PL"/>
        </w:rPr>
        <w:t>rīhitvaṁ tu tad</w:t>
      </w:r>
      <w:r>
        <w:rPr>
          <w:lang w:val="pl-PL"/>
        </w:rPr>
        <w:t>-</w:t>
      </w:r>
      <w:r w:rsidRPr="00410E9C">
        <w:rPr>
          <w:lang w:val="pl-PL"/>
        </w:rPr>
        <w:t xml:space="preserve">bādhakena </w:t>
      </w:r>
      <w:r w:rsidRPr="00FB3219">
        <w:rPr>
          <w:color w:val="0000FF"/>
          <w:lang w:val="pl-PL"/>
        </w:rPr>
        <w:t>bahu</w:t>
      </w:r>
      <w:r>
        <w:rPr>
          <w:color w:val="0000FF"/>
          <w:lang w:val="pl-PL"/>
        </w:rPr>
        <w:t>v</w:t>
      </w:r>
      <w:r w:rsidRPr="00FB3219">
        <w:rPr>
          <w:color w:val="0000FF"/>
          <w:lang w:val="pl-PL"/>
        </w:rPr>
        <w:t>rīhau prakṛtyā pūrva</w:t>
      </w:r>
      <w:r>
        <w:rPr>
          <w:color w:val="0000FF"/>
          <w:lang w:val="pl-PL"/>
        </w:rPr>
        <w:t>-</w:t>
      </w:r>
      <w:r w:rsidRPr="00FB3219">
        <w:rPr>
          <w:color w:val="0000FF"/>
          <w:lang w:val="pl-PL"/>
        </w:rPr>
        <w:t>pada</w:t>
      </w:r>
      <w:r>
        <w:rPr>
          <w:color w:val="0000FF"/>
          <w:lang w:val="pl-PL"/>
        </w:rPr>
        <w:t>m i</w:t>
      </w:r>
      <w:r w:rsidRPr="00410E9C">
        <w:rPr>
          <w:lang w:val="pl-PL"/>
        </w:rPr>
        <w:t>ty</w:t>
      </w:r>
      <w:r>
        <w:rPr>
          <w:lang w:val="pl-PL"/>
        </w:rPr>
        <w:t xml:space="preserve"> </w:t>
      </w:r>
      <w:r w:rsidRPr="00410E9C">
        <w:rPr>
          <w:lang w:val="pl-PL"/>
        </w:rPr>
        <w:t>anena pūrva</w:t>
      </w:r>
      <w:r>
        <w:rPr>
          <w:lang w:val="pl-PL"/>
        </w:rPr>
        <w:t>-</w:t>
      </w:r>
      <w:r w:rsidRPr="00410E9C">
        <w:rPr>
          <w:lang w:val="pl-PL"/>
        </w:rPr>
        <w:t>pade svabhāva</w:t>
      </w:r>
      <w:r>
        <w:rPr>
          <w:lang w:val="pl-PL"/>
        </w:rPr>
        <w:t>-</w:t>
      </w:r>
      <w:r w:rsidRPr="00410E9C">
        <w:rPr>
          <w:lang w:val="pl-PL"/>
        </w:rPr>
        <w:t>siddhādy</w:t>
      </w:r>
      <w:r>
        <w:rPr>
          <w:lang w:val="pl-PL"/>
        </w:rPr>
        <w:t>-</w:t>
      </w:r>
      <w:r w:rsidRPr="00410E9C">
        <w:rPr>
          <w:lang w:val="pl-PL"/>
        </w:rPr>
        <w:t>udātta</w:t>
      </w:r>
      <w:r>
        <w:rPr>
          <w:lang w:val="pl-PL"/>
        </w:rPr>
        <w:t>-</w:t>
      </w:r>
      <w:r w:rsidRPr="00410E9C">
        <w:rPr>
          <w:lang w:val="pl-PL"/>
        </w:rPr>
        <w:t>sthāpakena vyajyate | indra</w:t>
      </w:r>
      <w:r>
        <w:rPr>
          <w:lang w:val="pl-PL"/>
        </w:rPr>
        <w:t>-</w:t>
      </w:r>
      <w:r w:rsidRPr="00410E9C">
        <w:rPr>
          <w:lang w:val="pl-PL"/>
        </w:rPr>
        <w:t>śabdo hy</w:t>
      </w:r>
      <w:r>
        <w:rPr>
          <w:lang w:val="pl-PL"/>
        </w:rPr>
        <w:t xml:space="preserve"> ādy-u</w:t>
      </w:r>
      <w:r w:rsidRPr="00410E9C">
        <w:rPr>
          <w:lang w:val="pl-PL"/>
        </w:rPr>
        <w:t>dāttaḥ</w:t>
      </w:r>
      <w:r>
        <w:rPr>
          <w:lang w:val="pl-PL"/>
        </w:rPr>
        <w:t>,</w:t>
      </w:r>
      <w:r w:rsidRPr="00410E9C">
        <w:rPr>
          <w:lang w:val="pl-PL"/>
        </w:rPr>
        <w:t xml:space="preserve"> </w:t>
      </w:r>
      <w:r w:rsidRPr="00FB3219">
        <w:rPr>
          <w:color w:val="0000FF"/>
          <w:lang w:val="pl-PL"/>
        </w:rPr>
        <w:t>idi paramaiśvarya</w:t>
      </w:r>
      <w:r>
        <w:rPr>
          <w:lang w:val="pl-PL"/>
        </w:rPr>
        <w:t xml:space="preserve"> </w:t>
      </w:r>
      <w:r w:rsidRPr="00410E9C">
        <w:rPr>
          <w:lang w:val="pl-PL"/>
        </w:rPr>
        <w:t>ity</w:t>
      </w:r>
      <w:r>
        <w:rPr>
          <w:lang w:val="pl-PL"/>
        </w:rPr>
        <w:t xml:space="preserve"> </w:t>
      </w:r>
      <w:r w:rsidRPr="00410E9C">
        <w:rPr>
          <w:lang w:val="pl-PL"/>
        </w:rPr>
        <w:t>asyodātta</w:t>
      </w:r>
      <w:r>
        <w:rPr>
          <w:lang w:val="pl-PL"/>
        </w:rPr>
        <w:t>-</w:t>
      </w:r>
      <w:r w:rsidRPr="00410E9C">
        <w:rPr>
          <w:lang w:val="pl-PL"/>
        </w:rPr>
        <w:t>gaṇa</w:t>
      </w:r>
      <w:r>
        <w:rPr>
          <w:lang w:val="pl-PL"/>
        </w:rPr>
        <w:t>-</w:t>
      </w:r>
      <w:r w:rsidRPr="00410E9C">
        <w:rPr>
          <w:lang w:val="pl-PL"/>
        </w:rPr>
        <w:t>paṭhitatvāt | tad evaṁ daivādādy</w:t>
      </w:r>
      <w:r>
        <w:rPr>
          <w:lang w:val="pl-PL"/>
        </w:rPr>
        <w:t>-</w:t>
      </w:r>
      <w:r w:rsidRPr="00410E9C">
        <w:rPr>
          <w:lang w:val="pl-PL"/>
        </w:rPr>
        <w:t>udāttatva</w:t>
      </w:r>
      <w:r>
        <w:rPr>
          <w:lang w:val="pl-PL"/>
        </w:rPr>
        <w:t>-</w:t>
      </w:r>
      <w:r w:rsidRPr="00410E9C">
        <w:rPr>
          <w:lang w:val="pl-PL"/>
        </w:rPr>
        <w:t>pāṭhena vaiparītyaṁ jāta</w:t>
      </w:r>
      <w:r>
        <w:rPr>
          <w:lang w:val="pl-PL"/>
        </w:rPr>
        <w:t>m i</w:t>
      </w:r>
      <w:r w:rsidRPr="00410E9C">
        <w:rPr>
          <w:lang w:val="pl-PL"/>
        </w:rPr>
        <w:t>t</w:t>
      </w:r>
      <w:r>
        <w:rPr>
          <w:lang w:val="pl-PL"/>
        </w:rPr>
        <w:t>īndra eva tasya śatru</w:t>
      </w:r>
      <w:r w:rsidRPr="00410E9C">
        <w:rPr>
          <w:lang w:val="pl-PL"/>
        </w:rPr>
        <w:t>r</w:t>
      </w:r>
      <w:r>
        <w:rPr>
          <w:lang w:val="pl-PL"/>
        </w:rPr>
        <w:t xml:space="preserve"> </w:t>
      </w:r>
      <w:r w:rsidRPr="00410E9C">
        <w:rPr>
          <w:lang w:val="pl-PL"/>
        </w:rPr>
        <w:t>abhūt |</w:t>
      </w:r>
      <w:r>
        <w:rPr>
          <w:lang w:val="pl-PL"/>
        </w:rPr>
        <w:t>|11||</w:t>
      </w:r>
    </w:p>
    <w:p w:rsidR="00AA7AFC" w:rsidRDefault="00AA7AFC" w:rsidP="005D04AF">
      <w:pPr>
        <w:rPr>
          <w:rFonts w:eastAsia="MS Minchofalt"/>
          <w:b/>
          <w:lang w:val="pl-PL"/>
        </w:rPr>
      </w:pPr>
    </w:p>
    <w:p w:rsidR="00AA7AFC" w:rsidRDefault="00AA7AFC" w:rsidP="005D04AF">
      <w:pPr>
        <w:rPr>
          <w:rFonts w:eastAsia="MS Minchofalt"/>
          <w:lang w:val="pl-PL"/>
        </w:rPr>
      </w:pPr>
      <w:r>
        <w:rPr>
          <w:rFonts w:eastAsia="MS Minchofalt"/>
          <w:b/>
          <w:lang w:val="pl-PL"/>
        </w:rPr>
        <w:t>viśvanāthaḥ :</w:t>
      </w:r>
      <w:r>
        <w:rPr>
          <w:rFonts w:eastAsia="MS Minchofalt"/>
          <w:bCs/>
          <w:lang w:val="pl-PL"/>
        </w:rPr>
        <w:t xml:space="preserve"> saṁvatsarānte tad agham iti pūrvoktir āśvina-māsārambhe indor yadaiva brahma-hatyāto vimukto babhūva tadaiva tapo-vanād āgatya svīyam āvinamāsaṁ sampālayituṁ pravṛttaḥ tvaṣṭā sva-putra-vadhaṁ śrutvā krodha-śokābhyām indra-vadhopāyaṁ cakārety āha hata-putra iti | indrāya śatrave indra-rūpaṁ śatruṁ hantuṁ tatra mantram āha—indra-śatro vivardhasveti | indrasya śatruḥ san vivardhasveti samāsasya vivakṣitatve’pīndra eva śatrur yasyeti babhuvrīhy-artha eva daivād āpatitaḥ svara-vyatikramāt</w:t>
      </w:r>
      <w:r>
        <w:rPr>
          <w:rFonts w:ascii="Times New Roman" w:eastAsia="MS Minchofalt" w:hAnsi="Times New Roman"/>
          <w:bCs/>
          <w:lang w:val="pl-PL"/>
        </w:rPr>
        <w:t> </w:t>
      </w:r>
      <w:r>
        <w:rPr>
          <w:rFonts w:eastAsia="MS Minchofalt"/>
          <w:bCs/>
          <w:lang w:val="pl-PL"/>
        </w:rPr>
        <w:t>| tathā hī</w:t>
      </w:r>
      <w:r w:rsidRPr="00FB3219">
        <w:rPr>
          <w:color w:val="0000FF"/>
          <w:lang w:val="pl-PL"/>
        </w:rPr>
        <w:t>di paramaiśvarya</w:t>
      </w:r>
      <w:r>
        <w:rPr>
          <w:lang w:val="pl-PL"/>
        </w:rPr>
        <w:t xml:space="preserve"> </w:t>
      </w:r>
      <w:r w:rsidRPr="00410E9C">
        <w:rPr>
          <w:lang w:val="pl-PL"/>
        </w:rPr>
        <w:t>ity</w:t>
      </w:r>
      <w:r>
        <w:rPr>
          <w:lang w:val="pl-PL"/>
        </w:rPr>
        <w:t xml:space="preserve"> </w:t>
      </w:r>
      <w:r w:rsidRPr="00410E9C">
        <w:rPr>
          <w:lang w:val="pl-PL"/>
        </w:rPr>
        <w:t>asyodātta</w:t>
      </w:r>
      <w:r>
        <w:rPr>
          <w:lang w:val="pl-PL"/>
        </w:rPr>
        <w:t>-</w:t>
      </w:r>
      <w:r w:rsidRPr="00410E9C">
        <w:rPr>
          <w:lang w:val="pl-PL"/>
        </w:rPr>
        <w:t>gaṇa</w:t>
      </w:r>
      <w:r>
        <w:rPr>
          <w:lang w:val="pl-PL"/>
        </w:rPr>
        <w:t>-</w:t>
      </w:r>
      <w:r w:rsidRPr="00410E9C">
        <w:rPr>
          <w:lang w:val="pl-PL"/>
        </w:rPr>
        <w:t xml:space="preserve">paṭhitatvāt | </w:t>
      </w:r>
      <w:r>
        <w:rPr>
          <w:lang w:val="pl-PL"/>
        </w:rPr>
        <w:t xml:space="preserve">indra-śabdo hy </w:t>
      </w:r>
      <w:r w:rsidRPr="00410E9C">
        <w:rPr>
          <w:lang w:val="pl-PL"/>
        </w:rPr>
        <w:t>ādy</w:t>
      </w:r>
      <w:r>
        <w:rPr>
          <w:lang w:val="pl-PL"/>
        </w:rPr>
        <w:t>-</w:t>
      </w:r>
      <w:r w:rsidRPr="00410E9C">
        <w:rPr>
          <w:lang w:val="pl-PL"/>
        </w:rPr>
        <w:t>udātta</w:t>
      </w:r>
      <w:r>
        <w:rPr>
          <w:lang w:val="pl-PL"/>
        </w:rPr>
        <w:t>ḥ tatra samāsasya ceti sūtreṇa samāsa-mātra evāntodāttatva-vidhānāt tatpuruṣe śeṣam anudāttam ity anena | indra-śatro ity asyādy-udāttatvam | bahuvrīhau prakṛtyā pūrvapadam iti tad-bādhaka-sūtreṇa pūrva-padasya svabhāva-siddha-svara-sthāpanād bahuvrīhāv indraśatro ity asyādy-udāttatvam | tvaṣṭā tu daivād ādy-udātta-svaratayaiva pāṭhād indra eva tasya śatrur hantā abhūt | tad uktaṁ śrutyā—</w:t>
      </w:r>
      <w:r w:rsidRPr="007E0EB1">
        <w:rPr>
          <w:color w:val="0000FF"/>
          <w:lang w:val="pl-PL"/>
        </w:rPr>
        <w:t>yad abravīt svāhendra-śatro vardhasveti tasmād asyendraḥ śatrur abhavat</w:t>
      </w:r>
      <w:r>
        <w:rPr>
          <w:lang w:val="pl-PL"/>
        </w:rPr>
        <w:t xml:space="preserve"> </w:t>
      </w:r>
      <w:r w:rsidRPr="00771AB4">
        <w:rPr>
          <w:lang w:val="pl-PL"/>
        </w:rPr>
        <w:t>iti | tathā ca śikṣāyaṁ</w:t>
      </w:r>
      <w:r>
        <w:rPr>
          <w:lang w:val="pl-PL"/>
        </w:rPr>
        <w:t>—</w:t>
      </w:r>
    </w:p>
    <w:p w:rsidR="00AA7AFC" w:rsidRDefault="00AA7AFC" w:rsidP="005D04AF">
      <w:pPr>
        <w:rPr>
          <w:rFonts w:eastAsia="MS Minchofalt"/>
          <w:lang w:val="pl-PL"/>
        </w:rPr>
      </w:pPr>
    </w:p>
    <w:p w:rsidR="00AA7AFC" w:rsidRDefault="00AA7AFC" w:rsidP="005D04AF">
      <w:pPr>
        <w:pStyle w:val="Quote"/>
      </w:pPr>
      <w:r>
        <w:t xml:space="preserve">mantra-hīnaḥ svarato varṇato vā </w:t>
      </w:r>
    </w:p>
    <w:p w:rsidR="00AA7AFC" w:rsidRDefault="00AA7AFC" w:rsidP="005D04AF">
      <w:pPr>
        <w:pStyle w:val="Quote"/>
      </w:pPr>
      <w:r>
        <w:t xml:space="preserve">mitho prayukto na tam artham āha | </w:t>
      </w:r>
    </w:p>
    <w:p w:rsidR="00AA7AFC" w:rsidRDefault="00AA7AFC" w:rsidP="005D04AF">
      <w:pPr>
        <w:pStyle w:val="Quote"/>
      </w:pPr>
      <w:r>
        <w:t xml:space="preserve">yathendra-śatruḥ svarato’parādhāt </w:t>
      </w:r>
    </w:p>
    <w:p w:rsidR="00AA7AFC" w:rsidRDefault="00AA7AFC" w:rsidP="005D04AF">
      <w:pPr>
        <w:pStyle w:val="Quote"/>
        <w:rPr>
          <w:rFonts w:eastAsia="MS Minchofalt"/>
        </w:rPr>
      </w:pPr>
      <w:r>
        <w:t>sa vāg vajro yajamānaṁ hi hinasti || iti ||11||</w:t>
      </w:r>
    </w:p>
    <w:p w:rsidR="00AA7AFC" w:rsidRDefault="00AA7AFC" w:rsidP="005D04AF">
      <w:pPr>
        <w:rPr>
          <w:rFonts w:eastAsia="MS Minchofalt"/>
          <w:lang w:val="sa-IN"/>
        </w:rPr>
      </w:pPr>
    </w:p>
    <w:p w:rsidR="00AA7AFC" w:rsidRDefault="00AA7AFC" w:rsidP="005D04AF">
      <w:pPr>
        <w:jc w:val="center"/>
        <w:rPr>
          <w:rFonts w:eastAsia="MS Minchofalt"/>
          <w:lang w:val="pl-PL"/>
        </w:rPr>
      </w:pPr>
      <w:r>
        <w:rPr>
          <w:rFonts w:eastAsia="MS Minchofalt"/>
          <w:lang w:val="sa-IN"/>
        </w:rPr>
        <w:t xml:space="preserve"> </w:t>
      </w:r>
      <w:r>
        <w:rPr>
          <w:rFonts w:eastAsia="MS Minchofalt"/>
          <w:lang w:val="pl-PL"/>
        </w:rPr>
        <w:t>—o)0(o—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6.9.12 ||</w:t>
      </w:r>
    </w:p>
    <w:p w:rsidR="00AA7AFC" w:rsidRDefault="00AA7AFC" w:rsidP="005D04AF">
      <w:pPr>
        <w:jc w:val="center"/>
        <w:rPr>
          <w:rFonts w:eastAsia="MS Minchofalt"/>
          <w:b/>
          <w:lang w:val="pl-PL"/>
        </w:rPr>
      </w:pPr>
    </w:p>
    <w:p w:rsidR="00AA7AFC" w:rsidRDefault="00AA7AFC" w:rsidP="0015448C">
      <w:pPr>
        <w:pStyle w:val="Versequote"/>
        <w:rPr>
          <w:rFonts w:eastAsia="MS Minchofalt"/>
        </w:rPr>
      </w:pPr>
      <w:r>
        <w:rPr>
          <w:rFonts w:eastAsia="MS Minchofalt"/>
        </w:rPr>
        <w:t>athānvāhārya-pacanād utthito ghora-darśanaḥ |</w:t>
      </w:r>
    </w:p>
    <w:p w:rsidR="00AA7AFC" w:rsidRDefault="00AA7AFC" w:rsidP="0015448C">
      <w:pPr>
        <w:pStyle w:val="Versequote"/>
        <w:rPr>
          <w:rFonts w:eastAsia="MS Minchofalt"/>
        </w:rPr>
      </w:pPr>
      <w:r>
        <w:rPr>
          <w:rFonts w:eastAsia="MS Minchofalt"/>
        </w:rPr>
        <w:t>kṛtānta iva lokānāṁ yugānta-samaye yathā ||</w:t>
      </w:r>
    </w:p>
    <w:p w:rsidR="00AA7AFC" w:rsidRDefault="00AA7AFC" w:rsidP="005D04AF">
      <w:pPr>
        <w:rPr>
          <w:rFonts w:eastAsia="MS Minchofalt"/>
          <w:lang w:val="pl-PL"/>
        </w:rPr>
      </w:pPr>
    </w:p>
    <w:p w:rsidR="00AA7AFC" w:rsidRPr="00771AB4" w:rsidRDefault="00AA7AFC" w:rsidP="005D04AF">
      <w:pPr>
        <w:rPr>
          <w:rFonts w:eastAsia="MS Minchofalt"/>
          <w:b/>
          <w:lang w:val="pl-PL"/>
        </w:rPr>
      </w:pPr>
      <w:r>
        <w:rPr>
          <w:rFonts w:eastAsia="MS Minchofalt"/>
          <w:b/>
          <w:lang w:val="pl-PL"/>
        </w:rPr>
        <w:t xml:space="preserve">śrīdharaḥ : </w:t>
      </w:r>
      <w:r w:rsidRPr="00771AB4">
        <w:rPr>
          <w:lang w:val="pl-PL"/>
        </w:rPr>
        <w:t xml:space="preserve">taṁ vīkṣya vitrastā lokā daśa diśo vidudruvur iti pañcamenānvayaḥ | </w:t>
      </w:r>
      <w:r>
        <w:rPr>
          <w:lang w:val="pl-PL"/>
        </w:rPr>
        <w:t>kathaṁ-bhūtam ?</w:t>
      </w:r>
      <w:r w:rsidRPr="00771AB4">
        <w:rPr>
          <w:lang w:val="pl-PL"/>
        </w:rPr>
        <w:t xml:space="preserve"> viṣvak samantata iṣu-vikṣepa-mātraṁ pratidinaṁ vardhamāna</w:t>
      </w:r>
      <w:r>
        <w:rPr>
          <w:lang w:val="pl-PL"/>
        </w:rPr>
        <w:t>m |</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364F5B" w:rsidRDefault="00AA7AFC" w:rsidP="005D04AF">
      <w:pPr>
        <w:rPr>
          <w:rFonts w:eastAsia="MS Minchofalt"/>
          <w:lang w:val="pl-PL"/>
        </w:rPr>
      </w:pPr>
      <w:r>
        <w:rPr>
          <w:rFonts w:eastAsia="MS Minchofalt"/>
          <w:b/>
          <w:lang w:val="pl-PL"/>
        </w:rPr>
        <w:t xml:space="preserve">viśvanāthaḥ : </w:t>
      </w:r>
      <w:r w:rsidRPr="0032589A">
        <w:rPr>
          <w:rFonts w:eastAsia="MS Minchofalt"/>
          <w:lang w:val="pl-PL"/>
        </w:rPr>
        <w:t xml:space="preserve">atha </w:t>
      </w:r>
      <w:r>
        <w:rPr>
          <w:rFonts w:eastAsia="MS Minchofalt"/>
          <w:lang w:val="pl-PL"/>
        </w:rPr>
        <w:t>tad-anantaram eva svīya-pāṭha-vyatikrame’vagate sati anvāhārya-pacanāt svabhāva-prāptādy-udātta-vyañjita-bahuvrīhi-paṭhanānantaram āhāryatā-prāptādy-anudātta-vyañjita-tatpuruṣa-pāṭhād dhetoḥ sa ghora-darśana utthitaḥ | svābhāvik</w:t>
      </w:r>
      <w:r w:rsidRPr="00364F5B">
        <w:rPr>
          <w:rFonts w:eastAsia="MS Minchofalt"/>
          <w:lang w:val="pl-PL"/>
        </w:rPr>
        <w:t>a-pāṭhād indro’sya hantā bhaviṣyati paścād āhārya-pāṭhād indro’py anena hato bhaviṣyati savāhan</w:t>
      </w:r>
      <w:r>
        <w:rPr>
          <w:rFonts w:eastAsia="MS Minchofalt"/>
          <w:lang w:val="pl-PL"/>
        </w:rPr>
        <w:t>asyāpi</w:t>
      </w:r>
      <w:r w:rsidRPr="00364F5B">
        <w:rPr>
          <w:rFonts w:eastAsia="MS Minchofalt"/>
          <w:lang w:val="pl-PL"/>
        </w:rPr>
        <w:t xml:space="preserve"> tasyānena nigiliṣyamāṇatvād </w:t>
      </w:r>
      <w:r>
        <w:rPr>
          <w:rFonts w:eastAsia="MS Minchofalt"/>
          <w:lang w:val="pl-PL"/>
        </w:rPr>
        <w:t>iti bhāvaḥ</w:t>
      </w:r>
      <w:r w:rsidRPr="00364F5B">
        <w:rPr>
          <w:rFonts w:eastAsia="MS Minchofalt"/>
          <w:lang w:val="pl-PL"/>
        </w:rPr>
        <w:t xml:space="preserve"> | anvāhārya-</w:t>
      </w:r>
      <w:r>
        <w:rPr>
          <w:rFonts w:eastAsia="MS Minchofalt"/>
          <w:lang w:val="pl-PL"/>
        </w:rPr>
        <w:t>śabdasya</w:t>
      </w:r>
      <w:r w:rsidRPr="00364F5B">
        <w:rPr>
          <w:rFonts w:eastAsia="MS Minchofalt"/>
          <w:lang w:val="pl-PL"/>
        </w:rPr>
        <w:t xml:space="preserve"> māsika-śrāddha-vācitvād </w:t>
      </w:r>
      <w:r>
        <w:rPr>
          <w:rFonts w:eastAsia="MS Minchofalt"/>
          <w:lang w:val="pl-PL"/>
        </w:rPr>
        <w:t>vyākhyā</w:t>
      </w:r>
      <w:r w:rsidRPr="00364F5B">
        <w:rPr>
          <w:rFonts w:eastAsia="MS Minchofalt"/>
          <w:lang w:val="pl-PL"/>
        </w:rPr>
        <w:t>ntaraṁ na ghaṭate ||12||</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6.9.13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viṣvag vivardhamānaṁ tam iṣu-mātraṁ dine dine |</w:t>
      </w:r>
    </w:p>
    <w:p w:rsidR="00AA7AFC" w:rsidRPr="00A945C8" w:rsidRDefault="00AA7AFC" w:rsidP="0015448C">
      <w:pPr>
        <w:pStyle w:val="Versequote"/>
        <w:rPr>
          <w:rFonts w:eastAsia="MS Minchofalt"/>
          <w:lang w:val="pl-PL"/>
        </w:rPr>
      </w:pPr>
      <w:r w:rsidRPr="00A945C8">
        <w:rPr>
          <w:rFonts w:eastAsia="MS Minchofalt"/>
          <w:lang w:val="pl-PL"/>
        </w:rPr>
        <w:t>dagdha-śaila-pratīkāśaṁ sandhyābhrānīka-varcasam ||</w:t>
      </w:r>
    </w:p>
    <w:p w:rsidR="00AA7AFC" w:rsidRDefault="00AA7AFC" w:rsidP="005D04AF">
      <w:pPr>
        <w:rPr>
          <w:rFonts w:eastAsia="MS Minchofalt"/>
          <w:lang w:val="pl-PL"/>
        </w:rPr>
      </w:pPr>
    </w:p>
    <w:p w:rsidR="00AA7AFC" w:rsidRPr="00771AB4" w:rsidRDefault="00AA7AFC" w:rsidP="005D04AF">
      <w:pPr>
        <w:rPr>
          <w:rFonts w:eastAsia="MS Minchofalt"/>
          <w:b/>
          <w:lang w:val="pl-PL"/>
        </w:rPr>
      </w:pPr>
      <w:r>
        <w:rPr>
          <w:rFonts w:eastAsia="MS Minchofalt"/>
          <w:b/>
          <w:lang w:val="pl-PL"/>
        </w:rPr>
        <w:t xml:space="preserve">śrīdharaḥ : </w:t>
      </w:r>
      <w:r w:rsidRPr="00771AB4">
        <w:rPr>
          <w:lang w:val="pl-PL"/>
        </w:rPr>
        <w:t>dagdha-śaila-pratīkāśaṁ kṛṣṇa-varṇa</w:t>
      </w:r>
      <w:r>
        <w:rPr>
          <w:lang w:val="pl-PL"/>
        </w:rPr>
        <w:t>m |</w:t>
      </w:r>
      <w:r w:rsidRPr="00771AB4">
        <w:rPr>
          <w:lang w:val="pl-PL"/>
        </w:rPr>
        <w:t xml:space="preserve"> sandhyābhrānīka-vad-varco dīptir yasya ta</w:t>
      </w:r>
      <w:r>
        <w:rPr>
          <w:lang w:val="pl-PL"/>
        </w:rPr>
        <w:t>m |</w:t>
      </w:r>
      <w:r w:rsidRPr="00771AB4">
        <w:rPr>
          <w:lang w:val="pl-PL"/>
        </w:rPr>
        <w:t xml:space="preserve"> tapta-tāmra-vac-chikhāḥ | śmaśrūṇi ca yasya | madhyāhnārka-vad-ugre locane yasya |</w:t>
      </w:r>
      <w:r>
        <w:rPr>
          <w:lang w:val="pl-PL"/>
        </w:rPr>
        <w:t>|13||</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32589A" w:rsidRDefault="00AA7AFC" w:rsidP="005D04AF">
      <w:pPr>
        <w:rPr>
          <w:rFonts w:eastAsia="MS Minchofalt"/>
          <w:lang w:val="pl-PL"/>
        </w:rPr>
      </w:pPr>
      <w:r>
        <w:rPr>
          <w:rFonts w:eastAsia="MS Minchofalt"/>
          <w:b/>
          <w:lang w:val="pl-PL"/>
        </w:rPr>
        <w:t>viśvanāthaḥ :</w:t>
      </w:r>
      <w:r>
        <w:rPr>
          <w:rFonts w:eastAsia="MS Minchofalt"/>
          <w:lang w:val="pl-PL"/>
        </w:rPr>
        <w:t xml:space="preserve"> taṁ vīkṣya vitrastā lokā daśa-diśo vidudruvur iti pañcamenānvayaḥ | kīdṛśam ? viṣvak samantrataḥ svasya ūrdhvādho daśa-dikṣu iṣu-vikṣepa-mātraṁ pratidinaṁ vardhamānam ||13||</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6.9.14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tapta-tāmra-śikhā-śmaśruṁ madhyāhnārkogra-locanam |</w:t>
      </w:r>
    </w:p>
    <w:p w:rsidR="00AA7AFC" w:rsidRPr="00A945C8" w:rsidRDefault="00AA7AFC" w:rsidP="0015448C">
      <w:pPr>
        <w:pStyle w:val="Versequote"/>
        <w:rPr>
          <w:rFonts w:eastAsia="MS Minchofalt"/>
          <w:lang w:val="pl-PL"/>
        </w:rPr>
      </w:pPr>
      <w:r w:rsidRPr="00A945C8">
        <w:rPr>
          <w:rFonts w:eastAsia="MS Minchofalt"/>
          <w:lang w:val="pl-PL"/>
        </w:rPr>
        <w:t>dedīpyamāne tri-śikhe śūla āropya rodasī ||</w:t>
      </w:r>
    </w:p>
    <w:p w:rsidR="00AA7AFC" w:rsidRDefault="00AA7AFC" w:rsidP="005D04AF">
      <w:pPr>
        <w:rPr>
          <w:rFonts w:eastAsia="MS Minchofalt"/>
          <w:lang w:val="pl-PL"/>
        </w:rPr>
      </w:pPr>
    </w:p>
    <w:p w:rsidR="00AA7AFC" w:rsidRDefault="00AA7AFC" w:rsidP="005D04AF">
      <w:pPr>
        <w:rPr>
          <w:rFonts w:eastAsia="MS Minchofalt"/>
          <w:b/>
          <w:lang w:val="pl-PL"/>
        </w:rPr>
      </w:pPr>
      <w:r>
        <w:rPr>
          <w:rFonts w:eastAsia="MS Minchofalt"/>
          <w:b/>
          <w:lang w:val="pl-PL"/>
        </w:rPr>
        <w:t xml:space="preserve">śrīdharaḥ : </w:t>
      </w:r>
      <w:r w:rsidRPr="00410E9C">
        <w:rPr>
          <w:lang w:val="pl-PL"/>
        </w:rPr>
        <w:t>rodasī āropyevety arthaḥ |</w:t>
      </w:r>
      <w:r>
        <w:rPr>
          <w:lang w:val="pl-PL"/>
        </w:rPr>
        <w:t>|14||</w:t>
      </w:r>
    </w:p>
    <w:p w:rsidR="00AA7AFC" w:rsidRDefault="00AA7AFC" w:rsidP="005D04AF">
      <w:pPr>
        <w:rPr>
          <w:rFonts w:eastAsia="MS Minchofalt"/>
          <w:b/>
          <w:lang w:val="pl-PL"/>
        </w:rPr>
      </w:pPr>
    </w:p>
    <w:p w:rsidR="00AA7AFC" w:rsidRPr="00410E9C" w:rsidRDefault="00AA7AFC" w:rsidP="005D04AF">
      <w:pPr>
        <w:rPr>
          <w:rFonts w:eastAsia="MS Minchofalt"/>
          <w:b/>
          <w:lang w:val="pl-PL"/>
        </w:rPr>
      </w:pPr>
      <w:r>
        <w:rPr>
          <w:rFonts w:eastAsia="MS Minchofalt"/>
          <w:b/>
          <w:lang w:val="pl-PL"/>
        </w:rPr>
        <w:t xml:space="preserve">krama-sandarbhaḥ : </w:t>
      </w:r>
      <w:r w:rsidRPr="00410E9C">
        <w:rPr>
          <w:lang w:val="pl-PL"/>
        </w:rPr>
        <w:t>tatra śūla āroṣyaiveti dyāvāpṛthivī</w:t>
      </w:r>
      <w:r>
        <w:rPr>
          <w:lang w:val="pl-PL"/>
        </w:rPr>
        <w:t>-</w:t>
      </w:r>
      <w:r w:rsidRPr="00410E9C">
        <w:rPr>
          <w:lang w:val="pl-PL"/>
        </w:rPr>
        <w:t>stha</w:t>
      </w:r>
      <w:r>
        <w:rPr>
          <w:lang w:val="pl-PL"/>
        </w:rPr>
        <w:t>-</w:t>
      </w:r>
      <w:r w:rsidRPr="00410E9C">
        <w:rPr>
          <w:lang w:val="pl-PL"/>
        </w:rPr>
        <w:t>lokais</w:t>
      </w:r>
      <w:r>
        <w:rPr>
          <w:lang w:val="pl-PL"/>
        </w:rPr>
        <w:t xml:space="preserve"> </w:t>
      </w:r>
      <w:r w:rsidRPr="00410E9C">
        <w:rPr>
          <w:lang w:val="pl-PL"/>
        </w:rPr>
        <w:t>tasmin śūle sva</w:t>
      </w:r>
      <w:r>
        <w:rPr>
          <w:lang w:val="pl-PL"/>
        </w:rPr>
        <w:t>-</w:t>
      </w:r>
      <w:r w:rsidRPr="00410E9C">
        <w:rPr>
          <w:lang w:val="pl-PL"/>
        </w:rPr>
        <w:t>grathanāniṣpatti</w:t>
      </w:r>
      <w:r>
        <w:rPr>
          <w:lang w:val="pl-PL"/>
        </w:rPr>
        <w:t>-</w:t>
      </w:r>
      <w:r w:rsidRPr="00410E9C">
        <w:rPr>
          <w:lang w:val="pl-PL"/>
        </w:rPr>
        <w:t>mananāt |</w:t>
      </w:r>
      <w:r>
        <w:rPr>
          <w:lang w:val="pl-PL"/>
        </w:rPr>
        <w:t>|14||</w:t>
      </w:r>
    </w:p>
    <w:p w:rsidR="00AA7AFC" w:rsidRDefault="00AA7AFC" w:rsidP="005D04AF">
      <w:pPr>
        <w:rPr>
          <w:rFonts w:eastAsia="MS Minchofalt"/>
          <w:b/>
          <w:lang w:val="pl-PL"/>
        </w:rPr>
      </w:pPr>
    </w:p>
    <w:p w:rsidR="00AA7AFC" w:rsidRPr="004D686C" w:rsidRDefault="00AA7AFC" w:rsidP="005D04AF">
      <w:pPr>
        <w:rPr>
          <w:rFonts w:eastAsia="MS Minchofalt"/>
          <w:lang w:val="pl-PL"/>
        </w:rPr>
      </w:pPr>
      <w:r>
        <w:rPr>
          <w:rFonts w:eastAsia="MS Minchofalt"/>
          <w:b/>
          <w:lang w:val="pl-PL"/>
        </w:rPr>
        <w:t xml:space="preserve">viśvanāthaḥ : </w:t>
      </w:r>
      <w:r>
        <w:rPr>
          <w:rFonts w:eastAsia="MS Minchofalt"/>
          <w:lang w:val="pl-PL"/>
        </w:rPr>
        <w:t>āropya āropyevety arthaḥ ||14||</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65FAC" w:rsidRDefault="00AA7AFC" w:rsidP="005D04AF">
      <w:pPr>
        <w:rPr>
          <w:rFonts w:eastAsia="MS Minchofalt"/>
          <w:lang w:val="pl-PL"/>
        </w:rPr>
      </w:pPr>
    </w:p>
    <w:p w:rsidR="00AA7AFC" w:rsidRPr="00A65FAC" w:rsidRDefault="00AA7AFC" w:rsidP="005D04AF">
      <w:pPr>
        <w:jc w:val="center"/>
        <w:rPr>
          <w:rFonts w:eastAsia="MS Minchofalt"/>
          <w:b/>
          <w:lang w:val="pl-PL"/>
        </w:rPr>
      </w:pPr>
      <w:r w:rsidRPr="00A65FAC">
        <w:rPr>
          <w:rFonts w:eastAsia="MS Minchofalt"/>
          <w:b/>
          <w:lang w:val="pl-PL"/>
        </w:rPr>
        <w:t>|| 6.9.1</w:t>
      </w:r>
      <w:r>
        <w:rPr>
          <w:rFonts w:eastAsia="MS Minchofalt"/>
          <w:b/>
          <w:lang w:val="pl-PL"/>
        </w:rPr>
        <w:t>5</w:t>
      </w:r>
      <w:r w:rsidRPr="00A65FAC">
        <w:rPr>
          <w:rFonts w:eastAsia="MS Minchofalt"/>
          <w:b/>
          <w:lang w:val="pl-PL"/>
        </w:rPr>
        <w:t xml:space="preserve"> ||</w:t>
      </w:r>
    </w:p>
    <w:p w:rsidR="00AA7AFC" w:rsidRPr="00A65FA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nṛtyantam unnad-antaṁ ca cālayantaṁ padā mahīm |</w:t>
      </w:r>
    </w:p>
    <w:p w:rsidR="00AA7AFC" w:rsidRPr="00A945C8" w:rsidRDefault="00AA7AFC" w:rsidP="0015448C">
      <w:pPr>
        <w:pStyle w:val="Versequote"/>
        <w:rPr>
          <w:rFonts w:eastAsia="MS Minchofalt"/>
          <w:lang w:val="pl-PL"/>
        </w:rPr>
      </w:pPr>
      <w:r w:rsidRPr="00A945C8">
        <w:rPr>
          <w:rFonts w:eastAsia="MS Minchofalt"/>
          <w:lang w:val="pl-PL"/>
        </w:rPr>
        <w:t>darī-gambhīra-vaktreṇa pibatā ca nabhastalam ||</w:t>
      </w:r>
    </w:p>
    <w:p w:rsidR="00AA7AFC" w:rsidRPr="00A65FAC" w:rsidRDefault="00AA7AFC" w:rsidP="005D04AF">
      <w:pPr>
        <w:rPr>
          <w:rFonts w:eastAsia="MS Minchofalt"/>
          <w:lang w:val="pl-PL"/>
        </w:rPr>
      </w:pPr>
    </w:p>
    <w:p w:rsidR="00AA7AFC" w:rsidRPr="00A65FAC" w:rsidRDefault="00AA7AFC" w:rsidP="005D04AF">
      <w:pPr>
        <w:rPr>
          <w:rFonts w:eastAsia="MS Minchofalt"/>
          <w:b/>
          <w:lang w:val="pl-PL"/>
        </w:rPr>
      </w:pPr>
      <w:r w:rsidRPr="00A65FAC">
        <w:rPr>
          <w:rFonts w:eastAsia="MS Minchofalt"/>
          <w:b/>
          <w:lang w:val="pl-PL"/>
        </w:rPr>
        <w:t xml:space="preserve">śrīdharaḥ : </w:t>
      </w:r>
      <w:r w:rsidRPr="00A65FAC">
        <w:rPr>
          <w:lang w:val="pl-PL"/>
        </w:rPr>
        <w:t>darī-vad-gambhīreṇa vaktreṇa muhur muhur jṛmbhamāṇa</w:t>
      </w:r>
      <w:r>
        <w:rPr>
          <w:lang w:val="pl-PL"/>
        </w:rPr>
        <w:t>m i</w:t>
      </w:r>
      <w:r w:rsidRPr="00A65FAC">
        <w:rPr>
          <w:lang w:val="pl-PL"/>
        </w:rPr>
        <w:t xml:space="preserve">ty anvayaḥ | </w:t>
      </w:r>
      <w:r>
        <w:rPr>
          <w:lang w:val="pl-PL"/>
        </w:rPr>
        <w:t>kathaṁ-bhūtena ?</w:t>
      </w:r>
      <w:r w:rsidRPr="00A65FAC">
        <w:rPr>
          <w:lang w:val="pl-PL"/>
        </w:rPr>
        <w:t xml:space="preserve"> nabhas talaṁ pibatā, ṛkṣāṇi jihvayā lihatā, bhuvana-trayaṁ grasatā |</w:t>
      </w:r>
      <w:r>
        <w:rPr>
          <w:lang w:val="pl-PL"/>
        </w:rPr>
        <w:t>|15||</w:t>
      </w:r>
    </w:p>
    <w:p w:rsidR="00AA7AFC" w:rsidRPr="00A65FAC" w:rsidRDefault="00AA7AFC" w:rsidP="005D04AF">
      <w:pPr>
        <w:rPr>
          <w:rFonts w:eastAsia="MS Minchofalt"/>
          <w:b/>
          <w:lang w:val="pl-PL"/>
        </w:rPr>
      </w:pPr>
    </w:p>
    <w:p w:rsidR="00AA7AFC" w:rsidRPr="00A65FAC" w:rsidRDefault="00AA7AFC" w:rsidP="005D04AF">
      <w:pPr>
        <w:rPr>
          <w:rFonts w:eastAsia="MS Minchofalt"/>
          <w:b/>
          <w:lang w:val="pl-PL"/>
        </w:rPr>
      </w:pPr>
      <w:r w:rsidRPr="00A65FAC">
        <w:rPr>
          <w:rFonts w:eastAsia="MS Minchofalt"/>
          <w:b/>
          <w:lang w:val="pl-PL"/>
        </w:rPr>
        <w:t xml:space="preserve">krama-sandarbhaḥ : </w:t>
      </w:r>
      <w:r w:rsidRPr="00A65FAC">
        <w:rPr>
          <w:rFonts w:eastAsia="MS Minchofalt"/>
          <w:i/>
          <w:iCs/>
          <w:lang w:val="pl-PL"/>
        </w:rPr>
        <w:t>na vyākhyātam.</w:t>
      </w:r>
    </w:p>
    <w:p w:rsidR="00AA7AFC" w:rsidRPr="00A65FA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Pr>
          <w:rFonts w:eastAsia="MS Minchofalt"/>
          <w:lang w:val="pl-PL"/>
        </w:rPr>
        <w:t>pibatā pibateva ||15||</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6.9.16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lihatā jihvayarkṣāṇi grasatā bhuvana-trayam |</w:t>
      </w:r>
    </w:p>
    <w:p w:rsidR="00AA7AFC" w:rsidRPr="00A945C8" w:rsidRDefault="00AA7AFC" w:rsidP="0015448C">
      <w:pPr>
        <w:pStyle w:val="Versequote"/>
        <w:rPr>
          <w:rFonts w:eastAsia="MS Minchofalt"/>
          <w:lang w:val="pl-PL"/>
        </w:rPr>
      </w:pPr>
      <w:r w:rsidRPr="00A945C8">
        <w:rPr>
          <w:rFonts w:eastAsia="MS Minchofalt"/>
          <w:lang w:val="pl-PL"/>
        </w:rPr>
        <w:t>mahatā raudra-daṁṣṭreṇa jṛmbhamāṇaṁ muhur muhuḥ |</w:t>
      </w:r>
    </w:p>
    <w:p w:rsidR="00AA7AFC" w:rsidRPr="00A945C8" w:rsidRDefault="00AA7AFC" w:rsidP="0015448C">
      <w:pPr>
        <w:pStyle w:val="Versequote"/>
        <w:rPr>
          <w:rFonts w:eastAsia="MS Minchofalt"/>
          <w:lang w:val="pl-PL"/>
        </w:rPr>
      </w:pPr>
      <w:r w:rsidRPr="00A945C8">
        <w:rPr>
          <w:rFonts w:eastAsia="MS Minchofalt"/>
          <w:lang w:val="pl-PL"/>
        </w:rPr>
        <w:t>vitrastā dudruvur lokā vīkṣya sarve diśo daśa ||</w:t>
      </w:r>
    </w:p>
    <w:p w:rsidR="00AA7AFC" w:rsidRDefault="00AA7AFC" w:rsidP="005D04AF">
      <w:pPr>
        <w:rPr>
          <w:rFonts w:eastAsia="MS Minchofalt"/>
          <w:lang w:val="pl-PL"/>
        </w:rPr>
      </w:pPr>
    </w:p>
    <w:p w:rsidR="00AA7AFC" w:rsidRPr="00757D55" w:rsidRDefault="00AA7AFC" w:rsidP="005D04AF">
      <w:pPr>
        <w:rPr>
          <w:rFonts w:eastAsia="MS Minchofalt"/>
          <w:b/>
          <w:lang w:val="pl-PL"/>
        </w:rPr>
      </w:pPr>
      <w:r>
        <w:rPr>
          <w:rFonts w:eastAsia="MS Minchofalt"/>
          <w:b/>
          <w:lang w:val="pl-PL"/>
        </w:rPr>
        <w:t xml:space="preserve">śrīdharaḥ : </w:t>
      </w:r>
      <w:r w:rsidRPr="00757D55">
        <w:rPr>
          <w:lang w:val="pl-PL"/>
        </w:rPr>
        <w:t>mahatā vistīrṇena | raudrā daṁṣṭrā yasmin |</w:t>
      </w:r>
      <w:r>
        <w:rPr>
          <w:lang w:val="pl-PL"/>
        </w:rPr>
        <w:t>|16||</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viśvanāthaḥ : </w:t>
      </w:r>
      <w:r w:rsidRPr="00C541A0">
        <w:rPr>
          <w:rFonts w:eastAsia="MS Minchofalt"/>
          <w:i/>
          <w:iCs/>
          <w:lang w:val="pl-PL"/>
        </w:rPr>
        <w:t>na vyākhyātam.</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6.9.17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yenāvṛtā ime lokās tapasā tvāṣṭra-mūrtinā |</w:t>
      </w:r>
    </w:p>
    <w:p w:rsidR="00AA7AFC" w:rsidRPr="00A945C8" w:rsidRDefault="00AA7AFC" w:rsidP="0015448C">
      <w:pPr>
        <w:pStyle w:val="Versequote"/>
        <w:rPr>
          <w:rFonts w:eastAsia="MS Minchofalt"/>
          <w:lang w:val="fr-CA"/>
        </w:rPr>
      </w:pPr>
      <w:r w:rsidRPr="00A945C8">
        <w:rPr>
          <w:rFonts w:eastAsia="MS Minchofalt"/>
          <w:lang w:val="fr-CA"/>
        </w:rPr>
        <w:t>sa vai vṛtra iti proktaḥ pāpaḥ parama-dāruṇaḥ ||</w:t>
      </w:r>
    </w:p>
    <w:p w:rsidR="00AA7AFC" w:rsidRDefault="00AA7AFC" w:rsidP="005D04AF">
      <w:pPr>
        <w:rPr>
          <w:rFonts w:eastAsia="MS Minchofalt"/>
          <w:lang w:val="pl-PL"/>
        </w:rPr>
      </w:pPr>
    </w:p>
    <w:p w:rsidR="00AA7AFC" w:rsidRPr="00757D55" w:rsidRDefault="00AA7AFC" w:rsidP="005D04AF">
      <w:pPr>
        <w:rPr>
          <w:rFonts w:eastAsia="MS Minchofalt"/>
          <w:b/>
          <w:lang w:val="pl-PL"/>
        </w:rPr>
      </w:pPr>
      <w:r>
        <w:rPr>
          <w:rFonts w:eastAsia="MS Minchofalt"/>
          <w:b/>
          <w:lang w:val="pl-PL"/>
        </w:rPr>
        <w:t xml:space="preserve">śrīdharaḥ : </w:t>
      </w:r>
      <w:r w:rsidRPr="00757D55">
        <w:rPr>
          <w:lang w:val="pl-PL"/>
        </w:rPr>
        <w:t>vṛtra-nāma nirvakti, yenāvṛtā iti | tvāṣṭro mūrtir yasya t</w:t>
      </w:r>
      <w:r>
        <w:rPr>
          <w:lang w:val="pl-PL"/>
        </w:rPr>
        <w:t xml:space="preserve">amasas tena | tathā ca śrutiḥ, </w:t>
      </w:r>
      <w:r w:rsidRPr="004D686C">
        <w:rPr>
          <w:color w:val="0000FF"/>
          <w:lang w:val="pl-PL"/>
        </w:rPr>
        <w:t>sa imāl lokān āvṛṇot tad vṛtrasya vṛtratvam</w:t>
      </w:r>
      <w:r w:rsidRPr="00757D55">
        <w:rPr>
          <w:lang w:val="pl-PL"/>
        </w:rPr>
        <w:t xml:space="preserve"> iti |</w:t>
      </w:r>
      <w:r>
        <w:rPr>
          <w:lang w:val="pl-PL"/>
        </w:rPr>
        <w:t>|17||</w:t>
      </w:r>
    </w:p>
    <w:p w:rsidR="00AA7AFC" w:rsidRDefault="00AA7AFC" w:rsidP="005D04AF">
      <w:pPr>
        <w:rPr>
          <w:rFonts w:eastAsia="MS Minchofalt"/>
          <w:b/>
          <w:lang w:val="pl-PL"/>
        </w:rPr>
      </w:pPr>
    </w:p>
    <w:p w:rsidR="00AA7AFC" w:rsidRPr="00410E9C" w:rsidRDefault="00AA7AFC" w:rsidP="005D04AF">
      <w:pPr>
        <w:rPr>
          <w:rFonts w:eastAsia="MS Minchofalt"/>
          <w:b/>
          <w:lang w:val="pl-PL"/>
        </w:rPr>
      </w:pPr>
      <w:r>
        <w:rPr>
          <w:rFonts w:eastAsia="MS Minchofalt"/>
          <w:b/>
          <w:lang w:val="pl-PL"/>
        </w:rPr>
        <w:t xml:space="preserve">krama-sandarbhaḥ : </w:t>
      </w:r>
      <w:r w:rsidRPr="00410E9C">
        <w:rPr>
          <w:lang w:val="pl-PL"/>
        </w:rPr>
        <w:t>yeneti taiḥ | tvāṣṭra</w:t>
      </w:r>
      <w:r>
        <w:rPr>
          <w:lang w:val="pl-PL"/>
        </w:rPr>
        <w:t>-</w:t>
      </w:r>
      <w:r w:rsidRPr="00410E9C">
        <w:rPr>
          <w:lang w:val="pl-PL"/>
        </w:rPr>
        <w:t>mūrtineti mūrttiḥ svarūpaṁ tvāṣṭra</w:t>
      </w:r>
      <w:r>
        <w:rPr>
          <w:lang w:val="pl-PL"/>
        </w:rPr>
        <w:t>-</w:t>
      </w:r>
      <w:r w:rsidRPr="00410E9C">
        <w:rPr>
          <w:lang w:val="pl-PL"/>
        </w:rPr>
        <w:t>sambandhenaiva tasya svarūpaṁ bhāsata ity arthaḥ |</w:t>
      </w:r>
      <w:r>
        <w:rPr>
          <w:lang w:val="pl-PL"/>
        </w:rPr>
        <w:t>|17||</w:t>
      </w:r>
    </w:p>
    <w:p w:rsidR="00AA7AFC" w:rsidRDefault="00AA7AFC" w:rsidP="005D04AF">
      <w:pPr>
        <w:rPr>
          <w:rFonts w:eastAsia="MS Minchofalt"/>
          <w:b/>
          <w:lang w:val="pl-PL"/>
        </w:rPr>
      </w:pPr>
    </w:p>
    <w:p w:rsidR="00AA7AFC" w:rsidRPr="005C473E" w:rsidRDefault="00AA7AFC" w:rsidP="005D04AF">
      <w:pPr>
        <w:rPr>
          <w:rFonts w:eastAsia="MS Minchofalt"/>
          <w:lang w:val="pl-PL"/>
        </w:rPr>
      </w:pPr>
      <w:r>
        <w:rPr>
          <w:rFonts w:eastAsia="MS Minchofalt"/>
          <w:b/>
          <w:lang w:val="pl-PL"/>
        </w:rPr>
        <w:t>viśvanāthaḥ :</w:t>
      </w:r>
      <w:r>
        <w:rPr>
          <w:rFonts w:eastAsia="MS Minchofalt"/>
          <w:lang w:val="pl-PL"/>
        </w:rPr>
        <w:t xml:space="preserve"> tvāṣṭrī tvaṣṭ;r-sambandhinī mūrtir yasya tena vṛtreṇa ime lokā āvṛtā ity arthaḥ ||17||</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6.9.18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taṁ nijaghnur abhidrutya sagaṇā vibudharṣabhāḥ |</w:t>
      </w:r>
    </w:p>
    <w:p w:rsidR="00AA7AFC" w:rsidRPr="00A945C8" w:rsidRDefault="00AA7AFC" w:rsidP="0015448C">
      <w:pPr>
        <w:pStyle w:val="Versequote"/>
        <w:rPr>
          <w:rFonts w:eastAsia="MS Minchofalt"/>
          <w:lang w:val="pl-PL"/>
        </w:rPr>
      </w:pPr>
      <w:r w:rsidRPr="00A945C8">
        <w:rPr>
          <w:rFonts w:eastAsia="MS Minchofalt"/>
          <w:lang w:val="pl-PL"/>
        </w:rPr>
        <w:t>svaiḥ svair divyāstra-śastraughaiḥ so’grasat tāni kṛtsnaśaḥ ||</w:t>
      </w:r>
    </w:p>
    <w:p w:rsidR="00AA7AFC" w:rsidRDefault="00AA7AFC" w:rsidP="005D04AF">
      <w:pPr>
        <w:rPr>
          <w:rFonts w:eastAsia="MS Minchofalt"/>
          <w:lang w:val="pl-PL"/>
        </w:rPr>
      </w:pPr>
    </w:p>
    <w:p w:rsidR="00AA7AFC" w:rsidRDefault="00AA7AFC" w:rsidP="005D04AF">
      <w:pPr>
        <w:rPr>
          <w:rFonts w:eastAsia="MS Minchofalt"/>
          <w:b/>
          <w:lang w:val="pl-PL"/>
        </w:rPr>
      </w:pPr>
      <w:r>
        <w:rPr>
          <w:rFonts w:eastAsia="MS Minchofalt"/>
          <w:b/>
          <w:lang w:val="pl-PL"/>
        </w:rPr>
        <w:t xml:space="preserve">śrīdharaḥ : </w:t>
      </w:r>
      <w:r w:rsidRPr="00A65FAC">
        <w:rPr>
          <w:lang w:val="pl-PL"/>
        </w:rPr>
        <w:t>agrasad bhakṣitavān |</w:t>
      </w:r>
      <w:r>
        <w:rPr>
          <w:lang w:val="pl-PL"/>
        </w:rPr>
        <w:t>|18||</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viśvanāthaḥ : </w:t>
      </w:r>
      <w:r w:rsidRPr="00C541A0">
        <w:rPr>
          <w:rFonts w:eastAsia="MS Minchofalt"/>
          <w:i/>
          <w:iCs/>
          <w:lang w:val="pl-PL"/>
        </w:rPr>
        <w:t>na vyākhyātam.</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6.9.19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tatas te vismitāḥ sarve viṣaṇṇā grasta-tejasaḥ |</w:t>
      </w:r>
    </w:p>
    <w:p w:rsidR="00AA7AFC" w:rsidRPr="00A945C8" w:rsidRDefault="00AA7AFC" w:rsidP="0015448C">
      <w:pPr>
        <w:pStyle w:val="Versequote"/>
        <w:rPr>
          <w:rFonts w:eastAsia="MS Minchofalt"/>
          <w:lang w:val="pl-PL"/>
        </w:rPr>
      </w:pPr>
      <w:r w:rsidRPr="00A945C8">
        <w:rPr>
          <w:rFonts w:eastAsia="MS Minchofalt"/>
          <w:lang w:val="pl-PL"/>
        </w:rPr>
        <w:t>pratyañcam ādi-puruṣam upatasthuḥ samāhitāḥ ||</w:t>
      </w:r>
    </w:p>
    <w:p w:rsidR="00AA7AFC" w:rsidRDefault="00AA7AFC" w:rsidP="005D04AF">
      <w:pPr>
        <w:rPr>
          <w:rFonts w:eastAsia="MS Minchofalt"/>
          <w:lang w:val="pl-PL"/>
        </w:rPr>
      </w:pPr>
    </w:p>
    <w:p w:rsidR="00AA7AFC" w:rsidRDefault="00AA7AFC" w:rsidP="005D04AF">
      <w:pPr>
        <w:rPr>
          <w:lang w:val="pl-PL"/>
        </w:rPr>
      </w:pPr>
      <w:r>
        <w:rPr>
          <w:rFonts w:eastAsia="MS Minchofalt"/>
          <w:b/>
          <w:lang w:val="pl-PL"/>
        </w:rPr>
        <w:t xml:space="preserve">śrīdharaḥ : </w:t>
      </w:r>
      <w:r w:rsidRPr="00757D55">
        <w:rPr>
          <w:lang w:val="pl-PL"/>
        </w:rPr>
        <w:t>grastaṁ tejo yeṣā</w:t>
      </w:r>
      <w:r>
        <w:rPr>
          <w:lang w:val="pl-PL"/>
        </w:rPr>
        <w:t>m |</w:t>
      </w:r>
      <w:r w:rsidRPr="00757D55">
        <w:rPr>
          <w:lang w:val="pl-PL"/>
        </w:rPr>
        <w:t xml:space="preserve"> pratyañca</w:t>
      </w:r>
      <w:r>
        <w:rPr>
          <w:lang w:val="pl-PL"/>
        </w:rPr>
        <w:t>m a</w:t>
      </w:r>
      <w:r w:rsidRPr="00757D55">
        <w:rPr>
          <w:lang w:val="pl-PL"/>
        </w:rPr>
        <w:t>ntaryāmiṇa</w:t>
      </w:r>
      <w:r>
        <w:rPr>
          <w:lang w:val="pl-PL"/>
        </w:rPr>
        <w:t>m |</w:t>
      </w:r>
      <w:r w:rsidRPr="00757D55">
        <w:rPr>
          <w:lang w:val="pl-PL"/>
        </w:rPr>
        <w:t xml:space="preserve"> tri-bhuvanasya tena vyāptatvāt kvāpi gamanāsa</w:t>
      </w:r>
      <w:r>
        <w:rPr>
          <w:lang w:val="pl-PL"/>
        </w:rPr>
        <w:t>m</w:t>
      </w:r>
      <w:r w:rsidRPr="00757D55">
        <w:rPr>
          <w:lang w:val="pl-PL"/>
        </w:rPr>
        <w:t xml:space="preserve">bhavāt </w:t>
      </w:r>
      <w:r>
        <w:rPr>
          <w:lang w:val="pl-PL"/>
        </w:rPr>
        <w:t xml:space="preserve">| </w:t>
      </w:r>
      <w:r w:rsidRPr="00757D55">
        <w:rPr>
          <w:lang w:val="pl-PL"/>
        </w:rPr>
        <w:t>ta</w:t>
      </w:r>
      <w:r>
        <w:rPr>
          <w:lang w:val="pl-PL"/>
        </w:rPr>
        <w:t>t</w:t>
      </w:r>
      <w:r w:rsidRPr="00757D55">
        <w:rPr>
          <w:lang w:val="pl-PL"/>
        </w:rPr>
        <w:t xml:space="preserve">raiva sthitvā tuṣṭuvur ity arthaḥ | </w:t>
      </w:r>
    </w:p>
    <w:p w:rsidR="00AA7AFC" w:rsidRDefault="00AA7AFC" w:rsidP="005D04AF">
      <w:pPr>
        <w:rPr>
          <w:lang w:val="pl-PL"/>
        </w:rPr>
      </w:pPr>
    </w:p>
    <w:p w:rsidR="00AA7AFC" w:rsidRDefault="00AA7AFC" w:rsidP="005D04AF">
      <w:pPr>
        <w:pStyle w:val="Quote"/>
      </w:pPr>
      <w:r w:rsidRPr="00757D55">
        <w:t>mahā-bhaye paritrāṇam</w:t>
      </w:r>
      <w:r>
        <w:rPr>
          <w:lang w:val="en-US"/>
        </w:rPr>
        <w:t xml:space="preserve"> </w:t>
      </w:r>
      <w:r w:rsidRPr="00757D55">
        <w:t xml:space="preserve">anyato na bhaved iti | </w:t>
      </w:r>
    </w:p>
    <w:p w:rsidR="00AA7AFC" w:rsidRPr="005C473E" w:rsidRDefault="00AA7AFC" w:rsidP="005D04AF">
      <w:pPr>
        <w:pStyle w:val="Quote"/>
        <w:rPr>
          <w:rFonts w:eastAsia="MS Minchofalt"/>
          <w:b/>
          <w:lang w:val="en-US"/>
        </w:rPr>
      </w:pPr>
      <w:r w:rsidRPr="00757D55">
        <w:t>hari</w:t>
      </w:r>
      <w:r>
        <w:t>m e</w:t>
      </w:r>
      <w:r w:rsidRPr="00757D55">
        <w:t>va prapadyante surāḥ śaraṇa</w:t>
      </w:r>
      <w:r>
        <w:t>m ā</w:t>
      </w:r>
      <w:r w:rsidRPr="00757D55">
        <w:t>turāḥ |</w:t>
      </w:r>
      <w:r>
        <w:t>|</w:t>
      </w:r>
      <w:r>
        <w:rPr>
          <w:lang w:val="en-US"/>
        </w:rPr>
        <w:t>19||</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5C473E" w:rsidRDefault="00AA7AFC" w:rsidP="005D04AF">
      <w:pPr>
        <w:rPr>
          <w:rFonts w:eastAsia="MS Minchofalt"/>
          <w:lang w:val="pl-PL"/>
        </w:rPr>
      </w:pPr>
      <w:r>
        <w:rPr>
          <w:rFonts w:eastAsia="MS Minchofalt"/>
          <w:b/>
          <w:lang w:val="pl-PL"/>
        </w:rPr>
        <w:t xml:space="preserve">viśvanāthaḥ : </w:t>
      </w:r>
      <w:r>
        <w:rPr>
          <w:rFonts w:eastAsia="MS Minchofalt"/>
          <w:lang w:val="pl-PL"/>
        </w:rPr>
        <w:t>pratyañcaṁ pratyag-bhūtam antaryāmiṇam ity arthaḥ ||19||</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65FAC" w:rsidRDefault="00AA7AFC" w:rsidP="005D04AF">
      <w:pPr>
        <w:rPr>
          <w:rFonts w:eastAsia="MS Minchofalt"/>
          <w:lang w:val="pl-PL"/>
        </w:rPr>
      </w:pPr>
    </w:p>
    <w:p w:rsidR="00AA7AFC" w:rsidRPr="00A65FAC" w:rsidRDefault="00AA7AFC" w:rsidP="005D04AF">
      <w:pPr>
        <w:jc w:val="center"/>
        <w:rPr>
          <w:rFonts w:eastAsia="MS Minchofalt"/>
          <w:b/>
          <w:lang w:val="pl-PL"/>
        </w:rPr>
      </w:pPr>
      <w:r w:rsidRPr="00A65FAC">
        <w:rPr>
          <w:rFonts w:eastAsia="MS Minchofalt"/>
          <w:b/>
          <w:lang w:val="pl-PL"/>
        </w:rPr>
        <w:t>|| 6.9.2</w:t>
      </w:r>
      <w:r>
        <w:rPr>
          <w:rFonts w:eastAsia="MS Minchofalt"/>
          <w:b/>
          <w:lang w:val="pl-PL"/>
        </w:rPr>
        <w:t>0</w:t>
      </w:r>
      <w:r w:rsidRPr="00A65FAC">
        <w:rPr>
          <w:rFonts w:eastAsia="MS Minchofalt"/>
          <w:b/>
          <w:lang w:val="pl-PL"/>
        </w:rPr>
        <w:t xml:space="preserve"> ||</w:t>
      </w:r>
    </w:p>
    <w:p w:rsidR="00AA7AFC" w:rsidRPr="00A65FAC" w:rsidRDefault="00AA7AFC" w:rsidP="005D04AF">
      <w:pPr>
        <w:jc w:val="center"/>
        <w:rPr>
          <w:rFonts w:eastAsia="MS Minchofalt"/>
          <w:b/>
          <w:lang w:val="pl-PL"/>
        </w:rPr>
      </w:pPr>
    </w:p>
    <w:p w:rsidR="00AA7AFC" w:rsidRPr="00A65FAC" w:rsidRDefault="00AA7AFC" w:rsidP="005D04AF">
      <w:pPr>
        <w:jc w:val="center"/>
        <w:rPr>
          <w:rFonts w:eastAsia="MS Minchofalt"/>
          <w:b/>
          <w:bCs/>
          <w:lang w:val="pl-PL"/>
        </w:rPr>
      </w:pPr>
      <w:r w:rsidRPr="00A65FAC">
        <w:rPr>
          <w:rFonts w:eastAsia="MS Minchofalt"/>
          <w:b/>
          <w:bCs/>
          <w:lang w:val="pl-PL"/>
        </w:rPr>
        <w:t>śrī-devā ūcuḥ—</w:t>
      </w:r>
    </w:p>
    <w:p w:rsidR="00AA7AFC" w:rsidRPr="00A945C8" w:rsidRDefault="00AA7AFC" w:rsidP="0015448C">
      <w:pPr>
        <w:pStyle w:val="Versequote"/>
        <w:rPr>
          <w:rFonts w:eastAsia="MS Minchofalt"/>
          <w:lang w:val="pl-PL"/>
        </w:rPr>
      </w:pPr>
      <w:r w:rsidRPr="00A945C8">
        <w:rPr>
          <w:rFonts w:eastAsia="MS Minchofalt"/>
          <w:lang w:val="pl-PL"/>
        </w:rPr>
        <w:t>vāyv-ambarāgny-ap-kṣitayas tri-lokā</w:t>
      </w:r>
    </w:p>
    <w:p w:rsidR="00AA7AFC" w:rsidRPr="00A945C8" w:rsidRDefault="00AA7AFC" w:rsidP="0015448C">
      <w:pPr>
        <w:pStyle w:val="Versequote"/>
        <w:rPr>
          <w:rFonts w:eastAsia="MS Minchofalt"/>
          <w:lang w:val="pl-PL"/>
        </w:rPr>
      </w:pPr>
      <w:r w:rsidRPr="00A945C8">
        <w:rPr>
          <w:rFonts w:eastAsia="MS Minchofalt"/>
          <w:lang w:val="pl-PL"/>
        </w:rPr>
        <w:t>brahmādayo ye vayam udvijantaḥ |</w:t>
      </w:r>
    </w:p>
    <w:p w:rsidR="00AA7AFC" w:rsidRPr="00A945C8" w:rsidRDefault="00AA7AFC" w:rsidP="0015448C">
      <w:pPr>
        <w:pStyle w:val="Versequote"/>
        <w:rPr>
          <w:rFonts w:eastAsia="MS Minchofalt"/>
          <w:lang w:val="pl-PL"/>
        </w:rPr>
      </w:pPr>
      <w:r w:rsidRPr="00A945C8">
        <w:rPr>
          <w:rFonts w:eastAsia="MS Minchofalt"/>
          <w:lang w:val="pl-PL"/>
        </w:rPr>
        <w:t>harāma yasmai balim antako’sau</w:t>
      </w:r>
    </w:p>
    <w:p w:rsidR="00AA7AFC" w:rsidRPr="00A945C8" w:rsidRDefault="00AA7AFC" w:rsidP="0015448C">
      <w:pPr>
        <w:pStyle w:val="Versequote"/>
        <w:rPr>
          <w:rFonts w:eastAsia="MS Minchofalt"/>
          <w:lang w:val="pl-PL"/>
        </w:rPr>
      </w:pPr>
      <w:r w:rsidRPr="00A945C8">
        <w:rPr>
          <w:rFonts w:eastAsia="MS Minchofalt"/>
          <w:lang w:val="pl-PL"/>
        </w:rPr>
        <w:t>bibheti yasmād araṇaṁ tato naḥ ||</w:t>
      </w:r>
    </w:p>
    <w:p w:rsidR="00AA7AFC" w:rsidRPr="00A65FAC" w:rsidRDefault="00AA7AFC" w:rsidP="005D04AF">
      <w:pPr>
        <w:rPr>
          <w:rFonts w:eastAsia="MS Minchofalt"/>
          <w:lang w:val="pl-PL"/>
        </w:rPr>
      </w:pPr>
    </w:p>
    <w:p w:rsidR="00AA7AFC" w:rsidRDefault="00AA7AFC" w:rsidP="005D04AF">
      <w:pPr>
        <w:rPr>
          <w:rFonts w:eastAsia="MS Minchofalt"/>
          <w:bCs/>
          <w:lang w:val="pl-PL"/>
        </w:rPr>
      </w:pPr>
      <w:r>
        <w:rPr>
          <w:rFonts w:eastAsia="MS Minchofalt"/>
          <w:b/>
          <w:lang w:val="pl-PL"/>
        </w:rPr>
        <w:t xml:space="preserve">madhvaḥ : </w:t>
      </w:r>
      <w:r>
        <w:rPr>
          <w:rFonts w:eastAsia="MS Minchofalt"/>
          <w:bCs/>
          <w:lang w:val="pl-PL"/>
        </w:rPr>
        <w:t>kālo’ntakaḥ pradhānaṁ ca mṛtyur avyaktam ity api |</w:t>
      </w:r>
    </w:p>
    <w:p w:rsidR="00AA7AFC" w:rsidRPr="00C63C4F" w:rsidRDefault="00AA7AFC" w:rsidP="005D04AF">
      <w:pPr>
        <w:pStyle w:val="Quote"/>
        <w:rPr>
          <w:rFonts w:eastAsia="MS Minchofalt"/>
          <w:lang w:val="pl-PL"/>
        </w:rPr>
      </w:pPr>
      <w:r>
        <w:rPr>
          <w:rFonts w:eastAsia="MS Minchofalt"/>
          <w:lang w:val="pl-PL"/>
        </w:rPr>
        <w:t>ucyate</w:t>
      </w:r>
      <w:r w:rsidRPr="00C63C4F">
        <w:rPr>
          <w:rFonts w:eastAsia="MS Minchofalt"/>
          <w:lang w:val="pl-PL"/>
        </w:rPr>
        <w:t xml:space="preserve"> </w:t>
      </w:r>
      <w:r>
        <w:rPr>
          <w:rFonts w:eastAsia="MS Minchofalt"/>
          <w:lang w:val="pl-PL"/>
        </w:rPr>
        <w:t>prakṛt</w:t>
      </w:r>
      <w:r w:rsidRPr="00C63C4F">
        <w:rPr>
          <w:rFonts w:eastAsia="MS Minchofalt"/>
          <w:lang w:val="pl-PL"/>
        </w:rPr>
        <w:t xml:space="preserve">iḥ sūkṣmā </w:t>
      </w:r>
      <w:r>
        <w:rPr>
          <w:rFonts w:eastAsia="MS Minchofalt"/>
          <w:lang w:val="pl-PL"/>
        </w:rPr>
        <w:t>śrī</w:t>
      </w:r>
      <w:r w:rsidRPr="00C63C4F">
        <w:rPr>
          <w:rFonts w:eastAsia="MS Minchofalt"/>
          <w:lang w:val="pl-PL"/>
        </w:rPr>
        <w:t>r bhūr durgeti nāmabhiḥ ||</w:t>
      </w:r>
    </w:p>
    <w:p w:rsidR="00AA7AFC" w:rsidRDefault="00AA7AFC" w:rsidP="005D04AF">
      <w:pPr>
        <w:pStyle w:val="Quote"/>
        <w:rPr>
          <w:rFonts w:eastAsia="MS Minchofalt"/>
          <w:lang w:val="pl-PL"/>
        </w:rPr>
      </w:pPr>
      <w:r>
        <w:rPr>
          <w:rFonts w:eastAsia="MS Minchofalt"/>
          <w:lang w:val="pl-PL"/>
        </w:rPr>
        <w:t>saiva brahmādi-bhayadā viṣṇoś ca vaśa-vartinī |</w:t>
      </w:r>
    </w:p>
    <w:p w:rsidR="00AA7AFC" w:rsidRPr="00C63C4F" w:rsidRDefault="00AA7AFC" w:rsidP="005D04AF">
      <w:pPr>
        <w:pStyle w:val="Quote"/>
        <w:rPr>
          <w:rFonts w:eastAsia="MS Minchofalt"/>
          <w:lang w:val="pl-PL"/>
        </w:rPr>
      </w:pPr>
      <w:r>
        <w:rPr>
          <w:rFonts w:eastAsia="MS Minchofalt"/>
          <w:lang w:val="pl-PL"/>
        </w:rPr>
        <w:t>abhayāpi bibhetīva tad-vaśatvād udīryate || iti mātsye ||20||</w:t>
      </w:r>
    </w:p>
    <w:p w:rsidR="00AA7AFC" w:rsidRDefault="00AA7AFC" w:rsidP="005D04AF">
      <w:pPr>
        <w:rPr>
          <w:rFonts w:eastAsia="MS Minchofalt"/>
          <w:b/>
          <w:lang w:val="pl-PL"/>
        </w:rPr>
      </w:pPr>
    </w:p>
    <w:p w:rsidR="00AA7AFC" w:rsidRPr="00A65FAC" w:rsidRDefault="00AA7AFC" w:rsidP="005D04AF">
      <w:pPr>
        <w:rPr>
          <w:rFonts w:eastAsia="MS Minchofalt"/>
          <w:b/>
          <w:lang w:val="pl-PL"/>
        </w:rPr>
      </w:pPr>
      <w:r w:rsidRPr="00A65FAC">
        <w:rPr>
          <w:rFonts w:eastAsia="MS Minchofalt"/>
          <w:b/>
          <w:lang w:val="pl-PL"/>
        </w:rPr>
        <w:t xml:space="preserve">śrīdharaḥ : </w:t>
      </w:r>
      <w:r w:rsidRPr="00A65FAC">
        <w:rPr>
          <w:lang w:val="pl-PL"/>
        </w:rPr>
        <w:t>vāyv-ādīni pañca-mahā-bhūtāni tair nirmitās trayo lokā</w:t>
      </w:r>
      <w:r>
        <w:rPr>
          <w:lang w:val="pl-PL"/>
        </w:rPr>
        <w:t>ḥ,</w:t>
      </w:r>
      <w:r w:rsidRPr="00A65FAC">
        <w:rPr>
          <w:lang w:val="pl-PL"/>
        </w:rPr>
        <w:t xml:space="preserve"> teṣā</w:t>
      </w:r>
      <w:r>
        <w:rPr>
          <w:lang w:val="pl-PL"/>
        </w:rPr>
        <w:t>m a</w:t>
      </w:r>
      <w:r w:rsidRPr="00A65FAC">
        <w:rPr>
          <w:lang w:val="pl-PL"/>
        </w:rPr>
        <w:t>dhipatayo brahmādayaś ca</w:t>
      </w:r>
      <w:r>
        <w:rPr>
          <w:lang w:val="pl-PL"/>
        </w:rPr>
        <w:t>,</w:t>
      </w:r>
      <w:r w:rsidRPr="00A65FAC">
        <w:rPr>
          <w:lang w:val="pl-PL"/>
        </w:rPr>
        <w:t xml:space="preserve"> tato’rvācīnā vayaṁ ca sarve yasmai antakāya kālāyodvijantaḥ santo baliṁ harāma | asāv api yasmād bibheti</w:t>
      </w:r>
      <w:r>
        <w:rPr>
          <w:lang w:val="pl-PL"/>
        </w:rPr>
        <w:t>,</w:t>
      </w:r>
      <w:r w:rsidRPr="00A65FAC">
        <w:rPr>
          <w:lang w:val="pl-PL"/>
        </w:rPr>
        <w:t xml:space="preserve"> tataḥ parameśvarād eva no’smāka</w:t>
      </w:r>
      <w:r>
        <w:rPr>
          <w:lang w:val="pl-PL"/>
        </w:rPr>
        <w:t>m a</w:t>
      </w:r>
      <w:r w:rsidRPr="00A65FAC">
        <w:rPr>
          <w:lang w:val="pl-PL"/>
        </w:rPr>
        <w:t>raṇaṁ śaraṇaṁ rakṣaṇa</w:t>
      </w:r>
      <w:r>
        <w:rPr>
          <w:lang w:val="pl-PL"/>
        </w:rPr>
        <w:t>m a</w:t>
      </w:r>
      <w:r w:rsidRPr="00A65FAC">
        <w:rPr>
          <w:lang w:val="pl-PL"/>
        </w:rPr>
        <w:t>stu |</w:t>
      </w:r>
      <w:r>
        <w:rPr>
          <w:lang w:val="pl-PL"/>
        </w:rPr>
        <w:t>|20||</w:t>
      </w:r>
    </w:p>
    <w:p w:rsidR="00AA7AFC" w:rsidRPr="00A65FAC" w:rsidRDefault="00AA7AFC" w:rsidP="005D04AF">
      <w:pPr>
        <w:rPr>
          <w:rFonts w:eastAsia="MS Minchofalt"/>
          <w:b/>
          <w:lang w:val="pl-PL"/>
        </w:rPr>
      </w:pPr>
    </w:p>
    <w:p w:rsidR="00AA7AFC" w:rsidRPr="00A65FAC" w:rsidRDefault="00AA7AFC" w:rsidP="005D04AF">
      <w:pPr>
        <w:rPr>
          <w:rFonts w:eastAsia="MS Minchofalt"/>
          <w:b/>
          <w:lang w:val="pl-PL"/>
        </w:rPr>
      </w:pPr>
      <w:r w:rsidRPr="00A65FAC">
        <w:rPr>
          <w:rFonts w:eastAsia="MS Minchofalt"/>
          <w:b/>
          <w:lang w:val="pl-PL"/>
        </w:rPr>
        <w:t xml:space="preserve">krama-sandarbhaḥ : </w:t>
      </w:r>
      <w:r w:rsidRPr="00A65FAC">
        <w:rPr>
          <w:rFonts w:eastAsia="MS Minchofalt"/>
          <w:i/>
          <w:iCs/>
          <w:lang w:val="pl-PL"/>
        </w:rPr>
        <w:t>na vyākhyātam.</w:t>
      </w:r>
    </w:p>
    <w:p w:rsidR="00AA7AFC" w:rsidRPr="00A65FAC" w:rsidRDefault="00AA7AFC" w:rsidP="005D04AF">
      <w:pPr>
        <w:rPr>
          <w:rFonts w:eastAsia="MS Minchofalt"/>
          <w:b/>
          <w:lang w:val="pl-PL"/>
        </w:rPr>
      </w:pPr>
    </w:p>
    <w:p w:rsidR="00AA7AFC" w:rsidRDefault="00AA7AFC" w:rsidP="005D04AF">
      <w:pPr>
        <w:rPr>
          <w:lang w:val="pl-PL"/>
        </w:rPr>
      </w:pPr>
      <w:r>
        <w:rPr>
          <w:rFonts w:eastAsia="MS Minchofalt"/>
          <w:b/>
          <w:lang w:val="pl-PL"/>
        </w:rPr>
        <w:t>viśvanāthaḥ :</w:t>
      </w:r>
      <w:r>
        <w:rPr>
          <w:rFonts w:eastAsia="MS Minchofalt"/>
          <w:bCs/>
          <w:lang w:val="pl-PL"/>
        </w:rPr>
        <w:t xml:space="preserve"> asmād vṛtra-janitād bhayāt parameśvaraṁ vinā na ko’pi rakṣituṁ prabhaviṣyatīti matvā tam eva śaraṇam āśrayante vāyv iti | </w:t>
      </w:r>
      <w:r w:rsidRPr="00A65FAC">
        <w:rPr>
          <w:lang w:val="pl-PL"/>
        </w:rPr>
        <w:t>vāyv-ād</w:t>
      </w:r>
      <w:r>
        <w:rPr>
          <w:lang w:val="pl-PL"/>
        </w:rPr>
        <w:t xml:space="preserve">y-upalakṣitāni trayoviṁśati tattvāni, tathā </w:t>
      </w:r>
      <w:r w:rsidRPr="00A65FAC">
        <w:rPr>
          <w:lang w:val="pl-PL"/>
        </w:rPr>
        <w:t xml:space="preserve">tair </w:t>
      </w:r>
      <w:r>
        <w:rPr>
          <w:lang w:val="pl-PL"/>
        </w:rPr>
        <w:t xml:space="preserve">vāyv-ādibhir </w:t>
      </w:r>
      <w:r w:rsidRPr="00A65FAC">
        <w:rPr>
          <w:lang w:val="pl-PL"/>
        </w:rPr>
        <w:t>nirmitās tr</w:t>
      </w:r>
      <w:r>
        <w:rPr>
          <w:lang w:val="pl-PL"/>
        </w:rPr>
        <w:t>i</w:t>
      </w:r>
      <w:r w:rsidRPr="00A65FAC">
        <w:rPr>
          <w:lang w:val="pl-PL"/>
        </w:rPr>
        <w:t>lokā</w:t>
      </w:r>
      <w:r>
        <w:rPr>
          <w:lang w:val="pl-PL"/>
        </w:rPr>
        <w:t>ḥ,</w:t>
      </w:r>
      <w:r w:rsidRPr="00A65FAC">
        <w:rPr>
          <w:lang w:val="pl-PL"/>
        </w:rPr>
        <w:t xml:space="preserve"> </w:t>
      </w:r>
      <w:r>
        <w:rPr>
          <w:lang w:val="pl-PL"/>
        </w:rPr>
        <w:t xml:space="preserve">tathā </w:t>
      </w:r>
      <w:r w:rsidRPr="00A65FAC">
        <w:rPr>
          <w:lang w:val="pl-PL"/>
        </w:rPr>
        <w:t>teṣā</w:t>
      </w:r>
      <w:r>
        <w:rPr>
          <w:lang w:val="pl-PL"/>
        </w:rPr>
        <w:t>m a</w:t>
      </w:r>
      <w:r w:rsidRPr="00A65FAC">
        <w:rPr>
          <w:lang w:val="pl-PL"/>
        </w:rPr>
        <w:t>dhipatayo brahmādaya</w:t>
      </w:r>
      <w:r>
        <w:rPr>
          <w:lang w:val="pl-PL"/>
        </w:rPr>
        <w:t>ḥ,</w:t>
      </w:r>
      <w:r w:rsidRPr="00A65FAC">
        <w:rPr>
          <w:lang w:val="pl-PL"/>
        </w:rPr>
        <w:t xml:space="preserve"> tato’rvācīnā vayaṁ ca </w:t>
      </w:r>
      <w:r>
        <w:rPr>
          <w:lang w:val="pl-PL"/>
        </w:rPr>
        <w:t xml:space="preserve">ye, te </w:t>
      </w:r>
      <w:r w:rsidRPr="00A65FAC">
        <w:rPr>
          <w:lang w:val="pl-PL"/>
        </w:rPr>
        <w:t>sarve yasm</w:t>
      </w:r>
      <w:r>
        <w:rPr>
          <w:lang w:val="pl-PL"/>
        </w:rPr>
        <w:t>ān mṛtyor</w:t>
      </w:r>
      <w:r w:rsidRPr="00A65FAC">
        <w:rPr>
          <w:lang w:val="pl-PL"/>
        </w:rPr>
        <w:t xml:space="preserve"> </w:t>
      </w:r>
      <w:r>
        <w:rPr>
          <w:lang w:val="pl-PL"/>
        </w:rPr>
        <w:t>u</w:t>
      </w:r>
      <w:r w:rsidRPr="00A65FAC">
        <w:rPr>
          <w:lang w:val="pl-PL"/>
        </w:rPr>
        <w:t xml:space="preserve">dvijanto </w:t>
      </w:r>
      <w:r>
        <w:rPr>
          <w:lang w:val="pl-PL"/>
        </w:rPr>
        <w:t xml:space="preserve">bhītāḥ </w:t>
      </w:r>
      <w:r w:rsidRPr="00A65FAC">
        <w:rPr>
          <w:lang w:val="pl-PL"/>
        </w:rPr>
        <w:t xml:space="preserve">| asāv </w:t>
      </w:r>
      <w:r>
        <w:rPr>
          <w:lang w:val="pl-PL"/>
        </w:rPr>
        <w:t xml:space="preserve">antako mṛtyur </w:t>
      </w:r>
      <w:r w:rsidRPr="00A65FAC">
        <w:rPr>
          <w:lang w:val="pl-PL"/>
        </w:rPr>
        <w:t>api yasmād bibheti</w:t>
      </w:r>
      <w:r>
        <w:rPr>
          <w:lang w:val="pl-PL"/>
        </w:rPr>
        <w:t>,</w:t>
      </w:r>
      <w:r w:rsidRPr="00A65FAC">
        <w:rPr>
          <w:lang w:val="pl-PL"/>
        </w:rPr>
        <w:t xml:space="preserve"> tata</w:t>
      </w:r>
      <w:r>
        <w:rPr>
          <w:lang w:val="pl-PL"/>
        </w:rPr>
        <w:t>s tasmāt</w:t>
      </w:r>
      <w:r w:rsidRPr="00A65FAC">
        <w:rPr>
          <w:lang w:val="pl-PL"/>
        </w:rPr>
        <w:t xml:space="preserve"> parameśvarād eva no’smāka</w:t>
      </w:r>
      <w:r>
        <w:rPr>
          <w:lang w:val="pl-PL"/>
        </w:rPr>
        <w:t>m a</w:t>
      </w:r>
      <w:r w:rsidRPr="00A65FAC">
        <w:rPr>
          <w:lang w:val="pl-PL"/>
        </w:rPr>
        <w:t>raṇaṁ śaraṇaṁ rakṣaṇa</w:t>
      </w:r>
      <w:r>
        <w:rPr>
          <w:lang w:val="pl-PL"/>
        </w:rPr>
        <w:t>m a</w:t>
      </w:r>
      <w:r w:rsidRPr="00A65FAC">
        <w:rPr>
          <w:lang w:val="pl-PL"/>
        </w:rPr>
        <w:t>stu |</w:t>
      </w:r>
      <w:r>
        <w:rPr>
          <w:lang w:val="pl-PL"/>
        </w:rPr>
        <w:t>|20||</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6.9.21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avismitaṁ taṁ paripūrṇa-kāmaṁ</w:t>
      </w:r>
    </w:p>
    <w:p w:rsidR="00AA7AFC" w:rsidRPr="00A945C8" w:rsidRDefault="00AA7AFC" w:rsidP="0015448C">
      <w:pPr>
        <w:pStyle w:val="Versequote"/>
        <w:rPr>
          <w:rFonts w:eastAsia="MS Minchofalt"/>
          <w:lang w:val="pl-PL"/>
        </w:rPr>
      </w:pPr>
      <w:r w:rsidRPr="00A945C8">
        <w:rPr>
          <w:rFonts w:eastAsia="MS Minchofalt"/>
          <w:lang w:val="pl-PL"/>
        </w:rPr>
        <w:t>svenaiva lābhena samaṁ praśāntam |</w:t>
      </w:r>
    </w:p>
    <w:p w:rsidR="00AA7AFC" w:rsidRPr="00A945C8" w:rsidRDefault="00AA7AFC" w:rsidP="0015448C">
      <w:pPr>
        <w:pStyle w:val="Versequote"/>
        <w:rPr>
          <w:rFonts w:eastAsia="MS Minchofalt"/>
          <w:lang w:val="pl-PL"/>
        </w:rPr>
      </w:pPr>
      <w:r w:rsidRPr="00A945C8">
        <w:rPr>
          <w:rFonts w:eastAsia="MS Minchofalt"/>
          <w:lang w:val="pl-PL"/>
        </w:rPr>
        <w:t>vinopasarpaty aparaṁ hi bāliśaḥ</w:t>
      </w:r>
    </w:p>
    <w:p w:rsidR="00AA7AFC" w:rsidRPr="00A945C8" w:rsidRDefault="00AA7AFC" w:rsidP="0015448C">
      <w:pPr>
        <w:pStyle w:val="Versequote"/>
        <w:rPr>
          <w:rFonts w:eastAsia="MS Minchofalt"/>
          <w:lang w:val="pl-PL"/>
        </w:rPr>
      </w:pPr>
      <w:r w:rsidRPr="00A945C8">
        <w:rPr>
          <w:rFonts w:eastAsia="MS Minchofalt"/>
          <w:lang w:val="pl-PL"/>
        </w:rPr>
        <w:t>śva-lāṅgulenātititarti sindhum ||</w:t>
      </w:r>
    </w:p>
    <w:p w:rsidR="00AA7AFC" w:rsidRDefault="00AA7AFC" w:rsidP="005D04AF">
      <w:pPr>
        <w:rPr>
          <w:rFonts w:eastAsia="MS Minchofalt"/>
          <w:lang w:val="pl-PL"/>
        </w:rPr>
      </w:pPr>
    </w:p>
    <w:p w:rsidR="00AA7AFC" w:rsidRPr="005C473E" w:rsidRDefault="00AA7AFC" w:rsidP="005D04AF">
      <w:pPr>
        <w:rPr>
          <w:lang w:val="pl-PL"/>
        </w:rPr>
      </w:pPr>
      <w:r>
        <w:rPr>
          <w:rFonts w:eastAsia="MS Minchofalt"/>
          <w:b/>
          <w:lang w:val="pl-PL"/>
        </w:rPr>
        <w:t xml:space="preserve">śrīdharaḥ : </w:t>
      </w:r>
      <w:r w:rsidRPr="00757D55">
        <w:rPr>
          <w:lang w:val="pl-PL"/>
        </w:rPr>
        <w:t>tata evety avadhāraṇe hetu</w:t>
      </w:r>
      <w:r>
        <w:rPr>
          <w:lang w:val="pl-PL"/>
        </w:rPr>
        <w:t>m ā</w:t>
      </w:r>
      <w:r w:rsidRPr="00757D55">
        <w:rPr>
          <w:lang w:val="pl-PL"/>
        </w:rPr>
        <w:t>huḥ</w:t>
      </w:r>
      <w:r>
        <w:rPr>
          <w:lang w:val="pl-PL"/>
        </w:rPr>
        <w:t>—</w:t>
      </w:r>
      <w:r w:rsidRPr="00757D55">
        <w:rPr>
          <w:lang w:val="pl-PL"/>
        </w:rPr>
        <w:t xml:space="preserve">avismitaṁ nirahaṅkāram, kutūhala-śūnyaṁ vā | </w:t>
      </w:r>
      <w:r>
        <w:rPr>
          <w:lang w:val="pl-PL"/>
        </w:rPr>
        <w:t>kutaḥ ?</w:t>
      </w:r>
      <w:r w:rsidRPr="00757D55">
        <w:rPr>
          <w:lang w:val="pl-PL"/>
        </w:rPr>
        <w:t xml:space="preserve"> praśāntaṁ rāgādi-śūnya</w:t>
      </w:r>
      <w:r>
        <w:rPr>
          <w:lang w:val="pl-PL"/>
        </w:rPr>
        <w:t>m |</w:t>
      </w:r>
      <w:r w:rsidRPr="00757D55">
        <w:rPr>
          <w:lang w:val="pl-PL"/>
        </w:rPr>
        <w:t xml:space="preserve"> tac ca </w:t>
      </w:r>
      <w:r>
        <w:rPr>
          <w:lang w:val="pl-PL"/>
        </w:rPr>
        <w:t>kutaḥ ?</w:t>
      </w:r>
      <w:r w:rsidRPr="00757D55">
        <w:rPr>
          <w:lang w:val="pl-PL"/>
        </w:rPr>
        <w:t xml:space="preserve"> svenaiva lābhena paripūrṇa-kāma</w:t>
      </w:r>
      <w:r>
        <w:rPr>
          <w:lang w:val="pl-PL"/>
        </w:rPr>
        <w:t>m |</w:t>
      </w:r>
      <w:r w:rsidRPr="00757D55">
        <w:rPr>
          <w:lang w:val="pl-PL"/>
        </w:rPr>
        <w:t xml:space="preserve"> tac ca </w:t>
      </w:r>
      <w:r>
        <w:rPr>
          <w:lang w:val="pl-PL"/>
        </w:rPr>
        <w:t>kutaḥ ?</w:t>
      </w:r>
      <w:r w:rsidRPr="00757D55">
        <w:rPr>
          <w:lang w:val="pl-PL"/>
        </w:rPr>
        <w:t xml:space="preserve"> sama</w:t>
      </w:r>
      <w:r>
        <w:rPr>
          <w:lang w:val="pl-PL"/>
        </w:rPr>
        <w:t>m u</w:t>
      </w:r>
      <w:r w:rsidRPr="00757D55">
        <w:rPr>
          <w:lang w:val="pl-PL"/>
        </w:rPr>
        <w:t>pādhi-pariccheda-śūnya</w:t>
      </w:r>
      <w:r>
        <w:rPr>
          <w:lang w:val="pl-PL"/>
        </w:rPr>
        <w:t>m |</w:t>
      </w:r>
      <w:r w:rsidRPr="00757D55">
        <w:rPr>
          <w:lang w:val="pl-PL"/>
        </w:rPr>
        <w:t xml:space="preserve"> evaṁ-bhūtaṁ parameśvaraṁ vinā’paraṁ yaḥ śaraṇārtha</w:t>
      </w:r>
      <w:r>
        <w:rPr>
          <w:lang w:val="pl-PL"/>
        </w:rPr>
        <w:t>m u</w:t>
      </w:r>
      <w:r w:rsidRPr="00757D55">
        <w:rPr>
          <w:lang w:val="pl-PL"/>
        </w:rPr>
        <w:t>pasarpati sa bāliśo’jñaḥ | yato’sau śuno lāṅgūlena pucchena samudra</w:t>
      </w:r>
      <w:r>
        <w:rPr>
          <w:lang w:val="pl-PL"/>
        </w:rPr>
        <w:t>m a</w:t>
      </w:r>
      <w:r w:rsidRPr="00757D55">
        <w:rPr>
          <w:lang w:val="pl-PL"/>
        </w:rPr>
        <w:t>tititarti atitartu</w:t>
      </w:r>
      <w:r>
        <w:rPr>
          <w:lang w:val="pl-PL"/>
        </w:rPr>
        <w:t>m i</w:t>
      </w:r>
      <w:r w:rsidRPr="00757D55">
        <w:rPr>
          <w:lang w:val="pl-PL"/>
        </w:rPr>
        <w:t>cchatīty arthaḥ | yathā tena samudra-taraṇaṁ na bhavati tathā nirīśvarāśrayaṇena vyasanārṇava-taraṇaṁ na bhavatīti bhāvaḥ |</w:t>
      </w:r>
      <w:r>
        <w:rPr>
          <w:lang w:val="pl-PL"/>
        </w:rPr>
        <w:t>|21||</w:t>
      </w:r>
    </w:p>
    <w:p w:rsidR="00AA7AFC" w:rsidRDefault="00AA7AFC" w:rsidP="005D04AF">
      <w:pPr>
        <w:rPr>
          <w:rFonts w:eastAsia="MS Minchofalt"/>
          <w:b/>
          <w:lang w:val="pl-PL"/>
        </w:rPr>
      </w:pPr>
    </w:p>
    <w:p w:rsidR="00AA7AFC" w:rsidRDefault="00AA7AFC" w:rsidP="005D04AF">
      <w:pPr>
        <w:rPr>
          <w:lang w:val="pl-PL"/>
        </w:rPr>
      </w:pPr>
      <w:r>
        <w:rPr>
          <w:rFonts w:eastAsia="MS Minchofalt"/>
          <w:b/>
          <w:lang w:val="pl-PL"/>
        </w:rPr>
        <w:t xml:space="preserve">krama-sandarbhaḥ : </w:t>
      </w:r>
      <w:r w:rsidRPr="00410E9C">
        <w:rPr>
          <w:lang w:val="pl-PL"/>
        </w:rPr>
        <w:t>avismitaṁ tato</w:t>
      </w:r>
      <w:r>
        <w:rPr>
          <w:lang w:val="pl-PL"/>
        </w:rPr>
        <w:t>’</w:t>
      </w:r>
      <w:r w:rsidRPr="00410E9C">
        <w:rPr>
          <w:lang w:val="pl-PL"/>
        </w:rPr>
        <w:t>nyasyāpūrvasya vastuno</w:t>
      </w:r>
      <w:r>
        <w:rPr>
          <w:lang w:val="pl-PL"/>
        </w:rPr>
        <w:t>’</w:t>
      </w:r>
      <w:r w:rsidRPr="00410E9C">
        <w:rPr>
          <w:lang w:val="pl-PL"/>
        </w:rPr>
        <w:t>sad</w:t>
      </w:r>
      <w:r>
        <w:rPr>
          <w:lang w:val="pl-PL"/>
        </w:rPr>
        <w:t>-</w:t>
      </w:r>
      <w:r w:rsidRPr="00410E9C">
        <w:rPr>
          <w:lang w:val="pl-PL"/>
        </w:rPr>
        <w:t>bhāvād</w:t>
      </w:r>
      <w:r>
        <w:rPr>
          <w:lang w:val="pl-PL"/>
        </w:rPr>
        <w:t xml:space="preserve"> </w:t>
      </w:r>
      <w:r w:rsidRPr="00410E9C">
        <w:rPr>
          <w:lang w:val="pl-PL"/>
        </w:rPr>
        <w:t>vismaya</w:t>
      </w:r>
      <w:r>
        <w:rPr>
          <w:lang w:val="pl-PL"/>
        </w:rPr>
        <w:t>-</w:t>
      </w:r>
      <w:r w:rsidRPr="00410E9C">
        <w:rPr>
          <w:lang w:val="pl-PL"/>
        </w:rPr>
        <w:t>rahita</w:t>
      </w:r>
      <w:r>
        <w:rPr>
          <w:lang w:val="pl-PL"/>
        </w:rPr>
        <w:t>m a</w:t>
      </w:r>
      <w:r w:rsidRPr="00410E9C">
        <w:rPr>
          <w:lang w:val="pl-PL"/>
        </w:rPr>
        <w:t>taḥ svenaiva svīyenaiva karma</w:t>
      </w:r>
      <w:r>
        <w:rPr>
          <w:lang w:val="pl-PL"/>
        </w:rPr>
        <w:t>-</w:t>
      </w:r>
      <w:r w:rsidRPr="00410E9C">
        <w:rPr>
          <w:lang w:val="pl-PL"/>
        </w:rPr>
        <w:t>bhūtasya kriyā</w:t>
      </w:r>
      <w:r>
        <w:rPr>
          <w:lang w:val="pl-PL"/>
        </w:rPr>
        <w:t>-</w:t>
      </w:r>
      <w:r w:rsidRPr="00410E9C">
        <w:rPr>
          <w:lang w:val="pl-PL"/>
        </w:rPr>
        <w:t>bhūtena lābhena paripūrṇa</w:t>
      </w:r>
      <w:r>
        <w:rPr>
          <w:lang w:val="pl-PL"/>
        </w:rPr>
        <w:t>-</w:t>
      </w:r>
      <w:r w:rsidRPr="00410E9C">
        <w:rPr>
          <w:lang w:val="pl-PL"/>
        </w:rPr>
        <w:t>kāmaṁ nānyasyety</w:t>
      </w:r>
      <w:r>
        <w:rPr>
          <w:lang w:val="pl-PL"/>
        </w:rPr>
        <w:t xml:space="preserve"> </w:t>
      </w:r>
      <w:r w:rsidRPr="00410E9C">
        <w:rPr>
          <w:lang w:val="pl-PL"/>
        </w:rPr>
        <w:t>arthaḥ | ataḥ sarvatra sama</w:t>
      </w:r>
      <w:r>
        <w:rPr>
          <w:lang w:val="pl-PL"/>
        </w:rPr>
        <w:t>m |</w:t>
      </w:r>
      <w:r w:rsidRPr="00410E9C">
        <w:rPr>
          <w:lang w:val="pl-PL"/>
        </w:rPr>
        <w:t xml:space="preserve"> ataḥ praśāntaṁ citta</w:t>
      </w:r>
      <w:r>
        <w:rPr>
          <w:lang w:val="pl-PL"/>
        </w:rPr>
        <w:t>-</w:t>
      </w:r>
      <w:r w:rsidRPr="00410E9C">
        <w:rPr>
          <w:lang w:val="pl-PL"/>
        </w:rPr>
        <w:t>doṣa</w:t>
      </w:r>
      <w:r>
        <w:rPr>
          <w:lang w:val="pl-PL"/>
        </w:rPr>
        <w:t>-</w:t>
      </w:r>
      <w:r w:rsidRPr="00410E9C">
        <w:rPr>
          <w:lang w:val="pl-PL"/>
        </w:rPr>
        <w:t>rahita</w:t>
      </w:r>
      <w:r>
        <w:rPr>
          <w:lang w:val="pl-PL"/>
        </w:rPr>
        <w:t>m |</w:t>
      </w:r>
      <w:r w:rsidRPr="00410E9C">
        <w:rPr>
          <w:lang w:val="pl-PL"/>
        </w:rPr>
        <w:t xml:space="preserve"> tathokta</w:t>
      </w:r>
      <w:r>
        <w:rPr>
          <w:lang w:val="pl-PL"/>
        </w:rPr>
        <w:t>ṁ—</w:t>
      </w:r>
      <w:r w:rsidRPr="00031AAF">
        <w:rPr>
          <w:color w:val="0000FF"/>
          <w:lang w:val="pl-PL"/>
        </w:rPr>
        <w:t>rajas-tamaḥ-prakṛtayaḥ sama-śīlā bhajanti va</w:t>
      </w:r>
      <w:r>
        <w:rPr>
          <w:color w:val="0000FF"/>
          <w:lang w:val="pl-PL"/>
        </w:rPr>
        <w:t xml:space="preserve">i </w:t>
      </w:r>
      <w:r w:rsidRPr="00364F5B">
        <w:rPr>
          <w:lang w:val="pl-PL"/>
        </w:rPr>
        <w:t>[bhā.pu. 1.2.27]</w:t>
      </w:r>
      <w:r>
        <w:rPr>
          <w:color w:val="0000FF"/>
          <w:lang w:val="pl-PL"/>
        </w:rPr>
        <w:t xml:space="preserve"> </w:t>
      </w:r>
      <w:r w:rsidRPr="00364F5B">
        <w:rPr>
          <w:lang w:val="pl-PL"/>
        </w:rPr>
        <w:t>i</w:t>
      </w:r>
      <w:r w:rsidRPr="00410E9C">
        <w:rPr>
          <w:lang w:val="pl-PL"/>
        </w:rPr>
        <w:t>ty</w:t>
      </w:r>
      <w:r>
        <w:rPr>
          <w:lang w:val="pl-PL"/>
        </w:rPr>
        <w:t>-</w:t>
      </w:r>
      <w:r w:rsidRPr="00410E9C">
        <w:rPr>
          <w:lang w:val="pl-PL"/>
        </w:rPr>
        <w:t>ādi</w:t>
      </w:r>
      <w:r>
        <w:rPr>
          <w:lang w:val="pl-PL"/>
        </w:rPr>
        <w:t xml:space="preserve"> | </w:t>
      </w:r>
      <w:r w:rsidRPr="00410E9C">
        <w:rPr>
          <w:lang w:val="pl-PL"/>
        </w:rPr>
        <w:t>ata uktaṁ śrī-satyavratena</w:t>
      </w:r>
      <w:r>
        <w:rPr>
          <w:lang w:val="pl-PL"/>
        </w:rPr>
        <w:t>—</w:t>
      </w:r>
    </w:p>
    <w:p w:rsidR="00AA7AFC" w:rsidRDefault="00AA7AFC" w:rsidP="005D04AF">
      <w:pPr>
        <w:rPr>
          <w:lang w:val="pl-PL"/>
        </w:rPr>
      </w:pPr>
    </w:p>
    <w:p w:rsidR="00AA7AFC" w:rsidRPr="005C473E" w:rsidRDefault="00AA7AFC" w:rsidP="005D04AF">
      <w:pPr>
        <w:pStyle w:val="Quote"/>
        <w:rPr>
          <w:lang w:val="pl-PL"/>
        </w:rPr>
      </w:pPr>
      <w:r w:rsidRPr="005C473E">
        <w:t>na yat</w:t>
      </w:r>
      <w:r w:rsidRPr="005C473E">
        <w:rPr>
          <w:lang w:val="pl-PL"/>
        </w:rPr>
        <w:t>-</w:t>
      </w:r>
      <w:r w:rsidRPr="005C473E">
        <w:t>prasādāyuta</w:t>
      </w:r>
      <w:r w:rsidRPr="005C473E">
        <w:rPr>
          <w:lang w:val="pl-PL"/>
        </w:rPr>
        <w:t>-</w:t>
      </w:r>
      <w:r w:rsidRPr="005C473E">
        <w:t>bhāga</w:t>
      </w:r>
      <w:r w:rsidRPr="005C473E">
        <w:rPr>
          <w:lang w:val="pl-PL"/>
        </w:rPr>
        <w:t>-</w:t>
      </w:r>
      <w:r w:rsidRPr="005C473E">
        <w:t xml:space="preserve">leśam </w:t>
      </w:r>
    </w:p>
    <w:p w:rsidR="00AA7AFC" w:rsidRPr="005C473E" w:rsidRDefault="00AA7AFC" w:rsidP="005D04AF">
      <w:pPr>
        <w:pStyle w:val="Quote"/>
        <w:rPr>
          <w:lang w:val="pl-PL"/>
        </w:rPr>
      </w:pPr>
      <w:r w:rsidRPr="005C473E">
        <w:t xml:space="preserve">anye </w:t>
      </w:r>
      <w:r w:rsidRPr="00364F5B">
        <w:rPr>
          <w:lang w:val="pl-PL"/>
        </w:rPr>
        <w:t>c</w:t>
      </w:r>
      <w:r w:rsidRPr="005C473E">
        <w:t xml:space="preserve">a devā guravo janāḥ svayam | </w:t>
      </w:r>
    </w:p>
    <w:p w:rsidR="00AA7AFC" w:rsidRPr="005C473E" w:rsidRDefault="00AA7AFC" w:rsidP="005D04AF">
      <w:pPr>
        <w:pStyle w:val="Quote"/>
        <w:rPr>
          <w:lang w:val="pl-PL"/>
        </w:rPr>
      </w:pPr>
      <w:r w:rsidRPr="005C473E">
        <w:t>kartuṁ sametāḥ prabhavanti puṁsas</w:t>
      </w:r>
    </w:p>
    <w:p w:rsidR="00AA7AFC" w:rsidRPr="00F74E68" w:rsidRDefault="00AA7AFC" w:rsidP="005D04AF">
      <w:pPr>
        <w:pStyle w:val="Quote"/>
        <w:rPr>
          <w:lang w:val="pl-PL"/>
        </w:rPr>
      </w:pPr>
      <w:r w:rsidRPr="005C473E">
        <w:t>tam īśvaraṁ vai śaraṇaṁ prapadye |</w:t>
      </w:r>
      <w:r w:rsidRPr="005C473E">
        <w:rPr>
          <w:lang w:val="pl-PL"/>
        </w:rPr>
        <w:t>|</w:t>
      </w:r>
      <w:r>
        <w:rPr>
          <w:lang w:val="pl-PL"/>
        </w:rPr>
        <w:t xml:space="preserve"> </w:t>
      </w:r>
      <w:r w:rsidRPr="005C473E">
        <w:t xml:space="preserve">[bhā.pu. </w:t>
      </w:r>
      <w:r w:rsidRPr="00364F5B">
        <w:rPr>
          <w:lang w:val="pl-PL"/>
        </w:rPr>
        <w:t>8</w:t>
      </w:r>
      <w:r w:rsidRPr="005C473E">
        <w:t>.2</w:t>
      </w:r>
      <w:r w:rsidRPr="00364F5B">
        <w:rPr>
          <w:lang w:val="pl-PL"/>
        </w:rPr>
        <w:t>4</w:t>
      </w:r>
      <w:r w:rsidRPr="005C473E">
        <w:t>.</w:t>
      </w:r>
      <w:r w:rsidRPr="00364F5B">
        <w:rPr>
          <w:lang w:val="pl-PL"/>
        </w:rPr>
        <w:t>49</w:t>
      </w:r>
      <w:r w:rsidRPr="005C473E">
        <w:t>]</w:t>
      </w:r>
    </w:p>
    <w:p w:rsidR="00AA7AFC" w:rsidRDefault="00AA7AFC" w:rsidP="005D04AF">
      <w:pPr>
        <w:rPr>
          <w:lang w:val="pl-PL"/>
        </w:rPr>
      </w:pPr>
    </w:p>
    <w:p w:rsidR="00AA7AFC" w:rsidRDefault="00AA7AFC" w:rsidP="005D04AF">
      <w:pPr>
        <w:rPr>
          <w:lang w:val="pl-PL"/>
        </w:rPr>
      </w:pPr>
      <w:r w:rsidRPr="00410E9C">
        <w:rPr>
          <w:lang w:val="pl-PL"/>
        </w:rPr>
        <w:t>śrī-mahābhārate ca</w:t>
      </w:r>
      <w:r>
        <w:rPr>
          <w:lang w:val="pl-PL"/>
        </w:rPr>
        <w:t>—</w:t>
      </w:r>
    </w:p>
    <w:p w:rsidR="00AA7AFC" w:rsidRPr="005C473E" w:rsidRDefault="00AA7AFC" w:rsidP="005D04AF">
      <w:pPr>
        <w:pStyle w:val="Quote"/>
      </w:pPr>
      <w:r w:rsidRPr="005C473E">
        <w:t>yas</w:t>
      </w:r>
      <w:r w:rsidRPr="005C473E">
        <w:rPr>
          <w:lang w:val="pl-PL"/>
        </w:rPr>
        <w:t xml:space="preserve"> </w:t>
      </w:r>
      <w:r w:rsidRPr="005C473E">
        <w:t>tu viṣṇuṁ parityajya mohād</w:t>
      </w:r>
      <w:r w:rsidRPr="005C473E">
        <w:rPr>
          <w:lang w:val="pl-PL"/>
        </w:rPr>
        <w:t xml:space="preserve"> </w:t>
      </w:r>
      <w:r w:rsidRPr="005C473E">
        <w:t xml:space="preserve">anyam upāsate | </w:t>
      </w:r>
    </w:p>
    <w:p w:rsidR="00AA7AFC" w:rsidRDefault="00AA7AFC" w:rsidP="005D04AF">
      <w:pPr>
        <w:pStyle w:val="Quote"/>
      </w:pPr>
      <w:r w:rsidRPr="005C473E">
        <w:t>sa hema</w:t>
      </w:r>
      <w:r w:rsidRPr="005C473E">
        <w:rPr>
          <w:lang w:val="en-US"/>
        </w:rPr>
        <w:t>-</w:t>
      </w:r>
      <w:r w:rsidRPr="005C473E">
        <w:t>rāśim utsṛjya pāṁśu</w:t>
      </w:r>
      <w:r w:rsidRPr="005C473E">
        <w:rPr>
          <w:lang w:val="en-US"/>
        </w:rPr>
        <w:t>-</w:t>
      </w:r>
      <w:r w:rsidRPr="005C473E">
        <w:t>rāśiṁ jighṛkṣati ||</w:t>
      </w:r>
      <w:r w:rsidRPr="00410E9C">
        <w:t xml:space="preserve"> iti </w:t>
      </w:r>
      <w:r>
        <w:t>|</w:t>
      </w:r>
    </w:p>
    <w:p w:rsidR="00AA7AFC" w:rsidRDefault="00AA7AFC" w:rsidP="005D04AF">
      <w:pPr>
        <w:rPr>
          <w:lang w:val="pl-PL"/>
        </w:rPr>
      </w:pPr>
    </w:p>
    <w:p w:rsidR="00AA7AFC" w:rsidRDefault="00AA7AFC" w:rsidP="005D04AF">
      <w:pPr>
        <w:rPr>
          <w:lang w:val="pl-PL"/>
        </w:rPr>
      </w:pPr>
      <w:r w:rsidRPr="00410E9C">
        <w:rPr>
          <w:lang w:val="pl-PL"/>
        </w:rPr>
        <w:t>tad</w:t>
      </w:r>
      <w:r>
        <w:rPr>
          <w:lang w:val="pl-PL"/>
        </w:rPr>
        <w:t xml:space="preserve"> </w:t>
      </w:r>
      <w:r w:rsidRPr="00410E9C">
        <w:rPr>
          <w:lang w:val="pl-PL"/>
        </w:rPr>
        <w:t>idaṁ bhakti</w:t>
      </w:r>
      <w:r>
        <w:rPr>
          <w:lang w:val="pl-PL"/>
        </w:rPr>
        <w:t>-</w:t>
      </w:r>
      <w:r w:rsidRPr="00410E9C">
        <w:rPr>
          <w:lang w:val="pl-PL"/>
        </w:rPr>
        <w:t>sandarbhe viśeṣeṇa vivṛta</w:t>
      </w:r>
      <w:r>
        <w:rPr>
          <w:lang w:val="pl-PL"/>
        </w:rPr>
        <w:t>m a</w:t>
      </w:r>
      <w:r w:rsidRPr="00410E9C">
        <w:rPr>
          <w:lang w:val="pl-PL"/>
        </w:rPr>
        <w:t>sti |</w:t>
      </w:r>
      <w:r>
        <w:rPr>
          <w:lang w:val="pl-PL"/>
        </w:rPr>
        <w:t>|21||</w:t>
      </w:r>
    </w:p>
    <w:p w:rsidR="00AA7AFC" w:rsidRPr="00410E9C" w:rsidRDefault="00AA7AFC" w:rsidP="005D04AF">
      <w:pPr>
        <w:rPr>
          <w:rFonts w:eastAsia="MS Minchofalt"/>
          <w:b/>
          <w:lang w:val="pl-PL"/>
        </w:rPr>
      </w:pPr>
    </w:p>
    <w:p w:rsidR="00AA7AFC" w:rsidRPr="005C473E" w:rsidRDefault="00AA7AFC" w:rsidP="005D04AF">
      <w:pPr>
        <w:rPr>
          <w:lang w:val="pl-PL"/>
        </w:rPr>
      </w:pPr>
      <w:r>
        <w:rPr>
          <w:rFonts w:eastAsia="MS Minchofalt"/>
          <w:b/>
          <w:lang w:val="pl-PL"/>
        </w:rPr>
        <w:t xml:space="preserve">viśvanāthaḥ : </w:t>
      </w:r>
      <w:r w:rsidRPr="00757D55">
        <w:rPr>
          <w:lang w:val="pl-PL"/>
        </w:rPr>
        <w:t>ta</w:t>
      </w:r>
      <w:r>
        <w:rPr>
          <w:lang w:val="pl-PL"/>
        </w:rPr>
        <w:t>d anyas tu sudhiyā naivāśrayaṇīya ity āhuḥ—</w:t>
      </w:r>
      <w:r w:rsidRPr="00757D55">
        <w:rPr>
          <w:lang w:val="pl-PL"/>
        </w:rPr>
        <w:t>avismita</w:t>
      </w:r>
      <w:r>
        <w:rPr>
          <w:lang w:val="pl-PL"/>
        </w:rPr>
        <w:t xml:space="preserve">m iti | taṁ vinā aparaṁ devatāntaraṁ karma-yogaṁ jñāna-yogam apara-yogaṁ vā śaraṇārthaṁ bāliśo mahā-mūrkha evopasarpati, na tu vijñaḥ | yathā śunaḥ pucchena sindhum atitartum icchati, sa śvā eva sindhuṁ tartuṁ na śaknoti, kim uta tat-puccha-grāhī ! pratyuta sva-puccha-grāhiṇaṁ sa śvā eva dṛṣṭvā prathamaṁ samudra-madhye kṣipati, paścāt svayam api nimajjatīti bhāvaḥ | bhagavad-āśrayī tu saṁsāra-sindhuṁ yat tarati tat kim api nādbhutam ity āhuḥ—avimsmitam iti | na vidyate vismitaṁ kim apy adbhutaṁ yatra taṁ vinā durlaṅghyasyāpi saṁsāra-sindhos tāraṇe anyatrātivismayo’pi, tatra na ko’pi vismayaḥ | sadya eva tasya goṣpadīkaraṇa-sāmarthyād iti bhāvaḥ | svenaiva sva-svarūpeṇaiva yo lābhaḥ saundāryādi-mādhurya-saptakasya prāptis tena samaṁ saha paripūrṇāḥ kāmāḥ svīya-hlādinī-śakti-dattā bhogā yasya tam | praśāntam anugraṁ sevāparādhe jāte’pi bhakta-viśeṣlakṣaṇatvāt kṣantāram </w:t>
      </w:r>
      <w:r w:rsidRPr="00757D55">
        <w:rPr>
          <w:lang w:val="pl-PL"/>
        </w:rPr>
        <w:t>|</w:t>
      </w:r>
      <w:r>
        <w:rPr>
          <w:lang w:val="pl-PL"/>
        </w:rPr>
        <w:t>|21||</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6.9.22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yasyoru-śṛṅge jagatīṁ sva-nāvaṁ</w:t>
      </w:r>
    </w:p>
    <w:p w:rsidR="00AA7AFC" w:rsidRPr="00A945C8" w:rsidRDefault="00AA7AFC" w:rsidP="0015448C">
      <w:pPr>
        <w:pStyle w:val="Versequote"/>
        <w:rPr>
          <w:rFonts w:eastAsia="MS Minchofalt"/>
          <w:lang w:val="pl-PL"/>
        </w:rPr>
      </w:pPr>
      <w:r w:rsidRPr="00A945C8">
        <w:rPr>
          <w:rFonts w:eastAsia="MS Minchofalt"/>
          <w:lang w:val="pl-PL"/>
        </w:rPr>
        <w:t>manur yathābadhya tatāra durgam |</w:t>
      </w:r>
    </w:p>
    <w:p w:rsidR="00AA7AFC" w:rsidRPr="00A945C8" w:rsidRDefault="00AA7AFC" w:rsidP="0015448C">
      <w:pPr>
        <w:pStyle w:val="Versequote"/>
        <w:rPr>
          <w:rFonts w:eastAsia="MS Minchofalt"/>
          <w:lang w:val="pl-PL"/>
        </w:rPr>
      </w:pPr>
      <w:r w:rsidRPr="00A945C8">
        <w:rPr>
          <w:rFonts w:eastAsia="MS Minchofalt"/>
          <w:lang w:val="pl-PL"/>
        </w:rPr>
        <w:t>sa eva nas tvāṣṭra-bhayād durantāt</w:t>
      </w:r>
    </w:p>
    <w:p w:rsidR="00AA7AFC" w:rsidRPr="00A945C8" w:rsidRDefault="00AA7AFC" w:rsidP="0015448C">
      <w:pPr>
        <w:pStyle w:val="Versequote"/>
        <w:rPr>
          <w:rFonts w:eastAsia="MS Minchofalt"/>
          <w:lang w:val="pl-PL"/>
        </w:rPr>
      </w:pPr>
      <w:r w:rsidRPr="00A945C8">
        <w:rPr>
          <w:rFonts w:eastAsia="MS Minchofalt"/>
          <w:lang w:val="pl-PL"/>
        </w:rPr>
        <w:t>trātāśritān vāricaro’pi nūnam ||</w:t>
      </w:r>
    </w:p>
    <w:p w:rsidR="00AA7AFC" w:rsidRDefault="00AA7AFC" w:rsidP="005D04AF">
      <w:pPr>
        <w:rPr>
          <w:rFonts w:eastAsia="MS Minchofalt"/>
          <w:lang w:val="pl-PL"/>
        </w:rPr>
      </w:pPr>
    </w:p>
    <w:p w:rsidR="00AA7AFC" w:rsidRPr="007C389D" w:rsidRDefault="00AA7AFC" w:rsidP="005D04AF">
      <w:pPr>
        <w:rPr>
          <w:lang w:val="pl-PL"/>
        </w:rPr>
      </w:pPr>
      <w:r>
        <w:rPr>
          <w:rFonts w:eastAsia="MS Minchofalt"/>
          <w:b/>
          <w:lang w:val="pl-PL"/>
        </w:rPr>
        <w:t xml:space="preserve">śrīdharaḥ : </w:t>
      </w:r>
      <w:r w:rsidRPr="00757D55">
        <w:rPr>
          <w:lang w:val="pl-PL"/>
        </w:rPr>
        <w:t>mahā-bhaye sa eva rakṣaka iti dṛṣṭa</w:t>
      </w:r>
      <w:r>
        <w:rPr>
          <w:lang w:val="pl-PL"/>
        </w:rPr>
        <w:t>m i</w:t>
      </w:r>
      <w:r w:rsidRPr="00757D55">
        <w:rPr>
          <w:lang w:val="pl-PL"/>
        </w:rPr>
        <w:t>ty āhuḥ</w:t>
      </w:r>
      <w:r>
        <w:rPr>
          <w:lang w:val="pl-PL"/>
        </w:rPr>
        <w:t>—</w:t>
      </w:r>
      <w:r w:rsidRPr="00757D55">
        <w:rPr>
          <w:lang w:val="pl-PL"/>
        </w:rPr>
        <w:t>yasyeti dvābhyā</w:t>
      </w:r>
      <w:r>
        <w:rPr>
          <w:lang w:val="pl-PL"/>
        </w:rPr>
        <w:t>m |</w:t>
      </w:r>
      <w:r w:rsidRPr="00757D55">
        <w:rPr>
          <w:lang w:val="pl-PL"/>
        </w:rPr>
        <w:t xml:space="preserve"> yasya mahā-śṛṅge jagatīṁ pṛthvī</w:t>
      </w:r>
      <w:r>
        <w:rPr>
          <w:lang w:val="pl-PL"/>
        </w:rPr>
        <w:t>m e</w:t>
      </w:r>
      <w:r w:rsidRPr="00757D55">
        <w:rPr>
          <w:lang w:val="pl-PL"/>
        </w:rPr>
        <w:t>va sva-nāvaṁ</w:t>
      </w:r>
      <w:r>
        <w:rPr>
          <w:lang w:val="pl-PL"/>
        </w:rPr>
        <w:t xml:space="preserve"> baddhvā manuḥ satyavrato yathā</w:t>
      </w:r>
      <w:r w:rsidRPr="00757D55">
        <w:rPr>
          <w:lang w:val="pl-PL"/>
        </w:rPr>
        <w:t>vad durgaṁ saṅkaṭaṁ tatāra</w:t>
      </w:r>
      <w:r>
        <w:rPr>
          <w:lang w:val="pl-PL"/>
        </w:rPr>
        <w:t>,</w:t>
      </w:r>
      <w:r w:rsidRPr="00757D55">
        <w:rPr>
          <w:lang w:val="pl-PL"/>
        </w:rPr>
        <w:t xml:space="preserve"> sa eva vāri-caro matsya-mūrtir</w:t>
      </w:r>
      <w:r>
        <w:rPr>
          <w:lang w:val="pl-PL"/>
        </w:rPr>
        <w:t xml:space="preserve"> </w:t>
      </w:r>
      <w:r w:rsidRPr="00757D55">
        <w:rPr>
          <w:lang w:val="pl-PL"/>
        </w:rPr>
        <w:t>no’smān apy āśritān sato nūnaṁ trātā rakṣiṣyati |</w:t>
      </w:r>
      <w:r>
        <w:rPr>
          <w:lang w:val="pl-PL"/>
        </w:rPr>
        <w:t>|22||</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Pr>
          <w:rFonts w:eastAsia="MS Minchofalt"/>
          <w:bCs/>
          <w:lang w:val="pl-PL"/>
        </w:rPr>
        <w:t xml:space="preserve">vayaṁ tv atinikṛṣṭāḥ sakāmā apy asmin </w:t>
      </w:r>
      <w:r w:rsidRPr="00757D55">
        <w:rPr>
          <w:lang w:val="pl-PL"/>
        </w:rPr>
        <w:t>mahā-bhay</w:t>
      </w:r>
      <w:r>
        <w:rPr>
          <w:lang w:val="pl-PL"/>
        </w:rPr>
        <w:t xml:space="preserve">a </w:t>
      </w:r>
      <w:r w:rsidRPr="00757D55">
        <w:rPr>
          <w:lang w:val="pl-PL"/>
        </w:rPr>
        <w:t xml:space="preserve">eva </w:t>
      </w:r>
      <w:r>
        <w:rPr>
          <w:lang w:val="pl-PL"/>
        </w:rPr>
        <w:t>śaraṇaṁ yānto’pi tena rakṣaṇīyā eva, yathā pūrve ity āhu</w:t>
      </w:r>
      <w:r w:rsidRPr="00757D55">
        <w:rPr>
          <w:lang w:val="pl-PL"/>
        </w:rPr>
        <w:t>ḥ</w:t>
      </w:r>
      <w:r>
        <w:rPr>
          <w:lang w:val="pl-PL"/>
        </w:rPr>
        <w:t>—</w:t>
      </w:r>
      <w:r w:rsidRPr="00757D55">
        <w:rPr>
          <w:lang w:val="pl-PL"/>
        </w:rPr>
        <w:t>yasyeti dvābhyā</w:t>
      </w:r>
      <w:r>
        <w:rPr>
          <w:lang w:val="pl-PL"/>
        </w:rPr>
        <w:t>m |</w:t>
      </w:r>
      <w:r w:rsidRPr="00757D55">
        <w:rPr>
          <w:lang w:val="pl-PL"/>
        </w:rPr>
        <w:t xml:space="preserve"> yasya </w:t>
      </w:r>
      <w:r>
        <w:rPr>
          <w:lang w:val="pl-PL"/>
        </w:rPr>
        <w:t xml:space="preserve">matsya-rūpasya jagatīṁ </w:t>
      </w:r>
      <w:r w:rsidRPr="00757D55">
        <w:rPr>
          <w:lang w:val="pl-PL"/>
        </w:rPr>
        <w:t>pṛthvī</w:t>
      </w:r>
      <w:r>
        <w:rPr>
          <w:lang w:val="pl-PL"/>
        </w:rPr>
        <w:t xml:space="preserve">m yathā </w:t>
      </w:r>
      <w:r w:rsidRPr="00757D55">
        <w:rPr>
          <w:lang w:val="pl-PL"/>
        </w:rPr>
        <w:t>tatār</w:t>
      </w:r>
      <w:r>
        <w:rPr>
          <w:lang w:val="pl-PL"/>
        </w:rPr>
        <w:t>eti,</w:t>
      </w:r>
      <w:r w:rsidRPr="00757D55">
        <w:rPr>
          <w:lang w:val="pl-PL"/>
        </w:rPr>
        <w:t xml:space="preserve"> </w:t>
      </w:r>
      <w:r>
        <w:rPr>
          <w:lang w:val="pl-PL"/>
        </w:rPr>
        <w:t xml:space="preserve">vayam api tathā taremeti bhāvaḥ | </w:t>
      </w:r>
      <w:r w:rsidRPr="00757D55">
        <w:rPr>
          <w:lang w:val="pl-PL"/>
        </w:rPr>
        <w:t>vāri-caro</w:t>
      </w:r>
      <w:r>
        <w:rPr>
          <w:lang w:val="pl-PL"/>
        </w:rPr>
        <w:t xml:space="preserve">’pi vāriṇy eva carann api tatraiva sthitvā jagatī-sthān asmān īśvaratvād </w:t>
      </w:r>
      <w:r w:rsidRPr="00757D55">
        <w:rPr>
          <w:lang w:val="pl-PL"/>
        </w:rPr>
        <w:t>rakṣat</w:t>
      </w:r>
      <w:r>
        <w:rPr>
          <w:lang w:val="pl-PL"/>
        </w:rPr>
        <w:t>u</w:t>
      </w:r>
      <w:r w:rsidRPr="00757D55">
        <w:rPr>
          <w:lang w:val="pl-PL"/>
        </w:rPr>
        <w:t xml:space="preserve"> |</w:t>
      </w:r>
      <w:r>
        <w:rPr>
          <w:lang w:val="pl-PL"/>
        </w:rPr>
        <w:t>|22||</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6.9.23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purā svayambhūr api saṁyamāmbhasy</w:t>
      </w:r>
    </w:p>
    <w:p w:rsidR="00AA7AFC" w:rsidRPr="00A945C8" w:rsidRDefault="00AA7AFC" w:rsidP="0015448C">
      <w:pPr>
        <w:pStyle w:val="Versequote"/>
        <w:rPr>
          <w:rFonts w:eastAsia="MS Minchofalt"/>
          <w:lang w:val="pl-PL"/>
        </w:rPr>
      </w:pPr>
      <w:r w:rsidRPr="00A945C8">
        <w:rPr>
          <w:rFonts w:eastAsia="MS Minchofalt"/>
          <w:lang w:val="pl-PL"/>
        </w:rPr>
        <w:t>udīrṇa-vātormi-ravaiḥ karāle |</w:t>
      </w:r>
    </w:p>
    <w:p w:rsidR="00AA7AFC" w:rsidRPr="00A945C8" w:rsidRDefault="00AA7AFC" w:rsidP="0015448C">
      <w:pPr>
        <w:pStyle w:val="Versequote"/>
        <w:rPr>
          <w:rFonts w:eastAsia="MS Minchofalt"/>
          <w:lang w:val="pl-PL"/>
        </w:rPr>
      </w:pPr>
      <w:r w:rsidRPr="00A945C8">
        <w:rPr>
          <w:rFonts w:eastAsia="MS Minchofalt"/>
          <w:lang w:val="pl-PL"/>
        </w:rPr>
        <w:t>eko’ravindāt patitas tatāra</w:t>
      </w:r>
    </w:p>
    <w:p w:rsidR="00AA7AFC" w:rsidRPr="00A945C8" w:rsidRDefault="00AA7AFC" w:rsidP="0015448C">
      <w:pPr>
        <w:pStyle w:val="Versequote"/>
        <w:rPr>
          <w:rFonts w:eastAsia="MS Minchofalt"/>
          <w:lang w:val="pl-PL"/>
        </w:rPr>
      </w:pPr>
      <w:r w:rsidRPr="00A945C8">
        <w:rPr>
          <w:rFonts w:eastAsia="MS Minchofalt"/>
          <w:lang w:val="pl-PL"/>
        </w:rPr>
        <w:t>tasmād bhayād yena sa no’stu pāraḥ ||</w:t>
      </w:r>
    </w:p>
    <w:p w:rsidR="00AA7AFC" w:rsidRDefault="00AA7AFC" w:rsidP="005D04AF">
      <w:pPr>
        <w:rPr>
          <w:rFonts w:eastAsia="MS Minchofalt"/>
          <w:lang w:val="pl-PL"/>
        </w:rPr>
      </w:pPr>
    </w:p>
    <w:p w:rsidR="00AA7AFC" w:rsidRDefault="00AA7AFC" w:rsidP="005D04AF">
      <w:pPr>
        <w:rPr>
          <w:rFonts w:eastAsia="MS Minchofalt"/>
          <w:bCs/>
          <w:lang w:val="pl-PL"/>
        </w:rPr>
      </w:pPr>
      <w:r>
        <w:rPr>
          <w:rFonts w:eastAsia="MS Minchofalt"/>
          <w:b/>
          <w:lang w:val="pl-PL"/>
        </w:rPr>
        <w:t>madhvaḥ :</w:t>
      </w:r>
      <w:r>
        <w:rPr>
          <w:rFonts w:eastAsia="MS Minchofalt"/>
          <w:bCs/>
          <w:lang w:val="pl-PL"/>
        </w:rPr>
        <w:t xml:space="preserve"> yatra vāyuda-padmādi-rūpeṇa prakṛtiḥ sthitā |</w:t>
      </w:r>
    </w:p>
    <w:p w:rsidR="00AA7AFC" w:rsidRPr="00B571B4" w:rsidRDefault="00AA7AFC" w:rsidP="005D04AF">
      <w:pPr>
        <w:pStyle w:val="Quote"/>
        <w:rPr>
          <w:rFonts w:eastAsia="MS Minchofalt"/>
          <w:lang w:val="pl-PL"/>
        </w:rPr>
      </w:pPr>
      <w:r w:rsidRPr="00B571B4">
        <w:rPr>
          <w:rFonts w:eastAsia="MS Minchofalt"/>
          <w:lang w:val="pl-PL"/>
        </w:rPr>
        <w:t xml:space="preserve">ekas tatrāvibhed </w:t>
      </w:r>
      <w:r>
        <w:rPr>
          <w:rFonts w:eastAsia="MS Minchofalt"/>
          <w:lang w:val="pl-PL"/>
        </w:rPr>
        <w:t>brahmā</w:t>
      </w:r>
      <w:r w:rsidRPr="00B571B4">
        <w:rPr>
          <w:rFonts w:eastAsia="MS Minchofalt"/>
          <w:lang w:val="pl-PL"/>
        </w:rPr>
        <w:t xml:space="preserve"> vicārya bhayam atyagāt ||</w:t>
      </w:r>
    </w:p>
    <w:p w:rsidR="00AA7AFC" w:rsidRDefault="00AA7AFC" w:rsidP="005D04AF">
      <w:pPr>
        <w:pStyle w:val="Quote"/>
        <w:rPr>
          <w:rFonts w:eastAsia="MS Minchofalt"/>
          <w:lang w:val="pl-PL"/>
        </w:rPr>
      </w:pPr>
      <w:r>
        <w:rPr>
          <w:rFonts w:eastAsia="MS Minchofalt"/>
          <w:lang w:val="pl-PL"/>
        </w:rPr>
        <w:t>antar-gato haris tasya dhyāto bhayam apānudat || iti ca |</w:t>
      </w:r>
    </w:p>
    <w:p w:rsidR="00AA7AFC" w:rsidRDefault="00AA7AFC" w:rsidP="005D04AF">
      <w:pPr>
        <w:pStyle w:val="Quote"/>
        <w:rPr>
          <w:rFonts w:eastAsia="MS Minchofalt"/>
          <w:lang w:val="pl-PL"/>
        </w:rPr>
      </w:pPr>
    </w:p>
    <w:p w:rsidR="00AA7AFC" w:rsidRDefault="00AA7AFC" w:rsidP="005D04AF">
      <w:pPr>
        <w:pStyle w:val="Quote"/>
        <w:rPr>
          <w:rFonts w:eastAsia="MS Minchofalt"/>
          <w:lang w:val="pl-PL"/>
        </w:rPr>
      </w:pPr>
      <w:r>
        <w:rPr>
          <w:rFonts w:eastAsia="MS Minchofalt"/>
          <w:lang w:val="pl-PL"/>
        </w:rPr>
        <w:t xml:space="preserve">janiṣyatāṁ janānāṁ tu svabhāvānāṁ prasiddhaye </w:t>
      </w:r>
    </w:p>
    <w:p w:rsidR="00AA7AFC" w:rsidRDefault="00AA7AFC" w:rsidP="005D04AF">
      <w:pPr>
        <w:pStyle w:val="Quote"/>
        <w:rPr>
          <w:rFonts w:eastAsia="MS Minchofalt"/>
          <w:lang w:val="pl-PL"/>
        </w:rPr>
      </w:pPr>
      <w:r>
        <w:rPr>
          <w:rFonts w:eastAsia="MS Minchofalt"/>
          <w:lang w:val="pl-PL"/>
        </w:rPr>
        <w:t>jñānādi-guṇa-pūrṇasya brāhmaṇo’pi kṣaṇārdhagāḥ ||</w:t>
      </w:r>
    </w:p>
    <w:p w:rsidR="00AA7AFC" w:rsidRDefault="00AA7AFC" w:rsidP="005D04AF">
      <w:pPr>
        <w:pStyle w:val="Quote"/>
        <w:rPr>
          <w:rFonts w:eastAsia="MS Minchofalt"/>
          <w:lang w:val="pl-PL"/>
        </w:rPr>
      </w:pPr>
      <w:r>
        <w:rPr>
          <w:rFonts w:eastAsia="MS Minchofalt"/>
          <w:lang w:val="pl-PL"/>
        </w:rPr>
        <w:t>ajñānaṁ tu catur vāraṁ dvi-vāraṁ bhayam eva ca |</w:t>
      </w:r>
    </w:p>
    <w:p w:rsidR="00AA7AFC" w:rsidRDefault="00AA7AFC" w:rsidP="005D04AF">
      <w:pPr>
        <w:pStyle w:val="Quote"/>
        <w:rPr>
          <w:rFonts w:eastAsia="MS Minchofalt"/>
          <w:lang w:val="pl-PL"/>
        </w:rPr>
      </w:pPr>
      <w:r>
        <w:rPr>
          <w:rFonts w:eastAsia="MS Minchofalt"/>
          <w:lang w:val="pl-PL"/>
        </w:rPr>
        <w:t>loko’pi tāvan nānyatra kadācid brāhmaṇo bhavet |</w:t>
      </w:r>
    </w:p>
    <w:p w:rsidR="00AA7AFC" w:rsidRPr="00B571B4" w:rsidRDefault="00AA7AFC" w:rsidP="005D04AF">
      <w:pPr>
        <w:pStyle w:val="Quote"/>
        <w:rPr>
          <w:rFonts w:eastAsia="MS Minchofalt"/>
          <w:lang w:val="pl-PL"/>
        </w:rPr>
      </w:pPr>
      <w:r>
        <w:rPr>
          <w:rFonts w:eastAsia="MS Minchofalt"/>
          <w:lang w:val="pl-PL"/>
        </w:rPr>
        <w:t>tatrāpi bhagavat-prītyā unnatyaivāsya tad bhavet || iti brahma-tarke ||23||</w:t>
      </w:r>
    </w:p>
    <w:p w:rsidR="00AA7AFC" w:rsidRDefault="00AA7AFC" w:rsidP="005D04AF">
      <w:pPr>
        <w:rPr>
          <w:rFonts w:eastAsia="MS Minchofalt"/>
          <w:b/>
          <w:lang w:val="pl-PL"/>
        </w:rPr>
      </w:pPr>
    </w:p>
    <w:p w:rsidR="00AA7AFC" w:rsidRPr="00757D55" w:rsidRDefault="00AA7AFC" w:rsidP="005D04AF">
      <w:pPr>
        <w:rPr>
          <w:rFonts w:eastAsia="MS Minchofalt"/>
          <w:b/>
          <w:lang w:val="pl-PL"/>
        </w:rPr>
      </w:pPr>
      <w:r>
        <w:rPr>
          <w:rFonts w:eastAsia="MS Minchofalt"/>
          <w:b/>
          <w:lang w:val="pl-PL"/>
        </w:rPr>
        <w:t xml:space="preserve">śrīdharaḥ : </w:t>
      </w:r>
      <w:r w:rsidRPr="00757D55">
        <w:rPr>
          <w:lang w:val="pl-PL"/>
        </w:rPr>
        <w:t>saṁyamāmbhasi pralayodake | udīrṇair udgatair vātair ye ūrmayas teṣāṁ ravaiḥ karāle bhayaṅ-kare | aravindān nābhi-kamalāt patita-prāya eko’sahāya eva tasmād bhayād yena tatāra sa eva naḥ pāras tārako’stu |</w:t>
      </w:r>
      <w:r>
        <w:rPr>
          <w:lang w:val="pl-PL"/>
        </w:rPr>
        <w:t>|23||</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sidRPr="00757D55">
        <w:rPr>
          <w:lang w:val="pl-PL"/>
        </w:rPr>
        <w:t>saṁyamāmbhasi pralay</w:t>
      </w:r>
      <w:r>
        <w:rPr>
          <w:lang w:val="pl-PL"/>
        </w:rPr>
        <w:t>a-jal</w:t>
      </w:r>
      <w:r w:rsidRPr="00757D55">
        <w:rPr>
          <w:lang w:val="pl-PL"/>
        </w:rPr>
        <w:t>e | aravindān nābhi-kamalāt patita</w:t>
      </w:r>
      <w:r>
        <w:rPr>
          <w:lang w:val="pl-PL"/>
        </w:rPr>
        <w:t>ḥ</w:t>
      </w:r>
      <w:r w:rsidRPr="00757D55">
        <w:rPr>
          <w:lang w:val="pl-PL"/>
        </w:rPr>
        <w:t xml:space="preserve"> patita-prāya</w:t>
      </w:r>
      <w:r>
        <w:rPr>
          <w:lang w:val="pl-PL"/>
        </w:rPr>
        <w:t xml:space="preserve">ḥ, yena hetunā saḥ </w:t>
      </w:r>
      <w:r w:rsidRPr="00757D55">
        <w:rPr>
          <w:lang w:val="pl-PL"/>
        </w:rPr>
        <w:t>|</w:t>
      </w:r>
      <w:r>
        <w:rPr>
          <w:lang w:val="pl-PL"/>
        </w:rPr>
        <w:t>|23||</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6.9.24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 eka īśo nija-māyayā naḥ</w:t>
      </w:r>
    </w:p>
    <w:p w:rsidR="00AA7AFC" w:rsidRPr="00A945C8" w:rsidRDefault="00AA7AFC" w:rsidP="0015448C">
      <w:pPr>
        <w:pStyle w:val="Versequote"/>
        <w:rPr>
          <w:rFonts w:eastAsia="MS Minchofalt"/>
          <w:lang w:val="pl-PL"/>
        </w:rPr>
      </w:pPr>
      <w:r w:rsidRPr="00A945C8">
        <w:rPr>
          <w:rFonts w:eastAsia="MS Minchofalt"/>
          <w:lang w:val="pl-PL"/>
        </w:rPr>
        <w:t>sasarja yenānusṛjāma viśvam |</w:t>
      </w:r>
    </w:p>
    <w:p w:rsidR="00AA7AFC" w:rsidRPr="00A945C8" w:rsidRDefault="00AA7AFC" w:rsidP="0015448C">
      <w:pPr>
        <w:pStyle w:val="Versequote"/>
        <w:rPr>
          <w:rFonts w:eastAsia="MS Minchofalt"/>
          <w:lang w:val="pl-PL"/>
        </w:rPr>
      </w:pPr>
      <w:r w:rsidRPr="00A945C8">
        <w:rPr>
          <w:rFonts w:eastAsia="MS Minchofalt"/>
          <w:lang w:val="pl-PL"/>
        </w:rPr>
        <w:t>vayaṁ na yasyāpi puraḥ samīhataḥ</w:t>
      </w:r>
    </w:p>
    <w:p w:rsidR="00AA7AFC" w:rsidRPr="00A945C8" w:rsidRDefault="00AA7AFC" w:rsidP="0015448C">
      <w:pPr>
        <w:pStyle w:val="Versequote"/>
        <w:rPr>
          <w:rFonts w:eastAsia="MS Minchofalt"/>
          <w:lang w:val="pl-PL"/>
        </w:rPr>
      </w:pPr>
      <w:r w:rsidRPr="00A945C8">
        <w:rPr>
          <w:rFonts w:eastAsia="MS Minchofalt"/>
          <w:lang w:val="pl-PL"/>
        </w:rPr>
        <w:t>paśyāma liṅgaṁ pṛthag īśa-māninaḥ ||</w:t>
      </w:r>
    </w:p>
    <w:p w:rsidR="00AA7AFC" w:rsidRDefault="00AA7AFC" w:rsidP="005D04AF">
      <w:pPr>
        <w:rPr>
          <w:rFonts w:eastAsia="MS Minchofalt"/>
          <w:lang w:val="pl-PL"/>
        </w:rPr>
      </w:pPr>
    </w:p>
    <w:p w:rsidR="00AA7AFC" w:rsidRDefault="00AA7AFC" w:rsidP="005D04AF">
      <w:pPr>
        <w:rPr>
          <w:rFonts w:eastAsia="MS Minchofalt"/>
          <w:bCs/>
          <w:lang w:val="pl-PL"/>
        </w:rPr>
      </w:pPr>
      <w:r>
        <w:rPr>
          <w:rFonts w:eastAsia="MS Minchofalt"/>
          <w:b/>
          <w:lang w:val="pl-PL"/>
        </w:rPr>
        <w:t>madhvaḥ :</w:t>
      </w:r>
      <w:r>
        <w:rPr>
          <w:rFonts w:eastAsia="MS Minchofalt"/>
          <w:bCs/>
          <w:lang w:val="pl-PL"/>
        </w:rPr>
        <w:t xml:space="preserve"> liṅgam eva paśyāmaḥ |</w:t>
      </w:r>
    </w:p>
    <w:p w:rsidR="00AA7AFC" w:rsidRPr="005129F9" w:rsidRDefault="00AA7AFC" w:rsidP="005D04AF">
      <w:pPr>
        <w:pStyle w:val="Quote"/>
        <w:rPr>
          <w:rFonts w:eastAsia="MS Minchofalt"/>
          <w:lang w:val="pl-PL"/>
        </w:rPr>
      </w:pPr>
      <w:r w:rsidRPr="005129F9">
        <w:rPr>
          <w:rFonts w:eastAsia="MS Minchofalt"/>
          <w:lang w:val="pl-PL"/>
        </w:rPr>
        <w:t>kadācid abhimānas tu dev</w:t>
      </w:r>
      <w:r>
        <w:rPr>
          <w:rFonts w:eastAsia="MS Minchofalt"/>
          <w:lang w:val="pl-PL"/>
        </w:rPr>
        <w:t>ānām a</w:t>
      </w:r>
      <w:r w:rsidRPr="005129F9">
        <w:rPr>
          <w:rFonts w:eastAsia="MS Minchofalt"/>
          <w:lang w:val="pl-PL"/>
        </w:rPr>
        <w:t>pi sann iva |</w:t>
      </w:r>
    </w:p>
    <w:p w:rsidR="00AA7AFC" w:rsidRPr="005129F9" w:rsidRDefault="00AA7AFC" w:rsidP="005D04AF">
      <w:pPr>
        <w:pStyle w:val="Quote"/>
        <w:rPr>
          <w:rFonts w:eastAsia="MS Minchofalt"/>
          <w:lang w:val="pl-PL"/>
        </w:rPr>
      </w:pPr>
      <w:r>
        <w:rPr>
          <w:rFonts w:eastAsia="MS Minchofalt"/>
          <w:lang w:val="pl-PL"/>
        </w:rPr>
        <w:t>prāyaḥ kāleṣu nāsty eva tāratamyena so’pi tu || iti ca ||24||</w:t>
      </w:r>
    </w:p>
    <w:p w:rsidR="00AA7AFC" w:rsidRDefault="00AA7AFC" w:rsidP="005D04AF">
      <w:pPr>
        <w:rPr>
          <w:rFonts w:eastAsia="MS Minchofalt"/>
          <w:b/>
          <w:lang w:val="pl-PL"/>
        </w:rPr>
      </w:pPr>
    </w:p>
    <w:p w:rsidR="00AA7AFC" w:rsidRDefault="00AA7AFC" w:rsidP="005D04AF">
      <w:pPr>
        <w:rPr>
          <w:lang w:val="pl-PL"/>
        </w:rPr>
      </w:pPr>
      <w:r>
        <w:rPr>
          <w:rFonts w:eastAsia="MS Minchofalt"/>
          <w:b/>
          <w:lang w:val="pl-PL"/>
        </w:rPr>
        <w:t xml:space="preserve">śrīdharaḥ : </w:t>
      </w:r>
      <w:r w:rsidRPr="00757D55">
        <w:rPr>
          <w:lang w:val="pl-PL"/>
        </w:rPr>
        <w:t>kiṁ ca</w:t>
      </w:r>
      <w:r>
        <w:rPr>
          <w:lang w:val="pl-PL"/>
        </w:rPr>
        <w:t>,</w:t>
      </w:r>
      <w:r w:rsidRPr="00757D55">
        <w:rPr>
          <w:lang w:val="pl-PL"/>
        </w:rPr>
        <w:t xml:space="preserve"> vayaṁ bhagavataiva sṛṣṭāḥ pālitāś ca bahuśo’tas ta</w:t>
      </w:r>
      <w:r>
        <w:rPr>
          <w:lang w:val="pl-PL"/>
        </w:rPr>
        <w:t>m e</w:t>
      </w:r>
      <w:r w:rsidRPr="00757D55">
        <w:rPr>
          <w:lang w:val="pl-PL"/>
        </w:rPr>
        <w:t>va śaraṇaṁ vrajāmety āhuḥ</w:t>
      </w:r>
      <w:r>
        <w:rPr>
          <w:lang w:val="pl-PL"/>
        </w:rPr>
        <w:t>—</w:t>
      </w:r>
      <w:r w:rsidRPr="00757D55">
        <w:rPr>
          <w:lang w:val="pl-PL"/>
        </w:rPr>
        <w:t>ya eka iti tribhiḥ | yenānugṛhītāḥ santo viśvaṁ sṛjā</w:t>
      </w:r>
      <w:r>
        <w:rPr>
          <w:lang w:val="pl-PL"/>
        </w:rPr>
        <w:t>m |</w:t>
      </w:r>
      <w:r w:rsidRPr="00757D55">
        <w:rPr>
          <w:lang w:val="pl-PL"/>
        </w:rPr>
        <w:t xml:space="preserve"> </w:t>
      </w:r>
    </w:p>
    <w:p w:rsidR="00AA7AFC" w:rsidRDefault="00AA7AFC" w:rsidP="005D04AF">
      <w:pPr>
        <w:rPr>
          <w:lang w:val="pl-PL"/>
        </w:rPr>
      </w:pPr>
    </w:p>
    <w:p w:rsidR="00AA7AFC" w:rsidRPr="002B25F1" w:rsidRDefault="00AA7AFC" w:rsidP="005D04AF">
      <w:pPr>
        <w:rPr>
          <w:lang w:val="pl-PL"/>
        </w:rPr>
      </w:pPr>
      <w:r w:rsidRPr="00757D55">
        <w:rPr>
          <w:lang w:val="pl-PL"/>
        </w:rPr>
        <w:t>nanu yūya</w:t>
      </w:r>
      <w:r>
        <w:rPr>
          <w:lang w:val="pl-PL"/>
        </w:rPr>
        <w:t>m e</w:t>
      </w:r>
      <w:r w:rsidRPr="00757D55">
        <w:rPr>
          <w:lang w:val="pl-PL"/>
        </w:rPr>
        <w:t>va sraṣṭāro nānyo yuṣmāka</w:t>
      </w:r>
      <w:r>
        <w:rPr>
          <w:lang w:val="pl-PL"/>
        </w:rPr>
        <w:t>m a</w:t>
      </w:r>
      <w:r w:rsidRPr="00757D55">
        <w:rPr>
          <w:lang w:val="pl-PL"/>
        </w:rPr>
        <w:t>nugrāhako’sti</w:t>
      </w:r>
      <w:r>
        <w:rPr>
          <w:lang w:val="pl-PL"/>
        </w:rPr>
        <w:t>,</w:t>
      </w:r>
      <w:r w:rsidRPr="00757D55">
        <w:rPr>
          <w:lang w:val="pl-PL"/>
        </w:rPr>
        <w:t xml:space="preserve"> tasyādarśanāt </w:t>
      </w:r>
      <w:r>
        <w:rPr>
          <w:lang w:val="pl-PL"/>
        </w:rPr>
        <w:t xml:space="preserve">? </w:t>
      </w:r>
      <w:r w:rsidRPr="00757D55">
        <w:rPr>
          <w:lang w:val="pl-PL"/>
        </w:rPr>
        <w:t>tatrāhuḥ</w:t>
      </w:r>
      <w:r>
        <w:rPr>
          <w:lang w:val="pl-PL"/>
        </w:rPr>
        <w:t>—</w:t>
      </w:r>
      <w:r w:rsidRPr="00757D55">
        <w:rPr>
          <w:lang w:val="pl-PL"/>
        </w:rPr>
        <w:t>asmattaḥ puraḥ pūrva</w:t>
      </w:r>
      <w:r>
        <w:rPr>
          <w:lang w:val="pl-PL"/>
        </w:rPr>
        <w:t>m e</w:t>
      </w:r>
      <w:r w:rsidRPr="00757D55">
        <w:rPr>
          <w:lang w:val="pl-PL"/>
        </w:rPr>
        <w:t>vāntaryāmitayā samīhamānasyāpi</w:t>
      </w:r>
      <w:r>
        <w:rPr>
          <w:lang w:val="pl-PL"/>
        </w:rPr>
        <w:t xml:space="preserve"> yasya liṅgaṁ rūpaṁ na paśyāmaḥ</w:t>
      </w:r>
      <w:r>
        <w:rPr>
          <w:rFonts w:ascii="Times New Roman" w:hAnsi="Times New Roman"/>
          <w:lang w:val="pl-PL"/>
        </w:rPr>
        <w:t> </w:t>
      </w:r>
      <w:r w:rsidRPr="00757D55">
        <w:rPr>
          <w:lang w:val="pl-PL"/>
        </w:rPr>
        <w:t>| tatra hetuḥ</w:t>
      </w:r>
      <w:r>
        <w:rPr>
          <w:lang w:val="pl-PL"/>
        </w:rPr>
        <w:t>—</w:t>
      </w:r>
      <w:r w:rsidRPr="00757D55">
        <w:rPr>
          <w:lang w:val="pl-PL"/>
        </w:rPr>
        <w:t>pṛthak pṛthag īśā ity abhimāninaḥ |</w:t>
      </w:r>
      <w:r>
        <w:rPr>
          <w:lang w:val="pl-PL"/>
        </w:rPr>
        <w:t>|24||</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2B25F1" w:rsidRDefault="00AA7AFC" w:rsidP="005D04AF">
      <w:pPr>
        <w:rPr>
          <w:rFonts w:eastAsia="MS Minchofalt"/>
          <w:bCs/>
          <w:lang w:val="pl-PL"/>
        </w:rPr>
      </w:pPr>
      <w:r>
        <w:rPr>
          <w:rFonts w:eastAsia="MS Minchofalt"/>
          <w:b/>
          <w:lang w:val="pl-PL"/>
        </w:rPr>
        <w:t>viśvanāthaḥ :</w:t>
      </w:r>
      <w:r>
        <w:rPr>
          <w:rFonts w:eastAsia="MS Minchofalt"/>
          <w:bCs/>
          <w:lang w:val="pl-PL"/>
        </w:rPr>
        <w:t xml:space="preserve"> sa khalu sarvatrātra ca vartamāno’py asmākaṁ bahirmukhendriyāṇām adṛśyo’pi kṛpayaiva dṛśyo bhūtvā rakṣatv ity āhuḥ—ya iti tribhiḥ | puro’smākam agra eva samīhamānasya rāma-kṛṣṇādi-rūpeṇa līlāṁ kurvato’pi tasya liṅgaṁ na paśyāmaḥ, tatra hetuḥ pṛthag iti ||24||</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6.9.25-26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yo naḥ sapatnair bhṛśam ardyamānān</w:t>
      </w:r>
    </w:p>
    <w:p w:rsidR="00AA7AFC" w:rsidRPr="00A945C8" w:rsidRDefault="00AA7AFC" w:rsidP="0015448C">
      <w:pPr>
        <w:pStyle w:val="Versequote"/>
        <w:rPr>
          <w:rFonts w:eastAsia="MS Minchofalt"/>
          <w:lang w:val="pl-PL"/>
        </w:rPr>
      </w:pPr>
      <w:r w:rsidRPr="00A945C8">
        <w:rPr>
          <w:rFonts w:eastAsia="MS Minchofalt"/>
          <w:lang w:val="pl-PL"/>
        </w:rPr>
        <w:t>devarṣi-tiryaṅ-nṛṣu nitya eva |</w:t>
      </w:r>
    </w:p>
    <w:p w:rsidR="00AA7AFC" w:rsidRPr="00A945C8" w:rsidRDefault="00AA7AFC" w:rsidP="0015448C">
      <w:pPr>
        <w:pStyle w:val="Versequote"/>
        <w:rPr>
          <w:rFonts w:eastAsia="MS Minchofalt"/>
          <w:lang w:val="pl-PL"/>
        </w:rPr>
      </w:pPr>
      <w:r w:rsidRPr="00A945C8">
        <w:rPr>
          <w:rFonts w:eastAsia="MS Minchofalt"/>
          <w:lang w:val="pl-PL"/>
        </w:rPr>
        <w:t>kṛtāvatāras tanubhiḥ sva-māyayā</w:t>
      </w:r>
    </w:p>
    <w:p w:rsidR="00AA7AFC" w:rsidRPr="00A945C8" w:rsidRDefault="00AA7AFC" w:rsidP="0015448C">
      <w:pPr>
        <w:pStyle w:val="Versequote"/>
        <w:rPr>
          <w:rFonts w:eastAsia="MS Minchofalt"/>
          <w:lang w:val="pl-PL"/>
        </w:rPr>
      </w:pPr>
      <w:r w:rsidRPr="00A945C8">
        <w:rPr>
          <w:rFonts w:eastAsia="MS Minchofalt"/>
          <w:lang w:val="pl-PL"/>
        </w:rPr>
        <w:t>kṛtvātmasāt pāti yuge yuge ca ||</w:t>
      </w:r>
    </w:p>
    <w:p w:rsidR="00AA7AFC"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tam eva devaṁ vayam ātma-daivataṁ</w:t>
      </w:r>
    </w:p>
    <w:p w:rsidR="00AA7AFC" w:rsidRPr="00A945C8" w:rsidRDefault="00AA7AFC" w:rsidP="0015448C">
      <w:pPr>
        <w:pStyle w:val="Versequote"/>
        <w:rPr>
          <w:rFonts w:eastAsia="MS Minchofalt"/>
          <w:lang w:val="pl-PL"/>
        </w:rPr>
      </w:pPr>
      <w:r w:rsidRPr="00A945C8">
        <w:rPr>
          <w:rFonts w:eastAsia="MS Minchofalt"/>
          <w:lang w:val="pl-PL"/>
        </w:rPr>
        <w:t>paraṁ pradhānaṁ puruṣaṁ viśvam anyam |</w:t>
      </w:r>
    </w:p>
    <w:p w:rsidR="00AA7AFC" w:rsidRPr="00A945C8" w:rsidRDefault="00AA7AFC" w:rsidP="0015448C">
      <w:pPr>
        <w:pStyle w:val="Versequote"/>
        <w:rPr>
          <w:rFonts w:eastAsia="MS Minchofalt"/>
          <w:lang w:val="pl-PL"/>
        </w:rPr>
      </w:pPr>
      <w:r w:rsidRPr="00A945C8">
        <w:rPr>
          <w:rFonts w:eastAsia="MS Minchofalt"/>
          <w:lang w:val="pl-PL"/>
        </w:rPr>
        <w:t>vrajāma sarve śaraṇaṁ śaraṇyaṁ</w:t>
      </w:r>
    </w:p>
    <w:p w:rsidR="00AA7AFC" w:rsidRPr="00A945C8" w:rsidRDefault="00AA7AFC" w:rsidP="0015448C">
      <w:pPr>
        <w:pStyle w:val="Versequote"/>
        <w:rPr>
          <w:rFonts w:eastAsia="MS Minchofalt"/>
          <w:lang w:val="pl-PL"/>
        </w:rPr>
      </w:pPr>
      <w:r w:rsidRPr="00A945C8">
        <w:rPr>
          <w:rFonts w:eastAsia="MS Minchofalt"/>
          <w:lang w:val="pl-PL"/>
        </w:rPr>
        <w:t>svānāṁ sa no dhāsyati śaṁ mahātmā ||</w:t>
      </w:r>
    </w:p>
    <w:p w:rsidR="00AA7AFC" w:rsidRDefault="00AA7AFC" w:rsidP="005D04AF">
      <w:pPr>
        <w:rPr>
          <w:rFonts w:eastAsia="MS Minchofalt"/>
          <w:lang w:val="pl-PL"/>
        </w:rPr>
      </w:pPr>
    </w:p>
    <w:p w:rsidR="00AA7AFC" w:rsidRPr="00757D55" w:rsidRDefault="00AA7AFC" w:rsidP="005D04AF">
      <w:pPr>
        <w:rPr>
          <w:rFonts w:eastAsia="MS Minchofalt"/>
          <w:b/>
          <w:lang w:val="pl-PL"/>
        </w:rPr>
      </w:pPr>
      <w:r>
        <w:rPr>
          <w:rFonts w:eastAsia="MS Minchofalt"/>
          <w:b/>
          <w:lang w:val="pl-PL"/>
        </w:rPr>
        <w:t xml:space="preserve">śrīdharaḥ : </w:t>
      </w:r>
      <w:r w:rsidRPr="00757D55">
        <w:rPr>
          <w:lang w:val="pl-PL"/>
        </w:rPr>
        <w:t>devādiṣūpendra-paraśurāma-matsya-rāmādi-tanubhiḥ kṛtāvatāraḥ sann ātma-sāt kṛtvā pāti ca |</w:t>
      </w:r>
      <w:r>
        <w:rPr>
          <w:lang w:val="pl-PL"/>
        </w:rPr>
        <w:t>|25||</w:t>
      </w:r>
    </w:p>
    <w:p w:rsidR="00AA7AFC" w:rsidRDefault="00AA7AFC" w:rsidP="005D04AF">
      <w:pPr>
        <w:rPr>
          <w:rFonts w:eastAsia="MS Minchofalt"/>
          <w:b/>
          <w:lang w:val="pl-PL"/>
        </w:rPr>
      </w:pPr>
    </w:p>
    <w:p w:rsidR="00AA7AFC" w:rsidRPr="00757D55" w:rsidRDefault="00AA7AFC" w:rsidP="005D04AF">
      <w:pPr>
        <w:rPr>
          <w:rFonts w:eastAsia="MS Minchofalt"/>
          <w:b/>
          <w:lang w:val="pl-PL"/>
        </w:rPr>
      </w:pPr>
      <w:r w:rsidRPr="00757D55">
        <w:rPr>
          <w:lang w:val="pl-PL"/>
        </w:rPr>
        <w:t>ātma-bhūtaṁ daivata</w:t>
      </w:r>
      <w:r>
        <w:rPr>
          <w:lang w:val="pl-PL"/>
        </w:rPr>
        <w:t>m |</w:t>
      </w:r>
      <w:r w:rsidRPr="00757D55">
        <w:rPr>
          <w:lang w:val="pl-PL"/>
        </w:rPr>
        <w:t xml:space="preserve"> kutaḥ | viśvaṁ viśvātmaka</w:t>
      </w:r>
      <w:r>
        <w:rPr>
          <w:lang w:val="pl-PL"/>
        </w:rPr>
        <w:t>m |</w:t>
      </w:r>
      <w:r w:rsidRPr="00757D55">
        <w:rPr>
          <w:lang w:val="pl-PL"/>
        </w:rPr>
        <w:t xml:space="preserve"> tathāpi vikāraṁ vārayanti, anya</w:t>
      </w:r>
      <w:r>
        <w:rPr>
          <w:lang w:val="pl-PL"/>
        </w:rPr>
        <w:t>m |</w:t>
      </w:r>
      <w:r w:rsidRPr="00757D55">
        <w:rPr>
          <w:lang w:val="pl-PL"/>
        </w:rPr>
        <w:t xml:space="preserve"> viśvātmatve hetuḥ, paraṁ kāraṇa</w:t>
      </w:r>
      <w:r>
        <w:rPr>
          <w:lang w:val="pl-PL"/>
        </w:rPr>
        <w:t>m |</w:t>
      </w:r>
      <w:r w:rsidRPr="00757D55">
        <w:rPr>
          <w:lang w:val="pl-PL"/>
        </w:rPr>
        <w:t xml:space="preserve"> nanu pradhānaṁ puruṣaś ca viśvasya kāraṇaṁ tatrāhuḥ, pradhānaṁ puruṣaṁ ca | tad ātmako’pi sa evety arthaḥ | sa eva naḥ śaṁ vidhāsyati |</w:t>
      </w:r>
      <w:r>
        <w:rPr>
          <w:lang w:val="pl-PL"/>
        </w:rPr>
        <w:t>|26||</w:t>
      </w:r>
    </w:p>
    <w:p w:rsidR="00AA7AFC" w:rsidRDefault="00AA7AFC" w:rsidP="005D04AF">
      <w:pPr>
        <w:rPr>
          <w:rFonts w:eastAsia="MS Minchofalt"/>
          <w:b/>
          <w:lang w:val="pl-PL"/>
        </w:rPr>
      </w:pPr>
    </w:p>
    <w:p w:rsidR="00AA7AFC" w:rsidRPr="00940FD7" w:rsidRDefault="00AA7AFC" w:rsidP="005D04AF">
      <w:pPr>
        <w:rPr>
          <w:rFonts w:eastAsia="MS Minchofalt"/>
          <w:bCs/>
          <w:lang w:val="pl-PL"/>
        </w:rPr>
      </w:pPr>
      <w:r w:rsidRPr="00940FD7">
        <w:rPr>
          <w:rFonts w:eastAsia="MS Minchofalt"/>
          <w:b/>
          <w:bCs/>
          <w:lang w:val="pl-PL"/>
        </w:rPr>
        <w:t>caitanya-mata-mañjuṣā :</w:t>
      </w:r>
      <w:r w:rsidRPr="00940FD7">
        <w:rPr>
          <w:rFonts w:eastAsia="MS Minchofalt"/>
          <w:b/>
          <w:lang w:val="pl-PL"/>
        </w:rPr>
        <w:t xml:space="preserve"> </w:t>
      </w:r>
      <w:r>
        <w:rPr>
          <w:rFonts w:eastAsia="MS Minchofalt"/>
          <w:bCs/>
          <w:lang w:val="pl-PL"/>
        </w:rPr>
        <w:t>yo naḥ sapatnair ity-ādi | tanubhir nitya eva nityaḥ sann eva | nanu tanor nityatvam anupannam ? nety āha—sva-māyayā svabhāva-śaktyā | sva-māyā-śabdo’tra svabhāva-śakti-paraḥ, śakter acintyātarkyatvāt ||25||</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231143" w:rsidRDefault="00AA7AFC" w:rsidP="005D04AF">
      <w:pPr>
        <w:rPr>
          <w:rFonts w:eastAsia="MS Minchofalt"/>
          <w:bCs/>
          <w:lang w:val="pl-PL"/>
        </w:rPr>
      </w:pPr>
      <w:r>
        <w:rPr>
          <w:rFonts w:eastAsia="MS Minchofalt"/>
          <w:b/>
          <w:lang w:val="pl-PL"/>
        </w:rPr>
        <w:t>viśvanāthaḥ :</w:t>
      </w:r>
      <w:r>
        <w:rPr>
          <w:rFonts w:eastAsia="MS Minchofalt"/>
          <w:bCs/>
          <w:lang w:val="pl-PL"/>
        </w:rPr>
        <w:t xml:space="preserve"> tanubhiḥ upendra-paraśurāmādi-svarūpaiḥ svasya māyayā kṛpayā cic-chaktyā bālo’smān ātmasāt kṛtvā pātīti | ata eva sāmprataṁ sva-rakṣaṇārthaṁ nivedane’pi na saṅkucāma iti bhāvaḥ | tam eveti viśvaṁ māyā-śaktyā viśvarūpam | svarūpa-śaktyā anyaṁ viśvasmād bhinnam ||25-26||</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Pr="00A65FAC" w:rsidRDefault="00AA7AFC" w:rsidP="005D04AF">
      <w:pPr>
        <w:jc w:val="center"/>
        <w:rPr>
          <w:rFonts w:eastAsia="MS Minchofalt"/>
          <w:b/>
          <w:lang w:val="pl-PL"/>
        </w:rPr>
      </w:pPr>
      <w:r w:rsidRPr="00A65FAC">
        <w:rPr>
          <w:rFonts w:eastAsia="MS Minchofalt"/>
          <w:b/>
          <w:lang w:val="pl-PL"/>
        </w:rPr>
        <w:t>|| 6.9.2</w:t>
      </w:r>
      <w:r>
        <w:rPr>
          <w:rFonts w:eastAsia="MS Minchofalt"/>
          <w:b/>
          <w:lang w:val="pl-PL"/>
        </w:rPr>
        <w:t>7</w:t>
      </w:r>
      <w:r w:rsidRPr="00A65FAC">
        <w:rPr>
          <w:rFonts w:eastAsia="MS Minchofalt"/>
          <w:b/>
          <w:lang w:val="pl-PL"/>
        </w:rPr>
        <w:t xml:space="preserve"> ||</w:t>
      </w:r>
    </w:p>
    <w:p w:rsidR="00AA7AFC" w:rsidRPr="00A65FAC" w:rsidRDefault="00AA7AFC" w:rsidP="005D04AF">
      <w:pPr>
        <w:jc w:val="center"/>
        <w:rPr>
          <w:rFonts w:eastAsia="MS Minchofalt"/>
          <w:b/>
          <w:lang w:val="pl-PL"/>
        </w:rPr>
      </w:pPr>
    </w:p>
    <w:p w:rsidR="00AA7AFC" w:rsidRPr="00A65FAC" w:rsidRDefault="00AA7AFC" w:rsidP="005D04AF">
      <w:pPr>
        <w:jc w:val="center"/>
        <w:rPr>
          <w:rFonts w:eastAsia="MS Minchofalt"/>
          <w:b/>
          <w:bCs/>
          <w:lang w:val="pl-PL"/>
        </w:rPr>
      </w:pPr>
      <w:r w:rsidRPr="00757D55">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iti teṣāṁ mahārāja surāṇām upatiṣṭhatām |</w:t>
      </w:r>
    </w:p>
    <w:p w:rsidR="00AA7AFC" w:rsidRPr="00A945C8" w:rsidRDefault="00AA7AFC" w:rsidP="0015448C">
      <w:pPr>
        <w:pStyle w:val="Versequote"/>
        <w:rPr>
          <w:rFonts w:eastAsia="MS Minchofalt"/>
          <w:lang w:val="pl-PL"/>
        </w:rPr>
      </w:pPr>
      <w:r w:rsidRPr="00A945C8">
        <w:rPr>
          <w:rFonts w:eastAsia="MS Minchofalt"/>
          <w:lang w:val="pl-PL"/>
        </w:rPr>
        <w:t>pratīcyāṁ diśy abhūd āviḥ śaṅkha-cakra-gadā-dharaḥ ||</w:t>
      </w:r>
    </w:p>
    <w:p w:rsidR="00AA7AFC" w:rsidRPr="00A65FAC" w:rsidRDefault="00AA7AFC" w:rsidP="005D04AF">
      <w:pPr>
        <w:rPr>
          <w:rFonts w:eastAsia="MS Minchofalt"/>
          <w:lang w:val="pl-PL"/>
        </w:rPr>
      </w:pPr>
    </w:p>
    <w:p w:rsidR="00AA7AFC" w:rsidRPr="00A65FAC" w:rsidRDefault="00AA7AFC" w:rsidP="005D04AF">
      <w:pPr>
        <w:rPr>
          <w:rFonts w:eastAsia="MS Minchofalt"/>
          <w:b/>
          <w:lang w:val="pl-PL"/>
        </w:rPr>
      </w:pPr>
      <w:r w:rsidRPr="00A65FAC">
        <w:rPr>
          <w:rFonts w:eastAsia="MS Minchofalt"/>
          <w:b/>
          <w:lang w:val="pl-PL"/>
        </w:rPr>
        <w:t xml:space="preserve">śrīdharaḥ : </w:t>
      </w:r>
      <w:r w:rsidRPr="00A65FAC">
        <w:rPr>
          <w:lang w:val="pl-PL"/>
        </w:rPr>
        <w:t>pratīcyāṁ diśi hṛdi prathama</w:t>
      </w:r>
      <w:r>
        <w:rPr>
          <w:lang w:val="pl-PL"/>
        </w:rPr>
        <w:t>m ā</w:t>
      </w:r>
      <w:r w:rsidRPr="00A65FAC">
        <w:rPr>
          <w:lang w:val="pl-PL"/>
        </w:rPr>
        <w:t>vir abhūt |</w:t>
      </w:r>
      <w:r>
        <w:rPr>
          <w:lang w:val="pl-PL"/>
        </w:rPr>
        <w:t>|27||</w:t>
      </w:r>
    </w:p>
    <w:p w:rsidR="00AA7AFC" w:rsidRPr="00A65FAC" w:rsidRDefault="00AA7AFC" w:rsidP="005D04AF">
      <w:pPr>
        <w:rPr>
          <w:rFonts w:eastAsia="MS Minchofalt"/>
          <w:b/>
          <w:lang w:val="pl-PL"/>
        </w:rPr>
      </w:pPr>
    </w:p>
    <w:p w:rsidR="00AA7AFC" w:rsidRPr="00A65FAC" w:rsidRDefault="00AA7AFC" w:rsidP="005D04AF">
      <w:pPr>
        <w:rPr>
          <w:rFonts w:eastAsia="MS Minchofalt"/>
          <w:b/>
          <w:lang w:val="pl-PL"/>
        </w:rPr>
      </w:pPr>
      <w:r w:rsidRPr="00A65FAC">
        <w:rPr>
          <w:rFonts w:eastAsia="MS Minchofalt"/>
          <w:b/>
          <w:lang w:val="pl-PL"/>
        </w:rPr>
        <w:t xml:space="preserve">krama-sandarbhaḥ : </w:t>
      </w:r>
      <w:r w:rsidRPr="00A65FAC">
        <w:rPr>
          <w:rFonts w:eastAsia="MS Minchofalt"/>
          <w:i/>
          <w:iCs/>
          <w:lang w:val="pl-PL"/>
        </w:rPr>
        <w:t>na vyākhyātam.</w:t>
      </w:r>
    </w:p>
    <w:p w:rsidR="00AA7AFC" w:rsidRPr="00A65FA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sidRPr="00A65FAC">
        <w:rPr>
          <w:lang w:val="pl-PL"/>
        </w:rPr>
        <w:t xml:space="preserve">pratīcyāṁ diśi </w:t>
      </w:r>
      <w:r>
        <w:rPr>
          <w:lang w:val="pl-PL"/>
        </w:rPr>
        <w:t xml:space="preserve">paścima-samudra-kūle deśāntarasyottamasya daityākrāntatvāt tatra devaiḥ sthātum aśakyatvāt tatraiva vivikte upaviśya stutatvāt </w:t>
      </w:r>
      <w:r w:rsidRPr="00A65FAC">
        <w:rPr>
          <w:lang w:val="pl-PL"/>
        </w:rPr>
        <w:t>|</w:t>
      </w:r>
      <w:r>
        <w:rPr>
          <w:lang w:val="pl-PL"/>
        </w:rPr>
        <w:t>|27||</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6.9.28-29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ātma-tulyaiḥ ṣoḍaśabhir vinā śrīvatsa-kaustubhau |</w:t>
      </w:r>
    </w:p>
    <w:p w:rsidR="00AA7AFC" w:rsidRPr="00A945C8" w:rsidRDefault="00AA7AFC" w:rsidP="0015448C">
      <w:pPr>
        <w:pStyle w:val="Versequote"/>
        <w:rPr>
          <w:rFonts w:eastAsia="MS Minchofalt"/>
          <w:lang w:val="pl-PL"/>
        </w:rPr>
      </w:pPr>
      <w:r w:rsidRPr="00A945C8">
        <w:rPr>
          <w:rFonts w:eastAsia="MS Minchofalt"/>
          <w:lang w:val="pl-PL"/>
        </w:rPr>
        <w:t>paryupāsitam unnidra- śarad-amburuhekṣaṇam ||</w:t>
      </w:r>
    </w:p>
    <w:p w:rsidR="00AA7AFC" w:rsidRPr="00A945C8" w:rsidRDefault="00AA7AFC" w:rsidP="0015448C">
      <w:pPr>
        <w:pStyle w:val="Versequote"/>
        <w:rPr>
          <w:rFonts w:eastAsia="MS Minchofalt"/>
          <w:lang w:val="pl-PL"/>
        </w:rPr>
      </w:pPr>
      <w:r w:rsidRPr="00A945C8">
        <w:rPr>
          <w:rFonts w:eastAsia="MS Minchofalt"/>
          <w:lang w:val="pl-PL"/>
        </w:rPr>
        <w:t>dṛṣṭvā tam avanau sarva īkṣaṇāhlāda-viklavāḥ |</w:t>
      </w:r>
    </w:p>
    <w:p w:rsidR="00AA7AFC" w:rsidRPr="00A945C8" w:rsidRDefault="00AA7AFC" w:rsidP="0015448C">
      <w:pPr>
        <w:pStyle w:val="Versequote"/>
        <w:rPr>
          <w:rFonts w:eastAsia="MS Minchofalt"/>
          <w:lang w:val="pl-PL"/>
        </w:rPr>
      </w:pPr>
      <w:r w:rsidRPr="00A945C8">
        <w:rPr>
          <w:rFonts w:eastAsia="MS Minchofalt"/>
          <w:lang w:val="pl-PL"/>
        </w:rPr>
        <w:t>daṇḍavat patitā rāja‘ chanair utthāya tuṣṭuvuḥ ||</w:t>
      </w:r>
    </w:p>
    <w:p w:rsidR="00AA7AFC" w:rsidRDefault="00AA7AFC" w:rsidP="005D04AF">
      <w:pPr>
        <w:rPr>
          <w:rFonts w:eastAsia="MS Minchofalt"/>
          <w:lang w:val="pl-PL"/>
        </w:rPr>
      </w:pPr>
    </w:p>
    <w:p w:rsidR="00AA7AFC" w:rsidRDefault="00AA7AFC" w:rsidP="005D04AF">
      <w:pPr>
        <w:rPr>
          <w:rFonts w:eastAsia="MS Minchofalt"/>
          <w:lang w:val="pl-PL"/>
        </w:rPr>
      </w:pPr>
      <w:r>
        <w:rPr>
          <w:rFonts w:eastAsia="MS Minchofalt"/>
          <w:b/>
          <w:lang w:val="pl-PL"/>
        </w:rPr>
        <w:t>madhvaḥ:</w:t>
      </w:r>
      <w:r>
        <w:rPr>
          <w:rFonts w:eastAsia="MS Minchofalt"/>
          <w:lang w:val="pl-PL"/>
        </w:rPr>
        <w:t xml:space="preserve"> śrīvatsaḥ prakṛtir jñeyā brahmākhyaḥ kaustubhaḥ pumān |</w:t>
      </w:r>
    </w:p>
    <w:p w:rsidR="00AA7AFC" w:rsidRPr="00364F5B" w:rsidRDefault="00AA7AFC" w:rsidP="005D04AF">
      <w:pPr>
        <w:pStyle w:val="Quote"/>
        <w:rPr>
          <w:rFonts w:eastAsia="MS Minchofalt"/>
          <w:lang w:val="pl-PL"/>
        </w:rPr>
      </w:pPr>
      <w:r w:rsidRPr="00364F5B">
        <w:rPr>
          <w:rFonts w:eastAsia="MS Minchofalt"/>
          <w:lang w:val="pl-PL"/>
        </w:rPr>
        <w:t>tad-atīt</w:t>
      </w:r>
      <w:r>
        <w:rPr>
          <w:rFonts w:eastAsia="MS Minchofalt"/>
          <w:lang w:val="pl-PL"/>
        </w:rPr>
        <w:t>aiḥ</w:t>
      </w:r>
      <w:r w:rsidRPr="00364F5B">
        <w:rPr>
          <w:rFonts w:eastAsia="MS Minchofalt"/>
          <w:lang w:val="pl-PL"/>
        </w:rPr>
        <w:t xml:space="preserve"> ṣoḍaśabhiḥ </w:t>
      </w:r>
      <w:r>
        <w:rPr>
          <w:rFonts w:eastAsia="MS Minchofalt"/>
          <w:lang w:val="pl-PL"/>
        </w:rPr>
        <w:t>svarūp</w:t>
      </w:r>
      <w:r w:rsidRPr="00364F5B">
        <w:rPr>
          <w:rFonts w:eastAsia="MS Minchofalt"/>
          <w:lang w:val="pl-PL"/>
        </w:rPr>
        <w:t>air apy upās</w:t>
      </w:r>
      <w:r>
        <w:rPr>
          <w:rFonts w:eastAsia="MS Minchofalt"/>
          <w:lang w:val="pl-PL"/>
        </w:rPr>
        <w:t>yate</w:t>
      </w:r>
      <w:r w:rsidRPr="00364F5B">
        <w:rPr>
          <w:rFonts w:eastAsia="MS Minchofalt"/>
          <w:lang w:val="pl-PL"/>
        </w:rPr>
        <w:t xml:space="preserve"> || iti ca |</w:t>
      </w:r>
    </w:p>
    <w:p w:rsidR="00AA7AFC" w:rsidRPr="00364F5B" w:rsidRDefault="00AA7AFC" w:rsidP="005D04AF">
      <w:pPr>
        <w:pStyle w:val="Quote"/>
        <w:rPr>
          <w:rFonts w:eastAsia="MS Minchofalt"/>
          <w:lang w:val="pl-PL"/>
        </w:rPr>
      </w:pPr>
    </w:p>
    <w:p w:rsidR="00AA7AFC" w:rsidRPr="00364F5B" w:rsidRDefault="00AA7AFC" w:rsidP="005D04AF">
      <w:pPr>
        <w:rPr>
          <w:rFonts w:eastAsia="MS Minchofalt"/>
          <w:lang w:val="pl-PL"/>
        </w:rPr>
      </w:pPr>
      <w:r>
        <w:rPr>
          <w:rFonts w:eastAsia="MS Minchofalt"/>
          <w:lang w:val="pl-PL"/>
        </w:rPr>
        <w:t>śrī</w:t>
      </w:r>
      <w:r w:rsidRPr="00364F5B">
        <w:rPr>
          <w:rFonts w:eastAsia="MS Minchofalt"/>
          <w:lang w:val="pl-PL"/>
        </w:rPr>
        <w:t xml:space="preserve">vatsa-kaustubhau vinā </w:t>
      </w:r>
      <w:r>
        <w:rPr>
          <w:rFonts w:eastAsia="MS Minchofalt"/>
          <w:lang w:val="pl-PL"/>
        </w:rPr>
        <w:t>ātma</w:t>
      </w:r>
      <w:r w:rsidRPr="00364F5B">
        <w:rPr>
          <w:rFonts w:eastAsia="MS Minchofalt"/>
          <w:lang w:val="pl-PL"/>
        </w:rPr>
        <w:t>-tuly</w:t>
      </w:r>
      <w:r>
        <w:rPr>
          <w:rFonts w:eastAsia="MS Minchofalt"/>
          <w:lang w:val="pl-PL"/>
        </w:rPr>
        <w:t>aiḥ</w:t>
      </w:r>
      <w:r w:rsidRPr="00364F5B">
        <w:rPr>
          <w:rFonts w:eastAsia="MS Minchofalt"/>
          <w:lang w:val="pl-PL"/>
        </w:rPr>
        <w:t xml:space="preserve"> </w:t>
      </w:r>
      <w:r>
        <w:rPr>
          <w:rFonts w:eastAsia="MS Minchofalt"/>
          <w:lang w:val="pl-PL"/>
        </w:rPr>
        <w:t>prakṛt</w:t>
      </w:r>
      <w:r w:rsidRPr="00364F5B">
        <w:rPr>
          <w:rFonts w:eastAsia="MS Minchofalt"/>
          <w:lang w:val="pl-PL"/>
        </w:rPr>
        <w:t>i-</w:t>
      </w:r>
      <w:r>
        <w:rPr>
          <w:rFonts w:eastAsia="MS Minchofalt"/>
          <w:lang w:val="pl-PL"/>
        </w:rPr>
        <w:t>puruṣ</w:t>
      </w:r>
      <w:r w:rsidRPr="00364F5B">
        <w:rPr>
          <w:rFonts w:eastAsia="MS Minchofalt"/>
          <w:lang w:val="pl-PL"/>
        </w:rPr>
        <w:t>ātīt</w:t>
      </w:r>
      <w:r>
        <w:rPr>
          <w:rFonts w:eastAsia="MS Minchofalt"/>
          <w:lang w:val="pl-PL"/>
        </w:rPr>
        <w:t>atvāt</w:t>
      </w:r>
      <w:r w:rsidRPr="00364F5B">
        <w:rPr>
          <w:rFonts w:eastAsia="MS Minchofalt"/>
          <w:lang w:val="pl-PL"/>
        </w:rPr>
        <w:t xml:space="preserve"> saptadaśa-</w:t>
      </w:r>
      <w:r>
        <w:rPr>
          <w:rFonts w:eastAsia="MS Minchofalt"/>
          <w:lang w:val="pl-PL"/>
        </w:rPr>
        <w:t>rūp</w:t>
      </w:r>
      <w:r w:rsidRPr="00364F5B">
        <w:rPr>
          <w:rFonts w:eastAsia="MS Minchofalt"/>
          <w:lang w:val="pl-PL"/>
        </w:rPr>
        <w:t>āṇi api tulyān</w:t>
      </w:r>
      <w:r>
        <w:rPr>
          <w:rFonts w:eastAsia="MS Minchofalt"/>
          <w:lang w:val="pl-PL"/>
        </w:rPr>
        <w:t>īty arthaḥ</w:t>
      </w:r>
      <w:r w:rsidRPr="00364F5B">
        <w:rPr>
          <w:rFonts w:eastAsia="MS Minchofalt"/>
          <w:lang w:val="pl-PL"/>
        </w:rPr>
        <w:t xml:space="preserve"> | </w:t>
      </w:r>
      <w:r>
        <w:rPr>
          <w:rFonts w:eastAsia="MS Minchofalt"/>
          <w:lang w:val="pl-PL"/>
        </w:rPr>
        <w:t>ātma</w:t>
      </w:r>
      <w:r w:rsidRPr="00364F5B">
        <w:rPr>
          <w:rFonts w:eastAsia="MS Minchofalt"/>
          <w:lang w:val="pl-PL"/>
        </w:rPr>
        <w:t>-</w:t>
      </w:r>
      <w:r>
        <w:rPr>
          <w:rFonts w:eastAsia="MS Minchofalt"/>
          <w:lang w:val="pl-PL"/>
        </w:rPr>
        <w:t>bhūt</w:t>
      </w:r>
      <w:r w:rsidRPr="00364F5B">
        <w:rPr>
          <w:rFonts w:eastAsia="MS Minchofalt"/>
          <w:lang w:val="pl-PL"/>
        </w:rPr>
        <w:t xml:space="preserve">aiś ca tulyaiś ca </w:t>
      </w:r>
      <w:r>
        <w:rPr>
          <w:rFonts w:eastAsia="MS Minchofalt"/>
          <w:lang w:val="pl-PL"/>
        </w:rPr>
        <w:t>ātma</w:t>
      </w:r>
      <w:r w:rsidRPr="00364F5B">
        <w:rPr>
          <w:rFonts w:eastAsia="MS Minchofalt"/>
          <w:lang w:val="pl-PL"/>
        </w:rPr>
        <w:t>-tuly</w:t>
      </w:r>
      <w:r>
        <w:rPr>
          <w:rFonts w:eastAsia="MS Minchofalt"/>
          <w:lang w:val="pl-PL"/>
        </w:rPr>
        <w:t>aiḥ</w:t>
      </w:r>
      <w:r w:rsidRPr="00364F5B">
        <w:rPr>
          <w:rFonts w:eastAsia="MS Minchofalt"/>
          <w:lang w:val="pl-PL"/>
        </w:rPr>
        <w:t xml:space="preserve"> |</w:t>
      </w:r>
    </w:p>
    <w:p w:rsidR="00AA7AFC" w:rsidRPr="00364F5B" w:rsidRDefault="00AA7AFC" w:rsidP="005D04AF">
      <w:pPr>
        <w:rPr>
          <w:rFonts w:eastAsia="MS Minchofalt"/>
          <w:lang w:val="pl-PL"/>
        </w:rPr>
      </w:pPr>
    </w:p>
    <w:p w:rsidR="00AA7AFC" w:rsidRPr="00364F5B" w:rsidRDefault="00AA7AFC" w:rsidP="005D04AF">
      <w:pPr>
        <w:pStyle w:val="Quote"/>
        <w:rPr>
          <w:rFonts w:eastAsia="MS Minchofalt"/>
          <w:lang w:val="pl-PL"/>
        </w:rPr>
      </w:pPr>
      <w:r w:rsidRPr="00364F5B">
        <w:rPr>
          <w:rFonts w:eastAsia="MS Minchofalt"/>
          <w:lang w:val="pl-PL"/>
        </w:rPr>
        <w:t>apuṁ-</w:t>
      </w:r>
      <w:r>
        <w:rPr>
          <w:rFonts w:eastAsia="MS Minchofalt"/>
          <w:lang w:val="pl-PL"/>
        </w:rPr>
        <w:t>prakṛt</w:t>
      </w:r>
      <w:r w:rsidRPr="00364F5B">
        <w:rPr>
          <w:rFonts w:eastAsia="MS Minchofalt"/>
          <w:lang w:val="pl-PL"/>
        </w:rPr>
        <w:t>y-adhīn</w:t>
      </w:r>
      <w:r>
        <w:rPr>
          <w:rFonts w:eastAsia="MS Minchofalt"/>
          <w:lang w:val="pl-PL"/>
        </w:rPr>
        <w:t>atv</w:t>
      </w:r>
      <w:r w:rsidRPr="00364F5B">
        <w:rPr>
          <w:rFonts w:eastAsia="MS Minchofalt"/>
          <w:lang w:val="pl-PL"/>
        </w:rPr>
        <w:t>ād vāsudevādikā hariḥ |</w:t>
      </w:r>
    </w:p>
    <w:p w:rsidR="00AA7AFC" w:rsidRPr="00364F5B" w:rsidRDefault="00AA7AFC" w:rsidP="005D04AF">
      <w:pPr>
        <w:pStyle w:val="Quote"/>
        <w:rPr>
          <w:rFonts w:eastAsia="MS Minchofalt"/>
          <w:lang w:val="pl-PL"/>
        </w:rPr>
      </w:pPr>
      <w:r w:rsidRPr="00364F5B">
        <w:rPr>
          <w:rFonts w:eastAsia="MS Minchofalt"/>
          <w:lang w:val="pl-PL"/>
        </w:rPr>
        <w:t>tulyāś ca keśavādyaś ca na ca bhinnāḥ kathañcana || iti tantra-sāre |</w:t>
      </w:r>
    </w:p>
    <w:p w:rsidR="00AA7AFC" w:rsidRPr="00364F5B" w:rsidRDefault="00AA7AFC" w:rsidP="005D04AF">
      <w:pPr>
        <w:pStyle w:val="Quote"/>
        <w:rPr>
          <w:rFonts w:eastAsia="MS Minchofalt"/>
          <w:lang w:val="pl-PL"/>
        </w:rPr>
      </w:pPr>
    </w:p>
    <w:p w:rsidR="00AA7AFC" w:rsidRPr="00DD68E9" w:rsidRDefault="00AA7AFC" w:rsidP="005D04AF">
      <w:pPr>
        <w:pStyle w:val="Quote"/>
        <w:rPr>
          <w:rFonts w:eastAsia="MS Minchofalt"/>
          <w:lang w:val="pl-PL"/>
        </w:rPr>
      </w:pPr>
      <w:r w:rsidRPr="00DD68E9">
        <w:rPr>
          <w:rFonts w:eastAsia="MS Minchofalt"/>
          <w:lang w:val="pl-PL"/>
        </w:rPr>
        <w:t>śrīvatsa-kaustubhābhyām tu vinā bhāvaṁ pradarśayet |</w:t>
      </w:r>
    </w:p>
    <w:p w:rsidR="00AA7AFC" w:rsidRPr="00DD68E9" w:rsidRDefault="00AA7AFC" w:rsidP="005D04AF">
      <w:pPr>
        <w:pStyle w:val="Quote"/>
        <w:rPr>
          <w:rFonts w:eastAsia="MS Minchofalt"/>
          <w:lang w:val="pl-PL"/>
        </w:rPr>
      </w:pPr>
      <w:r w:rsidRPr="00DD68E9">
        <w:rPr>
          <w:rFonts w:eastAsia="MS Minchofalt"/>
          <w:lang w:val="pl-PL"/>
        </w:rPr>
        <w:t>puṁ-prakṛty-ātmakābhyām sa dhatte nityaṁ janārdanaḥ ||</w:t>
      </w:r>
    </w:p>
    <w:p w:rsidR="00AA7AFC" w:rsidRPr="00DD68E9" w:rsidRDefault="00AA7AFC" w:rsidP="005D04AF">
      <w:pPr>
        <w:pStyle w:val="Quote"/>
        <w:rPr>
          <w:rFonts w:eastAsia="MS Minchofalt"/>
          <w:lang w:val="pl-PL"/>
        </w:rPr>
      </w:pPr>
      <w:r w:rsidRPr="00DD68E9">
        <w:rPr>
          <w:rFonts w:eastAsia="MS Minchofalt"/>
          <w:lang w:val="pl-PL"/>
        </w:rPr>
        <w:t>yad asyābhyām atītatvāt tad-vaśonānayor hariḥ |</w:t>
      </w:r>
    </w:p>
    <w:p w:rsidR="00AA7AFC" w:rsidRPr="00DD68E9" w:rsidRDefault="00AA7AFC" w:rsidP="005D04AF">
      <w:pPr>
        <w:pStyle w:val="Quote"/>
        <w:rPr>
          <w:rFonts w:eastAsia="MS Minchofalt"/>
          <w:lang w:val="pl-PL"/>
        </w:rPr>
      </w:pPr>
      <w:r w:rsidRPr="00DD68E9">
        <w:rPr>
          <w:rFonts w:eastAsia="MS Minchofalt"/>
          <w:lang w:val="pl-PL"/>
        </w:rPr>
        <w:t>śrīvatsa-kaustubhābhyām tu vinābhāvaḥ sa eva tu || iti ca ||28-29||</w:t>
      </w:r>
    </w:p>
    <w:p w:rsidR="00AA7AFC" w:rsidRDefault="00AA7AFC" w:rsidP="005D04AF">
      <w:pPr>
        <w:rPr>
          <w:rFonts w:eastAsia="MS Minchofalt"/>
          <w:b/>
          <w:lang w:val="pl-PL"/>
        </w:rPr>
      </w:pPr>
    </w:p>
    <w:p w:rsidR="00AA7AFC" w:rsidRPr="00757D55" w:rsidRDefault="00AA7AFC" w:rsidP="005D04AF">
      <w:pPr>
        <w:rPr>
          <w:rFonts w:eastAsia="MS Minchofalt"/>
          <w:b/>
          <w:lang w:val="pl-PL"/>
        </w:rPr>
      </w:pPr>
      <w:r>
        <w:rPr>
          <w:rFonts w:eastAsia="MS Minchofalt"/>
          <w:b/>
          <w:lang w:val="pl-PL"/>
        </w:rPr>
        <w:t xml:space="preserve">śrīdharaḥ : </w:t>
      </w:r>
      <w:r w:rsidRPr="00757D55">
        <w:rPr>
          <w:lang w:val="pl-PL"/>
        </w:rPr>
        <w:t>punaś ca taṁ puro dṛṣṭvā īk</w:t>
      </w:r>
      <w:r>
        <w:rPr>
          <w:lang w:val="pl-PL"/>
        </w:rPr>
        <w:t>ṣaṇāhlādena vivaśa avanau daṇḍa</w:t>
      </w:r>
      <w:r w:rsidRPr="00757D55">
        <w:rPr>
          <w:lang w:val="pl-PL"/>
        </w:rPr>
        <w:t>vat patitāḥ santaḥ</w:t>
      </w:r>
      <w:r>
        <w:rPr>
          <w:lang w:val="pl-PL"/>
        </w:rPr>
        <w:t>,</w:t>
      </w:r>
      <w:r w:rsidRPr="00757D55">
        <w:rPr>
          <w:lang w:val="pl-PL"/>
        </w:rPr>
        <w:t xml:space="preserve"> śanair utthāya tuṣṭuvur ity anvayaḥ | kathaṁ-bhūta</w:t>
      </w:r>
      <w:r>
        <w:rPr>
          <w:lang w:val="pl-PL"/>
        </w:rPr>
        <w:t>m ?</w:t>
      </w:r>
      <w:r w:rsidRPr="00757D55">
        <w:rPr>
          <w:lang w:val="pl-PL"/>
        </w:rPr>
        <w:t xml:space="preserve"> śrīvatsa-kaustubhau vinā sva-tulyaiḥ ṣoḍaśabhiḥ sunandādibhiḥ paritaḥ sevita</w:t>
      </w:r>
      <w:r>
        <w:rPr>
          <w:lang w:val="pl-PL"/>
        </w:rPr>
        <w:t>m |</w:t>
      </w:r>
      <w:r w:rsidRPr="00757D55">
        <w:rPr>
          <w:lang w:val="pl-PL"/>
        </w:rPr>
        <w:t xml:space="preserve"> unnidra-śarad-ambu-ruha-vad īkṣaṇe yasya ta</w:t>
      </w:r>
      <w:r>
        <w:rPr>
          <w:lang w:val="pl-PL"/>
        </w:rPr>
        <w:t>m ||29||</w:t>
      </w:r>
    </w:p>
    <w:p w:rsidR="00AA7AFC" w:rsidRDefault="00AA7AFC" w:rsidP="005D04AF">
      <w:pPr>
        <w:rPr>
          <w:rFonts w:eastAsia="MS Minchofalt"/>
          <w:b/>
          <w:lang w:val="pl-PL"/>
        </w:rPr>
      </w:pPr>
    </w:p>
    <w:p w:rsidR="00AA7AFC" w:rsidRPr="00410E9C" w:rsidRDefault="00AA7AFC" w:rsidP="005D04AF">
      <w:pPr>
        <w:rPr>
          <w:rFonts w:eastAsia="MS Minchofalt"/>
          <w:b/>
          <w:lang w:val="pl-PL"/>
        </w:rPr>
      </w:pPr>
      <w:r>
        <w:rPr>
          <w:rFonts w:eastAsia="MS Minchofalt"/>
          <w:b/>
          <w:lang w:val="pl-PL"/>
        </w:rPr>
        <w:t xml:space="preserve">krama-sandarbhaḥ : </w:t>
      </w:r>
      <w:r w:rsidRPr="00410E9C">
        <w:rPr>
          <w:lang w:val="pl-PL"/>
        </w:rPr>
        <w:t>ātmeti yugmaka</w:t>
      </w:r>
      <w:r>
        <w:rPr>
          <w:lang w:val="pl-PL"/>
        </w:rPr>
        <w:t>m |</w:t>
      </w:r>
      <w:r w:rsidRPr="00410E9C">
        <w:rPr>
          <w:lang w:val="pl-PL"/>
        </w:rPr>
        <w:t xml:space="preserve"> īkṣaṇāhlādeti vastu</w:t>
      </w:r>
      <w:r>
        <w:rPr>
          <w:lang w:val="pl-PL"/>
        </w:rPr>
        <w:t>-</w:t>
      </w:r>
      <w:r w:rsidRPr="00410E9C">
        <w:rPr>
          <w:lang w:val="pl-PL"/>
        </w:rPr>
        <w:t>svābhāvyāt svābhīṣṭa</w:t>
      </w:r>
      <w:r>
        <w:rPr>
          <w:lang w:val="pl-PL"/>
        </w:rPr>
        <w:t>-</w:t>
      </w:r>
      <w:r w:rsidRPr="00410E9C">
        <w:rPr>
          <w:lang w:val="pl-PL"/>
        </w:rPr>
        <w:t>siddhi</w:t>
      </w:r>
      <w:r>
        <w:rPr>
          <w:lang w:val="pl-PL"/>
        </w:rPr>
        <w:t>-</w:t>
      </w:r>
      <w:r w:rsidRPr="00410E9C">
        <w:rPr>
          <w:lang w:val="pl-PL"/>
        </w:rPr>
        <w:t>niścayāc</w:t>
      </w:r>
      <w:r>
        <w:rPr>
          <w:lang w:val="pl-PL"/>
        </w:rPr>
        <w:t xml:space="preserve"> </w:t>
      </w:r>
      <w:r w:rsidRPr="00410E9C">
        <w:rPr>
          <w:lang w:val="pl-PL"/>
        </w:rPr>
        <w:t>ca |</w:t>
      </w:r>
      <w:r>
        <w:rPr>
          <w:lang w:val="pl-PL"/>
        </w:rPr>
        <w:t>|29||</w:t>
      </w:r>
    </w:p>
    <w:p w:rsidR="00AA7AFC" w:rsidRDefault="00AA7AFC" w:rsidP="005D04AF">
      <w:pPr>
        <w:rPr>
          <w:rFonts w:eastAsia="MS Minchofalt"/>
          <w:b/>
          <w:lang w:val="pl-PL"/>
        </w:rPr>
      </w:pPr>
    </w:p>
    <w:p w:rsidR="00AA7AFC" w:rsidRPr="00F168BD" w:rsidRDefault="00AA7AFC" w:rsidP="005D04AF">
      <w:pPr>
        <w:rPr>
          <w:rFonts w:eastAsia="MS Minchofalt"/>
          <w:lang w:val="pl-PL"/>
        </w:rPr>
      </w:pPr>
      <w:r>
        <w:rPr>
          <w:rFonts w:eastAsia="MS Minchofalt"/>
          <w:b/>
          <w:lang w:val="pl-PL"/>
        </w:rPr>
        <w:t>viśvanāthaḥ :</w:t>
      </w:r>
      <w:r>
        <w:rPr>
          <w:rFonts w:eastAsia="MS Minchofalt"/>
          <w:lang w:val="pl-PL"/>
        </w:rPr>
        <w:t xml:space="preserve"> śrīvatsa-kaustubhau vinā caturbhujatvādi sva-cihnavat tad-ātma-tulyaiḥ sunandādibhiḥ parita upāsitam </w:t>
      </w:r>
      <w:r w:rsidRPr="00364F5B">
        <w:rPr>
          <w:rFonts w:eastAsia="MS Minchofalt"/>
          <w:lang w:val="pl-PL"/>
        </w:rPr>
        <w:t>||28-29||</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Pr="00A65FAC" w:rsidRDefault="00AA7AFC" w:rsidP="005D04AF">
      <w:pPr>
        <w:jc w:val="center"/>
        <w:rPr>
          <w:rFonts w:eastAsia="MS Minchofalt"/>
          <w:b/>
          <w:lang w:val="pl-PL"/>
        </w:rPr>
      </w:pPr>
      <w:r w:rsidRPr="00A65FAC">
        <w:rPr>
          <w:rFonts w:eastAsia="MS Minchofalt"/>
          <w:b/>
          <w:lang w:val="pl-PL"/>
        </w:rPr>
        <w:t>|| 6.9.3</w:t>
      </w:r>
      <w:r>
        <w:rPr>
          <w:rFonts w:eastAsia="MS Minchofalt"/>
          <w:b/>
          <w:lang w:val="pl-PL"/>
        </w:rPr>
        <w:t>0</w:t>
      </w:r>
      <w:r w:rsidRPr="00A65FAC">
        <w:rPr>
          <w:rFonts w:eastAsia="MS Minchofalt"/>
          <w:b/>
          <w:lang w:val="pl-PL"/>
        </w:rPr>
        <w:t xml:space="preserve"> ||</w:t>
      </w:r>
    </w:p>
    <w:p w:rsidR="00AA7AFC" w:rsidRPr="00A65FAC" w:rsidRDefault="00AA7AFC" w:rsidP="005D04AF">
      <w:pPr>
        <w:jc w:val="center"/>
        <w:rPr>
          <w:rFonts w:eastAsia="MS Minchofalt"/>
          <w:b/>
          <w:lang w:val="pl-PL"/>
        </w:rPr>
      </w:pPr>
    </w:p>
    <w:p w:rsidR="00AA7AFC" w:rsidRPr="00A65FAC" w:rsidRDefault="00AA7AFC" w:rsidP="005D04AF">
      <w:pPr>
        <w:jc w:val="center"/>
        <w:rPr>
          <w:rFonts w:eastAsia="MS Minchofalt"/>
          <w:b/>
          <w:bCs/>
          <w:lang w:val="pl-PL"/>
        </w:rPr>
      </w:pPr>
      <w:r w:rsidRPr="00A65FAC">
        <w:rPr>
          <w:rFonts w:eastAsia="MS Minchofalt"/>
          <w:b/>
          <w:bCs/>
          <w:lang w:val="pl-PL"/>
        </w:rPr>
        <w:t>śrī-devā ūcuḥ</w:t>
      </w:r>
      <w:r>
        <w:rPr>
          <w:rFonts w:eastAsia="MS Minchofalt"/>
          <w:b/>
          <w:bCs/>
          <w:lang w:val="pl-PL"/>
        </w:rPr>
        <w:t>—</w:t>
      </w:r>
    </w:p>
    <w:p w:rsidR="00AA7AFC" w:rsidRPr="00A945C8" w:rsidRDefault="00AA7AFC" w:rsidP="0015448C">
      <w:pPr>
        <w:pStyle w:val="Versequote"/>
        <w:rPr>
          <w:rFonts w:eastAsia="MS Minchofalt"/>
          <w:lang w:val="fr-CA"/>
        </w:rPr>
      </w:pPr>
      <w:r w:rsidRPr="00A945C8">
        <w:rPr>
          <w:rFonts w:eastAsia="MS Minchofalt"/>
          <w:lang w:val="fr-CA"/>
        </w:rPr>
        <w:t>namas te yajña-vīryāya vayase uta te namaḥ |</w:t>
      </w:r>
    </w:p>
    <w:p w:rsidR="00AA7AFC" w:rsidRPr="00A945C8" w:rsidRDefault="00AA7AFC" w:rsidP="0015448C">
      <w:pPr>
        <w:pStyle w:val="Versequote"/>
        <w:rPr>
          <w:rFonts w:eastAsia="MS Minchofalt"/>
          <w:lang w:val="fr-CA"/>
        </w:rPr>
      </w:pPr>
      <w:r w:rsidRPr="00A945C8">
        <w:rPr>
          <w:rFonts w:eastAsia="MS Minchofalt"/>
          <w:lang w:val="fr-CA"/>
        </w:rPr>
        <w:t>namas te hy asta-cakrāya namaḥ supuru-hūtaye ||</w:t>
      </w:r>
    </w:p>
    <w:p w:rsidR="00AA7AFC" w:rsidRDefault="00AA7AFC" w:rsidP="005D04AF">
      <w:pPr>
        <w:rPr>
          <w:rFonts w:eastAsia="MS Minchofalt"/>
          <w:lang w:val="fr-CA"/>
        </w:rPr>
      </w:pPr>
    </w:p>
    <w:p w:rsidR="00AA7AFC" w:rsidRPr="00D540B8" w:rsidRDefault="00AA7AFC" w:rsidP="005D04AF">
      <w:pPr>
        <w:rPr>
          <w:rFonts w:eastAsia="MS Minchofalt"/>
          <w:bCs/>
          <w:lang w:val="fr-CA"/>
        </w:rPr>
      </w:pPr>
      <w:r>
        <w:rPr>
          <w:rFonts w:eastAsia="MS Minchofalt"/>
          <w:b/>
          <w:lang w:val="fr-CA"/>
        </w:rPr>
        <w:t>madhvaḥ</w:t>
      </w:r>
      <w:r>
        <w:rPr>
          <w:rFonts w:ascii="Times New Roman" w:eastAsia="MS Minchofalt" w:hAnsi="Times New Roman"/>
          <w:b/>
          <w:lang w:val="fr-CA"/>
        </w:rPr>
        <w:t> </w:t>
      </w:r>
      <w:r>
        <w:rPr>
          <w:rFonts w:eastAsia="MS Minchofalt"/>
          <w:b/>
          <w:lang w:val="fr-CA"/>
        </w:rPr>
        <w:t>:</w:t>
      </w:r>
      <w:r>
        <w:rPr>
          <w:rFonts w:eastAsia="MS Minchofalt"/>
          <w:bCs/>
          <w:lang w:val="fr-CA"/>
        </w:rPr>
        <w:t xml:space="preserve"> vayaḥ sarvasya vayanād bhagavān puruṣottama iti ca | mā tantu-cchedi vayato dhiyaṁ me iti śrutiḥ ||30||</w:t>
      </w:r>
    </w:p>
    <w:p w:rsidR="00AA7AFC" w:rsidRDefault="00AA7AFC" w:rsidP="005D04AF">
      <w:pPr>
        <w:rPr>
          <w:rFonts w:eastAsia="MS Minchofalt"/>
          <w:b/>
          <w:lang w:val="fr-CA"/>
        </w:rPr>
      </w:pPr>
    </w:p>
    <w:p w:rsidR="00AA7AFC" w:rsidRPr="00757D55" w:rsidRDefault="00AA7AFC" w:rsidP="005D04AF">
      <w:pPr>
        <w:rPr>
          <w:rFonts w:eastAsia="MS Minchofalt"/>
          <w:b/>
          <w:lang w:val="fr-CA"/>
        </w:rPr>
      </w:pPr>
      <w:r>
        <w:rPr>
          <w:rFonts w:eastAsia="MS Minchofalt"/>
          <w:b/>
          <w:lang w:val="fr-CA"/>
        </w:rPr>
        <w:t xml:space="preserve">śrīdharaḥ : </w:t>
      </w:r>
      <w:r w:rsidRPr="00757D55">
        <w:rPr>
          <w:lang w:val="fr-CA"/>
        </w:rPr>
        <w:t>yajño vīryaṁ svargādi-phala-jananāya sāmarthyaṁ yasya tasmai namaḥ | vayase uta tat</w:t>
      </w:r>
      <w:r>
        <w:rPr>
          <w:lang w:val="fr-CA"/>
        </w:rPr>
        <w:t>-</w:t>
      </w:r>
      <w:r w:rsidRPr="00757D55">
        <w:rPr>
          <w:lang w:val="fr-CA"/>
        </w:rPr>
        <w:t>phala-paricchedaka-kālātmane’pi | tad</w:t>
      </w:r>
      <w:r>
        <w:rPr>
          <w:lang w:val="fr-CA"/>
        </w:rPr>
        <w:t>-</w:t>
      </w:r>
      <w:r w:rsidRPr="00757D55">
        <w:rPr>
          <w:lang w:val="fr-CA"/>
        </w:rPr>
        <w:t xml:space="preserve">vighātakeṣu daityeṣv astaṁ prakṣiptaṁ cakraṁ </w:t>
      </w:r>
      <w:r>
        <w:rPr>
          <w:lang w:val="fr-CA"/>
        </w:rPr>
        <w:t>yena evaṁ-bhūtaiḥ prabhāvaiḥ su</w:t>
      </w:r>
      <w:r w:rsidRPr="00757D55">
        <w:rPr>
          <w:lang w:val="fr-CA"/>
        </w:rPr>
        <w:t>puruhūtaye śobhana-bahu-nāmne |</w:t>
      </w:r>
      <w:r>
        <w:rPr>
          <w:lang w:val="fr-CA"/>
        </w:rPr>
        <w:t>|30||</w:t>
      </w:r>
    </w:p>
    <w:p w:rsidR="00AA7AFC" w:rsidRDefault="00AA7AFC" w:rsidP="005D04AF">
      <w:pPr>
        <w:rPr>
          <w:rFonts w:eastAsia="MS Minchofalt"/>
          <w:b/>
          <w:lang w:val="fr-CA"/>
        </w:rPr>
      </w:pPr>
    </w:p>
    <w:p w:rsidR="00AA7AFC" w:rsidRDefault="00AA7AFC" w:rsidP="005D04AF">
      <w:pPr>
        <w:rPr>
          <w:rFonts w:eastAsia="MS Minchofalt"/>
          <w:b/>
          <w:lang w:val="fr-CA"/>
        </w:rPr>
      </w:pPr>
      <w:r>
        <w:rPr>
          <w:rFonts w:eastAsia="MS Minchofalt"/>
          <w:b/>
          <w:lang w:val="fr-CA"/>
        </w:rPr>
        <w:t xml:space="preserve">krama-sandarbhaḥ : </w:t>
      </w:r>
      <w:r w:rsidRPr="00C541A0">
        <w:rPr>
          <w:rFonts w:eastAsia="MS Minchofalt"/>
          <w:i/>
          <w:iCs/>
          <w:lang w:val="fr-CA"/>
        </w:rPr>
        <w:t>na vyākhyātam.</w:t>
      </w:r>
    </w:p>
    <w:p w:rsidR="00AA7AFC" w:rsidRDefault="00AA7AFC" w:rsidP="005D04AF">
      <w:pPr>
        <w:rPr>
          <w:rFonts w:eastAsia="MS Minchofalt"/>
          <w:b/>
          <w:lang w:val="fr-CA"/>
        </w:rPr>
      </w:pPr>
    </w:p>
    <w:p w:rsidR="00AA7AFC" w:rsidRDefault="00AA7AFC" w:rsidP="005D04AF">
      <w:pPr>
        <w:rPr>
          <w:rFonts w:eastAsia="MS Minchofalt"/>
          <w:b/>
          <w:lang w:val="pl-PL"/>
        </w:rPr>
      </w:pPr>
      <w:r>
        <w:rPr>
          <w:rFonts w:eastAsia="MS Minchofalt"/>
          <w:b/>
          <w:lang w:val="pl-PL"/>
        </w:rPr>
        <w:t>viśvanāthaḥ :</w:t>
      </w:r>
      <w:r>
        <w:rPr>
          <w:rFonts w:eastAsia="MS Minchofalt"/>
          <w:bCs/>
          <w:lang w:val="pl-PL"/>
        </w:rPr>
        <w:t xml:space="preserve"> teṣām īśvaraṁ-manyatā-mātraṁ vyañjayanto yajñair asmad-ādy-upāsakānāṁ phala-prāpti-vighātayor bhavān eva hetur ity āhuḥ—nama iti | </w:t>
      </w:r>
      <w:r w:rsidRPr="00757D55">
        <w:rPr>
          <w:lang w:val="fr-CA"/>
        </w:rPr>
        <w:t>yajñ</w:t>
      </w:r>
      <w:r>
        <w:rPr>
          <w:lang w:val="fr-CA"/>
        </w:rPr>
        <w:t>asya</w:t>
      </w:r>
      <w:r w:rsidRPr="00757D55">
        <w:rPr>
          <w:lang w:val="fr-CA"/>
        </w:rPr>
        <w:t xml:space="preserve"> vīryaṁ svargādi-phal</w:t>
      </w:r>
      <w:r>
        <w:rPr>
          <w:lang w:val="fr-CA"/>
        </w:rPr>
        <w:t xml:space="preserve">otpādana-lakṣaṇaḥ prabhāvo yasmāt </w:t>
      </w:r>
      <w:r w:rsidRPr="00757D55">
        <w:rPr>
          <w:lang w:val="fr-CA"/>
        </w:rPr>
        <w:t>tasmai</w:t>
      </w:r>
      <w:r>
        <w:rPr>
          <w:lang w:val="fr-CA"/>
        </w:rPr>
        <w:t xml:space="preserve">, phala-prāpakāyeti bhāvaḥ | </w:t>
      </w:r>
      <w:r w:rsidRPr="00757D55">
        <w:rPr>
          <w:lang w:val="fr-CA"/>
        </w:rPr>
        <w:t xml:space="preserve">uta </w:t>
      </w:r>
      <w:r>
        <w:rPr>
          <w:lang w:val="fr-CA"/>
        </w:rPr>
        <w:t>punar vayase kālāya svargādi-</w:t>
      </w:r>
      <w:r w:rsidRPr="00757D55">
        <w:rPr>
          <w:lang w:val="fr-CA"/>
        </w:rPr>
        <w:t>phala-</w:t>
      </w:r>
      <w:r>
        <w:rPr>
          <w:lang w:val="fr-CA"/>
        </w:rPr>
        <w:t xml:space="preserve">nāśakāya ca | tathā astra-cakrāya asureṣu cakraṁ kṣiptvā teṣāṁ nigrāhakāya, asmākaṁ pālakāya ca | evaṁ svargādi-prāpaka iti svargādi-nāśaka iti asura-saṁhāraka iti deva-pālaka ity-ādi nāmabhiḥ </w:t>
      </w:r>
      <w:r w:rsidRPr="00757D55">
        <w:rPr>
          <w:lang w:val="fr-CA"/>
        </w:rPr>
        <w:t>supuruh</w:t>
      </w:r>
      <w:r>
        <w:rPr>
          <w:lang w:val="fr-CA"/>
        </w:rPr>
        <w:t xml:space="preserve">ūtir yasya tasmai </w:t>
      </w:r>
      <w:r w:rsidRPr="00757D55">
        <w:rPr>
          <w:lang w:val="fr-CA"/>
        </w:rPr>
        <w:t>|</w:t>
      </w:r>
      <w:r>
        <w:rPr>
          <w:lang w:val="fr-CA"/>
        </w:rPr>
        <w:t>|30||</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6.9.31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yat te gatīnāṁ tisṛṇām īśituḥ paramaṁ padam |</w:t>
      </w:r>
    </w:p>
    <w:p w:rsidR="00AA7AFC" w:rsidRPr="00A945C8" w:rsidRDefault="00AA7AFC" w:rsidP="0015448C">
      <w:pPr>
        <w:pStyle w:val="Versequote"/>
        <w:rPr>
          <w:rFonts w:eastAsia="MS Minchofalt"/>
          <w:lang w:val="pl-PL"/>
        </w:rPr>
      </w:pPr>
      <w:r w:rsidRPr="00A945C8">
        <w:rPr>
          <w:rFonts w:eastAsia="MS Minchofalt"/>
          <w:lang w:val="pl-PL"/>
        </w:rPr>
        <w:t>nārvācīno visargasya dhātar veditum arhati ||</w:t>
      </w:r>
    </w:p>
    <w:p w:rsidR="00AA7AFC" w:rsidRDefault="00AA7AFC" w:rsidP="005D04AF">
      <w:pPr>
        <w:rPr>
          <w:rFonts w:eastAsia="MS Minchofalt"/>
          <w:lang w:val="pl-PL"/>
        </w:rPr>
      </w:pPr>
    </w:p>
    <w:p w:rsidR="00AA7AFC" w:rsidRDefault="00AA7AFC" w:rsidP="005D04AF">
      <w:pPr>
        <w:rPr>
          <w:rFonts w:eastAsia="MS Minchofalt"/>
          <w:bCs/>
          <w:lang w:val="pl-PL"/>
        </w:rPr>
      </w:pPr>
      <w:r>
        <w:rPr>
          <w:rFonts w:eastAsia="MS Minchofalt"/>
          <w:b/>
          <w:lang w:val="pl-PL"/>
        </w:rPr>
        <w:t>madhvaḥ :</w:t>
      </w:r>
      <w:r>
        <w:rPr>
          <w:rFonts w:eastAsia="MS Minchofalt"/>
          <w:bCs/>
          <w:lang w:val="pl-PL"/>
        </w:rPr>
        <w:t xml:space="preserve"> devalokāt pitṛlokāt nirayāc cāpi yat param |</w:t>
      </w:r>
    </w:p>
    <w:p w:rsidR="00AA7AFC" w:rsidRPr="00A945C8" w:rsidRDefault="00AA7AFC" w:rsidP="005D04AF">
      <w:pPr>
        <w:pStyle w:val="Quote"/>
        <w:rPr>
          <w:rFonts w:eastAsia="MS Minchofalt"/>
          <w:lang w:val="pl-PL"/>
        </w:rPr>
      </w:pPr>
      <w:r w:rsidRPr="00A945C8">
        <w:rPr>
          <w:rFonts w:eastAsia="MS Minchofalt"/>
          <w:lang w:val="pl-PL"/>
        </w:rPr>
        <w:t>tisṛbhiḥ paramaṁ sthānaṁ vaiṣṇavaṁ viduṣāṁ gatiḥ || iti māhātmye ||31||</w:t>
      </w:r>
    </w:p>
    <w:p w:rsidR="00AA7AFC" w:rsidRDefault="00AA7AFC" w:rsidP="005D04AF">
      <w:pPr>
        <w:rPr>
          <w:rFonts w:eastAsia="MS Minchofalt"/>
          <w:b/>
          <w:lang w:val="pl-PL"/>
        </w:rPr>
      </w:pPr>
    </w:p>
    <w:p w:rsidR="00AA7AFC" w:rsidRPr="00757D55" w:rsidRDefault="00AA7AFC" w:rsidP="005D04AF">
      <w:pPr>
        <w:rPr>
          <w:rFonts w:eastAsia="MS Minchofalt"/>
          <w:b/>
          <w:lang w:val="pl-PL"/>
        </w:rPr>
      </w:pPr>
      <w:r>
        <w:rPr>
          <w:rFonts w:eastAsia="MS Minchofalt"/>
          <w:b/>
          <w:lang w:val="pl-PL"/>
        </w:rPr>
        <w:t xml:space="preserve">śrīdharaḥ : </w:t>
      </w:r>
      <w:r w:rsidRPr="00757D55">
        <w:rPr>
          <w:lang w:val="pl-PL"/>
        </w:rPr>
        <w:t>nanu mama guṇātītaṁ rūpaṁ vihāya guṇopādhikaṁ yajña-vīryatvādi ki</w:t>
      </w:r>
      <w:r>
        <w:rPr>
          <w:lang w:val="pl-PL"/>
        </w:rPr>
        <w:t>m i</w:t>
      </w:r>
      <w:r w:rsidRPr="00757D55">
        <w:rPr>
          <w:lang w:val="pl-PL"/>
        </w:rPr>
        <w:t xml:space="preserve">ti varṇyate </w:t>
      </w:r>
      <w:r>
        <w:rPr>
          <w:lang w:val="pl-PL"/>
        </w:rPr>
        <w:t xml:space="preserve">? </w:t>
      </w:r>
      <w:r w:rsidRPr="00757D55">
        <w:rPr>
          <w:lang w:val="pl-PL"/>
        </w:rPr>
        <w:t>tatrāhuḥ</w:t>
      </w:r>
      <w:r>
        <w:rPr>
          <w:lang w:val="pl-PL"/>
        </w:rPr>
        <w:t>—</w:t>
      </w:r>
      <w:r w:rsidRPr="00757D55">
        <w:rPr>
          <w:lang w:val="pl-PL"/>
        </w:rPr>
        <w:t>yat tava guṇa-trayasyeśitur niyantus tri-guṇātmikānāṁ tisṛṇāṁ gatīnāṁ paramaṁ padaṁ nirguṇa-svarūpaṁ tad visargasyārvācīna idānīṁ tano he dhātaḥ, vedituṁ nārhati | ataḥ kevalaṁ tasmai te namo’stu |</w:t>
      </w:r>
      <w:r>
        <w:rPr>
          <w:lang w:val="pl-PL"/>
        </w:rPr>
        <w:t>|31||</w:t>
      </w:r>
    </w:p>
    <w:p w:rsidR="00AA7AFC" w:rsidRDefault="00AA7AFC" w:rsidP="005D04AF">
      <w:pPr>
        <w:rPr>
          <w:rFonts w:eastAsia="MS Minchofalt"/>
          <w:b/>
          <w:lang w:val="pl-PL"/>
        </w:rPr>
      </w:pPr>
    </w:p>
    <w:p w:rsidR="00AA7AFC" w:rsidRPr="00410E9C" w:rsidRDefault="00AA7AFC" w:rsidP="005D04AF">
      <w:pPr>
        <w:rPr>
          <w:rFonts w:eastAsia="MS Minchofalt"/>
          <w:b/>
          <w:lang w:val="pl-PL"/>
        </w:rPr>
      </w:pPr>
      <w:r>
        <w:rPr>
          <w:rFonts w:eastAsia="MS Minchofalt"/>
          <w:b/>
          <w:lang w:val="pl-PL"/>
        </w:rPr>
        <w:t xml:space="preserve">krama-sandarbhaḥ : </w:t>
      </w:r>
      <w:r w:rsidRPr="00410E9C">
        <w:rPr>
          <w:lang w:val="pl-PL"/>
        </w:rPr>
        <w:t>nanu pratyakṣato</w:t>
      </w:r>
      <w:r>
        <w:rPr>
          <w:lang w:val="pl-PL"/>
        </w:rPr>
        <w:t>’</w:t>
      </w:r>
      <w:r w:rsidRPr="00410E9C">
        <w:rPr>
          <w:lang w:val="pl-PL"/>
        </w:rPr>
        <w:t>nubhūyamānam</w:t>
      </w:r>
      <w:r>
        <w:rPr>
          <w:lang w:val="pl-PL"/>
        </w:rPr>
        <w:t xml:space="preserve"> </w:t>
      </w:r>
      <w:r w:rsidRPr="00410E9C">
        <w:rPr>
          <w:lang w:val="pl-PL"/>
        </w:rPr>
        <w:t>idaṁ mad</w:t>
      </w:r>
      <w:r>
        <w:rPr>
          <w:lang w:val="pl-PL"/>
        </w:rPr>
        <w:t>-</w:t>
      </w:r>
      <w:r w:rsidRPr="00410E9C">
        <w:rPr>
          <w:lang w:val="pl-PL"/>
        </w:rPr>
        <w:t>rūpaṁ vihāya guṇopādhikaṁ yajña</w:t>
      </w:r>
      <w:r>
        <w:rPr>
          <w:lang w:val="pl-PL"/>
        </w:rPr>
        <w:t>-</w:t>
      </w:r>
      <w:r w:rsidRPr="00410E9C">
        <w:rPr>
          <w:lang w:val="pl-PL"/>
        </w:rPr>
        <w:t>vīryatvādikaṁ ki</w:t>
      </w:r>
      <w:r>
        <w:rPr>
          <w:lang w:val="pl-PL"/>
        </w:rPr>
        <w:t>m i</w:t>
      </w:r>
      <w:r w:rsidRPr="00410E9C">
        <w:rPr>
          <w:lang w:val="pl-PL"/>
        </w:rPr>
        <w:t xml:space="preserve">ti varṇyate </w:t>
      </w:r>
      <w:r>
        <w:rPr>
          <w:lang w:val="pl-PL"/>
        </w:rPr>
        <w:t xml:space="preserve">? </w:t>
      </w:r>
      <w:r w:rsidRPr="00410E9C">
        <w:rPr>
          <w:lang w:val="pl-PL"/>
        </w:rPr>
        <w:t>tatrāhuḥ—yat</w:t>
      </w:r>
      <w:r>
        <w:rPr>
          <w:lang w:val="pl-PL"/>
        </w:rPr>
        <w:t xml:space="preserve"> </w:t>
      </w:r>
      <w:r w:rsidRPr="00410E9C">
        <w:rPr>
          <w:lang w:val="pl-PL"/>
        </w:rPr>
        <w:t>ta iti |</w:t>
      </w:r>
      <w:r>
        <w:rPr>
          <w:lang w:val="pl-PL"/>
        </w:rPr>
        <w:t>|31||</w:t>
      </w:r>
    </w:p>
    <w:p w:rsidR="00AA7AFC" w:rsidRDefault="00AA7AFC" w:rsidP="005D04AF">
      <w:pPr>
        <w:rPr>
          <w:rFonts w:eastAsia="MS Minchofalt"/>
          <w:b/>
          <w:lang w:val="pl-PL"/>
        </w:rPr>
      </w:pPr>
    </w:p>
    <w:p w:rsidR="00AA7AFC" w:rsidRPr="006667B2" w:rsidRDefault="00AA7AFC" w:rsidP="005D04AF">
      <w:pPr>
        <w:rPr>
          <w:lang w:val="pl-PL"/>
        </w:rPr>
      </w:pPr>
      <w:r>
        <w:rPr>
          <w:rFonts w:eastAsia="MS Minchofalt"/>
          <w:b/>
          <w:lang w:val="pl-PL"/>
        </w:rPr>
        <w:t xml:space="preserve">viśvanāthaḥ : </w:t>
      </w:r>
      <w:r w:rsidRPr="00757D55">
        <w:rPr>
          <w:lang w:val="pl-PL"/>
        </w:rPr>
        <w:t xml:space="preserve">nanu </w:t>
      </w:r>
      <w:r>
        <w:rPr>
          <w:lang w:val="pl-PL"/>
        </w:rPr>
        <w:t>naśvara-tuccha-svarga-pada-prāpty-artham eva studhve, na tv anaśvara-nitya-sukha-maya-vaikuṇṭhārtham atra ko hetuḥ ? tatrāhuḥ—</w:t>
      </w:r>
      <w:r w:rsidRPr="00757D55">
        <w:rPr>
          <w:lang w:val="pl-PL"/>
        </w:rPr>
        <w:t xml:space="preserve">tisṛṇāṁ </w:t>
      </w:r>
      <w:r>
        <w:rPr>
          <w:lang w:val="pl-PL"/>
        </w:rPr>
        <w:t>deva-manuṣya-tiryag-gatīnām ī</w:t>
      </w:r>
      <w:r w:rsidRPr="00757D55">
        <w:rPr>
          <w:lang w:val="pl-PL"/>
        </w:rPr>
        <w:t>śitu</w:t>
      </w:r>
      <w:r>
        <w:rPr>
          <w:lang w:val="pl-PL"/>
        </w:rPr>
        <w:t xml:space="preserve">ḥ prāpakasya tava </w:t>
      </w:r>
      <w:r w:rsidRPr="00757D55">
        <w:rPr>
          <w:lang w:val="pl-PL"/>
        </w:rPr>
        <w:t xml:space="preserve">yat paramaṁ padaṁ </w:t>
      </w:r>
      <w:r>
        <w:rPr>
          <w:lang w:val="pl-PL"/>
        </w:rPr>
        <w:t xml:space="preserve">vaikuṇṭha-dhāma, tat </w:t>
      </w:r>
      <w:r w:rsidRPr="00757D55">
        <w:rPr>
          <w:lang w:val="pl-PL"/>
        </w:rPr>
        <w:t>visargasyārvācīn</w:t>
      </w:r>
      <w:r>
        <w:rPr>
          <w:lang w:val="pl-PL"/>
        </w:rPr>
        <w:t>o’smādṛśo jano</w:t>
      </w:r>
      <w:r w:rsidRPr="00473843">
        <w:rPr>
          <w:lang w:val="pl-PL"/>
        </w:rPr>
        <w:t xml:space="preserve"> </w:t>
      </w:r>
      <w:r w:rsidRPr="00757D55">
        <w:rPr>
          <w:lang w:val="pl-PL"/>
        </w:rPr>
        <w:t>veditu</w:t>
      </w:r>
      <w:r>
        <w:rPr>
          <w:lang w:val="pl-PL"/>
        </w:rPr>
        <w:t xml:space="preserve">m anubhavituṁ </w:t>
      </w:r>
      <w:r w:rsidRPr="00757D55">
        <w:rPr>
          <w:lang w:val="pl-PL"/>
        </w:rPr>
        <w:t xml:space="preserve">nārhati | </w:t>
      </w:r>
      <w:r>
        <w:rPr>
          <w:lang w:val="pl-PL"/>
        </w:rPr>
        <w:t xml:space="preserve">na hi ghāsa-buṣādikaṁ vinā paśur anyat kṣīrādikaṁ vāñchati labhate vā kutaścid iti bhāvaḥ </w:t>
      </w:r>
      <w:r w:rsidRPr="00757D55">
        <w:rPr>
          <w:lang w:val="pl-PL"/>
        </w:rPr>
        <w:t>|</w:t>
      </w:r>
      <w:r>
        <w:rPr>
          <w:lang w:val="pl-PL"/>
        </w:rPr>
        <w:t>|31||</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Pr="00757D55" w:rsidRDefault="00AA7AFC" w:rsidP="005D04AF">
      <w:pPr>
        <w:jc w:val="center"/>
        <w:rPr>
          <w:rFonts w:eastAsia="MS Minchofalt"/>
          <w:b/>
          <w:bCs/>
          <w:lang w:val="pl-PL"/>
        </w:rPr>
      </w:pPr>
      <w:r w:rsidRPr="00757D55">
        <w:rPr>
          <w:rFonts w:eastAsia="MS Minchofalt"/>
          <w:b/>
          <w:bCs/>
          <w:lang w:val="pl-PL"/>
        </w:rPr>
        <w:t>|| 6.9.3</w:t>
      </w:r>
      <w:r>
        <w:rPr>
          <w:rFonts w:eastAsia="MS Minchofalt"/>
          <w:b/>
          <w:bCs/>
          <w:lang w:val="pl-PL"/>
        </w:rPr>
        <w:t>2</w:t>
      </w:r>
      <w:r w:rsidRPr="00757D55">
        <w:rPr>
          <w:rFonts w:eastAsia="MS Minchofalt"/>
          <w:b/>
          <w:bCs/>
          <w:lang w:val="pl-PL"/>
        </w:rPr>
        <w:t xml:space="preserve"> ||</w:t>
      </w:r>
    </w:p>
    <w:p w:rsidR="00AA7AFC"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oṁ namas te’stu bhagavan ! nārāyaṇa ! vāsudeva ! ādi-puruṣa ! mahā-puruṣa ! mahānubhāva ! parama-maṅgala ! parama-kalyāṇa ! parama-kāruṇika ! kevala</w:t>
      </w:r>
      <w:r w:rsidRPr="00A945C8">
        <w:rPr>
          <w:rFonts w:ascii="Times New Roman" w:eastAsia="MS Minchofalt" w:hAnsi="Times New Roman"/>
          <w:lang w:val="pl-PL"/>
        </w:rPr>
        <w:t> </w:t>
      </w:r>
      <w:r w:rsidRPr="00A945C8">
        <w:rPr>
          <w:rFonts w:eastAsia="MS Minchofalt"/>
          <w:lang w:val="pl-PL"/>
        </w:rPr>
        <w:t xml:space="preserve">! jagad-ādhāra ! lokaika-nātha ! sarveśvara ! lakṣmī-nātha ! </w:t>
      </w:r>
    </w:p>
    <w:p w:rsidR="00AA7AFC" w:rsidRPr="00A945C8" w:rsidRDefault="00AA7AFC" w:rsidP="0015448C">
      <w:pPr>
        <w:pStyle w:val="Versequote"/>
        <w:rPr>
          <w:rFonts w:eastAsia="MS Minchofalt"/>
          <w:lang w:val="pl-PL"/>
        </w:rPr>
      </w:pPr>
      <w:r w:rsidRPr="00A945C8">
        <w:rPr>
          <w:rFonts w:eastAsia="MS Minchofalt"/>
          <w:lang w:val="pl-PL"/>
        </w:rPr>
        <w:t>paramahaṁsa-parivrājakaiḥ parameṇātma-yoga-samādhinā paribhāvita-parisphuṭa-pāramahaṁsya-dharmeṇodghāṭita-tamaḥ-kapāṭa-dvāre citte’pāvṛta ātma-loke svayam upalabdha-nija-sukhānubhavo bhavān.</w:t>
      </w:r>
    </w:p>
    <w:p w:rsidR="00AA7AFC" w:rsidRPr="00757D55" w:rsidRDefault="00AA7AFC" w:rsidP="005D04AF">
      <w:pPr>
        <w:rPr>
          <w:rFonts w:eastAsia="MS Minchofalt"/>
          <w:lang w:val="pl-PL"/>
        </w:rPr>
      </w:pPr>
    </w:p>
    <w:p w:rsidR="00AA7AFC" w:rsidRPr="00364F5B" w:rsidRDefault="00AA7AFC" w:rsidP="005D04AF">
      <w:pPr>
        <w:rPr>
          <w:lang w:val="pl-PL"/>
        </w:rPr>
      </w:pPr>
      <w:r w:rsidRPr="00757D55">
        <w:rPr>
          <w:rFonts w:eastAsia="MS Minchofalt"/>
          <w:b/>
          <w:lang w:val="pl-PL"/>
        </w:rPr>
        <w:t>śrīdharaḥ :</w:t>
      </w:r>
      <w:r>
        <w:rPr>
          <w:rFonts w:eastAsia="MS Minchofalt"/>
          <w:b/>
          <w:lang w:val="pl-PL"/>
        </w:rPr>
        <w:t xml:space="preserve"> </w:t>
      </w:r>
      <w:r w:rsidRPr="00757D55">
        <w:rPr>
          <w:lang w:val="pl-PL"/>
        </w:rPr>
        <w:t>mitākṣarāṇi padyāni na mīyante harer guṇāḥ | iti madyair atuṣyantaḥ sadyo gadyena tuṣṭuvuḥ | bhakty-udrekeṇa bahudhā saṁbodhayanto durjñeyatvaṁ prapañcayanti</w:t>
      </w:r>
      <w:r>
        <w:rPr>
          <w:lang w:val="pl-PL"/>
        </w:rPr>
        <w:t>—</w:t>
      </w:r>
      <w:r w:rsidRPr="00757D55">
        <w:rPr>
          <w:lang w:val="pl-PL"/>
        </w:rPr>
        <w:t xml:space="preserve">bhagavann ity-ādinā | paramaṁ maṅgalaṁ śuddho dharmo yasmin | ātma-yogenāṣṭāṅgena yaḥ samādhiś cittaikāgryaṁ tena paribhāvitaḥ </w:t>
      </w:r>
      <w:r>
        <w:rPr>
          <w:lang w:val="pl-PL"/>
        </w:rPr>
        <w:t>suśīlitaḥ parisphuṭo yaḥ pārama</w:t>
      </w:r>
      <w:r w:rsidRPr="00757D55">
        <w:rPr>
          <w:lang w:val="pl-PL"/>
        </w:rPr>
        <w:t>haṁsya-dharmo bhagavad-bhajanaṁ</w:t>
      </w:r>
      <w:r>
        <w:rPr>
          <w:lang w:val="pl-PL"/>
        </w:rPr>
        <w:t>,</w:t>
      </w:r>
      <w:r w:rsidRPr="00757D55">
        <w:rPr>
          <w:lang w:val="pl-PL"/>
        </w:rPr>
        <w:t xml:space="preserve"> tenod</w:t>
      </w:r>
      <w:r>
        <w:rPr>
          <w:lang w:val="pl-PL"/>
        </w:rPr>
        <w:t>g</w:t>
      </w:r>
      <w:r w:rsidRPr="00757D55">
        <w:rPr>
          <w:lang w:val="pl-PL"/>
        </w:rPr>
        <w:t>hāṭitaṁ tamo-rūpaṁ kapāṭaṁ yasmi</w:t>
      </w:r>
      <w:r>
        <w:rPr>
          <w:lang w:val="pl-PL"/>
        </w:rPr>
        <w:t>n,</w:t>
      </w:r>
      <w:r w:rsidRPr="00757D55">
        <w:rPr>
          <w:lang w:val="pl-PL"/>
        </w:rPr>
        <w:t xml:space="preserve"> tasmin dvāra-bhūte citte apāvṛte prakaṭe ātma-loke pratyag</w:t>
      </w:r>
      <w:r>
        <w:rPr>
          <w:lang w:val="pl-PL"/>
        </w:rPr>
        <w:t>-</w:t>
      </w:r>
      <w:r w:rsidRPr="00757D55">
        <w:rPr>
          <w:lang w:val="pl-PL"/>
        </w:rPr>
        <w:t>rūpe svaya</w:t>
      </w:r>
      <w:r>
        <w:rPr>
          <w:lang w:val="pl-PL"/>
        </w:rPr>
        <w:t>m e</w:t>
      </w:r>
      <w:r w:rsidRPr="00757D55">
        <w:rPr>
          <w:lang w:val="pl-PL"/>
        </w:rPr>
        <w:t>vopalabdha</w:t>
      </w:r>
      <w:r>
        <w:rPr>
          <w:lang w:val="pl-PL"/>
        </w:rPr>
        <w:t>m a</w:t>
      </w:r>
      <w:r w:rsidRPr="00757D55">
        <w:rPr>
          <w:lang w:val="pl-PL"/>
        </w:rPr>
        <w:t>bhivyaktaṁ yan nija-sukhaṁ</w:t>
      </w:r>
      <w:r>
        <w:rPr>
          <w:lang w:val="pl-PL"/>
        </w:rPr>
        <w:t>,</w:t>
      </w:r>
      <w:r w:rsidRPr="00757D55">
        <w:rPr>
          <w:lang w:val="pl-PL"/>
        </w:rPr>
        <w:t xml:space="preserve"> tad anubhava-rūpo bhavān |</w:t>
      </w:r>
      <w:r>
        <w:rPr>
          <w:lang w:val="pl-PL"/>
        </w:rPr>
        <w:t>|33||</w:t>
      </w:r>
    </w:p>
    <w:p w:rsidR="00AA7AFC" w:rsidRPr="00757D55" w:rsidRDefault="00AA7AFC" w:rsidP="005D04AF">
      <w:pPr>
        <w:rPr>
          <w:rFonts w:eastAsia="MS Minchofalt"/>
          <w:b/>
          <w:lang w:val="pl-PL"/>
        </w:rPr>
      </w:pPr>
    </w:p>
    <w:p w:rsidR="00AA7AFC" w:rsidRPr="00410E9C" w:rsidRDefault="00AA7AFC" w:rsidP="005D04AF">
      <w:pPr>
        <w:rPr>
          <w:rFonts w:eastAsia="MS Minchofalt"/>
          <w:b/>
          <w:lang w:val="pl-PL"/>
        </w:rPr>
      </w:pPr>
      <w:r w:rsidRPr="00757D55">
        <w:rPr>
          <w:rFonts w:eastAsia="MS Minchofalt"/>
          <w:b/>
          <w:lang w:val="pl-PL"/>
        </w:rPr>
        <w:t xml:space="preserve">krama-sandarbhaḥ : </w:t>
      </w:r>
      <w:r w:rsidRPr="00364F5B">
        <w:rPr>
          <w:rFonts w:eastAsia="MS Minchofalt"/>
          <w:lang w:val="pl-PL" w:bidi="sa-IN"/>
        </w:rPr>
        <w:t xml:space="preserve">tamaḥ prakṛtir ajñānaṁ vā | ātma-loke sva-svarūpe loke | </w:t>
      </w:r>
      <w:r w:rsidRPr="00364F5B">
        <w:rPr>
          <w:rFonts w:eastAsia="MS Minchofalt"/>
          <w:color w:val="0000FF"/>
          <w:lang w:val="pl-PL" w:bidi="sa-IN"/>
        </w:rPr>
        <w:t>eṣa ātma-loka eṣa brahma-loka</w:t>
      </w:r>
      <w:r w:rsidRPr="00364F5B">
        <w:rPr>
          <w:rFonts w:eastAsia="MS Minchofalt"/>
          <w:lang w:val="pl-PL" w:bidi="sa-IN"/>
        </w:rPr>
        <w:t xml:space="preserve"> [bṛ.ā.u. 4.3.32] iti | </w:t>
      </w:r>
      <w:r w:rsidRPr="00364F5B">
        <w:rPr>
          <w:rFonts w:eastAsia="MS Minchofalt"/>
          <w:color w:val="0000FF"/>
          <w:lang w:val="pl-PL" w:bidi="sa-IN"/>
        </w:rPr>
        <w:t>divye brahma-pure hy eṣa paramātmā pratiṣṭhitaḥ</w:t>
      </w:r>
      <w:r w:rsidRPr="00364F5B">
        <w:rPr>
          <w:rFonts w:eastAsia="MS Minchofalt"/>
          <w:lang w:val="pl-PL" w:bidi="sa-IN"/>
        </w:rPr>
        <w:t xml:space="preserve"> [mu.u. 2.2.7] ity-ādi-śrutau | yat tat sūkṣmaṁ paramaṁ veditavyaṁ nityaṁ padaṁ vaibhavam āmananti </w:t>
      </w:r>
      <w:r w:rsidRPr="00410E9C">
        <w:rPr>
          <w:lang w:val="pl-PL"/>
        </w:rPr>
        <w:t>|</w:t>
      </w:r>
      <w:r>
        <w:rPr>
          <w:lang w:val="pl-PL"/>
        </w:rPr>
        <w:t>|33|| [bhagavat-sandarbhaḥ 61]</w:t>
      </w:r>
    </w:p>
    <w:p w:rsidR="00AA7AFC" w:rsidRPr="00757D55" w:rsidRDefault="00AA7AFC" w:rsidP="005D04AF">
      <w:pPr>
        <w:rPr>
          <w:rFonts w:eastAsia="MS Minchofalt"/>
          <w:b/>
          <w:lang w:val="pl-PL"/>
        </w:rPr>
      </w:pPr>
    </w:p>
    <w:p w:rsidR="00AA7AFC" w:rsidRDefault="00AA7AFC" w:rsidP="005D04AF">
      <w:pPr>
        <w:rPr>
          <w:lang w:val="pl-PL"/>
        </w:rPr>
      </w:pPr>
      <w:r>
        <w:rPr>
          <w:rFonts w:eastAsia="MS Minchofalt"/>
          <w:b/>
          <w:lang w:val="pl-PL"/>
        </w:rPr>
        <w:t>viśvanāthaḥ :</w:t>
      </w:r>
      <w:r>
        <w:rPr>
          <w:rFonts w:eastAsia="MS Minchofalt"/>
          <w:bCs/>
          <w:lang w:val="pl-PL"/>
        </w:rPr>
        <w:t xml:space="preserve"> puruhūtaya ity uktam ato bahubhir nāmabhiḥ sambodhya stuvate nama iti | he </w:t>
      </w:r>
      <w:r w:rsidRPr="00757D55">
        <w:rPr>
          <w:lang w:val="pl-PL"/>
        </w:rPr>
        <w:t>bhagavan</w:t>
      </w:r>
      <w:r>
        <w:rPr>
          <w:lang w:val="pl-PL"/>
        </w:rPr>
        <w:t xml:space="preserve"> ! ṣaḍ-aiśvarya-paripūrṇa ! paripūrṇatvam evāhuḥ—he nārāyaṇa ! tvam eva svāṁśādhikya-krameṇa vyaṣṭi-samaṣṭi-prakṛty-antaryāmitvena kṣīroda-garbhoda-karaṇārṇava-śāyī bhavasīty arthaḥ | tato’pi pūrṇatvāt he vāsudeva ! vyūhānām ādi-bhūta ! tato’pi paripūrṇatvāt he ādi-puruṣa ! para-vyoma-nātha ! </w:t>
      </w:r>
    </w:p>
    <w:p w:rsidR="00AA7AFC" w:rsidRDefault="00AA7AFC" w:rsidP="005D04AF">
      <w:pPr>
        <w:rPr>
          <w:lang w:val="pl-PL"/>
        </w:rPr>
      </w:pPr>
    </w:p>
    <w:p w:rsidR="00AA7AFC" w:rsidRDefault="00AA7AFC" w:rsidP="005D04AF">
      <w:pPr>
        <w:rPr>
          <w:lang w:val="pl-PL"/>
        </w:rPr>
      </w:pPr>
      <w:r>
        <w:rPr>
          <w:lang w:val="pl-PL"/>
        </w:rPr>
        <w:t xml:space="preserve">nanu katham evam avagamyate ? tatrāhuḥ—mahā-puruṣeṣu tat-tad-bhakteṣu mahānto’nubhāvā anurūpa-mahā-prabhāvā eva yasya saḥ | </w:t>
      </w:r>
    </w:p>
    <w:p w:rsidR="00AA7AFC" w:rsidRDefault="00AA7AFC" w:rsidP="005D04AF">
      <w:pPr>
        <w:rPr>
          <w:lang w:val="pl-PL"/>
        </w:rPr>
      </w:pPr>
    </w:p>
    <w:p w:rsidR="00AA7AFC" w:rsidRDefault="00AA7AFC" w:rsidP="005D04AF">
      <w:pPr>
        <w:rPr>
          <w:lang w:val="pl-PL"/>
        </w:rPr>
      </w:pPr>
      <w:r>
        <w:rPr>
          <w:lang w:val="pl-PL"/>
        </w:rPr>
        <w:t xml:space="preserve">nanu mahā-pralaye mad-bhakta-mad-dhāma-mad-ākārāṇāṁ kā vārtā ? tatrāhuḥ—maṅgalāni prākṛtāni parama-maṅgalāni aprākṛta-maṅgala-vastūni tvad-bhakta-dhāmādīni, teṣāṁ parama-kalyāṇaṁ kuśalatvaṁ yataḥ | teṣāṁ kāla-niyamyatvābhāvād iti bhāvaḥ | </w:t>
      </w:r>
    </w:p>
    <w:p w:rsidR="00AA7AFC" w:rsidRDefault="00AA7AFC" w:rsidP="005D04AF">
      <w:pPr>
        <w:rPr>
          <w:lang w:val="pl-PL"/>
        </w:rPr>
      </w:pPr>
    </w:p>
    <w:p w:rsidR="00AA7AFC" w:rsidRPr="00364F5B" w:rsidRDefault="00AA7AFC" w:rsidP="005D04AF">
      <w:pPr>
        <w:rPr>
          <w:lang w:val="pl-PL"/>
        </w:rPr>
      </w:pPr>
      <w:r>
        <w:rPr>
          <w:lang w:val="pl-PL"/>
        </w:rPr>
        <w:t xml:space="preserve">kiṁ ca, apāraiśvarya-mādhurya-sindhos tava karuṇām eva bahir-darśino vayaṁ kāla-grasyamānā āśrayāma ity āhuḥ—he parama-kāruṇika ! antar-darśibhis tu bhavān upalabdha-nija-sukhānubhava eva bhavati | kadā ? ātma-yogair yama-niyamādibhir yaḥ </w:t>
      </w:r>
      <w:r w:rsidRPr="00757D55">
        <w:rPr>
          <w:lang w:val="pl-PL"/>
        </w:rPr>
        <w:t>samādhiś cittaikāgryaṁ tena pari</w:t>
      </w:r>
      <w:r>
        <w:rPr>
          <w:lang w:val="pl-PL"/>
        </w:rPr>
        <w:t xml:space="preserve"> sarvato-</w:t>
      </w:r>
      <w:r w:rsidRPr="00757D55">
        <w:rPr>
          <w:lang w:val="pl-PL"/>
        </w:rPr>
        <w:t>bhāv</w:t>
      </w:r>
      <w:r>
        <w:rPr>
          <w:lang w:val="pl-PL"/>
        </w:rPr>
        <w:t>ena bhāv</w:t>
      </w:r>
      <w:r w:rsidRPr="00757D55">
        <w:rPr>
          <w:lang w:val="pl-PL"/>
        </w:rPr>
        <w:t xml:space="preserve">itaḥ </w:t>
      </w:r>
      <w:r>
        <w:rPr>
          <w:lang w:val="pl-PL"/>
        </w:rPr>
        <w:t>| kutaḥ ? parisphuṭaḥ pārama</w:t>
      </w:r>
      <w:r w:rsidRPr="00757D55">
        <w:rPr>
          <w:lang w:val="pl-PL"/>
        </w:rPr>
        <w:t xml:space="preserve">haṁsya-dharmo </w:t>
      </w:r>
      <w:r>
        <w:rPr>
          <w:lang w:val="pl-PL"/>
        </w:rPr>
        <w:t xml:space="preserve">bhakti-yogaḥ, </w:t>
      </w:r>
      <w:r w:rsidRPr="00757D55">
        <w:rPr>
          <w:lang w:val="pl-PL"/>
        </w:rPr>
        <w:t>tenod</w:t>
      </w:r>
      <w:r>
        <w:rPr>
          <w:lang w:val="pl-PL"/>
        </w:rPr>
        <w:t>g</w:t>
      </w:r>
      <w:r w:rsidRPr="00757D55">
        <w:rPr>
          <w:lang w:val="pl-PL"/>
        </w:rPr>
        <w:t>hāṭita</w:t>
      </w:r>
      <w:r>
        <w:rPr>
          <w:lang w:val="pl-PL"/>
        </w:rPr>
        <w:t>-</w:t>
      </w:r>
      <w:r w:rsidRPr="00757D55">
        <w:rPr>
          <w:lang w:val="pl-PL"/>
        </w:rPr>
        <w:t>tam</w:t>
      </w:r>
      <w:r>
        <w:rPr>
          <w:lang w:val="pl-PL"/>
        </w:rPr>
        <w:t>aḥ-</w:t>
      </w:r>
      <w:r w:rsidRPr="00757D55">
        <w:rPr>
          <w:lang w:val="pl-PL"/>
        </w:rPr>
        <w:t xml:space="preserve">kapāṭaṁ </w:t>
      </w:r>
      <w:r>
        <w:rPr>
          <w:lang w:val="pl-PL"/>
        </w:rPr>
        <w:t xml:space="preserve">dvāraṁ yasya tathābhūte </w:t>
      </w:r>
      <w:r w:rsidRPr="00757D55">
        <w:rPr>
          <w:lang w:val="pl-PL"/>
        </w:rPr>
        <w:t>citte</w:t>
      </w:r>
      <w:r>
        <w:rPr>
          <w:lang w:val="pl-PL"/>
        </w:rPr>
        <w:t xml:space="preserve"> </w:t>
      </w:r>
      <w:r w:rsidRPr="00757D55">
        <w:rPr>
          <w:lang w:val="pl-PL"/>
        </w:rPr>
        <w:t>citt</w:t>
      </w:r>
      <w:r>
        <w:rPr>
          <w:lang w:val="pl-PL"/>
        </w:rPr>
        <w:t>a-mandir</w:t>
      </w:r>
      <w:r w:rsidRPr="00757D55">
        <w:rPr>
          <w:lang w:val="pl-PL"/>
        </w:rPr>
        <w:t>e apāvṛt</w:t>
      </w:r>
      <w:r>
        <w:rPr>
          <w:lang w:val="pl-PL"/>
        </w:rPr>
        <w:t xml:space="preserve">aḥ apagatāvaraṇaḥ </w:t>
      </w:r>
      <w:r w:rsidRPr="00757D55">
        <w:rPr>
          <w:lang w:val="pl-PL"/>
        </w:rPr>
        <w:t xml:space="preserve">ātma-loke </w:t>
      </w:r>
      <w:r>
        <w:rPr>
          <w:lang w:val="pl-PL"/>
        </w:rPr>
        <w:t xml:space="preserve">vaikuṇṭha-dhāmani vartamānaḥ | cittasyetādṛśatve sati tan-madhye eva saha-vaikuṇṭha-loko bhavān sphuratīti bhāvaḥ </w:t>
      </w:r>
      <w:r w:rsidRPr="00757D55">
        <w:rPr>
          <w:lang w:val="pl-PL"/>
        </w:rPr>
        <w:t>|</w:t>
      </w:r>
      <w:r>
        <w:rPr>
          <w:lang w:val="pl-PL"/>
        </w:rPr>
        <w:t>|33||</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757D55" w:rsidRDefault="00AA7AFC" w:rsidP="005D04AF">
      <w:pPr>
        <w:rPr>
          <w:rFonts w:eastAsia="MS Minchofalt"/>
          <w:lang w:val="pl-PL"/>
        </w:rPr>
      </w:pPr>
    </w:p>
    <w:p w:rsidR="00AA7AFC" w:rsidRPr="00757D55" w:rsidRDefault="00AA7AFC" w:rsidP="005D04AF">
      <w:pPr>
        <w:jc w:val="center"/>
        <w:rPr>
          <w:rFonts w:eastAsia="MS Minchofalt"/>
          <w:b/>
          <w:bCs/>
          <w:lang w:val="pl-PL"/>
        </w:rPr>
      </w:pPr>
      <w:r w:rsidRPr="00757D55">
        <w:rPr>
          <w:rFonts w:eastAsia="MS Minchofalt"/>
          <w:b/>
          <w:bCs/>
          <w:lang w:val="pl-PL"/>
        </w:rPr>
        <w:t>|| 6.9.3</w:t>
      </w:r>
      <w:r>
        <w:rPr>
          <w:rFonts w:eastAsia="MS Minchofalt"/>
          <w:b/>
          <w:bCs/>
          <w:lang w:val="pl-PL"/>
        </w:rPr>
        <w:t>3</w:t>
      </w:r>
      <w:r w:rsidRPr="00757D55">
        <w:rPr>
          <w:rFonts w:eastAsia="MS Minchofalt"/>
          <w:b/>
          <w:bCs/>
          <w:lang w:val="pl-PL"/>
        </w:rPr>
        <w:t xml:space="preserve"> ||</w:t>
      </w:r>
    </w:p>
    <w:p w:rsidR="00AA7AFC" w:rsidRPr="00757D55" w:rsidRDefault="00AA7AFC" w:rsidP="005D04AF">
      <w:pP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 xml:space="preserve">duravabodha iva tavāyaṁ vihāra-yogo yad aśaraṇo’śarīra idam anavekṣitāsmat-samavāya ātmanaivāvikriyamāṇena </w:t>
      </w:r>
    </w:p>
    <w:p w:rsidR="00AA7AFC" w:rsidRPr="00A945C8" w:rsidRDefault="00AA7AFC" w:rsidP="0015448C">
      <w:pPr>
        <w:pStyle w:val="Versequote"/>
        <w:rPr>
          <w:rFonts w:eastAsia="MS Minchofalt"/>
          <w:lang w:val="fr-CA"/>
        </w:rPr>
      </w:pPr>
      <w:r w:rsidRPr="00A945C8">
        <w:rPr>
          <w:rFonts w:eastAsia="MS Minchofalt"/>
          <w:lang w:val="fr-CA"/>
        </w:rPr>
        <w:t>sa-guṇam aguṇaḥ sṛjasi pāsi harasi.</w:t>
      </w:r>
    </w:p>
    <w:p w:rsidR="00AA7AFC" w:rsidRPr="00A945C8" w:rsidRDefault="00AA7AFC" w:rsidP="0015448C">
      <w:pPr>
        <w:pStyle w:val="Versequote"/>
        <w:rPr>
          <w:rFonts w:eastAsia="MS Minchofalt"/>
          <w:lang w:val="fr-CA"/>
        </w:rPr>
      </w:pPr>
    </w:p>
    <w:p w:rsidR="00AA7AFC" w:rsidRPr="00277E23" w:rsidRDefault="00AA7AFC" w:rsidP="005D04AF">
      <w:pPr>
        <w:rPr>
          <w:lang w:val="pl-PL"/>
        </w:rPr>
      </w:pPr>
      <w:r w:rsidRPr="00757D55">
        <w:rPr>
          <w:rFonts w:eastAsia="MS Minchofalt"/>
          <w:b/>
          <w:lang w:val="pl-PL"/>
        </w:rPr>
        <w:t>śrīdharaḥ :</w:t>
      </w:r>
      <w:r>
        <w:rPr>
          <w:rFonts w:eastAsia="MS Minchofalt"/>
          <w:b/>
          <w:lang w:val="pl-PL"/>
        </w:rPr>
        <w:t xml:space="preserve"> </w:t>
      </w:r>
      <w:r w:rsidRPr="00757D55">
        <w:rPr>
          <w:lang w:val="pl-PL"/>
        </w:rPr>
        <w:t>nanu kevalānubhava-rūpatve mama sṛṣṭy-ādi-kartṛtvaṁ katha</w:t>
      </w:r>
      <w:r>
        <w:rPr>
          <w:lang w:val="pl-PL"/>
        </w:rPr>
        <w:t xml:space="preserve">m ? </w:t>
      </w:r>
      <w:r w:rsidRPr="00757D55">
        <w:rPr>
          <w:lang w:val="pl-PL"/>
        </w:rPr>
        <w:t>tatrāhuḥ</w:t>
      </w:r>
      <w:r>
        <w:rPr>
          <w:lang w:val="pl-PL"/>
        </w:rPr>
        <w:t>—</w:t>
      </w:r>
      <w:r w:rsidRPr="001C2029">
        <w:rPr>
          <w:b/>
          <w:bCs/>
          <w:lang w:val="pl-PL"/>
        </w:rPr>
        <w:t>duravabodha</w:t>
      </w:r>
      <w:r w:rsidRPr="00757D55">
        <w:rPr>
          <w:lang w:val="pl-PL"/>
        </w:rPr>
        <w:t xml:space="preserve"> </w:t>
      </w:r>
      <w:r w:rsidRPr="001C2029">
        <w:rPr>
          <w:b/>
          <w:bCs/>
          <w:lang w:val="pl-PL"/>
        </w:rPr>
        <w:t>iva tavāyaṁ vihāra-yogo</w:t>
      </w:r>
      <w:r w:rsidRPr="00757D55">
        <w:rPr>
          <w:lang w:val="pl-PL"/>
        </w:rPr>
        <w:t xml:space="preserve"> </w:t>
      </w:r>
      <w:r w:rsidRPr="001C2029">
        <w:rPr>
          <w:b/>
          <w:bCs/>
          <w:lang w:val="pl-PL"/>
        </w:rPr>
        <w:t>yad</w:t>
      </w:r>
      <w:r>
        <w:rPr>
          <w:lang w:val="pl-PL"/>
        </w:rPr>
        <w:t xml:space="preserve"> </w:t>
      </w:r>
      <w:r w:rsidRPr="00757D55">
        <w:rPr>
          <w:lang w:val="pl-PL"/>
        </w:rPr>
        <w:t xml:space="preserve">yasmād </w:t>
      </w:r>
      <w:r w:rsidRPr="001C2029">
        <w:rPr>
          <w:b/>
          <w:bCs/>
          <w:lang w:val="pl-PL"/>
        </w:rPr>
        <w:t>aśaraṇo</w:t>
      </w:r>
      <w:r w:rsidRPr="00757D55">
        <w:rPr>
          <w:lang w:val="pl-PL"/>
        </w:rPr>
        <w:t xml:space="preserve"> nirāśrayaḥ | </w:t>
      </w:r>
      <w:r w:rsidRPr="001C2029">
        <w:rPr>
          <w:b/>
          <w:bCs/>
          <w:lang w:val="pl-PL"/>
        </w:rPr>
        <w:t>idaṁ</w:t>
      </w:r>
      <w:r w:rsidRPr="00757D55">
        <w:rPr>
          <w:lang w:val="pl-PL"/>
        </w:rPr>
        <w:t xml:space="preserve"> viśva</w:t>
      </w:r>
      <w:r>
        <w:rPr>
          <w:lang w:val="pl-PL"/>
        </w:rPr>
        <w:t>m |</w:t>
      </w:r>
      <w:r w:rsidRPr="00757D55">
        <w:rPr>
          <w:lang w:val="pl-PL"/>
        </w:rPr>
        <w:t xml:space="preserve"> </w:t>
      </w:r>
      <w:r w:rsidRPr="001C2029">
        <w:rPr>
          <w:b/>
          <w:bCs/>
          <w:lang w:val="pl-PL"/>
        </w:rPr>
        <w:t>anavekṣito’smākaṁ samavāyo</w:t>
      </w:r>
      <w:r w:rsidRPr="00757D55">
        <w:rPr>
          <w:lang w:val="pl-PL"/>
        </w:rPr>
        <w:t xml:space="preserve"> melanaṁ sāhāyyaṁ yena saḥ |</w:t>
      </w:r>
      <w:r>
        <w:rPr>
          <w:lang w:val="pl-PL"/>
        </w:rPr>
        <w:t>|33||</w:t>
      </w:r>
    </w:p>
    <w:p w:rsidR="00AA7AFC" w:rsidRDefault="00AA7AFC" w:rsidP="005D04AF">
      <w:pPr>
        <w:rPr>
          <w:rFonts w:eastAsia="MS Minchofalt"/>
          <w:b/>
          <w:lang w:val="pl-PL"/>
        </w:rPr>
      </w:pPr>
    </w:p>
    <w:p w:rsidR="00AA7AFC" w:rsidRPr="00A945C8" w:rsidRDefault="00AA7AFC" w:rsidP="00C60C51">
      <w:pPr>
        <w:rPr>
          <w:lang w:val="pl-PL"/>
        </w:rPr>
      </w:pPr>
      <w:r w:rsidRPr="00C60C51">
        <w:rPr>
          <w:rFonts w:eastAsia="MS Minchofalt"/>
          <w:b/>
          <w:bCs/>
          <w:lang w:val="pl-PL"/>
        </w:rPr>
        <w:t>laghu-bhāgavatāmṛta</w:t>
      </w:r>
      <w:r>
        <w:rPr>
          <w:rFonts w:eastAsia="MS Minchofalt"/>
          <w:b/>
          <w:bCs/>
          <w:lang w:val="pl-PL"/>
        </w:rPr>
        <w:t xml:space="preserve">ḥ: </w:t>
      </w:r>
      <w:r w:rsidRPr="00A945C8">
        <w:rPr>
          <w:color w:val="000000"/>
          <w:lang w:val="pl-PL"/>
        </w:rPr>
        <w:t>śrī-ṣaṣṭha-skandhe</w:t>
      </w:r>
      <w:r w:rsidRPr="00A945C8">
        <w:rPr>
          <w:lang w:val="pl-PL"/>
        </w:rPr>
        <w:t xml:space="preserve"> [6.9.33-36] ca mitho viruddhācintya-śaktitvaṁ, yathā gadyeṣu—duravabodha iti |</w:t>
      </w:r>
    </w:p>
    <w:p w:rsidR="00AA7AFC" w:rsidRPr="00A945C8" w:rsidRDefault="00AA7AFC" w:rsidP="00C60C51">
      <w:pPr>
        <w:rPr>
          <w:lang w:val="pl-PL"/>
        </w:rPr>
      </w:pPr>
    </w:p>
    <w:p w:rsidR="00AA7AFC" w:rsidRPr="00A945C8" w:rsidRDefault="00AA7AFC" w:rsidP="00C60C51">
      <w:pPr>
        <w:ind w:left="720"/>
        <w:rPr>
          <w:lang w:val="pl-PL"/>
        </w:rPr>
      </w:pPr>
      <w:r w:rsidRPr="00A945C8">
        <w:rPr>
          <w:lang w:val="pl-PL"/>
        </w:rPr>
        <w:t>vinā śarīra-ceṣṭatvaṁ vinā bhūmy-ādi-saṁśrayam |</w:t>
      </w:r>
    </w:p>
    <w:p w:rsidR="00AA7AFC" w:rsidRPr="00A945C8" w:rsidRDefault="00AA7AFC" w:rsidP="00C60C51">
      <w:pPr>
        <w:ind w:left="720"/>
        <w:rPr>
          <w:lang w:val="pl-PL"/>
        </w:rPr>
      </w:pPr>
      <w:r w:rsidRPr="00A945C8">
        <w:rPr>
          <w:lang w:val="pl-PL"/>
        </w:rPr>
        <w:t>vinā sahāyāṁs te karmāvikriyasya sudurgamam ||102||</w:t>
      </w:r>
    </w:p>
    <w:p w:rsidR="00AA7AFC" w:rsidRPr="00A945C8" w:rsidRDefault="00AA7AFC" w:rsidP="00C60C51">
      <w:pPr>
        <w:ind w:left="720"/>
        <w:rPr>
          <w:lang w:val="pl-PL"/>
        </w:rPr>
      </w:pPr>
      <w:r w:rsidRPr="00A945C8">
        <w:rPr>
          <w:lang w:val="pl-PL"/>
        </w:rPr>
        <w:t>ukto guṇa-visargeṇa devāsura-raṇādikaḥ |</w:t>
      </w:r>
    </w:p>
    <w:p w:rsidR="00AA7AFC" w:rsidRPr="00A945C8" w:rsidRDefault="00AA7AFC" w:rsidP="00C60C51">
      <w:pPr>
        <w:ind w:left="720"/>
        <w:rPr>
          <w:lang w:val="fr-CA"/>
        </w:rPr>
      </w:pPr>
      <w:r w:rsidRPr="00A945C8">
        <w:rPr>
          <w:lang w:val="fr-CA"/>
        </w:rPr>
        <w:t>tasmin patita āsaktaḥ pāratantryas tu tad bhavet |</w:t>
      </w:r>
    </w:p>
    <w:p w:rsidR="00AA7AFC" w:rsidRPr="00A945C8" w:rsidRDefault="00AA7AFC" w:rsidP="00C60C51">
      <w:pPr>
        <w:ind w:left="720"/>
        <w:rPr>
          <w:lang w:val="fr-CA"/>
        </w:rPr>
      </w:pPr>
      <w:r w:rsidRPr="00A945C8">
        <w:rPr>
          <w:lang w:val="fr-CA"/>
        </w:rPr>
        <w:t>yadāśriteṣu deveṣu pāravaśyaṁ kṛpā-kṛtam ||103||</w:t>
      </w:r>
    </w:p>
    <w:p w:rsidR="00AA7AFC" w:rsidRPr="00A945C8" w:rsidRDefault="00AA7AFC" w:rsidP="00C60C51">
      <w:pPr>
        <w:ind w:left="720"/>
        <w:rPr>
          <w:lang w:val="fr-CA"/>
        </w:rPr>
      </w:pPr>
      <w:r w:rsidRPr="00A945C8">
        <w:rPr>
          <w:lang w:val="fr-CA"/>
        </w:rPr>
        <w:t>tena sva-kṛtam ātmīya-kṛtaṁ śubha-śubhetarat |</w:t>
      </w:r>
    </w:p>
    <w:p w:rsidR="00AA7AFC" w:rsidRPr="00A945C8" w:rsidRDefault="00AA7AFC" w:rsidP="00C60C51">
      <w:pPr>
        <w:ind w:left="720"/>
        <w:rPr>
          <w:lang w:val="fr-CA"/>
        </w:rPr>
      </w:pPr>
      <w:r w:rsidRPr="00A945C8">
        <w:rPr>
          <w:lang w:val="fr-CA"/>
        </w:rPr>
        <w:t>sukha-duḥkhādi-rūpaṁ kiṁ phalaṁ svīkurute bhavān ||104||</w:t>
      </w:r>
    </w:p>
    <w:p w:rsidR="00AA7AFC" w:rsidRPr="00A945C8" w:rsidRDefault="00AA7AFC" w:rsidP="00C60C51">
      <w:pPr>
        <w:ind w:left="720"/>
        <w:rPr>
          <w:lang w:val="fr-CA"/>
        </w:rPr>
      </w:pPr>
      <w:r w:rsidRPr="00A945C8">
        <w:rPr>
          <w:lang w:val="fr-CA"/>
        </w:rPr>
        <w:t>ātmārāmatayā kiṁ vā tatrodāstetarām iti |</w:t>
      </w:r>
    </w:p>
    <w:p w:rsidR="00AA7AFC" w:rsidRPr="00A945C8" w:rsidRDefault="00AA7AFC" w:rsidP="00C60C51">
      <w:pPr>
        <w:ind w:left="720"/>
        <w:rPr>
          <w:lang w:val="fr-CA"/>
        </w:rPr>
      </w:pPr>
      <w:r w:rsidRPr="00A945C8">
        <w:rPr>
          <w:lang w:val="fr-CA"/>
        </w:rPr>
        <w:t>na vidmaḥ kintu naivedaṁ viruddham ubhayaṁ tvayi ||105||</w:t>
      </w:r>
    </w:p>
    <w:p w:rsidR="00AA7AFC" w:rsidRPr="00A945C8" w:rsidRDefault="00AA7AFC" w:rsidP="00C60C51">
      <w:pPr>
        <w:ind w:left="720"/>
        <w:rPr>
          <w:lang w:val="fr-CA"/>
        </w:rPr>
      </w:pPr>
      <w:r w:rsidRPr="00A945C8">
        <w:rPr>
          <w:lang w:val="fr-CA"/>
        </w:rPr>
        <w:t>tatra hetur bhagavatīty-ādi proktaṁ pada-dvayam |</w:t>
      </w:r>
    </w:p>
    <w:p w:rsidR="00AA7AFC" w:rsidRPr="00A945C8" w:rsidRDefault="00AA7AFC" w:rsidP="00C60C51">
      <w:pPr>
        <w:ind w:left="720"/>
        <w:rPr>
          <w:lang w:val="fr-CA"/>
        </w:rPr>
      </w:pPr>
      <w:r w:rsidRPr="00A945C8">
        <w:rPr>
          <w:lang w:val="fr-CA"/>
        </w:rPr>
        <w:t>tathaiveśvara ity ādi-padānāṁ pañcakaṁ matam ||106||</w:t>
      </w:r>
    </w:p>
    <w:p w:rsidR="00AA7AFC" w:rsidRPr="00A945C8" w:rsidRDefault="00AA7AFC" w:rsidP="00C60C51">
      <w:pPr>
        <w:ind w:left="720"/>
        <w:rPr>
          <w:lang w:val="fr-CA"/>
        </w:rPr>
      </w:pPr>
      <w:r w:rsidRPr="00A945C8">
        <w:rPr>
          <w:lang w:val="fr-CA"/>
        </w:rPr>
        <w:t>bhagavattvena sārvajñaṁ sad-guṇatvaṁ tathānyataḥ |</w:t>
      </w:r>
    </w:p>
    <w:p w:rsidR="00AA7AFC" w:rsidRPr="00A945C8" w:rsidRDefault="00AA7AFC" w:rsidP="00C60C51">
      <w:pPr>
        <w:ind w:left="720"/>
        <w:rPr>
          <w:lang w:val="fr-CA"/>
        </w:rPr>
      </w:pPr>
      <w:r w:rsidRPr="00A945C8">
        <w:rPr>
          <w:lang w:val="fr-CA"/>
        </w:rPr>
        <w:t>brahmatvaṁ kevalatvena labhyate tatra ca sphuṭam ||107||</w:t>
      </w:r>
    </w:p>
    <w:p w:rsidR="00AA7AFC" w:rsidRPr="00A945C8" w:rsidRDefault="00AA7AFC" w:rsidP="00C60C51">
      <w:pPr>
        <w:ind w:left="720"/>
        <w:rPr>
          <w:lang w:val="fr-CA"/>
        </w:rPr>
      </w:pPr>
      <w:r w:rsidRPr="00A945C8">
        <w:rPr>
          <w:lang w:val="fr-CA"/>
        </w:rPr>
        <w:t>yadyapi brahmatā-hetoḥ sarvatra syāt taṭasthatā |</w:t>
      </w:r>
    </w:p>
    <w:p w:rsidR="00AA7AFC" w:rsidRPr="00A945C8" w:rsidRDefault="00AA7AFC" w:rsidP="00C60C51">
      <w:pPr>
        <w:ind w:left="720"/>
        <w:rPr>
          <w:lang w:val="fr-CA"/>
        </w:rPr>
      </w:pPr>
      <w:r w:rsidRPr="00A945C8">
        <w:rPr>
          <w:lang w:val="fr-CA"/>
        </w:rPr>
        <w:t>tathāpy ādi-guṇa-dvayyā bhaved bhaktānukūlatā ||108||</w:t>
      </w:r>
    </w:p>
    <w:p w:rsidR="00AA7AFC" w:rsidRPr="00A945C8" w:rsidRDefault="00AA7AFC" w:rsidP="00C60C51">
      <w:pPr>
        <w:ind w:left="720"/>
        <w:rPr>
          <w:lang w:val="fr-CA"/>
        </w:rPr>
      </w:pPr>
      <w:r w:rsidRPr="00A945C8">
        <w:rPr>
          <w:lang w:val="fr-CA"/>
        </w:rPr>
        <w:t>nanv ekasya svarūpasya dvairūpyaṁ katham ekadā |</w:t>
      </w:r>
    </w:p>
    <w:p w:rsidR="00AA7AFC" w:rsidRPr="00A945C8" w:rsidRDefault="00AA7AFC" w:rsidP="00C60C51">
      <w:pPr>
        <w:ind w:left="720"/>
        <w:rPr>
          <w:lang w:val="fr-CA"/>
        </w:rPr>
      </w:pPr>
      <w:r w:rsidRPr="00A945C8">
        <w:rPr>
          <w:lang w:val="fr-CA"/>
        </w:rPr>
        <w:t>tatrāha arvācīneti tādṛśānāṁ hi vādinām |</w:t>
      </w:r>
    </w:p>
    <w:p w:rsidR="00AA7AFC" w:rsidRPr="00A945C8" w:rsidRDefault="00AA7AFC" w:rsidP="00C60C51">
      <w:pPr>
        <w:ind w:left="720"/>
        <w:rPr>
          <w:lang w:val="fr-CA"/>
        </w:rPr>
      </w:pPr>
      <w:r w:rsidRPr="00A945C8">
        <w:rPr>
          <w:lang w:val="fr-CA"/>
        </w:rPr>
        <w:t>vivādasyānavasare tasya tāvad agocare ||109||</w:t>
      </w:r>
    </w:p>
    <w:p w:rsidR="00AA7AFC" w:rsidRPr="00A945C8" w:rsidRDefault="00AA7AFC" w:rsidP="00C60C51">
      <w:pPr>
        <w:ind w:left="720"/>
        <w:rPr>
          <w:lang w:val="fr-CA"/>
        </w:rPr>
      </w:pPr>
      <w:r w:rsidRPr="00A945C8">
        <w:rPr>
          <w:lang w:val="fr-CA"/>
        </w:rPr>
        <w:t>ato’cintyātma-śaktiṁ tāṁ madhyekṛtyātra durghaṭaḥ |</w:t>
      </w:r>
    </w:p>
    <w:p w:rsidR="00AA7AFC" w:rsidRPr="00A945C8" w:rsidRDefault="00AA7AFC" w:rsidP="00C60C51">
      <w:pPr>
        <w:ind w:left="720"/>
        <w:rPr>
          <w:lang w:val="fr-CA"/>
        </w:rPr>
      </w:pPr>
      <w:r w:rsidRPr="00A945C8">
        <w:rPr>
          <w:lang w:val="fr-CA"/>
        </w:rPr>
        <w:t>ko nv arthaḥ syād viruddho’pi tathaivāsyā hy acintyatā |</w:t>
      </w:r>
    </w:p>
    <w:p w:rsidR="00AA7AFC" w:rsidRPr="00A945C8" w:rsidRDefault="00AA7AFC" w:rsidP="00C60C51">
      <w:pPr>
        <w:ind w:left="720"/>
        <w:rPr>
          <w:lang w:val="fr-CA"/>
        </w:rPr>
      </w:pPr>
      <w:r w:rsidRPr="00A945C8">
        <w:rPr>
          <w:lang w:val="fr-CA"/>
        </w:rPr>
        <w:t>sā ca nānā-viruddhānāṁ kāryāṇām āśrayān matā ||110||</w:t>
      </w:r>
    </w:p>
    <w:p w:rsidR="00AA7AFC" w:rsidRPr="00A945C8" w:rsidRDefault="00AA7AFC" w:rsidP="00C60C51">
      <w:pPr>
        <w:ind w:left="720"/>
        <w:rPr>
          <w:lang w:val="fr-CA"/>
        </w:rPr>
      </w:pPr>
      <w:r w:rsidRPr="00A945C8">
        <w:rPr>
          <w:color w:val="0000FF"/>
          <w:lang w:val="fr-CA"/>
        </w:rPr>
        <w:t xml:space="preserve">śrutes tu śabda-mūlatvād </w:t>
      </w:r>
      <w:r w:rsidRPr="00A945C8">
        <w:rPr>
          <w:lang w:val="fr-CA"/>
        </w:rPr>
        <w:t>iti ca brahma-sūtra-kṛt |</w:t>
      </w:r>
    </w:p>
    <w:p w:rsidR="00AA7AFC" w:rsidRPr="00A945C8" w:rsidRDefault="00AA7AFC" w:rsidP="00C60C51">
      <w:pPr>
        <w:ind w:left="720"/>
        <w:rPr>
          <w:color w:val="0000FF"/>
          <w:lang w:val="fr-CA"/>
        </w:rPr>
      </w:pPr>
      <w:r w:rsidRPr="00A945C8">
        <w:rPr>
          <w:color w:val="0000FF"/>
          <w:lang w:val="fr-CA"/>
        </w:rPr>
        <w:t>acintyāḥ khalu ye bhāvā na tāṁs tarkeṇa yojayet |</w:t>
      </w:r>
    </w:p>
    <w:p w:rsidR="00AA7AFC" w:rsidRPr="00A945C8" w:rsidRDefault="00AA7AFC" w:rsidP="00C60C51">
      <w:pPr>
        <w:ind w:left="720"/>
        <w:rPr>
          <w:lang w:val="fr-CA"/>
        </w:rPr>
      </w:pPr>
      <w:r w:rsidRPr="00A945C8">
        <w:rPr>
          <w:lang w:val="fr-CA"/>
        </w:rPr>
        <w:t>iti skānda-vacas tac ca maṇy-ādiṣv api dṛśyate ||111||</w:t>
      </w:r>
    </w:p>
    <w:p w:rsidR="00AA7AFC" w:rsidRPr="00A945C8" w:rsidRDefault="00AA7AFC" w:rsidP="00C60C51">
      <w:pPr>
        <w:ind w:left="720"/>
        <w:rPr>
          <w:lang w:val="fr-CA"/>
        </w:rPr>
      </w:pPr>
      <w:r w:rsidRPr="00A945C8">
        <w:rPr>
          <w:lang w:val="fr-CA"/>
        </w:rPr>
        <w:t>tādṛśīṁ ca vinā śaktiṁ na sidhyet parameśatā |</w:t>
      </w:r>
    </w:p>
    <w:p w:rsidR="00AA7AFC" w:rsidRPr="00A945C8" w:rsidRDefault="00AA7AFC" w:rsidP="00C60C51">
      <w:pPr>
        <w:ind w:left="720"/>
        <w:rPr>
          <w:lang w:val="fr-CA"/>
        </w:rPr>
      </w:pPr>
      <w:r w:rsidRPr="00A945C8">
        <w:rPr>
          <w:lang w:val="fr-CA"/>
        </w:rPr>
        <w:t>yataś cānavagāhyatvenāsya māhātmyam ucyate ||112||</w:t>
      </w:r>
    </w:p>
    <w:p w:rsidR="00AA7AFC" w:rsidRPr="00A945C8" w:rsidRDefault="00AA7AFC" w:rsidP="00C60C51">
      <w:pPr>
        <w:ind w:left="720"/>
        <w:rPr>
          <w:lang w:val="fr-CA"/>
        </w:rPr>
      </w:pPr>
      <w:r w:rsidRPr="00A945C8">
        <w:rPr>
          <w:lang w:val="fr-CA"/>
        </w:rPr>
        <w:t>ajñānam indra-jālaṁ vā vīkṣyate yatra kutracit |</w:t>
      </w:r>
    </w:p>
    <w:p w:rsidR="00AA7AFC" w:rsidRPr="00A945C8" w:rsidRDefault="00AA7AFC" w:rsidP="00C60C51">
      <w:pPr>
        <w:ind w:left="720"/>
        <w:rPr>
          <w:lang w:val="fr-CA"/>
        </w:rPr>
      </w:pPr>
      <w:r w:rsidRPr="00A945C8">
        <w:rPr>
          <w:lang w:val="fr-CA"/>
        </w:rPr>
        <w:t>ato na pāramaiśvaryaṁ tena tasya prasidhyati ||113||</w:t>
      </w:r>
    </w:p>
    <w:p w:rsidR="00AA7AFC" w:rsidRPr="00A945C8" w:rsidRDefault="00AA7AFC" w:rsidP="00C60C51">
      <w:pPr>
        <w:ind w:left="720"/>
        <w:rPr>
          <w:lang w:val="fr-CA"/>
        </w:rPr>
      </w:pPr>
      <w:r w:rsidRPr="00A945C8">
        <w:rPr>
          <w:lang w:val="fr-CA"/>
        </w:rPr>
        <w:t>tac ca tasya na hīty āha sphuṭaṁ coparatety adaḥ |</w:t>
      </w:r>
    </w:p>
    <w:p w:rsidR="00AA7AFC" w:rsidRPr="00A945C8" w:rsidRDefault="00AA7AFC" w:rsidP="00C60C51">
      <w:pPr>
        <w:ind w:left="720"/>
        <w:rPr>
          <w:lang w:val="fr-CA"/>
        </w:rPr>
      </w:pPr>
      <w:r w:rsidRPr="00A945C8">
        <w:rPr>
          <w:lang w:val="fr-CA"/>
        </w:rPr>
        <w:t>tathā bhagavatīty-ādi-padānāṁ ṣaṭ-tayasya ca |</w:t>
      </w:r>
    </w:p>
    <w:p w:rsidR="00AA7AFC" w:rsidRPr="00A945C8" w:rsidRDefault="00AA7AFC" w:rsidP="00C60C51">
      <w:pPr>
        <w:ind w:left="720"/>
        <w:rPr>
          <w:lang w:val="fr-CA"/>
        </w:rPr>
      </w:pPr>
      <w:r w:rsidRPr="00A945C8">
        <w:rPr>
          <w:lang w:val="fr-CA"/>
        </w:rPr>
        <w:t>bhavet prayoga-tātparyam atra niṣphalam eva hi ||114||</w:t>
      </w:r>
    </w:p>
    <w:p w:rsidR="00AA7AFC" w:rsidRPr="00A945C8" w:rsidRDefault="00AA7AFC" w:rsidP="00C60C51">
      <w:pPr>
        <w:ind w:left="720"/>
        <w:rPr>
          <w:lang w:val="fr-CA"/>
        </w:rPr>
      </w:pPr>
      <w:r w:rsidRPr="00A945C8">
        <w:rPr>
          <w:lang w:val="fr-CA"/>
        </w:rPr>
        <w:t>tasmān na śāstra-yuktibhyām ubhayaṁ tad virudhyate |</w:t>
      </w:r>
    </w:p>
    <w:p w:rsidR="00AA7AFC" w:rsidRPr="00A945C8" w:rsidRDefault="00AA7AFC" w:rsidP="00C60C51">
      <w:pPr>
        <w:ind w:left="720"/>
        <w:rPr>
          <w:lang w:val="fr-CA"/>
        </w:rPr>
      </w:pPr>
      <w:r w:rsidRPr="00A945C8">
        <w:rPr>
          <w:lang w:val="fr-CA"/>
        </w:rPr>
        <w:t>tathāpy uccāvaca-dhiyām anevaṁ-tattva-vedinām |</w:t>
      </w:r>
    </w:p>
    <w:p w:rsidR="00AA7AFC" w:rsidRPr="00A945C8" w:rsidRDefault="00AA7AFC" w:rsidP="00C60C51">
      <w:pPr>
        <w:ind w:left="720"/>
        <w:rPr>
          <w:lang w:val="fr-CA"/>
        </w:rPr>
      </w:pPr>
      <w:r w:rsidRPr="00A945C8">
        <w:rPr>
          <w:lang w:val="fr-CA"/>
        </w:rPr>
        <w:t>matānusārato bhāsi rajjūvat tvaṁ tathā tathā ||115||</w:t>
      </w:r>
    </w:p>
    <w:p w:rsidR="00AA7AFC" w:rsidRPr="00A945C8" w:rsidRDefault="00AA7AFC" w:rsidP="00C60C51">
      <w:pPr>
        <w:ind w:left="720"/>
        <w:rPr>
          <w:lang w:val="fr-CA"/>
        </w:rPr>
      </w:pPr>
      <w:r w:rsidRPr="00A945C8">
        <w:rPr>
          <w:lang w:val="fr-CA"/>
        </w:rPr>
        <w:t>nanu bhoḥ kevalaṁ jñānaṁ brahma syād bhagavān punaḥ |</w:t>
      </w:r>
    </w:p>
    <w:p w:rsidR="00AA7AFC" w:rsidRPr="00A945C8" w:rsidRDefault="00AA7AFC" w:rsidP="00C60C51">
      <w:pPr>
        <w:ind w:left="720"/>
        <w:rPr>
          <w:lang w:val="fr-CA"/>
        </w:rPr>
      </w:pPr>
      <w:r w:rsidRPr="00A945C8">
        <w:rPr>
          <w:lang w:val="fr-CA"/>
        </w:rPr>
        <w:t>nānā-dharmeti tatrāpi svarūpa-dvayam īkṣyate ||</w:t>
      </w:r>
    </w:p>
    <w:p w:rsidR="00AA7AFC" w:rsidRPr="00A945C8" w:rsidRDefault="00AA7AFC" w:rsidP="00C60C51">
      <w:pPr>
        <w:ind w:left="720"/>
        <w:rPr>
          <w:lang w:val="fr-CA"/>
        </w:rPr>
      </w:pPr>
      <w:r w:rsidRPr="00A945C8">
        <w:rPr>
          <w:lang w:val="fr-CA"/>
        </w:rPr>
        <w:t>iti prāha svarūpeti tat-svarūpasya naiva hi |</w:t>
      </w:r>
    </w:p>
    <w:p w:rsidR="00AA7AFC" w:rsidRPr="00A945C8" w:rsidRDefault="00AA7AFC" w:rsidP="00C60C51">
      <w:pPr>
        <w:ind w:left="720"/>
        <w:rPr>
          <w:lang w:val="fr-CA"/>
        </w:rPr>
      </w:pPr>
      <w:r w:rsidRPr="00A945C8">
        <w:rPr>
          <w:lang w:val="fr-CA"/>
        </w:rPr>
        <w:t>kadāpi dvaitam ekasya dharma-dvayam idaṁ dhruvam ||116||</w:t>
      </w:r>
    </w:p>
    <w:p w:rsidR="00AA7AFC" w:rsidRPr="00A945C8" w:rsidRDefault="00AA7AFC" w:rsidP="00C60C51">
      <w:pPr>
        <w:ind w:left="720"/>
        <w:rPr>
          <w:lang w:val="fr-CA"/>
        </w:rPr>
      </w:pPr>
      <w:r w:rsidRPr="00A945C8">
        <w:rPr>
          <w:lang w:val="fr-CA"/>
        </w:rPr>
        <w:t>tato virodhas tac-chakti-vilāsānāṁ yad īkṣyate |</w:t>
      </w:r>
    </w:p>
    <w:p w:rsidR="00AA7AFC" w:rsidRPr="00A945C8" w:rsidRDefault="00AA7AFC" w:rsidP="00C60C51">
      <w:pPr>
        <w:ind w:left="720"/>
        <w:rPr>
          <w:lang w:val="fr-CA"/>
        </w:rPr>
      </w:pPr>
      <w:r w:rsidRPr="00A945C8">
        <w:rPr>
          <w:lang w:val="fr-CA"/>
        </w:rPr>
        <w:t>tad evācintyam aiśvaryaṁ bhūṣaṇaṁ na tu dūṣaṇam ||117||</w:t>
      </w:r>
    </w:p>
    <w:p w:rsidR="00AA7AFC" w:rsidRPr="00A945C8" w:rsidRDefault="00AA7AFC" w:rsidP="00C60C51">
      <w:pPr>
        <w:rPr>
          <w:lang w:val="fr-CA"/>
        </w:rPr>
      </w:pPr>
    </w:p>
    <w:p w:rsidR="00AA7AFC" w:rsidRPr="00C60C51" w:rsidRDefault="00AA7AFC" w:rsidP="00C60C51">
      <w:pPr>
        <w:rPr>
          <w:rFonts w:eastAsia="MS Minchofalt"/>
          <w:lang w:val="sa-IN" w:bidi="sa-IN"/>
        </w:rPr>
      </w:pPr>
      <w:r w:rsidRPr="00C60C51">
        <w:rPr>
          <w:rFonts w:eastAsia="MS Minchofalt"/>
          <w:b/>
          <w:bCs/>
          <w:lang w:val="pl-PL"/>
        </w:rPr>
        <w:t>paramātma-sandarbhaḥ</w:t>
      </w:r>
      <w:r>
        <w:rPr>
          <w:rFonts w:eastAsia="MS Minchofalt"/>
          <w:lang w:val="pl-PL"/>
        </w:rPr>
        <w:t xml:space="preserve"> </w:t>
      </w:r>
      <w:r w:rsidRPr="00C60C51">
        <w:rPr>
          <w:rFonts w:eastAsia="MS Minchofalt"/>
          <w:b/>
          <w:bCs/>
          <w:lang w:val="pl-PL"/>
        </w:rPr>
        <w:t>(6.9.33-3</w:t>
      </w:r>
      <w:r>
        <w:rPr>
          <w:rFonts w:eastAsia="MS Minchofalt"/>
          <w:b/>
          <w:bCs/>
          <w:lang w:val="pl-PL"/>
        </w:rPr>
        <w:t>6</w:t>
      </w:r>
      <w:r w:rsidRPr="00C60C51">
        <w:rPr>
          <w:rFonts w:eastAsia="MS Minchofalt"/>
          <w:b/>
          <w:bCs/>
          <w:lang w:val="pl-PL"/>
        </w:rPr>
        <w:t>)</w:t>
      </w:r>
      <w:r>
        <w:rPr>
          <w:rFonts w:eastAsia="MS Minchofalt"/>
          <w:lang w:val="pl-PL"/>
        </w:rPr>
        <w:t xml:space="preserve">: </w:t>
      </w:r>
      <w:r w:rsidRPr="00C60C51">
        <w:rPr>
          <w:rFonts w:eastAsia="MS Minchofalt"/>
          <w:lang w:val="sa-IN" w:bidi="sa-IN"/>
        </w:rPr>
        <w:t>evam eva ṣaṣṭhe navamādhyāye—</w:t>
      </w:r>
      <w:r w:rsidRPr="00C60C51">
        <w:rPr>
          <w:rFonts w:eastAsia="MS Minchofalt"/>
          <w:color w:val="0000FF"/>
          <w:lang w:val="sa-IN" w:bidi="sa-IN"/>
        </w:rPr>
        <w:t>duravabodha iva tavāyam</w:t>
      </w:r>
      <w:r w:rsidRPr="00C60C51">
        <w:rPr>
          <w:rFonts w:eastAsia="MS Minchofalt"/>
          <w:lang w:val="sa-IN" w:bidi="sa-IN"/>
        </w:rPr>
        <w:t xml:space="preserve"> [bhā.pu. 6.9.34]</w:t>
      </w:r>
      <w:r w:rsidRPr="00A945C8">
        <w:rPr>
          <w:rFonts w:eastAsia="MS Minchofalt"/>
          <w:vertAlign w:val="superscript"/>
          <w:lang w:val="fr-CA" w:bidi="sa-IN"/>
        </w:rPr>
        <w:t xml:space="preserve"> </w:t>
      </w:r>
      <w:r w:rsidRPr="00C60C51">
        <w:rPr>
          <w:rFonts w:eastAsia="MS Minchofalt"/>
          <w:lang w:val="sa-IN" w:bidi="sa-IN"/>
        </w:rPr>
        <w:t xml:space="preserve">ity-ādinā </w:t>
      </w:r>
      <w:r w:rsidRPr="00A945C8">
        <w:rPr>
          <w:rFonts w:eastAsia="MS Minchofalt"/>
          <w:lang w:val="fr-CA" w:bidi="sa-IN"/>
        </w:rPr>
        <w:t xml:space="preserve"> </w:t>
      </w:r>
      <w:r w:rsidRPr="00C60C51">
        <w:rPr>
          <w:rFonts w:eastAsia="MS Minchofalt"/>
          <w:lang w:val="sa-IN" w:bidi="sa-IN"/>
        </w:rPr>
        <w:t>gadyena tasya sa</w:t>
      </w:r>
      <w:r w:rsidRPr="00A945C8">
        <w:rPr>
          <w:rFonts w:eastAsia="MS Minchofalt"/>
          <w:lang w:val="fr-CA" w:bidi="sa-IN"/>
        </w:rPr>
        <w:t>-</w:t>
      </w:r>
      <w:r w:rsidRPr="00C60C51">
        <w:rPr>
          <w:rFonts w:eastAsia="MS Minchofalt"/>
          <w:lang w:val="sa-IN" w:bidi="sa-IN"/>
        </w:rPr>
        <w:t>guṇa-kartṛtvaṁ virudhya</w:t>
      </w:r>
      <w:r w:rsidRPr="00A945C8">
        <w:rPr>
          <w:rFonts w:eastAsia="MS Minchofalt"/>
          <w:lang w:val="fr-CA" w:bidi="sa-IN"/>
        </w:rPr>
        <w:t>,</w:t>
      </w:r>
      <w:r w:rsidRPr="00C60C51">
        <w:rPr>
          <w:rFonts w:eastAsia="MS Minchofalt"/>
          <w:lang w:val="sa-IN" w:bidi="sa-IN"/>
        </w:rPr>
        <w:t xml:space="preserve"> punar atha </w:t>
      </w:r>
      <w:r w:rsidRPr="00C60C51">
        <w:rPr>
          <w:rFonts w:eastAsia="MS Minchofalt"/>
          <w:color w:val="0000FF"/>
          <w:lang w:val="sa-IN" w:bidi="sa-IN"/>
        </w:rPr>
        <w:t>tatra</w:t>
      </w:r>
      <w:r w:rsidRPr="00A945C8">
        <w:rPr>
          <w:rFonts w:eastAsia="MS Minchofalt"/>
          <w:color w:val="0000FF"/>
          <w:lang w:val="fr-CA" w:bidi="sa-IN"/>
        </w:rPr>
        <w:t xml:space="preserve"> </w:t>
      </w:r>
      <w:r w:rsidRPr="00C60C51">
        <w:rPr>
          <w:rFonts w:eastAsia="MS Minchofalt"/>
          <w:color w:val="0000FF"/>
          <w:lang w:val="sa-IN" w:bidi="sa-IN"/>
        </w:rPr>
        <w:t>bhavān</w:t>
      </w:r>
      <w:r w:rsidRPr="00C60C51">
        <w:rPr>
          <w:rFonts w:eastAsia="MS Minchofalt"/>
          <w:lang w:val="sa-IN" w:bidi="sa-IN"/>
        </w:rPr>
        <w:t xml:space="preserve"> [bhā.pu. 6.9.35]</w:t>
      </w:r>
      <w:r w:rsidRPr="00A945C8">
        <w:rPr>
          <w:rFonts w:eastAsia="MS Minchofalt"/>
          <w:vertAlign w:val="superscript"/>
          <w:lang w:val="fr-CA" w:bidi="sa-IN"/>
        </w:rPr>
        <w:t xml:space="preserve"> </w:t>
      </w:r>
      <w:r w:rsidRPr="00C60C51">
        <w:rPr>
          <w:rFonts w:eastAsia="MS Minchofalt"/>
          <w:lang w:val="sa-IN" w:bidi="sa-IN"/>
        </w:rPr>
        <w:t xml:space="preserve">iti gadyenāntaryāmitayā guṇa-visarga-patitatvena jīvavad bhoktṛtva-yogaṁ sambhāvya, </w:t>
      </w:r>
      <w:r w:rsidRPr="00C60C51">
        <w:rPr>
          <w:rFonts w:eastAsia="MS Minchofalt"/>
          <w:color w:val="0000FF"/>
          <w:lang w:val="sa-IN" w:bidi="sa-IN"/>
        </w:rPr>
        <w:t>na hi virodha ubhayam</w:t>
      </w:r>
      <w:r w:rsidRPr="00C60C51">
        <w:rPr>
          <w:rFonts w:eastAsia="MS Minchofalt"/>
          <w:lang w:val="sa-IN" w:bidi="sa-IN"/>
        </w:rPr>
        <w:t xml:space="preserve"> [bhā.pu. 6.9.36]</w:t>
      </w:r>
      <w:r w:rsidRPr="00A945C8">
        <w:rPr>
          <w:rFonts w:eastAsia="MS Minchofalt"/>
          <w:vertAlign w:val="superscript"/>
          <w:lang w:val="fr-CA" w:bidi="sa-IN"/>
        </w:rPr>
        <w:t xml:space="preserve"> </w:t>
      </w:r>
      <w:r w:rsidRPr="00C60C51">
        <w:rPr>
          <w:rFonts w:eastAsia="MS Minchofalt"/>
          <w:lang w:val="sa-IN" w:bidi="sa-IN"/>
        </w:rPr>
        <w:t xml:space="preserve">ity-ādi-gadyena tatra tatrāvitarkya-śaktitvam eva ca siddhānte yojitam | </w:t>
      </w:r>
    </w:p>
    <w:p w:rsidR="00AA7AFC" w:rsidRPr="00C60C51" w:rsidRDefault="00AA7AFC" w:rsidP="00C60C51">
      <w:pPr>
        <w:rPr>
          <w:rFonts w:eastAsia="MS Minchofalt"/>
          <w:lang w:val="sa-IN" w:bidi="sa-IN"/>
        </w:rPr>
      </w:pPr>
    </w:p>
    <w:p w:rsidR="00AA7AFC" w:rsidRPr="00C60C51" w:rsidRDefault="00AA7AFC" w:rsidP="00C60C51">
      <w:pPr>
        <w:rPr>
          <w:rFonts w:eastAsia="MS Minchofalt"/>
          <w:lang w:val="en-US" w:bidi="sa-IN"/>
        </w:rPr>
      </w:pPr>
      <w:r w:rsidRPr="00C60C51">
        <w:rPr>
          <w:rFonts w:eastAsia="MS Minchofalt"/>
          <w:lang w:val="sa-IN" w:bidi="sa-IN"/>
        </w:rPr>
        <w:t xml:space="preserve">tatra svarūpa-śakter avitarkyatvaṁ </w:t>
      </w:r>
      <w:r w:rsidRPr="00C60C51">
        <w:rPr>
          <w:rFonts w:eastAsia="MS Minchofalt"/>
          <w:color w:val="0000FF"/>
          <w:lang w:val="sa-IN" w:bidi="sa-IN"/>
        </w:rPr>
        <w:t>bhagavat</w:t>
      </w:r>
      <w:r w:rsidRPr="00C60C51">
        <w:rPr>
          <w:rFonts w:eastAsia="MS Minchofalt"/>
          <w:color w:val="0000FF"/>
          <w:lang w:val="en-US" w:bidi="sa-IN"/>
        </w:rPr>
        <w:t>i</w:t>
      </w:r>
      <w:r w:rsidRPr="00C60C51">
        <w:rPr>
          <w:rFonts w:eastAsia="MS Minchofalt"/>
          <w:lang w:val="en-US" w:bidi="sa-IN"/>
        </w:rPr>
        <w:t xml:space="preserve">  [bhā.pu. 6.9.36] i</w:t>
      </w:r>
      <w:r w:rsidRPr="00C60C51">
        <w:rPr>
          <w:rFonts w:eastAsia="MS Minchofalt"/>
          <w:lang w:val="sa-IN" w:bidi="sa-IN"/>
        </w:rPr>
        <w:t>ty</w:t>
      </w:r>
      <w:r w:rsidRPr="00C60C51">
        <w:rPr>
          <w:rFonts w:eastAsia="MS Minchofalt"/>
          <w:lang w:val="en-US" w:bidi="sa-IN"/>
        </w:rPr>
        <w:t>-</w:t>
      </w:r>
      <w:r w:rsidRPr="00C60C51">
        <w:rPr>
          <w:rFonts w:eastAsia="MS Minchofalt"/>
          <w:lang w:val="sa-IN" w:bidi="sa-IN"/>
        </w:rPr>
        <w:t>ādibhir viśeṣaṇair māyāyāś c</w:t>
      </w:r>
      <w:r w:rsidRPr="00C60C51">
        <w:rPr>
          <w:rFonts w:eastAsia="MS Minchofalt"/>
          <w:lang w:val="en-US" w:bidi="sa-IN"/>
        </w:rPr>
        <w:t xml:space="preserve">a </w:t>
      </w:r>
      <w:r w:rsidRPr="00C60C51">
        <w:rPr>
          <w:rFonts w:eastAsia="MS Minchofalt"/>
          <w:color w:val="0000FF"/>
          <w:lang w:val="sa-IN" w:bidi="sa-IN"/>
        </w:rPr>
        <w:t>ātma-māyām</w:t>
      </w:r>
      <w:r w:rsidRPr="00C60C51">
        <w:rPr>
          <w:rFonts w:eastAsia="MS Minchofalt"/>
          <w:lang w:val="sa-IN" w:bidi="sa-IN"/>
        </w:rPr>
        <w:t xml:space="preserve"> [bhā.pu.</w:t>
      </w:r>
      <w:r w:rsidRPr="00C60C51">
        <w:rPr>
          <w:rFonts w:eastAsia="MS Minchofalt"/>
          <w:lang w:val="en-US" w:bidi="sa-IN"/>
        </w:rPr>
        <w:t xml:space="preserve"> 6.9.36] </w:t>
      </w:r>
      <w:r w:rsidRPr="00C60C51">
        <w:rPr>
          <w:rFonts w:eastAsia="MS Minchofalt"/>
          <w:lang w:val="sa-IN" w:bidi="sa-IN"/>
        </w:rPr>
        <w:t>ity</w:t>
      </w:r>
      <w:r w:rsidRPr="00C60C51">
        <w:rPr>
          <w:rFonts w:eastAsia="MS Minchofalt"/>
          <w:lang w:val="en-US" w:bidi="sa-IN"/>
        </w:rPr>
        <w:t xml:space="preserve"> </w:t>
      </w:r>
      <w:r w:rsidRPr="00C60C51">
        <w:rPr>
          <w:rFonts w:eastAsia="MS Minchofalt"/>
          <w:lang w:val="sa-IN" w:bidi="sa-IN"/>
        </w:rPr>
        <w:t>an</w:t>
      </w:r>
      <w:r w:rsidRPr="00C60C51">
        <w:rPr>
          <w:rFonts w:eastAsia="MS Minchofalt"/>
          <w:lang w:val="en-US" w:bidi="sa-IN"/>
        </w:rPr>
        <w:t>t</w:t>
      </w:r>
      <w:r w:rsidRPr="00C60C51">
        <w:rPr>
          <w:rFonts w:eastAsia="MS Minchofalt"/>
          <w:lang w:val="sa-IN" w:bidi="sa-IN"/>
        </w:rPr>
        <w:t>ena</w:t>
      </w:r>
      <w:r>
        <w:rPr>
          <w:rFonts w:eastAsia="MS Minchofalt"/>
          <w:vertAlign w:val="superscript"/>
          <w:lang w:val="en-US" w:bidi="sa-IN"/>
        </w:rPr>
        <w:t xml:space="preserve"> </w:t>
      </w:r>
      <w:r w:rsidRPr="00C60C51">
        <w:rPr>
          <w:rFonts w:eastAsia="MS Minchofalt"/>
          <w:lang w:val="sa-IN" w:bidi="sa-IN"/>
        </w:rPr>
        <w:t xml:space="preserve">darśitam | tatra </w:t>
      </w:r>
      <w:r w:rsidRPr="00C60C51">
        <w:rPr>
          <w:rFonts w:eastAsia="MS Minchofalt"/>
          <w:color w:val="0000FF"/>
          <w:lang w:val="sa-IN" w:bidi="sa-IN"/>
        </w:rPr>
        <w:t>svarūpa-dvayābhāvā</w:t>
      </w:r>
      <w:r w:rsidRPr="00C60C51">
        <w:rPr>
          <w:rFonts w:eastAsia="MS Minchofalt"/>
          <w:color w:val="0000FF"/>
          <w:lang w:val="en-US" w:bidi="sa-IN"/>
        </w:rPr>
        <w:t xml:space="preserve">t </w:t>
      </w:r>
      <w:r w:rsidRPr="00C60C51">
        <w:rPr>
          <w:rFonts w:eastAsia="MS Minchofalt"/>
          <w:lang w:val="en-US" w:bidi="sa-IN"/>
        </w:rPr>
        <w:t xml:space="preserve">[bhā.pu. 6.9.35] </w:t>
      </w:r>
      <w:r w:rsidRPr="00C60C51">
        <w:rPr>
          <w:rFonts w:eastAsia="MS Minchofalt"/>
          <w:lang w:val="sa-IN" w:bidi="sa-IN"/>
        </w:rPr>
        <w:t>ity asya tathāpy acintya-śaktyā tat-kartṛtvaṁ tad-antaḥ</w:t>
      </w:r>
      <w:r w:rsidRPr="00C60C51">
        <w:rPr>
          <w:rFonts w:eastAsia="MS Minchofalt"/>
          <w:lang w:val="en-US" w:bidi="sa-IN"/>
        </w:rPr>
        <w:t>-</w:t>
      </w:r>
      <w:r w:rsidRPr="00C60C51">
        <w:rPr>
          <w:rFonts w:eastAsia="MS Minchofalt"/>
          <w:lang w:val="sa-IN" w:bidi="sa-IN"/>
        </w:rPr>
        <w:t xml:space="preserve">pātitvaṁ ca vidyate ity arthaḥ | </w:t>
      </w:r>
      <w:r w:rsidRPr="00C60C51">
        <w:rPr>
          <w:rFonts w:eastAsia="MS Minchofalt"/>
          <w:color w:val="0000FF"/>
          <w:lang w:val="sa-IN" w:bidi="sa-IN"/>
        </w:rPr>
        <w:t>sama-viṣama-matīnām</w:t>
      </w:r>
      <w:r w:rsidRPr="00C60C51">
        <w:rPr>
          <w:rFonts w:eastAsia="MS Minchofalt"/>
          <w:lang w:val="sa-IN" w:bidi="sa-IN"/>
        </w:rPr>
        <w:t xml:space="preserve"> [bhā.pu. 6.9.37]</w:t>
      </w:r>
      <w:r>
        <w:rPr>
          <w:rFonts w:eastAsia="MS Minchofalt"/>
          <w:vertAlign w:val="superscript"/>
          <w:lang w:val="en-US" w:bidi="sa-IN"/>
        </w:rPr>
        <w:t xml:space="preserve"> </w:t>
      </w:r>
      <w:r w:rsidRPr="00C60C51">
        <w:rPr>
          <w:rFonts w:eastAsia="MS Minchofalt"/>
          <w:lang w:val="sa-IN" w:bidi="sa-IN"/>
        </w:rPr>
        <w:t xml:space="preserve">iti tu gadyaṁ tathāpy uccāvaca-buddhīnāṁ tathā sphurasīti pratipatty-arthaṁ jñeyam | </w:t>
      </w:r>
    </w:p>
    <w:p w:rsidR="00AA7AFC" w:rsidRPr="00C60C51" w:rsidRDefault="00AA7AFC" w:rsidP="00C60C51">
      <w:pPr>
        <w:rPr>
          <w:rFonts w:eastAsia="MS Minchofalt"/>
          <w:lang w:val="en-US" w:bidi="sa-IN"/>
        </w:rPr>
      </w:pPr>
    </w:p>
    <w:p w:rsidR="00AA7AFC" w:rsidRPr="00C60C51" w:rsidRDefault="00AA7AFC" w:rsidP="00C60C51">
      <w:pPr>
        <w:rPr>
          <w:rFonts w:eastAsia="MS Minchofalt"/>
          <w:lang w:val="en-US" w:bidi="sa-IN"/>
        </w:rPr>
      </w:pPr>
      <w:r w:rsidRPr="00C60C51">
        <w:rPr>
          <w:rFonts w:eastAsia="MS Minchofalt"/>
          <w:color w:val="0000FF"/>
          <w:lang w:val="sa-IN" w:bidi="sa-IN"/>
        </w:rPr>
        <w:t>duravabodha iv</w:t>
      </w:r>
      <w:r w:rsidRPr="00C60C51">
        <w:rPr>
          <w:rFonts w:eastAsia="MS Minchofalt"/>
          <w:color w:val="0000FF"/>
          <w:lang w:val="en-US" w:bidi="sa-IN"/>
        </w:rPr>
        <w:t xml:space="preserve">a </w:t>
      </w:r>
      <w:r w:rsidRPr="00C60C51">
        <w:rPr>
          <w:lang w:val="sa-IN"/>
        </w:rPr>
        <w:t>[bhā.pu. 6.9.34]</w:t>
      </w:r>
      <w:r w:rsidRPr="00C60C51">
        <w:rPr>
          <w:rFonts w:eastAsia="MS Minchofalt"/>
          <w:lang w:val="en-US" w:bidi="sa-IN"/>
        </w:rPr>
        <w:t xml:space="preserve"> i</w:t>
      </w:r>
      <w:r w:rsidRPr="00C60C51">
        <w:rPr>
          <w:rFonts w:eastAsia="MS Minchofalt"/>
          <w:lang w:val="sa-IN" w:bidi="sa-IN"/>
        </w:rPr>
        <w:t xml:space="preserve">ti prāktana-gadye tv </w:t>
      </w:r>
      <w:r w:rsidRPr="00C60C51">
        <w:rPr>
          <w:rFonts w:eastAsia="MS Minchofalt"/>
          <w:i/>
          <w:lang w:val="sa-IN" w:bidi="sa-IN"/>
        </w:rPr>
        <w:t>aśarīra</w:t>
      </w:r>
      <w:r w:rsidRPr="00C60C51">
        <w:rPr>
          <w:rFonts w:eastAsia="MS Minchofalt"/>
          <w:lang w:val="sa-IN" w:bidi="sa-IN"/>
        </w:rPr>
        <w:t xml:space="preserve"> iti śarīra-ceṣṭāṁ vinā</w:t>
      </w:r>
      <w:r w:rsidRPr="00C60C51">
        <w:rPr>
          <w:rFonts w:eastAsia="MS Minchofalt"/>
          <w:lang w:val="en-US" w:bidi="sa-IN"/>
        </w:rPr>
        <w:t>,</w:t>
      </w:r>
      <w:r w:rsidRPr="00C60C51">
        <w:rPr>
          <w:rFonts w:eastAsia="MS Minchofalt"/>
          <w:lang w:val="sa-IN" w:bidi="sa-IN"/>
        </w:rPr>
        <w:t xml:space="preserve"> </w:t>
      </w:r>
      <w:r w:rsidRPr="00C60C51">
        <w:rPr>
          <w:rFonts w:eastAsia="MS Minchofalt"/>
          <w:i/>
          <w:lang w:val="sa-IN" w:bidi="sa-IN"/>
        </w:rPr>
        <w:t>aśaraṇa</w:t>
      </w:r>
      <w:r w:rsidRPr="00C60C51">
        <w:rPr>
          <w:rFonts w:eastAsia="MS Minchofalt"/>
          <w:lang w:val="sa-IN" w:bidi="sa-IN"/>
        </w:rPr>
        <w:t xml:space="preserve"> iti bhūmy-ādy-āśrayaṁ vinā ity arthaḥ | </w:t>
      </w:r>
      <w:r w:rsidRPr="00C60C51">
        <w:rPr>
          <w:rFonts w:eastAsia="MS Minchofalt"/>
          <w:i/>
          <w:lang w:val="sa-IN" w:bidi="sa-IN"/>
        </w:rPr>
        <w:t>atha tatr</w:t>
      </w:r>
      <w:r w:rsidRPr="00C60C51">
        <w:rPr>
          <w:rFonts w:eastAsia="MS Minchofalt"/>
          <w:i/>
          <w:lang w:val="en-US" w:bidi="sa-IN"/>
        </w:rPr>
        <w:t>a</w:t>
      </w:r>
      <w:r w:rsidRPr="00C60C51">
        <w:rPr>
          <w:rFonts w:eastAsia="MS Minchofalt"/>
          <w:lang w:val="en-US" w:bidi="sa-IN"/>
        </w:rPr>
        <w:t xml:space="preserve"> i</w:t>
      </w:r>
      <w:r w:rsidRPr="00C60C51">
        <w:rPr>
          <w:rFonts w:eastAsia="MS Minchofalt"/>
          <w:lang w:val="sa-IN" w:bidi="sa-IN"/>
        </w:rPr>
        <w:t>ty</w:t>
      </w:r>
      <w:r w:rsidRPr="00C60C51">
        <w:rPr>
          <w:rFonts w:eastAsia="MS Minchofalt"/>
          <w:lang w:val="en-US" w:bidi="sa-IN"/>
        </w:rPr>
        <w:t>-</w:t>
      </w:r>
      <w:r w:rsidRPr="00C60C51">
        <w:rPr>
          <w:rFonts w:eastAsia="MS Minchofalt"/>
          <w:lang w:val="sa-IN" w:bidi="sa-IN"/>
        </w:rPr>
        <w:t>ādau svakṛte’pi tasyāpi hetu-kartṛtvād yojanīyam | tasmād atrāpi svarūpa-śakter eva prādhānyaṁ</w:t>
      </w:r>
      <w:r w:rsidRPr="00C60C51">
        <w:rPr>
          <w:rFonts w:eastAsia="MS Minchofalt"/>
          <w:vertAlign w:val="superscript"/>
          <w:lang w:val="sa-IN" w:bidi="sa-IN"/>
        </w:rPr>
        <w:footnoteReference w:id="10"/>
      </w:r>
      <w:r w:rsidRPr="00C60C51">
        <w:rPr>
          <w:rFonts w:eastAsia="MS Minchofalt"/>
          <w:lang w:val="sa-IN" w:bidi="sa-IN"/>
        </w:rPr>
        <w:t xml:space="preserve"> darśitam | </w:t>
      </w:r>
    </w:p>
    <w:p w:rsidR="00AA7AFC" w:rsidRPr="00C60C51" w:rsidRDefault="00AA7AFC" w:rsidP="00C60C51">
      <w:pPr>
        <w:rPr>
          <w:rFonts w:eastAsia="MS Minchofalt"/>
          <w:lang w:val="en-US" w:bidi="sa-IN"/>
        </w:rPr>
      </w:pPr>
    </w:p>
    <w:p w:rsidR="00AA7AFC" w:rsidRPr="00C60C51" w:rsidRDefault="00AA7AFC" w:rsidP="00C60C51">
      <w:pPr>
        <w:rPr>
          <w:rFonts w:eastAsia="MS Minchofalt"/>
          <w:lang w:val="en-US" w:bidi="sa-IN"/>
        </w:rPr>
      </w:pPr>
      <w:r w:rsidRPr="00C60C51">
        <w:rPr>
          <w:rFonts w:eastAsia="MS Minchofalt"/>
          <w:lang w:val="sa-IN" w:bidi="sa-IN"/>
        </w:rPr>
        <w:t xml:space="preserve">ata eva </w:t>
      </w:r>
      <w:r w:rsidRPr="00C60C51">
        <w:rPr>
          <w:rFonts w:eastAsia="MS Minchofalt"/>
          <w:color w:val="0000FF"/>
          <w:lang w:val="sa-IN" w:bidi="sa-IN"/>
        </w:rPr>
        <w:t>ṛte’rthaṁ yat pratīyeta</w:t>
      </w:r>
      <w:r w:rsidRPr="00C60C51">
        <w:rPr>
          <w:rFonts w:eastAsia="MS Minchofalt"/>
          <w:lang w:val="sa-IN" w:bidi="sa-IN"/>
        </w:rPr>
        <w:t xml:space="preserve"> [bhā.pu. 2.9.34</w:t>
      </w:r>
      <w:r w:rsidRPr="00C60C51">
        <w:rPr>
          <w:rFonts w:eastAsia="MS Minchofalt"/>
          <w:vertAlign w:val="superscript"/>
          <w:lang w:val="sa-IN" w:bidi="sa-IN"/>
        </w:rPr>
        <w:footnoteReference w:id="11"/>
      </w:r>
      <w:r w:rsidRPr="00C60C51">
        <w:rPr>
          <w:rFonts w:eastAsia="MS Minchofalt"/>
          <w:lang w:val="sa-IN" w:bidi="sa-IN"/>
        </w:rPr>
        <w:t xml:space="preserve">] ity-ādau māyāyā ābhāsa-sthānīyatvaṁ pradarśya tad-aspṛśyatvam eva bhagavato darśitam | </w:t>
      </w:r>
      <w:r w:rsidRPr="00C60C51">
        <w:rPr>
          <w:rFonts w:eastAsia="MS Minchofalt"/>
          <w:color w:val="0000FF"/>
          <w:lang w:val="sa-IN" w:bidi="sa-IN"/>
        </w:rPr>
        <w:t>tvam ādyaḥ puruṣaḥ sākṣād</w:t>
      </w:r>
      <w:r w:rsidRPr="00C60C51">
        <w:rPr>
          <w:rFonts w:eastAsia="MS Minchofalt"/>
          <w:lang w:val="sa-IN" w:bidi="sa-IN"/>
        </w:rPr>
        <w:t xml:space="preserve"> ity</w:t>
      </w:r>
      <w:r w:rsidRPr="00C60C51">
        <w:rPr>
          <w:rFonts w:eastAsia="MS Minchofalt"/>
          <w:lang w:val="en-US" w:bidi="sa-IN"/>
        </w:rPr>
        <w:t>-</w:t>
      </w:r>
      <w:r w:rsidRPr="00C60C51">
        <w:rPr>
          <w:rFonts w:eastAsia="MS Minchofalt"/>
          <w:lang w:val="sa-IN" w:bidi="sa-IN"/>
        </w:rPr>
        <w:t xml:space="preserve">ādau </w:t>
      </w:r>
      <w:r w:rsidRPr="00C60C51">
        <w:rPr>
          <w:rFonts w:eastAsia="MS Minchofalt"/>
          <w:color w:val="0000FF"/>
          <w:lang w:val="sa-IN" w:bidi="sa-IN"/>
        </w:rPr>
        <w:t>māyāṁ vyudasya cic-chaktyā</w:t>
      </w:r>
      <w:r w:rsidRPr="00C60C51">
        <w:rPr>
          <w:rFonts w:eastAsia="MS Minchofalt"/>
          <w:lang w:val="sa-IN" w:bidi="sa-IN"/>
        </w:rPr>
        <w:t xml:space="preserve"> [bhā.pu. 1.7.23</w:t>
      </w:r>
      <w:r w:rsidRPr="00C60C51">
        <w:rPr>
          <w:rFonts w:eastAsia="MS Minchofalt"/>
          <w:vertAlign w:val="superscript"/>
          <w:lang w:val="sa-IN" w:bidi="sa-IN"/>
        </w:rPr>
        <w:footnoteReference w:id="12"/>
      </w:r>
      <w:r w:rsidRPr="00C60C51">
        <w:rPr>
          <w:rFonts w:eastAsia="MS Minchofalt"/>
          <w:lang w:val="sa-IN" w:bidi="sa-IN"/>
        </w:rPr>
        <w:t xml:space="preserve">] ity anena ca tathā jñāpitam | </w:t>
      </w:r>
      <w:r w:rsidRPr="00C60C51">
        <w:rPr>
          <w:rFonts w:eastAsia="MS Minchofalt"/>
          <w:color w:val="0000FF"/>
          <w:lang w:val="sa-IN" w:bidi="sa-IN"/>
        </w:rPr>
        <w:t>māyā paraity abhimukhe ca vilajjamānā</w:t>
      </w:r>
      <w:r w:rsidRPr="00C60C51">
        <w:rPr>
          <w:rFonts w:eastAsia="MS Minchofalt"/>
          <w:lang w:val="sa-IN" w:bidi="sa-IN"/>
        </w:rPr>
        <w:t xml:space="preserve"> [bhā.pu. 2.7.47</w:t>
      </w:r>
      <w:r w:rsidRPr="00C60C51">
        <w:rPr>
          <w:rFonts w:eastAsia="MS Minchofalt"/>
          <w:vertAlign w:val="superscript"/>
          <w:lang w:val="sa-IN" w:bidi="sa-IN"/>
        </w:rPr>
        <w:footnoteReference w:id="13"/>
      </w:r>
      <w:r>
        <w:rPr>
          <w:rFonts w:eastAsia="MS Minchofalt"/>
          <w:lang w:val="sa-IN" w:bidi="sa-IN"/>
        </w:rPr>
        <w:t>] ity anena ca |</w:t>
      </w:r>
      <w:r>
        <w:rPr>
          <w:rFonts w:eastAsia="MS Minchofalt"/>
          <w:lang w:val="en-US" w:bidi="sa-IN"/>
        </w:rPr>
        <w:t>| (paramātma-sandarbha 90)</w:t>
      </w:r>
    </w:p>
    <w:p w:rsidR="00AA7AFC" w:rsidRPr="00757D55" w:rsidRDefault="00AA7AFC" w:rsidP="005D04AF">
      <w:pPr>
        <w:rPr>
          <w:rFonts w:eastAsia="MS Minchofalt"/>
          <w:b/>
          <w:lang w:val="pl-PL"/>
        </w:rPr>
      </w:pPr>
    </w:p>
    <w:p w:rsidR="00AA7AFC" w:rsidRDefault="00AA7AFC" w:rsidP="005D04AF">
      <w:pPr>
        <w:rPr>
          <w:lang w:val="pl-PL"/>
        </w:rPr>
      </w:pPr>
      <w:r w:rsidRPr="00757D55">
        <w:rPr>
          <w:rFonts w:eastAsia="MS Minchofalt"/>
          <w:b/>
          <w:lang w:val="pl-PL"/>
        </w:rPr>
        <w:t xml:space="preserve">krama-sandarbhaḥ : </w:t>
      </w:r>
      <w:r w:rsidRPr="00410E9C">
        <w:rPr>
          <w:lang w:val="pl-PL"/>
        </w:rPr>
        <w:t>tad evaṁ vaikuṇṭha</w:t>
      </w:r>
      <w:r>
        <w:rPr>
          <w:lang w:val="pl-PL"/>
        </w:rPr>
        <w:t>-</w:t>
      </w:r>
      <w:r w:rsidRPr="00410E9C">
        <w:rPr>
          <w:lang w:val="pl-PL"/>
        </w:rPr>
        <w:t>vihāro durdarśo</w:t>
      </w:r>
      <w:r>
        <w:rPr>
          <w:lang w:val="pl-PL"/>
        </w:rPr>
        <w:t>’</w:t>
      </w:r>
      <w:r w:rsidRPr="00410E9C">
        <w:rPr>
          <w:lang w:val="pl-PL"/>
        </w:rPr>
        <w:t>pi yukti</w:t>
      </w:r>
      <w:r>
        <w:rPr>
          <w:lang w:val="pl-PL"/>
        </w:rPr>
        <w:t>-</w:t>
      </w:r>
      <w:r w:rsidRPr="00410E9C">
        <w:rPr>
          <w:lang w:val="pl-PL"/>
        </w:rPr>
        <w:t>siddha eva guṇātītatvādinā tava yogyatvāt | prapañca</w:t>
      </w:r>
      <w:r>
        <w:rPr>
          <w:lang w:val="pl-PL"/>
        </w:rPr>
        <w:t>-</w:t>
      </w:r>
      <w:r w:rsidRPr="00410E9C">
        <w:rPr>
          <w:lang w:val="pl-PL"/>
        </w:rPr>
        <w:t>vihāras</w:t>
      </w:r>
      <w:r>
        <w:rPr>
          <w:lang w:val="pl-PL"/>
        </w:rPr>
        <w:t xml:space="preserve"> </w:t>
      </w:r>
      <w:r w:rsidRPr="00410E9C">
        <w:rPr>
          <w:lang w:val="pl-PL"/>
        </w:rPr>
        <w:t>tu yukty</w:t>
      </w:r>
      <w:r>
        <w:rPr>
          <w:lang w:val="pl-PL"/>
        </w:rPr>
        <w:t>-</w:t>
      </w:r>
      <w:r w:rsidRPr="00410E9C">
        <w:rPr>
          <w:lang w:val="pl-PL"/>
        </w:rPr>
        <w:t>atītaḥ</w:t>
      </w:r>
      <w:r>
        <w:rPr>
          <w:lang w:val="pl-PL"/>
        </w:rPr>
        <w:t>,</w:t>
      </w:r>
      <w:r w:rsidRPr="00410E9C">
        <w:rPr>
          <w:lang w:val="pl-PL"/>
        </w:rPr>
        <w:t xml:space="preserve"> saguṇatvādinā vaiparītyād ity āhuḥ—</w:t>
      </w:r>
      <w:r w:rsidRPr="001C2029">
        <w:rPr>
          <w:b/>
          <w:bCs/>
          <w:lang w:val="pl-PL"/>
        </w:rPr>
        <w:t>duravabodha</w:t>
      </w:r>
      <w:r w:rsidRPr="00410E9C">
        <w:rPr>
          <w:lang w:val="pl-PL"/>
        </w:rPr>
        <w:t xml:space="preserve"> iti | </w:t>
      </w:r>
    </w:p>
    <w:p w:rsidR="00AA7AFC" w:rsidRDefault="00AA7AFC" w:rsidP="005D04AF">
      <w:pPr>
        <w:rPr>
          <w:lang w:val="pl-PL"/>
        </w:rPr>
      </w:pPr>
    </w:p>
    <w:p w:rsidR="00AA7AFC" w:rsidRPr="00410E9C" w:rsidRDefault="00AA7AFC" w:rsidP="005D04AF">
      <w:pPr>
        <w:rPr>
          <w:rFonts w:eastAsia="MS Minchofalt"/>
          <w:b/>
          <w:lang w:val="pl-PL"/>
        </w:rPr>
      </w:pPr>
      <w:r w:rsidRPr="00410E9C">
        <w:rPr>
          <w:lang w:val="pl-PL"/>
        </w:rPr>
        <w:t>kulālādir</w:t>
      </w:r>
      <w:r>
        <w:rPr>
          <w:lang w:val="pl-PL"/>
        </w:rPr>
        <w:t xml:space="preserve"> </w:t>
      </w:r>
      <w:r w:rsidRPr="00410E9C">
        <w:rPr>
          <w:lang w:val="pl-PL"/>
        </w:rPr>
        <w:t>hi sa</w:t>
      </w:r>
      <w:r>
        <w:rPr>
          <w:lang w:val="pl-PL"/>
        </w:rPr>
        <w:t>-</w:t>
      </w:r>
      <w:r w:rsidRPr="00410E9C">
        <w:rPr>
          <w:lang w:val="pl-PL"/>
        </w:rPr>
        <w:t>guṇaḥ kiñcit sthānaṁ samavāyāntaraṁ cāvalambya sva</w:t>
      </w:r>
      <w:r>
        <w:rPr>
          <w:lang w:val="pl-PL"/>
        </w:rPr>
        <w:t>-śarīraṁ ca pravart</w:t>
      </w:r>
      <w:r w:rsidRPr="00410E9C">
        <w:rPr>
          <w:lang w:val="pl-PL"/>
        </w:rPr>
        <w:t>ya mṛd</w:t>
      </w:r>
      <w:r>
        <w:rPr>
          <w:lang w:val="pl-PL"/>
        </w:rPr>
        <w:t>-</w:t>
      </w:r>
      <w:r w:rsidRPr="00410E9C">
        <w:rPr>
          <w:lang w:val="pl-PL"/>
        </w:rPr>
        <w:t>ādi</w:t>
      </w:r>
      <w:r>
        <w:rPr>
          <w:lang w:val="pl-PL"/>
        </w:rPr>
        <w:t>-</w:t>
      </w:r>
      <w:r w:rsidRPr="00410E9C">
        <w:rPr>
          <w:lang w:val="pl-PL"/>
        </w:rPr>
        <w:t>vastv</w:t>
      </w:r>
      <w:r>
        <w:rPr>
          <w:lang w:val="pl-PL"/>
        </w:rPr>
        <w:t>-</w:t>
      </w:r>
      <w:r w:rsidRPr="00410E9C">
        <w:rPr>
          <w:lang w:val="pl-PL"/>
        </w:rPr>
        <w:t>antareṇa sa</w:t>
      </w:r>
      <w:r>
        <w:rPr>
          <w:lang w:val="pl-PL"/>
        </w:rPr>
        <w:t>-</w:t>
      </w:r>
      <w:r w:rsidRPr="00410E9C">
        <w:rPr>
          <w:lang w:val="pl-PL"/>
        </w:rPr>
        <w:t xml:space="preserve">guṇaṁ ghaṭādikaṁ karoti pāti harati </w:t>
      </w:r>
      <w:r>
        <w:rPr>
          <w:lang w:val="pl-PL"/>
        </w:rPr>
        <w:t xml:space="preserve">| </w:t>
      </w:r>
      <w:r w:rsidRPr="00410E9C">
        <w:rPr>
          <w:lang w:val="pl-PL"/>
        </w:rPr>
        <w:t>tvaṁ tv</w:t>
      </w:r>
      <w:r>
        <w:rPr>
          <w:lang w:val="pl-PL"/>
        </w:rPr>
        <w:t xml:space="preserve"> </w:t>
      </w:r>
      <w:r w:rsidRPr="005F2A6E">
        <w:rPr>
          <w:b/>
          <w:bCs/>
          <w:lang w:val="pl-PL"/>
        </w:rPr>
        <w:t>aguṇaś</w:t>
      </w:r>
      <w:r>
        <w:rPr>
          <w:lang w:val="pl-PL"/>
        </w:rPr>
        <w:t xml:space="preserve"> </w:t>
      </w:r>
      <w:r w:rsidRPr="00410E9C">
        <w:rPr>
          <w:lang w:val="pl-PL"/>
        </w:rPr>
        <w:t>cāvikriya eva ca tat</w:t>
      </w:r>
      <w:r>
        <w:rPr>
          <w:lang w:val="pl-PL"/>
        </w:rPr>
        <w:t>-</w:t>
      </w:r>
      <w:r w:rsidRPr="00410E9C">
        <w:rPr>
          <w:lang w:val="pl-PL"/>
        </w:rPr>
        <w:t>tad</w:t>
      </w:r>
      <w:r>
        <w:rPr>
          <w:lang w:val="pl-PL"/>
        </w:rPr>
        <w:t>-</w:t>
      </w:r>
      <w:r w:rsidRPr="00410E9C">
        <w:rPr>
          <w:lang w:val="pl-PL"/>
        </w:rPr>
        <w:t>avalambanādikaṁ vinaivecchā</w:t>
      </w:r>
      <w:r>
        <w:rPr>
          <w:lang w:val="pl-PL"/>
        </w:rPr>
        <w:t>-</w:t>
      </w:r>
      <w:r w:rsidRPr="00410E9C">
        <w:rPr>
          <w:lang w:val="pl-PL"/>
        </w:rPr>
        <w:t>mātreṇ</w:t>
      </w:r>
      <w:r>
        <w:rPr>
          <w:lang w:val="pl-PL"/>
        </w:rPr>
        <w:t xml:space="preserve">a </w:t>
      </w:r>
      <w:r w:rsidRPr="005F2A6E">
        <w:rPr>
          <w:b/>
          <w:bCs/>
          <w:lang w:val="pl-PL"/>
        </w:rPr>
        <w:t>ātmanaiva</w:t>
      </w:r>
      <w:r w:rsidRPr="00410E9C">
        <w:rPr>
          <w:lang w:val="pl-PL"/>
        </w:rPr>
        <w:t xml:space="preserve"> ca </w:t>
      </w:r>
      <w:r w:rsidRPr="005F2A6E">
        <w:rPr>
          <w:b/>
          <w:bCs/>
          <w:lang w:val="pl-PL"/>
        </w:rPr>
        <w:t>sa-guṇaṁ</w:t>
      </w:r>
      <w:r w:rsidRPr="00410E9C">
        <w:rPr>
          <w:lang w:val="pl-PL"/>
        </w:rPr>
        <w:t xml:space="preserve"> prapañcam</w:t>
      </w:r>
      <w:r>
        <w:rPr>
          <w:lang w:val="pl-PL"/>
        </w:rPr>
        <w:t xml:space="preserve"> ity arthaḥ</w:t>
      </w:r>
      <w:r>
        <w:rPr>
          <w:rFonts w:ascii="Times New Roman" w:hAnsi="Times New Roman" w:cs="Times New Roman"/>
          <w:lang w:val="pl-PL"/>
        </w:rPr>
        <w:t> </w:t>
      </w:r>
      <w:r>
        <w:rPr>
          <w:lang w:val="pl-PL"/>
        </w:rPr>
        <w:t xml:space="preserve">| </w:t>
      </w:r>
      <w:r w:rsidRPr="005F2A6E">
        <w:rPr>
          <w:b/>
          <w:bCs/>
          <w:lang w:val="pl-PL"/>
        </w:rPr>
        <w:t>aśaraṇa</w:t>
      </w:r>
      <w:r>
        <w:rPr>
          <w:lang w:val="pl-PL"/>
        </w:rPr>
        <w:t xml:space="preserve"> ity-</w:t>
      </w:r>
      <w:r w:rsidRPr="00410E9C">
        <w:rPr>
          <w:lang w:val="pl-PL"/>
        </w:rPr>
        <w:t>ādikaṁ hi tad</w:t>
      </w:r>
      <w:r>
        <w:rPr>
          <w:lang w:val="pl-PL"/>
        </w:rPr>
        <w:t>-</w:t>
      </w:r>
      <w:r w:rsidRPr="00410E9C">
        <w:rPr>
          <w:lang w:val="pl-PL"/>
        </w:rPr>
        <w:t>abhiprāyeṇaivokta</w:t>
      </w:r>
      <w:r>
        <w:rPr>
          <w:lang w:val="pl-PL"/>
        </w:rPr>
        <w:t>m |</w:t>
      </w:r>
      <w:r w:rsidRPr="00410E9C">
        <w:rPr>
          <w:lang w:val="pl-PL"/>
        </w:rPr>
        <w:t xml:space="preserve"> ivety</w:t>
      </w:r>
      <w:r>
        <w:rPr>
          <w:lang w:val="pl-PL"/>
        </w:rPr>
        <w:t xml:space="preserve"> </w:t>
      </w:r>
      <w:r w:rsidRPr="00410E9C">
        <w:rPr>
          <w:lang w:val="pl-PL"/>
        </w:rPr>
        <w:t>acintya</w:t>
      </w:r>
      <w:r>
        <w:rPr>
          <w:lang w:val="pl-PL"/>
        </w:rPr>
        <w:t>-</w:t>
      </w:r>
      <w:r w:rsidRPr="00410E9C">
        <w:rPr>
          <w:lang w:val="pl-PL"/>
        </w:rPr>
        <w:t>śaktitvād</w:t>
      </w:r>
      <w:r>
        <w:rPr>
          <w:lang w:val="pl-PL"/>
        </w:rPr>
        <w:t xml:space="preserve"> </w:t>
      </w:r>
      <w:r w:rsidRPr="00410E9C">
        <w:rPr>
          <w:lang w:val="pl-PL"/>
        </w:rPr>
        <w:t>eva tad</w:t>
      </w:r>
      <w:r>
        <w:rPr>
          <w:lang w:val="pl-PL"/>
        </w:rPr>
        <w:t xml:space="preserve"> </w:t>
      </w:r>
      <w:r w:rsidRPr="00410E9C">
        <w:rPr>
          <w:lang w:val="pl-PL"/>
        </w:rPr>
        <w:t>api nātiyukty</w:t>
      </w:r>
      <w:r>
        <w:rPr>
          <w:lang w:val="pl-PL"/>
        </w:rPr>
        <w:t>-</w:t>
      </w:r>
      <w:r w:rsidRPr="00410E9C">
        <w:rPr>
          <w:lang w:val="pl-PL"/>
        </w:rPr>
        <w:t>agamya</w:t>
      </w:r>
      <w:r>
        <w:rPr>
          <w:lang w:val="pl-PL"/>
        </w:rPr>
        <w:t>m i</w:t>
      </w:r>
      <w:r w:rsidRPr="00410E9C">
        <w:rPr>
          <w:lang w:val="pl-PL"/>
        </w:rPr>
        <w:t>ti bhāvaḥ |</w:t>
      </w:r>
      <w:r>
        <w:rPr>
          <w:lang w:val="pl-PL"/>
        </w:rPr>
        <w:t xml:space="preserve">|33|| </w:t>
      </w:r>
    </w:p>
    <w:p w:rsidR="00AA7AFC" w:rsidRPr="00757D55" w:rsidRDefault="00AA7AFC" w:rsidP="005D04AF">
      <w:pPr>
        <w:rPr>
          <w:rFonts w:eastAsia="MS Minchofalt"/>
          <w:b/>
          <w:lang w:val="pl-PL"/>
        </w:rPr>
      </w:pPr>
    </w:p>
    <w:p w:rsidR="00AA7AFC" w:rsidRDefault="00AA7AFC" w:rsidP="005D04AF">
      <w:pPr>
        <w:rPr>
          <w:rFonts w:eastAsia="MS Minchofalt"/>
          <w:bCs/>
          <w:lang w:val="pl-PL"/>
        </w:rPr>
      </w:pPr>
      <w:r>
        <w:rPr>
          <w:rFonts w:eastAsia="MS Minchofalt"/>
          <w:b/>
          <w:lang w:val="pl-PL"/>
        </w:rPr>
        <w:t>viśvanāthaḥ :</w:t>
      </w:r>
      <w:r>
        <w:rPr>
          <w:rFonts w:eastAsia="MS Minchofalt"/>
          <w:bCs/>
          <w:lang w:val="pl-PL"/>
        </w:rPr>
        <w:t xml:space="preserve"> kiṁ ca, svīya-vaikuṇṭha-loke sadā viharann ātmārāmo guṇātīto’pi prapañca-loke asmad-ādi-durjñeya-prakāraiḥ sṛṣṭy-ādibhir viharasīty āhuḥ—duravabodha iti |</w:t>
      </w:r>
    </w:p>
    <w:p w:rsidR="00AA7AFC" w:rsidRDefault="00AA7AFC" w:rsidP="005D04AF">
      <w:pPr>
        <w:rPr>
          <w:rFonts w:eastAsia="MS Minchofalt"/>
          <w:bCs/>
          <w:lang w:val="pl-PL"/>
        </w:rPr>
      </w:pPr>
    </w:p>
    <w:p w:rsidR="00AA7AFC" w:rsidRDefault="00AA7AFC" w:rsidP="005D04AF">
      <w:pPr>
        <w:rPr>
          <w:rFonts w:eastAsia="MS Minchofalt"/>
          <w:bCs/>
          <w:lang w:val="pl-PL"/>
        </w:rPr>
      </w:pPr>
      <w:r w:rsidRPr="00430A9F">
        <w:rPr>
          <w:rFonts w:eastAsia="MS Minchofalt"/>
          <w:b/>
          <w:lang w:val="pl-PL"/>
        </w:rPr>
        <w:t>vihāra-yogaḥ</w:t>
      </w:r>
      <w:r>
        <w:rPr>
          <w:rFonts w:eastAsia="MS Minchofalt"/>
          <w:bCs/>
          <w:lang w:val="pl-PL"/>
        </w:rPr>
        <w:t xml:space="preserve"> krīḍā-yuktatvaṁ </w:t>
      </w:r>
      <w:r w:rsidRPr="00430A9F">
        <w:rPr>
          <w:rFonts w:eastAsia="MS Minchofalt"/>
          <w:b/>
          <w:lang w:val="pl-PL"/>
        </w:rPr>
        <w:t>duravabodha</w:t>
      </w:r>
      <w:r>
        <w:rPr>
          <w:rFonts w:eastAsia="MS Minchofalt"/>
          <w:bCs/>
          <w:lang w:val="pl-PL"/>
        </w:rPr>
        <w:t xml:space="preserve"> iveti tvad-bhakta-vijñaiḥ subodho’py anyair durbodha ity arthaḥ | kutaḥ ? yad </w:t>
      </w:r>
      <w:r w:rsidRPr="00430A9F">
        <w:rPr>
          <w:rFonts w:eastAsia="MS Minchofalt"/>
          <w:b/>
          <w:lang w:val="pl-PL"/>
        </w:rPr>
        <w:t>aśaraṇo</w:t>
      </w:r>
      <w:r>
        <w:rPr>
          <w:rFonts w:eastAsia="MS Minchofalt"/>
          <w:bCs/>
          <w:lang w:val="pl-PL"/>
        </w:rPr>
        <w:t xml:space="preserve"> nirāśraya eva </w:t>
      </w:r>
      <w:r w:rsidRPr="00430A9F">
        <w:rPr>
          <w:rFonts w:eastAsia="MS Minchofalt"/>
          <w:b/>
          <w:lang w:val="pl-PL"/>
        </w:rPr>
        <w:t>aśarīraḥ</w:t>
      </w:r>
      <w:r>
        <w:rPr>
          <w:rFonts w:eastAsia="MS Minchofalt"/>
          <w:bCs/>
          <w:lang w:val="pl-PL"/>
        </w:rPr>
        <w:t xml:space="preserve"> śārīra-ceṣṭā-rahita eveti | sṛṣṭi-kartā hi sākāra eva </w:t>
      </w:r>
      <w:r w:rsidRPr="00430A9F">
        <w:rPr>
          <w:rFonts w:eastAsia="MS Minchofalt"/>
          <w:color w:val="0000FF"/>
          <w:lang w:val="pl-PL"/>
        </w:rPr>
        <w:t>sahasra-śīrṣā</w:t>
      </w:r>
      <w:r w:rsidRPr="00430A9F">
        <w:rPr>
          <w:rFonts w:eastAsia="MS Minchofalt"/>
          <w:bCs/>
          <w:lang w:val="pl-PL"/>
        </w:rPr>
        <w:t xml:space="preserve"> </w:t>
      </w:r>
      <w:r>
        <w:rPr>
          <w:rFonts w:eastAsia="MS Minchofalt"/>
          <w:bCs/>
          <w:lang w:val="pl-PL"/>
        </w:rPr>
        <w:t xml:space="preserve">ity-ādi śruteḥ | </w:t>
      </w:r>
      <w:r w:rsidRPr="00430A9F">
        <w:rPr>
          <w:rFonts w:eastAsia="MS Minchofalt"/>
          <w:b/>
          <w:lang w:val="pl-PL"/>
        </w:rPr>
        <w:t>na avekṣitam</w:t>
      </w:r>
      <w:r>
        <w:rPr>
          <w:rFonts w:eastAsia="MS Minchofalt"/>
          <w:bCs/>
          <w:lang w:val="pl-PL"/>
        </w:rPr>
        <w:t xml:space="preserve"> asmākam indrādīnāṁ hastādy-adhiṣṭhātṝṇāṁ </w:t>
      </w:r>
      <w:r w:rsidRPr="00430A9F">
        <w:rPr>
          <w:rFonts w:eastAsia="MS Minchofalt"/>
          <w:b/>
          <w:lang w:val="pl-PL"/>
        </w:rPr>
        <w:t>samavāyaḥ</w:t>
      </w:r>
      <w:r>
        <w:rPr>
          <w:rFonts w:eastAsia="MS Minchofalt"/>
          <w:bCs/>
          <w:lang w:val="pl-PL"/>
        </w:rPr>
        <w:t xml:space="preserve"> sāhāyyaṁ yena saḥ | </w:t>
      </w:r>
      <w:r w:rsidRPr="00430A9F">
        <w:rPr>
          <w:rFonts w:eastAsia="MS Minchofalt"/>
          <w:b/>
          <w:lang w:val="pl-PL"/>
        </w:rPr>
        <w:t>ātmanaiva</w:t>
      </w:r>
      <w:r>
        <w:rPr>
          <w:rFonts w:eastAsia="MS Minchofalt"/>
          <w:bCs/>
          <w:lang w:val="pl-PL"/>
        </w:rPr>
        <w:t xml:space="preserve"> svenaiva ātmana upādānatve’py avikriyamāṇenaiva vivarta-vādāṅgīkāratve vikriyamāṇatvaṁ na citram | citraṁ khalu tad-anaṅgīkāra eva | ata eva vakṣyate gajendreṇa—</w:t>
      </w:r>
    </w:p>
    <w:p w:rsidR="00AA7AFC" w:rsidRDefault="00AA7AFC" w:rsidP="005D04AF">
      <w:pPr>
        <w:rPr>
          <w:rFonts w:eastAsia="MS Minchofalt"/>
          <w:bCs/>
          <w:lang w:val="pl-PL"/>
        </w:rPr>
      </w:pPr>
    </w:p>
    <w:p w:rsidR="00AA7AFC" w:rsidRPr="00744BD6" w:rsidRDefault="00AA7AFC" w:rsidP="005D04AF">
      <w:pPr>
        <w:pStyle w:val="Quote"/>
      </w:pPr>
      <w:r w:rsidRPr="00744BD6">
        <w:t>namo namas te’khila-kāraṇāya</w:t>
      </w:r>
    </w:p>
    <w:p w:rsidR="00AA7AFC" w:rsidRPr="00A945C8" w:rsidRDefault="00AA7AFC" w:rsidP="005D04AF">
      <w:pPr>
        <w:pStyle w:val="Quote"/>
        <w:rPr>
          <w:color w:val="auto"/>
          <w:lang w:val="pl-PL"/>
        </w:rPr>
      </w:pPr>
      <w:r w:rsidRPr="00744BD6">
        <w:t>niṣkāraṇāyādbhuta-kāraṇāya</w:t>
      </w:r>
      <w:r w:rsidRPr="00A945C8">
        <w:rPr>
          <w:lang w:val="pl-PL"/>
        </w:rPr>
        <w:t xml:space="preserve"> </w:t>
      </w:r>
      <w:r w:rsidRPr="00A945C8">
        <w:rPr>
          <w:color w:val="auto"/>
          <w:lang w:val="pl-PL"/>
        </w:rPr>
        <w:t>[bhā.pu. 8.3.15]</w:t>
      </w:r>
    </w:p>
    <w:p w:rsidR="00AA7AFC" w:rsidRPr="00A945C8" w:rsidRDefault="00AA7AFC" w:rsidP="005D04AF">
      <w:pPr>
        <w:rPr>
          <w:lang w:val="pl-PL"/>
        </w:rPr>
      </w:pPr>
    </w:p>
    <w:p w:rsidR="00AA7AFC" w:rsidRPr="00A945C8" w:rsidRDefault="00AA7AFC" w:rsidP="005D04AF">
      <w:pPr>
        <w:rPr>
          <w:lang w:val="pl-PL"/>
        </w:rPr>
      </w:pPr>
      <w:r w:rsidRPr="00A945C8">
        <w:rPr>
          <w:lang w:val="pl-PL"/>
        </w:rPr>
        <w:t xml:space="preserve">iti kāraṇasyādbhutatvam, upādānatve’pi nirvikāratvam eveti | </w:t>
      </w:r>
      <w:r w:rsidRPr="00A945C8">
        <w:rPr>
          <w:b/>
          <w:bCs/>
          <w:lang w:val="pl-PL"/>
        </w:rPr>
        <w:t>aguṇaḥ</w:t>
      </w:r>
      <w:r w:rsidRPr="00A945C8">
        <w:rPr>
          <w:lang w:val="pl-PL"/>
        </w:rPr>
        <w:t xml:space="preserve"> san </w:t>
      </w:r>
      <w:r w:rsidRPr="00A945C8">
        <w:rPr>
          <w:b/>
          <w:bCs/>
          <w:lang w:val="pl-PL"/>
        </w:rPr>
        <w:t>saguṇaṁ</w:t>
      </w:r>
      <w:r w:rsidRPr="00A945C8">
        <w:rPr>
          <w:lang w:val="pl-PL"/>
        </w:rPr>
        <w:t xml:space="preserve"> viśvaṁ </w:t>
      </w:r>
      <w:r w:rsidRPr="00A945C8">
        <w:rPr>
          <w:b/>
          <w:bCs/>
          <w:lang w:val="pl-PL"/>
        </w:rPr>
        <w:t>sṛjasi</w:t>
      </w:r>
      <w:r w:rsidRPr="00A945C8">
        <w:rPr>
          <w:lang w:val="pl-PL"/>
        </w:rPr>
        <w:t xml:space="preserve"> | kulālādir hi kiñcit sthānam avalambya sva-śarīraṁ ca pravartya sa-sahāyo mṛd-ādi-vastv-antareṇa vikriyamāṇenaiva sa-guṇa eva sa-guṇaṁ ghaṭaṁ sṛjatīti dṛṣṭam | itīdam ekaṁ durjñeyatvaṁ sṛṣṭau ||33||</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945C8" w:rsidRDefault="00AA7AFC" w:rsidP="0015448C">
      <w:pPr>
        <w:pStyle w:val="Versequote"/>
        <w:rPr>
          <w:rFonts w:eastAsia="MS Minchofalt"/>
          <w:lang w:val="pl-PL"/>
        </w:rPr>
      </w:pPr>
    </w:p>
    <w:p w:rsidR="00AA7AFC" w:rsidRPr="00A65FAC" w:rsidRDefault="00AA7AFC" w:rsidP="005D04AF">
      <w:pPr>
        <w:jc w:val="center"/>
        <w:rPr>
          <w:rFonts w:eastAsia="MS Minchofalt"/>
          <w:b/>
          <w:bCs/>
          <w:lang w:val="pl-PL"/>
        </w:rPr>
      </w:pPr>
      <w:r>
        <w:rPr>
          <w:rFonts w:eastAsia="MS Minchofalt"/>
          <w:b/>
          <w:bCs/>
          <w:lang w:val="pl-PL"/>
        </w:rPr>
        <w:t>|| 6.9.34</w:t>
      </w:r>
      <w:r w:rsidRPr="00A65FAC">
        <w:rPr>
          <w:rFonts w:eastAsia="MS Minchofalt"/>
          <w:b/>
          <w:bCs/>
          <w:lang w:val="pl-PL"/>
        </w:rPr>
        <w:t xml:space="preserve"> ||</w:t>
      </w:r>
    </w:p>
    <w:p w:rsidR="00AA7AFC" w:rsidRPr="00A65FAC"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 xml:space="preserve">atha tatra bhavān kiṁ devadattavad iha guṇa-visarga-patitaḥ </w:t>
      </w:r>
    </w:p>
    <w:p w:rsidR="00AA7AFC" w:rsidRPr="00A945C8" w:rsidRDefault="00AA7AFC" w:rsidP="0015448C">
      <w:pPr>
        <w:pStyle w:val="Versequote"/>
        <w:rPr>
          <w:rFonts w:eastAsia="MS Minchofalt"/>
          <w:lang w:val="pl-PL"/>
        </w:rPr>
      </w:pPr>
      <w:r w:rsidRPr="00A945C8">
        <w:rPr>
          <w:rFonts w:eastAsia="MS Minchofalt"/>
          <w:lang w:val="pl-PL"/>
        </w:rPr>
        <w:t xml:space="preserve">pāratantryeṇa sva-kṛta-kuśalākuśalaṁ phalam upādadāti, </w:t>
      </w:r>
    </w:p>
    <w:p w:rsidR="00AA7AFC" w:rsidRPr="00A945C8" w:rsidRDefault="00AA7AFC" w:rsidP="0015448C">
      <w:pPr>
        <w:pStyle w:val="Versequote"/>
        <w:rPr>
          <w:rFonts w:eastAsia="MS Minchofalt"/>
          <w:lang w:val="pl-PL"/>
        </w:rPr>
      </w:pPr>
      <w:r w:rsidRPr="00A945C8">
        <w:rPr>
          <w:rFonts w:eastAsia="MS Minchofalt"/>
          <w:lang w:val="pl-PL"/>
        </w:rPr>
        <w:t xml:space="preserve">āho svid ātmārāma upaśama-śīlaḥ samañjasa-darśana udāsta </w:t>
      </w:r>
    </w:p>
    <w:p w:rsidR="00AA7AFC" w:rsidRPr="00A945C8" w:rsidRDefault="00AA7AFC" w:rsidP="0015448C">
      <w:pPr>
        <w:pStyle w:val="Versequote"/>
        <w:rPr>
          <w:rFonts w:eastAsia="MS Minchofalt"/>
          <w:lang w:val="fr-CA"/>
        </w:rPr>
      </w:pPr>
      <w:r w:rsidRPr="00A945C8">
        <w:rPr>
          <w:rFonts w:eastAsia="MS Minchofalt"/>
          <w:lang w:val="fr-CA"/>
        </w:rPr>
        <w:t>iti ha vāva na vidāmaḥ.</w:t>
      </w:r>
    </w:p>
    <w:p w:rsidR="00AA7AFC" w:rsidRPr="00A945C8" w:rsidRDefault="00AA7AFC" w:rsidP="0015448C">
      <w:pPr>
        <w:pStyle w:val="Versequote"/>
        <w:rPr>
          <w:rFonts w:eastAsia="MS Minchofalt"/>
          <w:lang w:val="fr-CA"/>
        </w:rPr>
      </w:pPr>
    </w:p>
    <w:p w:rsidR="00AA7AFC" w:rsidRPr="001A4FCC" w:rsidRDefault="00AA7AFC" w:rsidP="005D04AF">
      <w:pPr>
        <w:rPr>
          <w:rFonts w:eastAsia="MS Minchofalt"/>
          <w:bCs/>
          <w:lang w:val="pl-PL"/>
        </w:rPr>
      </w:pPr>
      <w:r>
        <w:rPr>
          <w:rFonts w:eastAsia="MS Minchofalt"/>
          <w:b/>
          <w:lang w:val="pl-PL"/>
        </w:rPr>
        <w:t>madhvaḥ :</w:t>
      </w:r>
      <w:r>
        <w:rPr>
          <w:rFonts w:eastAsia="MS Minchofalt"/>
          <w:bCs/>
          <w:lang w:val="pl-PL"/>
        </w:rPr>
        <w:t xml:space="preserve"> </w:t>
      </w:r>
      <w:r w:rsidRPr="009F5024">
        <w:rPr>
          <w:rFonts w:eastAsia="MS Minchofalt"/>
          <w:bCs/>
          <w:lang w:val="pl-PL"/>
        </w:rPr>
        <w:t>ath</w:t>
      </w:r>
      <w:r>
        <w:rPr>
          <w:rFonts w:eastAsia="MS Minchofalt"/>
          <w:bCs/>
          <w:lang w:val="pl-PL"/>
        </w:rPr>
        <w:t>a tatra bhagavān kiṁ devadattavad ity ākṣepaḥ | acintya-śakter ananta-guṇasya kutaḥ pāratantryādikam ? ity abhiprāyaḥ ||34||</w:t>
      </w:r>
    </w:p>
    <w:p w:rsidR="00AA7AFC" w:rsidRDefault="00AA7AFC" w:rsidP="005D04AF">
      <w:pPr>
        <w:rPr>
          <w:rFonts w:eastAsia="MS Minchofalt"/>
          <w:b/>
          <w:lang w:val="pl-PL"/>
        </w:rPr>
      </w:pPr>
    </w:p>
    <w:p w:rsidR="00AA7AFC" w:rsidRPr="00277E23" w:rsidRDefault="00AA7AFC" w:rsidP="005D04AF">
      <w:pPr>
        <w:rPr>
          <w:lang w:val="pl-PL"/>
        </w:rPr>
      </w:pPr>
      <w:r w:rsidRPr="00A65FAC">
        <w:rPr>
          <w:rFonts w:eastAsia="MS Minchofalt"/>
          <w:b/>
          <w:lang w:val="pl-PL"/>
        </w:rPr>
        <w:t xml:space="preserve">śrīdharaḥ : </w:t>
      </w:r>
      <w:r w:rsidRPr="00A65FAC">
        <w:rPr>
          <w:lang w:val="pl-PL"/>
        </w:rPr>
        <w:t>durjñeyāntara</w:t>
      </w:r>
      <w:r>
        <w:rPr>
          <w:lang w:val="pl-PL"/>
        </w:rPr>
        <w:t>m ā</w:t>
      </w:r>
      <w:r w:rsidRPr="00A65FAC">
        <w:rPr>
          <w:lang w:val="pl-PL"/>
        </w:rPr>
        <w:t>huḥ</w:t>
      </w:r>
      <w:r>
        <w:rPr>
          <w:lang w:val="pl-PL"/>
        </w:rPr>
        <w:t>—</w:t>
      </w:r>
      <w:r w:rsidRPr="00A65FAC">
        <w:rPr>
          <w:lang w:val="pl-PL"/>
        </w:rPr>
        <w:t xml:space="preserve">atha tatreti | yatheha </w:t>
      </w:r>
      <w:r w:rsidRPr="006B2B62">
        <w:rPr>
          <w:b/>
          <w:bCs/>
          <w:lang w:val="pl-PL"/>
        </w:rPr>
        <w:t>devadatto</w:t>
      </w:r>
      <w:r w:rsidRPr="00A65FAC">
        <w:rPr>
          <w:lang w:val="pl-PL"/>
        </w:rPr>
        <w:t xml:space="preserve"> gṛhādi nirmāya </w:t>
      </w:r>
      <w:r w:rsidRPr="006B2B62">
        <w:rPr>
          <w:b/>
          <w:bCs/>
          <w:lang w:val="pl-PL"/>
        </w:rPr>
        <w:t>tatra</w:t>
      </w:r>
      <w:r w:rsidRPr="00A65FAC">
        <w:rPr>
          <w:lang w:val="pl-PL"/>
        </w:rPr>
        <w:t xml:space="preserve"> </w:t>
      </w:r>
      <w:r w:rsidRPr="006B2B62">
        <w:rPr>
          <w:b/>
          <w:bCs/>
          <w:lang w:val="pl-PL"/>
        </w:rPr>
        <w:t>sva-kṛta</w:t>
      </w:r>
      <w:r w:rsidRPr="00A65FAC">
        <w:rPr>
          <w:lang w:val="pl-PL"/>
        </w:rPr>
        <w:t xml:space="preserve">-śubhāśubhayoḥ </w:t>
      </w:r>
      <w:r w:rsidRPr="006B2B62">
        <w:rPr>
          <w:b/>
          <w:bCs/>
          <w:lang w:val="pl-PL"/>
        </w:rPr>
        <w:t xml:space="preserve">phalam </w:t>
      </w:r>
      <w:r w:rsidRPr="006B2B62">
        <w:rPr>
          <w:lang w:val="pl-PL"/>
        </w:rPr>
        <w:t>upādatte</w:t>
      </w:r>
      <w:r>
        <w:rPr>
          <w:lang w:val="pl-PL"/>
        </w:rPr>
        <w:t>,</w:t>
      </w:r>
      <w:r w:rsidRPr="00A65FAC">
        <w:rPr>
          <w:lang w:val="pl-PL"/>
        </w:rPr>
        <w:t xml:space="preserve"> evaṁ </w:t>
      </w:r>
      <w:r w:rsidRPr="006B2B62">
        <w:rPr>
          <w:b/>
          <w:bCs/>
          <w:lang w:val="pl-PL"/>
        </w:rPr>
        <w:t>bhavān</w:t>
      </w:r>
      <w:r w:rsidRPr="00A65FAC">
        <w:rPr>
          <w:lang w:val="pl-PL"/>
        </w:rPr>
        <w:t xml:space="preserve"> brahma-svarūpo jīva-rūpeṇa </w:t>
      </w:r>
      <w:r w:rsidRPr="006B2B62">
        <w:rPr>
          <w:b/>
          <w:bCs/>
          <w:lang w:val="pl-PL"/>
        </w:rPr>
        <w:t>guṇa-visarge patitaḥ sann upādadāti</w:t>
      </w:r>
      <w:r w:rsidRPr="00A65FAC">
        <w:rPr>
          <w:lang w:val="pl-PL"/>
        </w:rPr>
        <w:t xml:space="preserve"> | </w:t>
      </w:r>
      <w:r>
        <w:rPr>
          <w:lang w:val="pl-PL"/>
        </w:rPr>
        <w:t xml:space="preserve">yad vā, </w:t>
      </w:r>
      <w:r w:rsidRPr="006B2B62">
        <w:rPr>
          <w:b/>
          <w:bCs/>
          <w:lang w:val="pl-PL"/>
        </w:rPr>
        <w:t>samañjasam</w:t>
      </w:r>
      <w:r>
        <w:rPr>
          <w:lang w:val="pl-PL"/>
        </w:rPr>
        <w:t xml:space="preserve"> a</w:t>
      </w:r>
      <w:r w:rsidRPr="00A65FAC">
        <w:rPr>
          <w:lang w:val="pl-PL"/>
        </w:rPr>
        <w:t xml:space="preserve">pracyutaṁ </w:t>
      </w:r>
      <w:r w:rsidRPr="006B2B62">
        <w:rPr>
          <w:b/>
          <w:bCs/>
          <w:lang w:val="pl-PL"/>
        </w:rPr>
        <w:t>darśanaṁ</w:t>
      </w:r>
      <w:r w:rsidRPr="00A65FAC">
        <w:rPr>
          <w:lang w:val="pl-PL"/>
        </w:rPr>
        <w:t xml:space="preserve"> cic-chaktir yasya sa bhavān</w:t>
      </w:r>
      <w:r>
        <w:rPr>
          <w:lang w:val="pl-PL"/>
        </w:rPr>
        <w:t xml:space="preserve"> </w:t>
      </w:r>
      <w:r w:rsidRPr="006B2B62">
        <w:rPr>
          <w:b/>
          <w:bCs/>
          <w:lang w:val="pl-PL"/>
        </w:rPr>
        <w:t>udāste</w:t>
      </w:r>
      <w:r w:rsidRPr="00A65FAC">
        <w:rPr>
          <w:lang w:val="pl-PL"/>
        </w:rPr>
        <w:t xml:space="preserve"> udāsīnaḥ sākṣitayā vartata iti |</w:t>
      </w:r>
      <w:r>
        <w:rPr>
          <w:lang w:val="pl-PL"/>
        </w:rPr>
        <w:t>|34||</w:t>
      </w:r>
    </w:p>
    <w:p w:rsidR="00AA7AFC" w:rsidRPr="00A65FAC" w:rsidRDefault="00AA7AFC" w:rsidP="005D04AF">
      <w:pPr>
        <w:rPr>
          <w:rFonts w:eastAsia="MS Minchofalt"/>
          <w:b/>
          <w:lang w:val="pl-PL"/>
        </w:rPr>
      </w:pPr>
    </w:p>
    <w:p w:rsidR="00AA7AFC" w:rsidRPr="00A65FAC" w:rsidRDefault="00AA7AFC" w:rsidP="005D04AF">
      <w:pPr>
        <w:rPr>
          <w:rFonts w:eastAsia="MS Minchofalt"/>
          <w:b/>
          <w:lang w:val="pl-PL"/>
        </w:rPr>
      </w:pPr>
      <w:r w:rsidRPr="00A65FAC">
        <w:rPr>
          <w:rFonts w:eastAsia="MS Minchofalt"/>
          <w:b/>
          <w:lang w:val="pl-PL"/>
        </w:rPr>
        <w:t xml:space="preserve">krama-sandarbhaḥ : </w:t>
      </w:r>
      <w:r w:rsidRPr="00A65FAC">
        <w:rPr>
          <w:lang w:val="pl-PL"/>
        </w:rPr>
        <w:t>ki</w:t>
      </w:r>
      <w:r>
        <w:rPr>
          <w:lang w:val="pl-PL"/>
        </w:rPr>
        <w:t xml:space="preserve">ṁ </w:t>
      </w:r>
      <w:r w:rsidRPr="00A65FAC">
        <w:rPr>
          <w:lang w:val="pl-PL"/>
        </w:rPr>
        <w:t>tv</w:t>
      </w:r>
      <w:r>
        <w:rPr>
          <w:lang w:val="pl-PL"/>
        </w:rPr>
        <w:t xml:space="preserve"> </w:t>
      </w:r>
      <w:r w:rsidRPr="00A65FAC">
        <w:rPr>
          <w:lang w:val="pl-PL"/>
        </w:rPr>
        <w:t>idaṁ tu nirṇetuṁ na śaknuma iti bahir</w:t>
      </w:r>
      <w:r>
        <w:rPr>
          <w:lang w:val="pl-PL"/>
        </w:rPr>
        <w:t>-</w:t>
      </w:r>
      <w:r w:rsidRPr="00A65FAC">
        <w:rPr>
          <w:lang w:val="pl-PL"/>
        </w:rPr>
        <w:t>mukhān</w:t>
      </w:r>
      <w:r>
        <w:rPr>
          <w:lang w:val="pl-PL"/>
        </w:rPr>
        <w:t xml:space="preserve"> </w:t>
      </w:r>
      <w:r w:rsidRPr="00A65FAC">
        <w:rPr>
          <w:lang w:val="pl-PL"/>
        </w:rPr>
        <w:t>ākṣeptuṁ solluṇṭham</w:t>
      </w:r>
      <w:r>
        <w:rPr>
          <w:lang w:val="pl-PL"/>
        </w:rPr>
        <w:t xml:space="preserve"> </w:t>
      </w:r>
      <w:r w:rsidRPr="00A65FAC">
        <w:rPr>
          <w:lang w:val="pl-PL"/>
        </w:rPr>
        <w:t>āhuḥ—atheti | tatra sṛṣṭy</w:t>
      </w:r>
      <w:r>
        <w:rPr>
          <w:lang w:val="pl-PL"/>
        </w:rPr>
        <w:t>-</w:t>
      </w:r>
      <w:r w:rsidRPr="00A65FAC">
        <w:rPr>
          <w:lang w:val="pl-PL"/>
        </w:rPr>
        <w:t xml:space="preserve">ādau karmaṇi </w:t>
      </w:r>
      <w:r w:rsidRPr="006B2B62">
        <w:rPr>
          <w:b/>
          <w:bCs/>
          <w:lang w:val="pl-PL"/>
        </w:rPr>
        <w:t>devadattavat</w:t>
      </w:r>
      <w:r w:rsidRPr="00A65FAC">
        <w:rPr>
          <w:lang w:val="pl-PL"/>
        </w:rPr>
        <w:t xml:space="preserve"> saṁsāri</w:t>
      </w:r>
      <w:r>
        <w:rPr>
          <w:lang w:val="pl-PL"/>
        </w:rPr>
        <w:t>-</w:t>
      </w:r>
      <w:r w:rsidRPr="00A65FAC">
        <w:rPr>
          <w:lang w:val="pl-PL"/>
        </w:rPr>
        <w:t>jīva</w:t>
      </w:r>
      <w:r>
        <w:rPr>
          <w:lang w:val="pl-PL"/>
        </w:rPr>
        <w:t>-</w:t>
      </w:r>
      <w:r w:rsidRPr="00A65FAC">
        <w:rPr>
          <w:lang w:val="pl-PL"/>
        </w:rPr>
        <w:t>viśeṣavad</w:t>
      </w:r>
      <w:r>
        <w:rPr>
          <w:lang w:val="pl-PL"/>
        </w:rPr>
        <w:t xml:space="preserve"> </w:t>
      </w:r>
      <w:r w:rsidRPr="00A65FAC">
        <w:rPr>
          <w:lang w:val="pl-PL"/>
        </w:rPr>
        <w:t xml:space="preserve">avidyayā </w:t>
      </w:r>
      <w:r w:rsidRPr="006B2B62">
        <w:rPr>
          <w:b/>
          <w:bCs/>
          <w:lang w:val="pl-PL"/>
        </w:rPr>
        <w:t>guṇa-visarga-patitaḥ</w:t>
      </w:r>
      <w:r w:rsidRPr="00A65FAC">
        <w:rPr>
          <w:lang w:val="pl-PL"/>
        </w:rPr>
        <w:t xml:space="preserve"> san </w:t>
      </w:r>
      <w:r w:rsidRPr="006B2B62">
        <w:rPr>
          <w:b/>
          <w:bCs/>
          <w:lang w:val="pl-PL"/>
        </w:rPr>
        <w:t>sva-kṛta-śubhāśubhayoḥ phalaṁ</w:t>
      </w:r>
      <w:r w:rsidRPr="00A65FAC">
        <w:rPr>
          <w:lang w:val="pl-PL"/>
        </w:rPr>
        <w:t xml:space="preserve"> deva</w:t>
      </w:r>
      <w:r>
        <w:rPr>
          <w:lang w:val="pl-PL"/>
        </w:rPr>
        <w:t>-</w:t>
      </w:r>
      <w:r w:rsidRPr="00A65FAC">
        <w:rPr>
          <w:lang w:val="pl-PL"/>
        </w:rPr>
        <w:t>tiryag</w:t>
      </w:r>
      <w:r>
        <w:rPr>
          <w:lang w:val="pl-PL"/>
        </w:rPr>
        <w:t>-</w:t>
      </w:r>
      <w:r w:rsidRPr="00A65FAC">
        <w:rPr>
          <w:lang w:val="pl-PL"/>
        </w:rPr>
        <w:t>ādy</w:t>
      </w:r>
      <w:r>
        <w:rPr>
          <w:lang w:val="pl-PL"/>
        </w:rPr>
        <w:t>-</w:t>
      </w:r>
      <w:r w:rsidRPr="00A65FAC">
        <w:rPr>
          <w:lang w:val="pl-PL"/>
        </w:rPr>
        <w:t>avatāra</w:t>
      </w:r>
      <w:r>
        <w:rPr>
          <w:lang w:val="pl-PL"/>
        </w:rPr>
        <w:t>-</w:t>
      </w:r>
      <w:r w:rsidRPr="00A65FAC">
        <w:rPr>
          <w:lang w:val="pl-PL"/>
        </w:rPr>
        <w:t>rūpam</w:t>
      </w:r>
      <w:r>
        <w:rPr>
          <w:lang w:val="pl-PL"/>
        </w:rPr>
        <w:t xml:space="preserve"> </w:t>
      </w:r>
      <w:r w:rsidRPr="006B2B62">
        <w:rPr>
          <w:b/>
          <w:bCs/>
          <w:lang w:val="pl-PL"/>
        </w:rPr>
        <w:t>upādatte</w:t>
      </w:r>
      <w:r w:rsidRPr="00A65FAC">
        <w:rPr>
          <w:lang w:val="pl-PL"/>
        </w:rPr>
        <w:t xml:space="preserve"> | </w:t>
      </w:r>
      <w:r w:rsidRPr="006B2B62">
        <w:rPr>
          <w:b/>
          <w:bCs/>
          <w:lang w:val="pl-PL"/>
        </w:rPr>
        <w:t>āho svid</w:t>
      </w:r>
      <w:r>
        <w:rPr>
          <w:lang w:val="pl-PL"/>
        </w:rPr>
        <w:t xml:space="preserve"> </w:t>
      </w:r>
      <w:r w:rsidRPr="00A65FAC">
        <w:rPr>
          <w:lang w:val="pl-PL"/>
        </w:rPr>
        <w:t>athavā tadvad</w:t>
      </w:r>
      <w:r>
        <w:rPr>
          <w:lang w:val="pl-PL"/>
        </w:rPr>
        <w:t xml:space="preserve"> </w:t>
      </w:r>
      <w:r w:rsidRPr="00A65FAC">
        <w:rPr>
          <w:lang w:val="pl-PL"/>
        </w:rPr>
        <w:t>devadatta</w:t>
      </w:r>
      <w:r>
        <w:rPr>
          <w:lang w:val="pl-PL"/>
        </w:rPr>
        <w:t>-</w:t>
      </w:r>
      <w:r w:rsidRPr="00A65FAC">
        <w:rPr>
          <w:lang w:val="pl-PL"/>
        </w:rPr>
        <w:t>rūpatve</w:t>
      </w:r>
      <w:r>
        <w:rPr>
          <w:lang w:val="pl-PL"/>
        </w:rPr>
        <w:t>’</w:t>
      </w:r>
      <w:r w:rsidRPr="00A65FAC">
        <w:rPr>
          <w:lang w:val="pl-PL"/>
        </w:rPr>
        <w:t>pi vidyayā</w:t>
      </w:r>
      <w:r>
        <w:rPr>
          <w:lang w:val="pl-PL"/>
        </w:rPr>
        <w:t xml:space="preserve"> </w:t>
      </w:r>
      <w:r w:rsidRPr="006B2B62">
        <w:rPr>
          <w:b/>
          <w:bCs/>
          <w:lang w:val="pl-PL"/>
        </w:rPr>
        <w:t>ātmārāmaḥ</w:t>
      </w:r>
      <w:r w:rsidRPr="00A65FAC">
        <w:rPr>
          <w:lang w:val="pl-PL"/>
        </w:rPr>
        <w:t xml:space="preserve"> sann</w:t>
      </w:r>
      <w:r>
        <w:rPr>
          <w:lang w:val="pl-PL"/>
        </w:rPr>
        <w:t xml:space="preserve"> </w:t>
      </w:r>
      <w:r w:rsidRPr="00A65FAC">
        <w:rPr>
          <w:lang w:val="pl-PL"/>
        </w:rPr>
        <w:t>ity</w:t>
      </w:r>
      <w:r>
        <w:rPr>
          <w:lang w:val="pl-PL"/>
        </w:rPr>
        <w:t>-</w:t>
      </w:r>
      <w:r w:rsidRPr="00A65FAC">
        <w:rPr>
          <w:lang w:val="pl-PL"/>
        </w:rPr>
        <w:t>ādi |</w:t>
      </w:r>
      <w:r>
        <w:rPr>
          <w:lang w:val="pl-PL"/>
        </w:rPr>
        <w:t>|34||</w:t>
      </w:r>
    </w:p>
    <w:p w:rsidR="00AA7AFC" w:rsidRPr="00A65FAC" w:rsidRDefault="00AA7AFC" w:rsidP="005D04AF">
      <w:pPr>
        <w:rPr>
          <w:rFonts w:eastAsia="MS Minchofalt"/>
          <w:b/>
          <w:lang w:val="pl-PL"/>
        </w:rPr>
      </w:pPr>
    </w:p>
    <w:p w:rsidR="00AA7AFC" w:rsidRPr="006737B8" w:rsidRDefault="00AA7AFC" w:rsidP="005D04AF">
      <w:pPr>
        <w:rPr>
          <w:rFonts w:eastAsia="MS Minchofalt"/>
          <w:bCs/>
          <w:lang w:val="pl-PL"/>
        </w:rPr>
      </w:pPr>
      <w:r>
        <w:rPr>
          <w:rFonts w:eastAsia="MS Minchofalt"/>
          <w:b/>
          <w:lang w:val="pl-PL"/>
        </w:rPr>
        <w:t>viśvanāthaḥ :</w:t>
      </w:r>
      <w:r>
        <w:rPr>
          <w:rFonts w:eastAsia="MS Minchofalt"/>
          <w:bCs/>
          <w:lang w:val="pl-PL"/>
        </w:rPr>
        <w:t xml:space="preserve"> śiṣṭānāṁ pālanaṁ hi duṣṭānāṁ saṁhāraṁ vinā na bhavatīty antar-bhūta-saṁhārakasya pālanasyāpi durjñeyatvam āhuḥ—atheti | </w:t>
      </w:r>
      <w:r w:rsidRPr="006B2B62">
        <w:rPr>
          <w:rFonts w:eastAsia="MS Minchofalt"/>
          <w:b/>
          <w:lang w:val="pl-PL"/>
        </w:rPr>
        <w:t>devadattaḥ</w:t>
      </w:r>
      <w:r>
        <w:rPr>
          <w:rFonts w:eastAsia="MS Minchofalt"/>
          <w:bCs/>
          <w:lang w:val="pl-PL"/>
        </w:rPr>
        <w:t xml:space="preserve"> prākṛta-jīvo yathā gṛhādikaṁ nirmāya tatra mitra-śatrūdāsīnādi-gahane saṁsāre praviśya </w:t>
      </w:r>
      <w:r w:rsidRPr="006B2B62">
        <w:rPr>
          <w:rFonts w:eastAsia="MS Minchofalt"/>
          <w:b/>
          <w:lang w:val="pl-PL"/>
        </w:rPr>
        <w:t>sva-kṛta</w:t>
      </w:r>
      <w:r>
        <w:rPr>
          <w:rFonts w:eastAsia="MS Minchofalt"/>
          <w:bCs/>
          <w:lang w:val="pl-PL"/>
        </w:rPr>
        <w:t>-dharmādharma-</w:t>
      </w:r>
      <w:r w:rsidRPr="006B2B62">
        <w:rPr>
          <w:rFonts w:eastAsia="MS Minchofalt"/>
          <w:b/>
          <w:lang w:val="pl-PL"/>
        </w:rPr>
        <w:t>phalaṁ</w:t>
      </w:r>
      <w:r>
        <w:rPr>
          <w:rFonts w:eastAsia="MS Minchofalt"/>
          <w:bCs/>
          <w:lang w:val="pl-PL"/>
        </w:rPr>
        <w:t xml:space="preserve"> sukha-duḥkhaṁ bhuṅkte, tathaiva </w:t>
      </w:r>
      <w:r w:rsidRPr="006B2B62">
        <w:rPr>
          <w:rFonts w:eastAsia="MS Minchofalt"/>
          <w:b/>
          <w:lang w:val="pl-PL"/>
        </w:rPr>
        <w:t>tatra bhavān</w:t>
      </w:r>
      <w:r>
        <w:rPr>
          <w:rFonts w:eastAsia="MS Minchofalt"/>
          <w:bCs/>
          <w:lang w:val="pl-PL"/>
        </w:rPr>
        <w:t xml:space="preserve"> ity ādare tvam api </w:t>
      </w:r>
      <w:r w:rsidRPr="006B2B62">
        <w:rPr>
          <w:rFonts w:eastAsia="MS Minchofalt"/>
          <w:b/>
          <w:lang w:val="pl-PL"/>
        </w:rPr>
        <w:t>guṇebhyaḥ</w:t>
      </w:r>
      <w:r>
        <w:rPr>
          <w:rFonts w:eastAsia="MS Minchofalt"/>
          <w:bCs/>
          <w:lang w:val="pl-PL"/>
        </w:rPr>
        <w:t xml:space="preserve"> sattva-rajas-tamobhyo </w:t>
      </w:r>
      <w:r w:rsidRPr="006B2B62">
        <w:rPr>
          <w:rFonts w:eastAsia="MS Minchofalt"/>
          <w:b/>
          <w:lang w:val="pl-PL"/>
        </w:rPr>
        <w:t>vi</w:t>
      </w:r>
      <w:r>
        <w:rPr>
          <w:rFonts w:eastAsia="MS Minchofalt"/>
          <w:bCs/>
          <w:lang w:val="pl-PL"/>
        </w:rPr>
        <w:t xml:space="preserve">vidhaṁ </w:t>
      </w:r>
      <w:r w:rsidRPr="006B2B62">
        <w:rPr>
          <w:rFonts w:eastAsia="MS Minchofalt"/>
          <w:b/>
          <w:lang w:val="pl-PL"/>
        </w:rPr>
        <w:t>sargo</w:t>
      </w:r>
      <w:r>
        <w:rPr>
          <w:rFonts w:eastAsia="MS Minchofalt"/>
          <w:bCs/>
          <w:lang w:val="pl-PL"/>
        </w:rPr>
        <w:t xml:space="preserve"> yeṣāṁ, teṣu guṇa-visargeṣu devāsura-rākṣasādiṣu paraspara-vighātiṣu madhye </w:t>
      </w:r>
      <w:r w:rsidRPr="006B2B62">
        <w:rPr>
          <w:rFonts w:eastAsia="MS Minchofalt"/>
          <w:b/>
          <w:lang w:val="pl-PL"/>
        </w:rPr>
        <w:t>patitaḥ</w:t>
      </w:r>
      <w:r>
        <w:rPr>
          <w:rFonts w:eastAsia="MS Minchofalt"/>
          <w:bCs/>
          <w:lang w:val="pl-PL"/>
        </w:rPr>
        <w:t xml:space="preserve"> upendra-kṛṣṇa-rāmāvatāreṣu śiṣṭa-pālana-duṣṭa-nigrahayoḥ pravṛttaḥ, bhogaiśvarya-sukhaṁ saṅgrāmādi-śrama-duḥkhaṁ ca yat prāpnoṣi, tat kiṁ </w:t>
      </w:r>
      <w:r w:rsidRPr="006B2B62">
        <w:rPr>
          <w:rFonts w:eastAsia="MS Minchofalt"/>
          <w:b/>
          <w:lang w:val="pl-PL"/>
        </w:rPr>
        <w:t>pāratantryeṇa</w:t>
      </w:r>
      <w:r>
        <w:rPr>
          <w:rFonts w:eastAsia="MS Minchofalt"/>
          <w:bCs/>
          <w:lang w:val="pl-PL"/>
        </w:rPr>
        <w:t xml:space="preserve"> karmādhīnatvena sva-kṛtayoḥ puṇya-pāpayoḥ </w:t>
      </w:r>
      <w:r w:rsidRPr="006B2B62">
        <w:rPr>
          <w:rFonts w:eastAsia="MS Minchofalt"/>
          <w:b/>
          <w:lang w:val="pl-PL"/>
        </w:rPr>
        <w:t>kuśalākuśalaṁ</w:t>
      </w:r>
      <w:r>
        <w:rPr>
          <w:rFonts w:eastAsia="MS Minchofalt"/>
          <w:bCs/>
          <w:lang w:val="pl-PL"/>
        </w:rPr>
        <w:t xml:space="preserve"> sukha-duḥkham </w:t>
      </w:r>
      <w:r w:rsidRPr="006B2B62">
        <w:rPr>
          <w:rFonts w:eastAsia="MS Minchofalt"/>
          <w:b/>
          <w:lang w:val="pl-PL"/>
        </w:rPr>
        <w:t>upādadāti</w:t>
      </w:r>
      <w:r>
        <w:rPr>
          <w:rFonts w:eastAsia="MS Minchofalt"/>
          <w:bCs/>
          <w:lang w:val="pl-PL"/>
        </w:rPr>
        <w:t xml:space="preserve"> svīkaroti, </w:t>
      </w:r>
      <w:r w:rsidRPr="006B2B62">
        <w:rPr>
          <w:rFonts w:eastAsia="MS Minchofalt"/>
          <w:b/>
          <w:lang w:val="pl-PL"/>
        </w:rPr>
        <w:t>āho svit</w:t>
      </w:r>
      <w:r>
        <w:rPr>
          <w:rFonts w:eastAsia="MS Minchofalt"/>
          <w:bCs/>
          <w:lang w:val="pl-PL"/>
        </w:rPr>
        <w:t xml:space="preserve"> kiṁ vā </w:t>
      </w:r>
      <w:r w:rsidRPr="006B2B62">
        <w:rPr>
          <w:rFonts w:eastAsia="MS Minchofalt"/>
          <w:b/>
          <w:lang w:val="pl-PL"/>
        </w:rPr>
        <w:t>samañjasa-darśanaḥ</w:t>
      </w:r>
      <w:r>
        <w:rPr>
          <w:rFonts w:eastAsia="MS Minchofalt"/>
          <w:bCs/>
          <w:lang w:val="pl-PL"/>
        </w:rPr>
        <w:t xml:space="preserve"> apracyuta-cic-chaktikaḥ | </w:t>
      </w:r>
      <w:r w:rsidRPr="006B2B62">
        <w:rPr>
          <w:rFonts w:eastAsia="MS Minchofalt"/>
          <w:b/>
          <w:lang w:val="pl-PL"/>
        </w:rPr>
        <w:t>udāste</w:t>
      </w:r>
      <w:r>
        <w:rPr>
          <w:rFonts w:eastAsia="MS Minchofalt"/>
          <w:bCs/>
          <w:lang w:val="pl-PL"/>
        </w:rPr>
        <w:t xml:space="preserve"> sākṣitvān na sukhaṁ duḥkhaṁ svīkarotīti </w:t>
      </w:r>
      <w:r w:rsidRPr="006B2B62">
        <w:rPr>
          <w:rFonts w:eastAsia="MS Minchofalt"/>
          <w:b/>
          <w:lang w:val="pl-PL"/>
        </w:rPr>
        <w:t>na vidāmaḥ</w:t>
      </w:r>
      <w:r>
        <w:rPr>
          <w:rFonts w:eastAsia="MS Minchofalt"/>
          <w:bCs/>
          <w:lang w:val="pl-PL"/>
        </w:rPr>
        <w:t>, tattvaṁ na vidmaḥ ||34||</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945C8" w:rsidRDefault="00AA7AFC" w:rsidP="0015448C">
      <w:pPr>
        <w:pStyle w:val="Versequote"/>
        <w:rPr>
          <w:rFonts w:eastAsia="MS Minchofalt"/>
          <w:lang w:val="pl-PL"/>
        </w:rPr>
      </w:pPr>
    </w:p>
    <w:p w:rsidR="00AA7AFC" w:rsidRPr="00A65FAC" w:rsidRDefault="00AA7AFC" w:rsidP="005D04AF">
      <w:pPr>
        <w:jc w:val="center"/>
        <w:rPr>
          <w:rFonts w:eastAsia="MS Minchofalt"/>
          <w:b/>
          <w:bCs/>
          <w:lang w:val="pl-PL"/>
        </w:rPr>
      </w:pPr>
      <w:r w:rsidRPr="00A65FAC">
        <w:rPr>
          <w:rFonts w:eastAsia="MS Minchofalt"/>
          <w:b/>
          <w:bCs/>
          <w:lang w:val="pl-PL"/>
        </w:rPr>
        <w:t>|| 6.9.3</w:t>
      </w:r>
      <w:r>
        <w:rPr>
          <w:rFonts w:eastAsia="MS Minchofalt"/>
          <w:b/>
          <w:bCs/>
          <w:lang w:val="pl-PL"/>
        </w:rPr>
        <w:t>5</w:t>
      </w:r>
      <w:r w:rsidRPr="00A65FAC">
        <w:rPr>
          <w:rFonts w:eastAsia="MS Minchofalt"/>
          <w:b/>
          <w:bCs/>
          <w:lang w:val="pl-PL"/>
        </w:rPr>
        <w:t xml:space="preserve"> ||</w:t>
      </w:r>
    </w:p>
    <w:p w:rsidR="00AA7AFC" w:rsidRPr="00A945C8" w:rsidRDefault="00AA7AFC" w:rsidP="0015448C">
      <w:pPr>
        <w:pStyle w:val="Versequote"/>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 xml:space="preserve">na hi virodha ubhayaṁ bhagavaty aparimita-guṇa-gaṇa </w:t>
      </w:r>
    </w:p>
    <w:p w:rsidR="00AA7AFC" w:rsidRPr="00A945C8" w:rsidRDefault="00AA7AFC" w:rsidP="0015448C">
      <w:pPr>
        <w:pStyle w:val="Versequote"/>
        <w:rPr>
          <w:rFonts w:eastAsia="MS Minchofalt"/>
          <w:lang w:val="pl-PL"/>
        </w:rPr>
      </w:pPr>
      <w:r w:rsidRPr="00A945C8">
        <w:rPr>
          <w:rFonts w:eastAsia="MS Minchofalt"/>
          <w:lang w:val="pl-PL"/>
        </w:rPr>
        <w:t>īśvare’navagāhya-māhātmye’rvācīna-vikalpa-vitarka-vicāra-pramāṇābhāsa-kutarka-śāstra-kalilāntaḥkaraṇāśraya-duravagraha-vādināṁ vivādānavasara uparata-samasta-māyā-maye kevala evātma-māyām antardhāya ko nv artho durghaṭa iva bhavati svarūpa-dvayābhāvāt.</w:t>
      </w:r>
    </w:p>
    <w:p w:rsidR="00AA7AFC" w:rsidRPr="00A65FAC" w:rsidRDefault="00AA7AFC" w:rsidP="005D04AF">
      <w:pPr>
        <w:rPr>
          <w:rFonts w:eastAsia="MS Minchofalt"/>
          <w:lang w:val="pl-PL"/>
        </w:rPr>
      </w:pPr>
    </w:p>
    <w:p w:rsidR="00AA7AFC" w:rsidRDefault="00AA7AFC" w:rsidP="005D04AF">
      <w:pPr>
        <w:rPr>
          <w:rFonts w:eastAsia="MS Minchofalt"/>
          <w:bCs/>
          <w:lang w:val="pl-PL"/>
        </w:rPr>
      </w:pPr>
      <w:r>
        <w:rPr>
          <w:rFonts w:eastAsia="MS Minchofalt"/>
          <w:b/>
          <w:lang w:val="pl-PL"/>
        </w:rPr>
        <w:t>madhvaḥ :</w:t>
      </w:r>
      <w:r>
        <w:rPr>
          <w:rFonts w:eastAsia="MS Minchofalt"/>
          <w:bCs/>
          <w:lang w:val="pl-PL"/>
        </w:rPr>
        <w:t xml:space="preserve"> </w:t>
      </w:r>
      <w:r w:rsidRPr="00C60C51">
        <w:rPr>
          <w:rFonts w:eastAsia="MS Minchofalt"/>
          <w:b/>
          <w:lang w:val="pl-PL"/>
        </w:rPr>
        <w:t>uparata-samasta-māyā-maye</w:t>
      </w:r>
      <w:r>
        <w:rPr>
          <w:rFonts w:eastAsia="MS Minchofalt"/>
          <w:bCs/>
          <w:lang w:val="pl-PL"/>
        </w:rPr>
        <w:t xml:space="preserve"> prākṛta-svabhāva-varjite | </w:t>
      </w:r>
      <w:r w:rsidRPr="00C60C51">
        <w:rPr>
          <w:rFonts w:eastAsia="MS Minchofalt"/>
          <w:b/>
          <w:lang w:val="pl-PL"/>
        </w:rPr>
        <w:t>kevalaṁ</w:t>
      </w:r>
      <w:r>
        <w:rPr>
          <w:rFonts w:eastAsia="MS Minchofalt"/>
          <w:bCs/>
          <w:lang w:val="pl-PL"/>
        </w:rPr>
        <w:t xml:space="preserve"> sv</w:t>
      </w:r>
      <w:r w:rsidRPr="00C60C51">
        <w:rPr>
          <w:rFonts w:eastAsia="MS Minchofalt"/>
          <w:b/>
          <w:lang w:val="pl-PL"/>
        </w:rPr>
        <w:t>ātma-māyāṁ</w:t>
      </w:r>
      <w:r>
        <w:rPr>
          <w:rFonts w:eastAsia="MS Minchofalt"/>
          <w:bCs/>
          <w:lang w:val="pl-PL"/>
        </w:rPr>
        <w:t xml:space="preserve"> nija-sāmarthyam | </w:t>
      </w:r>
      <w:r w:rsidRPr="00C60C51">
        <w:rPr>
          <w:rFonts w:eastAsia="MS Minchofalt"/>
          <w:b/>
          <w:lang w:val="pl-PL"/>
        </w:rPr>
        <w:t>svarūpa-dvayābhāvād</w:t>
      </w:r>
      <w:r>
        <w:rPr>
          <w:rFonts w:eastAsia="MS Minchofalt"/>
          <w:bCs/>
          <w:lang w:val="pl-PL"/>
        </w:rPr>
        <w:t xml:space="preserve"> ity-ādi-samādhānam | svatantraḥ paratantro vājño’jño duḥkhī sukhī nu kim ? ity-ādi saṁśayaḥ kasyājñānināṁ puruṣe |</w:t>
      </w:r>
    </w:p>
    <w:p w:rsidR="00AA7AFC" w:rsidRDefault="00AA7AFC" w:rsidP="005D04AF">
      <w:pPr>
        <w:rPr>
          <w:rFonts w:eastAsia="MS Minchofalt"/>
          <w:bCs/>
          <w:lang w:val="pl-PL"/>
        </w:rPr>
      </w:pPr>
    </w:p>
    <w:p w:rsidR="00AA7AFC" w:rsidRPr="00A945C8" w:rsidRDefault="00AA7AFC" w:rsidP="005D04AF">
      <w:pPr>
        <w:pStyle w:val="Quote"/>
        <w:rPr>
          <w:rFonts w:eastAsia="MS Minchofalt"/>
          <w:color w:val="auto"/>
          <w:lang w:val="pl-PL"/>
        </w:rPr>
      </w:pPr>
      <w:r w:rsidRPr="00A945C8">
        <w:rPr>
          <w:rFonts w:eastAsia="MS Minchofalt"/>
          <w:color w:val="auto"/>
          <w:lang w:val="pl-PL"/>
        </w:rPr>
        <w:t>tasyānanta-guṇatvāt pūrṇa-śaktitvāc ca hareḥ |</w:t>
      </w:r>
    </w:p>
    <w:p w:rsidR="00AA7AFC" w:rsidRPr="00A945C8" w:rsidRDefault="00AA7AFC" w:rsidP="005D04AF">
      <w:pPr>
        <w:pStyle w:val="Quote"/>
        <w:rPr>
          <w:rFonts w:eastAsia="MS Minchofalt"/>
          <w:color w:val="auto"/>
          <w:lang w:val="pl-PL"/>
        </w:rPr>
      </w:pPr>
      <w:r w:rsidRPr="00A945C8">
        <w:rPr>
          <w:rFonts w:eastAsia="MS Minchofalt"/>
          <w:color w:val="auto"/>
          <w:lang w:val="pl-PL"/>
        </w:rPr>
        <w:t>svātantryādikam evāsya vido jānanti niścayāt |</w:t>
      </w:r>
    </w:p>
    <w:p w:rsidR="00AA7AFC" w:rsidRPr="00A945C8" w:rsidRDefault="00AA7AFC" w:rsidP="005D04AF">
      <w:pPr>
        <w:pStyle w:val="Quote"/>
        <w:rPr>
          <w:rFonts w:eastAsia="MS Minchofalt"/>
          <w:color w:val="auto"/>
          <w:lang w:val="pl-PL"/>
        </w:rPr>
      </w:pPr>
      <w:r w:rsidRPr="00A945C8">
        <w:rPr>
          <w:rFonts w:eastAsia="MS Minchofalt"/>
          <w:color w:val="auto"/>
          <w:lang w:val="pl-PL"/>
        </w:rPr>
        <w:t>ghaṭakatvād durghaṭasya durjeyatvāc ca sarvaśaḥ |</w:t>
      </w:r>
    </w:p>
    <w:p w:rsidR="00AA7AFC" w:rsidRPr="00A945C8" w:rsidRDefault="00AA7AFC" w:rsidP="005D04AF">
      <w:pPr>
        <w:pStyle w:val="Quote"/>
        <w:rPr>
          <w:rFonts w:eastAsia="MS Minchofalt"/>
          <w:color w:val="auto"/>
          <w:lang w:val="fr-CA"/>
        </w:rPr>
      </w:pPr>
      <w:r w:rsidRPr="00A945C8">
        <w:rPr>
          <w:rFonts w:eastAsia="MS Minchofalt"/>
          <w:color w:val="auto"/>
          <w:lang w:val="fr-CA"/>
        </w:rPr>
        <w:t>tac-chakter avido jīvaṁ paratantraṁ vadanty amum |</w:t>
      </w:r>
    </w:p>
    <w:p w:rsidR="00AA7AFC" w:rsidRPr="00A945C8" w:rsidRDefault="00AA7AFC" w:rsidP="005D04AF">
      <w:pPr>
        <w:pStyle w:val="Quote"/>
        <w:rPr>
          <w:rFonts w:eastAsia="MS Minchofalt"/>
          <w:color w:val="auto"/>
          <w:lang w:val="fr-CA"/>
        </w:rPr>
      </w:pPr>
      <w:r w:rsidRPr="00A945C8">
        <w:rPr>
          <w:rFonts w:eastAsia="MS Minchofalt"/>
          <w:color w:val="auto"/>
          <w:lang w:val="fr-CA"/>
        </w:rPr>
        <w:t>evaṁ durghaṭayā śaktyājño’jñānāṁ parameśvaraḥ ||35||</w:t>
      </w:r>
    </w:p>
    <w:p w:rsidR="00AA7AFC" w:rsidRDefault="00AA7AFC" w:rsidP="005D04AF">
      <w:pPr>
        <w:rPr>
          <w:rFonts w:eastAsia="MS Minchofalt"/>
          <w:b/>
          <w:lang w:val="pl-PL"/>
        </w:rPr>
      </w:pPr>
    </w:p>
    <w:p w:rsidR="00AA7AFC" w:rsidRDefault="00AA7AFC" w:rsidP="005D04AF">
      <w:pPr>
        <w:rPr>
          <w:lang w:val="pl-PL"/>
        </w:rPr>
      </w:pPr>
      <w:r w:rsidRPr="00757D55">
        <w:rPr>
          <w:rFonts w:eastAsia="MS Minchofalt"/>
          <w:b/>
          <w:lang w:val="pl-PL"/>
        </w:rPr>
        <w:t>śrīdharaḥ :</w:t>
      </w:r>
      <w:r>
        <w:rPr>
          <w:rFonts w:eastAsia="MS Minchofalt"/>
          <w:b/>
          <w:lang w:val="pl-PL"/>
        </w:rPr>
        <w:t xml:space="preserve"> </w:t>
      </w:r>
      <w:r w:rsidRPr="00A65FAC">
        <w:rPr>
          <w:lang w:val="pl-PL"/>
        </w:rPr>
        <w:t>tad evaṁ virodhena durjñeyatvam</w:t>
      </w:r>
      <w:r>
        <w:rPr>
          <w:lang w:val="pl-PL"/>
        </w:rPr>
        <w:t xml:space="preserve"> </w:t>
      </w:r>
      <w:r w:rsidRPr="00A65FAC">
        <w:rPr>
          <w:lang w:val="pl-PL"/>
        </w:rPr>
        <w:t>uk</w:t>
      </w:r>
      <w:r>
        <w:rPr>
          <w:lang w:val="pl-PL"/>
        </w:rPr>
        <w:t>t</w:t>
      </w:r>
      <w:r w:rsidRPr="00A65FAC">
        <w:rPr>
          <w:lang w:val="pl-PL"/>
        </w:rPr>
        <w:t>vā tat-parikāreṇa jñāna-prakāra</w:t>
      </w:r>
      <w:r>
        <w:rPr>
          <w:lang w:val="pl-PL"/>
        </w:rPr>
        <w:t>m ā</w:t>
      </w:r>
      <w:r w:rsidRPr="00A65FAC">
        <w:rPr>
          <w:lang w:val="pl-PL"/>
        </w:rPr>
        <w:t>huḥ</w:t>
      </w:r>
      <w:r>
        <w:rPr>
          <w:lang w:val="pl-PL"/>
        </w:rPr>
        <w:t>—</w:t>
      </w:r>
      <w:r w:rsidRPr="00A65FAC">
        <w:rPr>
          <w:lang w:val="pl-PL"/>
        </w:rPr>
        <w:t xml:space="preserve">na hīti | virudhyata iti </w:t>
      </w:r>
      <w:r w:rsidRPr="00501FB2">
        <w:rPr>
          <w:b/>
          <w:bCs/>
          <w:lang w:val="pl-PL"/>
        </w:rPr>
        <w:t>virodhaḥ</w:t>
      </w:r>
      <w:r w:rsidRPr="00A65FAC">
        <w:rPr>
          <w:lang w:val="pl-PL"/>
        </w:rPr>
        <w:t xml:space="preserve"> | </w:t>
      </w:r>
      <w:r w:rsidRPr="00501FB2">
        <w:rPr>
          <w:b/>
          <w:bCs/>
          <w:lang w:val="pl-PL"/>
        </w:rPr>
        <w:t>ubhayaṁ</w:t>
      </w:r>
      <w:r w:rsidRPr="00A65FAC">
        <w:rPr>
          <w:lang w:val="pl-PL"/>
        </w:rPr>
        <w:t xml:space="preserve"> na viruddha</w:t>
      </w:r>
      <w:r>
        <w:rPr>
          <w:lang w:val="pl-PL"/>
        </w:rPr>
        <w:t>m i</w:t>
      </w:r>
      <w:r w:rsidRPr="00A65FAC">
        <w:rPr>
          <w:lang w:val="pl-PL"/>
        </w:rPr>
        <w:t>ty arthaḥ | na hy anya-dṛṣṭāntena tvayi vikalpo yujyate’tarkyaiśvaryatvād ity āhuḥ</w:t>
      </w:r>
      <w:r>
        <w:rPr>
          <w:lang w:val="pl-PL"/>
        </w:rPr>
        <w:t>—</w:t>
      </w:r>
      <w:r w:rsidRPr="00501FB2">
        <w:rPr>
          <w:b/>
          <w:bCs/>
          <w:lang w:val="pl-PL"/>
        </w:rPr>
        <w:t>bhagavatīti</w:t>
      </w:r>
      <w:r w:rsidRPr="00A65FAC">
        <w:rPr>
          <w:lang w:val="pl-PL"/>
        </w:rPr>
        <w:t xml:space="preserve"> | </w:t>
      </w:r>
      <w:r w:rsidRPr="00501FB2">
        <w:rPr>
          <w:b/>
          <w:bCs/>
          <w:lang w:val="pl-PL"/>
        </w:rPr>
        <w:t>aparimitā guṇa-gaṇa</w:t>
      </w:r>
      <w:r w:rsidRPr="00A65FAC">
        <w:rPr>
          <w:lang w:val="pl-PL"/>
        </w:rPr>
        <w:t xml:space="preserve"> yasya tasminn </w:t>
      </w:r>
      <w:r w:rsidRPr="00501FB2">
        <w:rPr>
          <w:b/>
          <w:bCs/>
          <w:lang w:val="pl-PL"/>
        </w:rPr>
        <w:t>īśvare</w:t>
      </w:r>
      <w:r w:rsidRPr="00A65FAC">
        <w:rPr>
          <w:lang w:val="pl-PL"/>
        </w:rPr>
        <w:t xml:space="preserve"> svatantre’</w:t>
      </w:r>
      <w:r w:rsidRPr="00501FB2">
        <w:rPr>
          <w:b/>
          <w:bCs/>
          <w:lang w:val="pl-PL"/>
        </w:rPr>
        <w:t>navagāhyam</w:t>
      </w:r>
      <w:r>
        <w:rPr>
          <w:lang w:val="pl-PL"/>
        </w:rPr>
        <w:t xml:space="preserve"> a</w:t>
      </w:r>
      <w:r w:rsidRPr="00A65FAC">
        <w:rPr>
          <w:lang w:val="pl-PL"/>
        </w:rPr>
        <w:t xml:space="preserve">tarkyaṁ </w:t>
      </w:r>
      <w:r w:rsidRPr="00501FB2">
        <w:rPr>
          <w:b/>
          <w:bCs/>
          <w:lang w:val="pl-PL"/>
        </w:rPr>
        <w:t>māhātmyaṁ</w:t>
      </w:r>
      <w:r w:rsidRPr="00A65FAC">
        <w:rPr>
          <w:lang w:val="pl-PL"/>
        </w:rPr>
        <w:t xml:space="preserve"> yasya tasmin | </w:t>
      </w:r>
      <w:r w:rsidRPr="00501FB2">
        <w:rPr>
          <w:b/>
          <w:bCs/>
          <w:lang w:val="pl-PL"/>
        </w:rPr>
        <w:t>vikalpa</w:t>
      </w:r>
      <w:r w:rsidRPr="00A65FAC">
        <w:rPr>
          <w:lang w:val="pl-PL"/>
        </w:rPr>
        <w:t xml:space="preserve"> eva</w:t>
      </w:r>
      <w:r>
        <w:rPr>
          <w:lang w:val="pl-PL"/>
        </w:rPr>
        <w:t>m e</w:t>
      </w:r>
      <w:r w:rsidRPr="00A65FAC">
        <w:rPr>
          <w:lang w:val="pl-PL"/>
        </w:rPr>
        <w:t>vaṁ ve</w:t>
      </w:r>
      <w:r>
        <w:rPr>
          <w:lang w:val="pl-PL"/>
        </w:rPr>
        <w:t>t</w:t>
      </w:r>
      <w:r w:rsidRPr="00A65FAC">
        <w:rPr>
          <w:lang w:val="pl-PL"/>
        </w:rPr>
        <w:t xml:space="preserve">ti, </w:t>
      </w:r>
      <w:r w:rsidRPr="00501FB2">
        <w:rPr>
          <w:b/>
          <w:bCs/>
          <w:lang w:val="pl-PL"/>
        </w:rPr>
        <w:t>vitarkaḥ</w:t>
      </w:r>
      <w:r w:rsidRPr="00A65FAC">
        <w:rPr>
          <w:lang w:val="pl-PL"/>
        </w:rPr>
        <w:t xml:space="preserve"> ki</w:t>
      </w:r>
      <w:r>
        <w:rPr>
          <w:lang w:val="pl-PL"/>
        </w:rPr>
        <w:t>m a</w:t>
      </w:r>
      <w:r w:rsidRPr="00A65FAC">
        <w:rPr>
          <w:lang w:val="pl-PL"/>
        </w:rPr>
        <w:t>tra yukta</w:t>
      </w:r>
      <w:r>
        <w:rPr>
          <w:lang w:val="pl-PL"/>
        </w:rPr>
        <w:t>m i</w:t>
      </w:r>
      <w:r w:rsidRPr="00A65FAC">
        <w:rPr>
          <w:lang w:val="pl-PL"/>
        </w:rPr>
        <w:t xml:space="preserve">ti, </w:t>
      </w:r>
      <w:r w:rsidRPr="00501FB2">
        <w:rPr>
          <w:b/>
          <w:bCs/>
          <w:lang w:val="pl-PL"/>
        </w:rPr>
        <w:t>vicāra</w:t>
      </w:r>
      <w:r w:rsidRPr="00A65FAC">
        <w:rPr>
          <w:lang w:val="pl-PL"/>
        </w:rPr>
        <w:t xml:space="preserve"> ittha</w:t>
      </w:r>
      <w:r>
        <w:rPr>
          <w:lang w:val="pl-PL"/>
        </w:rPr>
        <w:t>m e</w:t>
      </w:r>
      <w:r w:rsidRPr="00A65FAC">
        <w:rPr>
          <w:lang w:val="pl-PL"/>
        </w:rPr>
        <w:t xml:space="preserve">veti | tatra </w:t>
      </w:r>
      <w:r w:rsidRPr="00501FB2">
        <w:rPr>
          <w:b/>
          <w:bCs/>
          <w:lang w:val="pl-PL"/>
        </w:rPr>
        <w:t>pramāṇābhāsās</w:t>
      </w:r>
      <w:r w:rsidRPr="00A65FAC">
        <w:rPr>
          <w:lang w:val="pl-PL"/>
        </w:rPr>
        <w:t xml:space="preserve"> tad</w:t>
      </w:r>
      <w:r>
        <w:rPr>
          <w:lang w:val="pl-PL"/>
        </w:rPr>
        <w:t>-</w:t>
      </w:r>
      <w:r w:rsidRPr="00A65FAC">
        <w:rPr>
          <w:lang w:val="pl-PL"/>
        </w:rPr>
        <w:t xml:space="preserve">anugrāhakāḥ | </w:t>
      </w:r>
      <w:r w:rsidRPr="00501FB2">
        <w:rPr>
          <w:b/>
          <w:bCs/>
          <w:lang w:val="pl-PL"/>
        </w:rPr>
        <w:t>kutarkāś cārvācīnā</w:t>
      </w:r>
      <w:r w:rsidRPr="00A65FAC">
        <w:rPr>
          <w:lang w:val="pl-PL"/>
        </w:rPr>
        <w:t xml:space="preserve"> vastu-svarūpāsaṁsparśino ye vikalpādaya</w:t>
      </w:r>
      <w:r>
        <w:rPr>
          <w:lang w:val="pl-PL"/>
        </w:rPr>
        <w:t>ḥ,</w:t>
      </w:r>
      <w:r w:rsidRPr="00A65FAC">
        <w:rPr>
          <w:lang w:val="pl-PL"/>
        </w:rPr>
        <w:t xml:space="preserve"> te yeṣu </w:t>
      </w:r>
      <w:r w:rsidRPr="00501FB2">
        <w:rPr>
          <w:b/>
          <w:bCs/>
          <w:lang w:val="pl-PL"/>
        </w:rPr>
        <w:t>śāstreṣu</w:t>
      </w:r>
      <w:r>
        <w:rPr>
          <w:lang w:val="pl-PL"/>
        </w:rPr>
        <w:t>,</w:t>
      </w:r>
      <w:r w:rsidRPr="00A65FAC">
        <w:rPr>
          <w:lang w:val="pl-PL"/>
        </w:rPr>
        <w:t xml:space="preserve"> taiḥ </w:t>
      </w:r>
      <w:r w:rsidRPr="00501FB2">
        <w:rPr>
          <w:b/>
          <w:bCs/>
          <w:lang w:val="pl-PL"/>
        </w:rPr>
        <w:t>kalilaṁ</w:t>
      </w:r>
      <w:r w:rsidRPr="00A65FAC">
        <w:rPr>
          <w:lang w:val="pl-PL"/>
        </w:rPr>
        <w:t xml:space="preserve"> vyākula</w:t>
      </w:r>
      <w:r>
        <w:rPr>
          <w:lang w:val="pl-PL"/>
        </w:rPr>
        <w:t xml:space="preserve">m </w:t>
      </w:r>
      <w:r w:rsidRPr="00501FB2">
        <w:rPr>
          <w:b/>
          <w:bCs/>
          <w:lang w:val="pl-PL"/>
        </w:rPr>
        <w:t>antaḥ-karaṇam āśrayo</w:t>
      </w:r>
      <w:r w:rsidRPr="00A65FAC">
        <w:rPr>
          <w:lang w:val="pl-PL"/>
        </w:rPr>
        <w:t xml:space="preserve"> yasya </w:t>
      </w:r>
      <w:r w:rsidRPr="00501FB2">
        <w:rPr>
          <w:b/>
          <w:bCs/>
          <w:lang w:val="pl-PL"/>
        </w:rPr>
        <w:t>duravagrahasya</w:t>
      </w:r>
      <w:r>
        <w:rPr>
          <w:lang w:val="pl-PL"/>
        </w:rPr>
        <w:t>,</w:t>
      </w:r>
      <w:r w:rsidRPr="00A65FAC">
        <w:rPr>
          <w:lang w:val="pl-PL"/>
        </w:rPr>
        <w:t xml:space="preserve"> tena </w:t>
      </w:r>
      <w:r w:rsidRPr="00501FB2">
        <w:rPr>
          <w:b/>
          <w:bCs/>
          <w:lang w:val="pl-PL"/>
        </w:rPr>
        <w:t>vādināṁ</w:t>
      </w:r>
      <w:r w:rsidRPr="00A65FAC">
        <w:rPr>
          <w:lang w:val="pl-PL"/>
        </w:rPr>
        <w:t xml:space="preserve"> vivādasyānavasare</w:t>
      </w:r>
      <w:r>
        <w:rPr>
          <w:lang w:val="pl-PL"/>
        </w:rPr>
        <w:t xml:space="preserve"> </w:t>
      </w:r>
      <w:r w:rsidRPr="00A65FAC">
        <w:rPr>
          <w:lang w:val="pl-PL"/>
        </w:rPr>
        <w:t xml:space="preserve">’gocare | </w:t>
      </w:r>
    </w:p>
    <w:p w:rsidR="00AA7AFC" w:rsidRDefault="00AA7AFC" w:rsidP="005D04AF">
      <w:pPr>
        <w:rPr>
          <w:lang w:val="pl-PL"/>
        </w:rPr>
      </w:pPr>
    </w:p>
    <w:p w:rsidR="00AA7AFC" w:rsidRDefault="00AA7AFC" w:rsidP="005D04AF">
      <w:pPr>
        <w:rPr>
          <w:lang w:val="pl-PL"/>
        </w:rPr>
      </w:pPr>
      <w:r w:rsidRPr="00A65FAC">
        <w:rPr>
          <w:lang w:val="pl-PL"/>
        </w:rPr>
        <w:t>nanu śraddhā-mātra</w:t>
      </w:r>
      <w:r>
        <w:rPr>
          <w:lang w:val="pl-PL"/>
        </w:rPr>
        <w:t>m e</w:t>
      </w:r>
      <w:r w:rsidRPr="00A65FAC">
        <w:rPr>
          <w:lang w:val="pl-PL"/>
        </w:rPr>
        <w:t>tat, yuktir ucyatā</w:t>
      </w:r>
      <w:r>
        <w:rPr>
          <w:lang w:val="pl-PL"/>
        </w:rPr>
        <w:t xml:space="preserve">m | </w:t>
      </w:r>
      <w:r w:rsidRPr="00A65FAC">
        <w:rPr>
          <w:lang w:val="pl-PL"/>
        </w:rPr>
        <w:t>tatrāhuḥ</w:t>
      </w:r>
      <w:r>
        <w:rPr>
          <w:lang w:val="pl-PL"/>
        </w:rPr>
        <w:t>—</w:t>
      </w:r>
      <w:r w:rsidRPr="00501FB2">
        <w:rPr>
          <w:b/>
          <w:bCs/>
          <w:lang w:val="pl-PL"/>
        </w:rPr>
        <w:t>uparato</w:t>
      </w:r>
      <w:r w:rsidRPr="00A65FAC">
        <w:rPr>
          <w:lang w:val="pl-PL"/>
        </w:rPr>
        <w:t xml:space="preserve"> māyāṁ yaḥ saṁsāro yasmi</w:t>
      </w:r>
      <w:r>
        <w:rPr>
          <w:lang w:val="pl-PL"/>
        </w:rPr>
        <w:t>n,</w:t>
      </w:r>
      <w:r w:rsidRPr="00A65FAC">
        <w:rPr>
          <w:lang w:val="pl-PL"/>
        </w:rPr>
        <w:t xml:space="preserve"> tasmin </w:t>
      </w:r>
      <w:r w:rsidRPr="00501FB2">
        <w:rPr>
          <w:b/>
          <w:bCs/>
          <w:lang w:val="pl-PL"/>
        </w:rPr>
        <w:t>kevale</w:t>
      </w:r>
      <w:r w:rsidRPr="00A65FAC">
        <w:rPr>
          <w:lang w:val="pl-PL"/>
        </w:rPr>
        <w:t xml:space="preserve">’py </w:t>
      </w:r>
      <w:r w:rsidRPr="00501FB2">
        <w:rPr>
          <w:b/>
          <w:bCs/>
          <w:lang w:val="pl-PL"/>
        </w:rPr>
        <w:t>ātma-māyāṁ</w:t>
      </w:r>
      <w:r w:rsidRPr="00A65FAC">
        <w:rPr>
          <w:lang w:val="pl-PL"/>
        </w:rPr>
        <w:t xml:space="preserve"> madhye nidhāya</w:t>
      </w:r>
      <w:r>
        <w:rPr>
          <w:lang w:val="pl-PL"/>
        </w:rPr>
        <w:t>,</w:t>
      </w:r>
      <w:r w:rsidRPr="00A65FAC">
        <w:rPr>
          <w:lang w:val="pl-PL"/>
        </w:rPr>
        <w:t xml:space="preserve"> </w:t>
      </w:r>
      <w:r w:rsidRPr="00501FB2">
        <w:rPr>
          <w:b/>
          <w:bCs/>
          <w:lang w:val="pl-PL"/>
        </w:rPr>
        <w:t>ko nv arthaḥ</w:t>
      </w:r>
      <w:r w:rsidRPr="00A65FAC">
        <w:rPr>
          <w:lang w:val="pl-PL"/>
        </w:rPr>
        <w:t xml:space="preserve"> kartṛtvādir na saṁbhavati | yadi vastutaḥ kartṛtvādi bhavet</w:t>
      </w:r>
      <w:r>
        <w:rPr>
          <w:lang w:val="pl-PL"/>
        </w:rPr>
        <w:t>,</w:t>
      </w:r>
      <w:r w:rsidRPr="00A65FAC">
        <w:rPr>
          <w:lang w:val="pl-PL"/>
        </w:rPr>
        <w:t xml:space="preserve"> tarhi virodhaḥ syā</w:t>
      </w:r>
      <w:r>
        <w:rPr>
          <w:lang w:val="pl-PL"/>
        </w:rPr>
        <w:t>t,</w:t>
      </w:r>
      <w:r w:rsidRPr="00A65FAC">
        <w:rPr>
          <w:lang w:val="pl-PL"/>
        </w:rPr>
        <w:t xml:space="preserve"> na tu tad astīty āhuḥ</w:t>
      </w:r>
      <w:r>
        <w:rPr>
          <w:lang w:val="pl-PL"/>
        </w:rPr>
        <w:t>—</w:t>
      </w:r>
      <w:r w:rsidRPr="00501FB2">
        <w:rPr>
          <w:b/>
          <w:bCs/>
          <w:lang w:val="pl-PL"/>
        </w:rPr>
        <w:t>svarūpa-dvayābhāvād</w:t>
      </w:r>
      <w:r w:rsidRPr="00A65FAC">
        <w:rPr>
          <w:lang w:val="pl-PL"/>
        </w:rPr>
        <w:t xml:space="preserve"> iti |</w:t>
      </w:r>
      <w:r>
        <w:rPr>
          <w:lang w:val="pl-PL"/>
        </w:rPr>
        <w:t>|35||</w:t>
      </w:r>
    </w:p>
    <w:p w:rsidR="00AA7AFC" w:rsidRDefault="00AA7AFC" w:rsidP="005D04AF">
      <w:pPr>
        <w:rPr>
          <w:lang w:val="pl-PL"/>
        </w:rPr>
      </w:pPr>
    </w:p>
    <w:p w:rsidR="00AA7AFC" w:rsidRPr="00940FD7" w:rsidRDefault="00AA7AFC" w:rsidP="005D04AF">
      <w:pPr>
        <w:rPr>
          <w:rFonts w:eastAsia="MS Minchofalt"/>
          <w:lang w:val="pl-PL"/>
        </w:rPr>
      </w:pPr>
      <w:r w:rsidRPr="00940FD7">
        <w:rPr>
          <w:rFonts w:eastAsia="MS Minchofalt"/>
          <w:b/>
          <w:bCs/>
          <w:lang w:val="pl-PL"/>
        </w:rPr>
        <w:t>caitanya-mata-mañjuṣā :</w:t>
      </w:r>
      <w:r w:rsidRPr="00940FD7">
        <w:rPr>
          <w:rFonts w:eastAsia="MS Minchofalt"/>
          <w:lang w:val="pl-PL"/>
        </w:rPr>
        <w:t xml:space="preserve"> </w:t>
      </w:r>
      <w:r w:rsidRPr="00940FD7">
        <w:rPr>
          <w:lang w:val="pl-PL"/>
        </w:rPr>
        <w:t>e</w:t>
      </w:r>
      <w:r>
        <w:rPr>
          <w:lang w:val="pl-PL"/>
        </w:rPr>
        <w:t>tad eva</w:t>
      </w:r>
      <w:r w:rsidRPr="00940FD7">
        <w:rPr>
          <w:lang w:val="pl-PL"/>
        </w:rPr>
        <w:t xml:space="preserve"> </w:t>
      </w:r>
      <w:r>
        <w:rPr>
          <w:lang w:val="pl-PL"/>
        </w:rPr>
        <w:t xml:space="preserve">dūre darśayati—na hi virodha ubhayam ity-ādi | </w:t>
      </w:r>
      <w:r w:rsidRPr="00501FB2">
        <w:rPr>
          <w:b/>
          <w:bCs/>
          <w:lang w:val="pl-PL"/>
        </w:rPr>
        <w:t>svarūpa-dvayābhāvāt</w:t>
      </w:r>
      <w:r>
        <w:rPr>
          <w:lang w:val="pl-PL"/>
        </w:rPr>
        <w:t>, vastutas tu ekam eva rūpam | athavā, svarūpe dvayābhāvāt, svarūpaṁ tāvad ekam eva bhavati, tat tu śrī-kṛṣṇākhyam eva | anyat tu tadīyam eva | yad yad bhavasi, śrī-kṛṣṇa-rūpa eva tvam, tat tad anugrahaṇe’pi bhavān avaśiṣṭa eva, tvaṁ nitya eva, tā api nityā ity ubhaya-viruddham api tvayi na virodhaḥ | tatra hetavaḥ—bhagavatīty-ādīni viśeṣaṇāni | svarūpa-dvayābhāvād iti pṛthak hetūpanyāsaś ca ||35||</w:t>
      </w:r>
    </w:p>
    <w:p w:rsidR="00AA7AFC" w:rsidRPr="00757D55" w:rsidRDefault="00AA7AFC" w:rsidP="005D04AF">
      <w:pPr>
        <w:rPr>
          <w:rFonts w:eastAsia="MS Minchofalt"/>
          <w:b/>
          <w:lang w:val="pl-PL"/>
        </w:rPr>
      </w:pPr>
    </w:p>
    <w:p w:rsidR="00AA7AFC" w:rsidRDefault="00AA7AFC" w:rsidP="005D04AF">
      <w:pPr>
        <w:rPr>
          <w:lang w:val="pl-PL"/>
        </w:rPr>
      </w:pPr>
      <w:r w:rsidRPr="00757D55">
        <w:rPr>
          <w:rFonts w:eastAsia="MS Minchofalt"/>
          <w:b/>
          <w:lang w:val="pl-PL"/>
        </w:rPr>
        <w:t xml:space="preserve">krama-sandarbhaḥ : </w:t>
      </w:r>
      <w:r w:rsidRPr="00410E9C">
        <w:rPr>
          <w:lang w:val="pl-PL"/>
        </w:rPr>
        <w:t>yatra vidyā sambhāvyate tatrāvidyāpi sambhāvitā syād</w:t>
      </w:r>
      <w:r>
        <w:rPr>
          <w:lang w:val="pl-PL"/>
        </w:rPr>
        <w:t xml:space="preserve"> </w:t>
      </w:r>
      <w:r w:rsidRPr="00410E9C">
        <w:rPr>
          <w:lang w:val="pl-PL"/>
        </w:rPr>
        <w:t>iti māyā</w:t>
      </w:r>
      <w:r>
        <w:rPr>
          <w:lang w:val="pl-PL"/>
        </w:rPr>
        <w:t>-</w:t>
      </w:r>
      <w:r w:rsidRPr="00410E9C">
        <w:rPr>
          <w:lang w:val="pl-PL"/>
        </w:rPr>
        <w:t>śakti</w:t>
      </w:r>
      <w:r>
        <w:rPr>
          <w:lang w:val="pl-PL"/>
        </w:rPr>
        <w:t>-</w:t>
      </w:r>
      <w:r w:rsidRPr="00410E9C">
        <w:rPr>
          <w:lang w:val="pl-PL"/>
        </w:rPr>
        <w:t>vṛtti</w:t>
      </w:r>
      <w:r>
        <w:rPr>
          <w:lang w:val="pl-PL"/>
        </w:rPr>
        <w:t>-</w:t>
      </w:r>
      <w:r w:rsidRPr="00410E9C">
        <w:rPr>
          <w:lang w:val="pl-PL"/>
        </w:rPr>
        <w:t>vidyā</w:t>
      </w:r>
      <w:r>
        <w:rPr>
          <w:lang w:val="pl-PL"/>
        </w:rPr>
        <w:t>-</w:t>
      </w:r>
      <w:r w:rsidRPr="00410E9C">
        <w:rPr>
          <w:lang w:val="pl-PL"/>
        </w:rPr>
        <w:t>śakti</w:t>
      </w:r>
      <w:r>
        <w:rPr>
          <w:lang w:val="pl-PL"/>
        </w:rPr>
        <w:t>-</w:t>
      </w:r>
      <w:r w:rsidRPr="00410E9C">
        <w:rPr>
          <w:lang w:val="pl-PL"/>
        </w:rPr>
        <w:t>mayeśvara</w:t>
      </w:r>
      <w:r>
        <w:rPr>
          <w:lang w:val="pl-PL"/>
        </w:rPr>
        <w:t>-</w:t>
      </w:r>
      <w:r w:rsidRPr="00410E9C">
        <w:rPr>
          <w:lang w:val="pl-PL"/>
        </w:rPr>
        <w:t>vādinām</w:t>
      </w:r>
      <w:r>
        <w:rPr>
          <w:lang w:val="pl-PL"/>
        </w:rPr>
        <w:t xml:space="preserve"> </w:t>
      </w:r>
      <w:r w:rsidRPr="00410E9C">
        <w:rPr>
          <w:lang w:val="pl-PL"/>
        </w:rPr>
        <w:t>upahāsārtham</w:t>
      </w:r>
      <w:r>
        <w:rPr>
          <w:lang w:val="pl-PL"/>
        </w:rPr>
        <w:t xml:space="preserve"> </w:t>
      </w:r>
      <w:r w:rsidRPr="00410E9C">
        <w:rPr>
          <w:lang w:val="pl-PL"/>
        </w:rPr>
        <w:t>idam</w:t>
      </w:r>
      <w:r>
        <w:rPr>
          <w:lang w:val="pl-PL"/>
        </w:rPr>
        <w:t xml:space="preserve"> </w:t>
      </w:r>
      <w:r w:rsidRPr="00410E9C">
        <w:rPr>
          <w:lang w:val="pl-PL"/>
        </w:rPr>
        <w:t>uktavantaḥ | sva</w:t>
      </w:r>
      <w:r>
        <w:rPr>
          <w:lang w:val="pl-PL"/>
        </w:rPr>
        <w:t>-mataṁ punaḥ sphūrt</w:t>
      </w:r>
      <w:r w:rsidRPr="00410E9C">
        <w:rPr>
          <w:lang w:val="pl-PL"/>
        </w:rPr>
        <w:t>im</w:t>
      </w:r>
      <w:r>
        <w:rPr>
          <w:lang w:val="pl-PL"/>
        </w:rPr>
        <w:t xml:space="preserve"> </w:t>
      </w:r>
      <w:r w:rsidRPr="00410E9C">
        <w:rPr>
          <w:lang w:val="pl-PL"/>
        </w:rPr>
        <w:t xml:space="preserve">abhinayanta ivāhuḥ—na hīti | </w:t>
      </w:r>
    </w:p>
    <w:p w:rsidR="00AA7AFC" w:rsidRDefault="00AA7AFC" w:rsidP="005D04AF">
      <w:pPr>
        <w:rPr>
          <w:lang w:val="pl-PL"/>
        </w:rPr>
      </w:pPr>
    </w:p>
    <w:p w:rsidR="00AA7AFC" w:rsidRPr="00277E23" w:rsidRDefault="00AA7AFC" w:rsidP="005D04AF">
      <w:pPr>
        <w:rPr>
          <w:lang w:val="pl-PL"/>
        </w:rPr>
      </w:pPr>
      <w:r w:rsidRPr="00501FB2">
        <w:rPr>
          <w:b/>
          <w:bCs/>
          <w:lang w:val="pl-PL"/>
        </w:rPr>
        <w:t>ubhayam</w:t>
      </w:r>
      <w:r>
        <w:rPr>
          <w:lang w:val="pl-PL"/>
        </w:rPr>
        <w:t xml:space="preserve"> </w:t>
      </w:r>
      <w:r w:rsidRPr="00410E9C">
        <w:rPr>
          <w:lang w:val="pl-PL"/>
        </w:rPr>
        <w:t xml:space="preserve">apīdaṁ </w:t>
      </w:r>
      <w:r w:rsidRPr="00501FB2">
        <w:rPr>
          <w:b/>
          <w:bCs/>
          <w:lang w:val="pl-PL"/>
        </w:rPr>
        <w:t>viruddhaṁ bhagavati</w:t>
      </w:r>
      <w:r w:rsidRPr="00410E9C">
        <w:rPr>
          <w:lang w:val="pl-PL"/>
        </w:rPr>
        <w:t xml:space="preserve"> naiva vidyate</w:t>
      </w:r>
      <w:r>
        <w:rPr>
          <w:rFonts w:ascii="Times New Roman" w:hAnsi="Times New Roman"/>
          <w:lang w:val="pl-PL"/>
        </w:rPr>
        <w:t> </w:t>
      </w:r>
      <w:r w:rsidRPr="00410E9C">
        <w:rPr>
          <w:lang w:val="pl-PL"/>
        </w:rPr>
        <w:t>| tatra hetuḥ</w:t>
      </w:r>
      <w:r>
        <w:rPr>
          <w:lang w:val="pl-PL"/>
        </w:rPr>
        <w:t>—</w:t>
      </w:r>
      <w:r w:rsidRPr="00501FB2">
        <w:rPr>
          <w:b/>
          <w:bCs/>
          <w:lang w:val="pl-PL"/>
        </w:rPr>
        <w:t>svarūpa-dvayābhāvāt</w:t>
      </w:r>
      <w:r>
        <w:rPr>
          <w:b/>
          <w:bCs/>
          <w:lang w:val="pl-PL"/>
        </w:rPr>
        <w:t>,</w:t>
      </w:r>
      <w:r w:rsidRPr="00410E9C">
        <w:rPr>
          <w:lang w:val="pl-PL"/>
        </w:rPr>
        <w:t xml:space="preserve"> saṁsāri</w:t>
      </w:r>
      <w:r>
        <w:rPr>
          <w:lang w:val="pl-PL"/>
        </w:rPr>
        <w:t>-</w:t>
      </w:r>
      <w:r w:rsidRPr="00410E9C">
        <w:rPr>
          <w:lang w:val="pl-PL"/>
        </w:rPr>
        <w:t>jīvavad</w:t>
      </w:r>
      <w:r>
        <w:rPr>
          <w:lang w:val="pl-PL"/>
        </w:rPr>
        <w:t>-</w:t>
      </w:r>
      <w:r w:rsidRPr="00410E9C">
        <w:rPr>
          <w:lang w:val="pl-PL"/>
        </w:rPr>
        <w:t>baddhatva</w:t>
      </w:r>
      <w:r>
        <w:rPr>
          <w:lang w:val="pl-PL"/>
        </w:rPr>
        <w:t>-</w:t>
      </w:r>
      <w:r w:rsidRPr="00410E9C">
        <w:rPr>
          <w:lang w:val="pl-PL"/>
        </w:rPr>
        <w:t>muktatvāvasthā</w:t>
      </w:r>
      <w:r>
        <w:rPr>
          <w:lang w:val="pl-PL"/>
        </w:rPr>
        <w:t>-</w:t>
      </w:r>
      <w:r w:rsidRPr="00410E9C">
        <w:rPr>
          <w:lang w:val="pl-PL"/>
        </w:rPr>
        <w:t>viśeṣābhāvāt | baddhatve hi muktatvaṁ</w:t>
      </w:r>
      <w:r>
        <w:rPr>
          <w:lang w:val="pl-PL"/>
        </w:rPr>
        <w:t>,</w:t>
      </w:r>
      <w:r w:rsidRPr="00410E9C">
        <w:rPr>
          <w:lang w:val="pl-PL"/>
        </w:rPr>
        <w:t xml:space="preserve"> tathā divyātidivya</w:t>
      </w:r>
      <w:r>
        <w:rPr>
          <w:lang w:val="pl-PL"/>
        </w:rPr>
        <w:t>-</w:t>
      </w:r>
      <w:r w:rsidRPr="00410E9C">
        <w:rPr>
          <w:lang w:val="pl-PL"/>
        </w:rPr>
        <w:t>tat</w:t>
      </w:r>
      <w:r>
        <w:rPr>
          <w:lang w:val="pl-PL"/>
        </w:rPr>
        <w:t>-</w:t>
      </w:r>
      <w:r w:rsidRPr="00410E9C">
        <w:rPr>
          <w:lang w:val="pl-PL"/>
        </w:rPr>
        <w:t>tad</w:t>
      </w:r>
      <w:r>
        <w:rPr>
          <w:lang w:val="pl-PL"/>
        </w:rPr>
        <w:t>-</w:t>
      </w:r>
      <w:r w:rsidRPr="00410E9C">
        <w:rPr>
          <w:lang w:val="pl-PL"/>
        </w:rPr>
        <w:t>avatārādi</w:t>
      </w:r>
      <w:r>
        <w:rPr>
          <w:lang w:val="pl-PL"/>
        </w:rPr>
        <w:t>-</w:t>
      </w:r>
      <w:r w:rsidRPr="00410E9C">
        <w:rPr>
          <w:lang w:val="pl-PL"/>
        </w:rPr>
        <w:t>lakṣako</w:t>
      </w:r>
      <w:r>
        <w:rPr>
          <w:lang w:val="pl-PL"/>
        </w:rPr>
        <w:t>’</w:t>
      </w:r>
      <w:r w:rsidRPr="00410E9C">
        <w:rPr>
          <w:lang w:val="pl-PL"/>
        </w:rPr>
        <w:t>py</w:t>
      </w:r>
      <w:r>
        <w:rPr>
          <w:lang w:val="pl-PL"/>
        </w:rPr>
        <w:t xml:space="preserve"> </w:t>
      </w:r>
      <w:r w:rsidRPr="00410E9C">
        <w:rPr>
          <w:lang w:val="pl-PL"/>
        </w:rPr>
        <w:t>a</w:t>
      </w:r>
      <w:r>
        <w:rPr>
          <w:lang w:val="pl-PL"/>
        </w:rPr>
        <w:t>rtho durghaṭo na bhavati | yata</w:t>
      </w:r>
      <w:r w:rsidRPr="00410E9C">
        <w:rPr>
          <w:lang w:val="pl-PL"/>
        </w:rPr>
        <w:t xml:space="preserve"> </w:t>
      </w:r>
      <w:r w:rsidRPr="00501FB2">
        <w:rPr>
          <w:b/>
          <w:bCs/>
          <w:lang w:val="pl-PL"/>
        </w:rPr>
        <w:t>ātma-māyāṁ</w:t>
      </w:r>
      <w:r w:rsidRPr="00410E9C">
        <w:rPr>
          <w:lang w:val="pl-PL"/>
        </w:rPr>
        <w:t xml:space="preserve"> nijecchā</w:t>
      </w:r>
      <w:r>
        <w:rPr>
          <w:lang w:val="pl-PL"/>
        </w:rPr>
        <w:t>-</w:t>
      </w:r>
      <w:r w:rsidRPr="00410E9C">
        <w:rPr>
          <w:lang w:val="pl-PL"/>
        </w:rPr>
        <w:t>śaktim</w:t>
      </w:r>
      <w:r>
        <w:rPr>
          <w:lang w:val="pl-PL"/>
        </w:rPr>
        <w:t xml:space="preserve"> </w:t>
      </w:r>
      <w:r w:rsidRPr="00501FB2">
        <w:rPr>
          <w:b/>
          <w:bCs/>
          <w:lang w:val="pl-PL"/>
        </w:rPr>
        <w:t>antardhāya</w:t>
      </w:r>
      <w:r w:rsidRPr="00410E9C">
        <w:rPr>
          <w:lang w:val="pl-PL"/>
        </w:rPr>
        <w:t xml:space="preserve"> madhye nidhāya</w:t>
      </w:r>
      <w:r>
        <w:rPr>
          <w:lang w:val="pl-PL"/>
        </w:rPr>
        <w:t>,</w:t>
      </w:r>
      <w:r w:rsidRPr="00410E9C">
        <w:rPr>
          <w:lang w:val="pl-PL"/>
        </w:rPr>
        <w:t xml:space="preserve"> tatra tatra sahāyatvena sampādya tiṣṭhati satīty</w:t>
      </w:r>
      <w:r>
        <w:rPr>
          <w:lang w:val="pl-PL"/>
        </w:rPr>
        <w:t xml:space="preserve"> </w:t>
      </w:r>
      <w:r w:rsidRPr="00410E9C">
        <w:rPr>
          <w:lang w:val="pl-PL"/>
        </w:rPr>
        <w:t>arthaḥ | ubhayatra hetavo bhagavatīty</w:t>
      </w:r>
      <w:r>
        <w:rPr>
          <w:lang w:val="pl-PL"/>
        </w:rPr>
        <w:t>-</w:t>
      </w:r>
      <w:r w:rsidRPr="00410E9C">
        <w:rPr>
          <w:lang w:val="pl-PL"/>
        </w:rPr>
        <w:t>ādayaḥ |</w:t>
      </w:r>
      <w:r>
        <w:rPr>
          <w:lang w:val="pl-PL"/>
        </w:rPr>
        <w:t>|35||</w:t>
      </w:r>
    </w:p>
    <w:p w:rsidR="00AA7AFC" w:rsidRPr="00757D55" w:rsidRDefault="00AA7AFC" w:rsidP="005D04AF">
      <w:pPr>
        <w:rPr>
          <w:rFonts w:eastAsia="MS Minchofalt"/>
          <w:b/>
          <w:lang w:val="pl-PL"/>
        </w:rPr>
      </w:pPr>
    </w:p>
    <w:p w:rsidR="00AA7AFC" w:rsidRDefault="00AA7AFC" w:rsidP="005D04AF">
      <w:pPr>
        <w:rPr>
          <w:lang w:val="pl-PL"/>
        </w:rPr>
      </w:pPr>
      <w:r>
        <w:rPr>
          <w:rFonts w:eastAsia="MS Minchofalt"/>
          <w:b/>
          <w:lang w:val="pl-PL"/>
        </w:rPr>
        <w:t xml:space="preserve">viśvanāthaḥ : </w:t>
      </w:r>
      <w:r w:rsidRPr="00A65FAC">
        <w:rPr>
          <w:lang w:val="pl-PL"/>
        </w:rPr>
        <w:t>virodh</w:t>
      </w:r>
      <w:r>
        <w:rPr>
          <w:lang w:val="pl-PL"/>
        </w:rPr>
        <w:t xml:space="preserve">am uktvā bhaktānāṁ mate tasya parihāram āhuḥ—na hīti | </w:t>
      </w:r>
      <w:r w:rsidRPr="00A65FAC">
        <w:rPr>
          <w:lang w:val="pl-PL"/>
        </w:rPr>
        <w:t>viru</w:t>
      </w:r>
      <w:r>
        <w:rPr>
          <w:lang w:val="pl-PL"/>
        </w:rPr>
        <w:t>d</w:t>
      </w:r>
      <w:r w:rsidRPr="00A65FAC">
        <w:rPr>
          <w:lang w:val="pl-PL"/>
        </w:rPr>
        <w:t>dhyata iti virodhaḥ | ubhaya</w:t>
      </w:r>
      <w:r>
        <w:rPr>
          <w:lang w:val="pl-PL"/>
        </w:rPr>
        <w:t xml:space="preserve">m ātmārāmatvam aprākṛta-sukha-duḥkhitvaṁ ca tvayi na </w:t>
      </w:r>
      <w:r w:rsidRPr="00A65FAC">
        <w:rPr>
          <w:lang w:val="pl-PL"/>
        </w:rPr>
        <w:t>viruddha</w:t>
      </w:r>
      <w:r>
        <w:rPr>
          <w:lang w:val="pl-PL"/>
        </w:rPr>
        <w:t>m i</w:t>
      </w:r>
      <w:r w:rsidRPr="00A65FAC">
        <w:rPr>
          <w:lang w:val="pl-PL"/>
        </w:rPr>
        <w:t>ty arthaḥ | na hy anya-dṛṣṭāntena tvayi vikalpo yujyate</w:t>
      </w:r>
      <w:r>
        <w:rPr>
          <w:lang w:val="pl-PL"/>
        </w:rPr>
        <w:t>, a</w:t>
      </w:r>
      <w:r w:rsidRPr="00A65FAC">
        <w:rPr>
          <w:lang w:val="pl-PL"/>
        </w:rPr>
        <w:t xml:space="preserve">tarkyaiśvaryatvād ity </w:t>
      </w:r>
      <w:r>
        <w:rPr>
          <w:lang w:val="pl-PL"/>
        </w:rPr>
        <w:t xml:space="preserve">avirodhe hetum </w:t>
      </w:r>
      <w:r w:rsidRPr="00A65FAC">
        <w:rPr>
          <w:lang w:val="pl-PL"/>
        </w:rPr>
        <w:t>āhuḥ</w:t>
      </w:r>
      <w:r>
        <w:rPr>
          <w:lang w:val="pl-PL"/>
        </w:rPr>
        <w:t>—</w:t>
      </w:r>
      <w:r w:rsidRPr="00A65FAC">
        <w:rPr>
          <w:lang w:val="pl-PL"/>
        </w:rPr>
        <w:t>bhagavatīt</w:t>
      </w:r>
      <w:r>
        <w:rPr>
          <w:lang w:val="pl-PL"/>
        </w:rPr>
        <w:t>y-ādi</w:t>
      </w:r>
      <w:r w:rsidRPr="00A65FAC">
        <w:rPr>
          <w:lang w:val="pl-PL"/>
        </w:rPr>
        <w:t xml:space="preserve"> | </w:t>
      </w:r>
      <w:r>
        <w:rPr>
          <w:lang w:val="pl-PL"/>
        </w:rPr>
        <w:t xml:space="preserve">prathamaṁ sukha-duḥkhitvaṁ bhagavatī-pada-dvayenāhuḥ—bhagavatīti | jñāna-śakti-balaiśvarya-vīrya-tejāṁsy aśeṣataḥ bhagavac-chabda-vācyāni vinā heyair guṇādibhir iti vaiṣṇavokter aprākṛta-jñānādi-ṣaḍ-aiśvaryavattvenājñāna-mūlakaṁ sarvam eva prākṛtaṁ sukha-duḥkhaṁ tvayi nāstīty avagatam | </w:t>
      </w:r>
    </w:p>
    <w:p w:rsidR="00AA7AFC" w:rsidRDefault="00AA7AFC" w:rsidP="005D04AF">
      <w:pPr>
        <w:rPr>
          <w:lang w:val="pl-PL"/>
        </w:rPr>
      </w:pPr>
    </w:p>
    <w:p w:rsidR="00AA7AFC" w:rsidRDefault="00AA7AFC" w:rsidP="005D04AF">
      <w:pPr>
        <w:rPr>
          <w:lang w:val="pl-PL"/>
        </w:rPr>
      </w:pPr>
      <w:r>
        <w:rPr>
          <w:lang w:val="pl-PL"/>
        </w:rPr>
        <w:t>nanu tarhy anye sukha-duḥkhe mayi kutastye ? tatrāhuḥ—</w:t>
      </w:r>
      <w:r w:rsidRPr="00A65FAC">
        <w:rPr>
          <w:lang w:val="pl-PL"/>
        </w:rPr>
        <w:t>apari</w:t>
      </w:r>
      <w:r>
        <w:rPr>
          <w:lang w:val="pl-PL"/>
        </w:rPr>
        <w:t>guṇ</w:t>
      </w:r>
      <w:r w:rsidRPr="00A65FAC">
        <w:rPr>
          <w:lang w:val="pl-PL"/>
        </w:rPr>
        <w:t>it</w:t>
      </w:r>
      <w:r>
        <w:rPr>
          <w:lang w:val="pl-PL"/>
        </w:rPr>
        <w:t>a-</w:t>
      </w:r>
      <w:r w:rsidRPr="00A65FAC">
        <w:rPr>
          <w:lang w:val="pl-PL"/>
        </w:rPr>
        <w:t>guṇ</w:t>
      </w:r>
      <w:r>
        <w:rPr>
          <w:lang w:val="pl-PL"/>
        </w:rPr>
        <w:t xml:space="preserve">ānāṁ prema-vaśyatva-bhakta-vātsalyādīnāṁ gaṇā yasmin, tena hy asura-rākṣasādibhyas tvad-bhaktānāṁ prahlāda-vibhīṣaṇādīnāṁ pāṇḍava-yādavādīnāṁ nitya-pārṣadānāṁ sādhaka-bhaktānām apy anantānāṁ bhaktābhāsaānām asmad-ādi-devānāṁ ca kaṣṭe vṛtte sati, tat-tad-duṣṭa-saṁhārārtha-vividha-prayāsa-jñāpitasya tvadīya-duḥkhasya tathā teṣām eva tat-tad-vipad-uttīrṇānām avagraha-jājjvalyamāna-sasyānāṁ kādambinī vṛṣyamāṇāmṛta-siktānām iva labdha-bhavad-darśanānāṁ parama-sukhe vṛtte saty adbhutasya tava sukhasya ca bhakta-vātsalya-prema-vaśyataika-nidānatvād aprākṛte eva te sukha-duḥkhe bhavataḥ | </w:t>
      </w:r>
    </w:p>
    <w:p w:rsidR="00AA7AFC" w:rsidRDefault="00AA7AFC" w:rsidP="005D04AF">
      <w:pPr>
        <w:rPr>
          <w:lang w:val="pl-PL"/>
        </w:rPr>
      </w:pPr>
    </w:p>
    <w:p w:rsidR="00AA7AFC" w:rsidRDefault="00AA7AFC" w:rsidP="005D04AF">
      <w:pPr>
        <w:rPr>
          <w:lang w:val="pl-PL"/>
        </w:rPr>
      </w:pPr>
      <w:r>
        <w:rPr>
          <w:lang w:val="pl-PL"/>
        </w:rPr>
        <w:t xml:space="preserve">kiṁ ca, sukha-duḥkhe api te cinmaya-sukha-rūpe eva premnaś cicchakti-sāra-vṛttitvāt | kiṁ punar vraja-devy-ādīnāṁ vaidehyāś ca sambhoga-vipralambha-janite sukha-duḥkhe | te tu prema-parama-kāṣṭhā-mayatvāt parama-sukha-rūpe eva staḥ | tataś ca cit-svarūpasya tava cit-svarūpayoḥ sukha-duḥkhayoḥ ramamāṇasyātmārāmatvaṁ sukha-duḥkhavattvam aikyād aviruddham eva pratipāditam | </w:t>
      </w:r>
    </w:p>
    <w:p w:rsidR="00AA7AFC" w:rsidRDefault="00AA7AFC" w:rsidP="005D04AF">
      <w:pPr>
        <w:rPr>
          <w:lang w:val="pl-PL"/>
        </w:rPr>
      </w:pPr>
    </w:p>
    <w:p w:rsidR="00AA7AFC" w:rsidRDefault="00AA7AFC" w:rsidP="005D04AF">
      <w:pPr>
        <w:rPr>
          <w:lang w:val="pl-PL"/>
        </w:rPr>
      </w:pPr>
      <w:r>
        <w:rPr>
          <w:lang w:val="pl-PL"/>
        </w:rPr>
        <w:t>nanv evaṁ kair api dārśanikair nāhaṁ nirūpye ? tatrāhuḥ—īśvare tvayi īśitavyānāṁ teṣāṁ nirūpaṇāyogyatā yuktaiveti bhāvaḥ | yato’</w:t>
      </w:r>
      <w:r w:rsidRPr="00A65FAC">
        <w:rPr>
          <w:lang w:val="pl-PL"/>
        </w:rPr>
        <w:t>’navagāhya</w:t>
      </w:r>
      <w:r>
        <w:rPr>
          <w:lang w:val="pl-PL"/>
        </w:rPr>
        <w:t xml:space="preserve">m, </w:t>
      </w:r>
      <w:r>
        <w:rPr>
          <w:color w:val="0000FF"/>
          <w:lang w:val="pl-PL"/>
        </w:rPr>
        <w:t>bhaktyāham ekayā grāhya</w:t>
      </w:r>
      <w:r>
        <w:rPr>
          <w:color w:val="000000"/>
          <w:lang w:val="pl-PL"/>
        </w:rPr>
        <w:t xml:space="preserve"> iti tvad-vacanāt teṣāṁ bhakti-hīnānām avagāhanārhaṁ māhātmyaṁ</w:t>
      </w:r>
      <w:r>
        <w:rPr>
          <w:lang w:val="pl-PL"/>
        </w:rPr>
        <w:t xml:space="preserve"> y</w:t>
      </w:r>
      <w:r w:rsidRPr="00A65FAC">
        <w:rPr>
          <w:lang w:val="pl-PL"/>
        </w:rPr>
        <w:t xml:space="preserve">asmin | </w:t>
      </w:r>
    </w:p>
    <w:p w:rsidR="00AA7AFC" w:rsidRDefault="00AA7AFC" w:rsidP="005D04AF">
      <w:pPr>
        <w:rPr>
          <w:lang w:val="pl-PL"/>
        </w:rPr>
      </w:pPr>
    </w:p>
    <w:p w:rsidR="00AA7AFC" w:rsidRDefault="00AA7AFC" w:rsidP="005D04AF">
      <w:pPr>
        <w:rPr>
          <w:lang w:val="pl-PL"/>
        </w:rPr>
      </w:pPr>
      <w:r>
        <w:rPr>
          <w:lang w:val="pl-PL"/>
        </w:rPr>
        <w:t xml:space="preserve">nanu yuṣmat-pratipādite yat ṣaḍ-aiśvaryāṇāṁ premnaś ca cinmayatve tair bahvya evānupapattaya udgṛhyante ? tatrāhuḥ—arvācīna-vastu-svarūpāsaṁsparśino </w:t>
      </w:r>
      <w:r w:rsidRPr="00A65FAC">
        <w:rPr>
          <w:lang w:val="pl-PL"/>
        </w:rPr>
        <w:t>vikalp</w:t>
      </w:r>
      <w:r>
        <w:rPr>
          <w:lang w:val="pl-PL"/>
        </w:rPr>
        <w:t>ādayo yeṣu śāstreṣu, taiḥ kalilaṁ vyākulaṁ yad antaḥkaraṇam e</w:t>
      </w:r>
      <w:r w:rsidRPr="00A65FAC">
        <w:rPr>
          <w:lang w:val="pl-PL"/>
        </w:rPr>
        <w:t>va</w:t>
      </w:r>
      <w:r>
        <w:rPr>
          <w:lang w:val="pl-PL"/>
        </w:rPr>
        <w:t>m e</w:t>
      </w:r>
      <w:r w:rsidRPr="00A65FAC">
        <w:rPr>
          <w:lang w:val="pl-PL"/>
        </w:rPr>
        <w:t>vaṁ veti, vitarkaḥ ki</w:t>
      </w:r>
      <w:r>
        <w:rPr>
          <w:lang w:val="pl-PL"/>
        </w:rPr>
        <w:t>m a</w:t>
      </w:r>
      <w:r w:rsidRPr="00A65FAC">
        <w:rPr>
          <w:lang w:val="pl-PL"/>
        </w:rPr>
        <w:t>tra yukta</w:t>
      </w:r>
      <w:r>
        <w:rPr>
          <w:lang w:val="pl-PL"/>
        </w:rPr>
        <w:t>m i</w:t>
      </w:r>
      <w:r w:rsidRPr="00A65FAC">
        <w:rPr>
          <w:lang w:val="pl-PL"/>
        </w:rPr>
        <w:t>ti, vicāra ittha</w:t>
      </w:r>
      <w:r>
        <w:rPr>
          <w:lang w:val="pl-PL"/>
        </w:rPr>
        <w:t>m e</w:t>
      </w:r>
      <w:r w:rsidRPr="00A65FAC">
        <w:rPr>
          <w:lang w:val="pl-PL"/>
        </w:rPr>
        <w:t>veti | tatra pramāṇābhāsās tad</w:t>
      </w:r>
      <w:r>
        <w:rPr>
          <w:lang w:val="pl-PL"/>
        </w:rPr>
        <w:t>-</w:t>
      </w:r>
      <w:r w:rsidRPr="00A65FAC">
        <w:rPr>
          <w:lang w:val="pl-PL"/>
        </w:rPr>
        <w:t>anugrāhakāḥ | kutarkāś cārvācīnā vastu-svarūpāsaṁsparśino ye vikalpādaya</w:t>
      </w:r>
      <w:r>
        <w:rPr>
          <w:lang w:val="pl-PL"/>
        </w:rPr>
        <w:t>ḥ,</w:t>
      </w:r>
      <w:r w:rsidRPr="00A65FAC">
        <w:rPr>
          <w:lang w:val="pl-PL"/>
        </w:rPr>
        <w:t xml:space="preserve"> te yeṣu śāstreṣu</w:t>
      </w:r>
      <w:r>
        <w:rPr>
          <w:lang w:val="pl-PL"/>
        </w:rPr>
        <w:t>,</w:t>
      </w:r>
      <w:r w:rsidRPr="00A65FAC">
        <w:rPr>
          <w:lang w:val="pl-PL"/>
        </w:rPr>
        <w:t xml:space="preserve"> taiḥ kalilaṁ vyākula</w:t>
      </w:r>
      <w:r>
        <w:rPr>
          <w:lang w:val="pl-PL"/>
        </w:rPr>
        <w:t>m antaḥ-karaṇ</w:t>
      </w:r>
      <w:r w:rsidRPr="00A65FAC">
        <w:rPr>
          <w:lang w:val="pl-PL"/>
        </w:rPr>
        <w:t>a</w:t>
      </w:r>
      <w:r>
        <w:rPr>
          <w:lang w:val="pl-PL"/>
        </w:rPr>
        <w:t>m āś</w:t>
      </w:r>
      <w:r w:rsidRPr="00A65FAC">
        <w:rPr>
          <w:lang w:val="pl-PL"/>
        </w:rPr>
        <w:t>ay</w:t>
      </w:r>
      <w:r>
        <w:rPr>
          <w:lang w:val="pl-PL"/>
        </w:rPr>
        <w:t xml:space="preserve">aḥ, tatra āśerate sadaiva śayitvā tiṣṭhanti ye </w:t>
      </w:r>
      <w:r w:rsidRPr="00A65FAC">
        <w:rPr>
          <w:lang w:val="pl-PL"/>
        </w:rPr>
        <w:t>duravagrah</w:t>
      </w:r>
      <w:r>
        <w:rPr>
          <w:lang w:val="pl-PL"/>
        </w:rPr>
        <w:t xml:space="preserve">ā durāgrahāḥ, tair eva </w:t>
      </w:r>
      <w:r w:rsidRPr="00A65FAC">
        <w:rPr>
          <w:lang w:val="pl-PL"/>
        </w:rPr>
        <w:t xml:space="preserve">vādināṁ </w:t>
      </w:r>
      <w:r>
        <w:rPr>
          <w:lang w:val="pl-PL"/>
        </w:rPr>
        <w:t xml:space="preserve">nānā-vādodgrāhavatāṁ </w:t>
      </w:r>
      <w:r w:rsidRPr="00A65FAC">
        <w:rPr>
          <w:lang w:val="pl-PL"/>
        </w:rPr>
        <w:t>vivādasyānavasare</w:t>
      </w:r>
      <w:r>
        <w:rPr>
          <w:lang w:val="pl-PL"/>
        </w:rPr>
        <w:t xml:space="preserve"> a</w:t>
      </w:r>
      <w:r w:rsidRPr="00A65FAC">
        <w:rPr>
          <w:lang w:val="pl-PL"/>
        </w:rPr>
        <w:t xml:space="preserve">gocare | </w:t>
      </w:r>
      <w:r>
        <w:rPr>
          <w:lang w:val="pl-PL"/>
        </w:rPr>
        <w:t xml:space="preserve">tatra vikalpa evaṁ vā evaṁ vety ākāraḥ vitarkaḥ, kim atra yuktam ity aniścayaḥ | vicāra ittham eveti niścayaḥ | tatra pramāṇābhāsāḥ kutsitās tarkā iti | </w:t>
      </w:r>
    </w:p>
    <w:p w:rsidR="00AA7AFC" w:rsidRDefault="00AA7AFC" w:rsidP="005D04AF">
      <w:pPr>
        <w:rPr>
          <w:lang w:val="pl-PL"/>
        </w:rPr>
      </w:pPr>
    </w:p>
    <w:p w:rsidR="00AA7AFC" w:rsidRDefault="00AA7AFC" w:rsidP="005D04AF">
      <w:pPr>
        <w:rPr>
          <w:lang w:val="pl-PL"/>
        </w:rPr>
      </w:pPr>
      <w:r>
        <w:rPr>
          <w:lang w:val="pl-PL"/>
        </w:rPr>
        <w:t xml:space="preserve">nanu anupapattau satyāṁ kuto vivādābhāvaḥ ? </w:t>
      </w:r>
      <w:r w:rsidRPr="00A65FAC">
        <w:rPr>
          <w:lang w:val="pl-PL"/>
        </w:rPr>
        <w:t>tatrāhuḥ</w:t>
      </w:r>
      <w:r>
        <w:rPr>
          <w:lang w:val="pl-PL"/>
        </w:rPr>
        <w:t>—</w:t>
      </w:r>
      <w:r w:rsidRPr="00A65FAC">
        <w:rPr>
          <w:lang w:val="pl-PL"/>
        </w:rPr>
        <w:t>uparat</w:t>
      </w:r>
      <w:r>
        <w:rPr>
          <w:lang w:val="pl-PL"/>
        </w:rPr>
        <w:t xml:space="preserve">āḥ samastā māyā-mayāḥ </w:t>
      </w:r>
      <w:r w:rsidRPr="00A65FAC">
        <w:rPr>
          <w:lang w:val="pl-PL"/>
        </w:rPr>
        <w:t>māy</w:t>
      </w:r>
      <w:r>
        <w:rPr>
          <w:lang w:val="pl-PL"/>
        </w:rPr>
        <w:t xml:space="preserve">ikāḥ padārthā yatra tasminn iti vivādānāṁ māyā-śakti-kāryatvāt tava tu māyā-māyika-padārthātirikta-vastutvāt kuto vivāda-prasakti-sambhāvanāpīty arthaḥ | </w:t>
      </w:r>
    </w:p>
    <w:p w:rsidR="00AA7AFC" w:rsidRDefault="00AA7AFC" w:rsidP="005D04AF">
      <w:pPr>
        <w:rPr>
          <w:lang w:val="pl-PL"/>
        </w:rPr>
      </w:pPr>
    </w:p>
    <w:p w:rsidR="00AA7AFC" w:rsidRDefault="00AA7AFC" w:rsidP="005D04AF">
      <w:pPr>
        <w:rPr>
          <w:lang w:val="pl-PL"/>
        </w:rPr>
      </w:pPr>
      <w:r>
        <w:rPr>
          <w:lang w:val="pl-PL"/>
        </w:rPr>
        <w:t>nanu tad api yuṣmat-sāhāyyathārthaṁ samudra-manthanādau pāṇḍava-sāhāyyathārthaṁ sārathya-dūtyādau yādava-pālanārthaṁ jarāsandh</w:t>
      </w:r>
      <w:r w:rsidRPr="00A65FAC">
        <w:rPr>
          <w:lang w:val="pl-PL"/>
        </w:rPr>
        <w:t>ā</w:t>
      </w:r>
      <w:r>
        <w:rPr>
          <w:lang w:val="pl-PL"/>
        </w:rPr>
        <w:t xml:space="preserve">dy-upadravottha-bhaya-palāyanādau karmaṇi pratyakṣata eva sarvair dṛśyamānaṁ madīya-duḥkhaṁ kathaṁ cinmaya-sukha-rūpaṁ bhaved ity ata āhuḥ—kevale evety-ādi | tvayi māyā-śakti-vinābhūte saty eva yā ātma-māyā acintya-yoga-māyā tām antardhāya madhye kṛtvā ko nu artho durghaṭa iti tvad-anubhave sukha-maye kaḥ praveṣṭuṁ śaknuyād it nātra pratyakṣādi-pramāṇaṁ pravartata iti bhāvaḥ | </w:t>
      </w:r>
      <w:r w:rsidRPr="00AB7F52">
        <w:rPr>
          <w:color w:val="0000FF"/>
          <w:lang w:val="pl-PL"/>
        </w:rPr>
        <w:t xml:space="preserve">acintyāḥ khalu ye </w:t>
      </w:r>
      <w:r>
        <w:rPr>
          <w:color w:val="0000FF"/>
          <w:lang w:val="pl-PL"/>
        </w:rPr>
        <w:t>bhāv</w:t>
      </w:r>
      <w:r w:rsidRPr="00AB7F52">
        <w:rPr>
          <w:color w:val="0000FF"/>
          <w:lang w:val="pl-PL"/>
        </w:rPr>
        <w:t>ā na tāṁs tarkeṇa yojyayed</w:t>
      </w:r>
      <w:r>
        <w:rPr>
          <w:lang w:val="pl-PL"/>
        </w:rPr>
        <w:t xml:space="preserve"> iti vacanāt | </w:t>
      </w:r>
    </w:p>
    <w:p w:rsidR="00AA7AFC" w:rsidRDefault="00AA7AFC" w:rsidP="005D04AF">
      <w:pPr>
        <w:rPr>
          <w:lang w:val="pl-PL"/>
        </w:rPr>
      </w:pPr>
    </w:p>
    <w:p w:rsidR="00AA7AFC" w:rsidRDefault="00AA7AFC" w:rsidP="005D04AF">
      <w:pPr>
        <w:rPr>
          <w:lang w:val="pl-PL"/>
        </w:rPr>
      </w:pPr>
      <w:r>
        <w:rPr>
          <w:lang w:val="pl-PL"/>
        </w:rPr>
        <w:t>nanv alam acintya-śakti-svīkāreṇa mama bhagavat-svarūpeṇa bhakta-vātsalyottha-sukha-duḥkhādimattvaṁ brahma-svarūpeṇa sarvatra tāṭasthyād ātmārāmatvam iti svarūpa-dvayasya krameṇa dharma-dvayam astu ? tatr</w:t>
      </w:r>
      <w:r w:rsidRPr="00A65FAC">
        <w:rPr>
          <w:lang w:val="pl-PL"/>
        </w:rPr>
        <w:t>āhuḥ</w:t>
      </w:r>
      <w:r>
        <w:rPr>
          <w:lang w:val="pl-PL"/>
        </w:rPr>
        <w:t>—</w:t>
      </w:r>
      <w:r w:rsidRPr="00A65FAC">
        <w:rPr>
          <w:lang w:val="pl-PL"/>
        </w:rPr>
        <w:t xml:space="preserve">svarūpa-dvayābhāvād iti </w:t>
      </w:r>
      <w:r>
        <w:rPr>
          <w:lang w:val="pl-PL"/>
        </w:rPr>
        <w:t xml:space="preserve">| ekasyaiva bhagavatas tava nirviśeṣa-jñāna-gamyatvam eva brahmatvam alaukika-viśeṣa-jñāna-gamyatvam eva bhagavattvam iti dūravartibhir jñānibhir alaukika-viśeṣa-grahaṇāsamarthais tvam eva brahma-samīpa-vartibhir bhaktair alaukika-viśeṣa-grahaṇa-samarthair bhagavān iti tvam evocyase ity arthaḥ | tava kṛpāyāḥ paramāṇutva-parama-mahattve eva dūratva-samīpatvayor hetū jñeye </w:t>
      </w:r>
      <w:r w:rsidRPr="00A65FAC">
        <w:rPr>
          <w:lang w:val="pl-PL"/>
        </w:rPr>
        <w:t>|</w:t>
      </w:r>
      <w:r>
        <w:rPr>
          <w:lang w:val="pl-PL"/>
        </w:rPr>
        <w:t>|35||</w:t>
      </w:r>
    </w:p>
    <w:p w:rsidR="00AA7AFC" w:rsidRPr="00A945C8"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945C8" w:rsidRDefault="00AA7AFC" w:rsidP="0015448C">
      <w:pPr>
        <w:pStyle w:val="Versequote"/>
        <w:rPr>
          <w:rFonts w:eastAsia="MS Minchofalt"/>
          <w:lang w:val="pl-PL"/>
        </w:rPr>
      </w:pPr>
    </w:p>
    <w:p w:rsidR="00AA7AFC" w:rsidRPr="00757D55" w:rsidRDefault="00AA7AFC" w:rsidP="005D04AF">
      <w:pPr>
        <w:jc w:val="center"/>
        <w:rPr>
          <w:rFonts w:eastAsia="MS Minchofalt"/>
          <w:b/>
          <w:bCs/>
          <w:lang w:val="pl-PL"/>
        </w:rPr>
      </w:pPr>
      <w:r w:rsidRPr="00757D55">
        <w:rPr>
          <w:rFonts w:eastAsia="MS Minchofalt"/>
          <w:b/>
          <w:bCs/>
          <w:lang w:val="pl-PL"/>
        </w:rPr>
        <w:t>|| 6.9.3</w:t>
      </w:r>
      <w:r>
        <w:rPr>
          <w:rFonts w:eastAsia="MS Minchofalt"/>
          <w:b/>
          <w:bCs/>
          <w:lang w:val="pl-PL"/>
        </w:rPr>
        <w:t>6</w:t>
      </w:r>
      <w:r w:rsidRPr="00757D55">
        <w:rPr>
          <w:rFonts w:eastAsia="MS Minchofalt"/>
          <w:b/>
          <w:bCs/>
          <w:lang w:val="pl-PL"/>
        </w:rPr>
        <w:t xml:space="preserve"> ||</w:t>
      </w:r>
    </w:p>
    <w:p w:rsidR="00AA7AFC" w:rsidRPr="00757D55"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 xml:space="preserve">sama-viṣama-matīnāṁ matam anusarasi </w:t>
      </w:r>
    </w:p>
    <w:p w:rsidR="00AA7AFC" w:rsidRPr="00A945C8" w:rsidRDefault="00AA7AFC" w:rsidP="0015448C">
      <w:pPr>
        <w:pStyle w:val="Versequote"/>
        <w:rPr>
          <w:rFonts w:eastAsia="MS Minchofalt"/>
          <w:lang w:val="pl-PL"/>
        </w:rPr>
      </w:pPr>
      <w:r w:rsidRPr="00A945C8">
        <w:rPr>
          <w:rFonts w:eastAsia="MS Minchofalt"/>
          <w:lang w:val="pl-PL"/>
        </w:rPr>
        <w:t>yathā rajju-khaṇḍaḥ sarpādi-dhiyām.</w:t>
      </w:r>
    </w:p>
    <w:p w:rsidR="00AA7AFC" w:rsidRDefault="00AA7AFC" w:rsidP="005D04AF">
      <w:pPr>
        <w:rPr>
          <w:rFonts w:eastAsia="MS Minchofalt"/>
          <w:lang w:val="pl-PL"/>
        </w:rPr>
      </w:pPr>
    </w:p>
    <w:p w:rsidR="00AA7AFC" w:rsidRDefault="00AA7AFC" w:rsidP="005D04AF">
      <w:pPr>
        <w:rPr>
          <w:rFonts w:eastAsia="MS Minchofalt"/>
          <w:bCs/>
          <w:lang w:val="pl-PL"/>
        </w:rPr>
      </w:pPr>
      <w:r>
        <w:rPr>
          <w:rFonts w:eastAsia="MS Minchofalt"/>
          <w:b/>
          <w:lang w:val="pl-PL"/>
        </w:rPr>
        <w:t>madhvaḥ :</w:t>
      </w:r>
      <w:r>
        <w:rPr>
          <w:rFonts w:eastAsia="MS Minchofalt"/>
          <w:bCs/>
          <w:lang w:val="pl-PL"/>
        </w:rPr>
        <w:t xml:space="preserve"> yathā rajjuḥ-sarpa-dhiyā rajju-buddhyā gamyate |</w:t>
      </w:r>
    </w:p>
    <w:p w:rsidR="00AA7AFC" w:rsidRDefault="00AA7AFC" w:rsidP="005D04AF">
      <w:pPr>
        <w:rPr>
          <w:rFonts w:eastAsia="MS Minchofalt"/>
          <w:bCs/>
          <w:lang w:val="pl-PL"/>
        </w:rPr>
      </w:pPr>
    </w:p>
    <w:p w:rsidR="00AA7AFC" w:rsidRPr="00A945C8" w:rsidRDefault="00AA7AFC" w:rsidP="005D04AF">
      <w:pPr>
        <w:pStyle w:val="Quote"/>
        <w:rPr>
          <w:rFonts w:eastAsia="MS Minchofalt"/>
          <w:lang w:val="pl-PL"/>
        </w:rPr>
      </w:pPr>
      <w:r w:rsidRPr="00A945C8">
        <w:rPr>
          <w:rFonts w:eastAsia="MS Minchofalt"/>
          <w:lang w:val="pl-PL"/>
        </w:rPr>
        <w:t>tathā yathārtha-buddhyā ca mithyā buddhyāvagamyate |</w:t>
      </w:r>
    </w:p>
    <w:p w:rsidR="00AA7AFC" w:rsidRPr="00A945C8" w:rsidRDefault="00AA7AFC" w:rsidP="005D04AF">
      <w:pPr>
        <w:pStyle w:val="Quote"/>
        <w:rPr>
          <w:rFonts w:eastAsia="MS Minchofalt"/>
          <w:color w:val="auto"/>
          <w:lang w:val="pl-PL"/>
        </w:rPr>
      </w:pPr>
      <w:r w:rsidRPr="00A945C8">
        <w:rPr>
          <w:rFonts w:eastAsia="MS Minchofalt"/>
          <w:lang w:val="pl-PL"/>
        </w:rPr>
        <w:t xml:space="preserve">svecchayaiva mahā-viṣṇuḥ </w:t>
      </w:r>
      <w:r w:rsidRPr="00A945C8">
        <w:rPr>
          <w:rFonts w:eastAsia="MS Minchofalt"/>
          <w:effect w:val="shimmer"/>
          <w:lang w:val="pl-PL"/>
        </w:rPr>
        <w:t>phalādaś cānusārataḥ</w:t>
      </w:r>
      <w:r w:rsidRPr="00A945C8">
        <w:rPr>
          <w:rFonts w:eastAsia="MS Minchofalt"/>
          <w:lang w:val="pl-PL"/>
        </w:rPr>
        <w:t xml:space="preserve"> || </w:t>
      </w:r>
      <w:r w:rsidRPr="00A945C8">
        <w:rPr>
          <w:rFonts w:eastAsia="MS Minchofalt"/>
          <w:color w:val="auto"/>
          <w:lang w:val="pl-PL"/>
        </w:rPr>
        <w:t>iti tantra-bhāgavate ||36||</w:t>
      </w:r>
    </w:p>
    <w:p w:rsidR="00AA7AFC" w:rsidRDefault="00AA7AFC" w:rsidP="005D04AF">
      <w:pPr>
        <w:rPr>
          <w:rFonts w:eastAsia="MS Minchofalt"/>
          <w:b/>
          <w:lang w:val="pl-PL"/>
        </w:rPr>
      </w:pPr>
    </w:p>
    <w:p w:rsidR="00AA7AFC" w:rsidRPr="00197118" w:rsidRDefault="00AA7AFC" w:rsidP="005D04AF">
      <w:pPr>
        <w:rPr>
          <w:lang w:val="pl-PL"/>
        </w:rPr>
      </w:pPr>
      <w:r w:rsidRPr="00757D55">
        <w:rPr>
          <w:rFonts w:eastAsia="MS Minchofalt"/>
          <w:b/>
          <w:lang w:val="pl-PL"/>
        </w:rPr>
        <w:t>śrīdharaḥ :</w:t>
      </w:r>
      <w:r>
        <w:rPr>
          <w:rFonts w:eastAsia="MS Minchofalt"/>
          <w:b/>
          <w:lang w:val="pl-PL"/>
        </w:rPr>
        <w:t xml:space="preserve"> </w:t>
      </w:r>
      <w:r w:rsidRPr="00757D55">
        <w:rPr>
          <w:lang w:val="pl-PL"/>
        </w:rPr>
        <w:t>anugraha-nigrahādikaṁ tu tat</w:t>
      </w:r>
      <w:r>
        <w:rPr>
          <w:lang w:val="pl-PL"/>
        </w:rPr>
        <w:t>-</w:t>
      </w:r>
      <w:r w:rsidRPr="00757D55">
        <w:rPr>
          <w:lang w:val="pl-PL"/>
        </w:rPr>
        <w:t>tan</w:t>
      </w:r>
      <w:r>
        <w:rPr>
          <w:lang w:val="pl-PL"/>
        </w:rPr>
        <w:t>-</w:t>
      </w:r>
      <w:r w:rsidRPr="00757D55">
        <w:rPr>
          <w:lang w:val="pl-PL"/>
        </w:rPr>
        <w:t>mati-bhedena tvan-māyayā tvayi sphuratīty āhuḥ</w:t>
      </w:r>
      <w:r>
        <w:rPr>
          <w:lang w:val="pl-PL"/>
        </w:rPr>
        <w:t>—</w:t>
      </w:r>
      <w:r w:rsidRPr="00620CFD">
        <w:rPr>
          <w:b/>
          <w:bCs/>
          <w:lang w:val="pl-PL"/>
        </w:rPr>
        <w:t>samā viṣamā</w:t>
      </w:r>
      <w:r w:rsidRPr="00757D55">
        <w:rPr>
          <w:lang w:val="pl-PL"/>
        </w:rPr>
        <w:t xml:space="preserve"> ca </w:t>
      </w:r>
      <w:r w:rsidRPr="00620CFD">
        <w:rPr>
          <w:b/>
          <w:bCs/>
          <w:lang w:val="pl-PL"/>
        </w:rPr>
        <w:t>matir</w:t>
      </w:r>
      <w:r w:rsidRPr="00757D55">
        <w:rPr>
          <w:lang w:val="pl-PL"/>
        </w:rPr>
        <w:t xml:space="preserve"> yeṣāṁ</w:t>
      </w:r>
      <w:r>
        <w:rPr>
          <w:lang w:val="pl-PL"/>
        </w:rPr>
        <w:t>,</w:t>
      </w:r>
      <w:r w:rsidRPr="00757D55">
        <w:rPr>
          <w:lang w:val="pl-PL"/>
        </w:rPr>
        <w:t xml:space="preserve"> </w:t>
      </w:r>
      <w:r w:rsidRPr="002A65A0">
        <w:rPr>
          <w:lang w:val="pl-PL"/>
        </w:rPr>
        <w:t>teṣāṁ</w:t>
      </w:r>
      <w:r w:rsidRPr="002A65A0">
        <w:rPr>
          <w:b/>
          <w:bCs/>
          <w:lang w:val="pl-PL"/>
        </w:rPr>
        <w:t xml:space="preserve"> matam</w:t>
      </w:r>
      <w:r>
        <w:rPr>
          <w:lang w:val="pl-PL"/>
        </w:rPr>
        <w:t xml:space="preserve"> a</w:t>
      </w:r>
      <w:r w:rsidRPr="00757D55">
        <w:rPr>
          <w:lang w:val="pl-PL"/>
        </w:rPr>
        <w:t>bhiprāya</w:t>
      </w:r>
      <w:r>
        <w:rPr>
          <w:lang w:val="pl-PL"/>
        </w:rPr>
        <w:t>m |</w:t>
      </w:r>
      <w:r w:rsidRPr="00757D55">
        <w:rPr>
          <w:lang w:val="pl-PL"/>
        </w:rPr>
        <w:t xml:space="preserve"> </w:t>
      </w:r>
      <w:r w:rsidRPr="002A65A0">
        <w:rPr>
          <w:b/>
          <w:bCs/>
          <w:lang w:val="pl-PL"/>
        </w:rPr>
        <w:t>sarpādi</w:t>
      </w:r>
      <w:r w:rsidRPr="00757D55">
        <w:rPr>
          <w:lang w:val="pl-PL"/>
        </w:rPr>
        <w:t xml:space="preserve">-viṣayā </w:t>
      </w:r>
      <w:r w:rsidRPr="002A65A0">
        <w:rPr>
          <w:b/>
          <w:bCs/>
          <w:lang w:val="pl-PL"/>
        </w:rPr>
        <w:t>dhīr</w:t>
      </w:r>
      <w:r w:rsidRPr="00757D55">
        <w:rPr>
          <w:lang w:val="pl-PL"/>
        </w:rPr>
        <w:t xml:space="preserve"> yeṣāṁ</w:t>
      </w:r>
      <w:r>
        <w:rPr>
          <w:lang w:val="pl-PL"/>
        </w:rPr>
        <w:t>,</w:t>
      </w:r>
      <w:r w:rsidRPr="00757D55">
        <w:rPr>
          <w:lang w:val="pl-PL"/>
        </w:rPr>
        <w:t xml:space="preserve"> teṣāṁ </w:t>
      </w:r>
      <w:r w:rsidRPr="002A65A0">
        <w:rPr>
          <w:b/>
          <w:bCs/>
          <w:lang w:val="pl-PL"/>
        </w:rPr>
        <w:t>yathā</w:t>
      </w:r>
      <w:r w:rsidRPr="00757D55">
        <w:rPr>
          <w:lang w:val="pl-PL"/>
        </w:rPr>
        <w:t xml:space="preserve"> </w:t>
      </w:r>
      <w:r w:rsidRPr="002A65A0">
        <w:rPr>
          <w:b/>
          <w:bCs/>
          <w:lang w:val="pl-PL"/>
        </w:rPr>
        <w:t>rajju-khaṇḍas</w:t>
      </w:r>
      <w:r w:rsidRPr="00757D55">
        <w:rPr>
          <w:lang w:val="pl-PL"/>
        </w:rPr>
        <w:t xml:space="preserve"> tathā tathā bhāti | </w:t>
      </w:r>
      <w:r>
        <w:rPr>
          <w:lang w:val="pl-PL"/>
        </w:rPr>
        <w:t xml:space="preserve">yad vā, </w:t>
      </w:r>
      <w:r w:rsidRPr="00757D55">
        <w:rPr>
          <w:lang w:val="pl-PL"/>
        </w:rPr>
        <w:t>ta</w:t>
      </w:r>
      <w:r>
        <w:rPr>
          <w:lang w:val="pl-PL"/>
        </w:rPr>
        <w:t>m e</w:t>
      </w:r>
      <w:r w:rsidRPr="00757D55">
        <w:rPr>
          <w:lang w:val="pl-PL"/>
        </w:rPr>
        <w:t>vāvirodhaṁ puruṣa</w:t>
      </w:r>
      <w:r>
        <w:rPr>
          <w:lang w:val="pl-PL"/>
        </w:rPr>
        <w:t>ṁ ma</w:t>
      </w:r>
      <w:r w:rsidRPr="00757D55">
        <w:rPr>
          <w:lang w:val="pl-PL"/>
        </w:rPr>
        <w:t>ti-bhedena darśayati</w:t>
      </w:r>
      <w:r>
        <w:rPr>
          <w:lang w:val="pl-PL"/>
        </w:rPr>
        <w:t>—</w:t>
      </w:r>
      <w:r w:rsidRPr="00757D55">
        <w:rPr>
          <w:lang w:val="pl-PL"/>
        </w:rPr>
        <w:t>sama</w:t>
      </w:r>
      <w:r>
        <w:rPr>
          <w:lang w:val="pl-PL"/>
        </w:rPr>
        <w:t>-</w:t>
      </w:r>
      <w:r w:rsidRPr="00757D55">
        <w:rPr>
          <w:lang w:val="pl-PL"/>
        </w:rPr>
        <w:t>viṣameti |</w:t>
      </w:r>
      <w:r>
        <w:rPr>
          <w:lang w:val="pl-PL"/>
        </w:rPr>
        <w:t>|36||</w:t>
      </w:r>
    </w:p>
    <w:p w:rsidR="00AA7AFC" w:rsidRPr="00757D55" w:rsidRDefault="00AA7AFC" w:rsidP="005D04AF">
      <w:pPr>
        <w:rPr>
          <w:rFonts w:eastAsia="MS Minchofalt"/>
          <w:b/>
          <w:lang w:val="pl-PL"/>
        </w:rPr>
      </w:pPr>
    </w:p>
    <w:p w:rsidR="00AA7AFC" w:rsidRPr="00410E9C" w:rsidRDefault="00AA7AFC" w:rsidP="005D04AF">
      <w:pPr>
        <w:rPr>
          <w:rFonts w:eastAsia="MS Minchofalt"/>
          <w:b/>
          <w:lang w:val="pl-PL"/>
        </w:rPr>
      </w:pPr>
      <w:r w:rsidRPr="00757D55">
        <w:rPr>
          <w:rFonts w:eastAsia="MS Minchofalt"/>
          <w:b/>
          <w:lang w:val="pl-PL"/>
        </w:rPr>
        <w:t xml:space="preserve">krama-sandarbhaḥ : </w:t>
      </w:r>
      <w:r w:rsidRPr="00410E9C">
        <w:rPr>
          <w:lang w:val="pl-PL"/>
        </w:rPr>
        <w:t>tarhi katham</w:t>
      </w:r>
      <w:r>
        <w:rPr>
          <w:lang w:val="pl-PL"/>
        </w:rPr>
        <w:t xml:space="preserve"> </w:t>
      </w:r>
      <w:r w:rsidRPr="00410E9C">
        <w:rPr>
          <w:lang w:val="pl-PL"/>
        </w:rPr>
        <w:t>anyathā pratītir</w:t>
      </w:r>
      <w:r>
        <w:rPr>
          <w:lang w:val="pl-PL"/>
        </w:rPr>
        <w:t xml:space="preserve"> </w:t>
      </w:r>
      <w:r w:rsidRPr="00410E9C">
        <w:rPr>
          <w:lang w:val="pl-PL"/>
        </w:rPr>
        <w:t>bahir</w:t>
      </w:r>
      <w:r>
        <w:rPr>
          <w:lang w:val="pl-PL"/>
        </w:rPr>
        <w:t>-</w:t>
      </w:r>
      <w:r w:rsidRPr="00410E9C">
        <w:rPr>
          <w:lang w:val="pl-PL"/>
        </w:rPr>
        <w:t>mukhānā</w:t>
      </w:r>
      <w:r>
        <w:rPr>
          <w:lang w:val="pl-PL"/>
        </w:rPr>
        <w:t xml:space="preserve">m ? </w:t>
      </w:r>
      <w:r w:rsidRPr="00410E9C">
        <w:rPr>
          <w:lang w:val="pl-PL"/>
        </w:rPr>
        <w:t>tatrāhuḥ—sameti | aniścita</w:t>
      </w:r>
      <w:r>
        <w:rPr>
          <w:lang w:val="pl-PL"/>
        </w:rPr>
        <w:t>-</w:t>
      </w:r>
      <w:r w:rsidRPr="00410E9C">
        <w:rPr>
          <w:lang w:val="pl-PL"/>
        </w:rPr>
        <w:t>buddhīnām</w:t>
      </w:r>
      <w:r>
        <w:rPr>
          <w:lang w:val="pl-PL"/>
        </w:rPr>
        <w:t xml:space="preserve"> ity arthaḥ </w:t>
      </w:r>
      <w:r w:rsidRPr="00410E9C">
        <w:rPr>
          <w:lang w:val="pl-PL"/>
        </w:rPr>
        <w:t>|</w:t>
      </w:r>
      <w:r>
        <w:rPr>
          <w:lang w:val="pl-PL"/>
        </w:rPr>
        <w:t>|36||</w:t>
      </w:r>
    </w:p>
    <w:p w:rsidR="00AA7AFC" w:rsidRPr="00757D55"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Pr>
          <w:rFonts w:eastAsia="MS Minchofalt"/>
          <w:bCs/>
          <w:lang w:val="pl-PL"/>
        </w:rPr>
        <w:t>kiṁ ca, tad api saṁsāra-paramparā-siddhy-arthaṁ teṣām abhaktānāṁ mataṁ naivocchinnīkaroṣīty āhuḥ—</w:t>
      </w:r>
      <w:r w:rsidRPr="002A65A0">
        <w:rPr>
          <w:rFonts w:eastAsia="MS Minchofalt"/>
          <w:b/>
          <w:lang w:val="pl-PL"/>
        </w:rPr>
        <w:t>samā</w:t>
      </w:r>
      <w:r>
        <w:rPr>
          <w:rFonts w:eastAsia="MS Minchofalt"/>
          <w:bCs/>
          <w:lang w:val="pl-PL"/>
        </w:rPr>
        <w:t xml:space="preserve"> brahma-viṣayatvāt </w:t>
      </w:r>
      <w:r w:rsidRPr="002A65A0">
        <w:rPr>
          <w:rFonts w:eastAsia="MS Minchofalt"/>
          <w:b/>
          <w:lang w:val="pl-PL"/>
        </w:rPr>
        <w:t>viṣamā</w:t>
      </w:r>
      <w:r>
        <w:rPr>
          <w:rFonts w:eastAsia="MS Minchofalt"/>
          <w:bCs/>
          <w:lang w:val="pl-PL"/>
        </w:rPr>
        <w:t xml:space="preserve"> tat-prātikūlyavattvāc ca </w:t>
      </w:r>
      <w:r w:rsidRPr="002A65A0">
        <w:rPr>
          <w:rFonts w:eastAsia="MS Minchofalt"/>
          <w:b/>
          <w:lang w:val="pl-PL"/>
        </w:rPr>
        <w:t>matir</w:t>
      </w:r>
      <w:r>
        <w:rPr>
          <w:rFonts w:eastAsia="MS Minchofalt"/>
          <w:bCs/>
          <w:lang w:val="pl-PL"/>
        </w:rPr>
        <w:t xml:space="preserve"> yeṣām | yad vā, svarūpa-bhūtābhyām brahmatva-bhagavattvābhyām same’pi eka-rūpe’pi tvayi viṣamā māyātītasya brahmaṇa eva māyā-śāvalye sati bhagavattvam ity evaṁ vaiṣamyavatī matir yeṣāṁ </w:t>
      </w:r>
      <w:r w:rsidRPr="002A65A0">
        <w:rPr>
          <w:rFonts w:eastAsia="MS Minchofalt"/>
          <w:b/>
          <w:lang w:val="pl-PL"/>
        </w:rPr>
        <w:t>matam anusarasi</w:t>
      </w:r>
      <w:r>
        <w:rPr>
          <w:rFonts w:eastAsia="MS Minchofalt"/>
          <w:bCs/>
          <w:lang w:val="pl-PL"/>
        </w:rPr>
        <w:t xml:space="preserve"> prāpnoṣi | matam evāhuḥ—</w:t>
      </w:r>
      <w:r w:rsidRPr="002A65A0">
        <w:rPr>
          <w:rFonts w:eastAsia="MS Minchofalt"/>
          <w:b/>
          <w:lang w:val="pl-PL"/>
        </w:rPr>
        <w:t>sarpādi-dhiyāṁ rajju-khaṇḍa</w:t>
      </w:r>
      <w:r>
        <w:rPr>
          <w:rFonts w:eastAsia="MS Minchofalt"/>
          <w:bCs/>
          <w:lang w:val="pl-PL"/>
        </w:rPr>
        <w:t xml:space="preserve"> iva brahmaṇy ātmārāmatvam eva satyaṁ bhakta-vātsalyādīnāṁ tu māyā-pratyāyitatvād amūlakaṁ sukha-duḥkhādikam alīkam eveti naivāsti virodha iti ||36||</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945C8" w:rsidRDefault="00AA7AFC" w:rsidP="0015448C">
      <w:pPr>
        <w:pStyle w:val="Versequote"/>
        <w:rPr>
          <w:rFonts w:eastAsia="MS Minchofalt"/>
          <w:lang w:val="pl-PL"/>
        </w:rPr>
      </w:pPr>
    </w:p>
    <w:p w:rsidR="00AA7AFC" w:rsidRPr="00757D55" w:rsidRDefault="00AA7AFC" w:rsidP="005D04AF">
      <w:pPr>
        <w:jc w:val="center"/>
        <w:rPr>
          <w:rFonts w:eastAsia="MS Minchofalt"/>
          <w:b/>
          <w:bCs/>
          <w:lang w:val="pl-PL"/>
        </w:rPr>
      </w:pPr>
      <w:r w:rsidRPr="00757D55">
        <w:rPr>
          <w:rFonts w:eastAsia="MS Minchofalt"/>
          <w:b/>
          <w:bCs/>
          <w:lang w:val="pl-PL"/>
        </w:rPr>
        <w:t>|| 6.9.3</w:t>
      </w:r>
      <w:r>
        <w:rPr>
          <w:rFonts w:eastAsia="MS Minchofalt"/>
          <w:b/>
          <w:bCs/>
          <w:lang w:val="pl-PL"/>
        </w:rPr>
        <w:t>7</w:t>
      </w:r>
      <w:r w:rsidRPr="00757D55">
        <w:rPr>
          <w:rFonts w:eastAsia="MS Minchofalt"/>
          <w:b/>
          <w:bCs/>
          <w:lang w:val="pl-PL"/>
        </w:rPr>
        <w:t xml:space="preserve"> ||</w:t>
      </w:r>
    </w:p>
    <w:p w:rsidR="00AA7AFC" w:rsidRPr="00757D55"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sa eva hi punaḥ sarva-vastuni vastu-svarūpaḥ sarveśvaraḥ sakala-jagat-kāraṇa-kāraṇa-bhūtaḥ sarva-pratyag-ātmatvāt sarva-guṇābhāsopalakṣita eka eva paryavaśeṣitaḥ.</w:t>
      </w:r>
    </w:p>
    <w:p w:rsidR="00AA7AFC" w:rsidRDefault="00AA7AFC" w:rsidP="005D04AF">
      <w:pPr>
        <w:rPr>
          <w:rFonts w:eastAsia="MS Minchofalt"/>
          <w:lang w:val="pl-PL"/>
        </w:rPr>
      </w:pPr>
    </w:p>
    <w:p w:rsidR="00AA7AFC" w:rsidRPr="00757D55" w:rsidRDefault="00AA7AFC" w:rsidP="005D04AF">
      <w:pPr>
        <w:rPr>
          <w:rFonts w:eastAsia="MS Minchofalt"/>
          <w:b/>
          <w:lang w:val="pl-PL"/>
        </w:rPr>
      </w:pPr>
      <w:r w:rsidRPr="00757D55">
        <w:rPr>
          <w:rFonts w:eastAsia="MS Minchofalt"/>
          <w:b/>
          <w:lang w:val="pl-PL"/>
        </w:rPr>
        <w:t>śrīdharaḥ :</w:t>
      </w:r>
      <w:r>
        <w:rPr>
          <w:rFonts w:eastAsia="MS Minchofalt"/>
          <w:b/>
          <w:lang w:val="pl-PL"/>
        </w:rPr>
        <w:t xml:space="preserve"> </w:t>
      </w:r>
      <w:r w:rsidRPr="00757D55">
        <w:rPr>
          <w:lang w:val="pl-PL"/>
        </w:rPr>
        <w:t>tad evaṁ virodhaṁ parihṛtya niścitaṁ paramārtha</w:t>
      </w:r>
      <w:r>
        <w:rPr>
          <w:lang w:val="pl-PL"/>
        </w:rPr>
        <w:t>m ā</w:t>
      </w:r>
      <w:r w:rsidRPr="00757D55">
        <w:rPr>
          <w:lang w:val="pl-PL"/>
        </w:rPr>
        <w:t>huḥ, sa eva hi nānā-rūpeṇa pratītaḥ | vastu-svarūpaḥ sad-rūpaḥ | sarveṣāṁ guṇānāṁ viṣayāṇā</w:t>
      </w:r>
      <w:r>
        <w:rPr>
          <w:lang w:val="pl-PL"/>
        </w:rPr>
        <w:t>m ā</w:t>
      </w:r>
      <w:r w:rsidRPr="00757D55">
        <w:rPr>
          <w:lang w:val="pl-PL"/>
        </w:rPr>
        <w:t>bhāsaiḥ prakāśair upalakṣitaḥ | nanu ta</w:t>
      </w:r>
      <w:r>
        <w:rPr>
          <w:lang w:val="pl-PL"/>
        </w:rPr>
        <w:t>i</w:t>
      </w:r>
      <w:r w:rsidRPr="00757D55">
        <w:rPr>
          <w:lang w:val="pl-PL"/>
        </w:rPr>
        <w:t>r</w:t>
      </w:r>
      <w:r>
        <w:rPr>
          <w:lang w:val="pl-PL"/>
        </w:rPr>
        <w:t xml:space="preserve"> </w:t>
      </w:r>
      <w:r w:rsidRPr="00757D55">
        <w:rPr>
          <w:lang w:val="pl-PL"/>
        </w:rPr>
        <w:t>jīva evopalakṣyate</w:t>
      </w:r>
      <w:r>
        <w:rPr>
          <w:lang w:val="pl-PL"/>
        </w:rPr>
        <w:t xml:space="preserve"> ?</w:t>
      </w:r>
      <w:r w:rsidRPr="00757D55">
        <w:rPr>
          <w:lang w:val="pl-PL"/>
        </w:rPr>
        <w:t xml:space="preserve"> na</w:t>
      </w:r>
      <w:r>
        <w:rPr>
          <w:lang w:val="pl-PL"/>
        </w:rPr>
        <w:t>,</w:t>
      </w:r>
      <w:r w:rsidRPr="00757D55">
        <w:rPr>
          <w:lang w:val="pl-PL"/>
        </w:rPr>
        <w:t xml:space="preserve"> sarva-pratyag-ātmatvāt sarva-jīvāntaryāmitvāt | jaḍa</w:t>
      </w:r>
      <w:r>
        <w:rPr>
          <w:lang w:val="pl-PL"/>
        </w:rPr>
        <w:t>-</w:t>
      </w:r>
      <w:r w:rsidRPr="00757D55">
        <w:rPr>
          <w:lang w:val="pl-PL"/>
        </w:rPr>
        <w:t>tādātmyādhyāsena jīvasyāpi jaḍa-prāyatvān na tena vinā prakāśa iti bhāvaḥ | paryavaśeṣito “neti neti” ity-ādi-śrutibhiḥ |</w:t>
      </w:r>
      <w:r>
        <w:rPr>
          <w:lang w:val="pl-PL"/>
        </w:rPr>
        <w:t>|37||</w:t>
      </w:r>
    </w:p>
    <w:p w:rsidR="00AA7AFC" w:rsidRPr="00757D55" w:rsidRDefault="00AA7AFC" w:rsidP="005D04AF">
      <w:pPr>
        <w:rPr>
          <w:rFonts w:eastAsia="MS Minchofalt"/>
          <w:b/>
          <w:lang w:val="pl-PL"/>
        </w:rPr>
      </w:pPr>
    </w:p>
    <w:p w:rsidR="00AA7AFC" w:rsidRPr="00757D55" w:rsidRDefault="00AA7AFC" w:rsidP="005D04AF">
      <w:pPr>
        <w:rPr>
          <w:rFonts w:eastAsia="MS Minchofalt"/>
          <w:b/>
          <w:lang w:val="pl-PL"/>
        </w:rPr>
      </w:pPr>
      <w:r w:rsidRPr="00757D55">
        <w:rPr>
          <w:rFonts w:eastAsia="MS Minchofalt"/>
          <w:b/>
          <w:lang w:val="pl-PL"/>
        </w:rPr>
        <w:t xml:space="preserve">krama-sandarbhaḥ : </w:t>
      </w:r>
      <w:r w:rsidRPr="002A65A0">
        <w:rPr>
          <w:rFonts w:eastAsia="MS Minchofalt"/>
          <w:lang w:val="pl-PL"/>
        </w:rPr>
        <w:t>tad eva sthāpayituṁ jīvan-muktād vailakṣaṇyam āhuḥ—sa eva hīti ||3</w:t>
      </w:r>
      <w:r>
        <w:rPr>
          <w:rFonts w:eastAsia="MS Minchofalt"/>
          <w:lang w:val="pl-PL"/>
        </w:rPr>
        <w:t>7</w:t>
      </w:r>
      <w:r w:rsidRPr="002A65A0">
        <w:rPr>
          <w:rFonts w:eastAsia="MS Minchofalt"/>
          <w:lang w:val="pl-PL"/>
        </w:rPr>
        <w:t>||</w:t>
      </w:r>
    </w:p>
    <w:p w:rsidR="00AA7AFC" w:rsidRPr="00757D55"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Pr>
          <w:lang w:val="pl-PL"/>
        </w:rPr>
        <w:t>yasmā</w:t>
      </w:r>
      <w:r w:rsidRPr="00757D55">
        <w:rPr>
          <w:lang w:val="pl-PL"/>
        </w:rPr>
        <w:t>d evaṁ</w:t>
      </w:r>
      <w:r>
        <w:rPr>
          <w:lang w:val="pl-PL"/>
        </w:rPr>
        <w:t>, tasmāt sarvajña-matam apahāya tad-bhakta-sammataṁ matam eva vayam anusarāma ity āhuḥ—sa eva pūrvokta-bhagavattvādi-viśeṣeṇa viśiṣṭa eva vastu-svarūpaḥ | vāstava-</w:t>
      </w:r>
      <w:r w:rsidRPr="00757D55">
        <w:rPr>
          <w:lang w:val="pl-PL"/>
        </w:rPr>
        <w:t xml:space="preserve">vastu-svarūpaḥ sarveṣāṁ pratyag-ātmatvāt </w:t>
      </w:r>
      <w:r>
        <w:rPr>
          <w:lang w:val="pl-PL"/>
        </w:rPr>
        <w:t xml:space="preserve">indriyāgocaratvāt apratyakṣo’pi sarveṣāṁ </w:t>
      </w:r>
      <w:r w:rsidRPr="00757D55">
        <w:rPr>
          <w:lang w:val="pl-PL"/>
        </w:rPr>
        <w:t xml:space="preserve">guṇānāṁ </w:t>
      </w:r>
      <w:r>
        <w:rPr>
          <w:lang w:val="pl-PL"/>
        </w:rPr>
        <w:t>buddhīndriyādīnām ā</w:t>
      </w:r>
      <w:r w:rsidRPr="00757D55">
        <w:rPr>
          <w:lang w:val="pl-PL"/>
        </w:rPr>
        <w:t>bhāsaiḥ prakāśair upa</w:t>
      </w:r>
      <w:r>
        <w:rPr>
          <w:lang w:val="pl-PL"/>
        </w:rPr>
        <w:t xml:space="preserve"> ādhikyena </w:t>
      </w:r>
      <w:r w:rsidRPr="00757D55">
        <w:rPr>
          <w:lang w:val="pl-PL"/>
        </w:rPr>
        <w:t xml:space="preserve">lakṣitaḥ </w:t>
      </w:r>
      <w:r>
        <w:rPr>
          <w:lang w:val="pl-PL"/>
        </w:rPr>
        <w:t xml:space="preserve">jñātaḥ, anumita ity arthaḥ </w:t>
      </w:r>
      <w:r w:rsidRPr="00757D55">
        <w:rPr>
          <w:lang w:val="pl-PL"/>
        </w:rPr>
        <w:t xml:space="preserve">| </w:t>
      </w:r>
      <w:r>
        <w:rPr>
          <w:lang w:val="pl-PL"/>
        </w:rPr>
        <w:t xml:space="preserve">yad uktaṁ </w:t>
      </w:r>
      <w:r>
        <w:rPr>
          <w:color w:val="0000FF"/>
          <w:lang w:val="pl-PL"/>
        </w:rPr>
        <w:t>guṇ</w:t>
      </w:r>
      <w:r w:rsidRPr="00744EEB">
        <w:rPr>
          <w:color w:val="0000FF"/>
          <w:lang w:val="pl-PL"/>
        </w:rPr>
        <w:t>a-</w:t>
      </w:r>
      <w:r>
        <w:rPr>
          <w:color w:val="0000FF"/>
          <w:lang w:val="pl-PL"/>
        </w:rPr>
        <w:t>prakāś</w:t>
      </w:r>
      <w:r w:rsidRPr="00744EEB">
        <w:rPr>
          <w:color w:val="0000FF"/>
          <w:lang w:val="pl-PL"/>
        </w:rPr>
        <w:t xml:space="preserve">air anumīyate bhavān </w:t>
      </w:r>
      <w:r>
        <w:rPr>
          <w:lang w:val="pl-PL"/>
        </w:rPr>
        <w:t xml:space="preserve">[bhā.pu. 10.2.35] iti | </w:t>
      </w:r>
      <w:r w:rsidRPr="00757D55">
        <w:rPr>
          <w:lang w:val="pl-PL"/>
        </w:rPr>
        <w:t xml:space="preserve">paryavaśeṣito </w:t>
      </w:r>
      <w:r>
        <w:rPr>
          <w:lang w:val="pl-PL"/>
        </w:rPr>
        <w:t xml:space="preserve">māyā-māyika-vastu-mātra-niṣedhena “neti neti” ity-ādi-śrutibhir iti bhāgavatāmṛta-dṛṣṭāḥ | vinā śārīra-ceṣṭatvaṁ vinā bhūmyādi-saṁśayam | vinā sahāyāṁs te karmāvikriyasya sudurgamam ity ādyāḥ kārikāḥ anusṛtya duravabodha ity-ādīni vyākhyāni </w:t>
      </w:r>
      <w:r w:rsidRPr="00757D55">
        <w:rPr>
          <w:lang w:val="pl-PL"/>
        </w:rPr>
        <w:t>|</w:t>
      </w:r>
      <w:r>
        <w:rPr>
          <w:lang w:val="pl-PL"/>
        </w:rPr>
        <w:t>|37||</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945C8" w:rsidRDefault="00AA7AFC" w:rsidP="0015448C">
      <w:pPr>
        <w:pStyle w:val="Versequote"/>
        <w:rPr>
          <w:rFonts w:eastAsia="MS Minchofalt"/>
          <w:lang w:val="pl-PL"/>
        </w:rPr>
      </w:pPr>
    </w:p>
    <w:p w:rsidR="00AA7AFC" w:rsidRPr="00757D55" w:rsidRDefault="00AA7AFC" w:rsidP="005D04AF">
      <w:pPr>
        <w:jc w:val="center"/>
        <w:rPr>
          <w:rFonts w:eastAsia="MS Minchofalt"/>
          <w:b/>
          <w:bCs/>
          <w:lang w:val="pl-PL"/>
        </w:rPr>
      </w:pPr>
      <w:r w:rsidRPr="00757D55">
        <w:rPr>
          <w:rFonts w:eastAsia="MS Minchofalt"/>
          <w:b/>
          <w:bCs/>
          <w:lang w:val="pl-PL"/>
        </w:rPr>
        <w:t>|| 6.9.3</w:t>
      </w:r>
      <w:r>
        <w:rPr>
          <w:rFonts w:eastAsia="MS Minchofalt"/>
          <w:b/>
          <w:bCs/>
          <w:lang w:val="pl-PL"/>
        </w:rPr>
        <w:t>8</w:t>
      </w:r>
      <w:r w:rsidRPr="00757D55">
        <w:rPr>
          <w:rFonts w:eastAsia="MS Minchofalt"/>
          <w:b/>
          <w:bCs/>
          <w:lang w:val="pl-PL"/>
        </w:rPr>
        <w:t xml:space="preserve"> ||</w:t>
      </w:r>
    </w:p>
    <w:p w:rsidR="00AA7AFC" w:rsidRPr="00757D55"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atha ha vāva tava mahimāmṛta-rasa-samudra-vipruṣā sakṛd avalīḍhayā sva-manasi niṣyandamānānavarata-sukhena vismārita-dṛṣṭa-śruta-viṣaya-sukha-leśābhāsāḥ parama-bhāgavatā ekāntino bhagavati sarva-bhūta-priya-suhṛdi sarvātmani nitarāṁ nirantaraṁ nirvṛta-manasaḥ katham u ha vā ete madhumathana punaḥ svārtha-kuśalā hy ātma-priya-suhṛdaḥ sādhavas tvac-caraṇāmbujānusevāṁ visṛjanti na yatra punar ayaṁ saṁsāra-paryāvartaḥ.</w:t>
      </w:r>
    </w:p>
    <w:p w:rsidR="00AA7AFC" w:rsidRPr="00A65FAC" w:rsidRDefault="00AA7AFC" w:rsidP="005D04AF">
      <w:pPr>
        <w:rPr>
          <w:rFonts w:eastAsia="MS Minchofalt"/>
          <w:lang w:val="pl-PL"/>
        </w:rPr>
      </w:pPr>
    </w:p>
    <w:p w:rsidR="00AA7AFC" w:rsidRDefault="00AA7AFC" w:rsidP="005D04AF">
      <w:pPr>
        <w:rPr>
          <w:lang w:val="pl-PL"/>
        </w:rPr>
      </w:pPr>
      <w:r w:rsidRPr="00757D55">
        <w:rPr>
          <w:rFonts w:eastAsia="MS Minchofalt"/>
          <w:b/>
          <w:lang w:val="pl-PL"/>
        </w:rPr>
        <w:t>śrīdharaḥ :</w:t>
      </w:r>
      <w:r>
        <w:rPr>
          <w:rFonts w:eastAsia="MS Minchofalt"/>
          <w:b/>
          <w:lang w:val="pl-PL"/>
        </w:rPr>
        <w:t xml:space="preserve"> </w:t>
      </w:r>
      <w:r w:rsidRPr="00A65FAC">
        <w:rPr>
          <w:lang w:val="pl-PL"/>
        </w:rPr>
        <w:t>atas tvad-bhaktir eva parama-puruṣārtha ity āhuḥ</w:t>
      </w:r>
      <w:r>
        <w:rPr>
          <w:lang w:val="pl-PL"/>
        </w:rPr>
        <w:t>—</w:t>
      </w:r>
      <w:r w:rsidRPr="00A65FAC">
        <w:rPr>
          <w:lang w:val="pl-PL"/>
        </w:rPr>
        <w:t>atha hety-ādi</w:t>
      </w:r>
      <w:r>
        <w:rPr>
          <w:lang w:val="pl-PL"/>
        </w:rPr>
        <w:t xml:space="preserve"> </w:t>
      </w:r>
      <w:r w:rsidRPr="00A65FAC">
        <w:rPr>
          <w:lang w:val="pl-PL"/>
        </w:rPr>
        <w:t>paryāvarta ity antena | yasmād evaṁ-bhūtas tvaṁ parameśvaraḥ | atha ha vāva</w:t>
      </w:r>
      <w:r>
        <w:rPr>
          <w:lang w:val="pl-PL"/>
        </w:rPr>
        <w:t>,</w:t>
      </w:r>
      <w:r w:rsidRPr="00A65FAC">
        <w:rPr>
          <w:lang w:val="pl-PL"/>
        </w:rPr>
        <w:t xml:space="preserve"> ata eva hi | he madhu-mathana</w:t>
      </w:r>
      <w:r>
        <w:rPr>
          <w:lang w:val="pl-PL"/>
        </w:rPr>
        <w:t xml:space="preserve"> !</w:t>
      </w:r>
      <w:r w:rsidRPr="00A65FAC">
        <w:rPr>
          <w:lang w:val="pl-PL"/>
        </w:rPr>
        <w:t xml:space="preserve"> parama-bhāgavatā ete tvat-pādāmbhojānusevāṁ kathaṁ muhur muhur visṛjantīty anvayaḥ | hi yasmāt </w:t>
      </w:r>
      <w:r>
        <w:rPr>
          <w:lang w:val="pl-PL"/>
        </w:rPr>
        <w:t xml:space="preserve">| </w:t>
      </w:r>
      <w:r w:rsidRPr="00A65FAC">
        <w:rPr>
          <w:lang w:val="pl-PL"/>
        </w:rPr>
        <w:t>svārthe puruṣārthe kuśalā nipuṇāḥ | ata eva ātm</w:t>
      </w:r>
      <w:r>
        <w:rPr>
          <w:lang w:val="pl-PL"/>
        </w:rPr>
        <w:t>ā</w:t>
      </w:r>
      <w:r w:rsidRPr="00A65FAC">
        <w:rPr>
          <w:lang w:val="pl-PL"/>
        </w:rPr>
        <w:t xml:space="preserve"> tva</w:t>
      </w:r>
      <w:r>
        <w:rPr>
          <w:lang w:val="pl-PL"/>
        </w:rPr>
        <w:t>m e</w:t>
      </w:r>
      <w:r w:rsidRPr="00A65FAC">
        <w:rPr>
          <w:lang w:val="pl-PL"/>
        </w:rPr>
        <w:t xml:space="preserve">va priyaḥ suhṛc ca yeṣāṁ te sādhavo rāgādi-śūnyāḥ | </w:t>
      </w:r>
    </w:p>
    <w:p w:rsidR="00AA7AFC" w:rsidRDefault="00AA7AFC" w:rsidP="005D04AF">
      <w:pPr>
        <w:rPr>
          <w:lang w:val="pl-PL"/>
        </w:rPr>
      </w:pPr>
    </w:p>
    <w:p w:rsidR="00AA7AFC" w:rsidRPr="00B1764A" w:rsidRDefault="00AA7AFC" w:rsidP="005D04AF">
      <w:pPr>
        <w:rPr>
          <w:lang w:val="pl-PL"/>
        </w:rPr>
      </w:pPr>
      <w:r w:rsidRPr="00A65FAC">
        <w:rPr>
          <w:lang w:val="pl-PL"/>
        </w:rPr>
        <w:t>tatra hetuḥ</w:t>
      </w:r>
      <w:r>
        <w:rPr>
          <w:lang w:val="pl-PL"/>
        </w:rPr>
        <w:t>—</w:t>
      </w:r>
      <w:r w:rsidRPr="00A65FAC">
        <w:rPr>
          <w:lang w:val="pl-PL"/>
        </w:rPr>
        <w:t>tava mahimaivāmṛta-rasa-samudras tasya vipruṣā bindu-mātreṇa sakṛd avalīḍhayā āsvāditayā sva-manasi niṣyandamāna</w:t>
      </w:r>
      <w:r>
        <w:rPr>
          <w:lang w:val="pl-PL"/>
        </w:rPr>
        <w:t>m a</w:t>
      </w:r>
      <w:r w:rsidRPr="00A65FAC">
        <w:rPr>
          <w:lang w:val="pl-PL"/>
        </w:rPr>
        <w:t>tiśayena sravad yan nirantaraṁ sukhaṁ</w:t>
      </w:r>
      <w:r>
        <w:rPr>
          <w:lang w:val="pl-PL"/>
        </w:rPr>
        <w:t>,</w:t>
      </w:r>
      <w:r w:rsidRPr="00A65FAC">
        <w:rPr>
          <w:lang w:val="pl-PL"/>
        </w:rPr>
        <w:t xml:space="preserve"> tena vismāritā dṛṣṭa-śruta-viṣayāḥ sukha-leśābhāsā yeṣāṁ te | ata eva bhagavati tvayi nitarāṁ nirantaraṁ nirvṛtaṁ ca mano yeṣāṁ te yatra yasyā</w:t>
      </w:r>
      <w:r>
        <w:rPr>
          <w:lang w:val="pl-PL"/>
        </w:rPr>
        <w:t>m a</w:t>
      </w:r>
      <w:r w:rsidRPr="00A65FAC">
        <w:rPr>
          <w:lang w:val="pl-PL"/>
        </w:rPr>
        <w:t>nusevāyāṁ satyā</w:t>
      </w:r>
      <w:r>
        <w:rPr>
          <w:lang w:val="pl-PL"/>
        </w:rPr>
        <w:t>m ||38||</w:t>
      </w:r>
    </w:p>
    <w:p w:rsidR="00AA7AFC" w:rsidRPr="00757D55" w:rsidRDefault="00AA7AFC" w:rsidP="005D04AF">
      <w:pPr>
        <w:rPr>
          <w:rFonts w:eastAsia="MS Minchofalt"/>
          <w:b/>
          <w:lang w:val="pl-PL"/>
        </w:rPr>
      </w:pPr>
    </w:p>
    <w:p w:rsidR="00AA7AFC" w:rsidRPr="005C27D1" w:rsidRDefault="00AA7AFC" w:rsidP="005D04AF">
      <w:pPr>
        <w:rPr>
          <w:lang w:val="pl-PL"/>
        </w:rPr>
      </w:pPr>
      <w:r w:rsidRPr="00757D55">
        <w:rPr>
          <w:rFonts w:eastAsia="MS Minchofalt"/>
          <w:b/>
          <w:lang w:val="pl-PL"/>
        </w:rPr>
        <w:t xml:space="preserve">krama-sandarbhaḥ : </w:t>
      </w:r>
      <w:r w:rsidRPr="00410E9C">
        <w:rPr>
          <w:lang w:val="pl-PL"/>
        </w:rPr>
        <w:t>tad evaṁ bahirmukhān</w:t>
      </w:r>
      <w:r>
        <w:rPr>
          <w:lang w:val="pl-PL"/>
        </w:rPr>
        <w:t xml:space="preserve"> </w:t>
      </w:r>
      <w:r w:rsidRPr="00410E9C">
        <w:rPr>
          <w:lang w:val="pl-PL"/>
        </w:rPr>
        <w:t>ākṣipya tad</w:t>
      </w:r>
      <w:r>
        <w:rPr>
          <w:lang w:val="pl-PL"/>
        </w:rPr>
        <w:t>-</w:t>
      </w:r>
      <w:r w:rsidRPr="00410E9C">
        <w:rPr>
          <w:lang w:val="pl-PL"/>
        </w:rPr>
        <w:t>bhaktān stuvanti</w:t>
      </w:r>
      <w:r>
        <w:rPr>
          <w:lang w:val="pl-PL"/>
        </w:rPr>
        <w:t>—</w:t>
      </w:r>
      <w:r w:rsidRPr="00410E9C">
        <w:rPr>
          <w:lang w:val="pl-PL"/>
        </w:rPr>
        <w:t>atha heti |</w:t>
      </w:r>
      <w:r>
        <w:rPr>
          <w:lang w:val="pl-PL"/>
        </w:rPr>
        <w:t>|38||</w:t>
      </w:r>
    </w:p>
    <w:p w:rsidR="00AA7AFC" w:rsidRPr="00757D55" w:rsidRDefault="00AA7AFC" w:rsidP="005D04AF">
      <w:pPr>
        <w:rPr>
          <w:rFonts w:eastAsia="MS Minchofalt"/>
          <w:b/>
          <w:lang w:val="pl-PL"/>
        </w:rPr>
      </w:pPr>
    </w:p>
    <w:p w:rsidR="00AA7AFC" w:rsidRPr="00B1764A" w:rsidRDefault="00AA7AFC" w:rsidP="005D04AF">
      <w:pPr>
        <w:rPr>
          <w:lang w:val="pl-PL"/>
        </w:rPr>
      </w:pPr>
      <w:r>
        <w:rPr>
          <w:rFonts w:eastAsia="MS Minchofalt"/>
          <w:b/>
          <w:lang w:val="pl-PL"/>
        </w:rPr>
        <w:t xml:space="preserve">viśvanāthaḥ : </w:t>
      </w:r>
      <w:r>
        <w:rPr>
          <w:rFonts w:eastAsia="MS Minchofalt"/>
          <w:bCs/>
          <w:lang w:val="pl-PL"/>
        </w:rPr>
        <w:t>tad eva</w:t>
      </w:r>
      <w:r w:rsidRPr="005C27D1">
        <w:rPr>
          <w:rFonts w:eastAsia="MS Minchofalt"/>
          <w:bCs/>
          <w:lang w:val="pl-PL"/>
        </w:rPr>
        <w:t>ṁ</w:t>
      </w:r>
      <w:r>
        <w:rPr>
          <w:rFonts w:eastAsia="MS Minchofalt"/>
          <w:bCs/>
          <w:lang w:val="pl-PL"/>
        </w:rPr>
        <w:t xml:space="preserve"> </w:t>
      </w:r>
      <w:r w:rsidRPr="00410E9C">
        <w:rPr>
          <w:lang w:val="pl-PL"/>
        </w:rPr>
        <w:t>bahirmukhān</w:t>
      </w:r>
      <w:r>
        <w:rPr>
          <w:lang w:val="pl-PL"/>
        </w:rPr>
        <w:t xml:space="preserve"> </w:t>
      </w:r>
      <w:r w:rsidRPr="00410E9C">
        <w:rPr>
          <w:lang w:val="pl-PL"/>
        </w:rPr>
        <w:t>ākṣipya tad</w:t>
      </w:r>
      <w:r>
        <w:rPr>
          <w:lang w:val="pl-PL"/>
        </w:rPr>
        <w:t>-</w:t>
      </w:r>
      <w:r w:rsidRPr="00410E9C">
        <w:rPr>
          <w:lang w:val="pl-PL"/>
        </w:rPr>
        <w:t>bhaktān stuvanti</w:t>
      </w:r>
      <w:r>
        <w:rPr>
          <w:lang w:val="pl-PL"/>
        </w:rPr>
        <w:t>—</w:t>
      </w:r>
      <w:r w:rsidRPr="00410E9C">
        <w:rPr>
          <w:lang w:val="pl-PL"/>
        </w:rPr>
        <w:t xml:space="preserve">atha heti </w:t>
      </w:r>
      <w:r>
        <w:rPr>
          <w:lang w:val="pl-PL"/>
        </w:rPr>
        <w:t xml:space="preserve">| sakṛd apy </w:t>
      </w:r>
      <w:r w:rsidRPr="00A65FAC">
        <w:rPr>
          <w:lang w:val="pl-PL"/>
        </w:rPr>
        <w:t xml:space="preserve">avalīḍhayā āsvāditayā </w:t>
      </w:r>
      <w:r>
        <w:rPr>
          <w:lang w:val="pl-PL"/>
        </w:rPr>
        <w:t xml:space="preserve">janitena sukhena premānandena ekāntinaḥ tat-sevaikatāna-mānasatvāt devarṣy-ādīn anupāsīnāḥ, tad api devarṣy-ādayas teṣu bahutaram eva prasīdantīty āhuḥ—sarveṣāṁ bhūtānāṁ priya-suhṛdi sarveṣām ātmani ceti | tvat-sevāyāṁ satyāṁ te sarve’pi sevitā eva babhūvur iti bhāvaḥ | </w:t>
      </w:r>
      <w:r w:rsidRPr="00A65FAC">
        <w:rPr>
          <w:lang w:val="pl-PL"/>
        </w:rPr>
        <w:t>svārth</w:t>
      </w:r>
      <w:r>
        <w:rPr>
          <w:lang w:val="pl-PL"/>
        </w:rPr>
        <w:t>a-</w:t>
      </w:r>
      <w:r w:rsidRPr="00A65FAC">
        <w:rPr>
          <w:lang w:val="pl-PL"/>
        </w:rPr>
        <w:t xml:space="preserve">kuśalā </w:t>
      </w:r>
      <w:r>
        <w:rPr>
          <w:lang w:val="pl-PL"/>
        </w:rPr>
        <w:t>iti | tvena tvat-sevā-tyāginaḥ kuyogi-prabhṛtayaḥ svārtha-ghātina eveti bhāvaḥ ||38||</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945C8" w:rsidRDefault="00AA7AFC" w:rsidP="0015448C">
      <w:pPr>
        <w:pStyle w:val="Versequote"/>
        <w:rPr>
          <w:rFonts w:eastAsia="MS Minchofalt"/>
          <w:lang w:val="pl-PL"/>
        </w:rPr>
      </w:pPr>
    </w:p>
    <w:p w:rsidR="00AA7AFC" w:rsidRPr="00757D55" w:rsidRDefault="00AA7AFC" w:rsidP="005D04AF">
      <w:pPr>
        <w:jc w:val="center"/>
        <w:rPr>
          <w:rFonts w:eastAsia="MS Minchofalt"/>
          <w:b/>
          <w:bCs/>
          <w:lang w:val="pl-PL"/>
        </w:rPr>
      </w:pPr>
      <w:r w:rsidRPr="00757D55">
        <w:rPr>
          <w:rFonts w:eastAsia="MS Minchofalt"/>
          <w:b/>
          <w:bCs/>
          <w:lang w:val="pl-PL"/>
        </w:rPr>
        <w:t>|| 6.9.</w:t>
      </w:r>
      <w:r>
        <w:rPr>
          <w:rFonts w:eastAsia="MS Minchofalt"/>
          <w:b/>
          <w:bCs/>
          <w:lang w:val="pl-PL"/>
        </w:rPr>
        <w:t xml:space="preserve">39 </w:t>
      </w:r>
      <w:r w:rsidRPr="00757D55">
        <w:rPr>
          <w:rFonts w:eastAsia="MS Minchofalt"/>
          <w:b/>
          <w:bCs/>
          <w:lang w:val="pl-PL"/>
        </w:rPr>
        <w:t>||</w:t>
      </w:r>
    </w:p>
    <w:p w:rsidR="00AA7AFC" w:rsidRPr="00757D55"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tri-bhuvanātma-bhavana trivikrama tri-nayana tri-loka-manoharānubhāva tavaiva vibhūtayo ditija-danujādayaś cāpi teṣām upakrama-samayo’yam iti svātma-māyayā sura-nara-mṛga-miśrita-jalacarākṛtibhir yathāparādhaṁ daṇḍaṁ daṇḍa-dhara dadhartha evam enam api bhagavan jahi tvāṣṭram uta yadi manyase.</w:t>
      </w:r>
    </w:p>
    <w:p w:rsidR="00AA7AFC" w:rsidRPr="00A65FAC" w:rsidRDefault="00AA7AFC" w:rsidP="005D04AF">
      <w:pPr>
        <w:rPr>
          <w:rFonts w:eastAsia="MS Minchofalt"/>
          <w:lang w:val="pl-PL"/>
        </w:rPr>
      </w:pPr>
    </w:p>
    <w:p w:rsidR="00AA7AFC" w:rsidRPr="001A4FCC" w:rsidRDefault="00AA7AFC" w:rsidP="005D04AF">
      <w:pPr>
        <w:rPr>
          <w:rFonts w:eastAsia="MS Minchofalt"/>
          <w:bCs/>
          <w:lang w:val="pl-PL"/>
        </w:rPr>
      </w:pPr>
      <w:r>
        <w:rPr>
          <w:rFonts w:eastAsia="MS Minchofalt"/>
          <w:b/>
          <w:lang w:val="pl-PL"/>
        </w:rPr>
        <w:t>madhvaḥ :</w:t>
      </w:r>
      <w:r>
        <w:rPr>
          <w:rFonts w:eastAsia="MS Minchofalt"/>
          <w:bCs/>
          <w:lang w:val="pl-PL"/>
        </w:rPr>
        <w:t xml:space="preserve"> trinayano nṛsiṁha-rūpī | viṣṇor nṛsiṁha-nāmāni trinetrogrādikāni tu iti śabda-nirṇaye | vividhaṁ bhāva-pātratvāt sarve viṣṇor vibhūtayaḥ iti ca ||39||</w:t>
      </w:r>
    </w:p>
    <w:p w:rsidR="00AA7AFC" w:rsidRDefault="00AA7AFC" w:rsidP="005D04AF">
      <w:pPr>
        <w:rPr>
          <w:rFonts w:eastAsia="MS Minchofalt"/>
          <w:b/>
          <w:lang w:val="pl-PL"/>
        </w:rPr>
      </w:pPr>
    </w:p>
    <w:p w:rsidR="00AA7AFC" w:rsidRPr="00CC44A9" w:rsidRDefault="00AA7AFC" w:rsidP="005D04AF">
      <w:pPr>
        <w:rPr>
          <w:lang w:val="pl-PL"/>
        </w:rPr>
      </w:pPr>
      <w:r w:rsidRPr="00757D55">
        <w:rPr>
          <w:rFonts w:eastAsia="MS Minchofalt"/>
          <w:b/>
          <w:lang w:val="pl-PL"/>
        </w:rPr>
        <w:t>śrīdharaḥ :</w:t>
      </w:r>
      <w:r>
        <w:rPr>
          <w:rFonts w:eastAsia="MS Minchofalt"/>
          <w:b/>
          <w:lang w:val="pl-PL"/>
        </w:rPr>
        <w:t xml:space="preserve"> </w:t>
      </w:r>
      <w:r w:rsidRPr="00A65FAC">
        <w:rPr>
          <w:lang w:val="pl-PL"/>
        </w:rPr>
        <w:t>prastutaṁ vijñāpayanti</w:t>
      </w:r>
      <w:r>
        <w:rPr>
          <w:lang w:val="pl-PL"/>
        </w:rPr>
        <w:t>—</w:t>
      </w:r>
      <w:r w:rsidRPr="00A65FAC">
        <w:rPr>
          <w:lang w:val="pl-PL"/>
        </w:rPr>
        <w:t>tribhūvanety-ādinā yāvat samāpti | tribhuvana</w:t>
      </w:r>
      <w:r>
        <w:rPr>
          <w:lang w:val="pl-PL"/>
        </w:rPr>
        <w:t>m ā</w:t>
      </w:r>
      <w:r w:rsidRPr="00A65FAC">
        <w:rPr>
          <w:lang w:val="pl-PL"/>
        </w:rPr>
        <w:t>tmā svarūpaṁ bhavanaṁ ca yasya | tribhuvanasyātmā bhavanaṁ ceti vā | trayo vikramā yasya | trīn lokān nayatīti tathā trayāṇāṁ lokānāṁ mano-haro’nubhāvo yasya | evaṁ caturdhā saṁbodhyāhuḥ</w:t>
      </w:r>
      <w:r>
        <w:rPr>
          <w:lang w:val="pl-PL"/>
        </w:rPr>
        <w:t>—</w:t>
      </w:r>
      <w:r w:rsidRPr="00A65FAC">
        <w:rPr>
          <w:lang w:val="pl-PL"/>
        </w:rPr>
        <w:t>teṣā</w:t>
      </w:r>
      <w:r>
        <w:rPr>
          <w:lang w:val="pl-PL"/>
        </w:rPr>
        <w:t>m a</w:t>
      </w:r>
      <w:r w:rsidRPr="00A65FAC">
        <w:rPr>
          <w:lang w:val="pl-PL"/>
        </w:rPr>
        <w:t>nupakrama-samaya bhavanaṁ ceti vā | trayo vikramā yasya | trīn lokān nayatīti tathā trayāṇāṁ lokānāṁ mano</w:t>
      </w:r>
      <w:r>
        <w:rPr>
          <w:lang w:val="pl-PL"/>
        </w:rPr>
        <w:t>haro’nubhāvo yasya | evaṁ catur</w:t>
      </w:r>
      <w:r w:rsidRPr="00A65FAC">
        <w:rPr>
          <w:lang w:val="pl-PL"/>
        </w:rPr>
        <w:t>dhā saṁbodhyāhuḥ, teṣā</w:t>
      </w:r>
      <w:r>
        <w:rPr>
          <w:lang w:val="pl-PL"/>
        </w:rPr>
        <w:t>m a</w:t>
      </w:r>
      <w:r w:rsidRPr="00A65FAC">
        <w:rPr>
          <w:lang w:val="pl-PL"/>
        </w:rPr>
        <w:t>nupakrama-samaya udyama-kālo na bhavatīti matvā he daṇḍa-dhara, pūrvaṁ yathā daṇḍaṁ dadhartha dhṛtavān asy eva</w:t>
      </w:r>
      <w:r>
        <w:rPr>
          <w:lang w:val="pl-PL"/>
        </w:rPr>
        <w:t>m e</w:t>
      </w:r>
      <w:r w:rsidRPr="00A65FAC">
        <w:rPr>
          <w:lang w:val="pl-PL"/>
        </w:rPr>
        <w:t>naṁ tvāṣṭra</w:t>
      </w:r>
      <w:r>
        <w:rPr>
          <w:lang w:val="pl-PL"/>
        </w:rPr>
        <w:t>m a</w:t>
      </w:r>
      <w:r w:rsidRPr="00A65FAC">
        <w:rPr>
          <w:lang w:val="pl-PL"/>
        </w:rPr>
        <w:t>pi jahi, yadi manyase hantuṁ yadīcchasi |</w:t>
      </w:r>
      <w:r>
        <w:rPr>
          <w:lang w:val="pl-PL"/>
        </w:rPr>
        <w:t>|39||</w:t>
      </w:r>
    </w:p>
    <w:p w:rsidR="00AA7AFC" w:rsidRPr="00757D55" w:rsidRDefault="00AA7AFC" w:rsidP="005D04AF">
      <w:pPr>
        <w:rPr>
          <w:rFonts w:eastAsia="MS Minchofalt"/>
          <w:b/>
          <w:lang w:val="pl-PL"/>
        </w:rPr>
      </w:pPr>
    </w:p>
    <w:p w:rsidR="00AA7AFC" w:rsidRPr="00757D55" w:rsidRDefault="00AA7AFC" w:rsidP="005D04AF">
      <w:pPr>
        <w:rPr>
          <w:rFonts w:eastAsia="MS Minchofalt"/>
          <w:b/>
          <w:lang w:val="pl-PL"/>
        </w:rPr>
      </w:pPr>
      <w:r w:rsidRPr="00757D55">
        <w:rPr>
          <w:rFonts w:eastAsia="MS Minchofalt"/>
          <w:b/>
          <w:lang w:val="pl-PL"/>
        </w:rPr>
        <w:t xml:space="preserve">krama-sandarbhaḥ : </w:t>
      </w:r>
      <w:r w:rsidRPr="00757D55">
        <w:rPr>
          <w:rFonts w:eastAsia="MS Minchofalt"/>
          <w:i/>
          <w:iCs/>
          <w:lang w:val="pl-PL"/>
        </w:rPr>
        <w:t>na vyākhyātam.</w:t>
      </w:r>
    </w:p>
    <w:p w:rsidR="00AA7AFC" w:rsidRPr="00757D55" w:rsidRDefault="00AA7AFC" w:rsidP="005D04AF">
      <w:pPr>
        <w:rPr>
          <w:rFonts w:eastAsia="MS Minchofalt"/>
          <w:b/>
          <w:lang w:val="pl-PL"/>
        </w:rPr>
      </w:pPr>
    </w:p>
    <w:p w:rsidR="00AA7AFC" w:rsidRDefault="00AA7AFC" w:rsidP="005D04AF">
      <w:pPr>
        <w:rPr>
          <w:lang w:val="pl-PL"/>
        </w:rPr>
      </w:pPr>
      <w:r>
        <w:rPr>
          <w:rFonts w:eastAsia="MS Minchofalt"/>
          <w:b/>
          <w:lang w:val="pl-PL"/>
        </w:rPr>
        <w:t xml:space="preserve">viśvanāthaḥ : </w:t>
      </w:r>
      <w:r w:rsidRPr="00A65FAC">
        <w:rPr>
          <w:lang w:val="pl-PL"/>
        </w:rPr>
        <w:t>t</w:t>
      </w:r>
      <w:r>
        <w:rPr>
          <w:lang w:val="pl-PL"/>
        </w:rPr>
        <w:t>ad-bhakteṣu madhye sakāmatvād vayam evātinikṛṣṭā iti dyotayantaḥ prast</w:t>
      </w:r>
      <w:r w:rsidRPr="00A65FAC">
        <w:rPr>
          <w:lang w:val="pl-PL"/>
        </w:rPr>
        <w:t>utaṁ vijñāpayanti</w:t>
      </w:r>
      <w:r>
        <w:rPr>
          <w:lang w:val="pl-PL"/>
        </w:rPr>
        <w:t>—</w:t>
      </w:r>
      <w:r w:rsidRPr="00A65FAC">
        <w:rPr>
          <w:lang w:val="pl-PL"/>
        </w:rPr>
        <w:t>tribhūvan</w:t>
      </w:r>
      <w:r>
        <w:rPr>
          <w:lang w:val="pl-PL"/>
        </w:rPr>
        <w:t xml:space="preserve">am ātma-bhavanaṁ yāsāṁ tvad-bhaktā deva-manuṣyādayo yatra sthitvā tvāṁ sevante tad idam asurākrāntam abhūd iti bhāvaḥ | </w:t>
      </w:r>
      <w:r w:rsidRPr="00A65FAC">
        <w:rPr>
          <w:lang w:val="pl-PL"/>
        </w:rPr>
        <w:t>tr</w:t>
      </w:r>
      <w:r>
        <w:rPr>
          <w:lang w:val="pl-PL"/>
        </w:rPr>
        <w:t xml:space="preserve">ibhir </w:t>
      </w:r>
      <w:r w:rsidRPr="00A65FAC">
        <w:rPr>
          <w:lang w:val="pl-PL"/>
        </w:rPr>
        <w:t>vikram</w:t>
      </w:r>
      <w:r>
        <w:rPr>
          <w:lang w:val="pl-PL"/>
        </w:rPr>
        <w:t>ais</w:t>
      </w:r>
      <w:r w:rsidRPr="00A65FAC">
        <w:rPr>
          <w:lang w:val="pl-PL"/>
        </w:rPr>
        <w:t xml:space="preserve"> trīn lokān naya</w:t>
      </w:r>
      <w:r>
        <w:rPr>
          <w:lang w:val="pl-PL"/>
        </w:rPr>
        <w:t>s</w:t>
      </w:r>
      <w:r w:rsidRPr="00A65FAC">
        <w:rPr>
          <w:lang w:val="pl-PL"/>
        </w:rPr>
        <w:t xml:space="preserve">īti </w:t>
      </w:r>
      <w:r>
        <w:rPr>
          <w:lang w:val="pl-PL"/>
        </w:rPr>
        <w:t>yad eva tribhuvanaṁ vāmanāvatāre tribhir eva pādaiḥ pratigṛhya baleḥ sakāśād ānīyāsmabhyaṁ dāsyasīti bhāvaḥ | tri</w:t>
      </w:r>
      <w:r w:rsidRPr="00A65FAC">
        <w:rPr>
          <w:lang w:val="pl-PL"/>
        </w:rPr>
        <w:t>lok</w:t>
      </w:r>
      <w:r>
        <w:rPr>
          <w:lang w:val="pl-PL"/>
        </w:rPr>
        <w:t>eti sampraty api trilokasthā janās tavānubhāvaṁ paśyantu daityaṁ saṁhareti bhāvaḥ |</w:t>
      </w:r>
    </w:p>
    <w:p w:rsidR="00AA7AFC" w:rsidRDefault="00AA7AFC" w:rsidP="005D04AF">
      <w:pPr>
        <w:rPr>
          <w:lang w:val="pl-PL"/>
        </w:rPr>
      </w:pPr>
    </w:p>
    <w:p w:rsidR="00AA7AFC" w:rsidRPr="008D243D" w:rsidRDefault="00AA7AFC" w:rsidP="005D04AF">
      <w:pPr>
        <w:rPr>
          <w:lang w:val="pl-PL"/>
        </w:rPr>
      </w:pPr>
      <w:r>
        <w:rPr>
          <w:lang w:val="pl-PL"/>
        </w:rPr>
        <w:t xml:space="preserve">nanu para-hiṁsāṁ samuddiśya māṁ yajadhve tatrāhuḥ—tavaiva vibhūtayo yadyapi tadapi teṣām upakrama-samayo nāyam iti jñātvā nivedayāma iti bhāvaḥ | tasmāt he daṇḍa-dhara pūrvaṁ daṇḍaṁ dadhartha evam adhunāpi upa samīpa-kāla eva </w:t>
      </w:r>
      <w:r w:rsidRPr="00A65FAC">
        <w:rPr>
          <w:lang w:val="pl-PL"/>
        </w:rPr>
        <w:t>|</w:t>
      </w:r>
      <w:r>
        <w:rPr>
          <w:lang w:val="pl-PL"/>
        </w:rPr>
        <w:t>|39||</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945C8" w:rsidRDefault="00AA7AFC" w:rsidP="0015448C">
      <w:pPr>
        <w:pStyle w:val="Versequote"/>
        <w:rPr>
          <w:rFonts w:eastAsia="MS Minchofalt"/>
          <w:lang w:val="pl-PL"/>
        </w:rPr>
      </w:pPr>
    </w:p>
    <w:p w:rsidR="00AA7AFC" w:rsidRPr="00757D55" w:rsidRDefault="00AA7AFC" w:rsidP="005D04AF">
      <w:pPr>
        <w:jc w:val="center"/>
        <w:rPr>
          <w:rFonts w:eastAsia="MS Minchofalt"/>
          <w:b/>
          <w:bCs/>
          <w:lang w:val="pl-PL"/>
        </w:rPr>
      </w:pPr>
      <w:r w:rsidRPr="00757D55">
        <w:rPr>
          <w:rFonts w:eastAsia="MS Minchofalt"/>
          <w:b/>
          <w:bCs/>
          <w:lang w:val="pl-PL"/>
        </w:rPr>
        <w:t>|| 6.9.4</w:t>
      </w:r>
      <w:r>
        <w:rPr>
          <w:rFonts w:eastAsia="MS Minchofalt"/>
          <w:b/>
          <w:bCs/>
          <w:lang w:val="pl-PL"/>
        </w:rPr>
        <w:t>0</w:t>
      </w:r>
      <w:r w:rsidRPr="00757D55">
        <w:rPr>
          <w:rFonts w:eastAsia="MS Minchofalt"/>
          <w:b/>
          <w:bCs/>
          <w:lang w:val="pl-PL"/>
        </w:rPr>
        <w:t xml:space="preserve"> ||</w:t>
      </w:r>
    </w:p>
    <w:p w:rsidR="00AA7AFC" w:rsidRPr="00757D55"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asmākaṁ tāvakānāṁ, tatatata, natānāṁ hare tava caraṇa-nalina-yugala-dhyānānubaddha-hṛdaya-nigaḍānāṁ sva-liṅga-vivaraṇenātmasāt-kṛtānām anukampānurañjita-viśada-rucira-śiśira-smitāvalokena vigalita-madhura-mukha-rasāmṛta-kalayā cāntas tāpam anaghārhasi śamayitum.</w:t>
      </w:r>
    </w:p>
    <w:p w:rsidR="00AA7AFC" w:rsidRPr="00A65FAC" w:rsidRDefault="00AA7AFC" w:rsidP="005D04AF">
      <w:pPr>
        <w:rPr>
          <w:rFonts w:eastAsia="MS Minchofalt"/>
          <w:lang w:val="pl-PL"/>
        </w:rPr>
      </w:pPr>
    </w:p>
    <w:p w:rsidR="00AA7AFC" w:rsidRPr="001A37F8" w:rsidRDefault="00AA7AFC" w:rsidP="005D04AF">
      <w:pPr>
        <w:rPr>
          <w:lang w:val="pl-PL"/>
        </w:rPr>
      </w:pPr>
      <w:r w:rsidRPr="00757D55">
        <w:rPr>
          <w:rFonts w:eastAsia="MS Minchofalt"/>
          <w:b/>
          <w:lang w:val="pl-PL"/>
        </w:rPr>
        <w:t>śrīdharaḥ :</w:t>
      </w:r>
      <w:r>
        <w:rPr>
          <w:rFonts w:eastAsia="MS Minchofalt"/>
          <w:b/>
          <w:lang w:val="pl-PL"/>
        </w:rPr>
        <w:t xml:space="preserve"> </w:t>
      </w:r>
      <w:r w:rsidRPr="00A65FAC">
        <w:rPr>
          <w:lang w:val="pl-PL"/>
        </w:rPr>
        <w:t>prathamaṁ tāvat tvadīyānā</w:t>
      </w:r>
      <w:r>
        <w:rPr>
          <w:lang w:val="pl-PL"/>
        </w:rPr>
        <w:t>m a</w:t>
      </w:r>
      <w:r w:rsidRPr="00A65FAC">
        <w:rPr>
          <w:lang w:val="pl-PL"/>
        </w:rPr>
        <w:t>smāka</w:t>
      </w:r>
      <w:r>
        <w:rPr>
          <w:lang w:val="pl-PL"/>
        </w:rPr>
        <w:t>m a</w:t>
      </w:r>
      <w:r w:rsidRPr="00A65FAC">
        <w:rPr>
          <w:lang w:val="pl-PL"/>
        </w:rPr>
        <w:t>ntas tāpaṁ śamayitu</w:t>
      </w:r>
      <w:r>
        <w:rPr>
          <w:lang w:val="pl-PL"/>
        </w:rPr>
        <w:t>m a</w:t>
      </w:r>
      <w:r w:rsidRPr="00A65FAC">
        <w:rPr>
          <w:lang w:val="pl-PL"/>
        </w:rPr>
        <w:t>rhasi | tāvakānā</w:t>
      </w:r>
      <w:r>
        <w:rPr>
          <w:lang w:val="pl-PL"/>
        </w:rPr>
        <w:t>m i</w:t>
      </w:r>
      <w:r w:rsidRPr="00A65FAC">
        <w:rPr>
          <w:lang w:val="pl-PL"/>
        </w:rPr>
        <w:t>ty atra hetuḥ</w:t>
      </w:r>
      <w:r>
        <w:rPr>
          <w:lang w:val="pl-PL"/>
        </w:rPr>
        <w:t>—</w:t>
      </w:r>
      <w:r w:rsidRPr="00A65FAC">
        <w:rPr>
          <w:lang w:val="pl-PL"/>
        </w:rPr>
        <w:t>he pitaḥ, he pitā-maha</w:t>
      </w:r>
      <w:r>
        <w:rPr>
          <w:lang w:val="pl-PL"/>
        </w:rPr>
        <w:t xml:space="preserve"> !</w:t>
      </w:r>
      <w:r w:rsidRPr="00A65FAC">
        <w:rPr>
          <w:lang w:val="pl-PL"/>
        </w:rPr>
        <w:t xml:space="preserve"> tava caraṇa-nalina-yugala-dhyānenaivānubaddho hṛdaye nigaḍaḥ śṛṅkhalā yeṣā</w:t>
      </w:r>
      <w:r>
        <w:rPr>
          <w:lang w:val="pl-PL"/>
        </w:rPr>
        <w:t>m |</w:t>
      </w:r>
      <w:r w:rsidRPr="00A65FAC">
        <w:rPr>
          <w:lang w:val="pl-PL"/>
        </w:rPr>
        <w:t xml:space="preserve"> sva-liṅga-vivara</w:t>
      </w:r>
      <w:r>
        <w:rPr>
          <w:lang w:val="pl-PL"/>
        </w:rPr>
        <w:t>ṇena nija-mūrti-prakaṭanena svī</w:t>
      </w:r>
      <w:r w:rsidRPr="00A65FAC">
        <w:rPr>
          <w:lang w:val="pl-PL"/>
        </w:rPr>
        <w:t>kṛtānā</w:t>
      </w:r>
      <w:r>
        <w:rPr>
          <w:lang w:val="pl-PL"/>
        </w:rPr>
        <w:t>m |</w:t>
      </w:r>
      <w:r w:rsidRPr="00A65FAC">
        <w:rPr>
          <w:lang w:val="pl-PL"/>
        </w:rPr>
        <w:t xml:space="preserve"> kena </w:t>
      </w:r>
      <w:r>
        <w:rPr>
          <w:lang w:val="pl-PL"/>
        </w:rPr>
        <w:t>?</w:t>
      </w:r>
      <w:r w:rsidRPr="00A65FAC">
        <w:rPr>
          <w:lang w:val="pl-PL"/>
        </w:rPr>
        <w:t xml:space="preserve"> anukampayānurañjitaṁ sānurāgaṁ ca tad viśadaṁ ruciraṁ śiśiraṁ ca smitaṁ</w:t>
      </w:r>
      <w:r>
        <w:rPr>
          <w:lang w:val="pl-PL"/>
        </w:rPr>
        <w:t>,</w:t>
      </w:r>
      <w:r w:rsidRPr="00A65FAC">
        <w:rPr>
          <w:lang w:val="pl-PL"/>
        </w:rPr>
        <w:t xml:space="preserve"> tat</w:t>
      </w:r>
      <w:r>
        <w:rPr>
          <w:lang w:val="pl-PL"/>
        </w:rPr>
        <w:t>-</w:t>
      </w:r>
      <w:r w:rsidRPr="00A65FAC">
        <w:rPr>
          <w:lang w:val="pl-PL"/>
        </w:rPr>
        <w:t>sahitenāvalokena | tathānukampayaiva vigalito madhuro mukha-rasaḥ priya-vāk</w:t>
      </w:r>
      <w:r>
        <w:rPr>
          <w:lang w:val="pl-PL"/>
        </w:rPr>
        <w:t>,</w:t>
      </w:r>
      <w:r w:rsidRPr="00A65FAC">
        <w:rPr>
          <w:lang w:val="pl-PL"/>
        </w:rPr>
        <w:t xml:space="preserve"> saivāmṛta-kalā</w:t>
      </w:r>
      <w:r>
        <w:rPr>
          <w:lang w:val="pl-PL"/>
        </w:rPr>
        <w:t>,</w:t>
      </w:r>
      <w:r w:rsidRPr="00A65FAC">
        <w:rPr>
          <w:lang w:val="pl-PL"/>
        </w:rPr>
        <w:t xml:space="preserve"> tayā ca |</w:t>
      </w:r>
      <w:r>
        <w:rPr>
          <w:lang w:val="pl-PL"/>
        </w:rPr>
        <w:t>|40||</w:t>
      </w:r>
    </w:p>
    <w:p w:rsidR="00AA7AFC" w:rsidRPr="00757D55" w:rsidRDefault="00AA7AFC" w:rsidP="005D04AF">
      <w:pPr>
        <w:rPr>
          <w:rFonts w:eastAsia="MS Minchofalt"/>
          <w:b/>
          <w:lang w:val="pl-PL"/>
        </w:rPr>
      </w:pPr>
    </w:p>
    <w:p w:rsidR="00AA7AFC" w:rsidRPr="00757D55" w:rsidRDefault="00AA7AFC" w:rsidP="005D04AF">
      <w:pPr>
        <w:rPr>
          <w:rFonts w:eastAsia="MS Minchofalt"/>
          <w:b/>
          <w:lang w:val="pl-PL"/>
        </w:rPr>
      </w:pPr>
      <w:r w:rsidRPr="00757D55">
        <w:rPr>
          <w:rFonts w:eastAsia="MS Minchofalt"/>
          <w:b/>
          <w:lang w:val="pl-PL"/>
        </w:rPr>
        <w:t xml:space="preserve">krama-sandarbhaḥ : </w:t>
      </w:r>
      <w:r w:rsidRPr="00757D55">
        <w:rPr>
          <w:rFonts w:eastAsia="MS Minchofalt"/>
          <w:i/>
          <w:iCs/>
          <w:lang w:val="pl-PL"/>
        </w:rPr>
        <w:t>na vyākhyātam.</w:t>
      </w:r>
    </w:p>
    <w:p w:rsidR="00AA7AFC" w:rsidRPr="00757D55" w:rsidRDefault="00AA7AFC" w:rsidP="005D04AF">
      <w:pPr>
        <w:rPr>
          <w:rFonts w:eastAsia="MS Minchofalt"/>
          <w:b/>
          <w:lang w:val="pl-PL"/>
        </w:rPr>
      </w:pPr>
    </w:p>
    <w:p w:rsidR="00AA7AFC" w:rsidRPr="005C2ED7" w:rsidRDefault="00AA7AFC" w:rsidP="005D04AF">
      <w:pPr>
        <w:rPr>
          <w:lang w:val="pl-PL"/>
        </w:rPr>
      </w:pPr>
      <w:r>
        <w:rPr>
          <w:rFonts w:eastAsia="MS Minchofalt"/>
          <w:b/>
          <w:lang w:val="pl-PL"/>
        </w:rPr>
        <w:t xml:space="preserve">viśvanāthaḥ : </w:t>
      </w:r>
      <w:r>
        <w:rPr>
          <w:lang w:val="pl-PL"/>
        </w:rPr>
        <w:t>ev</w:t>
      </w:r>
      <w:r w:rsidRPr="00A65FAC">
        <w:rPr>
          <w:lang w:val="pl-PL"/>
        </w:rPr>
        <w:t xml:space="preserve">aṁ </w:t>
      </w:r>
      <w:r>
        <w:rPr>
          <w:lang w:val="pl-PL"/>
        </w:rPr>
        <w:t>s</w:t>
      </w:r>
      <w:r w:rsidRPr="00A65FAC">
        <w:rPr>
          <w:lang w:val="pl-PL"/>
        </w:rPr>
        <w:t>t</w:t>
      </w:r>
      <w:r>
        <w:rPr>
          <w:lang w:val="pl-PL"/>
        </w:rPr>
        <w:t>ut</w:t>
      </w:r>
      <w:r w:rsidRPr="00A65FAC">
        <w:rPr>
          <w:lang w:val="pl-PL"/>
        </w:rPr>
        <w:t>v</w:t>
      </w:r>
      <w:r>
        <w:rPr>
          <w:lang w:val="pl-PL"/>
        </w:rPr>
        <w:t>ā</w:t>
      </w:r>
      <w:r w:rsidRPr="00A65FAC">
        <w:rPr>
          <w:lang w:val="pl-PL"/>
        </w:rPr>
        <w:t xml:space="preserve"> </w:t>
      </w:r>
      <w:r>
        <w:rPr>
          <w:lang w:val="pl-PL"/>
        </w:rPr>
        <w:t>kṛpāvaloka-madhurāśvāsa-vāg-amṛtaṁ prārthayante a</w:t>
      </w:r>
      <w:r w:rsidRPr="00A65FAC">
        <w:rPr>
          <w:lang w:val="pl-PL"/>
        </w:rPr>
        <w:t>smāka</w:t>
      </w:r>
      <w:r>
        <w:rPr>
          <w:lang w:val="pl-PL"/>
        </w:rPr>
        <w:t xml:space="preserve">m iti | he tatatata he </w:t>
      </w:r>
      <w:r w:rsidRPr="00A65FAC">
        <w:rPr>
          <w:lang w:val="pl-PL"/>
        </w:rPr>
        <w:t>pitā-maha</w:t>
      </w:r>
      <w:r>
        <w:rPr>
          <w:lang w:val="pl-PL"/>
        </w:rPr>
        <w:t xml:space="preserve"> !</w:t>
      </w:r>
      <w:r w:rsidRPr="00A65FAC">
        <w:rPr>
          <w:lang w:val="pl-PL"/>
        </w:rPr>
        <w:t xml:space="preserve"> tava caraṇa-nalina-yugala</w:t>
      </w:r>
      <w:r>
        <w:rPr>
          <w:lang w:val="pl-PL"/>
        </w:rPr>
        <w:t xml:space="preserve">m eva </w:t>
      </w:r>
      <w:r w:rsidRPr="00A65FAC">
        <w:rPr>
          <w:lang w:val="pl-PL"/>
        </w:rPr>
        <w:t>dhyānenaivānubaddh</w:t>
      </w:r>
      <w:r>
        <w:rPr>
          <w:lang w:val="pl-PL"/>
        </w:rPr>
        <w:t>a-</w:t>
      </w:r>
      <w:r w:rsidRPr="00A65FAC">
        <w:rPr>
          <w:lang w:val="pl-PL"/>
        </w:rPr>
        <w:t>hṛday</w:t>
      </w:r>
      <w:r>
        <w:rPr>
          <w:lang w:val="pl-PL"/>
        </w:rPr>
        <w:t>asya</w:t>
      </w:r>
      <w:r w:rsidRPr="00A65FAC">
        <w:rPr>
          <w:lang w:val="pl-PL"/>
        </w:rPr>
        <w:t xml:space="preserve"> nigaḍaḥ śṛṅkhalā yeṣā</w:t>
      </w:r>
      <w:r>
        <w:rPr>
          <w:lang w:val="pl-PL"/>
        </w:rPr>
        <w:t>m |</w:t>
      </w:r>
      <w:r w:rsidRPr="00A65FAC">
        <w:rPr>
          <w:lang w:val="pl-PL"/>
        </w:rPr>
        <w:t xml:space="preserve"> tava caraṇ</w:t>
      </w:r>
      <w:r>
        <w:rPr>
          <w:lang w:val="pl-PL"/>
        </w:rPr>
        <w:t xml:space="preserve">āravindān mano-madhupam ākraṣṭuṁ na śaknuma ity arthaḥ | </w:t>
      </w:r>
      <w:r w:rsidRPr="00A65FAC">
        <w:rPr>
          <w:lang w:val="pl-PL"/>
        </w:rPr>
        <w:t>sva-liṅga-vivara</w:t>
      </w:r>
      <w:r>
        <w:rPr>
          <w:lang w:val="pl-PL"/>
        </w:rPr>
        <w:t xml:space="preserve">ṇena nija-mūrti-prakaṭanena vigalitaḥ mukha-candrān niḥsṛtaḥ madhuro mukha-rasaḥ </w:t>
      </w:r>
      <w:r w:rsidRPr="00A65FAC">
        <w:rPr>
          <w:lang w:val="pl-PL"/>
        </w:rPr>
        <w:t>priya-vāk</w:t>
      </w:r>
      <w:r>
        <w:rPr>
          <w:lang w:val="pl-PL"/>
        </w:rPr>
        <w:t>,</w:t>
      </w:r>
      <w:r w:rsidRPr="00A65FAC">
        <w:rPr>
          <w:lang w:val="pl-PL"/>
        </w:rPr>
        <w:t xml:space="preserve"> sa</w:t>
      </w:r>
      <w:r>
        <w:rPr>
          <w:lang w:val="pl-PL"/>
        </w:rPr>
        <w:t xml:space="preserve"> e</w:t>
      </w:r>
      <w:r w:rsidRPr="00A65FAC">
        <w:rPr>
          <w:lang w:val="pl-PL"/>
        </w:rPr>
        <w:t>vāmṛta-kalā</w:t>
      </w:r>
      <w:r>
        <w:rPr>
          <w:lang w:val="pl-PL"/>
        </w:rPr>
        <w:t>,</w:t>
      </w:r>
      <w:r w:rsidRPr="00A65FAC">
        <w:rPr>
          <w:lang w:val="pl-PL"/>
        </w:rPr>
        <w:t xml:space="preserve"> tayā ca |</w:t>
      </w:r>
      <w:r>
        <w:rPr>
          <w:lang w:val="pl-PL"/>
        </w:rPr>
        <w:t>|40||</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945C8" w:rsidRDefault="00AA7AFC" w:rsidP="0015448C">
      <w:pPr>
        <w:pStyle w:val="Versequote"/>
        <w:rPr>
          <w:rFonts w:eastAsia="MS Minchofalt"/>
          <w:lang w:val="pl-PL"/>
        </w:rPr>
      </w:pPr>
    </w:p>
    <w:p w:rsidR="00AA7AFC" w:rsidRPr="00A65FAC" w:rsidRDefault="00AA7AFC" w:rsidP="005D04AF">
      <w:pPr>
        <w:jc w:val="center"/>
        <w:rPr>
          <w:rFonts w:eastAsia="MS Minchofalt"/>
          <w:b/>
          <w:bCs/>
          <w:lang w:val="pl-PL"/>
        </w:rPr>
      </w:pPr>
      <w:r w:rsidRPr="00A65FAC">
        <w:rPr>
          <w:rFonts w:eastAsia="MS Minchofalt"/>
          <w:b/>
          <w:bCs/>
          <w:lang w:val="pl-PL"/>
        </w:rPr>
        <w:t>|| 6.9.4</w:t>
      </w:r>
      <w:r>
        <w:rPr>
          <w:rFonts w:eastAsia="MS Minchofalt"/>
          <w:b/>
          <w:bCs/>
          <w:lang w:val="pl-PL"/>
        </w:rPr>
        <w:t>1</w:t>
      </w:r>
      <w:r w:rsidRPr="00A65FAC">
        <w:rPr>
          <w:rFonts w:eastAsia="MS Minchofalt"/>
          <w:b/>
          <w:bCs/>
          <w:lang w:val="pl-PL"/>
        </w:rPr>
        <w:t xml:space="preserve"> ||</w:t>
      </w:r>
    </w:p>
    <w:p w:rsidR="00AA7AFC"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atha bhagavaṁs tavāsmābhir akhila-jagad-utpatti-sthiti-laya-nimittāyamāna-divya-māyā-vinodasya sakala-jīva-nikāyānām antar-hṛdayeṣu bahir api ca brahma-pratyag-ātma-svarūpeṇa pradhāna-rūpeṇa ca yathā-deśa-kāla-dehāvasthāna-viśeṣaṁ tad-upādānopalambhakatayānubhavataḥ sarva-pratyaya-sākṣiṇa ākāśa-śarīrasya sākṣāt para-brahmaṇaḥ paramātmanaḥ kiyān iha vārtha-viśeṣo vijñāpanīyaḥ syād visphuliṅgādibhir iva hiraṇya-retasaḥ.</w:t>
      </w:r>
    </w:p>
    <w:p w:rsidR="00AA7AFC" w:rsidRPr="00A65FAC" w:rsidRDefault="00AA7AFC" w:rsidP="005D04AF">
      <w:pPr>
        <w:rPr>
          <w:rFonts w:eastAsia="MS Minchofalt"/>
          <w:lang w:val="pl-PL"/>
        </w:rPr>
      </w:pPr>
    </w:p>
    <w:p w:rsidR="00AA7AFC" w:rsidRPr="00012AB2" w:rsidRDefault="00AA7AFC" w:rsidP="005D04AF">
      <w:pPr>
        <w:rPr>
          <w:lang w:val="pl-PL"/>
        </w:rPr>
      </w:pPr>
      <w:r w:rsidRPr="00757D55">
        <w:rPr>
          <w:rFonts w:eastAsia="MS Minchofalt"/>
          <w:b/>
          <w:lang w:val="pl-PL"/>
        </w:rPr>
        <w:t>śrīdharaḥ :</w:t>
      </w:r>
      <w:r>
        <w:rPr>
          <w:rFonts w:eastAsia="MS Minchofalt"/>
          <w:b/>
          <w:lang w:val="pl-PL"/>
        </w:rPr>
        <w:t xml:space="preserve"> </w:t>
      </w:r>
      <w:r w:rsidRPr="00A65FAC">
        <w:rPr>
          <w:lang w:val="pl-PL"/>
        </w:rPr>
        <w:t>kiṁ ca</w:t>
      </w:r>
      <w:r>
        <w:rPr>
          <w:lang w:val="pl-PL"/>
        </w:rPr>
        <w:t>,</w:t>
      </w:r>
      <w:r w:rsidRPr="00A65FAC">
        <w:rPr>
          <w:lang w:val="pl-PL"/>
        </w:rPr>
        <w:t xml:space="preserve"> asmad</w:t>
      </w:r>
      <w:r>
        <w:rPr>
          <w:lang w:val="pl-PL"/>
        </w:rPr>
        <w:t>-</w:t>
      </w:r>
      <w:r w:rsidRPr="00A65FAC">
        <w:rPr>
          <w:lang w:val="pl-PL"/>
        </w:rPr>
        <w:t xml:space="preserve">abhiprāyas tvayā jñāyata eva </w:t>
      </w:r>
      <w:r>
        <w:rPr>
          <w:lang w:val="pl-PL"/>
        </w:rPr>
        <w:t xml:space="preserve">| </w:t>
      </w:r>
      <w:r w:rsidRPr="00A65FAC">
        <w:rPr>
          <w:lang w:val="pl-PL"/>
        </w:rPr>
        <w:t>ki</w:t>
      </w:r>
      <w:r>
        <w:rPr>
          <w:lang w:val="pl-PL"/>
        </w:rPr>
        <w:t>m a</w:t>
      </w:r>
      <w:r w:rsidRPr="00A65FAC">
        <w:rPr>
          <w:lang w:val="pl-PL"/>
        </w:rPr>
        <w:t>trāsmābhir vijñāpanīya</w:t>
      </w:r>
      <w:r>
        <w:rPr>
          <w:lang w:val="pl-PL"/>
        </w:rPr>
        <w:t>m ? i</w:t>
      </w:r>
      <w:r w:rsidRPr="00A65FAC">
        <w:rPr>
          <w:lang w:val="pl-PL"/>
        </w:rPr>
        <w:t>ty āhuḥ</w:t>
      </w:r>
      <w:r>
        <w:rPr>
          <w:lang w:val="pl-PL"/>
        </w:rPr>
        <w:t>—</w:t>
      </w:r>
      <w:r w:rsidRPr="00A65FAC">
        <w:rPr>
          <w:lang w:val="pl-PL"/>
        </w:rPr>
        <w:t>atha he bhagavan</w:t>
      </w:r>
      <w:r>
        <w:rPr>
          <w:lang w:val="pl-PL"/>
        </w:rPr>
        <w:t xml:space="preserve"> !</w:t>
      </w:r>
      <w:r w:rsidRPr="00A65FAC">
        <w:rPr>
          <w:lang w:val="pl-PL"/>
        </w:rPr>
        <w:t xml:space="preserve"> tavāsmābhir iha kiyān</w:t>
      </w:r>
      <w:r>
        <w:rPr>
          <w:lang w:val="pl-PL"/>
        </w:rPr>
        <w:t xml:space="preserve"> vārtha-viśeṣo vijñāpanīyaḥ syāt ?</w:t>
      </w:r>
      <w:r w:rsidRPr="00A65FAC">
        <w:rPr>
          <w:lang w:val="pl-PL"/>
        </w:rPr>
        <w:t xml:space="preserve"> ity anvayaḥ | yathā hiraṇya-retaso’gnes tad</w:t>
      </w:r>
      <w:r>
        <w:rPr>
          <w:lang w:val="pl-PL"/>
        </w:rPr>
        <w:t>-</w:t>
      </w:r>
      <w:r w:rsidRPr="00A65FAC">
        <w:rPr>
          <w:lang w:val="pl-PL"/>
        </w:rPr>
        <w:t>aṁśa-bhūtair visphuliṅgādibhiḥ prakāśo na kriyate</w:t>
      </w:r>
      <w:r>
        <w:rPr>
          <w:lang w:val="pl-PL"/>
        </w:rPr>
        <w:t>,</w:t>
      </w:r>
      <w:r w:rsidRPr="00A65FAC">
        <w:rPr>
          <w:lang w:val="pl-PL"/>
        </w:rPr>
        <w:t xml:space="preserve"> tathā tavāsmābhiḥ kāryārtha-prakāśanaṁ na kārya</w:t>
      </w:r>
      <w:r>
        <w:rPr>
          <w:lang w:val="pl-PL"/>
        </w:rPr>
        <w:t>m i</w:t>
      </w:r>
      <w:r w:rsidRPr="00A65FAC">
        <w:rPr>
          <w:lang w:val="pl-PL"/>
        </w:rPr>
        <w:t>ty arthaḥ | atra hetu-garbhāṇi viśeṣaṇāni</w:t>
      </w:r>
      <w:r>
        <w:rPr>
          <w:lang w:val="pl-PL"/>
        </w:rPr>
        <w:t>—</w:t>
      </w:r>
      <w:r w:rsidRPr="00A65FAC">
        <w:rPr>
          <w:lang w:val="pl-PL"/>
        </w:rPr>
        <w:t>akhila-jagatā</w:t>
      </w:r>
      <w:r>
        <w:rPr>
          <w:lang w:val="pl-PL"/>
        </w:rPr>
        <w:t>m u</w:t>
      </w:r>
      <w:r w:rsidRPr="00A65FAC">
        <w:rPr>
          <w:lang w:val="pl-PL"/>
        </w:rPr>
        <w:t>tpatty-ādiṣu nimittāyamānayā divya-māyayā vinodo yasya | ata eva sarva-jīva-nikāyānā</w:t>
      </w:r>
      <w:r>
        <w:rPr>
          <w:lang w:val="pl-PL"/>
        </w:rPr>
        <w:t>m a</w:t>
      </w:r>
      <w:r w:rsidRPr="00A65FAC">
        <w:rPr>
          <w:lang w:val="pl-PL"/>
        </w:rPr>
        <w:t>ntar-hṛdayeṣu brahma-svarūpeṇa pratyag-ātmāntaryāmī</w:t>
      </w:r>
      <w:r>
        <w:rPr>
          <w:lang w:val="pl-PL"/>
        </w:rPr>
        <w:t>,</w:t>
      </w:r>
      <w:r w:rsidRPr="00A65FAC">
        <w:rPr>
          <w:lang w:val="pl-PL"/>
        </w:rPr>
        <w:t xml:space="preserve"> tad</w:t>
      </w:r>
      <w:r>
        <w:rPr>
          <w:lang w:val="pl-PL"/>
        </w:rPr>
        <w:t>-</w:t>
      </w:r>
      <w:r w:rsidRPr="00A65FAC">
        <w:rPr>
          <w:lang w:val="pl-PL"/>
        </w:rPr>
        <w:t>rūpeṇa ca bahir api pradhāna-rūpeṇa deśa-kāla-dehāvasthāna-viśeṣān anullaṅghyānubhavataḥ</w:t>
      </w:r>
      <w:r>
        <w:rPr>
          <w:rFonts w:ascii="Times New Roman" w:hAnsi="Times New Roman"/>
          <w:lang w:val="pl-PL"/>
        </w:rPr>
        <w:t> </w:t>
      </w:r>
      <w:r w:rsidRPr="00A65FAC">
        <w:rPr>
          <w:lang w:val="pl-PL"/>
        </w:rPr>
        <w:t>| katha</w:t>
      </w:r>
      <w:r>
        <w:rPr>
          <w:lang w:val="pl-PL"/>
        </w:rPr>
        <w:t>m ?</w:t>
      </w:r>
      <w:r w:rsidRPr="00A65FAC">
        <w:rPr>
          <w:lang w:val="pl-PL"/>
        </w:rPr>
        <w:t xml:space="preserve"> teṣā</w:t>
      </w:r>
      <w:r>
        <w:rPr>
          <w:lang w:val="pl-PL"/>
        </w:rPr>
        <w:t>m u</w:t>
      </w:r>
      <w:r w:rsidRPr="00A65FAC">
        <w:rPr>
          <w:lang w:val="pl-PL"/>
        </w:rPr>
        <w:t>pādānatayopalambhakatayā ca, upādānasyopalambhakatayeti vā | ata eva sarveṣāṁ pratyayānāṁ baddhyādīnā</w:t>
      </w:r>
      <w:r>
        <w:rPr>
          <w:lang w:val="pl-PL"/>
        </w:rPr>
        <w:t>m a</w:t>
      </w:r>
      <w:r w:rsidRPr="00A65FAC">
        <w:rPr>
          <w:lang w:val="pl-PL"/>
        </w:rPr>
        <w:t>pi s</w:t>
      </w:r>
      <w:r>
        <w:rPr>
          <w:lang w:val="pl-PL"/>
        </w:rPr>
        <w:t>ākṣiṇaḥ | sākṣitve hetuḥ, ākāśa</w:t>
      </w:r>
      <w:r w:rsidRPr="00A65FAC">
        <w:rPr>
          <w:lang w:val="pl-PL"/>
        </w:rPr>
        <w:t>vad aliptaṁ śarīraṁ svarūpaṁ yasya | aliptatve hetu-dvayam, sākṣāt para-brahmaṇo nirupādheḥ paramātmanaḥ śuddha-sattva-mūrteś ca |</w:t>
      </w:r>
      <w:r>
        <w:rPr>
          <w:lang w:val="pl-PL"/>
        </w:rPr>
        <w:t>|41||</w:t>
      </w:r>
    </w:p>
    <w:p w:rsidR="00AA7AFC" w:rsidRPr="00757D55" w:rsidRDefault="00AA7AFC" w:rsidP="005D04AF">
      <w:pPr>
        <w:rPr>
          <w:rFonts w:eastAsia="MS Minchofalt"/>
          <w:b/>
          <w:lang w:val="pl-PL"/>
        </w:rPr>
      </w:pPr>
    </w:p>
    <w:p w:rsidR="00AA7AFC" w:rsidRPr="00410E9C" w:rsidRDefault="00AA7AFC" w:rsidP="005D04AF">
      <w:pPr>
        <w:rPr>
          <w:rFonts w:eastAsia="MS Minchofalt"/>
          <w:b/>
          <w:lang w:val="pl-PL"/>
        </w:rPr>
      </w:pPr>
      <w:r w:rsidRPr="00757D55">
        <w:rPr>
          <w:rFonts w:eastAsia="MS Minchofalt"/>
          <w:b/>
          <w:lang w:val="pl-PL"/>
        </w:rPr>
        <w:t xml:space="preserve">krama-sandarbhaḥ : </w:t>
      </w:r>
      <w:r w:rsidRPr="00410E9C">
        <w:rPr>
          <w:lang w:val="pl-PL"/>
        </w:rPr>
        <w:t>atha bhagavann</w:t>
      </w:r>
      <w:r>
        <w:rPr>
          <w:lang w:val="pl-PL"/>
        </w:rPr>
        <w:t xml:space="preserve"> </w:t>
      </w:r>
      <w:r w:rsidRPr="00410E9C">
        <w:rPr>
          <w:lang w:val="pl-PL"/>
        </w:rPr>
        <w:t>iti sambodhya brahma</w:t>
      </w:r>
      <w:r>
        <w:rPr>
          <w:lang w:val="pl-PL"/>
        </w:rPr>
        <w:t>-</w:t>
      </w:r>
      <w:r w:rsidRPr="00410E9C">
        <w:rPr>
          <w:lang w:val="pl-PL"/>
        </w:rPr>
        <w:t>paramātma</w:t>
      </w:r>
      <w:r>
        <w:rPr>
          <w:lang w:val="pl-PL"/>
        </w:rPr>
        <w:t>-</w:t>
      </w:r>
      <w:r w:rsidRPr="00410E9C">
        <w:rPr>
          <w:lang w:val="pl-PL"/>
        </w:rPr>
        <w:t>rūpatve</w:t>
      </w:r>
      <w:r>
        <w:rPr>
          <w:lang w:val="pl-PL"/>
        </w:rPr>
        <w:t>’</w:t>
      </w:r>
      <w:r w:rsidRPr="00410E9C">
        <w:rPr>
          <w:lang w:val="pl-PL"/>
        </w:rPr>
        <w:t>pi bhagavad</w:t>
      </w:r>
      <w:r>
        <w:rPr>
          <w:lang w:val="pl-PL"/>
        </w:rPr>
        <w:t>-</w:t>
      </w:r>
      <w:r w:rsidRPr="00410E9C">
        <w:rPr>
          <w:lang w:val="pl-PL"/>
        </w:rPr>
        <w:t>rūpatvasyaiva śraiṣṭhyam</w:t>
      </w:r>
      <w:r>
        <w:rPr>
          <w:lang w:val="pl-PL"/>
        </w:rPr>
        <w:t xml:space="preserve"> </w:t>
      </w:r>
      <w:r w:rsidRPr="00410E9C">
        <w:rPr>
          <w:lang w:val="pl-PL"/>
        </w:rPr>
        <w:t>abhipretam</w:t>
      </w:r>
      <w:r>
        <w:rPr>
          <w:lang w:val="pl-PL"/>
        </w:rPr>
        <w:t xml:space="preserve"> </w:t>
      </w:r>
      <w:r w:rsidRPr="00410E9C">
        <w:rPr>
          <w:lang w:val="pl-PL"/>
        </w:rPr>
        <w:t>ataḥ pradhāna</w:t>
      </w:r>
      <w:r>
        <w:rPr>
          <w:lang w:val="pl-PL"/>
        </w:rPr>
        <w:t>-</w:t>
      </w:r>
      <w:r w:rsidRPr="00410E9C">
        <w:rPr>
          <w:lang w:val="pl-PL"/>
        </w:rPr>
        <w:t>rūpeṇa ceti sarva</w:t>
      </w:r>
      <w:r>
        <w:rPr>
          <w:lang w:val="pl-PL"/>
        </w:rPr>
        <w:t>-</w:t>
      </w:r>
      <w:r w:rsidRPr="00410E9C">
        <w:rPr>
          <w:lang w:val="pl-PL"/>
        </w:rPr>
        <w:t>śreṣṭha</w:t>
      </w:r>
      <w:r>
        <w:rPr>
          <w:lang w:val="pl-PL"/>
        </w:rPr>
        <w:t>-rūp</w:t>
      </w:r>
      <w:r w:rsidRPr="00410E9C">
        <w:rPr>
          <w:lang w:val="pl-PL"/>
        </w:rPr>
        <w:t>eṇeti bhagavad</w:t>
      </w:r>
      <w:r>
        <w:rPr>
          <w:lang w:val="pl-PL"/>
        </w:rPr>
        <w:t>-</w:t>
      </w:r>
      <w:r w:rsidRPr="00410E9C">
        <w:rPr>
          <w:lang w:val="pl-PL"/>
        </w:rPr>
        <w:t>ākhyena cety</w:t>
      </w:r>
      <w:r>
        <w:rPr>
          <w:lang w:val="pl-PL"/>
        </w:rPr>
        <w:t xml:space="preserve"> </w:t>
      </w:r>
      <w:r w:rsidRPr="00410E9C">
        <w:rPr>
          <w:lang w:val="pl-PL"/>
        </w:rPr>
        <w:t>arthaḥ | ākāśa</w:t>
      </w:r>
      <w:r>
        <w:rPr>
          <w:lang w:val="pl-PL"/>
        </w:rPr>
        <w:t>-</w:t>
      </w:r>
      <w:r w:rsidRPr="00410E9C">
        <w:rPr>
          <w:lang w:val="pl-PL"/>
        </w:rPr>
        <w:t>śarīrasyeti ā sarvataḥ kāśate virājate yat</w:t>
      </w:r>
      <w:r>
        <w:rPr>
          <w:lang w:val="pl-PL"/>
        </w:rPr>
        <w:t xml:space="preserve">, </w:t>
      </w:r>
      <w:r w:rsidRPr="00410E9C">
        <w:rPr>
          <w:lang w:val="pl-PL"/>
        </w:rPr>
        <w:t>tat paraṁ brahmaiva śarīraṁ yasyety</w:t>
      </w:r>
      <w:r>
        <w:rPr>
          <w:lang w:val="pl-PL"/>
        </w:rPr>
        <w:t xml:space="preserve"> </w:t>
      </w:r>
      <w:r w:rsidRPr="00410E9C">
        <w:rPr>
          <w:lang w:val="pl-PL"/>
        </w:rPr>
        <w:t>arthaḥ |</w:t>
      </w:r>
      <w:r>
        <w:rPr>
          <w:lang w:val="pl-PL"/>
        </w:rPr>
        <w:t>|41||</w:t>
      </w:r>
    </w:p>
    <w:p w:rsidR="00AA7AFC" w:rsidRPr="00757D55"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Pr>
          <w:rFonts w:eastAsia="MS Minchofalt"/>
          <w:bCs/>
          <w:lang w:val="pl-PL"/>
        </w:rPr>
        <w:t>tava tvayi kiyān artha-viśeṣo vijñāpanīya ity anvayaḥ | pratyag-ātmāntaryāmī tad-rūpeṇa bahir api viṣayeṣu pradhānaṁ māyā indriyādikaṁ tad-rūpeṇa deśaś ca kālaś ca dehasyāvasthāna-viśeṣā bālyādayaś ca tān anatikramya anubhavataḥ | teṣāṁ devādi-jīva-nikāyānām upādānatayā karaṇatvena upalambhakatayā prakāśatve ca hṛd-gataṁ vijñāpanīyaṁ jānata ity arthaḥ | ākāśavad guṇair aliptaṁ śarīraṁ yasya hiraṇya-retaso vahner visphuliṅgādibhis tat-kaṇa-bhūtair ivāsmābhiḥ ||41||</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Pr="00A945C8" w:rsidRDefault="00AA7AFC" w:rsidP="0015448C">
      <w:pPr>
        <w:pStyle w:val="Versequote"/>
        <w:rPr>
          <w:rFonts w:eastAsia="MS Minchofalt"/>
          <w:lang w:val="pl-PL"/>
        </w:rPr>
      </w:pPr>
    </w:p>
    <w:p w:rsidR="00AA7AFC" w:rsidRPr="00A65FAC" w:rsidRDefault="00AA7AFC" w:rsidP="005D04AF">
      <w:pPr>
        <w:jc w:val="center"/>
        <w:rPr>
          <w:rFonts w:eastAsia="MS Minchofalt"/>
          <w:b/>
          <w:bCs/>
          <w:lang w:val="pl-PL"/>
        </w:rPr>
      </w:pPr>
      <w:r w:rsidRPr="00A65FAC">
        <w:rPr>
          <w:rFonts w:eastAsia="MS Minchofalt"/>
          <w:b/>
          <w:bCs/>
          <w:lang w:val="pl-PL"/>
        </w:rPr>
        <w:t>|| 6.9.4</w:t>
      </w:r>
      <w:r>
        <w:rPr>
          <w:rFonts w:eastAsia="MS Minchofalt"/>
          <w:b/>
          <w:bCs/>
          <w:lang w:val="pl-PL"/>
        </w:rPr>
        <w:t>2</w:t>
      </w:r>
      <w:r w:rsidRPr="00A65FAC">
        <w:rPr>
          <w:rFonts w:eastAsia="MS Minchofalt"/>
          <w:b/>
          <w:bCs/>
          <w:lang w:val="pl-PL"/>
        </w:rPr>
        <w:t xml:space="preserve"> ||</w:t>
      </w:r>
    </w:p>
    <w:p w:rsidR="00AA7AFC" w:rsidRDefault="00AA7AFC" w:rsidP="005D04AF">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ata eva svayaṁ tad upakalpayāsmākaṁ bhagavataḥ parama-guros tava caraṇa-śata-palāśac-chāyāṁ vividha-vṛjina-saṁsāra-pariśramopaśamanīm upasṛtānāṁ vayaṁ yat-kāmenopasāditāḥ.</w:t>
      </w:r>
    </w:p>
    <w:p w:rsidR="00AA7AFC" w:rsidRDefault="00AA7AFC" w:rsidP="005D04AF">
      <w:pPr>
        <w:rPr>
          <w:rFonts w:eastAsia="MS Minchofalt"/>
          <w:lang w:val="pl-PL"/>
        </w:rPr>
      </w:pPr>
    </w:p>
    <w:p w:rsidR="00AA7AFC" w:rsidRPr="00757D55" w:rsidRDefault="00AA7AFC" w:rsidP="005D04AF">
      <w:pPr>
        <w:rPr>
          <w:rFonts w:eastAsia="MS Minchofalt"/>
          <w:b/>
          <w:lang w:val="pl-PL"/>
        </w:rPr>
      </w:pPr>
      <w:r w:rsidRPr="00757D55">
        <w:rPr>
          <w:rFonts w:eastAsia="MS Minchofalt"/>
          <w:b/>
          <w:lang w:val="pl-PL"/>
        </w:rPr>
        <w:t>śrīdharaḥ :</w:t>
      </w:r>
      <w:r>
        <w:rPr>
          <w:rFonts w:eastAsia="MS Minchofalt"/>
          <w:b/>
          <w:lang w:val="pl-PL"/>
        </w:rPr>
        <w:t xml:space="preserve"> </w:t>
      </w:r>
      <w:r w:rsidRPr="00757D55">
        <w:rPr>
          <w:lang w:val="pl-PL"/>
        </w:rPr>
        <w:t>ata eva sarva-jñatvād eva vayaṁ yat kāmena yasya kāryasya kāmenopasāditāḥ prāpitās tad asmākaṁ kāryaṁ svaya</w:t>
      </w:r>
      <w:r>
        <w:rPr>
          <w:lang w:val="pl-PL"/>
        </w:rPr>
        <w:t>m e</w:t>
      </w:r>
      <w:r w:rsidRPr="00757D55">
        <w:rPr>
          <w:lang w:val="pl-PL"/>
        </w:rPr>
        <w:t>vopakalpaya saṁpādayeti | caraṇa</w:t>
      </w:r>
      <w:r>
        <w:rPr>
          <w:lang w:val="pl-PL"/>
        </w:rPr>
        <w:t>m e</w:t>
      </w:r>
      <w:r w:rsidRPr="00757D55">
        <w:rPr>
          <w:lang w:val="pl-PL"/>
        </w:rPr>
        <w:t>va śata-palāśaṁ kamalaṁ tasya chāyāṁ vividhair vṛjinair yaḥ saṁsāra-pariśramas tasyopaśama-karī</w:t>
      </w:r>
      <w:r>
        <w:rPr>
          <w:lang w:val="pl-PL"/>
        </w:rPr>
        <w:t>m u</w:t>
      </w:r>
      <w:r w:rsidRPr="00757D55">
        <w:rPr>
          <w:lang w:val="pl-PL"/>
        </w:rPr>
        <w:t>pasṛtānāṁ prāptānā</w:t>
      </w:r>
      <w:r>
        <w:rPr>
          <w:lang w:val="pl-PL"/>
        </w:rPr>
        <w:t>m ||42||</w:t>
      </w:r>
    </w:p>
    <w:p w:rsidR="00AA7AFC" w:rsidRPr="00757D55" w:rsidRDefault="00AA7AFC" w:rsidP="005D04AF">
      <w:pPr>
        <w:rPr>
          <w:rFonts w:eastAsia="MS Minchofalt"/>
          <w:b/>
          <w:lang w:val="pl-PL"/>
        </w:rPr>
      </w:pPr>
    </w:p>
    <w:p w:rsidR="00AA7AFC" w:rsidRPr="00757D55" w:rsidRDefault="00AA7AFC" w:rsidP="005D04AF">
      <w:pPr>
        <w:rPr>
          <w:rFonts w:eastAsia="MS Minchofalt"/>
          <w:b/>
          <w:lang w:val="pl-PL"/>
        </w:rPr>
      </w:pPr>
      <w:r w:rsidRPr="00757D55">
        <w:rPr>
          <w:rFonts w:eastAsia="MS Minchofalt"/>
          <w:b/>
          <w:lang w:val="pl-PL"/>
        </w:rPr>
        <w:t xml:space="preserve">krama-sandarbhaḥ : </w:t>
      </w:r>
      <w:r w:rsidRPr="00757D55">
        <w:rPr>
          <w:rFonts w:eastAsia="MS Minchofalt"/>
          <w:i/>
          <w:iCs/>
          <w:lang w:val="pl-PL"/>
        </w:rPr>
        <w:t>na vyākhyātam.</w:t>
      </w:r>
    </w:p>
    <w:p w:rsidR="00AA7AFC" w:rsidRPr="00757D55"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sidRPr="00757D55">
        <w:rPr>
          <w:lang w:val="pl-PL"/>
        </w:rPr>
        <w:t>ata eva sarva-jñatvād eva vayaṁ yat</w:t>
      </w:r>
      <w:r>
        <w:rPr>
          <w:lang w:val="pl-PL"/>
        </w:rPr>
        <w:t>-</w:t>
      </w:r>
      <w:r w:rsidRPr="00757D55">
        <w:rPr>
          <w:lang w:val="pl-PL"/>
        </w:rPr>
        <w:t xml:space="preserve">kāmena yasya </w:t>
      </w:r>
      <w:r>
        <w:rPr>
          <w:lang w:val="pl-PL"/>
        </w:rPr>
        <w:t xml:space="preserve">kāmanayā </w:t>
      </w:r>
      <w:r w:rsidRPr="00757D55">
        <w:rPr>
          <w:lang w:val="pl-PL"/>
        </w:rPr>
        <w:t>caraṇa</w:t>
      </w:r>
      <w:r>
        <w:rPr>
          <w:lang w:val="pl-PL"/>
        </w:rPr>
        <w:t>-padma-cchāyām upasāditāḥ svayaṁ tvayaiva prāpitāḥ | tat-kāryaṁ svayam eva upakalpaya sampādaya | chāyāṁ kīdṛśīm ? u</w:t>
      </w:r>
      <w:r w:rsidRPr="00757D55">
        <w:rPr>
          <w:lang w:val="pl-PL"/>
        </w:rPr>
        <w:t xml:space="preserve">pasṛtānāṁ </w:t>
      </w:r>
      <w:r>
        <w:rPr>
          <w:lang w:val="pl-PL"/>
        </w:rPr>
        <w:t>bhaktānāṁ pariśramopaśamanīyam ||42||</w:t>
      </w:r>
    </w:p>
    <w:p w:rsidR="00AA7AFC" w:rsidRDefault="00AA7AFC" w:rsidP="005D04AF">
      <w:pPr>
        <w:rPr>
          <w:rFonts w:eastAsia="MS Minchofalt"/>
          <w:lang w:val="pl-PL"/>
        </w:rPr>
      </w:pPr>
    </w:p>
    <w:p w:rsidR="00AA7AFC" w:rsidRPr="00757D55" w:rsidRDefault="00AA7AFC" w:rsidP="005D04AF">
      <w:pPr>
        <w:jc w:val="center"/>
        <w:rPr>
          <w:rFonts w:eastAsia="MS Minchofalt"/>
          <w:lang w:val="pl-PL"/>
        </w:rPr>
      </w:pPr>
      <w:r>
        <w:rPr>
          <w:rFonts w:eastAsia="MS Minchofalt"/>
          <w:lang w:val="pl-PL"/>
        </w:rPr>
        <w:t xml:space="preserve"> —o)0(o—</w:t>
      </w:r>
    </w:p>
    <w:p w:rsidR="00AA7AFC" w:rsidRPr="00757D55" w:rsidRDefault="00AA7AFC" w:rsidP="005D04AF">
      <w:pPr>
        <w:rPr>
          <w:rFonts w:eastAsia="MS Minchofalt"/>
          <w:lang w:val="pl-PL"/>
        </w:rPr>
      </w:pPr>
    </w:p>
    <w:p w:rsidR="00AA7AFC" w:rsidRPr="00A65FAC" w:rsidRDefault="00AA7AFC" w:rsidP="005D04AF">
      <w:pPr>
        <w:jc w:val="center"/>
        <w:rPr>
          <w:rFonts w:eastAsia="MS Minchofalt"/>
          <w:b/>
          <w:lang w:val="pl-PL"/>
        </w:rPr>
      </w:pPr>
      <w:r w:rsidRPr="00A65FAC">
        <w:rPr>
          <w:rFonts w:eastAsia="MS Minchofalt"/>
          <w:b/>
          <w:lang w:val="pl-PL"/>
        </w:rPr>
        <w:t>|| 6.9.4</w:t>
      </w:r>
      <w:r>
        <w:rPr>
          <w:rFonts w:eastAsia="MS Minchofalt"/>
          <w:b/>
          <w:lang w:val="pl-PL"/>
        </w:rPr>
        <w:t>3</w:t>
      </w:r>
      <w:r w:rsidRPr="00A65FAC">
        <w:rPr>
          <w:rFonts w:eastAsia="MS Minchofalt"/>
          <w:b/>
          <w:lang w:val="pl-PL"/>
        </w:rPr>
        <w:t xml:space="preserve"> ||</w:t>
      </w:r>
    </w:p>
    <w:p w:rsidR="00AA7AFC" w:rsidRPr="00A65FA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atho īśa jahi tvāṣṭraṁ grasantaṁ bhuvana-trayam |</w:t>
      </w:r>
    </w:p>
    <w:p w:rsidR="00AA7AFC" w:rsidRPr="00A945C8" w:rsidRDefault="00AA7AFC" w:rsidP="0015448C">
      <w:pPr>
        <w:pStyle w:val="Versequote"/>
        <w:rPr>
          <w:rFonts w:eastAsia="MS Minchofalt"/>
          <w:lang w:val="pl-PL"/>
        </w:rPr>
      </w:pPr>
      <w:r w:rsidRPr="00A945C8">
        <w:rPr>
          <w:rFonts w:eastAsia="MS Minchofalt"/>
          <w:lang w:val="pl-PL"/>
        </w:rPr>
        <w:t>grastāni yena naḥ kṛṣṇa tejāṁsy astrāyudhāni ca ||</w:t>
      </w:r>
    </w:p>
    <w:p w:rsidR="00AA7AFC" w:rsidRPr="00A65FAC" w:rsidRDefault="00AA7AFC" w:rsidP="005D04AF">
      <w:pPr>
        <w:rPr>
          <w:rFonts w:eastAsia="MS Minchofalt"/>
          <w:lang w:val="pl-PL"/>
        </w:rPr>
      </w:pPr>
    </w:p>
    <w:p w:rsidR="00AA7AFC" w:rsidRPr="00A65FAC" w:rsidRDefault="00AA7AFC" w:rsidP="005D04AF">
      <w:pPr>
        <w:rPr>
          <w:rFonts w:eastAsia="MS Minchofalt"/>
          <w:b/>
          <w:lang w:val="pl-PL"/>
        </w:rPr>
      </w:pPr>
      <w:r w:rsidRPr="00A65FAC">
        <w:rPr>
          <w:rFonts w:eastAsia="MS Minchofalt"/>
          <w:b/>
          <w:lang w:val="pl-PL"/>
        </w:rPr>
        <w:t xml:space="preserve">śrīdharaḥ : </w:t>
      </w:r>
      <w:r w:rsidRPr="00A65FAC">
        <w:rPr>
          <w:lang w:val="pl-PL"/>
        </w:rPr>
        <w:t>pūrvaṁ bhakter utkarṣoktes tat kāma-śaṅkā mā bhūd iti svakāmaṁ kathayanti | atho’nantara</w:t>
      </w:r>
      <w:r>
        <w:rPr>
          <w:lang w:val="pl-PL"/>
        </w:rPr>
        <w:t>m e</w:t>
      </w:r>
      <w:r w:rsidRPr="00A65FAC">
        <w:rPr>
          <w:lang w:val="pl-PL"/>
        </w:rPr>
        <w:t>va |</w:t>
      </w:r>
      <w:r>
        <w:rPr>
          <w:lang w:val="pl-PL"/>
        </w:rPr>
        <w:t>|43||</w:t>
      </w:r>
    </w:p>
    <w:p w:rsidR="00AA7AFC" w:rsidRPr="00A65FAC" w:rsidRDefault="00AA7AFC" w:rsidP="005D04AF">
      <w:pPr>
        <w:rPr>
          <w:rFonts w:eastAsia="MS Minchofalt"/>
          <w:b/>
          <w:lang w:val="pl-PL"/>
        </w:rPr>
      </w:pPr>
    </w:p>
    <w:p w:rsidR="00AA7AFC" w:rsidRPr="00A65FAC" w:rsidRDefault="00AA7AFC" w:rsidP="005D04AF">
      <w:pPr>
        <w:rPr>
          <w:rFonts w:eastAsia="MS Minchofalt"/>
          <w:b/>
          <w:lang w:val="pl-PL"/>
        </w:rPr>
      </w:pPr>
      <w:r w:rsidRPr="00A65FAC">
        <w:rPr>
          <w:rFonts w:eastAsia="MS Minchofalt"/>
          <w:b/>
          <w:lang w:val="pl-PL"/>
        </w:rPr>
        <w:t xml:space="preserve">krama-sandarbhaḥ : </w:t>
      </w:r>
      <w:r w:rsidRPr="00A65FAC">
        <w:rPr>
          <w:lang w:val="pl-PL"/>
        </w:rPr>
        <w:t>utkaṇṭhayā punaḥ sphuṭa</w:t>
      </w:r>
      <w:r>
        <w:rPr>
          <w:lang w:val="pl-PL"/>
        </w:rPr>
        <w:t>m e</w:t>
      </w:r>
      <w:r w:rsidRPr="00A65FAC">
        <w:rPr>
          <w:lang w:val="pl-PL"/>
        </w:rPr>
        <w:t>va nivedayanti | atho iti |</w:t>
      </w:r>
      <w:r>
        <w:rPr>
          <w:lang w:val="pl-PL"/>
        </w:rPr>
        <w:t>|43||</w:t>
      </w:r>
    </w:p>
    <w:p w:rsidR="00AA7AFC" w:rsidRPr="00A65FA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Pr>
          <w:rFonts w:eastAsia="MS Minchofalt"/>
          <w:bCs/>
          <w:lang w:val="pl-PL"/>
        </w:rPr>
        <w:t>sarvatraiva stutiṣu śuddha-bhakter utkarṣa-kathanāt kadācid bhaktim eva dadāti bhagavāṁs tathā sati premāśru-kampādimanto vayaṁ svargīya-sukheṣu vaimukhyodayāt pṛthivyām eva paryaṭiṣyāmo’smad-vairiṇa evāmaravatīm adhyāsya virājiṣyantaḥ ity āśaṅkayā gāmbhīryābhāvena ca spaṣṭam eva kāmam āhuḥ—atho iti ||43||</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6.9.44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haṁsāya dahra-nilayāya nirīkṣakāya</w:t>
      </w:r>
    </w:p>
    <w:p w:rsidR="00AA7AFC" w:rsidRPr="00A945C8" w:rsidRDefault="00AA7AFC" w:rsidP="0015448C">
      <w:pPr>
        <w:pStyle w:val="Versequote"/>
        <w:rPr>
          <w:rFonts w:eastAsia="MS Minchofalt"/>
          <w:lang w:val="pl-PL"/>
        </w:rPr>
      </w:pPr>
      <w:r w:rsidRPr="00A945C8">
        <w:rPr>
          <w:rFonts w:eastAsia="MS Minchofalt"/>
          <w:lang w:val="pl-PL"/>
        </w:rPr>
        <w:t>kṛṣṇāya mṛṣṭa-yaśase nirupakramāya |</w:t>
      </w:r>
    </w:p>
    <w:p w:rsidR="00AA7AFC" w:rsidRPr="00A945C8" w:rsidRDefault="00AA7AFC" w:rsidP="0015448C">
      <w:pPr>
        <w:pStyle w:val="Versequote"/>
        <w:rPr>
          <w:rFonts w:eastAsia="MS Minchofalt"/>
          <w:lang w:val="pl-PL"/>
        </w:rPr>
      </w:pPr>
      <w:r w:rsidRPr="00A945C8">
        <w:rPr>
          <w:rFonts w:eastAsia="MS Minchofalt"/>
          <w:lang w:val="pl-PL"/>
        </w:rPr>
        <w:t>sat-saṅgrahāya bhava-pāntha-nijāśramāptāv</w:t>
      </w:r>
    </w:p>
    <w:p w:rsidR="00AA7AFC" w:rsidRPr="00A945C8" w:rsidRDefault="00AA7AFC" w:rsidP="0015448C">
      <w:pPr>
        <w:pStyle w:val="Versequote"/>
        <w:rPr>
          <w:rFonts w:eastAsia="MS Minchofalt"/>
          <w:lang w:val="fr-CA"/>
        </w:rPr>
      </w:pPr>
      <w:r w:rsidRPr="00A945C8">
        <w:rPr>
          <w:rFonts w:eastAsia="MS Minchofalt"/>
          <w:lang w:val="fr-CA"/>
        </w:rPr>
        <w:t>ante parīṣṭa-gataye haraye namas te ||</w:t>
      </w:r>
    </w:p>
    <w:p w:rsidR="00AA7AFC" w:rsidRDefault="00AA7AFC" w:rsidP="005D04AF">
      <w:pPr>
        <w:rPr>
          <w:rFonts w:eastAsia="MS Minchofalt"/>
          <w:lang w:val="pl-PL"/>
        </w:rPr>
      </w:pPr>
    </w:p>
    <w:p w:rsidR="00AA7AFC" w:rsidRPr="00346895" w:rsidRDefault="00AA7AFC" w:rsidP="005D04AF">
      <w:pPr>
        <w:rPr>
          <w:rFonts w:eastAsia="MS Minchofalt"/>
          <w:bCs/>
          <w:lang w:val="pl-PL"/>
        </w:rPr>
      </w:pPr>
      <w:r>
        <w:rPr>
          <w:rFonts w:eastAsia="MS Minchofalt"/>
          <w:b/>
          <w:lang w:val="pl-PL"/>
        </w:rPr>
        <w:t>madhvaḥ :</w:t>
      </w:r>
      <w:r>
        <w:rPr>
          <w:rFonts w:eastAsia="MS Minchofalt"/>
          <w:bCs/>
          <w:lang w:val="pl-PL"/>
        </w:rPr>
        <w:t xml:space="preserve"> nirupakramo’rir nityam aprayatno hy upakramet || iti ca ||44||</w:t>
      </w:r>
    </w:p>
    <w:p w:rsidR="00AA7AFC" w:rsidRDefault="00AA7AFC" w:rsidP="005D04AF">
      <w:pPr>
        <w:rPr>
          <w:rFonts w:eastAsia="MS Minchofalt"/>
          <w:b/>
          <w:lang w:val="pl-PL"/>
        </w:rPr>
      </w:pPr>
    </w:p>
    <w:p w:rsidR="00AA7AFC" w:rsidRDefault="00AA7AFC" w:rsidP="005D04AF">
      <w:pPr>
        <w:rPr>
          <w:lang w:val="pl-PL"/>
        </w:rPr>
      </w:pPr>
      <w:r>
        <w:rPr>
          <w:rFonts w:eastAsia="MS Minchofalt"/>
          <w:b/>
          <w:lang w:val="pl-PL"/>
        </w:rPr>
        <w:t xml:space="preserve">śrīdharaḥ : </w:t>
      </w:r>
      <w:r w:rsidRPr="00757D55">
        <w:rPr>
          <w:lang w:val="pl-PL"/>
        </w:rPr>
        <w:t>śīghraṁ tad</w:t>
      </w:r>
      <w:r>
        <w:rPr>
          <w:lang w:val="pl-PL"/>
        </w:rPr>
        <w:t>-</w:t>
      </w:r>
      <w:r w:rsidRPr="00757D55">
        <w:rPr>
          <w:lang w:val="pl-PL"/>
        </w:rPr>
        <w:t>vadhāya punaḥ praṇamanti | haṁsāya śuddhāya haraye ārti-harāya te namaḥ | śuddhatve hetavaḥ</w:t>
      </w:r>
      <w:r>
        <w:rPr>
          <w:lang w:val="pl-PL"/>
        </w:rPr>
        <w:t>—</w:t>
      </w:r>
      <w:r w:rsidRPr="00757D55">
        <w:rPr>
          <w:lang w:val="pl-PL"/>
        </w:rPr>
        <w:t>dahra-nilayāya hṛdayākāśa-niketāya | nirīkṣakāya buddhy-ādi-sākṣiṇe | kṛṣṇāya sad</w:t>
      </w:r>
      <w:r>
        <w:rPr>
          <w:lang w:val="pl-PL"/>
        </w:rPr>
        <w:t>-</w:t>
      </w:r>
      <w:r w:rsidRPr="00757D55">
        <w:rPr>
          <w:lang w:val="pl-PL"/>
        </w:rPr>
        <w:t xml:space="preserve">ānanda-rūpāya | </w:t>
      </w:r>
    </w:p>
    <w:p w:rsidR="00AA7AFC" w:rsidRDefault="00AA7AFC" w:rsidP="005D04AF">
      <w:pPr>
        <w:rPr>
          <w:lang w:val="pl-PL"/>
        </w:rPr>
      </w:pPr>
    </w:p>
    <w:p w:rsidR="00AA7AFC" w:rsidRPr="00346895" w:rsidRDefault="00AA7AFC" w:rsidP="005D04AF">
      <w:pPr>
        <w:pStyle w:val="Quote"/>
      </w:pPr>
      <w:r w:rsidRPr="00346895">
        <w:t xml:space="preserve">kṛṣir bhū-vācakaḥ śabdo ṇaś ca nirvṛti-vācakaḥ | </w:t>
      </w:r>
    </w:p>
    <w:p w:rsidR="00AA7AFC" w:rsidRDefault="00AA7AFC" w:rsidP="005D04AF">
      <w:pPr>
        <w:pStyle w:val="Quote"/>
      </w:pPr>
      <w:r w:rsidRPr="00346895">
        <w:t>tayor aikyaṁ paraṁ brahma kṛṣṇa ity abhidhīyate ||</w:t>
      </w:r>
      <w:r w:rsidRPr="00757D55">
        <w:t xml:space="preserve"> iti nirukteḥ | </w:t>
      </w:r>
    </w:p>
    <w:p w:rsidR="00AA7AFC" w:rsidRDefault="00AA7AFC" w:rsidP="005D04AF">
      <w:pPr>
        <w:rPr>
          <w:lang w:val="pl-PL"/>
        </w:rPr>
      </w:pPr>
    </w:p>
    <w:p w:rsidR="00AA7AFC" w:rsidRPr="00346895" w:rsidRDefault="00AA7AFC" w:rsidP="005D04AF">
      <w:pPr>
        <w:rPr>
          <w:lang w:val="pl-PL"/>
        </w:rPr>
      </w:pPr>
      <w:r w:rsidRPr="00757D55">
        <w:rPr>
          <w:lang w:val="pl-PL"/>
        </w:rPr>
        <w:t>ārti-haratve hetavaḥ</w:t>
      </w:r>
      <w:r>
        <w:rPr>
          <w:lang w:val="pl-PL"/>
        </w:rPr>
        <w:t>—</w:t>
      </w:r>
      <w:r w:rsidRPr="00757D55">
        <w:rPr>
          <w:lang w:val="pl-PL"/>
        </w:rPr>
        <w:t>mṛṣṭaṁ ruci-karaṁ yaśo yasya | nirupakra</w:t>
      </w:r>
      <w:r>
        <w:rPr>
          <w:lang w:val="pl-PL"/>
        </w:rPr>
        <w:t>-</w:t>
      </w:r>
      <w:r w:rsidRPr="00757D55">
        <w:rPr>
          <w:lang w:val="pl-PL"/>
        </w:rPr>
        <w:t>māyādi-śūnyāya | sadbhiḥ saṅgṛhyata iti tathā tasmai | bhava-pāntho bhava-rūpe pathi vartamānas tasya janasya nijāśramāptau sva-śaraṇa-prāptau satyāṁ saṁsārasyānte parīṣṭā sarvataḥ pūjitā uttamā gatiḥ phalaṁ yas tasmai |</w:t>
      </w:r>
      <w:r>
        <w:rPr>
          <w:lang w:val="pl-PL"/>
        </w:rPr>
        <w:t>|44||</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Default="00AA7AFC" w:rsidP="005D04AF">
      <w:pPr>
        <w:rPr>
          <w:rFonts w:eastAsia="MS Minchofalt"/>
          <w:bCs/>
          <w:lang w:val="pl-PL"/>
        </w:rPr>
      </w:pPr>
      <w:r>
        <w:rPr>
          <w:rFonts w:eastAsia="MS Minchofalt"/>
          <w:b/>
          <w:lang w:val="pl-PL"/>
        </w:rPr>
        <w:t xml:space="preserve">viśvanāthaḥ : </w:t>
      </w:r>
      <w:r>
        <w:rPr>
          <w:rFonts w:eastAsia="MS Minchofalt"/>
          <w:bCs/>
          <w:lang w:val="pl-PL"/>
        </w:rPr>
        <w:t xml:space="preserve">tava caraṇayoḥ patāmaḥ śīghraṁ jahīti vaikalyena śrī-kṛṣṇa-rūpiṇaṁ taṁ sarvam eva svābhilaṣitam abhivyañjayantaḥ praṇamanti | haṁsāya sārāsārau vimṛśya sāra-grāhiṇe | dahra-nilayāya asmad-dhṛdaya-saro-niketāya | atrāsmad-dhṛdayeṣu prastutaṁ kāmam api nirīkṣamāṇāya | tataś ca mṛṣṭa-yaśase asman-mahā-vipat-trāyakatva-lakṣaṇaṁ yaśas te lokā gāyatv iti bhāvaḥ | </w:t>
      </w:r>
    </w:p>
    <w:p w:rsidR="00AA7AFC" w:rsidRDefault="00AA7AFC" w:rsidP="005D04AF">
      <w:pPr>
        <w:rPr>
          <w:rFonts w:eastAsia="MS Minchofalt"/>
          <w:bCs/>
          <w:lang w:val="pl-PL"/>
        </w:rPr>
      </w:pPr>
    </w:p>
    <w:p w:rsidR="00AA7AFC" w:rsidRPr="00346895" w:rsidRDefault="00AA7AFC" w:rsidP="005D04AF">
      <w:pPr>
        <w:rPr>
          <w:rFonts w:eastAsia="MS Minchofalt"/>
          <w:bCs/>
          <w:lang w:val="pl-PL"/>
        </w:rPr>
      </w:pPr>
      <w:r>
        <w:rPr>
          <w:rFonts w:eastAsia="MS Minchofalt"/>
          <w:bCs/>
          <w:lang w:val="pl-PL"/>
        </w:rPr>
        <w:t xml:space="preserve">nirupakramāya asman-nivedita-kṛtyeṣūpakramaṁ vinaiva tat sampādana-samarthāya | kintu satāṁ bhaktānām eva prayāsenāpi saṅgraho na cānya-vastūnāṁ yasya tasmai | </w:t>
      </w:r>
      <w:r w:rsidRPr="00346895">
        <w:rPr>
          <w:rFonts w:eastAsia="MS Minchofalt"/>
          <w:bCs/>
          <w:color w:val="0000FF"/>
          <w:lang w:val="pl-PL"/>
        </w:rPr>
        <w:t>namo’kiñcana-vittāya</w:t>
      </w:r>
      <w:r>
        <w:rPr>
          <w:rFonts w:eastAsia="MS Minchofalt"/>
          <w:bCs/>
          <w:lang w:val="pl-PL"/>
        </w:rPr>
        <w:t xml:space="preserve"> [bhā.pu. 1.8.32] iti vacanāt | kiṁ ca, bhava-vartmani ye pānthās teṣām asmad-ādi-durjīvānāṁ śuddha-bhakti-rahitānām api nijasyāśramasya prāptau avidyāṁ tīrtvā svānandādhigame satīty arthaḥ | saṁsārasya ante pari sarvato-bhāveneṣṭā vāñchitā gatiḥ sāyujyaṁ sālokyaṁ dāsyādi premā vā yatas tasmai ||44||</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jc w:val="center"/>
        <w:rPr>
          <w:rFonts w:eastAsia="MS Minchofalt"/>
          <w:lang w:val="pl-PL"/>
        </w:rPr>
      </w:pPr>
    </w:p>
    <w:p w:rsidR="00AA7AFC" w:rsidRPr="00A65FAC" w:rsidRDefault="00AA7AFC" w:rsidP="005D04AF">
      <w:pPr>
        <w:jc w:val="center"/>
        <w:rPr>
          <w:rFonts w:eastAsia="MS Minchofalt"/>
          <w:b/>
          <w:lang w:val="pl-PL"/>
        </w:rPr>
      </w:pPr>
      <w:r w:rsidRPr="00A65FAC">
        <w:rPr>
          <w:rFonts w:eastAsia="MS Minchofalt"/>
          <w:b/>
          <w:lang w:val="pl-PL"/>
        </w:rPr>
        <w:t>|| 6.9.4</w:t>
      </w:r>
      <w:r>
        <w:rPr>
          <w:rFonts w:eastAsia="MS Minchofalt"/>
          <w:b/>
          <w:lang w:val="pl-PL"/>
        </w:rPr>
        <w:t>5</w:t>
      </w:r>
      <w:r w:rsidRPr="00A65FAC">
        <w:rPr>
          <w:rFonts w:eastAsia="MS Minchofalt"/>
          <w:b/>
          <w:lang w:val="pl-PL"/>
        </w:rPr>
        <w:t xml:space="preserve"> ||</w:t>
      </w:r>
    </w:p>
    <w:p w:rsidR="00AA7AFC" w:rsidRPr="00A65FAC" w:rsidRDefault="00AA7AFC" w:rsidP="005D04AF">
      <w:pPr>
        <w:jc w:val="center"/>
        <w:rPr>
          <w:rFonts w:eastAsia="MS Minchofalt"/>
          <w:b/>
          <w:lang w:val="pl-PL"/>
        </w:rPr>
      </w:pPr>
    </w:p>
    <w:p w:rsidR="00AA7AFC" w:rsidRPr="00A65FAC" w:rsidRDefault="00AA7AFC" w:rsidP="005D04AF">
      <w:pPr>
        <w:jc w:val="center"/>
        <w:rPr>
          <w:rFonts w:eastAsia="MS Minchofalt"/>
          <w:b/>
          <w:bCs/>
          <w:lang w:val="pl-PL"/>
        </w:rPr>
      </w:pPr>
      <w:r w:rsidRPr="00757D55">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athaivam īḍito rājan sādaraṁ tri-daśair hariḥ |</w:t>
      </w:r>
    </w:p>
    <w:p w:rsidR="00AA7AFC" w:rsidRPr="00A945C8" w:rsidRDefault="00AA7AFC" w:rsidP="0015448C">
      <w:pPr>
        <w:pStyle w:val="Versequote"/>
        <w:rPr>
          <w:rFonts w:eastAsia="MS Minchofalt"/>
          <w:lang w:val="pl-PL"/>
        </w:rPr>
      </w:pPr>
      <w:r w:rsidRPr="00A945C8">
        <w:rPr>
          <w:rFonts w:eastAsia="MS Minchofalt"/>
          <w:lang w:val="pl-PL"/>
        </w:rPr>
        <w:t>svam upasthānam ākarṇya prāha tān abhinanditaḥ ||</w:t>
      </w:r>
    </w:p>
    <w:p w:rsidR="00AA7AFC" w:rsidRPr="00A65FAC" w:rsidRDefault="00AA7AFC" w:rsidP="005D04AF">
      <w:pPr>
        <w:rPr>
          <w:rFonts w:eastAsia="MS Minchofalt"/>
          <w:lang w:val="pl-PL"/>
        </w:rPr>
      </w:pPr>
    </w:p>
    <w:p w:rsidR="00AA7AFC" w:rsidRPr="00031AAF" w:rsidRDefault="00AA7AFC" w:rsidP="005D04AF">
      <w:pPr>
        <w:rPr>
          <w:rFonts w:eastAsia="MS Minchofalt"/>
          <w:b/>
          <w:lang w:val="pl-PL"/>
        </w:rPr>
      </w:pPr>
      <w:r w:rsidRPr="00031AAF">
        <w:rPr>
          <w:rFonts w:eastAsia="MS Minchofalt"/>
          <w:b/>
          <w:lang w:val="pl-PL"/>
        </w:rPr>
        <w:t xml:space="preserve">śrīdharaḥ : </w:t>
      </w:r>
      <w:r w:rsidRPr="00031AAF">
        <w:rPr>
          <w:lang w:val="pl-PL"/>
        </w:rPr>
        <w:t>abhinanditaḥ santoṣitaḥ |</w:t>
      </w:r>
      <w:r>
        <w:rPr>
          <w:lang w:val="pl-PL"/>
        </w:rPr>
        <w:t>|45||</w:t>
      </w:r>
    </w:p>
    <w:p w:rsidR="00AA7AFC" w:rsidRPr="00031AAF" w:rsidRDefault="00AA7AFC" w:rsidP="005D04AF">
      <w:pPr>
        <w:rPr>
          <w:rFonts w:eastAsia="MS Minchofalt"/>
          <w:b/>
          <w:lang w:val="pl-PL"/>
        </w:rPr>
      </w:pPr>
    </w:p>
    <w:p w:rsidR="00AA7AFC" w:rsidRDefault="00AA7AFC" w:rsidP="005D04AF">
      <w:pPr>
        <w:rPr>
          <w:rFonts w:eastAsia="MS Minchofalt"/>
          <w:b/>
          <w:lang w:val="pl-PL"/>
        </w:rPr>
      </w:pPr>
      <w:r w:rsidRPr="00031AAF">
        <w:rPr>
          <w:rFonts w:eastAsia="MS Minchofalt"/>
          <w:b/>
          <w:lang w:val="pl-PL"/>
        </w:rPr>
        <w:t>krama-sandarbhaḥ</w:t>
      </w:r>
      <w:r>
        <w:rPr>
          <w:rFonts w:eastAsia="MS Minchofalt"/>
          <w:b/>
          <w:lang w:val="pl-PL"/>
        </w:rPr>
        <w:t xml:space="preserve">, viśvanāthaḥ : </w:t>
      </w:r>
      <w:r w:rsidRPr="00031AAF">
        <w:rPr>
          <w:rFonts w:eastAsia="MS Minchofalt"/>
          <w:i/>
          <w:iCs/>
          <w:lang w:val="pl-PL"/>
        </w:rPr>
        <w:t>na vyākhyātam.</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jc w:val="center"/>
        <w:rPr>
          <w:rFonts w:eastAsia="MS Minchofalt"/>
          <w:lang w:val="pl-PL"/>
        </w:rPr>
      </w:pPr>
    </w:p>
    <w:p w:rsidR="00AA7AFC" w:rsidRPr="00757D55" w:rsidRDefault="00AA7AFC" w:rsidP="005D04AF">
      <w:pPr>
        <w:jc w:val="center"/>
        <w:rPr>
          <w:rFonts w:eastAsia="MS Minchofalt"/>
          <w:b/>
          <w:lang w:val="pl-PL"/>
        </w:rPr>
      </w:pPr>
      <w:r w:rsidRPr="00757D55">
        <w:rPr>
          <w:rFonts w:eastAsia="MS Minchofalt"/>
          <w:b/>
          <w:lang w:val="pl-PL"/>
        </w:rPr>
        <w:t>|| 6.9.4</w:t>
      </w:r>
      <w:r>
        <w:rPr>
          <w:rFonts w:eastAsia="MS Minchofalt"/>
          <w:b/>
          <w:lang w:val="pl-PL"/>
        </w:rPr>
        <w:t>6</w:t>
      </w:r>
      <w:r w:rsidRPr="00757D55">
        <w:rPr>
          <w:rFonts w:eastAsia="MS Minchofalt"/>
          <w:b/>
          <w:lang w:val="pl-PL"/>
        </w:rPr>
        <w:t xml:space="preserve"> ||</w:t>
      </w:r>
    </w:p>
    <w:p w:rsidR="00AA7AFC" w:rsidRDefault="00AA7AFC" w:rsidP="005D04AF">
      <w:pPr>
        <w:jc w:val="center"/>
        <w:rPr>
          <w:rFonts w:eastAsia="MS Minchofalt"/>
          <w:b/>
          <w:lang w:val="pl-PL"/>
        </w:rPr>
      </w:pPr>
    </w:p>
    <w:p w:rsidR="00AA7AFC" w:rsidRPr="00031AAF" w:rsidRDefault="00AA7AFC" w:rsidP="005D04AF">
      <w:pPr>
        <w:jc w:val="center"/>
        <w:rPr>
          <w:rFonts w:eastAsia="MS Minchofalt"/>
          <w:b/>
          <w:bCs/>
          <w:lang w:val="pl-PL"/>
        </w:rPr>
      </w:pPr>
      <w:r w:rsidRPr="00757D55">
        <w:rPr>
          <w:rFonts w:eastAsia="MS Minchofalt"/>
          <w:b/>
          <w:bCs/>
          <w:lang w:val="pl-PL"/>
        </w:rPr>
        <w:t>śrī-bhagavān uvāca—</w:t>
      </w:r>
    </w:p>
    <w:p w:rsidR="00AA7AFC" w:rsidRPr="00A945C8" w:rsidRDefault="00AA7AFC" w:rsidP="0015448C">
      <w:pPr>
        <w:pStyle w:val="Versequote"/>
        <w:rPr>
          <w:rFonts w:eastAsia="MS Minchofalt"/>
          <w:lang w:val="pl-PL"/>
        </w:rPr>
      </w:pPr>
      <w:r w:rsidRPr="00A945C8">
        <w:rPr>
          <w:rFonts w:eastAsia="MS Minchofalt"/>
          <w:lang w:val="pl-PL"/>
        </w:rPr>
        <w:t>prīto’haṁ vaḥ sura-śreṣṭhā mad-upasthāna-vidyayā |</w:t>
      </w:r>
    </w:p>
    <w:p w:rsidR="00AA7AFC" w:rsidRPr="00A945C8" w:rsidRDefault="00AA7AFC" w:rsidP="0015448C">
      <w:pPr>
        <w:pStyle w:val="Versequote"/>
        <w:rPr>
          <w:rFonts w:eastAsia="MS Minchofalt"/>
          <w:lang w:val="pl-PL"/>
        </w:rPr>
      </w:pPr>
      <w:r w:rsidRPr="00A945C8">
        <w:rPr>
          <w:rFonts w:eastAsia="MS Minchofalt"/>
          <w:lang w:val="pl-PL"/>
        </w:rPr>
        <w:t>ātmaiśvarya-smṛtiḥ puṁsāṁ bhaktiś caiva yayā mayi ||</w:t>
      </w:r>
    </w:p>
    <w:p w:rsidR="00AA7AFC" w:rsidRPr="00031AAF" w:rsidRDefault="00AA7AFC" w:rsidP="005D04AF">
      <w:pPr>
        <w:rPr>
          <w:rFonts w:eastAsia="MS Minchofalt"/>
          <w:lang w:val="pl-PL"/>
        </w:rPr>
      </w:pPr>
    </w:p>
    <w:p w:rsidR="00AA7AFC" w:rsidRPr="00031AAF" w:rsidRDefault="00AA7AFC" w:rsidP="005D04AF">
      <w:pPr>
        <w:rPr>
          <w:rFonts w:eastAsia="MS Minchofalt"/>
          <w:b/>
          <w:lang w:val="pl-PL"/>
        </w:rPr>
      </w:pPr>
      <w:r w:rsidRPr="00031AAF">
        <w:rPr>
          <w:rFonts w:eastAsia="MS Minchofalt"/>
          <w:b/>
          <w:lang w:val="pl-PL"/>
        </w:rPr>
        <w:t xml:space="preserve">śrīdharaḥ : </w:t>
      </w:r>
      <w:r w:rsidRPr="00031AAF">
        <w:rPr>
          <w:lang w:val="pl-PL"/>
        </w:rPr>
        <w:t>madīya</w:t>
      </w:r>
      <w:r>
        <w:rPr>
          <w:lang w:val="pl-PL"/>
        </w:rPr>
        <w:t>m u</w:t>
      </w:r>
      <w:r w:rsidRPr="00031AAF">
        <w:rPr>
          <w:lang w:val="pl-PL"/>
        </w:rPr>
        <w:t>pasthānaṁ stotraṁ tat</w:t>
      </w:r>
      <w:r>
        <w:rPr>
          <w:lang w:val="pl-PL"/>
        </w:rPr>
        <w:t>-</w:t>
      </w:r>
      <w:r w:rsidRPr="00031AAF">
        <w:rPr>
          <w:lang w:val="pl-PL"/>
        </w:rPr>
        <w:t>sahitayā vidyayā jñānena | ātmana aiśvarya</w:t>
      </w:r>
      <w:r>
        <w:rPr>
          <w:lang w:val="pl-PL"/>
        </w:rPr>
        <w:t>m a</w:t>
      </w:r>
      <w:r w:rsidRPr="00031AAF">
        <w:rPr>
          <w:lang w:val="pl-PL"/>
        </w:rPr>
        <w:t xml:space="preserve">saṁsāritvaṁ tasya smṛtir yayā | </w:t>
      </w:r>
      <w:r w:rsidRPr="00346895">
        <w:rPr>
          <w:color w:val="0000FF"/>
          <w:lang w:val="pl-PL"/>
        </w:rPr>
        <w:t>na hi virodha ubhayam</w:t>
      </w:r>
      <w:r>
        <w:rPr>
          <w:lang w:val="pl-PL"/>
        </w:rPr>
        <w:t xml:space="preserve"> [bhā.pu. 6.9.35] i</w:t>
      </w:r>
      <w:r w:rsidRPr="00031AAF">
        <w:rPr>
          <w:lang w:val="pl-PL"/>
        </w:rPr>
        <w:t>ty-ādinā kartṛtva-bhoktṛtvāder māyikatvokteḥ | bhaktiś ca yayā bhavati |</w:t>
      </w:r>
      <w:r>
        <w:rPr>
          <w:lang w:val="pl-PL"/>
        </w:rPr>
        <w:t>|46||</w:t>
      </w:r>
    </w:p>
    <w:p w:rsidR="00AA7AFC" w:rsidRPr="00031AAF" w:rsidRDefault="00AA7AFC" w:rsidP="005D04AF">
      <w:pPr>
        <w:rPr>
          <w:rFonts w:eastAsia="MS Minchofalt"/>
          <w:b/>
          <w:lang w:val="pl-PL"/>
        </w:rPr>
      </w:pPr>
    </w:p>
    <w:p w:rsidR="00AA7AFC" w:rsidRPr="00031AAF" w:rsidRDefault="00AA7AFC" w:rsidP="005D04AF">
      <w:pPr>
        <w:rPr>
          <w:rFonts w:eastAsia="MS Minchofalt"/>
          <w:b/>
          <w:lang w:val="pl-PL"/>
        </w:rPr>
      </w:pPr>
      <w:r w:rsidRPr="00031AAF">
        <w:rPr>
          <w:rFonts w:eastAsia="MS Minchofalt"/>
          <w:b/>
          <w:lang w:val="pl-PL"/>
        </w:rPr>
        <w:t xml:space="preserve">krama-sandarbhaḥ : </w:t>
      </w:r>
      <w:r w:rsidRPr="00031AAF">
        <w:rPr>
          <w:lang w:val="pl-PL"/>
        </w:rPr>
        <w:t>ātmā jīvaś</w:t>
      </w:r>
      <w:r>
        <w:rPr>
          <w:lang w:val="pl-PL"/>
        </w:rPr>
        <w:t xml:space="preserve"> </w:t>
      </w:r>
      <w:r w:rsidRPr="00031AAF">
        <w:rPr>
          <w:lang w:val="pl-PL"/>
        </w:rPr>
        <w:t>ca īśvaraś</w:t>
      </w:r>
      <w:r>
        <w:rPr>
          <w:lang w:val="pl-PL"/>
        </w:rPr>
        <w:t xml:space="preserve"> </w:t>
      </w:r>
      <w:r w:rsidRPr="00031AAF">
        <w:rPr>
          <w:lang w:val="pl-PL"/>
        </w:rPr>
        <w:t>ca ātmeśvarau | tayor</w:t>
      </w:r>
      <w:r>
        <w:rPr>
          <w:lang w:val="pl-PL"/>
        </w:rPr>
        <w:t xml:space="preserve"> </w:t>
      </w:r>
      <w:r w:rsidRPr="00031AAF">
        <w:rPr>
          <w:lang w:val="pl-PL"/>
        </w:rPr>
        <w:t>bhāvaḥ ātmaiśvaryam, ubhaya</w:t>
      </w:r>
      <w:r>
        <w:rPr>
          <w:lang w:val="pl-PL"/>
        </w:rPr>
        <w:t>-</w:t>
      </w:r>
      <w:r w:rsidRPr="00031AAF">
        <w:rPr>
          <w:lang w:val="pl-PL"/>
        </w:rPr>
        <w:t>pada</w:t>
      </w:r>
      <w:r>
        <w:rPr>
          <w:lang w:val="pl-PL"/>
        </w:rPr>
        <w:t>-</w:t>
      </w:r>
      <w:r w:rsidRPr="00031AAF">
        <w:rPr>
          <w:lang w:val="pl-PL"/>
        </w:rPr>
        <w:t>vṛddhiḥ | tasya smṛtir</w:t>
      </w:r>
      <w:r>
        <w:rPr>
          <w:lang w:val="pl-PL"/>
        </w:rPr>
        <w:t xml:space="preserve"> </w:t>
      </w:r>
      <w:r w:rsidRPr="00031AAF">
        <w:rPr>
          <w:lang w:val="pl-PL"/>
        </w:rPr>
        <w:t xml:space="preserve">viveko yasyāḥ </w:t>
      </w:r>
      <w:r>
        <w:rPr>
          <w:lang w:val="pl-PL"/>
        </w:rPr>
        <w:t xml:space="preserve">| </w:t>
      </w:r>
      <w:r w:rsidRPr="00031AAF">
        <w:rPr>
          <w:lang w:val="pl-PL"/>
        </w:rPr>
        <w:t>atha tatra bhavān kiṁ devadattavad ity</w:t>
      </w:r>
      <w:r>
        <w:rPr>
          <w:lang w:val="pl-PL"/>
        </w:rPr>
        <w:t>-</w:t>
      </w:r>
      <w:r w:rsidRPr="00031AAF">
        <w:rPr>
          <w:lang w:val="pl-PL"/>
        </w:rPr>
        <w:t>ādeḥ |</w:t>
      </w:r>
      <w:r>
        <w:rPr>
          <w:lang w:val="pl-PL"/>
        </w:rPr>
        <w:t>|46||</w:t>
      </w:r>
    </w:p>
    <w:p w:rsidR="00AA7AFC" w:rsidRPr="00031AAF" w:rsidRDefault="00AA7AFC" w:rsidP="005D04AF">
      <w:pPr>
        <w:rPr>
          <w:rFonts w:eastAsia="MS Minchofalt"/>
          <w:b/>
          <w:lang w:val="pl-PL"/>
        </w:rPr>
      </w:pPr>
    </w:p>
    <w:p w:rsidR="00AA7AFC" w:rsidRPr="008756D5" w:rsidRDefault="00AA7AFC" w:rsidP="005D04AF">
      <w:pPr>
        <w:rPr>
          <w:rFonts w:eastAsia="MS Minchofalt"/>
          <w:bCs/>
          <w:lang w:val="pl-PL"/>
        </w:rPr>
      </w:pPr>
      <w:r>
        <w:rPr>
          <w:rFonts w:eastAsia="MS Minchofalt"/>
          <w:b/>
          <w:lang w:val="pl-PL"/>
        </w:rPr>
        <w:t>viśvanāthaḥ :</w:t>
      </w:r>
      <w:r>
        <w:rPr>
          <w:rFonts w:eastAsia="MS Minchofalt"/>
          <w:bCs/>
          <w:lang w:val="pl-PL"/>
        </w:rPr>
        <w:t xml:space="preserve"> mamopasthānaṁ stotram eva vidyā tayā | ātmaiśvaryeti ye mām anayā stuvanti, teṣāṁ mad-aiśvarya-smṛtir bhavet | ātmanivāvikriyamāṇena sa-guṇa-maṇḍaṇaḥ sṛjasi harasi pāsīty atarkaiśvaryokteḥ ||46||</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6.9.47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kiṁ durāpaṁ mayi prīte tathāpi vibudharṣabhāḥ |</w:t>
      </w:r>
    </w:p>
    <w:p w:rsidR="00AA7AFC" w:rsidRPr="00A945C8" w:rsidRDefault="00AA7AFC" w:rsidP="0015448C">
      <w:pPr>
        <w:pStyle w:val="Versequote"/>
        <w:rPr>
          <w:rFonts w:eastAsia="MS Minchofalt"/>
          <w:lang w:val="pl-PL"/>
        </w:rPr>
      </w:pPr>
      <w:r w:rsidRPr="00A945C8">
        <w:rPr>
          <w:rFonts w:eastAsia="MS Minchofalt"/>
          <w:lang w:val="pl-PL"/>
        </w:rPr>
        <w:t>mayy ekānta-matir nānyan matto vāñchati tattva-vit ||</w:t>
      </w:r>
    </w:p>
    <w:p w:rsidR="00AA7AFC" w:rsidRDefault="00AA7AFC" w:rsidP="005D04AF">
      <w:pPr>
        <w:rPr>
          <w:rFonts w:eastAsia="MS Minchofalt"/>
          <w:lang w:val="pl-PL"/>
        </w:rPr>
      </w:pPr>
    </w:p>
    <w:p w:rsidR="00AA7AFC" w:rsidRPr="00BE2E9A" w:rsidRDefault="00AA7AFC" w:rsidP="005D04AF">
      <w:pPr>
        <w:rPr>
          <w:lang w:val="pl-PL"/>
        </w:rPr>
      </w:pPr>
      <w:r>
        <w:rPr>
          <w:rFonts w:eastAsia="MS Minchofalt"/>
          <w:b/>
          <w:lang w:val="pl-PL"/>
        </w:rPr>
        <w:t xml:space="preserve">śrīdharaḥ : </w:t>
      </w:r>
      <w:r w:rsidRPr="00BE2E9A">
        <w:rPr>
          <w:lang w:val="pl-PL"/>
        </w:rPr>
        <w:t>atha ha bhagavann</w:t>
      </w:r>
      <w:r>
        <w:rPr>
          <w:lang w:val="pl-PL"/>
        </w:rPr>
        <w:t xml:space="preserve"> </w:t>
      </w:r>
      <w:r w:rsidRPr="00BE2E9A">
        <w:rPr>
          <w:lang w:val="pl-PL"/>
        </w:rPr>
        <w:t>ity</w:t>
      </w:r>
      <w:r>
        <w:rPr>
          <w:lang w:val="pl-PL"/>
        </w:rPr>
        <w:t>-</w:t>
      </w:r>
      <w:r w:rsidRPr="00BE2E9A">
        <w:rPr>
          <w:lang w:val="pl-PL"/>
        </w:rPr>
        <w:t>ādinā bhakteḥ sarvotkarṣokter bhakta</w:t>
      </w:r>
      <w:r>
        <w:rPr>
          <w:lang w:val="pl-PL"/>
        </w:rPr>
        <w:t>m a</w:t>
      </w:r>
      <w:r w:rsidRPr="00BE2E9A">
        <w:rPr>
          <w:lang w:val="pl-PL"/>
        </w:rPr>
        <w:t>bhinandati</w:t>
      </w:r>
      <w:r>
        <w:rPr>
          <w:lang w:val="pl-PL"/>
        </w:rPr>
        <w:t>—</w:t>
      </w:r>
      <w:r w:rsidRPr="00BE2E9A">
        <w:rPr>
          <w:lang w:val="pl-PL"/>
        </w:rPr>
        <w:t>ki</w:t>
      </w:r>
      <w:r>
        <w:rPr>
          <w:lang w:val="pl-PL"/>
        </w:rPr>
        <w:t>m i</w:t>
      </w:r>
      <w:r w:rsidRPr="00BE2E9A">
        <w:rPr>
          <w:lang w:val="pl-PL"/>
        </w:rPr>
        <w:t>ti |</w:t>
      </w:r>
      <w:r>
        <w:rPr>
          <w:lang w:val="pl-PL"/>
        </w:rPr>
        <w:t>|48||</w:t>
      </w:r>
    </w:p>
    <w:p w:rsidR="00AA7AFC" w:rsidRDefault="00AA7AFC" w:rsidP="005D04AF">
      <w:pPr>
        <w:rPr>
          <w:rFonts w:eastAsia="MS Minchofalt"/>
          <w:b/>
          <w:lang w:val="pl-PL"/>
        </w:rPr>
      </w:pPr>
    </w:p>
    <w:p w:rsidR="00AA7AFC" w:rsidRDefault="00AA7AFC" w:rsidP="005D04AF">
      <w:pPr>
        <w:rPr>
          <w:rFonts w:eastAsia="MS Minchofalt"/>
          <w:bCs/>
          <w:lang w:val="pl-PL"/>
        </w:rPr>
      </w:pPr>
      <w:r w:rsidRPr="00940FD7">
        <w:rPr>
          <w:rFonts w:eastAsia="MS Minchofalt"/>
          <w:b/>
          <w:bCs/>
          <w:lang w:val="pl-PL"/>
        </w:rPr>
        <w:t>caitanya-mata-mañjuṣā :</w:t>
      </w:r>
      <w:r w:rsidRPr="00940FD7">
        <w:rPr>
          <w:rFonts w:eastAsia="MS Minchofalt"/>
          <w:b/>
          <w:lang w:val="pl-PL"/>
        </w:rPr>
        <w:t xml:space="preserve"> </w:t>
      </w:r>
      <w:r>
        <w:rPr>
          <w:rFonts w:eastAsia="MS Minchofalt"/>
          <w:bCs/>
          <w:lang w:val="pl-PL"/>
        </w:rPr>
        <w:t>kiṁ durāpam ity-ādi | yadi prīte sati yadyap na, na kim api durāpam, tathāpi mayy ekānta-matir nānyad vāñchanti, sakāmeṣu bhavatsu, tathāpi prīto bhavāmīti bhāvaḥ ||48||</w:t>
      </w:r>
    </w:p>
    <w:p w:rsidR="00AA7AFC" w:rsidRPr="00940FD7" w:rsidRDefault="00AA7AFC" w:rsidP="005D04AF">
      <w:pPr>
        <w:rPr>
          <w:rFonts w:eastAsia="MS Minchofalt"/>
          <w:bCs/>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8756D5" w:rsidRDefault="00AA7AFC" w:rsidP="005D04AF">
      <w:pPr>
        <w:rPr>
          <w:rFonts w:eastAsia="MS Minchofalt"/>
          <w:bCs/>
          <w:lang w:val="pl-PL"/>
        </w:rPr>
      </w:pPr>
      <w:r>
        <w:rPr>
          <w:rFonts w:eastAsia="MS Minchofalt"/>
          <w:b/>
          <w:lang w:val="pl-PL"/>
        </w:rPr>
        <w:t xml:space="preserve">viśvanāthaḥ : </w:t>
      </w:r>
      <w:r>
        <w:rPr>
          <w:rFonts w:eastAsia="MS Minchofalt"/>
          <w:bCs/>
          <w:lang w:val="pl-PL"/>
        </w:rPr>
        <w:t>aho daurbhāgyaṁ mūrkhatā ca yuṣmākaṁ, anayā vidyayā māṁ stutvāpi bhaktiṁ na prārthayadhve ity āha—kim iti ||47||</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6.9.48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na veda kṛpaṇaḥ śreya ātmano guṇa-vastu-dṛk |</w:t>
      </w:r>
    </w:p>
    <w:p w:rsidR="00AA7AFC" w:rsidRPr="00A945C8" w:rsidRDefault="00AA7AFC" w:rsidP="0015448C">
      <w:pPr>
        <w:pStyle w:val="Versequote"/>
        <w:rPr>
          <w:rFonts w:eastAsia="MS Minchofalt"/>
          <w:lang w:val="pl-PL"/>
        </w:rPr>
      </w:pPr>
      <w:r w:rsidRPr="00A945C8">
        <w:rPr>
          <w:rFonts w:eastAsia="MS Minchofalt"/>
          <w:lang w:val="pl-PL"/>
        </w:rPr>
        <w:t>tasya tān icchato yacched yadi so’pi tathā-vidhaḥ ||</w:t>
      </w:r>
    </w:p>
    <w:p w:rsidR="00AA7AFC" w:rsidRDefault="00AA7AFC" w:rsidP="005D04AF">
      <w:pPr>
        <w:rPr>
          <w:rFonts w:eastAsia="MS Minchofalt"/>
          <w:lang w:val="pl-PL"/>
        </w:rPr>
      </w:pPr>
    </w:p>
    <w:p w:rsidR="00AA7AFC" w:rsidRPr="00BE2E9A" w:rsidRDefault="00AA7AFC" w:rsidP="005D04AF">
      <w:pPr>
        <w:rPr>
          <w:rFonts w:eastAsia="MS Minchofalt"/>
          <w:b/>
          <w:lang w:val="pl-PL"/>
        </w:rPr>
      </w:pPr>
      <w:r>
        <w:rPr>
          <w:rFonts w:eastAsia="MS Minchofalt"/>
          <w:b/>
          <w:lang w:val="pl-PL"/>
        </w:rPr>
        <w:t xml:space="preserve">śrīdharaḥ : </w:t>
      </w:r>
      <w:r w:rsidRPr="00BE2E9A">
        <w:rPr>
          <w:lang w:val="pl-PL"/>
        </w:rPr>
        <w:t>yad uktaṁ devaiḥ svayaṁ tad upakalpayāsmāka</w:t>
      </w:r>
      <w:r>
        <w:rPr>
          <w:lang w:val="pl-PL"/>
        </w:rPr>
        <w:t>m i</w:t>
      </w:r>
      <w:r w:rsidRPr="00BE2E9A">
        <w:rPr>
          <w:lang w:val="pl-PL"/>
        </w:rPr>
        <w:t>ty-ādi tat saṁpādanaṁ kṛpālor mamānucita</w:t>
      </w:r>
      <w:r>
        <w:rPr>
          <w:lang w:val="pl-PL"/>
        </w:rPr>
        <w:t>m i</w:t>
      </w:r>
      <w:r w:rsidRPr="00BE2E9A">
        <w:rPr>
          <w:lang w:val="pl-PL"/>
        </w:rPr>
        <w:t>ty āśayenāha—na vedeti dvābhyā</w:t>
      </w:r>
      <w:r>
        <w:rPr>
          <w:lang w:val="pl-PL"/>
        </w:rPr>
        <w:t>m |</w:t>
      </w:r>
      <w:r w:rsidRPr="00BE2E9A">
        <w:rPr>
          <w:lang w:val="pl-PL"/>
        </w:rPr>
        <w:t xml:space="preserve"> guṇeṣu viṣayeṣu tattva-darśī | tān viṣayān tathāvidho’jña eva |</w:t>
      </w:r>
      <w:r>
        <w:rPr>
          <w:lang w:val="pl-PL"/>
        </w:rPr>
        <w:t>|48||</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8756D5" w:rsidRDefault="00AA7AFC" w:rsidP="005D04AF">
      <w:pPr>
        <w:rPr>
          <w:rFonts w:eastAsia="MS Minchofalt"/>
          <w:lang w:val="pl-PL"/>
        </w:rPr>
      </w:pPr>
      <w:r>
        <w:rPr>
          <w:rFonts w:eastAsia="MS Minchofalt"/>
          <w:b/>
          <w:lang w:val="pl-PL"/>
        </w:rPr>
        <w:t xml:space="preserve">viśvanāthaḥ : </w:t>
      </w:r>
      <w:r>
        <w:rPr>
          <w:rFonts w:eastAsia="MS Minchofalt"/>
          <w:lang w:val="pl-PL"/>
        </w:rPr>
        <w:t>yadyapi</w:t>
      </w:r>
      <w:r w:rsidRPr="008756D5">
        <w:rPr>
          <w:rFonts w:eastAsia="MS Minchofalt"/>
          <w:lang w:val="pl-PL"/>
        </w:rPr>
        <w:t xml:space="preserve"> yūyaṁ mūrkhā </w:t>
      </w:r>
      <w:r>
        <w:rPr>
          <w:rFonts w:eastAsia="MS Minchofalt"/>
          <w:lang w:val="pl-PL"/>
        </w:rPr>
        <w:t>viṣay</w:t>
      </w:r>
      <w:r w:rsidRPr="008756D5">
        <w:rPr>
          <w:rFonts w:eastAsia="MS Minchofalt"/>
          <w:lang w:val="pl-PL"/>
        </w:rPr>
        <w:t xml:space="preserve">ānabhilaṣantaḥ sva-bhadrābhadraṁ na jānīthe, tad apy ahaṁ tu vijñas tān </w:t>
      </w:r>
      <w:r>
        <w:rPr>
          <w:rFonts w:eastAsia="MS Minchofalt"/>
          <w:lang w:val="pl-PL"/>
        </w:rPr>
        <w:t>kathaṁ</w:t>
      </w:r>
      <w:r w:rsidRPr="008756D5">
        <w:rPr>
          <w:rFonts w:eastAsia="MS Minchofalt"/>
          <w:lang w:val="pl-PL"/>
        </w:rPr>
        <w:t xml:space="preserve"> yuṣmabhyaṁ dadāmi ? </w:t>
      </w:r>
      <w:r>
        <w:rPr>
          <w:rFonts w:eastAsia="MS Minchofalt"/>
          <w:lang w:val="pl-PL"/>
        </w:rPr>
        <w:t>na hi mātā sutebhyaḥ sva-hastena viṣaṁ dadātīty āha—neti | guṇān viṣayān eva vastu puruṣārthaṁ paśyatīti sa ātmanaḥ śreyo na veda | tasya tasmai tān eva yo vijño’pi yacchet, so’pi ajña eva ||48||</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6.9.49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svayaṁ niḥśreyasaṁ vidvān na vakty ajñāya karma hi |</w:t>
      </w:r>
    </w:p>
    <w:p w:rsidR="00AA7AFC" w:rsidRPr="00A945C8" w:rsidRDefault="00AA7AFC" w:rsidP="0015448C">
      <w:pPr>
        <w:pStyle w:val="Versequote"/>
        <w:rPr>
          <w:rFonts w:eastAsia="MS Minchofalt"/>
          <w:lang w:val="pl-PL"/>
        </w:rPr>
      </w:pPr>
      <w:r w:rsidRPr="00A945C8">
        <w:rPr>
          <w:rFonts w:eastAsia="MS Minchofalt"/>
          <w:lang w:val="pl-PL"/>
        </w:rPr>
        <w:t>na rāti rogiṇo’pathyaṁ vāñchato’pi bhiṣaktamaḥ ||</w:t>
      </w:r>
    </w:p>
    <w:p w:rsidR="00AA7AFC" w:rsidRDefault="00AA7AFC" w:rsidP="005D04AF">
      <w:pPr>
        <w:rPr>
          <w:rFonts w:eastAsia="MS Minchofalt"/>
          <w:lang w:val="pl-PL"/>
        </w:rPr>
      </w:pPr>
    </w:p>
    <w:p w:rsidR="00AA7AFC" w:rsidRDefault="00AA7AFC" w:rsidP="005D04AF">
      <w:pPr>
        <w:rPr>
          <w:rFonts w:eastAsia="MS Minchofalt"/>
          <w:bCs/>
          <w:lang w:val="pl-PL"/>
        </w:rPr>
      </w:pPr>
      <w:r>
        <w:rPr>
          <w:rFonts w:eastAsia="MS Minchofalt"/>
          <w:b/>
          <w:lang w:val="pl-PL"/>
        </w:rPr>
        <w:t xml:space="preserve">madhvaḥ : </w:t>
      </w:r>
      <w:r>
        <w:rPr>
          <w:rFonts w:eastAsia="MS Minchofalt"/>
          <w:bCs/>
          <w:lang w:val="pl-PL"/>
        </w:rPr>
        <w:t>yadi so’pi tathā-vidhaḥ, atyuttamo na bhavati cet | yuṣmat-kāmo mat-priya eva | anyathā na dadyām iti bhāvaḥ |</w:t>
      </w:r>
    </w:p>
    <w:p w:rsidR="00AA7AFC" w:rsidRDefault="00AA7AFC" w:rsidP="005D04AF">
      <w:pPr>
        <w:rPr>
          <w:rFonts w:eastAsia="MS Minchofalt"/>
          <w:bCs/>
          <w:lang w:val="pl-PL"/>
        </w:rPr>
      </w:pPr>
    </w:p>
    <w:p w:rsidR="00AA7AFC" w:rsidRPr="00071543" w:rsidRDefault="00AA7AFC" w:rsidP="005D04AF">
      <w:pPr>
        <w:pStyle w:val="Quote"/>
        <w:rPr>
          <w:rFonts w:eastAsia="MS Minchofalt"/>
          <w:lang w:val="pl-PL"/>
        </w:rPr>
      </w:pPr>
      <w:r>
        <w:rPr>
          <w:rFonts w:eastAsia="MS Minchofalt"/>
          <w:lang w:val="pl-PL"/>
        </w:rPr>
        <w:t>viṣṇ</w:t>
      </w:r>
      <w:r w:rsidRPr="00071543">
        <w:rPr>
          <w:rFonts w:eastAsia="MS Minchofalt"/>
          <w:lang w:val="pl-PL"/>
        </w:rPr>
        <w:t>oḥ priyaṁ kām</w:t>
      </w:r>
      <w:r>
        <w:rPr>
          <w:rFonts w:eastAsia="MS Minchofalt"/>
          <w:lang w:val="pl-PL"/>
        </w:rPr>
        <w:t>ayant</w:t>
      </w:r>
      <w:r w:rsidRPr="00071543">
        <w:rPr>
          <w:rFonts w:eastAsia="MS Minchofalt"/>
          <w:lang w:val="pl-PL"/>
        </w:rPr>
        <w:t>i davānaivāpriyaṁ kvacit |</w:t>
      </w:r>
    </w:p>
    <w:p w:rsidR="00AA7AFC" w:rsidRPr="00071543" w:rsidRDefault="00AA7AFC" w:rsidP="005D04AF">
      <w:pPr>
        <w:pStyle w:val="Quote"/>
        <w:rPr>
          <w:rFonts w:eastAsia="MS Minchofalt"/>
          <w:lang w:val="pl-PL"/>
        </w:rPr>
      </w:pPr>
      <w:r>
        <w:rPr>
          <w:rFonts w:eastAsia="MS Minchofalt"/>
          <w:lang w:val="pl-PL"/>
        </w:rPr>
        <w:t>yady apriyaṁ kāmayanti narātīśo hito hi saḥ || iti tantra-bhāgavate ||49||</w:t>
      </w:r>
    </w:p>
    <w:p w:rsidR="00AA7AFC" w:rsidRDefault="00AA7AFC" w:rsidP="005D04AF">
      <w:pPr>
        <w:rPr>
          <w:rFonts w:eastAsia="MS Minchofalt"/>
          <w:b/>
          <w:lang w:val="pl-PL"/>
        </w:rPr>
      </w:pPr>
    </w:p>
    <w:p w:rsidR="00AA7AFC" w:rsidRPr="00BE2E9A" w:rsidRDefault="00AA7AFC" w:rsidP="005D04AF">
      <w:pPr>
        <w:rPr>
          <w:rFonts w:eastAsia="MS Minchofalt"/>
          <w:b/>
          <w:lang w:val="pl-PL"/>
        </w:rPr>
      </w:pPr>
      <w:r>
        <w:rPr>
          <w:rFonts w:eastAsia="MS Minchofalt"/>
          <w:b/>
          <w:lang w:val="pl-PL"/>
        </w:rPr>
        <w:t xml:space="preserve">śrīdharaḥ : </w:t>
      </w:r>
      <w:r w:rsidRPr="00BE2E9A">
        <w:rPr>
          <w:lang w:val="pl-PL"/>
        </w:rPr>
        <w:t>karma na vakti pravṛtti-mārgaṁ na vakti hi | apathyaṁ yathā na rāti na dadāti | bhiṣaktamaḥ sad-vaidyaḥ |</w:t>
      </w:r>
      <w:r>
        <w:rPr>
          <w:lang w:val="pl-PL"/>
        </w:rPr>
        <w:t>|49||</w:t>
      </w:r>
    </w:p>
    <w:p w:rsidR="00AA7AFC" w:rsidRDefault="00AA7AFC" w:rsidP="005D04AF">
      <w:pPr>
        <w:rPr>
          <w:rFonts w:eastAsia="MS Minchofalt"/>
          <w:b/>
          <w:lang w:val="pl-PL"/>
        </w:rPr>
      </w:pPr>
    </w:p>
    <w:p w:rsidR="00AA7AFC" w:rsidRPr="00410E9C" w:rsidRDefault="00AA7AFC" w:rsidP="005D04AF">
      <w:pPr>
        <w:rPr>
          <w:rFonts w:eastAsia="MS Minchofalt"/>
          <w:b/>
          <w:lang w:val="pl-PL"/>
        </w:rPr>
      </w:pPr>
      <w:r>
        <w:rPr>
          <w:rFonts w:eastAsia="MS Minchofalt"/>
          <w:b/>
          <w:lang w:val="pl-PL"/>
        </w:rPr>
        <w:t xml:space="preserve">krama-sandarbhaḥ : </w:t>
      </w:r>
      <w:r w:rsidRPr="00410E9C">
        <w:rPr>
          <w:lang w:val="pl-PL"/>
        </w:rPr>
        <w:t>svaya</w:t>
      </w:r>
      <w:r>
        <w:rPr>
          <w:lang w:val="pl-PL"/>
        </w:rPr>
        <w:t>m i</w:t>
      </w:r>
      <w:r w:rsidRPr="00410E9C">
        <w:rPr>
          <w:lang w:val="pl-PL"/>
        </w:rPr>
        <w:t>ti | tasmān</w:t>
      </w:r>
      <w:r>
        <w:rPr>
          <w:lang w:val="pl-PL"/>
        </w:rPr>
        <w:t xml:space="preserve"> </w:t>
      </w:r>
      <w:r w:rsidRPr="000E294A">
        <w:rPr>
          <w:color w:val="0000FF"/>
          <w:lang w:val="pl-PL"/>
        </w:rPr>
        <w:t>na buddhi-bhedaṁ janayed</w:t>
      </w:r>
      <w:r w:rsidRPr="00410E9C">
        <w:rPr>
          <w:lang w:val="pl-PL"/>
        </w:rPr>
        <w:t xml:space="preserve"> </w:t>
      </w:r>
      <w:r>
        <w:rPr>
          <w:lang w:val="pl-PL"/>
        </w:rPr>
        <w:t xml:space="preserve">[gītā 3.28] </w:t>
      </w:r>
      <w:r w:rsidRPr="00410E9C">
        <w:rPr>
          <w:lang w:val="pl-PL"/>
        </w:rPr>
        <w:t>ity</w:t>
      </w:r>
      <w:r>
        <w:rPr>
          <w:lang w:val="pl-PL"/>
        </w:rPr>
        <w:t>-</w:t>
      </w:r>
      <w:r w:rsidRPr="00410E9C">
        <w:rPr>
          <w:lang w:val="pl-PL"/>
        </w:rPr>
        <w:t>ādika</w:t>
      </w:r>
      <w:r>
        <w:rPr>
          <w:lang w:val="pl-PL"/>
        </w:rPr>
        <w:t>m |</w:t>
      </w:r>
      <w:r w:rsidRPr="00410E9C">
        <w:rPr>
          <w:lang w:val="pl-PL"/>
        </w:rPr>
        <w:t xml:space="preserve"> asamarthopadeṣṭṛ</w:t>
      </w:r>
      <w:r>
        <w:rPr>
          <w:lang w:val="pl-PL"/>
        </w:rPr>
        <w:t>-</w:t>
      </w:r>
      <w:r w:rsidRPr="00410E9C">
        <w:rPr>
          <w:lang w:val="pl-PL"/>
        </w:rPr>
        <w:t>viṣayaṁ jñeya</w:t>
      </w:r>
      <w:r>
        <w:rPr>
          <w:lang w:val="pl-PL"/>
        </w:rPr>
        <w:t>m ||49||</w:t>
      </w:r>
    </w:p>
    <w:p w:rsidR="00AA7AFC" w:rsidRDefault="00AA7AFC" w:rsidP="005D04AF">
      <w:pPr>
        <w:rPr>
          <w:rFonts w:eastAsia="MS Minchofalt"/>
          <w:b/>
          <w:lang w:val="pl-PL"/>
        </w:rPr>
      </w:pPr>
    </w:p>
    <w:p w:rsidR="00AA7AFC" w:rsidRPr="008756D5" w:rsidRDefault="00AA7AFC" w:rsidP="005D04AF">
      <w:pPr>
        <w:rPr>
          <w:rFonts w:eastAsia="MS Minchofalt"/>
          <w:b/>
          <w:lang w:val="pl-PL"/>
        </w:rPr>
      </w:pPr>
      <w:r>
        <w:rPr>
          <w:rFonts w:eastAsia="MS Minchofalt"/>
          <w:b/>
          <w:lang w:val="pl-PL"/>
        </w:rPr>
        <w:t xml:space="preserve">viśvanāthaḥ : </w:t>
      </w:r>
      <w:r w:rsidRPr="00BE2E9A">
        <w:rPr>
          <w:lang w:val="pl-PL"/>
        </w:rPr>
        <w:t xml:space="preserve">karma na vakti pravṛtti-mārgaṁ </w:t>
      </w:r>
      <w:r>
        <w:rPr>
          <w:lang w:val="pl-PL"/>
        </w:rPr>
        <w:t xml:space="preserve">nopadiśati </w:t>
      </w:r>
      <w:r w:rsidRPr="00BE2E9A">
        <w:rPr>
          <w:lang w:val="pl-PL"/>
        </w:rPr>
        <w:t>| apathyaṁ yathā na rāti</w:t>
      </w:r>
      <w:r>
        <w:rPr>
          <w:lang w:val="pl-PL"/>
        </w:rPr>
        <w:t>,</w:t>
      </w:r>
      <w:r w:rsidRPr="00BE2E9A">
        <w:rPr>
          <w:lang w:val="pl-PL"/>
        </w:rPr>
        <w:t xml:space="preserve"> na dadāti | bhiṣaktamaḥ sad-vaidyaḥ |</w:t>
      </w:r>
      <w:r>
        <w:rPr>
          <w:lang w:val="pl-PL"/>
        </w:rPr>
        <w:t>|49||</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6.9.50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maghavan yāta bhadraṁ vo dadhyañcam ṛṣi-sattamam |</w:t>
      </w:r>
    </w:p>
    <w:p w:rsidR="00AA7AFC" w:rsidRPr="00A945C8" w:rsidRDefault="00AA7AFC" w:rsidP="0015448C">
      <w:pPr>
        <w:pStyle w:val="Versequote"/>
        <w:rPr>
          <w:rFonts w:eastAsia="MS Minchofalt"/>
          <w:lang w:val="pl-PL"/>
        </w:rPr>
      </w:pPr>
      <w:r w:rsidRPr="00A945C8">
        <w:rPr>
          <w:rFonts w:eastAsia="MS Minchofalt"/>
          <w:lang w:val="pl-PL"/>
        </w:rPr>
        <w:t>vidyā-vrata-tapaḥ-sāraṁ gātraṁ yācata mā ciram ||</w:t>
      </w:r>
    </w:p>
    <w:p w:rsidR="00AA7AFC" w:rsidRDefault="00AA7AFC" w:rsidP="005D04AF">
      <w:pPr>
        <w:rPr>
          <w:rFonts w:eastAsia="MS Minchofalt"/>
          <w:lang w:val="pl-PL"/>
        </w:rPr>
      </w:pPr>
    </w:p>
    <w:p w:rsidR="00AA7AFC" w:rsidRDefault="00AA7AFC" w:rsidP="005D04AF">
      <w:pPr>
        <w:rPr>
          <w:lang w:val="pl-PL"/>
        </w:rPr>
      </w:pPr>
      <w:r>
        <w:rPr>
          <w:rFonts w:eastAsia="MS Minchofalt"/>
          <w:b/>
          <w:lang w:val="pl-PL"/>
        </w:rPr>
        <w:t xml:space="preserve">śrīdharaḥ : </w:t>
      </w:r>
      <w:r w:rsidRPr="00BE2E9A">
        <w:rPr>
          <w:lang w:val="pl-PL"/>
        </w:rPr>
        <w:t>evaṁ tattva-kathanenānaucityaṁ parihṛtya tad abhiprāya</w:t>
      </w:r>
      <w:r>
        <w:rPr>
          <w:lang w:val="pl-PL"/>
        </w:rPr>
        <w:t>m a</w:t>
      </w:r>
      <w:r w:rsidRPr="00BE2E9A">
        <w:rPr>
          <w:lang w:val="pl-PL"/>
        </w:rPr>
        <w:t>nusarann āha</w:t>
      </w:r>
      <w:r>
        <w:rPr>
          <w:lang w:val="pl-PL"/>
        </w:rPr>
        <w:t>—</w:t>
      </w:r>
    </w:p>
    <w:p w:rsidR="00AA7AFC" w:rsidRPr="00BE2E9A" w:rsidRDefault="00AA7AFC" w:rsidP="005D04AF">
      <w:pPr>
        <w:rPr>
          <w:rFonts w:eastAsia="MS Minchofalt"/>
          <w:b/>
          <w:lang w:val="pl-PL"/>
        </w:rPr>
      </w:pPr>
      <w:r w:rsidRPr="00BE2E9A">
        <w:rPr>
          <w:lang w:val="pl-PL"/>
        </w:rPr>
        <w:t>maghavann iti | vidyayā vratais tapasā ca sāraṁ dṛḍhaṁ gātraṁ śarīraṁ yācata yācadhva</w:t>
      </w:r>
      <w:r>
        <w:rPr>
          <w:lang w:val="pl-PL"/>
        </w:rPr>
        <w:t>m ||50||</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9B4C1B" w:rsidRDefault="00AA7AFC" w:rsidP="005D04AF">
      <w:pPr>
        <w:rPr>
          <w:rFonts w:eastAsia="MS Minchofalt"/>
          <w:bCs/>
          <w:lang w:val="pl-PL"/>
        </w:rPr>
      </w:pPr>
      <w:r>
        <w:rPr>
          <w:rFonts w:eastAsia="MS Minchofalt"/>
          <w:b/>
          <w:lang w:val="pl-PL"/>
        </w:rPr>
        <w:t>viśvanāthaḥ :</w:t>
      </w:r>
      <w:r>
        <w:rPr>
          <w:rFonts w:eastAsia="MS Minchofalt"/>
          <w:bCs/>
          <w:lang w:val="pl-PL"/>
        </w:rPr>
        <w:t xml:space="preserve"> tad api yadi dehārāmātvād viṣayān vinā miryadhve tarhi tatropāyaṁ śṛṇutety āha—maghavann iti | vidyayā ratais tapasā ca sāraṁ dṛḍhaṁ śarīraṁ yācate yācadhvam ||50||</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6.9.51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 vā adhigato dadhyaṅṅ aśvibhyāṁ brahma niṣkalam |</w:t>
      </w:r>
    </w:p>
    <w:p w:rsidR="00AA7AFC" w:rsidRPr="00A945C8" w:rsidRDefault="00AA7AFC" w:rsidP="0015448C">
      <w:pPr>
        <w:pStyle w:val="Versequote"/>
        <w:rPr>
          <w:rFonts w:eastAsia="MS Minchofalt"/>
          <w:lang w:val="pl-PL"/>
        </w:rPr>
      </w:pPr>
      <w:r w:rsidRPr="00A945C8">
        <w:rPr>
          <w:rFonts w:eastAsia="MS Minchofalt"/>
          <w:lang w:val="pl-PL"/>
        </w:rPr>
        <w:t>yad vā aśvaśiro nāma tayor amaratāṁ vyadhāt ||</w:t>
      </w:r>
    </w:p>
    <w:p w:rsidR="00AA7AFC" w:rsidRDefault="00AA7AFC" w:rsidP="005D04AF">
      <w:pPr>
        <w:rPr>
          <w:rFonts w:eastAsia="MS Minchofalt"/>
          <w:lang w:val="pl-PL"/>
        </w:rPr>
      </w:pPr>
    </w:p>
    <w:p w:rsidR="00AA7AFC" w:rsidRDefault="00AA7AFC" w:rsidP="005D04AF">
      <w:pPr>
        <w:rPr>
          <w:lang w:val="pl-PL"/>
        </w:rPr>
      </w:pPr>
      <w:r>
        <w:rPr>
          <w:rFonts w:eastAsia="MS Minchofalt"/>
          <w:b/>
          <w:lang w:val="pl-PL"/>
        </w:rPr>
        <w:t xml:space="preserve">śrīdharaḥ, viśvanāthaḥ : </w:t>
      </w:r>
      <w:r w:rsidRPr="00BE2E9A">
        <w:rPr>
          <w:lang w:val="pl-PL"/>
        </w:rPr>
        <w:t>tatra tadīyaṁ vidyātiśaya</w:t>
      </w:r>
      <w:r>
        <w:rPr>
          <w:lang w:val="pl-PL"/>
        </w:rPr>
        <w:t>m ā</w:t>
      </w:r>
      <w:r w:rsidRPr="00BE2E9A">
        <w:rPr>
          <w:lang w:val="pl-PL"/>
        </w:rPr>
        <w:t>ha—sa vā iti dvābhyā</w:t>
      </w:r>
      <w:r>
        <w:rPr>
          <w:lang w:val="pl-PL"/>
        </w:rPr>
        <w:t>m |</w:t>
      </w:r>
      <w:r w:rsidRPr="00BE2E9A">
        <w:rPr>
          <w:lang w:val="pl-PL"/>
        </w:rPr>
        <w:t xml:space="preserve"> evaṁ hy atra prasiddhā kathā</w:t>
      </w:r>
      <w:r>
        <w:rPr>
          <w:lang w:val="pl-PL"/>
        </w:rPr>
        <w:t>—</w:t>
      </w:r>
    </w:p>
    <w:p w:rsidR="00AA7AFC" w:rsidRDefault="00AA7AFC" w:rsidP="005D04AF">
      <w:pPr>
        <w:rPr>
          <w:lang w:val="pl-PL"/>
        </w:rPr>
      </w:pPr>
    </w:p>
    <w:p w:rsidR="00AA7AFC" w:rsidRPr="00BE2E9A" w:rsidRDefault="00AA7AFC" w:rsidP="005D04AF">
      <w:pPr>
        <w:pStyle w:val="Quote"/>
        <w:rPr>
          <w:lang w:val="pl-PL"/>
        </w:rPr>
      </w:pPr>
      <w:r w:rsidRPr="00BE2E9A">
        <w:t>niśamyātharvaṇaṁ dakṣaṁ pravargya-brahma</w:t>
      </w:r>
      <w:r w:rsidRPr="00A638A9">
        <w:rPr>
          <w:lang w:val="pl-PL"/>
        </w:rPr>
        <w:t>-</w:t>
      </w:r>
      <w:r w:rsidRPr="00BE2E9A">
        <w:t>vidyayoḥ</w:t>
      </w:r>
      <w:r w:rsidRPr="00BE2E9A">
        <w:rPr>
          <w:lang w:val="pl-PL"/>
        </w:rPr>
        <w:t xml:space="preserve"> |</w:t>
      </w:r>
    </w:p>
    <w:p w:rsidR="00AA7AFC" w:rsidRPr="00BE2E9A" w:rsidRDefault="00AA7AFC" w:rsidP="005D04AF">
      <w:pPr>
        <w:pStyle w:val="Quote"/>
        <w:rPr>
          <w:lang w:val="pl-PL"/>
        </w:rPr>
      </w:pPr>
      <w:r w:rsidRPr="00BE2E9A">
        <w:t>dadhyañcaṁ samupāgamya ta</w:t>
      </w:r>
      <w:r>
        <w:t>m ū</w:t>
      </w:r>
      <w:r w:rsidRPr="00BE2E9A">
        <w:t>catur athāśvinau</w:t>
      </w:r>
      <w:r w:rsidRPr="00BE2E9A">
        <w:rPr>
          <w:lang w:val="pl-PL"/>
        </w:rPr>
        <w:t xml:space="preserve"> ||</w:t>
      </w:r>
    </w:p>
    <w:p w:rsidR="00AA7AFC" w:rsidRPr="00BE2E9A" w:rsidRDefault="00AA7AFC" w:rsidP="005D04AF">
      <w:pPr>
        <w:pStyle w:val="Quote"/>
        <w:rPr>
          <w:lang w:val="pl-PL"/>
        </w:rPr>
      </w:pPr>
      <w:r w:rsidRPr="00BE2E9A">
        <w:t>bhagavan dehi nau vidyā</w:t>
      </w:r>
      <w:r>
        <w:t>m i</w:t>
      </w:r>
      <w:r w:rsidRPr="00BE2E9A">
        <w:t>ti śrutvā sa cābravīt</w:t>
      </w:r>
      <w:r w:rsidRPr="00BE2E9A">
        <w:rPr>
          <w:lang w:val="pl-PL"/>
        </w:rPr>
        <w:t xml:space="preserve"> </w:t>
      </w:r>
      <w:r>
        <w:rPr>
          <w:lang w:val="pl-PL"/>
        </w:rPr>
        <w:t>|</w:t>
      </w:r>
    </w:p>
    <w:p w:rsidR="00AA7AFC" w:rsidRPr="00BE2E9A" w:rsidRDefault="00AA7AFC" w:rsidP="005D04AF">
      <w:pPr>
        <w:pStyle w:val="Quote"/>
        <w:rPr>
          <w:lang w:val="pl-PL"/>
        </w:rPr>
      </w:pPr>
      <w:r w:rsidRPr="00BE2E9A">
        <w:t>karmaṇy avasthito’dyāhaṁ paścād vakṣyāmi gacchata</w:t>
      </w:r>
      <w:r>
        <w:t>m |</w:t>
      </w:r>
      <w:r w:rsidRPr="00BE2E9A">
        <w:rPr>
          <w:lang w:val="pl-PL"/>
        </w:rPr>
        <w:t>|</w:t>
      </w:r>
    </w:p>
    <w:p w:rsidR="00AA7AFC" w:rsidRPr="00BE2E9A" w:rsidRDefault="00AA7AFC" w:rsidP="005D04AF">
      <w:pPr>
        <w:pStyle w:val="Quote"/>
        <w:rPr>
          <w:lang w:val="en-US"/>
        </w:rPr>
      </w:pPr>
      <w:r w:rsidRPr="00BE2E9A">
        <w:t>tayor nirgatayor eva śakra āgatya taṁ muni</w:t>
      </w:r>
      <w:r>
        <w:t>m |</w:t>
      </w:r>
    </w:p>
    <w:p w:rsidR="00AA7AFC" w:rsidRPr="00BE2E9A" w:rsidRDefault="00AA7AFC" w:rsidP="005D04AF">
      <w:pPr>
        <w:pStyle w:val="Quote"/>
        <w:rPr>
          <w:lang w:val="en-US"/>
        </w:rPr>
      </w:pPr>
      <w:r w:rsidRPr="00BE2E9A">
        <w:t>uvāca bhiṣajor vidyāṁ mā vādīr aśvinor mune</w:t>
      </w:r>
      <w:r>
        <w:rPr>
          <w:lang w:val="en-US"/>
        </w:rPr>
        <w:t xml:space="preserve"> </w:t>
      </w:r>
      <w:r w:rsidRPr="00BE2E9A">
        <w:rPr>
          <w:lang w:val="pl-PL"/>
        </w:rPr>
        <w:t>||</w:t>
      </w:r>
    </w:p>
    <w:p w:rsidR="00AA7AFC" w:rsidRPr="00BE2E9A" w:rsidRDefault="00AA7AFC" w:rsidP="005D04AF">
      <w:pPr>
        <w:pStyle w:val="Quote"/>
        <w:rPr>
          <w:lang w:val="en-US"/>
        </w:rPr>
      </w:pPr>
      <w:r w:rsidRPr="00BE2E9A">
        <w:t>yadi mad-vākya</w:t>
      </w:r>
      <w:r>
        <w:t>m u</w:t>
      </w:r>
      <w:r w:rsidRPr="00BE2E9A">
        <w:t>llaṅghya bravīṣi sahasaiva te</w:t>
      </w:r>
      <w:r>
        <w:rPr>
          <w:lang w:val="en-US"/>
        </w:rPr>
        <w:t xml:space="preserve"> </w:t>
      </w:r>
      <w:r>
        <w:rPr>
          <w:lang w:val="pl-PL"/>
        </w:rPr>
        <w:t>|</w:t>
      </w:r>
    </w:p>
    <w:p w:rsidR="00AA7AFC" w:rsidRPr="00BE2E9A" w:rsidRDefault="00AA7AFC" w:rsidP="005D04AF">
      <w:pPr>
        <w:pStyle w:val="Quote"/>
        <w:rPr>
          <w:lang w:val="en-US"/>
        </w:rPr>
      </w:pPr>
      <w:r w:rsidRPr="00BE2E9A">
        <w:t>śiraś</w:t>
      </w:r>
      <w:r>
        <w:t xml:space="preserve"> </w:t>
      </w:r>
      <w:r w:rsidRPr="00BE2E9A">
        <w:t>chindyāṁ na sandeha ity uktvā sa yayau hariḥ</w:t>
      </w:r>
      <w:r>
        <w:rPr>
          <w:lang w:val="en-US"/>
        </w:rPr>
        <w:t xml:space="preserve"> </w:t>
      </w:r>
      <w:r w:rsidRPr="00BE2E9A">
        <w:rPr>
          <w:lang w:val="pl-PL"/>
        </w:rPr>
        <w:t>||</w:t>
      </w:r>
    </w:p>
    <w:p w:rsidR="00AA7AFC" w:rsidRPr="00BE2E9A" w:rsidRDefault="00AA7AFC" w:rsidP="005D04AF">
      <w:pPr>
        <w:pStyle w:val="Quote"/>
        <w:rPr>
          <w:lang w:val="en-US"/>
        </w:rPr>
      </w:pPr>
      <w:r w:rsidRPr="00BE2E9A">
        <w:t>indre gate tathābhyetya nāsatyāv ūcatur dvija</w:t>
      </w:r>
      <w:r>
        <w:t>m |</w:t>
      </w:r>
    </w:p>
    <w:p w:rsidR="00AA7AFC" w:rsidRPr="00BE2E9A" w:rsidRDefault="00AA7AFC" w:rsidP="005D04AF">
      <w:pPr>
        <w:pStyle w:val="Quote"/>
        <w:rPr>
          <w:lang w:val="en-US"/>
        </w:rPr>
      </w:pPr>
      <w:r w:rsidRPr="00BE2E9A">
        <w:t>tan-mukhād indra-gaditaṁ śrutvā tāv ūcatuḥ punaḥ</w:t>
      </w:r>
      <w:r>
        <w:rPr>
          <w:lang w:val="en-US"/>
        </w:rPr>
        <w:t xml:space="preserve"> </w:t>
      </w:r>
      <w:r w:rsidRPr="00BE2E9A">
        <w:rPr>
          <w:lang w:val="pl-PL"/>
        </w:rPr>
        <w:t>||</w:t>
      </w:r>
    </w:p>
    <w:p w:rsidR="00AA7AFC" w:rsidRPr="00BE2E9A" w:rsidRDefault="00AA7AFC" w:rsidP="005D04AF">
      <w:pPr>
        <w:pStyle w:val="Quote"/>
        <w:rPr>
          <w:lang w:val="en-US"/>
        </w:rPr>
      </w:pPr>
      <w:r w:rsidRPr="00BE2E9A">
        <w:t>āvāṁ tava śiraś chittvā pūrva</w:t>
      </w:r>
      <w:r>
        <w:t>m a</w:t>
      </w:r>
      <w:r w:rsidRPr="00BE2E9A">
        <w:t>śvasya mastaka</w:t>
      </w:r>
      <w:r>
        <w:t>m |</w:t>
      </w:r>
    </w:p>
    <w:p w:rsidR="00AA7AFC" w:rsidRPr="00BE2E9A" w:rsidRDefault="00AA7AFC" w:rsidP="005D04AF">
      <w:pPr>
        <w:pStyle w:val="Quote"/>
        <w:rPr>
          <w:lang w:val="en-US"/>
        </w:rPr>
      </w:pPr>
      <w:r w:rsidRPr="00BE2E9A">
        <w:t>sandhāsyāvas tato brūhi tena vidyāṁ ca nau dvija</w:t>
      </w:r>
      <w:r>
        <w:rPr>
          <w:lang w:val="en-US"/>
        </w:rPr>
        <w:t xml:space="preserve"> </w:t>
      </w:r>
      <w:r w:rsidRPr="00BE2E9A">
        <w:rPr>
          <w:lang w:val="pl-PL"/>
        </w:rPr>
        <w:t>||</w:t>
      </w:r>
    </w:p>
    <w:p w:rsidR="00AA7AFC" w:rsidRDefault="00AA7AFC" w:rsidP="005D04AF">
      <w:pPr>
        <w:pStyle w:val="Quote"/>
      </w:pPr>
      <w:r w:rsidRPr="00BE2E9A">
        <w:t>tasminn indreṇa sañchinne punaḥ sandhāya mastaka</w:t>
      </w:r>
      <w:r>
        <w:t>m |</w:t>
      </w:r>
    </w:p>
    <w:p w:rsidR="00AA7AFC" w:rsidRPr="00BE2E9A" w:rsidRDefault="00AA7AFC" w:rsidP="005D04AF">
      <w:pPr>
        <w:pStyle w:val="Quote"/>
        <w:rPr>
          <w:lang w:val="en-US"/>
        </w:rPr>
      </w:pPr>
      <w:r w:rsidRPr="00BE2E9A">
        <w:t>nijaṁ te dakṣiṇāṁ dattvā gamiṣyāvo yathāgata</w:t>
      </w:r>
      <w:r>
        <w:t>m |</w:t>
      </w:r>
      <w:r w:rsidRPr="00BE2E9A">
        <w:rPr>
          <w:lang w:val="pl-PL"/>
        </w:rPr>
        <w:t>|</w:t>
      </w:r>
    </w:p>
    <w:p w:rsidR="00AA7AFC" w:rsidRPr="00BE2E9A" w:rsidRDefault="00AA7AFC" w:rsidP="005D04AF">
      <w:pPr>
        <w:pStyle w:val="Quote"/>
        <w:rPr>
          <w:lang w:val="en-US"/>
        </w:rPr>
      </w:pPr>
      <w:r w:rsidRPr="00BE2E9A">
        <w:t xml:space="preserve">etac chrutvā tadovāca dadhyaṅṅ ātharvaṇas tayoḥ </w:t>
      </w:r>
      <w:r>
        <w:rPr>
          <w:lang w:val="pl-PL"/>
        </w:rPr>
        <w:t>|</w:t>
      </w:r>
    </w:p>
    <w:p w:rsidR="00AA7AFC" w:rsidRDefault="00AA7AFC" w:rsidP="005D04AF">
      <w:pPr>
        <w:pStyle w:val="Quote"/>
      </w:pPr>
      <w:r w:rsidRPr="00BE2E9A">
        <w:t>pravargyaṁ brahma-vidyāṁ ca sat-kṛto’satya-śaṅkitaḥ |</w:t>
      </w:r>
      <w:r>
        <w:rPr>
          <w:lang w:val="en-US"/>
        </w:rPr>
        <w:t>|</w:t>
      </w:r>
      <w:r w:rsidRPr="00BE2E9A">
        <w:t xml:space="preserve"> iti | </w:t>
      </w:r>
    </w:p>
    <w:p w:rsidR="00AA7AFC" w:rsidRDefault="00AA7AFC" w:rsidP="005D04AF">
      <w:pPr>
        <w:rPr>
          <w:lang w:val="pl-PL" w:bidi="sa-IN"/>
        </w:rPr>
      </w:pPr>
    </w:p>
    <w:p w:rsidR="00AA7AFC" w:rsidRPr="005804D3" w:rsidRDefault="00AA7AFC" w:rsidP="005D04AF">
      <w:pPr>
        <w:rPr>
          <w:lang w:val="pl-PL"/>
        </w:rPr>
      </w:pPr>
      <w:r w:rsidRPr="00BE2E9A">
        <w:rPr>
          <w:lang w:val="pl-PL"/>
        </w:rPr>
        <w:t>tataś cāya</w:t>
      </w:r>
      <w:r>
        <w:rPr>
          <w:lang w:val="pl-PL"/>
        </w:rPr>
        <w:t>m a</w:t>
      </w:r>
      <w:r w:rsidRPr="00BE2E9A">
        <w:rPr>
          <w:lang w:val="pl-PL"/>
        </w:rPr>
        <w:t>rthaḥ</w:t>
      </w:r>
      <w:r>
        <w:rPr>
          <w:lang w:val="pl-PL"/>
        </w:rPr>
        <w:t>—</w:t>
      </w:r>
      <w:r w:rsidRPr="00BE2E9A">
        <w:rPr>
          <w:lang w:val="pl-PL"/>
        </w:rPr>
        <w:t>dadhyaṅ niṣkalaṁ śuddhaṁ brahmādhigato jñātavān | pāṭhāntare tu niṣkṛtaṁ nitarāṁ kṛtaṁ bhavati dhanaṁ yena taṁ pravargyaṁ cādhigato jñātavān | tato’śvibhyāṁ prādād ity uttarasyānuṣaṅgaḥ | upadideśety arthaḥ | kathaṁ-bhūtaṁ brahma | yad vai aśva-śirasā proktatvād aśva-śiro-nāma prasiddha</w:t>
      </w:r>
      <w:r>
        <w:rPr>
          <w:lang w:val="pl-PL"/>
        </w:rPr>
        <w:t>m |</w:t>
      </w:r>
      <w:r w:rsidRPr="00BE2E9A">
        <w:rPr>
          <w:lang w:val="pl-PL"/>
        </w:rPr>
        <w:t xml:space="preserve"> tayor amaratāṁ jīvan mukt</w:t>
      </w:r>
      <w:r>
        <w:rPr>
          <w:lang w:val="pl-PL"/>
        </w:rPr>
        <w:t>atvaṁ vyadhāt | tathā ca śrutiḥ—</w:t>
      </w:r>
      <w:r w:rsidRPr="005804D3">
        <w:rPr>
          <w:color w:val="0000FF"/>
          <w:lang w:val="pl-PL"/>
        </w:rPr>
        <w:t>aśvasya śīrṣṇā prayadī</w:t>
      </w:r>
      <w:r>
        <w:rPr>
          <w:color w:val="0000FF"/>
          <w:lang w:val="pl-PL"/>
        </w:rPr>
        <w:t>m u</w:t>
      </w:r>
      <w:r w:rsidRPr="005804D3">
        <w:rPr>
          <w:color w:val="0000FF"/>
          <w:lang w:val="pl-PL"/>
        </w:rPr>
        <w:t>vāca</w:t>
      </w:r>
      <w:r w:rsidRPr="00BE2E9A">
        <w:rPr>
          <w:lang w:val="pl-PL"/>
        </w:rPr>
        <w:t xml:space="preserve"> iti |</w:t>
      </w:r>
      <w:r>
        <w:rPr>
          <w:lang w:val="pl-PL"/>
        </w:rPr>
        <w:t>|51||</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031AAF">
        <w:rPr>
          <w:lang w:val="pl-PL"/>
        </w:rPr>
        <w:t>niṣkalaṁ māyātīta</w:t>
      </w:r>
      <w:r>
        <w:rPr>
          <w:lang w:val="pl-PL"/>
        </w:rPr>
        <w:t>m |</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6.9.52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dadhyaṅṅ ātharvaṇas tvaṣṭre varmābhedyaṁ mad-ātmakam |</w:t>
      </w:r>
    </w:p>
    <w:p w:rsidR="00AA7AFC" w:rsidRPr="00A945C8" w:rsidRDefault="00AA7AFC" w:rsidP="0015448C">
      <w:pPr>
        <w:pStyle w:val="Versequote"/>
        <w:rPr>
          <w:rFonts w:eastAsia="MS Minchofalt"/>
          <w:lang w:val="pl-PL"/>
        </w:rPr>
      </w:pPr>
      <w:r w:rsidRPr="00A945C8">
        <w:rPr>
          <w:rFonts w:eastAsia="MS Minchofalt"/>
          <w:lang w:val="pl-PL"/>
        </w:rPr>
        <w:t>viśvarūpāya yat prādāt tvaṣṭā yat tvam adhās tataḥ ||</w:t>
      </w:r>
    </w:p>
    <w:p w:rsidR="00AA7AFC" w:rsidRDefault="00AA7AFC" w:rsidP="005D04AF">
      <w:pPr>
        <w:rPr>
          <w:rFonts w:eastAsia="MS Minchofalt"/>
          <w:lang w:val="pl-PL"/>
        </w:rPr>
      </w:pPr>
    </w:p>
    <w:p w:rsidR="00AA7AFC" w:rsidRPr="00BE2E9A" w:rsidRDefault="00AA7AFC" w:rsidP="005D04AF">
      <w:pPr>
        <w:rPr>
          <w:rFonts w:eastAsia="MS Minchofalt"/>
          <w:b/>
          <w:lang w:val="pl-PL"/>
        </w:rPr>
      </w:pPr>
      <w:r>
        <w:rPr>
          <w:rFonts w:eastAsia="MS Minchofalt"/>
          <w:b/>
          <w:lang w:val="pl-PL"/>
        </w:rPr>
        <w:t xml:space="preserve">śrīdharaḥ : </w:t>
      </w:r>
      <w:r w:rsidRPr="00BE2E9A">
        <w:rPr>
          <w:lang w:val="pl-PL"/>
        </w:rPr>
        <w:t xml:space="preserve">mad-ātmakaṁ varma śrī-nārāyaṇa-kavacaṁ cādhigata iti pūrvasyānuṣaṅgaḥ | tatra hetuḥ, yasmāt tvaṣṭre prādāt | kiṁ tat </w:t>
      </w:r>
      <w:r>
        <w:rPr>
          <w:lang w:val="pl-PL"/>
        </w:rPr>
        <w:t>?</w:t>
      </w:r>
      <w:r w:rsidRPr="00BE2E9A">
        <w:rPr>
          <w:lang w:val="pl-PL"/>
        </w:rPr>
        <w:t xml:space="preserve"> yat tvaṣṭā viśvarūpāya putrāya prādāt | kīdṛṣa</w:t>
      </w:r>
      <w:r>
        <w:rPr>
          <w:lang w:val="pl-PL"/>
        </w:rPr>
        <w:t>m ?</w:t>
      </w:r>
      <w:r w:rsidRPr="00BE2E9A">
        <w:rPr>
          <w:lang w:val="pl-PL"/>
        </w:rPr>
        <w:t xml:space="preserve"> yat tvaṁ tato viśvarūpād</w:t>
      </w:r>
      <w:r>
        <w:rPr>
          <w:lang w:val="pl-PL"/>
        </w:rPr>
        <w:t xml:space="preserve"> </w:t>
      </w:r>
      <w:r w:rsidRPr="00BE2E9A">
        <w:rPr>
          <w:lang w:val="pl-PL"/>
        </w:rPr>
        <w:t>adhā dhṛtavān asi | tad eva vidyayā sāraṁ gātraṁ yācadhva</w:t>
      </w:r>
      <w:r>
        <w:rPr>
          <w:lang w:val="pl-PL"/>
        </w:rPr>
        <w:t>m i</w:t>
      </w:r>
      <w:r w:rsidRPr="00BE2E9A">
        <w:rPr>
          <w:lang w:val="pl-PL"/>
        </w:rPr>
        <w:t>ty arthaḥ |</w:t>
      </w:r>
      <w:r>
        <w:rPr>
          <w:lang w:val="pl-PL"/>
        </w:rPr>
        <w:t>|52||</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sidRPr="00BE2E9A">
        <w:rPr>
          <w:lang w:val="pl-PL"/>
        </w:rPr>
        <w:t>mad-ātmakaṁ varma śrī-nārāyaṇa-kavacaṁ tvaṣṭre prādāt</w:t>
      </w:r>
      <w:r>
        <w:rPr>
          <w:lang w:val="pl-PL"/>
        </w:rPr>
        <w:t>,</w:t>
      </w:r>
      <w:r w:rsidRPr="00BE2E9A">
        <w:rPr>
          <w:lang w:val="pl-PL"/>
        </w:rPr>
        <w:t xml:space="preserve"> yat </w:t>
      </w:r>
      <w:r>
        <w:rPr>
          <w:lang w:val="pl-PL"/>
        </w:rPr>
        <w:t xml:space="preserve">kavacaṁ </w:t>
      </w:r>
      <w:r w:rsidRPr="00BE2E9A">
        <w:rPr>
          <w:lang w:val="pl-PL"/>
        </w:rPr>
        <w:t xml:space="preserve">tvaṣṭā viśvarūpāya </w:t>
      </w:r>
      <w:r>
        <w:rPr>
          <w:lang w:val="pl-PL"/>
        </w:rPr>
        <w:t>sva-</w:t>
      </w:r>
      <w:r w:rsidRPr="00BE2E9A">
        <w:rPr>
          <w:lang w:val="pl-PL"/>
        </w:rPr>
        <w:t xml:space="preserve">putrāya prādāt | </w:t>
      </w:r>
      <w:r>
        <w:rPr>
          <w:lang w:val="pl-PL"/>
        </w:rPr>
        <w:t xml:space="preserve">tato </w:t>
      </w:r>
      <w:r w:rsidRPr="00BE2E9A">
        <w:rPr>
          <w:lang w:val="pl-PL"/>
        </w:rPr>
        <w:t>viśvarūpā</w:t>
      </w:r>
      <w:r>
        <w:rPr>
          <w:lang w:val="pl-PL"/>
        </w:rPr>
        <w:t xml:space="preserve">t tvaṁ yad </w:t>
      </w:r>
      <w:r w:rsidRPr="00BE2E9A">
        <w:rPr>
          <w:lang w:val="pl-PL"/>
        </w:rPr>
        <w:t xml:space="preserve">adhā dhṛtavān asi | </w:t>
      </w:r>
      <w:r>
        <w:rPr>
          <w:lang w:val="pl-PL"/>
        </w:rPr>
        <w:t xml:space="preserve">ata </w:t>
      </w:r>
      <w:r w:rsidRPr="00BE2E9A">
        <w:rPr>
          <w:lang w:val="pl-PL"/>
        </w:rPr>
        <w:t>eva vidyayā sāraṁ gātraṁ yācadhva</w:t>
      </w:r>
      <w:r>
        <w:rPr>
          <w:lang w:val="pl-PL"/>
        </w:rPr>
        <w:t>m i</w:t>
      </w:r>
      <w:r w:rsidRPr="00BE2E9A">
        <w:rPr>
          <w:lang w:val="pl-PL"/>
        </w:rPr>
        <w:t>ty arthaḥ |</w:t>
      </w:r>
      <w:r>
        <w:rPr>
          <w:lang w:val="pl-PL"/>
        </w:rPr>
        <w:t>|52||</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6.9.53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yuṣmabhyaṁ yācito’śvibhyāṁ dharma-jño’ṅgāni dāsyati |</w:t>
      </w:r>
    </w:p>
    <w:p w:rsidR="00AA7AFC" w:rsidRPr="00A945C8" w:rsidRDefault="00AA7AFC" w:rsidP="0015448C">
      <w:pPr>
        <w:pStyle w:val="Versequote"/>
        <w:rPr>
          <w:rFonts w:eastAsia="MS Minchofalt"/>
          <w:lang w:val="pl-PL"/>
        </w:rPr>
      </w:pPr>
      <w:r w:rsidRPr="00A945C8">
        <w:rPr>
          <w:rFonts w:eastAsia="MS Minchofalt"/>
          <w:lang w:val="pl-PL"/>
        </w:rPr>
        <w:t>tatas tair āyudha-śreṣṭho viśvakarma-vinirmitaḥ |</w:t>
      </w:r>
    </w:p>
    <w:p w:rsidR="00AA7AFC" w:rsidRPr="00A945C8" w:rsidRDefault="00AA7AFC" w:rsidP="0015448C">
      <w:pPr>
        <w:pStyle w:val="Versequote"/>
        <w:rPr>
          <w:rFonts w:eastAsia="MS Minchofalt"/>
          <w:lang w:val="pl-PL"/>
        </w:rPr>
      </w:pPr>
      <w:r w:rsidRPr="00A945C8">
        <w:rPr>
          <w:rFonts w:eastAsia="MS Minchofalt"/>
          <w:lang w:val="pl-PL"/>
        </w:rPr>
        <w:t>yena vṛtra-śiro hartā mat-teja-upabṛṁhitaḥ ||</w:t>
      </w:r>
    </w:p>
    <w:p w:rsidR="00AA7AFC" w:rsidRDefault="00AA7AFC" w:rsidP="005D04AF">
      <w:pPr>
        <w:rPr>
          <w:rFonts w:eastAsia="MS Minchofalt"/>
          <w:lang w:val="pl-PL"/>
        </w:rPr>
      </w:pPr>
    </w:p>
    <w:p w:rsidR="00AA7AFC" w:rsidRDefault="00AA7AFC" w:rsidP="005D04AF">
      <w:pPr>
        <w:rPr>
          <w:rFonts w:eastAsia="MS Minchofalt"/>
          <w:bCs/>
          <w:lang w:val="pl-PL"/>
        </w:rPr>
      </w:pPr>
      <w:r>
        <w:rPr>
          <w:rFonts w:eastAsia="MS Minchofalt"/>
          <w:b/>
          <w:lang w:val="pl-PL"/>
        </w:rPr>
        <w:t>madhvaḥ :</w:t>
      </w:r>
      <w:r>
        <w:rPr>
          <w:rFonts w:eastAsia="MS Minchofalt"/>
          <w:bCs/>
          <w:lang w:val="pl-PL"/>
        </w:rPr>
        <w:t xml:space="preserve"> samarthā api yācanti devāmunyādikān kvacit |</w:t>
      </w:r>
    </w:p>
    <w:p w:rsidR="00AA7AFC" w:rsidRPr="00A638A9" w:rsidRDefault="00AA7AFC" w:rsidP="005D04AF">
      <w:pPr>
        <w:pStyle w:val="Quote"/>
        <w:rPr>
          <w:rFonts w:eastAsia="MS Minchofalt"/>
          <w:lang w:val="pl-PL"/>
        </w:rPr>
      </w:pPr>
      <w:r w:rsidRPr="00A638A9">
        <w:rPr>
          <w:rFonts w:eastAsia="MS Minchofalt"/>
          <w:lang w:val="pl-PL"/>
        </w:rPr>
        <w:t>ājñayaiva hares t</w:t>
      </w:r>
      <w:r>
        <w:rPr>
          <w:rFonts w:eastAsia="MS Minchofalt"/>
          <w:lang w:val="pl-PL"/>
        </w:rPr>
        <w:t>eṣāṁ</w:t>
      </w:r>
      <w:r w:rsidRPr="00A638A9">
        <w:rPr>
          <w:rFonts w:eastAsia="MS Minchofalt"/>
          <w:lang w:val="pl-PL"/>
        </w:rPr>
        <w:t xml:space="preserve"> yaśo’rtham api nānyathā || iti ca ||53||</w:t>
      </w:r>
    </w:p>
    <w:p w:rsidR="00AA7AFC" w:rsidRDefault="00AA7AFC" w:rsidP="005D04AF">
      <w:pPr>
        <w:rPr>
          <w:rFonts w:eastAsia="MS Minchofalt"/>
          <w:b/>
          <w:lang w:val="pl-PL"/>
        </w:rPr>
      </w:pPr>
    </w:p>
    <w:p w:rsidR="00AA7AFC" w:rsidRPr="00A638A9" w:rsidRDefault="00AA7AFC" w:rsidP="005D04AF">
      <w:pPr>
        <w:rPr>
          <w:lang w:val="pl-PL"/>
        </w:rPr>
      </w:pPr>
      <w:r>
        <w:rPr>
          <w:rFonts w:eastAsia="MS Minchofalt"/>
          <w:b/>
          <w:lang w:val="pl-PL"/>
        </w:rPr>
        <w:t xml:space="preserve">śrīdharaḥ : </w:t>
      </w:r>
      <w:r w:rsidRPr="00BE2E9A">
        <w:rPr>
          <w:lang w:val="pl-PL"/>
        </w:rPr>
        <w:t xml:space="preserve">nanu preṣṭhaṁ dehaṁ kathaṁ dāsyati </w:t>
      </w:r>
      <w:r>
        <w:rPr>
          <w:lang w:val="pl-PL"/>
        </w:rPr>
        <w:t xml:space="preserve">? </w:t>
      </w:r>
      <w:r w:rsidRPr="00BE2E9A">
        <w:rPr>
          <w:lang w:val="pl-PL"/>
        </w:rPr>
        <w:t>tathāha</w:t>
      </w:r>
      <w:r>
        <w:rPr>
          <w:lang w:val="pl-PL"/>
        </w:rPr>
        <w:t>—</w:t>
      </w:r>
      <w:r w:rsidRPr="00BE2E9A">
        <w:rPr>
          <w:lang w:val="pl-PL"/>
        </w:rPr>
        <w:t>yuṣmabhya</w:t>
      </w:r>
      <w:r>
        <w:rPr>
          <w:lang w:val="pl-PL"/>
        </w:rPr>
        <w:t>m a</w:t>
      </w:r>
      <w:r w:rsidRPr="00BE2E9A">
        <w:rPr>
          <w:lang w:val="pl-PL"/>
        </w:rPr>
        <w:t>ṅgāny asthīni yācitaḥ san dāsyati | yato dharma-jñaḥ | viśeṣato’śvibhyāṁ śiṣya-prītyā dāsyati | asthīnīty anane heyatvaṁ darśita</w:t>
      </w:r>
      <w:r>
        <w:rPr>
          <w:lang w:val="pl-PL"/>
        </w:rPr>
        <w:t>m |</w:t>
      </w:r>
      <w:r w:rsidRPr="00BE2E9A">
        <w:rPr>
          <w:lang w:val="pl-PL"/>
        </w:rPr>
        <w:t xml:space="preserve"> tair asthibhir viśvakarmaṇā vinirmita āyudha-śreṣṭho vajro bhaviṣyatīti śeṣaḥ |</w:t>
      </w:r>
      <w:r>
        <w:rPr>
          <w:lang w:val="pl-PL"/>
        </w:rPr>
        <w:t>|53||</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viśvanāthaḥ : </w:t>
      </w:r>
      <w:r w:rsidRPr="00BE2E9A">
        <w:rPr>
          <w:lang w:val="pl-PL"/>
        </w:rPr>
        <w:t>nan</w:t>
      </w:r>
      <w:r>
        <w:rPr>
          <w:lang w:val="pl-PL"/>
        </w:rPr>
        <w:t>v evaṁ ko dātā yaḥ</w:t>
      </w:r>
      <w:r w:rsidRPr="00BE2E9A">
        <w:rPr>
          <w:lang w:val="pl-PL"/>
        </w:rPr>
        <w:t xml:space="preserve"> </w:t>
      </w:r>
      <w:r>
        <w:rPr>
          <w:lang w:val="pl-PL"/>
        </w:rPr>
        <w:t xml:space="preserve">sva-gātram api dadyāt ? </w:t>
      </w:r>
      <w:r w:rsidRPr="00BE2E9A">
        <w:rPr>
          <w:lang w:val="pl-PL"/>
        </w:rPr>
        <w:t>tat</w:t>
      </w:r>
      <w:r>
        <w:rPr>
          <w:lang w:val="pl-PL"/>
        </w:rPr>
        <w:t>r</w:t>
      </w:r>
      <w:r w:rsidRPr="00BE2E9A">
        <w:rPr>
          <w:lang w:val="pl-PL"/>
        </w:rPr>
        <w:t>āha</w:t>
      </w:r>
      <w:r>
        <w:rPr>
          <w:lang w:val="pl-PL"/>
        </w:rPr>
        <w:t>—</w:t>
      </w:r>
      <w:r w:rsidRPr="00BE2E9A">
        <w:rPr>
          <w:lang w:val="pl-PL"/>
        </w:rPr>
        <w:t>yuṣmabhya</w:t>
      </w:r>
      <w:r>
        <w:rPr>
          <w:lang w:val="pl-PL"/>
        </w:rPr>
        <w:t xml:space="preserve">m iti | </w:t>
      </w:r>
      <w:r w:rsidRPr="00BE2E9A">
        <w:rPr>
          <w:lang w:val="pl-PL"/>
        </w:rPr>
        <w:t xml:space="preserve">viśeṣato’śvibhyāṁ śiṣya-prītyā dāsyati | </w:t>
      </w:r>
      <w:r>
        <w:rPr>
          <w:lang w:val="pl-PL"/>
        </w:rPr>
        <w:t>aśvibhyāṁ hetubhyām iti vā | tair aṅg</w:t>
      </w:r>
      <w:r w:rsidRPr="00BE2E9A">
        <w:rPr>
          <w:lang w:val="pl-PL"/>
        </w:rPr>
        <w:t>air asthibhi</w:t>
      </w:r>
      <w:r>
        <w:rPr>
          <w:lang w:val="pl-PL"/>
        </w:rPr>
        <w:t>r</w:t>
      </w:r>
      <w:r w:rsidRPr="00BE2E9A">
        <w:rPr>
          <w:lang w:val="pl-PL"/>
        </w:rPr>
        <w:t xml:space="preserve"> bhaviṣyatīti śeṣaḥ |</w:t>
      </w:r>
      <w:r>
        <w:rPr>
          <w:lang w:val="pl-PL"/>
        </w:rPr>
        <w:t>|53||</w:t>
      </w:r>
    </w:p>
    <w:p w:rsidR="00AA7AFC" w:rsidRDefault="00AA7AFC" w:rsidP="005D04AF">
      <w:pPr>
        <w:rPr>
          <w:rFonts w:eastAsia="MS Minchofalt"/>
          <w:lang w:val="pl-PL"/>
        </w:rPr>
      </w:pPr>
    </w:p>
    <w:p w:rsidR="00AA7AFC" w:rsidRDefault="00AA7AFC" w:rsidP="005D04AF">
      <w:pPr>
        <w:jc w:val="center"/>
        <w:rPr>
          <w:rFonts w:eastAsia="MS Minchofalt"/>
          <w:lang w:val="pl-PL"/>
        </w:rPr>
      </w:pPr>
      <w:r>
        <w:rPr>
          <w:rFonts w:eastAsia="MS Minchofalt"/>
          <w:lang w:val="pl-PL"/>
        </w:rPr>
        <w:t xml:space="preserve"> —o)0(o—</w:t>
      </w:r>
    </w:p>
    <w:p w:rsidR="00AA7AFC" w:rsidRDefault="00AA7AFC" w:rsidP="005D04AF">
      <w:pPr>
        <w:rPr>
          <w:rFonts w:eastAsia="MS Minchofalt"/>
          <w:lang w:val="pl-PL"/>
        </w:rPr>
      </w:pPr>
    </w:p>
    <w:p w:rsidR="00AA7AFC" w:rsidRDefault="00AA7AFC" w:rsidP="005D04AF">
      <w:pPr>
        <w:jc w:val="center"/>
        <w:rPr>
          <w:rFonts w:eastAsia="MS Minchofalt"/>
          <w:b/>
          <w:lang w:val="pl-PL"/>
        </w:rPr>
      </w:pPr>
      <w:r>
        <w:rPr>
          <w:rFonts w:eastAsia="MS Minchofalt"/>
          <w:b/>
          <w:lang w:val="pl-PL"/>
        </w:rPr>
        <w:t>|| 6.9.54 ||</w:t>
      </w:r>
    </w:p>
    <w:p w:rsidR="00AA7AFC" w:rsidRDefault="00AA7AFC" w:rsidP="005D04AF">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tasmin vinihate yūyaṁ tejo-'strāyudha-sampadaḥ |</w:t>
      </w:r>
    </w:p>
    <w:p w:rsidR="00AA7AFC" w:rsidRPr="00A945C8" w:rsidRDefault="00AA7AFC" w:rsidP="0015448C">
      <w:pPr>
        <w:pStyle w:val="Versequote"/>
        <w:rPr>
          <w:rFonts w:eastAsia="MS Minchofalt"/>
          <w:lang w:val="pl-PL"/>
        </w:rPr>
      </w:pPr>
      <w:r w:rsidRPr="00A945C8">
        <w:rPr>
          <w:rFonts w:eastAsia="MS Minchofalt"/>
          <w:lang w:val="pl-PL"/>
        </w:rPr>
        <w:t>bhūyaḥ prāpsyatha bhadraṁ vo na hiṁsanti ca mat-parān ||</w:t>
      </w:r>
    </w:p>
    <w:p w:rsidR="00AA7AFC" w:rsidRDefault="00AA7AFC" w:rsidP="005D04AF">
      <w:pPr>
        <w:rPr>
          <w:rFonts w:eastAsia="MS Minchofalt"/>
          <w:lang w:val="pl-PL"/>
        </w:rPr>
      </w:pPr>
    </w:p>
    <w:p w:rsidR="00AA7AFC" w:rsidRPr="00BE2E9A" w:rsidRDefault="00AA7AFC" w:rsidP="005D04AF">
      <w:pPr>
        <w:rPr>
          <w:rFonts w:eastAsia="MS Minchofalt"/>
          <w:b/>
          <w:lang w:val="pl-PL"/>
        </w:rPr>
      </w:pPr>
      <w:r>
        <w:rPr>
          <w:rFonts w:eastAsia="MS Minchofalt"/>
          <w:b/>
          <w:lang w:val="pl-PL"/>
        </w:rPr>
        <w:t xml:space="preserve">śrīdharaḥ : </w:t>
      </w:r>
      <w:r w:rsidRPr="00BE2E9A">
        <w:rPr>
          <w:lang w:val="pl-PL"/>
        </w:rPr>
        <w:t>yena bhavān vṛtra-śiro hartā hariṣyati | mama tejasā upabṛṁhitaḥ san | tejaś cāstrāṇi cāyudhāni ca saṁpadaś ca bhūyaḥ prāpsyatha | mahā</w:t>
      </w:r>
      <w:r>
        <w:rPr>
          <w:lang w:val="pl-PL"/>
        </w:rPr>
        <w:t>-</w:t>
      </w:r>
      <w:r w:rsidRPr="00BE2E9A">
        <w:rPr>
          <w:lang w:val="pl-PL"/>
        </w:rPr>
        <w:t>kāyas tri-bhuvana-grāsī sa evāsmān hanyād iti śaṅkākula-cittān praty āha | mat-parāṁś ca ke’</w:t>
      </w:r>
      <w:r>
        <w:rPr>
          <w:lang w:val="pl-PL"/>
        </w:rPr>
        <w:t>pi na hiṁsanty ato yuṣmākaṁ bhad</w:t>
      </w:r>
      <w:r w:rsidRPr="00BE2E9A">
        <w:rPr>
          <w:lang w:val="pl-PL"/>
        </w:rPr>
        <w:t>ra</w:t>
      </w:r>
      <w:r>
        <w:rPr>
          <w:lang w:val="pl-PL"/>
        </w:rPr>
        <w:t>m e</w:t>
      </w:r>
      <w:r w:rsidRPr="00BE2E9A">
        <w:rPr>
          <w:lang w:val="pl-PL"/>
        </w:rPr>
        <w:t>veti |</w:t>
      </w:r>
      <w:r>
        <w:rPr>
          <w:lang w:val="pl-PL"/>
        </w:rPr>
        <w:t>|54||</w:t>
      </w:r>
    </w:p>
    <w:p w:rsidR="00AA7AFC" w:rsidRDefault="00AA7AFC" w:rsidP="005D04AF">
      <w:pPr>
        <w:rPr>
          <w:rFonts w:eastAsia="MS Minchofalt"/>
          <w:b/>
          <w:lang w:val="pl-PL"/>
        </w:rPr>
      </w:pPr>
    </w:p>
    <w:p w:rsidR="00AA7AFC" w:rsidRDefault="00AA7AFC" w:rsidP="005D04AF">
      <w:pPr>
        <w:rPr>
          <w:rFonts w:eastAsia="MS Minchofalt"/>
          <w:b/>
          <w:lang w:val="pl-PL"/>
        </w:rPr>
      </w:pPr>
      <w:r>
        <w:rPr>
          <w:rFonts w:eastAsia="MS Minchofalt"/>
          <w:b/>
          <w:lang w:val="pl-PL"/>
        </w:rPr>
        <w:t xml:space="preserve">krama-sandarbhaḥ : </w:t>
      </w:r>
      <w:r w:rsidRPr="00C541A0">
        <w:rPr>
          <w:rFonts w:eastAsia="MS Minchofalt"/>
          <w:i/>
          <w:iCs/>
          <w:lang w:val="pl-PL"/>
        </w:rPr>
        <w:t>na vyākhyātam.</w:t>
      </w:r>
    </w:p>
    <w:p w:rsidR="00AA7AFC" w:rsidRDefault="00AA7AFC" w:rsidP="005D04AF">
      <w:pPr>
        <w:rPr>
          <w:rFonts w:eastAsia="MS Minchofalt"/>
          <w:b/>
          <w:lang w:val="pl-PL"/>
        </w:rPr>
      </w:pPr>
    </w:p>
    <w:p w:rsidR="00AA7AFC" w:rsidRPr="00A638A9" w:rsidRDefault="00AA7AFC" w:rsidP="005D04AF">
      <w:pPr>
        <w:rPr>
          <w:rFonts w:eastAsia="MS Minchofalt"/>
          <w:bCs/>
          <w:lang w:val="pl-PL"/>
        </w:rPr>
      </w:pPr>
      <w:r>
        <w:rPr>
          <w:rFonts w:eastAsia="MS Minchofalt"/>
          <w:b/>
          <w:lang w:val="pl-PL"/>
        </w:rPr>
        <w:t>viśvanāthaḥ :</w:t>
      </w:r>
      <w:r>
        <w:rPr>
          <w:rFonts w:eastAsia="MS Minchofalt"/>
          <w:bCs/>
          <w:lang w:val="pl-PL"/>
        </w:rPr>
        <w:t xml:space="preserve"> nanu sarva-grāsinā vṛtreṇa sārdhaṁ yoddhuṁ na śaknumas tasmāt taṁ hantuṁ svayam eva yatasvety ata āha—na hiṁsantīti vṛtras tad-vaśībhūtā asurāś ca matsarān yuṣmān na ghnanti | </w:t>
      </w:r>
      <w:r w:rsidRPr="00BE2E9A">
        <w:rPr>
          <w:lang w:val="pl-PL"/>
        </w:rPr>
        <w:t>vṛtr</w:t>
      </w:r>
      <w:r>
        <w:rPr>
          <w:lang w:val="pl-PL"/>
        </w:rPr>
        <w:t xml:space="preserve">asya parama-bhaktatvena mad-arthaṁ sva-deham api jihāsoḥ | vastuto yuṣmāsu dveṣo nāsty eva, yathā yuṣmākaṁ tasminn iti bhāvaḥ </w:t>
      </w:r>
      <w:r w:rsidRPr="00BE2E9A">
        <w:rPr>
          <w:lang w:val="pl-PL"/>
        </w:rPr>
        <w:t>|</w:t>
      </w:r>
      <w:r>
        <w:rPr>
          <w:lang w:val="pl-PL"/>
        </w:rPr>
        <w:t>|54||</w:t>
      </w:r>
    </w:p>
    <w:p w:rsidR="00AA7AFC" w:rsidRDefault="00AA7AFC" w:rsidP="005D04AF">
      <w:pPr>
        <w:rPr>
          <w:rFonts w:eastAsia="MS Minchofalt"/>
          <w:lang w:val="pl-PL"/>
        </w:rPr>
      </w:pPr>
    </w:p>
    <w:p w:rsidR="00AA7AFC" w:rsidRPr="00C541A0" w:rsidRDefault="00AA7AFC" w:rsidP="005D04AF">
      <w:pPr>
        <w:jc w:val="center"/>
        <w:rPr>
          <w:color w:val="000000"/>
          <w:lang w:val="pl-PL"/>
        </w:rPr>
      </w:pPr>
      <w:r w:rsidRPr="00C541A0">
        <w:rPr>
          <w:color w:val="000000"/>
          <w:lang w:val="pl-PL"/>
        </w:rPr>
        <w:t>iti sārārtha-darśinyāṁ harṣiṇyāṁ bhakta-cetasā</w:t>
      </w:r>
      <w:r>
        <w:rPr>
          <w:color w:val="000000"/>
          <w:lang w:val="pl-PL"/>
        </w:rPr>
        <w:t>m |</w:t>
      </w:r>
    </w:p>
    <w:p w:rsidR="00AA7AFC" w:rsidRPr="00C541A0" w:rsidRDefault="00AA7AFC" w:rsidP="005D04AF">
      <w:pPr>
        <w:jc w:val="center"/>
        <w:rPr>
          <w:color w:val="000000"/>
          <w:lang w:val="pl-PL"/>
        </w:rPr>
      </w:pPr>
      <w:r>
        <w:rPr>
          <w:color w:val="000000"/>
          <w:lang w:val="pl-PL"/>
        </w:rPr>
        <w:t>ṣaṣṭhasya</w:t>
      </w:r>
      <w:r w:rsidRPr="00C541A0">
        <w:rPr>
          <w:color w:val="000000"/>
          <w:lang w:val="pl-PL"/>
        </w:rPr>
        <w:t xml:space="preserve"> </w:t>
      </w:r>
      <w:r>
        <w:rPr>
          <w:color w:val="000000"/>
          <w:lang w:val="pl-PL"/>
        </w:rPr>
        <w:t>navam</w:t>
      </w:r>
      <w:r w:rsidRPr="00C541A0">
        <w:rPr>
          <w:color w:val="000000"/>
          <w:lang w:val="pl-PL"/>
        </w:rPr>
        <w:t>o’</w:t>
      </w:r>
      <w:r>
        <w:rPr>
          <w:color w:val="000000"/>
          <w:lang w:val="pl-PL"/>
        </w:rPr>
        <w:t xml:space="preserve">dhyāyaḥ </w:t>
      </w:r>
      <w:r w:rsidRPr="00C541A0">
        <w:rPr>
          <w:color w:val="000000"/>
          <w:lang w:val="pl-PL"/>
        </w:rPr>
        <w:t>saṅgataḥ saṅgataḥ satā</w:t>
      </w:r>
      <w:r>
        <w:rPr>
          <w:color w:val="000000"/>
          <w:lang w:val="pl-PL"/>
        </w:rPr>
        <w:t>m |</w:t>
      </w:r>
      <w:r w:rsidRPr="00C541A0">
        <w:rPr>
          <w:color w:val="000000"/>
          <w:lang w:val="pl-PL"/>
        </w:rPr>
        <w:t>|*||</w:t>
      </w:r>
    </w:p>
    <w:p w:rsidR="00AA7AFC" w:rsidRPr="00C541A0" w:rsidRDefault="00AA7AFC" w:rsidP="005D04AF">
      <w:pPr>
        <w:rPr>
          <w:color w:val="000000"/>
          <w:lang w:val="pl-PL"/>
        </w:rPr>
      </w:pPr>
    </w:p>
    <w:p w:rsidR="00AA7AFC" w:rsidRPr="00C541A0" w:rsidRDefault="00AA7AFC" w:rsidP="005D04AF">
      <w:pPr>
        <w:jc w:val="center"/>
        <w:rPr>
          <w:color w:val="000000"/>
          <w:lang w:val="pl-PL"/>
        </w:rPr>
      </w:pPr>
      <w:r w:rsidRPr="00C541A0">
        <w:rPr>
          <w:color w:val="000000"/>
          <w:lang w:val="pl-PL"/>
        </w:rPr>
        <w:t xml:space="preserve"> </w:t>
      </w:r>
      <w:r>
        <w:rPr>
          <w:color w:val="000000"/>
          <w:lang w:val="pl-PL"/>
        </w:rPr>
        <w:t>—</w:t>
      </w:r>
      <w:r w:rsidRPr="00C541A0">
        <w:rPr>
          <w:color w:val="000000"/>
          <w:lang w:val="pl-PL"/>
        </w:rPr>
        <w:t>o)0(o</w:t>
      </w:r>
      <w:r>
        <w:rPr>
          <w:color w:val="000000"/>
          <w:lang w:val="pl-PL"/>
        </w:rPr>
        <w:t>—</w:t>
      </w:r>
    </w:p>
    <w:p w:rsidR="00AA7AFC" w:rsidRPr="00C541A0" w:rsidRDefault="00AA7AFC" w:rsidP="005D04AF">
      <w:pPr>
        <w:jc w:val="center"/>
        <w:rPr>
          <w:color w:val="000000"/>
          <w:lang w:val="pl-PL"/>
        </w:rPr>
      </w:pPr>
    </w:p>
    <w:p w:rsidR="00AA7AFC" w:rsidRPr="00C541A0" w:rsidRDefault="00AA7AFC" w:rsidP="005D04AF">
      <w:pPr>
        <w:pStyle w:val="Quote"/>
        <w:jc w:val="center"/>
        <w:rPr>
          <w:color w:val="000000"/>
          <w:lang w:val="pl-PL"/>
        </w:rPr>
      </w:pPr>
      <w:r w:rsidRPr="00C541A0">
        <w:rPr>
          <w:color w:val="000000"/>
          <w:lang w:val="pl-PL"/>
        </w:rPr>
        <w:t xml:space="preserve">iti śrīmad-bhāgavate mahā-purāṇe brahma-sūtra-bhāṣye pāramahaṁsyaṁ saṁhitāyāṁ vaiyāsikyāṁ </w:t>
      </w:r>
      <w:r>
        <w:rPr>
          <w:color w:val="000000"/>
          <w:lang w:val="pl-PL"/>
        </w:rPr>
        <w:t>ṣaṣṭh</w:t>
      </w:r>
      <w:r w:rsidRPr="00C541A0">
        <w:rPr>
          <w:color w:val="000000"/>
          <w:lang w:val="pl-PL"/>
        </w:rPr>
        <w:t xml:space="preserve">a-skandhe </w:t>
      </w:r>
    </w:p>
    <w:p w:rsidR="00AA7AFC" w:rsidRDefault="00AA7AFC" w:rsidP="005D04AF">
      <w:pPr>
        <w:jc w:val="center"/>
        <w:rPr>
          <w:rFonts w:eastAsia="MS Minchofalt"/>
          <w:lang w:val="pl-PL"/>
        </w:rPr>
      </w:pPr>
      <w:r>
        <w:rPr>
          <w:rFonts w:eastAsia="MS Minchofalt"/>
          <w:lang w:val="pl-PL"/>
        </w:rPr>
        <w:t>bhagavad</w:t>
      </w:r>
      <w:r w:rsidRPr="00C541A0">
        <w:rPr>
          <w:rFonts w:eastAsia="MS Minchofalt"/>
          <w:lang w:val="pl-PL"/>
        </w:rPr>
        <w:t xml:space="preserve">-upadeśo nāma </w:t>
      </w:r>
    </w:p>
    <w:p w:rsidR="00AA7AFC" w:rsidRPr="00C541A0" w:rsidRDefault="00AA7AFC" w:rsidP="005D04AF">
      <w:pPr>
        <w:jc w:val="center"/>
        <w:rPr>
          <w:rFonts w:eastAsia="MS Minchofalt"/>
          <w:lang w:val="pl-PL"/>
        </w:rPr>
      </w:pPr>
      <w:r>
        <w:rPr>
          <w:color w:val="000000"/>
          <w:lang w:val="pl-PL"/>
        </w:rPr>
        <w:t>navam</w:t>
      </w:r>
      <w:r w:rsidRPr="00C541A0">
        <w:rPr>
          <w:color w:val="000000"/>
          <w:lang w:val="pl-PL"/>
        </w:rPr>
        <w:t>o’dhyāyaḥ |</w:t>
      </w:r>
    </w:p>
    <w:p w:rsidR="00AA7AFC" w:rsidRPr="00C541A0" w:rsidRDefault="00AA7AFC" w:rsidP="005D04AF">
      <w:pPr>
        <w:jc w:val="center"/>
        <w:rPr>
          <w:color w:val="000000"/>
          <w:lang w:val="pl-PL"/>
        </w:rPr>
      </w:pPr>
      <w:r w:rsidRPr="00C541A0">
        <w:rPr>
          <w:color w:val="000000"/>
          <w:lang w:val="pl-PL"/>
        </w:rPr>
        <w:t>||</w:t>
      </w:r>
      <w:r>
        <w:rPr>
          <w:color w:val="000000"/>
          <w:lang w:val="pl-PL"/>
        </w:rPr>
        <w:t xml:space="preserve"> 6.9 </w:t>
      </w:r>
      <w:r w:rsidRPr="00C541A0">
        <w:rPr>
          <w:color w:val="000000"/>
          <w:lang w:val="pl-PL"/>
        </w:rPr>
        <w:t>||</w:t>
      </w:r>
    </w:p>
    <w:p w:rsidR="00AA7AFC" w:rsidRPr="00C541A0" w:rsidRDefault="00AA7AFC" w:rsidP="005D04AF">
      <w:pPr>
        <w:rPr>
          <w:color w:val="000000"/>
          <w:lang w:val="pl-PL"/>
        </w:rPr>
      </w:pPr>
    </w:p>
    <w:p w:rsidR="00AA7AFC" w:rsidRDefault="00AA7AFC" w:rsidP="005D04AF">
      <w:pPr>
        <w:rPr>
          <w:rFonts w:eastAsia="MS Minchofalt"/>
          <w:lang w:val="pl-PL"/>
        </w:rPr>
      </w:pPr>
    </w:p>
    <w:p w:rsidR="00AA7AFC" w:rsidRDefault="00AA7AFC" w:rsidP="005D04AF">
      <w:pPr>
        <w:rPr>
          <w:lang w:val="pl-PL"/>
        </w:rPr>
      </w:pPr>
    </w:p>
    <w:p w:rsidR="00AA7AFC" w:rsidRDefault="00AA7AFC" w:rsidP="005D04AF">
      <w:pPr>
        <w:rPr>
          <w:rFonts w:eastAsia="MS Minchofalt"/>
          <w:lang w:val="pl-PL"/>
        </w:rPr>
      </w:pPr>
    </w:p>
    <w:p w:rsidR="00AA7AFC" w:rsidRDefault="00AA7AFC" w:rsidP="005D04AF">
      <w:pPr>
        <w:rPr>
          <w:rFonts w:eastAsia="MS Minchofalt"/>
          <w:lang w:val="pl-PL"/>
        </w:rPr>
      </w:pPr>
    </w:p>
    <w:p w:rsidR="00AA7AFC" w:rsidRDefault="00AA7AFC" w:rsidP="005D04AF">
      <w:pPr>
        <w:rPr>
          <w:rFonts w:eastAsia="MS Minchofalt"/>
          <w:lang w:val="pl-PL"/>
        </w:rPr>
      </w:pPr>
    </w:p>
    <w:p w:rsidR="00AA7AFC" w:rsidRDefault="00AA7AFC" w:rsidP="005D04AF">
      <w:pPr>
        <w:rPr>
          <w:lang w:val="pl-PL"/>
        </w:rPr>
      </w:pPr>
    </w:p>
    <w:p w:rsidR="00AA7AFC" w:rsidRDefault="00AA7AFC" w:rsidP="005D04AF">
      <w:pPr>
        <w:rPr>
          <w:rFonts w:eastAsia="MS Minchofalt"/>
          <w:lang w:val="pl-PL"/>
        </w:rPr>
      </w:pPr>
    </w:p>
    <w:p w:rsidR="00AA7AFC" w:rsidRDefault="00AA7AFC" w:rsidP="00F30C62">
      <w:pPr>
        <w:jc w:val="center"/>
        <w:rPr>
          <w:color w:val="000000"/>
          <w:lang w:val="pl-PL"/>
        </w:rPr>
      </w:pPr>
    </w:p>
    <w:p w:rsidR="00AA7AFC" w:rsidRPr="00053633" w:rsidRDefault="00AA7AFC" w:rsidP="00F30C62">
      <w:pPr>
        <w:jc w:val="center"/>
        <w:rPr>
          <w:color w:val="000000"/>
          <w:lang w:val="pl-PL"/>
        </w:rPr>
      </w:pPr>
    </w:p>
    <w:p w:rsidR="00AA7AFC" w:rsidRDefault="00AA7AFC" w:rsidP="00F30C62">
      <w:pPr>
        <w:jc w:val="center"/>
        <w:rPr>
          <w:color w:val="000000"/>
          <w:lang w:val="pl-PL"/>
        </w:rPr>
      </w:pPr>
      <w:r>
        <w:rPr>
          <w:color w:val="000000"/>
          <w:lang w:val="pl-PL"/>
        </w:rPr>
        <w:t>(6.10)</w:t>
      </w:r>
    </w:p>
    <w:p w:rsidR="00AA7AFC" w:rsidRPr="00A945C8" w:rsidRDefault="00AA7AFC" w:rsidP="00116A40">
      <w:pPr>
        <w:pStyle w:val="Heading3"/>
        <w:rPr>
          <w:rFonts w:eastAsia="MS Minchofalt"/>
          <w:lang w:val="pl-PL"/>
        </w:rPr>
      </w:pPr>
      <w:r w:rsidRPr="00A945C8">
        <w:rPr>
          <w:rFonts w:eastAsia="MS Minchofalt"/>
          <w:lang w:val="pl-PL"/>
        </w:rPr>
        <w:t>atha daśamo’dhyāyaḥ</w:t>
      </w:r>
    </w:p>
    <w:p w:rsidR="00AA7AFC" w:rsidRDefault="00AA7AFC" w:rsidP="00116A40">
      <w:pPr>
        <w:pStyle w:val="Heading2"/>
        <w:rPr>
          <w:lang w:val="pl-PL"/>
        </w:rPr>
      </w:pPr>
      <w:r>
        <w:rPr>
          <w:lang w:val="pl-PL"/>
        </w:rPr>
        <w:t>viśvarūpopākhyāne</w:t>
      </w:r>
    </w:p>
    <w:p w:rsidR="00AA7AFC" w:rsidRPr="001C5927"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b/>
          <w:bCs/>
          <w:lang w:val="pl-PL"/>
        </w:rPr>
        <w:t>|| 6.10.1 ||</w:t>
      </w:r>
    </w:p>
    <w:p w:rsidR="00AA7AFC" w:rsidRPr="00A945C8" w:rsidRDefault="00AA7AFC" w:rsidP="00116A40">
      <w:pPr>
        <w:rPr>
          <w:rFonts w:eastAsia="MS Minchofalt"/>
          <w:lang w:val="pl-PL"/>
        </w:rPr>
      </w:pPr>
    </w:p>
    <w:p w:rsidR="00AA7AFC" w:rsidRPr="00A945C8" w:rsidRDefault="00AA7AFC" w:rsidP="00116A40">
      <w:pPr>
        <w:jc w:val="center"/>
        <w:rPr>
          <w:rFonts w:eastAsia="MS Minchofalt"/>
          <w:b/>
          <w:bCs/>
          <w:lang w:val="pl-PL"/>
        </w:rPr>
      </w:pPr>
      <w:r w:rsidRPr="00A945C8">
        <w:rPr>
          <w:rFonts w:eastAsia="MS Minchofalt"/>
          <w:b/>
          <w:bCs/>
          <w:lang w:val="pl-PL"/>
        </w:rPr>
        <w:t>śrī-bādarāyaṇir uvāca—</w:t>
      </w:r>
    </w:p>
    <w:p w:rsidR="00AA7AFC" w:rsidRPr="00A945C8" w:rsidRDefault="00AA7AFC" w:rsidP="00116A40">
      <w:pPr>
        <w:jc w:val="center"/>
        <w:rPr>
          <w:rFonts w:eastAsia="MS Minchofalt"/>
          <w:b/>
          <w:sz w:val="28"/>
          <w:lang w:val="pl-PL"/>
        </w:rPr>
      </w:pPr>
    </w:p>
    <w:p w:rsidR="00AA7AFC" w:rsidRPr="00A945C8" w:rsidRDefault="00AA7AFC" w:rsidP="00116A40">
      <w:pPr>
        <w:jc w:val="center"/>
        <w:rPr>
          <w:rFonts w:eastAsia="MS Minchofalt"/>
          <w:b/>
          <w:sz w:val="28"/>
          <w:lang w:val="pl-PL"/>
        </w:rPr>
      </w:pPr>
      <w:r w:rsidRPr="00A945C8">
        <w:rPr>
          <w:rFonts w:eastAsia="MS Minchofalt"/>
          <w:b/>
          <w:sz w:val="28"/>
          <w:lang w:val="pl-PL"/>
        </w:rPr>
        <w:t>indram evaṁ samādiśya bhagavān viśva-bhāvanaḥ |</w:t>
      </w:r>
    </w:p>
    <w:p w:rsidR="00AA7AFC" w:rsidRPr="00A945C8" w:rsidRDefault="00AA7AFC" w:rsidP="00116A40">
      <w:pPr>
        <w:jc w:val="center"/>
        <w:rPr>
          <w:rFonts w:eastAsia="MS Minchofalt"/>
          <w:b/>
          <w:sz w:val="28"/>
          <w:lang w:val="pl-PL"/>
        </w:rPr>
      </w:pPr>
      <w:r w:rsidRPr="00A945C8">
        <w:rPr>
          <w:rFonts w:eastAsia="MS Minchofalt"/>
          <w:b/>
          <w:sz w:val="28"/>
          <w:lang w:val="pl-PL"/>
        </w:rPr>
        <w:t>paśyatām animeṣāṇām atraivāntardadhe hariḥ ||</w:t>
      </w:r>
    </w:p>
    <w:p w:rsidR="00AA7AFC" w:rsidRPr="00A945C8" w:rsidRDefault="00AA7AFC" w:rsidP="00116A40">
      <w:pPr>
        <w:rPr>
          <w:rFonts w:eastAsia="MS Minchofalt"/>
          <w:lang w:val="pl-PL"/>
        </w:rPr>
      </w:pPr>
    </w:p>
    <w:p w:rsidR="00AA7AFC" w:rsidRPr="00A945C8" w:rsidRDefault="00AA7AFC" w:rsidP="00116A40">
      <w:pPr>
        <w:rPr>
          <w:rFonts w:eastAsia="MS Minchofalt"/>
          <w:b/>
          <w:lang w:val="pl-PL"/>
        </w:rPr>
      </w:pPr>
      <w:r w:rsidRPr="00A945C8">
        <w:rPr>
          <w:rFonts w:eastAsia="MS Minchofalt"/>
          <w:b/>
          <w:lang w:val="pl-PL"/>
        </w:rPr>
        <w:t>śrīdharaḥ :</w:t>
      </w:r>
    </w:p>
    <w:p w:rsidR="00AA7AFC" w:rsidRPr="00A945C8" w:rsidRDefault="00AA7AFC" w:rsidP="00116A40">
      <w:pPr>
        <w:jc w:val="center"/>
        <w:rPr>
          <w:lang w:val="pl-PL"/>
        </w:rPr>
      </w:pPr>
      <w:r w:rsidRPr="00A945C8">
        <w:rPr>
          <w:lang w:val="pl-PL"/>
        </w:rPr>
        <w:t>daśame keśavādiṣṭa- dadhyaṅṅ asthija-vajra-dhṛt |</w:t>
      </w:r>
    </w:p>
    <w:p w:rsidR="00AA7AFC" w:rsidRPr="00A945C8" w:rsidRDefault="00AA7AFC" w:rsidP="00116A40">
      <w:pPr>
        <w:jc w:val="center"/>
        <w:rPr>
          <w:lang w:val="pl-PL"/>
        </w:rPr>
      </w:pPr>
      <w:r w:rsidRPr="00A945C8">
        <w:rPr>
          <w:lang w:val="pl-PL"/>
        </w:rPr>
        <w:t>indro’yudhyata vṛtteṇa sāsureṇa-sa-nirjaraḥ ||1||</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krama-sandarbhaḥ : </w:t>
      </w:r>
      <w:r w:rsidRPr="00A945C8">
        <w:rPr>
          <w:rFonts w:eastAsia="MS Minchofalt"/>
          <w:i/>
          <w:iCs/>
          <w:lang w:val="pl-PL"/>
        </w:rPr>
        <w:t>na vyākhyātam.</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viśvanāthaḥ :</w:t>
      </w:r>
    </w:p>
    <w:p w:rsidR="00AA7AFC" w:rsidRPr="00A945C8" w:rsidRDefault="00AA7AFC" w:rsidP="00116A40">
      <w:pPr>
        <w:jc w:val="center"/>
        <w:rPr>
          <w:lang w:val="pl-PL"/>
        </w:rPr>
      </w:pPr>
      <w:r w:rsidRPr="00A945C8">
        <w:rPr>
          <w:lang w:val="pl-PL"/>
        </w:rPr>
        <w:t>dadhīco yācitāt prāptair asthibhir vajra-nirmitiḥ |</w:t>
      </w:r>
    </w:p>
    <w:p w:rsidR="00AA7AFC" w:rsidRPr="00A945C8" w:rsidRDefault="00AA7AFC" w:rsidP="00116A40">
      <w:pPr>
        <w:jc w:val="center"/>
        <w:rPr>
          <w:lang w:val="pl-PL"/>
        </w:rPr>
      </w:pPr>
      <w:r w:rsidRPr="00A945C8">
        <w:rPr>
          <w:lang w:val="pl-PL"/>
        </w:rPr>
        <w:t>daśame’bhūj jayaś cājau devānām asuraiḥ saha ||1||</w:t>
      </w: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lang w:val="pl-PL"/>
        </w:rPr>
        <w:t>—o)0(o—</w:t>
      </w:r>
    </w:p>
    <w:p w:rsidR="00AA7AFC" w:rsidRPr="00A945C8" w:rsidRDefault="00AA7AFC" w:rsidP="00116A40">
      <w:pPr>
        <w:rPr>
          <w:rFonts w:eastAsia="MS Minchofalt"/>
          <w:lang w:val="pl-PL"/>
        </w:rPr>
      </w:pPr>
    </w:p>
    <w:p w:rsidR="00AA7AFC" w:rsidRPr="00A945C8" w:rsidRDefault="00AA7AFC" w:rsidP="00116A40">
      <w:pPr>
        <w:jc w:val="center"/>
        <w:rPr>
          <w:rFonts w:eastAsia="MS Minchofalt"/>
          <w:b/>
          <w:bCs/>
          <w:lang w:val="pl-PL"/>
        </w:rPr>
      </w:pPr>
      <w:r w:rsidRPr="00A945C8">
        <w:rPr>
          <w:rFonts w:eastAsia="MS Minchofalt"/>
          <w:b/>
          <w:bCs/>
          <w:lang w:val="pl-PL"/>
        </w:rPr>
        <w:t>|| 6.10.2 ||</w:t>
      </w:r>
    </w:p>
    <w:p w:rsidR="00AA7AFC" w:rsidRPr="00A945C8" w:rsidRDefault="00AA7AFC" w:rsidP="00116A40">
      <w:pPr>
        <w:jc w:val="center"/>
        <w:rPr>
          <w:rFonts w:eastAsia="MS Minchofalt"/>
          <w:lang w:val="pl-PL"/>
        </w:rPr>
      </w:pPr>
    </w:p>
    <w:p w:rsidR="00AA7AFC" w:rsidRPr="00A945C8" w:rsidRDefault="00AA7AFC" w:rsidP="00116A40">
      <w:pPr>
        <w:jc w:val="center"/>
        <w:rPr>
          <w:rFonts w:eastAsia="MS Minchofalt"/>
          <w:b/>
          <w:sz w:val="28"/>
          <w:lang w:val="pl-PL"/>
        </w:rPr>
      </w:pPr>
      <w:r w:rsidRPr="00A945C8">
        <w:rPr>
          <w:rFonts w:eastAsia="MS Minchofalt"/>
          <w:b/>
          <w:sz w:val="28"/>
          <w:lang w:val="pl-PL"/>
        </w:rPr>
        <w:t>tathābhiyācito devair ṛṣir ātharvaṇo mahān |</w:t>
      </w:r>
    </w:p>
    <w:p w:rsidR="00AA7AFC" w:rsidRPr="00A945C8" w:rsidRDefault="00AA7AFC" w:rsidP="00116A40">
      <w:pPr>
        <w:jc w:val="center"/>
        <w:rPr>
          <w:rFonts w:eastAsia="MS Minchofalt"/>
          <w:b/>
          <w:sz w:val="28"/>
          <w:lang w:val="pl-PL"/>
        </w:rPr>
      </w:pPr>
      <w:r w:rsidRPr="00A945C8">
        <w:rPr>
          <w:rFonts w:eastAsia="MS Minchofalt"/>
          <w:b/>
          <w:sz w:val="28"/>
          <w:lang w:val="pl-PL"/>
        </w:rPr>
        <w:t>modamāna uvācedaṁ prahasann iva bhārata ||</w:t>
      </w:r>
    </w:p>
    <w:p w:rsidR="00AA7AFC" w:rsidRPr="00A945C8" w:rsidRDefault="00AA7AFC" w:rsidP="00116A40">
      <w:pPr>
        <w:rPr>
          <w:rFonts w:eastAsia="MS Minchofalt"/>
          <w:lang w:val="pl-PL"/>
        </w:rPr>
      </w:pPr>
    </w:p>
    <w:p w:rsidR="00AA7AFC" w:rsidRPr="00A945C8" w:rsidRDefault="00AA7AFC" w:rsidP="00116A40">
      <w:pPr>
        <w:rPr>
          <w:lang w:val="pl-PL"/>
        </w:rPr>
      </w:pPr>
      <w:r w:rsidRPr="00A945C8">
        <w:rPr>
          <w:rFonts w:eastAsia="MS Minchofalt"/>
          <w:b/>
          <w:lang w:val="pl-PL"/>
        </w:rPr>
        <w:t xml:space="preserve">śrīdharaḥ : </w:t>
      </w:r>
      <w:r w:rsidRPr="00A945C8">
        <w:rPr>
          <w:lang w:val="pl-PL"/>
        </w:rPr>
        <w:t>modamāna eva tan mukhād dharmaṁ śrotu-kāmaḥ pratyācakṣāṇa ivovāca—apīti dvābhyām ||2||</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krama-sandarbhaḥ : </w:t>
      </w:r>
      <w:r w:rsidRPr="00A945C8">
        <w:rPr>
          <w:rFonts w:eastAsia="MS Minchofalt"/>
          <w:i/>
          <w:iCs/>
          <w:lang w:val="pl-PL"/>
        </w:rPr>
        <w:t>na vyākhyātam.</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viśvanāthaḥ : </w:t>
      </w:r>
      <w:r w:rsidRPr="00A945C8">
        <w:rPr>
          <w:lang w:val="pl-PL"/>
        </w:rPr>
        <w:t>modamāne’pi prahasann iva yācñā-pratyākhyānena tān tiraskurvann iva ||2||</w:t>
      </w: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lang w:val="pl-PL"/>
        </w:rPr>
        <w:t>—o)0(o—</w:t>
      </w:r>
    </w:p>
    <w:p w:rsidR="00AA7AFC" w:rsidRPr="00A945C8" w:rsidRDefault="00AA7AFC" w:rsidP="00116A40">
      <w:pPr>
        <w:rPr>
          <w:rFonts w:eastAsia="MS Minchofalt"/>
          <w:lang w:val="pl-PL"/>
        </w:rPr>
      </w:pPr>
    </w:p>
    <w:p w:rsidR="00AA7AFC" w:rsidRPr="00A945C8" w:rsidRDefault="00AA7AFC" w:rsidP="00116A40">
      <w:pPr>
        <w:jc w:val="center"/>
        <w:rPr>
          <w:rFonts w:eastAsia="MS Minchofalt"/>
          <w:b/>
          <w:bCs/>
          <w:lang w:val="pl-PL"/>
        </w:rPr>
      </w:pPr>
      <w:r w:rsidRPr="00A945C8">
        <w:rPr>
          <w:rFonts w:eastAsia="MS Minchofalt"/>
          <w:b/>
          <w:bCs/>
          <w:lang w:val="pl-PL"/>
        </w:rPr>
        <w:t>|| 6.10.3 ||</w:t>
      </w:r>
    </w:p>
    <w:p w:rsidR="00AA7AFC" w:rsidRPr="00A945C8" w:rsidRDefault="00AA7AFC" w:rsidP="00116A40">
      <w:pPr>
        <w:jc w:val="center"/>
        <w:rPr>
          <w:rFonts w:eastAsia="MS Minchofalt"/>
          <w:lang w:val="pl-PL"/>
        </w:rPr>
      </w:pPr>
    </w:p>
    <w:p w:rsidR="00AA7AFC" w:rsidRPr="00A945C8" w:rsidRDefault="00AA7AFC" w:rsidP="00116A40">
      <w:pPr>
        <w:jc w:val="center"/>
        <w:rPr>
          <w:rFonts w:eastAsia="MS Minchofalt"/>
          <w:b/>
          <w:sz w:val="28"/>
          <w:lang w:val="pl-PL"/>
        </w:rPr>
      </w:pPr>
      <w:r w:rsidRPr="00A945C8">
        <w:rPr>
          <w:rFonts w:eastAsia="MS Minchofalt"/>
          <w:b/>
          <w:sz w:val="28"/>
          <w:lang w:val="pl-PL"/>
        </w:rPr>
        <w:t>api vṛndārakā yūyaṁ na jānītha śarīriṇām |</w:t>
      </w:r>
    </w:p>
    <w:p w:rsidR="00AA7AFC" w:rsidRPr="00A945C8" w:rsidRDefault="00AA7AFC" w:rsidP="00116A40">
      <w:pPr>
        <w:jc w:val="center"/>
        <w:rPr>
          <w:rFonts w:eastAsia="MS Minchofalt"/>
          <w:b/>
          <w:sz w:val="28"/>
          <w:lang w:val="pl-PL"/>
        </w:rPr>
      </w:pPr>
      <w:r w:rsidRPr="00A945C8">
        <w:rPr>
          <w:rFonts w:eastAsia="MS Minchofalt"/>
          <w:b/>
          <w:sz w:val="28"/>
          <w:lang w:val="pl-PL"/>
        </w:rPr>
        <w:t>saṁsthāyāṁ yas tv abhidroho duḥsahaś cetanāpahaḥ ||</w:t>
      </w:r>
    </w:p>
    <w:p w:rsidR="00AA7AFC" w:rsidRPr="00A945C8" w:rsidRDefault="00AA7AFC" w:rsidP="00116A40">
      <w:pPr>
        <w:rPr>
          <w:rFonts w:eastAsia="MS Minchofalt"/>
          <w:lang w:val="pl-PL"/>
        </w:rPr>
      </w:pPr>
    </w:p>
    <w:p w:rsidR="00AA7AFC" w:rsidRPr="00A945C8" w:rsidRDefault="00AA7AFC" w:rsidP="00116A40">
      <w:pPr>
        <w:rPr>
          <w:rFonts w:eastAsia="MS Minchofalt"/>
          <w:b/>
          <w:lang w:val="pl-PL"/>
        </w:rPr>
      </w:pPr>
      <w:r w:rsidRPr="00A945C8">
        <w:rPr>
          <w:rFonts w:eastAsia="MS Minchofalt"/>
          <w:b/>
          <w:lang w:val="pl-PL"/>
        </w:rPr>
        <w:t xml:space="preserve">śrīdharaḥ : </w:t>
      </w:r>
      <w:r w:rsidRPr="00A945C8">
        <w:rPr>
          <w:lang w:val="pl-PL"/>
        </w:rPr>
        <w:t>he vṛndārakāḥ ! api kiṁ saṁsthāyāṁ mṛtyau yo’bhidroho duḥkhaṁ taṁ na jānītha ||3||</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krama-sandarbhaḥ : </w:t>
      </w:r>
      <w:r w:rsidRPr="00A945C8">
        <w:rPr>
          <w:rFonts w:eastAsia="MS Minchofalt"/>
          <w:i/>
          <w:iCs/>
          <w:lang w:val="pl-PL"/>
        </w:rPr>
        <w:t>na vyākhyātam.</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viśvanāthaḥ : </w:t>
      </w:r>
      <w:r w:rsidRPr="00A945C8">
        <w:rPr>
          <w:lang w:val="pl-PL"/>
        </w:rPr>
        <w:t>saṁsthāyāṁ mṛtyau ||3||</w:t>
      </w: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lang w:val="pl-PL"/>
        </w:rPr>
        <w:t>—o)0(o—</w:t>
      </w:r>
    </w:p>
    <w:p w:rsidR="00AA7AFC" w:rsidRPr="00A945C8" w:rsidRDefault="00AA7AFC" w:rsidP="00116A40">
      <w:pPr>
        <w:rPr>
          <w:rFonts w:eastAsia="MS Minchofalt"/>
          <w:lang w:val="pl-PL"/>
        </w:rPr>
      </w:pPr>
    </w:p>
    <w:p w:rsidR="00AA7AFC" w:rsidRPr="00A945C8" w:rsidRDefault="00AA7AFC" w:rsidP="00116A40">
      <w:pPr>
        <w:jc w:val="center"/>
        <w:rPr>
          <w:rFonts w:eastAsia="MS Minchofalt"/>
          <w:b/>
          <w:bCs/>
          <w:lang w:val="pl-PL"/>
        </w:rPr>
      </w:pPr>
      <w:r w:rsidRPr="00A945C8">
        <w:rPr>
          <w:rFonts w:eastAsia="MS Minchofalt"/>
          <w:b/>
          <w:bCs/>
          <w:lang w:val="pl-PL"/>
        </w:rPr>
        <w:t>|| 6.10.4 ||</w:t>
      </w:r>
    </w:p>
    <w:p w:rsidR="00AA7AFC" w:rsidRPr="00A945C8" w:rsidRDefault="00AA7AFC" w:rsidP="00116A40">
      <w:pPr>
        <w:jc w:val="center"/>
        <w:rPr>
          <w:rFonts w:eastAsia="MS Minchofalt"/>
          <w:lang w:val="pl-PL"/>
        </w:rPr>
      </w:pPr>
    </w:p>
    <w:p w:rsidR="00AA7AFC" w:rsidRPr="00A945C8" w:rsidRDefault="00AA7AFC" w:rsidP="00116A40">
      <w:pPr>
        <w:jc w:val="center"/>
        <w:rPr>
          <w:rFonts w:eastAsia="MS Minchofalt"/>
          <w:b/>
          <w:sz w:val="28"/>
          <w:lang w:val="pl-PL"/>
        </w:rPr>
      </w:pPr>
      <w:r w:rsidRPr="00A945C8">
        <w:rPr>
          <w:rFonts w:eastAsia="MS Minchofalt"/>
          <w:b/>
          <w:sz w:val="28"/>
          <w:lang w:val="pl-PL"/>
        </w:rPr>
        <w:t>jijīviṣūṇāṁ jīvānām ātmā preṣṭha ihepsitaḥ |</w:t>
      </w:r>
    </w:p>
    <w:p w:rsidR="00AA7AFC" w:rsidRPr="00A945C8" w:rsidRDefault="00AA7AFC" w:rsidP="00116A40">
      <w:pPr>
        <w:jc w:val="center"/>
        <w:rPr>
          <w:rFonts w:eastAsia="MS Minchofalt"/>
          <w:b/>
          <w:sz w:val="28"/>
          <w:lang w:val="pl-PL"/>
        </w:rPr>
      </w:pPr>
      <w:r w:rsidRPr="00A945C8">
        <w:rPr>
          <w:rFonts w:eastAsia="MS Minchofalt"/>
          <w:b/>
          <w:sz w:val="28"/>
          <w:lang w:val="pl-PL"/>
        </w:rPr>
        <w:t>ka utsaheta taṁ dātuṁ bhikṣamāṇāya viṣṇave ||</w:t>
      </w:r>
    </w:p>
    <w:p w:rsidR="00AA7AFC" w:rsidRPr="00A945C8" w:rsidRDefault="00AA7AFC" w:rsidP="00116A40">
      <w:pPr>
        <w:rPr>
          <w:rFonts w:eastAsia="MS Minchofalt"/>
          <w:lang w:val="pl-PL"/>
        </w:rPr>
      </w:pPr>
    </w:p>
    <w:p w:rsidR="00AA7AFC" w:rsidRPr="00A945C8" w:rsidRDefault="00AA7AFC" w:rsidP="00116A40">
      <w:pPr>
        <w:rPr>
          <w:rFonts w:eastAsia="MS Minchofalt"/>
          <w:b/>
          <w:lang w:val="pl-PL"/>
        </w:rPr>
      </w:pPr>
      <w:r w:rsidRPr="00A945C8">
        <w:rPr>
          <w:rFonts w:eastAsia="MS Minchofalt"/>
          <w:b/>
          <w:lang w:val="pl-PL"/>
        </w:rPr>
        <w:t xml:space="preserve">śrīdharaḥ : </w:t>
      </w:r>
      <w:r w:rsidRPr="00A945C8">
        <w:rPr>
          <w:lang w:val="pl-PL"/>
        </w:rPr>
        <w:t>ātmā dehaḥ | vayaṁ jānīma eva, kintu śrī-viṣṇur asman-mukhena yācata iti cet, tatrāha—yācate viṣṇave’pi dātuṁ ka utsaheta ||4||</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krama-sandarbhaḥ : </w:t>
      </w:r>
      <w:r w:rsidRPr="00A945C8">
        <w:rPr>
          <w:rFonts w:eastAsia="MS Minchofalt"/>
          <w:i/>
          <w:iCs/>
          <w:lang w:val="pl-PL"/>
        </w:rPr>
        <w:t>na vyākhyātam.</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viśvanāthaḥ : </w:t>
      </w:r>
      <w:r w:rsidRPr="00A945C8">
        <w:rPr>
          <w:lang w:val="pl-PL"/>
        </w:rPr>
        <w:t>ātmā dehaḥ | vayaṁ jānīma eva, kintu śrī-viṣṇur asman-mukhena yācata iti cet, tatrāha—viṣṇave’pi dātuṁ ka utsaheta ||4||</w:t>
      </w: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lang w:val="pl-PL"/>
        </w:rPr>
        <w:t>—o)0(o—</w:t>
      </w:r>
    </w:p>
    <w:p w:rsidR="00AA7AFC" w:rsidRPr="00A945C8" w:rsidRDefault="00AA7AFC" w:rsidP="00116A40">
      <w:pPr>
        <w:rPr>
          <w:rFonts w:eastAsia="MS Minchofalt"/>
          <w:lang w:val="pl-PL"/>
        </w:rPr>
      </w:pPr>
    </w:p>
    <w:p w:rsidR="00AA7AFC" w:rsidRPr="00A945C8" w:rsidRDefault="00AA7AFC" w:rsidP="00116A40">
      <w:pPr>
        <w:jc w:val="center"/>
        <w:rPr>
          <w:rFonts w:eastAsia="MS Minchofalt"/>
          <w:b/>
          <w:bCs/>
          <w:lang w:val="pl-PL"/>
        </w:rPr>
      </w:pPr>
      <w:r w:rsidRPr="00A945C8">
        <w:rPr>
          <w:rFonts w:eastAsia="MS Minchofalt"/>
          <w:b/>
          <w:bCs/>
          <w:lang w:val="pl-PL"/>
        </w:rPr>
        <w:t>|| 6.10.5 ||</w:t>
      </w:r>
    </w:p>
    <w:p w:rsidR="00AA7AFC" w:rsidRPr="00A945C8" w:rsidRDefault="00AA7AFC" w:rsidP="00116A40">
      <w:pPr>
        <w:jc w:val="center"/>
        <w:rPr>
          <w:rFonts w:eastAsia="MS Minchofalt"/>
          <w:lang w:val="pl-PL"/>
        </w:rPr>
      </w:pPr>
    </w:p>
    <w:p w:rsidR="00AA7AFC" w:rsidRPr="00A945C8" w:rsidRDefault="00AA7AFC" w:rsidP="00116A40">
      <w:pPr>
        <w:jc w:val="center"/>
        <w:rPr>
          <w:rFonts w:eastAsia="MS Minchofalt"/>
          <w:b/>
          <w:bCs/>
          <w:lang w:val="pl-PL"/>
        </w:rPr>
      </w:pPr>
      <w:r w:rsidRPr="00A945C8">
        <w:rPr>
          <w:rFonts w:eastAsia="MS Minchofalt"/>
          <w:b/>
          <w:bCs/>
          <w:lang w:val="pl-PL"/>
        </w:rPr>
        <w:t>śrī-devā ūcuḥ—</w:t>
      </w:r>
    </w:p>
    <w:p w:rsidR="00AA7AFC" w:rsidRPr="00A945C8" w:rsidRDefault="00AA7AFC" w:rsidP="00116A40">
      <w:pPr>
        <w:jc w:val="center"/>
        <w:rPr>
          <w:rFonts w:eastAsia="MS Minchofalt"/>
          <w:b/>
          <w:sz w:val="28"/>
          <w:lang w:val="pl-PL"/>
        </w:rPr>
      </w:pPr>
      <w:r w:rsidRPr="00A945C8">
        <w:rPr>
          <w:rFonts w:eastAsia="MS Minchofalt"/>
          <w:b/>
          <w:sz w:val="28"/>
          <w:lang w:val="pl-PL"/>
        </w:rPr>
        <w:t>kiṁ nu tad dustyajaṁ brahman puṁsāṁ bhūtānukampinām |</w:t>
      </w:r>
    </w:p>
    <w:p w:rsidR="00AA7AFC" w:rsidRPr="00A945C8" w:rsidRDefault="00AA7AFC" w:rsidP="00116A40">
      <w:pPr>
        <w:jc w:val="center"/>
        <w:rPr>
          <w:rFonts w:eastAsia="MS Minchofalt"/>
          <w:b/>
          <w:sz w:val="28"/>
          <w:lang w:val="pl-PL"/>
        </w:rPr>
      </w:pPr>
      <w:r w:rsidRPr="00A945C8">
        <w:rPr>
          <w:rFonts w:eastAsia="MS Minchofalt"/>
          <w:b/>
          <w:sz w:val="28"/>
          <w:lang w:val="pl-PL"/>
        </w:rPr>
        <w:t>bhavad-vidhānāṁ mahatāṁ puṇya-ślokeḍya-karmaṇām ||</w:t>
      </w:r>
    </w:p>
    <w:p w:rsidR="00AA7AFC" w:rsidRPr="00A945C8" w:rsidRDefault="00AA7AFC" w:rsidP="00116A40">
      <w:pPr>
        <w:rPr>
          <w:rFonts w:eastAsia="MS Minchofalt"/>
          <w:lang w:val="pl-PL"/>
        </w:rPr>
      </w:pPr>
    </w:p>
    <w:p w:rsidR="00AA7AFC" w:rsidRPr="00A945C8" w:rsidRDefault="00AA7AFC" w:rsidP="00116A40">
      <w:pPr>
        <w:rPr>
          <w:rFonts w:eastAsia="MS Minchofalt"/>
          <w:b/>
          <w:lang w:val="pl-PL"/>
        </w:rPr>
      </w:pPr>
      <w:r w:rsidRPr="00A945C8">
        <w:rPr>
          <w:rFonts w:eastAsia="MS Minchofalt"/>
          <w:b/>
          <w:lang w:val="pl-PL"/>
        </w:rPr>
        <w:t xml:space="preserve">śrīdharaḥ : </w:t>
      </w:r>
      <w:r w:rsidRPr="00A945C8">
        <w:rPr>
          <w:lang w:val="pl-PL"/>
        </w:rPr>
        <w:t>puṇya-ślokair īḍyāni karmāṇi yeṣām ||5||</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krama-sandarbhaḥ, viśvanāthaḥ : </w:t>
      </w:r>
      <w:r w:rsidRPr="00A945C8">
        <w:rPr>
          <w:rFonts w:eastAsia="MS Minchofalt"/>
          <w:i/>
          <w:iCs/>
          <w:lang w:val="pl-PL"/>
        </w:rPr>
        <w:t>na vyākhyātam.</w:t>
      </w: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lang w:val="pl-PL"/>
        </w:rPr>
        <w:t>—o)0(o—</w:t>
      </w:r>
    </w:p>
    <w:p w:rsidR="00AA7AFC" w:rsidRPr="00A945C8" w:rsidRDefault="00AA7AFC" w:rsidP="00116A40">
      <w:pPr>
        <w:rPr>
          <w:rFonts w:eastAsia="MS Minchofalt"/>
          <w:lang w:val="pl-PL"/>
        </w:rPr>
      </w:pPr>
    </w:p>
    <w:p w:rsidR="00AA7AFC" w:rsidRPr="00A945C8" w:rsidRDefault="00AA7AFC" w:rsidP="00116A40">
      <w:pPr>
        <w:jc w:val="center"/>
        <w:rPr>
          <w:rFonts w:eastAsia="MS Minchofalt"/>
          <w:b/>
          <w:bCs/>
          <w:lang w:val="pl-PL"/>
        </w:rPr>
      </w:pPr>
      <w:r w:rsidRPr="00A945C8">
        <w:rPr>
          <w:rFonts w:eastAsia="MS Minchofalt"/>
          <w:b/>
          <w:bCs/>
          <w:lang w:val="pl-PL"/>
        </w:rPr>
        <w:t>|| 6.10.6 ||</w:t>
      </w:r>
    </w:p>
    <w:p w:rsidR="00AA7AFC" w:rsidRPr="00A945C8" w:rsidRDefault="00AA7AFC" w:rsidP="00116A40">
      <w:pPr>
        <w:jc w:val="center"/>
        <w:rPr>
          <w:rFonts w:eastAsia="MS Minchofalt"/>
          <w:lang w:val="pl-PL"/>
        </w:rPr>
      </w:pPr>
    </w:p>
    <w:p w:rsidR="00AA7AFC" w:rsidRPr="00A945C8" w:rsidRDefault="00AA7AFC" w:rsidP="00116A40">
      <w:pPr>
        <w:jc w:val="center"/>
        <w:rPr>
          <w:rFonts w:eastAsia="MS Minchofalt"/>
          <w:b/>
          <w:sz w:val="28"/>
          <w:lang w:val="pl-PL"/>
        </w:rPr>
      </w:pPr>
      <w:r w:rsidRPr="00A945C8">
        <w:rPr>
          <w:rFonts w:eastAsia="MS Minchofalt"/>
          <w:b/>
          <w:sz w:val="28"/>
          <w:lang w:val="pl-PL"/>
        </w:rPr>
        <w:t>nūnaṁ svārtha-paro loko na veda para-saṅkaṭam |</w:t>
      </w:r>
    </w:p>
    <w:p w:rsidR="00AA7AFC" w:rsidRPr="00A945C8" w:rsidRDefault="00AA7AFC" w:rsidP="00116A40">
      <w:pPr>
        <w:jc w:val="center"/>
        <w:rPr>
          <w:rFonts w:eastAsia="MS Minchofalt"/>
          <w:b/>
          <w:sz w:val="28"/>
          <w:lang w:val="pl-PL"/>
        </w:rPr>
      </w:pPr>
      <w:r w:rsidRPr="00A945C8">
        <w:rPr>
          <w:rFonts w:eastAsia="MS Minchofalt"/>
          <w:b/>
          <w:sz w:val="28"/>
          <w:lang w:val="pl-PL"/>
        </w:rPr>
        <w:t>yadi veda na yāceta neti nāha yad īśvaraḥ ||</w:t>
      </w:r>
    </w:p>
    <w:p w:rsidR="00AA7AFC" w:rsidRPr="00A945C8" w:rsidRDefault="00AA7AFC" w:rsidP="00116A40">
      <w:pPr>
        <w:rPr>
          <w:rFonts w:eastAsia="MS Minchofalt"/>
          <w:lang w:val="pl-PL"/>
        </w:rPr>
      </w:pPr>
    </w:p>
    <w:p w:rsidR="00AA7AFC" w:rsidRPr="00A945C8" w:rsidRDefault="00AA7AFC" w:rsidP="00116A40">
      <w:pPr>
        <w:rPr>
          <w:rFonts w:eastAsia="MS Minchofalt"/>
          <w:bCs/>
          <w:lang w:val="pl-PL"/>
        </w:rPr>
      </w:pPr>
      <w:r w:rsidRPr="00A945C8">
        <w:rPr>
          <w:rFonts w:eastAsia="MS Minchofalt"/>
          <w:b/>
          <w:lang w:val="pl-PL"/>
        </w:rPr>
        <w:t>madhvaḥ :</w:t>
      </w:r>
      <w:r w:rsidRPr="00A945C8">
        <w:rPr>
          <w:rFonts w:eastAsia="MS Minchofalt"/>
          <w:bCs/>
          <w:lang w:val="pl-PL"/>
        </w:rPr>
        <w:t xml:space="preserve"> ājñayaiva mahā-viṣṇoḥ kāryathārtham api ca kvacit |</w:t>
      </w:r>
    </w:p>
    <w:p w:rsidR="00AA7AFC" w:rsidRPr="00A945C8" w:rsidRDefault="00AA7AFC" w:rsidP="00116A40">
      <w:pPr>
        <w:pStyle w:val="Quote"/>
        <w:rPr>
          <w:rFonts w:eastAsia="MS Minchofalt"/>
          <w:lang w:val="pl-PL"/>
        </w:rPr>
      </w:pPr>
      <w:r w:rsidRPr="00A945C8">
        <w:rPr>
          <w:rFonts w:eastAsia="MS Minchofalt"/>
          <w:lang w:val="pl-PL"/>
        </w:rPr>
        <w:t>nīcān api ca yācante svāmino guṇavattarāḥ ||</w:t>
      </w:r>
    </w:p>
    <w:p w:rsidR="00AA7AFC" w:rsidRPr="00A945C8" w:rsidRDefault="00AA7AFC" w:rsidP="00116A40">
      <w:pPr>
        <w:pStyle w:val="Quote"/>
        <w:rPr>
          <w:rFonts w:eastAsia="MS Minchofalt"/>
          <w:lang w:val="pl-PL"/>
        </w:rPr>
      </w:pPr>
      <w:r w:rsidRPr="00A945C8">
        <w:rPr>
          <w:rFonts w:eastAsia="MS Minchofalt"/>
          <w:lang w:val="pl-PL"/>
        </w:rPr>
        <w:t>nīca-vākyaṁ vadeyuś ca surān aitāvatā kvacit |</w:t>
      </w:r>
    </w:p>
    <w:p w:rsidR="00AA7AFC" w:rsidRPr="00A945C8" w:rsidRDefault="00AA7AFC" w:rsidP="00116A40">
      <w:pPr>
        <w:pStyle w:val="Quote"/>
        <w:rPr>
          <w:rFonts w:eastAsia="MS Minchofalt"/>
          <w:lang w:val="pl-PL"/>
        </w:rPr>
      </w:pPr>
      <w:r w:rsidRPr="00A945C8">
        <w:rPr>
          <w:rFonts w:eastAsia="MS Minchofalt"/>
          <w:lang w:val="pl-PL"/>
        </w:rPr>
        <w:t xml:space="preserve">tejaḥ kṣitir bhaved eṣāṁ janakasya yathārbhakaḥ || iti tantra-mālāyām ||6|| </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śrīdharaḥ : </w:t>
      </w:r>
      <w:r w:rsidRPr="00A945C8">
        <w:rPr>
          <w:lang w:val="pl-PL"/>
        </w:rPr>
        <w:t>yācako yadi veda, tarhi na yāceta | yad īśvaro dāna-samarthaś cet, tarhi so’pi neti nāha | ato yathā tava saṅkaṭaṁ svārtha-parā vayaṁ na jānīma | evaṁ pratyācakṣāṇas tvam asmat-saṅkaṭaṁ na jānāsīti bhāvaḥ ||6||</w:t>
      </w:r>
    </w:p>
    <w:p w:rsidR="00AA7AFC" w:rsidRPr="00A945C8"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krama-sandarbhaḥ : </w:t>
      </w:r>
      <w:r w:rsidRPr="00A945C8">
        <w:rPr>
          <w:rFonts w:eastAsia="MS Minchofalt"/>
          <w:i/>
          <w:iCs/>
          <w:lang w:val="pl-PL"/>
        </w:rPr>
        <w:t>na vyākhyātam.</w:t>
      </w:r>
    </w:p>
    <w:p w:rsidR="00AA7AFC" w:rsidRPr="00A945C8" w:rsidRDefault="00AA7AFC" w:rsidP="00116A40">
      <w:pPr>
        <w:rPr>
          <w:rFonts w:eastAsia="MS Minchofalt"/>
          <w:b/>
          <w:lang w:val="pl-PL"/>
        </w:rPr>
      </w:pPr>
    </w:p>
    <w:p w:rsidR="00AA7AFC" w:rsidRPr="00A945C8" w:rsidRDefault="00AA7AFC" w:rsidP="00F66D51">
      <w:pPr>
        <w:rPr>
          <w:rFonts w:eastAsia="MS Minchofalt"/>
          <w:b/>
          <w:lang w:val="pl-PL"/>
        </w:rPr>
      </w:pPr>
      <w:r w:rsidRPr="00A945C8">
        <w:rPr>
          <w:rFonts w:eastAsia="MS Minchofalt"/>
          <w:b/>
          <w:lang w:val="pl-PL"/>
        </w:rPr>
        <w:t xml:space="preserve">viśvanāthaḥ : </w:t>
      </w:r>
      <w:r w:rsidRPr="00A945C8">
        <w:rPr>
          <w:rFonts w:eastAsia="MS Minchofalt"/>
          <w:bCs/>
          <w:lang w:val="pl-PL"/>
        </w:rPr>
        <w:t xml:space="preserve">ṛṣir āha—nūnam ity-ādi na yācatety antam | devāḥ pratyāhuḥ—nūnam ity-ādi-padyam eva na yācateti caturakṣara-vinābhūtam | tataś cārthāntara-nyāsasyātra viśeṣato’yam arthaḥ | </w:t>
      </w:r>
      <w:r w:rsidRPr="00A945C8">
        <w:rPr>
          <w:lang w:val="pl-PL"/>
        </w:rPr>
        <w:t>yācako lokaḥ, nūnaṁ svārtha-paraḥ svargādy-aiśvarya-bhoga-paraḥ | parasya dātuḥ saṅkaṭaṁ sva-dehāsthi-pradāne pīḍāṁ na veda | yadi devatvena vivekavattvād veda, tarhi na yāceteti tena yuṣmākaṁ viveka-bhāvān na devatvaṁ, kintu vyāghrādi-paśu-tulyatvam iti ṛṣiṇoktaṁ śrutvā devaiḥ pratyuktam | dātā loko’pi nūnaṁ svārtha-paraḥ dehendriyādiṣu mamatve cira-jīvitva-sukha-paraḥ pareṣāṁ yācakānāṁ saṅkaṭaṁ ghora-śatrūpadravādi-duḥkhaṁ na veda, yadi ṛṣitvena vijñāna-viveka-dayādimattvād veda, tarhi neti nāhaṁ na dāsyāmīti na brūyāt, yad yasmād īśvaras tad-dāna-samarthaḥ, tena tavāpi vijñānādy-abhāvān na ṛṣitvam, pratyuta śoka-mohādi-sambhāvād gavādi-paśu-tulyatvam iti bhāvaḥ ||6||</w:t>
      </w: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lang w:val="pl-PL"/>
        </w:rPr>
        <w:t>—o)0(o—</w:t>
      </w:r>
    </w:p>
    <w:p w:rsidR="00AA7AFC" w:rsidRPr="00A945C8"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6.10.7 ||</w:t>
      </w:r>
    </w:p>
    <w:p w:rsidR="00AA7AFC" w:rsidRDefault="00AA7AFC" w:rsidP="00116A40">
      <w:pPr>
        <w:jc w:val="center"/>
        <w:rPr>
          <w:rFonts w:eastAsia="MS Minchofalt"/>
          <w:b/>
          <w:bCs/>
          <w:lang w:val="pl-PL"/>
        </w:rPr>
      </w:pPr>
    </w:p>
    <w:p w:rsidR="00AA7AFC" w:rsidRDefault="00AA7AFC" w:rsidP="00116A40">
      <w:pPr>
        <w:jc w:val="center"/>
        <w:rPr>
          <w:rFonts w:eastAsia="MS Minchofalt"/>
          <w:b/>
          <w:bCs/>
          <w:lang w:val="pl-PL"/>
        </w:rPr>
      </w:pPr>
      <w:r>
        <w:rPr>
          <w:rFonts w:eastAsia="MS Minchofalt"/>
          <w:b/>
          <w:bCs/>
          <w:lang w:val="pl-PL"/>
        </w:rPr>
        <w:t>śrī-ṛṣir uvāca—</w:t>
      </w:r>
    </w:p>
    <w:p w:rsidR="00AA7AFC" w:rsidRDefault="00AA7AFC" w:rsidP="00116A40">
      <w:pPr>
        <w:jc w:val="center"/>
        <w:rPr>
          <w:rFonts w:eastAsia="MS Minchofalt"/>
          <w:b/>
          <w:sz w:val="28"/>
          <w:lang w:val="pl-PL"/>
        </w:rPr>
      </w:pPr>
      <w:r>
        <w:rPr>
          <w:rFonts w:eastAsia="MS Minchofalt"/>
          <w:b/>
          <w:sz w:val="28"/>
          <w:lang w:val="pl-PL"/>
        </w:rPr>
        <w:t>dharmaṁ vaḥ śrotu-kāmena yūyaṁ me pratyudāhṛtāḥ |</w:t>
      </w:r>
    </w:p>
    <w:p w:rsidR="00AA7AFC" w:rsidRDefault="00AA7AFC" w:rsidP="00116A40">
      <w:pPr>
        <w:jc w:val="center"/>
        <w:rPr>
          <w:rFonts w:eastAsia="MS Minchofalt"/>
          <w:b/>
          <w:sz w:val="28"/>
          <w:lang w:val="pl-PL"/>
        </w:rPr>
      </w:pPr>
      <w:r>
        <w:rPr>
          <w:rFonts w:eastAsia="MS Minchofalt"/>
          <w:b/>
          <w:sz w:val="28"/>
          <w:lang w:val="pl-PL"/>
        </w:rPr>
        <w:t>eṣa vaḥ priyam ātmānaṁ tyajantaṁ santyajāmy aham ||</w:t>
      </w:r>
    </w:p>
    <w:p w:rsidR="00AA7AFC" w:rsidRDefault="00AA7AFC" w:rsidP="00116A40">
      <w:pPr>
        <w:rPr>
          <w:rFonts w:eastAsia="MS Minchofalt"/>
          <w:b/>
          <w:sz w:val="28"/>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me mayā pratyudāhṛtāḥ pratyuktāḥ | māṁ tyajantaṁ tyaktvā yāntam ātmānaṁ deham |</w:t>
      </w:r>
      <w:r>
        <w:rPr>
          <w:lang w:val="pl-PL"/>
        </w:rPr>
        <w:t>|7||</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Pr="002F7F2B" w:rsidRDefault="00AA7AFC" w:rsidP="00116A40">
      <w:pPr>
        <w:rPr>
          <w:rFonts w:eastAsia="MS Minchofalt"/>
          <w:bCs/>
          <w:lang w:val="pl-PL"/>
        </w:rPr>
      </w:pPr>
      <w:r>
        <w:rPr>
          <w:rFonts w:eastAsia="MS Minchofalt"/>
          <w:b/>
          <w:lang w:val="pl-PL"/>
        </w:rPr>
        <w:t>viśvanāthaḥ :</w:t>
      </w:r>
      <w:r>
        <w:rPr>
          <w:rFonts w:eastAsia="MS Minchofalt"/>
          <w:bCs/>
          <w:lang w:val="pl-PL"/>
        </w:rPr>
        <w:t xml:space="preserve"> dharmaṁ vaḥ śrotu-kāmeneti | sa dharmo yuṣmat-pratyuttareṇaiva śrutaṁ, bhavatu tāvat svābhiprāyaṁ jñāpaya ity āha—eṣa iti | ātmānaṁ dehaṁ tyajantam acirād eva tyakṣantaṁ samyak tyajāmīti sa deho yāvan māṁ na tyajati tāvad aham eva taṁ tyajāmi yuṣmabhyaṁ dadāmīty etāvat tu bhāgyaṁ mama bhavatv iti bhāvaḥ ||7|| </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b/>
          <w:bCs/>
          <w:lang w:val="pl-PL"/>
        </w:rPr>
        <w:t>|| 6.10.8 ||</w:t>
      </w:r>
    </w:p>
    <w:p w:rsidR="00AA7AFC" w:rsidRDefault="00AA7AFC" w:rsidP="00116A40">
      <w:pP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yo’dhruveṇātmanā nāthā na dharmaṁ na yaśaḥ pumān |</w:t>
      </w:r>
    </w:p>
    <w:p w:rsidR="00AA7AFC" w:rsidRDefault="00AA7AFC" w:rsidP="00116A40">
      <w:pPr>
        <w:jc w:val="center"/>
        <w:rPr>
          <w:rFonts w:eastAsia="MS Minchofalt"/>
          <w:b/>
          <w:sz w:val="28"/>
          <w:lang w:val="pl-PL"/>
        </w:rPr>
      </w:pPr>
      <w:r>
        <w:rPr>
          <w:rFonts w:eastAsia="MS Minchofalt"/>
          <w:b/>
          <w:sz w:val="28"/>
          <w:lang w:val="pl-PL"/>
        </w:rPr>
        <w:t>īheta bhūta-dayayā sa śocyaḥ sthāvarair api ||</w:t>
      </w:r>
    </w:p>
    <w:p w:rsidR="00AA7AFC" w:rsidRDefault="00AA7AFC" w:rsidP="00116A40">
      <w:pPr>
        <w:rPr>
          <w:rFonts w:eastAsia="MS Minchofalt"/>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adhruveṇātmanā dehena | he nāthāḥ |</w:t>
      </w:r>
      <w:r>
        <w:rPr>
          <w:lang w:val="pl-PL"/>
        </w:rPr>
        <w:t>|8||</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viśvanāthaḥ : </w:t>
      </w:r>
      <w:r w:rsidRPr="00EA629E">
        <w:rPr>
          <w:lang w:val="pl-PL"/>
        </w:rPr>
        <w:t>he nāthāḥ |</w:t>
      </w:r>
      <w:r>
        <w:rPr>
          <w:lang w:val="pl-PL"/>
        </w:rPr>
        <w:t>|8||</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6.10.9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etāvān avyayo dharmaḥ puṇya-ślokair upāsitaḥ |</w:t>
      </w:r>
    </w:p>
    <w:p w:rsidR="00AA7AFC" w:rsidRDefault="00AA7AFC" w:rsidP="00116A40">
      <w:pPr>
        <w:jc w:val="center"/>
        <w:rPr>
          <w:rFonts w:eastAsia="MS Minchofalt"/>
          <w:b/>
          <w:sz w:val="28"/>
          <w:lang w:val="pl-PL"/>
        </w:rPr>
      </w:pPr>
      <w:r>
        <w:rPr>
          <w:rFonts w:eastAsia="MS Minchofalt"/>
          <w:b/>
          <w:sz w:val="28"/>
          <w:lang w:val="pl-PL"/>
        </w:rPr>
        <w:t>yo bhūta-śoka-harṣābhyām ātmā śocati hṛṣyati ||</w:t>
      </w:r>
    </w:p>
    <w:p w:rsidR="00AA7AFC" w:rsidRDefault="00AA7AFC" w:rsidP="00116A40">
      <w:pPr>
        <w:rPr>
          <w:rFonts w:eastAsia="MS Minchofalt"/>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bhūtānāṁ śokena śocati harṣeṇa hṛṣyati ya ātmā svayaṁ tasya yo dharma etāvān evāvyaya ity arthaḥ |</w:t>
      </w:r>
      <w:r>
        <w:rPr>
          <w:lang w:val="pl-PL"/>
        </w:rPr>
        <w:t>|9||</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Pr="00313955" w:rsidRDefault="00AA7AFC" w:rsidP="00116A40">
      <w:pPr>
        <w:rPr>
          <w:rFonts w:eastAsia="MS Minchofalt"/>
          <w:bCs/>
          <w:lang w:val="pl-PL"/>
        </w:rPr>
      </w:pPr>
      <w:r>
        <w:rPr>
          <w:rFonts w:eastAsia="MS Minchofalt"/>
          <w:b/>
          <w:lang w:val="pl-PL"/>
        </w:rPr>
        <w:t xml:space="preserve">viśvanāthaḥ : </w:t>
      </w:r>
      <w:r>
        <w:rPr>
          <w:rFonts w:eastAsia="MS Minchofalt"/>
          <w:bCs/>
          <w:lang w:val="pl-PL"/>
        </w:rPr>
        <w:t>ātmā manaḥ ||9||</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6.10.10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aho dainyam aho kaṣṭaṁ pārakyaiḥ kṣaṇa-bhaṅguraiḥ |</w:t>
      </w:r>
    </w:p>
    <w:p w:rsidR="00AA7AFC" w:rsidRDefault="00AA7AFC" w:rsidP="00116A40">
      <w:pPr>
        <w:jc w:val="center"/>
        <w:rPr>
          <w:rFonts w:eastAsia="MS Minchofalt"/>
          <w:b/>
          <w:sz w:val="28"/>
          <w:lang w:val="pl-PL"/>
        </w:rPr>
      </w:pPr>
      <w:r>
        <w:rPr>
          <w:rFonts w:eastAsia="MS Minchofalt"/>
          <w:b/>
          <w:sz w:val="28"/>
          <w:lang w:val="pl-PL"/>
        </w:rPr>
        <w:t>yan nopakuryād asvārthair martyaḥ sva-jñāti-vigrahaiḥ ||</w:t>
      </w:r>
    </w:p>
    <w:p w:rsidR="00AA7AFC" w:rsidRDefault="00AA7AFC" w:rsidP="00116A40">
      <w:pPr>
        <w:rPr>
          <w:rFonts w:eastAsia="MS Minchofalt"/>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pārakyaiḥ śva-śṛgālādi-bhakṣyaiḥ | asvārthair ātmopayoga-śūnyaiḥ | svaṁ vittam | jñātayaḥ putrādayaḥ | vigraho dehaḥ | tair nopakuryād iti yat |</w:t>
      </w:r>
      <w:r>
        <w:rPr>
          <w:lang w:val="pl-PL"/>
        </w:rPr>
        <w:t>|10||</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Pr="00313955" w:rsidRDefault="00AA7AFC" w:rsidP="00116A40">
      <w:pPr>
        <w:rPr>
          <w:rFonts w:eastAsia="MS Minchofalt"/>
          <w:bCs/>
          <w:lang w:val="pl-PL"/>
        </w:rPr>
      </w:pPr>
      <w:r>
        <w:rPr>
          <w:rFonts w:eastAsia="MS Minchofalt"/>
          <w:b/>
          <w:lang w:val="pl-PL"/>
        </w:rPr>
        <w:t>viśvanāthaḥ :</w:t>
      </w:r>
      <w:r>
        <w:rPr>
          <w:rFonts w:eastAsia="MS Minchofalt"/>
          <w:bCs/>
          <w:lang w:val="pl-PL"/>
        </w:rPr>
        <w:t xml:space="preserve"> adātāram ākṣipati—aho iti | pārakyaiḥ śṛgālādibhir bhakṣyaiḥ svaṁ vittaṁ jñātayaḥ putrādayaḥ vigrahā dehāḥ, taiḥ ||10||</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6.10.11 ||</w:t>
      </w:r>
    </w:p>
    <w:p w:rsidR="00AA7AFC" w:rsidRDefault="00AA7AFC" w:rsidP="00116A40">
      <w:pPr>
        <w:jc w:val="center"/>
        <w:rPr>
          <w:rFonts w:eastAsia="MS Minchofalt"/>
          <w:lang w:val="pl-PL"/>
        </w:rPr>
      </w:pPr>
    </w:p>
    <w:p w:rsidR="00AA7AFC" w:rsidRDefault="00AA7AFC" w:rsidP="00116A40">
      <w:pPr>
        <w:jc w:val="center"/>
        <w:rPr>
          <w:rFonts w:eastAsia="MS Minchofalt"/>
          <w:b/>
          <w:bCs/>
          <w:lang w:val="pl-PL"/>
        </w:rPr>
      </w:pPr>
      <w:r>
        <w:rPr>
          <w:rFonts w:eastAsia="MS Minchofalt"/>
          <w:b/>
          <w:bCs/>
          <w:lang w:val="pl-PL"/>
        </w:rPr>
        <w:t>śrī-bādarāyaṇir uvāca—</w:t>
      </w:r>
    </w:p>
    <w:p w:rsidR="00AA7AFC" w:rsidRDefault="00AA7AFC" w:rsidP="00116A40">
      <w:pPr>
        <w:jc w:val="center"/>
        <w:rPr>
          <w:rFonts w:eastAsia="MS Minchofalt"/>
          <w:b/>
          <w:sz w:val="28"/>
          <w:lang w:val="pl-PL"/>
        </w:rPr>
      </w:pPr>
      <w:r>
        <w:rPr>
          <w:rFonts w:eastAsia="MS Minchofalt"/>
          <w:b/>
          <w:sz w:val="28"/>
          <w:lang w:val="pl-PL"/>
        </w:rPr>
        <w:t>evaṁ kṛta-vyavasito dadhyaṅṅ ātharvaṇas tanum |</w:t>
      </w:r>
    </w:p>
    <w:p w:rsidR="00AA7AFC" w:rsidRDefault="00AA7AFC" w:rsidP="00116A40">
      <w:pPr>
        <w:jc w:val="center"/>
        <w:rPr>
          <w:rFonts w:eastAsia="MS Minchofalt"/>
          <w:b/>
          <w:sz w:val="28"/>
          <w:lang w:val="pl-PL"/>
        </w:rPr>
      </w:pPr>
      <w:r>
        <w:rPr>
          <w:rFonts w:eastAsia="MS Minchofalt"/>
          <w:b/>
          <w:sz w:val="28"/>
          <w:lang w:val="pl-PL"/>
        </w:rPr>
        <w:t>pare bhagavati brahmaṇy ātmānaṁ sannayan jahau ||</w:t>
      </w:r>
    </w:p>
    <w:p w:rsidR="00AA7AFC" w:rsidRDefault="00AA7AFC" w:rsidP="00116A40">
      <w:pPr>
        <w:rPr>
          <w:rFonts w:eastAsia="MS Minchofalt"/>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kṛtaṁ vyavasitaṁ niścayo yena | ātmānaṁ kṣetra-jñaṁ sannayann ekī-kurvaṁs tanuṁ jahau |</w:t>
      </w:r>
      <w:r>
        <w:rPr>
          <w:lang w:val="pl-PL"/>
        </w:rPr>
        <w:t>|11||</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viśvanāthaḥ : </w:t>
      </w:r>
      <w:r w:rsidRPr="00EA629E">
        <w:rPr>
          <w:lang w:val="pl-PL"/>
        </w:rPr>
        <w:t>ātmānaṁ</w:t>
      </w:r>
      <w:r>
        <w:rPr>
          <w:lang w:val="pl-PL"/>
        </w:rPr>
        <w:t xml:space="preserve"> manaḥ ||11||</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6.10.12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yatākṣāsu-mano-buddhis tattva-dṛg dhvasta-bandhanaḥ |</w:t>
      </w:r>
    </w:p>
    <w:p w:rsidR="00AA7AFC" w:rsidRDefault="00AA7AFC" w:rsidP="00116A40">
      <w:pPr>
        <w:jc w:val="center"/>
        <w:rPr>
          <w:rFonts w:eastAsia="MS Minchofalt"/>
          <w:b/>
          <w:sz w:val="28"/>
          <w:lang w:val="pl-PL"/>
        </w:rPr>
      </w:pPr>
      <w:r>
        <w:rPr>
          <w:rFonts w:eastAsia="MS Minchofalt"/>
          <w:b/>
          <w:sz w:val="28"/>
          <w:lang w:val="pl-PL"/>
        </w:rPr>
        <w:t>āsthitaḥ paramaṁ yogaṁ na dehaṁ bubudhe gatam ||</w:t>
      </w:r>
    </w:p>
    <w:p w:rsidR="00AA7AFC" w:rsidRDefault="00AA7AFC" w:rsidP="00116A40">
      <w:pPr>
        <w:rPr>
          <w:rFonts w:eastAsia="MS Minchofalt"/>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yatā akṣādayo yena | tattvaṁ paśyatīti tathā | dhvastāni bandhanāni yasya |</w:t>
      </w:r>
      <w:r>
        <w:rPr>
          <w:lang w:val="pl-PL"/>
        </w:rPr>
        <w:t>|12||</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Pr="00C746D4" w:rsidRDefault="00AA7AFC" w:rsidP="00116A40">
      <w:pPr>
        <w:rPr>
          <w:rFonts w:eastAsia="MS Minchofalt"/>
          <w:bCs/>
          <w:lang w:val="pl-PL"/>
        </w:rPr>
      </w:pPr>
      <w:r>
        <w:rPr>
          <w:rFonts w:eastAsia="MS Minchofalt"/>
          <w:b/>
          <w:lang w:val="pl-PL"/>
        </w:rPr>
        <w:t>viśvanāthaḥ :</w:t>
      </w:r>
      <w:r>
        <w:rPr>
          <w:rFonts w:eastAsia="MS Minchofalt"/>
          <w:bCs/>
          <w:lang w:val="pl-PL"/>
        </w:rPr>
        <w:t xml:space="preserve"> yogaṁ samādhiṁ gataṁ svasmād vicyutam ||12||</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6.10.13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athendro vajram udyamya nirmitaṁ viśvakarmaṇā |</w:t>
      </w:r>
    </w:p>
    <w:p w:rsidR="00AA7AFC" w:rsidRDefault="00AA7AFC" w:rsidP="00116A40">
      <w:pPr>
        <w:jc w:val="center"/>
        <w:rPr>
          <w:rFonts w:eastAsia="MS Minchofalt"/>
          <w:b/>
          <w:sz w:val="28"/>
          <w:lang w:val="pl-PL"/>
        </w:rPr>
      </w:pPr>
      <w:r>
        <w:rPr>
          <w:rFonts w:eastAsia="MS Minchofalt"/>
          <w:b/>
          <w:sz w:val="28"/>
          <w:lang w:val="pl-PL"/>
        </w:rPr>
        <w:t>muneḥ śaktibhir</w:t>
      </w:r>
      <w:r>
        <w:rPr>
          <w:rStyle w:val="FootnoteReference"/>
          <w:rFonts w:eastAsia="MS Minchofalt"/>
          <w:b/>
          <w:sz w:val="28"/>
          <w:lang w:val="pl-PL"/>
        </w:rPr>
        <w:footnoteReference w:id="14"/>
      </w:r>
      <w:r>
        <w:rPr>
          <w:rFonts w:eastAsia="MS Minchofalt"/>
          <w:b/>
          <w:sz w:val="28"/>
          <w:lang w:val="pl-PL"/>
        </w:rPr>
        <w:t xml:space="preserve"> utsikto bhagavat-tejasānvitaḥ ||</w:t>
      </w:r>
    </w:p>
    <w:p w:rsidR="00AA7AFC" w:rsidRDefault="00AA7AFC" w:rsidP="00116A40">
      <w:pPr>
        <w:rPr>
          <w:rFonts w:eastAsia="MS Minchofalt"/>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athendro’śobhatety uttareṇānvayaḥ | muneḥ ś</w:t>
      </w:r>
      <w:r>
        <w:rPr>
          <w:lang w:val="pl-PL"/>
        </w:rPr>
        <w:t>a</w:t>
      </w:r>
      <w:r w:rsidRPr="00EA629E">
        <w:rPr>
          <w:lang w:val="pl-PL"/>
        </w:rPr>
        <w:t>ktibhir asthibhir nirmitam | utsikta ūrjitaḥ | muner asthibhir iti vā pāṭhaḥ |</w:t>
      </w:r>
      <w:r>
        <w:rPr>
          <w:lang w:val="pl-PL"/>
        </w:rPr>
        <w:t>|13||</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viśvanāthaḥ : </w:t>
      </w:r>
      <w:r>
        <w:rPr>
          <w:rFonts w:eastAsia="MS Minchofalt"/>
          <w:bCs/>
          <w:lang w:val="pl-PL"/>
        </w:rPr>
        <w:t xml:space="preserve">sakthibhir asthibhiḥ | śaktibhir iti ca pāṭhaḥ </w:t>
      </w:r>
      <w:r w:rsidRPr="00EA629E">
        <w:rPr>
          <w:lang w:val="pl-PL"/>
        </w:rPr>
        <w:t>|</w:t>
      </w:r>
      <w:r>
        <w:rPr>
          <w:lang w:val="pl-PL"/>
        </w:rPr>
        <w:t>|13||</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6.10.14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vṛto deva-gaṇaiḥ sarvair gajendropary aśobhata |</w:t>
      </w:r>
    </w:p>
    <w:p w:rsidR="00AA7AFC" w:rsidRDefault="00AA7AFC" w:rsidP="00116A40">
      <w:pPr>
        <w:jc w:val="center"/>
        <w:rPr>
          <w:rFonts w:eastAsia="MS Minchofalt"/>
          <w:b/>
          <w:sz w:val="28"/>
          <w:lang w:val="pl-PL"/>
        </w:rPr>
      </w:pPr>
      <w:r>
        <w:rPr>
          <w:rFonts w:eastAsia="MS Minchofalt"/>
          <w:b/>
          <w:sz w:val="28"/>
          <w:lang w:val="pl-PL"/>
        </w:rPr>
        <w:t>stūyamāno muni-gaṇais trailokyaṁ harṣayann iva ||</w:t>
      </w:r>
    </w:p>
    <w:p w:rsidR="00AA7AFC" w:rsidRDefault="00AA7AFC" w:rsidP="00116A40">
      <w:pPr>
        <w:rPr>
          <w:rFonts w:eastAsia="MS Minchofalt"/>
          <w:lang w:val="pl-PL"/>
        </w:rPr>
      </w:pPr>
    </w:p>
    <w:p w:rsidR="00AA7AFC" w:rsidRPr="008A4B9D" w:rsidRDefault="00AA7AFC" w:rsidP="00116A40">
      <w:pPr>
        <w:rPr>
          <w:rFonts w:eastAsia="MS Minchofalt"/>
          <w:bCs/>
          <w:i/>
          <w:iCs/>
          <w:lang w:val="pl-PL"/>
        </w:rPr>
      </w:pPr>
      <w:r w:rsidRPr="008A4B9D">
        <w:rPr>
          <w:rFonts w:eastAsia="MS Minchofalt"/>
          <w:bCs/>
          <w:i/>
          <w:iCs/>
          <w:lang w:val="pl-PL"/>
        </w:rPr>
        <w:t>na katamenāpi vyākhyātam.</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6.10.15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vṛtram abhyadravac chatrum asurānīka-yūthapaiḥ |</w:t>
      </w:r>
    </w:p>
    <w:p w:rsidR="00AA7AFC" w:rsidRDefault="00AA7AFC" w:rsidP="00116A40">
      <w:pPr>
        <w:jc w:val="center"/>
        <w:rPr>
          <w:rFonts w:eastAsia="MS Minchofalt"/>
          <w:b/>
          <w:sz w:val="28"/>
          <w:lang w:val="pl-PL"/>
        </w:rPr>
      </w:pPr>
      <w:r>
        <w:rPr>
          <w:rFonts w:eastAsia="MS Minchofalt"/>
          <w:b/>
          <w:sz w:val="28"/>
          <w:lang w:val="pl-PL"/>
        </w:rPr>
        <w:t>paryastam ojasā rājan kruddho rudra ivāntakam ||</w:t>
      </w:r>
    </w:p>
    <w:p w:rsidR="00AA7AFC" w:rsidRDefault="00AA7AFC" w:rsidP="00116A40">
      <w:pPr>
        <w:rPr>
          <w:rFonts w:eastAsia="MS Minchofalt"/>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asurānīkānāṁ yūtha-paiḥ paryastaṁ parivṛtam |</w:t>
      </w:r>
      <w:r>
        <w:rPr>
          <w:lang w:val="pl-PL"/>
        </w:rPr>
        <w:t>|15||</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Pr="004E70E7" w:rsidRDefault="00AA7AFC" w:rsidP="00116A40">
      <w:pPr>
        <w:rPr>
          <w:rFonts w:eastAsia="MS Minchofalt"/>
          <w:bCs/>
          <w:lang w:val="pl-PL"/>
        </w:rPr>
      </w:pPr>
      <w:r>
        <w:rPr>
          <w:rFonts w:eastAsia="MS Minchofalt"/>
          <w:b/>
          <w:lang w:val="pl-PL"/>
        </w:rPr>
        <w:t>viśvanāthaḥ :</w:t>
      </w:r>
      <w:r>
        <w:rPr>
          <w:rFonts w:eastAsia="MS Minchofalt"/>
          <w:bCs/>
          <w:lang w:val="pl-PL"/>
        </w:rPr>
        <w:t xml:space="preserve"> paryastaṁ parivṛtam antakam iveti rudro hi yamam api saṁhartuṁ śaknotīty abhiprāyeṇa | yad vā, siṁhaḥ siṁham ivetivad ayaṁ dṛṣṭāntaḥ ||15||</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6.10.16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tataḥ surāṇām asurai raṇaḥ parama-dāruṇaḥ |</w:t>
      </w:r>
    </w:p>
    <w:p w:rsidR="00AA7AFC" w:rsidRDefault="00AA7AFC" w:rsidP="00116A40">
      <w:pPr>
        <w:jc w:val="center"/>
        <w:rPr>
          <w:rFonts w:eastAsia="MS Minchofalt"/>
          <w:b/>
          <w:sz w:val="28"/>
          <w:lang w:val="pl-PL"/>
        </w:rPr>
      </w:pPr>
      <w:r>
        <w:rPr>
          <w:rFonts w:eastAsia="MS Minchofalt"/>
          <w:b/>
          <w:sz w:val="28"/>
          <w:lang w:val="pl-PL"/>
        </w:rPr>
        <w:t>tretā-mukhe narmadāyām abhavat prathame yuge ||</w:t>
      </w:r>
    </w:p>
    <w:p w:rsidR="00AA7AFC" w:rsidRDefault="00AA7AFC" w:rsidP="00116A40">
      <w:pPr>
        <w:rPr>
          <w:rFonts w:eastAsia="MS Minchofalt"/>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raṇaḥ saṅgrāmaḥ | prathame catur-yuge tretā-yugasya mukhe ārambhe |</w:t>
      </w:r>
      <w:r>
        <w:rPr>
          <w:lang w:val="pl-PL"/>
        </w:rPr>
        <w:t>|16||</w:t>
      </w:r>
    </w:p>
    <w:p w:rsidR="00AA7AFC" w:rsidRDefault="00AA7AFC" w:rsidP="00116A40">
      <w:pPr>
        <w:rPr>
          <w:rFonts w:eastAsia="MS Minchofalt"/>
          <w:b/>
          <w:lang w:val="pl-PL"/>
        </w:rPr>
      </w:pPr>
    </w:p>
    <w:p w:rsidR="00AA7AFC" w:rsidRPr="00EA629E" w:rsidRDefault="00AA7AFC" w:rsidP="00116A40">
      <w:pPr>
        <w:rPr>
          <w:rFonts w:eastAsia="MS Minchofalt"/>
          <w:b/>
          <w:lang w:val="pl-PL"/>
        </w:rPr>
      </w:pPr>
      <w:r>
        <w:rPr>
          <w:rFonts w:eastAsia="MS Minchofalt"/>
          <w:b/>
          <w:lang w:val="pl-PL"/>
        </w:rPr>
        <w:t xml:space="preserve">krama-sandarbhaḥ : </w:t>
      </w:r>
      <w:r w:rsidRPr="00A945C8">
        <w:rPr>
          <w:rFonts w:eastAsia="MS Minchofalt"/>
          <w:bCs/>
          <w:i/>
          <w:iCs/>
          <w:lang w:val="pl-PL"/>
        </w:rPr>
        <w:t>na vyākhyātam.</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viśvanāthaḥ : </w:t>
      </w:r>
      <w:r w:rsidRPr="00EA629E">
        <w:rPr>
          <w:lang w:val="pl-PL"/>
        </w:rPr>
        <w:t>tretā-yug</w:t>
      </w:r>
      <w:r>
        <w:rPr>
          <w:lang w:val="pl-PL"/>
        </w:rPr>
        <w:t xml:space="preserve">e tretārambhe | </w:t>
      </w:r>
      <w:r w:rsidRPr="00EA629E">
        <w:rPr>
          <w:lang w:val="pl-PL"/>
        </w:rPr>
        <w:t xml:space="preserve">prathame yuge </w:t>
      </w:r>
      <w:r>
        <w:rPr>
          <w:lang w:val="pl-PL"/>
        </w:rPr>
        <w:t>vaivasvata-manvantar</w:t>
      </w:r>
      <w:r w:rsidRPr="00EA629E">
        <w:rPr>
          <w:lang w:val="pl-PL"/>
        </w:rPr>
        <w:t>asya prathame catur-yuge |</w:t>
      </w:r>
      <w:r>
        <w:rPr>
          <w:lang w:val="pl-PL"/>
        </w:rPr>
        <w:t>|16||</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6.10.17-18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rudrair vasubhir ādityair aśvibhyāṁ pitṛ-vahnibhiḥ |</w:t>
      </w:r>
    </w:p>
    <w:p w:rsidR="00AA7AFC" w:rsidRDefault="00AA7AFC" w:rsidP="00116A40">
      <w:pPr>
        <w:jc w:val="center"/>
        <w:rPr>
          <w:rFonts w:eastAsia="MS Minchofalt"/>
          <w:b/>
          <w:sz w:val="28"/>
          <w:lang w:val="pl-PL"/>
        </w:rPr>
      </w:pPr>
      <w:r>
        <w:rPr>
          <w:rFonts w:eastAsia="MS Minchofalt"/>
          <w:b/>
          <w:sz w:val="28"/>
          <w:lang w:val="pl-PL"/>
        </w:rPr>
        <w:t>marudbhir ṛbhubhiḥ sādhyair viśvedevair marut-patim ||</w:t>
      </w:r>
    </w:p>
    <w:p w:rsidR="00AA7AFC" w:rsidRDefault="00AA7AFC" w:rsidP="00116A40">
      <w:pPr>
        <w:jc w:val="center"/>
        <w:rPr>
          <w:rFonts w:eastAsia="MS Minchofalt"/>
          <w:b/>
          <w:sz w:val="28"/>
          <w:lang w:val="pl-PL"/>
        </w:rPr>
      </w:pPr>
      <w:r>
        <w:rPr>
          <w:rFonts w:eastAsia="MS Minchofalt"/>
          <w:b/>
          <w:sz w:val="28"/>
          <w:lang w:val="pl-PL"/>
        </w:rPr>
        <w:t>dṛṣṭvā vajra-dharaṁ śakraṁ rocamānaṁ svayā śriyā |</w:t>
      </w:r>
    </w:p>
    <w:p w:rsidR="00AA7AFC" w:rsidRDefault="00AA7AFC" w:rsidP="00116A40">
      <w:pPr>
        <w:jc w:val="center"/>
        <w:rPr>
          <w:rFonts w:eastAsia="MS Minchofalt"/>
          <w:b/>
          <w:sz w:val="28"/>
          <w:lang w:val="pl-PL"/>
        </w:rPr>
      </w:pPr>
      <w:r>
        <w:rPr>
          <w:rFonts w:eastAsia="MS Minchofalt"/>
          <w:b/>
          <w:sz w:val="28"/>
          <w:lang w:val="pl-PL"/>
        </w:rPr>
        <w:t>nāmṛṣyann asurā rājan mṛdhe vṛtra-puraḥsarāḥ ||</w:t>
      </w:r>
    </w:p>
    <w:p w:rsidR="00AA7AFC" w:rsidRDefault="00AA7AFC" w:rsidP="00116A40">
      <w:pPr>
        <w:rPr>
          <w:rFonts w:eastAsia="MS Minchofalt"/>
          <w:lang w:val="pl-PL"/>
        </w:rPr>
      </w:pPr>
    </w:p>
    <w:p w:rsidR="00AA7AFC" w:rsidRDefault="00AA7AFC" w:rsidP="00116A40">
      <w:pPr>
        <w:rPr>
          <w:rFonts w:eastAsia="MS Minchofalt"/>
          <w:b/>
          <w:lang w:val="pl-PL"/>
        </w:rPr>
      </w:pPr>
      <w:r>
        <w:rPr>
          <w:rFonts w:eastAsia="MS Minchofalt"/>
          <w:b/>
          <w:lang w:val="pl-PL"/>
        </w:rPr>
        <w:t xml:space="preserve">śrīdharaḥ : </w:t>
      </w:r>
      <w:r w:rsidRPr="00A945C8">
        <w:rPr>
          <w:lang w:val="pl-PL"/>
        </w:rPr>
        <w:t>nāmṛṣyan nāsahanta ||18||</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viśvanāthaḥ : </w:t>
      </w:r>
      <w:r w:rsidRPr="00A945C8">
        <w:rPr>
          <w:rFonts w:eastAsia="MS Minchofalt"/>
          <w:bCs/>
          <w:i/>
          <w:iCs/>
          <w:lang w:val="pl-PL"/>
        </w:rPr>
        <w:t>na vyākhyātam.</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6.10.19-22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namuciḥ śambaro’narvā dvimūrdhā ṛṣabho’suraḥ |</w:t>
      </w:r>
    </w:p>
    <w:p w:rsidR="00AA7AFC" w:rsidRDefault="00AA7AFC" w:rsidP="00116A40">
      <w:pPr>
        <w:jc w:val="center"/>
        <w:rPr>
          <w:rFonts w:eastAsia="MS Minchofalt"/>
          <w:b/>
          <w:sz w:val="28"/>
          <w:lang w:val="pl-PL"/>
        </w:rPr>
      </w:pPr>
      <w:r>
        <w:rPr>
          <w:rFonts w:eastAsia="MS Minchofalt"/>
          <w:b/>
          <w:sz w:val="28"/>
          <w:lang w:val="pl-PL"/>
        </w:rPr>
        <w:t>hayagrīvaḥ śaṅkuśirā vipracittir ayomukhaḥ ||</w:t>
      </w:r>
    </w:p>
    <w:p w:rsidR="00AA7AFC" w:rsidRDefault="00AA7AFC" w:rsidP="00116A40">
      <w:pPr>
        <w:jc w:val="center"/>
        <w:rPr>
          <w:rFonts w:eastAsia="MS Minchofalt"/>
          <w:b/>
          <w:sz w:val="28"/>
          <w:lang w:val="pl-PL"/>
        </w:rPr>
      </w:pPr>
      <w:r>
        <w:rPr>
          <w:rFonts w:eastAsia="MS Minchofalt"/>
          <w:b/>
          <w:sz w:val="28"/>
          <w:lang w:val="pl-PL"/>
        </w:rPr>
        <w:t>pulomā vṛṣaparvā ca prahetir hetir utkalaḥ |</w:t>
      </w:r>
    </w:p>
    <w:p w:rsidR="00AA7AFC" w:rsidRDefault="00AA7AFC" w:rsidP="00116A40">
      <w:pPr>
        <w:jc w:val="center"/>
        <w:rPr>
          <w:rFonts w:eastAsia="MS Minchofalt"/>
          <w:b/>
          <w:sz w:val="28"/>
          <w:lang w:val="pl-PL"/>
        </w:rPr>
      </w:pPr>
      <w:r>
        <w:rPr>
          <w:rFonts w:eastAsia="MS Minchofalt"/>
          <w:b/>
          <w:sz w:val="28"/>
          <w:lang w:val="pl-PL"/>
        </w:rPr>
        <w:t>daiteyā dānavā yakṣā rakṣāṁsi ca sahasraśaḥ ||</w:t>
      </w:r>
    </w:p>
    <w:p w:rsidR="00AA7AFC" w:rsidRDefault="00AA7AFC" w:rsidP="00116A40">
      <w:pPr>
        <w:jc w:val="center"/>
        <w:rPr>
          <w:rFonts w:eastAsia="MS Minchofalt"/>
          <w:b/>
          <w:sz w:val="28"/>
          <w:lang w:val="pl-PL"/>
        </w:rPr>
      </w:pPr>
      <w:r>
        <w:rPr>
          <w:rFonts w:eastAsia="MS Minchofalt"/>
          <w:b/>
          <w:sz w:val="28"/>
          <w:lang w:val="pl-PL"/>
        </w:rPr>
        <w:t>sumāli-māli-pramukhāḥ kārtasvara-paricchadāḥ |</w:t>
      </w:r>
    </w:p>
    <w:p w:rsidR="00AA7AFC" w:rsidRDefault="00AA7AFC" w:rsidP="00116A40">
      <w:pPr>
        <w:jc w:val="center"/>
        <w:rPr>
          <w:rFonts w:eastAsia="MS Minchofalt"/>
          <w:b/>
          <w:sz w:val="28"/>
          <w:lang w:val="pl-PL"/>
        </w:rPr>
      </w:pPr>
      <w:r>
        <w:rPr>
          <w:rFonts w:eastAsia="MS Minchofalt"/>
          <w:b/>
          <w:sz w:val="28"/>
          <w:lang w:val="pl-PL"/>
        </w:rPr>
        <w:t>pratiṣidhyendra-senāgraṁ mṛtyor api durāsadam ||</w:t>
      </w:r>
    </w:p>
    <w:p w:rsidR="00AA7AFC" w:rsidRDefault="00AA7AFC" w:rsidP="00116A40">
      <w:pPr>
        <w:jc w:val="center"/>
        <w:rPr>
          <w:rFonts w:eastAsia="MS Minchofalt"/>
          <w:b/>
          <w:sz w:val="28"/>
          <w:lang w:val="pl-PL"/>
        </w:rPr>
      </w:pPr>
      <w:r>
        <w:rPr>
          <w:rFonts w:eastAsia="MS Minchofalt"/>
          <w:b/>
          <w:sz w:val="28"/>
          <w:lang w:val="pl-PL"/>
        </w:rPr>
        <w:t>abhyardayann asambhrāntāḥ siṁha-nādena durmadāḥ |</w:t>
      </w:r>
    </w:p>
    <w:p w:rsidR="00AA7AFC" w:rsidRDefault="00AA7AFC" w:rsidP="00116A40">
      <w:pPr>
        <w:jc w:val="center"/>
        <w:rPr>
          <w:rFonts w:eastAsia="MS Minchofalt"/>
          <w:b/>
          <w:sz w:val="28"/>
          <w:lang w:val="pl-PL"/>
        </w:rPr>
      </w:pPr>
      <w:r>
        <w:rPr>
          <w:rFonts w:eastAsia="MS Minchofalt"/>
          <w:b/>
          <w:sz w:val="28"/>
          <w:lang w:val="pl-PL"/>
        </w:rPr>
        <w:t>gadābhiḥ parighair bāṇaiḥ prāsa-mudgara-tomaraiḥ ||</w:t>
      </w:r>
    </w:p>
    <w:p w:rsidR="00AA7AFC" w:rsidRDefault="00AA7AFC" w:rsidP="00116A40">
      <w:pPr>
        <w:jc w:val="center"/>
        <w:rPr>
          <w:rFonts w:eastAsia="MS Minchofalt"/>
          <w:b/>
          <w:sz w:val="28"/>
          <w:lang w:val="pl-PL"/>
        </w:rPr>
      </w:pPr>
    </w:p>
    <w:p w:rsidR="00AA7AFC" w:rsidRPr="008A4B9D" w:rsidRDefault="00AA7AFC" w:rsidP="00116A40">
      <w:pPr>
        <w:rPr>
          <w:rFonts w:eastAsia="MS Minchofalt"/>
          <w:bCs/>
          <w:i/>
          <w:iCs/>
          <w:lang w:val="pl-PL"/>
        </w:rPr>
      </w:pPr>
      <w:r w:rsidRPr="008A4B9D">
        <w:rPr>
          <w:rFonts w:eastAsia="MS Minchofalt"/>
          <w:bCs/>
          <w:i/>
          <w:iCs/>
          <w:lang w:val="pl-PL"/>
        </w:rPr>
        <w:t>na katamenāpi vyākhyātam.</w:t>
      </w:r>
    </w:p>
    <w:p w:rsidR="00AA7AFC" w:rsidRPr="00B14749" w:rsidRDefault="00AA7AFC" w:rsidP="00116A40">
      <w:pPr>
        <w:rPr>
          <w:rFonts w:eastAsia="MS Minchofalt"/>
          <w:i/>
          <w:iCs/>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6.10.23 ||</w:t>
      </w:r>
    </w:p>
    <w:p w:rsidR="00AA7AFC" w:rsidRDefault="00AA7AFC" w:rsidP="00116A40">
      <w:pPr>
        <w:jc w:val="center"/>
        <w:rPr>
          <w:rFonts w:eastAsia="MS Minchofalt"/>
          <w:b/>
          <w:sz w:val="28"/>
          <w:lang w:val="pl-PL"/>
        </w:rPr>
      </w:pPr>
    </w:p>
    <w:p w:rsidR="00AA7AFC" w:rsidRDefault="00AA7AFC" w:rsidP="00116A40">
      <w:pPr>
        <w:jc w:val="center"/>
        <w:rPr>
          <w:rFonts w:eastAsia="MS Minchofalt"/>
          <w:b/>
          <w:sz w:val="28"/>
          <w:lang w:val="pl-PL"/>
        </w:rPr>
      </w:pPr>
      <w:r>
        <w:rPr>
          <w:rFonts w:eastAsia="MS Minchofalt"/>
          <w:b/>
          <w:sz w:val="28"/>
          <w:lang w:val="pl-PL"/>
        </w:rPr>
        <w:t>śūlaiḥ paraśvadhaiḥ khaḍgaiḥ śataghnībhir bhuśuṇḍibhiḥ |</w:t>
      </w:r>
    </w:p>
    <w:p w:rsidR="00AA7AFC" w:rsidRDefault="00AA7AFC" w:rsidP="00116A40">
      <w:pPr>
        <w:jc w:val="center"/>
        <w:rPr>
          <w:rFonts w:eastAsia="MS Minchofalt"/>
          <w:b/>
          <w:sz w:val="28"/>
          <w:lang w:val="pl-PL"/>
        </w:rPr>
      </w:pPr>
      <w:r>
        <w:rPr>
          <w:rFonts w:eastAsia="MS Minchofalt"/>
          <w:b/>
          <w:sz w:val="28"/>
          <w:lang w:val="pl-PL"/>
        </w:rPr>
        <w:t>sarvato’vākiran śastrair astraiś ca vibudharṣabhān ||</w:t>
      </w:r>
    </w:p>
    <w:p w:rsidR="00AA7AFC" w:rsidRDefault="00AA7AFC" w:rsidP="00116A40">
      <w:pPr>
        <w:rPr>
          <w:rFonts w:eastAsia="MS Minchofalt"/>
          <w:lang w:val="pl-PL"/>
        </w:rPr>
      </w:pPr>
    </w:p>
    <w:p w:rsidR="00AA7AFC" w:rsidRPr="00EA629E" w:rsidRDefault="00AA7AFC" w:rsidP="00116A40">
      <w:pPr>
        <w:rPr>
          <w:rFonts w:eastAsia="MS Minchofalt"/>
          <w:b/>
          <w:lang w:val="pl-PL"/>
        </w:rPr>
      </w:pPr>
      <w:r>
        <w:rPr>
          <w:rFonts w:eastAsia="MS Minchofalt"/>
          <w:b/>
          <w:lang w:val="pl-PL"/>
        </w:rPr>
        <w:t xml:space="preserve">śrīdharaḥ : </w:t>
      </w:r>
      <w:r w:rsidRPr="00EA629E">
        <w:rPr>
          <w:lang w:val="pl-PL"/>
        </w:rPr>
        <w:t xml:space="preserve">śataghnī ca catur-hastā loha-kaṇṭaka-sañcitā | </w:t>
      </w:r>
      <w:r w:rsidRPr="005054C9">
        <w:rPr>
          <w:color w:val="0000FF"/>
          <w:lang w:val="pl-PL"/>
        </w:rPr>
        <w:t>bhuśuṇḍī sarvato-loha-kaṇṭakānukramonnatā</w:t>
      </w:r>
      <w:r w:rsidRPr="00EA629E">
        <w:rPr>
          <w:lang w:val="pl-PL"/>
        </w:rPr>
        <w:t xml:space="preserve"> </w:t>
      </w:r>
      <w:r w:rsidRPr="005054C9">
        <w:rPr>
          <w:color w:val="0000FF"/>
          <w:lang w:val="pl-PL"/>
        </w:rPr>
        <w:t>||</w:t>
      </w:r>
      <w:r>
        <w:rPr>
          <w:lang w:val="pl-PL"/>
        </w:rPr>
        <w:t xml:space="preserve"> </w:t>
      </w:r>
      <w:r w:rsidRPr="00EA629E">
        <w:rPr>
          <w:lang w:val="pl-PL"/>
        </w:rPr>
        <w:t>ity abhidhānam |</w:t>
      </w:r>
      <w:r>
        <w:rPr>
          <w:lang w:val="pl-PL"/>
        </w:rPr>
        <w:t>|23||</w:t>
      </w:r>
    </w:p>
    <w:p w:rsidR="00AA7AFC" w:rsidRDefault="00AA7AFC" w:rsidP="00116A40">
      <w:pPr>
        <w:rPr>
          <w:rFonts w:eastAsia="MS Minchofalt"/>
          <w:b/>
          <w:lang w:val="pl-PL"/>
        </w:rPr>
      </w:pPr>
    </w:p>
    <w:p w:rsidR="00AA7AFC" w:rsidRDefault="00AA7AFC" w:rsidP="00116A40">
      <w:pPr>
        <w:rPr>
          <w:rFonts w:eastAsia="MS Minchofalt"/>
          <w:b/>
          <w:lang w:val="pl-PL"/>
        </w:rPr>
      </w:pPr>
      <w:r>
        <w:rPr>
          <w:rFonts w:eastAsia="MS Minchofalt"/>
          <w:b/>
          <w:lang w:val="pl-PL"/>
        </w:rPr>
        <w:t xml:space="preserve">krama-sandarbhaḥ : </w:t>
      </w:r>
      <w:r>
        <w:rPr>
          <w:rFonts w:eastAsia="MS Minchofalt"/>
          <w:bCs/>
          <w:i/>
          <w:iCs/>
          <w:lang w:val="sa-IN"/>
        </w:rPr>
        <w:t>na vyākhyātam.</w:t>
      </w:r>
      <w:r>
        <w:rPr>
          <w:rFonts w:eastAsia="MS Minchofalt"/>
          <w:b/>
          <w:lang w:val="pl-PL"/>
        </w:rPr>
        <w:t xml:space="preserve"> </w:t>
      </w:r>
    </w:p>
    <w:p w:rsidR="00AA7AFC" w:rsidRDefault="00AA7AFC" w:rsidP="00116A40">
      <w:pPr>
        <w:rPr>
          <w:rFonts w:eastAsia="MS Minchofalt"/>
          <w:b/>
          <w:lang w:val="pl-PL"/>
        </w:rPr>
      </w:pPr>
    </w:p>
    <w:p w:rsidR="00AA7AFC" w:rsidRPr="00B14749" w:rsidRDefault="00AA7AFC" w:rsidP="00116A40">
      <w:pPr>
        <w:rPr>
          <w:rFonts w:eastAsia="MS Minchofalt"/>
          <w:bCs/>
          <w:lang w:val="pl-PL"/>
        </w:rPr>
      </w:pPr>
      <w:r>
        <w:rPr>
          <w:rFonts w:eastAsia="MS Minchofalt"/>
          <w:b/>
          <w:lang w:val="pl-PL"/>
        </w:rPr>
        <w:t xml:space="preserve">viśvanāthaḥ : </w:t>
      </w:r>
      <w:r>
        <w:rPr>
          <w:rFonts w:eastAsia="MS Minchofalt"/>
          <w:lang w:val="pl-PL"/>
        </w:rPr>
        <w:t xml:space="preserve">syāt śataghnī caturhastā lauhakaṇṭaka-sañcitā | </w:t>
      </w:r>
      <w:r w:rsidRPr="00B14749">
        <w:rPr>
          <w:rFonts w:eastAsia="MS Minchofalt"/>
          <w:color w:val="0000FF"/>
          <w:lang w:val="pl-PL"/>
        </w:rPr>
        <w:t>bhūśuṇḍī sarvato lauha</w:t>
      </w:r>
      <w:r>
        <w:rPr>
          <w:rFonts w:eastAsia="MS Minchofalt"/>
          <w:color w:val="0000FF"/>
          <w:lang w:val="pl-PL"/>
        </w:rPr>
        <w:t>-</w:t>
      </w:r>
      <w:r w:rsidRPr="00B14749">
        <w:rPr>
          <w:rFonts w:eastAsia="MS Minchofalt"/>
          <w:color w:val="0000FF"/>
          <w:lang w:val="pl-PL"/>
        </w:rPr>
        <w:t>kaṇṭakānukramonnat</w:t>
      </w:r>
      <w:r>
        <w:rPr>
          <w:rFonts w:eastAsia="MS Minchofalt"/>
          <w:color w:val="0000FF"/>
          <w:lang w:val="pl-PL"/>
        </w:rPr>
        <w:t xml:space="preserve">ā </w:t>
      </w:r>
      <w:r w:rsidRPr="00B14749">
        <w:rPr>
          <w:rFonts w:eastAsia="MS Minchofalt"/>
          <w:color w:val="000000"/>
          <w:lang w:val="pl-PL"/>
        </w:rPr>
        <w:t>ity</w:t>
      </w:r>
      <w:r w:rsidRPr="00B14749">
        <w:rPr>
          <w:rFonts w:eastAsia="MS Minchofalt"/>
          <w:b/>
          <w:bCs/>
          <w:color w:val="0000FF"/>
          <w:lang w:val="pl-PL"/>
        </w:rPr>
        <w:t xml:space="preserve"> </w:t>
      </w:r>
      <w:r>
        <w:rPr>
          <w:rFonts w:eastAsia="MS Minchofalt"/>
          <w:lang w:val="pl-PL"/>
        </w:rPr>
        <w:t>abhidhānam ||24||</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b/>
          <w:bCs/>
          <w:lang w:val="pl-PL"/>
        </w:rPr>
      </w:pPr>
      <w:r>
        <w:rPr>
          <w:rFonts w:eastAsia="MS Minchofalt"/>
          <w:b/>
          <w:bCs/>
          <w:lang w:val="pl-PL"/>
        </w:rPr>
        <w:t>|| 6.10.24 ||</w:t>
      </w:r>
    </w:p>
    <w:p w:rsidR="00AA7AFC" w:rsidRDefault="00AA7AFC" w:rsidP="00116A40">
      <w:pPr>
        <w:jc w:val="center"/>
        <w:rPr>
          <w:rFonts w:eastAsia="MS Minchofalt"/>
          <w:lang w:val="pl-PL"/>
        </w:rPr>
      </w:pPr>
    </w:p>
    <w:p w:rsidR="00AA7AFC" w:rsidRDefault="00AA7AFC" w:rsidP="00116A40">
      <w:pPr>
        <w:jc w:val="center"/>
        <w:rPr>
          <w:rFonts w:eastAsia="MS Minchofalt"/>
          <w:b/>
          <w:sz w:val="28"/>
          <w:lang w:val="pl-PL"/>
        </w:rPr>
      </w:pPr>
      <w:r>
        <w:rPr>
          <w:rFonts w:eastAsia="MS Minchofalt"/>
          <w:b/>
          <w:sz w:val="28"/>
          <w:lang w:val="pl-PL"/>
        </w:rPr>
        <w:t>na te’dṛśyanta sañchannāḥ śara-jālaiḥ samantataḥ |</w:t>
      </w:r>
    </w:p>
    <w:p w:rsidR="00AA7AFC" w:rsidRDefault="00AA7AFC" w:rsidP="00116A40">
      <w:pPr>
        <w:jc w:val="center"/>
        <w:rPr>
          <w:rFonts w:eastAsia="MS Minchofalt"/>
          <w:b/>
          <w:sz w:val="28"/>
          <w:lang w:val="pl-PL"/>
        </w:rPr>
      </w:pPr>
      <w:r>
        <w:rPr>
          <w:rFonts w:eastAsia="MS Minchofalt"/>
          <w:b/>
          <w:sz w:val="28"/>
          <w:lang w:val="pl-PL"/>
        </w:rPr>
        <w:t>puṅkhānupuṅkha-patitair jyotīṁṣīva nabho-ghanaiḥ ||</w:t>
      </w:r>
    </w:p>
    <w:p w:rsidR="00AA7AFC" w:rsidRDefault="00AA7AFC" w:rsidP="00116A40">
      <w:pPr>
        <w:rPr>
          <w:rFonts w:eastAsia="MS Minchofalt"/>
          <w:lang w:val="pl-PL"/>
        </w:rPr>
      </w:pPr>
    </w:p>
    <w:p w:rsidR="00AA7AFC" w:rsidRPr="00EA629E" w:rsidRDefault="00AA7AFC" w:rsidP="00116A40">
      <w:pPr>
        <w:rPr>
          <w:lang w:val="pl-PL"/>
        </w:rPr>
      </w:pPr>
      <w:r>
        <w:rPr>
          <w:rFonts w:eastAsia="MS Minchofalt"/>
          <w:b/>
          <w:lang w:val="pl-PL"/>
        </w:rPr>
        <w:t xml:space="preserve">śrīdharaḥ : </w:t>
      </w:r>
      <w:r w:rsidRPr="00EA629E">
        <w:rPr>
          <w:lang w:val="pl-PL"/>
        </w:rPr>
        <w:t>puṅkho mūla-deśaḥ | ekasya mūla-deśam anu tat saṁllagno’parasya puṅkho yathā bhavati tathā | nabha-sthair ghanair jyotīṁṣīvety anena teṣāṁ tad aprāptiḥ sūcitā |</w:t>
      </w:r>
      <w:r>
        <w:rPr>
          <w:lang w:val="pl-PL"/>
        </w:rPr>
        <w:t>|24||</w:t>
      </w:r>
    </w:p>
    <w:p w:rsidR="00AA7AFC" w:rsidRPr="00EA629E" w:rsidRDefault="00AA7AFC" w:rsidP="00116A40">
      <w:pPr>
        <w:rPr>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Pr="00B14749" w:rsidRDefault="00AA7AFC" w:rsidP="00116A40">
      <w:pPr>
        <w:rPr>
          <w:rFonts w:eastAsia="MS Minchofalt"/>
          <w:b/>
          <w:bCs/>
          <w:lang w:val="pl-PL"/>
        </w:rPr>
      </w:pPr>
      <w:r>
        <w:rPr>
          <w:rFonts w:eastAsia="MS Minchofalt"/>
          <w:b/>
          <w:lang w:val="pl-PL"/>
        </w:rPr>
        <w:t>viśvanāthaḥ :</w:t>
      </w:r>
      <w:r>
        <w:rPr>
          <w:rFonts w:eastAsia="MS Minchofalt"/>
          <w:lang w:val="pl-PL"/>
        </w:rPr>
        <w:t xml:space="preserve"> </w:t>
      </w:r>
      <w:r w:rsidRPr="00FE78D3">
        <w:rPr>
          <w:rFonts w:eastAsia="MS Minchofalt"/>
          <w:lang w:val="pl-PL"/>
        </w:rPr>
        <w:t>te devāḥ puṅkhaḥ śar</w:t>
      </w:r>
      <w:r>
        <w:rPr>
          <w:rFonts w:eastAsia="MS Minchofalt"/>
          <w:lang w:val="pl-PL"/>
        </w:rPr>
        <w:t>asya</w:t>
      </w:r>
      <w:r w:rsidRPr="00FE78D3">
        <w:rPr>
          <w:rFonts w:eastAsia="MS Minchofalt"/>
          <w:lang w:val="pl-PL"/>
        </w:rPr>
        <w:t xml:space="preserve"> </w:t>
      </w:r>
      <w:r>
        <w:rPr>
          <w:rFonts w:eastAsia="MS Minchofalt"/>
          <w:lang w:val="pl-PL"/>
        </w:rPr>
        <w:t>mūl</w:t>
      </w:r>
      <w:r w:rsidRPr="00FE78D3">
        <w:rPr>
          <w:rFonts w:eastAsia="MS Minchofalt"/>
          <w:lang w:val="pl-PL"/>
        </w:rPr>
        <w:t>a-deśa ek</w:t>
      </w:r>
      <w:r>
        <w:rPr>
          <w:rFonts w:eastAsia="MS Minchofalt"/>
          <w:lang w:val="pl-PL"/>
        </w:rPr>
        <w:t>asya</w:t>
      </w:r>
      <w:r w:rsidRPr="00FE78D3">
        <w:rPr>
          <w:rFonts w:eastAsia="MS Minchofalt"/>
          <w:lang w:val="pl-PL"/>
        </w:rPr>
        <w:t xml:space="preserve"> puṅkham anu patito yaḥ śaras t</w:t>
      </w:r>
      <w:r>
        <w:rPr>
          <w:rFonts w:eastAsia="MS Minchofalt"/>
          <w:lang w:val="pl-PL"/>
        </w:rPr>
        <w:t>asya</w:t>
      </w:r>
      <w:r w:rsidRPr="00FE78D3">
        <w:rPr>
          <w:rFonts w:eastAsia="MS Minchofalt"/>
          <w:lang w:val="pl-PL"/>
        </w:rPr>
        <w:t xml:space="preserve"> puṅkham anv evaṁ patitaiḥ | nabhasthairghanair jyotīṁṣīvety anena t</w:t>
      </w:r>
      <w:r>
        <w:rPr>
          <w:rFonts w:eastAsia="MS Minchofalt"/>
          <w:lang w:val="pl-PL"/>
        </w:rPr>
        <w:t>eṣāṁ</w:t>
      </w:r>
      <w:r w:rsidRPr="00FE78D3">
        <w:rPr>
          <w:rFonts w:eastAsia="MS Minchofalt"/>
          <w:lang w:val="pl-PL"/>
        </w:rPr>
        <w:t xml:space="preserve"> tad-aprāptiḥ </w:t>
      </w:r>
      <w:r>
        <w:rPr>
          <w:rFonts w:eastAsia="MS Minchofalt"/>
          <w:lang w:val="pl-PL"/>
        </w:rPr>
        <w:t>sūcit</w:t>
      </w:r>
      <w:r w:rsidRPr="00FE78D3">
        <w:rPr>
          <w:rFonts w:eastAsia="MS Minchofalt"/>
          <w:lang w:val="pl-PL"/>
        </w:rPr>
        <w:t>ā ||24||</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b/>
          <w:bCs/>
          <w:lang w:val="pl-PL"/>
        </w:rPr>
        <w:t>|| 6.10.2</w:t>
      </w:r>
      <w:r w:rsidRPr="00E94C9A">
        <w:rPr>
          <w:rFonts w:eastAsia="MS Minchofalt"/>
          <w:b/>
          <w:bCs/>
          <w:lang w:val="pl-PL"/>
        </w:rPr>
        <w:t>5</w:t>
      </w:r>
      <w:r>
        <w:rPr>
          <w:rFonts w:eastAsia="MS Minchofalt"/>
          <w:b/>
          <w:bCs/>
          <w:lang w:val="pl-PL"/>
        </w:rPr>
        <w:t xml:space="preserve"> ||</w:t>
      </w:r>
    </w:p>
    <w:p w:rsidR="00AA7AFC" w:rsidRDefault="00AA7AFC" w:rsidP="00116A40">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na te śastrāstra-varṣaughā hy āseduḥ sura-sainikān |</w:t>
      </w:r>
    </w:p>
    <w:p w:rsidR="00AA7AFC" w:rsidRPr="00A945C8" w:rsidRDefault="00AA7AFC" w:rsidP="0015448C">
      <w:pPr>
        <w:pStyle w:val="Versequote"/>
        <w:rPr>
          <w:rFonts w:eastAsia="MS Minchofalt"/>
          <w:lang w:val="pl-PL"/>
        </w:rPr>
      </w:pPr>
      <w:r w:rsidRPr="00A945C8">
        <w:rPr>
          <w:rFonts w:eastAsia="MS Minchofalt"/>
          <w:lang w:val="pl-PL"/>
        </w:rPr>
        <w:t>chinnāḥ siddha-pathe devair laghu-hastaiḥ sahasradhā ||</w:t>
      </w:r>
    </w:p>
    <w:p w:rsidR="00AA7AFC" w:rsidRDefault="00AA7AFC" w:rsidP="00116A40">
      <w:pPr>
        <w:rPr>
          <w:rFonts w:eastAsia="MS Minchofalt"/>
          <w:lang w:val="pl-PL"/>
        </w:rPr>
      </w:pPr>
    </w:p>
    <w:p w:rsidR="00AA7AFC" w:rsidRPr="00EA629E" w:rsidRDefault="00AA7AFC" w:rsidP="00116A40">
      <w:pPr>
        <w:rPr>
          <w:lang w:val="pl-PL"/>
        </w:rPr>
      </w:pPr>
      <w:r>
        <w:rPr>
          <w:rFonts w:eastAsia="MS Minchofalt"/>
          <w:b/>
          <w:lang w:val="pl-PL"/>
        </w:rPr>
        <w:t xml:space="preserve">śrīdharaḥ : </w:t>
      </w:r>
      <w:r w:rsidRPr="00EA629E">
        <w:rPr>
          <w:lang w:val="pl-PL"/>
        </w:rPr>
        <w:t>tām evāha—na ta iti | śastrāṇām astrāṇāṁ ca yāni varṣāṇi teṣām oghāḥ nāsedur na prāpuḥ | siddha-pathe ākāśe |</w:t>
      </w:r>
      <w:r>
        <w:rPr>
          <w:lang w:val="pl-PL"/>
        </w:rPr>
        <w:t>|25||</w:t>
      </w:r>
    </w:p>
    <w:p w:rsidR="00AA7AFC" w:rsidRPr="00EA629E" w:rsidRDefault="00AA7AFC" w:rsidP="00116A40">
      <w:pPr>
        <w:rPr>
          <w:lang w:val="pl-PL"/>
        </w:rPr>
      </w:pPr>
    </w:p>
    <w:p w:rsidR="00AA7AFC" w:rsidRDefault="00AA7AFC" w:rsidP="00116A40">
      <w:pPr>
        <w:rPr>
          <w:rFonts w:eastAsia="MS Minchofalt"/>
          <w:b/>
          <w:lang w:val="pl-PL"/>
        </w:rPr>
      </w:pPr>
      <w:r>
        <w:rPr>
          <w:rFonts w:eastAsia="MS Minchofalt"/>
          <w:b/>
          <w:lang w:val="pl-PL"/>
        </w:rPr>
        <w:t xml:space="preserve">krama-sandarbhaḥ, viśvanāthaḥ : </w:t>
      </w:r>
      <w:r w:rsidRPr="00EA629E">
        <w:rPr>
          <w:rFonts w:eastAsia="MS Minchofalt"/>
          <w:i/>
          <w:iCs/>
          <w:lang w:val="pl-PL"/>
        </w:rPr>
        <w:t>na vyākhyātam.</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b/>
          <w:bCs/>
          <w:lang w:val="pl-PL"/>
        </w:rPr>
        <w:t>|| 6.10.2</w:t>
      </w:r>
      <w:r w:rsidRPr="00E94C9A">
        <w:rPr>
          <w:rFonts w:eastAsia="MS Minchofalt"/>
          <w:b/>
          <w:bCs/>
          <w:lang w:val="pl-PL"/>
        </w:rPr>
        <w:t>6</w:t>
      </w:r>
      <w:r>
        <w:rPr>
          <w:rFonts w:eastAsia="MS Minchofalt"/>
          <w:b/>
          <w:bCs/>
          <w:lang w:val="pl-PL"/>
        </w:rPr>
        <w:t xml:space="preserve"> ||</w:t>
      </w:r>
    </w:p>
    <w:p w:rsidR="00AA7AFC" w:rsidRDefault="00AA7AFC" w:rsidP="00116A40">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atha kṣīṇāstra-śastraughā giri-śṛṅga-drumopalaiḥ |</w:t>
      </w:r>
    </w:p>
    <w:p w:rsidR="00AA7AFC" w:rsidRPr="00A945C8" w:rsidRDefault="00AA7AFC" w:rsidP="0015448C">
      <w:pPr>
        <w:pStyle w:val="Versequote"/>
        <w:rPr>
          <w:rFonts w:eastAsia="MS Minchofalt"/>
          <w:lang w:val="pl-PL"/>
        </w:rPr>
      </w:pPr>
      <w:r w:rsidRPr="00A945C8">
        <w:rPr>
          <w:rFonts w:eastAsia="MS Minchofalt"/>
          <w:lang w:val="pl-PL"/>
        </w:rPr>
        <w:t>abhyavarṣan sura-balaṁ cicchidus tāṁś ca pūrvavat ||</w:t>
      </w:r>
    </w:p>
    <w:p w:rsidR="00AA7AFC" w:rsidRDefault="00AA7AFC" w:rsidP="00116A40">
      <w:pPr>
        <w:rPr>
          <w:rFonts w:eastAsia="MS Minchofalt"/>
          <w:lang w:val="pl-PL"/>
        </w:rPr>
      </w:pPr>
    </w:p>
    <w:p w:rsidR="00AA7AFC" w:rsidRPr="00EA629E" w:rsidRDefault="00AA7AFC" w:rsidP="00116A40">
      <w:pPr>
        <w:rPr>
          <w:lang w:val="pl-PL"/>
        </w:rPr>
      </w:pPr>
      <w:r>
        <w:rPr>
          <w:rFonts w:eastAsia="MS Minchofalt"/>
          <w:b/>
          <w:lang w:val="pl-PL"/>
        </w:rPr>
        <w:t xml:space="preserve">śrīdharaḥ : </w:t>
      </w:r>
      <w:r w:rsidRPr="00EA629E">
        <w:rPr>
          <w:lang w:val="pl-PL"/>
        </w:rPr>
        <w:t>kṣīṇā astrāṇāṁ ca śastrāṇāṁ ca oghā yeṣām | giri-śṛṅgair drumair upalaiś ca |</w:t>
      </w:r>
      <w:r>
        <w:rPr>
          <w:lang w:val="pl-PL"/>
        </w:rPr>
        <w:t>|26||</w:t>
      </w:r>
    </w:p>
    <w:p w:rsidR="00AA7AFC" w:rsidRPr="00EA629E" w:rsidRDefault="00AA7AFC" w:rsidP="00116A40">
      <w:pPr>
        <w:rPr>
          <w:lang w:val="pl-PL"/>
        </w:rPr>
      </w:pPr>
    </w:p>
    <w:p w:rsidR="00AA7AFC" w:rsidRDefault="00AA7AFC" w:rsidP="00116A40">
      <w:pPr>
        <w:rPr>
          <w:rFonts w:eastAsia="MS Minchofalt"/>
          <w:b/>
          <w:lang w:val="pl-PL"/>
        </w:rPr>
      </w:pPr>
      <w:r>
        <w:rPr>
          <w:rFonts w:eastAsia="MS Minchofalt"/>
          <w:b/>
          <w:lang w:val="pl-PL"/>
        </w:rPr>
        <w:t xml:space="preserve">krama-sandarbhaḥ, viśvanāthaḥ : </w:t>
      </w:r>
      <w:r w:rsidRPr="00EA629E">
        <w:rPr>
          <w:rFonts w:eastAsia="MS Minchofalt"/>
          <w:i/>
          <w:iCs/>
          <w:lang w:val="pl-PL"/>
        </w:rPr>
        <w:t>na vyākhyātam.</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b/>
          <w:bCs/>
          <w:lang w:val="pl-PL"/>
        </w:rPr>
        <w:t>|| 6.10.2</w:t>
      </w:r>
      <w:r w:rsidRPr="00E94C9A">
        <w:rPr>
          <w:rFonts w:eastAsia="MS Minchofalt"/>
          <w:b/>
          <w:bCs/>
          <w:lang w:val="pl-PL"/>
        </w:rPr>
        <w:t>7</w:t>
      </w:r>
      <w:r>
        <w:rPr>
          <w:rFonts w:eastAsia="MS Minchofalt"/>
          <w:b/>
          <w:bCs/>
          <w:lang w:val="pl-PL"/>
        </w:rPr>
        <w:t xml:space="preserve"> ||</w:t>
      </w:r>
    </w:p>
    <w:p w:rsidR="00AA7AFC" w:rsidRDefault="00AA7AFC" w:rsidP="00116A40">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tān akṣatān svastimato niśāmya</w:t>
      </w:r>
    </w:p>
    <w:p w:rsidR="00AA7AFC" w:rsidRPr="00A945C8" w:rsidRDefault="00AA7AFC" w:rsidP="0015448C">
      <w:pPr>
        <w:pStyle w:val="Versequote"/>
        <w:rPr>
          <w:rFonts w:eastAsia="MS Minchofalt"/>
          <w:lang w:val="pl-PL"/>
        </w:rPr>
      </w:pPr>
      <w:r w:rsidRPr="00A945C8">
        <w:rPr>
          <w:rFonts w:eastAsia="MS Minchofalt"/>
          <w:lang w:val="pl-PL"/>
        </w:rPr>
        <w:t>śastrāstra-pūgair atha vṛtra-nāthāḥ |</w:t>
      </w:r>
    </w:p>
    <w:p w:rsidR="00AA7AFC" w:rsidRPr="00A945C8" w:rsidRDefault="00AA7AFC" w:rsidP="0015448C">
      <w:pPr>
        <w:pStyle w:val="Versequote"/>
        <w:rPr>
          <w:rFonts w:eastAsia="MS Minchofalt"/>
          <w:lang w:val="pl-PL"/>
        </w:rPr>
      </w:pPr>
      <w:r w:rsidRPr="00A945C8">
        <w:rPr>
          <w:rFonts w:eastAsia="MS Minchofalt"/>
          <w:lang w:val="pl-PL"/>
        </w:rPr>
        <w:t>drumair dṛṣadbhir vividhādri-śṛṅgair</w:t>
      </w:r>
    </w:p>
    <w:p w:rsidR="00AA7AFC" w:rsidRPr="00A945C8" w:rsidRDefault="00AA7AFC" w:rsidP="0015448C">
      <w:pPr>
        <w:pStyle w:val="Versequote"/>
        <w:rPr>
          <w:rFonts w:eastAsia="MS Minchofalt"/>
          <w:lang w:val="pl-PL"/>
        </w:rPr>
      </w:pPr>
      <w:r w:rsidRPr="00A945C8">
        <w:rPr>
          <w:rFonts w:eastAsia="MS Minchofalt"/>
          <w:lang w:val="pl-PL"/>
        </w:rPr>
        <w:t>avikṣatāṁs tatrasur indra-sainikān ||</w:t>
      </w:r>
    </w:p>
    <w:p w:rsidR="00AA7AFC" w:rsidRDefault="00AA7AFC" w:rsidP="00116A40">
      <w:pPr>
        <w:rPr>
          <w:rFonts w:eastAsia="MS Minchofalt"/>
          <w:lang w:val="pl-PL"/>
        </w:rPr>
      </w:pPr>
    </w:p>
    <w:p w:rsidR="00AA7AFC" w:rsidRPr="00EA629E" w:rsidRDefault="00AA7AFC" w:rsidP="00116A40">
      <w:pPr>
        <w:rPr>
          <w:lang w:val="pl-PL"/>
        </w:rPr>
      </w:pPr>
      <w:r>
        <w:rPr>
          <w:rFonts w:eastAsia="MS Minchofalt"/>
          <w:b/>
          <w:lang w:val="pl-PL"/>
        </w:rPr>
        <w:t xml:space="preserve">śrīdharaḥ : </w:t>
      </w:r>
      <w:r w:rsidRPr="00EA629E">
        <w:rPr>
          <w:lang w:val="pl-PL"/>
        </w:rPr>
        <w:t>tān indra-sainikān śastrāṇām astrāṇāṁ ca pūgaiḥ samūhair akṣatān kṣata-śūnyān svasti-mataḥ sukhino drumādibhiś cāvikṣatān niśāmya dṛṣṭvā | vṛtto nātho yeṣāṁ te | tatrasur bhītāḥ |</w:t>
      </w:r>
      <w:r>
        <w:rPr>
          <w:lang w:val="pl-PL"/>
        </w:rPr>
        <w:t>|27||</w:t>
      </w:r>
    </w:p>
    <w:p w:rsidR="00AA7AFC" w:rsidRPr="00EA629E" w:rsidRDefault="00AA7AFC" w:rsidP="00116A40">
      <w:pPr>
        <w:rPr>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Pr="00FE78D3" w:rsidRDefault="00AA7AFC" w:rsidP="00116A40">
      <w:pPr>
        <w:rPr>
          <w:rFonts w:eastAsia="MS Minchofalt"/>
          <w:bCs/>
          <w:lang w:val="pl-PL"/>
        </w:rPr>
      </w:pPr>
      <w:r>
        <w:rPr>
          <w:rFonts w:eastAsia="MS Minchofalt"/>
          <w:b/>
          <w:lang w:val="pl-PL"/>
        </w:rPr>
        <w:t>viśvanāthaḥ :</w:t>
      </w:r>
      <w:r>
        <w:rPr>
          <w:rFonts w:eastAsia="MS Minchofalt"/>
          <w:bCs/>
          <w:lang w:val="pl-PL"/>
        </w:rPr>
        <w:t xml:space="preserve"> niśamya dṛṣṭvā | tatrasur bhītāḥ ||27||</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b/>
          <w:bCs/>
          <w:lang w:val="pl-PL"/>
        </w:rPr>
        <w:t>|| 6.10.2</w:t>
      </w:r>
      <w:r w:rsidRPr="00E94C9A">
        <w:rPr>
          <w:rFonts w:eastAsia="MS Minchofalt"/>
          <w:b/>
          <w:bCs/>
          <w:lang w:val="pl-PL"/>
        </w:rPr>
        <w:t>8</w:t>
      </w:r>
      <w:r>
        <w:rPr>
          <w:rFonts w:eastAsia="MS Minchofalt"/>
          <w:b/>
          <w:bCs/>
          <w:lang w:val="pl-PL"/>
        </w:rPr>
        <w:t xml:space="preserve"> ||</w:t>
      </w:r>
    </w:p>
    <w:p w:rsidR="00AA7AFC" w:rsidRDefault="00AA7AFC" w:rsidP="00116A40">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sarve prayāsā abhavan vimoghāḥ</w:t>
      </w:r>
    </w:p>
    <w:p w:rsidR="00AA7AFC" w:rsidRPr="00A945C8" w:rsidRDefault="00AA7AFC" w:rsidP="0015448C">
      <w:pPr>
        <w:pStyle w:val="Versequote"/>
        <w:rPr>
          <w:rFonts w:eastAsia="MS Minchofalt"/>
          <w:lang w:val="pl-PL"/>
        </w:rPr>
      </w:pPr>
      <w:r w:rsidRPr="00A945C8">
        <w:rPr>
          <w:rFonts w:eastAsia="MS Minchofalt"/>
          <w:lang w:val="pl-PL"/>
        </w:rPr>
        <w:t>kṛtāḥ kṛtā deva-gaṇeṣu daityaiḥ |</w:t>
      </w:r>
    </w:p>
    <w:p w:rsidR="00AA7AFC" w:rsidRPr="00A945C8" w:rsidRDefault="00AA7AFC" w:rsidP="0015448C">
      <w:pPr>
        <w:pStyle w:val="Versequote"/>
        <w:rPr>
          <w:rFonts w:eastAsia="MS Minchofalt"/>
          <w:lang w:val="pl-PL"/>
        </w:rPr>
      </w:pPr>
      <w:r w:rsidRPr="00A945C8">
        <w:rPr>
          <w:rFonts w:eastAsia="MS Minchofalt"/>
          <w:lang w:val="pl-PL"/>
        </w:rPr>
        <w:t>kṛṣṇānukūleṣu yathā mahatsu</w:t>
      </w:r>
    </w:p>
    <w:p w:rsidR="00AA7AFC" w:rsidRPr="00A945C8" w:rsidRDefault="00AA7AFC" w:rsidP="0015448C">
      <w:pPr>
        <w:pStyle w:val="Versequote"/>
        <w:rPr>
          <w:rFonts w:eastAsia="MS Minchofalt"/>
          <w:lang w:val="pl-PL"/>
        </w:rPr>
      </w:pPr>
      <w:r w:rsidRPr="00A945C8">
        <w:rPr>
          <w:rFonts w:eastAsia="MS Minchofalt"/>
          <w:lang w:val="pl-PL"/>
        </w:rPr>
        <w:t>kṣudraiḥ prayuktā ūṣatī rūkṣa-vācaḥ ||</w:t>
      </w:r>
    </w:p>
    <w:p w:rsidR="00AA7AFC" w:rsidRDefault="00AA7AFC" w:rsidP="00116A40">
      <w:pPr>
        <w:rPr>
          <w:rFonts w:eastAsia="MS Minchofalt"/>
          <w:lang w:val="pl-PL"/>
        </w:rPr>
      </w:pPr>
    </w:p>
    <w:p w:rsidR="00AA7AFC" w:rsidRPr="00EA629E" w:rsidRDefault="00AA7AFC" w:rsidP="00116A40">
      <w:pPr>
        <w:rPr>
          <w:lang w:val="pl-PL"/>
        </w:rPr>
      </w:pPr>
      <w:r>
        <w:rPr>
          <w:rFonts w:eastAsia="MS Minchofalt"/>
          <w:b/>
          <w:lang w:val="pl-PL"/>
        </w:rPr>
        <w:t xml:space="preserve">śrīdharaḥ : </w:t>
      </w:r>
      <w:r w:rsidRPr="00EA629E">
        <w:rPr>
          <w:lang w:val="pl-PL"/>
        </w:rPr>
        <w:t>kṛtāḥ kṛtāḥ punaḥ punaḥ kṛtāḥ | kṛṣṇo’nukūlo yeṣāṁ teṣu deva-gaṇeṣu | ruśatīḥ ruśatya akalyāṇyo rūkṣāḥ paruṣā vāco yathā mahatsu kṣobha-kartryo na bhavanti tadvat |</w:t>
      </w:r>
    </w:p>
    <w:p w:rsidR="00AA7AFC" w:rsidRPr="00EA629E" w:rsidRDefault="00AA7AFC" w:rsidP="00116A40">
      <w:pPr>
        <w:rPr>
          <w:lang w:val="pl-PL"/>
        </w:rPr>
      </w:pPr>
    </w:p>
    <w:p w:rsidR="00AA7AFC" w:rsidRDefault="00AA7AFC" w:rsidP="00116A40">
      <w:pPr>
        <w:rPr>
          <w:rFonts w:eastAsia="MS Minchofalt"/>
          <w:b/>
          <w:lang w:val="pl-PL"/>
        </w:rPr>
      </w:pPr>
      <w:r>
        <w:rPr>
          <w:rFonts w:eastAsia="MS Minchofalt"/>
          <w:b/>
          <w:lang w:val="pl-PL"/>
        </w:rPr>
        <w:t xml:space="preserve">krama-sandarbhaḥ : </w:t>
      </w:r>
      <w:r w:rsidRPr="00EA629E">
        <w:rPr>
          <w:rFonts w:eastAsia="MS Minchofalt"/>
          <w:i/>
          <w:iCs/>
          <w:lang w:val="pl-PL"/>
        </w:rPr>
        <w:t>na vyākhyātam.</w:t>
      </w:r>
    </w:p>
    <w:p w:rsidR="00AA7AFC" w:rsidRDefault="00AA7AFC" w:rsidP="00116A40">
      <w:pPr>
        <w:rPr>
          <w:rFonts w:eastAsia="MS Minchofalt"/>
          <w:b/>
          <w:lang w:val="pl-PL"/>
        </w:rPr>
      </w:pPr>
    </w:p>
    <w:p w:rsidR="00AA7AFC" w:rsidRPr="00FE78D3" w:rsidRDefault="00AA7AFC" w:rsidP="00116A40">
      <w:pPr>
        <w:rPr>
          <w:rFonts w:eastAsia="MS Minchofalt"/>
          <w:bCs/>
          <w:lang w:val="pl-PL"/>
        </w:rPr>
      </w:pPr>
      <w:r>
        <w:rPr>
          <w:rFonts w:eastAsia="MS Minchofalt"/>
          <w:b/>
          <w:lang w:val="pl-PL"/>
        </w:rPr>
        <w:t>viśvanāthaḥ :</w:t>
      </w:r>
      <w:r>
        <w:rPr>
          <w:rFonts w:eastAsia="MS Minchofalt"/>
          <w:bCs/>
          <w:lang w:val="pl-PL"/>
        </w:rPr>
        <w:t xml:space="preserve"> kṛtāḥ kṛtāḥ punaḥ punaḥ kṛtāḥ yathā mahatsu vaiṣṇaveṣu ūṣatīr uṣatyaḥ yūyaṁ śīghraṁ mriyadhvam ity akalyāṇyaḥ | rūkṣāḥ paruṣā vācaḥ re re adhamā ity-ādyāḥ ||28||</w:t>
      </w:r>
    </w:p>
    <w:p w:rsidR="00AA7AFC" w:rsidRPr="00FE78D3" w:rsidRDefault="00AA7AFC" w:rsidP="00116A40">
      <w:pPr>
        <w:rPr>
          <w:rFonts w:eastAsia="MS Minchofalt"/>
          <w:b/>
          <w:bCs/>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b/>
          <w:bCs/>
          <w:lang w:val="pl-PL"/>
        </w:rPr>
        <w:t>|| 6.10.2</w:t>
      </w:r>
      <w:r w:rsidRPr="00E94C9A">
        <w:rPr>
          <w:rFonts w:eastAsia="MS Minchofalt"/>
          <w:b/>
          <w:bCs/>
          <w:lang w:val="pl-PL"/>
        </w:rPr>
        <w:t>9</w:t>
      </w:r>
      <w:r>
        <w:rPr>
          <w:rFonts w:eastAsia="MS Minchofalt"/>
          <w:b/>
          <w:bCs/>
          <w:lang w:val="pl-PL"/>
        </w:rPr>
        <w:t xml:space="preserve"> ||</w:t>
      </w:r>
    </w:p>
    <w:p w:rsidR="00AA7AFC" w:rsidRDefault="00AA7AFC" w:rsidP="00116A40">
      <w:pPr>
        <w:rPr>
          <w:rFonts w:eastAsia="MS Minchofalt"/>
          <w:lang w:val="pl-PL"/>
        </w:rPr>
      </w:pPr>
    </w:p>
    <w:p w:rsidR="00AA7AFC" w:rsidRPr="00A945C8" w:rsidRDefault="00AA7AFC" w:rsidP="0015448C">
      <w:pPr>
        <w:pStyle w:val="Versequote"/>
        <w:rPr>
          <w:rFonts w:eastAsia="MS Minchofalt"/>
          <w:lang w:val="fr-CA"/>
        </w:rPr>
      </w:pPr>
      <w:r w:rsidRPr="00A945C8">
        <w:rPr>
          <w:rFonts w:eastAsia="MS Minchofalt"/>
          <w:lang w:val="fr-CA"/>
        </w:rPr>
        <w:t>te sva-prayāsaṁ vitathaṁ nirīkṣya</w:t>
      </w:r>
    </w:p>
    <w:p w:rsidR="00AA7AFC" w:rsidRPr="00A945C8" w:rsidRDefault="00AA7AFC" w:rsidP="0015448C">
      <w:pPr>
        <w:pStyle w:val="Versequote"/>
        <w:rPr>
          <w:rFonts w:eastAsia="MS Minchofalt"/>
          <w:lang w:val="fr-CA"/>
        </w:rPr>
      </w:pPr>
      <w:r w:rsidRPr="00A945C8">
        <w:rPr>
          <w:rFonts w:eastAsia="MS Minchofalt"/>
          <w:lang w:val="fr-CA"/>
        </w:rPr>
        <w:t>harāv abhaktā hata-yuddha-darpāḥ |</w:t>
      </w:r>
    </w:p>
    <w:p w:rsidR="00AA7AFC" w:rsidRPr="00A945C8" w:rsidRDefault="00AA7AFC" w:rsidP="0015448C">
      <w:pPr>
        <w:pStyle w:val="Versequote"/>
        <w:rPr>
          <w:rFonts w:eastAsia="MS Minchofalt"/>
          <w:lang w:val="fr-CA"/>
        </w:rPr>
      </w:pPr>
      <w:r w:rsidRPr="00A945C8">
        <w:rPr>
          <w:rFonts w:eastAsia="MS Minchofalt"/>
          <w:lang w:val="fr-CA"/>
        </w:rPr>
        <w:t>palāyanāyāji-mukhe visṛjya</w:t>
      </w:r>
    </w:p>
    <w:p w:rsidR="00AA7AFC" w:rsidRPr="00A945C8" w:rsidRDefault="00AA7AFC" w:rsidP="0015448C">
      <w:pPr>
        <w:pStyle w:val="Versequote"/>
        <w:rPr>
          <w:rFonts w:eastAsia="MS Minchofalt"/>
          <w:lang w:val="fr-CA"/>
        </w:rPr>
      </w:pPr>
      <w:r w:rsidRPr="00A945C8">
        <w:rPr>
          <w:rFonts w:eastAsia="MS Minchofalt"/>
          <w:lang w:val="fr-CA"/>
        </w:rPr>
        <w:t>patiṁ manas te dadhur ātta-sārāḥ ||</w:t>
      </w:r>
    </w:p>
    <w:p w:rsidR="00AA7AFC" w:rsidRDefault="00AA7AFC" w:rsidP="00116A40">
      <w:pPr>
        <w:rPr>
          <w:rFonts w:eastAsia="MS Minchofalt"/>
          <w:lang w:val="pl-PL"/>
        </w:rPr>
      </w:pPr>
    </w:p>
    <w:p w:rsidR="00AA7AFC" w:rsidRPr="00EA629E" w:rsidRDefault="00AA7AFC" w:rsidP="00116A40">
      <w:pPr>
        <w:rPr>
          <w:lang w:val="pl-PL"/>
        </w:rPr>
      </w:pPr>
      <w:r>
        <w:rPr>
          <w:rFonts w:eastAsia="MS Minchofalt"/>
          <w:b/>
          <w:lang w:val="pl-PL"/>
        </w:rPr>
        <w:t xml:space="preserve">śrīdharaḥ : </w:t>
      </w:r>
      <w:r w:rsidRPr="00EA629E">
        <w:rPr>
          <w:lang w:val="pl-PL"/>
        </w:rPr>
        <w:t>hato yuddhe darpo yeṣāṁ te | āttaḥ parair gṛhītaḥ sāro dhairyaṁ yeṣām | te ati-prasiddhā api te daityāḥ | evaṁ te ity asyāpaunar uktyam | āji-mukhe yuddhārambhe | patiṁ visṛjya palāyanāya mano dadhuḥ | yato harāv abhaktāḥ |</w:t>
      </w:r>
      <w:r>
        <w:rPr>
          <w:lang w:val="pl-PL"/>
        </w:rPr>
        <w:t>|29||</w:t>
      </w:r>
    </w:p>
    <w:p w:rsidR="00AA7AFC" w:rsidRPr="00EA629E" w:rsidRDefault="00AA7AFC" w:rsidP="00116A40">
      <w:pPr>
        <w:rPr>
          <w:lang w:val="pl-PL"/>
        </w:rPr>
      </w:pPr>
    </w:p>
    <w:p w:rsidR="00AA7AFC" w:rsidRDefault="00AA7AFC" w:rsidP="00116A40">
      <w:pPr>
        <w:rPr>
          <w:rFonts w:eastAsia="MS Minchofalt"/>
          <w:b/>
          <w:lang w:val="pl-PL"/>
        </w:rPr>
      </w:pPr>
      <w:r>
        <w:rPr>
          <w:rFonts w:eastAsia="MS Minchofalt"/>
          <w:b/>
          <w:lang w:val="pl-PL"/>
        </w:rPr>
        <w:t xml:space="preserve">krama-sandarbhaḥ, viśvanāthaḥ : </w:t>
      </w:r>
      <w:r w:rsidRPr="00EA629E">
        <w:rPr>
          <w:rFonts w:eastAsia="MS Minchofalt"/>
          <w:i/>
          <w:iCs/>
          <w:lang w:val="pl-PL"/>
        </w:rPr>
        <w:t>na vyākhyātam.</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b/>
          <w:bCs/>
          <w:lang w:val="pl-PL"/>
        </w:rPr>
        <w:t>|| 6.10.3</w:t>
      </w:r>
      <w:r w:rsidRPr="00E94C9A">
        <w:rPr>
          <w:rFonts w:eastAsia="MS Minchofalt"/>
          <w:b/>
          <w:bCs/>
          <w:lang w:val="pl-PL"/>
        </w:rPr>
        <w:t>0</w:t>
      </w:r>
      <w:r>
        <w:rPr>
          <w:rFonts w:eastAsia="MS Minchofalt"/>
          <w:b/>
          <w:bCs/>
          <w:lang w:val="pl-PL"/>
        </w:rPr>
        <w:t xml:space="preserve"> ||</w:t>
      </w:r>
    </w:p>
    <w:p w:rsidR="00AA7AFC" w:rsidRDefault="00AA7AFC" w:rsidP="00116A40">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vṛtro’surāṁs tān anugān manasvī</w:t>
      </w:r>
    </w:p>
    <w:p w:rsidR="00AA7AFC" w:rsidRPr="00A945C8" w:rsidRDefault="00AA7AFC" w:rsidP="0015448C">
      <w:pPr>
        <w:pStyle w:val="Versequote"/>
        <w:rPr>
          <w:rFonts w:eastAsia="MS Minchofalt"/>
          <w:lang w:val="pl-PL"/>
        </w:rPr>
      </w:pPr>
      <w:r w:rsidRPr="00A945C8">
        <w:rPr>
          <w:rFonts w:eastAsia="MS Minchofalt"/>
          <w:lang w:val="pl-PL"/>
        </w:rPr>
        <w:t>pradhāvataḥ prekṣya babhāṣa etat |</w:t>
      </w:r>
    </w:p>
    <w:p w:rsidR="00AA7AFC" w:rsidRPr="00A945C8" w:rsidRDefault="00AA7AFC" w:rsidP="0015448C">
      <w:pPr>
        <w:pStyle w:val="Versequote"/>
        <w:rPr>
          <w:rFonts w:eastAsia="MS Minchofalt"/>
          <w:lang w:val="pl-PL"/>
        </w:rPr>
      </w:pPr>
      <w:r w:rsidRPr="00A945C8">
        <w:rPr>
          <w:rFonts w:eastAsia="MS Minchofalt"/>
          <w:lang w:val="pl-PL"/>
        </w:rPr>
        <w:t>palāyitaṁ prekṣya balaṁ ca bhagnaṁ</w:t>
      </w:r>
    </w:p>
    <w:p w:rsidR="00AA7AFC" w:rsidRPr="00A945C8" w:rsidRDefault="00AA7AFC" w:rsidP="0015448C">
      <w:pPr>
        <w:pStyle w:val="Versequote"/>
        <w:rPr>
          <w:rFonts w:eastAsia="MS Minchofalt"/>
          <w:lang w:val="pl-PL"/>
        </w:rPr>
      </w:pPr>
      <w:r w:rsidRPr="00A945C8">
        <w:rPr>
          <w:rFonts w:eastAsia="MS Minchofalt"/>
          <w:lang w:val="pl-PL"/>
        </w:rPr>
        <w:t>bhayena tīvreṇa vihasya vīraḥ ||</w:t>
      </w:r>
    </w:p>
    <w:p w:rsidR="00AA7AFC" w:rsidRDefault="00AA7AFC" w:rsidP="00116A40">
      <w:pPr>
        <w:rPr>
          <w:rFonts w:eastAsia="MS Minchofalt"/>
          <w:lang w:val="pl-PL"/>
        </w:rPr>
      </w:pPr>
    </w:p>
    <w:p w:rsidR="00AA7AFC" w:rsidRPr="00EA629E" w:rsidRDefault="00AA7AFC" w:rsidP="00116A40">
      <w:pPr>
        <w:rPr>
          <w:lang w:val="pl-PL"/>
        </w:rPr>
      </w:pPr>
      <w:r>
        <w:rPr>
          <w:rFonts w:eastAsia="MS Minchofalt"/>
          <w:b/>
          <w:lang w:val="pl-PL"/>
        </w:rPr>
        <w:t xml:space="preserve">śrīdharaḥ : </w:t>
      </w:r>
      <w:r w:rsidRPr="00EA629E">
        <w:rPr>
          <w:lang w:val="pl-PL"/>
        </w:rPr>
        <w:t>pradhāvataḥ palāyamānān prekṣya ādāv eva tīvreṇa bhayena palāyitaṁ bhagnaṁ ca tad balaṁ sainyaṁ tac ca prekṣya etad vakṣyamāṇaṁ babhāṣe |</w:t>
      </w:r>
      <w:r>
        <w:rPr>
          <w:lang w:val="pl-PL"/>
        </w:rPr>
        <w:t>|30||</w:t>
      </w:r>
    </w:p>
    <w:p w:rsidR="00AA7AFC" w:rsidRPr="00EA629E" w:rsidRDefault="00AA7AFC" w:rsidP="00116A40">
      <w:pPr>
        <w:rPr>
          <w:lang w:val="pl-PL"/>
        </w:rPr>
      </w:pPr>
    </w:p>
    <w:p w:rsidR="00AA7AFC" w:rsidRDefault="00AA7AFC" w:rsidP="00116A40">
      <w:pPr>
        <w:rPr>
          <w:rFonts w:eastAsia="MS Minchofalt"/>
          <w:b/>
          <w:lang w:val="pl-PL"/>
        </w:rPr>
      </w:pPr>
      <w:r>
        <w:rPr>
          <w:rFonts w:eastAsia="MS Minchofalt"/>
          <w:b/>
          <w:lang w:val="pl-PL"/>
        </w:rPr>
        <w:t xml:space="preserve">krama-sandarbhaḥ, viśvanāthaḥ : </w:t>
      </w:r>
      <w:r w:rsidRPr="00EA629E">
        <w:rPr>
          <w:rFonts w:eastAsia="MS Minchofalt"/>
          <w:i/>
          <w:iCs/>
          <w:lang w:val="pl-PL"/>
        </w:rPr>
        <w:t>na vyākhyātam.</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lang w:val="pl-PL"/>
        </w:rPr>
        <w:t>—o)0(o—</w:t>
      </w:r>
    </w:p>
    <w:p w:rsidR="00AA7AFC" w:rsidRDefault="00AA7AFC" w:rsidP="00116A40">
      <w:pPr>
        <w:rPr>
          <w:rFonts w:eastAsia="MS Minchofalt"/>
          <w:lang w:val="pl-PL"/>
        </w:rPr>
      </w:pPr>
    </w:p>
    <w:p w:rsidR="00AA7AFC" w:rsidRDefault="00AA7AFC" w:rsidP="00116A40">
      <w:pPr>
        <w:jc w:val="center"/>
        <w:rPr>
          <w:rFonts w:eastAsia="MS Minchofalt"/>
          <w:lang w:val="pl-PL"/>
        </w:rPr>
      </w:pPr>
      <w:r>
        <w:rPr>
          <w:rFonts w:eastAsia="MS Minchofalt"/>
          <w:b/>
          <w:bCs/>
          <w:lang w:val="pl-PL"/>
        </w:rPr>
        <w:t>|| 6.10.3</w:t>
      </w:r>
      <w:r w:rsidRPr="00E94C9A">
        <w:rPr>
          <w:rFonts w:eastAsia="MS Minchofalt"/>
          <w:b/>
          <w:bCs/>
          <w:lang w:val="pl-PL"/>
        </w:rPr>
        <w:t>1</w:t>
      </w:r>
      <w:r>
        <w:rPr>
          <w:rFonts w:eastAsia="MS Minchofalt"/>
          <w:b/>
          <w:bCs/>
          <w:lang w:val="pl-PL"/>
        </w:rPr>
        <w:t xml:space="preserve"> ||</w:t>
      </w:r>
    </w:p>
    <w:p w:rsidR="00AA7AFC" w:rsidRDefault="00AA7AFC" w:rsidP="00116A40">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kālopapannāṁ rucirāṁ manasvināṁ</w:t>
      </w:r>
    </w:p>
    <w:p w:rsidR="00AA7AFC" w:rsidRPr="00A945C8" w:rsidRDefault="00AA7AFC" w:rsidP="0015448C">
      <w:pPr>
        <w:pStyle w:val="Versequote"/>
        <w:rPr>
          <w:rFonts w:eastAsia="MS Minchofalt"/>
          <w:lang w:val="pl-PL"/>
        </w:rPr>
      </w:pPr>
      <w:r w:rsidRPr="00A945C8">
        <w:rPr>
          <w:rFonts w:eastAsia="MS Minchofalt"/>
          <w:lang w:val="pl-PL"/>
        </w:rPr>
        <w:t>jagāda vācaṁ puruṣa-pravīraḥ |</w:t>
      </w:r>
    </w:p>
    <w:p w:rsidR="00AA7AFC" w:rsidRDefault="00AA7AFC" w:rsidP="0015448C">
      <w:pPr>
        <w:pStyle w:val="Versequote"/>
        <w:rPr>
          <w:rFonts w:eastAsia="MS Minchofalt"/>
        </w:rPr>
      </w:pPr>
      <w:r>
        <w:rPr>
          <w:rFonts w:eastAsia="MS Minchofalt"/>
        </w:rPr>
        <w:t>he vipracitte namuce puloman</w:t>
      </w:r>
    </w:p>
    <w:p w:rsidR="00AA7AFC" w:rsidRDefault="00AA7AFC" w:rsidP="0015448C">
      <w:pPr>
        <w:pStyle w:val="Versequote"/>
        <w:rPr>
          <w:rFonts w:eastAsia="MS Minchofalt"/>
        </w:rPr>
      </w:pPr>
      <w:r>
        <w:rPr>
          <w:rFonts w:eastAsia="MS Minchofalt"/>
        </w:rPr>
        <w:t>mayānarvan chambara me śṛṇudhvam ||</w:t>
      </w:r>
    </w:p>
    <w:p w:rsidR="00AA7AFC" w:rsidRDefault="00AA7AFC" w:rsidP="00116A40">
      <w:pPr>
        <w:rPr>
          <w:rFonts w:eastAsia="MS Minchofalt"/>
        </w:rPr>
      </w:pPr>
    </w:p>
    <w:p w:rsidR="00AA7AFC" w:rsidRPr="00EA629E" w:rsidRDefault="00AA7AFC" w:rsidP="00116A40">
      <w:pPr>
        <w:rPr>
          <w:lang w:val="pl-PL"/>
        </w:rPr>
      </w:pPr>
      <w:r>
        <w:rPr>
          <w:rFonts w:eastAsia="MS Minchofalt"/>
          <w:b/>
        </w:rPr>
        <w:t xml:space="preserve">śrīdharaḥ : </w:t>
      </w:r>
      <w:r w:rsidRPr="00EA629E">
        <w:rPr>
          <w:lang w:val="pl-PL"/>
        </w:rPr>
        <w:t>tad eva viśinaṣṭi | kālopapannām avasarocitām | manasvināṁ rucirām | he maya, he anarvan, me vācaṁ śṛṇuta |</w:t>
      </w:r>
      <w:r>
        <w:rPr>
          <w:lang w:val="pl-PL"/>
        </w:rPr>
        <w:t>|31||</w:t>
      </w:r>
    </w:p>
    <w:p w:rsidR="00AA7AFC" w:rsidRPr="00EA629E" w:rsidRDefault="00AA7AFC" w:rsidP="00116A40">
      <w:pPr>
        <w:rPr>
          <w:lang w:val="pl-PL"/>
        </w:rPr>
      </w:pPr>
    </w:p>
    <w:p w:rsidR="00AA7AFC" w:rsidRDefault="00AA7AFC" w:rsidP="00116A40">
      <w:pPr>
        <w:rPr>
          <w:rFonts w:eastAsia="MS Minchofalt"/>
          <w:b/>
          <w:lang w:val="pl-PL"/>
        </w:rPr>
      </w:pPr>
      <w:r>
        <w:rPr>
          <w:rFonts w:eastAsia="MS Minchofalt"/>
          <w:b/>
          <w:lang w:val="pl-PL"/>
        </w:rPr>
        <w:t xml:space="preserve">krama-sandarbhaḥ, viśvanāthaḥ : </w:t>
      </w:r>
      <w:r w:rsidRPr="00EA629E">
        <w:rPr>
          <w:rFonts w:eastAsia="MS Minchofalt"/>
          <w:i/>
          <w:iCs/>
          <w:lang w:val="pl-PL"/>
        </w:rPr>
        <w:t>na vyākhyātam.</w:t>
      </w: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lang w:val="pl-PL"/>
        </w:rPr>
        <w:t>—o)0(o—</w:t>
      </w: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b/>
          <w:bCs/>
          <w:lang w:val="pl-PL"/>
        </w:rPr>
        <w:t>|| 6.10.32 ||</w:t>
      </w:r>
    </w:p>
    <w:p w:rsidR="00AA7AFC" w:rsidRPr="00A945C8" w:rsidRDefault="00AA7AFC" w:rsidP="00116A40">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jātasya mṛtyur dhruva eva sarvataḥ</w:t>
      </w:r>
    </w:p>
    <w:p w:rsidR="00AA7AFC" w:rsidRPr="00A945C8" w:rsidRDefault="00AA7AFC" w:rsidP="0015448C">
      <w:pPr>
        <w:pStyle w:val="Versequote"/>
        <w:rPr>
          <w:rFonts w:eastAsia="MS Minchofalt"/>
          <w:lang w:val="pl-PL"/>
        </w:rPr>
      </w:pPr>
      <w:r w:rsidRPr="00A945C8">
        <w:rPr>
          <w:rFonts w:eastAsia="MS Minchofalt"/>
          <w:lang w:val="pl-PL"/>
        </w:rPr>
        <w:t>pratikriyā yasya na ceha kḷptā |</w:t>
      </w:r>
    </w:p>
    <w:p w:rsidR="00AA7AFC" w:rsidRPr="00A945C8" w:rsidRDefault="00AA7AFC" w:rsidP="0015448C">
      <w:pPr>
        <w:pStyle w:val="Versequote"/>
        <w:rPr>
          <w:rFonts w:eastAsia="MS Minchofalt"/>
          <w:lang w:val="pl-PL"/>
        </w:rPr>
      </w:pPr>
      <w:r w:rsidRPr="00A945C8">
        <w:rPr>
          <w:rFonts w:eastAsia="MS Minchofalt"/>
          <w:lang w:val="pl-PL"/>
        </w:rPr>
        <w:t>loko yaśaś cātha tato yadi hy amuṁ</w:t>
      </w:r>
    </w:p>
    <w:p w:rsidR="00AA7AFC" w:rsidRPr="00A945C8" w:rsidRDefault="00AA7AFC" w:rsidP="0015448C">
      <w:pPr>
        <w:pStyle w:val="Versequote"/>
        <w:rPr>
          <w:rFonts w:eastAsia="MS Minchofalt"/>
          <w:lang w:val="pl-PL"/>
        </w:rPr>
      </w:pPr>
      <w:r w:rsidRPr="00A945C8">
        <w:rPr>
          <w:rFonts w:eastAsia="MS Minchofalt"/>
          <w:lang w:val="pl-PL"/>
        </w:rPr>
        <w:t>ko nāma mṛtyuṁ na vṛṇīta yuktam ||</w:t>
      </w:r>
    </w:p>
    <w:p w:rsidR="00AA7AFC" w:rsidRPr="00A945C8" w:rsidRDefault="00AA7AFC" w:rsidP="00116A40">
      <w:pPr>
        <w:rPr>
          <w:rFonts w:eastAsia="MS Minchofalt"/>
          <w:lang w:val="pl-PL"/>
        </w:rPr>
      </w:pPr>
    </w:p>
    <w:p w:rsidR="00AA7AFC" w:rsidRPr="00EA629E" w:rsidRDefault="00AA7AFC" w:rsidP="00116A40">
      <w:pPr>
        <w:rPr>
          <w:lang w:val="pl-PL"/>
        </w:rPr>
      </w:pPr>
      <w:r w:rsidRPr="00A945C8">
        <w:rPr>
          <w:rFonts w:eastAsia="MS Minchofalt"/>
          <w:b/>
          <w:lang w:val="pl-PL"/>
        </w:rPr>
        <w:t xml:space="preserve">śrīdharaḥ : </w:t>
      </w:r>
      <w:r w:rsidRPr="00EA629E">
        <w:rPr>
          <w:lang w:val="pl-PL"/>
        </w:rPr>
        <w:t>tato mṛtyor iha yaśo lokaḥ svargaś ca yadi syāt atha tarhi amuṁ mṛtyum | yuktaṁ samīcīnaṁ prāptaṁ vā |</w:t>
      </w:r>
      <w:r>
        <w:rPr>
          <w:lang w:val="pl-PL"/>
        </w:rPr>
        <w:t>|32||</w:t>
      </w:r>
    </w:p>
    <w:p w:rsidR="00AA7AFC" w:rsidRPr="00EA629E" w:rsidRDefault="00AA7AFC" w:rsidP="00116A40">
      <w:pPr>
        <w:rPr>
          <w:rFonts w:eastAsia="MS Minchofalt"/>
          <w:b/>
          <w:lang w:val="pl-PL"/>
        </w:rPr>
      </w:pPr>
    </w:p>
    <w:p w:rsidR="00AA7AFC" w:rsidRPr="00A945C8" w:rsidRDefault="00AA7AFC" w:rsidP="00116A40">
      <w:pPr>
        <w:rPr>
          <w:rFonts w:eastAsia="MS Minchofalt"/>
          <w:b/>
          <w:lang w:val="pl-PL"/>
        </w:rPr>
      </w:pPr>
      <w:r w:rsidRPr="00A945C8">
        <w:rPr>
          <w:rFonts w:eastAsia="MS Minchofalt"/>
          <w:b/>
          <w:lang w:val="pl-PL"/>
        </w:rPr>
        <w:t xml:space="preserve">krama-sandarbhaḥ : </w:t>
      </w:r>
      <w:r w:rsidRPr="00A945C8">
        <w:rPr>
          <w:rFonts w:eastAsia="MS Minchofalt"/>
          <w:i/>
          <w:iCs/>
          <w:lang w:val="pl-PL"/>
        </w:rPr>
        <w:t>na vyākhyātam.</w:t>
      </w:r>
    </w:p>
    <w:p w:rsidR="00AA7AFC" w:rsidRPr="00A945C8" w:rsidRDefault="00AA7AFC" w:rsidP="00116A40">
      <w:pPr>
        <w:rPr>
          <w:rFonts w:eastAsia="MS Minchofalt"/>
          <w:b/>
          <w:lang w:val="pl-PL"/>
        </w:rPr>
      </w:pPr>
    </w:p>
    <w:p w:rsidR="00AA7AFC" w:rsidRPr="00EA629E" w:rsidRDefault="00AA7AFC" w:rsidP="00116A40">
      <w:pPr>
        <w:rPr>
          <w:lang w:val="pl-PL"/>
        </w:rPr>
      </w:pPr>
      <w:r w:rsidRPr="00A945C8">
        <w:rPr>
          <w:rFonts w:eastAsia="MS Minchofalt"/>
          <w:b/>
          <w:lang w:val="pl-PL"/>
        </w:rPr>
        <w:t xml:space="preserve">viśvanāthaḥ : </w:t>
      </w:r>
      <w:r w:rsidRPr="00EA629E">
        <w:rPr>
          <w:lang w:val="pl-PL"/>
        </w:rPr>
        <w:t>tato mṛtyor iha yaśaḥ svargaś ca yadi syāt</w:t>
      </w:r>
      <w:r>
        <w:rPr>
          <w:lang w:val="pl-PL"/>
        </w:rPr>
        <w:t>,</w:t>
      </w:r>
      <w:r w:rsidRPr="00EA629E">
        <w:rPr>
          <w:lang w:val="pl-PL"/>
        </w:rPr>
        <w:t xml:space="preserve"> atha tarhi amuṁ mṛtyum | yuktaṁ sam</w:t>
      </w:r>
      <w:r>
        <w:rPr>
          <w:lang w:val="pl-PL"/>
        </w:rPr>
        <w:t>i</w:t>
      </w:r>
      <w:r w:rsidRPr="00EA629E">
        <w:rPr>
          <w:lang w:val="pl-PL"/>
        </w:rPr>
        <w:t>c</w:t>
      </w:r>
      <w:r>
        <w:rPr>
          <w:lang w:val="pl-PL"/>
        </w:rPr>
        <w:t>it</w:t>
      </w:r>
      <w:r w:rsidRPr="00EA629E">
        <w:rPr>
          <w:lang w:val="pl-PL"/>
        </w:rPr>
        <w:t>a</w:t>
      </w:r>
      <w:r>
        <w:rPr>
          <w:lang w:val="pl-PL"/>
        </w:rPr>
        <w:t>m ||32||</w:t>
      </w:r>
    </w:p>
    <w:p w:rsidR="00AA7AFC" w:rsidRPr="00A945C8" w:rsidRDefault="00AA7AFC" w:rsidP="00116A40">
      <w:pPr>
        <w:rPr>
          <w:rFonts w:eastAsia="MS Minchofalt"/>
          <w:b/>
          <w:lang w:val="pl-PL"/>
        </w:rPr>
      </w:pP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lang w:val="pl-PL"/>
        </w:rPr>
        <w:t>—o)0(o—</w:t>
      </w:r>
    </w:p>
    <w:p w:rsidR="00AA7AFC" w:rsidRPr="00A945C8" w:rsidRDefault="00AA7AFC" w:rsidP="00116A40">
      <w:pPr>
        <w:rPr>
          <w:rFonts w:eastAsia="MS Minchofalt"/>
          <w:lang w:val="pl-PL"/>
        </w:rPr>
      </w:pPr>
    </w:p>
    <w:p w:rsidR="00AA7AFC" w:rsidRPr="00A945C8" w:rsidRDefault="00AA7AFC" w:rsidP="00116A40">
      <w:pPr>
        <w:jc w:val="center"/>
        <w:rPr>
          <w:rFonts w:eastAsia="MS Minchofalt"/>
          <w:lang w:val="pl-PL"/>
        </w:rPr>
      </w:pPr>
      <w:r w:rsidRPr="00A945C8">
        <w:rPr>
          <w:rFonts w:eastAsia="MS Minchofalt"/>
          <w:b/>
          <w:bCs/>
          <w:lang w:val="pl-PL"/>
        </w:rPr>
        <w:t>|| 6.10.33 ||</w:t>
      </w:r>
    </w:p>
    <w:p w:rsidR="00AA7AFC" w:rsidRPr="00A945C8" w:rsidRDefault="00AA7AFC" w:rsidP="00116A40">
      <w:pPr>
        <w:rPr>
          <w:rFonts w:eastAsia="MS Minchofalt"/>
          <w:lang w:val="pl-PL"/>
        </w:rPr>
      </w:pPr>
    </w:p>
    <w:p w:rsidR="00AA7AFC" w:rsidRPr="00A945C8" w:rsidRDefault="00AA7AFC" w:rsidP="0015448C">
      <w:pPr>
        <w:pStyle w:val="Versequote"/>
        <w:rPr>
          <w:rFonts w:eastAsia="MS Minchofalt"/>
          <w:lang w:val="pl-PL"/>
        </w:rPr>
      </w:pPr>
      <w:r w:rsidRPr="00A945C8">
        <w:rPr>
          <w:rFonts w:eastAsia="MS Minchofalt"/>
          <w:lang w:val="pl-PL"/>
        </w:rPr>
        <w:t>dvau sammatāv iha mṛtyū durāpau</w:t>
      </w:r>
    </w:p>
    <w:p w:rsidR="00AA7AFC" w:rsidRPr="00A945C8" w:rsidRDefault="00AA7AFC" w:rsidP="0015448C">
      <w:pPr>
        <w:pStyle w:val="Versequote"/>
        <w:rPr>
          <w:rFonts w:eastAsia="MS Minchofalt"/>
          <w:lang w:val="pl-PL"/>
        </w:rPr>
      </w:pPr>
      <w:r w:rsidRPr="00A945C8">
        <w:rPr>
          <w:rFonts w:eastAsia="MS Minchofalt"/>
          <w:lang w:val="pl-PL"/>
        </w:rPr>
        <w:t>yad brahma-sandhāraṇayā jitāsuḥ |</w:t>
      </w:r>
    </w:p>
    <w:p w:rsidR="00AA7AFC" w:rsidRPr="00A945C8" w:rsidRDefault="00AA7AFC" w:rsidP="0015448C">
      <w:pPr>
        <w:pStyle w:val="Versequote"/>
        <w:rPr>
          <w:rFonts w:eastAsia="MS Minchofalt"/>
          <w:lang w:val="pl-PL"/>
        </w:rPr>
      </w:pPr>
      <w:r w:rsidRPr="00A945C8">
        <w:rPr>
          <w:rFonts w:eastAsia="MS Minchofalt"/>
          <w:lang w:val="pl-PL"/>
        </w:rPr>
        <w:t>kalevaraṁ yoga-rato vijahyād</w:t>
      </w:r>
    </w:p>
    <w:p w:rsidR="00AA7AFC" w:rsidRPr="00A945C8" w:rsidRDefault="00AA7AFC" w:rsidP="0015448C">
      <w:pPr>
        <w:pStyle w:val="Versequote"/>
        <w:rPr>
          <w:rFonts w:eastAsia="MS Minchofalt"/>
          <w:lang w:val="pl-PL"/>
        </w:rPr>
      </w:pPr>
      <w:r w:rsidRPr="00A945C8">
        <w:rPr>
          <w:rFonts w:eastAsia="MS Minchofalt"/>
          <w:lang w:val="pl-PL"/>
        </w:rPr>
        <w:t>yad agraṇīr vīra-śaye’nivṛttaḥ ||</w:t>
      </w:r>
    </w:p>
    <w:p w:rsidR="00AA7AFC" w:rsidRPr="00A945C8" w:rsidRDefault="00AA7AFC" w:rsidP="00116A40">
      <w:pPr>
        <w:rPr>
          <w:lang w:val="pl-PL"/>
        </w:rPr>
      </w:pPr>
    </w:p>
    <w:p w:rsidR="00AA7AFC" w:rsidRDefault="00AA7AFC" w:rsidP="00116A40">
      <w:pPr>
        <w:rPr>
          <w:lang w:val="pl-PL"/>
        </w:rPr>
      </w:pPr>
      <w:r w:rsidRPr="00A945C8">
        <w:rPr>
          <w:b/>
          <w:lang w:val="pl-PL"/>
        </w:rPr>
        <w:t xml:space="preserve">śrīdharaḥ : </w:t>
      </w:r>
      <w:r w:rsidRPr="00EA629E">
        <w:rPr>
          <w:lang w:val="pl-PL"/>
        </w:rPr>
        <w:t>brahma-sandhāraṇayā kalevaraṁ jahyād iti yatsa eko mṛtyuḥ | vīra-śaye raṇa-bhūmāv anivṛtto’parāṅ bhukhaḥ san jahyād iti yat sa ekaḥ | tau dvāv iha śāstre sammatau mṛtyū | tathā ca smṛtiḥ</w:t>
      </w:r>
      <w:r>
        <w:rPr>
          <w:lang w:val="pl-PL"/>
        </w:rPr>
        <w:t>—</w:t>
      </w:r>
    </w:p>
    <w:p w:rsidR="00AA7AFC" w:rsidRDefault="00AA7AFC" w:rsidP="00116A40">
      <w:pPr>
        <w:rPr>
          <w:lang w:val="pl-PL"/>
        </w:rPr>
      </w:pPr>
    </w:p>
    <w:p w:rsidR="00AA7AFC" w:rsidRDefault="00AA7AFC" w:rsidP="00116A40">
      <w:pPr>
        <w:pStyle w:val="quote0"/>
      </w:pPr>
      <w:r w:rsidRPr="00EA629E">
        <w:t>dvā</w:t>
      </w:r>
      <w:r>
        <w:t>v imau puruṣau loke sūrya-maṇḍa</w:t>
      </w:r>
      <w:r w:rsidRPr="00EA629E">
        <w:t>la</w:t>
      </w:r>
      <w:r w:rsidRPr="00A945C8">
        <w:rPr>
          <w:lang w:val="pl-PL"/>
        </w:rPr>
        <w:t>-</w:t>
      </w:r>
      <w:r w:rsidRPr="00EA629E">
        <w:t xml:space="preserve">bhedinau | </w:t>
      </w:r>
    </w:p>
    <w:p w:rsidR="00AA7AFC" w:rsidRPr="00E94C9A" w:rsidRDefault="00AA7AFC" w:rsidP="00116A40">
      <w:pPr>
        <w:pStyle w:val="quote0"/>
        <w:rPr>
          <w:lang w:val="en-US"/>
        </w:rPr>
      </w:pPr>
      <w:r w:rsidRPr="00EA629E">
        <w:t>parivrāḍ yoga-yuktaś ca raṇe cābhimukho hataḥ |</w:t>
      </w:r>
      <w:r>
        <w:t>|</w:t>
      </w:r>
      <w:r w:rsidRPr="00EA629E">
        <w:t xml:space="preserve"> </w:t>
      </w:r>
      <w:r w:rsidRPr="00E94C9A">
        <w:rPr>
          <w:color w:val="000000"/>
        </w:rPr>
        <w:t>iti |</w:t>
      </w:r>
      <w:r>
        <w:rPr>
          <w:color w:val="000000"/>
          <w:lang w:val="en-US"/>
        </w:rPr>
        <w:t>|33||</w:t>
      </w:r>
    </w:p>
    <w:p w:rsidR="00AA7AFC" w:rsidRPr="00EA629E" w:rsidRDefault="00AA7AFC" w:rsidP="00116A40">
      <w:pPr>
        <w:rPr>
          <w:b/>
          <w:lang w:val="pl-PL"/>
        </w:rPr>
      </w:pPr>
    </w:p>
    <w:p w:rsidR="00AA7AFC" w:rsidRPr="00EA629E" w:rsidRDefault="00AA7AFC" w:rsidP="00116A40">
      <w:pPr>
        <w:rPr>
          <w:b/>
          <w:lang w:val="pl-PL"/>
        </w:rPr>
      </w:pPr>
      <w:r w:rsidRPr="00EA629E">
        <w:rPr>
          <w:b/>
          <w:lang w:val="pl-PL"/>
        </w:rPr>
        <w:t xml:space="preserve">krama-sandarbhaḥ : </w:t>
      </w:r>
      <w:r w:rsidRPr="00EA629E">
        <w:rPr>
          <w:i/>
          <w:iCs/>
          <w:lang w:val="pl-PL"/>
        </w:rPr>
        <w:t>na vyākhyātam.</w:t>
      </w:r>
    </w:p>
    <w:p w:rsidR="00AA7AFC" w:rsidRPr="00EA629E" w:rsidRDefault="00AA7AFC" w:rsidP="00116A40">
      <w:pPr>
        <w:rPr>
          <w:b/>
          <w:lang w:val="pl-PL"/>
        </w:rPr>
      </w:pPr>
    </w:p>
    <w:p w:rsidR="00AA7AFC" w:rsidRPr="00A945C8" w:rsidRDefault="00AA7AFC" w:rsidP="00116A40">
      <w:pPr>
        <w:rPr>
          <w:bCs/>
          <w:lang w:val="pl-PL"/>
        </w:rPr>
      </w:pPr>
      <w:r w:rsidRPr="00A945C8">
        <w:rPr>
          <w:b/>
          <w:lang w:val="pl-PL"/>
        </w:rPr>
        <w:t>viśvanāthaḥ :</w:t>
      </w:r>
      <w:r w:rsidRPr="00A945C8">
        <w:rPr>
          <w:bCs/>
          <w:lang w:val="pl-PL"/>
        </w:rPr>
        <w:t xml:space="preserve"> vīra-śaye saṅgrāme anivṛttaḥ abhimukhasthaḥ ||33||</w:t>
      </w:r>
    </w:p>
    <w:p w:rsidR="00AA7AFC" w:rsidRPr="00A945C8" w:rsidRDefault="00AA7AFC" w:rsidP="00116A40">
      <w:pPr>
        <w:rPr>
          <w:lang w:val="pl-PL"/>
        </w:rPr>
      </w:pPr>
    </w:p>
    <w:p w:rsidR="00AA7AFC" w:rsidRPr="00A945C8" w:rsidRDefault="00AA7AFC" w:rsidP="00116A40">
      <w:pPr>
        <w:jc w:val="center"/>
        <w:rPr>
          <w:lang w:val="pl-PL"/>
        </w:rPr>
      </w:pPr>
      <w:r w:rsidRPr="00A945C8">
        <w:rPr>
          <w:lang w:val="pl-PL"/>
        </w:rPr>
        <w:t>—o)0(o—</w:t>
      </w:r>
    </w:p>
    <w:p w:rsidR="00AA7AFC" w:rsidRPr="00A945C8" w:rsidRDefault="00AA7AFC" w:rsidP="00116A40">
      <w:pPr>
        <w:rPr>
          <w:lang w:val="pl-PL"/>
        </w:rPr>
      </w:pPr>
    </w:p>
    <w:p w:rsidR="00AA7AFC" w:rsidRPr="009A688E" w:rsidRDefault="00AA7AFC" w:rsidP="00116A40">
      <w:pPr>
        <w:jc w:val="center"/>
        <w:rPr>
          <w:color w:val="000000"/>
          <w:lang w:val="pl-PL"/>
        </w:rPr>
      </w:pPr>
      <w:r w:rsidRPr="009A688E">
        <w:rPr>
          <w:color w:val="000000"/>
          <w:lang w:val="pl-PL"/>
        </w:rPr>
        <w:t>iti sārārtha-darśinyāṁ harṣiṇyāṁ bhakta-cetasām |</w:t>
      </w:r>
    </w:p>
    <w:p w:rsidR="00AA7AFC" w:rsidRPr="009A688E" w:rsidRDefault="00AA7AFC" w:rsidP="00116A40">
      <w:pPr>
        <w:jc w:val="center"/>
        <w:rPr>
          <w:color w:val="000000"/>
          <w:lang w:val="pl-PL"/>
        </w:rPr>
      </w:pPr>
      <w:r>
        <w:rPr>
          <w:color w:val="000000"/>
          <w:lang w:val="pl-PL"/>
        </w:rPr>
        <w:t>ṣaṣṭhasya</w:t>
      </w:r>
      <w:r w:rsidRPr="009A688E">
        <w:rPr>
          <w:color w:val="000000"/>
          <w:lang w:val="pl-PL"/>
        </w:rPr>
        <w:t xml:space="preserve"> </w:t>
      </w:r>
      <w:r>
        <w:rPr>
          <w:color w:val="000000"/>
          <w:lang w:val="pl-PL"/>
        </w:rPr>
        <w:t xml:space="preserve">daśamo’dhyāyaḥ </w:t>
      </w:r>
      <w:r w:rsidRPr="009A688E">
        <w:rPr>
          <w:color w:val="000000"/>
          <w:lang w:val="pl-PL"/>
        </w:rPr>
        <w:t>saṅgataḥ saṅgataḥ satām ||*||</w:t>
      </w:r>
    </w:p>
    <w:p w:rsidR="00AA7AFC" w:rsidRPr="009A688E" w:rsidRDefault="00AA7AFC" w:rsidP="00116A40">
      <w:pPr>
        <w:rPr>
          <w:color w:val="000000"/>
          <w:lang w:val="pl-PL"/>
        </w:rPr>
      </w:pPr>
    </w:p>
    <w:p w:rsidR="00AA7AFC" w:rsidRPr="009A688E" w:rsidRDefault="00AA7AFC" w:rsidP="00116A40">
      <w:pPr>
        <w:jc w:val="center"/>
        <w:rPr>
          <w:color w:val="000000"/>
          <w:lang w:val="pl-PL"/>
        </w:rPr>
      </w:pPr>
      <w:r>
        <w:rPr>
          <w:color w:val="000000"/>
          <w:lang w:val="pl-PL"/>
        </w:rPr>
        <w:t>—</w:t>
      </w:r>
      <w:r w:rsidRPr="009A688E">
        <w:rPr>
          <w:color w:val="000000"/>
          <w:lang w:val="pl-PL"/>
        </w:rPr>
        <w:t>o)0(o</w:t>
      </w:r>
      <w:r>
        <w:rPr>
          <w:color w:val="000000"/>
          <w:lang w:val="pl-PL"/>
        </w:rPr>
        <w:t>—</w:t>
      </w:r>
    </w:p>
    <w:p w:rsidR="00AA7AFC" w:rsidRPr="009A688E" w:rsidRDefault="00AA7AFC" w:rsidP="00116A40">
      <w:pPr>
        <w:jc w:val="center"/>
        <w:rPr>
          <w:color w:val="000000"/>
          <w:lang w:val="pl-PL"/>
        </w:rPr>
      </w:pPr>
    </w:p>
    <w:p w:rsidR="00AA7AFC" w:rsidRPr="009A688E" w:rsidRDefault="00AA7AFC" w:rsidP="00116A40">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ṣaṣṭh</w:t>
      </w:r>
      <w:r w:rsidRPr="009A688E">
        <w:rPr>
          <w:color w:val="000000"/>
          <w:lang w:val="pl-PL"/>
        </w:rPr>
        <w:t xml:space="preserve">a-skandhe </w:t>
      </w:r>
    </w:p>
    <w:p w:rsidR="00AA7AFC" w:rsidRPr="009A688E" w:rsidRDefault="00AA7AFC" w:rsidP="00116A40">
      <w:pPr>
        <w:pStyle w:val="Quote"/>
        <w:jc w:val="center"/>
        <w:rPr>
          <w:color w:val="000000"/>
          <w:lang w:val="pl-PL"/>
        </w:rPr>
      </w:pPr>
      <w:r>
        <w:rPr>
          <w:color w:val="000000"/>
          <w:lang w:val="pl-PL"/>
        </w:rPr>
        <w:t>viśvarūpopākhyāne daśam</w:t>
      </w:r>
      <w:r w:rsidRPr="009A688E">
        <w:rPr>
          <w:color w:val="000000"/>
          <w:lang w:val="pl-PL"/>
        </w:rPr>
        <w:t>o’dhyāyaḥ |</w:t>
      </w:r>
    </w:p>
    <w:p w:rsidR="00AA7AFC" w:rsidRPr="009A688E" w:rsidRDefault="00AA7AFC" w:rsidP="00116A40">
      <w:pPr>
        <w:jc w:val="center"/>
        <w:rPr>
          <w:color w:val="000000"/>
          <w:lang w:val="pl-PL"/>
        </w:rPr>
      </w:pPr>
      <w:r w:rsidRPr="009A688E">
        <w:rPr>
          <w:color w:val="000000"/>
          <w:lang w:val="pl-PL"/>
        </w:rPr>
        <w:t>||</w:t>
      </w:r>
      <w:r>
        <w:rPr>
          <w:color w:val="000000"/>
          <w:lang w:val="pl-PL"/>
        </w:rPr>
        <w:t xml:space="preserve"> 6.10 </w:t>
      </w:r>
      <w:r w:rsidRPr="009A688E">
        <w:rPr>
          <w:color w:val="000000"/>
          <w:lang w:val="pl-PL"/>
        </w:rPr>
        <w:t>||</w:t>
      </w:r>
    </w:p>
    <w:p w:rsidR="00AA7AFC" w:rsidRPr="00A945C8" w:rsidRDefault="00AA7AFC" w:rsidP="00116A40">
      <w:pPr>
        <w:rPr>
          <w:lang w:val="pl-PL"/>
        </w:rPr>
      </w:pPr>
    </w:p>
    <w:p w:rsidR="00AA7AFC" w:rsidRDefault="00AA7AFC" w:rsidP="00F30C62">
      <w:pPr>
        <w:jc w:val="center"/>
        <w:rPr>
          <w:color w:val="000000"/>
          <w:lang w:val="pl-PL"/>
        </w:rPr>
      </w:pPr>
      <w:r>
        <w:rPr>
          <w:color w:val="000000"/>
          <w:lang w:val="pl-PL"/>
        </w:rPr>
        <w:br w:type="column"/>
      </w:r>
    </w:p>
    <w:p w:rsidR="00AA7AFC" w:rsidRPr="00A945C8" w:rsidRDefault="00AA7AFC" w:rsidP="001A61C0">
      <w:pPr>
        <w:jc w:val="center"/>
        <w:rPr>
          <w:rFonts w:eastAsia="MS Minchofalt"/>
          <w:lang w:val="pl-PL"/>
        </w:rPr>
      </w:pPr>
      <w:r w:rsidRPr="00A945C8">
        <w:rPr>
          <w:rFonts w:eastAsia="MS Minchofalt"/>
          <w:lang w:val="pl-PL"/>
        </w:rPr>
        <w:t>(6.11)</w:t>
      </w:r>
    </w:p>
    <w:p w:rsidR="00AA7AFC" w:rsidRDefault="00AA7AFC" w:rsidP="001A61C0">
      <w:pPr>
        <w:pStyle w:val="Heading3"/>
        <w:rPr>
          <w:rFonts w:eastAsia="MS Minchofalt"/>
        </w:rPr>
      </w:pPr>
      <w:r>
        <w:rPr>
          <w:rFonts w:eastAsia="MS Minchofalt"/>
        </w:rPr>
        <w:t>athaikādaśo’dhyāyaḥ</w:t>
      </w:r>
    </w:p>
    <w:p w:rsidR="00AA7AFC" w:rsidRDefault="00AA7AFC" w:rsidP="001A61C0">
      <w:pPr>
        <w:pStyle w:val="Heading2"/>
        <w:rPr>
          <w:lang w:val="pl-PL"/>
        </w:rPr>
      </w:pPr>
      <w:r>
        <w:rPr>
          <w:lang w:val="pl-PL"/>
        </w:rPr>
        <w:t>vṛtra-vākyam</w:t>
      </w:r>
    </w:p>
    <w:p w:rsidR="00AA7AFC" w:rsidRDefault="00AA7AFC" w:rsidP="001A61C0">
      <w:pPr>
        <w:rPr>
          <w:rFonts w:eastAsia="MS Minchofalt"/>
          <w:lang w:val="pl-PL"/>
        </w:rPr>
      </w:pPr>
    </w:p>
    <w:p w:rsidR="00AA7AFC" w:rsidRPr="00A945C8" w:rsidRDefault="00AA7AFC" w:rsidP="001A61C0">
      <w:pPr>
        <w:jc w:val="center"/>
        <w:rPr>
          <w:rFonts w:eastAsia="MS Minchofalt"/>
          <w:b/>
          <w:lang w:val="pl-PL"/>
        </w:rPr>
      </w:pPr>
      <w:r w:rsidRPr="00A945C8">
        <w:rPr>
          <w:rFonts w:eastAsia="MS Minchofalt"/>
          <w:b/>
          <w:lang w:val="pl-PL"/>
        </w:rPr>
        <w:t>|| 6.11.1 ||</w:t>
      </w:r>
    </w:p>
    <w:p w:rsidR="00AA7AFC" w:rsidRPr="00A945C8" w:rsidRDefault="00AA7AFC" w:rsidP="001A61C0">
      <w:pPr>
        <w:jc w:val="center"/>
        <w:rPr>
          <w:rFonts w:eastAsia="MS Minchofalt"/>
          <w:b/>
          <w:lang w:val="pl-PL"/>
        </w:rPr>
      </w:pPr>
    </w:p>
    <w:p w:rsidR="00AA7AFC" w:rsidRPr="00A945C8" w:rsidRDefault="00AA7AFC" w:rsidP="001A61C0">
      <w:pPr>
        <w:jc w:val="center"/>
        <w:rPr>
          <w:rFonts w:eastAsia="MS Minchofalt"/>
          <w:b/>
          <w:bCs/>
          <w:lang w:val="pl-PL"/>
        </w:rPr>
      </w:pPr>
      <w:r w:rsidRPr="00A945C8">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ta evaṁ śaṁsato dharmaṁ vacaḥ patyur acetasaḥ |</w:t>
      </w:r>
    </w:p>
    <w:p w:rsidR="00AA7AFC" w:rsidRPr="00A945C8" w:rsidRDefault="00AA7AFC" w:rsidP="0015448C">
      <w:pPr>
        <w:pStyle w:val="Versequote"/>
        <w:rPr>
          <w:rFonts w:eastAsia="MS Minchofalt"/>
          <w:lang w:val="pl-PL"/>
        </w:rPr>
      </w:pPr>
      <w:r w:rsidRPr="00A945C8">
        <w:rPr>
          <w:rFonts w:eastAsia="MS Minchofalt"/>
          <w:lang w:val="pl-PL"/>
        </w:rPr>
        <w:t>naivāgṛhṇanta sambhrāntāḥ palāyana-parā nṛpa ||</w:t>
      </w:r>
    </w:p>
    <w:p w:rsidR="00AA7AFC" w:rsidRPr="00A945C8" w:rsidRDefault="00AA7AFC" w:rsidP="001A61C0">
      <w:pPr>
        <w:rPr>
          <w:rFonts w:eastAsia="MS Minchofalt"/>
          <w:lang w:val="pl-PL"/>
        </w:rPr>
      </w:pPr>
    </w:p>
    <w:p w:rsidR="00AA7AFC" w:rsidRPr="00A945C8" w:rsidRDefault="00AA7AFC" w:rsidP="001A61C0">
      <w:pPr>
        <w:rPr>
          <w:rFonts w:eastAsia="MS Minchofalt"/>
          <w:lang w:val="pl-PL"/>
        </w:rPr>
      </w:pPr>
      <w:r w:rsidRPr="00A945C8">
        <w:rPr>
          <w:rFonts w:eastAsia="MS Minchofalt"/>
          <w:b/>
          <w:lang w:val="pl-PL"/>
        </w:rPr>
        <w:t>śrīdharaḥ :</w:t>
      </w:r>
      <w:r w:rsidRPr="00A945C8">
        <w:rPr>
          <w:rFonts w:eastAsia="MS Minchofalt"/>
          <w:lang w:val="pl-PL"/>
        </w:rPr>
        <w:t xml:space="preserve"> </w:t>
      </w:r>
    </w:p>
    <w:p w:rsidR="00AA7AFC" w:rsidRPr="00A945C8" w:rsidRDefault="00AA7AFC" w:rsidP="001A61C0">
      <w:pPr>
        <w:jc w:val="center"/>
        <w:rPr>
          <w:rFonts w:eastAsia="MS Minchofalt"/>
          <w:lang w:val="pl-PL"/>
        </w:rPr>
      </w:pPr>
      <w:r w:rsidRPr="00A945C8">
        <w:rPr>
          <w:rFonts w:eastAsia="MS Minchofalt"/>
          <w:lang w:val="pl-PL"/>
        </w:rPr>
        <w:t>ekādaśe tu vṛtrasya yudhyamānasya vajriṇā |</w:t>
      </w:r>
    </w:p>
    <w:p w:rsidR="00AA7AFC" w:rsidRPr="00A945C8" w:rsidRDefault="00AA7AFC" w:rsidP="001A61C0">
      <w:pPr>
        <w:jc w:val="center"/>
        <w:rPr>
          <w:rFonts w:eastAsia="MS Minchofalt"/>
          <w:lang w:val="pl-PL"/>
        </w:rPr>
      </w:pPr>
      <w:r w:rsidRPr="00A945C8">
        <w:rPr>
          <w:rFonts w:eastAsia="MS Minchofalt"/>
          <w:lang w:val="pl-PL"/>
        </w:rPr>
        <w:t>bhakti-jñāna-balodarkāś citrā vāco’nuvarṇitāḥ ||</w:t>
      </w:r>
    </w:p>
    <w:p w:rsidR="00AA7AFC" w:rsidRPr="00A945C8" w:rsidRDefault="00AA7AFC" w:rsidP="001A61C0">
      <w:pPr>
        <w:jc w:val="center"/>
        <w:rPr>
          <w:rFonts w:eastAsia="MS Minchofalt"/>
          <w:lang w:val="pl-PL"/>
        </w:rPr>
      </w:pPr>
    </w:p>
    <w:p w:rsidR="00AA7AFC" w:rsidRPr="00A945C8" w:rsidRDefault="00AA7AFC" w:rsidP="001A61C0">
      <w:pPr>
        <w:rPr>
          <w:rFonts w:eastAsia="MS Minchofalt"/>
          <w:lang w:val="pl-PL"/>
        </w:rPr>
      </w:pPr>
      <w:r w:rsidRPr="00A945C8">
        <w:rPr>
          <w:rFonts w:eastAsia="MS Minchofalt"/>
          <w:lang w:val="pl-PL"/>
        </w:rPr>
        <w:t>śaṁsataḥ kathayataḥ patyur vacaḥ ||1||</w:t>
      </w:r>
    </w:p>
    <w:p w:rsidR="00AA7AFC" w:rsidRPr="00A945C8"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viśvanāthaḥ :</w:t>
      </w:r>
    </w:p>
    <w:p w:rsidR="00AA7AFC" w:rsidRDefault="00AA7AFC" w:rsidP="001A61C0">
      <w:pPr>
        <w:jc w:val="center"/>
        <w:rPr>
          <w:rFonts w:eastAsia="MS Minchofalt"/>
          <w:lang w:val="pl-PL"/>
        </w:rPr>
      </w:pPr>
      <w:r>
        <w:rPr>
          <w:rFonts w:eastAsia="MS Minchofalt"/>
          <w:lang w:val="pl-PL"/>
        </w:rPr>
        <w:t>ekādaśe tu saṅgrāma-madhye vṛtrasya varṇitāḥ |</w:t>
      </w:r>
    </w:p>
    <w:p w:rsidR="00AA7AFC" w:rsidRDefault="00AA7AFC" w:rsidP="001A61C0">
      <w:pPr>
        <w:jc w:val="center"/>
        <w:rPr>
          <w:rFonts w:eastAsia="MS Minchofalt"/>
          <w:lang w:val="pl-PL"/>
        </w:rPr>
      </w:pPr>
      <w:r>
        <w:rPr>
          <w:rFonts w:eastAsia="MS Minchofalt"/>
          <w:lang w:val="pl-PL"/>
        </w:rPr>
        <w:t>śaurya-mayyo giraḥ kāścit prema-mayyaś ca kāścana ||1||</w:t>
      </w:r>
    </w:p>
    <w:p w:rsidR="00AA7AFC" w:rsidRDefault="00AA7AFC" w:rsidP="001A61C0">
      <w:pPr>
        <w:jc w:val="cente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6.11.2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viśīryamāṇāṁ pṛtanām āsurīm asurarṣabhaḥ |</w:t>
      </w:r>
    </w:p>
    <w:p w:rsidR="00AA7AFC" w:rsidRPr="00A945C8" w:rsidRDefault="00AA7AFC" w:rsidP="0015448C">
      <w:pPr>
        <w:pStyle w:val="Versequote"/>
        <w:rPr>
          <w:rFonts w:eastAsia="MS Minchofalt"/>
          <w:lang w:val="pl-PL"/>
        </w:rPr>
      </w:pPr>
      <w:r w:rsidRPr="00A945C8">
        <w:rPr>
          <w:rFonts w:eastAsia="MS Minchofalt"/>
          <w:lang w:val="pl-PL"/>
        </w:rPr>
        <w:t>kālānukūlais tridaśaiḥ kālyamānām anāthavat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kālānukūlaiḥ kālānuvartibhiḥ | kālyamānāṁ vidrāvyamāṇām ||2||</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 xml:space="preserve">viśvanāthaḥ : </w:t>
      </w:r>
      <w:r>
        <w:rPr>
          <w:rFonts w:eastAsia="MS Minchofalt"/>
          <w:lang w:val="pl-PL"/>
        </w:rPr>
        <w:t>anāthavat anāthām iva ||2||</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6.11.3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dṛṣṭvātapyata saṅkruddha indra-śatrur amarṣitaḥ |</w:t>
      </w:r>
    </w:p>
    <w:p w:rsidR="00AA7AFC" w:rsidRPr="00A945C8" w:rsidRDefault="00AA7AFC" w:rsidP="0015448C">
      <w:pPr>
        <w:pStyle w:val="Versequote"/>
        <w:rPr>
          <w:rFonts w:eastAsia="MS Minchofalt"/>
          <w:lang w:val="pl-PL"/>
        </w:rPr>
      </w:pPr>
      <w:r w:rsidRPr="00A945C8">
        <w:rPr>
          <w:rFonts w:eastAsia="MS Minchofalt"/>
          <w:lang w:val="pl-PL"/>
        </w:rPr>
        <w:t>tān nivāryaujasā rājan nirbhartsyedam uvāca ha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amarṣito’sahamānas tāṁs tridaśān nivārya nirbhartsya cedaṁ vakṣyamāṇam uvāca ||3||</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viśvanāthaḥ : </w:t>
      </w:r>
      <w:r>
        <w:rPr>
          <w:rFonts w:eastAsia="MS Minchofalt"/>
          <w:lang w:val="pl-PL"/>
        </w:rPr>
        <w:t>tāṁs tridaśān ||3||</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6.11.4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kiṁ va uccaritair mātur dhāvadbhiḥ pṛṣṭhato hataiḥ |</w:t>
      </w:r>
    </w:p>
    <w:p w:rsidR="00AA7AFC" w:rsidRPr="00A945C8" w:rsidRDefault="00AA7AFC" w:rsidP="0015448C">
      <w:pPr>
        <w:pStyle w:val="Versequote"/>
        <w:rPr>
          <w:rFonts w:eastAsia="MS Minchofalt"/>
          <w:lang w:val="pl-PL"/>
        </w:rPr>
      </w:pPr>
      <w:r w:rsidRPr="00A945C8">
        <w:rPr>
          <w:rFonts w:eastAsia="MS Minchofalt"/>
          <w:lang w:val="pl-PL"/>
        </w:rPr>
        <w:t>na hi bhīta-vadhaḥ ślāghyo na svargyaḥ śūra-māninām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tad evāha—nahīti ||4||</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he mātur uccaritāḥ purīṣa-tulyā devāḥ pṛṣṭhato hatair daityaiḥ kiṁ na yaśo nāpi dharmaḥ | tṛtīyānta-pāṭhe daityānāṁ viśeṣaṇaṁ bhītānāṁ vadho na ślāghyaḥ kartṛ-karmaṇor ubhayor api yaśo dharmābhāva-vyañjakatvāt jugupsita ity arthaḥ ||4||</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6.11.5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yadi vaḥ pradhane śraddhā sāraṁ vā kṣullakā hṛdi |</w:t>
      </w:r>
    </w:p>
    <w:p w:rsidR="00AA7AFC" w:rsidRPr="00A945C8" w:rsidRDefault="00AA7AFC" w:rsidP="0015448C">
      <w:pPr>
        <w:pStyle w:val="Versequote"/>
        <w:rPr>
          <w:rFonts w:eastAsia="MS Minchofalt"/>
          <w:lang w:val="pl-PL"/>
        </w:rPr>
      </w:pPr>
      <w:r w:rsidRPr="00A945C8">
        <w:rPr>
          <w:rFonts w:eastAsia="MS Minchofalt"/>
          <w:lang w:val="pl-PL"/>
        </w:rPr>
        <w:t>agre tiṣṭhata mātraṁ me na ced grāmya-sukhe spṛhā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pradhane saṅgrāme | sāraṁ dhairyaṁ hṛdi cet tarhi he kṣullakāḥ kṣudrāḥ | mātraṁ kṣaṇa-mātram agre tiṣṭhata | na ced iha loka-bhoge spṛhāsti ||5||</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pradhane yuddhe sāraṁ dhairyaṁ he kṣullakāḥ kṣudrāḥ ||5||</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6.11.6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evaṁ sura-gaṇān kruddho bhīṣayan vapuṣā ripūn |</w:t>
      </w:r>
    </w:p>
    <w:p w:rsidR="00AA7AFC" w:rsidRPr="00A945C8" w:rsidRDefault="00AA7AFC" w:rsidP="0015448C">
      <w:pPr>
        <w:pStyle w:val="Versequote"/>
        <w:rPr>
          <w:rFonts w:eastAsia="MS Minchofalt"/>
          <w:lang w:val="pl-PL"/>
        </w:rPr>
      </w:pPr>
      <w:r w:rsidRPr="00A945C8">
        <w:rPr>
          <w:rFonts w:eastAsia="MS Minchofalt"/>
          <w:lang w:val="pl-PL"/>
        </w:rPr>
        <w:t>vyanadat sumahā-prāṇo yena lokā vicetasaḥ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sura-gaṇān sumahān prāṇo balaṁ yasya | yena vicetaso babhūvuḥ ||6||</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 xml:space="preserve">krama-sandarbhaḥ, viśvanāthaḥ : </w:t>
      </w:r>
      <w:r>
        <w:rPr>
          <w:rFonts w:eastAsia="MS Minchofalt"/>
          <w:i/>
          <w:iCs/>
          <w:lang w:val="pl-PL"/>
        </w:rPr>
        <w:t>na vyākhyātam.</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6.11.7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tena deva-gaṇāḥ sarve vṛtra-visphoṭanena vai |</w:t>
      </w:r>
    </w:p>
    <w:p w:rsidR="00AA7AFC" w:rsidRPr="00A945C8" w:rsidRDefault="00AA7AFC" w:rsidP="0015448C">
      <w:pPr>
        <w:pStyle w:val="Versequote"/>
        <w:rPr>
          <w:rFonts w:eastAsia="MS Minchofalt"/>
          <w:lang w:val="pl-PL"/>
        </w:rPr>
      </w:pPr>
      <w:r w:rsidRPr="00A945C8">
        <w:rPr>
          <w:rFonts w:eastAsia="MS Minchofalt"/>
          <w:lang w:val="pl-PL"/>
        </w:rPr>
        <w:t>nipetur mūrcchitā bhūmau yathaivāśaninā hatāḥ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vṛtrasya visphoṭanena nādena ||7||</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vaīti cārthe visphoṭitam uru-pragaṇḍayoḥ karatalāghātas tena ca ||7||</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6.11.8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mamarda padbhyāṁ sura-sainyam āturaṁ</w:t>
      </w:r>
    </w:p>
    <w:p w:rsidR="00AA7AFC" w:rsidRPr="00A945C8" w:rsidRDefault="00AA7AFC" w:rsidP="0015448C">
      <w:pPr>
        <w:pStyle w:val="Versequote"/>
        <w:rPr>
          <w:rFonts w:eastAsia="MS Minchofalt"/>
          <w:lang w:val="pl-PL"/>
        </w:rPr>
      </w:pPr>
      <w:r w:rsidRPr="00A945C8">
        <w:rPr>
          <w:rFonts w:eastAsia="MS Minchofalt"/>
          <w:lang w:val="pl-PL"/>
        </w:rPr>
        <w:t>nimīlitākṣaṁ raṇa-raṅga-durmadaḥ |</w:t>
      </w:r>
    </w:p>
    <w:p w:rsidR="00AA7AFC" w:rsidRPr="00A945C8" w:rsidRDefault="00AA7AFC" w:rsidP="0015448C">
      <w:pPr>
        <w:pStyle w:val="Versequote"/>
        <w:rPr>
          <w:rFonts w:eastAsia="MS Minchofalt"/>
          <w:lang w:val="pl-PL"/>
        </w:rPr>
      </w:pPr>
      <w:r w:rsidRPr="00A945C8">
        <w:rPr>
          <w:rFonts w:eastAsia="MS Minchofalt"/>
          <w:lang w:val="pl-PL"/>
        </w:rPr>
        <w:t>gāṁ kampayann udyata-śūla ojasā</w:t>
      </w:r>
    </w:p>
    <w:p w:rsidR="00AA7AFC" w:rsidRPr="00A945C8" w:rsidRDefault="00AA7AFC" w:rsidP="0015448C">
      <w:pPr>
        <w:pStyle w:val="Versequote"/>
        <w:rPr>
          <w:rFonts w:eastAsia="MS Minchofalt"/>
          <w:lang w:val="pl-PL"/>
        </w:rPr>
      </w:pPr>
      <w:r w:rsidRPr="00A945C8">
        <w:rPr>
          <w:rFonts w:eastAsia="MS Minchofalt"/>
          <w:lang w:val="pl-PL"/>
        </w:rPr>
        <w:t>nālaṁ vanaṁ yūtha-patir yathonmadaḥ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udyataṁ śūlaṁ yena | nālaṁ vanaṁ nalānāṁ vanam udgato mado yasya sa yūtha-patir gajo yathā mardayati ||8||</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āturatvād eva mudrita-netram | nalānāṁ vanaṁ nālaṁ yūthapatir hastī ||8||</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6.11.9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vilokya taṁ vajra-dharo’tyamarṣitaḥ</w:t>
      </w:r>
    </w:p>
    <w:p w:rsidR="00AA7AFC" w:rsidRPr="00A945C8" w:rsidRDefault="00AA7AFC" w:rsidP="0015448C">
      <w:pPr>
        <w:pStyle w:val="Versequote"/>
        <w:rPr>
          <w:rFonts w:eastAsia="MS Minchofalt"/>
          <w:lang w:val="pl-PL"/>
        </w:rPr>
      </w:pPr>
      <w:r w:rsidRPr="00A945C8">
        <w:rPr>
          <w:rFonts w:eastAsia="MS Minchofalt"/>
          <w:lang w:val="pl-PL"/>
        </w:rPr>
        <w:t>sva-śatrave’bhidravate mahā-gadām |</w:t>
      </w:r>
    </w:p>
    <w:p w:rsidR="00AA7AFC" w:rsidRPr="00A945C8" w:rsidRDefault="00AA7AFC" w:rsidP="0015448C">
      <w:pPr>
        <w:pStyle w:val="Versequote"/>
        <w:rPr>
          <w:rFonts w:eastAsia="MS Minchofalt"/>
          <w:lang w:val="pl-PL"/>
        </w:rPr>
      </w:pPr>
      <w:r w:rsidRPr="00A945C8">
        <w:rPr>
          <w:rFonts w:eastAsia="MS Minchofalt"/>
          <w:lang w:val="pl-PL"/>
        </w:rPr>
        <w:t>cikṣepa tām āpatatīṁ suduḥsahāṁ</w:t>
      </w:r>
    </w:p>
    <w:p w:rsidR="00AA7AFC" w:rsidRPr="00A945C8" w:rsidRDefault="00AA7AFC" w:rsidP="0015448C">
      <w:pPr>
        <w:pStyle w:val="Versequote"/>
        <w:rPr>
          <w:rFonts w:eastAsia="MS Minchofalt"/>
          <w:lang w:val="pl-PL"/>
        </w:rPr>
      </w:pPr>
      <w:r w:rsidRPr="00A945C8">
        <w:rPr>
          <w:rFonts w:eastAsia="MS Minchofalt"/>
          <w:lang w:val="pl-PL"/>
        </w:rPr>
        <w:t>jagrāha vāmena kareṇa līlayā ||</w:t>
      </w:r>
    </w:p>
    <w:p w:rsidR="00AA7AFC" w:rsidRDefault="00AA7AFC" w:rsidP="001A61C0">
      <w:pPr>
        <w:rPr>
          <w:rFonts w:eastAsia="MS Minchofalt"/>
          <w:lang w:val="pl-PL"/>
        </w:rPr>
      </w:pPr>
    </w:p>
    <w:p w:rsidR="00AA7AFC" w:rsidRDefault="00AA7AFC" w:rsidP="001A61C0">
      <w:pPr>
        <w:rPr>
          <w:rFonts w:eastAsia="MS Minchofalt"/>
          <w:b/>
          <w:lang w:val="pl-PL"/>
        </w:rPr>
      </w:pPr>
      <w:r>
        <w:rPr>
          <w:rFonts w:eastAsia="MS Minchofalt"/>
          <w:b/>
          <w:lang w:val="pl-PL"/>
        </w:rPr>
        <w:t xml:space="preserve">śrīdharaḥ, 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abhidravate sammukham āgacchate ||9||</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6.11.10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 indra-śatruḥ kupito bhṛśaṁ tayā</w:t>
      </w:r>
    </w:p>
    <w:p w:rsidR="00AA7AFC" w:rsidRPr="00A945C8" w:rsidRDefault="00AA7AFC" w:rsidP="0015448C">
      <w:pPr>
        <w:pStyle w:val="Versequote"/>
        <w:rPr>
          <w:rFonts w:eastAsia="MS Minchofalt"/>
          <w:lang w:val="pl-PL"/>
        </w:rPr>
      </w:pPr>
      <w:r w:rsidRPr="00A945C8">
        <w:rPr>
          <w:rFonts w:eastAsia="MS Minchofalt"/>
          <w:lang w:val="pl-PL"/>
        </w:rPr>
        <w:t>mahendra-vāhaṁ gadayoru-vikramaḥ |</w:t>
      </w:r>
    </w:p>
    <w:p w:rsidR="00AA7AFC" w:rsidRPr="00A945C8" w:rsidRDefault="00AA7AFC" w:rsidP="0015448C">
      <w:pPr>
        <w:pStyle w:val="Versequote"/>
        <w:rPr>
          <w:rFonts w:eastAsia="MS Minchofalt"/>
          <w:lang w:val="pl-PL"/>
        </w:rPr>
      </w:pPr>
      <w:r w:rsidRPr="00A945C8">
        <w:rPr>
          <w:rFonts w:eastAsia="MS Minchofalt"/>
          <w:lang w:val="pl-PL"/>
        </w:rPr>
        <w:t>jaghāna kumbha-sthala unnadan mṛdhe</w:t>
      </w:r>
    </w:p>
    <w:p w:rsidR="00AA7AFC" w:rsidRPr="00A945C8" w:rsidRDefault="00AA7AFC" w:rsidP="0015448C">
      <w:pPr>
        <w:pStyle w:val="Versequote"/>
        <w:rPr>
          <w:rFonts w:eastAsia="MS Minchofalt"/>
          <w:lang w:val="fr-CA"/>
        </w:rPr>
      </w:pPr>
      <w:r w:rsidRPr="00A945C8">
        <w:rPr>
          <w:rFonts w:eastAsia="MS Minchofalt"/>
          <w:lang w:val="fr-CA"/>
        </w:rPr>
        <w:t>tat karma sarve samapūjayan nṛpa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Cs/>
          <w:i/>
          <w:iCs/>
          <w:lang w:val="sa-IN"/>
        </w:rPr>
        <w:t>na katamena vyākhyātam |</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6.11.11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airāvato vṛtra-gadābhimṛṣṭo</w:t>
      </w:r>
    </w:p>
    <w:p w:rsidR="00AA7AFC" w:rsidRPr="00A945C8" w:rsidRDefault="00AA7AFC" w:rsidP="0015448C">
      <w:pPr>
        <w:pStyle w:val="Versequote"/>
        <w:rPr>
          <w:rFonts w:eastAsia="MS Minchofalt"/>
          <w:lang w:val="pl-PL"/>
        </w:rPr>
      </w:pPr>
      <w:r w:rsidRPr="00A945C8">
        <w:rPr>
          <w:rFonts w:eastAsia="MS Minchofalt"/>
          <w:lang w:val="pl-PL"/>
        </w:rPr>
        <w:t>vighūrṇito’driḥ kuliśāhato yathā |</w:t>
      </w:r>
    </w:p>
    <w:p w:rsidR="00AA7AFC" w:rsidRPr="00A945C8" w:rsidRDefault="00AA7AFC" w:rsidP="0015448C">
      <w:pPr>
        <w:pStyle w:val="Versequote"/>
        <w:rPr>
          <w:rFonts w:eastAsia="MS Minchofalt"/>
          <w:lang w:val="pl-PL"/>
        </w:rPr>
      </w:pPr>
      <w:r w:rsidRPr="00A945C8">
        <w:rPr>
          <w:rFonts w:eastAsia="MS Minchofalt"/>
          <w:lang w:val="pl-PL"/>
        </w:rPr>
        <w:t>apāsarad bhinna-mukhaḥ sahendro</w:t>
      </w:r>
    </w:p>
    <w:p w:rsidR="00AA7AFC" w:rsidRPr="00A945C8" w:rsidRDefault="00AA7AFC" w:rsidP="0015448C">
      <w:pPr>
        <w:pStyle w:val="Versequote"/>
        <w:rPr>
          <w:rFonts w:eastAsia="MS Minchofalt"/>
          <w:lang w:val="pl-PL"/>
        </w:rPr>
      </w:pPr>
      <w:r w:rsidRPr="00A945C8">
        <w:rPr>
          <w:rFonts w:eastAsia="MS Minchofalt"/>
          <w:lang w:val="pl-PL"/>
        </w:rPr>
        <w:t>muñcann asṛk sapta-dhanur bhṛśārtaḥ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sapta-dhanuḥ-pramāṇaṁ deśam ||11||</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viśvanāthaḥ : </w:t>
      </w:r>
      <w:r>
        <w:rPr>
          <w:rFonts w:eastAsia="MS Minchofalt"/>
          <w:lang w:val="pl-PL"/>
        </w:rPr>
        <w:t>bhinna-mukhaḥ vidīrṇa-vaktraḥ sapta-dhanur aṣṭa-viṁśati-hasta-mātram ||11||</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6.11.12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na sanna-vāhāya viṣaṇṇa-cetase</w:t>
      </w:r>
    </w:p>
    <w:p w:rsidR="00AA7AFC" w:rsidRPr="00A945C8" w:rsidRDefault="00AA7AFC" w:rsidP="0015448C">
      <w:pPr>
        <w:pStyle w:val="Versequote"/>
        <w:rPr>
          <w:rFonts w:eastAsia="MS Minchofalt"/>
          <w:lang w:val="pl-PL"/>
        </w:rPr>
      </w:pPr>
      <w:r w:rsidRPr="00A945C8">
        <w:rPr>
          <w:rFonts w:eastAsia="MS Minchofalt"/>
          <w:lang w:val="pl-PL"/>
        </w:rPr>
        <w:t>prāyuṅkta bhūyaḥ sa gadāṁ mahātmā |</w:t>
      </w:r>
    </w:p>
    <w:p w:rsidR="00AA7AFC" w:rsidRPr="00A945C8" w:rsidRDefault="00AA7AFC" w:rsidP="0015448C">
      <w:pPr>
        <w:pStyle w:val="Versequote"/>
        <w:rPr>
          <w:rFonts w:eastAsia="MS Minchofalt"/>
          <w:lang w:val="pl-PL"/>
        </w:rPr>
      </w:pPr>
      <w:r w:rsidRPr="00A945C8">
        <w:rPr>
          <w:rFonts w:eastAsia="MS Minchofalt"/>
          <w:lang w:val="pl-PL"/>
        </w:rPr>
        <w:t>indro’mṛta-syandi-karābhimarśa-</w:t>
      </w:r>
    </w:p>
    <w:p w:rsidR="00AA7AFC" w:rsidRPr="00A945C8" w:rsidRDefault="00AA7AFC" w:rsidP="0015448C">
      <w:pPr>
        <w:pStyle w:val="Versequote"/>
        <w:rPr>
          <w:rFonts w:eastAsia="MS Minchofalt"/>
          <w:lang w:val="pl-PL"/>
        </w:rPr>
      </w:pPr>
      <w:r w:rsidRPr="00A945C8">
        <w:rPr>
          <w:rFonts w:eastAsia="MS Minchofalt"/>
          <w:lang w:val="pl-PL"/>
        </w:rPr>
        <w:t>vīta-vyatha-kṣata-vāho’vatasthe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sanno’vasanno vāho yasya tasmai na prāyuṅkta | amṛta-syandī amṛta-srāvī yaḥ svakaras tenābhimarśaḥ sparśas tena vīta-vyatho gata-duḥkhaḥ kṣato vāho yasyendrasya sa tathābhūto’vatasthe ||12||</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sanno’vasanno vāho yasya tasmai | amṛta-syandī amṛta-srāvī yaḥ svakaras tasyābhimarśena sparśena gata-vyathaḥ ||12||</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6.11.13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 taṁ nṛpendrāhava-kāmyayā ripuṁ</w:t>
      </w:r>
    </w:p>
    <w:p w:rsidR="00AA7AFC" w:rsidRPr="00A945C8" w:rsidRDefault="00AA7AFC" w:rsidP="0015448C">
      <w:pPr>
        <w:pStyle w:val="Versequote"/>
        <w:rPr>
          <w:rFonts w:eastAsia="MS Minchofalt"/>
          <w:lang w:val="pl-PL"/>
        </w:rPr>
      </w:pPr>
      <w:r w:rsidRPr="00A945C8">
        <w:rPr>
          <w:rFonts w:eastAsia="MS Minchofalt"/>
          <w:lang w:val="pl-PL"/>
        </w:rPr>
        <w:t>vajrāyudhaṁ bhrātṛ-haṇaṁ vilokya |</w:t>
      </w:r>
    </w:p>
    <w:p w:rsidR="00AA7AFC" w:rsidRPr="00A945C8" w:rsidRDefault="00AA7AFC" w:rsidP="0015448C">
      <w:pPr>
        <w:pStyle w:val="Versequote"/>
        <w:rPr>
          <w:rFonts w:eastAsia="MS Minchofalt"/>
          <w:lang w:val="pl-PL"/>
        </w:rPr>
      </w:pPr>
      <w:r w:rsidRPr="00A945C8">
        <w:rPr>
          <w:rFonts w:eastAsia="MS Minchofalt"/>
          <w:lang w:val="pl-PL"/>
        </w:rPr>
        <w:t>smaraṁś ca tat-karma nṛśaṁsam aṁhaḥ</w:t>
      </w:r>
    </w:p>
    <w:p w:rsidR="00AA7AFC" w:rsidRPr="00A945C8" w:rsidRDefault="00AA7AFC" w:rsidP="0015448C">
      <w:pPr>
        <w:pStyle w:val="Versequote"/>
        <w:rPr>
          <w:rFonts w:eastAsia="MS Minchofalt"/>
          <w:lang w:val="pl-PL"/>
        </w:rPr>
      </w:pPr>
      <w:r w:rsidRPr="00A945C8">
        <w:rPr>
          <w:rFonts w:eastAsia="MS Minchofalt"/>
          <w:lang w:val="pl-PL"/>
        </w:rPr>
        <w:t>śokena mohena hasan jagāda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sa vṛtraḥ | he nṛpendra ! āhavakāmyayā yuddhecchayāvasthitam | bhrātṛ-haṇaṁ bhrātā viśvarūpas tasya hantāram | nṛśaṁsaṁ krūraṁ tad evāṁhaḥ pāpaṁ tasya karma smaran ||13||</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nṛśaṁsaṁ krūram ||13||</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6.11.14 ||</w:t>
      </w:r>
    </w:p>
    <w:p w:rsidR="00AA7AFC" w:rsidRDefault="00AA7AFC" w:rsidP="001A61C0">
      <w:pPr>
        <w:jc w:val="center"/>
        <w:rPr>
          <w:rFonts w:eastAsia="MS Minchofalt"/>
          <w:b/>
          <w:lang w:val="pl-PL"/>
        </w:rPr>
      </w:pPr>
    </w:p>
    <w:p w:rsidR="00AA7AFC" w:rsidRDefault="00AA7AFC" w:rsidP="001A61C0">
      <w:pPr>
        <w:jc w:val="center"/>
        <w:rPr>
          <w:rFonts w:eastAsia="MS Minchofalt"/>
          <w:b/>
          <w:lang w:val="pl-PL"/>
        </w:rPr>
      </w:pPr>
      <w:r>
        <w:rPr>
          <w:rFonts w:eastAsia="MS Minchofalt"/>
          <w:b/>
          <w:bCs/>
          <w:lang w:val="pl-PL"/>
        </w:rPr>
        <w:t>śrī-vṛtra uvāca—</w:t>
      </w:r>
    </w:p>
    <w:p w:rsidR="00AA7AFC" w:rsidRPr="00A945C8" w:rsidRDefault="00AA7AFC" w:rsidP="0015448C">
      <w:pPr>
        <w:pStyle w:val="Versequote"/>
        <w:rPr>
          <w:rFonts w:eastAsia="MS Minchofalt"/>
          <w:lang w:val="pl-PL"/>
        </w:rPr>
      </w:pPr>
      <w:r w:rsidRPr="00A945C8">
        <w:rPr>
          <w:rFonts w:eastAsia="MS Minchofalt"/>
          <w:lang w:val="pl-PL"/>
        </w:rPr>
        <w:t>diṣṭyā bhavān me samavasthito ripur</w:t>
      </w:r>
    </w:p>
    <w:p w:rsidR="00AA7AFC" w:rsidRPr="00A945C8" w:rsidRDefault="00AA7AFC" w:rsidP="0015448C">
      <w:pPr>
        <w:pStyle w:val="Versequote"/>
        <w:rPr>
          <w:rFonts w:eastAsia="MS Minchofalt"/>
          <w:lang w:val="pl-PL"/>
        </w:rPr>
      </w:pPr>
      <w:r w:rsidRPr="00A945C8">
        <w:rPr>
          <w:rFonts w:eastAsia="MS Minchofalt"/>
          <w:lang w:val="pl-PL"/>
        </w:rPr>
        <w:t>yo brahma-hā guru-hā bhrātṛ-hā ca |</w:t>
      </w:r>
    </w:p>
    <w:p w:rsidR="00AA7AFC" w:rsidRPr="00A945C8" w:rsidRDefault="00AA7AFC" w:rsidP="0015448C">
      <w:pPr>
        <w:pStyle w:val="Versequote"/>
        <w:rPr>
          <w:rFonts w:eastAsia="MS Minchofalt"/>
          <w:lang w:val="pl-PL"/>
        </w:rPr>
      </w:pPr>
      <w:r w:rsidRPr="00A945C8">
        <w:rPr>
          <w:rFonts w:eastAsia="MS Minchofalt"/>
          <w:lang w:val="pl-PL"/>
        </w:rPr>
        <w:t>diṣṭyānṛṇo’dyāham asattama tvayā</w:t>
      </w:r>
    </w:p>
    <w:p w:rsidR="00AA7AFC" w:rsidRPr="00A945C8" w:rsidRDefault="00AA7AFC" w:rsidP="0015448C">
      <w:pPr>
        <w:pStyle w:val="Versequote"/>
        <w:rPr>
          <w:rFonts w:eastAsia="MS Minchofalt"/>
          <w:lang w:val="pl-PL"/>
        </w:rPr>
      </w:pPr>
      <w:r w:rsidRPr="00A945C8">
        <w:rPr>
          <w:rFonts w:eastAsia="MS Minchofalt"/>
          <w:lang w:val="pl-PL"/>
        </w:rPr>
        <w:t>mac-chūla-nirbhinna-dṛṣad-dhṛdācirāt ||</w:t>
      </w:r>
    </w:p>
    <w:p w:rsidR="00AA7AFC" w:rsidRPr="00E91377" w:rsidRDefault="00AA7AFC" w:rsidP="001A61C0">
      <w:pPr>
        <w:rPr>
          <w:rFonts w:eastAsia="MS Minchofalt"/>
          <w:lang w:val="pl-PL"/>
        </w:rPr>
      </w:pPr>
    </w:p>
    <w:p w:rsidR="00AA7AFC" w:rsidRPr="00E91377" w:rsidRDefault="00AA7AFC" w:rsidP="001A61C0">
      <w:pPr>
        <w:rPr>
          <w:rFonts w:eastAsia="MS Minchofalt"/>
          <w:lang w:val="pl-PL"/>
        </w:rPr>
      </w:pPr>
      <w:r w:rsidRPr="00E91377">
        <w:rPr>
          <w:rFonts w:eastAsia="MS Minchofalt"/>
          <w:b/>
          <w:lang w:val="pl-PL"/>
        </w:rPr>
        <w:t>śrīdharaḥ :</w:t>
      </w:r>
      <w:r w:rsidRPr="00E91377">
        <w:rPr>
          <w:rFonts w:eastAsia="MS Minchofalt"/>
          <w:lang w:val="pl-PL"/>
        </w:rPr>
        <w:t xml:space="preserve"> yo brahmahā brāhmaṇaṁ hatavān viśeṣataḥ sva-guruṁ mama ca bhrātaraṁ sa bhavān agrataḥ samavasthitaḥ etad diṣṭyā bhadraṁ jātam | diṣṭyety avyayam ānandārthe | he asattama ! mama śūlena nirbhinnaṁ dṛṣat-tulyaṁ hṛt hṛdayaṁ yasya tena tvayā nimitta-bhūtenādyācirād eva bhrātur anṛṇo’haṁ syām etac ca diṣṭyā ||14||</w:t>
      </w:r>
    </w:p>
    <w:p w:rsidR="00AA7AFC" w:rsidRPr="00E91377"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mac-chūlena nirbhinnaṁ dṛśat-tulyaṁ hṛdayasya tathābhūtena satā adyāham anṛṇo’bhūvam ||14||</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6.11.15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yo no’grajasyātma-vido dvijāter</w:t>
      </w:r>
    </w:p>
    <w:p w:rsidR="00AA7AFC" w:rsidRPr="00A945C8" w:rsidRDefault="00AA7AFC" w:rsidP="0015448C">
      <w:pPr>
        <w:pStyle w:val="Versequote"/>
        <w:rPr>
          <w:rFonts w:eastAsia="MS Minchofalt"/>
          <w:lang w:val="pl-PL"/>
        </w:rPr>
      </w:pPr>
      <w:r w:rsidRPr="00A945C8">
        <w:rPr>
          <w:rFonts w:eastAsia="MS Minchofalt"/>
          <w:lang w:val="pl-PL"/>
        </w:rPr>
        <w:t>guror apāpasya ca dīkṣitasya |</w:t>
      </w:r>
    </w:p>
    <w:p w:rsidR="00AA7AFC" w:rsidRPr="00A945C8" w:rsidRDefault="00AA7AFC" w:rsidP="0015448C">
      <w:pPr>
        <w:pStyle w:val="Versequote"/>
        <w:rPr>
          <w:rFonts w:eastAsia="MS Minchofalt"/>
          <w:lang w:val="pl-PL"/>
        </w:rPr>
      </w:pPr>
      <w:r w:rsidRPr="00A945C8">
        <w:rPr>
          <w:rFonts w:eastAsia="MS Minchofalt"/>
          <w:lang w:val="pl-PL"/>
        </w:rPr>
        <w:t>viśrabhya khaḍgena śirāṁsy avṛścat</w:t>
      </w:r>
    </w:p>
    <w:p w:rsidR="00AA7AFC" w:rsidRPr="00A945C8" w:rsidRDefault="00AA7AFC" w:rsidP="0015448C">
      <w:pPr>
        <w:pStyle w:val="Versequote"/>
        <w:rPr>
          <w:rFonts w:eastAsia="MS Minchofalt"/>
          <w:lang w:val="pl-PL"/>
        </w:rPr>
      </w:pPr>
      <w:r w:rsidRPr="00A945C8">
        <w:rPr>
          <w:rFonts w:eastAsia="MS Minchofalt"/>
          <w:lang w:val="pl-PL"/>
        </w:rPr>
        <w:t>paśor ivākaruṇaḥ svarga-kāmaḥ ||</w:t>
      </w:r>
    </w:p>
    <w:p w:rsidR="00AA7AFC" w:rsidRDefault="00AA7AFC" w:rsidP="001A61C0">
      <w:pPr>
        <w:rPr>
          <w:rFonts w:eastAsia="MS Minchofalt"/>
          <w:lang w:val="pl-PL"/>
        </w:rPr>
      </w:pPr>
    </w:p>
    <w:p w:rsidR="00AA7AFC" w:rsidRDefault="00AA7AFC" w:rsidP="001A61C0">
      <w:pPr>
        <w:rPr>
          <w:rFonts w:eastAsia="MS Minchofalt"/>
          <w:b/>
          <w:lang w:val="pl-PL"/>
        </w:rPr>
      </w:pPr>
      <w:r>
        <w:rPr>
          <w:rFonts w:eastAsia="MS Minchofalt"/>
          <w:b/>
          <w:lang w:val="pl-PL"/>
        </w:rPr>
        <w:t xml:space="preserve">śrīdharaḥ : </w:t>
      </w:r>
      <w:r>
        <w:rPr>
          <w:rFonts w:eastAsia="MS Minchofalt"/>
          <w:lang w:val="pl-PL"/>
        </w:rPr>
        <w:t>svarga-kāmo yo bhavān avṛścat | svarga-kāmo yājñikaḥ paśor iveti vā ||15||</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svarga-kāmo yājñiko bhavāṁś ca ||15||</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6.11.16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śrī-hrī-dayā-kīrtibhir ujjhitaṁ tvāṁ</w:t>
      </w:r>
    </w:p>
    <w:p w:rsidR="00AA7AFC" w:rsidRPr="00A945C8" w:rsidRDefault="00AA7AFC" w:rsidP="0015448C">
      <w:pPr>
        <w:pStyle w:val="Versequote"/>
        <w:rPr>
          <w:rFonts w:eastAsia="MS Minchofalt"/>
          <w:lang w:val="pl-PL"/>
        </w:rPr>
      </w:pPr>
      <w:r w:rsidRPr="00A945C8">
        <w:rPr>
          <w:rFonts w:eastAsia="MS Minchofalt"/>
          <w:lang w:val="pl-PL"/>
        </w:rPr>
        <w:t>sva-karmaṇā puruṣādaiś ca garhyam |</w:t>
      </w:r>
    </w:p>
    <w:p w:rsidR="00AA7AFC" w:rsidRPr="00A945C8" w:rsidRDefault="00AA7AFC" w:rsidP="0015448C">
      <w:pPr>
        <w:pStyle w:val="Versequote"/>
        <w:rPr>
          <w:rFonts w:eastAsia="MS Minchofalt"/>
          <w:lang w:val="pl-PL"/>
        </w:rPr>
      </w:pPr>
      <w:r w:rsidRPr="00A945C8">
        <w:rPr>
          <w:rFonts w:eastAsia="MS Minchofalt"/>
          <w:lang w:val="pl-PL"/>
        </w:rPr>
        <w:t>kṛcchreṇa mac-chūla-vibhinna-deham</w:t>
      </w:r>
    </w:p>
    <w:p w:rsidR="00AA7AFC" w:rsidRPr="00A945C8" w:rsidRDefault="00AA7AFC" w:rsidP="0015448C">
      <w:pPr>
        <w:pStyle w:val="Versequote"/>
        <w:rPr>
          <w:rFonts w:eastAsia="MS Minchofalt"/>
          <w:lang w:val="pl-PL"/>
        </w:rPr>
      </w:pPr>
      <w:r w:rsidRPr="00A945C8">
        <w:rPr>
          <w:rFonts w:eastAsia="MS Minchofalt"/>
          <w:lang w:val="pl-PL"/>
        </w:rPr>
        <w:t>aspṛṣṭa-vahniṁ samadanti gṛdhrāḥ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taṁ tvām aspṛṣṭa-vahnim adagdha-dehaṁ samadanti | vartamāna-sāmīpye vartamānavan nirdeśaḥ ||16||</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lang w:val="pl-PL"/>
        </w:rPr>
        <w:t>aspṛṣṭa-vahniṁ samadantīti krodhenaivāsambhavoktiḥ ||16||</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samadantīti vartamāna-sāmīpye vartamānavad iti laṭ ||16||</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6.11.17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anye’nu ye tveha nṛśaṁsam ajñā</w:t>
      </w:r>
    </w:p>
    <w:p w:rsidR="00AA7AFC" w:rsidRPr="00A945C8" w:rsidRDefault="00AA7AFC" w:rsidP="0015448C">
      <w:pPr>
        <w:pStyle w:val="Versequote"/>
        <w:rPr>
          <w:rFonts w:eastAsia="MS Minchofalt"/>
          <w:lang w:val="pl-PL"/>
        </w:rPr>
      </w:pPr>
      <w:r w:rsidRPr="00A945C8">
        <w:rPr>
          <w:rFonts w:eastAsia="MS Minchofalt"/>
          <w:lang w:val="pl-PL"/>
        </w:rPr>
        <w:t>yad udyatāstrāḥ praharanti mahyam |</w:t>
      </w:r>
    </w:p>
    <w:p w:rsidR="00AA7AFC" w:rsidRPr="00A945C8" w:rsidRDefault="00AA7AFC" w:rsidP="0015448C">
      <w:pPr>
        <w:pStyle w:val="Versequote"/>
        <w:rPr>
          <w:rFonts w:eastAsia="MS Minchofalt"/>
          <w:lang w:val="pl-PL"/>
        </w:rPr>
      </w:pPr>
      <w:r w:rsidRPr="00A945C8">
        <w:rPr>
          <w:rFonts w:eastAsia="MS Minchofalt"/>
          <w:lang w:val="pl-PL"/>
        </w:rPr>
        <w:t>tair bhūta-nāthān sagaṇān niśāta-</w:t>
      </w:r>
    </w:p>
    <w:p w:rsidR="00AA7AFC" w:rsidRPr="00A945C8" w:rsidRDefault="00AA7AFC" w:rsidP="0015448C">
      <w:pPr>
        <w:pStyle w:val="Versequote"/>
        <w:rPr>
          <w:rFonts w:eastAsia="MS Minchofalt"/>
          <w:lang w:val="pl-PL"/>
        </w:rPr>
      </w:pPr>
      <w:r w:rsidRPr="00A945C8">
        <w:rPr>
          <w:rFonts w:eastAsia="MS Minchofalt"/>
          <w:lang w:val="pl-PL"/>
        </w:rPr>
        <w:t>triśūla-nirbhinna-galair yajāmi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anye’pi ye ajñā iha tvā tvāṁ nṛśaṁsam anu mahyam udyatāstrāḥ santo yadi praharanti tair bhūtanāthān bhairavādīn yakṣyāmi | kathambhūtaiḥ ? niśātaṁ tīkṣṇīkṛtaṁ yan mama triśūlaṁ tena nirbhinno galo yeṣāṁ taiḥ ||17||</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anye ye tvā tvām anugatāḥ tair yajāmi yakṣyāmi asura-dvāraiva | tena cāsurān asureṣṭa-devān bhūtanāthāṁś ca prīṇayāmīty arthaḥ ||17||</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6.11.18 ||</w:t>
      </w:r>
    </w:p>
    <w:p w:rsidR="00AA7AFC" w:rsidRDefault="00AA7AFC" w:rsidP="001A61C0">
      <w:pPr>
        <w:jc w:val="center"/>
        <w:rPr>
          <w:rFonts w:eastAsia="MS Minchofalt"/>
          <w:b/>
          <w:lang w:val="pl-PL"/>
        </w:rPr>
      </w:pPr>
    </w:p>
    <w:p w:rsidR="00AA7AFC" w:rsidRDefault="00AA7AFC" w:rsidP="0015448C">
      <w:pPr>
        <w:pStyle w:val="Versequote"/>
        <w:rPr>
          <w:rFonts w:eastAsia="MS Minchofalt"/>
        </w:rPr>
      </w:pPr>
      <w:r>
        <w:rPr>
          <w:rFonts w:eastAsia="MS Minchofalt"/>
        </w:rPr>
        <w:t>atho hare me kuliśena vīra</w:t>
      </w:r>
    </w:p>
    <w:p w:rsidR="00AA7AFC" w:rsidRDefault="00AA7AFC" w:rsidP="0015448C">
      <w:pPr>
        <w:pStyle w:val="Versequote"/>
        <w:rPr>
          <w:rFonts w:eastAsia="MS Minchofalt"/>
        </w:rPr>
      </w:pPr>
      <w:r>
        <w:rPr>
          <w:rFonts w:eastAsia="MS Minchofalt"/>
        </w:rPr>
        <w:t>hartā pramathyaiva śiro yadīha |</w:t>
      </w:r>
    </w:p>
    <w:p w:rsidR="00AA7AFC" w:rsidRDefault="00AA7AFC" w:rsidP="0015448C">
      <w:pPr>
        <w:pStyle w:val="Versequote"/>
        <w:rPr>
          <w:rFonts w:eastAsia="MS Minchofalt"/>
        </w:rPr>
      </w:pPr>
      <w:r>
        <w:rPr>
          <w:rFonts w:eastAsia="MS Minchofalt"/>
        </w:rPr>
        <w:t>tatrānṛṇo bhūta-baliṁ vidhāya</w:t>
      </w:r>
    </w:p>
    <w:p w:rsidR="00AA7AFC" w:rsidRDefault="00AA7AFC" w:rsidP="0015448C">
      <w:pPr>
        <w:pStyle w:val="Versequote"/>
        <w:rPr>
          <w:rFonts w:eastAsia="MS Minchofalt"/>
        </w:rPr>
      </w:pPr>
      <w:r>
        <w:rPr>
          <w:rFonts w:eastAsia="MS Minchofalt"/>
        </w:rPr>
        <w:t>manasvināṁ pāda-rajaḥ prapatsye ||</w:t>
      </w:r>
    </w:p>
    <w:p w:rsidR="00AA7AFC" w:rsidRDefault="00AA7AFC" w:rsidP="001A61C0">
      <w:pPr>
        <w:rPr>
          <w:rFonts w:eastAsia="MS Minchofalt"/>
          <w:lang w:val="pl-PL"/>
        </w:rPr>
      </w:pPr>
    </w:p>
    <w:p w:rsidR="00AA7AFC" w:rsidRDefault="00AA7AFC" w:rsidP="001A61C0">
      <w:pPr>
        <w:rPr>
          <w:rFonts w:eastAsia="MS Minchofalt"/>
          <w:b/>
          <w:lang w:val="pl-PL"/>
        </w:rPr>
      </w:pPr>
      <w:r>
        <w:rPr>
          <w:rFonts w:eastAsia="MS Minchofalt"/>
          <w:b/>
          <w:lang w:val="pl-PL"/>
        </w:rPr>
        <w:t xml:space="preserve">śrīdharaḥ : </w:t>
      </w:r>
      <w:r>
        <w:rPr>
          <w:rFonts w:eastAsia="MS Minchofalt"/>
          <w:lang w:val="pl-PL"/>
        </w:rPr>
        <w:t>atho athavā | hare bho indra ! yadi bhavān eva mama śiro hartā hariṣyati tatra tathā satya nṛṇo vimukta-karma-bandhaḥ san bhūtebhyo baliṁ dehena vidhāya manasvināṁ pāda-rajaḥ prapatsya dhīrāṇāṁ padaṁ prāpsyāmi ||18||</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atho athavā bhūtebhyaḥ śṛgālādibhyo baliṁ sva-dehenātisthūlena vidhāya dattvā anṛṇaḥ śodhita-ṛṇaḥ san manasvināṁ śrī-nāradādi-bhaktānāṁ pāda-rajaḥ prāpsyāmi ||18||</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6.11.19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sureśa kasmān na hinoṣi vajraṁ</w:t>
      </w:r>
    </w:p>
    <w:p w:rsidR="00AA7AFC" w:rsidRPr="00A945C8" w:rsidRDefault="00AA7AFC" w:rsidP="0015448C">
      <w:pPr>
        <w:pStyle w:val="Versequote"/>
        <w:rPr>
          <w:rFonts w:eastAsia="MS Minchofalt"/>
          <w:lang w:val="pl-PL"/>
        </w:rPr>
      </w:pPr>
      <w:r w:rsidRPr="00A945C8">
        <w:rPr>
          <w:rFonts w:eastAsia="MS Minchofalt"/>
          <w:lang w:val="pl-PL"/>
        </w:rPr>
        <w:t>puraḥ sthite vairiṇi mayy amogham |</w:t>
      </w:r>
    </w:p>
    <w:p w:rsidR="00AA7AFC" w:rsidRPr="00A945C8" w:rsidRDefault="00AA7AFC" w:rsidP="0015448C">
      <w:pPr>
        <w:pStyle w:val="Versequote"/>
        <w:rPr>
          <w:rFonts w:eastAsia="MS Minchofalt"/>
          <w:lang w:val="pl-PL"/>
        </w:rPr>
      </w:pPr>
      <w:r w:rsidRPr="00A945C8">
        <w:rPr>
          <w:rFonts w:eastAsia="MS Minchofalt"/>
          <w:lang w:val="pl-PL"/>
        </w:rPr>
        <w:t>mā saṁśayiṣṭhā na gadeva vajraḥ</w:t>
      </w:r>
    </w:p>
    <w:p w:rsidR="00AA7AFC" w:rsidRPr="00A945C8" w:rsidRDefault="00AA7AFC" w:rsidP="0015448C">
      <w:pPr>
        <w:pStyle w:val="Versequote"/>
        <w:rPr>
          <w:rFonts w:eastAsia="MS Minchofalt"/>
          <w:lang w:val="pl-PL"/>
        </w:rPr>
      </w:pPr>
      <w:r w:rsidRPr="00A945C8">
        <w:rPr>
          <w:rFonts w:eastAsia="MS Minchofalt"/>
          <w:lang w:val="pl-PL"/>
        </w:rPr>
        <w:t>syān niṣphalaḥ kṛpaṇārtheva yāc‘ā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jīvitād api mṛtyur eva mamābhimata ity āśayenāha—sureśeti | na hinoṣi nahi kṣipasi | gadeva viphalo yāsyatīti saṁśayaṁ mā kārṣīḥ | kṛpaṇād arthaḥ prayojanaṁ yasyāh sā yācñā yathā niṣphalā tathā na syāt ||19||</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tvaṁ yathā jīvitvā svargīya-viṣaya-bhogam abhilayasi tathaivāhaṁ mṛtvā vaikuṇṭhe bhagavataḥ sākṣāc-caraṇa-sevām abhilāṣāmīti tava ca mama cābhīṣṭaṁ sidhyatu kim iti mad-vadhe vilambase ity āha—sureśeti | vajra-kṣepasyaivambhūtaṁ lakṣyaṁ kadā prāpsyāmīty āha | pura eva kevalaṁ sthite, na tu kam api pratīkāraṁ kurvatīty arthaḥ |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lang w:val="pl-PL"/>
        </w:rPr>
        <w:t>nanu, mahāsattve tvayi kadācid vajra-kṣepo niṣphalaḥ syād iti śaṅke, tatrāha—amogham avyartham | nanu, gadā yathā madīyaiva tvat-pāṇi-gatā mama pīḍā-karī sākṣād evābhūt tathaiva yadi vajro’pi syāt tadāhaṁ kiṁ kariṣyāmīty ata āha—meti | kṛpaṇād arthaṁ prayojanaṁ yasyāḥ sā yācñā yathā niṣphalā, tathā vajraṁ niṣphalaṁ na syāt ||19||</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6.11.20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nanv eṣa vajras tava śakra tejasā</w:t>
      </w:r>
    </w:p>
    <w:p w:rsidR="00AA7AFC" w:rsidRPr="00A945C8" w:rsidRDefault="00AA7AFC" w:rsidP="0015448C">
      <w:pPr>
        <w:pStyle w:val="Versequote"/>
        <w:rPr>
          <w:rFonts w:eastAsia="MS Minchofalt"/>
          <w:lang w:val="pl-PL"/>
        </w:rPr>
      </w:pPr>
      <w:r w:rsidRPr="00A945C8">
        <w:rPr>
          <w:rFonts w:eastAsia="MS Minchofalt"/>
          <w:lang w:val="pl-PL"/>
        </w:rPr>
        <w:t>harer dadhīces tapasā ca tejitaḥ |</w:t>
      </w:r>
    </w:p>
    <w:p w:rsidR="00AA7AFC" w:rsidRPr="00A945C8" w:rsidRDefault="00AA7AFC" w:rsidP="0015448C">
      <w:pPr>
        <w:pStyle w:val="Versequote"/>
        <w:rPr>
          <w:rFonts w:eastAsia="MS Minchofalt"/>
          <w:lang w:val="pl-PL"/>
        </w:rPr>
      </w:pPr>
      <w:r w:rsidRPr="00A945C8">
        <w:rPr>
          <w:rFonts w:eastAsia="MS Minchofalt"/>
          <w:lang w:val="pl-PL"/>
        </w:rPr>
        <w:t>tenaiva śatruṁ jahi viṣṇu-yantrito</w:t>
      </w:r>
    </w:p>
    <w:p w:rsidR="00AA7AFC" w:rsidRPr="00A945C8" w:rsidRDefault="00AA7AFC" w:rsidP="0015448C">
      <w:pPr>
        <w:pStyle w:val="Versequote"/>
        <w:rPr>
          <w:rFonts w:eastAsia="MS Minchofalt"/>
          <w:lang w:val="pl-PL"/>
        </w:rPr>
      </w:pPr>
      <w:r w:rsidRPr="00A945C8">
        <w:rPr>
          <w:rFonts w:eastAsia="MS Minchofalt"/>
          <w:lang w:val="pl-PL"/>
        </w:rPr>
        <w:t>yato harir vijayaḥ śrīr guṇās tataḥ ||</w:t>
      </w:r>
    </w:p>
    <w:p w:rsidR="00AA7AFC" w:rsidRDefault="00AA7AFC" w:rsidP="001A61C0">
      <w:pPr>
        <w:rPr>
          <w:rFonts w:eastAsia="MS Minchofalt"/>
          <w:lang w:val="pl-PL"/>
        </w:rPr>
      </w:pPr>
    </w:p>
    <w:p w:rsidR="00AA7AFC" w:rsidRDefault="00AA7AFC" w:rsidP="001A61C0">
      <w:pPr>
        <w:rPr>
          <w:rFonts w:eastAsia="MS Minchofalt"/>
          <w:b/>
          <w:lang w:val="pl-PL"/>
        </w:rPr>
      </w:pPr>
      <w:r>
        <w:rPr>
          <w:rFonts w:eastAsia="MS Minchofalt"/>
          <w:b/>
          <w:lang w:val="pl-PL"/>
        </w:rPr>
        <w:t xml:space="preserve">śrīdharaḥ : </w:t>
      </w:r>
      <w:r>
        <w:rPr>
          <w:rFonts w:eastAsia="MS Minchofalt"/>
          <w:lang w:val="pl-PL"/>
        </w:rPr>
        <w:t>amoghatve hetuṁ vadaṁs taṁ protsāhayati—nanv iti | tejtas tīkṣṇīkṛtaḥ | śatruṁ māṁ jahi | viṣṇunā yantritaḥ preritaḥ ||20||</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amoghatve hetuṁ vadan protsāhayati—nanv iti | harer bhagavataḥ tejasā dadhīces tapasā ca tejtas tīkṣṇīkṛtaḥ | viṣṇunā yantritaḥ preritaḥ | yato yatra pakṣe ||20||</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6.11.21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ahaṁ samādhāya mano yathāha naḥ</w:t>
      </w:r>
    </w:p>
    <w:p w:rsidR="00AA7AFC" w:rsidRPr="00A945C8" w:rsidRDefault="00AA7AFC" w:rsidP="0015448C">
      <w:pPr>
        <w:pStyle w:val="Versequote"/>
        <w:rPr>
          <w:rFonts w:eastAsia="MS Minchofalt"/>
          <w:lang w:val="pl-PL"/>
        </w:rPr>
      </w:pPr>
      <w:r w:rsidRPr="00A945C8">
        <w:rPr>
          <w:rFonts w:eastAsia="MS Minchofalt"/>
          <w:lang w:val="pl-PL"/>
        </w:rPr>
        <w:t>saṅkarṣaṇas tac-caraṇāravinde |</w:t>
      </w:r>
    </w:p>
    <w:p w:rsidR="00AA7AFC" w:rsidRPr="00A945C8" w:rsidRDefault="00AA7AFC" w:rsidP="0015448C">
      <w:pPr>
        <w:pStyle w:val="Versequote"/>
        <w:rPr>
          <w:rFonts w:eastAsia="MS Minchofalt"/>
          <w:lang w:val="pl-PL"/>
        </w:rPr>
      </w:pPr>
      <w:r w:rsidRPr="00A945C8">
        <w:rPr>
          <w:rFonts w:eastAsia="MS Minchofalt"/>
          <w:lang w:val="pl-PL"/>
        </w:rPr>
        <w:t>tvad-vajra-raṁho-lulita-grāmya-pāśo</w:t>
      </w:r>
    </w:p>
    <w:p w:rsidR="00AA7AFC" w:rsidRPr="00A945C8" w:rsidRDefault="00AA7AFC" w:rsidP="0015448C">
      <w:pPr>
        <w:pStyle w:val="Versequote"/>
        <w:rPr>
          <w:rFonts w:eastAsia="MS Minchofalt"/>
          <w:lang w:val="pl-PL"/>
        </w:rPr>
      </w:pPr>
      <w:r w:rsidRPr="00A945C8">
        <w:rPr>
          <w:rFonts w:eastAsia="MS Minchofalt"/>
          <w:lang w:val="pl-PL"/>
        </w:rPr>
        <w:t>gatiṁ muner yāmy apaviddha-lokaḥ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hananena mama pīḍā syād ity api mā saṁśayiṣṭhā ity āha—aham iti | saṅkarṣaṇo mat-patir yathāha tathā tadīya-caraṇāravinde manaḥ samādhāya muner yogino gatim ahaṁ yāsyāmi | tava vajrasya raṁhasā lulitaś chinno grāmya-pāśo viṣaya-bhoga-lakṣaṇo yasya | apaviddha-lokas tyakta-dehaḥ ||21||</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viśvanāthaḥ :</w:t>
      </w:r>
      <w:r>
        <w:rPr>
          <w:rFonts w:eastAsia="MS Minchofalt"/>
          <w:lang w:val="pl-PL"/>
        </w:rPr>
        <w:t xml:space="preserve"> ayam eva māṁ pralobhya punaḥ parākramāviṣkāreṇa vajraṁ ca niṣphalasya punar api māṁ haniṣyatīti mā maṁsthāḥ | ahaṁ yat karomi tad ekāgra-manāḥ śṛṇv ity āha—aham iti | saṅkarṣaṇo no’smākaṁ prabhuḥ yathāha tathā tac-caraṇāravinde manaḥ samādhāya muner yogino gatim ahaṁ yāsyāmi | tvad-vajrasya raṁhasā lulitaḥ khaṇḍitaḥ grāmya-pāśākāra etad-deho yasya saḥ | apaviddha-lokas tyakta-trilokaiśvaryaḥ ||21||</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6.11.22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puṁsāṁ kilaikānta-dhiyāṁ svakānāṁ</w:t>
      </w:r>
    </w:p>
    <w:p w:rsidR="00AA7AFC" w:rsidRPr="00A945C8" w:rsidRDefault="00AA7AFC" w:rsidP="0015448C">
      <w:pPr>
        <w:pStyle w:val="Versequote"/>
        <w:rPr>
          <w:rFonts w:eastAsia="MS Minchofalt"/>
          <w:lang w:val="pl-PL"/>
        </w:rPr>
      </w:pPr>
      <w:r w:rsidRPr="00A945C8">
        <w:rPr>
          <w:rFonts w:eastAsia="MS Minchofalt"/>
          <w:lang w:val="pl-PL"/>
        </w:rPr>
        <w:t>yāḥ sampado divi bhūmau rasāyām |</w:t>
      </w:r>
    </w:p>
    <w:p w:rsidR="00AA7AFC" w:rsidRPr="00A945C8" w:rsidRDefault="00AA7AFC" w:rsidP="0015448C">
      <w:pPr>
        <w:pStyle w:val="Versequote"/>
        <w:rPr>
          <w:rFonts w:eastAsia="MS Minchofalt"/>
          <w:lang w:val="pl-PL"/>
        </w:rPr>
      </w:pPr>
      <w:r w:rsidRPr="00A945C8">
        <w:rPr>
          <w:rFonts w:eastAsia="MS Minchofalt"/>
          <w:lang w:val="pl-PL"/>
        </w:rPr>
        <w:t>na rāti yad dveṣa udvega ādhir</w:t>
      </w:r>
    </w:p>
    <w:p w:rsidR="00AA7AFC" w:rsidRPr="00A945C8" w:rsidRDefault="00AA7AFC" w:rsidP="0015448C">
      <w:pPr>
        <w:pStyle w:val="Versequote"/>
        <w:rPr>
          <w:rFonts w:eastAsia="MS Minchofalt"/>
          <w:lang w:val="pl-PL"/>
        </w:rPr>
      </w:pPr>
      <w:r w:rsidRPr="00A945C8">
        <w:rPr>
          <w:rFonts w:eastAsia="MS Minchofalt"/>
          <w:lang w:val="pl-PL"/>
        </w:rPr>
        <w:t>madaḥ kalir vyasanaṁ samprayāsaḥ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tarhi bhagavān saṅkarṣaṇaḥ sva-bhṛtyāya mahyam eva svargādi-sampado dāsyatīty api mā saṁśayiṣṭhā ity āha—puṁsām iti | svarge bhūmau rasātale ca yāḥ sampadas tāḥ kila niścitaṁ na rāti na dadāti | tatra hetuḥ—yad yābhyo dveṣādayo bhavanti ||22||</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viśvanāthaḥ : </w:t>
      </w:r>
      <w:r>
        <w:rPr>
          <w:rFonts w:eastAsia="MS Minchofalt"/>
          <w:lang w:val="pl-PL"/>
        </w:rPr>
        <w:t>tarhi tvad-bhakti-toṣitaḥ saṅkarṣaṇas tubhyam eva svargādy-aiśvaryaṁ dāsyatīti mā vādīḥ | śṛṇu re śakra ! mat-prabhos tvaṁ ca bhakto’haṁ ca bhaktas tatra tubhyam eva bhogaiśvaryaṁ dadāti, na tu mahyam ity atra kāraṇaṁ mat-prabhoḥ svabhāvam eva śṛṇv ity āha—puṁsām iti | yāḥ sampadas tā ekānta-dhībhyaḥ pumbhyo na rāti na dadāti | kutaḥ ? yad yataḥ saṁpadbhyo dveṣādayo bhakti-sukhe vikṣepakā bhavantīty ataḥ ||22||</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Default="00AA7AFC" w:rsidP="001A61C0">
      <w:pPr>
        <w:jc w:val="center"/>
        <w:rPr>
          <w:rFonts w:eastAsia="MS Minchofalt"/>
          <w:b/>
          <w:lang w:val="pl-PL"/>
        </w:rPr>
      </w:pPr>
      <w:r>
        <w:rPr>
          <w:rFonts w:eastAsia="MS Minchofalt"/>
          <w:b/>
          <w:lang w:val="pl-PL"/>
        </w:rPr>
        <w:t>|| 6.11.23 ||</w:t>
      </w:r>
    </w:p>
    <w:p w:rsidR="00AA7AFC" w:rsidRDefault="00AA7AFC" w:rsidP="001A61C0">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trai-vargikāyāsa-vighātam asmat-</w:t>
      </w:r>
    </w:p>
    <w:p w:rsidR="00AA7AFC" w:rsidRPr="00A945C8" w:rsidRDefault="00AA7AFC" w:rsidP="0015448C">
      <w:pPr>
        <w:pStyle w:val="Versequote"/>
        <w:rPr>
          <w:rFonts w:eastAsia="MS Minchofalt"/>
          <w:lang w:val="pl-PL"/>
        </w:rPr>
      </w:pPr>
      <w:r w:rsidRPr="00A945C8">
        <w:rPr>
          <w:rFonts w:eastAsia="MS Minchofalt"/>
          <w:lang w:val="pl-PL"/>
        </w:rPr>
        <w:t>patir vidhatte puruṣasya śakra |</w:t>
      </w:r>
    </w:p>
    <w:p w:rsidR="00AA7AFC" w:rsidRPr="00A945C8" w:rsidRDefault="00AA7AFC" w:rsidP="0015448C">
      <w:pPr>
        <w:pStyle w:val="Versequote"/>
        <w:rPr>
          <w:rFonts w:eastAsia="MS Minchofalt"/>
          <w:lang w:val="pl-PL"/>
        </w:rPr>
      </w:pPr>
      <w:r w:rsidRPr="00A945C8">
        <w:rPr>
          <w:rFonts w:eastAsia="MS Minchofalt"/>
          <w:lang w:val="pl-PL"/>
        </w:rPr>
        <w:t>tato’numeyo bhagavat-prasādo</w:t>
      </w:r>
    </w:p>
    <w:p w:rsidR="00AA7AFC" w:rsidRPr="00A945C8" w:rsidRDefault="00AA7AFC" w:rsidP="0015448C">
      <w:pPr>
        <w:pStyle w:val="Versequote"/>
        <w:rPr>
          <w:rFonts w:eastAsia="MS Minchofalt"/>
          <w:lang w:val="pl-PL"/>
        </w:rPr>
      </w:pPr>
      <w:r w:rsidRPr="00A945C8">
        <w:rPr>
          <w:rFonts w:eastAsia="MS Minchofalt"/>
          <w:lang w:val="pl-PL"/>
        </w:rPr>
        <w:t>yo durlabho’kiñcana-gocaro’nyaiḥ ||</w:t>
      </w:r>
    </w:p>
    <w:p w:rsidR="00AA7AFC" w:rsidRDefault="00AA7AFC" w:rsidP="001A61C0">
      <w:pPr>
        <w:rPr>
          <w:rFonts w:eastAsia="MS Minchofalt"/>
          <w:lang w:val="pl-PL"/>
        </w:rPr>
      </w:pPr>
    </w:p>
    <w:p w:rsidR="00AA7AFC" w:rsidRDefault="00AA7AFC" w:rsidP="001A61C0">
      <w:pPr>
        <w:rPr>
          <w:rFonts w:eastAsia="MS Minchofalt"/>
          <w:lang w:val="pl-PL"/>
        </w:rPr>
      </w:pPr>
      <w:r>
        <w:rPr>
          <w:rFonts w:eastAsia="MS Minchofalt"/>
          <w:b/>
          <w:lang w:val="pl-PL"/>
        </w:rPr>
        <w:t>śrīdharaḥ :</w:t>
      </w:r>
      <w:r>
        <w:rPr>
          <w:rFonts w:eastAsia="MS Minchofalt"/>
          <w:lang w:val="pl-PL"/>
        </w:rPr>
        <w:t xml:space="preserve"> tarhi sva-bhaktasya kiṁ vidhatte tatrāha—traivargiko dharmārtha-kāma-viṣayo ya āyāsas tasya vighātaṁ vidhatte | tata āyāsoparamād anumeyo na tv aiśvaryādinā | ataḥ samyag-bhagavat-prasādābhāvāt tava sampado bhaviṣyantīti bhāvaḥ ||23||</w:t>
      </w:r>
    </w:p>
    <w:p w:rsidR="00AA7AFC" w:rsidRDefault="00AA7AFC" w:rsidP="001A61C0">
      <w:pPr>
        <w:rPr>
          <w:rFonts w:eastAsia="MS Minchofalt"/>
          <w:b/>
          <w:lang w:val="pl-PL"/>
        </w:rPr>
      </w:pPr>
    </w:p>
    <w:p w:rsidR="00AA7AFC" w:rsidRDefault="00AA7AFC" w:rsidP="001A61C0">
      <w:pPr>
        <w:rPr>
          <w:rFonts w:eastAsia="MS Minchofalt"/>
          <w:b/>
          <w:lang w:val="pl-PL"/>
        </w:rPr>
      </w:pPr>
      <w:r>
        <w:rPr>
          <w:rFonts w:eastAsia="MS Minchofalt"/>
          <w:b/>
          <w:lang w:val="pl-PL"/>
        </w:rPr>
        <w:t xml:space="preserve">krama-sandarbhaḥ : </w:t>
      </w:r>
      <w:r>
        <w:rPr>
          <w:rFonts w:eastAsia="MS Minchofalt"/>
          <w:i/>
          <w:iCs/>
          <w:lang w:val="pl-PL"/>
        </w:rPr>
        <w:t>na vyākhyātam.</w:t>
      </w:r>
    </w:p>
    <w:p w:rsidR="00AA7AFC" w:rsidRDefault="00AA7AFC" w:rsidP="001A61C0">
      <w:pPr>
        <w:rPr>
          <w:rFonts w:eastAsia="MS Minchofalt"/>
          <w:b/>
          <w:lang w:val="pl-PL"/>
        </w:rPr>
      </w:pPr>
    </w:p>
    <w:p w:rsidR="00AA7AFC" w:rsidRDefault="00AA7AFC" w:rsidP="001A61C0">
      <w:pPr>
        <w:rPr>
          <w:rFonts w:eastAsia="MS Minchofalt"/>
          <w:lang w:val="pl-PL"/>
        </w:rPr>
      </w:pPr>
      <w:r>
        <w:rPr>
          <w:rFonts w:eastAsia="MS Minchofalt"/>
          <w:b/>
          <w:lang w:val="pl-PL"/>
        </w:rPr>
        <w:t xml:space="preserve">viśvanāthaḥ : </w:t>
      </w:r>
      <w:r>
        <w:rPr>
          <w:rFonts w:eastAsia="MS Minchofalt"/>
          <w:lang w:val="pl-PL"/>
        </w:rPr>
        <w:t xml:space="preserve">māṁ svapārśvaṁ śīghram eva netuṁ vajreṇa mad-vadhopāyam uktvā yat tubhyaṁ mat-prabhur bhoga-sampadaṁ dadāti etenaiva tvam ātmani tasyānugrahābhāvaṁ manyasvety āha traivargiko dharmārtha-kāma-viṣayo ya āyāsas tasya vighātaṁ vighātaṁ vidhatte puruṣasya svāntaraṅga-bhaktasya tata āyāsoparamād eva bhagavat-prasādo’numeyaḥ | </w:t>
      </w:r>
    </w:p>
    <w:p w:rsidR="00AA7AFC" w:rsidRDefault="00AA7AFC" w:rsidP="001A61C0">
      <w:pPr>
        <w:rPr>
          <w:rFonts w:eastAsia="MS Minchofalt"/>
          <w:lang w:val="pl-PL"/>
        </w:rPr>
      </w:pPr>
    </w:p>
    <w:p w:rsidR="00AA7AFC" w:rsidRDefault="00AA7AFC" w:rsidP="001A61C0">
      <w:pPr>
        <w:rPr>
          <w:rFonts w:eastAsia="MS Minchofalt"/>
          <w:b/>
          <w:lang w:val="pl-PL"/>
        </w:rPr>
      </w:pPr>
      <w:r>
        <w:rPr>
          <w:rFonts w:eastAsia="MS Minchofalt"/>
          <w:lang w:val="pl-PL"/>
        </w:rPr>
        <w:t>nanv evam asmad anubhave tu na bhāti, tatrāha—sa akiñcana-gocara eva, anyair yuṣmābhis tu durlabho yuṣmad-agocara evety atas tvayi tasya samyak prasādābhāvāt tava sampado bhaviṣyantīti viśvasto bhūtvā śīghraṁ vajraṁ nikṣipeti bhāvaḥ ||23||</w:t>
      </w:r>
    </w:p>
    <w:p w:rsidR="00AA7AFC" w:rsidRDefault="00AA7AFC" w:rsidP="001A61C0">
      <w:pPr>
        <w:rPr>
          <w:rFonts w:eastAsia="MS Minchofalt"/>
          <w:lang w:val="pl-PL"/>
        </w:rPr>
      </w:pPr>
    </w:p>
    <w:p w:rsidR="00AA7AFC" w:rsidRDefault="00AA7AFC" w:rsidP="001A61C0">
      <w:pPr>
        <w:jc w:val="center"/>
        <w:rPr>
          <w:rFonts w:eastAsia="MS Minchofalt"/>
          <w:lang w:val="pl-PL"/>
        </w:rPr>
      </w:pPr>
      <w:r>
        <w:rPr>
          <w:rFonts w:eastAsia="MS Minchofalt"/>
          <w:lang w:val="pl-PL"/>
        </w:rPr>
        <w:t xml:space="preserve"> —o)0(o—</w:t>
      </w:r>
    </w:p>
    <w:p w:rsidR="00AA7AFC" w:rsidRDefault="00AA7AFC" w:rsidP="001A61C0">
      <w:pPr>
        <w:rPr>
          <w:rFonts w:eastAsia="MS Minchofalt"/>
          <w:lang w:val="pl-PL"/>
        </w:rPr>
      </w:pPr>
    </w:p>
    <w:p w:rsidR="00AA7AFC" w:rsidRPr="00E91377" w:rsidRDefault="00AA7AFC" w:rsidP="001A61C0">
      <w:pPr>
        <w:jc w:val="center"/>
        <w:rPr>
          <w:rFonts w:eastAsia="MS Minchofalt"/>
          <w:b/>
          <w:bCs/>
          <w:lang w:val="pl-PL"/>
        </w:rPr>
      </w:pPr>
      <w:r w:rsidRPr="00E91377">
        <w:rPr>
          <w:rFonts w:eastAsia="MS Minchofalt"/>
          <w:b/>
          <w:bCs/>
          <w:lang w:val="pl-PL"/>
        </w:rPr>
        <w:t>|| 6.11.24 ||</w:t>
      </w:r>
    </w:p>
    <w:p w:rsidR="00AA7AFC" w:rsidRPr="00E91377" w:rsidRDefault="00AA7AFC" w:rsidP="001A61C0">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ahaṁ hare tava pādaika-mūla-</w:t>
      </w:r>
    </w:p>
    <w:p w:rsidR="00AA7AFC" w:rsidRPr="00A945C8" w:rsidRDefault="00AA7AFC" w:rsidP="0015448C">
      <w:pPr>
        <w:pStyle w:val="Versequote"/>
        <w:rPr>
          <w:rFonts w:eastAsia="MS Minchofalt"/>
          <w:lang w:val="pl-PL"/>
        </w:rPr>
      </w:pPr>
      <w:r w:rsidRPr="00A945C8">
        <w:rPr>
          <w:rFonts w:eastAsia="MS Minchofalt"/>
          <w:lang w:val="pl-PL"/>
        </w:rPr>
        <w:t>dāsānudāso bhavitāsmi bhūyaḥ |</w:t>
      </w:r>
    </w:p>
    <w:p w:rsidR="00AA7AFC" w:rsidRPr="00A945C8" w:rsidRDefault="00AA7AFC" w:rsidP="0015448C">
      <w:pPr>
        <w:pStyle w:val="Versequote"/>
        <w:rPr>
          <w:rFonts w:eastAsia="MS Minchofalt"/>
          <w:lang w:val="pl-PL"/>
        </w:rPr>
      </w:pPr>
      <w:r w:rsidRPr="00A945C8">
        <w:rPr>
          <w:rFonts w:eastAsia="MS Minchofalt"/>
          <w:lang w:val="pl-PL"/>
        </w:rPr>
        <w:t>manaḥ smaretāsu-pater guṇāṁs te</w:t>
      </w:r>
    </w:p>
    <w:p w:rsidR="00AA7AFC" w:rsidRPr="00A945C8" w:rsidRDefault="00AA7AFC" w:rsidP="0015448C">
      <w:pPr>
        <w:pStyle w:val="Versequote"/>
        <w:rPr>
          <w:rFonts w:eastAsia="MS Minchofalt"/>
          <w:lang w:val="pl-PL"/>
        </w:rPr>
      </w:pPr>
      <w:r w:rsidRPr="00A945C8">
        <w:rPr>
          <w:rFonts w:eastAsia="MS Minchofalt"/>
          <w:lang w:val="pl-PL"/>
        </w:rPr>
        <w:t>gṛṇīta vāk karma karotu kāyaḥ ||</w:t>
      </w:r>
    </w:p>
    <w:p w:rsidR="00AA7AFC" w:rsidRPr="00E91377" w:rsidRDefault="00AA7AFC" w:rsidP="001A61C0">
      <w:pPr>
        <w:jc w:val="center"/>
        <w:rPr>
          <w:rFonts w:eastAsia="MS Minchofalt"/>
          <w:b/>
          <w:bCs/>
          <w:lang w:val="pl-PL"/>
        </w:rPr>
      </w:pPr>
    </w:p>
    <w:p w:rsidR="00AA7AFC" w:rsidRPr="00E91377" w:rsidRDefault="00AA7AFC" w:rsidP="001A61C0">
      <w:pPr>
        <w:rPr>
          <w:rFonts w:eastAsia="MS Minchofalt"/>
          <w:lang w:val="pl-PL"/>
        </w:rPr>
      </w:pPr>
      <w:r w:rsidRPr="00E91377">
        <w:rPr>
          <w:rFonts w:eastAsia="MS Minchofalt"/>
          <w:b/>
          <w:lang w:val="pl-PL"/>
        </w:rPr>
        <w:t>śrīdharaḥ :</w:t>
      </w:r>
      <w:r w:rsidRPr="00E91377">
        <w:rPr>
          <w:rFonts w:eastAsia="MS Minchofalt"/>
          <w:lang w:val="pl-PL"/>
        </w:rPr>
        <w:t xml:space="preserve"> evam indrāya svābhiprāyaṁ nivedya bhagavantaṁ prārthayate—aham iti | tava pādāv eva ekaṁ mūlam āśrayo yeṣāṁ teṣāṁ dāsānām anudāso bhūyo bhavitāsmi bhaviṣyāmi bhaveyam | asupateḥ prāṇanāthasya tava guṇān mama manaḥ smaratu | vāg api tān eva kīrtayatu | kāyas tavaiva karma karotu ||24||</w:t>
      </w:r>
    </w:p>
    <w:p w:rsidR="00AA7AFC" w:rsidRPr="00E91377" w:rsidRDefault="00AA7AFC" w:rsidP="001A61C0">
      <w:pPr>
        <w:rPr>
          <w:rFonts w:eastAsia="MS Minchofalt"/>
          <w:b/>
          <w:lang w:val="pl-PL"/>
        </w:rPr>
      </w:pPr>
    </w:p>
    <w:p w:rsidR="00AA7AFC" w:rsidRPr="00A945C8" w:rsidRDefault="00AA7AFC" w:rsidP="001A61C0">
      <w:pPr>
        <w:rPr>
          <w:rFonts w:eastAsia="MS Minchofalt"/>
          <w:lang w:val="pl-PL"/>
        </w:rPr>
      </w:pPr>
      <w:r w:rsidRPr="00E91377">
        <w:rPr>
          <w:rFonts w:eastAsia="MS Minchofalt"/>
          <w:b/>
          <w:lang w:val="pl-PL"/>
        </w:rPr>
        <w:t>caitanya-mata-mañjuṣā :</w:t>
      </w:r>
      <w:r w:rsidRPr="00A945C8">
        <w:rPr>
          <w:rFonts w:eastAsia="MS Minchofalt"/>
          <w:lang w:val="pl-PL"/>
        </w:rPr>
        <w:t xml:space="preserve"> prāg-janma-siddhā hari-bhaktir asyāsura-dehe’pi tathaiva vartata iti darśayati—ahaṁ hare ity-ādi | he hare ! tava pādāv eva ekaṁ mūlaṁ jīvanopāyo yeṣāṁ teṣāṁ vaiṣṇavānāṁ dāsānudāso bhavitāsmi, bhūyaḥ purābhavam eva | śrī-nāradasya dāsatvena, adhunā tu bhavann evāsmi, bhūyo’py etad-dehānantaraṁ ca bhavitāsmīti bhāvaḥ | manaḥ smaretyāsu-pater ity-ādi | teṣām aṅga-saṅgenāpi evaṁ bhavatīti bhāvaḥ ||24||</w:t>
      </w:r>
    </w:p>
    <w:p w:rsidR="00AA7AFC" w:rsidRPr="00E91377" w:rsidRDefault="00AA7AFC" w:rsidP="001A61C0">
      <w:pPr>
        <w:rPr>
          <w:rFonts w:eastAsia="MS Minchofalt"/>
          <w:b/>
          <w:lang w:val="pl-PL"/>
        </w:rPr>
      </w:pPr>
    </w:p>
    <w:p w:rsidR="00AA7AFC" w:rsidRPr="00E91377" w:rsidRDefault="00AA7AFC" w:rsidP="001A61C0">
      <w:pPr>
        <w:rPr>
          <w:rFonts w:eastAsia="MS Minchofalt"/>
          <w:lang w:val="pl-PL"/>
        </w:rPr>
      </w:pPr>
      <w:r w:rsidRPr="00E91377">
        <w:rPr>
          <w:rFonts w:eastAsia="MS Minchofalt"/>
          <w:b/>
          <w:lang w:val="pl-PL"/>
        </w:rPr>
        <w:t xml:space="preserve">krama-sandarbhaḥ : </w:t>
      </w:r>
      <w:r w:rsidRPr="00E91377">
        <w:rPr>
          <w:rFonts w:eastAsia="MS Minchofalt"/>
          <w:lang w:val="pl-PL"/>
        </w:rPr>
        <w:t>sā ca śuddhā prītiḥ śrīmato vṛtrasya dṛśyate | yathoktaṁ tenaiva—aham iti catuṣkam ||24|| [prīti-sandarbhaḥ 72]</w:t>
      </w:r>
    </w:p>
    <w:p w:rsidR="00AA7AFC" w:rsidRPr="00E91377" w:rsidRDefault="00AA7AFC" w:rsidP="001A61C0">
      <w:pPr>
        <w:rPr>
          <w:rFonts w:eastAsia="MS Minchofalt"/>
          <w:b/>
          <w:lang w:val="pl-PL"/>
        </w:rPr>
      </w:pPr>
    </w:p>
    <w:p w:rsidR="00AA7AFC" w:rsidRPr="00A945C8" w:rsidRDefault="00AA7AFC" w:rsidP="001A61C0">
      <w:pPr>
        <w:rPr>
          <w:rFonts w:eastAsia="MS Minchofalt"/>
          <w:lang w:val="pl-PL"/>
        </w:rPr>
      </w:pPr>
      <w:r w:rsidRPr="00E91377">
        <w:rPr>
          <w:rFonts w:eastAsia="MS Minchofalt"/>
          <w:b/>
          <w:bCs/>
          <w:lang w:val="pl-PL"/>
        </w:rPr>
        <w:t xml:space="preserve">viśvanāthaḥ : </w:t>
      </w:r>
      <w:r w:rsidRPr="00A945C8">
        <w:rPr>
          <w:rFonts w:eastAsia="MS Minchofalt"/>
          <w:lang w:val="pl-PL"/>
        </w:rPr>
        <w:t>tad api vajram anikṣipantam indraṁ dṛṣṭvā hanta hanta varākam imaṁ śatruṁ bahir darśinaṁ kim iti bravīmi sva-prabhoś caranāravinda eva kiṁ na nivedayāmīti dhyānāvirbhūtaṁ bhagavantam ālokyāha—aham iti | tava pādāv eva ekaṁ mūlam āśrayo yeṣāṁ teṣāṁ dāsānām anudāso bhūyaḥ punar api bhavitāsmi bhaviṣyāmi | kiṁ tatra kiyān vilambo vartate taṁ kṛpayā kathaya | utkaṇṭhayā jarjarībhūto’smīti bhāvaḥ | nanv avilambenaiva tvām aham eṣa evātmasāt-karomi svābhīṣṭān varān vṛṇv ity āha—mano mama asupateḥ prāṇa-nāthasya tava prāṇanāthaṁ tvāṁ smaratu vāk guṇan kīrtayatu kāyaḥ karma tvat-pāda-saṁvāhana-vyajana-tāmbūla-pradānādikaṁ karotv iti kāya-vāṅ-manasāṁ me prārthanā ||24||</w:t>
      </w:r>
    </w:p>
    <w:p w:rsidR="00AA7AFC" w:rsidRPr="00E91377" w:rsidRDefault="00AA7AFC" w:rsidP="001A61C0">
      <w:pPr>
        <w:jc w:val="center"/>
        <w:rPr>
          <w:rFonts w:eastAsia="MS Minchofalt"/>
          <w:bCs/>
          <w:lang w:val="pl-PL"/>
        </w:rPr>
      </w:pPr>
    </w:p>
    <w:p w:rsidR="00AA7AFC" w:rsidRPr="00E91377" w:rsidRDefault="00AA7AFC" w:rsidP="001A61C0">
      <w:pPr>
        <w:jc w:val="center"/>
        <w:rPr>
          <w:rFonts w:eastAsia="MS Minchofalt"/>
          <w:bCs/>
          <w:lang w:val="pl-PL"/>
        </w:rPr>
      </w:pPr>
      <w:r w:rsidRPr="00E91377">
        <w:rPr>
          <w:rFonts w:eastAsia="MS Minchofalt"/>
          <w:bCs/>
          <w:lang w:val="pl-PL"/>
        </w:rPr>
        <w:t xml:space="preserve"> —o)0(o—</w:t>
      </w:r>
    </w:p>
    <w:p w:rsidR="00AA7AFC" w:rsidRPr="00E91377" w:rsidRDefault="00AA7AFC" w:rsidP="001A61C0">
      <w:pPr>
        <w:rPr>
          <w:rFonts w:eastAsia="MS Minchofalt"/>
          <w:lang w:val="pl-PL"/>
        </w:rPr>
      </w:pPr>
    </w:p>
    <w:p w:rsidR="00AA7AFC" w:rsidRPr="00E91377" w:rsidRDefault="00AA7AFC" w:rsidP="001A61C0">
      <w:pPr>
        <w:jc w:val="center"/>
        <w:rPr>
          <w:rFonts w:eastAsia="MS Minchofalt"/>
          <w:b/>
          <w:bCs/>
          <w:lang w:val="pl-PL"/>
        </w:rPr>
      </w:pPr>
      <w:r w:rsidRPr="00E91377">
        <w:rPr>
          <w:rFonts w:eastAsia="MS Minchofalt"/>
          <w:b/>
          <w:bCs/>
          <w:lang w:val="pl-PL"/>
        </w:rPr>
        <w:t>|| 6.11.25 ||</w:t>
      </w:r>
    </w:p>
    <w:p w:rsidR="00AA7AFC" w:rsidRPr="00E91377" w:rsidRDefault="00AA7AFC" w:rsidP="001A61C0">
      <w:pPr>
        <w:jc w:val="center"/>
        <w:rPr>
          <w:rFonts w:eastAsia="MS Minchofalt"/>
          <w:b/>
          <w:bCs/>
          <w:lang w:val="pl-PL"/>
        </w:rPr>
      </w:pPr>
    </w:p>
    <w:p w:rsidR="00AA7AFC" w:rsidRPr="00E91377" w:rsidRDefault="00AA7AFC" w:rsidP="001A61C0">
      <w:pPr>
        <w:jc w:val="center"/>
        <w:rPr>
          <w:rFonts w:eastAsia="MS Minchofalt"/>
          <w:b/>
          <w:bCs/>
          <w:sz w:val="28"/>
          <w:lang w:val="pl-PL"/>
        </w:rPr>
      </w:pPr>
      <w:r w:rsidRPr="00E91377">
        <w:rPr>
          <w:rFonts w:eastAsia="MS Minchofalt"/>
          <w:b/>
          <w:bCs/>
          <w:sz w:val="28"/>
          <w:lang w:val="pl-PL"/>
        </w:rPr>
        <w:t>na nāka-pṛṣṭhaṁ na ca pārameṣṭhyaṁ</w:t>
      </w:r>
    </w:p>
    <w:p w:rsidR="00AA7AFC" w:rsidRPr="00E91377" w:rsidRDefault="00AA7AFC" w:rsidP="001A61C0">
      <w:pPr>
        <w:jc w:val="center"/>
        <w:rPr>
          <w:rFonts w:eastAsia="MS Minchofalt"/>
          <w:b/>
          <w:bCs/>
          <w:sz w:val="28"/>
          <w:lang w:val="pl-PL"/>
        </w:rPr>
      </w:pPr>
      <w:r w:rsidRPr="00E91377">
        <w:rPr>
          <w:rFonts w:eastAsia="MS Minchofalt"/>
          <w:b/>
          <w:bCs/>
          <w:sz w:val="28"/>
          <w:lang w:val="pl-PL"/>
        </w:rPr>
        <w:t>na sārva-bhaumaṁ na rasādhipatyam |</w:t>
      </w:r>
    </w:p>
    <w:p w:rsidR="00AA7AFC" w:rsidRPr="00E91377" w:rsidRDefault="00AA7AFC" w:rsidP="001A61C0">
      <w:pPr>
        <w:jc w:val="center"/>
        <w:rPr>
          <w:rFonts w:eastAsia="MS Minchofalt"/>
          <w:b/>
          <w:bCs/>
          <w:sz w:val="28"/>
          <w:lang w:val="pl-PL"/>
        </w:rPr>
      </w:pPr>
      <w:r w:rsidRPr="00E91377">
        <w:rPr>
          <w:rFonts w:eastAsia="MS Minchofalt"/>
          <w:b/>
          <w:bCs/>
          <w:sz w:val="28"/>
          <w:lang w:val="pl-PL"/>
        </w:rPr>
        <w:t>na yoga-siddhīr apunar-bhavaṁ vā</w:t>
      </w:r>
    </w:p>
    <w:p w:rsidR="00AA7AFC" w:rsidRPr="00E91377" w:rsidRDefault="00AA7AFC" w:rsidP="001A61C0">
      <w:pPr>
        <w:jc w:val="center"/>
        <w:rPr>
          <w:rFonts w:eastAsia="MS Minchofalt"/>
          <w:b/>
          <w:bCs/>
          <w:sz w:val="28"/>
          <w:lang w:val="pl-PL"/>
        </w:rPr>
      </w:pPr>
      <w:r w:rsidRPr="00E91377">
        <w:rPr>
          <w:rFonts w:eastAsia="MS Minchofalt"/>
          <w:b/>
          <w:bCs/>
          <w:sz w:val="28"/>
          <w:lang w:val="pl-PL"/>
        </w:rPr>
        <w:t>samañjasa tvā virahayya kāṅkṣe ||</w:t>
      </w:r>
    </w:p>
    <w:p w:rsidR="00AA7AFC" w:rsidRPr="00E91377" w:rsidRDefault="00AA7AFC" w:rsidP="001A61C0">
      <w:pPr>
        <w:jc w:val="center"/>
        <w:rPr>
          <w:rFonts w:eastAsia="MS Minchofalt"/>
          <w:b/>
          <w:bCs/>
          <w:lang w:val="pl-PL"/>
        </w:rPr>
      </w:pPr>
    </w:p>
    <w:p w:rsidR="00AA7AFC" w:rsidRPr="00E91377" w:rsidRDefault="00AA7AFC" w:rsidP="001A61C0">
      <w:pPr>
        <w:rPr>
          <w:rFonts w:eastAsia="MS Minchofalt"/>
          <w:lang w:val="pl-PL"/>
        </w:rPr>
      </w:pPr>
      <w:r w:rsidRPr="00E91377">
        <w:rPr>
          <w:rFonts w:eastAsia="MS Minchofalt"/>
          <w:b/>
          <w:lang w:val="pl-PL"/>
        </w:rPr>
        <w:t>śrīdharaḥ :</w:t>
      </w:r>
      <w:r w:rsidRPr="00E91377">
        <w:rPr>
          <w:rFonts w:eastAsia="MS Minchofalt"/>
          <w:lang w:val="pl-PL"/>
        </w:rPr>
        <w:t xml:space="preserve"> nanu kiṁ dāsyena tubhyaṁ mahā-phalāni dāsyāmi ? tatrāha—nākapṛṣṭhaṁ dhurva-padaṁ brahma-lokādikaṁ ca he samañjasa ! nikhila-saubhāgya-nidhe ! tvā tvāṁ virahayya pṛthakkṛtya na kāṅkṣe necch</w:t>
      </w:r>
      <w:r>
        <w:rPr>
          <w:rFonts w:eastAsia="MS Minchofalt"/>
          <w:lang w:val="pl-PL"/>
        </w:rPr>
        <w:t>ām</w:t>
      </w:r>
      <w:r w:rsidRPr="00E91377">
        <w:rPr>
          <w:rFonts w:eastAsia="MS Minchofalt"/>
          <w:lang w:val="pl-PL"/>
        </w:rPr>
        <w:t>i ||25||</w:t>
      </w:r>
    </w:p>
    <w:p w:rsidR="00AA7AFC" w:rsidRPr="00E91377" w:rsidRDefault="00AA7AFC" w:rsidP="001A61C0">
      <w:pPr>
        <w:rPr>
          <w:rFonts w:eastAsia="MS Minchofalt"/>
          <w:b/>
          <w:lang w:val="pl-PL"/>
        </w:rPr>
      </w:pPr>
    </w:p>
    <w:p w:rsidR="00AA7AFC" w:rsidRPr="00A945C8" w:rsidRDefault="00AA7AFC" w:rsidP="001A61C0">
      <w:pPr>
        <w:rPr>
          <w:rFonts w:eastAsia="MS Minchofalt"/>
          <w:lang w:val="pl-PL"/>
        </w:rPr>
      </w:pPr>
      <w:r w:rsidRPr="00E91377">
        <w:rPr>
          <w:rFonts w:eastAsia="MS Minchofalt"/>
          <w:b/>
          <w:lang w:val="pl-PL"/>
        </w:rPr>
        <w:t>caitanya-mata-mañjuṣā :</w:t>
      </w:r>
      <w:r w:rsidRPr="00A945C8">
        <w:rPr>
          <w:rFonts w:eastAsia="MS Minchofalt"/>
          <w:lang w:val="pl-PL"/>
        </w:rPr>
        <w:t xml:space="preserve"> sat-svargādiṣu kathaṁ na tad-bhakta-dāsānudāsatvaṁ prārthayasi ? ity āha—na nāka-pṛṣṭham ity-ādi | kim etāvatā ? apavargam api na kāṅkṣe, na kāṅkṣāmi | tarhi kiṁ kāṅkṣasīty āha—tvā virahayya tvā tvāṁ tyaktvā sarvaṁ na kāṅkṣāmi, tvām eva kāṅkṣāmīti bhāvaḥ ||25||</w:t>
      </w:r>
    </w:p>
    <w:p w:rsidR="00AA7AFC" w:rsidRPr="00E91377" w:rsidRDefault="00AA7AFC" w:rsidP="001A61C0">
      <w:pPr>
        <w:rPr>
          <w:rFonts w:eastAsia="MS Minchofalt"/>
          <w:b/>
          <w:lang w:val="pl-PL"/>
        </w:rPr>
      </w:pPr>
    </w:p>
    <w:p w:rsidR="00AA7AFC" w:rsidRPr="00E91377" w:rsidRDefault="00AA7AFC" w:rsidP="001A61C0">
      <w:pPr>
        <w:rPr>
          <w:rFonts w:eastAsia="MS Minchofalt"/>
          <w:lang w:val="pl-PL"/>
        </w:rPr>
      </w:pPr>
      <w:r w:rsidRPr="00E91377">
        <w:rPr>
          <w:rFonts w:eastAsia="MS Minchofalt"/>
          <w:b/>
          <w:lang w:val="pl-PL"/>
        </w:rPr>
        <w:t xml:space="preserve">krama-sandarbhaḥ : </w:t>
      </w:r>
      <w:r w:rsidRPr="00E91377">
        <w:rPr>
          <w:rFonts w:eastAsia="MS Minchofalt"/>
          <w:lang w:val="pl-PL"/>
        </w:rPr>
        <w:t>nākapṛṣṭhaṁ dhruva-padam | sārvabhaumaṁ śrī-priyavratādīnām iva mahārājyam | rasādhipatyaṁ pātālādi-svāmyam | apunarbhavaṁ mokṣam api | atra nākapṛṣṭhādi-catuṣṭayasyānukramaś cottarottara-nyūnatva-vivakṣayādho’dho-vivakṣayā ca | tataś cottarottaraṁ kaimutyam api | dhruva-padasya śraiṣṭhyaṁ viṣṇu-pada-sannihitatvāt | yoga-siddhy-ādi-dvayaṁ tu sārvatrikam iti paś</w:t>
      </w:r>
      <w:r>
        <w:rPr>
          <w:rFonts w:eastAsia="MS Minchofalt"/>
          <w:lang w:val="pl-PL"/>
        </w:rPr>
        <w:t>yad vinyas</w:t>
      </w:r>
      <w:r w:rsidRPr="00E91377">
        <w:rPr>
          <w:rFonts w:eastAsia="MS Minchofalt"/>
          <w:lang w:val="pl-PL"/>
        </w:rPr>
        <w:t>tam | anyayos tūttara-śraiṣṭhyam ||25|| [prīti-sandarbhaḥ 72]</w:t>
      </w:r>
    </w:p>
    <w:p w:rsidR="00AA7AFC" w:rsidRPr="00E91377" w:rsidRDefault="00AA7AFC" w:rsidP="001A61C0">
      <w:pPr>
        <w:rPr>
          <w:rFonts w:eastAsia="MS Minchofalt"/>
          <w:b/>
          <w:lang w:val="pl-PL"/>
        </w:rPr>
      </w:pPr>
    </w:p>
    <w:p w:rsidR="00AA7AFC" w:rsidRPr="001A61C0" w:rsidRDefault="00AA7AFC" w:rsidP="00CE6B10">
      <w:pPr>
        <w:rPr>
          <w:rFonts w:eastAsia="MS Minchofalt"/>
          <w:lang w:val="pl-PL"/>
        </w:rPr>
      </w:pPr>
      <w:r w:rsidRPr="001A61C0">
        <w:rPr>
          <w:rFonts w:eastAsia="MS Minchofalt"/>
          <w:b/>
          <w:lang w:val="pl-PL"/>
        </w:rPr>
        <w:t>viśvanāthaḥ:</w:t>
      </w:r>
      <w:r w:rsidRPr="001A61C0">
        <w:rPr>
          <w:rFonts w:eastAsia="MS Minchofalt"/>
          <w:lang w:val="pl-PL"/>
        </w:rPr>
        <w:t xml:space="preserve"> nanu tubhyaṁ svargāpavargādīni sarvāṇy eva phalāni dadāmi gṛhāṇeti tatra sa-śiro-dhūnanaṁ na na nety āha neti | nākapṛṣṭhaṁ svarga-padam | tvā tvāṁ virahayya tyaktvā tvad-viraheṇa mama prāṇā jvalanti, svargādayaḥ kiṁ me sukhayiṣyantīti dhvaniḥ | tvat-saṁyoge mama pūrva-ślokoktaṁ vara-trayaṁ bhavet tadā tad eva me svargāpavargādi sarva-sukhatamaṁ kim etair gṛhītair ity anudhvaniḥ ||25||</w:t>
      </w:r>
    </w:p>
    <w:p w:rsidR="00AA7AFC" w:rsidRPr="001A61C0" w:rsidRDefault="00AA7AFC" w:rsidP="00CE6B10">
      <w:pPr>
        <w:rPr>
          <w:rFonts w:eastAsia="MS Minchofalt"/>
          <w:lang w:val="pl-PL"/>
        </w:rPr>
      </w:pPr>
    </w:p>
    <w:p w:rsidR="00AA7AFC" w:rsidRPr="001A61C0" w:rsidRDefault="00AA7AFC" w:rsidP="001A61C0">
      <w:pPr>
        <w:jc w:val="center"/>
        <w:rPr>
          <w:rFonts w:eastAsia="MS Minchofalt"/>
          <w:lang w:val="pl-PL"/>
        </w:rPr>
      </w:pPr>
      <w:r w:rsidRPr="001A61C0">
        <w:rPr>
          <w:rFonts w:eastAsia="MS Minchofalt"/>
          <w:lang w:val="pl-PL"/>
        </w:rPr>
        <w:t xml:space="preserve"> —o)0(o—</w:t>
      </w:r>
    </w:p>
    <w:p w:rsidR="00AA7AFC" w:rsidRPr="001A61C0" w:rsidRDefault="00AA7AFC" w:rsidP="001A61C0">
      <w:pPr>
        <w:rPr>
          <w:rFonts w:eastAsia="MS Minchofalt"/>
          <w:b/>
          <w:lang w:val="pl-PL"/>
        </w:rPr>
      </w:pPr>
    </w:p>
    <w:p w:rsidR="00AA7AFC" w:rsidRPr="001A61C0" w:rsidRDefault="00AA7AFC" w:rsidP="001A61C0">
      <w:pPr>
        <w:jc w:val="center"/>
        <w:rPr>
          <w:rFonts w:eastAsia="MS Minchofalt"/>
          <w:b/>
          <w:bCs/>
          <w:lang w:val="pl-PL"/>
        </w:rPr>
      </w:pPr>
      <w:r w:rsidRPr="001A61C0">
        <w:rPr>
          <w:rFonts w:eastAsia="MS Minchofalt"/>
          <w:b/>
          <w:bCs/>
          <w:lang w:val="pl-PL"/>
        </w:rPr>
        <w:t>|| 6.11.26 ||</w:t>
      </w:r>
    </w:p>
    <w:p w:rsidR="00AA7AFC" w:rsidRPr="001A61C0" w:rsidRDefault="00AA7AFC" w:rsidP="001A61C0">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ajāta-pakṣā iva mātaraṁ khagāḥ</w:t>
      </w:r>
    </w:p>
    <w:p w:rsidR="00AA7AFC" w:rsidRPr="00A945C8" w:rsidRDefault="00AA7AFC" w:rsidP="0015448C">
      <w:pPr>
        <w:pStyle w:val="Versequote"/>
        <w:rPr>
          <w:rFonts w:eastAsia="MS Minchofalt"/>
          <w:lang w:val="pl-PL"/>
        </w:rPr>
      </w:pPr>
      <w:r w:rsidRPr="00A945C8">
        <w:rPr>
          <w:rFonts w:eastAsia="MS Minchofalt"/>
          <w:lang w:val="pl-PL"/>
        </w:rPr>
        <w:t>stanyaṁ yathā vatsatarāḥ kṣudhārtāḥ |</w:t>
      </w:r>
    </w:p>
    <w:p w:rsidR="00AA7AFC" w:rsidRPr="00A945C8" w:rsidRDefault="00AA7AFC" w:rsidP="0015448C">
      <w:pPr>
        <w:pStyle w:val="Versequote"/>
        <w:rPr>
          <w:rFonts w:eastAsia="MS Minchofalt"/>
          <w:lang w:val="pl-PL"/>
        </w:rPr>
      </w:pPr>
      <w:r w:rsidRPr="00A945C8">
        <w:rPr>
          <w:rFonts w:eastAsia="MS Minchofalt"/>
          <w:lang w:val="pl-PL"/>
        </w:rPr>
        <w:t>priyaṁ priyeva vyuṣitaṁ viṣaṇṇā</w:t>
      </w:r>
    </w:p>
    <w:p w:rsidR="00AA7AFC" w:rsidRPr="00A945C8" w:rsidRDefault="00AA7AFC" w:rsidP="0015448C">
      <w:pPr>
        <w:pStyle w:val="Versequote"/>
        <w:rPr>
          <w:rFonts w:eastAsia="MS Minchofalt"/>
          <w:lang w:val="pl-PL"/>
        </w:rPr>
      </w:pPr>
      <w:r w:rsidRPr="00A945C8">
        <w:rPr>
          <w:rFonts w:eastAsia="MS Minchofalt"/>
          <w:lang w:val="pl-PL"/>
        </w:rPr>
        <w:t>mano’ravindākṣa didṛkṣate tvām ||</w:t>
      </w:r>
    </w:p>
    <w:p w:rsidR="00AA7AFC" w:rsidRPr="001A61C0" w:rsidRDefault="00AA7AFC" w:rsidP="001A61C0">
      <w:pPr>
        <w:jc w:val="center"/>
        <w:rPr>
          <w:rFonts w:eastAsia="MS Minchofalt"/>
          <w:b/>
          <w:bCs/>
          <w:lang w:val="pl-PL"/>
        </w:rPr>
      </w:pPr>
    </w:p>
    <w:p w:rsidR="00AA7AFC" w:rsidRPr="001A61C0" w:rsidRDefault="00AA7AFC" w:rsidP="001A61C0">
      <w:pPr>
        <w:rPr>
          <w:rFonts w:eastAsia="MS Minchofalt"/>
          <w:lang w:val="pl-PL"/>
        </w:rPr>
      </w:pPr>
      <w:r w:rsidRPr="001A61C0">
        <w:rPr>
          <w:rFonts w:eastAsia="MS Minchofalt"/>
          <w:b/>
          <w:lang w:val="pl-PL"/>
        </w:rPr>
        <w:t>śrīdharaḥ :</w:t>
      </w:r>
      <w:r w:rsidRPr="001A61C0">
        <w:rPr>
          <w:rFonts w:eastAsia="MS Minchofalt"/>
          <w:lang w:val="pl-PL"/>
        </w:rPr>
        <w:t xml:space="preserve"> tarhi kim icchasi tad āha—ajāta-pakṣāḥ khagā ghūkādibhiḥ pīḍitā yathā mātaram | yathā ca dāmnā baddhā bāla-vatsāḥ stanyam | yathā ca vyuṣitaṁ dūra-deśa-gataṁ priyaṁ kāmena viṣaṇṇā priyā | tathā me manas-tāpa-traya-pīḍitaṁ karmabhir baddhaṁ ca kāmādibhir viṣaṇṇaṁ ca tvāṁ didṛkṣate draṣṭum icchatīty arthaḥ ||26||</w:t>
      </w:r>
    </w:p>
    <w:p w:rsidR="00AA7AFC" w:rsidRPr="001A61C0" w:rsidRDefault="00AA7AFC" w:rsidP="001A61C0">
      <w:pPr>
        <w:rPr>
          <w:rFonts w:eastAsia="MS Minchofalt"/>
          <w:b/>
          <w:lang w:val="pl-PL"/>
        </w:rPr>
      </w:pPr>
    </w:p>
    <w:p w:rsidR="00AA7AFC" w:rsidRPr="00A945C8" w:rsidRDefault="00AA7AFC" w:rsidP="001A61C0">
      <w:pPr>
        <w:rPr>
          <w:rFonts w:eastAsia="MS Minchofalt"/>
          <w:lang w:val="pl-PL"/>
        </w:rPr>
      </w:pPr>
      <w:r w:rsidRPr="001A61C0">
        <w:rPr>
          <w:rFonts w:eastAsia="MS Minchofalt"/>
          <w:b/>
          <w:lang w:val="pl-PL"/>
        </w:rPr>
        <w:t>caitanya-mata-mañjuṣā :</w:t>
      </w:r>
      <w:r w:rsidRPr="00A945C8">
        <w:rPr>
          <w:rFonts w:eastAsia="MS Minchofalt"/>
          <w:lang w:val="pl-PL"/>
        </w:rPr>
        <w:t xml:space="preserve"> mat-prārthanaṁ te kīdṛśam ity āha—ajāta-pakṣā ity-ādi | uḍḍayanābhāvād ghūkādi-bhayād yathā mātaraṁ didṛkṣante, ato bhayaṁ tvatta evāpayāti, tarhi bhayābhāva eva te kāmaḥ ? naivam, kāminaṁ kāminīveti mayocyate, api tu priyaṁ priyevety uktaṁ, tayos tu premaiva kevalaṁ, na tu kāmaḥ, atas tvayi tathaiva premā bhūyād ity arthaḥ ||26||</w:t>
      </w:r>
    </w:p>
    <w:p w:rsidR="00AA7AFC" w:rsidRPr="001A61C0" w:rsidRDefault="00AA7AFC" w:rsidP="001A61C0">
      <w:pPr>
        <w:rPr>
          <w:rFonts w:eastAsia="MS Minchofalt"/>
          <w:b/>
          <w:lang w:val="pl-PL"/>
        </w:rPr>
      </w:pPr>
    </w:p>
    <w:p w:rsidR="00AA7AFC" w:rsidRPr="001A61C0" w:rsidRDefault="00AA7AFC" w:rsidP="001A61C0">
      <w:pPr>
        <w:rPr>
          <w:rFonts w:eastAsia="MS Minchofalt"/>
          <w:lang w:val="pl-PL"/>
        </w:rPr>
      </w:pPr>
      <w:r w:rsidRPr="001A61C0">
        <w:rPr>
          <w:rFonts w:eastAsia="MS Minchofalt"/>
          <w:b/>
          <w:lang w:val="pl-PL"/>
        </w:rPr>
        <w:t xml:space="preserve">krama-sandarbhaḥ : </w:t>
      </w:r>
      <w:r w:rsidRPr="001A61C0">
        <w:rPr>
          <w:rFonts w:eastAsia="MS Minchofalt"/>
          <w:lang w:val="pl-PL"/>
        </w:rPr>
        <w:t xml:space="preserve">athāha—ajāteti | atrājāta-pakṣā ity anenānanyāśrayatvaṁ tad-anugamanāsamarthatvaṁ ca | tathā tat-sahitena mātaram ity anenānanya-svābhāvika-dayālutvaṁ tadīya-dayādhikyaṁ ca vyañjitam | tena tena ca mātari teṣām api prīty-atiśayo darśitaḥ | tatas tat-sāmyena tadvad ātmano’pi bhagavati prīty-ādhikya-hetukā didṛkṣā vyañjitā | tathāpi tan-mātrā yad vastv-antaram upakriyate tad eva teṣām upajīvyam āsvādyaṁ ceti kevala-tan-niṣṭhatvābhāvād aparitoṣeṇa dṛṣṭāntaram āha—stanyam iti | atra didṛkṣā-yojanārthaṁ mātaram ity evānuvartayitavye stanyam ity uktis tasyās tais tad-aṁśa-prācurya-bhāvanayā | vastutas tasya tadīya-śarīrāṁśatayā ca tad-abheda-vivakṣārthā | </w:t>
      </w:r>
    </w:p>
    <w:p w:rsidR="00AA7AFC" w:rsidRPr="001A61C0" w:rsidRDefault="00AA7AFC" w:rsidP="001A61C0">
      <w:pPr>
        <w:rPr>
          <w:rFonts w:eastAsia="MS Minchofalt"/>
          <w:lang w:val="pl-PL"/>
        </w:rPr>
      </w:pPr>
    </w:p>
    <w:p w:rsidR="00AA7AFC" w:rsidRPr="001A61C0" w:rsidRDefault="00AA7AFC" w:rsidP="001A61C0">
      <w:pPr>
        <w:rPr>
          <w:rFonts w:eastAsia="MS Minchofalt"/>
          <w:lang w:val="pl-PL"/>
        </w:rPr>
      </w:pPr>
      <w:r w:rsidRPr="001A61C0">
        <w:rPr>
          <w:rFonts w:eastAsia="MS Minchofalt"/>
          <w:lang w:val="pl-PL"/>
        </w:rPr>
        <w:t xml:space="preserve">tataḥ stanyaṁ stanya-rūpa-tad-aṁśamayīṁ mātaram ity eva labdhe tādṛśī mātaiva tair upajīvyate āsvādyate ceti pūrvataḥ śraiṣṭhyaṁ darśitam | tathā vatsatarā atyanta-bāla-vatsās tata eva svāmi-baddhatayā tad-anugatāv asamarthā iti sādhāraṇye’pi bahu-samayātikramāt | kṣudhārtā ity anena pūrvato vaiśiṣṭyam | tathā go-jāteḥ snehātiśaya-svābhāvyena ca tad-anusandheyam | </w:t>
      </w:r>
    </w:p>
    <w:p w:rsidR="00AA7AFC" w:rsidRPr="001A61C0" w:rsidRDefault="00AA7AFC" w:rsidP="001A61C0">
      <w:pPr>
        <w:rPr>
          <w:rFonts w:eastAsia="MS Minchofalt"/>
          <w:lang w:val="pl-PL"/>
        </w:rPr>
      </w:pPr>
    </w:p>
    <w:p w:rsidR="00AA7AFC" w:rsidRPr="001A61C0" w:rsidRDefault="00AA7AFC" w:rsidP="001A61C0">
      <w:pPr>
        <w:rPr>
          <w:rFonts w:eastAsia="MS Minchofalt"/>
          <w:lang w:val="pl-PL"/>
        </w:rPr>
      </w:pPr>
      <w:r w:rsidRPr="001A61C0">
        <w:rPr>
          <w:rFonts w:eastAsia="MS Minchofalt"/>
          <w:lang w:val="pl-PL"/>
        </w:rPr>
        <w:t>atha tathāpy uttara-dṛṣṭānte stanya-gavoḥ kārya-kāraṇa-bhāvena bhedaṁ vitarkya-dṛṣṭānta-dvaye’py ajāta-pakṣatvādi-viśeṣaṇair āyatyāṁ tādṛśa-prīter asthiratāṁ cālokya dṛṣṭāntāntaram āha—priyam iti | satsv api vācakāntareṣūbhayoḥ priya-śabdenaiva nirdeśāt svābhāvikāvyabhicāri-prītimantāv eva tau gṛhītau | yatra vārdhakye bālye’pi saha-maraṇādikaṁ dṛśyate, tatas tādṛśī kāpi priyā yathā tādṛśaṁ priyaṁ vyuṣitaṁ vidūra-proṣitaṁ santam ananyopajīvitvena viṣaṇṇā satī didṛkṣate, locana-dvārā tad-āsvādāya bhṛśam utkaṇṭhate, tathā mama mano’pi tvām ity arthaḥ | atra dārṣṭāntike’pi sva-kartṛkatvam anuktvā manaḥ-kartṛkatvollekhenābuddhi-pūrvaka-pravṛtti-prāptau prīteḥ svābhāvikatvena avyabhicāritvaṁ vyaktam | tathāravindākṣeti manaso bhramara-tulyatā-sūcanena bhagavataḥ parama-madhurimollekhena ca tasyaivopajīvyatvam āsvādyatvaṁ ca darśitam ||26|| [prīti-sandarbhaḥ 72]</w:t>
      </w:r>
    </w:p>
    <w:p w:rsidR="00AA7AFC" w:rsidRPr="001A61C0" w:rsidRDefault="00AA7AFC" w:rsidP="001A61C0">
      <w:pPr>
        <w:rPr>
          <w:rFonts w:eastAsia="MS Minchofalt"/>
          <w:b/>
          <w:lang w:val="pl-PL"/>
        </w:rPr>
      </w:pPr>
    </w:p>
    <w:p w:rsidR="00AA7AFC" w:rsidRPr="001A61C0" w:rsidRDefault="00AA7AFC" w:rsidP="00CE6B10">
      <w:pPr>
        <w:rPr>
          <w:rFonts w:eastAsia="MS Minchofalt"/>
          <w:lang w:val="pl-PL"/>
        </w:rPr>
      </w:pPr>
      <w:r w:rsidRPr="001A61C0">
        <w:rPr>
          <w:rFonts w:eastAsia="MS Minchofalt"/>
          <w:b/>
          <w:lang w:val="pl-PL"/>
        </w:rPr>
        <w:t>viśvanāthaḥ:</w:t>
      </w:r>
      <w:r w:rsidRPr="001A61C0">
        <w:rPr>
          <w:rFonts w:eastAsia="MS Minchofalt"/>
          <w:lang w:val="pl-PL"/>
        </w:rPr>
        <w:t xml:space="preserve"> kiṁ ca, atyutkaṇṭhāvato’pi mama tvat-prāptis tvad-adhīnenaiva na ca tatra me kvāpi śaktir astīty atra dṛṣṭānta-trayam āha ajāta-pakṣāḥ khagāḥ khaga-bālakāḥ ghūkādi-trastāḥ kṣut-pīḍitāś ca mātaraṁ kadā prāpsyāma iti pratikṣaṇaṁ didṛkṣamāṇāḥ patre’pi sañcalati āyātā mama māteti buddhyā komalaṁ kalaṁ kūjantaś cañcūn prasārayanti |</w:t>
      </w:r>
    </w:p>
    <w:p w:rsidR="00AA7AFC" w:rsidRPr="001A61C0" w:rsidRDefault="00AA7AFC" w:rsidP="00CE6B10">
      <w:pPr>
        <w:rPr>
          <w:rFonts w:eastAsia="MS Minchofalt"/>
          <w:lang w:val="pl-PL"/>
        </w:rPr>
      </w:pPr>
    </w:p>
    <w:p w:rsidR="00AA7AFC" w:rsidRPr="001A61C0" w:rsidRDefault="00AA7AFC" w:rsidP="00CE6B10">
      <w:pPr>
        <w:rPr>
          <w:rFonts w:eastAsia="MS Minchofalt"/>
          <w:lang w:val="pl-PL"/>
        </w:rPr>
      </w:pPr>
      <w:r w:rsidRPr="001A61C0">
        <w:rPr>
          <w:rFonts w:eastAsia="MS Minchofalt"/>
          <w:lang w:val="pl-PL"/>
        </w:rPr>
        <w:t>nanu tarhi tan-mātā yathā āgatya ghūkādibhyo rakṣantī svataḥ pṛthag-bhūtair ānītaiḥ kṣudra-kīṭais tac-cañcū-madhye nihatais teṣāṁ kṣudhām upaśamayati tathaivāham api tirvidhatāpebhya indrādi-śatrubhyaś ca tvāṁ rakṣan svarga-pārameṣṭhyādi-bhogair dattais tvad-abhīṣṭaṁ pūrayāṇīti tatratvan-mādhuryaṁ vinā mama nānyat kim apy abhīṣṭām iti tathā tvat-prāpti-pratikūlaṁ vṛtrākhya-sthūla-sūkṣma-deha-dvaya-bandhanaṁ vinā mama nānyat kim api tāpa-trayam ity ato dṛṣṭāntāntaram āha—stanyaṁ vāñchantīti śeṣaḥ | vatsatarā atyalpa-vayaskā vatsā gṛhastha-gṛhe dāma-bandhāḥ kṣudhayā mātur eva dugdha-pānaikatāna-manās tad-ārtāḥ | atrāpi vatsatarā mātur dugdham eva sva-sukham abhilaṣantyo’pi mātuḥ kām api sevāṁ na lipsamānā ity aparituṣya dṛṣṭāntāntaram āha priyaṁ prītimantaṁ patiṁ vyuṣitaṁ sudūra-deśa-sthaṁ priyā premavatī viṣaṇṇā tad-viraha-jarjaritā didṛkṣate sā yathā svīya-sarvendriya-vyāpāraiḥ sevamānā priyaṁ sukhayituṁ priyasyaiva saundarya-sausvaryādibhir guṇa-līlā-vaidagdhyādibhiś ca sva-sarvendriyāṇi sukhayitum icchati tathaivāham api tvāṁ seveyety ata eva manaḥ smaretāsupater gūṇānāṁ gṛṇīta vāk karma karotu kāya iti vara-trayam avāñcham iti bhāvaḥ | kintu sā dāsya-sakhya-śṛṅgāraiḥ priyaṁ sukhayed ahaṁ tu kevalenaiva dāsyena tvāṁ sukhayeyam ity etāvān eva bhedaḥ ||26||</w:t>
      </w:r>
    </w:p>
    <w:p w:rsidR="00AA7AFC" w:rsidRPr="001A61C0" w:rsidRDefault="00AA7AFC" w:rsidP="00CE6B10">
      <w:pPr>
        <w:rPr>
          <w:rFonts w:eastAsia="MS Minchofalt"/>
          <w:lang w:val="pl-PL"/>
        </w:rPr>
      </w:pPr>
    </w:p>
    <w:p w:rsidR="00AA7AFC" w:rsidRDefault="00AA7AFC" w:rsidP="001A61C0">
      <w:pPr>
        <w:jc w:val="center"/>
        <w:rPr>
          <w:rFonts w:eastAsia="MS Minchofalt"/>
          <w:lang w:val="pl-PL"/>
        </w:rPr>
      </w:pPr>
      <w:r w:rsidRPr="001A61C0">
        <w:rPr>
          <w:rFonts w:eastAsia="MS Minchofalt"/>
          <w:lang w:val="pl-PL"/>
        </w:rPr>
        <w:t xml:space="preserve"> </w:t>
      </w:r>
      <w:r>
        <w:rPr>
          <w:rFonts w:eastAsia="MS Minchofalt"/>
          <w:lang w:val="pl-PL"/>
        </w:rPr>
        <w:t>—o)0(o—</w:t>
      </w:r>
    </w:p>
    <w:p w:rsidR="00AA7AFC" w:rsidRDefault="00AA7AFC" w:rsidP="001A61C0">
      <w:pPr>
        <w:jc w:val="center"/>
        <w:rPr>
          <w:rFonts w:eastAsia="MS Minchofalt"/>
          <w:b/>
          <w:bCs/>
          <w:lang w:val="pl-PL"/>
        </w:rPr>
      </w:pPr>
    </w:p>
    <w:p w:rsidR="00AA7AFC" w:rsidRDefault="00AA7AFC" w:rsidP="001A61C0">
      <w:pPr>
        <w:jc w:val="center"/>
        <w:rPr>
          <w:rFonts w:eastAsia="MS Minchofalt"/>
          <w:b/>
          <w:bCs/>
          <w:lang w:val="pl-PL"/>
        </w:rPr>
      </w:pPr>
      <w:r>
        <w:rPr>
          <w:rFonts w:eastAsia="MS Minchofalt"/>
          <w:b/>
          <w:bCs/>
          <w:lang w:val="pl-PL"/>
        </w:rPr>
        <w:t>|| 6.11.27 ||</w:t>
      </w:r>
    </w:p>
    <w:p w:rsidR="00AA7AFC" w:rsidRDefault="00AA7AFC" w:rsidP="001A61C0">
      <w:pPr>
        <w:jc w:val="center"/>
        <w:rPr>
          <w:rFonts w:eastAsia="MS Minchofalt"/>
          <w:b/>
          <w:bCs/>
          <w:lang w:val="pl-PL"/>
        </w:rPr>
      </w:pPr>
    </w:p>
    <w:p w:rsidR="00AA7AFC" w:rsidRPr="00A945C8" w:rsidRDefault="00AA7AFC" w:rsidP="0015448C">
      <w:pPr>
        <w:pStyle w:val="Versequote"/>
        <w:rPr>
          <w:rFonts w:eastAsia="MS Minchofalt"/>
          <w:lang w:val="pl-PL"/>
        </w:rPr>
      </w:pPr>
      <w:r w:rsidRPr="00A945C8">
        <w:rPr>
          <w:rFonts w:eastAsia="MS Minchofalt"/>
          <w:lang w:val="pl-PL"/>
        </w:rPr>
        <w:t>mamottamaśloka-janeṣu sakhyaṁ</w:t>
      </w:r>
    </w:p>
    <w:p w:rsidR="00AA7AFC" w:rsidRPr="00A945C8" w:rsidRDefault="00AA7AFC" w:rsidP="0015448C">
      <w:pPr>
        <w:pStyle w:val="Versequote"/>
        <w:rPr>
          <w:rFonts w:eastAsia="MS Minchofalt"/>
          <w:lang w:val="pl-PL"/>
        </w:rPr>
      </w:pPr>
      <w:r w:rsidRPr="00A945C8">
        <w:rPr>
          <w:rFonts w:eastAsia="MS Minchofalt"/>
          <w:lang w:val="pl-PL"/>
        </w:rPr>
        <w:t>saṁsāra-cakre bhramataḥ sva-karmabhiḥ |</w:t>
      </w:r>
    </w:p>
    <w:p w:rsidR="00AA7AFC" w:rsidRPr="00A945C8" w:rsidRDefault="00AA7AFC" w:rsidP="0015448C">
      <w:pPr>
        <w:pStyle w:val="Versequote"/>
        <w:rPr>
          <w:rFonts w:eastAsia="MS Minchofalt"/>
          <w:lang w:val="pl-PL"/>
        </w:rPr>
      </w:pPr>
      <w:r w:rsidRPr="00A945C8">
        <w:rPr>
          <w:rFonts w:eastAsia="MS Minchofalt"/>
          <w:lang w:val="pl-PL"/>
        </w:rPr>
        <w:t>tvan-māyayātmātmaja-dāra-geheṣv</w:t>
      </w:r>
    </w:p>
    <w:p w:rsidR="00AA7AFC" w:rsidRPr="00A945C8" w:rsidRDefault="00AA7AFC" w:rsidP="0015448C">
      <w:pPr>
        <w:pStyle w:val="Versequote"/>
        <w:rPr>
          <w:rFonts w:eastAsia="MS Minchofalt"/>
          <w:lang w:val="pl-PL"/>
        </w:rPr>
      </w:pPr>
      <w:r w:rsidRPr="00A945C8">
        <w:rPr>
          <w:rFonts w:eastAsia="MS Minchofalt"/>
          <w:lang w:val="pl-PL"/>
        </w:rPr>
        <w:t>āsakta-cittasya na nātha bhūyāt ||</w:t>
      </w:r>
    </w:p>
    <w:p w:rsidR="00AA7AFC" w:rsidRDefault="00AA7AFC" w:rsidP="001A61C0">
      <w:pPr>
        <w:jc w:val="center"/>
        <w:rPr>
          <w:b/>
          <w:bCs/>
          <w:lang w:val="pl-PL"/>
        </w:rPr>
      </w:pPr>
    </w:p>
    <w:p w:rsidR="00AA7AFC" w:rsidRPr="00A945C8" w:rsidRDefault="00AA7AFC" w:rsidP="001A61C0">
      <w:pPr>
        <w:rPr>
          <w:lang w:val="pl-PL"/>
        </w:rPr>
      </w:pPr>
      <w:r>
        <w:rPr>
          <w:b/>
          <w:bCs/>
          <w:lang w:val="pl-PL"/>
        </w:rPr>
        <w:t>śrīdharaḥ :</w:t>
      </w:r>
      <w:r w:rsidRPr="00A945C8">
        <w:rPr>
          <w:lang w:val="pl-PL"/>
        </w:rPr>
        <w:t xml:space="preserve"> uttama-ślokasya tava janeṣu bhakteṣv eva sakhyaṁ bhūyāt | tvan-māyayā dehādiṣv āsakta-cittasya bhūyo’pi teṣv āsaktir na bhūyāt ||27||</w:t>
      </w:r>
    </w:p>
    <w:p w:rsidR="00AA7AFC" w:rsidRDefault="00AA7AFC" w:rsidP="001A61C0">
      <w:pPr>
        <w:rPr>
          <w:lang w:val="pl-PL"/>
        </w:rPr>
      </w:pPr>
    </w:p>
    <w:p w:rsidR="00AA7AFC" w:rsidRDefault="00AA7AFC" w:rsidP="001A61C0">
      <w:pPr>
        <w:rPr>
          <w:rFonts w:eastAsia="MS Minchofalt"/>
          <w:lang w:val="pl-PL"/>
        </w:rPr>
      </w:pPr>
      <w:r>
        <w:rPr>
          <w:b/>
          <w:bCs/>
          <w:lang w:val="pl-PL"/>
        </w:rPr>
        <w:t xml:space="preserve">krama-sandarbhaḥ : </w:t>
      </w:r>
      <w:r>
        <w:rPr>
          <w:rFonts w:eastAsia="MS Minchofalt"/>
          <w:lang w:val="pl-PL"/>
        </w:rPr>
        <w:t>atha tad-darśana-bhāgyaṁ svasyāsambhavayann idam api mama syād iti sa-bāṣpam āha—mamottameti | tad etac chuddha-premodgāramayatvenaiva śrīmad-vṛtra-vadho’sau vilakṣaṇatvāc chrī-bhāgavata-lakṣaṇeṣu purāṇāntareṣu gaṇyate—</w:t>
      </w:r>
      <w:r>
        <w:rPr>
          <w:rFonts w:eastAsia="MS Minchofalt"/>
          <w:color w:val="0000FF"/>
          <w:lang w:val="pl-PL"/>
        </w:rPr>
        <w:t xml:space="preserve">vṛtrāsura-vadhopetaṁ tad bhāgavatam iṣyate </w:t>
      </w:r>
      <w:r>
        <w:rPr>
          <w:rFonts w:eastAsia="MS Minchofalt"/>
          <w:lang w:val="pl-PL"/>
        </w:rPr>
        <w:t xml:space="preserve">[mātsya.pu. 53.20] iti ||27|| </w:t>
      </w:r>
      <w:r w:rsidRPr="00E91377">
        <w:rPr>
          <w:rFonts w:eastAsia="MS Minchofalt"/>
          <w:lang w:val="pl-PL"/>
        </w:rPr>
        <w:t>[prīti-sandarbhaḥ 72]</w:t>
      </w:r>
    </w:p>
    <w:p w:rsidR="00AA7AFC" w:rsidRDefault="00AA7AFC" w:rsidP="001A61C0">
      <w:pPr>
        <w:rPr>
          <w:lang w:val="pl-PL"/>
        </w:rPr>
      </w:pPr>
    </w:p>
    <w:p w:rsidR="00AA7AFC" w:rsidRDefault="00AA7AFC" w:rsidP="00CE6B10">
      <w:pPr>
        <w:rPr>
          <w:rFonts w:eastAsia="MS Minchofalt"/>
          <w:lang w:val="pl-PL"/>
        </w:rPr>
      </w:pPr>
      <w:r>
        <w:rPr>
          <w:rFonts w:eastAsia="MS Minchofalt"/>
          <w:b/>
          <w:lang w:val="pl-PL"/>
        </w:rPr>
        <w:t>viśvanāthaḥ:</w:t>
      </w:r>
      <w:r>
        <w:rPr>
          <w:rFonts w:eastAsia="MS Minchofalt"/>
          <w:lang w:val="pl-PL"/>
        </w:rPr>
        <w:t xml:space="preserve"> atha tat-kṣaṇa evātidainya-bhāvodayena hanta hanta mamādhamasya katham etāvat saubhāgyaṁ sambhaved ata etad astv iti prārthayate—mama uttamaḥ-śloka-janeṣu tad-bhakteṣu sakhyaṁ bhūyāt, kintu tan-māyayā ātmātmajādiṣv āsaktasya janasya kasyāpi mayi sakhyaṁ na bhūyāt | yathaitaj-janmani asurāṇāṁ mayi sakhyam abhūt, mama ca tvad-bhakteṣu sakhyaṁ nābhūd ity apāraṁ duḥkham anvabhūvam iti bhāvaḥ ||27||</w:t>
      </w:r>
    </w:p>
    <w:p w:rsidR="00AA7AFC" w:rsidRDefault="00AA7AFC" w:rsidP="00CE6B10">
      <w:pPr>
        <w:rPr>
          <w:rFonts w:eastAsia="MS Minchofalt"/>
          <w:lang w:val="pl-PL"/>
        </w:rPr>
      </w:pPr>
    </w:p>
    <w:p w:rsidR="00AA7AFC" w:rsidRDefault="00AA7AFC" w:rsidP="001A61C0">
      <w:pPr>
        <w:jc w:val="center"/>
        <w:rPr>
          <w:bCs/>
          <w:lang w:val="pl-PL"/>
        </w:rPr>
      </w:pPr>
      <w:r>
        <w:rPr>
          <w:bCs/>
          <w:lang w:val="pl-PL"/>
        </w:rPr>
        <w:t>iti sārārtha-darśinyāṁ harṣiṇyāṁ bhakta-cetasām |</w:t>
      </w:r>
    </w:p>
    <w:p w:rsidR="00AA7AFC" w:rsidRDefault="00AA7AFC" w:rsidP="001A61C0">
      <w:pPr>
        <w:jc w:val="center"/>
        <w:rPr>
          <w:bCs/>
          <w:lang w:val="pl-PL"/>
        </w:rPr>
      </w:pPr>
      <w:r>
        <w:rPr>
          <w:bCs/>
          <w:lang w:val="pl-PL"/>
        </w:rPr>
        <w:t>ṣaṣṭhe ekādaśo’dhyāyaḥ saṅgataḥ saṅgataḥ satām ||*||</w:t>
      </w:r>
    </w:p>
    <w:p w:rsidR="00AA7AFC" w:rsidRDefault="00AA7AFC" w:rsidP="00CE6B10">
      <w:pPr>
        <w:rPr>
          <w:lang w:val="pl-PL"/>
        </w:rPr>
      </w:pPr>
    </w:p>
    <w:p w:rsidR="00AA7AFC" w:rsidRDefault="00AA7AFC" w:rsidP="001A61C0">
      <w:pPr>
        <w:jc w:val="center"/>
        <w:rPr>
          <w:bCs/>
          <w:lang w:val="pl-PL"/>
        </w:rPr>
      </w:pPr>
      <w:r>
        <w:rPr>
          <w:bCs/>
          <w:lang w:val="pl-PL"/>
        </w:rPr>
        <w:t xml:space="preserve"> —o)0(o—</w:t>
      </w:r>
    </w:p>
    <w:p w:rsidR="00AA7AFC" w:rsidRDefault="00AA7AFC" w:rsidP="001A61C0">
      <w:pPr>
        <w:jc w:val="center"/>
        <w:rPr>
          <w:b/>
          <w:bCs/>
          <w:lang w:val="pl-PL"/>
        </w:rPr>
      </w:pPr>
    </w:p>
    <w:p w:rsidR="00AA7AFC" w:rsidRDefault="00AA7AFC" w:rsidP="001A61C0">
      <w:pPr>
        <w:jc w:val="center"/>
        <w:rPr>
          <w:lang w:val="pl-PL"/>
        </w:rPr>
      </w:pPr>
      <w:r>
        <w:rPr>
          <w:lang w:val="pl-PL"/>
        </w:rPr>
        <w:t xml:space="preserve">iti śrīmad-bhāgavate mahā-purāṇe brahma-sūtra-bhāṣye </w:t>
      </w:r>
    </w:p>
    <w:p w:rsidR="00AA7AFC" w:rsidRDefault="00AA7AFC" w:rsidP="001A61C0">
      <w:pPr>
        <w:jc w:val="center"/>
        <w:rPr>
          <w:lang w:val="pl-PL"/>
        </w:rPr>
      </w:pPr>
      <w:r>
        <w:rPr>
          <w:lang w:val="pl-PL"/>
        </w:rPr>
        <w:t>pāramahaṁsyaṁ saṁhitāyāṁ vaiyāsikyāṁ ṣasṭha-skandhe</w:t>
      </w:r>
    </w:p>
    <w:p w:rsidR="00AA7AFC" w:rsidRDefault="00AA7AFC" w:rsidP="001A61C0">
      <w:pPr>
        <w:jc w:val="center"/>
        <w:rPr>
          <w:lang w:val="pl-PL"/>
        </w:rPr>
      </w:pPr>
      <w:r>
        <w:rPr>
          <w:lang w:val="pl-PL"/>
        </w:rPr>
        <w:t>vṛtra-vākya-nāmaikādaśo’dhyāyaḥ |</w:t>
      </w:r>
    </w:p>
    <w:p w:rsidR="00AA7AFC" w:rsidRDefault="00AA7AFC" w:rsidP="001A61C0">
      <w:pPr>
        <w:jc w:val="center"/>
        <w:rPr>
          <w:bCs/>
          <w:lang w:val="pl-PL"/>
        </w:rPr>
      </w:pPr>
      <w:r>
        <w:rPr>
          <w:bCs/>
          <w:lang w:val="pl-PL"/>
        </w:rPr>
        <w:t>||11||</w:t>
      </w:r>
    </w:p>
    <w:p w:rsidR="00AA7AFC" w:rsidRDefault="00AA7AFC" w:rsidP="001A61C0">
      <w:pPr>
        <w:rPr>
          <w:rFonts w:eastAsia="MS Minchofalt"/>
          <w:lang w:val="pl-PL"/>
        </w:rPr>
      </w:pPr>
    </w:p>
    <w:p w:rsidR="00AA7AFC" w:rsidRDefault="00AA7AFC" w:rsidP="001A61C0">
      <w:pPr>
        <w:jc w:val="center"/>
        <w:rPr>
          <w:b/>
          <w:bCs/>
          <w:lang w:val="pl-PL"/>
        </w:rPr>
      </w:pPr>
    </w:p>
    <w:p w:rsidR="00AA7AFC" w:rsidRDefault="00AA7AFC" w:rsidP="00E96658">
      <w:pPr>
        <w:rPr>
          <w:rFonts w:eastAsia="MS Minchofalt"/>
          <w:lang w:val="pl-PL"/>
        </w:rPr>
      </w:pPr>
    </w:p>
    <w:p w:rsidR="00AA7AFC" w:rsidRDefault="00AA7AFC" w:rsidP="00E96658">
      <w:pPr>
        <w:jc w:val="center"/>
        <w:rPr>
          <w:b/>
          <w:bCs/>
          <w:lang w:val="pl-PL"/>
        </w:rPr>
      </w:pPr>
    </w:p>
    <w:p w:rsidR="00AA7AFC" w:rsidRDefault="00AA7AFC" w:rsidP="00E96658">
      <w:pPr>
        <w:rPr>
          <w:lang w:val="pl-PL"/>
        </w:rPr>
      </w:pPr>
    </w:p>
    <w:p w:rsidR="00AA7AFC" w:rsidRDefault="00AA7AFC" w:rsidP="00E96658">
      <w:pPr>
        <w:rPr>
          <w:rFonts w:eastAsia="MS Minchofalt"/>
          <w:lang w:val="pl-PL"/>
        </w:rPr>
      </w:pPr>
    </w:p>
    <w:p w:rsidR="00AA7AFC" w:rsidRDefault="00AA7AFC" w:rsidP="00C81ED2">
      <w:pPr>
        <w:jc w:val="center"/>
        <w:rPr>
          <w:lang w:val="pl-PL"/>
        </w:rPr>
      </w:pPr>
      <w:r>
        <w:rPr>
          <w:lang w:val="pl-PL"/>
        </w:rPr>
        <w:br w:type="column"/>
        <w:t>(6.12)</w:t>
      </w:r>
    </w:p>
    <w:p w:rsidR="00AA7AFC" w:rsidRPr="00A945C8" w:rsidRDefault="00AA7AFC" w:rsidP="00C81ED2">
      <w:pPr>
        <w:pStyle w:val="Heading3"/>
        <w:rPr>
          <w:rFonts w:eastAsia="MS Minchofalt"/>
          <w:lang w:val="pl-PL"/>
        </w:rPr>
      </w:pPr>
      <w:r w:rsidRPr="00A945C8">
        <w:rPr>
          <w:rFonts w:eastAsia="MS Minchofalt"/>
          <w:lang w:val="pl-PL"/>
        </w:rPr>
        <w:t>atha dvādaśo’dhyāyaḥ</w:t>
      </w:r>
    </w:p>
    <w:p w:rsidR="00AA7AFC" w:rsidRDefault="00AA7AFC" w:rsidP="00C81ED2">
      <w:pPr>
        <w:pStyle w:val="Heading2"/>
        <w:rPr>
          <w:lang w:val="pl-PL"/>
        </w:rPr>
      </w:pPr>
      <w:r>
        <w:rPr>
          <w:lang w:val="pl-PL"/>
        </w:rPr>
        <w:t xml:space="preserve">vṛtro-vadho </w:t>
      </w:r>
      <w:r w:rsidRPr="009A688E">
        <w:rPr>
          <w:lang w:val="pl-PL"/>
        </w:rPr>
        <w:t xml:space="preserve">nāma </w:t>
      </w:r>
    </w:p>
    <w:p w:rsidR="00AA7AFC" w:rsidRDefault="00AA7AFC" w:rsidP="00E96658">
      <w:pPr>
        <w:rPr>
          <w:lang w:val="pl-PL"/>
        </w:rPr>
      </w:pPr>
    </w:p>
    <w:p w:rsidR="00AA7AFC" w:rsidRPr="00A945C8" w:rsidRDefault="00AA7AFC" w:rsidP="002D72A4">
      <w:pPr>
        <w:pStyle w:val="StyleCentered"/>
        <w:rPr>
          <w:rFonts w:eastAsia="MS Minchofalt"/>
          <w:lang w:val="pl-PL"/>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1 ||</w:t>
      </w:r>
    </w:p>
    <w:p w:rsidR="00AA7AFC" w:rsidRPr="00A945C8" w:rsidRDefault="00AA7AFC" w:rsidP="002D72A4">
      <w:pPr>
        <w:rPr>
          <w:rFonts w:eastAsia="MS Minchofalt"/>
          <w:lang w:val="pl-PL"/>
        </w:rPr>
      </w:pPr>
    </w:p>
    <w:p w:rsidR="00AA7AFC" w:rsidRPr="00A945C8" w:rsidRDefault="00AA7AFC" w:rsidP="002D72A4">
      <w:pPr>
        <w:jc w:val="center"/>
        <w:rPr>
          <w:rFonts w:eastAsia="MS Minchofalt"/>
          <w:b/>
          <w:bCs/>
          <w:lang w:val="pl-PL"/>
        </w:rPr>
      </w:pPr>
      <w:r w:rsidRPr="00A945C8">
        <w:rPr>
          <w:rFonts w:eastAsia="MS Minchofalt"/>
          <w:b/>
          <w:bCs/>
          <w:lang w:val="pl-PL"/>
        </w:rPr>
        <w:t>śrī-ṛṣir uvāca—</w:t>
      </w:r>
    </w:p>
    <w:p w:rsidR="00AA7AFC" w:rsidRPr="00A945C8" w:rsidRDefault="00AA7AFC" w:rsidP="0015448C">
      <w:pPr>
        <w:pStyle w:val="Versequote"/>
        <w:rPr>
          <w:lang w:val="pl-PL"/>
        </w:rPr>
      </w:pPr>
      <w:r w:rsidRPr="00A945C8">
        <w:rPr>
          <w:lang w:val="pl-PL"/>
        </w:rPr>
        <w:t>evaṁ jihāsur nṛpa deham ājau</w:t>
      </w:r>
    </w:p>
    <w:p w:rsidR="00AA7AFC" w:rsidRPr="00A945C8" w:rsidRDefault="00AA7AFC" w:rsidP="0015448C">
      <w:pPr>
        <w:pStyle w:val="Versequote"/>
        <w:rPr>
          <w:lang w:val="pl-PL"/>
        </w:rPr>
      </w:pPr>
      <w:r w:rsidRPr="00A945C8">
        <w:rPr>
          <w:lang w:val="pl-PL"/>
        </w:rPr>
        <w:t>mṛtyuṁ varaṁ vijayān manyamānaḥ |</w:t>
      </w:r>
    </w:p>
    <w:p w:rsidR="00AA7AFC" w:rsidRPr="00A945C8" w:rsidRDefault="00AA7AFC" w:rsidP="0015448C">
      <w:pPr>
        <w:pStyle w:val="Versequote"/>
        <w:rPr>
          <w:lang w:val="pl-PL"/>
        </w:rPr>
      </w:pPr>
      <w:r w:rsidRPr="00A945C8">
        <w:rPr>
          <w:lang w:val="pl-PL"/>
        </w:rPr>
        <w:t>śūlaṁ pragṛhyābhyapatat surendraṁ</w:t>
      </w:r>
    </w:p>
    <w:p w:rsidR="00AA7AFC" w:rsidRPr="00A945C8" w:rsidRDefault="00AA7AFC" w:rsidP="0015448C">
      <w:pPr>
        <w:pStyle w:val="Versequote"/>
        <w:rPr>
          <w:lang w:val="pl-PL"/>
        </w:rPr>
      </w:pPr>
      <w:r w:rsidRPr="00A945C8">
        <w:rPr>
          <w:lang w:val="pl-PL"/>
        </w:rPr>
        <w:t>yathā mahā-puruṣaṁ kaiṭabho’psu ||</w:t>
      </w:r>
    </w:p>
    <w:p w:rsidR="00AA7AFC" w:rsidRPr="00A945C8" w:rsidRDefault="00AA7AFC" w:rsidP="002D72A4">
      <w:pPr>
        <w:rPr>
          <w:rFonts w:eastAsia="MS Minchofalt"/>
          <w:lang w:val="pl-PL"/>
        </w:rPr>
      </w:pPr>
    </w:p>
    <w:p w:rsidR="00AA7AFC" w:rsidRPr="00A945C8" w:rsidRDefault="00AA7AFC" w:rsidP="002D72A4">
      <w:pPr>
        <w:rPr>
          <w:rFonts w:eastAsia="MS Minchofalt"/>
          <w:b/>
          <w:lang w:val="pl-PL"/>
        </w:rPr>
      </w:pPr>
      <w:r w:rsidRPr="00A945C8">
        <w:rPr>
          <w:rFonts w:eastAsia="MS Minchofalt"/>
          <w:b/>
          <w:lang w:val="pl-PL"/>
        </w:rPr>
        <w:t>śrīdharaḥ :</w:t>
      </w:r>
    </w:p>
    <w:p w:rsidR="00AA7AFC" w:rsidRPr="00A945C8" w:rsidRDefault="00AA7AFC" w:rsidP="002D72A4">
      <w:pPr>
        <w:jc w:val="center"/>
        <w:rPr>
          <w:lang w:val="pl-PL"/>
        </w:rPr>
      </w:pPr>
      <w:r w:rsidRPr="00A945C8">
        <w:rPr>
          <w:lang w:val="pl-PL"/>
        </w:rPr>
        <w:t>dvādaśe’ti-viṣaṇṇena smayam utsāhitena tu |</w:t>
      </w:r>
    </w:p>
    <w:p w:rsidR="00AA7AFC" w:rsidRPr="00A945C8" w:rsidRDefault="00AA7AFC" w:rsidP="002D72A4">
      <w:pPr>
        <w:jc w:val="center"/>
        <w:rPr>
          <w:lang w:val="pl-PL"/>
        </w:rPr>
      </w:pPr>
      <w:r w:rsidRPr="00A945C8">
        <w:rPr>
          <w:lang w:val="pl-PL"/>
        </w:rPr>
        <w:t>mahendreṇa mahā-yudhe vṛtrasya vadha īryate ||1||</w:t>
      </w:r>
    </w:p>
    <w:p w:rsidR="00AA7AFC" w:rsidRPr="00A945C8" w:rsidRDefault="00AA7AFC" w:rsidP="002D72A4">
      <w:pPr>
        <w:rPr>
          <w:lang w:val="pl-PL"/>
        </w:rPr>
      </w:pPr>
    </w:p>
    <w:p w:rsidR="00AA7AFC" w:rsidRPr="00A945C8" w:rsidRDefault="00AA7AFC" w:rsidP="002D72A4">
      <w:pPr>
        <w:rPr>
          <w:lang w:val="pl-PL"/>
        </w:rPr>
      </w:pPr>
      <w:r w:rsidRPr="00A945C8">
        <w:rPr>
          <w:lang w:val="pl-PL"/>
        </w:rPr>
        <w:t>mahā-puruṣaṁ śrī-viṣṇum | apsu pralayodake ||1||</w:t>
      </w:r>
    </w:p>
    <w:p w:rsidR="00AA7AFC" w:rsidRPr="00A945C8" w:rsidRDefault="00AA7AFC" w:rsidP="002D72A4">
      <w:pPr>
        <w:rPr>
          <w:rFonts w:eastAsia="MS Minchofalt"/>
          <w:b/>
          <w:lang w:val="pl-PL"/>
        </w:rPr>
      </w:pPr>
    </w:p>
    <w:p w:rsidR="00AA7AFC" w:rsidRPr="00A945C8" w:rsidRDefault="00AA7AFC" w:rsidP="002D72A4">
      <w:pPr>
        <w:rPr>
          <w:rFonts w:eastAsia="MS Minchofalt"/>
          <w:lang w:val="pl-PL"/>
        </w:rPr>
      </w:pPr>
      <w:r w:rsidRPr="00A945C8">
        <w:rPr>
          <w:rFonts w:eastAsia="MS Minchofalt"/>
          <w:b/>
          <w:lang w:val="pl-PL"/>
        </w:rPr>
        <w:t xml:space="preserve">krama-sandarbhaḥ : </w:t>
      </w:r>
      <w:r w:rsidRPr="00A945C8">
        <w:rPr>
          <w:rFonts w:eastAsia="MS Minchofalt"/>
          <w:i/>
          <w:lang w:val="pl-PL"/>
        </w:rPr>
        <w:t>na vyākhyātam.</w:t>
      </w:r>
    </w:p>
    <w:p w:rsidR="00AA7AFC" w:rsidRPr="00A945C8" w:rsidRDefault="00AA7AFC" w:rsidP="002D72A4">
      <w:pPr>
        <w:rPr>
          <w:rFonts w:eastAsia="MS Minchofalt"/>
          <w:b/>
          <w:lang w:val="pl-PL"/>
        </w:rPr>
      </w:pPr>
    </w:p>
    <w:p w:rsidR="00AA7AFC" w:rsidRPr="00A945C8" w:rsidRDefault="00AA7AFC" w:rsidP="002D72A4">
      <w:pPr>
        <w:rPr>
          <w:rFonts w:eastAsia="MS Minchofalt"/>
          <w:b/>
          <w:lang w:val="pl-PL"/>
        </w:rPr>
      </w:pPr>
      <w:r w:rsidRPr="00A945C8">
        <w:rPr>
          <w:rFonts w:eastAsia="MS Minchofalt"/>
          <w:b/>
          <w:lang w:val="pl-PL"/>
        </w:rPr>
        <w:t>viśvanāthaḥ :</w:t>
      </w:r>
    </w:p>
    <w:p w:rsidR="00AA7AFC" w:rsidRPr="00A945C8" w:rsidRDefault="00AA7AFC" w:rsidP="002D72A4">
      <w:pPr>
        <w:jc w:val="center"/>
        <w:rPr>
          <w:rFonts w:eastAsia="MS Minchofalt"/>
          <w:lang w:val="pl-PL"/>
        </w:rPr>
      </w:pPr>
      <w:r w:rsidRPr="00A945C8">
        <w:rPr>
          <w:rFonts w:eastAsia="MS Minchofalt"/>
          <w:lang w:val="pl-PL"/>
        </w:rPr>
        <w:t>yat śauryeṇa gatotsāhaḥ śakro’bhūd yena bodhitaḥ |</w:t>
      </w:r>
    </w:p>
    <w:p w:rsidR="00AA7AFC" w:rsidRPr="00A945C8" w:rsidRDefault="00AA7AFC" w:rsidP="002D72A4">
      <w:pPr>
        <w:jc w:val="center"/>
        <w:rPr>
          <w:rFonts w:eastAsia="MS Minchofalt"/>
          <w:lang w:val="pl-PL"/>
        </w:rPr>
      </w:pPr>
      <w:r w:rsidRPr="00A945C8">
        <w:rPr>
          <w:rFonts w:eastAsia="MS Minchofalt"/>
          <w:lang w:val="pl-PL"/>
        </w:rPr>
        <w:t>taṁ saṁstūyamahā-yuddhe’hann iti dvādaśe kathā ||</w:t>
      </w:r>
    </w:p>
    <w:p w:rsidR="00AA7AFC" w:rsidRPr="00A945C8" w:rsidRDefault="00AA7AFC" w:rsidP="002D72A4">
      <w:pPr>
        <w:rPr>
          <w:rFonts w:eastAsia="MS Minchofalt"/>
          <w:lang w:val="pl-PL"/>
        </w:rPr>
      </w:pPr>
    </w:p>
    <w:p w:rsidR="00AA7AFC" w:rsidRPr="00A945C8" w:rsidRDefault="00AA7AFC" w:rsidP="002D72A4">
      <w:pPr>
        <w:rPr>
          <w:rFonts w:eastAsia="MS Minchofalt"/>
          <w:lang w:val="pl-PL"/>
        </w:rPr>
      </w:pPr>
      <w:r w:rsidRPr="00A945C8">
        <w:rPr>
          <w:rFonts w:eastAsia="MS Minchofalt"/>
          <w:lang w:val="pl-PL"/>
        </w:rPr>
        <w:t>mām ayam iti kartavya-mūḍho na hanti, tad aham eva sva-saundaryaṁ darśayann imam utsāhayāni kopayāni ca yato mām ayaṁ śīghraṁ nahanyād ity āśayenāha punar yoddhuṁ pravṛtta ity āha—śūlam iti | apsu pralayodake ||1||</w:t>
      </w: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2 ||</w:t>
      </w:r>
    </w:p>
    <w:p w:rsidR="00AA7AFC" w:rsidRPr="00A945C8" w:rsidRDefault="00AA7AFC" w:rsidP="002D72A4">
      <w:pPr>
        <w:rPr>
          <w:rFonts w:eastAsia="MS Minchofalt"/>
          <w:lang w:val="pl-PL"/>
        </w:rPr>
      </w:pPr>
    </w:p>
    <w:p w:rsidR="00AA7AFC" w:rsidRPr="00A945C8" w:rsidRDefault="00AA7AFC" w:rsidP="0015448C">
      <w:pPr>
        <w:pStyle w:val="Versequote"/>
        <w:rPr>
          <w:lang w:val="pl-PL"/>
        </w:rPr>
      </w:pPr>
      <w:r w:rsidRPr="00A945C8">
        <w:rPr>
          <w:lang w:val="pl-PL"/>
        </w:rPr>
        <w:t>tato yugāntāgni-kaṭhora-jihvam</w:t>
      </w:r>
    </w:p>
    <w:p w:rsidR="00AA7AFC" w:rsidRPr="00A945C8" w:rsidRDefault="00AA7AFC" w:rsidP="0015448C">
      <w:pPr>
        <w:pStyle w:val="Versequote"/>
        <w:rPr>
          <w:lang w:val="pl-PL"/>
        </w:rPr>
      </w:pPr>
      <w:r w:rsidRPr="00A945C8">
        <w:rPr>
          <w:lang w:val="pl-PL"/>
        </w:rPr>
        <w:t>āvidhya śūlaṁ tarasāsurendraḥ |</w:t>
      </w:r>
    </w:p>
    <w:p w:rsidR="00AA7AFC" w:rsidRPr="00A945C8" w:rsidRDefault="00AA7AFC" w:rsidP="0015448C">
      <w:pPr>
        <w:pStyle w:val="Versequote"/>
        <w:rPr>
          <w:lang w:val="pl-PL"/>
        </w:rPr>
      </w:pPr>
      <w:r w:rsidRPr="00A945C8">
        <w:rPr>
          <w:lang w:val="pl-PL"/>
        </w:rPr>
        <w:t>kṣiptvā mahendrāya vinadya vīro</w:t>
      </w:r>
    </w:p>
    <w:p w:rsidR="00AA7AFC" w:rsidRPr="00A945C8" w:rsidRDefault="00AA7AFC" w:rsidP="0015448C">
      <w:pPr>
        <w:pStyle w:val="Versequote"/>
        <w:rPr>
          <w:lang w:val="pl-PL"/>
        </w:rPr>
      </w:pPr>
      <w:r w:rsidRPr="00A945C8">
        <w:rPr>
          <w:lang w:val="pl-PL"/>
        </w:rPr>
        <w:t>hato’si pāpeti ruṣā jagāda ||</w:t>
      </w:r>
    </w:p>
    <w:p w:rsidR="00AA7AFC" w:rsidRPr="00A945C8" w:rsidRDefault="00AA7AFC" w:rsidP="002D72A4">
      <w:pPr>
        <w:rPr>
          <w:rFonts w:eastAsia="MS Minchofalt"/>
          <w:lang w:val="pl-PL"/>
        </w:rPr>
      </w:pPr>
    </w:p>
    <w:p w:rsidR="00AA7AFC" w:rsidRPr="00A945C8" w:rsidRDefault="00AA7AFC" w:rsidP="002D72A4">
      <w:pPr>
        <w:rPr>
          <w:lang w:val="pl-PL"/>
        </w:rPr>
      </w:pPr>
      <w:r w:rsidRPr="00A945C8">
        <w:rPr>
          <w:rFonts w:eastAsia="MS Minchofalt"/>
          <w:b/>
          <w:lang w:val="pl-PL"/>
        </w:rPr>
        <w:t xml:space="preserve">śrīdharaḥ : </w:t>
      </w:r>
      <w:r w:rsidRPr="00A945C8">
        <w:rPr>
          <w:lang w:val="pl-PL"/>
        </w:rPr>
        <w:t>yugāntāgni-vat kaṭhorā jihvā śikhā yasya tat | āvidhya bhrāmayitvā ||2||</w:t>
      </w:r>
    </w:p>
    <w:p w:rsidR="00AA7AFC" w:rsidRPr="00A945C8" w:rsidRDefault="00AA7AFC" w:rsidP="002D72A4">
      <w:pPr>
        <w:rPr>
          <w:lang w:val="pl-PL"/>
        </w:rPr>
      </w:pPr>
    </w:p>
    <w:p w:rsidR="00AA7AFC" w:rsidRPr="00A945C8" w:rsidRDefault="00AA7AFC" w:rsidP="002D72A4">
      <w:pPr>
        <w:rPr>
          <w:rFonts w:eastAsia="MS Minchofalt"/>
          <w:lang w:val="pl-PL"/>
        </w:rPr>
      </w:pPr>
      <w:r w:rsidRPr="00A945C8">
        <w:rPr>
          <w:rFonts w:eastAsia="MS Minchofalt"/>
          <w:b/>
          <w:lang w:val="pl-PL"/>
        </w:rPr>
        <w:t xml:space="preserve">krama-sandarbhaḥ : </w:t>
      </w:r>
      <w:r w:rsidRPr="00A945C8">
        <w:rPr>
          <w:rFonts w:eastAsia="MS Minchofalt"/>
          <w:i/>
          <w:lang w:val="pl-PL"/>
        </w:rPr>
        <w:t>na vyākhyātam.</w:t>
      </w:r>
    </w:p>
    <w:p w:rsidR="00AA7AFC" w:rsidRPr="00A945C8" w:rsidRDefault="00AA7AFC" w:rsidP="002D72A4">
      <w:pPr>
        <w:rPr>
          <w:rFonts w:eastAsia="MS Minchofalt"/>
          <w:b/>
          <w:lang w:val="pl-PL"/>
        </w:rPr>
      </w:pPr>
    </w:p>
    <w:p w:rsidR="00AA7AFC" w:rsidRPr="00A945C8" w:rsidRDefault="00AA7AFC" w:rsidP="002D72A4">
      <w:pPr>
        <w:rPr>
          <w:rFonts w:eastAsia="MS Minchofalt"/>
          <w:bCs/>
          <w:lang w:val="pl-PL"/>
        </w:rPr>
      </w:pPr>
      <w:r w:rsidRPr="00A945C8">
        <w:rPr>
          <w:rFonts w:eastAsia="MS Minchofalt"/>
          <w:b/>
          <w:lang w:val="pl-PL"/>
        </w:rPr>
        <w:t>viśvanāthaḥ :</w:t>
      </w:r>
      <w:r w:rsidRPr="00A945C8">
        <w:rPr>
          <w:rFonts w:eastAsia="MS Minchofalt"/>
          <w:bCs/>
          <w:lang w:val="pl-PL"/>
        </w:rPr>
        <w:t xml:space="preserve"> jihvā śikhā āvidhya bhrāmá ||2||</w:t>
      </w:r>
    </w:p>
    <w:p w:rsidR="00AA7AFC" w:rsidRPr="00A945C8" w:rsidRDefault="00AA7AFC" w:rsidP="002D72A4">
      <w:pPr>
        <w:rPr>
          <w:rFonts w:eastAsia="MS Minchofalt"/>
          <w:lang w:val="pl-PL"/>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3 ||</w:t>
      </w:r>
    </w:p>
    <w:p w:rsidR="00AA7AFC" w:rsidRPr="00A945C8" w:rsidRDefault="00AA7AFC" w:rsidP="002D72A4">
      <w:pPr>
        <w:rPr>
          <w:rFonts w:eastAsia="MS Minchofalt"/>
          <w:lang w:val="pl-PL"/>
        </w:rPr>
      </w:pPr>
    </w:p>
    <w:p w:rsidR="00AA7AFC" w:rsidRPr="00A945C8" w:rsidRDefault="00AA7AFC" w:rsidP="0015448C">
      <w:pPr>
        <w:pStyle w:val="Versequote"/>
        <w:rPr>
          <w:lang w:val="pl-PL"/>
        </w:rPr>
      </w:pPr>
      <w:r w:rsidRPr="00A945C8">
        <w:rPr>
          <w:lang w:val="pl-PL"/>
        </w:rPr>
        <w:t>kha āpatat tad vicalad graholkavan</w:t>
      </w:r>
    </w:p>
    <w:p w:rsidR="00AA7AFC" w:rsidRPr="00A945C8" w:rsidRDefault="00AA7AFC" w:rsidP="0015448C">
      <w:pPr>
        <w:pStyle w:val="Versequote"/>
        <w:rPr>
          <w:lang w:val="pl-PL"/>
        </w:rPr>
      </w:pPr>
      <w:r w:rsidRPr="00A945C8">
        <w:rPr>
          <w:lang w:val="pl-PL"/>
        </w:rPr>
        <w:t>nirīkṣya duṣprekṣyam ajāta-viklavaḥ |</w:t>
      </w:r>
    </w:p>
    <w:p w:rsidR="00AA7AFC" w:rsidRPr="00A945C8" w:rsidRDefault="00AA7AFC" w:rsidP="0015448C">
      <w:pPr>
        <w:pStyle w:val="Versequote"/>
        <w:rPr>
          <w:lang w:val="pl-PL"/>
        </w:rPr>
      </w:pPr>
      <w:r w:rsidRPr="00A945C8">
        <w:rPr>
          <w:lang w:val="pl-PL"/>
        </w:rPr>
        <w:t>vajreṇa vajrī śata-parvaṇācchinad</w:t>
      </w:r>
    </w:p>
    <w:p w:rsidR="00AA7AFC" w:rsidRPr="00A945C8" w:rsidRDefault="00AA7AFC" w:rsidP="0015448C">
      <w:pPr>
        <w:pStyle w:val="Versequote"/>
        <w:rPr>
          <w:lang w:val="pl-PL"/>
        </w:rPr>
      </w:pPr>
      <w:r w:rsidRPr="00A945C8">
        <w:rPr>
          <w:lang w:val="pl-PL"/>
        </w:rPr>
        <w:t>bhujaṁ ca tasyoraga-rāja-bhogam ||</w:t>
      </w:r>
    </w:p>
    <w:p w:rsidR="00AA7AFC" w:rsidRPr="00A945C8" w:rsidRDefault="00AA7AFC" w:rsidP="002D72A4">
      <w:pPr>
        <w:rPr>
          <w:rFonts w:eastAsia="MS Minchofalt"/>
          <w:lang w:val="pl-PL"/>
        </w:rPr>
      </w:pPr>
    </w:p>
    <w:p w:rsidR="00AA7AFC" w:rsidRPr="00A945C8" w:rsidRDefault="00AA7AFC" w:rsidP="002D72A4">
      <w:pPr>
        <w:rPr>
          <w:lang w:val="pl-PL"/>
        </w:rPr>
      </w:pPr>
      <w:r w:rsidRPr="00A945C8">
        <w:rPr>
          <w:rFonts w:eastAsia="MS Minchofalt"/>
          <w:b/>
          <w:lang w:val="pl-PL"/>
        </w:rPr>
        <w:t xml:space="preserve">śrīdharaḥ : </w:t>
      </w:r>
      <w:r w:rsidRPr="00A945C8">
        <w:rPr>
          <w:lang w:val="pl-PL"/>
        </w:rPr>
        <w:t>tat khe āpatad āgacchat | vicalat paribhramat | grahaś colkā ca graholkaṁ tadvad duṣprekṣyam | śataṁ parvāṇi yasya tena | uraga-rājo vāsukis tasya bhogo dehas tad ākāram ||3||</w:t>
      </w:r>
    </w:p>
    <w:p w:rsidR="00AA7AFC" w:rsidRPr="00A945C8" w:rsidRDefault="00AA7AFC" w:rsidP="002D72A4">
      <w:pPr>
        <w:rPr>
          <w:lang w:val="pl-PL"/>
        </w:rPr>
      </w:pPr>
    </w:p>
    <w:p w:rsidR="00AA7AFC" w:rsidRPr="00A945C8" w:rsidRDefault="00AA7AFC" w:rsidP="002D72A4">
      <w:pPr>
        <w:rPr>
          <w:rFonts w:eastAsia="MS Minchofalt"/>
          <w:lang w:val="pl-PL"/>
        </w:rPr>
      </w:pPr>
      <w:r w:rsidRPr="00A945C8">
        <w:rPr>
          <w:rFonts w:eastAsia="MS Minchofalt"/>
          <w:b/>
          <w:lang w:val="pl-PL"/>
        </w:rPr>
        <w:t xml:space="preserve">krama-sandarbhaḥ : </w:t>
      </w:r>
      <w:r w:rsidRPr="00A945C8">
        <w:rPr>
          <w:rFonts w:eastAsia="MS Minchofalt"/>
          <w:i/>
          <w:lang w:val="pl-PL"/>
        </w:rPr>
        <w:t>na vyākhyātam.</w:t>
      </w:r>
    </w:p>
    <w:p w:rsidR="00AA7AFC" w:rsidRPr="00A945C8" w:rsidRDefault="00AA7AFC" w:rsidP="002D72A4">
      <w:pPr>
        <w:rPr>
          <w:rFonts w:eastAsia="MS Minchofalt"/>
          <w:b/>
          <w:lang w:val="pl-PL"/>
        </w:rPr>
      </w:pPr>
    </w:p>
    <w:p w:rsidR="00AA7AFC" w:rsidRPr="00A945C8" w:rsidRDefault="00AA7AFC" w:rsidP="002D72A4">
      <w:pPr>
        <w:rPr>
          <w:rFonts w:eastAsia="MS Minchofalt"/>
          <w:bCs/>
          <w:lang w:val="pl-PL"/>
        </w:rPr>
      </w:pPr>
      <w:r w:rsidRPr="00A945C8">
        <w:rPr>
          <w:rFonts w:eastAsia="MS Minchofalt"/>
          <w:b/>
          <w:lang w:val="pl-PL"/>
        </w:rPr>
        <w:t>viśvanāthaḥ :</w:t>
      </w:r>
      <w:r w:rsidRPr="00A945C8">
        <w:rPr>
          <w:rFonts w:eastAsia="MS Minchofalt"/>
          <w:bCs/>
          <w:lang w:val="pl-PL"/>
        </w:rPr>
        <w:t xml:space="preserve"> āpatat āgacchat ||3||</w:t>
      </w:r>
    </w:p>
    <w:p w:rsidR="00AA7AFC" w:rsidRPr="00A945C8" w:rsidRDefault="00AA7AFC" w:rsidP="002D72A4">
      <w:pPr>
        <w:rPr>
          <w:rFonts w:eastAsia="MS Minchofalt"/>
          <w:lang w:val="pl-PL"/>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4 ||</w:t>
      </w:r>
    </w:p>
    <w:p w:rsidR="00AA7AFC" w:rsidRPr="00A945C8" w:rsidRDefault="00AA7AFC" w:rsidP="002D72A4">
      <w:pPr>
        <w:rPr>
          <w:rFonts w:eastAsia="MS Minchofalt"/>
          <w:lang w:val="pl-PL"/>
        </w:rPr>
      </w:pPr>
    </w:p>
    <w:p w:rsidR="00AA7AFC" w:rsidRPr="00A945C8" w:rsidRDefault="00AA7AFC" w:rsidP="0015448C">
      <w:pPr>
        <w:pStyle w:val="Versequote"/>
        <w:rPr>
          <w:lang w:val="pl-PL"/>
        </w:rPr>
      </w:pPr>
      <w:r w:rsidRPr="00A945C8">
        <w:rPr>
          <w:lang w:val="pl-PL"/>
        </w:rPr>
        <w:t>chinnaika-bāhuḥ parigheṇa vṛtraḥ</w:t>
      </w:r>
    </w:p>
    <w:p w:rsidR="00AA7AFC" w:rsidRPr="00A945C8" w:rsidRDefault="00AA7AFC" w:rsidP="0015448C">
      <w:pPr>
        <w:pStyle w:val="Versequote"/>
        <w:rPr>
          <w:lang w:val="pl-PL"/>
        </w:rPr>
      </w:pPr>
      <w:r w:rsidRPr="00A945C8">
        <w:rPr>
          <w:lang w:val="pl-PL"/>
        </w:rPr>
        <w:t>saṁrabdha āsādya gṛhīta-vajram |</w:t>
      </w:r>
    </w:p>
    <w:p w:rsidR="00AA7AFC" w:rsidRPr="00A945C8" w:rsidRDefault="00AA7AFC" w:rsidP="0015448C">
      <w:pPr>
        <w:pStyle w:val="Versequote"/>
        <w:rPr>
          <w:lang w:val="pl-PL"/>
        </w:rPr>
      </w:pPr>
      <w:r w:rsidRPr="00A945C8">
        <w:rPr>
          <w:lang w:val="pl-PL"/>
        </w:rPr>
        <w:t>hanau tatāḍendram athāmarebhaṁ</w:t>
      </w:r>
    </w:p>
    <w:p w:rsidR="00AA7AFC" w:rsidRPr="00A945C8" w:rsidRDefault="00AA7AFC" w:rsidP="0015448C">
      <w:pPr>
        <w:pStyle w:val="Versequote"/>
        <w:rPr>
          <w:lang w:val="pl-PL"/>
        </w:rPr>
      </w:pPr>
      <w:r w:rsidRPr="00A945C8">
        <w:rPr>
          <w:lang w:val="pl-PL"/>
        </w:rPr>
        <w:t>vajraṁ ca hastān nyapatan maghonaḥ ||</w:t>
      </w:r>
    </w:p>
    <w:p w:rsidR="00AA7AFC" w:rsidRPr="00A945C8" w:rsidRDefault="00AA7AFC" w:rsidP="002D72A4">
      <w:pPr>
        <w:rPr>
          <w:rFonts w:eastAsia="MS Minchofalt"/>
          <w:lang w:val="pl-PL"/>
        </w:rPr>
      </w:pPr>
    </w:p>
    <w:p w:rsidR="00AA7AFC" w:rsidRPr="00A945C8" w:rsidRDefault="00AA7AFC" w:rsidP="002D72A4">
      <w:pPr>
        <w:rPr>
          <w:lang w:val="pl-PL"/>
        </w:rPr>
      </w:pPr>
      <w:r w:rsidRPr="00A945C8">
        <w:rPr>
          <w:rFonts w:eastAsia="MS Minchofalt"/>
          <w:b/>
          <w:lang w:val="pl-PL"/>
        </w:rPr>
        <w:t xml:space="preserve">śrīdharaḥ : </w:t>
      </w:r>
      <w:r w:rsidRPr="00A945C8">
        <w:rPr>
          <w:lang w:val="pl-PL"/>
        </w:rPr>
        <w:t>hanau kapola-prānte | amarebham airāvataṁ ca ||4||</w:t>
      </w:r>
    </w:p>
    <w:p w:rsidR="00AA7AFC" w:rsidRPr="00A945C8" w:rsidRDefault="00AA7AFC" w:rsidP="002D72A4">
      <w:pPr>
        <w:rPr>
          <w:lang w:val="pl-PL"/>
        </w:rPr>
      </w:pPr>
    </w:p>
    <w:p w:rsidR="00AA7AFC" w:rsidRPr="00A945C8" w:rsidRDefault="00AA7AFC" w:rsidP="002D72A4">
      <w:pPr>
        <w:rPr>
          <w:rFonts w:eastAsia="MS Minchofalt"/>
          <w:lang w:val="pl-PL"/>
        </w:rPr>
      </w:pPr>
      <w:r w:rsidRPr="00A945C8">
        <w:rPr>
          <w:rFonts w:eastAsia="MS Minchofalt"/>
          <w:b/>
          <w:lang w:val="pl-PL"/>
        </w:rPr>
        <w:t xml:space="preserve">krama-sandarbhaḥ : </w:t>
      </w:r>
      <w:r w:rsidRPr="00A945C8">
        <w:rPr>
          <w:rFonts w:eastAsia="MS Minchofalt"/>
          <w:i/>
          <w:lang w:val="pl-PL"/>
        </w:rPr>
        <w:t>na vyākhyātam.</w:t>
      </w:r>
    </w:p>
    <w:p w:rsidR="00AA7AFC" w:rsidRPr="00A945C8" w:rsidRDefault="00AA7AFC" w:rsidP="002D72A4">
      <w:pPr>
        <w:rPr>
          <w:rFonts w:eastAsia="MS Minchofalt"/>
          <w:b/>
          <w:lang w:val="pl-PL"/>
        </w:rPr>
      </w:pPr>
    </w:p>
    <w:p w:rsidR="00AA7AFC" w:rsidRPr="00A945C8" w:rsidRDefault="00AA7AFC" w:rsidP="002D72A4">
      <w:pPr>
        <w:rPr>
          <w:rFonts w:eastAsia="MS Minchofalt"/>
          <w:b/>
          <w:lang w:val="pl-PL"/>
        </w:rPr>
      </w:pPr>
      <w:r w:rsidRPr="00A945C8">
        <w:rPr>
          <w:rFonts w:eastAsia="MS Minchofalt"/>
          <w:b/>
          <w:lang w:val="pl-PL"/>
        </w:rPr>
        <w:t xml:space="preserve">viśvanāthaḥ : </w:t>
      </w:r>
      <w:r w:rsidRPr="00A945C8">
        <w:rPr>
          <w:lang w:val="pl-PL"/>
        </w:rPr>
        <w:t>hanau kapola-prānte ||4||</w:t>
      </w:r>
    </w:p>
    <w:p w:rsidR="00AA7AFC" w:rsidRPr="00A945C8" w:rsidRDefault="00AA7AFC" w:rsidP="002D72A4">
      <w:pPr>
        <w:rPr>
          <w:rFonts w:eastAsia="MS Minchofalt"/>
          <w:lang w:val="pl-PL"/>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5 ||</w:t>
      </w:r>
    </w:p>
    <w:p w:rsidR="00AA7AFC" w:rsidRPr="00A945C8" w:rsidRDefault="00AA7AFC" w:rsidP="002D72A4">
      <w:pPr>
        <w:rPr>
          <w:rFonts w:eastAsia="MS Minchofalt"/>
          <w:lang w:val="pl-PL"/>
        </w:rPr>
      </w:pPr>
    </w:p>
    <w:p w:rsidR="00AA7AFC" w:rsidRPr="00A945C8" w:rsidRDefault="00AA7AFC" w:rsidP="0015448C">
      <w:pPr>
        <w:pStyle w:val="Versequote"/>
        <w:rPr>
          <w:lang w:val="pl-PL"/>
        </w:rPr>
      </w:pPr>
      <w:r w:rsidRPr="00A945C8">
        <w:rPr>
          <w:lang w:val="pl-PL"/>
        </w:rPr>
        <w:t>vṛtrasya karmāti-mahādbhutaṁ tat</w:t>
      </w:r>
    </w:p>
    <w:p w:rsidR="00AA7AFC" w:rsidRPr="00A945C8" w:rsidRDefault="00AA7AFC" w:rsidP="0015448C">
      <w:pPr>
        <w:pStyle w:val="Versequote"/>
        <w:rPr>
          <w:lang w:val="pl-PL"/>
        </w:rPr>
      </w:pPr>
      <w:r w:rsidRPr="00A945C8">
        <w:rPr>
          <w:lang w:val="pl-PL"/>
        </w:rPr>
        <w:t>surāsurāś cāraṇa-siddha-saṅghāḥ |</w:t>
      </w:r>
    </w:p>
    <w:p w:rsidR="00AA7AFC" w:rsidRPr="00A945C8" w:rsidRDefault="00AA7AFC" w:rsidP="0015448C">
      <w:pPr>
        <w:pStyle w:val="Versequote"/>
        <w:rPr>
          <w:lang w:val="pl-PL"/>
        </w:rPr>
      </w:pPr>
      <w:r w:rsidRPr="00A945C8">
        <w:rPr>
          <w:lang w:val="pl-PL"/>
        </w:rPr>
        <w:t>apūjayaṁs tat puruhūta-saṅkaṭaṁ</w:t>
      </w:r>
    </w:p>
    <w:p w:rsidR="00AA7AFC" w:rsidRPr="00A945C8" w:rsidRDefault="00AA7AFC" w:rsidP="0015448C">
      <w:pPr>
        <w:pStyle w:val="Versequote"/>
        <w:rPr>
          <w:lang w:val="pl-PL"/>
        </w:rPr>
      </w:pPr>
      <w:r w:rsidRPr="00A945C8">
        <w:rPr>
          <w:lang w:val="pl-PL"/>
        </w:rPr>
        <w:t>nirīkṣya hā heti vicukruśur bhṛśam ||</w:t>
      </w:r>
    </w:p>
    <w:p w:rsidR="00AA7AFC" w:rsidRPr="00A945C8" w:rsidRDefault="00AA7AFC" w:rsidP="002D72A4">
      <w:pPr>
        <w:rPr>
          <w:rFonts w:eastAsia="MS Minchofalt"/>
          <w:lang w:val="pl-PL"/>
        </w:rPr>
      </w:pPr>
    </w:p>
    <w:p w:rsidR="00AA7AFC" w:rsidRPr="00A945C8" w:rsidRDefault="00AA7AFC" w:rsidP="002D72A4">
      <w:pPr>
        <w:rPr>
          <w:rFonts w:eastAsia="MS Minchofalt"/>
          <w:lang w:val="pl-PL"/>
        </w:rPr>
      </w:pPr>
      <w:r w:rsidRPr="00A945C8">
        <w:rPr>
          <w:rFonts w:eastAsia="MS Minchofalt"/>
          <w:b/>
          <w:lang w:val="pl-PL"/>
        </w:rPr>
        <w:t xml:space="preserve">śrīdharaḥ, krama-sandarbhaḥ : </w:t>
      </w:r>
      <w:r w:rsidRPr="00A945C8">
        <w:rPr>
          <w:rFonts w:eastAsia="MS Minchofalt"/>
          <w:i/>
          <w:lang w:val="pl-PL"/>
        </w:rPr>
        <w:t>na vyākhyātam.</w:t>
      </w:r>
    </w:p>
    <w:p w:rsidR="00AA7AFC" w:rsidRPr="00A945C8" w:rsidRDefault="00AA7AFC" w:rsidP="002D72A4">
      <w:pPr>
        <w:rPr>
          <w:rFonts w:eastAsia="MS Minchofalt"/>
          <w:b/>
          <w:lang w:val="pl-PL"/>
        </w:rPr>
      </w:pPr>
    </w:p>
    <w:p w:rsidR="00AA7AFC" w:rsidRPr="00A945C8" w:rsidRDefault="00AA7AFC" w:rsidP="002D72A4">
      <w:pPr>
        <w:rPr>
          <w:rFonts w:eastAsia="MS Minchofalt"/>
          <w:bCs/>
          <w:lang w:val="pl-PL"/>
        </w:rPr>
      </w:pPr>
      <w:r w:rsidRPr="00A945C8">
        <w:rPr>
          <w:rFonts w:eastAsia="MS Minchofalt"/>
          <w:b/>
          <w:lang w:val="pl-PL"/>
        </w:rPr>
        <w:t>viśvanāthaḥ :</w:t>
      </w:r>
      <w:r w:rsidRPr="00A945C8">
        <w:rPr>
          <w:rFonts w:eastAsia="MS Minchofalt"/>
          <w:bCs/>
          <w:lang w:val="pl-PL"/>
        </w:rPr>
        <w:t xml:space="preserve"> puruhuta indraḥ ||5||</w:t>
      </w:r>
    </w:p>
    <w:p w:rsidR="00AA7AFC" w:rsidRPr="00A945C8" w:rsidRDefault="00AA7AFC" w:rsidP="002D72A4">
      <w:pPr>
        <w:rPr>
          <w:rFonts w:eastAsia="MS Minchofalt"/>
          <w:lang w:val="pl-PL"/>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6 ||</w:t>
      </w:r>
    </w:p>
    <w:p w:rsidR="00AA7AFC" w:rsidRDefault="00AA7AFC" w:rsidP="002D72A4">
      <w:pPr>
        <w:rPr>
          <w:rFonts w:eastAsia="MS Minchofalt"/>
        </w:rPr>
      </w:pPr>
    </w:p>
    <w:p w:rsidR="00AA7AFC" w:rsidRDefault="00AA7AFC" w:rsidP="0015448C">
      <w:pPr>
        <w:pStyle w:val="Versequote"/>
      </w:pPr>
      <w:r>
        <w:t>indro na vajraṁ jagṛhe vilajjitaś</w:t>
      </w:r>
    </w:p>
    <w:p w:rsidR="00AA7AFC" w:rsidRDefault="00AA7AFC" w:rsidP="0015448C">
      <w:pPr>
        <w:pStyle w:val="Versequote"/>
      </w:pPr>
      <w:r>
        <w:t>cyutaṁ sva-hastād ari-sannidhau punaḥ |</w:t>
      </w:r>
    </w:p>
    <w:p w:rsidR="00AA7AFC" w:rsidRDefault="00AA7AFC" w:rsidP="0015448C">
      <w:pPr>
        <w:pStyle w:val="Versequote"/>
      </w:pPr>
      <w:r>
        <w:t>tam āha vṛtro hara ātta-vajro</w:t>
      </w:r>
    </w:p>
    <w:p w:rsidR="00AA7AFC" w:rsidRDefault="00AA7AFC" w:rsidP="0015448C">
      <w:pPr>
        <w:pStyle w:val="Versequote"/>
      </w:pPr>
      <w:r>
        <w:t>jahi sva-śatruṁ na viṣāda-kālaḥ ||</w:t>
      </w:r>
    </w:p>
    <w:p w:rsidR="00AA7AFC" w:rsidRDefault="00AA7AFC" w:rsidP="002D72A4">
      <w:pPr>
        <w:rPr>
          <w:rFonts w:eastAsia="MS Minchofalt"/>
        </w:rPr>
      </w:pPr>
    </w:p>
    <w:p w:rsidR="00AA7AFC" w:rsidRPr="005E4B28" w:rsidRDefault="00AA7AFC" w:rsidP="002D72A4">
      <w:pPr>
        <w:rPr>
          <w:lang w:val="en-US"/>
        </w:rPr>
      </w:pPr>
      <w:r>
        <w:rPr>
          <w:rFonts w:eastAsia="MS Minchofalt"/>
          <w:b/>
        </w:rPr>
        <w:t>śrīdharaḥ :</w:t>
      </w:r>
      <w:r>
        <w:rPr>
          <w:rFonts w:eastAsia="MS Minchofalt"/>
          <w:b/>
          <w:lang w:val="en-US"/>
        </w:rPr>
        <w:t xml:space="preserve"> </w:t>
      </w:r>
      <w:r>
        <w:t>punaś ca tam āha vṛtraḥ |</w:t>
      </w:r>
      <w:r>
        <w:rPr>
          <w:lang w:val="en-US"/>
        </w:rPr>
        <w:t>|6||</w:t>
      </w:r>
    </w:p>
    <w:p w:rsidR="00AA7AFC" w:rsidRDefault="00AA7AFC" w:rsidP="002D72A4"/>
    <w:p w:rsidR="00AA7AFC" w:rsidRPr="005E4B28" w:rsidRDefault="00AA7AFC" w:rsidP="002D72A4">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Pr>
          <w:rFonts w:eastAsia="MS Minchofalt"/>
          <w:i/>
        </w:rPr>
        <w:t>na vyākhyātam.</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7 ||</w:t>
      </w:r>
    </w:p>
    <w:p w:rsidR="00AA7AFC" w:rsidRDefault="00AA7AFC" w:rsidP="002D72A4">
      <w:pPr>
        <w:rPr>
          <w:rFonts w:eastAsia="MS Minchofalt"/>
        </w:rPr>
      </w:pPr>
    </w:p>
    <w:p w:rsidR="00AA7AFC" w:rsidRDefault="00AA7AFC" w:rsidP="0015448C">
      <w:pPr>
        <w:pStyle w:val="Versequote"/>
      </w:pPr>
      <w:r>
        <w:t>yuyutsatāṁ kutracid ātatāyināṁ</w:t>
      </w:r>
    </w:p>
    <w:p w:rsidR="00AA7AFC" w:rsidRDefault="00AA7AFC" w:rsidP="0015448C">
      <w:pPr>
        <w:pStyle w:val="Versequote"/>
      </w:pPr>
      <w:r>
        <w:t>jayaḥ sadaikatra na vai parātmanām |</w:t>
      </w:r>
    </w:p>
    <w:p w:rsidR="00AA7AFC" w:rsidRDefault="00AA7AFC" w:rsidP="0015448C">
      <w:pPr>
        <w:pStyle w:val="Versequote"/>
      </w:pPr>
      <w:r>
        <w:t>vinaikam utpatti-laya-sthitīśvaraṁ</w:t>
      </w:r>
    </w:p>
    <w:p w:rsidR="00AA7AFC" w:rsidRDefault="00AA7AFC" w:rsidP="0015448C">
      <w:pPr>
        <w:pStyle w:val="Versequote"/>
      </w:pPr>
      <w:r>
        <w:t>sarvajñam ādyaṁ puruṣaṁ sanātanam ||</w:t>
      </w:r>
    </w:p>
    <w:p w:rsidR="00AA7AFC" w:rsidRDefault="00AA7AFC" w:rsidP="002D72A4">
      <w:pPr>
        <w:rPr>
          <w:rFonts w:eastAsia="MS Minchofalt"/>
        </w:rPr>
      </w:pPr>
    </w:p>
    <w:p w:rsidR="00AA7AFC" w:rsidRPr="005E4B28" w:rsidRDefault="00AA7AFC" w:rsidP="002D72A4">
      <w:pPr>
        <w:rPr>
          <w:lang w:val="en-US"/>
        </w:rPr>
      </w:pPr>
      <w:r>
        <w:rPr>
          <w:rFonts w:eastAsia="MS Minchofalt"/>
          <w:b/>
        </w:rPr>
        <w:t>śrīdharaḥ :</w:t>
      </w:r>
      <w:r>
        <w:rPr>
          <w:rFonts w:eastAsia="MS Minchofalt"/>
          <w:b/>
          <w:lang w:val="en-US"/>
        </w:rPr>
        <w:t xml:space="preserve"> </w:t>
      </w:r>
      <w:r>
        <w:t>sadā jayo naiva kintu kutracij jaya ekatra kutracin naiva | yad vā, kutracid api yuyutsatāṁ sadā jayo naiva kintv ekatraiva | kadācid evety arthaḥ | paro deha ātmā yeṣāṁ, parādhīnātmanām iti vā | ādyam anādim | sanātanaṁ nityam |</w:t>
      </w:r>
      <w:r>
        <w:rPr>
          <w:lang w:val="en-US"/>
        </w:rPr>
        <w:t>|7||</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5E4B28" w:rsidRDefault="00AA7AFC" w:rsidP="002D72A4">
      <w:pPr>
        <w:rPr>
          <w:rFonts w:eastAsia="MS Minchofalt"/>
          <w:bCs/>
          <w:lang w:val="en-US"/>
        </w:rPr>
      </w:pPr>
      <w:r>
        <w:rPr>
          <w:rFonts w:eastAsia="MS Minchofalt"/>
          <w:b/>
        </w:rPr>
        <w:t>viśvanāthaḥ :</w:t>
      </w:r>
      <w:r w:rsidRPr="005E4B28">
        <w:rPr>
          <w:rFonts w:eastAsia="MS Minchofalt"/>
          <w:bCs/>
          <w:lang w:val="en-US"/>
        </w:rPr>
        <w:t xml:space="preserve"> ātatāy</w:t>
      </w:r>
      <w:r>
        <w:rPr>
          <w:rFonts w:eastAsia="MS Minchofalt"/>
          <w:bCs/>
          <w:lang w:val="en-US"/>
        </w:rPr>
        <w:t>ināṁ śastravatāṁ kutracit śatruṣu sadā jaya ekatra śatrau na jayaś ca | yathā yuṣmākam asureṣu sadā jayaḥ, mayi tu na jaya ity arthaḥ | yataḥ paraḥ anātmātmīyaḥ asvādhīna ātmā parameśvaro yeṣāṁ parameśvarasya tu sadaiva jaya ity āha—vinaikam iti | tena, svādhīnīkṛta-parameśvarāṇām arjunādīnām iva na yuṣmākaṁsadā jaya iti bhāvaḥ ||7||</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8 ||</w:t>
      </w:r>
    </w:p>
    <w:p w:rsidR="00AA7AFC" w:rsidRDefault="00AA7AFC" w:rsidP="002D72A4">
      <w:pPr>
        <w:rPr>
          <w:rFonts w:eastAsia="MS Minchofalt"/>
        </w:rPr>
      </w:pPr>
    </w:p>
    <w:p w:rsidR="00AA7AFC" w:rsidRDefault="00AA7AFC" w:rsidP="0015448C">
      <w:pPr>
        <w:pStyle w:val="Versequote"/>
      </w:pPr>
      <w:r>
        <w:t>lokāḥ sapālā yasyeme śvasanti vivaśā vaśe |</w:t>
      </w:r>
    </w:p>
    <w:p w:rsidR="00AA7AFC" w:rsidRDefault="00AA7AFC" w:rsidP="0015448C">
      <w:pPr>
        <w:pStyle w:val="Versequote"/>
      </w:pPr>
      <w:r>
        <w:t>dvijā iva śicā baddhāḥ sa kāla iha kāraṇam ||</w:t>
      </w:r>
    </w:p>
    <w:p w:rsidR="00AA7AFC" w:rsidRDefault="00AA7AFC" w:rsidP="002D72A4">
      <w:pPr>
        <w:rPr>
          <w:rFonts w:eastAsia="MS Minchofalt"/>
        </w:rPr>
      </w:pPr>
    </w:p>
    <w:p w:rsidR="00AA7AFC" w:rsidRPr="00991C38" w:rsidRDefault="00AA7AFC" w:rsidP="002D72A4">
      <w:pPr>
        <w:rPr>
          <w:lang w:val="en-US"/>
        </w:rPr>
      </w:pPr>
      <w:r>
        <w:rPr>
          <w:rFonts w:eastAsia="MS Minchofalt"/>
          <w:b/>
        </w:rPr>
        <w:t>śrīdharaḥ :</w:t>
      </w:r>
      <w:r>
        <w:rPr>
          <w:rFonts w:eastAsia="MS Minchofalt"/>
          <w:b/>
          <w:lang w:val="en-US"/>
        </w:rPr>
        <w:t xml:space="preserve"> </w:t>
      </w:r>
      <w:r>
        <w:t>parādhīnatām evāha—lokā iti saptabhiḥ | yasya vaśe sthitāḥ svayaṁ vivaśāḥ santaḥ śvasanti ceṣṭante | dvijāḥ pakṣiṇaḥ | śicā jālena | kālaḥ kalayatīti bhagavān | iha jayādau kāraṇam |</w:t>
      </w:r>
      <w:r>
        <w:rPr>
          <w:lang w:val="en-US"/>
        </w:rPr>
        <w:t>|8||</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991C38" w:rsidRDefault="00AA7AFC" w:rsidP="002D72A4">
      <w:pPr>
        <w:rPr>
          <w:rFonts w:eastAsia="MS Minchofalt"/>
          <w:bCs/>
          <w:lang w:val="en-US"/>
        </w:rPr>
      </w:pPr>
      <w:r>
        <w:rPr>
          <w:rFonts w:eastAsia="MS Minchofalt"/>
          <w:b/>
        </w:rPr>
        <w:t>viśvanāthaḥ :</w:t>
      </w:r>
      <w:r>
        <w:rPr>
          <w:rFonts w:eastAsia="MS Minchofalt"/>
          <w:bCs/>
          <w:lang w:val="en-US"/>
        </w:rPr>
        <w:t xml:space="preserve"> tasmād yuṣmākaṁ karmādhīnānāṁ tu śubhāśubhādṛṣṭānukūlaḥ kāla eva jaya-parājayayoḥ kāraṇam ity āha—lokā iti | yasya vaśe sthitāḥ śvasanti ceṣṭante, dvijāḥ pakṣiṇaḥ śicā jālena ||8||</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9 ||</w:t>
      </w:r>
    </w:p>
    <w:p w:rsidR="00AA7AFC" w:rsidRDefault="00AA7AFC" w:rsidP="002D72A4">
      <w:pPr>
        <w:rPr>
          <w:rFonts w:eastAsia="MS Minchofalt"/>
        </w:rPr>
      </w:pPr>
    </w:p>
    <w:p w:rsidR="00AA7AFC" w:rsidRDefault="00AA7AFC" w:rsidP="0015448C">
      <w:pPr>
        <w:pStyle w:val="Versequote"/>
      </w:pPr>
      <w:r>
        <w:t>ojaḥ saho balaṁ prāṇam amṛtaṁ mṛtyum eva ca |</w:t>
      </w:r>
    </w:p>
    <w:p w:rsidR="00AA7AFC" w:rsidRDefault="00AA7AFC" w:rsidP="0015448C">
      <w:pPr>
        <w:pStyle w:val="Versequote"/>
      </w:pPr>
      <w:r>
        <w:t>tam ajñāya jano hetum ātmānaṁ manyate jaḍam ||</w:t>
      </w:r>
    </w:p>
    <w:p w:rsidR="00AA7AFC" w:rsidRDefault="00AA7AFC" w:rsidP="002D72A4">
      <w:pPr>
        <w:rPr>
          <w:rFonts w:eastAsia="MS Minchofalt"/>
        </w:rPr>
      </w:pPr>
    </w:p>
    <w:p w:rsidR="00AA7AFC" w:rsidRPr="00991C38" w:rsidRDefault="00AA7AFC" w:rsidP="002D72A4">
      <w:pPr>
        <w:rPr>
          <w:lang w:val="en-US"/>
        </w:rPr>
      </w:pPr>
      <w:r>
        <w:rPr>
          <w:rFonts w:eastAsia="MS Minchofalt"/>
          <w:b/>
        </w:rPr>
        <w:t>śrīdharaḥ</w:t>
      </w:r>
      <w:r>
        <w:rPr>
          <w:rFonts w:eastAsia="MS Minchofalt"/>
          <w:b/>
          <w:lang w:val="en-US"/>
        </w:rPr>
        <w:t xml:space="preserve">, </w:t>
      </w:r>
      <w:r>
        <w:rPr>
          <w:rFonts w:eastAsia="MS Minchofalt"/>
          <w:b/>
        </w:rPr>
        <w:t>viśvanāthaḥ :</w:t>
      </w:r>
      <w:r>
        <w:rPr>
          <w:rFonts w:eastAsia="MS Minchofalt"/>
          <w:b/>
          <w:lang w:val="en-US"/>
        </w:rPr>
        <w:t xml:space="preserve"> </w:t>
      </w:r>
      <w:r>
        <w:t>oja-ādi-rūpaṁ kālaṁ taṁ hetum ajñāyāvijñāya jaḍaṁ santam ātmānaṁ dehaṁ hetuṁ manyate |</w:t>
      </w:r>
      <w:r>
        <w:rPr>
          <w:lang w:val="en-US"/>
        </w:rPr>
        <w:t>|9||</w:t>
      </w:r>
    </w:p>
    <w:p w:rsidR="00AA7AFC" w:rsidRDefault="00AA7AFC" w:rsidP="002D72A4">
      <w:pPr>
        <w:rPr>
          <w:rFonts w:eastAsia="MS Minchofalt"/>
          <w:b/>
        </w:rPr>
      </w:pPr>
    </w:p>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991C38" w:rsidRDefault="00AA7AFC" w:rsidP="002D72A4">
      <w:pPr>
        <w:pStyle w:val="StyleCentered"/>
        <w:rPr>
          <w:rFonts w:eastAsia="MS Minchofalt"/>
          <w:b/>
          <w:bCs/>
        </w:rPr>
      </w:pPr>
      <w:r w:rsidRPr="00991C38">
        <w:rPr>
          <w:rFonts w:eastAsia="MS Minchofalt"/>
          <w:b/>
          <w:bCs/>
        </w:rPr>
        <w:t xml:space="preserve">|| </w:t>
      </w:r>
      <w:r w:rsidRPr="00991C38">
        <w:rPr>
          <w:b/>
          <w:bCs/>
          <w:noProof w:val="0"/>
          <w:cs/>
          <w:lang w:bidi="sa-IN"/>
        </w:rPr>
        <w:t>6.12.</w:t>
      </w:r>
      <w:r w:rsidRPr="00991C38">
        <w:rPr>
          <w:rFonts w:eastAsia="MS Minchofalt"/>
          <w:b/>
          <w:bCs/>
        </w:rPr>
        <w:t>10 ||</w:t>
      </w:r>
    </w:p>
    <w:p w:rsidR="00AA7AFC" w:rsidRDefault="00AA7AFC" w:rsidP="002D72A4">
      <w:pPr>
        <w:rPr>
          <w:rFonts w:eastAsia="MS Minchofalt"/>
        </w:rPr>
      </w:pPr>
    </w:p>
    <w:p w:rsidR="00AA7AFC" w:rsidRDefault="00AA7AFC" w:rsidP="0015448C">
      <w:pPr>
        <w:pStyle w:val="Versequote"/>
      </w:pPr>
      <w:r>
        <w:t>yathā dārumayī nārī yathā patramayo mṛgaḥ |</w:t>
      </w:r>
    </w:p>
    <w:p w:rsidR="00AA7AFC" w:rsidRDefault="00AA7AFC" w:rsidP="0015448C">
      <w:pPr>
        <w:pStyle w:val="Versequote"/>
      </w:pPr>
      <w:r>
        <w:t>evaṁ bhūtāni maghavann īśa-tantrāṇi viddhi bhoḥ ||</w:t>
      </w:r>
    </w:p>
    <w:p w:rsidR="00AA7AFC" w:rsidRDefault="00AA7AFC" w:rsidP="002D72A4">
      <w:pPr>
        <w:rPr>
          <w:rFonts w:eastAsia="MS Minchofalt"/>
        </w:rPr>
      </w:pPr>
    </w:p>
    <w:p w:rsidR="00AA7AFC" w:rsidRDefault="00AA7AFC" w:rsidP="002D72A4">
      <w:pPr>
        <w:rPr>
          <w:rFonts w:eastAsia="MS Minchofalt"/>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F30226" w:rsidRDefault="00AA7AFC" w:rsidP="002D72A4">
      <w:pPr>
        <w:rPr>
          <w:rFonts w:eastAsia="MS Minchofalt"/>
          <w:bCs/>
          <w:lang w:val="en-US"/>
        </w:rPr>
      </w:pPr>
      <w:r>
        <w:rPr>
          <w:rFonts w:eastAsia="MS Minchofalt"/>
          <w:b/>
        </w:rPr>
        <w:t>viśvanāthaḥ :</w:t>
      </w:r>
      <w:r>
        <w:rPr>
          <w:rFonts w:eastAsia="MS Minchofalt"/>
          <w:bCs/>
          <w:lang w:val="en-US"/>
        </w:rPr>
        <w:t xml:space="preserve"> kiṁ ca, tasya kāsyāpi vaśayitā yaḥ puruṣaḥ so’pi yasya vaśe sa svayaṁ bhagavān eva sarva-kāraṇa-kāraṇam iti sa-dṛṣṭāntam āha—yatheti dvābhyām | īśa-tantrāṇi taseśvarasyādhīnāni ||10||</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991C38" w:rsidRDefault="00AA7AFC" w:rsidP="002D72A4">
      <w:pPr>
        <w:pStyle w:val="StyleCentered"/>
        <w:rPr>
          <w:rFonts w:eastAsia="MS Minchofalt"/>
          <w:b/>
          <w:bCs/>
        </w:rPr>
      </w:pPr>
      <w:r w:rsidRPr="00991C38">
        <w:rPr>
          <w:rFonts w:eastAsia="MS Minchofalt"/>
          <w:b/>
          <w:bCs/>
        </w:rPr>
        <w:t xml:space="preserve">|| </w:t>
      </w:r>
      <w:r w:rsidRPr="00991C38">
        <w:rPr>
          <w:b/>
          <w:bCs/>
          <w:noProof w:val="0"/>
          <w:cs/>
          <w:lang w:bidi="sa-IN"/>
        </w:rPr>
        <w:t>6.12.</w:t>
      </w:r>
      <w:r w:rsidRPr="00991C38">
        <w:rPr>
          <w:rFonts w:eastAsia="MS Minchofalt"/>
          <w:b/>
          <w:bCs/>
        </w:rPr>
        <w:t>11 ||</w:t>
      </w:r>
    </w:p>
    <w:p w:rsidR="00AA7AFC" w:rsidRDefault="00AA7AFC" w:rsidP="002D72A4">
      <w:pPr>
        <w:rPr>
          <w:rFonts w:eastAsia="MS Minchofalt"/>
        </w:rPr>
      </w:pPr>
    </w:p>
    <w:p w:rsidR="00AA7AFC" w:rsidRDefault="00AA7AFC" w:rsidP="0015448C">
      <w:pPr>
        <w:pStyle w:val="Versequote"/>
      </w:pPr>
      <w:r>
        <w:t>puruṣaḥ prakṛtir vyaktam ātmā bhūtendriyāśayāḥ |</w:t>
      </w:r>
    </w:p>
    <w:p w:rsidR="00AA7AFC" w:rsidRDefault="00AA7AFC" w:rsidP="0015448C">
      <w:pPr>
        <w:pStyle w:val="Versequote"/>
      </w:pPr>
      <w:r>
        <w:t>śaknuvanty asya sargādau na vinā yad-anugrahāt ||</w:t>
      </w:r>
    </w:p>
    <w:p w:rsidR="00AA7AFC" w:rsidRDefault="00AA7AFC" w:rsidP="002D72A4">
      <w:pPr>
        <w:rPr>
          <w:rFonts w:eastAsia="MS Minchofalt"/>
        </w:rPr>
      </w:pPr>
    </w:p>
    <w:p w:rsidR="00AA7AFC" w:rsidRDefault="00AA7AFC" w:rsidP="002D72A4">
      <w:pPr>
        <w:rPr>
          <w:rFonts w:eastAsia="MS Minchofalt"/>
          <w:bCs/>
          <w:lang w:val="en-US"/>
        </w:rPr>
      </w:pPr>
      <w:r>
        <w:rPr>
          <w:rFonts w:eastAsia="MS Minchofalt"/>
          <w:b/>
          <w:lang w:val="en-US"/>
        </w:rPr>
        <w:t>madhvaḥ :</w:t>
      </w:r>
      <w:r>
        <w:rPr>
          <w:rFonts w:eastAsia="MS Minchofalt"/>
          <w:bCs/>
          <w:lang w:val="en-US"/>
        </w:rPr>
        <w:t xml:space="preserve"> manyate’nīśam īśvaram |</w:t>
      </w:r>
    </w:p>
    <w:p w:rsidR="00AA7AFC" w:rsidRDefault="00AA7AFC" w:rsidP="002D72A4">
      <w:pPr>
        <w:rPr>
          <w:rFonts w:eastAsia="MS Minchofalt"/>
          <w:bCs/>
          <w:lang w:val="en-US"/>
        </w:rPr>
      </w:pPr>
    </w:p>
    <w:p w:rsidR="00AA7AFC" w:rsidRDefault="00AA7AFC" w:rsidP="002D72A4">
      <w:pPr>
        <w:pStyle w:val="Quote"/>
        <w:rPr>
          <w:rFonts w:eastAsia="MS Minchofalt"/>
        </w:rPr>
      </w:pPr>
      <w:r>
        <w:rPr>
          <w:rFonts w:eastAsia="MS Minchofalt"/>
        </w:rPr>
        <w:t>anīśa-jīva-rūpeṇa paramātmānam īśvaram |</w:t>
      </w:r>
    </w:p>
    <w:p w:rsidR="00AA7AFC" w:rsidRDefault="00AA7AFC" w:rsidP="002D72A4">
      <w:pPr>
        <w:pStyle w:val="Quote"/>
        <w:rPr>
          <w:rFonts w:eastAsia="MS Minchofalt"/>
        </w:rPr>
      </w:pPr>
      <w:r>
        <w:rPr>
          <w:rFonts w:eastAsia="MS Minchofalt"/>
        </w:rPr>
        <w:t>ye manyante tān samīkṣya snehān niraya-bhāg bhavet ||</w:t>
      </w:r>
    </w:p>
    <w:p w:rsidR="00AA7AFC" w:rsidRDefault="00AA7AFC" w:rsidP="002D72A4">
      <w:pPr>
        <w:pStyle w:val="Quote"/>
        <w:rPr>
          <w:rFonts w:eastAsia="MS Minchofalt"/>
        </w:rPr>
      </w:pPr>
      <w:r>
        <w:rPr>
          <w:rFonts w:eastAsia="MS Minchofalt"/>
        </w:rPr>
        <w:t>hiraṇyagarbhaḥ puruṣa ātmā vāyur udāhṛtaḥ |</w:t>
      </w:r>
    </w:p>
    <w:p w:rsidR="00AA7AFC" w:rsidRPr="00F30226" w:rsidRDefault="00AA7AFC" w:rsidP="002D72A4">
      <w:pPr>
        <w:pStyle w:val="Quote"/>
        <w:rPr>
          <w:rFonts w:eastAsia="MS Minchofalt"/>
        </w:rPr>
      </w:pPr>
      <w:r>
        <w:rPr>
          <w:rFonts w:eastAsia="MS Minchofalt"/>
        </w:rPr>
        <w:t>śeṣo vyaktas tathaivendra āśayaḥ samudāhṛtaḥ || iti ca ||11||</w:t>
      </w:r>
    </w:p>
    <w:p w:rsidR="00AA7AFC" w:rsidRDefault="00AA7AFC" w:rsidP="002D72A4">
      <w:pPr>
        <w:rPr>
          <w:rFonts w:eastAsia="MS Minchofalt"/>
          <w:b/>
          <w:lang w:val="en-US"/>
        </w:rPr>
      </w:pPr>
    </w:p>
    <w:p w:rsidR="00AA7AFC" w:rsidRPr="00F30226" w:rsidRDefault="00AA7AFC" w:rsidP="002D72A4">
      <w:pPr>
        <w:rPr>
          <w:lang w:val="en-US"/>
        </w:rPr>
      </w:pPr>
      <w:r>
        <w:rPr>
          <w:rFonts w:eastAsia="MS Minchofalt"/>
          <w:b/>
        </w:rPr>
        <w:t>śrīdharaḥ :</w:t>
      </w:r>
      <w:r>
        <w:rPr>
          <w:rFonts w:eastAsia="MS Minchofalt"/>
          <w:b/>
          <w:lang w:val="en-US"/>
        </w:rPr>
        <w:t xml:space="preserve"> </w:t>
      </w:r>
      <w:r>
        <w:t>nanu svārambhaka-pradhāna-puruṣādi-tantrāṇīti yuktaṁ tatrāha—puruṣa iti | vyaktaṁ mahat-tattvam | ātmā’haṅkāraḥ |</w:t>
      </w:r>
      <w:r>
        <w:rPr>
          <w:lang w:val="en-US"/>
        </w:rPr>
        <w:t>|11||</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Default="00AA7AFC" w:rsidP="002D72A4">
      <w:pPr>
        <w:rPr>
          <w:rFonts w:eastAsia="MS Minchofalt"/>
          <w:bCs/>
          <w:lang w:val="en-US"/>
        </w:rPr>
      </w:pPr>
      <w:r>
        <w:rPr>
          <w:rFonts w:eastAsia="MS Minchofalt"/>
          <w:b/>
        </w:rPr>
        <w:t>viśvanāthaḥ :</w:t>
      </w:r>
      <w:r>
        <w:rPr>
          <w:rFonts w:eastAsia="MS Minchofalt"/>
          <w:bCs/>
          <w:lang w:val="en-US"/>
        </w:rPr>
        <w:t xml:space="preserve"> puruṣo mahat-sraṣṭā svāṁśo’pi kim uta prakṛtyādaya ity arthaḥ | vyaktaṁ mahat-tattvam ātmānam ahaṅkāraḥ | ete yasyānugrahād vinā sargādau na śaknuvanti | na ca puruṣaś ca, sa eva kathaṁ tad-anugrāhya iti vācyam | para-brahmaṇo’pi tad-anugrāhyatva-caraṇāravindāt, yathā, </w:t>
      </w:r>
    </w:p>
    <w:p w:rsidR="00AA7AFC" w:rsidRDefault="00AA7AFC" w:rsidP="002D72A4">
      <w:pPr>
        <w:rPr>
          <w:rFonts w:eastAsia="MS Minchofalt"/>
          <w:bCs/>
          <w:lang w:val="en-US"/>
        </w:rPr>
      </w:pPr>
    </w:p>
    <w:p w:rsidR="00AA7AFC" w:rsidRPr="00744BD6" w:rsidRDefault="00AA7AFC" w:rsidP="002D72A4">
      <w:pPr>
        <w:pStyle w:val="Quote"/>
      </w:pPr>
      <w:r w:rsidRPr="00744BD6">
        <w:t>madīyaṁ mahimānaṁ ca paraṁ brahmeti śabditam</w:t>
      </w:r>
      <w:r>
        <w:t xml:space="preserve"> |</w:t>
      </w:r>
    </w:p>
    <w:p w:rsidR="00AA7AFC" w:rsidRPr="00744BD6" w:rsidRDefault="00AA7AFC" w:rsidP="002D72A4">
      <w:pPr>
        <w:pStyle w:val="Quote"/>
      </w:pPr>
      <w:r w:rsidRPr="00744BD6">
        <w:t>vetsyasy anugṛhītaṁ me sampraśnair vivṛtaṁ hṛdi</w:t>
      </w:r>
      <w:r>
        <w:t xml:space="preserve"> || [bhā.pu. 8.24.38] ||11||</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12 ||</w:t>
      </w:r>
    </w:p>
    <w:p w:rsidR="00AA7AFC" w:rsidRDefault="00AA7AFC" w:rsidP="002D72A4">
      <w:pPr>
        <w:rPr>
          <w:rFonts w:eastAsia="MS Minchofalt"/>
        </w:rPr>
      </w:pPr>
    </w:p>
    <w:p w:rsidR="00AA7AFC" w:rsidRDefault="00AA7AFC" w:rsidP="0015448C">
      <w:pPr>
        <w:pStyle w:val="Versequote"/>
      </w:pPr>
      <w:r>
        <w:t>avidvān evam ātmānaṁ manyate’nīśam īśvaram |</w:t>
      </w:r>
    </w:p>
    <w:p w:rsidR="00AA7AFC" w:rsidRDefault="00AA7AFC" w:rsidP="0015448C">
      <w:pPr>
        <w:pStyle w:val="Versequote"/>
      </w:pPr>
      <w:r>
        <w:t>bhūtaiḥ sṛjati bhūtāni grasate tāni taiḥ svayam ||</w:t>
      </w:r>
    </w:p>
    <w:p w:rsidR="00AA7AFC" w:rsidRDefault="00AA7AFC" w:rsidP="002D72A4">
      <w:pPr>
        <w:rPr>
          <w:rFonts w:eastAsia="MS Minchofalt"/>
        </w:rPr>
      </w:pPr>
    </w:p>
    <w:p w:rsidR="00AA7AFC" w:rsidRPr="00F30226" w:rsidRDefault="00AA7AFC" w:rsidP="002D72A4">
      <w:pPr>
        <w:rPr>
          <w:lang w:val="en-US"/>
        </w:rPr>
      </w:pPr>
      <w:r>
        <w:rPr>
          <w:rFonts w:eastAsia="MS Minchofalt"/>
          <w:b/>
        </w:rPr>
        <w:t>śrīdharaḥ :</w:t>
      </w:r>
      <w:r>
        <w:rPr>
          <w:rFonts w:eastAsia="MS Minchofalt"/>
          <w:b/>
          <w:lang w:val="en-US"/>
        </w:rPr>
        <w:t xml:space="preserve"> </w:t>
      </w:r>
      <w:r>
        <w:t>nanu sva-karma-dvārā jīva eva sṛṣṭy-ādi-hetur iti mīmāṁṣakā manyante tatrāha—evam avidvān anīśam evātmānam īśvaraṁ sva-tantraṁ manyate | nanu pitrādayaḥ sraṣṭāro dṛśyante vyāghrādayas tu hantāra</w:t>
      </w:r>
      <w:r>
        <w:rPr>
          <w:lang w:val="en-US"/>
        </w:rPr>
        <w:t>ḥ ?</w:t>
      </w:r>
      <w:r>
        <w:t xml:space="preserve"> tatrāha—bhūtair iti | svayam īśvaraḥ |</w:t>
      </w:r>
      <w:r>
        <w:rPr>
          <w:lang w:val="en-US"/>
        </w:rPr>
        <w:t>|12||</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D1040C" w:rsidRDefault="00AA7AFC" w:rsidP="002D72A4">
      <w:pPr>
        <w:rPr>
          <w:rFonts w:eastAsia="MS Minchofalt"/>
          <w:b/>
          <w:lang w:val="en-US"/>
        </w:rPr>
      </w:pPr>
      <w:r>
        <w:rPr>
          <w:rFonts w:eastAsia="MS Minchofalt"/>
          <w:b/>
        </w:rPr>
        <w:t>viśvanāthaḥ :</w:t>
      </w:r>
      <w:r>
        <w:rPr>
          <w:rFonts w:eastAsia="MS Minchofalt"/>
          <w:b/>
          <w:lang w:val="en-US"/>
        </w:rPr>
        <w:t xml:space="preserve"> </w:t>
      </w:r>
      <w:r>
        <w:t xml:space="preserve">nanu sva-karma-dvārā jīva eva sṛṣṭy-ādi-hetur iti mīmāṁṣakā manyante tatrāha—evam avidvān anīśam evātmānam </w:t>
      </w:r>
      <w:r>
        <w:rPr>
          <w:lang w:val="en-US"/>
        </w:rPr>
        <w:t xml:space="preserve">jīvam īśaṁ </w:t>
      </w:r>
      <w:r>
        <w:t>manyate | nanu pitrādayaḥ sraṣṭāro dṛśyante vyāghrādayas tu hantāra</w:t>
      </w:r>
      <w:r>
        <w:rPr>
          <w:lang w:val="en-US"/>
        </w:rPr>
        <w:t>ḥ ?</w:t>
      </w:r>
      <w:r>
        <w:t xml:space="preserve"> tatrāha—bhūtair iti |</w:t>
      </w:r>
      <w:r>
        <w:rPr>
          <w:lang w:val="en-US"/>
        </w:rPr>
        <w:t>|12||</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13 ||</w:t>
      </w:r>
    </w:p>
    <w:p w:rsidR="00AA7AFC" w:rsidRDefault="00AA7AFC" w:rsidP="002D72A4">
      <w:pPr>
        <w:rPr>
          <w:rFonts w:eastAsia="MS Minchofalt"/>
        </w:rPr>
      </w:pPr>
    </w:p>
    <w:p w:rsidR="00AA7AFC" w:rsidRDefault="00AA7AFC" w:rsidP="0015448C">
      <w:pPr>
        <w:pStyle w:val="Versequote"/>
      </w:pPr>
      <w:r>
        <w:t>āyuḥ śrīḥ kīrtir aiśvaryam āśiṣaḥ puruṣasya yāḥ |</w:t>
      </w:r>
    </w:p>
    <w:p w:rsidR="00AA7AFC" w:rsidRDefault="00AA7AFC" w:rsidP="0015448C">
      <w:pPr>
        <w:pStyle w:val="Versequote"/>
      </w:pPr>
      <w:r>
        <w:t>bhavanty eva hi tat-kāle yathānicchor viparyayāḥ ||</w:t>
      </w:r>
    </w:p>
    <w:p w:rsidR="00AA7AFC" w:rsidRDefault="00AA7AFC" w:rsidP="002D72A4">
      <w:pPr>
        <w:rPr>
          <w:rFonts w:eastAsia="MS Minchofalt"/>
        </w:rPr>
      </w:pPr>
    </w:p>
    <w:p w:rsidR="00AA7AFC" w:rsidRDefault="00AA7AFC" w:rsidP="002D72A4">
      <w:r>
        <w:rPr>
          <w:rFonts w:eastAsia="MS Minchofalt"/>
          <w:b/>
        </w:rPr>
        <w:t>śrīdharaḥ :</w:t>
      </w:r>
      <w:r>
        <w:rPr>
          <w:rFonts w:eastAsia="MS Minchofalt"/>
          <w:b/>
          <w:lang w:val="en-US"/>
        </w:rPr>
        <w:t xml:space="preserve"> </w:t>
      </w:r>
      <w:r>
        <w:t>nanu tvayā parajitasya mama jayādi-śaṅkaiva nāsti kim iti māṁ balād yuddhe pravartayasi tatrāha—āyur iti | tat-kāle jayādi-kāle | viparyayā akīrty-ādayaḥ |</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617017" w:rsidRDefault="00AA7AFC" w:rsidP="002D72A4">
      <w:pPr>
        <w:rPr>
          <w:rFonts w:eastAsia="MS Minchofalt"/>
          <w:bCs/>
          <w:lang w:val="en-US"/>
        </w:rPr>
      </w:pPr>
      <w:r>
        <w:rPr>
          <w:rFonts w:eastAsia="MS Minchofalt"/>
          <w:b/>
        </w:rPr>
        <w:t>viśvanāthaḥ :</w:t>
      </w:r>
      <w:r>
        <w:rPr>
          <w:rFonts w:eastAsia="MS Minchofalt"/>
          <w:bCs/>
          <w:lang w:val="en-US"/>
        </w:rPr>
        <w:t xml:space="preserve"> nanu tvayā parājitasya mama jayādi-śaṅkaiva nāsti kim iti balān māṁ yuddhe pravartayasīti tatrāha—āyur iti | tat-kāle āyur-ādy-anukūle kāle atas tavāyaṁ jaya-kālas tvaṁ jeṣyasīti bhāvaḥ | viparyayā mṛtyu-dāridrādayaḥ ||13||</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617017" w:rsidRDefault="00AA7AFC" w:rsidP="002D72A4">
      <w:pPr>
        <w:pStyle w:val="StyleCentered"/>
        <w:rPr>
          <w:rFonts w:eastAsia="MS Minchofalt"/>
          <w:b/>
          <w:bCs/>
        </w:rPr>
      </w:pPr>
      <w:r w:rsidRPr="00617017">
        <w:rPr>
          <w:rFonts w:eastAsia="MS Minchofalt"/>
          <w:b/>
          <w:bCs/>
        </w:rPr>
        <w:t xml:space="preserve">|| </w:t>
      </w:r>
      <w:r w:rsidRPr="00617017">
        <w:rPr>
          <w:b/>
          <w:bCs/>
          <w:noProof w:val="0"/>
          <w:cs/>
          <w:lang w:bidi="sa-IN"/>
        </w:rPr>
        <w:t>6.12.</w:t>
      </w:r>
      <w:r w:rsidRPr="00617017">
        <w:rPr>
          <w:rFonts w:eastAsia="MS Minchofalt"/>
          <w:b/>
          <w:bCs/>
        </w:rPr>
        <w:t>14 ||</w:t>
      </w:r>
    </w:p>
    <w:p w:rsidR="00AA7AFC" w:rsidRPr="00617017" w:rsidRDefault="00AA7AFC" w:rsidP="002D72A4">
      <w:pPr>
        <w:rPr>
          <w:rFonts w:eastAsia="MS Minchofalt"/>
          <w:b/>
          <w:bCs/>
        </w:rPr>
      </w:pPr>
    </w:p>
    <w:p w:rsidR="00AA7AFC" w:rsidRDefault="00AA7AFC" w:rsidP="0015448C">
      <w:pPr>
        <w:pStyle w:val="Versequote"/>
      </w:pPr>
      <w:r>
        <w:t>tasmād akīrti-yaśasor jayāpajayayor api |</w:t>
      </w:r>
    </w:p>
    <w:p w:rsidR="00AA7AFC" w:rsidRDefault="00AA7AFC" w:rsidP="0015448C">
      <w:pPr>
        <w:pStyle w:val="Versequote"/>
      </w:pPr>
      <w:r>
        <w:t>samaḥ syāt sukha-duḥkhābhyāṁ mṛtyu-jīvitayos tathā ||</w:t>
      </w:r>
    </w:p>
    <w:p w:rsidR="00AA7AFC" w:rsidRDefault="00AA7AFC" w:rsidP="002D72A4">
      <w:pPr>
        <w:rPr>
          <w:rFonts w:eastAsia="MS Minchofalt"/>
        </w:rPr>
      </w:pPr>
    </w:p>
    <w:p w:rsidR="00AA7AFC" w:rsidRPr="00617017" w:rsidRDefault="00AA7AFC" w:rsidP="002D72A4">
      <w:pPr>
        <w:rPr>
          <w:lang w:val="en-US"/>
        </w:rPr>
      </w:pPr>
      <w:r>
        <w:rPr>
          <w:rFonts w:eastAsia="MS Minchofalt"/>
          <w:b/>
        </w:rPr>
        <w:t>śrīdharaḥ :</w:t>
      </w:r>
      <w:r>
        <w:rPr>
          <w:rFonts w:eastAsia="MS Minchofalt"/>
          <w:b/>
          <w:lang w:val="en-US"/>
        </w:rPr>
        <w:t xml:space="preserve"> </w:t>
      </w:r>
      <w:r>
        <w:t>yasmād evaṁ sarvam īśvarādhīnaṁ</w:t>
      </w:r>
      <w:r>
        <w:rPr>
          <w:lang w:val="en-US"/>
        </w:rPr>
        <w:t>,</w:t>
      </w:r>
      <w:r>
        <w:t xml:space="preserve"> tasmāt samaḥ syād dharṣa-viṣāda-hīno bhavet |</w:t>
      </w:r>
      <w:r>
        <w:rPr>
          <w:lang w:val="en-US"/>
        </w:rPr>
        <w:t>|14||</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617017" w:rsidRDefault="00AA7AFC" w:rsidP="002D72A4">
      <w:pPr>
        <w:rPr>
          <w:rFonts w:eastAsia="MS Minchofalt"/>
          <w:bCs/>
          <w:lang w:val="en-US"/>
        </w:rPr>
      </w:pPr>
      <w:r>
        <w:rPr>
          <w:rFonts w:eastAsia="MS Minchofalt"/>
          <w:b/>
        </w:rPr>
        <w:t>viśvanāthaḥ :</w:t>
      </w:r>
      <w:r>
        <w:rPr>
          <w:rFonts w:eastAsia="MS Minchofalt"/>
          <w:bCs/>
          <w:lang w:val="en-US"/>
        </w:rPr>
        <w:t xml:space="preserve"> samaḥ samabhāvanāvān syāt sukha-duḥkhayoḥ ||14||</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617017" w:rsidRDefault="00AA7AFC" w:rsidP="002D72A4">
      <w:pPr>
        <w:pStyle w:val="StyleCentered"/>
        <w:rPr>
          <w:rFonts w:eastAsia="MS Minchofalt"/>
          <w:b/>
          <w:bCs/>
        </w:rPr>
      </w:pPr>
      <w:r w:rsidRPr="00617017">
        <w:rPr>
          <w:rFonts w:eastAsia="MS Minchofalt"/>
          <w:b/>
          <w:bCs/>
        </w:rPr>
        <w:t xml:space="preserve">|| </w:t>
      </w:r>
      <w:r w:rsidRPr="00617017">
        <w:rPr>
          <w:b/>
          <w:bCs/>
          <w:noProof w:val="0"/>
          <w:cs/>
          <w:lang w:bidi="sa-IN"/>
        </w:rPr>
        <w:t>6.12.</w:t>
      </w:r>
      <w:r w:rsidRPr="00617017">
        <w:rPr>
          <w:rFonts w:eastAsia="MS Minchofalt"/>
          <w:b/>
          <w:bCs/>
        </w:rPr>
        <w:t>15 ||</w:t>
      </w:r>
    </w:p>
    <w:p w:rsidR="00AA7AFC" w:rsidRPr="00617017" w:rsidRDefault="00AA7AFC" w:rsidP="002D72A4">
      <w:pPr>
        <w:rPr>
          <w:rFonts w:eastAsia="MS Minchofalt"/>
          <w:b/>
          <w:bCs/>
        </w:rPr>
      </w:pPr>
    </w:p>
    <w:p w:rsidR="00AA7AFC" w:rsidRDefault="00AA7AFC" w:rsidP="0015448C">
      <w:pPr>
        <w:pStyle w:val="Versequote"/>
      </w:pPr>
      <w:r>
        <w:t>sattvaṁ rajas tama iti prakṛter nātmano guṇāḥ |</w:t>
      </w:r>
    </w:p>
    <w:p w:rsidR="00AA7AFC" w:rsidRDefault="00AA7AFC" w:rsidP="0015448C">
      <w:pPr>
        <w:pStyle w:val="Versequote"/>
      </w:pPr>
      <w:r>
        <w:t>tatra sākṣiṇam ātmānaṁ yo veda sa na badhyate ||</w:t>
      </w:r>
    </w:p>
    <w:p w:rsidR="00AA7AFC" w:rsidRDefault="00AA7AFC" w:rsidP="002D72A4">
      <w:pPr>
        <w:rPr>
          <w:rFonts w:eastAsia="MS Minchofalt"/>
        </w:rPr>
      </w:pPr>
    </w:p>
    <w:p w:rsidR="00AA7AFC" w:rsidRPr="00617017" w:rsidRDefault="00AA7AFC" w:rsidP="002D72A4">
      <w:pPr>
        <w:rPr>
          <w:lang w:val="en-US"/>
        </w:rPr>
      </w:pPr>
      <w:r>
        <w:rPr>
          <w:rFonts w:eastAsia="MS Minchofalt"/>
          <w:b/>
        </w:rPr>
        <w:t>śrīdharaḥ :</w:t>
      </w:r>
      <w:r>
        <w:rPr>
          <w:rFonts w:eastAsia="MS Minchofalt"/>
          <w:b/>
          <w:lang w:val="en-US"/>
        </w:rPr>
        <w:t xml:space="preserve"> </w:t>
      </w:r>
      <w:r>
        <w:t>sama</w:t>
      </w:r>
      <w:r>
        <w:rPr>
          <w:lang w:val="en-US"/>
        </w:rPr>
        <w:t>-</w:t>
      </w:r>
      <w:r>
        <w:t>dṛṣṭāv upāyam āha—sattvam iti | harṣādibhir na badhyate |</w:t>
      </w:r>
      <w:r>
        <w:rPr>
          <w:lang w:val="en-US"/>
        </w:rPr>
        <w:t>|15||</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617017" w:rsidRDefault="00AA7AFC" w:rsidP="002D72A4">
      <w:pPr>
        <w:rPr>
          <w:rFonts w:eastAsia="MS Minchofalt"/>
          <w:bCs/>
          <w:lang w:val="en-US"/>
        </w:rPr>
      </w:pPr>
      <w:r>
        <w:rPr>
          <w:rFonts w:eastAsia="MS Minchofalt"/>
          <w:b/>
        </w:rPr>
        <w:t>viśvanāthaḥ :</w:t>
      </w:r>
      <w:r>
        <w:rPr>
          <w:rFonts w:eastAsia="MS Minchofalt"/>
          <w:bCs/>
          <w:lang w:val="en-US"/>
        </w:rPr>
        <w:t xml:space="preserve"> jaya-parājayādyā guṇa-kāryā eva | ātmā tu guṇa-vyatirikta eveti vivekena harṣa-viṣādau na kāryāv ity āha—sattvam iti | na badhyate saṁsāra-bandhaṁ na prāpnoti ||15||</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16 ||</w:t>
      </w:r>
    </w:p>
    <w:p w:rsidR="00AA7AFC" w:rsidRDefault="00AA7AFC" w:rsidP="002D72A4">
      <w:pPr>
        <w:rPr>
          <w:rFonts w:eastAsia="MS Minchofalt"/>
        </w:rPr>
      </w:pPr>
    </w:p>
    <w:p w:rsidR="00AA7AFC" w:rsidRDefault="00AA7AFC" w:rsidP="0015448C">
      <w:pPr>
        <w:pStyle w:val="Versequote"/>
      </w:pPr>
      <w:r>
        <w:t>paśya māṁ nirjitaṁ śatru vṛkṇāyudha-bhujaṁ mṛdhe |</w:t>
      </w:r>
    </w:p>
    <w:p w:rsidR="00AA7AFC" w:rsidRDefault="00AA7AFC" w:rsidP="0015448C">
      <w:pPr>
        <w:pStyle w:val="Versequote"/>
      </w:pPr>
      <w:r>
        <w:t>ghaṭamānaṁ yathā-śakti tava prāṇa-jihīrṣayā ||</w:t>
      </w:r>
    </w:p>
    <w:p w:rsidR="00AA7AFC" w:rsidRDefault="00AA7AFC" w:rsidP="002D72A4">
      <w:pPr>
        <w:rPr>
          <w:rFonts w:eastAsia="MS Minchofalt"/>
        </w:rPr>
      </w:pPr>
    </w:p>
    <w:p w:rsidR="00AA7AFC" w:rsidRPr="00617017" w:rsidRDefault="00AA7AFC" w:rsidP="002D72A4">
      <w:pPr>
        <w:rPr>
          <w:lang w:val="en-US"/>
        </w:rPr>
      </w:pPr>
      <w:r>
        <w:rPr>
          <w:rFonts w:eastAsia="MS Minchofalt"/>
          <w:b/>
        </w:rPr>
        <w:t>śrīdharaḥ :</w:t>
      </w:r>
      <w:r>
        <w:rPr>
          <w:rFonts w:eastAsia="MS Minchofalt"/>
          <w:b/>
          <w:lang w:val="en-US"/>
        </w:rPr>
        <w:t xml:space="preserve"> </w:t>
      </w:r>
      <w:r>
        <w:t>harṣa-viṣāda-nivṛttyai tavāham eva gurur ity āha—paśyeti | vṛkṇam āyudhaṁ bhujaś ca yasya |</w:t>
      </w:r>
      <w:r>
        <w:rPr>
          <w:lang w:val="en-US"/>
        </w:rPr>
        <w:t>|16||</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617017" w:rsidRDefault="00AA7AFC" w:rsidP="002D72A4">
      <w:pPr>
        <w:rPr>
          <w:rFonts w:eastAsia="MS Minchofalt"/>
          <w:b/>
          <w:lang w:val="en-US"/>
        </w:rPr>
      </w:pPr>
      <w:r>
        <w:rPr>
          <w:rFonts w:eastAsia="MS Minchofalt"/>
          <w:b/>
        </w:rPr>
        <w:t>viśvanāthaḥ :</w:t>
      </w:r>
      <w:r>
        <w:rPr>
          <w:rFonts w:eastAsia="MS Minchofalt"/>
          <w:b/>
          <w:lang w:val="en-US"/>
        </w:rPr>
        <w:t xml:space="preserve"> </w:t>
      </w:r>
      <w:r>
        <w:rPr>
          <w:lang w:val="en-US"/>
        </w:rPr>
        <w:t xml:space="preserve">atrārthe aham eva te gurur ity āha—paśyeti </w:t>
      </w:r>
      <w:r>
        <w:t>|</w:t>
      </w:r>
      <w:r>
        <w:rPr>
          <w:lang w:val="en-US"/>
        </w:rPr>
        <w:t>|16||</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17 ||</w:t>
      </w:r>
    </w:p>
    <w:p w:rsidR="00AA7AFC" w:rsidRDefault="00AA7AFC" w:rsidP="002D72A4">
      <w:pPr>
        <w:rPr>
          <w:rFonts w:eastAsia="MS Minchofalt"/>
        </w:rPr>
      </w:pPr>
    </w:p>
    <w:p w:rsidR="00AA7AFC" w:rsidRDefault="00AA7AFC" w:rsidP="0015448C">
      <w:pPr>
        <w:pStyle w:val="Versequote"/>
      </w:pPr>
      <w:r>
        <w:t>prāṇa-glaho’yaṁ samara iṣv-akṣo vāhanāsanaḥ |</w:t>
      </w:r>
    </w:p>
    <w:p w:rsidR="00AA7AFC" w:rsidRDefault="00AA7AFC" w:rsidP="0015448C">
      <w:pPr>
        <w:pStyle w:val="Versequote"/>
      </w:pPr>
      <w:r>
        <w:t>atra na jñāyate’muṣya jayo’muṣya parājayaḥ ||</w:t>
      </w:r>
    </w:p>
    <w:p w:rsidR="00AA7AFC" w:rsidRDefault="00AA7AFC" w:rsidP="002D72A4">
      <w:pPr>
        <w:rPr>
          <w:rFonts w:eastAsia="MS Minchofalt"/>
        </w:rPr>
      </w:pPr>
    </w:p>
    <w:p w:rsidR="00AA7AFC" w:rsidRPr="004D3BF9" w:rsidRDefault="00AA7AFC" w:rsidP="002D72A4">
      <w:pPr>
        <w:rPr>
          <w:lang w:val="en-US"/>
        </w:rPr>
      </w:pPr>
      <w:r>
        <w:rPr>
          <w:rFonts w:eastAsia="MS Minchofalt"/>
          <w:b/>
        </w:rPr>
        <w:t>śrīdharaḥ :</w:t>
      </w:r>
      <w:r>
        <w:rPr>
          <w:rFonts w:eastAsia="MS Minchofalt"/>
          <w:b/>
          <w:lang w:val="en-US"/>
        </w:rPr>
        <w:t xml:space="preserve"> </w:t>
      </w:r>
      <w:r>
        <w:t>aniyatatvaṁ dyūta-rūpakeṇopasaṁharati | prāṇa eva glahaḥ paṇo yasmin | iṣava evākṣāḥ pāśakā yasmin | vāhanāny evetas tataś cālyamānāny āsanāni phalakā yasmin |</w:t>
      </w:r>
      <w:r>
        <w:rPr>
          <w:lang w:val="en-US"/>
        </w:rPr>
        <w:t>|17||</w:t>
      </w:r>
    </w:p>
    <w:p w:rsidR="00AA7AFC" w:rsidRDefault="00AA7AFC" w:rsidP="002D72A4"/>
    <w:p w:rsidR="00AA7AFC" w:rsidRDefault="00AA7AFC" w:rsidP="002D72A4">
      <w:pPr>
        <w:rPr>
          <w:rFonts w:eastAsia="MS Minchofalt"/>
        </w:rPr>
      </w:pPr>
      <w:r>
        <w:rPr>
          <w:rFonts w:eastAsia="MS Minchofalt"/>
          <w:b/>
        </w:rPr>
        <w:t xml:space="preserve">krama-sandarbhaḥ : </w:t>
      </w:r>
      <w:r>
        <w:t>vāhanāni hasty</w:t>
      </w:r>
      <w:r>
        <w:rPr>
          <w:lang w:val="en-US"/>
        </w:rPr>
        <w:t>-</w:t>
      </w:r>
      <w:r>
        <w:t>ādiny</w:t>
      </w:r>
      <w:r>
        <w:rPr>
          <w:lang w:val="en-US"/>
        </w:rPr>
        <w:t xml:space="preserve"> </w:t>
      </w:r>
      <w:r>
        <w:t>eva āsanāni sthānīyānāṁ yodhṝṇām</w:t>
      </w:r>
      <w:r>
        <w:rPr>
          <w:lang w:val="en-US"/>
        </w:rPr>
        <w:t xml:space="preserve"> </w:t>
      </w:r>
      <w:r>
        <w:t>ādhāra</w:t>
      </w:r>
      <w:r>
        <w:rPr>
          <w:lang w:val="en-US"/>
        </w:rPr>
        <w:t>-</w:t>
      </w:r>
      <w:r>
        <w:t>bhūtāḥ phalakā yasmin |</w:t>
      </w:r>
      <w:r>
        <w:rPr>
          <w:rFonts w:eastAsia="MS Minchofalt"/>
          <w:i/>
          <w:lang w:val="en-US"/>
        </w:rPr>
        <w:t>|</w:t>
      </w:r>
      <w:r>
        <w:rPr>
          <w:rFonts w:eastAsia="MS Minchofalt"/>
          <w:iCs/>
          <w:lang w:val="en-US"/>
        </w:rPr>
        <w:t>25||</w:t>
      </w:r>
    </w:p>
    <w:p w:rsidR="00AA7AFC" w:rsidRDefault="00AA7AFC" w:rsidP="002D72A4">
      <w:pPr>
        <w:rPr>
          <w:rFonts w:eastAsia="MS Minchofalt"/>
          <w:b/>
        </w:rPr>
      </w:pPr>
    </w:p>
    <w:p w:rsidR="00AA7AFC" w:rsidRPr="004D3BF9" w:rsidRDefault="00AA7AFC" w:rsidP="002D72A4">
      <w:pPr>
        <w:rPr>
          <w:rFonts w:eastAsia="MS Minchofalt"/>
          <w:bCs/>
          <w:lang w:val="en-US"/>
        </w:rPr>
      </w:pPr>
      <w:r>
        <w:rPr>
          <w:rFonts w:eastAsia="MS Minchofalt"/>
          <w:b/>
        </w:rPr>
        <w:t>viśvanāthaḥ :</w:t>
      </w:r>
      <w:r>
        <w:rPr>
          <w:rFonts w:eastAsia="MS Minchofalt"/>
          <w:bCs/>
          <w:lang w:val="en-US"/>
        </w:rPr>
        <w:t xml:space="preserve"> yuddham idaṁ dyūta-krīḍanam eva | doṣa-buddhyāpi rāgibhis tyaktum aśakyam ity āha—prāṇa eva | glahaḥ paṇo yatra | iṣava evākṣāḥ pāśakā yasmin | vāhanāni ansty-aśvādīny eva āsanāni phalakā yasmin ||17||</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rPr>
          <w:rFonts w:eastAsia="MS Minchofalt"/>
          <w:lang w:val="en-US"/>
        </w:rPr>
      </w:pPr>
      <w:r>
        <w:rPr>
          <w:rFonts w:eastAsia="MS Minchofalt"/>
        </w:rPr>
        <w:t xml:space="preserve"> </w:t>
      </w:r>
    </w:p>
    <w:p w:rsidR="00AA7AFC" w:rsidRPr="00BC2B0B" w:rsidRDefault="00AA7AFC" w:rsidP="002D72A4">
      <w:pPr>
        <w:pStyle w:val="StyleCentered"/>
        <w:rPr>
          <w:rFonts w:eastAsia="MS Minchofalt"/>
          <w:b/>
          <w:bCs/>
        </w:rPr>
      </w:pPr>
      <w:r w:rsidRPr="00BC2B0B">
        <w:rPr>
          <w:rFonts w:eastAsia="MS Minchofalt"/>
          <w:b/>
          <w:bCs/>
        </w:rPr>
        <w:t xml:space="preserve">|| </w:t>
      </w:r>
      <w:r w:rsidRPr="00BC2B0B">
        <w:rPr>
          <w:b/>
          <w:bCs/>
          <w:noProof w:val="0"/>
          <w:cs/>
          <w:lang w:bidi="sa-IN"/>
        </w:rPr>
        <w:t>6.12.</w:t>
      </w:r>
      <w:r w:rsidRPr="00BC2B0B">
        <w:rPr>
          <w:rFonts w:eastAsia="MS Minchofalt"/>
          <w:b/>
          <w:bCs/>
        </w:rPr>
        <w:t>18 ||</w:t>
      </w:r>
    </w:p>
    <w:p w:rsidR="00AA7AFC" w:rsidRPr="00BC2B0B" w:rsidRDefault="00AA7AFC" w:rsidP="002D72A4">
      <w:pPr>
        <w:rPr>
          <w:rFonts w:eastAsia="MS Minchofalt"/>
          <w:b/>
          <w:bCs/>
          <w:lang w:val="en-US"/>
        </w:rPr>
      </w:pPr>
    </w:p>
    <w:p w:rsidR="00AA7AFC" w:rsidRPr="002C3A23" w:rsidRDefault="00AA7AFC" w:rsidP="002D72A4">
      <w:pPr>
        <w:jc w:val="center"/>
        <w:rPr>
          <w:rFonts w:eastAsia="MS Minchofalt"/>
          <w:b/>
          <w:bCs/>
          <w:lang w:val="en-US"/>
        </w:rPr>
      </w:pPr>
      <w:r w:rsidRPr="002C3A23">
        <w:rPr>
          <w:rFonts w:eastAsia="MS Minchofalt"/>
          <w:b/>
          <w:bCs/>
        </w:rPr>
        <w:t>śrī-śuka uvāca</w:t>
      </w:r>
      <w:r>
        <w:rPr>
          <w:rFonts w:eastAsia="MS Minchofalt"/>
          <w:b/>
          <w:bCs/>
          <w:lang w:val="en-US"/>
        </w:rPr>
        <w:t>—</w:t>
      </w:r>
    </w:p>
    <w:p w:rsidR="00AA7AFC" w:rsidRDefault="00AA7AFC" w:rsidP="0015448C">
      <w:pPr>
        <w:pStyle w:val="Versequote"/>
      </w:pPr>
      <w:r>
        <w:t>indro vṛtra-vacaḥ śrutvā gatālīkam apūjayat |</w:t>
      </w:r>
    </w:p>
    <w:p w:rsidR="00AA7AFC" w:rsidRDefault="00AA7AFC" w:rsidP="0015448C">
      <w:pPr>
        <w:pStyle w:val="Versequote"/>
      </w:pPr>
      <w:r>
        <w:t>gṛhīta-vajraḥ prahasaṁs tam āha gata-vismayaḥ ||</w:t>
      </w:r>
    </w:p>
    <w:p w:rsidR="00AA7AFC" w:rsidRDefault="00AA7AFC" w:rsidP="002D72A4">
      <w:pPr>
        <w:rPr>
          <w:rFonts w:eastAsia="MS Minchofalt"/>
        </w:rPr>
      </w:pPr>
    </w:p>
    <w:p w:rsidR="00AA7AFC" w:rsidRPr="00BC2B0B" w:rsidRDefault="00AA7AFC" w:rsidP="002D72A4">
      <w:pPr>
        <w:rPr>
          <w:lang w:val="en-US"/>
        </w:rPr>
      </w:pPr>
      <w:r>
        <w:rPr>
          <w:rFonts w:eastAsia="MS Minchofalt"/>
          <w:b/>
        </w:rPr>
        <w:t>śrīdharaḥ :</w:t>
      </w:r>
      <w:r>
        <w:rPr>
          <w:rFonts w:eastAsia="MS Minchofalt"/>
          <w:b/>
          <w:lang w:val="en-US"/>
        </w:rPr>
        <w:t xml:space="preserve"> </w:t>
      </w:r>
      <w:r>
        <w:t>gatālīkaṁ niṣkapaṭam |</w:t>
      </w:r>
      <w:r>
        <w:rPr>
          <w:lang w:val="en-US"/>
        </w:rPr>
        <w:t>|18||</w:t>
      </w:r>
    </w:p>
    <w:p w:rsidR="00AA7AFC" w:rsidRDefault="00AA7AFC" w:rsidP="002D72A4"/>
    <w:p w:rsidR="00AA7AFC" w:rsidRPr="0044704D" w:rsidRDefault="00AA7AFC" w:rsidP="002D72A4">
      <w:pPr>
        <w:rPr>
          <w:rFonts w:eastAsia="MS Minchofalt"/>
          <w:lang w:val="en-US"/>
        </w:rPr>
      </w:pPr>
      <w:r>
        <w:rPr>
          <w:rFonts w:eastAsia="MS Minchofalt"/>
          <w:b/>
        </w:rPr>
        <w:t xml:space="preserve">krama-sandarbhaḥ : </w:t>
      </w:r>
      <w:r>
        <w:t>gata</w:t>
      </w:r>
      <w:r>
        <w:rPr>
          <w:lang w:val="en-US"/>
        </w:rPr>
        <w:t>-</w:t>
      </w:r>
      <w:r>
        <w:t>vismayaḥ prāpta</w:t>
      </w:r>
      <w:r>
        <w:rPr>
          <w:lang w:val="en-US"/>
        </w:rPr>
        <w:t>-</w:t>
      </w:r>
      <w:r>
        <w:t>vismayaḥ |</w:t>
      </w:r>
      <w:r>
        <w:rPr>
          <w:lang w:val="en-US"/>
        </w:rPr>
        <w:t>|18||</w:t>
      </w:r>
    </w:p>
    <w:p w:rsidR="00AA7AFC" w:rsidRDefault="00AA7AFC" w:rsidP="002D72A4">
      <w:pPr>
        <w:rPr>
          <w:rFonts w:eastAsia="MS Minchofalt"/>
          <w:b/>
        </w:rPr>
      </w:pPr>
    </w:p>
    <w:p w:rsidR="00AA7AFC" w:rsidRPr="00BC2B0B" w:rsidRDefault="00AA7AFC" w:rsidP="002D72A4">
      <w:pPr>
        <w:rPr>
          <w:rFonts w:eastAsia="MS Minchofalt"/>
          <w:bCs/>
          <w:lang w:val="en-US"/>
        </w:rPr>
      </w:pPr>
      <w:r>
        <w:rPr>
          <w:rFonts w:eastAsia="MS Minchofalt"/>
          <w:b/>
        </w:rPr>
        <w:t>viśvanāthaḥ :</w:t>
      </w:r>
      <w:r>
        <w:rPr>
          <w:rFonts w:eastAsia="MS Minchofalt"/>
          <w:bCs/>
          <w:lang w:val="en-US"/>
        </w:rPr>
        <w:t xml:space="preserve"> gata-vismaya iti hanta hanta katham asurasyāpy etāvanti bhakti-jñāna-vairāgyāṇīti prathamaṁ vismito hāsya-rahita evāsīt | tataḥ prahlāda-bali-prabhṛti-smṛtyā bhaktir asmādṛśebhyo’pi koṭi-guṇitā khalv asureṣv api sambhaved eve iti vismayāpāye tasya praharṣa-hetuko hāsaś cābhūd ity arthaḥ ||18||</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rPr>
          <w:rFonts w:eastAsia="MS Minchofalt"/>
          <w:lang w:val="en-US"/>
        </w:rPr>
      </w:pPr>
      <w:r>
        <w:rPr>
          <w:rFonts w:eastAsia="MS Minchofalt"/>
        </w:rPr>
        <w:t xml:space="preserve"> </w:t>
      </w: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19 ||</w:t>
      </w:r>
    </w:p>
    <w:p w:rsidR="00AA7AFC" w:rsidRDefault="00AA7AFC" w:rsidP="002D72A4">
      <w:pPr>
        <w:rPr>
          <w:rFonts w:eastAsia="MS Minchofalt"/>
          <w:lang w:val="en-US"/>
        </w:rPr>
      </w:pPr>
    </w:p>
    <w:p w:rsidR="00AA7AFC" w:rsidRPr="002C3A23" w:rsidRDefault="00AA7AFC" w:rsidP="002D72A4">
      <w:pPr>
        <w:jc w:val="center"/>
        <w:rPr>
          <w:rFonts w:eastAsia="MS Minchofalt"/>
          <w:b/>
          <w:bCs/>
          <w:lang w:val="en-US"/>
        </w:rPr>
      </w:pPr>
      <w:r w:rsidRPr="002C3A23">
        <w:rPr>
          <w:rFonts w:eastAsia="MS Minchofalt"/>
          <w:b/>
          <w:bCs/>
        </w:rPr>
        <w:t>indra uvāca</w:t>
      </w:r>
      <w:r>
        <w:rPr>
          <w:rFonts w:eastAsia="MS Minchofalt"/>
          <w:b/>
          <w:bCs/>
          <w:lang w:val="en-US"/>
        </w:rPr>
        <w:t>—</w:t>
      </w:r>
    </w:p>
    <w:p w:rsidR="00AA7AFC" w:rsidRDefault="00AA7AFC" w:rsidP="0015448C">
      <w:pPr>
        <w:pStyle w:val="Versequote"/>
      </w:pPr>
      <w:r>
        <w:t>aho dānava siddho’si yasya te matir īdṛśī |</w:t>
      </w:r>
    </w:p>
    <w:p w:rsidR="00AA7AFC" w:rsidRDefault="00AA7AFC" w:rsidP="0015448C">
      <w:pPr>
        <w:pStyle w:val="Versequote"/>
      </w:pPr>
      <w:r>
        <w:t>bhaktaḥ sarvātmanātmānaṁ suhṛdaṁ jagad-īśvaram ||</w:t>
      </w:r>
    </w:p>
    <w:p w:rsidR="00AA7AFC" w:rsidRDefault="00AA7AFC" w:rsidP="002D72A4">
      <w:pPr>
        <w:rPr>
          <w:rFonts w:eastAsia="MS Minchofalt"/>
        </w:rPr>
      </w:pPr>
    </w:p>
    <w:p w:rsidR="00AA7AFC" w:rsidRPr="0044704D" w:rsidRDefault="00AA7AFC" w:rsidP="002D72A4">
      <w:pPr>
        <w:rPr>
          <w:rFonts w:eastAsia="MS Minchofalt"/>
          <w:bCs/>
          <w:lang w:val="en-US"/>
        </w:rPr>
      </w:pPr>
      <w:r>
        <w:rPr>
          <w:rFonts w:eastAsia="MS Minchofalt"/>
          <w:b/>
        </w:rPr>
        <w:t>śrīdharaḥ</w:t>
      </w:r>
      <w:r>
        <w:rPr>
          <w:rFonts w:eastAsia="MS Minchofalt"/>
          <w:b/>
          <w:lang w:val="en-US"/>
        </w:rPr>
        <w:t xml:space="preserve">, </w:t>
      </w:r>
      <w:r>
        <w:rPr>
          <w:rFonts w:eastAsia="MS Minchofalt"/>
          <w:b/>
        </w:rPr>
        <w:t>viśvanāthaḥ :</w:t>
      </w:r>
      <w:r>
        <w:rPr>
          <w:rFonts w:eastAsia="MS Minchofalt"/>
          <w:b/>
          <w:lang w:val="en-US"/>
        </w:rPr>
        <w:t xml:space="preserve"> </w:t>
      </w:r>
      <w:r>
        <w:t>bhaktaḥ sevitavān asi |</w:t>
      </w:r>
      <w:r>
        <w:rPr>
          <w:lang w:val="en-US"/>
        </w:rPr>
        <w:t>|19||</w:t>
      </w:r>
    </w:p>
    <w:p w:rsidR="00AA7AFC" w:rsidRDefault="00AA7AFC" w:rsidP="002D72A4">
      <w:pPr>
        <w:rPr>
          <w:rFonts w:eastAsia="MS Minchofalt"/>
          <w:b/>
        </w:rPr>
      </w:pPr>
    </w:p>
    <w:p w:rsidR="00AA7AFC" w:rsidRPr="0044704D" w:rsidRDefault="00AA7AFC" w:rsidP="002D72A4">
      <w:pPr>
        <w:rPr>
          <w:rFonts w:eastAsia="MS Minchofalt"/>
          <w:lang w:val="en-US"/>
        </w:rPr>
      </w:pPr>
      <w:r>
        <w:rPr>
          <w:rFonts w:eastAsia="MS Minchofalt"/>
          <w:b/>
        </w:rPr>
        <w:t xml:space="preserve">krama-sandarbhaḥ : </w:t>
      </w:r>
      <w:r>
        <w:rPr>
          <w:rFonts w:eastAsia="MS Minchofalt"/>
          <w:i/>
        </w:rPr>
        <w:t>na vyākhyātam.</w:t>
      </w: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20 ||</w:t>
      </w:r>
    </w:p>
    <w:p w:rsidR="00AA7AFC" w:rsidRPr="002C3A23" w:rsidRDefault="00AA7AFC" w:rsidP="002D72A4">
      <w:pPr>
        <w:rPr>
          <w:rFonts w:eastAsia="MS Minchofalt"/>
          <w:b/>
          <w:bCs/>
        </w:rPr>
      </w:pPr>
    </w:p>
    <w:p w:rsidR="00AA7AFC" w:rsidRDefault="00AA7AFC" w:rsidP="0015448C">
      <w:pPr>
        <w:pStyle w:val="Versequote"/>
      </w:pPr>
      <w:r>
        <w:t>bhavān atārṣīn māyāṁ vai vaiṣṇavīṁ jana-mohinīm |</w:t>
      </w:r>
    </w:p>
    <w:p w:rsidR="00AA7AFC" w:rsidRDefault="00AA7AFC" w:rsidP="0015448C">
      <w:pPr>
        <w:pStyle w:val="Versequote"/>
      </w:pPr>
      <w:r>
        <w:t>yad vihāyāsuraṁ bhāvaṁ mahā-puruṣatāṁ gataḥ ||</w:t>
      </w:r>
    </w:p>
    <w:p w:rsidR="00AA7AFC" w:rsidRDefault="00AA7AFC" w:rsidP="002D72A4">
      <w:pPr>
        <w:rPr>
          <w:rFonts w:eastAsia="MS Minchofalt"/>
        </w:rPr>
      </w:pPr>
    </w:p>
    <w:p w:rsidR="00AA7AFC" w:rsidRPr="008A4B9D" w:rsidRDefault="00AA7AFC" w:rsidP="002D72A4">
      <w:pPr>
        <w:rPr>
          <w:rFonts w:eastAsia="MS Minchofalt"/>
          <w:bCs/>
          <w:i/>
          <w:iCs/>
          <w:lang w:val="pl-PL"/>
        </w:rPr>
      </w:pPr>
      <w:r w:rsidRPr="008A4B9D">
        <w:rPr>
          <w:rFonts w:eastAsia="MS Minchofalt"/>
          <w:bCs/>
          <w:i/>
          <w:iCs/>
          <w:lang w:val="pl-PL"/>
        </w:rPr>
        <w:t>na katamenāpi vyākhyātam.</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21 ||</w:t>
      </w:r>
    </w:p>
    <w:p w:rsidR="00AA7AFC" w:rsidRPr="002C3A23" w:rsidRDefault="00AA7AFC" w:rsidP="002D72A4">
      <w:pPr>
        <w:rPr>
          <w:rFonts w:eastAsia="MS Minchofalt"/>
          <w:b/>
          <w:bCs/>
        </w:rPr>
      </w:pPr>
    </w:p>
    <w:p w:rsidR="00AA7AFC" w:rsidRDefault="00AA7AFC" w:rsidP="0015448C">
      <w:pPr>
        <w:pStyle w:val="Versequote"/>
      </w:pPr>
      <w:r>
        <w:t>khalv idaṁ mahad āścaryaṁ yad rajaḥ-prakṛtes tava |</w:t>
      </w:r>
    </w:p>
    <w:p w:rsidR="00AA7AFC" w:rsidRDefault="00AA7AFC" w:rsidP="0015448C">
      <w:pPr>
        <w:pStyle w:val="Versequote"/>
      </w:pPr>
      <w:r>
        <w:t>vāsudeve bhagavati sattvātmani dṛḍhā matiḥ ||</w:t>
      </w:r>
    </w:p>
    <w:p w:rsidR="00AA7AFC" w:rsidRDefault="00AA7AFC" w:rsidP="002D72A4">
      <w:pPr>
        <w:rPr>
          <w:rFonts w:eastAsia="MS Minchofalt"/>
        </w:rPr>
      </w:pPr>
    </w:p>
    <w:p w:rsidR="00AA7AFC" w:rsidRDefault="00AA7AFC" w:rsidP="002D72A4">
      <w:pPr>
        <w:rPr>
          <w:rFonts w:eastAsia="MS Minchofalt"/>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44704D" w:rsidRDefault="00AA7AFC" w:rsidP="002D72A4">
      <w:pPr>
        <w:rPr>
          <w:rFonts w:eastAsia="MS Minchofalt"/>
          <w:bCs/>
          <w:lang w:val="en-US"/>
        </w:rPr>
      </w:pPr>
      <w:r>
        <w:rPr>
          <w:rFonts w:eastAsia="MS Minchofalt"/>
          <w:b/>
        </w:rPr>
        <w:t>viśvanāthaḥ :</w:t>
      </w:r>
      <w:r>
        <w:rPr>
          <w:rFonts w:eastAsia="MS Minchofalt"/>
          <w:bCs/>
          <w:lang w:val="en-US"/>
        </w:rPr>
        <w:t xml:space="preserve"> mahad-āścaryam iti | punar api vismayodayaḥ | rajaḥ-svabhāvasya tava kathaṁ dṛḍhā bhaktiḥ prahlādādau tu nāradādi-mahad-anugraheṇaiva rajaḥ-svabhāvāpagamāt tatrocaiva bhaktir iti bhāvaḥ | sattvātmani śuddha-sattva-mūrtau ||21||</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22 ||</w:t>
      </w:r>
    </w:p>
    <w:p w:rsidR="00AA7AFC" w:rsidRPr="002C440E" w:rsidRDefault="00AA7AFC" w:rsidP="002D72A4">
      <w:pPr>
        <w:rPr>
          <w:rFonts w:eastAsia="MS Minchofalt"/>
          <w:b/>
          <w:bCs/>
        </w:rPr>
      </w:pPr>
    </w:p>
    <w:p w:rsidR="00AA7AFC" w:rsidRDefault="00AA7AFC" w:rsidP="0015448C">
      <w:pPr>
        <w:pStyle w:val="Versequote"/>
      </w:pPr>
      <w:r>
        <w:t>yasya bhaktir bhagavati harau niḥśreyaseśvare |</w:t>
      </w:r>
    </w:p>
    <w:p w:rsidR="00AA7AFC" w:rsidRDefault="00AA7AFC" w:rsidP="0015448C">
      <w:pPr>
        <w:pStyle w:val="Versequote"/>
      </w:pPr>
      <w:r>
        <w:t>vikrīḍato’mṛtāmbhodhau kiṁ kṣudraiḥ khātakodakaiḥ ||</w:t>
      </w:r>
    </w:p>
    <w:p w:rsidR="00AA7AFC" w:rsidRDefault="00AA7AFC" w:rsidP="002D72A4">
      <w:pPr>
        <w:rPr>
          <w:rFonts w:eastAsia="MS Minchofalt"/>
        </w:rPr>
      </w:pPr>
    </w:p>
    <w:p w:rsidR="00AA7AFC" w:rsidRPr="0044704D" w:rsidRDefault="00AA7AFC" w:rsidP="002D72A4">
      <w:pPr>
        <w:rPr>
          <w:lang w:val="en-US"/>
        </w:rPr>
      </w:pPr>
      <w:r>
        <w:rPr>
          <w:rFonts w:eastAsia="MS Minchofalt"/>
          <w:b/>
        </w:rPr>
        <w:t>śrīdharaḥ :</w:t>
      </w:r>
      <w:r>
        <w:rPr>
          <w:rFonts w:eastAsia="MS Minchofalt"/>
          <w:b/>
          <w:lang w:val="en-US"/>
        </w:rPr>
        <w:t xml:space="preserve"> </w:t>
      </w:r>
      <w:r>
        <w:t>tasya tava khātakodakair gartādi-jalopamaiḥ svargādibhiḥ kim |</w:t>
      </w:r>
      <w:r>
        <w:rPr>
          <w:lang w:val="en-US"/>
        </w:rPr>
        <w:t>|22||</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44704D" w:rsidRDefault="00AA7AFC" w:rsidP="002D72A4">
      <w:pPr>
        <w:rPr>
          <w:rFonts w:eastAsia="MS Minchofalt"/>
          <w:bCs/>
          <w:lang w:val="en-US"/>
        </w:rPr>
      </w:pPr>
      <w:r>
        <w:rPr>
          <w:rFonts w:eastAsia="MS Minchofalt"/>
          <w:b/>
        </w:rPr>
        <w:t>viśvanāthaḥ :</w:t>
      </w:r>
      <w:r>
        <w:rPr>
          <w:rFonts w:eastAsia="MS Minchofalt"/>
          <w:bCs/>
          <w:lang w:val="en-US"/>
        </w:rPr>
        <w:t xml:space="preserve"> tava svargādi-bhogopekṣā yuktaivety āha—yasyeti | khātodakaiḥ gartādi-jalopamaiḥ svargādibhiḥ kim asmākaṁ tu bhakty-abhāvād etair eva nirvṛtir iti bhāvaḥ ||22||</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rPr>
          <w:rFonts w:eastAsia="MS Minchofalt"/>
          <w:lang w:val="en-US"/>
        </w:rPr>
      </w:pPr>
      <w:r>
        <w:rPr>
          <w:rFonts w:eastAsia="MS Minchofalt"/>
        </w:rPr>
        <w:t xml:space="preserve"> </w:t>
      </w: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23 ||</w:t>
      </w:r>
    </w:p>
    <w:p w:rsidR="00AA7AFC" w:rsidRDefault="00AA7AFC" w:rsidP="002D72A4">
      <w:pPr>
        <w:rPr>
          <w:rFonts w:eastAsia="MS Minchofalt"/>
          <w:lang w:val="en-US"/>
        </w:rPr>
      </w:pPr>
    </w:p>
    <w:p w:rsidR="00AA7AFC" w:rsidRPr="002C3A23" w:rsidRDefault="00AA7AFC" w:rsidP="002D72A4">
      <w:pPr>
        <w:jc w:val="center"/>
        <w:rPr>
          <w:rFonts w:eastAsia="MS Minchofalt"/>
          <w:b/>
          <w:bCs/>
          <w:lang w:val="en-US"/>
        </w:rPr>
      </w:pPr>
      <w:r w:rsidRPr="002C3A23">
        <w:rPr>
          <w:rFonts w:eastAsia="MS Minchofalt"/>
          <w:b/>
          <w:bCs/>
        </w:rPr>
        <w:t>śrī-śuka uvāca</w:t>
      </w:r>
      <w:r>
        <w:rPr>
          <w:rFonts w:eastAsia="MS Minchofalt"/>
          <w:b/>
          <w:bCs/>
          <w:lang w:val="en-US"/>
        </w:rPr>
        <w:t>—</w:t>
      </w:r>
    </w:p>
    <w:p w:rsidR="00AA7AFC" w:rsidRDefault="00AA7AFC" w:rsidP="0015448C">
      <w:pPr>
        <w:pStyle w:val="Versequote"/>
      </w:pPr>
      <w:r>
        <w:t>iti bruvāṇāv anyonyaṁ dharma-jijñāsayā nṛpa |</w:t>
      </w:r>
    </w:p>
    <w:p w:rsidR="00AA7AFC" w:rsidRDefault="00AA7AFC" w:rsidP="0015448C">
      <w:pPr>
        <w:pStyle w:val="Versequote"/>
      </w:pPr>
      <w:r>
        <w:t>yuyudhāte mahā-vīryāv indra-vṛtrau yudhāṁ patī ||</w:t>
      </w:r>
    </w:p>
    <w:p w:rsidR="00AA7AFC" w:rsidRDefault="00AA7AFC" w:rsidP="002D72A4">
      <w:pPr>
        <w:rPr>
          <w:rFonts w:eastAsia="MS Minchofalt"/>
        </w:rPr>
      </w:pPr>
    </w:p>
    <w:p w:rsidR="00AA7AFC" w:rsidRPr="0044704D" w:rsidRDefault="00AA7AFC" w:rsidP="002D72A4">
      <w:pPr>
        <w:rPr>
          <w:lang w:val="en-US"/>
        </w:rPr>
      </w:pPr>
      <w:r>
        <w:rPr>
          <w:rFonts w:eastAsia="MS Minchofalt"/>
          <w:b/>
        </w:rPr>
        <w:t>śrīdharaḥ :</w:t>
      </w:r>
      <w:r>
        <w:rPr>
          <w:rFonts w:eastAsia="MS Minchofalt"/>
          <w:b/>
          <w:lang w:val="en-US"/>
        </w:rPr>
        <w:t xml:space="preserve"> </w:t>
      </w:r>
      <w:r>
        <w:t>yudhāṁ saṅgrāmāṇāṁ patī mukhyau |</w:t>
      </w:r>
      <w:r>
        <w:rPr>
          <w:lang w:val="en-US"/>
        </w:rPr>
        <w:t>|23||</w:t>
      </w:r>
    </w:p>
    <w:p w:rsidR="00AA7AFC" w:rsidRDefault="00AA7AFC" w:rsidP="002D72A4"/>
    <w:p w:rsidR="00AA7AFC" w:rsidRDefault="00AA7AFC" w:rsidP="002D72A4">
      <w:pPr>
        <w:rPr>
          <w:rFonts w:eastAsia="MS Minchofalt"/>
        </w:rPr>
      </w:pPr>
      <w:r>
        <w:rPr>
          <w:rFonts w:eastAsia="MS Minchofalt"/>
          <w:b/>
        </w:rPr>
        <w:t>krama-sandarbhaḥ</w:t>
      </w:r>
      <w:r>
        <w:rPr>
          <w:rFonts w:eastAsia="MS Minchofalt"/>
          <w:b/>
          <w:lang w:val="en-US"/>
        </w:rPr>
        <w:t xml:space="preserve">, </w:t>
      </w:r>
      <w:r>
        <w:rPr>
          <w:rFonts w:eastAsia="MS Minchofalt"/>
          <w:b/>
        </w:rPr>
        <w:t xml:space="preserve">viśvanāthaḥ : </w:t>
      </w:r>
      <w:r>
        <w:rPr>
          <w:rFonts w:eastAsia="MS Minchofalt"/>
          <w:i/>
        </w:rPr>
        <w:t>na vyākhyātam.</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24 ||</w:t>
      </w:r>
    </w:p>
    <w:p w:rsidR="00AA7AFC" w:rsidRDefault="00AA7AFC" w:rsidP="002D72A4">
      <w:pPr>
        <w:rPr>
          <w:rFonts w:eastAsia="MS Minchofalt"/>
        </w:rPr>
      </w:pPr>
    </w:p>
    <w:p w:rsidR="00AA7AFC" w:rsidRDefault="00AA7AFC" w:rsidP="0015448C">
      <w:pPr>
        <w:pStyle w:val="Versequote"/>
      </w:pPr>
      <w:r>
        <w:t>āvidhya parighaṁ vṛtraḥ kārṣṇāyasam arindamaḥ |</w:t>
      </w:r>
    </w:p>
    <w:p w:rsidR="00AA7AFC" w:rsidRDefault="00AA7AFC" w:rsidP="0015448C">
      <w:pPr>
        <w:pStyle w:val="Versequote"/>
      </w:pPr>
      <w:r>
        <w:t>indrāya prāhiṇod ghoraṁ vāma-hastena māriṣa ||</w:t>
      </w:r>
    </w:p>
    <w:p w:rsidR="00AA7AFC" w:rsidRDefault="00AA7AFC" w:rsidP="002D72A4">
      <w:pPr>
        <w:rPr>
          <w:rFonts w:eastAsia="MS Minchofalt"/>
        </w:rPr>
      </w:pPr>
    </w:p>
    <w:p w:rsidR="00AA7AFC" w:rsidRPr="0044704D" w:rsidRDefault="00AA7AFC" w:rsidP="002D72A4">
      <w:pPr>
        <w:rPr>
          <w:lang w:val="en-US"/>
        </w:rPr>
      </w:pPr>
      <w:r>
        <w:rPr>
          <w:rFonts w:eastAsia="MS Minchofalt"/>
          <w:b/>
        </w:rPr>
        <w:t>śrīdharaḥ :</w:t>
      </w:r>
      <w:r>
        <w:rPr>
          <w:rFonts w:eastAsia="MS Minchofalt"/>
          <w:b/>
          <w:lang w:val="en-US"/>
        </w:rPr>
        <w:t xml:space="preserve"> </w:t>
      </w:r>
      <w:r>
        <w:t>he māriṣa śreṣṭha-rājan |</w:t>
      </w:r>
      <w:r>
        <w:rPr>
          <w:lang w:val="en-US"/>
        </w:rPr>
        <w:t>|24||</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44704D" w:rsidRDefault="00AA7AFC" w:rsidP="002D72A4">
      <w:pPr>
        <w:rPr>
          <w:rFonts w:eastAsia="MS Minchofalt"/>
          <w:bCs/>
          <w:lang w:val="en-US"/>
        </w:rPr>
      </w:pPr>
      <w:r>
        <w:rPr>
          <w:rFonts w:eastAsia="MS Minchofalt"/>
          <w:b/>
        </w:rPr>
        <w:t>viśvanāthaḥ :</w:t>
      </w:r>
      <w:r>
        <w:rPr>
          <w:rFonts w:eastAsia="MS Minchofalt"/>
          <w:bCs/>
          <w:lang w:val="en-US"/>
        </w:rPr>
        <w:t xml:space="preserve"> āvidhya bhrāmá, māriṣa, he mānya ||24||</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25 ||</w:t>
      </w:r>
    </w:p>
    <w:p w:rsidR="00AA7AFC" w:rsidRPr="002C3A23" w:rsidRDefault="00AA7AFC" w:rsidP="002D72A4">
      <w:pPr>
        <w:rPr>
          <w:rFonts w:eastAsia="MS Minchofalt"/>
          <w:b/>
          <w:bCs/>
        </w:rPr>
      </w:pPr>
    </w:p>
    <w:p w:rsidR="00AA7AFC" w:rsidRDefault="00AA7AFC" w:rsidP="0015448C">
      <w:pPr>
        <w:pStyle w:val="Versequote"/>
      </w:pPr>
      <w:r>
        <w:t>sa tu vṛtrasya parighaṁ karaṁ ca karabhopamam |</w:t>
      </w:r>
    </w:p>
    <w:p w:rsidR="00AA7AFC" w:rsidRDefault="00AA7AFC" w:rsidP="0015448C">
      <w:pPr>
        <w:pStyle w:val="Versequote"/>
      </w:pPr>
      <w:r>
        <w:t>ciccheda yugapad devo vajreṇa śata-parvaṇā ||</w:t>
      </w:r>
    </w:p>
    <w:p w:rsidR="00AA7AFC" w:rsidRDefault="00AA7AFC" w:rsidP="002D72A4">
      <w:pPr>
        <w:rPr>
          <w:rFonts w:eastAsia="MS Minchofalt"/>
        </w:rPr>
      </w:pPr>
    </w:p>
    <w:p w:rsidR="00AA7AFC" w:rsidRPr="008A4B9D" w:rsidRDefault="00AA7AFC" w:rsidP="002D72A4">
      <w:pPr>
        <w:rPr>
          <w:rFonts w:eastAsia="MS Minchofalt"/>
          <w:bCs/>
          <w:i/>
          <w:iCs/>
          <w:lang w:val="pl-PL"/>
        </w:rPr>
      </w:pPr>
      <w:r w:rsidRPr="008A4B9D">
        <w:rPr>
          <w:rFonts w:eastAsia="MS Minchofalt"/>
          <w:bCs/>
          <w:i/>
          <w:iCs/>
          <w:lang w:val="pl-PL"/>
        </w:rPr>
        <w:t>na katamenāpi vyākhyātam.</w:t>
      </w:r>
    </w:p>
    <w:p w:rsidR="00AA7AFC" w:rsidRPr="00614AAE" w:rsidRDefault="00AA7AFC" w:rsidP="002D72A4">
      <w:pPr>
        <w:rPr>
          <w:rFonts w:eastAsia="MS Minchofalt"/>
          <w:iCs/>
          <w:lang w:val="en-US"/>
        </w:rPr>
      </w:pP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26 ||</w:t>
      </w:r>
    </w:p>
    <w:p w:rsidR="00AA7AFC" w:rsidRPr="002C3A23" w:rsidRDefault="00AA7AFC" w:rsidP="002D72A4">
      <w:pPr>
        <w:rPr>
          <w:rFonts w:eastAsia="MS Minchofalt"/>
          <w:b/>
          <w:bCs/>
        </w:rPr>
      </w:pPr>
    </w:p>
    <w:p w:rsidR="00AA7AFC" w:rsidRDefault="00AA7AFC" w:rsidP="0015448C">
      <w:pPr>
        <w:pStyle w:val="Versequote"/>
      </w:pPr>
      <w:r>
        <w:t>dorbhyām utkṛtta-mūlābhyāṁ babhau rakta-sravo’suraḥ |</w:t>
      </w:r>
    </w:p>
    <w:p w:rsidR="00AA7AFC" w:rsidRDefault="00AA7AFC" w:rsidP="0015448C">
      <w:pPr>
        <w:pStyle w:val="Versequote"/>
      </w:pPr>
      <w:r>
        <w:t>chinna-pakṣo yathā gotraḥ khād bhraṣṭo vajriṇā hataḥ ||</w:t>
      </w:r>
    </w:p>
    <w:p w:rsidR="00AA7AFC" w:rsidRDefault="00AA7AFC" w:rsidP="002D72A4">
      <w:pPr>
        <w:rPr>
          <w:rFonts w:eastAsia="MS Minchofalt"/>
        </w:rPr>
      </w:pPr>
    </w:p>
    <w:p w:rsidR="00AA7AFC" w:rsidRPr="00614AAE" w:rsidRDefault="00AA7AFC" w:rsidP="002D72A4">
      <w:pPr>
        <w:rPr>
          <w:lang w:val="en-US"/>
        </w:rPr>
      </w:pPr>
      <w:r>
        <w:rPr>
          <w:rFonts w:eastAsia="MS Minchofalt"/>
          <w:b/>
        </w:rPr>
        <w:t>śrīdharaḥ :</w:t>
      </w:r>
      <w:r>
        <w:rPr>
          <w:rFonts w:eastAsia="MS Minchofalt"/>
          <w:b/>
          <w:lang w:val="en-US"/>
        </w:rPr>
        <w:t xml:space="preserve"> </w:t>
      </w:r>
      <w:r>
        <w:t>utkṛttaṁ mūlaṁ yayos tābhyām | raktaṁ sravatīti tathā | gotraḥ parvataḥ |</w:t>
      </w:r>
      <w:r>
        <w:rPr>
          <w:lang w:val="en-US"/>
        </w:rPr>
        <w:t>|26||</w:t>
      </w:r>
    </w:p>
    <w:p w:rsidR="00AA7AFC" w:rsidRDefault="00AA7AFC" w:rsidP="002D72A4"/>
    <w:p w:rsidR="00AA7AFC" w:rsidRDefault="00AA7AFC" w:rsidP="002D72A4">
      <w:pPr>
        <w:rPr>
          <w:rFonts w:eastAsia="MS Minchofalt"/>
        </w:rPr>
      </w:pPr>
      <w:r>
        <w:rPr>
          <w:rFonts w:eastAsia="MS Minchofalt"/>
          <w:b/>
        </w:rPr>
        <w:t xml:space="preserve">krama-sandarbhaḥ : </w:t>
      </w:r>
    </w:p>
    <w:p w:rsidR="00AA7AFC" w:rsidRDefault="00AA7AFC" w:rsidP="002D72A4">
      <w:pPr>
        <w:rPr>
          <w:rFonts w:eastAsia="MS Minchofalt"/>
          <w:b/>
        </w:rPr>
      </w:pPr>
    </w:p>
    <w:p w:rsidR="00AA7AFC" w:rsidRPr="00614AAE" w:rsidRDefault="00AA7AFC" w:rsidP="002D72A4">
      <w:pPr>
        <w:rPr>
          <w:rFonts w:eastAsia="MS Minchofalt"/>
          <w:b/>
          <w:lang w:val="en-US"/>
        </w:rPr>
      </w:pPr>
      <w:r>
        <w:rPr>
          <w:rFonts w:eastAsia="MS Minchofalt"/>
          <w:b/>
        </w:rPr>
        <w:t>viśvanāthaḥ :</w:t>
      </w:r>
      <w:r>
        <w:rPr>
          <w:rFonts w:eastAsia="MS Minchofalt"/>
          <w:b/>
          <w:lang w:val="en-US"/>
        </w:rPr>
        <w:t xml:space="preserve"> </w:t>
      </w:r>
      <w:r>
        <w:t>gotraḥ parvataḥ |</w:t>
      </w:r>
      <w:r>
        <w:rPr>
          <w:lang w:val="en-US"/>
        </w:rPr>
        <w:t>|26||</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27 ||</w:t>
      </w:r>
    </w:p>
    <w:p w:rsidR="00AA7AFC" w:rsidRDefault="00AA7AFC" w:rsidP="002D72A4">
      <w:pPr>
        <w:rPr>
          <w:rFonts w:eastAsia="MS Minchofalt"/>
        </w:rPr>
      </w:pPr>
    </w:p>
    <w:p w:rsidR="00AA7AFC" w:rsidRDefault="00AA7AFC" w:rsidP="0015448C">
      <w:pPr>
        <w:pStyle w:val="Versequote"/>
      </w:pPr>
      <w:r>
        <w:t>mahā-prāṇo mahā-vīryo mahā-sarpa iva dvipam |</w:t>
      </w:r>
    </w:p>
    <w:p w:rsidR="00AA7AFC" w:rsidRDefault="00AA7AFC" w:rsidP="0015448C">
      <w:pPr>
        <w:pStyle w:val="Versequote"/>
      </w:pPr>
      <w:r>
        <w:t>kṛtvādharāṁ hanuṁ bhūmau daityo divy uttarāṁ hanum ||</w:t>
      </w:r>
    </w:p>
    <w:p w:rsidR="00AA7AFC" w:rsidRDefault="00AA7AFC" w:rsidP="002D72A4">
      <w:pPr>
        <w:rPr>
          <w:rFonts w:eastAsia="MS Minchofalt"/>
        </w:rPr>
      </w:pPr>
    </w:p>
    <w:p w:rsidR="00AA7AFC" w:rsidRPr="00614AAE" w:rsidRDefault="00AA7AFC" w:rsidP="002D72A4">
      <w:pPr>
        <w:rPr>
          <w:lang w:val="en-US"/>
        </w:rPr>
      </w:pPr>
      <w:r>
        <w:rPr>
          <w:rFonts w:eastAsia="MS Minchofalt"/>
          <w:b/>
        </w:rPr>
        <w:t>śrīdharaḥ :</w:t>
      </w:r>
      <w:r>
        <w:rPr>
          <w:rFonts w:eastAsia="MS Minchofalt"/>
          <w:b/>
          <w:lang w:val="en-US"/>
        </w:rPr>
        <w:t xml:space="preserve"> </w:t>
      </w:r>
      <w:r>
        <w:t>kṛtvā’dharām ity āder jagrāseti tṛtīyeṇānvayaḥ |</w:t>
      </w:r>
      <w:r>
        <w:rPr>
          <w:lang w:val="en-US"/>
        </w:rPr>
        <w:t>|27||</w:t>
      </w:r>
    </w:p>
    <w:p w:rsidR="00AA7AFC" w:rsidRDefault="00AA7AFC" w:rsidP="002D72A4">
      <w:pPr>
        <w:rPr>
          <w:rFonts w:eastAsia="MS Minchofalt"/>
          <w:b/>
        </w:rPr>
      </w:pPr>
    </w:p>
    <w:p w:rsidR="00AA7AFC" w:rsidRDefault="00AA7AFC" w:rsidP="002D72A4">
      <w:pPr>
        <w:rPr>
          <w:rFonts w:eastAsia="MS Minchofalt"/>
        </w:rPr>
      </w:pPr>
      <w:r>
        <w:rPr>
          <w:rFonts w:eastAsia="MS Minchofalt"/>
          <w:b/>
        </w:rPr>
        <w:t>krama-sandarbhaḥ</w:t>
      </w:r>
      <w:r>
        <w:rPr>
          <w:rFonts w:eastAsia="MS Minchofalt"/>
          <w:b/>
          <w:lang w:val="en-US"/>
        </w:rPr>
        <w:t xml:space="preserve">, </w:t>
      </w:r>
      <w:r>
        <w:rPr>
          <w:rFonts w:eastAsia="MS Minchofalt"/>
          <w:b/>
        </w:rPr>
        <w:t xml:space="preserve">viśvanāthaḥ : </w:t>
      </w:r>
      <w:r>
        <w:rPr>
          <w:rFonts w:eastAsia="MS Minchofalt"/>
          <w:i/>
        </w:rPr>
        <w:t>na vyākhyātam.</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28 ||</w:t>
      </w:r>
    </w:p>
    <w:p w:rsidR="00AA7AFC" w:rsidRPr="002C3A23" w:rsidRDefault="00AA7AFC" w:rsidP="002D72A4">
      <w:pPr>
        <w:rPr>
          <w:rFonts w:eastAsia="MS Minchofalt"/>
          <w:b/>
          <w:bCs/>
        </w:rPr>
      </w:pPr>
    </w:p>
    <w:p w:rsidR="00AA7AFC" w:rsidRDefault="00AA7AFC" w:rsidP="0015448C">
      <w:pPr>
        <w:pStyle w:val="Versequote"/>
      </w:pPr>
      <w:r>
        <w:t>nabho-gambhīra-vaktreṇa leliholbaṇa-jihvayā |</w:t>
      </w:r>
    </w:p>
    <w:p w:rsidR="00AA7AFC" w:rsidRDefault="00AA7AFC" w:rsidP="0015448C">
      <w:pPr>
        <w:pStyle w:val="Versequote"/>
      </w:pPr>
      <w:r>
        <w:t>daṁṣṭrābhiḥ kāla-kalpābhir grasann iva jagat-trayam ||</w:t>
      </w:r>
    </w:p>
    <w:p w:rsidR="00AA7AFC" w:rsidRDefault="00AA7AFC" w:rsidP="002D72A4">
      <w:pPr>
        <w:rPr>
          <w:rFonts w:eastAsia="MS Minchofalt"/>
        </w:rPr>
      </w:pPr>
    </w:p>
    <w:p w:rsidR="00AA7AFC" w:rsidRPr="00614AAE" w:rsidRDefault="00AA7AFC" w:rsidP="002D72A4">
      <w:pPr>
        <w:rPr>
          <w:lang w:val="en-US"/>
        </w:rPr>
      </w:pPr>
      <w:r>
        <w:rPr>
          <w:rFonts w:eastAsia="MS Minchofalt"/>
          <w:b/>
        </w:rPr>
        <w:t>śrīdharaḥ :</w:t>
      </w:r>
      <w:r>
        <w:rPr>
          <w:rFonts w:eastAsia="MS Minchofalt"/>
          <w:b/>
          <w:lang w:val="en-US"/>
        </w:rPr>
        <w:t xml:space="preserve"> </w:t>
      </w:r>
      <w:r>
        <w:t>nabhovad</w:t>
      </w:r>
      <w:r>
        <w:rPr>
          <w:lang w:val="en-US"/>
        </w:rPr>
        <w:t xml:space="preserve"> </w:t>
      </w:r>
      <w:r>
        <w:t>gambhīreṇa vaktreṇa | lelihaḥ sarpas tadvad ulbaṇayā jihvayā |kāla-kalpābhiḥ kāla-tulyābhir daṁṣṭrābhir grasann iva |</w:t>
      </w:r>
      <w:r>
        <w:rPr>
          <w:lang w:val="en-US"/>
        </w:rPr>
        <w:t>|28||</w:t>
      </w:r>
    </w:p>
    <w:p w:rsidR="00AA7AFC" w:rsidRDefault="00AA7AFC" w:rsidP="002D72A4">
      <w:pPr>
        <w:rPr>
          <w:lang w:val="en-US"/>
        </w:rPr>
      </w:pPr>
    </w:p>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D02A04" w:rsidRDefault="00AA7AFC" w:rsidP="002D72A4">
      <w:pPr>
        <w:rPr>
          <w:rFonts w:eastAsia="MS Minchofalt"/>
          <w:bCs/>
          <w:lang w:val="en-US"/>
        </w:rPr>
      </w:pPr>
      <w:r>
        <w:rPr>
          <w:rFonts w:eastAsia="MS Minchofalt"/>
          <w:b/>
        </w:rPr>
        <w:t>viśvanāthaḥ :</w:t>
      </w:r>
      <w:r>
        <w:rPr>
          <w:rFonts w:eastAsia="MS Minchofalt"/>
          <w:bCs/>
          <w:lang w:val="en-US"/>
        </w:rPr>
        <w:t xml:space="preserve"> </w:t>
      </w:r>
      <w:r>
        <w:t>nabhovad</w:t>
      </w:r>
      <w:r>
        <w:rPr>
          <w:lang w:val="en-US"/>
        </w:rPr>
        <w:t xml:space="preserve"> </w:t>
      </w:r>
      <w:r>
        <w:t>gambhīreṇa vaktreṇa | lelihaḥ sarpas tadvad ulbaṇayā jihvayā |</w:t>
      </w:r>
      <w:r>
        <w:rPr>
          <w:lang w:val="en-US"/>
        </w:rPr>
        <w:t>|28||</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29 ||</w:t>
      </w:r>
    </w:p>
    <w:p w:rsidR="00AA7AFC" w:rsidRDefault="00AA7AFC" w:rsidP="002D72A4">
      <w:pPr>
        <w:rPr>
          <w:rFonts w:eastAsia="MS Minchofalt"/>
        </w:rPr>
      </w:pPr>
    </w:p>
    <w:p w:rsidR="00AA7AFC" w:rsidRDefault="00AA7AFC" w:rsidP="0015448C">
      <w:pPr>
        <w:pStyle w:val="Versequote"/>
      </w:pPr>
      <w:r>
        <w:t>atimātra-mahā-kāya ākṣipaṁs tarasā girīn |</w:t>
      </w:r>
    </w:p>
    <w:p w:rsidR="00AA7AFC" w:rsidRDefault="00AA7AFC" w:rsidP="0015448C">
      <w:pPr>
        <w:pStyle w:val="Versequote"/>
      </w:pPr>
      <w:r>
        <w:t>giri-rāṭ pāda-cārīva padbhyāṁ nirjarayan mahīm ||</w:t>
      </w:r>
    </w:p>
    <w:p w:rsidR="00AA7AFC" w:rsidRDefault="00AA7AFC" w:rsidP="002D72A4">
      <w:pPr>
        <w:rPr>
          <w:rFonts w:eastAsia="MS Minchofalt"/>
        </w:rPr>
      </w:pPr>
    </w:p>
    <w:p w:rsidR="00AA7AFC" w:rsidRPr="00614AAE" w:rsidRDefault="00AA7AFC" w:rsidP="002D72A4">
      <w:pPr>
        <w:rPr>
          <w:lang w:val="en-US"/>
        </w:rPr>
      </w:pPr>
      <w:r>
        <w:rPr>
          <w:rFonts w:eastAsia="MS Minchofalt"/>
          <w:b/>
        </w:rPr>
        <w:t>śrīdharaḥ :</w:t>
      </w:r>
      <w:r>
        <w:rPr>
          <w:rFonts w:eastAsia="MS Minchofalt"/>
          <w:b/>
          <w:lang w:val="en-US"/>
        </w:rPr>
        <w:t xml:space="preserve"> </w:t>
      </w:r>
      <w:r>
        <w:t>ākṣipan cālayan |</w:t>
      </w:r>
      <w:r>
        <w:rPr>
          <w:lang w:val="en-US"/>
        </w:rPr>
        <w:t xml:space="preserve"> </w:t>
      </w:r>
      <w:r>
        <w:t>nirjarayan cūrṇayan |</w:t>
      </w:r>
      <w:r>
        <w:rPr>
          <w:lang w:val="en-US"/>
        </w:rPr>
        <w:t>|29||</w:t>
      </w:r>
    </w:p>
    <w:p w:rsidR="00AA7AFC" w:rsidRDefault="00AA7AFC" w:rsidP="002D72A4">
      <w:pPr>
        <w:rPr>
          <w:rFonts w:eastAsia="MS Minchofalt"/>
          <w:b/>
        </w:rPr>
      </w:pPr>
    </w:p>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A10BC0" w:rsidRDefault="00AA7AFC" w:rsidP="002D72A4">
      <w:pPr>
        <w:rPr>
          <w:rFonts w:eastAsia="MS Minchofalt"/>
          <w:b/>
          <w:lang w:val="en-US"/>
        </w:rPr>
      </w:pPr>
      <w:r>
        <w:rPr>
          <w:rFonts w:eastAsia="MS Minchofalt"/>
          <w:b/>
        </w:rPr>
        <w:t>viśvanāthaḥ :</w:t>
      </w:r>
      <w:r>
        <w:rPr>
          <w:rFonts w:eastAsia="MS Minchofalt"/>
          <w:b/>
          <w:lang w:val="en-US"/>
        </w:rPr>
        <w:t xml:space="preserve"> </w:t>
      </w:r>
      <w:r>
        <w:rPr>
          <w:lang w:val="en-US"/>
        </w:rPr>
        <w:t>nirjarayan jīrṇīkurvan tarasā jagrāsety anvayaḥ ||29||</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30 ||</w:t>
      </w:r>
    </w:p>
    <w:p w:rsidR="00AA7AFC" w:rsidRDefault="00AA7AFC" w:rsidP="002D72A4">
      <w:pPr>
        <w:rPr>
          <w:rFonts w:eastAsia="MS Minchofalt"/>
        </w:rPr>
      </w:pPr>
    </w:p>
    <w:p w:rsidR="00AA7AFC" w:rsidRDefault="00AA7AFC" w:rsidP="0015448C">
      <w:pPr>
        <w:pStyle w:val="Versequote"/>
      </w:pPr>
      <w:r>
        <w:t>jagrāsa sa samāsādya vajriṇaṁ saha-vāhanam |</w:t>
      </w:r>
    </w:p>
    <w:p w:rsidR="00AA7AFC" w:rsidRPr="002C3A23" w:rsidRDefault="00AA7AFC" w:rsidP="0015448C">
      <w:pPr>
        <w:pStyle w:val="Versequote"/>
      </w:pPr>
      <w:r>
        <w:t>vṛtra-grastaṁ tam ālokya saprajāpatayaḥ surāḥ |</w:t>
      </w:r>
    </w:p>
    <w:p w:rsidR="00AA7AFC" w:rsidRPr="002C3A23" w:rsidRDefault="00AA7AFC" w:rsidP="0015448C">
      <w:pPr>
        <w:pStyle w:val="Versequote"/>
      </w:pPr>
      <w:r>
        <w:t>hā kaṣṭam iti nirviṇṇāś cukruśuḥ samaharṣayaḥ ||</w:t>
      </w:r>
    </w:p>
    <w:p w:rsidR="00AA7AFC" w:rsidRDefault="00AA7AFC" w:rsidP="002D72A4">
      <w:pPr>
        <w:rPr>
          <w:rFonts w:eastAsia="MS Minchofalt"/>
        </w:rPr>
      </w:pPr>
    </w:p>
    <w:p w:rsidR="00AA7AFC" w:rsidRPr="00A10BC0" w:rsidRDefault="00AA7AFC" w:rsidP="002D72A4">
      <w:pPr>
        <w:rPr>
          <w:lang w:val="en-US"/>
        </w:rPr>
      </w:pPr>
      <w:r>
        <w:rPr>
          <w:rFonts w:eastAsia="MS Minchofalt"/>
          <w:b/>
        </w:rPr>
        <w:t>śrīdharaḥ :</w:t>
      </w:r>
      <w:r>
        <w:rPr>
          <w:rFonts w:eastAsia="MS Minchofalt"/>
          <w:b/>
          <w:lang w:val="en-US"/>
        </w:rPr>
        <w:t xml:space="preserve"> </w:t>
      </w:r>
      <w:r>
        <w:t>mahā-prāṇo mahā-balaḥ | mahā-vīryo mahā-prabhāvaḥ |</w:t>
      </w:r>
      <w:r>
        <w:rPr>
          <w:lang w:val="en-US"/>
        </w:rPr>
        <w:t>|30||</w:t>
      </w:r>
    </w:p>
    <w:p w:rsidR="00AA7AFC" w:rsidRDefault="00AA7AFC" w:rsidP="002D72A4"/>
    <w:p w:rsidR="00AA7AFC" w:rsidRDefault="00AA7AFC" w:rsidP="002D72A4">
      <w:pPr>
        <w:rPr>
          <w:rFonts w:eastAsia="MS Minchofalt"/>
        </w:rPr>
      </w:pPr>
      <w:r>
        <w:rPr>
          <w:rFonts w:eastAsia="MS Minchofalt"/>
          <w:b/>
        </w:rPr>
        <w:t>krama-sandarbhaḥ</w:t>
      </w:r>
      <w:r>
        <w:rPr>
          <w:rFonts w:eastAsia="MS Minchofalt"/>
          <w:b/>
          <w:lang w:val="en-US"/>
        </w:rPr>
        <w:t xml:space="preserve">, </w:t>
      </w:r>
      <w:r>
        <w:rPr>
          <w:rFonts w:eastAsia="MS Minchofalt"/>
          <w:b/>
        </w:rPr>
        <w:t xml:space="preserve">viśvanāthaḥ : </w:t>
      </w:r>
      <w:r>
        <w:rPr>
          <w:rFonts w:eastAsia="MS Minchofalt"/>
          <w:i/>
        </w:rPr>
        <w:t>na vyākhyātam.</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750B1" w:rsidRDefault="00AA7AFC" w:rsidP="002D72A4">
      <w:pPr>
        <w:pStyle w:val="StyleCentered"/>
        <w:rPr>
          <w:rFonts w:eastAsia="MS Minchofalt"/>
          <w:b/>
          <w:bCs/>
        </w:rPr>
      </w:pPr>
      <w:r w:rsidRPr="002750B1">
        <w:rPr>
          <w:rFonts w:eastAsia="MS Minchofalt"/>
          <w:b/>
          <w:bCs/>
        </w:rPr>
        <w:t xml:space="preserve">|| </w:t>
      </w:r>
      <w:r w:rsidRPr="002750B1">
        <w:rPr>
          <w:b/>
          <w:bCs/>
          <w:noProof w:val="0"/>
          <w:cs/>
          <w:lang w:bidi="sa-IN"/>
        </w:rPr>
        <w:t>6.12.</w:t>
      </w:r>
      <w:r w:rsidRPr="002750B1">
        <w:rPr>
          <w:rFonts w:eastAsia="MS Minchofalt"/>
          <w:b/>
          <w:bCs/>
        </w:rPr>
        <w:t>31 ||</w:t>
      </w:r>
    </w:p>
    <w:p w:rsidR="00AA7AFC" w:rsidRDefault="00AA7AFC" w:rsidP="002D72A4">
      <w:pPr>
        <w:rPr>
          <w:rFonts w:eastAsia="MS Minchofalt"/>
        </w:rPr>
      </w:pPr>
    </w:p>
    <w:p w:rsidR="00AA7AFC" w:rsidRDefault="00AA7AFC" w:rsidP="0015448C">
      <w:pPr>
        <w:pStyle w:val="Versequote"/>
      </w:pPr>
      <w:r>
        <w:t>nigīrṇo’py asurendreṇa na mamārodaraṁ gataḥ |</w:t>
      </w:r>
    </w:p>
    <w:p w:rsidR="00AA7AFC" w:rsidRDefault="00AA7AFC" w:rsidP="0015448C">
      <w:pPr>
        <w:pStyle w:val="Versequote"/>
      </w:pPr>
      <w:r>
        <w:t>mahāpuruṣa-sannaddho yogamāyā-balena ca ||</w:t>
      </w:r>
    </w:p>
    <w:p w:rsidR="00AA7AFC" w:rsidRDefault="00AA7AFC" w:rsidP="002D72A4">
      <w:pPr>
        <w:rPr>
          <w:rFonts w:eastAsia="MS Minchofalt"/>
        </w:rPr>
      </w:pPr>
    </w:p>
    <w:p w:rsidR="00AA7AFC" w:rsidRPr="002750B1" w:rsidRDefault="00AA7AFC" w:rsidP="002D72A4">
      <w:pPr>
        <w:rPr>
          <w:lang w:val="en-US"/>
        </w:rPr>
      </w:pPr>
      <w:r>
        <w:rPr>
          <w:rFonts w:eastAsia="MS Minchofalt"/>
          <w:b/>
        </w:rPr>
        <w:t>śrīdharaḥ :</w:t>
      </w:r>
      <w:r>
        <w:rPr>
          <w:rFonts w:eastAsia="MS Minchofalt"/>
          <w:b/>
          <w:lang w:val="en-US"/>
        </w:rPr>
        <w:t xml:space="preserve"> </w:t>
      </w:r>
      <w:r>
        <w:t>mahā-puruṣeṇa kavaca-rūpeṇa śrī-nārāyaṇena sannaddho daṁśitaḥ | yoga-balena māyā-balena ca |</w:t>
      </w:r>
      <w:r>
        <w:rPr>
          <w:lang w:val="en-US"/>
        </w:rPr>
        <w:t>|31||</w:t>
      </w:r>
    </w:p>
    <w:p w:rsidR="00AA7AFC" w:rsidRDefault="00AA7AFC" w:rsidP="002D72A4"/>
    <w:p w:rsidR="00AA7AFC" w:rsidRPr="002750B1" w:rsidRDefault="00AA7AFC" w:rsidP="002D72A4">
      <w:pPr>
        <w:rPr>
          <w:lang w:val="en-US"/>
        </w:rPr>
      </w:pPr>
      <w:r>
        <w:rPr>
          <w:rFonts w:eastAsia="MS Minchofalt"/>
          <w:b/>
        </w:rPr>
        <w:t xml:space="preserve">krama-sandarbhaḥ : </w:t>
      </w:r>
      <w:r>
        <w:t>na mamārety</w:t>
      </w:r>
      <w:r>
        <w:rPr>
          <w:lang w:val="en-US"/>
        </w:rPr>
        <w:t xml:space="preserve"> </w:t>
      </w:r>
      <w:r>
        <w:t>atra hetum</w:t>
      </w:r>
      <w:r>
        <w:rPr>
          <w:lang w:val="en-US"/>
        </w:rPr>
        <w:t xml:space="preserve"> </w:t>
      </w:r>
      <w:r>
        <w:t>āha</w:t>
      </w:r>
      <w:r>
        <w:rPr>
          <w:lang w:val="en-US"/>
        </w:rPr>
        <w:t>—</w:t>
      </w:r>
      <w:r>
        <w:t>mahā</w:t>
      </w:r>
      <w:r>
        <w:rPr>
          <w:lang w:val="en-US"/>
        </w:rPr>
        <w:t>-</w:t>
      </w:r>
      <w:r>
        <w:t>puruṣeṇa viśvarūpopadiṣṭa</w:t>
      </w:r>
      <w:r>
        <w:rPr>
          <w:lang w:val="en-US"/>
        </w:rPr>
        <w:t>-</w:t>
      </w:r>
      <w:r>
        <w:t>nārāyaṇ</w:t>
      </w:r>
      <w:r>
        <w:rPr>
          <w:lang w:val="en-US"/>
        </w:rPr>
        <w:t>a-</w:t>
      </w:r>
      <w:r>
        <w:t>varmaṇā sannaddhaḥ | nanu guru</w:t>
      </w:r>
      <w:r>
        <w:rPr>
          <w:lang w:val="en-US"/>
        </w:rPr>
        <w:t>-</w:t>
      </w:r>
      <w:r>
        <w:t>vadhe</w:t>
      </w:r>
      <w:r>
        <w:rPr>
          <w:lang w:val="en-US"/>
        </w:rPr>
        <w:t>’</w:t>
      </w:r>
      <w:r>
        <w:t>pi sā vidyā’sphurad</w:t>
      </w:r>
      <w:r>
        <w:rPr>
          <w:lang w:val="en-US"/>
        </w:rPr>
        <w:t xml:space="preserve"> </w:t>
      </w:r>
      <w:r>
        <w:t>iti śāstra</w:t>
      </w:r>
      <w:r>
        <w:rPr>
          <w:lang w:val="en-US"/>
        </w:rPr>
        <w:t>-</w:t>
      </w:r>
      <w:r>
        <w:t>vidām</w:t>
      </w:r>
      <w:r>
        <w:rPr>
          <w:lang w:val="en-US"/>
        </w:rPr>
        <w:t xml:space="preserve"> </w:t>
      </w:r>
      <w:r>
        <w:t>asammataṁ tatrāha—yogeti | sampratilabdhena bhagavac</w:t>
      </w:r>
      <w:r>
        <w:rPr>
          <w:lang w:val="en-US"/>
        </w:rPr>
        <w:t>-</w:t>
      </w:r>
      <w:r>
        <w:t>chakti</w:t>
      </w:r>
      <w:r>
        <w:rPr>
          <w:lang w:val="en-US"/>
        </w:rPr>
        <w:t>-</w:t>
      </w:r>
      <w:r>
        <w:t>balenety</w:t>
      </w:r>
      <w:r>
        <w:rPr>
          <w:lang w:val="en-US"/>
        </w:rPr>
        <w:t xml:space="preserve"> </w:t>
      </w:r>
      <w:r>
        <w:t>arthaḥ | ca</w:t>
      </w:r>
      <w:r>
        <w:rPr>
          <w:lang w:val="en-US"/>
        </w:rPr>
        <w:t>-</w:t>
      </w:r>
      <w:r>
        <w:t>kārāt</w:t>
      </w:r>
      <w:r>
        <w:rPr>
          <w:lang w:val="en-US"/>
        </w:rPr>
        <w:t xml:space="preserve"> </w:t>
      </w:r>
      <w:r>
        <w:t>tad</w:t>
      </w:r>
      <w:r>
        <w:rPr>
          <w:lang w:val="en-US"/>
        </w:rPr>
        <w:t>-</w:t>
      </w:r>
      <w:r>
        <w:t>balena pūrva</w:t>
      </w:r>
      <w:r>
        <w:rPr>
          <w:lang w:val="en-US"/>
        </w:rPr>
        <w:t>-</w:t>
      </w:r>
      <w:r>
        <w:t>śakter</w:t>
      </w:r>
      <w:r>
        <w:rPr>
          <w:lang w:val="en-US"/>
        </w:rPr>
        <w:t xml:space="preserve"> </w:t>
      </w:r>
      <w:r>
        <w:t>apy</w:t>
      </w:r>
      <w:r>
        <w:rPr>
          <w:lang w:val="en-US"/>
        </w:rPr>
        <w:t xml:space="preserve"> u</w:t>
      </w:r>
      <w:r>
        <w:t>dbhavo gamitaḥ |</w:t>
      </w:r>
      <w:r>
        <w:rPr>
          <w:lang w:val="en-US"/>
        </w:rPr>
        <w:t>|31||</w:t>
      </w:r>
    </w:p>
    <w:p w:rsidR="00AA7AFC" w:rsidRDefault="00AA7AFC" w:rsidP="002D72A4">
      <w:pPr>
        <w:rPr>
          <w:rFonts w:eastAsia="MS Minchofalt"/>
          <w:b/>
        </w:rPr>
      </w:pPr>
    </w:p>
    <w:p w:rsidR="00AA7AFC" w:rsidRPr="002750B1" w:rsidRDefault="00AA7AFC" w:rsidP="002D72A4">
      <w:pPr>
        <w:rPr>
          <w:rFonts w:eastAsia="MS Minchofalt"/>
          <w:bCs/>
          <w:lang w:val="en-US"/>
        </w:rPr>
      </w:pPr>
      <w:r>
        <w:rPr>
          <w:rFonts w:eastAsia="MS Minchofalt"/>
          <w:b/>
        </w:rPr>
        <w:t>viśvanāthaḥ :</w:t>
      </w:r>
      <w:r>
        <w:rPr>
          <w:rFonts w:eastAsia="MS Minchofalt"/>
          <w:bCs/>
          <w:lang w:val="en-US"/>
        </w:rPr>
        <w:t xml:space="preserve"> mahā-puruṣeṇa śrī-nārāyaṇa-kavacena saṁnaddho daṁśitaḥ yoga-balena sva-māyā-balena ca tatra yogo’ṣṭāṅgaḥ | māyā antardhāya pavanādi-rūpeṇa sthitiḥ ||31||</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440E" w:rsidRDefault="00AA7AFC" w:rsidP="002D72A4">
      <w:pPr>
        <w:pStyle w:val="StyleCentered"/>
        <w:rPr>
          <w:rFonts w:eastAsia="MS Minchofalt"/>
          <w:b/>
          <w:bCs/>
        </w:rPr>
      </w:pPr>
      <w:r w:rsidRPr="002C440E">
        <w:rPr>
          <w:rFonts w:eastAsia="MS Minchofalt"/>
          <w:b/>
          <w:bCs/>
        </w:rPr>
        <w:t xml:space="preserve">|| </w:t>
      </w:r>
      <w:r w:rsidRPr="002C440E">
        <w:rPr>
          <w:b/>
          <w:bCs/>
          <w:noProof w:val="0"/>
          <w:cs/>
          <w:lang w:bidi="sa-IN"/>
        </w:rPr>
        <w:t>6.12.</w:t>
      </w:r>
      <w:r w:rsidRPr="002C440E">
        <w:rPr>
          <w:rFonts w:eastAsia="MS Minchofalt"/>
          <w:b/>
          <w:bCs/>
        </w:rPr>
        <w:t>32 ||</w:t>
      </w:r>
    </w:p>
    <w:p w:rsidR="00AA7AFC" w:rsidRDefault="00AA7AFC" w:rsidP="002D72A4">
      <w:pPr>
        <w:rPr>
          <w:rFonts w:eastAsia="MS Minchofalt"/>
        </w:rPr>
      </w:pPr>
    </w:p>
    <w:p w:rsidR="00AA7AFC" w:rsidRDefault="00AA7AFC" w:rsidP="0015448C">
      <w:pPr>
        <w:pStyle w:val="Versequote"/>
      </w:pPr>
      <w:r>
        <w:t>bhittvā vajreṇa tat-kukṣiṁ niṣkramya bala-bhid vibhuḥ |</w:t>
      </w:r>
    </w:p>
    <w:p w:rsidR="00AA7AFC" w:rsidRDefault="00AA7AFC" w:rsidP="0015448C">
      <w:pPr>
        <w:pStyle w:val="Versequote"/>
      </w:pPr>
      <w:r>
        <w:t>uccakarta śiraḥ śatror giri-śṛṅgam ivaujasā ||</w:t>
      </w:r>
    </w:p>
    <w:p w:rsidR="00AA7AFC" w:rsidRDefault="00AA7AFC" w:rsidP="002D72A4">
      <w:pPr>
        <w:rPr>
          <w:rFonts w:eastAsia="MS Minchofalt"/>
        </w:rPr>
      </w:pPr>
    </w:p>
    <w:p w:rsidR="00AA7AFC" w:rsidRPr="00582E84" w:rsidRDefault="00AA7AFC" w:rsidP="002D72A4">
      <w:pPr>
        <w:rPr>
          <w:lang w:val="en-US"/>
        </w:rPr>
      </w:pPr>
      <w:r>
        <w:rPr>
          <w:rFonts w:eastAsia="MS Minchofalt"/>
          <w:b/>
        </w:rPr>
        <w:t>śrīdharaḥ :</w:t>
      </w:r>
      <w:r>
        <w:rPr>
          <w:rFonts w:eastAsia="MS Minchofalt"/>
          <w:b/>
          <w:lang w:val="en-US"/>
        </w:rPr>
        <w:t xml:space="preserve"> </w:t>
      </w:r>
      <w:r>
        <w:t>bala-bhid indraḥ | uccakarta ciccheda |</w:t>
      </w:r>
      <w:r>
        <w:rPr>
          <w:lang w:val="en-US"/>
        </w:rPr>
        <w:t>|32||</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582E84" w:rsidRDefault="00AA7AFC" w:rsidP="002D72A4">
      <w:pPr>
        <w:rPr>
          <w:rFonts w:eastAsia="MS Minchofalt"/>
          <w:b/>
          <w:lang w:val="en-US"/>
        </w:rPr>
      </w:pPr>
      <w:r>
        <w:rPr>
          <w:rFonts w:eastAsia="MS Minchofalt"/>
          <w:b/>
        </w:rPr>
        <w:t>viśvanāthaḥ :</w:t>
      </w:r>
      <w:r>
        <w:rPr>
          <w:rFonts w:eastAsia="MS Minchofalt"/>
          <w:b/>
          <w:lang w:val="en-US"/>
        </w:rPr>
        <w:t xml:space="preserve"> </w:t>
      </w:r>
      <w:r>
        <w:t>uccakarta ciccheda |</w:t>
      </w:r>
      <w:r>
        <w:rPr>
          <w:lang w:val="en-US"/>
        </w:rPr>
        <w:t>|32||</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582E84" w:rsidRDefault="00AA7AFC" w:rsidP="002D72A4">
      <w:pPr>
        <w:pStyle w:val="StyleCentered"/>
        <w:rPr>
          <w:rFonts w:eastAsia="MS Minchofalt"/>
          <w:b/>
          <w:bCs/>
        </w:rPr>
      </w:pPr>
      <w:r w:rsidRPr="00582E84">
        <w:rPr>
          <w:rFonts w:eastAsia="MS Minchofalt"/>
          <w:b/>
          <w:bCs/>
        </w:rPr>
        <w:t xml:space="preserve">|| </w:t>
      </w:r>
      <w:r w:rsidRPr="00582E84">
        <w:rPr>
          <w:b/>
          <w:bCs/>
          <w:noProof w:val="0"/>
          <w:cs/>
          <w:lang w:bidi="sa-IN"/>
        </w:rPr>
        <w:t>6.12.</w:t>
      </w:r>
      <w:r w:rsidRPr="00582E84">
        <w:rPr>
          <w:rFonts w:eastAsia="MS Minchofalt"/>
          <w:b/>
          <w:bCs/>
        </w:rPr>
        <w:t>33 ||</w:t>
      </w:r>
    </w:p>
    <w:p w:rsidR="00AA7AFC" w:rsidRPr="00582E84" w:rsidRDefault="00AA7AFC" w:rsidP="002D72A4">
      <w:pPr>
        <w:rPr>
          <w:rFonts w:eastAsia="MS Minchofalt"/>
          <w:b/>
          <w:bCs/>
        </w:rPr>
      </w:pPr>
    </w:p>
    <w:p w:rsidR="00AA7AFC" w:rsidRDefault="00AA7AFC" w:rsidP="0015448C">
      <w:pPr>
        <w:pStyle w:val="Versequote"/>
      </w:pPr>
      <w:r>
        <w:t>vajras tu tat-kandharam āśu-vegaḥ</w:t>
      </w:r>
    </w:p>
    <w:p w:rsidR="00AA7AFC" w:rsidRDefault="00AA7AFC" w:rsidP="0015448C">
      <w:pPr>
        <w:pStyle w:val="Versequote"/>
      </w:pPr>
      <w:r>
        <w:t>kṛntan samantāt parivartamānaḥ |</w:t>
      </w:r>
    </w:p>
    <w:p w:rsidR="00AA7AFC" w:rsidRDefault="00AA7AFC" w:rsidP="0015448C">
      <w:pPr>
        <w:pStyle w:val="Versequote"/>
      </w:pPr>
      <w:r>
        <w:t>nyapātayat tāvad ahar-gaṇena</w:t>
      </w:r>
    </w:p>
    <w:p w:rsidR="00AA7AFC" w:rsidRDefault="00AA7AFC" w:rsidP="0015448C">
      <w:pPr>
        <w:pStyle w:val="Versequote"/>
      </w:pPr>
      <w:r>
        <w:t>yo jyotiṣām ayane vārtra-hatye ||</w:t>
      </w:r>
    </w:p>
    <w:p w:rsidR="00AA7AFC" w:rsidRDefault="00AA7AFC" w:rsidP="002D72A4">
      <w:pPr>
        <w:rPr>
          <w:rFonts w:eastAsia="MS Minchofalt"/>
        </w:rPr>
      </w:pPr>
    </w:p>
    <w:p w:rsidR="00AA7AFC" w:rsidRDefault="00AA7AFC" w:rsidP="002D72A4">
      <w:pPr>
        <w:rPr>
          <w:rFonts w:eastAsia="MS Minchofalt"/>
          <w:bCs/>
          <w:lang w:val="en-US"/>
        </w:rPr>
      </w:pPr>
      <w:r>
        <w:rPr>
          <w:rFonts w:eastAsia="MS Minchofalt"/>
          <w:b/>
          <w:lang w:val="en-US"/>
        </w:rPr>
        <w:t>madhvaḥ :</w:t>
      </w:r>
      <w:r>
        <w:rPr>
          <w:rFonts w:eastAsia="MS Minchofalt"/>
          <w:bCs/>
          <w:lang w:val="en-US"/>
        </w:rPr>
        <w:t xml:space="preserve"> sandhitaḥ samayenendro vṛtreṇātho kara-grahaḥ |</w:t>
      </w:r>
    </w:p>
    <w:p w:rsidR="00AA7AFC" w:rsidRDefault="00AA7AFC" w:rsidP="002D72A4">
      <w:pPr>
        <w:pStyle w:val="Quote"/>
        <w:rPr>
          <w:rFonts w:eastAsia="MS Minchofalt"/>
        </w:rPr>
      </w:pPr>
      <w:r>
        <w:rPr>
          <w:rFonts w:eastAsia="MS Minchofalt"/>
        </w:rPr>
        <w:t>samudra-tīre vicaran phenena vadham asya tu ||</w:t>
      </w:r>
    </w:p>
    <w:p w:rsidR="00AA7AFC" w:rsidRDefault="00AA7AFC" w:rsidP="002D72A4">
      <w:pPr>
        <w:pStyle w:val="Quote"/>
        <w:rPr>
          <w:rFonts w:eastAsia="MS Minchofalt"/>
        </w:rPr>
      </w:pPr>
      <w:r>
        <w:rPr>
          <w:rFonts w:eastAsia="MS Minchofalt"/>
        </w:rPr>
        <w:t>narmaṇā jahi phenena vācá sureśvaraḥ |</w:t>
      </w:r>
    </w:p>
    <w:p w:rsidR="00AA7AFC" w:rsidRDefault="00AA7AFC" w:rsidP="002D72A4">
      <w:pPr>
        <w:pStyle w:val="Quote"/>
        <w:rPr>
          <w:rFonts w:eastAsia="MS Minchofalt"/>
        </w:rPr>
      </w:pPr>
      <w:r>
        <w:rPr>
          <w:rFonts w:eastAsia="MS Minchofalt"/>
        </w:rPr>
        <w:t>pāda-sparśa-vivādaṁ ca kṛtvā yuddhāya daṁśitaḥ ||</w:t>
      </w:r>
    </w:p>
    <w:p w:rsidR="00AA7AFC" w:rsidRDefault="00AA7AFC" w:rsidP="002D72A4">
      <w:pPr>
        <w:pStyle w:val="Quote"/>
        <w:rPr>
          <w:rFonts w:eastAsia="MS Minchofalt"/>
        </w:rPr>
      </w:pPr>
      <w:r>
        <w:rPr>
          <w:rFonts w:eastAsia="MS Minchofalt"/>
        </w:rPr>
        <w:t>phene vajraṁ samāveśya viṣṇu-yuktaṁ vyasarjayat |</w:t>
      </w:r>
    </w:p>
    <w:p w:rsidR="00AA7AFC" w:rsidRPr="00582E84" w:rsidRDefault="00AA7AFC" w:rsidP="002D72A4">
      <w:pPr>
        <w:pStyle w:val="Quote"/>
        <w:rPr>
          <w:rFonts w:eastAsia="MS Minchofalt"/>
        </w:rPr>
      </w:pPr>
      <w:r>
        <w:rPr>
          <w:rFonts w:eastAsia="MS Minchofalt"/>
        </w:rPr>
        <w:t>apānudacchiras tasya dhyāyato vatsareṇa saḥ || iti āgneye ||33||</w:t>
      </w:r>
    </w:p>
    <w:p w:rsidR="00AA7AFC" w:rsidRDefault="00AA7AFC" w:rsidP="002D72A4">
      <w:pPr>
        <w:rPr>
          <w:rFonts w:eastAsia="MS Minchofalt"/>
          <w:b/>
          <w:lang w:val="en-US"/>
        </w:rPr>
      </w:pPr>
    </w:p>
    <w:p w:rsidR="00AA7AFC" w:rsidRPr="00582E84" w:rsidRDefault="00AA7AFC" w:rsidP="002D72A4">
      <w:pPr>
        <w:rPr>
          <w:lang w:val="en-US"/>
        </w:rPr>
      </w:pPr>
      <w:r>
        <w:rPr>
          <w:rFonts w:eastAsia="MS Minchofalt"/>
          <w:b/>
        </w:rPr>
        <w:t>śrīdharaḥ :</w:t>
      </w:r>
      <w:r>
        <w:rPr>
          <w:rFonts w:eastAsia="MS Minchofalt"/>
          <w:b/>
          <w:lang w:val="en-US"/>
        </w:rPr>
        <w:t xml:space="preserve"> </w:t>
      </w:r>
      <w:r>
        <w:t>tasya kandharaṁ kandharām | āśu-vego’tiveg</w:t>
      </w:r>
      <w:r>
        <w:rPr>
          <w:lang w:val="en-US"/>
        </w:rPr>
        <w:t>av</w:t>
      </w:r>
      <w:r>
        <w:t>ān | jyotiṣāṁ sūryādīnām | ayane dakṣiṇottara-gati-rūpe saṁvatsare yo’hargaṇaḥ ṣaṣṭy-uttara-śata-trayātmakastāvatāhar-gaṇena vārtra-hatye vṛtra-hatyā</w:t>
      </w:r>
      <w:r>
        <w:rPr>
          <w:lang w:val="en-US"/>
        </w:rPr>
        <w:t>-</w:t>
      </w:r>
      <w:r>
        <w:t>yogye kāle nyapātayat | yad vā, svārthe taddhitaḥ | vṛtra-hatyāyāṁ vṛtra-hananārthaṁ parivartamāna ity arthaḥ |</w:t>
      </w:r>
      <w:r>
        <w:rPr>
          <w:lang w:val="en-US"/>
        </w:rPr>
        <w:t>|33||</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582E84" w:rsidRDefault="00AA7AFC" w:rsidP="002D72A4">
      <w:pPr>
        <w:rPr>
          <w:lang w:val="en-US"/>
        </w:rPr>
      </w:pPr>
      <w:r>
        <w:rPr>
          <w:rFonts w:eastAsia="MS Minchofalt"/>
          <w:b/>
        </w:rPr>
        <w:t>viśvanāthaḥ :</w:t>
      </w:r>
      <w:r>
        <w:rPr>
          <w:rFonts w:eastAsia="MS Minchofalt"/>
          <w:bCs/>
          <w:lang w:val="en-US"/>
        </w:rPr>
        <w:t xml:space="preserve"> </w:t>
      </w:r>
      <w:r>
        <w:t>āśu-veg</w:t>
      </w:r>
      <w:r>
        <w:rPr>
          <w:lang w:val="en-US"/>
        </w:rPr>
        <w:t>o’pi samantāt parivartamānaḥ kandarāyāḥ sarvato dikṣu bhramann eva kṛntan na tv ekato diśaḥ | kandharāyā mahā-sāratvād iti bhāvaḥ | tāvatā ahar-gaṇena kartitvā bhūmau nyapātayat yo’har-gaṇaḥ | jyotiṣāṁ sūryādīnāṁ sambandhinī ayane dve dakṣiṇottare abhivyāpya bhaved ity arthaḥ | ayane kīdṛśe vātrahatye vṛtra-hatyā-yogye, daṇḍādi ya pratyayāntātsvārthike nānā tatra bhāvārthe nānā vā rūpam ||33||</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34 ||</w:t>
      </w:r>
    </w:p>
    <w:p w:rsidR="00AA7AFC" w:rsidRDefault="00AA7AFC" w:rsidP="002D72A4">
      <w:pPr>
        <w:rPr>
          <w:rFonts w:eastAsia="MS Minchofalt"/>
        </w:rPr>
      </w:pPr>
    </w:p>
    <w:p w:rsidR="00AA7AFC" w:rsidRDefault="00AA7AFC" w:rsidP="0015448C">
      <w:pPr>
        <w:pStyle w:val="Versequote"/>
      </w:pPr>
      <w:r>
        <w:t>tadā ca khe dundubhayo vinedur</w:t>
      </w:r>
    </w:p>
    <w:p w:rsidR="00AA7AFC" w:rsidRDefault="00AA7AFC" w:rsidP="0015448C">
      <w:pPr>
        <w:pStyle w:val="Versequote"/>
      </w:pPr>
      <w:r>
        <w:t>gandharva-siddhāḥ samaharṣi-saṅghāḥ |</w:t>
      </w:r>
    </w:p>
    <w:p w:rsidR="00AA7AFC" w:rsidRDefault="00AA7AFC" w:rsidP="0015448C">
      <w:pPr>
        <w:pStyle w:val="Versequote"/>
      </w:pPr>
      <w:r>
        <w:t>vārtra-ghna-liṅgais tam abhiṣṭuvānā</w:t>
      </w:r>
    </w:p>
    <w:p w:rsidR="00AA7AFC" w:rsidRDefault="00AA7AFC" w:rsidP="0015448C">
      <w:pPr>
        <w:pStyle w:val="Versequote"/>
      </w:pPr>
      <w:r>
        <w:t>mantrair mudā kusumair abhyavarṣan ||</w:t>
      </w:r>
    </w:p>
    <w:p w:rsidR="00AA7AFC" w:rsidRDefault="00AA7AFC" w:rsidP="002D72A4">
      <w:pPr>
        <w:rPr>
          <w:rFonts w:eastAsia="MS Minchofalt"/>
        </w:rPr>
      </w:pPr>
    </w:p>
    <w:p w:rsidR="00AA7AFC" w:rsidRPr="00582E84" w:rsidRDefault="00AA7AFC" w:rsidP="002D72A4">
      <w:pPr>
        <w:rPr>
          <w:lang w:val="en-US"/>
        </w:rPr>
      </w:pPr>
      <w:r>
        <w:rPr>
          <w:rFonts w:eastAsia="MS Minchofalt"/>
          <w:b/>
        </w:rPr>
        <w:t>śrīdharaḥ :</w:t>
      </w:r>
      <w:r>
        <w:rPr>
          <w:rFonts w:eastAsia="MS Minchofalt"/>
          <w:b/>
          <w:lang w:val="en-US"/>
        </w:rPr>
        <w:t xml:space="preserve"> </w:t>
      </w:r>
      <w:r>
        <w:t>vārtra-ghna-liṅgair vṛtra-hantur vīrya-prakāśakaiḥ</w:t>
      </w:r>
      <w:r>
        <w:rPr>
          <w:lang w:val="en-US"/>
        </w:rPr>
        <w:t xml:space="preserve">, </w:t>
      </w:r>
      <w:r w:rsidRPr="00582E84">
        <w:rPr>
          <w:color w:val="0000FF"/>
        </w:rPr>
        <w:t>vārtra-hatyāya śavase pṛtanāṣāhyāya ca</w:t>
      </w:r>
      <w:r>
        <w:rPr>
          <w:lang w:val="en-US"/>
        </w:rPr>
        <w:t xml:space="preserve"> </w:t>
      </w:r>
      <w:r>
        <w:t>ity-ādyais tam indram abhiṣṭuvānā abhiṣṭuvantaḥ |</w:t>
      </w:r>
      <w:r>
        <w:rPr>
          <w:lang w:val="en-US"/>
        </w:rPr>
        <w:t>|34||</w:t>
      </w:r>
    </w:p>
    <w:p w:rsidR="00AA7AFC" w:rsidRDefault="00AA7AFC" w:rsidP="002D72A4"/>
    <w:p w:rsidR="00AA7AFC" w:rsidRDefault="00AA7AFC" w:rsidP="002D72A4">
      <w:pPr>
        <w:rPr>
          <w:rFonts w:eastAsia="MS Minchofalt"/>
        </w:rPr>
      </w:pPr>
      <w:r>
        <w:rPr>
          <w:rFonts w:eastAsia="MS Minchofalt"/>
          <w:b/>
        </w:rPr>
        <w:t xml:space="preserve">krama-sandarbhaḥ : </w:t>
      </w:r>
      <w:r>
        <w:rPr>
          <w:rFonts w:eastAsia="MS Minchofalt"/>
          <w:i/>
        </w:rPr>
        <w:t>na vyākhyātam.</w:t>
      </w:r>
    </w:p>
    <w:p w:rsidR="00AA7AFC" w:rsidRDefault="00AA7AFC" w:rsidP="002D72A4">
      <w:pPr>
        <w:rPr>
          <w:rFonts w:eastAsia="MS Minchofalt"/>
          <w:b/>
        </w:rPr>
      </w:pPr>
    </w:p>
    <w:p w:rsidR="00AA7AFC" w:rsidRPr="00582E84" w:rsidRDefault="00AA7AFC" w:rsidP="002D72A4">
      <w:pPr>
        <w:rPr>
          <w:rFonts w:eastAsia="MS Minchofalt"/>
          <w:b/>
          <w:lang w:val="en-US"/>
        </w:rPr>
      </w:pPr>
      <w:r>
        <w:rPr>
          <w:rFonts w:eastAsia="MS Minchofalt"/>
          <w:b/>
        </w:rPr>
        <w:t>viśvanāthaḥ :</w:t>
      </w:r>
      <w:r>
        <w:rPr>
          <w:rFonts w:eastAsia="MS Minchofalt"/>
          <w:b/>
          <w:lang w:val="en-US"/>
        </w:rPr>
        <w:t xml:space="preserve"> </w:t>
      </w:r>
      <w:r>
        <w:t>vārtra-ghna-liṅgair vṛtra-hantur vīrya-prakāśakaiḥ</w:t>
      </w:r>
      <w:r>
        <w:rPr>
          <w:lang w:val="en-US"/>
        </w:rPr>
        <w:t xml:space="preserve">, </w:t>
      </w:r>
      <w:r w:rsidRPr="00582E84">
        <w:rPr>
          <w:color w:val="0000FF"/>
        </w:rPr>
        <w:t>vārtra-hatyā</w:t>
      </w:r>
      <w:r>
        <w:rPr>
          <w:color w:val="0000FF"/>
          <w:lang w:val="en-US"/>
        </w:rPr>
        <w:t>-</w:t>
      </w:r>
      <w:r w:rsidRPr="00582E84">
        <w:rPr>
          <w:color w:val="0000FF"/>
        </w:rPr>
        <w:t>yaśase pṛtanāṣāhyāya ca</w:t>
      </w:r>
      <w:r>
        <w:rPr>
          <w:lang w:val="en-US"/>
        </w:rPr>
        <w:t xml:space="preserve"> </w:t>
      </w:r>
      <w:r>
        <w:t>ity-ādyai</w:t>
      </w:r>
      <w:r>
        <w:rPr>
          <w:lang w:val="en-US"/>
        </w:rPr>
        <w:t xml:space="preserve">r mantrais tam indram </w:t>
      </w:r>
      <w:r>
        <w:t>abhiṣṭuvānā |</w:t>
      </w:r>
      <w:r>
        <w:rPr>
          <w:lang w:val="en-US"/>
        </w:rPr>
        <w:t>|34||</w:t>
      </w:r>
    </w:p>
    <w:p w:rsidR="00AA7AFC" w:rsidRDefault="00AA7AFC" w:rsidP="002D72A4">
      <w:pPr>
        <w:rPr>
          <w:rFonts w:eastAsia="MS Minchofalt"/>
        </w:rPr>
      </w:pPr>
    </w:p>
    <w:p w:rsidR="00AA7AFC" w:rsidRDefault="00AA7AFC" w:rsidP="002D72A4">
      <w:pPr>
        <w:pStyle w:val="StyleCentered"/>
        <w:rPr>
          <w:rFonts w:eastAsia="MS Minchofalt"/>
        </w:rPr>
      </w:pPr>
      <w:r>
        <w:rPr>
          <w:rFonts w:eastAsia="MS Minchofalt" w:cs="Mangal"/>
          <w:noProof w:val="0"/>
          <w:lang w:bidi="sa-IN"/>
        </w:rPr>
        <w:t>—</w:t>
      </w:r>
      <w:r>
        <w:rPr>
          <w:rFonts w:eastAsia="MS Minchofalt"/>
        </w:rPr>
        <w:t>o)</w:t>
      </w:r>
      <w:r>
        <w:rPr>
          <w:rFonts w:cs="Mangal"/>
          <w:noProof w:val="0"/>
          <w:cs/>
          <w:lang w:bidi="sa-IN"/>
        </w:rPr>
        <w:t>0(</w:t>
      </w:r>
      <w:r>
        <w:rPr>
          <w:rFonts w:eastAsia="MS Minchofalt"/>
        </w:rPr>
        <w:t>o—</w:t>
      </w:r>
    </w:p>
    <w:p w:rsidR="00AA7AFC" w:rsidRPr="002C3A23" w:rsidRDefault="00AA7AFC" w:rsidP="002D72A4">
      <w:pPr>
        <w:pStyle w:val="StyleCentered"/>
        <w:rPr>
          <w:rFonts w:eastAsia="MS Minchofalt"/>
        </w:rPr>
      </w:pPr>
    </w:p>
    <w:p w:rsidR="00AA7AFC" w:rsidRPr="002C3A23" w:rsidRDefault="00AA7AFC" w:rsidP="002D72A4">
      <w:pPr>
        <w:pStyle w:val="StyleCentered"/>
        <w:rPr>
          <w:rFonts w:eastAsia="MS Minchofalt"/>
          <w:b/>
          <w:bCs/>
        </w:rPr>
      </w:pPr>
      <w:r w:rsidRPr="002C3A23">
        <w:rPr>
          <w:rFonts w:eastAsia="MS Minchofalt"/>
          <w:b/>
          <w:bCs/>
        </w:rPr>
        <w:t xml:space="preserve">|| </w:t>
      </w:r>
      <w:r w:rsidRPr="002C3A23">
        <w:rPr>
          <w:b/>
          <w:bCs/>
          <w:noProof w:val="0"/>
          <w:cs/>
          <w:lang w:bidi="sa-IN"/>
        </w:rPr>
        <w:t>6.12.</w:t>
      </w:r>
      <w:r w:rsidRPr="002C3A23">
        <w:rPr>
          <w:rFonts w:eastAsia="MS Minchofalt"/>
          <w:b/>
          <w:bCs/>
        </w:rPr>
        <w:t>35 ||</w:t>
      </w:r>
    </w:p>
    <w:p w:rsidR="00AA7AFC" w:rsidRDefault="00AA7AFC" w:rsidP="002D72A4">
      <w:pPr>
        <w:rPr>
          <w:rFonts w:eastAsia="MS Minchofalt"/>
        </w:rPr>
      </w:pPr>
    </w:p>
    <w:p w:rsidR="00AA7AFC" w:rsidRDefault="00AA7AFC" w:rsidP="0015448C">
      <w:pPr>
        <w:pStyle w:val="Versequote"/>
      </w:pPr>
      <w:r>
        <w:t>vṛtrasya dehān niṣkrāntam ātma-jyotir arindama |</w:t>
      </w:r>
    </w:p>
    <w:p w:rsidR="00AA7AFC" w:rsidRDefault="00AA7AFC" w:rsidP="0015448C">
      <w:pPr>
        <w:pStyle w:val="Versequote"/>
      </w:pPr>
      <w:r>
        <w:t>paśyatāṁ sarva-devānām alokaṁ samapadyata ||</w:t>
      </w:r>
    </w:p>
    <w:p w:rsidR="00AA7AFC" w:rsidRDefault="00AA7AFC" w:rsidP="002D72A4">
      <w:pPr>
        <w:rPr>
          <w:rFonts w:eastAsia="MS Minchofalt"/>
        </w:rPr>
      </w:pPr>
    </w:p>
    <w:p w:rsidR="00AA7AFC" w:rsidRPr="008978CF" w:rsidRDefault="00AA7AFC" w:rsidP="002D72A4">
      <w:pPr>
        <w:rPr>
          <w:lang w:val="en-US"/>
        </w:rPr>
      </w:pPr>
      <w:r>
        <w:rPr>
          <w:rFonts w:eastAsia="MS Minchofalt"/>
          <w:b/>
        </w:rPr>
        <w:t>śrīdharaḥ :</w:t>
      </w:r>
      <w:r>
        <w:rPr>
          <w:rFonts w:eastAsia="MS Minchofalt"/>
          <w:b/>
          <w:lang w:val="en-US"/>
        </w:rPr>
        <w:t xml:space="preserve"> </w:t>
      </w:r>
      <w:r>
        <w:t>alokaṁ lokātītaṁ bhagavantam |</w:t>
      </w:r>
      <w:r>
        <w:rPr>
          <w:lang w:val="en-US"/>
        </w:rPr>
        <w:t>|35||</w:t>
      </w:r>
    </w:p>
    <w:p w:rsidR="00AA7AFC" w:rsidRDefault="00AA7AFC" w:rsidP="002D72A4">
      <w:pPr>
        <w:rPr>
          <w:rFonts w:eastAsia="MS Minchofalt"/>
          <w:b/>
        </w:rPr>
      </w:pPr>
    </w:p>
    <w:p w:rsidR="00AA7AFC" w:rsidRPr="007D1B96" w:rsidRDefault="00AA7AFC" w:rsidP="002D72A4">
      <w:pPr>
        <w:rPr>
          <w:rFonts w:eastAsia="MS Minchofalt"/>
          <w:iCs/>
          <w:lang w:val="en-US"/>
        </w:rPr>
      </w:pPr>
      <w:r>
        <w:rPr>
          <w:rFonts w:eastAsia="MS Minchofalt"/>
          <w:b/>
        </w:rPr>
        <w:t xml:space="preserve">krama-sandarbhaḥ : </w:t>
      </w:r>
      <w:r>
        <w:t>vṛtrasyeti ātma</w:t>
      </w:r>
      <w:r>
        <w:rPr>
          <w:lang w:val="en-US"/>
        </w:rPr>
        <w:t>-</w:t>
      </w:r>
      <w:r>
        <w:t>jyotir</w:t>
      </w:r>
      <w:r>
        <w:rPr>
          <w:lang w:val="en-US"/>
        </w:rPr>
        <w:t>-</w:t>
      </w:r>
      <w:r>
        <w:t>āvirbhūta</w:t>
      </w:r>
      <w:r>
        <w:rPr>
          <w:lang w:val="en-US"/>
        </w:rPr>
        <w:t>-</w:t>
      </w:r>
      <w:r>
        <w:t>pārṣada</w:t>
      </w:r>
      <w:r>
        <w:rPr>
          <w:lang w:val="en-US"/>
        </w:rPr>
        <w:t>-</w:t>
      </w:r>
      <w:r>
        <w:t>dehātmakam | alokaṁ bhagaval</w:t>
      </w:r>
      <w:r>
        <w:rPr>
          <w:lang w:val="en-US"/>
        </w:rPr>
        <w:t>-</w:t>
      </w:r>
      <w:r>
        <w:t xml:space="preserve">lokam </w:t>
      </w:r>
      <w:r>
        <w:rPr>
          <w:rFonts w:eastAsia="MS Minchofalt"/>
          <w:i/>
          <w:lang w:val="en-US"/>
        </w:rPr>
        <w:t>||</w:t>
      </w:r>
      <w:r>
        <w:rPr>
          <w:rFonts w:eastAsia="MS Minchofalt"/>
          <w:iCs/>
          <w:lang w:val="en-US"/>
        </w:rPr>
        <w:t>35||</w:t>
      </w:r>
    </w:p>
    <w:p w:rsidR="00AA7AFC" w:rsidRDefault="00AA7AFC" w:rsidP="002D72A4">
      <w:pPr>
        <w:rPr>
          <w:rFonts w:eastAsia="MS Minchofalt"/>
          <w:b/>
        </w:rPr>
      </w:pPr>
    </w:p>
    <w:p w:rsidR="00AA7AFC" w:rsidRPr="008978CF" w:rsidRDefault="00AA7AFC" w:rsidP="002D72A4">
      <w:pPr>
        <w:rPr>
          <w:rFonts w:eastAsia="MS Minchofalt"/>
          <w:bCs/>
          <w:lang w:val="en-US"/>
        </w:rPr>
      </w:pPr>
      <w:r>
        <w:rPr>
          <w:rFonts w:eastAsia="MS Minchofalt"/>
          <w:b/>
        </w:rPr>
        <w:t>viśvanāthaḥ :</w:t>
      </w:r>
      <w:r>
        <w:rPr>
          <w:rFonts w:eastAsia="MS Minchofalt"/>
          <w:bCs/>
          <w:lang w:val="en-US"/>
        </w:rPr>
        <w:t xml:space="preserve"> atra yadaiva vṛtraḥ savāhanam idnraṁ jagrāsa tadaiva mama hantā anyaḥ ko’pi nāsṭiti niścitya yoga-balenaiva dehaṁ tyaktvā kathaṁ na śīghraṁ bhagavat-pārśvaṁ yāmīti vibhāvya samādhiṁ cakāra tadaivendro’cetanasya vṛtra-dehasya kukṣiṁ vidārya niḥsṛtya śiraś-chede pravṛtta iti giri-śṛṅgam iva cakarteti dṛṣṭāntāt jñeyam | ātma-jyotiḥ pārṣada-dehātmakaḥ prakāśaḥ vṛtra-dehāt pṛthag-bhūtaḥ | alokaṁ lokātītaṁ śrī-saṅkarṣaṇa-vaikuṇṭham ||35||</w:t>
      </w:r>
    </w:p>
    <w:p w:rsidR="00AA7AFC" w:rsidRDefault="00AA7AFC" w:rsidP="002D72A4">
      <w:pPr>
        <w:rPr>
          <w:rFonts w:eastAsia="MS Minchofalt"/>
        </w:rPr>
      </w:pPr>
    </w:p>
    <w:p w:rsidR="00AA7AFC" w:rsidRPr="009A688E" w:rsidRDefault="00AA7AFC" w:rsidP="002D72A4">
      <w:pPr>
        <w:jc w:val="center"/>
        <w:rPr>
          <w:color w:val="000000"/>
          <w:lang w:val="pl-PL"/>
        </w:rPr>
      </w:pPr>
      <w:r w:rsidRPr="009A688E">
        <w:rPr>
          <w:color w:val="000000"/>
          <w:lang w:val="pl-PL"/>
        </w:rPr>
        <w:t>iti sārārtha-darśinyāṁ harṣiṇyāṁ bhakta-cetasām |</w:t>
      </w:r>
    </w:p>
    <w:p w:rsidR="00AA7AFC" w:rsidRPr="009A688E" w:rsidRDefault="00AA7AFC" w:rsidP="002D72A4">
      <w:pPr>
        <w:jc w:val="center"/>
        <w:rPr>
          <w:color w:val="000000"/>
          <w:lang w:val="pl-PL"/>
        </w:rPr>
      </w:pPr>
      <w:r>
        <w:rPr>
          <w:color w:val="000000"/>
          <w:lang w:val="pl-PL"/>
        </w:rPr>
        <w:t>ṣaṣṭh</w:t>
      </w:r>
      <w:r w:rsidRPr="009A688E">
        <w:rPr>
          <w:color w:val="000000"/>
          <w:lang w:val="pl-PL"/>
        </w:rPr>
        <w:t xml:space="preserve">e </w:t>
      </w:r>
      <w:r>
        <w:rPr>
          <w:color w:val="000000"/>
          <w:lang w:val="pl-PL"/>
        </w:rPr>
        <w:t>dvāda</w:t>
      </w:r>
      <w:r w:rsidRPr="009A688E">
        <w:rPr>
          <w:color w:val="000000"/>
          <w:lang w:val="pl-PL"/>
        </w:rPr>
        <w:t>śo’</w:t>
      </w:r>
      <w:r>
        <w:rPr>
          <w:color w:val="000000"/>
          <w:lang w:val="pl-PL"/>
        </w:rPr>
        <w:t xml:space="preserve">dhyāyaḥ </w:t>
      </w:r>
      <w:r w:rsidRPr="009A688E">
        <w:rPr>
          <w:color w:val="000000"/>
          <w:lang w:val="pl-PL"/>
        </w:rPr>
        <w:t>saṅgataḥ saṅgataḥ satām ||*||</w:t>
      </w:r>
    </w:p>
    <w:p w:rsidR="00AA7AFC" w:rsidRPr="009A688E" w:rsidRDefault="00AA7AFC" w:rsidP="002D72A4">
      <w:pPr>
        <w:rPr>
          <w:color w:val="000000"/>
          <w:lang w:val="pl-PL"/>
        </w:rPr>
      </w:pPr>
    </w:p>
    <w:p w:rsidR="00AA7AFC" w:rsidRPr="009A688E" w:rsidRDefault="00AA7AFC" w:rsidP="002D72A4">
      <w:pPr>
        <w:jc w:val="center"/>
        <w:rPr>
          <w:color w:val="000000"/>
          <w:lang w:val="pl-PL"/>
        </w:rPr>
      </w:pPr>
      <w:r w:rsidRPr="009A688E">
        <w:rPr>
          <w:color w:val="000000"/>
          <w:lang w:val="pl-PL"/>
        </w:rPr>
        <w:t xml:space="preserve"> </w:t>
      </w:r>
      <w:r>
        <w:rPr>
          <w:color w:val="000000"/>
          <w:lang w:val="pl-PL"/>
        </w:rPr>
        <w:t>—</w:t>
      </w:r>
      <w:r w:rsidRPr="009A688E">
        <w:rPr>
          <w:color w:val="000000"/>
          <w:lang w:val="pl-PL"/>
        </w:rPr>
        <w:t>o)0(o</w:t>
      </w:r>
      <w:r>
        <w:rPr>
          <w:color w:val="000000"/>
          <w:lang w:val="pl-PL"/>
        </w:rPr>
        <w:t>—</w:t>
      </w:r>
    </w:p>
    <w:p w:rsidR="00AA7AFC" w:rsidRPr="009A688E" w:rsidRDefault="00AA7AFC" w:rsidP="002D72A4">
      <w:pPr>
        <w:jc w:val="center"/>
        <w:rPr>
          <w:color w:val="000000"/>
          <w:lang w:val="pl-PL"/>
        </w:rPr>
      </w:pPr>
    </w:p>
    <w:p w:rsidR="00AA7AFC" w:rsidRPr="009A688E" w:rsidRDefault="00AA7AFC" w:rsidP="002D72A4">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ṣaṣṭh</w:t>
      </w:r>
      <w:r w:rsidRPr="009A688E">
        <w:rPr>
          <w:color w:val="000000"/>
          <w:lang w:val="pl-PL"/>
        </w:rPr>
        <w:t xml:space="preserve">a-skandhe </w:t>
      </w:r>
    </w:p>
    <w:p w:rsidR="00AA7AFC" w:rsidRDefault="00AA7AFC" w:rsidP="002D72A4">
      <w:pPr>
        <w:pStyle w:val="Quote"/>
        <w:jc w:val="center"/>
        <w:rPr>
          <w:color w:val="000000"/>
          <w:lang w:val="pl-PL"/>
        </w:rPr>
      </w:pPr>
      <w:r>
        <w:rPr>
          <w:color w:val="000000"/>
          <w:lang w:val="pl-PL"/>
        </w:rPr>
        <w:t xml:space="preserve">vṛtro-vadho </w:t>
      </w:r>
      <w:r w:rsidRPr="009A688E">
        <w:rPr>
          <w:color w:val="000000"/>
          <w:lang w:val="pl-PL"/>
        </w:rPr>
        <w:t xml:space="preserve">nāma </w:t>
      </w:r>
    </w:p>
    <w:p w:rsidR="00AA7AFC" w:rsidRPr="009A688E" w:rsidRDefault="00AA7AFC" w:rsidP="002D72A4">
      <w:pPr>
        <w:pStyle w:val="Quote"/>
        <w:jc w:val="center"/>
        <w:rPr>
          <w:color w:val="000000"/>
          <w:lang w:val="pl-PL"/>
        </w:rPr>
      </w:pPr>
      <w:r>
        <w:rPr>
          <w:color w:val="000000"/>
          <w:lang w:val="pl-PL"/>
        </w:rPr>
        <w:t>dvādaś</w:t>
      </w:r>
      <w:r w:rsidRPr="009A688E">
        <w:rPr>
          <w:color w:val="000000"/>
          <w:lang w:val="pl-PL"/>
        </w:rPr>
        <w:t>o’dhyāyaḥ |</w:t>
      </w:r>
    </w:p>
    <w:p w:rsidR="00AA7AFC" w:rsidRPr="009A688E" w:rsidRDefault="00AA7AFC" w:rsidP="002D72A4">
      <w:pPr>
        <w:jc w:val="center"/>
        <w:rPr>
          <w:color w:val="000000"/>
          <w:lang w:val="pl-PL"/>
        </w:rPr>
      </w:pPr>
      <w:r w:rsidRPr="009A688E">
        <w:rPr>
          <w:color w:val="000000"/>
          <w:lang w:val="pl-PL"/>
        </w:rPr>
        <w:t>||</w:t>
      </w:r>
      <w:r>
        <w:rPr>
          <w:color w:val="000000"/>
          <w:lang w:val="pl-PL"/>
        </w:rPr>
        <w:t xml:space="preserve"> 6.12 </w:t>
      </w:r>
      <w:r w:rsidRPr="009A688E">
        <w:rPr>
          <w:color w:val="000000"/>
          <w:lang w:val="pl-PL"/>
        </w:rPr>
        <w:t>||</w:t>
      </w:r>
    </w:p>
    <w:p w:rsidR="00AA7AFC" w:rsidRPr="00A945C8" w:rsidRDefault="00AA7AFC" w:rsidP="002D72A4">
      <w:pPr>
        <w:rPr>
          <w:rFonts w:eastAsia="MS Minchofalt"/>
          <w:lang w:val="pl-PL"/>
        </w:rPr>
      </w:pPr>
    </w:p>
    <w:p w:rsidR="00AA7AFC" w:rsidRDefault="00AA7AFC" w:rsidP="00331607">
      <w:pPr>
        <w:jc w:val="center"/>
        <w:rPr>
          <w:lang w:val="pl-PL"/>
        </w:rPr>
      </w:pPr>
      <w:r>
        <w:rPr>
          <w:lang w:val="pl-PL"/>
        </w:rPr>
        <w:br w:type="column"/>
        <w:t>(6.13)</w:t>
      </w:r>
    </w:p>
    <w:p w:rsidR="00AA7AFC" w:rsidRPr="00A945C8" w:rsidRDefault="00AA7AFC" w:rsidP="00331607">
      <w:pPr>
        <w:pStyle w:val="Heading3"/>
        <w:rPr>
          <w:lang w:val="pl-PL"/>
        </w:rPr>
      </w:pPr>
      <w:r w:rsidRPr="00A945C8">
        <w:rPr>
          <w:lang w:val="pl-PL"/>
        </w:rPr>
        <w:t>atha trayodaśo’dhyāyaḥ</w:t>
      </w:r>
    </w:p>
    <w:p w:rsidR="00AA7AFC" w:rsidRPr="00A945C8" w:rsidRDefault="00AA7AFC" w:rsidP="00331607">
      <w:pPr>
        <w:pStyle w:val="Heading2"/>
        <w:rPr>
          <w:rFonts w:eastAsia="MS Minchofalt"/>
          <w:lang w:val="pl-PL"/>
        </w:rPr>
      </w:pPr>
      <w:r w:rsidRPr="00A945C8">
        <w:rPr>
          <w:lang w:val="pl-PL"/>
        </w:rPr>
        <w:t>indra-vijayo nāma</w:t>
      </w:r>
    </w:p>
    <w:p w:rsidR="00AA7AFC" w:rsidRDefault="00AA7AFC" w:rsidP="00331607">
      <w:pPr>
        <w:jc w:val="cente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A945C8">
        <w:rPr>
          <w:b/>
          <w:bCs/>
          <w:lang w:val="pl-PL"/>
        </w:rPr>
        <w:t>6.13</w:t>
      </w:r>
      <w:r w:rsidRPr="00D91841">
        <w:rPr>
          <w:b/>
          <w:bCs/>
          <w:noProof w:val="0"/>
          <w:cs/>
        </w:rPr>
        <w:t>.</w:t>
      </w:r>
      <w:r w:rsidRPr="00A945C8">
        <w:rPr>
          <w:rFonts w:eastAsia="MS Minchofalt"/>
          <w:b/>
          <w:lang w:val="pl-PL"/>
        </w:rPr>
        <w:t>1 ||</w:t>
      </w:r>
    </w:p>
    <w:p w:rsidR="00AA7AFC" w:rsidRPr="00A945C8" w:rsidRDefault="00AA7AFC" w:rsidP="007F175D">
      <w:pPr>
        <w:jc w:val="center"/>
        <w:rPr>
          <w:rFonts w:eastAsia="MS Minchofalt"/>
          <w:b/>
          <w:lang w:val="pl-PL"/>
        </w:rPr>
      </w:pPr>
    </w:p>
    <w:p w:rsidR="00AA7AFC" w:rsidRPr="00A945C8" w:rsidRDefault="00AA7AFC" w:rsidP="007F175D">
      <w:pPr>
        <w:jc w:val="center"/>
        <w:rPr>
          <w:rFonts w:eastAsia="MS Minchofalt"/>
          <w:b/>
          <w:bCs/>
          <w:lang w:val="pl-PL"/>
        </w:rPr>
      </w:pPr>
      <w:r w:rsidRPr="00A945C8">
        <w:rPr>
          <w:rFonts w:eastAsia="MS Minchofalt"/>
          <w:b/>
          <w:bCs/>
          <w:lang w:val="pl-PL"/>
        </w:rPr>
        <w:t>śrī-śuka uvāca—</w:t>
      </w:r>
    </w:p>
    <w:p w:rsidR="00AA7AFC" w:rsidRPr="00A945C8" w:rsidRDefault="00AA7AFC" w:rsidP="0015448C">
      <w:pPr>
        <w:pStyle w:val="Versequote"/>
        <w:rPr>
          <w:lang w:val="pl-PL"/>
        </w:rPr>
      </w:pPr>
      <w:r w:rsidRPr="00A945C8">
        <w:rPr>
          <w:lang w:val="pl-PL"/>
        </w:rPr>
        <w:t>vṛtre hate trayo lokā vinā śakreṇa bhūrida |</w:t>
      </w:r>
    </w:p>
    <w:p w:rsidR="00AA7AFC" w:rsidRPr="00A945C8" w:rsidRDefault="00AA7AFC" w:rsidP="0015448C">
      <w:pPr>
        <w:pStyle w:val="Versequote"/>
        <w:rPr>
          <w:lang w:val="pl-PL"/>
        </w:rPr>
      </w:pPr>
      <w:r w:rsidRPr="00A945C8">
        <w:rPr>
          <w:lang w:val="pl-PL"/>
        </w:rPr>
        <w:t>sapālā hy abhavan sadyo vijvarā nirvṛtendriyāḥ ||</w:t>
      </w:r>
    </w:p>
    <w:p w:rsidR="00AA7AFC" w:rsidRPr="00A945C8" w:rsidRDefault="00AA7AFC" w:rsidP="007F175D">
      <w:pPr>
        <w:rPr>
          <w:rFonts w:eastAsia="MS Minchofalt"/>
          <w:lang w:val="pl-PL"/>
        </w:rPr>
      </w:pPr>
    </w:p>
    <w:p w:rsidR="00AA7AFC" w:rsidRPr="00A945C8" w:rsidRDefault="00AA7AFC" w:rsidP="007F175D">
      <w:pPr>
        <w:rPr>
          <w:rFonts w:eastAsia="MS Minchofalt"/>
          <w:b/>
          <w:lang w:val="pl-PL"/>
        </w:rPr>
      </w:pPr>
      <w:r w:rsidRPr="00A945C8">
        <w:rPr>
          <w:rFonts w:eastAsia="MS Minchofalt"/>
          <w:b/>
          <w:lang w:val="pl-PL"/>
        </w:rPr>
        <w:t>śrīdharaḥ :</w:t>
      </w:r>
    </w:p>
    <w:p w:rsidR="00AA7AFC" w:rsidRPr="00A945C8" w:rsidRDefault="00AA7AFC" w:rsidP="007F175D">
      <w:pPr>
        <w:jc w:val="center"/>
        <w:rPr>
          <w:lang w:val="pl-PL"/>
        </w:rPr>
      </w:pPr>
      <w:r w:rsidRPr="00A945C8">
        <w:rPr>
          <w:lang w:val="pl-PL"/>
        </w:rPr>
        <w:t>trayodaśe tu vṛtrasya brahma-hatyā-mahā-bhayāt |</w:t>
      </w:r>
    </w:p>
    <w:p w:rsidR="00AA7AFC" w:rsidRPr="00A945C8" w:rsidRDefault="00AA7AFC" w:rsidP="007F175D">
      <w:pPr>
        <w:jc w:val="center"/>
        <w:rPr>
          <w:lang w:val="pl-PL"/>
        </w:rPr>
      </w:pPr>
      <w:r w:rsidRPr="00A945C8">
        <w:rPr>
          <w:lang w:val="pl-PL"/>
        </w:rPr>
        <w:t>ciraṁ naṣṭo’vitaḥ śakro viṣṇuneti nirūpyate ||1||</w:t>
      </w:r>
    </w:p>
    <w:p w:rsidR="00AA7AFC" w:rsidRPr="00A945C8" w:rsidRDefault="00AA7AFC" w:rsidP="007F175D">
      <w:pPr>
        <w:rPr>
          <w:rFonts w:eastAsia="MS Minchofalt"/>
          <w:b/>
          <w:lang w:val="pl-PL"/>
        </w:rPr>
      </w:pPr>
    </w:p>
    <w:p w:rsidR="00AA7AFC" w:rsidRPr="00A945C8" w:rsidRDefault="00AA7AFC" w:rsidP="007F175D">
      <w:pPr>
        <w:rPr>
          <w:lang w:val="pl-PL"/>
        </w:rPr>
      </w:pPr>
      <w:r w:rsidRPr="00A945C8">
        <w:rPr>
          <w:rFonts w:eastAsia="MS Minchofalt"/>
          <w:b/>
          <w:lang w:val="pl-PL"/>
        </w:rPr>
        <w:t xml:space="preserve">krama-sandarbhaḥ : </w:t>
      </w:r>
      <w:r w:rsidRPr="00A945C8">
        <w:rPr>
          <w:rFonts w:eastAsia="MS Minchofalt"/>
          <w:i/>
          <w:iCs/>
          <w:lang w:val="pl-PL"/>
        </w:rPr>
        <w:t>na vyākhyātam.</w:t>
      </w:r>
    </w:p>
    <w:p w:rsidR="00AA7AFC" w:rsidRPr="00A945C8" w:rsidRDefault="00AA7AFC" w:rsidP="007F175D">
      <w:pPr>
        <w:rPr>
          <w:rFonts w:eastAsia="MS Minchofalt"/>
          <w:lang w:val="pl-PL"/>
        </w:rPr>
      </w:pPr>
    </w:p>
    <w:p w:rsidR="00AA7AFC" w:rsidRPr="00A945C8" w:rsidRDefault="00AA7AFC" w:rsidP="007F175D">
      <w:pPr>
        <w:rPr>
          <w:rFonts w:eastAsia="MS Minchofalt"/>
          <w:b/>
          <w:lang w:val="pl-PL"/>
        </w:rPr>
      </w:pPr>
      <w:r w:rsidRPr="00A945C8">
        <w:rPr>
          <w:rFonts w:eastAsia="MS Minchofalt"/>
          <w:b/>
          <w:lang w:val="pl-PL"/>
        </w:rPr>
        <w:t>viśvanāthaḥ :</w:t>
      </w:r>
    </w:p>
    <w:p w:rsidR="00AA7AFC" w:rsidRPr="00A945C8" w:rsidRDefault="00AA7AFC" w:rsidP="007F175D">
      <w:pPr>
        <w:jc w:val="center"/>
        <w:rPr>
          <w:lang w:val="pl-PL"/>
        </w:rPr>
      </w:pPr>
      <w:r w:rsidRPr="00A945C8">
        <w:rPr>
          <w:lang w:val="pl-PL"/>
        </w:rPr>
        <w:t>trayodaśe brahma-hatyā-bhayād indro’vasac ciram |</w:t>
      </w:r>
    </w:p>
    <w:p w:rsidR="00AA7AFC" w:rsidRPr="00A945C8" w:rsidRDefault="00AA7AFC" w:rsidP="007F175D">
      <w:pPr>
        <w:jc w:val="center"/>
        <w:rPr>
          <w:lang w:val="pl-PL"/>
        </w:rPr>
      </w:pPr>
      <w:r w:rsidRPr="00A945C8">
        <w:rPr>
          <w:lang w:val="pl-PL"/>
        </w:rPr>
        <w:t>mānasāmbhoja-nāle’sya tato rakṣāśvamedhataḥ ||1||</w:t>
      </w:r>
    </w:p>
    <w:p w:rsidR="00AA7AFC" w:rsidRPr="00A945C8" w:rsidRDefault="00AA7AFC" w:rsidP="007F175D">
      <w:pPr>
        <w:rPr>
          <w:rFonts w:eastAsia="MS Minchofalt"/>
          <w:lang w:val="pl-PL"/>
        </w:rPr>
      </w:pPr>
    </w:p>
    <w:p w:rsidR="00AA7AFC" w:rsidRPr="00A945C8" w:rsidRDefault="00AA7AFC" w:rsidP="007F175D">
      <w:pPr>
        <w:jc w:val="center"/>
        <w:rPr>
          <w:lang w:val="pl-PL"/>
        </w:rPr>
      </w:pPr>
      <w:r w:rsidRPr="00A945C8">
        <w:rPr>
          <w:lang w:val="pl-PL"/>
        </w:rPr>
        <w:t>—o)</w:t>
      </w:r>
      <w:r w:rsidRPr="005E6FB2">
        <w:rPr>
          <w:noProof w:val="0"/>
          <w:cs/>
        </w:rPr>
        <w:t>0(</w:t>
      </w:r>
      <w:r w:rsidRPr="00A945C8">
        <w:rPr>
          <w:lang w:val="pl-PL"/>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A945C8">
        <w:rPr>
          <w:b/>
          <w:bCs/>
          <w:lang w:val="pl-PL"/>
        </w:rPr>
        <w:t>6.13.</w:t>
      </w:r>
      <w:r w:rsidRPr="00A945C8">
        <w:rPr>
          <w:rFonts w:eastAsia="MS Minchofalt"/>
          <w:b/>
          <w:lang w:val="pl-PL"/>
        </w:rPr>
        <w:t>2 ||</w:t>
      </w:r>
    </w:p>
    <w:p w:rsidR="00AA7AFC" w:rsidRPr="00A945C8" w:rsidRDefault="00AA7AFC" w:rsidP="007F175D">
      <w:pPr>
        <w:rPr>
          <w:lang w:val="pl-PL"/>
        </w:rPr>
      </w:pPr>
    </w:p>
    <w:p w:rsidR="00AA7AFC" w:rsidRPr="00A945C8" w:rsidRDefault="00AA7AFC" w:rsidP="0015448C">
      <w:pPr>
        <w:pStyle w:val="Versequote"/>
        <w:rPr>
          <w:lang w:val="pl-PL"/>
        </w:rPr>
      </w:pPr>
      <w:r w:rsidRPr="00A945C8">
        <w:rPr>
          <w:lang w:val="pl-PL"/>
        </w:rPr>
        <w:t>devarṣi-pitṛ-bhūtāni daityā devānugāḥ svayam ||</w:t>
      </w:r>
    </w:p>
    <w:p w:rsidR="00AA7AFC" w:rsidRPr="00A945C8" w:rsidRDefault="00AA7AFC" w:rsidP="0015448C">
      <w:pPr>
        <w:pStyle w:val="Versequote"/>
        <w:rPr>
          <w:lang w:val="pl-PL"/>
        </w:rPr>
      </w:pPr>
      <w:r w:rsidRPr="00A945C8">
        <w:rPr>
          <w:lang w:val="pl-PL"/>
        </w:rPr>
        <w:t>pratijagmuḥ sva-dhiṣṇyāni brahmeśendrādayas tataḥ</w:t>
      </w:r>
    </w:p>
    <w:p w:rsidR="00AA7AFC" w:rsidRPr="00A945C8" w:rsidRDefault="00AA7AFC" w:rsidP="007F175D">
      <w:pPr>
        <w:rPr>
          <w:rFonts w:eastAsia="MS Minchofalt"/>
          <w:b/>
          <w:lang w:val="pl-PL"/>
        </w:rPr>
      </w:pPr>
    </w:p>
    <w:p w:rsidR="00AA7AFC" w:rsidRPr="00A945C8" w:rsidRDefault="00AA7AFC" w:rsidP="007F175D">
      <w:pPr>
        <w:rPr>
          <w:lang w:val="pl-PL"/>
        </w:rPr>
      </w:pPr>
      <w:r w:rsidRPr="00A945C8">
        <w:rPr>
          <w:rFonts w:eastAsia="MS Minchofalt"/>
          <w:b/>
          <w:lang w:val="pl-PL"/>
        </w:rPr>
        <w:t xml:space="preserve">śrīdharaḥ : </w:t>
      </w:r>
      <w:r w:rsidRPr="00A945C8">
        <w:rPr>
          <w:lang w:val="pl-PL"/>
        </w:rPr>
        <w:t>anirvṛtaṁ śakram apṛṣṭvā svayam eva pratijagmuḥ ||2||</w:t>
      </w:r>
    </w:p>
    <w:p w:rsidR="00AA7AFC" w:rsidRPr="00A945C8" w:rsidRDefault="00AA7AFC" w:rsidP="007F175D">
      <w:pPr>
        <w:rPr>
          <w:rFonts w:eastAsia="MS Minchofalt"/>
          <w:b/>
          <w:lang w:val="pl-PL"/>
        </w:rPr>
      </w:pPr>
    </w:p>
    <w:p w:rsidR="00AA7AFC" w:rsidRPr="00A945C8" w:rsidRDefault="00AA7AFC" w:rsidP="007F175D">
      <w:pPr>
        <w:rPr>
          <w:lang w:val="pl-PL"/>
        </w:rPr>
      </w:pPr>
      <w:r w:rsidRPr="00A945C8">
        <w:rPr>
          <w:rFonts w:eastAsia="MS Minchofalt"/>
          <w:b/>
          <w:lang w:val="pl-PL"/>
        </w:rPr>
        <w:t xml:space="preserve">krama-sandarbhaḥ : </w:t>
      </w:r>
      <w:r w:rsidRPr="00A945C8">
        <w:rPr>
          <w:lang w:val="pl-PL"/>
        </w:rPr>
        <w:t>vṛtra-vikramety-ādi vṛtra-vākya-śravaṇānantaram eva jñeyam ||2||</w:t>
      </w:r>
    </w:p>
    <w:p w:rsidR="00AA7AFC" w:rsidRPr="00A945C8" w:rsidRDefault="00AA7AFC" w:rsidP="007F175D">
      <w:pPr>
        <w:rPr>
          <w:rFonts w:eastAsia="MS Minchofalt"/>
          <w:lang w:val="pl-PL"/>
        </w:rPr>
      </w:pPr>
    </w:p>
    <w:p w:rsidR="00AA7AFC" w:rsidRPr="00A945C8" w:rsidRDefault="00AA7AFC" w:rsidP="007F175D">
      <w:pPr>
        <w:rPr>
          <w:rFonts w:eastAsia="MS Minchofalt"/>
          <w:lang w:val="pl-PL"/>
        </w:rPr>
      </w:pPr>
      <w:r w:rsidRPr="00A945C8">
        <w:rPr>
          <w:rFonts w:eastAsia="MS Minchofalt"/>
          <w:b/>
          <w:lang w:val="pl-PL"/>
        </w:rPr>
        <w:t>viśvanāthaḥ :</w:t>
      </w:r>
      <w:r w:rsidRPr="00A945C8">
        <w:rPr>
          <w:rFonts w:eastAsia="MS Minchofalt"/>
          <w:bCs/>
          <w:lang w:val="pl-PL"/>
        </w:rPr>
        <w:t xml:space="preserve"> brahmeśendrādaya iti | indrasya svadhiṣṇya-gamanaṁ nopapadyate vṛtra-vadha-kṣaṇa eva brahma-hatyopadrava-prāpteḥ | tasmāt tata ity anena mānasa-sarovarād āgatya pravratitād aśvamedhāt parata iti vyākhyeyam ||2||</w:t>
      </w:r>
    </w:p>
    <w:p w:rsidR="00AA7AFC" w:rsidRPr="00A945C8" w:rsidRDefault="00AA7AFC" w:rsidP="007F175D">
      <w:pPr>
        <w:jc w:val="center"/>
        <w:rPr>
          <w:lang w:val="pl-PL"/>
        </w:rPr>
      </w:pPr>
      <w:r w:rsidRPr="00A945C8">
        <w:rPr>
          <w:lang w:val="pl-PL"/>
        </w:rPr>
        <w:t>—o)</w:t>
      </w:r>
      <w:r w:rsidRPr="005E6FB2">
        <w:rPr>
          <w:noProof w:val="0"/>
          <w:cs/>
        </w:rPr>
        <w:t>0(</w:t>
      </w:r>
      <w:r w:rsidRPr="00A945C8">
        <w:rPr>
          <w:lang w:val="pl-PL"/>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A945C8">
        <w:rPr>
          <w:b/>
          <w:bCs/>
          <w:lang w:val="pl-PL"/>
        </w:rPr>
        <w:t>6.13.</w:t>
      </w:r>
      <w:r w:rsidRPr="00A945C8">
        <w:rPr>
          <w:rFonts w:eastAsia="MS Minchofalt"/>
          <w:b/>
          <w:lang w:val="pl-PL"/>
        </w:rPr>
        <w:t>3 ||</w:t>
      </w:r>
    </w:p>
    <w:p w:rsidR="00AA7AFC" w:rsidRPr="00A945C8" w:rsidRDefault="00AA7AFC" w:rsidP="007F175D">
      <w:pPr>
        <w:jc w:val="center"/>
        <w:rPr>
          <w:rFonts w:eastAsia="MS Minchofalt"/>
          <w:b/>
          <w:bCs/>
          <w:lang w:val="pl-PL"/>
        </w:rPr>
      </w:pPr>
    </w:p>
    <w:p w:rsidR="00AA7AFC" w:rsidRPr="00A945C8" w:rsidRDefault="00AA7AFC" w:rsidP="007F175D">
      <w:pPr>
        <w:jc w:val="center"/>
        <w:rPr>
          <w:rFonts w:eastAsia="MS Minchofalt"/>
          <w:b/>
          <w:bCs/>
          <w:lang w:val="pl-PL"/>
        </w:rPr>
      </w:pPr>
      <w:r w:rsidRPr="00A945C8">
        <w:rPr>
          <w:rFonts w:eastAsia="MS Minchofalt"/>
          <w:b/>
          <w:bCs/>
          <w:lang w:val="pl-PL"/>
        </w:rPr>
        <w:t>śrī-rājovāca—</w:t>
      </w:r>
    </w:p>
    <w:p w:rsidR="00AA7AFC" w:rsidRPr="00A945C8" w:rsidRDefault="00AA7AFC" w:rsidP="0015448C">
      <w:pPr>
        <w:pStyle w:val="Versequote"/>
        <w:rPr>
          <w:lang w:val="pl-PL"/>
        </w:rPr>
      </w:pPr>
      <w:r w:rsidRPr="00A945C8">
        <w:rPr>
          <w:lang w:val="pl-PL"/>
        </w:rPr>
        <w:t>indrasyānirvṛter hetuṁ śrotum icchāmi bho mune |</w:t>
      </w:r>
    </w:p>
    <w:p w:rsidR="00AA7AFC" w:rsidRPr="00A945C8" w:rsidRDefault="00AA7AFC" w:rsidP="0015448C">
      <w:pPr>
        <w:pStyle w:val="Versequote"/>
        <w:rPr>
          <w:lang w:val="pl-PL"/>
        </w:rPr>
      </w:pPr>
      <w:r w:rsidRPr="00A945C8">
        <w:rPr>
          <w:lang w:val="pl-PL"/>
        </w:rPr>
        <w:t>yenāsan sukhino devā harer duḥkhaṁ kuto’bhavat ||</w:t>
      </w:r>
    </w:p>
    <w:p w:rsidR="00AA7AFC" w:rsidRPr="00A945C8" w:rsidRDefault="00AA7AFC" w:rsidP="007F175D">
      <w:pPr>
        <w:rPr>
          <w:rFonts w:eastAsia="MS Minchofalt"/>
          <w:lang w:val="pl-PL"/>
        </w:rPr>
      </w:pPr>
    </w:p>
    <w:p w:rsidR="00AA7AFC" w:rsidRPr="00A945C8" w:rsidRDefault="00AA7AFC" w:rsidP="007F175D">
      <w:pPr>
        <w:rPr>
          <w:lang w:val="pl-PL"/>
        </w:rPr>
      </w:pPr>
      <w:r w:rsidRPr="00A945C8">
        <w:rPr>
          <w:rFonts w:eastAsia="MS Minchofalt"/>
          <w:b/>
          <w:lang w:val="pl-PL"/>
        </w:rPr>
        <w:t xml:space="preserve">śrīdharaḥ, viśvanāthaḥ : </w:t>
      </w:r>
      <w:r w:rsidRPr="00A945C8">
        <w:rPr>
          <w:lang w:val="pl-PL"/>
        </w:rPr>
        <w:t>harer indrasya ||3||</w:t>
      </w:r>
    </w:p>
    <w:p w:rsidR="00AA7AFC" w:rsidRPr="00A945C8" w:rsidRDefault="00AA7AFC" w:rsidP="007F175D">
      <w:pPr>
        <w:rPr>
          <w:lang w:val="pl-PL"/>
        </w:rPr>
      </w:pPr>
    </w:p>
    <w:p w:rsidR="00AA7AFC" w:rsidRPr="00A945C8" w:rsidRDefault="00AA7AFC" w:rsidP="007F175D">
      <w:pPr>
        <w:rPr>
          <w:rFonts w:eastAsia="MS Minchofalt"/>
          <w:i/>
          <w:lang w:val="pl-PL"/>
        </w:rPr>
      </w:pPr>
      <w:r w:rsidRPr="00A945C8">
        <w:rPr>
          <w:rFonts w:eastAsia="MS Minchofalt"/>
          <w:b/>
          <w:lang w:val="pl-PL"/>
        </w:rPr>
        <w:t xml:space="preserve">krama-sandarbhaḥ : </w:t>
      </w:r>
      <w:r w:rsidRPr="00A945C8">
        <w:rPr>
          <w:rFonts w:eastAsia="MS Minchofalt"/>
          <w:i/>
          <w:lang w:val="pl-PL"/>
        </w:rPr>
        <w:t>na vyākhyātam.</w:t>
      </w:r>
    </w:p>
    <w:p w:rsidR="00AA7AFC" w:rsidRPr="00A945C8" w:rsidRDefault="00AA7AFC" w:rsidP="007F175D">
      <w:pPr>
        <w:rPr>
          <w:rFonts w:eastAsia="MS Minchofalt"/>
          <w:lang w:val="pl-PL"/>
        </w:rPr>
      </w:pPr>
    </w:p>
    <w:p w:rsidR="00AA7AFC" w:rsidRPr="00A945C8" w:rsidRDefault="00AA7AFC" w:rsidP="007F175D">
      <w:pPr>
        <w:jc w:val="center"/>
        <w:rPr>
          <w:lang w:val="pl-PL"/>
        </w:rPr>
      </w:pPr>
      <w:r w:rsidRPr="00A945C8">
        <w:rPr>
          <w:lang w:val="pl-PL"/>
        </w:rPr>
        <w:t>—o)</w:t>
      </w:r>
      <w:r w:rsidRPr="005E6FB2">
        <w:rPr>
          <w:noProof w:val="0"/>
          <w:cs/>
        </w:rPr>
        <w:t>0(</w:t>
      </w:r>
      <w:r w:rsidRPr="00A945C8">
        <w:rPr>
          <w:lang w:val="pl-PL"/>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A945C8">
        <w:rPr>
          <w:b/>
          <w:bCs/>
          <w:lang w:val="pl-PL"/>
        </w:rPr>
        <w:t>6.13.</w:t>
      </w:r>
      <w:r w:rsidRPr="00A945C8">
        <w:rPr>
          <w:rFonts w:eastAsia="MS Minchofalt"/>
          <w:b/>
          <w:lang w:val="pl-PL"/>
        </w:rPr>
        <w:t>4 ||</w:t>
      </w:r>
    </w:p>
    <w:p w:rsidR="00AA7AFC" w:rsidRPr="00A945C8" w:rsidRDefault="00AA7AFC" w:rsidP="007F175D">
      <w:pPr>
        <w:jc w:val="center"/>
        <w:rPr>
          <w:rFonts w:eastAsia="MS Minchofalt"/>
          <w:b/>
          <w:lang w:val="pl-PL"/>
        </w:rPr>
      </w:pPr>
    </w:p>
    <w:p w:rsidR="00AA7AFC" w:rsidRPr="00A945C8" w:rsidRDefault="00AA7AFC" w:rsidP="007F175D">
      <w:pPr>
        <w:jc w:val="center"/>
        <w:rPr>
          <w:rFonts w:eastAsia="MS Minchofalt"/>
          <w:b/>
          <w:lang w:val="pl-PL"/>
        </w:rPr>
      </w:pPr>
      <w:r w:rsidRPr="00A945C8">
        <w:rPr>
          <w:rFonts w:eastAsia="MS Minchofalt"/>
          <w:b/>
          <w:bCs/>
          <w:lang w:val="pl-PL"/>
        </w:rPr>
        <w:t>śrī-śuka uvāca—</w:t>
      </w:r>
    </w:p>
    <w:p w:rsidR="00AA7AFC" w:rsidRPr="00A945C8" w:rsidRDefault="00AA7AFC" w:rsidP="0015448C">
      <w:pPr>
        <w:pStyle w:val="Versequote"/>
        <w:rPr>
          <w:lang w:val="pl-PL"/>
        </w:rPr>
      </w:pPr>
      <w:r w:rsidRPr="00A945C8">
        <w:rPr>
          <w:lang w:val="pl-PL"/>
        </w:rPr>
        <w:t>vṛtra-vikrama-saṁvignāḥ sarve devāḥ saharṣibhiḥ |</w:t>
      </w:r>
    </w:p>
    <w:p w:rsidR="00AA7AFC" w:rsidRPr="00A945C8" w:rsidRDefault="00AA7AFC" w:rsidP="0015448C">
      <w:pPr>
        <w:pStyle w:val="Versequote"/>
        <w:rPr>
          <w:lang w:val="pl-PL"/>
        </w:rPr>
      </w:pPr>
      <w:r w:rsidRPr="00A945C8">
        <w:rPr>
          <w:lang w:val="pl-PL"/>
        </w:rPr>
        <w:t>tad-vadhāyārthayann indraṁ naicchad bhīto bṛhad-vadhāt ||</w:t>
      </w:r>
    </w:p>
    <w:p w:rsidR="00AA7AFC" w:rsidRPr="00A945C8" w:rsidRDefault="00AA7AFC" w:rsidP="007F175D">
      <w:pPr>
        <w:rPr>
          <w:rFonts w:eastAsia="MS Minchofalt"/>
          <w:lang w:val="pl-PL"/>
        </w:rPr>
      </w:pPr>
    </w:p>
    <w:p w:rsidR="00AA7AFC" w:rsidRPr="00A945C8" w:rsidRDefault="00AA7AFC" w:rsidP="007F175D">
      <w:pPr>
        <w:rPr>
          <w:lang w:val="pl-PL"/>
        </w:rPr>
      </w:pPr>
      <w:r w:rsidRPr="00A945C8">
        <w:rPr>
          <w:rFonts w:eastAsia="MS Minchofalt"/>
          <w:b/>
          <w:lang w:val="pl-PL"/>
        </w:rPr>
        <w:t xml:space="preserve">śrīdharaḥ : </w:t>
      </w:r>
      <w:r w:rsidRPr="00A945C8">
        <w:rPr>
          <w:lang w:val="pl-PL"/>
        </w:rPr>
        <w:t>tasya duḥkha-hetuṁ vaktuṁ prastāva-kathām āha—vṛtra-vikramety-ādinā | ārthayan prārthayanta | bṛhad-vadhād brāhmaṇa-vadhād bhītaḥ san ||4||</w:t>
      </w:r>
    </w:p>
    <w:p w:rsidR="00AA7AFC" w:rsidRPr="00A945C8" w:rsidRDefault="00AA7AFC" w:rsidP="007F175D">
      <w:pPr>
        <w:rPr>
          <w:lang w:val="pl-PL"/>
        </w:rPr>
      </w:pPr>
    </w:p>
    <w:p w:rsidR="00AA7AFC" w:rsidRPr="00A945C8" w:rsidRDefault="00AA7AFC" w:rsidP="007F175D">
      <w:pPr>
        <w:rPr>
          <w:rFonts w:eastAsia="MS Minchofalt"/>
          <w:i/>
          <w:lang w:val="pl-PL"/>
        </w:rPr>
      </w:pPr>
      <w:r w:rsidRPr="00A945C8">
        <w:rPr>
          <w:rFonts w:eastAsia="MS Minchofalt"/>
          <w:b/>
          <w:lang w:val="pl-PL"/>
        </w:rPr>
        <w:t xml:space="preserve">krama-sandarbhaḥ : </w:t>
      </w:r>
      <w:r w:rsidRPr="00A945C8">
        <w:rPr>
          <w:lang w:val="pl-PL"/>
        </w:rPr>
        <w:t>vṛtra-vikramety-ādi vṛtra-vākya-śravaṇānantaram eva jñeyam ||4|</w:t>
      </w:r>
      <w:r w:rsidRPr="00A945C8">
        <w:rPr>
          <w:rFonts w:eastAsia="MS Minchofalt"/>
          <w:i/>
          <w:lang w:val="pl-PL"/>
        </w:rPr>
        <w:t>|</w:t>
      </w:r>
    </w:p>
    <w:p w:rsidR="00AA7AFC" w:rsidRPr="00A945C8" w:rsidRDefault="00AA7AFC" w:rsidP="007F175D">
      <w:pPr>
        <w:rPr>
          <w:rFonts w:eastAsia="MS Minchofalt"/>
          <w:lang w:val="pl-PL"/>
        </w:rPr>
      </w:pPr>
    </w:p>
    <w:p w:rsidR="00AA7AFC" w:rsidRPr="00A945C8" w:rsidRDefault="00AA7AFC" w:rsidP="007F175D">
      <w:pPr>
        <w:rPr>
          <w:rFonts w:eastAsia="MS Minchofalt"/>
          <w:bCs/>
          <w:lang w:val="pl-PL"/>
        </w:rPr>
      </w:pPr>
      <w:r w:rsidRPr="00A945C8">
        <w:rPr>
          <w:rFonts w:eastAsia="MS Minchofalt"/>
          <w:b/>
          <w:lang w:val="pl-PL"/>
        </w:rPr>
        <w:t>viśvanāthaḥ :</w:t>
      </w:r>
      <w:r w:rsidRPr="00A945C8">
        <w:rPr>
          <w:rFonts w:eastAsia="MS Minchofalt"/>
          <w:bCs/>
          <w:lang w:val="pl-PL"/>
        </w:rPr>
        <w:t xml:space="preserve"> tasya vṛtrasya vadhāya ārthayan prārthayantaḥ sa cendro hantuṁ naicchat | bṛhad-vadhāt brāhmaṇa-vadhād bhītaḥ ||4||</w:t>
      </w:r>
    </w:p>
    <w:p w:rsidR="00AA7AFC" w:rsidRPr="00A945C8" w:rsidRDefault="00AA7AFC" w:rsidP="007F175D">
      <w:pPr>
        <w:rPr>
          <w:rFonts w:eastAsia="MS Minchofalt"/>
          <w:lang w:val="pl-PL"/>
        </w:rPr>
      </w:pPr>
    </w:p>
    <w:p w:rsidR="00AA7AFC" w:rsidRPr="00A945C8" w:rsidRDefault="00AA7AFC" w:rsidP="007F175D">
      <w:pPr>
        <w:jc w:val="center"/>
        <w:rPr>
          <w:lang w:val="pl-PL"/>
        </w:rPr>
      </w:pPr>
      <w:r w:rsidRPr="00A945C8">
        <w:rPr>
          <w:lang w:val="pl-PL"/>
        </w:rPr>
        <w:t>—o)</w:t>
      </w:r>
      <w:r w:rsidRPr="005E6FB2">
        <w:rPr>
          <w:noProof w:val="0"/>
          <w:cs/>
        </w:rPr>
        <w:t>0(</w:t>
      </w:r>
      <w:r w:rsidRPr="00A945C8">
        <w:rPr>
          <w:lang w:val="pl-PL"/>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A945C8">
        <w:rPr>
          <w:b/>
          <w:bCs/>
          <w:lang w:val="pl-PL"/>
        </w:rPr>
        <w:t>6.13.</w:t>
      </w:r>
      <w:r w:rsidRPr="00A945C8">
        <w:rPr>
          <w:rFonts w:eastAsia="MS Minchofalt"/>
          <w:b/>
          <w:lang w:val="pl-PL"/>
        </w:rPr>
        <w:t>5 ||</w:t>
      </w:r>
    </w:p>
    <w:p w:rsidR="00AA7AFC" w:rsidRPr="00A945C8" w:rsidRDefault="00AA7AFC" w:rsidP="007F175D">
      <w:pPr>
        <w:jc w:val="center"/>
        <w:rPr>
          <w:rFonts w:eastAsia="MS Minchofalt"/>
          <w:b/>
          <w:lang w:val="pl-PL"/>
        </w:rPr>
      </w:pPr>
    </w:p>
    <w:p w:rsidR="00AA7AFC" w:rsidRPr="00A945C8" w:rsidRDefault="00AA7AFC" w:rsidP="007F175D">
      <w:pPr>
        <w:jc w:val="center"/>
        <w:rPr>
          <w:rFonts w:eastAsia="MS Minchofalt"/>
          <w:b/>
          <w:lang w:val="pl-PL"/>
        </w:rPr>
      </w:pPr>
      <w:r w:rsidRPr="00A945C8">
        <w:rPr>
          <w:rFonts w:eastAsia="MS Minchofalt"/>
          <w:b/>
          <w:bCs/>
          <w:lang w:val="pl-PL"/>
        </w:rPr>
        <w:t>indra uvāca—</w:t>
      </w:r>
    </w:p>
    <w:p w:rsidR="00AA7AFC" w:rsidRPr="00A945C8" w:rsidRDefault="00AA7AFC" w:rsidP="0015448C">
      <w:pPr>
        <w:pStyle w:val="Versequote"/>
        <w:rPr>
          <w:lang w:val="pl-PL"/>
        </w:rPr>
      </w:pPr>
      <w:r w:rsidRPr="00A945C8">
        <w:rPr>
          <w:lang w:val="pl-PL"/>
        </w:rPr>
        <w:t>strī-bhū-druma-jalair eno viśvarūpa-vadhodbhavam |</w:t>
      </w:r>
    </w:p>
    <w:p w:rsidR="00AA7AFC" w:rsidRPr="00A945C8" w:rsidRDefault="00AA7AFC" w:rsidP="0015448C">
      <w:pPr>
        <w:pStyle w:val="Versequote"/>
        <w:rPr>
          <w:lang w:val="pl-PL"/>
        </w:rPr>
      </w:pPr>
      <w:r w:rsidRPr="00A945C8">
        <w:rPr>
          <w:lang w:val="pl-PL"/>
        </w:rPr>
        <w:t>vibhaktam anugṛhṇadbhir vṛtra-hatyāṁ kva mārjmy aham ||</w:t>
      </w:r>
    </w:p>
    <w:p w:rsidR="00AA7AFC" w:rsidRPr="00A945C8" w:rsidRDefault="00AA7AFC" w:rsidP="007F175D">
      <w:pPr>
        <w:rPr>
          <w:rFonts w:eastAsia="MS Minchofalt"/>
          <w:lang w:val="pl-PL"/>
        </w:rPr>
      </w:pPr>
    </w:p>
    <w:p w:rsidR="00AA7AFC" w:rsidRPr="00A945C8" w:rsidRDefault="00AA7AFC" w:rsidP="007F175D">
      <w:pPr>
        <w:rPr>
          <w:lang w:val="pl-PL"/>
        </w:rPr>
      </w:pPr>
      <w:r w:rsidRPr="00A945C8">
        <w:rPr>
          <w:rFonts w:eastAsia="MS Minchofalt"/>
          <w:b/>
          <w:lang w:val="pl-PL"/>
        </w:rPr>
        <w:t xml:space="preserve">śrīdharaḥ : </w:t>
      </w:r>
      <w:r w:rsidRPr="00A945C8">
        <w:rPr>
          <w:lang w:val="pl-PL"/>
        </w:rPr>
        <w:t>enaḥ pāpam | vibhaktaṁ vibhajya gṛhītam | mārjmi śodhayāmi ||5||</w:t>
      </w:r>
    </w:p>
    <w:p w:rsidR="00AA7AFC" w:rsidRPr="00A945C8" w:rsidRDefault="00AA7AFC" w:rsidP="007F175D">
      <w:pPr>
        <w:rPr>
          <w:lang w:val="pl-PL"/>
        </w:rPr>
      </w:pPr>
    </w:p>
    <w:p w:rsidR="00AA7AFC" w:rsidRPr="00A945C8" w:rsidRDefault="00AA7AFC" w:rsidP="007F175D">
      <w:pPr>
        <w:rPr>
          <w:rFonts w:eastAsia="MS Minchofalt"/>
          <w:i/>
          <w:lang w:val="pl-PL"/>
        </w:rPr>
      </w:pPr>
      <w:r w:rsidRPr="00A945C8">
        <w:rPr>
          <w:rFonts w:eastAsia="MS Minchofalt"/>
          <w:b/>
          <w:lang w:val="pl-PL"/>
        </w:rPr>
        <w:t xml:space="preserve">krama-sandarbhaḥ : </w:t>
      </w:r>
      <w:r w:rsidRPr="00A945C8">
        <w:rPr>
          <w:rFonts w:eastAsia="MS Minchofalt"/>
          <w:i/>
          <w:lang w:val="pl-PL"/>
        </w:rPr>
        <w:t>na vyākhyātam.</w:t>
      </w:r>
    </w:p>
    <w:p w:rsidR="00AA7AFC" w:rsidRPr="00A945C8" w:rsidRDefault="00AA7AFC" w:rsidP="007F175D">
      <w:pPr>
        <w:rPr>
          <w:rFonts w:eastAsia="MS Minchofalt"/>
          <w:lang w:val="pl-PL"/>
        </w:rPr>
      </w:pPr>
    </w:p>
    <w:p w:rsidR="00AA7AFC" w:rsidRPr="00A945C8" w:rsidRDefault="00AA7AFC" w:rsidP="007F175D">
      <w:pPr>
        <w:rPr>
          <w:rFonts w:eastAsia="MS Minchofalt"/>
          <w:b/>
          <w:lang w:val="pl-PL"/>
        </w:rPr>
      </w:pPr>
      <w:r w:rsidRPr="00A945C8">
        <w:rPr>
          <w:rFonts w:eastAsia="MS Minchofalt"/>
          <w:b/>
          <w:lang w:val="pl-PL"/>
        </w:rPr>
        <w:t xml:space="preserve">viśvanāthaḥ : </w:t>
      </w:r>
      <w:r w:rsidRPr="00A945C8">
        <w:rPr>
          <w:lang w:val="pl-PL"/>
        </w:rPr>
        <w:t>enaḥ pāpam | mārjmi śodhayāmi ||5||</w:t>
      </w:r>
    </w:p>
    <w:p w:rsidR="00AA7AFC" w:rsidRPr="00A945C8" w:rsidRDefault="00AA7AFC" w:rsidP="007F175D">
      <w:pPr>
        <w:rPr>
          <w:rFonts w:eastAsia="MS Minchofalt"/>
          <w:lang w:val="pl-PL"/>
        </w:rPr>
      </w:pPr>
    </w:p>
    <w:p w:rsidR="00AA7AFC" w:rsidRPr="00A945C8" w:rsidRDefault="00AA7AFC" w:rsidP="007F175D">
      <w:pPr>
        <w:jc w:val="center"/>
        <w:rPr>
          <w:lang w:val="pl-PL"/>
        </w:rPr>
      </w:pPr>
      <w:r w:rsidRPr="00A945C8">
        <w:rPr>
          <w:lang w:val="pl-PL"/>
        </w:rPr>
        <w:t>—o)</w:t>
      </w:r>
      <w:r w:rsidRPr="005E6FB2">
        <w:rPr>
          <w:noProof w:val="0"/>
          <w:cs/>
        </w:rPr>
        <w:t>0(</w:t>
      </w:r>
      <w:r w:rsidRPr="00A945C8">
        <w:rPr>
          <w:lang w:val="pl-PL"/>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A945C8">
        <w:rPr>
          <w:b/>
          <w:bCs/>
          <w:lang w:val="pl-PL"/>
        </w:rPr>
        <w:t>6.13.</w:t>
      </w:r>
      <w:r w:rsidRPr="00A945C8">
        <w:rPr>
          <w:rFonts w:eastAsia="MS Minchofalt"/>
          <w:b/>
          <w:lang w:val="pl-PL"/>
        </w:rPr>
        <w:t>6 ||</w:t>
      </w:r>
    </w:p>
    <w:p w:rsidR="00AA7AFC" w:rsidRPr="00A945C8" w:rsidRDefault="00AA7AFC" w:rsidP="007F175D">
      <w:pPr>
        <w:jc w:val="center"/>
        <w:rPr>
          <w:rFonts w:eastAsia="MS Minchofalt"/>
          <w:b/>
          <w:lang w:val="pl-PL"/>
        </w:rPr>
      </w:pPr>
    </w:p>
    <w:p w:rsidR="00AA7AFC" w:rsidRPr="00A945C8" w:rsidRDefault="00AA7AFC" w:rsidP="007F175D">
      <w:pPr>
        <w:jc w:val="center"/>
        <w:rPr>
          <w:rFonts w:eastAsia="MS Minchofalt"/>
          <w:b/>
          <w:bCs/>
          <w:lang w:val="pl-PL"/>
        </w:rPr>
      </w:pPr>
      <w:r w:rsidRPr="00A945C8">
        <w:rPr>
          <w:rFonts w:eastAsia="MS Minchofalt"/>
          <w:b/>
          <w:bCs/>
          <w:lang w:val="pl-PL"/>
        </w:rPr>
        <w:t>śrī-śuka uvāca—</w:t>
      </w:r>
    </w:p>
    <w:p w:rsidR="00AA7AFC" w:rsidRPr="00A945C8" w:rsidRDefault="00AA7AFC" w:rsidP="0015448C">
      <w:pPr>
        <w:pStyle w:val="Versequote"/>
        <w:rPr>
          <w:lang w:val="pl-PL"/>
        </w:rPr>
      </w:pPr>
      <w:r w:rsidRPr="00A945C8">
        <w:rPr>
          <w:lang w:val="pl-PL"/>
        </w:rPr>
        <w:t>ṛṣayas tad upākarṇya mahendram idam abruvan |</w:t>
      </w:r>
    </w:p>
    <w:p w:rsidR="00AA7AFC" w:rsidRPr="00A945C8" w:rsidRDefault="00AA7AFC" w:rsidP="0015448C">
      <w:pPr>
        <w:pStyle w:val="Versequote"/>
        <w:rPr>
          <w:lang w:val="pl-PL"/>
        </w:rPr>
      </w:pPr>
      <w:r w:rsidRPr="00A945C8">
        <w:rPr>
          <w:lang w:val="pl-PL"/>
        </w:rPr>
        <w:t>yājayiṣyāma bhadraṁ te hayamedhena mā sma bhaiḥ ||</w:t>
      </w:r>
    </w:p>
    <w:p w:rsidR="00AA7AFC" w:rsidRPr="00A945C8" w:rsidRDefault="00AA7AFC" w:rsidP="007F175D">
      <w:pPr>
        <w:rPr>
          <w:rFonts w:eastAsia="MS Minchofalt"/>
          <w:lang w:val="pl-PL"/>
        </w:rPr>
      </w:pPr>
    </w:p>
    <w:p w:rsidR="00AA7AFC" w:rsidRPr="00A945C8" w:rsidRDefault="00AA7AFC" w:rsidP="007F175D">
      <w:pPr>
        <w:rPr>
          <w:rFonts w:eastAsia="MS Minchofalt"/>
          <w:i/>
          <w:lang w:val="pl-PL"/>
        </w:rPr>
      </w:pPr>
      <w:r w:rsidRPr="00A945C8">
        <w:rPr>
          <w:rFonts w:eastAsia="MS Minchofalt"/>
          <w:b/>
          <w:lang w:val="pl-PL"/>
        </w:rPr>
        <w:t xml:space="preserve">śrīdharaḥ, krama-sandarbhaḥ : </w:t>
      </w:r>
      <w:r w:rsidRPr="00A945C8">
        <w:rPr>
          <w:rFonts w:eastAsia="MS Minchofalt"/>
          <w:i/>
          <w:lang w:val="pl-PL"/>
        </w:rPr>
        <w:t>na vyākhyātam.</w:t>
      </w:r>
    </w:p>
    <w:p w:rsidR="00AA7AFC" w:rsidRPr="00A945C8" w:rsidRDefault="00AA7AFC" w:rsidP="007F175D">
      <w:pPr>
        <w:rPr>
          <w:rFonts w:eastAsia="MS Minchofalt"/>
          <w:lang w:val="pl-PL"/>
        </w:rPr>
      </w:pPr>
    </w:p>
    <w:p w:rsidR="00AA7AFC" w:rsidRPr="00A945C8" w:rsidRDefault="00AA7AFC" w:rsidP="007F175D">
      <w:pPr>
        <w:rPr>
          <w:rFonts w:eastAsia="MS Minchofalt"/>
          <w:bCs/>
          <w:lang w:val="pl-PL"/>
        </w:rPr>
      </w:pPr>
      <w:r w:rsidRPr="00A945C8">
        <w:rPr>
          <w:rFonts w:eastAsia="MS Minchofalt"/>
          <w:b/>
          <w:lang w:val="pl-PL"/>
        </w:rPr>
        <w:t>viśvanāthaḥ :</w:t>
      </w:r>
      <w:r w:rsidRPr="00A945C8">
        <w:rPr>
          <w:rFonts w:eastAsia="MS Minchofalt"/>
          <w:bCs/>
          <w:lang w:val="pl-PL"/>
        </w:rPr>
        <w:t xml:space="preserve"> mā sma bhaiḥ mā bhaiṣīḥ ||6||</w:t>
      </w:r>
    </w:p>
    <w:p w:rsidR="00AA7AFC" w:rsidRPr="00A945C8" w:rsidRDefault="00AA7AFC" w:rsidP="007F175D">
      <w:pPr>
        <w:rPr>
          <w:rFonts w:eastAsia="MS Minchofalt"/>
          <w:lang w:val="pl-PL"/>
        </w:rPr>
      </w:pPr>
    </w:p>
    <w:p w:rsidR="00AA7AFC" w:rsidRPr="00A945C8" w:rsidRDefault="00AA7AFC" w:rsidP="007F175D">
      <w:pPr>
        <w:jc w:val="center"/>
        <w:rPr>
          <w:lang w:val="pl-PL"/>
        </w:rPr>
      </w:pPr>
      <w:r w:rsidRPr="00A945C8">
        <w:rPr>
          <w:lang w:val="pl-PL"/>
        </w:rPr>
        <w:t>—o)</w:t>
      </w:r>
      <w:r w:rsidRPr="005E6FB2">
        <w:rPr>
          <w:noProof w:val="0"/>
          <w:cs/>
        </w:rPr>
        <w:t>0(</w:t>
      </w:r>
      <w:r w:rsidRPr="00A945C8">
        <w:rPr>
          <w:lang w:val="pl-PL"/>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w:t>
      </w:r>
      <w:r w:rsidRPr="00A945C8">
        <w:rPr>
          <w:b/>
          <w:bCs/>
          <w:lang w:val="pl-PL"/>
        </w:rPr>
        <w:t xml:space="preserve"> </w:t>
      </w:r>
      <w:r w:rsidRPr="00E95345">
        <w:rPr>
          <w:b/>
          <w:bCs/>
          <w:noProof w:val="0"/>
          <w:cs/>
        </w:rPr>
        <w:t>6.13.</w:t>
      </w:r>
      <w:r w:rsidRPr="00A945C8">
        <w:rPr>
          <w:rFonts w:eastAsia="MS Minchofalt"/>
          <w:b/>
          <w:lang w:val="pl-PL"/>
        </w:rPr>
        <w:t>7 ||</w:t>
      </w:r>
    </w:p>
    <w:p w:rsidR="00AA7AFC" w:rsidRPr="00A945C8" w:rsidRDefault="00AA7AFC" w:rsidP="007F175D">
      <w:pPr>
        <w:jc w:val="center"/>
        <w:rPr>
          <w:rFonts w:eastAsia="MS Minchofalt"/>
          <w:b/>
          <w:lang w:val="pl-PL"/>
        </w:rPr>
      </w:pPr>
    </w:p>
    <w:p w:rsidR="00AA7AFC" w:rsidRPr="00A945C8" w:rsidRDefault="00AA7AFC" w:rsidP="0015448C">
      <w:pPr>
        <w:pStyle w:val="Versequote"/>
        <w:rPr>
          <w:lang w:val="pl-PL"/>
        </w:rPr>
      </w:pPr>
      <w:r w:rsidRPr="00A945C8">
        <w:rPr>
          <w:lang w:val="pl-PL"/>
        </w:rPr>
        <w:t>hayamedhena puruṣaṁ paramātmānam īśvaram |</w:t>
      </w:r>
    </w:p>
    <w:p w:rsidR="00AA7AFC" w:rsidRPr="00A945C8" w:rsidRDefault="00AA7AFC" w:rsidP="0015448C">
      <w:pPr>
        <w:pStyle w:val="Versequote"/>
        <w:rPr>
          <w:lang w:val="pl-PL"/>
        </w:rPr>
      </w:pPr>
      <w:r w:rsidRPr="00A945C8">
        <w:rPr>
          <w:lang w:val="pl-PL"/>
        </w:rPr>
        <w:t>iṣṭvā nārāyaṇaṁ devaṁ mokṣyase’pi jagad-vadhāt ||</w:t>
      </w:r>
    </w:p>
    <w:p w:rsidR="00AA7AFC" w:rsidRPr="00A945C8" w:rsidRDefault="00AA7AFC" w:rsidP="007F175D">
      <w:pPr>
        <w:rPr>
          <w:rFonts w:eastAsia="MS Minchofalt"/>
          <w:lang w:val="pl-PL"/>
        </w:rPr>
      </w:pPr>
    </w:p>
    <w:p w:rsidR="00AA7AFC" w:rsidRPr="00A945C8" w:rsidRDefault="00AA7AFC" w:rsidP="007F175D">
      <w:pPr>
        <w:rPr>
          <w:rFonts w:eastAsia="MS Minchofalt"/>
          <w:bCs/>
          <w:i/>
          <w:iCs/>
          <w:lang w:val="pl-PL"/>
        </w:rPr>
      </w:pPr>
      <w:r w:rsidRPr="00A945C8">
        <w:rPr>
          <w:rFonts w:eastAsia="MS Minchofalt"/>
          <w:bCs/>
          <w:i/>
          <w:iCs/>
          <w:lang w:val="pl-PL"/>
        </w:rPr>
        <w:t>na katamenāpi vyākhyātam.</w:t>
      </w:r>
    </w:p>
    <w:p w:rsidR="00AA7AFC" w:rsidRPr="00A945C8" w:rsidRDefault="00AA7AFC" w:rsidP="007F175D">
      <w:pPr>
        <w:rPr>
          <w:rFonts w:eastAsia="MS Minchofalt"/>
          <w:lang w:val="pl-PL"/>
        </w:rPr>
      </w:pPr>
    </w:p>
    <w:p w:rsidR="00AA7AFC" w:rsidRPr="00A945C8" w:rsidRDefault="00AA7AFC" w:rsidP="007F175D">
      <w:pPr>
        <w:jc w:val="center"/>
        <w:rPr>
          <w:lang w:val="pl-PL"/>
        </w:rPr>
      </w:pPr>
      <w:r w:rsidRPr="00A945C8">
        <w:rPr>
          <w:lang w:val="pl-PL"/>
        </w:rPr>
        <w:t>—o)</w:t>
      </w:r>
      <w:r w:rsidRPr="005E6FB2">
        <w:rPr>
          <w:noProof w:val="0"/>
          <w:cs/>
        </w:rPr>
        <w:t>0(</w:t>
      </w:r>
      <w:r w:rsidRPr="00A945C8">
        <w:rPr>
          <w:lang w:val="pl-PL"/>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A945C8">
        <w:rPr>
          <w:b/>
          <w:bCs/>
          <w:lang w:val="pl-PL"/>
        </w:rPr>
        <w:t>6.13.</w:t>
      </w:r>
      <w:r w:rsidRPr="00A945C8">
        <w:rPr>
          <w:rFonts w:eastAsia="MS Minchofalt"/>
          <w:b/>
          <w:lang w:val="pl-PL"/>
        </w:rPr>
        <w:t>8 ||</w:t>
      </w:r>
    </w:p>
    <w:p w:rsidR="00AA7AFC" w:rsidRPr="00A945C8" w:rsidRDefault="00AA7AFC" w:rsidP="007F175D">
      <w:pPr>
        <w:jc w:val="center"/>
        <w:rPr>
          <w:rFonts w:eastAsia="MS Minchofalt"/>
          <w:b/>
          <w:lang w:val="pl-PL"/>
        </w:rPr>
      </w:pPr>
    </w:p>
    <w:p w:rsidR="00AA7AFC" w:rsidRPr="00A945C8" w:rsidRDefault="00AA7AFC" w:rsidP="0015448C">
      <w:pPr>
        <w:pStyle w:val="Versequote"/>
        <w:rPr>
          <w:lang w:val="pl-PL"/>
        </w:rPr>
      </w:pPr>
      <w:r w:rsidRPr="00A945C8">
        <w:rPr>
          <w:lang w:val="pl-PL"/>
        </w:rPr>
        <w:t>brahma-hā pitṛ-hā go-ghno mātṛ-hācārya-hāghavān |</w:t>
      </w:r>
    </w:p>
    <w:p w:rsidR="00AA7AFC" w:rsidRPr="00A945C8" w:rsidRDefault="00AA7AFC" w:rsidP="0015448C">
      <w:pPr>
        <w:pStyle w:val="Versequote"/>
        <w:rPr>
          <w:lang w:val="pl-PL"/>
        </w:rPr>
      </w:pPr>
      <w:r w:rsidRPr="00A945C8">
        <w:rPr>
          <w:lang w:val="pl-PL"/>
        </w:rPr>
        <w:t>śvādaḥ pulkasako vāpi śuddhyeran yasya kīrtanāt ||</w:t>
      </w:r>
    </w:p>
    <w:p w:rsidR="00AA7AFC" w:rsidRPr="00A945C8" w:rsidRDefault="00AA7AFC" w:rsidP="007F175D">
      <w:pPr>
        <w:rPr>
          <w:rFonts w:eastAsia="MS Minchofalt"/>
          <w:lang w:val="pl-PL"/>
        </w:rPr>
      </w:pPr>
    </w:p>
    <w:p w:rsidR="00AA7AFC" w:rsidRPr="00A945C8" w:rsidRDefault="00AA7AFC" w:rsidP="007F175D">
      <w:pPr>
        <w:rPr>
          <w:rFonts w:eastAsia="MS Minchofalt"/>
          <w:lang w:val="pl-PL"/>
        </w:rPr>
      </w:pPr>
      <w:r w:rsidRPr="00A945C8">
        <w:rPr>
          <w:rFonts w:eastAsia="MS Minchofalt"/>
          <w:b/>
          <w:lang w:val="pl-PL"/>
        </w:rPr>
        <w:t xml:space="preserve">śrīdharaḥ : </w:t>
      </w:r>
      <w:r w:rsidRPr="00A945C8">
        <w:rPr>
          <w:rFonts w:eastAsia="MS Minchofalt"/>
          <w:i/>
          <w:iCs/>
          <w:lang w:val="pl-PL"/>
        </w:rPr>
        <w:t>na vyākhyātam.</w:t>
      </w:r>
    </w:p>
    <w:p w:rsidR="00AA7AFC" w:rsidRPr="00A945C8" w:rsidRDefault="00AA7AFC" w:rsidP="007F175D">
      <w:pPr>
        <w:rPr>
          <w:rFonts w:eastAsia="MS Minchofalt"/>
          <w:b/>
          <w:lang w:val="pl-PL"/>
        </w:rPr>
      </w:pPr>
    </w:p>
    <w:p w:rsidR="00AA7AFC" w:rsidRPr="00A945C8" w:rsidRDefault="00AA7AFC" w:rsidP="007F175D">
      <w:pPr>
        <w:rPr>
          <w:rFonts w:eastAsia="MS Minchofalt"/>
          <w:bCs/>
          <w:lang w:val="pl-PL"/>
        </w:rPr>
      </w:pPr>
      <w:r w:rsidRPr="00A945C8">
        <w:rPr>
          <w:rFonts w:eastAsia="MS Minchofalt"/>
          <w:b/>
          <w:lang w:val="pl-PL"/>
        </w:rPr>
        <w:t xml:space="preserve">sanātanaḥ </w:t>
      </w:r>
      <w:r w:rsidRPr="00A945C8">
        <w:rPr>
          <w:rFonts w:eastAsia="MS Minchofalt"/>
          <w:bCs/>
          <w:lang w:val="pl-PL"/>
        </w:rPr>
        <w:t>(ha.bha.vi. 11.338) : aghavān anyo’pi yaḥ pāpa-karma-yuktaḥ | yaś ca jātyā pāpaḥ śvādaḥ | pukkaśo vāpi ||8||</w:t>
      </w:r>
    </w:p>
    <w:p w:rsidR="00AA7AFC" w:rsidRPr="00A945C8" w:rsidRDefault="00AA7AFC" w:rsidP="007F175D">
      <w:pPr>
        <w:rPr>
          <w:rFonts w:eastAsia="MS Minchofalt"/>
          <w:bCs/>
          <w:lang w:val="pl-PL"/>
        </w:rPr>
      </w:pPr>
    </w:p>
    <w:p w:rsidR="00AA7AFC" w:rsidRPr="00A945C8" w:rsidRDefault="00AA7AFC" w:rsidP="007F175D">
      <w:pPr>
        <w:rPr>
          <w:rFonts w:eastAsia="MS Minchofalt"/>
          <w:i/>
          <w:lang w:val="pl-PL"/>
        </w:rPr>
      </w:pPr>
      <w:r w:rsidRPr="00A945C8">
        <w:rPr>
          <w:rFonts w:eastAsia="MS Minchofalt"/>
          <w:b/>
          <w:lang w:val="pl-PL"/>
        </w:rPr>
        <w:t xml:space="preserve">krama-sandarbhaḥ, viśvanāthaḥ : </w:t>
      </w:r>
      <w:r w:rsidRPr="00A945C8">
        <w:rPr>
          <w:rFonts w:eastAsia="MS Minchofalt"/>
          <w:i/>
          <w:lang w:val="pl-PL"/>
        </w:rPr>
        <w:t>na vyākhyātam.</w:t>
      </w:r>
    </w:p>
    <w:p w:rsidR="00AA7AFC" w:rsidRPr="00A945C8" w:rsidRDefault="00AA7AFC" w:rsidP="007F175D">
      <w:pPr>
        <w:rPr>
          <w:rFonts w:eastAsia="MS Minchofalt"/>
          <w:lang w:val="pl-PL"/>
        </w:rPr>
      </w:pPr>
    </w:p>
    <w:p w:rsidR="00AA7AFC" w:rsidRPr="00A945C8" w:rsidRDefault="00AA7AFC" w:rsidP="007F175D">
      <w:pPr>
        <w:jc w:val="center"/>
        <w:rPr>
          <w:lang w:val="pl-PL" w:bidi="sa-IN"/>
        </w:rPr>
      </w:pPr>
      <w:r w:rsidRPr="00A945C8">
        <w:rPr>
          <w:lang w:val="pl-PL" w:bidi="sa-IN"/>
        </w:rPr>
        <w:t>—o)</w:t>
      </w:r>
      <w:r>
        <w:rPr>
          <w:noProof w:val="0"/>
          <w:cs/>
          <w:lang w:bidi="sa-IN"/>
        </w:rPr>
        <w:t>0(</w:t>
      </w:r>
      <w:r w:rsidRPr="00A945C8">
        <w:rPr>
          <w:lang w:val="pl-PL" w:bidi="sa-IN"/>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A945C8">
        <w:rPr>
          <w:b/>
          <w:bCs/>
          <w:lang w:val="pl-PL"/>
        </w:rPr>
        <w:t>6.13</w:t>
      </w:r>
      <w:r w:rsidRPr="00D91841">
        <w:rPr>
          <w:b/>
          <w:bCs/>
          <w:noProof w:val="0"/>
          <w:cs/>
        </w:rPr>
        <w:t>.</w:t>
      </w:r>
      <w:r w:rsidRPr="00A945C8">
        <w:rPr>
          <w:rFonts w:eastAsia="MS Minchofalt"/>
          <w:b/>
          <w:lang w:val="pl-PL"/>
        </w:rPr>
        <w:t>9 ||</w:t>
      </w:r>
    </w:p>
    <w:p w:rsidR="00AA7AFC" w:rsidRPr="00A945C8" w:rsidRDefault="00AA7AFC" w:rsidP="007F175D">
      <w:pPr>
        <w:jc w:val="center"/>
        <w:rPr>
          <w:rFonts w:eastAsia="MS Minchofalt"/>
          <w:b/>
          <w:lang w:val="pl-PL"/>
        </w:rPr>
      </w:pPr>
    </w:p>
    <w:p w:rsidR="00AA7AFC" w:rsidRPr="00A945C8" w:rsidRDefault="00AA7AFC" w:rsidP="0015448C">
      <w:pPr>
        <w:pStyle w:val="Versequote"/>
        <w:rPr>
          <w:lang w:val="pl-PL"/>
        </w:rPr>
      </w:pPr>
      <w:r w:rsidRPr="00A945C8">
        <w:rPr>
          <w:lang w:val="pl-PL"/>
        </w:rPr>
        <w:t>tam aśvamedhena mahā-makhena</w:t>
      </w:r>
    </w:p>
    <w:p w:rsidR="00AA7AFC" w:rsidRPr="00A945C8" w:rsidRDefault="00AA7AFC" w:rsidP="0015448C">
      <w:pPr>
        <w:pStyle w:val="Versequote"/>
        <w:rPr>
          <w:lang w:val="pl-PL"/>
        </w:rPr>
      </w:pPr>
      <w:r w:rsidRPr="00A945C8">
        <w:rPr>
          <w:lang w:val="pl-PL"/>
        </w:rPr>
        <w:t>śraddhānvito’smābhir anuṣṭhitena |</w:t>
      </w:r>
    </w:p>
    <w:p w:rsidR="00AA7AFC" w:rsidRPr="00A945C8" w:rsidRDefault="00AA7AFC" w:rsidP="0015448C">
      <w:pPr>
        <w:pStyle w:val="Versequote"/>
        <w:rPr>
          <w:lang w:val="pl-PL"/>
        </w:rPr>
      </w:pPr>
      <w:r w:rsidRPr="00A945C8">
        <w:rPr>
          <w:lang w:val="pl-PL"/>
        </w:rPr>
        <w:t>hatvāpi sabrahma-carācaraṁ tvaṁ</w:t>
      </w:r>
    </w:p>
    <w:p w:rsidR="00AA7AFC" w:rsidRPr="00A945C8" w:rsidRDefault="00AA7AFC" w:rsidP="0015448C">
      <w:pPr>
        <w:pStyle w:val="Versequote"/>
        <w:rPr>
          <w:lang w:val="pl-PL"/>
        </w:rPr>
      </w:pPr>
      <w:r w:rsidRPr="00A945C8">
        <w:rPr>
          <w:lang w:val="pl-PL"/>
        </w:rPr>
        <w:t>na lipyase kiṁ khala-nigraheṇa ||</w:t>
      </w:r>
    </w:p>
    <w:p w:rsidR="00AA7AFC" w:rsidRPr="00A945C8" w:rsidRDefault="00AA7AFC" w:rsidP="007F175D">
      <w:pPr>
        <w:rPr>
          <w:rFonts w:eastAsia="MS Minchofalt"/>
          <w:lang w:val="pl-PL"/>
        </w:rPr>
      </w:pPr>
    </w:p>
    <w:p w:rsidR="00AA7AFC" w:rsidRPr="00A945C8" w:rsidRDefault="00AA7AFC" w:rsidP="007F175D">
      <w:pPr>
        <w:rPr>
          <w:rFonts w:eastAsia="MS Minchofalt"/>
          <w:bCs/>
          <w:i/>
          <w:iCs/>
          <w:lang w:val="pl-PL"/>
        </w:rPr>
      </w:pPr>
      <w:r w:rsidRPr="00A945C8">
        <w:rPr>
          <w:rFonts w:eastAsia="MS Minchofalt"/>
          <w:bCs/>
          <w:i/>
          <w:iCs/>
          <w:lang w:val="pl-PL"/>
        </w:rPr>
        <w:t>na katamenāpi vyākhyātam.</w:t>
      </w:r>
    </w:p>
    <w:p w:rsidR="00AA7AFC" w:rsidRPr="00A945C8" w:rsidRDefault="00AA7AFC" w:rsidP="007F175D">
      <w:pPr>
        <w:rPr>
          <w:rFonts w:eastAsia="MS Minchofalt"/>
          <w:lang w:val="pl-PL"/>
        </w:rPr>
      </w:pPr>
    </w:p>
    <w:p w:rsidR="00AA7AFC" w:rsidRPr="00A945C8" w:rsidRDefault="00AA7AFC" w:rsidP="007F175D">
      <w:pPr>
        <w:jc w:val="center"/>
        <w:rPr>
          <w:lang w:val="pl-PL"/>
        </w:rPr>
      </w:pPr>
      <w:r w:rsidRPr="00A945C8">
        <w:rPr>
          <w:lang w:val="pl-PL"/>
        </w:rPr>
        <w:t>—o)</w:t>
      </w:r>
      <w:r w:rsidRPr="005E6FB2">
        <w:rPr>
          <w:noProof w:val="0"/>
          <w:cs/>
        </w:rPr>
        <w:t>0(</w:t>
      </w:r>
      <w:r w:rsidRPr="00A945C8">
        <w:rPr>
          <w:lang w:val="pl-PL"/>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A945C8">
        <w:rPr>
          <w:b/>
          <w:bCs/>
          <w:lang w:val="pl-PL"/>
        </w:rPr>
        <w:t>6.13</w:t>
      </w:r>
      <w:r w:rsidRPr="00D91841">
        <w:rPr>
          <w:b/>
          <w:bCs/>
          <w:noProof w:val="0"/>
          <w:cs/>
        </w:rPr>
        <w:t>.</w:t>
      </w:r>
      <w:r w:rsidRPr="00A945C8">
        <w:rPr>
          <w:rFonts w:eastAsia="MS Minchofalt"/>
          <w:b/>
          <w:lang w:val="pl-PL"/>
        </w:rPr>
        <w:t>10 ||</w:t>
      </w:r>
    </w:p>
    <w:p w:rsidR="00AA7AFC" w:rsidRPr="00A945C8" w:rsidRDefault="00AA7AFC" w:rsidP="007F175D">
      <w:pPr>
        <w:jc w:val="center"/>
        <w:rPr>
          <w:rFonts w:eastAsia="MS Minchofalt"/>
          <w:b/>
          <w:lang w:val="pl-PL"/>
        </w:rPr>
      </w:pPr>
    </w:p>
    <w:p w:rsidR="00AA7AFC" w:rsidRPr="00A945C8" w:rsidRDefault="00AA7AFC" w:rsidP="007F175D">
      <w:pPr>
        <w:jc w:val="center"/>
        <w:rPr>
          <w:rFonts w:eastAsia="MS Minchofalt"/>
          <w:b/>
          <w:bCs/>
          <w:lang w:val="pl-PL"/>
        </w:rPr>
      </w:pPr>
      <w:r w:rsidRPr="00A945C8">
        <w:rPr>
          <w:rFonts w:eastAsia="MS Minchofalt"/>
          <w:b/>
          <w:bCs/>
          <w:lang w:val="pl-PL"/>
        </w:rPr>
        <w:t>śrī-śuka uvāca—</w:t>
      </w:r>
    </w:p>
    <w:p w:rsidR="00AA7AFC" w:rsidRPr="00A945C8" w:rsidRDefault="00AA7AFC" w:rsidP="0015448C">
      <w:pPr>
        <w:pStyle w:val="Versequote"/>
        <w:rPr>
          <w:lang w:val="pl-PL"/>
        </w:rPr>
      </w:pPr>
      <w:r w:rsidRPr="00A945C8">
        <w:rPr>
          <w:lang w:val="pl-PL"/>
        </w:rPr>
        <w:t>evaṁ sañcodito viprair marutvān ahanad ripum |</w:t>
      </w:r>
    </w:p>
    <w:p w:rsidR="00AA7AFC" w:rsidRPr="00A945C8" w:rsidRDefault="00AA7AFC" w:rsidP="0015448C">
      <w:pPr>
        <w:pStyle w:val="Versequote"/>
        <w:rPr>
          <w:lang w:val="pl-PL"/>
        </w:rPr>
      </w:pPr>
      <w:r w:rsidRPr="00A945C8">
        <w:rPr>
          <w:lang w:val="pl-PL"/>
        </w:rPr>
        <w:t>brahma-hatyā hate tasminn āsasāda vṛṣākapim ||</w:t>
      </w:r>
    </w:p>
    <w:p w:rsidR="00AA7AFC" w:rsidRPr="00A945C8" w:rsidRDefault="00AA7AFC" w:rsidP="007F175D">
      <w:pPr>
        <w:rPr>
          <w:rFonts w:eastAsia="MS Minchofalt"/>
          <w:lang w:val="pl-PL"/>
        </w:rPr>
      </w:pPr>
    </w:p>
    <w:p w:rsidR="00AA7AFC" w:rsidRPr="00A945C8" w:rsidRDefault="00AA7AFC" w:rsidP="007F175D">
      <w:pPr>
        <w:rPr>
          <w:lang w:val="pl-PL"/>
        </w:rPr>
      </w:pPr>
      <w:r w:rsidRPr="00A945C8">
        <w:rPr>
          <w:rFonts w:eastAsia="MS Minchofalt"/>
          <w:b/>
          <w:lang w:val="pl-PL"/>
        </w:rPr>
        <w:t xml:space="preserve">śrīdharaḥ : </w:t>
      </w:r>
      <w:r w:rsidRPr="00A945C8">
        <w:rPr>
          <w:lang w:val="pl-PL"/>
        </w:rPr>
        <w:t>vṛṣākapim indram ||10||</w:t>
      </w:r>
    </w:p>
    <w:p w:rsidR="00AA7AFC" w:rsidRPr="00A945C8" w:rsidRDefault="00AA7AFC" w:rsidP="007F175D">
      <w:pPr>
        <w:rPr>
          <w:rFonts w:eastAsia="MS Minchofalt"/>
          <w:b/>
          <w:lang w:val="pl-PL"/>
        </w:rPr>
      </w:pPr>
    </w:p>
    <w:p w:rsidR="00AA7AFC" w:rsidRPr="00A945C8" w:rsidRDefault="00AA7AFC" w:rsidP="007F175D">
      <w:pPr>
        <w:rPr>
          <w:rFonts w:eastAsia="MS Minchofalt"/>
          <w:i/>
          <w:lang w:val="pl-PL"/>
        </w:rPr>
      </w:pPr>
      <w:r w:rsidRPr="00A945C8">
        <w:rPr>
          <w:rFonts w:eastAsia="MS Minchofalt"/>
          <w:b/>
          <w:lang w:val="pl-PL"/>
        </w:rPr>
        <w:t xml:space="preserve">krama-sandarbhaḥ : </w:t>
      </w:r>
      <w:r w:rsidRPr="00A945C8">
        <w:rPr>
          <w:rFonts w:eastAsia="MS Minchofalt"/>
          <w:i/>
          <w:lang w:val="pl-PL"/>
        </w:rPr>
        <w:t>na vyākhyātam.</w:t>
      </w:r>
    </w:p>
    <w:p w:rsidR="00AA7AFC" w:rsidRPr="00A945C8" w:rsidRDefault="00AA7AFC" w:rsidP="007F175D">
      <w:pPr>
        <w:rPr>
          <w:rFonts w:eastAsia="MS Minchofalt"/>
          <w:lang w:val="pl-PL"/>
        </w:rPr>
      </w:pPr>
    </w:p>
    <w:p w:rsidR="00AA7AFC" w:rsidRPr="00A945C8" w:rsidRDefault="00AA7AFC" w:rsidP="007F175D">
      <w:pPr>
        <w:rPr>
          <w:rFonts w:eastAsia="MS Minchofalt"/>
          <w:bCs/>
          <w:lang w:val="pl-PL"/>
        </w:rPr>
      </w:pPr>
      <w:r w:rsidRPr="00A945C8">
        <w:rPr>
          <w:rFonts w:eastAsia="MS Minchofalt"/>
          <w:b/>
          <w:lang w:val="pl-PL"/>
        </w:rPr>
        <w:t>viśvanāthaḥ :</w:t>
      </w:r>
      <w:r w:rsidRPr="00A945C8">
        <w:rPr>
          <w:rFonts w:eastAsia="MS Minchofalt"/>
          <w:bCs/>
          <w:lang w:val="pl-PL"/>
        </w:rPr>
        <w:t xml:space="preserve"> tasmin vṛtre hate sati vṛṣākapim indram | atra prāyaścitta-balena pāpācaraṇāt pūrvato’pīyam atiprabalā duḥkha-bhogena vinā kevalena prāyaścittena </w:t>
      </w:r>
    </w:p>
    <w:p w:rsidR="00AA7AFC" w:rsidRPr="00A945C8" w:rsidRDefault="00AA7AFC" w:rsidP="007F175D">
      <w:pPr>
        <w:rPr>
          <w:rFonts w:eastAsia="MS Minchofalt"/>
          <w:lang w:val="pl-PL"/>
        </w:rPr>
      </w:pPr>
    </w:p>
    <w:p w:rsidR="00AA7AFC" w:rsidRPr="00A945C8" w:rsidRDefault="00AA7AFC" w:rsidP="007F175D">
      <w:pPr>
        <w:jc w:val="center"/>
        <w:rPr>
          <w:lang w:val="pl-PL"/>
        </w:rPr>
      </w:pPr>
      <w:r w:rsidRPr="00A945C8">
        <w:rPr>
          <w:lang w:val="pl-PL"/>
        </w:rPr>
        <w:t>—o)</w:t>
      </w:r>
      <w:r w:rsidRPr="005E6FB2">
        <w:rPr>
          <w:noProof w:val="0"/>
          <w:cs/>
        </w:rPr>
        <w:t>0(</w:t>
      </w:r>
      <w:r w:rsidRPr="00A945C8">
        <w:rPr>
          <w:lang w:val="pl-PL"/>
        </w:rPr>
        <w:t>o—</w:t>
      </w:r>
    </w:p>
    <w:p w:rsidR="00AA7AFC" w:rsidRPr="00A945C8" w:rsidRDefault="00AA7AFC" w:rsidP="007F175D">
      <w:pPr>
        <w:rPr>
          <w:lang w:val="pl-PL"/>
        </w:rPr>
      </w:pPr>
    </w:p>
    <w:p w:rsidR="00AA7AFC" w:rsidRPr="00A945C8" w:rsidRDefault="00AA7AFC" w:rsidP="007F175D">
      <w:pPr>
        <w:jc w:val="center"/>
        <w:rPr>
          <w:rFonts w:eastAsia="MS Minchofalt"/>
          <w:b/>
          <w:lang w:val="pl-PL"/>
        </w:rPr>
      </w:pPr>
      <w:r w:rsidRPr="00A945C8">
        <w:rPr>
          <w:rFonts w:eastAsia="MS Minchofalt"/>
          <w:b/>
          <w:lang w:val="pl-PL"/>
        </w:rPr>
        <w:t xml:space="preserve">|| </w:t>
      </w:r>
      <w:r w:rsidRPr="00D91841">
        <w:rPr>
          <w:b/>
          <w:bCs/>
          <w:noProof w:val="0"/>
          <w:cs/>
        </w:rPr>
        <w:t>6.13.</w:t>
      </w:r>
      <w:r w:rsidRPr="00A945C8">
        <w:rPr>
          <w:rFonts w:eastAsia="MS Minchofalt"/>
          <w:b/>
          <w:lang w:val="pl-PL"/>
        </w:rPr>
        <w:t>11 ||</w:t>
      </w:r>
    </w:p>
    <w:p w:rsidR="00AA7AFC" w:rsidRPr="00A945C8" w:rsidRDefault="00AA7AFC" w:rsidP="007F175D">
      <w:pPr>
        <w:jc w:val="center"/>
        <w:rPr>
          <w:rFonts w:eastAsia="MS Minchofalt"/>
          <w:b/>
          <w:lang w:val="pl-PL"/>
        </w:rPr>
      </w:pPr>
    </w:p>
    <w:p w:rsidR="00AA7AFC" w:rsidRPr="00A945C8" w:rsidRDefault="00AA7AFC" w:rsidP="0015448C">
      <w:pPr>
        <w:pStyle w:val="Versequote"/>
        <w:rPr>
          <w:lang w:val="pl-PL"/>
        </w:rPr>
      </w:pPr>
      <w:r w:rsidRPr="00A945C8">
        <w:rPr>
          <w:lang w:val="pl-PL"/>
        </w:rPr>
        <w:t>tayendraḥ smāsahat tāpaṁ nirvṛtir nāmum āviśat |</w:t>
      </w:r>
    </w:p>
    <w:p w:rsidR="00AA7AFC" w:rsidRPr="00A945C8" w:rsidRDefault="00AA7AFC" w:rsidP="0015448C">
      <w:pPr>
        <w:pStyle w:val="Versequote"/>
        <w:rPr>
          <w:lang w:val="pl-PL"/>
        </w:rPr>
      </w:pPr>
      <w:r w:rsidRPr="00A945C8">
        <w:rPr>
          <w:lang w:val="pl-PL"/>
        </w:rPr>
        <w:t>hrīmantaṁ vācyatāṁ prāptaṁ sukhayanty api no guṇāḥ ||</w:t>
      </w:r>
    </w:p>
    <w:p w:rsidR="00AA7AFC" w:rsidRPr="00A945C8" w:rsidRDefault="00AA7AFC" w:rsidP="007F175D">
      <w:pPr>
        <w:rPr>
          <w:rFonts w:eastAsia="MS Minchofalt"/>
          <w:lang w:val="pl-PL"/>
        </w:rPr>
      </w:pPr>
    </w:p>
    <w:p w:rsidR="00AA7AFC" w:rsidRPr="00A945C8" w:rsidRDefault="00AA7AFC" w:rsidP="007F175D">
      <w:pPr>
        <w:rPr>
          <w:rFonts w:eastAsia="MS Minchofalt"/>
          <w:bCs/>
          <w:lang w:val="pl-PL"/>
        </w:rPr>
      </w:pPr>
      <w:r w:rsidRPr="00A945C8">
        <w:rPr>
          <w:rFonts w:eastAsia="MS Minchofalt"/>
          <w:b/>
          <w:lang w:val="pl-PL"/>
        </w:rPr>
        <w:t>madhvaḥ :</w:t>
      </w:r>
      <w:r w:rsidRPr="00A945C8">
        <w:rPr>
          <w:rFonts w:eastAsia="MS Minchofalt"/>
          <w:bCs/>
          <w:lang w:val="pl-PL"/>
        </w:rPr>
        <w:t xml:space="preserve"> prārabdha-karmaṇaivaiṣāṁ kḷpta-duḥkhasya sūcakam |</w:t>
      </w:r>
    </w:p>
    <w:p w:rsidR="00AA7AFC" w:rsidRDefault="00AA7AFC" w:rsidP="007F175D">
      <w:pPr>
        <w:pStyle w:val="Quote"/>
        <w:rPr>
          <w:rFonts w:eastAsia="MS Minchofalt"/>
        </w:rPr>
      </w:pPr>
      <w:r>
        <w:rPr>
          <w:rFonts w:eastAsia="MS Minchofalt"/>
        </w:rPr>
        <w:t>idānīntana-karmasyāvraṇa hetur yathāraṇaḥ ||</w:t>
      </w:r>
    </w:p>
    <w:p w:rsidR="00AA7AFC" w:rsidRDefault="00AA7AFC" w:rsidP="007F175D">
      <w:pPr>
        <w:pStyle w:val="Quote"/>
        <w:rPr>
          <w:rFonts w:eastAsia="MS Minchofalt"/>
        </w:rPr>
      </w:pPr>
      <w:r>
        <w:rPr>
          <w:rFonts w:eastAsia="MS Minchofalt"/>
        </w:rPr>
        <w:t>devādīnāṁ sthita-prajña-bhāvān naivānyathā bhavet |</w:t>
      </w:r>
    </w:p>
    <w:p w:rsidR="00AA7AFC" w:rsidRPr="001475A1" w:rsidRDefault="00AA7AFC" w:rsidP="007F175D">
      <w:pPr>
        <w:pStyle w:val="Quote"/>
        <w:rPr>
          <w:rFonts w:eastAsia="MS Minchofalt"/>
        </w:rPr>
      </w:pPr>
      <w:r>
        <w:rPr>
          <w:rFonts w:eastAsia="MS Minchofalt"/>
        </w:rPr>
        <w:t>prārabdham api tu kvāpi kiñcid vighaṭitaṁ bhavet || iti ca ||11||</w:t>
      </w:r>
    </w:p>
    <w:p w:rsidR="00AA7AFC" w:rsidRDefault="00AA7AFC" w:rsidP="007F175D">
      <w:pPr>
        <w:rPr>
          <w:rFonts w:eastAsia="MS Minchofalt"/>
          <w:b/>
          <w:lang w:val="en-US"/>
        </w:rPr>
      </w:pPr>
    </w:p>
    <w:p w:rsidR="00AA7AFC" w:rsidRDefault="00AA7AFC" w:rsidP="007F175D">
      <w:r>
        <w:rPr>
          <w:rFonts w:eastAsia="MS Minchofalt"/>
          <w:b/>
        </w:rPr>
        <w:t>śrīdharaḥ :</w:t>
      </w:r>
      <w:r>
        <w:rPr>
          <w:rFonts w:eastAsia="MS Minchofalt"/>
          <w:b/>
          <w:lang w:val="en-US"/>
        </w:rPr>
        <w:t xml:space="preserve"> </w:t>
      </w:r>
      <w:r>
        <w:t>tayā devādibhiḥ kāritayā | smety avadhāraṇe | indra eva tāpam asahata nānyaḥ | amum indraṁ nirvṛtir nāviśat | nanu dhairyādi-guṇa-yuktasya kuto’nirvṛtis tatrāha—hrī-mantaṁ lajjāvantam vācyatāṁ nindyatām |</w:t>
      </w:r>
    </w:p>
    <w:p w:rsidR="00AA7AFC" w:rsidRDefault="00AA7AFC" w:rsidP="007F175D"/>
    <w:p w:rsidR="00AA7AFC" w:rsidRDefault="00AA7AFC" w:rsidP="007F175D">
      <w:pPr>
        <w:rPr>
          <w:rFonts w:eastAsia="MS Minchofalt"/>
          <w:i/>
        </w:rPr>
      </w:pPr>
      <w:r>
        <w:rPr>
          <w:rFonts w:eastAsia="MS Minchofalt"/>
          <w:b/>
        </w:rPr>
        <w:t xml:space="preserve">krama-sandarbhaḥ : </w:t>
      </w:r>
      <w:r w:rsidRPr="00F92B87">
        <w:rPr>
          <w:rFonts w:eastAsia="MS Minchofalt"/>
          <w:i/>
        </w:rPr>
        <w:t>na vyākhyātam.</w:t>
      </w:r>
    </w:p>
    <w:p w:rsidR="00AA7AFC" w:rsidRDefault="00AA7AFC" w:rsidP="007F175D">
      <w:pPr>
        <w:rPr>
          <w:rFonts w:eastAsia="MS Minchofalt"/>
        </w:rPr>
      </w:pPr>
    </w:p>
    <w:p w:rsidR="00AA7AFC" w:rsidRPr="001475A1" w:rsidRDefault="00AA7AFC" w:rsidP="007F175D">
      <w:pPr>
        <w:rPr>
          <w:rFonts w:eastAsia="MS Minchofalt"/>
          <w:bCs/>
          <w:lang w:val="en-US"/>
        </w:rPr>
      </w:pPr>
      <w:r>
        <w:rPr>
          <w:rFonts w:eastAsia="MS Minchofalt"/>
          <w:b/>
        </w:rPr>
        <w:t>viśvanāthaḥ :</w:t>
      </w:r>
      <w:r>
        <w:rPr>
          <w:rFonts w:eastAsia="MS Minchofalt"/>
          <w:bCs/>
          <w:lang w:val="en-US"/>
        </w:rPr>
        <w:t xml:space="preserve"> asahat asahata | nirvṛtir ānandaḥ | amum indram | nanu dhairyādi-guṇa-yuktasya tasya kuto’nirvṛtiḥ ? tatrāha—hrīmantaṁ janaṁ, vācyatāṁ brahma-ghātīti pravādam ||11||</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Pr="00D91841" w:rsidRDefault="00AA7AFC" w:rsidP="007F175D">
      <w:pPr>
        <w:jc w:val="center"/>
        <w:rPr>
          <w:b/>
          <w:bCs/>
          <w:lang w:val="en-US"/>
        </w:rPr>
      </w:pPr>
      <w:r w:rsidRPr="00D91841">
        <w:rPr>
          <w:b/>
          <w:bCs/>
          <w:lang w:val="en-US" w:bidi="sa-IN"/>
        </w:rPr>
        <w:t xml:space="preserve">|| </w:t>
      </w:r>
      <w:r w:rsidRPr="00D91841">
        <w:rPr>
          <w:b/>
          <w:bCs/>
          <w:noProof w:val="0"/>
          <w:cs/>
          <w:lang w:bidi="sa-IN"/>
        </w:rPr>
        <w:t>6.13.</w:t>
      </w:r>
      <w:r w:rsidRPr="00D91841">
        <w:rPr>
          <w:b/>
          <w:bCs/>
        </w:rPr>
        <w:t>12</w:t>
      </w:r>
      <w:r w:rsidRPr="00D91841">
        <w:rPr>
          <w:b/>
          <w:bCs/>
          <w:lang w:val="en-US"/>
        </w:rPr>
        <w:t xml:space="preserve"> ||</w:t>
      </w:r>
    </w:p>
    <w:p w:rsidR="00AA7AFC" w:rsidRPr="00D91841" w:rsidRDefault="00AA7AFC" w:rsidP="007F175D">
      <w:pPr>
        <w:jc w:val="center"/>
        <w:rPr>
          <w:lang w:val="en-US"/>
        </w:rPr>
      </w:pPr>
    </w:p>
    <w:p w:rsidR="00AA7AFC" w:rsidRDefault="00AA7AFC" w:rsidP="0015448C">
      <w:pPr>
        <w:pStyle w:val="Versequote"/>
      </w:pPr>
      <w:r>
        <w:t>tāṁ dadarśānudhāvantīṁ cāṇḍālīm iva rūpiṇīm |</w:t>
      </w:r>
    </w:p>
    <w:p w:rsidR="00AA7AFC" w:rsidRDefault="00AA7AFC" w:rsidP="0015448C">
      <w:pPr>
        <w:pStyle w:val="Versequote"/>
      </w:pPr>
      <w:r>
        <w:t>jarayā vepamānāṅgīṁ yakṣma-grastām asṛk-paṭām ||</w:t>
      </w:r>
    </w:p>
    <w:p w:rsidR="00AA7AFC" w:rsidRDefault="00AA7AFC" w:rsidP="007F175D">
      <w:pPr>
        <w:rPr>
          <w:rFonts w:eastAsia="MS Minchofalt"/>
        </w:rPr>
      </w:pPr>
    </w:p>
    <w:p w:rsidR="00AA7AFC" w:rsidRPr="001475A1" w:rsidRDefault="00AA7AFC" w:rsidP="007F175D">
      <w:pPr>
        <w:rPr>
          <w:lang w:val="en-US"/>
        </w:rPr>
      </w:pPr>
      <w:r>
        <w:rPr>
          <w:rFonts w:eastAsia="MS Minchofalt"/>
          <w:b/>
        </w:rPr>
        <w:t>śrīdharaḥ :</w:t>
      </w:r>
      <w:r>
        <w:rPr>
          <w:rFonts w:eastAsia="MS Minchofalt"/>
          <w:b/>
          <w:lang w:val="en-US"/>
        </w:rPr>
        <w:t xml:space="preserve"> </w:t>
      </w:r>
      <w:r>
        <w:t>yakṣma-grastāṁ kṣaya-roga-vyāptām |</w:t>
      </w:r>
      <w:r>
        <w:rPr>
          <w:lang w:val="en-US"/>
        </w:rPr>
        <w:t>|12||</w:t>
      </w:r>
    </w:p>
    <w:p w:rsidR="00AA7AFC" w:rsidRDefault="00AA7AFC" w:rsidP="007F175D"/>
    <w:p w:rsidR="00AA7AFC" w:rsidRDefault="00AA7AFC" w:rsidP="007F175D">
      <w:pPr>
        <w:rPr>
          <w:rFonts w:eastAsia="MS Minchofalt"/>
          <w:i/>
        </w:rPr>
      </w:pPr>
      <w:r>
        <w:rPr>
          <w:rFonts w:eastAsia="MS Minchofalt"/>
          <w:b/>
        </w:rPr>
        <w:t>krama-sandarbhaḥ</w:t>
      </w:r>
      <w:r>
        <w:rPr>
          <w:rFonts w:eastAsia="MS Minchofalt"/>
          <w:b/>
          <w:lang w:val="en-US"/>
        </w:rPr>
        <w:t xml:space="preserve">, </w:t>
      </w:r>
      <w:r>
        <w:rPr>
          <w:rFonts w:eastAsia="MS Minchofalt"/>
          <w:b/>
        </w:rPr>
        <w:t xml:space="preserve">viśvanāthaḥ : </w:t>
      </w:r>
      <w:r w:rsidRPr="00F92B87">
        <w:rPr>
          <w:rFonts w:eastAsia="MS Minchofalt"/>
          <w:i/>
        </w:rPr>
        <w:t>na vyākhyātam.</w:t>
      </w:r>
    </w:p>
    <w:p w:rsidR="00AA7AFC" w:rsidRDefault="00AA7AFC" w:rsidP="007F175D">
      <w:pPr>
        <w:rPr>
          <w:rFonts w:eastAsia="MS Minchofalt"/>
          <w:lang w:val="en-US"/>
        </w:rPr>
      </w:pPr>
    </w:p>
    <w:p w:rsidR="00AA7AFC" w:rsidRPr="005E6FB2" w:rsidRDefault="00AA7AFC" w:rsidP="007F175D">
      <w:pPr>
        <w:jc w:val="center"/>
      </w:pPr>
      <w:r w:rsidRPr="005E6FB2">
        <w:t>—o)</w:t>
      </w:r>
      <w:r w:rsidRPr="005E6FB2">
        <w:rPr>
          <w:noProof w:val="0"/>
          <w:cs/>
        </w:rPr>
        <w:t>0(</w:t>
      </w:r>
      <w:r w:rsidRPr="005E6FB2">
        <w:t>o—</w:t>
      </w:r>
    </w:p>
    <w:p w:rsidR="00AA7AFC" w:rsidRPr="001475A1" w:rsidRDefault="00AA7AFC" w:rsidP="007F175D">
      <w:pPr>
        <w:rPr>
          <w:rFonts w:eastAsia="MS Minchofalt"/>
          <w:b/>
          <w:bCs/>
          <w:lang w:val="en-US"/>
        </w:rPr>
      </w:pPr>
    </w:p>
    <w:p w:rsidR="00AA7AFC" w:rsidRDefault="00AA7AFC" w:rsidP="007F175D">
      <w:pPr>
        <w:jc w:val="center"/>
        <w:rPr>
          <w:rFonts w:eastAsia="MS Minchofalt"/>
          <w:b/>
          <w:lang w:val="en-US"/>
        </w:rPr>
      </w:pPr>
      <w:r w:rsidRPr="000F2A15">
        <w:rPr>
          <w:rFonts w:eastAsia="MS Minchofalt"/>
          <w:b/>
        </w:rPr>
        <w:t xml:space="preserve">|| </w:t>
      </w:r>
      <w:r w:rsidRPr="00D91841">
        <w:rPr>
          <w:b/>
          <w:bCs/>
          <w:noProof w:val="0"/>
          <w:cs/>
        </w:rPr>
        <w:t>6.13.</w:t>
      </w:r>
      <w:r w:rsidRPr="000F2A15">
        <w:rPr>
          <w:rFonts w:eastAsia="MS Minchofalt"/>
          <w:b/>
        </w:rPr>
        <w:t>13</w:t>
      </w:r>
      <w:r>
        <w:rPr>
          <w:rFonts w:eastAsia="MS Minchofalt"/>
          <w:b/>
        </w:rPr>
        <w:t xml:space="preserve"> ||</w:t>
      </w:r>
    </w:p>
    <w:p w:rsidR="00AA7AFC" w:rsidRPr="00D91841" w:rsidRDefault="00AA7AFC" w:rsidP="007F175D">
      <w:pPr>
        <w:jc w:val="center"/>
        <w:rPr>
          <w:rFonts w:eastAsia="MS Minchofalt"/>
          <w:b/>
          <w:lang w:val="en-US"/>
        </w:rPr>
      </w:pPr>
    </w:p>
    <w:p w:rsidR="00AA7AFC" w:rsidRDefault="00AA7AFC" w:rsidP="0015448C">
      <w:pPr>
        <w:pStyle w:val="Versequote"/>
      </w:pPr>
      <w:r>
        <w:t>vikīrya palitān keśāṁs tiṣṭha tiṣṭheti bhāṣiṇīm |</w:t>
      </w:r>
    </w:p>
    <w:p w:rsidR="00AA7AFC" w:rsidRDefault="00AA7AFC" w:rsidP="0015448C">
      <w:pPr>
        <w:pStyle w:val="Versequote"/>
      </w:pPr>
      <w:r>
        <w:t>mīna-gandhy-asu-gandhena kurvatīṁ mārga-dūṣaṇam ||</w:t>
      </w:r>
    </w:p>
    <w:p w:rsidR="00AA7AFC" w:rsidRDefault="00AA7AFC" w:rsidP="007F175D">
      <w:pPr>
        <w:rPr>
          <w:rFonts w:eastAsia="MS Minchofalt"/>
        </w:rPr>
      </w:pPr>
    </w:p>
    <w:p w:rsidR="00AA7AFC" w:rsidRPr="001475A1" w:rsidRDefault="00AA7AFC" w:rsidP="007F175D">
      <w:pPr>
        <w:rPr>
          <w:lang w:val="en-US"/>
        </w:rPr>
      </w:pPr>
      <w:r>
        <w:rPr>
          <w:rFonts w:eastAsia="MS Minchofalt"/>
          <w:b/>
        </w:rPr>
        <w:t>śrīdharaḥ :</w:t>
      </w:r>
      <w:r>
        <w:rPr>
          <w:rFonts w:eastAsia="MS Minchofalt"/>
          <w:b/>
          <w:lang w:val="en-US"/>
        </w:rPr>
        <w:t xml:space="preserve"> </w:t>
      </w:r>
      <w:r>
        <w:t>mīnasyeya gandho yasya sa mīna-gandhiḥ, sa cāsā vasuś ca śvāsa-vāyus tasya gandhena |</w:t>
      </w:r>
      <w:r>
        <w:rPr>
          <w:lang w:val="en-US"/>
        </w:rPr>
        <w:t>|13||</w:t>
      </w:r>
    </w:p>
    <w:p w:rsidR="00AA7AFC" w:rsidRDefault="00AA7AFC" w:rsidP="007F175D"/>
    <w:p w:rsidR="00AA7AFC" w:rsidRDefault="00AA7AFC" w:rsidP="007F175D">
      <w:pPr>
        <w:rPr>
          <w:rFonts w:eastAsia="MS Minchofalt"/>
          <w:i/>
        </w:rPr>
      </w:pPr>
      <w:r>
        <w:rPr>
          <w:rFonts w:eastAsia="MS Minchofalt"/>
          <w:b/>
        </w:rPr>
        <w:t>krama-sandarbhaḥ</w:t>
      </w:r>
      <w:r>
        <w:rPr>
          <w:rFonts w:eastAsia="MS Minchofalt"/>
          <w:b/>
          <w:lang w:val="en-US"/>
        </w:rPr>
        <w:t xml:space="preserve">, </w:t>
      </w:r>
      <w:r>
        <w:rPr>
          <w:rFonts w:eastAsia="MS Minchofalt"/>
          <w:b/>
        </w:rPr>
        <w:t xml:space="preserve">viśvanāthaḥ : </w:t>
      </w:r>
      <w:r w:rsidRPr="00F92B87">
        <w:rPr>
          <w:rFonts w:eastAsia="MS Minchofalt"/>
          <w:i/>
        </w:rPr>
        <w:t>na vyākhyātam.</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Default="00AA7AFC" w:rsidP="007F175D">
      <w:pPr>
        <w:jc w:val="center"/>
        <w:rPr>
          <w:rFonts w:eastAsia="MS Minchofalt"/>
          <w:b/>
          <w:lang w:val="en-US"/>
        </w:rPr>
      </w:pPr>
      <w:r w:rsidRPr="000F2A15">
        <w:rPr>
          <w:rFonts w:eastAsia="MS Minchofalt"/>
          <w:b/>
        </w:rPr>
        <w:t xml:space="preserve">|| </w:t>
      </w:r>
      <w:r w:rsidRPr="00D91841">
        <w:rPr>
          <w:b/>
          <w:bCs/>
          <w:noProof w:val="0"/>
          <w:cs/>
        </w:rPr>
        <w:t>6.13.</w:t>
      </w:r>
      <w:r w:rsidRPr="000F2A15">
        <w:rPr>
          <w:rFonts w:eastAsia="MS Minchofalt"/>
          <w:b/>
        </w:rPr>
        <w:t>14</w:t>
      </w:r>
      <w:r>
        <w:rPr>
          <w:rFonts w:eastAsia="MS Minchofalt"/>
          <w:b/>
        </w:rPr>
        <w:t xml:space="preserve"> ||</w:t>
      </w:r>
    </w:p>
    <w:p w:rsidR="00AA7AFC" w:rsidRPr="00D91841" w:rsidRDefault="00AA7AFC" w:rsidP="007F175D">
      <w:pPr>
        <w:jc w:val="center"/>
        <w:rPr>
          <w:rFonts w:eastAsia="MS Minchofalt"/>
          <w:b/>
          <w:lang w:val="en-US"/>
        </w:rPr>
      </w:pPr>
    </w:p>
    <w:p w:rsidR="00AA7AFC" w:rsidRDefault="00AA7AFC" w:rsidP="0015448C">
      <w:pPr>
        <w:pStyle w:val="Versequote"/>
      </w:pPr>
      <w:r>
        <w:t>nabho gato diśaḥ sarvāḥ sahasrākṣo viśāmpate |</w:t>
      </w:r>
    </w:p>
    <w:p w:rsidR="00AA7AFC" w:rsidRDefault="00AA7AFC" w:rsidP="0015448C">
      <w:pPr>
        <w:pStyle w:val="Versequote"/>
      </w:pPr>
      <w:r>
        <w:t>prāg-udīcīṁ diśaṁ tūrṇaṁ praviṣṭo nṛpa mānasam ||</w:t>
      </w:r>
    </w:p>
    <w:p w:rsidR="00AA7AFC" w:rsidRDefault="00AA7AFC" w:rsidP="007F175D">
      <w:pPr>
        <w:rPr>
          <w:rFonts w:eastAsia="MS Minchofalt"/>
        </w:rPr>
      </w:pPr>
    </w:p>
    <w:p w:rsidR="00AA7AFC" w:rsidRPr="001475A1" w:rsidRDefault="00AA7AFC" w:rsidP="007F175D">
      <w:pPr>
        <w:rPr>
          <w:lang w:val="en-US"/>
        </w:rPr>
      </w:pPr>
      <w:r>
        <w:rPr>
          <w:rFonts w:eastAsia="MS Minchofalt"/>
          <w:b/>
        </w:rPr>
        <w:t>śrīdharaḥ :</w:t>
      </w:r>
      <w:r>
        <w:rPr>
          <w:rFonts w:eastAsia="MS Minchofalt"/>
          <w:b/>
          <w:lang w:val="en-US"/>
        </w:rPr>
        <w:t xml:space="preserve"> </w:t>
      </w:r>
      <w:r>
        <w:t>prāg-udīcīṁ diśaṁ gataḥ saṁs tūrṇam | mānasaṁ saraḥ |</w:t>
      </w:r>
      <w:r>
        <w:rPr>
          <w:lang w:val="en-US"/>
        </w:rPr>
        <w:t>|14||</w:t>
      </w:r>
    </w:p>
    <w:p w:rsidR="00AA7AFC" w:rsidRDefault="00AA7AFC" w:rsidP="007F175D"/>
    <w:p w:rsidR="00AA7AFC" w:rsidRDefault="00AA7AFC" w:rsidP="007F175D">
      <w:pPr>
        <w:rPr>
          <w:rFonts w:eastAsia="MS Minchofalt"/>
          <w:i/>
        </w:rPr>
      </w:pPr>
      <w:r>
        <w:rPr>
          <w:rFonts w:eastAsia="MS Minchofalt"/>
          <w:b/>
        </w:rPr>
        <w:t xml:space="preserve">krama-sandarbhaḥ : </w:t>
      </w:r>
      <w:r w:rsidRPr="00F92B87">
        <w:rPr>
          <w:rFonts w:eastAsia="MS Minchofalt"/>
          <w:i/>
        </w:rPr>
        <w:t>na vyākhyātam.</w:t>
      </w:r>
    </w:p>
    <w:p w:rsidR="00AA7AFC" w:rsidRDefault="00AA7AFC" w:rsidP="007F175D">
      <w:pPr>
        <w:rPr>
          <w:rFonts w:eastAsia="MS Minchofalt"/>
        </w:rPr>
      </w:pPr>
    </w:p>
    <w:p w:rsidR="00AA7AFC" w:rsidRPr="001475A1" w:rsidRDefault="00AA7AFC" w:rsidP="007F175D">
      <w:pPr>
        <w:rPr>
          <w:rFonts w:eastAsia="MS Minchofalt"/>
          <w:bCs/>
          <w:lang w:val="en-US"/>
        </w:rPr>
      </w:pPr>
      <w:r>
        <w:rPr>
          <w:rFonts w:eastAsia="MS Minchofalt"/>
          <w:b/>
        </w:rPr>
        <w:t>viśvanāthaḥ :</w:t>
      </w:r>
      <w:r>
        <w:rPr>
          <w:rFonts w:eastAsia="MS Minchofalt"/>
          <w:bCs/>
          <w:lang w:val="en-US"/>
        </w:rPr>
        <w:t xml:space="preserve"> prathamaṁ nabha ākāśaṁ gataḥ, tatrāpi tām anudhāvantīṁ dṛṣṭvā sarvā diśo gataḥ | tatra tathāpi tathā dṛṣṭvā prāg udīcīm aiśānīṁ gataḥ sana tatra tūrṇaṁ mānasaṁ saraḥ praviṣṭaḥ ||14||</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Default="00AA7AFC" w:rsidP="007F175D">
      <w:pPr>
        <w:jc w:val="center"/>
        <w:rPr>
          <w:rFonts w:eastAsia="MS Minchofalt"/>
          <w:b/>
          <w:lang w:val="en-US"/>
        </w:rPr>
      </w:pPr>
      <w:r w:rsidRPr="000F2A15">
        <w:rPr>
          <w:rFonts w:eastAsia="MS Minchofalt"/>
          <w:b/>
        </w:rPr>
        <w:t xml:space="preserve">|| </w:t>
      </w:r>
      <w:r w:rsidRPr="00D91841">
        <w:rPr>
          <w:b/>
          <w:bCs/>
          <w:noProof w:val="0"/>
          <w:cs/>
        </w:rPr>
        <w:t>6.13.</w:t>
      </w:r>
      <w:r w:rsidRPr="000F2A15">
        <w:rPr>
          <w:rFonts w:eastAsia="MS Minchofalt"/>
          <w:b/>
        </w:rPr>
        <w:t>15</w:t>
      </w:r>
      <w:r>
        <w:rPr>
          <w:rFonts w:eastAsia="MS Minchofalt"/>
          <w:b/>
        </w:rPr>
        <w:t xml:space="preserve"> ||</w:t>
      </w:r>
    </w:p>
    <w:p w:rsidR="00AA7AFC" w:rsidRPr="00D91841" w:rsidRDefault="00AA7AFC" w:rsidP="007F175D">
      <w:pPr>
        <w:jc w:val="center"/>
        <w:rPr>
          <w:rFonts w:eastAsia="MS Minchofalt"/>
          <w:b/>
          <w:lang w:val="en-US"/>
        </w:rPr>
      </w:pPr>
    </w:p>
    <w:p w:rsidR="00AA7AFC" w:rsidRDefault="00AA7AFC" w:rsidP="0015448C">
      <w:pPr>
        <w:pStyle w:val="Versequote"/>
      </w:pPr>
      <w:r>
        <w:t>sa āvasat puṣkara-nāla-tantūn</w:t>
      </w:r>
    </w:p>
    <w:p w:rsidR="00AA7AFC" w:rsidRDefault="00AA7AFC" w:rsidP="0015448C">
      <w:pPr>
        <w:pStyle w:val="Versequote"/>
      </w:pPr>
      <w:r>
        <w:t>alabdha-bhogo yad ihāgni-dūtaḥ |</w:t>
      </w:r>
    </w:p>
    <w:p w:rsidR="00AA7AFC" w:rsidRDefault="00AA7AFC" w:rsidP="0015448C">
      <w:pPr>
        <w:pStyle w:val="Versequote"/>
      </w:pPr>
      <w:r>
        <w:t>varṣāṇi sāhasram alakṣito’ntaḥ</w:t>
      </w:r>
    </w:p>
    <w:p w:rsidR="00AA7AFC" w:rsidRDefault="00AA7AFC" w:rsidP="0015448C">
      <w:pPr>
        <w:pStyle w:val="Versequote"/>
      </w:pPr>
      <w:r>
        <w:t>sañcintayan brahma-vadhād vimokṣam ||</w:t>
      </w:r>
    </w:p>
    <w:p w:rsidR="00AA7AFC" w:rsidRDefault="00AA7AFC" w:rsidP="007F175D">
      <w:pPr>
        <w:rPr>
          <w:rFonts w:eastAsia="MS Minchofalt"/>
        </w:rPr>
      </w:pPr>
    </w:p>
    <w:p w:rsidR="00AA7AFC" w:rsidRPr="00D91841" w:rsidRDefault="00AA7AFC" w:rsidP="007F175D">
      <w:pPr>
        <w:rPr>
          <w:lang w:val="en-US"/>
        </w:rPr>
      </w:pPr>
      <w:r>
        <w:rPr>
          <w:rFonts w:eastAsia="MS Minchofalt"/>
          <w:b/>
        </w:rPr>
        <w:t>śrīdharaḥ :</w:t>
      </w:r>
      <w:r>
        <w:rPr>
          <w:rFonts w:eastAsia="MS Minchofalt"/>
          <w:b/>
          <w:lang w:val="en-US"/>
        </w:rPr>
        <w:t xml:space="preserve"> </w:t>
      </w:r>
      <w:r>
        <w:t xml:space="preserve">sa indraḥ sahasraṁ varṣāṇi puṣkara-nālasya tantūnāvasat | kathaṁ-bhūtaḥ </w:t>
      </w:r>
      <w:r>
        <w:rPr>
          <w:lang w:val="en-US"/>
        </w:rPr>
        <w:t>?</w:t>
      </w:r>
      <w:r>
        <w:t xml:space="preserve"> na labdho bhogo yena saḥ | kutaḥ </w:t>
      </w:r>
      <w:r>
        <w:rPr>
          <w:lang w:val="en-US"/>
        </w:rPr>
        <w:t>?</w:t>
      </w:r>
      <w:r>
        <w:t xml:space="preserve"> yad yasmād iha jale vasann agni-dūtaś ca svayam | agneś ca sva-dūtasya havir-bhāgān netur jale praveśāsaṁbhavād alabdha-bhoga ity arthaḥ | pāṭhāntare na labdho yajña-bhāgo yena saḥ |</w:t>
      </w:r>
      <w:r>
        <w:rPr>
          <w:lang w:val="en-US"/>
        </w:rPr>
        <w:t>|15||</w:t>
      </w:r>
    </w:p>
    <w:p w:rsidR="00AA7AFC" w:rsidRDefault="00AA7AFC" w:rsidP="007F175D">
      <w:pPr>
        <w:rPr>
          <w:rFonts w:eastAsia="MS Minchofalt"/>
          <w:b/>
        </w:rPr>
      </w:pPr>
    </w:p>
    <w:p w:rsidR="00AA7AFC" w:rsidRDefault="00AA7AFC" w:rsidP="007F175D">
      <w:pPr>
        <w:rPr>
          <w:rFonts w:eastAsia="MS Minchofalt"/>
          <w:i/>
        </w:rPr>
      </w:pPr>
      <w:r>
        <w:rPr>
          <w:rFonts w:eastAsia="MS Minchofalt"/>
          <w:b/>
        </w:rPr>
        <w:t xml:space="preserve">krama-sandarbhaḥ : </w:t>
      </w:r>
      <w:r w:rsidRPr="00F92B87">
        <w:rPr>
          <w:rFonts w:eastAsia="MS Minchofalt"/>
          <w:i/>
        </w:rPr>
        <w:t>na vyākhyātam.</w:t>
      </w:r>
    </w:p>
    <w:p w:rsidR="00AA7AFC" w:rsidRDefault="00AA7AFC" w:rsidP="007F175D">
      <w:pPr>
        <w:rPr>
          <w:rFonts w:eastAsia="MS Minchofalt"/>
        </w:rPr>
      </w:pPr>
    </w:p>
    <w:p w:rsidR="00AA7AFC" w:rsidRPr="001475A1" w:rsidRDefault="00AA7AFC" w:rsidP="007F175D">
      <w:pPr>
        <w:rPr>
          <w:rFonts w:eastAsia="MS Minchofalt"/>
          <w:b/>
          <w:lang w:val="en-US"/>
        </w:rPr>
      </w:pPr>
      <w:r>
        <w:rPr>
          <w:rFonts w:eastAsia="MS Minchofalt"/>
          <w:b/>
        </w:rPr>
        <w:t>viśvanāthaḥ :</w:t>
      </w:r>
      <w:r>
        <w:rPr>
          <w:rFonts w:eastAsia="MS Minchofalt"/>
          <w:b/>
          <w:lang w:val="en-US"/>
        </w:rPr>
        <w:t xml:space="preserve"> </w:t>
      </w:r>
      <w:r>
        <w:rPr>
          <w:rFonts w:eastAsia="MS Minchofalt"/>
          <w:bCs/>
          <w:lang w:val="en-US"/>
        </w:rPr>
        <w:t xml:space="preserve">puṣkarasya kamalasya nāle ye tantavaḥ tatra atyalakṣitam ity arthaḥ | alabdha-bhogaḥ yad yato’gnigūtaḥ | agneḥ sva-dūtasya havirbhāg ānetur jale praveśāsambhavād iti bhāvaḥ | yadyapy agninā jalaṁ na duṣpraveśaṁ tad-antaḥ-sthitāya varuṇāyāpi havir-vahanāt, tad api tadīyaṁ jalaṁ duṣpraveśam eva rudrānucarai rakṣyamāṇatvāt | ata eva sarvatrābhigāminī brahma-hatyāpi tatra gantuṁ na śaśāketi jñeyam | sāhasraṁ sahasra-varṣāṇi vyāpya alakṣitaḥ sarvair adṛṣṭaḥ </w:t>
      </w:r>
      <w:r>
        <w:t>|</w:t>
      </w:r>
      <w:r>
        <w:rPr>
          <w:lang w:val="en-US"/>
        </w:rPr>
        <w:t>|15||</w:t>
      </w:r>
    </w:p>
    <w:p w:rsidR="00AA7AFC" w:rsidRDefault="00AA7AFC" w:rsidP="007F175D">
      <w:pPr>
        <w:rPr>
          <w:rFonts w:eastAsia="MS Minchofalt"/>
        </w:rPr>
      </w:pPr>
    </w:p>
    <w:p w:rsidR="00AA7AFC" w:rsidRDefault="00AA7AFC" w:rsidP="007F175D">
      <w:pPr>
        <w:jc w:val="center"/>
        <w:rPr>
          <w:noProof w:val="0"/>
          <w:lang w:bidi="sa-IN"/>
        </w:rPr>
      </w:pPr>
      <w:r>
        <w:rPr>
          <w:noProof w:val="0"/>
          <w:lang w:bidi="sa-IN"/>
        </w:rPr>
        <w:t>—o)</w:t>
      </w:r>
      <w:r>
        <w:rPr>
          <w:noProof w:val="0"/>
          <w:cs/>
          <w:lang w:bidi="sa-IN"/>
        </w:rPr>
        <w:t>0(</w:t>
      </w:r>
      <w:r>
        <w:rPr>
          <w:noProof w:val="0"/>
          <w:lang w:bidi="sa-IN"/>
        </w:rPr>
        <w:t>o—</w:t>
      </w:r>
    </w:p>
    <w:p w:rsidR="00AA7AFC" w:rsidRPr="000F2A15" w:rsidRDefault="00AA7AFC" w:rsidP="007F175D"/>
    <w:p w:rsidR="00AA7AFC" w:rsidRDefault="00AA7AFC" w:rsidP="007F175D">
      <w:pPr>
        <w:jc w:val="center"/>
        <w:rPr>
          <w:rFonts w:eastAsia="MS Minchofalt"/>
          <w:b/>
          <w:lang w:val="en-US"/>
        </w:rPr>
      </w:pPr>
      <w:r w:rsidRPr="000F2A15">
        <w:rPr>
          <w:rFonts w:eastAsia="MS Minchofalt"/>
          <w:b/>
        </w:rPr>
        <w:t xml:space="preserve">|| </w:t>
      </w:r>
      <w:r w:rsidRPr="00D91841">
        <w:rPr>
          <w:b/>
          <w:bCs/>
          <w:noProof w:val="0"/>
          <w:cs/>
        </w:rPr>
        <w:t>6.13.</w:t>
      </w:r>
      <w:r w:rsidRPr="000F2A15">
        <w:rPr>
          <w:rFonts w:eastAsia="MS Minchofalt"/>
          <w:b/>
        </w:rPr>
        <w:t>16</w:t>
      </w:r>
      <w:r>
        <w:rPr>
          <w:rFonts w:eastAsia="MS Minchofalt"/>
          <w:b/>
        </w:rPr>
        <w:t xml:space="preserve"> ||</w:t>
      </w:r>
    </w:p>
    <w:p w:rsidR="00AA7AFC" w:rsidRPr="00D91841" w:rsidRDefault="00AA7AFC" w:rsidP="007F175D">
      <w:pPr>
        <w:jc w:val="center"/>
        <w:rPr>
          <w:rFonts w:eastAsia="MS Minchofalt"/>
          <w:b/>
          <w:lang w:val="en-US"/>
        </w:rPr>
      </w:pPr>
    </w:p>
    <w:p w:rsidR="00AA7AFC" w:rsidRDefault="00AA7AFC" w:rsidP="0015448C">
      <w:pPr>
        <w:pStyle w:val="Versequote"/>
      </w:pPr>
      <w:r>
        <w:t>tāvat triṇākaṁ nahuṣaḥ śaśāsa</w:t>
      </w:r>
    </w:p>
    <w:p w:rsidR="00AA7AFC" w:rsidRDefault="00AA7AFC" w:rsidP="0015448C">
      <w:pPr>
        <w:pStyle w:val="Versequote"/>
      </w:pPr>
      <w:r>
        <w:t>vidyā-tapo-yoga-balānubhāvaḥ |</w:t>
      </w:r>
    </w:p>
    <w:p w:rsidR="00AA7AFC" w:rsidRDefault="00AA7AFC" w:rsidP="0015448C">
      <w:pPr>
        <w:pStyle w:val="Versequote"/>
      </w:pPr>
      <w:r>
        <w:t>sa sampad-aiśvarya-madāndha-buddhir</w:t>
      </w:r>
    </w:p>
    <w:p w:rsidR="00AA7AFC" w:rsidRPr="00A945C8" w:rsidRDefault="00AA7AFC" w:rsidP="0015448C">
      <w:pPr>
        <w:pStyle w:val="Versequote"/>
        <w:rPr>
          <w:lang w:val="fr-CA"/>
        </w:rPr>
      </w:pPr>
      <w:r w:rsidRPr="00A945C8">
        <w:rPr>
          <w:lang w:val="fr-CA"/>
        </w:rPr>
        <w:t>nītas tiraścāṁ gatim indra-patnyā ||</w:t>
      </w:r>
    </w:p>
    <w:p w:rsidR="00AA7AFC" w:rsidRPr="00A945C8" w:rsidRDefault="00AA7AFC" w:rsidP="007F175D">
      <w:pPr>
        <w:rPr>
          <w:rFonts w:eastAsia="MS Minchofalt"/>
          <w:lang w:val="fr-CA"/>
        </w:rPr>
      </w:pPr>
    </w:p>
    <w:p w:rsidR="00AA7AFC" w:rsidRPr="00A945C8" w:rsidRDefault="00AA7AFC" w:rsidP="007F175D">
      <w:pPr>
        <w:rPr>
          <w:lang w:val="fr-CA"/>
        </w:rPr>
      </w:pPr>
      <w:r w:rsidRPr="00A945C8">
        <w:rPr>
          <w:rFonts w:eastAsia="MS Minchofalt"/>
          <w:b/>
          <w:lang w:val="fr-CA"/>
        </w:rPr>
        <w:t xml:space="preserve">śrīdharaḥ : </w:t>
      </w:r>
      <w:r w:rsidRPr="00A945C8">
        <w:rPr>
          <w:lang w:val="fr-CA"/>
        </w:rPr>
        <w:t>tri-ṇākam, na akaṁ duḥkhaṁ yasminn iti nākaḥ puṇya-lokaḥ | tṛtīyaṁ nākaṁ svargam | nanu manuṣyasya kutaḥ svarga-rājyaṁ tatrāha—vidyādibhir anubhāvaḥ sarga-pālana-sāmarthyaṁ yasya saḥ | tarhi tasmin sati katham indrasya punaḥ svarga-prāptiḥ ? tatrāha—sa nahuṣaḥ saṁpadaiśvaryābhyāṁ yo madas tenāndhā buddhir yasya, sa indra-patnyā śacyā tiraścāṁ gatiṁ sarpa-yoniṁ nīta upāyena prāpitaḥ | evaṁ hy ākhyāyate, nahuṣaḥ kila kadācid indrāṇīm uvāca | indras tāvad aham atas tvaṁ māṁ bhajeti | tayā cāvedita-vṛttānto bṛhaspatis tām uvāca | brāhmaṇa-vāhya-śibikāyām āruhyāgatam tvāṁ bhajiṣyāmīti brūhi tato’sau brahma-śāpāt patiṣyatīti | tayā ca tathokto nahuṣo’gastyādīn śibikāṁ vāhayām āsa | tadā śīghraṁ sarpa-sarpety-agastyaṁ padā pasparśa | tena kupitena sarpo bhaveti śapto mahā-sarpo’jagaro’bhūd iti ||16||</w:t>
      </w:r>
    </w:p>
    <w:p w:rsidR="00AA7AFC" w:rsidRPr="00A945C8" w:rsidRDefault="00AA7AFC" w:rsidP="007F175D">
      <w:pPr>
        <w:rPr>
          <w:rFonts w:eastAsia="MS Minchofalt"/>
          <w:b/>
          <w:lang w:val="fr-CA"/>
        </w:rPr>
      </w:pPr>
    </w:p>
    <w:p w:rsidR="00AA7AFC" w:rsidRPr="00A945C8" w:rsidRDefault="00AA7AFC" w:rsidP="007F175D">
      <w:pPr>
        <w:rPr>
          <w:rFonts w:eastAsia="MS Minchofalt"/>
          <w:i/>
          <w:lang w:val="fr-CA"/>
        </w:rPr>
      </w:pPr>
      <w:r w:rsidRPr="00A945C8">
        <w:rPr>
          <w:rFonts w:eastAsia="MS Minchofalt"/>
          <w:b/>
          <w:lang w:val="fr-CA"/>
        </w:rPr>
        <w:t xml:space="preserve">krama-sandarbhaḥ : </w:t>
      </w:r>
      <w:r w:rsidRPr="00A945C8">
        <w:rPr>
          <w:rFonts w:eastAsia="MS Minchofalt"/>
          <w:i/>
          <w:lang w:val="fr-CA"/>
        </w:rPr>
        <w:t>na vyākhyātam.</w:t>
      </w:r>
    </w:p>
    <w:p w:rsidR="00AA7AFC" w:rsidRPr="00A945C8" w:rsidRDefault="00AA7AFC" w:rsidP="007F175D">
      <w:pPr>
        <w:rPr>
          <w:rFonts w:eastAsia="MS Minchofalt"/>
          <w:lang w:val="fr-CA"/>
        </w:rPr>
      </w:pPr>
    </w:p>
    <w:p w:rsidR="00AA7AFC" w:rsidRPr="00A945C8" w:rsidRDefault="00AA7AFC" w:rsidP="007F175D">
      <w:pPr>
        <w:rPr>
          <w:rFonts w:eastAsia="MS Minchofalt"/>
          <w:bCs/>
          <w:lang w:val="fr-CA"/>
        </w:rPr>
      </w:pPr>
      <w:r w:rsidRPr="00A945C8">
        <w:rPr>
          <w:rFonts w:eastAsia="MS Minchofalt"/>
          <w:b/>
          <w:lang w:val="fr-CA"/>
        </w:rPr>
        <w:t>viśvanāthaḥ :</w:t>
      </w:r>
      <w:r w:rsidRPr="00A945C8">
        <w:rPr>
          <w:rFonts w:eastAsia="MS Minchofalt"/>
          <w:bCs/>
          <w:lang w:val="fr-CA"/>
        </w:rPr>
        <w:t xml:space="preserve"> </w:t>
      </w:r>
      <w:r w:rsidRPr="00A945C8">
        <w:rPr>
          <w:lang w:val="fr-CA"/>
        </w:rPr>
        <w:t>triṇākam, tṛtīyaṁ nākaṁ svargam | nanu manuṣyasya kutaḥ svarga-rājyam ? tatrāha—vidyādibhir anubhāvaḥ sarva-tejo-haraṇa-sāmarthyaṁ yasya saḥ | tasmin sati punar indrasya kutaḥ svarga-prāptiḥ ? tatrāha—sa nahuṣaḥ saṁpad-aiśvaryābhyāṁ yo madas tenāndhā buddhir yasya saḥ | indra-patnyā tiraścāṁ gatiṁ sarpa-yoniṁ nīta upāyena prāpitaḥ | evaṁ hy ākhyāyate, nahuṣaḥ kila kadācid indrāṇīm uvāca | indras tāvad aham atas tvaṁ māṁ bhajeti | tayā cāvedita-vṛttānto bṛhaspatis tām uvāca | brāhmaṇa-vāhya-śibikāyām āruhyāgatam tvām ahaṁ bhajiṣyāmīti brūhi | tato’sau brahma-śāpāt patiṣyatīti | tayā ca tathaivokto nahuṣo’gastyādīn śibikāṁ vāhayām āsa | tadā ca śīghraṁ sarpa-sarpety-agastyaṁ padā pasparśa | tena ca kupitena śapto’jagaro babhūveti ||16||</w:t>
      </w:r>
    </w:p>
    <w:p w:rsidR="00AA7AFC" w:rsidRPr="00A945C8" w:rsidRDefault="00AA7AFC" w:rsidP="007F175D">
      <w:pPr>
        <w:rPr>
          <w:rFonts w:eastAsia="MS Minchofalt"/>
          <w:lang w:val="fr-CA"/>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Default="00AA7AFC" w:rsidP="007F175D">
      <w:pPr>
        <w:jc w:val="center"/>
        <w:rPr>
          <w:rFonts w:eastAsia="MS Minchofalt"/>
          <w:b/>
          <w:lang w:val="en-US"/>
        </w:rPr>
      </w:pPr>
      <w:r w:rsidRPr="000F2A15">
        <w:rPr>
          <w:rFonts w:eastAsia="MS Minchofalt"/>
          <w:b/>
        </w:rPr>
        <w:t xml:space="preserve">|| </w:t>
      </w:r>
      <w:r w:rsidRPr="00D91841">
        <w:rPr>
          <w:b/>
          <w:bCs/>
          <w:noProof w:val="0"/>
          <w:cs/>
        </w:rPr>
        <w:t>6.13.</w:t>
      </w:r>
      <w:r w:rsidRPr="000F2A15">
        <w:rPr>
          <w:rFonts w:eastAsia="MS Minchofalt"/>
          <w:b/>
        </w:rPr>
        <w:t>17</w:t>
      </w:r>
      <w:r>
        <w:rPr>
          <w:rFonts w:eastAsia="MS Minchofalt"/>
          <w:b/>
        </w:rPr>
        <w:t xml:space="preserve"> ||</w:t>
      </w:r>
    </w:p>
    <w:p w:rsidR="00AA7AFC" w:rsidRPr="005E6FB2" w:rsidRDefault="00AA7AFC" w:rsidP="007F175D">
      <w:pPr>
        <w:jc w:val="center"/>
        <w:rPr>
          <w:rFonts w:eastAsia="MS Minchofalt"/>
          <w:b/>
          <w:lang w:val="en-US"/>
        </w:rPr>
      </w:pPr>
    </w:p>
    <w:p w:rsidR="00AA7AFC" w:rsidRDefault="00AA7AFC" w:rsidP="0015448C">
      <w:pPr>
        <w:pStyle w:val="Versequote"/>
      </w:pPr>
      <w:r>
        <w:t>tato gato brahma-giropahūta</w:t>
      </w:r>
    </w:p>
    <w:p w:rsidR="00AA7AFC" w:rsidRDefault="00AA7AFC" w:rsidP="0015448C">
      <w:pPr>
        <w:pStyle w:val="Versequote"/>
      </w:pPr>
      <w:r>
        <w:t>ṛtambhara-dhyāna-nivāritāghaḥ |</w:t>
      </w:r>
    </w:p>
    <w:p w:rsidR="00AA7AFC" w:rsidRDefault="00AA7AFC" w:rsidP="0015448C">
      <w:pPr>
        <w:pStyle w:val="Versequote"/>
      </w:pPr>
      <w:r>
        <w:t>pāpas tu digdevatayā hataujās</w:t>
      </w:r>
    </w:p>
    <w:p w:rsidR="00AA7AFC" w:rsidRDefault="00AA7AFC" w:rsidP="0015448C">
      <w:pPr>
        <w:pStyle w:val="Versequote"/>
      </w:pPr>
      <w:r>
        <w:t>taṁ nābhyabhūd avitaṁ viṣṇu-patnyā ||</w:t>
      </w:r>
    </w:p>
    <w:p w:rsidR="00AA7AFC" w:rsidRDefault="00AA7AFC" w:rsidP="007F175D">
      <w:pPr>
        <w:rPr>
          <w:rFonts w:eastAsia="MS Minchofalt"/>
        </w:rPr>
      </w:pPr>
    </w:p>
    <w:p w:rsidR="00AA7AFC" w:rsidRPr="005E6FB2" w:rsidRDefault="00AA7AFC" w:rsidP="007F175D">
      <w:pPr>
        <w:rPr>
          <w:lang w:val="en-US"/>
        </w:rPr>
      </w:pPr>
      <w:r>
        <w:rPr>
          <w:rFonts w:eastAsia="MS Minchofalt"/>
          <w:b/>
        </w:rPr>
        <w:t>śrīdharaḥ :</w:t>
      </w:r>
      <w:r>
        <w:rPr>
          <w:rFonts w:eastAsia="MS Minchofalt"/>
          <w:b/>
          <w:lang w:val="en-US"/>
        </w:rPr>
        <w:t xml:space="preserve"> </w:t>
      </w:r>
      <w:r>
        <w:t xml:space="preserve">tata indraḥ svargaṁ gataḥ prāptaḥ | kathaṁ-bhūtaḥ </w:t>
      </w:r>
      <w:r>
        <w:rPr>
          <w:lang w:val="en-US"/>
        </w:rPr>
        <w:t>?</w:t>
      </w:r>
      <w:r>
        <w:t xml:space="preserve"> brahma-girā brāhmaṇa-vākyenopahūtaḥ san | ṛtam-bharaḥ satya-pālako haris tasya dhyānena nivāritam aghaṁ yena | prāg api tu pāpo brahma-vadhas tam indraṁ nābhyabhūt tasyābhibhavaṁ nākarot | kutaḥ </w:t>
      </w:r>
      <w:r>
        <w:rPr>
          <w:lang w:val="en-US"/>
        </w:rPr>
        <w:t>?</w:t>
      </w:r>
      <w:r>
        <w:t xml:space="preserve"> dig-devatayā prāg-udīcyāṁ diśi sthitayā śrī-rudreṇa | avitaṁ rakṣitaṁ santam |</w:t>
      </w:r>
      <w:r>
        <w:rPr>
          <w:lang w:val="en-US"/>
        </w:rPr>
        <w:t>|17||</w:t>
      </w:r>
    </w:p>
    <w:p w:rsidR="00AA7AFC" w:rsidRDefault="00AA7AFC" w:rsidP="007F175D"/>
    <w:p w:rsidR="00AA7AFC" w:rsidRDefault="00AA7AFC" w:rsidP="007F175D">
      <w:pPr>
        <w:rPr>
          <w:rFonts w:eastAsia="MS Minchofalt"/>
          <w:i/>
        </w:rPr>
      </w:pPr>
      <w:r>
        <w:rPr>
          <w:rFonts w:eastAsia="MS Minchofalt"/>
          <w:b/>
        </w:rPr>
        <w:t xml:space="preserve">krama-sandarbhaḥ : </w:t>
      </w:r>
      <w:r w:rsidRPr="00F92B87">
        <w:rPr>
          <w:rFonts w:eastAsia="MS Minchofalt"/>
          <w:i/>
        </w:rPr>
        <w:t>na vyākhyātam.</w:t>
      </w:r>
    </w:p>
    <w:p w:rsidR="00AA7AFC" w:rsidRDefault="00AA7AFC" w:rsidP="007F175D">
      <w:pPr>
        <w:rPr>
          <w:rFonts w:eastAsia="MS Minchofalt"/>
        </w:rPr>
      </w:pPr>
    </w:p>
    <w:p w:rsidR="00AA7AFC" w:rsidRPr="00B913D1" w:rsidRDefault="00AA7AFC" w:rsidP="007F175D">
      <w:pPr>
        <w:rPr>
          <w:rFonts w:eastAsia="MS Minchofalt"/>
          <w:b/>
          <w:lang w:val="en-US"/>
        </w:rPr>
      </w:pPr>
      <w:r>
        <w:rPr>
          <w:rFonts w:eastAsia="MS Minchofalt"/>
          <w:b/>
        </w:rPr>
        <w:t>viśvanāthaḥ :</w:t>
      </w:r>
      <w:r>
        <w:rPr>
          <w:rFonts w:eastAsia="MS Minchofalt"/>
          <w:b/>
          <w:lang w:val="en-US"/>
        </w:rPr>
        <w:t xml:space="preserve"> </w:t>
      </w:r>
      <w:r>
        <w:rPr>
          <w:rFonts w:eastAsia="MS Minchofalt"/>
          <w:bCs/>
          <w:lang w:val="en-US"/>
        </w:rPr>
        <w:t xml:space="preserve">brahmaṇo brāhmaṇānāṁ ca girā tvām aśvamedhena yājayiṣyāma iti vākyenopahūtaḥ san tato mānasāt sarasaḥ sakāśāt svargaṁ gataḥ | ṛtambharaḥ satya-pālako viṣṇuḥ | aghaṁ prāyaścitta-balena pāpācaraṇa-lakṣaṇo’parādhaḥ | pāpaḥ </w:t>
      </w:r>
      <w:r>
        <w:t>brahma-</w:t>
      </w:r>
      <w:r>
        <w:rPr>
          <w:lang w:val="en-US"/>
        </w:rPr>
        <w:t xml:space="preserve">hatyā-lakṣaṇaṁ pāpaṁ puṁstvam ārṣam | īśāna-dig-devatayā śrī-rudreṇa, viṣṇu-patnyā mānasa-sarasaḥ kamala-vana-sthitayā lakṣmyā </w:t>
      </w:r>
      <w:r>
        <w:t>|</w:t>
      </w:r>
      <w:r>
        <w:rPr>
          <w:lang w:val="en-US"/>
        </w:rPr>
        <w:t>|17||</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Default="00AA7AFC" w:rsidP="007F175D">
      <w:pPr>
        <w:jc w:val="center"/>
        <w:rPr>
          <w:rFonts w:eastAsia="MS Minchofalt"/>
          <w:b/>
          <w:lang w:val="en-US"/>
        </w:rPr>
      </w:pPr>
      <w:r w:rsidRPr="000F2A15">
        <w:rPr>
          <w:rFonts w:eastAsia="MS Minchofalt"/>
          <w:b/>
        </w:rPr>
        <w:t xml:space="preserve">|| </w:t>
      </w:r>
      <w:r w:rsidRPr="00D91841">
        <w:rPr>
          <w:b/>
          <w:bCs/>
          <w:noProof w:val="0"/>
          <w:cs/>
        </w:rPr>
        <w:t>6.13.</w:t>
      </w:r>
      <w:r w:rsidRPr="000F2A15">
        <w:rPr>
          <w:rFonts w:eastAsia="MS Minchofalt"/>
          <w:b/>
        </w:rPr>
        <w:t>18</w:t>
      </w:r>
      <w:r>
        <w:rPr>
          <w:rFonts w:eastAsia="MS Minchofalt"/>
          <w:b/>
        </w:rPr>
        <w:t xml:space="preserve"> ||</w:t>
      </w:r>
    </w:p>
    <w:p w:rsidR="00AA7AFC" w:rsidRPr="00D91841" w:rsidRDefault="00AA7AFC" w:rsidP="007F175D">
      <w:pPr>
        <w:jc w:val="center"/>
        <w:rPr>
          <w:rFonts w:eastAsia="MS Minchofalt"/>
          <w:b/>
          <w:lang w:val="en-US"/>
        </w:rPr>
      </w:pPr>
    </w:p>
    <w:p w:rsidR="00AA7AFC" w:rsidRDefault="00AA7AFC" w:rsidP="0015448C">
      <w:pPr>
        <w:pStyle w:val="Versequote"/>
      </w:pPr>
      <w:r>
        <w:t>taṁ ca brahmarṣayo’bhyetya hayamedhena bhārata |</w:t>
      </w:r>
    </w:p>
    <w:p w:rsidR="00AA7AFC" w:rsidRDefault="00AA7AFC" w:rsidP="0015448C">
      <w:pPr>
        <w:pStyle w:val="Versequote"/>
      </w:pPr>
      <w:r>
        <w:t>yathāvad dīkṣayāṁ cakruḥ puruṣārādhanena ha ||</w:t>
      </w:r>
    </w:p>
    <w:p w:rsidR="00AA7AFC" w:rsidRDefault="00AA7AFC" w:rsidP="007F175D">
      <w:pPr>
        <w:rPr>
          <w:rFonts w:eastAsia="MS Minchofalt"/>
        </w:rPr>
      </w:pPr>
    </w:p>
    <w:p w:rsidR="00AA7AFC" w:rsidRPr="00964CF9" w:rsidRDefault="00AA7AFC" w:rsidP="007F175D">
      <w:pPr>
        <w:rPr>
          <w:lang w:val="en-US"/>
        </w:rPr>
      </w:pPr>
      <w:r>
        <w:rPr>
          <w:rFonts w:eastAsia="MS Minchofalt"/>
          <w:b/>
        </w:rPr>
        <w:t>śrīdharaḥ :</w:t>
      </w:r>
      <w:r>
        <w:rPr>
          <w:rFonts w:eastAsia="MS Minchofalt"/>
          <w:b/>
          <w:lang w:val="en-US"/>
        </w:rPr>
        <w:t xml:space="preserve"> </w:t>
      </w:r>
      <w:r>
        <w:t>puruṣasya harer ārādhanaṁ yasmiṁs tena |</w:t>
      </w:r>
      <w:r>
        <w:rPr>
          <w:lang w:val="en-US"/>
        </w:rPr>
        <w:t>|18||</w:t>
      </w:r>
    </w:p>
    <w:p w:rsidR="00AA7AFC" w:rsidRDefault="00AA7AFC" w:rsidP="007F175D"/>
    <w:p w:rsidR="00AA7AFC" w:rsidRPr="00964CF9" w:rsidRDefault="00AA7AFC" w:rsidP="007F175D">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F92B87">
        <w:rPr>
          <w:rFonts w:eastAsia="MS Minchofalt"/>
          <w:i/>
        </w:rPr>
        <w:t>na vyākhyātam.</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Default="00AA7AFC" w:rsidP="007F175D">
      <w:pPr>
        <w:jc w:val="center"/>
        <w:rPr>
          <w:rFonts w:eastAsia="MS Minchofalt"/>
          <w:b/>
          <w:lang w:val="en-US"/>
        </w:rPr>
      </w:pPr>
      <w:r w:rsidRPr="000F2A15">
        <w:rPr>
          <w:rFonts w:eastAsia="MS Minchofalt"/>
          <w:b/>
        </w:rPr>
        <w:t xml:space="preserve">|| </w:t>
      </w:r>
      <w:r w:rsidRPr="00D91841">
        <w:rPr>
          <w:b/>
          <w:bCs/>
          <w:noProof w:val="0"/>
          <w:cs/>
        </w:rPr>
        <w:t>6.13.</w:t>
      </w:r>
      <w:r w:rsidRPr="000F2A15">
        <w:rPr>
          <w:rFonts w:eastAsia="MS Minchofalt"/>
          <w:b/>
        </w:rPr>
        <w:t>19</w:t>
      </w:r>
      <w:r>
        <w:rPr>
          <w:rFonts w:eastAsia="MS Minchofalt"/>
          <w:b/>
        </w:rPr>
        <w:t xml:space="preserve"> ||</w:t>
      </w:r>
    </w:p>
    <w:p w:rsidR="00AA7AFC" w:rsidRPr="00D91841" w:rsidRDefault="00AA7AFC" w:rsidP="007F175D">
      <w:pPr>
        <w:jc w:val="center"/>
        <w:rPr>
          <w:rFonts w:eastAsia="MS Minchofalt"/>
          <w:b/>
          <w:lang w:val="en-US"/>
        </w:rPr>
      </w:pPr>
    </w:p>
    <w:p w:rsidR="00AA7AFC" w:rsidRDefault="00AA7AFC" w:rsidP="0015448C">
      <w:pPr>
        <w:pStyle w:val="Versequote"/>
      </w:pPr>
      <w:r>
        <w:t>athejyamāne puruṣe sarva-devamayātmani |</w:t>
      </w:r>
    </w:p>
    <w:p w:rsidR="00AA7AFC" w:rsidRDefault="00AA7AFC" w:rsidP="0015448C">
      <w:pPr>
        <w:pStyle w:val="Versequote"/>
      </w:pPr>
      <w:r>
        <w:t>aśvamedhe mahendreṇa vitate brahma-vādibhiḥ ||</w:t>
      </w:r>
    </w:p>
    <w:p w:rsidR="00AA7AFC" w:rsidRDefault="00AA7AFC" w:rsidP="007F175D">
      <w:pPr>
        <w:rPr>
          <w:rFonts w:eastAsia="MS Minchofalt"/>
        </w:rPr>
      </w:pPr>
    </w:p>
    <w:p w:rsidR="00AA7AFC" w:rsidRPr="00964CF9" w:rsidRDefault="00AA7AFC" w:rsidP="007F175D">
      <w:pPr>
        <w:rPr>
          <w:lang w:val="en-US"/>
        </w:rPr>
      </w:pPr>
      <w:r>
        <w:rPr>
          <w:rFonts w:eastAsia="MS Minchofalt"/>
          <w:b/>
        </w:rPr>
        <w:t>śrīdharaḥ :</w:t>
      </w:r>
      <w:r>
        <w:rPr>
          <w:rFonts w:eastAsia="MS Minchofalt"/>
          <w:b/>
          <w:lang w:val="en-US"/>
        </w:rPr>
        <w:t xml:space="preserve"> </w:t>
      </w:r>
      <w:r>
        <w:t>sarva-veda-mayātmanīti vā pāṭhaḥ | brahma-vādibhir vitate’nuṣṭhite’śvamedhe mahendreṇejyamāne puruṣe sati |</w:t>
      </w:r>
      <w:r>
        <w:rPr>
          <w:lang w:val="en-US"/>
        </w:rPr>
        <w:t>|19||</w:t>
      </w:r>
    </w:p>
    <w:p w:rsidR="00AA7AFC" w:rsidRDefault="00AA7AFC" w:rsidP="007F175D"/>
    <w:p w:rsidR="00AA7AFC" w:rsidRPr="00964CF9" w:rsidRDefault="00AA7AFC" w:rsidP="007F175D">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F92B87">
        <w:rPr>
          <w:rFonts w:eastAsia="MS Minchofalt"/>
          <w:i/>
        </w:rPr>
        <w:t>na vyākhyātam.</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Pr="000F2A15" w:rsidRDefault="00AA7AFC" w:rsidP="007F175D">
      <w:pPr>
        <w:jc w:val="center"/>
        <w:rPr>
          <w:rFonts w:eastAsia="MS Minchofalt"/>
          <w:b/>
        </w:rPr>
      </w:pPr>
      <w:r w:rsidRPr="000F2A15">
        <w:rPr>
          <w:rFonts w:eastAsia="MS Minchofalt"/>
          <w:b/>
        </w:rPr>
        <w:t xml:space="preserve">|| </w:t>
      </w:r>
      <w:r w:rsidRPr="00D91841">
        <w:rPr>
          <w:b/>
          <w:bCs/>
        </w:rPr>
        <w:t>6.13.</w:t>
      </w:r>
      <w:r w:rsidRPr="000F2A15">
        <w:rPr>
          <w:rFonts w:eastAsia="MS Minchofalt"/>
          <w:b/>
        </w:rPr>
        <w:t>20</w:t>
      </w:r>
      <w:r>
        <w:rPr>
          <w:rFonts w:eastAsia="MS Minchofalt"/>
          <w:b/>
        </w:rPr>
        <w:t xml:space="preserve"> ||</w:t>
      </w:r>
    </w:p>
    <w:p w:rsidR="00AA7AFC" w:rsidRDefault="00AA7AFC" w:rsidP="0015448C">
      <w:pPr>
        <w:pStyle w:val="Versequote"/>
      </w:pPr>
    </w:p>
    <w:p w:rsidR="00AA7AFC" w:rsidRDefault="00AA7AFC" w:rsidP="0015448C">
      <w:pPr>
        <w:pStyle w:val="Versequote"/>
      </w:pPr>
      <w:r>
        <w:t>sa vai tvāṣṭra-vadho bhūyān api pāpa-cayo nṛpa |</w:t>
      </w:r>
    </w:p>
    <w:p w:rsidR="00AA7AFC" w:rsidRDefault="00AA7AFC" w:rsidP="0015448C">
      <w:pPr>
        <w:pStyle w:val="Versequote"/>
      </w:pPr>
      <w:r>
        <w:t>nītas tenaiva śūnyāya nīhāra iva bhānunā ||</w:t>
      </w:r>
    </w:p>
    <w:p w:rsidR="00AA7AFC" w:rsidRDefault="00AA7AFC" w:rsidP="007F175D">
      <w:pPr>
        <w:rPr>
          <w:rFonts w:eastAsia="MS Minchofalt"/>
        </w:rPr>
      </w:pPr>
    </w:p>
    <w:p w:rsidR="00AA7AFC" w:rsidRPr="00D91841" w:rsidRDefault="00AA7AFC" w:rsidP="007F175D">
      <w:pPr>
        <w:rPr>
          <w:lang w:val="en-US"/>
        </w:rPr>
      </w:pPr>
      <w:r>
        <w:rPr>
          <w:rFonts w:eastAsia="MS Minchofalt"/>
          <w:b/>
        </w:rPr>
        <w:t>śrīdharaḥ :</w:t>
      </w:r>
      <w:r>
        <w:rPr>
          <w:rFonts w:eastAsia="MS Minchofalt"/>
          <w:b/>
          <w:lang w:val="en-US"/>
        </w:rPr>
        <w:t xml:space="preserve"> </w:t>
      </w:r>
      <w:r>
        <w:t>tenaiva puruṣeṇaiva śūnyāya nītaḥ | nāśita ity arthaḥ |</w:t>
      </w:r>
      <w:r>
        <w:rPr>
          <w:lang w:val="en-US"/>
        </w:rPr>
        <w:t>|20||</w:t>
      </w:r>
    </w:p>
    <w:p w:rsidR="00AA7AFC" w:rsidRDefault="00AA7AFC" w:rsidP="007F175D">
      <w:pPr>
        <w:rPr>
          <w:rFonts w:eastAsia="MS Minchofalt"/>
          <w:b/>
        </w:rPr>
      </w:pPr>
    </w:p>
    <w:p w:rsidR="00AA7AFC" w:rsidRPr="00964CF9" w:rsidRDefault="00AA7AFC" w:rsidP="007F175D">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F92B87">
        <w:rPr>
          <w:rFonts w:eastAsia="MS Minchofalt"/>
          <w:i/>
        </w:rPr>
        <w:t>na vyākhyātam.</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Default="00AA7AFC" w:rsidP="007F175D">
      <w:pPr>
        <w:jc w:val="center"/>
        <w:rPr>
          <w:rFonts w:eastAsia="MS Minchofalt"/>
          <w:b/>
          <w:lang w:val="en-US"/>
        </w:rPr>
      </w:pPr>
      <w:r w:rsidRPr="000F2A15">
        <w:rPr>
          <w:rFonts w:eastAsia="MS Minchofalt"/>
          <w:b/>
        </w:rPr>
        <w:t xml:space="preserve">|| </w:t>
      </w:r>
      <w:r w:rsidRPr="00D91841">
        <w:rPr>
          <w:b/>
          <w:bCs/>
        </w:rPr>
        <w:t>6.13.</w:t>
      </w:r>
      <w:r w:rsidRPr="000F2A15">
        <w:rPr>
          <w:rFonts w:eastAsia="MS Minchofalt"/>
          <w:b/>
        </w:rPr>
        <w:t>21</w:t>
      </w:r>
      <w:r>
        <w:rPr>
          <w:rFonts w:eastAsia="MS Minchofalt"/>
          <w:b/>
        </w:rPr>
        <w:t xml:space="preserve"> ||</w:t>
      </w:r>
    </w:p>
    <w:p w:rsidR="00AA7AFC" w:rsidRPr="000F2A15" w:rsidRDefault="00AA7AFC" w:rsidP="007F175D">
      <w:pPr>
        <w:jc w:val="center"/>
        <w:rPr>
          <w:rFonts w:eastAsia="MS Minchofalt"/>
          <w:b/>
          <w:lang w:val="en-US"/>
        </w:rPr>
      </w:pPr>
    </w:p>
    <w:p w:rsidR="00AA7AFC" w:rsidRDefault="00AA7AFC" w:rsidP="0015448C">
      <w:pPr>
        <w:pStyle w:val="Versequote"/>
      </w:pPr>
      <w:r>
        <w:t>sa vājimedhena yathoditena</w:t>
      </w:r>
    </w:p>
    <w:p w:rsidR="00AA7AFC" w:rsidRDefault="00AA7AFC" w:rsidP="0015448C">
      <w:pPr>
        <w:pStyle w:val="Versequote"/>
      </w:pPr>
      <w:r>
        <w:t>vitāyamānena marīci-miśraiḥ |</w:t>
      </w:r>
    </w:p>
    <w:p w:rsidR="00AA7AFC" w:rsidRDefault="00AA7AFC" w:rsidP="0015448C">
      <w:pPr>
        <w:pStyle w:val="Versequote"/>
      </w:pPr>
      <w:r>
        <w:t>iṣṭvādhiyajñaṁ puruṣaṁ purāṇam</w:t>
      </w:r>
    </w:p>
    <w:p w:rsidR="00AA7AFC" w:rsidRDefault="00AA7AFC" w:rsidP="0015448C">
      <w:pPr>
        <w:pStyle w:val="Versequote"/>
      </w:pPr>
      <w:r>
        <w:t>indro mahān āsa vidhūta-pāpaḥ ||</w:t>
      </w:r>
    </w:p>
    <w:p w:rsidR="00AA7AFC" w:rsidRDefault="00AA7AFC" w:rsidP="007F175D">
      <w:pPr>
        <w:rPr>
          <w:rFonts w:eastAsia="MS Minchofalt"/>
        </w:rPr>
      </w:pPr>
    </w:p>
    <w:p w:rsidR="00AA7AFC" w:rsidRPr="00964CF9" w:rsidRDefault="00AA7AFC" w:rsidP="007F175D">
      <w:pPr>
        <w:rPr>
          <w:lang w:val="en-US"/>
        </w:rPr>
      </w:pPr>
      <w:r>
        <w:rPr>
          <w:rFonts w:eastAsia="MS Minchofalt"/>
          <w:b/>
        </w:rPr>
        <w:t>śrīdharaḥ :</w:t>
      </w:r>
      <w:r>
        <w:rPr>
          <w:rFonts w:eastAsia="MS Minchofalt"/>
          <w:b/>
          <w:lang w:val="en-US"/>
        </w:rPr>
        <w:t xml:space="preserve"> </w:t>
      </w:r>
      <w:r>
        <w:t>adhikṛtā yajñā yena tam |</w:t>
      </w:r>
      <w:r>
        <w:rPr>
          <w:lang w:val="en-US"/>
        </w:rPr>
        <w:t>|21||</w:t>
      </w:r>
    </w:p>
    <w:p w:rsidR="00AA7AFC" w:rsidRDefault="00AA7AFC" w:rsidP="007F175D"/>
    <w:p w:rsidR="00AA7AFC" w:rsidRPr="00964CF9" w:rsidRDefault="00AA7AFC" w:rsidP="007F175D">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F92B87">
        <w:rPr>
          <w:rFonts w:eastAsia="MS Minchofalt"/>
          <w:i/>
        </w:rPr>
        <w:t>na vyākhyātam.</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Default="00AA7AFC" w:rsidP="007F175D">
      <w:pPr>
        <w:jc w:val="center"/>
        <w:rPr>
          <w:rFonts w:eastAsia="MS Minchofalt"/>
          <w:b/>
          <w:lang w:val="en-US"/>
        </w:rPr>
      </w:pPr>
      <w:r w:rsidRPr="000F2A15">
        <w:rPr>
          <w:rFonts w:eastAsia="MS Minchofalt"/>
          <w:b/>
        </w:rPr>
        <w:t xml:space="preserve">|| </w:t>
      </w:r>
      <w:r w:rsidRPr="00D91841">
        <w:rPr>
          <w:b/>
          <w:bCs/>
        </w:rPr>
        <w:t>6.13.</w:t>
      </w:r>
      <w:r w:rsidRPr="000F2A15">
        <w:rPr>
          <w:rFonts w:eastAsia="MS Minchofalt"/>
          <w:b/>
        </w:rPr>
        <w:t>22</w:t>
      </w:r>
      <w:r>
        <w:rPr>
          <w:rFonts w:eastAsia="MS Minchofalt"/>
          <w:b/>
        </w:rPr>
        <w:t xml:space="preserve"> ||</w:t>
      </w:r>
    </w:p>
    <w:p w:rsidR="00AA7AFC" w:rsidRPr="000F2A15" w:rsidRDefault="00AA7AFC" w:rsidP="007F175D">
      <w:pPr>
        <w:jc w:val="center"/>
        <w:rPr>
          <w:rFonts w:eastAsia="MS Minchofalt"/>
          <w:b/>
          <w:lang w:val="en-US"/>
        </w:rPr>
      </w:pPr>
    </w:p>
    <w:p w:rsidR="00AA7AFC" w:rsidRDefault="00AA7AFC" w:rsidP="0015448C">
      <w:pPr>
        <w:pStyle w:val="Versequote"/>
      </w:pPr>
      <w:r>
        <w:t>idaṁ mahākhyānam aśeṣa-pāpmanāṁ</w:t>
      </w:r>
    </w:p>
    <w:p w:rsidR="00AA7AFC" w:rsidRDefault="00AA7AFC" w:rsidP="0015448C">
      <w:pPr>
        <w:pStyle w:val="Versequote"/>
      </w:pPr>
      <w:r>
        <w:t>prakṣālanaṁ tīrthapadānukīrtanam |</w:t>
      </w:r>
    </w:p>
    <w:p w:rsidR="00AA7AFC" w:rsidRDefault="00AA7AFC" w:rsidP="0015448C">
      <w:pPr>
        <w:pStyle w:val="Versequote"/>
      </w:pPr>
      <w:r>
        <w:t>bhakty-ucchrayaṁ bhakta-janānuvarṇanaṁ</w:t>
      </w:r>
    </w:p>
    <w:p w:rsidR="00AA7AFC" w:rsidRDefault="00AA7AFC" w:rsidP="0015448C">
      <w:pPr>
        <w:pStyle w:val="Versequote"/>
      </w:pPr>
      <w:r>
        <w:t>marutvataḥ mahendra-mokṣaṁ vijayam ||</w:t>
      </w:r>
    </w:p>
    <w:p w:rsidR="00AA7AFC" w:rsidRDefault="00AA7AFC" w:rsidP="007F175D">
      <w:pPr>
        <w:rPr>
          <w:rFonts w:eastAsia="MS Minchofalt"/>
        </w:rPr>
      </w:pPr>
    </w:p>
    <w:p w:rsidR="00AA7AFC" w:rsidRPr="00964CF9" w:rsidRDefault="00AA7AFC" w:rsidP="007F175D">
      <w:pPr>
        <w:rPr>
          <w:lang w:val="en-US"/>
        </w:rPr>
      </w:pPr>
      <w:r>
        <w:rPr>
          <w:rFonts w:eastAsia="MS Minchofalt"/>
          <w:b/>
        </w:rPr>
        <w:t>śrīdharaḥ :</w:t>
      </w:r>
      <w:r>
        <w:rPr>
          <w:rFonts w:eastAsia="MS Minchofalt"/>
          <w:b/>
          <w:lang w:val="en-US"/>
        </w:rPr>
        <w:t xml:space="preserve"> </w:t>
      </w:r>
      <w:r>
        <w:t>pāṭhādi vidhātum ākhyānaṁ stauti</w:t>
      </w:r>
      <w:r w:rsidRPr="005E6FB2">
        <w:t>—</w:t>
      </w:r>
      <w:r>
        <w:t>idam iti | prakṣālyate’</w:t>
      </w:r>
      <w:r>
        <w:rPr>
          <w:lang w:val="en-US"/>
        </w:rPr>
        <w:t>n</w:t>
      </w:r>
      <w:r>
        <w:t>eneti prakṣālanam | tīrtha-padasyānukīrtanaṁ yasmin | bhakter ucchrayo yasmin | bhakta-janānām anuvarṇanaṁ yasmin | mahendrasya mokṣo yasmin | maruttvato viśeṣeṇa jayo yasmin |</w:t>
      </w:r>
      <w:r>
        <w:rPr>
          <w:lang w:val="en-US"/>
        </w:rPr>
        <w:t>|22||</w:t>
      </w:r>
    </w:p>
    <w:p w:rsidR="00AA7AFC" w:rsidRDefault="00AA7AFC" w:rsidP="007F175D"/>
    <w:p w:rsidR="00AA7AFC" w:rsidRDefault="00AA7AFC" w:rsidP="007F175D">
      <w:pPr>
        <w:rPr>
          <w:rFonts w:eastAsia="MS Minchofalt"/>
        </w:rPr>
      </w:pPr>
      <w:r>
        <w:rPr>
          <w:rFonts w:eastAsia="MS Minchofalt"/>
          <w:b/>
        </w:rPr>
        <w:t xml:space="preserve">krama-sandarbhaḥ : </w:t>
      </w:r>
      <w:r w:rsidRPr="00F92B87">
        <w:rPr>
          <w:rFonts w:eastAsia="MS Minchofalt"/>
          <w:i/>
        </w:rPr>
        <w:t>na vyākhyātam.</w:t>
      </w:r>
    </w:p>
    <w:p w:rsidR="00AA7AFC" w:rsidRPr="00964CF9" w:rsidRDefault="00AA7AFC" w:rsidP="007F175D">
      <w:pPr>
        <w:rPr>
          <w:rFonts w:eastAsia="MS Minchofalt"/>
          <w:iCs/>
        </w:rPr>
      </w:pPr>
    </w:p>
    <w:p w:rsidR="00AA7AFC" w:rsidRPr="00964CF9" w:rsidRDefault="00AA7AFC" w:rsidP="007F175D">
      <w:pPr>
        <w:rPr>
          <w:rFonts w:eastAsia="MS Minchofalt"/>
          <w:bCs/>
          <w:iCs/>
          <w:lang w:val="en-US"/>
        </w:rPr>
      </w:pPr>
      <w:r w:rsidRPr="00964CF9">
        <w:rPr>
          <w:rFonts w:eastAsia="MS Minchofalt"/>
          <w:b/>
          <w:iCs/>
        </w:rPr>
        <w:t>viśvanāthaḥ :</w:t>
      </w:r>
      <w:r>
        <w:rPr>
          <w:rFonts w:eastAsia="MS Minchofalt"/>
          <w:bCs/>
          <w:iCs/>
          <w:lang w:val="en-US"/>
        </w:rPr>
        <w:t xml:space="preserve"> bhakty-ucchrayaṁ bhakty-utkarṣa-yuktam | marutvata indrasya | viśeṣeṇa jayo yatra tat ||22|| </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Pr="000F2A15" w:rsidRDefault="00AA7AFC" w:rsidP="007F175D"/>
    <w:p w:rsidR="00AA7AFC" w:rsidRDefault="00AA7AFC" w:rsidP="007F175D">
      <w:pPr>
        <w:jc w:val="center"/>
        <w:rPr>
          <w:rFonts w:eastAsia="MS Minchofalt"/>
          <w:b/>
          <w:lang w:val="en-US"/>
        </w:rPr>
      </w:pPr>
      <w:r w:rsidRPr="000F2A15">
        <w:rPr>
          <w:rFonts w:eastAsia="MS Minchofalt"/>
          <w:b/>
        </w:rPr>
        <w:t xml:space="preserve">|| </w:t>
      </w:r>
      <w:r w:rsidRPr="00D91841">
        <w:rPr>
          <w:b/>
          <w:bCs/>
        </w:rPr>
        <w:t>6.13.</w:t>
      </w:r>
      <w:r w:rsidRPr="000F2A15">
        <w:rPr>
          <w:rFonts w:eastAsia="MS Minchofalt"/>
          <w:b/>
        </w:rPr>
        <w:t>23</w:t>
      </w:r>
      <w:r>
        <w:rPr>
          <w:rFonts w:eastAsia="MS Minchofalt"/>
          <w:b/>
        </w:rPr>
        <w:t xml:space="preserve"> ||</w:t>
      </w:r>
    </w:p>
    <w:p w:rsidR="00AA7AFC" w:rsidRPr="000F2A15" w:rsidRDefault="00AA7AFC" w:rsidP="007F175D">
      <w:pPr>
        <w:rPr>
          <w:lang w:val="en-US"/>
        </w:rPr>
      </w:pPr>
    </w:p>
    <w:p w:rsidR="00AA7AFC" w:rsidRDefault="00AA7AFC" w:rsidP="0015448C">
      <w:pPr>
        <w:pStyle w:val="Versequote"/>
      </w:pPr>
      <w:r>
        <w:t>paṭheyur ākhyānam idaṁ sadā budhāḥ</w:t>
      </w:r>
    </w:p>
    <w:p w:rsidR="00AA7AFC" w:rsidRDefault="00AA7AFC" w:rsidP="0015448C">
      <w:pPr>
        <w:pStyle w:val="Versequote"/>
      </w:pPr>
      <w:r>
        <w:t>śṛṇvanty atho parvaṇi parvaṇīndriyam |</w:t>
      </w:r>
    </w:p>
    <w:p w:rsidR="00AA7AFC" w:rsidRDefault="00AA7AFC" w:rsidP="0015448C">
      <w:pPr>
        <w:pStyle w:val="Versequote"/>
      </w:pPr>
      <w:r>
        <w:t>dhanyaṁ yaśasyaṁ nikhilāgha-mocanaṁ</w:t>
      </w:r>
    </w:p>
    <w:p w:rsidR="00AA7AFC" w:rsidRDefault="00AA7AFC" w:rsidP="0015448C">
      <w:pPr>
        <w:pStyle w:val="Versequote"/>
      </w:pPr>
      <w:r>
        <w:t>tathāyuṣam ripuñjayaṁ svasty-ayanam ||</w:t>
      </w:r>
    </w:p>
    <w:p w:rsidR="00AA7AFC" w:rsidRDefault="00AA7AFC" w:rsidP="007F175D">
      <w:pPr>
        <w:rPr>
          <w:rFonts w:eastAsia="MS Minchofalt"/>
        </w:rPr>
      </w:pPr>
    </w:p>
    <w:p w:rsidR="00AA7AFC" w:rsidRPr="00964CF9" w:rsidRDefault="00AA7AFC" w:rsidP="007F175D">
      <w:pPr>
        <w:rPr>
          <w:lang w:val="en-US"/>
        </w:rPr>
      </w:pPr>
      <w:r>
        <w:rPr>
          <w:rFonts w:eastAsia="MS Minchofalt"/>
          <w:b/>
        </w:rPr>
        <w:t>śrīdharaḥ :</w:t>
      </w:r>
      <w:r>
        <w:rPr>
          <w:rFonts w:eastAsia="MS Minchofalt"/>
          <w:b/>
          <w:lang w:val="en-US"/>
        </w:rPr>
        <w:t xml:space="preserve"> </w:t>
      </w:r>
      <w:r>
        <w:t>indriyaṁ tat-pāṭava-karam | indra-saṁbandhīti vā | āyuṣam āyuṣyam |</w:t>
      </w:r>
      <w:r>
        <w:rPr>
          <w:lang w:val="en-US"/>
        </w:rPr>
        <w:t>|23||</w:t>
      </w:r>
    </w:p>
    <w:p w:rsidR="00AA7AFC" w:rsidRDefault="00AA7AFC" w:rsidP="007F175D">
      <w:pPr>
        <w:rPr>
          <w:rFonts w:eastAsia="MS Minchofalt"/>
          <w:b/>
        </w:rPr>
      </w:pPr>
    </w:p>
    <w:p w:rsidR="00AA7AFC" w:rsidRDefault="00AA7AFC" w:rsidP="007F175D">
      <w:pPr>
        <w:rPr>
          <w:rFonts w:eastAsia="MS Minchofalt"/>
        </w:rPr>
      </w:pPr>
      <w:r>
        <w:rPr>
          <w:rFonts w:eastAsia="MS Minchofalt"/>
          <w:b/>
        </w:rPr>
        <w:t xml:space="preserve">krama-sandarbhaḥ : </w:t>
      </w:r>
      <w:r w:rsidRPr="00F92B87">
        <w:rPr>
          <w:rFonts w:eastAsia="MS Minchofalt"/>
          <w:i/>
        </w:rPr>
        <w:t>na vyākhyātam.</w:t>
      </w:r>
    </w:p>
    <w:p w:rsidR="00AA7AFC" w:rsidRDefault="00AA7AFC" w:rsidP="007F175D">
      <w:pPr>
        <w:rPr>
          <w:rFonts w:eastAsia="MS Minchofalt"/>
          <w:i/>
        </w:rPr>
      </w:pPr>
    </w:p>
    <w:p w:rsidR="00AA7AFC" w:rsidRPr="00964CF9" w:rsidRDefault="00AA7AFC" w:rsidP="007F175D">
      <w:pPr>
        <w:rPr>
          <w:lang w:val="en-US"/>
        </w:rPr>
      </w:pPr>
      <w:r w:rsidRPr="00964CF9">
        <w:rPr>
          <w:b/>
          <w:bCs/>
        </w:rPr>
        <w:t>viśvanāthaḥ :</w:t>
      </w:r>
      <w:r>
        <w:rPr>
          <w:lang w:val="en-US"/>
        </w:rPr>
        <w:t xml:space="preserve"> </w:t>
      </w:r>
      <w:r>
        <w:rPr>
          <w:rFonts w:eastAsia="MS Minchofalt"/>
          <w:bCs/>
          <w:iCs/>
          <w:lang w:val="en-US"/>
        </w:rPr>
        <w:t>indriyam indriya-pāṭava-karam | āyuṣam āyuṣkaram ||23||</w:t>
      </w:r>
    </w:p>
    <w:p w:rsidR="00AA7AFC" w:rsidRDefault="00AA7AFC" w:rsidP="007F175D">
      <w:pPr>
        <w:rPr>
          <w:rFonts w:eastAsia="MS Minchofalt"/>
        </w:rPr>
      </w:pPr>
    </w:p>
    <w:p w:rsidR="00AA7AFC" w:rsidRPr="005E6FB2" w:rsidRDefault="00AA7AFC" w:rsidP="007F175D">
      <w:pPr>
        <w:jc w:val="center"/>
      </w:pPr>
      <w:r w:rsidRPr="005E6FB2">
        <w:t>—o)</w:t>
      </w:r>
      <w:r w:rsidRPr="005E6FB2">
        <w:rPr>
          <w:noProof w:val="0"/>
          <w:cs/>
        </w:rPr>
        <w:t>0(</w:t>
      </w:r>
      <w:r w:rsidRPr="005E6FB2">
        <w:t>o—</w:t>
      </w:r>
    </w:p>
    <w:p w:rsidR="00AA7AFC" w:rsidRDefault="00AA7AFC" w:rsidP="007F175D">
      <w:pPr>
        <w:rPr>
          <w:lang w:val="en-US"/>
        </w:rPr>
      </w:pPr>
    </w:p>
    <w:p w:rsidR="00AA7AFC" w:rsidRPr="009A688E" w:rsidRDefault="00AA7AFC" w:rsidP="007F175D">
      <w:pPr>
        <w:jc w:val="center"/>
        <w:rPr>
          <w:color w:val="000000"/>
          <w:lang w:val="pl-PL"/>
        </w:rPr>
      </w:pPr>
      <w:r w:rsidRPr="009A688E">
        <w:rPr>
          <w:color w:val="000000"/>
          <w:lang w:val="pl-PL"/>
        </w:rPr>
        <w:t>iti sārārtha-darśinyāṁ harṣiṇyāṁ bhakta-cetasām |</w:t>
      </w:r>
    </w:p>
    <w:p w:rsidR="00AA7AFC" w:rsidRPr="009A688E" w:rsidRDefault="00AA7AFC" w:rsidP="007F175D">
      <w:pPr>
        <w:jc w:val="center"/>
        <w:rPr>
          <w:color w:val="000000"/>
          <w:lang w:val="pl-PL"/>
        </w:rPr>
      </w:pPr>
      <w:r>
        <w:rPr>
          <w:color w:val="000000"/>
          <w:lang w:val="pl-PL"/>
        </w:rPr>
        <w:t>ṣaṣṭh</w:t>
      </w:r>
      <w:r w:rsidRPr="009A688E">
        <w:rPr>
          <w:color w:val="000000"/>
          <w:lang w:val="pl-PL"/>
        </w:rPr>
        <w:t xml:space="preserve">e </w:t>
      </w:r>
      <w:r>
        <w:rPr>
          <w:color w:val="000000"/>
          <w:lang w:val="pl-PL"/>
        </w:rPr>
        <w:t>trayoda</w:t>
      </w:r>
      <w:r w:rsidRPr="009A688E">
        <w:rPr>
          <w:color w:val="000000"/>
          <w:lang w:val="pl-PL"/>
        </w:rPr>
        <w:t>śo’</w:t>
      </w:r>
      <w:r>
        <w:rPr>
          <w:color w:val="000000"/>
          <w:lang w:val="pl-PL"/>
        </w:rPr>
        <w:t xml:space="preserve">dhyāyaḥ </w:t>
      </w:r>
      <w:r w:rsidRPr="009A688E">
        <w:rPr>
          <w:color w:val="000000"/>
          <w:lang w:val="pl-PL"/>
        </w:rPr>
        <w:t>saṅgataḥ saṅgataḥ satām ||*||</w:t>
      </w:r>
    </w:p>
    <w:p w:rsidR="00AA7AFC" w:rsidRPr="009A688E" w:rsidRDefault="00AA7AFC" w:rsidP="007F175D">
      <w:pPr>
        <w:rPr>
          <w:color w:val="000000"/>
          <w:lang w:val="pl-PL"/>
        </w:rPr>
      </w:pPr>
    </w:p>
    <w:p w:rsidR="00AA7AFC" w:rsidRPr="009A688E" w:rsidRDefault="00AA7AFC" w:rsidP="007F175D">
      <w:pPr>
        <w:jc w:val="center"/>
        <w:rPr>
          <w:color w:val="000000"/>
          <w:lang w:val="pl-PL"/>
        </w:rPr>
      </w:pPr>
      <w:r>
        <w:rPr>
          <w:color w:val="000000"/>
          <w:lang w:val="pl-PL"/>
        </w:rPr>
        <w:t>—</w:t>
      </w:r>
      <w:r w:rsidRPr="009A688E">
        <w:rPr>
          <w:color w:val="000000"/>
          <w:lang w:val="pl-PL"/>
        </w:rPr>
        <w:t>o)0(o</w:t>
      </w:r>
      <w:r>
        <w:rPr>
          <w:color w:val="000000"/>
          <w:lang w:val="pl-PL"/>
        </w:rPr>
        <w:t>—</w:t>
      </w:r>
    </w:p>
    <w:p w:rsidR="00AA7AFC" w:rsidRPr="009A688E" w:rsidRDefault="00AA7AFC" w:rsidP="007F175D">
      <w:pPr>
        <w:jc w:val="center"/>
        <w:rPr>
          <w:color w:val="000000"/>
          <w:lang w:val="pl-PL"/>
        </w:rPr>
      </w:pPr>
    </w:p>
    <w:p w:rsidR="00AA7AFC" w:rsidRPr="009A688E" w:rsidRDefault="00AA7AFC" w:rsidP="007F175D">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ṣaṣṭh</w:t>
      </w:r>
      <w:r w:rsidRPr="009A688E">
        <w:rPr>
          <w:color w:val="000000"/>
          <w:lang w:val="pl-PL"/>
        </w:rPr>
        <w:t xml:space="preserve">a-skandhe </w:t>
      </w:r>
    </w:p>
    <w:p w:rsidR="00AA7AFC" w:rsidRDefault="00AA7AFC" w:rsidP="007F175D">
      <w:pPr>
        <w:pStyle w:val="Quote"/>
        <w:jc w:val="center"/>
        <w:rPr>
          <w:color w:val="000000"/>
          <w:lang w:val="pl-PL"/>
        </w:rPr>
      </w:pPr>
      <w:r w:rsidRPr="00A945C8">
        <w:rPr>
          <w:color w:val="000000"/>
          <w:lang w:val="pl-PL"/>
        </w:rPr>
        <w:t>indra-vijayo</w:t>
      </w:r>
      <w:r w:rsidRPr="007F175D">
        <w:rPr>
          <w:color w:val="000000"/>
          <w:lang w:val="pl-PL"/>
        </w:rPr>
        <w:t xml:space="preserve"> </w:t>
      </w:r>
      <w:r w:rsidRPr="009A688E">
        <w:rPr>
          <w:color w:val="000000"/>
          <w:lang w:val="pl-PL"/>
        </w:rPr>
        <w:t xml:space="preserve">nāma </w:t>
      </w:r>
    </w:p>
    <w:p w:rsidR="00AA7AFC" w:rsidRPr="009A688E" w:rsidRDefault="00AA7AFC" w:rsidP="007F175D">
      <w:pPr>
        <w:pStyle w:val="Quote"/>
        <w:jc w:val="center"/>
        <w:rPr>
          <w:color w:val="000000"/>
          <w:lang w:val="pl-PL"/>
        </w:rPr>
      </w:pPr>
      <w:r w:rsidRPr="00A945C8">
        <w:rPr>
          <w:color w:val="000000"/>
          <w:lang w:val="pl-PL"/>
        </w:rPr>
        <w:t>trayodaś</w:t>
      </w:r>
      <w:r w:rsidRPr="007F175D">
        <w:rPr>
          <w:color w:val="000000"/>
          <w:lang w:val="pl-PL"/>
        </w:rPr>
        <w:t xml:space="preserve">o’dhyāyaḥ </w:t>
      </w:r>
      <w:r w:rsidRPr="009A688E">
        <w:rPr>
          <w:color w:val="000000"/>
          <w:lang w:val="pl-PL"/>
        </w:rPr>
        <w:t>|</w:t>
      </w:r>
    </w:p>
    <w:p w:rsidR="00AA7AFC" w:rsidRPr="009A688E" w:rsidRDefault="00AA7AFC" w:rsidP="007F175D">
      <w:pPr>
        <w:jc w:val="center"/>
        <w:rPr>
          <w:color w:val="000000"/>
          <w:lang w:val="pl-PL"/>
        </w:rPr>
      </w:pPr>
      <w:r w:rsidRPr="009A688E">
        <w:rPr>
          <w:color w:val="000000"/>
          <w:lang w:val="pl-PL"/>
        </w:rPr>
        <w:t>||</w:t>
      </w:r>
      <w:r>
        <w:rPr>
          <w:color w:val="000000"/>
          <w:lang w:val="pl-PL"/>
        </w:rPr>
        <w:t xml:space="preserve"> 6.13 </w:t>
      </w:r>
      <w:r w:rsidRPr="009A688E">
        <w:rPr>
          <w:color w:val="000000"/>
          <w:lang w:val="pl-PL"/>
        </w:rPr>
        <w:t>||</w:t>
      </w:r>
    </w:p>
    <w:p w:rsidR="00AA7AFC" w:rsidRDefault="00AA7AFC" w:rsidP="0045699D">
      <w:pPr>
        <w:jc w:val="center"/>
        <w:rPr>
          <w:lang w:val="pl-PL"/>
        </w:rPr>
      </w:pPr>
      <w:r w:rsidRPr="00A945C8">
        <w:rPr>
          <w:lang w:val="pl-PL"/>
        </w:rPr>
        <w:br w:type="column"/>
      </w:r>
      <w:r>
        <w:rPr>
          <w:lang w:val="pl-PL"/>
        </w:rPr>
        <w:t>(6.14)</w:t>
      </w:r>
    </w:p>
    <w:p w:rsidR="00AA7AFC" w:rsidRPr="00A945C8" w:rsidRDefault="00AA7AFC" w:rsidP="0045699D">
      <w:pPr>
        <w:pStyle w:val="Heading3"/>
        <w:rPr>
          <w:lang w:val="pl-PL"/>
        </w:rPr>
      </w:pPr>
      <w:r w:rsidRPr="00A945C8">
        <w:rPr>
          <w:lang w:val="pl-PL"/>
        </w:rPr>
        <w:t>atha caturdaśo’dhyāyaḥ</w:t>
      </w:r>
    </w:p>
    <w:p w:rsidR="00AA7AFC" w:rsidRDefault="00AA7AFC" w:rsidP="0045699D">
      <w:pPr>
        <w:pStyle w:val="Heading2"/>
        <w:rPr>
          <w:lang w:val="pl-PL"/>
        </w:rPr>
      </w:pPr>
      <w:r>
        <w:rPr>
          <w:lang w:val="pl-PL"/>
        </w:rPr>
        <w:t xml:space="preserve">citraketūpākhyāne </w:t>
      </w:r>
    </w:p>
    <w:p w:rsidR="00AA7AFC" w:rsidRPr="00A945C8" w:rsidRDefault="00AA7AFC" w:rsidP="0045699D">
      <w:pPr>
        <w:rPr>
          <w:lang w:val="pl-PL"/>
        </w:rPr>
      </w:pPr>
    </w:p>
    <w:p w:rsidR="00AA7AFC" w:rsidRPr="00A945C8" w:rsidRDefault="00AA7AFC" w:rsidP="00F313D6">
      <w:pPr>
        <w:rPr>
          <w:rFonts w:eastAsia="MS Minchofalt"/>
          <w:lang w:val="pl-PL"/>
        </w:rPr>
      </w:pPr>
    </w:p>
    <w:p w:rsidR="00AA7AFC" w:rsidRPr="00A945C8" w:rsidRDefault="00AA7AFC" w:rsidP="00F313D6">
      <w:pPr>
        <w:rPr>
          <w:rFonts w:eastAsia="MS Minchofalt"/>
          <w:lang w:val="pl-PL"/>
        </w:rPr>
      </w:pPr>
    </w:p>
    <w:p w:rsidR="00AA7AFC" w:rsidRPr="00A945C8" w:rsidRDefault="00AA7AFC" w:rsidP="00F313D6">
      <w:pPr>
        <w:jc w:val="center"/>
        <w:rPr>
          <w:rFonts w:eastAsia="MS Minchofalt"/>
          <w:b/>
          <w:lang w:val="pl-PL"/>
        </w:rPr>
      </w:pPr>
      <w:r w:rsidRPr="00A945C8">
        <w:rPr>
          <w:rFonts w:eastAsia="MS Minchofalt"/>
          <w:b/>
          <w:lang w:val="pl-PL"/>
        </w:rPr>
        <w:t>|| 6.14.1-2 ||</w:t>
      </w:r>
    </w:p>
    <w:p w:rsidR="00AA7AFC" w:rsidRPr="00A945C8" w:rsidRDefault="00AA7AFC" w:rsidP="00F313D6">
      <w:pPr>
        <w:jc w:val="center"/>
        <w:rPr>
          <w:rFonts w:eastAsia="MS Minchofalt"/>
          <w:b/>
          <w:lang w:val="pl-PL"/>
        </w:rPr>
      </w:pPr>
    </w:p>
    <w:p w:rsidR="00AA7AFC" w:rsidRPr="00A945C8" w:rsidRDefault="00AA7AFC" w:rsidP="00F313D6">
      <w:pPr>
        <w:jc w:val="center"/>
        <w:rPr>
          <w:rFonts w:eastAsia="MS Minchofalt"/>
          <w:b/>
          <w:bCs/>
          <w:lang w:val="pl-PL"/>
        </w:rPr>
      </w:pPr>
      <w:r w:rsidRPr="00A945C8">
        <w:rPr>
          <w:rFonts w:eastAsia="MS Minchofalt"/>
          <w:b/>
          <w:bCs/>
          <w:lang w:val="pl-PL"/>
        </w:rPr>
        <w:t>śrī-parīkṣid uvāca—</w:t>
      </w:r>
    </w:p>
    <w:p w:rsidR="00AA7AFC" w:rsidRPr="00A945C8" w:rsidRDefault="00AA7AFC" w:rsidP="0015448C">
      <w:pPr>
        <w:pStyle w:val="Versequote"/>
        <w:rPr>
          <w:rFonts w:eastAsia="MS Minchofalt"/>
          <w:lang w:val="pl-PL"/>
        </w:rPr>
      </w:pPr>
      <w:r w:rsidRPr="00A945C8">
        <w:rPr>
          <w:rFonts w:eastAsia="MS Minchofalt"/>
          <w:lang w:val="pl-PL"/>
        </w:rPr>
        <w:t>rajas-tamaḥ-svabhāvasya brahman vṛtrasya pāpmanaḥ |</w:t>
      </w:r>
    </w:p>
    <w:p w:rsidR="00AA7AFC" w:rsidRPr="00A945C8" w:rsidRDefault="00AA7AFC" w:rsidP="0015448C">
      <w:pPr>
        <w:pStyle w:val="Versequote"/>
        <w:rPr>
          <w:rFonts w:eastAsia="MS Minchofalt"/>
          <w:lang w:val="pl-PL"/>
        </w:rPr>
      </w:pPr>
      <w:r w:rsidRPr="00A945C8">
        <w:rPr>
          <w:rFonts w:eastAsia="MS Minchofalt"/>
          <w:lang w:val="pl-PL"/>
        </w:rPr>
        <w:t>nārāyaṇe bhagavati katham āsīd dṛḍhā matiḥ ||</w:t>
      </w:r>
    </w:p>
    <w:p w:rsidR="00AA7AFC" w:rsidRPr="00A945C8" w:rsidRDefault="00AA7AFC" w:rsidP="0015448C">
      <w:pPr>
        <w:pStyle w:val="Versequote"/>
        <w:rPr>
          <w:rFonts w:eastAsia="MS Minchofalt"/>
          <w:lang w:val="pl-PL"/>
        </w:rPr>
      </w:pPr>
      <w:r w:rsidRPr="00A945C8">
        <w:rPr>
          <w:rFonts w:eastAsia="MS Minchofalt"/>
          <w:lang w:val="pl-PL"/>
        </w:rPr>
        <w:t>devānāṁ śuddha-sattvānām ṛṣīṇāṁ cāmalātmanām |</w:t>
      </w:r>
    </w:p>
    <w:p w:rsidR="00AA7AFC" w:rsidRPr="00A945C8" w:rsidRDefault="00AA7AFC" w:rsidP="0015448C">
      <w:pPr>
        <w:pStyle w:val="Versequote"/>
        <w:rPr>
          <w:rFonts w:eastAsia="MS Minchofalt"/>
          <w:lang w:val="pl-PL"/>
        </w:rPr>
      </w:pPr>
      <w:r w:rsidRPr="00A945C8">
        <w:rPr>
          <w:rFonts w:eastAsia="MS Minchofalt"/>
          <w:lang w:val="pl-PL"/>
        </w:rPr>
        <w:t>bhaktir mukunda-caraṇe na prāyeṇopajāyate ||</w:t>
      </w:r>
    </w:p>
    <w:p w:rsidR="00AA7AFC" w:rsidRPr="00A945C8" w:rsidRDefault="00AA7AFC" w:rsidP="0015448C">
      <w:pPr>
        <w:pStyle w:val="Versequote"/>
        <w:rPr>
          <w:rFonts w:eastAsia="MS Minchofalt"/>
          <w:lang w:val="pl-PL"/>
        </w:rPr>
      </w:pPr>
    </w:p>
    <w:p w:rsidR="00AA7AFC" w:rsidRPr="00A945C8" w:rsidRDefault="00AA7AFC" w:rsidP="00F313D6">
      <w:pPr>
        <w:rPr>
          <w:rFonts w:eastAsia="MS Minchofalt"/>
          <w:lang w:val="pl-PL"/>
        </w:rPr>
      </w:pPr>
      <w:r w:rsidRPr="00A945C8">
        <w:rPr>
          <w:rFonts w:eastAsia="MS Minchofalt"/>
          <w:b/>
          <w:lang w:val="pl-PL"/>
        </w:rPr>
        <w:t>śrīdharaḥ :</w:t>
      </w:r>
      <w:r w:rsidRPr="00A945C8">
        <w:rPr>
          <w:rFonts w:eastAsia="MS Minchofalt"/>
          <w:lang w:val="pl-PL"/>
        </w:rPr>
        <w:t xml:space="preserve"> </w:t>
      </w:r>
    </w:p>
    <w:p w:rsidR="00AA7AFC" w:rsidRPr="00A945C8" w:rsidRDefault="00AA7AFC" w:rsidP="00F313D6">
      <w:pPr>
        <w:jc w:val="center"/>
        <w:rPr>
          <w:rFonts w:eastAsia="MS Minchofalt"/>
          <w:lang w:val="pl-PL"/>
        </w:rPr>
      </w:pPr>
      <w:r w:rsidRPr="00A945C8">
        <w:rPr>
          <w:rFonts w:eastAsia="MS Minchofalt"/>
          <w:lang w:val="pl-PL"/>
        </w:rPr>
        <w:t>jñāna-bhakty-ādi śrutvā pṛṣṭaḥ parīkṣitā |</w:t>
      </w:r>
    </w:p>
    <w:p w:rsidR="00AA7AFC" w:rsidRPr="00A945C8" w:rsidRDefault="00AA7AFC" w:rsidP="00F313D6">
      <w:pPr>
        <w:jc w:val="center"/>
        <w:rPr>
          <w:rFonts w:eastAsia="MS Minchofalt"/>
          <w:lang w:val="pl-PL"/>
        </w:rPr>
      </w:pPr>
      <w:r w:rsidRPr="00A945C8">
        <w:rPr>
          <w:rFonts w:eastAsia="MS Minchofalt"/>
          <w:lang w:val="pl-PL"/>
        </w:rPr>
        <w:t>hetum āha caturbhis tat prāg-janma-caritoktibhiḥ ||</w:t>
      </w:r>
    </w:p>
    <w:p w:rsidR="00AA7AFC" w:rsidRPr="00A945C8" w:rsidRDefault="00AA7AFC" w:rsidP="00F313D6">
      <w:pPr>
        <w:jc w:val="center"/>
        <w:rPr>
          <w:rFonts w:eastAsia="MS Minchofalt"/>
          <w:lang w:val="fr-CA"/>
        </w:rPr>
      </w:pPr>
      <w:r w:rsidRPr="00A945C8">
        <w:rPr>
          <w:rFonts w:eastAsia="MS Minchofalt"/>
          <w:lang w:val="fr-CA"/>
        </w:rPr>
        <w:t>caturdaśe tu sahasā kṛcchra-labdhe sute mṛte |</w:t>
      </w:r>
    </w:p>
    <w:p w:rsidR="00AA7AFC" w:rsidRPr="00A945C8" w:rsidRDefault="00AA7AFC" w:rsidP="00F313D6">
      <w:pPr>
        <w:jc w:val="center"/>
        <w:rPr>
          <w:rFonts w:eastAsia="MS Minchofalt"/>
          <w:lang w:val="fr-CA"/>
        </w:rPr>
      </w:pPr>
      <w:r w:rsidRPr="00A945C8">
        <w:rPr>
          <w:rFonts w:eastAsia="MS Minchofalt"/>
          <w:lang w:val="fr-CA"/>
        </w:rPr>
        <w:t>citraketor atisnehād atiśoko nirūpyate ||</w:t>
      </w:r>
    </w:p>
    <w:p w:rsidR="00AA7AFC" w:rsidRPr="00A945C8" w:rsidRDefault="00AA7AFC" w:rsidP="00F313D6">
      <w:pPr>
        <w:rPr>
          <w:rFonts w:eastAsia="MS Minchofalt"/>
          <w:lang w:val="fr-CA"/>
        </w:rPr>
      </w:pPr>
    </w:p>
    <w:p w:rsidR="00AA7AFC" w:rsidRPr="00A945C8" w:rsidRDefault="00AA7AFC" w:rsidP="00F313D6">
      <w:pPr>
        <w:rPr>
          <w:rFonts w:eastAsia="MS Minchofalt"/>
          <w:lang w:val="fr-CA"/>
        </w:rPr>
      </w:pPr>
      <w:r w:rsidRPr="00A945C8">
        <w:rPr>
          <w:rFonts w:eastAsia="MS Minchofalt"/>
          <w:lang w:val="fr-CA"/>
        </w:rPr>
        <w:t>rajaś ca tamaś ca svabhāvo yasya ||1||</w:t>
      </w:r>
    </w:p>
    <w:p w:rsidR="00AA7AFC" w:rsidRPr="00A945C8" w:rsidRDefault="00AA7AFC" w:rsidP="00F313D6">
      <w:pPr>
        <w:rPr>
          <w:rFonts w:eastAsia="MS Minchofalt"/>
          <w:lang w:val="fr-CA"/>
        </w:rPr>
      </w:pPr>
    </w:p>
    <w:p w:rsidR="00AA7AFC" w:rsidRPr="00A945C8" w:rsidRDefault="00AA7AFC" w:rsidP="00F313D6">
      <w:pPr>
        <w:rPr>
          <w:lang w:val="fr-CA" w:bidi="sa-IN"/>
        </w:rPr>
      </w:pPr>
      <w:r w:rsidRPr="00A945C8">
        <w:rPr>
          <w:rFonts w:eastAsia="MS Minchofalt"/>
          <w:b/>
          <w:bCs/>
          <w:lang w:val="fr-CA" w:bidi="sa-IN"/>
        </w:rPr>
        <w:t xml:space="preserve">sanātanaḥ </w:t>
      </w:r>
      <w:r w:rsidRPr="00A945C8">
        <w:rPr>
          <w:rFonts w:eastAsia="MS Minchofalt"/>
          <w:lang w:val="fr-CA" w:bidi="sa-IN"/>
        </w:rPr>
        <w:t xml:space="preserve">(ha.bha.vi. 11.545) : </w:t>
      </w:r>
      <w:r w:rsidRPr="00A945C8">
        <w:rPr>
          <w:lang w:val="fr-CA" w:bidi="sa-IN"/>
        </w:rPr>
        <w:t>śuddha-sattva-mayānām api devānām amalātmanāṁ nirmala-cittānām api ṛṣīṇām | prāyeṇeti kadācit kasyacid eva jāyata ity arthaḥ ||2||</w:t>
      </w:r>
    </w:p>
    <w:p w:rsidR="00AA7AFC" w:rsidRPr="00A945C8" w:rsidRDefault="00AA7AFC" w:rsidP="00F313D6">
      <w:pPr>
        <w:rPr>
          <w:rFonts w:eastAsia="MS Minchofalt"/>
          <w:lang w:val="fr-CA" w:bidi="sa-IN"/>
        </w:rPr>
      </w:pPr>
    </w:p>
    <w:p w:rsidR="00AA7AFC" w:rsidRPr="00A945C8" w:rsidRDefault="00AA7AFC" w:rsidP="00F313D6">
      <w:pPr>
        <w:rPr>
          <w:rFonts w:eastAsia="MS Minchofalt"/>
          <w:lang w:val="fr-CA"/>
        </w:rPr>
      </w:pPr>
      <w:r w:rsidRPr="00A945C8">
        <w:rPr>
          <w:rFonts w:eastAsia="MS Minchofalt"/>
          <w:b/>
          <w:lang w:val="fr-CA"/>
        </w:rPr>
        <w:t xml:space="preserve">krama-sandarbhaḥ : </w:t>
      </w:r>
      <w:r w:rsidRPr="00A945C8">
        <w:rPr>
          <w:rFonts w:eastAsia="MS Minchofalt"/>
          <w:lang w:val="fr-CA"/>
        </w:rPr>
        <w:t xml:space="preserve">śrī-bhagavaj-jñānasya durlabhatvam uktvā sat-saṅgena sulabhatvam āha—devānām ity ādi | yadyapi </w:t>
      </w:r>
      <w:r w:rsidRPr="00A945C8">
        <w:rPr>
          <w:rFonts w:eastAsia="MS Minchofalt"/>
          <w:color w:val="0000FF"/>
          <w:lang w:val="fr-CA"/>
        </w:rPr>
        <w:t xml:space="preserve">sattvāt sañjāyate jñānam </w:t>
      </w:r>
      <w:r w:rsidRPr="00A945C8">
        <w:rPr>
          <w:rFonts w:eastAsia="MS Minchofalt"/>
          <w:lang w:val="fr-CA"/>
        </w:rPr>
        <w:t>[gītā 14.17] ity ādinā,</w:t>
      </w:r>
      <w:r w:rsidRPr="00A945C8">
        <w:rPr>
          <w:rFonts w:eastAsia="MS Minchofalt"/>
          <w:color w:val="0000FF"/>
          <w:lang w:val="fr-CA"/>
        </w:rPr>
        <w:t xml:space="preserve"> </w:t>
      </w:r>
      <w:r w:rsidRPr="00A945C8">
        <w:rPr>
          <w:rFonts w:eastAsia="MS Minchofalt"/>
          <w:bCs/>
          <w:color w:val="0000FF"/>
          <w:lang w:val="fr-CA"/>
        </w:rPr>
        <w:t xml:space="preserve">kaivalyaṁ sāttvikaṁ jñānaṁ </w:t>
      </w:r>
      <w:r w:rsidRPr="00A945C8">
        <w:rPr>
          <w:rFonts w:eastAsia="MS Minchofalt"/>
          <w:lang w:val="fr-CA"/>
        </w:rPr>
        <w:t xml:space="preserve">[bhā.pu. 11.25.23] ity ādinā, </w:t>
      </w:r>
      <w:r w:rsidRPr="00A945C8">
        <w:rPr>
          <w:rFonts w:eastAsia="MS Minchofalt"/>
          <w:color w:val="0000FF"/>
          <w:lang w:val="fr-CA"/>
        </w:rPr>
        <w:t>sattvaṁ yad brahma-darśanam i</w:t>
      </w:r>
      <w:r w:rsidRPr="00A945C8">
        <w:rPr>
          <w:rFonts w:eastAsia="MS Minchofalt"/>
          <w:lang w:val="fr-CA"/>
        </w:rPr>
        <w:t>ty ādinā ca sattvasya jñāna-kāraṇatvam uktam, tathāpi bhagavaj-jñānasya tu—</w:t>
      </w:r>
      <w:r w:rsidRPr="00A945C8">
        <w:rPr>
          <w:rFonts w:eastAsia="MS Minchofalt"/>
          <w:color w:val="0000FF"/>
          <w:lang w:val="fr-CA"/>
        </w:rPr>
        <w:t>devānāṁ śuddha-sattvānām i</w:t>
      </w:r>
      <w:r w:rsidRPr="00A945C8">
        <w:rPr>
          <w:rFonts w:eastAsia="MS Minchofalt"/>
          <w:lang w:val="fr-CA"/>
        </w:rPr>
        <w:t xml:space="preserve">ty uktyā, </w:t>
      </w:r>
      <w:r w:rsidRPr="00A945C8">
        <w:rPr>
          <w:rFonts w:eastAsia="MS Minchofalt"/>
          <w:color w:val="0000FF"/>
          <w:lang w:val="fr-CA"/>
        </w:rPr>
        <w:t>muktānām api siddhānām i</w:t>
      </w:r>
      <w:r w:rsidRPr="00A945C8">
        <w:rPr>
          <w:rFonts w:eastAsia="MS Minchofalt"/>
          <w:lang w:val="fr-CA"/>
        </w:rPr>
        <w:t xml:space="preserve">ty uktyā, sattvādi-sad-bhāve’pi bhagavaj-jñānasyāpy abhāvāt | </w:t>
      </w:r>
      <w:r w:rsidRPr="00A945C8">
        <w:rPr>
          <w:rFonts w:eastAsia="MS Minchofalt"/>
          <w:color w:val="0000FF"/>
          <w:lang w:val="fr-CA"/>
        </w:rPr>
        <w:t xml:space="preserve">rajas-tamaḥ-svabhāvasya </w:t>
      </w:r>
      <w:r w:rsidRPr="00A945C8">
        <w:rPr>
          <w:rFonts w:eastAsia="MS Minchofalt"/>
          <w:lang w:val="fr-CA"/>
        </w:rPr>
        <w:t>ity ādy-uktyā, tad-abhāve’pi sad-bhāvān na sattvasya tat-kāraṇatvam, kintu tad-uttaratvena tasya pūrva-janmani śrī-nāradādi-saṅga-varṇanayā—</w:t>
      </w:r>
      <w:r w:rsidRPr="00A945C8">
        <w:rPr>
          <w:rFonts w:eastAsia="MS Minchofalt"/>
          <w:color w:val="0000FF"/>
          <w:lang w:val="fr-CA"/>
        </w:rPr>
        <w:t xml:space="preserve">naiṣāṁ </w:t>
      </w:r>
      <w:r w:rsidRPr="00A945C8">
        <w:rPr>
          <w:rFonts w:eastAsia="MS Minchofalt"/>
          <w:lang w:val="fr-CA"/>
        </w:rPr>
        <w:t xml:space="preserve">[bhā.pu. 7.5.32] ity ādau, </w:t>
      </w:r>
      <w:r w:rsidRPr="00A945C8">
        <w:rPr>
          <w:rFonts w:eastAsia="MS Minchofalt"/>
          <w:color w:val="0000FF"/>
          <w:lang w:val="fr-CA"/>
        </w:rPr>
        <w:t xml:space="preserve">mahīyasāṁ pāda-rajo’bhiṣekaṁ niṣkiñcanānāṁ na vṛṇīta yāvat </w:t>
      </w:r>
      <w:r w:rsidRPr="00A945C8">
        <w:rPr>
          <w:rFonts w:eastAsia="MS Minchofalt"/>
          <w:lang w:val="fr-CA"/>
        </w:rPr>
        <w:t xml:space="preserve">ity uktyā ca, bhagavat-kṛpāmṛta-parimala-pātra-bhūtasya śrīmato mahataḥ saṅga eva kāraṇam | tat-saṅgaś ca </w:t>
      </w:r>
      <w:r w:rsidRPr="00A945C8">
        <w:rPr>
          <w:rFonts w:eastAsia="MS Minchofalt"/>
          <w:color w:val="0000FF"/>
          <w:lang w:val="fr-CA"/>
        </w:rPr>
        <w:t xml:space="preserve">tulayāma lavenāpi </w:t>
      </w:r>
      <w:r w:rsidRPr="00A945C8">
        <w:rPr>
          <w:rFonts w:eastAsia="MS Minchofalt"/>
          <w:lang w:val="fr-CA"/>
        </w:rPr>
        <w:t>[bhā.pu. 1.18.13] ity uktyā nirguṇāvasthāto’py adhikatvāt parama-nirguṇa eva | saptamasya prathame ca—</w:t>
      </w:r>
      <w:r w:rsidRPr="00A945C8">
        <w:rPr>
          <w:rFonts w:eastAsia="MS Minchofalt"/>
          <w:color w:val="0000FF"/>
          <w:lang w:val="fr-CA"/>
        </w:rPr>
        <w:t>samaḥ priyaḥ suhṛd brahman</w:t>
      </w:r>
      <w:r w:rsidRPr="00A945C8">
        <w:rPr>
          <w:rFonts w:eastAsia="MS Minchofalt"/>
          <w:lang w:val="fr-CA"/>
        </w:rPr>
        <w:t xml:space="preserve"> [bhā.pu. 7.1.1] ity ādau saguṇe devādau tasya kṛpā vāstavī na bhavati, kintu śrīmat-prahlādādiṣv eveti pratipādanān mahatāṁ nirguṇatvābhivyaktyā tat-saṅgasyāpi nirguṇatvaṁ vyaktam ||1-2||</w:t>
      </w:r>
    </w:p>
    <w:p w:rsidR="00AA7AFC" w:rsidRPr="00A945C8" w:rsidRDefault="00AA7AFC" w:rsidP="00F313D6">
      <w:pPr>
        <w:rPr>
          <w:rFonts w:eastAsia="MS Minchofalt"/>
          <w:b/>
          <w:lang w:val="fr-CA"/>
        </w:rPr>
      </w:pPr>
    </w:p>
    <w:p w:rsidR="00AA7AFC" w:rsidRPr="00A945C8" w:rsidRDefault="00AA7AFC" w:rsidP="00F313D6">
      <w:pPr>
        <w:rPr>
          <w:rFonts w:eastAsia="MS Minchofalt"/>
          <w:b/>
          <w:lang w:val="fr-CA"/>
        </w:rPr>
      </w:pPr>
      <w:r w:rsidRPr="00A945C8">
        <w:rPr>
          <w:rFonts w:eastAsia="MS Minchofalt"/>
          <w:b/>
          <w:lang w:val="fr-CA"/>
        </w:rPr>
        <w:t xml:space="preserve">viśvanāthaḥ : </w:t>
      </w:r>
    </w:p>
    <w:p w:rsidR="00AA7AFC" w:rsidRPr="00A945C8" w:rsidRDefault="00AA7AFC" w:rsidP="00F313D6">
      <w:pPr>
        <w:jc w:val="center"/>
        <w:rPr>
          <w:rFonts w:eastAsia="MS Minchofalt"/>
          <w:lang w:val="fr-CA"/>
        </w:rPr>
      </w:pPr>
      <w:r w:rsidRPr="00A945C8">
        <w:rPr>
          <w:rFonts w:eastAsia="MS Minchofalt"/>
          <w:lang w:val="fr-CA"/>
        </w:rPr>
        <w:t>caturdaśe citraketor vivikte kṛpayā satām |</w:t>
      </w:r>
    </w:p>
    <w:p w:rsidR="00AA7AFC" w:rsidRPr="00A945C8" w:rsidRDefault="00AA7AFC" w:rsidP="00F313D6">
      <w:pPr>
        <w:jc w:val="center"/>
        <w:rPr>
          <w:rFonts w:eastAsia="MS Minchofalt"/>
          <w:lang w:val="fr-CA"/>
        </w:rPr>
      </w:pPr>
      <w:r w:rsidRPr="00A945C8">
        <w:rPr>
          <w:rFonts w:eastAsia="MS Minchofalt"/>
          <w:lang w:val="fr-CA"/>
        </w:rPr>
        <w:t>sukhaṁ ca duḥkhaṁ ca sutasyotpattyā mṛtyunābhavat ||</w:t>
      </w:r>
    </w:p>
    <w:p w:rsidR="00AA7AFC" w:rsidRPr="00A945C8" w:rsidRDefault="00AA7AFC" w:rsidP="00F313D6">
      <w:pPr>
        <w:rPr>
          <w:rFonts w:eastAsia="MS Minchofalt"/>
          <w:lang w:val="fr-CA"/>
        </w:rPr>
      </w:pPr>
    </w:p>
    <w:p w:rsidR="00AA7AFC" w:rsidRPr="00A945C8" w:rsidRDefault="00AA7AFC" w:rsidP="00F313D6">
      <w:pPr>
        <w:rPr>
          <w:rFonts w:eastAsia="MS Minchofalt"/>
          <w:lang w:val="fr-CA"/>
        </w:rPr>
      </w:pPr>
      <w:r w:rsidRPr="00A945C8">
        <w:rPr>
          <w:rFonts w:eastAsia="MS Minchofalt"/>
          <w:lang w:val="fr-CA"/>
        </w:rPr>
        <w:t>śuddha-sattvānāṁ śuddhāntaḥkaraṇānām | prāyeṇeti antaḥkaraṇa-śuddhau jñānaṁ yathā svataḥ syāt tathā na bhaktiḥ | tasyāḥ sādhu-saṅgād vinābhāvinābhāvitvāt ||1-2||</w:t>
      </w:r>
    </w:p>
    <w:p w:rsidR="00AA7AFC" w:rsidRPr="00A945C8" w:rsidRDefault="00AA7AFC" w:rsidP="00F313D6">
      <w:pPr>
        <w:rPr>
          <w:rFonts w:eastAsia="MS Minchofalt"/>
          <w:lang w:val="fr-CA"/>
        </w:rPr>
      </w:pPr>
    </w:p>
    <w:p w:rsidR="00AA7AFC" w:rsidRPr="00A945C8" w:rsidRDefault="00AA7AFC" w:rsidP="00F313D6">
      <w:pPr>
        <w:jc w:val="center"/>
        <w:rPr>
          <w:rFonts w:eastAsia="MS Minchofalt"/>
          <w:lang w:val="fr-CA"/>
        </w:rPr>
      </w:pPr>
      <w:r w:rsidRPr="00A945C8">
        <w:rPr>
          <w:rFonts w:eastAsia="MS Minchofalt"/>
          <w:lang w:val="fr-CA"/>
        </w:rPr>
        <w:t xml:space="preserve"> —o)0(o—</w:t>
      </w:r>
    </w:p>
    <w:p w:rsidR="00AA7AFC" w:rsidRPr="00A945C8" w:rsidRDefault="00AA7AFC" w:rsidP="0015448C">
      <w:pPr>
        <w:pStyle w:val="Versequote"/>
        <w:rPr>
          <w:rFonts w:eastAsia="MS Minchofalt"/>
          <w:lang w:val="fr-CA"/>
        </w:rPr>
      </w:pPr>
    </w:p>
    <w:p w:rsidR="00AA7AFC" w:rsidRPr="00A945C8" w:rsidRDefault="00AA7AFC" w:rsidP="00F313D6">
      <w:pPr>
        <w:jc w:val="center"/>
        <w:rPr>
          <w:rFonts w:eastAsia="MS Minchofalt"/>
          <w:b/>
          <w:lang w:val="fr-CA"/>
        </w:rPr>
      </w:pPr>
      <w:r w:rsidRPr="00A945C8">
        <w:rPr>
          <w:rFonts w:eastAsia="MS Minchofalt"/>
          <w:b/>
          <w:lang w:val="fr-CA"/>
        </w:rPr>
        <w:t>|| 6.14.3-5 ||</w:t>
      </w:r>
    </w:p>
    <w:p w:rsidR="00AA7AFC" w:rsidRPr="00A945C8" w:rsidRDefault="00AA7AFC" w:rsidP="00F313D6">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rajobhiḥ sama-saṅkhyātāḥ pārthivair iha jantavaḥ |</w:t>
      </w:r>
    </w:p>
    <w:p w:rsidR="00AA7AFC" w:rsidRPr="00A945C8" w:rsidRDefault="00AA7AFC" w:rsidP="0015448C">
      <w:pPr>
        <w:pStyle w:val="Versequote"/>
        <w:rPr>
          <w:rFonts w:eastAsia="MS Minchofalt"/>
          <w:lang w:val="fr-CA"/>
        </w:rPr>
      </w:pPr>
      <w:r w:rsidRPr="00A945C8">
        <w:rPr>
          <w:rFonts w:eastAsia="MS Minchofalt"/>
          <w:lang w:val="fr-CA"/>
        </w:rPr>
        <w:t>teṣāṁ ye kecanehante śreyo vai manujādayaḥ ||</w:t>
      </w:r>
    </w:p>
    <w:p w:rsidR="00AA7AFC" w:rsidRPr="00A945C8" w:rsidRDefault="00AA7AFC" w:rsidP="0015448C">
      <w:pPr>
        <w:pStyle w:val="Versequote"/>
        <w:rPr>
          <w:rFonts w:eastAsia="MS Minchofalt"/>
          <w:lang w:val="fr-CA"/>
        </w:rPr>
      </w:pPr>
      <w:r w:rsidRPr="00A945C8">
        <w:rPr>
          <w:rFonts w:eastAsia="MS Minchofalt"/>
          <w:lang w:val="fr-CA"/>
        </w:rPr>
        <w:t>prāyo mumukṣavas teṣāṁ kecanaiva dvijottama |</w:t>
      </w:r>
    </w:p>
    <w:p w:rsidR="00AA7AFC" w:rsidRPr="00A945C8" w:rsidRDefault="00AA7AFC" w:rsidP="0015448C">
      <w:pPr>
        <w:pStyle w:val="Versequote"/>
        <w:rPr>
          <w:rFonts w:eastAsia="MS Minchofalt"/>
          <w:lang w:val="fr-CA"/>
        </w:rPr>
      </w:pPr>
      <w:r w:rsidRPr="00A945C8">
        <w:rPr>
          <w:rFonts w:eastAsia="MS Minchofalt"/>
          <w:lang w:val="fr-CA"/>
        </w:rPr>
        <w:t>mumukṣūṇāṁ sahasreṣu kaścin mucyeta sidhyati ||</w:t>
      </w:r>
    </w:p>
    <w:p w:rsidR="00AA7AFC" w:rsidRPr="00A945C8" w:rsidRDefault="00AA7AFC" w:rsidP="0015448C">
      <w:pPr>
        <w:pStyle w:val="Versequote"/>
        <w:rPr>
          <w:rFonts w:eastAsia="MS Minchofalt"/>
          <w:lang w:val="fr-CA"/>
        </w:rPr>
      </w:pPr>
      <w:r w:rsidRPr="00A945C8">
        <w:rPr>
          <w:rFonts w:eastAsia="MS Minchofalt"/>
          <w:lang w:val="fr-CA"/>
        </w:rPr>
        <w:t>muktānām api siddhānāṁ nārāyaṇa-parāyaṇaḥ</w:t>
      </w:r>
      <w:r>
        <w:rPr>
          <w:rFonts w:cs="Mangal"/>
          <w:noProof w:val="0"/>
          <w:cs/>
          <w:lang w:bidi="sa-IN"/>
        </w:rPr>
        <w:t xml:space="preserve"> </w:t>
      </w:r>
      <w:r w:rsidRPr="00A945C8">
        <w:rPr>
          <w:rFonts w:eastAsia="MS Minchofalt"/>
          <w:lang w:val="fr-CA"/>
        </w:rPr>
        <w:t>|</w:t>
      </w:r>
    </w:p>
    <w:p w:rsidR="00AA7AFC" w:rsidRPr="00A945C8" w:rsidRDefault="00AA7AFC" w:rsidP="0015448C">
      <w:pPr>
        <w:pStyle w:val="Versequote"/>
        <w:rPr>
          <w:rFonts w:eastAsia="MS Minchofalt"/>
          <w:lang w:val="fr-CA"/>
        </w:rPr>
      </w:pPr>
      <w:r w:rsidRPr="00A945C8">
        <w:rPr>
          <w:rFonts w:eastAsia="MS Minchofalt"/>
          <w:lang w:val="fr-CA"/>
        </w:rPr>
        <w:t>sudurlabhaḥ praśāntātmā koṭiṣv api mahāmune</w:t>
      </w:r>
      <w:r>
        <w:rPr>
          <w:rFonts w:cs="Mangal"/>
          <w:noProof w:val="0"/>
          <w:cs/>
          <w:lang w:bidi="sa-IN"/>
        </w:rPr>
        <w:t xml:space="preserve"> </w:t>
      </w:r>
      <w:r w:rsidRPr="00A945C8">
        <w:rPr>
          <w:rFonts w:eastAsia="MS Minchofalt"/>
          <w:lang w:val="fr-CA"/>
        </w:rPr>
        <w:t>||</w:t>
      </w:r>
    </w:p>
    <w:p w:rsidR="00AA7AFC" w:rsidRPr="00A945C8" w:rsidRDefault="00AA7AFC" w:rsidP="00F313D6">
      <w:pPr>
        <w:rPr>
          <w:rFonts w:eastAsia="MS Minchofalt"/>
          <w:lang w:val="fr-CA"/>
        </w:rPr>
      </w:pPr>
    </w:p>
    <w:p w:rsidR="00AA7AFC" w:rsidRPr="00A945C8" w:rsidRDefault="00AA7AFC" w:rsidP="00F313D6">
      <w:pPr>
        <w:rPr>
          <w:rFonts w:eastAsia="MS Minchofalt"/>
          <w:bCs/>
          <w:color w:val="0000FF"/>
          <w:lang w:val="fr-CA"/>
        </w:rPr>
      </w:pPr>
      <w:r w:rsidRPr="00A945C8">
        <w:rPr>
          <w:rFonts w:eastAsia="MS Minchofalt"/>
          <w:b/>
          <w:bCs/>
          <w:lang w:val="fr-CA"/>
        </w:rPr>
        <w:t xml:space="preserve">madhvaḥ : </w:t>
      </w:r>
      <w:r w:rsidRPr="00A945C8">
        <w:rPr>
          <w:rFonts w:eastAsia="MS Minchofalt"/>
          <w:bCs/>
          <w:color w:val="0000FF"/>
          <w:lang w:val="fr-CA"/>
        </w:rPr>
        <w:t>nava-koṭyas tu devānām ṛṣayaḥ sapta-koṭayaḥ |</w:t>
      </w:r>
    </w:p>
    <w:p w:rsidR="00AA7AFC" w:rsidRDefault="00AA7AFC" w:rsidP="00F313D6">
      <w:pPr>
        <w:pStyle w:val="Quote"/>
        <w:rPr>
          <w:rFonts w:eastAsia="MS Minchofalt"/>
          <w:color w:val="auto"/>
        </w:rPr>
      </w:pPr>
      <w:r>
        <w:rPr>
          <w:rFonts w:eastAsia="MS Minchofalt"/>
        </w:rPr>
        <w:t xml:space="preserve">nārāyaṇāyaṇāḥ sarve ye kecit tat-parāyaṇāḥ || </w:t>
      </w:r>
      <w:r>
        <w:rPr>
          <w:rFonts w:eastAsia="MS Minchofalt"/>
          <w:color w:val="auto"/>
        </w:rPr>
        <w:t>iti ca |</w:t>
      </w:r>
    </w:p>
    <w:p w:rsidR="00AA7AFC" w:rsidRDefault="00AA7AFC" w:rsidP="00F313D6">
      <w:pPr>
        <w:pStyle w:val="Quote"/>
        <w:rPr>
          <w:rFonts w:eastAsia="MS Minchofalt"/>
          <w:color w:val="auto"/>
        </w:rPr>
      </w:pPr>
    </w:p>
    <w:p w:rsidR="00AA7AFC" w:rsidRDefault="00AA7AFC" w:rsidP="00F313D6">
      <w:pPr>
        <w:pStyle w:val="Quote"/>
        <w:rPr>
          <w:rFonts w:eastAsia="MS Minchofalt"/>
        </w:rPr>
      </w:pPr>
      <w:r>
        <w:rPr>
          <w:rFonts w:eastAsia="MS Minchofalt"/>
        </w:rPr>
        <w:t>nārāyaṇāyanā devā ṛṣyādyās tat-parāyaṇāḥ |</w:t>
      </w:r>
    </w:p>
    <w:p w:rsidR="00AA7AFC" w:rsidRDefault="00AA7AFC" w:rsidP="00F313D6">
      <w:pPr>
        <w:pStyle w:val="Quote"/>
        <w:rPr>
          <w:rFonts w:eastAsia="MS Minchofalt"/>
          <w:color w:val="auto"/>
        </w:rPr>
      </w:pPr>
      <w:r>
        <w:rPr>
          <w:rFonts w:eastAsia="MS Minchofalt"/>
        </w:rPr>
        <w:t>brahmādyāḥ kecanaiva syuḥ siddho yogya-sukhaṁ labhan ||</w:t>
      </w:r>
      <w:r>
        <w:rPr>
          <w:rFonts w:eastAsia="MS Minchofalt"/>
          <w:color w:val="auto"/>
        </w:rPr>
        <w:t xml:space="preserve"> iti </w:t>
      </w:r>
      <w:r w:rsidRPr="00B22DDA">
        <w:rPr>
          <w:rFonts w:eastAsia="MS Minchofalt"/>
          <w:color w:val="000000"/>
        </w:rPr>
        <w:t>tantra-bhāgavate</w:t>
      </w:r>
      <w:r>
        <w:rPr>
          <w:rFonts w:eastAsia="MS Minchofalt"/>
          <w:color w:val="auto"/>
        </w:rPr>
        <w:t xml:space="preserve"> |</w:t>
      </w:r>
    </w:p>
    <w:p w:rsidR="00AA7AFC" w:rsidRDefault="00AA7AFC" w:rsidP="00F313D6">
      <w:pPr>
        <w:pStyle w:val="Quote"/>
        <w:rPr>
          <w:rFonts w:eastAsia="MS Minchofalt"/>
          <w:color w:val="auto"/>
        </w:rPr>
      </w:pPr>
    </w:p>
    <w:p w:rsidR="00AA7AFC" w:rsidRDefault="00AA7AFC" w:rsidP="00F313D6">
      <w:pPr>
        <w:pStyle w:val="Quote"/>
        <w:rPr>
          <w:rFonts w:eastAsia="MS Minchofalt"/>
          <w:color w:val="auto"/>
        </w:rPr>
      </w:pPr>
      <w:r>
        <w:rPr>
          <w:rFonts w:eastAsia="MS Minchofalt"/>
        </w:rPr>
        <w:t>santāpa-krodha-rāgādiṣv anartha-kavacaḥ kvacit ||</w:t>
      </w:r>
      <w:r>
        <w:rPr>
          <w:rFonts w:eastAsia="MS Minchofalt"/>
          <w:color w:val="auto"/>
        </w:rPr>
        <w:t xml:space="preserve"> iti </w:t>
      </w:r>
      <w:r w:rsidRPr="00B22DDA">
        <w:rPr>
          <w:rFonts w:eastAsia="MS Minchofalt"/>
          <w:color w:val="000000"/>
        </w:rPr>
        <w:t>śabda-nirṇaye</w:t>
      </w:r>
      <w:r>
        <w:rPr>
          <w:rFonts w:eastAsia="MS Minchofalt"/>
          <w:color w:val="auto"/>
        </w:rPr>
        <w:t xml:space="preserve"> ||5||</w:t>
      </w:r>
    </w:p>
    <w:p w:rsidR="00AA7AFC" w:rsidRDefault="00AA7AFC" w:rsidP="00F313D6">
      <w:pPr>
        <w:pStyle w:val="Quote"/>
        <w:rPr>
          <w:rFonts w:eastAsia="MS Minchofalt"/>
        </w:rPr>
      </w:pPr>
    </w:p>
    <w:p w:rsidR="00AA7AFC" w:rsidRDefault="00AA7AFC" w:rsidP="00F313D6">
      <w:pPr>
        <w:rPr>
          <w:rFonts w:eastAsia="MS Minchofalt"/>
        </w:rPr>
      </w:pPr>
      <w:r>
        <w:rPr>
          <w:rFonts w:eastAsia="MS Minchofalt"/>
          <w:b/>
        </w:rPr>
        <w:t>śrīdharaḥ :</w:t>
      </w:r>
      <w:r>
        <w:rPr>
          <w:rFonts w:eastAsia="MS Minchofalt"/>
        </w:rPr>
        <w:t xml:space="preserve"> </w:t>
      </w:r>
      <w:r>
        <w:rPr>
          <w:rFonts w:eastAsia="MS Minchofalt"/>
          <w:bCs/>
        </w:rPr>
        <w:t>bhakter durlabhatvaṁ prapañcayati—rajobhir iti tribhiḥ | pārthivaiḥ rajobhiḥ paramāṇubhiḥ samāḥ saṁkhyātāḥ | anantā ity arthaḥ | jantavo jīvāḥ | teṣāṁ madhye ye kecana katipaye śreyo dharmam īhante kurvanti | mucyeta gṛhādi-saṅgād vimucyate | sidhyati tattvaṁ jānāti ||3-5||</w:t>
      </w:r>
    </w:p>
    <w:p w:rsidR="00AA7AFC" w:rsidRDefault="00AA7AFC" w:rsidP="00F313D6">
      <w:pPr>
        <w:rPr>
          <w:rFonts w:eastAsia="MS Minchofalt"/>
          <w:b/>
          <w:lang w:val="en-US"/>
        </w:rPr>
      </w:pPr>
    </w:p>
    <w:p w:rsidR="00AA7AFC" w:rsidRDefault="00AA7AFC" w:rsidP="00F313D6">
      <w:pPr>
        <w:rPr>
          <w:rFonts w:eastAsia="MS Minchofalt"/>
          <w:lang w:val="en-US"/>
        </w:rPr>
      </w:pPr>
      <w:r>
        <w:rPr>
          <w:rFonts w:eastAsia="MS Minchofalt"/>
          <w:b/>
          <w:lang w:val="en-US"/>
        </w:rPr>
        <w:t xml:space="preserve">sanātana </w:t>
      </w:r>
      <w:r w:rsidRPr="005A7EB3">
        <w:rPr>
          <w:rFonts w:eastAsia="MS Minchofalt"/>
          <w:bCs/>
          <w:lang w:val="en-US"/>
        </w:rPr>
        <w:t xml:space="preserve">(ha.bha.vi. 10.187-189) </w:t>
      </w:r>
      <w:r>
        <w:rPr>
          <w:rFonts w:eastAsia="MS Minchofalt"/>
          <w:b/>
          <w:lang w:val="en-US"/>
        </w:rPr>
        <w:t xml:space="preserve">: </w:t>
      </w:r>
      <w:r>
        <w:rPr>
          <w:rFonts w:eastAsia="MS Minchofalt"/>
          <w:lang w:val="en-US"/>
        </w:rPr>
        <w:t xml:space="preserve">pārthivaiḥ rajobhiḥ paramāṇubhiḥ samāḥ saṅkhyātā anantā </w:t>
      </w:r>
      <w:r w:rsidRPr="000B2CA5">
        <w:rPr>
          <w:rFonts w:eastAsia="MS Minchofalt"/>
          <w:lang w:val="en-US"/>
        </w:rPr>
        <w:t>ity arthaḥ |</w:t>
      </w:r>
      <w:r>
        <w:rPr>
          <w:rFonts w:eastAsia="MS Minchofalt"/>
          <w:lang w:val="en-US"/>
        </w:rPr>
        <w:t xml:space="preserve"> jantavo jīvāḥ | teṣāṁ madhye ye kecana katipaye śreyo dharmam īhante kurvanti ||3||</w:t>
      </w:r>
    </w:p>
    <w:p w:rsidR="00AA7AFC" w:rsidRPr="000B2CA5" w:rsidRDefault="00AA7AFC" w:rsidP="00F313D6">
      <w:pPr>
        <w:rPr>
          <w:rFonts w:eastAsia="MS Minchofalt"/>
          <w:bCs/>
          <w:lang w:val="en-US"/>
        </w:rPr>
      </w:pPr>
    </w:p>
    <w:p w:rsidR="00AA7AFC" w:rsidRDefault="00AA7AFC" w:rsidP="00F313D6">
      <w:pPr>
        <w:rPr>
          <w:rFonts w:eastAsia="MS Minchofalt"/>
          <w:bCs/>
          <w:lang w:val="en-US"/>
        </w:rPr>
      </w:pPr>
      <w:r>
        <w:rPr>
          <w:rFonts w:eastAsia="MS Minchofalt"/>
          <w:bCs/>
          <w:lang w:val="en-US"/>
        </w:rPr>
        <w:t>mucyate gṛhādi-saṅgān mucyate | sidhyati tattvaṁ jānāti | yad vā, mucyeta saṁsārān mukto bhavet, tasminn api kaścid eva sidhyati | sva-svarūpānubhava-rūpam ānandāṁśaṁ prāpnoti | evaṁ mukteḥ sakāśāt siddher viśeṣaḥ | yad vā, mucyeta jīvan-mukto bhavet | sidhyati bhagavati paramānanda-samudre līyate | evaṁ jīvan-muktatve svarūpānubhava-rūpānandāṁśa-mātrānubhavā, siddhatve cānanda-viśeṣānubhavena pūrvato’sya śraiṣṭhyaṁ siddham eva | bhagaval-layatve’pi pṛthak-sthity-abhiprāyeṇottara-śloke siddhānām iti bahutvam | etac ca śrī-bhāgavatāmṛtottara-khaṇḍe samyaṅ-nirūpitam evāsti ||4||</w:t>
      </w:r>
    </w:p>
    <w:p w:rsidR="00AA7AFC" w:rsidRDefault="00AA7AFC" w:rsidP="00F313D6">
      <w:pPr>
        <w:rPr>
          <w:rFonts w:eastAsia="MS Minchofalt"/>
          <w:bCs/>
          <w:lang w:val="en-US"/>
        </w:rPr>
      </w:pPr>
    </w:p>
    <w:p w:rsidR="00AA7AFC" w:rsidRDefault="00AA7AFC" w:rsidP="00F313D6">
      <w:pPr>
        <w:rPr>
          <w:rFonts w:eastAsia="MS Minchofalt"/>
          <w:lang w:val="en-US"/>
        </w:rPr>
      </w:pPr>
      <w:r>
        <w:rPr>
          <w:rFonts w:eastAsia="MS Minchofalt"/>
          <w:lang w:val="en-US"/>
        </w:rPr>
        <w:t>muktānām api siddhānām api koṭiṣv api madhye sudurlabhaḥ parama-duṣprāpyaḥ | evaṁ parama-daurlabhyenāsyātyanta-śreṣṭhatamatvam uktam | praśāntātmeti svarūpa-mātra-nirdeśaḥ | tasyaiva mukhyatamatvaṁ sampūrṇa-praśāntatvāt | he mahā-mune ! iti etac ca tvam eva samyag jānāsi, nānyaḥ | yad vā, tvam evaika etādṛśaḥ, nānya iti bhāvaḥ ||5||</w:t>
      </w:r>
    </w:p>
    <w:p w:rsidR="00AA7AFC" w:rsidRPr="000B2CA5" w:rsidRDefault="00AA7AFC" w:rsidP="00F313D6">
      <w:pPr>
        <w:rPr>
          <w:rFonts w:eastAsia="MS Minchofalt"/>
          <w:bCs/>
          <w:lang w:val="en-US"/>
        </w:rPr>
      </w:pPr>
    </w:p>
    <w:p w:rsidR="00AA7AFC" w:rsidRDefault="00AA7AFC" w:rsidP="00F313D6">
      <w:r>
        <w:rPr>
          <w:rFonts w:eastAsia="MS Minchofalt"/>
          <w:b/>
        </w:rPr>
        <w:t xml:space="preserve">krama-sandarbhaḥ : </w:t>
      </w:r>
      <w:r>
        <w:t xml:space="preserve">ata eva śuddha-prītimata eva sarvataḥ śraiṣṭhyam āha trikeṇa—rajobhir iti | śreyaḥ para-loka-sukha-sādhanaṁ dharmādi | mucyeta jīvan-mukto bhavati | jīvan-muktasya ca yasya bhagavad-ādy-aparādho daivān na syāt sa eva sidhyati tat-tal-lakṣaṇām antimāṁ muktiṁ prāpnoti | </w:t>
      </w:r>
      <w:r>
        <w:rPr>
          <w:color w:val="0000FF"/>
        </w:rPr>
        <w:t xml:space="preserve">ye’nye’ravindākṣa vimukta-māninaḥ </w:t>
      </w:r>
      <w:r>
        <w:t xml:space="preserve">[bhā.pu. 10.2.32] ity ādi-vyākhyāna-rītyā jīvan-muktānām apy adhaḥ-pāta-śravaṇāt | tathā </w:t>
      </w:r>
      <w:r w:rsidRPr="00B22DDA">
        <w:t>vāsanā-bhāṣya-</w:t>
      </w:r>
      <w:r>
        <w:t>dhṛta-</w:t>
      </w:r>
      <w:r w:rsidRPr="00B22DDA">
        <w:t>bhagavat-pariśiṣṭa</w:t>
      </w:r>
      <w:r>
        <w:t>-vacane—</w:t>
      </w:r>
    </w:p>
    <w:p w:rsidR="00AA7AFC" w:rsidRDefault="00AA7AFC" w:rsidP="00F313D6"/>
    <w:p w:rsidR="00AA7AFC" w:rsidRDefault="00AA7AFC" w:rsidP="00F313D6">
      <w:pPr>
        <w:ind w:left="720"/>
        <w:rPr>
          <w:color w:val="0000FF"/>
        </w:rPr>
      </w:pPr>
      <w:r>
        <w:rPr>
          <w:color w:val="0000FF"/>
        </w:rPr>
        <w:t>jīvan-muktāḥ prapadyante punaḥ saṁsāra-vāsanām |</w:t>
      </w:r>
    </w:p>
    <w:p w:rsidR="00AA7AFC" w:rsidRDefault="00AA7AFC" w:rsidP="00F313D6">
      <w:pPr>
        <w:ind w:left="720"/>
      </w:pPr>
      <w:r>
        <w:rPr>
          <w:color w:val="0000FF"/>
        </w:rPr>
        <w:t>yady acintya-mahā-śaktau bhagavaty aparādhinaḥ ||</w:t>
      </w:r>
      <w:r>
        <w:t xml:space="preserve"> </w:t>
      </w:r>
    </w:p>
    <w:p w:rsidR="00AA7AFC" w:rsidRDefault="00AA7AFC" w:rsidP="00F313D6">
      <w:pPr>
        <w:ind w:left="720"/>
      </w:pPr>
    </w:p>
    <w:p w:rsidR="00AA7AFC" w:rsidRDefault="00AA7AFC" w:rsidP="00F313D6">
      <w:r>
        <w:t xml:space="preserve">ity ādi </w:t>
      </w:r>
      <w:r w:rsidRPr="00B22DDA">
        <w:t xml:space="preserve">bhakti-sandarbhe </w:t>
      </w:r>
      <w:r>
        <w:t xml:space="preserve">darśita-pramāṇebhyas tatrāpi kaścid eva nirvighnatāṁ prāpnotīty arthaḥ | tatra jīvan-muktānāṁ siddha-muktānāṁ ca yāḥ koṭayas tāsv api </w:t>
      </w:r>
      <w:r>
        <w:rPr>
          <w:color w:val="0000FF"/>
        </w:rPr>
        <w:t xml:space="preserve">nāyaṁ sukhāpo bhagavān </w:t>
      </w:r>
      <w:r>
        <w:t xml:space="preserve">[bhā.pu. 10.9.21] ity ādeḥ | </w:t>
      </w:r>
      <w:r>
        <w:rPr>
          <w:color w:val="0000FF"/>
        </w:rPr>
        <w:t xml:space="preserve">muktiṁ dadāti karhicit sma na bhakti-yogaṁ </w:t>
      </w:r>
      <w:r>
        <w:t xml:space="preserve">[bhā.pu. 5.6.18] ity ataś ca nārāyaṇa-parāyaṇaḥ sudurlabha eva yataḥ sa eva praśāntātmā prakṛṣṭa-bhagavat-tattva-niṣṭhā-variṣṭha ity arthaḥ | </w:t>
      </w:r>
      <w:r>
        <w:rPr>
          <w:color w:val="0000FF"/>
        </w:rPr>
        <w:t xml:space="preserve">śamo man-niṣṭhatā buddheḥ </w:t>
      </w:r>
      <w:r>
        <w:t>[bhā.pu. 11.19.16] iti śrī-bhagavatā svayaṁ vyākhyātatvāt | tatra muktānāṁ prākṛta-śarīrasthatve’pi tad-abhimāna-śūnyānām | siddhānāṁ—prāpta-sālokyādīnāṁ ca koṭiṣv api madhye nārāyaṇa-sevā-mātrākāṅkṣī sudurlabhaḥ | praśāntātmā sarvopadrava-rahitaḥ ||3-5||</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teṣāṁ madhye ye kecanaiva manuja-deva-gandharvādayo bhavanti na tu sarve | teṣām api madhye ye kecanaiva śreyo-dharmādi ||3|| mucyeta jīvanmukto bhavet ||4|| </w:t>
      </w:r>
    </w:p>
    <w:p w:rsidR="00AA7AFC" w:rsidRDefault="00AA7AFC" w:rsidP="00F313D6">
      <w:pPr>
        <w:rPr>
          <w:rFonts w:eastAsia="MS Minchofalt"/>
        </w:rPr>
      </w:pPr>
    </w:p>
    <w:p w:rsidR="00AA7AFC" w:rsidRDefault="00AA7AFC" w:rsidP="00F313D6">
      <w:pPr>
        <w:rPr>
          <w:rFonts w:eastAsia="MS Minchofalt"/>
        </w:rPr>
      </w:pPr>
      <w:r>
        <w:rPr>
          <w:rFonts w:eastAsia="MS Minchofalt"/>
        </w:rPr>
        <w:t xml:space="preserve">muktānām api madhye kaścid eva siddhyatīti tatraitad uktaṁ bhavati mokṣa-sādhanavanto’pi bahavo muktā na bhavanti, kintu kecid eva, muktā api sarve siddhā na bhavanti kintu kecid eva | </w:t>
      </w:r>
    </w:p>
    <w:p w:rsidR="00AA7AFC" w:rsidRDefault="00AA7AFC" w:rsidP="00F313D6">
      <w:pPr>
        <w:rPr>
          <w:rFonts w:eastAsia="MS Minchofalt"/>
        </w:rPr>
      </w:pPr>
    </w:p>
    <w:p w:rsidR="00AA7AFC" w:rsidRDefault="00AA7AFC" w:rsidP="00F313D6">
      <w:pPr>
        <w:ind w:firstLine="720"/>
        <w:rPr>
          <w:rFonts w:eastAsia="MS Minchofalt"/>
          <w:color w:val="0000FF"/>
        </w:rPr>
      </w:pPr>
      <w:r>
        <w:rPr>
          <w:rFonts w:eastAsia="MS Minchofalt"/>
          <w:color w:val="0000FF"/>
        </w:rPr>
        <w:t>jīvan-muktā api punar bandhanaṁ yānti karmabhiḥ |</w:t>
      </w:r>
    </w:p>
    <w:p w:rsidR="00AA7AFC" w:rsidRDefault="00AA7AFC" w:rsidP="00F313D6">
      <w:pPr>
        <w:ind w:left="720"/>
      </w:pPr>
      <w:r>
        <w:rPr>
          <w:color w:val="0000FF"/>
        </w:rPr>
        <w:t>yady acintya-mahā-śaktau bhagavaty aparādhinaḥ ||</w:t>
      </w:r>
      <w:r>
        <w:t xml:space="preserve"> ity ādy ukteḥ |</w:t>
      </w:r>
    </w:p>
    <w:p w:rsidR="00AA7AFC" w:rsidRDefault="00AA7AFC" w:rsidP="00F313D6">
      <w:pPr>
        <w:ind w:left="720"/>
      </w:pPr>
    </w:p>
    <w:p w:rsidR="00AA7AFC" w:rsidRDefault="00AA7AFC" w:rsidP="00F313D6">
      <w:r>
        <w:t xml:space="preserve">te ca siddhāḥ sannihita-sāyujyā evocyante teṣāṁ madhye nārāyaṇa-parāyaṇa iti nirdhāraṇānupapatteḥ ṣaṣṭhīyaṁ pañcamy-artha eva | tataś ca muktebhyaḥ siddhebhyaś ca sakāśāt nārāyaṇa-parāyaṇaḥ śraiṣṭhyāt sudurlabhaḥ | yad vā, ayam atra vivekaḥ | jñānaṁ hi dvividhaṁ kevalaṁ bhakti-sahitaṁ ca | tatra kevala-jñānena </w:t>
      </w:r>
      <w:r>
        <w:rPr>
          <w:color w:val="0000FF"/>
        </w:rPr>
        <w:t xml:space="preserve">sthūla-tuṣāvaghātina </w:t>
      </w:r>
      <w:r>
        <w:t>iva mukukṣavo’pi na mucyante | bhakti-sahitaṁ jñānaṁ ca dvividhaṁ bhagavad-ākāre māyā-buddhyā anādare’pi tad-bhakti-sahitam, tayā vinaiva tad-ādare sati tad-bhakti-sahitaṁ ca | tatrādye khalu muktā na bhavanti kintu muktābhimānina eva | tādṛśā bhaktyā avidyāṁ samyaṅ nirasya</w:t>
      </w:r>
      <w:r>
        <w:rPr>
          <w:rFonts w:cs="Mangal"/>
          <w:noProof w:val="0"/>
          <w:cs/>
          <w:lang w:bidi="sa-IN"/>
        </w:rPr>
        <w:t xml:space="preserve"> </w:t>
      </w:r>
      <w:r>
        <w:t>vidyodayaṁ ca samyag asampādya sadya evāntardhānāt tayā vinā ca tat-padārtha-jñānābhāvān na brahmaṇi līyante | tatra—</w:t>
      </w:r>
      <w:r>
        <w:rPr>
          <w:color w:val="0000FF"/>
        </w:rPr>
        <w:t xml:space="preserve">ye’nye’ravindākṣa vimukta-māninaḥ </w:t>
      </w:r>
      <w:r>
        <w:t xml:space="preserve">[bhā.pu. 10.2.32] iti pramāṇam | </w:t>
      </w:r>
      <w:r w:rsidRPr="00B22DDA">
        <w:t xml:space="preserve">bhagavad-gītā </w:t>
      </w:r>
      <w:r>
        <w:t>ca—</w:t>
      </w:r>
    </w:p>
    <w:p w:rsidR="00AA7AFC" w:rsidRDefault="00AA7AFC" w:rsidP="00F313D6"/>
    <w:p w:rsidR="00AA7AFC" w:rsidRDefault="00AA7AFC" w:rsidP="00F313D6">
      <w:pPr>
        <w:pStyle w:val="Quote"/>
      </w:pPr>
      <w:r>
        <w:t>avajānanti māṁ mūḍhā mānuṣīṁ tanum āśritam |</w:t>
      </w:r>
    </w:p>
    <w:p w:rsidR="00AA7AFC" w:rsidRDefault="00AA7AFC" w:rsidP="00F313D6">
      <w:pPr>
        <w:pStyle w:val="Quote"/>
      </w:pPr>
      <w:r>
        <w:t xml:space="preserve">paraṁ bhāvam ajānanto mama bhūta-maheśvaram || </w:t>
      </w:r>
    </w:p>
    <w:p w:rsidR="00AA7AFC" w:rsidRDefault="00AA7AFC" w:rsidP="00F313D6">
      <w:pPr>
        <w:pStyle w:val="Quote"/>
      </w:pPr>
      <w:r>
        <w:t>moghāśā mogha-karmāṇo mogha-jñānā vicetasaḥ |</w:t>
      </w:r>
    </w:p>
    <w:p w:rsidR="00AA7AFC" w:rsidRDefault="00AA7AFC" w:rsidP="00F313D6">
      <w:pPr>
        <w:pStyle w:val="Quote"/>
        <w:rPr>
          <w:color w:val="auto"/>
        </w:rPr>
      </w:pPr>
      <w:r>
        <w:t xml:space="preserve">rākṣasīm āsurīṁ caiva prakṛtiṁ mohinīṁ śritāḥ || </w:t>
      </w:r>
      <w:r>
        <w:rPr>
          <w:color w:val="auto"/>
        </w:rPr>
        <w:t xml:space="preserve">[gītā 9.11-12] </w:t>
      </w:r>
    </w:p>
    <w:p w:rsidR="00AA7AFC" w:rsidRDefault="00AA7AFC" w:rsidP="00F313D6"/>
    <w:p w:rsidR="00AA7AFC" w:rsidRDefault="00AA7AFC" w:rsidP="00F313D6">
      <w:r>
        <w:t>anayor arthaḥ—mānuṣīṁ tanum āśritaṁmāṁ mūḍhā avajānanti, sārvatrikyā mānuṣyās tanor māyikatva-darśanāt madīyāyā api mānuṣyās tanor māyikatva-kalpanam eva mamāvajñā | mama mānuṣīṁ tanuṁ kīdṛśīṁ paraṁ bhāvaṁ śreṣṭhaṁ sattvaṁ viśuddhaṁ sattvam ity arthaḥ | kīdṛśam ? bhūta-maheśvaram | bhūtānāṁ brahmādi-tṛṇānta-jīvānāṁ maheśvaraṁ parama-kāraṇam, mama mānuṣī-tanur eva svīkṛtā prākṛta-sarva-vastu-kāraṇam ity arthaḥ |</w:t>
      </w:r>
      <w:r>
        <w:rPr>
          <w:rFonts w:cs="Mangal"/>
          <w:noProof w:val="0"/>
          <w:cs/>
          <w:lang w:bidi="sa-IN"/>
        </w:rPr>
        <w:t xml:space="preserve"> </w:t>
      </w:r>
    </w:p>
    <w:p w:rsidR="00AA7AFC" w:rsidRDefault="00AA7AFC" w:rsidP="00F313D6"/>
    <w:p w:rsidR="00AA7AFC" w:rsidRDefault="00AA7AFC" w:rsidP="00F313D6">
      <w:r>
        <w:t>moghāśā iti yadi te mad-bhaktāḥ syus tadā te moghāśā mat-prāpty-āśā teṣāṁ vyarthā syāt | yadi te karmiṇas tadā te mogha-karmāṇaḥ syus teṣāṁ svargo na syāt | yadi te jñāninas tadā mogha-jñānās teṣāṁ mokṣo na syāt, tarhi teṣāṁ kiṁ syād ity ata āha rākṣasīm iti rākṣasyādi-yonau janma syād ity arthaḥ | dvitīye tu avidyā-vidyayor uparāme’py anuparatayā jñāna-śāvalya-rahitayā bhaktyā tat-padārthaṁ jñātvā brahma-sāyujyaṁ prāpnuvanti | yad uktam—</w:t>
      </w:r>
    </w:p>
    <w:p w:rsidR="00AA7AFC" w:rsidRDefault="00AA7AFC" w:rsidP="00F313D6"/>
    <w:p w:rsidR="00AA7AFC" w:rsidRDefault="00AA7AFC" w:rsidP="00F313D6">
      <w:pPr>
        <w:pStyle w:val="Quote"/>
      </w:pPr>
      <w:r>
        <w:t>brahma-bhūtaḥ prasannātmā na śocati na kāṅkṣati |</w:t>
      </w:r>
    </w:p>
    <w:p w:rsidR="00AA7AFC" w:rsidRDefault="00AA7AFC" w:rsidP="00F313D6">
      <w:pPr>
        <w:pStyle w:val="Quote"/>
      </w:pPr>
      <w:r>
        <w:t>samaḥ sarveṣu bhūteṣu mad-bhaktiṁ labhate parām ||</w:t>
      </w:r>
    </w:p>
    <w:p w:rsidR="00AA7AFC" w:rsidRDefault="00AA7AFC" w:rsidP="00F313D6">
      <w:pPr>
        <w:pStyle w:val="Quote"/>
      </w:pPr>
      <w:r>
        <w:t>bhaktyā mām abhijānāti yāvān yaś cāsmi tattvataḥ |</w:t>
      </w:r>
    </w:p>
    <w:p w:rsidR="00AA7AFC" w:rsidRDefault="00AA7AFC" w:rsidP="00F313D6">
      <w:pPr>
        <w:pStyle w:val="Quote"/>
      </w:pPr>
      <w:r>
        <w:t xml:space="preserve">tato māṁ tattvato jñātvā viśate tad-anantaram || </w:t>
      </w:r>
      <w:r>
        <w:rPr>
          <w:color w:val="auto"/>
        </w:rPr>
        <w:t>[gītā 18.54-55]</w:t>
      </w:r>
    </w:p>
    <w:p w:rsidR="00AA7AFC" w:rsidRDefault="00AA7AFC" w:rsidP="00F313D6"/>
    <w:p w:rsidR="00AA7AFC" w:rsidRDefault="00AA7AFC" w:rsidP="00F313D6">
      <w:pPr>
        <w:rPr>
          <w:rFonts w:eastAsia="MS Minchofalt"/>
          <w:color w:val="0000FF"/>
        </w:rPr>
      </w:pPr>
      <w:r>
        <w:t>kiṁ ca, teṣāṁ siddhānāṁ madhye ko’pi bhaktyā tat-padārthānubhavārambha-samaye yadi kasyacic chuddha-bhaktasya kṛpayā pūrṇāṁ śuddhāṁ bhaktiṁ prāpnoti, tadā tan-mādhurya-lābhāt sāyujyam arocayitvā nārāyaṇa-parāyaṇaḥ syād iti nirdhāraṇa-ṣaṣṭhy api vyākhyeyā | tatrānugrāhaka-bhaktasya śāntatve śānta-bhakta iti dāsādir iti | asyāti-vairalyena daurlabhyāt prakṛānta-sahasra-śabdam aprayujya koṭiṣv apīty āha sma ||5||</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6.14.6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vṛtras tu sa kathaṁ pāpaḥ sarva-lokopatāpanaḥ |</w:t>
      </w:r>
    </w:p>
    <w:p w:rsidR="00AA7AFC" w:rsidRDefault="00AA7AFC" w:rsidP="0015448C">
      <w:pPr>
        <w:pStyle w:val="Versequote"/>
        <w:rPr>
          <w:rFonts w:eastAsia="MS Minchofalt"/>
        </w:rPr>
      </w:pPr>
      <w:r>
        <w:rPr>
          <w:rFonts w:eastAsia="MS Minchofalt"/>
        </w:rPr>
        <w:t>itthaṁ dṛḍha-matiḥ kṛṣṇa āsīt saṅgrāma ulbaṇe ||</w:t>
      </w:r>
    </w:p>
    <w:p w:rsidR="00AA7AFC" w:rsidRDefault="00AA7AFC" w:rsidP="00F313D6">
      <w:pPr>
        <w:rPr>
          <w:rFonts w:eastAsia="MS Minchofalt"/>
        </w:rPr>
      </w:pPr>
    </w:p>
    <w:p w:rsidR="00AA7AFC" w:rsidRDefault="00AA7AFC" w:rsidP="00F313D6">
      <w:pPr>
        <w:rPr>
          <w:rFonts w:eastAsia="MS Minchofalt"/>
          <w:b/>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evaṁ parama-durlabhā triguṇātītā bhakti-triguṇāndhe asure vṛtre katham avartateti pṛcchati vṛtras tv iti ||6||</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6.14.7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atra naḥ saṁśayo bhūyān chrotuṁ kautūhalaṁ prabho |</w:t>
      </w:r>
    </w:p>
    <w:p w:rsidR="00AA7AFC" w:rsidRDefault="00AA7AFC" w:rsidP="0015448C">
      <w:pPr>
        <w:pStyle w:val="Versequote"/>
        <w:rPr>
          <w:rFonts w:eastAsia="MS Minchofalt"/>
        </w:rPr>
      </w:pPr>
      <w:r>
        <w:rPr>
          <w:rFonts w:eastAsia="MS Minchofalt"/>
        </w:rPr>
        <w:t>yaḥ pauruṣeṇa samare sahasrākṣam atoṣayat ||</w:t>
      </w:r>
    </w:p>
    <w:p w:rsidR="00AA7AFC" w:rsidRDefault="00AA7AFC" w:rsidP="00F313D6">
      <w:pPr>
        <w:rPr>
          <w:rFonts w:eastAsia="MS Minchofalt"/>
        </w:rPr>
      </w:pPr>
    </w:p>
    <w:p w:rsidR="00AA7AFC" w:rsidRPr="00B22DDA" w:rsidRDefault="00AA7AFC" w:rsidP="00F313D6">
      <w:pPr>
        <w:rPr>
          <w:rFonts w:eastAsia="MS Minchofalt"/>
          <w:b/>
          <w:lang w:val="en-US"/>
        </w:rPr>
      </w:pPr>
      <w:r>
        <w:rPr>
          <w:rFonts w:eastAsia="MS Minchofalt"/>
          <w:b/>
        </w:rPr>
        <w:t>śrīdharaḥ :</w:t>
      </w:r>
      <w:r>
        <w:rPr>
          <w:rFonts w:eastAsia="MS Minchofalt"/>
          <w:b/>
          <w:lang w:val="en-US"/>
        </w:rPr>
        <w:t xml:space="preserve"> </w:t>
      </w:r>
      <w:r>
        <w:t>na cendra-bhiyā kṛṣṇaṁ śaraṇaṁ gata ity āha—yaḥ pauruṣeṇeti |</w:t>
      </w:r>
      <w:r>
        <w:rPr>
          <w:lang w:val="en-US"/>
        </w:rPr>
        <w:t>|7||</w:t>
      </w:r>
    </w:p>
    <w:p w:rsidR="00AA7AFC" w:rsidRDefault="00AA7AFC" w:rsidP="00F313D6">
      <w:pPr>
        <w:rPr>
          <w:rFonts w:eastAsia="MS Minchofalt"/>
          <w:b/>
        </w:rPr>
      </w:pPr>
    </w:p>
    <w:p w:rsidR="00AA7AFC" w:rsidRDefault="00AA7AFC" w:rsidP="00F313D6">
      <w:pPr>
        <w:rPr>
          <w:rFonts w:eastAsia="MS Minchofalt"/>
          <w:b/>
        </w:rPr>
      </w:pPr>
      <w:r>
        <w:rPr>
          <w:rFonts w:eastAsia="MS Minchofalt"/>
          <w:b/>
        </w:rPr>
        <w:t>krama-sandarbhaḥ</w:t>
      </w:r>
      <w:r>
        <w:rPr>
          <w:rFonts w:eastAsia="MS Minchofalt"/>
          <w:b/>
          <w:lang w:val="en-US"/>
        </w:rPr>
        <w:t xml:space="preserve">, </w:t>
      </w:r>
      <w:r>
        <w:rPr>
          <w:rFonts w:eastAsia="MS Minchofalt"/>
          <w:b/>
        </w:rPr>
        <w:t xml:space="preserve">viśvanāthaḥ :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6.14.8 ||</w:t>
      </w:r>
    </w:p>
    <w:p w:rsidR="00AA7AFC" w:rsidRDefault="00AA7AFC" w:rsidP="00F313D6">
      <w:pPr>
        <w:jc w:val="center"/>
        <w:rPr>
          <w:rFonts w:eastAsia="MS Minchofalt"/>
          <w:b/>
        </w:rPr>
      </w:pPr>
    </w:p>
    <w:p w:rsidR="00AA7AFC" w:rsidRDefault="00AA7AFC" w:rsidP="00F313D6">
      <w:pPr>
        <w:jc w:val="center"/>
        <w:rPr>
          <w:rFonts w:eastAsia="MS Minchofalt"/>
          <w:b/>
        </w:rPr>
      </w:pPr>
      <w:r>
        <w:rPr>
          <w:rFonts w:eastAsia="MS Minchofalt"/>
          <w:b/>
          <w:bCs/>
        </w:rPr>
        <w:t>śrī-sūta uvāca—</w:t>
      </w:r>
    </w:p>
    <w:p w:rsidR="00AA7AFC" w:rsidRDefault="00AA7AFC" w:rsidP="0015448C">
      <w:pPr>
        <w:pStyle w:val="Versequote"/>
        <w:rPr>
          <w:rFonts w:eastAsia="MS Minchofalt"/>
        </w:rPr>
      </w:pPr>
      <w:r>
        <w:rPr>
          <w:rFonts w:eastAsia="MS Minchofalt"/>
        </w:rPr>
        <w:t>parīkṣito’tha sampraśnaṁ bhagavān bādarāyaṇiḥ |</w:t>
      </w:r>
    </w:p>
    <w:p w:rsidR="00AA7AFC" w:rsidRDefault="00AA7AFC" w:rsidP="0015448C">
      <w:pPr>
        <w:pStyle w:val="Versequote"/>
        <w:rPr>
          <w:rFonts w:eastAsia="MS Minchofalt"/>
        </w:rPr>
      </w:pPr>
      <w:r>
        <w:rPr>
          <w:rFonts w:eastAsia="MS Minchofalt"/>
        </w:rPr>
        <w:t>niśamya śraddadhānasya pratinandya vaco’bravīt ||</w:t>
      </w:r>
    </w:p>
    <w:p w:rsidR="00AA7AFC" w:rsidRDefault="00AA7AFC" w:rsidP="00F313D6">
      <w:pPr>
        <w:rPr>
          <w:rFonts w:eastAsia="MS Minchofalt"/>
        </w:rPr>
      </w:pPr>
    </w:p>
    <w:p w:rsidR="00AA7AFC" w:rsidRPr="00B22DDA" w:rsidRDefault="00AA7AFC" w:rsidP="00F313D6">
      <w:pPr>
        <w:rPr>
          <w:rFonts w:eastAsia="MS Minchofalt"/>
          <w:bCs/>
          <w:i/>
          <w:iCs/>
          <w:lang w:val="pl-PL"/>
        </w:rPr>
      </w:pPr>
      <w:r w:rsidRPr="008A4B9D">
        <w:rPr>
          <w:rFonts w:eastAsia="MS Minchofalt"/>
          <w:bCs/>
          <w:i/>
          <w:iCs/>
          <w:lang w:val="pl-PL"/>
        </w:rPr>
        <w:t>na katamenāpi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6.14.9 ||</w:t>
      </w:r>
    </w:p>
    <w:p w:rsidR="00AA7AFC" w:rsidRDefault="00AA7AFC" w:rsidP="00F313D6">
      <w:pPr>
        <w:jc w:val="center"/>
        <w:rPr>
          <w:rFonts w:eastAsia="MS Minchofalt"/>
          <w:b/>
        </w:rPr>
      </w:pPr>
    </w:p>
    <w:p w:rsidR="00AA7AFC" w:rsidRDefault="00AA7AFC" w:rsidP="00F313D6">
      <w:pPr>
        <w:jc w:val="center"/>
        <w:rPr>
          <w:rFonts w:eastAsia="MS Minchofalt"/>
          <w:b/>
          <w:bCs/>
        </w:rPr>
      </w:pPr>
      <w:r>
        <w:rPr>
          <w:rFonts w:eastAsia="MS Minchofalt"/>
          <w:b/>
          <w:bCs/>
        </w:rPr>
        <w:t>śrī-śuka uvāca—</w:t>
      </w:r>
    </w:p>
    <w:p w:rsidR="00AA7AFC" w:rsidRDefault="00AA7AFC" w:rsidP="0015448C">
      <w:pPr>
        <w:pStyle w:val="Versequote"/>
        <w:rPr>
          <w:rFonts w:eastAsia="MS Minchofalt"/>
        </w:rPr>
      </w:pPr>
      <w:r>
        <w:rPr>
          <w:rFonts w:eastAsia="MS Minchofalt"/>
        </w:rPr>
        <w:t>śṛṇuṣvāvahito rājann itihāsam imaṁ yathā |</w:t>
      </w:r>
    </w:p>
    <w:p w:rsidR="00AA7AFC" w:rsidRDefault="00AA7AFC" w:rsidP="0015448C">
      <w:pPr>
        <w:pStyle w:val="Versequote"/>
        <w:rPr>
          <w:rFonts w:eastAsia="MS Minchofalt"/>
        </w:rPr>
      </w:pPr>
      <w:r>
        <w:rPr>
          <w:rFonts w:eastAsia="MS Minchofalt"/>
        </w:rPr>
        <w:t>śrutaṁ dvaipāyana-mukhān nāradād devalād api ||</w:t>
      </w:r>
    </w:p>
    <w:p w:rsidR="00AA7AFC" w:rsidRDefault="00AA7AFC" w:rsidP="00F313D6">
      <w:pPr>
        <w:rPr>
          <w:rFonts w:eastAsia="MS Minchofalt"/>
        </w:rPr>
      </w:pPr>
    </w:p>
    <w:p w:rsidR="00AA7AFC" w:rsidRPr="00B22DDA" w:rsidRDefault="00AA7AFC" w:rsidP="00F313D6">
      <w:pPr>
        <w:rPr>
          <w:rFonts w:eastAsia="MS Minchofalt"/>
          <w:b/>
          <w:lang w:val="en-US"/>
        </w:rPr>
      </w:pPr>
      <w:r>
        <w:rPr>
          <w:rFonts w:eastAsia="MS Minchofalt"/>
          <w:b/>
        </w:rPr>
        <w:t>śrīdharaḥ :</w:t>
      </w:r>
      <w:r>
        <w:rPr>
          <w:rFonts w:eastAsia="MS Minchofalt"/>
          <w:b/>
          <w:lang w:val="en-US"/>
        </w:rPr>
        <w:t xml:space="preserve"> </w:t>
      </w:r>
      <w:r>
        <w:t>yathā yathāvat śṛṇu |</w:t>
      </w:r>
      <w:r>
        <w:rPr>
          <w:lang w:val="en-US"/>
        </w:rPr>
        <w:t>|9||</w:t>
      </w:r>
    </w:p>
    <w:p w:rsidR="00AA7AFC" w:rsidRDefault="00AA7AFC" w:rsidP="00F313D6">
      <w:pPr>
        <w:rPr>
          <w:rFonts w:eastAsia="MS Minchofalt"/>
          <w:b/>
        </w:rPr>
      </w:pPr>
    </w:p>
    <w:p w:rsidR="00AA7AFC" w:rsidRDefault="00AA7AFC" w:rsidP="00F313D6">
      <w:pPr>
        <w:rPr>
          <w:rFonts w:eastAsia="MS Minchofalt"/>
          <w:b/>
        </w:rPr>
      </w:pPr>
      <w:r>
        <w:rPr>
          <w:rFonts w:eastAsia="MS Minchofalt"/>
          <w:b/>
        </w:rPr>
        <w:t>krama-sandarbhaḥ</w:t>
      </w:r>
      <w:r>
        <w:rPr>
          <w:rFonts w:eastAsia="MS Minchofalt"/>
          <w:b/>
          <w:lang w:val="en-US"/>
        </w:rPr>
        <w:t xml:space="preserve">, </w:t>
      </w:r>
      <w:r>
        <w:rPr>
          <w:rFonts w:eastAsia="MS Minchofalt"/>
          <w:b/>
        </w:rPr>
        <w:t xml:space="preserve">viśvanāthaḥ :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6.14.10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āsīd rājā sārvabhaumaḥ śūraseneṣu vai nṛpa |</w:t>
      </w:r>
    </w:p>
    <w:p w:rsidR="00AA7AFC" w:rsidRDefault="00AA7AFC" w:rsidP="0015448C">
      <w:pPr>
        <w:pStyle w:val="Versequote"/>
        <w:rPr>
          <w:rFonts w:eastAsia="MS Minchofalt"/>
        </w:rPr>
      </w:pPr>
      <w:r>
        <w:rPr>
          <w:rFonts w:eastAsia="MS Minchofalt"/>
        </w:rPr>
        <w:t>citraketur iti khyāto yasyāsīt kāmadhuṅ mahī ||</w:t>
      </w:r>
    </w:p>
    <w:p w:rsidR="00AA7AFC" w:rsidRDefault="00AA7AFC" w:rsidP="00F313D6">
      <w:pPr>
        <w:rPr>
          <w:rFonts w:eastAsia="MS Minchofalt"/>
        </w:rPr>
      </w:pPr>
    </w:p>
    <w:p w:rsidR="00AA7AFC" w:rsidRPr="00B22DDA" w:rsidRDefault="00AA7AFC" w:rsidP="00F313D6">
      <w:pPr>
        <w:rPr>
          <w:rFonts w:eastAsia="MS Minchofalt"/>
          <w:bCs/>
          <w:i/>
          <w:iCs/>
          <w:lang w:val="pl-PL"/>
        </w:rPr>
      </w:pPr>
      <w:r w:rsidRPr="008A4B9D">
        <w:rPr>
          <w:rFonts w:eastAsia="MS Minchofalt"/>
          <w:bCs/>
          <w:i/>
          <w:iCs/>
          <w:lang w:val="pl-PL"/>
        </w:rPr>
        <w:t>na katamenāpi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6.14.11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tasya bhāryā-sahasrāṇāṁ sahasrāṇi daśābhavan |</w:t>
      </w:r>
    </w:p>
    <w:p w:rsidR="00AA7AFC" w:rsidRDefault="00AA7AFC" w:rsidP="0015448C">
      <w:pPr>
        <w:pStyle w:val="Versequote"/>
        <w:rPr>
          <w:rFonts w:eastAsia="MS Minchofalt"/>
        </w:rPr>
      </w:pPr>
      <w:r>
        <w:rPr>
          <w:rFonts w:eastAsia="MS Minchofalt"/>
        </w:rPr>
        <w:t>sāntānikaś cāpi nṛpo na lebhe tāsu santatim ||</w:t>
      </w:r>
    </w:p>
    <w:p w:rsidR="00AA7AFC" w:rsidRDefault="00AA7AFC" w:rsidP="00F313D6">
      <w:pPr>
        <w:rPr>
          <w:rFonts w:eastAsia="MS Minchofalt"/>
        </w:rPr>
      </w:pPr>
    </w:p>
    <w:p w:rsidR="00AA7AFC" w:rsidRPr="00B22DDA" w:rsidRDefault="00AA7AFC" w:rsidP="00F313D6">
      <w:pPr>
        <w:rPr>
          <w:rFonts w:eastAsia="MS Minchofalt"/>
          <w:b/>
          <w:lang w:val="en-US"/>
        </w:rPr>
      </w:pPr>
      <w:r>
        <w:rPr>
          <w:rFonts w:eastAsia="MS Minchofalt"/>
          <w:b/>
        </w:rPr>
        <w:t>śrīdharaḥ :</w:t>
      </w:r>
      <w:r>
        <w:rPr>
          <w:rFonts w:eastAsia="MS Minchofalt"/>
          <w:b/>
          <w:lang w:val="en-US"/>
        </w:rPr>
        <w:t xml:space="preserve"> </w:t>
      </w:r>
      <w:r>
        <w:t>bhāryā-sahasrāṇāṁ daśa-sahasrāṇi koṭir ity arthaḥ | sāntānikaḥ svayaṁ santānārho’pi putrotpādana-sapartho’pi tāsu santatiṁ na lebhe | sarvās tā vandhyā eva daiva-yogena militā iti bhāvaḥ |</w:t>
      </w:r>
      <w:r>
        <w:rPr>
          <w:lang w:val="en-US"/>
        </w:rPr>
        <w:t>|11||</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bhāryā-sahasrāṇāṁ daśa-sahasrāṇi koṭir ity arthaḥ | sāntānikaḥ santāna-prayojanakaḥ na kevalaṁ viṣaya-bhogārtham eva tāvantyo bhāryā iti bhāvaḥ ||11||</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6.14.12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rūpaudārya-vayo-janma- vidyaiśvarya-śriyādibhiḥ |</w:t>
      </w:r>
    </w:p>
    <w:p w:rsidR="00AA7AFC" w:rsidRDefault="00AA7AFC" w:rsidP="0015448C">
      <w:pPr>
        <w:pStyle w:val="Versequote"/>
        <w:rPr>
          <w:rFonts w:eastAsia="MS Minchofalt"/>
        </w:rPr>
      </w:pPr>
      <w:r>
        <w:rPr>
          <w:rFonts w:eastAsia="MS Minchofalt"/>
        </w:rPr>
        <w:t>sampannasya guṇaiḥ sarvaiś cintā bandhyā-pater abhūt ||</w:t>
      </w:r>
    </w:p>
    <w:p w:rsidR="00AA7AFC" w:rsidRDefault="00AA7AFC" w:rsidP="00F313D6">
      <w:pPr>
        <w:rPr>
          <w:rFonts w:eastAsia="MS Minchofalt"/>
        </w:rPr>
      </w:pPr>
    </w:p>
    <w:p w:rsidR="00AA7AFC" w:rsidRPr="00B22DDA" w:rsidRDefault="00AA7AFC" w:rsidP="00F313D6">
      <w:pPr>
        <w:rPr>
          <w:rFonts w:eastAsia="MS Minchofalt"/>
          <w:b/>
          <w:lang w:val="en-US"/>
        </w:rPr>
      </w:pPr>
      <w:r>
        <w:rPr>
          <w:rFonts w:eastAsia="MS Minchofalt"/>
          <w:b/>
        </w:rPr>
        <w:t>śrīdharaḥ :</w:t>
      </w:r>
      <w:r>
        <w:rPr>
          <w:rFonts w:eastAsia="MS Minchofalt"/>
          <w:b/>
          <w:lang w:val="en-US"/>
        </w:rPr>
        <w:t xml:space="preserve"> </w:t>
      </w:r>
      <w:r>
        <w:t>tad evāha—</w:t>
      </w:r>
      <w:r>
        <w:rPr>
          <w:lang w:val="en-US"/>
        </w:rPr>
        <w:t>b</w:t>
      </w:r>
      <w:r>
        <w:t>andhyā-pater iti |</w:t>
      </w:r>
      <w:r>
        <w:rPr>
          <w:lang w:val="en-US"/>
        </w:rPr>
        <w:t>|12||</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bandhyā</w:t>
      </w:r>
      <w:r>
        <w:rPr>
          <w:rFonts w:eastAsia="MS Minchofalt"/>
          <w:lang w:val="en-US"/>
        </w:rPr>
        <w:t>-</w:t>
      </w:r>
      <w:r>
        <w:rPr>
          <w:rFonts w:eastAsia="MS Minchofalt"/>
        </w:rPr>
        <w:t>pater iti sarvās tā bandhyā eva daiva-yogena militā iti bhāvaḥ ||12||</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6.14.13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na tasya sampadaḥ sarvā mahiṣyo vāma-locanāḥ |</w:t>
      </w:r>
    </w:p>
    <w:p w:rsidR="00AA7AFC" w:rsidRDefault="00AA7AFC" w:rsidP="0015448C">
      <w:pPr>
        <w:pStyle w:val="Versequote"/>
        <w:rPr>
          <w:rFonts w:eastAsia="MS Minchofalt"/>
        </w:rPr>
      </w:pPr>
      <w:r>
        <w:rPr>
          <w:rFonts w:eastAsia="MS Minchofalt"/>
        </w:rPr>
        <w:t>sārvabhaumasya bhūś ceyam abhavan prīti-hetavaḥ ||</w:t>
      </w:r>
    </w:p>
    <w:p w:rsidR="00AA7AFC" w:rsidRDefault="00AA7AFC" w:rsidP="00F313D6">
      <w:pPr>
        <w:rPr>
          <w:rFonts w:eastAsia="MS Minchofalt"/>
        </w:rPr>
      </w:pPr>
    </w:p>
    <w:p w:rsidR="00AA7AFC" w:rsidRPr="00B22DDA" w:rsidRDefault="00AA7AFC" w:rsidP="00F313D6">
      <w:pPr>
        <w:rPr>
          <w:rFonts w:eastAsia="MS Minchofalt"/>
          <w:bCs/>
          <w:i/>
          <w:iCs/>
          <w:lang w:val="pl-PL"/>
        </w:rPr>
      </w:pPr>
      <w:r w:rsidRPr="008A4B9D">
        <w:rPr>
          <w:rFonts w:eastAsia="MS Minchofalt"/>
          <w:bCs/>
          <w:i/>
          <w:iCs/>
          <w:lang w:val="pl-PL"/>
        </w:rPr>
        <w:t>na katamenāpi vyākhyātam.</w:t>
      </w:r>
    </w:p>
    <w:p w:rsidR="00AA7AFC" w:rsidRDefault="00AA7AFC" w:rsidP="00F313D6">
      <w:pPr>
        <w:jc w:val="center"/>
        <w:rPr>
          <w:rFonts w:eastAsia="MS Minchofalt"/>
          <w:lang w:val="en-US"/>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6.14.14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tasyaikadā tu bhavanam aṅgirā bhagavān ṛṣiḥ |</w:t>
      </w:r>
    </w:p>
    <w:p w:rsidR="00AA7AFC" w:rsidRDefault="00AA7AFC" w:rsidP="0015448C">
      <w:pPr>
        <w:pStyle w:val="Versequote"/>
        <w:rPr>
          <w:rFonts w:eastAsia="MS Minchofalt"/>
        </w:rPr>
      </w:pPr>
      <w:r>
        <w:rPr>
          <w:rFonts w:eastAsia="MS Minchofalt"/>
        </w:rPr>
        <w:t>lokān anucarann etān upāgacchad yadṛcchayā ||</w:t>
      </w:r>
    </w:p>
    <w:p w:rsidR="00AA7AFC" w:rsidRDefault="00AA7AFC" w:rsidP="00F313D6">
      <w:pPr>
        <w:rPr>
          <w:rFonts w:eastAsia="MS Minchofalt"/>
        </w:rPr>
      </w:pPr>
    </w:p>
    <w:p w:rsidR="00AA7AFC" w:rsidRDefault="00AA7AFC" w:rsidP="00F313D6">
      <w:pPr>
        <w:rPr>
          <w:rFonts w:eastAsia="MS Minchofalt"/>
        </w:rPr>
      </w:pPr>
      <w:r>
        <w:rPr>
          <w:rFonts w:eastAsia="MS Minchofalt"/>
          <w:b/>
        </w:rPr>
        <w:t>śrīdharaḥ</w:t>
      </w:r>
      <w:r>
        <w:rPr>
          <w:rFonts w:eastAsia="MS Minchofalt"/>
          <w:b/>
          <w:lang w:val="en-US"/>
        </w:rPr>
        <w:t xml:space="preserve">, </w:t>
      </w:r>
      <w:r>
        <w:rPr>
          <w:rFonts w:eastAsia="MS Minchofalt"/>
          <w:b/>
        </w:rPr>
        <w:t>viśvanāthaḥ :</w:t>
      </w:r>
      <w:r>
        <w:rPr>
          <w:rFonts w:eastAsia="MS Minchofalt"/>
        </w:rPr>
        <w:t xml:space="preserve"> </w:t>
      </w:r>
      <w:r>
        <w:rPr>
          <w:rFonts w:eastAsia="MS Minchofalt"/>
          <w:bCs/>
          <w:i/>
          <w:iCs/>
        </w:rPr>
        <w:t>na vyākhyātam.</w:t>
      </w:r>
    </w:p>
    <w:p w:rsidR="00AA7AFC" w:rsidRDefault="00AA7AFC" w:rsidP="00F313D6">
      <w:pPr>
        <w:rPr>
          <w:rFonts w:eastAsia="MS Minchofalt"/>
          <w:b/>
        </w:rPr>
      </w:pPr>
    </w:p>
    <w:p w:rsidR="00AA7AFC" w:rsidRDefault="00AA7AFC" w:rsidP="00F313D6">
      <w:pPr>
        <w:rPr>
          <w:rFonts w:eastAsia="MS Minchofalt"/>
        </w:rPr>
      </w:pPr>
      <w:r>
        <w:rPr>
          <w:rFonts w:eastAsia="MS Minchofalt"/>
          <w:b/>
        </w:rPr>
        <w:t xml:space="preserve">krama-sandarbhaḥ : </w:t>
      </w:r>
      <w:r>
        <w:rPr>
          <w:rFonts w:eastAsia="MS Minchofalt"/>
        </w:rPr>
        <w:t>tataḥ sat-saṅga-hetuś ca satāṁ svairacāritaiva, nānyaḥ | yathāha—tasyaikadeti | yadṛcchayā</w:t>
      </w:r>
      <w:r>
        <w:rPr>
          <w:rFonts w:eastAsia="MS Minchofalt"/>
          <w:lang w:val="en-US"/>
        </w:rPr>
        <w:t xml:space="preserve"> </w:t>
      </w:r>
      <w:r>
        <w:rPr>
          <w:rFonts w:eastAsia="MS Minchofalt"/>
        </w:rPr>
        <w:t>svairatayā, na tu hetv-antara-prayuktatety arthaḥ | yadṛcchā svairatā ity amaraḥ | satsu parameśvara-prayoktṛtvaṁ ca sad-icchānusāreṇaiva | tad-uktaṁ—</w:t>
      </w:r>
      <w:r>
        <w:rPr>
          <w:rFonts w:eastAsia="MS Minchofalt"/>
          <w:color w:val="0000FF"/>
        </w:rPr>
        <w:t xml:space="preserve">ahaṁ bhakta-parādhīnaḥ </w:t>
      </w:r>
      <w:r>
        <w:rPr>
          <w:rFonts w:eastAsia="MS Minchofalt"/>
        </w:rPr>
        <w:t>[bhā.pu. 9.4.63] iti | atrāpi tadaiva tasya [citraketoḥ] para-tattva-sāmmukhyaṁ jātam, kālāntare tu prādurbhūtam iti mantavyam | ata eva tad-vilāsa-samaye śrīmatāṅgirasaiva iti vakṣyate [bhā.pu. 6.15.19] ||14||</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6.14.15</w:t>
      </w:r>
      <w:r>
        <w:rPr>
          <w:rFonts w:eastAsia="MS Minchofalt"/>
          <w:b/>
          <w:lang w:val="en-US"/>
        </w:rPr>
        <w:t>-16</w:t>
      </w:r>
      <w:r>
        <w:rPr>
          <w:rFonts w:eastAsia="MS Minchofalt"/>
          <w:b/>
        </w:rPr>
        <w:t xml:space="preserve">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taṁ pūjayitvā vidhivat pratyutthānārhaṇādibhiḥ |</w:t>
      </w:r>
    </w:p>
    <w:p w:rsidR="00AA7AFC" w:rsidRDefault="00AA7AFC" w:rsidP="0015448C">
      <w:pPr>
        <w:pStyle w:val="Versequote"/>
        <w:rPr>
          <w:rFonts w:eastAsia="MS Minchofalt"/>
        </w:rPr>
      </w:pPr>
      <w:r>
        <w:rPr>
          <w:rFonts w:eastAsia="MS Minchofalt"/>
        </w:rPr>
        <w:t>kṛtātithyam upāsīdat sukhāsīnaṁ samāhitaḥ ||</w:t>
      </w:r>
    </w:p>
    <w:p w:rsidR="00AA7AFC" w:rsidRDefault="00AA7AFC" w:rsidP="0015448C">
      <w:pPr>
        <w:pStyle w:val="Versequote"/>
        <w:rPr>
          <w:rFonts w:eastAsia="MS Minchofalt"/>
        </w:rPr>
      </w:pPr>
      <w:r>
        <w:rPr>
          <w:rFonts w:eastAsia="MS Minchofalt"/>
        </w:rPr>
        <w:t>maharṣis tam upāsīnaṁ praśrayāvanataṁ kṣitau |</w:t>
      </w:r>
    </w:p>
    <w:p w:rsidR="00AA7AFC" w:rsidRDefault="00AA7AFC" w:rsidP="0015448C">
      <w:pPr>
        <w:pStyle w:val="Versequote"/>
        <w:rPr>
          <w:rFonts w:eastAsia="MS Minchofalt"/>
        </w:rPr>
      </w:pPr>
      <w:r>
        <w:rPr>
          <w:rFonts w:eastAsia="MS Minchofalt"/>
        </w:rPr>
        <w:t>pratipūjya mahārāja samābhāṣyedam abravīt ||</w:t>
      </w:r>
    </w:p>
    <w:p w:rsidR="00AA7AFC" w:rsidRPr="004F2162" w:rsidRDefault="00AA7AFC" w:rsidP="00F313D6">
      <w:pPr>
        <w:rPr>
          <w:rFonts w:eastAsia="MS Minchofalt"/>
          <w:lang w:val="en-US"/>
        </w:rPr>
      </w:pPr>
    </w:p>
    <w:p w:rsidR="00AA7AFC" w:rsidRPr="008D7776" w:rsidRDefault="00AA7AFC" w:rsidP="00F313D6">
      <w:pPr>
        <w:rPr>
          <w:rFonts w:eastAsia="MS Minchofalt"/>
          <w:lang w:val="en-US"/>
        </w:rPr>
      </w:pPr>
      <w:r>
        <w:rPr>
          <w:rFonts w:eastAsia="MS Minchofalt"/>
          <w:b/>
        </w:rPr>
        <w:t>śrīdharaḥ</w:t>
      </w:r>
      <w:r>
        <w:rPr>
          <w:rFonts w:eastAsia="MS Minchofalt"/>
          <w:b/>
          <w:lang w:val="en-US"/>
        </w:rPr>
        <w:t xml:space="preserve"> </w:t>
      </w:r>
      <w:r>
        <w:rPr>
          <w:rFonts w:eastAsia="MS Minchofalt"/>
          <w:b/>
        </w:rPr>
        <w:t>:</w:t>
      </w:r>
      <w:r>
        <w:rPr>
          <w:rFonts w:eastAsia="MS Minchofalt"/>
          <w:b/>
          <w:lang w:val="en-US"/>
        </w:rPr>
        <w:t xml:space="preserve"> </w:t>
      </w:r>
      <w:r>
        <w:rPr>
          <w:noProof w:val="0"/>
          <w:cs/>
          <w:lang w:bidi="sa-IN"/>
        </w:rPr>
        <w:t>upāsīdat tasya samīpam upaviveśa | samāhitaḥ saṁyataḥ |</w:t>
      </w:r>
      <w:r>
        <w:rPr>
          <w:lang w:val="en-US" w:bidi="sa-IN"/>
        </w:rPr>
        <w:t>|15-16||</w:t>
      </w:r>
    </w:p>
    <w:p w:rsidR="00AA7AFC" w:rsidRDefault="00AA7AFC" w:rsidP="00F313D6">
      <w:pPr>
        <w:rPr>
          <w:rFonts w:eastAsia="MS Minchofalt"/>
          <w:b/>
        </w:rPr>
      </w:pPr>
    </w:p>
    <w:p w:rsidR="00AA7AFC" w:rsidRDefault="00AA7AFC" w:rsidP="00F313D6">
      <w:pPr>
        <w:rPr>
          <w:rFonts w:eastAsia="MS Minchofalt"/>
          <w:bCs/>
          <w:i/>
          <w:iCs/>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rPr>
        <w:t xml:space="preserve"> </w:t>
      </w:r>
      <w:r>
        <w:rPr>
          <w:rFonts w:eastAsia="MS Minchofalt"/>
          <w:bCs/>
          <w:i/>
          <w:iCs/>
        </w:rPr>
        <w:t>na vyākhyātam.</w:t>
      </w:r>
    </w:p>
    <w:p w:rsidR="00AA7AFC" w:rsidRPr="008D7776" w:rsidRDefault="00AA7AFC" w:rsidP="00F313D6">
      <w:pPr>
        <w:rPr>
          <w:rFonts w:eastAsia="MS Minchofalt"/>
          <w:lang w:val="en-US"/>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6.14.17 ||</w:t>
      </w:r>
    </w:p>
    <w:p w:rsidR="00AA7AFC" w:rsidRDefault="00AA7AFC" w:rsidP="00F313D6">
      <w:pPr>
        <w:jc w:val="center"/>
        <w:rPr>
          <w:rFonts w:eastAsia="MS Minchofalt"/>
          <w:b/>
        </w:rPr>
      </w:pPr>
    </w:p>
    <w:p w:rsidR="00AA7AFC" w:rsidRDefault="00AA7AFC" w:rsidP="00F313D6">
      <w:pPr>
        <w:jc w:val="center"/>
        <w:rPr>
          <w:rFonts w:eastAsia="MS Minchofalt"/>
          <w:b/>
          <w:bCs/>
        </w:rPr>
      </w:pPr>
      <w:r>
        <w:rPr>
          <w:rFonts w:eastAsia="MS Minchofalt"/>
          <w:b/>
          <w:bCs/>
        </w:rPr>
        <w:t>aṅgirā uvāca—</w:t>
      </w:r>
    </w:p>
    <w:p w:rsidR="00AA7AFC" w:rsidRDefault="00AA7AFC" w:rsidP="0015448C">
      <w:pPr>
        <w:pStyle w:val="Versequote"/>
        <w:rPr>
          <w:rFonts w:eastAsia="MS Minchofalt"/>
        </w:rPr>
      </w:pPr>
      <w:r>
        <w:rPr>
          <w:rFonts w:eastAsia="MS Minchofalt"/>
        </w:rPr>
        <w:t>api te’nāmayaṁ svasti prakṛtīnāṁ tathātmanaḥ |</w:t>
      </w:r>
    </w:p>
    <w:p w:rsidR="00AA7AFC" w:rsidRDefault="00AA7AFC" w:rsidP="0015448C">
      <w:pPr>
        <w:pStyle w:val="Versequote"/>
        <w:rPr>
          <w:rFonts w:eastAsia="MS Minchofalt"/>
        </w:rPr>
      </w:pPr>
      <w:r>
        <w:rPr>
          <w:rFonts w:eastAsia="MS Minchofalt"/>
        </w:rPr>
        <w:t>yathā prakṛtibhir guptaḥ pumān rājā ca saptabhiḥ ||</w:t>
      </w:r>
    </w:p>
    <w:p w:rsidR="00AA7AFC" w:rsidRDefault="00AA7AFC" w:rsidP="00F313D6">
      <w:pPr>
        <w:rPr>
          <w:rFonts w:eastAsia="MS Minchofalt"/>
        </w:rPr>
      </w:pPr>
    </w:p>
    <w:p w:rsidR="00AA7AFC" w:rsidRDefault="00AA7AFC" w:rsidP="00F313D6">
      <w:pPr>
        <w:rPr>
          <w:lang w:val="en-US" w:bidi="sa-IN"/>
        </w:rPr>
      </w:pPr>
      <w:r>
        <w:rPr>
          <w:rFonts w:eastAsia="MS Minchofalt"/>
          <w:b/>
        </w:rPr>
        <w:t>śrīdharaḥ :</w:t>
      </w:r>
      <w:r>
        <w:rPr>
          <w:rFonts w:eastAsia="MS Minchofalt"/>
          <w:b/>
          <w:lang w:val="en-US"/>
        </w:rPr>
        <w:t xml:space="preserve"> </w:t>
      </w:r>
      <w:r>
        <w:rPr>
          <w:noProof w:val="0"/>
          <w:cs/>
          <w:lang w:bidi="sa-IN"/>
        </w:rPr>
        <w:t>api kim | anāmayam ārogyam | svasti śubham | prakṛty-adhīnam eva hi rājyam iti sadṛṣṭāntam āha | yathā mahad-ādy-ādibhiḥ saptabhiḥ pumān jīvo nityaṁ gupto bhavati natu tad vyatirekeṇa kṣaṇam api tiṣṭhati tathā rājāpi sapta-prakṛtibhiḥ</w:t>
      </w:r>
      <w:r>
        <w:rPr>
          <w:lang w:val="en-US" w:bidi="sa-IN"/>
        </w:rPr>
        <w:t>—</w:t>
      </w:r>
    </w:p>
    <w:p w:rsidR="00AA7AFC" w:rsidRDefault="00AA7AFC" w:rsidP="00F313D6">
      <w:pPr>
        <w:rPr>
          <w:lang w:val="en-US" w:bidi="sa-IN"/>
        </w:rPr>
      </w:pPr>
    </w:p>
    <w:p w:rsidR="00AA7AFC" w:rsidRDefault="00AA7AFC" w:rsidP="00F313D6">
      <w:pPr>
        <w:pStyle w:val="Quote"/>
        <w:rPr>
          <w:lang w:val="en-US" w:bidi="sa-IN"/>
        </w:rPr>
      </w:pPr>
      <w:r>
        <w:rPr>
          <w:noProof w:val="0"/>
          <w:cs/>
          <w:lang w:bidi="sa-IN"/>
        </w:rPr>
        <w:t xml:space="preserve">svāmy-amātyau janapadā durga-draviṇa-sañcayāḥ | </w:t>
      </w:r>
    </w:p>
    <w:p w:rsidR="00AA7AFC" w:rsidRDefault="00AA7AFC" w:rsidP="00F313D6">
      <w:pPr>
        <w:pStyle w:val="Quote"/>
        <w:rPr>
          <w:lang w:val="en-US" w:bidi="sa-IN"/>
        </w:rPr>
      </w:pPr>
      <w:r>
        <w:rPr>
          <w:noProof w:val="0"/>
          <w:cs/>
          <w:lang w:bidi="sa-IN"/>
        </w:rPr>
        <w:t>daṇḍo mitraṁ ca tasyaitāḥ sapta prakṛtayo matāḥ |</w:t>
      </w:r>
      <w:r>
        <w:rPr>
          <w:lang w:val="en-US" w:bidi="sa-IN"/>
        </w:rPr>
        <w:t>|</w:t>
      </w:r>
    </w:p>
    <w:p w:rsidR="00AA7AFC" w:rsidRDefault="00AA7AFC" w:rsidP="00F313D6">
      <w:pPr>
        <w:pStyle w:val="Quote"/>
        <w:rPr>
          <w:lang w:val="en-US" w:bidi="sa-IN"/>
        </w:rPr>
      </w:pPr>
    </w:p>
    <w:p w:rsidR="00AA7AFC" w:rsidRPr="008D7776" w:rsidRDefault="00AA7AFC" w:rsidP="00F313D6">
      <w:pPr>
        <w:rPr>
          <w:lang w:val="en-US" w:bidi="sa-IN"/>
        </w:rPr>
      </w:pPr>
      <w:r>
        <w:rPr>
          <w:noProof w:val="0"/>
          <w:cs/>
          <w:lang w:bidi="sa-IN"/>
        </w:rPr>
        <w:t>ity ukta-lakṣaṇābhir nityaṁ guptaḥ san | svāmī guruḥ svayaṁ vā |</w:t>
      </w:r>
      <w:r>
        <w:rPr>
          <w:lang w:val="en-US" w:bidi="sa-IN"/>
        </w:rPr>
        <w:t>|17||</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api kim anāmayam ārogyaṁ svasti śubhaṁ prakṛtīnām amātyādīnām | rājñaḥ sukham amātyādi-sukhādhīnam eva amātyādi-sukham api rāja-sukhādhīnam iti sudṛṣṭāntam āha—yathā mahad-ādibhiḥ prakṛtibhiḥ saptabhiḥ pumān jīvo nityaṁ gupto bhavati na tu tad-vyatirekeṇa kṣaṇam api tiṣṭhati tathā rājāpi saptabhiḥ svāmy-amātya-suhṛt-koṣa-rāṣṭra-durga-balaiḥ | svāmy atra guruḥ ||17||</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6.14.18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ātmānaṁ prakṛtiṣv addhā nidhāya śreya āpnuyāt |</w:t>
      </w:r>
    </w:p>
    <w:p w:rsidR="00AA7AFC" w:rsidRDefault="00AA7AFC" w:rsidP="0015448C">
      <w:pPr>
        <w:pStyle w:val="Versequote"/>
        <w:rPr>
          <w:rFonts w:eastAsia="MS Minchofalt"/>
        </w:rPr>
      </w:pPr>
      <w:r>
        <w:rPr>
          <w:rFonts w:eastAsia="MS Minchofalt"/>
        </w:rPr>
        <w:t>rājñā tathā prakṛtayo naradevāhitādhayaḥ ||</w:t>
      </w:r>
    </w:p>
    <w:p w:rsidR="00AA7AFC" w:rsidRDefault="00AA7AFC" w:rsidP="00F313D6">
      <w:pPr>
        <w:rPr>
          <w:rFonts w:eastAsia="MS Minchofalt"/>
        </w:rPr>
      </w:pPr>
    </w:p>
    <w:p w:rsidR="00AA7AFC" w:rsidRPr="002E0636" w:rsidRDefault="00AA7AFC" w:rsidP="00F313D6">
      <w:pPr>
        <w:rPr>
          <w:lang w:val="en-US" w:bidi="sa-IN"/>
        </w:rPr>
      </w:pPr>
      <w:r>
        <w:rPr>
          <w:rFonts w:eastAsia="MS Minchofalt"/>
          <w:b/>
        </w:rPr>
        <w:t>śrīdharaḥ :</w:t>
      </w:r>
      <w:r>
        <w:rPr>
          <w:rFonts w:eastAsia="MS Minchofalt"/>
          <w:b/>
          <w:lang w:val="en-US"/>
        </w:rPr>
        <w:t xml:space="preserve"> </w:t>
      </w:r>
      <w:r>
        <w:rPr>
          <w:noProof w:val="0"/>
          <w:cs/>
          <w:lang w:bidi="sa-IN"/>
        </w:rPr>
        <w:t>ātmānaṁ prakṛtiṣv addhā sākṣān nidhāya tad anuvartinaṁ kṛtvā śreyo rājya-sukhaṁ prāpnuyād ity arthaḥ | prakṛtīnāṁ ca sukhaṁ rājādhīnam evety ā</w:t>
      </w:r>
      <w:r>
        <w:rPr>
          <w:lang w:val="en-US" w:bidi="sa-IN"/>
        </w:rPr>
        <w:t>h</w:t>
      </w:r>
      <w:r>
        <w:rPr>
          <w:noProof w:val="0"/>
          <w:cs/>
          <w:lang w:bidi="sa-IN"/>
        </w:rPr>
        <w:t>a</w:t>
      </w:r>
      <w:r>
        <w:rPr>
          <w:lang w:val="en-US" w:bidi="sa-IN"/>
        </w:rPr>
        <w:t>—</w:t>
      </w:r>
      <w:r>
        <w:rPr>
          <w:noProof w:val="0"/>
          <w:cs/>
          <w:lang w:bidi="sa-IN"/>
        </w:rPr>
        <w:t>he naradeva, tathā prakṛtayo’pi rājñā āhitādhayo nihita-nikṣepā dhanaiḥ samṛddhā bhavanti | pāṭhāntare āsamantato hatādhayo nirastamano-duḥkhā bhavantīty arthaḥ |</w:t>
      </w:r>
      <w:r>
        <w:rPr>
          <w:lang w:val="en-US" w:bidi="sa-IN"/>
        </w:rPr>
        <w:t>|18||</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rājā ātmānaṁ sva-prakṛtiṣu nidhāya ātma-sarva-bhāraṁ nikṣipya ity arthaḥ |</w:t>
      </w:r>
      <w:r>
        <w:rPr>
          <w:rFonts w:cs="Mangal"/>
          <w:noProof w:val="0"/>
          <w:cs/>
          <w:lang w:bidi="sa-IN"/>
        </w:rPr>
        <w:t xml:space="preserve"> </w:t>
      </w:r>
      <w:r>
        <w:rPr>
          <w:rFonts w:eastAsia="MS Minchofalt"/>
        </w:rPr>
        <w:t>śreyaḥ rājya-sukham | naradeve rājany eva āhitaḥ arpitaḥ ādhir dhana-turaga-hastādi-tṛṣṇā-mūlā manaḥ-pīḍā yais te | rājñā guptā | āhatādhaya iti pāṭhe naradevena nāśita-mano-duḥkhāḥ śreyaḥ āpnuyuḥ ||18||</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6.14.19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api dārāḥ prajāmātyā bhṛtyāḥ śreṇyo’tha mantriṇaḥ |</w:t>
      </w:r>
    </w:p>
    <w:p w:rsidR="00AA7AFC" w:rsidRDefault="00AA7AFC" w:rsidP="0015448C">
      <w:pPr>
        <w:pStyle w:val="Versequote"/>
        <w:rPr>
          <w:rFonts w:eastAsia="MS Minchofalt"/>
        </w:rPr>
      </w:pPr>
      <w:r>
        <w:rPr>
          <w:rFonts w:eastAsia="MS Minchofalt"/>
        </w:rPr>
        <w:t>paurā jānapadā bhūpā ātmajā vaśa-vartinaḥ ||</w:t>
      </w:r>
    </w:p>
    <w:p w:rsidR="00AA7AFC" w:rsidRDefault="00AA7AFC" w:rsidP="00F313D6">
      <w:pPr>
        <w:rPr>
          <w:rFonts w:eastAsia="MS Minchofalt"/>
        </w:rPr>
      </w:pPr>
    </w:p>
    <w:p w:rsidR="00AA7AFC" w:rsidRPr="008D7776"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prajāś ca amātyaś ca śreṇyaś ca samaya-viśeṣeṇa saṅghaśo vartamānā vaṇik prabhṛtayaḥ paurāḥ pura-vāsinaḥ | jānapadās tat tad deśādhikāriṇaḥ | mantra-sahāyo mantrī karma-sahāyo’mātya iti bhedaḥ |</w:t>
      </w:r>
      <w:r>
        <w:rPr>
          <w:lang w:val="en-US" w:bidi="sa-IN"/>
        </w:rPr>
        <w:t>|19||</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kiṁ ca, rājño’pi yady ājñā-kāriṇaḥ sarva-janāḥ syus tadaiva sukham ity āha apīti śreṇyas tailika-tāmbūlikādayaḥ ||19||</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6.14.20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yasyātmānuvaśaś cet syāt sarve tad-vaśagā ime |</w:t>
      </w:r>
    </w:p>
    <w:p w:rsidR="00AA7AFC" w:rsidRPr="00A945C8" w:rsidRDefault="00AA7AFC" w:rsidP="0015448C">
      <w:pPr>
        <w:pStyle w:val="Versequote"/>
        <w:rPr>
          <w:rFonts w:eastAsia="MS Minchofalt"/>
          <w:lang w:val="fr-CA"/>
        </w:rPr>
      </w:pPr>
      <w:r w:rsidRPr="00A945C8">
        <w:rPr>
          <w:rFonts w:eastAsia="MS Minchofalt"/>
          <w:lang w:val="fr-CA"/>
        </w:rPr>
        <w:t>lokāḥ sapālā yacchanti sarve balim atandritāḥ ||</w:t>
      </w:r>
    </w:p>
    <w:p w:rsidR="00AA7AFC" w:rsidRPr="00A945C8" w:rsidRDefault="00AA7AFC" w:rsidP="00F313D6">
      <w:pPr>
        <w:rPr>
          <w:rFonts w:eastAsia="MS Minchofalt"/>
          <w:lang w:val="fr-CA"/>
        </w:rPr>
      </w:pPr>
    </w:p>
    <w:p w:rsidR="00AA7AFC" w:rsidRPr="00A945C8" w:rsidRDefault="00AA7AFC" w:rsidP="00F313D6">
      <w:pPr>
        <w:rPr>
          <w:rFonts w:eastAsia="MS Minchofalt"/>
          <w:bCs/>
          <w:lang w:val="fr-CA"/>
        </w:rPr>
      </w:pPr>
      <w:r w:rsidRPr="00A945C8">
        <w:rPr>
          <w:rFonts w:eastAsia="MS Minchofalt"/>
          <w:b/>
          <w:lang w:val="fr-CA"/>
        </w:rPr>
        <w:t>śrīdharaḥ, viśvanāthaḥ :</w:t>
      </w:r>
      <w:r w:rsidRPr="00A945C8">
        <w:rPr>
          <w:rFonts w:eastAsia="MS Minchofalt"/>
          <w:bCs/>
          <w:lang w:val="fr-CA"/>
        </w:rPr>
        <w:t xml:space="preserve"> </w:t>
      </w:r>
      <w:r w:rsidRPr="00A945C8">
        <w:rPr>
          <w:rFonts w:eastAsia="MS Minchofalt"/>
          <w:lang w:val="fr-CA"/>
        </w:rPr>
        <w:t>tava manaḥ sva-vaśaṁ na vety arthāt pṛcchati—yasyeti | anuvaśaḥ anuvartī adhīnaḥ ||20||</w:t>
      </w:r>
    </w:p>
    <w:p w:rsidR="00AA7AFC" w:rsidRPr="00A945C8" w:rsidRDefault="00AA7AFC" w:rsidP="00F313D6">
      <w:pPr>
        <w:rPr>
          <w:rFonts w:eastAsia="MS Minchofalt"/>
          <w:b/>
          <w:lang w:val="fr-CA"/>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Pr="008D7776" w:rsidRDefault="00AA7AFC" w:rsidP="00F313D6">
      <w:pPr>
        <w:rPr>
          <w:rFonts w:eastAsia="MS Minchofalt"/>
          <w:lang w:val="en-US"/>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6.14.21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ātmanaḥ prīyate nātmā parataḥ svata eva vā |</w:t>
      </w:r>
    </w:p>
    <w:p w:rsidR="00AA7AFC" w:rsidRDefault="00AA7AFC" w:rsidP="0015448C">
      <w:pPr>
        <w:pStyle w:val="Versequote"/>
        <w:rPr>
          <w:rFonts w:eastAsia="MS Minchofalt"/>
        </w:rPr>
      </w:pPr>
      <w:r>
        <w:rPr>
          <w:rFonts w:eastAsia="MS Minchofalt"/>
        </w:rPr>
        <w:t>lakṣaye’labdha-kāmaṁ tvāṁ cintayā śabalaṁ mukham ||</w:t>
      </w:r>
    </w:p>
    <w:p w:rsidR="00AA7AFC" w:rsidRDefault="00AA7AFC" w:rsidP="00F313D6">
      <w:pPr>
        <w:rPr>
          <w:rFonts w:eastAsia="MS Minchofalt"/>
        </w:rPr>
      </w:pPr>
    </w:p>
    <w:p w:rsidR="00AA7AFC" w:rsidRPr="008D7776"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ātmā bhavān | ātmanā na prīyate na tuṣyati tat kim | parato vā svato vā’labdha-kāmaṁ tvāṁ lakṣaye |</w:t>
      </w:r>
      <w:r>
        <w:rPr>
          <w:lang w:val="en-US" w:bidi="sa-IN"/>
        </w:rPr>
        <w:t>|21||</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rPr>
        <w:t>ātmana iti | yatas tava mukhaṁ cintayā śavalaṁ lakṣyate ||21||</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tad apy abruvāṇaṁ rājānaṁ punar āha tava ātmano dehasyātmā svata eva vā parata eva hetor vā na prīyate sukham evāsmīti cen na hi ty āha lakṣaya iti ||21||</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6.14.22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evaṁ vikalpito rājan viduṣā munināpi saḥ |</w:t>
      </w:r>
    </w:p>
    <w:p w:rsidR="00AA7AFC" w:rsidRDefault="00AA7AFC" w:rsidP="0015448C">
      <w:pPr>
        <w:pStyle w:val="Versequote"/>
        <w:rPr>
          <w:rFonts w:eastAsia="MS Minchofalt"/>
        </w:rPr>
      </w:pPr>
      <w:r>
        <w:rPr>
          <w:rFonts w:eastAsia="MS Minchofalt"/>
        </w:rPr>
        <w:t>praśrayāvanato’bhyāha prajā-kāmas tato munim ||</w:t>
      </w:r>
    </w:p>
    <w:p w:rsidR="00AA7AFC" w:rsidRDefault="00AA7AFC" w:rsidP="00F313D6">
      <w:pPr>
        <w:rPr>
          <w:rFonts w:eastAsia="MS Minchofalt"/>
        </w:rPr>
      </w:pPr>
    </w:p>
    <w:p w:rsidR="00AA7AFC" w:rsidRPr="008D7776"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viduṣā sarva-jñenāpi |</w:t>
      </w:r>
      <w:r>
        <w:rPr>
          <w:lang w:val="en-US" w:bidi="sa-IN"/>
        </w:rPr>
        <w:t>|22||</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rPr>
        <w:t>vikalpito vividha-kalpanā-viṣayīkṛtaḥ ||22||</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vikalpitaḥ vividha-vikalpa-viṣayīkṛtaḥ | viduṣā sarvajñenāpi tan-mukhād eva tad duḥkhaṁ śrotum iti bhāvaḥ ||22||</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6.14.23 ||</w:t>
      </w:r>
    </w:p>
    <w:p w:rsidR="00AA7AFC" w:rsidRDefault="00AA7AFC" w:rsidP="00F313D6">
      <w:pPr>
        <w:jc w:val="center"/>
        <w:rPr>
          <w:rFonts w:eastAsia="MS Minchofalt"/>
          <w:b/>
        </w:rPr>
      </w:pPr>
    </w:p>
    <w:p w:rsidR="00AA7AFC" w:rsidRDefault="00AA7AFC" w:rsidP="00F313D6">
      <w:pPr>
        <w:jc w:val="center"/>
        <w:rPr>
          <w:rFonts w:eastAsia="MS Minchofalt"/>
          <w:b/>
          <w:bCs/>
        </w:rPr>
      </w:pPr>
      <w:r>
        <w:rPr>
          <w:rFonts w:eastAsia="MS Minchofalt"/>
          <w:b/>
          <w:bCs/>
        </w:rPr>
        <w:t>citraketur uvāca—</w:t>
      </w:r>
    </w:p>
    <w:p w:rsidR="00AA7AFC" w:rsidRDefault="00AA7AFC" w:rsidP="0015448C">
      <w:pPr>
        <w:pStyle w:val="Versequote"/>
        <w:rPr>
          <w:rFonts w:eastAsia="MS Minchofalt"/>
        </w:rPr>
      </w:pPr>
      <w:r>
        <w:rPr>
          <w:rFonts w:eastAsia="MS Minchofalt"/>
        </w:rPr>
        <w:t>bhagavan kiṁ na viditaṁ tapo-jñāna-samādhibhiḥ |</w:t>
      </w:r>
    </w:p>
    <w:p w:rsidR="00AA7AFC" w:rsidRDefault="00AA7AFC" w:rsidP="0015448C">
      <w:pPr>
        <w:pStyle w:val="Versequote"/>
        <w:rPr>
          <w:rFonts w:eastAsia="MS Minchofalt"/>
        </w:rPr>
      </w:pPr>
      <w:r>
        <w:rPr>
          <w:rFonts w:eastAsia="MS Minchofalt"/>
        </w:rPr>
        <w:t>yogināṁ dhvasta-pāpānāṁ bahir antaḥ śarīriṣu ||</w:t>
      </w:r>
    </w:p>
    <w:p w:rsidR="00AA7AFC" w:rsidRDefault="00AA7AFC" w:rsidP="00F313D6">
      <w:pPr>
        <w:rPr>
          <w:rFonts w:eastAsia="MS Minchofalt"/>
        </w:rPr>
      </w:pPr>
    </w:p>
    <w:p w:rsidR="00AA7AFC" w:rsidRPr="008D7776" w:rsidRDefault="00AA7AFC" w:rsidP="00F313D6">
      <w:pPr>
        <w:rPr>
          <w:lang w:val="en-US" w:bidi="sa-IN"/>
        </w:rPr>
      </w:pPr>
      <w:r>
        <w:rPr>
          <w:rFonts w:eastAsia="MS Minchofalt"/>
          <w:b/>
        </w:rPr>
        <w:t>śrīdharaḥ :</w:t>
      </w:r>
      <w:r>
        <w:rPr>
          <w:rFonts w:eastAsia="MS Minchofalt"/>
          <w:b/>
          <w:lang w:val="en-US"/>
        </w:rPr>
        <w:t xml:space="preserve"> </w:t>
      </w:r>
      <w:r>
        <w:rPr>
          <w:noProof w:val="0"/>
          <w:cs/>
          <w:lang w:bidi="sa-IN"/>
        </w:rPr>
        <w:t>alabdha-kāmatvaṁ kathayan putraṁ vācate</w:t>
      </w:r>
      <w:r>
        <w:rPr>
          <w:lang w:val="en-US" w:bidi="sa-IN"/>
        </w:rPr>
        <w:t>—</w:t>
      </w:r>
      <w:r>
        <w:rPr>
          <w:noProof w:val="0"/>
          <w:cs/>
          <w:lang w:bidi="sa-IN"/>
        </w:rPr>
        <w:t>bhagavann iti caturbhiḥ |</w:t>
      </w:r>
      <w:r>
        <w:rPr>
          <w:lang w:val="en-US" w:bidi="sa-IN"/>
        </w:rPr>
        <w:t>|23||</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Default="00AA7AFC" w:rsidP="00F313D6">
      <w:pPr>
        <w:rPr>
          <w:rFonts w:eastAsia="MS Minchofalt"/>
        </w:rPr>
      </w:pPr>
      <w:r>
        <w:rPr>
          <w:rFonts w:eastAsia="MS Minchofalt"/>
          <w:b/>
        </w:rPr>
        <w:t xml:space="preserve">viśvanāthaḥ : </w:t>
      </w:r>
      <w:r>
        <w:rPr>
          <w:rFonts w:eastAsia="MS Minchofalt"/>
        </w:rPr>
        <w:t>śarīriṣv asmad-vidheṣu ||23||</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6.14.24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tathāpi pṛcchato brūyāṁ brahmann ātmani cintitam |</w:t>
      </w:r>
    </w:p>
    <w:p w:rsidR="00AA7AFC" w:rsidRDefault="00AA7AFC" w:rsidP="0015448C">
      <w:pPr>
        <w:pStyle w:val="Versequote"/>
        <w:rPr>
          <w:rFonts w:eastAsia="MS Minchofalt"/>
        </w:rPr>
      </w:pPr>
      <w:r>
        <w:rPr>
          <w:rFonts w:eastAsia="MS Minchofalt"/>
        </w:rPr>
        <w:t>bhavato viduṣaś cāpi coditas tvad-anujñayā ||</w:t>
      </w:r>
    </w:p>
    <w:p w:rsidR="00AA7AFC" w:rsidRDefault="00AA7AFC" w:rsidP="00F313D6">
      <w:pPr>
        <w:rPr>
          <w:rFonts w:eastAsia="MS Minchofalt"/>
        </w:rPr>
      </w:pPr>
    </w:p>
    <w:p w:rsidR="00AA7AFC" w:rsidRPr="008D7776" w:rsidRDefault="00AA7AFC" w:rsidP="00F313D6">
      <w:pPr>
        <w:rPr>
          <w:rFonts w:eastAsia="MS Minchofalt"/>
          <w:bCs/>
          <w:lang w:val="en-US"/>
        </w:rPr>
      </w:pPr>
      <w:r>
        <w:rPr>
          <w:rFonts w:eastAsia="MS Minchofalt"/>
          <w:b/>
        </w:rPr>
        <w:t>śrīdharaḥ :</w:t>
      </w:r>
      <w:r>
        <w:rPr>
          <w:rFonts w:eastAsia="MS Minchofalt"/>
          <w:bCs/>
          <w:lang w:val="en-US"/>
        </w:rPr>
        <w:t xml:space="preserve"> </w:t>
      </w:r>
      <w:r w:rsidRPr="008D7776">
        <w:rPr>
          <w:rFonts w:eastAsia="MS Minchofalt"/>
          <w:bCs/>
          <w:i/>
          <w:iCs/>
          <w:lang w:val="en-US"/>
        </w:rPr>
        <w:t>na vyākhyātam.</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rPr>
        <w:t>yataś codito noditas tatas tad-anujñayā brūyāt ||24||</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pṛcchato bhagavato’ham ājñā-kārīty arthaḥ | ātmani manasi cintitaṁ cintām ||24||</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6.14.25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loka-pālair api prārthyāḥ sāmrājyaiśvarya-sampadaḥ |</w:t>
      </w:r>
    </w:p>
    <w:p w:rsidR="00AA7AFC" w:rsidRDefault="00AA7AFC" w:rsidP="0015448C">
      <w:pPr>
        <w:pStyle w:val="Versequote"/>
        <w:rPr>
          <w:rFonts w:eastAsia="MS Minchofalt"/>
        </w:rPr>
      </w:pPr>
      <w:r>
        <w:rPr>
          <w:rFonts w:eastAsia="MS Minchofalt"/>
        </w:rPr>
        <w:t>na nandayanty aprajaṁ māṁ kṣut-tṛṭ-kāmam ivāpare ||</w:t>
      </w:r>
    </w:p>
    <w:p w:rsidR="00AA7AFC" w:rsidRDefault="00AA7AFC" w:rsidP="00F313D6">
      <w:pPr>
        <w:rPr>
          <w:rFonts w:eastAsia="MS Minchofalt"/>
        </w:rPr>
      </w:pPr>
    </w:p>
    <w:p w:rsidR="00AA7AFC" w:rsidRPr="008D7776"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aprajam aputram | kṣut-tṛḍbhyām anna-pāna-kāmam apare srak candanādayo yathā na sukhayanti |</w:t>
      </w:r>
      <w:r>
        <w:rPr>
          <w:lang w:val="en-US" w:bidi="sa-IN"/>
        </w:rPr>
        <w:t>|25||</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8D7776" w:rsidRDefault="00AA7AFC" w:rsidP="00F313D6">
      <w:pPr>
        <w:rPr>
          <w:rFonts w:eastAsia="MS Minchofalt"/>
          <w:bCs/>
          <w:lang w:val="en-US"/>
        </w:rPr>
      </w:pPr>
      <w:r>
        <w:rPr>
          <w:rFonts w:eastAsia="MS Minchofalt"/>
          <w:b/>
        </w:rPr>
        <w:t>viśvanāthaḥ :</w:t>
      </w:r>
      <w:r>
        <w:rPr>
          <w:rFonts w:eastAsia="MS Minchofalt"/>
          <w:bCs/>
          <w:lang w:val="en-US"/>
        </w:rPr>
        <w:t xml:space="preserve"> </w:t>
      </w:r>
      <w:r>
        <w:rPr>
          <w:noProof w:val="0"/>
          <w:cs/>
          <w:lang w:bidi="sa-IN"/>
        </w:rPr>
        <w:t>kṣut-tṛḍbhyām anna-</w:t>
      </w:r>
      <w:r>
        <w:rPr>
          <w:lang w:val="en-US" w:bidi="sa-IN"/>
        </w:rPr>
        <w:t xml:space="preserve">jalayoḥ </w:t>
      </w:r>
      <w:r>
        <w:rPr>
          <w:noProof w:val="0"/>
          <w:cs/>
          <w:lang w:bidi="sa-IN"/>
        </w:rPr>
        <w:t>kām</w:t>
      </w:r>
      <w:r>
        <w:rPr>
          <w:lang w:val="en-US" w:bidi="sa-IN"/>
        </w:rPr>
        <w:t>o yasya tam a</w:t>
      </w:r>
      <w:r>
        <w:rPr>
          <w:noProof w:val="0"/>
          <w:cs/>
          <w:lang w:bidi="sa-IN"/>
        </w:rPr>
        <w:t>pare srak</w:t>
      </w:r>
      <w:r>
        <w:rPr>
          <w:lang w:val="en-US" w:bidi="sa-IN"/>
        </w:rPr>
        <w:t>-</w:t>
      </w:r>
      <w:r>
        <w:rPr>
          <w:noProof w:val="0"/>
          <w:cs/>
          <w:lang w:bidi="sa-IN"/>
        </w:rPr>
        <w:t>candanāday</w:t>
      </w:r>
      <w:r>
        <w:rPr>
          <w:lang w:val="en-US" w:bidi="sa-IN"/>
        </w:rPr>
        <w:t xml:space="preserve">aḥ </w:t>
      </w:r>
      <w:r>
        <w:rPr>
          <w:noProof w:val="0"/>
          <w:cs/>
          <w:lang w:bidi="sa-IN"/>
        </w:rPr>
        <w:t>|</w:t>
      </w:r>
      <w:r>
        <w:rPr>
          <w:lang w:val="en-US" w:bidi="sa-IN"/>
        </w:rPr>
        <w:t>|25||</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6.14.26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tataḥ pāhi mahā-bhāga pūrvaiḥ saha gataṁ tamaḥ |</w:t>
      </w:r>
    </w:p>
    <w:p w:rsidR="00AA7AFC" w:rsidRDefault="00AA7AFC" w:rsidP="0015448C">
      <w:pPr>
        <w:pStyle w:val="Versequote"/>
        <w:rPr>
          <w:rFonts w:eastAsia="MS Minchofalt"/>
        </w:rPr>
      </w:pPr>
      <w:r>
        <w:rPr>
          <w:rFonts w:eastAsia="MS Minchofalt"/>
        </w:rPr>
        <w:t>yathā tarema duṣpāraṁ prajayā tad vidhehi naḥ ||</w:t>
      </w:r>
    </w:p>
    <w:p w:rsidR="00AA7AFC" w:rsidRDefault="00AA7AFC" w:rsidP="00F313D6">
      <w:pPr>
        <w:rPr>
          <w:rFonts w:eastAsia="MS Minchofalt"/>
        </w:rPr>
      </w:pPr>
    </w:p>
    <w:p w:rsidR="00AA7AFC" w:rsidRPr="00D5033D"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pūrvaiḥ pitrādibhiḥ saha gataṁ prāptaṁ tamo narakaṁ prajayā yathā tarema tat tathā vidhehi |</w:t>
      </w:r>
      <w:r>
        <w:rPr>
          <w:lang w:val="en-US" w:bidi="sa-IN"/>
        </w:rPr>
        <w:t>|26||</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D5033D" w:rsidRDefault="00AA7AFC" w:rsidP="00F313D6">
      <w:pPr>
        <w:rPr>
          <w:rFonts w:eastAsia="MS Minchofalt"/>
          <w:b/>
          <w:lang w:val="en-US"/>
        </w:rPr>
      </w:pPr>
      <w:r>
        <w:rPr>
          <w:rFonts w:eastAsia="MS Minchofalt"/>
          <w:b/>
        </w:rPr>
        <w:t>viśvanāthaḥ :</w:t>
      </w:r>
      <w:r>
        <w:rPr>
          <w:rFonts w:eastAsia="MS Minchofalt"/>
          <w:b/>
          <w:lang w:val="en-US"/>
        </w:rPr>
        <w:t xml:space="preserve"> </w:t>
      </w:r>
      <w:r>
        <w:rPr>
          <w:noProof w:val="0"/>
          <w:cs/>
          <w:lang w:bidi="sa-IN"/>
        </w:rPr>
        <w:t>pūrvaiḥ pitrādibhiḥ saha gataṁ prāptaṁ tamo narakaṁ prajayā yathā tarema tathā vidhehi |</w:t>
      </w:r>
      <w:r>
        <w:rPr>
          <w:lang w:val="en-US" w:bidi="sa-IN"/>
        </w:rPr>
        <w:t>|26||</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6.14.27 ||</w:t>
      </w:r>
    </w:p>
    <w:p w:rsidR="00AA7AFC" w:rsidRDefault="00AA7AFC" w:rsidP="00F313D6">
      <w:pPr>
        <w:jc w:val="center"/>
        <w:rPr>
          <w:rFonts w:eastAsia="MS Minchofalt"/>
          <w:b/>
        </w:rPr>
      </w:pPr>
    </w:p>
    <w:p w:rsidR="00AA7AFC" w:rsidRDefault="00AA7AFC" w:rsidP="00F313D6">
      <w:pPr>
        <w:jc w:val="center"/>
        <w:rPr>
          <w:rFonts w:eastAsia="MS Minchofalt"/>
          <w:b/>
        </w:rPr>
      </w:pPr>
      <w:r>
        <w:rPr>
          <w:rFonts w:eastAsia="MS Minchofalt"/>
          <w:b/>
          <w:bCs/>
        </w:rPr>
        <w:t>śrī-śuka uvāca—</w:t>
      </w:r>
    </w:p>
    <w:p w:rsidR="00AA7AFC" w:rsidRDefault="00AA7AFC" w:rsidP="0015448C">
      <w:pPr>
        <w:pStyle w:val="Versequote"/>
        <w:rPr>
          <w:rFonts w:eastAsia="MS Minchofalt"/>
        </w:rPr>
      </w:pPr>
      <w:r>
        <w:rPr>
          <w:rFonts w:eastAsia="MS Minchofalt"/>
        </w:rPr>
        <w:t>ity arthitaḥ sa bhagavān kṛpālur brahmaṇaḥ sutaḥ |</w:t>
      </w:r>
    </w:p>
    <w:p w:rsidR="00AA7AFC" w:rsidRDefault="00AA7AFC" w:rsidP="0015448C">
      <w:pPr>
        <w:pStyle w:val="Versequote"/>
        <w:rPr>
          <w:rFonts w:eastAsia="MS Minchofalt"/>
        </w:rPr>
      </w:pPr>
      <w:r>
        <w:rPr>
          <w:rFonts w:eastAsia="MS Minchofalt"/>
        </w:rPr>
        <w:t>śrapayitvā caruṁ tvāṣṭraṁ tvaṣṭāram ayajad vibhuḥ ||</w:t>
      </w:r>
    </w:p>
    <w:p w:rsidR="00AA7AFC" w:rsidRDefault="00AA7AFC" w:rsidP="00F313D6">
      <w:pPr>
        <w:rPr>
          <w:rFonts w:eastAsia="MS Minchofalt"/>
        </w:rPr>
      </w:pPr>
    </w:p>
    <w:p w:rsidR="00AA7AFC" w:rsidRDefault="00AA7AFC" w:rsidP="00F313D6">
      <w:pPr>
        <w:rPr>
          <w:rFonts w:eastAsia="MS Minchofalt"/>
        </w:rPr>
      </w:pPr>
      <w:r>
        <w:rPr>
          <w:rFonts w:eastAsia="MS Minchofalt"/>
          <w:b/>
        </w:rPr>
        <w:t>śrīdharaḥ :</w:t>
      </w:r>
      <w:r>
        <w:rPr>
          <w:rFonts w:eastAsia="MS Minchofalt"/>
        </w:rPr>
        <w:t xml:space="preserve"> </w:t>
      </w:r>
      <w:r>
        <w:rPr>
          <w:rFonts w:eastAsia="MS Minchofalt"/>
          <w:i/>
          <w:iCs/>
        </w:rPr>
        <w:t>na vyākhyātam.</w:t>
      </w:r>
    </w:p>
    <w:p w:rsidR="00AA7AFC" w:rsidRDefault="00AA7AFC" w:rsidP="00F313D6">
      <w:pPr>
        <w:rPr>
          <w:rFonts w:eastAsia="MS Minchofalt"/>
          <w:b/>
        </w:rPr>
      </w:pPr>
    </w:p>
    <w:p w:rsidR="00AA7AFC" w:rsidRDefault="00AA7AFC" w:rsidP="00F313D6">
      <w:pPr>
        <w:rPr>
          <w:rFonts w:eastAsia="MS Minchofalt"/>
        </w:rPr>
      </w:pPr>
      <w:r>
        <w:rPr>
          <w:rFonts w:eastAsia="MS Minchofalt"/>
          <w:b/>
        </w:rPr>
        <w:t xml:space="preserve">krama-sandarbhaḥ : </w:t>
      </w:r>
      <w:r>
        <w:rPr>
          <w:rFonts w:eastAsia="MS Minchofalt"/>
        </w:rPr>
        <w:t>putra-dāna-miṣeṇa vairāgyotpādana-dvārā bhagavad-abhimukhī-karaṇecchutvāt kṛpāluḥ | tathā ca vakṣyate svayam eva—</w:t>
      </w:r>
    </w:p>
    <w:p w:rsidR="00AA7AFC" w:rsidRDefault="00AA7AFC" w:rsidP="00F313D6">
      <w:pPr>
        <w:rPr>
          <w:rFonts w:eastAsia="MS Minchofalt"/>
        </w:rPr>
      </w:pPr>
    </w:p>
    <w:p w:rsidR="00AA7AFC" w:rsidRDefault="00AA7AFC" w:rsidP="00F313D6">
      <w:pPr>
        <w:ind w:left="720"/>
        <w:rPr>
          <w:rFonts w:eastAsia="MS Minchofalt"/>
          <w:color w:val="0000FF"/>
        </w:rPr>
      </w:pPr>
      <w:r>
        <w:rPr>
          <w:rFonts w:eastAsia="MS Minchofalt"/>
          <w:color w:val="0000FF"/>
        </w:rPr>
        <w:t>tadaiva te paraṁ jñānaṁ dadāmi gṛham āgataḥ |</w:t>
      </w:r>
    </w:p>
    <w:p w:rsidR="00AA7AFC" w:rsidRDefault="00AA7AFC" w:rsidP="00F313D6">
      <w:pPr>
        <w:ind w:left="720"/>
        <w:rPr>
          <w:rFonts w:eastAsia="MS Minchofalt"/>
        </w:rPr>
      </w:pPr>
      <w:r>
        <w:rPr>
          <w:rFonts w:eastAsia="MS Minchofalt"/>
          <w:color w:val="0000FF"/>
        </w:rPr>
        <w:t>jñātvānyābhiniveśaṁ te putram eva dadāmy aham ||</w:t>
      </w:r>
      <w:r>
        <w:rPr>
          <w:rFonts w:eastAsia="MS Minchofalt"/>
        </w:rPr>
        <w:t xml:space="preserve"> [bhā.pu. 6.15.30] iti ||27||</w:t>
      </w:r>
    </w:p>
    <w:p w:rsidR="00AA7AFC" w:rsidRDefault="00AA7AFC" w:rsidP="00F313D6">
      <w:pPr>
        <w:rPr>
          <w:rFonts w:eastAsia="MS Minchofalt"/>
          <w:b/>
        </w:rPr>
      </w:pPr>
    </w:p>
    <w:p w:rsidR="00AA7AFC" w:rsidRDefault="00AA7AFC" w:rsidP="00F313D6">
      <w:pPr>
        <w:rPr>
          <w:rFonts w:eastAsia="MS Minchofalt"/>
        </w:rPr>
      </w:pPr>
      <w:r>
        <w:rPr>
          <w:rFonts w:eastAsia="MS Minchofalt"/>
          <w:b/>
        </w:rPr>
        <w:t>viśvanāthaḥ :</w:t>
      </w:r>
      <w:r>
        <w:rPr>
          <w:rFonts w:eastAsia="MS Minchofalt"/>
        </w:rPr>
        <w:t xml:space="preserve"> tvāṣṭraṁ tvaṣṭṛ-devatākam ||27||</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6.14.28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jyeṣṭhā śreṣṭhā ca yā rājño mahiṣīṇāṁ ca bhārata |</w:t>
      </w:r>
    </w:p>
    <w:p w:rsidR="00AA7AFC" w:rsidRDefault="00AA7AFC" w:rsidP="0015448C">
      <w:pPr>
        <w:pStyle w:val="Versequote"/>
        <w:rPr>
          <w:rFonts w:eastAsia="MS Minchofalt"/>
        </w:rPr>
      </w:pPr>
      <w:r>
        <w:rPr>
          <w:rFonts w:eastAsia="MS Minchofalt"/>
        </w:rPr>
        <w:t>nāmnā kṛtadyutis tasyai yajñocchiṣṭam adād dvijaḥ ||</w:t>
      </w:r>
    </w:p>
    <w:p w:rsidR="00AA7AFC" w:rsidRDefault="00AA7AFC" w:rsidP="00F313D6">
      <w:pPr>
        <w:rPr>
          <w:rFonts w:eastAsia="MS Minchofalt"/>
        </w:rPr>
      </w:pPr>
    </w:p>
    <w:p w:rsidR="00AA7AFC" w:rsidRPr="00D5033D"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yajñocchiṣṭaṁ yajña-śeṣa</w:t>
      </w:r>
      <w:r>
        <w:rPr>
          <w:noProof w:val="0"/>
          <w:lang w:bidi="sa-IN"/>
        </w:rPr>
        <w:t>m |</w:t>
      </w:r>
      <w:r>
        <w:rPr>
          <w:lang w:val="en-US" w:bidi="sa-IN"/>
        </w:rPr>
        <w:t>|28||</w:t>
      </w:r>
    </w:p>
    <w:p w:rsidR="00AA7AFC" w:rsidRDefault="00AA7AFC" w:rsidP="00F313D6">
      <w:pPr>
        <w:rPr>
          <w:rFonts w:eastAsia="MS Minchofalt"/>
          <w:b/>
        </w:rPr>
      </w:pPr>
    </w:p>
    <w:p w:rsidR="00AA7AFC" w:rsidRPr="00D5033D" w:rsidRDefault="00AA7AFC" w:rsidP="00F313D6">
      <w:pPr>
        <w:rPr>
          <w:rFonts w:eastAsia="MS Minchofalt"/>
        </w:rPr>
      </w:pPr>
      <w:r>
        <w:rPr>
          <w:rFonts w:eastAsia="MS Minchofalt"/>
          <w:b/>
        </w:rPr>
        <w:t xml:space="preserve">krama-sandarbhaḥ : </w:t>
      </w:r>
      <w:r>
        <w:rPr>
          <w:rFonts w:eastAsia="MS Minchofalt"/>
          <w:i/>
          <w:iCs/>
        </w:rPr>
        <w:t>na vyākhyātam.</w:t>
      </w:r>
      <w:r>
        <w:rPr>
          <w:rFonts w:eastAsia="MS Minchofalt"/>
          <w:b/>
        </w:rPr>
        <w:t xml:space="preserve"> </w:t>
      </w:r>
    </w:p>
    <w:p w:rsidR="00AA7AFC" w:rsidRDefault="00AA7AFC" w:rsidP="00F313D6">
      <w:pPr>
        <w:rPr>
          <w:rFonts w:eastAsia="MS Minchofalt"/>
          <w:b/>
        </w:rPr>
      </w:pPr>
    </w:p>
    <w:p w:rsidR="00AA7AFC" w:rsidRPr="00D5033D" w:rsidRDefault="00AA7AFC" w:rsidP="00F313D6">
      <w:pPr>
        <w:rPr>
          <w:rFonts w:eastAsia="MS Minchofalt"/>
          <w:bCs/>
          <w:lang w:val="en-US"/>
        </w:rPr>
      </w:pPr>
      <w:r>
        <w:rPr>
          <w:rFonts w:eastAsia="MS Minchofalt"/>
          <w:b/>
        </w:rPr>
        <w:t>viśvanāthaḥ :</w:t>
      </w:r>
      <w:r>
        <w:rPr>
          <w:rFonts w:eastAsia="MS Minchofalt"/>
          <w:b/>
          <w:lang w:val="en-US"/>
        </w:rPr>
        <w:t xml:space="preserve"> </w:t>
      </w:r>
      <w:r>
        <w:rPr>
          <w:rFonts w:eastAsia="MS Minchofalt"/>
          <w:bCs/>
          <w:lang w:val="en-US"/>
        </w:rPr>
        <w:t>prathama-vyūḍhatvena jyeṣṭhā saubhāgyātiśayena ca śreṣṭhā yajñocchiṣṭaṁ yajñeśvaraṁ carum ||28||</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6.14.29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athāha nṛpatiṁ rājan bhavitaikas tavātmajaḥ |</w:t>
      </w:r>
    </w:p>
    <w:p w:rsidR="00AA7AFC" w:rsidRDefault="00AA7AFC" w:rsidP="0015448C">
      <w:pPr>
        <w:pStyle w:val="Versequote"/>
        <w:rPr>
          <w:rFonts w:eastAsia="MS Minchofalt"/>
        </w:rPr>
      </w:pPr>
      <w:r>
        <w:rPr>
          <w:rFonts w:eastAsia="MS Minchofalt"/>
        </w:rPr>
        <w:t>harṣa-śoka-pradas tubhyam iti brahma-suto yayau ||</w:t>
      </w:r>
    </w:p>
    <w:p w:rsidR="00AA7AFC" w:rsidRDefault="00AA7AFC" w:rsidP="00F313D6">
      <w:pPr>
        <w:rPr>
          <w:rFonts w:eastAsia="MS Minchofalt"/>
        </w:rPr>
      </w:pPr>
    </w:p>
    <w:p w:rsidR="00AA7AFC" w:rsidRPr="007262A7"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janmanā harṣaṁ maraṇena ca śokaṁ pradadātīti tathā | ity evam uktvā yayau |</w:t>
      </w:r>
      <w:r>
        <w:rPr>
          <w:lang w:val="en-US" w:bidi="sa-IN"/>
        </w:rPr>
        <w:t>|29||</w:t>
      </w:r>
    </w:p>
    <w:p w:rsidR="00AA7AFC" w:rsidRDefault="00AA7AFC" w:rsidP="00F313D6">
      <w:pPr>
        <w:rPr>
          <w:rFonts w:eastAsia="MS Minchofalt"/>
          <w:b/>
        </w:rPr>
      </w:pPr>
    </w:p>
    <w:p w:rsidR="00AA7AFC" w:rsidRDefault="00AA7AFC" w:rsidP="00F313D6">
      <w:pPr>
        <w:rPr>
          <w:rFonts w:eastAsia="MS Minchofalt"/>
        </w:rPr>
      </w:pPr>
      <w:r>
        <w:rPr>
          <w:rFonts w:eastAsia="MS Minchofalt"/>
          <w:b/>
        </w:rPr>
        <w:t xml:space="preserve">krama-sandarbhaḥ : </w:t>
      </w:r>
      <w:r>
        <w:rPr>
          <w:rFonts w:eastAsia="MS Minchofalt"/>
        </w:rPr>
        <w:t>nija-doṣa-pratyākhyānārthaṁ harṣa-śoka-prada ity uktam ||29||</w:t>
      </w:r>
    </w:p>
    <w:p w:rsidR="00AA7AFC" w:rsidRDefault="00AA7AFC" w:rsidP="00F313D6">
      <w:pPr>
        <w:rPr>
          <w:rFonts w:eastAsia="MS Minchofalt"/>
          <w:b/>
        </w:rPr>
      </w:pPr>
    </w:p>
    <w:p w:rsidR="00AA7AFC" w:rsidRPr="00866CB6" w:rsidRDefault="00AA7AFC" w:rsidP="00F313D6">
      <w:pPr>
        <w:rPr>
          <w:rFonts w:eastAsia="MS Minchofalt"/>
          <w:b/>
          <w:lang w:val="en-US"/>
        </w:rPr>
      </w:pPr>
      <w:r>
        <w:rPr>
          <w:rFonts w:eastAsia="MS Minchofalt"/>
          <w:b/>
        </w:rPr>
        <w:t>viśvanāthaḥ :</w:t>
      </w:r>
      <w:r>
        <w:rPr>
          <w:rFonts w:eastAsia="MS Minchofalt"/>
          <w:b/>
          <w:lang w:val="en-US"/>
        </w:rPr>
        <w:t xml:space="preserve"> </w:t>
      </w:r>
      <w:r>
        <w:rPr>
          <w:rFonts w:eastAsia="MS Minchofalt"/>
        </w:rPr>
        <w:t>harṣa-śoka-prada it</w:t>
      </w:r>
      <w:r>
        <w:rPr>
          <w:rFonts w:eastAsia="MS Minchofalt"/>
          <w:lang w:val="en-US"/>
        </w:rPr>
        <w:t xml:space="preserve">i | kena prakāreṇa harṣa-pradaḥ ? kena prakāreṇa śoka-pradaḥ ? iti sampraty ahaṁ kiṁ bravīmi janma-mṛtyubhyāṁ rājaivāyatyāṁ jñāsyati kiṁ ceyam apriyoktir api sampraty avaśya-vācyaivāgre rājñā dāsyamānasyopālambhanasya pratyuttarārtham iti manasi vimṛśya tattvaṁ spaṣṭam anuktvā yayau | putro me bahu-guṇānvito bhaviṣyatīti harṣadas tad api aiśvaryādhikyān na me vacaskaro bhaviṣyatīti śokada iti bhavatu, tad duḥkhaṁ mayā ṣoḍhavyam iti manasi vicārya rājā tv ānandaiveti jñeyam </w:t>
      </w:r>
      <w:r>
        <w:rPr>
          <w:rFonts w:eastAsia="MS Minchofalt"/>
        </w:rPr>
        <w:t>||29||</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6.14.30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sāpi tat-prāśanād eva citraketor adhārayat |</w:t>
      </w:r>
    </w:p>
    <w:p w:rsidR="00AA7AFC" w:rsidRDefault="00AA7AFC" w:rsidP="0015448C">
      <w:pPr>
        <w:pStyle w:val="Versequote"/>
        <w:rPr>
          <w:rFonts w:eastAsia="MS Minchofalt"/>
        </w:rPr>
      </w:pPr>
      <w:r>
        <w:rPr>
          <w:rFonts w:eastAsia="MS Minchofalt"/>
        </w:rPr>
        <w:t>garbhaṁ kṛtadyutir devī kṛttikāgner ivātmajam ||</w:t>
      </w:r>
    </w:p>
    <w:p w:rsidR="00AA7AFC" w:rsidRDefault="00AA7AFC" w:rsidP="00F313D6">
      <w:pPr>
        <w:rPr>
          <w:rFonts w:eastAsia="MS Minchofalt"/>
        </w:rPr>
      </w:pPr>
    </w:p>
    <w:p w:rsidR="00AA7AFC" w:rsidRDefault="00AA7AFC" w:rsidP="00F313D6">
      <w:pPr>
        <w:rPr>
          <w:rFonts w:eastAsia="MS Minchofalt"/>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987588" w:rsidRDefault="00AA7AFC" w:rsidP="00F313D6">
      <w:pPr>
        <w:rPr>
          <w:rFonts w:eastAsia="MS Minchofalt"/>
          <w:bCs/>
          <w:lang w:val="en-US"/>
        </w:rPr>
      </w:pPr>
      <w:r>
        <w:rPr>
          <w:rFonts w:eastAsia="MS Minchofalt"/>
          <w:b/>
        </w:rPr>
        <w:t>viśvanāthaḥ :</w:t>
      </w:r>
      <w:r>
        <w:rPr>
          <w:rFonts w:eastAsia="MS Minchofalt"/>
          <w:bCs/>
          <w:lang w:val="en-US"/>
        </w:rPr>
        <w:t xml:space="preserve"> agneḥ sakāśāt kṛttikā svātmajam ivety arthaḥ ||30||</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6.14.31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tasyā anudinaṁ garbhaḥ śukla-pakṣa ivoḍupaḥ |</w:t>
      </w:r>
    </w:p>
    <w:p w:rsidR="00AA7AFC" w:rsidRDefault="00AA7AFC" w:rsidP="0015448C">
      <w:pPr>
        <w:pStyle w:val="Versequote"/>
        <w:rPr>
          <w:rFonts w:eastAsia="MS Minchofalt"/>
        </w:rPr>
      </w:pPr>
      <w:r>
        <w:rPr>
          <w:rFonts w:eastAsia="MS Minchofalt"/>
        </w:rPr>
        <w:t>vavṛdhe śūraseneśa-tejasā śanakair nṛpa ||</w:t>
      </w:r>
    </w:p>
    <w:p w:rsidR="00AA7AFC" w:rsidRDefault="00AA7AFC" w:rsidP="00F313D6">
      <w:pPr>
        <w:rPr>
          <w:rFonts w:eastAsia="MS Minchofalt"/>
        </w:rPr>
      </w:pPr>
    </w:p>
    <w:p w:rsidR="00AA7AFC" w:rsidRPr="00987588" w:rsidRDefault="00AA7AFC" w:rsidP="00F313D6">
      <w:pPr>
        <w:rPr>
          <w:rFonts w:eastAsia="MS Minchofalt"/>
          <w:bCs/>
          <w:i/>
          <w:iCs/>
          <w:lang w:val="pl-PL"/>
        </w:rPr>
      </w:pPr>
      <w:r w:rsidRPr="008A4B9D">
        <w:rPr>
          <w:rFonts w:eastAsia="MS Minchofalt"/>
          <w:bCs/>
          <w:i/>
          <w:iCs/>
          <w:lang w:val="pl-PL"/>
        </w:rPr>
        <w:t>na katamenāpi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6.14.32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atha kāla upāvṛtte kumāraḥ samajāyata |</w:t>
      </w:r>
    </w:p>
    <w:p w:rsidR="00AA7AFC" w:rsidRDefault="00AA7AFC" w:rsidP="0015448C">
      <w:pPr>
        <w:pStyle w:val="Versequote"/>
        <w:rPr>
          <w:rFonts w:eastAsia="MS Minchofalt"/>
        </w:rPr>
      </w:pPr>
      <w:r>
        <w:rPr>
          <w:rFonts w:eastAsia="MS Minchofalt"/>
        </w:rPr>
        <w:t>janayan śūrasenānāṁ śṛṇvatāṁ paramāṁ mudam ||</w:t>
      </w:r>
    </w:p>
    <w:p w:rsidR="00AA7AFC" w:rsidRDefault="00AA7AFC" w:rsidP="00F313D6">
      <w:pPr>
        <w:rPr>
          <w:rFonts w:eastAsia="MS Minchofalt"/>
        </w:rPr>
      </w:pPr>
    </w:p>
    <w:p w:rsidR="00AA7AFC" w:rsidRPr="00987588" w:rsidRDefault="00AA7AFC" w:rsidP="00F313D6">
      <w:pPr>
        <w:rPr>
          <w:lang w:val="en-US" w:bidi="sa-IN"/>
        </w:rPr>
      </w:pPr>
      <w:r>
        <w:rPr>
          <w:rFonts w:eastAsia="MS Minchofalt"/>
          <w:b/>
        </w:rPr>
        <w:t>śrīdharaḥ :</w:t>
      </w:r>
      <w:r>
        <w:rPr>
          <w:rFonts w:eastAsia="MS Minchofalt"/>
          <w:b/>
          <w:lang w:val="en-US"/>
        </w:rPr>
        <w:t xml:space="preserve"> </w:t>
      </w:r>
      <w:r>
        <w:rPr>
          <w:noProof w:val="0"/>
          <w:cs/>
          <w:lang w:bidi="sa-IN"/>
        </w:rPr>
        <w:t>śūrasenānām īśasya tejasā vīryeṇa yo garbhaḥ sa vavṛddhe |</w:t>
      </w:r>
      <w:r>
        <w:rPr>
          <w:lang w:val="en-US" w:bidi="sa-IN"/>
        </w:rPr>
        <w:t>|32||</w:t>
      </w:r>
    </w:p>
    <w:p w:rsidR="00AA7AFC" w:rsidRDefault="00AA7AFC" w:rsidP="00F313D6">
      <w:pPr>
        <w:rPr>
          <w:rFonts w:eastAsia="MS Minchofalt"/>
          <w:b/>
        </w:rPr>
      </w:pPr>
    </w:p>
    <w:p w:rsidR="00AA7AFC" w:rsidRPr="00987588" w:rsidRDefault="00AA7AFC" w:rsidP="00F313D6">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6.14.33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hṛṣṭo rājā kumārasya snātaḥ śucir alaṅkṛtaḥ |</w:t>
      </w:r>
    </w:p>
    <w:p w:rsidR="00AA7AFC" w:rsidRDefault="00AA7AFC" w:rsidP="0015448C">
      <w:pPr>
        <w:pStyle w:val="Versequote"/>
        <w:rPr>
          <w:rFonts w:eastAsia="MS Minchofalt"/>
        </w:rPr>
      </w:pPr>
      <w:r>
        <w:rPr>
          <w:rFonts w:eastAsia="MS Minchofalt"/>
        </w:rPr>
        <w:t>vācayitvāśiṣo vipraiḥ kārayām āsa jātakam ||</w:t>
      </w:r>
    </w:p>
    <w:p w:rsidR="00AA7AFC" w:rsidRDefault="00AA7AFC" w:rsidP="00F313D6">
      <w:pPr>
        <w:rPr>
          <w:rFonts w:eastAsia="MS Minchofalt"/>
        </w:rPr>
      </w:pPr>
    </w:p>
    <w:p w:rsidR="00AA7AFC" w:rsidRPr="00987588"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jātakaṁ jāta-karma |</w:t>
      </w:r>
      <w:r>
        <w:rPr>
          <w:lang w:val="en-US" w:bidi="sa-IN"/>
        </w:rPr>
        <w:t>|33||</w:t>
      </w:r>
    </w:p>
    <w:p w:rsidR="00AA7AFC" w:rsidRDefault="00AA7AFC" w:rsidP="00F313D6">
      <w:pPr>
        <w:rPr>
          <w:rFonts w:eastAsia="MS Minchofalt"/>
          <w:b/>
        </w:rPr>
      </w:pPr>
    </w:p>
    <w:p w:rsidR="00AA7AFC" w:rsidRPr="00987588" w:rsidRDefault="00AA7AFC" w:rsidP="00F313D6">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6.14.34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tebhyo hiraṇyaṁ rajataṁ vāsāṁsy ābharaṇāni ca |</w:t>
      </w:r>
    </w:p>
    <w:p w:rsidR="00AA7AFC" w:rsidRDefault="00AA7AFC" w:rsidP="0015448C">
      <w:pPr>
        <w:pStyle w:val="Versequote"/>
        <w:rPr>
          <w:rFonts w:eastAsia="MS Minchofalt"/>
        </w:rPr>
      </w:pPr>
      <w:r>
        <w:rPr>
          <w:rFonts w:eastAsia="MS Minchofalt"/>
        </w:rPr>
        <w:t>grāmān hayān gajān prādād dhenūnām arbudāni ṣaṭ ||</w:t>
      </w:r>
    </w:p>
    <w:p w:rsidR="00AA7AFC" w:rsidRDefault="00AA7AFC" w:rsidP="00F313D6">
      <w:pPr>
        <w:rPr>
          <w:rFonts w:eastAsia="MS Minchofalt"/>
        </w:rPr>
      </w:pPr>
    </w:p>
    <w:p w:rsidR="00AA7AFC" w:rsidRPr="00987588"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arbudaṁ daśa-koṭayaḥ | vede tu koṭir evārbudam | niyutaṁ ca prayutaṁ cārbudaṁ ceti prayutān antaraṁ nirdeśāt |</w:t>
      </w:r>
      <w:r>
        <w:rPr>
          <w:lang w:val="en-US" w:bidi="sa-IN"/>
        </w:rPr>
        <w:t>|34||</w:t>
      </w:r>
    </w:p>
    <w:p w:rsidR="00AA7AFC" w:rsidRDefault="00AA7AFC" w:rsidP="00F313D6">
      <w:pPr>
        <w:rPr>
          <w:rFonts w:eastAsia="MS Minchofalt"/>
          <w:b/>
        </w:rPr>
      </w:pPr>
    </w:p>
    <w:p w:rsidR="00AA7AFC" w:rsidRPr="00987588" w:rsidRDefault="00AA7AFC" w:rsidP="00F313D6">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6.14.35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vavarṣa kāmān anyeṣāṁ parjanya iva dehinām |</w:t>
      </w:r>
    </w:p>
    <w:p w:rsidR="00AA7AFC" w:rsidRDefault="00AA7AFC" w:rsidP="0015448C">
      <w:pPr>
        <w:pStyle w:val="Versequote"/>
        <w:rPr>
          <w:rFonts w:eastAsia="MS Minchofalt"/>
        </w:rPr>
      </w:pPr>
      <w:r>
        <w:rPr>
          <w:rFonts w:eastAsia="MS Minchofalt"/>
        </w:rPr>
        <w:t>dhanyaṁ yaśasyam āyuṣyaṁ kumārasya mahā-manāḥ ||</w:t>
      </w:r>
    </w:p>
    <w:p w:rsidR="00AA7AFC" w:rsidRDefault="00AA7AFC" w:rsidP="00F313D6">
      <w:pPr>
        <w:rPr>
          <w:rFonts w:eastAsia="MS Minchofalt"/>
        </w:rPr>
      </w:pPr>
    </w:p>
    <w:p w:rsidR="00AA7AFC" w:rsidRPr="00987588" w:rsidRDefault="00AA7AFC" w:rsidP="00F313D6">
      <w:pPr>
        <w:rPr>
          <w:lang w:val="en-US" w:bidi="sa-IN"/>
        </w:rPr>
      </w:pPr>
      <w:r>
        <w:rPr>
          <w:rFonts w:eastAsia="MS Minchofalt"/>
          <w:b/>
        </w:rPr>
        <w:t>śrīdharaḥ :</w:t>
      </w:r>
      <w:r>
        <w:rPr>
          <w:rFonts w:eastAsia="MS Minchofalt"/>
          <w:b/>
          <w:lang w:val="en-US"/>
        </w:rPr>
        <w:t xml:space="preserve"> </w:t>
      </w:r>
      <w:r>
        <w:rPr>
          <w:noProof w:val="0"/>
          <w:cs/>
          <w:lang w:bidi="sa-IN"/>
        </w:rPr>
        <w:t>dhanyaṁ dhana-karm</w:t>
      </w:r>
      <w:r>
        <w:rPr>
          <w:lang w:val="en-US" w:bidi="sa-IN"/>
        </w:rPr>
        <w:t>a</w:t>
      </w:r>
      <w:r>
        <w:rPr>
          <w:noProof w:val="0"/>
          <w:cs/>
          <w:lang w:bidi="sa-IN"/>
        </w:rPr>
        <w:t xml:space="preserve"> | āyuṣyam āyuṣkaram | mahāmanā atyudāraḥ |</w:t>
      </w:r>
      <w:r>
        <w:rPr>
          <w:lang w:val="en-US" w:bidi="sa-IN"/>
        </w:rPr>
        <w:t>|35||</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987588" w:rsidRDefault="00AA7AFC" w:rsidP="00F313D6">
      <w:pPr>
        <w:rPr>
          <w:rFonts w:eastAsia="MS Minchofalt"/>
          <w:bCs/>
          <w:lang w:val="en-US"/>
        </w:rPr>
      </w:pPr>
      <w:r>
        <w:rPr>
          <w:rFonts w:eastAsia="MS Minchofalt"/>
          <w:b/>
        </w:rPr>
        <w:t>viśvanāthaḥ :</w:t>
      </w:r>
      <w:r>
        <w:rPr>
          <w:rFonts w:eastAsia="MS Minchofalt"/>
          <w:bCs/>
          <w:lang w:val="en-US"/>
        </w:rPr>
        <w:t xml:space="preserve"> dhanyam uttamaṁ kāmaṁ vavarṣa, na tv adhanyam | mahā-manā atyudāraḥ ||35||</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6.14.36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kṛcchra-labdhe’tha rājarṣes tanaye’nudinaṁ pituḥ |</w:t>
      </w:r>
    </w:p>
    <w:p w:rsidR="00AA7AFC" w:rsidRDefault="00AA7AFC" w:rsidP="0015448C">
      <w:pPr>
        <w:pStyle w:val="Versequote"/>
        <w:rPr>
          <w:rFonts w:eastAsia="MS Minchofalt"/>
        </w:rPr>
      </w:pPr>
      <w:r>
        <w:rPr>
          <w:rFonts w:eastAsia="MS Minchofalt"/>
        </w:rPr>
        <w:t>yathā niḥsvasya kṛcchrāpte dhane sneho’nvavardhata ||</w:t>
      </w:r>
    </w:p>
    <w:p w:rsidR="00AA7AFC" w:rsidRDefault="00AA7AFC" w:rsidP="00F313D6">
      <w:pPr>
        <w:rPr>
          <w:rFonts w:eastAsia="MS Minchofalt"/>
        </w:rPr>
      </w:pPr>
    </w:p>
    <w:p w:rsidR="00AA7AFC" w:rsidRPr="008A4B9D" w:rsidRDefault="00AA7AFC" w:rsidP="00F313D6">
      <w:pPr>
        <w:rPr>
          <w:rFonts w:eastAsia="MS Minchofalt"/>
          <w:bCs/>
          <w:i/>
          <w:iCs/>
          <w:lang w:val="pl-PL"/>
        </w:rPr>
      </w:pPr>
      <w:r w:rsidRPr="008A4B9D">
        <w:rPr>
          <w:rFonts w:eastAsia="MS Minchofalt"/>
          <w:bCs/>
          <w:i/>
          <w:iCs/>
          <w:lang w:val="pl-PL"/>
        </w:rPr>
        <w:t>na katamenāpi vyākhyātam.</w:t>
      </w:r>
    </w:p>
    <w:p w:rsidR="00AA7AFC" w:rsidRPr="00987588" w:rsidRDefault="00AA7AFC" w:rsidP="00F313D6">
      <w:pPr>
        <w:rPr>
          <w:rFonts w:eastAsia="MS Minchofalt"/>
          <w:lang w:val="en-US"/>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6.14.37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mātus tv atitarāṁ putre sneho moha-samudbhavaḥ |</w:t>
      </w:r>
    </w:p>
    <w:p w:rsidR="00AA7AFC" w:rsidRDefault="00AA7AFC" w:rsidP="0015448C">
      <w:pPr>
        <w:pStyle w:val="Versequote"/>
        <w:rPr>
          <w:rFonts w:eastAsia="MS Minchofalt"/>
        </w:rPr>
      </w:pPr>
      <w:r>
        <w:rPr>
          <w:rFonts w:eastAsia="MS Minchofalt"/>
        </w:rPr>
        <w:t>kṛtadyuteḥ sapatnīnāṁ prajā-kāma-jvaro’bhavat ||</w:t>
      </w:r>
    </w:p>
    <w:p w:rsidR="00AA7AFC" w:rsidRDefault="00AA7AFC" w:rsidP="00F313D6">
      <w:pPr>
        <w:rPr>
          <w:rFonts w:eastAsia="MS Minchofalt"/>
        </w:rPr>
      </w:pPr>
    </w:p>
    <w:p w:rsidR="00AA7AFC" w:rsidRPr="00987588"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mohasya samudbhavo yasmin | prajā-kāma-rūpo jvaras tāpaḥ |</w:t>
      </w:r>
      <w:r>
        <w:rPr>
          <w:lang w:val="en-US" w:bidi="sa-IN"/>
        </w:rPr>
        <w:t>|37||</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987588" w:rsidRDefault="00AA7AFC" w:rsidP="00F313D6">
      <w:pPr>
        <w:rPr>
          <w:rFonts w:eastAsia="MS Minchofalt"/>
          <w:bCs/>
          <w:lang w:val="en-US"/>
        </w:rPr>
      </w:pPr>
      <w:r>
        <w:rPr>
          <w:rFonts w:eastAsia="MS Minchofalt"/>
          <w:b/>
        </w:rPr>
        <w:t>viśvanāthaḥ :</w:t>
      </w:r>
      <w:r>
        <w:rPr>
          <w:rFonts w:eastAsia="MS Minchofalt"/>
          <w:b/>
          <w:lang w:val="en-US"/>
        </w:rPr>
        <w:t xml:space="preserve"> </w:t>
      </w:r>
      <w:r>
        <w:rPr>
          <w:rFonts w:eastAsia="MS Minchofalt"/>
          <w:bCs/>
          <w:lang w:val="en-US"/>
        </w:rPr>
        <w:t>prajā-kāma-rūpo jvaras tāpaḥ ||37||</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6.14.38</w:t>
      </w:r>
      <w:r>
        <w:rPr>
          <w:rFonts w:eastAsia="MS Minchofalt"/>
          <w:b/>
          <w:lang w:val="en-US"/>
        </w:rPr>
        <w:t>-39</w:t>
      </w:r>
      <w:r>
        <w:rPr>
          <w:rFonts w:eastAsia="MS Minchofalt"/>
          <w:b/>
        </w:rPr>
        <w:t xml:space="preserve">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citraketor atiprītir yathā dāre prajāvati |</w:t>
      </w:r>
    </w:p>
    <w:p w:rsidR="00AA7AFC" w:rsidRDefault="00AA7AFC" w:rsidP="0015448C">
      <w:pPr>
        <w:pStyle w:val="Versequote"/>
        <w:rPr>
          <w:rFonts w:eastAsia="MS Minchofalt"/>
        </w:rPr>
      </w:pPr>
      <w:r>
        <w:rPr>
          <w:rFonts w:eastAsia="MS Minchofalt"/>
        </w:rPr>
        <w:t>na tathānyeṣu sañjajñe bālaṁ lālayato’nvaham ||</w:t>
      </w:r>
    </w:p>
    <w:p w:rsidR="00AA7AFC" w:rsidRDefault="00AA7AFC" w:rsidP="0015448C">
      <w:pPr>
        <w:pStyle w:val="Versequote"/>
        <w:rPr>
          <w:rFonts w:eastAsia="MS Minchofalt"/>
        </w:rPr>
      </w:pPr>
      <w:r>
        <w:rPr>
          <w:rFonts w:eastAsia="MS Minchofalt"/>
        </w:rPr>
        <w:t>tāḥ paryatapyann ātmānaṁ garhayantyo’bhyasūyayā |</w:t>
      </w:r>
    </w:p>
    <w:p w:rsidR="00AA7AFC" w:rsidRDefault="00AA7AFC" w:rsidP="0015448C">
      <w:pPr>
        <w:pStyle w:val="Versequote"/>
        <w:rPr>
          <w:rFonts w:eastAsia="MS Minchofalt"/>
        </w:rPr>
      </w:pPr>
      <w:r>
        <w:rPr>
          <w:rFonts w:eastAsia="MS Minchofalt"/>
        </w:rPr>
        <w:t>ānapatyena duḥkhena rājñaś cānādareṇa ca ||</w:t>
      </w:r>
    </w:p>
    <w:p w:rsidR="00AA7AFC" w:rsidRDefault="00AA7AFC" w:rsidP="00F313D6">
      <w:pPr>
        <w:rPr>
          <w:rFonts w:eastAsia="MS Minchofalt"/>
          <w:lang w:val="en-US"/>
        </w:rPr>
      </w:pPr>
    </w:p>
    <w:p w:rsidR="00AA7AFC" w:rsidRPr="00B8553E" w:rsidRDefault="00AA7AFC" w:rsidP="00F313D6">
      <w:pPr>
        <w:rPr>
          <w:lang w:val="en-US" w:bidi="sa-IN"/>
        </w:rPr>
      </w:pPr>
      <w:r>
        <w:rPr>
          <w:rFonts w:eastAsia="MS Minchofalt"/>
          <w:b/>
        </w:rPr>
        <w:t>śrīdharaḥ :</w:t>
      </w:r>
      <w:r>
        <w:rPr>
          <w:rFonts w:eastAsia="MS Minchofalt"/>
          <w:b/>
          <w:lang w:val="en-US"/>
        </w:rPr>
        <w:t xml:space="preserve"> </w:t>
      </w:r>
      <w:r>
        <w:rPr>
          <w:noProof w:val="0"/>
          <w:cs/>
          <w:lang w:bidi="sa-IN"/>
        </w:rPr>
        <w:t>dāra ity ekavacanam ārṣam |</w:t>
      </w:r>
      <w:r>
        <w:rPr>
          <w:lang w:val="en-US" w:bidi="sa-IN"/>
        </w:rPr>
        <w:t xml:space="preserve"> </w:t>
      </w:r>
      <w:r>
        <w:rPr>
          <w:noProof w:val="0"/>
          <w:cs/>
          <w:lang w:bidi="sa-IN"/>
        </w:rPr>
        <w:t>ānapatyena aputratva-nimittena |</w:t>
      </w:r>
      <w:r>
        <w:rPr>
          <w:lang w:val="en-US" w:bidi="sa-IN"/>
        </w:rPr>
        <w:t>|38-39||</w:t>
      </w:r>
    </w:p>
    <w:p w:rsidR="00AA7AFC" w:rsidRDefault="00AA7AFC" w:rsidP="00F313D6">
      <w:pPr>
        <w:rPr>
          <w:rFonts w:eastAsia="MS Minchofalt"/>
          <w:b/>
          <w:lang w:val="en-US"/>
        </w:rPr>
      </w:pPr>
    </w:p>
    <w:p w:rsidR="00AA7AFC" w:rsidRPr="00987588" w:rsidRDefault="00AA7AFC" w:rsidP="00F313D6">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jc w:val="center"/>
        <w:rPr>
          <w:rFonts w:eastAsia="MS Minchofalt"/>
          <w:b/>
          <w:lang w:val="en-US"/>
        </w:rPr>
      </w:pPr>
    </w:p>
    <w:p w:rsidR="00AA7AFC" w:rsidRDefault="00AA7AFC" w:rsidP="00F313D6">
      <w:pPr>
        <w:jc w:val="center"/>
        <w:rPr>
          <w:rFonts w:eastAsia="MS Minchofalt"/>
          <w:b/>
        </w:rPr>
      </w:pPr>
      <w:r>
        <w:rPr>
          <w:rFonts w:eastAsia="MS Minchofalt"/>
          <w:b/>
        </w:rPr>
        <w:t>|| 6.14.40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dhig aprajāṁ striyaṁ pāpāṁ patyuś cāgṛha-sammatām |</w:t>
      </w:r>
    </w:p>
    <w:p w:rsidR="00AA7AFC" w:rsidRDefault="00AA7AFC" w:rsidP="0015448C">
      <w:pPr>
        <w:pStyle w:val="Versequote"/>
        <w:rPr>
          <w:rFonts w:eastAsia="MS Minchofalt"/>
        </w:rPr>
      </w:pPr>
      <w:r>
        <w:rPr>
          <w:rFonts w:eastAsia="MS Minchofalt"/>
        </w:rPr>
        <w:t>suprajābhiḥ sapatnībhir dāsīm iva tiraskṛtām ||</w:t>
      </w:r>
    </w:p>
    <w:p w:rsidR="00AA7AFC" w:rsidRDefault="00AA7AFC" w:rsidP="00F313D6">
      <w:pPr>
        <w:rPr>
          <w:rFonts w:eastAsia="MS Minchofalt"/>
        </w:rPr>
      </w:pPr>
    </w:p>
    <w:p w:rsidR="00AA7AFC" w:rsidRPr="00B8553E"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na gṛhe sammatāṁ na bahumatām | yad</w:t>
      </w:r>
      <w:r>
        <w:rPr>
          <w:lang w:val="en-US" w:bidi="sa-IN"/>
        </w:rPr>
        <w:t xml:space="preserve"> </w:t>
      </w:r>
      <w:r>
        <w:rPr>
          <w:noProof w:val="0"/>
          <w:cs/>
          <w:lang w:bidi="sa-IN"/>
        </w:rPr>
        <w:t>vā</w:t>
      </w:r>
      <w:r>
        <w:rPr>
          <w:lang w:val="en-US" w:bidi="sa-IN"/>
        </w:rPr>
        <w:t>,</w:t>
      </w:r>
      <w:r>
        <w:rPr>
          <w:noProof w:val="0"/>
          <w:cs/>
          <w:lang w:bidi="sa-IN"/>
        </w:rPr>
        <w:t xml:space="preserve"> gṛhiṇy eva gṛhaṁ na bhāryeti sammatām ity arthaḥ |</w:t>
      </w:r>
      <w:r>
        <w:rPr>
          <w:lang w:val="en-US" w:bidi="sa-IN"/>
        </w:rPr>
        <w:t>|40||</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B8553E" w:rsidRDefault="00AA7AFC" w:rsidP="00F313D6">
      <w:pPr>
        <w:rPr>
          <w:rFonts w:eastAsia="MS Minchofalt"/>
          <w:bCs/>
          <w:lang w:val="en-US"/>
        </w:rPr>
      </w:pPr>
      <w:r>
        <w:rPr>
          <w:rFonts w:eastAsia="MS Minchofalt"/>
          <w:b/>
        </w:rPr>
        <w:t>viśvanāthaḥ :</w:t>
      </w:r>
      <w:r>
        <w:rPr>
          <w:rFonts w:eastAsia="MS Minchofalt"/>
          <w:bCs/>
          <w:lang w:val="en-US"/>
        </w:rPr>
        <w:t xml:space="preserve"> agṛhaṁ gṛha-bhinnaṁ vanaṁ tatraiva sammatāṁ patyur iti vana-vāsa-dānārhām ity arthaḥ ||40||</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6.14.41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dāsīnāṁ ko nu santāpaḥ svāminaḥ paricaryayā |</w:t>
      </w:r>
    </w:p>
    <w:p w:rsidR="00AA7AFC" w:rsidRDefault="00AA7AFC" w:rsidP="0015448C">
      <w:pPr>
        <w:pStyle w:val="Versequote"/>
        <w:rPr>
          <w:rFonts w:eastAsia="MS Minchofalt"/>
        </w:rPr>
      </w:pPr>
      <w:r>
        <w:rPr>
          <w:rFonts w:eastAsia="MS Minchofalt"/>
        </w:rPr>
        <w:t>abhīkṣṇaṁ labdha-mānānāṁ dāsyā dāsīva durbhagāḥ ||</w:t>
      </w:r>
    </w:p>
    <w:p w:rsidR="00AA7AFC" w:rsidRDefault="00AA7AFC" w:rsidP="00F313D6">
      <w:pPr>
        <w:rPr>
          <w:rFonts w:eastAsia="MS Minchofalt"/>
        </w:rPr>
      </w:pPr>
    </w:p>
    <w:p w:rsidR="00AA7AFC" w:rsidRPr="00B8553E" w:rsidRDefault="00AA7AFC" w:rsidP="00F313D6">
      <w:pPr>
        <w:rPr>
          <w:noProof w:val="0"/>
          <w:cs/>
          <w:lang w:val="en-US" w:bidi="sa-IN"/>
        </w:rPr>
      </w:pPr>
      <w:r>
        <w:rPr>
          <w:rFonts w:eastAsia="MS Minchofalt"/>
          <w:b/>
        </w:rPr>
        <w:t>śrīdharaḥ :</w:t>
      </w:r>
      <w:r>
        <w:rPr>
          <w:rFonts w:eastAsia="MS Minchofalt"/>
          <w:b/>
          <w:lang w:val="en-US"/>
        </w:rPr>
        <w:t xml:space="preserve"> </w:t>
      </w:r>
      <w:r>
        <w:rPr>
          <w:noProof w:val="0"/>
          <w:cs/>
          <w:lang w:bidi="sa-IN"/>
        </w:rPr>
        <w:t>dāsyā</w:t>
      </w:r>
      <w:r>
        <w:rPr>
          <w:lang w:val="en-US" w:bidi="sa-IN"/>
        </w:rPr>
        <w:t xml:space="preserve"> </w:t>
      </w:r>
      <w:r>
        <w:rPr>
          <w:noProof w:val="0"/>
          <w:cs/>
          <w:lang w:bidi="sa-IN"/>
        </w:rPr>
        <w:t>dāsī yathā tathā vayaṁ durbhagāḥ |</w:t>
      </w:r>
      <w:r>
        <w:rPr>
          <w:lang w:val="en-US" w:bidi="sa-IN"/>
        </w:rPr>
        <w:t>|41||</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B8553E" w:rsidRDefault="00AA7AFC" w:rsidP="00F313D6">
      <w:pPr>
        <w:rPr>
          <w:rFonts w:eastAsia="MS Minchofalt"/>
          <w:b/>
          <w:lang w:val="en-US"/>
        </w:rPr>
      </w:pPr>
      <w:r>
        <w:rPr>
          <w:rFonts w:eastAsia="MS Minchofalt"/>
          <w:b/>
        </w:rPr>
        <w:t>viśvanāthaḥ :</w:t>
      </w:r>
      <w:r>
        <w:rPr>
          <w:rFonts w:eastAsia="MS Minchofalt"/>
          <w:b/>
          <w:lang w:val="en-US"/>
        </w:rPr>
        <w:t xml:space="preserve"> </w:t>
      </w:r>
      <w:r>
        <w:rPr>
          <w:noProof w:val="0"/>
          <w:cs/>
          <w:lang w:bidi="sa-IN"/>
        </w:rPr>
        <w:t>dāsyā dāsī</w:t>
      </w:r>
      <w:r>
        <w:rPr>
          <w:lang w:val="en-US" w:bidi="sa-IN"/>
        </w:rPr>
        <w:t>va</w:t>
      </w:r>
      <w:r>
        <w:rPr>
          <w:noProof w:val="0"/>
          <w:cs/>
          <w:lang w:bidi="sa-IN"/>
        </w:rPr>
        <w:t xml:space="preserve"> </w:t>
      </w:r>
      <w:r>
        <w:rPr>
          <w:lang w:val="en-US" w:bidi="sa-IN"/>
        </w:rPr>
        <w:t xml:space="preserve">kasyāścid durbhagāyā dāsyā dāsya iva vayaṁ durbhagā ity arthaḥ </w:t>
      </w:r>
      <w:r>
        <w:rPr>
          <w:noProof w:val="0"/>
          <w:cs/>
          <w:lang w:bidi="sa-IN"/>
        </w:rPr>
        <w:t>|</w:t>
      </w:r>
      <w:r>
        <w:rPr>
          <w:lang w:val="en-US" w:bidi="sa-IN"/>
        </w:rPr>
        <w:t>|41||</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6.14.42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evaṁ sandahyamānānāṁ sapatnyāḥ putra-sampadā |</w:t>
      </w:r>
    </w:p>
    <w:p w:rsidR="00AA7AFC" w:rsidRDefault="00AA7AFC" w:rsidP="0015448C">
      <w:pPr>
        <w:pStyle w:val="Versequote"/>
        <w:rPr>
          <w:rFonts w:eastAsia="MS Minchofalt"/>
        </w:rPr>
      </w:pPr>
      <w:r>
        <w:rPr>
          <w:rFonts w:eastAsia="MS Minchofalt"/>
        </w:rPr>
        <w:t>rājño’sammata-vṛttīnāṁ vidveṣo balavān abhūt ||</w:t>
      </w:r>
    </w:p>
    <w:p w:rsidR="00AA7AFC" w:rsidRDefault="00AA7AFC" w:rsidP="00F313D6">
      <w:pPr>
        <w:rPr>
          <w:rFonts w:eastAsia="MS Minchofalt"/>
        </w:rPr>
      </w:pPr>
    </w:p>
    <w:p w:rsidR="00AA7AFC" w:rsidRPr="00B8553E" w:rsidRDefault="00AA7AFC" w:rsidP="00F313D6">
      <w:pPr>
        <w:rPr>
          <w:noProof w:val="0"/>
          <w:cs/>
          <w:lang w:val="en-US" w:bidi="sa-IN"/>
        </w:rPr>
      </w:pPr>
      <w:r>
        <w:rPr>
          <w:rFonts w:eastAsia="MS Minchofalt"/>
          <w:b/>
        </w:rPr>
        <w:t>śrīdharaḥ :</w:t>
      </w:r>
      <w:r>
        <w:rPr>
          <w:rFonts w:eastAsia="MS Minchofalt"/>
          <w:b/>
          <w:lang w:val="en-US"/>
        </w:rPr>
        <w:t xml:space="preserve"> </w:t>
      </w:r>
      <w:r>
        <w:rPr>
          <w:noProof w:val="0"/>
          <w:cs/>
          <w:lang w:bidi="sa-IN"/>
        </w:rPr>
        <w:t>na sammatā vṛttir jīvanaṁ yāsām |</w:t>
      </w:r>
      <w:r>
        <w:rPr>
          <w:lang w:val="en-US" w:bidi="sa-IN"/>
        </w:rPr>
        <w:t>|42||</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B8553E" w:rsidRDefault="00AA7AFC" w:rsidP="00F313D6">
      <w:pPr>
        <w:rPr>
          <w:rFonts w:eastAsia="MS Minchofalt"/>
          <w:b/>
          <w:lang w:val="en-US"/>
        </w:rPr>
      </w:pPr>
      <w:r>
        <w:rPr>
          <w:rFonts w:eastAsia="MS Minchofalt"/>
          <w:b/>
        </w:rPr>
        <w:t>viśvanāthaḥ :</w:t>
      </w:r>
      <w:r>
        <w:rPr>
          <w:rFonts w:eastAsia="MS Minchofalt"/>
          <w:b/>
          <w:lang w:val="en-US"/>
        </w:rPr>
        <w:t xml:space="preserve"> </w:t>
      </w:r>
      <w:r>
        <w:rPr>
          <w:lang w:val="en-US" w:bidi="sa-IN"/>
        </w:rPr>
        <w:t>rājño’</w:t>
      </w:r>
      <w:r>
        <w:rPr>
          <w:noProof w:val="0"/>
          <w:cs/>
          <w:lang w:bidi="sa-IN"/>
        </w:rPr>
        <w:t>sammatā vṛtti</w:t>
      </w:r>
      <w:r>
        <w:rPr>
          <w:lang w:val="en-US" w:bidi="sa-IN"/>
        </w:rPr>
        <w:t xml:space="preserve">ś caritraṁ </w:t>
      </w:r>
      <w:r>
        <w:rPr>
          <w:noProof w:val="0"/>
          <w:cs/>
          <w:lang w:bidi="sa-IN"/>
        </w:rPr>
        <w:t>yāsām |</w:t>
      </w:r>
      <w:r>
        <w:rPr>
          <w:lang w:val="en-US" w:bidi="sa-IN"/>
        </w:rPr>
        <w:t>|42||</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6.14.43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vidveṣa-naṣṭa-matayaḥ striyo dāruṇa-cetasaḥ |</w:t>
      </w:r>
    </w:p>
    <w:p w:rsidR="00AA7AFC" w:rsidRDefault="00AA7AFC" w:rsidP="0015448C">
      <w:pPr>
        <w:pStyle w:val="Versequote"/>
        <w:rPr>
          <w:rFonts w:eastAsia="MS Minchofalt"/>
        </w:rPr>
      </w:pPr>
      <w:r>
        <w:rPr>
          <w:rFonts w:eastAsia="MS Minchofalt"/>
        </w:rPr>
        <w:t>garaṁ daduḥ kumārāya durmarṣā nṛpatiṁ prati ||</w:t>
      </w:r>
    </w:p>
    <w:p w:rsidR="00AA7AFC" w:rsidRDefault="00AA7AFC" w:rsidP="00F313D6">
      <w:pPr>
        <w:rPr>
          <w:rFonts w:eastAsia="MS Minchofalt"/>
        </w:rPr>
      </w:pPr>
    </w:p>
    <w:p w:rsidR="00AA7AFC" w:rsidRPr="00063600" w:rsidRDefault="00AA7AFC" w:rsidP="00F313D6">
      <w:pPr>
        <w:rPr>
          <w:noProof w:val="0"/>
          <w:cs/>
          <w:lang w:val="en-US" w:bidi="sa-IN"/>
        </w:rPr>
      </w:pPr>
      <w:r>
        <w:rPr>
          <w:rFonts w:eastAsia="MS Minchofalt"/>
          <w:b/>
        </w:rPr>
        <w:t>śrīdharaḥ :</w:t>
      </w:r>
      <w:r>
        <w:rPr>
          <w:rFonts w:eastAsia="MS Minchofalt"/>
          <w:b/>
          <w:lang w:val="en-US"/>
        </w:rPr>
        <w:t xml:space="preserve"> </w:t>
      </w:r>
      <w:r>
        <w:rPr>
          <w:noProof w:val="0"/>
          <w:cs/>
          <w:lang w:bidi="sa-IN"/>
        </w:rPr>
        <w:t>vidveṣeṇa naṣṭā matir yāsāṁ tāḥ | garaṁ viṣam | durmarṣā asahamānāḥ |</w:t>
      </w:r>
      <w:r>
        <w:rPr>
          <w:lang w:val="en-US" w:bidi="sa-IN"/>
        </w:rPr>
        <w:t>|43||</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063600" w:rsidRDefault="00AA7AFC" w:rsidP="00F313D6">
      <w:pPr>
        <w:rPr>
          <w:rFonts w:eastAsia="MS Minchofalt"/>
          <w:b/>
          <w:lang w:val="en-US"/>
        </w:rPr>
      </w:pPr>
      <w:r>
        <w:rPr>
          <w:rFonts w:eastAsia="MS Minchofalt"/>
          <w:b/>
        </w:rPr>
        <w:t>viśvanāthaḥ :</w:t>
      </w:r>
      <w:r>
        <w:rPr>
          <w:rFonts w:eastAsia="MS Minchofalt"/>
          <w:b/>
          <w:lang w:val="en-US"/>
        </w:rPr>
        <w:t xml:space="preserve"> </w:t>
      </w:r>
      <w:r>
        <w:rPr>
          <w:noProof w:val="0"/>
          <w:cs/>
          <w:lang w:bidi="sa-IN"/>
        </w:rPr>
        <w:t>durmarṣā asahamānāḥ |</w:t>
      </w:r>
      <w:r>
        <w:rPr>
          <w:lang w:val="en-US" w:bidi="sa-IN"/>
        </w:rPr>
        <w:t>|43||</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6.14.44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kṛtadyutir ajānantī sapatnīnām aghaṁ mahat |</w:t>
      </w:r>
    </w:p>
    <w:p w:rsidR="00AA7AFC" w:rsidRDefault="00AA7AFC" w:rsidP="0015448C">
      <w:pPr>
        <w:pStyle w:val="Versequote"/>
        <w:rPr>
          <w:rFonts w:eastAsia="MS Minchofalt"/>
        </w:rPr>
      </w:pPr>
      <w:r>
        <w:rPr>
          <w:rFonts w:eastAsia="MS Minchofalt"/>
        </w:rPr>
        <w:t>supta eveti sañcintya nirīkṣya vyacarad gṛhe ||</w:t>
      </w:r>
    </w:p>
    <w:p w:rsidR="00AA7AFC" w:rsidRDefault="00AA7AFC" w:rsidP="00F313D6">
      <w:pPr>
        <w:rPr>
          <w:rFonts w:eastAsia="MS Minchofalt"/>
        </w:rPr>
      </w:pPr>
    </w:p>
    <w:p w:rsidR="00AA7AFC" w:rsidRPr="008A4B9D" w:rsidRDefault="00AA7AFC" w:rsidP="00F313D6">
      <w:pPr>
        <w:rPr>
          <w:rFonts w:eastAsia="MS Minchofalt"/>
          <w:bCs/>
          <w:i/>
          <w:iCs/>
          <w:lang w:val="pl-PL"/>
        </w:rPr>
      </w:pPr>
      <w:r w:rsidRPr="008A4B9D">
        <w:rPr>
          <w:rFonts w:eastAsia="MS Minchofalt"/>
          <w:bCs/>
          <w:i/>
          <w:iCs/>
          <w:lang w:val="pl-PL"/>
        </w:rPr>
        <w:t>na katamenāpi vyākhyātam.</w:t>
      </w:r>
    </w:p>
    <w:p w:rsidR="00AA7AFC" w:rsidRPr="00063600" w:rsidRDefault="00AA7AFC" w:rsidP="00F313D6">
      <w:pPr>
        <w:rPr>
          <w:rFonts w:eastAsia="MS Minchofalt"/>
          <w:bCs/>
          <w:lang w:val="en-US"/>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6.14.45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śayānaṁ suciraṁ bālam upadhārya manīṣiṇī |</w:t>
      </w:r>
    </w:p>
    <w:p w:rsidR="00AA7AFC" w:rsidRDefault="00AA7AFC" w:rsidP="0015448C">
      <w:pPr>
        <w:pStyle w:val="Versequote"/>
        <w:rPr>
          <w:rFonts w:eastAsia="MS Minchofalt"/>
        </w:rPr>
      </w:pPr>
      <w:r>
        <w:rPr>
          <w:rFonts w:eastAsia="MS Minchofalt"/>
        </w:rPr>
        <w:t>putram ānaya me bhadre iti dhātrīm acodayat ||</w:t>
      </w:r>
    </w:p>
    <w:p w:rsidR="00AA7AFC" w:rsidRDefault="00AA7AFC" w:rsidP="00F313D6">
      <w:pPr>
        <w:rPr>
          <w:rFonts w:eastAsia="MS Minchofalt"/>
        </w:rPr>
      </w:pPr>
    </w:p>
    <w:p w:rsidR="00AA7AFC" w:rsidRPr="00063600" w:rsidRDefault="00AA7AFC" w:rsidP="00F313D6">
      <w:pPr>
        <w:rPr>
          <w:noProof w:val="0"/>
          <w:cs/>
          <w:lang w:val="en-US" w:bidi="sa-IN"/>
        </w:rPr>
      </w:pPr>
      <w:r>
        <w:rPr>
          <w:rFonts w:eastAsia="MS Minchofalt"/>
          <w:b/>
        </w:rPr>
        <w:t>śrīdharaḥ :</w:t>
      </w:r>
      <w:r>
        <w:rPr>
          <w:rFonts w:eastAsia="MS Minchofalt"/>
          <w:b/>
          <w:lang w:val="en-US"/>
        </w:rPr>
        <w:t xml:space="preserve"> </w:t>
      </w:r>
      <w:r>
        <w:rPr>
          <w:noProof w:val="0"/>
          <w:cs/>
          <w:lang w:bidi="sa-IN"/>
        </w:rPr>
        <w:t>dhātrīṁ stana-dāyinīm |</w:t>
      </w:r>
      <w:r>
        <w:rPr>
          <w:lang w:val="en-US" w:bidi="sa-IN"/>
        </w:rPr>
        <w:t>|45||</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krama-sandarbhaḥ</w:t>
      </w:r>
      <w:r>
        <w:rPr>
          <w:rFonts w:eastAsia="MS Minchofalt"/>
          <w:b/>
          <w:lang w:val="en-US"/>
        </w:rPr>
        <w:t>,</w:t>
      </w:r>
      <w:r>
        <w:rPr>
          <w:rFonts w:eastAsia="MS Minchofalt"/>
          <w:b/>
        </w:rPr>
        <w:t xml:space="preserve"> viśvanāthaḥ :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6.14.46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sā śayānam upavrajya dṛṣṭvā cottāra-locanam |</w:t>
      </w:r>
    </w:p>
    <w:p w:rsidR="00AA7AFC" w:rsidRDefault="00AA7AFC" w:rsidP="0015448C">
      <w:pPr>
        <w:pStyle w:val="Versequote"/>
        <w:rPr>
          <w:rFonts w:eastAsia="MS Minchofalt"/>
        </w:rPr>
      </w:pPr>
      <w:r>
        <w:rPr>
          <w:rFonts w:eastAsia="MS Minchofalt"/>
        </w:rPr>
        <w:t>prāṇendriyātmabhis tyaktaṁ hatāsmīty apatad bhuvi ||</w:t>
      </w:r>
    </w:p>
    <w:p w:rsidR="00AA7AFC" w:rsidRDefault="00AA7AFC" w:rsidP="00F313D6">
      <w:pPr>
        <w:rPr>
          <w:rFonts w:eastAsia="MS Minchofalt"/>
        </w:rPr>
      </w:pPr>
    </w:p>
    <w:p w:rsidR="00AA7AFC" w:rsidRPr="00063600" w:rsidRDefault="00AA7AFC" w:rsidP="00F313D6">
      <w:pPr>
        <w:rPr>
          <w:noProof w:val="0"/>
          <w:cs/>
          <w:lang w:val="en-US" w:bidi="sa-IN"/>
        </w:rPr>
      </w:pPr>
      <w:r>
        <w:rPr>
          <w:rFonts w:eastAsia="MS Minchofalt"/>
          <w:b/>
        </w:rPr>
        <w:t>śrīdharaḥ :</w:t>
      </w:r>
      <w:r>
        <w:rPr>
          <w:rFonts w:eastAsia="MS Minchofalt"/>
          <w:b/>
          <w:lang w:val="en-US"/>
        </w:rPr>
        <w:t xml:space="preserve"> </w:t>
      </w:r>
      <w:r>
        <w:rPr>
          <w:noProof w:val="0"/>
          <w:cs/>
          <w:lang w:bidi="sa-IN"/>
        </w:rPr>
        <w:t>udgate tārake kanīnike yayos te locane yasya tam |</w:t>
      </w:r>
      <w:r>
        <w:rPr>
          <w:lang w:val="en-US" w:bidi="sa-IN"/>
        </w:rPr>
        <w:t>|46||</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krama-sandarbhaḥ</w:t>
      </w:r>
      <w:r>
        <w:rPr>
          <w:rFonts w:eastAsia="MS Minchofalt"/>
          <w:b/>
          <w:lang w:val="en-US"/>
        </w:rPr>
        <w:t>,</w:t>
      </w:r>
      <w:r>
        <w:rPr>
          <w:rFonts w:eastAsia="MS Minchofalt"/>
          <w:b/>
        </w:rPr>
        <w:t xml:space="preserve"> viśvanāthaḥ :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6.14.47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tasyās tadākarṇya bhṛśāturaṁ svaraṁ</w:t>
      </w:r>
    </w:p>
    <w:p w:rsidR="00AA7AFC" w:rsidRDefault="00AA7AFC" w:rsidP="0015448C">
      <w:pPr>
        <w:pStyle w:val="Versequote"/>
        <w:rPr>
          <w:rFonts w:eastAsia="MS Minchofalt"/>
        </w:rPr>
      </w:pPr>
      <w:r>
        <w:rPr>
          <w:rFonts w:eastAsia="MS Minchofalt"/>
        </w:rPr>
        <w:t xml:space="preserve"> ghnantyāḥ karābhyām ura uccakair api |</w:t>
      </w:r>
    </w:p>
    <w:p w:rsidR="00AA7AFC" w:rsidRDefault="00AA7AFC" w:rsidP="0015448C">
      <w:pPr>
        <w:pStyle w:val="Versequote"/>
        <w:rPr>
          <w:rFonts w:eastAsia="MS Minchofalt"/>
        </w:rPr>
      </w:pPr>
      <w:r>
        <w:rPr>
          <w:rFonts w:eastAsia="MS Minchofalt"/>
        </w:rPr>
        <w:t>praviśya rājñī tvarayātmajāntikaṁ</w:t>
      </w:r>
    </w:p>
    <w:p w:rsidR="00AA7AFC" w:rsidRDefault="00AA7AFC" w:rsidP="0015448C">
      <w:pPr>
        <w:pStyle w:val="Versequote"/>
        <w:rPr>
          <w:rFonts w:eastAsia="MS Minchofalt"/>
        </w:rPr>
      </w:pPr>
      <w:r>
        <w:rPr>
          <w:rFonts w:eastAsia="MS Minchofalt"/>
        </w:rPr>
        <w:t xml:space="preserve"> dadarśa bālaṁ sahasā mṛtaṁ sutam ||</w:t>
      </w:r>
    </w:p>
    <w:p w:rsidR="00AA7AFC" w:rsidRDefault="00AA7AFC" w:rsidP="00F313D6">
      <w:pPr>
        <w:rPr>
          <w:rFonts w:eastAsia="MS Minchofalt"/>
        </w:rPr>
      </w:pPr>
    </w:p>
    <w:p w:rsidR="00AA7AFC" w:rsidRDefault="00AA7AFC" w:rsidP="00F313D6">
      <w:pPr>
        <w:rPr>
          <w:rFonts w:eastAsia="MS Minchofalt"/>
          <w:b/>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F635C1" w:rsidRDefault="00AA7AFC" w:rsidP="00F313D6">
      <w:pPr>
        <w:rPr>
          <w:rFonts w:eastAsia="MS Minchofalt"/>
          <w:bCs/>
          <w:lang w:val="en-US"/>
        </w:rPr>
      </w:pPr>
      <w:r>
        <w:rPr>
          <w:rFonts w:eastAsia="MS Minchofalt"/>
          <w:b/>
        </w:rPr>
        <w:t>viśvanāthaḥ :</w:t>
      </w:r>
      <w:r>
        <w:rPr>
          <w:rFonts w:eastAsia="MS Minchofalt"/>
          <w:bCs/>
          <w:lang w:val="en-US"/>
        </w:rPr>
        <w:t xml:space="preserve"> bālam eva sutaṁ taṁ mṛtaṁ dadarśety anvayaḥ ||47||</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6.14.48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papāta bhūmau parivṛddhayā śucā</w:t>
      </w:r>
    </w:p>
    <w:p w:rsidR="00AA7AFC" w:rsidRPr="00F635C1" w:rsidRDefault="00AA7AFC" w:rsidP="0015448C">
      <w:pPr>
        <w:pStyle w:val="Versequote"/>
        <w:rPr>
          <w:rFonts w:eastAsia="MS Minchofalt"/>
        </w:rPr>
      </w:pPr>
      <w:r>
        <w:rPr>
          <w:rFonts w:eastAsia="MS Minchofalt"/>
        </w:rPr>
        <w:t xml:space="preserve"> mumoha vibhraṣṭa-śiroruhāmbarā ||</w:t>
      </w:r>
    </w:p>
    <w:p w:rsidR="00AA7AFC" w:rsidRDefault="00AA7AFC" w:rsidP="00F313D6">
      <w:pPr>
        <w:rPr>
          <w:rFonts w:eastAsia="MS Minchofalt"/>
        </w:rPr>
      </w:pPr>
    </w:p>
    <w:p w:rsidR="00AA7AFC" w:rsidRDefault="00AA7AFC" w:rsidP="00F313D6">
      <w:pPr>
        <w:rPr>
          <w:noProof w:val="0"/>
          <w:cs/>
          <w:lang w:bidi="sa-IN"/>
        </w:rPr>
      </w:pPr>
      <w:r>
        <w:rPr>
          <w:rFonts w:eastAsia="MS Minchofalt"/>
          <w:b/>
        </w:rPr>
        <w:t>śrīdharaḥ :</w:t>
      </w:r>
      <w:r>
        <w:rPr>
          <w:rFonts w:eastAsia="MS Minchofalt"/>
          <w:b/>
          <w:lang w:val="en-US"/>
        </w:rPr>
        <w:t xml:space="preserve"> </w:t>
      </w:r>
      <w:r>
        <w:rPr>
          <w:noProof w:val="0"/>
          <w:cs/>
          <w:lang w:bidi="sa-IN"/>
        </w:rPr>
        <w:t>vibhraṣṭāḥ śiroruhā ambaraṁ ca yasyāḥ sā |</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krama-sandarbhaḥ</w:t>
      </w:r>
      <w:r>
        <w:rPr>
          <w:rFonts w:eastAsia="MS Minchofalt"/>
          <w:b/>
          <w:lang w:val="en-US"/>
        </w:rPr>
        <w:t>,</w:t>
      </w:r>
      <w:r>
        <w:rPr>
          <w:rFonts w:eastAsia="MS Minchofalt"/>
          <w:b/>
        </w:rPr>
        <w:t xml:space="preserve"> viśvanāthaḥ :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6.14.49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tato nṛpāntaḥpura-vartino janā</w:t>
      </w:r>
    </w:p>
    <w:p w:rsidR="00AA7AFC" w:rsidRPr="00F635C1" w:rsidRDefault="00AA7AFC" w:rsidP="0015448C">
      <w:pPr>
        <w:pStyle w:val="Versequote"/>
        <w:rPr>
          <w:rFonts w:eastAsia="MS Minchofalt"/>
        </w:rPr>
      </w:pPr>
      <w:r>
        <w:rPr>
          <w:rFonts w:eastAsia="MS Minchofalt"/>
        </w:rPr>
        <w:t>narāś ca nāryaś ca niśamya rodanam |</w:t>
      </w:r>
    </w:p>
    <w:p w:rsidR="00AA7AFC" w:rsidRDefault="00AA7AFC" w:rsidP="0015448C">
      <w:pPr>
        <w:pStyle w:val="Versequote"/>
        <w:rPr>
          <w:rFonts w:eastAsia="MS Minchofalt"/>
        </w:rPr>
      </w:pPr>
      <w:r>
        <w:rPr>
          <w:rFonts w:eastAsia="MS Minchofalt"/>
        </w:rPr>
        <w:t>āgatya tulya-vyasanāḥ suduḥkhitās</w:t>
      </w:r>
    </w:p>
    <w:p w:rsidR="00AA7AFC" w:rsidRPr="00F635C1" w:rsidRDefault="00AA7AFC" w:rsidP="0015448C">
      <w:pPr>
        <w:pStyle w:val="Versequote"/>
        <w:rPr>
          <w:rFonts w:eastAsia="MS Minchofalt"/>
        </w:rPr>
      </w:pPr>
      <w:r>
        <w:rPr>
          <w:rFonts w:eastAsia="MS Minchofalt"/>
        </w:rPr>
        <w:t>tāś ca vyalīkaṁ ruruduḥ kṛtāgasaḥ ||</w:t>
      </w:r>
    </w:p>
    <w:p w:rsidR="00AA7AFC" w:rsidRDefault="00AA7AFC" w:rsidP="00F313D6">
      <w:pPr>
        <w:rPr>
          <w:rFonts w:eastAsia="MS Minchofalt"/>
        </w:rPr>
      </w:pPr>
    </w:p>
    <w:p w:rsidR="00AA7AFC" w:rsidRPr="00F635C1" w:rsidRDefault="00AA7AFC" w:rsidP="00F313D6">
      <w:pPr>
        <w:rPr>
          <w:noProof w:val="0"/>
          <w:cs/>
          <w:lang w:val="en-US" w:bidi="sa-IN"/>
        </w:rPr>
      </w:pPr>
      <w:r>
        <w:rPr>
          <w:rFonts w:eastAsia="MS Minchofalt"/>
          <w:b/>
        </w:rPr>
        <w:t>śrīdharaḥ</w:t>
      </w:r>
      <w:r>
        <w:rPr>
          <w:rFonts w:eastAsia="MS Minchofalt"/>
          <w:b/>
          <w:lang w:val="en-US"/>
        </w:rPr>
        <w:t xml:space="preserve">, </w:t>
      </w:r>
      <w:r>
        <w:rPr>
          <w:rFonts w:eastAsia="MS Minchofalt"/>
          <w:b/>
        </w:rPr>
        <w:t>viśvanāthaḥ :</w:t>
      </w:r>
      <w:r>
        <w:rPr>
          <w:rFonts w:eastAsia="MS Minchofalt"/>
          <w:b/>
          <w:lang w:val="en-US"/>
        </w:rPr>
        <w:t xml:space="preserve"> </w:t>
      </w:r>
      <w:r>
        <w:rPr>
          <w:noProof w:val="0"/>
          <w:cs/>
          <w:lang w:bidi="sa-IN"/>
        </w:rPr>
        <w:t>tāś ca sapatnyo’pi |</w:t>
      </w:r>
      <w:r>
        <w:rPr>
          <w:lang w:val="en-US" w:bidi="sa-IN"/>
        </w:rPr>
        <w:t>|49||</w:t>
      </w:r>
    </w:p>
    <w:p w:rsidR="00AA7AFC" w:rsidRPr="00B8553E" w:rsidRDefault="00AA7AFC" w:rsidP="00F313D6">
      <w:pPr>
        <w:rPr>
          <w:rFonts w:eastAsia="MS Minchofalt"/>
          <w:b/>
          <w:lang w:val="en-US"/>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6.14.50</w:t>
      </w:r>
      <w:r>
        <w:rPr>
          <w:rFonts w:eastAsia="MS Minchofalt"/>
          <w:b/>
          <w:lang w:val="en-US"/>
        </w:rPr>
        <w:t>-51</w:t>
      </w:r>
      <w:r>
        <w:rPr>
          <w:rFonts w:eastAsia="MS Minchofalt"/>
          <w:b/>
        </w:rPr>
        <w:t xml:space="preserve">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śrutvā mṛtaṁ putram alakṣitāntakaṁ</w:t>
      </w:r>
    </w:p>
    <w:p w:rsidR="00AA7AFC" w:rsidRPr="00F635C1" w:rsidRDefault="00AA7AFC" w:rsidP="0015448C">
      <w:pPr>
        <w:pStyle w:val="Versequote"/>
        <w:rPr>
          <w:rFonts w:eastAsia="MS Minchofalt"/>
        </w:rPr>
      </w:pPr>
      <w:r>
        <w:rPr>
          <w:rFonts w:eastAsia="MS Minchofalt"/>
        </w:rPr>
        <w:t>vinaṣṭa-dṛṣṭiḥ prapatan skhalan pathi |</w:t>
      </w:r>
    </w:p>
    <w:p w:rsidR="00AA7AFC" w:rsidRDefault="00AA7AFC" w:rsidP="0015448C">
      <w:pPr>
        <w:pStyle w:val="Versequote"/>
        <w:rPr>
          <w:rFonts w:eastAsia="MS Minchofalt"/>
        </w:rPr>
      </w:pPr>
      <w:r>
        <w:rPr>
          <w:rFonts w:eastAsia="MS Minchofalt"/>
        </w:rPr>
        <w:t>snehānubandhaidhitayā śucā bhṛśaṁ</w:t>
      </w:r>
    </w:p>
    <w:p w:rsidR="00AA7AFC" w:rsidRPr="00F635C1" w:rsidRDefault="00AA7AFC" w:rsidP="0015448C">
      <w:pPr>
        <w:pStyle w:val="Versequote"/>
        <w:rPr>
          <w:rFonts w:eastAsia="MS Minchofalt"/>
        </w:rPr>
      </w:pPr>
      <w:r>
        <w:rPr>
          <w:rFonts w:eastAsia="MS Minchofalt"/>
        </w:rPr>
        <w:t>vimūrcchito’nuprakṛtir dvijair vṛtaḥ ||</w:t>
      </w:r>
    </w:p>
    <w:p w:rsidR="00AA7AFC" w:rsidRDefault="00AA7AFC" w:rsidP="0015448C">
      <w:pPr>
        <w:pStyle w:val="Versequote"/>
        <w:rPr>
          <w:rFonts w:eastAsia="MS Minchofalt"/>
        </w:rPr>
      </w:pPr>
    </w:p>
    <w:p w:rsidR="00AA7AFC" w:rsidRDefault="00AA7AFC" w:rsidP="0015448C">
      <w:pPr>
        <w:pStyle w:val="Versequote"/>
        <w:rPr>
          <w:rFonts w:eastAsia="MS Minchofalt"/>
        </w:rPr>
      </w:pPr>
      <w:r>
        <w:rPr>
          <w:rFonts w:eastAsia="MS Minchofalt"/>
        </w:rPr>
        <w:t>papāta bālasya sa pāda-mūle</w:t>
      </w:r>
    </w:p>
    <w:p w:rsidR="00AA7AFC" w:rsidRPr="00F635C1" w:rsidRDefault="00AA7AFC" w:rsidP="0015448C">
      <w:pPr>
        <w:pStyle w:val="Versequote"/>
        <w:rPr>
          <w:rFonts w:eastAsia="MS Minchofalt"/>
        </w:rPr>
      </w:pPr>
      <w:r>
        <w:rPr>
          <w:rFonts w:eastAsia="MS Minchofalt"/>
        </w:rPr>
        <w:t>mṛtasya visrasta-śiroruhāmbaraḥ |</w:t>
      </w:r>
    </w:p>
    <w:p w:rsidR="00AA7AFC" w:rsidRDefault="00AA7AFC" w:rsidP="0015448C">
      <w:pPr>
        <w:pStyle w:val="Versequote"/>
        <w:rPr>
          <w:rFonts w:eastAsia="MS Minchofalt"/>
        </w:rPr>
      </w:pPr>
      <w:r>
        <w:rPr>
          <w:rFonts w:eastAsia="MS Minchofalt"/>
        </w:rPr>
        <w:t>dīrghaṁ śvasan bāṣpa-kaloparodhato</w:t>
      </w:r>
    </w:p>
    <w:p w:rsidR="00AA7AFC" w:rsidRDefault="00AA7AFC" w:rsidP="0015448C">
      <w:pPr>
        <w:pStyle w:val="Versequote"/>
        <w:rPr>
          <w:rFonts w:eastAsia="MS Minchofalt"/>
        </w:rPr>
      </w:pPr>
      <w:r>
        <w:rPr>
          <w:rFonts w:eastAsia="MS Minchofalt"/>
        </w:rPr>
        <w:t xml:space="preserve"> niruddha-kaṇṭho na śaśāka bhāṣitum ||</w:t>
      </w:r>
    </w:p>
    <w:p w:rsidR="00AA7AFC" w:rsidRDefault="00AA7AFC" w:rsidP="0015448C">
      <w:pPr>
        <w:pStyle w:val="Versequote"/>
        <w:rPr>
          <w:rFonts w:eastAsia="MS Minchofalt"/>
        </w:rPr>
      </w:pPr>
    </w:p>
    <w:p w:rsidR="00AA7AFC" w:rsidRPr="00F635C1" w:rsidRDefault="00AA7AFC" w:rsidP="00F313D6">
      <w:pPr>
        <w:rPr>
          <w:noProof w:val="0"/>
          <w:cs/>
          <w:lang w:val="en-US" w:bidi="sa-IN"/>
        </w:rPr>
      </w:pPr>
      <w:r>
        <w:rPr>
          <w:rFonts w:eastAsia="MS Minchofalt"/>
          <w:b/>
        </w:rPr>
        <w:t>śrīdharaḥ :</w:t>
      </w:r>
      <w:r>
        <w:rPr>
          <w:rFonts w:eastAsia="MS Minchofalt"/>
          <w:b/>
          <w:lang w:val="en-US"/>
        </w:rPr>
        <w:t xml:space="preserve"> </w:t>
      </w:r>
      <w:r>
        <w:rPr>
          <w:noProof w:val="0"/>
          <w:cs/>
          <w:lang w:bidi="sa-IN"/>
        </w:rPr>
        <w:t xml:space="preserve">alakṣito’ntako mṛtyu-hetur yasya </w:t>
      </w:r>
      <w:r>
        <w:rPr>
          <w:lang w:val="en-US" w:bidi="sa-IN"/>
        </w:rPr>
        <w:t>t</w:t>
      </w:r>
      <w:r>
        <w:rPr>
          <w:noProof w:val="0"/>
          <w:cs/>
          <w:lang w:bidi="sa-IN"/>
        </w:rPr>
        <w:t>am | anugatāḥ prakṛtayo’mātyādayo yasya so’nuprakṛtiḥ |</w:t>
      </w:r>
      <w:r>
        <w:rPr>
          <w:lang w:val="en-US" w:bidi="sa-IN"/>
        </w:rPr>
        <w:t xml:space="preserve"> </w:t>
      </w:r>
      <w:r>
        <w:rPr>
          <w:noProof w:val="0"/>
          <w:cs/>
          <w:lang w:bidi="sa-IN"/>
        </w:rPr>
        <w:t>bāṣpa-kalābhir aśru-bindubhir uparodhataḥ saṁvṛtatvena niruddhaḥ kaṇṭho yasya |</w:t>
      </w:r>
      <w:r>
        <w:rPr>
          <w:lang w:val="en-US" w:bidi="sa-IN"/>
        </w:rPr>
        <w:t>|50-51||</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A368E1" w:rsidRDefault="00AA7AFC" w:rsidP="00F313D6">
      <w:pPr>
        <w:rPr>
          <w:rFonts w:eastAsia="MS Minchofalt"/>
          <w:b/>
          <w:lang w:val="en-US"/>
        </w:rPr>
      </w:pPr>
      <w:r>
        <w:rPr>
          <w:rFonts w:eastAsia="MS Minchofalt"/>
          <w:b/>
        </w:rPr>
        <w:t>viśvanāthaḥ :</w:t>
      </w:r>
      <w:r>
        <w:rPr>
          <w:rFonts w:eastAsia="MS Minchofalt"/>
          <w:b/>
          <w:lang w:val="en-US"/>
        </w:rPr>
        <w:t xml:space="preserve"> </w:t>
      </w:r>
      <w:r w:rsidRPr="00A368E1">
        <w:rPr>
          <w:rFonts w:eastAsia="MS Minchofalt"/>
          <w:bCs/>
          <w:lang w:val="en-US"/>
        </w:rPr>
        <w:t>n</w:t>
      </w:r>
      <w:r>
        <w:rPr>
          <w:noProof w:val="0"/>
          <w:cs/>
          <w:lang w:bidi="sa-IN"/>
        </w:rPr>
        <w:t>a</w:t>
      </w:r>
      <w:r>
        <w:rPr>
          <w:lang w:val="en-US" w:bidi="sa-IN"/>
        </w:rPr>
        <w:t xml:space="preserve"> </w:t>
      </w:r>
      <w:r>
        <w:rPr>
          <w:noProof w:val="0"/>
          <w:cs/>
          <w:lang w:bidi="sa-IN"/>
        </w:rPr>
        <w:t xml:space="preserve">lakṣito’ntako mṛtyur yasya </w:t>
      </w:r>
      <w:r>
        <w:rPr>
          <w:lang w:val="en-US" w:bidi="sa-IN"/>
        </w:rPr>
        <w:t>t</w:t>
      </w:r>
      <w:r>
        <w:rPr>
          <w:noProof w:val="0"/>
          <w:cs/>
          <w:lang w:bidi="sa-IN"/>
        </w:rPr>
        <w:t>am | anu</w:t>
      </w:r>
      <w:r>
        <w:rPr>
          <w:lang w:val="en-US" w:bidi="sa-IN"/>
        </w:rPr>
        <w:t xml:space="preserve"> </w:t>
      </w:r>
      <w:r>
        <w:rPr>
          <w:noProof w:val="0"/>
          <w:cs/>
          <w:lang w:bidi="sa-IN"/>
        </w:rPr>
        <w:t>prakṛt</w:t>
      </w:r>
      <w:r>
        <w:rPr>
          <w:lang w:val="en-US" w:bidi="sa-IN"/>
        </w:rPr>
        <w:t>ir anugatāmā</w:t>
      </w:r>
      <w:r>
        <w:rPr>
          <w:noProof w:val="0"/>
          <w:cs/>
          <w:lang w:bidi="sa-IN"/>
        </w:rPr>
        <w:t>ty</w:t>
      </w:r>
      <w:r>
        <w:rPr>
          <w:lang w:val="en-US" w:bidi="sa-IN"/>
        </w:rPr>
        <w:t>a-suhṛd-</w:t>
      </w:r>
      <w:r>
        <w:rPr>
          <w:noProof w:val="0"/>
          <w:cs/>
          <w:lang w:bidi="sa-IN"/>
        </w:rPr>
        <w:t>ād</w:t>
      </w:r>
      <w:r>
        <w:rPr>
          <w:lang w:val="en-US" w:bidi="sa-IN"/>
        </w:rPr>
        <w:t xml:space="preserve">ikaḥ | dvijair vṛtaḥ papāteti amātyādayo brāhmaṇādayaś ca petur ity arthaḥ </w:t>
      </w:r>
      <w:r>
        <w:rPr>
          <w:noProof w:val="0"/>
          <w:cs/>
          <w:lang w:bidi="sa-IN"/>
        </w:rPr>
        <w:t>|</w:t>
      </w:r>
      <w:r>
        <w:rPr>
          <w:lang w:val="en-US" w:bidi="sa-IN"/>
        </w:rPr>
        <w:t>|50-51||</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6.14.52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patiṁ nirīkṣyoru-śucārpitaṁ tadā</w:t>
      </w:r>
    </w:p>
    <w:p w:rsidR="00AA7AFC" w:rsidRPr="00A945C8" w:rsidRDefault="00AA7AFC" w:rsidP="0015448C">
      <w:pPr>
        <w:pStyle w:val="Versequote"/>
        <w:rPr>
          <w:rFonts w:eastAsia="MS Minchofalt"/>
          <w:lang w:val="fr-CA"/>
        </w:rPr>
      </w:pPr>
      <w:r>
        <w:rPr>
          <w:rFonts w:eastAsia="MS Minchofalt"/>
        </w:rPr>
        <w:t xml:space="preserve"> </w:t>
      </w:r>
      <w:r w:rsidRPr="00A945C8">
        <w:rPr>
          <w:rFonts w:eastAsia="MS Minchofalt"/>
          <w:lang w:val="fr-CA"/>
        </w:rPr>
        <w:t>mṛtaṁ ca bālaṁ sutam eka-santatim |</w:t>
      </w:r>
    </w:p>
    <w:p w:rsidR="00AA7AFC" w:rsidRPr="00A945C8" w:rsidRDefault="00AA7AFC" w:rsidP="0015448C">
      <w:pPr>
        <w:pStyle w:val="Versequote"/>
        <w:rPr>
          <w:rFonts w:eastAsia="MS Minchofalt"/>
          <w:lang w:val="fr-CA"/>
        </w:rPr>
      </w:pPr>
      <w:r w:rsidRPr="00A945C8">
        <w:rPr>
          <w:rFonts w:eastAsia="MS Minchofalt"/>
          <w:lang w:val="fr-CA"/>
        </w:rPr>
        <w:t>janasya rājñī prakṛteś ca hṛd-rujaṁ</w:t>
      </w:r>
    </w:p>
    <w:p w:rsidR="00AA7AFC" w:rsidRPr="00A945C8" w:rsidRDefault="00AA7AFC" w:rsidP="0015448C">
      <w:pPr>
        <w:pStyle w:val="Versequote"/>
        <w:rPr>
          <w:rFonts w:eastAsia="MS Minchofalt"/>
          <w:lang w:val="fr-CA"/>
        </w:rPr>
      </w:pPr>
      <w:r w:rsidRPr="00A945C8">
        <w:rPr>
          <w:rFonts w:eastAsia="MS Minchofalt"/>
          <w:lang w:val="fr-CA"/>
        </w:rPr>
        <w:t xml:space="preserve"> satī dadhānā vilalāpa citradhā ||</w:t>
      </w:r>
    </w:p>
    <w:p w:rsidR="00AA7AFC" w:rsidRPr="00A945C8" w:rsidRDefault="00AA7AFC" w:rsidP="00F313D6">
      <w:pPr>
        <w:rPr>
          <w:rFonts w:eastAsia="MS Minchofalt"/>
          <w:lang w:val="fr-CA"/>
        </w:rPr>
      </w:pPr>
    </w:p>
    <w:p w:rsidR="00AA7AFC" w:rsidRPr="00A368E1" w:rsidRDefault="00AA7AFC" w:rsidP="00F313D6">
      <w:pPr>
        <w:rPr>
          <w:noProof w:val="0"/>
          <w:cs/>
          <w:lang w:val="en-US" w:bidi="sa-IN"/>
        </w:rPr>
      </w:pPr>
      <w:r w:rsidRPr="00A945C8">
        <w:rPr>
          <w:rFonts w:eastAsia="MS Minchofalt"/>
          <w:b/>
          <w:lang w:val="fr-CA"/>
        </w:rPr>
        <w:t xml:space="preserve">śrīdharaḥ : </w:t>
      </w:r>
      <w:r>
        <w:rPr>
          <w:noProof w:val="0"/>
          <w:cs/>
          <w:lang w:bidi="sa-IN"/>
        </w:rPr>
        <w:t>uru-śucārpitaḥ bahu-śokena vyāptama | ekam eva santati-rūpam |</w:t>
      </w:r>
      <w:r w:rsidRPr="00A945C8">
        <w:rPr>
          <w:lang w:val="fr-CA" w:bidi="sa-IN"/>
        </w:rPr>
        <w:t>|52||</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A368E1" w:rsidRDefault="00AA7AFC" w:rsidP="00F313D6">
      <w:pPr>
        <w:rPr>
          <w:rFonts w:eastAsia="MS Minchofalt"/>
          <w:bCs/>
          <w:lang w:val="en-US"/>
        </w:rPr>
      </w:pPr>
      <w:r>
        <w:rPr>
          <w:rFonts w:eastAsia="MS Minchofalt"/>
          <w:b/>
        </w:rPr>
        <w:t>viśvanāthaḥ :</w:t>
      </w:r>
      <w:r>
        <w:rPr>
          <w:rFonts w:eastAsia="MS Minchofalt"/>
          <w:bCs/>
          <w:lang w:val="en-US"/>
        </w:rPr>
        <w:t xml:space="preserve"> ekaś cāsau santatir vaṁśa-rūpaś ca taṁ hṛd-rujaṁ dadhānā puṣyantī satī ||52||</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6.14.53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stana-dvayaṁ kuṅkuma-paṅka-maṇḍitaṁ</w:t>
      </w:r>
    </w:p>
    <w:p w:rsidR="00AA7AFC" w:rsidRDefault="00AA7AFC" w:rsidP="0015448C">
      <w:pPr>
        <w:pStyle w:val="Versequote"/>
        <w:rPr>
          <w:rFonts w:eastAsia="MS Minchofalt"/>
        </w:rPr>
      </w:pPr>
      <w:r>
        <w:rPr>
          <w:rFonts w:eastAsia="MS Minchofalt"/>
        </w:rPr>
        <w:t xml:space="preserve"> niṣiñcatī sāñjana-bāṣpa-bindubhiḥ |</w:t>
      </w:r>
    </w:p>
    <w:p w:rsidR="00AA7AFC" w:rsidRDefault="00AA7AFC" w:rsidP="0015448C">
      <w:pPr>
        <w:pStyle w:val="Versequote"/>
        <w:rPr>
          <w:rFonts w:eastAsia="MS Minchofalt"/>
        </w:rPr>
      </w:pPr>
      <w:r>
        <w:rPr>
          <w:rFonts w:eastAsia="MS Minchofalt"/>
        </w:rPr>
        <w:t>vikīrya keśān vigalat-srajaḥ sutaṁ</w:t>
      </w:r>
    </w:p>
    <w:p w:rsidR="00AA7AFC" w:rsidRDefault="00AA7AFC" w:rsidP="0015448C">
      <w:pPr>
        <w:pStyle w:val="Versequote"/>
        <w:rPr>
          <w:rFonts w:eastAsia="MS Minchofalt"/>
        </w:rPr>
      </w:pPr>
      <w:r>
        <w:rPr>
          <w:rFonts w:eastAsia="MS Minchofalt"/>
        </w:rPr>
        <w:t xml:space="preserve"> śuśoca citraṁ kurarīva susvaram ||</w:t>
      </w:r>
    </w:p>
    <w:p w:rsidR="00AA7AFC" w:rsidRDefault="00AA7AFC" w:rsidP="00F313D6">
      <w:pPr>
        <w:rPr>
          <w:rFonts w:eastAsia="MS Minchofalt"/>
        </w:rPr>
      </w:pPr>
    </w:p>
    <w:p w:rsidR="00AA7AFC" w:rsidRPr="00A368E1" w:rsidRDefault="00AA7AFC" w:rsidP="00F313D6">
      <w:pPr>
        <w:rPr>
          <w:noProof w:val="0"/>
          <w:cs/>
          <w:lang w:val="en-US" w:bidi="sa-IN"/>
        </w:rPr>
      </w:pPr>
      <w:r>
        <w:rPr>
          <w:rFonts w:eastAsia="MS Minchofalt"/>
          <w:b/>
        </w:rPr>
        <w:t>śrīdharaḥ :</w:t>
      </w:r>
      <w:r>
        <w:rPr>
          <w:rFonts w:eastAsia="MS Minchofalt"/>
          <w:b/>
          <w:lang w:val="en-US"/>
        </w:rPr>
        <w:t xml:space="preserve"> </w:t>
      </w:r>
      <w:r>
        <w:rPr>
          <w:noProof w:val="0"/>
          <w:cs/>
          <w:lang w:bidi="sa-IN"/>
        </w:rPr>
        <w:t>vigalantyaḥ srajo yebhyas tān keśān |</w:t>
      </w:r>
      <w:r>
        <w:rPr>
          <w:lang w:val="en-US" w:bidi="sa-IN"/>
        </w:rPr>
        <w:t>|53||</w:t>
      </w:r>
    </w:p>
    <w:p w:rsidR="00AA7AFC" w:rsidRDefault="00AA7AFC" w:rsidP="00F313D6">
      <w:pPr>
        <w:rPr>
          <w:noProof w:val="0"/>
          <w:cs/>
          <w:lang w:bidi="sa-IN"/>
        </w:rPr>
      </w:pPr>
    </w:p>
    <w:p w:rsidR="00AA7AFC" w:rsidRPr="00A368E1" w:rsidRDefault="00AA7AFC" w:rsidP="00F313D6">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Pr>
          <w:rFonts w:eastAsia="MS Minchofalt"/>
          <w:i/>
          <w:iCs/>
        </w:rPr>
        <w:t>na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6.14.54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aho vidhātas tvam atīva bāliśo</w:t>
      </w:r>
    </w:p>
    <w:p w:rsidR="00AA7AFC" w:rsidRDefault="00AA7AFC" w:rsidP="0015448C">
      <w:pPr>
        <w:pStyle w:val="Versequote"/>
        <w:rPr>
          <w:rFonts w:eastAsia="MS Minchofalt"/>
        </w:rPr>
      </w:pPr>
      <w:r>
        <w:rPr>
          <w:rFonts w:eastAsia="MS Minchofalt"/>
        </w:rPr>
        <w:t xml:space="preserve"> yas tv ātma-sṛṣṭy-apratirūpam īhase |</w:t>
      </w:r>
    </w:p>
    <w:p w:rsidR="00AA7AFC" w:rsidRDefault="00AA7AFC" w:rsidP="0015448C">
      <w:pPr>
        <w:pStyle w:val="Versequote"/>
        <w:rPr>
          <w:rFonts w:eastAsia="MS Minchofalt"/>
        </w:rPr>
      </w:pPr>
      <w:r>
        <w:rPr>
          <w:rFonts w:eastAsia="MS Minchofalt"/>
        </w:rPr>
        <w:t>pare nu jīvaty aparasya yā mṛtir</w:t>
      </w:r>
    </w:p>
    <w:p w:rsidR="00AA7AFC" w:rsidRDefault="00AA7AFC" w:rsidP="0015448C">
      <w:pPr>
        <w:pStyle w:val="Versequote"/>
        <w:rPr>
          <w:rFonts w:eastAsia="MS Minchofalt"/>
        </w:rPr>
      </w:pPr>
      <w:r>
        <w:rPr>
          <w:rFonts w:eastAsia="MS Minchofalt"/>
        </w:rPr>
        <w:t xml:space="preserve"> viparyayaś cet tvam asi dhruvaḥ paraḥ ||</w:t>
      </w:r>
    </w:p>
    <w:p w:rsidR="00AA7AFC" w:rsidRDefault="00AA7AFC" w:rsidP="00F313D6">
      <w:pPr>
        <w:rPr>
          <w:rFonts w:eastAsia="MS Minchofalt"/>
        </w:rPr>
      </w:pPr>
    </w:p>
    <w:p w:rsidR="00AA7AFC" w:rsidRPr="00A368E1" w:rsidRDefault="00AA7AFC" w:rsidP="00F313D6">
      <w:pPr>
        <w:rPr>
          <w:lang w:val="en-US" w:bidi="sa-IN"/>
        </w:rPr>
      </w:pPr>
      <w:r>
        <w:rPr>
          <w:rFonts w:eastAsia="MS Minchofalt"/>
          <w:b/>
        </w:rPr>
        <w:t>śrīdharaḥ :</w:t>
      </w:r>
      <w:r>
        <w:rPr>
          <w:rFonts w:eastAsia="MS Minchofalt"/>
          <w:b/>
          <w:lang w:val="en-US"/>
        </w:rPr>
        <w:t xml:space="preserve"> </w:t>
      </w:r>
      <w:r>
        <w:rPr>
          <w:noProof w:val="0"/>
          <w:cs/>
          <w:lang w:bidi="sa-IN"/>
        </w:rPr>
        <w:t>ātma-sṛṣṭer apratirūpam ananurūpaṁ ceṣṭase | tad evāha—nu aho pare vṛddhe jīvaty aparasya bālasya yā mṛtis tat | tadā hi vṛddhasya sṛṣṭi-sāmarthyābhāve bāle ca mṛte sati tava sṛṣṭir naṣṭā syād ity arthaḥ | nanu sāṁprataṁ sva-sṛṣṭer viparīto’smīti cet tatrāha—viparyayo viparīto’si cet tarhi tvaṁ prāṇinām ati-duḥkha-kāritvāt dhruvo nityaḥ paraḥ śatrur asu | na tu kṛpālur ity arthaḥ |</w:t>
      </w:r>
      <w:r>
        <w:rPr>
          <w:lang w:val="en-US" w:bidi="sa-IN"/>
        </w:rPr>
        <w:t>|54||</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A368E1" w:rsidRDefault="00AA7AFC" w:rsidP="00F313D6">
      <w:pPr>
        <w:rPr>
          <w:lang w:val="en-US" w:bidi="sa-IN"/>
        </w:rPr>
      </w:pPr>
      <w:r>
        <w:rPr>
          <w:rFonts w:eastAsia="MS Minchofalt"/>
          <w:b/>
        </w:rPr>
        <w:t>viśvanāthaḥ :</w:t>
      </w:r>
      <w:r>
        <w:rPr>
          <w:rFonts w:eastAsia="MS Minchofalt"/>
          <w:b/>
          <w:lang w:val="en-US"/>
        </w:rPr>
        <w:t xml:space="preserve"> </w:t>
      </w:r>
      <w:r>
        <w:rPr>
          <w:rFonts w:eastAsia="MS Minchofalt"/>
          <w:bCs/>
          <w:lang w:val="en-US"/>
        </w:rPr>
        <w:t xml:space="preserve">asmākam etādṛśasya duḥkhasya kāraṇaṁ vidhātaiva, tasya ca kāraṇatvaṁ tadīya-murkhatvād eveti </w:t>
      </w:r>
      <w:r>
        <w:rPr>
          <w:noProof w:val="0"/>
          <w:cs/>
          <w:lang w:bidi="sa-IN"/>
        </w:rPr>
        <w:t>ātma-sṛṣṭer apratirūpam ananurūpaṁ ceṣṭase | tad evāha—nu aho pare vṛddhe jīvaty aparasya bālasya yā mṛtis tat | tadā hi vṛddhasya sṛṣṭi-sāmarthyābhāve bāle ca mṛte sati tava sṛṣṭir naṣṭā syād ity arthaḥ | nanu sāṁprataṁ sva-sṛṣṭer viparīto’smīti cet tatrāha—viparyayo viparīto’si cet tarhi tvaṁ prāṇinām ati-duḥkha-kāritvāt dhruvo nityaḥ paraḥ śatrur asu | na tu kṛpālur ity arthaḥ |</w:t>
      </w:r>
      <w:r>
        <w:rPr>
          <w:lang w:val="en-US" w:bidi="sa-IN"/>
        </w:rPr>
        <w:t>|54||</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6.14.55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na hi kramaś ced iha mṛtyu-janmanoḥ</w:t>
      </w:r>
    </w:p>
    <w:p w:rsidR="00AA7AFC" w:rsidRDefault="00AA7AFC" w:rsidP="0015448C">
      <w:pPr>
        <w:pStyle w:val="Versequote"/>
        <w:rPr>
          <w:rFonts w:eastAsia="MS Minchofalt"/>
        </w:rPr>
      </w:pPr>
      <w:r>
        <w:rPr>
          <w:rFonts w:eastAsia="MS Minchofalt"/>
        </w:rPr>
        <w:t>śarīriṇām astu tad ātma-karmabhiḥ |</w:t>
      </w:r>
    </w:p>
    <w:p w:rsidR="00AA7AFC" w:rsidRDefault="00AA7AFC" w:rsidP="0015448C">
      <w:pPr>
        <w:pStyle w:val="Versequote"/>
        <w:rPr>
          <w:rFonts w:eastAsia="MS Minchofalt"/>
        </w:rPr>
      </w:pPr>
      <w:r>
        <w:rPr>
          <w:rFonts w:eastAsia="MS Minchofalt"/>
        </w:rPr>
        <w:t>yaḥ sneha-pāśo nija-sarga-vṛddhaye</w:t>
      </w:r>
    </w:p>
    <w:p w:rsidR="00AA7AFC" w:rsidRPr="00A945C8" w:rsidRDefault="00AA7AFC" w:rsidP="0015448C">
      <w:pPr>
        <w:pStyle w:val="Versequote"/>
        <w:rPr>
          <w:rFonts w:eastAsia="MS Minchofalt"/>
          <w:lang w:val="fr-CA"/>
        </w:rPr>
      </w:pPr>
      <w:r w:rsidRPr="00A945C8">
        <w:rPr>
          <w:rFonts w:eastAsia="MS Minchofalt"/>
          <w:lang w:val="fr-CA"/>
        </w:rPr>
        <w:t>svayaṁ kṛtas te tam imaṁ vivṛścasi ||</w:t>
      </w:r>
    </w:p>
    <w:p w:rsidR="00AA7AFC" w:rsidRPr="00A945C8" w:rsidRDefault="00AA7AFC" w:rsidP="00F313D6">
      <w:pPr>
        <w:rPr>
          <w:rFonts w:eastAsia="MS Minchofalt"/>
          <w:lang w:val="fr-CA"/>
        </w:rPr>
      </w:pPr>
    </w:p>
    <w:p w:rsidR="00AA7AFC" w:rsidRPr="00A945C8" w:rsidRDefault="00AA7AFC" w:rsidP="00F313D6">
      <w:pPr>
        <w:rPr>
          <w:lang w:val="fr-CA" w:bidi="sa-IN"/>
        </w:rPr>
      </w:pPr>
      <w:r w:rsidRPr="00A945C8">
        <w:rPr>
          <w:rFonts w:eastAsia="MS Minchofalt"/>
          <w:b/>
          <w:lang w:val="fr-CA"/>
        </w:rPr>
        <w:t xml:space="preserve">śrīdharaḥ : </w:t>
      </w:r>
      <w:r>
        <w:rPr>
          <w:noProof w:val="0"/>
          <w:cs/>
          <w:lang w:bidi="sa-IN"/>
        </w:rPr>
        <w:t>nanu jīva-karmānusāreṇa janmādi kurvato mama ko’parādha</w:t>
      </w:r>
      <w:r w:rsidRPr="00A945C8">
        <w:rPr>
          <w:lang w:val="fr-CA" w:bidi="sa-IN"/>
        </w:rPr>
        <w:t>ḥ ?</w:t>
      </w:r>
      <w:r>
        <w:rPr>
          <w:noProof w:val="0"/>
          <w:cs/>
          <w:lang w:bidi="sa-IN"/>
        </w:rPr>
        <w:t xml:space="preserve"> tatrāha—na hīti | putre jīvaty eva pitā mriyate pitari jīvaty eva putro jāyata iti kramo nāsti karmādhīnatvād iti cet tarhy ātma-karmabhir eva taj janmādikam astu kiṁ tvayā kṛtyam | </w:t>
      </w:r>
    </w:p>
    <w:p w:rsidR="00AA7AFC" w:rsidRPr="00A945C8" w:rsidRDefault="00AA7AFC" w:rsidP="00F313D6">
      <w:pPr>
        <w:rPr>
          <w:lang w:val="fr-CA" w:bidi="sa-IN"/>
        </w:rPr>
      </w:pPr>
    </w:p>
    <w:p w:rsidR="00AA7AFC" w:rsidRPr="00664515" w:rsidRDefault="00AA7AFC" w:rsidP="00F313D6">
      <w:pPr>
        <w:rPr>
          <w:noProof w:val="0"/>
          <w:cs/>
          <w:lang w:val="en-US" w:bidi="sa-IN"/>
        </w:rPr>
      </w:pPr>
      <w:r>
        <w:rPr>
          <w:noProof w:val="0"/>
          <w:cs/>
          <w:lang w:bidi="sa-IN"/>
        </w:rPr>
        <w:t>nanu mayeśvareṇa vin</w:t>
      </w:r>
      <w:r w:rsidRPr="00A945C8">
        <w:rPr>
          <w:lang w:val="fr-CA" w:bidi="sa-IN"/>
        </w:rPr>
        <w:t>ā</w:t>
      </w:r>
      <w:r>
        <w:rPr>
          <w:noProof w:val="0"/>
          <w:cs/>
          <w:lang w:bidi="sa-IN"/>
        </w:rPr>
        <w:t xml:space="preserve"> jaḍaiḥ karmabhir idaṁ kathaṁ sid</w:t>
      </w:r>
      <w:r w:rsidRPr="00A945C8">
        <w:rPr>
          <w:lang w:val="fr-CA" w:bidi="sa-IN"/>
        </w:rPr>
        <w:t>d</w:t>
      </w:r>
      <w:r>
        <w:rPr>
          <w:noProof w:val="0"/>
          <w:cs/>
          <w:lang w:bidi="sa-IN"/>
        </w:rPr>
        <w:t xml:space="preserve">hyet </w:t>
      </w:r>
      <w:r w:rsidRPr="00A945C8">
        <w:rPr>
          <w:lang w:val="fr-CA" w:bidi="sa-IN"/>
        </w:rPr>
        <w:t>?</w:t>
      </w:r>
      <w:r>
        <w:rPr>
          <w:noProof w:val="0"/>
          <w:cs/>
          <w:lang w:bidi="sa-IN"/>
        </w:rPr>
        <w:t xml:space="preserve"> bhavatu nāma, tathāpi nija-sarga-vṛddhaye te tvayā yaḥ sneha-pāśaḥ kṛtas tam imaṁ svayam eva vivṛścasi chinatsīty-ādi krośati | na hy evaṁ-vidhaṁ duḥkhaṁ dṛṣṭvā kaścid api putrādiṣu snehaṁ kariṣyatīti bhāvaḥ |</w:t>
      </w:r>
      <w:r w:rsidRPr="00A945C8">
        <w:rPr>
          <w:lang w:val="fr-CA" w:bidi="sa-IN"/>
        </w:rPr>
        <w:t>|55||</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Default="00AA7AFC" w:rsidP="00F313D6">
      <w:pPr>
        <w:rPr>
          <w:lang w:val="en-US" w:bidi="sa-IN"/>
        </w:rPr>
      </w:pPr>
      <w:r>
        <w:rPr>
          <w:rFonts w:eastAsia="MS Minchofalt"/>
          <w:b/>
        </w:rPr>
        <w:t>viśvanāthaḥ :</w:t>
      </w:r>
      <w:r>
        <w:rPr>
          <w:rFonts w:eastAsia="MS Minchofalt"/>
          <w:b/>
          <w:lang w:val="en-US"/>
        </w:rPr>
        <w:t xml:space="preserve"> </w:t>
      </w:r>
      <w:r>
        <w:rPr>
          <w:noProof w:val="0"/>
          <w:cs/>
          <w:lang w:bidi="sa-IN"/>
        </w:rPr>
        <w:t>nanu jīv</w:t>
      </w:r>
      <w:r>
        <w:rPr>
          <w:lang w:val="en-US" w:bidi="sa-IN"/>
        </w:rPr>
        <w:t xml:space="preserve">asya </w:t>
      </w:r>
      <w:r>
        <w:rPr>
          <w:noProof w:val="0"/>
          <w:cs/>
          <w:lang w:bidi="sa-IN"/>
        </w:rPr>
        <w:t>karmānusāreṇa janmādi kurvato mama ko’parādha</w:t>
      </w:r>
      <w:r>
        <w:rPr>
          <w:lang w:val="en-US" w:bidi="sa-IN"/>
        </w:rPr>
        <w:t>ḥ ?</w:t>
      </w:r>
      <w:r>
        <w:rPr>
          <w:noProof w:val="0"/>
          <w:cs/>
          <w:lang w:bidi="sa-IN"/>
        </w:rPr>
        <w:t xml:space="preserve"> tatrāha—na hīti | putre jīvaty eva pitā mriyate</w:t>
      </w:r>
      <w:r>
        <w:rPr>
          <w:lang w:val="en-US" w:bidi="sa-IN"/>
        </w:rPr>
        <w:t>,</w:t>
      </w:r>
      <w:r>
        <w:rPr>
          <w:noProof w:val="0"/>
          <w:cs/>
          <w:lang w:bidi="sa-IN"/>
        </w:rPr>
        <w:t xml:space="preserve"> pitari </w:t>
      </w:r>
      <w:r>
        <w:rPr>
          <w:lang w:val="en-US" w:bidi="sa-IN"/>
        </w:rPr>
        <w:t xml:space="preserve">mṛte </w:t>
      </w:r>
      <w:r>
        <w:rPr>
          <w:noProof w:val="0"/>
          <w:cs/>
          <w:lang w:bidi="sa-IN"/>
        </w:rPr>
        <w:t xml:space="preserve">eva putro </w:t>
      </w:r>
      <w:r>
        <w:rPr>
          <w:lang w:val="en-US" w:bidi="sa-IN"/>
        </w:rPr>
        <w:t xml:space="preserve">mriyate </w:t>
      </w:r>
      <w:r>
        <w:rPr>
          <w:noProof w:val="0"/>
          <w:cs/>
          <w:lang w:bidi="sa-IN"/>
        </w:rPr>
        <w:t>iti kramo nāsti</w:t>
      </w:r>
      <w:r>
        <w:rPr>
          <w:lang w:val="en-US" w:bidi="sa-IN"/>
        </w:rPr>
        <w:t>,</w:t>
      </w:r>
      <w:r>
        <w:rPr>
          <w:noProof w:val="0"/>
          <w:cs/>
          <w:lang w:bidi="sa-IN"/>
        </w:rPr>
        <w:t xml:space="preserve"> karmādhīnatvād iti cet</w:t>
      </w:r>
      <w:r>
        <w:rPr>
          <w:lang w:val="en-US" w:bidi="sa-IN"/>
        </w:rPr>
        <w:t>,</w:t>
      </w:r>
      <w:r>
        <w:rPr>
          <w:noProof w:val="0"/>
          <w:cs/>
          <w:lang w:bidi="sa-IN"/>
        </w:rPr>
        <w:t xml:space="preserve"> tarhy ātma-karmabhir eva taj</w:t>
      </w:r>
      <w:r>
        <w:rPr>
          <w:lang w:val="en-US" w:bidi="sa-IN"/>
        </w:rPr>
        <w:t>-</w:t>
      </w:r>
      <w:r>
        <w:rPr>
          <w:noProof w:val="0"/>
          <w:cs/>
          <w:lang w:bidi="sa-IN"/>
        </w:rPr>
        <w:t xml:space="preserve">janmādikam astu kiṁ tvayā kṛtam </w:t>
      </w:r>
      <w:r>
        <w:rPr>
          <w:lang w:val="en-US" w:bidi="sa-IN"/>
        </w:rPr>
        <w:t>?</w:t>
      </w:r>
      <w:r>
        <w:rPr>
          <w:noProof w:val="0"/>
          <w:cs/>
          <w:lang w:bidi="sa-IN"/>
        </w:rPr>
        <w:t xml:space="preserve"> </w:t>
      </w:r>
    </w:p>
    <w:p w:rsidR="00AA7AFC" w:rsidRDefault="00AA7AFC" w:rsidP="00F313D6">
      <w:pPr>
        <w:rPr>
          <w:lang w:val="en-US" w:bidi="sa-IN"/>
        </w:rPr>
      </w:pPr>
    </w:p>
    <w:p w:rsidR="00AA7AFC" w:rsidRPr="00664515" w:rsidRDefault="00AA7AFC" w:rsidP="00F313D6">
      <w:pPr>
        <w:rPr>
          <w:rFonts w:eastAsia="MS Minchofalt"/>
          <w:b/>
          <w:lang w:val="en-US"/>
        </w:rPr>
      </w:pPr>
      <w:r>
        <w:rPr>
          <w:noProof w:val="0"/>
          <w:cs/>
          <w:lang w:bidi="sa-IN"/>
        </w:rPr>
        <w:t>nanu mayeśvareṇa vin</w:t>
      </w:r>
      <w:r>
        <w:rPr>
          <w:lang w:val="en-US" w:bidi="sa-IN"/>
        </w:rPr>
        <w:t>ā</w:t>
      </w:r>
      <w:r>
        <w:rPr>
          <w:noProof w:val="0"/>
          <w:cs/>
          <w:lang w:bidi="sa-IN"/>
        </w:rPr>
        <w:t xml:space="preserve"> jaḍaiḥ karmabhir idaṁ kathaṁ sid</w:t>
      </w:r>
      <w:r>
        <w:rPr>
          <w:lang w:val="en-US" w:bidi="sa-IN"/>
        </w:rPr>
        <w:t>d</w:t>
      </w:r>
      <w:r>
        <w:rPr>
          <w:noProof w:val="0"/>
          <w:cs/>
          <w:lang w:bidi="sa-IN"/>
        </w:rPr>
        <w:t xml:space="preserve">het </w:t>
      </w:r>
      <w:r>
        <w:rPr>
          <w:lang w:val="en-US" w:bidi="sa-IN"/>
        </w:rPr>
        <w:t>?</w:t>
      </w:r>
      <w:r>
        <w:rPr>
          <w:noProof w:val="0"/>
          <w:cs/>
          <w:lang w:bidi="sa-IN"/>
        </w:rPr>
        <w:t xml:space="preserve"> </w:t>
      </w:r>
      <w:r>
        <w:rPr>
          <w:lang w:val="en-US" w:bidi="sa-IN"/>
        </w:rPr>
        <w:t xml:space="preserve">satyaṁ, tvayaiva siddhyatu, tad api </w:t>
      </w:r>
      <w:r>
        <w:rPr>
          <w:noProof w:val="0"/>
          <w:cs/>
          <w:lang w:bidi="sa-IN"/>
        </w:rPr>
        <w:t xml:space="preserve">nija-sarga-vṛddhaye </w:t>
      </w:r>
      <w:r>
        <w:rPr>
          <w:lang w:val="en-US" w:bidi="sa-IN"/>
        </w:rPr>
        <w:t xml:space="preserve">yaḥ </w:t>
      </w:r>
      <w:r>
        <w:rPr>
          <w:noProof w:val="0"/>
          <w:cs/>
          <w:lang w:bidi="sa-IN"/>
        </w:rPr>
        <w:t>sneha-pāśa</w:t>
      </w:r>
      <w:r>
        <w:rPr>
          <w:lang w:val="en-US" w:bidi="sa-IN"/>
        </w:rPr>
        <w:t xml:space="preserve">s te tvayā </w:t>
      </w:r>
      <w:r>
        <w:rPr>
          <w:noProof w:val="0"/>
          <w:cs/>
          <w:lang w:bidi="sa-IN"/>
        </w:rPr>
        <w:t xml:space="preserve">svayam eva </w:t>
      </w:r>
      <w:r>
        <w:rPr>
          <w:lang w:val="en-US" w:bidi="sa-IN"/>
        </w:rPr>
        <w:t xml:space="preserve">kṛtas tam imaṁ </w:t>
      </w:r>
      <w:r>
        <w:rPr>
          <w:noProof w:val="0"/>
          <w:cs/>
          <w:lang w:bidi="sa-IN"/>
        </w:rPr>
        <w:t>vivṛścasi chinats</w:t>
      </w:r>
      <w:r>
        <w:rPr>
          <w:lang w:val="en-US" w:bidi="sa-IN"/>
        </w:rPr>
        <w:t xml:space="preserve">i snehe etādṛśaṁ duḥkhaṁ dṛṣṭvā putrādiṣu ko’pi snehaṁ na kariṣyati sneha-karaṇe putrādayaḥ kathaṁ jīviṣyantīti sṛṣṭi-lopāt tvaṁ mūrkha eveti bhāvaḥ | yad vā, loḍ-arthe laṭ chindhīty arthaḥ | sneha eva sukha-duḥkhayor hetuḥ, snehābhāve putro jāyatāṁ mriyatāṁ vā naiva syātāṁ sukha-duḥkhe iti bhāvaḥ </w:t>
      </w:r>
      <w:r>
        <w:rPr>
          <w:noProof w:val="0"/>
          <w:cs/>
          <w:lang w:bidi="sa-IN"/>
        </w:rPr>
        <w:t>|</w:t>
      </w:r>
      <w:r>
        <w:rPr>
          <w:lang w:val="en-US" w:bidi="sa-IN"/>
        </w:rPr>
        <w:t>|55||</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6.14.56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tvaṁ tāta nārhasi ca māṁ kṛpaṇām anāthām</w:t>
      </w:r>
    </w:p>
    <w:p w:rsidR="00AA7AFC" w:rsidRPr="00C00652" w:rsidRDefault="00AA7AFC" w:rsidP="0015448C">
      <w:pPr>
        <w:pStyle w:val="Versequote"/>
        <w:rPr>
          <w:rFonts w:eastAsia="MS Minchofalt"/>
        </w:rPr>
      </w:pPr>
      <w:r>
        <w:rPr>
          <w:rFonts w:eastAsia="MS Minchofalt"/>
        </w:rPr>
        <w:t>tyaktuṁ vicakṣva pitaraṁ tava śoka-taptam |</w:t>
      </w:r>
    </w:p>
    <w:p w:rsidR="00AA7AFC" w:rsidRPr="00C00652" w:rsidRDefault="00AA7AFC" w:rsidP="0015448C">
      <w:pPr>
        <w:pStyle w:val="Versequote"/>
        <w:rPr>
          <w:rFonts w:eastAsia="MS Minchofalt"/>
        </w:rPr>
      </w:pPr>
      <w:r>
        <w:rPr>
          <w:rFonts w:eastAsia="MS Minchofalt"/>
        </w:rPr>
        <w:t>añjas tarema bhavatāpraja-dustaraṁ yad</w:t>
      </w:r>
    </w:p>
    <w:p w:rsidR="00AA7AFC" w:rsidRDefault="00AA7AFC" w:rsidP="0015448C">
      <w:pPr>
        <w:pStyle w:val="Versequote"/>
        <w:rPr>
          <w:rFonts w:eastAsia="MS Minchofalt"/>
        </w:rPr>
      </w:pPr>
      <w:r>
        <w:rPr>
          <w:rFonts w:eastAsia="MS Minchofalt"/>
        </w:rPr>
        <w:t>dhvāntaṁ na yāhy akaruṇena yamena dūram ||</w:t>
      </w:r>
    </w:p>
    <w:p w:rsidR="00AA7AFC" w:rsidRDefault="00AA7AFC" w:rsidP="00F313D6">
      <w:pPr>
        <w:rPr>
          <w:rFonts w:eastAsia="MS Minchofalt"/>
        </w:rPr>
      </w:pPr>
    </w:p>
    <w:p w:rsidR="00AA7AFC" w:rsidRPr="00C00652" w:rsidRDefault="00AA7AFC" w:rsidP="00F313D6">
      <w:pPr>
        <w:rPr>
          <w:noProof w:val="0"/>
          <w:cs/>
          <w:lang w:val="en-US" w:bidi="sa-IN"/>
        </w:rPr>
      </w:pPr>
      <w:r>
        <w:rPr>
          <w:rFonts w:eastAsia="MS Minchofalt"/>
          <w:b/>
        </w:rPr>
        <w:t>śrīdharaḥ :</w:t>
      </w:r>
      <w:r>
        <w:rPr>
          <w:rFonts w:eastAsia="MS Minchofalt"/>
          <w:b/>
          <w:lang w:val="en-US"/>
        </w:rPr>
        <w:t xml:space="preserve"> </w:t>
      </w:r>
      <w:r>
        <w:rPr>
          <w:noProof w:val="0"/>
          <w:cs/>
          <w:lang w:bidi="sa-IN"/>
        </w:rPr>
        <w:t>apraja-dustaram aprajānāṁ dustaram | akaruṇena saha |</w:t>
      </w:r>
      <w:r>
        <w:rPr>
          <w:lang w:val="en-US" w:bidi="sa-IN"/>
        </w:rPr>
        <w:t>|56||</w:t>
      </w:r>
    </w:p>
    <w:p w:rsidR="00AA7AFC" w:rsidRDefault="00AA7AFC" w:rsidP="00F313D6">
      <w:pPr>
        <w:rPr>
          <w:noProof w:val="0"/>
          <w:cs/>
          <w:lang w:bidi="sa-IN"/>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C00652" w:rsidRDefault="00AA7AFC" w:rsidP="00F313D6">
      <w:pPr>
        <w:rPr>
          <w:rFonts w:eastAsia="MS Minchofalt"/>
          <w:bCs/>
          <w:lang w:val="en-US"/>
        </w:rPr>
      </w:pPr>
      <w:r>
        <w:rPr>
          <w:rFonts w:eastAsia="MS Minchofalt"/>
          <w:b/>
        </w:rPr>
        <w:t>viśvanāthaḥ :</w:t>
      </w:r>
      <w:r>
        <w:rPr>
          <w:rFonts w:eastAsia="MS Minchofalt"/>
          <w:bCs/>
          <w:lang w:val="en-US"/>
        </w:rPr>
        <w:t xml:space="preserve"> bāliśena vidhātrā saha kim ity ahaṁ saṁlapāmi sva-putram eva hita-kṛtye kim iti nāvadhāpayāmīti | vimṛśyāha—tvam iti | he tāta ! bhavatā putreṇa aprajānām aputrāṇāṁ dustaraṁ yat dhvāntaṁ narakaṁ tat tarema | nanu yamo māṁ sva-puraṁ nayati ahaṁ kiṁ karomi ? tatrāha—na yāhi akaruṇena saha ||56||</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6.14.57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uttiṣṭha tāta ta ime śiśavo vayasyās</w:t>
      </w:r>
    </w:p>
    <w:p w:rsidR="00AA7AFC" w:rsidRDefault="00AA7AFC" w:rsidP="0015448C">
      <w:pPr>
        <w:pStyle w:val="Versequote"/>
        <w:rPr>
          <w:rFonts w:eastAsia="MS Minchofalt"/>
        </w:rPr>
      </w:pPr>
      <w:r>
        <w:rPr>
          <w:rFonts w:eastAsia="MS Minchofalt"/>
        </w:rPr>
        <w:t>tvām āhvayanti nṛpa-nandana saṁvihartum |</w:t>
      </w:r>
    </w:p>
    <w:p w:rsidR="00AA7AFC" w:rsidRDefault="00AA7AFC" w:rsidP="0015448C">
      <w:pPr>
        <w:pStyle w:val="Versequote"/>
        <w:rPr>
          <w:rFonts w:eastAsia="MS Minchofalt"/>
        </w:rPr>
      </w:pPr>
      <w:r>
        <w:rPr>
          <w:rFonts w:eastAsia="MS Minchofalt"/>
        </w:rPr>
        <w:t>suptaś ciraṁ hy aśanayā ca bhavān parīto</w:t>
      </w:r>
    </w:p>
    <w:p w:rsidR="00AA7AFC" w:rsidRDefault="00AA7AFC" w:rsidP="0015448C">
      <w:pPr>
        <w:pStyle w:val="Versequote"/>
        <w:rPr>
          <w:rFonts w:eastAsia="MS Minchofalt"/>
        </w:rPr>
      </w:pPr>
      <w:r>
        <w:rPr>
          <w:rFonts w:eastAsia="MS Minchofalt"/>
        </w:rPr>
        <w:t>bhuṅkṣva stanaṁ piba śuco hara naḥ svakānām ||</w:t>
      </w:r>
    </w:p>
    <w:p w:rsidR="00AA7AFC" w:rsidRDefault="00AA7AFC" w:rsidP="00F313D6">
      <w:pPr>
        <w:rPr>
          <w:rFonts w:eastAsia="MS Minchofalt"/>
        </w:rPr>
      </w:pPr>
    </w:p>
    <w:p w:rsidR="00AA7AFC" w:rsidRPr="00C00652"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 xml:space="preserve">aśanayā kṣudhā </w:t>
      </w:r>
      <w:r>
        <w:rPr>
          <w:rFonts w:eastAsia="MS Minchofalt"/>
          <w:bCs/>
          <w:lang w:val="en-US"/>
        </w:rPr>
        <w:t>||57||</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C00652" w:rsidRDefault="00AA7AFC" w:rsidP="00F313D6">
      <w:pPr>
        <w:rPr>
          <w:rFonts w:eastAsia="MS Minchofalt"/>
          <w:bCs/>
          <w:lang w:val="en-US"/>
        </w:rPr>
      </w:pPr>
      <w:r>
        <w:rPr>
          <w:rFonts w:eastAsia="MS Minchofalt"/>
          <w:b/>
        </w:rPr>
        <w:t>viśvanāthaḥ :</w:t>
      </w:r>
      <w:r>
        <w:rPr>
          <w:rFonts w:eastAsia="MS Minchofalt"/>
          <w:bCs/>
          <w:lang w:val="en-US"/>
        </w:rPr>
        <w:t xml:space="preserve"> putraṁ suptaṁ matvāha—uttiṣṭheti | aśanayā kṣudhayā ||57||</w:t>
      </w:r>
    </w:p>
    <w:p w:rsidR="00AA7AFC" w:rsidRPr="00C00652" w:rsidRDefault="00AA7AFC" w:rsidP="00F313D6">
      <w:pPr>
        <w:rPr>
          <w:rFonts w:eastAsia="MS Minchofalt"/>
          <w:lang w:val="en-US"/>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6.14.58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nāhaṁ tanūja dadṛśe hata-maṅgalā te</w:t>
      </w:r>
    </w:p>
    <w:p w:rsidR="00AA7AFC" w:rsidRDefault="00AA7AFC" w:rsidP="0015448C">
      <w:pPr>
        <w:pStyle w:val="Versequote"/>
        <w:rPr>
          <w:rFonts w:eastAsia="MS Minchofalt"/>
        </w:rPr>
      </w:pPr>
      <w:r>
        <w:rPr>
          <w:rFonts w:eastAsia="MS Minchofalt"/>
        </w:rPr>
        <w:t>mugdha-smitaṁ mudita-vīkṣaṇam ānanābjam |</w:t>
      </w:r>
    </w:p>
    <w:p w:rsidR="00AA7AFC" w:rsidRPr="00E76EA2" w:rsidRDefault="00AA7AFC" w:rsidP="0015448C">
      <w:pPr>
        <w:pStyle w:val="Versequote"/>
        <w:rPr>
          <w:rFonts w:eastAsia="MS Minchofalt"/>
        </w:rPr>
      </w:pPr>
      <w:r>
        <w:rPr>
          <w:rFonts w:eastAsia="MS Minchofalt"/>
        </w:rPr>
        <w:t>kiṁ vā gato’sy apunar-anvayam anya-lokaṁ</w:t>
      </w:r>
    </w:p>
    <w:p w:rsidR="00AA7AFC" w:rsidRDefault="00AA7AFC" w:rsidP="0015448C">
      <w:pPr>
        <w:pStyle w:val="Versequote"/>
        <w:rPr>
          <w:rFonts w:eastAsia="MS Minchofalt"/>
        </w:rPr>
      </w:pPr>
      <w:r>
        <w:rPr>
          <w:rFonts w:eastAsia="MS Minchofalt"/>
        </w:rPr>
        <w:t>nīto’ghṛṇena na śṛṇomi kalā giras te ||</w:t>
      </w:r>
    </w:p>
    <w:p w:rsidR="00AA7AFC" w:rsidRDefault="00AA7AFC" w:rsidP="00F313D6">
      <w:pPr>
        <w:rPr>
          <w:rFonts w:eastAsia="MS Minchofalt"/>
        </w:rPr>
      </w:pPr>
    </w:p>
    <w:p w:rsidR="00AA7AFC" w:rsidRPr="00C00652" w:rsidRDefault="00AA7AFC" w:rsidP="00F313D6">
      <w:pPr>
        <w:rPr>
          <w:rFonts w:eastAsia="MS Minchofalt"/>
          <w:b/>
          <w:lang w:val="en-US"/>
        </w:rPr>
      </w:pPr>
      <w:r>
        <w:rPr>
          <w:rFonts w:eastAsia="MS Minchofalt"/>
          <w:b/>
        </w:rPr>
        <w:t>śrīdharaḥ :</w:t>
      </w:r>
      <w:r>
        <w:rPr>
          <w:rFonts w:eastAsia="MS Minchofalt"/>
          <w:b/>
          <w:lang w:val="en-US"/>
        </w:rPr>
        <w:t xml:space="preserve"> </w:t>
      </w:r>
      <w:r>
        <w:rPr>
          <w:noProof w:val="0"/>
          <w:cs/>
          <w:lang w:bidi="sa-IN"/>
        </w:rPr>
        <w:t>tanūja he putra, nāhaṁ prathamaṁ tvat-pārśvam āgatā satī tava mugdha-smitaṁ vaktraṁ dadṛśe dṛṣṭavaty asmi | idānīm api giro na śṛṇomi | tarhi ki</w:t>
      </w:r>
      <w:r>
        <w:rPr>
          <w:noProof w:val="0"/>
          <w:lang w:bidi="sa-IN"/>
        </w:rPr>
        <w:t>m a</w:t>
      </w:r>
      <w:r>
        <w:rPr>
          <w:noProof w:val="0"/>
          <w:cs/>
          <w:lang w:bidi="sa-IN"/>
        </w:rPr>
        <w:t>punar anvayaṁ punar āgamanaṁ yathā na bhaviṣyati tathā gato’si |</w:t>
      </w:r>
      <w:r>
        <w:rPr>
          <w:lang w:val="en-US" w:bidi="sa-IN"/>
        </w:rPr>
        <w:t>|58||</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C00652" w:rsidRDefault="00AA7AFC" w:rsidP="00F313D6">
      <w:pPr>
        <w:rPr>
          <w:rFonts w:eastAsia="MS Minchofalt"/>
          <w:b/>
          <w:lang w:val="en-US"/>
        </w:rPr>
      </w:pPr>
      <w:r>
        <w:rPr>
          <w:rFonts w:eastAsia="MS Minchofalt"/>
          <w:b/>
        </w:rPr>
        <w:t>viśvanāthaḥ :</w:t>
      </w:r>
      <w:r>
        <w:rPr>
          <w:rFonts w:eastAsia="MS Minchofalt"/>
          <w:b/>
          <w:lang w:val="en-US"/>
        </w:rPr>
        <w:t xml:space="preserve"> </w:t>
      </w:r>
      <w:r>
        <w:rPr>
          <w:noProof w:val="0"/>
          <w:cs/>
          <w:lang w:bidi="sa-IN"/>
        </w:rPr>
        <w:t xml:space="preserve">he tanūja </w:t>
      </w:r>
      <w:r>
        <w:rPr>
          <w:lang w:val="en-US" w:bidi="sa-IN"/>
        </w:rPr>
        <w:t xml:space="preserve">! tava mugdha-smitaṁ mukha-padmaṁ </w:t>
      </w:r>
      <w:r>
        <w:rPr>
          <w:noProof w:val="0"/>
          <w:cs/>
          <w:lang w:bidi="sa-IN"/>
        </w:rPr>
        <w:t>n</w:t>
      </w:r>
      <w:r>
        <w:rPr>
          <w:lang w:val="en-US" w:bidi="sa-IN"/>
        </w:rPr>
        <w:t>a c</w:t>
      </w:r>
      <w:r>
        <w:rPr>
          <w:noProof w:val="0"/>
          <w:cs/>
          <w:lang w:bidi="sa-IN"/>
        </w:rPr>
        <w:t>āhaṁ</w:t>
      </w:r>
      <w:r>
        <w:rPr>
          <w:lang w:val="en-US" w:bidi="sa-IN"/>
        </w:rPr>
        <w:t xml:space="preserve">, dadṛśe na dṛṣṭavaty asmi yat tvaṁ na jāgarṣi tena, kiṁ vā, anya-lokaṁ para-lokaṁ gato’si ? apunar anvayaṁ punar āgamana-śūnyaṁ tava ko doṣaḥ ? yato’ghṛṇena niṣkaruṇena yamena nītaḥ | ata eva kalā madhurāsphuṭā giras te na śṛṇomi </w:t>
      </w:r>
      <w:r>
        <w:rPr>
          <w:noProof w:val="0"/>
          <w:cs/>
          <w:lang w:bidi="sa-IN"/>
        </w:rPr>
        <w:t>|</w:t>
      </w:r>
      <w:r>
        <w:rPr>
          <w:lang w:val="en-US" w:bidi="sa-IN"/>
        </w:rPr>
        <w:t>|58||</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6.14.59 ||</w:t>
      </w:r>
    </w:p>
    <w:p w:rsidR="00AA7AFC" w:rsidRDefault="00AA7AFC" w:rsidP="00F313D6">
      <w:pPr>
        <w:jc w:val="center"/>
        <w:rPr>
          <w:rFonts w:eastAsia="MS Minchofalt"/>
          <w:b/>
          <w:lang w:val="en-US"/>
        </w:rPr>
      </w:pPr>
    </w:p>
    <w:p w:rsidR="00AA7AFC" w:rsidRPr="00E76EA2" w:rsidRDefault="00AA7AFC" w:rsidP="00F313D6">
      <w:pPr>
        <w:jc w:val="center"/>
        <w:rPr>
          <w:rFonts w:eastAsia="MS Minchofalt"/>
          <w:b/>
          <w:bCs/>
        </w:rPr>
      </w:pPr>
      <w:r w:rsidRPr="00E76EA2">
        <w:rPr>
          <w:rFonts w:eastAsia="MS Minchofalt"/>
          <w:b/>
          <w:bCs/>
        </w:rPr>
        <w:t>śrī-śuka uvāca—</w:t>
      </w:r>
    </w:p>
    <w:p w:rsidR="00AA7AFC" w:rsidRDefault="00AA7AFC" w:rsidP="0015448C">
      <w:pPr>
        <w:pStyle w:val="Versequote"/>
        <w:rPr>
          <w:rFonts w:eastAsia="MS Minchofalt"/>
        </w:rPr>
      </w:pPr>
      <w:r>
        <w:rPr>
          <w:rFonts w:eastAsia="MS Minchofalt"/>
        </w:rPr>
        <w:t>vilapantyā mṛtaṁ putram iti citra-vilāpanaiḥ |</w:t>
      </w:r>
    </w:p>
    <w:p w:rsidR="00AA7AFC" w:rsidRDefault="00AA7AFC" w:rsidP="0015448C">
      <w:pPr>
        <w:pStyle w:val="Versequote"/>
        <w:rPr>
          <w:rFonts w:eastAsia="MS Minchofalt"/>
        </w:rPr>
      </w:pPr>
      <w:r>
        <w:rPr>
          <w:rFonts w:eastAsia="MS Minchofalt"/>
        </w:rPr>
        <w:t>citraketur bhṛśaṁ tapto mukta-kaṇṭho ruroda ha ||</w:t>
      </w:r>
    </w:p>
    <w:p w:rsidR="00AA7AFC" w:rsidRDefault="00AA7AFC" w:rsidP="00F313D6">
      <w:pPr>
        <w:rPr>
          <w:rFonts w:eastAsia="MS Minchofalt"/>
        </w:rPr>
      </w:pPr>
    </w:p>
    <w:p w:rsidR="00AA7AFC" w:rsidRDefault="00AA7AFC" w:rsidP="00F313D6">
      <w:pPr>
        <w:rPr>
          <w:rFonts w:eastAsia="MS Minchofalt"/>
          <w:b/>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iCs/>
        </w:rPr>
        <w:t>na vyākhyātam.</w:t>
      </w:r>
    </w:p>
    <w:p w:rsidR="00AA7AFC" w:rsidRDefault="00AA7AFC" w:rsidP="00F313D6">
      <w:pPr>
        <w:rPr>
          <w:rFonts w:eastAsia="MS Minchofalt"/>
          <w:b/>
        </w:rPr>
      </w:pPr>
    </w:p>
    <w:p w:rsidR="00AA7AFC" w:rsidRPr="00E76EA2" w:rsidRDefault="00AA7AFC" w:rsidP="00F313D6">
      <w:pPr>
        <w:rPr>
          <w:rFonts w:eastAsia="MS Minchofalt"/>
          <w:bCs/>
          <w:lang w:val="en-US"/>
        </w:rPr>
      </w:pPr>
      <w:r>
        <w:rPr>
          <w:rFonts w:eastAsia="MS Minchofalt"/>
          <w:b/>
        </w:rPr>
        <w:t>viśvanāthaḥ :</w:t>
      </w:r>
      <w:r>
        <w:rPr>
          <w:rFonts w:eastAsia="MS Minchofalt"/>
          <w:bCs/>
          <w:lang w:val="en-US"/>
        </w:rPr>
        <w:t xml:space="preserve"> vilapantyā saha ||59||</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6.14.60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tayor vilapatoḥ sarve dampatyos tad-anuvratāḥ |</w:t>
      </w:r>
    </w:p>
    <w:p w:rsidR="00AA7AFC" w:rsidRDefault="00AA7AFC" w:rsidP="0015448C">
      <w:pPr>
        <w:pStyle w:val="Versequote"/>
        <w:rPr>
          <w:rFonts w:eastAsia="MS Minchofalt"/>
        </w:rPr>
      </w:pPr>
      <w:r>
        <w:rPr>
          <w:rFonts w:eastAsia="MS Minchofalt"/>
        </w:rPr>
        <w:t>ruruduḥ sma narā nāryaḥ sarvam āsīd acetanam ||</w:t>
      </w:r>
    </w:p>
    <w:p w:rsidR="00AA7AFC" w:rsidRDefault="00AA7AFC" w:rsidP="00F313D6">
      <w:pPr>
        <w:rPr>
          <w:rFonts w:eastAsia="MS Minchofalt"/>
        </w:rPr>
      </w:pPr>
    </w:p>
    <w:p w:rsidR="00AA7AFC" w:rsidRPr="00E76EA2" w:rsidRDefault="00AA7AFC" w:rsidP="00F313D6">
      <w:pPr>
        <w:rPr>
          <w:rFonts w:eastAsia="MS Minchofalt"/>
          <w:bCs/>
          <w:i/>
          <w:iCs/>
          <w:lang w:val="pl-PL"/>
        </w:rPr>
      </w:pPr>
      <w:r w:rsidRPr="008A4B9D">
        <w:rPr>
          <w:rFonts w:eastAsia="MS Minchofalt"/>
          <w:bCs/>
          <w:i/>
          <w:iCs/>
          <w:lang w:val="pl-PL"/>
        </w:rPr>
        <w:t>na katamenāpi vyākhyātam.</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rPr>
      </w:pPr>
    </w:p>
    <w:p w:rsidR="00AA7AFC" w:rsidRDefault="00AA7AFC" w:rsidP="00F313D6">
      <w:pPr>
        <w:jc w:val="center"/>
        <w:rPr>
          <w:rFonts w:eastAsia="MS Minchofalt"/>
          <w:b/>
        </w:rPr>
      </w:pPr>
      <w:r>
        <w:rPr>
          <w:rFonts w:eastAsia="MS Minchofalt"/>
          <w:b/>
        </w:rPr>
        <w:t>|| 6.14.61 ||</w:t>
      </w:r>
    </w:p>
    <w:p w:rsidR="00AA7AFC" w:rsidRDefault="00AA7AFC" w:rsidP="00F313D6">
      <w:pPr>
        <w:jc w:val="center"/>
        <w:rPr>
          <w:rFonts w:eastAsia="MS Minchofalt"/>
          <w:b/>
        </w:rPr>
      </w:pPr>
    </w:p>
    <w:p w:rsidR="00AA7AFC" w:rsidRDefault="00AA7AFC" w:rsidP="0015448C">
      <w:pPr>
        <w:pStyle w:val="Versequote"/>
        <w:rPr>
          <w:rFonts w:eastAsia="MS Minchofalt"/>
        </w:rPr>
      </w:pPr>
      <w:r>
        <w:rPr>
          <w:rFonts w:eastAsia="MS Minchofalt"/>
        </w:rPr>
        <w:t>evaṁ kaśmalam āpannaṁ naṣṭa-saṁjñam anāyakam |</w:t>
      </w:r>
    </w:p>
    <w:p w:rsidR="00AA7AFC" w:rsidRDefault="00AA7AFC" w:rsidP="0015448C">
      <w:pPr>
        <w:pStyle w:val="Versequote"/>
        <w:rPr>
          <w:rFonts w:eastAsia="MS Minchofalt"/>
        </w:rPr>
      </w:pPr>
      <w:r>
        <w:rPr>
          <w:rFonts w:eastAsia="MS Minchofalt"/>
        </w:rPr>
        <w:t>jñātvāṅgirā nāma ṛṣir ājagāma sanāradaḥ ||</w:t>
      </w:r>
    </w:p>
    <w:p w:rsidR="00AA7AFC" w:rsidRDefault="00AA7AFC" w:rsidP="00F313D6">
      <w:pPr>
        <w:rPr>
          <w:rFonts w:eastAsia="MS Minchofalt"/>
        </w:rPr>
      </w:pPr>
    </w:p>
    <w:p w:rsidR="00AA7AFC" w:rsidRPr="00E76EA2" w:rsidRDefault="00AA7AFC" w:rsidP="00F313D6">
      <w:pPr>
        <w:rPr>
          <w:rFonts w:eastAsia="MS Minchofalt"/>
          <w:bCs/>
          <w:lang w:val="en-US"/>
        </w:rPr>
      </w:pPr>
      <w:r>
        <w:rPr>
          <w:rFonts w:eastAsia="MS Minchofalt"/>
          <w:b/>
        </w:rPr>
        <w:t>śrīdharaḥ :</w:t>
      </w:r>
      <w:r>
        <w:rPr>
          <w:rFonts w:eastAsia="MS Minchofalt"/>
          <w:bCs/>
          <w:lang w:val="en-US"/>
        </w:rPr>
        <w:t xml:space="preserve"> </w:t>
      </w:r>
      <w:r w:rsidRPr="00E76EA2">
        <w:rPr>
          <w:rFonts w:eastAsia="MS Minchofalt"/>
          <w:bCs/>
          <w:i/>
          <w:iCs/>
          <w:lang w:val="en-US"/>
        </w:rPr>
        <w:t>na vyākhyātam.</w:t>
      </w:r>
    </w:p>
    <w:p w:rsidR="00AA7AFC" w:rsidRDefault="00AA7AFC" w:rsidP="00F313D6">
      <w:pPr>
        <w:rPr>
          <w:rFonts w:eastAsia="MS Minchofalt"/>
          <w:b/>
        </w:rPr>
      </w:pPr>
    </w:p>
    <w:p w:rsidR="00AA7AFC" w:rsidRDefault="00AA7AFC" w:rsidP="00F313D6">
      <w:pPr>
        <w:rPr>
          <w:rFonts w:eastAsia="MS Minchofalt"/>
          <w:b/>
        </w:rPr>
      </w:pPr>
      <w:r>
        <w:rPr>
          <w:rFonts w:eastAsia="MS Minchofalt"/>
          <w:b/>
        </w:rPr>
        <w:t xml:space="preserve">krama-sandarbhaḥ : </w:t>
      </w:r>
      <w:r>
        <w:rPr>
          <w:rFonts w:eastAsia="MS Minchofalt"/>
        </w:rPr>
        <w:t>anāyakaṁ śoka-nivartaka-śūnyaṁ rājānam iti śeṣaḥ ||61||</w:t>
      </w:r>
    </w:p>
    <w:p w:rsidR="00AA7AFC" w:rsidRDefault="00AA7AFC" w:rsidP="00F313D6">
      <w:pPr>
        <w:rPr>
          <w:rFonts w:eastAsia="MS Minchofalt"/>
          <w:b/>
        </w:rPr>
      </w:pPr>
    </w:p>
    <w:p w:rsidR="00AA7AFC" w:rsidRPr="00E76EA2" w:rsidRDefault="00AA7AFC" w:rsidP="00F313D6">
      <w:pPr>
        <w:rPr>
          <w:rFonts w:eastAsia="MS Minchofalt"/>
          <w:bCs/>
          <w:lang w:val="en-US"/>
        </w:rPr>
      </w:pPr>
      <w:r>
        <w:rPr>
          <w:rFonts w:eastAsia="MS Minchofalt"/>
          <w:b/>
        </w:rPr>
        <w:t>viśvanāthaḥ :</w:t>
      </w:r>
      <w:r>
        <w:rPr>
          <w:rFonts w:eastAsia="MS Minchofalt"/>
          <w:bCs/>
          <w:lang w:val="en-US"/>
        </w:rPr>
        <w:t xml:space="preserve"> evaṁ sarva-nagaram eva naṣṭa-saṁjñaṁ jñātvā citraketoś ca mṛta-tulyatvād anāyakam ||61||</w:t>
      </w:r>
    </w:p>
    <w:p w:rsidR="00AA7AFC" w:rsidRDefault="00AA7AFC" w:rsidP="00F313D6">
      <w:pPr>
        <w:rPr>
          <w:rFonts w:eastAsia="MS Minchofalt"/>
        </w:rPr>
      </w:pPr>
    </w:p>
    <w:p w:rsidR="00AA7AFC" w:rsidRDefault="00AA7AFC" w:rsidP="00F313D6">
      <w:pPr>
        <w:jc w:val="center"/>
        <w:rPr>
          <w:rFonts w:eastAsia="MS Minchofalt"/>
        </w:rPr>
      </w:pPr>
      <w:r>
        <w:rPr>
          <w:rFonts w:eastAsia="MS Minchofalt"/>
        </w:rPr>
        <w:t xml:space="preserve"> —o)0(o—</w:t>
      </w:r>
    </w:p>
    <w:p w:rsidR="00AA7AFC" w:rsidRDefault="00AA7AFC" w:rsidP="00F313D6">
      <w:pPr>
        <w:rPr>
          <w:rFonts w:eastAsia="MS Minchofalt"/>
          <w:lang w:val="en-US"/>
        </w:rPr>
      </w:pPr>
    </w:p>
    <w:p w:rsidR="00AA7AFC" w:rsidRPr="009A688E" w:rsidRDefault="00AA7AFC" w:rsidP="00F313D6">
      <w:pPr>
        <w:jc w:val="center"/>
        <w:rPr>
          <w:color w:val="000000"/>
          <w:lang w:val="pl-PL"/>
        </w:rPr>
      </w:pPr>
      <w:r w:rsidRPr="009A688E">
        <w:rPr>
          <w:color w:val="000000"/>
          <w:lang w:val="pl-PL"/>
        </w:rPr>
        <w:t>iti sārārtha-darśinyāṁ harṣiṇyāṁ bhakta-cetasām |</w:t>
      </w:r>
    </w:p>
    <w:p w:rsidR="00AA7AFC" w:rsidRPr="009A688E" w:rsidRDefault="00AA7AFC" w:rsidP="00F313D6">
      <w:pPr>
        <w:jc w:val="center"/>
        <w:rPr>
          <w:color w:val="000000"/>
          <w:lang w:val="pl-PL"/>
        </w:rPr>
      </w:pPr>
      <w:r>
        <w:rPr>
          <w:color w:val="000000"/>
          <w:lang w:val="pl-PL"/>
        </w:rPr>
        <w:t>ṣaṣṭh</w:t>
      </w:r>
      <w:r w:rsidRPr="009A688E">
        <w:rPr>
          <w:color w:val="000000"/>
          <w:lang w:val="pl-PL"/>
        </w:rPr>
        <w:t xml:space="preserve">e </w:t>
      </w:r>
      <w:r>
        <w:rPr>
          <w:color w:val="000000"/>
          <w:lang w:val="pl-PL"/>
        </w:rPr>
        <w:t xml:space="preserve">caturdaśo’dhyāyaḥ </w:t>
      </w:r>
      <w:r w:rsidRPr="009A688E">
        <w:rPr>
          <w:color w:val="000000"/>
          <w:lang w:val="pl-PL"/>
        </w:rPr>
        <w:t>saṅgataḥ saṅgataḥ satām ||*||</w:t>
      </w:r>
    </w:p>
    <w:p w:rsidR="00AA7AFC" w:rsidRPr="009A688E" w:rsidRDefault="00AA7AFC" w:rsidP="00F313D6">
      <w:pPr>
        <w:rPr>
          <w:color w:val="000000"/>
          <w:lang w:val="pl-PL"/>
        </w:rPr>
      </w:pPr>
    </w:p>
    <w:p w:rsidR="00AA7AFC" w:rsidRPr="009A688E" w:rsidRDefault="00AA7AFC" w:rsidP="00F313D6">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ṣaṣṭh</w:t>
      </w:r>
      <w:r w:rsidRPr="009A688E">
        <w:rPr>
          <w:color w:val="000000"/>
          <w:lang w:val="pl-PL"/>
        </w:rPr>
        <w:t xml:space="preserve">a-skandhe </w:t>
      </w:r>
    </w:p>
    <w:p w:rsidR="00AA7AFC" w:rsidRDefault="00AA7AFC" w:rsidP="00F313D6">
      <w:pPr>
        <w:pStyle w:val="Quote"/>
        <w:jc w:val="center"/>
        <w:rPr>
          <w:color w:val="000000"/>
          <w:lang w:val="pl-PL"/>
        </w:rPr>
      </w:pPr>
      <w:r>
        <w:rPr>
          <w:color w:val="000000"/>
          <w:lang w:val="pl-PL"/>
        </w:rPr>
        <w:t xml:space="preserve">citraketūpākhyāne </w:t>
      </w:r>
    </w:p>
    <w:p w:rsidR="00AA7AFC" w:rsidRPr="009A688E" w:rsidRDefault="00AA7AFC" w:rsidP="00F313D6">
      <w:pPr>
        <w:pStyle w:val="Quote"/>
        <w:jc w:val="center"/>
        <w:rPr>
          <w:color w:val="000000"/>
          <w:lang w:val="pl-PL"/>
        </w:rPr>
      </w:pPr>
      <w:r>
        <w:rPr>
          <w:color w:val="000000"/>
          <w:lang w:val="pl-PL"/>
        </w:rPr>
        <w:t>caturdaś</w:t>
      </w:r>
      <w:r w:rsidRPr="009A688E">
        <w:rPr>
          <w:color w:val="000000"/>
          <w:lang w:val="pl-PL"/>
        </w:rPr>
        <w:t>o’dhyāyaḥ |</w:t>
      </w:r>
    </w:p>
    <w:p w:rsidR="00AA7AFC" w:rsidRPr="009A688E" w:rsidRDefault="00AA7AFC" w:rsidP="00F313D6">
      <w:pPr>
        <w:jc w:val="center"/>
        <w:rPr>
          <w:color w:val="000000"/>
          <w:lang w:val="pl-PL"/>
        </w:rPr>
      </w:pPr>
      <w:r w:rsidRPr="009A688E">
        <w:rPr>
          <w:color w:val="000000"/>
          <w:lang w:val="pl-PL"/>
        </w:rPr>
        <w:t>||</w:t>
      </w:r>
      <w:r>
        <w:rPr>
          <w:color w:val="000000"/>
          <w:lang w:val="pl-PL"/>
        </w:rPr>
        <w:t xml:space="preserve"> 6.14 </w:t>
      </w:r>
      <w:r w:rsidRPr="009A688E">
        <w:rPr>
          <w:color w:val="000000"/>
          <w:lang w:val="pl-PL"/>
        </w:rPr>
        <w:t>||</w:t>
      </w:r>
    </w:p>
    <w:p w:rsidR="00AA7AFC" w:rsidRPr="00A945C8" w:rsidRDefault="00AA7AFC" w:rsidP="00F313D6">
      <w:pPr>
        <w:rPr>
          <w:rFonts w:eastAsia="MS Minchofalt"/>
          <w:lang w:val="pl-PL"/>
        </w:rPr>
      </w:pPr>
    </w:p>
    <w:p w:rsidR="00AA7AFC" w:rsidRPr="00A945C8" w:rsidRDefault="00AA7AFC" w:rsidP="0045699D">
      <w:pPr>
        <w:rPr>
          <w:lang w:val="pl-PL"/>
        </w:rPr>
      </w:pPr>
    </w:p>
    <w:p w:rsidR="00AA7AFC" w:rsidRDefault="00AA7AFC" w:rsidP="008D39B4">
      <w:pPr>
        <w:jc w:val="center"/>
        <w:rPr>
          <w:lang w:val="pl-PL"/>
        </w:rPr>
      </w:pPr>
      <w:r>
        <w:rPr>
          <w:lang w:val="pl-PL"/>
        </w:rPr>
        <w:t>(6.15)</w:t>
      </w:r>
    </w:p>
    <w:p w:rsidR="00AA7AFC" w:rsidRPr="00A945C8" w:rsidRDefault="00AA7AFC" w:rsidP="008D39B4">
      <w:pPr>
        <w:pStyle w:val="Heading3"/>
        <w:rPr>
          <w:rFonts w:eastAsia="MS Minchofalt"/>
          <w:lang w:val="pl-PL"/>
        </w:rPr>
      </w:pPr>
      <w:r w:rsidRPr="00A945C8">
        <w:rPr>
          <w:rFonts w:eastAsia="MS Minchofalt"/>
          <w:lang w:val="pl-PL"/>
        </w:rPr>
        <w:t>atha pañcadaśo’dhyāyaḥ</w:t>
      </w:r>
    </w:p>
    <w:p w:rsidR="00AA7AFC" w:rsidRPr="00A945C8" w:rsidRDefault="00AA7AFC" w:rsidP="008D39B4">
      <w:pPr>
        <w:pStyle w:val="Heading2"/>
        <w:rPr>
          <w:rFonts w:eastAsia="MS Minchofalt"/>
          <w:lang w:val="pl-PL"/>
        </w:rPr>
      </w:pPr>
      <w:r w:rsidRPr="00A945C8">
        <w:rPr>
          <w:rFonts w:eastAsia="MS Minchofalt"/>
          <w:lang w:val="pl-PL"/>
        </w:rPr>
        <w:t>citraketūpākhyāne</w:t>
      </w:r>
    </w:p>
    <w:p w:rsidR="00AA7AFC" w:rsidRDefault="00AA7AFC" w:rsidP="00E96658">
      <w:pPr>
        <w:rPr>
          <w:lang w:val="pl-PL"/>
        </w:rPr>
      </w:pPr>
    </w:p>
    <w:p w:rsidR="00AA7AFC" w:rsidRPr="00A945C8" w:rsidRDefault="00AA7AFC" w:rsidP="00775F05">
      <w:pPr>
        <w:jc w:val="center"/>
        <w:rPr>
          <w:rFonts w:eastAsia="MS Minchofalt"/>
          <w:b/>
          <w:lang w:val="pl-PL"/>
        </w:rPr>
      </w:pPr>
      <w:r w:rsidRPr="00A945C8">
        <w:rPr>
          <w:rFonts w:eastAsia="MS Minchofalt"/>
          <w:b/>
          <w:lang w:val="pl-PL"/>
        </w:rPr>
        <w:t>|| 6.15.1 ||</w:t>
      </w:r>
    </w:p>
    <w:p w:rsidR="00AA7AFC" w:rsidRPr="00A945C8" w:rsidRDefault="00AA7AFC" w:rsidP="00775F05">
      <w:pPr>
        <w:jc w:val="center"/>
        <w:rPr>
          <w:rFonts w:eastAsia="MS Minchofalt"/>
          <w:b/>
          <w:lang w:val="pl-PL"/>
        </w:rPr>
      </w:pPr>
    </w:p>
    <w:p w:rsidR="00AA7AFC" w:rsidRPr="00A945C8" w:rsidRDefault="00AA7AFC" w:rsidP="00775F05">
      <w:pPr>
        <w:jc w:val="center"/>
        <w:rPr>
          <w:rFonts w:eastAsia="MS Minchofalt"/>
          <w:b/>
          <w:bCs/>
          <w:lang w:val="pl-PL"/>
        </w:rPr>
      </w:pPr>
      <w:r w:rsidRPr="00A945C8">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ūcatur mṛtakopānte patitaṁ mṛtakopamam |</w:t>
      </w:r>
    </w:p>
    <w:p w:rsidR="00AA7AFC" w:rsidRPr="00A945C8" w:rsidRDefault="00AA7AFC" w:rsidP="0015448C">
      <w:pPr>
        <w:pStyle w:val="Versequote"/>
        <w:rPr>
          <w:rFonts w:eastAsia="MS Minchofalt"/>
          <w:lang w:val="pl-PL"/>
        </w:rPr>
      </w:pPr>
      <w:r w:rsidRPr="00A945C8">
        <w:rPr>
          <w:rFonts w:eastAsia="MS Minchofalt"/>
          <w:lang w:val="pl-PL"/>
        </w:rPr>
        <w:t>śokābhibhūtaṁ rājānaṁ bodhayantau sad-uktibhiḥ ||</w:t>
      </w:r>
    </w:p>
    <w:p w:rsidR="00AA7AFC" w:rsidRPr="00A945C8" w:rsidRDefault="00AA7AFC" w:rsidP="0015448C">
      <w:pPr>
        <w:pStyle w:val="Versequote"/>
        <w:rPr>
          <w:rFonts w:eastAsia="MS Minchofalt"/>
          <w:lang w:val="pl-PL"/>
        </w:rPr>
      </w:pPr>
    </w:p>
    <w:p w:rsidR="00AA7AFC" w:rsidRPr="00A945C8" w:rsidRDefault="00AA7AFC" w:rsidP="00775F05">
      <w:pPr>
        <w:rPr>
          <w:rFonts w:eastAsia="MS Minchofalt"/>
          <w:lang w:val="pl-PL"/>
        </w:rPr>
      </w:pPr>
      <w:r w:rsidRPr="00A945C8">
        <w:rPr>
          <w:rFonts w:eastAsia="MS Minchofalt"/>
          <w:b/>
          <w:lang w:val="pl-PL"/>
        </w:rPr>
        <w:t>śrīdharaḥ :</w:t>
      </w:r>
      <w:r w:rsidRPr="00A945C8">
        <w:rPr>
          <w:rFonts w:eastAsia="MS Minchofalt"/>
          <w:lang w:val="pl-PL"/>
        </w:rPr>
        <w:t xml:space="preserve"> </w:t>
      </w:r>
    </w:p>
    <w:p w:rsidR="00AA7AFC" w:rsidRPr="00A945C8" w:rsidRDefault="00AA7AFC" w:rsidP="00775F05">
      <w:pPr>
        <w:jc w:val="center"/>
        <w:rPr>
          <w:rFonts w:eastAsia="MS Minchofalt"/>
          <w:lang w:val="pl-PL"/>
        </w:rPr>
      </w:pPr>
      <w:r w:rsidRPr="00A945C8">
        <w:rPr>
          <w:rFonts w:eastAsia="MS Minchofalt"/>
          <w:lang w:val="pl-PL"/>
        </w:rPr>
        <w:t>tataḥ pañcadaśe citreketoḥ śokāpanodanam |</w:t>
      </w:r>
    </w:p>
    <w:p w:rsidR="00AA7AFC" w:rsidRPr="00A945C8" w:rsidRDefault="00AA7AFC" w:rsidP="00775F05">
      <w:pPr>
        <w:jc w:val="center"/>
        <w:rPr>
          <w:rFonts w:eastAsia="MS Minchofalt"/>
          <w:lang w:val="pl-PL"/>
        </w:rPr>
      </w:pPr>
      <w:r w:rsidRPr="00A945C8">
        <w:rPr>
          <w:rFonts w:eastAsia="MS Minchofalt"/>
          <w:lang w:val="pl-PL"/>
        </w:rPr>
        <w:t>kṛtaṁ tattvopadeśena nāradenāṅgiro-yujā ||</w:t>
      </w:r>
    </w:p>
    <w:p w:rsidR="00AA7AFC" w:rsidRPr="00A945C8" w:rsidRDefault="00AA7AFC" w:rsidP="00775F05">
      <w:pPr>
        <w:jc w:val="center"/>
        <w:rPr>
          <w:rFonts w:eastAsia="MS Minchofalt"/>
          <w:lang w:val="pl-PL"/>
        </w:rPr>
      </w:pPr>
    </w:p>
    <w:p w:rsidR="00AA7AFC" w:rsidRPr="00A945C8" w:rsidRDefault="00AA7AFC" w:rsidP="00775F05">
      <w:pPr>
        <w:rPr>
          <w:rFonts w:eastAsia="MS Minchofalt"/>
          <w:lang w:val="pl-PL"/>
        </w:rPr>
      </w:pPr>
      <w:r w:rsidRPr="00A945C8">
        <w:rPr>
          <w:rFonts w:eastAsia="MS Minchofalt"/>
          <w:lang w:val="pl-PL"/>
        </w:rPr>
        <w:t>mṛtakopānte śava-samīpe ||1||</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krama-sandarbhaḥ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viśvanāthaḥ :</w:t>
      </w:r>
    </w:p>
    <w:p w:rsidR="00AA7AFC" w:rsidRPr="00A945C8" w:rsidRDefault="00AA7AFC" w:rsidP="00775F05">
      <w:pPr>
        <w:jc w:val="center"/>
        <w:rPr>
          <w:rFonts w:eastAsia="MS Minchofalt"/>
          <w:lang w:val="pl-PL"/>
        </w:rPr>
      </w:pPr>
      <w:r w:rsidRPr="00A945C8">
        <w:rPr>
          <w:rFonts w:eastAsia="MS Minchofalt"/>
          <w:lang w:val="pl-PL"/>
        </w:rPr>
        <w:t>atha pañcadaśe bhūpam uddadhāra muni-dvayam |</w:t>
      </w:r>
      <w:r w:rsidRPr="00A945C8">
        <w:rPr>
          <w:rFonts w:eastAsia="MS Minchofalt"/>
          <w:lang w:val="pl-PL"/>
        </w:rPr>
        <w:br/>
        <w:t>śokān mantraṁ tūpadeṣṭuṁ nāradaḥ kiñcid abravīt ||</w:t>
      </w:r>
    </w:p>
    <w:p w:rsidR="00AA7AFC" w:rsidRPr="00A945C8" w:rsidRDefault="00AA7AFC" w:rsidP="00775F05">
      <w:pPr>
        <w:jc w:val="cente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15448C">
      <w:pPr>
        <w:pStyle w:val="Versequote"/>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6.15.2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ko’yaṁ syāt tava rājendra bhavān yam anuśocati |</w:t>
      </w:r>
    </w:p>
    <w:p w:rsidR="00AA7AFC" w:rsidRPr="00A945C8" w:rsidRDefault="00AA7AFC" w:rsidP="0015448C">
      <w:pPr>
        <w:pStyle w:val="Versequote"/>
        <w:rPr>
          <w:rFonts w:eastAsia="MS Minchofalt"/>
          <w:lang w:val="pl-PL"/>
        </w:rPr>
      </w:pPr>
      <w:r w:rsidRPr="00A945C8">
        <w:rPr>
          <w:rFonts w:eastAsia="MS Minchofalt"/>
          <w:lang w:val="pl-PL"/>
        </w:rPr>
        <w:t>tvaṁ cāsya katamaḥ sṛṣṭau puredānīm ataḥ param ||</w:t>
      </w:r>
    </w:p>
    <w:p w:rsidR="00AA7AFC" w:rsidRPr="00A945C8" w:rsidRDefault="00AA7AFC" w:rsidP="00775F05">
      <w:pPr>
        <w:rPr>
          <w:rFonts w:eastAsia="MS Minchofalt"/>
          <w:lang w:val="pl-PL"/>
        </w:rPr>
      </w:pPr>
    </w:p>
    <w:p w:rsidR="00AA7AFC" w:rsidRPr="00A945C8" w:rsidRDefault="00AA7AFC" w:rsidP="00775F05">
      <w:pPr>
        <w:rPr>
          <w:rFonts w:eastAsia="MS Minchofalt"/>
          <w:lang w:val="pl-PL"/>
        </w:rPr>
      </w:pPr>
      <w:r w:rsidRPr="00A945C8">
        <w:rPr>
          <w:rFonts w:eastAsia="MS Minchofalt"/>
          <w:b/>
          <w:lang w:val="pl-PL"/>
        </w:rPr>
        <w:t>śrīdharaḥ :</w:t>
      </w:r>
      <w:r w:rsidRPr="00A945C8">
        <w:rPr>
          <w:rFonts w:eastAsia="MS Minchofalt"/>
          <w:lang w:val="pl-PL"/>
        </w:rPr>
        <w:t xml:space="preserve"> tvaṁ cāsya bandhūnāṁ madhye katamaḥ ? sṛṣṭāu prajā-rūpāyām | ayaṁ putro’haṁ cāsya piteti cet tatrāhatuḥ—pureti | ye pūrva-janmani pitrādi-rūpeṇa saṁyuktā āsaṁs ta eva maraṇena viyuktāḥ santo vartamāna-janmani kadācit tasyaivānyasya vā putrādayo bhavanti, te janmāntare tasyaivānyasya vā kalatrādayaḥ śatru-mitrādayo vā bhavanty ato nāyaṁ niyama iti bhāvaḥ ||2||</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krama-sandarbhaḥ :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viśvanāthaḥ :</w:t>
      </w:r>
      <w:r w:rsidRPr="00A945C8">
        <w:rPr>
          <w:rFonts w:eastAsia="MS Minchofalt"/>
          <w:bCs/>
          <w:lang w:val="pl-PL"/>
        </w:rPr>
        <w:t xml:space="preserve"> ayaṁ tava ko bhavet ? putra iti cet satyaṁ, tvam apy asya katamaḥ ? piteti cet, tatrāha—purā sṛṣṭau pūrva-janmani kiṁ vā idānīṁ ko vā ataḥ paraṁ bhāvini janmanīty arthaḥ | ye pūrva-janmani putrādi-rūpeṇa saṁyuktā āsan, ta eva maraṇe tato viyuktāḥ santo vartamāna-janmani kadācit tasyaivānyasya vā putrādayo bhavanti | te janmāntare tasyaivānyasya vā kalatrādayaḥ śatru-mitrādayo vā bhavantīti bhāvaḥ ||2||</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6.15.3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yathā prayānti saṁyānti sroto-vegena bālukāḥ |</w:t>
      </w:r>
    </w:p>
    <w:p w:rsidR="00AA7AFC" w:rsidRPr="00A945C8" w:rsidRDefault="00AA7AFC" w:rsidP="0015448C">
      <w:pPr>
        <w:pStyle w:val="Versequote"/>
        <w:rPr>
          <w:rFonts w:eastAsia="MS Minchofalt"/>
          <w:lang w:val="pl-PL"/>
        </w:rPr>
      </w:pPr>
      <w:r w:rsidRPr="00A945C8">
        <w:rPr>
          <w:rFonts w:eastAsia="MS Minchofalt"/>
          <w:lang w:val="pl-PL"/>
        </w:rPr>
        <w:t>saṁyujyante viyujyante tathā kālena dehinaḥ ||</w:t>
      </w:r>
    </w:p>
    <w:p w:rsidR="00AA7AFC" w:rsidRPr="00A945C8" w:rsidRDefault="00AA7AFC" w:rsidP="00775F05">
      <w:pPr>
        <w:rPr>
          <w:rFonts w:eastAsia="MS Minchofalt"/>
          <w:lang w:val="pl-PL"/>
        </w:rPr>
      </w:pPr>
    </w:p>
    <w:p w:rsidR="00AA7AFC" w:rsidRPr="00A945C8" w:rsidRDefault="00AA7AFC" w:rsidP="00775F05">
      <w:pPr>
        <w:rPr>
          <w:rFonts w:eastAsia="MS Minchofalt"/>
          <w:lang w:val="pl-PL"/>
        </w:rPr>
      </w:pPr>
      <w:r w:rsidRPr="00A945C8">
        <w:rPr>
          <w:rFonts w:eastAsia="MS Minchofalt"/>
          <w:b/>
          <w:lang w:val="pl-PL"/>
        </w:rPr>
        <w:t xml:space="preserve">śrīdharaḥ : </w:t>
      </w:r>
      <w:r w:rsidRPr="00A945C8">
        <w:rPr>
          <w:rFonts w:eastAsia="MS Minchofalt"/>
          <w:lang w:val="pl-PL"/>
        </w:rPr>
        <w:t>tam evābhiprāyaṁ prakaṭayati—yatheti | srotasaḥ pravāhasya vegena yathā prayānti viyujyante saṁyānti saṁyujyante tathā kāla-vegena dehino jīvā api ||3||</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krama-sandarbhaḥ :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viśvanāthaḥ :</w:t>
      </w:r>
      <w:r w:rsidRPr="00A945C8">
        <w:rPr>
          <w:rFonts w:eastAsia="MS Minchofalt"/>
          <w:bCs/>
          <w:lang w:val="pl-PL"/>
        </w:rPr>
        <w:t xml:space="preserve"> tam evārthaṁ prakaṭayati—yatheti | srotasaḥ pravāhasya vegena bālukāḥ yathā prayānti vyujyante, saṁyānti saṁyujante, tathā kāla-vegena dehino jīvā api ||3||</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6.15.4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yathā dhānāsu vai dhānā bhavanti na bhavanti ca |</w:t>
      </w:r>
    </w:p>
    <w:p w:rsidR="00AA7AFC" w:rsidRPr="00A945C8" w:rsidRDefault="00AA7AFC" w:rsidP="0015448C">
      <w:pPr>
        <w:pStyle w:val="Versequote"/>
        <w:rPr>
          <w:rFonts w:eastAsia="MS Minchofalt"/>
          <w:lang w:val="pl-PL"/>
        </w:rPr>
      </w:pPr>
      <w:r w:rsidRPr="00A945C8">
        <w:rPr>
          <w:rFonts w:eastAsia="MS Minchofalt"/>
          <w:lang w:val="pl-PL"/>
        </w:rPr>
        <w:t>evaṁ bhūtāni bhūteṣu coditānīśa-māyayā ||</w:t>
      </w:r>
    </w:p>
    <w:p w:rsidR="00AA7AFC" w:rsidRPr="00A945C8" w:rsidRDefault="00AA7AFC" w:rsidP="00775F05">
      <w:pPr>
        <w:rPr>
          <w:rFonts w:eastAsia="MS Minchofalt"/>
          <w:lang w:val="pl-PL"/>
        </w:rPr>
      </w:pPr>
    </w:p>
    <w:p w:rsidR="00AA7AFC" w:rsidRPr="00A945C8" w:rsidRDefault="00AA7AFC" w:rsidP="00775F05">
      <w:pPr>
        <w:rPr>
          <w:rFonts w:eastAsia="MS Minchofalt"/>
          <w:lang w:val="pl-PL"/>
        </w:rPr>
      </w:pPr>
      <w:r w:rsidRPr="00A945C8">
        <w:rPr>
          <w:rFonts w:eastAsia="MS Minchofalt"/>
          <w:b/>
          <w:lang w:val="pl-PL"/>
        </w:rPr>
        <w:t>śrīdharaḥ :</w:t>
      </w:r>
      <w:r w:rsidRPr="00A945C8">
        <w:rPr>
          <w:rFonts w:eastAsia="MS Minchofalt"/>
          <w:lang w:val="pl-PL"/>
        </w:rPr>
        <w:t xml:space="preserve"> tathāpy etāvantaṁ kālam mama putro nābhūd vārdhake jāto mṛta iti duḥkham iti cet tatrāhatuḥ—yathā dhānāsu bījeṣu dhānā bījāntarāṇi bhavanti, kāsucit kadācin na bhavanti notpadyante naśyanti ca | na tu bhavanty eva tiṣṭhanty eveti vā niyamaḥ | evam eva bhūtāni pitrādi-rūpāṇi bhūteṣu putrādiṣu | ato dhānānāṁ janya-janakatve’pi yathā pitṛ-putrādi-bhāvo nāsty evam atrāpīti na śokaḥ kārya iti bhāvaḥ | īśa-māyā-preritānām eva bhavanam abhavanaṁ, na vastutaḥ ||4||</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krama-sandarbhaḥ :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viśvanāthaḥ :</w:t>
      </w:r>
      <w:r w:rsidRPr="00A945C8">
        <w:rPr>
          <w:rFonts w:eastAsia="MS Minchofalt"/>
          <w:bCs/>
          <w:lang w:val="pl-PL"/>
        </w:rPr>
        <w:t xml:space="preserve"> nanv aham asya pitā vā putro vā etasmin janmani anyasmin janmani bhavāmi, na bhavāmi vety-ādi jijñāsayā sampraty alam eva kiṁ tv asya parama-premāspadasya viccheda-duḥkham ahaṁ kenāparādhenānubhavāmi tad brūtam iti cen nātra ko’py aparādhaḥ, kiṁ tv atra kāla eva kāraṇam ity āhatuḥ—yatheti | tad apy etāvantaṁ kālaṁ mama putro nābhūd vārdhakye jāto mṛta iti mahad duḥkham iti cet tatrāhatuḥ—dhānāsu yaveṣu dhānā yavāntarāṇi bhavanti kadācin na bhavanti naśyanti ca | evaṁ-bhūtāni putrādīni bhūteṣu pitrādiṣu | ato yavānāṁ janya-janakatve’pi yathā pitṛ-putrādi-bhāvo nāsti evam atrāpi na śokaḥ kārya iti bhāvaḥ | dhānā bhṛṣṭayave striya ity abhidhānāt śleṣeṇa yathā dhānāsu bhṛṣṭa-yaveṣu dhānā na bhavanti | eti bhāvaḥbhāveṣu īdṛśeṣu bhavad-vidheṣu apatya-janakādṛṣṭa-rahiteṣu bhūtāni apatyāni na bhavanti, kintu he īśa, rājan māyayā preritāni bhavanti cety aham aṅgirā eva tvat-prabodhārthaṁ māyayā tvat-putro’bhūvam iti bhāvaḥ ||4||</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6.15.5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vayaṁ ca tvaṁ ca ye ceme tulya-kālāś carācarāḥ |</w:t>
      </w:r>
    </w:p>
    <w:p w:rsidR="00AA7AFC" w:rsidRPr="00A945C8" w:rsidRDefault="00AA7AFC" w:rsidP="0015448C">
      <w:pPr>
        <w:pStyle w:val="Versequote"/>
        <w:rPr>
          <w:rFonts w:eastAsia="MS Minchofalt"/>
          <w:lang w:val="pl-PL"/>
        </w:rPr>
      </w:pPr>
      <w:r w:rsidRPr="00A945C8">
        <w:rPr>
          <w:rFonts w:eastAsia="MS Minchofalt"/>
          <w:lang w:val="pl-PL"/>
        </w:rPr>
        <w:t>janma-mṛtyor yathā paścāt prāṅ naivam adhunāpi bhoḥ ||</w:t>
      </w:r>
    </w:p>
    <w:p w:rsidR="00AA7AFC" w:rsidRPr="00A945C8" w:rsidRDefault="00AA7AFC" w:rsidP="00775F05">
      <w:pPr>
        <w:rPr>
          <w:rFonts w:eastAsia="MS Minchofalt"/>
          <w:lang w:val="pl-PL"/>
        </w:rPr>
      </w:pPr>
    </w:p>
    <w:p w:rsidR="00AA7AFC" w:rsidRPr="00A945C8" w:rsidRDefault="00AA7AFC" w:rsidP="00775F05">
      <w:pPr>
        <w:rPr>
          <w:rFonts w:eastAsia="MS Minchofalt"/>
          <w:lang w:val="pl-PL"/>
        </w:rPr>
      </w:pPr>
      <w:r w:rsidRPr="00A945C8">
        <w:rPr>
          <w:rFonts w:eastAsia="MS Minchofalt"/>
          <w:b/>
          <w:lang w:val="pl-PL"/>
        </w:rPr>
        <w:t>śrīdharaḥ :</w:t>
      </w:r>
      <w:r w:rsidRPr="00A945C8">
        <w:rPr>
          <w:rFonts w:eastAsia="MS Minchofalt"/>
          <w:lang w:val="pl-PL"/>
        </w:rPr>
        <w:t xml:space="preserve"> tasya ca sarva-sādhāraṇatvān na putra eva śocanīya ity āhatuḥ—vayaṁ ceti | tulya-kālā vartamāna-kālīnāḥ | janmanaḥ prāk mṛtyoḥ paścāc ca yathā na santy evam adhunāpi na santi | bho rājan ! ādy-antayor asattvāt svapnavad ity arthaḥ ||5||</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krama-sandarbhaḥ :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viśvanāthaḥ :</w:t>
      </w:r>
      <w:r w:rsidRPr="00A945C8">
        <w:rPr>
          <w:rFonts w:eastAsia="MS Minchofalt"/>
          <w:bCs/>
          <w:lang w:val="pl-PL"/>
        </w:rPr>
        <w:t xml:space="preserve"> śocanīyaś cet na kevalaṁ mṛtaḥ putra eva, api tu dārāmātya-svajanādayaḥ sarve vartamānā api śocyā evety āhatuḥ—vayaṁ ceti | tulya-kālā eka-kāla-sthitāḥ janmanaḥ prāk mṛtyoḥ paścāc ca yathā na santi, evam adhunāpi na santi, na hy atraikālikaṁ vastu vāstavam ucyate, na hy avāstavaṁ vastu bhavyair gaṇanāyām upādīyate ity atas tat satyam apy asatyāya mānam eveti ||5||</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6.15.6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bhūtair bhūtāni bhūteśaḥ sṛjaty avati hanti ca |</w:t>
      </w:r>
    </w:p>
    <w:p w:rsidR="00AA7AFC" w:rsidRPr="00A945C8" w:rsidRDefault="00AA7AFC" w:rsidP="0015448C">
      <w:pPr>
        <w:pStyle w:val="Versequote"/>
        <w:rPr>
          <w:rFonts w:eastAsia="MS Minchofalt"/>
          <w:lang w:val="pl-PL"/>
        </w:rPr>
      </w:pPr>
      <w:r w:rsidRPr="00A945C8">
        <w:rPr>
          <w:rFonts w:eastAsia="MS Minchofalt"/>
          <w:lang w:val="pl-PL"/>
        </w:rPr>
        <w:t>ātma-sṛṣṭair asvatantrair anapekṣo’pi bālavat ||</w:t>
      </w:r>
    </w:p>
    <w:p w:rsidR="00AA7AFC" w:rsidRPr="00A945C8" w:rsidRDefault="00AA7AFC" w:rsidP="00775F05">
      <w:pPr>
        <w:rPr>
          <w:rFonts w:eastAsia="MS Minchofalt"/>
          <w:lang w:val="pl-PL"/>
        </w:rPr>
      </w:pPr>
    </w:p>
    <w:p w:rsidR="00AA7AFC" w:rsidRPr="00A945C8" w:rsidRDefault="00AA7AFC" w:rsidP="00775F05">
      <w:pPr>
        <w:rPr>
          <w:lang w:val="pl-PL" w:bidi="sa-IN"/>
        </w:rPr>
      </w:pPr>
      <w:r w:rsidRPr="00A945C8">
        <w:rPr>
          <w:rFonts w:eastAsia="MS Minchofalt"/>
          <w:b/>
          <w:lang w:val="pl-PL"/>
        </w:rPr>
        <w:t xml:space="preserve">śrīdharaḥ : </w:t>
      </w:r>
      <w:r>
        <w:rPr>
          <w:noProof w:val="0"/>
          <w:cs/>
          <w:lang w:bidi="sa-IN"/>
        </w:rPr>
        <w:t xml:space="preserve">asattve kathaṁ pratītiḥ </w:t>
      </w:r>
      <w:r w:rsidRPr="00A945C8">
        <w:rPr>
          <w:lang w:val="pl-PL" w:bidi="sa-IN"/>
        </w:rPr>
        <w:t xml:space="preserve">? </w:t>
      </w:r>
      <w:r>
        <w:rPr>
          <w:noProof w:val="0"/>
          <w:cs/>
          <w:lang w:bidi="sa-IN"/>
        </w:rPr>
        <w:t>kathaṁ vāham</w:t>
      </w:r>
      <w:r w:rsidRPr="00A945C8">
        <w:rPr>
          <w:lang w:val="pl-PL" w:bidi="sa-IN"/>
        </w:rPr>
        <w:t xml:space="preserve"> </w:t>
      </w:r>
      <w:r>
        <w:rPr>
          <w:noProof w:val="0"/>
          <w:cs/>
          <w:lang w:bidi="sa-IN"/>
        </w:rPr>
        <w:t>asya janaka</w:t>
      </w:r>
      <w:r w:rsidRPr="00A945C8">
        <w:rPr>
          <w:lang w:val="pl-PL" w:bidi="sa-IN"/>
        </w:rPr>
        <w:t>ḥ ?</w:t>
      </w:r>
      <w:r>
        <w:rPr>
          <w:noProof w:val="0"/>
          <w:cs/>
          <w:lang w:bidi="sa-IN"/>
        </w:rPr>
        <w:t xml:space="preserve"> ity-ādy-abhimānas tatrāhatuḥ</w:t>
      </w:r>
      <w:r w:rsidRPr="00A945C8">
        <w:rPr>
          <w:lang w:val="pl-PL" w:bidi="sa-IN"/>
        </w:rPr>
        <w:t>—</w:t>
      </w:r>
      <w:r>
        <w:rPr>
          <w:noProof w:val="0"/>
          <w:cs/>
          <w:lang w:bidi="sa-IN"/>
        </w:rPr>
        <w:t>bhūtair iti | īśvareṇa māyayā sṛṣṭatvāt pratīti nirmitta-mātratvenaiva ca bhūtānām ayam abhimāna iti bhāvaḥ | nanv īśvarasya sṛṣṭy-ādibhiḥ sādhyam asti cet tarhy apūrṇa</w:t>
      </w:r>
      <w:r w:rsidRPr="00A945C8">
        <w:rPr>
          <w:lang w:val="pl-PL" w:bidi="sa-IN"/>
        </w:rPr>
        <w:t>-</w:t>
      </w:r>
      <w:r>
        <w:rPr>
          <w:noProof w:val="0"/>
          <w:cs/>
          <w:lang w:bidi="sa-IN"/>
        </w:rPr>
        <w:t>kāmatā prāptā, nāsti cet kutaḥ pravṛtti</w:t>
      </w:r>
      <w:r w:rsidRPr="00A945C8">
        <w:rPr>
          <w:lang w:val="pl-PL" w:bidi="sa-IN"/>
        </w:rPr>
        <w:t>ḥ ?</w:t>
      </w:r>
      <w:r>
        <w:rPr>
          <w:noProof w:val="0"/>
          <w:cs/>
          <w:lang w:bidi="sa-IN"/>
        </w:rPr>
        <w:t xml:space="preserve"> tatrāhatuḥ</w:t>
      </w:r>
      <w:r w:rsidRPr="00A945C8">
        <w:rPr>
          <w:lang w:val="pl-PL" w:bidi="sa-IN"/>
        </w:rPr>
        <w:t>—</w:t>
      </w:r>
      <w:r>
        <w:rPr>
          <w:noProof w:val="0"/>
          <w:cs/>
          <w:lang w:bidi="sa-IN"/>
        </w:rPr>
        <w:t>anapekṣo’pi bālaval līlayā karotīti |</w:t>
      </w:r>
      <w:r w:rsidRPr="00A945C8">
        <w:rPr>
          <w:lang w:val="pl-PL" w:bidi="sa-IN"/>
        </w:rPr>
        <w:t>|6||</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krama-sandarbhaḥ :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viśvanāthaḥ : </w:t>
      </w:r>
      <w:r w:rsidRPr="00A945C8">
        <w:rPr>
          <w:lang w:val="pl-PL" w:bidi="sa-IN"/>
        </w:rPr>
        <w:t xml:space="preserve">na ca mamāyaṁ putro janitaḥ kenāpy alakṣitena dāruṇenāyaṁ nāśita iti svasmin janakatva-lakṣaṇo guṇaḥ parasmiṁs tu nāśakatva-lakṣaṇo doṣaḥ prasañjanīya ity āhatuḥ—bhūtaiḥ pitrādibhiḥ sṛjati | rājādibhir avati, sarpādibhir hanti, ātma-sṛṣṭair iti pitrādīnām īśvara-sṛṣṭatvād īśvarādhīnatvāc cety arthaḥ | nanu pūrṇa-kāmasyeśvarasya kiṁ sṛṣṭy-ādibhiḥ, tatrāha—anapekṣo’pi bālaval līlayā karotīti </w:t>
      </w:r>
      <w:r>
        <w:rPr>
          <w:noProof w:val="0"/>
          <w:cs/>
          <w:lang w:bidi="sa-IN"/>
        </w:rPr>
        <w:t>|</w:t>
      </w:r>
      <w:r w:rsidRPr="00A945C8">
        <w:rPr>
          <w:lang w:val="pl-PL" w:bidi="sa-IN"/>
        </w:rPr>
        <w:t>|6||</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6.15.7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dehena dehino rājan dehād deho’bhijāyate |</w:t>
      </w:r>
    </w:p>
    <w:p w:rsidR="00AA7AFC" w:rsidRPr="00A945C8" w:rsidRDefault="00AA7AFC" w:rsidP="0015448C">
      <w:pPr>
        <w:pStyle w:val="Versequote"/>
        <w:rPr>
          <w:rFonts w:eastAsia="MS Minchofalt"/>
          <w:lang w:val="pl-PL"/>
        </w:rPr>
      </w:pPr>
      <w:r w:rsidRPr="00A945C8">
        <w:rPr>
          <w:rFonts w:eastAsia="MS Minchofalt"/>
          <w:lang w:val="pl-PL"/>
        </w:rPr>
        <w:t>bījād eva yathā bījaṁ dehy artha iva śāśvataḥ ||</w:t>
      </w:r>
    </w:p>
    <w:p w:rsidR="00AA7AFC" w:rsidRPr="00A945C8" w:rsidRDefault="00AA7AFC" w:rsidP="00775F05">
      <w:pPr>
        <w:rPr>
          <w:rFonts w:eastAsia="MS Minchofalt"/>
          <w:lang w:val="pl-PL"/>
        </w:rPr>
      </w:pPr>
    </w:p>
    <w:p w:rsidR="00AA7AFC" w:rsidRPr="00A945C8" w:rsidRDefault="00AA7AFC" w:rsidP="00775F05">
      <w:pPr>
        <w:rPr>
          <w:lang w:val="pl-PL" w:bidi="sa-IN"/>
        </w:rPr>
      </w:pPr>
      <w:r w:rsidRPr="00A945C8">
        <w:rPr>
          <w:rFonts w:eastAsia="MS Minchofalt"/>
          <w:b/>
          <w:lang w:val="pl-PL"/>
        </w:rPr>
        <w:t xml:space="preserve">śrīdharaḥ : </w:t>
      </w:r>
      <w:r>
        <w:rPr>
          <w:noProof w:val="0"/>
          <w:cs/>
          <w:lang w:bidi="sa-IN"/>
        </w:rPr>
        <w:t>ayaṁ ca janmādi-vyavahāro dehānām eva na tv ātmana ity āhatuḥ</w:t>
      </w:r>
      <w:r w:rsidRPr="00A945C8">
        <w:rPr>
          <w:lang w:val="pl-PL" w:bidi="sa-IN"/>
        </w:rPr>
        <w:t>—</w:t>
      </w:r>
      <w:r>
        <w:rPr>
          <w:noProof w:val="0"/>
          <w:cs/>
          <w:lang w:bidi="sa-IN"/>
        </w:rPr>
        <w:t>dehinaḥ pitur dehena dehinaḥ putrasya deho mātur dehino dehād abhijāyate | yathā bījād eva bījaṁ jāyate | dehī tu śāśvata eva artho bhūmy-ādir yathā tadvat |</w:t>
      </w:r>
      <w:r w:rsidRPr="00A945C8">
        <w:rPr>
          <w:lang w:val="pl-PL" w:bidi="sa-IN"/>
        </w:rPr>
        <w:t>|7||</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krama-sandarbhaḥ :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lang w:val="pl-PL" w:bidi="sa-IN"/>
        </w:rPr>
      </w:pPr>
      <w:r w:rsidRPr="00A945C8">
        <w:rPr>
          <w:rFonts w:eastAsia="MS Minchofalt"/>
          <w:b/>
          <w:lang w:val="pl-PL"/>
        </w:rPr>
        <w:t xml:space="preserve">viśvanāthaḥ : </w:t>
      </w:r>
      <w:r w:rsidRPr="00A945C8">
        <w:rPr>
          <w:lang w:val="pl-PL" w:bidi="sa-IN"/>
        </w:rPr>
        <w:t xml:space="preserve">satyam uktam īśvara-sṛṣṭena pitrā mayā janitaḥ putro’yaṁ mṛta ity ataḥ śocāmi ? iti tatrāhatuḥ—dehena pitur dehena dehinaḥ putrasya deho mātur dehād abhijāyate, yathā bījād eva bījaṁ jāyate, atas tvayā janitasya putra-dehasya tavāgra eva vartamānatvāt tvaṁ katham adhunā śocasīti bhāvaḥ | </w:t>
      </w:r>
    </w:p>
    <w:p w:rsidR="00AA7AFC" w:rsidRPr="00A945C8" w:rsidRDefault="00AA7AFC" w:rsidP="00775F05">
      <w:pPr>
        <w:rPr>
          <w:lang w:val="pl-PL" w:bidi="sa-IN"/>
        </w:rPr>
      </w:pPr>
    </w:p>
    <w:p w:rsidR="00AA7AFC" w:rsidRPr="00A945C8" w:rsidRDefault="00AA7AFC" w:rsidP="00775F05">
      <w:pPr>
        <w:rPr>
          <w:rFonts w:eastAsia="MS Minchofalt"/>
          <w:b/>
          <w:lang w:val="pl-PL"/>
        </w:rPr>
      </w:pPr>
      <w:r w:rsidRPr="00A945C8">
        <w:rPr>
          <w:lang w:val="pl-PL" w:bidi="sa-IN"/>
        </w:rPr>
        <w:t xml:space="preserve">nanv atra samprati dehī jīvātmā nāstīti śocāmīti tatrāhatuḥ—dehī jīvo nāma arthas tu śāśvata eva, na sa tvayā janitaiti tena saha na ko’pi te sambandho’stīti bhāvaḥ </w:t>
      </w:r>
      <w:r>
        <w:rPr>
          <w:noProof w:val="0"/>
          <w:cs/>
          <w:lang w:bidi="sa-IN"/>
        </w:rPr>
        <w:t>|</w:t>
      </w:r>
      <w:r w:rsidRPr="00A945C8">
        <w:rPr>
          <w:lang w:val="pl-PL" w:bidi="sa-IN"/>
        </w:rPr>
        <w:t>|7||</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6.15.8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deha-dehi-vibhāgo’yam aviveka-kṛtaḥ purā |</w:t>
      </w:r>
    </w:p>
    <w:p w:rsidR="00AA7AFC" w:rsidRPr="00A945C8" w:rsidRDefault="00AA7AFC" w:rsidP="0015448C">
      <w:pPr>
        <w:pStyle w:val="Versequote"/>
        <w:rPr>
          <w:rFonts w:eastAsia="MS Minchofalt"/>
          <w:lang w:val="pl-PL"/>
        </w:rPr>
      </w:pPr>
      <w:r w:rsidRPr="00A945C8">
        <w:rPr>
          <w:rFonts w:eastAsia="MS Minchofalt"/>
          <w:lang w:val="pl-PL"/>
        </w:rPr>
        <w:t>jāti-vyakti-vibhāgo’yaṁ yathā vastuni kalpitaḥ ||</w:t>
      </w:r>
    </w:p>
    <w:p w:rsidR="00AA7AFC" w:rsidRPr="00A945C8" w:rsidRDefault="00AA7AFC" w:rsidP="00775F05">
      <w:pPr>
        <w:rPr>
          <w:rFonts w:eastAsia="MS Minchofalt"/>
          <w:lang w:val="pl-PL"/>
        </w:rPr>
      </w:pPr>
    </w:p>
    <w:p w:rsidR="00AA7AFC" w:rsidRPr="00A945C8" w:rsidRDefault="00AA7AFC" w:rsidP="00775F05">
      <w:pPr>
        <w:rPr>
          <w:rFonts w:eastAsia="MS Minchofalt"/>
          <w:b/>
          <w:lang w:val="pl-PL"/>
        </w:rPr>
      </w:pPr>
      <w:r w:rsidRPr="00A945C8">
        <w:rPr>
          <w:rFonts w:eastAsia="MS Minchofalt"/>
          <w:b/>
          <w:lang w:val="pl-PL"/>
        </w:rPr>
        <w:t xml:space="preserve">śrīdharaḥ : </w:t>
      </w:r>
      <w:r>
        <w:rPr>
          <w:noProof w:val="0"/>
          <w:cs/>
          <w:lang w:bidi="sa-IN"/>
        </w:rPr>
        <w:t xml:space="preserve">nanu naśvara-deha-pratiyogitvād dehy api na śāśvataḥ syāt </w:t>
      </w:r>
      <w:r w:rsidRPr="00A945C8">
        <w:rPr>
          <w:lang w:val="pl-PL" w:bidi="sa-IN"/>
        </w:rPr>
        <w:t xml:space="preserve">? </w:t>
      </w:r>
      <w:r>
        <w:rPr>
          <w:noProof w:val="0"/>
          <w:cs/>
          <w:lang w:bidi="sa-IN"/>
        </w:rPr>
        <w:t>tatrāhatuḥ</w:t>
      </w:r>
      <w:r w:rsidRPr="00A945C8">
        <w:rPr>
          <w:rFonts w:eastAsia="MS Minchofalt"/>
          <w:lang w:val="pl-PL"/>
        </w:rPr>
        <w:t>—</w:t>
      </w:r>
      <w:r>
        <w:rPr>
          <w:noProof w:val="0"/>
          <w:cs/>
          <w:lang w:bidi="sa-IN"/>
        </w:rPr>
        <w:t>deha-dehinor ayaṁ paraspara-pratiyogi-vibhāgaḥ purānādir aviveka-kṛto’jñāna-kalpitaḥ | jātiḥ sāmānyaṁ vyaktir viśeṣas tayor vibhāgo yathā vastuni san</w:t>
      </w:r>
      <w:r w:rsidRPr="00A945C8">
        <w:rPr>
          <w:lang w:val="pl-PL" w:bidi="sa-IN"/>
        </w:rPr>
        <w:t>-</w:t>
      </w:r>
      <w:r>
        <w:rPr>
          <w:noProof w:val="0"/>
          <w:cs/>
          <w:lang w:bidi="sa-IN"/>
        </w:rPr>
        <w:t>mātre kalpitaḥ | parasparāpekṣa-siddhatvenānirūpyatvāt</w:t>
      </w:r>
      <w:r w:rsidRPr="00A945C8">
        <w:rPr>
          <w:lang w:val="pl-PL" w:bidi="sa-IN"/>
        </w:rPr>
        <w:t>,</w:t>
      </w:r>
      <w:r>
        <w:rPr>
          <w:noProof w:val="0"/>
          <w:cs/>
          <w:lang w:bidi="sa-IN"/>
        </w:rPr>
        <w:t xml:space="preserve"> tadvat |</w:t>
      </w:r>
      <w:r w:rsidRPr="00A945C8">
        <w:rPr>
          <w:lang w:val="pl-PL" w:bidi="sa-IN"/>
        </w:rPr>
        <w:t>|8||</w:t>
      </w:r>
    </w:p>
    <w:p w:rsidR="00AA7AFC" w:rsidRPr="00A945C8" w:rsidRDefault="00AA7AFC" w:rsidP="00775F05">
      <w:pPr>
        <w:rPr>
          <w:rFonts w:eastAsia="MS Minchofalt"/>
          <w:b/>
          <w:lang w:val="pl-PL"/>
        </w:rPr>
      </w:pPr>
    </w:p>
    <w:p w:rsidR="00AA7AFC" w:rsidRPr="00A945C8" w:rsidRDefault="00AA7AFC" w:rsidP="00775F05">
      <w:pPr>
        <w:rPr>
          <w:lang w:val="pl-PL"/>
        </w:rPr>
      </w:pPr>
      <w:r w:rsidRPr="00A945C8">
        <w:rPr>
          <w:rFonts w:eastAsia="MS Minchofalt"/>
          <w:b/>
          <w:lang w:val="pl-PL"/>
        </w:rPr>
        <w:t xml:space="preserve">krama-sandarbhaḥ : </w:t>
      </w:r>
      <w:r w:rsidRPr="00A945C8">
        <w:rPr>
          <w:lang w:val="pl-PL"/>
        </w:rPr>
        <w:t>śuddhātmano vastuto dehitvaṁ nāsti, tato na ca tasya deha ity evam | tatra dṛṣṭāntaḥ—yathā na vastuni sarva-kāraṇe paramātmani jāti-vyakti-vibhāga iti ||8||</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viśvanāthaḥ : </w:t>
      </w:r>
      <w:r>
        <w:rPr>
          <w:noProof w:val="0"/>
          <w:cs/>
          <w:lang w:bidi="sa-IN"/>
        </w:rPr>
        <w:t xml:space="preserve">nanu naśvara-deha-pratiyogitvād dehy api na śāśvataḥ syāt </w:t>
      </w:r>
      <w:r w:rsidRPr="00A945C8">
        <w:rPr>
          <w:lang w:val="pl-PL" w:bidi="sa-IN"/>
        </w:rPr>
        <w:t xml:space="preserve">? </w:t>
      </w:r>
      <w:r>
        <w:rPr>
          <w:noProof w:val="0"/>
          <w:cs/>
          <w:lang w:bidi="sa-IN"/>
        </w:rPr>
        <w:t>tatrāhatuḥ</w:t>
      </w:r>
      <w:r w:rsidRPr="00A945C8">
        <w:rPr>
          <w:rFonts w:eastAsia="MS Minchofalt"/>
          <w:lang w:val="pl-PL"/>
        </w:rPr>
        <w:t>—</w:t>
      </w:r>
      <w:r>
        <w:rPr>
          <w:noProof w:val="0"/>
          <w:cs/>
          <w:lang w:bidi="sa-IN"/>
        </w:rPr>
        <w:t xml:space="preserve">deha-dehinor ayaṁ paraspara-pratiyogi-vibhāgaḥ </w:t>
      </w:r>
      <w:r w:rsidRPr="00A945C8">
        <w:rPr>
          <w:lang w:val="pl-PL" w:bidi="sa-IN"/>
        </w:rPr>
        <w:t xml:space="preserve">| </w:t>
      </w:r>
      <w:r>
        <w:rPr>
          <w:noProof w:val="0"/>
          <w:cs/>
          <w:lang w:bidi="sa-IN"/>
        </w:rPr>
        <w:t>purā</w:t>
      </w:r>
      <w:r w:rsidRPr="00A945C8">
        <w:rPr>
          <w:lang w:val="pl-PL" w:bidi="sa-IN"/>
        </w:rPr>
        <w:t xml:space="preserve"> a</w:t>
      </w:r>
      <w:r>
        <w:rPr>
          <w:noProof w:val="0"/>
          <w:cs/>
          <w:lang w:bidi="sa-IN"/>
        </w:rPr>
        <w:t>nādir aviveka-kṛto’jñāna-kalpitaḥ | jāti</w:t>
      </w:r>
      <w:r w:rsidRPr="00A945C8">
        <w:rPr>
          <w:lang w:val="pl-PL" w:bidi="sa-IN"/>
        </w:rPr>
        <w:t>-</w:t>
      </w:r>
      <w:r>
        <w:rPr>
          <w:noProof w:val="0"/>
          <w:cs/>
          <w:lang w:bidi="sa-IN"/>
        </w:rPr>
        <w:t>sāmānyaṁ vyakti</w:t>
      </w:r>
      <w:r w:rsidRPr="00A945C8">
        <w:rPr>
          <w:lang w:val="pl-PL" w:bidi="sa-IN"/>
        </w:rPr>
        <w:t>-</w:t>
      </w:r>
      <w:r>
        <w:rPr>
          <w:noProof w:val="0"/>
          <w:cs/>
          <w:lang w:bidi="sa-IN"/>
        </w:rPr>
        <w:t>viśeṣas tayor vibhāgo yathā vastuni san</w:t>
      </w:r>
      <w:r w:rsidRPr="00A945C8">
        <w:rPr>
          <w:lang w:val="pl-PL" w:bidi="sa-IN"/>
        </w:rPr>
        <w:t>-</w:t>
      </w:r>
      <w:r>
        <w:rPr>
          <w:noProof w:val="0"/>
          <w:cs/>
          <w:lang w:bidi="sa-IN"/>
        </w:rPr>
        <w:t>mātre kalpitaḥ | parasparāpekṣa-siddh</w:t>
      </w:r>
      <w:r w:rsidRPr="00A945C8">
        <w:rPr>
          <w:lang w:val="pl-PL" w:bidi="sa-IN"/>
        </w:rPr>
        <w:t>i</w:t>
      </w:r>
      <w:r>
        <w:rPr>
          <w:noProof w:val="0"/>
          <w:cs/>
          <w:lang w:bidi="sa-IN"/>
        </w:rPr>
        <w:t>tvenānirūpyatvāt |</w:t>
      </w:r>
      <w:r w:rsidRPr="00A945C8">
        <w:rPr>
          <w:lang w:val="pl-PL" w:bidi="sa-IN"/>
        </w:rPr>
        <w:t>|8||</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6.15.9 ||</w:t>
      </w:r>
    </w:p>
    <w:p w:rsidR="00AA7AFC" w:rsidRPr="00A945C8" w:rsidRDefault="00AA7AFC" w:rsidP="00775F05">
      <w:pPr>
        <w:jc w:val="center"/>
        <w:rPr>
          <w:rFonts w:eastAsia="MS Minchofalt"/>
          <w:b/>
          <w:lang w:val="pl-PL"/>
        </w:rPr>
      </w:pPr>
    </w:p>
    <w:p w:rsidR="00AA7AFC" w:rsidRPr="00A945C8" w:rsidRDefault="00AA7AFC" w:rsidP="00775F05">
      <w:pPr>
        <w:jc w:val="center"/>
        <w:rPr>
          <w:rFonts w:eastAsia="MS Minchofalt"/>
          <w:b/>
          <w:bCs/>
          <w:lang w:val="pl-PL"/>
        </w:rPr>
      </w:pPr>
      <w:r w:rsidRPr="00A945C8">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evam āśvāsito rājā citraketur dvijoktibhiḥ |</w:t>
      </w:r>
    </w:p>
    <w:p w:rsidR="00AA7AFC" w:rsidRPr="00A945C8" w:rsidRDefault="00AA7AFC" w:rsidP="0015448C">
      <w:pPr>
        <w:pStyle w:val="Versequote"/>
        <w:rPr>
          <w:rFonts w:eastAsia="MS Minchofalt"/>
          <w:lang w:val="pl-PL"/>
        </w:rPr>
      </w:pPr>
      <w:r w:rsidRPr="00A945C8">
        <w:rPr>
          <w:rFonts w:eastAsia="MS Minchofalt"/>
          <w:lang w:val="pl-PL"/>
        </w:rPr>
        <w:t>vimṛjya pāṇinā vaktram ādhi-mlānam abhāṣata ||</w:t>
      </w:r>
    </w:p>
    <w:p w:rsidR="00AA7AFC" w:rsidRPr="00A945C8" w:rsidRDefault="00AA7AFC" w:rsidP="00775F05">
      <w:pPr>
        <w:rPr>
          <w:rFonts w:eastAsia="MS Minchofalt"/>
          <w:lang w:val="pl-PL"/>
        </w:rPr>
      </w:pPr>
    </w:p>
    <w:p w:rsidR="00AA7AFC" w:rsidRPr="00A945C8" w:rsidRDefault="00AA7AFC" w:rsidP="00775F05">
      <w:pPr>
        <w:rPr>
          <w:rFonts w:eastAsia="MS Minchofalt"/>
          <w:b/>
          <w:lang w:val="pl-PL"/>
        </w:rPr>
      </w:pPr>
      <w:r w:rsidRPr="00A945C8">
        <w:rPr>
          <w:rFonts w:eastAsia="MS Minchofalt"/>
          <w:b/>
          <w:lang w:val="pl-PL"/>
        </w:rPr>
        <w:t xml:space="preserve">śrīdharaḥ : </w:t>
      </w:r>
      <w:r>
        <w:rPr>
          <w:noProof w:val="0"/>
          <w:cs/>
          <w:lang w:bidi="sa-IN"/>
        </w:rPr>
        <w:t>ādhi-mlānaṁ vaktram |</w:t>
      </w:r>
      <w:r w:rsidRPr="00A945C8">
        <w:rPr>
          <w:lang w:val="pl-PL" w:bidi="sa-IN"/>
        </w:rPr>
        <w:t>|9||</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krama-sandarbhaḥ, viśvanāthaḥ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6.15.10 ||</w:t>
      </w:r>
    </w:p>
    <w:p w:rsidR="00AA7AFC" w:rsidRPr="00A945C8" w:rsidRDefault="00AA7AFC" w:rsidP="00775F05">
      <w:pPr>
        <w:jc w:val="center"/>
        <w:rPr>
          <w:rFonts w:eastAsia="MS Minchofalt"/>
          <w:b/>
          <w:lang w:val="pl-PL"/>
        </w:rPr>
      </w:pPr>
    </w:p>
    <w:p w:rsidR="00AA7AFC" w:rsidRPr="00A945C8" w:rsidRDefault="00AA7AFC" w:rsidP="00775F05">
      <w:pPr>
        <w:jc w:val="center"/>
        <w:rPr>
          <w:rFonts w:eastAsia="MS Minchofalt"/>
          <w:b/>
          <w:bCs/>
          <w:lang w:val="pl-PL"/>
        </w:rPr>
      </w:pPr>
      <w:r w:rsidRPr="00A945C8">
        <w:rPr>
          <w:rFonts w:eastAsia="MS Minchofalt"/>
          <w:b/>
          <w:bCs/>
          <w:lang w:val="pl-PL"/>
        </w:rPr>
        <w:t>śrī-rājovāca—</w:t>
      </w:r>
    </w:p>
    <w:p w:rsidR="00AA7AFC" w:rsidRPr="00A945C8" w:rsidRDefault="00AA7AFC" w:rsidP="0015448C">
      <w:pPr>
        <w:pStyle w:val="Versequote"/>
        <w:rPr>
          <w:rFonts w:eastAsia="MS Minchofalt"/>
          <w:lang w:val="pl-PL"/>
        </w:rPr>
      </w:pPr>
      <w:r w:rsidRPr="00A945C8">
        <w:rPr>
          <w:rFonts w:eastAsia="MS Minchofalt"/>
          <w:lang w:val="pl-PL"/>
        </w:rPr>
        <w:t>kau yuvāṁ jñāna-sampannau mahiṣṭhau ca mahīyasām |</w:t>
      </w:r>
    </w:p>
    <w:p w:rsidR="00AA7AFC" w:rsidRPr="00A945C8" w:rsidRDefault="00AA7AFC" w:rsidP="0015448C">
      <w:pPr>
        <w:pStyle w:val="Versequote"/>
        <w:rPr>
          <w:rFonts w:eastAsia="MS Minchofalt"/>
          <w:lang w:val="pl-PL"/>
        </w:rPr>
      </w:pPr>
      <w:r w:rsidRPr="00A945C8">
        <w:rPr>
          <w:rFonts w:eastAsia="MS Minchofalt"/>
          <w:lang w:val="pl-PL"/>
        </w:rPr>
        <w:t>avadhūtena veṣeṇa gūḍhāv iha samāgatau ||</w:t>
      </w:r>
    </w:p>
    <w:p w:rsidR="00AA7AFC" w:rsidRPr="00A945C8" w:rsidRDefault="00AA7AFC" w:rsidP="00775F05">
      <w:pPr>
        <w:rPr>
          <w:rFonts w:eastAsia="MS Minchofalt"/>
          <w:lang w:val="pl-PL"/>
        </w:rPr>
      </w:pPr>
    </w:p>
    <w:p w:rsidR="00AA7AFC" w:rsidRPr="00A945C8" w:rsidRDefault="00AA7AFC" w:rsidP="00775F05">
      <w:pPr>
        <w:rPr>
          <w:rFonts w:eastAsia="MS Minchofalt"/>
          <w:bCs/>
          <w:lang w:val="pl-PL"/>
        </w:rPr>
      </w:pPr>
      <w:r w:rsidRPr="00A945C8">
        <w:rPr>
          <w:rFonts w:eastAsia="MS Minchofalt"/>
          <w:b/>
          <w:lang w:val="pl-PL"/>
        </w:rPr>
        <w:t>śrīdharaḥ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krama-sandarbhaḥ : </w:t>
      </w:r>
      <w:r w:rsidRPr="00A945C8">
        <w:rPr>
          <w:lang w:val="pl-PL"/>
        </w:rPr>
        <w:t>avadhūtena veṣeṇeti nijācchādanārthaṁ tad-ākṛtatvāt ||10||</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viśvanāthaḥ :</w:t>
      </w:r>
      <w:r w:rsidRPr="00A945C8">
        <w:rPr>
          <w:rFonts w:eastAsia="MS Minchofalt"/>
          <w:bCs/>
          <w:lang w:val="pl-PL"/>
        </w:rPr>
        <w:t xml:space="preserve"> avadhūtena veṣeṇeti sva-gopanārthaṁ tābhyām tathā-kṛtatvāt ||10||</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6.15.11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caranti hy avanau kāmaṁ brāhmaṇā bhagavat-priyāḥ |</w:t>
      </w:r>
    </w:p>
    <w:p w:rsidR="00AA7AFC" w:rsidRPr="00A945C8" w:rsidRDefault="00AA7AFC" w:rsidP="0015448C">
      <w:pPr>
        <w:pStyle w:val="Versequote"/>
        <w:rPr>
          <w:rFonts w:eastAsia="MS Minchofalt"/>
          <w:lang w:val="pl-PL"/>
        </w:rPr>
      </w:pPr>
      <w:r w:rsidRPr="00A945C8">
        <w:rPr>
          <w:rFonts w:eastAsia="MS Minchofalt"/>
          <w:lang w:val="pl-PL"/>
        </w:rPr>
        <w:t>mādṛśāṁ grāmya-buddhīnāṁ bodhāyonmatta-liṅginaḥ ||</w:t>
      </w:r>
    </w:p>
    <w:p w:rsidR="00AA7AFC" w:rsidRPr="00A945C8" w:rsidRDefault="00AA7AFC" w:rsidP="00775F05">
      <w:pPr>
        <w:rPr>
          <w:rFonts w:eastAsia="MS Minchofalt"/>
          <w:lang w:val="pl-PL"/>
        </w:rPr>
      </w:pPr>
    </w:p>
    <w:p w:rsidR="00AA7AFC" w:rsidRPr="00A945C8" w:rsidRDefault="00AA7AFC" w:rsidP="00775F05">
      <w:pPr>
        <w:rPr>
          <w:rFonts w:eastAsia="MS Minchofalt"/>
          <w:b/>
          <w:lang w:val="pl-PL"/>
        </w:rPr>
      </w:pPr>
      <w:r w:rsidRPr="00A945C8">
        <w:rPr>
          <w:rFonts w:eastAsia="MS Minchofalt"/>
          <w:b/>
          <w:lang w:val="pl-PL"/>
        </w:rPr>
        <w:t xml:space="preserve">śrīdharaḥ : </w:t>
      </w:r>
      <w:r>
        <w:rPr>
          <w:noProof w:val="0"/>
          <w:cs/>
          <w:lang w:bidi="sa-IN"/>
        </w:rPr>
        <w:t>unmattasyeva liṅgaṁ yeṣāṁ te |</w:t>
      </w:r>
      <w:r w:rsidRPr="00A945C8">
        <w:rPr>
          <w:lang w:val="pl-PL" w:bidi="sa-IN"/>
        </w:rPr>
        <w:t>|11||</w:t>
      </w:r>
    </w:p>
    <w:p w:rsidR="00AA7AFC" w:rsidRPr="00A945C8" w:rsidRDefault="00AA7AFC" w:rsidP="00775F05">
      <w:pPr>
        <w:rPr>
          <w:rFonts w:eastAsia="MS Minchofalt"/>
          <w:b/>
          <w:lang w:val="pl-PL"/>
        </w:rPr>
      </w:pPr>
    </w:p>
    <w:p w:rsidR="00AA7AFC" w:rsidRPr="00A945C8" w:rsidRDefault="00AA7AFC" w:rsidP="00775F05">
      <w:pPr>
        <w:rPr>
          <w:lang w:val="pl-PL"/>
        </w:rPr>
      </w:pPr>
      <w:r w:rsidRPr="00A945C8">
        <w:rPr>
          <w:rFonts w:eastAsia="MS Minchofalt"/>
          <w:b/>
          <w:lang w:val="pl-PL"/>
        </w:rPr>
        <w:t xml:space="preserve">krama-sandarbhaḥ : </w:t>
      </w:r>
      <w:r w:rsidRPr="00A945C8">
        <w:rPr>
          <w:lang w:val="pl-PL"/>
        </w:rPr>
        <w:t>bhagavato viśeṣato bhakta-vatsalasya sāmānyato’pi brahmaṇya-devasya priyāḥ ||11||</w:t>
      </w:r>
    </w:p>
    <w:p w:rsidR="00AA7AFC" w:rsidRPr="00A945C8" w:rsidRDefault="00AA7AFC" w:rsidP="00775F05">
      <w:pPr>
        <w:rPr>
          <w:lang w:val="pl-PL"/>
        </w:rPr>
      </w:pPr>
    </w:p>
    <w:p w:rsidR="00AA7AFC" w:rsidRPr="00A945C8" w:rsidRDefault="00AA7AFC" w:rsidP="00775F05">
      <w:pPr>
        <w:rPr>
          <w:rFonts w:eastAsia="MS Minchofalt"/>
          <w:bCs/>
          <w:lang w:val="pl-PL"/>
        </w:rPr>
      </w:pPr>
      <w:r w:rsidRPr="00A945C8">
        <w:rPr>
          <w:rFonts w:eastAsia="MS Minchofalt"/>
          <w:b/>
          <w:lang w:val="pl-PL"/>
        </w:rPr>
        <w:t>viśvanāthaḥ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6.15.12-15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kumāro nārada ṛbhur aṅgirā devalo’sitaḥ |</w:t>
      </w:r>
    </w:p>
    <w:p w:rsidR="00AA7AFC" w:rsidRPr="00A945C8" w:rsidRDefault="00AA7AFC" w:rsidP="0015448C">
      <w:pPr>
        <w:pStyle w:val="Versequote"/>
        <w:rPr>
          <w:rFonts w:eastAsia="MS Minchofalt"/>
          <w:lang w:val="pl-PL"/>
        </w:rPr>
      </w:pPr>
      <w:r w:rsidRPr="00A945C8">
        <w:rPr>
          <w:rFonts w:eastAsia="MS Minchofalt"/>
          <w:lang w:val="pl-PL"/>
        </w:rPr>
        <w:t>apāntaratamā vyāso mārkaṇḍeyo’tha gautamaḥ ||</w:t>
      </w:r>
    </w:p>
    <w:p w:rsidR="00AA7AFC" w:rsidRPr="00A945C8" w:rsidRDefault="00AA7AFC" w:rsidP="0015448C">
      <w:pPr>
        <w:pStyle w:val="Versequote"/>
        <w:rPr>
          <w:rFonts w:eastAsia="MS Minchofalt"/>
          <w:lang w:val="pl-PL"/>
        </w:rPr>
      </w:pPr>
      <w:r w:rsidRPr="00A945C8">
        <w:rPr>
          <w:rFonts w:eastAsia="MS Minchofalt"/>
          <w:lang w:val="pl-PL"/>
        </w:rPr>
        <w:t>vasiṣṭho bhagavān rāmaḥ kapilo bādarāyaṇiḥ |</w:t>
      </w:r>
    </w:p>
    <w:p w:rsidR="00AA7AFC" w:rsidRPr="00A945C8" w:rsidRDefault="00AA7AFC" w:rsidP="0015448C">
      <w:pPr>
        <w:pStyle w:val="Versequote"/>
        <w:rPr>
          <w:rFonts w:eastAsia="MS Minchofalt"/>
          <w:lang w:val="pl-PL"/>
        </w:rPr>
      </w:pPr>
      <w:r w:rsidRPr="00A945C8">
        <w:rPr>
          <w:rFonts w:eastAsia="MS Minchofalt"/>
          <w:lang w:val="pl-PL"/>
        </w:rPr>
        <w:t>durvāsā yājñavalkyaś ca jātukarṇas tathāruṇiḥ ||</w:t>
      </w:r>
    </w:p>
    <w:p w:rsidR="00AA7AFC" w:rsidRPr="00A945C8" w:rsidRDefault="00AA7AFC" w:rsidP="0015448C">
      <w:pPr>
        <w:pStyle w:val="Versequote"/>
        <w:rPr>
          <w:rFonts w:eastAsia="MS Minchofalt"/>
          <w:lang w:val="pl-PL"/>
        </w:rPr>
      </w:pPr>
      <w:r w:rsidRPr="00A945C8">
        <w:rPr>
          <w:rFonts w:eastAsia="MS Minchofalt"/>
          <w:lang w:val="pl-PL"/>
        </w:rPr>
        <w:t>romaśaś cyavano datta āsuriḥ sapatañjaliḥ |</w:t>
      </w:r>
    </w:p>
    <w:p w:rsidR="00AA7AFC" w:rsidRPr="00A945C8" w:rsidRDefault="00AA7AFC" w:rsidP="0015448C">
      <w:pPr>
        <w:pStyle w:val="Versequote"/>
        <w:rPr>
          <w:rFonts w:eastAsia="MS Minchofalt"/>
          <w:lang w:val="pl-PL"/>
        </w:rPr>
      </w:pPr>
      <w:r w:rsidRPr="00A945C8">
        <w:rPr>
          <w:rFonts w:eastAsia="MS Minchofalt"/>
          <w:lang w:val="pl-PL"/>
        </w:rPr>
        <w:t>ṛṣir veda-śirā dhaumyo muniḥ pañcaśikhas tathā ||</w:t>
      </w:r>
    </w:p>
    <w:p w:rsidR="00AA7AFC" w:rsidRPr="00A945C8" w:rsidRDefault="00AA7AFC" w:rsidP="0015448C">
      <w:pPr>
        <w:pStyle w:val="Versequote"/>
        <w:rPr>
          <w:rFonts w:eastAsia="MS Minchofalt"/>
          <w:lang w:val="pl-PL"/>
        </w:rPr>
      </w:pPr>
      <w:r w:rsidRPr="00A945C8">
        <w:rPr>
          <w:rFonts w:eastAsia="MS Minchofalt"/>
          <w:lang w:val="pl-PL"/>
        </w:rPr>
        <w:t>hiraṇyanābhaḥ kauśalyaḥ śrutadeva ṛtadhvajaḥ |</w:t>
      </w:r>
    </w:p>
    <w:p w:rsidR="00AA7AFC" w:rsidRPr="00A945C8" w:rsidRDefault="00AA7AFC" w:rsidP="0015448C">
      <w:pPr>
        <w:pStyle w:val="Versequote"/>
        <w:rPr>
          <w:rFonts w:eastAsia="MS Minchofalt"/>
          <w:lang w:val="pl-PL"/>
        </w:rPr>
      </w:pPr>
      <w:r w:rsidRPr="00A945C8">
        <w:rPr>
          <w:rFonts w:eastAsia="MS Minchofalt"/>
          <w:lang w:val="pl-PL"/>
        </w:rPr>
        <w:t>ete pare ca siddheśāś caranti jñāna-hetavaḥ ||</w:t>
      </w:r>
    </w:p>
    <w:p w:rsidR="00AA7AFC" w:rsidRPr="00A945C8" w:rsidRDefault="00AA7AFC" w:rsidP="00775F05">
      <w:pPr>
        <w:rPr>
          <w:rFonts w:eastAsia="MS Minchofalt"/>
          <w:lang w:val="pl-PL"/>
        </w:rPr>
      </w:pPr>
    </w:p>
    <w:p w:rsidR="00AA7AFC" w:rsidRPr="00A945C8" w:rsidRDefault="00AA7AFC" w:rsidP="00775F05">
      <w:pPr>
        <w:rPr>
          <w:rFonts w:eastAsia="MS Minchofalt"/>
          <w:bCs/>
          <w:lang w:val="pl-PL"/>
        </w:rPr>
      </w:pPr>
      <w:r w:rsidRPr="00A945C8">
        <w:rPr>
          <w:rFonts w:eastAsia="MS Minchofalt"/>
          <w:b/>
          <w:lang w:val="pl-PL"/>
        </w:rPr>
        <w:t>śrīdharaḥ, viśvanāthaḥ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lang w:val="pl-PL"/>
        </w:rPr>
      </w:pPr>
      <w:r w:rsidRPr="00A945C8">
        <w:rPr>
          <w:rFonts w:eastAsia="MS Minchofalt"/>
          <w:b/>
          <w:lang w:val="pl-PL"/>
        </w:rPr>
        <w:t xml:space="preserve">krama-sandarbhaḥ : </w:t>
      </w:r>
      <w:r w:rsidRPr="00A945C8">
        <w:rPr>
          <w:lang w:val="pl-PL"/>
        </w:rPr>
        <w:t>kumāra iti catuṣkam | vyāsa-bādarāyaṇy-ādīnāṁ tadānīm anāvibhūtānām api gaṇanā śāstra-dṛṣṭyaiveti ||12||</w:t>
      </w:r>
    </w:p>
    <w:p w:rsidR="00AA7AFC" w:rsidRPr="00A945C8" w:rsidRDefault="00AA7AFC" w:rsidP="00775F05">
      <w:pPr>
        <w:rPr>
          <w:lang w:val="pl-PL"/>
        </w:rPr>
      </w:pPr>
    </w:p>
    <w:p w:rsidR="00AA7AFC" w:rsidRPr="00A945C8" w:rsidRDefault="00AA7AFC" w:rsidP="00775F05">
      <w:pPr>
        <w:rPr>
          <w:lang w:val="pl-PL"/>
        </w:rPr>
      </w:pPr>
      <w:r w:rsidRPr="00A945C8">
        <w:rPr>
          <w:b/>
          <w:bCs/>
          <w:lang w:val="pl-PL"/>
        </w:rPr>
        <w:t>paramātma-sandarbha 69:</w:t>
      </w:r>
      <w:r w:rsidRPr="00A945C8">
        <w:rPr>
          <w:lang w:val="pl-PL"/>
        </w:rPr>
        <w:t xml:space="preserve"> atra apāntaratama iti śrī-kṛṣṇa-dvaipāyanasyaiva janmāntara-nāma-viśeṣa iti tatraiva jñeyam ||</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6.15.16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tasmād yuvāṁ grāmya-paśor mama mūḍha-dhiyaḥ prabhū |</w:t>
      </w:r>
    </w:p>
    <w:p w:rsidR="00AA7AFC" w:rsidRPr="00A945C8" w:rsidRDefault="00AA7AFC" w:rsidP="0015448C">
      <w:pPr>
        <w:pStyle w:val="Versequote"/>
        <w:rPr>
          <w:rFonts w:eastAsia="MS Minchofalt"/>
          <w:lang w:val="pl-PL"/>
        </w:rPr>
      </w:pPr>
      <w:r w:rsidRPr="00A945C8">
        <w:rPr>
          <w:rFonts w:eastAsia="MS Minchofalt"/>
          <w:lang w:val="pl-PL"/>
        </w:rPr>
        <w:t>andhe tamasi magnasya jñāna-dīpa udīryatām ||</w:t>
      </w:r>
    </w:p>
    <w:p w:rsidR="00AA7AFC" w:rsidRPr="00A945C8" w:rsidRDefault="00AA7AFC" w:rsidP="00775F05">
      <w:pPr>
        <w:rPr>
          <w:rFonts w:eastAsia="MS Minchofalt"/>
          <w:lang w:val="pl-PL"/>
        </w:rPr>
      </w:pPr>
    </w:p>
    <w:p w:rsidR="00AA7AFC" w:rsidRPr="00A945C8" w:rsidRDefault="00AA7AFC" w:rsidP="00775F05">
      <w:pPr>
        <w:rPr>
          <w:rFonts w:eastAsia="MS Minchofalt"/>
          <w:b/>
          <w:lang w:val="pl-PL"/>
        </w:rPr>
      </w:pPr>
      <w:r w:rsidRPr="00A945C8">
        <w:rPr>
          <w:rFonts w:eastAsia="MS Minchofalt"/>
          <w:b/>
          <w:lang w:val="pl-PL"/>
        </w:rPr>
        <w:t xml:space="preserve">śrīdharaḥ : </w:t>
      </w:r>
      <w:r>
        <w:rPr>
          <w:noProof w:val="0"/>
          <w:cs/>
          <w:lang w:bidi="sa-IN"/>
        </w:rPr>
        <w:t>mama prabhū rakṣakau bodhe samarthāv iti vā | ato yuvābhyāṁ jñāna-dīpaḥ pravartyatām |</w:t>
      </w:r>
      <w:r w:rsidRPr="00A945C8">
        <w:rPr>
          <w:lang w:val="pl-PL" w:bidi="sa-IN"/>
        </w:rPr>
        <w:t>|16||</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krama-sandarbhaḥ, viśvanāthaḥ : </w:t>
      </w:r>
      <w:r w:rsidRPr="00A945C8">
        <w:rPr>
          <w:rFonts w:eastAsia="MS Minchofalt"/>
          <w:bCs/>
          <w:i/>
          <w:iCs/>
          <w:lang w:val="pl-PL"/>
        </w:rPr>
        <w:t>na vyākhyātam.</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6.15.17 ||</w:t>
      </w:r>
    </w:p>
    <w:p w:rsidR="00AA7AFC" w:rsidRPr="00A945C8" w:rsidRDefault="00AA7AFC" w:rsidP="00775F05">
      <w:pPr>
        <w:jc w:val="center"/>
        <w:rPr>
          <w:rFonts w:eastAsia="MS Minchofalt"/>
          <w:b/>
          <w:lang w:val="pl-PL"/>
        </w:rPr>
      </w:pPr>
    </w:p>
    <w:p w:rsidR="00AA7AFC" w:rsidRPr="00A945C8" w:rsidRDefault="00AA7AFC" w:rsidP="00775F05">
      <w:pPr>
        <w:jc w:val="center"/>
        <w:rPr>
          <w:rFonts w:eastAsia="MS Minchofalt"/>
          <w:b/>
          <w:bCs/>
          <w:lang w:val="pl-PL"/>
        </w:rPr>
      </w:pPr>
      <w:r w:rsidRPr="00A945C8">
        <w:rPr>
          <w:rFonts w:eastAsia="MS Minchofalt"/>
          <w:b/>
          <w:bCs/>
          <w:lang w:val="pl-PL"/>
        </w:rPr>
        <w:t>śrī-aṅgirā uvāca—</w:t>
      </w:r>
    </w:p>
    <w:p w:rsidR="00AA7AFC" w:rsidRPr="00A945C8" w:rsidRDefault="00AA7AFC" w:rsidP="0015448C">
      <w:pPr>
        <w:pStyle w:val="Versequote"/>
        <w:rPr>
          <w:rFonts w:eastAsia="MS Minchofalt"/>
          <w:lang w:val="pl-PL"/>
        </w:rPr>
      </w:pPr>
      <w:r w:rsidRPr="00A945C8">
        <w:rPr>
          <w:rFonts w:eastAsia="MS Minchofalt"/>
          <w:lang w:val="pl-PL"/>
        </w:rPr>
        <w:t>ahaṁ te putra-kāmasya putrado’smy aṅgirā nṛpa |</w:t>
      </w:r>
    </w:p>
    <w:p w:rsidR="00AA7AFC" w:rsidRPr="00A945C8" w:rsidRDefault="00AA7AFC" w:rsidP="0015448C">
      <w:pPr>
        <w:pStyle w:val="Versequote"/>
        <w:rPr>
          <w:rFonts w:eastAsia="MS Minchofalt"/>
          <w:lang w:val="pl-PL"/>
        </w:rPr>
      </w:pPr>
      <w:r w:rsidRPr="00A945C8">
        <w:rPr>
          <w:rFonts w:eastAsia="MS Minchofalt"/>
          <w:lang w:val="pl-PL"/>
        </w:rPr>
        <w:t>eṣa brahma-sutaḥ sākṣān nārado bhagavān ṛṣiḥ ||</w:t>
      </w:r>
    </w:p>
    <w:p w:rsidR="00AA7AFC" w:rsidRPr="00A945C8" w:rsidRDefault="00AA7AFC" w:rsidP="00775F05">
      <w:pPr>
        <w:rPr>
          <w:rFonts w:eastAsia="MS Minchofalt"/>
          <w:lang w:val="pl-PL"/>
        </w:rPr>
      </w:pPr>
    </w:p>
    <w:p w:rsidR="00AA7AFC" w:rsidRPr="008A4B9D" w:rsidRDefault="00AA7AFC" w:rsidP="00775F05">
      <w:pPr>
        <w:rPr>
          <w:rFonts w:eastAsia="MS Minchofalt"/>
          <w:bCs/>
          <w:i/>
          <w:iCs/>
          <w:lang w:val="pl-PL"/>
        </w:rPr>
      </w:pPr>
      <w:r w:rsidRPr="008A4B9D">
        <w:rPr>
          <w:rFonts w:eastAsia="MS Minchofalt"/>
          <w:bCs/>
          <w:i/>
          <w:iCs/>
          <w:lang w:val="pl-PL"/>
        </w:rPr>
        <w:t>na katamenāpi vyākhyātam.</w:t>
      </w:r>
    </w:p>
    <w:p w:rsidR="00AA7AFC" w:rsidRPr="00A945C8" w:rsidRDefault="00AA7AFC" w:rsidP="00775F05">
      <w:pPr>
        <w:rPr>
          <w:rFonts w:eastAsia="MS Minchofalt"/>
          <w:bCs/>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6.15.18-19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itthaṁ tvāṁ putra-śokena magnaṁ tamasi dustare |</w:t>
      </w:r>
    </w:p>
    <w:p w:rsidR="00AA7AFC" w:rsidRPr="00A945C8" w:rsidRDefault="00AA7AFC" w:rsidP="0015448C">
      <w:pPr>
        <w:pStyle w:val="Versequote"/>
        <w:rPr>
          <w:rFonts w:eastAsia="MS Minchofalt"/>
          <w:lang w:val="pl-PL"/>
        </w:rPr>
      </w:pPr>
      <w:r w:rsidRPr="00A945C8">
        <w:rPr>
          <w:rFonts w:eastAsia="MS Minchofalt"/>
          <w:lang w:val="pl-PL"/>
        </w:rPr>
        <w:t>atad-arham anusmṛtya mahāpuruṣa-gocaram ||</w:t>
      </w:r>
    </w:p>
    <w:p w:rsidR="00AA7AFC" w:rsidRPr="00A945C8" w:rsidRDefault="00AA7AFC" w:rsidP="0015448C">
      <w:pPr>
        <w:pStyle w:val="Versequote"/>
        <w:rPr>
          <w:rFonts w:eastAsia="MS Minchofalt"/>
          <w:lang w:val="pl-PL"/>
        </w:rPr>
      </w:pPr>
      <w:r w:rsidRPr="00A945C8">
        <w:rPr>
          <w:rFonts w:eastAsia="MS Minchofalt"/>
          <w:lang w:val="pl-PL"/>
        </w:rPr>
        <w:t>anugrahāya bhavataḥ prāptāv āvām iha prabho |</w:t>
      </w:r>
    </w:p>
    <w:p w:rsidR="00AA7AFC" w:rsidRPr="00A945C8" w:rsidRDefault="00AA7AFC" w:rsidP="0015448C">
      <w:pPr>
        <w:pStyle w:val="Versequote"/>
        <w:rPr>
          <w:rFonts w:eastAsia="MS Minchofalt"/>
          <w:lang w:val="pl-PL"/>
        </w:rPr>
      </w:pPr>
      <w:r w:rsidRPr="00A945C8">
        <w:rPr>
          <w:rFonts w:eastAsia="MS Minchofalt"/>
          <w:lang w:val="pl-PL"/>
        </w:rPr>
        <w:t>brahmaṇyo bhagavad-bhakto nāvāsāditum arhasi ||</w:t>
      </w:r>
    </w:p>
    <w:p w:rsidR="00AA7AFC" w:rsidRPr="00A945C8" w:rsidRDefault="00AA7AFC" w:rsidP="00775F05">
      <w:pPr>
        <w:rPr>
          <w:rFonts w:eastAsia="MS Minchofalt"/>
          <w:lang w:val="pl-PL"/>
        </w:rPr>
      </w:pPr>
    </w:p>
    <w:p w:rsidR="00AA7AFC" w:rsidRPr="00A945C8" w:rsidRDefault="00AA7AFC" w:rsidP="00775F05">
      <w:pPr>
        <w:rPr>
          <w:rFonts w:eastAsia="MS Minchofalt"/>
          <w:b/>
          <w:lang w:val="pl-PL"/>
        </w:rPr>
      </w:pPr>
      <w:r w:rsidRPr="00A945C8">
        <w:rPr>
          <w:rFonts w:eastAsia="MS Minchofalt"/>
          <w:b/>
          <w:lang w:val="pl-PL"/>
        </w:rPr>
        <w:t xml:space="preserve">śrīdharaḥ : </w:t>
      </w:r>
      <w:r>
        <w:rPr>
          <w:noProof w:val="0"/>
          <w:cs/>
          <w:lang w:bidi="sa-IN"/>
        </w:rPr>
        <w:t>mahā-puruṣa-gocaraṁ hari-bhaktaṁ tvām |</w:t>
      </w:r>
      <w:r w:rsidRPr="00A945C8">
        <w:rPr>
          <w:lang w:val="pl-PL" w:bidi="sa-IN"/>
        </w:rPr>
        <w:t>|18||</w:t>
      </w:r>
    </w:p>
    <w:p w:rsidR="00AA7AFC" w:rsidRPr="00A945C8" w:rsidRDefault="00AA7AFC" w:rsidP="00775F05">
      <w:pPr>
        <w:rPr>
          <w:rFonts w:eastAsia="MS Minchofalt"/>
          <w:b/>
          <w:lang w:val="pl-PL"/>
        </w:rPr>
      </w:pPr>
    </w:p>
    <w:p w:rsidR="00AA7AFC" w:rsidRPr="00A945C8" w:rsidRDefault="00AA7AFC" w:rsidP="00775F05">
      <w:pPr>
        <w:rPr>
          <w:lang w:val="pl-PL"/>
        </w:rPr>
      </w:pPr>
      <w:r w:rsidRPr="00A945C8">
        <w:rPr>
          <w:rFonts w:eastAsia="MS Minchofalt"/>
          <w:b/>
          <w:lang w:val="pl-PL"/>
        </w:rPr>
        <w:t xml:space="preserve">krama-sandarbhaḥ : </w:t>
      </w:r>
      <w:r w:rsidRPr="00A945C8">
        <w:rPr>
          <w:lang w:val="pl-PL"/>
        </w:rPr>
        <w:t>ittham iti yugmakam | mahā-puruṣe gocaro’nubhava-viṣayo yasya tam | bhagavad-bhakta iti purvam eva tat-saṅga-prabhāvena bhakti-bījodayāt ||18||</w:t>
      </w:r>
    </w:p>
    <w:p w:rsidR="00AA7AFC" w:rsidRPr="00A945C8" w:rsidRDefault="00AA7AFC" w:rsidP="00775F05">
      <w:pPr>
        <w:rPr>
          <w:lang w:val="pl-PL"/>
        </w:rPr>
      </w:pPr>
    </w:p>
    <w:p w:rsidR="00AA7AFC" w:rsidRPr="00A945C8" w:rsidRDefault="00AA7AFC" w:rsidP="00775F05">
      <w:pPr>
        <w:rPr>
          <w:rFonts w:eastAsia="MS Minchofalt"/>
          <w:bCs/>
          <w:lang w:val="pl-PL"/>
        </w:rPr>
      </w:pPr>
      <w:r w:rsidRPr="00A945C8">
        <w:rPr>
          <w:rFonts w:eastAsia="MS Minchofalt"/>
          <w:b/>
          <w:lang w:val="pl-PL"/>
        </w:rPr>
        <w:t>viśvanāthaḥ :</w:t>
      </w:r>
      <w:r w:rsidRPr="00A945C8">
        <w:rPr>
          <w:rFonts w:eastAsia="MS Minchofalt"/>
          <w:bCs/>
          <w:lang w:val="pl-PL"/>
        </w:rPr>
        <w:t xml:space="preserve"> mahā-puruṣāḥ paramrṣayo bhagavad-bhaktāś ca gocarā mano-netrādi-viṣayā yasya taṁ, ata eva brāhmaṇa-vaiṣṇava-sevitvād brahmaṇyo bhagavad-bhaktaś coktaḥ, na tu vastutas tadā bhakta ity arthaḥ ||18||</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6.15.20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tadaiva te paraṁ jñānaṁ dadāmi gṛham āgataḥ |</w:t>
      </w:r>
    </w:p>
    <w:p w:rsidR="00AA7AFC" w:rsidRPr="00A945C8" w:rsidRDefault="00AA7AFC" w:rsidP="0015448C">
      <w:pPr>
        <w:pStyle w:val="Versequote"/>
        <w:rPr>
          <w:rFonts w:eastAsia="MS Minchofalt"/>
          <w:lang w:val="pl-PL"/>
        </w:rPr>
      </w:pPr>
      <w:r w:rsidRPr="00A945C8">
        <w:rPr>
          <w:rFonts w:eastAsia="MS Minchofalt"/>
          <w:lang w:val="pl-PL"/>
        </w:rPr>
        <w:t>jñātvānyābhiniveśaṁ te putram eva dadāmy aham ||</w:t>
      </w:r>
    </w:p>
    <w:p w:rsidR="00AA7AFC" w:rsidRPr="00A945C8" w:rsidRDefault="00AA7AFC" w:rsidP="00775F05">
      <w:pPr>
        <w:rPr>
          <w:rFonts w:eastAsia="MS Minchofalt"/>
          <w:lang w:val="pl-PL"/>
        </w:rPr>
      </w:pPr>
    </w:p>
    <w:p w:rsidR="00AA7AFC" w:rsidRPr="00A945C8" w:rsidRDefault="00AA7AFC" w:rsidP="00775F05">
      <w:pPr>
        <w:rPr>
          <w:rFonts w:eastAsia="MS Minchofalt"/>
          <w:b/>
          <w:lang w:val="pl-PL"/>
        </w:rPr>
      </w:pPr>
      <w:r w:rsidRPr="00A945C8">
        <w:rPr>
          <w:rFonts w:eastAsia="MS Minchofalt"/>
          <w:b/>
          <w:lang w:val="pl-PL"/>
        </w:rPr>
        <w:t xml:space="preserve">śrīdharaḥ : </w:t>
      </w:r>
      <w:r>
        <w:rPr>
          <w:noProof w:val="0"/>
          <w:cs/>
          <w:lang w:bidi="sa-IN"/>
        </w:rPr>
        <w:t>tadaiva yadā pūrvam āgato’smi |</w:t>
      </w:r>
      <w:r w:rsidRPr="00A945C8">
        <w:rPr>
          <w:lang w:val="pl-PL" w:bidi="sa-IN"/>
        </w:rPr>
        <w:t>|20||</w:t>
      </w:r>
    </w:p>
    <w:p w:rsidR="00AA7AFC" w:rsidRPr="00A945C8" w:rsidRDefault="00AA7AFC" w:rsidP="00775F05">
      <w:pPr>
        <w:rPr>
          <w:rFonts w:eastAsia="MS Minchofalt"/>
          <w:b/>
          <w:lang w:val="pl-PL"/>
        </w:rPr>
      </w:pPr>
    </w:p>
    <w:p w:rsidR="00AA7AFC" w:rsidRPr="00A945C8" w:rsidRDefault="00AA7AFC" w:rsidP="00775F05">
      <w:pPr>
        <w:rPr>
          <w:lang w:val="pl-PL"/>
        </w:rPr>
      </w:pPr>
      <w:r w:rsidRPr="00A945C8">
        <w:rPr>
          <w:rFonts w:eastAsia="MS Minchofalt"/>
          <w:b/>
          <w:lang w:val="pl-PL"/>
        </w:rPr>
        <w:t xml:space="preserve">krama-sandarbhaḥ : </w:t>
      </w:r>
      <w:r w:rsidRPr="00A945C8">
        <w:rPr>
          <w:lang w:val="pl-PL"/>
        </w:rPr>
        <w:t>dadāmi adāsyam ity arthaḥ | punaś ca dadāmi adadām ity arthaḥ | tiṅāṁ tiṅo bhavantīti chāndaso’tra laṭ ||20||</w:t>
      </w:r>
    </w:p>
    <w:p w:rsidR="00AA7AFC" w:rsidRPr="00A945C8" w:rsidRDefault="00AA7AFC" w:rsidP="00775F05">
      <w:pPr>
        <w:rPr>
          <w:lang w:val="pl-PL"/>
        </w:rPr>
      </w:pPr>
    </w:p>
    <w:p w:rsidR="00AA7AFC" w:rsidRPr="00A945C8" w:rsidRDefault="00AA7AFC" w:rsidP="00775F05">
      <w:pPr>
        <w:rPr>
          <w:rFonts w:eastAsia="MS Minchofalt"/>
          <w:b/>
          <w:lang w:val="pl-PL"/>
        </w:rPr>
      </w:pPr>
      <w:r w:rsidRPr="00A945C8">
        <w:rPr>
          <w:rFonts w:eastAsia="MS Minchofalt"/>
          <w:b/>
          <w:lang w:val="pl-PL"/>
        </w:rPr>
        <w:t xml:space="preserve">viśvanāthaḥ : </w:t>
      </w:r>
      <w:r w:rsidRPr="00A945C8">
        <w:rPr>
          <w:lang w:val="pl-PL"/>
        </w:rPr>
        <w:t>dadāmi adāsyam | punaś ca dadāmīty asya adadām ity arthaḥ | tiṅāṁ tiṅo bhavantīti lakṣaṇena ||20||</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6.15.21-23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adhunā putriṇāṁ tāpo bhavataivānubhūyate |</w:t>
      </w:r>
    </w:p>
    <w:p w:rsidR="00AA7AFC" w:rsidRPr="00A945C8" w:rsidRDefault="00AA7AFC" w:rsidP="0015448C">
      <w:pPr>
        <w:pStyle w:val="Versequote"/>
        <w:rPr>
          <w:rFonts w:eastAsia="MS Minchofalt"/>
          <w:lang w:val="pl-PL"/>
        </w:rPr>
      </w:pPr>
      <w:r w:rsidRPr="00A945C8">
        <w:rPr>
          <w:rFonts w:eastAsia="MS Minchofalt"/>
          <w:lang w:val="pl-PL"/>
        </w:rPr>
        <w:t>evaṁ dārā gṛhā rāyo vividhaiśvarya-sampadaḥ ||</w:t>
      </w:r>
    </w:p>
    <w:p w:rsidR="00AA7AFC" w:rsidRPr="00A945C8" w:rsidRDefault="00AA7AFC" w:rsidP="0015448C">
      <w:pPr>
        <w:pStyle w:val="Versequote"/>
        <w:rPr>
          <w:rFonts w:eastAsia="MS Minchofalt"/>
          <w:lang w:val="pl-PL"/>
        </w:rPr>
      </w:pPr>
      <w:r w:rsidRPr="00A945C8">
        <w:rPr>
          <w:rFonts w:eastAsia="MS Minchofalt"/>
          <w:lang w:val="pl-PL"/>
        </w:rPr>
        <w:t>śabdādayaś ca viṣayāś calā rājya-vibhūtayaḥ |</w:t>
      </w:r>
    </w:p>
    <w:p w:rsidR="00AA7AFC" w:rsidRPr="00A945C8" w:rsidRDefault="00AA7AFC" w:rsidP="0015448C">
      <w:pPr>
        <w:pStyle w:val="Versequote"/>
        <w:rPr>
          <w:rFonts w:eastAsia="MS Minchofalt"/>
          <w:lang w:val="pl-PL"/>
        </w:rPr>
      </w:pPr>
      <w:r w:rsidRPr="00A945C8">
        <w:rPr>
          <w:rFonts w:eastAsia="MS Minchofalt"/>
          <w:lang w:val="pl-PL"/>
        </w:rPr>
        <w:t>mahī rājyaṁ balaṁ koṣo bhṛtyāmātya-suhṛj-janāḥ ||</w:t>
      </w:r>
    </w:p>
    <w:p w:rsidR="00AA7AFC" w:rsidRPr="00A945C8" w:rsidRDefault="00AA7AFC" w:rsidP="0015448C">
      <w:pPr>
        <w:pStyle w:val="Versequote"/>
        <w:rPr>
          <w:rFonts w:eastAsia="MS Minchofalt"/>
          <w:lang w:val="pl-PL"/>
        </w:rPr>
      </w:pPr>
      <w:r w:rsidRPr="00A945C8">
        <w:rPr>
          <w:rFonts w:eastAsia="MS Minchofalt"/>
          <w:lang w:val="pl-PL"/>
        </w:rPr>
        <w:t>sarve’pi śūraseneme śoka-moha-bhayārtidāḥ |</w:t>
      </w:r>
    </w:p>
    <w:p w:rsidR="00AA7AFC" w:rsidRPr="00A945C8" w:rsidRDefault="00AA7AFC" w:rsidP="0015448C">
      <w:pPr>
        <w:pStyle w:val="Versequote"/>
        <w:rPr>
          <w:rFonts w:eastAsia="MS Minchofalt"/>
          <w:lang w:val="pl-PL"/>
        </w:rPr>
      </w:pPr>
      <w:r w:rsidRPr="00A945C8">
        <w:rPr>
          <w:rFonts w:eastAsia="MS Minchofalt"/>
          <w:lang w:val="pl-PL"/>
        </w:rPr>
        <w:t>gandharva-nagara-prakhyāḥ svapna-māyā-manorathāḥ ||</w:t>
      </w:r>
    </w:p>
    <w:p w:rsidR="00AA7AFC" w:rsidRPr="00A945C8" w:rsidRDefault="00AA7AFC" w:rsidP="00775F05">
      <w:pPr>
        <w:rPr>
          <w:rFonts w:eastAsia="MS Minchofalt"/>
          <w:lang w:val="pl-PL"/>
        </w:rPr>
      </w:pPr>
    </w:p>
    <w:p w:rsidR="00AA7AFC" w:rsidRPr="00A945C8" w:rsidRDefault="00AA7AFC" w:rsidP="00775F05">
      <w:pPr>
        <w:rPr>
          <w:rFonts w:eastAsia="MS Minchofalt"/>
          <w:b/>
          <w:lang w:val="pl-PL"/>
        </w:rPr>
      </w:pPr>
      <w:r w:rsidRPr="00A945C8">
        <w:rPr>
          <w:rFonts w:eastAsia="MS Minchofalt"/>
          <w:b/>
          <w:lang w:val="pl-PL"/>
        </w:rPr>
        <w:t xml:space="preserve">śrīdharaḥ : </w:t>
      </w:r>
      <w:r>
        <w:rPr>
          <w:noProof w:val="0"/>
          <w:cs/>
          <w:lang w:bidi="sa-IN"/>
        </w:rPr>
        <w:t>rāyaḥ arthāḥ |</w:t>
      </w:r>
      <w:r w:rsidRPr="00A945C8">
        <w:rPr>
          <w:lang w:val="pl-PL" w:bidi="sa-IN"/>
        </w:rPr>
        <w:t xml:space="preserve"> </w:t>
      </w:r>
      <w:r>
        <w:rPr>
          <w:noProof w:val="0"/>
          <w:cs/>
          <w:lang w:bidi="sa-IN"/>
        </w:rPr>
        <w:t>calā anityāḥ |</w:t>
      </w:r>
      <w:r w:rsidRPr="00A945C8">
        <w:rPr>
          <w:lang w:val="pl-PL" w:bidi="sa-IN"/>
        </w:rPr>
        <w:t>|21||</w:t>
      </w:r>
      <w:r>
        <w:rPr>
          <w:noProof w:val="0"/>
          <w:cs/>
          <w:lang w:bidi="sa-IN"/>
        </w:rPr>
        <w:t xml:space="preserve"> kiṁ ca mahīti |</w:t>
      </w:r>
      <w:r w:rsidRPr="00A945C8">
        <w:rPr>
          <w:lang w:val="pl-PL" w:bidi="sa-IN"/>
        </w:rPr>
        <w:t>|22||</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Pr>
          <w:noProof w:val="0"/>
          <w:cs/>
          <w:lang w:bidi="sa-IN"/>
        </w:rPr>
        <w:t>he śūrasena, ime sarve’pi śokādi-pradāḥ | kiṁ ca āgamāpāyitvena gandharva-nagara-tulyāḥ | gandharva-nagaraṁ hy akasmād eva kvacid āyāty apayāti ceti prasiddham | tad evam anityatvaṁ śokādi-hetutvaṁ cāgamāpāyitvaṁ coktam | mithyātvam apy āha—svapnaś ca māyā ca mano-rathaś ca yathā tadvat |</w:t>
      </w:r>
      <w:r w:rsidRPr="00A945C8">
        <w:rPr>
          <w:lang w:val="pl-PL" w:bidi="sa-IN"/>
        </w:rPr>
        <w:t>|23||</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krama-sandarbhaḥ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viśvanāthaḥ :</w:t>
      </w:r>
      <w:r w:rsidRPr="00A945C8">
        <w:rPr>
          <w:rFonts w:eastAsia="MS Minchofalt"/>
          <w:bCs/>
          <w:lang w:val="pl-PL"/>
        </w:rPr>
        <w:t xml:space="preserve"> tad evaṁ dārādīnām anityatvād avāstava-vastutvaṁ śokādi-hetutvam āgamāpāyitvaṁ coktam | ye tu dārādibhyyo’nyo’pi śoka-moha-bhayārtidā arthāḥ svapnād utthās te tu mithyā-bhūtā evety āha—gandharveti svapnaś ca māyā indra-jālaṁ ca manorathaś ca te tad-utthāḥ padārthāḥ ||21-23||</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6.15.24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dṛśyamānā vinārthena na dṛśyante manobhavāḥ |</w:t>
      </w:r>
    </w:p>
    <w:p w:rsidR="00AA7AFC" w:rsidRPr="00A945C8" w:rsidRDefault="00AA7AFC" w:rsidP="0015448C">
      <w:pPr>
        <w:pStyle w:val="Versequote"/>
        <w:rPr>
          <w:rFonts w:eastAsia="MS Minchofalt"/>
          <w:lang w:val="pl-PL"/>
        </w:rPr>
      </w:pPr>
      <w:r w:rsidRPr="00A945C8">
        <w:rPr>
          <w:rFonts w:eastAsia="MS Minchofalt"/>
          <w:lang w:val="pl-PL"/>
        </w:rPr>
        <w:t>karmabhir dhyāyato nānā- karmāṇi manaso’bhavan ||</w:t>
      </w:r>
    </w:p>
    <w:p w:rsidR="00AA7AFC" w:rsidRPr="00A945C8" w:rsidRDefault="00AA7AFC" w:rsidP="00775F05">
      <w:pPr>
        <w:rPr>
          <w:rFonts w:eastAsia="MS Minchofalt"/>
          <w:lang w:val="pl-PL"/>
        </w:rPr>
      </w:pPr>
    </w:p>
    <w:p w:rsidR="00AA7AFC" w:rsidRPr="00A945C8" w:rsidRDefault="00AA7AFC" w:rsidP="00775F05">
      <w:pPr>
        <w:rPr>
          <w:rFonts w:eastAsia="MS Minchofalt"/>
          <w:bCs/>
          <w:lang w:val="pl-PL"/>
        </w:rPr>
      </w:pPr>
      <w:r w:rsidRPr="00A945C8">
        <w:rPr>
          <w:rFonts w:eastAsia="MS Minchofalt"/>
          <w:b/>
          <w:lang w:val="pl-PL"/>
        </w:rPr>
        <w:t>madhvaḥ :</w:t>
      </w:r>
      <w:r w:rsidRPr="00A945C8">
        <w:rPr>
          <w:rFonts w:eastAsia="MS Minchofalt"/>
          <w:bCs/>
          <w:lang w:val="pl-PL"/>
        </w:rPr>
        <w:t xml:space="preserve"> manaso dveṣa-rāgābhyām puṇya-pāpa-samudbhavaḥ |</w:t>
      </w:r>
    </w:p>
    <w:p w:rsidR="00AA7AFC" w:rsidRPr="00A945C8" w:rsidRDefault="00AA7AFC" w:rsidP="00775F05">
      <w:pPr>
        <w:pStyle w:val="Quote"/>
        <w:rPr>
          <w:rFonts w:eastAsia="MS Minchofalt"/>
          <w:color w:val="000000"/>
          <w:lang w:val="pl-PL"/>
        </w:rPr>
      </w:pPr>
      <w:r w:rsidRPr="00A945C8">
        <w:rPr>
          <w:rFonts w:eastAsia="MS Minchofalt"/>
          <w:lang w:val="pl-PL"/>
        </w:rPr>
        <w:t xml:space="preserve">putrādi-puṇya-pāpābhyām tasmāt sarvaṁ manobhavam || </w:t>
      </w:r>
      <w:r w:rsidRPr="00A945C8">
        <w:rPr>
          <w:rFonts w:eastAsia="MS Minchofalt"/>
          <w:color w:val="000000"/>
          <w:lang w:val="pl-PL"/>
        </w:rPr>
        <w:t>iti nāradīye ||24||</w:t>
      </w:r>
    </w:p>
    <w:p w:rsidR="00AA7AFC" w:rsidRPr="00A945C8" w:rsidRDefault="00AA7AFC" w:rsidP="00775F05">
      <w:pPr>
        <w:rPr>
          <w:rFonts w:eastAsia="MS Minchofalt"/>
          <w:b/>
          <w:lang w:val="pl-PL"/>
        </w:rPr>
      </w:pPr>
    </w:p>
    <w:p w:rsidR="00AA7AFC" w:rsidRPr="00A945C8" w:rsidRDefault="00AA7AFC" w:rsidP="00775F05">
      <w:pPr>
        <w:rPr>
          <w:lang w:val="pl-PL" w:bidi="sa-IN"/>
        </w:rPr>
      </w:pPr>
      <w:r w:rsidRPr="00A945C8">
        <w:rPr>
          <w:rFonts w:eastAsia="MS Minchofalt"/>
          <w:b/>
          <w:lang w:val="pl-PL"/>
        </w:rPr>
        <w:t xml:space="preserve">śrīdharaḥ : </w:t>
      </w:r>
      <w:r>
        <w:rPr>
          <w:noProof w:val="0"/>
          <w:cs/>
          <w:lang w:bidi="sa-IN"/>
        </w:rPr>
        <w:t xml:space="preserve">mano-bhavā mano-mātra-vijṛmbhitāḥ | atra hetuḥ, arthena tāttvika-svarūpeṇa vinaiva dṛśyamānāḥ | tat kutaḥ </w:t>
      </w:r>
      <w:r w:rsidRPr="00A945C8">
        <w:rPr>
          <w:lang w:val="pl-PL" w:bidi="sa-IN"/>
        </w:rPr>
        <w:t>?</w:t>
      </w:r>
      <w:r>
        <w:rPr>
          <w:noProof w:val="0"/>
          <w:cs/>
          <w:lang w:bidi="sa-IN"/>
        </w:rPr>
        <w:t xml:space="preserve"> yasmāt kṣaṇāntare na dṛśyante | tāttvikatve hi kṣaṇāntare bādho na syāt | ato mano-mātra-vijṛmbhitatvena svapnādivan mithyā</w:t>
      </w:r>
      <w:r w:rsidRPr="00A945C8">
        <w:rPr>
          <w:lang w:val="pl-PL" w:bidi="sa-IN"/>
        </w:rPr>
        <w:t>-</w:t>
      </w:r>
      <w:r>
        <w:rPr>
          <w:noProof w:val="0"/>
          <w:cs/>
          <w:lang w:bidi="sa-IN"/>
        </w:rPr>
        <w:t xml:space="preserve">bhūtā ity arthaḥ | </w:t>
      </w:r>
    </w:p>
    <w:p w:rsidR="00AA7AFC" w:rsidRPr="00A945C8" w:rsidRDefault="00AA7AFC" w:rsidP="00775F05">
      <w:pPr>
        <w:rPr>
          <w:lang w:val="pl-PL" w:bidi="sa-IN"/>
        </w:rPr>
      </w:pPr>
    </w:p>
    <w:p w:rsidR="00AA7AFC" w:rsidRPr="00A945C8" w:rsidRDefault="00AA7AFC" w:rsidP="00775F05">
      <w:pPr>
        <w:rPr>
          <w:rFonts w:eastAsia="MS Minchofalt"/>
          <w:b/>
          <w:lang w:val="pl-PL"/>
        </w:rPr>
      </w:pPr>
      <w:r>
        <w:rPr>
          <w:noProof w:val="0"/>
          <w:cs/>
          <w:lang w:bidi="sa-IN"/>
        </w:rPr>
        <w:t>nanv ete puṇyāpuṇya-kṛtā iti mīmāṁsakāḥ prāhus tat kuto mano-bhavatva</w:t>
      </w:r>
      <w:r w:rsidRPr="00A945C8">
        <w:rPr>
          <w:lang w:val="pl-PL" w:bidi="sa-IN"/>
        </w:rPr>
        <w:t xml:space="preserve">m ? </w:t>
      </w:r>
      <w:r>
        <w:rPr>
          <w:noProof w:val="0"/>
          <w:cs/>
          <w:lang w:bidi="sa-IN"/>
        </w:rPr>
        <w:t>tatrāha—karmabhiḥ karma-vāsanābhir arthān dhyāyataḥ puṁso manasa eva nimittāt karmāṇy abhavan | pāṭhāntare karma īpsitatamam abhidhyāyata ity arthaḥ | karmaṇo’pi mano-bhavattvāt tat sādhyā arthā api mano-bhavā eveti bhāvaḥ |</w:t>
      </w:r>
      <w:r w:rsidRPr="00A945C8">
        <w:rPr>
          <w:lang w:val="pl-PL" w:bidi="sa-IN"/>
        </w:rPr>
        <w:t>|24||</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krama-sandarbhaḥ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viśvanāthaḥ :</w:t>
      </w:r>
      <w:r w:rsidRPr="00A945C8">
        <w:rPr>
          <w:rFonts w:eastAsia="MS Minchofalt"/>
          <w:bCs/>
          <w:lang w:val="pl-PL"/>
        </w:rPr>
        <w:t xml:space="preserve"> arthena vyāghra-sarpādinā vinaiva dṛśyamānāḥ svapnādi-bhaṅge sati na dṛśyante, tad evaṁ dārādayo’vāstava-vastu-bhūtāḥ svapnādayo’vastu-bhūtāś ca sarve manobhavāḥ | manobhavatvam evāha—karmabhiḥ karma-vāsanābhir arthān dhyāyataḥ puṁso manasa eva nimittatvāt karmāṇy abhavan | karm:abhidhyāyata iti pāṭhe karma īpsitatamam anabhidhyāyata ity arthaḥ | karmaṇo’pi manobhavatvāt tat-sādhyā arthāḥ, tad api manobhavā eveti bhāvaḥ ||24||</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6.15.25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ayaṁ hi dehino deho dravya-jñāna-kriyātmakaḥ |</w:t>
      </w:r>
    </w:p>
    <w:p w:rsidR="00AA7AFC" w:rsidRPr="00A945C8" w:rsidRDefault="00AA7AFC" w:rsidP="0015448C">
      <w:pPr>
        <w:pStyle w:val="Versequote"/>
        <w:rPr>
          <w:rFonts w:eastAsia="MS Minchofalt"/>
          <w:lang w:val="pl-PL"/>
        </w:rPr>
      </w:pPr>
      <w:r w:rsidRPr="00A945C8">
        <w:rPr>
          <w:rFonts w:eastAsia="MS Minchofalt"/>
          <w:lang w:val="pl-PL"/>
        </w:rPr>
        <w:t>dehino vividha-kleśa- santāpa-kṛd udāhṛtaḥ ||</w:t>
      </w:r>
    </w:p>
    <w:p w:rsidR="00AA7AFC" w:rsidRPr="00A945C8" w:rsidRDefault="00AA7AFC" w:rsidP="00775F05">
      <w:pPr>
        <w:rPr>
          <w:rFonts w:eastAsia="MS Minchofalt"/>
          <w:lang w:val="pl-PL"/>
        </w:rPr>
      </w:pPr>
    </w:p>
    <w:p w:rsidR="00AA7AFC" w:rsidRPr="00A945C8" w:rsidRDefault="00AA7AFC" w:rsidP="00775F05">
      <w:pPr>
        <w:rPr>
          <w:rFonts w:eastAsia="MS Minchofalt"/>
          <w:bCs/>
          <w:lang w:val="pl-PL"/>
        </w:rPr>
      </w:pPr>
      <w:r w:rsidRPr="00A945C8">
        <w:rPr>
          <w:rFonts w:eastAsia="MS Minchofalt"/>
          <w:b/>
          <w:lang w:val="pl-PL"/>
        </w:rPr>
        <w:t xml:space="preserve">madhvaḥ : </w:t>
      </w:r>
      <w:r w:rsidRPr="00A945C8">
        <w:rPr>
          <w:rFonts w:eastAsia="MS Minchofalt"/>
          <w:bCs/>
          <w:lang w:val="pl-PL"/>
        </w:rPr>
        <w:t>dravyātmakaḥ sthūla-dehaḥ kriyā-karmendriyāṇi ca |</w:t>
      </w:r>
    </w:p>
    <w:p w:rsidR="00AA7AFC" w:rsidRPr="00A945C8" w:rsidRDefault="00AA7AFC" w:rsidP="00775F05">
      <w:pPr>
        <w:pStyle w:val="Quote"/>
        <w:rPr>
          <w:rFonts w:eastAsia="MS Minchofalt"/>
          <w:color w:val="000000"/>
          <w:lang w:val="pl-PL"/>
        </w:rPr>
      </w:pPr>
      <w:r w:rsidRPr="00A945C8">
        <w:rPr>
          <w:rFonts w:eastAsia="MS Minchofalt"/>
          <w:lang w:val="pl-PL"/>
        </w:rPr>
        <w:t xml:space="preserve">jñānendriyāṇi ca manojñānātmakam udāhṛtam || </w:t>
      </w:r>
      <w:r w:rsidRPr="00A945C8">
        <w:rPr>
          <w:rFonts w:eastAsia="MS Minchofalt"/>
          <w:color w:val="000000"/>
          <w:lang w:val="pl-PL"/>
        </w:rPr>
        <w:t>iti brahma-vaivarte ||</w:t>
      </w:r>
    </w:p>
    <w:p w:rsidR="00AA7AFC" w:rsidRPr="00A945C8" w:rsidRDefault="00AA7AFC" w:rsidP="00775F05">
      <w:pPr>
        <w:pStyle w:val="Quote"/>
        <w:rPr>
          <w:rFonts w:eastAsia="MS Minchofalt"/>
          <w:lang w:val="pl-PL"/>
        </w:rPr>
      </w:pPr>
    </w:p>
    <w:p w:rsidR="00AA7AFC" w:rsidRPr="00A945C8" w:rsidRDefault="00AA7AFC" w:rsidP="00775F05">
      <w:pPr>
        <w:pStyle w:val="Quote"/>
        <w:rPr>
          <w:rFonts w:eastAsia="MS Minchofalt"/>
          <w:color w:val="000000"/>
          <w:lang w:val="pl-PL"/>
        </w:rPr>
      </w:pPr>
      <w:r w:rsidRPr="00A945C8">
        <w:rPr>
          <w:rFonts w:eastAsia="MS Minchofalt"/>
          <w:lang w:val="pl-PL"/>
        </w:rPr>
        <w:t xml:space="preserve">kārya-kāraṇayor eka-śabda-vyavahṛtir bhavet || </w:t>
      </w:r>
      <w:r w:rsidRPr="00A945C8">
        <w:rPr>
          <w:rFonts w:eastAsia="MS Minchofalt"/>
          <w:color w:val="000000"/>
          <w:lang w:val="pl-PL"/>
        </w:rPr>
        <w:t>iti śabda-nirṇaye ||25||</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śrīdharaḥ : </w:t>
      </w:r>
      <w:r>
        <w:rPr>
          <w:noProof w:val="0"/>
          <w:cs/>
          <w:lang w:bidi="sa-IN"/>
        </w:rPr>
        <w:t>tad evaṁ mamatāspadānāṁ putrādīnāṁ duḥkhādi-hetutvam uktaṁ tatra deha-saṁbandho mūlam ity āha—ayaṁ hīti | hīty avadhāraṇe | ayaṁ dravya-jñāna-kriyātmako</w:t>
      </w:r>
      <w:r w:rsidRPr="00A945C8">
        <w:rPr>
          <w:lang w:val="pl-PL" w:bidi="sa-IN"/>
        </w:rPr>
        <w:t xml:space="preserve"> </w:t>
      </w:r>
      <w:r>
        <w:rPr>
          <w:noProof w:val="0"/>
          <w:cs/>
          <w:lang w:bidi="sa-IN"/>
        </w:rPr>
        <w:t>’dhibhūtādhidaivādhyātma-rūpo deha eva dehino deho’ham iti manyamānasya dehino jīvasya vividhān kleśān santāpāṁś ca korotīti tathā |</w:t>
      </w:r>
      <w:r w:rsidRPr="00A945C8">
        <w:rPr>
          <w:lang w:val="pl-PL" w:bidi="sa-IN"/>
        </w:rPr>
        <w:t>|25||</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krama-sandarbhaḥ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viśvanāthaḥ : </w:t>
      </w:r>
      <w:r>
        <w:rPr>
          <w:noProof w:val="0"/>
          <w:cs/>
          <w:lang w:bidi="sa-IN"/>
        </w:rPr>
        <w:t>tad evaṁ mamatāspadānāṁ putrādīnāṁ duḥkhādi-hetutvam uktaṁ tatra deha-saṁbandho mūlam ity āha—ayaṁ hīti | hīty avadhāraṇe | ayaṁ dravya-jñāna-kriyātmako</w:t>
      </w:r>
      <w:r w:rsidRPr="00A945C8">
        <w:rPr>
          <w:lang w:val="pl-PL" w:bidi="sa-IN"/>
        </w:rPr>
        <w:t xml:space="preserve"> </w:t>
      </w:r>
      <w:r>
        <w:rPr>
          <w:noProof w:val="0"/>
          <w:cs/>
          <w:lang w:bidi="sa-IN"/>
        </w:rPr>
        <w:t>’dhibhūtādhidaivādhyātma-rūpo deha eva dehino deho’ham iti manyamānasya dehino jīvasya vividhān kleśān santāpāṁś ca korotīti tathā |</w:t>
      </w:r>
      <w:r w:rsidRPr="00A945C8">
        <w:rPr>
          <w:lang w:val="pl-PL" w:bidi="sa-IN"/>
        </w:rPr>
        <w:t>|25||</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6.15.26 ||</w:t>
      </w:r>
    </w:p>
    <w:p w:rsidR="00AA7AFC" w:rsidRPr="00A945C8" w:rsidRDefault="00AA7AFC" w:rsidP="00775F05">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tasmāt svasthena manasā vimṛśya gatim ātmanaḥ |</w:t>
      </w:r>
    </w:p>
    <w:p w:rsidR="00AA7AFC" w:rsidRPr="00A945C8" w:rsidRDefault="00AA7AFC" w:rsidP="0015448C">
      <w:pPr>
        <w:pStyle w:val="Versequote"/>
        <w:rPr>
          <w:rFonts w:eastAsia="MS Minchofalt"/>
          <w:lang w:val="pl-PL"/>
        </w:rPr>
      </w:pPr>
      <w:r w:rsidRPr="00A945C8">
        <w:rPr>
          <w:rFonts w:eastAsia="MS Minchofalt"/>
          <w:lang w:val="pl-PL"/>
        </w:rPr>
        <w:t>dvaite dhruvārtha-viśrambhaṁ tyajopaśamam āviśa ||</w:t>
      </w:r>
    </w:p>
    <w:p w:rsidR="00AA7AFC" w:rsidRPr="00A945C8" w:rsidRDefault="00AA7AFC" w:rsidP="00775F05">
      <w:pPr>
        <w:rPr>
          <w:rFonts w:eastAsia="MS Minchofalt"/>
          <w:lang w:val="pl-PL"/>
        </w:rPr>
      </w:pPr>
    </w:p>
    <w:p w:rsidR="00AA7AFC" w:rsidRPr="00A945C8" w:rsidRDefault="00AA7AFC" w:rsidP="00775F05">
      <w:pPr>
        <w:rPr>
          <w:rFonts w:eastAsia="MS Minchofalt"/>
          <w:bCs/>
          <w:lang w:val="pl-PL"/>
        </w:rPr>
      </w:pPr>
      <w:r w:rsidRPr="00A945C8">
        <w:rPr>
          <w:rFonts w:eastAsia="MS Minchofalt"/>
          <w:b/>
          <w:lang w:val="pl-PL"/>
        </w:rPr>
        <w:t>madhvaḥ :</w:t>
      </w:r>
      <w:r w:rsidRPr="00A945C8">
        <w:rPr>
          <w:rFonts w:eastAsia="MS Minchofalt"/>
          <w:bCs/>
          <w:lang w:val="pl-PL"/>
        </w:rPr>
        <w:t xml:space="preserve"> ananyāpekṣatas tv eko harir anyad dvayaṁ smṛtam |</w:t>
      </w:r>
    </w:p>
    <w:p w:rsidR="00AA7AFC" w:rsidRPr="00A945C8" w:rsidRDefault="00AA7AFC" w:rsidP="00775F05">
      <w:pPr>
        <w:pStyle w:val="Quote"/>
        <w:rPr>
          <w:rFonts w:eastAsia="MS Minchofalt"/>
          <w:color w:val="000000"/>
          <w:lang w:val="pl-PL"/>
        </w:rPr>
      </w:pPr>
      <w:r w:rsidRPr="00A945C8">
        <w:rPr>
          <w:rFonts w:eastAsia="MS Minchofalt"/>
          <w:lang w:val="pl-PL"/>
        </w:rPr>
        <w:t>anyāpekṣatvatas tena prāptatvād dvaitam ucyate ||</w:t>
      </w:r>
      <w:r w:rsidRPr="00A945C8">
        <w:rPr>
          <w:rFonts w:eastAsia="MS Minchofalt"/>
          <w:color w:val="000000"/>
          <w:lang w:val="pl-PL"/>
        </w:rPr>
        <w:t xml:space="preserve"> iti ca ||26||</w:t>
      </w:r>
    </w:p>
    <w:p w:rsidR="00AA7AFC" w:rsidRPr="00A945C8" w:rsidRDefault="00AA7AFC" w:rsidP="00775F05">
      <w:pPr>
        <w:rPr>
          <w:rFonts w:eastAsia="MS Minchofalt"/>
          <w:b/>
          <w:lang w:val="pl-PL"/>
        </w:rPr>
      </w:pPr>
    </w:p>
    <w:p w:rsidR="00AA7AFC" w:rsidRPr="00A945C8" w:rsidRDefault="00AA7AFC" w:rsidP="00775F05">
      <w:pPr>
        <w:rPr>
          <w:rFonts w:eastAsia="MS Minchofalt"/>
          <w:b/>
          <w:lang w:val="pl-PL"/>
        </w:rPr>
      </w:pPr>
      <w:r w:rsidRPr="00A945C8">
        <w:rPr>
          <w:rFonts w:eastAsia="MS Minchofalt"/>
          <w:b/>
          <w:lang w:val="pl-PL"/>
        </w:rPr>
        <w:t xml:space="preserve">śrīdharaḥ : </w:t>
      </w:r>
      <w:r>
        <w:rPr>
          <w:noProof w:val="0"/>
          <w:cs/>
          <w:lang w:bidi="sa-IN"/>
        </w:rPr>
        <w:t>sva-sthenāvyagreṇa | gatiṁ tattvam | dhruvo’yam artha iti viśrambhaṁ viśvāsaṁ praṇayaṁ vā tyaja | tapaś copaśamam āviśāśraya |</w:t>
      </w:r>
      <w:r w:rsidRPr="00A945C8">
        <w:rPr>
          <w:lang w:val="pl-PL" w:bidi="sa-IN"/>
        </w:rPr>
        <w:t>|26||</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krama-sandarbhaḥ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775F05">
      <w:pPr>
        <w:rPr>
          <w:rFonts w:eastAsia="MS Minchofalt"/>
          <w:b/>
          <w:lang w:val="pl-PL"/>
        </w:rPr>
      </w:pPr>
    </w:p>
    <w:p w:rsidR="00AA7AFC" w:rsidRPr="00A945C8" w:rsidRDefault="00AA7AFC" w:rsidP="00775F05">
      <w:pPr>
        <w:rPr>
          <w:rFonts w:eastAsia="MS Minchofalt"/>
          <w:bCs/>
          <w:lang w:val="pl-PL"/>
        </w:rPr>
      </w:pPr>
      <w:r w:rsidRPr="00A945C8">
        <w:rPr>
          <w:rFonts w:eastAsia="MS Minchofalt"/>
          <w:b/>
          <w:lang w:val="pl-PL"/>
        </w:rPr>
        <w:t>viśvanāthaḥ :</w:t>
      </w:r>
      <w:r w:rsidRPr="00A945C8">
        <w:rPr>
          <w:rFonts w:eastAsia="MS Minchofalt"/>
          <w:bCs/>
          <w:lang w:val="pl-PL"/>
        </w:rPr>
        <w:t xml:space="preserve"> sva-sthenāvyagreṇa gatiṁ tattvam | dvaite ahantāspada-mamatāspada-bahule idantāspade jagati dhruvo vāstava-vastu-bhūto’yam artha iti viśrambhaṁ viśvāsaṁ praṇayaṁ vā tyaja tasya vastv avastu-mayatvāt śāśvatas tu dhruvo, nitya-sadātana-sanātanā ity amaraḥ | tataś copaśamam āviśa āśraya ||26||</w:t>
      </w:r>
    </w:p>
    <w:p w:rsidR="00AA7AFC" w:rsidRPr="00A945C8" w:rsidRDefault="00AA7AFC" w:rsidP="00775F05">
      <w:pPr>
        <w:rPr>
          <w:rFonts w:eastAsia="MS Minchofalt"/>
          <w:lang w:val="pl-PL"/>
        </w:rPr>
      </w:pPr>
    </w:p>
    <w:p w:rsidR="00AA7AFC" w:rsidRPr="00A945C8" w:rsidRDefault="00AA7AFC" w:rsidP="00775F05">
      <w:pPr>
        <w:jc w:val="center"/>
        <w:rPr>
          <w:rFonts w:eastAsia="MS Minchofalt"/>
          <w:lang w:val="pl-PL"/>
        </w:rPr>
      </w:pPr>
      <w:r w:rsidRPr="00A945C8">
        <w:rPr>
          <w:rFonts w:eastAsia="MS Minchofalt"/>
          <w:lang w:val="pl-PL"/>
        </w:rPr>
        <w:t>—o)0(o—</w:t>
      </w:r>
    </w:p>
    <w:p w:rsidR="00AA7AFC" w:rsidRPr="00A945C8" w:rsidRDefault="00AA7AFC" w:rsidP="00775F05">
      <w:pPr>
        <w:rPr>
          <w:rFonts w:eastAsia="MS Minchofalt"/>
          <w:lang w:val="pl-PL"/>
        </w:rPr>
      </w:pPr>
    </w:p>
    <w:p w:rsidR="00AA7AFC" w:rsidRPr="00A945C8" w:rsidRDefault="00AA7AFC" w:rsidP="00775F05">
      <w:pPr>
        <w:jc w:val="center"/>
        <w:rPr>
          <w:rFonts w:eastAsia="MS Minchofalt"/>
          <w:b/>
          <w:lang w:val="pl-PL"/>
        </w:rPr>
      </w:pPr>
      <w:r w:rsidRPr="00A945C8">
        <w:rPr>
          <w:rFonts w:eastAsia="MS Minchofalt"/>
          <w:b/>
          <w:lang w:val="pl-PL"/>
        </w:rPr>
        <w:t>|| 6.15.27 ||</w:t>
      </w:r>
    </w:p>
    <w:p w:rsidR="00AA7AFC" w:rsidRPr="00A945C8" w:rsidRDefault="00AA7AFC" w:rsidP="00775F05">
      <w:pPr>
        <w:jc w:val="center"/>
        <w:rPr>
          <w:rFonts w:eastAsia="MS Minchofalt"/>
          <w:b/>
          <w:lang w:val="pl-PL"/>
        </w:rPr>
      </w:pPr>
    </w:p>
    <w:p w:rsidR="00AA7AFC" w:rsidRPr="00A945C8" w:rsidRDefault="00AA7AFC" w:rsidP="00775F05">
      <w:pPr>
        <w:jc w:val="center"/>
        <w:rPr>
          <w:rFonts w:eastAsia="MS Minchofalt"/>
          <w:b/>
          <w:bCs/>
          <w:lang w:val="pl-PL"/>
        </w:rPr>
      </w:pPr>
      <w:r w:rsidRPr="00A945C8">
        <w:rPr>
          <w:rFonts w:eastAsia="MS Minchofalt"/>
          <w:b/>
          <w:bCs/>
          <w:lang w:val="pl-PL"/>
        </w:rPr>
        <w:t>śrī-nārada uvāca—</w:t>
      </w:r>
    </w:p>
    <w:p w:rsidR="00AA7AFC" w:rsidRPr="00A945C8" w:rsidRDefault="00AA7AFC" w:rsidP="0015448C">
      <w:pPr>
        <w:pStyle w:val="Versequote"/>
        <w:rPr>
          <w:rFonts w:eastAsia="MS Minchofalt"/>
          <w:lang w:val="fr-CA"/>
        </w:rPr>
      </w:pPr>
      <w:r w:rsidRPr="00A945C8">
        <w:rPr>
          <w:rFonts w:eastAsia="MS Minchofalt"/>
          <w:lang w:val="fr-CA"/>
        </w:rPr>
        <w:t>etāṁ mantropaniṣadaṁ pratīccha prayato mama |</w:t>
      </w:r>
    </w:p>
    <w:p w:rsidR="00AA7AFC" w:rsidRPr="00A945C8" w:rsidRDefault="00AA7AFC" w:rsidP="0015448C">
      <w:pPr>
        <w:pStyle w:val="Versequote"/>
        <w:rPr>
          <w:rFonts w:eastAsia="MS Minchofalt"/>
          <w:lang w:val="fr-CA"/>
        </w:rPr>
      </w:pPr>
      <w:r w:rsidRPr="00A945C8">
        <w:rPr>
          <w:rFonts w:eastAsia="MS Minchofalt"/>
          <w:lang w:val="fr-CA"/>
        </w:rPr>
        <w:t>yāṁ dhārayan sapta-rātrād draṣṭā saṅkarṣaṇaṁ vibhum ||</w:t>
      </w:r>
    </w:p>
    <w:p w:rsidR="00AA7AFC" w:rsidRPr="00A945C8" w:rsidRDefault="00AA7AFC" w:rsidP="00775F05">
      <w:pPr>
        <w:rPr>
          <w:rFonts w:eastAsia="MS Minchofalt"/>
          <w:lang w:val="fr-CA"/>
        </w:rPr>
      </w:pPr>
    </w:p>
    <w:p w:rsidR="00AA7AFC" w:rsidRPr="00A945C8" w:rsidRDefault="00AA7AFC" w:rsidP="00775F05">
      <w:pPr>
        <w:rPr>
          <w:rFonts w:eastAsia="MS Minchofalt"/>
          <w:bCs/>
          <w:lang w:val="fr-CA"/>
        </w:rPr>
      </w:pPr>
      <w:r w:rsidRPr="00A945C8">
        <w:rPr>
          <w:rFonts w:eastAsia="MS Minchofalt"/>
          <w:b/>
          <w:lang w:val="fr-CA"/>
        </w:rPr>
        <w:t>madhvaḥ :</w:t>
      </w:r>
      <w:r w:rsidRPr="00A945C8">
        <w:rPr>
          <w:rFonts w:eastAsia="MS Minchofalt"/>
          <w:bCs/>
          <w:lang w:val="fr-CA"/>
        </w:rPr>
        <w:t xml:space="preserve"> rudrādyāḥ śeṣa-dehasthaṁ viṣṇuṁ saṅkarṣaṇābhidham |</w:t>
      </w:r>
    </w:p>
    <w:p w:rsidR="00AA7AFC" w:rsidRPr="00A945C8" w:rsidRDefault="00AA7AFC" w:rsidP="00775F05">
      <w:pPr>
        <w:pStyle w:val="Quote"/>
        <w:rPr>
          <w:rFonts w:eastAsia="MS Minchofalt"/>
          <w:color w:val="000000"/>
          <w:lang w:val="fr-CA"/>
        </w:rPr>
      </w:pPr>
      <w:r w:rsidRPr="00A945C8">
        <w:rPr>
          <w:rFonts w:eastAsia="MS Minchofalt"/>
          <w:lang w:val="fr-CA"/>
        </w:rPr>
        <w:t>śeṣāntaryāminaṁ jñātvā svapadaṁ prāpur añjasā ||</w:t>
      </w:r>
      <w:r w:rsidRPr="00A945C8">
        <w:rPr>
          <w:rFonts w:eastAsia="MS Minchofalt"/>
          <w:color w:val="000000"/>
          <w:lang w:val="fr-CA"/>
        </w:rPr>
        <w:t xml:space="preserve"> iti tantra-bhāgavate ||27||</w:t>
      </w:r>
    </w:p>
    <w:p w:rsidR="00AA7AFC" w:rsidRPr="00A945C8" w:rsidRDefault="00AA7AFC" w:rsidP="00775F05">
      <w:pPr>
        <w:rPr>
          <w:rFonts w:eastAsia="MS Minchofalt"/>
          <w:b/>
          <w:lang w:val="fr-CA"/>
        </w:rPr>
      </w:pPr>
    </w:p>
    <w:p w:rsidR="00AA7AFC" w:rsidRPr="00A945C8" w:rsidRDefault="00AA7AFC" w:rsidP="00775F05">
      <w:pPr>
        <w:rPr>
          <w:lang w:val="fr-CA" w:bidi="sa-IN"/>
        </w:rPr>
      </w:pPr>
      <w:r w:rsidRPr="00A945C8">
        <w:rPr>
          <w:rFonts w:eastAsia="MS Minchofalt"/>
          <w:b/>
          <w:lang w:val="fr-CA"/>
        </w:rPr>
        <w:t xml:space="preserve">śrīdharaḥ : </w:t>
      </w:r>
      <w:r>
        <w:rPr>
          <w:noProof w:val="0"/>
          <w:cs/>
          <w:lang w:bidi="sa-IN"/>
        </w:rPr>
        <w:t>aṅgirasopadiṣṭaṁ tattvaṁ parameśvara-prasādaṁ vinā na prāpyata iti tat prasādāya mantra-vidyāṁ nārada upadiśati</w:t>
      </w:r>
      <w:r w:rsidRPr="00A945C8">
        <w:rPr>
          <w:lang w:val="fr-CA" w:bidi="sa-IN"/>
        </w:rPr>
        <w:t>—</w:t>
      </w:r>
      <w:r>
        <w:rPr>
          <w:noProof w:val="0"/>
          <w:cs/>
          <w:lang w:bidi="sa-IN"/>
        </w:rPr>
        <w:t>etām iti | upaniṣaṇṇaṁ paraṁ śreyo’yām ity upaniṣat | mantra evopaniṣattāṁ pratīccha gṛhāṇa | draṣṭā drakṣyati bhavān |</w:t>
      </w:r>
      <w:r w:rsidRPr="00A945C8">
        <w:rPr>
          <w:lang w:val="fr-CA" w:bidi="sa-IN"/>
        </w:rPr>
        <w:t>|27||</w:t>
      </w:r>
    </w:p>
    <w:p w:rsidR="00AA7AFC" w:rsidRPr="00A945C8" w:rsidRDefault="00AA7AFC" w:rsidP="00775F05">
      <w:pPr>
        <w:rPr>
          <w:rFonts w:eastAsia="MS Minchofalt"/>
          <w:b/>
          <w:lang w:val="fr-CA"/>
        </w:rPr>
      </w:pPr>
    </w:p>
    <w:p w:rsidR="00AA7AFC" w:rsidRPr="00A945C8" w:rsidRDefault="00AA7AFC" w:rsidP="00775F05">
      <w:pPr>
        <w:rPr>
          <w:lang w:val="fr-CA"/>
        </w:rPr>
      </w:pPr>
      <w:r w:rsidRPr="00A945C8">
        <w:rPr>
          <w:rFonts w:eastAsia="MS Minchofalt"/>
          <w:b/>
          <w:lang w:val="fr-CA"/>
        </w:rPr>
        <w:t xml:space="preserve">krama-sandarbhaḥ : </w:t>
      </w:r>
      <w:r w:rsidRPr="00A945C8">
        <w:rPr>
          <w:lang w:val="fr-CA"/>
        </w:rPr>
        <w:t>tad evaṁ yad aṅgirasopadiṣṭaṁ tatrāparituṣṭaḥ śrī-nārada uvāca | sapta-rātram atikramya dina-katipayānantaram ity arthaḥ ||27||</w:t>
      </w:r>
    </w:p>
    <w:p w:rsidR="00AA7AFC" w:rsidRPr="00A945C8" w:rsidRDefault="00AA7AFC" w:rsidP="00775F05">
      <w:pPr>
        <w:rPr>
          <w:lang w:val="fr-CA"/>
        </w:rPr>
      </w:pPr>
    </w:p>
    <w:p w:rsidR="00AA7AFC" w:rsidRPr="00A945C8" w:rsidRDefault="00AA7AFC" w:rsidP="00775F05">
      <w:pPr>
        <w:rPr>
          <w:rFonts w:eastAsia="MS Minchofalt"/>
          <w:bCs/>
          <w:lang w:val="fr-CA"/>
        </w:rPr>
      </w:pPr>
      <w:r w:rsidRPr="00A945C8">
        <w:rPr>
          <w:rFonts w:eastAsia="MS Minchofalt"/>
          <w:b/>
          <w:lang w:val="fr-CA"/>
        </w:rPr>
        <w:t>viśvanāthaḥ :</w:t>
      </w:r>
      <w:r w:rsidRPr="00A945C8">
        <w:rPr>
          <w:rFonts w:eastAsia="MS Minchofalt"/>
          <w:bCs/>
          <w:lang w:val="fr-CA"/>
        </w:rPr>
        <w:t xml:space="preserve"> nanu tarhi dhruvo’rtha eva kas tam eva mahyaṁ kṛpayā kathayety apekṣāyām aṅgirasā prerito mahā-bhāgavatatvān nārada evāha—etām iti | mantra-rūpām upaniṣadaṁ pratīccha gṛhāṇa ||27||</w:t>
      </w:r>
    </w:p>
    <w:p w:rsidR="00AA7AFC" w:rsidRPr="00A945C8" w:rsidRDefault="00AA7AFC" w:rsidP="00775F05">
      <w:pPr>
        <w:rPr>
          <w:rFonts w:eastAsia="MS Minchofalt"/>
          <w:lang w:val="fr-CA"/>
        </w:rPr>
      </w:pPr>
    </w:p>
    <w:p w:rsidR="00AA7AFC" w:rsidRPr="00A945C8" w:rsidRDefault="00AA7AFC" w:rsidP="00775F05">
      <w:pPr>
        <w:jc w:val="center"/>
        <w:rPr>
          <w:rFonts w:eastAsia="MS Minchofalt"/>
          <w:lang w:val="fr-CA"/>
        </w:rPr>
      </w:pPr>
      <w:r w:rsidRPr="00A945C8">
        <w:rPr>
          <w:rFonts w:eastAsia="MS Minchofalt"/>
          <w:lang w:val="fr-CA"/>
        </w:rPr>
        <w:t>—o)0(o—</w:t>
      </w:r>
    </w:p>
    <w:p w:rsidR="00AA7AFC" w:rsidRPr="00A945C8" w:rsidRDefault="00AA7AFC" w:rsidP="00775F05">
      <w:pPr>
        <w:rPr>
          <w:rFonts w:eastAsia="MS Minchofalt"/>
          <w:lang w:val="fr-CA"/>
        </w:rPr>
      </w:pPr>
    </w:p>
    <w:p w:rsidR="00AA7AFC" w:rsidRPr="00A945C8" w:rsidRDefault="00AA7AFC" w:rsidP="00775F05">
      <w:pPr>
        <w:jc w:val="center"/>
        <w:rPr>
          <w:rFonts w:eastAsia="MS Minchofalt"/>
          <w:b/>
          <w:lang w:val="fr-CA"/>
        </w:rPr>
      </w:pPr>
      <w:r w:rsidRPr="00A945C8">
        <w:rPr>
          <w:rFonts w:eastAsia="MS Minchofalt"/>
          <w:b/>
          <w:lang w:val="fr-CA"/>
        </w:rPr>
        <w:t>|| 6.15.28 ||</w:t>
      </w:r>
    </w:p>
    <w:p w:rsidR="00AA7AFC" w:rsidRPr="00A945C8" w:rsidRDefault="00AA7AFC" w:rsidP="00775F05">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yat-pāda-mūlam upasṛtya narendra pūrve</w:t>
      </w:r>
    </w:p>
    <w:p w:rsidR="00AA7AFC" w:rsidRPr="00A945C8" w:rsidRDefault="00AA7AFC" w:rsidP="0015448C">
      <w:pPr>
        <w:pStyle w:val="Versequote"/>
        <w:rPr>
          <w:rFonts w:eastAsia="MS Minchofalt"/>
          <w:lang w:val="fr-CA"/>
        </w:rPr>
      </w:pPr>
      <w:r w:rsidRPr="00A945C8">
        <w:rPr>
          <w:rFonts w:eastAsia="MS Minchofalt"/>
          <w:lang w:val="fr-CA"/>
        </w:rPr>
        <w:t>śarvādayo bhramam imaṁ dvitayaṁ visṛjya |</w:t>
      </w:r>
    </w:p>
    <w:p w:rsidR="00AA7AFC" w:rsidRPr="00A945C8" w:rsidRDefault="00AA7AFC" w:rsidP="0015448C">
      <w:pPr>
        <w:pStyle w:val="Versequote"/>
        <w:rPr>
          <w:rFonts w:eastAsia="MS Minchofalt"/>
          <w:lang w:val="fr-CA"/>
        </w:rPr>
      </w:pPr>
      <w:r w:rsidRPr="00A945C8">
        <w:rPr>
          <w:rFonts w:eastAsia="MS Minchofalt"/>
          <w:lang w:val="fr-CA"/>
        </w:rPr>
        <w:t>sadyas tadīyam atulānadhikaṁ mahitvaṁ</w:t>
      </w:r>
    </w:p>
    <w:p w:rsidR="00AA7AFC" w:rsidRPr="00A945C8" w:rsidRDefault="00AA7AFC" w:rsidP="0015448C">
      <w:pPr>
        <w:pStyle w:val="Versequote"/>
        <w:rPr>
          <w:rFonts w:eastAsia="MS Minchofalt"/>
          <w:lang w:val="fr-CA"/>
        </w:rPr>
      </w:pPr>
      <w:r w:rsidRPr="00A945C8">
        <w:rPr>
          <w:rFonts w:eastAsia="MS Minchofalt"/>
          <w:lang w:val="fr-CA"/>
        </w:rPr>
        <w:t>prāpur bhavān api paraṁ na cirād upaiti ||</w:t>
      </w:r>
    </w:p>
    <w:p w:rsidR="00AA7AFC" w:rsidRPr="00A945C8" w:rsidRDefault="00AA7AFC" w:rsidP="00775F05">
      <w:pPr>
        <w:rPr>
          <w:rFonts w:eastAsia="MS Minchofalt"/>
          <w:lang w:val="fr-CA"/>
        </w:rPr>
      </w:pPr>
    </w:p>
    <w:p w:rsidR="00AA7AFC" w:rsidRPr="00A945C8" w:rsidRDefault="00AA7AFC" w:rsidP="00775F05">
      <w:pPr>
        <w:rPr>
          <w:rFonts w:eastAsia="MS Minchofalt"/>
          <w:bCs/>
          <w:lang w:val="fr-CA"/>
        </w:rPr>
      </w:pPr>
      <w:r w:rsidRPr="00A945C8">
        <w:rPr>
          <w:rFonts w:eastAsia="MS Minchofalt"/>
          <w:b/>
          <w:lang w:val="fr-CA"/>
        </w:rPr>
        <w:t>madhvaḥ :</w:t>
      </w:r>
      <w:r w:rsidRPr="00A945C8">
        <w:rPr>
          <w:rFonts w:eastAsia="MS Minchofalt"/>
          <w:bCs/>
          <w:lang w:val="fr-CA"/>
        </w:rPr>
        <w:t xml:space="preserve"> dvaitena bandha-santyāgāt dvaita-tyāgī bhavaty uta iti śabda-nirṇaye | dehādy ahaṁ mamābhimāno bhramaḥ |</w:t>
      </w:r>
    </w:p>
    <w:p w:rsidR="00AA7AFC" w:rsidRPr="00A945C8" w:rsidRDefault="00AA7AFC" w:rsidP="00775F05">
      <w:pPr>
        <w:rPr>
          <w:rFonts w:eastAsia="MS Minchofalt"/>
          <w:bCs/>
          <w:lang w:val="fr-CA"/>
        </w:rPr>
      </w:pPr>
    </w:p>
    <w:p w:rsidR="00AA7AFC" w:rsidRPr="00A945C8" w:rsidRDefault="00AA7AFC" w:rsidP="00775F05">
      <w:pPr>
        <w:pStyle w:val="Quote"/>
        <w:rPr>
          <w:rFonts w:eastAsia="MS Minchofalt"/>
          <w:lang w:val="fr-CA"/>
        </w:rPr>
      </w:pPr>
      <w:r w:rsidRPr="00A945C8">
        <w:rPr>
          <w:rFonts w:eastAsia="MS Minchofalt"/>
          <w:lang w:val="fr-CA"/>
        </w:rPr>
        <w:t xml:space="preserve">teṣāṁ teṣāṁ padāny eva vaiṣṇavāni padāni tu | </w:t>
      </w:r>
    </w:p>
    <w:p w:rsidR="00AA7AFC" w:rsidRPr="00A945C8" w:rsidRDefault="00AA7AFC" w:rsidP="00775F05">
      <w:pPr>
        <w:pStyle w:val="Quote"/>
        <w:rPr>
          <w:rFonts w:eastAsia="MS Minchofalt"/>
          <w:lang w:val="fr-CA"/>
        </w:rPr>
      </w:pPr>
      <w:r w:rsidRPr="00A945C8">
        <w:rPr>
          <w:rFonts w:eastAsia="MS Minchofalt"/>
          <w:lang w:val="fr-CA"/>
        </w:rPr>
        <w:t>teṣāṁ mahitvaṁ ca tathā hares tad-vaśagaṁ yataḥ |</w:t>
      </w:r>
    </w:p>
    <w:p w:rsidR="00AA7AFC" w:rsidRPr="00A945C8" w:rsidRDefault="00AA7AFC" w:rsidP="00775F05">
      <w:pPr>
        <w:pStyle w:val="Quote"/>
        <w:rPr>
          <w:rFonts w:eastAsia="MS Minchofalt"/>
          <w:lang w:val="fr-CA"/>
        </w:rPr>
      </w:pPr>
      <w:r w:rsidRPr="00A945C8">
        <w:rPr>
          <w:rFonts w:eastAsia="MS Minchofalt"/>
          <w:lang w:val="fr-CA"/>
        </w:rPr>
        <w:t>atulyānadhikaṁ caiva tasya tasyaiva muktigam ||</w:t>
      </w:r>
    </w:p>
    <w:p w:rsidR="00AA7AFC" w:rsidRPr="00A945C8" w:rsidRDefault="00AA7AFC" w:rsidP="00775F05">
      <w:pPr>
        <w:pStyle w:val="Quote"/>
        <w:rPr>
          <w:rFonts w:eastAsia="MS Minchofalt"/>
          <w:lang w:val="fr-CA"/>
        </w:rPr>
      </w:pPr>
      <w:r w:rsidRPr="00A945C8">
        <w:rPr>
          <w:rFonts w:eastAsia="MS Minchofalt"/>
          <w:lang w:val="fr-CA"/>
        </w:rPr>
        <w:t>svasyaiva pūrva-māhātmyam apekṣya na hareḥ kvacit |</w:t>
      </w:r>
    </w:p>
    <w:p w:rsidR="00AA7AFC" w:rsidRPr="00A945C8" w:rsidRDefault="00AA7AFC" w:rsidP="00775F05">
      <w:pPr>
        <w:pStyle w:val="Quote"/>
        <w:rPr>
          <w:rFonts w:eastAsia="MS Minchofalt"/>
          <w:color w:val="000000"/>
          <w:lang w:val="fr-CA"/>
        </w:rPr>
      </w:pPr>
      <w:r w:rsidRPr="00A945C8">
        <w:rPr>
          <w:rFonts w:eastAsia="MS Minchofalt"/>
          <w:lang w:val="fr-CA"/>
        </w:rPr>
        <w:t xml:space="preserve">māhātmyam anya-prāpyaṁ syān na te viṣṇāv iti śruteḥ || </w:t>
      </w:r>
      <w:r w:rsidRPr="00A945C8">
        <w:rPr>
          <w:rFonts w:eastAsia="MS Minchofalt"/>
          <w:color w:val="000000"/>
          <w:lang w:val="fr-CA"/>
        </w:rPr>
        <w:t>iti tantra-bhāgavate |</w:t>
      </w:r>
    </w:p>
    <w:p w:rsidR="00AA7AFC" w:rsidRPr="00A945C8" w:rsidRDefault="00AA7AFC" w:rsidP="00775F05">
      <w:pPr>
        <w:pStyle w:val="Quote"/>
        <w:rPr>
          <w:rFonts w:eastAsia="MS Minchofalt"/>
          <w:color w:val="000000"/>
          <w:lang w:val="fr-CA"/>
        </w:rPr>
      </w:pPr>
    </w:p>
    <w:p w:rsidR="00AA7AFC" w:rsidRPr="00A945C8" w:rsidRDefault="00AA7AFC" w:rsidP="00775F05">
      <w:pPr>
        <w:pStyle w:val="Quote"/>
        <w:rPr>
          <w:rFonts w:eastAsia="MS Minchofalt"/>
          <w:color w:val="000000"/>
          <w:lang w:val="fr-CA"/>
        </w:rPr>
      </w:pPr>
      <w:r w:rsidRPr="00A945C8">
        <w:rPr>
          <w:rFonts w:eastAsia="MS Minchofalt"/>
          <w:color w:val="000000"/>
          <w:lang w:val="fr-CA"/>
        </w:rPr>
        <w:t>brahmeśānādibhir devair yat prāptaṁ naiva śakyate |</w:t>
      </w:r>
    </w:p>
    <w:p w:rsidR="00AA7AFC" w:rsidRPr="00A945C8" w:rsidRDefault="00AA7AFC" w:rsidP="00775F05">
      <w:pPr>
        <w:pStyle w:val="Quote"/>
        <w:rPr>
          <w:rFonts w:eastAsia="MS Minchofalt"/>
          <w:color w:val="000000"/>
          <w:lang w:val="fr-CA"/>
        </w:rPr>
      </w:pPr>
      <w:r w:rsidRPr="00A945C8">
        <w:rPr>
          <w:rFonts w:eastAsia="MS Minchofalt"/>
          <w:color w:val="000000"/>
          <w:lang w:val="fr-CA"/>
        </w:rPr>
        <w:t>tad yat svabhāvaḥ kaivalyaṁ sa bhavān kevalo hariḥ || iti skānde |</w:t>
      </w:r>
    </w:p>
    <w:p w:rsidR="00AA7AFC" w:rsidRPr="00A945C8" w:rsidRDefault="00AA7AFC" w:rsidP="00775F05">
      <w:pPr>
        <w:pStyle w:val="Quote"/>
        <w:rPr>
          <w:rFonts w:eastAsia="MS Minchofalt"/>
          <w:color w:val="000000"/>
          <w:lang w:val="fr-CA"/>
        </w:rPr>
      </w:pPr>
    </w:p>
    <w:p w:rsidR="00AA7AFC" w:rsidRPr="00A945C8" w:rsidRDefault="00AA7AFC" w:rsidP="00775F05">
      <w:pPr>
        <w:rPr>
          <w:rFonts w:eastAsia="MS Minchofalt"/>
          <w:lang w:val="fr-CA"/>
        </w:rPr>
      </w:pPr>
      <w:r w:rsidRPr="00A945C8">
        <w:rPr>
          <w:rFonts w:eastAsia="MS Minchofalt"/>
          <w:lang w:val="fr-CA"/>
        </w:rPr>
        <w:t>tat-prasāda-labhyatvāt tadīyam api tenātulyam anadhikaṁ cānya māhātmyam ||28||</w:t>
      </w:r>
    </w:p>
    <w:p w:rsidR="00AA7AFC" w:rsidRPr="00A945C8" w:rsidRDefault="00AA7AFC" w:rsidP="00775F05">
      <w:pPr>
        <w:rPr>
          <w:rFonts w:eastAsia="MS Minchofalt"/>
          <w:b/>
          <w:lang w:val="fr-CA"/>
        </w:rPr>
      </w:pPr>
    </w:p>
    <w:p w:rsidR="00AA7AFC" w:rsidRPr="00A945C8" w:rsidRDefault="00AA7AFC" w:rsidP="00775F05">
      <w:pPr>
        <w:rPr>
          <w:rFonts w:eastAsia="MS Minchofalt"/>
          <w:b/>
          <w:lang w:val="fr-CA"/>
        </w:rPr>
      </w:pPr>
      <w:r w:rsidRPr="00A945C8">
        <w:rPr>
          <w:rFonts w:eastAsia="MS Minchofalt"/>
          <w:b/>
          <w:lang w:val="fr-CA"/>
        </w:rPr>
        <w:t xml:space="preserve">śrīdharaḥ : </w:t>
      </w:r>
      <w:r>
        <w:rPr>
          <w:noProof w:val="0"/>
          <w:cs/>
          <w:lang w:bidi="sa-IN"/>
        </w:rPr>
        <w:t>atulaṁ ca tad anadhikaṁ ca samānādhika-śūnyaṁ paraṁ mahimānaṁ prāpuḥ | upaity upaiṣyati |</w:t>
      </w:r>
      <w:r w:rsidRPr="00A945C8">
        <w:rPr>
          <w:lang w:val="fr-CA" w:bidi="sa-IN"/>
        </w:rPr>
        <w:t>|28||</w:t>
      </w:r>
    </w:p>
    <w:p w:rsidR="00AA7AFC" w:rsidRPr="00A945C8" w:rsidRDefault="00AA7AFC" w:rsidP="00775F05">
      <w:pPr>
        <w:rPr>
          <w:rFonts w:eastAsia="MS Minchofalt"/>
          <w:b/>
          <w:lang w:val="fr-CA"/>
        </w:rPr>
      </w:pPr>
    </w:p>
    <w:p w:rsidR="00AA7AFC" w:rsidRPr="00A945C8" w:rsidRDefault="00AA7AFC" w:rsidP="00775F05">
      <w:pPr>
        <w:rPr>
          <w:lang w:val="fr-CA"/>
        </w:rPr>
      </w:pPr>
      <w:r w:rsidRPr="00A945C8">
        <w:rPr>
          <w:rFonts w:eastAsia="MS Minchofalt"/>
          <w:b/>
          <w:lang w:val="fr-CA"/>
        </w:rPr>
        <w:t xml:space="preserve">krama-sandarbhaḥ : </w:t>
      </w:r>
      <w:r w:rsidRPr="00A945C8">
        <w:rPr>
          <w:lang w:val="fr-CA"/>
        </w:rPr>
        <w:t>athopadeśe vaiśiṣṭyam āha—yad iti ||28||</w:t>
      </w:r>
    </w:p>
    <w:p w:rsidR="00AA7AFC" w:rsidRPr="00A945C8" w:rsidRDefault="00AA7AFC" w:rsidP="00775F05">
      <w:pPr>
        <w:rPr>
          <w:rFonts w:eastAsia="MS Minchofalt"/>
          <w:b/>
          <w:lang w:val="fr-CA"/>
        </w:rPr>
      </w:pPr>
    </w:p>
    <w:p w:rsidR="00AA7AFC" w:rsidRPr="00A945C8" w:rsidRDefault="00AA7AFC" w:rsidP="00775F05">
      <w:pPr>
        <w:rPr>
          <w:rFonts w:eastAsia="MS Minchofalt"/>
          <w:bCs/>
          <w:lang w:val="fr-CA"/>
        </w:rPr>
      </w:pPr>
      <w:r w:rsidRPr="00A945C8">
        <w:rPr>
          <w:rFonts w:eastAsia="MS Minchofalt"/>
          <w:b/>
          <w:lang w:val="fr-CA"/>
        </w:rPr>
        <w:t>viśvanāthaḥ :</w:t>
      </w:r>
      <w:r w:rsidRPr="00A945C8">
        <w:rPr>
          <w:rFonts w:eastAsia="MS Minchofalt"/>
          <w:bCs/>
          <w:lang w:val="fr-CA"/>
        </w:rPr>
        <w:t xml:space="preserve"> bhramayati bhavantam iti bhramantaṁ, dvitīyaṁ dvaitam upaiti upaiṣyati ||28||</w:t>
      </w:r>
    </w:p>
    <w:p w:rsidR="00AA7AFC" w:rsidRPr="00A945C8" w:rsidRDefault="00AA7AFC" w:rsidP="00775F05">
      <w:pPr>
        <w:rPr>
          <w:rFonts w:eastAsia="MS Minchofalt"/>
          <w:lang w:val="fr-CA"/>
        </w:rPr>
      </w:pPr>
    </w:p>
    <w:p w:rsidR="00AA7AFC" w:rsidRPr="00A945C8" w:rsidRDefault="00AA7AFC" w:rsidP="00775F05">
      <w:pPr>
        <w:jc w:val="center"/>
        <w:rPr>
          <w:rFonts w:eastAsia="MS Minchofalt"/>
          <w:lang w:val="fr-CA"/>
        </w:rPr>
      </w:pPr>
      <w:r w:rsidRPr="00A945C8">
        <w:rPr>
          <w:rFonts w:eastAsia="MS Minchofalt"/>
          <w:lang w:val="fr-CA"/>
        </w:rPr>
        <w:t>—o)0(o—</w:t>
      </w:r>
    </w:p>
    <w:p w:rsidR="00AA7AFC" w:rsidRPr="00A945C8" w:rsidRDefault="00AA7AFC" w:rsidP="00775F05">
      <w:pPr>
        <w:rPr>
          <w:rFonts w:eastAsia="MS Minchofalt"/>
          <w:lang w:val="fr-CA"/>
        </w:rPr>
      </w:pPr>
    </w:p>
    <w:p w:rsidR="00AA7AFC" w:rsidRPr="009A688E" w:rsidRDefault="00AA7AFC" w:rsidP="00775F05">
      <w:pPr>
        <w:jc w:val="center"/>
        <w:rPr>
          <w:color w:val="000000"/>
          <w:lang w:val="pl-PL"/>
        </w:rPr>
      </w:pPr>
      <w:r w:rsidRPr="009A688E">
        <w:rPr>
          <w:color w:val="000000"/>
          <w:lang w:val="pl-PL"/>
        </w:rPr>
        <w:t>iti sārārtha-darśinyāṁ harṣiṇyāṁ bhakta-cetasām |</w:t>
      </w:r>
    </w:p>
    <w:p w:rsidR="00AA7AFC" w:rsidRPr="009A688E" w:rsidRDefault="00AA7AFC" w:rsidP="00775F05">
      <w:pPr>
        <w:jc w:val="center"/>
        <w:rPr>
          <w:color w:val="000000"/>
          <w:lang w:val="pl-PL"/>
        </w:rPr>
      </w:pPr>
      <w:r>
        <w:rPr>
          <w:color w:val="000000"/>
          <w:lang w:val="pl-PL"/>
        </w:rPr>
        <w:t>ṣaṣṭh</w:t>
      </w:r>
      <w:r w:rsidRPr="009A688E">
        <w:rPr>
          <w:color w:val="000000"/>
          <w:lang w:val="pl-PL"/>
        </w:rPr>
        <w:t xml:space="preserve">e </w:t>
      </w:r>
      <w:r>
        <w:rPr>
          <w:color w:val="000000"/>
          <w:lang w:val="pl-PL"/>
        </w:rPr>
        <w:t xml:space="preserve">pañcadaśo’dhyāyaḥ </w:t>
      </w:r>
      <w:r w:rsidRPr="009A688E">
        <w:rPr>
          <w:color w:val="000000"/>
          <w:lang w:val="pl-PL"/>
        </w:rPr>
        <w:t>saṅgataḥ saṅgataḥ satām ||*||</w:t>
      </w:r>
    </w:p>
    <w:p w:rsidR="00AA7AFC" w:rsidRPr="009A688E" w:rsidRDefault="00AA7AFC" w:rsidP="00775F05">
      <w:pPr>
        <w:rPr>
          <w:color w:val="000000"/>
          <w:lang w:val="pl-PL"/>
        </w:rPr>
      </w:pPr>
    </w:p>
    <w:p w:rsidR="00AA7AFC" w:rsidRPr="009A688E" w:rsidRDefault="00AA7AFC" w:rsidP="00775F05">
      <w:pPr>
        <w:jc w:val="center"/>
        <w:rPr>
          <w:color w:val="000000"/>
          <w:lang w:val="pl-PL"/>
        </w:rPr>
      </w:pPr>
      <w:r>
        <w:rPr>
          <w:color w:val="000000"/>
          <w:lang w:val="pl-PL"/>
        </w:rPr>
        <w:t>—</w:t>
      </w:r>
      <w:r w:rsidRPr="009A688E">
        <w:rPr>
          <w:color w:val="000000"/>
          <w:lang w:val="pl-PL"/>
        </w:rPr>
        <w:t>o)0(o</w:t>
      </w:r>
      <w:r>
        <w:rPr>
          <w:color w:val="000000"/>
          <w:lang w:val="pl-PL"/>
        </w:rPr>
        <w:t>—</w:t>
      </w:r>
    </w:p>
    <w:p w:rsidR="00AA7AFC" w:rsidRPr="009A688E" w:rsidRDefault="00AA7AFC" w:rsidP="00775F05">
      <w:pPr>
        <w:jc w:val="center"/>
        <w:rPr>
          <w:color w:val="000000"/>
          <w:lang w:val="pl-PL"/>
        </w:rPr>
      </w:pPr>
    </w:p>
    <w:p w:rsidR="00AA7AFC" w:rsidRPr="009A688E" w:rsidRDefault="00AA7AFC" w:rsidP="00775F05">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ṣaṣṭh</w:t>
      </w:r>
      <w:r w:rsidRPr="009A688E">
        <w:rPr>
          <w:color w:val="000000"/>
          <w:lang w:val="pl-PL"/>
        </w:rPr>
        <w:t xml:space="preserve">a-skandhe </w:t>
      </w:r>
    </w:p>
    <w:p w:rsidR="00AA7AFC" w:rsidRDefault="00AA7AFC" w:rsidP="00775F05">
      <w:pPr>
        <w:pStyle w:val="Quote"/>
        <w:jc w:val="center"/>
        <w:rPr>
          <w:color w:val="000000"/>
          <w:lang w:val="pl-PL"/>
        </w:rPr>
      </w:pPr>
      <w:r>
        <w:rPr>
          <w:color w:val="000000"/>
          <w:lang w:val="pl-PL"/>
        </w:rPr>
        <w:t>citraketūpākhyāne</w:t>
      </w:r>
    </w:p>
    <w:p w:rsidR="00AA7AFC" w:rsidRPr="009A688E" w:rsidRDefault="00AA7AFC" w:rsidP="00775F05">
      <w:pPr>
        <w:pStyle w:val="Quote"/>
        <w:jc w:val="center"/>
        <w:rPr>
          <w:color w:val="000000"/>
          <w:lang w:val="pl-PL"/>
        </w:rPr>
      </w:pPr>
      <w:r>
        <w:rPr>
          <w:color w:val="000000"/>
          <w:lang w:val="pl-PL"/>
        </w:rPr>
        <w:t>pañcadaś</w:t>
      </w:r>
      <w:r w:rsidRPr="009A688E">
        <w:rPr>
          <w:color w:val="000000"/>
          <w:lang w:val="pl-PL"/>
        </w:rPr>
        <w:t>o’dhyāyaḥ |</w:t>
      </w:r>
    </w:p>
    <w:p w:rsidR="00AA7AFC" w:rsidRPr="009A688E" w:rsidRDefault="00AA7AFC" w:rsidP="00775F05">
      <w:pPr>
        <w:jc w:val="center"/>
        <w:rPr>
          <w:color w:val="000000"/>
          <w:lang w:val="pl-PL"/>
        </w:rPr>
      </w:pPr>
      <w:r w:rsidRPr="009A688E">
        <w:rPr>
          <w:color w:val="000000"/>
          <w:lang w:val="pl-PL"/>
        </w:rPr>
        <w:t>||</w:t>
      </w:r>
      <w:r>
        <w:rPr>
          <w:color w:val="000000"/>
          <w:lang w:val="pl-PL"/>
        </w:rPr>
        <w:t xml:space="preserve"> 6.15 </w:t>
      </w:r>
      <w:r w:rsidRPr="009A688E">
        <w:rPr>
          <w:color w:val="000000"/>
          <w:lang w:val="pl-PL"/>
        </w:rPr>
        <w:t>||</w:t>
      </w:r>
      <w:r>
        <w:rPr>
          <w:rStyle w:val="FootnoteReference"/>
          <w:color w:val="000000"/>
          <w:lang w:val="pl-PL"/>
        </w:rPr>
        <w:footnoteReference w:id="15"/>
      </w:r>
    </w:p>
    <w:p w:rsidR="00AA7AFC" w:rsidRPr="00A945C8" w:rsidRDefault="00AA7AFC" w:rsidP="00775F05">
      <w:pPr>
        <w:rPr>
          <w:rFonts w:eastAsia="MS Minchofalt"/>
          <w:lang w:val="pl-PL"/>
        </w:rPr>
      </w:pPr>
    </w:p>
    <w:p w:rsidR="00AA7AFC" w:rsidRPr="00A945C8" w:rsidRDefault="00AA7AFC" w:rsidP="00775F05">
      <w:pPr>
        <w:rPr>
          <w:rFonts w:eastAsia="MS Minchofalt"/>
          <w:lang w:val="pl-PL"/>
        </w:rPr>
      </w:pPr>
    </w:p>
    <w:p w:rsidR="00AA7AFC" w:rsidRDefault="00AA7AFC" w:rsidP="00775F05">
      <w:pPr>
        <w:jc w:val="center"/>
        <w:rPr>
          <w:lang w:val="pl-PL"/>
        </w:rPr>
      </w:pPr>
      <w:r>
        <w:rPr>
          <w:lang w:val="pl-PL"/>
        </w:rPr>
        <w:br w:type="column"/>
        <w:t>(6.16)</w:t>
      </w:r>
    </w:p>
    <w:p w:rsidR="00AA7AFC" w:rsidRPr="00A945C8" w:rsidRDefault="00AA7AFC" w:rsidP="00775F05">
      <w:pPr>
        <w:pStyle w:val="Heading3"/>
        <w:rPr>
          <w:lang w:val="pl-PL"/>
        </w:rPr>
      </w:pPr>
      <w:r>
        <w:t>atha</w:t>
      </w:r>
      <w:r w:rsidRPr="00A945C8">
        <w:rPr>
          <w:lang w:val="pl-PL"/>
        </w:rPr>
        <w:t xml:space="preserve"> ṣoḍaśo’dhyāyaḥ</w:t>
      </w:r>
    </w:p>
    <w:p w:rsidR="00AA7AFC" w:rsidRPr="00A945C8" w:rsidRDefault="00AA7AFC" w:rsidP="00775F05">
      <w:pPr>
        <w:pStyle w:val="Heading2"/>
        <w:rPr>
          <w:lang w:val="pl-PL"/>
        </w:rPr>
      </w:pPr>
      <w:r w:rsidRPr="00A945C8">
        <w:rPr>
          <w:lang w:val="pl-PL"/>
        </w:rPr>
        <w:t>citraketūpākhyāne</w:t>
      </w:r>
    </w:p>
    <w:p w:rsidR="00AA7AFC" w:rsidRPr="00A945C8" w:rsidRDefault="00AA7AFC" w:rsidP="005F1893">
      <w:pPr>
        <w:rPr>
          <w:lang w:val="pl-PL"/>
        </w:rPr>
      </w:pPr>
    </w:p>
    <w:p w:rsidR="00AA7AFC" w:rsidRPr="00A945C8" w:rsidRDefault="00AA7AFC" w:rsidP="005F1893">
      <w:pPr>
        <w:rPr>
          <w:rFonts w:eastAsia="MS Minchofalt"/>
          <w:lang w:val="pl-PL"/>
        </w:rPr>
      </w:pPr>
    </w:p>
    <w:p w:rsidR="00AA7AFC" w:rsidRPr="00A945C8" w:rsidRDefault="00AA7AFC" w:rsidP="005F1893">
      <w:pPr>
        <w:jc w:val="center"/>
        <w:rPr>
          <w:rFonts w:eastAsia="MS Minchofalt"/>
          <w:b/>
          <w:lang w:val="pl-PL"/>
        </w:rPr>
      </w:pPr>
      <w:r w:rsidRPr="00A945C8">
        <w:rPr>
          <w:rFonts w:eastAsia="MS Minchofalt"/>
          <w:b/>
          <w:lang w:val="pl-PL"/>
        </w:rPr>
        <w:t>|| 6.16.1 ||</w:t>
      </w:r>
    </w:p>
    <w:p w:rsidR="00AA7AFC" w:rsidRPr="00A945C8" w:rsidRDefault="00AA7AFC" w:rsidP="005F1893">
      <w:pPr>
        <w:jc w:val="center"/>
        <w:rPr>
          <w:rFonts w:eastAsia="MS Minchofalt"/>
          <w:b/>
          <w:lang w:val="pl-PL"/>
        </w:rPr>
      </w:pPr>
    </w:p>
    <w:p w:rsidR="00AA7AFC" w:rsidRPr="00A945C8" w:rsidRDefault="00AA7AFC" w:rsidP="005F1893">
      <w:pPr>
        <w:jc w:val="center"/>
        <w:rPr>
          <w:rFonts w:eastAsia="MS Minchofalt"/>
          <w:b/>
          <w:bCs/>
          <w:lang w:val="pl-PL"/>
        </w:rPr>
      </w:pPr>
      <w:r w:rsidRPr="00A945C8">
        <w:rPr>
          <w:rFonts w:eastAsia="MS Minchofalt"/>
          <w:b/>
          <w:bCs/>
          <w:lang w:val="pl-PL"/>
        </w:rPr>
        <w:t>śrī-bādarāyaṇir uvāca—</w:t>
      </w:r>
    </w:p>
    <w:p w:rsidR="00AA7AFC" w:rsidRPr="00A945C8" w:rsidRDefault="00AA7AFC" w:rsidP="0015448C">
      <w:pPr>
        <w:pStyle w:val="Versequote"/>
        <w:rPr>
          <w:rFonts w:eastAsia="MS Minchofalt"/>
          <w:lang w:val="pl-PL"/>
        </w:rPr>
      </w:pPr>
      <w:r w:rsidRPr="00A945C8">
        <w:rPr>
          <w:rFonts w:eastAsia="MS Minchofalt"/>
          <w:lang w:val="pl-PL"/>
        </w:rPr>
        <w:t>atha deva-ṛṣī rājan samparetaṁ nṛpātmajam |</w:t>
      </w:r>
    </w:p>
    <w:p w:rsidR="00AA7AFC" w:rsidRPr="00A945C8" w:rsidRDefault="00AA7AFC" w:rsidP="0015448C">
      <w:pPr>
        <w:pStyle w:val="Versequote"/>
        <w:rPr>
          <w:rFonts w:eastAsia="MS Minchofalt"/>
          <w:lang w:val="pl-PL"/>
        </w:rPr>
      </w:pPr>
      <w:r w:rsidRPr="00A945C8">
        <w:rPr>
          <w:rFonts w:eastAsia="MS Minchofalt"/>
          <w:lang w:val="pl-PL"/>
        </w:rPr>
        <w:t>darśayitveti hovāca jñātīnām anuśocatām ||</w:t>
      </w:r>
    </w:p>
    <w:p w:rsidR="00AA7AFC" w:rsidRPr="00A945C8" w:rsidRDefault="00AA7AFC" w:rsidP="005F1893">
      <w:pPr>
        <w:rPr>
          <w:rFonts w:eastAsia="MS Minchofalt"/>
          <w:lang w:val="pl-PL"/>
        </w:rPr>
      </w:pPr>
    </w:p>
    <w:p w:rsidR="00AA7AFC" w:rsidRPr="00A945C8" w:rsidRDefault="00AA7AFC" w:rsidP="005F1893">
      <w:pPr>
        <w:rPr>
          <w:rFonts w:eastAsia="MS Minchofalt"/>
          <w:b/>
          <w:lang w:val="pl-PL"/>
        </w:rPr>
      </w:pPr>
      <w:r w:rsidRPr="00A945C8">
        <w:rPr>
          <w:rFonts w:eastAsia="MS Minchofalt"/>
          <w:b/>
          <w:lang w:val="pl-PL"/>
        </w:rPr>
        <w:t>śrīdharaḥ :</w:t>
      </w:r>
    </w:p>
    <w:p w:rsidR="00AA7AFC" w:rsidRPr="00A945C8" w:rsidRDefault="00AA7AFC" w:rsidP="005F1893">
      <w:pPr>
        <w:jc w:val="center"/>
        <w:rPr>
          <w:lang w:val="pl-PL"/>
        </w:rPr>
      </w:pPr>
      <w:r w:rsidRPr="00A945C8">
        <w:rPr>
          <w:lang w:val="pl-PL"/>
        </w:rPr>
        <w:t>ṣoḍaśe tat sutoktyaiva viśokī-kṛtya taṁ nṛpam |</w:t>
      </w:r>
    </w:p>
    <w:p w:rsidR="00AA7AFC" w:rsidRPr="00A945C8" w:rsidRDefault="00AA7AFC" w:rsidP="005F1893">
      <w:pPr>
        <w:jc w:val="center"/>
        <w:rPr>
          <w:lang w:val="pl-PL"/>
        </w:rPr>
      </w:pPr>
      <w:r w:rsidRPr="00A945C8">
        <w:rPr>
          <w:lang w:val="pl-PL"/>
        </w:rPr>
        <w:t>ādi-deśa mahā-vidyāṁ nāradaḥ śeṣa-toṣaṇīm ||</w:t>
      </w:r>
    </w:p>
    <w:p w:rsidR="00AA7AFC" w:rsidRPr="00A945C8" w:rsidRDefault="00AA7AFC" w:rsidP="005F1893">
      <w:pPr>
        <w:jc w:val="center"/>
        <w:rPr>
          <w:lang w:val="pl-PL"/>
        </w:rPr>
      </w:pPr>
    </w:p>
    <w:p w:rsidR="00AA7AFC" w:rsidRPr="00A945C8" w:rsidRDefault="00AA7AFC" w:rsidP="005F1893">
      <w:pPr>
        <w:rPr>
          <w:lang w:val="pl-PL"/>
        </w:rPr>
      </w:pPr>
      <w:r w:rsidRPr="00A945C8">
        <w:rPr>
          <w:lang w:val="pl-PL"/>
        </w:rPr>
        <w:t>ādau tāvat tat putra-mukhenaiva pitṛ-putrādi-saṁbandho mithyeti darśayituṁ yoga-balena tam eva jñātīnāṁ darśayitvā jīvātmann ity-ādy uvāca ||1||</w:t>
      </w:r>
    </w:p>
    <w:p w:rsidR="00AA7AFC" w:rsidRPr="00A945C8" w:rsidRDefault="00AA7AFC" w:rsidP="005F1893">
      <w:pPr>
        <w:rPr>
          <w:rFonts w:eastAsia="MS Minchofalt"/>
          <w:b/>
          <w:lang w:val="pl-PL"/>
        </w:rPr>
      </w:pPr>
    </w:p>
    <w:p w:rsidR="00AA7AFC" w:rsidRPr="00A945C8" w:rsidRDefault="00AA7AFC" w:rsidP="005F1893">
      <w:pPr>
        <w:rPr>
          <w:rFonts w:eastAsia="MS Minchofalt"/>
          <w:b/>
          <w:lang w:val="pl-PL"/>
        </w:rPr>
      </w:pPr>
      <w:r w:rsidRPr="00A945C8">
        <w:rPr>
          <w:rFonts w:eastAsia="MS Minchofalt"/>
          <w:b/>
          <w:lang w:val="pl-PL"/>
        </w:rPr>
        <w:t xml:space="preserve">krama-sandarbhaḥ : </w:t>
      </w:r>
      <w:r w:rsidRPr="00A945C8">
        <w:rPr>
          <w:lang w:val="pl-PL"/>
        </w:rPr>
        <w:t>saṁparetam ativāhika-dehaṁ prāptaṁ darśayitvā yoga-balenāvirbhāvya ||1||</w:t>
      </w:r>
    </w:p>
    <w:p w:rsidR="00AA7AFC" w:rsidRPr="00A945C8" w:rsidRDefault="00AA7AFC" w:rsidP="005F1893">
      <w:pPr>
        <w:rPr>
          <w:rFonts w:eastAsia="MS Minchofalt"/>
          <w:b/>
          <w:lang w:val="pl-PL"/>
        </w:rPr>
      </w:pPr>
    </w:p>
    <w:p w:rsidR="00AA7AFC" w:rsidRPr="00A945C8" w:rsidRDefault="00AA7AFC" w:rsidP="005F1893">
      <w:pPr>
        <w:rPr>
          <w:rFonts w:eastAsia="MS Minchofalt"/>
          <w:b/>
          <w:lang w:val="pl-PL"/>
        </w:rPr>
      </w:pPr>
      <w:r w:rsidRPr="00A945C8">
        <w:rPr>
          <w:rFonts w:eastAsia="MS Minchofalt"/>
          <w:b/>
          <w:lang w:val="pl-PL"/>
        </w:rPr>
        <w:t>viśvanāthaḥ :</w:t>
      </w:r>
    </w:p>
    <w:p w:rsidR="00AA7AFC" w:rsidRPr="00A945C8" w:rsidRDefault="00AA7AFC" w:rsidP="005F1893">
      <w:pPr>
        <w:jc w:val="center"/>
        <w:rPr>
          <w:rFonts w:eastAsia="MS Minchofalt"/>
          <w:lang w:val="pl-PL"/>
        </w:rPr>
      </w:pPr>
      <w:r w:rsidRPr="00A945C8">
        <w:rPr>
          <w:rFonts w:eastAsia="MS Minchofalt"/>
          <w:lang w:val="pl-PL"/>
        </w:rPr>
        <w:t>ṣoḍaśe mṛta-putroktyā prabuddho nāradān manum |</w:t>
      </w:r>
    </w:p>
    <w:p w:rsidR="00AA7AFC" w:rsidRPr="00A945C8" w:rsidRDefault="00AA7AFC" w:rsidP="005F1893">
      <w:pPr>
        <w:jc w:val="center"/>
        <w:rPr>
          <w:rFonts w:eastAsia="MS Minchofalt"/>
          <w:lang w:val="pl-PL"/>
        </w:rPr>
      </w:pPr>
      <w:r w:rsidRPr="00A945C8">
        <w:rPr>
          <w:rFonts w:eastAsia="MS Minchofalt"/>
          <w:lang w:val="pl-PL"/>
        </w:rPr>
        <w:t>prāpya saṁstūya śeṣaṁ tan-mukhāj jñānaṁ nṛpo’dhyāgāt ||</w:t>
      </w:r>
    </w:p>
    <w:p w:rsidR="00AA7AFC" w:rsidRPr="00A945C8" w:rsidRDefault="00AA7AFC" w:rsidP="005F1893">
      <w:pPr>
        <w:rPr>
          <w:rFonts w:eastAsia="MS Minchofalt"/>
          <w:lang w:val="pl-PL"/>
        </w:rPr>
      </w:pPr>
    </w:p>
    <w:p w:rsidR="00AA7AFC" w:rsidRPr="00A945C8" w:rsidRDefault="00AA7AFC" w:rsidP="005F1893">
      <w:pPr>
        <w:rPr>
          <w:rFonts w:eastAsia="MS Minchofalt"/>
          <w:lang w:val="pl-PL"/>
        </w:rPr>
      </w:pPr>
      <w:r w:rsidRPr="00A945C8">
        <w:rPr>
          <w:rFonts w:eastAsia="MS Minchofalt"/>
          <w:lang w:val="pl-PL"/>
        </w:rPr>
        <w:t xml:space="preserve">jñātīnām iti dvitīyārthe </w:t>
      </w:r>
      <w:r>
        <w:rPr>
          <w:rFonts w:eastAsia="MS Minchofalt"/>
          <w:lang w:val="pl-PL"/>
        </w:rPr>
        <w:t xml:space="preserve">ṣaṣṭhī </w:t>
      </w:r>
      <w:r w:rsidRPr="00A945C8">
        <w:rPr>
          <w:rFonts w:eastAsia="MS Minchofalt"/>
          <w:lang w:val="pl-PL"/>
        </w:rPr>
        <w:t>||1||</w:t>
      </w:r>
    </w:p>
    <w:p w:rsidR="00AA7AFC" w:rsidRPr="00A945C8" w:rsidRDefault="00AA7AFC" w:rsidP="005F1893">
      <w:pPr>
        <w:rPr>
          <w:rFonts w:eastAsia="MS Minchofalt"/>
          <w:lang w:val="pl-PL"/>
        </w:rPr>
      </w:pPr>
    </w:p>
    <w:p w:rsidR="00AA7AFC" w:rsidRPr="00A945C8" w:rsidRDefault="00AA7AFC" w:rsidP="005F1893">
      <w:pPr>
        <w:jc w:val="center"/>
        <w:rPr>
          <w:rFonts w:eastAsia="MS Minchofalt"/>
          <w:lang w:val="pl-PL"/>
        </w:rPr>
      </w:pPr>
      <w:r w:rsidRPr="00A945C8">
        <w:rPr>
          <w:rFonts w:eastAsia="MS Minchofalt"/>
          <w:lang w:val="pl-PL"/>
        </w:rPr>
        <w:t>—o)0(o—</w:t>
      </w:r>
    </w:p>
    <w:p w:rsidR="00AA7AFC" w:rsidRPr="00A945C8" w:rsidRDefault="00AA7AFC" w:rsidP="005F1893">
      <w:pPr>
        <w:rPr>
          <w:rFonts w:eastAsia="MS Minchofalt"/>
          <w:lang w:val="pl-PL"/>
        </w:rPr>
      </w:pPr>
    </w:p>
    <w:p w:rsidR="00AA7AFC" w:rsidRPr="00A945C8" w:rsidRDefault="00AA7AFC" w:rsidP="005F1893">
      <w:pPr>
        <w:jc w:val="center"/>
        <w:rPr>
          <w:rFonts w:eastAsia="MS Minchofalt"/>
          <w:b/>
          <w:lang w:val="pl-PL"/>
        </w:rPr>
      </w:pPr>
      <w:r w:rsidRPr="00A945C8">
        <w:rPr>
          <w:rFonts w:eastAsia="MS Minchofalt"/>
          <w:b/>
          <w:lang w:val="pl-PL"/>
        </w:rPr>
        <w:t>|| 6.16.2 ||</w:t>
      </w:r>
    </w:p>
    <w:p w:rsidR="00AA7AFC" w:rsidRPr="00A945C8" w:rsidRDefault="00AA7AFC" w:rsidP="005F1893">
      <w:pPr>
        <w:jc w:val="center"/>
        <w:rPr>
          <w:rFonts w:eastAsia="MS Minchofalt"/>
          <w:b/>
          <w:lang w:val="pl-PL"/>
        </w:rPr>
      </w:pPr>
    </w:p>
    <w:p w:rsidR="00AA7AFC" w:rsidRPr="00A945C8" w:rsidRDefault="00AA7AFC" w:rsidP="005F1893">
      <w:pPr>
        <w:jc w:val="center"/>
        <w:rPr>
          <w:rFonts w:eastAsia="MS Minchofalt"/>
          <w:b/>
          <w:bCs/>
          <w:lang w:val="pl-PL"/>
        </w:rPr>
      </w:pPr>
      <w:r w:rsidRPr="00A945C8">
        <w:rPr>
          <w:rFonts w:eastAsia="MS Minchofalt"/>
          <w:b/>
          <w:bCs/>
          <w:lang w:val="pl-PL"/>
        </w:rPr>
        <w:t>śrī-nārada uvāca—</w:t>
      </w:r>
    </w:p>
    <w:p w:rsidR="00AA7AFC" w:rsidRPr="00A945C8" w:rsidRDefault="00AA7AFC" w:rsidP="0015448C">
      <w:pPr>
        <w:pStyle w:val="Versequote"/>
        <w:rPr>
          <w:rFonts w:eastAsia="MS Minchofalt"/>
          <w:lang w:val="pl-PL"/>
        </w:rPr>
      </w:pPr>
      <w:r w:rsidRPr="00A945C8">
        <w:rPr>
          <w:rFonts w:eastAsia="MS Minchofalt"/>
          <w:lang w:val="pl-PL"/>
        </w:rPr>
        <w:t>jīvātman paśya bhadraṁ te mātaraṁ pitaraṁ ca te |</w:t>
      </w:r>
    </w:p>
    <w:p w:rsidR="00AA7AFC" w:rsidRPr="00A945C8" w:rsidRDefault="00AA7AFC" w:rsidP="0015448C">
      <w:pPr>
        <w:pStyle w:val="Versequote"/>
        <w:rPr>
          <w:rFonts w:eastAsia="MS Minchofalt"/>
          <w:lang w:val="pl-PL"/>
        </w:rPr>
      </w:pPr>
      <w:r w:rsidRPr="00A945C8">
        <w:rPr>
          <w:rFonts w:eastAsia="MS Minchofalt"/>
          <w:lang w:val="pl-PL"/>
        </w:rPr>
        <w:t>suhṛdo bāndhavās taptāḥ śucā tvat-kṛtayā bhṛśam ||</w:t>
      </w:r>
    </w:p>
    <w:p w:rsidR="00AA7AFC" w:rsidRPr="00A945C8" w:rsidRDefault="00AA7AFC" w:rsidP="005F1893">
      <w:pPr>
        <w:rPr>
          <w:rFonts w:eastAsia="MS Minchofalt"/>
          <w:lang w:val="pl-PL"/>
        </w:rPr>
      </w:pPr>
    </w:p>
    <w:p w:rsidR="00AA7AFC" w:rsidRPr="00A945C8" w:rsidRDefault="00AA7AFC" w:rsidP="005F1893">
      <w:pPr>
        <w:rPr>
          <w:rFonts w:eastAsia="MS Minchofalt"/>
          <w:bCs/>
          <w:lang w:val="pl-PL"/>
        </w:rPr>
      </w:pPr>
      <w:r w:rsidRPr="00A945C8">
        <w:rPr>
          <w:rFonts w:eastAsia="MS Minchofalt"/>
          <w:b/>
          <w:lang w:val="pl-PL"/>
        </w:rPr>
        <w:t>śrīdharaḥ, krama-sandarbhaḥ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5F1893">
      <w:pPr>
        <w:rPr>
          <w:rFonts w:eastAsia="MS Minchofalt"/>
          <w:b/>
          <w:lang w:val="pl-PL"/>
        </w:rPr>
      </w:pPr>
    </w:p>
    <w:p w:rsidR="00AA7AFC" w:rsidRPr="00A945C8" w:rsidRDefault="00AA7AFC" w:rsidP="005F1893">
      <w:pPr>
        <w:rPr>
          <w:rFonts w:eastAsia="MS Minchofalt"/>
          <w:bCs/>
          <w:lang w:val="pl-PL"/>
        </w:rPr>
      </w:pPr>
      <w:r w:rsidRPr="00A945C8">
        <w:rPr>
          <w:rFonts w:eastAsia="MS Minchofalt"/>
          <w:b/>
          <w:lang w:val="pl-PL"/>
        </w:rPr>
        <w:t>viśvanāthaḥ :</w:t>
      </w:r>
      <w:r w:rsidRPr="00A945C8">
        <w:rPr>
          <w:rFonts w:eastAsia="MS Minchofalt"/>
          <w:bCs/>
          <w:lang w:val="pl-PL"/>
        </w:rPr>
        <w:t xml:space="preserve"> tad api śoka-mohayoḥ śeṣaṁ durvāram abilakṣya mṛta-putra-mukhenaiva taṁ prabodhayitum āha—jīveti | śucā śokena ||2||</w:t>
      </w:r>
    </w:p>
    <w:p w:rsidR="00AA7AFC" w:rsidRPr="00A945C8" w:rsidRDefault="00AA7AFC" w:rsidP="005F1893">
      <w:pPr>
        <w:rPr>
          <w:rFonts w:eastAsia="MS Minchofalt"/>
          <w:lang w:val="pl-PL"/>
        </w:rPr>
      </w:pPr>
    </w:p>
    <w:p w:rsidR="00AA7AFC" w:rsidRPr="00A945C8" w:rsidRDefault="00AA7AFC" w:rsidP="005F1893">
      <w:pPr>
        <w:jc w:val="center"/>
        <w:rPr>
          <w:rFonts w:eastAsia="MS Minchofalt"/>
          <w:lang w:val="pl-PL"/>
        </w:rPr>
      </w:pPr>
      <w:r w:rsidRPr="00A945C8">
        <w:rPr>
          <w:rFonts w:eastAsia="MS Minchofalt"/>
          <w:lang w:val="pl-PL"/>
        </w:rPr>
        <w:t>—o)0(o—</w:t>
      </w:r>
    </w:p>
    <w:p w:rsidR="00AA7AFC" w:rsidRPr="00A945C8" w:rsidRDefault="00AA7AFC" w:rsidP="005F1893">
      <w:pPr>
        <w:rPr>
          <w:rFonts w:eastAsia="MS Minchofalt"/>
          <w:lang w:val="pl-PL"/>
        </w:rPr>
      </w:pPr>
    </w:p>
    <w:p w:rsidR="00AA7AFC" w:rsidRPr="00A945C8" w:rsidRDefault="00AA7AFC" w:rsidP="005F1893">
      <w:pPr>
        <w:jc w:val="center"/>
        <w:rPr>
          <w:rFonts w:eastAsia="MS Minchofalt"/>
          <w:b/>
          <w:lang w:val="pl-PL"/>
        </w:rPr>
      </w:pPr>
      <w:r w:rsidRPr="00A945C8">
        <w:rPr>
          <w:rFonts w:eastAsia="MS Minchofalt"/>
          <w:b/>
          <w:lang w:val="pl-PL"/>
        </w:rPr>
        <w:t>|| 6.16.3 ||</w:t>
      </w:r>
    </w:p>
    <w:p w:rsidR="00AA7AFC" w:rsidRPr="00A945C8" w:rsidRDefault="00AA7AFC" w:rsidP="005F1893">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kalevaraṁ svam āviśya śeṣam āyuḥ suhṛd-vṛtaḥ |</w:t>
      </w:r>
    </w:p>
    <w:p w:rsidR="00AA7AFC" w:rsidRPr="00A945C8" w:rsidRDefault="00AA7AFC" w:rsidP="0015448C">
      <w:pPr>
        <w:pStyle w:val="Versequote"/>
        <w:rPr>
          <w:rFonts w:eastAsia="MS Minchofalt"/>
          <w:lang w:val="pl-PL"/>
        </w:rPr>
      </w:pPr>
      <w:r w:rsidRPr="00A945C8">
        <w:rPr>
          <w:rFonts w:eastAsia="MS Minchofalt"/>
          <w:lang w:val="pl-PL"/>
        </w:rPr>
        <w:t>bhuṅkṣva bhogān pitṛ-prattān adhitiṣṭha nṛpāsanam ||</w:t>
      </w:r>
    </w:p>
    <w:p w:rsidR="00AA7AFC" w:rsidRPr="00A945C8" w:rsidRDefault="00AA7AFC" w:rsidP="005F1893">
      <w:pPr>
        <w:rPr>
          <w:rFonts w:eastAsia="MS Minchofalt"/>
          <w:lang w:val="pl-PL"/>
        </w:rPr>
      </w:pPr>
    </w:p>
    <w:p w:rsidR="00AA7AFC" w:rsidRPr="00A945C8" w:rsidRDefault="00AA7AFC" w:rsidP="005F1893">
      <w:pPr>
        <w:rPr>
          <w:rFonts w:eastAsia="MS Minchofalt"/>
          <w:b/>
          <w:lang w:val="pl-PL"/>
        </w:rPr>
      </w:pPr>
      <w:r w:rsidRPr="00A945C8">
        <w:rPr>
          <w:rFonts w:eastAsia="MS Minchofalt"/>
          <w:b/>
          <w:lang w:val="pl-PL"/>
        </w:rPr>
        <w:t xml:space="preserve">śrīdharaḥ : </w:t>
      </w:r>
      <w:r w:rsidRPr="00A945C8">
        <w:rPr>
          <w:lang w:val="pl-PL"/>
        </w:rPr>
        <w:t>śeṣam avaśiṣṭam āyur asti | apamṛtyunā mṛtatvād ity arthaḥ ||3||</w:t>
      </w:r>
    </w:p>
    <w:p w:rsidR="00AA7AFC" w:rsidRPr="00A945C8" w:rsidRDefault="00AA7AFC" w:rsidP="005F1893">
      <w:pPr>
        <w:rPr>
          <w:rFonts w:eastAsia="MS Minchofalt"/>
          <w:b/>
          <w:lang w:val="pl-PL"/>
        </w:rPr>
      </w:pPr>
    </w:p>
    <w:p w:rsidR="00AA7AFC" w:rsidRPr="00A945C8" w:rsidRDefault="00AA7AFC" w:rsidP="005F1893">
      <w:pPr>
        <w:rPr>
          <w:lang w:val="pl-PL"/>
        </w:rPr>
      </w:pPr>
      <w:r w:rsidRPr="00A945C8">
        <w:rPr>
          <w:rFonts w:eastAsia="MS Minchofalt"/>
          <w:b/>
          <w:lang w:val="pl-PL"/>
        </w:rPr>
        <w:t xml:space="preserve">krama-sandarbhaḥ : </w:t>
      </w:r>
      <w:r w:rsidRPr="00A945C8">
        <w:rPr>
          <w:lang w:val="pl-PL"/>
        </w:rPr>
        <w:t>ṭīkāyām apamṛtyuneti tat-kāraṇakocita-pāpa-viśeṣo bhavati | yata eva pūrṇam āyur hrāsayatīti | kalevaraṁ svam āviśyeti virodhāt pakṣāntaram āha—yad veti ||3||</w:t>
      </w:r>
    </w:p>
    <w:p w:rsidR="00AA7AFC" w:rsidRPr="00A945C8" w:rsidRDefault="00AA7AFC" w:rsidP="005F1893">
      <w:pPr>
        <w:rPr>
          <w:rFonts w:eastAsia="MS Minchofalt"/>
          <w:b/>
          <w:lang w:val="pl-PL"/>
        </w:rPr>
      </w:pPr>
    </w:p>
    <w:p w:rsidR="00AA7AFC" w:rsidRPr="00A945C8" w:rsidRDefault="00AA7AFC" w:rsidP="005F1893">
      <w:pPr>
        <w:rPr>
          <w:rFonts w:eastAsia="MS Minchofalt"/>
          <w:bCs/>
          <w:lang w:val="pl-PL"/>
        </w:rPr>
      </w:pPr>
      <w:r w:rsidRPr="00A945C8">
        <w:rPr>
          <w:rFonts w:eastAsia="MS Minchofalt"/>
          <w:b/>
          <w:lang w:val="pl-PL"/>
        </w:rPr>
        <w:t>viśvanāthaḥ :</w:t>
      </w:r>
      <w:r w:rsidRPr="00A945C8">
        <w:rPr>
          <w:rFonts w:eastAsia="MS Minchofalt"/>
          <w:bCs/>
          <w:lang w:val="pl-PL"/>
        </w:rPr>
        <w:t xml:space="preserve"> śeṣam avaśiṣṭam āyur vyāpyety amṛtyunā maraṇaṁ rājānam ūhayati | vastutas tu tasya nāsty evāyur māyikatvāt, pitṛ-prattān pitrā dattān ||3||</w:t>
      </w:r>
    </w:p>
    <w:p w:rsidR="00AA7AFC" w:rsidRPr="00A945C8" w:rsidRDefault="00AA7AFC" w:rsidP="005F1893">
      <w:pPr>
        <w:rPr>
          <w:rFonts w:eastAsia="MS Minchofalt"/>
          <w:lang w:val="pl-PL"/>
        </w:rPr>
      </w:pPr>
    </w:p>
    <w:p w:rsidR="00AA7AFC" w:rsidRPr="00A945C8" w:rsidRDefault="00AA7AFC" w:rsidP="005F1893">
      <w:pPr>
        <w:jc w:val="center"/>
        <w:rPr>
          <w:rFonts w:eastAsia="MS Minchofalt"/>
          <w:lang w:val="pl-PL"/>
        </w:rPr>
      </w:pPr>
      <w:r w:rsidRPr="00A945C8">
        <w:rPr>
          <w:rFonts w:eastAsia="MS Minchofalt"/>
          <w:lang w:val="pl-PL"/>
        </w:rPr>
        <w:t>—o)0(o—</w:t>
      </w:r>
    </w:p>
    <w:p w:rsidR="00AA7AFC" w:rsidRPr="00A945C8" w:rsidRDefault="00AA7AFC" w:rsidP="005F1893">
      <w:pPr>
        <w:rPr>
          <w:rFonts w:eastAsia="MS Minchofalt"/>
          <w:lang w:val="pl-PL"/>
        </w:rPr>
      </w:pPr>
    </w:p>
    <w:p w:rsidR="00AA7AFC" w:rsidRPr="00A945C8" w:rsidRDefault="00AA7AFC" w:rsidP="005F1893">
      <w:pPr>
        <w:jc w:val="center"/>
        <w:rPr>
          <w:rFonts w:eastAsia="MS Minchofalt"/>
          <w:b/>
          <w:lang w:val="pl-PL"/>
        </w:rPr>
      </w:pPr>
      <w:r w:rsidRPr="00A945C8">
        <w:rPr>
          <w:rFonts w:eastAsia="MS Minchofalt"/>
          <w:b/>
          <w:lang w:val="pl-PL"/>
        </w:rPr>
        <w:t>|| 6.16.4 ||</w:t>
      </w:r>
    </w:p>
    <w:p w:rsidR="00AA7AFC" w:rsidRPr="00A945C8" w:rsidRDefault="00AA7AFC" w:rsidP="005F1893">
      <w:pPr>
        <w:jc w:val="center"/>
        <w:rPr>
          <w:rFonts w:eastAsia="MS Minchofalt"/>
          <w:b/>
          <w:lang w:val="pl-PL"/>
        </w:rPr>
      </w:pPr>
    </w:p>
    <w:p w:rsidR="00AA7AFC" w:rsidRPr="00A945C8" w:rsidRDefault="00AA7AFC" w:rsidP="005F1893">
      <w:pPr>
        <w:jc w:val="center"/>
        <w:rPr>
          <w:rFonts w:eastAsia="MS Minchofalt"/>
          <w:b/>
          <w:bCs/>
          <w:lang w:val="pl-PL"/>
        </w:rPr>
      </w:pPr>
      <w:r w:rsidRPr="00A945C8">
        <w:rPr>
          <w:rFonts w:eastAsia="MS Minchofalt"/>
          <w:b/>
          <w:bCs/>
          <w:lang w:val="pl-PL"/>
        </w:rPr>
        <w:t>jīva uvāca—</w:t>
      </w:r>
    </w:p>
    <w:p w:rsidR="00AA7AFC" w:rsidRPr="00A945C8" w:rsidRDefault="00AA7AFC" w:rsidP="0015448C">
      <w:pPr>
        <w:pStyle w:val="Versequote"/>
        <w:rPr>
          <w:rFonts w:eastAsia="MS Minchofalt"/>
          <w:lang w:val="pl-PL"/>
        </w:rPr>
      </w:pPr>
      <w:r w:rsidRPr="00A945C8">
        <w:rPr>
          <w:rFonts w:eastAsia="MS Minchofalt"/>
          <w:lang w:val="pl-PL"/>
        </w:rPr>
        <w:t>kasmin janmany amī mahyaṁ pitaro mātaro’bhavan |</w:t>
      </w:r>
    </w:p>
    <w:p w:rsidR="00AA7AFC" w:rsidRPr="00A945C8" w:rsidRDefault="00AA7AFC" w:rsidP="0015448C">
      <w:pPr>
        <w:pStyle w:val="Versequote"/>
        <w:rPr>
          <w:rFonts w:eastAsia="MS Minchofalt"/>
          <w:lang w:val="pl-PL"/>
        </w:rPr>
      </w:pPr>
      <w:r w:rsidRPr="00A945C8">
        <w:rPr>
          <w:rFonts w:eastAsia="MS Minchofalt"/>
          <w:lang w:val="pl-PL"/>
        </w:rPr>
        <w:t>karmabhir bhrāmyamāṇasya deva-tiryaṅ-nṛ-yoniṣu ||</w:t>
      </w:r>
    </w:p>
    <w:p w:rsidR="00AA7AFC" w:rsidRPr="00A945C8" w:rsidRDefault="00AA7AFC" w:rsidP="005F1893">
      <w:pPr>
        <w:rPr>
          <w:rFonts w:eastAsia="MS Minchofalt"/>
          <w:lang w:val="pl-PL"/>
        </w:rPr>
      </w:pPr>
    </w:p>
    <w:p w:rsidR="00AA7AFC" w:rsidRPr="006B7DE9" w:rsidRDefault="00AA7AFC" w:rsidP="005F1893">
      <w:pPr>
        <w:rPr>
          <w:noProof w:val="0"/>
          <w:cs/>
          <w:lang w:val="en-US"/>
        </w:rPr>
      </w:pPr>
      <w:r w:rsidRPr="00A945C8">
        <w:rPr>
          <w:rFonts w:eastAsia="MS Minchofalt"/>
          <w:b/>
          <w:lang w:val="pl-PL"/>
        </w:rPr>
        <w:t xml:space="preserve">śrīdharaḥ : </w:t>
      </w:r>
      <w:r>
        <w:rPr>
          <w:noProof w:val="0"/>
          <w:cs/>
        </w:rPr>
        <w:t>tad eva kalevaraṁ praviśyotthito jīva uvāca | yad</w:t>
      </w:r>
      <w:r w:rsidRPr="00A945C8">
        <w:rPr>
          <w:lang w:val="pl-PL"/>
        </w:rPr>
        <w:t xml:space="preserve"> </w:t>
      </w:r>
      <w:r>
        <w:rPr>
          <w:noProof w:val="0"/>
          <w:cs/>
        </w:rPr>
        <w:t>vā</w:t>
      </w:r>
      <w:r w:rsidRPr="00A945C8">
        <w:rPr>
          <w:lang w:val="pl-PL"/>
        </w:rPr>
        <w:t>,</w:t>
      </w:r>
      <w:r>
        <w:rPr>
          <w:noProof w:val="0"/>
          <w:cs/>
        </w:rPr>
        <w:t xml:space="preserve"> antarāle preta-śarīre sthitveti jñeya</w:t>
      </w:r>
      <w:r w:rsidRPr="00A945C8">
        <w:rPr>
          <w:lang w:val="pl-PL"/>
        </w:rPr>
        <w:t>m ||4||</w:t>
      </w:r>
    </w:p>
    <w:p w:rsidR="00AA7AFC" w:rsidRDefault="00AA7AFC" w:rsidP="005F1893">
      <w:pPr>
        <w:rPr>
          <w:noProof w:val="0"/>
          <w:cs/>
        </w:rPr>
      </w:pPr>
    </w:p>
    <w:p w:rsidR="00AA7AFC" w:rsidRPr="00D03A1F" w:rsidRDefault="00AA7AFC" w:rsidP="005F1893">
      <w:pPr>
        <w:rPr>
          <w:rFonts w:eastAsia="MS Minchofalt"/>
          <w:lang w:val="en-US"/>
        </w:rPr>
      </w:pPr>
      <w:r>
        <w:rPr>
          <w:rFonts w:eastAsia="MS Minchofalt"/>
          <w:b/>
        </w:rPr>
        <w:t>krama-sandarbhaḥ :</w:t>
      </w:r>
      <w:r>
        <w:rPr>
          <w:rFonts w:eastAsia="MS Minchofalt"/>
          <w:lang w:val="en-US"/>
        </w:rPr>
        <w:t xml:space="preserve"> </w:t>
      </w:r>
      <w:r w:rsidRPr="00D03A1F">
        <w:rPr>
          <w:rFonts w:eastAsia="MS Minchofalt"/>
          <w:bCs/>
          <w:i/>
          <w:iCs/>
          <w:lang w:val="en-US"/>
        </w:rPr>
        <w:t>na vyākhyātam.</w:t>
      </w:r>
    </w:p>
    <w:p w:rsidR="00AA7AFC" w:rsidRDefault="00AA7AFC" w:rsidP="005F1893">
      <w:pPr>
        <w:rPr>
          <w:rFonts w:eastAsia="MS Minchofalt"/>
          <w:b/>
        </w:rPr>
      </w:pPr>
    </w:p>
    <w:p w:rsidR="00AA7AFC" w:rsidRPr="00D03A1F" w:rsidRDefault="00AA7AFC" w:rsidP="005F1893">
      <w:pPr>
        <w:rPr>
          <w:rFonts w:eastAsia="MS Minchofalt"/>
          <w:bCs/>
          <w:lang w:val="en-US"/>
        </w:rPr>
      </w:pPr>
      <w:r>
        <w:rPr>
          <w:rFonts w:eastAsia="MS Minchofalt"/>
          <w:b/>
        </w:rPr>
        <w:t>viśvanāthaḥ :</w:t>
      </w:r>
      <w:r>
        <w:rPr>
          <w:rFonts w:eastAsia="MS Minchofalt"/>
          <w:bCs/>
          <w:lang w:val="en-US"/>
        </w:rPr>
        <w:t xml:space="preserve"> jīva uvāceti | tad eva kalevaraṁ praviṣṭo ṛṣir jīvann iva jīva ity arthaḥ | mahyaṁ mama ||4||</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bandhu-jñāty-ari-madhyastha- mitrodāsīna-vidviṣaḥ |</w:t>
      </w:r>
    </w:p>
    <w:p w:rsidR="00AA7AFC" w:rsidRDefault="00AA7AFC" w:rsidP="0015448C">
      <w:pPr>
        <w:pStyle w:val="Versequote"/>
        <w:rPr>
          <w:rFonts w:eastAsia="MS Minchofalt"/>
        </w:rPr>
      </w:pPr>
      <w:r>
        <w:rPr>
          <w:rFonts w:eastAsia="MS Minchofalt"/>
        </w:rPr>
        <w:t>sarva eva hi sarveṣāṁ bhavanti kramaśo mithaḥ ||</w:t>
      </w:r>
    </w:p>
    <w:p w:rsidR="00AA7AFC" w:rsidRDefault="00AA7AFC" w:rsidP="005F1893">
      <w:pPr>
        <w:rPr>
          <w:rFonts w:eastAsia="MS Minchofalt"/>
        </w:rPr>
      </w:pPr>
    </w:p>
    <w:p w:rsidR="00AA7AFC" w:rsidRPr="00D03A1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mayi mṛte putra-dṛṣṭyā śokaś cec chatru-dṛṣṭyā harṣaḥ kiṁ na kriyata ity āśayena saṁbandhasyāniyatatva</w:t>
      </w:r>
      <w:r>
        <w:t>m ā</w:t>
      </w:r>
      <w:r>
        <w:rPr>
          <w:noProof w:val="0"/>
          <w:cs/>
        </w:rPr>
        <w:t>ha—bandhavo vivāhādibhiḥ saṁbandhinaḥ, jñātayaḥ sa-piṇḍāḥ, arayo ghātakāḥ, mitrāṇi rakṣakāḥ, madhya-sthā ubhaya-vyatiriktāḥ sādhāraṇāḥ, vidviṣo dravyādi-nimittena dveṣiṇaḥ, udāsīnās tad vyatiriktā iti bhedaḥ |</w:t>
      </w:r>
      <w:r>
        <w:rPr>
          <w:lang w:val="en-US"/>
        </w:rPr>
        <w:t>|5||</w:t>
      </w:r>
    </w:p>
    <w:p w:rsidR="00AA7AFC" w:rsidRDefault="00AA7AFC" w:rsidP="005F1893">
      <w:pPr>
        <w:rPr>
          <w:noProof w:val="0"/>
          <w:cs/>
        </w:rPr>
      </w:pPr>
    </w:p>
    <w:p w:rsidR="00AA7AFC" w:rsidRPr="00D03A1F" w:rsidRDefault="00AA7AFC" w:rsidP="005F1893">
      <w:pPr>
        <w:rPr>
          <w:rFonts w:eastAsia="MS Minchofalt"/>
          <w:b/>
          <w:lang w:val="en-US"/>
        </w:rPr>
      </w:pPr>
      <w:r>
        <w:rPr>
          <w:rFonts w:eastAsia="MS Minchofalt"/>
          <w:b/>
        </w:rPr>
        <w:t>krama-sandarbhaḥ :</w:t>
      </w:r>
      <w:r>
        <w:rPr>
          <w:rFonts w:eastAsia="MS Minchofalt"/>
          <w:b/>
          <w:lang w:val="en-US"/>
        </w:rPr>
        <w:t xml:space="preserve"> </w:t>
      </w:r>
      <w:r>
        <w:t>madhya</w:t>
      </w:r>
      <w:r>
        <w:rPr>
          <w:lang w:val="en-US"/>
        </w:rPr>
        <w:t>-</w:t>
      </w:r>
      <w:r>
        <w:t>sthā</w:t>
      </w:r>
      <w:r>
        <w:rPr>
          <w:lang w:val="en-US"/>
        </w:rPr>
        <w:t>s</w:t>
      </w:r>
      <w:r>
        <w:t xml:space="preserve"> tasmin tādṛśe ca milantaḥ | udāsīnā tayor</w:t>
      </w:r>
      <w:r>
        <w:rPr>
          <w:lang w:val="en-US"/>
        </w:rPr>
        <w:t xml:space="preserve"> </w:t>
      </w:r>
      <w:r>
        <w:t>api na milantaḥ | ṭīkāyām</w:t>
      </w:r>
      <w:r>
        <w:rPr>
          <w:lang w:val="en-US"/>
        </w:rPr>
        <w:t xml:space="preserve"> </w:t>
      </w:r>
      <w:r>
        <w:t>atha</w:t>
      </w:r>
      <w:r>
        <w:rPr>
          <w:lang w:val="en-US"/>
        </w:rPr>
        <w:t xml:space="preserve">vā evaṁ sambandha </w:t>
      </w:r>
      <w:r>
        <w:t>ity</w:t>
      </w:r>
      <w:r>
        <w:rPr>
          <w:lang w:val="en-US"/>
        </w:rPr>
        <w:t xml:space="preserve"> </w:t>
      </w:r>
      <w:r>
        <w:t>atra śloka</w:t>
      </w:r>
      <w:r>
        <w:rPr>
          <w:lang w:val="en-US"/>
        </w:rPr>
        <w:t>-</w:t>
      </w:r>
      <w:r>
        <w:t>dvayasyeti śeṣaḥ |</w:t>
      </w:r>
      <w:r>
        <w:rPr>
          <w:lang w:val="en-US"/>
        </w:rPr>
        <w:t>|5||</w:t>
      </w:r>
    </w:p>
    <w:p w:rsidR="00AA7AFC" w:rsidRDefault="00AA7AFC" w:rsidP="005F1893">
      <w:pPr>
        <w:rPr>
          <w:rFonts w:eastAsia="MS Minchofalt"/>
          <w:b/>
        </w:rPr>
      </w:pPr>
    </w:p>
    <w:p w:rsidR="00AA7AFC" w:rsidRPr="00D03A1F" w:rsidRDefault="00AA7AFC" w:rsidP="005F1893">
      <w:pPr>
        <w:rPr>
          <w:rFonts w:eastAsia="MS Minchofalt"/>
          <w:bCs/>
          <w:lang w:val="en-US"/>
        </w:rPr>
      </w:pPr>
      <w:r>
        <w:rPr>
          <w:rFonts w:eastAsia="MS Minchofalt"/>
          <w:b/>
        </w:rPr>
        <w:t>viśvanāthaḥ :</w:t>
      </w:r>
      <w:r>
        <w:rPr>
          <w:rFonts w:eastAsia="MS Minchofalt"/>
          <w:bCs/>
          <w:lang w:val="en-US"/>
        </w:rPr>
        <w:t xml:space="preserve"> </w:t>
      </w:r>
      <w:r>
        <w:rPr>
          <w:noProof w:val="0"/>
          <w:cs/>
        </w:rPr>
        <w:t>mayi mṛte putra-dṛṣṭyā śokaś ce</w:t>
      </w:r>
      <w:r>
        <w:rPr>
          <w:lang w:val="en-US"/>
        </w:rPr>
        <w:t>t kriyate, ś</w:t>
      </w:r>
      <w:r>
        <w:rPr>
          <w:noProof w:val="0"/>
          <w:cs/>
        </w:rPr>
        <w:t>atru-dṛṣṭyā harṣaḥ kiṁ na kriyat</w:t>
      </w:r>
      <w:r>
        <w:rPr>
          <w:lang w:val="en-US"/>
        </w:rPr>
        <w:t>e ?</w:t>
      </w:r>
      <w:r>
        <w:rPr>
          <w:noProof w:val="0"/>
          <w:cs/>
        </w:rPr>
        <w:t xml:space="preserve"> ity āśayena sa</w:t>
      </w:r>
      <w:r>
        <w:rPr>
          <w:lang w:val="en-US"/>
        </w:rPr>
        <w:t>m</w:t>
      </w:r>
      <w:r>
        <w:rPr>
          <w:noProof w:val="0"/>
          <w:cs/>
        </w:rPr>
        <w:t>bandhasyāniyatatva</w:t>
      </w:r>
      <w:r>
        <w:t>m ā</w:t>
      </w:r>
      <w:r>
        <w:rPr>
          <w:noProof w:val="0"/>
          <w:cs/>
        </w:rPr>
        <w:t>ha—bandhavo vivāhādibhiḥ saṁbandhinaḥ, jñātayaḥ sa-piṇḍāḥ, arayo ghātakāḥ, mitrāṇi rakṣakāḥ, madhya-sthā ubhaya-vyatiriktāḥ sādhāraṇāḥ, vidviṣo dravyādi-nimittena dveṣiṇaḥ, udāsīnās tad vyatiriktā iti bhedaḥ |</w:t>
      </w:r>
      <w:r>
        <w:rPr>
          <w:lang w:val="en-US"/>
        </w:rPr>
        <w:t>|5||</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6.16.6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yathā vastūni paṇyāni hemādīni tatas tataḥ |</w:t>
      </w:r>
    </w:p>
    <w:p w:rsidR="00AA7AFC" w:rsidRDefault="00AA7AFC" w:rsidP="0015448C">
      <w:pPr>
        <w:pStyle w:val="Versequote"/>
        <w:rPr>
          <w:rFonts w:eastAsia="MS Minchofalt"/>
        </w:rPr>
      </w:pPr>
      <w:r>
        <w:rPr>
          <w:rFonts w:eastAsia="MS Minchofalt"/>
        </w:rPr>
        <w:t>paryaṭanti nareṣv evaṁ jīvo yoniṣu kartṛṣu ||</w:t>
      </w:r>
    </w:p>
    <w:p w:rsidR="00AA7AFC" w:rsidRDefault="00AA7AFC" w:rsidP="005F1893">
      <w:pPr>
        <w:rPr>
          <w:rFonts w:eastAsia="MS Minchofalt"/>
        </w:rPr>
      </w:pPr>
    </w:p>
    <w:p w:rsidR="00AA7AFC" w:rsidRPr="00A169F1"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karmabhir bhrāmyamāṇatve dṛṣṭāntaḥ, yathā paṇyāni kraya-vikrayādy-arhāṇi kartṛṣu vyavahartṛṣu paribhramanti | evaṁ jīvo’pi yoniṣu janakeṣu |</w:t>
      </w:r>
      <w:r>
        <w:rPr>
          <w:lang w:val="en-US"/>
        </w:rPr>
        <w:t>|6||</w:t>
      </w:r>
    </w:p>
    <w:p w:rsidR="00AA7AFC" w:rsidRDefault="00AA7AFC" w:rsidP="005F1893">
      <w:pPr>
        <w:rPr>
          <w:noProof w:val="0"/>
          <w:cs/>
        </w:rPr>
      </w:pPr>
    </w:p>
    <w:p w:rsidR="00AA7AFC" w:rsidRPr="00A169F1"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A169F1">
        <w:rPr>
          <w:rFonts w:eastAsia="MS Minchofalt"/>
          <w:bCs/>
          <w:i/>
          <w:iCs/>
          <w:lang w:val="en-US"/>
        </w:rPr>
        <w:t>na vyākhyātam.</w:t>
      </w:r>
    </w:p>
    <w:p w:rsidR="00AA7AFC" w:rsidRDefault="00AA7AFC" w:rsidP="005F1893">
      <w:pPr>
        <w:rPr>
          <w:rFonts w:eastAsia="MS Minchofalt"/>
          <w:b/>
        </w:rPr>
      </w:pPr>
    </w:p>
    <w:p w:rsidR="00AA7AFC" w:rsidRPr="00A169F1" w:rsidRDefault="00AA7AFC" w:rsidP="005F1893">
      <w:pPr>
        <w:rPr>
          <w:rFonts w:eastAsia="MS Minchofalt"/>
          <w:bCs/>
          <w:lang w:val="en-US"/>
        </w:rPr>
      </w:pPr>
      <w:r>
        <w:rPr>
          <w:rFonts w:eastAsia="MS Minchofalt"/>
          <w:b/>
        </w:rPr>
        <w:t>viśvanāthaḥ :</w:t>
      </w:r>
      <w:r>
        <w:rPr>
          <w:rFonts w:eastAsia="MS Minchofalt"/>
          <w:bCs/>
          <w:lang w:val="en-US"/>
        </w:rPr>
        <w:t xml:space="preserve"> nanu yadi śatrur api putraḥ syāt tarhi tatrātmīyatvena snehaḥ kathaṁ syāt tatra dṛṣṭāntena samādadhāti—yatheti | paṇyāni kraya-vikrayādy-arhāṇi hemādīni hema-mudrikādīni, yaiva hema-mudrā śatru-gṛha-sthitā sva-vadha-prayojikā saiva daivād ātma-gṛham āgatā premāspadī-bhūtā bhoga-prayojikā ca bhavati | evam eva jīva-yoniṣu manuṣya-go-gardabhādiṣu ye kartāra utpādakāḥ pitaro mātaraś ca teṣu praviśati ||6||</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6.16.7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nityasyārthasya sambandho hy anityo dṛśyate nṛṣu |</w:t>
      </w:r>
    </w:p>
    <w:p w:rsidR="00AA7AFC" w:rsidRDefault="00AA7AFC" w:rsidP="0015448C">
      <w:pPr>
        <w:pStyle w:val="Versequote"/>
        <w:rPr>
          <w:rFonts w:eastAsia="MS Minchofalt"/>
        </w:rPr>
      </w:pPr>
      <w:r>
        <w:rPr>
          <w:rFonts w:eastAsia="MS Minchofalt"/>
        </w:rPr>
        <w:t>yāvad yasya hi sambandho mamatvaṁ tāvad eva hi ||</w:t>
      </w:r>
    </w:p>
    <w:p w:rsidR="00AA7AFC" w:rsidRDefault="00AA7AFC" w:rsidP="005F1893">
      <w:pPr>
        <w:rPr>
          <w:rFonts w:eastAsia="MS Minchofalt"/>
        </w:rPr>
      </w:pPr>
    </w:p>
    <w:p w:rsidR="00AA7AFC" w:rsidRPr="00A169F1" w:rsidRDefault="00AA7AFC" w:rsidP="005F1893">
      <w:pPr>
        <w:rPr>
          <w:lang w:val="en-US"/>
        </w:rPr>
      </w:pPr>
      <w:r>
        <w:rPr>
          <w:rFonts w:eastAsia="MS Minchofalt"/>
          <w:b/>
        </w:rPr>
        <w:t>śrīdharaḥ :</w:t>
      </w:r>
      <w:r>
        <w:rPr>
          <w:rFonts w:eastAsia="MS Minchofalt"/>
          <w:b/>
          <w:lang w:val="en-US"/>
        </w:rPr>
        <w:t xml:space="preserve"> </w:t>
      </w:r>
      <w:r>
        <w:rPr>
          <w:noProof w:val="0"/>
          <w:cs/>
        </w:rPr>
        <w:t>ekasminn api janmani sa</w:t>
      </w:r>
      <w:r>
        <w:rPr>
          <w:lang w:val="en-US"/>
        </w:rPr>
        <w:t>m</w:t>
      </w:r>
      <w:r>
        <w:rPr>
          <w:noProof w:val="0"/>
          <w:cs/>
        </w:rPr>
        <w:t>bandhasyāniyatatvaṁ sa</w:t>
      </w:r>
      <w:r>
        <w:rPr>
          <w:lang w:val="en-US"/>
        </w:rPr>
        <w:t>-</w:t>
      </w:r>
      <w:r>
        <w:rPr>
          <w:noProof w:val="0"/>
          <w:cs/>
        </w:rPr>
        <w:t>dṛṣṭānta</w:t>
      </w:r>
      <w:r>
        <w:t>m ā</w:t>
      </w:r>
      <w:r>
        <w:rPr>
          <w:noProof w:val="0"/>
          <w:cs/>
        </w:rPr>
        <w:t>ha dvābhyā</w:t>
      </w:r>
      <w:r>
        <w:t>m |</w:t>
      </w:r>
      <w:r>
        <w:rPr>
          <w:noProof w:val="0"/>
          <w:cs/>
        </w:rPr>
        <w:t xml:space="preserve"> nityasya jīvato’py arthasya paśv-ādeḥ | anityo’niyataḥ | vikrayādinā saṁbandha-nivṛtteḥ |</w:t>
      </w:r>
      <w:r>
        <w:rPr>
          <w:lang w:val="en-US"/>
        </w:rPr>
        <w:t>|7||</w:t>
      </w:r>
    </w:p>
    <w:p w:rsidR="00AA7AFC" w:rsidRDefault="00AA7AFC" w:rsidP="005F1893">
      <w:pPr>
        <w:rPr>
          <w:rFonts w:eastAsia="MS Minchofalt"/>
          <w:b/>
        </w:rPr>
      </w:pPr>
    </w:p>
    <w:p w:rsidR="00AA7AFC" w:rsidRPr="00A169F1"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A169F1">
        <w:rPr>
          <w:rFonts w:eastAsia="MS Minchofalt"/>
          <w:bCs/>
          <w:i/>
          <w:iCs/>
          <w:lang w:val="en-US"/>
        </w:rPr>
        <w:t>na vyākhyātam.</w:t>
      </w:r>
    </w:p>
    <w:p w:rsidR="00AA7AFC" w:rsidRDefault="00AA7AFC" w:rsidP="005F1893">
      <w:pPr>
        <w:rPr>
          <w:rFonts w:eastAsia="MS Minchofalt"/>
          <w:b/>
        </w:rPr>
      </w:pPr>
    </w:p>
    <w:p w:rsidR="00AA7AFC" w:rsidRPr="00A169F1" w:rsidRDefault="00AA7AFC" w:rsidP="005F1893">
      <w:pPr>
        <w:rPr>
          <w:rFonts w:eastAsia="MS Minchofalt"/>
          <w:b/>
          <w:lang w:val="en-US"/>
        </w:rPr>
      </w:pPr>
      <w:r>
        <w:rPr>
          <w:rFonts w:eastAsia="MS Minchofalt"/>
          <w:b/>
        </w:rPr>
        <w:t>viśvanāthaḥ :</w:t>
      </w:r>
      <w:r>
        <w:rPr>
          <w:rFonts w:eastAsia="MS Minchofalt"/>
          <w:b/>
          <w:lang w:val="en-US"/>
        </w:rPr>
        <w:t xml:space="preserve"> </w:t>
      </w:r>
      <w:r>
        <w:rPr>
          <w:lang w:val="en-US"/>
        </w:rPr>
        <w:t xml:space="preserve">mama jīvasya citraketu-putratvam etāvantaṁ kālam āsīt tāvad asau sneham akarod eva | ataḥ param anya-putratvaṁ prāpsyāmi sa eva snehaṁ kariṣyatīty arthāntara-nyāsenāha—nityasyathārthasya svarṇa-mudrāyā ekasyā api kraya-vikrayādi-vyavahāreṇaikasminn api dine anya-jana-hasta-gatāyā mameyaṁ nānyasyeti sambandho hy anityaḥ, tatra ca yāvad iti spaṣṭam </w:t>
      </w:r>
      <w:r>
        <w:rPr>
          <w:noProof w:val="0"/>
          <w:cs/>
        </w:rPr>
        <w:t>|</w:t>
      </w:r>
      <w:r>
        <w:rPr>
          <w:lang w:val="en-US"/>
        </w:rPr>
        <w:t>|7||</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6.16.8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evaṁ yoni-gato jīvaḥ sa nityo nirahaṅkṛtaḥ |</w:t>
      </w:r>
    </w:p>
    <w:p w:rsidR="00AA7AFC" w:rsidRDefault="00AA7AFC" w:rsidP="0015448C">
      <w:pPr>
        <w:pStyle w:val="Versequote"/>
        <w:rPr>
          <w:rFonts w:eastAsia="MS Minchofalt"/>
        </w:rPr>
      </w:pPr>
      <w:r>
        <w:rPr>
          <w:rFonts w:eastAsia="MS Minchofalt"/>
        </w:rPr>
        <w:t>yāvad yatropalabhyeta tāvat svatvaṁ hi tasya tat ||</w:t>
      </w:r>
    </w:p>
    <w:p w:rsidR="00AA7AFC" w:rsidRDefault="00AA7AFC" w:rsidP="005F1893">
      <w:pPr>
        <w:rPr>
          <w:rFonts w:eastAsia="MS Minchofalt"/>
        </w:rPr>
      </w:pPr>
    </w:p>
    <w:p w:rsidR="00AA7AFC" w:rsidRPr="000D1BC4" w:rsidRDefault="00AA7AFC" w:rsidP="005F1893">
      <w:pPr>
        <w:rPr>
          <w:rFonts w:eastAsia="MS Minchofalt"/>
          <w:b/>
          <w:lang w:val="en-US"/>
        </w:rPr>
      </w:pPr>
      <w:r>
        <w:rPr>
          <w:rFonts w:eastAsia="MS Minchofalt"/>
          <w:b/>
        </w:rPr>
        <w:t>śrīdharaḥ :</w:t>
      </w:r>
      <w:r>
        <w:rPr>
          <w:rFonts w:eastAsia="MS Minchofalt"/>
          <w:b/>
          <w:lang w:val="en-US"/>
        </w:rPr>
        <w:t xml:space="preserve"> </w:t>
      </w:r>
      <w:r>
        <w:rPr>
          <w:noProof w:val="0"/>
          <w:cs/>
        </w:rPr>
        <w:t>evaṁ yoni-gataḥ saṁbandhini yāvad upalabhyeta karma-vaśena varteta tāvad eva tasya pitrādes tat tasmin svatvaṁ, na tu vikrayād uttara-kāla</w:t>
      </w:r>
      <w:r>
        <w:t>m a</w:t>
      </w:r>
      <w:r>
        <w:rPr>
          <w:noProof w:val="0"/>
          <w:cs/>
        </w:rPr>
        <w:t>pi | athavaivaṁ saṁbandhaḥ, yad uktaṁ kalevaraṁ samāviśyeti tatra tasmin kalevare mamedānīṁ svatvaṁ nivṛtta</w:t>
      </w:r>
      <w:r>
        <w:t>m i</w:t>
      </w:r>
      <w:r>
        <w:rPr>
          <w:noProof w:val="0"/>
          <w:cs/>
        </w:rPr>
        <w:t>ti sa</w:t>
      </w:r>
      <w:r>
        <w:rPr>
          <w:lang w:val="en-US"/>
        </w:rPr>
        <w:t>-</w:t>
      </w:r>
      <w:r>
        <w:rPr>
          <w:noProof w:val="0"/>
          <w:cs/>
        </w:rPr>
        <w:t>dṛṣṭānta</w:t>
      </w:r>
      <w:r>
        <w:t>m ā</w:t>
      </w:r>
      <w:r>
        <w:rPr>
          <w:noProof w:val="0"/>
          <w:cs/>
        </w:rPr>
        <w:t>ha—nityasya cita-kālāvasthāyinaḥ suvarṇādeḥ | yoni-gato dehaṁ praviṣṭaḥ | yatra dehe | tasya jīvasya tat tasmin dehe svatva</w:t>
      </w:r>
      <w:r>
        <w:t>m</w:t>
      </w:r>
      <w:r>
        <w:rPr>
          <w:lang w:val="en-US"/>
        </w:rPr>
        <w:t>,</w:t>
      </w:r>
      <w:r>
        <w:rPr>
          <w:noProof w:val="0"/>
          <w:cs/>
        </w:rPr>
        <w:t xml:space="preserve"> na tu maraṇottara-kāla</w:t>
      </w:r>
      <w:r>
        <w:t>m a</w:t>
      </w:r>
      <w:r>
        <w:rPr>
          <w:noProof w:val="0"/>
          <w:cs/>
        </w:rPr>
        <w:t>pīty arthaḥ | śeṣaṁ samāna</w:t>
      </w:r>
      <w:r>
        <w:t>m |</w:t>
      </w:r>
      <w:r>
        <w:rPr>
          <w:lang w:val="en-US"/>
        </w:rPr>
        <w:t>|8||</w:t>
      </w:r>
    </w:p>
    <w:p w:rsidR="00AA7AFC" w:rsidRDefault="00AA7AFC" w:rsidP="005F1893">
      <w:pPr>
        <w:rPr>
          <w:rFonts w:eastAsia="MS Minchofalt"/>
          <w:b/>
        </w:rPr>
      </w:pPr>
    </w:p>
    <w:p w:rsidR="00AA7AFC" w:rsidRPr="000D1BC4" w:rsidRDefault="00AA7AFC" w:rsidP="005F1893">
      <w:pPr>
        <w:rPr>
          <w:bCs/>
          <w:noProof w:val="0"/>
          <w:cs/>
        </w:rPr>
      </w:pPr>
      <w:r>
        <w:rPr>
          <w:rFonts w:eastAsia="MS Minchofalt"/>
          <w:b/>
        </w:rPr>
        <w:t>krama-sandarbhaḥ :</w:t>
      </w:r>
      <w:r>
        <w:rPr>
          <w:rFonts w:eastAsia="MS Minchofalt"/>
          <w:b/>
          <w:lang w:val="en-US"/>
        </w:rPr>
        <w:t xml:space="preserve"> </w:t>
      </w:r>
      <w:r w:rsidRPr="000D1BC4">
        <w:rPr>
          <w:rFonts w:eastAsia="MS Minchofalt"/>
          <w:bCs/>
          <w:i/>
          <w:iCs/>
          <w:lang w:val="en-US"/>
        </w:rPr>
        <w:t>na vyākhyātam.</w:t>
      </w:r>
    </w:p>
    <w:p w:rsidR="00AA7AFC" w:rsidRDefault="00AA7AFC" w:rsidP="005F1893">
      <w:pPr>
        <w:rPr>
          <w:noProof w:val="0"/>
          <w:cs/>
        </w:rPr>
      </w:pPr>
    </w:p>
    <w:p w:rsidR="00AA7AFC" w:rsidRPr="000D1BC4" w:rsidRDefault="00AA7AFC" w:rsidP="005F1893">
      <w:pPr>
        <w:rPr>
          <w:rFonts w:eastAsia="MS Minchofalt"/>
          <w:bCs/>
          <w:lang w:val="en-US"/>
        </w:rPr>
      </w:pPr>
      <w:r>
        <w:rPr>
          <w:rFonts w:eastAsia="MS Minchofalt"/>
          <w:b/>
        </w:rPr>
        <w:t>viśvanāthaḥ :</w:t>
      </w:r>
      <w:r>
        <w:rPr>
          <w:rFonts w:eastAsia="MS Minchofalt"/>
          <w:b/>
          <w:lang w:val="en-US"/>
        </w:rPr>
        <w:t xml:space="preserve"> </w:t>
      </w:r>
      <w:r>
        <w:rPr>
          <w:rFonts w:eastAsia="MS Minchofalt"/>
          <w:bCs/>
          <w:lang w:val="en-US"/>
        </w:rPr>
        <w:t xml:space="preserve">vastuto nirahaṅkṛta eva yatra pitrādau tasya pitrādeḥ | yad vā, nirahaṅkṛta eva jīvo yāvad yatra dehe upalabhyeta, tāvad eva tasya tasmin jīvasya dehe svatvaṁnānyadā | ato’smin dehe samprati mama svatvābhāvāt katham atrāhaṅkāraṁ karomīti, tasmāt kalevaraṁ samāviśyeti tat prārthitaṁ na ghaṭata eveti bhāvaḥ </w:t>
      </w:r>
      <w:r>
        <w:t>|</w:t>
      </w:r>
      <w:r>
        <w:rPr>
          <w:lang w:val="en-US"/>
        </w:rPr>
        <w:t>|8||</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6.16.9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eṣa nityo’vyayaḥ sūkṣma eṣa sarvāśrayaḥ svadṛk |</w:t>
      </w:r>
    </w:p>
    <w:p w:rsidR="00AA7AFC" w:rsidRDefault="00AA7AFC" w:rsidP="0015448C">
      <w:pPr>
        <w:pStyle w:val="Versequote"/>
        <w:rPr>
          <w:rFonts w:eastAsia="MS Minchofalt"/>
        </w:rPr>
      </w:pPr>
      <w:r>
        <w:rPr>
          <w:rFonts w:eastAsia="MS Minchofalt"/>
        </w:rPr>
        <w:t>ātmamāyā-guṇair viśvam ātmānaṁ sṛjate prabhuḥ ||</w:t>
      </w:r>
    </w:p>
    <w:p w:rsidR="00AA7AFC" w:rsidRDefault="00AA7AFC" w:rsidP="005F1893">
      <w:pPr>
        <w:rPr>
          <w:rFonts w:eastAsia="MS Minchofalt"/>
        </w:rPr>
      </w:pPr>
    </w:p>
    <w:p w:rsidR="00AA7AFC" w:rsidRPr="001715FF" w:rsidRDefault="00AA7AFC" w:rsidP="005F1893">
      <w:pPr>
        <w:rPr>
          <w:rFonts w:eastAsia="MS Minchofalt"/>
          <w:bCs/>
          <w:lang w:val="en-US"/>
        </w:rPr>
      </w:pPr>
      <w:r>
        <w:rPr>
          <w:rFonts w:eastAsia="MS Minchofalt"/>
          <w:b/>
          <w:lang w:val="en-US"/>
        </w:rPr>
        <w:t>madhvaḥ :</w:t>
      </w:r>
      <w:r>
        <w:rPr>
          <w:rFonts w:eastAsia="MS Minchofalt"/>
          <w:bCs/>
          <w:lang w:val="en-US"/>
        </w:rPr>
        <w:t xml:space="preserve"> eṣa nityo’vyayaḥ | anitya-sambandha-yutāḥ pitr-ādyānitya-yug hariḥ iti ca | ātmānaṁ ca avatāra-rūpeṇa sṛjate ||9||</w:t>
      </w:r>
    </w:p>
    <w:p w:rsidR="00AA7AFC" w:rsidRDefault="00AA7AFC" w:rsidP="005F1893">
      <w:pPr>
        <w:rPr>
          <w:rFonts w:eastAsia="MS Minchofalt"/>
          <w:b/>
          <w:lang w:val="en-US"/>
        </w:rPr>
      </w:pPr>
    </w:p>
    <w:p w:rsidR="00AA7AFC" w:rsidRPr="00C777C0"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jīvasya nityatvaṁ sādhayati, eṣa nityaḥ | tatra hetuḥ, avyayo’pakṣaya-śūnyaḥ | tat kutaḥ, sūkṣmo janmādi-śūnyaḥ | tac ca kutaḥ, sarvāśrayo janmādimato dehāder āśrayo na tu dehādi-rūpaḥ | yataḥ sva-dṛk sva-prakāśaḥ | sarvāśrayatva</w:t>
      </w:r>
      <w:r>
        <w:t>m u</w:t>
      </w:r>
      <w:r>
        <w:rPr>
          <w:noProof w:val="0"/>
          <w:cs/>
        </w:rPr>
        <w:t>papādayati | ātmano māyāyā guṇair ātmāna</w:t>
      </w:r>
      <w:r>
        <w:t>m e</w:t>
      </w:r>
      <w:r>
        <w:rPr>
          <w:noProof w:val="0"/>
          <w:cs/>
        </w:rPr>
        <w:t xml:space="preserve">va viśvaṁ viśvātmakaṁ sṛjati | </w:t>
      </w:r>
      <w:r w:rsidRPr="00C777C0">
        <w:rPr>
          <w:noProof w:val="0"/>
          <w:color w:val="0000FF"/>
          <w:cs/>
        </w:rPr>
        <w:t>tad ātmānaṁ svaya</w:t>
      </w:r>
      <w:r w:rsidRPr="00C777C0">
        <w:rPr>
          <w:color w:val="0000FF"/>
        </w:rPr>
        <w:t>m a</w:t>
      </w:r>
      <w:r w:rsidRPr="00C777C0">
        <w:rPr>
          <w:noProof w:val="0"/>
          <w:color w:val="0000FF"/>
          <w:cs/>
        </w:rPr>
        <w:t>kuruta</w:t>
      </w:r>
      <w:r>
        <w:rPr>
          <w:lang w:val="en-US"/>
        </w:rPr>
        <w:t xml:space="preserve"> </w:t>
      </w:r>
      <w:r>
        <w:rPr>
          <w:noProof w:val="0"/>
          <w:cs/>
        </w:rPr>
        <w:t>iti śruteḥ | upādāna-kāraṇatvāt sarvāśraya ity arthaḥ | jīvasya vastuto brahmatvād brahmaṇa eva cic chakti-viśiṣṭasyeśvaratvena sraṣṭṭatvāj jīvaḥ sṛjatīti vāco-yuktaḥ | yadvā sva-karma-dvārā sṛṣṭi-nimittatvena sraṣṭṭatvaṁ bhogyasya ca sarvasya bhoktrāśrayatvāt sarvāśrayatvaṁ cokta</w:t>
      </w:r>
      <w:r>
        <w:t>m i</w:t>
      </w:r>
      <w:r>
        <w:rPr>
          <w:noProof w:val="0"/>
          <w:cs/>
        </w:rPr>
        <w:t>ti draṣṭavya</w:t>
      </w:r>
      <w:r>
        <w:t>m |</w:t>
      </w:r>
      <w:r>
        <w:rPr>
          <w:lang w:val="en-US"/>
        </w:rPr>
        <w:t>|9||</w:t>
      </w:r>
    </w:p>
    <w:p w:rsidR="00AA7AFC" w:rsidRDefault="00AA7AFC" w:rsidP="005F1893">
      <w:pPr>
        <w:rPr>
          <w:noProof w:val="0"/>
          <w:cs/>
        </w:rPr>
      </w:pPr>
    </w:p>
    <w:p w:rsidR="00AA7AFC" w:rsidRPr="00C777C0" w:rsidRDefault="00AA7AFC" w:rsidP="005F1893">
      <w:pPr>
        <w:rPr>
          <w:lang w:val="en-US"/>
        </w:rPr>
      </w:pPr>
      <w:r>
        <w:rPr>
          <w:rFonts w:eastAsia="MS Minchofalt"/>
          <w:b/>
        </w:rPr>
        <w:t>krama-sandarbhaḥ :</w:t>
      </w:r>
      <w:r>
        <w:rPr>
          <w:rFonts w:eastAsia="MS Minchofalt"/>
          <w:b/>
          <w:lang w:val="en-US"/>
        </w:rPr>
        <w:t xml:space="preserve"> </w:t>
      </w:r>
      <w:r>
        <w:t>tad evaṁ jīvasya pāratantryam</w:t>
      </w:r>
      <w:r>
        <w:rPr>
          <w:lang w:val="en-US"/>
        </w:rPr>
        <w:t xml:space="preserve"> </w:t>
      </w:r>
      <w:r>
        <w:t>uktvā tat</w:t>
      </w:r>
      <w:r>
        <w:rPr>
          <w:lang w:val="en-US"/>
        </w:rPr>
        <w:t>-</w:t>
      </w:r>
      <w:r>
        <w:t>siddhy</w:t>
      </w:r>
      <w:r>
        <w:rPr>
          <w:lang w:val="en-US"/>
        </w:rPr>
        <w:t>-</w:t>
      </w:r>
      <w:r>
        <w:t>arthaṁ param api darśayati</w:t>
      </w:r>
      <w:r>
        <w:rPr>
          <w:lang w:val="en-US"/>
        </w:rPr>
        <w:t>—</w:t>
      </w:r>
      <w:r>
        <w:t>eṣa iti tribhiḥ, eṣa pratyakṣa eva śruti</w:t>
      </w:r>
      <w:r>
        <w:rPr>
          <w:lang w:val="en-US"/>
        </w:rPr>
        <w:t>-</w:t>
      </w:r>
      <w:r>
        <w:t>yukti</w:t>
      </w:r>
      <w:r>
        <w:rPr>
          <w:lang w:val="en-US"/>
        </w:rPr>
        <w:t>-</w:t>
      </w:r>
      <w:r>
        <w:t>siddhaḥ parameśvaraḥ punar</w:t>
      </w:r>
      <w:r>
        <w:rPr>
          <w:lang w:val="en-US"/>
        </w:rPr>
        <w:t xml:space="preserve"> </w:t>
      </w:r>
      <w:r>
        <w:t>uktir</w:t>
      </w:r>
      <w:r>
        <w:rPr>
          <w:lang w:val="en-US"/>
        </w:rPr>
        <w:t xml:space="preserve"> </w:t>
      </w:r>
      <w:r>
        <w:t>nirdhāraṇārthā sūkṣmo durjñeyaḥ |</w:t>
      </w:r>
      <w:r>
        <w:rPr>
          <w:lang w:val="en-US"/>
        </w:rPr>
        <w:t>|9||</w:t>
      </w:r>
    </w:p>
    <w:p w:rsidR="00AA7AFC" w:rsidRDefault="00AA7AFC" w:rsidP="005F1893">
      <w:pPr>
        <w:rPr>
          <w:rFonts w:eastAsia="MS Minchofalt"/>
          <w:b/>
        </w:rPr>
      </w:pPr>
    </w:p>
    <w:p w:rsidR="00AA7AFC" w:rsidRPr="001E5CE9" w:rsidRDefault="00AA7AFC" w:rsidP="005F1893">
      <w:pPr>
        <w:rPr>
          <w:rFonts w:eastAsia="MS Minchofalt"/>
          <w:bCs/>
          <w:lang w:val="en-US"/>
        </w:rPr>
      </w:pPr>
      <w:r>
        <w:rPr>
          <w:rFonts w:eastAsia="MS Minchofalt"/>
          <w:b/>
        </w:rPr>
        <w:t>viśvanāthaḥ :</w:t>
      </w:r>
      <w:r>
        <w:rPr>
          <w:rFonts w:eastAsia="MS Minchofalt"/>
          <w:bCs/>
          <w:lang w:val="en-US"/>
        </w:rPr>
        <w:t xml:space="preserve"> </w:t>
      </w:r>
      <w:r w:rsidRPr="001E5CE9">
        <w:rPr>
          <w:rFonts w:eastAsia="MS Minchofalt"/>
          <w:bCs/>
          <w:lang w:val="en-US"/>
        </w:rPr>
        <w:t xml:space="preserve">evaṁ </w:t>
      </w:r>
      <w:r>
        <w:rPr>
          <w:rFonts w:eastAsia="MS Minchofalt"/>
          <w:bCs/>
          <w:lang w:val="en-US"/>
        </w:rPr>
        <w:t>jīvasya pāratantryād anaiśvaryāc ca tato’nyaḥ kaścit svatantra īśvaro’stīti pratīyate | sa eṣa kīdṛśaḥ ? ity apekṣāyām āha—eṣa iti | jīvasya māyayā āvaraṇād aparokṣasyāpi parokṣāyamāṇatvt tac-chabda-vācyatvam uktam | īśvarasya māyayā anāvaraṇāt prayoktur aṅgiraso’pi jīvanmuktatvenāvidyāvaraṇa-rāhityād aparokṣatvenaitac-chabda-vācyatvam ucyate—eṣa iti | tatra nityatvam avyayatvaṁ sūkṣmatvam iti sādhāraṇa-dharma-trayam īśvarasya pāratantryam anaiśvaryam iti tv asādhāraṇa-dharma-dvayaṁ jīvasya pūrvam eva vyañjitam | īśvarasyāpy asādhāraṇān sarvāśrayatvādīn dharmān vaktuṁ punar apy etac chabdam upanyasyeti eṣa iti | ātma-śakti-mayatvād ātmānam ||9||</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6.16.10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na hy asyāsti priyaḥ kaścin nāpriyaḥ svaḥ paro’pi vā |</w:t>
      </w:r>
    </w:p>
    <w:p w:rsidR="00AA7AFC" w:rsidRDefault="00AA7AFC" w:rsidP="0015448C">
      <w:pPr>
        <w:pStyle w:val="Versequote"/>
        <w:rPr>
          <w:rFonts w:eastAsia="MS Minchofalt"/>
        </w:rPr>
      </w:pPr>
      <w:r>
        <w:rPr>
          <w:rFonts w:eastAsia="MS Minchofalt"/>
        </w:rPr>
        <w:t>ekaḥ sarva-dhiyāṁ draṣṭā kartṝṇāṁ guṇa-doṣayoḥ ||</w:t>
      </w:r>
    </w:p>
    <w:p w:rsidR="00AA7AFC" w:rsidRDefault="00AA7AFC" w:rsidP="005F1893">
      <w:pPr>
        <w:rPr>
          <w:rFonts w:eastAsia="MS Minchofalt"/>
        </w:rPr>
      </w:pPr>
    </w:p>
    <w:p w:rsidR="00AA7AFC" w:rsidRPr="00FD1B39" w:rsidRDefault="00AA7AFC" w:rsidP="005F1893">
      <w:pPr>
        <w:rPr>
          <w:rFonts w:eastAsia="MS Minchofalt"/>
          <w:b/>
          <w:lang w:val="en-US"/>
        </w:rPr>
      </w:pPr>
      <w:r>
        <w:rPr>
          <w:rFonts w:eastAsia="MS Minchofalt"/>
          <w:b/>
        </w:rPr>
        <w:t>śrīdharaḥ :</w:t>
      </w:r>
      <w:r>
        <w:rPr>
          <w:rFonts w:eastAsia="MS Minchofalt"/>
          <w:b/>
          <w:lang w:val="en-US"/>
        </w:rPr>
        <w:t xml:space="preserve"> </w:t>
      </w:r>
      <w:r>
        <w:rPr>
          <w:noProof w:val="0"/>
          <w:cs/>
        </w:rPr>
        <w:t>yad uktaṁ suhṛd-vṛta iti suhṛdo bāndhavās taptā iti ca tatrāpy āha—na hy asyeti | tatra hetuḥ, ekaḥ suhṛd-ādi-saṅga-rahitaḥ | tat kutaḥ</w:t>
      </w:r>
      <w:r>
        <w:rPr>
          <w:lang w:val="en-US"/>
        </w:rPr>
        <w:t xml:space="preserve"> ?</w:t>
      </w:r>
      <w:r>
        <w:rPr>
          <w:noProof w:val="0"/>
          <w:cs/>
        </w:rPr>
        <w:t xml:space="preserve"> guru-doṣayor hitāhitayoḥ kartṝṇāṁ mitrādīnāṁ yāḥ sarvā dhiyo vicitrā buddhayas tāsāṁ draṣṭā sākṣī |</w:t>
      </w:r>
      <w:r>
        <w:rPr>
          <w:lang w:val="en-US"/>
        </w:rPr>
        <w:t>|10||</w:t>
      </w:r>
    </w:p>
    <w:p w:rsidR="00AA7AFC" w:rsidRPr="005B5BAF" w:rsidRDefault="00AA7AFC" w:rsidP="005F1893">
      <w:pPr>
        <w:rPr>
          <w:rFonts w:eastAsia="MS Minchofalt"/>
          <w:b/>
          <w:lang w:val="en-US"/>
        </w:rPr>
      </w:pPr>
    </w:p>
    <w:p w:rsidR="00AA7AFC" w:rsidRPr="0051186F"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51186F">
        <w:rPr>
          <w:rFonts w:eastAsia="MS Minchofalt"/>
          <w:bCs/>
          <w:i/>
          <w:iCs/>
          <w:lang w:val="en-US"/>
        </w:rPr>
        <w:t>na vyākhyātam.</w:t>
      </w:r>
    </w:p>
    <w:p w:rsidR="00AA7AFC" w:rsidRDefault="00AA7AFC" w:rsidP="005F1893">
      <w:pPr>
        <w:rPr>
          <w:rFonts w:eastAsia="MS Minchofalt"/>
          <w:b/>
        </w:rPr>
      </w:pPr>
    </w:p>
    <w:p w:rsidR="00AA7AFC" w:rsidRDefault="00AA7AFC" w:rsidP="005F1893">
      <w:pPr>
        <w:rPr>
          <w:lang w:val="en-US"/>
        </w:rPr>
      </w:pPr>
      <w:r>
        <w:rPr>
          <w:rFonts w:eastAsia="MS Minchofalt"/>
          <w:b/>
        </w:rPr>
        <w:t>viśvanāthaḥ :</w:t>
      </w:r>
      <w:r>
        <w:rPr>
          <w:rFonts w:eastAsia="MS Minchofalt"/>
          <w:b/>
          <w:lang w:val="en-US"/>
        </w:rPr>
        <w:t xml:space="preserve"> </w:t>
      </w:r>
      <w:r>
        <w:rPr>
          <w:lang w:val="en-US"/>
        </w:rPr>
        <w:t>jīvasya bandhu-jāty-ari-madhyasthādayo ajñāna-nibandhanā na tv īśvarasyety āha—na hy asyeti | yat tu bhakto’tipriyaḥ svaś ca bhakta-dveṣī apriyaḥ paraḥ śatruś ca iti tac ca—</w:t>
      </w:r>
    </w:p>
    <w:p w:rsidR="00AA7AFC" w:rsidRDefault="00AA7AFC" w:rsidP="005F1893">
      <w:pPr>
        <w:rPr>
          <w:lang w:val="en-US"/>
        </w:rPr>
      </w:pPr>
    </w:p>
    <w:p w:rsidR="00AA7AFC" w:rsidRDefault="00AA7AFC" w:rsidP="005F1893">
      <w:pPr>
        <w:pStyle w:val="Quote"/>
        <w:rPr>
          <w:noProof w:val="0"/>
          <w:cs/>
        </w:rPr>
      </w:pPr>
      <w:r>
        <w:rPr>
          <w:noProof w:val="0"/>
          <w:cs/>
        </w:rPr>
        <w:t>samo’haṁ sarva-bhūteṣu na me dveṣyo’sti na priyaḥ |</w:t>
      </w:r>
    </w:p>
    <w:p w:rsidR="00AA7AFC" w:rsidRDefault="00AA7AFC" w:rsidP="005F1893">
      <w:pPr>
        <w:pStyle w:val="Quote"/>
        <w:rPr>
          <w:color w:val="000000"/>
          <w:lang w:val="en-US"/>
        </w:rPr>
      </w:pPr>
      <w:r>
        <w:rPr>
          <w:noProof w:val="0"/>
          <w:cs/>
        </w:rPr>
        <w:t>ye bhajanti tu māṁ bhaktyā mayi te teṣu cāpy aham ||</w:t>
      </w:r>
      <w:r>
        <w:rPr>
          <w:lang w:val="en-US"/>
        </w:rPr>
        <w:t xml:space="preserve"> </w:t>
      </w:r>
      <w:r w:rsidRPr="0051186F">
        <w:rPr>
          <w:color w:val="000000"/>
          <w:lang w:val="en-US"/>
        </w:rPr>
        <w:t>[gītā 9.</w:t>
      </w:r>
      <w:r w:rsidRPr="0051186F">
        <w:rPr>
          <w:noProof w:val="0"/>
          <w:color w:val="000000"/>
          <w:cs/>
        </w:rPr>
        <w:t>29</w:t>
      </w:r>
      <w:r w:rsidRPr="0051186F">
        <w:rPr>
          <w:color w:val="000000"/>
          <w:lang w:val="en-US"/>
        </w:rPr>
        <w:t>]</w:t>
      </w:r>
      <w:r>
        <w:rPr>
          <w:color w:val="000000"/>
          <w:lang w:val="en-US"/>
        </w:rPr>
        <w:t xml:space="preserve"> iti,</w:t>
      </w:r>
    </w:p>
    <w:p w:rsidR="00AA7AFC" w:rsidRDefault="00AA7AFC" w:rsidP="005F1893">
      <w:pPr>
        <w:pStyle w:val="Quote"/>
        <w:rPr>
          <w:color w:val="000000"/>
          <w:lang w:val="en-US"/>
        </w:rPr>
      </w:pPr>
    </w:p>
    <w:p w:rsidR="00AA7AFC" w:rsidRPr="0051186F" w:rsidRDefault="00AA7AFC" w:rsidP="005F1893">
      <w:pPr>
        <w:pStyle w:val="Quote"/>
        <w:rPr>
          <w:noProof w:val="0"/>
          <w:cs/>
          <w:lang w:val="en-US"/>
        </w:rPr>
      </w:pPr>
      <w:r>
        <w:rPr>
          <w:noProof w:val="0"/>
          <w:cs/>
        </w:rPr>
        <w:t>tān ahaṁ dviṣataḥ krūrān saṁsāreṣu narādhamān |</w:t>
      </w:r>
      <w:r>
        <w:rPr>
          <w:lang w:val="en-US"/>
        </w:rPr>
        <w:t xml:space="preserve"> </w:t>
      </w:r>
      <w:r>
        <w:rPr>
          <w:color w:val="000000"/>
          <w:lang w:val="en-US"/>
        </w:rPr>
        <w:t>[gītā 14.19]</w:t>
      </w:r>
    </w:p>
    <w:p w:rsidR="00AA7AFC" w:rsidRDefault="00AA7AFC" w:rsidP="005F1893">
      <w:pPr>
        <w:pStyle w:val="Quote"/>
        <w:rPr>
          <w:color w:val="000000"/>
          <w:lang w:val="en-US"/>
        </w:rPr>
      </w:pPr>
    </w:p>
    <w:p w:rsidR="00AA7AFC" w:rsidRPr="0051186F" w:rsidRDefault="00AA7AFC" w:rsidP="005F1893">
      <w:pPr>
        <w:rPr>
          <w:noProof w:val="0"/>
          <w:cs/>
          <w:lang w:val="en-US"/>
        </w:rPr>
      </w:pPr>
      <w:r>
        <w:rPr>
          <w:lang w:val="en-US"/>
        </w:rPr>
        <w:t>iti gītokter bhakta-vatsalasya tasya bhūṣaṇam eva, na tu dūṣaṇam | kiṁ ca, jīvā bahava eva īśvaras tv eka eva | guṇa-doṣayor hitāhitayoḥ kartṝṇāṁ mitrādīnāṁ yāḥ sarva-dhiyaḥ vicitrā buddhayas tāsāṁ draṣṭā sākṣī ||10||</w:t>
      </w:r>
    </w:p>
    <w:p w:rsidR="00AA7AFC" w:rsidRPr="004028B2" w:rsidRDefault="00AA7AFC" w:rsidP="005F1893">
      <w:pPr>
        <w:rPr>
          <w:rFonts w:eastAsia="MS Minchofalt"/>
          <w:lang w:val="en-US"/>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6.16.11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nādatta ātmā hi guṇaṁ na doṣaṁ na kriyā-phalam |</w:t>
      </w:r>
    </w:p>
    <w:p w:rsidR="00AA7AFC" w:rsidRDefault="00AA7AFC" w:rsidP="0015448C">
      <w:pPr>
        <w:pStyle w:val="Versequote"/>
        <w:rPr>
          <w:rFonts w:eastAsia="MS Minchofalt"/>
        </w:rPr>
      </w:pPr>
      <w:r>
        <w:rPr>
          <w:rFonts w:eastAsia="MS Minchofalt"/>
        </w:rPr>
        <w:t>udāsīnavad āsīnaḥ parāvara-dṛg īśvaraḥ ||</w:t>
      </w:r>
    </w:p>
    <w:p w:rsidR="00AA7AFC" w:rsidRDefault="00AA7AFC" w:rsidP="005F1893">
      <w:pPr>
        <w:rPr>
          <w:rFonts w:eastAsia="MS Minchofalt"/>
        </w:rPr>
      </w:pPr>
    </w:p>
    <w:p w:rsidR="00AA7AFC" w:rsidRDefault="00AA7AFC" w:rsidP="005F1893">
      <w:pPr>
        <w:rPr>
          <w:rFonts w:eastAsia="MS Minchofalt"/>
          <w:bCs/>
          <w:lang w:val="en-US"/>
        </w:rPr>
      </w:pPr>
      <w:r>
        <w:rPr>
          <w:rFonts w:eastAsia="MS Minchofalt"/>
          <w:b/>
          <w:lang w:val="en-US"/>
        </w:rPr>
        <w:t>madhvaḥ :</w:t>
      </w:r>
      <w:r>
        <w:rPr>
          <w:rFonts w:eastAsia="MS Minchofalt"/>
          <w:bCs/>
          <w:lang w:val="en-US"/>
        </w:rPr>
        <w:t xml:space="preserve"> bhoktāsadguṇa-bhoktṛtvān na bhoktā tad-vṛddhitaḥ |</w:t>
      </w:r>
    </w:p>
    <w:p w:rsidR="00AA7AFC" w:rsidRPr="005A4C41" w:rsidRDefault="00AA7AFC" w:rsidP="005F1893">
      <w:pPr>
        <w:pStyle w:val="Quote"/>
        <w:rPr>
          <w:rFonts w:eastAsia="MS Minchofalt"/>
          <w:color w:val="000000"/>
          <w:lang w:val="en-US"/>
        </w:rPr>
      </w:pPr>
      <w:r>
        <w:rPr>
          <w:rFonts w:eastAsia="MS Minchofalt"/>
          <w:lang w:val="en-US"/>
        </w:rPr>
        <w:t xml:space="preserve">acintya-śaktitas tac ca yujyate parameśitum || </w:t>
      </w:r>
      <w:r>
        <w:rPr>
          <w:rFonts w:eastAsia="MS Minchofalt"/>
          <w:color w:val="000000"/>
          <w:lang w:val="en-US"/>
        </w:rPr>
        <w:t>iti ca ||11||</w:t>
      </w:r>
    </w:p>
    <w:p w:rsidR="00AA7AFC" w:rsidRDefault="00AA7AFC" w:rsidP="005F1893">
      <w:pPr>
        <w:rPr>
          <w:rFonts w:eastAsia="MS Minchofalt"/>
          <w:b/>
          <w:lang w:val="en-US"/>
        </w:rPr>
      </w:pPr>
    </w:p>
    <w:p w:rsidR="00AA7AFC" w:rsidRPr="004028B2"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yathoktaṁ bhuṅkṣva bhogān ity-ādi tatrāpy āha—nādatta iti | guṇaṁ sukha</w:t>
      </w:r>
      <w:r>
        <w:t>m |</w:t>
      </w:r>
      <w:r>
        <w:rPr>
          <w:noProof w:val="0"/>
          <w:cs/>
        </w:rPr>
        <w:t xml:space="preserve"> doṣaṁ duḥkha</w:t>
      </w:r>
      <w:r>
        <w:t>m |</w:t>
      </w:r>
      <w:r>
        <w:rPr>
          <w:noProof w:val="0"/>
          <w:cs/>
        </w:rPr>
        <w:t xml:space="preserve"> kriyā-phalaṁ ca rājyādika</w:t>
      </w:r>
      <w:r>
        <w:t>m |</w:t>
      </w:r>
      <w:r>
        <w:rPr>
          <w:noProof w:val="0"/>
          <w:cs/>
        </w:rPr>
        <w:t xml:space="preserve"> udāsīnatve hetuḥ, parāvara-dṛk-kāraṇasya kāryasya ca sākṣī na tu bhoktā | yata īśvaro dehādi-pāra-tantrya-śūnyaḥ | ata evaṁ-bhūtasya mama ca yuṣmākaṁ ca saṁbandhābhāvāc chokaṁ mā kuruteti vākyārthaḥ |</w:t>
      </w:r>
      <w:r>
        <w:rPr>
          <w:lang w:val="en-US"/>
        </w:rPr>
        <w:t>|11||</w:t>
      </w:r>
    </w:p>
    <w:p w:rsidR="00AA7AFC" w:rsidRDefault="00AA7AFC" w:rsidP="005F1893">
      <w:pPr>
        <w:rPr>
          <w:noProof w:val="0"/>
          <w:cs/>
        </w:rPr>
      </w:pPr>
    </w:p>
    <w:p w:rsidR="00AA7AFC" w:rsidRPr="005B5BAF" w:rsidRDefault="00AA7AFC" w:rsidP="005F1893">
      <w:pPr>
        <w:rPr>
          <w:rFonts w:eastAsia="MS Minchofalt"/>
          <w:b/>
          <w:lang w:val="en-US"/>
        </w:rPr>
      </w:pPr>
      <w:r>
        <w:rPr>
          <w:rFonts w:eastAsia="MS Minchofalt"/>
          <w:b/>
        </w:rPr>
        <w:t>krama-sandarbhaḥ :</w:t>
      </w:r>
      <w:r>
        <w:rPr>
          <w:rFonts w:eastAsia="MS Minchofalt"/>
          <w:b/>
          <w:lang w:val="en-US"/>
        </w:rPr>
        <w:t xml:space="preserve"> </w:t>
      </w:r>
      <w:r>
        <w:t>ātmā paramātmā |</w:t>
      </w:r>
      <w:r>
        <w:rPr>
          <w:lang w:val="en-US"/>
        </w:rPr>
        <w:t>|11||</w:t>
      </w:r>
    </w:p>
    <w:p w:rsidR="00AA7AFC" w:rsidRDefault="00AA7AFC" w:rsidP="005F1893">
      <w:pPr>
        <w:rPr>
          <w:rFonts w:eastAsia="MS Minchofalt"/>
          <w:b/>
        </w:rPr>
      </w:pPr>
    </w:p>
    <w:p w:rsidR="00AA7AFC" w:rsidRPr="005956F2" w:rsidRDefault="00AA7AFC" w:rsidP="005F1893">
      <w:pPr>
        <w:rPr>
          <w:rFonts w:eastAsia="MS Minchofalt"/>
          <w:bCs/>
          <w:lang w:val="en-US"/>
        </w:rPr>
      </w:pPr>
      <w:r>
        <w:rPr>
          <w:rFonts w:eastAsia="MS Minchofalt"/>
          <w:b/>
        </w:rPr>
        <w:t>viśvanāthaḥ :</w:t>
      </w:r>
      <w:r>
        <w:rPr>
          <w:rFonts w:eastAsia="MS Minchofalt"/>
          <w:bCs/>
          <w:lang w:val="en-US"/>
        </w:rPr>
        <w:t xml:space="preserve"> jīvo hi mitrāmitrayor guṇa-doṣau gṛhṇāti, yataḥ kriyā-phalaṁ sukhaṁ duḥkhaṁ ca bhuṅkte, īśvaras tu naivety āha—nādatta iti | ata eva udāsīnavat sarvāntaryāmitvenāsīnaḥ parāvare bhadrābhadre sākṣitvena paśyatīti saḥ | udāsīna ivety ari-mitrādi-pratiyogy-udāsīnas tu naivety arthaḥ | ata īśvara-māyā-nibandhānām eṣāṁ citraketvādīnāṁ mahad-anugraha-mūlām īśvara-prapattiṁ vinā śoka-mohādi-mayo’yaṁ saṁsāro dustara eveti kiṁ bahu-vaktavyam iti prakaraṇārthaḥ ||11||</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6.16.12</w:t>
      </w:r>
      <w:r>
        <w:rPr>
          <w:rFonts w:eastAsia="MS Minchofalt"/>
          <w:b/>
          <w:lang w:val="en-US"/>
        </w:rPr>
        <w:t>-13</w:t>
      </w:r>
      <w:r>
        <w:rPr>
          <w:rFonts w:eastAsia="MS Minchofalt"/>
          <w:b/>
        </w:rPr>
        <w:t xml:space="preserve"> ||</w:t>
      </w:r>
    </w:p>
    <w:p w:rsidR="00AA7AFC" w:rsidRDefault="00AA7AFC" w:rsidP="005F1893">
      <w:pPr>
        <w:jc w:val="center"/>
        <w:rPr>
          <w:rFonts w:eastAsia="MS Minchofalt"/>
          <w:b/>
          <w:lang w:val="en-US"/>
        </w:rPr>
      </w:pPr>
    </w:p>
    <w:p w:rsidR="00AA7AFC" w:rsidRPr="005B5BAF" w:rsidRDefault="00AA7AFC" w:rsidP="005F1893">
      <w:pPr>
        <w:jc w:val="center"/>
        <w:rPr>
          <w:rFonts w:eastAsia="MS Minchofalt"/>
          <w:b/>
          <w:bCs/>
          <w:lang w:val="en-US"/>
        </w:rPr>
      </w:pPr>
      <w:r w:rsidRPr="005B5BAF">
        <w:rPr>
          <w:rFonts w:eastAsia="MS Minchofalt"/>
          <w:b/>
          <w:bCs/>
        </w:rPr>
        <w:t>śrī-bādarāyaṇir uvāca—</w:t>
      </w:r>
    </w:p>
    <w:p w:rsidR="00AA7AFC" w:rsidRDefault="00AA7AFC" w:rsidP="0015448C">
      <w:pPr>
        <w:pStyle w:val="Versequote"/>
        <w:rPr>
          <w:rFonts w:eastAsia="MS Minchofalt"/>
        </w:rPr>
      </w:pPr>
      <w:r>
        <w:rPr>
          <w:rFonts w:eastAsia="MS Minchofalt"/>
        </w:rPr>
        <w:t>ity udīrya gato jīvo jñātayas tasya te tadā |</w:t>
      </w:r>
    </w:p>
    <w:p w:rsidR="00AA7AFC" w:rsidRDefault="00AA7AFC" w:rsidP="0015448C">
      <w:pPr>
        <w:pStyle w:val="Versequote"/>
        <w:rPr>
          <w:rFonts w:eastAsia="MS Minchofalt"/>
        </w:rPr>
      </w:pPr>
      <w:r>
        <w:rPr>
          <w:rFonts w:eastAsia="MS Minchofalt"/>
        </w:rPr>
        <w:t>vismitā mumucuḥ śokaṁ chittvātma-sneha-śṛṅkhalām ||</w:t>
      </w:r>
    </w:p>
    <w:p w:rsidR="00AA7AFC" w:rsidRDefault="00AA7AFC" w:rsidP="0015448C">
      <w:pPr>
        <w:pStyle w:val="Versequote"/>
        <w:rPr>
          <w:rFonts w:eastAsia="MS Minchofalt"/>
        </w:rPr>
      </w:pPr>
      <w:r>
        <w:rPr>
          <w:rFonts w:eastAsia="MS Minchofalt"/>
        </w:rPr>
        <w:t>nirhṛtya jñātayo jñāter dehaṁ kṛtvocitāḥ kriyāḥ |</w:t>
      </w:r>
    </w:p>
    <w:p w:rsidR="00AA7AFC" w:rsidRDefault="00AA7AFC" w:rsidP="0015448C">
      <w:pPr>
        <w:pStyle w:val="Versequote"/>
        <w:rPr>
          <w:rFonts w:eastAsia="MS Minchofalt"/>
        </w:rPr>
      </w:pPr>
      <w:r>
        <w:rPr>
          <w:rFonts w:eastAsia="MS Minchofalt"/>
        </w:rPr>
        <w:t>tatyajur dustyajaṁ snehaṁ śoka-moha-bhayārtidam ||</w:t>
      </w:r>
    </w:p>
    <w:p w:rsidR="00AA7AFC" w:rsidRDefault="00AA7AFC" w:rsidP="005F1893">
      <w:pPr>
        <w:rPr>
          <w:rFonts w:eastAsia="MS Minchofalt"/>
        </w:rPr>
      </w:pPr>
    </w:p>
    <w:p w:rsidR="00AA7AFC" w:rsidRPr="008A4B9D" w:rsidRDefault="00AA7AFC" w:rsidP="005F1893">
      <w:pPr>
        <w:rPr>
          <w:rFonts w:eastAsia="MS Minchofalt"/>
          <w:bCs/>
          <w:i/>
          <w:iCs/>
          <w:lang w:val="pl-PL"/>
        </w:rPr>
      </w:pPr>
      <w:r w:rsidRPr="008A4B9D">
        <w:rPr>
          <w:rFonts w:eastAsia="MS Minchofalt"/>
          <w:bCs/>
          <w:i/>
          <w:iCs/>
          <w:lang w:val="pl-PL"/>
        </w:rPr>
        <w:t>na katamenāpi vyākhyātam.</w:t>
      </w:r>
    </w:p>
    <w:p w:rsidR="00AA7AFC" w:rsidRPr="005A4C41" w:rsidRDefault="00AA7AFC" w:rsidP="005F1893">
      <w:pPr>
        <w:rPr>
          <w:rFonts w:eastAsia="MS Minchofalt"/>
          <w:lang w:val="en-US"/>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6.16.14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bāla-ghnyo vrīḍitās tatra bāla-hatyā-hata-prabhāḥ |</w:t>
      </w:r>
    </w:p>
    <w:p w:rsidR="00AA7AFC" w:rsidRDefault="00AA7AFC" w:rsidP="0015448C">
      <w:pPr>
        <w:pStyle w:val="Versequote"/>
        <w:rPr>
          <w:rFonts w:eastAsia="MS Minchofalt"/>
        </w:rPr>
      </w:pPr>
      <w:r>
        <w:rPr>
          <w:rFonts w:eastAsia="MS Minchofalt"/>
        </w:rPr>
        <w:t>bāla-hatyā-vrataṁ cerur brāhmaṇair yan nirūpitam |</w:t>
      </w:r>
    </w:p>
    <w:p w:rsidR="00AA7AFC" w:rsidRDefault="00AA7AFC" w:rsidP="0015448C">
      <w:pPr>
        <w:pStyle w:val="Versequote"/>
        <w:rPr>
          <w:rFonts w:eastAsia="MS Minchofalt"/>
        </w:rPr>
      </w:pPr>
      <w:r>
        <w:rPr>
          <w:rFonts w:eastAsia="MS Minchofalt"/>
        </w:rPr>
        <w:t>yamunāyāṁ mahārāja smarantyo dvija-bhāṣitam ||</w:t>
      </w:r>
    </w:p>
    <w:p w:rsidR="00AA7AFC" w:rsidRDefault="00AA7AFC" w:rsidP="005F1893">
      <w:pPr>
        <w:rPr>
          <w:rFonts w:eastAsia="MS Minchofalt"/>
        </w:rPr>
      </w:pPr>
    </w:p>
    <w:p w:rsidR="00AA7AFC" w:rsidRPr="00E33058"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dvija-bhāṣita</w:t>
      </w:r>
      <w:r>
        <w:t>m a</w:t>
      </w:r>
      <w:r>
        <w:rPr>
          <w:noProof w:val="0"/>
          <w:cs/>
        </w:rPr>
        <w:t>ṅgirasā proktaṁ putrādīnāṁ duḥkha-hetutvaṁ smarantyaḥ | putra-kāmanā</w:t>
      </w:r>
      <w:r>
        <w:rPr>
          <w:lang w:val="en-US"/>
        </w:rPr>
        <w:t>-</w:t>
      </w:r>
      <w:r>
        <w:rPr>
          <w:noProof w:val="0"/>
          <w:cs/>
        </w:rPr>
        <w:t>śūnyā nirmatsarāḥ satya iti bhāvaḥ |</w:t>
      </w:r>
      <w:r>
        <w:rPr>
          <w:lang w:val="en-US"/>
        </w:rPr>
        <w:t>|14||</w:t>
      </w:r>
    </w:p>
    <w:p w:rsidR="00AA7AFC" w:rsidRDefault="00AA7AFC" w:rsidP="005F1893">
      <w:pPr>
        <w:rPr>
          <w:noProof w:val="0"/>
          <w:cs/>
        </w:rPr>
      </w:pPr>
    </w:p>
    <w:p w:rsidR="00AA7AFC" w:rsidRPr="00E33058" w:rsidRDefault="00AA7AFC" w:rsidP="005F1893">
      <w:pPr>
        <w:rPr>
          <w:rFonts w:eastAsia="MS Minchofalt"/>
          <w:b/>
          <w:lang w:val="en-US"/>
        </w:rPr>
      </w:pPr>
      <w:r>
        <w:rPr>
          <w:rFonts w:eastAsia="MS Minchofalt"/>
          <w:b/>
        </w:rPr>
        <w:t>krama-sandarbhaḥ :</w:t>
      </w:r>
      <w:r>
        <w:rPr>
          <w:rFonts w:eastAsia="MS Minchofalt"/>
          <w:b/>
          <w:lang w:val="en-US"/>
        </w:rPr>
        <w:t xml:space="preserve"> </w:t>
      </w:r>
      <w:r>
        <w:t>bālaghnya iti sārdhakam |</w:t>
      </w:r>
      <w:r>
        <w:rPr>
          <w:lang w:val="en-US"/>
        </w:rPr>
        <w:t>|14||</w:t>
      </w:r>
    </w:p>
    <w:p w:rsidR="00AA7AFC" w:rsidRDefault="00AA7AFC" w:rsidP="005F1893">
      <w:pPr>
        <w:rPr>
          <w:rFonts w:eastAsia="MS Minchofalt"/>
          <w:b/>
        </w:rPr>
      </w:pPr>
    </w:p>
    <w:p w:rsidR="00AA7AFC" w:rsidRPr="00E33058" w:rsidRDefault="00AA7AFC" w:rsidP="005F1893">
      <w:pPr>
        <w:rPr>
          <w:rFonts w:eastAsia="MS Minchofalt"/>
          <w:bCs/>
          <w:lang w:val="en-US"/>
        </w:rPr>
      </w:pPr>
      <w:r>
        <w:rPr>
          <w:rFonts w:eastAsia="MS Minchofalt"/>
          <w:b/>
        </w:rPr>
        <w:t>viśvanāthaḥ :</w:t>
      </w:r>
      <w:r>
        <w:rPr>
          <w:rFonts w:eastAsia="MS Minchofalt"/>
          <w:bCs/>
          <w:lang w:val="en-US"/>
        </w:rPr>
        <w:t xml:space="preserve"> bāla-hatyā-hata-prabhā iti | hata-prabhatvenaiva lakṣaṇena bālaghnya etā eveti yadā sarve vidita-tattvās tadā vrīḍitās tāḥ satyaṁ vayam eva pāmaryo bālam ahanmeti vacasā niṣkapaṭībhūyāṅgiraḥ-prabhṛti-brāhmaṇopadiṣṭaṁ prāyaścittam āceruḥ ||14||</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6.16.15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sa itthaṁ pratibuddhātmā citraketur dvijoktibhiḥ |</w:t>
      </w:r>
    </w:p>
    <w:p w:rsidR="00AA7AFC" w:rsidRDefault="00AA7AFC" w:rsidP="0015448C">
      <w:pPr>
        <w:pStyle w:val="Versequote"/>
        <w:rPr>
          <w:rFonts w:eastAsia="MS Minchofalt"/>
        </w:rPr>
      </w:pPr>
      <w:r>
        <w:rPr>
          <w:rFonts w:eastAsia="MS Minchofalt"/>
        </w:rPr>
        <w:t>gṛhāndha-kūpān niṣkrāntaḥ saraḥ-paṅkād iva dvipaḥ ||</w:t>
      </w:r>
    </w:p>
    <w:p w:rsidR="00AA7AFC" w:rsidRDefault="00AA7AFC" w:rsidP="005F1893">
      <w:pPr>
        <w:rPr>
          <w:rFonts w:eastAsia="MS Minchofalt"/>
        </w:rPr>
      </w:pPr>
    </w:p>
    <w:p w:rsidR="00AA7AFC" w:rsidRPr="005823D6"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ni</w:t>
      </w:r>
      <w:r>
        <w:rPr>
          <w:lang w:val="en-US"/>
        </w:rPr>
        <w:t>v</w:t>
      </w:r>
      <w:r>
        <w:rPr>
          <w:noProof w:val="0"/>
          <w:cs/>
        </w:rPr>
        <w:t>iḍa-paṅka-tulyaṁ gṛhaṁ vihāya niṣkramaṇa</w:t>
      </w:r>
      <w:r>
        <w:t>m a</w:t>
      </w:r>
      <w:r>
        <w:rPr>
          <w:noProof w:val="0"/>
          <w:cs/>
        </w:rPr>
        <w:t>ti-dhīrasya tasyaiva yogyaṁ nānyasyeti sa</w:t>
      </w:r>
      <w:r>
        <w:rPr>
          <w:lang w:val="en-US"/>
        </w:rPr>
        <w:t>-</w:t>
      </w:r>
      <w:r>
        <w:rPr>
          <w:noProof w:val="0"/>
          <w:cs/>
        </w:rPr>
        <w:t>dṛṣṭānta</w:t>
      </w:r>
      <w:r>
        <w:t>m ā</w:t>
      </w:r>
      <w:r>
        <w:rPr>
          <w:noProof w:val="0"/>
          <w:cs/>
        </w:rPr>
        <w:t>ha—sa ittha</w:t>
      </w:r>
      <w:r>
        <w:t>m i</w:t>
      </w:r>
      <w:r>
        <w:rPr>
          <w:noProof w:val="0"/>
          <w:cs/>
        </w:rPr>
        <w:t>ti | sarasaḥ paṅkād dvipo gaja iva |</w:t>
      </w:r>
      <w:r>
        <w:rPr>
          <w:lang w:val="en-US"/>
        </w:rPr>
        <w:t>|15||</w:t>
      </w:r>
    </w:p>
    <w:p w:rsidR="00AA7AFC" w:rsidRDefault="00AA7AFC" w:rsidP="005F1893">
      <w:pPr>
        <w:rPr>
          <w:noProof w:val="0"/>
          <w:cs/>
        </w:rPr>
      </w:pPr>
    </w:p>
    <w:p w:rsidR="00AA7AFC" w:rsidRPr="00117CBB" w:rsidRDefault="00AA7AFC" w:rsidP="005F1893">
      <w:pPr>
        <w:rPr>
          <w:lang w:val="en-US"/>
        </w:rPr>
      </w:pPr>
      <w:r>
        <w:rPr>
          <w:rFonts w:eastAsia="MS Minchofalt"/>
          <w:b/>
        </w:rPr>
        <w:t>krama-sandarbhaḥ :</w:t>
      </w:r>
      <w:r>
        <w:rPr>
          <w:rFonts w:eastAsia="MS Minchofalt"/>
          <w:b/>
          <w:lang w:val="en-US"/>
        </w:rPr>
        <w:t xml:space="preserve"> </w:t>
      </w:r>
      <w:r w:rsidRPr="00117CBB">
        <w:t>tatra śrī-bhagavatvena namasyati</w:t>
      </w:r>
      <w:r>
        <w:rPr>
          <w:lang w:val="en-US"/>
        </w:rPr>
        <w:t>—</w:t>
      </w:r>
      <w:r w:rsidRPr="00117CBB">
        <w:t>bhagavata iti | tad</w:t>
      </w:r>
      <w:r w:rsidRPr="00117CBB">
        <w:rPr>
          <w:lang w:val="en-US"/>
        </w:rPr>
        <w:t>-</w:t>
      </w:r>
      <w:r w:rsidRPr="00117CBB">
        <w:t>vyūhatvena vāsudevāyeti saṅkarṣaṇasyānte pāṭhaḥ svopāsyatvena tatraiva viśrānteḥ |</w:t>
      </w:r>
      <w:r>
        <w:rPr>
          <w:lang w:val="en-US"/>
        </w:rPr>
        <w:t xml:space="preserve"> </w:t>
      </w:r>
    </w:p>
    <w:p w:rsidR="00AA7AFC" w:rsidRDefault="00AA7AFC" w:rsidP="005F1893">
      <w:pPr>
        <w:rPr>
          <w:rFonts w:eastAsia="MS Minchofalt"/>
          <w:b/>
        </w:rPr>
      </w:pPr>
    </w:p>
    <w:p w:rsidR="00AA7AFC" w:rsidRPr="00766B89" w:rsidRDefault="00AA7AFC" w:rsidP="005F1893">
      <w:pPr>
        <w:rPr>
          <w:rFonts w:eastAsia="MS Minchofalt"/>
          <w:bCs/>
          <w:lang w:val="en-US"/>
        </w:rPr>
      </w:pPr>
      <w:r>
        <w:rPr>
          <w:rFonts w:eastAsia="MS Minchofalt"/>
          <w:b/>
        </w:rPr>
        <w:t>viśvanāthaḥ :</w:t>
      </w:r>
      <w:r>
        <w:rPr>
          <w:rFonts w:eastAsia="MS Minchofalt"/>
          <w:bCs/>
          <w:lang w:val="en-US"/>
        </w:rPr>
        <w:t xml:space="preserve"> </w:t>
      </w:r>
      <w:r w:rsidRPr="00766B89">
        <w:rPr>
          <w:rFonts w:eastAsia="MS Minchofalt"/>
          <w:bCs/>
          <w:i/>
          <w:iCs/>
          <w:lang w:val="en-US"/>
        </w:rPr>
        <w:t>na vyākhyātam.</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6.16.16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kālindyāṁ vidhivat snātvā kṛta-puṇya-jala-kriyaḥ |</w:t>
      </w:r>
    </w:p>
    <w:p w:rsidR="00AA7AFC" w:rsidRDefault="00AA7AFC" w:rsidP="0015448C">
      <w:pPr>
        <w:pStyle w:val="Versequote"/>
        <w:rPr>
          <w:rFonts w:eastAsia="MS Minchofalt"/>
        </w:rPr>
      </w:pPr>
      <w:r>
        <w:rPr>
          <w:rFonts w:eastAsia="MS Minchofalt"/>
        </w:rPr>
        <w:t>maunena saṁyata-prāṇo brahma-putrāv avandata ||</w:t>
      </w:r>
    </w:p>
    <w:p w:rsidR="00AA7AFC" w:rsidRDefault="00AA7AFC" w:rsidP="005F1893">
      <w:pPr>
        <w:rPr>
          <w:rFonts w:eastAsia="MS Minchofalt"/>
        </w:rPr>
      </w:pPr>
    </w:p>
    <w:p w:rsidR="00AA7AFC" w:rsidRPr="00766B89"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kṛtaḥ puṇya-jala-kriyāḥ pitṛ-tarpaṇādyā yena | saṁyata-prāṇo niyatendriyaḥ |</w:t>
      </w:r>
      <w:r>
        <w:rPr>
          <w:lang w:val="en-US"/>
        </w:rPr>
        <w:t>|16||</w:t>
      </w:r>
    </w:p>
    <w:p w:rsidR="00AA7AFC" w:rsidRDefault="00AA7AFC" w:rsidP="005F1893">
      <w:pPr>
        <w:rPr>
          <w:noProof w:val="0"/>
          <w:cs/>
        </w:rPr>
      </w:pPr>
    </w:p>
    <w:p w:rsidR="00AA7AFC" w:rsidRPr="00766B89" w:rsidRDefault="00AA7AFC" w:rsidP="005F1893">
      <w:pPr>
        <w:rPr>
          <w:rFonts w:eastAsia="MS Minchofalt"/>
          <w:bCs/>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Cs/>
          <w:lang w:val="en-US"/>
        </w:rPr>
        <w:t xml:space="preserve"> </w:t>
      </w:r>
      <w:r w:rsidRPr="00766B89">
        <w:rPr>
          <w:rFonts w:eastAsia="MS Minchofalt"/>
          <w:bCs/>
          <w:i/>
          <w:iCs/>
          <w:lang w:val="en-US"/>
        </w:rPr>
        <w:t>na vyākhyātam.</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6.16.17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atha tasmai prapannāya bhaktāya prayatātmane |</w:t>
      </w:r>
    </w:p>
    <w:p w:rsidR="00AA7AFC" w:rsidRDefault="00AA7AFC" w:rsidP="0015448C">
      <w:pPr>
        <w:pStyle w:val="Versequote"/>
        <w:rPr>
          <w:rFonts w:eastAsia="MS Minchofalt"/>
        </w:rPr>
      </w:pPr>
      <w:r>
        <w:rPr>
          <w:rFonts w:eastAsia="MS Minchofalt"/>
        </w:rPr>
        <w:t>bhagavān nāradaḥ prīto vidyām etām uvāca ha ||</w:t>
      </w:r>
    </w:p>
    <w:p w:rsidR="00AA7AFC" w:rsidRDefault="00AA7AFC" w:rsidP="005F1893">
      <w:pPr>
        <w:rPr>
          <w:rFonts w:eastAsia="MS Minchofalt"/>
        </w:rPr>
      </w:pPr>
    </w:p>
    <w:p w:rsidR="00AA7AFC" w:rsidRPr="00766B89" w:rsidRDefault="00AA7AFC" w:rsidP="005F1893">
      <w:pPr>
        <w:rPr>
          <w:rFonts w:eastAsia="MS Minchofalt"/>
          <w:bCs/>
          <w:lang w:val="en-US"/>
        </w:rPr>
      </w:pPr>
      <w:r>
        <w:rPr>
          <w:rFonts w:eastAsia="MS Minchofalt"/>
          <w:b/>
        </w:rPr>
        <w:t>śrīdharaḥ</w:t>
      </w:r>
      <w:r>
        <w:rPr>
          <w:rFonts w:eastAsia="MS Minchofalt"/>
          <w:b/>
          <w:lang w:val="en-US"/>
        </w:rPr>
        <w:t xml:space="preserve">, </w:t>
      </w:r>
      <w:r>
        <w:rPr>
          <w:rFonts w:eastAsia="MS Minchofalt"/>
          <w:b/>
        </w:rPr>
        <w:t>krama-sandarbhaḥ :</w:t>
      </w:r>
      <w:r>
        <w:rPr>
          <w:rFonts w:eastAsia="MS Minchofalt"/>
          <w:bCs/>
          <w:lang w:val="en-US"/>
        </w:rPr>
        <w:t xml:space="preserve"> </w:t>
      </w:r>
      <w:r w:rsidRPr="00766B89">
        <w:rPr>
          <w:rFonts w:eastAsia="MS Minchofalt"/>
          <w:bCs/>
          <w:i/>
          <w:iCs/>
          <w:lang w:val="en-US"/>
        </w:rPr>
        <w:t>na vyākhyātam.</w:t>
      </w:r>
    </w:p>
    <w:p w:rsidR="00AA7AFC" w:rsidRDefault="00AA7AFC" w:rsidP="005F1893">
      <w:pPr>
        <w:rPr>
          <w:rFonts w:eastAsia="MS Minchofalt"/>
          <w:b/>
        </w:rPr>
      </w:pPr>
    </w:p>
    <w:p w:rsidR="00AA7AFC" w:rsidRPr="00766B89" w:rsidRDefault="00AA7AFC" w:rsidP="005F1893">
      <w:pPr>
        <w:rPr>
          <w:rFonts w:eastAsia="MS Minchofalt"/>
          <w:bCs/>
          <w:lang w:val="en-US"/>
        </w:rPr>
      </w:pPr>
      <w:r>
        <w:rPr>
          <w:rFonts w:eastAsia="MS Minchofalt"/>
          <w:b/>
        </w:rPr>
        <w:t>viśvanāthaḥ :</w:t>
      </w:r>
      <w:r>
        <w:rPr>
          <w:rFonts w:eastAsia="MS Minchofalt"/>
          <w:bCs/>
          <w:lang w:val="en-US"/>
        </w:rPr>
        <w:t xml:space="preserve"> etām oṁ namas tubhyam ity ādi parama-parameṣṭhin namas ta ity antām ||17||</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6.16.18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oṁ namas tubhyaṁ bhagavate vāsudevāya dhīmahi |</w:t>
      </w:r>
    </w:p>
    <w:p w:rsidR="00AA7AFC" w:rsidRDefault="00AA7AFC" w:rsidP="0015448C">
      <w:pPr>
        <w:pStyle w:val="Versequote"/>
        <w:rPr>
          <w:rFonts w:eastAsia="MS Minchofalt"/>
        </w:rPr>
      </w:pPr>
      <w:r>
        <w:rPr>
          <w:rFonts w:eastAsia="MS Minchofalt"/>
        </w:rPr>
        <w:t>pradyumnāyāniruddhāya namaḥ saṅkarṣaṇāya ca ||</w:t>
      </w:r>
    </w:p>
    <w:p w:rsidR="00AA7AFC" w:rsidRDefault="00AA7AFC" w:rsidP="005F1893">
      <w:pPr>
        <w:rPr>
          <w:rFonts w:eastAsia="MS Minchofalt"/>
        </w:rPr>
      </w:pPr>
    </w:p>
    <w:p w:rsidR="00AA7AFC" w:rsidRPr="005B5BA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namo dhīmahi dhyāyema | manasā namasyāma ity arthaḥ |</w:t>
      </w:r>
      <w:r>
        <w:rPr>
          <w:lang w:val="en-US"/>
        </w:rPr>
        <w:t>|18||</w:t>
      </w:r>
    </w:p>
    <w:p w:rsidR="00AA7AFC" w:rsidRPr="005B5BAF" w:rsidRDefault="00AA7AFC" w:rsidP="005F1893">
      <w:pPr>
        <w:rPr>
          <w:noProof w:val="0"/>
          <w:cs/>
          <w:lang w:val="en-US"/>
        </w:rPr>
      </w:pPr>
    </w:p>
    <w:p w:rsidR="00AA7AFC" w:rsidRPr="005B5BAF" w:rsidRDefault="00AA7AFC" w:rsidP="005F1893">
      <w:pPr>
        <w:rPr>
          <w:rFonts w:eastAsia="MS Minchofalt"/>
          <w:b/>
          <w:lang w:val="en-US"/>
        </w:rPr>
      </w:pPr>
      <w:r>
        <w:rPr>
          <w:rFonts w:eastAsia="MS Minchofalt"/>
          <w:b/>
        </w:rPr>
        <w:t>krama-sandarbhaḥ :</w:t>
      </w:r>
      <w:r>
        <w:rPr>
          <w:rFonts w:eastAsia="MS Minchofalt"/>
          <w:b/>
          <w:lang w:val="en-US"/>
        </w:rPr>
        <w:t xml:space="preserve"> </w:t>
      </w:r>
      <w:r>
        <w:t>tatra śrī-bhagavatvena namasyati</w:t>
      </w:r>
      <w:r>
        <w:rPr>
          <w:lang w:val="en-US"/>
        </w:rPr>
        <w:t>—</w:t>
      </w:r>
      <w:r>
        <w:t>bhagavata iti | tad</w:t>
      </w:r>
      <w:r>
        <w:rPr>
          <w:lang w:val="en-US"/>
        </w:rPr>
        <w:t>-</w:t>
      </w:r>
      <w:r>
        <w:t>vyūhatvena vāsudevāyeti saṅkarṣaṇasyānte pāṭhaḥ svopāsyatvena tatraiva viśrānteḥ |</w:t>
      </w:r>
      <w:r>
        <w:rPr>
          <w:lang w:val="en-US"/>
        </w:rPr>
        <w:t>|18||</w:t>
      </w:r>
    </w:p>
    <w:p w:rsidR="00AA7AFC" w:rsidRDefault="00AA7AFC" w:rsidP="005F1893">
      <w:pPr>
        <w:rPr>
          <w:rFonts w:eastAsia="MS Minchofalt"/>
          <w:b/>
        </w:rPr>
      </w:pPr>
    </w:p>
    <w:p w:rsidR="00AA7AFC" w:rsidRPr="00762A15" w:rsidRDefault="00AA7AFC" w:rsidP="005F1893">
      <w:pPr>
        <w:rPr>
          <w:rFonts w:eastAsia="MS Minchofalt"/>
          <w:bCs/>
          <w:lang w:val="en-US"/>
        </w:rPr>
      </w:pPr>
      <w:r>
        <w:rPr>
          <w:rFonts w:eastAsia="MS Minchofalt"/>
          <w:b/>
        </w:rPr>
        <w:t>viśvanāthaḥ :</w:t>
      </w:r>
      <w:r>
        <w:rPr>
          <w:rFonts w:eastAsia="MS Minchofalt"/>
          <w:bCs/>
          <w:lang w:val="en-US"/>
        </w:rPr>
        <w:t xml:space="preserve"> tubhyaṁ namaḥ, tubhyaṁ dhīmahi, tvāṁ prasādayitum dhyāyemaḥ | paramātmatvena jīva-vailakṣaṇyam āha navabhir viśeṣaṇaiḥ | vijñānaṁ cic-chaktir eva mātrā paricchedo yasya tasmai jīvas tv avidyā-paricchada ity arthaḥ | mātrā karṇa-vibhūṣāyāṁ vitte māne paricchada iti medinī ||18||</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6.16.19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namo vijñāna-mātrāya paramānanda-mūrtaye |</w:t>
      </w:r>
    </w:p>
    <w:p w:rsidR="00AA7AFC" w:rsidRDefault="00AA7AFC" w:rsidP="0015448C">
      <w:pPr>
        <w:pStyle w:val="Versequote"/>
        <w:rPr>
          <w:rFonts w:eastAsia="MS Minchofalt"/>
        </w:rPr>
      </w:pPr>
      <w:r>
        <w:rPr>
          <w:rFonts w:eastAsia="MS Minchofalt"/>
        </w:rPr>
        <w:t>ātmārāmāya śāntāya nivṛtta-dvaita-dṛṣṭaye ||</w:t>
      </w:r>
    </w:p>
    <w:p w:rsidR="00AA7AFC" w:rsidRDefault="00AA7AFC" w:rsidP="005F1893">
      <w:pPr>
        <w:rPr>
          <w:rFonts w:eastAsia="MS Minchofalt"/>
        </w:rPr>
      </w:pPr>
    </w:p>
    <w:p w:rsidR="00AA7AFC" w:rsidRPr="005B5BA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nivṛttā dvaita-dṛṣṭir yasmāt |</w:t>
      </w:r>
      <w:r>
        <w:rPr>
          <w:lang w:val="en-US"/>
        </w:rPr>
        <w:t>|19||</w:t>
      </w:r>
    </w:p>
    <w:p w:rsidR="00AA7AFC" w:rsidRDefault="00AA7AFC" w:rsidP="005F1893">
      <w:pPr>
        <w:rPr>
          <w:noProof w:val="0"/>
          <w:cs/>
        </w:rPr>
      </w:pPr>
    </w:p>
    <w:p w:rsidR="00AA7AFC" w:rsidRDefault="00AA7AFC" w:rsidP="005F1893">
      <w:pPr>
        <w:rPr>
          <w:lang w:val="en-US"/>
        </w:rPr>
      </w:pPr>
      <w:r>
        <w:rPr>
          <w:rFonts w:eastAsia="MS Minchofalt"/>
          <w:b/>
        </w:rPr>
        <w:t>krama-sandarbhaḥ :</w:t>
      </w:r>
      <w:r>
        <w:rPr>
          <w:rFonts w:eastAsia="MS Minchofalt"/>
          <w:b/>
          <w:lang w:val="en-US"/>
        </w:rPr>
        <w:t xml:space="preserve"> </w:t>
      </w:r>
      <w:r>
        <w:t>brahmatvena namasyati</w:t>
      </w:r>
      <w:r>
        <w:rPr>
          <w:lang w:val="en-US"/>
        </w:rPr>
        <w:t>—</w:t>
      </w:r>
      <w:r>
        <w:t>vijñāna</w:t>
      </w:r>
      <w:r>
        <w:rPr>
          <w:lang w:val="en-US"/>
        </w:rPr>
        <w:t>-</w:t>
      </w:r>
      <w:r>
        <w:t>mātrāyeti | atra mūrtiḥ svarūpaṁ nivṛtta</w:t>
      </w:r>
      <w:r>
        <w:rPr>
          <w:lang w:val="en-US"/>
        </w:rPr>
        <w:t>-</w:t>
      </w:r>
      <w:r>
        <w:t>dvaita</w:t>
      </w:r>
      <w:r>
        <w:rPr>
          <w:lang w:val="en-US"/>
        </w:rPr>
        <w:t>-</w:t>
      </w:r>
      <w:r>
        <w:t>dṛṣṭaya iti yasmin dṛṣṭe anyatra dṛṣṭir</w:t>
      </w:r>
      <w:r>
        <w:rPr>
          <w:lang w:val="en-US"/>
        </w:rPr>
        <w:t xml:space="preserve"> </w:t>
      </w:r>
      <w:r>
        <w:t>na bhavatīty</w:t>
      </w:r>
      <w:r>
        <w:rPr>
          <w:lang w:val="en-US"/>
        </w:rPr>
        <w:t xml:space="preserve"> </w:t>
      </w:r>
      <w:r>
        <w:t>arthaḥ |</w:t>
      </w:r>
      <w:r>
        <w:rPr>
          <w:lang w:val="en-US"/>
        </w:rPr>
        <w:t>|19||</w:t>
      </w:r>
    </w:p>
    <w:p w:rsidR="00AA7AFC" w:rsidRPr="002E59ED" w:rsidRDefault="00AA7AFC" w:rsidP="005F1893">
      <w:pPr>
        <w:rPr>
          <w:rFonts w:eastAsia="MS Minchofalt"/>
          <w:b/>
          <w:lang w:val="en-US"/>
        </w:rPr>
      </w:pPr>
    </w:p>
    <w:p w:rsidR="00AA7AFC" w:rsidRPr="002E59ED" w:rsidRDefault="00AA7AFC" w:rsidP="005F1893">
      <w:pPr>
        <w:rPr>
          <w:rFonts w:eastAsia="MS Minchofalt"/>
          <w:b/>
          <w:lang w:val="en-US"/>
        </w:rPr>
      </w:pPr>
      <w:r>
        <w:rPr>
          <w:rFonts w:eastAsia="MS Minchofalt"/>
          <w:b/>
        </w:rPr>
        <w:t>viśvanāthaḥ :</w:t>
      </w:r>
      <w:r>
        <w:rPr>
          <w:rFonts w:eastAsia="MS Minchofalt"/>
          <w:b/>
          <w:lang w:val="en-US"/>
        </w:rPr>
        <w:t xml:space="preserve"> </w:t>
      </w:r>
      <w:r>
        <w:rPr>
          <w:rFonts w:eastAsia="MS Minchofalt"/>
          <w:bCs/>
          <w:lang w:val="en-US"/>
        </w:rPr>
        <w:t>paramānanda-mayī mūrtir yasya jīvas tu pāñcabhautika-mūrtiḥ | ātmānanda eva ramamāṇāya | jīvas tu viṣayānande ramate | nivṛttā dvaite māyika-prapañce dṛṣṭir āsakti-mayī yasya, jīvas tu māyika-prapañce āsajjate ||19||</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6.16.20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ātmānandānubhūtyaiva nyasta-śakty-ūrmaye namaḥ |</w:t>
      </w:r>
    </w:p>
    <w:p w:rsidR="00AA7AFC" w:rsidRDefault="00AA7AFC" w:rsidP="0015448C">
      <w:pPr>
        <w:pStyle w:val="Versequote"/>
        <w:rPr>
          <w:rFonts w:eastAsia="MS Minchofalt"/>
        </w:rPr>
      </w:pPr>
      <w:r>
        <w:rPr>
          <w:rFonts w:eastAsia="MS Minchofalt"/>
        </w:rPr>
        <w:t>hṛṣīkeśāya mahate namas te’nanta-mūrtaye ||</w:t>
      </w:r>
    </w:p>
    <w:p w:rsidR="00AA7AFC" w:rsidRDefault="00AA7AFC" w:rsidP="005F1893">
      <w:pPr>
        <w:rPr>
          <w:rFonts w:eastAsia="MS Minchofalt"/>
        </w:rPr>
      </w:pPr>
    </w:p>
    <w:p w:rsidR="00AA7AFC" w:rsidRPr="005B5BAF" w:rsidRDefault="00AA7AFC" w:rsidP="005F1893">
      <w:pPr>
        <w:rPr>
          <w:lang w:val="en-US"/>
        </w:rPr>
      </w:pPr>
      <w:r>
        <w:rPr>
          <w:rFonts w:eastAsia="MS Minchofalt"/>
          <w:b/>
        </w:rPr>
        <w:t>śrīdharaḥ :</w:t>
      </w:r>
      <w:r>
        <w:rPr>
          <w:rFonts w:eastAsia="MS Minchofalt"/>
          <w:b/>
          <w:lang w:val="en-US"/>
        </w:rPr>
        <w:t xml:space="preserve"> </w:t>
      </w:r>
      <w:r>
        <w:rPr>
          <w:noProof w:val="0"/>
          <w:cs/>
        </w:rPr>
        <w:t>nyastā nirastāḥ śakty-ūrmayo māyā-nimittā rāga-dveṣādayo yena |</w:t>
      </w:r>
      <w:r>
        <w:rPr>
          <w:lang w:val="en-US"/>
        </w:rPr>
        <w:t>|20||</w:t>
      </w:r>
    </w:p>
    <w:p w:rsidR="00AA7AFC" w:rsidRPr="005B5BAF" w:rsidRDefault="00AA7AFC" w:rsidP="005F1893">
      <w:pPr>
        <w:rPr>
          <w:rFonts w:eastAsia="MS Minchofalt"/>
          <w:b/>
          <w:lang w:val="en-US"/>
        </w:rPr>
      </w:pPr>
    </w:p>
    <w:p w:rsidR="00AA7AFC" w:rsidRPr="005B5BAF" w:rsidRDefault="00AA7AFC" w:rsidP="005F1893">
      <w:pPr>
        <w:rPr>
          <w:lang w:val="en-US"/>
        </w:rPr>
      </w:pPr>
      <w:r>
        <w:rPr>
          <w:rFonts w:eastAsia="MS Minchofalt"/>
          <w:b/>
        </w:rPr>
        <w:t>krama-sandarbhaḥ :</w:t>
      </w:r>
      <w:r>
        <w:rPr>
          <w:rFonts w:eastAsia="MS Minchofalt"/>
          <w:color w:val="000000"/>
          <w:lang w:val="en-US"/>
        </w:rPr>
        <w:t xml:space="preserve"> </w:t>
      </w:r>
      <w:r>
        <w:t>tac</w:t>
      </w:r>
      <w:r>
        <w:rPr>
          <w:lang w:val="en-US"/>
        </w:rPr>
        <w:t xml:space="preserve"> </w:t>
      </w:r>
      <w:r>
        <w:t>cānivṛtta</w:t>
      </w:r>
      <w:r>
        <w:rPr>
          <w:lang w:val="en-US"/>
        </w:rPr>
        <w:t>-</w:t>
      </w:r>
      <w:r>
        <w:t>dvaita</w:t>
      </w:r>
      <w:r>
        <w:rPr>
          <w:lang w:val="en-US"/>
        </w:rPr>
        <w:t>-</w:t>
      </w:r>
      <w:r>
        <w:t>vādato viśiṣya darśayati</w:t>
      </w:r>
      <w:r>
        <w:rPr>
          <w:lang w:val="en-US"/>
        </w:rPr>
        <w:t>—</w:t>
      </w:r>
      <w:r>
        <w:t>ātmānandeti | svarūpānandasyānubhavenānyas</w:t>
      </w:r>
      <w:r>
        <w:rPr>
          <w:lang w:val="en-US"/>
        </w:rPr>
        <w:t xml:space="preserve"> </w:t>
      </w:r>
      <w:r>
        <w:t>tāḥ nānusaṁhitāḥ śakty</w:t>
      </w:r>
      <w:r>
        <w:rPr>
          <w:lang w:val="en-US"/>
        </w:rPr>
        <w:t>-</w:t>
      </w:r>
      <w:r>
        <w:t>antara</w:t>
      </w:r>
      <w:r>
        <w:rPr>
          <w:lang w:val="en-US"/>
        </w:rPr>
        <w:t>-</w:t>
      </w:r>
      <w:r>
        <w:t>paramparā yena tasmai anubhavasya svarūpābhinnatve</w:t>
      </w:r>
      <w:r>
        <w:rPr>
          <w:lang w:val="en-US"/>
        </w:rPr>
        <w:t>’</w:t>
      </w:r>
      <w:r>
        <w:t>pi tṛtīyārthādhikyāt svarūpa</w:t>
      </w:r>
      <w:r>
        <w:rPr>
          <w:lang w:val="en-US"/>
        </w:rPr>
        <w:t>-</w:t>
      </w:r>
      <w:r>
        <w:t>śaktir</w:t>
      </w:r>
      <w:r>
        <w:rPr>
          <w:lang w:val="en-US"/>
        </w:rPr>
        <w:t xml:space="preserve"> </w:t>
      </w:r>
      <w:r>
        <w:t>eva sid</w:t>
      </w:r>
      <w:r>
        <w:rPr>
          <w:lang w:val="en-US"/>
        </w:rPr>
        <w:t>d</w:t>
      </w:r>
      <w:r>
        <w:t>hyati</w:t>
      </w:r>
      <w:r>
        <w:rPr>
          <w:lang w:val="en-US"/>
        </w:rPr>
        <w:t xml:space="preserve"> |</w:t>
      </w:r>
      <w:r>
        <w:t xml:space="preserve"> paramātmatvena namasyati—hṛṣīkeśāyeti, viśva</w:t>
      </w:r>
      <w:r>
        <w:rPr>
          <w:lang w:val="en-US"/>
        </w:rPr>
        <w:t>-</w:t>
      </w:r>
      <w:r>
        <w:t>kāraṇatvena, mahata iti, viśvatvenānanta</w:t>
      </w:r>
      <w:r>
        <w:rPr>
          <w:lang w:val="en-US"/>
        </w:rPr>
        <w:t>-</w:t>
      </w:r>
      <w:r>
        <w:t>mūrtaya iti |</w:t>
      </w:r>
      <w:r>
        <w:rPr>
          <w:lang w:val="en-US"/>
        </w:rPr>
        <w:t>|20||</w:t>
      </w:r>
    </w:p>
    <w:p w:rsidR="00AA7AFC" w:rsidRDefault="00AA7AFC" w:rsidP="005F1893">
      <w:pPr>
        <w:rPr>
          <w:rFonts w:eastAsia="MS Minchofalt"/>
          <w:b/>
        </w:rPr>
      </w:pPr>
    </w:p>
    <w:p w:rsidR="00AA7AFC" w:rsidRPr="00A00A21" w:rsidRDefault="00AA7AFC" w:rsidP="005F1893">
      <w:pPr>
        <w:rPr>
          <w:rFonts w:eastAsia="MS Minchofalt"/>
          <w:bCs/>
          <w:lang w:val="en-US"/>
        </w:rPr>
      </w:pPr>
      <w:r>
        <w:rPr>
          <w:rFonts w:eastAsia="MS Minchofalt"/>
          <w:b/>
        </w:rPr>
        <w:t>viśvanāthaḥ :</w:t>
      </w:r>
      <w:r>
        <w:rPr>
          <w:rFonts w:eastAsia="MS Minchofalt"/>
          <w:b/>
          <w:lang w:val="en-US"/>
        </w:rPr>
        <w:t xml:space="preserve"> </w:t>
      </w:r>
      <w:r>
        <w:rPr>
          <w:noProof w:val="0"/>
          <w:cs/>
        </w:rPr>
        <w:t>nyastā ni</w:t>
      </w:r>
      <w:r>
        <w:rPr>
          <w:lang w:val="en-US"/>
        </w:rPr>
        <w:t xml:space="preserve">tarām </w:t>
      </w:r>
      <w:r>
        <w:rPr>
          <w:noProof w:val="0"/>
          <w:cs/>
        </w:rPr>
        <w:t xml:space="preserve">astāḥ śakty-ūrmayo māyā-nimittā rāga-dveṣādayo </w:t>
      </w:r>
      <w:r>
        <w:t>yatra</w:t>
      </w:r>
      <w:r>
        <w:rPr>
          <w:lang w:val="en-US"/>
        </w:rPr>
        <w:t>, jīvas tu prāpta-rāga-dveṣādi-taraṅgaḥ | hṛṣīkeśāya sarvendriya-niyantre jīvas tu indriya-niyamyaḥ | mahate jīvas tu kṣudraḥ | anantā avināśyā mūrtayor yasya, jīvas tu vināśya-śarīraḥ</w:t>
      </w:r>
      <w:r>
        <w:rPr>
          <w:noProof w:val="0"/>
          <w:cs/>
        </w:rPr>
        <w:t xml:space="preserve"> |</w:t>
      </w:r>
      <w:r>
        <w:rPr>
          <w:lang w:val="en-US"/>
        </w:rPr>
        <w:t>|20||</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6.16.21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vacasy uparate’prāpya ya eko manasā saha |</w:t>
      </w:r>
    </w:p>
    <w:p w:rsidR="00AA7AFC" w:rsidRDefault="00AA7AFC" w:rsidP="0015448C">
      <w:pPr>
        <w:pStyle w:val="Versequote"/>
        <w:rPr>
          <w:rFonts w:eastAsia="MS Minchofalt"/>
        </w:rPr>
      </w:pPr>
      <w:r>
        <w:rPr>
          <w:rFonts w:eastAsia="MS Minchofalt"/>
        </w:rPr>
        <w:t>anāma-rūpaś cin-mātraḥ so’vyān naḥ sad-asat-paraḥ ||</w:t>
      </w:r>
    </w:p>
    <w:p w:rsidR="00AA7AFC" w:rsidRDefault="00AA7AFC" w:rsidP="005F1893">
      <w:pPr>
        <w:rPr>
          <w:rFonts w:eastAsia="MS Minchofalt"/>
        </w:rPr>
      </w:pPr>
    </w:p>
    <w:p w:rsidR="00AA7AFC" w:rsidRPr="00194D1A" w:rsidRDefault="00AA7AFC" w:rsidP="005F1893">
      <w:pPr>
        <w:rPr>
          <w:rFonts w:eastAsia="MS Minchofalt"/>
          <w:bCs/>
          <w:lang w:val="en-US"/>
        </w:rPr>
      </w:pPr>
      <w:r>
        <w:rPr>
          <w:rFonts w:eastAsia="MS Minchofalt"/>
          <w:b/>
          <w:lang w:val="en-US"/>
        </w:rPr>
        <w:t>madhvaḥ :</w:t>
      </w:r>
      <w:r>
        <w:rPr>
          <w:rFonts w:eastAsia="MS Minchofalt"/>
          <w:bCs/>
          <w:lang w:val="en-US"/>
        </w:rPr>
        <w:t xml:space="preserve"> bāhya-manasā saha vacasy uparate cinmātra-manasā saha prāpyaḥ ||21||</w:t>
      </w:r>
    </w:p>
    <w:p w:rsidR="00AA7AFC" w:rsidRDefault="00AA7AFC" w:rsidP="005F1893">
      <w:pPr>
        <w:rPr>
          <w:rFonts w:eastAsia="MS Minchofalt"/>
          <w:b/>
          <w:lang w:val="en-US"/>
        </w:rPr>
      </w:pPr>
    </w:p>
    <w:p w:rsidR="00AA7AFC" w:rsidRPr="005B5BA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manasā saha vacasy aprāpyoparate sati ya eka eva prakāśate | vacasīti sarvendriyopalakṣaṇa</w:t>
      </w:r>
      <w:r>
        <w:t>m |</w:t>
      </w:r>
      <w:r>
        <w:rPr>
          <w:noProof w:val="0"/>
          <w:cs/>
        </w:rPr>
        <w:t xml:space="preserve"> so’smān avyāt | sad-asat-paraḥ kārya-kāraṇayoḥ kāraṇa</w:t>
      </w:r>
      <w:r>
        <w:t>m |</w:t>
      </w:r>
      <w:r>
        <w:rPr>
          <w:lang w:val="en-US"/>
        </w:rPr>
        <w:t>|21||</w:t>
      </w:r>
    </w:p>
    <w:p w:rsidR="00AA7AFC" w:rsidRDefault="00AA7AFC" w:rsidP="005F1893">
      <w:pPr>
        <w:rPr>
          <w:noProof w:val="0"/>
          <w:cs/>
        </w:rPr>
      </w:pPr>
    </w:p>
    <w:p w:rsidR="00AA7AFC" w:rsidRPr="005B5BAF" w:rsidRDefault="00AA7AFC" w:rsidP="005F1893">
      <w:pPr>
        <w:rPr>
          <w:lang w:val="en-US"/>
        </w:rPr>
      </w:pPr>
      <w:r>
        <w:rPr>
          <w:rFonts w:eastAsia="MS Minchofalt"/>
          <w:b/>
        </w:rPr>
        <w:t>krama-sandarbhaḥ :</w:t>
      </w:r>
      <w:r>
        <w:rPr>
          <w:rFonts w:eastAsia="MS Minchofalt"/>
          <w:b/>
          <w:lang w:val="en-US"/>
        </w:rPr>
        <w:t xml:space="preserve"> </w:t>
      </w:r>
      <w:r>
        <w:t>punar</w:t>
      </w:r>
      <w:r>
        <w:rPr>
          <w:lang w:val="en-US"/>
        </w:rPr>
        <w:t xml:space="preserve"> </w:t>
      </w:r>
      <w:r>
        <w:t>bhagavantaṁ brahma</w:t>
      </w:r>
      <w:r>
        <w:rPr>
          <w:lang w:val="en-US"/>
        </w:rPr>
        <w:t>-</w:t>
      </w:r>
      <w:r>
        <w:t>svarūpatvena viśeṣataḥ stauti</w:t>
      </w:r>
      <w:r>
        <w:rPr>
          <w:lang w:val="en-US"/>
        </w:rPr>
        <w:t>—</w:t>
      </w:r>
      <w:r>
        <w:t>vacasīti dvābhyām |</w:t>
      </w:r>
      <w:r>
        <w:rPr>
          <w:lang w:val="en-US"/>
        </w:rPr>
        <w:t>|21||</w:t>
      </w:r>
    </w:p>
    <w:p w:rsidR="00AA7AFC" w:rsidRPr="005B5BAF" w:rsidRDefault="00AA7AFC" w:rsidP="005F1893">
      <w:pPr>
        <w:rPr>
          <w:rFonts w:eastAsia="MS Minchofalt"/>
          <w:b/>
          <w:lang w:val="en-US"/>
        </w:rPr>
      </w:pPr>
    </w:p>
    <w:p w:rsidR="00AA7AFC" w:rsidRPr="00A00A21" w:rsidRDefault="00AA7AFC" w:rsidP="005F1893">
      <w:pPr>
        <w:rPr>
          <w:rFonts w:eastAsia="MS Minchofalt"/>
          <w:bCs/>
          <w:lang w:val="en-US"/>
        </w:rPr>
      </w:pPr>
      <w:r>
        <w:rPr>
          <w:rFonts w:eastAsia="MS Minchofalt"/>
          <w:b/>
        </w:rPr>
        <w:t>viśvanāthaḥ :</w:t>
      </w:r>
      <w:r>
        <w:rPr>
          <w:rFonts w:eastAsia="MS Minchofalt"/>
          <w:bCs/>
          <w:lang w:val="en-US"/>
        </w:rPr>
        <w:t xml:space="preserve"> nirviśeṣa-brahmatvena praṇamati—vacasīti ||21||</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6.16.22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yasminn idaṁ yataś cedaṁ tiṣṭhaty apyeti jāyate |</w:t>
      </w:r>
    </w:p>
    <w:p w:rsidR="00AA7AFC" w:rsidRDefault="00AA7AFC" w:rsidP="0015448C">
      <w:pPr>
        <w:pStyle w:val="Versequote"/>
        <w:rPr>
          <w:rFonts w:eastAsia="MS Minchofalt"/>
        </w:rPr>
      </w:pPr>
      <w:r>
        <w:rPr>
          <w:rFonts w:eastAsia="MS Minchofalt"/>
        </w:rPr>
        <w:t>mṛṇmayeṣv iva mṛj-jātis tasmai te brahmaṇe namaḥ ||</w:t>
      </w:r>
    </w:p>
    <w:p w:rsidR="00AA7AFC" w:rsidRDefault="00AA7AFC" w:rsidP="005F1893">
      <w:pPr>
        <w:rPr>
          <w:rFonts w:eastAsia="MS Minchofalt"/>
        </w:rPr>
      </w:pPr>
    </w:p>
    <w:p w:rsidR="00AA7AFC" w:rsidRDefault="00AA7AFC" w:rsidP="005F1893">
      <w:pPr>
        <w:rPr>
          <w:rFonts w:eastAsia="MS Minchofalt"/>
          <w:bCs/>
          <w:lang w:val="en-US"/>
        </w:rPr>
      </w:pPr>
      <w:r>
        <w:rPr>
          <w:rFonts w:eastAsia="MS Minchofalt"/>
          <w:b/>
          <w:lang w:val="en-US"/>
        </w:rPr>
        <w:t>madhvaḥ :</w:t>
      </w:r>
      <w:r>
        <w:rPr>
          <w:rFonts w:eastAsia="MS Minchofalt"/>
          <w:bCs/>
          <w:lang w:val="en-US"/>
        </w:rPr>
        <w:t xml:space="preserve"> mṛṇmayeṣv iva mṛj-jātiḥ | </w:t>
      </w:r>
    </w:p>
    <w:p w:rsidR="00AA7AFC" w:rsidRDefault="00AA7AFC" w:rsidP="005F1893">
      <w:pPr>
        <w:rPr>
          <w:rFonts w:eastAsia="MS Minchofalt"/>
          <w:bCs/>
          <w:lang w:val="en-US"/>
        </w:rPr>
      </w:pPr>
    </w:p>
    <w:p w:rsidR="00AA7AFC" w:rsidRDefault="00AA7AFC" w:rsidP="005F1893">
      <w:pPr>
        <w:pStyle w:val="Quote"/>
        <w:rPr>
          <w:rFonts w:eastAsia="MS Minchofalt"/>
          <w:lang w:val="en-US"/>
        </w:rPr>
      </w:pPr>
      <w:r>
        <w:rPr>
          <w:rFonts w:eastAsia="MS Minchofalt"/>
          <w:lang w:val="en-US"/>
        </w:rPr>
        <w:t>pṛthivī-parvatāś caiva mṛṇmayāḥ samudīritāḥ |</w:t>
      </w:r>
    </w:p>
    <w:p w:rsidR="00AA7AFC" w:rsidRPr="00194D1A" w:rsidRDefault="00AA7AFC" w:rsidP="005F1893">
      <w:pPr>
        <w:pStyle w:val="Quote"/>
        <w:rPr>
          <w:rFonts w:eastAsia="MS Minchofalt"/>
          <w:color w:val="000000"/>
          <w:lang w:val="en-US"/>
        </w:rPr>
      </w:pPr>
      <w:r>
        <w:rPr>
          <w:rFonts w:eastAsia="MS Minchofalt"/>
          <w:lang w:val="en-US"/>
        </w:rPr>
        <w:t xml:space="preserve">teṣu mṛj-jātayaḥ sarve jāyante sthāvarādayaḥ || </w:t>
      </w:r>
      <w:r>
        <w:rPr>
          <w:rFonts w:eastAsia="MS Minchofalt"/>
          <w:color w:val="000000"/>
          <w:lang w:val="en-US"/>
        </w:rPr>
        <w:t>iti ca ||22||</w:t>
      </w:r>
    </w:p>
    <w:p w:rsidR="00AA7AFC" w:rsidRDefault="00AA7AFC" w:rsidP="005F1893">
      <w:pPr>
        <w:rPr>
          <w:rFonts w:eastAsia="MS Minchofalt"/>
          <w:b/>
          <w:lang w:val="en-US"/>
        </w:rPr>
      </w:pPr>
    </w:p>
    <w:p w:rsidR="00AA7AFC" w:rsidRPr="006B7DE9"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tad evāha—yasminn iti | yasminn idaṁ kārya-kāraṇaṁ tiṣṭhaty apyeti ca, yataś ca jāyate, mṛ</w:t>
      </w:r>
      <w:r>
        <w:rPr>
          <w:lang w:val="en-US"/>
        </w:rPr>
        <w:t>ṇ</w:t>
      </w:r>
      <w:r>
        <w:rPr>
          <w:noProof w:val="0"/>
          <w:cs/>
        </w:rPr>
        <w:t>-mayeṣu ghaṭādiṣu mṛj-jātir mṛ</w:t>
      </w:r>
      <w:r>
        <w:rPr>
          <w:lang w:val="en-US"/>
        </w:rPr>
        <w:t>ṇ</w:t>
      </w:r>
      <w:r>
        <w:rPr>
          <w:noProof w:val="0"/>
          <w:cs/>
        </w:rPr>
        <w:t>-mātra</w:t>
      </w:r>
      <w:r>
        <w:t>m i</w:t>
      </w:r>
      <w:r>
        <w:rPr>
          <w:noProof w:val="0"/>
          <w:cs/>
        </w:rPr>
        <w:t>va sarvānusyūtaṁ yat tasmai |</w:t>
      </w:r>
      <w:r>
        <w:rPr>
          <w:lang w:val="en-US"/>
        </w:rPr>
        <w:t>|22||</w:t>
      </w:r>
    </w:p>
    <w:p w:rsidR="00AA7AFC" w:rsidRDefault="00AA7AFC" w:rsidP="005F1893">
      <w:pPr>
        <w:rPr>
          <w:noProof w:val="0"/>
          <w:cs/>
        </w:rPr>
      </w:pPr>
    </w:p>
    <w:p w:rsidR="00AA7AFC" w:rsidRPr="005B5BAF" w:rsidRDefault="00AA7AFC" w:rsidP="005F1893">
      <w:pPr>
        <w:rPr>
          <w:rFonts w:eastAsia="MS Minchofalt"/>
          <w:color w:val="000000"/>
          <w:lang w:val="en-US"/>
        </w:rPr>
      </w:pPr>
      <w:r>
        <w:rPr>
          <w:rFonts w:eastAsia="MS Minchofalt"/>
          <w:b/>
        </w:rPr>
        <w:t>krama-sandarbhaḥ :</w:t>
      </w:r>
      <w:r>
        <w:rPr>
          <w:rFonts w:eastAsia="MS Minchofalt"/>
          <w:color w:val="000000"/>
          <w:lang w:val="en-US"/>
        </w:rPr>
        <w:t xml:space="preserve"> </w:t>
      </w:r>
      <w:r w:rsidRPr="005B5BAF">
        <w:rPr>
          <w:rFonts w:eastAsia="MS Minchofalt"/>
          <w:bCs/>
          <w:i/>
          <w:iCs/>
          <w:color w:val="000000"/>
          <w:lang w:val="en-US"/>
        </w:rPr>
        <w:t>na vyākhyātam.</w:t>
      </w:r>
    </w:p>
    <w:p w:rsidR="00AA7AFC" w:rsidRDefault="00AA7AFC" w:rsidP="005F1893">
      <w:pPr>
        <w:rPr>
          <w:rFonts w:eastAsia="MS Minchofalt"/>
          <w:b/>
        </w:rPr>
      </w:pPr>
    </w:p>
    <w:p w:rsidR="00AA7AFC" w:rsidRPr="00A00A21" w:rsidRDefault="00AA7AFC" w:rsidP="005F1893">
      <w:pPr>
        <w:rPr>
          <w:rFonts w:eastAsia="MS Minchofalt"/>
          <w:bCs/>
          <w:lang w:val="en-US"/>
        </w:rPr>
      </w:pPr>
      <w:r>
        <w:rPr>
          <w:rFonts w:eastAsia="MS Minchofalt"/>
          <w:b/>
        </w:rPr>
        <w:t>viśvanāthaḥ :</w:t>
      </w:r>
      <w:r>
        <w:rPr>
          <w:rFonts w:eastAsia="MS Minchofalt"/>
          <w:bCs/>
          <w:lang w:val="en-US"/>
        </w:rPr>
        <w:t xml:space="preserve"> jagat-kāraṇatvena praṇamati—yasminn idaṁ jagat tiṣṭhati, yato jāyate yasminn apy eti līyate | mṛṇ-mayeṣu ghaṭādiṣu mṛj-jātiḥ yathā kāraṇam ity arthaḥ ||22||</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6.16.23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yan na spṛśanti na vidur mano-buddhīndriyāsavaḥ |</w:t>
      </w:r>
    </w:p>
    <w:p w:rsidR="00AA7AFC" w:rsidRDefault="00AA7AFC" w:rsidP="0015448C">
      <w:pPr>
        <w:pStyle w:val="Versequote"/>
        <w:rPr>
          <w:rFonts w:eastAsia="MS Minchofalt"/>
        </w:rPr>
      </w:pPr>
      <w:r>
        <w:rPr>
          <w:rFonts w:eastAsia="MS Minchofalt"/>
        </w:rPr>
        <w:t>antar bahiś ca vitataṁ vyomavat tan nato’smy aham ||</w:t>
      </w:r>
    </w:p>
    <w:p w:rsidR="00AA7AFC" w:rsidRDefault="00AA7AFC" w:rsidP="005F1893">
      <w:pPr>
        <w:rPr>
          <w:rFonts w:eastAsia="MS Minchofalt"/>
        </w:rPr>
      </w:pPr>
    </w:p>
    <w:p w:rsidR="00AA7AFC" w:rsidRPr="009B33E9"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nanu sarvānusyūtaṁ cen mṛj-jāti-vat pratīyeta kathaṁ mano-vacasor aprāptis tatrāha | yad brahma vyoma-vad vitata</w:t>
      </w:r>
      <w:r>
        <w:t>m a</w:t>
      </w:r>
      <w:r>
        <w:rPr>
          <w:noProof w:val="0"/>
          <w:cs/>
        </w:rPr>
        <w:t>p</w:t>
      </w:r>
      <w:r>
        <w:rPr>
          <w:lang w:val="en-US"/>
        </w:rPr>
        <w:t>y</w:t>
      </w:r>
      <w:r>
        <w:rPr>
          <w:noProof w:val="0"/>
          <w:cs/>
        </w:rPr>
        <w:t xml:space="preserve"> asavaḥ prāṇāḥ kriyā-śaktyā na spṛṣanti</w:t>
      </w:r>
      <w:r>
        <w:rPr>
          <w:lang w:val="en-US"/>
        </w:rPr>
        <w:t>,</w:t>
      </w:r>
      <w:r>
        <w:rPr>
          <w:noProof w:val="0"/>
          <w:cs/>
        </w:rPr>
        <w:t xml:space="preserve"> mana-ādīni ca jñāna-śaktyā na viduḥ | tad brahma nato’smi |</w:t>
      </w:r>
      <w:r>
        <w:rPr>
          <w:lang w:val="en-US"/>
        </w:rPr>
        <w:t>|23||</w:t>
      </w:r>
    </w:p>
    <w:p w:rsidR="00AA7AFC" w:rsidRDefault="00AA7AFC" w:rsidP="005F1893">
      <w:pPr>
        <w:rPr>
          <w:noProof w:val="0"/>
          <w:cs/>
        </w:rPr>
      </w:pPr>
    </w:p>
    <w:p w:rsidR="00AA7AFC" w:rsidRPr="009B33E9" w:rsidRDefault="00AA7AFC" w:rsidP="005F1893">
      <w:pPr>
        <w:rPr>
          <w:lang w:val="en-US"/>
        </w:rPr>
      </w:pPr>
      <w:r>
        <w:rPr>
          <w:rFonts w:eastAsia="MS Minchofalt"/>
          <w:b/>
        </w:rPr>
        <w:t>krama-sandarbhaḥ :</w:t>
      </w:r>
      <w:r>
        <w:rPr>
          <w:rFonts w:eastAsia="MS Minchofalt"/>
          <w:b/>
          <w:lang w:val="en-US"/>
        </w:rPr>
        <w:t xml:space="preserve"> </w:t>
      </w:r>
      <w:r>
        <w:t>paramātmatvena stauti—yan</w:t>
      </w:r>
      <w:r>
        <w:rPr>
          <w:lang w:val="en-US"/>
        </w:rPr>
        <w:t xml:space="preserve"> </w:t>
      </w:r>
      <w:r>
        <w:t>neti dvābhyām |</w:t>
      </w:r>
      <w:r>
        <w:rPr>
          <w:lang w:val="en-US"/>
        </w:rPr>
        <w:t>|23||</w:t>
      </w:r>
    </w:p>
    <w:p w:rsidR="00AA7AFC" w:rsidRPr="009B33E9" w:rsidRDefault="00AA7AFC" w:rsidP="005F1893">
      <w:pPr>
        <w:rPr>
          <w:rFonts w:eastAsia="MS Minchofalt"/>
          <w:b/>
          <w:lang w:val="en-US"/>
        </w:rPr>
      </w:pPr>
    </w:p>
    <w:p w:rsidR="00AA7AFC" w:rsidRPr="00A00A21" w:rsidRDefault="00AA7AFC" w:rsidP="005F1893">
      <w:pPr>
        <w:rPr>
          <w:rFonts w:eastAsia="MS Minchofalt"/>
          <w:bCs/>
          <w:lang w:val="en-US"/>
        </w:rPr>
      </w:pPr>
      <w:r>
        <w:rPr>
          <w:rFonts w:eastAsia="MS Minchofalt"/>
          <w:b/>
        </w:rPr>
        <w:t>viśvanāthaḥ :</w:t>
      </w:r>
      <w:r>
        <w:rPr>
          <w:rFonts w:eastAsia="MS Minchofalt"/>
          <w:b/>
          <w:lang w:val="en-US"/>
        </w:rPr>
        <w:t xml:space="preserve"> </w:t>
      </w:r>
      <w:r>
        <w:rPr>
          <w:rFonts w:eastAsia="MS Minchofalt"/>
          <w:bCs/>
          <w:lang w:val="en-US"/>
        </w:rPr>
        <w:t>indriyādy-agamyatvena praṇamati—yad iti | kriyā-śaktyā na spṛśanti jñāna-śaktyā na viduḥ | tasya vidūra-vartitvād iti cet tatrāha—antar-dehādīnām antar api bahir api ca ||23||</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6.16.24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dehendriya-prāṇa-mano-dhiyo’mī</w:t>
      </w:r>
    </w:p>
    <w:p w:rsidR="00AA7AFC" w:rsidRPr="00A945C8" w:rsidRDefault="00AA7AFC" w:rsidP="0015448C">
      <w:pPr>
        <w:pStyle w:val="Versequote"/>
        <w:rPr>
          <w:rFonts w:eastAsia="MS Minchofalt"/>
          <w:lang w:val="fr-CA"/>
        </w:rPr>
      </w:pPr>
      <w:r w:rsidRPr="00A945C8">
        <w:rPr>
          <w:rFonts w:eastAsia="MS Minchofalt"/>
          <w:lang w:val="fr-CA"/>
        </w:rPr>
        <w:t>yad-aṁśa-viddhāḥ pracaranti karmasu |</w:t>
      </w:r>
    </w:p>
    <w:p w:rsidR="00AA7AFC" w:rsidRPr="00A945C8" w:rsidRDefault="00AA7AFC" w:rsidP="0015448C">
      <w:pPr>
        <w:pStyle w:val="Versequote"/>
        <w:rPr>
          <w:rFonts w:eastAsia="MS Minchofalt"/>
          <w:lang w:val="fr-CA"/>
        </w:rPr>
      </w:pPr>
      <w:r w:rsidRPr="00A945C8">
        <w:rPr>
          <w:rFonts w:eastAsia="MS Minchofalt"/>
          <w:lang w:val="fr-CA"/>
        </w:rPr>
        <w:t>naivānyadā lauham ivāprataptaṁ</w:t>
      </w:r>
    </w:p>
    <w:p w:rsidR="00AA7AFC" w:rsidRPr="00A945C8" w:rsidRDefault="00AA7AFC" w:rsidP="0015448C">
      <w:pPr>
        <w:pStyle w:val="Versequote"/>
        <w:rPr>
          <w:rFonts w:eastAsia="MS Minchofalt"/>
          <w:lang w:val="fr-CA"/>
        </w:rPr>
      </w:pPr>
      <w:r w:rsidRPr="00A945C8">
        <w:rPr>
          <w:rFonts w:eastAsia="MS Minchofalt"/>
          <w:lang w:val="fr-CA"/>
        </w:rPr>
        <w:t>sthāneṣu tad draṣṭr-apadeśam eti ||</w:t>
      </w:r>
    </w:p>
    <w:p w:rsidR="00AA7AFC" w:rsidRPr="00A945C8" w:rsidRDefault="00AA7AFC" w:rsidP="005F1893">
      <w:pPr>
        <w:rPr>
          <w:rFonts w:eastAsia="MS Minchofalt"/>
          <w:lang w:val="fr-CA"/>
        </w:rPr>
      </w:pPr>
    </w:p>
    <w:p w:rsidR="00AA7AFC" w:rsidRPr="00A945C8" w:rsidRDefault="00AA7AFC" w:rsidP="005F1893">
      <w:pPr>
        <w:rPr>
          <w:lang w:val="fr-CA"/>
        </w:rPr>
      </w:pPr>
      <w:r w:rsidRPr="00A945C8">
        <w:rPr>
          <w:rFonts w:eastAsia="MS Minchofalt"/>
          <w:b/>
          <w:lang w:val="fr-CA"/>
        </w:rPr>
        <w:t xml:space="preserve">śrīdharaḥ : </w:t>
      </w:r>
      <w:r>
        <w:rPr>
          <w:noProof w:val="0"/>
          <w:cs/>
        </w:rPr>
        <w:t>teṣāṁ tad</w:t>
      </w:r>
      <w:r w:rsidRPr="00A945C8">
        <w:rPr>
          <w:lang w:val="fr-CA"/>
        </w:rPr>
        <w:t>-</w:t>
      </w:r>
      <w:r>
        <w:rPr>
          <w:noProof w:val="0"/>
          <w:cs/>
        </w:rPr>
        <w:t>ajñāne hetu</w:t>
      </w:r>
      <w:r w:rsidRPr="00A945C8">
        <w:rPr>
          <w:lang w:val="fr-CA"/>
        </w:rPr>
        <w:t>m ā</w:t>
      </w:r>
      <w:r>
        <w:rPr>
          <w:noProof w:val="0"/>
          <w:cs/>
        </w:rPr>
        <w:t>ha—dehendriyādayo’mī yad</w:t>
      </w:r>
      <w:r w:rsidRPr="00A945C8">
        <w:rPr>
          <w:lang w:val="fr-CA"/>
        </w:rPr>
        <w:t>-</w:t>
      </w:r>
      <w:r>
        <w:rPr>
          <w:noProof w:val="0"/>
          <w:cs/>
        </w:rPr>
        <w:t>aṁśa-viddhā yac</w:t>
      </w:r>
      <w:r w:rsidRPr="00A945C8">
        <w:rPr>
          <w:lang w:val="fr-CA"/>
        </w:rPr>
        <w:t>-</w:t>
      </w:r>
      <w:r>
        <w:rPr>
          <w:noProof w:val="0"/>
          <w:cs/>
        </w:rPr>
        <w:t>caitanyāṁśenāviṣṭāḥ santaḥ karmasu sva-sva-viṣayeṣu pracaranti jāgrat-svapnayoḥ | anyadā suṣupti-mūrcchādau naiva pracaranti</w:t>
      </w:r>
      <w:r w:rsidRPr="00A945C8">
        <w:rPr>
          <w:lang w:val="fr-CA"/>
        </w:rPr>
        <w:t>,</w:t>
      </w:r>
      <w:r>
        <w:rPr>
          <w:noProof w:val="0"/>
          <w:cs/>
        </w:rPr>
        <w:t xml:space="preserve"> yathā</w:t>
      </w:r>
      <w:r w:rsidRPr="00960297">
        <w:rPr>
          <w:noProof w:val="0"/>
          <w:cs/>
        </w:rPr>
        <w:t xml:space="preserve"> </w:t>
      </w:r>
      <w:r>
        <w:rPr>
          <w:noProof w:val="0"/>
          <w:cs/>
        </w:rPr>
        <w:t>aprataptaṁ lohaṁ na dahati | ato yathā loha</w:t>
      </w:r>
      <w:r w:rsidRPr="00A945C8">
        <w:rPr>
          <w:lang w:val="fr-CA"/>
        </w:rPr>
        <w:t>m a</w:t>
      </w:r>
      <w:r>
        <w:rPr>
          <w:noProof w:val="0"/>
          <w:cs/>
        </w:rPr>
        <w:t>gni-śaktyaiva dāhakaṁ sad</w:t>
      </w:r>
      <w:r w:rsidRPr="00A945C8">
        <w:rPr>
          <w:lang w:val="fr-CA"/>
        </w:rPr>
        <w:t xml:space="preserve"> </w:t>
      </w:r>
      <w:r>
        <w:rPr>
          <w:noProof w:val="0"/>
          <w:cs/>
        </w:rPr>
        <w:t>agniṁ vinā na dahat</w:t>
      </w:r>
      <w:r w:rsidRPr="00A945C8">
        <w:rPr>
          <w:lang w:val="fr-CA"/>
        </w:rPr>
        <w:t>i,</w:t>
      </w:r>
      <w:r>
        <w:rPr>
          <w:noProof w:val="0"/>
          <w:cs/>
        </w:rPr>
        <w:t xml:space="preserve"> evaṁ brahma-gata-jñāna-kriyā-śaktibhyāṁ pravartamānā dehādayas tan na spṛśanti na viduś ceti bhāvaḥ | </w:t>
      </w:r>
    </w:p>
    <w:p w:rsidR="00AA7AFC" w:rsidRPr="00A945C8" w:rsidRDefault="00AA7AFC" w:rsidP="005F1893">
      <w:pPr>
        <w:rPr>
          <w:lang w:val="fr-CA"/>
        </w:rPr>
      </w:pPr>
    </w:p>
    <w:p w:rsidR="00AA7AFC" w:rsidRDefault="00AA7AFC" w:rsidP="005F1893">
      <w:pPr>
        <w:rPr>
          <w:noProof w:val="0"/>
          <w:cs/>
        </w:rPr>
      </w:pPr>
      <w:r>
        <w:rPr>
          <w:noProof w:val="0"/>
          <w:cs/>
        </w:rPr>
        <w:t xml:space="preserve">jīvas tarhi draṣṭṛtvāj jānātu </w:t>
      </w:r>
      <w:r w:rsidRPr="00A945C8">
        <w:rPr>
          <w:lang w:val="fr-CA"/>
        </w:rPr>
        <w:t xml:space="preserve">? </w:t>
      </w:r>
      <w:r>
        <w:rPr>
          <w:noProof w:val="0"/>
          <w:cs/>
        </w:rPr>
        <w:t>nety āha—sthāneṣu jāgrad-ādiṣu draṣṭr</w:t>
      </w:r>
      <w:r w:rsidRPr="00A945C8">
        <w:rPr>
          <w:lang w:val="fr-CA"/>
        </w:rPr>
        <w:t>-</w:t>
      </w:r>
      <w:r>
        <w:rPr>
          <w:noProof w:val="0"/>
          <w:cs/>
        </w:rPr>
        <w:t>apadeśaṁ draṣṭṛ-saṁjñāṁ tad evaiti prāpnoti</w:t>
      </w:r>
      <w:r w:rsidRPr="00A945C8">
        <w:rPr>
          <w:lang w:val="fr-CA"/>
        </w:rPr>
        <w:t>,</w:t>
      </w:r>
      <w:r>
        <w:rPr>
          <w:noProof w:val="0"/>
          <w:cs/>
        </w:rPr>
        <w:t xml:space="preserve"> </w:t>
      </w:r>
      <w:r w:rsidRPr="00C727DA">
        <w:rPr>
          <w:noProof w:val="0"/>
          <w:color w:val="000000"/>
          <w:cs/>
        </w:rPr>
        <w:t>nānyo jīvo nāmāsti</w:t>
      </w:r>
      <w:r w:rsidRPr="00A945C8">
        <w:rPr>
          <w:color w:val="000000"/>
          <w:lang w:val="fr-CA"/>
        </w:rPr>
        <w:t>,</w:t>
      </w:r>
      <w:r w:rsidRPr="00C727DA">
        <w:rPr>
          <w:noProof w:val="0"/>
          <w:cs/>
        </w:rPr>
        <w:t xml:space="preserve"> </w:t>
      </w:r>
      <w:r w:rsidRPr="00960297">
        <w:rPr>
          <w:noProof w:val="0"/>
          <w:color w:val="0000FF"/>
          <w:cs/>
        </w:rPr>
        <w:t>nānyo’to’sti draṣṭā</w:t>
      </w:r>
      <w:r w:rsidRPr="00A945C8">
        <w:rPr>
          <w:lang w:val="fr-CA"/>
        </w:rPr>
        <w:t xml:space="preserve"> </w:t>
      </w:r>
      <w:r>
        <w:rPr>
          <w:noProof w:val="0"/>
          <w:cs/>
        </w:rPr>
        <w:t>[bṛ.ā.u. 3.7.23] ity-ādi-śruteḥ | yad</w:t>
      </w:r>
      <w:r w:rsidRPr="00A945C8">
        <w:rPr>
          <w:lang w:val="fr-CA"/>
        </w:rPr>
        <w:t xml:space="preserve"> </w:t>
      </w:r>
      <w:r>
        <w:rPr>
          <w:noProof w:val="0"/>
          <w:cs/>
        </w:rPr>
        <w:t>vā</w:t>
      </w:r>
      <w:r w:rsidRPr="00A945C8">
        <w:rPr>
          <w:lang w:val="fr-CA"/>
        </w:rPr>
        <w:t>,</w:t>
      </w:r>
      <w:r>
        <w:rPr>
          <w:noProof w:val="0"/>
          <w:cs/>
        </w:rPr>
        <w:t xml:space="preserve"> draṣṭr</w:t>
      </w:r>
      <w:r w:rsidRPr="00A945C8">
        <w:rPr>
          <w:lang w:val="fr-CA"/>
        </w:rPr>
        <w:t>-</w:t>
      </w:r>
      <w:r>
        <w:rPr>
          <w:noProof w:val="0"/>
          <w:cs/>
        </w:rPr>
        <w:t>apadeśaṁ draṣṭṛ-saṁjñaṁ jīva</w:t>
      </w:r>
      <w:r w:rsidRPr="00A945C8">
        <w:rPr>
          <w:lang w:val="fr-CA"/>
        </w:rPr>
        <w:t>m a</w:t>
      </w:r>
      <w:r>
        <w:rPr>
          <w:noProof w:val="0"/>
          <w:cs/>
        </w:rPr>
        <w:t>pi tad evaiti jānāti</w:t>
      </w:r>
      <w:r w:rsidRPr="00A945C8">
        <w:rPr>
          <w:lang w:val="fr-CA"/>
        </w:rPr>
        <w:t>,</w:t>
      </w:r>
      <w:r>
        <w:rPr>
          <w:noProof w:val="0"/>
          <w:cs/>
        </w:rPr>
        <w:t xml:space="preserve"> na tu jīvas taj jānātīty arthaḥ | tad uktaṁ haṁsa-guhya-stotre </w:t>
      </w:r>
      <w:r w:rsidRPr="002A5167">
        <w:rPr>
          <w:noProof w:val="0"/>
          <w:color w:val="0000FF"/>
          <w:cs/>
        </w:rPr>
        <w:t>deho’savo’kṣā</w:t>
      </w:r>
      <w:r w:rsidRPr="00A945C8">
        <w:rPr>
          <w:lang w:val="fr-CA"/>
        </w:rPr>
        <w:t xml:space="preserve"> </w:t>
      </w:r>
      <w:r w:rsidRPr="00A945C8">
        <w:rPr>
          <w:color w:val="000000"/>
          <w:lang w:val="fr-CA"/>
        </w:rPr>
        <w:t xml:space="preserve">[bhā.pu. 6.4.25] </w:t>
      </w:r>
      <w:r>
        <w:rPr>
          <w:noProof w:val="0"/>
          <w:cs/>
        </w:rPr>
        <w:t>ity-ādi |</w:t>
      </w:r>
    </w:p>
    <w:p w:rsidR="00AA7AFC" w:rsidRDefault="00AA7AFC" w:rsidP="005F1893">
      <w:pPr>
        <w:rPr>
          <w:noProof w:val="0"/>
          <w:cs/>
        </w:rPr>
      </w:pPr>
    </w:p>
    <w:p w:rsidR="00AA7AFC" w:rsidRDefault="00AA7AFC" w:rsidP="005F1893">
      <w:pPr>
        <w:rPr>
          <w:noProof w:val="0"/>
          <w:cs/>
        </w:rPr>
      </w:pPr>
      <w:r>
        <w:rPr>
          <w:rFonts w:eastAsia="MS Minchofalt"/>
          <w:b/>
        </w:rPr>
        <w:t>krama-sandarbhaḥ :</w:t>
      </w:r>
      <w:r>
        <w:rPr>
          <w:rFonts w:eastAsia="MS Minchofalt"/>
          <w:b/>
          <w:lang w:val="en-US"/>
        </w:rPr>
        <w:t xml:space="preserve"> </w:t>
      </w:r>
      <w:r>
        <w:t>dehendriya iti | atrādvaita</w:t>
      </w:r>
      <w:r>
        <w:rPr>
          <w:lang w:val="en-US"/>
        </w:rPr>
        <w:t>-</w:t>
      </w:r>
      <w:r>
        <w:t>śārīrake’pi sāṅkhyam</w:t>
      </w:r>
      <w:r>
        <w:rPr>
          <w:lang w:val="en-US"/>
        </w:rPr>
        <w:t xml:space="preserve"> </w:t>
      </w:r>
      <w:r>
        <w:t>ākṣipyoktaṁ</w:t>
      </w:r>
      <w:r>
        <w:rPr>
          <w:lang w:val="en-US"/>
        </w:rPr>
        <w:t>,</w:t>
      </w:r>
      <w:r>
        <w:t xml:space="preserve"> yathā, </w:t>
      </w:r>
      <w:r w:rsidRPr="002B2A2D">
        <w:rPr>
          <w:noProof w:val="0"/>
          <w:color w:val="008000"/>
          <w:cs/>
        </w:rPr>
        <w:t>atha punaḥ sākṣi-nimittam īkṣitṛtvaṁ pradhānasya kalpyeta yathāgni-nimittam ayaḥ-piṇḍāder dagdhṛtvaṁ, tathā sati yan nimittam īkṣitatṛtvaṁ pradhānasya, tad eva sarvajñaṁ mukhyaṁ jagataḥ kāraṇam</w:t>
      </w:r>
      <w:r>
        <w:rPr>
          <w:noProof w:val="0"/>
          <w:color w:val="0000FF"/>
          <w:cs/>
        </w:rPr>
        <w:t xml:space="preserve"> </w:t>
      </w:r>
      <w:r>
        <w:rPr>
          <w:noProof w:val="0"/>
          <w:cs/>
        </w:rPr>
        <w:t>[</w:t>
      </w:r>
      <w:r>
        <w:rPr>
          <w:rFonts w:eastAsia="MS Minchofalt"/>
          <w:lang w:val="en-US"/>
        </w:rPr>
        <w:t>ś</w:t>
      </w:r>
      <w:r>
        <w:rPr>
          <w:noProof w:val="0"/>
          <w:cs/>
        </w:rPr>
        <w:t>aṅkara-bhāṣya, 1.1.5] iti |</w:t>
      </w:r>
    </w:p>
    <w:p w:rsidR="00AA7AFC" w:rsidRDefault="00AA7AFC" w:rsidP="005F1893">
      <w:pPr>
        <w:rPr>
          <w:lang w:val="en-US"/>
        </w:rPr>
      </w:pPr>
    </w:p>
    <w:p w:rsidR="00AA7AFC" w:rsidRDefault="00AA7AFC" w:rsidP="005F1893">
      <w:pPr>
        <w:rPr>
          <w:noProof w:val="0"/>
          <w:cs/>
        </w:rPr>
      </w:pPr>
      <w:r>
        <w:rPr>
          <w:rStyle w:val="StyleBlack"/>
          <w:rFonts w:eastAsia="MS Minchofalt"/>
          <w:lang w:val="en-US"/>
        </w:rPr>
        <w:t xml:space="preserve">śrutiś </w:t>
      </w:r>
      <w:r>
        <w:rPr>
          <w:noProof w:val="0"/>
          <w:cs/>
        </w:rPr>
        <w:t>cātra—</w:t>
      </w:r>
      <w:r>
        <w:rPr>
          <w:noProof w:val="0"/>
          <w:color w:val="0000FF"/>
          <w:cs/>
        </w:rPr>
        <w:t>tam eva bhāntam anubhāti</w:t>
      </w:r>
      <w:r>
        <w:rPr>
          <w:noProof w:val="0"/>
          <w:cs/>
        </w:rPr>
        <w:t xml:space="preserve"> [kaṭha.u. 2.2.15]</w:t>
      </w:r>
      <w:r>
        <w:rPr>
          <w:rFonts w:eastAsia="MS Minchofalt"/>
          <w:lang w:val="en-US"/>
        </w:rPr>
        <w:t xml:space="preserve">, </w:t>
      </w:r>
      <w:r>
        <w:rPr>
          <w:noProof w:val="0"/>
          <w:color w:val="0000FF"/>
          <w:cs/>
        </w:rPr>
        <w:t xml:space="preserve">ko hy evānyāt kaḥ prāṇyāt yad eṣa ākāśa ānando na syāt </w:t>
      </w:r>
      <w:r>
        <w:rPr>
          <w:noProof w:val="0"/>
          <w:cs/>
        </w:rPr>
        <w:t>[tai.u. 2.7]</w:t>
      </w:r>
      <w:r>
        <w:rPr>
          <w:rFonts w:eastAsia="MS Minchofalt"/>
          <w:lang w:val="en-US"/>
        </w:rPr>
        <w:t>,</w:t>
      </w:r>
      <w:r>
        <w:rPr>
          <w:noProof w:val="0"/>
          <w:cs/>
        </w:rPr>
        <w:t xml:space="preserve"> </w:t>
      </w:r>
      <w:r>
        <w:rPr>
          <w:noProof w:val="0"/>
          <w:color w:val="0000FF"/>
          <w:cs/>
        </w:rPr>
        <w:t xml:space="preserve">cakṣuṣaś cakṣur uta śrotrasya śrotram </w:t>
      </w:r>
      <w:r>
        <w:rPr>
          <w:noProof w:val="0"/>
          <w:cs/>
        </w:rPr>
        <w:t>[</w:t>
      </w:r>
      <w:r>
        <w:rPr>
          <w:rFonts w:eastAsia="MS Minchofalt"/>
          <w:lang w:val="en-US"/>
        </w:rPr>
        <w:t>bṛ.ā</w:t>
      </w:r>
      <w:r>
        <w:rPr>
          <w:noProof w:val="0"/>
          <w:cs/>
        </w:rPr>
        <w:t xml:space="preserve">.u. </w:t>
      </w:r>
      <w:r>
        <w:rPr>
          <w:rFonts w:eastAsia="MS Minchofalt"/>
          <w:lang w:val="en-US"/>
        </w:rPr>
        <w:t>4.4.18</w:t>
      </w:r>
      <w:r>
        <w:rPr>
          <w:noProof w:val="0"/>
          <w:cs/>
        </w:rPr>
        <w:t>] ity</w:t>
      </w:r>
      <w:r>
        <w:rPr>
          <w:rFonts w:eastAsia="MS Minchofalt"/>
          <w:lang w:val="en-US"/>
        </w:rPr>
        <w:t>-</w:t>
      </w:r>
      <w:r>
        <w:rPr>
          <w:noProof w:val="0"/>
          <w:cs/>
        </w:rPr>
        <w:t>ādyā</w:t>
      </w:r>
      <w:r>
        <w:rPr>
          <w:rFonts w:ascii="Times New Roman" w:eastAsia="MS Minchofalt" w:hAnsi="Times New Roman" w:cs="Times New Roman"/>
          <w:lang w:val="en-US"/>
        </w:rPr>
        <w:t> </w:t>
      </w:r>
      <w:r>
        <w:rPr>
          <w:noProof w:val="0"/>
          <w:cs/>
        </w:rPr>
        <w:t xml:space="preserve">| </w:t>
      </w:r>
    </w:p>
    <w:p w:rsidR="00AA7AFC" w:rsidRDefault="00AA7AFC" w:rsidP="005F1893">
      <w:pPr>
        <w:rPr>
          <w:noProof w:val="0"/>
          <w:cs/>
        </w:rPr>
      </w:pPr>
    </w:p>
    <w:p w:rsidR="00AA7AFC" w:rsidRDefault="00AA7AFC" w:rsidP="005F1893">
      <w:pPr>
        <w:rPr>
          <w:lang w:val="en-US"/>
        </w:rPr>
      </w:pPr>
      <w:r>
        <w:t>ṭīkotthāpita</w:t>
      </w:r>
      <w:r>
        <w:rPr>
          <w:lang w:val="en-US"/>
        </w:rPr>
        <w:t>-</w:t>
      </w:r>
      <w:r>
        <w:t>śrutau</w:t>
      </w:r>
      <w:r>
        <w:rPr>
          <w:rStyle w:val="FootnoteReference"/>
        </w:rPr>
        <w:footnoteReference w:id="16"/>
      </w:r>
      <w:r>
        <w:t xml:space="preserve"> ca,</w:t>
      </w:r>
      <w:r>
        <w:rPr>
          <w:lang w:val="en-US"/>
        </w:rPr>
        <w:t xml:space="preserve"> </w:t>
      </w:r>
      <w:r w:rsidRPr="009B33E9">
        <w:t>jīvo nāmato nānyaḥ svayaṁ</w:t>
      </w:r>
      <w:r>
        <w:rPr>
          <w:lang w:val="en-US"/>
        </w:rPr>
        <w:t>-</w:t>
      </w:r>
      <w:r w:rsidRPr="009B33E9">
        <w:t>siddho nāsti</w:t>
      </w:r>
      <w:r>
        <w:rPr>
          <w:lang w:val="en-US"/>
        </w:rPr>
        <w:t>,</w:t>
      </w:r>
      <w:r w:rsidRPr="009B33E9">
        <w:t xml:space="preserve"> parantu tad</w:t>
      </w:r>
      <w:r>
        <w:rPr>
          <w:lang w:val="en-US"/>
        </w:rPr>
        <w:t>-</w:t>
      </w:r>
      <w:r w:rsidRPr="009B33E9">
        <w:t>ātmaka evety</w:t>
      </w:r>
      <w:r>
        <w:rPr>
          <w:lang w:val="en-US"/>
        </w:rPr>
        <w:t xml:space="preserve"> </w:t>
      </w:r>
      <w:r>
        <w:t>arthaḥ | tathāto’nyo draṣṭā nāsti</w:t>
      </w:r>
      <w:r>
        <w:rPr>
          <w:lang w:val="en-US"/>
        </w:rPr>
        <w:t>,</w:t>
      </w:r>
      <w:r>
        <w:t xml:space="preserve"> sar</w:t>
      </w:r>
      <w:r w:rsidRPr="009B33E9">
        <w:t>va</w:t>
      </w:r>
      <w:r>
        <w:rPr>
          <w:lang w:val="en-US"/>
        </w:rPr>
        <w:t>-</w:t>
      </w:r>
      <w:r w:rsidRPr="009B33E9">
        <w:t>draṣṭus</w:t>
      </w:r>
      <w:r>
        <w:rPr>
          <w:lang w:val="en-US"/>
        </w:rPr>
        <w:t xml:space="preserve"> </w:t>
      </w:r>
      <w:r w:rsidRPr="009B33E9">
        <w:t>tasyāparo draṣṭā nāstīty</w:t>
      </w:r>
      <w:r>
        <w:rPr>
          <w:lang w:val="en-US"/>
        </w:rPr>
        <w:t xml:space="preserve"> </w:t>
      </w:r>
      <w:r w:rsidRPr="009B33E9">
        <w:t>arthaḥ iti vyākhyeyam</w:t>
      </w:r>
      <w:r>
        <w:rPr>
          <w:rFonts w:ascii="Times New Roman" w:hAnsi="Times New Roman" w:cs="Times New Roman"/>
          <w:lang w:val="en-US"/>
        </w:rPr>
        <w:t> </w:t>
      </w:r>
      <w:r w:rsidRPr="009B33E9">
        <w:t>|</w:t>
      </w:r>
      <w:r>
        <w:rPr>
          <w:lang w:val="en-US"/>
        </w:rPr>
        <w:t>|24|| [bhagavat-sandarbha 15]</w:t>
      </w:r>
    </w:p>
    <w:p w:rsidR="00AA7AFC" w:rsidRDefault="00AA7AFC" w:rsidP="005F1893">
      <w:pPr>
        <w:rPr>
          <w:rFonts w:eastAsia="MS Minchofalt"/>
          <w:b/>
        </w:rPr>
      </w:pPr>
    </w:p>
    <w:p w:rsidR="00AA7AFC" w:rsidRPr="00A00A21" w:rsidRDefault="00AA7AFC" w:rsidP="005F1893">
      <w:pPr>
        <w:rPr>
          <w:rFonts w:eastAsia="MS Minchofalt"/>
          <w:b/>
          <w:lang w:val="en-US"/>
        </w:rPr>
      </w:pPr>
      <w:r>
        <w:rPr>
          <w:rFonts w:eastAsia="MS Minchofalt"/>
          <w:b/>
        </w:rPr>
        <w:t>viśvanāthaḥ :</w:t>
      </w:r>
      <w:r>
        <w:rPr>
          <w:rFonts w:eastAsia="MS Minchofalt"/>
          <w:b/>
          <w:lang w:val="en-US"/>
        </w:rPr>
        <w:t xml:space="preserve"> </w:t>
      </w:r>
      <w:r>
        <w:rPr>
          <w:rFonts w:eastAsia="MS Minchofalt"/>
          <w:bCs/>
          <w:lang w:val="en-US"/>
        </w:rPr>
        <w:t>teṣāṁ tad-ajñāne hetum āha—dehendriyeti | yad-aṁśa-viddhāḥ yac caitanyāṁśenāviṣṭāḥ santaḥ karmasu sva-sva-viṣayeṣu caranti jāgrat-svapnayoḥ anyadā suṣuptiḥ mūrcchādau naiva pracaranti | yad vā, aprataptaṁ lauhaṁ na dahati | ato yathā lauham agni-śaktyaiva dāhakaṁ sad-agniṁ na dahati, evam eva brahma-śaktyaiva sva-sva-viṣayeṣu pravartamānā dehādayo brahma na spṛśanti, nāpi jānantīti bhāvaḥ | jīvas tarhi draṣṭṛtvāj jānātu ? tatrāha—sthāneṣu jāgrad-ādiṣu draṣṭr-apadeśaṁ draṣṭṛ-saṁjñaṁ jīvam api karma-bhūtaṁ tad brahmaiva kartṛ eti jīvasya draṣṭṛtva-siddhy-arthaṁ svīya-kiñcic-caitanya-prāpaṇena svayam eva taṁ prāpnotīty arthaḥ | mama ādāya iva jīvā api jaḍā iti ca ke’py ācakṣate | yad vā, tad brahmaiva tam eti jānāti, na tu jīvo brahma jānātīty arthaḥ | yad uktaṁ haṁsa-guhya-stave—</w:t>
      </w:r>
      <w:r w:rsidRPr="00336FE8">
        <w:rPr>
          <w:rFonts w:eastAsia="MS Minchofalt"/>
          <w:bCs/>
          <w:color w:val="0000FF"/>
          <w:lang w:val="en-US"/>
        </w:rPr>
        <w:t>deho’savo’kṣā</w:t>
      </w:r>
      <w:r>
        <w:rPr>
          <w:rFonts w:eastAsia="MS Minchofalt"/>
          <w:bCs/>
          <w:lang w:val="en-US"/>
        </w:rPr>
        <w:t xml:space="preserve"> [bhā.pu. 6.4.25] ity-ādi ||24||</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Pr="00E63ECF" w:rsidRDefault="00AA7AFC" w:rsidP="005F1893">
      <w:pPr>
        <w:jc w:val="center"/>
        <w:rPr>
          <w:rFonts w:eastAsia="MS Minchofalt"/>
          <w:b/>
          <w:bCs/>
          <w:lang w:val="en-US"/>
        </w:rPr>
      </w:pPr>
      <w:r w:rsidRPr="00E63ECF">
        <w:rPr>
          <w:rFonts w:eastAsia="MS Minchofalt"/>
          <w:b/>
          <w:bCs/>
          <w:lang w:val="en-US"/>
        </w:rPr>
        <w:t xml:space="preserve">|| </w:t>
      </w:r>
      <w:r w:rsidRPr="00E63ECF">
        <w:rPr>
          <w:rFonts w:eastAsia="MS Minchofalt"/>
          <w:b/>
          <w:bCs/>
        </w:rPr>
        <w:t>6.16.25</w:t>
      </w:r>
      <w:r w:rsidRPr="00E63ECF">
        <w:rPr>
          <w:rFonts w:eastAsia="MS Minchofalt"/>
          <w:b/>
          <w:bCs/>
          <w:lang w:val="en-US"/>
        </w:rPr>
        <w:t xml:space="preserve"> ||</w:t>
      </w:r>
    </w:p>
    <w:p w:rsidR="00AA7AFC" w:rsidRPr="00E63ECF" w:rsidRDefault="00AA7AFC" w:rsidP="005F1893">
      <w:pPr>
        <w:rPr>
          <w:rFonts w:eastAsia="MS Minchofalt"/>
          <w:b/>
          <w:bCs/>
          <w:lang w:val="en-US"/>
        </w:rPr>
      </w:pPr>
    </w:p>
    <w:p w:rsidR="00AA7AFC" w:rsidRDefault="00AA7AFC" w:rsidP="0015448C">
      <w:pPr>
        <w:pStyle w:val="Versequote"/>
        <w:rPr>
          <w:rFonts w:eastAsia="MS Minchofalt"/>
        </w:rPr>
      </w:pPr>
      <w:r>
        <w:rPr>
          <w:rFonts w:eastAsia="MS Minchofalt"/>
        </w:rPr>
        <w:t>oṁ namo bhagavate mahā-puruṣāya mahānubhāvāya mahā-vibhūti-pataye sakala-sātvata-parivṛḍha-nikara-kara-kamala-kuḍmalopalālita-caraṇāravinda-yugala parama-parameṣṭhin namas te.</w:t>
      </w:r>
    </w:p>
    <w:p w:rsidR="00AA7AFC" w:rsidRDefault="00AA7AFC" w:rsidP="005F1893">
      <w:pPr>
        <w:rPr>
          <w:rFonts w:eastAsia="MS Minchofalt"/>
          <w:lang w:val="en-US"/>
        </w:rPr>
      </w:pPr>
    </w:p>
    <w:p w:rsidR="00AA7AFC" w:rsidRPr="000F4E99"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sakalā ye sātvata-parivṛḍhās teṣāṁ nikaraḥ samūhas tasya kara-kamalānāṁ kuḍmalair mukulair upalālitaṁ caraṇāravinda-yugalaṁ yasya tasya saṁbodhana</w:t>
      </w:r>
      <w:r>
        <w:t>m |</w:t>
      </w:r>
      <w:r>
        <w:rPr>
          <w:noProof w:val="0"/>
          <w:cs/>
        </w:rPr>
        <w:t xml:space="preserve"> </w:t>
      </w:r>
      <w:r>
        <w:t>param u</w:t>
      </w:r>
      <w:r>
        <w:rPr>
          <w:noProof w:val="0"/>
          <w:cs/>
        </w:rPr>
        <w:t>tkṛṣṭa | parameṣṭhin sarveśvara |</w:t>
      </w:r>
      <w:r>
        <w:rPr>
          <w:lang w:val="en-US"/>
        </w:rPr>
        <w:t>|25||</w:t>
      </w:r>
    </w:p>
    <w:p w:rsidR="00AA7AFC" w:rsidRDefault="00AA7AFC" w:rsidP="005F1893">
      <w:pPr>
        <w:rPr>
          <w:noProof w:val="0"/>
          <w:cs/>
        </w:rPr>
      </w:pPr>
    </w:p>
    <w:p w:rsidR="00AA7AFC" w:rsidRPr="00117CBB" w:rsidRDefault="00AA7AFC" w:rsidP="005F1893">
      <w:pPr>
        <w:rPr>
          <w:lang w:val="en-US"/>
        </w:rPr>
      </w:pPr>
      <w:r>
        <w:rPr>
          <w:rFonts w:eastAsia="MS Minchofalt"/>
          <w:b/>
        </w:rPr>
        <w:t>krama-sandarbhaḥ :</w:t>
      </w:r>
      <w:r>
        <w:rPr>
          <w:rFonts w:eastAsia="MS Minchofalt"/>
          <w:b/>
          <w:lang w:val="en-US"/>
        </w:rPr>
        <w:t xml:space="preserve"> </w:t>
      </w:r>
      <w:r>
        <w:t>sākṣād</w:t>
      </w:r>
      <w:r>
        <w:rPr>
          <w:lang w:val="en-US"/>
        </w:rPr>
        <w:t>-</w:t>
      </w:r>
      <w:r>
        <w:t>bhagavat</w:t>
      </w:r>
      <w:r>
        <w:rPr>
          <w:lang w:val="en-US"/>
        </w:rPr>
        <w:t>t</w:t>
      </w:r>
      <w:r>
        <w:t>vena stauti</w:t>
      </w:r>
      <w:r>
        <w:rPr>
          <w:lang w:val="en-US"/>
        </w:rPr>
        <w:t>—</w:t>
      </w:r>
      <w:r>
        <w:t>oṁ nama iti | tad evaṁ saṅkarṣaṇopāsanāpi dvāram eva | tasya sātvata</w:t>
      </w:r>
      <w:r>
        <w:rPr>
          <w:lang w:val="en-US"/>
        </w:rPr>
        <w:t>-</w:t>
      </w:r>
      <w:r>
        <w:t>śāstra</w:t>
      </w:r>
      <w:r>
        <w:rPr>
          <w:lang w:val="en-US"/>
        </w:rPr>
        <w:t>-</w:t>
      </w:r>
      <w:r>
        <w:t>vigrahatvena vakṣyamāṇatvāt paramaṁ phala</w:t>
      </w:r>
      <w:r>
        <w:rPr>
          <w:lang w:val="en-US"/>
        </w:rPr>
        <w:t xml:space="preserve">ṁ </w:t>
      </w:r>
      <w:r>
        <w:t>tu śrī-bhagavān</w:t>
      </w:r>
      <w:r>
        <w:rPr>
          <w:lang w:val="en-US"/>
        </w:rPr>
        <w:t xml:space="preserve"> </w:t>
      </w:r>
      <w:r>
        <w:t>ity</w:t>
      </w:r>
      <w:r>
        <w:rPr>
          <w:lang w:val="en-US"/>
        </w:rPr>
        <w:t xml:space="preserve"> </w:t>
      </w:r>
      <w:r>
        <w:t>abhipretam |</w:t>
      </w:r>
      <w:r>
        <w:rPr>
          <w:lang w:val="en-US"/>
        </w:rPr>
        <w:t>|25||</w:t>
      </w:r>
    </w:p>
    <w:p w:rsidR="00AA7AFC" w:rsidRDefault="00AA7AFC" w:rsidP="005F1893">
      <w:pPr>
        <w:rPr>
          <w:rFonts w:eastAsia="MS Minchofalt"/>
          <w:b/>
        </w:rPr>
      </w:pPr>
    </w:p>
    <w:p w:rsidR="00AA7AFC" w:rsidRDefault="00AA7AFC" w:rsidP="005F1893">
      <w:pPr>
        <w:rPr>
          <w:rFonts w:eastAsia="MS Minchofalt"/>
          <w:bCs/>
          <w:lang w:val="en-US"/>
        </w:rPr>
      </w:pPr>
      <w:r>
        <w:rPr>
          <w:rFonts w:eastAsia="MS Minchofalt"/>
          <w:b/>
        </w:rPr>
        <w:t>viśvanāthaḥ :</w:t>
      </w:r>
      <w:r>
        <w:rPr>
          <w:rFonts w:eastAsia="MS Minchofalt"/>
          <w:bCs/>
          <w:lang w:val="en-US"/>
        </w:rPr>
        <w:t xml:space="preserve"> mahā-mantrasya jñāna-prakāśakatvam uktvā bhakti-rasa-paripūrṇatvam āha—om iti | sakala-sātvata-parivṛḍhāḥ sarva-bhakta-śreṣṭhās teṣāṁ nikarasya kara-kamalānāṁ kuṭmalena upalālitaṁ laghu laghu saṁvāhana-vaidagdhyā prīṇitaṁ caraṇāravinda-yugalaṁ yasya, he tathābhūteti mām api sva-pāda-saṁvāhana-sevāyāṁ sthāpayety abhilāṣo dhvanitaḥ | </w:t>
      </w:r>
    </w:p>
    <w:p w:rsidR="00AA7AFC" w:rsidRDefault="00AA7AFC" w:rsidP="005F1893">
      <w:pPr>
        <w:rPr>
          <w:rFonts w:eastAsia="MS Minchofalt"/>
          <w:bCs/>
          <w:lang w:val="en-US"/>
        </w:rPr>
      </w:pPr>
    </w:p>
    <w:p w:rsidR="00AA7AFC" w:rsidRPr="0035683C" w:rsidRDefault="00AA7AFC" w:rsidP="005F1893">
      <w:pPr>
        <w:rPr>
          <w:rFonts w:eastAsia="MS Minchofalt"/>
          <w:b/>
          <w:lang w:val="en-US"/>
        </w:rPr>
      </w:pPr>
      <w:r>
        <w:rPr>
          <w:rFonts w:eastAsia="MS Minchofalt"/>
          <w:bCs/>
          <w:lang w:val="en-US"/>
        </w:rPr>
        <w:t>nanu tvām atinikṛṣṭaṁ tasyām atyutkṛṣṭa-sevāyāṁ kathaṁ niyuñje ity ata āha—he parama parameṣṭhin, parama parameśvara kartum anyathā-kartuṁ ca samarthaḥ ||25||</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jc w:val="center"/>
        <w:rPr>
          <w:rFonts w:eastAsia="MS Minchofalt"/>
          <w:b/>
          <w:lang w:val="en-US"/>
        </w:rPr>
      </w:pPr>
    </w:p>
    <w:p w:rsidR="00AA7AFC" w:rsidRDefault="00AA7AFC" w:rsidP="005F1893">
      <w:pPr>
        <w:jc w:val="center"/>
        <w:rPr>
          <w:rFonts w:eastAsia="MS Minchofalt"/>
          <w:b/>
        </w:rPr>
      </w:pPr>
      <w:r>
        <w:rPr>
          <w:rFonts w:eastAsia="MS Minchofalt"/>
          <w:b/>
        </w:rPr>
        <w:t>|| 6.16.26 ||</w:t>
      </w:r>
    </w:p>
    <w:p w:rsidR="00AA7AFC" w:rsidRDefault="00AA7AFC" w:rsidP="005F1893">
      <w:pPr>
        <w:jc w:val="center"/>
        <w:rPr>
          <w:rFonts w:eastAsia="MS Minchofalt"/>
          <w:b/>
          <w:lang w:val="en-US"/>
        </w:rPr>
      </w:pPr>
    </w:p>
    <w:p w:rsidR="00AA7AFC" w:rsidRPr="00E63ECF" w:rsidRDefault="00AA7AFC" w:rsidP="005F1893">
      <w:pPr>
        <w:jc w:val="center"/>
        <w:rPr>
          <w:rFonts w:eastAsia="MS Minchofalt"/>
          <w:b/>
          <w:bCs/>
        </w:rPr>
      </w:pPr>
      <w:r w:rsidRPr="00E63ECF">
        <w:rPr>
          <w:rFonts w:eastAsia="MS Minchofalt"/>
          <w:b/>
          <w:bCs/>
        </w:rPr>
        <w:t>śrī-śuka uvāca—</w:t>
      </w:r>
    </w:p>
    <w:p w:rsidR="00AA7AFC" w:rsidRDefault="00AA7AFC" w:rsidP="0015448C">
      <w:pPr>
        <w:pStyle w:val="Versequote"/>
        <w:rPr>
          <w:rFonts w:eastAsia="MS Minchofalt"/>
        </w:rPr>
      </w:pPr>
      <w:r>
        <w:rPr>
          <w:rFonts w:eastAsia="MS Minchofalt"/>
        </w:rPr>
        <w:t>bhaktāyaitāṁ prapannāya vidyām ādiśya nāradaḥ |</w:t>
      </w:r>
    </w:p>
    <w:p w:rsidR="00AA7AFC" w:rsidRDefault="00AA7AFC" w:rsidP="0015448C">
      <w:pPr>
        <w:pStyle w:val="Versequote"/>
        <w:rPr>
          <w:rFonts w:eastAsia="MS Minchofalt"/>
        </w:rPr>
      </w:pPr>
      <w:r>
        <w:rPr>
          <w:rFonts w:eastAsia="MS Minchofalt"/>
        </w:rPr>
        <w:t>yayāv aṅgirasā sākaṁ dhāma svāyambhuvaṁ prabho ||</w:t>
      </w:r>
    </w:p>
    <w:p w:rsidR="00AA7AFC" w:rsidRDefault="00AA7AFC" w:rsidP="005F1893">
      <w:pPr>
        <w:rPr>
          <w:rFonts w:eastAsia="MS Minchofalt"/>
        </w:rPr>
      </w:pPr>
    </w:p>
    <w:p w:rsidR="00AA7AFC" w:rsidRPr="00117CBB"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pūrva sa-nārado’ṅgirā ājagāmety aṅgirāḥ prādhānyenoktaḥ | citraketoḥ putra-pradatvena tasya pṛthag uktatvāt | iha tu nārado’ṅgirasā sākaṁ yayāv iti nāradasya prādhānya-nirdeśaḥ | tad upadeśena tasya vairāgyotpatteḥ | prabho he samartha |</w:t>
      </w:r>
      <w:r>
        <w:rPr>
          <w:lang w:val="en-US"/>
        </w:rPr>
        <w:t>|26||</w:t>
      </w:r>
    </w:p>
    <w:p w:rsidR="00AA7AFC" w:rsidRDefault="00AA7AFC" w:rsidP="005F1893">
      <w:pPr>
        <w:rPr>
          <w:noProof w:val="0"/>
          <w:cs/>
        </w:rPr>
      </w:pPr>
    </w:p>
    <w:p w:rsidR="00AA7AFC" w:rsidRPr="00A00A21"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A00A21">
        <w:rPr>
          <w:rFonts w:eastAsia="MS Minchofalt"/>
          <w:bCs/>
          <w:i/>
          <w:iCs/>
          <w:lang w:val="en-US"/>
        </w:rPr>
        <w:t>na vyākhyātam.</w:t>
      </w:r>
    </w:p>
    <w:p w:rsidR="00AA7AFC" w:rsidRDefault="00AA7AFC" w:rsidP="005F1893">
      <w:pPr>
        <w:rPr>
          <w:rFonts w:eastAsia="MS Minchofalt"/>
          <w:b/>
        </w:rPr>
      </w:pPr>
    </w:p>
    <w:p w:rsidR="00AA7AFC" w:rsidRDefault="00AA7AFC" w:rsidP="005F1893">
      <w:pPr>
        <w:rPr>
          <w:lang w:val="en-US"/>
        </w:rPr>
      </w:pPr>
      <w:r>
        <w:rPr>
          <w:rFonts w:eastAsia="MS Minchofalt"/>
          <w:b/>
        </w:rPr>
        <w:t>viśvanāthaḥ :</w:t>
      </w:r>
      <w:r>
        <w:rPr>
          <w:rFonts w:eastAsia="MS Minchofalt"/>
          <w:bCs/>
          <w:lang w:val="en-US"/>
        </w:rPr>
        <w:t xml:space="preserve"> </w:t>
      </w:r>
      <w:r>
        <w:rPr>
          <w:lang w:val="en-US"/>
        </w:rPr>
        <w:t>etām ity aneka-vākya-garbhām ekām eva vidyāṁ mahatīm | atra citraketave putra-pradatvenāṅgirasaḥ prādhānyaṁ, mantra-pradatvena tu nāradasya | ata eva pūrvam a</w:t>
      </w:r>
      <w:r>
        <w:rPr>
          <w:noProof w:val="0"/>
          <w:cs/>
        </w:rPr>
        <w:t>ṅgirā</w:t>
      </w:r>
      <w:r>
        <w:rPr>
          <w:lang w:val="en-US"/>
        </w:rPr>
        <w:t>ḥ sa-nārada ājagāmety uktaṁ samprati yayāv aṅgirasā nārad ity ucyate | he prabho, etad-ādy-abhiprāya-jñāne parama-samartha ||26||</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6.16.27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citraketus tu tāṁ vidyāṁ yathā nārada-bhāṣitām |</w:t>
      </w:r>
    </w:p>
    <w:p w:rsidR="00AA7AFC" w:rsidRDefault="00AA7AFC" w:rsidP="0015448C">
      <w:pPr>
        <w:pStyle w:val="Versequote"/>
        <w:rPr>
          <w:rFonts w:eastAsia="MS Minchofalt"/>
        </w:rPr>
      </w:pPr>
      <w:r>
        <w:rPr>
          <w:rFonts w:eastAsia="MS Minchofalt"/>
        </w:rPr>
        <w:t>dhārayām āsa saptāham ab-bhakṣaḥ susamāhitaḥ ||</w:t>
      </w:r>
    </w:p>
    <w:p w:rsidR="00AA7AFC" w:rsidRDefault="00AA7AFC" w:rsidP="005F1893">
      <w:pPr>
        <w:rPr>
          <w:rFonts w:eastAsia="MS Minchofalt"/>
        </w:rPr>
      </w:pPr>
    </w:p>
    <w:p w:rsidR="00AA7AFC" w:rsidRPr="00E66ECE"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yathā yathāvad dhārayā</w:t>
      </w:r>
      <w:r>
        <w:t>m ā</w:t>
      </w:r>
      <w:r>
        <w:rPr>
          <w:noProof w:val="0"/>
          <w:cs/>
        </w:rPr>
        <w:t>sa |</w:t>
      </w:r>
      <w:r>
        <w:rPr>
          <w:lang w:val="en-US"/>
        </w:rPr>
        <w:t>|27||</w:t>
      </w:r>
    </w:p>
    <w:p w:rsidR="00AA7AFC" w:rsidRDefault="00AA7AFC" w:rsidP="005F1893">
      <w:pPr>
        <w:rPr>
          <w:noProof w:val="0"/>
          <w:cs/>
        </w:rPr>
      </w:pPr>
    </w:p>
    <w:p w:rsidR="00AA7AFC" w:rsidRDefault="00AA7AFC" w:rsidP="005F1893">
      <w:pPr>
        <w:rPr>
          <w:rFonts w:eastAsia="MS Minchofalt"/>
          <w:b/>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Cs/>
          <w:lang w:val="en-US"/>
        </w:rPr>
        <w:t xml:space="preserve"> </w:t>
      </w:r>
      <w:r w:rsidRPr="00A00A21">
        <w:rPr>
          <w:rFonts w:eastAsia="MS Minchofalt"/>
          <w:bCs/>
          <w:i/>
          <w:iCs/>
          <w:lang w:val="en-US"/>
        </w:rPr>
        <w:t>na vyākhyātam.</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6.16.28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tataḥ sa sapta-rātrānte vidyayā dhāryamāṇayā |</w:t>
      </w:r>
    </w:p>
    <w:p w:rsidR="00AA7AFC" w:rsidRDefault="00AA7AFC" w:rsidP="0015448C">
      <w:pPr>
        <w:pStyle w:val="Versequote"/>
        <w:rPr>
          <w:rFonts w:eastAsia="MS Minchofalt"/>
        </w:rPr>
      </w:pPr>
      <w:r>
        <w:rPr>
          <w:rFonts w:eastAsia="MS Minchofalt"/>
        </w:rPr>
        <w:t>vidyādharādhipatyaṁ ca lebhe’pratihataṁ nṛpa ||</w:t>
      </w:r>
    </w:p>
    <w:p w:rsidR="00AA7AFC" w:rsidRDefault="00AA7AFC" w:rsidP="005F1893">
      <w:pPr>
        <w:rPr>
          <w:rFonts w:eastAsia="MS Minchofalt"/>
        </w:rPr>
      </w:pPr>
    </w:p>
    <w:p w:rsidR="00AA7AFC" w:rsidRPr="00E66ECE"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vidyādharādhipatyaṁ cāvāntara-phalaṁ lebhe | apratihata</w:t>
      </w:r>
      <w:r>
        <w:t>m a</w:t>
      </w:r>
      <w:r>
        <w:rPr>
          <w:noProof w:val="0"/>
          <w:cs/>
        </w:rPr>
        <w:t>skhalita</w:t>
      </w:r>
      <w:r>
        <w:t>m |</w:t>
      </w:r>
      <w:r>
        <w:rPr>
          <w:lang w:val="en-US"/>
        </w:rPr>
        <w:t>|28||</w:t>
      </w:r>
    </w:p>
    <w:p w:rsidR="00AA7AFC" w:rsidRDefault="00AA7AFC" w:rsidP="005F1893">
      <w:pPr>
        <w:rPr>
          <w:noProof w:val="0"/>
          <w:cs/>
        </w:rPr>
      </w:pPr>
    </w:p>
    <w:p w:rsidR="00AA7AFC" w:rsidRPr="00A00A21"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A00A21">
        <w:rPr>
          <w:rFonts w:eastAsia="MS Minchofalt"/>
          <w:bCs/>
          <w:i/>
          <w:iCs/>
          <w:lang w:val="en-US"/>
        </w:rPr>
        <w:t>na vyākhyātam.</w:t>
      </w:r>
    </w:p>
    <w:p w:rsidR="00AA7AFC" w:rsidRDefault="00AA7AFC" w:rsidP="005F1893">
      <w:pPr>
        <w:rPr>
          <w:rFonts w:eastAsia="MS Minchofalt"/>
          <w:b/>
        </w:rPr>
      </w:pPr>
    </w:p>
    <w:p w:rsidR="00AA7AFC" w:rsidRDefault="00AA7AFC" w:rsidP="005F1893">
      <w:pPr>
        <w:rPr>
          <w:rFonts w:eastAsia="MS Minchofalt"/>
          <w:b/>
        </w:rPr>
      </w:pPr>
      <w:r>
        <w:rPr>
          <w:rFonts w:eastAsia="MS Minchofalt"/>
          <w:b/>
        </w:rPr>
        <w:t>viśvanāthaḥ :</w:t>
      </w:r>
      <w:r>
        <w:rPr>
          <w:rFonts w:eastAsia="MS Minchofalt"/>
          <w:bCs/>
          <w:lang w:val="en-US"/>
        </w:rPr>
        <w:t xml:space="preserve"> prathamam avāntara-phalam āha—vidyādharādhipatyam iti ||28||</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6.16.29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tataḥ katipayāhobhir vidyayeddha-mano-gatiḥ |</w:t>
      </w:r>
    </w:p>
    <w:p w:rsidR="00AA7AFC" w:rsidRDefault="00AA7AFC" w:rsidP="0015448C">
      <w:pPr>
        <w:pStyle w:val="Versequote"/>
        <w:rPr>
          <w:rFonts w:eastAsia="MS Minchofalt"/>
        </w:rPr>
      </w:pPr>
      <w:r>
        <w:rPr>
          <w:rFonts w:eastAsia="MS Minchofalt"/>
        </w:rPr>
        <w:t>jagāma deva-devasya śeṣasya caraṇāntikam ||</w:t>
      </w:r>
    </w:p>
    <w:p w:rsidR="00AA7AFC" w:rsidRDefault="00AA7AFC" w:rsidP="005F1893">
      <w:pPr>
        <w:rPr>
          <w:rFonts w:eastAsia="MS Minchofalt"/>
        </w:rPr>
      </w:pPr>
    </w:p>
    <w:p w:rsidR="00AA7AFC" w:rsidRDefault="00AA7AFC" w:rsidP="005F1893">
      <w:pPr>
        <w:rPr>
          <w:rFonts w:eastAsia="MS Minchofalt"/>
          <w:bCs/>
          <w:lang w:val="en-US"/>
        </w:rPr>
      </w:pPr>
      <w:r>
        <w:rPr>
          <w:rFonts w:eastAsia="MS Minchofalt"/>
          <w:b/>
          <w:lang w:val="en-US"/>
        </w:rPr>
        <w:t>madhvaḥ :</w:t>
      </w:r>
      <w:r>
        <w:rPr>
          <w:rFonts w:eastAsia="MS Minchofalt"/>
          <w:bCs/>
          <w:lang w:val="en-US"/>
        </w:rPr>
        <w:t xml:space="preserve"> anyāntaryāminaṁ viṣṇum upāsyānya-samīpagaḥ |</w:t>
      </w:r>
    </w:p>
    <w:p w:rsidR="00AA7AFC" w:rsidRDefault="00AA7AFC" w:rsidP="005F1893">
      <w:pPr>
        <w:pStyle w:val="Quote"/>
        <w:rPr>
          <w:rFonts w:eastAsia="MS Minchofalt"/>
          <w:color w:val="000000"/>
          <w:lang w:val="en-US"/>
        </w:rPr>
      </w:pPr>
      <w:r>
        <w:rPr>
          <w:rFonts w:eastAsia="MS Minchofalt"/>
          <w:lang w:val="en-US"/>
        </w:rPr>
        <w:t xml:space="preserve">bhaved yogyatayā tasya padaṁ vā prāpnuyān naraḥ || </w:t>
      </w:r>
      <w:r>
        <w:rPr>
          <w:rFonts w:eastAsia="MS Minchofalt"/>
          <w:color w:val="000000"/>
          <w:lang w:val="en-US"/>
        </w:rPr>
        <w:t>iti nāradīye |</w:t>
      </w:r>
    </w:p>
    <w:p w:rsidR="00AA7AFC" w:rsidRDefault="00AA7AFC" w:rsidP="005F1893">
      <w:pPr>
        <w:rPr>
          <w:rFonts w:eastAsia="MS Minchofalt"/>
          <w:lang w:val="en-US"/>
        </w:rPr>
      </w:pPr>
    </w:p>
    <w:p w:rsidR="00AA7AFC" w:rsidRDefault="00AA7AFC" w:rsidP="005F1893">
      <w:pPr>
        <w:rPr>
          <w:rFonts w:eastAsia="MS Minchofalt"/>
          <w:lang w:val="en-US"/>
        </w:rPr>
      </w:pPr>
      <w:r>
        <w:rPr>
          <w:rFonts w:eastAsia="MS Minchofalt"/>
          <w:lang w:val="en-US"/>
        </w:rPr>
        <w:t xml:space="preserve">anena prakāreṇa muhus tat-sakāśam abhyagāt | </w:t>
      </w:r>
    </w:p>
    <w:p w:rsidR="00AA7AFC" w:rsidRDefault="00AA7AFC" w:rsidP="005F1893">
      <w:pPr>
        <w:rPr>
          <w:rFonts w:eastAsia="MS Minchofalt"/>
          <w:lang w:val="en-US"/>
        </w:rPr>
      </w:pPr>
    </w:p>
    <w:p w:rsidR="00AA7AFC" w:rsidRDefault="00AA7AFC" w:rsidP="005F1893">
      <w:pPr>
        <w:pStyle w:val="Quote"/>
        <w:rPr>
          <w:rFonts w:eastAsia="MS Minchofalt"/>
          <w:lang w:val="en-US"/>
        </w:rPr>
      </w:pPr>
      <w:r>
        <w:rPr>
          <w:rFonts w:eastAsia="MS Minchofalt"/>
          <w:lang w:val="en-US"/>
        </w:rPr>
        <w:t>śeṣāntaryāminaṁ viṣṇuṁ citraketur upāsyatu |</w:t>
      </w:r>
    </w:p>
    <w:p w:rsidR="00AA7AFC" w:rsidRPr="00A52A9F" w:rsidRDefault="00AA7AFC" w:rsidP="005F1893">
      <w:pPr>
        <w:pStyle w:val="Quote"/>
        <w:rPr>
          <w:rFonts w:eastAsia="MS Minchofalt"/>
          <w:color w:val="000000"/>
          <w:lang w:val="en-US"/>
        </w:rPr>
      </w:pPr>
      <w:r>
        <w:rPr>
          <w:rFonts w:eastAsia="MS Minchofalt"/>
          <w:lang w:val="en-US"/>
        </w:rPr>
        <w:t xml:space="preserve">śeṣāviṣṭa-hareś cāpi varān prāpyapatad gatim || </w:t>
      </w:r>
      <w:r>
        <w:rPr>
          <w:rFonts w:eastAsia="MS Minchofalt"/>
          <w:color w:val="000000"/>
          <w:lang w:val="en-US"/>
        </w:rPr>
        <w:t>iti tantra-mālāyām ||29||</w:t>
      </w:r>
    </w:p>
    <w:p w:rsidR="00AA7AFC" w:rsidRDefault="00AA7AFC" w:rsidP="005F1893">
      <w:pPr>
        <w:rPr>
          <w:rFonts w:eastAsia="MS Minchofalt"/>
          <w:b/>
          <w:lang w:val="en-US"/>
        </w:rPr>
      </w:pPr>
    </w:p>
    <w:p w:rsidR="00AA7AFC" w:rsidRPr="00A52A9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katipayair ahobhiḥ | vidyayeddhena dīptena manasā gatir yasya |</w:t>
      </w:r>
      <w:r>
        <w:rPr>
          <w:lang w:val="en-US"/>
        </w:rPr>
        <w:t>|29||</w:t>
      </w:r>
    </w:p>
    <w:p w:rsidR="00AA7AFC" w:rsidRDefault="00AA7AFC" w:rsidP="005F1893">
      <w:pPr>
        <w:rPr>
          <w:noProof w:val="0"/>
          <w:cs/>
        </w:rPr>
      </w:pPr>
    </w:p>
    <w:p w:rsidR="00AA7AFC" w:rsidRPr="00A00A21"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A00A21">
        <w:rPr>
          <w:rFonts w:eastAsia="MS Minchofalt"/>
          <w:bCs/>
          <w:i/>
          <w:iCs/>
          <w:lang w:val="en-US"/>
        </w:rPr>
        <w:t>na vyākhyātam.</w:t>
      </w:r>
    </w:p>
    <w:p w:rsidR="00AA7AFC" w:rsidRDefault="00AA7AFC" w:rsidP="005F1893">
      <w:pPr>
        <w:rPr>
          <w:rFonts w:eastAsia="MS Minchofalt"/>
          <w:b/>
        </w:rPr>
      </w:pPr>
    </w:p>
    <w:p w:rsidR="00AA7AFC" w:rsidRDefault="00AA7AFC" w:rsidP="005F1893">
      <w:pPr>
        <w:rPr>
          <w:rFonts w:eastAsia="MS Minchofalt"/>
          <w:b/>
        </w:rPr>
      </w:pPr>
      <w:r>
        <w:rPr>
          <w:rFonts w:eastAsia="MS Minchofalt"/>
          <w:b/>
        </w:rPr>
        <w:t>viśvanāthaḥ :</w:t>
      </w:r>
      <w:r>
        <w:rPr>
          <w:rFonts w:eastAsia="MS Minchofalt"/>
          <w:bCs/>
          <w:lang w:val="en-US"/>
        </w:rPr>
        <w:t xml:space="preserve"> </w:t>
      </w:r>
      <w:r>
        <w:rPr>
          <w:lang w:val="en-US"/>
        </w:rPr>
        <w:t xml:space="preserve">mukhyaṁ phalam āha—jagāmeti </w:t>
      </w:r>
      <w:r>
        <w:rPr>
          <w:noProof w:val="0"/>
          <w:cs/>
        </w:rPr>
        <w:t>|</w:t>
      </w:r>
      <w:r>
        <w:rPr>
          <w:lang w:val="en-US"/>
        </w:rPr>
        <w:t>|29||</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6.16.30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mṛṇāla-gauraṁ śiti-vāsasaṁ sphurat-</w:t>
      </w:r>
    </w:p>
    <w:p w:rsidR="00AA7AFC" w:rsidRDefault="00AA7AFC" w:rsidP="0015448C">
      <w:pPr>
        <w:pStyle w:val="Versequote"/>
        <w:rPr>
          <w:rFonts w:eastAsia="MS Minchofalt"/>
        </w:rPr>
      </w:pPr>
      <w:r>
        <w:rPr>
          <w:rFonts w:eastAsia="MS Minchofalt"/>
        </w:rPr>
        <w:t>kirīṭa-keyūra-kaṭitra-kaṅkaṇam |</w:t>
      </w:r>
    </w:p>
    <w:p w:rsidR="00AA7AFC" w:rsidRDefault="00AA7AFC" w:rsidP="0015448C">
      <w:pPr>
        <w:pStyle w:val="Versequote"/>
        <w:rPr>
          <w:rFonts w:eastAsia="MS Minchofalt"/>
        </w:rPr>
      </w:pPr>
      <w:r>
        <w:rPr>
          <w:rFonts w:eastAsia="MS Minchofalt"/>
        </w:rPr>
        <w:t>prasanna-vaktrāruṇa-locanaṁ vṛtaṁ</w:t>
      </w:r>
    </w:p>
    <w:p w:rsidR="00AA7AFC" w:rsidRDefault="00AA7AFC" w:rsidP="0015448C">
      <w:pPr>
        <w:pStyle w:val="Versequote"/>
        <w:rPr>
          <w:rFonts w:eastAsia="MS Minchofalt"/>
        </w:rPr>
      </w:pPr>
      <w:r>
        <w:rPr>
          <w:rFonts w:eastAsia="MS Minchofalt"/>
        </w:rPr>
        <w:t>dadarśa siddheśvara-maṇḍalaiḥ prabhum ||</w:t>
      </w:r>
    </w:p>
    <w:p w:rsidR="00AA7AFC" w:rsidRDefault="00AA7AFC" w:rsidP="005F1893">
      <w:pPr>
        <w:rPr>
          <w:rFonts w:eastAsia="MS Minchofalt"/>
        </w:rPr>
      </w:pPr>
    </w:p>
    <w:p w:rsidR="00AA7AFC" w:rsidRPr="00A52A9F" w:rsidRDefault="00AA7AFC" w:rsidP="005F1893">
      <w:pPr>
        <w:rPr>
          <w:lang w:val="en-US"/>
        </w:rPr>
      </w:pPr>
      <w:r>
        <w:rPr>
          <w:rFonts w:eastAsia="MS Minchofalt"/>
          <w:b/>
        </w:rPr>
        <w:t>śrīdharaḥ :</w:t>
      </w:r>
      <w:r>
        <w:rPr>
          <w:rFonts w:eastAsia="MS Minchofalt"/>
          <w:b/>
          <w:lang w:val="en-US"/>
        </w:rPr>
        <w:t xml:space="preserve"> </w:t>
      </w:r>
      <w:r>
        <w:rPr>
          <w:noProof w:val="0"/>
          <w:cs/>
        </w:rPr>
        <w:t>mṛṇāla-vad-gaura</w:t>
      </w:r>
      <w:r>
        <w:t>m |</w:t>
      </w:r>
      <w:r>
        <w:rPr>
          <w:noProof w:val="0"/>
          <w:cs/>
        </w:rPr>
        <w:t xml:space="preserve"> śiti-vāsasaṁ nīlāmbara</w:t>
      </w:r>
      <w:r>
        <w:t>m |</w:t>
      </w:r>
      <w:r>
        <w:rPr>
          <w:noProof w:val="0"/>
          <w:cs/>
        </w:rPr>
        <w:t xml:space="preserve"> sphuranti kirīṭādīni yasya | kaṭitraṁ kaṭi-sūtra</w:t>
      </w:r>
      <w:r>
        <w:t>m |</w:t>
      </w:r>
      <w:r>
        <w:rPr>
          <w:noProof w:val="0"/>
          <w:cs/>
        </w:rPr>
        <w:t xml:space="preserve"> prasannāni vaktrāṇi yasya | aruṇāni locanāni yasya taṁ ca taṁ ca |</w:t>
      </w:r>
      <w:r>
        <w:rPr>
          <w:lang w:val="en-US"/>
        </w:rPr>
        <w:t>|30||</w:t>
      </w:r>
    </w:p>
    <w:p w:rsidR="00AA7AFC" w:rsidRDefault="00AA7AFC" w:rsidP="005F1893">
      <w:pPr>
        <w:rPr>
          <w:rFonts w:eastAsia="MS Minchofalt"/>
          <w:b/>
        </w:rPr>
      </w:pPr>
    </w:p>
    <w:p w:rsidR="00AA7AFC" w:rsidRPr="00A00A21"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A00A21">
        <w:rPr>
          <w:rFonts w:eastAsia="MS Minchofalt"/>
          <w:bCs/>
          <w:i/>
          <w:iCs/>
          <w:lang w:val="en-US"/>
        </w:rPr>
        <w:t>na vyākhyātam.</w:t>
      </w:r>
    </w:p>
    <w:p w:rsidR="00AA7AFC" w:rsidRDefault="00AA7AFC" w:rsidP="005F1893">
      <w:pPr>
        <w:rPr>
          <w:rFonts w:eastAsia="MS Minchofalt"/>
          <w:b/>
        </w:rPr>
      </w:pPr>
    </w:p>
    <w:p w:rsidR="00AA7AFC" w:rsidRDefault="00AA7AFC" w:rsidP="005F1893">
      <w:pPr>
        <w:rPr>
          <w:rFonts w:eastAsia="MS Minchofalt"/>
          <w:b/>
        </w:rPr>
      </w:pPr>
      <w:r>
        <w:rPr>
          <w:rFonts w:eastAsia="MS Minchofalt"/>
          <w:b/>
        </w:rPr>
        <w:t>viśvanāthaḥ :</w:t>
      </w:r>
      <w:r>
        <w:rPr>
          <w:rFonts w:eastAsia="MS Minchofalt"/>
          <w:bCs/>
          <w:lang w:val="en-US"/>
        </w:rPr>
        <w:t xml:space="preserve"> siti-vāsasaṁ nīlāmbaraṁ, kaṭitraṁ kaṭi-sūtram ||30||</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6.16.31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tad-darśana-dhvasta-samasta-kilbiṣaḥ</w:t>
      </w:r>
    </w:p>
    <w:p w:rsidR="00AA7AFC" w:rsidRDefault="00AA7AFC" w:rsidP="0015448C">
      <w:pPr>
        <w:pStyle w:val="Versequote"/>
        <w:rPr>
          <w:rFonts w:eastAsia="MS Minchofalt"/>
        </w:rPr>
      </w:pPr>
      <w:r>
        <w:rPr>
          <w:rFonts w:eastAsia="MS Minchofalt"/>
        </w:rPr>
        <w:t>svasthāmalāntaḥkaraṇo’bhyayān muniḥ |</w:t>
      </w:r>
    </w:p>
    <w:p w:rsidR="00AA7AFC" w:rsidRDefault="00AA7AFC" w:rsidP="0015448C">
      <w:pPr>
        <w:pStyle w:val="Versequote"/>
        <w:rPr>
          <w:rFonts w:eastAsia="MS Minchofalt"/>
        </w:rPr>
      </w:pPr>
      <w:r>
        <w:rPr>
          <w:rFonts w:eastAsia="MS Minchofalt"/>
        </w:rPr>
        <w:t>pravṛddha-bhaktyā praṇayāśru-locanaḥ</w:t>
      </w:r>
    </w:p>
    <w:p w:rsidR="00AA7AFC" w:rsidRDefault="00AA7AFC" w:rsidP="0015448C">
      <w:pPr>
        <w:pStyle w:val="Versequote"/>
        <w:rPr>
          <w:rFonts w:eastAsia="MS Minchofalt"/>
        </w:rPr>
      </w:pPr>
      <w:r>
        <w:rPr>
          <w:rFonts w:eastAsia="MS Minchofalt"/>
        </w:rPr>
        <w:t>prahṛṣṭa-romānamad ādi-puruṣam ||</w:t>
      </w:r>
    </w:p>
    <w:p w:rsidR="00AA7AFC" w:rsidRDefault="00AA7AFC" w:rsidP="005F1893">
      <w:pPr>
        <w:rPr>
          <w:rFonts w:eastAsia="MS Minchofalt"/>
        </w:rPr>
      </w:pPr>
    </w:p>
    <w:p w:rsidR="00AA7AFC" w:rsidRPr="00A52A9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dṛṣṭvā ca ta</w:t>
      </w:r>
      <w:r>
        <w:t>m ā</w:t>
      </w:r>
      <w:r>
        <w:rPr>
          <w:noProof w:val="0"/>
          <w:cs/>
        </w:rPr>
        <w:t>di-pūruṣa</w:t>
      </w:r>
      <w:r>
        <w:t>m a</w:t>
      </w:r>
      <w:r>
        <w:rPr>
          <w:noProof w:val="0"/>
          <w:cs/>
        </w:rPr>
        <w:t>bhyayāc charaṇaṁ gataḥ | anaman nanāma | kathaṁ-bhūtaḥ | tasya darśanena dhvastaṁ samastaṁ kilbiṣaṁ yasya | svaccha</w:t>
      </w:r>
      <w:r>
        <w:t>m a</w:t>
      </w:r>
      <w:r>
        <w:rPr>
          <w:noProof w:val="0"/>
          <w:cs/>
        </w:rPr>
        <w:t>malaṁ cāntaḥ karaṇaṁ yasya | praṇayenāśru-mukte locane yasya | prahṛṣṭāni romāṇi yasya saḥ |</w:t>
      </w:r>
      <w:r>
        <w:rPr>
          <w:lang w:val="en-US"/>
        </w:rPr>
        <w:t>|31||</w:t>
      </w:r>
    </w:p>
    <w:p w:rsidR="00AA7AFC" w:rsidRDefault="00AA7AFC" w:rsidP="005F1893">
      <w:pPr>
        <w:rPr>
          <w:noProof w:val="0"/>
          <w:cs/>
        </w:rPr>
      </w:pPr>
    </w:p>
    <w:p w:rsidR="00AA7AFC" w:rsidRPr="00A00A21"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A00A21">
        <w:rPr>
          <w:rFonts w:eastAsia="MS Minchofalt"/>
          <w:bCs/>
          <w:i/>
          <w:iCs/>
          <w:lang w:val="en-US"/>
        </w:rPr>
        <w:t>na vyākhyātam.</w:t>
      </w:r>
    </w:p>
    <w:p w:rsidR="00AA7AFC" w:rsidRDefault="00AA7AFC" w:rsidP="005F1893">
      <w:pPr>
        <w:rPr>
          <w:rFonts w:eastAsia="MS Minchofalt"/>
          <w:b/>
        </w:rPr>
      </w:pPr>
    </w:p>
    <w:p w:rsidR="00AA7AFC" w:rsidRDefault="00AA7AFC" w:rsidP="005F1893">
      <w:pPr>
        <w:rPr>
          <w:rFonts w:eastAsia="MS Minchofalt"/>
          <w:b/>
        </w:rPr>
      </w:pPr>
      <w:r>
        <w:rPr>
          <w:rFonts w:eastAsia="MS Minchofalt"/>
          <w:b/>
        </w:rPr>
        <w:t>viśvanāthaḥ :</w:t>
      </w:r>
      <w:r>
        <w:rPr>
          <w:rFonts w:eastAsia="MS Minchofalt"/>
          <w:bCs/>
          <w:lang w:val="en-US"/>
        </w:rPr>
        <w:t xml:space="preserve"> tad-darśaneti | kilbiṣa-mātraṁ bhagavat-prāpty-asaṁbhāvanāmayaṁ duḥkhaṁ jñeyam | dṛṣṭvā ca abhyayāt abhimukham agacchat | abhyetya cānamat ||31||</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6.16.32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sa uttamaśloka-padābja-viṣṭaraṁ</w:t>
      </w:r>
    </w:p>
    <w:p w:rsidR="00AA7AFC" w:rsidRDefault="00AA7AFC" w:rsidP="0015448C">
      <w:pPr>
        <w:pStyle w:val="Versequote"/>
        <w:rPr>
          <w:rFonts w:eastAsia="MS Minchofalt"/>
        </w:rPr>
      </w:pPr>
      <w:r>
        <w:rPr>
          <w:rFonts w:eastAsia="MS Minchofalt"/>
        </w:rPr>
        <w:t>premāśru-leśair upamehayan muhuḥ |</w:t>
      </w:r>
    </w:p>
    <w:p w:rsidR="00AA7AFC" w:rsidRDefault="00AA7AFC" w:rsidP="0015448C">
      <w:pPr>
        <w:pStyle w:val="Versequote"/>
        <w:rPr>
          <w:rFonts w:eastAsia="MS Minchofalt"/>
        </w:rPr>
      </w:pPr>
      <w:r>
        <w:rPr>
          <w:rFonts w:eastAsia="MS Minchofalt"/>
        </w:rPr>
        <w:t>premoparuddhākhila-varṇa-nirgamo</w:t>
      </w:r>
    </w:p>
    <w:p w:rsidR="00AA7AFC" w:rsidRDefault="00AA7AFC" w:rsidP="0015448C">
      <w:pPr>
        <w:pStyle w:val="Versequote"/>
        <w:rPr>
          <w:rFonts w:eastAsia="MS Minchofalt"/>
        </w:rPr>
      </w:pPr>
      <w:r>
        <w:rPr>
          <w:rFonts w:eastAsia="MS Minchofalt"/>
        </w:rPr>
        <w:t>naivāśakat taṁ prasamīḍituṁ ciram ||</w:t>
      </w:r>
    </w:p>
    <w:p w:rsidR="00AA7AFC" w:rsidRDefault="00AA7AFC" w:rsidP="005F1893">
      <w:pPr>
        <w:rPr>
          <w:rFonts w:eastAsia="MS Minchofalt"/>
        </w:rPr>
      </w:pPr>
    </w:p>
    <w:p w:rsidR="00AA7AFC" w:rsidRPr="00A52A9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taṁ prasamīḍituṁ stotuṁ ciraṁ naivāśakan na śaśāka | tatra hetuḥ</w:t>
      </w:r>
      <w:r>
        <w:rPr>
          <w:lang w:val="en-US"/>
        </w:rPr>
        <w:t>—</w:t>
      </w:r>
      <w:r>
        <w:rPr>
          <w:noProof w:val="0"/>
          <w:cs/>
        </w:rPr>
        <w:t>uttama-ślokasya pādābjayor viṣṭara</w:t>
      </w:r>
      <w:r>
        <w:t>m ā</w:t>
      </w:r>
      <w:r>
        <w:rPr>
          <w:noProof w:val="0"/>
          <w:cs/>
        </w:rPr>
        <w:t>sana</w:t>
      </w:r>
      <w:r>
        <w:t>m u</w:t>
      </w:r>
      <w:r>
        <w:rPr>
          <w:noProof w:val="0"/>
          <w:cs/>
        </w:rPr>
        <w:t>pamehayann abhiṣiñcan | premṇoparuddho’khilānāṁ varṇānā nirgama uccāraṇaṁ yasya saḥ |</w:t>
      </w:r>
      <w:r>
        <w:rPr>
          <w:lang w:val="en-US"/>
        </w:rPr>
        <w:t>|32||</w:t>
      </w:r>
    </w:p>
    <w:p w:rsidR="00AA7AFC" w:rsidRDefault="00AA7AFC" w:rsidP="005F1893">
      <w:pPr>
        <w:rPr>
          <w:noProof w:val="0"/>
          <w:cs/>
        </w:rPr>
      </w:pPr>
    </w:p>
    <w:p w:rsidR="00AA7AFC" w:rsidRPr="00170CF5"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170CF5">
        <w:rPr>
          <w:rFonts w:eastAsia="MS Minchofalt"/>
          <w:bCs/>
          <w:i/>
          <w:iCs/>
          <w:lang w:val="en-US"/>
        </w:rPr>
        <w:t>na vyākhyātam.</w:t>
      </w:r>
    </w:p>
    <w:p w:rsidR="00AA7AFC" w:rsidRDefault="00AA7AFC" w:rsidP="005F1893">
      <w:pPr>
        <w:rPr>
          <w:rFonts w:eastAsia="MS Minchofalt"/>
          <w:b/>
        </w:rPr>
      </w:pPr>
    </w:p>
    <w:p w:rsidR="00AA7AFC" w:rsidRDefault="00AA7AFC" w:rsidP="005F1893">
      <w:pPr>
        <w:rPr>
          <w:rFonts w:eastAsia="MS Minchofalt"/>
          <w:b/>
        </w:rPr>
      </w:pPr>
      <w:r>
        <w:rPr>
          <w:rFonts w:eastAsia="MS Minchofalt"/>
          <w:b/>
        </w:rPr>
        <w:t>viśvanāthaḥ :</w:t>
      </w:r>
      <w:r>
        <w:rPr>
          <w:rFonts w:eastAsia="MS Minchofalt"/>
          <w:bCs/>
          <w:lang w:val="en-US"/>
        </w:rPr>
        <w:t xml:space="preserve"> natvā tuṣṭāvety āha—sa iti | viṣṭara-mānasaṁ, upamehayan abhiṣiñcan ||32||</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6.16.33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tataḥ samādhāya mano manīṣayā</w:t>
      </w:r>
    </w:p>
    <w:p w:rsidR="00AA7AFC" w:rsidRPr="00A945C8" w:rsidRDefault="00AA7AFC" w:rsidP="0015448C">
      <w:pPr>
        <w:pStyle w:val="Versequote"/>
        <w:rPr>
          <w:rFonts w:eastAsia="MS Minchofalt"/>
          <w:lang w:val="fr-CA"/>
        </w:rPr>
      </w:pPr>
      <w:r w:rsidRPr="00A945C8">
        <w:rPr>
          <w:rFonts w:eastAsia="MS Minchofalt"/>
          <w:lang w:val="fr-CA"/>
        </w:rPr>
        <w:t>babhāṣa etat pratilabdha-vāg asau |</w:t>
      </w:r>
    </w:p>
    <w:p w:rsidR="00AA7AFC" w:rsidRPr="00A945C8" w:rsidRDefault="00AA7AFC" w:rsidP="0015448C">
      <w:pPr>
        <w:pStyle w:val="Versequote"/>
        <w:rPr>
          <w:rFonts w:eastAsia="MS Minchofalt"/>
          <w:lang w:val="fr-CA"/>
        </w:rPr>
      </w:pPr>
      <w:r w:rsidRPr="00A945C8">
        <w:rPr>
          <w:rFonts w:eastAsia="MS Minchofalt"/>
          <w:lang w:val="fr-CA"/>
        </w:rPr>
        <w:t>niyamya sarvendriya-bāhya-vartanaṁ</w:t>
      </w:r>
    </w:p>
    <w:p w:rsidR="00AA7AFC" w:rsidRPr="00A945C8" w:rsidRDefault="00AA7AFC" w:rsidP="0015448C">
      <w:pPr>
        <w:pStyle w:val="Versequote"/>
        <w:rPr>
          <w:rFonts w:eastAsia="MS Minchofalt"/>
          <w:lang w:val="fr-CA"/>
        </w:rPr>
      </w:pPr>
      <w:r w:rsidRPr="00A945C8">
        <w:rPr>
          <w:rFonts w:eastAsia="MS Minchofalt"/>
          <w:lang w:val="fr-CA"/>
        </w:rPr>
        <w:t>jagad-guruṁ sātvata-śāstra-vigraham ||</w:t>
      </w:r>
    </w:p>
    <w:p w:rsidR="00AA7AFC" w:rsidRPr="00A945C8" w:rsidRDefault="00AA7AFC" w:rsidP="005F1893">
      <w:pPr>
        <w:rPr>
          <w:rFonts w:eastAsia="MS Minchofalt"/>
          <w:lang w:val="fr-CA"/>
        </w:rPr>
      </w:pPr>
    </w:p>
    <w:p w:rsidR="00AA7AFC" w:rsidRPr="00A52A9F" w:rsidRDefault="00AA7AFC" w:rsidP="005F1893">
      <w:pPr>
        <w:rPr>
          <w:noProof w:val="0"/>
          <w:cs/>
          <w:lang w:val="en-US"/>
        </w:rPr>
      </w:pPr>
      <w:r w:rsidRPr="00A945C8">
        <w:rPr>
          <w:rFonts w:eastAsia="MS Minchofalt"/>
          <w:b/>
          <w:lang w:val="fr-CA"/>
        </w:rPr>
        <w:t xml:space="preserve">śrīdharaḥ : </w:t>
      </w:r>
      <w:r>
        <w:rPr>
          <w:noProof w:val="0"/>
          <w:cs/>
        </w:rPr>
        <w:t>manīṣayā buddhyā manaḥ samādhāyaitad vakṣyamāṇaṁ babhāṣe | pratilabdhā vāk yena | sātvata-śāstrokto vigraho yasya ta</w:t>
      </w:r>
      <w:r w:rsidRPr="00A945C8">
        <w:rPr>
          <w:lang w:val="fr-CA"/>
        </w:rPr>
        <w:t>m ||33||</w:t>
      </w:r>
    </w:p>
    <w:p w:rsidR="00AA7AFC" w:rsidRDefault="00AA7AFC" w:rsidP="005F1893">
      <w:pPr>
        <w:rPr>
          <w:noProof w:val="0"/>
          <w:cs/>
        </w:rPr>
      </w:pPr>
    </w:p>
    <w:p w:rsidR="00AA7AFC" w:rsidRPr="00170CF5" w:rsidRDefault="00AA7AFC" w:rsidP="005F1893">
      <w:pPr>
        <w:rPr>
          <w:rFonts w:eastAsia="MS Minchofalt"/>
          <w:bCs/>
          <w:lang w:val="en-US"/>
        </w:rPr>
      </w:pPr>
      <w:r>
        <w:rPr>
          <w:rFonts w:eastAsia="MS Minchofalt"/>
          <w:b/>
        </w:rPr>
        <w:t>krama-sandarbhaḥ :</w:t>
      </w:r>
      <w:r>
        <w:rPr>
          <w:rFonts w:eastAsia="MS Minchofalt"/>
          <w:b/>
          <w:lang w:val="en-US"/>
        </w:rPr>
        <w:t xml:space="preserve"> </w:t>
      </w:r>
      <w:r w:rsidRPr="00170CF5">
        <w:rPr>
          <w:rFonts w:eastAsia="MS Minchofalt"/>
          <w:bCs/>
          <w:i/>
          <w:iCs/>
          <w:lang w:val="en-US"/>
        </w:rPr>
        <w:t>na vyākhyātam.</w:t>
      </w:r>
    </w:p>
    <w:p w:rsidR="00AA7AFC" w:rsidRDefault="00AA7AFC" w:rsidP="005F1893">
      <w:pPr>
        <w:rPr>
          <w:rFonts w:eastAsia="MS Minchofalt"/>
          <w:b/>
        </w:rPr>
      </w:pPr>
    </w:p>
    <w:p w:rsidR="00AA7AFC" w:rsidRPr="00A52A9F" w:rsidRDefault="00AA7AFC" w:rsidP="005F1893">
      <w:pPr>
        <w:rPr>
          <w:lang w:val="en-US"/>
        </w:rPr>
      </w:pPr>
      <w:r>
        <w:rPr>
          <w:rFonts w:eastAsia="MS Minchofalt"/>
          <w:b/>
        </w:rPr>
        <w:t>viśvanāthaḥ :</w:t>
      </w:r>
      <w:r>
        <w:rPr>
          <w:rFonts w:eastAsia="MS Minchofalt"/>
          <w:bCs/>
          <w:lang w:val="en-US"/>
        </w:rPr>
        <w:t xml:space="preserve"> </w:t>
      </w:r>
      <w:r>
        <w:rPr>
          <w:noProof w:val="0"/>
          <w:cs/>
        </w:rPr>
        <w:t>pratilabdh</w:t>
      </w:r>
      <w:r>
        <w:rPr>
          <w:lang w:val="en-US"/>
        </w:rPr>
        <w:t>a-</w:t>
      </w:r>
      <w:r>
        <w:rPr>
          <w:noProof w:val="0"/>
          <w:cs/>
        </w:rPr>
        <w:t xml:space="preserve">vāk </w:t>
      </w:r>
      <w:r>
        <w:rPr>
          <w:lang w:val="en-US"/>
        </w:rPr>
        <w:t xml:space="preserve">tat-kṛpayaivety arthaḥ | </w:t>
      </w:r>
      <w:r>
        <w:rPr>
          <w:noProof w:val="0"/>
          <w:cs/>
        </w:rPr>
        <w:t xml:space="preserve">sātvata-śāstrokto vigraho </w:t>
      </w:r>
      <w:r>
        <w:rPr>
          <w:lang w:val="en-US"/>
        </w:rPr>
        <w:t xml:space="preserve">deho </w:t>
      </w:r>
      <w:r>
        <w:rPr>
          <w:noProof w:val="0"/>
          <w:cs/>
        </w:rPr>
        <w:t>yasy</w:t>
      </w:r>
      <w:r>
        <w:rPr>
          <w:lang w:val="en-US"/>
        </w:rPr>
        <w:t>ety anena jñāna-śāstroktasya māyā-maya-vigrahatvasya prāmāṇyaṁ vāri</w:t>
      </w:r>
      <w:r>
        <w:rPr>
          <w:noProof w:val="0"/>
          <w:cs/>
        </w:rPr>
        <w:t>ta</w:t>
      </w:r>
      <w:r>
        <w:t>m |</w:t>
      </w:r>
      <w:r>
        <w:rPr>
          <w:lang w:val="en-US"/>
        </w:rPr>
        <w:t>|33||</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6.16.34 ||</w:t>
      </w:r>
    </w:p>
    <w:p w:rsidR="00AA7AFC" w:rsidRDefault="00AA7AFC" w:rsidP="005F1893">
      <w:pPr>
        <w:jc w:val="center"/>
        <w:rPr>
          <w:rFonts w:eastAsia="MS Minchofalt"/>
          <w:b/>
        </w:rPr>
      </w:pPr>
    </w:p>
    <w:p w:rsidR="00AA7AFC" w:rsidRDefault="00AA7AFC" w:rsidP="005F1893">
      <w:pPr>
        <w:jc w:val="center"/>
        <w:rPr>
          <w:rFonts w:eastAsia="MS Minchofalt"/>
          <w:b/>
          <w:bCs/>
        </w:rPr>
      </w:pPr>
      <w:r>
        <w:rPr>
          <w:rFonts w:eastAsia="MS Minchofalt"/>
          <w:b/>
          <w:bCs/>
        </w:rPr>
        <w:t>citraketur uvāca—</w:t>
      </w:r>
    </w:p>
    <w:p w:rsidR="00AA7AFC" w:rsidRDefault="00AA7AFC" w:rsidP="0015448C">
      <w:pPr>
        <w:pStyle w:val="Versequote"/>
        <w:rPr>
          <w:rFonts w:eastAsia="MS Minchofalt"/>
        </w:rPr>
      </w:pPr>
      <w:r>
        <w:rPr>
          <w:rFonts w:eastAsia="MS Minchofalt"/>
        </w:rPr>
        <w:t>ajita jitaḥ sama-matibhiḥ</w:t>
      </w:r>
    </w:p>
    <w:p w:rsidR="00AA7AFC" w:rsidRDefault="00AA7AFC" w:rsidP="0015448C">
      <w:pPr>
        <w:pStyle w:val="Versequote"/>
        <w:rPr>
          <w:rFonts w:eastAsia="MS Minchofalt"/>
        </w:rPr>
      </w:pPr>
      <w:r>
        <w:rPr>
          <w:rFonts w:eastAsia="MS Minchofalt"/>
        </w:rPr>
        <w:t>sādhubhir bhavān jitātmabhir bhavatā |</w:t>
      </w:r>
    </w:p>
    <w:p w:rsidR="00AA7AFC" w:rsidRDefault="00AA7AFC" w:rsidP="0015448C">
      <w:pPr>
        <w:pStyle w:val="Versequote"/>
        <w:rPr>
          <w:rFonts w:eastAsia="MS Minchofalt"/>
        </w:rPr>
      </w:pPr>
      <w:r>
        <w:rPr>
          <w:rFonts w:eastAsia="MS Minchofalt"/>
        </w:rPr>
        <w:t>vijitās te’pi ca bhajatām</w:t>
      </w:r>
    </w:p>
    <w:p w:rsidR="00AA7AFC" w:rsidRDefault="00AA7AFC" w:rsidP="0015448C">
      <w:pPr>
        <w:pStyle w:val="Versequote"/>
        <w:rPr>
          <w:rFonts w:eastAsia="MS Minchofalt"/>
        </w:rPr>
      </w:pPr>
      <w:r>
        <w:rPr>
          <w:rFonts w:eastAsia="MS Minchofalt"/>
        </w:rPr>
        <w:t>akāmātmanāṁ ya ātmado’ti-karuṇaḥ ||</w:t>
      </w:r>
    </w:p>
    <w:p w:rsidR="00AA7AFC" w:rsidRDefault="00AA7AFC" w:rsidP="005F1893">
      <w:pPr>
        <w:rPr>
          <w:rFonts w:eastAsia="MS Minchofalt"/>
        </w:rPr>
      </w:pPr>
    </w:p>
    <w:p w:rsidR="00AA7AFC" w:rsidRDefault="00AA7AFC" w:rsidP="005F1893">
      <w:pPr>
        <w:rPr>
          <w:rFonts w:eastAsia="MS Minchofalt"/>
          <w:b/>
        </w:rPr>
      </w:pPr>
      <w:r>
        <w:rPr>
          <w:rFonts w:eastAsia="MS Minchofalt"/>
          <w:b/>
        </w:rPr>
        <w:t xml:space="preserve">śrīdharaḥ : </w:t>
      </w:r>
    </w:p>
    <w:p w:rsidR="00AA7AFC" w:rsidRDefault="00AA7AFC" w:rsidP="005F1893">
      <w:pPr>
        <w:jc w:val="center"/>
        <w:rPr>
          <w:rFonts w:eastAsia="MS Minchofalt"/>
        </w:rPr>
      </w:pPr>
      <w:r>
        <w:rPr>
          <w:rFonts w:eastAsia="MS Minchofalt"/>
        </w:rPr>
        <w:t>anyonya-premajānanda-nibhṛtān svāmi-sevakān |</w:t>
      </w:r>
    </w:p>
    <w:p w:rsidR="00AA7AFC" w:rsidRDefault="00AA7AFC" w:rsidP="005F1893">
      <w:pPr>
        <w:jc w:val="center"/>
        <w:rPr>
          <w:rFonts w:eastAsia="MS Minchofalt"/>
        </w:rPr>
      </w:pPr>
      <w:r>
        <w:rPr>
          <w:rFonts w:eastAsia="MS Minchofalt"/>
        </w:rPr>
        <w:t>abhinandan mudā stauti daśabhiḥ pañcabhir vibhum ||</w:t>
      </w:r>
    </w:p>
    <w:p w:rsidR="00AA7AFC" w:rsidRDefault="00AA7AFC" w:rsidP="005F1893">
      <w:pPr>
        <w:rPr>
          <w:rFonts w:eastAsia="MS Minchofalt"/>
          <w:b/>
        </w:rPr>
      </w:pPr>
    </w:p>
    <w:p w:rsidR="00AA7AFC" w:rsidRDefault="00AA7AFC" w:rsidP="005F1893">
      <w:pPr>
        <w:rPr>
          <w:rFonts w:eastAsia="MS Minchofalt"/>
        </w:rPr>
      </w:pPr>
      <w:r>
        <w:rPr>
          <w:rFonts w:eastAsia="MS Minchofalt"/>
        </w:rPr>
        <w:t>he ajita | anyair ajito’pi bhavān sādhubhir bhaktair jitaḥ svādhīna eva kṛtaḥ | yato bhavān atikaruṇaḥ | te’pi ca niṣkāmā api bhavatā vijitāḥ | yo bhavān akāmātmanām ātmānam eva dadāti ||34||</w:t>
      </w:r>
    </w:p>
    <w:p w:rsidR="00AA7AFC" w:rsidRDefault="00AA7AFC" w:rsidP="005F1893">
      <w:pPr>
        <w:rPr>
          <w:rFonts w:eastAsia="MS Minchofalt"/>
          <w:lang w:val="en-US"/>
        </w:rPr>
      </w:pPr>
    </w:p>
    <w:p w:rsidR="00AA7AFC" w:rsidRDefault="00AA7AFC" w:rsidP="005F1893">
      <w:pPr>
        <w:rPr>
          <w:rFonts w:eastAsia="MS Minchofalt"/>
        </w:rPr>
      </w:pPr>
      <w:r>
        <w:rPr>
          <w:rFonts w:eastAsia="MS Minchofalt"/>
          <w:b/>
        </w:rPr>
        <w:t xml:space="preserve">krama-sandarbhaḥ : </w:t>
      </w:r>
      <w:r w:rsidRPr="0042471F">
        <w:rPr>
          <w:rFonts w:eastAsia="MS Minchofalt"/>
          <w:color w:val="000000"/>
        </w:rPr>
        <w:t>hari-bhakti-sudhodaye ca</w:t>
      </w:r>
      <w:r w:rsidRPr="0042471F">
        <w:rPr>
          <w:rFonts w:eastAsia="MS Minchofalt"/>
        </w:rPr>
        <w:t xml:space="preserve"> </w:t>
      </w:r>
      <w:r>
        <w:rPr>
          <w:rFonts w:eastAsia="MS Minchofalt"/>
        </w:rPr>
        <w:t>prahlādaṁ prati śrī-mukha-vākyam—</w:t>
      </w:r>
    </w:p>
    <w:p w:rsidR="00AA7AFC" w:rsidRDefault="00AA7AFC" w:rsidP="005F1893">
      <w:pPr>
        <w:rPr>
          <w:rFonts w:eastAsia="MS Minchofalt"/>
        </w:rPr>
      </w:pPr>
    </w:p>
    <w:p w:rsidR="00AA7AFC" w:rsidRDefault="00AA7AFC" w:rsidP="005F1893">
      <w:pPr>
        <w:ind w:left="720"/>
        <w:rPr>
          <w:rFonts w:eastAsia="MS Minchofalt"/>
          <w:color w:val="0000FF"/>
        </w:rPr>
      </w:pPr>
      <w:r>
        <w:rPr>
          <w:rFonts w:eastAsia="MS Minchofalt"/>
          <w:color w:val="0000FF"/>
        </w:rPr>
        <w:t>sa-bhayaṁ sambhramaṁ vatsa mad-gaurava-kṛtaṁ tyaja |</w:t>
      </w:r>
    </w:p>
    <w:p w:rsidR="00AA7AFC" w:rsidRDefault="00AA7AFC" w:rsidP="005F1893">
      <w:pPr>
        <w:ind w:left="720"/>
        <w:rPr>
          <w:rFonts w:eastAsia="MS Minchofalt"/>
          <w:color w:val="0000FF"/>
        </w:rPr>
      </w:pPr>
      <w:r>
        <w:rPr>
          <w:rFonts w:eastAsia="MS Minchofalt"/>
          <w:color w:val="0000FF"/>
        </w:rPr>
        <w:t>naiṣa priyo me bhakteṣu svādhīna-praṇayī bhava ||</w:t>
      </w:r>
    </w:p>
    <w:p w:rsidR="00AA7AFC" w:rsidRDefault="00AA7AFC" w:rsidP="005F1893">
      <w:pPr>
        <w:ind w:left="720"/>
        <w:rPr>
          <w:rFonts w:eastAsia="MS Minchofalt"/>
          <w:color w:val="0000FF"/>
        </w:rPr>
      </w:pPr>
      <w:r>
        <w:rPr>
          <w:rFonts w:eastAsia="MS Minchofalt"/>
          <w:color w:val="0000FF"/>
        </w:rPr>
        <w:t>api me pūrṇa-kāmasya navaṁ navam idaṁ priyam |</w:t>
      </w:r>
    </w:p>
    <w:p w:rsidR="00AA7AFC" w:rsidRDefault="00AA7AFC" w:rsidP="005F1893">
      <w:pPr>
        <w:ind w:left="720"/>
        <w:rPr>
          <w:rFonts w:eastAsia="MS Minchofalt"/>
          <w:color w:val="0000FF"/>
        </w:rPr>
      </w:pPr>
      <w:r>
        <w:rPr>
          <w:rFonts w:eastAsia="MS Minchofalt"/>
          <w:color w:val="0000FF"/>
        </w:rPr>
        <w:t>niḥśaṅka-praṇayād bhakto yan māṁ paśyati bhāṣate ||</w:t>
      </w:r>
    </w:p>
    <w:p w:rsidR="00AA7AFC" w:rsidRDefault="00AA7AFC" w:rsidP="005F1893">
      <w:pPr>
        <w:ind w:left="720"/>
        <w:rPr>
          <w:rFonts w:eastAsia="MS Minchofalt"/>
          <w:color w:val="0000FF"/>
        </w:rPr>
      </w:pPr>
      <w:r>
        <w:rPr>
          <w:rFonts w:eastAsia="MS Minchofalt"/>
          <w:color w:val="0000FF"/>
        </w:rPr>
        <w:t>sadā mukto’pi baddho’smi bhakteṣu sneha-rajjubhiḥ |</w:t>
      </w:r>
    </w:p>
    <w:p w:rsidR="00AA7AFC" w:rsidRDefault="00AA7AFC" w:rsidP="005F1893">
      <w:pPr>
        <w:ind w:left="720"/>
        <w:rPr>
          <w:rFonts w:eastAsia="MS Minchofalt"/>
          <w:color w:val="0000FF"/>
        </w:rPr>
      </w:pPr>
      <w:r>
        <w:rPr>
          <w:rFonts w:eastAsia="MS Minchofalt"/>
          <w:color w:val="0000FF"/>
        </w:rPr>
        <w:t>ajito’pi jito’hantair avaśyo’pi vaśīkṛtaḥ ||</w:t>
      </w:r>
    </w:p>
    <w:p w:rsidR="00AA7AFC" w:rsidRDefault="00AA7AFC" w:rsidP="005F1893">
      <w:pPr>
        <w:ind w:left="720"/>
        <w:rPr>
          <w:rFonts w:eastAsia="MS Minchofalt"/>
          <w:color w:val="0000FF"/>
        </w:rPr>
      </w:pPr>
      <w:r>
        <w:rPr>
          <w:rFonts w:eastAsia="MS Minchofalt"/>
          <w:color w:val="0000FF"/>
        </w:rPr>
        <w:t>tyakta-bandhu-jana-sneho mayi yaṁ kurute ratim |</w:t>
      </w:r>
    </w:p>
    <w:p w:rsidR="00AA7AFC" w:rsidRDefault="00AA7AFC" w:rsidP="005F1893">
      <w:pPr>
        <w:ind w:left="720"/>
        <w:rPr>
          <w:rFonts w:eastAsia="MS Minchofalt"/>
        </w:rPr>
      </w:pPr>
      <w:r>
        <w:rPr>
          <w:rFonts w:eastAsia="MS Minchofalt"/>
          <w:color w:val="0000FF"/>
        </w:rPr>
        <w:t>ekas tasyāsmi sa ca me na cānyo’sty āvayoḥ suhṛt ||</w:t>
      </w:r>
      <w:r>
        <w:rPr>
          <w:rFonts w:eastAsia="MS Minchofalt"/>
        </w:rPr>
        <w:t xml:space="preserve"> iti |</w:t>
      </w:r>
    </w:p>
    <w:p w:rsidR="00AA7AFC" w:rsidRDefault="00AA7AFC" w:rsidP="005F1893">
      <w:pPr>
        <w:rPr>
          <w:rFonts w:eastAsia="MS Minchofalt"/>
        </w:rPr>
      </w:pPr>
    </w:p>
    <w:p w:rsidR="00AA7AFC" w:rsidRDefault="00AA7AFC" w:rsidP="005F1893">
      <w:pPr>
        <w:rPr>
          <w:rFonts w:eastAsia="MS Minchofalt"/>
          <w:b/>
        </w:rPr>
      </w:pPr>
      <w:r>
        <w:rPr>
          <w:rFonts w:eastAsia="MS Minchofalt"/>
        </w:rPr>
        <w:t xml:space="preserve">tasmāt sādhu vyākhyātaṁ bhagavat-pratīti-rūpā vṛttir māyādimayī na bhavati | kiṁ tarhi svarūpa-śakty-ānanda-rūpā yadānanda-parādhīnaḥ śrī-bhagavān apīti | yathā ca śrīmatī </w:t>
      </w:r>
      <w:r w:rsidRPr="0042471F">
        <w:rPr>
          <w:rFonts w:eastAsia="MS Minchofalt"/>
          <w:color w:val="000000"/>
        </w:rPr>
        <w:t>gopālottara-tāpanī śrutiḥ—</w:t>
      </w:r>
      <w:r>
        <w:rPr>
          <w:rFonts w:eastAsia="MS Minchofalt"/>
          <w:color w:val="0000FF"/>
        </w:rPr>
        <w:t xml:space="preserve">vijñāna-ghana ānanda-ghanaḥ sac-cid-ānandaika-rase bhakti-yoge tiṣṭhati </w:t>
      </w:r>
      <w:r>
        <w:rPr>
          <w:rFonts w:eastAsia="MS Minchofalt"/>
        </w:rPr>
        <w:t>[go.tā.u. 2.79] iti ||34|| [prīti-sandarbhaḥ 66]</w:t>
      </w:r>
    </w:p>
    <w:p w:rsidR="00AA7AFC" w:rsidRDefault="00AA7AFC" w:rsidP="005F1893">
      <w:pPr>
        <w:rPr>
          <w:rFonts w:eastAsia="MS Minchofalt"/>
          <w:b/>
        </w:rPr>
      </w:pPr>
    </w:p>
    <w:p w:rsidR="00AA7AFC" w:rsidRPr="00FC45FA" w:rsidRDefault="00AA7AFC" w:rsidP="005F1893">
      <w:pPr>
        <w:rPr>
          <w:rFonts w:eastAsia="MS Minchofalt"/>
          <w:b/>
        </w:rPr>
      </w:pPr>
      <w:r>
        <w:rPr>
          <w:rFonts w:eastAsia="MS Minchofalt"/>
          <w:b/>
        </w:rPr>
        <w:t>viśvanāthaḥ :</w:t>
      </w:r>
      <w:r>
        <w:rPr>
          <w:rFonts w:eastAsia="MS Minchofalt"/>
          <w:bCs/>
          <w:lang w:val="en-US"/>
        </w:rPr>
        <w:t xml:space="preserve"> paraspara-vaśī-bhāva-labhyānanda-rasāmbudhau, majjetāṁ bhagavad-bhaktau bhaktyaivety āha—saṁstuvan—he ajita ! jñāni-yogi-prabhṛtibhis tvam ajita eva sādhubhir bhaktais tu bhavān jitaḥ adhīnīkṛtaḥ sama-matibhiḥ svakīya-sukha-duḥkha-sama-buddhibhir jitātmabhir jita-manaskatvena mano-dharmasya kāmasyāpi jitatvāt niṣkāmaiḥ teṣāṁ tad-upāsane niṣkāmatvam eva tvaj-jaye kāraṇam iti bhāvaḥ | te sādhavo’pi bhavatā vijitāḥ, yato bhajatām akāmātmanāṁ bhajadbhyo niṣkāmebhyaḥ yo bhavān ātmadaḥ ātmānam eva dadāti | yadi yūyaṁ māṁ paricarya kim apy apavargādikam api matto naiva vṛṇudhve, tarhi yatheṣṭaṁ rātrindinaṁ mām eva paricaratha mām ṛṇīkuruthety ātmānaṁ tebhyo dadad eva balād ātmanaḥ saundarya-sausvarya-saurabhyādīni tan-nayana-caraṇāravindādīndriya-bhogārtham arpayatīty arthaḥ | tena tad-vijaye bhavato’py ātmadatvam eva kāraṇam iti bhāvaḥ | atra sādhubhir iti jñānibhir apīti na vyākhyeyam | uttarārdhe bhajatām akāmātmanām iti viśeṣaṇa-dvayasya tad-vyavartakatvāt, jñānināṁ bhajanaṁ tu mokṣa-siddhy-arthaṁ sādhana-daśāyām eva | atra tu bhajatām iti vartamāna-nirdeśaḥ | niṣkāmatvaṁ tv ātyantika-duḥkha-nivṛtti-kāmatvāt teṣāṁ nāsty eva ||34||</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6.16.35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tava vibhavaḥ khalu bhagavan</w:t>
      </w:r>
    </w:p>
    <w:p w:rsidR="00AA7AFC" w:rsidRDefault="00AA7AFC" w:rsidP="0015448C">
      <w:pPr>
        <w:pStyle w:val="Versequote"/>
        <w:rPr>
          <w:rFonts w:eastAsia="MS Minchofalt"/>
        </w:rPr>
      </w:pPr>
      <w:r>
        <w:rPr>
          <w:rFonts w:eastAsia="MS Minchofalt"/>
        </w:rPr>
        <w:t>jagad-udaya-sthiti-layādīni |</w:t>
      </w:r>
    </w:p>
    <w:p w:rsidR="00AA7AFC" w:rsidRDefault="00AA7AFC" w:rsidP="0015448C">
      <w:pPr>
        <w:pStyle w:val="Versequote"/>
        <w:rPr>
          <w:rFonts w:eastAsia="MS Minchofalt"/>
        </w:rPr>
      </w:pPr>
      <w:r>
        <w:rPr>
          <w:rFonts w:eastAsia="MS Minchofalt"/>
        </w:rPr>
        <w:t>viśva-sṛjas te’ṁśāṁśās tatra</w:t>
      </w:r>
    </w:p>
    <w:p w:rsidR="00AA7AFC" w:rsidRDefault="00AA7AFC" w:rsidP="0015448C">
      <w:pPr>
        <w:pStyle w:val="Versequote"/>
        <w:rPr>
          <w:rFonts w:eastAsia="MS Minchofalt"/>
        </w:rPr>
      </w:pPr>
      <w:r>
        <w:rPr>
          <w:rFonts w:eastAsia="MS Minchofalt"/>
        </w:rPr>
        <w:t>mṛṣā spardhanti pṛthag abhimatyā ||</w:t>
      </w:r>
    </w:p>
    <w:p w:rsidR="00AA7AFC" w:rsidRDefault="00AA7AFC" w:rsidP="005F1893">
      <w:pPr>
        <w:rPr>
          <w:rFonts w:eastAsia="MS Minchofalt"/>
        </w:rPr>
      </w:pPr>
    </w:p>
    <w:p w:rsidR="00AA7AFC" w:rsidRDefault="00AA7AFC" w:rsidP="005F1893">
      <w:pPr>
        <w:rPr>
          <w:rFonts w:eastAsia="MS Minchofalt"/>
        </w:rPr>
      </w:pPr>
      <w:r>
        <w:rPr>
          <w:rFonts w:eastAsia="MS Minchofalt"/>
          <w:b/>
        </w:rPr>
        <w:t>śrīdharaḥ :</w:t>
      </w:r>
      <w:r>
        <w:rPr>
          <w:rFonts w:eastAsia="MS Minchofalt"/>
        </w:rPr>
        <w:t xml:space="preserve"> nanu bhaktair eva jita iti katham ? spardhamānair api sṛṣṭy-ādi-kartṛbhir anyair īśvarair jaya-sambhavāt tatrāha—taveti |</w:t>
      </w:r>
      <w:r>
        <w:rPr>
          <w:rFonts w:cs="Mangal"/>
          <w:noProof w:val="0"/>
          <w:cs/>
        </w:rPr>
        <w:t xml:space="preserve"> </w:t>
      </w:r>
      <w:r>
        <w:rPr>
          <w:rFonts w:eastAsia="MS Minchofalt"/>
        </w:rPr>
        <w:t>jagata udayādīni tavaiva vibhavo vibhavanaṁ mahimā līleti yāvat | ādi-śabdena praveśa-niyamanādīni | viśva-sṛjas tu brahmādayo neśvarāḥ kintu te tavāṁśo yaḥ puruṣas tasyāṁśāḥ | tatra evaṁ sthite’pi pṛthak pṛthag īśvarā vayam ity abhimānena vṛthaiva spardhante ||35||</w:t>
      </w:r>
    </w:p>
    <w:p w:rsidR="00AA7AFC" w:rsidRDefault="00AA7AFC" w:rsidP="005F1893">
      <w:pPr>
        <w:rPr>
          <w:rFonts w:eastAsia="MS Minchofalt"/>
          <w:b/>
        </w:rPr>
      </w:pPr>
    </w:p>
    <w:p w:rsidR="00AA7AFC" w:rsidRPr="0042471F" w:rsidRDefault="00AA7AFC" w:rsidP="005F1893">
      <w:pPr>
        <w:rPr>
          <w:rFonts w:eastAsia="MS Minchofalt"/>
          <w:b/>
          <w:lang w:val="en-US"/>
        </w:rPr>
      </w:pPr>
      <w:r>
        <w:rPr>
          <w:rFonts w:eastAsia="MS Minchofalt"/>
          <w:b/>
        </w:rPr>
        <w:t>krama-sandarbhaḥ :</w:t>
      </w:r>
      <w:r>
        <w:rPr>
          <w:rFonts w:eastAsia="MS Minchofalt"/>
          <w:b/>
          <w:lang w:val="en-US"/>
        </w:rPr>
        <w:t xml:space="preserve"> </w:t>
      </w:r>
      <w:r>
        <w:t>viśva</w:t>
      </w:r>
      <w:r>
        <w:rPr>
          <w:lang w:val="en-US"/>
        </w:rPr>
        <w:t>-</w:t>
      </w:r>
      <w:r>
        <w:t>sṛjaḥ brahma</w:t>
      </w:r>
      <w:r>
        <w:rPr>
          <w:lang w:val="en-US"/>
        </w:rPr>
        <w:t>-</w:t>
      </w:r>
      <w:r>
        <w:t>rudrendrādyāḥ aṁśāṁśāḥ atyalpāṁśā ity arthaḥ |</w:t>
      </w:r>
      <w:r>
        <w:rPr>
          <w:lang w:val="en-US"/>
        </w:rPr>
        <w:t>|35||</w:t>
      </w:r>
    </w:p>
    <w:p w:rsidR="00AA7AFC" w:rsidRDefault="00AA7AFC" w:rsidP="005F1893">
      <w:pPr>
        <w:rPr>
          <w:rFonts w:eastAsia="MS Minchofalt"/>
          <w:b/>
        </w:rPr>
      </w:pPr>
    </w:p>
    <w:p w:rsidR="00AA7AFC" w:rsidRDefault="00AA7AFC" w:rsidP="005F1893">
      <w:pPr>
        <w:rPr>
          <w:rFonts w:eastAsia="MS Minchofalt"/>
          <w:b/>
        </w:rPr>
      </w:pPr>
      <w:r>
        <w:rPr>
          <w:rFonts w:eastAsia="MS Minchofalt"/>
          <w:b/>
        </w:rPr>
        <w:t>viśvanāthaḥ :</w:t>
      </w:r>
      <w:r>
        <w:rPr>
          <w:rFonts w:eastAsia="MS Minchofalt"/>
          <w:bCs/>
          <w:lang w:val="en-US"/>
        </w:rPr>
        <w:t xml:space="preserve"> evaṁ prabhu-bhaktayoḥ paraspara-vaśībhāvam ākhyāya prabhoḥ prabhāvam āha—taveti tribhiḥ | vibhavo mahimā | nanu brahmādayo jagad-udayādi-hetavo dṛśyante | tatrāha—viśveti | nanu brahma-rudrādi-bhaktāḥ sva-sva-sevyānām eva jagad-īśvaratvaṁ pratipādayanto mithaḥ spardhante ity ata āha—tatra mṛṣeti | pṛthag-abhimatyā vayaṁ hairaṇyagarbhāḥ śaivāḥ saurā ity-ādy-abhimānavantaḥ ||35||</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6.16.36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paramāṇu-parama-mahatos</w:t>
      </w:r>
    </w:p>
    <w:p w:rsidR="00AA7AFC" w:rsidRDefault="00AA7AFC" w:rsidP="0015448C">
      <w:pPr>
        <w:pStyle w:val="Versequote"/>
        <w:rPr>
          <w:rFonts w:eastAsia="MS Minchofalt"/>
        </w:rPr>
      </w:pPr>
      <w:r>
        <w:rPr>
          <w:rFonts w:eastAsia="MS Minchofalt"/>
        </w:rPr>
        <w:t>tvam ādy-antāntara-vartī traya-vidhuraḥ |</w:t>
      </w:r>
    </w:p>
    <w:p w:rsidR="00AA7AFC" w:rsidRDefault="00AA7AFC" w:rsidP="0015448C">
      <w:pPr>
        <w:pStyle w:val="Versequote"/>
        <w:rPr>
          <w:rFonts w:eastAsia="MS Minchofalt"/>
        </w:rPr>
      </w:pPr>
      <w:r>
        <w:rPr>
          <w:rFonts w:eastAsia="MS Minchofalt"/>
        </w:rPr>
        <w:t>ādāv ante’pi ca sattvānāṁ</w:t>
      </w:r>
    </w:p>
    <w:p w:rsidR="00AA7AFC" w:rsidRDefault="00AA7AFC" w:rsidP="0015448C">
      <w:pPr>
        <w:pStyle w:val="Versequote"/>
        <w:rPr>
          <w:rFonts w:eastAsia="MS Minchofalt"/>
        </w:rPr>
      </w:pPr>
      <w:r>
        <w:rPr>
          <w:rFonts w:eastAsia="MS Minchofalt"/>
        </w:rPr>
        <w:t>yad dhruvaṁ tad evāntarāle’pi ||</w:t>
      </w:r>
    </w:p>
    <w:p w:rsidR="00AA7AFC" w:rsidRDefault="00AA7AFC" w:rsidP="005F1893">
      <w:pPr>
        <w:rPr>
          <w:rFonts w:eastAsia="MS Minchofalt"/>
        </w:rPr>
      </w:pPr>
    </w:p>
    <w:p w:rsidR="00AA7AFC" w:rsidRPr="0042471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tva</w:t>
      </w:r>
      <w:r>
        <w:t>m e</w:t>
      </w:r>
      <w:r>
        <w:rPr>
          <w:noProof w:val="0"/>
          <w:cs/>
        </w:rPr>
        <w:t>va sṛṣṭy-ādi-kartety etad upapādayati</w:t>
      </w:r>
      <w:r>
        <w:rPr>
          <w:lang w:val="en-US"/>
        </w:rPr>
        <w:t>—</w:t>
      </w:r>
      <w:r>
        <w:rPr>
          <w:noProof w:val="0"/>
          <w:cs/>
        </w:rPr>
        <w:t>paramāṇuḥ sūkṣma-mūla-kāraṇa</w:t>
      </w:r>
      <w:r>
        <w:t>m |</w:t>
      </w:r>
      <w:r>
        <w:rPr>
          <w:noProof w:val="0"/>
          <w:cs/>
        </w:rPr>
        <w:t xml:space="preserve"> parama-mahad antimaṁ kārya</w:t>
      </w:r>
      <w:r>
        <w:t>m |</w:t>
      </w:r>
      <w:r>
        <w:rPr>
          <w:noProof w:val="0"/>
          <w:cs/>
        </w:rPr>
        <w:t xml:space="preserve"> tayos tva</w:t>
      </w:r>
      <w:r>
        <w:t>m e</w:t>
      </w:r>
      <w:r>
        <w:rPr>
          <w:noProof w:val="0"/>
          <w:cs/>
        </w:rPr>
        <w:t>vādy-antāntara-vartī | ādāv ante cāntare madhye ca vartituṁ śīlaṁ yasya saḥ | ata eva traya-vidhura ādy-anta-madhya-śūnyo dhruvaḥ | te ca tvayā sṛjyante na tu dhruvāḥ | kuta ity ata āha—sattvānāṁ sattvena pratītānāṁ kāryāṇā</w:t>
      </w:r>
      <w:r>
        <w:t>m ā</w:t>
      </w:r>
      <w:r>
        <w:rPr>
          <w:noProof w:val="0"/>
          <w:cs/>
        </w:rPr>
        <w:t>dāv ante’pi yad dhruva</w:t>
      </w:r>
      <w:r>
        <w:t>m a</w:t>
      </w:r>
      <w:r>
        <w:rPr>
          <w:noProof w:val="0"/>
          <w:cs/>
        </w:rPr>
        <w:t>napāyy-antarāle’pi ca tad eva dhruvaṁ suvarṇādivat |</w:t>
      </w:r>
      <w:r>
        <w:rPr>
          <w:lang w:val="en-US"/>
        </w:rPr>
        <w:t>|36||</w:t>
      </w:r>
    </w:p>
    <w:p w:rsidR="00AA7AFC" w:rsidRDefault="00AA7AFC" w:rsidP="005F1893">
      <w:pPr>
        <w:rPr>
          <w:noProof w:val="0"/>
          <w:cs/>
        </w:rPr>
      </w:pPr>
    </w:p>
    <w:p w:rsidR="00AA7AFC" w:rsidRPr="00170CF5" w:rsidRDefault="00AA7AFC" w:rsidP="005F1893">
      <w:pPr>
        <w:rPr>
          <w:rFonts w:eastAsia="MS Minchofalt"/>
          <w:b/>
          <w:lang w:val="en-US"/>
        </w:rPr>
      </w:pPr>
      <w:r>
        <w:rPr>
          <w:rFonts w:eastAsia="MS Minchofalt"/>
          <w:b/>
        </w:rPr>
        <w:t>krama-sandarbhaḥ :</w:t>
      </w:r>
      <w:r>
        <w:rPr>
          <w:rFonts w:eastAsia="MS Minchofalt"/>
          <w:b/>
          <w:lang w:val="en-US"/>
        </w:rPr>
        <w:t xml:space="preserve"> </w:t>
      </w:r>
      <w:r w:rsidRPr="00170CF5">
        <w:rPr>
          <w:rFonts w:eastAsia="MS Minchofalt"/>
          <w:bCs/>
          <w:i/>
          <w:iCs/>
          <w:lang w:val="en-US"/>
        </w:rPr>
        <w:t>na vyākhyātam.</w:t>
      </w:r>
    </w:p>
    <w:p w:rsidR="00AA7AFC" w:rsidRDefault="00AA7AFC" w:rsidP="005F1893">
      <w:pPr>
        <w:rPr>
          <w:rFonts w:eastAsia="MS Minchofalt"/>
          <w:b/>
        </w:rPr>
      </w:pPr>
    </w:p>
    <w:p w:rsidR="00AA7AFC" w:rsidRPr="008A41DD" w:rsidRDefault="00AA7AFC" w:rsidP="005F1893">
      <w:pPr>
        <w:rPr>
          <w:lang w:val="en-US"/>
        </w:rPr>
      </w:pPr>
      <w:r>
        <w:rPr>
          <w:rFonts w:eastAsia="MS Minchofalt"/>
          <w:b/>
        </w:rPr>
        <w:t>viśvanāthaḥ :</w:t>
      </w:r>
      <w:r>
        <w:rPr>
          <w:rFonts w:eastAsia="MS Minchofalt"/>
          <w:bCs/>
          <w:lang w:val="en-US"/>
        </w:rPr>
        <w:t xml:space="preserve"> </w:t>
      </w:r>
      <w:r>
        <w:rPr>
          <w:noProof w:val="0"/>
          <w:cs/>
        </w:rPr>
        <w:t>tva</w:t>
      </w:r>
      <w:r>
        <w:t>m e</w:t>
      </w:r>
      <w:r>
        <w:rPr>
          <w:noProof w:val="0"/>
          <w:cs/>
        </w:rPr>
        <w:t>va sṛṣṭy-ādi-kart</w:t>
      </w:r>
      <w:r>
        <w:rPr>
          <w:lang w:val="en-US"/>
        </w:rPr>
        <w:t>ā vāstava-vastu-rūpa ity upapādayati—</w:t>
      </w:r>
      <w:r>
        <w:rPr>
          <w:noProof w:val="0"/>
          <w:cs/>
        </w:rPr>
        <w:t>paramāṇuḥ sūkṣma</w:t>
      </w:r>
      <w:r>
        <w:rPr>
          <w:lang w:val="en-US"/>
        </w:rPr>
        <w:t xml:space="preserve">ṁ </w:t>
      </w:r>
      <w:r>
        <w:rPr>
          <w:noProof w:val="0"/>
          <w:cs/>
        </w:rPr>
        <w:t>mūla-kāraṇa</w:t>
      </w:r>
      <w:r>
        <w:t xml:space="preserve">m </w:t>
      </w:r>
      <w:r>
        <w:rPr>
          <w:noProof w:val="0"/>
          <w:cs/>
        </w:rPr>
        <w:t>parama-mahad antimaṁ kārya</w:t>
      </w:r>
      <w:r>
        <w:t>m |</w:t>
      </w:r>
      <w:r>
        <w:rPr>
          <w:noProof w:val="0"/>
          <w:cs/>
        </w:rPr>
        <w:t xml:space="preserve"> tayos tva</w:t>
      </w:r>
      <w:r>
        <w:t>m e</w:t>
      </w:r>
      <w:r>
        <w:rPr>
          <w:noProof w:val="0"/>
          <w:cs/>
        </w:rPr>
        <w:t xml:space="preserve">vādy-antāntara-vartī | ādāv ante </w:t>
      </w:r>
      <w:r>
        <w:rPr>
          <w:lang w:val="en-US"/>
        </w:rPr>
        <w:t>a</w:t>
      </w:r>
      <w:r>
        <w:rPr>
          <w:noProof w:val="0"/>
          <w:cs/>
        </w:rPr>
        <w:t xml:space="preserve">ntare madhye ca vartituṁ śīlaṁ yasya saḥ | ata eva traya-vidhura ādy-anta-madhya-śūnyo </w:t>
      </w:r>
      <w:r>
        <w:rPr>
          <w:lang w:val="en-US"/>
        </w:rPr>
        <w:t xml:space="preserve">nityaṁ, yataḥ sattvānāṁ kārya-vastūnām ādau ante ca yat dhruvaṁ kāraṇatvena sthiraṁ tad eva antarāle’pi suvarṇādivat | atas tvam eva sarva-kāraṇaṁ vāstavaṁ vastu anyat sarvaṁ kārya-jātam avāstavaṁ vastv ity arthaḥ </w:t>
      </w:r>
      <w:r>
        <w:rPr>
          <w:noProof w:val="0"/>
          <w:cs/>
        </w:rPr>
        <w:t>|</w:t>
      </w:r>
      <w:r>
        <w:rPr>
          <w:lang w:val="en-US"/>
        </w:rPr>
        <w:t>|36||</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6.16.37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kṣity-ādibhir eṣa kilāvṛtaḥ</w:t>
      </w:r>
    </w:p>
    <w:p w:rsidR="00AA7AFC" w:rsidRDefault="00AA7AFC" w:rsidP="0015448C">
      <w:pPr>
        <w:pStyle w:val="Versequote"/>
        <w:rPr>
          <w:rFonts w:eastAsia="MS Minchofalt"/>
        </w:rPr>
      </w:pPr>
      <w:r>
        <w:rPr>
          <w:rFonts w:eastAsia="MS Minchofalt"/>
        </w:rPr>
        <w:t>saptabhir daśa-guṇottarair aṇḍa-kośaḥ |</w:t>
      </w:r>
    </w:p>
    <w:p w:rsidR="00AA7AFC" w:rsidRDefault="00AA7AFC" w:rsidP="0015448C">
      <w:pPr>
        <w:pStyle w:val="Versequote"/>
        <w:rPr>
          <w:rFonts w:eastAsia="MS Minchofalt"/>
        </w:rPr>
      </w:pPr>
      <w:r>
        <w:rPr>
          <w:rFonts w:eastAsia="MS Minchofalt"/>
        </w:rPr>
        <w:t>yatra pataty aṇu-kalpaḥ</w:t>
      </w:r>
    </w:p>
    <w:p w:rsidR="00AA7AFC" w:rsidRDefault="00AA7AFC" w:rsidP="0015448C">
      <w:pPr>
        <w:pStyle w:val="Versequote"/>
        <w:rPr>
          <w:rFonts w:eastAsia="MS Minchofalt"/>
        </w:rPr>
      </w:pPr>
      <w:r>
        <w:rPr>
          <w:rFonts w:eastAsia="MS Minchofalt"/>
        </w:rPr>
        <w:t>sahāṇḍa-koṭi-koṭibhis tad anantaḥ ||</w:t>
      </w:r>
    </w:p>
    <w:p w:rsidR="00AA7AFC" w:rsidRDefault="00AA7AFC" w:rsidP="005F1893">
      <w:pPr>
        <w:rPr>
          <w:rFonts w:eastAsia="MS Minchofalt"/>
        </w:rPr>
      </w:pPr>
    </w:p>
    <w:p w:rsidR="00AA7AFC" w:rsidRPr="0042471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evaṁ dhruvatvena kālataḥ paricchedo nāstīty uktaṁ deśato’py apariccheda</w:t>
      </w:r>
      <w:r>
        <w:t>m ā</w:t>
      </w:r>
      <w:r>
        <w:rPr>
          <w:noProof w:val="0"/>
          <w:cs/>
        </w:rPr>
        <w:t>ha—kṣity-ādibhir iti | pūrvasmāt pūrvasmād daśa-guṇa</w:t>
      </w:r>
      <w:r>
        <w:t>m u</w:t>
      </w:r>
      <w:r>
        <w:rPr>
          <w:noProof w:val="0"/>
          <w:cs/>
        </w:rPr>
        <w:t>ttarottarair adhikair āvṛtaḥ | yatra tvayy a</w:t>
      </w:r>
      <w:r>
        <w:rPr>
          <w:lang w:val="en-US"/>
        </w:rPr>
        <w:t>ṇ</w:t>
      </w:r>
      <w:r>
        <w:rPr>
          <w:noProof w:val="0"/>
          <w:cs/>
        </w:rPr>
        <w:t>u</w:t>
      </w:r>
      <w:r>
        <w:rPr>
          <w:lang w:val="en-US"/>
        </w:rPr>
        <w:t>-</w:t>
      </w:r>
      <w:r>
        <w:rPr>
          <w:noProof w:val="0"/>
          <w:cs/>
        </w:rPr>
        <w:t>kalpo’ṇutulyaḥ patati paribhramati tat</w:t>
      </w:r>
      <w:r>
        <w:rPr>
          <w:lang w:val="en-US"/>
        </w:rPr>
        <w:t xml:space="preserve"> t</w:t>
      </w:r>
      <w:r>
        <w:rPr>
          <w:noProof w:val="0"/>
          <w:cs/>
        </w:rPr>
        <w:t>asmād anantas tva</w:t>
      </w:r>
      <w:r>
        <w:t>m |</w:t>
      </w:r>
      <w:r>
        <w:rPr>
          <w:lang w:val="en-US"/>
        </w:rPr>
        <w:t>|37||</w:t>
      </w:r>
    </w:p>
    <w:p w:rsidR="00AA7AFC" w:rsidRDefault="00AA7AFC" w:rsidP="005F1893">
      <w:pPr>
        <w:rPr>
          <w:noProof w:val="0"/>
          <w:cs/>
        </w:rPr>
      </w:pPr>
    </w:p>
    <w:p w:rsidR="00AA7AFC" w:rsidRPr="00170CF5" w:rsidRDefault="00AA7AFC" w:rsidP="005F1893">
      <w:pPr>
        <w:rPr>
          <w:rFonts w:eastAsia="MS Minchofalt"/>
          <w:b/>
          <w:lang w:val="en-US"/>
        </w:rPr>
      </w:pPr>
      <w:r>
        <w:rPr>
          <w:rFonts w:eastAsia="MS Minchofalt"/>
          <w:b/>
        </w:rPr>
        <w:t>krama-sandarbhaḥ :</w:t>
      </w:r>
      <w:r>
        <w:rPr>
          <w:rFonts w:eastAsia="MS Minchofalt"/>
          <w:b/>
          <w:lang w:val="en-US"/>
        </w:rPr>
        <w:t xml:space="preserve"> </w:t>
      </w:r>
      <w:r>
        <w:t>daśa</w:t>
      </w:r>
      <w:r>
        <w:rPr>
          <w:lang w:val="en-US"/>
        </w:rPr>
        <w:t>-</w:t>
      </w:r>
      <w:r>
        <w:t>guṇā uttarottarā yeṣāṁ tair</w:t>
      </w:r>
      <w:r>
        <w:rPr>
          <w:lang w:val="en-US"/>
        </w:rPr>
        <w:t xml:space="preserve"> </w:t>
      </w:r>
      <w:r>
        <w:t>ity arthaḥ |</w:t>
      </w:r>
      <w:r>
        <w:rPr>
          <w:lang w:val="en-US"/>
        </w:rPr>
        <w:t>|37||</w:t>
      </w:r>
    </w:p>
    <w:p w:rsidR="00AA7AFC" w:rsidRDefault="00AA7AFC" w:rsidP="005F1893">
      <w:pPr>
        <w:rPr>
          <w:rFonts w:eastAsia="MS Minchofalt"/>
          <w:b/>
        </w:rPr>
      </w:pPr>
    </w:p>
    <w:p w:rsidR="00AA7AFC" w:rsidRPr="0042471F" w:rsidRDefault="00AA7AFC" w:rsidP="005F1893">
      <w:pPr>
        <w:rPr>
          <w:lang w:val="en-US"/>
        </w:rPr>
      </w:pPr>
      <w:r>
        <w:rPr>
          <w:rFonts w:eastAsia="MS Minchofalt"/>
          <w:b/>
        </w:rPr>
        <w:t>viśvanāthaḥ :</w:t>
      </w:r>
      <w:r>
        <w:rPr>
          <w:rFonts w:eastAsia="MS Minchofalt"/>
          <w:bCs/>
          <w:lang w:val="en-US"/>
        </w:rPr>
        <w:t xml:space="preserve"> </w:t>
      </w:r>
      <w:r>
        <w:rPr>
          <w:noProof w:val="0"/>
          <w:cs/>
        </w:rPr>
        <w:t>evaṁ kālataḥ paricched</w:t>
      </w:r>
      <w:r>
        <w:rPr>
          <w:lang w:val="en-US"/>
        </w:rPr>
        <w:t xml:space="preserve">ābhāvam uktvā </w:t>
      </w:r>
      <w:r>
        <w:rPr>
          <w:noProof w:val="0"/>
          <w:cs/>
        </w:rPr>
        <w:t>deśato’py apariccheda</w:t>
      </w:r>
      <w:r>
        <w:t>m ā</w:t>
      </w:r>
      <w:r>
        <w:rPr>
          <w:noProof w:val="0"/>
          <w:cs/>
        </w:rPr>
        <w:t>ha—kṣity-ādibhi</w:t>
      </w:r>
      <w:r>
        <w:rPr>
          <w:lang w:val="en-US"/>
        </w:rPr>
        <w:t xml:space="preserve">ḥ kṣiti-jala-teja-ākāśāhaṅkāra-mahat-tattva-prakṛtibhiḥ </w:t>
      </w:r>
      <w:r>
        <w:rPr>
          <w:noProof w:val="0"/>
          <w:cs/>
        </w:rPr>
        <w:t>pūrvasmāt pūrvasmād daśa-guṇ</w:t>
      </w:r>
      <w:r>
        <w:rPr>
          <w:lang w:val="en-US"/>
        </w:rPr>
        <w:t>ā</w:t>
      </w:r>
      <w:r>
        <w:rPr>
          <w:noProof w:val="0"/>
          <w:cs/>
        </w:rPr>
        <w:t>dhikair āvṛtaḥ | yatra tvayy a</w:t>
      </w:r>
      <w:r>
        <w:rPr>
          <w:lang w:val="en-US"/>
        </w:rPr>
        <w:t>ṇ</w:t>
      </w:r>
      <w:r>
        <w:rPr>
          <w:noProof w:val="0"/>
          <w:cs/>
        </w:rPr>
        <w:t>u</w:t>
      </w:r>
      <w:r>
        <w:rPr>
          <w:lang w:val="en-US"/>
        </w:rPr>
        <w:t>-</w:t>
      </w:r>
      <w:r>
        <w:rPr>
          <w:noProof w:val="0"/>
          <w:cs/>
        </w:rPr>
        <w:t>kalp</w:t>
      </w:r>
      <w:r>
        <w:rPr>
          <w:lang w:val="en-US"/>
        </w:rPr>
        <w:t xml:space="preserve">aḥ </w:t>
      </w:r>
      <w:r>
        <w:rPr>
          <w:noProof w:val="0"/>
          <w:cs/>
        </w:rPr>
        <w:t>patati paribhramati tat</w:t>
      </w:r>
      <w:r>
        <w:rPr>
          <w:lang w:val="en-US"/>
        </w:rPr>
        <w:t xml:space="preserve"> t</w:t>
      </w:r>
      <w:r>
        <w:rPr>
          <w:noProof w:val="0"/>
          <w:cs/>
        </w:rPr>
        <w:t>asmād anantas tva</w:t>
      </w:r>
      <w:r>
        <w:t>m |</w:t>
      </w:r>
      <w:r>
        <w:rPr>
          <w:lang w:val="en-US"/>
        </w:rPr>
        <w:t>|37||</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6.16.38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 xml:space="preserve">viṣaya-tṛṣo nara-paśavo </w:t>
      </w:r>
    </w:p>
    <w:p w:rsidR="00AA7AFC" w:rsidRDefault="00AA7AFC" w:rsidP="0015448C">
      <w:pPr>
        <w:pStyle w:val="Versequote"/>
        <w:rPr>
          <w:rFonts w:eastAsia="MS Minchofalt"/>
        </w:rPr>
      </w:pPr>
      <w:r>
        <w:rPr>
          <w:rFonts w:eastAsia="MS Minchofalt"/>
        </w:rPr>
        <w:t>ya upāsate vibhūtīr na paraṁ tvām |</w:t>
      </w:r>
    </w:p>
    <w:p w:rsidR="00AA7AFC" w:rsidRDefault="00AA7AFC" w:rsidP="0015448C">
      <w:pPr>
        <w:pStyle w:val="Versequote"/>
        <w:rPr>
          <w:rFonts w:eastAsia="MS Minchofalt"/>
        </w:rPr>
      </w:pPr>
      <w:r>
        <w:rPr>
          <w:rFonts w:eastAsia="MS Minchofalt"/>
        </w:rPr>
        <w:t>teṣām āśiṣa īśa</w:t>
      </w:r>
    </w:p>
    <w:p w:rsidR="00AA7AFC" w:rsidRDefault="00AA7AFC" w:rsidP="0015448C">
      <w:pPr>
        <w:pStyle w:val="Versequote"/>
        <w:rPr>
          <w:rFonts w:eastAsia="MS Minchofalt"/>
        </w:rPr>
      </w:pPr>
      <w:r>
        <w:rPr>
          <w:rFonts w:eastAsia="MS Minchofalt"/>
        </w:rPr>
        <w:t>tad anu vinaśyanti yathā rāja-kulam ||</w:t>
      </w:r>
    </w:p>
    <w:p w:rsidR="00AA7AFC" w:rsidRDefault="00AA7AFC" w:rsidP="005F1893">
      <w:pPr>
        <w:rPr>
          <w:rFonts w:eastAsia="MS Minchofalt"/>
        </w:rPr>
      </w:pPr>
    </w:p>
    <w:p w:rsidR="00AA7AFC" w:rsidRPr="0042471F"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yasmād evaṁ parameśvaras tva</w:t>
      </w:r>
      <w:r>
        <w:t>m e</w:t>
      </w:r>
      <w:r>
        <w:rPr>
          <w:noProof w:val="0"/>
          <w:cs/>
        </w:rPr>
        <w:t>vā’nye devās tava vibhūtayo’tas tvā vihāya viṣaya-kāmanayānyopāsakā ati-mandā ity-āha—viṣayeṣu tṛṭ tṛṣṇā yeṣāṁ te narākārāḥ paśavaḥ | kutaḥ, ye vibhūtīr indrādyā upāsate na tu paraṁ tvā</w:t>
      </w:r>
      <w:r>
        <w:t>m |</w:t>
      </w:r>
      <w:r>
        <w:rPr>
          <w:noProof w:val="0"/>
          <w:cs/>
        </w:rPr>
        <w:t xml:space="preserve"> tataḥ ki</w:t>
      </w:r>
      <w:r>
        <w:t>m ?</w:t>
      </w:r>
      <w:r>
        <w:rPr>
          <w:lang w:val="en-US"/>
        </w:rPr>
        <w:t xml:space="preserve"> </w:t>
      </w:r>
      <w:r>
        <w:rPr>
          <w:noProof w:val="0"/>
          <w:cs/>
        </w:rPr>
        <w:t>tatrāha—teṣā</w:t>
      </w:r>
      <w:r>
        <w:t>m i</w:t>
      </w:r>
      <w:r>
        <w:rPr>
          <w:noProof w:val="0"/>
          <w:cs/>
        </w:rPr>
        <w:t>ti | tad anu upāsya-nāśānantara</w:t>
      </w:r>
      <w:r>
        <w:t>m |</w:t>
      </w:r>
      <w:r>
        <w:rPr>
          <w:noProof w:val="0"/>
          <w:cs/>
        </w:rPr>
        <w:t xml:space="preserve"> yathā rāja-kula</w:t>
      </w:r>
      <w:r>
        <w:t>m a</w:t>
      </w:r>
      <w:r>
        <w:rPr>
          <w:noProof w:val="0"/>
          <w:cs/>
        </w:rPr>
        <w:t>nu rāja-kula-nāśān antaraṁ tat sevakānā</w:t>
      </w:r>
      <w:r>
        <w:t>m ā</w:t>
      </w:r>
      <w:r>
        <w:rPr>
          <w:noProof w:val="0"/>
          <w:cs/>
        </w:rPr>
        <w:t>śiṣo naśyanti tadvat | ayaṁ ca paramo’vadhir madhye’pi naśyanty eva |</w:t>
      </w:r>
      <w:r>
        <w:rPr>
          <w:lang w:val="en-US"/>
        </w:rPr>
        <w:t>|38||</w:t>
      </w:r>
    </w:p>
    <w:p w:rsidR="00AA7AFC" w:rsidRDefault="00AA7AFC" w:rsidP="005F1893">
      <w:pPr>
        <w:rPr>
          <w:noProof w:val="0"/>
          <w:cs/>
        </w:rPr>
      </w:pPr>
    </w:p>
    <w:p w:rsidR="00AA7AFC" w:rsidRPr="00170CF5" w:rsidRDefault="00AA7AFC" w:rsidP="005F1893">
      <w:pPr>
        <w:rPr>
          <w:rFonts w:eastAsia="MS Minchofalt"/>
          <w:b/>
          <w:lang w:val="en-US"/>
        </w:rPr>
      </w:pPr>
      <w:r>
        <w:rPr>
          <w:rFonts w:eastAsia="MS Minchofalt"/>
          <w:b/>
        </w:rPr>
        <w:t>krama-sandarbhaḥ :</w:t>
      </w:r>
      <w:r>
        <w:rPr>
          <w:rFonts w:eastAsia="MS Minchofalt"/>
          <w:b/>
          <w:lang w:val="en-US"/>
        </w:rPr>
        <w:t xml:space="preserve"> </w:t>
      </w:r>
      <w:r w:rsidRPr="00170CF5">
        <w:rPr>
          <w:rFonts w:eastAsia="MS Minchofalt"/>
          <w:bCs/>
          <w:i/>
          <w:iCs/>
          <w:lang w:val="en-US"/>
        </w:rPr>
        <w:t>na vyākhyātam.</w:t>
      </w:r>
    </w:p>
    <w:p w:rsidR="00AA7AFC" w:rsidRDefault="00AA7AFC" w:rsidP="005F1893">
      <w:pPr>
        <w:rPr>
          <w:rFonts w:eastAsia="MS Minchofalt"/>
          <w:b/>
        </w:rPr>
      </w:pPr>
    </w:p>
    <w:p w:rsidR="00AA7AFC" w:rsidRPr="0042471F" w:rsidRDefault="00AA7AFC" w:rsidP="005F1893">
      <w:pPr>
        <w:rPr>
          <w:noProof w:val="0"/>
          <w:cs/>
          <w:lang w:val="en-US"/>
        </w:rPr>
      </w:pPr>
      <w:r>
        <w:rPr>
          <w:rFonts w:eastAsia="MS Minchofalt"/>
          <w:b/>
        </w:rPr>
        <w:t>viśvanāthaḥ :</w:t>
      </w:r>
      <w:r>
        <w:rPr>
          <w:rFonts w:eastAsia="MS Minchofalt"/>
          <w:bCs/>
          <w:lang w:val="en-US"/>
        </w:rPr>
        <w:t xml:space="preserve"> </w:t>
      </w:r>
      <w:r>
        <w:rPr>
          <w:noProof w:val="0"/>
          <w:cs/>
        </w:rPr>
        <w:t xml:space="preserve">evaṁ </w:t>
      </w:r>
      <w:r>
        <w:rPr>
          <w:lang w:val="en-US"/>
        </w:rPr>
        <w:t xml:space="preserve">prabhoḥ sarvotkarṣam ākhyāya bhaktasyāpi tam abhakta-nindayā prathamaṁ vyatirekeṇāha—viṣayeti | </w:t>
      </w:r>
      <w:r>
        <w:rPr>
          <w:noProof w:val="0"/>
          <w:cs/>
        </w:rPr>
        <w:t>vibhūtīr indrādyā</w:t>
      </w:r>
      <w:r>
        <w:rPr>
          <w:lang w:val="en-US"/>
        </w:rPr>
        <w:t xml:space="preserve">ḥ, </w:t>
      </w:r>
      <w:r>
        <w:rPr>
          <w:noProof w:val="0"/>
          <w:cs/>
        </w:rPr>
        <w:t>na tu tvā</w:t>
      </w:r>
      <w:r>
        <w:t>m |</w:t>
      </w:r>
      <w:r>
        <w:rPr>
          <w:noProof w:val="0"/>
          <w:cs/>
        </w:rPr>
        <w:t xml:space="preserve"> upāsya-nāśānantara</w:t>
      </w:r>
      <w:r>
        <w:t>m |</w:t>
      </w:r>
      <w:r>
        <w:rPr>
          <w:noProof w:val="0"/>
          <w:cs/>
        </w:rPr>
        <w:t xml:space="preserve"> yathā rāja-kula</w:t>
      </w:r>
      <w:r>
        <w:rPr>
          <w:lang w:val="en-US"/>
        </w:rPr>
        <w:t>-</w:t>
      </w:r>
      <w:r>
        <w:rPr>
          <w:noProof w:val="0"/>
          <w:cs/>
        </w:rPr>
        <w:t>nāśānantaraṁ tat</w:t>
      </w:r>
      <w:r>
        <w:rPr>
          <w:lang w:val="en-US"/>
        </w:rPr>
        <w:t>-</w:t>
      </w:r>
      <w:r>
        <w:rPr>
          <w:noProof w:val="0"/>
          <w:cs/>
        </w:rPr>
        <w:t>sevakānā</w:t>
      </w:r>
      <w:r>
        <w:t>m ā</w:t>
      </w:r>
      <w:r>
        <w:rPr>
          <w:noProof w:val="0"/>
          <w:cs/>
        </w:rPr>
        <w:t>śiṣo naśyanti |</w:t>
      </w:r>
      <w:r>
        <w:rPr>
          <w:lang w:val="en-US"/>
        </w:rPr>
        <w:t>|38||</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6.16.39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 xml:space="preserve">kāma-dhiyas tvayi racitā na parama </w:t>
      </w:r>
    </w:p>
    <w:p w:rsidR="00AA7AFC" w:rsidRDefault="00AA7AFC" w:rsidP="0015448C">
      <w:pPr>
        <w:pStyle w:val="Versequote"/>
        <w:rPr>
          <w:rFonts w:eastAsia="MS Minchofalt"/>
        </w:rPr>
      </w:pPr>
      <w:r>
        <w:rPr>
          <w:rFonts w:eastAsia="MS Minchofalt"/>
        </w:rPr>
        <w:t>rohanti yathā karambha-bījāni |</w:t>
      </w:r>
    </w:p>
    <w:p w:rsidR="00AA7AFC" w:rsidRPr="001104DD" w:rsidRDefault="00AA7AFC" w:rsidP="0015448C">
      <w:pPr>
        <w:pStyle w:val="Versequote"/>
        <w:rPr>
          <w:rFonts w:eastAsia="MS Minchofalt"/>
        </w:rPr>
      </w:pPr>
      <w:r>
        <w:rPr>
          <w:rFonts w:eastAsia="MS Minchofalt"/>
        </w:rPr>
        <w:t>jñānātmany aguṇamaye guṇa-</w:t>
      </w:r>
    </w:p>
    <w:p w:rsidR="00AA7AFC" w:rsidRDefault="00AA7AFC" w:rsidP="0015448C">
      <w:pPr>
        <w:pStyle w:val="Versequote"/>
        <w:rPr>
          <w:rFonts w:eastAsia="MS Minchofalt"/>
        </w:rPr>
      </w:pPr>
      <w:r>
        <w:rPr>
          <w:rFonts w:eastAsia="MS Minchofalt"/>
        </w:rPr>
        <w:t>gaṇato’sya dvandva-jālāni ||</w:t>
      </w:r>
    </w:p>
    <w:p w:rsidR="00AA7AFC" w:rsidRDefault="00AA7AFC" w:rsidP="005F1893">
      <w:pPr>
        <w:rPr>
          <w:rFonts w:eastAsia="MS Minchofalt"/>
        </w:rPr>
      </w:pPr>
    </w:p>
    <w:p w:rsidR="00AA7AFC" w:rsidRPr="00F15AC2" w:rsidRDefault="00AA7AFC" w:rsidP="005F1893">
      <w:pPr>
        <w:rPr>
          <w:lang w:val="en-US"/>
        </w:rPr>
      </w:pPr>
      <w:r>
        <w:rPr>
          <w:rFonts w:eastAsia="MS Minchofalt"/>
          <w:b/>
        </w:rPr>
        <w:t>śrīdharaḥ :</w:t>
      </w:r>
      <w:r>
        <w:rPr>
          <w:rFonts w:eastAsia="MS Minchofalt"/>
          <w:b/>
          <w:lang w:val="en-US"/>
        </w:rPr>
        <w:t xml:space="preserve"> </w:t>
      </w:r>
      <w:r>
        <w:rPr>
          <w:noProof w:val="0"/>
          <w:cs/>
        </w:rPr>
        <w:t>viṣaya-kāmenāpi kṛtā tvat sevā mokṣa-phalaivety āha—kāma-dhiyo viṣaya-kāmanā api he parama, tvayi racitāḥ kṛtāś cen na rohanti dehāntarotpattaye na bhavanti | karambha-bījāni bharjita-bījāni yathā | yato’sya jīvasya guṇa-gaṇād eva dvandva-samūhā bhavanti | ataḥ kāmenāpi nirguṇasya tava bhajanāc chanair nairguṇyaṁ bhavatīty arthaḥ |</w:t>
      </w:r>
      <w:r>
        <w:rPr>
          <w:lang w:val="en-US"/>
        </w:rPr>
        <w:t>|39||</w:t>
      </w:r>
    </w:p>
    <w:p w:rsidR="00AA7AFC" w:rsidRDefault="00AA7AFC" w:rsidP="005F1893">
      <w:pPr>
        <w:rPr>
          <w:rFonts w:eastAsia="MS Minchofalt"/>
          <w:b/>
        </w:rPr>
      </w:pPr>
    </w:p>
    <w:p w:rsidR="00AA7AFC" w:rsidRPr="00170CF5" w:rsidRDefault="00AA7AFC" w:rsidP="005F1893">
      <w:pPr>
        <w:rPr>
          <w:rFonts w:eastAsia="MS Minchofalt"/>
          <w:b/>
          <w:lang w:val="en-US"/>
        </w:rPr>
      </w:pPr>
      <w:r>
        <w:rPr>
          <w:rFonts w:eastAsia="MS Minchofalt"/>
          <w:b/>
        </w:rPr>
        <w:t>krama-sandarbhaḥ :</w:t>
      </w:r>
      <w:r>
        <w:rPr>
          <w:rFonts w:eastAsia="MS Minchofalt"/>
          <w:b/>
          <w:lang w:val="en-US"/>
        </w:rPr>
        <w:t xml:space="preserve"> </w:t>
      </w:r>
      <w:r w:rsidRPr="00170CF5">
        <w:rPr>
          <w:rFonts w:eastAsia="MS Minchofalt"/>
          <w:bCs/>
          <w:i/>
          <w:iCs/>
          <w:lang w:val="en-US"/>
        </w:rPr>
        <w:t>na vyākhyātam.</w:t>
      </w:r>
    </w:p>
    <w:p w:rsidR="00AA7AFC" w:rsidRDefault="00AA7AFC" w:rsidP="005F1893">
      <w:pPr>
        <w:rPr>
          <w:rFonts w:eastAsia="MS Minchofalt"/>
          <w:b/>
        </w:rPr>
      </w:pPr>
    </w:p>
    <w:p w:rsidR="00AA7AFC" w:rsidRDefault="00AA7AFC" w:rsidP="005F1893">
      <w:pPr>
        <w:rPr>
          <w:rFonts w:eastAsia="MS Minchofalt"/>
          <w:b/>
        </w:rPr>
      </w:pPr>
      <w:r>
        <w:rPr>
          <w:rFonts w:eastAsia="MS Minchofalt"/>
          <w:b/>
        </w:rPr>
        <w:t>viśvanāthaḥ :</w:t>
      </w:r>
      <w:r>
        <w:rPr>
          <w:rFonts w:eastAsia="MS Minchofalt"/>
          <w:bCs/>
          <w:lang w:val="en-US"/>
        </w:rPr>
        <w:t xml:space="preserve"> bhaktasyotkarṣaṁ kaimutika-nyāyenānvayenāha</w:t>
      </w:r>
      <w:r>
        <w:rPr>
          <w:noProof w:val="0"/>
          <w:cs/>
        </w:rPr>
        <w:t>—kām</w:t>
      </w:r>
      <w:r>
        <w:rPr>
          <w:lang w:val="en-US"/>
        </w:rPr>
        <w:t>ā rājyādyās tad-artha</w:t>
      </w:r>
      <w:r>
        <w:rPr>
          <w:noProof w:val="0"/>
          <w:cs/>
        </w:rPr>
        <w:t xml:space="preserve">-dhiyo </w:t>
      </w:r>
      <w:r>
        <w:rPr>
          <w:lang w:val="en-US"/>
        </w:rPr>
        <w:t xml:space="preserve">matayas tvayi </w:t>
      </w:r>
      <w:r>
        <w:rPr>
          <w:noProof w:val="0"/>
          <w:cs/>
        </w:rPr>
        <w:t>racitāḥ kṛtāś ce</w:t>
      </w:r>
      <w:r>
        <w:rPr>
          <w:lang w:val="en-US"/>
        </w:rPr>
        <w:t>t,</w:t>
      </w:r>
      <w:r>
        <w:rPr>
          <w:noProof w:val="0"/>
          <w:cs/>
        </w:rPr>
        <w:t xml:space="preserve"> na rohanti dehāntarotpattaye na bhavanti</w:t>
      </w:r>
      <w:r>
        <w:rPr>
          <w:lang w:val="en-US"/>
        </w:rPr>
        <w:t xml:space="preserve">, yathā </w:t>
      </w:r>
      <w:r>
        <w:rPr>
          <w:noProof w:val="0"/>
          <w:cs/>
        </w:rPr>
        <w:t xml:space="preserve">karambha-bījāni </w:t>
      </w:r>
      <w:r>
        <w:rPr>
          <w:lang w:val="en-US"/>
        </w:rPr>
        <w:t>bhṛṣṭa-yava</w:t>
      </w:r>
      <w:r>
        <w:rPr>
          <w:noProof w:val="0"/>
          <w:cs/>
        </w:rPr>
        <w:t>-bījāni</w:t>
      </w:r>
      <w:r>
        <w:rPr>
          <w:lang w:val="en-US"/>
        </w:rPr>
        <w:t>, tathaiva</w:t>
      </w:r>
      <w:r>
        <w:rPr>
          <w:noProof w:val="0"/>
          <w:cs/>
        </w:rPr>
        <w:t xml:space="preserve"> | </w:t>
      </w:r>
      <w:r>
        <w:rPr>
          <w:lang w:val="en-US"/>
        </w:rPr>
        <w:t xml:space="preserve">yadyapi kāma-dhiyo’nyatra rohantyo dṛṣṭāḥ bhṛṣṭa-bīja-tulyā na bhavanti, tad api viṣaya-sādguṇyād bhavantīty āha—jñānātmani cinmaye aguṇa-maye guṇa-mayāt padārthād bhinne | ato rasa-kūpa-patitaṁ vastu yathā rasa eva bhaved evaṁ tvayi praviṣṭāḥ kāma-dhiyo’pi cin-mayyo bhavatīti kathaṁ tāsāṁ saṁsāra-hetutvaṁ syād ity arthaḥ | yato </w:t>
      </w:r>
      <w:r>
        <w:rPr>
          <w:noProof w:val="0"/>
          <w:cs/>
        </w:rPr>
        <w:t>guṇa-gaṇ</w:t>
      </w:r>
      <w:r>
        <w:rPr>
          <w:lang w:val="en-US"/>
        </w:rPr>
        <w:t>ata</w:t>
      </w:r>
      <w:r>
        <w:rPr>
          <w:noProof w:val="0"/>
          <w:cs/>
        </w:rPr>
        <w:t xml:space="preserve"> eva dvandva-</w:t>
      </w:r>
      <w:r>
        <w:rPr>
          <w:lang w:val="en-US"/>
        </w:rPr>
        <w:t xml:space="preserve">jālāni saṁsāra-kāraṇāni bhavanti </w:t>
      </w:r>
      <w:r>
        <w:rPr>
          <w:noProof w:val="0"/>
          <w:cs/>
        </w:rPr>
        <w:t>|</w:t>
      </w:r>
      <w:r>
        <w:rPr>
          <w:lang w:val="en-US"/>
        </w:rPr>
        <w:t>|39||</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6.16.40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jitam ajita tadā bhavatā</w:t>
      </w:r>
    </w:p>
    <w:p w:rsidR="00AA7AFC" w:rsidRDefault="00AA7AFC" w:rsidP="0015448C">
      <w:pPr>
        <w:pStyle w:val="Versequote"/>
        <w:rPr>
          <w:rFonts w:eastAsia="MS Minchofalt"/>
        </w:rPr>
      </w:pPr>
      <w:r>
        <w:rPr>
          <w:rFonts w:eastAsia="MS Minchofalt"/>
        </w:rPr>
        <w:t>yadāha bhāgavataṁ dharmam anavadyam |</w:t>
      </w:r>
    </w:p>
    <w:p w:rsidR="00AA7AFC" w:rsidRDefault="00AA7AFC" w:rsidP="0015448C">
      <w:pPr>
        <w:pStyle w:val="Versequote"/>
        <w:rPr>
          <w:rFonts w:eastAsia="MS Minchofalt"/>
        </w:rPr>
      </w:pPr>
      <w:r>
        <w:rPr>
          <w:rFonts w:eastAsia="MS Minchofalt"/>
        </w:rPr>
        <w:t>niṣkiñcanā ye munaya</w:t>
      </w:r>
    </w:p>
    <w:p w:rsidR="00AA7AFC" w:rsidRDefault="00AA7AFC" w:rsidP="0015448C">
      <w:pPr>
        <w:pStyle w:val="Versequote"/>
        <w:rPr>
          <w:rFonts w:eastAsia="MS Minchofalt"/>
        </w:rPr>
      </w:pPr>
      <w:r>
        <w:rPr>
          <w:rFonts w:eastAsia="MS Minchofalt"/>
        </w:rPr>
        <w:t>ātmārāmā yam upāsate’pavargāya ||</w:t>
      </w:r>
    </w:p>
    <w:p w:rsidR="00AA7AFC" w:rsidRDefault="00AA7AFC" w:rsidP="005F1893">
      <w:pPr>
        <w:rPr>
          <w:rFonts w:eastAsia="MS Minchofalt"/>
        </w:rPr>
      </w:pPr>
    </w:p>
    <w:p w:rsidR="00AA7AFC" w:rsidRPr="00A00A21" w:rsidRDefault="00AA7AFC" w:rsidP="005F1893">
      <w:pPr>
        <w:rPr>
          <w:lang w:val="en-US"/>
        </w:rPr>
      </w:pPr>
      <w:r>
        <w:rPr>
          <w:rFonts w:eastAsia="MS Minchofalt"/>
          <w:b/>
        </w:rPr>
        <w:t>śrīdharaḥ :</w:t>
      </w:r>
      <w:r>
        <w:rPr>
          <w:rFonts w:eastAsia="MS Minchofalt"/>
          <w:b/>
          <w:lang w:val="en-US"/>
        </w:rPr>
        <w:t xml:space="preserve"> </w:t>
      </w:r>
      <w:r>
        <w:rPr>
          <w:noProof w:val="0"/>
          <w:cs/>
        </w:rPr>
        <w:t>phala-kāmanayāpi tvad</w:t>
      </w:r>
      <w:r>
        <w:rPr>
          <w:lang w:val="en-US"/>
        </w:rPr>
        <w:t>-</w:t>
      </w:r>
      <w:r>
        <w:rPr>
          <w:noProof w:val="0"/>
          <w:cs/>
        </w:rPr>
        <w:t>ārādhanaṁ yadā mokṣa-hetus tadā kiṁ vaktavyaṁ bhagavad dharma-māhātmya</w:t>
      </w:r>
      <w:r>
        <w:t xml:space="preserve">m </w:t>
      </w:r>
      <w:r>
        <w:rPr>
          <w:lang w:val="en-US"/>
        </w:rPr>
        <w:t xml:space="preserve">? </w:t>
      </w:r>
      <w:r>
        <w:t>i</w:t>
      </w:r>
      <w:r>
        <w:rPr>
          <w:noProof w:val="0"/>
          <w:cs/>
        </w:rPr>
        <w:t>ti vaktuṁ tat</w:t>
      </w:r>
      <w:r>
        <w:rPr>
          <w:lang w:val="en-US"/>
        </w:rPr>
        <w:t>-</w:t>
      </w:r>
      <w:r>
        <w:rPr>
          <w:noProof w:val="0"/>
          <w:cs/>
        </w:rPr>
        <w:t>saṁpradāya-pravartakatvena ca bhagavantaṁ stauti</w:t>
      </w:r>
      <w:r>
        <w:rPr>
          <w:lang w:val="en-US"/>
        </w:rPr>
        <w:t>—</w:t>
      </w:r>
      <w:r>
        <w:rPr>
          <w:noProof w:val="0"/>
          <w:cs/>
        </w:rPr>
        <w:t>jita</w:t>
      </w:r>
      <w:r>
        <w:t>m i</w:t>
      </w:r>
      <w:r>
        <w:rPr>
          <w:noProof w:val="0"/>
          <w:cs/>
        </w:rPr>
        <w:t>ti | yadā bhavān bhāgavataṁ dharma</w:t>
      </w:r>
      <w:r>
        <w:t>m ā</w:t>
      </w:r>
      <w:r>
        <w:rPr>
          <w:noProof w:val="0"/>
          <w:cs/>
        </w:rPr>
        <w:t>ha</w:t>
      </w:r>
      <w:r>
        <w:rPr>
          <w:lang w:val="en-US"/>
        </w:rPr>
        <w:t>—</w:t>
      </w:r>
      <w:r>
        <w:rPr>
          <w:noProof w:val="0"/>
          <w:cs/>
        </w:rPr>
        <w:t>tadā he bhagavan</w:t>
      </w:r>
      <w:r>
        <w:rPr>
          <w:lang w:val="en-US"/>
        </w:rPr>
        <w:t xml:space="preserve"> !</w:t>
      </w:r>
      <w:r>
        <w:rPr>
          <w:noProof w:val="0"/>
          <w:cs/>
        </w:rPr>
        <w:t xml:space="preserve"> tvayā jitaṁ sarvotkarṣeṇa sthita</w:t>
      </w:r>
      <w:r>
        <w:t>m |</w:t>
      </w:r>
      <w:r>
        <w:rPr>
          <w:noProof w:val="0"/>
          <w:cs/>
        </w:rPr>
        <w:t xml:space="preserve"> tatra hetuḥ</w:t>
      </w:r>
      <w:r>
        <w:rPr>
          <w:lang w:val="en-US"/>
        </w:rPr>
        <w:t>—</w:t>
      </w:r>
      <w:r>
        <w:rPr>
          <w:noProof w:val="0"/>
          <w:cs/>
        </w:rPr>
        <w:t>ye niṣkiñcanāḥ sanatkumārādayo munaya</w:t>
      </w:r>
      <w:r>
        <w:rPr>
          <w:lang w:val="en-US"/>
        </w:rPr>
        <w:t>ḥ,</w:t>
      </w:r>
      <w:r>
        <w:rPr>
          <w:noProof w:val="0"/>
          <w:cs/>
        </w:rPr>
        <w:t xml:space="preserve"> te yaṁ bhavanta</w:t>
      </w:r>
      <w:r>
        <w:t>m a</w:t>
      </w:r>
      <w:r>
        <w:rPr>
          <w:noProof w:val="0"/>
          <w:cs/>
        </w:rPr>
        <w:t>pavargāya sevante tena bhavatā jita</w:t>
      </w:r>
      <w:r>
        <w:t>m |</w:t>
      </w:r>
      <w:r>
        <w:rPr>
          <w:noProof w:val="0"/>
          <w:cs/>
        </w:rPr>
        <w:t xml:space="preserve"> yaṁ dharma</w:t>
      </w:r>
      <w:r>
        <w:t>m i</w:t>
      </w:r>
      <w:r>
        <w:rPr>
          <w:noProof w:val="0"/>
          <w:cs/>
        </w:rPr>
        <w:t>ti vā |</w:t>
      </w:r>
      <w:r>
        <w:rPr>
          <w:lang w:val="en-US"/>
        </w:rPr>
        <w:t>|40||</w:t>
      </w:r>
    </w:p>
    <w:p w:rsidR="00AA7AFC" w:rsidRDefault="00AA7AFC" w:rsidP="005F1893">
      <w:pPr>
        <w:rPr>
          <w:rFonts w:eastAsia="MS Minchofalt"/>
          <w:b/>
        </w:rPr>
      </w:pPr>
    </w:p>
    <w:p w:rsidR="00AA7AFC" w:rsidRPr="00A00A21" w:rsidRDefault="00AA7AFC" w:rsidP="005F1893">
      <w:pPr>
        <w:rPr>
          <w:lang w:val="en-US"/>
        </w:rPr>
      </w:pPr>
      <w:r>
        <w:rPr>
          <w:rFonts w:eastAsia="MS Minchofalt"/>
          <w:b/>
        </w:rPr>
        <w:t>krama-sandarbhaḥ :</w:t>
      </w:r>
      <w:r>
        <w:rPr>
          <w:rFonts w:eastAsia="MS Minchofalt"/>
          <w:b/>
          <w:lang w:val="en-US"/>
        </w:rPr>
        <w:t xml:space="preserve"> </w:t>
      </w:r>
      <w:r>
        <w:t>jitam iti nijotkarṣa āviṣkṛtaḥ | bhagavann</w:t>
      </w:r>
      <w:r>
        <w:rPr>
          <w:lang w:val="en-US"/>
        </w:rPr>
        <w:t xml:space="preserve"> </w:t>
      </w:r>
      <w:r>
        <w:t>iti pāṭhaḥ svāmi</w:t>
      </w:r>
      <w:r>
        <w:rPr>
          <w:lang w:val="en-US"/>
        </w:rPr>
        <w:t>-</w:t>
      </w:r>
      <w:r>
        <w:t>sammataḥ bhavateti tu prāyaḥ sarvatra |</w:t>
      </w:r>
      <w:r>
        <w:rPr>
          <w:lang w:val="en-US"/>
        </w:rPr>
        <w:t>|40||</w:t>
      </w:r>
    </w:p>
    <w:p w:rsidR="00AA7AFC" w:rsidRDefault="00AA7AFC" w:rsidP="005F1893"/>
    <w:p w:rsidR="00AA7AFC" w:rsidRDefault="00AA7AFC" w:rsidP="005F1893">
      <w:pPr>
        <w:rPr>
          <w:rFonts w:eastAsia="MS Minchofalt"/>
          <w:bCs/>
          <w:lang w:val="en-US"/>
        </w:rPr>
      </w:pPr>
      <w:r>
        <w:rPr>
          <w:rFonts w:eastAsia="MS Minchofalt"/>
          <w:b/>
        </w:rPr>
        <w:t>viśvanāthaḥ :</w:t>
      </w:r>
      <w:r>
        <w:rPr>
          <w:rFonts w:eastAsia="MS Minchofalt"/>
          <w:bCs/>
          <w:lang w:val="en-US"/>
        </w:rPr>
        <w:t xml:space="preserve"> yady evaṁ sva-mahimnāsakāmāyā api bhakteḥ śraiṣṭhyaṁ, tadā kim uta niṣkāmāyāḥ | kiṁ ca, bhakter niṣkāmatvaṁ ca tvat-pravartitam ato niṣkāma-bhakter yat tava jayaḥ pūrva-pratipāditas tatrāpi parama-kṛpāluḥ sva-bhakta-vaśībhāvepsus tvam eva kāraṇam ity ato vastutas tavaiva viśeṣato jaya ity āha—jitam iti | he ajita, bhāgavataṁ dharmam anavadyaṁ niṣkāmaṁ yadaiva bhavān āha—tad eva jitaṁ bhavataiva bhaktā ṛṇīkṛtāḥ, yenaiva niṣkāma-bhakti-yogena bhaktair bhavān jīyate, tasya tvayaivoktatvāt tad-guṇaṁ, tvam eva sva-bhaktādhīnatvābhilāṣa-sādhakaṁ kṛpā-viśeṣam āsvādayantaḥ pratyuta eva bhaktāḥ svayam eva ṛṇībhūya sthitā bhavantīti bhāvaḥ | ye niṣkiñcanāḥ prathamata eva śuddhāḥ tathā tat-saṅgatas tyakta-sva-niṣṭhā munayas tāpasā ātmārāmā jīvan-muktāś ca kecana yam eva dharmam upāsate | </w:t>
      </w:r>
    </w:p>
    <w:p w:rsidR="00AA7AFC" w:rsidRDefault="00AA7AFC" w:rsidP="005F1893">
      <w:pPr>
        <w:rPr>
          <w:rFonts w:eastAsia="MS Minchofalt"/>
          <w:bCs/>
          <w:lang w:val="en-US"/>
        </w:rPr>
      </w:pPr>
    </w:p>
    <w:p w:rsidR="00AA7AFC" w:rsidRPr="00A00A21" w:rsidRDefault="00AA7AFC" w:rsidP="005F1893">
      <w:pPr>
        <w:rPr>
          <w:rFonts w:eastAsia="MS Minchofalt"/>
          <w:bCs/>
          <w:lang w:val="en-US"/>
        </w:rPr>
      </w:pPr>
      <w:r>
        <w:rPr>
          <w:rFonts w:eastAsia="MS Minchofalt"/>
          <w:bCs/>
          <w:lang w:val="en-US"/>
        </w:rPr>
        <w:t>yad vā, niṣkiñcanā ity asyaiva viśeṣaṇa-dvayam | munayas tvan-manana-śīlā ātmārāmās tvayy eva ramamāṇā ity arthaḥ | apavargāya apakṛṣṭā vargāś catvāro’pi yatas tasmai premṇe apavargaś ca bhavati | yo’sāv ity-ādi pañcama-skandhīya-padyokta-lakṣaṇāya bhakti-yogāyeti vā ||40||</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6.16.41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viṣama-matir na yatra nṛṇāṁ</w:t>
      </w:r>
    </w:p>
    <w:p w:rsidR="00AA7AFC" w:rsidRDefault="00AA7AFC" w:rsidP="0015448C">
      <w:pPr>
        <w:pStyle w:val="Versequote"/>
        <w:rPr>
          <w:rFonts w:eastAsia="MS Minchofalt"/>
        </w:rPr>
      </w:pPr>
      <w:r>
        <w:rPr>
          <w:rFonts w:eastAsia="MS Minchofalt"/>
        </w:rPr>
        <w:t>tvam aham iti mama taveti ca yad anyatra |</w:t>
      </w:r>
    </w:p>
    <w:p w:rsidR="00AA7AFC" w:rsidRDefault="00AA7AFC" w:rsidP="0015448C">
      <w:pPr>
        <w:pStyle w:val="Versequote"/>
        <w:rPr>
          <w:rFonts w:eastAsia="MS Minchofalt"/>
        </w:rPr>
      </w:pPr>
      <w:r>
        <w:rPr>
          <w:rFonts w:eastAsia="MS Minchofalt"/>
        </w:rPr>
        <w:t>viṣama-dhiyā racito yaḥ</w:t>
      </w:r>
    </w:p>
    <w:p w:rsidR="00AA7AFC" w:rsidRDefault="00AA7AFC" w:rsidP="0015448C">
      <w:pPr>
        <w:pStyle w:val="Versequote"/>
        <w:rPr>
          <w:rFonts w:eastAsia="MS Minchofalt"/>
        </w:rPr>
      </w:pPr>
      <w:r>
        <w:rPr>
          <w:rFonts w:eastAsia="MS Minchofalt"/>
        </w:rPr>
        <w:t>sa hy aviśuddhaḥ kṣayiṣṇur adharma-bahulaḥ ||</w:t>
      </w:r>
    </w:p>
    <w:p w:rsidR="00AA7AFC" w:rsidRDefault="00AA7AFC" w:rsidP="005F1893">
      <w:pPr>
        <w:rPr>
          <w:rFonts w:eastAsia="MS Minchofalt"/>
        </w:rPr>
      </w:pPr>
    </w:p>
    <w:p w:rsidR="00AA7AFC" w:rsidRPr="00A00A21" w:rsidRDefault="00AA7AFC" w:rsidP="005F1893">
      <w:pPr>
        <w:rPr>
          <w:lang w:val="en-US"/>
        </w:rPr>
      </w:pPr>
      <w:r>
        <w:rPr>
          <w:rFonts w:eastAsia="MS Minchofalt"/>
          <w:b/>
        </w:rPr>
        <w:t>śrīdharaḥ :</w:t>
      </w:r>
      <w:r>
        <w:rPr>
          <w:rFonts w:eastAsia="MS Minchofalt"/>
          <w:b/>
          <w:lang w:val="en-US"/>
        </w:rPr>
        <w:t xml:space="preserve"> </w:t>
      </w:r>
      <w:r>
        <w:rPr>
          <w:noProof w:val="0"/>
          <w:cs/>
        </w:rPr>
        <w:t>anavadyatā</w:t>
      </w:r>
      <w:r>
        <w:t>m e</w:t>
      </w:r>
      <w:r>
        <w:rPr>
          <w:noProof w:val="0"/>
          <w:cs/>
        </w:rPr>
        <w:t>vāha—viṣama-matir yatra yasmin bhāgavate dharme nāsti | yad anyatra yathānyasmin kāmye dharme | nanu so’pi vekoktatvād anavadya eva tatrāha—viṣama-dhiyā śatru-maraṇādi-kāmanayā racito vihito yaḥ sa hy aviśuddhaḥ rāga-dveṣādi-mattvāt | kṣayiṣṇuś ca naśvara-phalatvāt | adharma-bahulaś ca hiṁsādi-bāhulyāt | tad uktaṁ śabara-svāmibhiḥ</w:t>
      </w:r>
      <w:r>
        <w:rPr>
          <w:lang w:val="en-US"/>
        </w:rPr>
        <w:t>—</w:t>
      </w:r>
      <w:r w:rsidRPr="00A00A21">
        <w:rPr>
          <w:noProof w:val="0"/>
          <w:color w:val="0000FF"/>
          <w:cs/>
        </w:rPr>
        <w:t>ubhaya</w:t>
      </w:r>
      <w:r w:rsidRPr="00A00A21">
        <w:rPr>
          <w:color w:val="0000FF"/>
        </w:rPr>
        <w:t>m i</w:t>
      </w:r>
      <w:r w:rsidRPr="00A00A21">
        <w:rPr>
          <w:noProof w:val="0"/>
          <w:color w:val="0000FF"/>
          <w:cs/>
        </w:rPr>
        <w:t>ha codanāyāṁ lakṣyate’rtho’narthaś ca</w:t>
      </w:r>
      <w:r>
        <w:rPr>
          <w:lang w:val="en-US"/>
        </w:rPr>
        <w:t xml:space="preserve"> </w:t>
      </w:r>
      <w:r>
        <w:rPr>
          <w:noProof w:val="0"/>
          <w:cs/>
        </w:rPr>
        <w:t>ity-ādi |</w:t>
      </w:r>
      <w:r>
        <w:rPr>
          <w:lang w:val="en-US"/>
        </w:rPr>
        <w:t>|41||</w:t>
      </w:r>
    </w:p>
    <w:p w:rsidR="00AA7AFC" w:rsidRDefault="00AA7AFC" w:rsidP="005F1893">
      <w:pPr>
        <w:rPr>
          <w:rFonts w:eastAsia="MS Minchofalt"/>
          <w:b/>
        </w:rPr>
      </w:pPr>
    </w:p>
    <w:p w:rsidR="00AA7AFC" w:rsidRPr="00170CF5" w:rsidRDefault="00AA7AFC" w:rsidP="005F1893">
      <w:pPr>
        <w:rPr>
          <w:rFonts w:eastAsia="MS Minchofalt"/>
          <w:b/>
          <w:lang w:val="en-US"/>
        </w:rPr>
      </w:pPr>
      <w:r>
        <w:rPr>
          <w:rFonts w:eastAsia="MS Minchofalt"/>
          <w:b/>
        </w:rPr>
        <w:t>krama-sandarbhaḥ :</w:t>
      </w:r>
      <w:r>
        <w:rPr>
          <w:rFonts w:eastAsia="MS Minchofalt"/>
          <w:b/>
          <w:lang w:val="en-US"/>
        </w:rPr>
        <w:t xml:space="preserve"> </w:t>
      </w:r>
      <w:r w:rsidRPr="00170CF5">
        <w:rPr>
          <w:rFonts w:eastAsia="MS Minchofalt"/>
          <w:bCs/>
          <w:i/>
          <w:iCs/>
          <w:lang w:val="en-US"/>
        </w:rPr>
        <w:t>na vyākhyātam.</w:t>
      </w:r>
    </w:p>
    <w:p w:rsidR="00AA7AFC" w:rsidRDefault="00AA7AFC" w:rsidP="005F1893">
      <w:pPr>
        <w:rPr>
          <w:rFonts w:eastAsia="MS Minchofalt"/>
          <w:b/>
        </w:rPr>
      </w:pPr>
    </w:p>
    <w:p w:rsidR="00AA7AFC" w:rsidRDefault="00AA7AFC" w:rsidP="005F1893">
      <w:pPr>
        <w:rPr>
          <w:rFonts w:eastAsia="MS Minchofalt"/>
          <w:bCs/>
          <w:lang w:val="en-US"/>
        </w:rPr>
      </w:pPr>
      <w:r>
        <w:rPr>
          <w:rFonts w:eastAsia="MS Minchofalt"/>
          <w:b/>
        </w:rPr>
        <w:t>viśvanāthaḥ :</w:t>
      </w:r>
      <w:r>
        <w:rPr>
          <w:rFonts w:eastAsia="MS Minchofalt"/>
          <w:b/>
          <w:lang w:val="en-US"/>
        </w:rPr>
        <w:t xml:space="preserve"> </w:t>
      </w:r>
      <w:r>
        <w:rPr>
          <w:rFonts w:eastAsia="MS Minchofalt"/>
          <w:bCs/>
          <w:lang w:val="en-US"/>
        </w:rPr>
        <w:t>yatra bhāgavate dharme tvam aham iti mama tava ity ahantāspada-mamatāspadayor viṣama-matir uttara-ślokārtha-dṛṣṭyā dveṣa-nibandhana-vaiṣamyavatī mama tava tvam ahaṁ śatrur iti matir nāsti yat, yā anyatra kāmya-dharme ity arthaḥ | kāmya-dharmam eva nindati—viṣama-dhiyā śatru-maraṇādi-kāmanayā racito yaḥ sa hy aviśuddhaḥ rāga-dveṣādi-mayatvāt, kṣayiṣṇuś ca naśvara-phalatvāt, adharma-bahulaś ca hiṁsādi-bāhulyāt | tad uktam śavara-svāminā—</w:t>
      </w:r>
      <w:r w:rsidRPr="00A00A21">
        <w:rPr>
          <w:noProof w:val="0"/>
          <w:color w:val="0000FF"/>
          <w:cs/>
        </w:rPr>
        <w:t>ubhaya</w:t>
      </w:r>
      <w:r w:rsidRPr="00A00A21">
        <w:rPr>
          <w:color w:val="0000FF"/>
        </w:rPr>
        <w:t>m i</w:t>
      </w:r>
      <w:r w:rsidRPr="00A00A21">
        <w:rPr>
          <w:noProof w:val="0"/>
          <w:color w:val="0000FF"/>
          <w:cs/>
        </w:rPr>
        <w:t>ha codanāyāṁ lakṣyate’rtho’narthaś ca</w:t>
      </w:r>
      <w:r>
        <w:rPr>
          <w:lang w:val="en-US"/>
        </w:rPr>
        <w:t xml:space="preserve"> </w:t>
      </w:r>
      <w:r>
        <w:rPr>
          <w:noProof w:val="0"/>
          <w:cs/>
        </w:rPr>
        <w:t>ity-ādi |</w:t>
      </w:r>
      <w:r>
        <w:rPr>
          <w:lang w:val="en-US"/>
        </w:rPr>
        <w:t>|41||</w:t>
      </w:r>
    </w:p>
    <w:p w:rsidR="00AA7AFC" w:rsidRPr="005D0189" w:rsidRDefault="00AA7AFC" w:rsidP="005F1893">
      <w:pPr>
        <w:rPr>
          <w:rFonts w:eastAsia="MS Minchofalt"/>
          <w:lang w:val="en-US"/>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6.16.42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kaḥ kṣemo nija-parayoḥ</w:t>
      </w:r>
    </w:p>
    <w:p w:rsidR="00AA7AFC" w:rsidRDefault="00AA7AFC" w:rsidP="0015448C">
      <w:pPr>
        <w:pStyle w:val="Versequote"/>
        <w:rPr>
          <w:rFonts w:eastAsia="MS Minchofalt"/>
        </w:rPr>
      </w:pPr>
      <w:r>
        <w:rPr>
          <w:rFonts w:eastAsia="MS Minchofalt"/>
        </w:rPr>
        <w:t>kiyān vārthaḥ sva-para-druhā dharmeṇa |</w:t>
      </w:r>
    </w:p>
    <w:p w:rsidR="00AA7AFC" w:rsidRDefault="00AA7AFC" w:rsidP="0015448C">
      <w:pPr>
        <w:pStyle w:val="Versequote"/>
        <w:rPr>
          <w:rFonts w:eastAsia="MS Minchofalt"/>
        </w:rPr>
      </w:pPr>
      <w:r>
        <w:rPr>
          <w:rFonts w:eastAsia="MS Minchofalt"/>
        </w:rPr>
        <w:t>sva-drohāt tava kopaḥ</w:t>
      </w:r>
    </w:p>
    <w:p w:rsidR="00AA7AFC" w:rsidRDefault="00AA7AFC" w:rsidP="0015448C">
      <w:pPr>
        <w:pStyle w:val="Versequote"/>
        <w:rPr>
          <w:rFonts w:eastAsia="MS Minchofalt"/>
        </w:rPr>
      </w:pPr>
      <w:r>
        <w:rPr>
          <w:rFonts w:eastAsia="MS Minchofalt"/>
        </w:rPr>
        <w:t>para-sampīḍayā ca tathādharmaḥ ||</w:t>
      </w:r>
    </w:p>
    <w:p w:rsidR="00AA7AFC" w:rsidRDefault="00AA7AFC" w:rsidP="005F1893">
      <w:pPr>
        <w:rPr>
          <w:rFonts w:eastAsia="MS Minchofalt"/>
        </w:rPr>
      </w:pPr>
    </w:p>
    <w:p w:rsidR="00AA7AFC" w:rsidRDefault="00AA7AFC" w:rsidP="005F1893">
      <w:pPr>
        <w:rPr>
          <w:rFonts w:eastAsia="MS Minchofalt"/>
        </w:rPr>
      </w:pPr>
      <w:r>
        <w:rPr>
          <w:rFonts w:eastAsia="MS Minchofalt"/>
          <w:b/>
        </w:rPr>
        <w:t>śrīdharaḥ :</w:t>
      </w:r>
      <w:r>
        <w:rPr>
          <w:rFonts w:eastAsia="MS Minchofalt"/>
        </w:rPr>
        <w:t xml:space="preserve"> etat prapañcayati—kaḥ kṣemaḥ kiṁ kuśalam ? na kiñcit | nija-parayoḥ svasya parasya ca sva-para-druhā svasmai parasmai ca druhyatīti sva-para-dhruk tena | yataḥ sva-drohād atyanta-kāya-kleśāt tava kopaḥ pīḍā sambhavati | tad uktaṁ gītāsu—</w:t>
      </w:r>
    </w:p>
    <w:p w:rsidR="00AA7AFC" w:rsidRDefault="00AA7AFC" w:rsidP="005F1893">
      <w:pPr>
        <w:rPr>
          <w:rFonts w:eastAsia="MS Minchofalt"/>
        </w:rPr>
      </w:pPr>
    </w:p>
    <w:p w:rsidR="00AA7AFC" w:rsidRDefault="00AA7AFC" w:rsidP="005F1893">
      <w:pPr>
        <w:ind w:left="720"/>
        <w:rPr>
          <w:color w:val="0000FF"/>
        </w:rPr>
      </w:pPr>
      <w:r>
        <w:rPr>
          <w:color w:val="0000FF"/>
        </w:rPr>
        <w:t>karśayantaḥ śarīrasthaṁ bhūta-grāmam acetasaḥ |</w:t>
      </w:r>
    </w:p>
    <w:p w:rsidR="00AA7AFC" w:rsidRDefault="00AA7AFC" w:rsidP="005F1893">
      <w:pPr>
        <w:ind w:left="720"/>
      </w:pPr>
      <w:r>
        <w:rPr>
          <w:color w:val="0000FF"/>
        </w:rPr>
        <w:t xml:space="preserve">māṁ caivāntaḥ-śarīra-sthaṁ tān viddhy āsura-niścayān || </w:t>
      </w:r>
      <w:r>
        <w:t>[gītā 17.5] iti |</w:t>
      </w:r>
    </w:p>
    <w:p w:rsidR="00AA7AFC" w:rsidRDefault="00AA7AFC" w:rsidP="005F1893">
      <w:pPr>
        <w:rPr>
          <w:rFonts w:eastAsia="MS Minchofalt"/>
        </w:rPr>
      </w:pPr>
    </w:p>
    <w:p w:rsidR="00AA7AFC" w:rsidRDefault="00AA7AFC" w:rsidP="005F1893">
      <w:pPr>
        <w:rPr>
          <w:rFonts w:eastAsia="MS Minchofalt"/>
        </w:rPr>
      </w:pPr>
      <w:r>
        <w:rPr>
          <w:rFonts w:eastAsia="MS Minchofalt"/>
        </w:rPr>
        <w:t>tathā para-sampīḍayā adharmaḥ | ca-śabdāt tava kopaś ca | atas tvayā rāgāndham api kathañcid veda-mārge pravartayituṁ kāmya-dharmo’bhihito</w:t>
      </w:r>
      <w:r>
        <w:rPr>
          <w:rFonts w:eastAsia="MS Minchofalt"/>
          <w:lang w:val="en-US"/>
        </w:rPr>
        <w:t xml:space="preserve"> </w:t>
      </w:r>
      <w:r>
        <w:rPr>
          <w:rFonts w:eastAsia="MS Minchofalt"/>
        </w:rPr>
        <w:t>na tattva-dṛṣṭyā ||42||</w:t>
      </w:r>
    </w:p>
    <w:p w:rsidR="00AA7AFC" w:rsidRDefault="00AA7AFC" w:rsidP="005F1893">
      <w:pPr>
        <w:rPr>
          <w:rFonts w:eastAsia="MS Minchofalt"/>
          <w:b/>
        </w:rPr>
      </w:pPr>
    </w:p>
    <w:p w:rsidR="00AA7AFC" w:rsidRPr="00170CF5" w:rsidRDefault="00AA7AFC" w:rsidP="005F1893">
      <w:pPr>
        <w:rPr>
          <w:lang w:val="en-US"/>
        </w:rPr>
      </w:pPr>
      <w:r>
        <w:rPr>
          <w:rFonts w:eastAsia="MS Minchofalt"/>
          <w:b/>
        </w:rPr>
        <w:t>krama-sandarbhaḥ :</w:t>
      </w:r>
      <w:r>
        <w:rPr>
          <w:rFonts w:eastAsia="MS Minchofalt"/>
          <w:b/>
          <w:lang w:val="en-US"/>
        </w:rPr>
        <w:t xml:space="preserve"> </w:t>
      </w:r>
      <w:r>
        <w:t>nija</w:t>
      </w:r>
      <w:r>
        <w:rPr>
          <w:lang w:val="en-US"/>
        </w:rPr>
        <w:t>-</w:t>
      </w:r>
      <w:r>
        <w:t>saṁsāra</w:t>
      </w:r>
      <w:r>
        <w:rPr>
          <w:lang w:val="en-US"/>
        </w:rPr>
        <w:t>-</w:t>
      </w:r>
      <w:r>
        <w:t>hetutvāt sva</w:t>
      </w:r>
      <w:r>
        <w:rPr>
          <w:lang w:val="en-US"/>
        </w:rPr>
        <w:t>-</w:t>
      </w:r>
      <w:r>
        <w:t>druhā pumān bhavābdhiṁ na taret sa ātma</w:t>
      </w:r>
      <w:r>
        <w:rPr>
          <w:lang w:val="en-US"/>
        </w:rPr>
        <w:t>-</w:t>
      </w:r>
      <w:r>
        <w:t>hetivat</w:t>
      </w:r>
      <w:r>
        <w:rPr>
          <w:lang w:val="en-US"/>
        </w:rPr>
        <w:t xml:space="preserve"> </w:t>
      </w:r>
      <w:r>
        <w:t>paśv</w:t>
      </w:r>
      <w:r>
        <w:rPr>
          <w:lang w:val="en-US"/>
        </w:rPr>
        <w:t>-</w:t>
      </w:r>
      <w:r>
        <w:t>ādy</w:t>
      </w:r>
      <w:r>
        <w:rPr>
          <w:lang w:val="en-US"/>
        </w:rPr>
        <w:t>-</w:t>
      </w:r>
      <w:r>
        <w:t>upālambhāt para</w:t>
      </w:r>
      <w:r>
        <w:rPr>
          <w:lang w:val="en-US"/>
        </w:rPr>
        <w:t>-</w:t>
      </w:r>
      <w:r>
        <w:t>druhāc</w:t>
      </w:r>
      <w:r>
        <w:rPr>
          <w:lang w:val="en-US"/>
        </w:rPr>
        <w:t xml:space="preserve"> </w:t>
      </w:r>
      <w:r>
        <w:t>cety</w:t>
      </w:r>
      <w:r>
        <w:rPr>
          <w:lang w:val="en-US"/>
        </w:rPr>
        <w:t xml:space="preserve"> </w:t>
      </w:r>
      <w:r>
        <w:t>arthaḥ | kopaḥ audāsya</w:t>
      </w:r>
      <w:r>
        <w:rPr>
          <w:lang w:val="en-US"/>
        </w:rPr>
        <w:t>-</w:t>
      </w:r>
      <w:r>
        <w:t xml:space="preserve">mayaḥ krodhaḥ </w:t>
      </w:r>
      <w:r>
        <w:rPr>
          <w:lang w:val="en-US"/>
        </w:rPr>
        <w:t xml:space="preserve">| </w:t>
      </w:r>
      <w:r>
        <w:t>adharmo ’śuddho dharmaḥ |</w:t>
      </w:r>
      <w:r>
        <w:rPr>
          <w:lang w:val="en-US"/>
        </w:rPr>
        <w:t>|42||</w:t>
      </w:r>
    </w:p>
    <w:p w:rsidR="00AA7AFC" w:rsidRDefault="00AA7AFC" w:rsidP="005F1893">
      <w:pPr>
        <w:rPr>
          <w:rFonts w:eastAsia="MS Minchofalt"/>
          <w:b/>
        </w:rPr>
      </w:pPr>
    </w:p>
    <w:p w:rsidR="00AA7AFC" w:rsidRDefault="00AA7AFC" w:rsidP="005F1893">
      <w:pPr>
        <w:rPr>
          <w:rFonts w:eastAsia="MS Minchofalt"/>
        </w:rPr>
      </w:pPr>
      <w:r>
        <w:rPr>
          <w:rFonts w:eastAsia="MS Minchofalt"/>
          <w:b/>
        </w:rPr>
        <w:t>viśvanāthaḥ :</w:t>
      </w:r>
      <w:r>
        <w:rPr>
          <w:rFonts w:eastAsia="MS Minchofalt"/>
        </w:rPr>
        <w:t xml:space="preserve"> uktam arthaṁ spaṣṭayati—kaḥ kṣemaḥ kiṁ kuśalam ? nija-parayor nijasyāhantāspadasyātmanaḥ parasya mamatāspadasya putra-kalatrāder na kiñcid ity arthaḥ |</w:t>
      </w:r>
      <w:r>
        <w:rPr>
          <w:rFonts w:cs="Mangal"/>
          <w:noProof w:val="0"/>
          <w:cs/>
        </w:rPr>
        <w:t xml:space="preserve"> </w:t>
      </w:r>
      <w:r>
        <w:rPr>
          <w:rFonts w:eastAsia="MS Minchofalt"/>
        </w:rPr>
        <w:t>svasmai parasmai ca druhyatīti sva-para-dhruk tena | yataḥ sva-drohāt para-hiṁsārthakātyanta-sva-kāya-kleśa-kara-tapo-vratādeḥ | adharmaḥ pāpaṁ tvat-kopaś ca ||42||</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6.16.43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na vyabhicarati tavekṣā</w:t>
      </w:r>
    </w:p>
    <w:p w:rsidR="00AA7AFC" w:rsidRDefault="00AA7AFC" w:rsidP="0015448C">
      <w:pPr>
        <w:pStyle w:val="Versequote"/>
        <w:rPr>
          <w:rFonts w:eastAsia="MS Minchofalt"/>
        </w:rPr>
      </w:pPr>
      <w:r>
        <w:rPr>
          <w:rFonts w:eastAsia="MS Minchofalt"/>
        </w:rPr>
        <w:t>yayā hy abhihito bhāgavato dharmaḥ |</w:t>
      </w:r>
    </w:p>
    <w:p w:rsidR="00AA7AFC" w:rsidRDefault="00AA7AFC" w:rsidP="0015448C">
      <w:pPr>
        <w:pStyle w:val="Versequote"/>
        <w:rPr>
          <w:rFonts w:eastAsia="MS Minchofalt"/>
        </w:rPr>
      </w:pPr>
      <w:r>
        <w:rPr>
          <w:rFonts w:eastAsia="MS Minchofalt"/>
        </w:rPr>
        <w:t>sthira-cara-sattva-kadambeṣv</w:t>
      </w:r>
    </w:p>
    <w:p w:rsidR="00AA7AFC" w:rsidRDefault="00AA7AFC" w:rsidP="0015448C">
      <w:pPr>
        <w:pStyle w:val="Versequote"/>
        <w:rPr>
          <w:rFonts w:eastAsia="MS Minchofalt"/>
        </w:rPr>
      </w:pPr>
      <w:r>
        <w:rPr>
          <w:rFonts w:eastAsia="MS Minchofalt"/>
        </w:rPr>
        <w:t>apṛthag-dhiyo yam upāsate tv āryāḥ ||</w:t>
      </w:r>
    </w:p>
    <w:p w:rsidR="00AA7AFC" w:rsidRDefault="00AA7AFC" w:rsidP="005F1893">
      <w:pPr>
        <w:rPr>
          <w:rFonts w:eastAsia="MS Minchofalt"/>
        </w:rPr>
      </w:pPr>
    </w:p>
    <w:p w:rsidR="00AA7AFC" w:rsidRDefault="00AA7AFC" w:rsidP="005F1893">
      <w:pPr>
        <w:rPr>
          <w:rFonts w:eastAsia="MS Minchofalt"/>
        </w:rPr>
      </w:pPr>
      <w:r>
        <w:rPr>
          <w:rFonts w:eastAsia="MS Minchofalt"/>
          <w:b/>
        </w:rPr>
        <w:t>śrīdharaḥ :</w:t>
      </w:r>
      <w:r>
        <w:rPr>
          <w:rFonts w:eastAsia="MS Minchofalt"/>
        </w:rPr>
        <w:t xml:space="preserve"> bhāgavata-dharmeṇa tu na droha ity āha—neti | na vyabhicarati na paramārthaṁ jahāti | tava īkṣā dṛṣṭiḥ | avyabhicāre hetuḥ—sthireti | sthāvara-jaṅgama-prāni-samūheṣu sama-buddhayo bhāgavatā yaṁ dharmaṁ sevante ||43||</w:t>
      </w:r>
    </w:p>
    <w:p w:rsidR="00AA7AFC" w:rsidRDefault="00AA7AFC" w:rsidP="005F1893">
      <w:pPr>
        <w:rPr>
          <w:rFonts w:eastAsia="MS Minchofalt"/>
          <w:b/>
        </w:rPr>
      </w:pPr>
    </w:p>
    <w:p w:rsidR="00AA7AFC" w:rsidRDefault="00AA7AFC" w:rsidP="005F1893">
      <w:pPr>
        <w:rPr>
          <w:rFonts w:eastAsia="MS Minchofalt"/>
          <w:b/>
        </w:rPr>
      </w:pPr>
      <w:r>
        <w:rPr>
          <w:rFonts w:eastAsia="MS Minchofalt"/>
          <w:b/>
        </w:rPr>
        <w:t xml:space="preserve">krama-sandarbhaḥ : </w:t>
      </w:r>
      <w:r>
        <w:rPr>
          <w:rFonts w:eastAsia="MS Minchofalt"/>
          <w:bCs/>
          <w:i/>
          <w:iCs/>
        </w:rPr>
        <w:t>na vyākhyātam.</w:t>
      </w:r>
    </w:p>
    <w:p w:rsidR="00AA7AFC" w:rsidRDefault="00AA7AFC" w:rsidP="005F1893">
      <w:pPr>
        <w:rPr>
          <w:rFonts w:eastAsia="MS Minchofalt"/>
          <w:b/>
        </w:rPr>
      </w:pPr>
    </w:p>
    <w:p w:rsidR="00AA7AFC" w:rsidRDefault="00AA7AFC" w:rsidP="005F1893">
      <w:pPr>
        <w:rPr>
          <w:rFonts w:eastAsia="MS Minchofalt"/>
        </w:rPr>
      </w:pPr>
      <w:r>
        <w:rPr>
          <w:rFonts w:eastAsia="MS Minchofalt"/>
          <w:b/>
        </w:rPr>
        <w:t>viśvanāthaḥ :</w:t>
      </w:r>
      <w:r>
        <w:rPr>
          <w:rFonts w:eastAsia="MS Minchofalt"/>
        </w:rPr>
        <w:t xml:space="preserve"> nanu kṣayiṣṇutvādi-doṣa-bāhulye’pi kāmya-dharme phala-darśanāt pravartate, nirdoṣe’pi niṣkāma-dharme phādarśanāt pravṛttausaṁśerate janās tatrāha—neti | tavekṣā mad-bhaktyā jīvaḥ kṛtārthībhavatīti parāmarśo na vyabhicaratīti kāmya-dharme kadācit phalasyāpi vyabhicāraḥ syān na tu tvadīyekṣāyāḥ | ata eva āryā ity anāryās tu saṁśeratāṁ nāmeti bhāvaḥ | apṛthag-dhiyaḥ svasya parasya ca sukha-duḥkheṣu pṛthag-buddhi-rahitā āryā iti āryākhyaṁ cchandaś cedam iti darśitam ||43||</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6.16.44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na hi bhagavann aghaṭitam idaṁ</w:t>
      </w:r>
    </w:p>
    <w:p w:rsidR="00AA7AFC" w:rsidRDefault="00AA7AFC" w:rsidP="0015448C">
      <w:pPr>
        <w:pStyle w:val="Versequote"/>
        <w:rPr>
          <w:rFonts w:eastAsia="MS Minchofalt"/>
        </w:rPr>
      </w:pPr>
      <w:r>
        <w:rPr>
          <w:rFonts w:eastAsia="MS Minchofalt"/>
        </w:rPr>
        <w:t>tvad-darśanān nṛṇām akhila-pāpa-kṣayaḥ |</w:t>
      </w:r>
    </w:p>
    <w:p w:rsidR="00AA7AFC" w:rsidRDefault="00AA7AFC" w:rsidP="0015448C">
      <w:pPr>
        <w:pStyle w:val="Versequote"/>
        <w:rPr>
          <w:rFonts w:eastAsia="MS Minchofalt"/>
        </w:rPr>
      </w:pPr>
      <w:r>
        <w:rPr>
          <w:rFonts w:eastAsia="MS Minchofalt"/>
        </w:rPr>
        <w:t>yan-nāma sakṛc chravaṇāt</w:t>
      </w:r>
    </w:p>
    <w:p w:rsidR="00AA7AFC" w:rsidRDefault="00AA7AFC" w:rsidP="0015448C">
      <w:pPr>
        <w:pStyle w:val="Versequote"/>
        <w:rPr>
          <w:rFonts w:eastAsia="MS Minchofalt"/>
        </w:rPr>
      </w:pPr>
      <w:r>
        <w:rPr>
          <w:rFonts w:eastAsia="MS Minchofalt"/>
        </w:rPr>
        <w:t>pukkaśo’pi vimucyate saṁsārāt</w:t>
      </w:r>
      <w:r>
        <w:rPr>
          <w:rStyle w:val="FootnoteReference"/>
          <w:rFonts w:eastAsia="MS Minchofalt"/>
          <w:lang w:val="sa-IN"/>
        </w:rPr>
        <w:footnoteReference w:id="17"/>
      </w:r>
      <w:r>
        <w:rPr>
          <w:rFonts w:eastAsia="MS Minchofalt"/>
        </w:rPr>
        <w:t xml:space="preserve"> ||</w:t>
      </w:r>
    </w:p>
    <w:p w:rsidR="00AA7AFC" w:rsidRDefault="00AA7AFC" w:rsidP="005F1893">
      <w:pPr>
        <w:rPr>
          <w:rFonts w:eastAsia="MS Minchofalt"/>
        </w:rPr>
      </w:pPr>
    </w:p>
    <w:p w:rsidR="00AA7AFC" w:rsidRDefault="00AA7AFC" w:rsidP="005F1893">
      <w:pPr>
        <w:rPr>
          <w:rFonts w:eastAsia="MS Minchofalt"/>
        </w:rPr>
      </w:pPr>
      <w:r>
        <w:rPr>
          <w:rFonts w:eastAsia="MS Minchofalt"/>
          <w:b/>
        </w:rPr>
        <w:t xml:space="preserve">śrīdharaḥ : </w:t>
      </w:r>
      <w:r>
        <w:rPr>
          <w:rFonts w:eastAsia="MS Minchofalt"/>
        </w:rPr>
        <w:t>evam-bhūtasya bhāgavata-dharma-pravartakasya tava darśanāt sarva-pāpa-kṣayo bhavatīti kiṁ citram ity āha—nahīti ||44||</w:t>
      </w:r>
    </w:p>
    <w:p w:rsidR="00AA7AFC" w:rsidRDefault="00AA7AFC" w:rsidP="005F1893">
      <w:pPr>
        <w:rPr>
          <w:rFonts w:eastAsia="MS Minchofalt"/>
          <w:b/>
          <w:lang w:val="en-US"/>
        </w:rPr>
      </w:pPr>
    </w:p>
    <w:p w:rsidR="00AA7AFC" w:rsidRDefault="00AA7AFC" w:rsidP="005F1893">
      <w:pPr>
        <w:rPr>
          <w:rFonts w:eastAsia="MS Minchofalt"/>
          <w:lang w:val="en-US"/>
        </w:rPr>
      </w:pPr>
      <w:r>
        <w:rPr>
          <w:rFonts w:eastAsia="MS Minchofalt"/>
          <w:b/>
          <w:lang w:val="en-US"/>
        </w:rPr>
        <w:t xml:space="preserve">sanātanaḥ </w:t>
      </w:r>
      <w:r>
        <w:rPr>
          <w:rFonts w:eastAsia="MS Minchofalt"/>
          <w:lang w:val="en-US"/>
        </w:rPr>
        <w:t>(ha.bha.vi. 11.486) : sākṣāt</w:t>
      </w:r>
      <w:r>
        <w:rPr>
          <w:rStyle w:val="FootnoteReference"/>
          <w:rFonts w:eastAsia="MS Minchofalt"/>
          <w:lang w:val="en-US"/>
        </w:rPr>
        <w:footnoteReference w:id="18"/>
      </w:r>
      <w:r>
        <w:rPr>
          <w:rFonts w:eastAsia="MS Minchofalt"/>
          <w:lang w:val="en-US"/>
        </w:rPr>
        <w:t xml:space="preserve"> svayam eva vimukto bhavati, ity ananya-sādhanatoktā | yad vā, sākṣād iti vartamāna-tac-charīra evety arthaḥ | etac ca prārabdha-vināśitve pūrvaṁ likhitārtham eva </w:t>
      </w:r>
      <w:r>
        <w:rPr>
          <w:rFonts w:eastAsia="MS Minchofalt"/>
        </w:rPr>
        <w:t>||</w:t>
      </w:r>
      <w:r>
        <w:rPr>
          <w:rFonts w:eastAsia="MS Minchofalt"/>
          <w:lang w:val="en-US"/>
        </w:rPr>
        <w:t>44</w:t>
      </w:r>
      <w:r>
        <w:rPr>
          <w:rFonts w:eastAsia="MS Minchofalt"/>
        </w:rPr>
        <w:t>||</w:t>
      </w:r>
    </w:p>
    <w:p w:rsidR="00AA7AFC" w:rsidRPr="00B03A35" w:rsidRDefault="00AA7AFC" w:rsidP="005F1893">
      <w:pPr>
        <w:rPr>
          <w:rFonts w:eastAsia="MS Minchofalt"/>
          <w:lang w:val="en-US"/>
        </w:rPr>
      </w:pPr>
    </w:p>
    <w:p w:rsidR="00AA7AFC" w:rsidRDefault="00AA7AFC" w:rsidP="005F1893">
      <w:pPr>
        <w:rPr>
          <w:rFonts w:eastAsia="MS Minchofalt"/>
        </w:rPr>
      </w:pPr>
      <w:r>
        <w:rPr>
          <w:rFonts w:eastAsia="MS Minchofalt"/>
          <w:b/>
        </w:rPr>
        <w:t>krama-sandarbhaḥ :</w:t>
      </w:r>
      <w:r>
        <w:rPr>
          <w:rFonts w:eastAsia="MS Minchofalt"/>
        </w:rPr>
        <w:t xml:space="preserve"> </w:t>
      </w:r>
      <w:r>
        <w:rPr>
          <w:rFonts w:eastAsia="MS Minchofalt"/>
          <w:bCs/>
          <w:i/>
          <w:iCs/>
        </w:rPr>
        <w:t>na vyākhyātam.</w:t>
      </w:r>
    </w:p>
    <w:p w:rsidR="00AA7AFC" w:rsidRDefault="00AA7AFC" w:rsidP="005F1893">
      <w:pPr>
        <w:rPr>
          <w:rFonts w:eastAsia="MS Minchofalt"/>
          <w:b/>
        </w:rPr>
      </w:pPr>
    </w:p>
    <w:p w:rsidR="00AA7AFC" w:rsidRDefault="00AA7AFC" w:rsidP="005F1893">
      <w:pPr>
        <w:rPr>
          <w:rFonts w:eastAsia="MS Minchofalt"/>
        </w:rPr>
      </w:pPr>
      <w:r>
        <w:rPr>
          <w:rFonts w:eastAsia="MS Minchofalt"/>
          <w:b/>
        </w:rPr>
        <w:t>viśvanāthaḥ :</w:t>
      </w:r>
      <w:r>
        <w:rPr>
          <w:rFonts w:eastAsia="MS Minchofalt"/>
        </w:rPr>
        <w:t xml:space="preserve"> niṣkāma-dharmasya mayaiva sākṣāt phalaṁ labdham ity āha—na hīti | nṛṇām iti mamaiveti bhāvaḥ | pāpa-kṣayasya kā vārtā</w:t>
      </w:r>
      <w:r>
        <w:rPr>
          <w:rFonts w:cs="Mangal"/>
          <w:noProof w:val="0"/>
          <w:cs/>
        </w:rPr>
        <w:t xml:space="preserve"> </w:t>
      </w:r>
      <w:r>
        <w:rPr>
          <w:rFonts w:eastAsia="MS Minchofalt"/>
        </w:rPr>
        <w:t>mokṣo’pi bhavatīty āha—yan-nāma ekasyaiva, kim uta bahūnām ? sakṛd eva, kiṁ punar asakṛt ? śravaṇād eva, kim uta kīrtanādeḥ ? pukkaśo’pi, kim utānyaḥ ? saṁsārād eva, kim uta pāpād iti sādhanārambha eva phala-darśanam iti ||44||</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6.16.45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atha bhagavan vayam adhunā</w:t>
      </w:r>
    </w:p>
    <w:p w:rsidR="00AA7AFC" w:rsidRDefault="00AA7AFC" w:rsidP="0015448C">
      <w:pPr>
        <w:pStyle w:val="Versequote"/>
        <w:rPr>
          <w:rFonts w:eastAsia="MS Minchofalt"/>
        </w:rPr>
      </w:pPr>
      <w:r>
        <w:rPr>
          <w:rFonts w:eastAsia="MS Minchofalt"/>
        </w:rPr>
        <w:t>tvad-avaloka-parimṛṣṭāśaya-malāḥ |</w:t>
      </w:r>
    </w:p>
    <w:p w:rsidR="00AA7AFC" w:rsidRDefault="00AA7AFC" w:rsidP="0015448C">
      <w:pPr>
        <w:pStyle w:val="Versequote"/>
        <w:rPr>
          <w:rFonts w:eastAsia="MS Minchofalt"/>
        </w:rPr>
      </w:pPr>
      <w:r>
        <w:rPr>
          <w:rFonts w:eastAsia="MS Minchofalt"/>
        </w:rPr>
        <w:t>sura-ṛṣiṇā yat kathitaṁ</w:t>
      </w:r>
    </w:p>
    <w:p w:rsidR="00AA7AFC" w:rsidRDefault="00AA7AFC" w:rsidP="0015448C">
      <w:pPr>
        <w:pStyle w:val="Versequote"/>
        <w:rPr>
          <w:rFonts w:eastAsia="MS Minchofalt"/>
        </w:rPr>
      </w:pPr>
      <w:r>
        <w:rPr>
          <w:rFonts w:eastAsia="MS Minchofalt"/>
        </w:rPr>
        <w:t>tāvakena katham anyathā bhavati ||</w:t>
      </w:r>
    </w:p>
    <w:p w:rsidR="00AA7AFC" w:rsidRDefault="00AA7AFC" w:rsidP="005F1893">
      <w:pPr>
        <w:rPr>
          <w:rFonts w:eastAsia="MS Minchofalt"/>
        </w:rPr>
      </w:pPr>
    </w:p>
    <w:p w:rsidR="00AA7AFC" w:rsidRDefault="00AA7AFC" w:rsidP="005F1893">
      <w:pPr>
        <w:rPr>
          <w:rFonts w:eastAsia="MS Minchofalt"/>
        </w:rPr>
      </w:pPr>
      <w:r>
        <w:rPr>
          <w:rFonts w:eastAsia="MS Minchofalt"/>
          <w:b/>
        </w:rPr>
        <w:t>śrīdharaḥ :</w:t>
      </w:r>
      <w:r>
        <w:rPr>
          <w:rFonts w:eastAsia="MS Minchofalt"/>
        </w:rPr>
        <w:t xml:space="preserve"> ato’haṁ kṛtārtho’smīty āha—atheti | atha ato hetoph tavāvalokanena parimṛṣṭā nirastā āśaye citte malā yeṣāṁ te | tvad-darśanaṁ ca mama nāradopadeśena jātam ity āha—sura-ṛṣiṇeti ||45||</w:t>
      </w:r>
    </w:p>
    <w:p w:rsidR="00AA7AFC" w:rsidRDefault="00AA7AFC" w:rsidP="005F1893">
      <w:pPr>
        <w:rPr>
          <w:rFonts w:eastAsia="MS Minchofalt"/>
          <w:b/>
        </w:rPr>
      </w:pPr>
    </w:p>
    <w:p w:rsidR="00AA7AFC" w:rsidRDefault="00AA7AFC" w:rsidP="005F1893">
      <w:pPr>
        <w:rPr>
          <w:rFonts w:eastAsia="MS Minchofalt"/>
          <w:b/>
        </w:rPr>
      </w:pPr>
      <w:r>
        <w:rPr>
          <w:rFonts w:eastAsia="MS Minchofalt"/>
          <w:b/>
        </w:rPr>
        <w:t xml:space="preserve">krama-sandarbhaḥ : </w:t>
      </w:r>
      <w:r>
        <w:rPr>
          <w:rFonts w:eastAsia="MS Minchofalt"/>
          <w:bCs/>
          <w:i/>
          <w:iCs/>
        </w:rPr>
        <w:t>na vyākhyātam.</w:t>
      </w:r>
    </w:p>
    <w:p w:rsidR="00AA7AFC" w:rsidRDefault="00AA7AFC" w:rsidP="005F1893">
      <w:pPr>
        <w:rPr>
          <w:rFonts w:eastAsia="MS Minchofalt"/>
          <w:b/>
        </w:rPr>
      </w:pPr>
    </w:p>
    <w:p w:rsidR="00AA7AFC" w:rsidRDefault="00AA7AFC" w:rsidP="005F1893">
      <w:pPr>
        <w:rPr>
          <w:rFonts w:eastAsia="MS Minchofalt"/>
        </w:rPr>
      </w:pPr>
      <w:r>
        <w:rPr>
          <w:rFonts w:eastAsia="MS Minchofalt"/>
          <w:b/>
        </w:rPr>
        <w:t>viśvanāthaḥ :</w:t>
      </w:r>
      <w:r>
        <w:rPr>
          <w:rFonts w:eastAsia="MS Minchofalt"/>
        </w:rPr>
        <w:t xml:space="preserve"> ato’haṁ kṛtārtho’smīty āha—atheti ||45||</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6.16.46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viditam ananta samastaṁ</w:t>
      </w:r>
    </w:p>
    <w:p w:rsidR="00AA7AFC" w:rsidRDefault="00AA7AFC" w:rsidP="0015448C">
      <w:pPr>
        <w:pStyle w:val="Versequote"/>
        <w:rPr>
          <w:rFonts w:eastAsia="MS Minchofalt"/>
        </w:rPr>
      </w:pPr>
      <w:r>
        <w:rPr>
          <w:rFonts w:eastAsia="MS Minchofalt"/>
        </w:rPr>
        <w:t>tava jagad-ātmano janair ihācaritam |</w:t>
      </w:r>
    </w:p>
    <w:p w:rsidR="00AA7AFC" w:rsidRDefault="00AA7AFC" w:rsidP="0015448C">
      <w:pPr>
        <w:pStyle w:val="Versequote"/>
        <w:rPr>
          <w:rFonts w:eastAsia="MS Minchofalt"/>
        </w:rPr>
      </w:pPr>
      <w:r>
        <w:rPr>
          <w:rFonts w:eastAsia="MS Minchofalt"/>
        </w:rPr>
        <w:t>vijñāpyaṁ parama-guroḥ</w:t>
      </w:r>
    </w:p>
    <w:p w:rsidR="00AA7AFC" w:rsidRDefault="00AA7AFC" w:rsidP="0015448C">
      <w:pPr>
        <w:pStyle w:val="Versequote"/>
        <w:rPr>
          <w:rFonts w:eastAsia="MS Minchofalt"/>
        </w:rPr>
      </w:pPr>
      <w:r>
        <w:rPr>
          <w:rFonts w:eastAsia="MS Minchofalt"/>
        </w:rPr>
        <w:t>kiyad iva savitur iva khadyotaiḥ ||</w:t>
      </w:r>
    </w:p>
    <w:p w:rsidR="00AA7AFC" w:rsidRDefault="00AA7AFC" w:rsidP="005F1893">
      <w:pPr>
        <w:rPr>
          <w:rFonts w:eastAsia="MS Minchofalt"/>
        </w:rPr>
      </w:pPr>
    </w:p>
    <w:p w:rsidR="00AA7AFC" w:rsidRDefault="00AA7AFC" w:rsidP="005F1893">
      <w:pPr>
        <w:rPr>
          <w:rFonts w:eastAsia="MS Minchofalt"/>
        </w:rPr>
      </w:pPr>
      <w:r>
        <w:rPr>
          <w:rFonts w:eastAsia="MS Minchofalt"/>
          <w:b/>
        </w:rPr>
        <w:t>śrīdharaḥ :</w:t>
      </w:r>
      <w:r>
        <w:rPr>
          <w:rFonts w:eastAsia="MS Minchofalt"/>
        </w:rPr>
        <w:t xml:space="preserve"> yathā cāhaṁ pūrvam atimūḍha āsaṁ, yathā ca nāradenānugṛhīto’smi tat-sarvāntaryāminas tava mayā kiṁ prakāśanīyam ity āha—viditam iti | viśeṣeṇa jñāpyaṁ prakāśanīyaṁ kiyad iva na kim apīty arthaḥ | savitur yathā sva-dyotaiḥ prakāśanīyaṁ nāsti tadvat ||46||</w:t>
      </w:r>
    </w:p>
    <w:p w:rsidR="00AA7AFC" w:rsidRDefault="00AA7AFC" w:rsidP="005F1893">
      <w:pPr>
        <w:rPr>
          <w:rFonts w:eastAsia="MS Minchofalt"/>
          <w:b/>
        </w:rPr>
      </w:pPr>
    </w:p>
    <w:p w:rsidR="00AA7AFC" w:rsidRDefault="00AA7AFC" w:rsidP="005F1893">
      <w:pPr>
        <w:rPr>
          <w:rFonts w:eastAsia="MS Minchofalt"/>
          <w:b/>
        </w:rPr>
      </w:pPr>
      <w:r>
        <w:rPr>
          <w:rFonts w:eastAsia="MS Minchofalt"/>
          <w:b/>
        </w:rPr>
        <w:t xml:space="preserve">krama-sandarbhaḥ : </w:t>
      </w:r>
      <w:r>
        <w:rPr>
          <w:rFonts w:eastAsia="MS Minchofalt"/>
          <w:bCs/>
          <w:i/>
          <w:iCs/>
        </w:rPr>
        <w:t>na vyākhyātam.</w:t>
      </w:r>
    </w:p>
    <w:p w:rsidR="00AA7AFC" w:rsidRDefault="00AA7AFC" w:rsidP="005F1893">
      <w:pPr>
        <w:rPr>
          <w:rFonts w:eastAsia="MS Minchofalt"/>
          <w:b/>
        </w:rPr>
      </w:pPr>
    </w:p>
    <w:p w:rsidR="00AA7AFC" w:rsidRPr="006D4E54" w:rsidRDefault="00AA7AFC" w:rsidP="005F1893">
      <w:pPr>
        <w:rPr>
          <w:rFonts w:eastAsia="MS Minchofalt"/>
          <w:bCs/>
          <w:lang w:val="en-US"/>
        </w:rPr>
      </w:pPr>
      <w:r>
        <w:rPr>
          <w:rFonts w:eastAsia="MS Minchofalt"/>
          <w:b/>
        </w:rPr>
        <w:t>viśvanāthaḥ :</w:t>
      </w:r>
      <w:r>
        <w:rPr>
          <w:rFonts w:eastAsia="MS Minchofalt"/>
          <w:bCs/>
          <w:lang w:val="en-US"/>
        </w:rPr>
        <w:t xml:space="preserve"> viṣayāndho’py ahaṁ sva-bhaktaṁ preṣya saṁsāra-kūpād uddhṛtya sva-caraṇāntikam ānīta ity-ādi kiṁ vijñāpayāmīty āha—viditam iti | savituḥ svatarīva tvayi khadyotair ivāsmābhiḥ kiṁ prakāśanīyam ||46||</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6.16.47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namas tubhyaṁ bhagavate</w:t>
      </w:r>
    </w:p>
    <w:p w:rsidR="00AA7AFC" w:rsidRDefault="00AA7AFC" w:rsidP="0015448C">
      <w:pPr>
        <w:pStyle w:val="Versequote"/>
        <w:rPr>
          <w:rFonts w:eastAsia="MS Minchofalt"/>
        </w:rPr>
      </w:pPr>
      <w:r>
        <w:rPr>
          <w:rFonts w:eastAsia="MS Minchofalt"/>
        </w:rPr>
        <w:t>sakala-jagat-sthiti-layodayeśāya |</w:t>
      </w:r>
    </w:p>
    <w:p w:rsidR="00AA7AFC" w:rsidRDefault="00AA7AFC" w:rsidP="0015448C">
      <w:pPr>
        <w:pStyle w:val="Versequote"/>
        <w:rPr>
          <w:rFonts w:eastAsia="MS Minchofalt"/>
        </w:rPr>
      </w:pPr>
      <w:r>
        <w:rPr>
          <w:rFonts w:eastAsia="MS Minchofalt"/>
        </w:rPr>
        <w:t>duravasitātma-gataye</w:t>
      </w:r>
    </w:p>
    <w:p w:rsidR="00AA7AFC" w:rsidRDefault="00AA7AFC" w:rsidP="0015448C">
      <w:pPr>
        <w:pStyle w:val="Versequote"/>
        <w:rPr>
          <w:rFonts w:eastAsia="MS Minchofalt"/>
        </w:rPr>
      </w:pPr>
      <w:r>
        <w:rPr>
          <w:rFonts w:eastAsia="MS Minchofalt"/>
        </w:rPr>
        <w:t>kuyogināṁ bhidā paramahaṁsāya ||</w:t>
      </w:r>
    </w:p>
    <w:p w:rsidR="00AA7AFC" w:rsidRDefault="00AA7AFC" w:rsidP="005F1893">
      <w:pPr>
        <w:rPr>
          <w:rFonts w:eastAsia="MS Minchofalt"/>
        </w:rPr>
      </w:pPr>
    </w:p>
    <w:p w:rsidR="00AA7AFC" w:rsidRPr="00E96CA2"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ukta-lakṣaṇaṁ bhagavantaṁ praṇamati</w:t>
      </w:r>
      <w:r>
        <w:rPr>
          <w:lang w:val="en-US"/>
        </w:rPr>
        <w:t>—</w:t>
      </w:r>
      <w:r>
        <w:rPr>
          <w:noProof w:val="0"/>
          <w:cs/>
        </w:rPr>
        <w:t>nama iti dvābhyā</w:t>
      </w:r>
      <w:r>
        <w:t>m |</w:t>
      </w:r>
      <w:r>
        <w:rPr>
          <w:noProof w:val="0"/>
          <w:cs/>
        </w:rPr>
        <w:t xml:space="preserve"> sakalasya jagataḥ sthity-ādīnā</w:t>
      </w:r>
      <w:r>
        <w:t>m ī</w:t>
      </w:r>
      <w:r>
        <w:rPr>
          <w:noProof w:val="0"/>
          <w:cs/>
        </w:rPr>
        <w:t>śāya samarthāya | duravasitā’vijñātā ātma-gatir nija-tattvaṁ yasya tasmai | keṣā</w:t>
      </w:r>
      <w:r>
        <w:t>m</w:t>
      </w:r>
      <w:r>
        <w:rPr>
          <w:rFonts w:ascii="Times New Roman" w:hAnsi="Times New Roman" w:cs="Times New Roman"/>
          <w:lang w:val="en-US"/>
        </w:rPr>
        <w:t> ?</w:t>
      </w:r>
      <w:r>
        <w:rPr>
          <w:noProof w:val="0"/>
          <w:cs/>
        </w:rPr>
        <w:t xml:space="preserve"> kuyoginā</w:t>
      </w:r>
      <w:r>
        <w:t>m |</w:t>
      </w:r>
      <w:r>
        <w:rPr>
          <w:noProof w:val="0"/>
          <w:cs/>
        </w:rPr>
        <w:t xml:space="preserve"> kena </w:t>
      </w:r>
      <w:r>
        <w:rPr>
          <w:lang w:val="en-US"/>
        </w:rPr>
        <w:t>?</w:t>
      </w:r>
      <w:r>
        <w:rPr>
          <w:noProof w:val="0"/>
          <w:cs/>
        </w:rPr>
        <w:t xml:space="preserve"> bhidā bheda-dṛṣṭyā |</w:t>
      </w:r>
      <w:r>
        <w:rPr>
          <w:lang w:val="en-US"/>
        </w:rPr>
        <w:t>|47||</w:t>
      </w:r>
    </w:p>
    <w:p w:rsidR="00AA7AFC" w:rsidRDefault="00AA7AFC" w:rsidP="005F1893">
      <w:pPr>
        <w:rPr>
          <w:noProof w:val="0"/>
          <w:cs/>
        </w:rPr>
      </w:pPr>
    </w:p>
    <w:p w:rsidR="00AA7AFC" w:rsidRDefault="00AA7AFC" w:rsidP="005F1893">
      <w:pPr>
        <w:rPr>
          <w:rFonts w:eastAsia="MS Minchofalt"/>
        </w:rPr>
      </w:pPr>
      <w:r>
        <w:rPr>
          <w:rFonts w:eastAsia="MS Minchofalt"/>
          <w:b/>
        </w:rPr>
        <w:t>krama-sandarbhaḥ :</w:t>
      </w:r>
      <w:r>
        <w:rPr>
          <w:rFonts w:eastAsia="MS Minchofalt"/>
        </w:rPr>
        <w:t xml:space="preserve"> nama iti | bhidā nānopāsya-bheda-dṛṣṭyā kuyogināṁ duravasiteti | yad vā, bhidā bheda-mayyā bhaktyā | paramahaṁsāyeti pareṇ</w:t>
      </w:r>
      <w:r>
        <w:rPr>
          <w:rFonts w:eastAsia="MS Minchofalt"/>
          <w:lang w:val="en-US"/>
        </w:rPr>
        <w:t>ā</w:t>
      </w:r>
      <w:r>
        <w:rPr>
          <w:rFonts w:eastAsia="MS Minchofalt"/>
        </w:rPr>
        <w:t>nvayaḥ | tayā śuddha-rūpatvena hṛt-kamala-vihāriṇa ity arthaḥ ||47||</w:t>
      </w:r>
    </w:p>
    <w:p w:rsidR="00AA7AFC" w:rsidRPr="00170CF5" w:rsidRDefault="00AA7AFC" w:rsidP="005F1893">
      <w:pPr>
        <w:rPr>
          <w:lang w:val="en-US"/>
        </w:rPr>
      </w:pPr>
    </w:p>
    <w:p w:rsidR="00AA7AFC" w:rsidRPr="005D0189" w:rsidRDefault="00AA7AFC" w:rsidP="005F1893">
      <w:pPr>
        <w:rPr>
          <w:rFonts w:eastAsia="MS Minchofalt"/>
          <w:bCs/>
          <w:lang w:val="en-US"/>
        </w:rPr>
      </w:pPr>
      <w:r>
        <w:rPr>
          <w:rFonts w:eastAsia="MS Minchofalt"/>
          <w:b/>
        </w:rPr>
        <w:t>viśvanāthaḥ :</w:t>
      </w:r>
      <w:r>
        <w:rPr>
          <w:rFonts w:eastAsia="MS Minchofalt"/>
          <w:bCs/>
          <w:lang w:val="en-US"/>
        </w:rPr>
        <w:t xml:space="preserve"> bhidā bheda-dṛṣṭyā hetunā ye kuyoginas teṣāṁ paramahaṁsa-svarūpeṇoddhārakāyety arthaḥ ||47||</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6.16.48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yaṁ vai śvasantam anu viśva-sṛjaḥ śvasanti</w:t>
      </w:r>
    </w:p>
    <w:p w:rsidR="00AA7AFC" w:rsidRDefault="00AA7AFC" w:rsidP="0015448C">
      <w:pPr>
        <w:pStyle w:val="Versequote"/>
        <w:rPr>
          <w:rFonts w:eastAsia="MS Minchofalt"/>
        </w:rPr>
      </w:pPr>
      <w:r>
        <w:rPr>
          <w:rFonts w:eastAsia="MS Minchofalt"/>
        </w:rPr>
        <w:t>yaṁ cekitānam anu cittaya uccakanti |</w:t>
      </w:r>
    </w:p>
    <w:p w:rsidR="00AA7AFC" w:rsidRDefault="00AA7AFC" w:rsidP="0015448C">
      <w:pPr>
        <w:pStyle w:val="Versequote"/>
        <w:rPr>
          <w:rFonts w:eastAsia="MS Minchofalt"/>
        </w:rPr>
      </w:pPr>
      <w:r>
        <w:rPr>
          <w:rFonts w:eastAsia="MS Minchofalt"/>
        </w:rPr>
        <w:t>bhū-maṇḍalaṁ sarṣapāyati yasya mūrdhni</w:t>
      </w:r>
    </w:p>
    <w:p w:rsidR="00AA7AFC" w:rsidRDefault="00AA7AFC" w:rsidP="0015448C">
      <w:pPr>
        <w:pStyle w:val="Versequote"/>
        <w:rPr>
          <w:rFonts w:eastAsia="MS Minchofalt"/>
        </w:rPr>
      </w:pPr>
      <w:r>
        <w:rPr>
          <w:rFonts w:eastAsia="MS Minchofalt"/>
        </w:rPr>
        <w:t>tasmai namo bhagavate’stu sahasra-mūrdhne ||</w:t>
      </w:r>
    </w:p>
    <w:p w:rsidR="00AA7AFC" w:rsidRDefault="00AA7AFC" w:rsidP="005F1893">
      <w:pPr>
        <w:rPr>
          <w:rFonts w:eastAsia="MS Minchofalt"/>
        </w:rPr>
      </w:pPr>
    </w:p>
    <w:p w:rsidR="00AA7AFC" w:rsidRPr="00911808" w:rsidRDefault="00AA7AFC" w:rsidP="005F1893">
      <w:pPr>
        <w:rPr>
          <w:lang w:val="en-US"/>
        </w:rPr>
      </w:pPr>
      <w:r>
        <w:rPr>
          <w:rFonts w:eastAsia="MS Minchofalt"/>
          <w:b/>
        </w:rPr>
        <w:t>śrīdharaḥ :</w:t>
      </w:r>
      <w:r>
        <w:rPr>
          <w:rFonts w:eastAsia="MS Minchofalt"/>
          <w:b/>
          <w:lang w:val="en-US"/>
        </w:rPr>
        <w:t xml:space="preserve"> </w:t>
      </w:r>
      <w:r>
        <w:rPr>
          <w:rFonts w:eastAsia="MS Minchofalt"/>
          <w:b/>
        </w:rPr>
        <w:t>śrīdharaḥ :</w:t>
      </w:r>
      <w:r>
        <w:rPr>
          <w:rFonts w:eastAsia="MS Minchofalt"/>
          <w:b/>
          <w:lang w:val="en-US"/>
        </w:rPr>
        <w:t xml:space="preserve"> </w:t>
      </w:r>
      <w:r>
        <w:rPr>
          <w:noProof w:val="0"/>
          <w:cs/>
        </w:rPr>
        <w:t>śvasanti ceṣṭante | cekitānaṁ paśyanta</w:t>
      </w:r>
      <w:r>
        <w:t>m a</w:t>
      </w:r>
      <w:r>
        <w:rPr>
          <w:noProof w:val="0"/>
          <w:cs/>
        </w:rPr>
        <w:t>nu cittayo jñānendriyāṇi uccakanti svārūḍhaṁ paśyanti |</w:t>
      </w:r>
      <w:r>
        <w:rPr>
          <w:lang w:val="en-US"/>
        </w:rPr>
        <w:t>|48||</w:t>
      </w:r>
    </w:p>
    <w:p w:rsidR="00AA7AFC" w:rsidRPr="00911808" w:rsidRDefault="00AA7AFC" w:rsidP="005F1893">
      <w:pPr>
        <w:rPr>
          <w:rFonts w:eastAsia="MS Minchofalt"/>
          <w:b/>
          <w:lang w:val="en-US"/>
        </w:rPr>
      </w:pPr>
    </w:p>
    <w:p w:rsidR="00AA7AFC" w:rsidRPr="006111B1" w:rsidRDefault="00AA7AFC" w:rsidP="005F1893">
      <w:pPr>
        <w:rPr>
          <w:lang w:val="en-US"/>
        </w:rPr>
      </w:pPr>
      <w:r>
        <w:rPr>
          <w:rFonts w:eastAsia="MS Minchofalt"/>
          <w:b/>
        </w:rPr>
        <w:t>krama-sandarbhaḥ :</w:t>
      </w:r>
      <w:r>
        <w:rPr>
          <w:rFonts w:eastAsia="MS Minchofalt"/>
          <w:b/>
          <w:lang w:val="en-US"/>
        </w:rPr>
        <w:t xml:space="preserve"> </w:t>
      </w:r>
      <w:r>
        <w:t>ucca</w:t>
      </w:r>
      <w:r>
        <w:rPr>
          <w:lang w:val="en-US"/>
        </w:rPr>
        <w:t>-</w:t>
      </w:r>
      <w:r>
        <w:t>kanti svarūpaṁ paśyanti yasya eva jñāna</w:t>
      </w:r>
      <w:r>
        <w:rPr>
          <w:lang w:val="en-US"/>
        </w:rPr>
        <w:t>-</w:t>
      </w:r>
      <w:r>
        <w:t>śakty</w:t>
      </w:r>
      <w:r>
        <w:rPr>
          <w:lang w:val="en-US"/>
        </w:rPr>
        <w:t>-</w:t>
      </w:r>
      <w:r>
        <w:t>aṁśenaiva sva</w:t>
      </w:r>
      <w:r>
        <w:rPr>
          <w:lang w:val="en-US"/>
        </w:rPr>
        <w:t>-</w:t>
      </w:r>
      <w:r>
        <w:t>sva</w:t>
      </w:r>
      <w:r>
        <w:rPr>
          <w:lang w:val="en-US"/>
        </w:rPr>
        <w:t>-</w:t>
      </w:r>
      <w:r>
        <w:t>jñānaṁ labhanta ity arthaḥ | “kanī</w:t>
      </w:r>
      <w:r>
        <w:rPr>
          <w:lang w:val="en-US"/>
        </w:rPr>
        <w:t xml:space="preserve"> </w:t>
      </w:r>
      <w:r>
        <w:t>dipti</w:t>
      </w:r>
      <w:r>
        <w:rPr>
          <w:lang w:val="en-US"/>
        </w:rPr>
        <w:t>-</w:t>
      </w:r>
      <w:r>
        <w:t>kānti</w:t>
      </w:r>
      <w:r>
        <w:rPr>
          <w:lang w:val="en-US"/>
        </w:rPr>
        <w:t>-</w:t>
      </w:r>
      <w:r>
        <w:t>gatiṣu” ity</w:t>
      </w:r>
      <w:r>
        <w:rPr>
          <w:lang w:val="en-US"/>
        </w:rPr>
        <w:t xml:space="preserve"> </w:t>
      </w:r>
      <w:r>
        <w:t>asya yaṅ</w:t>
      </w:r>
      <w:r>
        <w:rPr>
          <w:lang w:val="en-US"/>
        </w:rPr>
        <w:t>-</w:t>
      </w:r>
      <w:r>
        <w:t>lug</w:t>
      </w:r>
      <w:r>
        <w:rPr>
          <w:lang w:val="en-US"/>
        </w:rPr>
        <w:t>-</w:t>
      </w:r>
      <w:r>
        <w:t>antasya rūpam</w:t>
      </w:r>
      <w:r>
        <w:rPr>
          <w:lang w:val="en-US"/>
        </w:rPr>
        <w:t xml:space="preserve"> </w:t>
      </w:r>
      <w:r>
        <w:t>idam |</w:t>
      </w:r>
      <w:r>
        <w:rPr>
          <w:lang w:val="en-US"/>
        </w:rPr>
        <w:t>|48||</w:t>
      </w:r>
    </w:p>
    <w:p w:rsidR="00AA7AFC" w:rsidRDefault="00AA7AFC" w:rsidP="005F1893"/>
    <w:p w:rsidR="00AA7AFC" w:rsidRPr="00E96CA2" w:rsidRDefault="00AA7AFC" w:rsidP="005F1893">
      <w:pPr>
        <w:rPr>
          <w:rFonts w:eastAsia="MS Minchofalt"/>
          <w:bCs/>
          <w:lang w:val="en-US"/>
        </w:rPr>
      </w:pPr>
      <w:r>
        <w:rPr>
          <w:rFonts w:eastAsia="MS Minchofalt"/>
          <w:b/>
        </w:rPr>
        <w:t>viśvanāthaḥ :</w:t>
      </w:r>
      <w:r>
        <w:rPr>
          <w:rFonts w:eastAsia="MS Minchofalt"/>
          <w:bCs/>
          <w:lang w:val="en-US"/>
        </w:rPr>
        <w:t xml:space="preserve"> śvasantaṁ ceṣṭamānaṁ viśva-sṛjaḥ karmendriyāṇi śvasanti ceṣṭante, yaṁ cekitānaṁ paśyantaṁ cittayaḥ jñānendriyāṇi uccakanti sva-sva-viṣayaṁ paśyanti ||48||</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rPr>
          <w:rFonts w:eastAsia="MS Minchofalt"/>
        </w:rPr>
      </w:pPr>
      <w:r>
        <w:rPr>
          <w:rFonts w:eastAsia="MS Minchofalt"/>
        </w:rPr>
        <w:t xml:space="preserve"> </w:t>
      </w:r>
    </w:p>
    <w:p w:rsidR="00AA7AFC" w:rsidRDefault="00AA7AFC" w:rsidP="005F1893">
      <w:pPr>
        <w:jc w:val="center"/>
        <w:rPr>
          <w:rFonts w:eastAsia="MS Minchofalt"/>
          <w:b/>
        </w:rPr>
      </w:pPr>
      <w:r>
        <w:rPr>
          <w:rFonts w:eastAsia="MS Minchofalt"/>
          <w:b/>
        </w:rPr>
        <w:t>|| 6.16.49 ||</w:t>
      </w:r>
    </w:p>
    <w:p w:rsidR="00AA7AFC" w:rsidRDefault="00AA7AFC" w:rsidP="005F1893">
      <w:pPr>
        <w:jc w:val="center"/>
        <w:rPr>
          <w:rFonts w:eastAsia="MS Minchofalt"/>
          <w:b/>
          <w:lang w:val="en-US"/>
        </w:rPr>
      </w:pPr>
    </w:p>
    <w:p w:rsidR="00AA7AFC" w:rsidRPr="00154DF8" w:rsidRDefault="00AA7AFC" w:rsidP="005F1893">
      <w:pPr>
        <w:jc w:val="center"/>
        <w:rPr>
          <w:rFonts w:eastAsia="MS Minchofalt"/>
          <w:b/>
          <w:bCs/>
          <w:lang w:val="en-US"/>
        </w:rPr>
      </w:pPr>
      <w:r w:rsidRPr="00154DF8">
        <w:rPr>
          <w:rFonts w:eastAsia="MS Minchofalt"/>
          <w:b/>
          <w:bCs/>
        </w:rPr>
        <w:t>śrī-śuka uvāca—</w:t>
      </w:r>
    </w:p>
    <w:p w:rsidR="00AA7AFC" w:rsidRDefault="00AA7AFC" w:rsidP="0015448C">
      <w:pPr>
        <w:pStyle w:val="Versequote"/>
        <w:rPr>
          <w:rFonts w:eastAsia="MS Minchofalt"/>
        </w:rPr>
      </w:pPr>
      <w:r>
        <w:rPr>
          <w:rFonts w:eastAsia="MS Minchofalt"/>
        </w:rPr>
        <w:t>saṁstuto bhagavān evam anantas tam abhāṣata |</w:t>
      </w:r>
    </w:p>
    <w:p w:rsidR="00AA7AFC" w:rsidRDefault="00AA7AFC" w:rsidP="0015448C">
      <w:pPr>
        <w:pStyle w:val="Versequote"/>
        <w:rPr>
          <w:rFonts w:eastAsia="MS Minchofalt"/>
        </w:rPr>
      </w:pPr>
      <w:r>
        <w:rPr>
          <w:rFonts w:eastAsia="MS Minchofalt"/>
        </w:rPr>
        <w:t>vidyādhara-patiṁ prītaś citraketuṁ kurūdvaha ||</w:t>
      </w:r>
    </w:p>
    <w:p w:rsidR="00AA7AFC" w:rsidRDefault="00AA7AFC" w:rsidP="005F1893">
      <w:pPr>
        <w:rPr>
          <w:rFonts w:eastAsia="MS Minchofalt"/>
        </w:rPr>
      </w:pPr>
    </w:p>
    <w:p w:rsidR="00AA7AFC" w:rsidRPr="00911808" w:rsidRDefault="00AA7AFC" w:rsidP="005F1893">
      <w:pPr>
        <w:rPr>
          <w:rFonts w:eastAsia="MS Minchofalt"/>
          <w:i/>
          <w:iCs/>
          <w:color w:val="000000"/>
          <w:lang w:val="en-US"/>
        </w:rPr>
      </w:pPr>
      <w:r w:rsidRPr="00911808">
        <w:rPr>
          <w:rFonts w:eastAsia="MS Minchofalt"/>
          <w:i/>
          <w:iCs/>
          <w:color w:val="000000"/>
          <w:lang w:val="en-US"/>
        </w:rPr>
        <w:t>na katamenāpi vyākhyātam.</w:t>
      </w:r>
    </w:p>
    <w:p w:rsidR="00AA7AFC" w:rsidRDefault="00AA7AFC" w:rsidP="005F1893">
      <w:pPr>
        <w:jc w:val="center"/>
        <w:rPr>
          <w:rFonts w:eastAsia="MS Minchofalt"/>
          <w:lang w:val="en-US"/>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6.16.50 ||</w:t>
      </w:r>
    </w:p>
    <w:p w:rsidR="00AA7AFC" w:rsidRDefault="00AA7AFC" w:rsidP="005F1893">
      <w:pPr>
        <w:jc w:val="center"/>
        <w:rPr>
          <w:rFonts w:eastAsia="MS Minchofalt"/>
          <w:b/>
          <w:lang w:val="en-US"/>
        </w:rPr>
      </w:pPr>
    </w:p>
    <w:p w:rsidR="00AA7AFC" w:rsidRPr="00154DF8" w:rsidRDefault="00AA7AFC" w:rsidP="005F1893">
      <w:pPr>
        <w:jc w:val="center"/>
        <w:rPr>
          <w:rFonts w:eastAsia="MS Minchofalt"/>
          <w:b/>
          <w:bCs/>
        </w:rPr>
      </w:pPr>
      <w:r w:rsidRPr="00154DF8">
        <w:rPr>
          <w:rFonts w:eastAsia="MS Minchofalt"/>
          <w:b/>
          <w:bCs/>
        </w:rPr>
        <w:t>śrī-bhagavān uvāca—</w:t>
      </w:r>
    </w:p>
    <w:p w:rsidR="00AA7AFC" w:rsidRDefault="00AA7AFC" w:rsidP="0015448C">
      <w:pPr>
        <w:pStyle w:val="Versequote"/>
        <w:rPr>
          <w:rFonts w:eastAsia="MS Minchofalt"/>
        </w:rPr>
      </w:pPr>
      <w:r>
        <w:rPr>
          <w:rFonts w:eastAsia="MS Minchofalt"/>
        </w:rPr>
        <w:t>yan nāradāṅgirobhyāṁ te vyāhṛtaṁ me’nuśāsanam |</w:t>
      </w:r>
    </w:p>
    <w:p w:rsidR="00AA7AFC" w:rsidRDefault="00AA7AFC" w:rsidP="0015448C">
      <w:pPr>
        <w:pStyle w:val="Versequote"/>
        <w:rPr>
          <w:rFonts w:eastAsia="MS Minchofalt"/>
        </w:rPr>
      </w:pPr>
      <w:r>
        <w:rPr>
          <w:rFonts w:eastAsia="MS Minchofalt"/>
        </w:rPr>
        <w:t>saṁsiddho’si tayā rājan vidyayā darśanāc ca me ||</w:t>
      </w:r>
    </w:p>
    <w:p w:rsidR="00AA7AFC" w:rsidRDefault="00AA7AFC" w:rsidP="005F1893">
      <w:pPr>
        <w:rPr>
          <w:rFonts w:eastAsia="MS Minchofalt"/>
        </w:rPr>
      </w:pPr>
    </w:p>
    <w:p w:rsidR="00AA7AFC" w:rsidRPr="00911808"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me’nuśāsanaṁ mad-viṣaya upadeśaḥ | tena tayā ca vidyayā’smāc ca darśanāt saṁsiddho’si |</w:t>
      </w:r>
      <w:r>
        <w:rPr>
          <w:lang w:val="en-US"/>
        </w:rPr>
        <w:t>|50||</w:t>
      </w:r>
    </w:p>
    <w:p w:rsidR="00AA7AFC" w:rsidRDefault="00AA7AFC" w:rsidP="005F1893">
      <w:pPr>
        <w:rPr>
          <w:noProof w:val="0"/>
          <w:cs/>
        </w:rPr>
      </w:pPr>
    </w:p>
    <w:p w:rsidR="00AA7AFC" w:rsidRPr="00911808" w:rsidRDefault="00AA7AFC" w:rsidP="005F1893">
      <w:pPr>
        <w:rPr>
          <w:rFonts w:eastAsia="MS Minchofalt"/>
          <w:color w:val="000000"/>
          <w:lang w:val="en-US"/>
        </w:rPr>
      </w:pPr>
      <w:r>
        <w:rPr>
          <w:rFonts w:eastAsia="MS Minchofalt"/>
          <w:b/>
        </w:rPr>
        <w:t>krama-sandarbhaḥ :</w:t>
      </w:r>
      <w:r>
        <w:rPr>
          <w:rFonts w:eastAsia="MS Minchofalt"/>
          <w:color w:val="000000"/>
          <w:lang w:val="en-US"/>
        </w:rPr>
        <w:t xml:space="preserve"> </w:t>
      </w:r>
      <w:r w:rsidRPr="00911808">
        <w:rPr>
          <w:rFonts w:eastAsia="MS Minchofalt"/>
          <w:bCs/>
          <w:i/>
          <w:iCs/>
          <w:color w:val="000000"/>
          <w:lang w:val="en-US"/>
        </w:rPr>
        <w:t>na vyākhyātam.</w:t>
      </w:r>
    </w:p>
    <w:p w:rsidR="00AA7AFC" w:rsidRDefault="00AA7AFC" w:rsidP="005F1893">
      <w:pPr>
        <w:rPr>
          <w:rFonts w:eastAsia="MS Minchofalt"/>
          <w:b/>
        </w:rPr>
      </w:pPr>
    </w:p>
    <w:p w:rsidR="00AA7AFC" w:rsidRPr="00697EC9" w:rsidRDefault="00AA7AFC" w:rsidP="005F1893">
      <w:pPr>
        <w:rPr>
          <w:lang w:val="en-US"/>
        </w:rPr>
      </w:pPr>
      <w:r>
        <w:rPr>
          <w:rFonts w:eastAsia="MS Minchofalt"/>
          <w:b/>
        </w:rPr>
        <w:t>viśvanāthaḥ :</w:t>
      </w:r>
      <w:r>
        <w:rPr>
          <w:rFonts w:eastAsia="MS Minchofalt"/>
          <w:b/>
          <w:lang w:val="en-US"/>
        </w:rPr>
        <w:t xml:space="preserve"> </w:t>
      </w:r>
      <w:r>
        <w:rPr>
          <w:noProof w:val="0"/>
          <w:cs/>
        </w:rPr>
        <w:t xml:space="preserve">me’nuśāsanaṁ </w:t>
      </w:r>
      <w:r>
        <w:rPr>
          <w:lang w:val="en-US"/>
        </w:rPr>
        <w:t xml:space="preserve">śravaṇa-kīrtanādi-bhajanaṁ tena tayā, vidyayā nāradopadiṣṭa-mahā-mantreṇa ca tat-sādhyān mama darśanāc ca </w:t>
      </w:r>
      <w:r>
        <w:rPr>
          <w:noProof w:val="0"/>
          <w:cs/>
        </w:rPr>
        <w:t>|</w:t>
      </w:r>
      <w:r>
        <w:rPr>
          <w:lang w:val="en-US"/>
        </w:rPr>
        <w:t>|50||</w:t>
      </w:r>
    </w:p>
    <w:p w:rsidR="00AA7AFC" w:rsidRPr="00697EC9" w:rsidRDefault="00AA7AFC" w:rsidP="005F1893">
      <w:pPr>
        <w:rPr>
          <w:rFonts w:eastAsia="MS Minchofalt"/>
          <w:lang w:val="en-US"/>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6.16.51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ahaṁ vai sarva-bhūtāni bhūtātmā bhūta-bhāvanaḥ |</w:t>
      </w:r>
    </w:p>
    <w:p w:rsidR="00AA7AFC" w:rsidRDefault="00AA7AFC" w:rsidP="0015448C">
      <w:pPr>
        <w:pStyle w:val="Versequote"/>
        <w:rPr>
          <w:rFonts w:eastAsia="MS Minchofalt"/>
        </w:rPr>
      </w:pPr>
      <w:r>
        <w:rPr>
          <w:rFonts w:eastAsia="MS Minchofalt"/>
        </w:rPr>
        <w:t>śabda-brahma paraṁ brahma mamobhe śāśvatī tanū ||</w:t>
      </w:r>
    </w:p>
    <w:p w:rsidR="00AA7AFC" w:rsidRDefault="00AA7AFC" w:rsidP="005F1893">
      <w:pPr>
        <w:rPr>
          <w:rFonts w:eastAsia="MS Minchofalt"/>
        </w:rPr>
      </w:pPr>
    </w:p>
    <w:p w:rsidR="00AA7AFC" w:rsidRPr="00A945C8" w:rsidRDefault="00AA7AFC" w:rsidP="005F1893">
      <w:pPr>
        <w:rPr>
          <w:rFonts w:eastAsia="MS Minchofalt"/>
          <w:color w:val="0000FF"/>
        </w:rPr>
      </w:pPr>
      <w:r w:rsidRPr="00A945C8">
        <w:rPr>
          <w:rFonts w:eastAsia="MS Minchofalt"/>
          <w:b/>
        </w:rPr>
        <w:t>madhvaḥ :</w:t>
      </w:r>
      <w:r w:rsidRPr="00A945C8">
        <w:rPr>
          <w:rFonts w:eastAsia="MS Minchofalt"/>
          <w:color w:val="0000FF"/>
        </w:rPr>
        <w:t xml:space="preserve"> haris tu sarva-bhūtāni tad-antaryāmy-apekṣayā |</w:t>
      </w:r>
    </w:p>
    <w:p w:rsidR="00AA7AFC" w:rsidRPr="00A945C8" w:rsidRDefault="00AA7AFC" w:rsidP="005F1893">
      <w:pPr>
        <w:ind w:left="720"/>
        <w:rPr>
          <w:rFonts w:eastAsia="MS Minchofalt"/>
          <w:color w:val="0000FF"/>
        </w:rPr>
      </w:pPr>
      <w:r w:rsidRPr="00A945C8">
        <w:rPr>
          <w:rFonts w:eastAsia="MS Minchofalt"/>
          <w:color w:val="0000FF"/>
        </w:rPr>
        <w:t>tiṅ-padāny api sarvāṇi sup-padāni tathaiva ca |</w:t>
      </w:r>
    </w:p>
    <w:p w:rsidR="00AA7AFC" w:rsidRPr="00A945C8" w:rsidRDefault="00AA7AFC" w:rsidP="005F1893">
      <w:pPr>
        <w:ind w:left="720"/>
        <w:rPr>
          <w:rFonts w:eastAsia="MS Minchofalt"/>
          <w:color w:val="000000"/>
        </w:rPr>
      </w:pPr>
      <w:r w:rsidRPr="00A945C8">
        <w:rPr>
          <w:rFonts w:eastAsia="MS Minchofalt"/>
          <w:color w:val="0000FF"/>
        </w:rPr>
        <w:t xml:space="preserve">tasminn eva pravarteta mukhyā vṛttyā viśeṣataḥ || </w:t>
      </w:r>
      <w:r w:rsidRPr="00A945C8">
        <w:rPr>
          <w:rFonts w:eastAsia="MS Minchofalt"/>
          <w:color w:val="000000"/>
        </w:rPr>
        <w:t>iti ca ||51||</w:t>
      </w:r>
    </w:p>
    <w:p w:rsidR="00AA7AFC" w:rsidRPr="00A945C8" w:rsidRDefault="00AA7AFC" w:rsidP="005F1893">
      <w:pPr>
        <w:rPr>
          <w:rFonts w:eastAsia="MS Minchofalt"/>
          <w:b/>
        </w:rPr>
      </w:pPr>
    </w:p>
    <w:p w:rsidR="00AA7AFC" w:rsidRDefault="00AA7AFC" w:rsidP="005F1893">
      <w:pPr>
        <w:rPr>
          <w:lang w:val="en-US"/>
        </w:rPr>
      </w:pPr>
      <w:r>
        <w:rPr>
          <w:rFonts w:eastAsia="MS Minchofalt"/>
          <w:b/>
        </w:rPr>
        <w:t>śrīdharaḥ :</w:t>
      </w:r>
      <w:r w:rsidRPr="00A945C8">
        <w:rPr>
          <w:rFonts w:eastAsia="MS Minchofalt"/>
          <w:b/>
        </w:rPr>
        <w:t xml:space="preserve"> </w:t>
      </w:r>
      <w:r>
        <w:rPr>
          <w:noProof w:val="0"/>
          <w:cs/>
        </w:rPr>
        <w:t>tad bodha-dārḍhyāya svaya</w:t>
      </w:r>
      <w:r>
        <w:t>m a</w:t>
      </w:r>
      <w:r>
        <w:rPr>
          <w:noProof w:val="0"/>
          <w:cs/>
        </w:rPr>
        <w:t>py upadiśati, aha</w:t>
      </w:r>
      <w:r>
        <w:t>m i</w:t>
      </w:r>
      <w:r>
        <w:rPr>
          <w:noProof w:val="0"/>
          <w:cs/>
        </w:rPr>
        <w:t>ty-ādinā | sarva-bhūtāny aha</w:t>
      </w:r>
      <w:r>
        <w:t>m e</w:t>
      </w:r>
      <w:r>
        <w:rPr>
          <w:noProof w:val="0"/>
          <w:cs/>
        </w:rPr>
        <w:t>va bhūtānā</w:t>
      </w:r>
      <w:r>
        <w:t>m ā</w:t>
      </w:r>
      <w:r>
        <w:rPr>
          <w:noProof w:val="0"/>
          <w:cs/>
        </w:rPr>
        <w:t>tmā bhoktāpy aha</w:t>
      </w:r>
      <w:r>
        <w:t>m e</w:t>
      </w:r>
      <w:r>
        <w:rPr>
          <w:noProof w:val="0"/>
          <w:cs/>
        </w:rPr>
        <w:t xml:space="preserve">va | bhoktṛ-bhogyātmakaṁ viśvaṁ mad-vyatiriktaṁ nāstīty arthaḥ | yato’haṁ bhūta-bhāvanaḥ bhūtānāṁ prakāśakaḥ kāraṇaṁ ca | </w:t>
      </w:r>
    </w:p>
    <w:p w:rsidR="00AA7AFC" w:rsidRDefault="00AA7AFC" w:rsidP="005F1893">
      <w:pPr>
        <w:rPr>
          <w:lang w:val="en-US"/>
        </w:rPr>
      </w:pPr>
    </w:p>
    <w:p w:rsidR="00AA7AFC" w:rsidRPr="00FE4B18" w:rsidRDefault="00AA7AFC" w:rsidP="005F1893">
      <w:pPr>
        <w:rPr>
          <w:noProof w:val="0"/>
          <w:cs/>
          <w:lang w:val="en-US"/>
        </w:rPr>
      </w:pPr>
      <w:r>
        <w:rPr>
          <w:noProof w:val="0"/>
          <w:cs/>
        </w:rPr>
        <w:t>nanu śabda-brahma prakāśakaṁ</w:t>
      </w:r>
      <w:r>
        <w:rPr>
          <w:lang w:val="en-US"/>
        </w:rPr>
        <w:t>,</w:t>
      </w:r>
      <w:r>
        <w:rPr>
          <w:noProof w:val="0"/>
          <w:cs/>
        </w:rPr>
        <w:t xml:space="preserve"> paraṁ brahma kāraṇaṁ ca prakāśakaṁ ca </w:t>
      </w:r>
      <w:r w:rsidRPr="00EC7C37">
        <w:rPr>
          <w:lang w:val="en-US"/>
        </w:rPr>
        <w:t>?</w:t>
      </w:r>
      <w:r>
        <w:rPr>
          <w:noProof w:val="0"/>
          <w:cs/>
        </w:rPr>
        <w:t xml:space="preserve"> satyam, te ubhe mamaiva rūpe ity āha—śabda-brahmeti | śāśvatī śāśvatyau |</w:t>
      </w:r>
      <w:r>
        <w:rPr>
          <w:lang w:val="en-US"/>
        </w:rPr>
        <w:t>|51||</w:t>
      </w:r>
    </w:p>
    <w:p w:rsidR="00AA7AFC" w:rsidRPr="00FE4B18" w:rsidRDefault="00AA7AFC" w:rsidP="005F1893">
      <w:pPr>
        <w:rPr>
          <w:noProof w:val="0"/>
          <w:cs/>
          <w:lang w:val="en-US"/>
        </w:rPr>
      </w:pPr>
    </w:p>
    <w:p w:rsidR="00AA7AFC" w:rsidRPr="001104DD" w:rsidRDefault="00AA7AFC" w:rsidP="005F1893">
      <w:pPr>
        <w:rPr>
          <w:lang w:val="en-US"/>
        </w:rPr>
      </w:pPr>
      <w:r>
        <w:rPr>
          <w:rFonts w:eastAsia="MS Minchofalt"/>
          <w:b/>
        </w:rPr>
        <w:t>krama-sandarbhaḥ :</w:t>
      </w:r>
      <w:r>
        <w:rPr>
          <w:rFonts w:eastAsia="MS Minchofalt"/>
          <w:color w:val="000000"/>
          <w:lang w:val="en-US"/>
        </w:rPr>
        <w:t xml:space="preserve"> </w:t>
      </w:r>
      <w:r>
        <w:t>aham iti | atra śabda</w:t>
      </w:r>
      <w:r>
        <w:rPr>
          <w:lang w:val="en-US"/>
        </w:rPr>
        <w:t>-</w:t>
      </w:r>
      <w:r>
        <w:t>brahmaṇaḥ sāhacaryāt para</w:t>
      </w:r>
      <w:r>
        <w:rPr>
          <w:lang w:val="en-US"/>
        </w:rPr>
        <w:t>-</w:t>
      </w:r>
      <w:r>
        <w:t>brahmaṇo</w:t>
      </w:r>
      <w:r>
        <w:rPr>
          <w:lang w:val="en-US"/>
        </w:rPr>
        <w:t>’</w:t>
      </w:r>
      <w:r>
        <w:t>py</w:t>
      </w:r>
      <w:r>
        <w:rPr>
          <w:lang w:val="en-US"/>
        </w:rPr>
        <w:t xml:space="preserve"> </w:t>
      </w:r>
      <w:r>
        <w:t>aṁśatvam āyāti</w:t>
      </w:r>
      <w:r>
        <w:rPr>
          <w:lang w:val="en-US"/>
        </w:rPr>
        <w:t xml:space="preserve"> </w:t>
      </w:r>
      <w:r>
        <w:t>|</w:t>
      </w:r>
      <w:r>
        <w:rPr>
          <w:lang w:val="en-US"/>
        </w:rPr>
        <w:t>|51||</w:t>
      </w:r>
    </w:p>
    <w:p w:rsidR="00AA7AFC" w:rsidRDefault="00AA7AFC" w:rsidP="005F1893">
      <w:pPr>
        <w:rPr>
          <w:rFonts w:eastAsia="MS Minchofalt"/>
          <w:b/>
        </w:rPr>
      </w:pPr>
    </w:p>
    <w:p w:rsidR="00AA7AFC" w:rsidRDefault="00AA7AFC" w:rsidP="005F1893">
      <w:pPr>
        <w:rPr>
          <w:rFonts w:eastAsia="MS Minchofalt"/>
          <w:color w:val="000000"/>
          <w:lang w:val="en-US"/>
        </w:rPr>
      </w:pPr>
      <w:r>
        <w:rPr>
          <w:rFonts w:eastAsia="MS Minchofalt"/>
          <w:b/>
        </w:rPr>
        <w:t>viśvanāthaḥ :</w:t>
      </w:r>
      <w:r>
        <w:rPr>
          <w:rFonts w:eastAsia="MS Minchofalt"/>
          <w:color w:val="000000"/>
          <w:lang w:val="en-US"/>
        </w:rPr>
        <w:t xml:space="preserve"> kiṁ ca, bhakti-tattvaṁ tvayā jñātam eva, tatra </w:t>
      </w:r>
      <w:r w:rsidRPr="001104DD">
        <w:rPr>
          <w:rFonts w:eastAsia="MS Minchofalt"/>
          <w:color w:val="0000FF"/>
          <w:lang w:val="en-US"/>
        </w:rPr>
        <w:t>ajita jita</w:t>
      </w:r>
      <w:r>
        <w:rPr>
          <w:rFonts w:eastAsia="MS Minchofalt"/>
          <w:color w:val="0000FF"/>
          <w:lang w:val="en-US"/>
        </w:rPr>
        <w:t xml:space="preserve">ḥ </w:t>
      </w:r>
      <w:r>
        <w:rPr>
          <w:rFonts w:eastAsia="MS Minchofalt"/>
          <w:color w:val="000000"/>
          <w:lang w:val="en-US"/>
        </w:rPr>
        <w:t>[bhā.pu. 6.16.35]</w:t>
      </w:r>
      <w:r w:rsidRPr="001104DD">
        <w:rPr>
          <w:rFonts w:eastAsia="MS Minchofalt"/>
          <w:color w:val="000000"/>
          <w:lang w:val="en-US"/>
        </w:rPr>
        <w:t xml:space="preserve"> </w:t>
      </w:r>
      <w:r>
        <w:rPr>
          <w:rFonts w:eastAsia="MS Minchofalt"/>
          <w:color w:val="000000"/>
          <w:lang w:val="en-US"/>
        </w:rPr>
        <w:t xml:space="preserve">ity-ādi-stutir eva pramāṇam | jijñāsā-nairapekṣyārthaṁ jñāna-tattvam aham evopadiśāmi, śṛṇv ity āha—ahaṁ vai iti | atredaṁ vivecanīyam | vastu tāvat dvividhaṁ—vāstavam avāstavaṁ ca | brahma paramātmā bhagavān sa-parikara ity etat tritayam eva vāstavaṁ vastu, māyika-prapañca-jātam idam avāstavaṁ vastu | avastu ca dvividhaṁ—kāryam akāryaṁ ca | kāryaṁ svapnendra-jālādi-gatam | akāryaṁ khapuṣpa-śaśaśṛṅgādi | eṣāṁ madhye, </w:t>
      </w:r>
      <w:r w:rsidRPr="001104DD">
        <w:rPr>
          <w:rFonts w:eastAsia="MS Minchofalt"/>
          <w:color w:val="0000FF"/>
          <w:lang w:val="en-US"/>
        </w:rPr>
        <w:t>vedyaṁ vāstava</w:t>
      </w:r>
      <w:r>
        <w:rPr>
          <w:rFonts w:eastAsia="MS Minchofalt"/>
          <w:color w:val="0000FF"/>
          <w:lang w:val="en-US"/>
        </w:rPr>
        <w:t>m a</w:t>
      </w:r>
      <w:r w:rsidRPr="001104DD">
        <w:rPr>
          <w:rFonts w:eastAsia="MS Minchofalt"/>
          <w:color w:val="0000FF"/>
          <w:lang w:val="en-US"/>
        </w:rPr>
        <w:t>tra vast</w:t>
      </w:r>
      <w:r>
        <w:rPr>
          <w:rFonts w:eastAsia="MS Minchofalt"/>
          <w:color w:val="0000FF"/>
          <w:lang w:val="en-US"/>
        </w:rPr>
        <w:t>u</w:t>
      </w:r>
      <w:r w:rsidRPr="001104DD">
        <w:rPr>
          <w:rFonts w:eastAsia="MS Minchofalt"/>
          <w:color w:val="000000"/>
          <w:lang w:val="en-US"/>
        </w:rPr>
        <w:t xml:space="preserve"> </w:t>
      </w:r>
      <w:r>
        <w:rPr>
          <w:rFonts w:eastAsia="MS Minchofalt"/>
          <w:color w:val="000000"/>
          <w:lang w:val="en-US"/>
        </w:rPr>
        <w:t>[bhā.pu. 1.1.2] iti prathamokter vāstava-vastuna evopādeyatvaṁ vaktuṁ, prathamam avāstavaṁ vastv āha—</w:t>
      </w:r>
      <w:r w:rsidRPr="00FE4B18">
        <w:rPr>
          <w:rFonts w:eastAsia="MS Minchofalt"/>
          <w:b/>
          <w:bCs/>
          <w:color w:val="000000"/>
          <w:lang w:val="en-US"/>
        </w:rPr>
        <w:t>sarva-bhūtāni</w:t>
      </w:r>
      <w:r>
        <w:rPr>
          <w:rFonts w:eastAsia="MS Minchofalt"/>
          <w:color w:val="000000"/>
          <w:lang w:val="en-US"/>
        </w:rPr>
        <w:t xml:space="preserve"> bhoktṛ-bhogyātmakāni jaganti aham eva, madīya-jīva-śakti-māyā-śakti-mayatvād iti bhāvaḥ | atra jīvānām avāstava-vastutvam avidyāvṛtatvād evoktam | </w:t>
      </w:r>
    </w:p>
    <w:p w:rsidR="00AA7AFC" w:rsidRDefault="00AA7AFC" w:rsidP="005F1893">
      <w:pPr>
        <w:rPr>
          <w:rFonts w:eastAsia="MS Minchofalt"/>
          <w:color w:val="000000"/>
          <w:lang w:val="en-US"/>
        </w:rPr>
      </w:pPr>
    </w:p>
    <w:p w:rsidR="00AA7AFC" w:rsidRDefault="00AA7AFC" w:rsidP="005F1893">
      <w:pPr>
        <w:rPr>
          <w:rFonts w:eastAsia="MS Minchofalt"/>
          <w:color w:val="000000"/>
          <w:lang w:val="en-US"/>
        </w:rPr>
      </w:pPr>
      <w:r>
        <w:rPr>
          <w:rFonts w:eastAsia="MS Minchofalt"/>
          <w:color w:val="000000"/>
          <w:lang w:val="en-US"/>
        </w:rPr>
        <w:t>vāstavaṁ vastv āha—</w:t>
      </w:r>
      <w:r w:rsidRPr="00FE4B18">
        <w:rPr>
          <w:rFonts w:eastAsia="MS Minchofalt"/>
          <w:b/>
          <w:bCs/>
          <w:color w:val="000000"/>
          <w:lang w:val="en-US"/>
        </w:rPr>
        <w:t>bhūtānāṁ</w:t>
      </w:r>
      <w:r>
        <w:rPr>
          <w:rFonts w:eastAsia="MS Minchofalt"/>
          <w:color w:val="000000"/>
          <w:lang w:val="en-US"/>
        </w:rPr>
        <w:t xml:space="preserve"> samaṣṭi-vyaṣṭīnām </w:t>
      </w:r>
      <w:r w:rsidRPr="00FE4B18">
        <w:rPr>
          <w:rFonts w:eastAsia="MS Minchofalt"/>
          <w:b/>
          <w:bCs/>
          <w:color w:val="000000"/>
          <w:lang w:val="en-US"/>
        </w:rPr>
        <w:t>ātmā</w:t>
      </w:r>
      <w:r>
        <w:rPr>
          <w:rFonts w:eastAsia="MS Minchofalt"/>
          <w:color w:val="000000"/>
          <w:lang w:val="en-US"/>
        </w:rPr>
        <w:t xml:space="preserve"> antaryāmīti dvitīyaḥ | tṛtīyaś ca puruṣo’ham | tathā </w:t>
      </w:r>
      <w:r w:rsidRPr="00FE4B18">
        <w:rPr>
          <w:rFonts w:eastAsia="MS Minchofalt"/>
          <w:b/>
          <w:bCs/>
          <w:color w:val="000000"/>
          <w:lang w:val="en-US"/>
        </w:rPr>
        <w:t>bhūtāni</w:t>
      </w:r>
      <w:r>
        <w:rPr>
          <w:rFonts w:eastAsia="MS Minchofalt"/>
          <w:color w:val="000000"/>
          <w:lang w:val="en-US"/>
        </w:rPr>
        <w:t xml:space="preserve"> tāni bhāvayatīty utpādayatīti prathamaḥ puruṣaś cāham | tathā bhūtāni dāsya-sakhyādi-bhāvavanti karotīti </w:t>
      </w:r>
      <w:r w:rsidRPr="00FE4B18">
        <w:rPr>
          <w:rFonts w:eastAsia="MS Minchofalt"/>
          <w:b/>
          <w:bCs/>
          <w:color w:val="000000"/>
          <w:lang w:val="en-US"/>
        </w:rPr>
        <w:t>bhūta-bhāvanaḥ</w:t>
      </w:r>
      <w:r>
        <w:rPr>
          <w:rFonts w:eastAsia="MS Minchofalt"/>
          <w:b/>
          <w:bCs/>
          <w:color w:val="000000"/>
          <w:lang w:val="en-US"/>
        </w:rPr>
        <w:t>,</w:t>
      </w:r>
      <w:r>
        <w:rPr>
          <w:rFonts w:eastAsia="MS Minchofalt"/>
          <w:color w:val="000000"/>
          <w:lang w:val="en-US"/>
        </w:rPr>
        <w:t xml:space="preserve"> kṛṣṇo rāmaś ca samprati tvayā dṛśyaś cāham | </w:t>
      </w:r>
    </w:p>
    <w:p w:rsidR="00AA7AFC" w:rsidRDefault="00AA7AFC" w:rsidP="005F1893">
      <w:pPr>
        <w:rPr>
          <w:rFonts w:eastAsia="MS Minchofalt"/>
          <w:color w:val="000000"/>
          <w:lang w:val="en-US"/>
        </w:rPr>
      </w:pPr>
    </w:p>
    <w:p w:rsidR="00AA7AFC" w:rsidRPr="001104DD" w:rsidRDefault="00AA7AFC" w:rsidP="005F1893">
      <w:pPr>
        <w:rPr>
          <w:rFonts w:eastAsia="MS Minchofalt"/>
          <w:color w:val="000000"/>
          <w:lang w:val="en-US"/>
        </w:rPr>
      </w:pPr>
      <w:r>
        <w:rPr>
          <w:rFonts w:eastAsia="MS Minchofalt"/>
          <w:color w:val="000000"/>
          <w:lang w:val="en-US"/>
        </w:rPr>
        <w:t xml:space="preserve">kiṁ ca, niśvāsa-rūpaṁ yat </w:t>
      </w:r>
      <w:r w:rsidRPr="00FE4B18">
        <w:rPr>
          <w:rFonts w:eastAsia="MS Minchofalt"/>
          <w:b/>
          <w:bCs/>
          <w:color w:val="000000"/>
          <w:lang w:val="en-US"/>
        </w:rPr>
        <w:t>śabda-brahma</w:t>
      </w:r>
      <w:r>
        <w:rPr>
          <w:rFonts w:eastAsia="MS Minchofalt"/>
          <w:color w:val="000000"/>
          <w:lang w:val="en-US"/>
        </w:rPr>
        <w:t xml:space="preserve"> vedaḥ, tathā man-nirviśeṣākāratvena jñāniṣu pratipadyamānaṁ yat </w:t>
      </w:r>
      <w:r w:rsidRPr="00FE4B18">
        <w:rPr>
          <w:rFonts w:eastAsia="MS Minchofalt"/>
          <w:b/>
          <w:bCs/>
          <w:color w:val="000000"/>
          <w:lang w:val="en-US"/>
        </w:rPr>
        <w:t>paraṁ brahma</w:t>
      </w:r>
      <w:r>
        <w:rPr>
          <w:rFonts w:eastAsia="MS Minchofalt"/>
          <w:color w:val="000000"/>
          <w:lang w:val="en-US"/>
        </w:rPr>
        <w:t xml:space="preserve">, </w:t>
      </w:r>
      <w:r w:rsidRPr="00FE4B18">
        <w:rPr>
          <w:rFonts w:eastAsia="MS Minchofalt"/>
          <w:b/>
          <w:bCs/>
          <w:color w:val="000000"/>
          <w:lang w:val="en-US"/>
        </w:rPr>
        <w:t>te ubhe</w:t>
      </w:r>
      <w:r>
        <w:rPr>
          <w:rFonts w:eastAsia="MS Minchofalt"/>
          <w:color w:val="000000"/>
          <w:lang w:val="en-US"/>
        </w:rPr>
        <w:t xml:space="preserve"> mamaiva </w:t>
      </w:r>
      <w:r w:rsidRPr="00FE4B18">
        <w:rPr>
          <w:rFonts w:eastAsia="MS Minchofalt"/>
          <w:b/>
          <w:bCs/>
          <w:color w:val="000000"/>
          <w:lang w:val="en-US"/>
        </w:rPr>
        <w:t>tanu</w:t>
      </w:r>
      <w:r>
        <w:rPr>
          <w:rFonts w:eastAsia="MS Minchofalt"/>
          <w:color w:val="000000"/>
          <w:lang w:val="en-US"/>
        </w:rPr>
        <w:t>-rūpe | vedasya śabda-rūpatvād ākāśa-guṇatvenānitya-śaṅkāyās tathā para-brahmaṇaś cānirdeśyatvenāvastutva-śaṅkāyā vāraṇāyāha—</w:t>
      </w:r>
      <w:r w:rsidRPr="00FE4B18">
        <w:rPr>
          <w:rFonts w:eastAsia="MS Minchofalt"/>
          <w:b/>
          <w:bCs/>
          <w:color w:val="000000"/>
          <w:lang w:val="en-US"/>
        </w:rPr>
        <w:t>śāśvatī</w:t>
      </w:r>
      <w:r>
        <w:rPr>
          <w:rFonts w:eastAsia="MS Minchofalt"/>
          <w:color w:val="000000"/>
          <w:lang w:val="en-US"/>
        </w:rPr>
        <w:t xml:space="preserve"> śāśvatyau nitya-satye eva ||51||</w:t>
      </w:r>
    </w:p>
    <w:p w:rsidR="00AA7AFC" w:rsidRPr="0064226D" w:rsidRDefault="00AA7AFC" w:rsidP="005F1893">
      <w:pPr>
        <w:rPr>
          <w:rFonts w:eastAsia="MS Minchofalt"/>
          <w:lang w:val="en-US"/>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6.16.52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loke vitatam ātmānaṁ lokaṁ cātmani santatam |</w:t>
      </w:r>
    </w:p>
    <w:p w:rsidR="00AA7AFC" w:rsidRDefault="00AA7AFC" w:rsidP="0015448C">
      <w:pPr>
        <w:pStyle w:val="Versequote"/>
        <w:rPr>
          <w:rFonts w:eastAsia="MS Minchofalt"/>
        </w:rPr>
      </w:pPr>
      <w:r>
        <w:rPr>
          <w:rFonts w:eastAsia="MS Minchofalt"/>
        </w:rPr>
        <w:t>ubhayaṁ ca mayā vyāptaṁ mayi caivobhayaṁ kṛtam ||</w:t>
      </w:r>
    </w:p>
    <w:p w:rsidR="00AA7AFC" w:rsidRDefault="00AA7AFC" w:rsidP="005F1893">
      <w:pPr>
        <w:rPr>
          <w:rFonts w:eastAsia="MS Minchofalt"/>
        </w:rPr>
      </w:pPr>
    </w:p>
    <w:p w:rsidR="00AA7AFC" w:rsidRPr="0064226D" w:rsidRDefault="00AA7AFC" w:rsidP="005F1893">
      <w:pPr>
        <w:rPr>
          <w:rFonts w:eastAsia="MS Minchofalt"/>
          <w:color w:val="000000"/>
          <w:lang w:val="en-US"/>
        </w:rPr>
      </w:pPr>
      <w:r>
        <w:rPr>
          <w:rFonts w:eastAsia="MS Minchofalt"/>
          <w:b/>
          <w:lang w:val="en-US"/>
        </w:rPr>
        <w:t>madhvaḥ :</w:t>
      </w:r>
      <w:r>
        <w:rPr>
          <w:rFonts w:eastAsia="MS Minchofalt"/>
          <w:color w:val="000000"/>
          <w:lang w:val="en-US"/>
        </w:rPr>
        <w:t xml:space="preserve"> lokaṁ cātmani santataṁ vāsanā-rūpeṇa ||52||</w:t>
      </w:r>
    </w:p>
    <w:p w:rsidR="00AA7AFC" w:rsidRDefault="00AA7AFC" w:rsidP="005F1893">
      <w:pPr>
        <w:rPr>
          <w:rFonts w:eastAsia="MS Minchofalt"/>
          <w:b/>
          <w:lang w:val="en-US"/>
        </w:rPr>
      </w:pPr>
    </w:p>
    <w:p w:rsidR="00AA7AFC" w:rsidRPr="0064226D"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atas ta</w:t>
      </w:r>
      <w:r>
        <w:t>m e</w:t>
      </w:r>
      <w:r>
        <w:rPr>
          <w:noProof w:val="0"/>
          <w:cs/>
        </w:rPr>
        <w:t>vaṁ paśyety āha—loke bhogya-prapañce bhoktṛtvena vitata</w:t>
      </w:r>
      <w:r>
        <w:t>m a</w:t>
      </w:r>
      <w:r>
        <w:rPr>
          <w:noProof w:val="0"/>
          <w:cs/>
        </w:rPr>
        <w:t>nugata</w:t>
      </w:r>
      <w:r>
        <w:t>m ā</w:t>
      </w:r>
      <w:r>
        <w:rPr>
          <w:noProof w:val="0"/>
          <w:cs/>
        </w:rPr>
        <w:t>tmānaṁ</w:t>
      </w:r>
      <w:r>
        <w:rPr>
          <w:lang w:val="en-US"/>
        </w:rPr>
        <w:t>,</w:t>
      </w:r>
      <w:r>
        <w:rPr>
          <w:noProof w:val="0"/>
          <w:cs/>
        </w:rPr>
        <w:t xml:space="preserve"> lokaṁ cātmani bhogyatvena santataṁ vyāpta</w:t>
      </w:r>
      <w:r>
        <w:t>m |</w:t>
      </w:r>
      <w:r>
        <w:rPr>
          <w:noProof w:val="0"/>
          <w:cs/>
        </w:rPr>
        <w:t xml:space="preserve"> tad ubhayaṁ ca mayā kāraṇātmanā vyāpta</w:t>
      </w:r>
      <w:r>
        <w:t>m |</w:t>
      </w:r>
      <w:r>
        <w:rPr>
          <w:noProof w:val="0"/>
          <w:cs/>
        </w:rPr>
        <w:t xml:space="preserve"> mayi caivobhayaṁ kṛtaṁ prakalpitaṁ smared iti tṛtīyenānvayaḥ | paśyed ity adhyāhāro vā |</w:t>
      </w:r>
      <w:r>
        <w:rPr>
          <w:lang w:val="en-US"/>
        </w:rPr>
        <w:t>|52||</w:t>
      </w:r>
    </w:p>
    <w:p w:rsidR="00AA7AFC" w:rsidRDefault="00AA7AFC" w:rsidP="005F1893">
      <w:pPr>
        <w:rPr>
          <w:noProof w:val="0"/>
          <w:cs/>
        </w:rPr>
      </w:pPr>
    </w:p>
    <w:p w:rsidR="00AA7AFC" w:rsidRPr="0064226D" w:rsidRDefault="00AA7AFC" w:rsidP="005F1893">
      <w:pPr>
        <w:rPr>
          <w:lang w:val="en-US"/>
        </w:rPr>
      </w:pPr>
      <w:r>
        <w:rPr>
          <w:rFonts w:eastAsia="MS Minchofalt"/>
          <w:b/>
        </w:rPr>
        <w:t>krama-sandarbhaḥ :</w:t>
      </w:r>
      <w:r>
        <w:rPr>
          <w:rFonts w:eastAsia="MS Minchofalt"/>
          <w:b/>
          <w:lang w:val="en-US"/>
        </w:rPr>
        <w:t xml:space="preserve"> </w:t>
      </w:r>
      <w:r>
        <w:t>tatha</w:t>
      </w:r>
      <w:r>
        <w:rPr>
          <w:lang w:val="en-US"/>
        </w:rPr>
        <w:t>i</w:t>
      </w:r>
      <w:r>
        <w:t>vānubhāvayati</w:t>
      </w:r>
      <w:r>
        <w:rPr>
          <w:lang w:val="en-US"/>
        </w:rPr>
        <w:t>—</w:t>
      </w:r>
      <w:r>
        <w:t>loka iti | ātmānaṁ paraṁ brahma svarūpaṁ</w:t>
      </w:r>
      <w:r>
        <w:rPr>
          <w:lang w:val="en-US"/>
        </w:rPr>
        <w:t xml:space="preserve"> </w:t>
      </w:r>
      <w:r>
        <w:t>vitatam āśrayatvena vartamānam</w:t>
      </w:r>
      <w:r>
        <w:rPr>
          <w:lang w:val="en-US"/>
        </w:rPr>
        <w:t>,</w:t>
      </w:r>
      <w:r>
        <w:t xml:space="preserve"> ātmani tasmin santatam āśritaṁ paśya mayā bhagavad</w:t>
      </w:r>
      <w:r>
        <w:rPr>
          <w:lang w:val="en-US"/>
        </w:rPr>
        <w:t>-</w:t>
      </w:r>
      <w:r>
        <w:t>rūpeṇa para</w:t>
      </w:r>
      <w:r>
        <w:rPr>
          <w:lang w:val="en-US"/>
        </w:rPr>
        <w:t>-</w:t>
      </w:r>
      <w:r>
        <w:t>brahmaṇo</w:t>
      </w:r>
      <w:r>
        <w:rPr>
          <w:lang w:val="en-US"/>
        </w:rPr>
        <w:t>’</w:t>
      </w:r>
      <w:r>
        <w:t>pi madīya</w:t>
      </w:r>
      <w:r>
        <w:rPr>
          <w:lang w:val="en-US"/>
        </w:rPr>
        <w:t>-</w:t>
      </w:r>
      <w:r>
        <w:t>ni</w:t>
      </w:r>
      <w:r>
        <w:rPr>
          <w:lang w:val="en-US"/>
        </w:rPr>
        <w:t>r</w:t>
      </w:r>
      <w:r>
        <w:t>viśeṣāvirbhāva</w:t>
      </w:r>
      <w:r>
        <w:rPr>
          <w:lang w:val="en-US"/>
        </w:rPr>
        <w:t>-</w:t>
      </w:r>
      <w:r>
        <w:t>rūpatvāt | ata evobhayaṁ ca mayi kṛtaṁ maj</w:t>
      </w:r>
      <w:r>
        <w:rPr>
          <w:lang w:val="en-US"/>
        </w:rPr>
        <w:t>-</w:t>
      </w:r>
      <w:r>
        <w:t>jñāna</w:t>
      </w:r>
      <w:r>
        <w:rPr>
          <w:lang w:val="en-US"/>
        </w:rPr>
        <w:t>-</w:t>
      </w:r>
      <w:r>
        <w:t>nimittam eva nirūpitam ity arthaḥ |</w:t>
      </w:r>
      <w:r>
        <w:rPr>
          <w:lang w:val="en-US"/>
        </w:rPr>
        <w:t>|52||</w:t>
      </w:r>
    </w:p>
    <w:p w:rsidR="00AA7AFC" w:rsidRPr="0064226D" w:rsidRDefault="00AA7AFC" w:rsidP="005F1893">
      <w:pPr>
        <w:rPr>
          <w:rFonts w:eastAsia="MS Minchofalt"/>
          <w:b/>
          <w:lang w:val="en-US"/>
        </w:rPr>
      </w:pPr>
    </w:p>
    <w:p w:rsidR="00AA7AFC" w:rsidRPr="0064226D" w:rsidRDefault="00AA7AFC" w:rsidP="005F1893">
      <w:pPr>
        <w:rPr>
          <w:rFonts w:eastAsia="MS Minchofalt"/>
          <w:color w:val="000000"/>
          <w:lang w:val="en-US"/>
        </w:rPr>
      </w:pPr>
      <w:r>
        <w:rPr>
          <w:rFonts w:eastAsia="MS Minchofalt"/>
          <w:b/>
        </w:rPr>
        <w:t>viśvanāthaḥ :</w:t>
      </w:r>
      <w:r>
        <w:rPr>
          <w:rFonts w:eastAsia="MS Minchofalt"/>
          <w:color w:val="000000"/>
          <w:lang w:val="en-US"/>
        </w:rPr>
        <w:t xml:space="preserve"> nanu tvam eva cet sarvaṁ bhavasi, tarhi kiṁ sarva-bhūtāny evopāsyatvena dhyeyāni bhaktānām utāntaryāmy-ādi-rūpāṇi ? iti tatrāha—loke </w:t>
      </w:r>
      <w:r>
        <w:rPr>
          <w:noProof w:val="0"/>
          <w:cs/>
        </w:rPr>
        <w:t>bhogya-prapañce bhoktṛtvena vitata</w:t>
      </w:r>
      <w:r>
        <w:t>m a</w:t>
      </w:r>
      <w:r>
        <w:rPr>
          <w:noProof w:val="0"/>
          <w:cs/>
        </w:rPr>
        <w:t>nugata</w:t>
      </w:r>
      <w:r>
        <w:t>m ā</w:t>
      </w:r>
      <w:r>
        <w:rPr>
          <w:noProof w:val="0"/>
          <w:cs/>
        </w:rPr>
        <w:t>tmānaṁ</w:t>
      </w:r>
      <w:r>
        <w:rPr>
          <w:lang w:val="en-US"/>
        </w:rPr>
        <w:t>,</w:t>
      </w:r>
      <w:r>
        <w:rPr>
          <w:noProof w:val="0"/>
          <w:cs/>
        </w:rPr>
        <w:t xml:space="preserve"> </w:t>
      </w:r>
      <w:r>
        <w:rPr>
          <w:lang w:val="en-US"/>
        </w:rPr>
        <w:t>jīv</w:t>
      </w:r>
      <w:r>
        <w:rPr>
          <w:noProof w:val="0"/>
          <w:cs/>
        </w:rPr>
        <w:t xml:space="preserve">aṁ </w:t>
      </w:r>
      <w:r>
        <w:rPr>
          <w:lang w:val="en-US"/>
        </w:rPr>
        <w:t xml:space="preserve">tathā lokaṁ </w:t>
      </w:r>
      <w:r>
        <w:rPr>
          <w:noProof w:val="0"/>
          <w:cs/>
        </w:rPr>
        <w:t xml:space="preserve">cātmani bhogyatvena santataṁ </w:t>
      </w:r>
      <w:r>
        <w:rPr>
          <w:lang w:val="en-US"/>
        </w:rPr>
        <w:t>sa-vistāram upasthitam |</w:t>
      </w:r>
      <w:r>
        <w:rPr>
          <w:noProof w:val="0"/>
          <w:cs/>
        </w:rPr>
        <w:t xml:space="preserve"> tad ubhayaṁ mayā kāraṇātmanā vyāpta</w:t>
      </w:r>
      <w:r>
        <w:t>m |</w:t>
      </w:r>
      <w:r>
        <w:rPr>
          <w:noProof w:val="0"/>
          <w:cs/>
        </w:rPr>
        <w:t xml:space="preserve"> mayi </w:t>
      </w:r>
      <w:r>
        <w:rPr>
          <w:lang w:val="en-US"/>
        </w:rPr>
        <w:t xml:space="preserve">cādhiṣṭhāna-kāraṇe ubhayaṁ </w:t>
      </w:r>
      <w:r>
        <w:rPr>
          <w:noProof w:val="0"/>
          <w:cs/>
        </w:rPr>
        <w:t xml:space="preserve">kṛtaṁ </w:t>
      </w:r>
      <w:r>
        <w:rPr>
          <w:lang w:val="en-US"/>
        </w:rPr>
        <w:t xml:space="preserve">kārya-rūpaṁ smared iti </w:t>
      </w:r>
      <w:r>
        <w:rPr>
          <w:noProof w:val="0"/>
          <w:cs/>
        </w:rPr>
        <w:t xml:space="preserve">tṛtīyenānvayaḥ | </w:t>
      </w:r>
      <w:r>
        <w:rPr>
          <w:lang w:val="en-US"/>
        </w:rPr>
        <w:t xml:space="preserve">tena sarva-bhūtāni mac-chakti-kāryāṇy anityāny asvarūpa-bhūtāni nopāsyatvena dhyeyānīti bhāvaḥ </w:t>
      </w:r>
      <w:r>
        <w:rPr>
          <w:noProof w:val="0"/>
          <w:cs/>
        </w:rPr>
        <w:t>|</w:t>
      </w:r>
      <w:r>
        <w:rPr>
          <w:lang w:val="en-US"/>
        </w:rPr>
        <w:t>|52||</w:t>
      </w:r>
    </w:p>
    <w:p w:rsidR="00AA7AFC" w:rsidRPr="005C482C" w:rsidRDefault="00AA7AFC" w:rsidP="005F1893">
      <w:pPr>
        <w:rPr>
          <w:rFonts w:eastAsia="MS Minchofalt"/>
          <w:lang w:val="en-US"/>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6.16.53</w:t>
      </w:r>
      <w:r>
        <w:rPr>
          <w:rFonts w:eastAsia="MS Minchofalt"/>
          <w:b/>
          <w:lang w:val="en-US"/>
        </w:rPr>
        <w:t>-54</w:t>
      </w:r>
      <w:r>
        <w:rPr>
          <w:rFonts w:eastAsia="MS Minchofalt"/>
          <w:b/>
        </w:rPr>
        <w:t xml:space="preserve">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yathā suṣuptaḥ puruṣo viśvaṁ paśyati cātmani |</w:t>
      </w:r>
    </w:p>
    <w:p w:rsidR="00AA7AFC" w:rsidRDefault="00AA7AFC" w:rsidP="0015448C">
      <w:pPr>
        <w:pStyle w:val="Versequote"/>
        <w:rPr>
          <w:rFonts w:eastAsia="MS Minchofalt"/>
        </w:rPr>
      </w:pPr>
      <w:r>
        <w:rPr>
          <w:rFonts w:eastAsia="MS Minchofalt"/>
        </w:rPr>
        <w:t>ātmānam eka-deśa-sthaṁ manyate svapna utthitaḥ ||</w:t>
      </w:r>
    </w:p>
    <w:p w:rsidR="00AA7AFC" w:rsidRDefault="00AA7AFC" w:rsidP="0015448C">
      <w:pPr>
        <w:pStyle w:val="Versequote"/>
        <w:rPr>
          <w:rFonts w:eastAsia="MS Minchofalt"/>
        </w:rPr>
      </w:pPr>
      <w:r>
        <w:rPr>
          <w:rFonts w:eastAsia="MS Minchofalt"/>
        </w:rPr>
        <w:t>evaṁ jāgaraṇādīni jīva-sthānāni cātmanaḥ |</w:t>
      </w:r>
    </w:p>
    <w:p w:rsidR="00AA7AFC" w:rsidRDefault="00AA7AFC" w:rsidP="0015448C">
      <w:pPr>
        <w:pStyle w:val="Versequote"/>
        <w:rPr>
          <w:rFonts w:eastAsia="MS Minchofalt"/>
        </w:rPr>
      </w:pPr>
      <w:r>
        <w:rPr>
          <w:rFonts w:eastAsia="MS Minchofalt"/>
        </w:rPr>
        <w:t>māyā-mātrāṇi vijñāya tad-draṣṭāraṁ paraṁ smaret ||</w:t>
      </w:r>
    </w:p>
    <w:p w:rsidR="00AA7AFC" w:rsidRDefault="00AA7AFC" w:rsidP="005F1893">
      <w:pPr>
        <w:rPr>
          <w:rFonts w:eastAsia="MS Minchofalt"/>
        </w:rPr>
      </w:pPr>
    </w:p>
    <w:p w:rsidR="00AA7AFC" w:rsidRPr="00154DF8" w:rsidRDefault="00AA7AFC" w:rsidP="005F1893">
      <w:pPr>
        <w:rPr>
          <w:rFonts w:eastAsia="MS Minchofalt"/>
          <w:color w:val="000000"/>
          <w:lang w:val="en-US"/>
        </w:rPr>
      </w:pPr>
      <w:r>
        <w:rPr>
          <w:rFonts w:eastAsia="MS Minchofalt"/>
          <w:b/>
          <w:lang w:val="en-US"/>
        </w:rPr>
        <w:t>madhvaḥ :</w:t>
      </w:r>
      <w:r>
        <w:rPr>
          <w:rFonts w:eastAsia="MS Minchofalt"/>
          <w:color w:val="000000"/>
          <w:lang w:val="en-US"/>
        </w:rPr>
        <w:t xml:space="preserve"> māyā-mātrāṇi prakṛti-nirmitāni ||54||</w:t>
      </w:r>
    </w:p>
    <w:p w:rsidR="00AA7AFC" w:rsidRDefault="00AA7AFC" w:rsidP="005F1893">
      <w:pPr>
        <w:rPr>
          <w:rFonts w:eastAsia="MS Minchofalt"/>
          <w:b/>
          <w:lang w:val="en-US"/>
        </w:rPr>
      </w:pPr>
    </w:p>
    <w:p w:rsidR="00AA7AFC" w:rsidRPr="005C482C"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nanu jāgrad</w:t>
      </w:r>
      <w:r>
        <w:rPr>
          <w:lang w:val="en-US"/>
        </w:rPr>
        <w:t>-</w:t>
      </w:r>
      <w:r>
        <w:rPr>
          <w:noProof w:val="0"/>
          <w:cs/>
        </w:rPr>
        <w:t>ādy-avasthā</w:t>
      </w:r>
      <w:r>
        <w:rPr>
          <w:lang w:val="en-US"/>
        </w:rPr>
        <w:t>-</w:t>
      </w:r>
      <w:r>
        <w:rPr>
          <w:noProof w:val="0"/>
          <w:cs/>
        </w:rPr>
        <w:t>bhedena bhoktṛ-bhogyātmakaṁ viśvaṁ sphuṭaṁ pratīyamānaṁ kathaṁ kalpitaṁ syā</w:t>
      </w:r>
      <w:r>
        <w:rPr>
          <w:lang w:val="en-US"/>
        </w:rPr>
        <w:t>t ?</w:t>
      </w:r>
      <w:r>
        <w:rPr>
          <w:noProof w:val="0"/>
          <w:cs/>
        </w:rPr>
        <w:t xml:space="preserve"> ity āśaṅkya svapna-gata-jāgrad</w:t>
      </w:r>
      <w:r>
        <w:rPr>
          <w:lang w:val="en-US"/>
        </w:rPr>
        <w:t>-</w:t>
      </w:r>
      <w:r>
        <w:rPr>
          <w:noProof w:val="0"/>
          <w:cs/>
        </w:rPr>
        <w:t>ādi-dṛṣṭāntena saṁbhāvayann āha—yatheti dvābhyā</w:t>
      </w:r>
      <w:r>
        <w:t>m |</w:t>
      </w:r>
      <w:r>
        <w:rPr>
          <w:noProof w:val="0"/>
          <w:cs/>
        </w:rPr>
        <w:t xml:space="preserve"> yathā svapne supto viśvaṁ giri-vanādi-rūpaṁ deśāntara-stha</w:t>
      </w:r>
      <w:r>
        <w:t>m ā</w:t>
      </w:r>
      <w:r>
        <w:rPr>
          <w:noProof w:val="0"/>
          <w:cs/>
        </w:rPr>
        <w:t>tmany eva paśyati | svapna-madhye suṣuptiṁ svapnaṁ ca paśyatīty arthaḥ | tathā svapna evotthitaḥ sann</w:t>
      </w:r>
      <w:r>
        <w:rPr>
          <w:lang w:val="en-US"/>
        </w:rPr>
        <w:t xml:space="preserve"> </w:t>
      </w:r>
      <w:r>
        <w:rPr>
          <w:noProof w:val="0"/>
          <w:cs/>
        </w:rPr>
        <w:t>ātmaṇa</w:t>
      </w:r>
      <w:r>
        <w:t>m e</w:t>
      </w:r>
      <w:r>
        <w:rPr>
          <w:noProof w:val="0"/>
          <w:cs/>
        </w:rPr>
        <w:t>ka</w:t>
      </w:r>
      <w:r>
        <w:rPr>
          <w:lang w:val="en-US"/>
        </w:rPr>
        <w:t>-</w:t>
      </w:r>
      <w:r>
        <w:rPr>
          <w:noProof w:val="0"/>
          <w:cs/>
        </w:rPr>
        <w:t>deśa-sthaṁ śayana-deśe sthitaṁ manyate</w:t>
      </w:r>
      <w:r>
        <w:rPr>
          <w:lang w:val="en-US"/>
        </w:rPr>
        <w:t>,</w:t>
      </w:r>
      <w:r>
        <w:rPr>
          <w:noProof w:val="0"/>
          <w:cs/>
        </w:rPr>
        <w:t xml:space="preserve"> jāgrad-avasthā</w:t>
      </w:r>
      <w:r>
        <w:t>m a</w:t>
      </w:r>
      <w:r>
        <w:rPr>
          <w:noProof w:val="0"/>
          <w:cs/>
        </w:rPr>
        <w:t>nubhavati |</w:t>
      </w:r>
      <w:r>
        <w:rPr>
          <w:lang w:val="en-US"/>
        </w:rPr>
        <w:t xml:space="preserve">|53|| </w:t>
      </w:r>
      <w:r>
        <w:rPr>
          <w:noProof w:val="0"/>
          <w:cs/>
        </w:rPr>
        <w:t>evaṁ prasiddhāny api jāgarādīni jīva-sthānāni jīvopādher buddher avasthā-bhūtāny ātmano māyā-mātrāṇīty evaṁ vijñāya</w:t>
      </w:r>
      <w:r>
        <w:rPr>
          <w:lang w:val="en-US"/>
        </w:rPr>
        <w:t>,</w:t>
      </w:r>
      <w:r>
        <w:rPr>
          <w:noProof w:val="0"/>
          <w:cs/>
        </w:rPr>
        <w:t xml:space="preserve"> teṣāṁ draṣṭāra</w:t>
      </w:r>
      <w:r>
        <w:t>m a</w:t>
      </w:r>
      <w:r>
        <w:rPr>
          <w:noProof w:val="0"/>
          <w:cs/>
        </w:rPr>
        <w:t>ta eva paraṁ tad</w:t>
      </w:r>
      <w:r>
        <w:rPr>
          <w:lang w:val="en-US"/>
        </w:rPr>
        <w:t>-</w:t>
      </w:r>
      <w:r>
        <w:rPr>
          <w:noProof w:val="0"/>
          <w:cs/>
        </w:rPr>
        <w:t>avasthā-rahita</w:t>
      </w:r>
      <w:r>
        <w:t>m ā</w:t>
      </w:r>
      <w:r>
        <w:rPr>
          <w:noProof w:val="0"/>
          <w:cs/>
        </w:rPr>
        <w:t>tmānaṁ smaret |</w:t>
      </w:r>
      <w:r>
        <w:rPr>
          <w:lang w:val="en-US"/>
        </w:rPr>
        <w:t>|54||</w:t>
      </w:r>
    </w:p>
    <w:p w:rsidR="00AA7AFC" w:rsidRPr="005C482C" w:rsidRDefault="00AA7AFC" w:rsidP="005F1893">
      <w:pPr>
        <w:rPr>
          <w:noProof w:val="0"/>
          <w:cs/>
          <w:lang w:val="en-US"/>
        </w:rPr>
      </w:pPr>
    </w:p>
    <w:p w:rsidR="00AA7AFC" w:rsidRPr="005C482C" w:rsidRDefault="00AA7AFC" w:rsidP="005F1893">
      <w:pPr>
        <w:rPr>
          <w:lang w:val="en-US"/>
        </w:rPr>
      </w:pPr>
      <w:r>
        <w:rPr>
          <w:rFonts w:eastAsia="MS Minchofalt"/>
          <w:b/>
        </w:rPr>
        <w:t>krama-sandarbhaḥ :</w:t>
      </w:r>
      <w:r>
        <w:rPr>
          <w:rFonts w:eastAsia="MS Minchofalt"/>
          <w:b/>
          <w:lang w:val="en-US"/>
        </w:rPr>
        <w:t xml:space="preserve"> </w:t>
      </w:r>
      <w:r>
        <w:t>nanu, yāvad</w:t>
      </w:r>
      <w:r>
        <w:rPr>
          <w:lang w:val="en-US"/>
        </w:rPr>
        <w:t xml:space="preserve"> </w:t>
      </w:r>
      <w:r>
        <w:t>viśvasmād</w:t>
      </w:r>
      <w:r>
        <w:rPr>
          <w:lang w:val="en-US"/>
        </w:rPr>
        <w:t xml:space="preserve"> </w:t>
      </w:r>
      <w:r>
        <w:t>anāsakto na syāt</w:t>
      </w:r>
      <w:r>
        <w:rPr>
          <w:lang w:val="en-US"/>
        </w:rPr>
        <w:t xml:space="preserve">, </w:t>
      </w:r>
      <w:r>
        <w:t>tāvat kathaṁ syā</w:t>
      </w:r>
      <w:r>
        <w:rPr>
          <w:lang w:val="en-US"/>
        </w:rPr>
        <w:t xml:space="preserve">t ? </w:t>
      </w:r>
      <w:r>
        <w:t>ity</w:t>
      </w:r>
      <w:r>
        <w:rPr>
          <w:lang w:val="en-US"/>
        </w:rPr>
        <w:t xml:space="preserve"> </w:t>
      </w:r>
      <w:r>
        <w:t>evam āśaṅkya śuddha</w:t>
      </w:r>
      <w:r>
        <w:rPr>
          <w:lang w:val="en-US"/>
        </w:rPr>
        <w:t>-</w:t>
      </w:r>
      <w:r>
        <w:t>jīvasya svarūpa</w:t>
      </w:r>
      <w:r>
        <w:rPr>
          <w:lang w:val="en-US"/>
        </w:rPr>
        <w:t>-</w:t>
      </w:r>
      <w:r>
        <w:t>jñāna</w:t>
      </w:r>
      <w:r>
        <w:rPr>
          <w:lang w:val="en-US"/>
        </w:rPr>
        <w:t>-</w:t>
      </w:r>
      <w:r>
        <w:t>pūrvakaṁ taj</w:t>
      </w:r>
      <w:r>
        <w:rPr>
          <w:lang w:val="en-US"/>
        </w:rPr>
        <w:t>-</w:t>
      </w:r>
      <w:r>
        <w:t>jñānam upadiśati</w:t>
      </w:r>
      <w:r>
        <w:rPr>
          <w:lang w:val="en-US"/>
        </w:rPr>
        <w:t>—</w:t>
      </w:r>
      <w:r>
        <w:t>yatheti yugmakena | ayam arthaḥ</w:t>
      </w:r>
      <w:r>
        <w:rPr>
          <w:lang w:val="en-US"/>
        </w:rPr>
        <w:t>—</w:t>
      </w:r>
      <w:r>
        <w:t>yathā svapna</w:t>
      </w:r>
      <w:r>
        <w:rPr>
          <w:lang w:val="en-US"/>
        </w:rPr>
        <w:t>-</w:t>
      </w:r>
      <w:r>
        <w:t>madhya eva suṣuptaḥ kaścit puruṣaḥ punaḥ svapnaṁ paśyan bhrama</w:t>
      </w:r>
      <w:r>
        <w:rPr>
          <w:lang w:val="en-US"/>
        </w:rPr>
        <w:t>-</w:t>
      </w:r>
      <w:r>
        <w:t>viśeṣeṇa viśvaṁ giri</w:t>
      </w:r>
      <w:r>
        <w:rPr>
          <w:lang w:val="en-US"/>
        </w:rPr>
        <w:t>-</w:t>
      </w:r>
      <w:r>
        <w:t>vanādikam ātmani paśyati</w:t>
      </w:r>
      <w:r>
        <w:rPr>
          <w:lang w:val="en-US"/>
        </w:rPr>
        <w:t>,</w:t>
      </w:r>
      <w:r>
        <w:t xml:space="preserve"> svasminn</w:t>
      </w:r>
      <w:r>
        <w:rPr>
          <w:lang w:val="en-US"/>
        </w:rPr>
        <w:t xml:space="preserve"> </w:t>
      </w:r>
      <w:r>
        <w:t>evāropayati</w:t>
      </w:r>
      <w:r>
        <w:rPr>
          <w:lang w:val="en-US"/>
        </w:rPr>
        <w:t>,</w:t>
      </w:r>
      <w:r>
        <w:t xml:space="preserve"> punas</w:t>
      </w:r>
      <w:r>
        <w:rPr>
          <w:lang w:val="en-US"/>
        </w:rPr>
        <w:t xml:space="preserve"> </w:t>
      </w:r>
      <w:r>
        <w:t>tasminn</w:t>
      </w:r>
      <w:r>
        <w:rPr>
          <w:lang w:val="en-US"/>
        </w:rPr>
        <w:t xml:space="preserve"> </w:t>
      </w:r>
      <w:r>
        <w:t>eva svapne utthito labdha</w:t>
      </w:r>
      <w:r>
        <w:rPr>
          <w:lang w:val="en-US"/>
        </w:rPr>
        <w:t>-</w:t>
      </w:r>
      <w:r>
        <w:t>jāgara iva san ātmānam eka</w:t>
      </w:r>
      <w:r>
        <w:rPr>
          <w:lang w:val="en-US"/>
        </w:rPr>
        <w:t>-</w:t>
      </w:r>
      <w:r>
        <w:t>deśa</w:t>
      </w:r>
      <w:r>
        <w:rPr>
          <w:lang w:val="en-US"/>
        </w:rPr>
        <w:t>-</w:t>
      </w:r>
      <w:r>
        <w:t>sthaṁ tatra śayanaika</w:t>
      </w:r>
      <w:r>
        <w:rPr>
          <w:lang w:val="en-US"/>
        </w:rPr>
        <w:t>-</w:t>
      </w:r>
      <w:r>
        <w:t>deśaṁ paśyan tad</w:t>
      </w:r>
      <w:r>
        <w:rPr>
          <w:lang w:val="en-US"/>
        </w:rPr>
        <w:t>-</w:t>
      </w:r>
      <w:r>
        <w:t>giri</w:t>
      </w:r>
      <w:r>
        <w:rPr>
          <w:lang w:val="en-US"/>
        </w:rPr>
        <w:t>-</w:t>
      </w:r>
      <w:r>
        <w:t>vanādikaṁ bhinnam eva paśyati</w:t>
      </w:r>
      <w:r>
        <w:rPr>
          <w:lang w:val="en-US"/>
        </w:rPr>
        <w:t>,</w:t>
      </w:r>
      <w:r>
        <w:t xml:space="preserve"> tāni jāgarādīni yathā ātmanaḥ paramātmano mama māyā</w:t>
      </w:r>
      <w:r>
        <w:rPr>
          <w:lang w:val="en-US"/>
        </w:rPr>
        <w:t>-</w:t>
      </w:r>
      <w:r>
        <w:t>mātrāṇi santi</w:t>
      </w:r>
      <w:r>
        <w:rPr>
          <w:lang w:val="en-US"/>
        </w:rPr>
        <w:t>,</w:t>
      </w:r>
      <w:r>
        <w:t xml:space="preserve"> jīva</w:t>
      </w:r>
      <w:r>
        <w:rPr>
          <w:lang w:val="en-US"/>
        </w:rPr>
        <w:t>-</w:t>
      </w:r>
      <w:r>
        <w:t>sthānāni vijñāya vijñātasya puruṣasya śuddha</w:t>
      </w:r>
      <w:r>
        <w:rPr>
          <w:lang w:val="en-US"/>
        </w:rPr>
        <w:t>-</w:t>
      </w:r>
      <w:r>
        <w:t>jīvasyāpi draṣṭāraṁ mām eva paraṁ smared</w:t>
      </w:r>
      <w:r>
        <w:rPr>
          <w:lang w:val="en-US"/>
        </w:rPr>
        <w:t xml:space="preserve"> </w:t>
      </w:r>
      <w:r>
        <w:t>iti |</w:t>
      </w:r>
      <w:r>
        <w:rPr>
          <w:lang w:val="en-US"/>
        </w:rPr>
        <w:t>|53||</w:t>
      </w:r>
    </w:p>
    <w:p w:rsidR="00AA7AFC" w:rsidRPr="005C482C" w:rsidRDefault="00AA7AFC" w:rsidP="005F1893">
      <w:pPr>
        <w:rPr>
          <w:rFonts w:eastAsia="MS Minchofalt"/>
          <w:b/>
          <w:lang w:val="en-US"/>
        </w:rPr>
      </w:pPr>
    </w:p>
    <w:p w:rsidR="00AA7AFC" w:rsidRDefault="00AA7AFC" w:rsidP="005F1893">
      <w:pPr>
        <w:rPr>
          <w:lang w:val="en-US"/>
        </w:rPr>
      </w:pPr>
      <w:r>
        <w:rPr>
          <w:rFonts w:eastAsia="MS Minchofalt"/>
          <w:b/>
        </w:rPr>
        <w:t>viśvanāthaḥ :</w:t>
      </w:r>
      <w:r>
        <w:rPr>
          <w:rFonts w:eastAsia="MS Minchofalt"/>
          <w:color w:val="000000"/>
          <w:lang w:val="en-US"/>
        </w:rPr>
        <w:t xml:space="preserve"> pratyuta tāny avāstava-vastūni khalv avastūnīva tyaktvā mamāntaryāmy-ādi-rūpam evopāsītety āha—yatheti dvābhyām | svapne svapna-madhye eva suṣuptaḥ suṣṭhu suptaḥ puruṣaḥ svapnaṁ paśyan bhrama-viśeṣeṇa viśvaṁ giri-vanādikam ātmani paśyati svasmin evāropayati | punas tasminn eva svapne utthito labdha-jāgaraḥ </w:t>
      </w:r>
      <w:r>
        <w:t>sa</w:t>
      </w:r>
      <w:r>
        <w:rPr>
          <w:lang w:val="en-US"/>
        </w:rPr>
        <w:t>n</w:t>
      </w:r>
      <w:r>
        <w:t>n ātmānam eka</w:t>
      </w:r>
      <w:r>
        <w:rPr>
          <w:lang w:val="en-US"/>
        </w:rPr>
        <w:t>-</w:t>
      </w:r>
      <w:r>
        <w:t>deśa</w:t>
      </w:r>
      <w:r>
        <w:rPr>
          <w:lang w:val="en-US"/>
        </w:rPr>
        <w:t>-</w:t>
      </w:r>
      <w:r>
        <w:t>sthaṁ tatra śayanaika</w:t>
      </w:r>
      <w:r>
        <w:rPr>
          <w:lang w:val="en-US"/>
        </w:rPr>
        <w:t>-pra</w:t>
      </w:r>
      <w:r>
        <w:t>deśa</w:t>
      </w:r>
      <w:r>
        <w:rPr>
          <w:lang w:val="en-US"/>
        </w:rPr>
        <w:t>-stha</w:t>
      </w:r>
      <w:r>
        <w:t xml:space="preserve">ṁ </w:t>
      </w:r>
      <w:r>
        <w:rPr>
          <w:lang w:val="en-US"/>
        </w:rPr>
        <w:t xml:space="preserve">manyate, jāgrad-avasthām anubhavan, </w:t>
      </w:r>
      <w:r>
        <w:t>tad</w:t>
      </w:r>
      <w:r>
        <w:rPr>
          <w:lang w:val="en-US"/>
        </w:rPr>
        <w:t>-</w:t>
      </w:r>
      <w:r>
        <w:t>giri</w:t>
      </w:r>
      <w:r>
        <w:rPr>
          <w:lang w:val="en-US"/>
        </w:rPr>
        <w:t>-</w:t>
      </w:r>
      <w:r>
        <w:t xml:space="preserve">vanādikaṁ bhinnam eva </w:t>
      </w:r>
      <w:r>
        <w:rPr>
          <w:lang w:val="en-US"/>
        </w:rPr>
        <w:t xml:space="preserve">manyate ity arthaḥ | </w:t>
      </w:r>
    </w:p>
    <w:p w:rsidR="00AA7AFC" w:rsidRDefault="00AA7AFC" w:rsidP="005F1893">
      <w:pPr>
        <w:rPr>
          <w:lang w:val="en-US"/>
        </w:rPr>
      </w:pPr>
    </w:p>
    <w:p w:rsidR="00AA7AFC" w:rsidRDefault="00AA7AFC" w:rsidP="005F1893">
      <w:pPr>
        <w:rPr>
          <w:lang w:val="en-US"/>
        </w:rPr>
      </w:pPr>
      <w:r>
        <w:rPr>
          <w:lang w:val="en-US"/>
        </w:rPr>
        <w:t xml:space="preserve">tad evam avastu-bhūtaḥ svāpniko jāgaro yathā tathaiva prasiddho vastu-bhūto’pi jāgaro jñeyo naśvaratvād ity āha—evam iti | jīva-sthānāni jīvopādher buddher evāvasthāś ca ātma5 parameśvarasya māyā-śakti-kāryatvān māyā-mātrāṇi jñātvā teṣāṁ draṣṭāraṁ </w:t>
      </w:r>
      <w:r>
        <w:t xml:space="preserve">paraṁ </w:t>
      </w:r>
      <w:r>
        <w:rPr>
          <w:lang w:val="en-US"/>
        </w:rPr>
        <w:t xml:space="preserve">śreṣṭham antaryāmiṇam iti jīvātmā vyāvṛttaḥ | </w:t>
      </w:r>
    </w:p>
    <w:p w:rsidR="00AA7AFC" w:rsidRDefault="00AA7AFC" w:rsidP="005F1893">
      <w:pPr>
        <w:rPr>
          <w:lang w:val="en-US"/>
        </w:rPr>
      </w:pPr>
    </w:p>
    <w:p w:rsidR="00AA7AFC" w:rsidRPr="005C482C" w:rsidRDefault="00AA7AFC" w:rsidP="005F1893">
      <w:pPr>
        <w:rPr>
          <w:lang w:val="en-US"/>
        </w:rPr>
      </w:pPr>
      <w:r>
        <w:rPr>
          <w:lang w:val="en-US"/>
        </w:rPr>
        <w:t>atra svāpnikye jāgara-svapna-suṣupty-avasthā avidyayā jīvena sṛjyatvād avidyā-mātryo hy avastu-bhūtā evaṁ prasiddhā jāgarādy-avasthās tu māyā-śaktyā bhagavatā sṛṣṭā māyā-mātryaḥ khalv avastu-bhūtā eva, tathāpi svāpnikaṁ giri-vana-sarpa-vyāghra-hasty-aśvādikas tv avidyayā jīvena sṛjyam avastv eveti vivecanīyam ||53||</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6.16.55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yena prasuptaḥ puruṣaḥ svāpaṁ vedātmanas tadā |</w:t>
      </w:r>
    </w:p>
    <w:p w:rsidR="00AA7AFC" w:rsidRDefault="00AA7AFC" w:rsidP="0015448C">
      <w:pPr>
        <w:pStyle w:val="Versequote"/>
        <w:rPr>
          <w:rFonts w:eastAsia="MS Minchofalt"/>
        </w:rPr>
      </w:pPr>
      <w:r>
        <w:rPr>
          <w:rFonts w:eastAsia="MS Minchofalt"/>
        </w:rPr>
        <w:t>sukhaṁ ca nirguṇaṁ brahma tam ātmānam avehi mām ||</w:t>
      </w:r>
    </w:p>
    <w:p w:rsidR="00AA7AFC" w:rsidRDefault="00AA7AFC" w:rsidP="005F1893">
      <w:pPr>
        <w:rPr>
          <w:rFonts w:eastAsia="MS Minchofalt"/>
        </w:rPr>
      </w:pPr>
    </w:p>
    <w:p w:rsidR="00AA7AFC" w:rsidRPr="00F76671" w:rsidRDefault="00AA7AFC" w:rsidP="005F1893">
      <w:pPr>
        <w:rPr>
          <w:noProof w:val="0"/>
          <w:cs/>
          <w:lang w:val="en-US"/>
        </w:rPr>
      </w:pPr>
      <w:r>
        <w:rPr>
          <w:rFonts w:eastAsia="MS Minchofalt"/>
          <w:b/>
        </w:rPr>
        <w:t>śrīdharaḥ :</w:t>
      </w:r>
      <w:r>
        <w:rPr>
          <w:rFonts w:eastAsia="MS Minchofalt"/>
          <w:b/>
          <w:lang w:val="en-US"/>
        </w:rPr>
        <w:t xml:space="preserve"> </w:t>
      </w:r>
      <w:r>
        <w:rPr>
          <w:noProof w:val="0"/>
          <w:cs/>
        </w:rPr>
        <w:t>nanu teṣāṁ draṣṭāra</w:t>
      </w:r>
      <w:r>
        <w:t>m i</w:t>
      </w:r>
      <w:r>
        <w:rPr>
          <w:noProof w:val="0"/>
          <w:cs/>
        </w:rPr>
        <w:t>ti katha</w:t>
      </w:r>
      <w:r>
        <w:t>m u</w:t>
      </w:r>
      <w:r>
        <w:rPr>
          <w:noProof w:val="0"/>
          <w:cs/>
        </w:rPr>
        <w:t>cyate, svāpe dṛśyābhāvena draṣṭṛtvābhāvāt tatrāha—yeneti | prasuptaḥ puruṣo jīvo yena rūpeṇa tadā svāpa-kāle ātmanaḥ svāpaṁ nirguṇa</w:t>
      </w:r>
      <w:r>
        <w:t>m a</w:t>
      </w:r>
      <w:r>
        <w:rPr>
          <w:noProof w:val="0"/>
          <w:cs/>
        </w:rPr>
        <w:t>tīndriyaṁ sukhaṁ ca veda ta</w:t>
      </w:r>
      <w:r>
        <w:t>m ā</w:t>
      </w:r>
      <w:r>
        <w:rPr>
          <w:noProof w:val="0"/>
          <w:cs/>
        </w:rPr>
        <w:t>tmānaṁ brahma mā</w:t>
      </w:r>
      <w:r>
        <w:t>m a</w:t>
      </w:r>
      <w:r>
        <w:rPr>
          <w:noProof w:val="0"/>
          <w:cs/>
        </w:rPr>
        <w:t>vehi | tadā svāpa-sukhayor asaṁvedane “sukha</w:t>
      </w:r>
      <w:r>
        <w:t>m a</w:t>
      </w:r>
      <w:r>
        <w:rPr>
          <w:noProof w:val="0"/>
          <w:cs/>
        </w:rPr>
        <w:t>ha</w:t>
      </w:r>
      <w:r>
        <w:t>m a</w:t>
      </w:r>
      <w:r>
        <w:rPr>
          <w:noProof w:val="0"/>
          <w:cs/>
        </w:rPr>
        <w:t>svāpsam” iti smṛter asaṁbhavāt |</w:t>
      </w:r>
      <w:r>
        <w:rPr>
          <w:lang w:val="en-US"/>
        </w:rPr>
        <w:t>|55||</w:t>
      </w:r>
    </w:p>
    <w:p w:rsidR="00AA7AFC" w:rsidRDefault="00AA7AFC" w:rsidP="005F1893">
      <w:pPr>
        <w:rPr>
          <w:noProof w:val="0"/>
          <w:cs/>
        </w:rPr>
      </w:pPr>
    </w:p>
    <w:p w:rsidR="00AA7AFC" w:rsidRPr="00F76671" w:rsidRDefault="00AA7AFC" w:rsidP="005F1893">
      <w:pPr>
        <w:rPr>
          <w:lang w:val="en-US"/>
        </w:rPr>
      </w:pPr>
      <w:r>
        <w:rPr>
          <w:rFonts w:eastAsia="MS Minchofalt"/>
          <w:b/>
        </w:rPr>
        <w:t>krama-sandarbhaḥ :</w:t>
      </w:r>
      <w:r>
        <w:rPr>
          <w:rFonts w:eastAsia="MS Minchofalt"/>
          <w:b/>
          <w:lang w:val="en-US"/>
        </w:rPr>
        <w:t xml:space="preserve"> </w:t>
      </w:r>
      <w:r>
        <w:t>tam eva spaṣṭayati</w:t>
      </w:r>
      <w:r>
        <w:rPr>
          <w:lang w:val="en-US"/>
        </w:rPr>
        <w:t>—</w:t>
      </w:r>
      <w:r>
        <w:t>yeneti | māyikāhaṅkārālaye jīvādi</w:t>
      </w:r>
      <w:r>
        <w:rPr>
          <w:lang w:val="en-US"/>
        </w:rPr>
        <w:t>-</w:t>
      </w:r>
      <w:r>
        <w:t>gata</w:t>
      </w:r>
      <w:r>
        <w:rPr>
          <w:lang w:val="en-US"/>
        </w:rPr>
        <w:t>-</w:t>
      </w:r>
      <w:r>
        <w:t>mahā</w:t>
      </w:r>
      <w:r>
        <w:rPr>
          <w:lang w:val="en-US"/>
        </w:rPr>
        <w:t>-</w:t>
      </w:r>
      <w:r>
        <w:t>cic</w:t>
      </w:r>
      <w:r>
        <w:rPr>
          <w:lang w:val="en-US"/>
        </w:rPr>
        <w:t>-</w:t>
      </w:r>
      <w:r>
        <w:t>chakty</w:t>
      </w:r>
      <w:r>
        <w:rPr>
          <w:lang w:val="en-US"/>
        </w:rPr>
        <w:t>-</w:t>
      </w:r>
      <w:r>
        <w:t>aṁśena tattva</w:t>
      </w:r>
      <w:r>
        <w:rPr>
          <w:lang w:val="en-US"/>
        </w:rPr>
        <w:t>-</w:t>
      </w:r>
      <w:r>
        <w:t>viśeṣeṇa hetunā svāpaḥ tatra nirguṇa</w:t>
      </w:r>
      <w:r>
        <w:rPr>
          <w:lang w:val="en-US"/>
        </w:rPr>
        <w:t>-</w:t>
      </w:r>
      <w:r>
        <w:t>sukhaṁ ca veda</w:t>
      </w:r>
      <w:r>
        <w:rPr>
          <w:lang w:val="en-US"/>
        </w:rPr>
        <w:t>,</w:t>
      </w:r>
      <w:r>
        <w:t xml:space="preserve"> tad</w:t>
      </w:r>
      <w:r>
        <w:rPr>
          <w:lang w:val="en-US"/>
        </w:rPr>
        <w:t xml:space="preserve"> </w:t>
      </w:r>
      <w:r>
        <w:t>brahmāv</w:t>
      </w:r>
      <w:r>
        <w:rPr>
          <w:lang w:val="en-US"/>
        </w:rPr>
        <w:t>e</w:t>
      </w:r>
      <w:r>
        <w:t xml:space="preserve">hi </w:t>
      </w:r>
      <w:r>
        <w:rPr>
          <w:lang w:val="en-US"/>
        </w:rPr>
        <w:t xml:space="preserve">| </w:t>
      </w:r>
      <w:r>
        <w:t>ātmānaṁ paramātmānaṁ māṁ bhagavad</w:t>
      </w:r>
      <w:r>
        <w:rPr>
          <w:lang w:val="en-US"/>
        </w:rPr>
        <w:t>-</w:t>
      </w:r>
      <w:r>
        <w:t>rūpa</w:t>
      </w:r>
      <w:r>
        <w:rPr>
          <w:lang w:val="en-US"/>
        </w:rPr>
        <w:t xml:space="preserve">ṁ </w:t>
      </w:r>
      <w:r>
        <w:t xml:space="preserve">cāvehi | </w:t>
      </w:r>
      <w:r w:rsidRPr="00F76671">
        <w:rPr>
          <w:color w:val="0000FF"/>
        </w:rPr>
        <w:t>vadanti tat</w:t>
      </w:r>
      <w:r w:rsidRPr="00F76671">
        <w:rPr>
          <w:color w:val="0000FF"/>
          <w:lang w:val="en-US"/>
        </w:rPr>
        <w:t xml:space="preserve"> </w:t>
      </w:r>
      <w:r w:rsidRPr="00F76671">
        <w:rPr>
          <w:color w:val="0000FF"/>
        </w:rPr>
        <w:t>tattva</w:t>
      </w:r>
      <w:r w:rsidRPr="00F76671">
        <w:rPr>
          <w:color w:val="0000FF"/>
          <w:lang w:val="en-US"/>
        </w:rPr>
        <w:t>-</w:t>
      </w:r>
      <w:r w:rsidRPr="00F76671">
        <w:rPr>
          <w:color w:val="0000FF"/>
        </w:rPr>
        <w:t>vida</w:t>
      </w:r>
      <w:r w:rsidRPr="00F76671">
        <w:t xml:space="preserve"> </w:t>
      </w:r>
      <w:r w:rsidRPr="00F76671">
        <w:rPr>
          <w:noProof w:val="0"/>
          <w:cs/>
        </w:rPr>
        <w:t>[</w:t>
      </w:r>
      <w:r>
        <w:rPr>
          <w:color w:val="000000"/>
        </w:rPr>
        <w:t xml:space="preserve">bhā.pu. </w:t>
      </w:r>
      <w:r>
        <w:rPr>
          <w:color w:val="000000"/>
          <w:lang w:val="en-US"/>
        </w:rPr>
        <w:t xml:space="preserve">1.2.11] </w:t>
      </w:r>
      <w:r>
        <w:t>ity</w:t>
      </w:r>
      <w:r>
        <w:rPr>
          <w:lang w:val="en-US"/>
        </w:rPr>
        <w:t xml:space="preserve"> </w:t>
      </w:r>
      <w:r>
        <w:t>ādeḥ |</w:t>
      </w:r>
      <w:r>
        <w:rPr>
          <w:lang w:val="en-US"/>
        </w:rPr>
        <w:t>|55||</w:t>
      </w:r>
    </w:p>
    <w:p w:rsidR="00AA7AFC" w:rsidRPr="00F76671" w:rsidRDefault="00AA7AFC" w:rsidP="005F1893">
      <w:pPr>
        <w:rPr>
          <w:lang w:val="en-US"/>
        </w:rPr>
      </w:pPr>
    </w:p>
    <w:p w:rsidR="00AA7AFC" w:rsidRPr="006B4EB9" w:rsidRDefault="00AA7AFC" w:rsidP="005F1893">
      <w:pPr>
        <w:rPr>
          <w:lang w:val="en-US"/>
        </w:rPr>
      </w:pPr>
      <w:r>
        <w:rPr>
          <w:rFonts w:eastAsia="MS Minchofalt"/>
          <w:b/>
        </w:rPr>
        <w:t>viśvanāthaḥ :</w:t>
      </w:r>
      <w:r>
        <w:rPr>
          <w:rFonts w:eastAsia="MS Minchofalt"/>
          <w:color w:val="000000"/>
          <w:lang w:val="en-US"/>
        </w:rPr>
        <w:t xml:space="preserve"> </w:t>
      </w:r>
      <w:r>
        <w:rPr>
          <w:noProof w:val="0"/>
          <w:cs/>
        </w:rPr>
        <w:t>nanu t</w:t>
      </w:r>
      <w:r>
        <w:rPr>
          <w:lang w:val="en-US"/>
        </w:rPr>
        <w:t>a</w:t>
      </w:r>
      <w:r>
        <w:rPr>
          <w:noProof w:val="0"/>
          <w:cs/>
        </w:rPr>
        <w:t>ṁ draṣṭāra</w:t>
      </w:r>
      <w:r>
        <w:t>m a</w:t>
      </w:r>
      <w:r>
        <w:rPr>
          <w:lang w:val="en-US"/>
        </w:rPr>
        <w:t xml:space="preserve">ntaryāmiṇaṁ </w:t>
      </w:r>
      <w:r>
        <w:rPr>
          <w:noProof w:val="0"/>
          <w:cs/>
        </w:rPr>
        <w:t>katha</w:t>
      </w:r>
      <w:r>
        <w:t>m a</w:t>
      </w:r>
      <w:r>
        <w:rPr>
          <w:lang w:val="en-US"/>
        </w:rPr>
        <w:t>haṁ jānāmi ? ity ata āha</w:t>
      </w:r>
      <w:r>
        <w:rPr>
          <w:noProof w:val="0"/>
          <w:cs/>
        </w:rPr>
        <w:t xml:space="preserve">—yeneti | prasuptaḥ puruṣo jīvo </w:t>
      </w:r>
      <w:r>
        <w:rPr>
          <w:lang w:val="en-US"/>
        </w:rPr>
        <w:t>yadā svāpaṁ veda, tad eva suṣuptāv ātma5 svasya nirguṇaṁ nirviśeṣaṁ sukhaṁ ca yenaiva hetunā veda, tam ātmānam antaryāmiṇam avehi | yatraiva guṇair dṛḍha-baddham āvṛta-jñānānandam api jīvaṁ kṛpayā suṣuptau nityam eva guṇān pravilāpya nirguṇaṁ tadīyaṁ sukhaṁ tam anubhāvayati | sa evāntaryāmī spaṣṭam evāvagamyatāṁ, na hi taṁ vinā hy asvatantro jīvaḥ svayam eva sva-bandhanaṁ vimocya svīya-sukhaṁ draṣṭuṁ śaknuyād iti bhāvaḥ | tam antaryāmiṇam eva nirviśeṣatvena pratītaṁ brahma avehi | brahmaiva sa-viśeṣaṁ māṁ bhagavantam avehi | eka evāhaṁ brahma paramātma bhagavān iti tri-rūpo bhavāmi, na tu mat-svarūpasya dvitvaṁ tritvaṁ vā | yad uktaṁ devaiḥ—</w:t>
      </w:r>
      <w:r>
        <w:rPr>
          <w:color w:val="0000FF"/>
          <w:lang w:val="en-US"/>
        </w:rPr>
        <w:t xml:space="preserve">svarūpa-dvayābhāvāt </w:t>
      </w:r>
      <w:r>
        <w:rPr>
          <w:color w:val="000000"/>
          <w:lang w:val="en-US"/>
        </w:rPr>
        <w:t xml:space="preserve">[bhā.pu. 6.9.36] iti </w:t>
      </w:r>
      <w:r>
        <w:rPr>
          <w:noProof w:val="0"/>
          <w:cs/>
        </w:rPr>
        <w:t>|</w:t>
      </w:r>
      <w:r>
        <w:rPr>
          <w:lang w:val="en-US"/>
        </w:rPr>
        <w:t>|55||</w:t>
      </w:r>
    </w:p>
    <w:p w:rsidR="00AA7AFC" w:rsidRPr="00F76671" w:rsidRDefault="00AA7AFC" w:rsidP="005F1893">
      <w:pPr>
        <w:rPr>
          <w:rFonts w:eastAsia="MS Minchofalt"/>
          <w:lang w:val="en-US"/>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6.16.56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ubhayaṁ smarataḥ puṁsaḥ prasvāpa-pratibodhayoḥ |</w:t>
      </w:r>
    </w:p>
    <w:p w:rsidR="00AA7AFC" w:rsidRDefault="00AA7AFC" w:rsidP="0015448C">
      <w:pPr>
        <w:pStyle w:val="Versequote"/>
        <w:rPr>
          <w:rFonts w:eastAsia="MS Minchofalt"/>
        </w:rPr>
      </w:pPr>
      <w:r>
        <w:rPr>
          <w:rFonts w:eastAsia="MS Minchofalt"/>
        </w:rPr>
        <w:t>anveti vyatiricyeta taj jñānaṁ brahma tat param ||</w:t>
      </w:r>
    </w:p>
    <w:p w:rsidR="00AA7AFC" w:rsidRDefault="00AA7AFC" w:rsidP="005F1893">
      <w:pPr>
        <w:rPr>
          <w:rFonts w:eastAsia="MS Minchofalt"/>
        </w:rPr>
      </w:pPr>
    </w:p>
    <w:p w:rsidR="00AA7AFC" w:rsidRPr="00154DF8" w:rsidRDefault="00AA7AFC" w:rsidP="005F1893">
      <w:pPr>
        <w:rPr>
          <w:rFonts w:eastAsia="MS Minchofalt"/>
          <w:color w:val="000000"/>
          <w:lang w:val="en-US"/>
        </w:rPr>
      </w:pPr>
      <w:r>
        <w:rPr>
          <w:rFonts w:eastAsia="MS Minchofalt"/>
          <w:b/>
          <w:lang w:val="en-US"/>
        </w:rPr>
        <w:t>madhvaḥ :</w:t>
      </w:r>
      <w:r>
        <w:rPr>
          <w:rFonts w:eastAsia="MS Minchofalt"/>
          <w:color w:val="000000"/>
          <w:lang w:val="en-US"/>
        </w:rPr>
        <w:t xml:space="preserve"> pratibodheneti svayam api pratibuddhaḥ suptāv asvapan vyatiricyeta ||56||</w:t>
      </w:r>
    </w:p>
    <w:p w:rsidR="00AA7AFC" w:rsidRDefault="00AA7AFC" w:rsidP="005F1893">
      <w:pPr>
        <w:rPr>
          <w:rFonts w:eastAsia="MS Minchofalt"/>
          <w:b/>
          <w:lang w:val="en-US"/>
        </w:rPr>
      </w:pPr>
    </w:p>
    <w:p w:rsidR="00AA7AFC" w:rsidRPr="006B4EB9" w:rsidRDefault="00AA7AFC" w:rsidP="005F1893">
      <w:pPr>
        <w:rPr>
          <w:lang w:val="en-US"/>
        </w:rPr>
      </w:pPr>
      <w:r>
        <w:rPr>
          <w:rFonts w:eastAsia="MS Minchofalt"/>
          <w:b/>
        </w:rPr>
        <w:t>śrīdharaḥ :</w:t>
      </w:r>
      <w:r>
        <w:rPr>
          <w:rFonts w:eastAsia="MS Minchofalt"/>
          <w:b/>
          <w:lang w:val="en-US"/>
        </w:rPr>
        <w:t xml:space="preserve"> </w:t>
      </w:r>
      <w:r>
        <w:rPr>
          <w:noProof w:val="0"/>
          <w:cs/>
        </w:rPr>
        <w:t>nanu svāpa-sākṣiṇā dṛṣṭaṁ kathaṁ jāgrad-avasthaḥ smaret</w:t>
      </w:r>
      <w:r>
        <w:rPr>
          <w:lang w:val="en-US"/>
        </w:rPr>
        <w:t xml:space="preserve"> ?</w:t>
      </w:r>
      <w:r>
        <w:rPr>
          <w:noProof w:val="0"/>
          <w:cs/>
        </w:rPr>
        <w:t xml:space="preserve"> na hy anyena dṛṣṭa</w:t>
      </w:r>
      <w:r>
        <w:t>m a</w:t>
      </w:r>
      <w:r>
        <w:rPr>
          <w:noProof w:val="0"/>
          <w:cs/>
        </w:rPr>
        <w:t>nyaḥ smarati tatrāha—ubhayaṁ prasvāpaṁ pratibodhaṁ ca smarato’nusandadhataḥ | tayoḥ prasvāpa-pratibodhayoḥ prakāśakatvena yad anveti tābhyāṁ vyatiricyeta ca | ekaikāpāye’py anapāyāt | taj jñānaṁ paraṁ brahma tad eva, na tu bhinna</w:t>
      </w:r>
      <w:r>
        <w:t>m i</w:t>
      </w:r>
      <w:r>
        <w:rPr>
          <w:noProof w:val="0"/>
          <w:cs/>
        </w:rPr>
        <w:t>ty arthaḥ | ato bālye dṛṣṭasya yauvane smṛtivad</w:t>
      </w:r>
      <w:r>
        <w:rPr>
          <w:lang w:val="en-US"/>
        </w:rPr>
        <w:t xml:space="preserve"> </w:t>
      </w:r>
      <w:r>
        <w:rPr>
          <w:noProof w:val="0"/>
          <w:cs/>
        </w:rPr>
        <w:t>avasthāntaratve’pi svāpānandayoḥ smaraṇaṁ ghaṭata iti bhāvaḥ | tad evaṁ-bhūtaṁ brahmātmāna</w:t>
      </w:r>
      <w:r>
        <w:t>m a</w:t>
      </w:r>
      <w:r>
        <w:rPr>
          <w:noProof w:val="0"/>
          <w:cs/>
        </w:rPr>
        <w:t>vehīty anuṣaṅgaḥ |</w:t>
      </w:r>
      <w:r>
        <w:rPr>
          <w:lang w:val="en-US"/>
        </w:rPr>
        <w:t>|56||</w:t>
      </w:r>
    </w:p>
    <w:p w:rsidR="00AA7AFC" w:rsidRPr="00154DF8" w:rsidRDefault="00AA7AFC" w:rsidP="005F1893">
      <w:pPr>
        <w:rPr>
          <w:rFonts w:eastAsia="MS Minchofalt"/>
          <w:b/>
          <w:lang w:val="en-US"/>
        </w:rPr>
      </w:pPr>
    </w:p>
    <w:p w:rsidR="00AA7AFC" w:rsidRPr="00154DF8" w:rsidRDefault="00AA7AFC" w:rsidP="005F1893">
      <w:pPr>
        <w:rPr>
          <w:lang w:val="en-US"/>
        </w:rPr>
      </w:pPr>
      <w:r>
        <w:rPr>
          <w:rFonts w:eastAsia="MS Minchofalt"/>
          <w:b/>
        </w:rPr>
        <w:t>krama-sandarbhaḥ :</w:t>
      </w:r>
      <w:r>
        <w:rPr>
          <w:rFonts w:eastAsia="MS Minchofalt"/>
          <w:b/>
          <w:lang w:val="en-US"/>
        </w:rPr>
        <w:t xml:space="preserve"> </w:t>
      </w:r>
      <w:r>
        <w:t>ata</w:t>
      </w:r>
      <w:r>
        <w:rPr>
          <w:lang w:val="en-US"/>
        </w:rPr>
        <w:t xml:space="preserve"> </w:t>
      </w:r>
      <w:r>
        <w:t>eva jīva</w:t>
      </w:r>
      <w:r>
        <w:rPr>
          <w:lang w:val="en-US"/>
        </w:rPr>
        <w:t>-</w:t>
      </w:r>
      <w:r>
        <w:t>jñānasyāpi brahmaṇi tātparyam ity āha</w:t>
      </w:r>
      <w:r>
        <w:rPr>
          <w:lang w:val="en-US"/>
        </w:rPr>
        <w:t>—</w:t>
      </w:r>
      <w:r>
        <w:t>ubhayam iti | taj</w:t>
      </w:r>
      <w:r>
        <w:rPr>
          <w:lang w:val="en-US"/>
        </w:rPr>
        <w:t>-</w:t>
      </w:r>
      <w:r>
        <w:t>jñānaṁ śuddha</w:t>
      </w:r>
      <w:r>
        <w:rPr>
          <w:lang w:val="en-US"/>
        </w:rPr>
        <w:t>-</w:t>
      </w:r>
      <w:r>
        <w:t>jīva</w:t>
      </w:r>
      <w:r>
        <w:rPr>
          <w:lang w:val="en-US"/>
        </w:rPr>
        <w:t>-</w:t>
      </w:r>
      <w:r>
        <w:t>svarūpaṁ tac</w:t>
      </w:r>
      <w:r>
        <w:rPr>
          <w:lang w:val="en-US"/>
        </w:rPr>
        <w:t xml:space="preserve"> </w:t>
      </w:r>
      <w:r>
        <w:t>ca brahmaṇi tat</w:t>
      </w:r>
      <w:r>
        <w:rPr>
          <w:lang w:val="en-US"/>
        </w:rPr>
        <w:t>-</w:t>
      </w:r>
      <w:r>
        <w:t>param iti |</w:t>
      </w:r>
      <w:r>
        <w:rPr>
          <w:lang w:val="en-US"/>
        </w:rPr>
        <w:t>|56||</w:t>
      </w:r>
    </w:p>
    <w:p w:rsidR="00AA7AFC" w:rsidRDefault="00AA7AFC" w:rsidP="005F1893">
      <w:pPr>
        <w:rPr>
          <w:rFonts w:eastAsia="MS Minchofalt"/>
          <w:b/>
        </w:rPr>
      </w:pPr>
    </w:p>
    <w:p w:rsidR="00AA7AFC" w:rsidRPr="00154DF8" w:rsidRDefault="00AA7AFC" w:rsidP="005F1893">
      <w:pPr>
        <w:rPr>
          <w:rFonts w:eastAsia="MS Minchofalt"/>
          <w:b/>
          <w:lang w:val="en-US"/>
        </w:rPr>
      </w:pPr>
      <w:r>
        <w:rPr>
          <w:rFonts w:eastAsia="MS Minchofalt"/>
          <w:b/>
        </w:rPr>
        <w:t>viśvanāthaḥ :</w:t>
      </w:r>
      <w:r>
        <w:rPr>
          <w:rFonts w:eastAsia="MS Minchofalt"/>
          <w:b/>
          <w:lang w:val="en-US"/>
        </w:rPr>
        <w:t xml:space="preserve"> </w:t>
      </w:r>
      <w:r>
        <w:rPr>
          <w:noProof w:val="0"/>
          <w:cs/>
        </w:rPr>
        <w:t xml:space="preserve">nanu svāpa-sākṣiṇā dṛṣṭaṁ jāgrad-avasthaḥ kathaṁ </w:t>
      </w:r>
      <w:r>
        <w:rPr>
          <w:lang w:val="en-US"/>
        </w:rPr>
        <w:t xml:space="preserve">“sukham aham asvāpsam iti </w:t>
      </w:r>
      <w:r>
        <w:rPr>
          <w:noProof w:val="0"/>
          <w:cs/>
        </w:rPr>
        <w:t>smaret</w:t>
      </w:r>
      <w:r>
        <w:rPr>
          <w:lang w:val="en-US"/>
        </w:rPr>
        <w:t xml:space="preserve"> ?</w:t>
      </w:r>
      <w:r>
        <w:rPr>
          <w:noProof w:val="0"/>
          <w:cs/>
        </w:rPr>
        <w:t xml:space="preserve"> na hy anyena dṛṣṭa</w:t>
      </w:r>
      <w:r>
        <w:t>m a</w:t>
      </w:r>
      <w:r>
        <w:rPr>
          <w:noProof w:val="0"/>
          <w:cs/>
        </w:rPr>
        <w:t xml:space="preserve">nyaḥ smarati </w:t>
      </w:r>
      <w:r>
        <w:rPr>
          <w:lang w:val="en-US"/>
        </w:rPr>
        <w:t xml:space="preserve">| </w:t>
      </w:r>
      <w:r>
        <w:rPr>
          <w:noProof w:val="0"/>
          <w:cs/>
        </w:rPr>
        <w:t xml:space="preserve">tatrāha—ubhayaṁ prasvāpaṁ pratibodhaṁ ca smarato’nusandadhataḥ </w:t>
      </w:r>
      <w:r>
        <w:rPr>
          <w:lang w:val="en-US"/>
        </w:rPr>
        <w:t>puṁsas</w:t>
      </w:r>
      <w:r>
        <w:rPr>
          <w:noProof w:val="0"/>
          <w:cs/>
        </w:rPr>
        <w:t xml:space="preserve"> tayoḥ prasvāpa-pratibodhayoḥ yad anveti</w:t>
      </w:r>
      <w:r>
        <w:rPr>
          <w:lang w:val="en-US"/>
        </w:rPr>
        <w:t>,</w:t>
      </w:r>
      <w:r>
        <w:rPr>
          <w:noProof w:val="0"/>
          <w:cs/>
        </w:rPr>
        <w:t xml:space="preserve"> tābhyāṁ vyatiricyeta</w:t>
      </w:r>
      <w:r>
        <w:rPr>
          <w:lang w:val="en-US"/>
        </w:rPr>
        <w:t>,</w:t>
      </w:r>
      <w:r>
        <w:rPr>
          <w:noProof w:val="0"/>
          <w:cs/>
        </w:rPr>
        <w:t xml:space="preserve"> ekaikāpāye’py anapāyāt | taj jñānaṁ </w:t>
      </w:r>
      <w:r>
        <w:rPr>
          <w:lang w:val="en-US"/>
        </w:rPr>
        <w:t xml:space="preserve">jīva ity arthaḥ | </w:t>
      </w:r>
      <w:r>
        <w:rPr>
          <w:noProof w:val="0"/>
          <w:cs/>
        </w:rPr>
        <w:t>ato bālye dṛṣṭasya yauvane smṛtivad</w:t>
      </w:r>
      <w:r>
        <w:rPr>
          <w:lang w:val="en-US"/>
        </w:rPr>
        <w:t xml:space="preserve"> </w:t>
      </w:r>
      <w:r>
        <w:rPr>
          <w:noProof w:val="0"/>
          <w:cs/>
        </w:rPr>
        <w:t xml:space="preserve">avasthāntaratve’pi svāpānandayoḥ smaraṇaṁ ghaṭata iti bhāvaḥ | </w:t>
      </w:r>
      <w:r>
        <w:rPr>
          <w:lang w:val="en-US"/>
        </w:rPr>
        <w:t xml:space="preserve">tat paraṁ tato jīvāt paraṁ brahma, na tu sa eva brahmety arthaḥ | jīvasya taṭastha-śaktitvena tad-rūpatve’pi tasya svarūpa-śaktitvābhāvāt | ato bhinnam eva brahmety arthaḥ </w:t>
      </w:r>
      <w:r>
        <w:rPr>
          <w:noProof w:val="0"/>
          <w:cs/>
        </w:rPr>
        <w:t>|</w:t>
      </w:r>
      <w:r>
        <w:rPr>
          <w:lang w:val="en-US"/>
        </w:rPr>
        <w:t>|56||</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6.16.57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yad etad vismṛtaṁ puṁso mad-bhāvaṁ bhinnam ātmanaḥ |</w:t>
      </w:r>
    </w:p>
    <w:p w:rsidR="00AA7AFC" w:rsidRDefault="00AA7AFC" w:rsidP="0015448C">
      <w:pPr>
        <w:pStyle w:val="Versequote"/>
        <w:rPr>
          <w:rFonts w:eastAsia="MS Minchofalt"/>
        </w:rPr>
      </w:pPr>
      <w:r>
        <w:rPr>
          <w:rFonts w:eastAsia="MS Minchofalt"/>
        </w:rPr>
        <w:t>tataḥ saṁsāra etasya dehād deho mṛter mṛtiḥ ||</w:t>
      </w:r>
    </w:p>
    <w:p w:rsidR="00AA7AFC" w:rsidRDefault="00AA7AFC" w:rsidP="005F1893">
      <w:pPr>
        <w:rPr>
          <w:rFonts w:eastAsia="MS Minchofalt"/>
        </w:rPr>
      </w:pPr>
    </w:p>
    <w:p w:rsidR="00AA7AFC" w:rsidRDefault="00AA7AFC" w:rsidP="005F1893">
      <w:pPr>
        <w:ind w:right="-199"/>
        <w:rPr>
          <w:rFonts w:eastAsia="MS Minchofalt"/>
          <w:bCs/>
          <w:lang w:val="en-US"/>
        </w:rPr>
      </w:pPr>
      <w:r>
        <w:rPr>
          <w:rFonts w:eastAsia="MS Minchofalt"/>
          <w:b/>
          <w:lang w:val="en-US"/>
        </w:rPr>
        <w:t xml:space="preserve">madhvaḥ : </w:t>
      </w:r>
      <w:r>
        <w:rPr>
          <w:rFonts w:eastAsia="MS Minchofalt"/>
          <w:bCs/>
          <w:lang w:val="en-US"/>
        </w:rPr>
        <w:t>sarva-bhinnaṁ paramātmānaṁ vismaran saṁsared iha |</w:t>
      </w:r>
    </w:p>
    <w:p w:rsidR="00AA7AFC" w:rsidRPr="00C734E3" w:rsidRDefault="00AA7AFC" w:rsidP="005F1893">
      <w:pPr>
        <w:pStyle w:val="Quote"/>
        <w:rPr>
          <w:rFonts w:eastAsia="MS Minchofalt"/>
          <w:color w:val="000000"/>
          <w:lang w:val="en-US"/>
        </w:rPr>
      </w:pPr>
      <w:r>
        <w:rPr>
          <w:rFonts w:eastAsia="MS Minchofalt"/>
          <w:lang w:val="en-US"/>
        </w:rPr>
        <w:t>abhinnaṁ saṁsmaran yāti tamo nāsty atra saṁśayaḥ ||</w:t>
      </w:r>
      <w:r>
        <w:rPr>
          <w:rFonts w:eastAsia="MS Minchofalt"/>
          <w:color w:val="000000"/>
          <w:lang w:val="en-US"/>
        </w:rPr>
        <w:t xml:space="preserve"> iti ca ||57||</w:t>
      </w:r>
    </w:p>
    <w:p w:rsidR="00AA7AFC" w:rsidRDefault="00AA7AFC" w:rsidP="005F1893">
      <w:pPr>
        <w:ind w:right="-199"/>
        <w:rPr>
          <w:rFonts w:eastAsia="MS Minchofalt"/>
          <w:bCs/>
          <w:lang w:val="en-US"/>
        </w:rPr>
      </w:pPr>
    </w:p>
    <w:p w:rsidR="00AA7AFC" w:rsidRPr="00C734E3" w:rsidRDefault="00AA7AFC" w:rsidP="005F1893">
      <w:pPr>
        <w:ind w:right="-199"/>
        <w:rPr>
          <w:noProof w:val="0"/>
          <w:cs/>
          <w:lang w:val="en-US"/>
        </w:rPr>
      </w:pPr>
      <w:r>
        <w:rPr>
          <w:rFonts w:eastAsia="MS Minchofalt"/>
          <w:b/>
        </w:rPr>
        <w:t>śrīdharaḥ :</w:t>
      </w:r>
      <w:r>
        <w:rPr>
          <w:rFonts w:eastAsia="MS Minchofalt"/>
          <w:b/>
          <w:lang w:val="en-US"/>
        </w:rPr>
        <w:t xml:space="preserve"> </w:t>
      </w:r>
      <w:r>
        <w:rPr>
          <w:noProof w:val="0"/>
          <w:cs/>
        </w:rPr>
        <w:t>vipakṣe doṣa</w:t>
      </w:r>
      <w:r>
        <w:t>m ā</w:t>
      </w:r>
      <w:r>
        <w:rPr>
          <w:noProof w:val="0"/>
          <w:cs/>
        </w:rPr>
        <w:t>ha—yad yadi etan mad-bhāvaṁ mat-svarūpaṁ brahma vismṛtaṁ tad ātmanaḥ sakāśād bhinnaṁ bhavati | tata etasya puṁsaḥ saṁsāro bhavati | saṁsāra-svarūpa</w:t>
      </w:r>
      <w:r>
        <w:t>m ā</w:t>
      </w:r>
      <w:r>
        <w:rPr>
          <w:noProof w:val="0"/>
          <w:cs/>
        </w:rPr>
        <w:t>ha—dehād deho janmānantaraṁ punar janma mṛter anantaraṁ mṛtiś ceti |</w:t>
      </w:r>
      <w:r>
        <w:rPr>
          <w:lang w:val="en-US"/>
        </w:rPr>
        <w:t>|57||</w:t>
      </w:r>
    </w:p>
    <w:p w:rsidR="00AA7AFC" w:rsidRDefault="00AA7AFC" w:rsidP="005F1893">
      <w:pPr>
        <w:ind w:right="-199"/>
        <w:rPr>
          <w:noProof w:val="0"/>
          <w:cs/>
        </w:rPr>
      </w:pPr>
    </w:p>
    <w:p w:rsidR="00AA7AFC" w:rsidRPr="00C734E3" w:rsidRDefault="00AA7AFC" w:rsidP="005F1893">
      <w:pPr>
        <w:rPr>
          <w:lang w:val="en-US"/>
        </w:rPr>
      </w:pPr>
      <w:r>
        <w:rPr>
          <w:rFonts w:eastAsia="MS Minchofalt"/>
          <w:b/>
        </w:rPr>
        <w:t>krama-sandarbhaḥ :</w:t>
      </w:r>
      <w:r>
        <w:rPr>
          <w:rFonts w:eastAsia="MS Minchofalt"/>
          <w:b/>
          <w:lang w:val="en-US"/>
        </w:rPr>
        <w:t xml:space="preserve"> </w:t>
      </w:r>
      <w:r>
        <w:t>tad</w:t>
      </w:r>
      <w:r>
        <w:rPr>
          <w:lang w:val="en-US"/>
        </w:rPr>
        <w:t>-</w:t>
      </w:r>
      <w:r>
        <w:t>ajñāne doṣam</w:t>
      </w:r>
      <w:r>
        <w:rPr>
          <w:lang w:val="en-US"/>
        </w:rPr>
        <w:t xml:space="preserve"> </w:t>
      </w:r>
      <w:r>
        <w:t>āha—yad</w:t>
      </w:r>
      <w:r>
        <w:rPr>
          <w:lang w:val="en-US"/>
        </w:rPr>
        <w:t xml:space="preserve"> </w:t>
      </w:r>
      <w:r>
        <w:t>yasmād</w:t>
      </w:r>
      <w:r>
        <w:rPr>
          <w:lang w:val="en-US"/>
        </w:rPr>
        <w:t xml:space="preserve"> </w:t>
      </w:r>
      <w:r>
        <w:t>brahma vismṛtam | anādy</w:t>
      </w:r>
      <w:r>
        <w:rPr>
          <w:lang w:val="en-US"/>
        </w:rPr>
        <w:t>-</w:t>
      </w:r>
      <w:r>
        <w:t>ajñānenānusaṁhitam | tatas</w:t>
      </w:r>
      <w:r>
        <w:rPr>
          <w:lang w:val="en-US"/>
        </w:rPr>
        <w:t xml:space="preserve"> </w:t>
      </w:r>
      <w:r>
        <w:t>tasmād</w:t>
      </w:r>
      <w:r>
        <w:rPr>
          <w:lang w:val="en-US"/>
        </w:rPr>
        <w:t xml:space="preserve"> </w:t>
      </w:r>
      <w:r>
        <w:t>eva etasya jīvasya saṁsāraḥ tac</w:t>
      </w:r>
      <w:r>
        <w:rPr>
          <w:lang w:val="en-US"/>
        </w:rPr>
        <w:t xml:space="preserve"> </w:t>
      </w:r>
      <w:r>
        <w:t>cābhiprāya</w:t>
      </w:r>
      <w:r>
        <w:rPr>
          <w:lang w:val="en-US"/>
        </w:rPr>
        <w:t>-</w:t>
      </w:r>
      <w:r>
        <w:t>viśeṣeṇa jīvād</w:t>
      </w:r>
      <w:r>
        <w:rPr>
          <w:lang w:val="en-US"/>
        </w:rPr>
        <w:t xml:space="preserve"> </w:t>
      </w:r>
      <w:r>
        <w:t>bhinnatvena svasmād</w:t>
      </w:r>
      <w:r>
        <w:rPr>
          <w:lang w:val="en-US"/>
        </w:rPr>
        <w:t xml:space="preserve"> </w:t>
      </w:r>
      <w:r>
        <w:t>bhinnatvena darśayati</w:t>
      </w:r>
      <w:r>
        <w:rPr>
          <w:lang w:val="en-US"/>
        </w:rPr>
        <w:t>—</w:t>
      </w:r>
      <w:r>
        <w:t>ātmano</w:t>
      </w:r>
      <w:r>
        <w:rPr>
          <w:lang w:val="en-US"/>
        </w:rPr>
        <w:t xml:space="preserve"> </w:t>
      </w:r>
      <w:r>
        <w:t>bhinnaṁ, mama bhāvaḥ sattā yatra tad</w:t>
      </w:r>
      <w:r>
        <w:rPr>
          <w:lang w:val="en-US"/>
        </w:rPr>
        <w:t xml:space="preserve"> </w:t>
      </w:r>
      <w:r>
        <w:t xml:space="preserve">iti </w:t>
      </w:r>
      <w:r w:rsidRPr="00F76671">
        <w:rPr>
          <w:color w:val="0000FF"/>
        </w:rPr>
        <w:t>bhayaṁ dvitīyābhiniveśataḥ syāt</w:t>
      </w:r>
      <w:r>
        <w:rPr>
          <w:lang w:val="en-US"/>
        </w:rPr>
        <w:t xml:space="preserve"> [bhā.pu. 11.2.37] </w:t>
      </w:r>
      <w:r>
        <w:t>ity</w:t>
      </w:r>
      <w:r>
        <w:rPr>
          <w:lang w:val="en-US"/>
        </w:rPr>
        <w:t>-</w:t>
      </w:r>
      <w:r>
        <w:t>āder</w:t>
      </w:r>
      <w:r>
        <w:rPr>
          <w:lang w:val="en-US"/>
        </w:rPr>
        <w:t xml:space="preserve"> </w:t>
      </w:r>
      <w:r>
        <w:t>yuktam eva tad</w:t>
      </w:r>
      <w:r>
        <w:rPr>
          <w:lang w:val="en-US"/>
        </w:rPr>
        <w:t xml:space="preserve"> </w:t>
      </w:r>
      <w:r>
        <w:t>ajñāne saṁsāra iti |</w:t>
      </w:r>
      <w:r>
        <w:rPr>
          <w:lang w:val="en-US"/>
        </w:rPr>
        <w:t>|57||</w:t>
      </w:r>
    </w:p>
    <w:p w:rsidR="00AA7AFC" w:rsidRDefault="00AA7AFC" w:rsidP="005F1893"/>
    <w:p w:rsidR="00AA7AFC" w:rsidRPr="00F111D0" w:rsidRDefault="00AA7AFC" w:rsidP="005F1893">
      <w:pPr>
        <w:rPr>
          <w:rFonts w:eastAsia="MS Minchofalt"/>
          <w:bCs/>
          <w:lang w:val="en-US"/>
        </w:rPr>
      </w:pPr>
      <w:r>
        <w:rPr>
          <w:rFonts w:eastAsia="MS Minchofalt"/>
          <w:b/>
        </w:rPr>
        <w:t>viśvanāthaḥ :</w:t>
      </w:r>
      <w:r>
        <w:rPr>
          <w:rFonts w:eastAsia="MS Minchofalt"/>
          <w:bCs/>
          <w:lang w:val="en-US"/>
        </w:rPr>
        <w:t xml:space="preserve"> ato brahma-jīvayoḥ svarūpaikya-bhāvanam evāparādho’nartha-hetur ity āha—yad etad iti | ātmano jīvāt sakāśāt mad-bhāvaṁ mat-svarūpaṁ bhinnam eva klībatvam ārṣam | yad yadi vismṛtaṁ syād abhinnam eva syāt, tato hetor etasyābhinna-darśinaḥ puṁsaḥ saṁsāraḥ syāt</w:t>
      </w:r>
      <w:r>
        <w:rPr>
          <w:rFonts w:ascii="Times New Roman" w:eastAsia="MS Minchofalt" w:hAnsi="Times New Roman" w:cs="Times New Roman"/>
          <w:bCs/>
          <w:lang w:val="en-US"/>
        </w:rPr>
        <w:t> </w:t>
      </w:r>
      <w:r>
        <w:rPr>
          <w:rFonts w:eastAsia="MS Minchofalt"/>
          <w:bCs/>
          <w:lang w:val="en-US"/>
        </w:rPr>
        <w:t>| saṁsāram evāha—dehād iti | ata eva tattvam asīty ādau jīvasya tadīya-taṭastha-śaktitvena tādrūpyād eva sūrya-tat-kiraṇayor ivaikyaṁ bhāvanīyam iti bhāvaḥ | tad evam avāstava-vastuno viśvasya tac-chakti-kāryatvenābhinnatvāt tādrūpyam | tādrūpyeti tātsvarūpyābhāvād bhinnam eva naśvaratva-prayojakam | śuddha-jīvasya tv anaśvaratvād vāstava-vastv-antaḥ-pātitve’pi taṭastha-śaktitvāt tādrūpyam eva, na tu tātsvarūpyaṁ, brahma-paramātma-bhagavatāṁ tu vāstava-vastutvaṁ svarūpaikyādy aikyaṁ ca | bhagavan-nitya-preyasī-pārṣada-dhāmnāṁ cic-chakti-vilāsatvāt | keṣāñcin nitya-siddhatvād api vāstava-vastutvaṁ tātsvarūpyaṁ ca | keṣāñcin nitya-mukta-bhaktatvena, keṣāñcil labdha-bhakti-kaivalyatvena siddhānāṁ dāsyādi-vāsanāvatāṁ jīvānāṁ tu nitya-dāsādi-gaṇāntaḥ-pātitvābhāvena svarūpa-śaktyānāviṣṭatvād eva tātsvarūpyam | labdha-bhakti-prādhānyena siddhānāṁ jīvānāṁ śāstra-bhaktatvāt dāsādi-gaṇāntaḥ-pātitvābhāvena svarūpa-śaktyānāviṣṭatvāt tādrūpyaṁ vāstava-vastutvaṁ ceti bhagavato’neka-śaktimatvenādvaitaṁ phalitam iti prasaṅgāt vaiṣṇava-siddhānto darśitaḥ ||57||</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6.16.58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labdhveha mānuṣīṁ yoniṁ jñāna-vijñāna-sambhavām |</w:t>
      </w:r>
    </w:p>
    <w:p w:rsidR="00AA7AFC" w:rsidRDefault="00AA7AFC" w:rsidP="0015448C">
      <w:pPr>
        <w:pStyle w:val="Versequote"/>
        <w:rPr>
          <w:rFonts w:eastAsia="MS Minchofalt"/>
        </w:rPr>
      </w:pPr>
      <w:r>
        <w:rPr>
          <w:rFonts w:eastAsia="MS Minchofalt"/>
        </w:rPr>
        <w:t>ātmānaṁ yo na buddhyeta na kvacit kṣemam āpnuyāt ||</w:t>
      </w:r>
    </w:p>
    <w:p w:rsidR="00AA7AFC" w:rsidRDefault="00AA7AFC" w:rsidP="005F1893">
      <w:pPr>
        <w:rPr>
          <w:rFonts w:eastAsia="MS Minchofalt"/>
        </w:rPr>
      </w:pPr>
    </w:p>
    <w:p w:rsidR="00AA7AFC" w:rsidRPr="000C4F99" w:rsidRDefault="00AA7AFC" w:rsidP="005F1893">
      <w:pPr>
        <w:ind w:right="-199"/>
        <w:rPr>
          <w:noProof w:val="0"/>
          <w:cs/>
          <w:lang w:val="en-US"/>
        </w:rPr>
      </w:pPr>
      <w:r>
        <w:rPr>
          <w:rFonts w:eastAsia="MS Minchofalt"/>
          <w:b/>
        </w:rPr>
        <w:t>śrīdharaḥ :</w:t>
      </w:r>
      <w:r>
        <w:rPr>
          <w:rFonts w:eastAsia="MS Minchofalt"/>
          <w:b/>
          <w:lang w:val="en-US"/>
        </w:rPr>
        <w:t xml:space="preserve"> </w:t>
      </w:r>
      <w:r>
        <w:rPr>
          <w:noProof w:val="0"/>
          <w:cs/>
        </w:rPr>
        <w:t>yony-antare’pi bhogādi-saṁpādanaṁ śakyaṁ jñānārthaṁ tv atraiva yatitavya</w:t>
      </w:r>
      <w:r>
        <w:t>m i</w:t>
      </w:r>
      <w:r>
        <w:rPr>
          <w:noProof w:val="0"/>
          <w:cs/>
        </w:rPr>
        <w:t>ty āha—labdhveti | jñānaṁ śāstroktam, vijñāna</w:t>
      </w:r>
      <w:r>
        <w:t>m a</w:t>
      </w:r>
      <w:r>
        <w:rPr>
          <w:noProof w:val="0"/>
          <w:cs/>
        </w:rPr>
        <w:t>parokṣam, tayoḥ saṁbhavo yasyāṁ tā</w:t>
      </w:r>
      <w:r>
        <w:t>m |</w:t>
      </w:r>
      <w:r>
        <w:rPr>
          <w:lang w:val="en-US"/>
        </w:rPr>
        <w:t>|58||</w:t>
      </w:r>
    </w:p>
    <w:p w:rsidR="00AA7AFC" w:rsidRDefault="00AA7AFC" w:rsidP="005F1893">
      <w:pPr>
        <w:ind w:right="-199"/>
        <w:rPr>
          <w:noProof w:val="0"/>
          <w:cs/>
        </w:rPr>
      </w:pPr>
    </w:p>
    <w:p w:rsidR="00AA7AFC" w:rsidRPr="00F111D0"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F111D0">
        <w:rPr>
          <w:rFonts w:eastAsia="MS Minchofalt"/>
          <w:bCs/>
          <w:i/>
          <w:iCs/>
          <w:lang w:val="en-US"/>
        </w:rPr>
        <w:t>na vyākhyātam.</w:t>
      </w:r>
    </w:p>
    <w:p w:rsidR="00AA7AFC" w:rsidRDefault="00AA7AFC" w:rsidP="005F1893">
      <w:pPr>
        <w:rPr>
          <w:rFonts w:eastAsia="MS Minchofalt"/>
          <w:b/>
        </w:rPr>
      </w:pPr>
    </w:p>
    <w:p w:rsidR="00AA7AFC" w:rsidRPr="00F111D0" w:rsidRDefault="00AA7AFC" w:rsidP="005F1893">
      <w:pPr>
        <w:rPr>
          <w:rFonts w:eastAsia="MS Minchofalt"/>
          <w:bCs/>
          <w:lang w:val="en-US"/>
        </w:rPr>
      </w:pPr>
      <w:r>
        <w:rPr>
          <w:rFonts w:eastAsia="MS Minchofalt"/>
          <w:b/>
        </w:rPr>
        <w:t>viśvanāthaḥ :</w:t>
      </w:r>
      <w:r>
        <w:rPr>
          <w:rFonts w:eastAsia="MS Minchofalt"/>
          <w:bCs/>
          <w:lang w:val="en-US"/>
        </w:rPr>
        <w:t xml:space="preserve"> ukta-lakṣaṇa-jñānārtham avaśyam eva yatitavyam ity āha—labdhveti | jñānaṁ śāstrotthaṁ, vijñānam aparokṣaṁ, tayoḥ sambhavo yasyāṁ tām, ātmānaṁ jīvaṁ parameśvaraṁ ca ||58||</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6.16.59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smṛtvehāyāṁ parikleśaṁ tataḥ phala-viparyayam |</w:t>
      </w:r>
    </w:p>
    <w:p w:rsidR="00AA7AFC" w:rsidRDefault="00AA7AFC" w:rsidP="0015448C">
      <w:pPr>
        <w:pStyle w:val="Versequote"/>
        <w:rPr>
          <w:rFonts w:eastAsia="MS Minchofalt"/>
        </w:rPr>
      </w:pPr>
      <w:r>
        <w:rPr>
          <w:rFonts w:eastAsia="MS Minchofalt"/>
        </w:rPr>
        <w:t>abhayaṁ cāpy anīhāyāṁ saṅkalpād viramet kaviḥ ||</w:t>
      </w:r>
    </w:p>
    <w:p w:rsidR="00AA7AFC" w:rsidRDefault="00AA7AFC" w:rsidP="005F1893">
      <w:pPr>
        <w:rPr>
          <w:rFonts w:eastAsia="MS Minchofalt"/>
        </w:rPr>
      </w:pPr>
    </w:p>
    <w:p w:rsidR="00AA7AFC" w:rsidRPr="00492A4B" w:rsidRDefault="00AA7AFC" w:rsidP="005F1893">
      <w:pPr>
        <w:ind w:right="-199"/>
        <w:rPr>
          <w:noProof w:val="0"/>
          <w:cs/>
          <w:lang w:val="en-US"/>
        </w:rPr>
      </w:pPr>
      <w:r>
        <w:rPr>
          <w:rFonts w:eastAsia="MS Minchofalt"/>
          <w:b/>
        </w:rPr>
        <w:t>śrīdharaḥ :</w:t>
      </w:r>
      <w:r>
        <w:rPr>
          <w:rFonts w:eastAsia="MS Minchofalt"/>
          <w:b/>
          <w:lang w:val="en-US"/>
        </w:rPr>
        <w:t xml:space="preserve"> </w:t>
      </w:r>
      <w:r>
        <w:rPr>
          <w:noProof w:val="0"/>
          <w:cs/>
        </w:rPr>
        <w:t>vairāgyārtha</w:t>
      </w:r>
      <w:r>
        <w:t>m ā</w:t>
      </w:r>
      <w:r>
        <w:rPr>
          <w:noProof w:val="0"/>
          <w:cs/>
        </w:rPr>
        <w:t>ha—īhāyāṁ pravṛtti-mārge | tata īhātaḥ | anīhāyāṁ nivṛtti-mārge tv abhayaṁ mokṣo bhavatīti ca smṛtvā phala-saṅkalpād viramet | pāṭhāntare nobhayaṁ parikleśaḥ phala-viparyayaś ca nāstīty evaṁ smṛtvā |</w:t>
      </w:r>
      <w:r>
        <w:rPr>
          <w:lang w:val="en-US"/>
        </w:rPr>
        <w:t>|59||</w:t>
      </w:r>
    </w:p>
    <w:p w:rsidR="00AA7AFC" w:rsidRDefault="00AA7AFC" w:rsidP="005F1893">
      <w:pPr>
        <w:ind w:right="-199"/>
        <w:rPr>
          <w:noProof w:val="0"/>
          <w:cs/>
        </w:rPr>
      </w:pPr>
    </w:p>
    <w:p w:rsidR="00AA7AFC" w:rsidRPr="00F111D0"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F111D0">
        <w:rPr>
          <w:rFonts w:eastAsia="MS Minchofalt"/>
          <w:bCs/>
          <w:i/>
          <w:iCs/>
          <w:lang w:val="en-US"/>
        </w:rPr>
        <w:t>na vyākhyātam.</w:t>
      </w:r>
    </w:p>
    <w:p w:rsidR="00AA7AFC" w:rsidRDefault="00AA7AFC" w:rsidP="005F1893">
      <w:pPr>
        <w:rPr>
          <w:rFonts w:eastAsia="MS Minchofalt"/>
          <w:b/>
        </w:rPr>
      </w:pPr>
    </w:p>
    <w:p w:rsidR="00AA7AFC" w:rsidRPr="00492A4B" w:rsidRDefault="00AA7AFC" w:rsidP="005F1893">
      <w:pPr>
        <w:rPr>
          <w:rFonts w:eastAsia="MS Minchofalt"/>
          <w:bCs/>
          <w:lang w:val="en-US"/>
        </w:rPr>
      </w:pPr>
      <w:r>
        <w:rPr>
          <w:rFonts w:eastAsia="MS Minchofalt"/>
          <w:b/>
        </w:rPr>
        <w:t>viśvanāthaḥ :</w:t>
      </w:r>
      <w:r>
        <w:rPr>
          <w:rFonts w:eastAsia="MS Minchofalt"/>
          <w:b/>
          <w:lang w:val="en-US"/>
        </w:rPr>
        <w:t xml:space="preserve"> </w:t>
      </w:r>
      <w:r w:rsidRPr="00492A4B">
        <w:rPr>
          <w:rFonts w:eastAsia="MS Minchofalt"/>
          <w:bCs/>
          <w:lang w:val="en-US"/>
        </w:rPr>
        <w:t>etaj jñānecchur jñāta-dṛṣṭādṛṣṭa-</w:t>
      </w:r>
      <w:r>
        <w:rPr>
          <w:rFonts w:eastAsia="MS Minchofalt"/>
          <w:bCs/>
          <w:lang w:val="en-US"/>
        </w:rPr>
        <w:t>karm</w:t>
      </w:r>
      <w:r w:rsidRPr="00492A4B">
        <w:rPr>
          <w:rFonts w:eastAsia="MS Minchofalt"/>
          <w:bCs/>
          <w:lang w:val="en-US"/>
        </w:rPr>
        <w:t>a-</w:t>
      </w:r>
      <w:r>
        <w:rPr>
          <w:rFonts w:eastAsia="MS Minchofalt"/>
          <w:bCs/>
          <w:lang w:val="en-US"/>
        </w:rPr>
        <w:t>phal</w:t>
      </w:r>
      <w:r w:rsidRPr="00492A4B">
        <w:rPr>
          <w:rFonts w:eastAsia="MS Minchofalt"/>
          <w:bCs/>
          <w:lang w:val="en-US"/>
        </w:rPr>
        <w:t xml:space="preserve">akaḥ </w:t>
      </w:r>
      <w:r>
        <w:rPr>
          <w:rFonts w:eastAsia="MS Minchofalt"/>
          <w:bCs/>
          <w:lang w:val="en-US"/>
        </w:rPr>
        <w:t>karm</w:t>
      </w:r>
      <w:r w:rsidRPr="00492A4B">
        <w:rPr>
          <w:rFonts w:eastAsia="MS Minchofalt"/>
          <w:bCs/>
          <w:lang w:val="en-US"/>
        </w:rPr>
        <w:t>a-niṣṭhāṁ tyajed ity āha—īhāyāṁ sakām</w:t>
      </w:r>
      <w:r>
        <w:rPr>
          <w:rFonts w:eastAsia="MS Minchofalt"/>
          <w:bCs/>
          <w:lang w:val="en-US"/>
        </w:rPr>
        <w:t>atv</w:t>
      </w:r>
      <w:r w:rsidRPr="00492A4B">
        <w:rPr>
          <w:rFonts w:eastAsia="MS Minchofalt"/>
          <w:bCs/>
          <w:lang w:val="en-US"/>
        </w:rPr>
        <w:t>e tata īhātaḥ | anīh</w:t>
      </w:r>
      <w:r>
        <w:rPr>
          <w:rFonts w:eastAsia="MS Minchofalt"/>
          <w:bCs/>
          <w:lang w:val="en-US"/>
        </w:rPr>
        <w:t>āyāṁ</w:t>
      </w:r>
      <w:r w:rsidRPr="00492A4B">
        <w:rPr>
          <w:rFonts w:eastAsia="MS Minchofalt"/>
          <w:bCs/>
          <w:lang w:val="en-US"/>
        </w:rPr>
        <w:t xml:space="preserve"> niṣkām</w:t>
      </w:r>
      <w:r>
        <w:rPr>
          <w:rFonts w:eastAsia="MS Minchofalt"/>
          <w:bCs/>
          <w:lang w:val="en-US"/>
        </w:rPr>
        <w:t>atv</w:t>
      </w:r>
      <w:r w:rsidRPr="00492A4B">
        <w:rPr>
          <w:rFonts w:eastAsia="MS Minchofalt"/>
          <w:bCs/>
          <w:lang w:val="en-US"/>
        </w:rPr>
        <w:t xml:space="preserve">e abhayaṁ </w:t>
      </w:r>
      <w:r>
        <w:rPr>
          <w:rFonts w:eastAsia="MS Minchofalt"/>
          <w:bCs/>
          <w:lang w:val="en-US"/>
        </w:rPr>
        <w:t>sarv</w:t>
      </w:r>
      <w:r w:rsidRPr="00492A4B">
        <w:rPr>
          <w:rFonts w:eastAsia="MS Minchofalt"/>
          <w:bCs/>
          <w:lang w:val="en-US"/>
        </w:rPr>
        <w:t>ata eva bhayā</w:t>
      </w:r>
      <w:r>
        <w:rPr>
          <w:rFonts w:eastAsia="MS Minchofalt"/>
          <w:bCs/>
          <w:lang w:val="en-US"/>
        </w:rPr>
        <w:t>bhāv</w:t>
      </w:r>
      <w:r w:rsidRPr="00492A4B">
        <w:rPr>
          <w:rFonts w:eastAsia="MS Minchofalt"/>
          <w:bCs/>
          <w:lang w:val="en-US"/>
        </w:rPr>
        <w:t xml:space="preserve">aḥ | nobhayam iti pāṭhe kleśa-viparyayau na syātām iti </w:t>
      </w:r>
      <w:r>
        <w:rPr>
          <w:rFonts w:eastAsia="MS Minchofalt"/>
          <w:bCs/>
          <w:lang w:val="en-US"/>
        </w:rPr>
        <w:t>smṛt</w:t>
      </w:r>
      <w:r w:rsidRPr="00492A4B">
        <w:rPr>
          <w:rFonts w:eastAsia="MS Minchofalt"/>
          <w:bCs/>
          <w:lang w:val="en-US"/>
        </w:rPr>
        <w:t>aḥ ||59||</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6.16.60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sukhāya duḥkha-mokṣāya kurvāte dampatī kriyāḥ |</w:t>
      </w:r>
    </w:p>
    <w:p w:rsidR="00AA7AFC" w:rsidRDefault="00AA7AFC" w:rsidP="0015448C">
      <w:pPr>
        <w:pStyle w:val="Versequote"/>
        <w:rPr>
          <w:rFonts w:eastAsia="MS Minchofalt"/>
        </w:rPr>
      </w:pPr>
      <w:r>
        <w:rPr>
          <w:rFonts w:eastAsia="MS Minchofalt"/>
        </w:rPr>
        <w:t>tato’nivṛttir aprāptir duḥkhasya ca sukhasya ca ||</w:t>
      </w:r>
    </w:p>
    <w:p w:rsidR="00AA7AFC" w:rsidRDefault="00AA7AFC" w:rsidP="005F1893">
      <w:pPr>
        <w:rPr>
          <w:rFonts w:eastAsia="MS Minchofalt"/>
        </w:rPr>
      </w:pPr>
    </w:p>
    <w:p w:rsidR="00AA7AFC" w:rsidRPr="00F111D0" w:rsidRDefault="00AA7AFC" w:rsidP="005F1893">
      <w:pPr>
        <w:ind w:right="-199"/>
        <w:rPr>
          <w:noProof w:val="0"/>
          <w:cs/>
          <w:lang w:val="en-US"/>
        </w:rPr>
      </w:pPr>
      <w:r>
        <w:rPr>
          <w:rFonts w:eastAsia="MS Minchofalt"/>
          <w:b/>
        </w:rPr>
        <w:t>śrīdharaḥ</w:t>
      </w:r>
      <w:r>
        <w:rPr>
          <w:rFonts w:eastAsia="MS Minchofalt"/>
          <w:b/>
          <w:lang w:val="en-US"/>
        </w:rPr>
        <w:t xml:space="preserve">, </w:t>
      </w:r>
      <w:r>
        <w:rPr>
          <w:rFonts w:eastAsia="MS Minchofalt"/>
          <w:b/>
        </w:rPr>
        <w:t>viśvanāthaḥ :</w:t>
      </w:r>
      <w:r>
        <w:rPr>
          <w:rFonts w:eastAsia="MS Minchofalt"/>
          <w:b/>
          <w:lang w:val="en-US"/>
        </w:rPr>
        <w:t xml:space="preserve"> </w:t>
      </w:r>
      <w:r>
        <w:rPr>
          <w:noProof w:val="0"/>
          <w:cs/>
        </w:rPr>
        <w:t>etad vivṛṇoti</w:t>
      </w:r>
      <w:r>
        <w:rPr>
          <w:lang w:val="en-US"/>
        </w:rPr>
        <w:t>—</w:t>
      </w:r>
      <w:r>
        <w:rPr>
          <w:noProof w:val="0"/>
          <w:cs/>
        </w:rPr>
        <w:t>sukhāyeti tribhiḥ | duḥkhasyānivṛttiḥ sukhasyāprāptiḥ |</w:t>
      </w:r>
      <w:r>
        <w:rPr>
          <w:lang w:val="en-US"/>
        </w:rPr>
        <w:t>|60||</w:t>
      </w:r>
    </w:p>
    <w:p w:rsidR="00AA7AFC" w:rsidRDefault="00AA7AFC" w:rsidP="005F1893">
      <w:pPr>
        <w:ind w:right="-199"/>
        <w:rPr>
          <w:noProof w:val="0"/>
          <w:cs/>
        </w:rPr>
      </w:pPr>
    </w:p>
    <w:p w:rsidR="00AA7AFC" w:rsidRPr="00F111D0"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F111D0">
        <w:rPr>
          <w:rFonts w:eastAsia="MS Minchofalt"/>
          <w:bCs/>
          <w:i/>
          <w:iCs/>
          <w:lang w:val="en-US"/>
        </w:rPr>
        <w:t>na vyākhyātam.</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6.16.61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evaṁ viparyayaṁ buddhvā nṛṇāṁ vijñābhimāninām |</w:t>
      </w:r>
    </w:p>
    <w:p w:rsidR="00AA7AFC" w:rsidRDefault="00AA7AFC" w:rsidP="0015448C">
      <w:pPr>
        <w:pStyle w:val="Versequote"/>
        <w:rPr>
          <w:rFonts w:eastAsia="MS Minchofalt"/>
        </w:rPr>
      </w:pPr>
      <w:r>
        <w:rPr>
          <w:rFonts w:eastAsia="MS Minchofalt"/>
        </w:rPr>
        <w:t>ātmanaś ca gatiṁ sūkṣmāṁ sthāna-traya-vilakṣaṇām ||</w:t>
      </w:r>
    </w:p>
    <w:p w:rsidR="00AA7AFC" w:rsidRDefault="00AA7AFC" w:rsidP="005F1893">
      <w:pPr>
        <w:rPr>
          <w:rFonts w:eastAsia="MS Minchofalt"/>
        </w:rPr>
      </w:pPr>
    </w:p>
    <w:p w:rsidR="00AA7AFC" w:rsidRPr="00F111D0" w:rsidRDefault="00AA7AFC" w:rsidP="005F1893">
      <w:pPr>
        <w:ind w:right="-199"/>
        <w:rPr>
          <w:noProof w:val="0"/>
          <w:cs/>
          <w:lang w:val="en-US"/>
        </w:rPr>
      </w:pPr>
      <w:r>
        <w:rPr>
          <w:rFonts w:eastAsia="MS Minchofalt"/>
          <w:b/>
        </w:rPr>
        <w:t>śrīdharaḥ :</w:t>
      </w:r>
      <w:r>
        <w:rPr>
          <w:rFonts w:eastAsia="MS Minchofalt"/>
          <w:b/>
          <w:lang w:val="en-US"/>
        </w:rPr>
        <w:t xml:space="preserve"> </w:t>
      </w:r>
      <w:r>
        <w:rPr>
          <w:noProof w:val="0"/>
          <w:cs/>
        </w:rPr>
        <w:t>vijñā udyame</w:t>
      </w:r>
      <w:r>
        <w:rPr>
          <w:rFonts w:cs="Mangal"/>
          <w:noProof w:val="0"/>
          <w:cs/>
        </w:rPr>
        <w:t xml:space="preserve"> </w:t>
      </w:r>
      <w:r>
        <w:rPr>
          <w:noProof w:val="0"/>
          <w:cs/>
        </w:rPr>
        <w:t>pravīṇā vaya</w:t>
      </w:r>
      <w:r>
        <w:t>m i</w:t>
      </w:r>
      <w:r>
        <w:rPr>
          <w:noProof w:val="0"/>
          <w:cs/>
        </w:rPr>
        <w:t>ty abhimānavatā</w:t>
      </w:r>
      <w:r>
        <w:t>m |</w:t>
      </w:r>
      <w:r>
        <w:rPr>
          <w:noProof w:val="0"/>
          <w:cs/>
        </w:rPr>
        <w:t xml:space="preserve"> sthāna-traya-vilakṣaṇāṁ turīyāṁ buddhvā |</w:t>
      </w:r>
      <w:r>
        <w:rPr>
          <w:lang w:val="en-US"/>
        </w:rPr>
        <w:t>|61||</w:t>
      </w:r>
    </w:p>
    <w:p w:rsidR="00AA7AFC" w:rsidRDefault="00AA7AFC" w:rsidP="005F1893">
      <w:pPr>
        <w:ind w:right="-199"/>
        <w:rPr>
          <w:noProof w:val="0"/>
          <w:cs/>
        </w:rPr>
      </w:pPr>
    </w:p>
    <w:p w:rsidR="00AA7AFC" w:rsidRPr="00F111D0" w:rsidRDefault="00AA7AFC" w:rsidP="005F1893">
      <w:pPr>
        <w:rPr>
          <w:lang w:val="en-US"/>
        </w:rPr>
      </w:pPr>
      <w:r>
        <w:rPr>
          <w:rFonts w:eastAsia="MS Minchofalt"/>
          <w:b/>
        </w:rPr>
        <w:t>krama-sandarbhaḥ :</w:t>
      </w:r>
      <w:r>
        <w:rPr>
          <w:rFonts w:eastAsia="MS Minchofalt"/>
          <w:b/>
          <w:lang w:val="en-US"/>
        </w:rPr>
        <w:t xml:space="preserve"> </w:t>
      </w:r>
      <w:r>
        <w:t>pūrvānurūpam</w:t>
      </w:r>
      <w:r>
        <w:rPr>
          <w:lang w:val="en-US"/>
        </w:rPr>
        <w:t xml:space="preserve"> </w:t>
      </w:r>
      <w:r>
        <w:t>evopasaṁharati</w:t>
      </w:r>
      <w:r>
        <w:rPr>
          <w:lang w:val="en-US"/>
        </w:rPr>
        <w:t>—</w:t>
      </w:r>
      <w:r>
        <w:t xml:space="preserve">evam iti yūgmakena | </w:t>
      </w:r>
      <w:r w:rsidRPr="00F111D0">
        <w:rPr>
          <w:color w:val="0000FF"/>
        </w:rPr>
        <w:t>ātmārāmāś</w:t>
      </w:r>
      <w:r>
        <w:rPr>
          <w:color w:val="0000FF"/>
          <w:lang w:val="en-US"/>
        </w:rPr>
        <w:t xml:space="preserve"> </w:t>
      </w:r>
      <w:r w:rsidRPr="00F111D0">
        <w:rPr>
          <w:color w:val="0000FF"/>
        </w:rPr>
        <w:t>ca munayaḥ</w:t>
      </w:r>
      <w:r>
        <w:rPr>
          <w:lang w:val="en-US"/>
        </w:rPr>
        <w:t xml:space="preserve"> [bhā.pu. 1.7.10] </w:t>
      </w:r>
      <w:r>
        <w:t>ity</w:t>
      </w:r>
      <w:r>
        <w:rPr>
          <w:lang w:val="en-US"/>
        </w:rPr>
        <w:t xml:space="preserve"> </w:t>
      </w:r>
      <w:r>
        <w:t>ādeḥ |</w:t>
      </w:r>
      <w:r>
        <w:rPr>
          <w:lang w:val="en-US"/>
        </w:rPr>
        <w:t>|61||</w:t>
      </w:r>
    </w:p>
    <w:p w:rsidR="00AA7AFC" w:rsidRDefault="00AA7AFC" w:rsidP="005F1893"/>
    <w:p w:rsidR="00AA7AFC" w:rsidRPr="00F111D0" w:rsidRDefault="00AA7AFC" w:rsidP="005F1893">
      <w:pPr>
        <w:rPr>
          <w:rFonts w:eastAsia="MS Minchofalt"/>
          <w:bCs/>
          <w:lang w:val="en-US"/>
        </w:rPr>
      </w:pPr>
      <w:r>
        <w:rPr>
          <w:rFonts w:eastAsia="MS Minchofalt"/>
          <w:b/>
        </w:rPr>
        <w:t>viśvanāthaḥ :</w:t>
      </w:r>
      <w:r>
        <w:rPr>
          <w:rFonts w:eastAsia="MS Minchofalt"/>
          <w:bCs/>
          <w:lang w:val="en-US"/>
        </w:rPr>
        <w:t xml:space="preserve"> </w:t>
      </w:r>
      <w:r>
        <w:rPr>
          <w:noProof w:val="0"/>
          <w:cs/>
        </w:rPr>
        <w:t>sthāna-traya-vilakṣaṇāṁ turīyā</w:t>
      </w:r>
      <w:r>
        <w:rPr>
          <w:lang w:val="en-US"/>
        </w:rPr>
        <w:t>m</w:t>
      </w:r>
      <w:r>
        <w:rPr>
          <w:noProof w:val="0"/>
          <w:cs/>
        </w:rPr>
        <w:t xml:space="preserve"> |</w:t>
      </w:r>
      <w:r>
        <w:rPr>
          <w:lang w:val="en-US"/>
        </w:rPr>
        <w:t>|61||</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6.16.62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dṛṣṭa-śrutābhir mātrābhir nirmuktaḥ svena tejasā |</w:t>
      </w:r>
    </w:p>
    <w:p w:rsidR="00AA7AFC" w:rsidRDefault="00AA7AFC" w:rsidP="0015448C">
      <w:pPr>
        <w:pStyle w:val="Versequote"/>
        <w:rPr>
          <w:rFonts w:eastAsia="MS Minchofalt"/>
        </w:rPr>
      </w:pPr>
      <w:r>
        <w:rPr>
          <w:rFonts w:eastAsia="MS Minchofalt"/>
        </w:rPr>
        <w:t>jñāna-vijñāna-santṛpto mad-bhaktaḥ puruṣo bhavet ||</w:t>
      </w:r>
    </w:p>
    <w:p w:rsidR="00AA7AFC" w:rsidRDefault="00AA7AFC" w:rsidP="005F1893">
      <w:pPr>
        <w:rPr>
          <w:rFonts w:eastAsia="MS Minchofalt"/>
        </w:rPr>
      </w:pPr>
    </w:p>
    <w:p w:rsidR="00AA7AFC" w:rsidRPr="00F111D0" w:rsidRDefault="00AA7AFC" w:rsidP="005F1893">
      <w:pPr>
        <w:ind w:right="-199"/>
        <w:rPr>
          <w:noProof w:val="0"/>
          <w:cs/>
          <w:lang w:val="en-US"/>
        </w:rPr>
      </w:pPr>
      <w:r>
        <w:rPr>
          <w:rFonts w:eastAsia="MS Minchofalt"/>
          <w:b/>
        </w:rPr>
        <w:t>śrīdharaḥ :</w:t>
      </w:r>
      <w:r>
        <w:rPr>
          <w:rFonts w:eastAsia="MS Minchofalt"/>
          <w:b/>
          <w:lang w:val="en-US"/>
        </w:rPr>
        <w:t xml:space="preserve"> </w:t>
      </w:r>
      <w:r>
        <w:rPr>
          <w:noProof w:val="0"/>
          <w:cs/>
        </w:rPr>
        <w:t>dṛṣṭa-śrutābhir mātrābhir aihikāmuṣmikair viṣayaiḥ | svena tejasā viveka-balena |</w:t>
      </w:r>
      <w:r>
        <w:rPr>
          <w:lang w:val="en-US"/>
        </w:rPr>
        <w:t>|62||</w:t>
      </w:r>
    </w:p>
    <w:p w:rsidR="00AA7AFC" w:rsidRDefault="00AA7AFC" w:rsidP="005F1893">
      <w:pPr>
        <w:ind w:right="-199"/>
        <w:rPr>
          <w:noProof w:val="0"/>
          <w:cs/>
        </w:rPr>
      </w:pPr>
    </w:p>
    <w:p w:rsidR="00AA7AFC" w:rsidRPr="00F111D0" w:rsidRDefault="00AA7AFC" w:rsidP="005F1893">
      <w:pPr>
        <w:rPr>
          <w:rFonts w:eastAsia="MS Minchofalt"/>
          <w:bCs/>
          <w:lang w:val="en-US"/>
        </w:rPr>
      </w:pPr>
      <w:r>
        <w:rPr>
          <w:rFonts w:eastAsia="MS Minchofalt"/>
          <w:b/>
        </w:rPr>
        <w:t>krama-sandarbhaḥ :</w:t>
      </w:r>
      <w:r>
        <w:rPr>
          <w:rFonts w:eastAsia="MS Minchofalt"/>
          <w:bCs/>
          <w:lang w:val="en-US"/>
        </w:rPr>
        <w:t xml:space="preserve"> </w:t>
      </w:r>
      <w:r w:rsidRPr="00F111D0">
        <w:rPr>
          <w:rFonts w:eastAsia="MS Minchofalt"/>
          <w:bCs/>
          <w:i/>
          <w:iCs/>
          <w:lang w:val="en-US"/>
        </w:rPr>
        <w:t>na vyākhyātam.</w:t>
      </w:r>
    </w:p>
    <w:p w:rsidR="00AA7AFC" w:rsidRDefault="00AA7AFC" w:rsidP="005F1893">
      <w:pPr>
        <w:rPr>
          <w:rFonts w:eastAsia="MS Minchofalt"/>
          <w:b/>
        </w:rPr>
      </w:pPr>
    </w:p>
    <w:p w:rsidR="00AA7AFC" w:rsidRPr="00F111D0" w:rsidRDefault="00AA7AFC" w:rsidP="005F1893">
      <w:pPr>
        <w:rPr>
          <w:rFonts w:eastAsia="MS Minchofalt"/>
          <w:bCs/>
          <w:lang w:val="en-US"/>
        </w:rPr>
      </w:pPr>
      <w:r>
        <w:rPr>
          <w:rFonts w:eastAsia="MS Minchofalt"/>
          <w:b/>
        </w:rPr>
        <w:t>viśvanāthaḥ :</w:t>
      </w:r>
      <w:r>
        <w:rPr>
          <w:rFonts w:eastAsia="MS Minchofalt"/>
          <w:bCs/>
          <w:lang w:val="en-US"/>
        </w:rPr>
        <w:t xml:space="preserve"> </w:t>
      </w:r>
      <w:r>
        <w:rPr>
          <w:lang w:val="en-US"/>
        </w:rPr>
        <w:t>mātrābhir viṣayaiḥ | sva-tejasā svīya-sādhana-prabrahmā ||62||</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6.16.63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etāvān eva manujair yoga-naipuṇya-buddhibhiḥ |</w:t>
      </w:r>
    </w:p>
    <w:p w:rsidR="00AA7AFC" w:rsidRDefault="00AA7AFC" w:rsidP="0015448C">
      <w:pPr>
        <w:pStyle w:val="Versequote"/>
        <w:rPr>
          <w:rFonts w:eastAsia="MS Minchofalt"/>
        </w:rPr>
      </w:pPr>
      <w:r>
        <w:rPr>
          <w:rFonts w:eastAsia="MS Minchofalt"/>
        </w:rPr>
        <w:t>svārthaḥ sarvātmanā jñeyo yat parātmaika-darśanam ||</w:t>
      </w:r>
    </w:p>
    <w:p w:rsidR="00AA7AFC" w:rsidRDefault="00AA7AFC" w:rsidP="005F1893">
      <w:pPr>
        <w:rPr>
          <w:rFonts w:eastAsia="MS Minchofalt"/>
        </w:rPr>
      </w:pPr>
    </w:p>
    <w:p w:rsidR="00AA7AFC" w:rsidRPr="001A1AB4" w:rsidRDefault="00AA7AFC" w:rsidP="005F1893">
      <w:pPr>
        <w:ind w:right="-199"/>
        <w:rPr>
          <w:noProof w:val="0"/>
          <w:cs/>
          <w:lang w:val="en-US"/>
        </w:rPr>
      </w:pPr>
      <w:r>
        <w:rPr>
          <w:rFonts w:eastAsia="MS Minchofalt"/>
          <w:b/>
        </w:rPr>
        <w:t xml:space="preserve">śrīdharaḥ : </w:t>
      </w:r>
      <w:r>
        <w:rPr>
          <w:noProof w:val="0"/>
          <w:cs/>
        </w:rPr>
        <w:t>na cātaḥ paraḥ puruṣārtho’stīty āha—etāvān iti | yoge naipuṇ</w:t>
      </w:r>
      <w:r>
        <w:rPr>
          <w:lang w:val="en-US"/>
        </w:rPr>
        <w:t>y</w:t>
      </w:r>
      <w:r>
        <w:rPr>
          <w:noProof w:val="0"/>
          <w:cs/>
        </w:rPr>
        <w:t>aṁ yasyāṁ sā buddhir yeṣā</w:t>
      </w:r>
      <w:r>
        <w:t>m |</w:t>
      </w:r>
      <w:r>
        <w:rPr>
          <w:noProof w:val="0"/>
          <w:cs/>
        </w:rPr>
        <w:t xml:space="preserve"> parasyātmana ekaṁ darśana</w:t>
      </w:r>
      <w:r>
        <w:t>m i</w:t>
      </w:r>
      <w:r>
        <w:rPr>
          <w:noProof w:val="0"/>
          <w:cs/>
        </w:rPr>
        <w:t>ti yad etāvān eva |</w:t>
      </w:r>
      <w:r>
        <w:rPr>
          <w:lang w:val="en-US"/>
        </w:rPr>
        <w:t>|63||</w:t>
      </w:r>
    </w:p>
    <w:p w:rsidR="00AA7AFC" w:rsidRDefault="00AA7AFC" w:rsidP="005F1893">
      <w:pPr>
        <w:rPr>
          <w:rFonts w:eastAsia="MS Minchofalt"/>
          <w:b/>
        </w:rPr>
      </w:pPr>
    </w:p>
    <w:p w:rsidR="00AA7AFC" w:rsidRPr="00484963" w:rsidRDefault="00AA7AFC" w:rsidP="005F1893">
      <w:pPr>
        <w:rPr>
          <w:rFonts w:eastAsia="MS Minchofalt"/>
          <w:lang w:val="en-US"/>
        </w:rPr>
      </w:pPr>
      <w:r>
        <w:rPr>
          <w:rFonts w:eastAsia="MS Minchofalt"/>
          <w:b/>
        </w:rPr>
        <w:t xml:space="preserve">krama-sandarbhaḥ : </w:t>
      </w:r>
      <w:r>
        <w:rPr>
          <w:rFonts w:eastAsia="MS Minchofalt"/>
        </w:rPr>
        <w:t>tad eva praśaṁsati—etāvān iti | paramātmano bhagavata evaikaṁ kevalaṁ darśanam anubhava iti yat ||63|| [prīti-sandarbhaḥ, 2]</w:t>
      </w:r>
    </w:p>
    <w:p w:rsidR="00AA7AFC" w:rsidRPr="00E63ECF" w:rsidRDefault="00AA7AFC" w:rsidP="005F1893">
      <w:pPr>
        <w:rPr>
          <w:rFonts w:eastAsia="MS Minchofalt"/>
          <w:b/>
          <w:lang w:val="en-US"/>
        </w:rPr>
      </w:pPr>
    </w:p>
    <w:p w:rsidR="00AA7AFC" w:rsidRPr="00F111D0" w:rsidRDefault="00AA7AFC" w:rsidP="005F1893">
      <w:pPr>
        <w:rPr>
          <w:rFonts w:eastAsia="MS Minchofalt"/>
          <w:bCs/>
          <w:lang w:val="en-US"/>
        </w:rPr>
      </w:pPr>
      <w:r>
        <w:rPr>
          <w:rFonts w:eastAsia="MS Minchofalt"/>
          <w:b/>
        </w:rPr>
        <w:t>viśvanāthaḥ :</w:t>
      </w:r>
      <w:r>
        <w:rPr>
          <w:rFonts w:eastAsia="MS Minchofalt"/>
          <w:bCs/>
          <w:lang w:val="en-US"/>
        </w:rPr>
        <w:t xml:space="preserve"> parasya śreṣṭhasyātmanaḥ paramātmana eva ekaṁ darśanaṁ, na tu viṣayasya ||63||</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6.16.64 ||</w:t>
      </w:r>
    </w:p>
    <w:p w:rsidR="00AA7AFC" w:rsidRDefault="00AA7AFC" w:rsidP="005F1893">
      <w:pPr>
        <w:jc w:val="center"/>
        <w:rPr>
          <w:rFonts w:eastAsia="MS Minchofalt"/>
          <w:b/>
        </w:rPr>
      </w:pPr>
    </w:p>
    <w:p w:rsidR="00AA7AFC" w:rsidRDefault="00AA7AFC" w:rsidP="0015448C">
      <w:pPr>
        <w:pStyle w:val="Versequote"/>
        <w:rPr>
          <w:rFonts w:eastAsia="MS Minchofalt"/>
        </w:rPr>
      </w:pPr>
      <w:r>
        <w:rPr>
          <w:rFonts w:eastAsia="MS Minchofalt"/>
        </w:rPr>
        <w:t>tvam etac chraddhayā rājann apramatto vaco mama |</w:t>
      </w:r>
    </w:p>
    <w:p w:rsidR="00AA7AFC" w:rsidRDefault="00AA7AFC" w:rsidP="0015448C">
      <w:pPr>
        <w:pStyle w:val="Versequote"/>
        <w:rPr>
          <w:rFonts w:eastAsia="MS Minchofalt"/>
        </w:rPr>
      </w:pPr>
      <w:r>
        <w:rPr>
          <w:rFonts w:eastAsia="MS Minchofalt"/>
        </w:rPr>
        <w:t>jñāna-vijñāna-sampanno dhārayann āśu sidhyasi ||</w:t>
      </w:r>
    </w:p>
    <w:p w:rsidR="00AA7AFC" w:rsidRDefault="00AA7AFC" w:rsidP="005F1893">
      <w:pPr>
        <w:rPr>
          <w:rFonts w:eastAsia="MS Minchofalt"/>
        </w:rPr>
      </w:pPr>
    </w:p>
    <w:p w:rsidR="00AA7AFC" w:rsidRPr="00F111D0" w:rsidRDefault="00AA7AFC" w:rsidP="005F1893">
      <w:pPr>
        <w:rPr>
          <w:rFonts w:eastAsia="MS Minchofalt"/>
          <w:bCs/>
          <w:lang w:val="en-US"/>
        </w:rPr>
      </w:pPr>
      <w:r>
        <w:rPr>
          <w:rFonts w:eastAsia="MS Minchofalt"/>
          <w:b/>
        </w:rPr>
        <w:t>śrīdharaḥ</w:t>
      </w:r>
      <w:r>
        <w:rPr>
          <w:rFonts w:eastAsia="MS Minchofalt"/>
          <w:b/>
          <w:lang w:val="en-US"/>
        </w:rPr>
        <w:t xml:space="preserve">, </w:t>
      </w:r>
      <w:r>
        <w:rPr>
          <w:rFonts w:eastAsia="MS Minchofalt"/>
          <w:b/>
        </w:rPr>
        <w:t>viśvanāthaḥ :</w:t>
      </w:r>
      <w:r>
        <w:rPr>
          <w:rFonts w:eastAsia="MS Minchofalt"/>
          <w:bCs/>
          <w:lang w:val="en-US"/>
        </w:rPr>
        <w:t xml:space="preserve"> </w:t>
      </w:r>
      <w:r w:rsidRPr="00F111D0">
        <w:rPr>
          <w:rFonts w:eastAsia="MS Minchofalt"/>
          <w:bCs/>
          <w:i/>
          <w:iCs/>
          <w:lang w:val="en-US"/>
        </w:rPr>
        <w:t>na vyākhyātam.</w:t>
      </w:r>
    </w:p>
    <w:p w:rsidR="00AA7AFC" w:rsidRDefault="00AA7AFC" w:rsidP="005F1893">
      <w:pPr>
        <w:rPr>
          <w:rFonts w:eastAsia="MS Minchofalt"/>
          <w:b/>
        </w:rPr>
      </w:pPr>
    </w:p>
    <w:p w:rsidR="00AA7AFC" w:rsidRPr="00725318" w:rsidRDefault="00AA7AFC" w:rsidP="005F1893">
      <w:pPr>
        <w:rPr>
          <w:lang w:val="en-US"/>
        </w:rPr>
      </w:pPr>
      <w:r>
        <w:rPr>
          <w:rFonts w:eastAsia="MS Minchofalt"/>
          <w:b/>
        </w:rPr>
        <w:t>krama-sandarbhaḥ :</w:t>
      </w:r>
      <w:r>
        <w:rPr>
          <w:rFonts w:eastAsia="MS Minchofalt"/>
          <w:b/>
          <w:lang w:val="en-US"/>
        </w:rPr>
        <w:t xml:space="preserve"> </w:t>
      </w:r>
      <w:r>
        <w:t>saṁsiddho ’sīti | yat pūrvam</w:t>
      </w:r>
      <w:r>
        <w:rPr>
          <w:lang w:val="en-US"/>
        </w:rPr>
        <w:t xml:space="preserve"> </w:t>
      </w:r>
      <w:r>
        <w:t>uktam adhunā ca sid</w:t>
      </w:r>
      <w:r>
        <w:rPr>
          <w:lang w:val="en-US"/>
        </w:rPr>
        <w:t>d</w:t>
      </w:r>
      <w:r>
        <w:t>hyasīti tad</w:t>
      </w:r>
      <w:r>
        <w:rPr>
          <w:lang w:val="en-US"/>
        </w:rPr>
        <w:t xml:space="preserve"> </w:t>
      </w:r>
      <w:r>
        <w:t>dvayam</w:t>
      </w:r>
      <w:r>
        <w:rPr>
          <w:lang w:val="en-US"/>
        </w:rPr>
        <w:t xml:space="preserve"> </w:t>
      </w:r>
      <w:r>
        <w:t>api vartamāna</w:t>
      </w:r>
      <w:r>
        <w:rPr>
          <w:lang w:val="en-US"/>
        </w:rPr>
        <w:t>-</w:t>
      </w:r>
      <w:r>
        <w:t>sāmīpyenaiva jñeyaṁ tatrāpy</w:t>
      </w:r>
      <w:r>
        <w:rPr>
          <w:lang w:val="en-US"/>
        </w:rPr>
        <w:t xml:space="preserve"> </w:t>
      </w:r>
      <w:r>
        <w:t>apramattaḥ san mama vaco dhārayann</w:t>
      </w:r>
      <w:r>
        <w:rPr>
          <w:lang w:val="en-US"/>
        </w:rPr>
        <w:t xml:space="preserve"> </w:t>
      </w:r>
      <w:r>
        <w:t>iti bhāvi</w:t>
      </w:r>
      <w:r>
        <w:rPr>
          <w:lang w:val="en-US"/>
        </w:rPr>
        <w:t xml:space="preserve"> </w:t>
      </w:r>
      <w:r>
        <w:t>vighno hetur</w:t>
      </w:r>
      <w:r>
        <w:rPr>
          <w:lang w:val="en-US"/>
        </w:rPr>
        <w:t xml:space="preserve"> </w:t>
      </w:r>
      <w:r>
        <w:t>apy</w:t>
      </w:r>
      <w:r>
        <w:rPr>
          <w:lang w:val="en-US"/>
        </w:rPr>
        <w:t xml:space="preserve"> </w:t>
      </w:r>
      <w:r>
        <w:t>uddiṣṭaḥ |</w:t>
      </w:r>
      <w:r>
        <w:rPr>
          <w:lang w:val="en-US"/>
        </w:rPr>
        <w:t>|64||</w:t>
      </w:r>
    </w:p>
    <w:p w:rsidR="00AA7AFC" w:rsidRDefault="00AA7AFC" w:rsidP="005F1893">
      <w:pPr>
        <w:rPr>
          <w:rFonts w:eastAsia="MS Minchofalt"/>
        </w:rPr>
      </w:pPr>
    </w:p>
    <w:p w:rsidR="00AA7AFC" w:rsidRDefault="00AA7AFC" w:rsidP="005F1893">
      <w:pPr>
        <w:jc w:val="center"/>
        <w:rPr>
          <w:rFonts w:eastAsia="MS Minchofalt"/>
        </w:rPr>
      </w:pPr>
      <w:r>
        <w:rPr>
          <w:rFonts w:eastAsia="MS Minchofalt"/>
        </w:rPr>
        <w:t>—o)0(o—</w:t>
      </w:r>
    </w:p>
    <w:p w:rsidR="00AA7AFC" w:rsidRDefault="00AA7AFC" w:rsidP="005F1893">
      <w:pPr>
        <w:rPr>
          <w:rFonts w:eastAsia="MS Minchofalt"/>
        </w:rPr>
      </w:pPr>
    </w:p>
    <w:p w:rsidR="00AA7AFC" w:rsidRDefault="00AA7AFC" w:rsidP="005F1893">
      <w:pPr>
        <w:jc w:val="center"/>
        <w:rPr>
          <w:rFonts w:eastAsia="MS Minchofalt"/>
          <w:b/>
        </w:rPr>
      </w:pPr>
      <w:r>
        <w:rPr>
          <w:rFonts w:eastAsia="MS Minchofalt"/>
          <w:b/>
        </w:rPr>
        <w:t>|| 6.16.65 ||</w:t>
      </w:r>
    </w:p>
    <w:p w:rsidR="00AA7AFC" w:rsidRDefault="00AA7AFC" w:rsidP="005F1893">
      <w:pPr>
        <w:jc w:val="center"/>
        <w:rPr>
          <w:rFonts w:eastAsia="MS Minchofalt"/>
          <w:b/>
        </w:rPr>
      </w:pPr>
    </w:p>
    <w:p w:rsidR="00AA7AFC" w:rsidRDefault="00AA7AFC" w:rsidP="005F1893">
      <w:pPr>
        <w:jc w:val="center"/>
        <w:rPr>
          <w:rFonts w:eastAsia="MS Minchofalt"/>
          <w:b/>
          <w:bCs/>
        </w:rPr>
      </w:pPr>
      <w:r>
        <w:rPr>
          <w:rFonts w:eastAsia="MS Minchofalt"/>
          <w:b/>
          <w:bCs/>
        </w:rPr>
        <w:t>śrī-śuka uvāca—</w:t>
      </w:r>
    </w:p>
    <w:p w:rsidR="00AA7AFC" w:rsidRDefault="00AA7AFC" w:rsidP="0015448C">
      <w:pPr>
        <w:pStyle w:val="Versequote"/>
        <w:rPr>
          <w:rFonts w:eastAsia="MS Minchofalt"/>
        </w:rPr>
      </w:pPr>
      <w:r>
        <w:rPr>
          <w:rFonts w:eastAsia="MS Minchofalt"/>
        </w:rPr>
        <w:t>āśvāsya bhagavān itthaṁ citraketuṁ jagad-guruḥ |</w:t>
      </w:r>
    </w:p>
    <w:p w:rsidR="00AA7AFC" w:rsidRDefault="00AA7AFC" w:rsidP="0015448C">
      <w:pPr>
        <w:pStyle w:val="Versequote"/>
        <w:rPr>
          <w:rFonts w:eastAsia="MS Minchofalt"/>
        </w:rPr>
      </w:pPr>
      <w:r>
        <w:rPr>
          <w:rFonts w:eastAsia="MS Minchofalt"/>
        </w:rPr>
        <w:t>paśyatas tasya viśvātmā tataś cāntardadhe hariḥ ||</w:t>
      </w:r>
    </w:p>
    <w:p w:rsidR="00AA7AFC" w:rsidRDefault="00AA7AFC" w:rsidP="005F1893">
      <w:pPr>
        <w:rPr>
          <w:rFonts w:eastAsia="MS Minchofalt"/>
        </w:rPr>
      </w:pPr>
    </w:p>
    <w:p w:rsidR="00AA7AFC" w:rsidRPr="008A4B9D" w:rsidRDefault="00AA7AFC" w:rsidP="005F1893">
      <w:pPr>
        <w:rPr>
          <w:rFonts w:eastAsia="MS Minchofalt"/>
          <w:bCs/>
          <w:i/>
          <w:iCs/>
          <w:lang w:val="pl-PL"/>
        </w:rPr>
      </w:pPr>
      <w:r w:rsidRPr="008A4B9D">
        <w:rPr>
          <w:rFonts w:eastAsia="MS Minchofalt"/>
          <w:bCs/>
          <w:i/>
          <w:iCs/>
          <w:lang w:val="pl-PL"/>
        </w:rPr>
        <w:t>na katamenāpi vyākhyātam.</w:t>
      </w:r>
    </w:p>
    <w:p w:rsidR="00AA7AFC" w:rsidRDefault="00AA7AFC" w:rsidP="005F1893">
      <w:pPr>
        <w:jc w:val="center"/>
        <w:rPr>
          <w:rFonts w:eastAsia="MS Minchofalt"/>
          <w:lang w:val="en-US"/>
        </w:rPr>
      </w:pPr>
    </w:p>
    <w:p w:rsidR="00AA7AFC" w:rsidRDefault="00AA7AFC" w:rsidP="005F1893">
      <w:pPr>
        <w:jc w:val="center"/>
        <w:rPr>
          <w:rFonts w:eastAsia="MS Minchofalt"/>
        </w:rPr>
      </w:pPr>
      <w:r>
        <w:rPr>
          <w:rFonts w:eastAsia="MS Minchofalt"/>
        </w:rPr>
        <w:t>—o)0(o—</w:t>
      </w:r>
    </w:p>
    <w:p w:rsidR="00AA7AFC" w:rsidRDefault="00AA7AFC" w:rsidP="005F1893">
      <w:pPr>
        <w:jc w:val="center"/>
        <w:rPr>
          <w:color w:val="000000"/>
          <w:lang w:val="pl-PL"/>
        </w:rPr>
      </w:pPr>
    </w:p>
    <w:p w:rsidR="00AA7AFC" w:rsidRPr="009A688E" w:rsidRDefault="00AA7AFC" w:rsidP="005F1893">
      <w:pPr>
        <w:jc w:val="center"/>
        <w:rPr>
          <w:color w:val="000000"/>
          <w:lang w:val="pl-PL"/>
        </w:rPr>
      </w:pPr>
      <w:r w:rsidRPr="009A688E">
        <w:rPr>
          <w:color w:val="000000"/>
          <w:lang w:val="pl-PL"/>
        </w:rPr>
        <w:t>iti sārārtha-darśinyāṁ harṣiṇyāṁ bhakta-cetasām |</w:t>
      </w:r>
    </w:p>
    <w:p w:rsidR="00AA7AFC" w:rsidRPr="009A688E" w:rsidRDefault="00AA7AFC" w:rsidP="005F1893">
      <w:pPr>
        <w:jc w:val="center"/>
        <w:rPr>
          <w:color w:val="000000"/>
          <w:lang w:val="pl-PL"/>
        </w:rPr>
      </w:pPr>
      <w:r>
        <w:rPr>
          <w:color w:val="000000"/>
          <w:lang w:val="pl-PL"/>
        </w:rPr>
        <w:t>ṣaṣṭhasya</w:t>
      </w:r>
      <w:r w:rsidRPr="009A688E">
        <w:rPr>
          <w:color w:val="000000"/>
          <w:lang w:val="pl-PL"/>
        </w:rPr>
        <w:t xml:space="preserve"> </w:t>
      </w:r>
      <w:r>
        <w:rPr>
          <w:color w:val="000000"/>
          <w:lang w:val="pl-PL"/>
        </w:rPr>
        <w:t xml:space="preserve">ṣoḍaśo’dhyāyaḥ </w:t>
      </w:r>
      <w:r w:rsidRPr="009A688E">
        <w:rPr>
          <w:color w:val="000000"/>
          <w:lang w:val="pl-PL"/>
        </w:rPr>
        <w:t>saṅgataḥ saṅgataḥ satām ||*||</w:t>
      </w:r>
    </w:p>
    <w:p w:rsidR="00AA7AFC" w:rsidRPr="009A688E" w:rsidRDefault="00AA7AFC" w:rsidP="005F1893">
      <w:pPr>
        <w:rPr>
          <w:color w:val="000000"/>
          <w:lang w:val="pl-PL"/>
        </w:rPr>
      </w:pPr>
    </w:p>
    <w:p w:rsidR="00AA7AFC" w:rsidRPr="009A688E" w:rsidRDefault="00AA7AFC" w:rsidP="005F1893">
      <w:pPr>
        <w:jc w:val="center"/>
        <w:rPr>
          <w:color w:val="000000"/>
          <w:lang w:val="pl-PL"/>
        </w:rPr>
      </w:pPr>
      <w:r>
        <w:rPr>
          <w:color w:val="000000"/>
          <w:lang w:val="pl-PL"/>
        </w:rPr>
        <w:t>—</w:t>
      </w:r>
      <w:r w:rsidRPr="009A688E">
        <w:rPr>
          <w:color w:val="000000"/>
          <w:lang w:val="pl-PL"/>
        </w:rPr>
        <w:t>o)0(o</w:t>
      </w:r>
      <w:r>
        <w:rPr>
          <w:color w:val="000000"/>
          <w:lang w:val="pl-PL"/>
        </w:rPr>
        <w:t>—</w:t>
      </w:r>
    </w:p>
    <w:p w:rsidR="00AA7AFC" w:rsidRPr="009A688E" w:rsidRDefault="00AA7AFC" w:rsidP="005F1893">
      <w:pPr>
        <w:jc w:val="center"/>
        <w:rPr>
          <w:color w:val="000000"/>
          <w:lang w:val="pl-PL"/>
        </w:rPr>
      </w:pPr>
    </w:p>
    <w:p w:rsidR="00AA7AFC" w:rsidRPr="009A688E" w:rsidRDefault="00AA7AFC" w:rsidP="005F1893">
      <w:pPr>
        <w:jc w:val="center"/>
        <w:rPr>
          <w:lang w:val="pl-PL"/>
        </w:rPr>
      </w:pPr>
      <w:r w:rsidRPr="009A688E">
        <w:rPr>
          <w:lang w:val="pl-PL"/>
        </w:rPr>
        <w:t xml:space="preserve">iti śrīmad-bhāgavate mahā-purāṇe brahma-sūtra-bhāṣye pāramahaṁsyaṁ saṁhitāyāṁ vaiyāsikyāṁ </w:t>
      </w:r>
      <w:r>
        <w:rPr>
          <w:lang w:val="pl-PL"/>
        </w:rPr>
        <w:t>ṣaṣṭh</w:t>
      </w:r>
      <w:r w:rsidRPr="009A688E">
        <w:rPr>
          <w:lang w:val="pl-PL"/>
        </w:rPr>
        <w:t>a-skandhe</w:t>
      </w:r>
    </w:p>
    <w:p w:rsidR="00AA7AFC" w:rsidRDefault="00AA7AFC" w:rsidP="005F1893">
      <w:pPr>
        <w:jc w:val="center"/>
        <w:rPr>
          <w:lang w:val="pl-PL"/>
        </w:rPr>
      </w:pPr>
      <w:r>
        <w:rPr>
          <w:lang w:val="pl-PL"/>
        </w:rPr>
        <w:t>citraketūpākhyāne</w:t>
      </w:r>
    </w:p>
    <w:p w:rsidR="00AA7AFC" w:rsidRPr="009A688E" w:rsidRDefault="00AA7AFC" w:rsidP="005F1893">
      <w:pPr>
        <w:jc w:val="center"/>
        <w:rPr>
          <w:lang w:val="pl-PL"/>
        </w:rPr>
      </w:pPr>
      <w:r>
        <w:rPr>
          <w:lang w:val="pl-PL"/>
        </w:rPr>
        <w:t>ṣoḍaś</w:t>
      </w:r>
      <w:r w:rsidRPr="009A688E">
        <w:rPr>
          <w:lang w:val="pl-PL"/>
        </w:rPr>
        <w:t>o’dhyāyaḥ |</w:t>
      </w:r>
    </w:p>
    <w:p w:rsidR="00AA7AFC" w:rsidRPr="009A688E" w:rsidRDefault="00AA7AFC" w:rsidP="005F1893">
      <w:pPr>
        <w:jc w:val="center"/>
        <w:rPr>
          <w:lang w:val="pl-PL"/>
        </w:rPr>
      </w:pPr>
      <w:r w:rsidRPr="009A688E">
        <w:rPr>
          <w:lang w:val="pl-PL"/>
        </w:rPr>
        <w:t>||</w:t>
      </w:r>
      <w:r>
        <w:rPr>
          <w:lang w:val="pl-PL"/>
        </w:rPr>
        <w:t xml:space="preserve"> 6.16 </w:t>
      </w:r>
      <w:r w:rsidRPr="009A688E">
        <w:rPr>
          <w:lang w:val="pl-PL"/>
        </w:rPr>
        <w:t>||</w:t>
      </w:r>
    </w:p>
    <w:p w:rsidR="00AA7AFC" w:rsidRPr="00A945C8" w:rsidRDefault="00AA7AFC" w:rsidP="005F1893">
      <w:pPr>
        <w:rPr>
          <w:rFonts w:eastAsia="MS Minchofalt"/>
          <w:lang w:val="pl-PL"/>
        </w:rPr>
      </w:pPr>
    </w:p>
    <w:p w:rsidR="00AA7AFC" w:rsidRPr="00A945C8" w:rsidRDefault="00AA7AFC" w:rsidP="005F1893">
      <w:pPr>
        <w:rPr>
          <w:lang w:val="pl-PL"/>
        </w:rPr>
      </w:pPr>
    </w:p>
    <w:p w:rsidR="00AA7AFC" w:rsidRDefault="00AA7AFC" w:rsidP="003F6B33">
      <w:pPr>
        <w:jc w:val="center"/>
        <w:rPr>
          <w:lang w:val="pl-PL"/>
        </w:rPr>
      </w:pPr>
      <w:r w:rsidRPr="00A945C8">
        <w:rPr>
          <w:lang w:val="pl-PL"/>
        </w:rPr>
        <w:br w:type="column"/>
      </w:r>
      <w:r>
        <w:rPr>
          <w:lang w:val="pl-PL"/>
        </w:rPr>
        <w:t>(6.17)</w:t>
      </w:r>
    </w:p>
    <w:p w:rsidR="00AA7AFC" w:rsidRDefault="00AA7AFC" w:rsidP="003C709D">
      <w:pPr>
        <w:pStyle w:val="Heading3"/>
        <w:rPr>
          <w:rFonts w:eastAsia="MS Minchofalt"/>
        </w:rPr>
      </w:pPr>
      <w:r>
        <w:rPr>
          <w:rFonts w:eastAsia="MS Minchofalt"/>
        </w:rPr>
        <w:t>atha saptadaśo’dhyāyaḥ</w:t>
      </w:r>
    </w:p>
    <w:p w:rsidR="00AA7AFC" w:rsidRPr="00A945C8" w:rsidRDefault="00AA7AFC" w:rsidP="003C709D">
      <w:pPr>
        <w:pStyle w:val="Heading2"/>
        <w:rPr>
          <w:rFonts w:eastAsia="MS Minchofalt"/>
          <w:lang w:val="pl-PL"/>
        </w:rPr>
      </w:pPr>
      <w:r w:rsidRPr="00A945C8">
        <w:rPr>
          <w:rFonts w:eastAsia="MS Minchofalt"/>
          <w:lang w:val="pl-PL"/>
        </w:rPr>
        <w:t>citraketūpākhyāne</w:t>
      </w:r>
    </w:p>
    <w:p w:rsidR="00AA7AFC" w:rsidRPr="00A945C8" w:rsidRDefault="00AA7AFC" w:rsidP="00F66D51">
      <w:pPr>
        <w:rPr>
          <w:rFonts w:eastAsia="MS Minchofalt"/>
          <w:lang w:val="pl-PL"/>
        </w:rPr>
      </w:pPr>
    </w:p>
    <w:p w:rsidR="00AA7AFC" w:rsidRPr="00A945C8" w:rsidRDefault="00AA7AFC" w:rsidP="00F66D51">
      <w:pPr>
        <w:jc w:val="center"/>
        <w:rPr>
          <w:rFonts w:eastAsia="MS Minchofalt"/>
          <w:lang w:val="pl-PL"/>
        </w:rPr>
      </w:pPr>
    </w:p>
    <w:p w:rsidR="00AA7AFC" w:rsidRPr="00A945C8" w:rsidRDefault="00AA7AFC" w:rsidP="00F66D51">
      <w:pPr>
        <w:jc w:val="center"/>
        <w:rPr>
          <w:rFonts w:eastAsia="MS Minchofalt"/>
          <w:b/>
          <w:lang w:val="pl-PL"/>
        </w:rPr>
      </w:pPr>
      <w:r w:rsidRPr="00A945C8">
        <w:rPr>
          <w:rFonts w:eastAsia="MS Minchofalt"/>
          <w:b/>
          <w:lang w:val="pl-PL"/>
        </w:rPr>
        <w:t>|| 6.17.1 ||</w:t>
      </w:r>
    </w:p>
    <w:p w:rsidR="00AA7AFC" w:rsidRPr="00A945C8" w:rsidRDefault="00AA7AFC" w:rsidP="00F66D51">
      <w:pPr>
        <w:jc w:val="center"/>
        <w:rPr>
          <w:rFonts w:eastAsia="MS Minchofalt"/>
          <w:b/>
          <w:lang w:val="pl-PL"/>
        </w:rPr>
      </w:pPr>
    </w:p>
    <w:p w:rsidR="00AA7AFC" w:rsidRPr="00A945C8" w:rsidRDefault="00AA7AFC" w:rsidP="00F66D51">
      <w:pPr>
        <w:jc w:val="center"/>
        <w:rPr>
          <w:rFonts w:eastAsia="MS Minchofalt"/>
          <w:b/>
          <w:bCs/>
          <w:lang w:val="pl-PL"/>
        </w:rPr>
      </w:pPr>
      <w:r w:rsidRPr="00A945C8">
        <w:rPr>
          <w:rFonts w:eastAsia="MS Minchofalt"/>
          <w:b/>
          <w:bCs/>
          <w:lang w:val="pl-PL"/>
        </w:rPr>
        <w:t>śrī-śuka uvāca—</w:t>
      </w:r>
    </w:p>
    <w:p w:rsidR="00AA7AFC" w:rsidRPr="00A945C8" w:rsidRDefault="00AA7AFC" w:rsidP="0015448C">
      <w:pPr>
        <w:pStyle w:val="Versequote"/>
        <w:rPr>
          <w:rFonts w:eastAsia="MS Minchofalt"/>
          <w:lang w:val="pl-PL"/>
        </w:rPr>
      </w:pPr>
      <w:r w:rsidRPr="00A945C8">
        <w:rPr>
          <w:rFonts w:eastAsia="MS Minchofalt"/>
          <w:lang w:val="pl-PL"/>
        </w:rPr>
        <w:t>yataś cāntarhito’nantas tasyai kṛtvā diśe namaḥ |</w:t>
      </w:r>
    </w:p>
    <w:p w:rsidR="00AA7AFC" w:rsidRPr="00A945C8" w:rsidRDefault="00AA7AFC" w:rsidP="0015448C">
      <w:pPr>
        <w:pStyle w:val="Versequote"/>
        <w:rPr>
          <w:rFonts w:eastAsia="MS Minchofalt"/>
          <w:lang w:val="pl-PL"/>
        </w:rPr>
      </w:pPr>
      <w:r w:rsidRPr="00A945C8">
        <w:rPr>
          <w:rFonts w:eastAsia="MS Minchofalt"/>
          <w:lang w:val="pl-PL"/>
        </w:rPr>
        <w:t>vidyādharaś citraketuś cacāra gagane caraḥ ||</w:t>
      </w:r>
    </w:p>
    <w:p w:rsidR="00AA7AFC" w:rsidRPr="00A945C8" w:rsidRDefault="00AA7AFC" w:rsidP="00F66D51">
      <w:pPr>
        <w:rPr>
          <w:rFonts w:eastAsia="MS Minchofalt"/>
          <w:lang w:val="pl-PL"/>
        </w:rPr>
      </w:pPr>
    </w:p>
    <w:p w:rsidR="00AA7AFC" w:rsidRPr="00A945C8" w:rsidRDefault="00AA7AFC" w:rsidP="00F66D51">
      <w:pPr>
        <w:rPr>
          <w:rFonts w:eastAsia="MS Minchofalt"/>
          <w:b/>
          <w:lang w:val="pl-PL"/>
        </w:rPr>
      </w:pPr>
      <w:r w:rsidRPr="00A945C8">
        <w:rPr>
          <w:rFonts w:eastAsia="MS Minchofalt"/>
          <w:b/>
          <w:lang w:val="pl-PL"/>
        </w:rPr>
        <w:t>śrīdharaḥ :</w:t>
      </w:r>
    </w:p>
    <w:p w:rsidR="00AA7AFC" w:rsidRPr="00A945C8" w:rsidRDefault="00AA7AFC" w:rsidP="00F66D51">
      <w:pPr>
        <w:jc w:val="center"/>
        <w:rPr>
          <w:rFonts w:eastAsia="MS Minchofalt"/>
          <w:lang w:val="pl-PL"/>
        </w:rPr>
      </w:pPr>
      <w:r w:rsidRPr="00A945C8">
        <w:rPr>
          <w:rFonts w:eastAsia="MS Minchofalt"/>
          <w:lang w:val="pl-PL"/>
        </w:rPr>
        <w:t>tataḥ saptadaśe’moghamahārdhi prāpya khe caran |</w:t>
      </w:r>
    </w:p>
    <w:p w:rsidR="00AA7AFC" w:rsidRPr="00A945C8" w:rsidRDefault="00AA7AFC" w:rsidP="00F66D51">
      <w:pPr>
        <w:jc w:val="center"/>
        <w:rPr>
          <w:rFonts w:eastAsia="MS Minchofalt"/>
          <w:lang w:val="pl-PL"/>
        </w:rPr>
      </w:pPr>
      <w:r w:rsidRPr="00A945C8">
        <w:rPr>
          <w:rFonts w:eastAsia="MS Minchofalt"/>
          <w:lang w:val="pl-PL"/>
        </w:rPr>
        <w:t>vihasya giriśaṁ śāpād umāyā vṛtratāṁ gataḥ ||</w:t>
      </w:r>
    </w:p>
    <w:p w:rsidR="00AA7AFC" w:rsidRPr="00A945C8" w:rsidRDefault="00AA7AFC" w:rsidP="00F66D51">
      <w:pPr>
        <w:rPr>
          <w:rFonts w:eastAsia="MS Minchofalt"/>
          <w:lang w:val="pl-PL"/>
        </w:rPr>
      </w:pPr>
    </w:p>
    <w:p w:rsidR="00AA7AFC" w:rsidRPr="00A945C8" w:rsidRDefault="00AA7AFC" w:rsidP="00F66D51">
      <w:pPr>
        <w:rPr>
          <w:rFonts w:eastAsia="MS Minchofalt"/>
          <w:lang w:val="pl-PL"/>
        </w:rPr>
      </w:pPr>
      <w:r w:rsidRPr="00A945C8">
        <w:rPr>
          <w:rFonts w:eastAsia="MS Minchofalt"/>
          <w:lang w:val="pl-PL"/>
        </w:rPr>
        <w:t>yato yasyām | tasyai diśe namaḥ namanaṁ kṛtvā ||1||</w:t>
      </w:r>
    </w:p>
    <w:p w:rsidR="00AA7AFC" w:rsidRPr="00A945C8" w:rsidRDefault="00AA7AFC" w:rsidP="00F66D51">
      <w:pPr>
        <w:rPr>
          <w:rFonts w:eastAsia="MS Minchofalt"/>
          <w:b/>
          <w:lang w:val="pl-PL"/>
        </w:rPr>
      </w:pPr>
    </w:p>
    <w:p w:rsidR="00AA7AFC" w:rsidRPr="00A945C8" w:rsidRDefault="00AA7AFC" w:rsidP="00F66D51">
      <w:pPr>
        <w:rPr>
          <w:rFonts w:eastAsia="MS Minchofalt"/>
          <w:b/>
          <w:lang w:val="pl-PL"/>
        </w:rPr>
      </w:pPr>
      <w:r w:rsidRPr="00A945C8">
        <w:rPr>
          <w:rFonts w:eastAsia="MS Minchofalt"/>
          <w:b/>
          <w:lang w:val="pl-PL"/>
        </w:rPr>
        <w:t xml:space="preserve">krama-sandarbhaḥ : </w:t>
      </w:r>
      <w:r w:rsidRPr="00A945C8">
        <w:rPr>
          <w:rFonts w:eastAsia="MS Minchofalt"/>
          <w:i/>
          <w:iCs/>
          <w:lang w:val="pl-PL"/>
        </w:rPr>
        <w:t>na vyākhyātam.</w:t>
      </w:r>
    </w:p>
    <w:p w:rsidR="00AA7AFC" w:rsidRPr="00A945C8" w:rsidRDefault="00AA7AFC" w:rsidP="00F66D51">
      <w:pPr>
        <w:rPr>
          <w:rFonts w:eastAsia="MS Minchofalt"/>
          <w:b/>
          <w:lang w:val="pl-PL"/>
        </w:rPr>
      </w:pPr>
    </w:p>
    <w:p w:rsidR="00AA7AFC" w:rsidRPr="00A945C8" w:rsidRDefault="00AA7AFC" w:rsidP="00F66D51">
      <w:pPr>
        <w:rPr>
          <w:rFonts w:eastAsia="MS Minchofalt"/>
          <w:b/>
          <w:lang w:val="pl-PL"/>
        </w:rPr>
      </w:pPr>
      <w:r w:rsidRPr="00A945C8">
        <w:rPr>
          <w:rFonts w:eastAsia="MS Minchofalt"/>
          <w:b/>
          <w:lang w:val="pl-PL"/>
        </w:rPr>
        <w:t>viśvanāthaḥ :</w:t>
      </w:r>
    </w:p>
    <w:p w:rsidR="00AA7AFC" w:rsidRPr="00A945C8" w:rsidRDefault="00AA7AFC" w:rsidP="00F66D51">
      <w:pPr>
        <w:jc w:val="center"/>
        <w:rPr>
          <w:rFonts w:eastAsia="MS Minchofalt"/>
          <w:lang w:val="pl-PL"/>
        </w:rPr>
      </w:pPr>
      <w:r w:rsidRPr="00A945C8">
        <w:rPr>
          <w:rFonts w:eastAsia="MS Minchofalt"/>
          <w:lang w:val="pl-PL"/>
        </w:rPr>
        <w:t>citraketuḥ saptadaśe vidyādhara-patir bhavan |</w:t>
      </w:r>
    </w:p>
    <w:p w:rsidR="00AA7AFC" w:rsidRPr="00A945C8" w:rsidRDefault="00AA7AFC" w:rsidP="00F66D51">
      <w:pPr>
        <w:jc w:val="center"/>
        <w:rPr>
          <w:rFonts w:eastAsia="MS Minchofalt"/>
          <w:lang w:val="pl-PL"/>
        </w:rPr>
      </w:pPr>
      <w:r w:rsidRPr="00A945C8">
        <w:rPr>
          <w:rFonts w:eastAsia="MS Minchofalt"/>
          <w:lang w:val="pl-PL"/>
        </w:rPr>
        <w:t>vihasya śaṅkaraṁ devyāḥ śāpato vṛtratām agāt ||</w:t>
      </w:r>
    </w:p>
    <w:p w:rsidR="00AA7AFC" w:rsidRPr="00A945C8" w:rsidRDefault="00AA7AFC" w:rsidP="00F66D51">
      <w:pPr>
        <w:rPr>
          <w:rFonts w:eastAsia="MS Minchofalt"/>
          <w:lang w:val="pl-PL"/>
        </w:rPr>
      </w:pPr>
    </w:p>
    <w:p w:rsidR="00AA7AFC" w:rsidRPr="00A945C8" w:rsidRDefault="00AA7AFC" w:rsidP="00F66D51">
      <w:pPr>
        <w:rPr>
          <w:rFonts w:eastAsia="MS Minchofalt"/>
          <w:lang w:val="pl-PL"/>
        </w:rPr>
      </w:pPr>
      <w:r w:rsidRPr="00A945C8">
        <w:rPr>
          <w:rFonts w:eastAsia="MS Minchofalt"/>
          <w:lang w:val="pl-PL"/>
        </w:rPr>
        <w:t>yato yasyām diśi ||1||</w:t>
      </w:r>
    </w:p>
    <w:p w:rsidR="00AA7AFC" w:rsidRPr="00A945C8" w:rsidRDefault="00AA7AFC" w:rsidP="00F66D51">
      <w:pPr>
        <w:rPr>
          <w:rFonts w:eastAsia="MS Minchofalt"/>
          <w:lang w:val="pl-PL"/>
        </w:rPr>
      </w:pPr>
    </w:p>
    <w:p w:rsidR="00AA7AFC" w:rsidRPr="00A945C8" w:rsidRDefault="00AA7AFC" w:rsidP="00F66D51">
      <w:pPr>
        <w:jc w:val="center"/>
        <w:rPr>
          <w:rFonts w:eastAsia="MS Minchofalt"/>
          <w:lang w:val="pl-PL"/>
        </w:rPr>
      </w:pPr>
      <w:r w:rsidRPr="00A945C8">
        <w:rPr>
          <w:rFonts w:eastAsia="MS Minchofalt"/>
          <w:lang w:val="pl-PL"/>
        </w:rPr>
        <w:t xml:space="preserve"> —o)0(o—</w:t>
      </w:r>
    </w:p>
    <w:p w:rsidR="00AA7AFC" w:rsidRPr="00A945C8" w:rsidRDefault="00AA7AFC" w:rsidP="00F66D51">
      <w:pPr>
        <w:rPr>
          <w:rFonts w:eastAsia="MS Minchofalt"/>
          <w:lang w:val="pl-PL"/>
        </w:rPr>
      </w:pPr>
    </w:p>
    <w:p w:rsidR="00AA7AFC" w:rsidRPr="00A945C8" w:rsidRDefault="00AA7AFC" w:rsidP="00F66D51">
      <w:pPr>
        <w:jc w:val="center"/>
        <w:rPr>
          <w:rFonts w:eastAsia="MS Minchofalt"/>
          <w:b/>
          <w:lang w:val="pl-PL"/>
        </w:rPr>
      </w:pPr>
      <w:r w:rsidRPr="00A945C8">
        <w:rPr>
          <w:rFonts w:eastAsia="MS Minchofalt"/>
          <w:b/>
          <w:lang w:val="pl-PL"/>
        </w:rPr>
        <w:t>|| 6.17.2 ||</w:t>
      </w:r>
    </w:p>
    <w:p w:rsidR="00AA7AFC" w:rsidRPr="00A945C8" w:rsidRDefault="00AA7AFC" w:rsidP="00F66D51">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sa lakṣaṁ varṣa-lakṣāṇām avyāhata-balendriyaḥ |</w:t>
      </w:r>
    </w:p>
    <w:p w:rsidR="00AA7AFC" w:rsidRPr="00A945C8" w:rsidRDefault="00AA7AFC" w:rsidP="0015448C">
      <w:pPr>
        <w:pStyle w:val="Versequote"/>
        <w:rPr>
          <w:rFonts w:eastAsia="MS Minchofalt"/>
          <w:lang w:val="pl-PL"/>
        </w:rPr>
      </w:pPr>
      <w:r w:rsidRPr="00A945C8">
        <w:rPr>
          <w:rFonts w:eastAsia="MS Minchofalt"/>
          <w:lang w:val="pl-PL"/>
        </w:rPr>
        <w:t>stūyamāno mahā-yogī munibhiḥ siddha-cāraṇaiḥ ||</w:t>
      </w:r>
    </w:p>
    <w:p w:rsidR="00AA7AFC" w:rsidRPr="00A945C8" w:rsidRDefault="00AA7AFC" w:rsidP="00F66D51">
      <w:pPr>
        <w:rPr>
          <w:rFonts w:eastAsia="MS Minchofalt"/>
          <w:lang w:val="pl-PL"/>
        </w:rPr>
      </w:pPr>
    </w:p>
    <w:p w:rsidR="00AA7AFC" w:rsidRPr="00A945C8" w:rsidRDefault="00AA7AFC" w:rsidP="00F66D51">
      <w:pPr>
        <w:rPr>
          <w:rFonts w:eastAsia="MS Minchofalt"/>
          <w:b/>
          <w:lang w:val="pl-PL"/>
        </w:rPr>
      </w:pPr>
      <w:r w:rsidRPr="00A945C8">
        <w:rPr>
          <w:rFonts w:eastAsia="MS Minchofalt"/>
          <w:b/>
          <w:lang w:val="pl-PL"/>
        </w:rPr>
        <w:t xml:space="preserve">śrīdharaḥ : </w:t>
      </w:r>
      <w:r w:rsidRPr="00A945C8">
        <w:rPr>
          <w:lang w:val="pl-PL"/>
        </w:rPr>
        <w:t>sa citraketur vidyādhara-strībhir hariṁ gāpayan rema iti dvayor anvayaḥ | avyāhataṁ balam indriya-pāṭavaṁ ca yasya ||2||</w:t>
      </w:r>
    </w:p>
    <w:p w:rsidR="00AA7AFC" w:rsidRPr="00A945C8" w:rsidRDefault="00AA7AFC" w:rsidP="00F66D51">
      <w:pPr>
        <w:rPr>
          <w:rFonts w:eastAsia="MS Minchofalt"/>
          <w:b/>
          <w:lang w:val="pl-PL"/>
        </w:rPr>
      </w:pPr>
    </w:p>
    <w:p w:rsidR="00AA7AFC" w:rsidRPr="00A945C8" w:rsidRDefault="00AA7AFC" w:rsidP="00F66D51">
      <w:pPr>
        <w:rPr>
          <w:rFonts w:eastAsia="MS Minchofalt"/>
          <w:b/>
          <w:lang w:val="pl-PL"/>
        </w:rPr>
      </w:pPr>
      <w:r w:rsidRPr="00A945C8">
        <w:rPr>
          <w:rFonts w:eastAsia="MS Minchofalt"/>
          <w:b/>
          <w:lang w:val="pl-PL"/>
        </w:rPr>
        <w:t xml:space="preserve">krama-sandarbhaḥ : </w:t>
      </w:r>
      <w:r w:rsidRPr="00A945C8">
        <w:rPr>
          <w:lang w:val="pl-PL"/>
        </w:rPr>
        <w:t>sa lakṣam iti yugmakam |</w:t>
      </w:r>
      <w:r w:rsidRPr="00A945C8">
        <w:rPr>
          <w:rFonts w:eastAsia="MS Minchofalt"/>
          <w:i/>
          <w:iCs/>
          <w:lang w:val="pl-PL"/>
        </w:rPr>
        <w:t>|</w:t>
      </w:r>
      <w:r w:rsidRPr="00A945C8">
        <w:rPr>
          <w:rFonts w:eastAsia="MS Minchofalt"/>
          <w:lang w:val="pl-PL"/>
        </w:rPr>
        <w:t>2||</w:t>
      </w:r>
    </w:p>
    <w:p w:rsidR="00AA7AFC" w:rsidRPr="00A945C8" w:rsidRDefault="00AA7AFC" w:rsidP="00F66D51">
      <w:pPr>
        <w:rPr>
          <w:rFonts w:eastAsia="MS Minchofalt"/>
          <w:b/>
          <w:lang w:val="pl-PL"/>
        </w:rPr>
      </w:pPr>
    </w:p>
    <w:p w:rsidR="00AA7AFC" w:rsidRPr="00A945C8" w:rsidRDefault="00AA7AFC" w:rsidP="00F66D51">
      <w:pPr>
        <w:rPr>
          <w:rFonts w:eastAsia="MS Minchofalt"/>
          <w:bCs/>
          <w:lang w:val="pl-PL"/>
        </w:rPr>
      </w:pPr>
      <w:r w:rsidRPr="00A945C8">
        <w:rPr>
          <w:rFonts w:eastAsia="MS Minchofalt"/>
          <w:b/>
          <w:lang w:val="pl-PL"/>
        </w:rPr>
        <w:t>viśvanāthaḥ :</w:t>
      </w:r>
      <w:r w:rsidRPr="00A945C8">
        <w:rPr>
          <w:rFonts w:eastAsia="MS Minchofalt"/>
          <w:bCs/>
          <w:lang w:val="pl-PL"/>
        </w:rPr>
        <w:t xml:space="preserve"> </w:t>
      </w:r>
      <w:r w:rsidRPr="00A945C8">
        <w:rPr>
          <w:rFonts w:eastAsia="MS Minchofalt"/>
          <w:bCs/>
          <w:i/>
          <w:iCs/>
          <w:lang w:val="pl-PL"/>
        </w:rPr>
        <w:t>na vyākhyātam.</w:t>
      </w:r>
    </w:p>
    <w:p w:rsidR="00AA7AFC" w:rsidRPr="00A945C8" w:rsidRDefault="00AA7AFC" w:rsidP="00F66D51">
      <w:pPr>
        <w:rPr>
          <w:rFonts w:eastAsia="MS Minchofalt"/>
          <w:lang w:val="pl-PL"/>
        </w:rPr>
      </w:pPr>
    </w:p>
    <w:p w:rsidR="00AA7AFC" w:rsidRPr="00A945C8" w:rsidRDefault="00AA7AFC" w:rsidP="00F66D51">
      <w:pPr>
        <w:jc w:val="center"/>
        <w:rPr>
          <w:rFonts w:eastAsia="MS Minchofalt"/>
          <w:lang w:val="pl-PL"/>
        </w:rPr>
      </w:pPr>
      <w:r w:rsidRPr="00A945C8">
        <w:rPr>
          <w:rFonts w:eastAsia="MS Minchofalt"/>
          <w:lang w:val="pl-PL"/>
        </w:rPr>
        <w:t xml:space="preserve"> —o)0(o—</w:t>
      </w:r>
    </w:p>
    <w:p w:rsidR="00AA7AFC" w:rsidRPr="00A945C8" w:rsidRDefault="00AA7AFC" w:rsidP="00F66D51">
      <w:pPr>
        <w:rPr>
          <w:rFonts w:eastAsia="MS Minchofalt"/>
          <w:lang w:val="pl-PL"/>
        </w:rPr>
      </w:pPr>
    </w:p>
    <w:p w:rsidR="00AA7AFC" w:rsidRPr="00A945C8" w:rsidRDefault="00AA7AFC" w:rsidP="00F66D51">
      <w:pPr>
        <w:jc w:val="center"/>
        <w:rPr>
          <w:rFonts w:eastAsia="MS Minchofalt"/>
          <w:b/>
          <w:lang w:val="pl-PL"/>
        </w:rPr>
      </w:pPr>
      <w:r w:rsidRPr="00A945C8">
        <w:rPr>
          <w:rFonts w:eastAsia="MS Minchofalt"/>
          <w:b/>
          <w:lang w:val="pl-PL"/>
        </w:rPr>
        <w:t>|| 6.17.3 ||</w:t>
      </w:r>
    </w:p>
    <w:p w:rsidR="00AA7AFC" w:rsidRPr="00A945C8" w:rsidRDefault="00AA7AFC" w:rsidP="00F66D51">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kulācalendra-droṇīṣu nānā-saṅkalpa-siddhiṣu |</w:t>
      </w:r>
    </w:p>
    <w:p w:rsidR="00AA7AFC" w:rsidRPr="00A945C8" w:rsidRDefault="00AA7AFC" w:rsidP="0015448C">
      <w:pPr>
        <w:pStyle w:val="Versequote"/>
        <w:rPr>
          <w:rFonts w:eastAsia="MS Minchofalt"/>
          <w:lang w:val="pl-PL"/>
        </w:rPr>
      </w:pPr>
      <w:r w:rsidRPr="00A945C8">
        <w:rPr>
          <w:rFonts w:eastAsia="MS Minchofalt"/>
          <w:lang w:val="pl-PL"/>
        </w:rPr>
        <w:t>reme vidyādhara-strībhir gāpayan harim īśvaram ||</w:t>
      </w:r>
    </w:p>
    <w:p w:rsidR="00AA7AFC" w:rsidRPr="00A945C8" w:rsidRDefault="00AA7AFC" w:rsidP="00F66D51">
      <w:pPr>
        <w:rPr>
          <w:rFonts w:eastAsia="MS Minchofalt"/>
          <w:lang w:val="pl-PL"/>
        </w:rPr>
      </w:pPr>
    </w:p>
    <w:p w:rsidR="00AA7AFC" w:rsidRPr="00A945C8" w:rsidRDefault="00AA7AFC" w:rsidP="00F66D51">
      <w:pPr>
        <w:ind w:right="-199"/>
        <w:rPr>
          <w:lang w:val="pl-PL"/>
        </w:rPr>
      </w:pPr>
      <w:r w:rsidRPr="00A945C8">
        <w:rPr>
          <w:rFonts w:eastAsia="MS Minchofalt"/>
          <w:b/>
          <w:lang w:val="pl-PL"/>
        </w:rPr>
        <w:t xml:space="preserve">śrīdharaḥ : </w:t>
      </w:r>
      <w:r w:rsidRPr="00A945C8">
        <w:rPr>
          <w:lang w:val="pl-PL"/>
        </w:rPr>
        <w:t>nānā-vidhāḥ saṅkalpenaiva siddhayo yāsu tāsu ||3||</w:t>
      </w:r>
    </w:p>
    <w:p w:rsidR="00AA7AFC" w:rsidRPr="00A945C8" w:rsidRDefault="00AA7AFC" w:rsidP="00F66D51">
      <w:pPr>
        <w:ind w:right="-199"/>
        <w:rPr>
          <w:lang w:val="pl-PL"/>
        </w:rPr>
      </w:pPr>
    </w:p>
    <w:p w:rsidR="00AA7AFC" w:rsidRPr="00A945C8" w:rsidRDefault="00AA7AFC" w:rsidP="00F66D51">
      <w:pPr>
        <w:rPr>
          <w:rFonts w:eastAsia="MS Minchofalt"/>
          <w:b/>
          <w:lang w:val="pl-PL"/>
        </w:rPr>
      </w:pPr>
      <w:r w:rsidRPr="00A945C8">
        <w:rPr>
          <w:rFonts w:eastAsia="MS Minchofalt"/>
          <w:b/>
          <w:lang w:val="pl-PL"/>
        </w:rPr>
        <w:t xml:space="preserve">krama-sandarbhaḥ : </w:t>
      </w:r>
      <w:r w:rsidRPr="00A945C8">
        <w:rPr>
          <w:rFonts w:eastAsia="MS Minchofalt"/>
          <w:i/>
          <w:iCs/>
          <w:lang w:val="pl-PL"/>
        </w:rPr>
        <w:t>na vyākhyātam.</w:t>
      </w:r>
    </w:p>
    <w:p w:rsidR="00AA7AFC" w:rsidRPr="00A945C8" w:rsidRDefault="00AA7AFC" w:rsidP="00F66D51">
      <w:pPr>
        <w:rPr>
          <w:rFonts w:eastAsia="MS Minchofalt"/>
          <w:b/>
          <w:lang w:val="pl-PL"/>
        </w:rPr>
      </w:pPr>
    </w:p>
    <w:p w:rsidR="00AA7AFC" w:rsidRPr="00A945C8" w:rsidRDefault="00AA7AFC" w:rsidP="00F66D51">
      <w:pPr>
        <w:rPr>
          <w:rFonts w:eastAsia="MS Minchofalt"/>
          <w:b/>
          <w:lang w:val="pl-PL"/>
        </w:rPr>
      </w:pPr>
      <w:r w:rsidRPr="00A945C8">
        <w:rPr>
          <w:rFonts w:eastAsia="MS Minchofalt"/>
          <w:b/>
          <w:lang w:val="pl-PL"/>
        </w:rPr>
        <w:t xml:space="preserve">viśvanāthaḥ : </w:t>
      </w:r>
      <w:r w:rsidRPr="00A945C8">
        <w:rPr>
          <w:rFonts w:eastAsia="MS Minchofalt"/>
          <w:bCs/>
          <w:lang w:val="pl-PL"/>
        </w:rPr>
        <w:t>nānā-saṅkalpa-siddhiṣv api saṅkalpān vihāya hariṁ gāpayann eva reme harer guṇa-caraṇāravinda-kīrtanayor eva rato’bhūd ity arthaḥ ||2||</w:t>
      </w:r>
    </w:p>
    <w:p w:rsidR="00AA7AFC" w:rsidRPr="00A945C8" w:rsidRDefault="00AA7AFC" w:rsidP="00F66D51">
      <w:pPr>
        <w:rPr>
          <w:rFonts w:eastAsia="MS Minchofalt"/>
          <w:lang w:val="pl-PL"/>
        </w:rPr>
      </w:pPr>
    </w:p>
    <w:p w:rsidR="00AA7AFC" w:rsidRPr="00A945C8" w:rsidRDefault="00AA7AFC" w:rsidP="00F66D51">
      <w:pPr>
        <w:jc w:val="center"/>
        <w:rPr>
          <w:rFonts w:eastAsia="MS Minchofalt"/>
          <w:lang w:val="pl-PL"/>
        </w:rPr>
      </w:pPr>
      <w:r w:rsidRPr="00A945C8">
        <w:rPr>
          <w:rFonts w:eastAsia="MS Minchofalt"/>
          <w:lang w:val="pl-PL"/>
        </w:rPr>
        <w:t xml:space="preserve"> —o)0(o—</w:t>
      </w:r>
    </w:p>
    <w:p w:rsidR="00AA7AFC" w:rsidRPr="00A945C8" w:rsidRDefault="00AA7AFC" w:rsidP="00F66D51">
      <w:pPr>
        <w:rPr>
          <w:rFonts w:eastAsia="MS Minchofalt"/>
          <w:lang w:val="pl-PL"/>
        </w:rPr>
      </w:pPr>
    </w:p>
    <w:p w:rsidR="00AA7AFC" w:rsidRPr="00A945C8" w:rsidRDefault="00AA7AFC" w:rsidP="00F66D51">
      <w:pPr>
        <w:jc w:val="center"/>
        <w:rPr>
          <w:rFonts w:eastAsia="MS Minchofalt"/>
          <w:b/>
          <w:lang w:val="pl-PL"/>
        </w:rPr>
      </w:pPr>
      <w:r w:rsidRPr="00A945C8">
        <w:rPr>
          <w:rFonts w:eastAsia="MS Minchofalt"/>
          <w:b/>
          <w:lang w:val="pl-PL"/>
        </w:rPr>
        <w:t>|| 6.17.4 ||</w:t>
      </w:r>
    </w:p>
    <w:p w:rsidR="00AA7AFC" w:rsidRPr="00A945C8" w:rsidRDefault="00AA7AFC" w:rsidP="00F66D51">
      <w:pPr>
        <w:jc w:val="center"/>
        <w:rPr>
          <w:rFonts w:eastAsia="MS Minchofalt"/>
          <w:b/>
          <w:lang w:val="pl-PL"/>
        </w:rPr>
      </w:pPr>
    </w:p>
    <w:p w:rsidR="00AA7AFC" w:rsidRPr="00A945C8" w:rsidRDefault="00AA7AFC" w:rsidP="0015448C">
      <w:pPr>
        <w:pStyle w:val="Versequote"/>
        <w:rPr>
          <w:rFonts w:eastAsia="MS Minchofalt"/>
          <w:lang w:val="pl-PL"/>
        </w:rPr>
      </w:pPr>
      <w:r w:rsidRPr="00A945C8">
        <w:rPr>
          <w:rFonts w:eastAsia="MS Minchofalt"/>
          <w:lang w:val="pl-PL"/>
        </w:rPr>
        <w:t>ekadā sa vimānena viṣṇu-dattena bhāsvatā |</w:t>
      </w:r>
    </w:p>
    <w:p w:rsidR="00AA7AFC" w:rsidRPr="00A945C8" w:rsidRDefault="00AA7AFC" w:rsidP="0015448C">
      <w:pPr>
        <w:pStyle w:val="Versequote"/>
        <w:rPr>
          <w:rFonts w:eastAsia="MS Minchofalt"/>
          <w:lang w:val="pl-PL"/>
        </w:rPr>
      </w:pPr>
      <w:r w:rsidRPr="00A945C8">
        <w:rPr>
          <w:rFonts w:eastAsia="MS Minchofalt"/>
          <w:lang w:val="pl-PL"/>
        </w:rPr>
        <w:t>giriśaṁ dadṛśe gacchan parītaṁ siddha-cāraṇaiḥ ||</w:t>
      </w:r>
    </w:p>
    <w:p w:rsidR="00AA7AFC" w:rsidRPr="00A945C8" w:rsidRDefault="00AA7AFC" w:rsidP="00F66D51">
      <w:pPr>
        <w:rPr>
          <w:rFonts w:eastAsia="MS Minchofalt"/>
          <w:lang w:val="pl-PL"/>
        </w:rPr>
      </w:pPr>
    </w:p>
    <w:p w:rsidR="00AA7AFC" w:rsidRPr="00A945C8" w:rsidRDefault="00AA7AFC" w:rsidP="00F66D51">
      <w:pPr>
        <w:ind w:right="-199"/>
        <w:rPr>
          <w:rFonts w:eastAsia="MS Minchofalt"/>
          <w:b/>
          <w:lang w:val="pl-PL"/>
        </w:rPr>
      </w:pPr>
      <w:r w:rsidRPr="00A945C8">
        <w:rPr>
          <w:rFonts w:eastAsia="MS Minchofalt"/>
          <w:b/>
          <w:lang w:val="pl-PL"/>
        </w:rPr>
        <w:t xml:space="preserve">śrīdharaḥ : </w:t>
      </w:r>
    </w:p>
    <w:p w:rsidR="00AA7AFC" w:rsidRPr="00A945C8" w:rsidRDefault="00AA7AFC" w:rsidP="00F66D51">
      <w:pPr>
        <w:ind w:right="-199"/>
        <w:jc w:val="center"/>
        <w:rPr>
          <w:lang w:val="pl-PL"/>
        </w:rPr>
      </w:pPr>
      <w:r w:rsidRPr="00A945C8">
        <w:rPr>
          <w:lang w:val="pl-PL"/>
        </w:rPr>
        <w:t>akasmād adbhutaiśvarya-garvāt prācīna-karmataḥ |</w:t>
      </w:r>
    </w:p>
    <w:p w:rsidR="00AA7AFC" w:rsidRPr="00A945C8" w:rsidRDefault="00AA7AFC" w:rsidP="00F66D51">
      <w:pPr>
        <w:jc w:val="center"/>
        <w:rPr>
          <w:lang w:val="pl-PL"/>
        </w:rPr>
      </w:pPr>
      <w:r w:rsidRPr="00A945C8">
        <w:rPr>
          <w:lang w:val="pl-PL"/>
        </w:rPr>
        <w:t>āsurīṁ yonim āpanno bhavān īśāpataḥ sa tu ||</w:t>
      </w:r>
    </w:p>
    <w:p w:rsidR="00AA7AFC" w:rsidRDefault="00AA7AFC" w:rsidP="00F66D51">
      <w:pPr>
        <w:pStyle w:val="Quote"/>
      </w:pPr>
    </w:p>
    <w:p w:rsidR="00AA7AFC" w:rsidRPr="00442F2F" w:rsidRDefault="00AA7AFC" w:rsidP="00F66D51">
      <w:pPr>
        <w:rPr>
          <w:lang w:val="en-US"/>
        </w:rPr>
      </w:pPr>
      <w:r>
        <w:t>tad āha—ekadety-ādinā |</w:t>
      </w:r>
      <w:r>
        <w:rPr>
          <w:lang w:val="en-US"/>
        </w:rPr>
        <w:t>|4||</w:t>
      </w:r>
    </w:p>
    <w:p w:rsidR="00AA7AFC" w:rsidRDefault="00AA7AFC" w:rsidP="00F66D51">
      <w:pPr>
        <w:ind w:right="-199"/>
      </w:pPr>
    </w:p>
    <w:p w:rsidR="00AA7AFC" w:rsidRDefault="00AA7AFC" w:rsidP="00F66D51">
      <w:pPr>
        <w:rPr>
          <w:rFonts w:eastAsia="MS Minchofalt"/>
        </w:rPr>
      </w:pPr>
      <w:r>
        <w:rPr>
          <w:rFonts w:eastAsia="MS Minchofalt"/>
          <w:b/>
        </w:rPr>
        <w:t xml:space="preserve">krama-sandarbhaḥ : </w:t>
      </w:r>
      <w:r>
        <w:rPr>
          <w:rFonts w:eastAsia="MS Minchofalt"/>
        </w:rPr>
        <w:t>tatrāpi prācīna-mahad-aparādhāntarasya duṣphalatvam āha—ekadeti ||4||</w:t>
      </w:r>
    </w:p>
    <w:p w:rsidR="00AA7AFC" w:rsidRDefault="00AA7AFC" w:rsidP="00F66D51">
      <w:pPr>
        <w:rPr>
          <w:rFonts w:eastAsia="MS Minchofalt"/>
          <w:b/>
        </w:rPr>
      </w:pPr>
    </w:p>
    <w:p w:rsidR="00AA7AFC" w:rsidRDefault="00AA7AFC" w:rsidP="00F66D51">
      <w:pPr>
        <w:rPr>
          <w:rFonts w:eastAsia="MS Minchofalt"/>
          <w:b/>
        </w:rPr>
      </w:pPr>
      <w:r>
        <w:rPr>
          <w:rFonts w:eastAsia="MS Minchofalt"/>
          <w:b/>
        </w:rPr>
        <w:t>viśvanāthaḥ :</w:t>
      </w:r>
    </w:p>
    <w:p w:rsidR="00AA7AFC" w:rsidRDefault="00AA7AFC" w:rsidP="00F66D51">
      <w:pPr>
        <w:jc w:val="center"/>
        <w:rPr>
          <w:rFonts w:eastAsia="MS Minchofalt"/>
          <w:lang w:val="en-US"/>
        </w:rPr>
      </w:pPr>
      <w:r>
        <w:rPr>
          <w:rFonts w:eastAsia="MS Minchofalt"/>
          <w:lang w:val="en-US"/>
        </w:rPr>
        <w:t>bhaktiṁ bhūtiṁ harir dattvā sva-vicchedānubhūtaye |</w:t>
      </w:r>
    </w:p>
    <w:p w:rsidR="00AA7AFC" w:rsidRDefault="00AA7AFC" w:rsidP="00F66D51">
      <w:pPr>
        <w:jc w:val="center"/>
        <w:rPr>
          <w:rFonts w:eastAsia="MS Minchofalt"/>
          <w:lang w:val="en-US"/>
        </w:rPr>
      </w:pPr>
      <w:r>
        <w:rPr>
          <w:rFonts w:eastAsia="MS Minchofalt"/>
          <w:lang w:val="en-US"/>
        </w:rPr>
        <w:t>devyāḥ śāpena vṛtratvaṁ nītvā taṁ svāntike’nayat ||</w:t>
      </w:r>
    </w:p>
    <w:p w:rsidR="00AA7AFC" w:rsidRDefault="00AA7AFC" w:rsidP="00F66D51">
      <w:pPr>
        <w:rPr>
          <w:rFonts w:eastAsia="MS Minchofalt"/>
          <w:lang w:val="en-US"/>
        </w:rPr>
      </w:pPr>
    </w:p>
    <w:p w:rsidR="00AA7AFC" w:rsidRDefault="00AA7AFC" w:rsidP="00F66D51">
      <w:pPr>
        <w:rPr>
          <w:rFonts w:eastAsia="MS Minchofalt"/>
          <w:lang w:val="en-US"/>
        </w:rPr>
      </w:pPr>
      <w:r>
        <w:rPr>
          <w:rFonts w:eastAsia="MS Minchofalt"/>
          <w:lang w:val="en-US"/>
        </w:rPr>
        <w:t>asvīkṛtāṁ sva-dehārdhīkṛtām ||4||</w:t>
      </w:r>
    </w:p>
    <w:p w:rsidR="00AA7AFC" w:rsidRPr="006B1B44" w:rsidRDefault="00AA7AFC" w:rsidP="00F66D51">
      <w:pPr>
        <w:rPr>
          <w:rFonts w:eastAsia="MS Minchofalt"/>
          <w:lang w:val="en-US"/>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6.17.5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āliṅgyāṅkīkṛtāṁ devīṁ bāhunā muni-saṁsadi |</w:t>
      </w:r>
    </w:p>
    <w:p w:rsidR="00AA7AFC" w:rsidRDefault="00AA7AFC" w:rsidP="0015448C">
      <w:pPr>
        <w:pStyle w:val="Versequote"/>
        <w:rPr>
          <w:rFonts w:eastAsia="MS Minchofalt"/>
        </w:rPr>
      </w:pPr>
      <w:r>
        <w:rPr>
          <w:rFonts w:eastAsia="MS Minchofalt"/>
        </w:rPr>
        <w:t>uvāca devyāḥ śṛṇvantyā jahāsoccais tad-antike ||</w:t>
      </w:r>
    </w:p>
    <w:p w:rsidR="00AA7AFC" w:rsidRDefault="00AA7AFC" w:rsidP="00F66D51">
      <w:pPr>
        <w:rPr>
          <w:rFonts w:eastAsia="MS Minchofalt"/>
        </w:rPr>
      </w:pPr>
    </w:p>
    <w:p w:rsidR="00AA7AFC" w:rsidRPr="006B1B44" w:rsidRDefault="00AA7AFC" w:rsidP="00F66D51">
      <w:pPr>
        <w:ind w:right="-199"/>
        <w:rPr>
          <w:lang w:val="en-US"/>
        </w:rPr>
      </w:pPr>
      <w:r>
        <w:rPr>
          <w:rFonts w:eastAsia="MS Minchofalt"/>
          <w:b/>
        </w:rPr>
        <w:t>śrīdharaḥ :</w:t>
      </w:r>
      <w:r>
        <w:rPr>
          <w:rFonts w:eastAsia="MS Minchofalt"/>
          <w:b/>
          <w:lang w:val="en-US"/>
        </w:rPr>
        <w:t xml:space="preserve"> </w:t>
      </w:r>
      <w:r>
        <w:t>aṅkī-kṛtām utsaṅgenaikī-kṛtya devīṁ bāhunāliṅgya sthitam | uvāca jahāsa ca | tasyāntike sthitaḥ san |</w:t>
      </w:r>
      <w:r>
        <w:rPr>
          <w:lang w:val="en-US"/>
        </w:rPr>
        <w:t>|5||</w:t>
      </w:r>
    </w:p>
    <w:p w:rsidR="00AA7AFC" w:rsidRDefault="00AA7AFC" w:rsidP="00F66D51">
      <w:pPr>
        <w:ind w:right="-199"/>
      </w:pPr>
    </w:p>
    <w:p w:rsidR="00AA7AFC" w:rsidRPr="006B1B44" w:rsidRDefault="00AA7AFC" w:rsidP="00F66D51">
      <w:pPr>
        <w:rPr>
          <w:rFonts w:eastAsia="MS Minchofalt"/>
          <w:bCs/>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Cs/>
          <w:lang w:val="en-US"/>
        </w:rPr>
        <w:t xml:space="preserve"> </w:t>
      </w:r>
      <w:r>
        <w:rPr>
          <w:rFonts w:eastAsia="MS Minchofalt"/>
          <w:i/>
          <w:iCs/>
        </w:rPr>
        <w:t>na vyākhyātam.</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6.17.6 ||</w:t>
      </w:r>
    </w:p>
    <w:p w:rsidR="00AA7AFC" w:rsidRDefault="00AA7AFC" w:rsidP="00F66D51">
      <w:pPr>
        <w:jc w:val="center"/>
        <w:rPr>
          <w:rFonts w:eastAsia="MS Minchofalt"/>
          <w:b/>
        </w:rPr>
      </w:pPr>
    </w:p>
    <w:p w:rsidR="00AA7AFC" w:rsidRDefault="00AA7AFC" w:rsidP="00F66D51">
      <w:pPr>
        <w:jc w:val="center"/>
        <w:rPr>
          <w:rFonts w:eastAsia="MS Minchofalt"/>
          <w:b/>
          <w:bCs/>
        </w:rPr>
      </w:pPr>
      <w:r>
        <w:rPr>
          <w:rFonts w:eastAsia="MS Minchofalt"/>
          <w:b/>
          <w:bCs/>
        </w:rPr>
        <w:t>citraketur uvāca—</w:t>
      </w:r>
    </w:p>
    <w:p w:rsidR="00AA7AFC" w:rsidRDefault="00AA7AFC" w:rsidP="0015448C">
      <w:pPr>
        <w:pStyle w:val="Versequote"/>
        <w:rPr>
          <w:rFonts w:eastAsia="MS Minchofalt"/>
        </w:rPr>
      </w:pPr>
      <w:r>
        <w:rPr>
          <w:rFonts w:eastAsia="MS Minchofalt"/>
        </w:rPr>
        <w:t>eṣa loka-guruḥ sākṣād dharmaṁ vaktā śarīriṇām |</w:t>
      </w:r>
    </w:p>
    <w:p w:rsidR="00AA7AFC" w:rsidRDefault="00AA7AFC" w:rsidP="0015448C">
      <w:pPr>
        <w:pStyle w:val="Versequote"/>
        <w:rPr>
          <w:rFonts w:eastAsia="MS Minchofalt"/>
        </w:rPr>
      </w:pPr>
      <w:r>
        <w:rPr>
          <w:rFonts w:eastAsia="MS Minchofalt"/>
        </w:rPr>
        <w:t>āste mukhyaḥ sabhāyāṁ vai mithunī-bhūya bhāryayā ||</w:t>
      </w:r>
    </w:p>
    <w:p w:rsidR="00AA7AFC" w:rsidRDefault="00AA7AFC" w:rsidP="00F66D51">
      <w:pPr>
        <w:rPr>
          <w:rFonts w:eastAsia="MS Minchofalt"/>
        </w:rPr>
      </w:pPr>
    </w:p>
    <w:p w:rsidR="00AA7AFC" w:rsidRDefault="00AA7AFC" w:rsidP="00F66D51">
      <w:pPr>
        <w:rPr>
          <w:rFonts w:eastAsia="MS Minchofalt"/>
        </w:rPr>
      </w:pPr>
      <w:r>
        <w:rPr>
          <w:rFonts w:eastAsia="MS Minchofalt"/>
          <w:b/>
        </w:rPr>
        <w:t>śrīdharaḥ :</w:t>
      </w:r>
      <w:r>
        <w:rPr>
          <w:rFonts w:eastAsia="MS Minchofalt"/>
        </w:rPr>
        <w:t xml:space="preserve"> dharmaṁ vaktā vadati | śarīriṇāṁ madhye mukhyaś ca bhāryayā mithunībhūya cāste ||6||</w:t>
      </w:r>
    </w:p>
    <w:p w:rsidR="00AA7AFC" w:rsidRDefault="00AA7AFC" w:rsidP="00F66D51">
      <w:pPr>
        <w:rPr>
          <w:rFonts w:eastAsia="MS Minchofalt"/>
          <w:b/>
        </w:rPr>
      </w:pPr>
    </w:p>
    <w:p w:rsidR="00AA7AFC" w:rsidRDefault="00AA7AFC" w:rsidP="00F66D51">
      <w:pPr>
        <w:rPr>
          <w:rFonts w:eastAsia="MS Minchofalt"/>
        </w:rPr>
      </w:pPr>
      <w:r>
        <w:rPr>
          <w:rFonts w:eastAsia="MS Minchofalt"/>
          <w:b/>
        </w:rPr>
        <w:t>krama-sandarbhaḥ, viśvanāthaḥ :</w:t>
      </w:r>
      <w:r>
        <w:rPr>
          <w:rFonts w:eastAsia="MS Minchofalt"/>
        </w:rPr>
        <w:t xml:space="preserve"> </w:t>
      </w:r>
      <w:r>
        <w:rPr>
          <w:rFonts w:eastAsia="MS Minchofalt"/>
          <w:i/>
          <w:iCs/>
        </w:rPr>
        <w:t>na vyākhyātam.</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6.17.7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jaṭā-dharas tīvra-tapā brahmavādi-sabhā-patiḥ |</w:t>
      </w:r>
    </w:p>
    <w:p w:rsidR="00AA7AFC" w:rsidRDefault="00AA7AFC" w:rsidP="0015448C">
      <w:pPr>
        <w:pStyle w:val="Versequote"/>
        <w:rPr>
          <w:rFonts w:eastAsia="MS Minchofalt"/>
        </w:rPr>
      </w:pPr>
      <w:r>
        <w:rPr>
          <w:rFonts w:eastAsia="MS Minchofalt"/>
        </w:rPr>
        <w:t>aṅkīkṛtya striyaṁ cāste gata-hrīḥ prākṛto yathā ||</w:t>
      </w:r>
    </w:p>
    <w:p w:rsidR="00AA7AFC" w:rsidRDefault="00AA7AFC" w:rsidP="00F66D51">
      <w:pPr>
        <w:rPr>
          <w:rFonts w:eastAsia="MS Minchofalt"/>
        </w:rPr>
      </w:pPr>
    </w:p>
    <w:p w:rsidR="00AA7AFC" w:rsidRDefault="00AA7AFC" w:rsidP="00F66D51">
      <w:pPr>
        <w:rPr>
          <w:rFonts w:eastAsia="MS Minchofalt"/>
        </w:rPr>
      </w:pPr>
      <w:r>
        <w:rPr>
          <w:rFonts w:eastAsia="MS Minchofalt"/>
          <w:b/>
        </w:rPr>
        <w:t xml:space="preserve">śrīdharaḥ, krama-sandarbhaḥ : </w:t>
      </w:r>
      <w:r>
        <w:rPr>
          <w:rFonts w:eastAsia="MS Minchofalt"/>
          <w:i/>
          <w:iCs/>
        </w:rPr>
        <w:t>na vyākhyātam.</w:t>
      </w:r>
    </w:p>
    <w:p w:rsidR="00AA7AFC" w:rsidRDefault="00AA7AFC" w:rsidP="00F66D51">
      <w:pPr>
        <w:rPr>
          <w:rFonts w:eastAsia="MS Minchofalt"/>
          <w:b/>
        </w:rPr>
      </w:pPr>
    </w:p>
    <w:p w:rsidR="00AA7AFC" w:rsidRDefault="00AA7AFC" w:rsidP="00F66D51">
      <w:pPr>
        <w:rPr>
          <w:rFonts w:eastAsia="MS Minchofalt"/>
        </w:rPr>
      </w:pPr>
      <w:r>
        <w:rPr>
          <w:rFonts w:eastAsia="MS Minchofalt"/>
          <w:b/>
        </w:rPr>
        <w:t>viśvanāthaḥ :</w:t>
      </w:r>
      <w:r>
        <w:rPr>
          <w:rFonts w:eastAsia="MS Minchofalt"/>
        </w:rPr>
        <w:t xml:space="preserve"> prākṛto yatheti, na tu prākṛtaḥ sākṣād īśvaratvād iti dakṣavan nāyaṁ śiva-nindako’parādhī jñeya iti bhāvaḥ ||7||</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6.17.8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prāyaśaḥ prākṛtāś cāpi striyaṁ rahasi bibhrati |</w:t>
      </w:r>
    </w:p>
    <w:p w:rsidR="00AA7AFC" w:rsidRDefault="00AA7AFC" w:rsidP="0015448C">
      <w:pPr>
        <w:pStyle w:val="Versequote"/>
        <w:rPr>
          <w:rFonts w:eastAsia="MS Minchofalt"/>
        </w:rPr>
      </w:pPr>
      <w:r>
        <w:rPr>
          <w:rFonts w:eastAsia="MS Minchofalt"/>
        </w:rPr>
        <w:t>ayaṁ mahā-vrata-dharo bibharti sadasi striyam ||</w:t>
      </w:r>
    </w:p>
    <w:p w:rsidR="00AA7AFC" w:rsidRDefault="00AA7AFC" w:rsidP="00F66D51">
      <w:pPr>
        <w:rPr>
          <w:rFonts w:eastAsia="MS Minchofalt"/>
        </w:rPr>
      </w:pPr>
    </w:p>
    <w:p w:rsidR="00AA7AFC" w:rsidRDefault="00AA7AFC" w:rsidP="00F66D51">
      <w:pPr>
        <w:rPr>
          <w:rFonts w:eastAsia="MS Minchofalt"/>
        </w:rPr>
      </w:pPr>
      <w:r>
        <w:rPr>
          <w:rFonts w:eastAsia="MS Minchofalt"/>
          <w:b/>
        </w:rPr>
        <w:t xml:space="preserve">śrīdharaḥ, krama-sandarbhaḥ : </w:t>
      </w:r>
      <w:r>
        <w:rPr>
          <w:rFonts w:eastAsia="MS Minchofalt"/>
          <w:i/>
          <w:iCs/>
        </w:rPr>
        <w:t>na vyākhyātam.</w:t>
      </w:r>
    </w:p>
    <w:p w:rsidR="00AA7AFC" w:rsidRDefault="00AA7AFC" w:rsidP="00F66D51">
      <w:pPr>
        <w:rPr>
          <w:rFonts w:eastAsia="MS Minchofalt"/>
          <w:b/>
        </w:rPr>
      </w:pPr>
    </w:p>
    <w:p w:rsidR="00AA7AFC" w:rsidRDefault="00AA7AFC" w:rsidP="00F66D51">
      <w:pPr>
        <w:rPr>
          <w:rFonts w:eastAsia="MS Minchofalt"/>
        </w:rPr>
      </w:pPr>
      <w:r>
        <w:rPr>
          <w:rFonts w:eastAsia="MS Minchofalt"/>
          <w:b/>
        </w:rPr>
        <w:t>viśvanāthaḥ :</w:t>
      </w:r>
      <w:r>
        <w:rPr>
          <w:rFonts w:eastAsia="MS Minchofalt"/>
        </w:rPr>
        <w:t xml:space="preserve"> mahā-vrata-dharo naiṣṭhika-brahmacārī yogīndraḥ priyaṁ bibhartīty acintyam aiśvaryam iti bhāvaḥ ||8||</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6.17.9 ||</w:t>
      </w:r>
    </w:p>
    <w:p w:rsidR="00AA7AFC" w:rsidRDefault="00AA7AFC" w:rsidP="00F66D51">
      <w:pPr>
        <w:jc w:val="center"/>
        <w:rPr>
          <w:rFonts w:eastAsia="MS Minchofalt"/>
          <w:b/>
        </w:rPr>
      </w:pPr>
    </w:p>
    <w:p w:rsidR="00AA7AFC" w:rsidRDefault="00AA7AFC" w:rsidP="00F66D51">
      <w:pPr>
        <w:jc w:val="center"/>
        <w:rPr>
          <w:rFonts w:eastAsia="MS Minchofalt"/>
          <w:b/>
        </w:rPr>
      </w:pPr>
      <w:r>
        <w:rPr>
          <w:rFonts w:eastAsia="MS Minchofalt"/>
          <w:b/>
          <w:bCs/>
        </w:rPr>
        <w:t>śrī-śuka uvāca—</w:t>
      </w:r>
    </w:p>
    <w:p w:rsidR="00AA7AFC" w:rsidRDefault="00AA7AFC" w:rsidP="0015448C">
      <w:pPr>
        <w:pStyle w:val="Versequote"/>
        <w:rPr>
          <w:rFonts w:eastAsia="MS Minchofalt"/>
        </w:rPr>
      </w:pPr>
      <w:r>
        <w:rPr>
          <w:rFonts w:eastAsia="MS Minchofalt"/>
        </w:rPr>
        <w:t>bhagavān api tac chrutvā prahasyāgādha-dhīr nṛpa |</w:t>
      </w:r>
    </w:p>
    <w:p w:rsidR="00AA7AFC" w:rsidRDefault="00AA7AFC" w:rsidP="0015448C">
      <w:pPr>
        <w:pStyle w:val="Versequote"/>
        <w:rPr>
          <w:rFonts w:eastAsia="MS Minchofalt"/>
        </w:rPr>
      </w:pPr>
      <w:r>
        <w:rPr>
          <w:rFonts w:eastAsia="MS Minchofalt"/>
        </w:rPr>
        <w:t>tūṣṇīṁ babhūva sadasi sabhyāś ca tad-anuvratāḥ ||</w:t>
      </w:r>
    </w:p>
    <w:p w:rsidR="00AA7AFC" w:rsidRDefault="00AA7AFC" w:rsidP="00F66D51">
      <w:pPr>
        <w:rPr>
          <w:rFonts w:eastAsia="MS Minchofalt"/>
        </w:rPr>
      </w:pPr>
    </w:p>
    <w:p w:rsidR="00AA7AFC" w:rsidRDefault="00AA7AFC" w:rsidP="00F66D51">
      <w:pPr>
        <w:rPr>
          <w:rFonts w:eastAsia="MS Minchofalt"/>
        </w:rPr>
      </w:pPr>
      <w:r>
        <w:rPr>
          <w:rFonts w:eastAsia="MS Minchofalt"/>
          <w:b/>
        </w:rPr>
        <w:t xml:space="preserve">śrīdharaḥ : </w:t>
      </w:r>
      <w:r>
        <w:rPr>
          <w:rFonts w:eastAsia="MS Minchofalt"/>
        </w:rPr>
        <w:t>agādhā gambhīrā dhīr yasya saḥ ||9||</w:t>
      </w:r>
    </w:p>
    <w:p w:rsidR="00AA7AFC" w:rsidRDefault="00AA7AFC" w:rsidP="00F66D51">
      <w:pPr>
        <w:rPr>
          <w:rFonts w:eastAsia="MS Minchofalt"/>
          <w:b/>
        </w:rPr>
      </w:pPr>
    </w:p>
    <w:p w:rsidR="00AA7AFC" w:rsidRDefault="00AA7AFC" w:rsidP="00F66D51">
      <w:pPr>
        <w:rPr>
          <w:rFonts w:eastAsia="MS Minchofalt"/>
        </w:rPr>
      </w:pPr>
      <w:r>
        <w:rPr>
          <w:rFonts w:eastAsia="MS Minchofalt"/>
          <w:b/>
        </w:rPr>
        <w:t xml:space="preserve">krama-sandarbhaḥ : </w:t>
      </w:r>
      <w:r>
        <w:rPr>
          <w:rFonts w:eastAsia="MS Minchofalt"/>
        </w:rPr>
        <w:t>agādhe anavagāha-mahimni bhagavati dhīr buddhir yasya saḥ | ataḥ śarīrādāvanāveśāt tūṣṇīṁ babhūveti | tad-anuvratā iti | atas tad-abhiprāyānusāreṇaiva te ca tad-anugāś ca tuṣṇīṁbabhūvur ity arthaḥ ||9||</w:t>
      </w:r>
    </w:p>
    <w:p w:rsidR="00AA7AFC" w:rsidRDefault="00AA7AFC" w:rsidP="00F66D51">
      <w:pPr>
        <w:rPr>
          <w:rFonts w:eastAsia="MS Minchofalt"/>
          <w:b/>
        </w:rPr>
      </w:pPr>
    </w:p>
    <w:p w:rsidR="00AA7AFC" w:rsidRDefault="00AA7AFC" w:rsidP="00F66D51">
      <w:pPr>
        <w:rPr>
          <w:rFonts w:eastAsia="MS Minchofalt"/>
        </w:rPr>
      </w:pPr>
      <w:r>
        <w:rPr>
          <w:rFonts w:eastAsia="MS Minchofalt"/>
          <w:b/>
        </w:rPr>
        <w:t>viśvanāthaḥ :</w:t>
      </w:r>
      <w:r>
        <w:rPr>
          <w:rFonts w:eastAsia="MS Minchofalt"/>
        </w:rPr>
        <w:t xml:space="preserve"> prahasyeti | mām api sad-ācāre sthāpayitum icchatīti bhāvaḥ | sahasaiva citraketor abhiprāya-jñānād agādhā sarvair duṣpraveśā dhīr yasya saḥ | citraketor abhiprāyaś cāyam—ayaṁ khalv īśvara eva nāsya durācāratve’pi kṣatiḥ | yaḥ khalv anabhijñaḥ</w:t>
      </w:r>
      <w:r>
        <w:rPr>
          <w:rFonts w:cs="Mangal"/>
          <w:noProof w:val="0"/>
          <w:cs/>
          <w:lang w:bidi="sa-IN"/>
        </w:rPr>
        <w:t xml:space="preserve"> </w:t>
      </w:r>
      <w:r>
        <w:rPr>
          <w:rFonts w:eastAsia="MS Minchofalt"/>
        </w:rPr>
        <w:t>imaṁ nindiṣyati tasyāparādhāt sarva-nāśo bhaviṣyati, yathā dakṣasyety ata imam adyārabhyāpi yadi sadācāre sthāpayitum ahaṁ śaknuyām, tadā lokānāṁ bhadraṁ syāt | tathā viṣṇuḥ parameśvaro bhadra eva sucaritatvāt | rudras tv abhadro durācāratvād ity apratiṣṭhāpyasya na bhaved iti | tad asmai hitaiṣiṇe kaṭhora-bhāṣiṇe’pi hari-bhaktāya nāhaṁ kupyāmīti bhagavataḥ śambhor abhiprāyānusāriṇaḥ sabhyāś ca tūṣṇīṁ babhūvur eva na tu cukrudhuḥ | śrī-śiva-nindanasya tad-abhipretatve te sabhyā sadya eva karṇau pidhāya tato nirayāsyann iti jñeyam | yad uktaṁ—</w:t>
      </w:r>
      <w:r>
        <w:rPr>
          <w:rFonts w:eastAsia="MS Minchofalt"/>
          <w:color w:val="0000FF"/>
        </w:rPr>
        <w:t xml:space="preserve">bhagavan-nindanaṁ śrutvā tat-parasya janasya vā </w:t>
      </w:r>
      <w:r>
        <w:rPr>
          <w:rFonts w:eastAsia="MS Minchofalt"/>
        </w:rPr>
        <w:t>ity ādi ||9||</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6.17.10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ity atad-vīrya-viduṣi bruvāṇe bahv-aśobhanam |</w:t>
      </w:r>
    </w:p>
    <w:p w:rsidR="00AA7AFC" w:rsidRDefault="00AA7AFC" w:rsidP="0015448C">
      <w:pPr>
        <w:pStyle w:val="Versequote"/>
        <w:rPr>
          <w:rFonts w:eastAsia="MS Minchofalt"/>
        </w:rPr>
      </w:pPr>
      <w:r>
        <w:rPr>
          <w:rFonts w:eastAsia="MS Minchofalt"/>
        </w:rPr>
        <w:t>ruṣāha devī dhṛṣṭāya nirjitātmābhimānine ||</w:t>
      </w:r>
    </w:p>
    <w:p w:rsidR="00AA7AFC" w:rsidRDefault="00AA7AFC" w:rsidP="00F66D51">
      <w:pPr>
        <w:rPr>
          <w:rFonts w:eastAsia="MS Minchofalt"/>
        </w:rPr>
      </w:pPr>
    </w:p>
    <w:p w:rsidR="00AA7AFC" w:rsidRDefault="00AA7AFC" w:rsidP="00F66D51">
      <w:pPr>
        <w:rPr>
          <w:rFonts w:eastAsia="MS Minchofalt"/>
          <w:b/>
        </w:rPr>
      </w:pPr>
      <w:r>
        <w:rPr>
          <w:rFonts w:eastAsia="MS Minchofalt"/>
          <w:b/>
        </w:rPr>
        <w:t xml:space="preserve">śrīdharaḥ : </w:t>
      </w:r>
      <w:r>
        <w:rPr>
          <w:rFonts w:eastAsia="MS Minchofalt"/>
        </w:rPr>
        <w:t>na tasya vīryaṁ prabhāvaṁ vidvān atad-vīrya-vidvāṁs tasmin | nirjitātmābhimānine jitendriyo’ham ity abhimānavate iti ruṣā krodhenāha ||10||</w:t>
      </w:r>
    </w:p>
    <w:p w:rsidR="00AA7AFC" w:rsidRDefault="00AA7AFC" w:rsidP="00F66D51">
      <w:pPr>
        <w:rPr>
          <w:rFonts w:eastAsia="MS Minchofalt"/>
          <w:b/>
        </w:rPr>
      </w:pPr>
    </w:p>
    <w:p w:rsidR="00AA7AFC" w:rsidRDefault="00AA7AFC" w:rsidP="00F66D51">
      <w:pPr>
        <w:rPr>
          <w:rFonts w:eastAsia="MS Minchofalt"/>
        </w:rPr>
      </w:pPr>
      <w:r>
        <w:rPr>
          <w:rFonts w:eastAsia="MS Minchofalt"/>
          <w:b/>
        </w:rPr>
        <w:t xml:space="preserve">krama-sandarbhaḥ : </w:t>
      </w:r>
      <w:r>
        <w:rPr>
          <w:rFonts w:eastAsia="MS Minchofalt"/>
        </w:rPr>
        <w:t>devī tu na kṣantuṁ śaktavatīty āha—ity atad-vīryeti | vīrya-mātraṁ tādṛśa-laukika-cāritryāc cāditaṁ yan mahā-bhāgavatatvaṁ tad apy aviduṣīty arthaḥ | tathaivoktaṁ—</w:t>
      </w:r>
      <w:r>
        <w:rPr>
          <w:rFonts w:eastAsia="MS Minchofalt"/>
          <w:color w:val="0000FF"/>
        </w:rPr>
        <w:t xml:space="preserve">agādha-dhīḥ </w:t>
      </w:r>
      <w:r>
        <w:rPr>
          <w:rFonts w:eastAsia="MS Minchofalt"/>
        </w:rPr>
        <w:t>iti ||10||</w:t>
      </w:r>
    </w:p>
    <w:p w:rsidR="00AA7AFC" w:rsidRDefault="00AA7AFC" w:rsidP="00F66D51">
      <w:pPr>
        <w:rPr>
          <w:rFonts w:eastAsia="MS Minchofalt"/>
          <w:b/>
        </w:rPr>
      </w:pPr>
    </w:p>
    <w:p w:rsidR="00AA7AFC" w:rsidRDefault="00AA7AFC" w:rsidP="00F66D51">
      <w:pPr>
        <w:rPr>
          <w:rFonts w:eastAsia="MS Minchofalt"/>
        </w:rPr>
      </w:pPr>
      <w:r>
        <w:rPr>
          <w:rFonts w:eastAsia="MS Minchofalt"/>
          <w:b/>
        </w:rPr>
        <w:t xml:space="preserve">viśvanāthaḥ : </w:t>
      </w:r>
      <w:r>
        <w:rPr>
          <w:rFonts w:eastAsia="MS Minchofalt"/>
        </w:rPr>
        <w:t>na tasya vīryaṁ prabhāvaṁ vettīti tasmin na hi svatantra īśvaraḥ kasyacid api śikṣayā</w:t>
      </w:r>
      <w:r>
        <w:rPr>
          <w:rFonts w:cs="Mangal"/>
          <w:noProof w:val="0"/>
          <w:cs/>
          <w:lang w:bidi="sa-IN"/>
        </w:rPr>
        <w:t xml:space="preserve"> </w:t>
      </w:r>
      <w:r>
        <w:rPr>
          <w:rFonts w:eastAsia="MS Minchofalt"/>
        </w:rPr>
        <w:t>kim api karotīti bhāvaḥ | aśobhanaṁ bruvāṇe iti jagadīśvare nīti śikṣaṇānaucityāt dhṛṣṭāya niḥśaṅka-bhāṣitvād atipragalbhāya niḥśeṣeṇa jito mayā prema-vaśīkṛtaḥ ātmā paramātmā saṅkarṣaṇo’pīty abhimānavate | ruṣeti tu mahādeva-sabhyayor abhiprāyasyājñānād eva ruḍ iyam iti na vyākhyeyā | kintu bahu-bruvāṇa iti hitam apy etad asmad anupāditsitam ayaṁ naika-dvān vārān nāpi tri-caturān, kintu bahūn eva vārān brūte iti krodhe kāraṇaṁ jñeyam ||10||</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6.17.11 ||</w:t>
      </w:r>
    </w:p>
    <w:p w:rsidR="00AA7AFC" w:rsidRDefault="00AA7AFC" w:rsidP="00F66D51">
      <w:pPr>
        <w:jc w:val="center"/>
        <w:rPr>
          <w:rFonts w:eastAsia="MS Minchofalt"/>
          <w:b/>
        </w:rPr>
      </w:pPr>
    </w:p>
    <w:p w:rsidR="00AA7AFC" w:rsidRDefault="00AA7AFC" w:rsidP="00F66D51">
      <w:pPr>
        <w:jc w:val="center"/>
        <w:rPr>
          <w:rFonts w:eastAsia="MS Minchofalt"/>
          <w:b/>
          <w:bCs/>
        </w:rPr>
      </w:pPr>
      <w:r>
        <w:rPr>
          <w:rFonts w:eastAsia="MS Minchofalt"/>
          <w:b/>
          <w:bCs/>
        </w:rPr>
        <w:t>śrī-pārvaty uvāca—</w:t>
      </w:r>
    </w:p>
    <w:p w:rsidR="00AA7AFC" w:rsidRDefault="00AA7AFC" w:rsidP="0015448C">
      <w:pPr>
        <w:pStyle w:val="Versequote"/>
        <w:rPr>
          <w:rFonts w:eastAsia="MS Minchofalt"/>
        </w:rPr>
      </w:pPr>
      <w:r>
        <w:rPr>
          <w:rFonts w:eastAsia="MS Minchofalt"/>
        </w:rPr>
        <w:t>ayaṁ kim adhunā loke śāstā daṇḍa-dharaḥ prabhuḥ |</w:t>
      </w:r>
    </w:p>
    <w:p w:rsidR="00AA7AFC" w:rsidRDefault="00AA7AFC" w:rsidP="0015448C">
      <w:pPr>
        <w:pStyle w:val="Versequote"/>
        <w:rPr>
          <w:rFonts w:eastAsia="MS Minchofalt"/>
        </w:rPr>
      </w:pPr>
      <w:r>
        <w:rPr>
          <w:rFonts w:eastAsia="MS Minchofalt"/>
        </w:rPr>
        <w:t>asmad-vidhānāṁ duṣṭānāṁ nirlajjānāṁ ca viprakṛt ||</w:t>
      </w:r>
    </w:p>
    <w:p w:rsidR="00AA7AFC" w:rsidRDefault="00AA7AFC" w:rsidP="00F66D51">
      <w:pPr>
        <w:rPr>
          <w:rFonts w:eastAsia="MS Minchofalt"/>
        </w:rPr>
      </w:pPr>
    </w:p>
    <w:p w:rsidR="00AA7AFC" w:rsidRDefault="00AA7AFC" w:rsidP="00F66D51">
      <w:pPr>
        <w:rPr>
          <w:rFonts w:eastAsia="MS Minchofalt"/>
        </w:rPr>
      </w:pPr>
      <w:r>
        <w:rPr>
          <w:rFonts w:eastAsia="MS Minchofalt"/>
          <w:b/>
        </w:rPr>
        <w:t>śrīdharaḥ :</w:t>
      </w:r>
      <w:r>
        <w:rPr>
          <w:rFonts w:eastAsia="MS Minchofalt"/>
        </w:rPr>
        <w:t xml:space="preserve"> viruddhaṁ prakarṣeṇa karotīti viprakṛt ||11||</w:t>
      </w:r>
    </w:p>
    <w:p w:rsidR="00AA7AFC" w:rsidRDefault="00AA7AFC" w:rsidP="00F66D51">
      <w:pPr>
        <w:rPr>
          <w:rFonts w:eastAsia="MS Minchofalt"/>
          <w:b/>
        </w:rPr>
      </w:pPr>
    </w:p>
    <w:p w:rsidR="00AA7AFC" w:rsidRDefault="00AA7AFC" w:rsidP="00F66D51">
      <w:pPr>
        <w:rPr>
          <w:rFonts w:eastAsia="MS Minchofalt"/>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Default="00AA7AFC" w:rsidP="00F66D51">
      <w:pPr>
        <w:rPr>
          <w:rFonts w:eastAsia="MS Minchofalt"/>
        </w:rPr>
      </w:pPr>
      <w:r>
        <w:rPr>
          <w:rFonts w:eastAsia="MS Minchofalt"/>
          <w:b/>
        </w:rPr>
        <w:t>viśvanāthaḥ :</w:t>
      </w:r>
      <w:r>
        <w:rPr>
          <w:rFonts w:eastAsia="MS Minchofalt"/>
        </w:rPr>
        <w:t xml:space="preserve"> viśeṣeṇa prakarṣaṁ karotīti viprakṛt śāsanena hitakṛd ity arthaḥ ||11||</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6.17.12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na veda dharmaṁ kila padmayonir</w:t>
      </w:r>
    </w:p>
    <w:p w:rsidR="00AA7AFC" w:rsidRDefault="00AA7AFC" w:rsidP="0015448C">
      <w:pPr>
        <w:pStyle w:val="Versequote"/>
        <w:rPr>
          <w:rFonts w:eastAsia="MS Minchofalt"/>
        </w:rPr>
      </w:pPr>
      <w:r>
        <w:rPr>
          <w:rFonts w:eastAsia="MS Minchofalt"/>
        </w:rPr>
        <w:t>na brahma-putrā bhṛgu-nāradādyāḥ |</w:t>
      </w:r>
    </w:p>
    <w:p w:rsidR="00AA7AFC" w:rsidRDefault="00AA7AFC" w:rsidP="0015448C">
      <w:pPr>
        <w:pStyle w:val="Versequote"/>
        <w:rPr>
          <w:rFonts w:eastAsia="MS Minchofalt"/>
        </w:rPr>
      </w:pPr>
      <w:r>
        <w:rPr>
          <w:rFonts w:eastAsia="MS Minchofalt"/>
        </w:rPr>
        <w:t>na vai kumāraḥ kapilo manuś ca</w:t>
      </w:r>
    </w:p>
    <w:p w:rsidR="00AA7AFC" w:rsidRDefault="00AA7AFC" w:rsidP="0015448C">
      <w:pPr>
        <w:pStyle w:val="Versequote"/>
        <w:rPr>
          <w:rFonts w:eastAsia="MS Minchofalt"/>
        </w:rPr>
      </w:pPr>
      <w:r>
        <w:rPr>
          <w:rFonts w:eastAsia="MS Minchofalt"/>
        </w:rPr>
        <w:t>ye no niṣedhanty ati-vartinaṁ haram ||</w:t>
      </w:r>
    </w:p>
    <w:p w:rsidR="00AA7AFC" w:rsidRDefault="00AA7AFC" w:rsidP="00F66D51">
      <w:pPr>
        <w:rPr>
          <w:rFonts w:eastAsia="MS Minchofalt"/>
        </w:rPr>
      </w:pPr>
    </w:p>
    <w:p w:rsidR="00AA7AFC" w:rsidRPr="006B1B44" w:rsidRDefault="00AA7AFC" w:rsidP="00F66D51">
      <w:pPr>
        <w:rPr>
          <w:rFonts w:eastAsia="MS Minchofalt"/>
          <w:b/>
          <w:lang w:val="en-US"/>
        </w:rPr>
      </w:pPr>
      <w:r>
        <w:rPr>
          <w:rFonts w:eastAsia="MS Minchofalt"/>
          <w:b/>
        </w:rPr>
        <w:t>śrīdharaḥ :</w:t>
      </w:r>
      <w:r>
        <w:rPr>
          <w:rFonts w:eastAsia="MS Minchofalt"/>
          <w:b/>
          <w:lang w:val="en-US"/>
        </w:rPr>
        <w:t xml:space="preserve"> </w:t>
      </w:r>
      <w:r>
        <w:t>ati-vartinaṁ śāstram atikramya vartana-śīlam | ye no niṣedhanti na nivārayanti |</w:t>
      </w:r>
      <w:r>
        <w:rPr>
          <w:lang w:val="en-US"/>
        </w:rPr>
        <w:t>|12||</w:t>
      </w:r>
    </w:p>
    <w:p w:rsidR="00AA7AFC" w:rsidRDefault="00AA7AFC" w:rsidP="00F66D51">
      <w:pPr>
        <w:rPr>
          <w:rFonts w:eastAsia="MS Minchofalt"/>
          <w:b/>
        </w:rPr>
      </w:pPr>
    </w:p>
    <w:p w:rsidR="00AA7AFC" w:rsidRPr="006B1B44" w:rsidRDefault="00AA7AFC" w:rsidP="00F66D51">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Pr>
          <w:rFonts w:eastAsia="MS Minchofalt"/>
          <w:i/>
          <w:iCs/>
        </w:rPr>
        <w:t>na vyākhyātam.</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6.17.13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eṣām anudhyeya-padābja-yugmaṁ</w:t>
      </w:r>
    </w:p>
    <w:p w:rsidR="00AA7AFC" w:rsidRDefault="00AA7AFC" w:rsidP="0015448C">
      <w:pPr>
        <w:pStyle w:val="Versequote"/>
        <w:rPr>
          <w:rFonts w:eastAsia="MS Minchofalt"/>
        </w:rPr>
      </w:pPr>
      <w:r>
        <w:rPr>
          <w:rFonts w:eastAsia="MS Minchofalt"/>
        </w:rPr>
        <w:t>jagad-guruṁ maṅgala-maṅgalaṁ svayam |</w:t>
      </w:r>
    </w:p>
    <w:p w:rsidR="00AA7AFC" w:rsidRDefault="00AA7AFC" w:rsidP="0015448C">
      <w:pPr>
        <w:pStyle w:val="Versequote"/>
        <w:rPr>
          <w:rFonts w:eastAsia="MS Minchofalt"/>
        </w:rPr>
      </w:pPr>
      <w:r>
        <w:rPr>
          <w:rFonts w:eastAsia="MS Minchofalt"/>
        </w:rPr>
        <w:t>yaḥ kṣatra-bandhuḥ paribhūya sūrīn</w:t>
      </w:r>
    </w:p>
    <w:p w:rsidR="00AA7AFC" w:rsidRDefault="00AA7AFC" w:rsidP="0015448C">
      <w:pPr>
        <w:pStyle w:val="Versequote"/>
        <w:rPr>
          <w:rFonts w:eastAsia="MS Minchofalt"/>
        </w:rPr>
      </w:pPr>
      <w:r>
        <w:rPr>
          <w:rFonts w:eastAsia="MS Minchofalt"/>
        </w:rPr>
        <w:t>praśāsti dhṛṣṭas tad ayaṁ hi daṇḍyaḥ ||</w:t>
      </w:r>
    </w:p>
    <w:p w:rsidR="00AA7AFC" w:rsidRDefault="00AA7AFC" w:rsidP="00F66D51">
      <w:pPr>
        <w:rPr>
          <w:rFonts w:eastAsia="MS Minchofalt"/>
        </w:rPr>
      </w:pPr>
    </w:p>
    <w:p w:rsidR="00AA7AFC" w:rsidRPr="006B1B44" w:rsidRDefault="00AA7AFC" w:rsidP="00F66D51">
      <w:pPr>
        <w:rPr>
          <w:rFonts w:eastAsia="MS Minchofalt"/>
          <w:b/>
          <w:lang w:val="en-US"/>
        </w:rPr>
      </w:pPr>
      <w:r>
        <w:rPr>
          <w:rFonts w:eastAsia="MS Minchofalt"/>
          <w:b/>
        </w:rPr>
        <w:t>śrīdharaḥ :</w:t>
      </w:r>
      <w:r>
        <w:rPr>
          <w:rFonts w:eastAsia="MS Minchofalt"/>
          <w:b/>
          <w:lang w:val="en-US"/>
        </w:rPr>
        <w:t xml:space="preserve"> </w:t>
      </w:r>
      <w:r>
        <w:t>eṣāṁ brahmādīnām anudhyeyaṁ padābja-yugmaṁ yasya tam | maṅgala-maṅgalaṁ parama-dharma-mūrtim | sūrīn paribhūyājñān kṛtvā jagad-guruṁ yaḥ praśāsti | tat tasmāt |</w:t>
      </w:r>
      <w:r>
        <w:rPr>
          <w:lang w:val="en-US"/>
        </w:rPr>
        <w:t>|13||</w:t>
      </w:r>
    </w:p>
    <w:p w:rsidR="00AA7AFC" w:rsidRDefault="00AA7AFC" w:rsidP="00F66D51">
      <w:pPr>
        <w:rPr>
          <w:rFonts w:eastAsia="MS Minchofalt"/>
          <w:b/>
        </w:rPr>
      </w:pPr>
    </w:p>
    <w:p w:rsidR="00AA7AFC" w:rsidRPr="006B1B44" w:rsidRDefault="00AA7AFC" w:rsidP="00F66D51">
      <w:pPr>
        <w:rPr>
          <w:rFonts w:eastAsia="MS Minchofalt"/>
          <w:b/>
          <w:lang w:val="en-US"/>
        </w:rPr>
      </w:pPr>
      <w:r>
        <w:rPr>
          <w:rFonts w:eastAsia="MS Minchofalt"/>
          <w:b/>
        </w:rPr>
        <w:t xml:space="preserve">krama-sandarbhaḥ : </w:t>
      </w:r>
      <w:r>
        <w:t>eṣām</w:t>
      </w:r>
      <w:r>
        <w:rPr>
          <w:lang w:val="en-US"/>
        </w:rPr>
        <w:t xml:space="preserve"> </w:t>
      </w:r>
      <w:r>
        <w:t>ity</w:t>
      </w:r>
      <w:r>
        <w:rPr>
          <w:lang w:val="en-US"/>
        </w:rPr>
        <w:t xml:space="preserve"> </w:t>
      </w:r>
      <w:r>
        <w:t>asya ṭīkāyām avajñāṁ kṛtveti pāṭhe teṣām iti śeṣaḥ | ajñān kṛtveti ajñān matvety</w:t>
      </w:r>
      <w:r>
        <w:rPr>
          <w:lang w:val="en-US"/>
        </w:rPr>
        <w:t xml:space="preserve"> </w:t>
      </w:r>
      <w:r>
        <w:t>arthaḥ |</w:t>
      </w:r>
      <w:r w:rsidRPr="00313ECF">
        <w:rPr>
          <w:rFonts w:eastAsia="MS Minchofalt"/>
          <w:i/>
          <w:iCs/>
        </w:rPr>
        <w:t>|</w:t>
      </w:r>
      <w:r>
        <w:rPr>
          <w:rFonts w:eastAsia="MS Minchofalt"/>
          <w:lang w:val="en-US"/>
        </w:rPr>
        <w:t>13||</w:t>
      </w:r>
    </w:p>
    <w:p w:rsidR="00AA7AFC" w:rsidRDefault="00AA7AFC" w:rsidP="00F66D51">
      <w:pPr>
        <w:rPr>
          <w:rFonts w:eastAsia="MS Minchofalt"/>
          <w:b/>
        </w:rPr>
      </w:pPr>
    </w:p>
    <w:p w:rsidR="00AA7AFC" w:rsidRPr="006B1B44" w:rsidRDefault="00AA7AFC" w:rsidP="00F66D51">
      <w:pPr>
        <w:rPr>
          <w:rFonts w:eastAsia="MS Minchofalt"/>
          <w:bCs/>
          <w:lang w:val="en-US"/>
        </w:rPr>
      </w:pPr>
      <w:r>
        <w:rPr>
          <w:rFonts w:eastAsia="MS Minchofalt"/>
          <w:b/>
        </w:rPr>
        <w:t>viśvanāthaḥ :</w:t>
      </w:r>
      <w:r>
        <w:rPr>
          <w:rFonts w:eastAsia="MS Minchofalt"/>
          <w:bCs/>
          <w:lang w:val="en-US"/>
        </w:rPr>
        <w:t xml:space="preserve"> paribhūya muhur api kaṭhoroktyā tiraskṛtya sūrīn etat sabhāsado’py anabhijñān jñātvā paribhūya jagad-guruṁ praśāsti ||13||</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6.17.14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nāyam arhati vaikuṇṭha- pāda-mūlopasarpaṇam |</w:t>
      </w:r>
    </w:p>
    <w:p w:rsidR="00AA7AFC" w:rsidRDefault="00AA7AFC" w:rsidP="0015448C">
      <w:pPr>
        <w:pStyle w:val="Versequote"/>
        <w:rPr>
          <w:rFonts w:eastAsia="MS Minchofalt"/>
        </w:rPr>
      </w:pPr>
      <w:r>
        <w:rPr>
          <w:rFonts w:eastAsia="MS Minchofalt"/>
        </w:rPr>
        <w:t>sambhāvita-matiḥ stabdhaḥ sādhubhiḥ paryupāsitam ||</w:t>
      </w:r>
    </w:p>
    <w:p w:rsidR="00AA7AFC" w:rsidRDefault="00AA7AFC" w:rsidP="00F66D51">
      <w:pPr>
        <w:rPr>
          <w:rFonts w:eastAsia="MS Minchofalt"/>
        </w:rPr>
      </w:pPr>
    </w:p>
    <w:p w:rsidR="00AA7AFC" w:rsidRPr="004271B4" w:rsidRDefault="00AA7AFC" w:rsidP="00F66D51">
      <w:pPr>
        <w:rPr>
          <w:rFonts w:eastAsia="MS Minchofalt"/>
          <w:b/>
          <w:lang w:val="en-US"/>
        </w:rPr>
      </w:pPr>
      <w:r>
        <w:rPr>
          <w:rFonts w:eastAsia="MS Minchofalt"/>
          <w:b/>
        </w:rPr>
        <w:t>śrīdharaḥ :</w:t>
      </w:r>
      <w:r>
        <w:rPr>
          <w:rFonts w:eastAsia="MS Minchofalt"/>
          <w:b/>
          <w:lang w:val="en-US"/>
        </w:rPr>
        <w:t xml:space="preserve"> </w:t>
      </w:r>
      <w:r>
        <w:t>nanu hari-bhakto’yaṁ daṇḍārha iti cet tatrāha—nāyaṁ sādhubhiḥ parisevitaṁ vaikuṇṭhasya pāda-mūlopasarpaṇam arhati | yataḥ saṁbhāvitā aham adhika iti kṛtā matir yena | ata eva stabdho’namraḥ |</w:t>
      </w:r>
      <w:r>
        <w:rPr>
          <w:lang w:val="en-US"/>
        </w:rPr>
        <w:t>|14||</w:t>
      </w:r>
    </w:p>
    <w:p w:rsidR="00AA7AFC" w:rsidRDefault="00AA7AFC" w:rsidP="00F66D51">
      <w:pPr>
        <w:rPr>
          <w:rFonts w:eastAsia="MS Minchofalt"/>
          <w:b/>
        </w:rPr>
      </w:pPr>
    </w:p>
    <w:p w:rsidR="00AA7AFC" w:rsidRDefault="00AA7AFC" w:rsidP="00F66D51">
      <w:pPr>
        <w:rPr>
          <w:rFonts w:eastAsia="MS Minchofalt"/>
          <w:b/>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4271B4" w:rsidRDefault="00AA7AFC" w:rsidP="00F66D51">
      <w:pPr>
        <w:rPr>
          <w:rFonts w:eastAsia="MS Minchofalt"/>
          <w:bCs/>
          <w:lang w:val="en-US"/>
        </w:rPr>
      </w:pPr>
      <w:r>
        <w:rPr>
          <w:rFonts w:eastAsia="MS Minchofalt"/>
          <w:b/>
        </w:rPr>
        <w:t>viśvanāthaḥ :</w:t>
      </w:r>
      <w:r>
        <w:rPr>
          <w:rFonts w:eastAsia="MS Minchofalt"/>
          <w:bCs/>
          <w:lang w:val="en-US"/>
        </w:rPr>
        <w:t xml:space="preserve"> sambhāvitā ahaṁ mahā-bhakta ity abhimānavatī matir yasya saḥ ||14||</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6.17.15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ataḥ pāpīyasīṁ yonim āsurīṁ yāhi durmate |</w:t>
      </w:r>
    </w:p>
    <w:p w:rsidR="00AA7AFC" w:rsidRDefault="00AA7AFC" w:rsidP="0015448C">
      <w:pPr>
        <w:pStyle w:val="Versequote"/>
        <w:rPr>
          <w:rFonts w:eastAsia="MS Minchofalt"/>
        </w:rPr>
      </w:pPr>
      <w:r>
        <w:rPr>
          <w:rFonts w:eastAsia="MS Minchofalt"/>
        </w:rPr>
        <w:t>yatheha bhūyo mahatāṁ na kartā putra kilbiṣam ||</w:t>
      </w:r>
    </w:p>
    <w:p w:rsidR="00AA7AFC" w:rsidRDefault="00AA7AFC" w:rsidP="00F66D51">
      <w:pPr>
        <w:rPr>
          <w:rFonts w:eastAsia="MS Minchofalt"/>
        </w:rPr>
      </w:pPr>
    </w:p>
    <w:p w:rsidR="00AA7AFC" w:rsidRPr="004271B4" w:rsidRDefault="00AA7AFC" w:rsidP="00F66D51">
      <w:pPr>
        <w:rPr>
          <w:rFonts w:eastAsia="MS Minchofalt"/>
          <w:b/>
          <w:lang w:val="en-US"/>
        </w:rPr>
      </w:pPr>
      <w:r>
        <w:rPr>
          <w:rFonts w:eastAsia="MS Minchofalt"/>
          <w:b/>
        </w:rPr>
        <w:t>śrīdharaḥ :</w:t>
      </w:r>
      <w:r>
        <w:rPr>
          <w:rFonts w:eastAsia="MS Minchofalt"/>
          <w:b/>
          <w:lang w:val="en-US"/>
        </w:rPr>
        <w:t xml:space="preserve"> </w:t>
      </w:r>
      <w:r>
        <w:t>tad evaṁ svayaṁ daṇḍyatvaṁ niścitya taṁ prāha—ata iti | he putra, yathā bhūyo mahatāṁ kilbiṣam aparādhaṁ na kartā na kariṣyasi tathā yāhīty arthaḥ |</w:t>
      </w:r>
      <w:r>
        <w:rPr>
          <w:lang w:val="en-US"/>
        </w:rPr>
        <w:t>|15||</w:t>
      </w:r>
    </w:p>
    <w:p w:rsidR="00AA7AFC" w:rsidRDefault="00AA7AFC" w:rsidP="00F66D51">
      <w:pPr>
        <w:rPr>
          <w:rFonts w:eastAsia="MS Minchofalt"/>
          <w:b/>
        </w:rPr>
      </w:pPr>
    </w:p>
    <w:p w:rsidR="00AA7AFC" w:rsidRPr="004271B4" w:rsidRDefault="00AA7AFC" w:rsidP="00F66D51">
      <w:pPr>
        <w:rPr>
          <w:lang w:val="en-US"/>
        </w:rPr>
      </w:pPr>
      <w:r>
        <w:rPr>
          <w:rFonts w:eastAsia="MS Minchofalt"/>
          <w:b/>
        </w:rPr>
        <w:t xml:space="preserve">krama-sandarbhaḥ : </w:t>
      </w:r>
      <w:r>
        <w:t>tataśca taṁ bhītaṁ matvā sakṛpam</w:t>
      </w:r>
      <w:r>
        <w:rPr>
          <w:lang w:val="en-US"/>
        </w:rPr>
        <w:t xml:space="preserve"> </w:t>
      </w:r>
      <w:r>
        <w:t>āha—yatheti | etad</w:t>
      </w:r>
      <w:r>
        <w:rPr>
          <w:lang w:val="en-US"/>
        </w:rPr>
        <w:t xml:space="preserve"> </w:t>
      </w:r>
      <w:r>
        <w:t>aparādha</w:t>
      </w:r>
      <w:r>
        <w:rPr>
          <w:lang w:val="en-US"/>
        </w:rPr>
        <w:t>-</w:t>
      </w:r>
      <w:r>
        <w:t>bījena punas</w:t>
      </w:r>
      <w:r>
        <w:rPr>
          <w:lang w:val="en-US"/>
        </w:rPr>
        <w:t xml:space="preserve"> </w:t>
      </w:r>
      <w:r>
        <w:t>tu pūrva</w:t>
      </w:r>
      <w:r>
        <w:rPr>
          <w:lang w:val="en-US"/>
        </w:rPr>
        <w:t>-</w:t>
      </w:r>
      <w:r>
        <w:t>van</w:t>
      </w:r>
      <w:r>
        <w:rPr>
          <w:lang w:val="en-US"/>
        </w:rPr>
        <w:t xml:space="preserve"> </w:t>
      </w:r>
      <w:r>
        <w:t>mahad</w:t>
      </w:r>
      <w:r>
        <w:rPr>
          <w:lang w:val="en-US"/>
        </w:rPr>
        <w:t xml:space="preserve"> </w:t>
      </w:r>
      <w:r>
        <w:t>aparādho na janayiṣyata ity arthaḥ |</w:t>
      </w:r>
      <w:r>
        <w:rPr>
          <w:lang w:val="en-US"/>
        </w:rPr>
        <w:t>|15||</w:t>
      </w:r>
    </w:p>
    <w:p w:rsidR="00AA7AFC" w:rsidRDefault="00AA7AFC" w:rsidP="00F66D51">
      <w:pPr>
        <w:rPr>
          <w:rFonts w:eastAsia="MS Minchofalt"/>
          <w:b/>
        </w:rPr>
      </w:pPr>
    </w:p>
    <w:p w:rsidR="00AA7AFC" w:rsidRPr="006E05BB" w:rsidRDefault="00AA7AFC" w:rsidP="00F66D51">
      <w:pPr>
        <w:rPr>
          <w:rFonts w:eastAsia="MS Minchofalt"/>
          <w:bCs/>
          <w:lang w:val="en-US"/>
        </w:rPr>
      </w:pPr>
      <w:r>
        <w:rPr>
          <w:rFonts w:eastAsia="MS Minchofalt"/>
          <w:b/>
        </w:rPr>
        <w:t>viśvanāthaḥ :</w:t>
      </w:r>
      <w:r>
        <w:rPr>
          <w:rFonts w:eastAsia="MS Minchofalt"/>
          <w:b/>
          <w:lang w:val="en-US"/>
        </w:rPr>
        <w:t xml:space="preserve"> </w:t>
      </w:r>
      <w:r w:rsidRPr="006E05BB">
        <w:rPr>
          <w:rFonts w:eastAsia="MS Minchofalt"/>
          <w:bCs/>
          <w:lang w:val="en-US"/>
        </w:rPr>
        <w:t>abhiśāpāntaram eva, “aho kiṁ nirapa</w:t>
      </w:r>
      <w:r>
        <w:rPr>
          <w:rFonts w:eastAsia="MS Minchofalt"/>
          <w:bCs/>
          <w:lang w:val="en-US"/>
        </w:rPr>
        <w:t>rādh</w:t>
      </w:r>
      <w:r w:rsidRPr="006E05BB">
        <w:rPr>
          <w:rFonts w:eastAsia="MS Minchofalt"/>
          <w:bCs/>
          <w:lang w:val="en-US"/>
        </w:rPr>
        <w:t>o hari-</w:t>
      </w:r>
      <w:r>
        <w:rPr>
          <w:rFonts w:eastAsia="MS Minchofalt"/>
          <w:bCs/>
          <w:lang w:val="en-US"/>
        </w:rPr>
        <w:t>bhakt</w:t>
      </w:r>
      <w:r w:rsidRPr="006E05BB">
        <w:rPr>
          <w:rFonts w:eastAsia="MS Minchofalt"/>
          <w:bCs/>
          <w:lang w:val="en-US"/>
        </w:rPr>
        <w:t xml:space="preserve">aḥ śaptaḥ” iti paścāttāpavatī prāha—he putreti </w:t>
      </w:r>
      <w:r>
        <w:rPr>
          <w:rFonts w:eastAsia="MS Minchofalt"/>
          <w:bCs/>
          <w:lang w:val="en-US"/>
        </w:rPr>
        <w:t>| mātā yathā durnayaṁ putraṁ sva-hastena praharati prakṛtyaiva punaḥ snihyati, tathaiva tvām aham adaṇḍayam iti bhāvaḥ | ata eva mātṛ-samucitam evāha—bhūya iti | bālya-krīḍā-cāpalyena para-gṛha-vipriya-kāriṇaṁ śiśuṁ prahṛtya mātā yathā brūte—he adānta ! punar evaṁ na kariṣyasīti tadvad evety arthaḥ | ata eva bhavānyāḥ so’bhiśāpaś citraketuṁ nāpacakāra, pratyuta vṛtra-janmani premā vṛddhim eva prāpa | satyāṁ prema-sampattau bhaktānāṁ pārṣada-tanutva-daitya-tanutvayor aviśeṣa-mananāt ||15||</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6.17.16 ||</w:t>
      </w:r>
    </w:p>
    <w:p w:rsidR="00AA7AFC" w:rsidRDefault="00AA7AFC" w:rsidP="00F66D51">
      <w:pPr>
        <w:jc w:val="center"/>
        <w:rPr>
          <w:rFonts w:eastAsia="MS Minchofalt"/>
          <w:b/>
        </w:rPr>
      </w:pPr>
    </w:p>
    <w:p w:rsidR="00AA7AFC" w:rsidRDefault="00AA7AFC" w:rsidP="00F66D51">
      <w:pPr>
        <w:jc w:val="center"/>
        <w:rPr>
          <w:rFonts w:eastAsia="MS Minchofalt"/>
          <w:b/>
        </w:rPr>
      </w:pPr>
      <w:r>
        <w:rPr>
          <w:rFonts w:eastAsia="MS Minchofalt"/>
          <w:b/>
          <w:bCs/>
        </w:rPr>
        <w:t>śrī-śuka uvāca—</w:t>
      </w:r>
    </w:p>
    <w:p w:rsidR="00AA7AFC" w:rsidRDefault="00AA7AFC" w:rsidP="0015448C">
      <w:pPr>
        <w:pStyle w:val="Versequote"/>
        <w:rPr>
          <w:rFonts w:eastAsia="MS Minchofalt"/>
        </w:rPr>
      </w:pPr>
      <w:r>
        <w:rPr>
          <w:rFonts w:eastAsia="MS Minchofalt"/>
        </w:rPr>
        <w:t>evaṁ śaptaś citraketur vimānād avaruhya saḥ |</w:t>
      </w:r>
    </w:p>
    <w:p w:rsidR="00AA7AFC" w:rsidRDefault="00AA7AFC" w:rsidP="0015448C">
      <w:pPr>
        <w:pStyle w:val="Versequote"/>
        <w:rPr>
          <w:rFonts w:eastAsia="MS Minchofalt"/>
        </w:rPr>
      </w:pPr>
      <w:r>
        <w:rPr>
          <w:rFonts w:eastAsia="MS Minchofalt"/>
        </w:rPr>
        <w:t>prasādayām āsa satīṁ mūrdhnā namreṇa bhārata ||</w:t>
      </w:r>
    </w:p>
    <w:p w:rsidR="00AA7AFC" w:rsidRDefault="00AA7AFC" w:rsidP="00F66D51">
      <w:pPr>
        <w:rPr>
          <w:rFonts w:eastAsia="MS Minchofalt"/>
        </w:rPr>
      </w:pPr>
    </w:p>
    <w:p w:rsidR="00AA7AFC" w:rsidRPr="004271B4" w:rsidRDefault="00AA7AFC" w:rsidP="00F66D51">
      <w:pPr>
        <w:rPr>
          <w:rFonts w:eastAsia="MS Minchofalt"/>
          <w:bCs/>
          <w:i/>
          <w:iCs/>
          <w:lang w:val="pl-PL"/>
        </w:rPr>
      </w:pPr>
      <w:r w:rsidRPr="008A4B9D">
        <w:rPr>
          <w:rFonts w:eastAsia="MS Minchofalt"/>
          <w:bCs/>
          <w:i/>
          <w:iCs/>
          <w:lang w:val="pl-PL"/>
        </w:rPr>
        <w:t>na katamenāpi vyākhyātam.</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6.17.17 ||</w:t>
      </w:r>
    </w:p>
    <w:p w:rsidR="00AA7AFC" w:rsidRDefault="00AA7AFC" w:rsidP="00F66D51">
      <w:pPr>
        <w:jc w:val="center"/>
        <w:rPr>
          <w:rFonts w:eastAsia="MS Minchofalt"/>
          <w:b/>
        </w:rPr>
      </w:pPr>
    </w:p>
    <w:p w:rsidR="00AA7AFC" w:rsidRDefault="00AA7AFC" w:rsidP="00F66D51">
      <w:pPr>
        <w:jc w:val="center"/>
        <w:rPr>
          <w:rFonts w:eastAsia="MS Minchofalt"/>
          <w:b/>
        </w:rPr>
      </w:pPr>
      <w:r>
        <w:rPr>
          <w:rFonts w:eastAsia="MS Minchofalt"/>
          <w:b/>
          <w:bCs/>
        </w:rPr>
        <w:t>citraketur uvāca—</w:t>
      </w:r>
    </w:p>
    <w:p w:rsidR="00AA7AFC" w:rsidRDefault="00AA7AFC" w:rsidP="0015448C">
      <w:pPr>
        <w:pStyle w:val="Versequote"/>
        <w:rPr>
          <w:rFonts w:eastAsia="MS Minchofalt"/>
        </w:rPr>
      </w:pPr>
      <w:r>
        <w:rPr>
          <w:rFonts w:eastAsia="MS Minchofalt"/>
        </w:rPr>
        <w:t>pratigṛhṇāmi te śāpam ātmano’ñjalināmbike |</w:t>
      </w:r>
    </w:p>
    <w:p w:rsidR="00AA7AFC" w:rsidRDefault="00AA7AFC" w:rsidP="0015448C">
      <w:pPr>
        <w:pStyle w:val="Versequote"/>
        <w:rPr>
          <w:rFonts w:eastAsia="MS Minchofalt"/>
        </w:rPr>
      </w:pPr>
      <w:r>
        <w:rPr>
          <w:rFonts w:eastAsia="MS Minchofalt"/>
        </w:rPr>
        <w:t>devair martyāya yat proktaṁ pūrva-diṣṭaṁ hi tasya tat ||</w:t>
      </w:r>
    </w:p>
    <w:p w:rsidR="00AA7AFC" w:rsidRDefault="00AA7AFC" w:rsidP="00F66D51">
      <w:pPr>
        <w:rPr>
          <w:rFonts w:eastAsia="MS Minchofalt"/>
        </w:rPr>
      </w:pPr>
    </w:p>
    <w:p w:rsidR="00AA7AFC" w:rsidRPr="004271B4" w:rsidRDefault="00AA7AFC" w:rsidP="00F66D51">
      <w:pPr>
        <w:rPr>
          <w:rFonts w:eastAsia="MS Minchofalt"/>
          <w:b/>
          <w:lang w:val="en-US"/>
        </w:rPr>
      </w:pPr>
      <w:r>
        <w:rPr>
          <w:rFonts w:eastAsia="MS Minchofalt"/>
          <w:b/>
        </w:rPr>
        <w:t>śrīdharaḥ :</w:t>
      </w:r>
      <w:r>
        <w:rPr>
          <w:rFonts w:eastAsia="MS Minchofalt"/>
          <w:b/>
          <w:lang w:val="en-US"/>
        </w:rPr>
        <w:t xml:space="preserve"> </w:t>
      </w:r>
      <w:r>
        <w:t>pūrva-diṣṭaṁ prācīna-karma-prāptam eva |</w:t>
      </w:r>
      <w:r>
        <w:rPr>
          <w:lang w:val="en-US"/>
        </w:rPr>
        <w:t>|17||</w:t>
      </w:r>
    </w:p>
    <w:p w:rsidR="00AA7AFC" w:rsidRDefault="00AA7AFC" w:rsidP="00F66D51">
      <w:pPr>
        <w:rPr>
          <w:rFonts w:eastAsia="MS Minchofalt"/>
          <w:b/>
        </w:rPr>
      </w:pPr>
    </w:p>
    <w:p w:rsidR="00AA7AFC" w:rsidRPr="004271B4" w:rsidRDefault="00AA7AFC" w:rsidP="00F66D51">
      <w:pPr>
        <w:rPr>
          <w:lang w:val="en-US"/>
        </w:rPr>
      </w:pPr>
      <w:r>
        <w:rPr>
          <w:rFonts w:eastAsia="MS Minchofalt"/>
          <w:b/>
        </w:rPr>
        <w:t xml:space="preserve">krama-sandarbhaḥ : </w:t>
      </w:r>
      <w:r>
        <w:t>pūrva</w:t>
      </w:r>
      <w:r>
        <w:rPr>
          <w:lang w:val="en-US"/>
        </w:rPr>
        <w:t>-</w:t>
      </w:r>
      <w:r>
        <w:t>diṣṭaṁ hīti pūrvādiṣṭenaiva hi mamaiṣā buddhir</w:t>
      </w:r>
      <w:r>
        <w:rPr>
          <w:lang w:val="en-US"/>
        </w:rPr>
        <w:t xml:space="preserve"> </w:t>
      </w:r>
      <w:r>
        <w:t>jāteti | nanu, kevala</w:t>
      </w:r>
      <w:r>
        <w:rPr>
          <w:lang w:val="en-US"/>
        </w:rPr>
        <w:t>-</w:t>
      </w:r>
      <w:r>
        <w:t>guṇa</w:t>
      </w:r>
      <w:r>
        <w:rPr>
          <w:lang w:val="en-US"/>
        </w:rPr>
        <w:t>-</w:t>
      </w:r>
      <w:r>
        <w:t>hetutve cetanaṁ kartāraṁ vinā bandha</w:t>
      </w:r>
      <w:r>
        <w:rPr>
          <w:lang w:val="en-US"/>
        </w:rPr>
        <w:t>-</w:t>
      </w:r>
      <w:r>
        <w:t>mokṣādikaṁ jīvānāṁ na syāt</w:t>
      </w:r>
      <w:r>
        <w:rPr>
          <w:lang w:val="en-US"/>
        </w:rPr>
        <w:t xml:space="preserve"> ?</w:t>
      </w:r>
      <w:r>
        <w:t xml:space="preserve"> tatrāha</w:t>
      </w:r>
      <w:r>
        <w:rPr>
          <w:lang w:val="en-US"/>
        </w:rPr>
        <w:t>—</w:t>
      </w:r>
      <w:r>
        <w:t>eka iti |</w:t>
      </w:r>
      <w:r w:rsidRPr="00313ECF">
        <w:rPr>
          <w:rFonts w:eastAsia="MS Minchofalt"/>
          <w:i/>
          <w:iCs/>
        </w:rPr>
        <w:t>|</w:t>
      </w:r>
      <w:r>
        <w:rPr>
          <w:rFonts w:eastAsia="MS Minchofalt"/>
          <w:lang w:val="en-US"/>
        </w:rPr>
        <w:t>17||</w:t>
      </w:r>
    </w:p>
    <w:p w:rsidR="00AA7AFC" w:rsidRDefault="00AA7AFC" w:rsidP="00F66D51">
      <w:pPr>
        <w:rPr>
          <w:rFonts w:eastAsia="MS Minchofalt"/>
          <w:b/>
        </w:rPr>
      </w:pPr>
    </w:p>
    <w:p w:rsidR="00AA7AFC" w:rsidRPr="00B5681C" w:rsidRDefault="00AA7AFC" w:rsidP="00F66D51">
      <w:pPr>
        <w:rPr>
          <w:rFonts w:eastAsia="MS Minchofalt"/>
          <w:bCs/>
          <w:lang w:val="en-US"/>
        </w:rPr>
      </w:pPr>
      <w:r>
        <w:rPr>
          <w:rFonts w:eastAsia="MS Minchofalt"/>
          <w:b/>
        </w:rPr>
        <w:t>viśvanāthaḥ :</w:t>
      </w:r>
      <w:r>
        <w:rPr>
          <w:rFonts w:eastAsia="MS Minchofalt"/>
          <w:bCs/>
          <w:lang w:val="en-US"/>
        </w:rPr>
        <w:t xml:space="preserve"> pratigṛhṇāmīti mamānena śāpena kāpi kṣatir na bhaviṣyati mahādeve tvayy apy akṛtāparādhatvād iti bhāvaḥ | nirāgaskāya mahyaṁ śaptavatyās tavāpi nātra ko’pi doṣa ity āha—devair iti | pūrva-diṣṭaṁ prācīna-karma-prāptam iti, bhaktasya tasya svasmiṁs tathā bhāvanā dainyena samucitaiva, vastutas tu jāta-premṇas tasya kutaḥ karma-gandho’pi prema-pūrva-daśāyām eva, </w:t>
      </w:r>
      <w:r w:rsidRPr="006E05BB">
        <w:rPr>
          <w:color w:val="0000FF"/>
        </w:rPr>
        <w:t>kṣīyante cāsya karmāṇi mayi dṛṣṭe’khilātmani</w:t>
      </w:r>
      <w:r>
        <w:t xml:space="preserve"> [bhā.pu. 11.20.30] ity-ādinā sarva-karma-kṣayokteḥ | harer bhakta-vaśyatva-prasiddhir bhaktānāṁ karmādhīnatve sati na siddhyet, na hi svayaṁ karmādhīno bhagavantam adhīnamāyaṁ vaśīkuryād iti | tataś ca tasya śāpānugraha-svargāpavarga-narakādi-sama-darśitva-mahā-bala-khyāpanārthaṁ vidyādharādhipatya-kupathya-dūrīkaraṇārthaṁ sva-virahoṣmaṇā prema-kṣud-vivardhanārthaṁ svīya-vaikuṇṭhāgata-sva-caraṇa-sākṣāt-sevā-mahā-mādhurya-bhoga-pradānārthaṁ ca svenaivāntaḥ-preritayā devyābhiśāpaḥ śrī-saṅkarṣaṇa-devenaiva bhagavatā snehavatā pitreva kārita iti tattvaṁ tat-tat-phala-darśanād avagatam ||17||</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6.17.18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saṁsāra-cakra etasmin jantur ajñāna-mohitaḥ |</w:t>
      </w:r>
    </w:p>
    <w:p w:rsidR="00AA7AFC" w:rsidRDefault="00AA7AFC" w:rsidP="0015448C">
      <w:pPr>
        <w:pStyle w:val="Versequote"/>
        <w:rPr>
          <w:rFonts w:eastAsia="MS Minchofalt"/>
        </w:rPr>
      </w:pPr>
      <w:r>
        <w:rPr>
          <w:rFonts w:eastAsia="MS Minchofalt"/>
        </w:rPr>
        <w:t>bhrāmyan sukhaṁ ca duḥkhaṁ ca bhuṅkte sarvatra sarvadā ||</w:t>
      </w:r>
    </w:p>
    <w:p w:rsidR="00AA7AFC" w:rsidRDefault="00AA7AFC" w:rsidP="00F66D51">
      <w:pPr>
        <w:rPr>
          <w:rFonts w:eastAsia="MS Minchofalt"/>
        </w:rPr>
      </w:pPr>
    </w:p>
    <w:p w:rsidR="00AA7AFC" w:rsidRPr="00B5681C" w:rsidRDefault="00AA7AFC" w:rsidP="00F66D51">
      <w:pPr>
        <w:rPr>
          <w:rFonts w:eastAsia="MS Minchofalt"/>
          <w:b/>
          <w:lang w:val="en-US"/>
        </w:rPr>
      </w:pPr>
      <w:r>
        <w:rPr>
          <w:rFonts w:eastAsia="MS Minchofalt"/>
          <w:b/>
        </w:rPr>
        <w:t>śrīdharaḥ :</w:t>
      </w:r>
      <w:r>
        <w:rPr>
          <w:rFonts w:eastAsia="MS Minchofalt"/>
          <w:b/>
          <w:lang w:val="en-US"/>
        </w:rPr>
        <w:t xml:space="preserve"> </w:t>
      </w:r>
      <w:r>
        <w:t>ayaṁ ca saṁsāra-cakra-svabhāva eva na citram ity āha—saṁsāra-cakra iti |</w:t>
      </w:r>
      <w:r>
        <w:rPr>
          <w:lang w:val="en-US"/>
        </w:rPr>
        <w:t>|18||</w:t>
      </w:r>
    </w:p>
    <w:p w:rsidR="00AA7AFC" w:rsidRDefault="00AA7AFC" w:rsidP="00F66D51">
      <w:pPr>
        <w:rPr>
          <w:rFonts w:eastAsia="MS Minchofalt"/>
          <w:b/>
        </w:rPr>
      </w:pPr>
    </w:p>
    <w:p w:rsidR="00AA7AFC" w:rsidRDefault="00AA7AFC" w:rsidP="00F66D51">
      <w:pPr>
        <w:rPr>
          <w:rFonts w:eastAsia="MS Minchofalt"/>
          <w:b/>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B5681C" w:rsidRDefault="00AA7AFC" w:rsidP="00F66D51">
      <w:pPr>
        <w:rPr>
          <w:rFonts w:eastAsia="MS Minchofalt"/>
          <w:b/>
          <w:lang w:val="en-US"/>
        </w:rPr>
      </w:pPr>
      <w:r>
        <w:rPr>
          <w:rFonts w:eastAsia="MS Minchofalt"/>
          <w:b/>
        </w:rPr>
        <w:t>viśvanāthaḥ :</w:t>
      </w:r>
      <w:r>
        <w:rPr>
          <w:rFonts w:eastAsia="MS Minchofalt"/>
          <w:b/>
          <w:lang w:val="en-US"/>
        </w:rPr>
        <w:t xml:space="preserve"> </w:t>
      </w:r>
      <w:r>
        <w:t>ayaṁ ca saṁsāra-cakra</w:t>
      </w:r>
      <w:r>
        <w:rPr>
          <w:lang w:val="en-US"/>
        </w:rPr>
        <w:t xml:space="preserve">ḥ </w:t>
      </w:r>
      <w:r>
        <w:t>svabhāva eva na citram ity āha—saṁsār</w:t>
      </w:r>
      <w:r>
        <w:rPr>
          <w:lang w:val="en-US"/>
        </w:rPr>
        <w:t>e</w:t>
      </w:r>
      <w:r>
        <w:t>ti |</w:t>
      </w:r>
      <w:r>
        <w:rPr>
          <w:lang w:val="en-US"/>
        </w:rPr>
        <w:t>|18||</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6.17.19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naivātmā na paraś cāpi kartā syāt sukha-duḥkhayoḥ |</w:t>
      </w:r>
    </w:p>
    <w:p w:rsidR="00AA7AFC" w:rsidRDefault="00AA7AFC" w:rsidP="0015448C">
      <w:pPr>
        <w:pStyle w:val="Versequote"/>
        <w:rPr>
          <w:rFonts w:eastAsia="MS Minchofalt"/>
        </w:rPr>
      </w:pPr>
      <w:r>
        <w:rPr>
          <w:rFonts w:eastAsia="MS Minchofalt"/>
        </w:rPr>
        <w:t>kartāraṁ manyate’prājña ātmānaṁ param eva ca ||</w:t>
      </w:r>
    </w:p>
    <w:p w:rsidR="00AA7AFC" w:rsidRDefault="00AA7AFC" w:rsidP="00F66D51">
      <w:pPr>
        <w:rPr>
          <w:rFonts w:eastAsia="MS Minchofalt"/>
        </w:rPr>
      </w:pPr>
    </w:p>
    <w:p w:rsidR="00AA7AFC" w:rsidRPr="00B5681C" w:rsidRDefault="00AA7AFC" w:rsidP="00F66D51">
      <w:pPr>
        <w:rPr>
          <w:rFonts w:eastAsia="MS Minchofalt"/>
          <w:bCs/>
          <w:lang w:val="en-US"/>
        </w:rPr>
      </w:pPr>
      <w:r>
        <w:rPr>
          <w:rFonts w:eastAsia="MS Minchofalt"/>
          <w:b/>
          <w:lang w:val="en-US"/>
        </w:rPr>
        <w:t>madhvaḥ :</w:t>
      </w:r>
      <w:r>
        <w:rPr>
          <w:rFonts w:eastAsia="MS Minchofalt"/>
          <w:bCs/>
          <w:lang w:val="en-US"/>
        </w:rPr>
        <w:t xml:space="preserve"> yat tad bhagavatā kḷptaṁ tad eva niyataṁ bhavet ||19||</w:t>
      </w:r>
    </w:p>
    <w:p w:rsidR="00AA7AFC" w:rsidRDefault="00AA7AFC" w:rsidP="00F66D51">
      <w:pPr>
        <w:rPr>
          <w:rFonts w:eastAsia="MS Minchofalt"/>
          <w:b/>
          <w:lang w:val="en-US"/>
        </w:rPr>
      </w:pPr>
    </w:p>
    <w:p w:rsidR="00AA7AFC" w:rsidRPr="00B5681C" w:rsidRDefault="00AA7AFC" w:rsidP="00F66D51">
      <w:pPr>
        <w:rPr>
          <w:rFonts w:eastAsia="MS Minchofalt"/>
          <w:b/>
          <w:lang w:val="en-US"/>
        </w:rPr>
      </w:pPr>
      <w:r>
        <w:rPr>
          <w:rFonts w:eastAsia="MS Minchofalt"/>
          <w:b/>
        </w:rPr>
        <w:t>śrīdharaḥ :</w:t>
      </w:r>
      <w:r>
        <w:rPr>
          <w:rFonts w:eastAsia="MS Minchofalt"/>
          <w:b/>
          <w:lang w:val="en-US"/>
        </w:rPr>
        <w:t xml:space="preserve"> </w:t>
      </w:r>
      <w:r>
        <w:t>ata evātra mama ca tava ca na ko’pi doṣa ity āha—naiveti |</w:t>
      </w:r>
      <w:r>
        <w:rPr>
          <w:lang w:val="en-US"/>
        </w:rPr>
        <w:t>|19||</w:t>
      </w:r>
    </w:p>
    <w:p w:rsidR="00AA7AFC" w:rsidRDefault="00AA7AFC" w:rsidP="00F66D51">
      <w:pPr>
        <w:rPr>
          <w:rFonts w:eastAsia="MS Minchofalt"/>
          <w:b/>
        </w:rPr>
      </w:pPr>
    </w:p>
    <w:p w:rsidR="00AA7AFC" w:rsidRDefault="00AA7AFC" w:rsidP="00F66D51">
      <w:pPr>
        <w:rPr>
          <w:rFonts w:eastAsia="MS Minchofalt"/>
          <w:b/>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B5681C" w:rsidRDefault="00AA7AFC" w:rsidP="00F66D51">
      <w:pPr>
        <w:rPr>
          <w:rFonts w:eastAsia="MS Minchofalt"/>
          <w:bCs/>
          <w:lang w:val="en-US"/>
        </w:rPr>
      </w:pPr>
      <w:r>
        <w:rPr>
          <w:rFonts w:eastAsia="MS Minchofalt"/>
          <w:b/>
        </w:rPr>
        <w:t>viśvanāthaḥ :</w:t>
      </w:r>
      <w:r>
        <w:rPr>
          <w:rFonts w:eastAsia="MS Minchofalt"/>
          <w:bCs/>
          <w:lang w:val="en-US"/>
        </w:rPr>
        <w:t xml:space="preserve"> aprājño’vivekī ||19||</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6.17.20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guṇa-pravāha etasmin kaḥ śāpaḥ ko nv anugrahaḥ |</w:t>
      </w:r>
    </w:p>
    <w:p w:rsidR="00AA7AFC" w:rsidRDefault="00AA7AFC" w:rsidP="0015448C">
      <w:pPr>
        <w:pStyle w:val="Versequote"/>
        <w:rPr>
          <w:rFonts w:eastAsia="MS Minchofalt"/>
        </w:rPr>
      </w:pPr>
      <w:r>
        <w:rPr>
          <w:rFonts w:eastAsia="MS Minchofalt"/>
        </w:rPr>
        <w:t>kaḥ svargo narakaḥ ko vā kiṁ sukhaṁ duḥkham eva vā ||</w:t>
      </w:r>
    </w:p>
    <w:p w:rsidR="00AA7AFC" w:rsidRDefault="00AA7AFC" w:rsidP="00F66D51">
      <w:pPr>
        <w:rPr>
          <w:rFonts w:eastAsia="MS Minchofalt"/>
        </w:rPr>
      </w:pPr>
    </w:p>
    <w:p w:rsidR="00AA7AFC" w:rsidRPr="00B5681C" w:rsidRDefault="00AA7AFC" w:rsidP="00F66D51">
      <w:pPr>
        <w:rPr>
          <w:rFonts w:eastAsia="MS Minchofalt"/>
          <w:b/>
          <w:lang w:val="en-US"/>
        </w:rPr>
      </w:pPr>
      <w:r>
        <w:rPr>
          <w:rFonts w:eastAsia="MS Minchofalt"/>
          <w:b/>
        </w:rPr>
        <w:t>śrīdharaḥ :</w:t>
      </w:r>
      <w:r>
        <w:rPr>
          <w:rFonts w:eastAsia="MS Minchofalt"/>
          <w:b/>
          <w:lang w:val="en-US"/>
        </w:rPr>
        <w:t xml:space="preserve"> </w:t>
      </w:r>
      <w:r>
        <w:t xml:space="preserve">evaṁ tāvat sukha-duḥkhādikam aṅgī-kṛtyoktam </w:t>
      </w:r>
      <w:r>
        <w:rPr>
          <w:lang w:val="en-US"/>
        </w:rPr>
        <w:t xml:space="preserve">| </w:t>
      </w:r>
      <w:r>
        <w:t>idānīṁ tad api vastuto nāstīty āha—guṇānāṁ māyā-mayānāṁ pravāhe saṁsāre |</w:t>
      </w:r>
      <w:r>
        <w:rPr>
          <w:lang w:val="en-US"/>
        </w:rPr>
        <w:t>|20||</w:t>
      </w:r>
    </w:p>
    <w:p w:rsidR="00AA7AFC" w:rsidRDefault="00AA7AFC" w:rsidP="00F66D51">
      <w:pPr>
        <w:rPr>
          <w:rFonts w:eastAsia="MS Minchofalt"/>
          <w:b/>
        </w:rPr>
      </w:pPr>
    </w:p>
    <w:p w:rsidR="00AA7AFC" w:rsidRDefault="00AA7AFC" w:rsidP="00F66D51">
      <w:pPr>
        <w:rPr>
          <w:rFonts w:eastAsia="MS Minchofalt"/>
          <w:b/>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B5681C" w:rsidRDefault="00AA7AFC" w:rsidP="00F66D51">
      <w:pPr>
        <w:rPr>
          <w:rFonts w:eastAsia="MS Minchofalt"/>
          <w:b/>
          <w:lang w:val="en-US"/>
        </w:rPr>
      </w:pPr>
      <w:r>
        <w:rPr>
          <w:rFonts w:eastAsia="MS Minchofalt"/>
          <w:b/>
        </w:rPr>
        <w:t>viśvanāthaḥ :</w:t>
      </w:r>
      <w:r>
        <w:rPr>
          <w:rFonts w:eastAsia="MS Minchofalt"/>
          <w:b/>
          <w:lang w:val="en-US"/>
        </w:rPr>
        <w:t xml:space="preserve"> </w:t>
      </w:r>
      <w:r>
        <w:t xml:space="preserve">evaṁ tāvat sukha-duḥkhādikam aṅgī-kṛtyoktam </w:t>
      </w:r>
      <w:r>
        <w:rPr>
          <w:lang w:val="en-US"/>
        </w:rPr>
        <w:t xml:space="preserve">| </w:t>
      </w:r>
      <w:r>
        <w:t xml:space="preserve">idānīṁ </w:t>
      </w:r>
      <w:r>
        <w:rPr>
          <w:lang w:val="en-US"/>
        </w:rPr>
        <w:t xml:space="preserve">tu lavaṇākare patitaḥ sarvo lavaṇa-rasa iva saṁsāre sarva eva padārthaḥ saṁsāra iti sukha-duḥkhādi-bhedāvagamo nopapadyate ity āha—guṇa-pravāha iti | na hy atala-sparśa-pravāha-madhye patitasya yāvat taṭān avāptiḥ, tāvat kim api vastutaḥ sukhāyety ataḥ śāpānugrahādikaṁ sarvam api duḥkham eveti bhāvaḥ </w:t>
      </w:r>
      <w:r>
        <w:t>|</w:t>
      </w:r>
      <w:r>
        <w:rPr>
          <w:lang w:val="en-US"/>
        </w:rPr>
        <w:t>|20||</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6.17.21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ekaḥ sṛjati bhūtāni bhagavān ātma-māyayā |</w:t>
      </w:r>
    </w:p>
    <w:p w:rsidR="00AA7AFC" w:rsidRDefault="00AA7AFC" w:rsidP="0015448C">
      <w:pPr>
        <w:pStyle w:val="Versequote"/>
        <w:rPr>
          <w:rFonts w:eastAsia="MS Minchofalt"/>
        </w:rPr>
      </w:pPr>
      <w:r>
        <w:rPr>
          <w:rFonts w:eastAsia="MS Minchofalt"/>
        </w:rPr>
        <w:t>eṣāṁ bandhaṁ ca mokṣaṁ ca sukhaṁ duḥkhaṁ ca niṣkalaḥ ||</w:t>
      </w:r>
    </w:p>
    <w:p w:rsidR="00AA7AFC" w:rsidRDefault="00AA7AFC" w:rsidP="00F66D51">
      <w:pPr>
        <w:rPr>
          <w:rFonts w:eastAsia="MS Minchofalt"/>
        </w:rPr>
      </w:pPr>
    </w:p>
    <w:p w:rsidR="00AA7AFC" w:rsidRPr="00FB07C8" w:rsidRDefault="00AA7AFC" w:rsidP="00F66D51">
      <w:pPr>
        <w:rPr>
          <w:rFonts w:eastAsia="MS Minchofalt"/>
          <w:b/>
          <w:lang w:val="en-US"/>
        </w:rPr>
      </w:pPr>
      <w:r>
        <w:rPr>
          <w:rFonts w:eastAsia="MS Minchofalt"/>
          <w:b/>
        </w:rPr>
        <w:t>śrīdharaḥ :</w:t>
      </w:r>
      <w:r>
        <w:rPr>
          <w:rFonts w:eastAsia="MS Minchofalt"/>
          <w:b/>
          <w:lang w:val="en-US"/>
        </w:rPr>
        <w:t xml:space="preserve"> </w:t>
      </w:r>
      <w:r>
        <w:t>nanu māyā-guṇānāṁ ced ayaṁ pravāhas tarhi teṣāṁ jaḍatvād bandha-mokṣādy-anubhavo na syāt tatrāha—ekaḥ parameśvaro māyayā nimitta-bhūtayā bhūtāni prāṇinaḥ sṛjati | eṣāṁ bandhādikaṁ ca sṛjati | niṣkalaḥ svayaṁ bandhādi-śūnyaḥ |</w:t>
      </w:r>
      <w:r>
        <w:rPr>
          <w:lang w:val="en-US"/>
        </w:rPr>
        <w:t>|21||</w:t>
      </w:r>
    </w:p>
    <w:p w:rsidR="00AA7AFC" w:rsidRDefault="00AA7AFC" w:rsidP="00F66D51">
      <w:pPr>
        <w:rPr>
          <w:rFonts w:eastAsia="MS Minchofalt"/>
          <w:b/>
        </w:rPr>
      </w:pPr>
    </w:p>
    <w:p w:rsidR="00AA7AFC" w:rsidRDefault="00AA7AFC" w:rsidP="00F66D51">
      <w:pPr>
        <w:rPr>
          <w:rFonts w:eastAsia="MS Minchofalt"/>
          <w:b/>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FB07C8" w:rsidRDefault="00AA7AFC" w:rsidP="00F66D51">
      <w:pPr>
        <w:rPr>
          <w:rFonts w:eastAsia="MS Minchofalt"/>
          <w:b/>
          <w:lang w:val="en-US"/>
        </w:rPr>
      </w:pPr>
      <w:r>
        <w:rPr>
          <w:rFonts w:eastAsia="MS Minchofalt"/>
          <w:b/>
        </w:rPr>
        <w:t>viśvanāthaḥ :</w:t>
      </w:r>
      <w:r>
        <w:rPr>
          <w:rFonts w:eastAsia="MS Minchofalt"/>
          <w:b/>
          <w:lang w:val="en-US"/>
        </w:rPr>
        <w:t xml:space="preserve"> </w:t>
      </w:r>
      <w:r>
        <w:t xml:space="preserve">nanu </w:t>
      </w:r>
      <w:r>
        <w:rPr>
          <w:lang w:val="en-US"/>
        </w:rPr>
        <w:t xml:space="preserve">tarhy atra guṇa-pravāhe ko vā pātayitā ko vāsmād uddharteti ced bhagavān evety āha—eka iti | ātma-māyayā rajasā sṛjati, sattvena pālayati, tamasā saṁharati | </w:t>
      </w:r>
      <w:r>
        <w:t>eṣāṁ bandh</w:t>
      </w:r>
      <w:r>
        <w:rPr>
          <w:lang w:val="en-US"/>
        </w:rPr>
        <w:t xml:space="preserve">aṁ cāvidyayā mokṣaṁ ca sattvena sukhaṁ tamasā duḥkhaṁ ca | </w:t>
      </w:r>
      <w:r>
        <w:t xml:space="preserve">niṣkalaḥ </w:t>
      </w:r>
      <w:r>
        <w:rPr>
          <w:lang w:val="en-US"/>
        </w:rPr>
        <w:t xml:space="preserve">kalā māyā, tad-rahitaḥ </w:t>
      </w:r>
      <w:r>
        <w:t>|</w:t>
      </w:r>
      <w:r>
        <w:rPr>
          <w:lang w:val="en-US"/>
        </w:rPr>
        <w:t>|21||</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6.17.22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na tasya kaścid dayitaḥ pratīpo</w:t>
      </w:r>
    </w:p>
    <w:p w:rsidR="00AA7AFC" w:rsidRPr="00A945C8" w:rsidRDefault="00AA7AFC" w:rsidP="0015448C">
      <w:pPr>
        <w:pStyle w:val="Versequote"/>
        <w:rPr>
          <w:rFonts w:eastAsia="MS Minchofalt"/>
          <w:lang w:val="fr-CA"/>
        </w:rPr>
      </w:pPr>
      <w:r w:rsidRPr="00A945C8">
        <w:rPr>
          <w:rFonts w:eastAsia="MS Minchofalt"/>
          <w:lang w:val="fr-CA"/>
        </w:rPr>
        <w:t>na jñāti-bandhur na paro na ca svaḥ |</w:t>
      </w:r>
    </w:p>
    <w:p w:rsidR="00AA7AFC" w:rsidRPr="00A945C8" w:rsidRDefault="00AA7AFC" w:rsidP="0015448C">
      <w:pPr>
        <w:pStyle w:val="Versequote"/>
        <w:rPr>
          <w:rFonts w:eastAsia="MS Minchofalt"/>
          <w:lang w:val="fr-CA"/>
        </w:rPr>
      </w:pPr>
      <w:r w:rsidRPr="00A945C8">
        <w:rPr>
          <w:rFonts w:eastAsia="MS Minchofalt"/>
          <w:lang w:val="fr-CA"/>
        </w:rPr>
        <w:t>samasya sarvatra nirañjanasya</w:t>
      </w:r>
    </w:p>
    <w:p w:rsidR="00AA7AFC" w:rsidRPr="00A945C8" w:rsidRDefault="00AA7AFC" w:rsidP="0015448C">
      <w:pPr>
        <w:pStyle w:val="Versequote"/>
        <w:rPr>
          <w:rFonts w:eastAsia="MS Minchofalt"/>
          <w:lang w:val="fr-CA"/>
        </w:rPr>
      </w:pPr>
      <w:r w:rsidRPr="00A945C8">
        <w:rPr>
          <w:rFonts w:eastAsia="MS Minchofalt"/>
          <w:lang w:val="fr-CA"/>
        </w:rPr>
        <w:t>sukhe na rāgaḥ kuta eva roṣaḥ ||</w:t>
      </w:r>
    </w:p>
    <w:p w:rsidR="00AA7AFC" w:rsidRPr="00A945C8" w:rsidRDefault="00AA7AFC" w:rsidP="00F66D51">
      <w:pPr>
        <w:rPr>
          <w:rFonts w:eastAsia="MS Minchofalt"/>
          <w:lang w:val="fr-CA"/>
        </w:rPr>
      </w:pPr>
    </w:p>
    <w:p w:rsidR="00AA7AFC" w:rsidRPr="00A945C8" w:rsidRDefault="00AA7AFC" w:rsidP="00F66D51">
      <w:pPr>
        <w:ind w:right="-199"/>
        <w:rPr>
          <w:rFonts w:eastAsia="MS Minchofalt"/>
          <w:bCs/>
          <w:lang w:val="fr-CA"/>
        </w:rPr>
      </w:pPr>
      <w:r w:rsidRPr="00A945C8">
        <w:rPr>
          <w:rFonts w:eastAsia="MS Minchofalt"/>
          <w:b/>
          <w:lang w:val="fr-CA"/>
        </w:rPr>
        <w:t>madhvaḥ :</w:t>
      </w:r>
      <w:r w:rsidRPr="00A945C8">
        <w:rPr>
          <w:rFonts w:eastAsia="MS Minchofalt"/>
          <w:bCs/>
          <w:lang w:val="fr-CA"/>
        </w:rPr>
        <w:t xml:space="preserve"> sevāyogyātirekeṇa sva-nāmai na dāsyati |</w:t>
      </w:r>
    </w:p>
    <w:p w:rsidR="00AA7AFC" w:rsidRPr="00B5681C" w:rsidRDefault="00AA7AFC" w:rsidP="00F66D51">
      <w:pPr>
        <w:pStyle w:val="Quote"/>
        <w:rPr>
          <w:rFonts w:eastAsia="MS Minchofalt"/>
        </w:rPr>
      </w:pPr>
      <w:r>
        <w:rPr>
          <w:rFonts w:eastAsia="MS Minchofalt"/>
        </w:rPr>
        <w:t>aparādhātirekeṇa nānyasyātaḥ samo hariḥ || iti māhātmye ||22||</w:t>
      </w:r>
    </w:p>
    <w:p w:rsidR="00AA7AFC" w:rsidRPr="00A945C8" w:rsidRDefault="00AA7AFC" w:rsidP="00F66D51">
      <w:pPr>
        <w:ind w:right="-199"/>
        <w:rPr>
          <w:rFonts w:eastAsia="MS Minchofalt"/>
          <w:b/>
          <w:lang w:val="fr-CA"/>
        </w:rPr>
      </w:pPr>
    </w:p>
    <w:p w:rsidR="00AA7AFC" w:rsidRPr="00A945C8" w:rsidRDefault="00AA7AFC" w:rsidP="00F66D51">
      <w:pPr>
        <w:ind w:right="-199"/>
        <w:rPr>
          <w:lang w:val="fr-CA"/>
        </w:rPr>
      </w:pPr>
      <w:r w:rsidRPr="00A945C8">
        <w:rPr>
          <w:rFonts w:eastAsia="MS Minchofalt"/>
          <w:b/>
          <w:lang w:val="fr-CA"/>
        </w:rPr>
        <w:t xml:space="preserve">śrīdharaḥ : </w:t>
      </w:r>
      <w:r w:rsidRPr="00A945C8">
        <w:rPr>
          <w:lang w:val="fr-CA"/>
        </w:rPr>
        <w:t>nanv evaṁ-bhūta-viṣama-sṛṣṭau tasya kiṁ kāraṇam, priyādi-vaiṣamyābhāvād ity āśaṅkya yady api priyādayo na santi tathāpi tat tat karma-vaśāt sarvaṁ ghaṭata ity āha—na tasyeti dvābhyām | pratīpo’priyaḥ | na jñātir bandhuś cety arthaḥ | tatra hetuḥ—sarvatra samasya | tat kutaḥ ? nirañjanasya niḥsaṅgasya | ata eva tan-nimitte sukhe rāgo nāsti, rāgānubandhī roṣaḥ kutaḥ syāt ? ||22||</w:t>
      </w:r>
    </w:p>
    <w:p w:rsidR="00AA7AFC" w:rsidRPr="00A945C8" w:rsidRDefault="00AA7AFC" w:rsidP="00F66D51">
      <w:pPr>
        <w:ind w:right="-199"/>
        <w:rPr>
          <w:lang w:val="fr-CA"/>
        </w:rPr>
      </w:pPr>
    </w:p>
    <w:p w:rsidR="00AA7AFC" w:rsidRPr="00A945C8" w:rsidRDefault="00AA7AFC" w:rsidP="00F66D51">
      <w:pPr>
        <w:rPr>
          <w:rFonts w:eastAsia="MS Minchofalt"/>
          <w:b/>
          <w:lang w:val="fr-CA"/>
        </w:rPr>
      </w:pPr>
      <w:bookmarkStart w:id="0" w:name="start"/>
      <w:bookmarkEnd w:id="0"/>
      <w:r w:rsidRPr="00A945C8">
        <w:rPr>
          <w:rFonts w:eastAsia="MS Minchofalt"/>
          <w:b/>
          <w:lang w:val="fr-CA"/>
        </w:rPr>
        <w:t xml:space="preserve">krama-sandarbhaḥ : </w:t>
      </w:r>
      <w:r w:rsidRPr="00A945C8">
        <w:rPr>
          <w:rFonts w:eastAsia="MS Minchofalt"/>
          <w:i/>
          <w:iCs/>
          <w:lang w:val="fr-CA"/>
        </w:rPr>
        <w:t>na vyākhyātam.</w:t>
      </w:r>
    </w:p>
    <w:p w:rsidR="00AA7AFC" w:rsidRPr="00A945C8" w:rsidRDefault="00AA7AFC" w:rsidP="00F66D51">
      <w:pPr>
        <w:rPr>
          <w:rFonts w:eastAsia="MS Minchofalt"/>
          <w:b/>
          <w:lang w:val="fr-CA"/>
        </w:rPr>
      </w:pPr>
    </w:p>
    <w:p w:rsidR="00AA7AFC" w:rsidRPr="00A945C8" w:rsidRDefault="00AA7AFC" w:rsidP="00F66D51">
      <w:pPr>
        <w:rPr>
          <w:lang w:val="fr-CA"/>
        </w:rPr>
      </w:pPr>
      <w:r w:rsidRPr="00A945C8">
        <w:rPr>
          <w:rFonts w:eastAsia="MS Minchofalt"/>
          <w:b/>
          <w:lang w:val="fr-CA"/>
        </w:rPr>
        <w:t>viśvanāthaḥ :</w:t>
      </w:r>
      <w:r w:rsidRPr="00A945C8">
        <w:rPr>
          <w:rFonts w:eastAsia="MS Minchofalt"/>
          <w:bCs/>
          <w:lang w:val="fr-CA"/>
        </w:rPr>
        <w:t xml:space="preserve"> </w:t>
      </w:r>
      <w:r w:rsidRPr="00A945C8">
        <w:rPr>
          <w:lang w:val="fr-CA"/>
        </w:rPr>
        <w:t>nanu tasya kaścit priyo’priyaś ca jīvo’vaśyaṁ vartata eva, yataḥ kim api badhnāti, kam api mocayati, kam api sukhayatīty āha—neti | na jñātir bandhuḥ, tatra hetuḥ—sarvatra samasya | samatve hetuḥ—nirañjanasya añjanaṁ māyā, tad-rahitasya | ata eva sukhe viṣaya-sukhe rāga āsaktir nāsti, viṣaya-sukha-prātikūlye roṣo dveṣaḥ kutaḥ syāt ? tad uktam—</w:t>
      </w:r>
    </w:p>
    <w:p w:rsidR="00AA7AFC" w:rsidRPr="00A945C8" w:rsidRDefault="00AA7AFC" w:rsidP="00F66D51">
      <w:pPr>
        <w:rPr>
          <w:lang w:val="fr-CA"/>
        </w:rPr>
      </w:pPr>
    </w:p>
    <w:p w:rsidR="00AA7AFC" w:rsidRPr="00726664" w:rsidRDefault="00AA7AFC" w:rsidP="00F66D51">
      <w:pPr>
        <w:pStyle w:val="Quote"/>
        <w:rPr>
          <w:noProof w:val="0"/>
          <w:cs/>
          <w:lang w:bidi="sa-IN"/>
        </w:rPr>
      </w:pPr>
      <w:r w:rsidRPr="00726664">
        <w:rPr>
          <w:noProof w:val="0"/>
          <w:cs/>
          <w:lang w:bidi="sa-IN"/>
        </w:rPr>
        <w:t>indriyasyendriyasyārthe rāga-dveṣau vyavasthitau |</w:t>
      </w:r>
    </w:p>
    <w:p w:rsidR="00AA7AFC" w:rsidRDefault="00AA7AFC" w:rsidP="00F66D51">
      <w:pPr>
        <w:pStyle w:val="Quote"/>
        <w:rPr>
          <w:noProof w:val="0"/>
          <w:cs/>
          <w:lang w:bidi="sa-IN"/>
        </w:rPr>
      </w:pPr>
      <w:r w:rsidRPr="00726664">
        <w:rPr>
          <w:noProof w:val="0"/>
          <w:cs/>
          <w:lang w:bidi="sa-IN"/>
        </w:rPr>
        <w:t>tayor na vaśam āgacchet tau hy asya paripanthinau ||</w:t>
      </w:r>
      <w:r w:rsidRPr="00726664">
        <w:rPr>
          <w:noProof w:val="0"/>
          <w:lang w:bidi="sa-IN"/>
        </w:rPr>
        <w:t xml:space="preserve"> </w:t>
      </w:r>
      <w:r w:rsidRPr="00726664">
        <w:rPr>
          <w:noProof w:val="0"/>
          <w:cs/>
        </w:rPr>
        <w:t>[</w:t>
      </w:r>
      <w:r>
        <w:rPr>
          <w:noProof w:val="0"/>
          <w:lang w:bidi="sa-IN"/>
        </w:rPr>
        <w:t>gītā 3.34] iti |</w:t>
      </w:r>
    </w:p>
    <w:p w:rsidR="00AA7AFC" w:rsidRPr="00A945C8" w:rsidRDefault="00AA7AFC" w:rsidP="00F66D51">
      <w:pPr>
        <w:rPr>
          <w:lang w:val="fr-CA"/>
        </w:rPr>
      </w:pPr>
    </w:p>
    <w:p w:rsidR="00AA7AFC" w:rsidRPr="00A945C8" w:rsidRDefault="00AA7AFC" w:rsidP="00F66D51">
      <w:pPr>
        <w:rPr>
          <w:lang w:val="fr-CA"/>
        </w:rPr>
      </w:pPr>
      <w:r w:rsidRPr="00A945C8">
        <w:rPr>
          <w:lang w:val="fr-CA"/>
        </w:rPr>
        <w:t>tata eva rāga-dveṣa-mūlakau dayita-pratīpau tasya na sta iti bhāvaḥ ||22||</w:t>
      </w:r>
    </w:p>
    <w:p w:rsidR="00AA7AFC" w:rsidRPr="00A945C8" w:rsidRDefault="00AA7AFC" w:rsidP="00F66D51">
      <w:pPr>
        <w:rPr>
          <w:rFonts w:eastAsia="MS Minchofalt"/>
          <w:lang w:val="fr-CA"/>
        </w:rPr>
      </w:pPr>
    </w:p>
    <w:p w:rsidR="00AA7AFC" w:rsidRPr="00A945C8" w:rsidRDefault="00AA7AFC" w:rsidP="00F66D51">
      <w:pPr>
        <w:jc w:val="center"/>
        <w:rPr>
          <w:rFonts w:eastAsia="MS Minchofalt"/>
          <w:lang w:val="fr-CA"/>
        </w:rPr>
      </w:pPr>
      <w:r w:rsidRPr="00A945C8">
        <w:rPr>
          <w:rFonts w:eastAsia="MS Minchofalt"/>
          <w:lang w:val="fr-CA"/>
        </w:rPr>
        <w:t xml:space="preserve"> —o)0(o—</w:t>
      </w:r>
    </w:p>
    <w:p w:rsidR="00AA7AFC" w:rsidRPr="00A945C8" w:rsidRDefault="00AA7AFC" w:rsidP="00F66D51">
      <w:pPr>
        <w:rPr>
          <w:rFonts w:eastAsia="MS Minchofalt"/>
          <w:lang w:val="fr-CA"/>
        </w:rPr>
      </w:pPr>
    </w:p>
    <w:p w:rsidR="00AA7AFC" w:rsidRPr="00A945C8" w:rsidRDefault="00AA7AFC" w:rsidP="00F66D51">
      <w:pPr>
        <w:jc w:val="center"/>
        <w:rPr>
          <w:rFonts w:eastAsia="MS Minchofalt"/>
          <w:b/>
          <w:lang w:val="fr-CA"/>
        </w:rPr>
      </w:pPr>
      <w:r w:rsidRPr="00A945C8">
        <w:rPr>
          <w:rFonts w:eastAsia="MS Minchofalt"/>
          <w:b/>
          <w:lang w:val="fr-CA"/>
        </w:rPr>
        <w:t>|| 6.17.23 ||</w:t>
      </w:r>
    </w:p>
    <w:p w:rsidR="00AA7AFC" w:rsidRPr="00A945C8" w:rsidRDefault="00AA7AFC" w:rsidP="00F66D51">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tathāpi tac-chakti-visarga eṣāṁ</w:t>
      </w:r>
    </w:p>
    <w:p w:rsidR="00AA7AFC" w:rsidRPr="00A945C8" w:rsidRDefault="00AA7AFC" w:rsidP="0015448C">
      <w:pPr>
        <w:pStyle w:val="Versequote"/>
        <w:rPr>
          <w:rFonts w:eastAsia="MS Minchofalt"/>
          <w:lang w:val="fr-CA"/>
        </w:rPr>
      </w:pPr>
      <w:r w:rsidRPr="00A945C8">
        <w:rPr>
          <w:rFonts w:eastAsia="MS Minchofalt"/>
          <w:lang w:val="fr-CA"/>
        </w:rPr>
        <w:t>sukhāya duḥkhāya hitāhitāya |</w:t>
      </w:r>
    </w:p>
    <w:p w:rsidR="00AA7AFC" w:rsidRPr="00A945C8" w:rsidRDefault="00AA7AFC" w:rsidP="0015448C">
      <w:pPr>
        <w:pStyle w:val="Versequote"/>
        <w:rPr>
          <w:rFonts w:eastAsia="MS Minchofalt"/>
          <w:lang w:val="fr-CA"/>
        </w:rPr>
      </w:pPr>
      <w:r w:rsidRPr="00A945C8">
        <w:rPr>
          <w:rFonts w:eastAsia="MS Minchofalt"/>
          <w:lang w:val="fr-CA"/>
        </w:rPr>
        <w:t>bandhāya mokṣāya ca mṛtyu-janmanoḥ</w:t>
      </w:r>
    </w:p>
    <w:p w:rsidR="00AA7AFC" w:rsidRPr="00A945C8" w:rsidRDefault="00AA7AFC" w:rsidP="0015448C">
      <w:pPr>
        <w:pStyle w:val="Versequote"/>
        <w:rPr>
          <w:rFonts w:eastAsia="MS Minchofalt"/>
          <w:lang w:val="fr-CA"/>
        </w:rPr>
      </w:pPr>
      <w:r w:rsidRPr="00A945C8">
        <w:rPr>
          <w:rFonts w:eastAsia="MS Minchofalt"/>
          <w:lang w:val="fr-CA"/>
        </w:rPr>
        <w:t>śarīriṇāṁ saṁsṛtaye’vakalpate ||</w:t>
      </w:r>
    </w:p>
    <w:p w:rsidR="00AA7AFC" w:rsidRPr="00A945C8" w:rsidRDefault="00AA7AFC" w:rsidP="00F66D51">
      <w:pPr>
        <w:rPr>
          <w:rFonts w:eastAsia="MS Minchofalt"/>
          <w:lang w:val="fr-CA"/>
        </w:rPr>
      </w:pPr>
    </w:p>
    <w:p w:rsidR="00AA7AFC" w:rsidRPr="00A945C8" w:rsidRDefault="00AA7AFC" w:rsidP="00F66D51">
      <w:pPr>
        <w:ind w:right="-199"/>
        <w:rPr>
          <w:lang w:val="fr-CA"/>
        </w:rPr>
      </w:pPr>
      <w:r w:rsidRPr="00A945C8">
        <w:rPr>
          <w:rFonts w:eastAsia="MS Minchofalt"/>
          <w:b/>
          <w:lang w:val="fr-CA"/>
        </w:rPr>
        <w:t xml:space="preserve">śrīdharaḥ : </w:t>
      </w:r>
      <w:r w:rsidRPr="00A945C8">
        <w:rPr>
          <w:lang w:val="fr-CA"/>
        </w:rPr>
        <w:t>yady apy eva tatrāpi tasya śaktyā māyayā yo visargaḥ puṇya-pāpādi-lakṣaṇaṁ karma eṣāṁ śarīriṇāṁ sukhādy-artham avakalpate samartho bhavati | yathoktaṁ gītāsu—</w:t>
      </w:r>
      <w:r w:rsidRPr="00A945C8">
        <w:rPr>
          <w:color w:val="0000FF"/>
          <w:lang w:val="fr-CA"/>
        </w:rPr>
        <w:t>bhūta-bhāvodbhava-karo visargaḥ karma-saṁjñitaḥ</w:t>
      </w:r>
      <w:r w:rsidRPr="00A945C8">
        <w:rPr>
          <w:lang w:val="fr-CA"/>
        </w:rPr>
        <w:t xml:space="preserve"> [gītā 8.3] iti |</w:t>
      </w:r>
    </w:p>
    <w:p w:rsidR="00AA7AFC" w:rsidRPr="00A945C8" w:rsidRDefault="00AA7AFC" w:rsidP="00F66D51">
      <w:pPr>
        <w:ind w:right="-199"/>
        <w:rPr>
          <w:lang w:val="fr-CA"/>
        </w:rPr>
      </w:pPr>
    </w:p>
    <w:p w:rsidR="00AA7AFC" w:rsidRPr="00A945C8" w:rsidRDefault="00AA7AFC" w:rsidP="00F66D51">
      <w:pPr>
        <w:rPr>
          <w:rFonts w:eastAsia="MS Minchofalt"/>
          <w:b/>
          <w:lang w:val="fr-CA"/>
        </w:rPr>
      </w:pPr>
      <w:r w:rsidRPr="00A945C8">
        <w:rPr>
          <w:rFonts w:eastAsia="MS Minchofalt"/>
          <w:b/>
          <w:lang w:val="fr-CA"/>
        </w:rPr>
        <w:t xml:space="preserve">krama-sandarbhaḥ : </w:t>
      </w:r>
      <w:r w:rsidRPr="00A945C8">
        <w:rPr>
          <w:rFonts w:eastAsia="MS Minchofalt"/>
          <w:i/>
          <w:iCs/>
          <w:lang w:val="fr-CA"/>
        </w:rPr>
        <w:t>na vyākhyātam.</w:t>
      </w:r>
    </w:p>
    <w:p w:rsidR="00AA7AFC" w:rsidRPr="00A945C8" w:rsidRDefault="00AA7AFC" w:rsidP="00F66D51">
      <w:pPr>
        <w:rPr>
          <w:rFonts w:eastAsia="MS Minchofalt"/>
          <w:b/>
          <w:lang w:val="fr-CA"/>
        </w:rPr>
      </w:pPr>
    </w:p>
    <w:p w:rsidR="00AA7AFC" w:rsidRPr="00A945C8" w:rsidRDefault="00AA7AFC" w:rsidP="00F66D51">
      <w:pPr>
        <w:rPr>
          <w:rFonts w:eastAsia="MS Minchofalt"/>
          <w:b/>
          <w:lang w:val="fr-CA"/>
        </w:rPr>
      </w:pPr>
      <w:r w:rsidRPr="00A945C8">
        <w:rPr>
          <w:rFonts w:eastAsia="MS Minchofalt"/>
          <w:b/>
          <w:lang w:val="fr-CA"/>
        </w:rPr>
        <w:t xml:space="preserve">viśvanāthaḥ : </w:t>
      </w:r>
      <w:r w:rsidRPr="00A945C8">
        <w:rPr>
          <w:rFonts w:eastAsia="MS Minchofalt"/>
          <w:bCs/>
          <w:lang w:val="fr-CA"/>
        </w:rPr>
        <w:t>evaṁ tasya sāmyaṁ cet, tarhi kathaṁ kam api sa sukhayati kam api duḥkhayati ? ity atrāha—tathāpīti | yadyapi sa sarvatra samaḥ, tad api tasya śaktyā māyayā yo visargaḥ anādi-puṇya-pāpādi-lakṣaṇa-karma-paramparā, sa eva sukhādy-artham avakalpate | ayam arthaḥ—yadyapi māyāyās tac-chaktitvāt sa eva sukha-duḥkhādikaṁ sṛjatīti tasya vaiṣamyam eva, tad api māyāyāḥ svarūpa-śaktitvābhāvāt sa na sukha-duḥkhādi sṛjatīti vastutas tasya sāmyam eva yathā māyika-viśvasya bhagavad-rūpatve’pi na bhagavat-svarūpa-bhūtatvam iti yathā sūrya-sambandhina ātapasya ghūka-kumudādīnāṁ duḥkhadatvena cakravāka-kamalādīnāṁ sukhadatvena vaiṣamye’pi sūryasya teṣu vaiṣamyaṁ ko’pi na varṇayati, tadvad iti bhāvaḥ ||23||</w:t>
      </w:r>
    </w:p>
    <w:p w:rsidR="00AA7AFC" w:rsidRPr="00A945C8" w:rsidRDefault="00AA7AFC" w:rsidP="00F66D51">
      <w:pPr>
        <w:rPr>
          <w:rFonts w:eastAsia="MS Minchofalt"/>
          <w:lang w:val="fr-CA"/>
        </w:rPr>
      </w:pPr>
    </w:p>
    <w:p w:rsidR="00AA7AFC" w:rsidRPr="00A945C8" w:rsidRDefault="00AA7AFC" w:rsidP="00F66D51">
      <w:pPr>
        <w:jc w:val="center"/>
        <w:rPr>
          <w:rFonts w:eastAsia="MS Minchofalt"/>
          <w:lang w:val="fr-CA"/>
        </w:rPr>
      </w:pPr>
      <w:r w:rsidRPr="00A945C8">
        <w:rPr>
          <w:rFonts w:eastAsia="MS Minchofalt"/>
          <w:lang w:val="fr-CA"/>
        </w:rPr>
        <w:t xml:space="preserve"> —o)0(o—</w:t>
      </w:r>
    </w:p>
    <w:p w:rsidR="00AA7AFC" w:rsidRPr="00A945C8" w:rsidRDefault="00AA7AFC" w:rsidP="00F66D51">
      <w:pPr>
        <w:rPr>
          <w:rFonts w:eastAsia="MS Minchofalt"/>
          <w:lang w:val="fr-CA"/>
        </w:rPr>
      </w:pPr>
    </w:p>
    <w:p w:rsidR="00AA7AFC" w:rsidRPr="00A945C8" w:rsidRDefault="00AA7AFC" w:rsidP="00F66D51">
      <w:pPr>
        <w:jc w:val="center"/>
        <w:rPr>
          <w:rFonts w:eastAsia="MS Minchofalt"/>
          <w:b/>
          <w:lang w:val="fr-CA"/>
        </w:rPr>
      </w:pPr>
      <w:r w:rsidRPr="00A945C8">
        <w:rPr>
          <w:rFonts w:eastAsia="MS Minchofalt"/>
          <w:b/>
          <w:lang w:val="fr-CA"/>
        </w:rPr>
        <w:t>|| 6.17.24 ||</w:t>
      </w:r>
    </w:p>
    <w:p w:rsidR="00AA7AFC" w:rsidRPr="00A945C8" w:rsidRDefault="00AA7AFC" w:rsidP="00F66D51">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atha prasādaye na tvāṁ śāpa-mokṣāya bhāmini |</w:t>
      </w:r>
    </w:p>
    <w:p w:rsidR="00AA7AFC" w:rsidRPr="00A945C8" w:rsidRDefault="00AA7AFC" w:rsidP="0015448C">
      <w:pPr>
        <w:pStyle w:val="Versequote"/>
        <w:rPr>
          <w:rFonts w:eastAsia="MS Minchofalt"/>
          <w:lang w:val="fr-CA"/>
        </w:rPr>
      </w:pPr>
      <w:r w:rsidRPr="00A945C8">
        <w:rPr>
          <w:rFonts w:eastAsia="MS Minchofalt"/>
          <w:lang w:val="fr-CA"/>
        </w:rPr>
        <w:t>yan manyase hy asādhūktaṁ mama tat kṣamyatāṁ sati ||</w:t>
      </w:r>
    </w:p>
    <w:p w:rsidR="00AA7AFC" w:rsidRPr="00A945C8" w:rsidRDefault="00AA7AFC" w:rsidP="00F66D51">
      <w:pPr>
        <w:rPr>
          <w:rFonts w:eastAsia="MS Minchofalt"/>
          <w:lang w:val="fr-CA"/>
        </w:rPr>
      </w:pPr>
    </w:p>
    <w:p w:rsidR="00AA7AFC" w:rsidRPr="00A945C8" w:rsidRDefault="00AA7AFC" w:rsidP="00F66D51">
      <w:pPr>
        <w:ind w:right="-199"/>
        <w:rPr>
          <w:lang w:val="fr-CA"/>
        </w:rPr>
      </w:pPr>
      <w:r w:rsidRPr="00A945C8">
        <w:rPr>
          <w:rFonts w:eastAsia="MS Minchofalt"/>
          <w:b/>
          <w:lang w:val="fr-CA"/>
        </w:rPr>
        <w:t xml:space="preserve">śrīdharaḥ : </w:t>
      </w:r>
      <w:r w:rsidRPr="00A945C8">
        <w:rPr>
          <w:lang w:val="fr-CA"/>
        </w:rPr>
        <w:t>atha tasmād bhāmini he kopane, tvāṁ kevalaṁ prasādayāmi na tu śāpa-mokṣāya | tarhi kiṁ prasādanenāta āha—mamoktam uktiṁ sādhv apy asādhuvan manyase, tat tvayā kṣamyatām ||24||</w:t>
      </w:r>
    </w:p>
    <w:p w:rsidR="00AA7AFC" w:rsidRPr="00A945C8" w:rsidRDefault="00AA7AFC" w:rsidP="00F66D51">
      <w:pPr>
        <w:ind w:right="-199"/>
        <w:rPr>
          <w:lang w:val="fr-CA"/>
        </w:rPr>
      </w:pPr>
    </w:p>
    <w:p w:rsidR="00AA7AFC" w:rsidRPr="00A945C8" w:rsidRDefault="00AA7AFC" w:rsidP="00F66D51">
      <w:pPr>
        <w:rPr>
          <w:rFonts w:eastAsia="MS Minchofalt"/>
          <w:b/>
          <w:lang w:val="fr-CA"/>
        </w:rPr>
      </w:pPr>
      <w:r w:rsidRPr="00A945C8">
        <w:rPr>
          <w:rFonts w:eastAsia="MS Minchofalt"/>
          <w:b/>
          <w:lang w:val="fr-CA"/>
        </w:rPr>
        <w:t xml:space="preserve">krama-sandarbhaḥ : </w:t>
      </w:r>
      <w:r w:rsidRPr="00A945C8">
        <w:rPr>
          <w:lang w:val="fr-CA"/>
        </w:rPr>
        <w:t>yadyapi manyase anugṛhṇāsi, tat tadā mama asādhūktaṁ kṣamyatām |</w:t>
      </w:r>
      <w:r w:rsidRPr="00A945C8">
        <w:rPr>
          <w:rFonts w:eastAsia="MS Minchofalt"/>
          <w:i/>
          <w:iCs/>
          <w:lang w:val="fr-CA"/>
        </w:rPr>
        <w:t>|</w:t>
      </w:r>
      <w:r w:rsidRPr="00A945C8">
        <w:rPr>
          <w:rFonts w:eastAsia="MS Minchofalt"/>
          <w:lang w:val="fr-CA"/>
        </w:rPr>
        <w:t>24||</w:t>
      </w:r>
    </w:p>
    <w:p w:rsidR="00AA7AFC" w:rsidRPr="00A945C8" w:rsidRDefault="00AA7AFC" w:rsidP="00F66D51">
      <w:pPr>
        <w:rPr>
          <w:rFonts w:eastAsia="MS Minchofalt"/>
          <w:b/>
          <w:lang w:val="fr-CA"/>
        </w:rPr>
      </w:pPr>
    </w:p>
    <w:p w:rsidR="00AA7AFC" w:rsidRPr="00A945C8" w:rsidRDefault="00AA7AFC" w:rsidP="00F66D51">
      <w:pPr>
        <w:rPr>
          <w:rFonts w:eastAsia="MS Minchofalt"/>
          <w:bCs/>
          <w:lang w:val="fr-CA"/>
        </w:rPr>
      </w:pPr>
      <w:r w:rsidRPr="00A945C8">
        <w:rPr>
          <w:rFonts w:eastAsia="MS Minchofalt"/>
          <w:b/>
          <w:lang w:val="fr-CA"/>
        </w:rPr>
        <w:t>viśvanāthaḥ :</w:t>
      </w:r>
      <w:r w:rsidRPr="00A945C8">
        <w:rPr>
          <w:rFonts w:eastAsia="MS Minchofalt"/>
          <w:bCs/>
          <w:lang w:val="fr-CA"/>
        </w:rPr>
        <w:t xml:space="preserve"> atha ata eva tvāṁ kevalaṁ prasādayāmi, na tu śāpa-mokṣāya | he bhāmini ! avicāreṇa kopane ! nanu tarhi kiṁ prasādanena ? tatrāha—mayoktaṁ sādhv api yad asādhu manyase, tad asādhv evāstu, tvayā kṣamyatām | mama tu śāpe śāpānte vā duḥkha-sukhayor abhāvas tataḥ prasannāpi śāpāntaṁ mā kārṣīr iti bhāvaḥ ||24||</w:t>
      </w:r>
    </w:p>
    <w:p w:rsidR="00AA7AFC" w:rsidRPr="00A945C8" w:rsidRDefault="00AA7AFC" w:rsidP="00F66D51">
      <w:pPr>
        <w:rPr>
          <w:rFonts w:eastAsia="MS Minchofalt"/>
          <w:lang w:val="fr-CA"/>
        </w:rPr>
      </w:pPr>
    </w:p>
    <w:p w:rsidR="00AA7AFC" w:rsidRPr="00A945C8" w:rsidRDefault="00AA7AFC" w:rsidP="00F66D51">
      <w:pPr>
        <w:jc w:val="center"/>
        <w:rPr>
          <w:rFonts w:eastAsia="MS Minchofalt"/>
          <w:lang w:val="fr-CA"/>
        </w:rPr>
      </w:pPr>
      <w:r w:rsidRPr="00A945C8">
        <w:rPr>
          <w:rFonts w:eastAsia="MS Minchofalt"/>
          <w:lang w:val="fr-CA"/>
        </w:rPr>
        <w:t xml:space="preserve"> —o)0(o—</w:t>
      </w:r>
    </w:p>
    <w:p w:rsidR="00AA7AFC" w:rsidRPr="00A945C8" w:rsidRDefault="00AA7AFC" w:rsidP="00F66D51">
      <w:pPr>
        <w:rPr>
          <w:rFonts w:eastAsia="MS Minchofalt"/>
          <w:lang w:val="fr-CA"/>
        </w:rPr>
      </w:pPr>
    </w:p>
    <w:p w:rsidR="00AA7AFC" w:rsidRPr="00A945C8" w:rsidRDefault="00AA7AFC" w:rsidP="00F66D51">
      <w:pPr>
        <w:jc w:val="center"/>
        <w:rPr>
          <w:rFonts w:eastAsia="MS Minchofalt"/>
          <w:b/>
          <w:lang w:val="fr-CA"/>
        </w:rPr>
      </w:pPr>
      <w:r w:rsidRPr="00A945C8">
        <w:rPr>
          <w:rFonts w:eastAsia="MS Minchofalt"/>
          <w:b/>
          <w:lang w:val="fr-CA"/>
        </w:rPr>
        <w:t>|| 6.17.25 ||</w:t>
      </w:r>
    </w:p>
    <w:p w:rsidR="00AA7AFC" w:rsidRPr="00A945C8" w:rsidRDefault="00AA7AFC" w:rsidP="00F66D51">
      <w:pPr>
        <w:jc w:val="center"/>
        <w:rPr>
          <w:rFonts w:eastAsia="MS Minchofalt"/>
          <w:b/>
          <w:lang w:val="fr-CA"/>
        </w:rPr>
      </w:pPr>
    </w:p>
    <w:p w:rsidR="00AA7AFC" w:rsidRPr="00A945C8" w:rsidRDefault="00AA7AFC" w:rsidP="00F66D51">
      <w:pPr>
        <w:jc w:val="center"/>
        <w:rPr>
          <w:rFonts w:eastAsia="MS Minchofalt"/>
          <w:b/>
          <w:lang w:val="fr-CA"/>
        </w:rPr>
      </w:pPr>
      <w:r w:rsidRPr="00A945C8">
        <w:rPr>
          <w:rFonts w:eastAsia="MS Minchofalt"/>
          <w:b/>
          <w:bCs/>
          <w:lang w:val="fr-CA"/>
        </w:rPr>
        <w:t>śrī-śuka uvāca—</w:t>
      </w:r>
    </w:p>
    <w:p w:rsidR="00AA7AFC" w:rsidRDefault="00AA7AFC" w:rsidP="0015448C">
      <w:pPr>
        <w:pStyle w:val="Versequote"/>
        <w:rPr>
          <w:rFonts w:eastAsia="MS Minchofalt"/>
        </w:rPr>
      </w:pPr>
      <w:r>
        <w:rPr>
          <w:rFonts w:eastAsia="MS Minchofalt"/>
        </w:rPr>
        <w:t>iti prasādya giriśau citraketur arindama |</w:t>
      </w:r>
    </w:p>
    <w:p w:rsidR="00AA7AFC" w:rsidRDefault="00AA7AFC" w:rsidP="0015448C">
      <w:pPr>
        <w:pStyle w:val="Versequote"/>
        <w:rPr>
          <w:rFonts w:eastAsia="MS Minchofalt"/>
        </w:rPr>
      </w:pPr>
      <w:r>
        <w:rPr>
          <w:rFonts w:eastAsia="MS Minchofalt"/>
        </w:rPr>
        <w:t>jagāma sva-vimānena paśyatoḥ smayatos tayoḥ ||</w:t>
      </w:r>
    </w:p>
    <w:p w:rsidR="00AA7AFC" w:rsidRDefault="00AA7AFC" w:rsidP="00F66D51">
      <w:pPr>
        <w:rPr>
          <w:rFonts w:eastAsia="MS Minchofalt"/>
        </w:rPr>
      </w:pPr>
    </w:p>
    <w:p w:rsidR="00AA7AFC" w:rsidRPr="005E4AEF" w:rsidRDefault="00AA7AFC" w:rsidP="00F66D51">
      <w:pPr>
        <w:ind w:right="-199"/>
        <w:rPr>
          <w:lang w:val="en-US"/>
        </w:rPr>
      </w:pPr>
      <w:r>
        <w:rPr>
          <w:rFonts w:eastAsia="MS Minchofalt"/>
          <w:b/>
        </w:rPr>
        <w:t>śrīdharaḥ :</w:t>
      </w:r>
      <w:r>
        <w:rPr>
          <w:rFonts w:eastAsia="MS Minchofalt"/>
          <w:b/>
          <w:lang w:val="en-US"/>
        </w:rPr>
        <w:t xml:space="preserve"> </w:t>
      </w:r>
      <w:r>
        <w:t>giriśau bhavānī-śaṅkarau prasādya | smayator vismayaṁ kurvatoḥ satoḥ |</w:t>
      </w:r>
      <w:r>
        <w:rPr>
          <w:lang w:val="en-US"/>
        </w:rPr>
        <w:t>|25||</w:t>
      </w:r>
    </w:p>
    <w:p w:rsidR="00AA7AFC" w:rsidRDefault="00AA7AFC" w:rsidP="00F66D51">
      <w:pPr>
        <w:ind w:right="-199"/>
      </w:pPr>
    </w:p>
    <w:p w:rsidR="00AA7AFC" w:rsidRDefault="00AA7AFC" w:rsidP="00F66D51">
      <w:pPr>
        <w:rPr>
          <w:rFonts w:eastAsia="MS Minchofalt"/>
          <w:b/>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5E4AEF" w:rsidRDefault="00AA7AFC" w:rsidP="00F66D51">
      <w:pPr>
        <w:rPr>
          <w:rFonts w:eastAsia="MS Minchofalt"/>
          <w:bCs/>
          <w:lang w:val="en-US"/>
        </w:rPr>
      </w:pPr>
      <w:r>
        <w:rPr>
          <w:rFonts w:eastAsia="MS Minchofalt"/>
          <w:b/>
        </w:rPr>
        <w:t>viśvanāthaḥ :</w:t>
      </w:r>
      <w:r>
        <w:rPr>
          <w:rFonts w:eastAsia="MS Minchofalt"/>
          <w:bCs/>
          <w:lang w:val="en-US"/>
        </w:rPr>
        <w:t xml:space="preserve"> </w:t>
      </w:r>
      <w:r>
        <w:t>smayator vismayavatoḥ satoḥ |</w:t>
      </w:r>
      <w:r>
        <w:rPr>
          <w:lang w:val="en-US"/>
        </w:rPr>
        <w:t>|25||</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6.17.26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tatas tu bhagavān rudro rudrāṇīm idam abravīt |</w:t>
      </w:r>
    </w:p>
    <w:p w:rsidR="00AA7AFC" w:rsidRDefault="00AA7AFC" w:rsidP="0015448C">
      <w:pPr>
        <w:pStyle w:val="Versequote"/>
        <w:rPr>
          <w:rFonts w:eastAsia="MS Minchofalt"/>
        </w:rPr>
      </w:pPr>
      <w:r>
        <w:rPr>
          <w:rFonts w:eastAsia="MS Minchofalt"/>
        </w:rPr>
        <w:t>devarṣi-daitya-siddhānāṁ pārṣadānāṁ ca śṛṇvatām ||</w:t>
      </w:r>
    </w:p>
    <w:p w:rsidR="00AA7AFC" w:rsidRDefault="00AA7AFC" w:rsidP="00F66D51">
      <w:pPr>
        <w:rPr>
          <w:rFonts w:eastAsia="MS Minchofalt"/>
        </w:rPr>
      </w:pPr>
    </w:p>
    <w:p w:rsidR="00AA7AFC" w:rsidRPr="00B5681C" w:rsidRDefault="00AA7AFC" w:rsidP="00F66D51">
      <w:pPr>
        <w:rPr>
          <w:rFonts w:eastAsia="MS Minchofalt"/>
          <w:i/>
          <w:iCs/>
          <w:lang w:val="en-US"/>
        </w:rPr>
      </w:pPr>
      <w:r w:rsidRPr="00B5681C">
        <w:rPr>
          <w:rFonts w:eastAsia="MS Minchofalt"/>
          <w:i/>
          <w:iCs/>
          <w:lang w:val="en-US"/>
        </w:rPr>
        <w:t>na katamenāpi vyākhyātam.</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6.17.27 ||</w:t>
      </w:r>
    </w:p>
    <w:p w:rsidR="00AA7AFC" w:rsidRDefault="00AA7AFC" w:rsidP="00F66D51">
      <w:pPr>
        <w:jc w:val="center"/>
        <w:rPr>
          <w:rFonts w:eastAsia="MS Minchofalt"/>
          <w:b/>
        </w:rPr>
      </w:pPr>
    </w:p>
    <w:p w:rsidR="00AA7AFC" w:rsidRDefault="00AA7AFC" w:rsidP="00F66D51">
      <w:pPr>
        <w:jc w:val="center"/>
        <w:rPr>
          <w:rFonts w:eastAsia="MS Minchofalt"/>
          <w:b/>
          <w:bCs/>
        </w:rPr>
      </w:pPr>
      <w:r>
        <w:rPr>
          <w:rFonts w:eastAsia="MS Minchofalt"/>
          <w:b/>
          <w:bCs/>
        </w:rPr>
        <w:t>śrī-rudra uvāca—</w:t>
      </w:r>
    </w:p>
    <w:p w:rsidR="00AA7AFC" w:rsidRDefault="00AA7AFC" w:rsidP="0015448C">
      <w:pPr>
        <w:pStyle w:val="Versequote"/>
        <w:rPr>
          <w:rFonts w:eastAsia="MS Minchofalt"/>
        </w:rPr>
      </w:pPr>
      <w:r>
        <w:rPr>
          <w:rFonts w:eastAsia="MS Minchofalt"/>
        </w:rPr>
        <w:t>dṛṣṭavaty asi suśroṇi harer adbhuta-karmaṇaḥ |</w:t>
      </w:r>
    </w:p>
    <w:p w:rsidR="00AA7AFC" w:rsidRDefault="00AA7AFC" w:rsidP="0015448C">
      <w:pPr>
        <w:pStyle w:val="Versequote"/>
        <w:rPr>
          <w:rFonts w:eastAsia="MS Minchofalt"/>
        </w:rPr>
      </w:pPr>
      <w:r>
        <w:rPr>
          <w:rFonts w:eastAsia="MS Minchofalt"/>
        </w:rPr>
        <w:t>māhātmyaṁ bhṛtya-bhṛtyānāṁ niḥspṛhāṇāṁ mahātmanām ||</w:t>
      </w:r>
    </w:p>
    <w:p w:rsidR="00AA7AFC" w:rsidRDefault="00AA7AFC" w:rsidP="00F66D51">
      <w:pPr>
        <w:rPr>
          <w:rFonts w:eastAsia="MS Minchofalt"/>
        </w:rPr>
      </w:pPr>
    </w:p>
    <w:p w:rsidR="00AA7AFC" w:rsidRPr="009D24B7" w:rsidRDefault="00AA7AFC" w:rsidP="00F66D51">
      <w:pPr>
        <w:rPr>
          <w:rFonts w:eastAsia="MS Minchofalt"/>
          <w:bCs/>
          <w:lang w:val="en-US"/>
        </w:rPr>
      </w:pPr>
      <w:r>
        <w:rPr>
          <w:rFonts w:eastAsia="MS Minchofalt"/>
          <w:b/>
        </w:rPr>
        <w:t>śrīdharaḥ :</w:t>
      </w:r>
      <w:r>
        <w:rPr>
          <w:rFonts w:eastAsia="MS Minchofalt"/>
          <w:bCs/>
          <w:lang w:val="en-US"/>
        </w:rPr>
        <w:t xml:space="preserve"> </w:t>
      </w:r>
      <w:r w:rsidRPr="009D24B7">
        <w:rPr>
          <w:rFonts w:eastAsia="MS Minchofalt"/>
          <w:bCs/>
          <w:i/>
          <w:iCs/>
          <w:lang w:val="en-US"/>
        </w:rPr>
        <w:t>na vyākhyātam.</w:t>
      </w:r>
    </w:p>
    <w:p w:rsidR="00AA7AFC" w:rsidRDefault="00AA7AFC" w:rsidP="00F66D51">
      <w:pPr>
        <w:rPr>
          <w:rFonts w:eastAsia="MS Minchofalt"/>
          <w:b/>
        </w:rPr>
      </w:pPr>
    </w:p>
    <w:p w:rsidR="00AA7AFC" w:rsidRPr="009D24B7" w:rsidRDefault="00AA7AFC" w:rsidP="00F66D51">
      <w:pPr>
        <w:rPr>
          <w:rFonts w:eastAsia="MS Minchofalt"/>
          <w:b/>
          <w:u w:val="single"/>
          <w:lang w:val="en-US"/>
        </w:rPr>
      </w:pPr>
      <w:r>
        <w:rPr>
          <w:rFonts w:eastAsia="MS Minchofalt"/>
          <w:b/>
        </w:rPr>
        <w:t xml:space="preserve">krama-sandarbhaḥ : </w:t>
      </w:r>
      <w:r>
        <w:t>dṛṣṭavaty</w:t>
      </w:r>
      <w:r>
        <w:rPr>
          <w:lang w:val="en-US"/>
        </w:rPr>
        <w:t xml:space="preserve"> </w:t>
      </w:r>
      <w:r>
        <w:t>asi bhavac</w:t>
      </w:r>
      <w:r>
        <w:rPr>
          <w:lang w:val="en-US"/>
        </w:rPr>
        <w:t>-</w:t>
      </w:r>
      <w:r>
        <w:t>chāpe’pi bhayābhāvena tarkitavaty</w:t>
      </w:r>
      <w:r>
        <w:rPr>
          <w:lang w:val="en-US"/>
        </w:rPr>
        <w:t xml:space="preserve"> </w:t>
      </w:r>
      <w:r>
        <w:t>asi kim |</w:t>
      </w:r>
      <w:r w:rsidRPr="00313ECF">
        <w:rPr>
          <w:rFonts w:eastAsia="MS Minchofalt"/>
          <w:i/>
          <w:iCs/>
        </w:rPr>
        <w:t>|</w:t>
      </w:r>
      <w:r w:rsidRPr="009D24B7">
        <w:rPr>
          <w:rFonts w:eastAsia="MS Minchofalt"/>
          <w:lang w:val="en-US"/>
        </w:rPr>
        <w:t>27||</w:t>
      </w:r>
    </w:p>
    <w:p w:rsidR="00AA7AFC" w:rsidRDefault="00AA7AFC" w:rsidP="00F66D51">
      <w:pPr>
        <w:rPr>
          <w:rFonts w:eastAsia="MS Minchofalt"/>
          <w:b/>
        </w:rPr>
      </w:pPr>
    </w:p>
    <w:p w:rsidR="00AA7AFC" w:rsidRPr="009D24B7" w:rsidRDefault="00AA7AFC" w:rsidP="00F66D51">
      <w:pPr>
        <w:rPr>
          <w:rFonts w:eastAsia="MS Minchofalt"/>
          <w:bCs/>
          <w:lang w:val="en-US"/>
        </w:rPr>
      </w:pPr>
      <w:r>
        <w:rPr>
          <w:rFonts w:eastAsia="MS Minchofalt"/>
          <w:b/>
        </w:rPr>
        <w:t>viśvanāthaḥ :</w:t>
      </w:r>
      <w:r>
        <w:rPr>
          <w:rFonts w:eastAsia="MS Minchofalt"/>
          <w:b/>
          <w:lang w:val="en-US"/>
        </w:rPr>
        <w:t xml:space="preserve"> </w:t>
      </w:r>
      <w:r>
        <w:rPr>
          <w:rFonts w:eastAsia="MS Minchofalt"/>
          <w:bCs/>
          <w:lang w:val="en-US"/>
        </w:rPr>
        <w:t>he suśroṇi ! iti tvaṁ saundarya-guṇair evādhikya-māhātmyāsi, na tu bhakti-jñāna-vairāgyādibhir iti parihāso dhvanitaḥ | adbhuta-karmaṇa iti harer idam adbhutaṁ karma mayā dṛṣṭaṁ yat tvayā śāpaṁ dāpá tavāpakarṣa eva tena kṛtaḥ, sva-bhaktasya prema-sampadbhir īṣad api nyūnatām aprāṭasyāgaṇita-devī-śāpatva-rūpa-prabhāva-khyāpanayā paramotkarṣa eva kṛtaḥ | mahātmanām iti tayā kopa-bharitayāpi datto’bhiśāpas tasmai yadi khalv īṣad api duḥkhaṁ dātum apārayiṣyat, tadāpi te śāpaḥ saphalo’bhaviṣyat | hanta hanta vyartha evāyam abhūd ity ato mahātmasu premi-bhakteṣu tvayādyārabhya naivaṁ vyavahartavyam iti śikṣā dhvanitā ||27||</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6.17.28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nārāyaṇa-parāḥ sarve na kutaścana bibhyati |</w:t>
      </w:r>
    </w:p>
    <w:p w:rsidR="00AA7AFC" w:rsidRDefault="00AA7AFC" w:rsidP="0015448C">
      <w:pPr>
        <w:pStyle w:val="Versequote"/>
        <w:rPr>
          <w:rFonts w:eastAsia="MS Minchofalt"/>
        </w:rPr>
      </w:pPr>
      <w:r>
        <w:rPr>
          <w:rFonts w:eastAsia="MS Minchofalt"/>
        </w:rPr>
        <w:t>svargāpavarga-narakeṣv api tulyārtha-darśinaḥ ||</w:t>
      </w:r>
    </w:p>
    <w:p w:rsidR="00AA7AFC" w:rsidRDefault="00AA7AFC" w:rsidP="00F66D51">
      <w:pPr>
        <w:rPr>
          <w:rFonts w:eastAsia="MS Minchofalt"/>
        </w:rPr>
      </w:pPr>
    </w:p>
    <w:p w:rsidR="00AA7AFC" w:rsidRPr="00300AB4" w:rsidRDefault="00AA7AFC" w:rsidP="00F66D51">
      <w:pPr>
        <w:ind w:right="-199"/>
        <w:rPr>
          <w:lang w:val="en-US" w:bidi="sa-IN"/>
        </w:rPr>
      </w:pPr>
      <w:r>
        <w:rPr>
          <w:rFonts w:eastAsia="MS Minchofalt"/>
          <w:b/>
        </w:rPr>
        <w:t>śrīdharaḥ :</w:t>
      </w:r>
      <w:r>
        <w:rPr>
          <w:rFonts w:eastAsia="MS Minchofalt"/>
          <w:b/>
          <w:lang w:val="en-US"/>
        </w:rPr>
        <w:t xml:space="preserve"> </w:t>
      </w:r>
      <w:r>
        <w:t>svargādāv eva tulyo’rthaḥ prayojanam iti draṣṭuṁ śīlaṁ yeṣāṁ te tathā |</w:t>
      </w:r>
      <w:r>
        <w:rPr>
          <w:lang w:val="en-US" w:bidi="sa-IN"/>
        </w:rPr>
        <w:t>|28||</w:t>
      </w:r>
    </w:p>
    <w:p w:rsidR="00AA7AFC" w:rsidRDefault="00AA7AFC" w:rsidP="00F66D51">
      <w:pPr>
        <w:ind w:right="-199"/>
        <w:rPr>
          <w:lang w:val="en-US"/>
        </w:rPr>
      </w:pPr>
    </w:p>
    <w:p w:rsidR="00AA7AFC" w:rsidRDefault="00AA7AFC" w:rsidP="00F66D51">
      <w:pPr>
        <w:ind w:right="-199"/>
        <w:rPr>
          <w:lang w:val="en-US"/>
        </w:rPr>
      </w:pPr>
      <w:r w:rsidRPr="00300AB4">
        <w:rPr>
          <w:b/>
          <w:bCs/>
          <w:lang w:val="en-US"/>
        </w:rPr>
        <w:t xml:space="preserve">sanātanaḥ </w:t>
      </w:r>
      <w:r>
        <w:rPr>
          <w:lang w:val="en-US"/>
        </w:rPr>
        <w:t>(habhagavat-sandarbha.vi. 10.190) : kutaścana kasmāccid api devādeḥ śāpāder vā sakāśān na bhayaṁ prāpnuvanti | yataḥ svargādiṣv api tulyo’rthaḥ prayojanam iti draṣṭuṁ śīlaṁ yeṣāṁ te | tathā na cānyat kim api vāñchanty apīti bhāvaḥ ||28||</w:t>
      </w:r>
    </w:p>
    <w:p w:rsidR="00AA7AFC" w:rsidRPr="00300AB4" w:rsidRDefault="00AA7AFC" w:rsidP="00F66D51">
      <w:pPr>
        <w:ind w:right="-199"/>
        <w:rPr>
          <w:lang w:val="en-US"/>
        </w:rPr>
      </w:pPr>
    </w:p>
    <w:p w:rsidR="00AA7AFC" w:rsidRPr="00300AB4" w:rsidRDefault="00AA7AFC" w:rsidP="00F66D51">
      <w:pPr>
        <w:rPr>
          <w:rFonts w:eastAsia="MS Minchofalt"/>
          <w:b/>
          <w:lang w:val="en-US"/>
        </w:rPr>
      </w:pPr>
      <w:r>
        <w:rPr>
          <w:rFonts w:eastAsia="MS Minchofalt"/>
          <w:b/>
        </w:rPr>
        <w:t xml:space="preserve">krama-sandarbhaḥ : </w:t>
      </w:r>
      <w:r>
        <w:t>śrī-nārāyaṇaṁ vinānyatra hānopādāna</w:t>
      </w:r>
      <w:r>
        <w:rPr>
          <w:lang w:val="en-US"/>
        </w:rPr>
        <w:t>-</w:t>
      </w:r>
      <w:r>
        <w:t>dṛṣṭi</w:t>
      </w:r>
      <w:r>
        <w:rPr>
          <w:lang w:val="en-US"/>
        </w:rPr>
        <w:t>-</w:t>
      </w:r>
      <w:r>
        <w:t>rāhityāpavarga iva svarga iva narake ’pi tulyam ekam evārthaṁ nārāyaṇa</w:t>
      </w:r>
      <w:r>
        <w:rPr>
          <w:lang w:val="en-US"/>
        </w:rPr>
        <w:t>-</w:t>
      </w:r>
      <w:r>
        <w:t>rūpa</w:t>
      </w:r>
      <w:r>
        <w:rPr>
          <w:lang w:val="en-US"/>
        </w:rPr>
        <w:t>-</w:t>
      </w:r>
      <w:r>
        <w:t>puruṣārthaṁ draṣṭum anubhavituṁ śīlaṁ yeṣāṁ te tulya</w:t>
      </w:r>
      <w:r>
        <w:rPr>
          <w:lang w:val="en-US"/>
        </w:rPr>
        <w:t>-</w:t>
      </w:r>
      <w:r>
        <w:t>śabdasyaika</w:t>
      </w:r>
      <w:r>
        <w:rPr>
          <w:lang w:val="en-US"/>
        </w:rPr>
        <w:t>-</w:t>
      </w:r>
      <w:r>
        <w:t xml:space="preserve">vācitvam, </w:t>
      </w:r>
      <w:r w:rsidRPr="00300AB4">
        <w:rPr>
          <w:color w:val="0000FF"/>
        </w:rPr>
        <w:t>raṣābhyāṁ noṇaḥ samāna</w:t>
      </w:r>
      <w:r w:rsidRPr="00300AB4">
        <w:rPr>
          <w:color w:val="0000FF"/>
          <w:lang w:val="en-US"/>
        </w:rPr>
        <w:t>-</w:t>
      </w:r>
      <w:r w:rsidRPr="00300AB4">
        <w:rPr>
          <w:color w:val="0000FF"/>
        </w:rPr>
        <w:t>pade</w:t>
      </w:r>
      <w:r w:rsidRPr="00300AB4">
        <w:rPr>
          <w:color w:val="0000FF"/>
          <w:lang w:val="en-US"/>
        </w:rPr>
        <w:t xml:space="preserve"> </w:t>
      </w:r>
      <w:r>
        <w:t>itivat |</w:t>
      </w:r>
      <w:r w:rsidRPr="00313ECF">
        <w:rPr>
          <w:rFonts w:eastAsia="MS Minchofalt"/>
          <w:i/>
          <w:iCs/>
        </w:rPr>
        <w:t>|</w:t>
      </w:r>
      <w:r>
        <w:rPr>
          <w:rFonts w:eastAsia="MS Minchofalt"/>
          <w:lang w:val="en-US"/>
        </w:rPr>
        <w:t>28||</w:t>
      </w:r>
    </w:p>
    <w:p w:rsidR="00AA7AFC" w:rsidRDefault="00AA7AFC" w:rsidP="00F66D51">
      <w:pPr>
        <w:rPr>
          <w:rFonts w:eastAsia="MS Minchofalt"/>
          <w:b/>
        </w:rPr>
      </w:pPr>
    </w:p>
    <w:p w:rsidR="00AA7AFC" w:rsidRPr="00300AB4" w:rsidRDefault="00AA7AFC" w:rsidP="00F66D51">
      <w:pPr>
        <w:rPr>
          <w:rFonts w:eastAsia="MS Minchofalt"/>
          <w:lang w:val="en-US"/>
        </w:rPr>
      </w:pPr>
      <w:r>
        <w:rPr>
          <w:rFonts w:eastAsia="MS Minchofalt"/>
          <w:b/>
        </w:rPr>
        <w:t>viśvanāthaḥ :</w:t>
      </w:r>
      <w:r>
        <w:rPr>
          <w:rFonts w:eastAsia="MS Minchofalt"/>
          <w:lang w:val="en-US"/>
        </w:rPr>
        <w:t xml:space="preserve"> nanv evaṁ māhātmyavattve bhaktānāṁ ko hetus tatra nārāyaṇaika-niṣṭhatvam eva nānya ity āha—nārāyaṇeti | na kevalam ete citraketu-prabhṛtaya eva, api tu sarva eva | svargeti trayāṇām eva bhakti-sukha-rāhityenārocakatvāviśeṣād iti bhāvaḥ ||28||</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6.17.29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dehināṁ deha-saṁyogād dvandvānīśvara-līlayā |</w:t>
      </w:r>
    </w:p>
    <w:p w:rsidR="00AA7AFC" w:rsidRDefault="00AA7AFC" w:rsidP="0015448C">
      <w:pPr>
        <w:pStyle w:val="Versequote"/>
        <w:rPr>
          <w:rFonts w:eastAsia="MS Minchofalt"/>
        </w:rPr>
      </w:pPr>
      <w:r>
        <w:rPr>
          <w:rFonts w:eastAsia="MS Minchofalt"/>
        </w:rPr>
        <w:t>sukhaṁ duḥkhaṁ mṛtir janma śāpo’nugraha eva ca ||</w:t>
      </w:r>
    </w:p>
    <w:p w:rsidR="00AA7AFC" w:rsidRDefault="00AA7AFC" w:rsidP="00F66D51">
      <w:pPr>
        <w:rPr>
          <w:rFonts w:eastAsia="MS Minchofalt"/>
          <w:lang w:val="en-US"/>
        </w:rPr>
      </w:pPr>
    </w:p>
    <w:p w:rsidR="00AA7AFC" w:rsidRDefault="00AA7AFC" w:rsidP="00F66D51">
      <w:pPr>
        <w:rPr>
          <w:rFonts w:eastAsia="MS Minchofalt"/>
          <w:bCs/>
          <w:color w:val="0000FF"/>
          <w:lang w:val="en-US"/>
        </w:rPr>
      </w:pPr>
      <w:r w:rsidRPr="00232C2B">
        <w:rPr>
          <w:rFonts w:eastAsia="MS Minchofalt"/>
          <w:b/>
          <w:bCs/>
          <w:lang w:val="en-US"/>
        </w:rPr>
        <w:t>madhvaḥ :</w:t>
      </w:r>
      <w:r>
        <w:rPr>
          <w:rFonts w:eastAsia="MS Minchofalt"/>
          <w:bCs/>
          <w:lang w:val="en-US"/>
        </w:rPr>
        <w:t xml:space="preserve"> </w:t>
      </w:r>
      <w:r>
        <w:rPr>
          <w:rFonts w:eastAsia="MS Minchofalt"/>
          <w:bCs/>
          <w:color w:val="0000FF"/>
          <w:lang w:val="en-US"/>
        </w:rPr>
        <w:t>ato’nyeṣāṁ varaḥ śāpo guṇa-doṣa-prakartṛtā |</w:t>
      </w:r>
    </w:p>
    <w:p w:rsidR="00AA7AFC" w:rsidRDefault="00AA7AFC" w:rsidP="00F66D51">
      <w:pPr>
        <w:pStyle w:val="quote0"/>
      </w:pPr>
      <w:r>
        <w:t>svataḥ prāptābheda-kṛtir vāsanā-rūpiṇo yathā ||</w:t>
      </w:r>
    </w:p>
    <w:p w:rsidR="00AA7AFC" w:rsidRDefault="00AA7AFC" w:rsidP="00F66D51">
      <w:pPr>
        <w:pStyle w:val="quote0"/>
      </w:pPr>
      <w:r>
        <w:t>vidyamānasya manasi punaḥ svapneṣu darśanam |</w:t>
      </w:r>
    </w:p>
    <w:p w:rsidR="00AA7AFC" w:rsidRPr="00232C2B" w:rsidRDefault="00AA7AFC" w:rsidP="00F66D51">
      <w:pPr>
        <w:pStyle w:val="quote0"/>
        <w:rPr>
          <w:color w:val="auto"/>
        </w:rPr>
      </w:pPr>
      <w:r>
        <w:t xml:space="preserve">bhagavad-vaśatā yasmāt sarveṣāṁ jñeyam eva tat || </w:t>
      </w:r>
      <w:r>
        <w:rPr>
          <w:color w:val="auto"/>
        </w:rPr>
        <w:t>iti prakāśa-saṁhitāyām ||29-30||</w:t>
      </w:r>
    </w:p>
    <w:p w:rsidR="00AA7AFC" w:rsidRPr="00232C2B" w:rsidRDefault="00AA7AFC" w:rsidP="00F66D51">
      <w:pPr>
        <w:rPr>
          <w:rFonts w:eastAsia="MS Minchofalt"/>
          <w:lang w:val="en-US"/>
        </w:rPr>
      </w:pPr>
    </w:p>
    <w:p w:rsidR="00AA7AFC" w:rsidRPr="00232C2B" w:rsidRDefault="00AA7AFC" w:rsidP="00F66D51">
      <w:pPr>
        <w:ind w:right="-199"/>
        <w:rPr>
          <w:lang w:val="en-US"/>
        </w:rPr>
      </w:pPr>
      <w:r>
        <w:rPr>
          <w:rFonts w:eastAsia="MS Minchofalt"/>
          <w:b/>
        </w:rPr>
        <w:t>śrīdharaḥ :</w:t>
      </w:r>
      <w:r>
        <w:rPr>
          <w:rFonts w:eastAsia="MS Minchofalt"/>
          <w:b/>
          <w:lang w:val="en-US"/>
        </w:rPr>
        <w:t xml:space="preserve"> </w:t>
      </w:r>
      <w:r>
        <w:t>tatra tad uktam eva hetum āha dvābhyām | dehināṁ sukhaṁ duḥkham ity-ādi-dvandvānīśvarasya līlayā māyayā bhavanti | teṣu ca guṇa-doṣa-vikalpaś cety anvayaḥ |</w:t>
      </w:r>
      <w:r>
        <w:rPr>
          <w:lang w:val="en-US"/>
        </w:rPr>
        <w:t>|29||</w:t>
      </w:r>
    </w:p>
    <w:p w:rsidR="00AA7AFC" w:rsidRDefault="00AA7AFC" w:rsidP="00F66D51">
      <w:pPr>
        <w:ind w:right="-199"/>
      </w:pPr>
    </w:p>
    <w:p w:rsidR="00AA7AFC" w:rsidRDefault="00AA7AFC" w:rsidP="00F66D51">
      <w:pPr>
        <w:rPr>
          <w:rFonts w:eastAsia="MS Minchofalt"/>
          <w:b/>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232C2B" w:rsidRDefault="00AA7AFC" w:rsidP="00F66D51">
      <w:pPr>
        <w:rPr>
          <w:rFonts w:eastAsia="MS Minchofalt"/>
          <w:lang w:val="en-US"/>
        </w:rPr>
      </w:pPr>
      <w:r>
        <w:rPr>
          <w:rFonts w:eastAsia="MS Minchofalt"/>
          <w:b/>
        </w:rPr>
        <w:t>viśvanāthaḥ :</w:t>
      </w:r>
      <w:r>
        <w:rPr>
          <w:rFonts w:eastAsia="MS Minchofalt"/>
          <w:lang w:val="en-US"/>
        </w:rPr>
        <w:t xml:space="preserve"> nārāyaṇa-niṣṭhatvābhāve tv evaṁ bhaved ity āha—dehinām iti | īśvara-līlayeti tad-īkṣaṇa-līlā-labdha-valayā māyayety arthaḥ ||29||</w:t>
      </w:r>
    </w:p>
    <w:p w:rsidR="00AA7AFC" w:rsidRPr="00232C2B" w:rsidRDefault="00AA7AFC" w:rsidP="00F66D51">
      <w:pPr>
        <w:rPr>
          <w:rFonts w:eastAsia="MS Minchofalt"/>
          <w:lang w:val="en-US"/>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6.17.30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aviveka-kṛtaḥ puṁso hy artha-bheda ivātmani |</w:t>
      </w:r>
    </w:p>
    <w:p w:rsidR="00AA7AFC" w:rsidRDefault="00AA7AFC" w:rsidP="0015448C">
      <w:pPr>
        <w:pStyle w:val="Versequote"/>
        <w:rPr>
          <w:rFonts w:eastAsia="MS Minchofalt"/>
        </w:rPr>
      </w:pPr>
      <w:r>
        <w:rPr>
          <w:rFonts w:eastAsia="MS Minchofalt"/>
        </w:rPr>
        <w:t>guṇa-doṣa-vikalpaś ca bhid eva srajivat kṛtaḥ ||</w:t>
      </w:r>
    </w:p>
    <w:p w:rsidR="00AA7AFC" w:rsidRDefault="00AA7AFC" w:rsidP="00F66D51">
      <w:pPr>
        <w:rPr>
          <w:rFonts w:eastAsia="MS Minchofalt"/>
        </w:rPr>
      </w:pPr>
    </w:p>
    <w:p w:rsidR="00AA7AFC" w:rsidRPr="00232C2B" w:rsidRDefault="00AA7AFC" w:rsidP="00F66D51">
      <w:pPr>
        <w:ind w:right="-199"/>
        <w:rPr>
          <w:lang w:val="en-US"/>
        </w:rPr>
      </w:pPr>
      <w:r>
        <w:rPr>
          <w:rFonts w:eastAsia="MS Minchofalt"/>
          <w:b/>
        </w:rPr>
        <w:t>śrīdharaḥ :</w:t>
      </w:r>
      <w:r>
        <w:rPr>
          <w:rFonts w:eastAsia="MS Minchofalt"/>
          <w:b/>
          <w:lang w:val="en-US"/>
        </w:rPr>
        <w:t xml:space="preserve"> </w:t>
      </w:r>
      <w:r>
        <w:t>iṣṭān iṣṭa-bheda iva yaḥ sphurati sa ātmany artha-bhedaḥ sukhādi-bhedaḥ puṁsaḥ svapne yathā aviveka-kṛto bhavati | sraji-vat sarpa-mālādibhir yathā tathaiva kṛta ity arthaḥ | srag-vad iti vaktavye sraji-vad ity ārṣam | pāṭhāntare tu sugamam |</w:t>
      </w:r>
      <w:r>
        <w:rPr>
          <w:lang w:val="en-US"/>
        </w:rPr>
        <w:t>|30||</w:t>
      </w:r>
    </w:p>
    <w:p w:rsidR="00AA7AFC" w:rsidRPr="00300AB4" w:rsidRDefault="00AA7AFC" w:rsidP="00F66D51">
      <w:pPr>
        <w:ind w:right="-199"/>
        <w:rPr>
          <w:lang w:val="en-US"/>
        </w:rPr>
      </w:pPr>
    </w:p>
    <w:p w:rsidR="00AA7AFC" w:rsidRPr="00232C2B" w:rsidRDefault="00AA7AFC" w:rsidP="00F66D51">
      <w:pPr>
        <w:rPr>
          <w:rFonts w:eastAsia="MS Minchofalt"/>
          <w:b/>
          <w:lang w:val="en-US"/>
        </w:rPr>
      </w:pPr>
      <w:r>
        <w:rPr>
          <w:rFonts w:eastAsia="MS Minchofalt"/>
          <w:b/>
        </w:rPr>
        <w:t xml:space="preserve">krama-sandarbhaḥ : </w:t>
      </w:r>
      <w:r>
        <w:t>avivekety</w:t>
      </w:r>
      <w:r>
        <w:rPr>
          <w:lang w:val="en-US"/>
        </w:rPr>
        <w:t xml:space="preserve"> </w:t>
      </w:r>
      <w:r>
        <w:t>asya ṭīkāyāṁ te tu cety</w:t>
      </w:r>
      <w:r>
        <w:rPr>
          <w:lang w:val="en-US"/>
        </w:rPr>
        <w:t xml:space="preserve"> </w:t>
      </w:r>
      <w:r>
        <w:t>adhyāhṛtam iṣṭāniṣṭeti</w:t>
      </w:r>
      <w:r>
        <w:rPr>
          <w:lang w:val="en-US"/>
        </w:rPr>
        <w:t xml:space="preserve"> | </w:t>
      </w:r>
      <w:r>
        <w:t>guṇa</w:t>
      </w:r>
      <w:r>
        <w:rPr>
          <w:lang w:val="en-US"/>
        </w:rPr>
        <w:t>-</w:t>
      </w:r>
      <w:r>
        <w:t>doṣa</w:t>
      </w:r>
      <w:r>
        <w:rPr>
          <w:lang w:val="en-US"/>
        </w:rPr>
        <w:t>-</w:t>
      </w:r>
      <w:r>
        <w:t>vikalpasya vyākhyeyaṁ bhidā yathety</w:t>
      </w:r>
      <w:r>
        <w:rPr>
          <w:lang w:val="en-US"/>
        </w:rPr>
        <w:t xml:space="preserve"> </w:t>
      </w:r>
      <w:r>
        <w:t>atra bhidā ceti jñeyam |</w:t>
      </w:r>
      <w:r>
        <w:rPr>
          <w:lang w:val="en-US"/>
        </w:rPr>
        <w:t xml:space="preserve"> </w:t>
      </w:r>
      <w:r>
        <w:t>ca</w:t>
      </w:r>
      <w:r>
        <w:rPr>
          <w:lang w:val="en-US"/>
        </w:rPr>
        <w:t>-</w:t>
      </w:r>
      <w:r>
        <w:t>kārānvayāt</w:t>
      </w:r>
      <w:r>
        <w:rPr>
          <w:lang w:val="en-US"/>
        </w:rPr>
        <w:t xml:space="preserve"> </w:t>
      </w:r>
      <w:r>
        <w:t>tat</w:t>
      </w:r>
      <w:r>
        <w:rPr>
          <w:lang w:val="en-US"/>
        </w:rPr>
        <w:t>-</w:t>
      </w:r>
      <w:r>
        <w:t>kṛta iti pāṭhāntaram |</w:t>
      </w:r>
      <w:r w:rsidRPr="00313ECF">
        <w:rPr>
          <w:rFonts w:eastAsia="MS Minchofalt"/>
          <w:i/>
          <w:iCs/>
        </w:rPr>
        <w:t>|</w:t>
      </w:r>
      <w:r>
        <w:rPr>
          <w:rFonts w:eastAsia="MS Minchofalt"/>
          <w:lang w:val="en-US"/>
        </w:rPr>
        <w:t>30||</w:t>
      </w:r>
    </w:p>
    <w:p w:rsidR="00AA7AFC" w:rsidRPr="00232C2B" w:rsidRDefault="00AA7AFC" w:rsidP="00F66D51">
      <w:pPr>
        <w:rPr>
          <w:rFonts w:eastAsia="MS Minchofalt"/>
          <w:b/>
          <w:lang w:val="en-US"/>
        </w:rPr>
      </w:pPr>
    </w:p>
    <w:p w:rsidR="00AA7AFC" w:rsidRPr="00232C2B" w:rsidRDefault="00AA7AFC" w:rsidP="00F66D51">
      <w:pPr>
        <w:rPr>
          <w:rFonts w:eastAsia="MS Minchofalt"/>
          <w:lang w:val="en-US"/>
        </w:rPr>
      </w:pPr>
      <w:r>
        <w:rPr>
          <w:rFonts w:eastAsia="MS Minchofalt"/>
          <w:b/>
        </w:rPr>
        <w:t>viśvanāthaḥ :</w:t>
      </w:r>
      <w:r>
        <w:rPr>
          <w:rFonts w:eastAsia="MS Minchofalt"/>
          <w:lang w:val="en-US"/>
        </w:rPr>
        <w:t xml:space="preserve"> tasmān māyikam avāstavaṁ vastu sukha-duḥkhādikam asthiratvād avastv iva jānīyād ity āha—aviveketi | puṁsaḥ svapne ātmani artha-bhedaḥ kṣīra-bhojana-putra-maraṇādi iva jāgare’pi guṇa-doṣa-vikalpaḥ sukha-duḥkhādi-bheda-kṛto jñeyaḥ | tatra dṛṣṭāntaḥ—sraji mālāyāṁ bhit rajjur iyam iti sarpo’yam iti bheda eva, vat yathety arthaḥ | iva vad veti sādṛśya ity abhidhānāt | sraji tad iti pāṭhe sraji mālāyāṁ tattvato hetor bhidā bheda iva | prathame pāṭhe bhit kvib-antaḥ dvitīye bhidā ṭāvantaḥ </w:t>
      </w:r>
      <w:r>
        <w:t>|</w:t>
      </w:r>
      <w:r>
        <w:rPr>
          <w:lang w:val="en-US"/>
        </w:rPr>
        <w:t>|30||</w:t>
      </w:r>
    </w:p>
    <w:p w:rsidR="00AA7AFC" w:rsidRPr="001573ED" w:rsidRDefault="00AA7AFC" w:rsidP="00F66D51">
      <w:pPr>
        <w:rPr>
          <w:rFonts w:eastAsia="MS Minchofalt"/>
          <w:lang w:val="en-US"/>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6.17.31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vāsudeve bhagavati bhaktim udvahatāṁ nṛṇām |</w:t>
      </w:r>
    </w:p>
    <w:p w:rsidR="00AA7AFC" w:rsidRDefault="00AA7AFC" w:rsidP="0015448C">
      <w:pPr>
        <w:pStyle w:val="Versequote"/>
        <w:rPr>
          <w:rFonts w:eastAsia="MS Minchofalt"/>
        </w:rPr>
      </w:pPr>
      <w:r>
        <w:rPr>
          <w:rFonts w:eastAsia="MS Minchofalt"/>
        </w:rPr>
        <w:t>jñāna-vairāgya-vīryāṇāṁ na hi kaścid vyapāśrayaḥ ||</w:t>
      </w:r>
    </w:p>
    <w:p w:rsidR="00AA7AFC" w:rsidRDefault="00AA7AFC" w:rsidP="00F66D51">
      <w:pPr>
        <w:rPr>
          <w:rFonts w:eastAsia="MS Minchofalt"/>
        </w:rPr>
      </w:pPr>
    </w:p>
    <w:p w:rsidR="00AA7AFC" w:rsidRPr="007C4D54" w:rsidRDefault="00AA7AFC" w:rsidP="00F66D51">
      <w:pPr>
        <w:ind w:right="-199"/>
        <w:rPr>
          <w:lang w:val="en-US"/>
        </w:rPr>
      </w:pPr>
      <w:r>
        <w:rPr>
          <w:rFonts w:eastAsia="MS Minchofalt"/>
          <w:b/>
        </w:rPr>
        <w:t>śrīdharaḥ :</w:t>
      </w:r>
      <w:r>
        <w:rPr>
          <w:rFonts w:eastAsia="MS Minchofalt"/>
          <w:b/>
          <w:lang w:val="en-US"/>
        </w:rPr>
        <w:t xml:space="preserve"> </w:t>
      </w:r>
      <w:r>
        <w:t>ato bhāgavatānāṁ nispṛhatvam ucitam evety āha—vāsudeva iti | jñāna-vairāgyayor vīryaṁ balaṁ yeṣāṁ teṣām | vyapāśrayo viśiṣṭa-buddhyā āśrayaṇīyo’rtho nāsti |</w:t>
      </w:r>
      <w:r>
        <w:rPr>
          <w:lang w:val="en-US"/>
        </w:rPr>
        <w:t>|31||</w:t>
      </w:r>
    </w:p>
    <w:p w:rsidR="00AA7AFC" w:rsidRDefault="00AA7AFC" w:rsidP="00F66D51">
      <w:pPr>
        <w:rPr>
          <w:rFonts w:eastAsia="MS Minchofalt"/>
          <w:b/>
          <w:lang w:val="en-US"/>
        </w:rPr>
      </w:pPr>
    </w:p>
    <w:p w:rsidR="00AA7AFC" w:rsidRPr="007C4D54" w:rsidRDefault="00AA7AFC" w:rsidP="00F66D51">
      <w:pPr>
        <w:ind w:right="-199"/>
        <w:rPr>
          <w:lang w:val="en-US"/>
        </w:rPr>
      </w:pPr>
      <w:r>
        <w:rPr>
          <w:rFonts w:eastAsia="MS Minchofalt"/>
          <w:b/>
          <w:lang w:val="en-US"/>
        </w:rPr>
        <w:t xml:space="preserve">sanātanaḥ </w:t>
      </w:r>
      <w:r>
        <w:rPr>
          <w:rFonts w:eastAsia="MS Minchofalt"/>
          <w:bCs/>
          <w:lang w:val="en-US"/>
        </w:rPr>
        <w:t xml:space="preserve">(habhagavat-sandarbha.vi. 11.581) : tad eva sarva-nairapekṣyeṇa draḍhayati—vāsudeva iti dvābhyām | </w:t>
      </w:r>
      <w:r>
        <w:t xml:space="preserve">jñāna-vairāgyayor vīryaṁ balaṁ yeṣām | </w:t>
      </w:r>
      <w:r>
        <w:rPr>
          <w:lang w:val="en-US"/>
        </w:rPr>
        <w:t xml:space="preserve">tayor api vīryaṁ yebhya iti vā | </w:t>
      </w:r>
      <w:r>
        <w:t>vyapāśrayo viśiṣṭa-buddhyā āśrayaṇīyo’rtho nāsti |</w:t>
      </w:r>
      <w:r>
        <w:rPr>
          <w:lang w:val="en-US"/>
        </w:rPr>
        <w:t>|31||</w:t>
      </w:r>
    </w:p>
    <w:p w:rsidR="00AA7AFC" w:rsidRPr="007C4D54" w:rsidRDefault="00AA7AFC" w:rsidP="00F66D51">
      <w:pPr>
        <w:rPr>
          <w:rFonts w:eastAsia="MS Minchofalt"/>
          <w:bCs/>
          <w:lang w:val="en-US"/>
        </w:rPr>
      </w:pPr>
    </w:p>
    <w:p w:rsidR="00AA7AFC" w:rsidRDefault="00AA7AFC" w:rsidP="00F66D51">
      <w:pPr>
        <w:rPr>
          <w:rFonts w:eastAsia="MS Minchofalt"/>
          <w:b/>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7C4D54" w:rsidRDefault="00AA7AFC" w:rsidP="00F66D51">
      <w:pPr>
        <w:ind w:right="-199"/>
        <w:rPr>
          <w:lang w:val="en-US"/>
        </w:rPr>
      </w:pPr>
      <w:r>
        <w:rPr>
          <w:rFonts w:eastAsia="MS Minchofalt"/>
          <w:b/>
        </w:rPr>
        <w:t>viśvanāthaḥ :</w:t>
      </w:r>
      <w:r>
        <w:rPr>
          <w:rFonts w:eastAsia="MS Minchofalt"/>
          <w:b/>
          <w:lang w:val="en-US"/>
        </w:rPr>
        <w:t xml:space="preserve"> </w:t>
      </w:r>
      <w:r>
        <w:rPr>
          <w:rFonts w:eastAsia="MS Minchofalt"/>
          <w:bCs/>
          <w:lang w:val="en-US"/>
        </w:rPr>
        <w:t xml:space="preserve">tad evaṁ jñānināṁ dvandveṣu jñānābhyāsenāpy avastu-buddhir duṣkarā | bhaktānāṁ tu </w:t>
      </w:r>
      <w:r>
        <w:t xml:space="preserve">jñāna-vairāgyayor </w:t>
      </w:r>
      <w:r>
        <w:rPr>
          <w:lang w:val="en-US"/>
        </w:rPr>
        <w:t xml:space="preserve">bhakty-anubhāva-rūpatvāt vināpi jñānābhyāsena teṣv anusandhānam api na bhavatīty āha—vāsudeva iti |iha saṁsāre kaścid apy artho viśeṣasyākarṣasya cāśrayo nāsti | bhakty-anusandhānād eva māyika-vastūnām utkarṣāpakarṣānusandhānaṁ naiva jāyate iti bhaktānāṁ tat tam avadhārayeti bhāvaḥ </w:t>
      </w:r>
      <w:r>
        <w:t>|</w:t>
      </w:r>
      <w:r>
        <w:rPr>
          <w:lang w:val="en-US"/>
        </w:rPr>
        <w:t>|31||</w:t>
      </w:r>
    </w:p>
    <w:p w:rsidR="00AA7AFC" w:rsidRPr="004E242B" w:rsidRDefault="00AA7AFC" w:rsidP="00F66D51">
      <w:pPr>
        <w:rPr>
          <w:rFonts w:eastAsia="MS Minchofalt"/>
          <w:lang w:val="en-US"/>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6.17.32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nāhaṁ viriñco na kumāra-nāradau</w:t>
      </w:r>
    </w:p>
    <w:p w:rsidR="00AA7AFC" w:rsidRPr="00A945C8" w:rsidRDefault="00AA7AFC" w:rsidP="0015448C">
      <w:pPr>
        <w:pStyle w:val="Versequote"/>
        <w:rPr>
          <w:rFonts w:eastAsia="MS Minchofalt"/>
          <w:lang w:val="fr-CA"/>
        </w:rPr>
      </w:pPr>
      <w:r w:rsidRPr="00A945C8">
        <w:rPr>
          <w:rFonts w:eastAsia="MS Minchofalt"/>
          <w:lang w:val="fr-CA"/>
        </w:rPr>
        <w:t>na brahma-putrā munayaḥ sureśāḥ |</w:t>
      </w:r>
    </w:p>
    <w:p w:rsidR="00AA7AFC" w:rsidRPr="00A945C8" w:rsidRDefault="00AA7AFC" w:rsidP="0015448C">
      <w:pPr>
        <w:pStyle w:val="Versequote"/>
        <w:rPr>
          <w:rFonts w:eastAsia="MS Minchofalt"/>
          <w:lang w:val="fr-CA"/>
        </w:rPr>
      </w:pPr>
      <w:r w:rsidRPr="00A945C8">
        <w:rPr>
          <w:rFonts w:eastAsia="MS Minchofalt"/>
          <w:lang w:val="fr-CA"/>
        </w:rPr>
        <w:t>vidāma yasyehitam aṁśakāṁśakā</w:t>
      </w:r>
    </w:p>
    <w:p w:rsidR="00AA7AFC" w:rsidRPr="00A945C8" w:rsidRDefault="00AA7AFC" w:rsidP="0015448C">
      <w:pPr>
        <w:pStyle w:val="Versequote"/>
        <w:rPr>
          <w:rFonts w:eastAsia="MS Minchofalt"/>
          <w:lang w:val="fr-CA"/>
        </w:rPr>
      </w:pPr>
      <w:r w:rsidRPr="00A945C8">
        <w:rPr>
          <w:rFonts w:eastAsia="MS Minchofalt"/>
          <w:lang w:val="fr-CA"/>
        </w:rPr>
        <w:t>na tat-svarūpaṁ pṛthag-īśa-māninaḥ ||</w:t>
      </w:r>
    </w:p>
    <w:p w:rsidR="00AA7AFC" w:rsidRPr="00A945C8" w:rsidRDefault="00AA7AFC" w:rsidP="00F66D51">
      <w:pPr>
        <w:rPr>
          <w:rFonts w:eastAsia="MS Minchofalt"/>
          <w:lang w:val="fr-CA"/>
        </w:rPr>
      </w:pPr>
    </w:p>
    <w:p w:rsidR="00AA7AFC" w:rsidRPr="00A945C8" w:rsidRDefault="00AA7AFC" w:rsidP="00F66D51">
      <w:pPr>
        <w:ind w:right="-199"/>
        <w:rPr>
          <w:lang w:val="fr-CA"/>
        </w:rPr>
      </w:pPr>
      <w:r w:rsidRPr="00A945C8">
        <w:rPr>
          <w:rFonts w:eastAsia="MS Minchofalt"/>
          <w:b/>
          <w:lang w:val="fr-CA"/>
        </w:rPr>
        <w:t xml:space="preserve">śrīdharaḥ : </w:t>
      </w:r>
      <w:r w:rsidRPr="00A945C8">
        <w:rPr>
          <w:lang w:val="fr-CA"/>
        </w:rPr>
        <w:t>asya ca hari-dāsatvena tat svabhāvatvān naitac citram iti vaktuṁ harer māhātmyam āha—nāham iti dvābhyām | īhitam abhiprāyaṁ līlāṁ vā yadā vayaṁ na vidmas tadā tasya svarūpam aṁśakāṁśakā api santaḥ pṛthag-īśa-mānino na vidur eva ||32||</w:t>
      </w:r>
    </w:p>
    <w:p w:rsidR="00AA7AFC" w:rsidRPr="00A945C8" w:rsidRDefault="00AA7AFC" w:rsidP="00F66D51">
      <w:pPr>
        <w:ind w:right="-199"/>
        <w:rPr>
          <w:lang w:val="fr-CA"/>
        </w:rPr>
      </w:pPr>
    </w:p>
    <w:p w:rsidR="00AA7AFC" w:rsidRPr="00A945C8" w:rsidRDefault="00AA7AFC" w:rsidP="00F66D51">
      <w:pPr>
        <w:rPr>
          <w:rFonts w:eastAsia="MS Minchofalt"/>
          <w:b/>
          <w:lang w:val="fr-CA"/>
        </w:rPr>
      </w:pPr>
      <w:r w:rsidRPr="00A945C8">
        <w:rPr>
          <w:rFonts w:eastAsia="MS Minchofalt"/>
          <w:b/>
          <w:lang w:val="fr-CA"/>
        </w:rPr>
        <w:t xml:space="preserve">krama-sandarbhaḥ : </w:t>
      </w:r>
      <w:r w:rsidRPr="00A945C8">
        <w:rPr>
          <w:lang w:val="fr-CA"/>
        </w:rPr>
        <w:t>pṛthag-īśa-māninaś cet tarhi vayam aṁśakāṁśakā api yasyehitaṁ svarūpaṁ ca na vidāma, kintu bhaktāś cet tarhi sarve’pi vidur ity arthaḥ |</w:t>
      </w:r>
      <w:r w:rsidRPr="00A945C8">
        <w:rPr>
          <w:rFonts w:eastAsia="MS Minchofalt"/>
          <w:i/>
          <w:iCs/>
          <w:lang w:val="fr-CA"/>
        </w:rPr>
        <w:t>|</w:t>
      </w:r>
      <w:r w:rsidRPr="00A945C8">
        <w:rPr>
          <w:rFonts w:eastAsia="MS Minchofalt"/>
          <w:lang w:val="fr-CA"/>
        </w:rPr>
        <w:t>32||</w:t>
      </w:r>
    </w:p>
    <w:p w:rsidR="00AA7AFC" w:rsidRPr="00A945C8" w:rsidRDefault="00AA7AFC" w:rsidP="00F66D51">
      <w:pPr>
        <w:rPr>
          <w:rFonts w:eastAsia="MS Minchofalt"/>
          <w:b/>
          <w:lang w:val="fr-CA"/>
        </w:rPr>
      </w:pPr>
    </w:p>
    <w:p w:rsidR="00AA7AFC" w:rsidRPr="00A945C8" w:rsidRDefault="00AA7AFC" w:rsidP="00F66D51">
      <w:pPr>
        <w:rPr>
          <w:rFonts w:eastAsia="MS Minchofalt"/>
          <w:bCs/>
          <w:lang w:val="fr-CA"/>
        </w:rPr>
      </w:pPr>
      <w:r w:rsidRPr="00A945C8">
        <w:rPr>
          <w:rFonts w:eastAsia="MS Minchofalt"/>
          <w:b/>
          <w:lang w:val="fr-CA"/>
        </w:rPr>
        <w:t xml:space="preserve">viśvanāthaḥ : </w:t>
      </w:r>
      <w:r w:rsidRPr="00A945C8">
        <w:rPr>
          <w:rFonts w:eastAsia="MS Minchofalt"/>
          <w:bCs/>
          <w:lang w:val="fr-CA"/>
        </w:rPr>
        <w:t>asmad-ādīnām api tattvaṁ śṛṇv ity āha—nāham iti | īhitam abhiprāyaṁ līlāṁ vā na vidāma, yataḥ pṛthag-īśa-māninaḥ ||32||</w:t>
      </w:r>
    </w:p>
    <w:p w:rsidR="00AA7AFC" w:rsidRPr="00A945C8" w:rsidRDefault="00AA7AFC" w:rsidP="00F66D51">
      <w:pPr>
        <w:rPr>
          <w:rFonts w:eastAsia="MS Minchofalt"/>
          <w:lang w:val="fr-CA"/>
        </w:rPr>
      </w:pPr>
    </w:p>
    <w:p w:rsidR="00AA7AFC" w:rsidRPr="00A945C8" w:rsidRDefault="00AA7AFC" w:rsidP="00F66D51">
      <w:pPr>
        <w:jc w:val="center"/>
        <w:rPr>
          <w:rFonts w:eastAsia="MS Minchofalt"/>
          <w:lang w:val="fr-CA"/>
        </w:rPr>
      </w:pPr>
      <w:r w:rsidRPr="00A945C8">
        <w:rPr>
          <w:rFonts w:eastAsia="MS Minchofalt"/>
          <w:lang w:val="fr-CA"/>
        </w:rPr>
        <w:t xml:space="preserve"> —o)0(o—</w:t>
      </w:r>
    </w:p>
    <w:p w:rsidR="00AA7AFC" w:rsidRPr="00A945C8" w:rsidRDefault="00AA7AFC" w:rsidP="00F66D51">
      <w:pPr>
        <w:rPr>
          <w:rFonts w:eastAsia="MS Minchofalt"/>
          <w:lang w:val="fr-CA"/>
        </w:rPr>
      </w:pPr>
    </w:p>
    <w:p w:rsidR="00AA7AFC" w:rsidRPr="00A945C8" w:rsidRDefault="00AA7AFC" w:rsidP="00F66D51">
      <w:pPr>
        <w:jc w:val="center"/>
        <w:rPr>
          <w:rFonts w:eastAsia="MS Minchofalt"/>
          <w:b/>
          <w:lang w:val="fr-CA"/>
        </w:rPr>
      </w:pPr>
      <w:r w:rsidRPr="00A945C8">
        <w:rPr>
          <w:rFonts w:eastAsia="MS Minchofalt"/>
          <w:b/>
          <w:lang w:val="fr-CA"/>
        </w:rPr>
        <w:t>|| 6.17.33 ||</w:t>
      </w:r>
    </w:p>
    <w:p w:rsidR="00AA7AFC" w:rsidRPr="00A945C8" w:rsidRDefault="00AA7AFC" w:rsidP="00F66D51">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na hy asyāsti priyaḥ kaścin nāpriyaḥ svaḥ paro’pi vā |</w:t>
      </w:r>
    </w:p>
    <w:p w:rsidR="00AA7AFC" w:rsidRPr="00A945C8" w:rsidRDefault="00AA7AFC" w:rsidP="0015448C">
      <w:pPr>
        <w:pStyle w:val="Versequote"/>
        <w:rPr>
          <w:rFonts w:eastAsia="MS Minchofalt"/>
          <w:lang w:val="fr-CA"/>
        </w:rPr>
      </w:pPr>
      <w:r w:rsidRPr="00A945C8">
        <w:rPr>
          <w:rFonts w:eastAsia="MS Minchofalt"/>
          <w:lang w:val="fr-CA"/>
        </w:rPr>
        <w:t>ātmatvāt sarva-bhūtānāṁ sarva-bhūta-priyo hariḥ ||</w:t>
      </w:r>
    </w:p>
    <w:p w:rsidR="00AA7AFC" w:rsidRPr="00A945C8" w:rsidRDefault="00AA7AFC" w:rsidP="00F66D51">
      <w:pPr>
        <w:rPr>
          <w:rFonts w:eastAsia="MS Minchofalt"/>
          <w:lang w:val="fr-CA"/>
        </w:rPr>
      </w:pPr>
    </w:p>
    <w:p w:rsidR="00AA7AFC" w:rsidRPr="00A945C8" w:rsidRDefault="00AA7AFC" w:rsidP="00F66D51">
      <w:pPr>
        <w:ind w:right="-199"/>
        <w:rPr>
          <w:lang w:val="fr-CA"/>
        </w:rPr>
      </w:pPr>
      <w:r w:rsidRPr="00A945C8">
        <w:rPr>
          <w:rFonts w:eastAsia="MS Minchofalt"/>
          <w:b/>
          <w:lang w:val="fr-CA"/>
        </w:rPr>
        <w:t xml:space="preserve">śrīdharaḥ : </w:t>
      </w:r>
      <w:r w:rsidRPr="00A945C8">
        <w:rPr>
          <w:lang w:val="fr-CA"/>
        </w:rPr>
        <w:t>ata eva harir api sarveṣāṁ bhūtānāṁ priyaḥ ||33||</w:t>
      </w:r>
    </w:p>
    <w:p w:rsidR="00AA7AFC" w:rsidRPr="00A945C8" w:rsidRDefault="00AA7AFC" w:rsidP="00F66D51">
      <w:pPr>
        <w:rPr>
          <w:rFonts w:eastAsia="MS Minchofalt"/>
          <w:b/>
          <w:lang w:val="fr-CA"/>
        </w:rPr>
      </w:pPr>
    </w:p>
    <w:p w:rsidR="00AA7AFC" w:rsidRPr="00A945C8" w:rsidRDefault="00AA7AFC" w:rsidP="00F66D51">
      <w:pPr>
        <w:rPr>
          <w:lang w:val="fr-CA"/>
        </w:rPr>
      </w:pPr>
      <w:r w:rsidRPr="00A945C8">
        <w:rPr>
          <w:rFonts w:eastAsia="MS Minchofalt"/>
          <w:b/>
          <w:lang w:val="fr-CA"/>
        </w:rPr>
        <w:t xml:space="preserve">krama-sandarbhaḥ : </w:t>
      </w:r>
      <w:r w:rsidRPr="00A945C8">
        <w:rPr>
          <w:lang w:val="fr-CA"/>
        </w:rPr>
        <w:t>bhakta-māhātmyam eva citraketu-dṛṣṭāntena spaṣṭayati—na hy asyeti dvābhyām | priyāpriyayoḥ sva-parayoś ca bhedo nāstīty arthaḥ | tatra hetuḥ—ātmatvād iti, ātmatvena sāmyād anapekṣaṇīyatvāc cety arthaḥ | ātmatvād eva hetoḥ sarva-bhūtānāṁ tu priyaḥ nirupādhika-prīti-viṣayaḥ |</w:t>
      </w:r>
      <w:r w:rsidRPr="00A945C8">
        <w:rPr>
          <w:rFonts w:eastAsia="MS Minchofalt"/>
          <w:i/>
          <w:iCs/>
          <w:lang w:val="fr-CA"/>
        </w:rPr>
        <w:t>|</w:t>
      </w:r>
      <w:r w:rsidRPr="00A945C8">
        <w:rPr>
          <w:rFonts w:eastAsia="MS Minchofalt"/>
          <w:lang w:val="fr-CA"/>
        </w:rPr>
        <w:t>33||</w:t>
      </w:r>
    </w:p>
    <w:p w:rsidR="00AA7AFC" w:rsidRPr="00A945C8" w:rsidRDefault="00AA7AFC" w:rsidP="00F66D51">
      <w:pPr>
        <w:rPr>
          <w:rFonts w:eastAsia="MS Minchofalt"/>
          <w:b/>
          <w:lang w:val="fr-CA"/>
        </w:rPr>
      </w:pPr>
    </w:p>
    <w:p w:rsidR="00AA7AFC" w:rsidRPr="00A945C8" w:rsidRDefault="00AA7AFC" w:rsidP="00F66D51">
      <w:pPr>
        <w:rPr>
          <w:rFonts w:eastAsia="MS Minchofalt"/>
          <w:bCs/>
          <w:lang w:val="fr-CA"/>
        </w:rPr>
      </w:pPr>
      <w:r w:rsidRPr="00A945C8">
        <w:rPr>
          <w:rFonts w:eastAsia="MS Minchofalt"/>
          <w:b/>
          <w:lang w:val="fr-CA"/>
        </w:rPr>
        <w:t>viśvanāthaḥ :</w:t>
      </w:r>
      <w:r w:rsidRPr="00A945C8">
        <w:rPr>
          <w:rFonts w:eastAsia="MS Minchofalt"/>
          <w:bCs/>
          <w:lang w:val="fr-CA"/>
        </w:rPr>
        <w:t xml:space="preserve"> hareś ca tattvaṁ śṛṇu—na hīti | sa tu hariḥ sarva-bhūtānāṁ priya eva, tad api yat sa keṣāñcit priyo na bhavati, keṣāñcid dveṣyaś ca na bhavati, tatra tāratamyena māyaiva kāraṇam iti tasmān māyāyāś ca tattvaṁ jñāpitam ||33||</w:t>
      </w:r>
    </w:p>
    <w:p w:rsidR="00AA7AFC" w:rsidRPr="00A945C8" w:rsidRDefault="00AA7AFC" w:rsidP="00F66D51">
      <w:pPr>
        <w:rPr>
          <w:rFonts w:eastAsia="MS Minchofalt"/>
          <w:lang w:val="fr-CA"/>
        </w:rPr>
      </w:pPr>
    </w:p>
    <w:p w:rsidR="00AA7AFC" w:rsidRPr="00A945C8" w:rsidRDefault="00AA7AFC" w:rsidP="00F66D51">
      <w:pPr>
        <w:jc w:val="center"/>
        <w:rPr>
          <w:rFonts w:eastAsia="MS Minchofalt"/>
          <w:lang w:val="fr-CA"/>
        </w:rPr>
      </w:pPr>
      <w:r w:rsidRPr="00A945C8">
        <w:rPr>
          <w:rFonts w:eastAsia="MS Minchofalt"/>
          <w:lang w:val="fr-CA"/>
        </w:rPr>
        <w:t xml:space="preserve"> —o)0(o—</w:t>
      </w:r>
    </w:p>
    <w:p w:rsidR="00AA7AFC" w:rsidRPr="00A945C8" w:rsidRDefault="00AA7AFC" w:rsidP="00F66D51">
      <w:pPr>
        <w:rPr>
          <w:rFonts w:eastAsia="MS Minchofalt"/>
          <w:lang w:val="fr-CA"/>
        </w:rPr>
      </w:pPr>
    </w:p>
    <w:p w:rsidR="00AA7AFC" w:rsidRPr="00A945C8" w:rsidRDefault="00AA7AFC" w:rsidP="00F66D51">
      <w:pPr>
        <w:jc w:val="center"/>
        <w:rPr>
          <w:rFonts w:eastAsia="MS Minchofalt"/>
          <w:b/>
          <w:lang w:val="fr-CA"/>
        </w:rPr>
      </w:pPr>
      <w:r w:rsidRPr="00A945C8">
        <w:rPr>
          <w:rFonts w:eastAsia="MS Minchofalt"/>
          <w:b/>
          <w:lang w:val="fr-CA"/>
        </w:rPr>
        <w:t>|| 6.17.34-35 ||</w:t>
      </w:r>
    </w:p>
    <w:p w:rsidR="00AA7AFC" w:rsidRPr="00A945C8" w:rsidRDefault="00AA7AFC" w:rsidP="00F66D51">
      <w:pPr>
        <w:jc w:val="center"/>
        <w:rPr>
          <w:rFonts w:eastAsia="MS Minchofalt"/>
          <w:b/>
          <w:lang w:val="fr-CA"/>
        </w:rPr>
      </w:pPr>
    </w:p>
    <w:p w:rsidR="00AA7AFC" w:rsidRPr="00A945C8" w:rsidRDefault="00AA7AFC" w:rsidP="0015448C">
      <w:pPr>
        <w:pStyle w:val="Versequote"/>
        <w:rPr>
          <w:rFonts w:eastAsia="MS Minchofalt"/>
          <w:lang w:val="fr-CA"/>
        </w:rPr>
      </w:pPr>
      <w:r w:rsidRPr="00A945C8">
        <w:rPr>
          <w:rFonts w:eastAsia="MS Minchofalt"/>
          <w:lang w:val="fr-CA"/>
        </w:rPr>
        <w:t>tasya cāyaṁ mahā-bhāgaś citraketuḥ priyo’nugaḥ |</w:t>
      </w:r>
    </w:p>
    <w:p w:rsidR="00AA7AFC" w:rsidRPr="00A945C8" w:rsidRDefault="00AA7AFC" w:rsidP="0015448C">
      <w:pPr>
        <w:pStyle w:val="Versequote"/>
        <w:rPr>
          <w:rFonts w:eastAsia="MS Minchofalt"/>
          <w:lang w:val="fr-CA"/>
        </w:rPr>
      </w:pPr>
      <w:r w:rsidRPr="00A945C8">
        <w:rPr>
          <w:rFonts w:eastAsia="MS Minchofalt"/>
          <w:lang w:val="fr-CA"/>
        </w:rPr>
        <w:t>sarvatra sama-dṛk śānto hy ahaṁ caivācyuta-priyaḥ ||</w:t>
      </w:r>
    </w:p>
    <w:p w:rsidR="00AA7AFC" w:rsidRPr="00A945C8" w:rsidRDefault="00AA7AFC" w:rsidP="0015448C">
      <w:pPr>
        <w:pStyle w:val="Versequote"/>
        <w:rPr>
          <w:rFonts w:eastAsia="MS Minchofalt"/>
          <w:lang w:val="fr-CA"/>
        </w:rPr>
      </w:pPr>
      <w:r w:rsidRPr="00A945C8">
        <w:rPr>
          <w:rFonts w:eastAsia="MS Minchofalt"/>
          <w:lang w:val="fr-CA"/>
        </w:rPr>
        <w:t>tasmān na vismayaḥ kāryaḥ puruṣeṣu mahātmasu |</w:t>
      </w:r>
    </w:p>
    <w:p w:rsidR="00AA7AFC" w:rsidRPr="00A945C8" w:rsidRDefault="00AA7AFC" w:rsidP="0015448C">
      <w:pPr>
        <w:pStyle w:val="Versequote"/>
        <w:rPr>
          <w:rFonts w:eastAsia="MS Minchofalt"/>
          <w:lang w:val="fr-CA"/>
        </w:rPr>
      </w:pPr>
      <w:r w:rsidRPr="00A945C8">
        <w:rPr>
          <w:rFonts w:eastAsia="MS Minchofalt"/>
          <w:lang w:val="fr-CA"/>
        </w:rPr>
        <w:t>mahāpuruṣa-bhakteṣu śānteṣu sama-darśiṣu ||</w:t>
      </w:r>
    </w:p>
    <w:p w:rsidR="00AA7AFC" w:rsidRPr="00A945C8" w:rsidRDefault="00AA7AFC" w:rsidP="00F66D51">
      <w:pPr>
        <w:rPr>
          <w:rFonts w:eastAsia="MS Minchofalt"/>
          <w:lang w:val="fr-CA"/>
        </w:rPr>
      </w:pPr>
    </w:p>
    <w:p w:rsidR="00AA7AFC" w:rsidRPr="00A945C8" w:rsidRDefault="00AA7AFC" w:rsidP="00F66D51">
      <w:pPr>
        <w:ind w:right="-199"/>
        <w:rPr>
          <w:lang w:val="fr-CA"/>
        </w:rPr>
      </w:pPr>
      <w:r w:rsidRPr="00A945C8">
        <w:rPr>
          <w:rFonts w:eastAsia="MS Minchofalt"/>
          <w:b/>
          <w:lang w:val="fr-CA"/>
        </w:rPr>
        <w:t xml:space="preserve">śrīdharaḥ : </w:t>
      </w:r>
      <w:r w:rsidRPr="00A945C8">
        <w:rPr>
          <w:lang w:val="fr-CA"/>
        </w:rPr>
        <w:t xml:space="preserve">ahaṁ caivācyutasya priyaḥ, tasmān mamāsmin </w:t>
      </w:r>
      <w:r w:rsidRPr="00A945C8">
        <w:rPr>
          <w:effect w:val="shimmer"/>
          <w:lang w:val="fr-CA"/>
        </w:rPr>
        <w:t>droho</w:t>
      </w:r>
      <w:r w:rsidRPr="00A945C8">
        <w:rPr>
          <w:lang w:val="fr-CA"/>
        </w:rPr>
        <w:t xml:space="preserve"> nābhūd iti bhāvaḥ ||34-35||</w:t>
      </w:r>
    </w:p>
    <w:p w:rsidR="00AA7AFC" w:rsidRPr="00A945C8" w:rsidRDefault="00AA7AFC" w:rsidP="00F66D51">
      <w:pPr>
        <w:ind w:right="-199"/>
        <w:rPr>
          <w:lang w:val="fr-CA"/>
        </w:rPr>
      </w:pPr>
    </w:p>
    <w:p w:rsidR="00AA7AFC" w:rsidRPr="00A945C8" w:rsidRDefault="00AA7AFC" w:rsidP="00F66D51">
      <w:pPr>
        <w:rPr>
          <w:lang w:val="fr-CA"/>
        </w:rPr>
      </w:pPr>
      <w:r w:rsidRPr="00A945C8">
        <w:rPr>
          <w:rFonts w:eastAsia="MS Minchofalt"/>
          <w:b/>
          <w:lang w:val="fr-CA"/>
        </w:rPr>
        <w:t xml:space="preserve">krama-sandarbhaḥ : </w:t>
      </w:r>
      <w:r w:rsidRPr="00A945C8">
        <w:rPr>
          <w:lang w:val="fr-CA"/>
        </w:rPr>
        <w:t>viruddham, ata evāgre vakṣyate—</w:t>
      </w:r>
      <w:r w:rsidRPr="00A945C8">
        <w:rPr>
          <w:color w:val="0000FF"/>
          <w:lang w:val="fr-CA"/>
        </w:rPr>
        <w:t>itihāsam imaṁ puṇyaṁ citraketor mahātmanaḥ</w:t>
      </w:r>
      <w:r w:rsidRPr="00A945C8">
        <w:rPr>
          <w:lang w:val="fr-CA"/>
        </w:rPr>
        <w:t xml:space="preserve"> [bhā.pu. 6.17.40] iti |</w:t>
      </w:r>
      <w:r w:rsidRPr="00A945C8">
        <w:rPr>
          <w:rFonts w:eastAsia="MS Minchofalt"/>
          <w:i/>
          <w:iCs/>
          <w:lang w:val="fr-CA"/>
        </w:rPr>
        <w:t>|</w:t>
      </w:r>
      <w:r w:rsidRPr="00A945C8">
        <w:rPr>
          <w:rFonts w:eastAsia="MS Minchofalt"/>
          <w:lang w:val="fr-CA"/>
        </w:rPr>
        <w:t>35||</w:t>
      </w:r>
    </w:p>
    <w:p w:rsidR="00AA7AFC" w:rsidRPr="00A945C8" w:rsidRDefault="00AA7AFC" w:rsidP="00F66D51">
      <w:pPr>
        <w:rPr>
          <w:rFonts w:eastAsia="MS Minchofalt"/>
          <w:b/>
          <w:lang w:val="fr-CA"/>
        </w:rPr>
      </w:pPr>
    </w:p>
    <w:p w:rsidR="00AA7AFC" w:rsidRPr="00A945C8" w:rsidRDefault="00AA7AFC" w:rsidP="00F66D51">
      <w:pPr>
        <w:rPr>
          <w:rFonts w:eastAsia="MS Minchofalt"/>
          <w:bCs/>
          <w:lang w:val="fr-CA"/>
        </w:rPr>
      </w:pPr>
      <w:r w:rsidRPr="00A945C8">
        <w:rPr>
          <w:rFonts w:eastAsia="MS Minchofalt"/>
          <w:b/>
          <w:lang w:val="fr-CA"/>
        </w:rPr>
        <w:t>viśvanāthaḥ :</w:t>
      </w:r>
      <w:r w:rsidRPr="00A945C8">
        <w:rPr>
          <w:rFonts w:eastAsia="MS Minchofalt"/>
          <w:bCs/>
          <w:lang w:val="fr-CA"/>
        </w:rPr>
        <w:t xml:space="preserve"> kintv asya citraketor mama ca tattvaṁ śṛṇv ity āha—tasya sarvatra samasyāpi |</w:t>
      </w:r>
    </w:p>
    <w:p w:rsidR="00AA7AFC" w:rsidRPr="00A945C8" w:rsidRDefault="00AA7AFC" w:rsidP="00F66D51">
      <w:pPr>
        <w:rPr>
          <w:rFonts w:eastAsia="MS Minchofalt"/>
          <w:bCs/>
          <w:lang w:val="fr-CA"/>
        </w:rPr>
      </w:pPr>
    </w:p>
    <w:p w:rsidR="00AA7AFC" w:rsidRPr="008C62A8" w:rsidRDefault="00AA7AFC" w:rsidP="00F66D51">
      <w:pPr>
        <w:pStyle w:val="Quote"/>
        <w:rPr>
          <w:noProof w:val="0"/>
          <w:cs/>
          <w:lang w:bidi="sa-IN"/>
        </w:rPr>
      </w:pPr>
      <w:r w:rsidRPr="008C62A8">
        <w:rPr>
          <w:noProof w:val="0"/>
          <w:cs/>
          <w:lang w:bidi="sa-IN"/>
        </w:rPr>
        <w:t>samo’haṁ sarva-bhūteṣu na me dveṣyo’sti na priyaḥ |</w:t>
      </w:r>
    </w:p>
    <w:p w:rsidR="00AA7AFC" w:rsidRDefault="00AA7AFC" w:rsidP="00F66D51">
      <w:pPr>
        <w:pStyle w:val="Quote"/>
        <w:rPr>
          <w:color w:val="000000"/>
          <w:lang w:val="en-US" w:bidi="sa-IN"/>
        </w:rPr>
      </w:pPr>
      <w:r w:rsidRPr="008C62A8">
        <w:rPr>
          <w:noProof w:val="0"/>
          <w:cs/>
          <w:lang w:bidi="sa-IN"/>
        </w:rPr>
        <w:t>ye bhajanti tu māṁ bhaktyā mayi te teṣu cāpy aham ||</w:t>
      </w:r>
      <w:r>
        <w:rPr>
          <w:lang w:val="en-US" w:bidi="sa-IN"/>
        </w:rPr>
        <w:t xml:space="preserve"> </w:t>
      </w:r>
      <w:r w:rsidRPr="008C62A8">
        <w:rPr>
          <w:color w:val="000000"/>
          <w:lang w:val="en-US" w:bidi="sa-IN"/>
        </w:rPr>
        <w:t>[gītā 9.</w:t>
      </w:r>
      <w:r w:rsidRPr="008C62A8">
        <w:rPr>
          <w:noProof w:val="0"/>
          <w:color w:val="000000"/>
          <w:cs/>
          <w:lang w:bidi="sa-IN"/>
        </w:rPr>
        <w:t>29</w:t>
      </w:r>
      <w:r w:rsidRPr="008C62A8">
        <w:rPr>
          <w:color w:val="000000"/>
          <w:lang w:val="en-US" w:bidi="sa-IN"/>
        </w:rPr>
        <w:t>]</w:t>
      </w:r>
    </w:p>
    <w:p w:rsidR="00AA7AFC" w:rsidRDefault="00AA7AFC" w:rsidP="00F66D51">
      <w:pPr>
        <w:pStyle w:val="Quote"/>
        <w:rPr>
          <w:color w:val="000000"/>
          <w:lang w:val="en-US" w:bidi="sa-IN"/>
        </w:rPr>
      </w:pPr>
    </w:p>
    <w:p w:rsidR="00AA7AFC" w:rsidRDefault="00AA7AFC" w:rsidP="00F66D51">
      <w:pPr>
        <w:rPr>
          <w:lang w:val="en-US" w:bidi="sa-IN"/>
        </w:rPr>
      </w:pPr>
      <w:r>
        <w:rPr>
          <w:lang w:val="en-US" w:bidi="sa-IN"/>
        </w:rPr>
        <w:t xml:space="preserve">iti tad-vākyād evāyam anugaś citraketuḥ priyaḥ | mamāpi bhaktatvād ahaṁ ca priyaḥ, tasmād āvayoḥ saṅkarṣaṇa-bhaktayoḥ paraspara-sakhyenāntaḥ-snehavattvāt kaṭhorokty-ādikam api sakhya-sukha-poṣakam eva, tvaṁ tu vṛthaiva kopiny abhūḥ | </w:t>
      </w:r>
    </w:p>
    <w:p w:rsidR="00AA7AFC" w:rsidRDefault="00AA7AFC" w:rsidP="00F66D51">
      <w:pPr>
        <w:rPr>
          <w:lang w:val="en-US" w:bidi="sa-IN"/>
        </w:rPr>
      </w:pPr>
    </w:p>
    <w:p w:rsidR="00AA7AFC" w:rsidRDefault="00AA7AFC" w:rsidP="00F66D51">
      <w:pPr>
        <w:rPr>
          <w:lang w:val="en-US" w:bidi="sa-IN"/>
        </w:rPr>
      </w:pPr>
      <w:r>
        <w:rPr>
          <w:lang w:val="en-US" w:bidi="sa-IN"/>
        </w:rPr>
        <w:t xml:space="preserve">kiṁ ca, satyam aham īdṛśī eva, tvaṁ tv ātmānaṁ niṣkiñcanam aikāntika-bhaktatvena sarvatra darśayasi | atha ca rahasi vidyādharī-sahasreṇa saha ramase, tasmāt tvaṁ kapaṭī, ahaṁ tv ātmānaṁ strī-lāmpaṭya-mayaṁ darśayan niṣkapaṭa evāsmi | </w:t>
      </w:r>
    </w:p>
    <w:p w:rsidR="00AA7AFC" w:rsidRDefault="00AA7AFC" w:rsidP="00F66D51">
      <w:pPr>
        <w:rPr>
          <w:lang w:val="en-US" w:bidi="sa-IN"/>
        </w:rPr>
      </w:pPr>
    </w:p>
    <w:p w:rsidR="00AA7AFC" w:rsidRPr="00D56D1A" w:rsidRDefault="00AA7AFC" w:rsidP="00F66D51">
      <w:pPr>
        <w:rPr>
          <w:lang w:val="en-US" w:bidi="sa-IN"/>
        </w:rPr>
      </w:pPr>
      <w:r>
        <w:rPr>
          <w:lang w:val="en-US" w:bidi="sa-IN"/>
        </w:rPr>
        <w:t>kiṁ ca, tvaṁ bhaktiṁ darśayasi, viṣaya-bhogaṁ gopayasi | ahaṁ tu tad-viparīta eva varte ity āvayor antaram ete sabhyā eva sākṣitvenācakṣatām ity-ādi-narma-goṣṭhī-rasāsvādo’py adyābhaviṣyad eva | yadi tvam antarā antarāyaṁ nākariṣya iti tvat-kopa-vairasyād eva sa nābhūd ity upālambho dhvanitaḥ | hanta hanta ! kṣatra-bandhuṣv arvācīneṣv adhunaiva bhakti-mārgam ārūḍheṣu taveśvarasyānādi-mahā-bhaktasyāpy etādṛśeṣv apy etāvān bhāvo namas tubhyaṁ tad iti vismayavatyāṁ tasyāṁ satyam etāvān eva bhāva ity āha—tasmād iti ||34-35||</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6.17.36 ||</w:t>
      </w:r>
    </w:p>
    <w:p w:rsidR="00AA7AFC" w:rsidRDefault="00AA7AFC" w:rsidP="00F66D51">
      <w:pPr>
        <w:jc w:val="center"/>
        <w:rPr>
          <w:rFonts w:eastAsia="MS Minchofalt"/>
          <w:b/>
        </w:rPr>
      </w:pPr>
    </w:p>
    <w:p w:rsidR="00AA7AFC" w:rsidRDefault="00AA7AFC" w:rsidP="00F66D51">
      <w:pPr>
        <w:jc w:val="center"/>
        <w:rPr>
          <w:rFonts w:eastAsia="MS Minchofalt"/>
          <w:b/>
        </w:rPr>
      </w:pPr>
      <w:r>
        <w:rPr>
          <w:rFonts w:eastAsia="MS Minchofalt"/>
          <w:b/>
          <w:bCs/>
        </w:rPr>
        <w:t>śrī-śuka uvāca—</w:t>
      </w:r>
    </w:p>
    <w:p w:rsidR="00AA7AFC" w:rsidRDefault="00AA7AFC" w:rsidP="0015448C">
      <w:pPr>
        <w:pStyle w:val="Versequote"/>
        <w:rPr>
          <w:rFonts w:eastAsia="MS Minchofalt"/>
        </w:rPr>
      </w:pPr>
      <w:r>
        <w:rPr>
          <w:rFonts w:eastAsia="MS Minchofalt"/>
        </w:rPr>
        <w:t>iti śrutvā bhagavataḥ śivasyomābhibhāṣitam |</w:t>
      </w:r>
    </w:p>
    <w:p w:rsidR="00AA7AFC" w:rsidRDefault="00AA7AFC" w:rsidP="0015448C">
      <w:pPr>
        <w:pStyle w:val="Versequote"/>
        <w:rPr>
          <w:rFonts w:eastAsia="MS Minchofalt"/>
        </w:rPr>
      </w:pPr>
      <w:r>
        <w:rPr>
          <w:rFonts w:eastAsia="MS Minchofalt"/>
        </w:rPr>
        <w:t>babhūva śānta-dhī rājan devī vigata-vismayā ||</w:t>
      </w:r>
    </w:p>
    <w:p w:rsidR="00AA7AFC" w:rsidRDefault="00AA7AFC" w:rsidP="00F66D51">
      <w:pPr>
        <w:rPr>
          <w:rFonts w:eastAsia="MS Minchofalt"/>
        </w:rPr>
      </w:pPr>
    </w:p>
    <w:p w:rsidR="00AA7AFC" w:rsidRDefault="00AA7AFC" w:rsidP="00F66D51">
      <w:pPr>
        <w:rPr>
          <w:rFonts w:eastAsia="MS Minchofalt"/>
          <w:b/>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D47593" w:rsidRDefault="00AA7AFC" w:rsidP="00F66D51">
      <w:pPr>
        <w:rPr>
          <w:rFonts w:eastAsia="MS Minchofalt"/>
          <w:bCs/>
          <w:lang w:val="en-US"/>
        </w:rPr>
      </w:pPr>
      <w:r>
        <w:rPr>
          <w:rFonts w:eastAsia="MS Minchofalt"/>
          <w:b/>
        </w:rPr>
        <w:t>viśvanāthaḥ :</w:t>
      </w:r>
      <w:r>
        <w:rPr>
          <w:rFonts w:eastAsia="MS Minchofalt"/>
          <w:bCs/>
          <w:lang w:val="en-US"/>
        </w:rPr>
        <w:t xml:space="preserve"> śānta-dhīr iti svīya-pūrva-svabhāva-smṛtyā lajjayā paṭāñcalena mukham āccādvayāmāseti bhāvaḥ ||36||</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6.17.37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iti bhāgavato devyāḥ pratiśaptum alantamaḥ |</w:t>
      </w:r>
    </w:p>
    <w:p w:rsidR="00AA7AFC" w:rsidRDefault="00AA7AFC" w:rsidP="0015448C">
      <w:pPr>
        <w:pStyle w:val="Versequote"/>
        <w:rPr>
          <w:rFonts w:eastAsia="MS Minchofalt"/>
        </w:rPr>
      </w:pPr>
      <w:r>
        <w:rPr>
          <w:rFonts w:eastAsia="MS Minchofalt"/>
        </w:rPr>
        <w:t>mūrdhnā sa jagṛhe śāpam etāvat sādhu-lakṣaṇam ||</w:t>
      </w:r>
    </w:p>
    <w:p w:rsidR="00AA7AFC" w:rsidRDefault="00AA7AFC" w:rsidP="00F66D51">
      <w:pPr>
        <w:rPr>
          <w:rFonts w:eastAsia="MS Minchofalt"/>
        </w:rPr>
      </w:pPr>
    </w:p>
    <w:p w:rsidR="00AA7AFC" w:rsidRDefault="00AA7AFC" w:rsidP="00F66D51">
      <w:pPr>
        <w:ind w:right="-199"/>
        <w:rPr>
          <w:rFonts w:eastAsia="MS Minchofalt"/>
          <w:bCs/>
          <w:lang w:val="en-US"/>
        </w:rPr>
      </w:pPr>
      <w:r>
        <w:rPr>
          <w:rFonts w:eastAsia="MS Minchofalt"/>
          <w:b/>
          <w:lang w:val="en-US"/>
        </w:rPr>
        <w:t>madhvaḥ :</w:t>
      </w:r>
      <w:r>
        <w:rPr>
          <w:rFonts w:eastAsia="MS Minchofalt"/>
          <w:bCs/>
          <w:lang w:val="en-US"/>
        </w:rPr>
        <w:t xml:space="preserve"> devā eva tad anyebhyaḥ śaktā nāsty atra saṁśayaḥ |</w:t>
      </w:r>
    </w:p>
    <w:p w:rsidR="00AA7AFC" w:rsidRDefault="00AA7AFC" w:rsidP="00F66D51">
      <w:pPr>
        <w:pStyle w:val="Quote"/>
        <w:rPr>
          <w:rFonts w:eastAsia="MS Minchofalt"/>
        </w:rPr>
      </w:pPr>
      <w:r>
        <w:rPr>
          <w:rFonts w:eastAsia="MS Minchofalt"/>
        </w:rPr>
        <w:t>aśaktā api śaktānāṁ śaktāḥ śāpādiṣu sphuṭam ||</w:t>
      </w:r>
    </w:p>
    <w:p w:rsidR="00AA7AFC" w:rsidRDefault="00AA7AFC" w:rsidP="00F66D51">
      <w:pPr>
        <w:pStyle w:val="Quote"/>
        <w:rPr>
          <w:rFonts w:eastAsia="MS Minchofalt"/>
        </w:rPr>
      </w:pPr>
      <w:r>
        <w:rPr>
          <w:rFonts w:eastAsia="MS Minchofalt"/>
        </w:rPr>
        <w:t>tathāpy aśaktair vihitāḥ śāpādy-aśaktimatsu vai |</w:t>
      </w:r>
    </w:p>
    <w:p w:rsidR="00AA7AFC" w:rsidRDefault="00AA7AFC" w:rsidP="00F66D51">
      <w:pPr>
        <w:pStyle w:val="Quote"/>
        <w:rPr>
          <w:rFonts w:eastAsia="MS Minchofalt"/>
        </w:rPr>
      </w:pPr>
      <w:r>
        <w:rPr>
          <w:rFonts w:eastAsia="MS Minchofalt"/>
        </w:rPr>
        <w:t>atyalpāś cālpa-kālāś ca na samyak prabhavanti ca ||</w:t>
      </w:r>
    </w:p>
    <w:p w:rsidR="00AA7AFC" w:rsidRDefault="00AA7AFC" w:rsidP="00F66D51">
      <w:pPr>
        <w:pStyle w:val="Quote"/>
        <w:rPr>
          <w:rFonts w:eastAsia="MS Minchofalt"/>
        </w:rPr>
      </w:pPr>
      <w:r>
        <w:rPr>
          <w:rFonts w:eastAsia="MS Minchofalt"/>
        </w:rPr>
        <w:t>yatnenāpohitaṁ śaktyā uttamais tu na saṁśayaḥ |</w:t>
      </w:r>
    </w:p>
    <w:p w:rsidR="00AA7AFC" w:rsidRDefault="00AA7AFC" w:rsidP="00F66D51">
      <w:pPr>
        <w:pStyle w:val="Quote"/>
        <w:rPr>
          <w:rFonts w:eastAsia="MS Minchofalt"/>
        </w:rPr>
      </w:pPr>
      <w:r>
        <w:rPr>
          <w:rFonts w:eastAsia="MS Minchofalt"/>
        </w:rPr>
        <w:t>uttameṣu kṛtāḥ śāpāḥ kartṝṇāṁ jñāna-puṇyayoḥ ||</w:t>
      </w:r>
    </w:p>
    <w:p w:rsidR="00AA7AFC" w:rsidRDefault="00AA7AFC" w:rsidP="00F66D51">
      <w:pPr>
        <w:pStyle w:val="Quote"/>
        <w:rPr>
          <w:rFonts w:eastAsia="MS Minchofalt"/>
        </w:rPr>
      </w:pPr>
      <w:r>
        <w:rPr>
          <w:rFonts w:eastAsia="MS Minchofalt"/>
        </w:rPr>
        <w:t>niḥśeṣeṇa nihantāras tad-anugraham antarā |</w:t>
      </w:r>
    </w:p>
    <w:p w:rsidR="00AA7AFC" w:rsidRDefault="00AA7AFC" w:rsidP="00F66D51">
      <w:pPr>
        <w:pStyle w:val="Quote"/>
        <w:rPr>
          <w:rFonts w:eastAsia="MS Minchofalt"/>
        </w:rPr>
      </w:pPr>
      <w:r>
        <w:rPr>
          <w:rFonts w:eastAsia="MS Minchofalt"/>
        </w:rPr>
        <w:t>sadārayor brahma-viṣṇau vara-śāpādayo’khilāḥ ||</w:t>
      </w:r>
    </w:p>
    <w:p w:rsidR="00AA7AFC" w:rsidRDefault="00AA7AFC" w:rsidP="00F66D51">
      <w:pPr>
        <w:pStyle w:val="Quote"/>
        <w:rPr>
          <w:rFonts w:eastAsia="MS Minchofalt"/>
        </w:rPr>
      </w:pPr>
      <w:r>
        <w:rPr>
          <w:rFonts w:eastAsia="MS Minchofalt"/>
        </w:rPr>
        <w:t>tad anyena kṛtāḥ sarve niṣphalā eva niścayāt |</w:t>
      </w:r>
    </w:p>
    <w:p w:rsidR="00AA7AFC" w:rsidRDefault="00AA7AFC" w:rsidP="00F66D51">
      <w:pPr>
        <w:pStyle w:val="Quote"/>
        <w:rPr>
          <w:rFonts w:eastAsia="MS Minchofalt"/>
        </w:rPr>
      </w:pPr>
      <w:r>
        <w:rPr>
          <w:rFonts w:eastAsia="MS Minchofalt"/>
        </w:rPr>
        <w:t>na cāpy avāstavāḥ śāpābhavanty eṣāṁ tu kutracit ||</w:t>
      </w:r>
    </w:p>
    <w:p w:rsidR="00AA7AFC" w:rsidRDefault="00AA7AFC" w:rsidP="00F66D51">
      <w:pPr>
        <w:pStyle w:val="Quote"/>
        <w:rPr>
          <w:rFonts w:eastAsia="MS Minchofalt"/>
        </w:rPr>
      </w:pPr>
      <w:r>
        <w:rPr>
          <w:rFonts w:eastAsia="MS Minchofalt"/>
        </w:rPr>
        <w:t>vara-viṣṇoḥ śriyaś ca syur brahmaṇaś ca yathā-kramam |</w:t>
      </w:r>
    </w:p>
    <w:p w:rsidR="00AA7AFC" w:rsidRDefault="00AA7AFC" w:rsidP="00F66D51">
      <w:pPr>
        <w:pStyle w:val="Quote"/>
        <w:rPr>
          <w:rFonts w:eastAsia="MS Minchofalt"/>
        </w:rPr>
      </w:pPr>
      <w:r>
        <w:rPr>
          <w:rFonts w:eastAsia="MS Minchofalt"/>
        </w:rPr>
        <w:t>uttamair adhamānāṁ tu varāḥ śāpā yathoditam |</w:t>
      </w:r>
    </w:p>
    <w:p w:rsidR="00AA7AFC" w:rsidRPr="005B79B3" w:rsidRDefault="00AA7AFC" w:rsidP="00F66D51">
      <w:pPr>
        <w:pStyle w:val="Quote"/>
        <w:rPr>
          <w:rFonts w:eastAsia="MS Minchofalt"/>
        </w:rPr>
      </w:pPr>
      <w:r>
        <w:rPr>
          <w:rFonts w:eastAsia="MS Minchofalt"/>
        </w:rPr>
        <w:t>sampūrṇa-phaladā eva nātra kāryā vicāraṇā || iti skānde ||37||</w:t>
      </w:r>
    </w:p>
    <w:p w:rsidR="00AA7AFC" w:rsidRDefault="00AA7AFC" w:rsidP="00F66D51">
      <w:pPr>
        <w:ind w:right="-199"/>
        <w:rPr>
          <w:rFonts w:eastAsia="MS Minchofalt"/>
          <w:b/>
          <w:lang w:val="en-US"/>
        </w:rPr>
      </w:pPr>
    </w:p>
    <w:p w:rsidR="00AA7AFC" w:rsidRPr="005B79B3" w:rsidRDefault="00AA7AFC" w:rsidP="00F66D51">
      <w:pPr>
        <w:ind w:right="-199"/>
        <w:rPr>
          <w:lang w:val="en-US"/>
        </w:rPr>
      </w:pPr>
      <w:r>
        <w:rPr>
          <w:rFonts w:eastAsia="MS Minchofalt"/>
          <w:b/>
        </w:rPr>
        <w:t>śrīdharaḥ :</w:t>
      </w:r>
      <w:r>
        <w:rPr>
          <w:rFonts w:eastAsia="MS Minchofalt"/>
          <w:b/>
          <w:lang w:val="en-US"/>
        </w:rPr>
        <w:t xml:space="preserve"> </w:t>
      </w:r>
      <w:r>
        <w:t>pratiśāpaṁ dātum alan-tamaḥ samartha-tamo’pi |</w:t>
      </w:r>
      <w:r>
        <w:rPr>
          <w:lang w:val="en-US"/>
        </w:rPr>
        <w:t>|37||</w:t>
      </w:r>
    </w:p>
    <w:p w:rsidR="00AA7AFC" w:rsidRDefault="00AA7AFC" w:rsidP="00F66D51">
      <w:pPr>
        <w:ind w:right="-199"/>
      </w:pPr>
    </w:p>
    <w:p w:rsidR="00AA7AFC" w:rsidRDefault="00AA7AFC" w:rsidP="00F66D51">
      <w:pPr>
        <w:rPr>
          <w:rFonts w:eastAsia="MS Minchofalt"/>
          <w:b/>
        </w:rPr>
      </w:pP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802402" w:rsidRDefault="00AA7AFC" w:rsidP="00F66D51">
      <w:pPr>
        <w:rPr>
          <w:rFonts w:eastAsia="MS Minchofalt"/>
          <w:bCs/>
          <w:lang w:val="en-US"/>
        </w:rPr>
      </w:pPr>
      <w:r>
        <w:rPr>
          <w:rFonts w:eastAsia="MS Minchofalt"/>
          <w:b/>
        </w:rPr>
        <w:t>viśvanāthaḥ :</w:t>
      </w:r>
      <w:r>
        <w:rPr>
          <w:rFonts w:eastAsia="MS Minchofalt"/>
          <w:bCs/>
          <w:lang w:val="en-US"/>
        </w:rPr>
        <w:t xml:space="preserve"> citraketur arvācīnatvād alpa-prabhāva iti mā maṁsthā ity āha—itīti | devyā devyai alaṁ tama atisamartho’pi ||37||</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6.17.38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jajñe tvaṣṭur dakṣiṇāgnau dānavīṁ yonim āśritaḥ |</w:t>
      </w:r>
    </w:p>
    <w:p w:rsidR="00AA7AFC" w:rsidRDefault="00AA7AFC" w:rsidP="0015448C">
      <w:pPr>
        <w:pStyle w:val="Versequote"/>
        <w:rPr>
          <w:rFonts w:eastAsia="MS Minchofalt"/>
        </w:rPr>
      </w:pPr>
      <w:r>
        <w:rPr>
          <w:rFonts w:eastAsia="MS Minchofalt"/>
        </w:rPr>
        <w:t>vṛtra ity abhivikhyāto jñāna-vijñāna-saṁyutaḥ ||</w:t>
      </w:r>
    </w:p>
    <w:p w:rsidR="00AA7AFC" w:rsidRDefault="00AA7AFC" w:rsidP="00F66D51">
      <w:pPr>
        <w:rPr>
          <w:rFonts w:eastAsia="MS Minchofalt"/>
        </w:rPr>
      </w:pPr>
    </w:p>
    <w:p w:rsidR="00AA7AFC" w:rsidRDefault="00AA7AFC" w:rsidP="00F66D51">
      <w:pPr>
        <w:rPr>
          <w:rFonts w:eastAsia="MS Minchofalt"/>
          <w:b/>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iCs/>
        </w:rPr>
        <w:t>na vyākhyātam.</w:t>
      </w:r>
    </w:p>
    <w:p w:rsidR="00AA7AFC" w:rsidRDefault="00AA7AFC" w:rsidP="00F66D51">
      <w:pPr>
        <w:rPr>
          <w:rFonts w:eastAsia="MS Minchofalt"/>
          <w:b/>
        </w:rPr>
      </w:pPr>
    </w:p>
    <w:p w:rsidR="00AA7AFC" w:rsidRPr="00802402" w:rsidRDefault="00AA7AFC" w:rsidP="00F66D51">
      <w:pPr>
        <w:rPr>
          <w:rFonts w:eastAsia="MS Minchofalt"/>
          <w:bCs/>
          <w:lang w:val="en-US"/>
        </w:rPr>
      </w:pPr>
      <w:r>
        <w:rPr>
          <w:rFonts w:eastAsia="MS Minchofalt"/>
          <w:b/>
        </w:rPr>
        <w:t>viśvanāthaḥ :</w:t>
      </w:r>
      <w:r>
        <w:rPr>
          <w:rFonts w:eastAsia="MS Minchofalt"/>
          <w:bCs/>
          <w:lang w:val="en-US"/>
        </w:rPr>
        <w:t xml:space="preserve"> yoniṁ jātim ||38||</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rPr>
      </w:pPr>
    </w:p>
    <w:p w:rsidR="00AA7AFC" w:rsidRDefault="00AA7AFC" w:rsidP="00F66D51">
      <w:pPr>
        <w:jc w:val="center"/>
        <w:rPr>
          <w:rFonts w:eastAsia="MS Minchofalt"/>
          <w:b/>
        </w:rPr>
      </w:pPr>
      <w:r>
        <w:rPr>
          <w:rFonts w:eastAsia="MS Minchofalt"/>
          <w:b/>
        </w:rPr>
        <w:t>|| 6.17.39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etat te sarvam ākhyātaṁ yan māṁ tvaṁ paripṛcchasi |</w:t>
      </w:r>
    </w:p>
    <w:p w:rsidR="00AA7AFC" w:rsidRDefault="00AA7AFC" w:rsidP="0015448C">
      <w:pPr>
        <w:pStyle w:val="Versequote"/>
        <w:rPr>
          <w:rFonts w:eastAsia="MS Minchofalt"/>
        </w:rPr>
      </w:pPr>
      <w:r>
        <w:rPr>
          <w:rFonts w:eastAsia="MS Minchofalt"/>
        </w:rPr>
        <w:t>vṛtrasyāsura-jāteś ca kāraṇaṁ bhagavan-mateḥ ||</w:t>
      </w:r>
    </w:p>
    <w:p w:rsidR="00AA7AFC" w:rsidRDefault="00AA7AFC" w:rsidP="00F66D51">
      <w:pPr>
        <w:rPr>
          <w:rFonts w:eastAsia="MS Minchofalt"/>
        </w:rPr>
      </w:pPr>
    </w:p>
    <w:p w:rsidR="00AA7AFC" w:rsidRPr="00802402" w:rsidRDefault="00AA7AFC" w:rsidP="00F66D51">
      <w:pPr>
        <w:ind w:right="-199"/>
        <w:rPr>
          <w:lang w:val="en-US"/>
        </w:rPr>
      </w:pPr>
      <w:r>
        <w:rPr>
          <w:rFonts w:eastAsia="MS Minchofalt"/>
          <w:b/>
        </w:rPr>
        <w:t>śrīdharaḥ :</w:t>
      </w:r>
      <w:r>
        <w:rPr>
          <w:rFonts w:eastAsia="MS Minchofalt"/>
          <w:b/>
          <w:lang w:val="en-US"/>
        </w:rPr>
        <w:t xml:space="preserve"> </w:t>
      </w:r>
      <w:r>
        <w:t>asura-jāter asura-bhāvenotpatteḥ | bhagavati mateś ca |</w:t>
      </w:r>
      <w:r>
        <w:rPr>
          <w:lang w:val="en-US"/>
        </w:rPr>
        <w:t>|39||</w:t>
      </w:r>
    </w:p>
    <w:p w:rsidR="00AA7AFC" w:rsidRDefault="00AA7AFC" w:rsidP="00F66D51">
      <w:pPr>
        <w:ind w:right="-199"/>
      </w:pPr>
    </w:p>
    <w:p w:rsidR="00AA7AFC" w:rsidRPr="00802402" w:rsidRDefault="00AA7AFC" w:rsidP="00F66D51">
      <w:pPr>
        <w:rPr>
          <w:rFonts w:eastAsia="MS Minchofalt"/>
          <w:b/>
          <w:lang w:val="en-US"/>
        </w:rPr>
      </w:pPr>
      <w:r>
        <w:rPr>
          <w:rFonts w:eastAsia="MS Minchofalt"/>
          <w:b/>
        </w:rPr>
        <w:t xml:space="preserve">krama-sandarbhaḥ : </w:t>
      </w:r>
      <w:r>
        <w:t>asurajāteḥ kāraṇaṁ mahadaparādhaḥ bhagavanmateḥ kāraṇaṁ mahadanugrahaḥ |</w:t>
      </w:r>
      <w:r w:rsidRPr="00313ECF">
        <w:rPr>
          <w:rFonts w:eastAsia="MS Minchofalt"/>
          <w:i/>
          <w:iCs/>
        </w:rPr>
        <w:t>|</w:t>
      </w:r>
      <w:r>
        <w:rPr>
          <w:rFonts w:eastAsia="MS Minchofalt"/>
          <w:lang w:val="en-US"/>
        </w:rPr>
        <w:t>39||</w:t>
      </w:r>
    </w:p>
    <w:p w:rsidR="00AA7AFC" w:rsidRDefault="00AA7AFC" w:rsidP="00F66D51">
      <w:pPr>
        <w:rPr>
          <w:rFonts w:eastAsia="MS Minchofalt"/>
          <w:b/>
        </w:rPr>
      </w:pPr>
    </w:p>
    <w:p w:rsidR="00AA7AFC" w:rsidRPr="00802402" w:rsidRDefault="00AA7AFC" w:rsidP="00F66D51">
      <w:pPr>
        <w:rPr>
          <w:rFonts w:eastAsia="MS Minchofalt"/>
          <w:bCs/>
          <w:lang w:val="en-US"/>
        </w:rPr>
      </w:pPr>
      <w:r>
        <w:rPr>
          <w:rFonts w:eastAsia="MS Minchofalt"/>
          <w:b/>
        </w:rPr>
        <w:t>viśvanāthaḥ :</w:t>
      </w:r>
      <w:r>
        <w:rPr>
          <w:rFonts w:eastAsia="MS Minchofalt"/>
          <w:bCs/>
          <w:lang w:val="en-US"/>
        </w:rPr>
        <w:t xml:space="preserve"> </w:t>
      </w:r>
      <w:r w:rsidRPr="00802402">
        <w:rPr>
          <w:rFonts w:eastAsia="MS Minchofalt"/>
          <w:bCs/>
          <w:i/>
          <w:iCs/>
          <w:lang w:val="en-US"/>
        </w:rPr>
        <w:t>na vyākhyātam.</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Pr="00A945C8" w:rsidRDefault="00AA7AFC" w:rsidP="00F66D51">
      <w:pPr>
        <w:rPr>
          <w:rFonts w:eastAsia="MS Minchofalt"/>
        </w:rPr>
      </w:pPr>
    </w:p>
    <w:p w:rsidR="00AA7AFC" w:rsidRDefault="00AA7AFC" w:rsidP="00F66D51">
      <w:pPr>
        <w:jc w:val="center"/>
        <w:rPr>
          <w:rFonts w:eastAsia="MS Minchofalt"/>
          <w:b/>
        </w:rPr>
      </w:pPr>
      <w:r>
        <w:rPr>
          <w:rFonts w:eastAsia="MS Minchofalt"/>
          <w:b/>
        </w:rPr>
        <w:t>|| 6.17.40</w:t>
      </w:r>
      <w:r>
        <w:rPr>
          <w:rFonts w:eastAsia="MS Minchofalt"/>
          <w:b/>
          <w:lang w:val="en-US"/>
        </w:rPr>
        <w:t>-41</w:t>
      </w:r>
      <w:r>
        <w:rPr>
          <w:rFonts w:eastAsia="MS Minchofalt"/>
          <w:b/>
        </w:rPr>
        <w:t xml:space="preserve"> ||</w:t>
      </w:r>
    </w:p>
    <w:p w:rsidR="00AA7AFC" w:rsidRDefault="00AA7AFC" w:rsidP="00F66D51">
      <w:pPr>
        <w:jc w:val="center"/>
        <w:rPr>
          <w:rFonts w:eastAsia="MS Minchofalt"/>
          <w:b/>
        </w:rPr>
      </w:pPr>
    </w:p>
    <w:p w:rsidR="00AA7AFC" w:rsidRDefault="00AA7AFC" w:rsidP="0015448C">
      <w:pPr>
        <w:pStyle w:val="Versequote"/>
        <w:rPr>
          <w:rFonts w:eastAsia="MS Minchofalt"/>
        </w:rPr>
      </w:pPr>
      <w:r>
        <w:rPr>
          <w:rFonts w:eastAsia="MS Minchofalt"/>
        </w:rPr>
        <w:t>itihāsam imaṁ puṇyaṁ citraketor mahātmanaḥ |</w:t>
      </w:r>
    </w:p>
    <w:p w:rsidR="00AA7AFC" w:rsidRDefault="00AA7AFC" w:rsidP="0015448C">
      <w:pPr>
        <w:pStyle w:val="Versequote"/>
        <w:rPr>
          <w:rFonts w:eastAsia="MS Minchofalt"/>
        </w:rPr>
      </w:pPr>
      <w:r>
        <w:rPr>
          <w:rFonts w:eastAsia="MS Minchofalt"/>
        </w:rPr>
        <w:t>māhātmyaṁ viṣṇu-bhaktānāṁ śrutvā bandhād vimucyate ||</w:t>
      </w:r>
    </w:p>
    <w:p w:rsidR="00AA7AFC" w:rsidRDefault="00AA7AFC" w:rsidP="0015448C">
      <w:pPr>
        <w:pStyle w:val="Versequote"/>
        <w:rPr>
          <w:rFonts w:eastAsia="MS Minchofalt"/>
        </w:rPr>
      </w:pPr>
      <w:r>
        <w:rPr>
          <w:rFonts w:eastAsia="MS Minchofalt"/>
        </w:rPr>
        <w:t>ya etat prātar utthāya śraddhayā vāg-yataḥ paṭhet |</w:t>
      </w:r>
    </w:p>
    <w:p w:rsidR="00AA7AFC" w:rsidRDefault="00AA7AFC" w:rsidP="0015448C">
      <w:pPr>
        <w:pStyle w:val="Versequote"/>
        <w:rPr>
          <w:rFonts w:eastAsia="MS Minchofalt"/>
        </w:rPr>
      </w:pPr>
      <w:r>
        <w:rPr>
          <w:rFonts w:eastAsia="MS Minchofalt"/>
        </w:rPr>
        <w:t>itihāsaṁ hariṁ smṛtvā sa yāti paramāṁ gatim ||</w:t>
      </w:r>
    </w:p>
    <w:p w:rsidR="00AA7AFC" w:rsidRDefault="00AA7AFC" w:rsidP="00F66D51">
      <w:pPr>
        <w:rPr>
          <w:rFonts w:eastAsia="MS Minchofalt"/>
        </w:rPr>
      </w:pPr>
    </w:p>
    <w:p w:rsidR="00AA7AFC" w:rsidRPr="007546BE" w:rsidRDefault="00AA7AFC" w:rsidP="00F66D51">
      <w:pPr>
        <w:ind w:right="-199"/>
        <w:rPr>
          <w:lang w:val="en-US"/>
        </w:rPr>
      </w:pPr>
      <w:r>
        <w:rPr>
          <w:rFonts w:eastAsia="MS Minchofalt"/>
          <w:b/>
        </w:rPr>
        <w:t>śrīdharaḥ :</w:t>
      </w:r>
      <w:r>
        <w:rPr>
          <w:rFonts w:eastAsia="MS Minchofalt"/>
          <w:b/>
          <w:lang w:val="en-US"/>
        </w:rPr>
        <w:t xml:space="preserve"> </w:t>
      </w:r>
      <w:r>
        <w:t>etad etam |</w:t>
      </w:r>
      <w:r>
        <w:rPr>
          <w:lang w:val="en-US"/>
        </w:rPr>
        <w:t>|41||</w:t>
      </w:r>
    </w:p>
    <w:p w:rsidR="00AA7AFC" w:rsidRPr="007546BE" w:rsidRDefault="00AA7AFC" w:rsidP="00F66D51">
      <w:pPr>
        <w:rPr>
          <w:rFonts w:eastAsia="MS Minchofalt"/>
          <w:b/>
          <w:lang w:val="en-US"/>
        </w:rPr>
      </w:pPr>
    </w:p>
    <w:p w:rsidR="00AA7AFC" w:rsidRPr="00D56D1A" w:rsidRDefault="00AA7AFC" w:rsidP="00F66D51">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Pr>
          <w:rFonts w:eastAsia="MS Minchofalt"/>
          <w:i/>
          <w:iCs/>
        </w:rPr>
        <w:t>na vyākhyātam.</w:t>
      </w:r>
    </w:p>
    <w:p w:rsidR="00AA7AFC" w:rsidRDefault="00AA7AFC" w:rsidP="00F66D51">
      <w:pPr>
        <w:rPr>
          <w:rFonts w:eastAsia="MS Minchofalt"/>
        </w:rPr>
      </w:pPr>
    </w:p>
    <w:p w:rsidR="00AA7AFC" w:rsidRDefault="00AA7AFC" w:rsidP="00F66D51">
      <w:pPr>
        <w:jc w:val="center"/>
        <w:rPr>
          <w:rFonts w:eastAsia="MS Minchofalt"/>
        </w:rPr>
      </w:pPr>
      <w:r>
        <w:rPr>
          <w:rFonts w:eastAsia="MS Minchofalt"/>
        </w:rPr>
        <w:t xml:space="preserve"> —o)0(o—</w:t>
      </w:r>
    </w:p>
    <w:p w:rsidR="00AA7AFC" w:rsidRDefault="00AA7AFC" w:rsidP="00F66D51">
      <w:pPr>
        <w:rPr>
          <w:rFonts w:eastAsia="MS Minchofalt"/>
          <w:lang w:val="en-US"/>
        </w:rPr>
      </w:pPr>
    </w:p>
    <w:p w:rsidR="00AA7AFC" w:rsidRPr="009A688E" w:rsidRDefault="00AA7AFC" w:rsidP="00F66D51">
      <w:pPr>
        <w:jc w:val="center"/>
        <w:rPr>
          <w:color w:val="000000"/>
          <w:lang w:val="pl-PL"/>
        </w:rPr>
      </w:pPr>
      <w:r w:rsidRPr="009A688E">
        <w:rPr>
          <w:color w:val="000000"/>
          <w:lang w:val="pl-PL"/>
        </w:rPr>
        <w:t>iti sārārtha-darśinyāṁ harṣiṇyāṁ bhakta-cetasām |</w:t>
      </w:r>
    </w:p>
    <w:p w:rsidR="00AA7AFC" w:rsidRPr="009A688E" w:rsidRDefault="00AA7AFC" w:rsidP="00F66D51">
      <w:pPr>
        <w:jc w:val="center"/>
        <w:rPr>
          <w:color w:val="000000"/>
          <w:lang w:val="pl-PL"/>
        </w:rPr>
      </w:pPr>
      <w:r>
        <w:rPr>
          <w:color w:val="000000"/>
          <w:lang w:val="pl-PL"/>
        </w:rPr>
        <w:t>ṣaṣṭhasya</w:t>
      </w:r>
      <w:r w:rsidRPr="009A688E">
        <w:rPr>
          <w:color w:val="000000"/>
          <w:lang w:val="pl-PL"/>
        </w:rPr>
        <w:t xml:space="preserve"> </w:t>
      </w:r>
      <w:r>
        <w:rPr>
          <w:color w:val="000000"/>
          <w:lang w:val="pl-PL"/>
        </w:rPr>
        <w:t xml:space="preserve">saptadaśo’dhyāyaḥ </w:t>
      </w:r>
      <w:r w:rsidRPr="009A688E">
        <w:rPr>
          <w:color w:val="000000"/>
          <w:lang w:val="pl-PL"/>
        </w:rPr>
        <w:t>saṅgataḥ saṅgataḥ satām ||*||</w:t>
      </w:r>
    </w:p>
    <w:p w:rsidR="00AA7AFC" w:rsidRPr="009A688E" w:rsidRDefault="00AA7AFC" w:rsidP="00F66D51">
      <w:pPr>
        <w:rPr>
          <w:color w:val="000000"/>
          <w:lang w:val="pl-PL"/>
        </w:rPr>
      </w:pPr>
    </w:p>
    <w:p w:rsidR="00AA7AFC" w:rsidRPr="009A688E" w:rsidRDefault="00AA7AFC" w:rsidP="00F66D51">
      <w:pPr>
        <w:jc w:val="center"/>
        <w:rPr>
          <w:color w:val="000000"/>
          <w:lang w:val="pl-PL"/>
        </w:rPr>
      </w:pPr>
      <w:r>
        <w:rPr>
          <w:color w:val="000000"/>
          <w:lang w:val="pl-PL"/>
        </w:rPr>
        <w:t>—</w:t>
      </w:r>
      <w:r w:rsidRPr="009A688E">
        <w:rPr>
          <w:color w:val="000000"/>
          <w:lang w:val="pl-PL"/>
        </w:rPr>
        <w:t>o)0(o</w:t>
      </w:r>
      <w:r>
        <w:rPr>
          <w:color w:val="000000"/>
          <w:lang w:val="pl-PL"/>
        </w:rPr>
        <w:t>—</w:t>
      </w:r>
    </w:p>
    <w:p w:rsidR="00AA7AFC" w:rsidRPr="009A688E" w:rsidRDefault="00AA7AFC" w:rsidP="00F66D51">
      <w:pPr>
        <w:jc w:val="center"/>
        <w:rPr>
          <w:color w:val="000000"/>
          <w:lang w:val="pl-PL"/>
        </w:rPr>
      </w:pPr>
    </w:p>
    <w:p w:rsidR="00AA7AFC" w:rsidRPr="009A688E" w:rsidRDefault="00AA7AFC" w:rsidP="00F66D51">
      <w:pPr>
        <w:jc w:val="center"/>
        <w:rPr>
          <w:lang w:val="pl-PL"/>
        </w:rPr>
      </w:pPr>
      <w:r w:rsidRPr="009A688E">
        <w:rPr>
          <w:lang w:val="pl-PL"/>
        </w:rPr>
        <w:t xml:space="preserve">iti śrīmad-bhāgavate mahā-purāṇe brahma-sūtra-bhāṣye pāramahaṁsyaṁ saṁhitāyāṁ vaiyāsikyāṁ </w:t>
      </w:r>
      <w:r>
        <w:rPr>
          <w:lang w:val="pl-PL"/>
        </w:rPr>
        <w:t>ṣaṣṭh</w:t>
      </w:r>
      <w:r w:rsidRPr="009A688E">
        <w:rPr>
          <w:lang w:val="pl-PL"/>
        </w:rPr>
        <w:t>a-skandhe</w:t>
      </w:r>
    </w:p>
    <w:p w:rsidR="00AA7AFC" w:rsidRDefault="00AA7AFC" w:rsidP="00F66D51">
      <w:pPr>
        <w:jc w:val="center"/>
        <w:rPr>
          <w:lang w:val="pl-PL"/>
        </w:rPr>
      </w:pPr>
      <w:r>
        <w:rPr>
          <w:lang w:val="pl-PL"/>
        </w:rPr>
        <w:t>citraketūpākhyāne</w:t>
      </w:r>
    </w:p>
    <w:p w:rsidR="00AA7AFC" w:rsidRPr="009A688E" w:rsidRDefault="00AA7AFC" w:rsidP="00F66D51">
      <w:pPr>
        <w:jc w:val="center"/>
        <w:rPr>
          <w:lang w:val="pl-PL"/>
        </w:rPr>
      </w:pPr>
      <w:r>
        <w:rPr>
          <w:lang w:val="pl-PL"/>
        </w:rPr>
        <w:t>saptadaś</w:t>
      </w:r>
      <w:r w:rsidRPr="009A688E">
        <w:rPr>
          <w:lang w:val="pl-PL"/>
        </w:rPr>
        <w:t>o’dhyāyaḥ |</w:t>
      </w:r>
    </w:p>
    <w:p w:rsidR="00AA7AFC" w:rsidRPr="009A688E" w:rsidRDefault="00AA7AFC" w:rsidP="00F66D51">
      <w:pPr>
        <w:jc w:val="center"/>
        <w:rPr>
          <w:lang w:val="pl-PL"/>
        </w:rPr>
      </w:pPr>
      <w:r w:rsidRPr="009A688E">
        <w:rPr>
          <w:lang w:val="pl-PL"/>
        </w:rPr>
        <w:t>||</w:t>
      </w:r>
      <w:r>
        <w:rPr>
          <w:lang w:val="pl-PL"/>
        </w:rPr>
        <w:t xml:space="preserve"> 6.17 </w:t>
      </w:r>
      <w:r w:rsidRPr="009A688E">
        <w:rPr>
          <w:lang w:val="pl-PL"/>
        </w:rPr>
        <w:t>||</w:t>
      </w:r>
    </w:p>
    <w:p w:rsidR="00AA7AFC" w:rsidRPr="00A945C8" w:rsidRDefault="00AA7AFC" w:rsidP="00F66D51">
      <w:pPr>
        <w:rPr>
          <w:rFonts w:eastAsia="MS Minchofalt"/>
          <w:lang w:val="pl-PL"/>
        </w:rPr>
      </w:pPr>
    </w:p>
    <w:p w:rsidR="00AA7AFC" w:rsidRDefault="00AA7AFC" w:rsidP="003F6B33">
      <w:pPr>
        <w:jc w:val="center"/>
        <w:rPr>
          <w:lang w:val="pl-PL"/>
        </w:rPr>
      </w:pPr>
    </w:p>
    <w:p w:rsidR="00AA7AFC" w:rsidRDefault="00AA7AFC" w:rsidP="003F6B33">
      <w:pPr>
        <w:jc w:val="center"/>
        <w:rPr>
          <w:lang w:val="pl-PL"/>
        </w:rPr>
      </w:pPr>
      <w:r>
        <w:rPr>
          <w:lang w:val="pl-PL"/>
        </w:rPr>
        <w:br w:type="column"/>
      </w:r>
    </w:p>
    <w:p w:rsidR="00AA7AFC" w:rsidRPr="00A945C8" w:rsidRDefault="00AA7AFC" w:rsidP="000856DB">
      <w:pPr>
        <w:jc w:val="center"/>
        <w:rPr>
          <w:rFonts w:eastAsia="MS Minchofalt"/>
          <w:lang w:val="pl-PL"/>
        </w:rPr>
      </w:pPr>
      <w:r w:rsidRPr="00A945C8">
        <w:rPr>
          <w:rFonts w:eastAsia="MS Minchofalt"/>
          <w:lang w:val="pl-PL"/>
        </w:rPr>
        <w:t>(6.18)</w:t>
      </w:r>
    </w:p>
    <w:p w:rsidR="00AA7AFC" w:rsidRPr="00A945C8" w:rsidRDefault="00AA7AFC" w:rsidP="000856DB">
      <w:pPr>
        <w:pStyle w:val="Heading3"/>
        <w:rPr>
          <w:rFonts w:eastAsia="MS Minchofalt"/>
          <w:lang w:val="pl-PL"/>
        </w:rPr>
      </w:pPr>
      <w:r w:rsidRPr="00A945C8">
        <w:rPr>
          <w:rFonts w:eastAsia="MS Minchofalt"/>
          <w:lang w:val="pl-PL"/>
        </w:rPr>
        <w:t>athāṣṭadaśo’dhyāyaḥ</w:t>
      </w:r>
    </w:p>
    <w:p w:rsidR="00AA7AFC" w:rsidRDefault="00AA7AFC" w:rsidP="000856DB">
      <w:pPr>
        <w:pStyle w:val="Heading2"/>
        <w:rPr>
          <w:lang w:val="pl-PL"/>
        </w:rPr>
      </w:pPr>
      <w:r>
        <w:rPr>
          <w:lang w:val="pl-PL"/>
        </w:rPr>
        <w:t xml:space="preserve">marud-utpattir </w:t>
      </w:r>
      <w:r w:rsidRPr="009A688E">
        <w:rPr>
          <w:lang w:val="pl-PL"/>
        </w:rPr>
        <w:t xml:space="preserve">nāma </w:t>
      </w:r>
    </w:p>
    <w:p w:rsidR="00AA7AFC" w:rsidRPr="00A945C8" w:rsidRDefault="00AA7AFC" w:rsidP="00164D5B">
      <w:pPr>
        <w:jc w:val="center"/>
        <w:rPr>
          <w:rFonts w:eastAsia="MS Minchofalt"/>
          <w:lang w:val="pl-PL"/>
        </w:rPr>
      </w:pPr>
    </w:p>
    <w:p w:rsidR="00AA7AFC" w:rsidRPr="00A945C8" w:rsidRDefault="00AA7AFC" w:rsidP="00164D5B">
      <w:pPr>
        <w:jc w:val="center"/>
        <w:rPr>
          <w:rFonts w:eastAsia="MS Minchofalt"/>
          <w:b/>
          <w:lang w:val="pl-PL"/>
        </w:rPr>
      </w:pPr>
      <w:r w:rsidRPr="00A945C8">
        <w:rPr>
          <w:rFonts w:eastAsia="MS Minchofalt"/>
          <w:b/>
          <w:lang w:val="pl-PL"/>
        </w:rPr>
        <w:t xml:space="preserve">|| </w:t>
      </w:r>
      <w:r w:rsidRPr="00C746EA">
        <w:rPr>
          <w:b/>
          <w:bCs/>
          <w:noProof w:val="0"/>
          <w:color w:val="000000"/>
          <w:cs/>
          <w:lang w:bidi="sa-IN"/>
        </w:rPr>
        <w:t>6.18.</w:t>
      </w:r>
      <w:r w:rsidRPr="00A945C8">
        <w:rPr>
          <w:rFonts w:eastAsia="MS Minchofalt"/>
          <w:b/>
          <w:lang w:val="pl-PL"/>
        </w:rPr>
        <w:t>1 ||</w:t>
      </w:r>
    </w:p>
    <w:p w:rsidR="00AA7AFC" w:rsidRPr="00A945C8" w:rsidRDefault="00AA7AFC" w:rsidP="00164D5B">
      <w:pPr>
        <w:rPr>
          <w:rFonts w:eastAsia="MS Minchofalt"/>
          <w:lang w:val="pl-PL"/>
        </w:rPr>
      </w:pPr>
    </w:p>
    <w:p w:rsidR="00AA7AFC" w:rsidRPr="00A945C8" w:rsidRDefault="00AA7AFC" w:rsidP="00164D5B">
      <w:pPr>
        <w:jc w:val="center"/>
        <w:rPr>
          <w:rFonts w:eastAsia="MS Minchofalt"/>
          <w:b/>
          <w:bCs/>
          <w:lang w:val="pl-PL"/>
        </w:rPr>
      </w:pPr>
      <w:r w:rsidRPr="00A945C8">
        <w:rPr>
          <w:rFonts w:eastAsia="MS Minchofalt"/>
          <w:b/>
          <w:bCs/>
          <w:lang w:val="pl-PL"/>
        </w:rPr>
        <w:t>śrī-śuka uvāca—</w:t>
      </w:r>
    </w:p>
    <w:p w:rsidR="00AA7AFC" w:rsidRPr="00A945C8" w:rsidRDefault="00AA7AFC" w:rsidP="0015448C">
      <w:pPr>
        <w:pStyle w:val="Versequote"/>
        <w:rPr>
          <w:lang w:val="pl-PL"/>
        </w:rPr>
      </w:pPr>
      <w:r w:rsidRPr="00A945C8">
        <w:rPr>
          <w:lang w:val="pl-PL"/>
        </w:rPr>
        <w:t>pṛśnis tu patnī savituḥ sāvitrīṁ vyāhṛtiṁ trayīm |</w:t>
      </w:r>
    </w:p>
    <w:p w:rsidR="00AA7AFC" w:rsidRPr="00A945C8" w:rsidRDefault="00AA7AFC" w:rsidP="0015448C">
      <w:pPr>
        <w:pStyle w:val="Versequote"/>
        <w:rPr>
          <w:lang w:val="pl-PL"/>
        </w:rPr>
      </w:pPr>
      <w:r w:rsidRPr="00A945C8">
        <w:rPr>
          <w:lang w:val="pl-PL"/>
        </w:rPr>
        <w:t>agnihotraṁ paśuṁ somaṁ cāturmāsyaṁ mahā-makhān ||</w:t>
      </w:r>
    </w:p>
    <w:p w:rsidR="00AA7AFC" w:rsidRPr="00A945C8" w:rsidRDefault="00AA7AFC" w:rsidP="00164D5B">
      <w:pPr>
        <w:rPr>
          <w:lang w:val="pl-PL"/>
        </w:rPr>
      </w:pPr>
    </w:p>
    <w:p w:rsidR="00AA7AFC" w:rsidRPr="00A945C8" w:rsidRDefault="00AA7AFC" w:rsidP="00164D5B">
      <w:pPr>
        <w:rPr>
          <w:rFonts w:eastAsia="MS Minchofalt"/>
          <w:b/>
          <w:lang w:val="pl-PL"/>
        </w:rPr>
      </w:pPr>
      <w:r w:rsidRPr="00A945C8">
        <w:rPr>
          <w:rFonts w:eastAsia="MS Minchofalt"/>
          <w:b/>
          <w:lang w:val="pl-PL"/>
        </w:rPr>
        <w:t>śrīdharaḥ :</w:t>
      </w:r>
    </w:p>
    <w:p w:rsidR="00AA7AFC" w:rsidRPr="00113D5E" w:rsidRDefault="00AA7AFC" w:rsidP="00164D5B">
      <w:pPr>
        <w:jc w:val="center"/>
        <w:rPr>
          <w:noProof w:val="0"/>
          <w:cs/>
        </w:rPr>
      </w:pPr>
      <w:r w:rsidRPr="00113D5E">
        <w:rPr>
          <w:noProof w:val="0"/>
          <w:cs/>
        </w:rPr>
        <w:t>ādityānāṁ caturthasya tvaṣṭur vaṁśa-prasaṅgataḥ</w:t>
      </w:r>
      <w:r w:rsidRPr="00A945C8">
        <w:rPr>
          <w:lang w:val="pl-PL"/>
        </w:rPr>
        <w:t xml:space="preserve"> </w:t>
      </w:r>
      <w:r w:rsidRPr="00113D5E">
        <w:rPr>
          <w:noProof w:val="0"/>
          <w:cs/>
        </w:rPr>
        <w:t>|</w:t>
      </w:r>
    </w:p>
    <w:p w:rsidR="00AA7AFC" w:rsidRPr="00113D5E" w:rsidRDefault="00AA7AFC" w:rsidP="00164D5B">
      <w:pPr>
        <w:jc w:val="center"/>
      </w:pPr>
      <w:r w:rsidRPr="00113D5E">
        <w:rPr>
          <w:noProof w:val="0"/>
          <w:cs/>
        </w:rPr>
        <w:t>proktam indra-kṛtaṁ viśva- rūpa-vṛtra-vadhādikam</w:t>
      </w:r>
      <w:r w:rsidRPr="00113D5E">
        <w:t xml:space="preserve"> </w:t>
      </w:r>
      <w:r w:rsidRPr="00113D5E">
        <w:rPr>
          <w:noProof w:val="0"/>
          <w:cs/>
        </w:rPr>
        <w:t>||</w:t>
      </w:r>
    </w:p>
    <w:p w:rsidR="00AA7AFC" w:rsidRPr="00113D5E" w:rsidRDefault="00AA7AFC" w:rsidP="00164D5B">
      <w:pPr>
        <w:jc w:val="center"/>
        <w:rPr>
          <w:noProof w:val="0"/>
          <w:cs/>
        </w:rPr>
      </w:pPr>
      <w:r w:rsidRPr="00113D5E">
        <w:rPr>
          <w:noProof w:val="0"/>
          <w:cs/>
        </w:rPr>
        <w:t>aditeḥ pañcamādīnaṁ putrāṇām anvayoktibhiḥ</w:t>
      </w:r>
      <w:r w:rsidRPr="00113D5E">
        <w:t xml:space="preserve"> </w:t>
      </w:r>
      <w:r w:rsidRPr="00113D5E">
        <w:rPr>
          <w:noProof w:val="0"/>
          <w:cs/>
        </w:rPr>
        <w:t>|</w:t>
      </w:r>
    </w:p>
    <w:p w:rsidR="00AA7AFC" w:rsidRPr="00113D5E" w:rsidRDefault="00AA7AFC" w:rsidP="00164D5B">
      <w:pPr>
        <w:jc w:val="center"/>
        <w:rPr>
          <w:noProof w:val="0"/>
          <w:cs/>
        </w:rPr>
      </w:pPr>
      <w:r w:rsidRPr="00113D5E">
        <w:rPr>
          <w:noProof w:val="0"/>
          <w:cs/>
        </w:rPr>
        <w:t>aṣṭādaśe diter garbhe śakreṇa marutāṁ bhidā</w:t>
      </w:r>
      <w:r w:rsidRPr="00113D5E">
        <w:t xml:space="preserve"> </w:t>
      </w:r>
      <w:r w:rsidRPr="00113D5E">
        <w:rPr>
          <w:noProof w:val="0"/>
          <w:cs/>
        </w:rPr>
        <w:t>||</w:t>
      </w:r>
    </w:p>
    <w:p w:rsidR="00AA7AFC" w:rsidRPr="00113D5E" w:rsidRDefault="00AA7AFC" w:rsidP="00164D5B">
      <w:pPr>
        <w:jc w:val="center"/>
        <w:rPr>
          <w:noProof w:val="0"/>
          <w:cs/>
        </w:rPr>
      </w:pPr>
      <w:r w:rsidRPr="00113D5E">
        <w:rPr>
          <w:noProof w:val="0"/>
          <w:cs/>
        </w:rPr>
        <w:t>tvaṣṭur vaṁśam anukramya sa-prasaṅgaṁ yathākramam</w:t>
      </w:r>
      <w:r w:rsidRPr="00113D5E">
        <w:t xml:space="preserve"> </w:t>
      </w:r>
      <w:r w:rsidRPr="00113D5E">
        <w:rPr>
          <w:noProof w:val="0"/>
          <w:cs/>
        </w:rPr>
        <w:t>|</w:t>
      </w:r>
    </w:p>
    <w:p w:rsidR="00AA7AFC" w:rsidRPr="00113D5E" w:rsidRDefault="00AA7AFC" w:rsidP="00164D5B">
      <w:pPr>
        <w:jc w:val="center"/>
        <w:rPr>
          <w:noProof w:val="0"/>
          <w:cs/>
        </w:rPr>
      </w:pPr>
      <w:r w:rsidRPr="00113D5E">
        <w:rPr>
          <w:noProof w:val="0"/>
          <w:cs/>
        </w:rPr>
        <w:t>ādityānām athānyeṣāṁ vaṁśān āha munīśvaraḥ</w:t>
      </w:r>
      <w:r w:rsidRPr="00113D5E">
        <w:t xml:space="preserve"> </w:t>
      </w:r>
      <w:r w:rsidRPr="00113D5E">
        <w:rPr>
          <w:noProof w:val="0"/>
          <w:cs/>
        </w:rPr>
        <w:t>||</w:t>
      </w:r>
    </w:p>
    <w:p w:rsidR="00AA7AFC" w:rsidRDefault="00AA7AFC" w:rsidP="00164D5B">
      <w:pPr>
        <w:rPr>
          <w:rFonts w:eastAsia="MS Minchofalt"/>
          <w:b/>
          <w:lang w:val="en-US"/>
        </w:rPr>
      </w:pPr>
    </w:p>
    <w:p w:rsidR="00AA7AFC" w:rsidRDefault="00AA7AFC" w:rsidP="00164D5B">
      <w:pPr>
        <w:rPr>
          <w:lang w:val="en-US" w:bidi="sa-IN"/>
        </w:rPr>
      </w:pPr>
      <w:r>
        <w:rPr>
          <w:noProof w:val="0"/>
          <w:cs/>
          <w:lang w:bidi="sa-IN"/>
        </w:rPr>
        <w:t>dakṣa-kanyānvayānukathane adityā dvādaśa putrāḥ proktāḥ</w:t>
      </w:r>
      <w:r>
        <w:rPr>
          <w:lang w:val="en-US" w:bidi="sa-IN"/>
        </w:rPr>
        <w:t>—</w:t>
      </w:r>
    </w:p>
    <w:p w:rsidR="00AA7AFC" w:rsidRDefault="00AA7AFC" w:rsidP="00164D5B">
      <w:pPr>
        <w:rPr>
          <w:lang w:val="en-US" w:bidi="sa-IN"/>
        </w:rPr>
      </w:pPr>
    </w:p>
    <w:p w:rsidR="00AA7AFC" w:rsidRPr="00113D5E" w:rsidRDefault="00AA7AFC" w:rsidP="00164D5B">
      <w:pPr>
        <w:pStyle w:val="Quote"/>
        <w:rPr>
          <w:lang w:val="en-US" w:bidi="sa-IN"/>
        </w:rPr>
      </w:pPr>
      <w:r w:rsidRPr="00113D5E">
        <w:rPr>
          <w:noProof w:val="0"/>
          <w:cs/>
          <w:lang w:bidi="sa-IN"/>
        </w:rPr>
        <w:t xml:space="preserve">vivasvān aryamā pūṣā tvaṣṭā’tha savitā bhagaḥ | </w:t>
      </w:r>
    </w:p>
    <w:p w:rsidR="00AA7AFC" w:rsidRDefault="00AA7AFC" w:rsidP="00164D5B">
      <w:pPr>
        <w:pStyle w:val="Quote"/>
        <w:rPr>
          <w:lang w:val="en-US" w:bidi="sa-IN"/>
        </w:rPr>
      </w:pPr>
      <w:r w:rsidRPr="00113D5E">
        <w:rPr>
          <w:noProof w:val="0"/>
          <w:cs/>
          <w:lang w:bidi="sa-IN"/>
        </w:rPr>
        <w:t>dhātā vidhātā varuṇo mitraḥ śakra urukramaḥ |</w:t>
      </w:r>
      <w:r w:rsidRPr="00113D5E">
        <w:rPr>
          <w:lang w:val="en-US" w:bidi="sa-IN"/>
        </w:rPr>
        <w:t>|</w:t>
      </w:r>
      <w:r w:rsidRPr="00113D5E">
        <w:rPr>
          <w:noProof w:val="0"/>
          <w:cs/>
          <w:lang w:bidi="sa-IN"/>
        </w:rPr>
        <w:t xml:space="preserve"> </w:t>
      </w:r>
      <w:r>
        <w:rPr>
          <w:noProof w:val="0"/>
          <w:cs/>
          <w:lang w:bidi="sa-IN"/>
        </w:rPr>
        <w:t xml:space="preserve">iti | </w:t>
      </w:r>
    </w:p>
    <w:p w:rsidR="00AA7AFC" w:rsidRDefault="00AA7AFC" w:rsidP="00164D5B">
      <w:pPr>
        <w:rPr>
          <w:lang w:val="en-US" w:bidi="sa-IN"/>
        </w:rPr>
      </w:pPr>
    </w:p>
    <w:p w:rsidR="00AA7AFC" w:rsidRPr="00113D5E" w:rsidRDefault="00AA7AFC" w:rsidP="00164D5B">
      <w:pPr>
        <w:rPr>
          <w:lang w:val="en-US" w:bidi="sa-IN"/>
        </w:rPr>
      </w:pPr>
      <w:r>
        <w:rPr>
          <w:noProof w:val="0"/>
          <w:cs/>
          <w:lang w:bidi="sa-IN"/>
        </w:rPr>
        <w:t>tatra ṣaṣṭhādhyāyān tam ārabhya viśvarūpa-vṛtra-citraketūpākhyānais tvaṣṭur vaṁśam anuvarṇyedānīṁ savitur vaṁśam āha—pṛśnis tv ati | sāvitrīm ity-ādiṣu prāsūtety uttarasyānuṣaṅgaḥ | paśuṁ paśu-yāgam | mahā-makhān pañca-yajñān |</w:t>
      </w:r>
      <w:r>
        <w:rPr>
          <w:lang w:val="en-US" w:bidi="sa-IN"/>
        </w:rPr>
        <w:t>|1||</w:t>
      </w:r>
    </w:p>
    <w:p w:rsidR="00AA7AFC" w:rsidRPr="00826B72" w:rsidRDefault="00AA7AFC" w:rsidP="00164D5B">
      <w:pPr>
        <w:rPr>
          <w:rFonts w:eastAsia="MS Minchofalt"/>
          <w:b/>
          <w:lang w:val="en-US"/>
        </w:rPr>
      </w:pPr>
    </w:p>
    <w:p w:rsidR="00AA7AFC" w:rsidRPr="0007729C" w:rsidRDefault="00AA7AFC" w:rsidP="00164D5B">
      <w:pPr>
        <w:rPr>
          <w:lang w:val="en-US"/>
        </w:rPr>
      </w:pPr>
      <w:r>
        <w:rPr>
          <w:rFonts w:eastAsia="MS Minchofalt"/>
          <w:b/>
        </w:rPr>
        <w:t xml:space="preserve">krama-sandarbhaḥ : </w:t>
      </w:r>
      <w:r>
        <w:t>pṛśnis tv iti trikam ||</w:t>
      </w:r>
      <w:r>
        <w:rPr>
          <w:lang w:val="en-US"/>
        </w:rPr>
        <w:t>1||</w:t>
      </w:r>
    </w:p>
    <w:p w:rsidR="00AA7AFC" w:rsidRDefault="00AA7AFC" w:rsidP="00164D5B">
      <w:pPr>
        <w:rPr>
          <w:rFonts w:eastAsia="MS Minchofalt"/>
          <w:b/>
        </w:rPr>
      </w:pPr>
    </w:p>
    <w:p w:rsidR="00AA7AFC" w:rsidRDefault="00AA7AFC" w:rsidP="00164D5B">
      <w:pPr>
        <w:rPr>
          <w:rFonts w:eastAsia="MS Minchofalt"/>
          <w:b/>
        </w:rPr>
      </w:pPr>
      <w:r>
        <w:rPr>
          <w:rFonts w:eastAsia="MS Minchofalt"/>
          <w:b/>
        </w:rPr>
        <w:t>viśvanāthaḥ :</w:t>
      </w:r>
    </w:p>
    <w:p w:rsidR="00AA7AFC" w:rsidRDefault="00AA7AFC" w:rsidP="00164D5B">
      <w:pPr>
        <w:jc w:val="center"/>
        <w:rPr>
          <w:lang w:val="en-US"/>
        </w:rPr>
      </w:pPr>
      <w:r w:rsidRPr="00113D5E">
        <w:rPr>
          <w:noProof w:val="0"/>
          <w:cs/>
        </w:rPr>
        <w:t xml:space="preserve">aṣṭādaśe </w:t>
      </w:r>
      <w:r w:rsidRPr="00113D5E">
        <w:t xml:space="preserve">hata-sutā </w:t>
      </w:r>
      <w:r>
        <w:rPr>
          <w:lang w:val="en-US"/>
        </w:rPr>
        <w:t>ditiḥ kṛtvā vrataṁ dadhau |</w:t>
      </w:r>
    </w:p>
    <w:p w:rsidR="00AA7AFC" w:rsidRDefault="00AA7AFC" w:rsidP="00164D5B">
      <w:pPr>
        <w:jc w:val="center"/>
        <w:rPr>
          <w:lang w:val="en-US"/>
        </w:rPr>
      </w:pPr>
      <w:r>
        <w:rPr>
          <w:lang w:val="en-US"/>
        </w:rPr>
        <w:t>yaṁ tasmāc chatru-sañchinnād garbhāj jajñe marud-gaṇaḥ ||</w:t>
      </w:r>
    </w:p>
    <w:p w:rsidR="00AA7AFC" w:rsidRPr="00113D5E" w:rsidRDefault="00AA7AFC" w:rsidP="00164D5B">
      <w:pPr>
        <w:jc w:val="center"/>
        <w:rPr>
          <w:noProof w:val="0"/>
          <w:cs/>
        </w:rPr>
      </w:pPr>
      <w:r>
        <w:rPr>
          <w:lang w:val="en-US"/>
        </w:rPr>
        <w:t xml:space="preserve">turyasyāditi-putrāṇāṁ </w:t>
      </w:r>
      <w:r w:rsidRPr="00113D5E">
        <w:rPr>
          <w:noProof w:val="0"/>
          <w:cs/>
        </w:rPr>
        <w:t xml:space="preserve">tvaṣṭur </w:t>
      </w:r>
      <w:r>
        <w:rPr>
          <w:lang w:val="en-US"/>
        </w:rPr>
        <w:t xml:space="preserve">anvaya-kīrtanaiḥ </w:t>
      </w:r>
      <w:r w:rsidRPr="00113D5E">
        <w:rPr>
          <w:noProof w:val="0"/>
          <w:cs/>
        </w:rPr>
        <w:t>|</w:t>
      </w:r>
    </w:p>
    <w:p w:rsidR="00AA7AFC" w:rsidRPr="00113D5E" w:rsidRDefault="00AA7AFC" w:rsidP="00164D5B">
      <w:pPr>
        <w:jc w:val="center"/>
      </w:pPr>
      <w:r>
        <w:rPr>
          <w:lang w:val="en-US"/>
        </w:rPr>
        <w:t xml:space="preserve">prasaṅgataḥ samāyātāḥ </w:t>
      </w:r>
      <w:r w:rsidRPr="00113D5E">
        <w:rPr>
          <w:noProof w:val="0"/>
          <w:cs/>
        </w:rPr>
        <w:t>viśvarūpa-vadhādikam</w:t>
      </w:r>
      <w:r w:rsidRPr="00113D5E">
        <w:t xml:space="preserve"> </w:t>
      </w:r>
      <w:r w:rsidRPr="00113D5E">
        <w:rPr>
          <w:noProof w:val="0"/>
          <w:cs/>
        </w:rPr>
        <w:t>||</w:t>
      </w:r>
    </w:p>
    <w:p w:rsidR="00AA7AFC" w:rsidRPr="00113D5E" w:rsidRDefault="00AA7AFC" w:rsidP="00164D5B">
      <w:pPr>
        <w:jc w:val="center"/>
        <w:rPr>
          <w:noProof w:val="0"/>
          <w:cs/>
        </w:rPr>
      </w:pPr>
      <w:r>
        <w:rPr>
          <w:lang w:val="en-US"/>
        </w:rPr>
        <w:t xml:space="preserve">citraketv-abhiśāpāntāṁ samāpyaiva kathā-sudhām </w:t>
      </w:r>
      <w:r w:rsidRPr="00113D5E">
        <w:rPr>
          <w:noProof w:val="0"/>
          <w:cs/>
        </w:rPr>
        <w:t>|</w:t>
      </w:r>
    </w:p>
    <w:p w:rsidR="00AA7AFC" w:rsidRPr="00113D5E" w:rsidRDefault="00AA7AFC" w:rsidP="00164D5B">
      <w:pPr>
        <w:jc w:val="center"/>
        <w:rPr>
          <w:noProof w:val="0"/>
          <w:cs/>
        </w:rPr>
      </w:pPr>
      <w:r>
        <w:rPr>
          <w:lang w:val="en-US"/>
        </w:rPr>
        <w:t>a</w:t>
      </w:r>
      <w:r w:rsidRPr="00113D5E">
        <w:rPr>
          <w:noProof w:val="0"/>
          <w:cs/>
        </w:rPr>
        <w:t>dite</w:t>
      </w:r>
      <w:r>
        <w:rPr>
          <w:lang w:val="en-US"/>
        </w:rPr>
        <w:t>ḥ pañcamādīnāṁ sutānāṁ vaṁca ucyate</w:t>
      </w:r>
      <w:r w:rsidRPr="00113D5E">
        <w:rPr>
          <w:noProof w:val="0"/>
          <w:cs/>
        </w:rPr>
        <w:t xml:space="preserve"> ||</w:t>
      </w:r>
    </w:p>
    <w:p w:rsidR="00AA7AFC" w:rsidRDefault="00AA7AFC" w:rsidP="00164D5B">
      <w:pPr>
        <w:rPr>
          <w:rFonts w:eastAsia="MS Minchofalt"/>
          <w:b/>
          <w:lang w:val="en-US"/>
        </w:rPr>
      </w:pPr>
    </w:p>
    <w:p w:rsidR="00AA7AFC" w:rsidRPr="00113D5E" w:rsidRDefault="00AA7AFC" w:rsidP="00164D5B">
      <w:pPr>
        <w:rPr>
          <w:lang w:val="en-US" w:bidi="sa-IN"/>
        </w:rPr>
      </w:pPr>
      <w:r>
        <w:rPr>
          <w:lang w:val="en-US" w:bidi="sa-IN"/>
        </w:rPr>
        <w:t xml:space="preserve">paśuṁ paśu-yāgaṁ mahā-makhān pañca-yajñān </w:t>
      </w:r>
      <w:r>
        <w:rPr>
          <w:noProof w:val="0"/>
          <w:cs/>
          <w:lang w:bidi="sa-IN"/>
        </w:rPr>
        <w:t>|</w:t>
      </w:r>
      <w:r>
        <w:rPr>
          <w:lang w:val="en-US" w:bidi="sa-IN"/>
        </w:rPr>
        <w:t>|1||</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rPr>
          <w:lang w:val="en-US"/>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siddhir bhagasya bhāryāṅga mahimānaṁ vibhuṁ prabhum |</w:t>
      </w:r>
    </w:p>
    <w:p w:rsidR="00AA7AFC" w:rsidRDefault="00AA7AFC" w:rsidP="0015448C">
      <w:pPr>
        <w:pStyle w:val="Versequote"/>
      </w:pPr>
      <w:r>
        <w:t>āśiṣaṁ ca varārohāṁ kanyāṁ prāsūta suvratām ||</w:t>
      </w:r>
    </w:p>
    <w:p w:rsidR="00AA7AFC" w:rsidRDefault="00AA7AFC" w:rsidP="00164D5B">
      <w:pPr>
        <w:rPr>
          <w:rFonts w:eastAsia="MS Minchofalt"/>
        </w:rPr>
      </w:pPr>
    </w:p>
    <w:p w:rsidR="00AA7AFC" w:rsidRPr="00113D5E" w:rsidRDefault="00AA7AFC" w:rsidP="00164D5B">
      <w:pPr>
        <w:rPr>
          <w:rFonts w:eastAsia="MS Minchofalt"/>
          <w:bCs/>
          <w:i/>
          <w:iCs/>
          <w:lang w:val="pl-PL"/>
        </w:rPr>
      </w:pPr>
      <w:r w:rsidRPr="008A4B9D">
        <w:rPr>
          <w:rFonts w:eastAsia="MS Minchofalt"/>
          <w:bCs/>
          <w:i/>
          <w:iCs/>
          <w:lang w:val="pl-PL"/>
        </w:rPr>
        <w:t>na katamenāpi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3</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dhātuḥ kuhūḥ sinīvālī rākā cānumatis tathā |</w:t>
      </w:r>
    </w:p>
    <w:p w:rsidR="00AA7AFC" w:rsidRDefault="00AA7AFC" w:rsidP="0015448C">
      <w:pPr>
        <w:pStyle w:val="Versequote"/>
      </w:pPr>
      <w:r>
        <w:t>sāyaṁ darśam atha prātaḥ pūrṇamāsam anukramāt ||</w:t>
      </w:r>
    </w:p>
    <w:p w:rsidR="00AA7AFC" w:rsidRDefault="00AA7AFC" w:rsidP="00164D5B">
      <w:pPr>
        <w:rPr>
          <w:rFonts w:eastAsia="MS Minchofalt"/>
        </w:rPr>
      </w:pPr>
    </w:p>
    <w:p w:rsidR="00AA7AFC" w:rsidRPr="00113D5E"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dhātur bhāryā kuhūḥ sāyaṁ putraṁ prāsūta | evaṁ sinīvālī darśam ity anukramāt |</w:t>
      </w:r>
      <w:r>
        <w:rPr>
          <w:lang w:val="en-US" w:bidi="sa-IN"/>
        </w:rPr>
        <w:t>|3||</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113D5E" w:rsidRDefault="00AA7AFC" w:rsidP="00164D5B">
      <w:pPr>
        <w:rPr>
          <w:rFonts w:eastAsia="MS Minchofalt"/>
          <w:bCs/>
          <w:lang w:val="en-US"/>
        </w:rPr>
      </w:pPr>
      <w:r>
        <w:rPr>
          <w:rFonts w:eastAsia="MS Minchofalt"/>
          <w:b/>
        </w:rPr>
        <w:t>viśvanāthaḥ :</w:t>
      </w:r>
      <w:r>
        <w:rPr>
          <w:rFonts w:eastAsia="MS Minchofalt"/>
          <w:bCs/>
          <w:lang w:val="en-US"/>
        </w:rPr>
        <w:t xml:space="preserve"> </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agnīn purīṣyān ādhatta kriyāyāṁ samanantaraḥ |</w:t>
      </w:r>
    </w:p>
    <w:p w:rsidR="00AA7AFC" w:rsidRDefault="00AA7AFC" w:rsidP="0015448C">
      <w:pPr>
        <w:pStyle w:val="Versequote"/>
      </w:pPr>
      <w:r>
        <w:t>carṣaṇī varuṇasyāsīd yasyāṁ jāto bhṛguḥ punaḥ ||</w:t>
      </w:r>
    </w:p>
    <w:p w:rsidR="00AA7AFC" w:rsidRDefault="00AA7AFC" w:rsidP="00164D5B">
      <w:pPr>
        <w:rPr>
          <w:rFonts w:eastAsia="MS Minchofalt"/>
        </w:rPr>
      </w:pPr>
    </w:p>
    <w:p w:rsidR="00AA7AFC" w:rsidRPr="00113D5E"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samanantaro vidhātā kriyāyāṁ bhāryāyāṁ purīṣyān agnīn pañca citān</w:t>
      </w:r>
      <w:r>
        <w:rPr>
          <w:lang w:val="en-US" w:bidi="sa-IN"/>
        </w:rPr>
        <w:t>,</w:t>
      </w:r>
      <w:r>
        <w:rPr>
          <w:noProof w:val="0"/>
          <w:cs/>
          <w:lang w:bidi="sa-IN"/>
        </w:rPr>
        <w:t xml:space="preserve"> </w:t>
      </w:r>
      <w:r w:rsidRPr="00113D5E">
        <w:rPr>
          <w:noProof w:val="0"/>
          <w:color w:val="0000FF"/>
          <w:cs/>
          <w:lang w:bidi="sa-IN"/>
        </w:rPr>
        <w:t>purīṣyāso agnayaḥ</w:t>
      </w:r>
      <w:r>
        <w:rPr>
          <w:noProof w:val="0"/>
          <w:cs/>
          <w:lang w:bidi="sa-IN"/>
        </w:rPr>
        <w:t xml:space="preserve"> iti</w:t>
      </w:r>
      <w:r>
        <w:rPr>
          <w:lang w:val="en-US" w:bidi="sa-IN"/>
        </w:rPr>
        <w:t>,</w:t>
      </w:r>
      <w:r>
        <w:rPr>
          <w:noProof w:val="0"/>
          <w:cs/>
          <w:lang w:bidi="sa-IN"/>
        </w:rPr>
        <w:t xml:space="preserve"> </w:t>
      </w:r>
      <w:r w:rsidRPr="00113D5E">
        <w:rPr>
          <w:noProof w:val="0"/>
          <w:color w:val="0000FF"/>
          <w:cs/>
          <w:lang w:bidi="sa-IN"/>
        </w:rPr>
        <w:t>pañca vā ete’gnayo yac cittayaḥ</w:t>
      </w:r>
      <w:r>
        <w:rPr>
          <w:lang w:val="en-US" w:bidi="sa-IN"/>
        </w:rPr>
        <w:t xml:space="preserve"> </w:t>
      </w:r>
      <w:r>
        <w:rPr>
          <w:noProof w:val="0"/>
          <w:cs/>
          <w:lang w:bidi="sa-IN"/>
        </w:rPr>
        <w:t>iti śruteḥ | carṣaṇī varuṇasya bhāryāsīt | pūrvaṁ brahmaṇaḥ putro bhṛgur yasyāṁ punar jātaḥ |</w:t>
      </w:r>
      <w:r>
        <w:rPr>
          <w:lang w:val="en-US" w:bidi="sa-IN"/>
        </w:rPr>
        <w:t>|4||</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t>agnīnityarddhakam |</w:t>
      </w:r>
    </w:p>
    <w:p w:rsidR="00AA7AFC" w:rsidRDefault="00AA7AFC" w:rsidP="00164D5B">
      <w:pPr>
        <w:rPr>
          <w:rFonts w:eastAsia="MS Minchofalt"/>
          <w:b/>
        </w:rPr>
      </w:pPr>
    </w:p>
    <w:p w:rsidR="00AA7AFC" w:rsidRPr="00113D5E" w:rsidRDefault="00AA7AFC" w:rsidP="00164D5B">
      <w:pPr>
        <w:rPr>
          <w:rFonts w:eastAsia="MS Minchofalt"/>
          <w:bCs/>
          <w:lang w:val="en-US"/>
        </w:rPr>
      </w:pPr>
      <w:r>
        <w:rPr>
          <w:rFonts w:eastAsia="MS Minchofalt"/>
          <w:b/>
        </w:rPr>
        <w:t>viśvanāthaḥ :</w:t>
      </w:r>
      <w:r>
        <w:rPr>
          <w:rFonts w:eastAsia="MS Minchofalt"/>
          <w:b/>
          <w:lang w:val="en-US"/>
        </w:rPr>
        <w:t xml:space="preserve"> </w:t>
      </w:r>
      <w:r>
        <w:rPr>
          <w:rFonts w:eastAsia="MS Minchofalt"/>
          <w:bCs/>
          <w:lang w:val="en-US"/>
        </w:rPr>
        <w:t xml:space="preserve">samanataro vidhātā kriyāyāṁ bhāryāyāṁ purīṣyan purīṣya-saṁjñān agnīn, </w:t>
      </w:r>
      <w:r w:rsidRPr="004D692A">
        <w:rPr>
          <w:rFonts w:eastAsia="MS Minchofalt"/>
          <w:bCs/>
          <w:color w:val="0000FF"/>
          <w:lang w:val="en-US"/>
        </w:rPr>
        <w:t>pañca-citīḥ purīṣyāso’gnayaḥ</w:t>
      </w:r>
      <w:r>
        <w:rPr>
          <w:rFonts w:eastAsia="MS Minchofalt"/>
          <w:bCs/>
          <w:lang w:val="en-US"/>
        </w:rPr>
        <w:t xml:space="preserve"> iti śruteḥ | </w:t>
      </w:r>
      <w:r>
        <w:rPr>
          <w:noProof w:val="0"/>
          <w:cs/>
          <w:lang w:bidi="sa-IN"/>
        </w:rPr>
        <w:t xml:space="preserve">carṣaṇī varuṇasya bhāryāsīt | </w:t>
      </w:r>
      <w:r>
        <w:rPr>
          <w:lang w:val="en-US" w:bidi="sa-IN"/>
        </w:rPr>
        <w:t xml:space="preserve">punar iti prāg </w:t>
      </w:r>
      <w:r>
        <w:rPr>
          <w:noProof w:val="0"/>
          <w:cs/>
          <w:lang w:bidi="sa-IN"/>
        </w:rPr>
        <w:t>brahma</w:t>
      </w:r>
      <w:r>
        <w:rPr>
          <w:lang w:val="en-US" w:bidi="sa-IN"/>
        </w:rPr>
        <w:t>-</w:t>
      </w:r>
      <w:r>
        <w:rPr>
          <w:noProof w:val="0"/>
          <w:cs/>
          <w:lang w:bidi="sa-IN"/>
        </w:rPr>
        <w:t>putro</w:t>
      </w:r>
      <w:r>
        <w:rPr>
          <w:lang w:val="en-US" w:bidi="sa-IN"/>
        </w:rPr>
        <w:t>’pi</w:t>
      </w:r>
      <w:r>
        <w:rPr>
          <w:noProof w:val="0"/>
          <w:cs/>
          <w:lang w:bidi="sa-IN"/>
        </w:rPr>
        <w:t xml:space="preserve"> </w:t>
      </w:r>
      <w:r>
        <w:rPr>
          <w:lang w:val="en-US" w:bidi="sa-IN"/>
        </w:rPr>
        <w:t xml:space="preserve">punar varuṇa-putro’bhūt </w:t>
      </w:r>
      <w:r>
        <w:rPr>
          <w:noProof w:val="0"/>
          <w:cs/>
          <w:lang w:bidi="sa-IN"/>
        </w:rPr>
        <w:t>|</w:t>
      </w:r>
      <w:r>
        <w:rPr>
          <w:lang w:val="en-US" w:bidi="sa-IN"/>
        </w:rPr>
        <w:t>|4||</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vālmīkiś ca mahā-yogī valmīkād abhavat kila |</w:t>
      </w:r>
    </w:p>
    <w:p w:rsidR="00AA7AFC" w:rsidRDefault="00AA7AFC" w:rsidP="0015448C">
      <w:pPr>
        <w:pStyle w:val="Versequote"/>
      </w:pPr>
      <w:r>
        <w:t>agastyaś ca vasiṣṭhaś ca mitrā-varuṇayor ṛṣī ||</w:t>
      </w:r>
    </w:p>
    <w:p w:rsidR="00AA7AFC" w:rsidRDefault="00AA7AFC" w:rsidP="00164D5B">
      <w:pPr>
        <w:rPr>
          <w:rFonts w:eastAsia="MS Minchofalt"/>
        </w:rPr>
      </w:pPr>
    </w:p>
    <w:p w:rsidR="00AA7AFC" w:rsidRPr="00BD5830"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vālmīkir varuṇasyaiva putro’bhavat | etau varuṇasyāsādhāraṇau putrau</w:t>
      </w:r>
      <w:r>
        <w:rPr>
          <w:lang w:val="en-US" w:bidi="sa-IN"/>
        </w:rPr>
        <w:t xml:space="preserve"> | </w:t>
      </w:r>
      <w:r>
        <w:rPr>
          <w:noProof w:val="0"/>
          <w:cs/>
          <w:lang w:bidi="sa-IN"/>
        </w:rPr>
        <w:t>tathotsargādayo’pi mitrasyāsādhāraṇ</w:t>
      </w:r>
      <w:r>
        <w:rPr>
          <w:lang w:val="en-US" w:bidi="sa-IN"/>
        </w:rPr>
        <w:t>ā</w:t>
      </w:r>
      <w:r>
        <w:rPr>
          <w:noProof w:val="0"/>
          <w:cs/>
          <w:lang w:bidi="sa-IN"/>
        </w:rPr>
        <w:t>ḥ | tayor eva sādhāraṇau dvau putrāv āha | agastyaś ca vasiṣṭhaś ca ṛṣī mitrā-varuṇayor abhavatām |</w:t>
      </w:r>
      <w:r>
        <w:rPr>
          <w:lang w:val="en-US" w:bidi="sa-IN"/>
        </w:rPr>
        <w:t>|5||</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BD5830"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bhṛgu</w:t>
      </w:r>
      <w:r>
        <w:rPr>
          <w:lang w:val="en-US" w:bidi="sa-IN"/>
        </w:rPr>
        <w:t xml:space="preserve">-vālmīkī varuṇasyāsādhāraṇau putrau | </w:t>
      </w:r>
      <w:r>
        <w:rPr>
          <w:noProof w:val="0"/>
          <w:cs/>
          <w:lang w:bidi="sa-IN"/>
        </w:rPr>
        <w:t>tathotsargādayo</w:t>
      </w:r>
      <w:r>
        <w:rPr>
          <w:lang w:val="en-US" w:bidi="sa-IN"/>
        </w:rPr>
        <w:t xml:space="preserve"> </w:t>
      </w:r>
      <w:r>
        <w:rPr>
          <w:noProof w:val="0"/>
          <w:cs/>
          <w:lang w:bidi="sa-IN"/>
        </w:rPr>
        <w:t>mitrasyāsādhāraṇ</w:t>
      </w:r>
      <w:r>
        <w:rPr>
          <w:lang w:val="en-US" w:bidi="sa-IN"/>
        </w:rPr>
        <w:t>ā</w:t>
      </w:r>
      <w:r>
        <w:rPr>
          <w:noProof w:val="0"/>
          <w:cs/>
          <w:lang w:bidi="sa-IN"/>
        </w:rPr>
        <w:t xml:space="preserve">ḥ </w:t>
      </w:r>
      <w:r>
        <w:rPr>
          <w:lang w:val="en-US" w:bidi="sa-IN"/>
        </w:rPr>
        <w:t xml:space="preserve">putrā vakṣyante </w:t>
      </w:r>
      <w:r>
        <w:rPr>
          <w:noProof w:val="0"/>
          <w:cs/>
          <w:lang w:bidi="sa-IN"/>
        </w:rPr>
        <w:t xml:space="preserve">| tayor </w:t>
      </w:r>
      <w:r>
        <w:rPr>
          <w:lang w:val="en-US" w:bidi="sa-IN"/>
        </w:rPr>
        <w:t xml:space="preserve">mitrā-varuṇayoḥ </w:t>
      </w:r>
      <w:r>
        <w:rPr>
          <w:noProof w:val="0"/>
          <w:cs/>
          <w:lang w:bidi="sa-IN"/>
        </w:rPr>
        <w:t>sādhāraṇau dvau putr</w:t>
      </w:r>
      <w:r>
        <w:rPr>
          <w:lang w:val="en-US" w:bidi="sa-IN"/>
        </w:rPr>
        <w:t>au</w:t>
      </w:r>
      <w:r>
        <w:rPr>
          <w:noProof w:val="0"/>
          <w:cs/>
          <w:lang w:bidi="sa-IN"/>
        </w:rPr>
        <w:t xml:space="preserve"> </w:t>
      </w:r>
      <w:r>
        <w:rPr>
          <w:lang w:val="en-US" w:bidi="sa-IN"/>
        </w:rPr>
        <w:t>c</w:t>
      </w:r>
      <w:r>
        <w:rPr>
          <w:noProof w:val="0"/>
          <w:cs/>
          <w:lang w:bidi="sa-IN"/>
        </w:rPr>
        <w:t>āha | agastyaś ca vasiṣṭhaś ca</w:t>
      </w:r>
      <w:r>
        <w:rPr>
          <w:lang w:val="en-US" w:bidi="sa-IN"/>
        </w:rPr>
        <w:t>itau</w:t>
      </w:r>
      <w:r>
        <w:rPr>
          <w:noProof w:val="0"/>
          <w:cs/>
          <w:lang w:bidi="sa-IN"/>
        </w:rPr>
        <w:t xml:space="preserve"> ṛṣī mitrā-varuṇayor abhavatām |</w:t>
      </w:r>
      <w:r>
        <w:rPr>
          <w:lang w:val="en-US" w:bidi="sa-IN"/>
        </w:rPr>
        <w:t>|5||</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6</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retaḥ siṣicatuḥ kumbhe urvaśyāḥ sannidhau drutam |</w:t>
      </w:r>
    </w:p>
    <w:p w:rsidR="00AA7AFC" w:rsidRDefault="00AA7AFC" w:rsidP="0015448C">
      <w:pPr>
        <w:pStyle w:val="Versequote"/>
      </w:pPr>
      <w:r>
        <w:t>revatyāṁ mitra utsargam ariṣṭaṁ pippalaṁ vyadhāt ||</w:t>
      </w:r>
    </w:p>
    <w:p w:rsidR="00AA7AFC" w:rsidRDefault="00AA7AFC" w:rsidP="00164D5B">
      <w:pPr>
        <w:rPr>
          <w:rFonts w:eastAsia="MS Minchofalt"/>
        </w:rPr>
      </w:pPr>
    </w:p>
    <w:p w:rsidR="00AA7AFC" w:rsidRPr="00BD5830"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yata ubhāv api kumbhe retaḥ siṣicatuḥ</w:t>
      </w:r>
      <w:r>
        <w:rPr>
          <w:lang w:val="en-US" w:bidi="sa-IN"/>
        </w:rPr>
        <w:t>,</w:t>
      </w:r>
      <w:r>
        <w:rPr>
          <w:noProof w:val="0"/>
          <w:cs/>
          <w:lang w:bidi="sa-IN"/>
        </w:rPr>
        <w:t xml:space="preserve"> </w:t>
      </w:r>
      <w:r w:rsidRPr="00BD5830">
        <w:rPr>
          <w:noProof w:val="0"/>
          <w:color w:val="0000FF"/>
          <w:cs/>
          <w:lang w:bidi="sa-IN"/>
        </w:rPr>
        <w:t>satre ha jātāviṣitā namobhiḥ kumbhe retaḥ siṣicatuḥ samānam</w:t>
      </w:r>
      <w:r>
        <w:rPr>
          <w:lang w:val="en-US" w:bidi="sa-IN"/>
        </w:rPr>
        <w:t xml:space="preserve"> [ṛ.ve. 7.33.24] </w:t>
      </w:r>
      <w:r>
        <w:rPr>
          <w:noProof w:val="0"/>
          <w:cs/>
          <w:lang w:bidi="sa-IN"/>
        </w:rPr>
        <w:t>iti śruteḥ | drutaṁ skannam |</w:t>
      </w:r>
      <w:r>
        <w:rPr>
          <w:lang w:val="en-US" w:bidi="sa-IN"/>
        </w:rPr>
        <w:t>|6||</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BD5830" w:rsidRDefault="00AA7AFC" w:rsidP="00164D5B">
      <w:pPr>
        <w:ind w:right="-199"/>
        <w:rPr>
          <w:noProof w:val="0"/>
          <w:cs/>
          <w:lang w:val="en-US" w:bidi="sa-IN"/>
        </w:rPr>
      </w:pPr>
      <w:r>
        <w:rPr>
          <w:rFonts w:eastAsia="MS Minchofalt"/>
          <w:b/>
        </w:rPr>
        <w:t>viśvanāthaḥ :</w:t>
      </w:r>
      <w:r>
        <w:rPr>
          <w:rFonts w:eastAsia="MS Minchofalt"/>
          <w:b/>
          <w:lang w:val="en-US"/>
        </w:rPr>
        <w:t xml:space="preserve"> </w:t>
      </w:r>
      <w:r>
        <w:rPr>
          <w:noProof w:val="0"/>
          <w:cs/>
          <w:lang w:bidi="sa-IN"/>
        </w:rPr>
        <w:t>yat</w:t>
      </w:r>
      <w:r>
        <w:rPr>
          <w:lang w:val="en-US" w:bidi="sa-IN"/>
        </w:rPr>
        <w:t>o</w:t>
      </w:r>
      <w:r>
        <w:rPr>
          <w:noProof w:val="0"/>
          <w:cs/>
          <w:lang w:bidi="sa-IN"/>
        </w:rPr>
        <w:t xml:space="preserve"> reta</w:t>
      </w:r>
      <w:r>
        <w:rPr>
          <w:lang w:val="en-US" w:bidi="sa-IN"/>
        </w:rPr>
        <w:t xml:space="preserve"> ity-ādi,</w:t>
      </w:r>
      <w:r>
        <w:rPr>
          <w:noProof w:val="0"/>
          <w:cs/>
          <w:lang w:bidi="sa-IN"/>
        </w:rPr>
        <w:t xml:space="preserve"> </w:t>
      </w:r>
      <w:r w:rsidRPr="00BD5830">
        <w:rPr>
          <w:noProof w:val="0"/>
          <w:color w:val="0000FF"/>
          <w:cs/>
          <w:lang w:bidi="sa-IN"/>
        </w:rPr>
        <w:t>kumbhe retaḥ siṣicatuḥ samānam</w:t>
      </w:r>
      <w:r>
        <w:rPr>
          <w:lang w:val="en-US" w:bidi="sa-IN"/>
        </w:rPr>
        <w:t xml:space="preserve"> [ṛ.ve. 7.33.24] </w:t>
      </w:r>
      <w:r>
        <w:rPr>
          <w:noProof w:val="0"/>
          <w:cs/>
          <w:lang w:bidi="sa-IN"/>
        </w:rPr>
        <w:t>iti śruteḥ | drutaṁ skannam |</w:t>
      </w:r>
      <w:r>
        <w:rPr>
          <w:lang w:val="en-US" w:bidi="sa-IN"/>
        </w:rPr>
        <w:t>|6||</w:t>
      </w:r>
    </w:p>
    <w:p w:rsidR="00AA7AFC" w:rsidRPr="00BD5830" w:rsidRDefault="00AA7AFC" w:rsidP="00164D5B">
      <w:pP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7</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paulomyām indra ādhatta trīn putrān iti naḥ śrutam |</w:t>
      </w:r>
    </w:p>
    <w:p w:rsidR="00AA7AFC" w:rsidRDefault="00AA7AFC" w:rsidP="0015448C">
      <w:pPr>
        <w:pStyle w:val="Versequote"/>
      </w:pPr>
      <w:r>
        <w:t>jayantam ṛṣabhaṁ tāta tṛtīyaṁ mīḍhuṣaṁ prabhuḥ ||</w:t>
      </w:r>
    </w:p>
    <w:p w:rsidR="00AA7AFC" w:rsidRDefault="00AA7AFC" w:rsidP="00164D5B">
      <w:pPr>
        <w:rPr>
          <w:rFonts w:eastAsia="MS Minchofalt"/>
        </w:rPr>
      </w:pPr>
    </w:p>
    <w:p w:rsidR="00AA7AFC" w:rsidRPr="00BD5830" w:rsidRDefault="00AA7AFC" w:rsidP="00164D5B">
      <w:pPr>
        <w:rPr>
          <w:rFonts w:eastAsia="MS Minchofalt"/>
          <w:bCs/>
          <w:i/>
          <w:iCs/>
          <w:lang w:val="pl-PL"/>
        </w:rPr>
      </w:pPr>
      <w:r w:rsidRPr="008A4B9D">
        <w:rPr>
          <w:rFonts w:eastAsia="MS Minchofalt"/>
          <w:bCs/>
          <w:i/>
          <w:iCs/>
          <w:lang w:val="pl-PL"/>
        </w:rPr>
        <w:t>na katamenāpi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8</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urukramasya devasya māyā-vāmana-rūpiṇaḥ |</w:t>
      </w:r>
    </w:p>
    <w:p w:rsidR="00AA7AFC" w:rsidRDefault="00AA7AFC" w:rsidP="0015448C">
      <w:pPr>
        <w:pStyle w:val="Versequote"/>
      </w:pPr>
      <w:r>
        <w:t>kīrtau patnyāṁ bṛhacchlokas tasyāsan saubhagādayaḥ ||</w:t>
      </w:r>
    </w:p>
    <w:p w:rsidR="00AA7AFC" w:rsidRDefault="00AA7AFC" w:rsidP="00164D5B">
      <w:pPr>
        <w:rPr>
          <w:rFonts w:eastAsia="MS Minchofalt"/>
        </w:rPr>
      </w:pPr>
    </w:p>
    <w:p w:rsidR="00AA7AFC" w:rsidRDefault="00AA7AFC" w:rsidP="00164D5B">
      <w:pPr>
        <w:rPr>
          <w:rFonts w:eastAsia="MS Minchofalt"/>
        </w:rPr>
      </w:pPr>
      <w:r>
        <w:rPr>
          <w:rFonts w:eastAsia="MS Minchofalt"/>
          <w:b/>
        </w:rPr>
        <w:t>śrīdharaḥ</w:t>
      </w:r>
      <w:r>
        <w:rPr>
          <w:rFonts w:eastAsia="MS Minchofalt"/>
          <w:b/>
          <w:lang w:val="en-US"/>
        </w:rPr>
        <w:t xml:space="preserve">, </w:t>
      </w: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BD5830" w:rsidRDefault="00AA7AFC" w:rsidP="00164D5B">
      <w:pPr>
        <w:rPr>
          <w:rFonts w:eastAsia="MS Minchofalt"/>
          <w:bCs/>
          <w:lang w:val="en-US"/>
        </w:rPr>
      </w:pPr>
      <w:r>
        <w:rPr>
          <w:rFonts w:eastAsia="MS Minchofalt"/>
          <w:b/>
        </w:rPr>
        <w:t>viśvanāthaḥ :</w:t>
      </w:r>
      <w:r>
        <w:rPr>
          <w:rFonts w:eastAsia="MS Minchofalt"/>
          <w:bCs/>
          <w:lang w:val="en-US"/>
        </w:rPr>
        <w:t xml:space="preserve"> māyayā svarūpa-śaktyā vāmana-rūpavataḥ svarūpa-bhūtayā nitya-śaktyā māyākhyayā yutaḥ | </w:t>
      </w:r>
      <w:r w:rsidRPr="00BD5830">
        <w:rPr>
          <w:rFonts w:eastAsia="MS Minchofalt"/>
          <w:bCs/>
          <w:color w:val="0000FF"/>
          <w:lang w:val="en-US"/>
        </w:rPr>
        <w:t xml:space="preserve">ato </w:t>
      </w:r>
      <w:r>
        <w:rPr>
          <w:rFonts w:eastAsia="MS Minchofalt"/>
          <w:bCs/>
          <w:color w:val="0000FF"/>
          <w:lang w:val="en-US"/>
        </w:rPr>
        <w:t>māyā</w:t>
      </w:r>
      <w:r w:rsidRPr="00BD5830">
        <w:rPr>
          <w:rFonts w:eastAsia="MS Minchofalt"/>
          <w:bCs/>
          <w:color w:val="0000FF"/>
          <w:lang w:val="en-US"/>
        </w:rPr>
        <w:t xml:space="preserve">-mayaṁ </w:t>
      </w:r>
      <w:r>
        <w:rPr>
          <w:rFonts w:eastAsia="MS Minchofalt"/>
          <w:bCs/>
          <w:color w:val="0000FF"/>
          <w:lang w:val="en-US"/>
        </w:rPr>
        <w:t>viṣṇ</w:t>
      </w:r>
      <w:r w:rsidRPr="00BD5830">
        <w:rPr>
          <w:rFonts w:eastAsia="MS Minchofalt"/>
          <w:bCs/>
          <w:color w:val="0000FF"/>
          <w:lang w:val="en-US"/>
        </w:rPr>
        <w:t>uṁ pravadanti manīṣiṇaḥ</w:t>
      </w:r>
      <w:r>
        <w:rPr>
          <w:rFonts w:eastAsia="MS Minchofalt"/>
          <w:bCs/>
          <w:lang w:val="en-US"/>
        </w:rPr>
        <w:t xml:space="preserve"> iti mādhva-bhāṣya-pramāṇita-śruteḥ ||8||</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9</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tat-karma-guṇa-vīryāṇi kāśyapasya mahātmanaḥ |</w:t>
      </w:r>
    </w:p>
    <w:p w:rsidR="00AA7AFC" w:rsidRDefault="00AA7AFC" w:rsidP="0015448C">
      <w:pPr>
        <w:pStyle w:val="Versequote"/>
      </w:pPr>
      <w:r>
        <w:t>paścād vakṣyāmahe’dityāṁ yathaivāvatatāra ha ||</w:t>
      </w:r>
    </w:p>
    <w:p w:rsidR="00AA7AFC" w:rsidRDefault="00AA7AFC" w:rsidP="00164D5B">
      <w:pPr>
        <w:rPr>
          <w:rFonts w:eastAsia="MS Minchofalt"/>
        </w:rPr>
      </w:pPr>
    </w:p>
    <w:p w:rsidR="00AA7AFC" w:rsidRPr="00BD5830" w:rsidRDefault="00AA7AFC" w:rsidP="00164D5B">
      <w:pPr>
        <w:ind w:right="-199"/>
        <w:rPr>
          <w:noProof w:val="0"/>
          <w:cs/>
          <w:lang w:val="en-US" w:bidi="sa-IN"/>
        </w:rPr>
      </w:pPr>
      <w:r>
        <w:rPr>
          <w:rFonts w:eastAsia="MS Minchofalt"/>
          <w:b/>
        </w:rPr>
        <w:t>śrīdharaḥ</w:t>
      </w:r>
      <w:r>
        <w:rPr>
          <w:rFonts w:eastAsia="MS Minchofalt"/>
          <w:b/>
          <w:lang w:val="en-US"/>
        </w:rPr>
        <w:t xml:space="preserve">, </w:t>
      </w:r>
      <w:r>
        <w:rPr>
          <w:rFonts w:eastAsia="MS Minchofalt"/>
          <w:b/>
        </w:rPr>
        <w:t>viśvanāthaḥ :</w:t>
      </w:r>
      <w:r>
        <w:rPr>
          <w:rFonts w:eastAsia="MS Minchofalt"/>
          <w:b/>
          <w:lang w:val="en-US"/>
        </w:rPr>
        <w:t xml:space="preserve"> </w:t>
      </w:r>
      <w:r>
        <w:rPr>
          <w:noProof w:val="0"/>
          <w:cs/>
          <w:lang w:bidi="sa-IN"/>
        </w:rPr>
        <w:t>paścād aṣṭama-skandhe |</w:t>
      </w:r>
      <w:r>
        <w:rPr>
          <w:lang w:val="en-US" w:bidi="sa-IN"/>
        </w:rPr>
        <w:t>|9||</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10</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atha kaśyapa-dāyādān daiteyān kīrtayāmi te |</w:t>
      </w:r>
    </w:p>
    <w:p w:rsidR="00AA7AFC" w:rsidRDefault="00AA7AFC" w:rsidP="0015448C">
      <w:pPr>
        <w:pStyle w:val="Versequote"/>
      </w:pPr>
      <w:r>
        <w:t>yatra bhāgavataḥ śrīmān prahrādo balir eva ca ||</w:t>
      </w:r>
    </w:p>
    <w:p w:rsidR="00AA7AFC" w:rsidRDefault="00AA7AFC" w:rsidP="00164D5B">
      <w:pPr>
        <w:rPr>
          <w:rFonts w:eastAsia="MS Minchofalt"/>
        </w:rPr>
      </w:pPr>
    </w:p>
    <w:p w:rsidR="00AA7AFC" w:rsidRPr="00BD5830" w:rsidRDefault="00AA7AFC" w:rsidP="00164D5B">
      <w:pPr>
        <w:ind w:right="-199"/>
        <w:rPr>
          <w:lang w:val="en-US" w:bidi="sa-IN"/>
        </w:rPr>
      </w:pPr>
      <w:r>
        <w:rPr>
          <w:rFonts w:eastAsia="MS Minchofalt"/>
          <w:b/>
        </w:rPr>
        <w:t>śrīdharaḥ :</w:t>
      </w:r>
      <w:r>
        <w:rPr>
          <w:rFonts w:eastAsia="MS Minchofalt"/>
          <w:b/>
          <w:lang w:val="en-US"/>
        </w:rPr>
        <w:t xml:space="preserve"> </w:t>
      </w:r>
      <w:r>
        <w:rPr>
          <w:noProof w:val="0"/>
          <w:cs/>
          <w:lang w:bidi="sa-IN"/>
        </w:rPr>
        <w:t>atheti | kaśyapasyāditeḥ putrāṇāṁ dvādaśādityānāṁ santatim uktvā</w:t>
      </w:r>
      <w:r>
        <w:rPr>
          <w:lang w:val="en-US" w:bidi="sa-IN"/>
        </w:rPr>
        <w:t>,</w:t>
      </w:r>
      <w:r>
        <w:rPr>
          <w:noProof w:val="0"/>
          <w:cs/>
          <w:lang w:bidi="sa-IN"/>
        </w:rPr>
        <w:t xml:space="preserve"> diteḥ putrān kathayāmīty arthaḥ |</w:t>
      </w:r>
      <w:r>
        <w:rPr>
          <w:lang w:val="en-US" w:bidi="sa-IN"/>
        </w:rPr>
        <w:t>|10||</w:t>
      </w:r>
    </w:p>
    <w:p w:rsidR="00AA7AFC" w:rsidRDefault="00AA7AFC" w:rsidP="00164D5B">
      <w:pPr>
        <w:rPr>
          <w:rFonts w:eastAsia="MS Minchofalt"/>
          <w:b/>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BD5830" w:rsidRDefault="00AA7AFC" w:rsidP="00164D5B">
      <w:pPr>
        <w:rPr>
          <w:rFonts w:eastAsia="MS Minchofalt"/>
          <w:bCs/>
          <w:lang w:val="en-US"/>
        </w:rPr>
      </w:pPr>
      <w:r>
        <w:rPr>
          <w:rFonts w:eastAsia="MS Minchofalt"/>
          <w:b/>
        </w:rPr>
        <w:t>viśvanāthaḥ :</w:t>
      </w:r>
      <w:r>
        <w:rPr>
          <w:rFonts w:eastAsia="MS Minchofalt"/>
          <w:bCs/>
          <w:lang w:val="en-US"/>
        </w:rPr>
        <w:t xml:space="preserve"> atheti kathāntarārambhe dāyādān putrān daiteyān dityāṁ jātān ||10||</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11</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diter dvāv eva dāyādau daitya-dānava-vanditau |</w:t>
      </w:r>
    </w:p>
    <w:p w:rsidR="00AA7AFC" w:rsidRDefault="00AA7AFC" w:rsidP="0015448C">
      <w:pPr>
        <w:pStyle w:val="Versequote"/>
      </w:pPr>
      <w:r>
        <w:t>hiraṇyakaśipur nāma hiraṇyākṣaś ca kīrtitau ||</w:t>
      </w:r>
    </w:p>
    <w:p w:rsidR="00AA7AFC" w:rsidRDefault="00AA7AFC" w:rsidP="00164D5B">
      <w:pPr>
        <w:rPr>
          <w:rFonts w:eastAsia="MS Minchofalt"/>
        </w:rPr>
      </w:pPr>
    </w:p>
    <w:p w:rsidR="00AA7AFC" w:rsidRPr="00BD5830"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hiraṇyakaśipur hiraṇyākṣaś ceti</w:t>
      </w:r>
      <w:r>
        <w:rPr>
          <w:lang w:val="en-US" w:bidi="sa-IN"/>
        </w:rPr>
        <w:t xml:space="preserve"> </w:t>
      </w:r>
      <w:r>
        <w:rPr>
          <w:noProof w:val="0"/>
          <w:cs/>
          <w:lang w:bidi="sa-IN"/>
        </w:rPr>
        <w:t>prathamaṁ dvāv eva | tau ca kīrtitau tṛtīya-skandhe |</w:t>
      </w:r>
      <w:r>
        <w:rPr>
          <w:lang w:val="en-US" w:bidi="sa-IN"/>
        </w:rPr>
        <w:t>|11||</w:t>
      </w:r>
    </w:p>
    <w:p w:rsidR="00AA7AFC" w:rsidRDefault="00AA7AFC" w:rsidP="00164D5B">
      <w:pPr>
        <w:ind w:right="-199"/>
        <w:rPr>
          <w:noProof w:val="0"/>
          <w:cs/>
          <w:lang w:bidi="sa-IN"/>
        </w:rPr>
      </w:pPr>
    </w:p>
    <w:p w:rsidR="00AA7AFC" w:rsidRPr="00BD5830" w:rsidRDefault="00AA7AFC" w:rsidP="00164D5B">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07729C">
        <w:rPr>
          <w:rFonts w:eastAsia="MS Minchofalt"/>
          <w:i/>
          <w:iCs/>
        </w:rPr>
        <w:t>na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12</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hiraṇyakaśipor bhāryā kayādhur nāma dānavī |</w:t>
      </w:r>
    </w:p>
    <w:p w:rsidR="00AA7AFC" w:rsidRPr="00A945C8" w:rsidRDefault="00AA7AFC" w:rsidP="0015448C">
      <w:pPr>
        <w:pStyle w:val="Versequote"/>
        <w:rPr>
          <w:lang w:val="fr-CA"/>
        </w:rPr>
      </w:pPr>
      <w:r w:rsidRPr="00A945C8">
        <w:rPr>
          <w:lang w:val="fr-CA"/>
        </w:rPr>
        <w:t>jambhasya tanayā sā tu suṣuve caturaḥ sutān ||</w:t>
      </w:r>
    </w:p>
    <w:p w:rsidR="00AA7AFC" w:rsidRPr="00A945C8" w:rsidRDefault="00AA7AFC" w:rsidP="00164D5B">
      <w:pPr>
        <w:rPr>
          <w:rFonts w:eastAsia="MS Minchofalt"/>
          <w:lang w:val="fr-CA"/>
        </w:rPr>
      </w:pPr>
    </w:p>
    <w:p w:rsidR="00AA7AFC" w:rsidRPr="00872172" w:rsidRDefault="00AA7AFC" w:rsidP="00164D5B">
      <w:pPr>
        <w:rPr>
          <w:rFonts w:eastAsia="MS Minchofalt"/>
          <w:bCs/>
          <w:i/>
          <w:iCs/>
          <w:lang w:val="pl-PL"/>
        </w:rPr>
      </w:pPr>
      <w:r w:rsidRPr="008A4B9D">
        <w:rPr>
          <w:rFonts w:eastAsia="MS Minchofalt"/>
          <w:bCs/>
          <w:i/>
          <w:iCs/>
          <w:lang w:val="pl-PL"/>
        </w:rPr>
        <w:t>na katamenāpi vyākhyātam.</w:t>
      </w:r>
    </w:p>
    <w:p w:rsidR="00AA7AFC" w:rsidRPr="00A945C8" w:rsidRDefault="00AA7AFC" w:rsidP="00164D5B">
      <w:pPr>
        <w:rPr>
          <w:rFonts w:eastAsia="MS Minchofalt"/>
          <w:lang w:val="fr-CA"/>
        </w:rPr>
      </w:pPr>
    </w:p>
    <w:p w:rsidR="00AA7AFC" w:rsidRPr="00A945C8" w:rsidRDefault="00AA7AFC" w:rsidP="00164D5B">
      <w:pPr>
        <w:jc w:val="center"/>
        <w:rPr>
          <w:rFonts w:eastAsia="MS Minchofalt"/>
          <w:lang w:val="fr-CA"/>
        </w:rPr>
      </w:pPr>
      <w:r w:rsidRPr="00A945C8">
        <w:rPr>
          <w:rFonts w:eastAsia="MS Minchofalt"/>
          <w:lang w:val="fr-CA"/>
        </w:rPr>
        <w:t>—o)</w:t>
      </w:r>
      <w:r w:rsidRPr="0007729C">
        <w:rPr>
          <w:noProof w:val="0"/>
          <w:cs/>
        </w:rPr>
        <w:t>0(</w:t>
      </w:r>
      <w:r w:rsidRPr="00A945C8">
        <w:rPr>
          <w:rFonts w:eastAsia="MS Minchofalt"/>
          <w:lang w:val="fr-CA"/>
        </w:rPr>
        <w:t>o—</w:t>
      </w:r>
    </w:p>
    <w:p w:rsidR="00AA7AFC" w:rsidRPr="00A945C8" w:rsidRDefault="00AA7AFC" w:rsidP="00164D5B">
      <w:pPr>
        <w:jc w:val="center"/>
        <w:rPr>
          <w:rFonts w:eastAsia="MS Minchofalt"/>
          <w:lang w:val="fr-CA"/>
        </w:rPr>
      </w:pPr>
    </w:p>
    <w:p w:rsidR="00AA7AFC" w:rsidRPr="00A945C8" w:rsidRDefault="00AA7AFC" w:rsidP="00164D5B">
      <w:pPr>
        <w:jc w:val="center"/>
        <w:rPr>
          <w:rFonts w:eastAsia="MS Minchofalt"/>
          <w:b/>
          <w:lang w:val="fr-CA"/>
        </w:rPr>
      </w:pPr>
      <w:r w:rsidRPr="00A945C8">
        <w:rPr>
          <w:rFonts w:eastAsia="MS Minchofalt"/>
          <w:b/>
          <w:lang w:val="fr-CA"/>
        </w:rPr>
        <w:t xml:space="preserve">|| </w:t>
      </w:r>
      <w:r w:rsidRPr="00C746EA">
        <w:rPr>
          <w:b/>
          <w:bCs/>
          <w:noProof w:val="0"/>
          <w:color w:val="000000"/>
          <w:cs/>
          <w:lang w:bidi="sa-IN"/>
        </w:rPr>
        <w:t>6.18.</w:t>
      </w:r>
      <w:r w:rsidRPr="00A945C8">
        <w:rPr>
          <w:rFonts w:eastAsia="MS Minchofalt"/>
          <w:b/>
          <w:lang w:val="fr-CA"/>
        </w:rPr>
        <w:t>13 ||</w:t>
      </w:r>
    </w:p>
    <w:p w:rsidR="00AA7AFC" w:rsidRPr="00A945C8" w:rsidRDefault="00AA7AFC" w:rsidP="00164D5B">
      <w:pPr>
        <w:rPr>
          <w:rFonts w:eastAsia="MS Minchofalt"/>
          <w:lang w:val="fr-CA"/>
        </w:rPr>
      </w:pPr>
    </w:p>
    <w:p w:rsidR="00AA7AFC" w:rsidRPr="00A945C8" w:rsidRDefault="00AA7AFC" w:rsidP="0015448C">
      <w:pPr>
        <w:pStyle w:val="Versequote"/>
        <w:rPr>
          <w:lang w:val="fr-CA"/>
        </w:rPr>
      </w:pPr>
      <w:r w:rsidRPr="00A945C8">
        <w:rPr>
          <w:lang w:val="fr-CA"/>
        </w:rPr>
        <w:t>saṁhrādaṁ prāg anuhrādaṁ hrādaṁ prahrādam eva ca |</w:t>
      </w:r>
    </w:p>
    <w:p w:rsidR="00AA7AFC" w:rsidRPr="00A945C8" w:rsidRDefault="00AA7AFC" w:rsidP="0015448C">
      <w:pPr>
        <w:pStyle w:val="Versequote"/>
        <w:rPr>
          <w:lang w:val="fr-CA"/>
        </w:rPr>
      </w:pPr>
      <w:r w:rsidRPr="00A945C8">
        <w:rPr>
          <w:lang w:val="fr-CA"/>
        </w:rPr>
        <w:t>tat-svasā siṁhikā nāma rāhuṁ vipracito’grahīt ||</w:t>
      </w:r>
    </w:p>
    <w:p w:rsidR="00AA7AFC" w:rsidRPr="00A945C8" w:rsidRDefault="00AA7AFC" w:rsidP="00164D5B">
      <w:pPr>
        <w:rPr>
          <w:rFonts w:eastAsia="MS Minchofalt"/>
          <w:lang w:val="fr-CA"/>
        </w:rPr>
      </w:pPr>
    </w:p>
    <w:p w:rsidR="00AA7AFC" w:rsidRPr="00872172" w:rsidRDefault="00AA7AFC" w:rsidP="00164D5B">
      <w:pPr>
        <w:ind w:right="-199"/>
        <w:rPr>
          <w:noProof w:val="0"/>
          <w:cs/>
          <w:lang w:val="en-US" w:bidi="sa-IN"/>
        </w:rPr>
      </w:pPr>
      <w:r w:rsidRPr="00A945C8">
        <w:rPr>
          <w:rFonts w:eastAsia="MS Minchofalt"/>
          <w:b/>
          <w:lang w:val="fr-CA"/>
        </w:rPr>
        <w:t xml:space="preserve">śrīdharaḥ : </w:t>
      </w:r>
      <w:r>
        <w:rPr>
          <w:noProof w:val="0"/>
          <w:cs/>
          <w:lang w:bidi="sa-IN"/>
        </w:rPr>
        <w:t>vipracito dānavād bhartuḥ sakāśād rāhuḥ putram agrahīt |</w:t>
      </w:r>
      <w:r w:rsidRPr="00A945C8">
        <w:rPr>
          <w:lang w:val="fr-CA" w:bidi="sa-IN"/>
        </w:rPr>
        <w:t>|13||</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872172"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 xml:space="preserve">vipracito dānavād </w:t>
      </w:r>
      <w:r>
        <w:rPr>
          <w:lang w:val="en-US" w:bidi="sa-IN"/>
        </w:rPr>
        <w:t>paty</w:t>
      </w:r>
      <w:r>
        <w:rPr>
          <w:noProof w:val="0"/>
          <w:cs/>
          <w:lang w:bidi="sa-IN"/>
        </w:rPr>
        <w:t xml:space="preserve">uḥ sakāśād rāhuḥ putram agrahīt </w:t>
      </w:r>
      <w:r>
        <w:rPr>
          <w:lang w:val="en-US" w:bidi="sa-IN"/>
        </w:rPr>
        <w:t xml:space="preserve">prāpa </w:t>
      </w:r>
      <w:r>
        <w:rPr>
          <w:noProof w:val="0"/>
          <w:cs/>
          <w:lang w:bidi="sa-IN"/>
        </w:rPr>
        <w:t>|</w:t>
      </w:r>
      <w:r>
        <w:rPr>
          <w:lang w:val="en-US" w:bidi="sa-IN"/>
        </w:rPr>
        <w:t>|13||</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14</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śiro’harad yasya hariś cakreṇa pibato’mṛtam |</w:t>
      </w:r>
    </w:p>
    <w:p w:rsidR="00AA7AFC" w:rsidRDefault="00AA7AFC" w:rsidP="0015448C">
      <w:pPr>
        <w:pStyle w:val="Versequote"/>
      </w:pPr>
      <w:r>
        <w:t>saṁhrādasya kṛtir bhāryā- sūta pañcajanaṁ tataḥ ||</w:t>
      </w:r>
    </w:p>
    <w:p w:rsidR="00AA7AFC" w:rsidRDefault="00AA7AFC" w:rsidP="00164D5B">
      <w:pPr>
        <w:rPr>
          <w:rFonts w:eastAsia="MS Minchofalt"/>
        </w:rPr>
      </w:pPr>
    </w:p>
    <w:p w:rsidR="00AA7AFC" w:rsidRPr="00872172"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tataḥ saṁhrādād asūta |</w:t>
      </w:r>
      <w:r>
        <w:rPr>
          <w:lang w:val="en-US" w:bidi="sa-IN"/>
        </w:rPr>
        <w:t>|14||</w:t>
      </w:r>
    </w:p>
    <w:p w:rsidR="00AA7AFC" w:rsidRDefault="00AA7AFC" w:rsidP="00164D5B">
      <w:pPr>
        <w:ind w:right="-199"/>
        <w:rPr>
          <w:noProof w:val="0"/>
          <w:cs/>
          <w:lang w:bidi="sa-IN"/>
        </w:rPr>
      </w:pPr>
    </w:p>
    <w:p w:rsidR="00AA7AFC" w:rsidRPr="00BD5830" w:rsidRDefault="00AA7AFC" w:rsidP="00164D5B">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07729C">
        <w:rPr>
          <w:rFonts w:eastAsia="MS Minchofalt"/>
          <w:i/>
          <w:iCs/>
        </w:rPr>
        <w:t>na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15</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hrādasya dhamanir bhāryā- sūta vātāpim ilvalam |</w:t>
      </w:r>
    </w:p>
    <w:p w:rsidR="00AA7AFC" w:rsidRDefault="00AA7AFC" w:rsidP="0015448C">
      <w:pPr>
        <w:pStyle w:val="Versequote"/>
      </w:pPr>
      <w:r>
        <w:t>yo’gastyāya tv atithaye pece vātāpim ilvalaḥ ||</w:t>
      </w:r>
    </w:p>
    <w:p w:rsidR="00AA7AFC" w:rsidRDefault="00AA7AFC" w:rsidP="00164D5B">
      <w:pPr>
        <w:rPr>
          <w:rFonts w:eastAsia="MS Minchofalt"/>
        </w:rPr>
      </w:pPr>
    </w:p>
    <w:p w:rsidR="00AA7AFC" w:rsidRPr="00872172"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yo meṣa-rūpaṁ vātāpiṁ pece tam ilvalam | yaṁ pece taṁ vātāpiṁ cāsūtety anvayaḥ |</w:t>
      </w:r>
      <w:r>
        <w:rPr>
          <w:lang w:val="en-US" w:bidi="sa-IN"/>
        </w:rPr>
        <w:t>|15||</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872172" w:rsidRDefault="00AA7AFC" w:rsidP="00164D5B">
      <w:pPr>
        <w:ind w:right="-199"/>
        <w:rPr>
          <w:lang w:val="en-US" w:bidi="sa-IN"/>
        </w:rPr>
      </w:pPr>
      <w:r>
        <w:rPr>
          <w:rFonts w:eastAsia="MS Minchofalt"/>
          <w:b/>
        </w:rPr>
        <w:t>viśvanāthaḥ :</w:t>
      </w:r>
      <w:r>
        <w:rPr>
          <w:rFonts w:eastAsia="MS Minchofalt"/>
          <w:b/>
          <w:lang w:val="en-US"/>
        </w:rPr>
        <w:t xml:space="preserve"> </w:t>
      </w:r>
      <w:r>
        <w:rPr>
          <w:noProof w:val="0"/>
          <w:cs/>
          <w:lang w:bidi="sa-IN"/>
        </w:rPr>
        <w:t>y</w:t>
      </w:r>
      <w:r>
        <w:rPr>
          <w:lang w:val="en-US" w:bidi="sa-IN"/>
        </w:rPr>
        <w:t>a</w:t>
      </w:r>
      <w:r>
        <w:rPr>
          <w:noProof w:val="0"/>
          <w:cs/>
          <w:lang w:bidi="sa-IN"/>
        </w:rPr>
        <w:t xml:space="preserve"> ilval</w:t>
      </w:r>
      <w:r>
        <w:rPr>
          <w:lang w:val="en-US" w:bidi="sa-IN"/>
        </w:rPr>
        <w:t xml:space="preserve">o’gastyāya | agastyaṁ bhojayituṁ vātāpiṁ meṣa-rūpaṁ pece </w:t>
      </w:r>
      <w:r>
        <w:rPr>
          <w:noProof w:val="0"/>
          <w:cs/>
          <w:lang w:bidi="sa-IN"/>
        </w:rPr>
        <w:t>|</w:t>
      </w:r>
      <w:r>
        <w:rPr>
          <w:lang w:val="en-US" w:bidi="sa-IN"/>
        </w:rPr>
        <w:t>|15||</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16</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anuhrādasya sūryāyāṁ bāṣkalo mahiṣas tathā |</w:t>
      </w:r>
    </w:p>
    <w:p w:rsidR="00AA7AFC" w:rsidRDefault="00AA7AFC" w:rsidP="0015448C">
      <w:pPr>
        <w:pStyle w:val="Versequote"/>
      </w:pPr>
      <w:r>
        <w:t>virocanas tu prāhrādir devyāṁ tasyābhavad baliḥ ||</w:t>
      </w:r>
    </w:p>
    <w:p w:rsidR="00AA7AFC" w:rsidRDefault="00AA7AFC" w:rsidP="00164D5B">
      <w:pPr>
        <w:rPr>
          <w:rFonts w:eastAsia="MS Minchofalt"/>
        </w:rPr>
      </w:pPr>
    </w:p>
    <w:p w:rsidR="00AA7AFC" w:rsidRPr="00872172" w:rsidRDefault="00AA7AFC" w:rsidP="00164D5B">
      <w:pPr>
        <w:rPr>
          <w:rFonts w:eastAsia="MS Minchofalt"/>
          <w:bCs/>
          <w:i/>
          <w:iCs/>
          <w:lang w:val="pl-PL"/>
        </w:rPr>
      </w:pPr>
      <w:r w:rsidRPr="008A4B9D">
        <w:rPr>
          <w:rFonts w:eastAsia="MS Minchofalt"/>
          <w:bCs/>
          <w:i/>
          <w:iCs/>
          <w:lang w:val="pl-PL"/>
        </w:rPr>
        <w:t>na katamenāpi vyākhyātam.</w:t>
      </w:r>
    </w:p>
    <w:p w:rsidR="00AA7AFC" w:rsidRDefault="00AA7AFC" w:rsidP="00164D5B">
      <w:pPr>
        <w:jc w:val="cente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17</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bāṇa-jyeṣṭhaṁ putra-śatam aśanāyāṁ tato’bhavat |</w:t>
      </w:r>
    </w:p>
    <w:p w:rsidR="00AA7AFC" w:rsidRDefault="00AA7AFC" w:rsidP="0015448C">
      <w:pPr>
        <w:pStyle w:val="Versequote"/>
      </w:pPr>
      <w:r>
        <w:t>tasyānubhāvaṁ suślokyaṁ paścād evābhidhāsyate ||</w:t>
      </w:r>
    </w:p>
    <w:p w:rsidR="00AA7AFC" w:rsidRDefault="00AA7AFC" w:rsidP="00164D5B">
      <w:pPr>
        <w:rPr>
          <w:rFonts w:eastAsia="MS Minchofalt"/>
        </w:rPr>
      </w:pPr>
    </w:p>
    <w:p w:rsidR="00AA7AFC" w:rsidRPr="00872172"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tato baleḥ sakāśād abhavat tasya baler anubhāvaḥ</w:t>
      </w:r>
      <w:r>
        <w:rPr>
          <w:noProof w:val="0"/>
          <w:lang w:bidi="sa-IN"/>
        </w:rPr>
        <w:t xml:space="preserve"> su</w:t>
      </w:r>
      <w:r>
        <w:rPr>
          <w:noProof w:val="0"/>
          <w:cs/>
          <w:lang w:bidi="sa-IN"/>
        </w:rPr>
        <w:t>ślokyaḥ puṇya-kīrty-arhaḥ | yadvā, anubhāvyate sadbhiḥ stūyata ity anubhāvam |</w:t>
      </w:r>
      <w:r>
        <w:rPr>
          <w:noProof w:val="0"/>
          <w:lang w:bidi="sa-IN"/>
        </w:rPr>
        <w:t xml:space="preserve"> su</w:t>
      </w:r>
      <w:r>
        <w:rPr>
          <w:noProof w:val="0"/>
          <w:cs/>
          <w:lang w:bidi="sa-IN"/>
        </w:rPr>
        <w:t>ślokyaṁ yaśa iti śeṣaḥ |</w:t>
      </w:r>
      <w:r>
        <w:rPr>
          <w:lang w:val="en-US" w:bidi="sa-IN"/>
        </w:rPr>
        <w:t>|17||</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872172"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t</w:t>
      </w:r>
      <w:r>
        <w:rPr>
          <w:lang w:val="en-US" w:bidi="sa-IN"/>
        </w:rPr>
        <w:t xml:space="preserve">asya </w:t>
      </w:r>
      <w:r>
        <w:rPr>
          <w:noProof w:val="0"/>
          <w:cs/>
          <w:lang w:bidi="sa-IN"/>
        </w:rPr>
        <w:t>baleḥ anubhāva</w:t>
      </w:r>
      <w:r>
        <w:rPr>
          <w:lang w:val="en-US" w:bidi="sa-IN"/>
        </w:rPr>
        <w:t xml:space="preserve">m ity ārṣam, bāhya-karma sambandhena vā </w:t>
      </w:r>
      <w:r>
        <w:rPr>
          <w:noProof w:val="0"/>
          <w:cs/>
          <w:lang w:bidi="sa-IN"/>
        </w:rPr>
        <w:t>|</w:t>
      </w:r>
      <w:r>
        <w:rPr>
          <w:lang w:val="en-US" w:bidi="sa-IN"/>
        </w:rPr>
        <w:t>|17||</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18</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bāṇa ārādhya giriśaṁ lebhe tad-gaṇa-mukhyatām |</w:t>
      </w:r>
    </w:p>
    <w:p w:rsidR="00AA7AFC" w:rsidRDefault="00AA7AFC" w:rsidP="0015448C">
      <w:pPr>
        <w:pStyle w:val="Versequote"/>
      </w:pPr>
      <w:r>
        <w:t>yat-pārśve bhagavān āste hy adyāpi pura-pālakaḥ ||</w:t>
      </w:r>
    </w:p>
    <w:p w:rsidR="00AA7AFC" w:rsidRDefault="00AA7AFC" w:rsidP="00164D5B">
      <w:pPr>
        <w:rPr>
          <w:rFonts w:eastAsia="MS Minchofalt"/>
        </w:rPr>
      </w:pPr>
    </w:p>
    <w:p w:rsidR="00AA7AFC" w:rsidRPr="00C635ED"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tasya gaṇeṣu mukhyatāṁ prādhānyam |</w:t>
      </w:r>
      <w:r>
        <w:rPr>
          <w:lang w:val="en-US" w:bidi="sa-IN"/>
        </w:rPr>
        <w:t>|18||</w:t>
      </w:r>
    </w:p>
    <w:p w:rsidR="00AA7AFC" w:rsidRDefault="00AA7AFC" w:rsidP="00164D5B">
      <w:pPr>
        <w:ind w:right="-199"/>
        <w:rPr>
          <w:noProof w:val="0"/>
          <w:cs/>
          <w:lang w:bidi="sa-IN"/>
        </w:rPr>
      </w:pPr>
    </w:p>
    <w:p w:rsidR="00AA7AFC" w:rsidRPr="00C635ED" w:rsidRDefault="00AA7AFC" w:rsidP="00164D5B">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07729C">
        <w:rPr>
          <w:rFonts w:eastAsia="MS Minchofalt"/>
          <w:i/>
          <w:iCs/>
        </w:rPr>
        <w:t>na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19</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marutaś ca diteḥ putrāś catvāriṁśan navādhikāḥ |</w:t>
      </w:r>
    </w:p>
    <w:p w:rsidR="00AA7AFC" w:rsidRDefault="00AA7AFC" w:rsidP="0015448C">
      <w:pPr>
        <w:pStyle w:val="Versequote"/>
      </w:pPr>
      <w:r>
        <w:t>ta āsann aprajāḥ sarve nītā indreṇa sātmatām ||</w:t>
      </w:r>
    </w:p>
    <w:p w:rsidR="00AA7AFC" w:rsidRDefault="00AA7AFC" w:rsidP="00164D5B">
      <w:pPr>
        <w:rPr>
          <w:rFonts w:eastAsia="MS Minchofalt"/>
        </w:rPr>
      </w:pPr>
    </w:p>
    <w:p w:rsidR="00AA7AFC" w:rsidRPr="00C635ED"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sātmatāṁ samāna-rūpatām |</w:t>
      </w:r>
      <w:r>
        <w:rPr>
          <w:lang w:val="en-US" w:bidi="sa-IN"/>
        </w:rPr>
        <w:t>|19||</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C635ED"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sātmatāṁ samāna-</w:t>
      </w:r>
      <w:r>
        <w:rPr>
          <w:lang w:val="en-US" w:bidi="sa-IN"/>
        </w:rPr>
        <w:t>svabhāv</w:t>
      </w:r>
      <w:r>
        <w:rPr>
          <w:noProof w:val="0"/>
          <w:cs/>
          <w:lang w:bidi="sa-IN"/>
        </w:rPr>
        <w:t xml:space="preserve">atām </w:t>
      </w:r>
      <w:r>
        <w:rPr>
          <w:lang w:val="en-US" w:bidi="sa-IN"/>
        </w:rPr>
        <w:t xml:space="preserve">devatvaṁ prāpitā ity arthaḥ </w:t>
      </w:r>
      <w:r>
        <w:rPr>
          <w:noProof w:val="0"/>
          <w:cs/>
          <w:lang w:bidi="sa-IN"/>
        </w:rPr>
        <w:t>|</w:t>
      </w:r>
      <w:r>
        <w:rPr>
          <w:lang w:val="en-US" w:bidi="sa-IN"/>
        </w:rPr>
        <w:t>|19||</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20</w:t>
      </w:r>
      <w:r>
        <w:rPr>
          <w:rFonts w:eastAsia="MS Minchofalt"/>
          <w:b/>
        </w:rPr>
        <w:t xml:space="preserve"> ||</w:t>
      </w:r>
    </w:p>
    <w:p w:rsidR="00AA7AFC" w:rsidRDefault="00AA7AFC" w:rsidP="00164D5B">
      <w:pPr>
        <w:jc w:val="center"/>
        <w:rPr>
          <w:rFonts w:eastAsia="MS Minchofalt"/>
          <w:lang w:val="en-US"/>
        </w:rPr>
      </w:pPr>
    </w:p>
    <w:p w:rsidR="00AA7AFC" w:rsidRPr="00826B72" w:rsidRDefault="00AA7AFC" w:rsidP="00164D5B">
      <w:pPr>
        <w:jc w:val="center"/>
        <w:rPr>
          <w:rFonts w:eastAsia="MS Minchofalt"/>
          <w:b/>
          <w:bCs/>
          <w:lang w:val="en-US"/>
        </w:rPr>
      </w:pPr>
      <w:r w:rsidRPr="00826B72">
        <w:rPr>
          <w:rFonts w:eastAsia="MS Minchofalt"/>
          <w:b/>
          <w:bCs/>
        </w:rPr>
        <w:t>śrī-rājovāca</w:t>
      </w:r>
      <w:r w:rsidRPr="00826B72">
        <w:rPr>
          <w:rFonts w:eastAsia="MS Minchofalt"/>
          <w:b/>
          <w:bCs/>
          <w:lang w:val="en-US"/>
        </w:rPr>
        <w:t>—</w:t>
      </w:r>
    </w:p>
    <w:p w:rsidR="00AA7AFC" w:rsidRDefault="00AA7AFC" w:rsidP="0015448C">
      <w:pPr>
        <w:pStyle w:val="Versequote"/>
      </w:pPr>
      <w:r>
        <w:t>kathaṁ ta āsuraṁ bhāvam apohyautpattikaṁ guro |</w:t>
      </w:r>
    </w:p>
    <w:p w:rsidR="00AA7AFC" w:rsidRDefault="00AA7AFC" w:rsidP="0015448C">
      <w:pPr>
        <w:pStyle w:val="Versequote"/>
      </w:pPr>
      <w:r>
        <w:t>indreṇa prāpitāḥ sātmyaṁ kiṁ tat sādhu kṛtaṁ hi taiḥ ||</w:t>
      </w:r>
    </w:p>
    <w:p w:rsidR="00AA7AFC" w:rsidRDefault="00AA7AFC" w:rsidP="00164D5B">
      <w:pPr>
        <w:rPr>
          <w:rFonts w:eastAsia="MS Minchofalt"/>
        </w:rPr>
      </w:pPr>
    </w:p>
    <w:p w:rsidR="00AA7AFC" w:rsidRPr="00826B72" w:rsidRDefault="00AA7AFC" w:rsidP="00164D5B">
      <w:pPr>
        <w:ind w:right="-199"/>
        <w:rPr>
          <w:lang w:val="en-US" w:bidi="sa-IN"/>
        </w:rPr>
      </w:pPr>
      <w:r>
        <w:rPr>
          <w:rFonts w:eastAsia="MS Minchofalt"/>
          <w:b/>
        </w:rPr>
        <w:t>śrīdharaḥ :</w:t>
      </w:r>
      <w:r>
        <w:rPr>
          <w:rFonts w:eastAsia="MS Minchofalt"/>
          <w:b/>
          <w:lang w:val="en-US"/>
        </w:rPr>
        <w:t xml:space="preserve"> </w:t>
      </w:r>
      <w:r>
        <w:rPr>
          <w:noProof w:val="0"/>
          <w:cs/>
          <w:lang w:bidi="sa-IN"/>
        </w:rPr>
        <w:t>sātmyaṁ devatvaṁ prāpitāḥ |</w:t>
      </w:r>
      <w:r>
        <w:rPr>
          <w:lang w:val="en-US" w:bidi="sa-IN"/>
        </w:rPr>
        <w:t>|20||</w:t>
      </w:r>
    </w:p>
    <w:p w:rsidR="00AA7AFC" w:rsidRDefault="00AA7AFC" w:rsidP="00164D5B">
      <w:pPr>
        <w:rPr>
          <w:rFonts w:eastAsia="MS Minchofalt"/>
          <w:b/>
        </w:rPr>
      </w:pPr>
    </w:p>
    <w:p w:rsidR="00AA7AFC" w:rsidRPr="00EB0BB5" w:rsidRDefault="00AA7AFC" w:rsidP="00164D5B">
      <w:pPr>
        <w:rPr>
          <w:lang w:val="en-US"/>
        </w:rPr>
      </w:pPr>
      <w:r>
        <w:rPr>
          <w:rFonts w:eastAsia="MS Minchofalt"/>
          <w:b/>
        </w:rPr>
        <w:t xml:space="preserve">krama-sandarbhaḥ : </w:t>
      </w:r>
      <w:r>
        <w:t>apohya tyājayitvā |</w:t>
      </w:r>
      <w:r>
        <w:rPr>
          <w:lang w:val="en-US"/>
        </w:rPr>
        <w:t>|20||</w:t>
      </w:r>
    </w:p>
    <w:p w:rsidR="00AA7AFC" w:rsidRDefault="00AA7AFC" w:rsidP="00164D5B"/>
    <w:p w:rsidR="00AA7AFC" w:rsidRPr="00EB0BB5" w:rsidRDefault="00AA7AFC" w:rsidP="00164D5B">
      <w:pPr>
        <w:rPr>
          <w:rFonts w:eastAsia="MS Minchofalt"/>
          <w:bCs/>
          <w:lang w:val="en-US"/>
        </w:rPr>
      </w:pPr>
      <w:r>
        <w:rPr>
          <w:rFonts w:eastAsia="MS Minchofalt"/>
          <w:b/>
        </w:rPr>
        <w:t>viśvanāthaḥ :</w:t>
      </w:r>
      <w:r>
        <w:rPr>
          <w:rFonts w:eastAsia="MS Minchofalt"/>
          <w:bCs/>
          <w:lang w:val="en-US"/>
        </w:rPr>
        <w:t xml:space="preserve"> </w:t>
      </w:r>
      <w:r w:rsidRPr="00EB0BB5">
        <w:rPr>
          <w:rFonts w:eastAsia="MS Minchofalt"/>
          <w:bCs/>
          <w:i/>
          <w:iCs/>
          <w:lang w:val="en-US"/>
        </w:rPr>
        <w:t>na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21</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ime śraddadhate brahmann ṛṣayo hi mayā saha |</w:t>
      </w:r>
    </w:p>
    <w:p w:rsidR="00AA7AFC" w:rsidRDefault="00AA7AFC" w:rsidP="0015448C">
      <w:pPr>
        <w:pStyle w:val="Versequote"/>
      </w:pPr>
      <w:r>
        <w:t>parijñānāya bhagavaṁs tan no vyākhyātum arhasi ||</w:t>
      </w:r>
    </w:p>
    <w:p w:rsidR="00AA7AFC" w:rsidRDefault="00AA7AFC" w:rsidP="00164D5B">
      <w:pPr>
        <w:rPr>
          <w:rFonts w:eastAsia="MS Minchofalt"/>
        </w:rPr>
      </w:pPr>
    </w:p>
    <w:p w:rsidR="00AA7AFC" w:rsidRPr="00EB0BB5" w:rsidRDefault="00AA7AFC" w:rsidP="00164D5B">
      <w:pPr>
        <w:rPr>
          <w:rFonts w:eastAsia="MS Minchofalt"/>
          <w:bCs/>
          <w:lang w:val="en-US"/>
        </w:rPr>
      </w:pPr>
      <w:r>
        <w:rPr>
          <w:rFonts w:eastAsia="MS Minchofalt"/>
          <w:b/>
        </w:rPr>
        <w:t>śrīdharaḥ :</w:t>
      </w:r>
      <w:r>
        <w:rPr>
          <w:rFonts w:eastAsia="MS Minchofalt"/>
          <w:bCs/>
          <w:lang w:val="en-US"/>
        </w:rPr>
        <w:t xml:space="preserve"> </w:t>
      </w:r>
      <w:r w:rsidRPr="00EB0BB5">
        <w:rPr>
          <w:rFonts w:eastAsia="MS Minchofalt"/>
          <w:bCs/>
          <w:i/>
          <w:iCs/>
          <w:lang w:val="en-US"/>
        </w:rPr>
        <w:t>na vyākhyātam.</w:t>
      </w:r>
    </w:p>
    <w:p w:rsidR="00AA7AFC" w:rsidRDefault="00AA7AFC" w:rsidP="00164D5B">
      <w:pPr>
        <w:rPr>
          <w:rFonts w:eastAsia="MS Minchofalt"/>
          <w:b/>
        </w:rPr>
      </w:pPr>
    </w:p>
    <w:p w:rsidR="00AA7AFC" w:rsidRPr="00EB0BB5" w:rsidRDefault="00AA7AFC" w:rsidP="00164D5B">
      <w:pPr>
        <w:rPr>
          <w:lang w:val="en-US"/>
        </w:rPr>
      </w:pPr>
      <w:r>
        <w:rPr>
          <w:rFonts w:eastAsia="MS Minchofalt"/>
          <w:b/>
        </w:rPr>
        <w:t xml:space="preserve">krama-sandarbhaḥ : </w:t>
      </w:r>
      <w:r>
        <w:t>nanu kathaṁ bhavān</w:t>
      </w:r>
      <w:r>
        <w:rPr>
          <w:lang w:val="en-US"/>
        </w:rPr>
        <w:t xml:space="preserve"> </w:t>
      </w:r>
      <w:r>
        <w:t xml:space="preserve">imāṁ bahiraṅgāṁ kathāṁ śuśrūṣate </w:t>
      </w:r>
      <w:r>
        <w:rPr>
          <w:lang w:val="en-US"/>
        </w:rPr>
        <w:t xml:space="preserve">? </w:t>
      </w:r>
      <w:r>
        <w:t>tatrāha</w:t>
      </w:r>
      <w:r>
        <w:rPr>
          <w:lang w:val="en-US"/>
        </w:rPr>
        <w:t>—</w:t>
      </w:r>
      <w:r>
        <w:t>ime śraddadhata iti | mayā saheti svasya gauṇatvaṁ bodhayaṁstathaiva vyañjitavān |</w:t>
      </w:r>
      <w:r>
        <w:rPr>
          <w:lang w:val="en-US"/>
        </w:rPr>
        <w:t>|21||</w:t>
      </w:r>
    </w:p>
    <w:p w:rsidR="00AA7AFC" w:rsidRDefault="00AA7AFC" w:rsidP="00164D5B"/>
    <w:p w:rsidR="00AA7AFC" w:rsidRDefault="00AA7AFC" w:rsidP="00164D5B">
      <w:pPr>
        <w:rPr>
          <w:lang w:val="en-US"/>
        </w:rPr>
      </w:pPr>
      <w:r>
        <w:rPr>
          <w:rFonts w:eastAsia="MS Minchofalt"/>
          <w:b/>
        </w:rPr>
        <w:t>viśvanāthaḥ :</w:t>
      </w:r>
      <w:r>
        <w:rPr>
          <w:rFonts w:eastAsia="MS Minchofalt"/>
          <w:bCs/>
          <w:lang w:val="en-US"/>
        </w:rPr>
        <w:t xml:space="preserve"> ime munayaḥ </w:t>
      </w:r>
      <w:r>
        <w:t>śraddadhata</w:t>
      </w:r>
      <w:r>
        <w:rPr>
          <w:lang w:val="en-US"/>
        </w:rPr>
        <w:t xml:space="preserve"> iti svasyaiva śraddhāṁ muniṣv āropayati | rahasyam arthaṁ tān jñāpayitum ||21||</w:t>
      </w:r>
    </w:p>
    <w:p w:rsidR="00AA7AFC" w:rsidRPr="00EB0BB5" w:rsidRDefault="00AA7AFC" w:rsidP="00164D5B">
      <w:pP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Default="00AA7AFC" w:rsidP="00164D5B">
      <w:pPr>
        <w:rPr>
          <w:rFonts w:eastAsia="MS Minchofalt"/>
        </w:rPr>
      </w:pPr>
      <w:r>
        <w:rPr>
          <w:rFonts w:eastAsia="MS Minchofalt"/>
        </w:rPr>
        <w:t xml:space="preserve"> </w:t>
      </w: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22</w:t>
      </w:r>
      <w:r>
        <w:rPr>
          <w:rFonts w:eastAsia="MS Minchofalt"/>
          <w:b/>
        </w:rPr>
        <w:t xml:space="preserve"> ||</w:t>
      </w:r>
    </w:p>
    <w:p w:rsidR="00AA7AFC" w:rsidRDefault="00AA7AFC" w:rsidP="00164D5B">
      <w:pPr>
        <w:rPr>
          <w:rFonts w:eastAsia="MS Minchofalt"/>
        </w:rPr>
      </w:pPr>
    </w:p>
    <w:p w:rsidR="00AA7AFC" w:rsidRPr="00C746EA" w:rsidRDefault="00AA7AFC" w:rsidP="00164D5B">
      <w:pPr>
        <w:jc w:val="center"/>
        <w:rPr>
          <w:rFonts w:eastAsia="MS Minchofalt"/>
          <w:b/>
          <w:bCs/>
        </w:rPr>
      </w:pPr>
      <w:r w:rsidRPr="00C746EA">
        <w:rPr>
          <w:rFonts w:eastAsia="MS Minchofalt"/>
          <w:b/>
          <w:bCs/>
        </w:rPr>
        <w:t>śrī-sūta uvāca—</w:t>
      </w:r>
    </w:p>
    <w:p w:rsidR="00AA7AFC" w:rsidRDefault="00AA7AFC" w:rsidP="0015448C">
      <w:pPr>
        <w:pStyle w:val="Versequote"/>
      </w:pPr>
      <w:r>
        <w:t>tad viṣṇurātasya sa bādarāyaṇir</w:t>
      </w:r>
    </w:p>
    <w:p w:rsidR="00AA7AFC" w:rsidRDefault="00AA7AFC" w:rsidP="0015448C">
      <w:pPr>
        <w:pStyle w:val="Versequote"/>
      </w:pPr>
      <w:r>
        <w:t>vaco niśamyādṛtam alpam arthavat |</w:t>
      </w:r>
    </w:p>
    <w:p w:rsidR="00AA7AFC" w:rsidRDefault="00AA7AFC" w:rsidP="0015448C">
      <w:pPr>
        <w:pStyle w:val="Versequote"/>
      </w:pPr>
      <w:r>
        <w:t>sabhājayan san nibhṛtena cetasā</w:t>
      </w:r>
    </w:p>
    <w:p w:rsidR="00AA7AFC" w:rsidRDefault="00AA7AFC" w:rsidP="0015448C">
      <w:pPr>
        <w:pStyle w:val="Versequote"/>
      </w:pPr>
      <w:r>
        <w:t>jagāda satrāyaṇa sarva-darśanaḥ ||</w:t>
      </w:r>
    </w:p>
    <w:p w:rsidR="00AA7AFC" w:rsidRDefault="00AA7AFC" w:rsidP="00164D5B">
      <w:pPr>
        <w:rPr>
          <w:rFonts w:eastAsia="MS Minchofalt"/>
        </w:rPr>
      </w:pPr>
    </w:p>
    <w:p w:rsidR="00AA7AFC" w:rsidRPr="00EB0BB5"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ādṛtaṁ sādaram | alpaṁ mitākṣaram | arthavat bahv-artha-yuktam | satramayanam āśrayo yasya he satrāyaṇa śaunaka |</w:t>
      </w:r>
      <w:r>
        <w:rPr>
          <w:lang w:val="en-US" w:bidi="sa-IN"/>
        </w:rPr>
        <w:t>|22||</w:t>
      </w:r>
    </w:p>
    <w:p w:rsidR="00AA7AFC" w:rsidRDefault="00AA7AFC" w:rsidP="00164D5B">
      <w:pPr>
        <w:ind w:right="-199"/>
        <w:rPr>
          <w:noProof w:val="0"/>
          <w:cs/>
          <w:lang w:bidi="sa-IN"/>
        </w:rPr>
      </w:pPr>
    </w:p>
    <w:p w:rsidR="00AA7AFC" w:rsidRPr="00EB0BB5" w:rsidRDefault="00AA7AFC" w:rsidP="00164D5B">
      <w:pPr>
        <w:rPr>
          <w:lang w:val="en-US"/>
        </w:rPr>
      </w:pPr>
      <w:r>
        <w:rPr>
          <w:rFonts w:eastAsia="MS Minchofalt"/>
          <w:b/>
        </w:rPr>
        <w:t xml:space="preserve">krama-sandarbhaḥ : </w:t>
      </w:r>
      <w:r>
        <w:t>ata eva ślāghate</w:t>
      </w:r>
      <w:r>
        <w:rPr>
          <w:lang w:val="en-US"/>
        </w:rPr>
        <w:t>—</w:t>
      </w:r>
      <w:r>
        <w:t>tad</w:t>
      </w:r>
      <w:r>
        <w:rPr>
          <w:lang w:val="en-US"/>
        </w:rPr>
        <w:t xml:space="preserve"> </w:t>
      </w:r>
      <w:r>
        <w:t>iti | ādṛtam ṛṣīṇām</w:t>
      </w:r>
      <w:r>
        <w:rPr>
          <w:lang w:val="en-US"/>
        </w:rPr>
        <w:t xml:space="preserve"> </w:t>
      </w:r>
      <w:r>
        <w:t>ādareṇa sahitam arthavat etac</w:t>
      </w:r>
      <w:r>
        <w:rPr>
          <w:lang w:val="en-US"/>
        </w:rPr>
        <w:t xml:space="preserve"> </w:t>
      </w:r>
      <w:r>
        <w:t>ca bhagavad</w:t>
      </w:r>
      <w:r>
        <w:rPr>
          <w:lang w:val="en-US"/>
        </w:rPr>
        <w:t>-</w:t>
      </w:r>
      <w:r>
        <w:t>ārādhana</w:t>
      </w:r>
      <w:r>
        <w:rPr>
          <w:lang w:val="en-US"/>
        </w:rPr>
        <w:t>-</w:t>
      </w:r>
      <w:r>
        <w:t>viśeṣa</w:t>
      </w:r>
      <w:r>
        <w:rPr>
          <w:lang w:val="en-US"/>
        </w:rPr>
        <w:t>-</w:t>
      </w:r>
      <w:r>
        <w:t>sambandhenaiva bhaved</w:t>
      </w:r>
      <w:r>
        <w:rPr>
          <w:lang w:val="en-US"/>
        </w:rPr>
        <w:t xml:space="preserve"> </w:t>
      </w:r>
      <w:r>
        <w:t>iti svābhīṣṭa</w:t>
      </w:r>
      <w:r>
        <w:rPr>
          <w:lang w:val="en-US"/>
        </w:rPr>
        <w:t>-</w:t>
      </w:r>
      <w:r>
        <w:t>yuktaṁ sannibhṛtena śrī-bhagavat</w:t>
      </w:r>
      <w:r>
        <w:rPr>
          <w:lang w:val="en-US"/>
        </w:rPr>
        <w:t>-</w:t>
      </w:r>
      <w:r>
        <w:t>sukha</w:t>
      </w:r>
      <w:r>
        <w:rPr>
          <w:lang w:val="en-US"/>
        </w:rPr>
        <w:t>-</w:t>
      </w:r>
      <w:r>
        <w:t>pūrveṇa atas</w:t>
      </w:r>
      <w:r>
        <w:rPr>
          <w:lang w:val="en-US"/>
        </w:rPr>
        <w:t xml:space="preserve"> </w:t>
      </w:r>
      <w:r>
        <w:t>tad</w:t>
      </w:r>
      <w:r>
        <w:rPr>
          <w:lang w:val="en-US"/>
        </w:rPr>
        <w:t xml:space="preserve"> </w:t>
      </w:r>
      <w:r>
        <w:t>api bhagavat</w:t>
      </w:r>
      <w:r>
        <w:rPr>
          <w:lang w:val="en-US"/>
        </w:rPr>
        <w:t>-</w:t>
      </w:r>
      <w:r>
        <w:t>sambandhaṁ yojayiṣyatīti bhāvaḥ | ṭīkāyāṁ bahv</w:t>
      </w:r>
      <w:r>
        <w:rPr>
          <w:lang w:val="en-US"/>
        </w:rPr>
        <w:t>-</w:t>
      </w:r>
      <w:r>
        <w:t>artham iti ṛṣy</w:t>
      </w:r>
      <w:r>
        <w:rPr>
          <w:lang w:val="en-US"/>
        </w:rPr>
        <w:t>-</w:t>
      </w:r>
      <w:r>
        <w:t>abhipreta</w:t>
      </w:r>
      <w:r>
        <w:rPr>
          <w:lang w:val="en-US"/>
        </w:rPr>
        <w:t>-</w:t>
      </w:r>
      <w:r>
        <w:t>śrī-śukābhipreta</w:t>
      </w:r>
      <w:r>
        <w:rPr>
          <w:lang w:val="en-US"/>
        </w:rPr>
        <w:t>-</w:t>
      </w:r>
      <w:r>
        <w:t>siddhi</w:t>
      </w:r>
      <w:r>
        <w:rPr>
          <w:lang w:val="en-US"/>
        </w:rPr>
        <w:t>-</w:t>
      </w:r>
      <w:r>
        <w:t>yuktam |</w:t>
      </w:r>
      <w:r>
        <w:rPr>
          <w:lang w:val="en-US"/>
        </w:rPr>
        <w:t>|22||</w:t>
      </w:r>
    </w:p>
    <w:p w:rsidR="00AA7AFC" w:rsidRDefault="00AA7AFC" w:rsidP="00164D5B"/>
    <w:p w:rsidR="00AA7AFC" w:rsidRPr="00EB0BB5"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arthava</w:t>
      </w:r>
      <w:r>
        <w:rPr>
          <w:lang w:val="en-US" w:bidi="sa-IN"/>
        </w:rPr>
        <w:t>d</w:t>
      </w:r>
      <w:r>
        <w:rPr>
          <w:noProof w:val="0"/>
          <w:cs/>
          <w:lang w:bidi="sa-IN"/>
        </w:rPr>
        <w:t xml:space="preserve"> </w:t>
      </w:r>
      <w:r>
        <w:rPr>
          <w:lang w:val="en-US" w:bidi="sa-IN"/>
        </w:rPr>
        <w:t>anekā</w:t>
      </w:r>
      <w:r>
        <w:rPr>
          <w:noProof w:val="0"/>
          <w:cs/>
          <w:lang w:bidi="sa-IN"/>
        </w:rPr>
        <w:t>rtha-yuktam |</w:t>
      </w:r>
      <w:r>
        <w:rPr>
          <w:lang w:val="en-US" w:bidi="sa-IN"/>
        </w:rPr>
        <w:t xml:space="preserve"> tatraiko jijñāsito’rtho’smād upākhyānāl labhyate | yathā para-hiṁsām abhisandhāyāpi tāmasīṁ bhagavad-bhaktiṁ kurvann aśuddha-citto’pi niścalām atāmasīṁ bhaktim ānuṣaṅgikīṁ saṁsārān muktiṁ citta-śuddhiṁ prāptyā para-jighāṁsā-nivṛttiṁ ca labhata ity atra ditir eva pramāṇaṁ, tathā kuṭila-cittā vivekino’pi yān doṣān pareṣāṁ paśyanti, tān eva doṣān svasmin sthitān api na paśyanti ity atra kṛmi-viḍ ity-ādika-vacanāt ditir eva pramāṇam iti dvitīyaḥ | strī-māyayā mahā-vijño’pi pratāryo bhavatīty atra kaśyapa eva pramāṇam iti tṛtīyaḥ | alpaṁ mitākṣaraṁ sannibhṛtena sampūrṇena ekāgrīkṛtenety arthaḥ | he satrāyaṇa śaunaka ||22||</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23</w:t>
      </w:r>
      <w:r>
        <w:rPr>
          <w:rFonts w:eastAsia="MS Minchofalt"/>
          <w:b/>
        </w:rPr>
        <w:t xml:space="preserve"> ||</w:t>
      </w:r>
    </w:p>
    <w:p w:rsidR="00AA7AFC" w:rsidRDefault="00AA7AFC" w:rsidP="00164D5B">
      <w:pPr>
        <w:rPr>
          <w:rFonts w:eastAsia="MS Minchofalt"/>
          <w:lang w:val="en-US"/>
        </w:rPr>
      </w:pPr>
    </w:p>
    <w:p w:rsidR="00AA7AFC" w:rsidRPr="00C746EA" w:rsidRDefault="00AA7AFC" w:rsidP="00164D5B">
      <w:pPr>
        <w:jc w:val="center"/>
        <w:rPr>
          <w:rFonts w:eastAsia="MS Minchofalt"/>
          <w:b/>
          <w:bCs/>
        </w:rPr>
      </w:pPr>
      <w:r w:rsidRPr="00C746EA">
        <w:rPr>
          <w:rFonts w:eastAsia="MS Minchofalt"/>
          <w:b/>
          <w:bCs/>
        </w:rPr>
        <w:t>śrī-śuka uvāca—</w:t>
      </w:r>
    </w:p>
    <w:p w:rsidR="00AA7AFC" w:rsidRDefault="00AA7AFC" w:rsidP="0015448C">
      <w:pPr>
        <w:pStyle w:val="Versequote"/>
      </w:pPr>
      <w:r>
        <w:t>hata-putrā ditiḥ śakra-pārṣṇi-grāheṇa viṣṇunā |</w:t>
      </w:r>
    </w:p>
    <w:p w:rsidR="00AA7AFC" w:rsidRPr="00A945C8" w:rsidRDefault="00AA7AFC" w:rsidP="0015448C">
      <w:pPr>
        <w:pStyle w:val="Versequote"/>
        <w:rPr>
          <w:lang w:val="fr-CA"/>
        </w:rPr>
      </w:pPr>
      <w:r w:rsidRPr="00A945C8">
        <w:rPr>
          <w:lang w:val="fr-CA"/>
        </w:rPr>
        <w:t>manyunā śoka-dīptena jvalantī paryacintayat ||</w:t>
      </w:r>
    </w:p>
    <w:p w:rsidR="00AA7AFC" w:rsidRPr="00A945C8" w:rsidRDefault="00AA7AFC" w:rsidP="00164D5B">
      <w:pPr>
        <w:rPr>
          <w:rFonts w:eastAsia="MS Minchofalt"/>
          <w:lang w:val="fr-CA"/>
        </w:rPr>
      </w:pPr>
    </w:p>
    <w:p w:rsidR="00AA7AFC" w:rsidRPr="00EB0BB5" w:rsidRDefault="00AA7AFC" w:rsidP="00164D5B">
      <w:pPr>
        <w:ind w:right="-199"/>
        <w:rPr>
          <w:noProof w:val="0"/>
          <w:cs/>
          <w:lang w:val="en-US" w:bidi="sa-IN"/>
        </w:rPr>
      </w:pPr>
      <w:r w:rsidRPr="00A945C8">
        <w:rPr>
          <w:rFonts w:eastAsia="MS Minchofalt"/>
          <w:b/>
          <w:lang w:val="fr-CA"/>
        </w:rPr>
        <w:t xml:space="preserve">śrīdharaḥ : </w:t>
      </w:r>
      <w:r>
        <w:rPr>
          <w:noProof w:val="0"/>
          <w:cs/>
          <w:lang w:bidi="sa-IN"/>
        </w:rPr>
        <w:t>śakrasya pārṣṇi-grāheṇa pṛṣṭhataḥ sahāyena |</w:t>
      </w:r>
      <w:r w:rsidRPr="00A945C8">
        <w:rPr>
          <w:lang w:val="fr-CA" w:bidi="sa-IN"/>
        </w:rPr>
        <w:t>|23||</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046457"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śakrasya pārṣṇi-grāheṇa pṛṣṭhataḥ sahāyena</w:t>
      </w:r>
      <w:r>
        <w:rPr>
          <w:lang w:val="en-US" w:bidi="sa-IN"/>
        </w:rPr>
        <w:t xml:space="preserve">, parokṣa-sāhāyya-kartrety arthaḥ </w:t>
      </w:r>
      <w:r>
        <w:rPr>
          <w:noProof w:val="0"/>
          <w:cs/>
          <w:lang w:bidi="sa-IN"/>
        </w:rPr>
        <w:t>|</w:t>
      </w:r>
      <w:r>
        <w:rPr>
          <w:lang w:val="en-US" w:bidi="sa-IN"/>
        </w:rPr>
        <w:t>|23||</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24</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kadā nu bhrātṛ-hantāram indriyārāmam ulbaṇam |</w:t>
      </w:r>
    </w:p>
    <w:p w:rsidR="00AA7AFC" w:rsidRDefault="00AA7AFC" w:rsidP="0015448C">
      <w:pPr>
        <w:pStyle w:val="Versequote"/>
      </w:pPr>
      <w:r>
        <w:t>aklinna-hṛdayaṁ pāpaṁ ghātayitvā śaye sukham ||</w:t>
      </w:r>
    </w:p>
    <w:p w:rsidR="00AA7AFC" w:rsidRDefault="00AA7AFC" w:rsidP="00164D5B">
      <w:pPr>
        <w:rPr>
          <w:rFonts w:eastAsia="MS Minchofalt"/>
        </w:rPr>
      </w:pPr>
    </w:p>
    <w:p w:rsidR="00AA7AFC" w:rsidRPr="00EB0BB5" w:rsidRDefault="00AA7AFC" w:rsidP="00164D5B">
      <w:pPr>
        <w:ind w:right="-199"/>
        <w:rPr>
          <w:lang w:val="en-US" w:bidi="sa-IN"/>
        </w:rPr>
      </w:pPr>
      <w:r>
        <w:rPr>
          <w:rFonts w:eastAsia="MS Minchofalt"/>
          <w:b/>
        </w:rPr>
        <w:t>śrīdharaḥ :</w:t>
      </w:r>
      <w:r>
        <w:rPr>
          <w:rFonts w:eastAsia="MS Minchofalt"/>
          <w:b/>
          <w:lang w:val="en-US"/>
        </w:rPr>
        <w:t xml:space="preserve"> </w:t>
      </w:r>
      <w:r>
        <w:rPr>
          <w:noProof w:val="0"/>
          <w:cs/>
          <w:lang w:bidi="sa-IN"/>
        </w:rPr>
        <w:t>bhrātṛ-hantāram indraṁ mārayitvā sukhinī kadā syām iti cintayām āsa ditiḥ | ulbaṇaṁ krūram | aklinna-hṛdayaṁ kaṭhina-cittam |</w:t>
      </w:r>
      <w:r>
        <w:rPr>
          <w:lang w:val="en-US" w:bidi="sa-IN"/>
        </w:rPr>
        <w:t>|24||</w:t>
      </w:r>
    </w:p>
    <w:p w:rsidR="00AA7AFC" w:rsidRDefault="00AA7AFC" w:rsidP="00164D5B">
      <w:pPr>
        <w:rPr>
          <w:rFonts w:eastAsia="MS Minchofalt"/>
          <w:b/>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046457"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 xml:space="preserve">ulbaṇaṁ krūram | </w:t>
      </w:r>
      <w:r>
        <w:rPr>
          <w:lang w:val="en-US" w:bidi="sa-IN"/>
        </w:rPr>
        <w:t xml:space="preserve">sukhaṁ śaye sukhena nidrāmīty arthaḥ </w:t>
      </w:r>
      <w:r>
        <w:rPr>
          <w:noProof w:val="0"/>
          <w:cs/>
          <w:lang w:bidi="sa-IN"/>
        </w:rPr>
        <w:t>|</w:t>
      </w:r>
      <w:r>
        <w:rPr>
          <w:lang w:val="en-US" w:bidi="sa-IN"/>
        </w:rPr>
        <w:t>|24||</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25</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kṛmi-viḍ-bhasma-saṁjñāsīd yasyeśābhihitasya ca |</w:t>
      </w:r>
    </w:p>
    <w:p w:rsidR="00AA7AFC" w:rsidRDefault="00AA7AFC" w:rsidP="0015448C">
      <w:pPr>
        <w:pStyle w:val="Versequote"/>
      </w:pPr>
      <w:r>
        <w:t>bhūta-dhruk tat-kṛte svārthaṁ kiṁ veda nirayo yataḥ ||</w:t>
      </w:r>
    </w:p>
    <w:p w:rsidR="00AA7AFC" w:rsidRDefault="00AA7AFC" w:rsidP="00164D5B">
      <w:pPr>
        <w:rPr>
          <w:rFonts w:eastAsia="MS Minchofalt"/>
        </w:rPr>
      </w:pPr>
    </w:p>
    <w:p w:rsidR="00AA7AFC" w:rsidRPr="00E67ED0" w:rsidRDefault="00AA7AFC" w:rsidP="00164D5B">
      <w:pPr>
        <w:ind w:right="-199"/>
        <w:rPr>
          <w:noProof w:val="0"/>
          <w:cs/>
          <w:lang w:val="en-US" w:bidi="sa-IN"/>
        </w:rPr>
      </w:pPr>
      <w:r>
        <w:rPr>
          <w:rFonts w:eastAsia="MS Minchofalt"/>
          <w:b/>
        </w:rPr>
        <w:t>śrīdharaḥ :</w:t>
      </w:r>
      <w:r>
        <w:rPr>
          <w:rFonts w:eastAsia="MS Minchofalt"/>
          <w:b/>
          <w:lang w:val="en-US"/>
        </w:rPr>
        <w:t xml:space="preserve"> </w:t>
      </w:r>
      <w:r w:rsidRPr="00E67ED0">
        <w:rPr>
          <w:rFonts w:eastAsia="MS Minchofalt"/>
          <w:lang w:val="en-US"/>
        </w:rPr>
        <w:t xml:space="preserve">nanu rājā sva-deha-rakṣārthamanyeṣāṁ ghātaṁ karoty eva kim atra citraṁ tatrāha—kṛmīti | </w:t>
      </w:r>
      <w:r w:rsidRPr="00E67ED0">
        <w:rPr>
          <w:rFonts w:eastAsia="MS Minchofalt"/>
          <w:b/>
          <w:lang w:val="en-US"/>
        </w:rPr>
        <w:t>īśaḥ</w:t>
      </w:r>
      <w:r w:rsidRPr="00E67ED0">
        <w:rPr>
          <w:rFonts w:eastAsia="MS Minchofalt"/>
          <w:lang w:val="en-US"/>
        </w:rPr>
        <w:t xml:space="preserve"> prabhur ity </w:t>
      </w:r>
      <w:r w:rsidRPr="00E67ED0">
        <w:rPr>
          <w:rFonts w:eastAsia="MS Minchofalt"/>
          <w:b/>
          <w:lang w:val="en-US"/>
        </w:rPr>
        <w:t>abhihitasyāpi</w:t>
      </w:r>
      <w:r w:rsidRPr="00E67ED0">
        <w:rPr>
          <w:rFonts w:eastAsia="MS Minchofalt"/>
          <w:lang w:val="en-US"/>
        </w:rPr>
        <w:t xml:space="preserve"> </w:t>
      </w:r>
      <w:r w:rsidRPr="00E67ED0">
        <w:rPr>
          <w:rFonts w:eastAsia="MS Minchofalt"/>
          <w:b/>
          <w:lang w:val="en-US"/>
        </w:rPr>
        <w:t>yasya</w:t>
      </w:r>
      <w:r w:rsidRPr="00E67ED0">
        <w:rPr>
          <w:rFonts w:eastAsia="MS Minchofalt"/>
          <w:lang w:val="en-US"/>
        </w:rPr>
        <w:t xml:space="preserve"> pūrveṣāṁ rājñāṁ dehas</w:t>
      </w:r>
      <w:r>
        <w:rPr>
          <w:rFonts w:eastAsia="MS Minchofalt"/>
          <w:lang w:val="en-US"/>
        </w:rPr>
        <w:t>ya maraṇānantaraṁ dvi-tri-dināv</w:t>
      </w:r>
      <w:r w:rsidRPr="00E67ED0">
        <w:rPr>
          <w:rFonts w:eastAsia="MS Minchofalt"/>
          <w:lang w:val="en-US"/>
        </w:rPr>
        <w:t xml:space="preserve">asthitasya </w:t>
      </w:r>
      <w:r w:rsidRPr="00E67ED0">
        <w:rPr>
          <w:rFonts w:eastAsia="MS Minchofalt"/>
          <w:b/>
          <w:lang w:val="en-US"/>
        </w:rPr>
        <w:t>kṛmaya</w:t>
      </w:r>
      <w:r w:rsidRPr="00E67ED0">
        <w:rPr>
          <w:rFonts w:eastAsia="MS Minchofalt"/>
          <w:lang w:val="en-US"/>
        </w:rPr>
        <w:t xml:space="preserve"> iti, śvādibhir bhakṣitasya tu </w:t>
      </w:r>
      <w:r w:rsidRPr="00E67ED0">
        <w:rPr>
          <w:rFonts w:eastAsia="MS Minchofalt"/>
          <w:b/>
          <w:lang w:val="en-US"/>
        </w:rPr>
        <w:t>viṣṭheti</w:t>
      </w:r>
      <w:r w:rsidRPr="00E67ED0">
        <w:rPr>
          <w:rFonts w:eastAsia="MS Minchofalt"/>
          <w:lang w:val="en-US"/>
        </w:rPr>
        <w:t xml:space="preserve">, dagdhasya </w:t>
      </w:r>
      <w:r w:rsidRPr="00E67ED0">
        <w:rPr>
          <w:rFonts w:eastAsia="MS Minchofalt"/>
          <w:b/>
          <w:lang w:val="en-US"/>
        </w:rPr>
        <w:t>bhasmeti</w:t>
      </w:r>
      <w:r w:rsidRPr="00E67ED0">
        <w:rPr>
          <w:rFonts w:eastAsia="MS Minchofalt"/>
          <w:lang w:val="en-US"/>
        </w:rPr>
        <w:t xml:space="preserve"> ca </w:t>
      </w:r>
      <w:r w:rsidRPr="00E67ED0">
        <w:rPr>
          <w:rFonts w:eastAsia="MS Minchofalt"/>
          <w:b/>
          <w:lang w:val="en-US"/>
        </w:rPr>
        <w:t>saṁjñā</w:t>
      </w:r>
      <w:r w:rsidRPr="00E67ED0">
        <w:rPr>
          <w:rFonts w:eastAsia="MS Minchofalt"/>
          <w:lang w:val="en-US"/>
        </w:rPr>
        <w:t xml:space="preserve"> āsīt | </w:t>
      </w:r>
      <w:r w:rsidRPr="00E67ED0">
        <w:rPr>
          <w:rFonts w:eastAsia="MS Minchofalt"/>
          <w:b/>
          <w:lang w:val="en-US"/>
        </w:rPr>
        <w:t>tat-kṛte</w:t>
      </w:r>
      <w:r w:rsidRPr="00E67ED0">
        <w:rPr>
          <w:rFonts w:eastAsia="MS Minchofalt"/>
          <w:lang w:val="en-US"/>
        </w:rPr>
        <w:t xml:space="preserve"> tasya dehasyārthe yo bhūtebhyo druhyati, sa </w:t>
      </w:r>
      <w:r w:rsidRPr="00E67ED0">
        <w:rPr>
          <w:rFonts w:eastAsia="MS Minchofalt"/>
          <w:b/>
          <w:lang w:val="en-US"/>
        </w:rPr>
        <w:t>kiṁ svārthaṁ veda</w:t>
      </w:r>
      <w:r w:rsidRPr="00E67ED0">
        <w:rPr>
          <w:rFonts w:eastAsia="MS Minchofalt"/>
          <w:lang w:val="en-US"/>
        </w:rPr>
        <w:t xml:space="preserve"> ? na vedaiva | tatra hetuḥ—</w:t>
      </w:r>
      <w:r w:rsidRPr="00E67ED0">
        <w:rPr>
          <w:rFonts w:eastAsia="MS Minchofalt"/>
          <w:b/>
          <w:lang w:val="en-US"/>
        </w:rPr>
        <w:t>yato</w:t>
      </w:r>
      <w:r w:rsidRPr="00E67ED0">
        <w:rPr>
          <w:rFonts w:eastAsia="MS Minchofalt"/>
          <w:lang w:val="en-US"/>
        </w:rPr>
        <w:t xml:space="preserve"> bhūta-drohān </w:t>
      </w:r>
      <w:r w:rsidRPr="00E67ED0">
        <w:rPr>
          <w:rFonts w:eastAsia="MS Minchofalt"/>
          <w:b/>
          <w:lang w:val="en-US"/>
        </w:rPr>
        <w:t>nirayo</w:t>
      </w:r>
      <w:r w:rsidRPr="00E67ED0">
        <w:rPr>
          <w:rFonts w:eastAsia="MS Minchofalt"/>
          <w:lang w:val="en-US"/>
        </w:rPr>
        <w:t xml:space="preserve"> bhavati ||25||</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046457" w:rsidRDefault="00AA7AFC" w:rsidP="00164D5B">
      <w:pPr>
        <w:ind w:right="-199"/>
        <w:rPr>
          <w:lang w:val="en-US" w:bidi="sa-IN"/>
        </w:rPr>
      </w:pPr>
      <w:r>
        <w:rPr>
          <w:rFonts w:eastAsia="MS Minchofalt"/>
          <w:b/>
        </w:rPr>
        <w:t>viśvanāthaḥ :</w:t>
      </w:r>
      <w:r>
        <w:rPr>
          <w:rFonts w:eastAsia="MS Minchofalt"/>
          <w:b/>
          <w:lang w:val="en-US"/>
        </w:rPr>
        <w:t xml:space="preserve"> </w:t>
      </w:r>
      <w:r>
        <w:rPr>
          <w:rFonts w:eastAsia="MS Minchofalt"/>
          <w:bCs/>
          <w:lang w:val="en-US"/>
        </w:rPr>
        <w:t xml:space="preserve">īśābhihatasya īśo rājety-abhihitasyāpi dehasya maraṇānantaraṁ dvi-tri-dināvasthitatve kṛmaya iti, </w:t>
      </w:r>
      <w:r>
        <w:rPr>
          <w:noProof w:val="0"/>
          <w:cs/>
          <w:lang w:bidi="sa-IN"/>
        </w:rPr>
        <w:t>śvādibhir bhakṣit</w:t>
      </w:r>
      <w:r>
        <w:rPr>
          <w:lang w:val="en-US" w:bidi="sa-IN"/>
        </w:rPr>
        <w:t xml:space="preserve">atve </w:t>
      </w:r>
      <w:r>
        <w:rPr>
          <w:noProof w:val="0"/>
          <w:cs/>
          <w:lang w:bidi="sa-IN"/>
        </w:rPr>
        <w:t xml:space="preserve">viṣṭheti, </w:t>
      </w:r>
      <w:r>
        <w:rPr>
          <w:lang w:val="en-US" w:bidi="sa-IN"/>
        </w:rPr>
        <w:t xml:space="preserve">putrādibhir </w:t>
      </w:r>
      <w:r>
        <w:rPr>
          <w:noProof w:val="0"/>
          <w:cs/>
          <w:lang w:bidi="sa-IN"/>
        </w:rPr>
        <w:t>dagdh</w:t>
      </w:r>
      <w:r>
        <w:rPr>
          <w:lang w:val="en-US" w:bidi="sa-IN"/>
        </w:rPr>
        <w:t xml:space="preserve">atve </w:t>
      </w:r>
      <w:r>
        <w:rPr>
          <w:noProof w:val="0"/>
          <w:cs/>
          <w:lang w:bidi="sa-IN"/>
        </w:rPr>
        <w:t xml:space="preserve">bhasmeti saṁjñāsīt </w:t>
      </w:r>
      <w:r>
        <w:rPr>
          <w:lang w:val="en-US" w:bidi="sa-IN"/>
        </w:rPr>
        <w:t xml:space="preserve">| pūrva-pūrva-nṛpāṇām api tathā dṛṣṭatvād iti bhūta-nirdeśaḥ | tasya dehasya kṛte </w:t>
      </w:r>
      <w:r>
        <w:rPr>
          <w:noProof w:val="0"/>
          <w:cs/>
          <w:lang w:bidi="sa-IN"/>
        </w:rPr>
        <w:t>yo bhūtebhyo druhyati</w:t>
      </w:r>
      <w:r>
        <w:rPr>
          <w:lang w:val="en-US" w:bidi="sa-IN"/>
        </w:rPr>
        <w:t>,</w:t>
      </w:r>
      <w:r>
        <w:rPr>
          <w:noProof w:val="0"/>
          <w:cs/>
          <w:lang w:bidi="sa-IN"/>
        </w:rPr>
        <w:t xml:space="preserve"> sa kiṁ svārthaṁ veda</w:t>
      </w:r>
      <w:r>
        <w:rPr>
          <w:lang w:val="en-US" w:bidi="sa-IN"/>
        </w:rPr>
        <w:t xml:space="preserve"> ?</w:t>
      </w:r>
      <w:r>
        <w:rPr>
          <w:noProof w:val="0"/>
          <w:cs/>
          <w:lang w:bidi="sa-IN"/>
        </w:rPr>
        <w:t xml:space="preserve"> </w:t>
      </w:r>
      <w:r>
        <w:rPr>
          <w:lang w:val="en-US" w:bidi="sa-IN"/>
        </w:rPr>
        <w:t>n</w:t>
      </w:r>
      <w:r>
        <w:rPr>
          <w:noProof w:val="0"/>
          <w:cs/>
          <w:lang w:bidi="sa-IN"/>
        </w:rPr>
        <w:t>aiva</w:t>
      </w:r>
      <w:r>
        <w:rPr>
          <w:lang w:val="en-US" w:bidi="sa-IN"/>
        </w:rPr>
        <w:t xml:space="preserve">, </w:t>
      </w:r>
      <w:r>
        <w:rPr>
          <w:noProof w:val="0"/>
          <w:cs/>
          <w:lang w:bidi="sa-IN"/>
        </w:rPr>
        <w:t>yat</w:t>
      </w:r>
      <w:r>
        <w:rPr>
          <w:lang w:val="en-US" w:bidi="sa-IN"/>
        </w:rPr>
        <w:t>aḥ svasyaiva</w:t>
      </w:r>
      <w:r>
        <w:rPr>
          <w:noProof w:val="0"/>
          <w:cs/>
          <w:lang w:bidi="sa-IN"/>
        </w:rPr>
        <w:t xml:space="preserve"> nirayo bhavati</w:t>
      </w:r>
      <w:r>
        <w:rPr>
          <w:lang w:val="en-US" w:bidi="sa-IN"/>
        </w:rPr>
        <w:t xml:space="preserve"> | tasmād indra eva viveka-śūnya iti vyañjayati | atha ca, svayam eva viveka-śūnyā, yata indraṁ jighāṁsuḥ, svayam apīndram eva bhūta-druhaṁ, svayam aklinna-hṛdayāpīndram evāklinna-hṛdayaṁ, svayaṁ svārthānabhijñāpi indram eva svārthānabhijñaṁ manyata | ity ato viveko’py avivekinām avivekam eva dṛḍhayatīti darśitam</w:t>
      </w:r>
      <w:r>
        <w:rPr>
          <w:noProof w:val="0"/>
          <w:cs/>
          <w:lang w:bidi="sa-IN"/>
        </w:rPr>
        <w:t xml:space="preserve"> |</w:t>
      </w:r>
      <w:r>
        <w:rPr>
          <w:lang w:val="en-US" w:bidi="sa-IN"/>
        </w:rPr>
        <w:t>|25||</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26</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āśāsānasya tasyedaṁ dhruvam unnaddha-cetasaḥ |</w:t>
      </w:r>
    </w:p>
    <w:p w:rsidR="00AA7AFC" w:rsidRDefault="00AA7AFC" w:rsidP="0015448C">
      <w:pPr>
        <w:pStyle w:val="Versequote"/>
      </w:pPr>
      <w:r>
        <w:t>mada-śoṣaka indrasya bhūyād yena suto hi me ||</w:t>
      </w:r>
    </w:p>
    <w:p w:rsidR="00AA7AFC" w:rsidRDefault="00AA7AFC" w:rsidP="00164D5B">
      <w:pPr>
        <w:rPr>
          <w:rFonts w:eastAsia="MS Minchofalt"/>
        </w:rPr>
      </w:pPr>
    </w:p>
    <w:p w:rsidR="00AA7AFC" w:rsidRPr="00123BE9" w:rsidRDefault="00AA7AFC" w:rsidP="00164D5B">
      <w:pPr>
        <w:ind w:right="-199"/>
        <w:rPr>
          <w:noProof w:val="0"/>
          <w:cs/>
          <w:lang w:val="en-US" w:bidi="sa-IN"/>
        </w:rPr>
      </w:pPr>
      <w:r>
        <w:rPr>
          <w:rFonts w:eastAsia="MS Minchofalt"/>
          <w:b/>
        </w:rPr>
        <w:t>śrīdharaḥ :</w:t>
      </w:r>
      <w:r>
        <w:rPr>
          <w:rFonts w:eastAsia="MS Minchofalt"/>
          <w:b/>
          <w:lang w:val="en-US"/>
        </w:rPr>
        <w:t xml:space="preserve"> </w:t>
      </w:r>
      <w:r w:rsidRPr="00123BE9">
        <w:rPr>
          <w:rFonts w:eastAsia="MS Minchofalt"/>
          <w:b/>
          <w:lang w:val="en-US"/>
        </w:rPr>
        <w:t>idaṁ</w:t>
      </w:r>
      <w:r w:rsidRPr="00123BE9">
        <w:rPr>
          <w:rFonts w:eastAsia="MS Minchofalt"/>
          <w:lang w:val="en-US"/>
        </w:rPr>
        <w:t xml:space="preserve"> dehādikaṁ </w:t>
      </w:r>
      <w:r w:rsidRPr="00123BE9">
        <w:rPr>
          <w:rFonts w:eastAsia="MS Minchofalt"/>
          <w:b/>
          <w:lang w:val="en-US"/>
        </w:rPr>
        <w:t>dhruvaṁ</w:t>
      </w:r>
      <w:r w:rsidRPr="00123BE9">
        <w:rPr>
          <w:rFonts w:eastAsia="MS Minchofalt"/>
          <w:lang w:val="en-US"/>
        </w:rPr>
        <w:t xml:space="preserve"> nityam </w:t>
      </w:r>
      <w:r w:rsidRPr="00123BE9">
        <w:rPr>
          <w:rFonts w:eastAsia="MS Minchofalt"/>
          <w:b/>
          <w:lang w:val="en-US"/>
        </w:rPr>
        <w:t>āśāsānasya</w:t>
      </w:r>
      <w:r w:rsidRPr="00123BE9">
        <w:rPr>
          <w:rFonts w:eastAsia="MS Minchofalt"/>
          <w:lang w:val="en-US"/>
        </w:rPr>
        <w:t xml:space="preserve"> manyamānasy</w:t>
      </w:r>
      <w:r>
        <w:rPr>
          <w:rFonts w:eastAsia="MS Minchofalt"/>
          <w:lang w:val="en-US"/>
        </w:rPr>
        <w:t>a, a</w:t>
      </w:r>
      <w:r w:rsidRPr="00123BE9">
        <w:rPr>
          <w:rFonts w:eastAsia="MS Minchofalt"/>
          <w:lang w:val="en-US"/>
        </w:rPr>
        <w:t xml:space="preserve">ta </w:t>
      </w:r>
      <w:r w:rsidRPr="00123BE9">
        <w:rPr>
          <w:rFonts w:eastAsia="MS Minchofalt"/>
          <w:b/>
          <w:lang w:val="en-US"/>
        </w:rPr>
        <w:t>unnaddham</w:t>
      </w:r>
      <w:r w:rsidRPr="00123BE9">
        <w:rPr>
          <w:rFonts w:eastAsia="MS Minchofalt"/>
          <w:lang w:val="en-US"/>
        </w:rPr>
        <w:t xml:space="preserve"> ucchṛṅkhalaṁ </w:t>
      </w:r>
      <w:r w:rsidRPr="00123BE9">
        <w:rPr>
          <w:rFonts w:eastAsia="MS Minchofalt"/>
          <w:b/>
          <w:lang w:val="en-US"/>
        </w:rPr>
        <w:t>ceto</w:t>
      </w:r>
      <w:r w:rsidRPr="00123BE9">
        <w:rPr>
          <w:rFonts w:eastAsia="MS Minchofalt"/>
          <w:lang w:val="en-US"/>
        </w:rPr>
        <w:t xml:space="preserve"> yasya, </w:t>
      </w:r>
      <w:r w:rsidRPr="00123BE9">
        <w:rPr>
          <w:rFonts w:eastAsia="MS Minchofalt"/>
          <w:b/>
          <w:lang w:val="en-US"/>
        </w:rPr>
        <w:t>tasyendrasya</w:t>
      </w:r>
      <w:r w:rsidRPr="00123BE9">
        <w:rPr>
          <w:rFonts w:eastAsia="MS Minchofalt"/>
          <w:lang w:val="en-US"/>
        </w:rPr>
        <w:t xml:space="preserve"> yo </w:t>
      </w:r>
      <w:r w:rsidRPr="00123BE9">
        <w:rPr>
          <w:rFonts w:eastAsia="MS Minchofalt"/>
          <w:b/>
          <w:lang w:val="en-US"/>
        </w:rPr>
        <w:t>madaḥ</w:t>
      </w:r>
      <w:r w:rsidRPr="00123BE9">
        <w:rPr>
          <w:rFonts w:eastAsia="MS Minchofalt"/>
          <w:lang w:val="en-US"/>
        </w:rPr>
        <w:t xml:space="preserve">, tasya </w:t>
      </w:r>
      <w:r w:rsidRPr="00123BE9">
        <w:rPr>
          <w:rFonts w:eastAsia="MS Minchofalt"/>
          <w:b/>
          <w:lang w:val="en-US"/>
        </w:rPr>
        <w:t>śoṣakaḥ putro</w:t>
      </w:r>
      <w:r w:rsidRPr="00123BE9">
        <w:rPr>
          <w:rFonts w:eastAsia="MS Minchofalt"/>
          <w:lang w:val="en-US"/>
        </w:rPr>
        <w:t xml:space="preserve"> me yena hetunā </w:t>
      </w:r>
      <w:r w:rsidRPr="00123BE9">
        <w:rPr>
          <w:rFonts w:eastAsia="MS Minchofalt"/>
          <w:b/>
          <w:lang w:val="en-US"/>
        </w:rPr>
        <w:t>bhūyād</w:t>
      </w:r>
      <w:r w:rsidRPr="00123BE9">
        <w:rPr>
          <w:rFonts w:eastAsia="MS Minchofalt"/>
          <w:lang w:val="en-US"/>
        </w:rPr>
        <w:t xml:space="preserve"> bhavet ||26||</w:t>
      </w:r>
    </w:p>
    <w:p w:rsidR="00AA7AFC" w:rsidRDefault="00AA7AFC" w:rsidP="00164D5B">
      <w:pPr>
        <w:ind w:right="-199"/>
        <w:rPr>
          <w:noProof w:val="0"/>
          <w:cs/>
          <w:lang w:bidi="sa-IN"/>
        </w:rPr>
      </w:pPr>
    </w:p>
    <w:p w:rsidR="00AA7AFC" w:rsidRDefault="00AA7AFC" w:rsidP="00164D5B">
      <w:r>
        <w:rPr>
          <w:rFonts w:eastAsia="MS Minchofalt"/>
          <w:b/>
        </w:rPr>
        <w:t xml:space="preserve">krama-sandarbhaḥ : </w:t>
      </w:r>
      <w:r>
        <w:t xml:space="preserve">āśāsānasyeti </w:t>
      </w:r>
      <w:r w:rsidRPr="00123BE9">
        <w:t>yena</w:t>
      </w:r>
      <w:r>
        <w:t xml:space="preserve"> bhavet, tat tu bhartṛ-priyācaraṇam eveti bhāvenety arthaḥ</w:t>
      </w:r>
      <w:r>
        <w:rPr>
          <w:rFonts w:ascii="Times New Roman" w:hAnsi="Times New Roman" w:cs="Times New Roman"/>
        </w:rPr>
        <w:t> </w:t>
      </w:r>
      <w:r>
        <w:t>||26||</w:t>
      </w:r>
    </w:p>
    <w:p w:rsidR="00AA7AFC" w:rsidRDefault="00AA7AFC" w:rsidP="00164D5B"/>
    <w:p w:rsidR="00AA7AFC" w:rsidRPr="002D5250" w:rsidRDefault="00AA7AFC" w:rsidP="00164D5B">
      <w:pPr>
        <w:ind w:right="-199"/>
        <w:rPr>
          <w:lang w:val="en-US" w:bidi="sa-IN"/>
        </w:rPr>
      </w:pPr>
      <w:r>
        <w:rPr>
          <w:rFonts w:eastAsia="MS Minchofalt"/>
          <w:b/>
        </w:rPr>
        <w:t>viśvanāthaḥ :</w:t>
      </w:r>
      <w:r>
        <w:rPr>
          <w:rFonts w:eastAsia="MS Minchofalt"/>
          <w:b/>
          <w:lang w:val="en-US"/>
        </w:rPr>
        <w:t xml:space="preserve"> </w:t>
      </w:r>
      <w:r w:rsidRPr="00123BE9">
        <w:rPr>
          <w:rFonts w:eastAsia="MS Minchofalt"/>
          <w:b/>
          <w:lang w:val="en-US"/>
        </w:rPr>
        <w:t>yenaiva</w:t>
      </w:r>
      <w:r w:rsidRPr="00123BE9">
        <w:rPr>
          <w:rFonts w:eastAsia="MS Minchofalt"/>
          <w:lang w:val="en-US"/>
        </w:rPr>
        <w:t xml:space="preserve"> tena duś</w:t>
      </w:r>
      <w:r>
        <w:rPr>
          <w:rFonts w:eastAsia="MS Minchofalt"/>
          <w:lang w:val="en-US"/>
        </w:rPr>
        <w:t>c</w:t>
      </w:r>
      <w:r w:rsidRPr="00123BE9">
        <w:rPr>
          <w:rFonts w:eastAsia="MS Minchofalt"/>
          <w:lang w:val="en-US"/>
        </w:rPr>
        <w:t xml:space="preserve">eṣṭitena hetunaiva tasya </w:t>
      </w:r>
      <w:r w:rsidRPr="00123BE9">
        <w:rPr>
          <w:rFonts w:eastAsia="MS Minchofalt"/>
          <w:b/>
          <w:lang w:val="en-US"/>
        </w:rPr>
        <w:t>mada-śoṣakaḥ suto me bhūyād</w:t>
      </w:r>
      <w:r w:rsidRPr="00123BE9">
        <w:rPr>
          <w:rFonts w:eastAsia="MS Minchofalt"/>
          <w:lang w:val="en-US"/>
        </w:rPr>
        <w:t xml:space="preserve"> iti me prārthanety arthaḥ | tasya </w:t>
      </w:r>
      <w:r>
        <w:rPr>
          <w:rFonts w:eastAsia="MS Minchofalt"/>
          <w:lang w:val="en-US"/>
        </w:rPr>
        <w:t>katham-bhūt</w:t>
      </w:r>
      <w:r w:rsidRPr="00123BE9">
        <w:rPr>
          <w:rFonts w:eastAsia="MS Minchofalt"/>
          <w:lang w:val="en-US"/>
        </w:rPr>
        <w:t xml:space="preserve">asya </w:t>
      </w:r>
      <w:r>
        <w:rPr>
          <w:rFonts w:eastAsia="MS Minchofalt"/>
          <w:lang w:val="en-US"/>
        </w:rPr>
        <w:t xml:space="preserve">? </w:t>
      </w:r>
      <w:r w:rsidRPr="00123BE9">
        <w:rPr>
          <w:rFonts w:eastAsia="MS Minchofalt"/>
          <w:lang w:val="en-US"/>
        </w:rPr>
        <w:t xml:space="preserve">idaṁ dehādikaṁ dhruvaṁ nityam </w:t>
      </w:r>
      <w:r w:rsidRPr="00123BE9">
        <w:rPr>
          <w:rFonts w:eastAsia="MS Minchofalt"/>
          <w:b/>
          <w:lang w:val="en-US"/>
        </w:rPr>
        <w:t>āśāsānasya</w:t>
      </w:r>
      <w:r w:rsidRPr="00123BE9">
        <w:rPr>
          <w:rFonts w:eastAsia="MS Minchofalt"/>
          <w:lang w:val="en-US"/>
        </w:rPr>
        <w:t xml:space="preserve"> manyamānasya </w:t>
      </w:r>
      <w:r w:rsidRPr="00123BE9">
        <w:rPr>
          <w:rFonts w:eastAsia="MS Minchofalt"/>
          <w:b/>
          <w:lang w:val="en-US"/>
        </w:rPr>
        <w:t>ucchṛṅkhala-cetasaḥ</w:t>
      </w:r>
      <w:r w:rsidRPr="00123BE9">
        <w:rPr>
          <w:rFonts w:eastAsia="MS Minchofalt"/>
          <w:lang w:val="en-US"/>
        </w:rPr>
        <w:t xml:space="preserve"> ||26||</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27</w:t>
      </w:r>
      <w:r>
        <w:rPr>
          <w:rFonts w:eastAsia="MS Minchofalt"/>
          <w:b/>
          <w:lang w:val="en-US"/>
        </w:rPr>
        <w:t>-28</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iti bhāvena sā bhartur ācacārāsakṛt priyam |</w:t>
      </w:r>
    </w:p>
    <w:p w:rsidR="00AA7AFC" w:rsidRDefault="00AA7AFC" w:rsidP="0015448C">
      <w:pPr>
        <w:pStyle w:val="Versequote"/>
      </w:pPr>
      <w:r>
        <w:t>śuśrūṣayānurāgeṇa praśrayeṇa damena ca ||</w:t>
      </w:r>
    </w:p>
    <w:p w:rsidR="00AA7AFC" w:rsidRDefault="00AA7AFC" w:rsidP="0015448C">
      <w:pPr>
        <w:pStyle w:val="Versequote"/>
      </w:pPr>
      <w:r>
        <w:t>bhaktyā paramayā rājan manojñair valgu-bhāṣitaiḥ |</w:t>
      </w:r>
    </w:p>
    <w:p w:rsidR="00AA7AFC" w:rsidRDefault="00AA7AFC" w:rsidP="0015448C">
      <w:pPr>
        <w:pStyle w:val="Versequote"/>
      </w:pPr>
      <w:r>
        <w:t>mano jagrāha bhāva-jñā sa-smitāpāṅga-vīkṣaṇaiḥ ||</w:t>
      </w:r>
    </w:p>
    <w:p w:rsidR="00AA7AFC" w:rsidRDefault="00AA7AFC" w:rsidP="00164D5B">
      <w:pPr>
        <w:rPr>
          <w:rFonts w:eastAsia="MS Minchofalt"/>
        </w:rPr>
      </w:pPr>
    </w:p>
    <w:p w:rsidR="00AA7AFC" w:rsidRPr="00987424" w:rsidRDefault="00AA7AFC" w:rsidP="00164D5B">
      <w:pPr>
        <w:ind w:right="-199"/>
        <w:rPr>
          <w:noProof w:val="0"/>
          <w:cs/>
          <w:lang w:val="en-US" w:bidi="sa-IN"/>
        </w:rPr>
      </w:pPr>
      <w:r>
        <w:rPr>
          <w:rFonts w:eastAsia="MS Minchofalt"/>
          <w:b/>
        </w:rPr>
        <w:t>śrīdharaḥ :</w:t>
      </w:r>
      <w:r>
        <w:rPr>
          <w:rFonts w:eastAsia="MS Minchofalt"/>
          <w:b/>
          <w:lang w:val="en-US"/>
        </w:rPr>
        <w:t xml:space="preserve"> </w:t>
      </w:r>
      <w:r w:rsidRPr="00351DE6">
        <w:rPr>
          <w:rFonts w:eastAsia="MS Minchofalt"/>
          <w:lang w:val="en-US"/>
        </w:rPr>
        <w:t>bhartuḥ priyācaraṇam eveti bhāvena sā bhartuḥ priyam asakṛd ācacāra</w:t>
      </w:r>
      <w:r w:rsidRPr="00351DE6">
        <w:rPr>
          <w:rFonts w:eastAsia="MS Minchofalt"/>
          <w:b/>
          <w:lang w:val="en-US"/>
        </w:rPr>
        <w:t xml:space="preserve"> </w:t>
      </w:r>
      <w:r>
        <w:rPr>
          <w:noProof w:val="0"/>
          <w:cs/>
          <w:lang w:bidi="sa-IN"/>
        </w:rPr>
        <w:t>|</w:t>
      </w:r>
      <w:r>
        <w:rPr>
          <w:lang w:val="en-US" w:bidi="sa-IN"/>
        </w:rPr>
        <w:t>|27||</w:t>
      </w:r>
    </w:p>
    <w:p w:rsidR="00AA7AFC" w:rsidRDefault="00AA7AFC" w:rsidP="00164D5B">
      <w:pPr>
        <w:ind w:right="-199"/>
        <w:rPr>
          <w:noProof w:val="0"/>
          <w:cs/>
          <w:lang w:bidi="sa-IN"/>
        </w:rPr>
      </w:pPr>
    </w:p>
    <w:p w:rsidR="00AA7AFC" w:rsidRPr="00351DE6"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987424"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bhart</w:t>
      </w:r>
      <w:r>
        <w:rPr>
          <w:lang w:val="en-US" w:bidi="sa-IN"/>
        </w:rPr>
        <w:t xml:space="preserve">ari tuṣyati strīṇāṁ manorathaḥ siddhyati, tasmād ahaṁ paricaryayā patiṁ toṣayāmīti bhāvena </w:t>
      </w:r>
      <w:r>
        <w:rPr>
          <w:noProof w:val="0"/>
          <w:cs/>
          <w:lang w:bidi="sa-IN"/>
        </w:rPr>
        <w:t>|</w:t>
      </w:r>
      <w:r>
        <w:rPr>
          <w:lang w:val="en-US" w:bidi="sa-IN"/>
        </w:rPr>
        <w:t>|27||</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8A0294" w:rsidRDefault="00AA7AFC" w:rsidP="00164D5B">
      <w:pPr>
        <w:rPr>
          <w:rFonts w:eastAsia="MS Minchofalt"/>
          <w:lang w:val="en-US"/>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29</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evaṁ striyā jaḍī-bhūto vidvān api manojñayā</w:t>
      </w:r>
      <w:r>
        <w:rPr>
          <w:rStyle w:val="FootnoteReference"/>
        </w:rPr>
        <w:footnoteReference w:id="19"/>
      </w:r>
      <w:r>
        <w:t xml:space="preserve"> |</w:t>
      </w:r>
    </w:p>
    <w:p w:rsidR="00AA7AFC" w:rsidRDefault="00AA7AFC" w:rsidP="0015448C">
      <w:pPr>
        <w:pStyle w:val="Versequote"/>
      </w:pPr>
      <w:r>
        <w:t>bāḍham ity āha vivaśo na tac citraṁ hi yoṣiti ||</w:t>
      </w:r>
    </w:p>
    <w:p w:rsidR="00AA7AFC" w:rsidRDefault="00AA7AFC" w:rsidP="00164D5B">
      <w:pPr>
        <w:rPr>
          <w:rFonts w:eastAsia="MS Minchofalt"/>
        </w:rPr>
      </w:pPr>
    </w:p>
    <w:p w:rsidR="00AA7AFC" w:rsidRPr="008A0294"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vivaśaḥ strī-paratantraḥ san bāḍhaṁ tava manorathaṁ pūrayiṣyāmīti yad</w:t>
      </w:r>
      <w:r>
        <w:rPr>
          <w:lang w:val="en-US" w:bidi="sa-IN"/>
        </w:rPr>
        <w:t xml:space="preserve"> </w:t>
      </w:r>
      <w:r>
        <w:rPr>
          <w:noProof w:val="0"/>
          <w:cs/>
          <w:lang w:bidi="sa-IN"/>
        </w:rPr>
        <w:t>āha</w:t>
      </w:r>
      <w:r>
        <w:rPr>
          <w:lang w:val="en-US" w:bidi="sa-IN"/>
        </w:rPr>
        <w:t>,</w:t>
      </w:r>
      <w:r>
        <w:rPr>
          <w:noProof w:val="0"/>
          <w:cs/>
          <w:lang w:bidi="sa-IN"/>
        </w:rPr>
        <w:t xml:space="preserve"> tan na citram |</w:t>
      </w:r>
      <w:r>
        <w:rPr>
          <w:lang w:val="en-US" w:bidi="sa-IN"/>
        </w:rPr>
        <w:t>|29||</w:t>
      </w:r>
    </w:p>
    <w:p w:rsidR="00AA7AFC" w:rsidRDefault="00AA7AFC" w:rsidP="00164D5B">
      <w:pPr>
        <w:ind w:right="-199"/>
        <w:rPr>
          <w:noProof w:val="0"/>
          <w:cs/>
          <w:lang w:bidi="sa-IN"/>
        </w:rPr>
      </w:pPr>
    </w:p>
    <w:p w:rsidR="00AA7AFC" w:rsidRPr="008D32C8"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8A0294"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bāḍhaṁ tava mano-rathaṁ pūrayiṣyāmīti yad</w:t>
      </w:r>
      <w:r>
        <w:rPr>
          <w:lang w:val="en-US" w:bidi="sa-IN"/>
        </w:rPr>
        <w:t xml:space="preserve"> </w:t>
      </w:r>
      <w:r>
        <w:rPr>
          <w:noProof w:val="0"/>
          <w:cs/>
          <w:lang w:bidi="sa-IN"/>
        </w:rPr>
        <w:t>āha</w:t>
      </w:r>
      <w:r>
        <w:rPr>
          <w:lang w:val="en-US" w:bidi="sa-IN"/>
        </w:rPr>
        <w:t>,</w:t>
      </w:r>
      <w:r>
        <w:rPr>
          <w:noProof w:val="0"/>
          <w:cs/>
          <w:lang w:bidi="sa-IN"/>
        </w:rPr>
        <w:t xml:space="preserve"> tan na citram |</w:t>
      </w:r>
      <w:r>
        <w:rPr>
          <w:lang w:val="en-US" w:bidi="sa-IN"/>
        </w:rPr>
        <w:t>|29||</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8D32C8">
      <w:pP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30</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vilokyaikānta-bhūtāni bhūtāny ādau prajāpatiḥ |</w:t>
      </w:r>
    </w:p>
    <w:p w:rsidR="00AA7AFC" w:rsidRDefault="00AA7AFC" w:rsidP="0015448C">
      <w:pPr>
        <w:pStyle w:val="Versequote"/>
      </w:pPr>
      <w:r>
        <w:t>striyaṁ cakre sva-dehārdhaṁ yayā puṁsāṁ matir hṛtā ||</w:t>
      </w:r>
    </w:p>
    <w:p w:rsidR="00AA7AFC" w:rsidRDefault="00AA7AFC" w:rsidP="00164D5B">
      <w:pPr>
        <w:rPr>
          <w:rFonts w:eastAsia="MS Minchofalt"/>
        </w:rPr>
      </w:pPr>
    </w:p>
    <w:p w:rsidR="00AA7AFC" w:rsidRPr="008A0294"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tatra hetum āha—vilokyeti | ekānta-bhūtāni niḥsaṅgāni maithunena sṛṣṭi-vṛddhy-arthaṁ sva-dehār</w:t>
      </w:r>
      <w:r>
        <w:rPr>
          <w:lang w:val="en-US" w:bidi="sa-IN"/>
        </w:rPr>
        <w:t>d</w:t>
      </w:r>
      <w:r>
        <w:rPr>
          <w:noProof w:val="0"/>
          <w:cs/>
          <w:lang w:bidi="sa-IN"/>
        </w:rPr>
        <w:t>ham eva striyaṁ cakre |</w:t>
      </w:r>
      <w:r>
        <w:rPr>
          <w:lang w:val="en-US" w:bidi="sa-IN"/>
        </w:rPr>
        <w:t>|30||</w:t>
      </w:r>
    </w:p>
    <w:p w:rsidR="00AA7AFC" w:rsidRDefault="00AA7AFC" w:rsidP="00164D5B">
      <w:pPr>
        <w:rPr>
          <w:rFonts w:eastAsia="MS Minchofalt"/>
          <w:b/>
        </w:rPr>
      </w:pPr>
    </w:p>
    <w:p w:rsidR="00AA7AFC" w:rsidRPr="008D32C8"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8D32C8" w:rsidRDefault="00AA7AFC" w:rsidP="00164D5B">
      <w:pPr>
        <w:rPr>
          <w:rFonts w:eastAsia="MS Minchofalt"/>
          <w:lang w:val="en-US"/>
        </w:rPr>
      </w:pPr>
      <w:r>
        <w:rPr>
          <w:rFonts w:eastAsia="MS Minchofalt"/>
          <w:b/>
        </w:rPr>
        <w:t>viśvanāthaḥ :</w:t>
      </w:r>
      <w:r>
        <w:rPr>
          <w:rFonts w:eastAsia="MS Minchofalt"/>
          <w:b/>
          <w:lang w:val="en-US"/>
        </w:rPr>
        <w:t xml:space="preserve"> </w:t>
      </w:r>
      <w:r w:rsidRPr="008D32C8">
        <w:rPr>
          <w:rFonts w:eastAsia="MS Minchofalt"/>
          <w:b/>
          <w:lang w:val="en-US"/>
        </w:rPr>
        <w:t>ekānta-bhūtāni</w:t>
      </w:r>
      <w:r w:rsidRPr="008D32C8">
        <w:rPr>
          <w:rFonts w:eastAsia="MS Minchofalt"/>
          <w:lang w:val="en-US"/>
        </w:rPr>
        <w:t xml:space="preserve"> niḥsaṅgāni | </w:t>
      </w:r>
      <w:r w:rsidRPr="008D32C8">
        <w:rPr>
          <w:rFonts w:eastAsia="MS Minchofalt"/>
          <w:b/>
          <w:lang w:val="en-US"/>
        </w:rPr>
        <w:t>matir hṛtā</w:t>
      </w:r>
      <w:r w:rsidRPr="008D32C8">
        <w:rPr>
          <w:rFonts w:eastAsia="MS Minchofalt"/>
          <w:lang w:val="en-US"/>
        </w:rPr>
        <w:t>, ata eva saṁsāra</w:t>
      </w:r>
      <w:r>
        <w:rPr>
          <w:rFonts w:eastAsia="MS Minchofalt"/>
          <w:lang w:val="en-US"/>
        </w:rPr>
        <w:t>-</w:t>
      </w:r>
      <w:r w:rsidRPr="008D32C8">
        <w:rPr>
          <w:rFonts w:eastAsia="MS Minchofalt"/>
          <w:lang w:val="en-US"/>
        </w:rPr>
        <w:t>pravāho</w:t>
      </w:r>
      <w:r>
        <w:rPr>
          <w:rFonts w:eastAsia="MS Minchofalt"/>
          <w:lang w:val="en-US"/>
        </w:rPr>
        <w:t xml:space="preserve"> </w:t>
      </w:r>
      <w:r w:rsidRPr="008D32C8">
        <w:rPr>
          <w:rFonts w:eastAsia="MS Minchofalt"/>
          <w:lang w:val="en-US"/>
        </w:rPr>
        <w:t>’vicchinno</w:t>
      </w:r>
      <w:r>
        <w:rPr>
          <w:rFonts w:eastAsia="MS Minchofalt"/>
          <w:lang w:val="en-US"/>
        </w:rPr>
        <w:t xml:space="preserve"> </w:t>
      </w:r>
      <w:r w:rsidRPr="008D32C8">
        <w:rPr>
          <w:rFonts w:eastAsia="MS Minchofalt"/>
          <w:lang w:val="en-US"/>
        </w:rPr>
        <w:t>’bhūd iti bhāvaḥ ||30||</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8D32C8">
      <w:pP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31</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evaṁ śuśrūṣitas tāta bhagavān kaśyapaḥ striyā |</w:t>
      </w:r>
    </w:p>
    <w:p w:rsidR="00AA7AFC" w:rsidRPr="00A945C8" w:rsidRDefault="00AA7AFC" w:rsidP="0015448C">
      <w:pPr>
        <w:pStyle w:val="Versequote"/>
        <w:rPr>
          <w:lang w:val="fr-CA"/>
        </w:rPr>
      </w:pPr>
      <w:r w:rsidRPr="00A945C8">
        <w:rPr>
          <w:lang w:val="fr-CA"/>
        </w:rPr>
        <w:t>prahasya parama-prīto ditim āhābhinandya ca ||</w:t>
      </w:r>
    </w:p>
    <w:p w:rsidR="00AA7AFC" w:rsidRPr="00A945C8" w:rsidRDefault="00AA7AFC" w:rsidP="00164D5B">
      <w:pPr>
        <w:rPr>
          <w:rFonts w:eastAsia="MS Minchofalt"/>
          <w:lang w:val="fr-CA"/>
        </w:rPr>
      </w:pPr>
    </w:p>
    <w:p w:rsidR="00AA7AFC" w:rsidRPr="00537026" w:rsidRDefault="00AA7AFC" w:rsidP="00164D5B">
      <w:pPr>
        <w:ind w:right="-199"/>
        <w:rPr>
          <w:noProof w:val="0"/>
          <w:cs/>
          <w:lang w:val="en-US" w:bidi="sa-IN"/>
        </w:rPr>
      </w:pPr>
      <w:r w:rsidRPr="00A945C8">
        <w:rPr>
          <w:rFonts w:eastAsia="MS Minchofalt"/>
          <w:b/>
          <w:lang w:val="fr-CA"/>
        </w:rPr>
        <w:t xml:space="preserve">śrīdharaḥ : </w:t>
      </w:r>
      <w:r>
        <w:rPr>
          <w:noProof w:val="0"/>
          <w:cs/>
          <w:lang w:bidi="sa-IN"/>
        </w:rPr>
        <w:t>evaṁ striyā śuśrūṣitaḥ san |</w:t>
      </w:r>
      <w:r w:rsidRPr="00A945C8">
        <w:rPr>
          <w:lang w:val="fr-CA" w:bidi="sa-IN"/>
        </w:rPr>
        <w:t>|31||</w:t>
      </w:r>
    </w:p>
    <w:p w:rsidR="00AA7AFC" w:rsidRDefault="00AA7AFC" w:rsidP="00164D5B">
      <w:pPr>
        <w:ind w:right="-199"/>
        <w:rPr>
          <w:noProof w:val="0"/>
          <w:cs/>
          <w:lang w:bidi="sa-IN"/>
        </w:rPr>
      </w:pPr>
    </w:p>
    <w:p w:rsidR="00AA7AFC" w:rsidRPr="008D32C8" w:rsidRDefault="00AA7AFC" w:rsidP="00164D5B">
      <w:pPr>
        <w:rPr>
          <w:rFonts w:eastAsia="MS Minchofalt"/>
          <w:lang w:val="en-US"/>
        </w:rPr>
      </w:pPr>
      <w:r>
        <w:rPr>
          <w:rFonts w:eastAsia="MS Minchofalt"/>
          <w:b/>
        </w:rPr>
        <w:t>krama-sandarbhaḥ</w:t>
      </w:r>
      <w:r>
        <w:rPr>
          <w:rFonts w:eastAsia="MS Minchofalt"/>
          <w:b/>
          <w:lang w:val="en-US"/>
        </w:rPr>
        <w:t xml:space="preserve">, </w:t>
      </w:r>
      <w:r>
        <w:rPr>
          <w:rFonts w:eastAsia="MS Minchofalt"/>
          <w:b/>
        </w:rPr>
        <w:t xml:space="preserve">viśvanāthaḥ : </w:t>
      </w:r>
      <w:r w:rsidRPr="0007729C">
        <w:rPr>
          <w:rFonts w:eastAsia="MS Minchofalt"/>
          <w:i/>
          <w:iCs/>
        </w:rPr>
        <w:t>na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32</w:t>
      </w:r>
      <w:r>
        <w:rPr>
          <w:rFonts w:eastAsia="MS Minchofalt"/>
          <w:b/>
        </w:rPr>
        <w:t xml:space="preserve"> ||</w:t>
      </w:r>
    </w:p>
    <w:p w:rsidR="00AA7AFC" w:rsidRDefault="00AA7AFC" w:rsidP="00164D5B">
      <w:pPr>
        <w:rPr>
          <w:rFonts w:eastAsia="MS Minchofalt"/>
          <w:lang w:val="en-US"/>
        </w:rPr>
      </w:pPr>
    </w:p>
    <w:p w:rsidR="00AA7AFC" w:rsidRPr="00C746EA" w:rsidRDefault="00AA7AFC" w:rsidP="00164D5B">
      <w:pPr>
        <w:jc w:val="center"/>
        <w:rPr>
          <w:rFonts w:eastAsia="MS Minchofalt"/>
          <w:b/>
          <w:bCs/>
        </w:rPr>
      </w:pPr>
      <w:r w:rsidRPr="00C746EA">
        <w:rPr>
          <w:rFonts w:eastAsia="MS Minchofalt"/>
          <w:b/>
          <w:bCs/>
        </w:rPr>
        <w:t>śrī-kaśyapa uvāca—</w:t>
      </w:r>
    </w:p>
    <w:p w:rsidR="00AA7AFC" w:rsidRPr="00A945C8" w:rsidRDefault="00AA7AFC" w:rsidP="0015448C">
      <w:pPr>
        <w:pStyle w:val="Versequote"/>
        <w:rPr>
          <w:lang w:val="fr-CA"/>
        </w:rPr>
      </w:pPr>
      <w:r w:rsidRPr="00A945C8">
        <w:rPr>
          <w:lang w:val="fr-CA"/>
        </w:rPr>
        <w:t>varaṁ varaya vāmoru prītas te’ham anindite |</w:t>
      </w:r>
    </w:p>
    <w:p w:rsidR="00AA7AFC" w:rsidRPr="00A945C8" w:rsidRDefault="00AA7AFC" w:rsidP="0015448C">
      <w:pPr>
        <w:pStyle w:val="Versequote"/>
        <w:rPr>
          <w:lang w:val="fr-CA"/>
        </w:rPr>
      </w:pPr>
      <w:r w:rsidRPr="00A945C8">
        <w:rPr>
          <w:lang w:val="fr-CA"/>
        </w:rPr>
        <w:t>striyā bhartari suprīte kaḥ kāma iha cāgamaḥ ||</w:t>
      </w:r>
    </w:p>
    <w:p w:rsidR="00AA7AFC" w:rsidRPr="00A945C8" w:rsidRDefault="00AA7AFC" w:rsidP="00164D5B">
      <w:pPr>
        <w:rPr>
          <w:rFonts w:eastAsia="MS Minchofalt"/>
          <w:lang w:val="fr-CA"/>
        </w:rPr>
      </w:pPr>
    </w:p>
    <w:p w:rsidR="00AA7AFC" w:rsidRPr="00537026" w:rsidRDefault="00AA7AFC" w:rsidP="00164D5B">
      <w:pPr>
        <w:ind w:right="-199"/>
        <w:rPr>
          <w:noProof w:val="0"/>
          <w:cs/>
          <w:lang w:val="en-US" w:bidi="sa-IN"/>
        </w:rPr>
      </w:pPr>
      <w:r w:rsidRPr="00A945C8">
        <w:rPr>
          <w:rFonts w:eastAsia="MS Minchofalt"/>
          <w:b/>
          <w:lang w:val="fr-CA"/>
        </w:rPr>
        <w:t xml:space="preserve">śrīdharaḥ : </w:t>
      </w:r>
      <w:r>
        <w:rPr>
          <w:noProof w:val="0"/>
          <w:cs/>
          <w:lang w:bidi="sa-IN"/>
        </w:rPr>
        <w:t>iha ca</w:t>
      </w:r>
      <w:r w:rsidRPr="00A945C8">
        <w:rPr>
          <w:lang w:val="fr-CA" w:bidi="sa-IN"/>
        </w:rPr>
        <w:t>-</w:t>
      </w:r>
      <w:r>
        <w:rPr>
          <w:noProof w:val="0"/>
          <w:cs/>
          <w:lang w:bidi="sa-IN"/>
        </w:rPr>
        <w:t>kārāt paratra ca | agamo’prāpyaḥ |</w:t>
      </w:r>
      <w:r w:rsidRPr="00A945C8">
        <w:rPr>
          <w:lang w:val="fr-CA" w:bidi="sa-IN"/>
        </w:rPr>
        <w:t>|32||</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537026"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agamo’prāpyaḥ |</w:t>
      </w:r>
      <w:r>
        <w:rPr>
          <w:lang w:val="en-US" w:bidi="sa-IN"/>
        </w:rPr>
        <w:t>|32||</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33</w:t>
      </w:r>
      <w:r>
        <w:rPr>
          <w:rFonts w:eastAsia="MS Minchofalt"/>
          <w:b/>
          <w:lang w:val="en-US"/>
        </w:rPr>
        <w:t>-34</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patir eva hi nārīṇāṁ daivataṁ paramaṁ smṛtam |</w:t>
      </w:r>
    </w:p>
    <w:p w:rsidR="00AA7AFC" w:rsidRDefault="00AA7AFC" w:rsidP="0015448C">
      <w:pPr>
        <w:pStyle w:val="Versequote"/>
      </w:pPr>
      <w:r>
        <w:t>mānasaḥ sarva-bhūtānāṁ vāsudevaḥ śriyaḥ patiḥ ||</w:t>
      </w:r>
    </w:p>
    <w:p w:rsidR="00AA7AFC" w:rsidRDefault="00AA7AFC" w:rsidP="0015448C">
      <w:pPr>
        <w:pStyle w:val="Versequote"/>
      </w:pPr>
      <w:r>
        <w:t>sa eva devatā-liṅgair nāma-rūpa-vikalpitaiḥ |</w:t>
      </w:r>
    </w:p>
    <w:p w:rsidR="00AA7AFC" w:rsidRDefault="00AA7AFC" w:rsidP="0015448C">
      <w:pPr>
        <w:pStyle w:val="Versequote"/>
      </w:pPr>
      <w:r>
        <w:t>ijyate bhagavān pumbhiḥ strībhiś ca pati-rūpa-dhṛk ||</w:t>
      </w:r>
    </w:p>
    <w:p w:rsidR="00AA7AFC" w:rsidRDefault="00AA7AFC" w:rsidP="00164D5B">
      <w:pPr>
        <w:rPr>
          <w:rFonts w:eastAsia="MS Minchofalt"/>
        </w:rPr>
      </w:pPr>
    </w:p>
    <w:p w:rsidR="00AA7AFC" w:rsidRDefault="00AA7AFC" w:rsidP="00164D5B">
      <w:pPr>
        <w:ind w:right="-199"/>
        <w:rPr>
          <w:lang w:val="en-US" w:bidi="sa-IN"/>
        </w:rPr>
      </w:pPr>
      <w:r>
        <w:rPr>
          <w:rFonts w:eastAsia="MS Minchofalt"/>
          <w:b/>
        </w:rPr>
        <w:t>śrīdharaḥ :</w:t>
      </w:r>
      <w:r>
        <w:rPr>
          <w:rFonts w:eastAsia="MS Minchofalt"/>
          <w:b/>
          <w:lang w:val="en-US"/>
        </w:rPr>
        <w:t xml:space="preserve"> </w:t>
      </w:r>
      <w:r>
        <w:rPr>
          <w:noProof w:val="0"/>
          <w:cs/>
          <w:lang w:bidi="sa-IN"/>
        </w:rPr>
        <w:t xml:space="preserve">nanu parameśvare suprīte sarva-kāma-prāptir iti prasiddhaṁ </w:t>
      </w:r>
      <w:r>
        <w:rPr>
          <w:lang w:val="en-US" w:bidi="sa-IN"/>
        </w:rPr>
        <w:t xml:space="preserve">| </w:t>
      </w:r>
      <w:r>
        <w:rPr>
          <w:noProof w:val="0"/>
          <w:cs/>
          <w:lang w:bidi="sa-IN"/>
        </w:rPr>
        <w:t xml:space="preserve">tatrāha—patir eveti | nanu manasi sthitaḥ śrī-vāsudeva eva lakṣmī-patiḥ paraṁ daivatam iti prasiddham </w:t>
      </w:r>
      <w:r>
        <w:rPr>
          <w:lang w:val="en-US" w:bidi="sa-IN"/>
        </w:rPr>
        <w:t>?</w:t>
      </w:r>
      <w:r>
        <w:rPr>
          <w:noProof w:val="0"/>
          <w:cs/>
          <w:lang w:bidi="sa-IN"/>
        </w:rPr>
        <w:t xml:space="preserve"> satyam, sa eva svādhikāreṇa rūpa-bhedaiḥ pūjyata ity āha—mānasa iti sārdhena |</w:t>
      </w:r>
      <w:r>
        <w:rPr>
          <w:lang w:val="en-US" w:bidi="sa-IN"/>
        </w:rPr>
        <w:t xml:space="preserve"> </w:t>
      </w:r>
      <w:r>
        <w:rPr>
          <w:noProof w:val="0"/>
          <w:cs/>
          <w:lang w:bidi="sa-IN"/>
        </w:rPr>
        <w:t>devatā-liṅgair mūrtibhir upalakṣitaḥ | tāny evāha—nāma indrādi, rūpaṁ vajra-hastatvādi, tābhyāṁ vividhaṁ kalpitaiḥ |</w:t>
      </w:r>
      <w:r>
        <w:rPr>
          <w:lang w:val="en-US" w:bidi="sa-IN"/>
        </w:rPr>
        <w:t>|33-34||</w:t>
      </w:r>
    </w:p>
    <w:p w:rsidR="00AA7AFC" w:rsidRPr="00755443" w:rsidRDefault="00AA7AFC" w:rsidP="00164D5B">
      <w:pPr>
        <w:ind w:right="-199"/>
        <w:rPr>
          <w:noProof w:val="0"/>
          <w:cs/>
          <w:lang w:val="en-US"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Default="00AA7AFC" w:rsidP="00164D5B">
      <w:pPr>
        <w:ind w:right="-199"/>
        <w:rPr>
          <w:lang w:val="en-US" w:bidi="sa-IN"/>
        </w:rPr>
      </w:pPr>
      <w:r>
        <w:rPr>
          <w:rFonts w:eastAsia="MS Minchofalt"/>
          <w:b/>
        </w:rPr>
        <w:t>viśvanāthaḥ :</w:t>
      </w:r>
      <w:r>
        <w:rPr>
          <w:rFonts w:eastAsia="MS Minchofalt"/>
          <w:b/>
          <w:lang w:val="en-US"/>
        </w:rPr>
        <w:t xml:space="preserve"> </w:t>
      </w:r>
      <w:r>
        <w:rPr>
          <w:rFonts w:eastAsia="MS Minchofalt"/>
          <w:bCs/>
          <w:lang w:val="en-US"/>
        </w:rPr>
        <w:t xml:space="preserve">patiḥ khalv atra jīva eva | sa kathaṁ paraṁ daivatam īśvaraḥ syāt ? tatrāha—mānasaḥ manasaś cittasyādhiṣṭhātā yo vāsudevaḥ, sa eva bhagavān devatānāṁ liṅgaiś cihnair ijyate | kīdṛśaiḥ ? nāma indrādi-rūpaṁ vajra-hastatvādi, tābhyām vividhaṁ kalpitaiḥ, indrāya svāhā, agnaye svāhā ity-ādibhir nāma-rūpa-bhedena pumbhiḥ karmi-lokair bhagavān eva ijyate yathā, tathā strībhiḥ pati-rūpeṇety arthaḥ </w:t>
      </w:r>
      <w:r>
        <w:rPr>
          <w:noProof w:val="0"/>
          <w:cs/>
          <w:lang w:bidi="sa-IN"/>
        </w:rPr>
        <w:t>|</w:t>
      </w:r>
      <w:r>
        <w:rPr>
          <w:lang w:val="en-US" w:bidi="sa-IN"/>
        </w:rPr>
        <w:t>|33-34||</w:t>
      </w:r>
    </w:p>
    <w:p w:rsidR="00AA7AFC" w:rsidRDefault="00AA7AFC" w:rsidP="00164D5B">
      <w:pPr>
        <w:ind w:right="-199"/>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66005D" w:rsidRDefault="00AA7AFC" w:rsidP="00164D5B">
      <w:pPr>
        <w:rPr>
          <w:rFonts w:eastAsia="MS Minchofalt"/>
          <w:lang w:val="en-US"/>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3</w:t>
      </w:r>
      <w:r>
        <w:rPr>
          <w:rFonts w:eastAsia="MS Minchofalt"/>
          <w:b/>
          <w:lang w:val="en-US"/>
        </w:rPr>
        <w:t>5-3</w:t>
      </w:r>
      <w:r w:rsidRPr="00C746EA">
        <w:rPr>
          <w:rFonts w:eastAsia="MS Minchofalt"/>
          <w:b/>
        </w:rPr>
        <w:t>6</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tasmāt pati-vratā nāryaḥ śreyas-kāmāḥ sumadhyame |</w:t>
      </w:r>
    </w:p>
    <w:p w:rsidR="00AA7AFC" w:rsidRDefault="00AA7AFC" w:rsidP="0015448C">
      <w:pPr>
        <w:pStyle w:val="Versequote"/>
      </w:pPr>
      <w:r>
        <w:t>yajante’nanya-bhāvena patim ātmānam īśvaram ||</w:t>
      </w:r>
    </w:p>
    <w:p w:rsidR="00AA7AFC" w:rsidRDefault="00AA7AFC" w:rsidP="0015448C">
      <w:pPr>
        <w:pStyle w:val="Versequote"/>
      </w:pPr>
      <w:r>
        <w:t>so’haṁ tvayārcito bhadre īdṛg-bhāvena bhaktitaḥ |</w:t>
      </w:r>
    </w:p>
    <w:p w:rsidR="00AA7AFC" w:rsidRDefault="00AA7AFC" w:rsidP="0015448C">
      <w:pPr>
        <w:pStyle w:val="Versequote"/>
      </w:pPr>
      <w:r>
        <w:t>taṁ te sampādaye kāmam asatīnāṁ sudurlabham ||</w:t>
      </w:r>
    </w:p>
    <w:p w:rsidR="00AA7AFC" w:rsidRDefault="00AA7AFC" w:rsidP="00164D5B">
      <w:pPr>
        <w:rPr>
          <w:rFonts w:eastAsia="MS Minchofalt"/>
        </w:rPr>
      </w:pPr>
    </w:p>
    <w:p w:rsidR="00AA7AFC" w:rsidRPr="008A4B9D" w:rsidRDefault="00AA7AFC" w:rsidP="00164D5B">
      <w:pPr>
        <w:rPr>
          <w:rFonts w:eastAsia="MS Minchofalt"/>
          <w:bCs/>
          <w:i/>
          <w:iCs/>
          <w:lang w:val="pl-PL"/>
        </w:rPr>
      </w:pPr>
      <w:r w:rsidRPr="008A4B9D">
        <w:rPr>
          <w:rFonts w:eastAsia="MS Minchofalt"/>
          <w:bCs/>
          <w:i/>
          <w:iCs/>
          <w:lang w:val="pl-PL"/>
        </w:rPr>
        <w:t>na katamenāpi vyākhyātam.</w:t>
      </w:r>
    </w:p>
    <w:p w:rsidR="00AA7AFC" w:rsidRPr="0066005D" w:rsidRDefault="00AA7AFC" w:rsidP="00164D5B">
      <w:pP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37</w:t>
      </w:r>
      <w:r>
        <w:rPr>
          <w:rFonts w:eastAsia="MS Minchofalt"/>
          <w:b/>
        </w:rPr>
        <w:t xml:space="preserve"> ||</w:t>
      </w:r>
    </w:p>
    <w:p w:rsidR="00AA7AFC" w:rsidRDefault="00AA7AFC" w:rsidP="00164D5B">
      <w:pPr>
        <w:rPr>
          <w:rFonts w:eastAsia="MS Minchofalt"/>
          <w:lang w:val="en-US"/>
        </w:rPr>
      </w:pPr>
    </w:p>
    <w:p w:rsidR="00AA7AFC" w:rsidRPr="00C746EA" w:rsidRDefault="00AA7AFC" w:rsidP="00164D5B">
      <w:pPr>
        <w:jc w:val="center"/>
        <w:rPr>
          <w:rFonts w:eastAsia="MS Minchofalt"/>
          <w:b/>
          <w:bCs/>
        </w:rPr>
      </w:pPr>
      <w:r w:rsidRPr="00C746EA">
        <w:rPr>
          <w:rFonts w:eastAsia="MS Minchofalt"/>
          <w:b/>
          <w:bCs/>
        </w:rPr>
        <w:t>ditir uvāca—</w:t>
      </w:r>
    </w:p>
    <w:p w:rsidR="00AA7AFC" w:rsidRDefault="00AA7AFC" w:rsidP="0015448C">
      <w:pPr>
        <w:pStyle w:val="Versequote"/>
      </w:pPr>
      <w:r>
        <w:t>varado yadi me brahman putram indra-haṇaṁ vṛṇe |</w:t>
      </w:r>
    </w:p>
    <w:p w:rsidR="00AA7AFC" w:rsidRDefault="00AA7AFC" w:rsidP="0015448C">
      <w:pPr>
        <w:pStyle w:val="Versequote"/>
      </w:pPr>
      <w:r>
        <w:t>amṛtyuṁ mṛta-putrāhaṁ yena me ghātitau sutau ||</w:t>
      </w:r>
    </w:p>
    <w:p w:rsidR="00AA7AFC" w:rsidRDefault="00AA7AFC" w:rsidP="00164D5B">
      <w:pPr>
        <w:rPr>
          <w:rFonts w:eastAsia="MS Minchofalt"/>
        </w:rPr>
      </w:pPr>
    </w:p>
    <w:p w:rsidR="00AA7AFC" w:rsidRPr="0066005D"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indra</w:t>
      </w:r>
      <w:r>
        <w:rPr>
          <w:lang w:val="en-US" w:bidi="sa-IN"/>
        </w:rPr>
        <w:t>-</w:t>
      </w:r>
      <w:r>
        <w:rPr>
          <w:noProof w:val="0"/>
          <w:cs/>
          <w:lang w:bidi="sa-IN"/>
        </w:rPr>
        <w:t>haṇa</w:t>
      </w:r>
      <w:r>
        <w:rPr>
          <w:noProof w:val="0"/>
          <w:lang w:bidi="sa-IN"/>
        </w:rPr>
        <w:t>m i</w:t>
      </w:r>
      <w:r>
        <w:rPr>
          <w:noProof w:val="0"/>
          <w:cs/>
          <w:lang w:bidi="sa-IN"/>
        </w:rPr>
        <w:t>ndra-hantāram | amṛtyuṁ mṛtyu-śūnyam | yenendreṇa viṣṇunā sahāyena ghātitau |</w:t>
      </w:r>
      <w:r>
        <w:rPr>
          <w:lang w:val="en-US" w:bidi="sa-IN"/>
        </w:rPr>
        <w:t>|37||</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66005D" w:rsidRDefault="00AA7AFC" w:rsidP="00164D5B">
      <w:pPr>
        <w:rPr>
          <w:rFonts w:eastAsia="MS Minchofalt"/>
          <w:bCs/>
          <w:lang w:val="en-US"/>
        </w:rPr>
      </w:pPr>
      <w:r>
        <w:rPr>
          <w:rFonts w:eastAsia="MS Minchofalt"/>
          <w:b/>
        </w:rPr>
        <w:t>viśvanāthaḥ :</w:t>
      </w:r>
      <w:r>
        <w:rPr>
          <w:rFonts w:eastAsia="MS Minchofalt"/>
          <w:b/>
          <w:lang w:val="en-US"/>
        </w:rPr>
        <w:t xml:space="preserve"> </w:t>
      </w:r>
      <w:r>
        <w:rPr>
          <w:noProof w:val="0"/>
          <w:cs/>
          <w:lang w:bidi="sa-IN"/>
        </w:rPr>
        <w:t>indra</w:t>
      </w:r>
      <w:r>
        <w:rPr>
          <w:lang w:val="en-US" w:bidi="sa-IN"/>
        </w:rPr>
        <w:t>-</w:t>
      </w:r>
      <w:r>
        <w:rPr>
          <w:noProof w:val="0"/>
          <w:cs/>
          <w:lang w:bidi="sa-IN"/>
        </w:rPr>
        <w:t>haṇa</w:t>
      </w:r>
      <w:r>
        <w:rPr>
          <w:noProof w:val="0"/>
          <w:lang w:bidi="sa-IN"/>
        </w:rPr>
        <w:t>m i</w:t>
      </w:r>
      <w:r>
        <w:rPr>
          <w:noProof w:val="0"/>
          <w:cs/>
          <w:lang w:bidi="sa-IN"/>
        </w:rPr>
        <w:t>ndra-hantāram</w:t>
      </w:r>
      <w:r>
        <w:rPr>
          <w:lang w:val="en-US" w:bidi="sa-IN"/>
        </w:rPr>
        <w:t xml:space="preserve"> | hanter gaty-arthatvāt pakṣe, indrānugam</w:t>
      </w:r>
      <w:r>
        <w:rPr>
          <w:noProof w:val="0"/>
          <w:cs/>
          <w:lang w:bidi="sa-IN"/>
        </w:rPr>
        <w:t xml:space="preserve"> | amṛtyuṁ </w:t>
      </w:r>
      <w:r>
        <w:rPr>
          <w:lang w:val="en-US" w:bidi="sa-IN"/>
        </w:rPr>
        <w:t xml:space="preserve">sarvair avadhyam | pakṣe, devatvād amaram | ūnapañcāśadbhir eka eva devo māruta ity eka-vacanam </w:t>
      </w:r>
      <w:r>
        <w:rPr>
          <w:noProof w:val="0"/>
          <w:cs/>
          <w:lang w:bidi="sa-IN"/>
        </w:rPr>
        <w:t>|</w:t>
      </w:r>
      <w:r>
        <w:rPr>
          <w:lang w:val="en-US" w:bidi="sa-IN"/>
        </w:rPr>
        <w:t>|37||</w:t>
      </w:r>
      <w:r>
        <w:rPr>
          <w:rFonts w:eastAsia="MS Minchofalt"/>
          <w:bCs/>
          <w:lang w:val="en-US"/>
        </w:rPr>
        <w:t xml:space="preserve"> </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38</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niśamya tad-vaco vipro vimanāḥ paryatapyata |</w:t>
      </w:r>
    </w:p>
    <w:p w:rsidR="00AA7AFC" w:rsidRDefault="00AA7AFC" w:rsidP="0015448C">
      <w:pPr>
        <w:pStyle w:val="Versequote"/>
      </w:pPr>
      <w:r>
        <w:t>aho adharmaḥ sumahān adya me samupasthitaḥ ||</w:t>
      </w:r>
    </w:p>
    <w:p w:rsidR="00AA7AFC" w:rsidRDefault="00AA7AFC" w:rsidP="00164D5B">
      <w:pPr>
        <w:rPr>
          <w:rFonts w:eastAsia="MS Minchofalt"/>
        </w:rPr>
      </w:pPr>
    </w:p>
    <w:p w:rsidR="00AA7AFC" w:rsidRDefault="00AA7AFC" w:rsidP="00164D5B">
      <w:pPr>
        <w:rPr>
          <w:rFonts w:eastAsia="MS Minchofalt"/>
        </w:rPr>
      </w:pPr>
      <w:r>
        <w:rPr>
          <w:rFonts w:eastAsia="MS Minchofalt"/>
          <w:b/>
        </w:rPr>
        <w:t>śrīdharaḥ</w:t>
      </w:r>
      <w:r>
        <w:rPr>
          <w:rFonts w:eastAsia="MS Minchofalt"/>
          <w:b/>
          <w:lang w:val="en-US"/>
        </w:rPr>
        <w:t xml:space="preserve">, </w:t>
      </w: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66005D" w:rsidRDefault="00AA7AFC" w:rsidP="00164D5B">
      <w:pPr>
        <w:rPr>
          <w:rFonts w:eastAsia="MS Minchofalt"/>
          <w:bCs/>
          <w:lang w:val="en-US"/>
        </w:rPr>
      </w:pPr>
      <w:r>
        <w:rPr>
          <w:rFonts w:eastAsia="MS Minchofalt"/>
          <w:b/>
        </w:rPr>
        <w:t>viśvanāthaḥ :</w:t>
      </w:r>
      <w:r>
        <w:rPr>
          <w:rFonts w:eastAsia="MS Minchofalt"/>
          <w:bCs/>
          <w:lang w:val="en-US"/>
        </w:rPr>
        <w:t xml:space="preserve"> vimanā iti diter īpsito’rthas tu indra-maraṇaṁ vinā na sambhaved iti bhāvaḥ ||38||</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39</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aho arthendriyārāmo yoṣin-mayyeha māyayā |</w:t>
      </w:r>
    </w:p>
    <w:p w:rsidR="00AA7AFC" w:rsidRDefault="00AA7AFC" w:rsidP="0015448C">
      <w:pPr>
        <w:pStyle w:val="Versequote"/>
      </w:pPr>
      <w:r>
        <w:t>gṛhīta-cetāḥ kṛpaṇaḥ patiṣye narake dhruvam ||</w:t>
      </w:r>
    </w:p>
    <w:p w:rsidR="00AA7AFC" w:rsidRDefault="00AA7AFC" w:rsidP="00164D5B">
      <w:pPr>
        <w:rPr>
          <w:rFonts w:eastAsia="MS Minchofalt"/>
        </w:rPr>
      </w:pPr>
    </w:p>
    <w:p w:rsidR="00AA7AFC" w:rsidRPr="0066005D" w:rsidRDefault="00AA7AFC" w:rsidP="00164D5B">
      <w:pPr>
        <w:rPr>
          <w:rFonts w:eastAsia="MS Minchofalt"/>
          <w:bCs/>
          <w:i/>
          <w:iCs/>
          <w:lang w:val="pl-PL"/>
        </w:rPr>
      </w:pPr>
      <w:r w:rsidRPr="008A4B9D">
        <w:rPr>
          <w:rFonts w:eastAsia="MS Minchofalt"/>
          <w:bCs/>
          <w:i/>
          <w:iCs/>
          <w:lang w:val="pl-PL"/>
        </w:rPr>
        <w:t>na katamenāpi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40</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ko’tikramo’nuvartantyāḥ svabhāvam iha yoṣitaḥ |</w:t>
      </w:r>
    </w:p>
    <w:p w:rsidR="00AA7AFC" w:rsidRDefault="00AA7AFC" w:rsidP="0015448C">
      <w:pPr>
        <w:pStyle w:val="Versequote"/>
      </w:pPr>
      <w:r>
        <w:t>dhiṅ māṁ batābudhaṁ svārthe yad ahaṁ tv ajitendriyaḥ ||</w:t>
      </w:r>
    </w:p>
    <w:p w:rsidR="00AA7AFC" w:rsidRDefault="00AA7AFC" w:rsidP="00164D5B">
      <w:pPr>
        <w:rPr>
          <w:rFonts w:eastAsia="MS Minchofalt"/>
        </w:rPr>
      </w:pPr>
    </w:p>
    <w:p w:rsidR="00AA7AFC" w:rsidRPr="0066005D"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 xml:space="preserve">svabhāvam anuvartamānāyā yoṣitaḥ ko’tikramo’parādhaḥ </w:t>
      </w:r>
      <w:r>
        <w:rPr>
          <w:lang w:val="en-US" w:bidi="sa-IN"/>
        </w:rPr>
        <w:t xml:space="preserve">? </w:t>
      </w:r>
      <w:r>
        <w:rPr>
          <w:noProof w:val="0"/>
          <w:cs/>
          <w:lang w:bidi="sa-IN"/>
        </w:rPr>
        <w:t>|</w:t>
      </w:r>
      <w:r>
        <w:rPr>
          <w:lang w:val="en-US" w:bidi="sa-IN"/>
        </w:rPr>
        <w:t>|40||</w:t>
      </w:r>
    </w:p>
    <w:p w:rsidR="00AA7AFC" w:rsidRPr="00826B72" w:rsidRDefault="00AA7AFC" w:rsidP="00164D5B">
      <w:pPr>
        <w:rPr>
          <w:rFonts w:eastAsia="MS Minchofalt"/>
          <w:b/>
          <w:lang w:val="en-US"/>
        </w:rPr>
      </w:pPr>
    </w:p>
    <w:p w:rsidR="00AA7AFC" w:rsidRPr="00F92E43"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EA60BD" w:rsidRDefault="00AA7AFC" w:rsidP="00164D5B">
      <w:pPr>
        <w:rPr>
          <w:rFonts w:eastAsia="MS Minchofalt"/>
          <w:bCs/>
          <w:lang w:val="en-US"/>
        </w:rPr>
      </w:pPr>
      <w:r>
        <w:rPr>
          <w:rFonts w:eastAsia="MS Minchofalt"/>
          <w:b/>
        </w:rPr>
        <w:t>viśvanāthaḥ :</w:t>
      </w:r>
      <w:r>
        <w:rPr>
          <w:rFonts w:eastAsia="MS Minchofalt"/>
          <w:bCs/>
          <w:lang w:val="en-US"/>
        </w:rPr>
        <w:t xml:space="preserve"> a</w:t>
      </w:r>
      <w:r>
        <w:rPr>
          <w:noProof w:val="0"/>
          <w:cs/>
          <w:lang w:bidi="sa-IN"/>
        </w:rPr>
        <w:t xml:space="preserve">tikramo’parādhaḥ </w:t>
      </w:r>
      <w:r>
        <w:rPr>
          <w:lang w:val="en-US" w:bidi="sa-IN"/>
        </w:rPr>
        <w:t xml:space="preserve">| krauryaṁ hi strī-jāteḥ svabhāva eva, tam anuvartantyā anuvartamānāyāḥ </w:t>
      </w:r>
      <w:r>
        <w:rPr>
          <w:noProof w:val="0"/>
          <w:cs/>
          <w:lang w:bidi="sa-IN"/>
        </w:rPr>
        <w:t>|</w:t>
      </w:r>
      <w:r>
        <w:rPr>
          <w:lang w:val="en-US" w:bidi="sa-IN"/>
        </w:rPr>
        <w:t>|40||</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41</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śarat-padmotsavaṁ vaktraṁ vacaś ca śravaṇāmṛtam |</w:t>
      </w:r>
    </w:p>
    <w:p w:rsidR="00AA7AFC" w:rsidRDefault="00AA7AFC" w:rsidP="0015448C">
      <w:pPr>
        <w:pStyle w:val="Versequote"/>
      </w:pPr>
      <w:r>
        <w:t>hṛdayaṁ kṣura-dhārābhaṁ strīṇāṁ ko veda ceṣṭitam ||</w:t>
      </w:r>
    </w:p>
    <w:p w:rsidR="00AA7AFC" w:rsidRDefault="00AA7AFC" w:rsidP="00164D5B">
      <w:pPr>
        <w:rPr>
          <w:rFonts w:eastAsia="MS Minchofalt"/>
        </w:rPr>
      </w:pPr>
    </w:p>
    <w:p w:rsidR="00AA7AFC" w:rsidRPr="002512A3"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svabhāvam evāha dvābhyām | śarat-padmasyevotsavo vikaso yasmin | śravaṇe śrutī</w:t>
      </w:r>
      <w:r>
        <w:rPr>
          <w:lang w:val="en-US" w:bidi="sa-IN"/>
        </w:rPr>
        <w:t>,</w:t>
      </w:r>
      <w:r>
        <w:rPr>
          <w:noProof w:val="0"/>
          <w:cs/>
          <w:lang w:bidi="sa-IN"/>
        </w:rPr>
        <w:t xml:space="preserve"> tayor amṛtam | kṣura-dhāropamaṁ cittam |</w:t>
      </w:r>
      <w:r>
        <w:rPr>
          <w:lang w:val="en-US" w:bidi="sa-IN"/>
        </w:rPr>
        <w:t>|41||</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2512A3" w:rsidRDefault="00AA7AFC" w:rsidP="00164D5B">
      <w:pPr>
        <w:rPr>
          <w:lang w:val="en-US" w:bidi="sa-IN"/>
        </w:rPr>
      </w:pPr>
      <w:r>
        <w:rPr>
          <w:rFonts w:eastAsia="MS Minchofalt"/>
          <w:b/>
        </w:rPr>
        <w:t>viśvanāthaḥ :</w:t>
      </w:r>
      <w:r>
        <w:rPr>
          <w:rFonts w:eastAsia="MS Minchofalt"/>
          <w:b/>
          <w:lang w:val="en-US"/>
        </w:rPr>
        <w:t xml:space="preserve"> </w:t>
      </w:r>
      <w:r>
        <w:rPr>
          <w:noProof w:val="0"/>
          <w:cs/>
          <w:lang w:bidi="sa-IN"/>
        </w:rPr>
        <w:t>svabhāvam evāha</w:t>
      </w:r>
      <w:r>
        <w:rPr>
          <w:lang w:val="en-US" w:bidi="sa-IN"/>
        </w:rPr>
        <w:t>—</w:t>
      </w:r>
      <w:r>
        <w:rPr>
          <w:noProof w:val="0"/>
          <w:cs/>
          <w:lang w:bidi="sa-IN"/>
        </w:rPr>
        <w:t>śara</w:t>
      </w:r>
      <w:r>
        <w:rPr>
          <w:lang w:val="en-US" w:bidi="sa-IN"/>
        </w:rPr>
        <w:t>d iti ||41||</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42</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na hi kaścit priyaḥ strīṇām añjasā svāśiṣātmanām |</w:t>
      </w:r>
    </w:p>
    <w:p w:rsidR="00AA7AFC" w:rsidRDefault="00AA7AFC" w:rsidP="0015448C">
      <w:pPr>
        <w:pStyle w:val="Versequote"/>
      </w:pPr>
      <w:r>
        <w:t>patiṁ putraṁ bhrātaraṁ vā ghnanty arthe ghātayanti ca ||</w:t>
      </w:r>
    </w:p>
    <w:p w:rsidR="00AA7AFC" w:rsidRDefault="00AA7AFC" w:rsidP="00164D5B">
      <w:pPr>
        <w:rPr>
          <w:rFonts w:eastAsia="MS Minchofalt"/>
        </w:rPr>
      </w:pPr>
    </w:p>
    <w:p w:rsidR="00AA7AFC" w:rsidRPr="002512A3"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svāśiṣātmanāṁ svārtha-kāmanayātmavat</w:t>
      </w:r>
      <w:r>
        <w:rPr>
          <w:lang w:val="en-US" w:bidi="sa-IN"/>
        </w:rPr>
        <w:t>-</w:t>
      </w:r>
      <w:r>
        <w:rPr>
          <w:noProof w:val="0"/>
          <w:cs/>
          <w:lang w:bidi="sa-IN"/>
        </w:rPr>
        <w:t>preṣṭhatvena pratīyamānānām |</w:t>
      </w:r>
      <w:r>
        <w:rPr>
          <w:lang w:val="en-US" w:bidi="sa-IN"/>
        </w:rPr>
        <w:t>|42||</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2512A3" w:rsidRDefault="00AA7AFC" w:rsidP="00164D5B">
      <w:pPr>
        <w:ind w:right="-199"/>
        <w:rPr>
          <w:noProof w:val="0"/>
          <w:cs/>
          <w:lang w:val="en-US" w:bidi="sa-IN"/>
        </w:rPr>
      </w:pPr>
      <w:r>
        <w:rPr>
          <w:rFonts w:eastAsia="MS Minchofalt"/>
          <w:b/>
        </w:rPr>
        <w:t>viśvanāthaḥ :</w:t>
      </w:r>
      <w:r>
        <w:rPr>
          <w:rFonts w:eastAsia="MS Minchofalt"/>
          <w:b/>
          <w:lang w:val="en-US"/>
        </w:rPr>
        <w:t xml:space="preserve"> </w:t>
      </w:r>
      <w:r>
        <w:rPr>
          <w:noProof w:val="0"/>
          <w:cs/>
          <w:lang w:bidi="sa-IN"/>
        </w:rPr>
        <w:t>sv</w:t>
      </w:r>
      <w:r>
        <w:rPr>
          <w:lang w:val="en-US" w:bidi="sa-IN"/>
        </w:rPr>
        <w:t xml:space="preserve">asya </w:t>
      </w:r>
      <w:r>
        <w:rPr>
          <w:noProof w:val="0"/>
          <w:cs/>
          <w:lang w:bidi="sa-IN"/>
        </w:rPr>
        <w:t>āśiṣā</w:t>
      </w:r>
      <w:r>
        <w:rPr>
          <w:lang w:val="en-US" w:bidi="sa-IN"/>
        </w:rPr>
        <w:t xml:space="preserve"> kāmanayaiva ātmā yatno yāsāṁ, na tu paty-ādi-sukhāpekṣayeti bhāvaḥ | aluk-samāsa āśiṣā śabdaṣ ṭāb-anto vā </w:t>
      </w:r>
      <w:r>
        <w:rPr>
          <w:noProof w:val="0"/>
          <w:cs/>
          <w:lang w:bidi="sa-IN"/>
        </w:rPr>
        <w:t>|</w:t>
      </w:r>
      <w:r>
        <w:rPr>
          <w:lang w:val="en-US" w:bidi="sa-IN"/>
        </w:rPr>
        <w:t>|42||</w:t>
      </w:r>
    </w:p>
    <w:p w:rsidR="00AA7AFC" w:rsidRDefault="00AA7AFC" w:rsidP="00164D5B">
      <w:pPr>
        <w:jc w:val="cente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43</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pratiśrutaṁ dadāmīti vacas tan na mṛṣā bhavet |</w:t>
      </w:r>
    </w:p>
    <w:p w:rsidR="00AA7AFC" w:rsidRDefault="00AA7AFC" w:rsidP="0015448C">
      <w:pPr>
        <w:pStyle w:val="Versequote"/>
      </w:pPr>
      <w:r>
        <w:t>vadhaṁ nārhati cendro’pi tatredam upakalpate ||</w:t>
      </w:r>
    </w:p>
    <w:p w:rsidR="00AA7AFC" w:rsidRDefault="00AA7AFC" w:rsidP="00164D5B">
      <w:pPr>
        <w:rPr>
          <w:rFonts w:eastAsia="MS Minchofalt"/>
        </w:rPr>
      </w:pPr>
    </w:p>
    <w:p w:rsidR="00AA7AFC" w:rsidRPr="002512A3"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tatredam upakalpate yogyaṁ bhavati | ayaṁ bhāvaḥ</w:t>
      </w:r>
      <w:r>
        <w:rPr>
          <w:rFonts w:eastAsia="MS Minchofalt"/>
        </w:rPr>
        <w:t>—</w:t>
      </w:r>
      <w:r>
        <w:rPr>
          <w:noProof w:val="0"/>
          <w:cs/>
          <w:lang w:bidi="sa-IN"/>
        </w:rPr>
        <w:t>vaiṣṇavaṁ vrataṁ tāvad upadekṣyāmi</w:t>
      </w:r>
      <w:r>
        <w:rPr>
          <w:lang w:val="en-US" w:bidi="sa-IN"/>
        </w:rPr>
        <w:t>,</w:t>
      </w:r>
      <w:r>
        <w:rPr>
          <w:noProof w:val="0"/>
          <w:cs/>
          <w:lang w:bidi="sa-IN"/>
        </w:rPr>
        <w:t xml:space="preserve"> tenaivāsyāḥ śuddha-cittāyāḥ indraṁ prati krodho nivartiṣyate | putras tv amartyo bhaviṣyati | dīrgha-kālatve ca vratasya kathañcid vaiguṇye satīndrasya vadho’pi na bhaviṣyatīti |</w:t>
      </w:r>
      <w:r>
        <w:rPr>
          <w:lang w:val="en-US" w:bidi="sa-IN"/>
        </w:rPr>
        <w:t>|43||</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2512A3"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tatredam upakalpate yogyaṁ bhavati | ayaṁ bhāvaḥ</w:t>
      </w:r>
      <w:r>
        <w:rPr>
          <w:rFonts w:eastAsia="MS Minchofalt"/>
        </w:rPr>
        <w:t>—</w:t>
      </w:r>
      <w:r>
        <w:rPr>
          <w:noProof w:val="0"/>
          <w:cs/>
          <w:lang w:bidi="sa-IN"/>
        </w:rPr>
        <w:t>vaiṣṇavaṁ vrataṁ tāvad upadekṣyāmi</w:t>
      </w:r>
      <w:r>
        <w:rPr>
          <w:lang w:val="en-US" w:bidi="sa-IN"/>
        </w:rPr>
        <w:t>,</w:t>
      </w:r>
      <w:r>
        <w:rPr>
          <w:noProof w:val="0"/>
          <w:cs/>
          <w:lang w:bidi="sa-IN"/>
        </w:rPr>
        <w:t xml:space="preserve"> tenaivāsyā</w:t>
      </w:r>
      <w:r>
        <w:rPr>
          <w:lang w:val="en-US" w:bidi="sa-IN"/>
        </w:rPr>
        <w:t>ś</w:t>
      </w:r>
      <w:r>
        <w:rPr>
          <w:noProof w:val="0"/>
          <w:cs/>
          <w:lang w:bidi="sa-IN"/>
        </w:rPr>
        <w:t xml:space="preserve"> citt</w:t>
      </w:r>
      <w:r>
        <w:rPr>
          <w:lang w:val="en-US" w:bidi="sa-IN"/>
        </w:rPr>
        <w:t>a-</w:t>
      </w:r>
      <w:r>
        <w:rPr>
          <w:noProof w:val="0"/>
          <w:cs/>
          <w:lang w:bidi="sa-IN"/>
        </w:rPr>
        <w:t>śuddha</w:t>
      </w:r>
      <w:r>
        <w:rPr>
          <w:lang w:val="en-US" w:bidi="sa-IN"/>
        </w:rPr>
        <w:t>u satyām</w:t>
      </w:r>
      <w:r>
        <w:rPr>
          <w:noProof w:val="0"/>
          <w:cs/>
          <w:lang w:bidi="sa-IN"/>
        </w:rPr>
        <w:t xml:space="preserve"> indr</w:t>
      </w:r>
      <w:r>
        <w:rPr>
          <w:lang w:val="en-US" w:bidi="sa-IN"/>
        </w:rPr>
        <w:t xml:space="preserve">e </w:t>
      </w:r>
      <w:r>
        <w:rPr>
          <w:noProof w:val="0"/>
          <w:cs/>
          <w:lang w:bidi="sa-IN"/>
        </w:rPr>
        <w:t xml:space="preserve">krodho nivartiṣyate | </w:t>
      </w:r>
      <w:r>
        <w:rPr>
          <w:lang w:val="en-US" w:bidi="sa-IN"/>
        </w:rPr>
        <w:t xml:space="preserve">tataś cendra-vadham anākāṅkṣatyānayā vihitasya vaiṣṇava-vratasya kāmita-duṣphala-dānānarhatvān nendra-ghāṭī </w:t>
      </w:r>
      <w:r>
        <w:rPr>
          <w:noProof w:val="0"/>
          <w:cs/>
          <w:lang w:bidi="sa-IN"/>
        </w:rPr>
        <w:t>bhaviṣyati</w:t>
      </w:r>
      <w:r>
        <w:rPr>
          <w:lang w:val="en-US" w:bidi="sa-IN"/>
        </w:rPr>
        <w:t xml:space="preserve">, kintu vara-prārthanā-pradāna-vākyayor hanti-dhātu-prayogād dhanteś ca gaty-arthatvāt indrānugo’maraḥ putro </w:t>
      </w:r>
      <w:r>
        <w:rPr>
          <w:noProof w:val="0"/>
          <w:cs/>
          <w:lang w:bidi="sa-IN"/>
        </w:rPr>
        <w:t>bhaviṣyati</w:t>
      </w:r>
      <w:r>
        <w:rPr>
          <w:lang w:val="en-US" w:bidi="sa-IN"/>
        </w:rPr>
        <w:t xml:space="preserve"> | vratasya </w:t>
      </w:r>
      <w:r>
        <w:rPr>
          <w:noProof w:val="0"/>
          <w:cs/>
          <w:lang w:bidi="sa-IN"/>
        </w:rPr>
        <w:t xml:space="preserve">dīrgha-kālatve </w:t>
      </w:r>
      <w:r>
        <w:rPr>
          <w:lang w:val="en-US" w:bidi="sa-IN"/>
        </w:rPr>
        <w:t xml:space="preserve">saty avaśyaṁ </w:t>
      </w:r>
      <w:r>
        <w:rPr>
          <w:noProof w:val="0"/>
          <w:cs/>
          <w:lang w:bidi="sa-IN"/>
        </w:rPr>
        <w:t xml:space="preserve">vaiguṇye </w:t>
      </w:r>
      <w:r>
        <w:rPr>
          <w:lang w:val="en-US" w:bidi="sa-IN"/>
        </w:rPr>
        <w:t xml:space="preserve">ca kiñcid </w:t>
      </w:r>
      <w:r>
        <w:rPr>
          <w:noProof w:val="0"/>
          <w:cs/>
          <w:lang w:bidi="sa-IN"/>
        </w:rPr>
        <w:t>bhaviṣyatīti</w:t>
      </w:r>
      <w:r>
        <w:rPr>
          <w:lang w:val="en-US" w:bidi="sa-IN"/>
        </w:rPr>
        <w:t xml:space="preserve"> tenaivāsyā avijñāyā manaḥ samādhānaṁ ca </w:t>
      </w:r>
      <w:r>
        <w:rPr>
          <w:noProof w:val="0"/>
          <w:cs/>
          <w:lang w:bidi="sa-IN"/>
        </w:rPr>
        <w:t xml:space="preserve">bhaviṣyati </w:t>
      </w:r>
      <w:r>
        <w:rPr>
          <w:lang w:val="en-US" w:bidi="sa-IN"/>
        </w:rPr>
        <w:t xml:space="preserve">| vastutas tu vaiṣṇava-vratasya vaiguṇye’pi phala-siddhir avaśyaṁ bhāvinīty asyāḥ śramaś ca saphala eva </w:t>
      </w:r>
      <w:r>
        <w:rPr>
          <w:noProof w:val="0"/>
          <w:cs/>
          <w:lang w:bidi="sa-IN"/>
        </w:rPr>
        <w:t>bhaviṣyatīti</w:t>
      </w:r>
      <w:r>
        <w:rPr>
          <w:lang w:val="en-US" w:bidi="sa-IN"/>
        </w:rPr>
        <w:t xml:space="preserve"> </w:t>
      </w:r>
      <w:r>
        <w:rPr>
          <w:noProof w:val="0"/>
          <w:cs/>
          <w:lang w:bidi="sa-IN"/>
        </w:rPr>
        <w:t>|</w:t>
      </w:r>
      <w:r>
        <w:rPr>
          <w:lang w:val="en-US" w:bidi="sa-IN"/>
        </w:rPr>
        <w:t>|43||</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44</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iti sañcintya bhagavān mārīcaḥ kurunandana |</w:t>
      </w:r>
    </w:p>
    <w:p w:rsidR="00AA7AFC" w:rsidRDefault="00AA7AFC" w:rsidP="0015448C">
      <w:pPr>
        <w:pStyle w:val="Versequote"/>
      </w:pPr>
      <w:r>
        <w:t>uvāca kiñcit kupita ātmānaṁ ca vigarhayan ||</w:t>
      </w:r>
    </w:p>
    <w:p w:rsidR="00AA7AFC" w:rsidRDefault="00AA7AFC" w:rsidP="00164D5B">
      <w:pPr>
        <w:rPr>
          <w:rFonts w:eastAsia="MS Minchofalt"/>
        </w:rPr>
      </w:pPr>
    </w:p>
    <w:p w:rsidR="00AA7AFC" w:rsidRPr="008A4B9D" w:rsidRDefault="00AA7AFC" w:rsidP="00164D5B">
      <w:pPr>
        <w:rPr>
          <w:rFonts w:eastAsia="MS Minchofalt"/>
          <w:bCs/>
          <w:i/>
          <w:iCs/>
          <w:lang w:val="pl-PL"/>
        </w:rPr>
      </w:pPr>
      <w:r w:rsidRPr="008A4B9D">
        <w:rPr>
          <w:rFonts w:eastAsia="MS Minchofalt"/>
          <w:bCs/>
          <w:i/>
          <w:iCs/>
          <w:lang w:val="pl-PL"/>
        </w:rPr>
        <w:t>na katamenāpi vyākhyātam.</w:t>
      </w:r>
    </w:p>
    <w:p w:rsidR="00AA7AFC" w:rsidRPr="00C23035" w:rsidRDefault="00AA7AFC" w:rsidP="00164D5B">
      <w:pP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45</w:t>
      </w:r>
      <w:r>
        <w:rPr>
          <w:rFonts w:eastAsia="MS Minchofalt"/>
          <w:b/>
        </w:rPr>
        <w:t xml:space="preserve"> ||</w:t>
      </w:r>
    </w:p>
    <w:p w:rsidR="00AA7AFC" w:rsidRDefault="00AA7AFC" w:rsidP="00164D5B">
      <w:pPr>
        <w:rPr>
          <w:rFonts w:eastAsia="MS Minchofalt"/>
          <w:lang w:val="en-US"/>
        </w:rPr>
      </w:pPr>
    </w:p>
    <w:p w:rsidR="00AA7AFC" w:rsidRPr="00C746EA" w:rsidRDefault="00AA7AFC" w:rsidP="00164D5B">
      <w:pPr>
        <w:jc w:val="center"/>
        <w:rPr>
          <w:rFonts w:eastAsia="MS Minchofalt"/>
          <w:b/>
          <w:bCs/>
        </w:rPr>
      </w:pPr>
      <w:r w:rsidRPr="00C746EA">
        <w:rPr>
          <w:rFonts w:eastAsia="MS Minchofalt"/>
          <w:b/>
          <w:bCs/>
        </w:rPr>
        <w:t>śrī-kaśyapa uvāca—</w:t>
      </w:r>
    </w:p>
    <w:p w:rsidR="00AA7AFC" w:rsidRDefault="00AA7AFC" w:rsidP="0015448C">
      <w:pPr>
        <w:pStyle w:val="Versequote"/>
      </w:pPr>
      <w:r>
        <w:t>putras te bhavitā bhadre indra-hā devābāndhavaḥ</w:t>
      </w:r>
      <w:r>
        <w:rPr>
          <w:rStyle w:val="FootnoteReference"/>
        </w:rPr>
        <w:footnoteReference w:id="20"/>
      </w:r>
      <w:r>
        <w:t xml:space="preserve"> |</w:t>
      </w:r>
    </w:p>
    <w:p w:rsidR="00AA7AFC" w:rsidRDefault="00AA7AFC" w:rsidP="0015448C">
      <w:pPr>
        <w:pStyle w:val="Versequote"/>
      </w:pPr>
      <w:r>
        <w:t>saṁvatsaraṁ vratam idaṁ yady añjo dhārayiṣyasi ||</w:t>
      </w:r>
    </w:p>
    <w:p w:rsidR="00AA7AFC" w:rsidRDefault="00AA7AFC" w:rsidP="00164D5B">
      <w:pPr>
        <w:rPr>
          <w:rFonts w:eastAsia="MS Minchofalt"/>
        </w:rPr>
      </w:pPr>
    </w:p>
    <w:p w:rsidR="00AA7AFC" w:rsidRPr="00C23035"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he bhadre, añjaḥ yathāvad yadi dhārayiṣyasi</w:t>
      </w:r>
      <w:r>
        <w:rPr>
          <w:lang w:val="en-US" w:bidi="sa-IN"/>
        </w:rPr>
        <w:t>,</w:t>
      </w:r>
      <w:r>
        <w:rPr>
          <w:noProof w:val="0"/>
          <w:cs/>
          <w:lang w:bidi="sa-IN"/>
        </w:rPr>
        <w:t xml:space="preserve"> tarhīndra</w:t>
      </w:r>
      <w:r>
        <w:rPr>
          <w:lang w:val="en-US" w:bidi="sa-IN"/>
        </w:rPr>
        <w:t>-</w:t>
      </w:r>
      <w:r>
        <w:rPr>
          <w:noProof w:val="0"/>
          <w:cs/>
          <w:lang w:bidi="sa-IN"/>
        </w:rPr>
        <w:t>hā bhaviṣyati | vaiguṇye tu devābāndhavo bhaviṣyati</w:t>
      </w:r>
      <w:r>
        <w:rPr>
          <w:lang w:val="en-US" w:bidi="sa-IN"/>
        </w:rPr>
        <w:t>,</w:t>
      </w:r>
      <w:r>
        <w:rPr>
          <w:noProof w:val="0"/>
          <w:cs/>
          <w:lang w:bidi="sa-IN"/>
        </w:rPr>
        <w:t xml:space="preserve"> vaiṣṇavatvād vratasya</w:t>
      </w:r>
      <w:r>
        <w:rPr>
          <w:lang w:val="en-US" w:bidi="sa-IN"/>
        </w:rPr>
        <w:t xml:space="preserve"> |</w:t>
      </w:r>
      <w:r>
        <w:rPr>
          <w:noProof w:val="0"/>
          <w:cs/>
          <w:lang w:bidi="sa-IN"/>
        </w:rPr>
        <w:t xml:space="preserve"> kathañcid vaiguṇye’pi sati sarvathā vaikalyābhāvāt |</w:t>
      </w:r>
      <w:r>
        <w:rPr>
          <w:lang w:val="en-US" w:bidi="sa-IN"/>
        </w:rPr>
        <w:t>|45||</w:t>
      </w:r>
    </w:p>
    <w:p w:rsidR="00AA7AFC" w:rsidRDefault="00AA7AFC" w:rsidP="00164D5B">
      <w:pPr>
        <w:ind w:right="-199"/>
        <w:rPr>
          <w:noProof w:val="0"/>
          <w:cs/>
          <w:lang w:bidi="sa-IN"/>
        </w:rPr>
      </w:pPr>
    </w:p>
    <w:p w:rsidR="00AA7AFC" w:rsidRPr="00C23035" w:rsidRDefault="00AA7AFC" w:rsidP="00164D5B">
      <w:pPr>
        <w:rPr>
          <w:lang w:val="en-US"/>
        </w:rPr>
      </w:pPr>
      <w:r>
        <w:rPr>
          <w:rFonts w:eastAsia="MS Minchofalt"/>
          <w:b/>
        </w:rPr>
        <w:t xml:space="preserve">krama-sandarbhaḥ : </w:t>
      </w:r>
      <w:r>
        <w:t>putras</w:t>
      </w:r>
      <w:r>
        <w:rPr>
          <w:lang w:val="en-US"/>
        </w:rPr>
        <w:t xml:space="preserve"> </w:t>
      </w:r>
      <w:r>
        <w:t>ta iti | yadi vrataṁ dhārayiṣyasi</w:t>
      </w:r>
      <w:r>
        <w:rPr>
          <w:lang w:val="en-US"/>
        </w:rPr>
        <w:t>,</w:t>
      </w:r>
      <w:r>
        <w:t xml:space="preserve"> tadā indrahā</w:t>
      </w:r>
      <w:r>
        <w:rPr>
          <w:lang w:val="en-US"/>
        </w:rPr>
        <w:t>,</w:t>
      </w:r>
      <w:r>
        <w:t xml:space="preserve"> tathaiva devānām</w:t>
      </w:r>
      <w:r>
        <w:rPr>
          <w:lang w:val="en-US"/>
        </w:rPr>
        <w:t xml:space="preserve"> </w:t>
      </w:r>
      <w:r>
        <w:t>asurāṇāṁ ca bāndhavo bhavitā | anyathā tu indrahā na bhavitā</w:t>
      </w:r>
      <w:r>
        <w:rPr>
          <w:lang w:val="en-US"/>
        </w:rPr>
        <w:t>,</w:t>
      </w:r>
      <w:r>
        <w:t xml:space="preserve"> devānām eva bāndhavaś</w:t>
      </w:r>
      <w:r>
        <w:rPr>
          <w:lang w:val="en-US"/>
        </w:rPr>
        <w:t xml:space="preserve"> </w:t>
      </w:r>
      <w:r>
        <w:t>ca bhavitety</w:t>
      </w:r>
      <w:r>
        <w:rPr>
          <w:lang w:val="en-US"/>
        </w:rPr>
        <w:t xml:space="preserve"> </w:t>
      </w:r>
      <w:r>
        <w:t>arthaḥ |</w:t>
      </w:r>
      <w:r>
        <w:rPr>
          <w:lang w:val="en-US"/>
        </w:rPr>
        <w:t>|45||</w:t>
      </w:r>
    </w:p>
    <w:p w:rsidR="00AA7AFC" w:rsidRDefault="00AA7AFC" w:rsidP="00164D5B"/>
    <w:p w:rsidR="00AA7AFC" w:rsidRPr="00C23035" w:rsidRDefault="00AA7AFC" w:rsidP="00164D5B">
      <w:pPr>
        <w:rPr>
          <w:rFonts w:eastAsia="MS Minchofalt"/>
          <w:bCs/>
          <w:lang w:val="en-US"/>
        </w:rPr>
      </w:pPr>
      <w:r>
        <w:rPr>
          <w:rFonts w:eastAsia="MS Minchofalt"/>
          <w:b/>
        </w:rPr>
        <w:t>viśvanāthaḥ :</w:t>
      </w:r>
      <w:r>
        <w:rPr>
          <w:rFonts w:eastAsia="MS Minchofalt"/>
          <w:bCs/>
          <w:lang w:val="en-US"/>
        </w:rPr>
        <w:t xml:space="preserve"> indrahā indra-ghātī adevānām asurāṇāṁ bāndhava iti ditiṁ bodhayitum iṣṭo’rthaḥ | indrahā indrānugo devānāṁ bāndhava iti svābhīṣṭo’rthaḥ ||45||</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46</w:t>
      </w:r>
      <w:r>
        <w:rPr>
          <w:rFonts w:eastAsia="MS Minchofalt"/>
          <w:b/>
        </w:rPr>
        <w:t xml:space="preserve"> ||</w:t>
      </w:r>
    </w:p>
    <w:p w:rsidR="00AA7AFC" w:rsidRDefault="00AA7AFC" w:rsidP="00164D5B">
      <w:pPr>
        <w:rPr>
          <w:rFonts w:eastAsia="MS Minchofalt"/>
          <w:lang w:val="en-US"/>
        </w:rPr>
      </w:pPr>
    </w:p>
    <w:p w:rsidR="00AA7AFC" w:rsidRPr="00C746EA" w:rsidRDefault="00AA7AFC" w:rsidP="00164D5B">
      <w:pPr>
        <w:jc w:val="center"/>
        <w:rPr>
          <w:rFonts w:eastAsia="MS Minchofalt"/>
          <w:b/>
          <w:bCs/>
        </w:rPr>
      </w:pPr>
      <w:r w:rsidRPr="00C746EA">
        <w:rPr>
          <w:rFonts w:eastAsia="MS Minchofalt"/>
          <w:b/>
          <w:bCs/>
        </w:rPr>
        <w:t>ditir uvāca—</w:t>
      </w:r>
    </w:p>
    <w:p w:rsidR="00AA7AFC" w:rsidRDefault="00AA7AFC" w:rsidP="0015448C">
      <w:pPr>
        <w:pStyle w:val="Versequote"/>
      </w:pPr>
      <w:r>
        <w:t>dhārayiṣye vrataṁ brahman brūhi kāryāṇi yāni me |</w:t>
      </w:r>
    </w:p>
    <w:p w:rsidR="00AA7AFC" w:rsidRDefault="00AA7AFC" w:rsidP="0015448C">
      <w:pPr>
        <w:pStyle w:val="Versequote"/>
      </w:pPr>
      <w:r>
        <w:t>yāni ceha niṣiddhāni na vrataṁ ghnanti yāny uta ||</w:t>
      </w:r>
    </w:p>
    <w:p w:rsidR="00AA7AFC" w:rsidRDefault="00AA7AFC" w:rsidP="00164D5B">
      <w:pPr>
        <w:rPr>
          <w:rFonts w:eastAsia="MS Minchofalt"/>
        </w:rPr>
      </w:pPr>
    </w:p>
    <w:p w:rsidR="00AA7AFC" w:rsidRPr="00385E61" w:rsidRDefault="00AA7AFC" w:rsidP="00164D5B">
      <w:pPr>
        <w:ind w:right="-199"/>
        <w:rPr>
          <w:lang w:val="en-US" w:bidi="sa-IN"/>
        </w:rPr>
      </w:pPr>
      <w:r>
        <w:rPr>
          <w:rFonts w:eastAsia="MS Minchofalt"/>
          <w:b/>
        </w:rPr>
        <w:t>śrīdharaḥ :</w:t>
      </w:r>
      <w:r>
        <w:rPr>
          <w:rFonts w:eastAsia="MS Minchofalt"/>
          <w:b/>
          <w:lang w:val="en-US"/>
        </w:rPr>
        <w:t xml:space="preserve"> </w:t>
      </w:r>
      <w:r>
        <w:rPr>
          <w:noProof w:val="0"/>
          <w:cs/>
          <w:lang w:bidi="sa-IN"/>
        </w:rPr>
        <w:t>kāryāṇy āvaśyakāni | vrataṁ yāni na ghnanti</w:t>
      </w:r>
      <w:r>
        <w:rPr>
          <w:lang w:val="en-US" w:bidi="sa-IN"/>
        </w:rPr>
        <w:t>,</w:t>
      </w:r>
      <w:r>
        <w:rPr>
          <w:noProof w:val="0"/>
          <w:cs/>
          <w:lang w:bidi="sa-IN"/>
        </w:rPr>
        <w:t xml:space="preserve"> nāvaśyakāni na ca niṣiddhāni kintv abhyanujñātāni | tāni sarvāṇy api brūhi |</w:t>
      </w:r>
      <w:r>
        <w:rPr>
          <w:lang w:val="en-US" w:bidi="sa-IN"/>
        </w:rPr>
        <w:t>|46||</w:t>
      </w:r>
    </w:p>
    <w:p w:rsidR="00AA7AFC" w:rsidRDefault="00AA7AFC" w:rsidP="00164D5B">
      <w:pPr>
        <w:ind w:right="-199"/>
        <w:rPr>
          <w:noProof w:val="0"/>
          <w:cs/>
          <w:lang w:bidi="sa-IN"/>
        </w:rPr>
      </w:pPr>
    </w:p>
    <w:p w:rsidR="00AA7AFC" w:rsidRDefault="00AA7AFC" w:rsidP="00164D5B">
      <w:pPr>
        <w:rPr>
          <w:rFonts w:eastAsia="MS Minchofalt"/>
          <w:i/>
          <w:iCs/>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07729C">
        <w:rPr>
          <w:rFonts w:eastAsia="MS Minchofalt"/>
          <w:i/>
          <w:iCs/>
        </w:rPr>
        <w:t>na vyākhyātam.</w:t>
      </w:r>
    </w:p>
    <w:p w:rsidR="00AA7AFC" w:rsidRPr="00C23035" w:rsidRDefault="00AA7AFC" w:rsidP="00164D5B">
      <w:pP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47</w:t>
      </w:r>
      <w:r>
        <w:rPr>
          <w:rFonts w:eastAsia="MS Minchofalt"/>
          <w:b/>
        </w:rPr>
        <w:t xml:space="preserve"> ||</w:t>
      </w:r>
    </w:p>
    <w:p w:rsidR="00AA7AFC" w:rsidRDefault="00AA7AFC" w:rsidP="00164D5B">
      <w:pPr>
        <w:rPr>
          <w:rFonts w:eastAsia="MS Minchofalt"/>
          <w:lang w:val="en-US"/>
        </w:rPr>
      </w:pPr>
    </w:p>
    <w:p w:rsidR="00AA7AFC" w:rsidRPr="00C746EA" w:rsidRDefault="00AA7AFC" w:rsidP="00164D5B">
      <w:pPr>
        <w:jc w:val="center"/>
        <w:rPr>
          <w:rFonts w:eastAsia="MS Minchofalt"/>
          <w:b/>
          <w:bCs/>
        </w:rPr>
      </w:pPr>
      <w:r w:rsidRPr="00C746EA">
        <w:rPr>
          <w:rFonts w:eastAsia="MS Minchofalt"/>
          <w:b/>
          <w:bCs/>
        </w:rPr>
        <w:t>śrī-kaśyapa uvāca—</w:t>
      </w:r>
    </w:p>
    <w:p w:rsidR="00AA7AFC" w:rsidRDefault="00AA7AFC" w:rsidP="0015448C">
      <w:pPr>
        <w:pStyle w:val="Versequote"/>
      </w:pPr>
      <w:r>
        <w:t>na hiṁsyād bhūta-jātāni na śapen nānṛtaṁ vadet |</w:t>
      </w:r>
    </w:p>
    <w:p w:rsidR="00AA7AFC" w:rsidRDefault="00AA7AFC" w:rsidP="0015448C">
      <w:pPr>
        <w:pStyle w:val="Versequote"/>
      </w:pPr>
      <w:r>
        <w:t>na chindyān nakha-romāṇi na spṛśed yad amaṅgalam ||</w:t>
      </w:r>
    </w:p>
    <w:p w:rsidR="00AA7AFC" w:rsidRDefault="00AA7AFC" w:rsidP="00164D5B">
      <w:pPr>
        <w:rPr>
          <w:rFonts w:eastAsia="MS Minchofalt"/>
        </w:rPr>
      </w:pPr>
    </w:p>
    <w:p w:rsidR="00AA7AFC" w:rsidRPr="00C23035"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tatraikatriṁśan niṣedhān āha—na hiṁsyād iti pañcabhiḥ | na śapen nākrośet | yad amaṅgalaṁ kapālāsthy</w:t>
      </w:r>
      <w:r>
        <w:rPr>
          <w:lang w:val="en-US" w:bidi="sa-IN"/>
        </w:rPr>
        <w:t>-</w:t>
      </w:r>
      <w:r>
        <w:rPr>
          <w:noProof w:val="0"/>
          <w:cs/>
          <w:lang w:bidi="sa-IN"/>
        </w:rPr>
        <w:t>ādikaṁ tan na spṛśet |</w:t>
      </w:r>
      <w:r>
        <w:rPr>
          <w:lang w:val="en-US" w:bidi="sa-IN"/>
        </w:rPr>
        <w:t>|47||</w:t>
      </w:r>
    </w:p>
    <w:p w:rsidR="00AA7AFC" w:rsidRDefault="00AA7AFC" w:rsidP="00164D5B">
      <w:pPr>
        <w:ind w:right="-199"/>
        <w:rPr>
          <w:noProof w:val="0"/>
          <w:cs/>
          <w:lang w:bidi="sa-IN"/>
        </w:rPr>
      </w:pPr>
    </w:p>
    <w:p w:rsidR="00AA7AFC" w:rsidRPr="00C703CA"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C23035" w:rsidRDefault="00AA7AFC" w:rsidP="00164D5B">
      <w:pPr>
        <w:ind w:right="-199"/>
        <w:rPr>
          <w:noProof w:val="0"/>
          <w:cs/>
          <w:lang w:val="en-US" w:bidi="sa-IN"/>
        </w:rPr>
      </w:pPr>
      <w:r>
        <w:rPr>
          <w:rFonts w:eastAsia="MS Minchofalt"/>
          <w:b/>
        </w:rPr>
        <w:t>viśvanāthaḥ :</w:t>
      </w:r>
      <w:r>
        <w:rPr>
          <w:rFonts w:eastAsia="MS Minchofalt"/>
          <w:b/>
          <w:lang w:val="en-US"/>
        </w:rPr>
        <w:t xml:space="preserve"> </w:t>
      </w:r>
      <w:r>
        <w:rPr>
          <w:noProof w:val="0"/>
          <w:cs/>
          <w:lang w:bidi="sa-IN"/>
        </w:rPr>
        <w:t xml:space="preserve">na hiṁsyād iti </w:t>
      </w:r>
      <w:r>
        <w:rPr>
          <w:lang w:val="en-US" w:bidi="sa-IN"/>
        </w:rPr>
        <w:t xml:space="preserve">prathamata evendra-vadhāśaṅkā niṣiddhā </w:t>
      </w:r>
      <w:r>
        <w:rPr>
          <w:noProof w:val="0"/>
          <w:cs/>
          <w:lang w:bidi="sa-IN"/>
        </w:rPr>
        <w:t>|</w:t>
      </w:r>
      <w:r>
        <w:rPr>
          <w:lang w:val="en-US" w:bidi="sa-IN"/>
        </w:rPr>
        <w:t>|47||</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48</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nāpsu snāyān na kupyeta na sambhāṣeta durjanaiḥ |</w:t>
      </w:r>
    </w:p>
    <w:p w:rsidR="00AA7AFC" w:rsidRDefault="00AA7AFC" w:rsidP="0015448C">
      <w:pPr>
        <w:pStyle w:val="Versequote"/>
      </w:pPr>
      <w:r>
        <w:t>na vasītādhauta-vāsaḥ srajaṁ ca vidhṛtāṁ kvacit ||</w:t>
      </w:r>
    </w:p>
    <w:p w:rsidR="00AA7AFC" w:rsidRDefault="00AA7AFC" w:rsidP="00164D5B">
      <w:pPr>
        <w:rPr>
          <w:rFonts w:eastAsia="MS Minchofalt"/>
        </w:rPr>
      </w:pPr>
    </w:p>
    <w:p w:rsidR="00AA7AFC" w:rsidRPr="00524014"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nāpsu praviśya snāyāt | pūrvaṁ vidhṛtāṁ srajaṁ punar na dhārayet |</w:t>
      </w:r>
      <w:r>
        <w:rPr>
          <w:lang w:val="en-US" w:bidi="sa-IN"/>
        </w:rPr>
        <w:t>|48||</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524014" w:rsidRDefault="00AA7AFC" w:rsidP="00164D5B">
      <w:pPr>
        <w:rPr>
          <w:rFonts w:eastAsia="MS Minchofalt"/>
          <w:b/>
          <w:lang w:val="en-US"/>
        </w:rPr>
      </w:pPr>
      <w:r>
        <w:rPr>
          <w:rFonts w:eastAsia="MS Minchofalt"/>
          <w:b/>
        </w:rPr>
        <w:t>viśvanāthaḥ :</w:t>
      </w:r>
      <w:r>
        <w:rPr>
          <w:rFonts w:eastAsia="MS Minchofalt"/>
          <w:b/>
          <w:lang w:val="en-US"/>
        </w:rPr>
        <w:t xml:space="preserve"> </w:t>
      </w:r>
      <w:r>
        <w:rPr>
          <w:lang w:val="en-US" w:bidi="sa-IN"/>
        </w:rPr>
        <w:t>a</w:t>
      </w:r>
      <w:r>
        <w:rPr>
          <w:noProof w:val="0"/>
          <w:cs/>
          <w:lang w:bidi="sa-IN"/>
        </w:rPr>
        <w:t xml:space="preserve">psu praviśya </w:t>
      </w:r>
      <w:r>
        <w:rPr>
          <w:lang w:val="en-US" w:bidi="sa-IN"/>
        </w:rPr>
        <w:t xml:space="preserve">na </w:t>
      </w:r>
      <w:r>
        <w:rPr>
          <w:noProof w:val="0"/>
          <w:cs/>
          <w:lang w:bidi="sa-IN"/>
        </w:rPr>
        <w:t xml:space="preserve">snāyāt | </w:t>
      </w:r>
      <w:r>
        <w:rPr>
          <w:lang w:val="en-US" w:bidi="sa-IN"/>
        </w:rPr>
        <w:t xml:space="preserve">adhautaṁ vāso na vasīta, na paridadhyāt | </w:t>
      </w:r>
      <w:r>
        <w:rPr>
          <w:noProof w:val="0"/>
          <w:cs/>
          <w:lang w:bidi="sa-IN"/>
        </w:rPr>
        <w:t xml:space="preserve">vidhṛtāṁ </w:t>
      </w:r>
      <w:r>
        <w:rPr>
          <w:lang w:val="en-US" w:bidi="sa-IN"/>
        </w:rPr>
        <w:t>pūrva-</w:t>
      </w:r>
      <w:r>
        <w:rPr>
          <w:noProof w:val="0"/>
          <w:cs/>
          <w:lang w:bidi="sa-IN"/>
        </w:rPr>
        <w:t>vidhṛtāṁ srajaṁ punar na dhārayet |</w:t>
      </w:r>
      <w:r>
        <w:rPr>
          <w:lang w:val="en-US" w:bidi="sa-IN"/>
        </w:rPr>
        <w:t>|48||</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49</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nocchiṣṭaṁ caṇḍikānnaṁ ca sāmiṣaṁ vṛṣalāhṛtam |</w:t>
      </w:r>
    </w:p>
    <w:p w:rsidR="00AA7AFC" w:rsidRDefault="00AA7AFC" w:rsidP="0015448C">
      <w:pPr>
        <w:pStyle w:val="Versequote"/>
      </w:pPr>
      <w:r>
        <w:t>bhuñjītodakyayā dṛṣṭaṁ piben nāñjalinā tv apaḥ ||</w:t>
      </w:r>
    </w:p>
    <w:p w:rsidR="00AA7AFC" w:rsidRDefault="00AA7AFC" w:rsidP="00164D5B">
      <w:pPr>
        <w:rPr>
          <w:rFonts w:eastAsia="MS Minchofalt"/>
        </w:rPr>
      </w:pPr>
    </w:p>
    <w:p w:rsidR="00AA7AFC" w:rsidRPr="00524014"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bhojane pañca niṣedhān āha—nocchiṣṭam iti | caṇḍikānnaṁ bhadra-kālyai niveditaṁ pipīlikādi-dūṣitaṁ vā | añjalinā tv apo na pibet |</w:t>
      </w:r>
      <w:r>
        <w:rPr>
          <w:lang w:val="en-US" w:bidi="sa-IN"/>
        </w:rPr>
        <w:t>|49||</w:t>
      </w:r>
    </w:p>
    <w:p w:rsidR="00AA7AFC" w:rsidRPr="00524014" w:rsidRDefault="00AA7AFC" w:rsidP="00164D5B">
      <w:pPr>
        <w:rPr>
          <w:rFonts w:eastAsia="MS Minchofalt"/>
          <w:b/>
          <w:lang w:val="en-US"/>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524014"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 xml:space="preserve">bhojane pañca niṣedhān āha—nocchiṣṭam iti | caṇḍikānnaṁ </w:t>
      </w:r>
      <w:r>
        <w:rPr>
          <w:lang w:val="en-US" w:bidi="sa-IN"/>
        </w:rPr>
        <w:t xml:space="preserve">durgā-niveditam, pipīlikā-spṛṣṭaṁ ca, </w:t>
      </w:r>
      <w:r w:rsidRPr="00E16966">
        <w:rPr>
          <w:color w:val="0000FF"/>
          <w:lang w:val="en-US" w:bidi="sa-IN"/>
        </w:rPr>
        <w:t>caṇḍikā syāt pipīlikā</w:t>
      </w:r>
      <w:r w:rsidRPr="00E16966">
        <w:rPr>
          <w:lang w:val="en-US" w:bidi="sa-IN"/>
        </w:rPr>
        <w:t xml:space="preserve"> </w:t>
      </w:r>
      <w:r>
        <w:rPr>
          <w:lang w:val="en-US" w:bidi="sa-IN"/>
        </w:rPr>
        <w:t xml:space="preserve">ity abhidhānāt | udakyayā rajasvalayā </w:t>
      </w:r>
      <w:r>
        <w:rPr>
          <w:noProof w:val="0"/>
          <w:cs/>
          <w:lang w:bidi="sa-IN"/>
        </w:rPr>
        <w:t>|</w:t>
      </w:r>
      <w:r>
        <w:rPr>
          <w:lang w:val="en-US" w:bidi="sa-IN"/>
        </w:rPr>
        <w:t>|49||</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50</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nocchiṣṭāspṛṣṭa-salilā sandhyāyāṁ mukta-mūrdhajā |</w:t>
      </w:r>
    </w:p>
    <w:p w:rsidR="00AA7AFC" w:rsidRDefault="00AA7AFC" w:rsidP="0015448C">
      <w:pPr>
        <w:pStyle w:val="Versequote"/>
      </w:pPr>
      <w:r>
        <w:t>anarcitāsaṁyata-vāk nāsaṁvītā bahiś caret ||</w:t>
      </w:r>
    </w:p>
    <w:p w:rsidR="00AA7AFC" w:rsidRDefault="00AA7AFC" w:rsidP="00164D5B">
      <w:pPr>
        <w:rPr>
          <w:rFonts w:eastAsia="MS Minchofalt"/>
        </w:rPr>
      </w:pPr>
    </w:p>
    <w:p w:rsidR="00AA7AFC" w:rsidRPr="009D563E"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gṛhād bahir nirgame sapta niṣedhān āha—nocch</w:t>
      </w:r>
      <w:r>
        <w:rPr>
          <w:lang w:val="en-US" w:bidi="sa-IN"/>
        </w:rPr>
        <w:t>i</w:t>
      </w:r>
      <w:r>
        <w:rPr>
          <w:noProof w:val="0"/>
          <w:cs/>
          <w:lang w:bidi="sa-IN"/>
        </w:rPr>
        <w:t>ṣṭeti | anarcitā maṇḍana-hīnā | asaṁvītāprāvṛtā |</w:t>
      </w:r>
      <w:r>
        <w:rPr>
          <w:lang w:val="en-US" w:bidi="sa-IN"/>
        </w:rPr>
        <w:t>|50||</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9D563E"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gṛhād bahir nirgame sapta niṣedhān āha—nocch</w:t>
      </w:r>
      <w:r>
        <w:rPr>
          <w:lang w:val="en-US" w:bidi="sa-IN"/>
        </w:rPr>
        <w:t>i</w:t>
      </w:r>
      <w:r>
        <w:rPr>
          <w:noProof w:val="0"/>
          <w:cs/>
          <w:lang w:bidi="sa-IN"/>
        </w:rPr>
        <w:t xml:space="preserve">ṣṭeti | </w:t>
      </w:r>
      <w:r>
        <w:rPr>
          <w:lang w:val="en-US" w:bidi="sa-IN"/>
        </w:rPr>
        <w:t xml:space="preserve">apṛṣṭa-salilā anācāntā | </w:t>
      </w:r>
      <w:r>
        <w:rPr>
          <w:noProof w:val="0"/>
          <w:cs/>
          <w:lang w:bidi="sa-IN"/>
        </w:rPr>
        <w:t xml:space="preserve">anarcitā </w:t>
      </w:r>
      <w:r>
        <w:rPr>
          <w:lang w:val="en-US" w:bidi="sa-IN"/>
        </w:rPr>
        <w:t xml:space="preserve">nirbhūṣaṇā | asaṁvītā anāvṛta-sarvāṅgā </w:t>
      </w:r>
      <w:r>
        <w:rPr>
          <w:noProof w:val="0"/>
          <w:cs/>
          <w:lang w:bidi="sa-IN"/>
        </w:rPr>
        <w:t>|</w:t>
      </w:r>
      <w:r>
        <w:rPr>
          <w:lang w:val="en-US" w:bidi="sa-IN"/>
        </w:rPr>
        <w:t>|50||</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51</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nādhauta-pādāprayatā nārdra-pādā udak-śirāḥ |</w:t>
      </w:r>
    </w:p>
    <w:p w:rsidR="00AA7AFC" w:rsidRDefault="00AA7AFC" w:rsidP="0015448C">
      <w:pPr>
        <w:pStyle w:val="Versequote"/>
      </w:pPr>
      <w:r>
        <w:t>śayīta nāparāṅ nānyair na nagnā na ca sandhyayoḥ ||</w:t>
      </w:r>
    </w:p>
    <w:p w:rsidR="00AA7AFC" w:rsidRDefault="00AA7AFC" w:rsidP="00164D5B">
      <w:pPr>
        <w:rPr>
          <w:rFonts w:eastAsia="MS Minchofalt"/>
        </w:rPr>
      </w:pPr>
    </w:p>
    <w:p w:rsidR="00AA7AFC" w:rsidRPr="009D563E"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śayane’ṣṭau niṣedhān āha—nādhauta-pādeti | nāparā</w:t>
      </w:r>
      <w:r>
        <w:rPr>
          <w:lang w:val="en-US" w:bidi="sa-IN"/>
        </w:rPr>
        <w:t>k</w:t>
      </w:r>
      <w:r>
        <w:rPr>
          <w:noProof w:val="0"/>
          <w:cs/>
          <w:lang w:bidi="sa-IN"/>
        </w:rPr>
        <w:t xml:space="preserve"> paścima-śirāḥ |</w:t>
      </w:r>
      <w:r>
        <w:rPr>
          <w:lang w:val="en-US" w:bidi="sa-IN"/>
        </w:rPr>
        <w:t>|51||</w:t>
      </w:r>
    </w:p>
    <w:p w:rsidR="00AA7AFC" w:rsidRDefault="00AA7AFC" w:rsidP="00164D5B">
      <w:pPr>
        <w:ind w:right="-199"/>
        <w:rPr>
          <w:noProof w:val="0"/>
          <w:cs/>
          <w:lang w:bidi="sa-IN"/>
        </w:rPr>
      </w:pPr>
    </w:p>
    <w:p w:rsidR="00AA7AFC" w:rsidRPr="009D563E" w:rsidRDefault="00AA7AFC" w:rsidP="00164D5B">
      <w:pPr>
        <w:rPr>
          <w:lang w:val="en-US"/>
        </w:rPr>
      </w:pPr>
      <w:r>
        <w:rPr>
          <w:rFonts w:eastAsia="MS Minchofalt"/>
          <w:b/>
        </w:rPr>
        <w:t xml:space="preserve">krama-sandarbhaḥ : </w:t>
      </w:r>
      <w:r>
        <w:t>aparāṁ paścima</w:t>
      </w:r>
      <w:r>
        <w:rPr>
          <w:lang w:val="en-US"/>
        </w:rPr>
        <w:t>-</w:t>
      </w:r>
      <w:r>
        <w:t>diśam</w:t>
      </w:r>
      <w:r>
        <w:rPr>
          <w:lang w:val="en-US"/>
        </w:rPr>
        <w:t xml:space="preserve"> </w:t>
      </w:r>
      <w:r>
        <w:t>añcati śirasā prāpnoti, aparāṅ tādṛśaṁ yathā syāt</w:t>
      </w:r>
      <w:r>
        <w:rPr>
          <w:lang w:val="en-US"/>
        </w:rPr>
        <w:t xml:space="preserve"> </w:t>
      </w:r>
      <w:r>
        <w:t>tatheti kriyā</w:t>
      </w:r>
      <w:r>
        <w:rPr>
          <w:lang w:val="en-US"/>
        </w:rPr>
        <w:t>-</w:t>
      </w:r>
      <w:r>
        <w:t>viśeṣaṇatve</w:t>
      </w:r>
      <w:r>
        <w:rPr>
          <w:lang w:val="en-US"/>
        </w:rPr>
        <w:t>’</w:t>
      </w:r>
      <w:r>
        <w:t>pi tad</w:t>
      </w:r>
      <w:r>
        <w:rPr>
          <w:lang w:val="en-US"/>
        </w:rPr>
        <w:t>-</w:t>
      </w:r>
      <w:r>
        <w:t>viśeṣaṇatva eva tātparyāt, paścima</w:t>
      </w:r>
      <w:r>
        <w:rPr>
          <w:lang w:val="en-US"/>
        </w:rPr>
        <w:t>-</w:t>
      </w:r>
      <w:r>
        <w:t>śirā ity</w:t>
      </w:r>
      <w:r>
        <w:rPr>
          <w:lang w:val="en-US"/>
        </w:rPr>
        <w:t xml:space="preserve"> </w:t>
      </w:r>
      <w:r>
        <w:t>evārthaḥ | yad</w:t>
      </w:r>
      <w:r>
        <w:rPr>
          <w:lang w:val="en-US"/>
        </w:rPr>
        <w:t xml:space="preserve"> </w:t>
      </w:r>
      <w:r>
        <w:t>vā</w:t>
      </w:r>
      <w:r>
        <w:rPr>
          <w:lang w:val="en-US"/>
        </w:rPr>
        <w:t>,</w:t>
      </w:r>
      <w:r>
        <w:t xml:space="preserve"> aparācī pratīcī | tato </w:t>
      </w:r>
      <w:r w:rsidRPr="009D563E">
        <w:rPr>
          <w:color w:val="0000FF"/>
        </w:rPr>
        <w:t>lyap</w:t>
      </w:r>
      <w:r w:rsidRPr="009D563E">
        <w:rPr>
          <w:color w:val="0000FF"/>
          <w:lang w:val="en-US"/>
        </w:rPr>
        <w:t>-</w:t>
      </w:r>
      <w:r w:rsidRPr="009D563E">
        <w:rPr>
          <w:color w:val="0000FF"/>
        </w:rPr>
        <w:t>lope pañcamy</w:t>
      </w:r>
      <w:r w:rsidRPr="009D563E">
        <w:rPr>
          <w:color w:val="0000FF"/>
          <w:lang w:val="en-US"/>
        </w:rPr>
        <w:t>-</w:t>
      </w:r>
      <w:r w:rsidRPr="009D563E">
        <w:rPr>
          <w:color w:val="0000FF"/>
        </w:rPr>
        <w:t>antād</w:t>
      </w:r>
      <w:r w:rsidRPr="009D563E">
        <w:rPr>
          <w:color w:val="0000FF"/>
          <w:lang w:val="en-US"/>
        </w:rPr>
        <w:t xml:space="preserve"> </w:t>
      </w:r>
      <w:r w:rsidRPr="009D563E">
        <w:rPr>
          <w:color w:val="0000FF"/>
        </w:rPr>
        <w:t>dik</w:t>
      </w:r>
      <w:r w:rsidRPr="009D563E">
        <w:rPr>
          <w:color w:val="0000FF"/>
          <w:lang w:val="en-US"/>
        </w:rPr>
        <w:t>-</w:t>
      </w:r>
      <w:r w:rsidRPr="009D563E">
        <w:rPr>
          <w:color w:val="0000FF"/>
        </w:rPr>
        <w:t>śabdebhyaḥ</w:t>
      </w:r>
      <w:r>
        <w:t xml:space="preserve"> [pā. </w:t>
      </w:r>
      <w:r w:rsidRPr="00621794">
        <w:rPr>
          <w:rFonts w:eastAsia="MS Minchofalt"/>
          <w:color w:val="000000"/>
        </w:rPr>
        <w:t>5.3.27</w:t>
      </w:r>
      <w:r>
        <w:t>] ity</w:t>
      </w:r>
      <w:r>
        <w:rPr>
          <w:lang w:val="en-US"/>
        </w:rPr>
        <w:t>-</w:t>
      </w:r>
      <w:r>
        <w:t>ādinā svārtha evāstāti</w:t>
      </w:r>
      <w:r>
        <w:rPr>
          <w:lang w:val="en-US"/>
        </w:rPr>
        <w:t>-</w:t>
      </w:r>
      <w:r>
        <w:t>pratyayaḥ | tasya cāñcater</w:t>
      </w:r>
      <w:r>
        <w:rPr>
          <w:lang w:val="en-US"/>
        </w:rPr>
        <w:t xml:space="preserve"> </w:t>
      </w:r>
      <w:r>
        <w:t>lug</w:t>
      </w:r>
      <w:r>
        <w:rPr>
          <w:lang w:val="en-US"/>
        </w:rPr>
        <w:t xml:space="preserve"> </w:t>
      </w:r>
      <w:r>
        <w:t>iti luk tad</w:t>
      </w:r>
      <w:r>
        <w:rPr>
          <w:lang w:val="en-US"/>
        </w:rPr>
        <w:t>-</w:t>
      </w:r>
      <w:r>
        <w:t>dhita</w:t>
      </w:r>
      <w:r>
        <w:rPr>
          <w:lang w:val="en-US"/>
        </w:rPr>
        <w:t>-</w:t>
      </w:r>
      <w:r>
        <w:t>lug</w:t>
      </w:r>
      <w:r>
        <w:rPr>
          <w:lang w:val="en-US"/>
        </w:rPr>
        <w:t xml:space="preserve"> </w:t>
      </w:r>
      <w:r>
        <w:t>iti strī</w:t>
      </w:r>
      <w:r>
        <w:rPr>
          <w:lang w:val="en-US"/>
        </w:rPr>
        <w:t>-</w:t>
      </w:r>
      <w:r>
        <w:t>pratyayasya luk tato aparāg</w:t>
      </w:r>
      <w:r>
        <w:rPr>
          <w:lang w:val="en-US"/>
        </w:rPr>
        <w:t xml:space="preserve"> </w:t>
      </w:r>
      <w:r>
        <w:t>iti sthite pratīcīm</w:t>
      </w:r>
      <w:r>
        <w:rPr>
          <w:lang w:val="en-US"/>
        </w:rPr>
        <w:t xml:space="preserve"> </w:t>
      </w:r>
      <w:r>
        <w:t>ārabhya tāṁ pūrvāṅga</w:t>
      </w:r>
      <w:r>
        <w:rPr>
          <w:lang w:val="en-US"/>
        </w:rPr>
        <w:t>-</w:t>
      </w:r>
      <w:r>
        <w:t>sātkṛtyeti tathaivārthaḥ |</w:t>
      </w:r>
      <w:r>
        <w:rPr>
          <w:lang w:val="en-US"/>
        </w:rPr>
        <w:t>|51||</w:t>
      </w:r>
    </w:p>
    <w:p w:rsidR="00AA7AFC" w:rsidRDefault="00AA7AFC" w:rsidP="00164D5B"/>
    <w:p w:rsidR="00AA7AFC" w:rsidRPr="009D563E" w:rsidRDefault="00AA7AFC" w:rsidP="00164D5B">
      <w:pPr>
        <w:rPr>
          <w:rFonts w:eastAsia="MS Minchofalt"/>
          <w:bCs/>
          <w:lang w:val="en-US"/>
        </w:rPr>
      </w:pPr>
      <w:r>
        <w:rPr>
          <w:rFonts w:eastAsia="MS Minchofalt"/>
          <w:b/>
        </w:rPr>
        <w:t>viśvanāthaḥ :</w:t>
      </w:r>
      <w:r>
        <w:rPr>
          <w:rFonts w:eastAsia="MS Minchofalt"/>
          <w:bCs/>
          <w:lang w:val="en-US"/>
        </w:rPr>
        <w:t xml:space="preserve"> śayane aṣṭau niṣedhān āha—nādhauta-pādeti | aprayatā apavitrā | </w:t>
      </w:r>
      <w:r w:rsidRPr="006B021C">
        <w:rPr>
          <w:rFonts w:eastAsia="MS Minchofalt"/>
          <w:color w:val="0000FF"/>
          <w:lang w:val="en-US"/>
        </w:rPr>
        <w:t>pavitraḥ parayataḥ pūtaḥ</w:t>
      </w:r>
      <w:r w:rsidRPr="006B021C">
        <w:rPr>
          <w:rFonts w:eastAsia="MS Minchofalt"/>
          <w:bCs/>
          <w:lang w:val="en-US"/>
        </w:rPr>
        <w:t xml:space="preserve"> </w:t>
      </w:r>
      <w:r>
        <w:rPr>
          <w:rFonts w:eastAsia="MS Minchofalt"/>
          <w:bCs/>
          <w:lang w:val="en-US"/>
        </w:rPr>
        <w:t>ity amaraḥ | na aparāk paścima-śirāḥ ||51||</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52</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dhauta-vāsā śucir nityaṁ sarva-maṅgala-saṁyutā |</w:t>
      </w:r>
    </w:p>
    <w:p w:rsidR="00AA7AFC" w:rsidRDefault="00AA7AFC" w:rsidP="0015448C">
      <w:pPr>
        <w:pStyle w:val="Versequote"/>
      </w:pPr>
      <w:r>
        <w:t>pūjayet prātarāśāt prāg go-viprān śriyam acyutam ||</w:t>
      </w:r>
    </w:p>
    <w:p w:rsidR="00AA7AFC" w:rsidRDefault="00AA7AFC" w:rsidP="00164D5B">
      <w:pPr>
        <w:rPr>
          <w:rFonts w:eastAsia="MS Minchofalt"/>
        </w:rPr>
      </w:pPr>
    </w:p>
    <w:p w:rsidR="00AA7AFC" w:rsidRPr="0076229F"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kāryāṇy āha—dhauta-vāsā iti dvābhyām | prātar-āśāt prathama-bhojanāt |</w:t>
      </w:r>
      <w:r>
        <w:rPr>
          <w:lang w:val="en-US" w:bidi="sa-IN"/>
        </w:rPr>
        <w:t>|52||</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76229F"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k</w:t>
      </w:r>
      <w:r>
        <w:rPr>
          <w:lang w:val="en-US" w:bidi="sa-IN"/>
        </w:rPr>
        <w:t xml:space="preserve">artavyān </w:t>
      </w:r>
      <w:r>
        <w:rPr>
          <w:noProof w:val="0"/>
          <w:cs/>
          <w:lang w:bidi="sa-IN"/>
        </w:rPr>
        <w:t xml:space="preserve">āha—prātar-āśāt bhojanāt </w:t>
      </w:r>
      <w:r>
        <w:rPr>
          <w:lang w:val="en-US" w:bidi="sa-IN"/>
        </w:rPr>
        <w:t xml:space="preserve">prāk prātaḥ pūjayet </w:t>
      </w:r>
      <w:r>
        <w:rPr>
          <w:noProof w:val="0"/>
          <w:cs/>
          <w:lang w:bidi="sa-IN"/>
        </w:rPr>
        <w:t>|</w:t>
      </w:r>
      <w:r>
        <w:rPr>
          <w:lang w:val="en-US" w:bidi="sa-IN"/>
        </w:rPr>
        <w:t>|52||</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53</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striyo vīravatīś cārcet srag-gandha-bali-maṇḍanaiḥ |</w:t>
      </w:r>
    </w:p>
    <w:p w:rsidR="00AA7AFC" w:rsidRDefault="00AA7AFC" w:rsidP="0015448C">
      <w:pPr>
        <w:pStyle w:val="Versequote"/>
      </w:pPr>
      <w:r>
        <w:t>patiṁ cārcyopatiṣṭheta dhyāyet koṣṭha-gataṁ ca tam ||</w:t>
      </w:r>
    </w:p>
    <w:p w:rsidR="00AA7AFC" w:rsidRDefault="00AA7AFC" w:rsidP="00164D5B">
      <w:pPr>
        <w:rPr>
          <w:rFonts w:eastAsia="MS Minchofalt"/>
        </w:rPr>
      </w:pPr>
    </w:p>
    <w:p w:rsidR="00AA7AFC" w:rsidRPr="00C412EE"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 xml:space="preserve">vīra-vatīr jīvad-bhartṛkāḥ | ārcya saṁpūjya </w:t>
      </w:r>
      <w:r>
        <w:rPr>
          <w:lang w:val="en-US" w:bidi="sa-IN"/>
        </w:rPr>
        <w:t xml:space="preserve">| </w:t>
      </w:r>
      <w:r>
        <w:rPr>
          <w:noProof w:val="0"/>
          <w:cs/>
          <w:lang w:bidi="sa-IN"/>
        </w:rPr>
        <w:t>koṣṭha-gataṁ kukṣy-antaragatam |</w:t>
      </w:r>
      <w:r>
        <w:rPr>
          <w:lang w:val="en-US" w:bidi="sa-IN"/>
        </w:rPr>
        <w:t>|53||</w:t>
      </w:r>
    </w:p>
    <w:p w:rsidR="00AA7AFC" w:rsidRDefault="00AA7AFC" w:rsidP="00164D5B">
      <w:pPr>
        <w:ind w:right="-199"/>
        <w:rPr>
          <w:noProof w:val="0"/>
          <w:cs/>
          <w:lang w:bidi="sa-IN"/>
        </w:rPr>
      </w:pPr>
    </w:p>
    <w:p w:rsidR="00AA7AFC" w:rsidRPr="00DC247F"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C412EE"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vīra-vatīr jīvad-bhartṛkāḥ | koṣṭha-gataṁ kukṣy-antara</w:t>
      </w:r>
      <w:r>
        <w:rPr>
          <w:lang w:val="en-US" w:bidi="sa-IN"/>
        </w:rPr>
        <w:t>-</w:t>
      </w:r>
      <w:r>
        <w:rPr>
          <w:noProof w:val="0"/>
          <w:cs/>
          <w:lang w:bidi="sa-IN"/>
        </w:rPr>
        <w:t>gatam |</w:t>
      </w:r>
      <w:r>
        <w:rPr>
          <w:lang w:val="en-US" w:bidi="sa-IN"/>
        </w:rPr>
        <w:t>|53||</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54</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sāṁvatsaraṁ puṁ-savanaṁ vratam etad aviplutam |</w:t>
      </w:r>
    </w:p>
    <w:p w:rsidR="00AA7AFC" w:rsidRDefault="00AA7AFC" w:rsidP="0015448C">
      <w:pPr>
        <w:pStyle w:val="Versequote"/>
      </w:pPr>
      <w:r>
        <w:t>dhārayiṣyasi cet tubhyaṁ śakra-hā bhavitā sutaḥ ||</w:t>
      </w:r>
    </w:p>
    <w:p w:rsidR="00AA7AFC" w:rsidRDefault="00AA7AFC" w:rsidP="00164D5B">
      <w:pPr>
        <w:rPr>
          <w:rFonts w:eastAsia="MS Minchofalt"/>
        </w:rPr>
      </w:pPr>
    </w:p>
    <w:p w:rsidR="00AA7AFC" w:rsidRPr="00C412EE"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puṁ-savanaṁ putrotpatti-karam | tubhyaṁ tava |</w:t>
      </w:r>
      <w:r>
        <w:rPr>
          <w:lang w:val="en-US" w:bidi="sa-IN"/>
        </w:rPr>
        <w:t>|54||</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C412EE" w:rsidRDefault="00AA7AFC" w:rsidP="00164D5B">
      <w:pPr>
        <w:rPr>
          <w:rFonts w:eastAsia="MS Minchofalt"/>
          <w:b/>
          <w:lang w:val="en-US"/>
        </w:rPr>
      </w:pPr>
      <w:r>
        <w:rPr>
          <w:rFonts w:eastAsia="MS Minchofalt"/>
          <w:b/>
        </w:rPr>
        <w:t>viśvanāthaḥ :</w:t>
      </w:r>
      <w:r>
        <w:rPr>
          <w:rFonts w:eastAsia="MS Minchofalt"/>
          <w:b/>
          <w:lang w:val="en-US"/>
        </w:rPr>
        <w:t xml:space="preserve"> </w:t>
      </w:r>
      <w:r>
        <w:rPr>
          <w:noProof w:val="0"/>
          <w:cs/>
          <w:lang w:bidi="sa-IN"/>
        </w:rPr>
        <w:t>puṁ-savanaṁ putrotpatti-karam |</w:t>
      </w:r>
      <w:r>
        <w:rPr>
          <w:lang w:val="en-US" w:bidi="sa-IN"/>
        </w:rPr>
        <w:t>|54||</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55</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bāḍham ity abhyupetyātha ditī rājan mahā-manāḥ |</w:t>
      </w:r>
    </w:p>
    <w:p w:rsidR="00AA7AFC" w:rsidRDefault="00AA7AFC" w:rsidP="0015448C">
      <w:pPr>
        <w:pStyle w:val="Versequote"/>
      </w:pPr>
      <w:r>
        <w:t>kaśyapād garbham ādhatta vrataṁ cāñjo dadhāra sā ||</w:t>
      </w:r>
    </w:p>
    <w:p w:rsidR="00AA7AFC" w:rsidRDefault="00AA7AFC" w:rsidP="00164D5B">
      <w:pPr>
        <w:rPr>
          <w:rFonts w:eastAsia="MS Minchofalt"/>
        </w:rPr>
      </w:pPr>
    </w:p>
    <w:p w:rsidR="00AA7AFC" w:rsidRPr="00C412EE" w:rsidRDefault="00AA7AFC" w:rsidP="00164D5B">
      <w:pPr>
        <w:rPr>
          <w:rFonts w:eastAsia="MS Minchofalt"/>
          <w:bCs/>
          <w:i/>
          <w:iCs/>
          <w:lang w:val="pl-PL"/>
        </w:rPr>
      </w:pPr>
      <w:r w:rsidRPr="008A4B9D">
        <w:rPr>
          <w:rFonts w:eastAsia="MS Minchofalt"/>
          <w:bCs/>
          <w:i/>
          <w:iCs/>
          <w:lang w:val="pl-PL"/>
        </w:rPr>
        <w:t>na katamenāpi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56</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mātṛ-ṣvasur abhiprāyam indra ājñāya mānada |</w:t>
      </w:r>
    </w:p>
    <w:p w:rsidR="00AA7AFC" w:rsidRDefault="00AA7AFC" w:rsidP="0015448C">
      <w:pPr>
        <w:pStyle w:val="Versequote"/>
      </w:pPr>
      <w:r>
        <w:t>śuśrūṣaṇenāśrama-sthāṁ ditiṁ paryacarat kaviḥ ||</w:t>
      </w:r>
    </w:p>
    <w:p w:rsidR="00AA7AFC" w:rsidRDefault="00AA7AFC" w:rsidP="00164D5B">
      <w:pPr>
        <w:rPr>
          <w:rFonts w:eastAsia="MS Minchofalt"/>
        </w:rPr>
      </w:pPr>
    </w:p>
    <w:p w:rsidR="00AA7AFC" w:rsidRDefault="00AA7AFC" w:rsidP="00164D5B">
      <w:pPr>
        <w:rPr>
          <w:rFonts w:eastAsia="MS Minchofalt"/>
        </w:rPr>
      </w:pPr>
      <w:r>
        <w:rPr>
          <w:rFonts w:eastAsia="MS Minchofalt"/>
          <w:b/>
        </w:rPr>
        <w:t>śrīdharaḥ</w:t>
      </w:r>
      <w:r>
        <w:rPr>
          <w:rFonts w:eastAsia="MS Minchofalt"/>
          <w:b/>
          <w:lang w:val="en-US"/>
        </w:rPr>
        <w:t xml:space="preserve">, </w:t>
      </w: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C412EE" w:rsidRDefault="00AA7AFC" w:rsidP="00164D5B">
      <w:pPr>
        <w:rPr>
          <w:rFonts w:eastAsia="MS Minchofalt"/>
          <w:bCs/>
          <w:lang w:val="en-US"/>
        </w:rPr>
      </w:pPr>
      <w:r>
        <w:rPr>
          <w:rFonts w:eastAsia="MS Minchofalt"/>
          <w:b/>
        </w:rPr>
        <w:t>viśvanāthaḥ :</w:t>
      </w:r>
      <w:r>
        <w:rPr>
          <w:rFonts w:eastAsia="MS Minchofalt"/>
          <w:bCs/>
          <w:lang w:val="en-US"/>
        </w:rPr>
        <w:t xml:space="preserve"> mātṛ-ṣvasur diteḥ ||56||</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57</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nityaṁ vanāt sumanasaḥ phala-mūla-samit-kuśān |</w:t>
      </w:r>
    </w:p>
    <w:p w:rsidR="00AA7AFC" w:rsidRDefault="00AA7AFC" w:rsidP="0015448C">
      <w:pPr>
        <w:pStyle w:val="Versequote"/>
      </w:pPr>
      <w:r>
        <w:t>patrāṅkura-mṛdo’paś ca kāle kāla upāharat ||</w:t>
      </w:r>
    </w:p>
    <w:p w:rsidR="00AA7AFC" w:rsidRDefault="00AA7AFC" w:rsidP="00215F80">
      <w:pPr>
        <w:rPr>
          <w:rFonts w:eastAsia="MS Minchofalt"/>
        </w:rPr>
      </w:pPr>
    </w:p>
    <w:p w:rsidR="00AA7AFC" w:rsidRPr="00C412EE" w:rsidRDefault="00AA7AFC" w:rsidP="00164D5B">
      <w:pPr>
        <w:rPr>
          <w:rFonts w:eastAsia="MS Minchofalt"/>
          <w:bCs/>
          <w:i/>
          <w:iCs/>
          <w:lang w:val="pl-PL"/>
        </w:rPr>
      </w:pPr>
      <w:r w:rsidRPr="008A4B9D">
        <w:rPr>
          <w:rFonts w:eastAsia="MS Minchofalt"/>
          <w:bCs/>
          <w:i/>
          <w:iCs/>
          <w:lang w:val="pl-PL"/>
        </w:rPr>
        <w:t>na katamenāpi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58</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evaṁ tasyā vrata-sthāyā vrata-cchidraṁ harir nṛpa |</w:t>
      </w:r>
    </w:p>
    <w:p w:rsidR="00AA7AFC" w:rsidRDefault="00AA7AFC" w:rsidP="0015448C">
      <w:pPr>
        <w:pStyle w:val="Versequote"/>
      </w:pPr>
      <w:r>
        <w:t>prepsuḥ paryacaraj jihmo mṛgaheva mṛgākṛtiḥ ||</w:t>
      </w:r>
    </w:p>
    <w:p w:rsidR="00AA7AFC" w:rsidRDefault="00AA7AFC" w:rsidP="00164D5B">
      <w:pPr>
        <w:rPr>
          <w:rFonts w:eastAsia="MS Minchofalt"/>
        </w:rPr>
      </w:pPr>
    </w:p>
    <w:p w:rsidR="00AA7AFC" w:rsidRPr="00C412EE"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harir indro vratasya cchidraṁ prepsuḥ prāptum icchuḥ | jihmaḥ kuṭilaḥ sādhu-veṣaḥ | mṛgahā lubdhako yathā mṛga-vañcanāya mṛga-veṣo bhavati tadvat |</w:t>
      </w:r>
      <w:r>
        <w:rPr>
          <w:lang w:val="en-US" w:bidi="sa-IN"/>
        </w:rPr>
        <w:t>|58||</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C412EE" w:rsidRDefault="00AA7AFC" w:rsidP="00164D5B">
      <w:pPr>
        <w:ind w:right="-199"/>
        <w:rPr>
          <w:lang w:val="en-US" w:bidi="sa-IN"/>
        </w:rPr>
      </w:pPr>
      <w:r>
        <w:rPr>
          <w:rFonts w:eastAsia="MS Minchofalt"/>
          <w:b/>
        </w:rPr>
        <w:t>viśvanāthaḥ :</w:t>
      </w:r>
      <w:r>
        <w:rPr>
          <w:rFonts w:eastAsia="MS Minchofalt"/>
          <w:b/>
          <w:lang w:val="en-US"/>
        </w:rPr>
        <w:t xml:space="preserve"> </w:t>
      </w:r>
      <w:r>
        <w:rPr>
          <w:noProof w:val="0"/>
          <w:cs/>
          <w:lang w:bidi="sa-IN"/>
        </w:rPr>
        <w:t>harir indro vratasya chidraṁ prāptum icchu</w:t>
      </w:r>
      <w:r>
        <w:rPr>
          <w:lang w:val="en-US" w:bidi="sa-IN"/>
        </w:rPr>
        <w:t>r itīndrasyāpy avijñatvam eva, yato viṣṇoḥ smaraṇena kīrtanena vā sa-cchidram api niśchidraṁ syāt | tasya viṣṇor idaṁ vrataṁ chidre’py acchidram eva bhavet</w:t>
      </w:r>
      <w:r>
        <w:rPr>
          <w:noProof w:val="0"/>
          <w:cs/>
          <w:lang w:bidi="sa-IN"/>
        </w:rPr>
        <w:t xml:space="preserve"> | </w:t>
      </w:r>
      <w:r>
        <w:rPr>
          <w:lang w:val="en-US" w:bidi="sa-IN"/>
        </w:rPr>
        <w:t>yad uktaṁ—</w:t>
      </w:r>
      <w:r w:rsidRPr="00C412EE">
        <w:rPr>
          <w:color w:val="0000FF"/>
          <w:lang w:val="en-US" w:bidi="sa-IN"/>
        </w:rPr>
        <w:t>y</w:t>
      </w:r>
      <w:r>
        <w:rPr>
          <w:color w:val="0000FF"/>
          <w:lang w:val="en-US" w:bidi="sa-IN"/>
        </w:rPr>
        <w:t>asya</w:t>
      </w:r>
      <w:r w:rsidRPr="00C412EE">
        <w:rPr>
          <w:color w:val="0000FF"/>
          <w:lang w:val="en-US" w:bidi="sa-IN"/>
        </w:rPr>
        <w:t xml:space="preserve"> </w:t>
      </w:r>
      <w:r>
        <w:rPr>
          <w:color w:val="0000FF"/>
          <w:lang w:val="en-US" w:bidi="sa-IN"/>
        </w:rPr>
        <w:t>smṛt</w:t>
      </w:r>
      <w:r w:rsidRPr="00C412EE">
        <w:rPr>
          <w:color w:val="0000FF"/>
          <w:lang w:val="en-US" w:bidi="sa-IN"/>
        </w:rPr>
        <w:t>yā ca nāmoktyā</w:t>
      </w:r>
      <w:r>
        <w:rPr>
          <w:rStyle w:val="FootnoteReference"/>
          <w:color w:val="0000FF"/>
          <w:lang w:val="en-US" w:bidi="sa-IN"/>
        </w:rPr>
        <w:footnoteReference w:id="21"/>
      </w:r>
      <w:r>
        <w:rPr>
          <w:lang w:val="en-US" w:bidi="sa-IN"/>
        </w:rPr>
        <w:t xml:space="preserve"> [skanda.pu.] iti, </w:t>
      </w:r>
      <w:r w:rsidRPr="00C412EE">
        <w:rPr>
          <w:color w:val="0000FF"/>
          <w:lang w:val="en-US" w:bidi="sa-IN"/>
        </w:rPr>
        <w:t>mantratas tantrataś chidraṁ</w:t>
      </w:r>
      <w:r>
        <w:rPr>
          <w:lang w:val="en-US" w:bidi="sa-IN"/>
        </w:rPr>
        <w:t xml:space="preserve"> [bhā.pu. </w:t>
      </w:r>
      <w:r>
        <w:rPr>
          <w:rFonts w:eastAsia="MS Minchofalt"/>
          <w:lang w:val="fr-CA"/>
        </w:rPr>
        <w:t>8.23.16]</w:t>
      </w:r>
      <w:r>
        <w:rPr>
          <w:rStyle w:val="FootnoteReference"/>
          <w:rFonts w:eastAsia="MS Minchofalt"/>
          <w:lang w:val="fr-CA"/>
        </w:rPr>
        <w:footnoteReference w:id="22"/>
      </w:r>
      <w:r>
        <w:rPr>
          <w:rFonts w:eastAsia="MS Minchofalt"/>
          <w:lang w:val="fr-CA"/>
        </w:rPr>
        <w:t xml:space="preserve"> </w:t>
      </w:r>
      <w:r>
        <w:rPr>
          <w:lang w:val="en-US" w:bidi="sa-IN"/>
        </w:rPr>
        <w:t>ity-ādi ca | kiṁ copariṣṭād indreṇāpi vratasya niśchidratām anubhaviṣyatā vakṣyate—</w:t>
      </w:r>
      <w:r w:rsidRPr="00C412EE">
        <w:rPr>
          <w:color w:val="0000FF"/>
        </w:rPr>
        <w:t>mahāpuruṣa-pūjāyāḥ siddhiḥ kāpy ānuṣaṅgiṇī</w:t>
      </w:r>
      <w:r>
        <w:rPr>
          <w:color w:val="0000FF"/>
        </w:rPr>
        <w:t xml:space="preserve"> </w:t>
      </w:r>
      <w:r>
        <w:t xml:space="preserve">[bhā.pu. </w:t>
      </w:r>
      <w:r w:rsidRPr="00744BD6">
        <w:t>6</w:t>
      </w:r>
      <w:r>
        <w:t>.</w:t>
      </w:r>
      <w:r w:rsidRPr="00744BD6">
        <w:t>18</w:t>
      </w:r>
      <w:r>
        <w:t>.</w:t>
      </w:r>
      <w:r w:rsidRPr="00744BD6">
        <w:t>74</w:t>
      </w:r>
      <w:r>
        <w:t xml:space="preserve">] iti | </w:t>
      </w:r>
      <w:r>
        <w:rPr>
          <w:noProof w:val="0"/>
          <w:cs/>
          <w:lang w:bidi="sa-IN"/>
        </w:rPr>
        <w:t xml:space="preserve">jihmaḥ kuṭilaḥ </w:t>
      </w:r>
      <w:r>
        <w:rPr>
          <w:lang w:val="en-US" w:bidi="sa-IN"/>
        </w:rPr>
        <w:t xml:space="preserve">| </w:t>
      </w:r>
      <w:r>
        <w:rPr>
          <w:noProof w:val="0"/>
          <w:cs/>
          <w:lang w:bidi="sa-IN"/>
        </w:rPr>
        <w:t xml:space="preserve">mṛgahā lubdhako mṛga-vañcanāya </w:t>
      </w:r>
      <w:r>
        <w:rPr>
          <w:lang w:val="en-US" w:bidi="sa-IN"/>
        </w:rPr>
        <w:t xml:space="preserve">yathā </w:t>
      </w:r>
      <w:r>
        <w:rPr>
          <w:noProof w:val="0"/>
          <w:cs/>
          <w:lang w:bidi="sa-IN"/>
        </w:rPr>
        <w:t>mṛg</w:t>
      </w:r>
      <w:r>
        <w:rPr>
          <w:lang w:val="en-US" w:bidi="sa-IN"/>
        </w:rPr>
        <w:t xml:space="preserve">ākṛtir </w:t>
      </w:r>
      <w:r>
        <w:rPr>
          <w:noProof w:val="0"/>
          <w:cs/>
          <w:lang w:bidi="sa-IN"/>
        </w:rPr>
        <w:t>bhavati</w:t>
      </w:r>
      <w:r>
        <w:rPr>
          <w:lang w:val="en-US" w:bidi="sa-IN"/>
        </w:rPr>
        <w:t>,</w:t>
      </w:r>
      <w:r>
        <w:rPr>
          <w:noProof w:val="0"/>
          <w:cs/>
          <w:lang w:bidi="sa-IN"/>
        </w:rPr>
        <w:t xml:space="preserve"> tadvat</w:t>
      </w:r>
      <w:r>
        <w:rPr>
          <w:lang w:val="en-US" w:bidi="sa-IN"/>
        </w:rPr>
        <w:t>, tat-paricāraka-lokākṛtiḥ</w:t>
      </w:r>
      <w:r>
        <w:rPr>
          <w:noProof w:val="0"/>
          <w:cs/>
          <w:lang w:bidi="sa-IN"/>
        </w:rPr>
        <w:t xml:space="preserve"> |</w:t>
      </w:r>
      <w:r>
        <w:rPr>
          <w:lang w:val="en-US" w:bidi="sa-IN"/>
        </w:rPr>
        <w:t>|58||</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59</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nādhyagacchad vrata-cchidraṁ tat-paro’tha mahī-pate |</w:t>
      </w:r>
    </w:p>
    <w:p w:rsidR="00AA7AFC" w:rsidRDefault="00AA7AFC" w:rsidP="0015448C">
      <w:pPr>
        <w:pStyle w:val="Versequote"/>
      </w:pPr>
      <w:r>
        <w:t>cintāṁ tīvrāṁ gataḥ śakraḥ kena me syāc chivaṁ tv iha ||</w:t>
      </w:r>
    </w:p>
    <w:p w:rsidR="00AA7AFC" w:rsidRDefault="00AA7AFC" w:rsidP="00164D5B">
      <w:pPr>
        <w:rPr>
          <w:rFonts w:eastAsia="MS Minchofalt"/>
        </w:rPr>
      </w:pPr>
    </w:p>
    <w:p w:rsidR="00AA7AFC" w:rsidRPr="00E15BD0" w:rsidRDefault="00AA7AFC" w:rsidP="00164D5B">
      <w:pPr>
        <w:ind w:right="-199"/>
        <w:rPr>
          <w:lang w:val="en-US" w:bidi="sa-IN"/>
        </w:rPr>
      </w:pPr>
      <w:r>
        <w:rPr>
          <w:rFonts w:eastAsia="MS Minchofalt"/>
          <w:b/>
        </w:rPr>
        <w:t>śrīdharaḥ :</w:t>
      </w:r>
      <w:r>
        <w:rPr>
          <w:rFonts w:eastAsia="MS Minchofalt"/>
          <w:b/>
          <w:lang w:val="en-US"/>
        </w:rPr>
        <w:t xml:space="preserve"> </w:t>
      </w:r>
      <w:r>
        <w:rPr>
          <w:noProof w:val="0"/>
          <w:cs/>
          <w:lang w:bidi="sa-IN"/>
        </w:rPr>
        <w:t>kena me śivaṁ syād iti cintāṁ prāptaḥ |</w:t>
      </w:r>
      <w:r>
        <w:rPr>
          <w:lang w:val="en-US" w:bidi="sa-IN"/>
        </w:rPr>
        <w:t>|59||</w:t>
      </w:r>
    </w:p>
    <w:p w:rsidR="00AA7AFC" w:rsidRDefault="00AA7AFC" w:rsidP="00164D5B">
      <w:pPr>
        <w:rPr>
          <w:rFonts w:eastAsia="MS Minchofalt"/>
          <w:b/>
        </w:rPr>
      </w:pPr>
    </w:p>
    <w:p w:rsidR="00AA7AFC" w:rsidRPr="00E15BD0" w:rsidRDefault="00AA7AFC" w:rsidP="00164D5B">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07729C">
        <w:rPr>
          <w:rFonts w:eastAsia="MS Minchofalt"/>
          <w:i/>
          <w:iCs/>
        </w:rPr>
        <w:t>na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60</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ekadā sā tu sandhyāyām ucchiṣṭā vrata-karśitā |</w:t>
      </w:r>
    </w:p>
    <w:p w:rsidR="00AA7AFC" w:rsidRDefault="00AA7AFC" w:rsidP="0015448C">
      <w:pPr>
        <w:pStyle w:val="Versequote"/>
      </w:pPr>
      <w:r>
        <w:t>aspṛṣṭa-vāry adhautāṅghriḥ suṣvāpa vidhi-mohitā ||</w:t>
      </w:r>
    </w:p>
    <w:p w:rsidR="00AA7AFC" w:rsidRDefault="00AA7AFC" w:rsidP="00164D5B">
      <w:pPr>
        <w:rPr>
          <w:rFonts w:eastAsia="MS Minchofalt"/>
        </w:rPr>
      </w:pPr>
    </w:p>
    <w:p w:rsidR="00AA7AFC" w:rsidRPr="00E15BD0" w:rsidRDefault="00AA7AFC" w:rsidP="00164D5B">
      <w:pPr>
        <w:ind w:right="-199"/>
        <w:rPr>
          <w:noProof w:val="0"/>
          <w:cs/>
          <w:lang w:val="en-US" w:bidi="sa-IN"/>
        </w:rPr>
      </w:pPr>
      <w:r>
        <w:rPr>
          <w:rFonts w:eastAsia="MS Minchofalt"/>
          <w:b/>
        </w:rPr>
        <w:t>śrīdharaḥ</w:t>
      </w:r>
      <w:r>
        <w:rPr>
          <w:rFonts w:eastAsia="MS Minchofalt"/>
          <w:b/>
          <w:lang w:val="en-US"/>
        </w:rPr>
        <w:t xml:space="preserve">, </w:t>
      </w:r>
      <w:r>
        <w:rPr>
          <w:rFonts w:eastAsia="MS Minchofalt"/>
          <w:b/>
        </w:rPr>
        <w:t>viśvanāthaḥ :</w:t>
      </w:r>
      <w:r>
        <w:rPr>
          <w:rFonts w:eastAsia="MS Minchofalt"/>
          <w:b/>
          <w:lang w:val="en-US"/>
        </w:rPr>
        <w:t xml:space="preserve"> </w:t>
      </w:r>
      <w:r>
        <w:rPr>
          <w:noProof w:val="0"/>
          <w:cs/>
          <w:lang w:bidi="sa-IN"/>
        </w:rPr>
        <w:t>aspṛṣṭa-vāriś cāsāv adhautāṅgh</w:t>
      </w:r>
      <w:r>
        <w:rPr>
          <w:lang w:val="en-US" w:bidi="sa-IN"/>
        </w:rPr>
        <w:t>r</w:t>
      </w:r>
      <w:r>
        <w:rPr>
          <w:noProof w:val="0"/>
          <w:cs/>
          <w:lang w:bidi="sa-IN"/>
        </w:rPr>
        <w:t>iś ca |</w:t>
      </w:r>
      <w:r>
        <w:rPr>
          <w:lang w:val="en-US" w:bidi="sa-IN"/>
        </w:rPr>
        <w:t>|60||</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61</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labdhvā tad-antaraṁ śakro nidrāpahṛta-cetasaḥ |</w:t>
      </w:r>
    </w:p>
    <w:p w:rsidR="00AA7AFC" w:rsidRDefault="00AA7AFC" w:rsidP="0015448C">
      <w:pPr>
        <w:pStyle w:val="Versequote"/>
      </w:pPr>
      <w:r>
        <w:t>diteḥ praviṣṭa udaraṁ yogeśo yoga-māyayā ||</w:t>
      </w:r>
    </w:p>
    <w:p w:rsidR="00AA7AFC" w:rsidRDefault="00AA7AFC" w:rsidP="00164D5B">
      <w:pPr>
        <w:rPr>
          <w:rFonts w:eastAsia="MS Minchofalt"/>
        </w:rPr>
      </w:pPr>
    </w:p>
    <w:p w:rsidR="00AA7AFC" w:rsidRPr="00BA7A39"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nidrayāpahṛtaṁ ceto yasyāḥ |</w:t>
      </w:r>
      <w:r>
        <w:rPr>
          <w:lang w:val="en-US" w:bidi="sa-IN"/>
        </w:rPr>
        <w:t>|61||</w:t>
      </w:r>
    </w:p>
    <w:p w:rsidR="00AA7AFC" w:rsidRPr="00BA7A39" w:rsidRDefault="00AA7AFC" w:rsidP="00164D5B">
      <w:pPr>
        <w:rPr>
          <w:rFonts w:eastAsia="MS Minchofalt"/>
          <w:b/>
          <w:lang w:val="en-US"/>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BA7A39" w:rsidRDefault="00AA7AFC" w:rsidP="00164D5B">
      <w:pPr>
        <w:rPr>
          <w:rFonts w:eastAsia="MS Minchofalt"/>
          <w:bCs/>
          <w:lang w:val="en-US"/>
        </w:rPr>
      </w:pPr>
      <w:r>
        <w:rPr>
          <w:rFonts w:eastAsia="MS Minchofalt"/>
          <w:b/>
        </w:rPr>
        <w:t>viśvanāthaḥ :</w:t>
      </w:r>
      <w:r>
        <w:rPr>
          <w:rFonts w:eastAsia="MS Minchofalt"/>
          <w:bCs/>
          <w:lang w:val="en-US"/>
        </w:rPr>
        <w:t xml:space="preserve"> yogasya para-kāya-praveśākhyasya siddhy-arthā yā māyā, tayā ||61||</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62</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cakarta saptadhā garbhaṁ vajreṇa kanaka-prabham |</w:t>
      </w:r>
    </w:p>
    <w:p w:rsidR="00AA7AFC" w:rsidRDefault="00AA7AFC" w:rsidP="0015448C">
      <w:pPr>
        <w:pStyle w:val="Versequote"/>
      </w:pPr>
      <w:r>
        <w:t>rudantaṁ saptadhaikaikaṁ mā rodīr iti tān punaḥ ||</w:t>
      </w:r>
    </w:p>
    <w:p w:rsidR="00AA7AFC" w:rsidRDefault="00AA7AFC" w:rsidP="00164D5B">
      <w:pPr>
        <w:rPr>
          <w:rFonts w:eastAsia="MS Minchofalt"/>
        </w:rPr>
      </w:pPr>
    </w:p>
    <w:p w:rsidR="00AA7AFC" w:rsidRPr="0025291F"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mā rodīr ity upalālayann iva tān punaḥ saptadhā cakarta ciccheda |</w:t>
      </w:r>
      <w:r>
        <w:rPr>
          <w:lang w:val="en-US" w:bidi="sa-IN"/>
        </w:rPr>
        <w:t>|62||</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25291F" w:rsidRDefault="00AA7AFC" w:rsidP="00164D5B">
      <w:pPr>
        <w:ind w:right="-199"/>
        <w:rPr>
          <w:lang w:val="en-US" w:bidi="sa-IN"/>
        </w:rPr>
      </w:pPr>
      <w:r>
        <w:rPr>
          <w:rFonts w:eastAsia="MS Minchofalt"/>
          <w:b/>
        </w:rPr>
        <w:t>viśvanāthaḥ :</w:t>
      </w:r>
      <w:r>
        <w:rPr>
          <w:rFonts w:eastAsia="MS Minchofalt"/>
          <w:b/>
          <w:lang w:val="en-US"/>
        </w:rPr>
        <w:t xml:space="preserve"> </w:t>
      </w:r>
      <w:r>
        <w:rPr>
          <w:noProof w:val="0"/>
          <w:cs/>
          <w:lang w:bidi="sa-IN"/>
        </w:rPr>
        <w:t>mā rodīr ity upalālayann iva tān punaḥ saptadhā cakarta ciccheda |</w:t>
      </w:r>
      <w:r>
        <w:rPr>
          <w:lang w:val="en-US" w:bidi="sa-IN"/>
        </w:rPr>
        <w:t xml:space="preserve"> atrālpa-kāla eva bahu-puṇya-pāpa-bhojino jīvasya yogino vā kāya-vyūha ivaikakasyaiva jīvasyonapañcāśat kāya-vyāpakatvam iti kecit | bhāvi-dṛṣṭyā prathamam evaikasmin dehe praviṣṭānām ekonapañcāśaj jīvānām indra-kṛta-vibhāgenaikaika-deha-prāptir ity apare | indra-kṛta-khaṇḍeṣv anyeṣām apy aṣṭacatvāriṁśaj jīvānāṁ tat-kṣaṇa eva praveśo yathā latā-gulmānāṁ keṣāñcit khaṇḍa-khaṇḍīkṛtyaiva bhūmāv āropitānāṁ pṛthak pṛthak prarohodgamāt pṛthak pṛthag jīvasya praveśo’numīyate ity ane ca prāhuḥ ||62||</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63</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tam ūcuḥ pāṭyamānās te sarve prāñjalayo nṛpa |</w:t>
      </w:r>
    </w:p>
    <w:p w:rsidR="00AA7AFC" w:rsidRPr="00A945C8" w:rsidRDefault="00AA7AFC" w:rsidP="0015448C">
      <w:pPr>
        <w:pStyle w:val="Versequote"/>
        <w:rPr>
          <w:lang w:val="fr-CA"/>
        </w:rPr>
      </w:pPr>
      <w:r w:rsidRPr="00A945C8">
        <w:rPr>
          <w:lang w:val="fr-CA"/>
        </w:rPr>
        <w:t>kiṁ na indra jighāṁsasi bhrātaro marutas tava ||</w:t>
      </w:r>
    </w:p>
    <w:p w:rsidR="00AA7AFC" w:rsidRPr="00A945C8" w:rsidRDefault="00AA7AFC" w:rsidP="00164D5B">
      <w:pPr>
        <w:rPr>
          <w:rFonts w:eastAsia="MS Minchofalt"/>
          <w:lang w:val="fr-CA"/>
        </w:rPr>
      </w:pPr>
    </w:p>
    <w:p w:rsidR="00AA7AFC" w:rsidRPr="00A945C8" w:rsidRDefault="00AA7AFC" w:rsidP="00164D5B">
      <w:pPr>
        <w:rPr>
          <w:rFonts w:eastAsia="MS Minchofalt"/>
          <w:b/>
          <w:lang w:val="fr-CA"/>
        </w:rPr>
      </w:pPr>
      <w:r w:rsidRPr="00A945C8">
        <w:rPr>
          <w:rFonts w:eastAsia="MS Minchofalt"/>
          <w:b/>
          <w:lang w:val="fr-CA"/>
        </w:rPr>
        <w:t xml:space="preserve">śrīdharaḥ, viśvanāthaḥ : </w:t>
      </w:r>
      <w:r w:rsidRPr="00A945C8">
        <w:rPr>
          <w:rFonts w:eastAsia="MS Minchofalt"/>
          <w:i/>
          <w:iCs/>
          <w:lang w:val="fr-CA"/>
        </w:rPr>
        <w:t>na vyākhyātam.</w:t>
      </w:r>
    </w:p>
    <w:p w:rsidR="00AA7AFC" w:rsidRPr="00A945C8" w:rsidRDefault="00AA7AFC" w:rsidP="00164D5B">
      <w:pPr>
        <w:rPr>
          <w:rFonts w:eastAsia="MS Minchofalt"/>
          <w:b/>
          <w:lang w:val="fr-CA"/>
        </w:rPr>
      </w:pPr>
    </w:p>
    <w:p w:rsidR="00AA7AFC" w:rsidRPr="00A945C8" w:rsidRDefault="00AA7AFC" w:rsidP="00164D5B">
      <w:pPr>
        <w:rPr>
          <w:lang w:val="fr-CA"/>
        </w:rPr>
      </w:pPr>
      <w:r w:rsidRPr="00A945C8">
        <w:rPr>
          <w:rFonts w:eastAsia="MS Minchofalt"/>
          <w:b/>
          <w:lang w:val="fr-CA"/>
        </w:rPr>
        <w:t xml:space="preserve">krama-sandarbhaḥ : </w:t>
      </w:r>
      <w:r w:rsidRPr="00A945C8">
        <w:rPr>
          <w:lang w:val="fr-CA"/>
        </w:rPr>
        <w:t>te tam ūcur iti | ata ekasyaiva jīvasya nānā-kāyādhyāsaḥ | yad vā, pūrvam ekasmin dehe bahūnāṁ jīvānām adhyavasthavatāṁ deha-vibhāga-prāpter iti jñeyam ||63||</w:t>
      </w:r>
    </w:p>
    <w:p w:rsidR="00AA7AFC" w:rsidRPr="00A945C8" w:rsidRDefault="00AA7AFC" w:rsidP="00164D5B">
      <w:pPr>
        <w:rPr>
          <w:rFonts w:eastAsia="MS Minchofalt"/>
          <w:lang w:val="fr-CA"/>
        </w:rPr>
      </w:pPr>
    </w:p>
    <w:p w:rsidR="00AA7AFC" w:rsidRPr="00A945C8" w:rsidRDefault="00AA7AFC" w:rsidP="00164D5B">
      <w:pPr>
        <w:jc w:val="center"/>
        <w:rPr>
          <w:rFonts w:eastAsia="MS Minchofalt"/>
          <w:lang w:val="fr-CA"/>
        </w:rPr>
      </w:pPr>
      <w:r w:rsidRPr="00A945C8">
        <w:rPr>
          <w:rFonts w:eastAsia="MS Minchofalt"/>
          <w:lang w:val="fr-CA"/>
        </w:rPr>
        <w:t>—o)</w:t>
      </w:r>
      <w:r w:rsidRPr="0007729C">
        <w:rPr>
          <w:noProof w:val="0"/>
          <w:cs/>
        </w:rPr>
        <w:t>0(</w:t>
      </w:r>
      <w:r w:rsidRPr="00A945C8">
        <w:rPr>
          <w:rFonts w:eastAsia="MS Minchofalt"/>
          <w:lang w:val="fr-CA"/>
        </w:rPr>
        <w:t>o—</w:t>
      </w:r>
    </w:p>
    <w:p w:rsidR="00AA7AFC" w:rsidRPr="00A945C8" w:rsidRDefault="00AA7AFC" w:rsidP="00164D5B">
      <w:pPr>
        <w:jc w:val="center"/>
        <w:rPr>
          <w:rFonts w:eastAsia="MS Minchofalt"/>
          <w:lang w:val="fr-CA"/>
        </w:rPr>
      </w:pPr>
    </w:p>
    <w:p w:rsidR="00AA7AFC" w:rsidRPr="00A945C8" w:rsidRDefault="00AA7AFC" w:rsidP="00164D5B">
      <w:pPr>
        <w:jc w:val="center"/>
        <w:rPr>
          <w:rFonts w:eastAsia="MS Minchofalt"/>
          <w:b/>
          <w:lang w:val="fr-CA"/>
        </w:rPr>
      </w:pPr>
      <w:r w:rsidRPr="00A945C8">
        <w:rPr>
          <w:rFonts w:eastAsia="MS Minchofalt"/>
          <w:b/>
          <w:lang w:val="fr-CA"/>
        </w:rPr>
        <w:t xml:space="preserve">|| </w:t>
      </w:r>
      <w:r w:rsidRPr="00C746EA">
        <w:rPr>
          <w:b/>
          <w:bCs/>
          <w:noProof w:val="0"/>
          <w:color w:val="000000"/>
          <w:cs/>
          <w:lang w:bidi="sa-IN"/>
        </w:rPr>
        <w:t>6.18.</w:t>
      </w:r>
      <w:r w:rsidRPr="00A945C8">
        <w:rPr>
          <w:rFonts w:eastAsia="MS Minchofalt"/>
          <w:b/>
          <w:lang w:val="fr-CA"/>
        </w:rPr>
        <w:t>64 ||</w:t>
      </w:r>
    </w:p>
    <w:p w:rsidR="00AA7AFC" w:rsidRPr="00A945C8" w:rsidRDefault="00AA7AFC" w:rsidP="00164D5B">
      <w:pPr>
        <w:rPr>
          <w:rFonts w:eastAsia="MS Minchofalt"/>
          <w:lang w:val="fr-CA"/>
        </w:rPr>
      </w:pPr>
    </w:p>
    <w:p w:rsidR="00AA7AFC" w:rsidRPr="00A945C8" w:rsidRDefault="00AA7AFC" w:rsidP="0015448C">
      <w:pPr>
        <w:pStyle w:val="Versequote"/>
        <w:rPr>
          <w:lang w:val="fr-CA"/>
        </w:rPr>
      </w:pPr>
      <w:r w:rsidRPr="00A945C8">
        <w:rPr>
          <w:lang w:val="fr-CA"/>
        </w:rPr>
        <w:t>mā bhaiṣṭa bhrātaro mahyaṁ yūyam ity āha kauśikaḥ |</w:t>
      </w:r>
    </w:p>
    <w:p w:rsidR="00AA7AFC" w:rsidRPr="00A945C8" w:rsidRDefault="00AA7AFC" w:rsidP="0015448C">
      <w:pPr>
        <w:pStyle w:val="Versequote"/>
        <w:rPr>
          <w:lang w:val="fr-CA"/>
        </w:rPr>
      </w:pPr>
      <w:r w:rsidRPr="00A945C8">
        <w:rPr>
          <w:lang w:val="fr-CA"/>
        </w:rPr>
        <w:t>ananya-bhāvān pārṣadān ātmano marutāṁ gaṇān ||</w:t>
      </w:r>
    </w:p>
    <w:p w:rsidR="00AA7AFC" w:rsidRPr="00A945C8" w:rsidRDefault="00AA7AFC" w:rsidP="00164D5B">
      <w:pPr>
        <w:rPr>
          <w:rFonts w:eastAsia="MS Minchofalt"/>
          <w:lang w:val="fr-CA"/>
        </w:rPr>
      </w:pPr>
    </w:p>
    <w:p w:rsidR="00AA7AFC" w:rsidRPr="0025291F" w:rsidRDefault="00AA7AFC" w:rsidP="00164D5B">
      <w:pPr>
        <w:ind w:right="-199"/>
        <w:rPr>
          <w:noProof w:val="0"/>
          <w:cs/>
          <w:lang w:val="en-US" w:bidi="sa-IN"/>
        </w:rPr>
      </w:pPr>
      <w:r w:rsidRPr="00A945C8">
        <w:rPr>
          <w:rFonts w:eastAsia="MS Minchofalt"/>
          <w:b/>
          <w:lang w:val="fr-CA"/>
        </w:rPr>
        <w:t xml:space="preserve">śrīdharaḥ : </w:t>
      </w:r>
      <w:r>
        <w:rPr>
          <w:noProof w:val="0"/>
          <w:cs/>
          <w:lang w:bidi="sa-IN"/>
        </w:rPr>
        <w:t xml:space="preserve">kauśika indraḥ | gaṇān sapta | </w:t>
      </w:r>
      <w:r w:rsidRPr="0025291F">
        <w:rPr>
          <w:noProof w:val="0"/>
          <w:color w:val="0000FF"/>
          <w:cs/>
          <w:lang w:bidi="sa-IN"/>
        </w:rPr>
        <w:t>sapta-gaṇā vai marutaḥ</w:t>
      </w:r>
      <w:r w:rsidRPr="00A945C8">
        <w:rPr>
          <w:lang w:val="fr-CA" w:bidi="sa-IN"/>
        </w:rPr>
        <w:t xml:space="preserve"> </w:t>
      </w:r>
      <w:r>
        <w:rPr>
          <w:noProof w:val="0"/>
          <w:cs/>
          <w:lang w:bidi="sa-IN"/>
        </w:rPr>
        <w:t>iti śruteḥ |</w:t>
      </w:r>
      <w:r w:rsidRPr="00A945C8">
        <w:rPr>
          <w:lang w:val="fr-CA" w:bidi="sa-IN"/>
        </w:rPr>
        <w:t>|64||</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D34FD0" w:rsidRDefault="00AA7AFC" w:rsidP="00164D5B">
      <w:pPr>
        <w:rPr>
          <w:rFonts w:eastAsia="MS Minchofalt"/>
          <w:bCs/>
          <w:lang w:val="en-US"/>
        </w:rPr>
      </w:pPr>
      <w:r>
        <w:rPr>
          <w:rFonts w:eastAsia="MS Minchofalt"/>
          <w:b/>
        </w:rPr>
        <w:t>viśvanāthaḥ :</w:t>
      </w:r>
      <w:r>
        <w:rPr>
          <w:rFonts w:eastAsia="MS Minchofalt"/>
          <w:bCs/>
          <w:lang w:val="en-US"/>
        </w:rPr>
        <w:t xml:space="preserve"> mahyaṁ mama | </w:t>
      </w:r>
      <w:r>
        <w:rPr>
          <w:noProof w:val="0"/>
          <w:cs/>
          <w:lang w:bidi="sa-IN"/>
        </w:rPr>
        <w:t xml:space="preserve">kauśika indraḥ | gaṇān sapta | </w:t>
      </w:r>
      <w:r w:rsidRPr="0025291F">
        <w:rPr>
          <w:noProof w:val="0"/>
          <w:color w:val="0000FF"/>
          <w:cs/>
          <w:lang w:bidi="sa-IN"/>
        </w:rPr>
        <w:t>sapta-gaṇā vai marutaḥ</w:t>
      </w:r>
      <w:r>
        <w:rPr>
          <w:lang w:val="en-US" w:bidi="sa-IN"/>
        </w:rPr>
        <w:t xml:space="preserve"> </w:t>
      </w:r>
      <w:r>
        <w:rPr>
          <w:noProof w:val="0"/>
          <w:cs/>
          <w:lang w:bidi="sa-IN"/>
        </w:rPr>
        <w:t>iti śruteḥ |</w:t>
      </w:r>
      <w:r>
        <w:rPr>
          <w:lang w:val="en-US" w:bidi="sa-IN"/>
        </w:rPr>
        <w:t>|64||</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65</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na mamāra diter garbhaḥ śrīnivāsānukampayā |</w:t>
      </w:r>
    </w:p>
    <w:p w:rsidR="00AA7AFC" w:rsidRDefault="00AA7AFC" w:rsidP="0015448C">
      <w:pPr>
        <w:pStyle w:val="Versequote"/>
      </w:pPr>
      <w:r>
        <w:t>bahudhā kuliśa-kṣuṇṇo drauṇy-astreṇa yathā bhavān ||</w:t>
      </w:r>
    </w:p>
    <w:p w:rsidR="00AA7AFC" w:rsidRDefault="00AA7AFC" w:rsidP="00164D5B">
      <w:pPr>
        <w:rPr>
          <w:rFonts w:eastAsia="MS Minchofalt"/>
        </w:rPr>
      </w:pPr>
    </w:p>
    <w:p w:rsidR="00AA7AFC" w:rsidRPr="008A4B9D" w:rsidRDefault="00AA7AFC" w:rsidP="00164D5B">
      <w:pPr>
        <w:rPr>
          <w:rFonts w:eastAsia="MS Minchofalt"/>
          <w:bCs/>
          <w:i/>
          <w:iCs/>
          <w:lang w:val="pl-PL"/>
        </w:rPr>
      </w:pPr>
      <w:r w:rsidRPr="008A4B9D">
        <w:rPr>
          <w:rFonts w:eastAsia="MS Minchofalt"/>
          <w:bCs/>
          <w:i/>
          <w:iCs/>
          <w:lang w:val="pl-PL"/>
        </w:rPr>
        <w:t>na katamenāpi vyākhyātam.</w:t>
      </w:r>
    </w:p>
    <w:p w:rsidR="00AA7AFC" w:rsidRPr="00D34FD0" w:rsidRDefault="00AA7AFC" w:rsidP="00164D5B">
      <w:pP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66</w:t>
      </w:r>
      <w:r>
        <w:rPr>
          <w:rFonts w:eastAsia="MS Minchofalt"/>
          <w:b/>
          <w:lang w:val="en-US"/>
        </w:rPr>
        <w:t>-67</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sakṛd iṣṭvādi-puruṣaṁ puruṣo yāti sāmyatām |</w:t>
      </w:r>
    </w:p>
    <w:p w:rsidR="00AA7AFC" w:rsidRDefault="00AA7AFC" w:rsidP="0015448C">
      <w:pPr>
        <w:pStyle w:val="Versequote"/>
      </w:pPr>
      <w:r>
        <w:t>saṁvatsaraṁ kiñcid ūnaṁ dityā yad dharir arcitaḥ ||</w:t>
      </w:r>
    </w:p>
    <w:p w:rsidR="00AA7AFC" w:rsidRPr="00A945C8" w:rsidRDefault="00AA7AFC" w:rsidP="0015448C">
      <w:pPr>
        <w:pStyle w:val="Versequote"/>
        <w:rPr>
          <w:lang w:val="fr-CA"/>
        </w:rPr>
      </w:pPr>
      <w:r w:rsidRPr="00A945C8">
        <w:rPr>
          <w:lang w:val="fr-CA"/>
        </w:rPr>
        <w:t>sajūr indreṇa pañcāśad devās te maruto’bhavan |</w:t>
      </w:r>
    </w:p>
    <w:p w:rsidR="00AA7AFC" w:rsidRPr="00A945C8" w:rsidRDefault="00AA7AFC" w:rsidP="0015448C">
      <w:pPr>
        <w:pStyle w:val="Versequote"/>
        <w:rPr>
          <w:lang w:val="fr-CA"/>
        </w:rPr>
      </w:pPr>
      <w:r w:rsidRPr="00A945C8">
        <w:rPr>
          <w:lang w:val="fr-CA"/>
        </w:rPr>
        <w:t>vyapohya mātṛ-doṣaṁ te hariṇā soma-pāḥ kṛtāḥ ||</w:t>
      </w:r>
    </w:p>
    <w:p w:rsidR="00AA7AFC" w:rsidRPr="00A945C8" w:rsidRDefault="00AA7AFC" w:rsidP="00164D5B">
      <w:pPr>
        <w:rPr>
          <w:rFonts w:eastAsia="MS Minchofalt"/>
          <w:lang w:val="fr-CA"/>
        </w:rPr>
      </w:pPr>
    </w:p>
    <w:p w:rsidR="00AA7AFC" w:rsidRPr="00A945C8" w:rsidRDefault="00AA7AFC" w:rsidP="00164D5B">
      <w:pPr>
        <w:rPr>
          <w:rFonts w:eastAsia="MS Minchofalt"/>
          <w:b/>
          <w:lang w:val="fr-CA"/>
        </w:rPr>
      </w:pPr>
      <w:r w:rsidRPr="00A945C8">
        <w:rPr>
          <w:rFonts w:eastAsia="MS Minchofalt"/>
          <w:b/>
          <w:lang w:val="fr-CA"/>
        </w:rPr>
        <w:t xml:space="preserve">śrīdharaḥ : </w:t>
      </w:r>
      <w:r w:rsidRPr="00A945C8">
        <w:rPr>
          <w:rFonts w:eastAsia="MS Minchofalt"/>
          <w:i/>
          <w:iCs/>
          <w:lang w:val="fr-CA"/>
        </w:rPr>
        <w:t>na vyākhyātam.</w:t>
      </w:r>
    </w:p>
    <w:p w:rsidR="00AA7AFC" w:rsidRPr="00A945C8" w:rsidRDefault="00AA7AFC" w:rsidP="00164D5B">
      <w:pPr>
        <w:rPr>
          <w:rFonts w:eastAsia="MS Minchofalt"/>
          <w:b/>
          <w:lang w:val="fr-CA"/>
        </w:rPr>
      </w:pPr>
    </w:p>
    <w:p w:rsidR="00AA7AFC" w:rsidRPr="00A945C8" w:rsidRDefault="00AA7AFC" w:rsidP="00164D5B">
      <w:pPr>
        <w:rPr>
          <w:lang w:val="fr-CA"/>
        </w:rPr>
      </w:pPr>
      <w:r w:rsidRPr="00A945C8">
        <w:rPr>
          <w:rFonts w:eastAsia="MS Minchofalt"/>
          <w:b/>
          <w:lang w:val="fr-CA"/>
        </w:rPr>
        <w:t xml:space="preserve">krama-sandarbhaḥ : </w:t>
      </w:r>
      <w:r w:rsidRPr="00A945C8">
        <w:rPr>
          <w:lang w:val="fr-CA"/>
        </w:rPr>
        <w:t>hariṇā indreṇa śrī-viṣṇuneti vā ||67||</w:t>
      </w:r>
    </w:p>
    <w:p w:rsidR="00AA7AFC" w:rsidRPr="00A945C8" w:rsidRDefault="00AA7AFC" w:rsidP="00164D5B">
      <w:pPr>
        <w:rPr>
          <w:lang w:val="fr-CA"/>
        </w:rPr>
      </w:pPr>
    </w:p>
    <w:p w:rsidR="00AA7AFC" w:rsidRPr="00A945C8" w:rsidRDefault="00AA7AFC" w:rsidP="00164D5B">
      <w:pPr>
        <w:rPr>
          <w:rFonts w:eastAsia="MS Minchofalt"/>
          <w:bCs/>
          <w:lang w:val="fr-CA"/>
        </w:rPr>
      </w:pPr>
      <w:r w:rsidRPr="00A945C8">
        <w:rPr>
          <w:rFonts w:eastAsia="MS Minchofalt"/>
          <w:b/>
          <w:lang w:val="fr-CA"/>
        </w:rPr>
        <w:t>viśvanāthaḥ :</w:t>
      </w:r>
      <w:r w:rsidRPr="00A945C8">
        <w:rPr>
          <w:rFonts w:eastAsia="MS Minchofalt"/>
          <w:bCs/>
          <w:lang w:val="fr-CA"/>
        </w:rPr>
        <w:t xml:space="preserve"> sātmatāṁ puruṣa-samānākāratvaṁ, sajūḥ sahaḥ ||67||</w:t>
      </w:r>
    </w:p>
    <w:p w:rsidR="00AA7AFC" w:rsidRPr="00A945C8" w:rsidRDefault="00AA7AFC" w:rsidP="00164D5B">
      <w:pPr>
        <w:rPr>
          <w:rFonts w:eastAsia="MS Minchofalt"/>
          <w:lang w:val="fr-CA"/>
        </w:rPr>
      </w:pPr>
    </w:p>
    <w:p w:rsidR="00AA7AFC" w:rsidRPr="00A945C8" w:rsidRDefault="00AA7AFC" w:rsidP="00164D5B">
      <w:pPr>
        <w:jc w:val="center"/>
        <w:rPr>
          <w:rFonts w:eastAsia="MS Minchofalt"/>
          <w:lang w:val="fr-CA"/>
        </w:rPr>
      </w:pPr>
      <w:r w:rsidRPr="00A945C8">
        <w:rPr>
          <w:rFonts w:eastAsia="MS Minchofalt"/>
          <w:lang w:val="fr-CA"/>
        </w:rPr>
        <w:t>—o)</w:t>
      </w:r>
      <w:r w:rsidRPr="0007729C">
        <w:rPr>
          <w:noProof w:val="0"/>
          <w:cs/>
        </w:rPr>
        <w:t>0(</w:t>
      </w:r>
      <w:r w:rsidRPr="00A945C8">
        <w:rPr>
          <w:rFonts w:eastAsia="MS Minchofalt"/>
          <w:lang w:val="fr-CA"/>
        </w:rPr>
        <w:t>o—</w:t>
      </w:r>
    </w:p>
    <w:p w:rsidR="00AA7AFC" w:rsidRPr="00A945C8" w:rsidRDefault="00AA7AFC" w:rsidP="00164D5B">
      <w:pPr>
        <w:jc w:val="center"/>
        <w:rPr>
          <w:rFonts w:eastAsia="MS Minchofalt"/>
          <w:lang w:val="fr-CA"/>
        </w:rPr>
      </w:pPr>
    </w:p>
    <w:p w:rsidR="00AA7AFC" w:rsidRPr="00A945C8" w:rsidRDefault="00AA7AFC" w:rsidP="00164D5B">
      <w:pPr>
        <w:jc w:val="center"/>
        <w:rPr>
          <w:rFonts w:eastAsia="MS Minchofalt"/>
          <w:b/>
          <w:lang w:val="fr-CA"/>
        </w:rPr>
      </w:pPr>
      <w:r w:rsidRPr="00A945C8">
        <w:rPr>
          <w:rFonts w:eastAsia="MS Minchofalt"/>
          <w:b/>
          <w:lang w:val="fr-CA"/>
        </w:rPr>
        <w:t xml:space="preserve">|| </w:t>
      </w:r>
      <w:r w:rsidRPr="00C746EA">
        <w:rPr>
          <w:b/>
          <w:bCs/>
          <w:noProof w:val="0"/>
          <w:color w:val="000000"/>
          <w:cs/>
          <w:lang w:bidi="sa-IN"/>
        </w:rPr>
        <w:t>6.18.</w:t>
      </w:r>
      <w:r w:rsidRPr="00A945C8">
        <w:rPr>
          <w:rFonts w:eastAsia="MS Minchofalt"/>
          <w:b/>
          <w:lang w:val="fr-CA"/>
        </w:rPr>
        <w:t>68-70 ||</w:t>
      </w:r>
    </w:p>
    <w:p w:rsidR="00AA7AFC" w:rsidRPr="00A945C8" w:rsidRDefault="00AA7AFC" w:rsidP="00164D5B">
      <w:pPr>
        <w:rPr>
          <w:rFonts w:eastAsia="MS Minchofalt"/>
          <w:lang w:val="fr-CA"/>
        </w:rPr>
      </w:pPr>
    </w:p>
    <w:p w:rsidR="00AA7AFC" w:rsidRPr="00A945C8" w:rsidRDefault="00AA7AFC" w:rsidP="0015448C">
      <w:pPr>
        <w:pStyle w:val="Versequote"/>
        <w:rPr>
          <w:lang w:val="fr-CA"/>
        </w:rPr>
      </w:pPr>
      <w:r w:rsidRPr="00A945C8">
        <w:rPr>
          <w:lang w:val="fr-CA"/>
        </w:rPr>
        <w:t>ditir utthāya dadṛśe kumārān anala-prabhān |</w:t>
      </w:r>
    </w:p>
    <w:p w:rsidR="00AA7AFC" w:rsidRPr="00A945C8" w:rsidRDefault="00AA7AFC" w:rsidP="0015448C">
      <w:pPr>
        <w:pStyle w:val="Versequote"/>
        <w:rPr>
          <w:lang w:val="fr-CA"/>
        </w:rPr>
      </w:pPr>
      <w:r w:rsidRPr="00A945C8">
        <w:rPr>
          <w:lang w:val="fr-CA"/>
        </w:rPr>
        <w:t>indreṇa sahitān devī paryatuṣyad aninditā ||</w:t>
      </w:r>
    </w:p>
    <w:p w:rsidR="00AA7AFC" w:rsidRPr="00A945C8" w:rsidRDefault="00AA7AFC" w:rsidP="0015448C">
      <w:pPr>
        <w:pStyle w:val="Versequote"/>
        <w:rPr>
          <w:lang w:val="fr-CA"/>
        </w:rPr>
      </w:pPr>
      <w:r w:rsidRPr="00A945C8">
        <w:rPr>
          <w:lang w:val="fr-CA"/>
        </w:rPr>
        <w:t>athendram āha tātāham ādityānāṁ bhayāvaham |</w:t>
      </w:r>
    </w:p>
    <w:p w:rsidR="00AA7AFC" w:rsidRPr="00A945C8" w:rsidRDefault="00AA7AFC" w:rsidP="0015448C">
      <w:pPr>
        <w:pStyle w:val="Versequote"/>
        <w:rPr>
          <w:lang w:val="fr-CA"/>
        </w:rPr>
      </w:pPr>
      <w:r w:rsidRPr="00A945C8">
        <w:rPr>
          <w:lang w:val="fr-CA"/>
        </w:rPr>
        <w:t>apatyam icchanty acaraṁ vratam etat suduṣkaram ||</w:t>
      </w:r>
    </w:p>
    <w:p w:rsidR="00AA7AFC" w:rsidRPr="00A945C8" w:rsidRDefault="00AA7AFC" w:rsidP="0015448C">
      <w:pPr>
        <w:pStyle w:val="Versequote"/>
        <w:rPr>
          <w:lang w:val="fr-CA"/>
        </w:rPr>
      </w:pPr>
      <w:r w:rsidRPr="00A945C8">
        <w:rPr>
          <w:lang w:val="fr-CA"/>
        </w:rPr>
        <w:t>ekaḥ saṅkalpitaḥ putraḥ sapta saptābhavan katham |</w:t>
      </w:r>
    </w:p>
    <w:p w:rsidR="00AA7AFC" w:rsidRPr="00A945C8" w:rsidRDefault="00AA7AFC" w:rsidP="0015448C">
      <w:pPr>
        <w:pStyle w:val="Versequote"/>
        <w:rPr>
          <w:lang w:val="fr-CA"/>
        </w:rPr>
      </w:pPr>
      <w:r w:rsidRPr="00A945C8">
        <w:rPr>
          <w:lang w:val="fr-CA"/>
        </w:rPr>
        <w:t>yadi te viditaṁ putra satyaṁ kathaya mā mṛṣā ||</w:t>
      </w:r>
    </w:p>
    <w:p w:rsidR="00AA7AFC" w:rsidRPr="00A945C8" w:rsidRDefault="00AA7AFC" w:rsidP="00164D5B">
      <w:pPr>
        <w:rPr>
          <w:rFonts w:eastAsia="MS Minchofalt"/>
          <w:lang w:val="fr-CA"/>
        </w:rPr>
      </w:pPr>
    </w:p>
    <w:p w:rsidR="00AA7AFC" w:rsidRPr="00D34FD0" w:rsidRDefault="00AA7AFC" w:rsidP="00164D5B">
      <w:pPr>
        <w:rPr>
          <w:rFonts w:eastAsia="MS Minchofalt"/>
          <w:bCs/>
          <w:i/>
          <w:iCs/>
          <w:lang w:val="pl-PL"/>
        </w:rPr>
      </w:pPr>
      <w:r w:rsidRPr="008A4B9D">
        <w:rPr>
          <w:rFonts w:eastAsia="MS Minchofalt"/>
          <w:bCs/>
          <w:i/>
          <w:iCs/>
          <w:lang w:val="pl-PL"/>
        </w:rPr>
        <w:t>na katamenāpi vyākhyātam.</w:t>
      </w:r>
    </w:p>
    <w:p w:rsidR="00AA7AFC" w:rsidRPr="00A945C8" w:rsidRDefault="00AA7AFC" w:rsidP="00164D5B">
      <w:pPr>
        <w:rPr>
          <w:rFonts w:eastAsia="MS Minchofalt"/>
          <w:lang w:val="fr-CA"/>
        </w:rPr>
      </w:pPr>
    </w:p>
    <w:p w:rsidR="00AA7AFC" w:rsidRPr="00A945C8" w:rsidRDefault="00AA7AFC" w:rsidP="00164D5B">
      <w:pPr>
        <w:jc w:val="center"/>
        <w:rPr>
          <w:rFonts w:eastAsia="MS Minchofalt"/>
          <w:lang w:val="fr-CA"/>
        </w:rPr>
      </w:pPr>
      <w:r w:rsidRPr="00A945C8">
        <w:rPr>
          <w:rFonts w:eastAsia="MS Minchofalt"/>
          <w:lang w:val="fr-CA"/>
        </w:rPr>
        <w:t>—o)</w:t>
      </w:r>
      <w:r w:rsidRPr="0007729C">
        <w:rPr>
          <w:noProof w:val="0"/>
          <w:cs/>
        </w:rPr>
        <w:t>0(</w:t>
      </w:r>
      <w:r w:rsidRPr="00A945C8">
        <w:rPr>
          <w:rFonts w:eastAsia="MS Minchofalt"/>
          <w:lang w:val="fr-CA"/>
        </w:rPr>
        <w:t>o—</w:t>
      </w:r>
    </w:p>
    <w:p w:rsidR="00AA7AFC" w:rsidRPr="00A945C8" w:rsidRDefault="00AA7AFC" w:rsidP="00164D5B">
      <w:pPr>
        <w:jc w:val="center"/>
        <w:rPr>
          <w:rFonts w:eastAsia="MS Minchofalt"/>
          <w:lang w:val="fr-CA"/>
        </w:rPr>
      </w:pPr>
    </w:p>
    <w:p w:rsidR="00AA7AFC" w:rsidRPr="00A945C8" w:rsidRDefault="00AA7AFC" w:rsidP="00164D5B">
      <w:pPr>
        <w:jc w:val="center"/>
        <w:rPr>
          <w:rFonts w:eastAsia="MS Minchofalt"/>
          <w:b/>
          <w:lang w:val="fr-CA"/>
        </w:rPr>
      </w:pPr>
      <w:r w:rsidRPr="00A945C8">
        <w:rPr>
          <w:rFonts w:eastAsia="MS Minchofalt"/>
          <w:b/>
          <w:lang w:val="fr-CA"/>
        </w:rPr>
        <w:t xml:space="preserve">|| </w:t>
      </w:r>
      <w:r w:rsidRPr="00C746EA">
        <w:rPr>
          <w:b/>
          <w:bCs/>
          <w:noProof w:val="0"/>
          <w:color w:val="000000"/>
          <w:cs/>
          <w:lang w:bidi="sa-IN"/>
        </w:rPr>
        <w:t>6.18.</w:t>
      </w:r>
      <w:r w:rsidRPr="00A945C8">
        <w:rPr>
          <w:rFonts w:eastAsia="MS Minchofalt"/>
          <w:b/>
          <w:lang w:val="fr-CA"/>
        </w:rPr>
        <w:t>71 ||</w:t>
      </w:r>
    </w:p>
    <w:p w:rsidR="00AA7AFC" w:rsidRPr="00A945C8" w:rsidRDefault="00AA7AFC" w:rsidP="00164D5B">
      <w:pPr>
        <w:rPr>
          <w:rFonts w:eastAsia="MS Minchofalt"/>
          <w:lang w:val="fr-CA"/>
        </w:rPr>
      </w:pPr>
    </w:p>
    <w:p w:rsidR="00AA7AFC" w:rsidRPr="00A945C8" w:rsidRDefault="00AA7AFC" w:rsidP="00164D5B">
      <w:pPr>
        <w:jc w:val="center"/>
        <w:rPr>
          <w:rFonts w:eastAsia="MS Minchofalt"/>
          <w:b/>
          <w:bCs/>
          <w:lang w:val="fr-CA"/>
        </w:rPr>
      </w:pPr>
      <w:r w:rsidRPr="00A945C8">
        <w:rPr>
          <w:rFonts w:eastAsia="MS Minchofalt"/>
          <w:b/>
          <w:bCs/>
          <w:lang w:val="fr-CA"/>
        </w:rPr>
        <w:t>indra uvāca—</w:t>
      </w:r>
    </w:p>
    <w:p w:rsidR="00AA7AFC" w:rsidRPr="00A945C8" w:rsidRDefault="00AA7AFC" w:rsidP="0015448C">
      <w:pPr>
        <w:pStyle w:val="Versequote"/>
        <w:rPr>
          <w:lang w:val="fr-CA"/>
        </w:rPr>
      </w:pPr>
      <w:r w:rsidRPr="00A945C8">
        <w:rPr>
          <w:lang w:val="fr-CA"/>
        </w:rPr>
        <w:t>amba te’haṁ vyavasitam upadhāryāgato’ntikam |</w:t>
      </w:r>
    </w:p>
    <w:p w:rsidR="00AA7AFC" w:rsidRPr="00A945C8" w:rsidRDefault="00AA7AFC" w:rsidP="0015448C">
      <w:pPr>
        <w:pStyle w:val="Versequote"/>
        <w:rPr>
          <w:lang w:val="fr-CA"/>
        </w:rPr>
      </w:pPr>
      <w:r w:rsidRPr="00A945C8">
        <w:rPr>
          <w:lang w:val="fr-CA"/>
        </w:rPr>
        <w:t>labdhāntaro'cchidaṁ garbham artha-buddhir na dharma-dṛk ||</w:t>
      </w:r>
    </w:p>
    <w:p w:rsidR="00AA7AFC" w:rsidRPr="00A945C8" w:rsidRDefault="00AA7AFC" w:rsidP="00164D5B">
      <w:pPr>
        <w:rPr>
          <w:rFonts w:eastAsia="MS Minchofalt"/>
          <w:lang w:val="fr-CA"/>
        </w:rPr>
      </w:pPr>
    </w:p>
    <w:p w:rsidR="00AA7AFC" w:rsidRPr="00D34FD0" w:rsidRDefault="00AA7AFC" w:rsidP="00164D5B">
      <w:pPr>
        <w:ind w:right="-199"/>
        <w:rPr>
          <w:noProof w:val="0"/>
          <w:cs/>
          <w:lang w:val="en-US" w:bidi="sa-IN"/>
        </w:rPr>
      </w:pPr>
      <w:r w:rsidRPr="00A945C8">
        <w:rPr>
          <w:rFonts w:eastAsia="MS Minchofalt"/>
          <w:b/>
          <w:lang w:val="fr-CA"/>
        </w:rPr>
        <w:t xml:space="preserve">śrīdharaḥ : </w:t>
      </w:r>
      <w:r>
        <w:rPr>
          <w:noProof w:val="0"/>
          <w:cs/>
          <w:lang w:bidi="sa-IN"/>
        </w:rPr>
        <w:t xml:space="preserve">dityā niṣkapaṭam ukte satīndro’pi niṣkapaṭam evāha—ambeti | </w:t>
      </w:r>
      <w:r w:rsidRPr="00A945C8">
        <w:rPr>
          <w:lang w:val="fr-CA" w:bidi="sa-IN"/>
        </w:rPr>
        <w:t>l</w:t>
      </w:r>
      <w:r>
        <w:rPr>
          <w:noProof w:val="0"/>
          <w:cs/>
          <w:lang w:bidi="sa-IN"/>
        </w:rPr>
        <w:t>abdham antaraṁ yena | arthe eva buddhir yasya |</w:t>
      </w:r>
      <w:r w:rsidRPr="00A945C8">
        <w:rPr>
          <w:lang w:val="fr-CA" w:bidi="sa-IN"/>
        </w:rPr>
        <w:t>|71||</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D34FD0" w:rsidRDefault="00AA7AFC" w:rsidP="00164D5B">
      <w:pPr>
        <w:ind w:right="-199"/>
        <w:rPr>
          <w:noProof w:val="0"/>
          <w:cs/>
          <w:lang w:val="en-US" w:bidi="sa-IN"/>
        </w:rPr>
      </w:pPr>
      <w:r>
        <w:rPr>
          <w:rFonts w:eastAsia="MS Minchofalt"/>
          <w:b/>
        </w:rPr>
        <w:t>viśvanāthaḥ :</w:t>
      </w:r>
      <w:r>
        <w:rPr>
          <w:rFonts w:eastAsia="MS Minchofalt"/>
          <w:b/>
          <w:lang w:val="en-US"/>
        </w:rPr>
        <w:t xml:space="preserve"> </w:t>
      </w:r>
      <w:r>
        <w:rPr>
          <w:noProof w:val="0"/>
          <w:cs/>
          <w:lang w:bidi="sa-IN"/>
        </w:rPr>
        <w:t xml:space="preserve">dityā niṣkapaṭam ukte satīndro’pi niṣkapaṭam evāha—ambeti | </w:t>
      </w:r>
      <w:r>
        <w:rPr>
          <w:lang w:val="en-US" w:bidi="sa-IN"/>
        </w:rPr>
        <w:t>l</w:t>
      </w:r>
      <w:r>
        <w:rPr>
          <w:noProof w:val="0"/>
          <w:cs/>
          <w:lang w:bidi="sa-IN"/>
        </w:rPr>
        <w:t>abdh</w:t>
      </w:r>
      <w:r>
        <w:rPr>
          <w:lang w:val="en-US" w:bidi="sa-IN"/>
        </w:rPr>
        <w:t>ā</w:t>
      </w:r>
      <w:r>
        <w:rPr>
          <w:noProof w:val="0"/>
          <w:cs/>
          <w:lang w:bidi="sa-IN"/>
        </w:rPr>
        <w:t>ntara</w:t>
      </w:r>
      <w:r>
        <w:rPr>
          <w:lang w:val="en-US" w:bidi="sa-IN"/>
        </w:rPr>
        <w:t xml:space="preserve">ḥ prāpta-cchidraḥ </w:t>
      </w:r>
      <w:r>
        <w:rPr>
          <w:noProof w:val="0"/>
          <w:cs/>
          <w:lang w:bidi="sa-IN"/>
        </w:rPr>
        <w:t>|</w:t>
      </w:r>
      <w:r>
        <w:rPr>
          <w:lang w:val="en-US" w:bidi="sa-IN"/>
        </w:rPr>
        <w:t>|71||</w:t>
      </w:r>
    </w:p>
    <w:p w:rsidR="00AA7AFC" w:rsidRPr="00EF5CE6" w:rsidRDefault="00AA7AFC" w:rsidP="00164D5B">
      <w:pP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72</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kṛtto me saptadhā garbha āsan sapta kumārakāḥ |</w:t>
      </w:r>
    </w:p>
    <w:p w:rsidR="00AA7AFC" w:rsidRDefault="00AA7AFC" w:rsidP="0015448C">
      <w:pPr>
        <w:pStyle w:val="Versequote"/>
      </w:pPr>
      <w:r>
        <w:t>te’pi caikaikaśo vṛkṇāḥ saptadhā nāpi mamrire ||</w:t>
      </w:r>
    </w:p>
    <w:p w:rsidR="00AA7AFC" w:rsidRDefault="00AA7AFC" w:rsidP="00164D5B">
      <w:pPr>
        <w:rPr>
          <w:rFonts w:eastAsia="MS Minchofalt"/>
        </w:rPr>
      </w:pPr>
    </w:p>
    <w:p w:rsidR="00AA7AFC" w:rsidRPr="00DF5470" w:rsidRDefault="00AA7AFC" w:rsidP="00164D5B">
      <w:pPr>
        <w:rPr>
          <w:rFonts w:eastAsia="MS Minchofalt"/>
          <w:bCs/>
          <w:lang w:val="en-US"/>
        </w:rPr>
      </w:pPr>
      <w:r>
        <w:rPr>
          <w:rFonts w:eastAsia="MS Minchofalt"/>
          <w:b/>
        </w:rPr>
        <w:t>śrīdharaḥ</w:t>
      </w:r>
      <w:r>
        <w:rPr>
          <w:rFonts w:eastAsia="MS Minchofalt"/>
          <w:b/>
          <w:lang w:val="en-US"/>
        </w:rPr>
        <w:t xml:space="preserve">, </w:t>
      </w:r>
      <w:r>
        <w:rPr>
          <w:rFonts w:eastAsia="MS Minchofalt"/>
          <w:b/>
        </w:rPr>
        <w:t>viśvanāthaḥ :</w:t>
      </w:r>
      <w:r>
        <w:rPr>
          <w:rFonts w:eastAsia="MS Minchofalt"/>
          <w:bCs/>
          <w:lang w:val="en-US"/>
        </w:rPr>
        <w:t xml:space="preserve"> </w:t>
      </w:r>
      <w:r w:rsidRPr="00DF5470">
        <w:rPr>
          <w:rFonts w:eastAsia="MS Minchofalt"/>
          <w:bCs/>
          <w:i/>
          <w:iCs/>
          <w:lang w:val="en-US"/>
        </w:rPr>
        <w:t>na vyākhyātam.</w:t>
      </w:r>
    </w:p>
    <w:p w:rsidR="00AA7AFC" w:rsidRDefault="00AA7AFC" w:rsidP="00164D5B">
      <w:pPr>
        <w:rPr>
          <w:rFonts w:eastAsia="MS Minchofalt"/>
          <w:b/>
        </w:rPr>
      </w:pPr>
    </w:p>
    <w:p w:rsidR="00AA7AFC" w:rsidRPr="000E527C" w:rsidRDefault="00AA7AFC" w:rsidP="00164D5B">
      <w:pPr>
        <w:rPr>
          <w:lang w:val="en-US"/>
        </w:rPr>
      </w:pPr>
      <w:r>
        <w:rPr>
          <w:rFonts w:eastAsia="MS Minchofalt"/>
          <w:b/>
        </w:rPr>
        <w:t xml:space="preserve">krama-sandarbhaḥ : </w:t>
      </w:r>
      <w:r>
        <w:t>me mayā |</w:t>
      </w:r>
      <w:r>
        <w:rPr>
          <w:lang w:val="en-US"/>
        </w:rPr>
        <w:t>|72||</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73</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tatas tat paramāścaryaṁ vīkṣya vyavasitaṁ mayā |</w:t>
      </w:r>
    </w:p>
    <w:p w:rsidR="00AA7AFC" w:rsidRDefault="00AA7AFC" w:rsidP="0015448C">
      <w:pPr>
        <w:pStyle w:val="Versequote"/>
      </w:pPr>
      <w:r>
        <w:t>mahāpuruṣa-pūjāyāḥ siddhiḥ kāpy ānuṣaṅgiṇī ||</w:t>
      </w:r>
    </w:p>
    <w:p w:rsidR="00AA7AFC" w:rsidRDefault="00AA7AFC" w:rsidP="00164D5B">
      <w:pPr>
        <w:rPr>
          <w:rFonts w:eastAsia="MS Minchofalt"/>
        </w:rPr>
      </w:pPr>
    </w:p>
    <w:p w:rsidR="00AA7AFC" w:rsidRPr="000E527C" w:rsidRDefault="00AA7AFC" w:rsidP="00164D5B">
      <w:pPr>
        <w:ind w:right="-199"/>
        <w:rPr>
          <w:noProof w:val="0"/>
          <w:cs/>
          <w:lang w:val="en-US" w:bidi="sa-IN"/>
        </w:rPr>
      </w:pPr>
      <w:r>
        <w:rPr>
          <w:rFonts w:eastAsia="MS Minchofalt"/>
          <w:b/>
        </w:rPr>
        <w:t>śrīdharaḥ :</w:t>
      </w:r>
      <w:r>
        <w:rPr>
          <w:rFonts w:eastAsia="MS Minchofalt"/>
          <w:b/>
          <w:lang w:val="en-US"/>
        </w:rPr>
        <w:t xml:space="preserve"> </w:t>
      </w:r>
      <w:r>
        <w:rPr>
          <w:noProof w:val="0"/>
          <w:cs/>
          <w:lang w:bidi="sa-IN"/>
        </w:rPr>
        <w:t>api paraṁ mokṣam api |</w:t>
      </w:r>
      <w:r>
        <w:rPr>
          <w:lang w:val="en-US" w:bidi="sa-IN"/>
        </w:rPr>
        <w:t>|73||</w:t>
      </w:r>
    </w:p>
    <w:p w:rsidR="00AA7AFC" w:rsidRDefault="00AA7AFC" w:rsidP="00164D5B">
      <w:pPr>
        <w:ind w:right="-199"/>
        <w:rPr>
          <w:noProof w:val="0"/>
          <w:cs/>
          <w:lang w:bidi="sa-IN"/>
        </w:rPr>
      </w:pPr>
    </w:p>
    <w:p w:rsidR="00AA7AFC" w:rsidRPr="0007729C" w:rsidRDefault="00AA7AFC" w:rsidP="00164D5B">
      <w:pPr>
        <w:rPr>
          <w:lang w:val="en-US"/>
        </w:rPr>
      </w:pPr>
      <w:r>
        <w:rPr>
          <w:rFonts w:eastAsia="MS Minchofalt"/>
          <w:b/>
        </w:rPr>
        <w:t xml:space="preserve">krama-sandarbhaḥ : </w:t>
      </w:r>
      <w:r>
        <w:t>tatas</w:t>
      </w:r>
      <w:r>
        <w:rPr>
          <w:lang w:val="en-US"/>
        </w:rPr>
        <w:t xml:space="preserve"> </w:t>
      </w:r>
      <w:r>
        <w:t>tad</w:t>
      </w:r>
      <w:r>
        <w:rPr>
          <w:lang w:val="en-US"/>
        </w:rPr>
        <w:t xml:space="preserve"> </w:t>
      </w:r>
      <w:r>
        <w:t>iti | vyavasitaṁ vicāritam | tad evāha</w:t>
      </w:r>
      <w:r>
        <w:rPr>
          <w:lang w:val="en-US"/>
        </w:rPr>
        <w:t>—</w:t>
      </w:r>
      <w:r>
        <w:t>maheti |</w:t>
      </w:r>
      <w:r>
        <w:rPr>
          <w:lang w:val="en-US"/>
        </w:rPr>
        <w:t>|73||</w:t>
      </w:r>
    </w:p>
    <w:p w:rsidR="00AA7AFC" w:rsidRDefault="00AA7AFC" w:rsidP="00164D5B">
      <w:pPr>
        <w:rPr>
          <w:rFonts w:eastAsia="MS Minchofalt"/>
          <w:b/>
        </w:rPr>
      </w:pPr>
    </w:p>
    <w:p w:rsidR="00AA7AFC" w:rsidRPr="000E527C" w:rsidRDefault="00AA7AFC" w:rsidP="00164D5B">
      <w:pPr>
        <w:rPr>
          <w:rFonts w:eastAsia="MS Minchofalt"/>
          <w:b/>
          <w:lang w:val="en-US"/>
        </w:rPr>
      </w:pPr>
      <w:r>
        <w:rPr>
          <w:rFonts w:eastAsia="MS Minchofalt"/>
          <w:b/>
        </w:rPr>
        <w:t>viśvanāthaḥ :</w:t>
      </w:r>
      <w:r>
        <w:rPr>
          <w:rFonts w:eastAsia="MS Minchofalt"/>
          <w:b/>
          <w:lang w:val="en-US"/>
        </w:rPr>
        <w:t xml:space="preserve"> </w:t>
      </w:r>
      <w:r>
        <w:t>vyavasitaṁ</w:t>
      </w:r>
      <w:r>
        <w:rPr>
          <w:lang w:val="en-US"/>
        </w:rPr>
        <w:t xml:space="preserve"> niścitaṁ tad evāha maheti sārdha-dvayam | kāpi siddhir muktir api ānuṣaṅgikī ||73||</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74</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ārādhanaṁ bhagavata īhamānā nirāśiṣaḥ |</w:t>
      </w:r>
    </w:p>
    <w:p w:rsidR="00AA7AFC" w:rsidRDefault="00AA7AFC" w:rsidP="0015448C">
      <w:pPr>
        <w:pStyle w:val="Versequote"/>
      </w:pPr>
      <w:r>
        <w:t>ye tu necchanty api paraṁ te svārtha-kuśalāḥ smṛtāḥ ||</w:t>
      </w:r>
    </w:p>
    <w:p w:rsidR="00AA7AFC" w:rsidRDefault="00AA7AFC" w:rsidP="00164D5B">
      <w:pPr>
        <w:rPr>
          <w:rFonts w:eastAsia="MS Minchofalt"/>
        </w:rPr>
      </w:pPr>
    </w:p>
    <w:p w:rsidR="00AA7AFC" w:rsidRDefault="00AA7AFC" w:rsidP="00164D5B">
      <w:pPr>
        <w:rPr>
          <w:rFonts w:eastAsia="MS Minchofalt"/>
        </w:rPr>
      </w:pPr>
      <w:r>
        <w:rPr>
          <w:rFonts w:eastAsia="MS Minchofalt"/>
          <w:b/>
        </w:rPr>
        <w:t>śrīdharaḥ</w:t>
      </w:r>
      <w:r>
        <w:rPr>
          <w:rFonts w:eastAsia="MS Minchofalt"/>
          <w:b/>
          <w:lang w:val="en-US"/>
        </w:rPr>
        <w:t xml:space="preserve">, </w:t>
      </w: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166993" w:rsidRDefault="00AA7AFC" w:rsidP="00164D5B">
      <w:pPr>
        <w:rPr>
          <w:rFonts w:eastAsia="MS Minchofalt"/>
          <w:b/>
          <w:lang w:val="en-US"/>
        </w:rPr>
      </w:pPr>
      <w:r>
        <w:rPr>
          <w:rFonts w:eastAsia="MS Minchofalt"/>
          <w:b/>
        </w:rPr>
        <w:t>viśvanāthaḥ :</w:t>
      </w:r>
      <w:r>
        <w:rPr>
          <w:rFonts w:eastAsia="MS Minchofalt"/>
          <w:b/>
          <w:lang w:val="en-US"/>
        </w:rPr>
        <w:t xml:space="preserve"> </w:t>
      </w:r>
      <w:r>
        <w:rPr>
          <w:rFonts w:eastAsia="MS Minchofalt"/>
          <w:bCs/>
          <w:lang w:val="en-US"/>
        </w:rPr>
        <w:t>paraṁ mokṣam api | svārtha-kuśalā iti tena ye tv ārādhanena mokṣam icchanti, te vartamāna-mahā-nidher vinimayena tṛṇārthinaḥ svārthānabhijñāḥ, kintu viṣaya-sādguṇyāt te’pi kṛtārthā evety arthaḥ | yad uktaṁ—</w:t>
      </w:r>
      <w:r w:rsidRPr="00C96073">
        <w:rPr>
          <w:rFonts w:eastAsia="MS Minchofalt"/>
          <w:color w:val="0000FF"/>
          <w:lang w:val="en-US"/>
        </w:rPr>
        <w:t>satyaṁ diśaty arthitam arthito nṝṇām</w:t>
      </w:r>
      <w:r>
        <w:rPr>
          <w:rStyle w:val="FootnoteReference"/>
          <w:rFonts w:eastAsia="MS Minchofalt"/>
          <w:bCs/>
          <w:lang w:val="en-US"/>
        </w:rPr>
        <w:footnoteReference w:id="23"/>
      </w:r>
      <w:r>
        <w:rPr>
          <w:rFonts w:eastAsia="MS Minchofalt"/>
          <w:lang w:val="en-US"/>
        </w:rPr>
        <w:t xml:space="preserve"> [bhā.pu. </w:t>
      </w:r>
      <w:r>
        <w:t xml:space="preserve">5.19.27] </w:t>
      </w:r>
      <w:r>
        <w:rPr>
          <w:rFonts w:eastAsia="MS Minchofalt"/>
          <w:bCs/>
          <w:lang w:val="en-US"/>
        </w:rPr>
        <w:t>iti ||74||</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75</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ārādhyātma-pradaṁ devaṁ svātmānaṁ jagad-īśvaram |</w:t>
      </w:r>
    </w:p>
    <w:p w:rsidR="00AA7AFC" w:rsidRDefault="00AA7AFC" w:rsidP="0015448C">
      <w:pPr>
        <w:pStyle w:val="Versequote"/>
      </w:pPr>
      <w:r>
        <w:t>ko vṛṇīta guṇa-sparśaṁ budhaḥ syān narake’pi yat ||</w:t>
      </w:r>
    </w:p>
    <w:p w:rsidR="00AA7AFC" w:rsidRDefault="00AA7AFC" w:rsidP="00164D5B">
      <w:pPr>
        <w:rPr>
          <w:rFonts w:eastAsia="MS Minchofalt"/>
        </w:rPr>
      </w:pPr>
    </w:p>
    <w:p w:rsidR="00AA7AFC" w:rsidRPr="008E767E" w:rsidRDefault="00AA7AFC" w:rsidP="00164D5B">
      <w:pPr>
        <w:ind w:right="-199"/>
        <w:rPr>
          <w:lang w:val="en-US" w:bidi="sa-IN"/>
        </w:rPr>
      </w:pPr>
      <w:r>
        <w:rPr>
          <w:rFonts w:eastAsia="MS Minchofalt"/>
          <w:b/>
        </w:rPr>
        <w:t>śrīdharaḥ :</w:t>
      </w:r>
      <w:r>
        <w:rPr>
          <w:rFonts w:eastAsia="MS Minchofalt"/>
          <w:b/>
          <w:lang w:val="en-US"/>
        </w:rPr>
        <w:t xml:space="preserve"> </w:t>
      </w:r>
      <w:r>
        <w:rPr>
          <w:noProof w:val="0"/>
          <w:cs/>
          <w:lang w:bidi="sa-IN"/>
        </w:rPr>
        <w:t xml:space="preserve">guṇa-sparśaṁ viṣaya-bhogaṁ budhaḥ ko vṛṇīte </w:t>
      </w:r>
      <w:r>
        <w:rPr>
          <w:lang w:val="en-US" w:bidi="sa-IN"/>
        </w:rPr>
        <w:t>?</w:t>
      </w:r>
      <w:r>
        <w:rPr>
          <w:noProof w:val="0"/>
          <w:cs/>
          <w:lang w:bidi="sa-IN"/>
        </w:rPr>
        <w:t xml:space="preserve"> yad yasmān narake’pi viṣaya-bhogaḥ syāt |</w:t>
      </w:r>
      <w:r>
        <w:rPr>
          <w:lang w:val="en-US" w:bidi="sa-IN"/>
        </w:rPr>
        <w:t>|75||</w:t>
      </w:r>
    </w:p>
    <w:p w:rsidR="00AA7AFC" w:rsidRDefault="00AA7AFC" w:rsidP="00164D5B">
      <w:pPr>
        <w:ind w:right="-199"/>
        <w:rPr>
          <w:noProof w:val="0"/>
          <w:cs/>
          <w:lang w:bidi="sa-IN"/>
        </w:rPr>
      </w:pPr>
    </w:p>
    <w:p w:rsidR="00AA7AFC" w:rsidRDefault="00AA7AFC" w:rsidP="00164D5B">
      <w:pPr>
        <w:rPr>
          <w:rFonts w:eastAsia="MS Minchofalt"/>
        </w:rPr>
      </w:pPr>
      <w:r>
        <w:rPr>
          <w:rFonts w:eastAsia="MS Minchofalt"/>
          <w:b/>
        </w:rPr>
        <w:t xml:space="preserve">krama-sandarbhaḥ : </w:t>
      </w:r>
      <w:r w:rsidRPr="0007729C">
        <w:rPr>
          <w:rFonts w:eastAsia="MS Minchofalt"/>
          <w:i/>
          <w:iCs/>
        </w:rPr>
        <w:t>na vyākhyātam.</w:t>
      </w:r>
    </w:p>
    <w:p w:rsidR="00AA7AFC" w:rsidRDefault="00AA7AFC" w:rsidP="00164D5B">
      <w:pPr>
        <w:rPr>
          <w:rFonts w:eastAsia="MS Minchofalt"/>
          <w:b/>
        </w:rPr>
      </w:pPr>
    </w:p>
    <w:p w:rsidR="00AA7AFC" w:rsidRPr="003B0AA0" w:rsidRDefault="00AA7AFC" w:rsidP="00164D5B">
      <w:pPr>
        <w:rPr>
          <w:rFonts w:eastAsia="MS Minchofalt"/>
          <w:bCs/>
          <w:lang w:val="en-US"/>
        </w:rPr>
      </w:pPr>
      <w:r>
        <w:rPr>
          <w:rFonts w:eastAsia="MS Minchofalt"/>
          <w:b/>
        </w:rPr>
        <w:t>viśvanāthaḥ :</w:t>
      </w:r>
      <w:r>
        <w:rPr>
          <w:rFonts w:eastAsia="MS Minchofalt"/>
          <w:bCs/>
          <w:lang w:val="en-US"/>
        </w:rPr>
        <w:t xml:space="preserve"> devaṁ krīḍā-param | svātmānaṁ sundara-vigraham ||75||</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C746EA">
        <w:rPr>
          <w:rFonts w:eastAsia="MS Minchofalt"/>
          <w:b/>
        </w:rPr>
        <w:t>76</w:t>
      </w:r>
      <w:r>
        <w:rPr>
          <w:rFonts w:eastAsia="MS Minchofalt"/>
          <w:b/>
        </w:rPr>
        <w:t xml:space="preserve"> ||</w:t>
      </w:r>
    </w:p>
    <w:p w:rsidR="00AA7AFC" w:rsidRDefault="00AA7AFC" w:rsidP="00164D5B">
      <w:pPr>
        <w:rPr>
          <w:rFonts w:eastAsia="MS Minchofalt"/>
        </w:rPr>
      </w:pPr>
    </w:p>
    <w:p w:rsidR="00AA7AFC" w:rsidRDefault="00AA7AFC" w:rsidP="0015448C">
      <w:pPr>
        <w:pStyle w:val="Versequote"/>
      </w:pPr>
      <w:r>
        <w:t>tad idaṁ mama daurjanyaṁ bāliśasya mahīyasi |</w:t>
      </w:r>
    </w:p>
    <w:p w:rsidR="00AA7AFC" w:rsidRDefault="00AA7AFC" w:rsidP="0015448C">
      <w:pPr>
        <w:pStyle w:val="Versequote"/>
      </w:pPr>
      <w:r>
        <w:t>kṣantum arhasi mātas tvaṁ diṣṭyā garbho mṛtotthitaḥ ||</w:t>
      </w:r>
    </w:p>
    <w:p w:rsidR="00AA7AFC" w:rsidRDefault="00AA7AFC" w:rsidP="00164D5B">
      <w:pPr>
        <w:rPr>
          <w:rFonts w:eastAsia="MS Minchofalt"/>
        </w:rPr>
      </w:pPr>
    </w:p>
    <w:p w:rsidR="00AA7AFC" w:rsidRPr="003B0AA0" w:rsidRDefault="00AA7AFC" w:rsidP="00164D5B">
      <w:pPr>
        <w:ind w:right="-199"/>
        <w:rPr>
          <w:lang w:val="en-US" w:bidi="sa-IN"/>
        </w:rPr>
      </w:pPr>
      <w:r>
        <w:rPr>
          <w:rFonts w:eastAsia="MS Minchofalt"/>
          <w:b/>
        </w:rPr>
        <w:t>śrīdharaḥ :</w:t>
      </w:r>
      <w:r>
        <w:rPr>
          <w:rFonts w:eastAsia="MS Minchofalt"/>
          <w:b/>
          <w:lang w:val="en-US"/>
        </w:rPr>
        <w:t xml:space="preserve"> </w:t>
      </w:r>
      <w:r>
        <w:rPr>
          <w:noProof w:val="0"/>
          <w:cs/>
          <w:lang w:bidi="sa-IN"/>
        </w:rPr>
        <w:t>mahīyasi mahattame | mṛtaḥ sann utthitaḥ |</w:t>
      </w:r>
      <w:r>
        <w:rPr>
          <w:lang w:val="en-US" w:bidi="sa-IN"/>
        </w:rPr>
        <w:t>|76||</w:t>
      </w:r>
    </w:p>
    <w:p w:rsidR="00AA7AFC" w:rsidRDefault="00AA7AFC" w:rsidP="00164D5B">
      <w:pPr>
        <w:rPr>
          <w:rFonts w:eastAsia="MS Minchofalt"/>
          <w:b/>
        </w:rPr>
      </w:pPr>
    </w:p>
    <w:p w:rsidR="00AA7AFC" w:rsidRPr="003B0AA0" w:rsidRDefault="00AA7AFC" w:rsidP="00164D5B">
      <w:pPr>
        <w:rPr>
          <w:rFonts w:eastAsia="MS Minchofalt"/>
          <w:b/>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sidRPr="0007729C">
        <w:rPr>
          <w:rFonts w:eastAsia="MS Minchofalt"/>
          <w:i/>
          <w:iCs/>
        </w:rPr>
        <w:t>na vyākhyātam.</w:t>
      </w:r>
    </w:p>
    <w:p w:rsidR="00AA7AFC" w:rsidRDefault="00AA7AFC" w:rsidP="00164D5B">
      <w:pPr>
        <w:rPr>
          <w:rFonts w:eastAsia="MS Minchofalt"/>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Pr="00C746EA" w:rsidRDefault="00AA7AFC" w:rsidP="00164D5B">
      <w:pPr>
        <w:jc w:val="center"/>
        <w:rPr>
          <w:rFonts w:eastAsia="MS Minchofalt"/>
        </w:rPr>
      </w:pPr>
    </w:p>
    <w:p w:rsidR="00AA7AFC" w:rsidRPr="00C746EA" w:rsidRDefault="00AA7AFC" w:rsidP="00164D5B">
      <w:pPr>
        <w:jc w:val="center"/>
        <w:rPr>
          <w:rFonts w:eastAsia="MS Minchofalt"/>
          <w:b/>
        </w:rPr>
      </w:pPr>
      <w:r w:rsidRPr="00C746EA">
        <w:rPr>
          <w:rFonts w:eastAsia="MS Minchofalt"/>
          <w:b/>
        </w:rPr>
        <w:t xml:space="preserve">|| </w:t>
      </w:r>
      <w:r w:rsidRPr="00C746EA">
        <w:rPr>
          <w:b/>
          <w:bCs/>
          <w:noProof w:val="0"/>
          <w:color w:val="000000"/>
          <w:cs/>
          <w:lang w:bidi="sa-IN"/>
        </w:rPr>
        <w:t>6.18.</w:t>
      </w:r>
      <w:r w:rsidRPr="0007729C">
        <w:rPr>
          <w:rFonts w:eastAsia="MS Minchofalt"/>
          <w:b/>
          <w:bCs/>
        </w:rPr>
        <w:t>77</w:t>
      </w:r>
      <w:r>
        <w:rPr>
          <w:rFonts w:eastAsia="MS Minchofalt"/>
          <w:b/>
          <w:bCs/>
          <w:lang w:val="en-US"/>
        </w:rPr>
        <w:t>-78</w:t>
      </w:r>
      <w:r>
        <w:rPr>
          <w:rFonts w:eastAsia="MS Minchofalt"/>
          <w:b/>
        </w:rPr>
        <w:t xml:space="preserve"> ||</w:t>
      </w:r>
    </w:p>
    <w:p w:rsidR="00AA7AFC" w:rsidRDefault="00AA7AFC" w:rsidP="00164D5B">
      <w:pPr>
        <w:rPr>
          <w:rFonts w:eastAsia="MS Minchofalt"/>
          <w:lang w:val="en-US"/>
        </w:rPr>
      </w:pPr>
    </w:p>
    <w:p w:rsidR="00AA7AFC" w:rsidRPr="00C746EA" w:rsidRDefault="00AA7AFC" w:rsidP="00164D5B">
      <w:pPr>
        <w:jc w:val="center"/>
        <w:rPr>
          <w:rFonts w:eastAsia="MS Minchofalt"/>
          <w:b/>
          <w:bCs/>
        </w:rPr>
      </w:pPr>
      <w:r w:rsidRPr="00C746EA">
        <w:rPr>
          <w:rFonts w:eastAsia="MS Minchofalt"/>
          <w:b/>
          <w:bCs/>
        </w:rPr>
        <w:t>śrī-śuka uvāca—</w:t>
      </w:r>
    </w:p>
    <w:p w:rsidR="00AA7AFC" w:rsidRDefault="00AA7AFC" w:rsidP="0015448C">
      <w:pPr>
        <w:pStyle w:val="Versequote"/>
      </w:pPr>
      <w:r>
        <w:t>indras tayābhyanujñātaḥ śuddha-bhāvena tuṣṭayā |</w:t>
      </w:r>
    </w:p>
    <w:p w:rsidR="00AA7AFC" w:rsidRDefault="00AA7AFC" w:rsidP="0015448C">
      <w:pPr>
        <w:pStyle w:val="Versequote"/>
      </w:pPr>
      <w:r>
        <w:t>marudbhiḥ saha tāṁ natvā jagāma tri-divaṁ prabhuḥ ||</w:t>
      </w:r>
    </w:p>
    <w:p w:rsidR="00AA7AFC" w:rsidRDefault="00AA7AFC" w:rsidP="0015448C">
      <w:pPr>
        <w:pStyle w:val="Versequote"/>
      </w:pPr>
      <w:r>
        <w:t>evaṁ te sarvam ākhyātaṁ yan māṁ tvaṁ paripṛcchasi |</w:t>
      </w:r>
    </w:p>
    <w:p w:rsidR="00AA7AFC" w:rsidRDefault="00AA7AFC" w:rsidP="0015448C">
      <w:pPr>
        <w:pStyle w:val="Versequote"/>
      </w:pPr>
      <w:r>
        <w:t>maṅgalaṁ marutāṁ janma kiṁ bhūyaḥ kathayāmi te ||</w:t>
      </w:r>
    </w:p>
    <w:p w:rsidR="00AA7AFC" w:rsidRDefault="00AA7AFC" w:rsidP="00164D5B">
      <w:pPr>
        <w:rPr>
          <w:rFonts w:eastAsia="MS Minchofalt"/>
        </w:rPr>
      </w:pPr>
    </w:p>
    <w:p w:rsidR="00AA7AFC" w:rsidRPr="008A4B9D" w:rsidRDefault="00AA7AFC" w:rsidP="00164D5B">
      <w:pPr>
        <w:rPr>
          <w:rFonts w:eastAsia="MS Minchofalt"/>
          <w:bCs/>
          <w:i/>
          <w:iCs/>
          <w:lang w:val="pl-PL"/>
        </w:rPr>
      </w:pPr>
      <w:r w:rsidRPr="008A4B9D">
        <w:rPr>
          <w:rFonts w:eastAsia="MS Minchofalt"/>
          <w:bCs/>
          <w:i/>
          <w:iCs/>
          <w:lang w:val="pl-PL"/>
        </w:rPr>
        <w:t>na katamenāpi vyākhyātam.</w:t>
      </w:r>
    </w:p>
    <w:p w:rsidR="00AA7AFC" w:rsidRPr="003B0AA0" w:rsidRDefault="00AA7AFC" w:rsidP="00164D5B">
      <w:pPr>
        <w:rPr>
          <w:rFonts w:eastAsia="MS Minchofalt"/>
          <w:lang w:val="en-US"/>
        </w:rPr>
      </w:pPr>
    </w:p>
    <w:p w:rsidR="00AA7AFC" w:rsidRDefault="00AA7AFC" w:rsidP="00164D5B">
      <w:pPr>
        <w:jc w:val="center"/>
        <w:rPr>
          <w:rFonts w:eastAsia="MS Minchofalt"/>
        </w:rPr>
      </w:pPr>
      <w:r>
        <w:rPr>
          <w:rFonts w:eastAsia="MS Minchofalt"/>
        </w:rPr>
        <w:t>—o)</w:t>
      </w:r>
      <w:r w:rsidRPr="0007729C">
        <w:rPr>
          <w:noProof w:val="0"/>
          <w:cs/>
        </w:rPr>
        <w:t>0(</w:t>
      </w:r>
      <w:r>
        <w:rPr>
          <w:rFonts w:eastAsia="MS Minchofalt"/>
        </w:rPr>
        <w:t>o—</w:t>
      </w:r>
    </w:p>
    <w:p w:rsidR="00AA7AFC" w:rsidRDefault="00AA7AFC" w:rsidP="00F82024">
      <w:pPr>
        <w:rPr>
          <w:rFonts w:eastAsia="MS Minchofalt"/>
          <w:lang w:val="en-US"/>
        </w:rPr>
      </w:pPr>
    </w:p>
    <w:p w:rsidR="00AA7AFC" w:rsidRPr="009A688E" w:rsidRDefault="00AA7AFC" w:rsidP="00164D5B">
      <w:pPr>
        <w:jc w:val="center"/>
        <w:rPr>
          <w:lang w:val="pl-PL"/>
        </w:rPr>
      </w:pPr>
      <w:r w:rsidRPr="009A688E">
        <w:rPr>
          <w:lang w:val="pl-PL"/>
        </w:rPr>
        <w:t>iti sārārtha-darśinyāṁ harṣiṇyāṁ bhakta-cetasām |</w:t>
      </w:r>
    </w:p>
    <w:p w:rsidR="00AA7AFC" w:rsidRPr="009A688E" w:rsidRDefault="00AA7AFC" w:rsidP="00164D5B">
      <w:pPr>
        <w:jc w:val="center"/>
        <w:rPr>
          <w:lang w:val="pl-PL"/>
        </w:rPr>
      </w:pPr>
      <w:r>
        <w:rPr>
          <w:lang w:val="pl-PL"/>
        </w:rPr>
        <w:t>ṣaṣṭhasyāṣṭādaś</w:t>
      </w:r>
      <w:r w:rsidRPr="009A688E">
        <w:rPr>
          <w:lang w:val="pl-PL"/>
        </w:rPr>
        <w:t>o’dhyāyaḥ saṅgataḥ saṅgataḥ satām ||*||</w:t>
      </w:r>
    </w:p>
    <w:p w:rsidR="00AA7AFC" w:rsidRPr="009A688E" w:rsidRDefault="00AA7AFC" w:rsidP="00164D5B">
      <w:pPr>
        <w:rPr>
          <w:lang w:val="pl-PL"/>
        </w:rPr>
      </w:pPr>
    </w:p>
    <w:p w:rsidR="00AA7AFC" w:rsidRPr="009A688E" w:rsidRDefault="00AA7AFC" w:rsidP="00164D5B">
      <w:pPr>
        <w:jc w:val="center"/>
        <w:rPr>
          <w:color w:val="000000"/>
          <w:lang w:val="pl-PL"/>
        </w:rPr>
      </w:pPr>
      <w:r w:rsidRPr="009A688E">
        <w:rPr>
          <w:color w:val="000000"/>
          <w:lang w:val="pl-PL"/>
        </w:rPr>
        <w:t xml:space="preserve"> </w:t>
      </w:r>
      <w:r>
        <w:rPr>
          <w:color w:val="000000"/>
          <w:lang w:val="pl-PL"/>
        </w:rPr>
        <w:t>—</w:t>
      </w:r>
      <w:r w:rsidRPr="009A688E">
        <w:rPr>
          <w:color w:val="000000"/>
          <w:lang w:val="pl-PL"/>
        </w:rPr>
        <w:t>o)0(o</w:t>
      </w:r>
      <w:r>
        <w:rPr>
          <w:color w:val="000000"/>
          <w:lang w:val="pl-PL"/>
        </w:rPr>
        <w:t>—</w:t>
      </w:r>
    </w:p>
    <w:p w:rsidR="00AA7AFC" w:rsidRPr="009A688E" w:rsidRDefault="00AA7AFC" w:rsidP="00164D5B">
      <w:pPr>
        <w:jc w:val="center"/>
        <w:rPr>
          <w:color w:val="000000"/>
          <w:lang w:val="pl-PL"/>
        </w:rPr>
      </w:pPr>
    </w:p>
    <w:p w:rsidR="00AA7AFC" w:rsidRPr="009A688E" w:rsidRDefault="00AA7AFC" w:rsidP="00164D5B">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ṣaṣṭh</w:t>
      </w:r>
      <w:r w:rsidRPr="009A688E">
        <w:rPr>
          <w:color w:val="000000"/>
          <w:lang w:val="pl-PL"/>
        </w:rPr>
        <w:t xml:space="preserve">a-skandhe </w:t>
      </w:r>
    </w:p>
    <w:p w:rsidR="00AA7AFC" w:rsidRDefault="00AA7AFC" w:rsidP="00164D5B">
      <w:pPr>
        <w:pStyle w:val="Quote"/>
        <w:jc w:val="center"/>
        <w:rPr>
          <w:color w:val="000000"/>
          <w:lang w:val="pl-PL"/>
        </w:rPr>
      </w:pPr>
      <w:r>
        <w:rPr>
          <w:color w:val="000000"/>
          <w:lang w:val="pl-PL"/>
        </w:rPr>
        <w:t xml:space="preserve">marud-utpattir </w:t>
      </w:r>
      <w:r w:rsidRPr="009A688E">
        <w:rPr>
          <w:color w:val="000000"/>
          <w:lang w:val="pl-PL"/>
        </w:rPr>
        <w:t xml:space="preserve">nāma </w:t>
      </w:r>
    </w:p>
    <w:p w:rsidR="00AA7AFC" w:rsidRPr="009A688E" w:rsidRDefault="00AA7AFC" w:rsidP="00164D5B">
      <w:pPr>
        <w:pStyle w:val="Quote"/>
        <w:jc w:val="center"/>
        <w:rPr>
          <w:color w:val="000000"/>
          <w:lang w:val="pl-PL"/>
        </w:rPr>
      </w:pPr>
      <w:r>
        <w:rPr>
          <w:color w:val="000000"/>
          <w:lang w:val="pl-PL"/>
        </w:rPr>
        <w:t>aṣṭādaś</w:t>
      </w:r>
      <w:r w:rsidRPr="009A688E">
        <w:rPr>
          <w:color w:val="000000"/>
          <w:lang w:val="pl-PL"/>
        </w:rPr>
        <w:t>o’dhyāyaḥ |</w:t>
      </w:r>
    </w:p>
    <w:p w:rsidR="00AA7AFC" w:rsidRPr="009A688E" w:rsidRDefault="00AA7AFC" w:rsidP="00164D5B">
      <w:pPr>
        <w:jc w:val="center"/>
        <w:rPr>
          <w:color w:val="000000"/>
          <w:lang w:val="pl-PL"/>
        </w:rPr>
      </w:pPr>
      <w:r w:rsidRPr="009A688E">
        <w:rPr>
          <w:color w:val="000000"/>
          <w:lang w:val="pl-PL"/>
        </w:rPr>
        <w:t>||</w:t>
      </w:r>
      <w:r>
        <w:rPr>
          <w:color w:val="000000"/>
          <w:lang w:val="pl-PL"/>
        </w:rPr>
        <w:t xml:space="preserve"> 6.18 </w:t>
      </w:r>
      <w:r w:rsidRPr="009A688E">
        <w:rPr>
          <w:color w:val="000000"/>
          <w:lang w:val="pl-PL"/>
        </w:rPr>
        <w:t>||</w:t>
      </w:r>
    </w:p>
    <w:p w:rsidR="00AA7AFC" w:rsidRPr="00A945C8" w:rsidRDefault="00AA7AFC" w:rsidP="00164D5B">
      <w:pPr>
        <w:jc w:val="center"/>
        <w:rPr>
          <w:rFonts w:eastAsia="MS Minchofalt"/>
          <w:lang w:val="pl-PL"/>
        </w:rPr>
      </w:pPr>
    </w:p>
    <w:p w:rsidR="00AA7AFC" w:rsidRDefault="00AA7AFC" w:rsidP="000856DB">
      <w:pPr>
        <w:jc w:val="center"/>
        <w:rPr>
          <w:lang w:val="pl-PL"/>
        </w:rPr>
      </w:pPr>
    </w:p>
    <w:p w:rsidR="00AA7AFC" w:rsidRDefault="00AA7AFC" w:rsidP="00392EC3">
      <w:pPr>
        <w:jc w:val="center"/>
        <w:rPr>
          <w:lang w:val="pl-PL"/>
        </w:rPr>
      </w:pPr>
      <w:r>
        <w:rPr>
          <w:lang w:val="pl-PL"/>
        </w:rPr>
        <w:br w:type="column"/>
        <w:t>(6.19)</w:t>
      </w:r>
    </w:p>
    <w:p w:rsidR="00AA7AFC" w:rsidRDefault="00AA7AFC" w:rsidP="00392EC3">
      <w:pPr>
        <w:pStyle w:val="Heading3"/>
        <w:rPr>
          <w:rFonts w:eastAsia="MS Minchofalt"/>
          <w:noProof w:val="0"/>
          <w:lang w:bidi="sa-IN"/>
        </w:rPr>
      </w:pPr>
      <w:r>
        <w:rPr>
          <w:rFonts w:eastAsia="MS Minchofalt"/>
          <w:noProof w:val="0"/>
          <w:lang w:bidi="sa-IN"/>
        </w:rPr>
        <w:t>atha ekonaviṁśo’dhyāyaḥ</w:t>
      </w:r>
    </w:p>
    <w:p w:rsidR="00AA7AFC" w:rsidRPr="00C965B8" w:rsidRDefault="00AA7AFC" w:rsidP="00392EC3">
      <w:pPr>
        <w:pStyle w:val="Heading2"/>
        <w:rPr>
          <w:noProof w:val="0"/>
          <w:cs/>
          <w:lang w:val="en-US" w:bidi="sa-IN"/>
        </w:rPr>
      </w:pPr>
      <w:r>
        <w:rPr>
          <w:rFonts w:eastAsia="MS Minchofalt"/>
          <w:lang w:val="en-US" w:bidi="sa-IN"/>
        </w:rPr>
        <w:t>puṁsavana-vrata-kathanaṁ</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6.19.1 ||</w:t>
      </w:r>
    </w:p>
    <w:p w:rsidR="00AA7AFC" w:rsidRDefault="00AA7AFC" w:rsidP="00E7042B">
      <w:pPr>
        <w:rPr>
          <w:noProof w:val="0"/>
          <w:cs/>
          <w:lang w:bidi="sa-IN"/>
        </w:rPr>
      </w:pPr>
    </w:p>
    <w:p w:rsidR="00AA7AFC" w:rsidRDefault="00AA7AFC" w:rsidP="00E7042B">
      <w:pPr>
        <w:jc w:val="center"/>
        <w:rPr>
          <w:noProof w:val="0"/>
          <w:cs/>
          <w:lang w:bidi="sa-IN"/>
        </w:rPr>
      </w:pPr>
      <w:r>
        <w:rPr>
          <w:b/>
          <w:bCs/>
          <w:noProof w:val="0"/>
          <w:cs/>
          <w:lang w:bidi="sa-IN"/>
        </w:rPr>
        <w:t>śrī-rājovāca—</w:t>
      </w:r>
    </w:p>
    <w:p w:rsidR="00AA7AFC" w:rsidRPr="00A26820" w:rsidRDefault="00AA7AFC" w:rsidP="0015448C">
      <w:pPr>
        <w:pStyle w:val="Versequote"/>
        <w:rPr>
          <w:rFonts w:eastAsia="MS Minchofalt"/>
          <w:noProof w:val="0"/>
          <w:lang w:bidi="sa-IN"/>
        </w:rPr>
      </w:pPr>
      <w:r w:rsidRPr="00A26820">
        <w:rPr>
          <w:rFonts w:eastAsia="MS Minchofalt"/>
          <w:noProof w:val="0"/>
          <w:lang w:bidi="sa-IN"/>
        </w:rPr>
        <w:t>vrataṁ puṁsavanaṁ brahman bhavatā yad udīritam |</w:t>
      </w:r>
    </w:p>
    <w:p w:rsidR="00AA7AFC" w:rsidRDefault="00AA7AFC" w:rsidP="0015448C">
      <w:pPr>
        <w:pStyle w:val="Versequote"/>
        <w:rPr>
          <w:noProof w:val="0"/>
          <w:cs/>
          <w:lang w:bidi="sa-IN"/>
        </w:rPr>
      </w:pPr>
      <w:r w:rsidRPr="00A26820">
        <w:rPr>
          <w:rFonts w:eastAsia="MS Minchofalt"/>
          <w:noProof w:val="0"/>
          <w:lang w:bidi="sa-IN"/>
        </w:rPr>
        <w:t>tasya veditum icchāmi yena viṣṇuḥ prasīdati ||</w:t>
      </w:r>
    </w:p>
    <w:p w:rsidR="00AA7AFC" w:rsidRDefault="00AA7AFC" w:rsidP="00E7042B">
      <w:pPr>
        <w:rPr>
          <w:rFonts w:eastAsia="MS Minchofalt"/>
          <w:b/>
          <w:bCs/>
          <w:lang w:val="en-US" w:bidi="sa-IN"/>
        </w:rPr>
      </w:pPr>
    </w:p>
    <w:p w:rsidR="00AA7AFC" w:rsidRDefault="00AA7AFC" w:rsidP="00E7042B">
      <w:pPr>
        <w:rPr>
          <w:noProof w:val="0"/>
          <w:cs/>
          <w:lang w:bidi="sa-IN"/>
        </w:rPr>
      </w:pPr>
      <w:r>
        <w:rPr>
          <w:b/>
          <w:bCs/>
          <w:noProof w:val="0"/>
          <w:cs/>
          <w:lang w:bidi="sa-IN"/>
        </w:rPr>
        <w:t>śrīdharaḥ :</w:t>
      </w:r>
      <w:r>
        <w:rPr>
          <w:noProof w:val="0"/>
          <w:cs/>
          <w:lang w:bidi="sa-IN"/>
        </w:rPr>
        <w:t xml:space="preserve"> </w:t>
      </w:r>
    </w:p>
    <w:p w:rsidR="00AA7AFC" w:rsidRDefault="00AA7AFC" w:rsidP="00E7042B">
      <w:pPr>
        <w:jc w:val="center"/>
        <w:rPr>
          <w:noProof w:val="0"/>
          <w:cs/>
          <w:lang w:bidi="sa-IN"/>
        </w:rPr>
      </w:pPr>
      <w:r>
        <w:rPr>
          <w:noProof w:val="0"/>
          <w:cs/>
          <w:lang w:bidi="sa-IN"/>
        </w:rPr>
        <w:t>ūnaviṁśe tu yat proktaṁ kaśyapena diter vratam |</w:t>
      </w:r>
    </w:p>
    <w:p w:rsidR="00AA7AFC" w:rsidRDefault="00AA7AFC" w:rsidP="00E7042B">
      <w:pPr>
        <w:jc w:val="center"/>
        <w:rPr>
          <w:noProof w:val="0"/>
          <w:cs/>
          <w:lang w:bidi="sa-IN"/>
        </w:rPr>
      </w:pPr>
      <w:r>
        <w:rPr>
          <w:noProof w:val="0"/>
          <w:cs/>
          <w:lang w:bidi="sa-IN"/>
        </w:rPr>
        <w:t>tad eva vivṛtaṁ loka-hitāya hari-toṣaṇam ||</w:t>
      </w:r>
    </w:p>
    <w:p w:rsidR="00AA7AFC" w:rsidRDefault="00AA7AFC" w:rsidP="00E7042B">
      <w:pPr>
        <w:rPr>
          <w:noProof w:val="0"/>
          <w:cs/>
          <w:lang w:bidi="sa-IN"/>
        </w:rPr>
      </w:pPr>
    </w:p>
    <w:p w:rsidR="00AA7AFC" w:rsidRDefault="00AA7AFC" w:rsidP="00E7042B">
      <w:pPr>
        <w:rPr>
          <w:noProof w:val="0"/>
          <w:cs/>
          <w:lang w:bidi="sa-IN"/>
        </w:rPr>
      </w:pPr>
      <w:r>
        <w:rPr>
          <w:noProof w:val="0"/>
          <w:cs/>
          <w:lang w:bidi="sa-IN"/>
        </w:rPr>
        <w:t>tasya prakāram iti śeṣaḥ ||1||</w:t>
      </w:r>
    </w:p>
    <w:p w:rsidR="00AA7AFC" w:rsidRDefault="00AA7AFC" w:rsidP="00E7042B">
      <w:pPr>
        <w:rPr>
          <w:b/>
          <w:bCs/>
          <w:noProof w:val="0"/>
          <w:cs/>
          <w:lang w:bidi="sa-IN"/>
        </w:rPr>
      </w:pPr>
    </w:p>
    <w:p w:rsidR="00AA7AFC" w:rsidRPr="00C965B8" w:rsidRDefault="00AA7AFC" w:rsidP="00E7042B">
      <w:pPr>
        <w:rPr>
          <w:rFonts w:cs="Times New Roman"/>
          <w:noProof w:val="0"/>
          <w:cs/>
          <w:lang w:val="en-US"/>
        </w:rPr>
      </w:pPr>
      <w:r>
        <w:rPr>
          <w:b/>
          <w:bCs/>
          <w:noProof w:val="0"/>
          <w:cs/>
          <w:lang w:bidi="sa-IN"/>
        </w:rPr>
        <w:t xml:space="preserve">krama-sandarbhaḥ : </w:t>
      </w:r>
      <w:r>
        <w:t>te tubhyam</w:t>
      </w:r>
      <w:r>
        <w:rPr>
          <w:lang w:val="en-US"/>
        </w:rPr>
        <w:t xml:space="preserve"> </w:t>
      </w:r>
      <w:r>
        <w:t>alaṁ tvad</w:t>
      </w:r>
      <w:r>
        <w:rPr>
          <w:lang w:val="en-US"/>
        </w:rPr>
        <w:t>-</w:t>
      </w:r>
      <w:r>
        <w:t>arthaṁ nānyena prayojanam</w:t>
      </w:r>
      <w:r>
        <w:rPr>
          <w:lang w:val="en-US"/>
        </w:rPr>
        <w:t xml:space="preserve"> </w:t>
      </w:r>
      <w:r>
        <w:t>astīty</w:t>
      </w:r>
      <w:r>
        <w:rPr>
          <w:lang w:val="en-US"/>
        </w:rPr>
        <w:t xml:space="preserve"> </w:t>
      </w:r>
      <w:r>
        <w:t>arthaḥ |</w:t>
      </w:r>
      <w:r>
        <w:rPr>
          <w:lang w:val="en-US"/>
        </w:rPr>
        <w:t>|1||</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viśvanāthaḥ :</w:t>
      </w:r>
    </w:p>
    <w:p w:rsidR="00AA7AFC" w:rsidRDefault="00AA7AFC" w:rsidP="00E7042B">
      <w:pPr>
        <w:jc w:val="center"/>
        <w:rPr>
          <w:noProof w:val="0"/>
          <w:cs/>
          <w:lang w:bidi="sa-IN"/>
        </w:rPr>
      </w:pPr>
      <w:r>
        <w:rPr>
          <w:noProof w:val="0"/>
          <w:cs/>
          <w:lang w:bidi="sa-IN"/>
        </w:rPr>
        <w:t>viṣṇu-prasādanaṁ cetaḥ kraurya-vidhvaṁsanaṁ vratam |</w:t>
      </w:r>
      <w:r>
        <w:rPr>
          <w:noProof w:val="0"/>
          <w:cs/>
          <w:lang w:bidi="sa-IN"/>
        </w:rPr>
        <w:br/>
        <w:t>nṛpeṇa pṛṣṭo vyavṛṇod ūnaviṁśe muniḥ punaḥ ||</w:t>
      </w:r>
    </w:p>
    <w:p w:rsidR="00AA7AFC" w:rsidRDefault="00AA7AFC" w:rsidP="00E7042B">
      <w:pPr>
        <w:rPr>
          <w:noProof w:val="0"/>
          <w:cs/>
          <w:lang w:bidi="sa-IN"/>
        </w:rPr>
      </w:pPr>
    </w:p>
    <w:p w:rsidR="00AA7AFC" w:rsidRDefault="00AA7AFC" w:rsidP="00E7042B">
      <w:pPr>
        <w:rPr>
          <w:noProof w:val="0"/>
          <w:cs/>
          <w:lang w:bidi="sa-IN"/>
        </w:rPr>
      </w:pPr>
      <w:r>
        <w:rPr>
          <w:noProof w:val="0"/>
          <w:cs/>
          <w:lang w:bidi="sa-IN"/>
        </w:rPr>
        <w:t>tasya prakāram iti śeṣaḥ ||1||</w:t>
      </w:r>
    </w:p>
    <w:p w:rsidR="00AA7AFC" w:rsidRDefault="00AA7AFC" w:rsidP="00E7042B">
      <w:pPr>
        <w:rPr>
          <w:noProof w:val="0"/>
          <w:cs/>
          <w:lang w:bidi="sa-IN"/>
        </w:rPr>
      </w:pPr>
    </w:p>
    <w:p w:rsidR="00AA7AFC" w:rsidRPr="00C965B8" w:rsidRDefault="00AA7AFC" w:rsidP="00E7042B">
      <w:pPr>
        <w:jc w:val="center"/>
        <w:rPr>
          <w:rFonts w:eastAsia="MS Minchofalt"/>
          <w:lang w:val="en-US"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6.19.2-3 ||</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śrī-śuka uvāca—</w:t>
      </w:r>
    </w:p>
    <w:p w:rsidR="00AA7AFC" w:rsidRDefault="00AA7AFC" w:rsidP="0015448C">
      <w:pPr>
        <w:pStyle w:val="Versequote"/>
        <w:rPr>
          <w:noProof w:val="0"/>
          <w:lang w:bidi="sa-IN"/>
        </w:rPr>
      </w:pPr>
      <w:r>
        <w:rPr>
          <w:noProof w:val="0"/>
          <w:lang w:bidi="sa-IN"/>
        </w:rPr>
        <w:t>śukle mārgaśire pakṣe yoṣid bhartur anujñayā |</w:t>
      </w:r>
    </w:p>
    <w:p w:rsidR="00AA7AFC" w:rsidRDefault="00AA7AFC" w:rsidP="0015448C">
      <w:pPr>
        <w:pStyle w:val="Versequote"/>
        <w:rPr>
          <w:noProof w:val="0"/>
          <w:lang w:bidi="sa-IN"/>
        </w:rPr>
      </w:pPr>
      <w:r>
        <w:rPr>
          <w:noProof w:val="0"/>
          <w:lang w:bidi="sa-IN"/>
        </w:rPr>
        <w:t>ārabheta vratam idaṁ sārva-kāmikam āditaḥ ||</w:t>
      </w:r>
    </w:p>
    <w:p w:rsidR="00AA7AFC" w:rsidRDefault="00AA7AFC" w:rsidP="0015448C">
      <w:pPr>
        <w:pStyle w:val="Versequote"/>
        <w:rPr>
          <w:noProof w:val="0"/>
          <w:lang w:bidi="sa-IN"/>
        </w:rPr>
      </w:pPr>
      <w:r>
        <w:rPr>
          <w:noProof w:val="0"/>
          <w:lang w:bidi="sa-IN"/>
        </w:rPr>
        <w:t>niśamya marutāṁ janma brāhmaṇān anumantrya ca |</w:t>
      </w:r>
    </w:p>
    <w:p w:rsidR="00AA7AFC" w:rsidRDefault="00AA7AFC" w:rsidP="0015448C">
      <w:pPr>
        <w:pStyle w:val="Versequote"/>
        <w:rPr>
          <w:noProof w:val="0"/>
          <w:lang w:bidi="sa-IN"/>
        </w:rPr>
      </w:pPr>
      <w:r>
        <w:rPr>
          <w:noProof w:val="0"/>
          <w:lang w:bidi="sa-IN"/>
        </w:rPr>
        <w:t>snātvā śukla-datī śukle vasītālaṅkṛtāmbare |</w:t>
      </w:r>
    </w:p>
    <w:p w:rsidR="00AA7AFC" w:rsidRDefault="00AA7AFC" w:rsidP="0015448C">
      <w:pPr>
        <w:pStyle w:val="Versequote"/>
        <w:rPr>
          <w:noProof w:val="0"/>
          <w:cs/>
          <w:lang w:bidi="sa-IN"/>
        </w:rPr>
      </w:pPr>
      <w:r>
        <w:rPr>
          <w:noProof w:val="0"/>
          <w:lang w:bidi="sa-IN"/>
        </w:rPr>
        <w:t>pūjayet prātar-āśāt prāg bhagavantaṁ śriyā saha ||</w:t>
      </w:r>
    </w:p>
    <w:p w:rsidR="00AA7AFC" w:rsidRDefault="00AA7AFC" w:rsidP="00E7042B">
      <w:pPr>
        <w:rPr>
          <w:noProof w:val="0"/>
          <w:cs/>
          <w:lang w:bidi="sa-IN"/>
        </w:rPr>
      </w:pPr>
    </w:p>
    <w:p w:rsidR="00AA7AFC" w:rsidRDefault="00AA7AFC" w:rsidP="00E7042B">
      <w:pPr>
        <w:rPr>
          <w:b/>
          <w:bCs/>
          <w:noProof w:val="0"/>
          <w:cs/>
          <w:lang w:bidi="sa-IN"/>
        </w:rPr>
      </w:pPr>
      <w:r>
        <w:rPr>
          <w:b/>
          <w:bCs/>
          <w:noProof w:val="0"/>
          <w:cs/>
          <w:lang w:bidi="sa-IN"/>
        </w:rPr>
        <w:t xml:space="preserve">śrīdharaḥ : </w:t>
      </w:r>
      <w:r>
        <w:rPr>
          <w:noProof w:val="0"/>
          <w:cs/>
          <w:lang w:bidi="sa-IN"/>
        </w:rPr>
        <w:t>mārgaśire māsi śukla-pakṣe | āditaḥ pratipadi ||2|| anumantrya pṛṣṭvā | śuklā dantā yasyāḥ sā śukla-dantī dhauta-dantā | alaṁkṛtā satī pūjayet ||3||</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Default="00AA7AFC" w:rsidP="00E7042B">
      <w:pPr>
        <w:rPr>
          <w:noProof w:val="0"/>
          <w:cs/>
          <w:lang w:bidi="sa-IN"/>
        </w:rPr>
      </w:pPr>
      <w:r>
        <w:rPr>
          <w:b/>
          <w:bCs/>
          <w:noProof w:val="0"/>
          <w:cs/>
          <w:lang w:bidi="sa-IN"/>
        </w:rPr>
        <w:t>viśvanāthaḥ :</w:t>
      </w:r>
      <w:r>
        <w:rPr>
          <w:noProof w:val="0"/>
          <w:cs/>
          <w:lang w:bidi="sa-IN"/>
        </w:rPr>
        <w:t xml:space="preserve"> mārgaśire mārgaśīrṣe māsi | āditaḥ pratipadi ||2-3||</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6.19.4 ||</w:t>
      </w:r>
    </w:p>
    <w:p w:rsidR="00AA7AFC" w:rsidRDefault="00AA7AFC" w:rsidP="00E7042B">
      <w:pPr>
        <w:rPr>
          <w:noProof w:val="0"/>
          <w:cs/>
          <w:lang w:bidi="sa-IN"/>
        </w:rPr>
      </w:pPr>
    </w:p>
    <w:p w:rsidR="00AA7AFC" w:rsidRDefault="00AA7AFC" w:rsidP="0015448C">
      <w:pPr>
        <w:pStyle w:val="Versequote"/>
        <w:rPr>
          <w:noProof w:val="0"/>
          <w:lang w:bidi="sa-IN"/>
        </w:rPr>
      </w:pPr>
      <w:r>
        <w:rPr>
          <w:noProof w:val="0"/>
          <w:lang w:bidi="sa-IN"/>
        </w:rPr>
        <w:t>alaṁ te nirapekṣāya pūrṇa-kāma namo’stu te |</w:t>
      </w:r>
    </w:p>
    <w:p w:rsidR="00AA7AFC" w:rsidRDefault="00AA7AFC" w:rsidP="0015448C">
      <w:pPr>
        <w:pStyle w:val="Versequote"/>
        <w:rPr>
          <w:noProof w:val="0"/>
          <w:cs/>
          <w:lang w:bidi="sa-IN"/>
        </w:rPr>
      </w:pPr>
      <w:r>
        <w:rPr>
          <w:noProof w:val="0"/>
          <w:lang w:bidi="sa-IN"/>
        </w:rPr>
        <w:t>mahā-vibhūti-pataye namaḥ sakala-siddhaye ||</w:t>
      </w:r>
    </w:p>
    <w:p w:rsidR="00AA7AFC" w:rsidRDefault="00AA7AFC" w:rsidP="0015448C">
      <w:pPr>
        <w:pStyle w:val="Versequote"/>
        <w:rPr>
          <w:noProof w:val="0"/>
          <w:cs/>
          <w:lang w:bidi="sa-IN"/>
        </w:rPr>
      </w:pPr>
    </w:p>
    <w:p w:rsidR="00AA7AFC" w:rsidRDefault="00AA7AFC" w:rsidP="00E7042B">
      <w:pPr>
        <w:rPr>
          <w:noProof w:val="0"/>
          <w:cs/>
          <w:lang w:bidi="sa-IN"/>
        </w:rPr>
      </w:pPr>
      <w:r>
        <w:rPr>
          <w:b/>
          <w:bCs/>
          <w:noProof w:val="0"/>
          <w:cs/>
          <w:lang w:bidi="sa-IN"/>
        </w:rPr>
        <w:t xml:space="preserve">śrīdharaḥ : </w:t>
      </w:r>
      <w:r>
        <w:rPr>
          <w:noProof w:val="0"/>
          <w:cs/>
          <w:lang w:bidi="sa-IN"/>
        </w:rPr>
        <w:t>ādau tāvan namaskāra-mantrān āha tribhiḥ | tubhyam alaṁ paryāptam eva sarvaṁ na kiñcid anyaiḥ kṛtyam asti | ataḥ kevalaṁ te tubhyaṁ namo’stu | paryāptau hetavaḥ—nirapekṣāya</w:t>
      </w:r>
      <w:r>
        <w:rPr>
          <w:rFonts w:eastAsia="MS Minchofalt"/>
          <w:lang w:val="en-US" w:bidi="sa-IN"/>
        </w:rPr>
        <w:t>,</w:t>
      </w:r>
      <w:r>
        <w:rPr>
          <w:noProof w:val="0"/>
          <w:cs/>
          <w:lang w:bidi="sa-IN"/>
        </w:rPr>
        <w:t xml:space="preserve"> he pūrṇa</w:t>
      </w:r>
      <w:r>
        <w:rPr>
          <w:rFonts w:eastAsia="MS Minchofalt"/>
          <w:lang w:val="en-US" w:bidi="sa-IN"/>
        </w:rPr>
        <w:t>-</w:t>
      </w:r>
      <w:r>
        <w:rPr>
          <w:noProof w:val="0"/>
          <w:cs/>
          <w:lang w:bidi="sa-IN"/>
        </w:rPr>
        <w:t>kāma mahā-vibhūti-pataye lakṣmī-pataye | sakalāḥ siddhayo’ṇimādyā yasmiṁs tasmai ||4||</w:t>
      </w:r>
    </w:p>
    <w:p w:rsidR="00AA7AFC" w:rsidRDefault="00AA7AFC" w:rsidP="00E7042B">
      <w:pPr>
        <w:rPr>
          <w:b/>
          <w:bCs/>
          <w:noProof w:val="0"/>
          <w:cs/>
          <w:lang w:bidi="sa-IN"/>
        </w:rPr>
      </w:pPr>
    </w:p>
    <w:p w:rsidR="00AA7AFC" w:rsidRPr="005F33BE" w:rsidRDefault="00AA7AFC" w:rsidP="00E7042B">
      <w:pPr>
        <w:rPr>
          <w:b/>
          <w:noProof w:val="0"/>
          <w:cs/>
          <w:lang w:bidi="sa-IN"/>
        </w:rPr>
      </w:pPr>
      <w:r>
        <w:rPr>
          <w:b/>
          <w:bCs/>
          <w:noProof w:val="0"/>
          <w:cs/>
          <w:lang w:bidi="sa-IN"/>
        </w:rPr>
        <w:t xml:space="preserve">krama-sandarbhaḥ : </w:t>
      </w:r>
      <w:r>
        <w:rPr>
          <w:b/>
          <w:noProof w:val="0"/>
          <w:cs/>
          <w:lang w:bidi="sa-IN"/>
        </w:rPr>
        <w:t>te tubhyam alaṁ t</w:t>
      </w:r>
      <w:r w:rsidRPr="001278F9">
        <w:rPr>
          <w:rFonts w:eastAsia="MS Minchofalt"/>
          <w:lang w:val="en-US" w:bidi="sa-IN"/>
        </w:rPr>
        <w:t>ā</w:t>
      </w:r>
      <w:r w:rsidRPr="005F33BE">
        <w:rPr>
          <w:b/>
          <w:noProof w:val="0"/>
          <w:cs/>
          <w:lang w:bidi="sa-IN"/>
        </w:rPr>
        <w:t>vad-arthaṁ nānyena prayojanam astīty arthaḥ ||4||</w:t>
      </w:r>
    </w:p>
    <w:p w:rsidR="00AA7AFC" w:rsidRDefault="00AA7AFC" w:rsidP="00E7042B">
      <w:pPr>
        <w:rPr>
          <w:b/>
          <w:bCs/>
          <w:noProof w:val="0"/>
          <w:cs/>
          <w:lang w:bidi="sa-IN"/>
        </w:rPr>
      </w:pPr>
    </w:p>
    <w:p w:rsidR="00AA7AFC" w:rsidRPr="001278F9" w:rsidRDefault="00AA7AFC" w:rsidP="00E7042B">
      <w:pPr>
        <w:rPr>
          <w:bCs/>
          <w:noProof w:val="0"/>
          <w:cs/>
          <w:lang w:bidi="sa-IN"/>
        </w:rPr>
      </w:pPr>
      <w:r>
        <w:rPr>
          <w:b/>
          <w:bCs/>
          <w:noProof w:val="0"/>
          <w:cs/>
          <w:lang w:bidi="sa-IN"/>
        </w:rPr>
        <w:t xml:space="preserve">viśvanāthaḥ : </w:t>
      </w:r>
      <w:r w:rsidRPr="001278F9">
        <w:rPr>
          <w:rFonts w:eastAsia="MS Minchofalt"/>
          <w:bCs/>
          <w:noProof w:val="0"/>
          <w:lang w:bidi="sa-IN"/>
        </w:rPr>
        <w:t>alam atiśayena tubhyaṁ nama evāstu | devāntaraṁ yathā nijaiśvarya-siddhy-arthaṁ sevakān apekṣate tathā na tvam ity āha—</w:t>
      </w:r>
      <w:r w:rsidRPr="001278F9">
        <w:rPr>
          <w:rFonts w:eastAsia="MS Minchofalt"/>
          <w:b/>
          <w:bCs/>
          <w:noProof w:val="0"/>
          <w:lang w:bidi="sa-IN"/>
        </w:rPr>
        <w:t>nirapekṣāya</w:t>
      </w:r>
      <w:r w:rsidRPr="001278F9">
        <w:rPr>
          <w:rFonts w:eastAsia="MS Minchofalt"/>
          <w:bCs/>
          <w:noProof w:val="0"/>
          <w:lang w:bidi="sa-IN"/>
        </w:rPr>
        <w:t xml:space="preserve"> svābhāvika-mahaiśvaryavattvād ity arthaḥ | evaṁ </w:t>
      </w:r>
      <w:r w:rsidRPr="001278F9">
        <w:rPr>
          <w:rFonts w:eastAsia="MS Minchofalt"/>
          <w:b/>
          <w:bCs/>
          <w:noProof w:val="0"/>
          <w:lang w:bidi="sa-IN"/>
        </w:rPr>
        <w:t>pūrṇa-kāmāya</w:t>
      </w:r>
      <w:r w:rsidRPr="001278F9">
        <w:rPr>
          <w:rFonts w:eastAsia="MS Minchofalt"/>
          <w:bCs/>
          <w:noProof w:val="0"/>
          <w:lang w:bidi="sa-IN"/>
        </w:rPr>
        <w:t xml:space="preserve"> </w:t>
      </w:r>
      <w:r w:rsidRPr="001278F9">
        <w:rPr>
          <w:rFonts w:eastAsia="MS Minchofalt"/>
          <w:b/>
          <w:bCs/>
          <w:noProof w:val="0"/>
          <w:lang w:bidi="sa-IN"/>
        </w:rPr>
        <w:t>te</w:t>
      </w:r>
      <w:r w:rsidRPr="001278F9">
        <w:rPr>
          <w:rFonts w:eastAsia="MS Minchofalt"/>
          <w:bCs/>
          <w:noProof w:val="0"/>
          <w:lang w:bidi="sa-IN"/>
        </w:rPr>
        <w:t xml:space="preserve"> kena naivedyādinā prīṇayāmi </w:t>
      </w:r>
      <w:r>
        <w:rPr>
          <w:rFonts w:eastAsia="MS Minchofalt"/>
          <w:bCs/>
          <w:noProof w:val="0"/>
          <w:lang w:bidi="sa-IN"/>
        </w:rPr>
        <w:t>?</w:t>
      </w:r>
      <w:r w:rsidRPr="001278F9">
        <w:rPr>
          <w:rFonts w:eastAsia="MS Minchofalt"/>
          <w:bCs/>
          <w:noProof w:val="0"/>
          <w:lang w:bidi="sa-IN"/>
        </w:rPr>
        <w:t xml:space="preserve"> </w:t>
      </w:r>
      <w:r w:rsidRPr="005D49D6">
        <w:rPr>
          <w:rFonts w:eastAsia="MS Minchofalt"/>
          <w:b/>
          <w:bCs/>
          <w:noProof w:val="0"/>
          <w:lang w:bidi="sa-IN"/>
        </w:rPr>
        <w:t>mahā-vibhūti-pataye</w:t>
      </w:r>
      <w:r w:rsidRPr="001278F9">
        <w:rPr>
          <w:rFonts w:eastAsia="MS Minchofalt"/>
          <w:bCs/>
          <w:noProof w:val="0"/>
          <w:lang w:bidi="sa-IN"/>
        </w:rPr>
        <w:t xml:space="preserve"> tubhyaṁ </w:t>
      </w:r>
      <w:r>
        <w:rPr>
          <w:rFonts w:eastAsia="MS Minchofalt"/>
          <w:bCs/>
          <w:noProof w:val="0"/>
          <w:lang w:bidi="sa-IN"/>
        </w:rPr>
        <w:t xml:space="preserve">| </w:t>
      </w:r>
      <w:r w:rsidRPr="001278F9">
        <w:rPr>
          <w:rFonts w:eastAsia="MS Minchofalt"/>
          <w:bCs/>
          <w:noProof w:val="0"/>
          <w:lang w:bidi="sa-IN"/>
        </w:rPr>
        <w:t>kai</w:t>
      </w:r>
      <w:r>
        <w:rPr>
          <w:rFonts w:eastAsia="MS Minchofalt"/>
          <w:bCs/>
          <w:noProof w:val="0"/>
          <w:lang w:bidi="sa-IN"/>
        </w:rPr>
        <w:t>ḥ ?</w:t>
      </w:r>
      <w:r w:rsidRPr="001278F9">
        <w:rPr>
          <w:rFonts w:eastAsia="MS Minchofalt"/>
          <w:bCs/>
          <w:noProof w:val="0"/>
          <w:lang w:bidi="sa-IN"/>
        </w:rPr>
        <w:t xml:space="preserve"> gṛhodyāna-gaja-dāsī-nṛtya-gīta-dundubhi-ghoṣa-vādyaiḥ | evaṁ </w:t>
      </w:r>
      <w:r w:rsidRPr="005D49D6">
        <w:rPr>
          <w:rFonts w:eastAsia="MS Minchofalt"/>
          <w:b/>
          <w:bCs/>
          <w:noProof w:val="0"/>
          <w:lang w:bidi="sa-IN"/>
        </w:rPr>
        <w:t>sakala-siddhaye</w:t>
      </w:r>
      <w:r w:rsidRPr="001278F9">
        <w:rPr>
          <w:rFonts w:eastAsia="MS Minchofalt"/>
          <w:bCs/>
          <w:noProof w:val="0"/>
          <w:lang w:bidi="sa-IN"/>
        </w:rPr>
        <w:t xml:space="preserve"> svargāpavarga-premādi-siddhi-dātre tubhyaṁ karma-jñāna-yoga-bhakty-ādi-sādhana-gaṇaiḥ kathaṁ prīṇayām</w:t>
      </w:r>
      <w:r>
        <w:rPr>
          <w:rFonts w:eastAsia="MS Minchofalt"/>
          <w:bCs/>
          <w:noProof w:val="0"/>
          <w:lang w:bidi="sa-IN"/>
        </w:rPr>
        <w:t>i ? i</w:t>
      </w:r>
      <w:r w:rsidRPr="001278F9">
        <w:rPr>
          <w:rFonts w:eastAsia="MS Minchofalt"/>
          <w:bCs/>
          <w:noProof w:val="0"/>
          <w:lang w:bidi="sa-IN"/>
        </w:rPr>
        <w:t>ti bhāvaḥ ||4||</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6.19.5 ||</w:t>
      </w:r>
    </w:p>
    <w:p w:rsidR="00AA7AFC" w:rsidRDefault="00AA7AFC" w:rsidP="00E7042B">
      <w:pPr>
        <w:rPr>
          <w:noProof w:val="0"/>
          <w:cs/>
          <w:lang w:bidi="sa-IN"/>
        </w:rPr>
      </w:pPr>
    </w:p>
    <w:p w:rsidR="00AA7AFC" w:rsidRDefault="00AA7AFC" w:rsidP="0015448C">
      <w:pPr>
        <w:pStyle w:val="Versequote"/>
        <w:rPr>
          <w:noProof w:val="0"/>
          <w:lang w:bidi="sa-IN"/>
        </w:rPr>
      </w:pPr>
      <w:r>
        <w:rPr>
          <w:noProof w:val="0"/>
          <w:lang w:bidi="sa-IN"/>
        </w:rPr>
        <w:t>yathā tvaṁ kṛpayā bhūtyā tejasā mahimaujasā |</w:t>
      </w:r>
    </w:p>
    <w:p w:rsidR="00AA7AFC" w:rsidRDefault="00AA7AFC" w:rsidP="0015448C">
      <w:pPr>
        <w:pStyle w:val="Versequote"/>
        <w:rPr>
          <w:noProof w:val="0"/>
          <w:cs/>
          <w:lang w:bidi="sa-IN"/>
        </w:rPr>
      </w:pPr>
      <w:r>
        <w:rPr>
          <w:noProof w:val="0"/>
          <w:lang w:bidi="sa-IN"/>
        </w:rPr>
        <w:t>juṣṭa īśa guṇaiḥ sarvais tato’si bhagavān prabhuḥ ||</w:t>
      </w:r>
    </w:p>
    <w:p w:rsidR="00AA7AFC" w:rsidRDefault="00AA7AFC" w:rsidP="00E7042B">
      <w:pPr>
        <w:rPr>
          <w:noProof w:val="0"/>
          <w:cs/>
          <w:lang w:bidi="sa-IN"/>
        </w:rPr>
      </w:pPr>
    </w:p>
    <w:p w:rsidR="00AA7AFC" w:rsidRDefault="00AA7AFC" w:rsidP="00E7042B">
      <w:pPr>
        <w:rPr>
          <w:noProof w:val="0"/>
          <w:cs/>
          <w:lang w:bidi="sa-IN"/>
        </w:rPr>
      </w:pPr>
      <w:r>
        <w:rPr>
          <w:b/>
          <w:bCs/>
          <w:noProof w:val="0"/>
          <w:cs/>
          <w:lang w:bidi="sa-IN"/>
        </w:rPr>
        <w:t xml:space="preserve">śrīdharaḥ : </w:t>
      </w:r>
      <w:r>
        <w:rPr>
          <w:noProof w:val="0"/>
          <w:cs/>
          <w:lang w:bidi="sa-IN"/>
        </w:rPr>
        <w:t>bho īśa ! yathā yathāvat | tvaṁ kṛpādibhir juṣṭaḥ | anyaiś ca satya-saṅkalpatvādibhiḥ sarvair guṇaiḥ | tatas tasmāt ||5||</w:t>
      </w:r>
    </w:p>
    <w:p w:rsidR="00AA7AFC" w:rsidRDefault="00AA7AFC" w:rsidP="00E7042B">
      <w:pPr>
        <w:rPr>
          <w:b/>
          <w:bCs/>
          <w:noProof w:val="0"/>
          <w:cs/>
          <w:lang w:bidi="sa-IN"/>
        </w:rPr>
      </w:pPr>
    </w:p>
    <w:p w:rsidR="00AA7AFC" w:rsidRDefault="00AA7AFC" w:rsidP="00E7042B">
      <w:pPr>
        <w:rPr>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Pr="005D49D6" w:rsidRDefault="00AA7AFC" w:rsidP="00E7042B">
      <w:pPr>
        <w:rPr>
          <w:bCs/>
          <w:noProof w:val="0"/>
          <w:cs/>
          <w:lang w:bidi="sa-IN"/>
        </w:rPr>
      </w:pPr>
      <w:r>
        <w:rPr>
          <w:b/>
          <w:bCs/>
          <w:noProof w:val="0"/>
          <w:cs/>
          <w:lang w:bidi="sa-IN"/>
        </w:rPr>
        <w:t xml:space="preserve">viśvanāthaḥ : </w:t>
      </w:r>
      <w:r w:rsidRPr="005D49D6">
        <w:rPr>
          <w:rFonts w:eastAsia="MS Minchofalt"/>
          <w:bCs/>
          <w:noProof w:val="0"/>
          <w:lang w:bidi="sa-IN"/>
        </w:rPr>
        <w:t>tad api tvat-kṛpayā sarvaṁ ghaṭata ity āha—</w:t>
      </w:r>
      <w:r w:rsidRPr="005D49D6">
        <w:rPr>
          <w:rFonts w:eastAsia="MS Minchofalt"/>
          <w:b/>
          <w:bCs/>
          <w:noProof w:val="0"/>
          <w:lang w:bidi="sa-IN"/>
        </w:rPr>
        <w:t>yathā tvaṁ kṛpayā juṣṭa</w:t>
      </w:r>
      <w:r>
        <w:rPr>
          <w:rFonts w:eastAsia="MS Minchofalt"/>
          <w:b/>
          <w:bCs/>
          <w:noProof w:val="0"/>
          <w:lang w:bidi="sa-IN"/>
        </w:rPr>
        <w:t>ḥ,</w:t>
      </w:r>
      <w:r w:rsidRPr="005D49D6">
        <w:rPr>
          <w:rFonts w:eastAsia="MS Minchofalt"/>
          <w:bCs/>
          <w:noProof w:val="0"/>
          <w:lang w:bidi="sa-IN"/>
        </w:rPr>
        <w:t xml:space="preserve"> tathaiva </w:t>
      </w:r>
      <w:r w:rsidRPr="005D49D6">
        <w:rPr>
          <w:rFonts w:eastAsia="MS Minchofalt"/>
          <w:b/>
          <w:bCs/>
          <w:noProof w:val="0"/>
          <w:lang w:bidi="sa-IN"/>
        </w:rPr>
        <w:t>bhūty</w:t>
      </w:r>
      <w:r>
        <w:rPr>
          <w:rFonts w:eastAsia="MS Minchofalt"/>
          <w:bCs/>
          <w:noProof w:val="0"/>
          <w:lang w:bidi="sa-IN"/>
        </w:rPr>
        <w:t>-</w:t>
      </w:r>
      <w:r w:rsidRPr="005D49D6">
        <w:rPr>
          <w:rFonts w:eastAsia="MS Minchofalt"/>
          <w:bCs/>
          <w:noProof w:val="0"/>
          <w:lang w:bidi="sa-IN"/>
        </w:rPr>
        <w:t xml:space="preserve">ādibhiś ca </w:t>
      </w:r>
      <w:r>
        <w:rPr>
          <w:rFonts w:eastAsia="MS Minchofalt"/>
          <w:bCs/>
          <w:noProof w:val="0"/>
          <w:lang w:bidi="sa-IN"/>
        </w:rPr>
        <w:t xml:space="preserve">| </w:t>
      </w:r>
      <w:r w:rsidRPr="005D49D6">
        <w:rPr>
          <w:rFonts w:eastAsia="MS Minchofalt"/>
          <w:b/>
          <w:bCs/>
          <w:noProof w:val="0"/>
          <w:lang w:bidi="sa-IN"/>
        </w:rPr>
        <w:t>tato</w:t>
      </w:r>
      <w:r w:rsidRPr="005D49D6">
        <w:rPr>
          <w:rFonts w:eastAsia="MS Minchofalt"/>
          <w:bCs/>
          <w:noProof w:val="0"/>
          <w:lang w:bidi="sa-IN"/>
        </w:rPr>
        <w:t xml:space="preserve"> hetos tvam eva </w:t>
      </w:r>
      <w:r w:rsidRPr="005D49D6">
        <w:rPr>
          <w:rFonts w:eastAsia="MS Minchofalt"/>
          <w:b/>
          <w:bCs/>
          <w:noProof w:val="0"/>
          <w:lang w:bidi="sa-IN"/>
        </w:rPr>
        <w:t>bhagavān as</w:t>
      </w:r>
      <w:r>
        <w:rPr>
          <w:rFonts w:eastAsia="MS Minchofalt"/>
          <w:b/>
          <w:bCs/>
          <w:noProof w:val="0"/>
          <w:lang w:bidi="sa-IN"/>
        </w:rPr>
        <w:t xml:space="preserve">i </w:t>
      </w:r>
      <w:r>
        <w:rPr>
          <w:rFonts w:eastAsia="MS Minchofalt"/>
          <w:bCs/>
          <w:noProof w:val="0"/>
          <w:lang w:bidi="sa-IN"/>
        </w:rPr>
        <w:t>i</w:t>
      </w:r>
      <w:r w:rsidRPr="005D49D6">
        <w:rPr>
          <w:rFonts w:eastAsia="MS Minchofalt"/>
          <w:bCs/>
          <w:noProof w:val="0"/>
          <w:lang w:bidi="sa-IN"/>
        </w:rPr>
        <w:t>ty anvayaḥ | ayam arthaḥ—</w:t>
      </w:r>
      <w:r w:rsidRPr="001B57AF">
        <w:rPr>
          <w:rFonts w:eastAsia="MS Minchofalt"/>
          <w:b/>
          <w:bCs/>
          <w:noProof w:val="0"/>
          <w:lang w:bidi="sa-IN"/>
        </w:rPr>
        <w:t>kṛpayā</w:t>
      </w:r>
      <w:r w:rsidRPr="005D49D6">
        <w:rPr>
          <w:rFonts w:eastAsia="MS Minchofalt"/>
          <w:bCs/>
          <w:noProof w:val="0"/>
          <w:lang w:bidi="sa-IN"/>
        </w:rPr>
        <w:t xml:space="preserve"> śaktyā </w:t>
      </w:r>
      <w:r w:rsidRPr="001B57AF">
        <w:rPr>
          <w:rFonts w:eastAsia="MS Minchofalt"/>
          <w:b/>
          <w:bCs/>
          <w:noProof w:val="0"/>
          <w:lang w:bidi="sa-IN"/>
        </w:rPr>
        <w:t>juṣṭaḥ</w:t>
      </w:r>
      <w:r w:rsidRPr="005D49D6">
        <w:rPr>
          <w:rFonts w:eastAsia="MS Minchofalt"/>
          <w:bCs/>
          <w:noProof w:val="0"/>
          <w:lang w:bidi="sa-IN"/>
        </w:rPr>
        <w:t xml:space="preserve"> sevitaḥ san bhakta-datta-tulasī-patra-mātram apy apekṣyamāṇaḥ </w:t>
      </w:r>
      <w:r>
        <w:rPr>
          <w:rFonts w:eastAsia="MS Minchofalt"/>
          <w:bCs/>
          <w:noProof w:val="0"/>
          <w:lang w:bidi="sa-IN"/>
        </w:rPr>
        <w:t>| "</w:t>
      </w:r>
      <w:r w:rsidRPr="005D49D6">
        <w:rPr>
          <w:rFonts w:eastAsia="MS Minchofalt"/>
          <w:bCs/>
          <w:noProof w:val="0"/>
          <w:lang w:bidi="sa-IN"/>
        </w:rPr>
        <w:t>aham adya kṣudhārt</w:t>
      </w:r>
      <w:r>
        <w:rPr>
          <w:rFonts w:eastAsia="MS Minchofalt"/>
          <w:bCs/>
          <w:noProof w:val="0"/>
          <w:lang w:bidi="sa-IN"/>
        </w:rPr>
        <w:t>o'</w:t>
      </w:r>
      <w:r w:rsidRPr="005D49D6">
        <w:rPr>
          <w:rFonts w:eastAsia="MS Minchofalt"/>
          <w:bCs/>
          <w:noProof w:val="0"/>
          <w:lang w:bidi="sa-IN"/>
        </w:rPr>
        <w:t>smi kiñcid deh</w:t>
      </w:r>
      <w:r>
        <w:rPr>
          <w:rFonts w:eastAsia="MS Minchofalt"/>
          <w:bCs/>
          <w:noProof w:val="0"/>
          <w:lang w:bidi="sa-IN"/>
        </w:rPr>
        <w:t>i" i</w:t>
      </w:r>
      <w:r w:rsidRPr="005D49D6">
        <w:rPr>
          <w:rFonts w:eastAsia="MS Minchofalt"/>
          <w:bCs/>
          <w:noProof w:val="0"/>
          <w:lang w:bidi="sa-IN"/>
        </w:rPr>
        <w:t>ti</w:t>
      </w:r>
      <w:r>
        <w:rPr>
          <w:rFonts w:eastAsia="MS Minchofalt"/>
          <w:bCs/>
          <w:noProof w:val="0"/>
          <w:lang w:bidi="sa-IN"/>
        </w:rPr>
        <w:t xml:space="preserve"> </w:t>
      </w:r>
      <w:r w:rsidRPr="005D49D6">
        <w:rPr>
          <w:rFonts w:eastAsia="MS Minchofalt"/>
          <w:bCs/>
          <w:noProof w:val="0"/>
          <w:lang w:bidi="sa-IN"/>
        </w:rPr>
        <w:t>bhaktāya yācamāno’pūrṇa</w:t>
      </w:r>
      <w:r>
        <w:rPr>
          <w:rFonts w:eastAsia="MS Minchofalt"/>
          <w:bCs/>
          <w:noProof w:val="0"/>
          <w:lang w:bidi="sa-IN"/>
        </w:rPr>
        <w:t>-</w:t>
      </w:r>
      <w:r w:rsidRPr="005D49D6">
        <w:rPr>
          <w:rFonts w:eastAsia="MS Minchofalt"/>
          <w:bCs/>
          <w:noProof w:val="0"/>
          <w:lang w:bidi="sa-IN"/>
        </w:rPr>
        <w:t xml:space="preserve">kāmo’pi bhavasi, </w:t>
      </w:r>
      <w:r>
        <w:rPr>
          <w:rFonts w:eastAsia="MS Minchofalt"/>
          <w:bCs/>
          <w:noProof w:val="0"/>
          <w:lang w:bidi="sa-IN"/>
        </w:rPr>
        <w:t>"</w:t>
      </w:r>
      <w:r w:rsidRPr="005D49D6">
        <w:rPr>
          <w:rFonts w:eastAsia="MS Minchofalt"/>
          <w:bCs/>
          <w:noProof w:val="0"/>
          <w:lang w:bidi="sa-IN"/>
        </w:rPr>
        <w:t>mama gṛhodyānā</w:t>
      </w:r>
      <w:r>
        <w:rPr>
          <w:rFonts w:eastAsia="MS Minchofalt"/>
          <w:bCs/>
          <w:noProof w:val="0"/>
          <w:lang w:bidi="sa-IN"/>
        </w:rPr>
        <w:t>dikaṁ samprati jīrṇaṁ, kva vilas</w:t>
      </w:r>
      <w:r w:rsidRPr="005D49D6">
        <w:rPr>
          <w:rFonts w:eastAsia="MS Minchofalt"/>
          <w:bCs/>
          <w:noProof w:val="0"/>
          <w:lang w:bidi="sa-IN"/>
        </w:rPr>
        <w:t>ām</w:t>
      </w:r>
      <w:r>
        <w:rPr>
          <w:rFonts w:eastAsia="MS Minchofalt"/>
          <w:bCs/>
          <w:noProof w:val="0"/>
          <w:lang w:bidi="sa-IN"/>
        </w:rPr>
        <w:t>i ?" i</w:t>
      </w:r>
      <w:r w:rsidRPr="005D49D6">
        <w:rPr>
          <w:rFonts w:eastAsia="MS Minchofalt"/>
          <w:bCs/>
          <w:noProof w:val="0"/>
          <w:lang w:bidi="sa-IN"/>
        </w:rPr>
        <w:t>ty</w:t>
      </w:r>
      <w:r>
        <w:rPr>
          <w:rFonts w:eastAsia="MS Minchofalt"/>
          <w:bCs/>
          <w:noProof w:val="0"/>
          <w:lang w:bidi="sa-IN"/>
        </w:rPr>
        <w:t>-</w:t>
      </w:r>
      <w:r w:rsidRPr="005D49D6">
        <w:rPr>
          <w:rFonts w:eastAsia="MS Minchofalt"/>
          <w:bCs/>
          <w:noProof w:val="0"/>
          <w:lang w:bidi="sa-IN"/>
        </w:rPr>
        <w:t xml:space="preserve">ādi svapnāntare </w:t>
      </w:r>
      <w:r>
        <w:rPr>
          <w:rFonts w:eastAsia="MS Minchofalt"/>
          <w:bCs/>
          <w:noProof w:val="0"/>
          <w:lang w:bidi="sa-IN"/>
        </w:rPr>
        <w:t>k</w:t>
      </w:r>
      <w:r w:rsidRPr="005D49D6">
        <w:rPr>
          <w:rFonts w:eastAsia="MS Minchofalt"/>
          <w:bCs/>
          <w:noProof w:val="0"/>
          <w:lang w:bidi="sa-IN"/>
        </w:rPr>
        <w:t>urvan vibhūti-śūnyo’pi bhavasi, aṇimādi-siddhi-yukto’pi bhakta-prema-rasanayā baddhaḥ kvāpi gantum api na śaknoṣi</w:t>
      </w:r>
      <w:r>
        <w:rPr>
          <w:rFonts w:eastAsia="MS Minchofalt"/>
          <w:bCs/>
          <w:noProof w:val="0"/>
          <w:lang w:bidi="sa-IN"/>
        </w:rPr>
        <w:t xml:space="preserve"> |</w:t>
      </w:r>
      <w:r w:rsidRPr="005D49D6">
        <w:rPr>
          <w:rFonts w:eastAsia="MS Minchofalt"/>
          <w:bCs/>
          <w:noProof w:val="0"/>
          <w:lang w:bidi="sa-IN"/>
        </w:rPr>
        <w:t xml:space="preserve"> tathaiva bhūtyā mahā-lakṣmyā</w:t>
      </w:r>
      <w:r>
        <w:rPr>
          <w:rFonts w:eastAsia="MS Minchofalt"/>
          <w:bCs/>
          <w:noProof w:val="0"/>
          <w:lang w:bidi="sa-IN"/>
        </w:rPr>
        <w:t xml:space="preserve"> </w:t>
      </w:r>
      <w:r w:rsidRPr="005D49D6">
        <w:rPr>
          <w:rFonts w:eastAsia="MS Minchofalt"/>
          <w:bCs/>
          <w:noProof w:val="0"/>
          <w:lang w:bidi="sa-IN"/>
        </w:rPr>
        <w:t>śaktyā</w:t>
      </w:r>
      <w:r>
        <w:rPr>
          <w:rFonts w:eastAsia="MS Minchofalt"/>
          <w:bCs/>
          <w:noProof w:val="0"/>
          <w:lang w:bidi="sa-IN"/>
        </w:rPr>
        <w:t>,</w:t>
      </w:r>
      <w:r w:rsidRPr="005D49D6">
        <w:rPr>
          <w:rFonts w:eastAsia="MS Minchofalt"/>
          <w:bCs/>
          <w:noProof w:val="0"/>
          <w:lang w:bidi="sa-IN"/>
        </w:rPr>
        <w:t xml:space="preserve"> tejasā</w:t>
      </w:r>
      <w:r>
        <w:rPr>
          <w:rFonts w:eastAsia="MS Minchofalt"/>
          <w:bCs/>
          <w:noProof w:val="0"/>
          <w:lang w:bidi="sa-IN"/>
        </w:rPr>
        <w:t xml:space="preserve"> </w:t>
      </w:r>
      <w:r w:rsidRPr="005D49D6">
        <w:rPr>
          <w:rFonts w:eastAsia="MS Minchofalt"/>
          <w:bCs/>
          <w:noProof w:val="0"/>
          <w:lang w:bidi="sa-IN"/>
        </w:rPr>
        <w:t>sarvānadhīnatayā śaktyā</w:t>
      </w:r>
      <w:r>
        <w:rPr>
          <w:rFonts w:eastAsia="MS Minchofalt"/>
          <w:bCs/>
          <w:noProof w:val="0"/>
          <w:lang w:bidi="sa-IN"/>
        </w:rPr>
        <w:t>,</w:t>
      </w:r>
      <w:r w:rsidRPr="005D49D6">
        <w:rPr>
          <w:rFonts w:eastAsia="MS Minchofalt"/>
          <w:bCs/>
          <w:noProof w:val="0"/>
          <w:lang w:bidi="sa-IN"/>
        </w:rPr>
        <w:t xml:space="preserve"> mahimnā vibhūtyā ca</w:t>
      </w:r>
      <w:r>
        <w:rPr>
          <w:rFonts w:eastAsia="MS Minchofalt"/>
          <w:bCs/>
          <w:noProof w:val="0"/>
          <w:lang w:bidi="sa-IN"/>
        </w:rPr>
        <w:t>,</w:t>
      </w:r>
      <w:r w:rsidRPr="005D49D6">
        <w:rPr>
          <w:rFonts w:eastAsia="MS Minchofalt"/>
          <w:bCs/>
          <w:noProof w:val="0"/>
          <w:lang w:bidi="sa-IN"/>
        </w:rPr>
        <w:t xml:space="preserve"> ojasā balena</w:t>
      </w:r>
      <w:r>
        <w:rPr>
          <w:rFonts w:eastAsia="MS Minchofalt"/>
          <w:bCs/>
          <w:noProof w:val="0"/>
          <w:lang w:bidi="sa-IN"/>
        </w:rPr>
        <w:t>,</w:t>
      </w:r>
      <w:r w:rsidRPr="005D49D6">
        <w:rPr>
          <w:rFonts w:eastAsia="MS Minchofalt"/>
          <w:bCs/>
          <w:noProof w:val="0"/>
          <w:lang w:bidi="sa-IN"/>
        </w:rPr>
        <w:t xml:space="preserve"> sarvair anyaiś ca satya-saṅkalpatvādibhiś ca sarvatra jagati nirapekṣatva-pūrṇa-kāmatvādimāṁś ca bhavasīti</w:t>
      </w:r>
      <w:r>
        <w:rPr>
          <w:rFonts w:eastAsia="MS Minchofalt"/>
          <w:bCs/>
          <w:noProof w:val="0"/>
          <w:lang w:bidi="sa-IN"/>
        </w:rPr>
        <w:t>,</w:t>
      </w:r>
      <w:r w:rsidRPr="005D49D6">
        <w:rPr>
          <w:rFonts w:eastAsia="MS Minchofalt"/>
          <w:bCs/>
          <w:noProof w:val="0"/>
          <w:lang w:bidi="sa-IN"/>
        </w:rPr>
        <w:t xml:space="preserve"> tvam eva bhagavān tvam eva prabhur bhajanīya iti bhāvaḥ ||5||</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6.19.6 ||</w:t>
      </w:r>
    </w:p>
    <w:p w:rsidR="00AA7AFC" w:rsidRDefault="00AA7AFC" w:rsidP="00E7042B">
      <w:pPr>
        <w:rPr>
          <w:noProof w:val="0"/>
          <w:cs/>
          <w:lang w:bidi="sa-IN"/>
        </w:rPr>
      </w:pPr>
    </w:p>
    <w:p w:rsidR="00AA7AFC" w:rsidRDefault="00AA7AFC" w:rsidP="0015448C">
      <w:pPr>
        <w:pStyle w:val="Versequote"/>
        <w:rPr>
          <w:noProof w:val="0"/>
          <w:lang w:bidi="sa-IN"/>
        </w:rPr>
      </w:pPr>
      <w:r>
        <w:rPr>
          <w:noProof w:val="0"/>
          <w:lang w:bidi="sa-IN"/>
        </w:rPr>
        <w:t>viṣṇu-patni mahā-māye mahā-puruṣa-lakṣaṇe |</w:t>
      </w:r>
    </w:p>
    <w:p w:rsidR="00AA7AFC" w:rsidRDefault="00AA7AFC" w:rsidP="0015448C">
      <w:pPr>
        <w:pStyle w:val="Versequote"/>
        <w:rPr>
          <w:noProof w:val="0"/>
          <w:cs/>
          <w:lang w:bidi="sa-IN"/>
        </w:rPr>
      </w:pPr>
      <w:r>
        <w:rPr>
          <w:noProof w:val="0"/>
          <w:lang w:bidi="sa-IN"/>
        </w:rPr>
        <w:t>prīyethā me mahā-bhāge loka-mātar namo’stu te ||</w:t>
      </w:r>
    </w:p>
    <w:p w:rsidR="00AA7AFC" w:rsidRDefault="00AA7AFC" w:rsidP="00E7042B">
      <w:pPr>
        <w:rPr>
          <w:noProof w:val="0"/>
          <w:cs/>
          <w:lang w:bidi="sa-IN"/>
        </w:rPr>
      </w:pPr>
    </w:p>
    <w:p w:rsidR="00AA7AFC" w:rsidRDefault="00AA7AFC" w:rsidP="00E7042B">
      <w:pPr>
        <w:rPr>
          <w:noProof w:val="0"/>
          <w:cs/>
          <w:lang w:bidi="sa-IN"/>
        </w:rPr>
      </w:pPr>
      <w:r>
        <w:rPr>
          <w:b/>
          <w:bCs/>
          <w:noProof w:val="0"/>
          <w:cs/>
          <w:lang w:bidi="sa-IN"/>
        </w:rPr>
        <w:t>śrīdharaḥ :</w:t>
      </w:r>
      <w:r>
        <w:rPr>
          <w:noProof w:val="0"/>
          <w:cs/>
          <w:lang w:bidi="sa-IN"/>
        </w:rPr>
        <w:t xml:space="preserve"> mahā-puruṣasya parameśvarasya lakṣaṇāni nirapekṣatvādīni yasyās tasyāḥ sambodhanam ||6||</w:t>
      </w:r>
    </w:p>
    <w:p w:rsidR="00AA7AFC" w:rsidRDefault="00AA7AFC" w:rsidP="00E7042B">
      <w:pPr>
        <w:rPr>
          <w:b/>
          <w:bCs/>
          <w:noProof w:val="0"/>
          <w:cs/>
          <w:lang w:bidi="sa-IN"/>
        </w:rPr>
      </w:pPr>
    </w:p>
    <w:p w:rsidR="00AA7AFC" w:rsidRDefault="00AA7AFC" w:rsidP="00E7042B">
      <w:pPr>
        <w:rPr>
          <w:b/>
          <w:noProof w:val="0"/>
          <w:cs/>
          <w:lang w:bidi="sa-IN"/>
        </w:rPr>
      </w:pPr>
      <w:r w:rsidRPr="00A35B03">
        <w:rPr>
          <w:bCs/>
          <w:noProof w:val="0"/>
          <w:cs/>
          <w:lang w:bidi="sa-IN"/>
        </w:rPr>
        <w:t>krama-sandarbhaḥ :</w:t>
      </w:r>
      <w:r>
        <w:rPr>
          <w:b/>
          <w:noProof w:val="0"/>
          <w:cs/>
          <w:lang w:bidi="sa-IN"/>
        </w:rPr>
        <w:t xml:space="preserve"> </w:t>
      </w:r>
      <w:r>
        <w:rPr>
          <w:noProof w:val="0"/>
          <w:cs/>
          <w:lang w:bidi="sa-IN"/>
        </w:rPr>
        <w:t>viṣṇu-patnīti | mahā-māye parākhya-śakti-rūpe | ata eva mahā-puruṣa-lakṣaṇe tad-eka-svarūpe ||6||</w:t>
      </w:r>
    </w:p>
    <w:p w:rsidR="00AA7AFC" w:rsidRDefault="00AA7AFC" w:rsidP="00E7042B">
      <w:pPr>
        <w:rPr>
          <w:b/>
          <w:bCs/>
          <w:noProof w:val="0"/>
          <w:cs/>
          <w:lang w:bidi="sa-IN"/>
        </w:rPr>
      </w:pPr>
    </w:p>
    <w:p w:rsidR="00AA7AFC" w:rsidRDefault="00AA7AFC" w:rsidP="00E7042B">
      <w:pPr>
        <w:rPr>
          <w:b/>
          <w:bCs/>
          <w:iCs/>
          <w:noProof w:val="0"/>
          <w:cs/>
          <w:lang w:bidi="sa-IN"/>
        </w:rPr>
      </w:pPr>
      <w:r>
        <w:rPr>
          <w:b/>
          <w:bCs/>
          <w:noProof w:val="0"/>
          <w:cs/>
          <w:lang w:bidi="sa-IN"/>
        </w:rPr>
        <w:t>viśvanāthaḥ :</w:t>
      </w:r>
      <w:r>
        <w:rPr>
          <w:noProof w:val="0"/>
          <w:cs/>
          <w:lang w:bidi="sa-IN"/>
        </w:rPr>
        <w:t xml:space="preserve"> itthaṁ bhagavantaṁ praṇamya lakṣmīṁ praṇamed ity āha—viṣṇu-patnīti | mahā-māye māyā-śabdasya śakti-vācitvāt parākhya-śakti-rūpe | ata eva </w:t>
      </w:r>
      <w:r w:rsidRPr="00A35B03">
        <w:rPr>
          <w:noProof w:val="0"/>
          <w:cs/>
        </w:rPr>
        <w:t>mahā-puruṣasya viṣṇor iva lakṣaṇāni nirapekṣatvādīni yasyāḥ ||6||</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6.19.7 ||</w:t>
      </w:r>
    </w:p>
    <w:p w:rsidR="00AA7AFC" w:rsidRDefault="00AA7AFC" w:rsidP="00E7042B">
      <w:pPr>
        <w:rPr>
          <w:noProof w:val="0"/>
          <w:cs/>
          <w:lang w:bidi="sa-IN"/>
        </w:rPr>
      </w:pPr>
    </w:p>
    <w:p w:rsidR="00AA7AFC" w:rsidRPr="0015448C" w:rsidRDefault="00AA7AFC" w:rsidP="0015448C">
      <w:pPr>
        <w:pStyle w:val="Versequote"/>
        <w:rPr>
          <w:rFonts w:eastAsia="MS Minchofalt"/>
          <w:noProof w:val="0"/>
          <w:lang w:bidi="sa-IN"/>
        </w:rPr>
      </w:pPr>
      <w:r w:rsidRPr="0015448C">
        <w:rPr>
          <w:rFonts w:eastAsia="MS Minchofalt"/>
          <w:noProof w:val="0"/>
          <w:lang w:bidi="sa-IN"/>
        </w:rPr>
        <w:t xml:space="preserve">“oṁ namo bhagavate mahā-puruṣāya </w:t>
      </w:r>
    </w:p>
    <w:p w:rsidR="00AA7AFC" w:rsidRPr="0015448C" w:rsidRDefault="00AA7AFC" w:rsidP="0015448C">
      <w:pPr>
        <w:pStyle w:val="Versequote"/>
        <w:rPr>
          <w:rFonts w:eastAsia="MS Minchofalt"/>
          <w:noProof w:val="0"/>
          <w:lang w:bidi="sa-IN"/>
        </w:rPr>
      </w:pPr>
      <w:r w:rsidRPr="0015448C">
        <w:rPr>
          <w:rFonts w:eastAsia="MS Minchofalt"/>
          <w:noProof w:val="0"/>
          <w:lang w:bidi="sa-IN"/>
        </w:rPr>
        <w:t>mahānubhāvāya mahā</w:t>
      </w:r>
      <w:r>
        <w:rPr>
          <w:rFonts w:eastAsia="MS Minchofalt"/>
          <w:noProof w:val="0"/>
          <w:lang w:bidi="sa-IN"/>
        </w:rPr>
        <w:t>-</w:t>
      </w:r>
      <w:r w:rsidRPr="0015448C">
        <w:rPr>
          <w:rFonts w:eastAsia="MS Minchofalt"/>
          <w:noProof w:val="0"/>
          <w:lang w:bidi="sa-IN"/>
        </w:rPr>
        <w:t xml:space="preserve">vibhūti-pataye </w:t>
      </w:r>
    </w:p>
    <w:p w:rsidR="00AA7AFC" w:rsidRPr="0015448C" w:rsidRDefault="00AA7AFC" w:rsidP="0015448C">
      <w:pPr>
        <w:pStyle w:val="Versequote"/>
        <w:rPr>
          <w:rFonts w:eastAsia="MS Minchofalt"/>
          <w:noProof w:val="0"/>
          <w:lang w:bidi="sa-IN"/>
        </w:rPr>
      </w:pPr>
      <w:r w:rsidRPr="0015448C">
        <w:rPr>
          <w:rFonts w:eastAsia="MS Minchofalt"/>
          <w:noProof w:val="0"/>
          <w:lang w:bidi="sa-IN"/>
        </w:rPr>
        <w:t>saha mahā-vibhūtibhir balim upaharāmi” iti</w:t>
      </w:r>
      <w:r>
        <w:rPr>
          <w:rFonts w:eastAsia="MS Minchofalt"/>
          <w:noProof w:val="0"/>
          <w:lang w:bidi="sa-IN"/>
        </w:rPr>
        <w:t>,</w:t>
      </w:r>
    </w:p>
    <w:p w:rsidR="00AA7AFC" w:rsidRPr="0015448C" w:rsidRDefault="00AA7AFC" w:rsidP="0015448C">
      <w:pPr>
        <w:pStyle w:val="Versequote"/>
        <w:rPr>
          <w:rFonts w:eastAsia="MS Minchofalt"/>
          <w:noProof w:val="0"/>
          <w:lang w:bidi="sa-IN"/>
        </w:rPr>
      </w:pPr>
      <w:r w:rsidRPr="0015448C">
        <w:rPr>
          <w:rFonts w:eastAsia="MS Minchofalt"/>
          <w:noProof w:val="0"/>
          <w:lang w:bidi="sa-IN"/>
        </w:rPr>
        <w:t>anenāhar-ahar mantreṇa viṣṇor āvāhanārghya-pādyopasparśana-</w:t>
      </w:r>
    </w:p>
    <w:p w:rsidR="00AA7AFC" w:rsidRPr="0015448C" w:rsidRDefault="00AA7AFC" w:rsidP="0015448C">
      <w:pPr>
        <w:pStyle w:val="Versequote"/>
        <w:rPr>
          <w:rFonts w:eastAsia="MS Minchofalt"/>
          <w:noProof w:val="0"/>
          <w:lang w:bidi="sa-IN"/>
        </w:rPr>
      </w:pPr>
      <w:r w:rsidRPr="0015448C">
        <w:rPr>
          <w:rFonts w:eastAsia="MS Minchofalt"/>
          <w:noProof w:val="0"/>
          <w:lang w:bidi="sa-IN"/>
        </w:rPr>
        <w:t>snāna-vāsa-upavīta-vibhūṣaṇa-gandha-puṣpa-dhūpa-</w:t>
      </w:r>
    </w:p>
    <w:p w:rsidR="00AA7AFC" w:rsidRDefault="00AA7AFC" w:rsidP="0015448C">
      <w:pPr>
        <w:pStyle w:val="Versequote"/>
        <w:rPr>
          <w:rFonts w:eastAsia="MS Minchofalt"/>
          <w:noProof w:val="0"/>
          <w:lang w:bidi="sa-IN"/>
        </w:rPr>
      </w:pPr>
      <w:r w:rsidRPr="0015448C">
        <w:rPr>
          <w:rFonts w:eastAsia="MS Minchofalt"/>
          <w:noProof w:val="0"/>
          <w:lang w:bidi="sa-IN"/>
        </w:rPr>
        <w:t>dīpopahārādy-upacārān susamāhitopāharet.</w:t>
      </w:r>
    </w:p>
    <w:p w:rsidR="00AA7AFC" w:rsidRDefault="00AA7AFC" w:rsidP="0015448C">
      <w:pPr>
        <w:rPr>
          <w:noProof w:val="0"/>
          <w:cs/>
          <w:lang w:bidi="sa-IN"/>
        </w:rPr>
      </w:pPr>
    </w:p>
    <w:p w:rsidR="00AA7AFC" w:rsidRDefault="00AA7AFC" w:rsidP="00E7042B">
      <w:pPr>
        <w:rPr>
          <w:b/>
          <w:bCs/>
          <w:noProof w:val="0"/>
          <w:cs/>
          <w:lang w:bidi="sa-IN"/>
        </w:rPr>
      </w:pPr>
      <w:r>
        <w:rPr>
          <w:b/>
          <w:bCs/>
          <w:noProof w:val="0"/>
          <w:cs/>
          <w:lang w:bidi="sa-IN"/>
        </w:rPr>
        <w:t xml:space="preserve">śrīdharaḥ : </w:t>
      </w:r>
      <w:r>
        <w:rPr>
          <w:noProof w:val="0"/>
          <w:cs/>
          <w:lang w:bidi="sa-IN"/>
        </w:rPr>
        <w:t>pūjā-mantram āha—oṁ nama iti ||7||</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Default="00AA7AFC" w:rsidP="00E7042B">
      <w:pPr>
        <w:rPr>
          <w:noProof w:val="0"/>
          <w:cs/>
          <w:lang w:bidi="sa-IN"/>
        </w:rPr>
      </w:pPr>
      <w:r>
        <w:rPr>
          <w:b/>
          <w:bCs/>
          <w:noProof w:val="0"/>
          <w:cs/>
          <w:lang w:bidi="sa-IN"/>
        </w:rPr>
        <w:t>viśvanāthaḥ :</w:t>
      </w:r>
      <w:r>
        <w:rPr>
          <w:noProof w:val="0"/>
          <w:cs/>
          <w:lang w:bidi="sa-IN"/>
        </w:rPr>
        <w:t xml:space="preserve"> pūjā-mantram āha—oṁ nama iti ||7||</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6.19.8 ||</w:t>
      </w:r>
    </w:p>
    <w:p w:rsidR="00AA7AFC" w:rsidRDefault="00AA7AFC" w:rsidP="00E7042B">
      <w:pPr>
        <w:rPr>
          <w:noProof w:val="0"/>
          <w:cs/>
          <w:lang w:bidi="sa-IN"/>
        </w:rPr>
      </w:pPr>
    </w:p>
    <w:p w:rsidR="00AA7AFC" w:rsidRDefault="00AA7AFC" w:rsidP="0015448C">
      <w:pPr>
        <w:pStyle w:val="Versequote"/>
        <w:rPr>
          <w:noProof w:val="0"/>
          <w:lang w:bidi="sa-IN"/>
        </w:rPr>
      </w:pPr>
      <w:r>
        <w:rPr>
          <w:noProof w:val="0"/>
          <w:lang w:bidi="sa-IN"/>
        </w:rPr>
        <w:t>haviḥ-śeṣaṁ ca juhuyād anale dvādaśāhutīḥ |</w:t>
      </w:r>
    </w:p>
    <w:p w:rsidR="00AA7AFC" w:rsidRDefault="00AA7AFC" w:rsidP="0015448C">
      <w:pPr>
        <w:pStyle w:val="Versequote"/>
        <w:rPr>
          <w:noProof w:val="0"/>
          <w:cs/>
          <w:lang w:bidi="sa-IN"/>
        </w:rPr>
      </w:pPr>
      <w:r>
        <w:rPr>
          <w:noProof w:val="0"/>
          <w:lang w:bidi="sa-IN"/>
        </w:rPr>
        <w:t>oṁ namo bhagavate mahā-puruṣāya mahā-vibhūti-pataye svāheti ||</w:t>
      </w:r>
    </w:p>
    <w:p w:rsidR="00AA7AFC" w:rsidRDefault="00AA7AFC" w:rsidP="00E7042B">
      <w:pPr>
        <w:rPr>
          <w:noProof w:val="0"/>
          <w:cs/>
          <w:lang w:bidi="sa-IN"/>
        </w:rPr>
      </w:pPr>
    </w:p>
    <w:p w:rsidR="00AA7AFC" w:rsidRDefault="00AA7AFC" w:rsidP="00E7042B">
      <w:pPr>
        <w:rPr>
          <w:b/>
          <w:bCs/>
          <w:noProof w:val="0"/>
          <w:cs/>
          <w:lang w:bidi="sa-IN"/>
        </w:rPr>
      </w:pPr>
      <w:r>
        <w:rPr>
          <w:b/>
          <w:bCs/>
          <w:noProof w:val="0"/>
          <w:cs/>
          <w:lang w:bidi="sa-IN"/>
        </w:rPr>
        <w:t>śrīdharaḥ :</w:t>
      </w:r>
      <w:r>
        <w:rPr>
          <w:noProof w:val="0"/>
          <w:cs/>
          <w:lang w:bidi="sa-IN"/>
        </w:rPr>
        <w:t xml:space="preserve"> haviḥ-śeṣam upahārāvaśiṣṭam | homa-mantraṁ darśayati—om iti ||8||</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r>
        <w:rPr>
          <w:rFonts w:eastAsia="MS Minchofalt"/>
          <w:b/>
          <w:bCs/>
          <w:noProof w:val="0"/>
          <w:lang w:bidi="sa-IN"/>
        </w:rPr>
        <w:tab/>
      </w:r>
    </w:p>
    <w:p w:rsidR="00AA7AFC" w:rsidRDefault="00AA7AFC" w:rsidP="00E7042B">
      <w:pPr>
        <w:rPr>
          <w:noProof w:val="0"/>
          <w:cs/>
          <w:lang w:bidi="sa-IN"/>
        </w:rPr>
      </w:pPr>
      <w:r>
        <w:rPr>
          <w:b/>
          <w:bCs/>
          <w:noProof w:val="0"/>
          <w:cs/>
          <w:lang w:bidi="sa-IN"/>
        </w:rPr>
        <w:t>viśvanāthaḥ :</w:t>
      </w:r>
      <w:r>
        <w:rPr>
          <w:noProof w:val="0"/>
          <w:cs/>
          <w:lang w:bidi="sa-IN"/>
        </w:rPr>
        <w:t xml:space="preserve"> haviḥ-śeṣam upahārāvaśiṣṭam ||8||</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6.19.9-11 ||</w:t>
      </w:r>
    </w:p>
    <w:p w:rsidR="00AA7AFC" w:rsidRDefault="00AA7AFC" w:rsidP="00E7042B">
      <w:pPr>
        <w:rPr>
          <w:noProof w:val="0"/>
          <w:cs/>
          <w:lang w:bidi="sa-IN"/>
        </w:rPr>
      </w:pPr>
    </w:p>
    <w:p w:rsidR="00AA7AFC" w:rsidRPr="001C3AC1" w:rsidRDefault="00AA7AFC" w:rsidP="001C3AC1">
      <w:pPr>
        <w:pStyle w:val="Versequote"/>
        <w:rPr>
          <w:rFonts w:eastAsia="MS Minchofalt"/>
          <w:noProof w:val="0"/>
          <w:lang w:bidi="sa-IN"/>
        </w:rPr>
      </w:pPr>
      <w:r w:rsidRPr="001C3AC1">
        <w:rPr>
          <w:rFonts w:eastAsia="MS Minchofalt"/>
          <w:noProof w:val="0"/>
          <w:lang w:bidi="sa-IN"/>
        </w:rPr>
        <w:t>śriyaṁ viṣṇuṁ ca varadāv āśiṣāṁ prabhavāv ubhau |</w:t>
      </w:r>
    </w:p>
    <w:p w:rsidR="00AA7AFC" w:rsidRPr="001C3AC1" w:rsidRDefault="00AA7AFC" w:rsidP="001C3AC1">
      <w:pPr>
        <w:pStyle w:val="Versequote"/>
        <w:rPr>
          <w:rFonts w:eastAsia="MS Minchofalt"/>
          <w:noProof w:val="0"/>
          <w:lang w:bidi="sa-IN"/>
        </w:rPr>
      </w:pPr>
      <w:r w:rsidRPr="001C3AC1">
        <w:rPr>
          <w:rFonts w:eastAsia="MS Minchofalt"/>
          <w:noProof w:val="0"/>
          <w:lang w:bidi="sa-IN"/>
        </w:rPr>
        <w:t>bhaktyā sampūjayen nityaṁ yadīcchet sarva-sampadaḥ ||</w:t>
      </w:r>
    </w:p>
    <w:p w:rsidR="00AA7AFC" w:rsidRPr="001C3AC1" w:rsidRDefault="00AA7AFC" w:rsidP="001C3AC1">
      <w:pPr>
        <w:pStyle w:val="Versequote"/>
        <w:rPr>
          <w:rFonts w:eastAsia="MS Minchofalt"/>
          <w:noProof w:val="0"/>
          <w:lang w:bidi="sa-IN"/>
        </w:rPr>
      </w:pPr>
      <w:r w:rsidRPr="001C3AC1">
        <w:rPr>
          <w:rFonts w:eastAsia="MS Minchofalt"/>
          <w:noProof w:val="0"/>
          <w:lang w:bidi="sa-IN"/>
        </w:rPr>
        <w:t>praṇamed daṇḍavad bhūmau bhakti-prahveṇa cetasā |</w:t>
      </w:r>
    </w:p>
    <w:p w:rsidR="00AA7AFC" w:rsidRDefault="00AA7AFC" w:rsidP="001C3AC1">
      <w:pPr>
        <w:pStyle w:val="Versequote"/>
        <w:rPr>
          <w:rFonts w:eastAsia="MS Minchofalt"/>
          <w:noProof w:val="0"/>
          <w:lang w:bidi="sa-IN"/>
        </w:rPr>
      </w:pPr>
      <w:r w:rsidRPr="001C3AC1">
        <w:rPr>
          <w:rFonts w:eastAsia="MS Minchofalt"/>
          <w:noProof w:val="0"/>
          <w:lang w:bidi="sa-IN"/>
        </w:rPr>
        <w:t>daśa-vāraṁ japen mantraṁ tataḥ stotram udīrayet ||</w:t>
      </w:r>
    </w:p>
    <w:p w:rsidR="00AA7AFC" w:rsidRPr="001C3AC1" w:rsidRDefault="00AA7AFC" w:rsidP="001C3AC1">
      <w:pPr>
        <w:pStyle w:val="Versequote"/>
        <w:rPr>
          <w:rFonts w:eastAsia="MS Minchofalt"/>
          <w:noProof w:val="0"/>
          <w:lang w:bidi="sa-IN"/>
        </w:rPr>
      </w:pPr>
    </w:p>
    <w:p w:rsidR="00AA7AFC" w:rsidRDefault="00AA7AFC" w:rsidP="00E7042B">
      <w:pPr>
        <w:rPr>
          <w:noProof w:val="0"/>
          <w:cs/>
          <w:lang w:bidi="sa-IN"/>
        </w:rPr>
      </w:pPr>
      <w:r>
        <w:rPr>
          <w:b/>
          <w:bCs/>
          <w:noProof w:val="0"/>
          <w:cs/>
          <w:lang w:bidi="sa-IN"/>
        </w:rPr>
        <w:t xml:space="preserve">śrīdharaḥ : </w:t>
      </w:r>
      <w:r>
        <w:rPr>
          <w:noProof w:val="0"/>
          <w:cs/>
          <w:lang w:bidi="sa-IN"/>
        </w:rPr>
        <w:t>prakarṣeṇa bhavantyābhyām iti prabhavau ||9-11||</w:t>
      </w:r>
    </w:p>
    <w:p w:rsidR="00AA7AFC" w:rsidRDefault="00AA7AFC" w:rsidP="00E7042B">
      <w:pPr>
        <w:rPr>
          <w:b/>
          <w:bCs/>
          <w:noProof w:val="0"/>
          <w:cs/>
          <w:lang w:bidi="sa-IN"/>
        </w:rPr>
      </w:pPr>
    </w:p>
    <w:p w:rsidR="00AA7AFC" w:rsidRPr="008E7B94" w:rsidRDefault="00AA7AFC" w:rsidP="00E7042B">
      <w:pPr>
        <w:rPr>
          <w:noProof w:val="0"/>
          <w:cs/>
          <w:lang w:bidi="sa-IN"/>
        </w:rPr>
      </w:pPr>
      <w:r>
        <w:rPr>
          <w:b/>
          <w:bCs/>
          <w:noProof w:val="0"/>
          <w:cs/>
          <w:lang w:bidi="sa-IN"/>
        </w:rPr>
        <w:t>krama-sandarbhaḥ</w:t>
      </w:r>
      <w:r>
        <w:rPr>
          <w:rFonts w:eastAsia="MS Minchofalt"/>
          <w:b/>
          <w:bCs/>
          <w:lang w:val="en-US" w:bidi="sa-IN"/>
        </w:rPr>
        <w:t xml:space="preserve">, </w:t>
      </w:r>
      <w:r>
        <w:rPr>
          <w:b/>
          <w:bCs/>
          <w:noProof w:val="0"/>
          <w:cs/>
          <w:lang w:bidi="sa-IN"/>
        </w:rPr>
        <w:t>viśvanāthaḥ :</w:t>
      </w:r>
      <w:r>
        <w:rPr>
          <w:noProof w:val="0"/>
          <w:cs/>
          <w:lang w:bidi="sa-IN"/>
        </w:rPr>
        <w:t xml:space="preserve"> </w:t>
      </w:r>
      <w:r w:rsidRPr="00045752">
        <w:rPr>
          <w:rFonts w:eastAsia="MS Minchofalt"/>
          <w:i/>
          <w:iCs/>
          <w:noProof w:val="0"/>
          <w:lang w:bidi="sa-IN"/>
        </w:rPr>
        <w:t>na vyākhyātam.</w:t>
      </w:r>
    </w:p>
    <w:p w:rsidR="00AA7AFC" w:rsidRDefault="00AA7AFC" w:rsidP="008E7B94">
      <w:pPr>
        <w:rPr>
          <w:noProof w:val="0"/>
          <w:cs/>
          <w:lang w:bidi="sa-IN"/>
        </w:rPr>
      </w:pPr>
    </w:p>
    <w:p w:rsidR="00AA7AFC" w:rsidRDefault="00AA7AFC" w:rsidP="00E7042B">
      <w:pPr>
        <w:jc w:val="center"/>
        <w:rPr>
          <w:noProof w:val="0"/>
          <w:cs/>
          <w:lang w:bidi="sa-IN"/>
        </w:rPr>
      </w:pP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6.19.1</w:t>
      </w:r>
      <w:r>
        <w:rPr>
          <w:rFonts w:eastAsia="MS Minchofalt"/>
          <w:b/>
          <w:bCs/>
          <w:lang w:val="en-US" w:bidi="sa-IN"/>
        </w:rPr>
        <w:t>1</w:t>
      </w:r>
      <w:r>
        <w:rPr>
          <w:b/>
          <w:bCs/>
          <w:noProof w:val="0"/>
          <w:cs/>
          <w:lang w:bidi="sa-IN"/>
        </w:rPr>
        <w:t>-13 ||</w:t>
      </w:r>
    </w:p>
    <w:p w:rsidR="00AA7AFC" w:rsidRDefault="00AA7AFC" w:rsidP="00E7042B">
      <w:pPr>
        <w:rPr>
          <w:noProof w:val="0"/>
          <w:cs/>
          <w:lang w:bidi="sa-IN"/>
        </w:rPr>
      </w:pPr>
    </w:p>
    <w:p w:rsidR="00AA7AFC" w:rsidRDefault="00AA7AFC" w:rsidP="008E7B94">
      <w:pPr>
        <w:pStyle w:val="Versequote"/>
        <w:rPr>
          <w:noProof w:val="0"/>
          <w:lang w:bidi="sa-IN"/>
        </w:rPr>
      </w:pPr>
      <w:r>
        <w:rPr>
          <w:noProof w:val="0"/>
          <w:lang w:bidi="sa-IN"/>
        </w:rPr>
        <w:t>yuvāṁ tu viśvasya vibhū jagataḥ kāraṇaṁ param |</w:t>
      </w:r>
    </w:p>
    <w:p w:rsidR="00AA7AFC" w:rsidRDefault="00AA7AFC" w:rsidP="008E7B94">
      <w:pPr>
        <w:pStyle w:val="Versequote"/>
        <w:rPr>
          <w:noProof w:val="0"/>
          <w:lang w:bidi="sa-IN"/>
        </w:rPr>
      </w:pPr>
      <w:r>
        <w:rPr>
          <w:noProof w:val="0"/>
          <w:lang w:bidi="sa-IN"/>
        </w:rPr>
        <w:t>iyaṁ hi prakṛtiḥ sūkṣmā māyā-śaktir duratyayā ||</w:t>
      </w:r>
    </w:p>
    <w:p w:rsidR="00AA7AFC" w:rsidRDefault="00AA7AFC" w:rsidP="001C3AC1">
      <w:pPr>
        <w:pStyle w:val="Versequote"/>
        <w:rPr>
          <w:noProof w:val="0"/>
          <w:lang w:bidi="sa-IN"/>
        </w:rPr>
      </w:pPr>
      <w:r>
        <w:rPr>
          <w:noProof w:val="0"/>
          <w:lang w:bidi="sa-IN"/>
        </w:rPr>
        <w:t>tasyā adhīśvaraḥ sākṣāt tvam eva puruṣaḥ paraḥ |</w:t>
      </w:r>
    </w:p>
    <w:p w:rsidR="00AA7AFC" w:rsidRDefault="00AA7AFC" w:rsidP="001C3AC1">
      <w:pPr>
        <w:pStyle w:val="Versequote"/>
        <w:rPr>
          <w:noProof w:val="0"/>
          <w:lang w:bidi="sa-IN"/>
        </w:rPr>
      </w:pPr>
      <w:r>
        <w:rPr>
          <w:noProof w:val="0"/>
          <w:lang w:bidi="sa-IN"/>
        </w:rPr>
        <w:t>tvaṁ sarva-yajña ijyeyaṁ kriyeyaṁ phala-bhug bhavān ||</w:t>
      </w:r>
    </w:p>
    <w:p w:rsidR="00AA7AFC" w:rsidRDefault="00AA7AFC" w:rsidP="001C3AC1">
      <w:pPr>
        <w:pStyle w:val="Versequote"/>
        <w:rPr>
          <w:noProof w:val="0"/>
          <w:lang w:bidi="sa-IN"/>
        </w:rPr>
      </w:pPr>
      <w:r>
        <w:rPr>
          <w:noProof w:val="0"/>
          <w:lang w:bidi="sa-IN"/>
        </w:rPr>
        <w:t>guṇa-vyaktir iyaṁ devī vyañjako guṇa-bhug bhavān |</w:t>
      </w:r>
    </w:p>
    <w:p w:rsidR="00AA7AFC" w:rsidRDefault="00AA7AFC" w:rsidP="001C3AC1">
      <w:pPr>
        <w:pStyle w:val="Versequote"/>
        <w:rPr>
          <w:noProof w:val="0"/>
          <w:lang w:bidi="sa-IN"/>
        </w:rPr>
      </w:pPr>
      <w:r>
        <w:rPr>
          <w:noProof w:val="0"/>
          <w:lang w:bidi="sa-IN"/>
        </w:rPr>
        <w:t>tvaṁ hi sarva-śarīry ātmā śrīḥ śarīrendriyāśayāḥ |</w:t>
      </w:r>
    </w:p>
    <w:p w:rsidR="00AA7AFC" w:rsidRDefault="00AA7AFC" w:rsidP="001C3AC1">
      <w:pPr>
        <w:pStyle w:val="Versequote"/>
        <w:rPr>
          <w:noProof w:val="0"/>
          <w:cs/>
          <w:lang w:bidi="sa-IN"/>
        </w:rPr>
      </w:pPr>
      <w:r>
        <w:rPr>
          <w:noProof w:val="0"/>
          <w:lang w:bidi="sa-IN"/>
        </w:rPr>
        <w:t>nāma-rūpe bhagavatī pratyayas tvam apāśrayaḥ ||</w:t>
      </w:r>
    </w:p>
    <w:p w:rsidR="00AA7AFC" w:rsidRDefault="00AA7AFC" w:rsidP="00E7042B">
      <w:pPr>
        <w:rPr>
          <w:noProof w:val="0"/>
          <w:cs/>
          <w:lang w:bidi="sa-IN"/>
        </w:rPr>
      </w:pPr>
    </w:p>
    <w:p w:rsidR="00AA7AFC" w:rsidRPr="001C3AC1" w:rsidRDefault="00AA7AFC" w:rsidP="001C3AC1">
      <w:pPr>
        <w:rPr>
          <w:rFonts w:eastAsia="MS Minchofalt"/>
          <w:bCs/>
          <w:noProof w:val="0"/>
          <w:lang w:bidi="sa-IN"/>
        </w:rPr>
      </w:pPr>
      <w:r>
        <w:rPr>
          <w:b/>
          <w:bCs/>
          <w:noProof w:val="0"/>
          <w:cs/>
          <w:lang w:bidi="sa-IN"/>
        </w:rPr>
        <w:t>madhvaḥ :</w:t>
      </w:r>
      <w:r>
        <w:rPr>
          <w:bCs/>
          <w:noProof w:val="0"/>
          <w:cs/>
          <w:lang w:bidi="sa-IN"/>
        </w:rPr>
        <w:t xml:space="preserve"> </w:t>
      </w:r>
      <w:r w:rsidRPr="001C3AC1">
        <w:rPr>
          <w:rFonts w:eastAsia="MS Minchofalt"/>
          <w:bCs/>
          <w:noProof w:val="0"/>
          <w:lang w:bidi="sa-IN"/>
        </w:rPr>
        <w:t>antaryāmī tu yajñāder viṣṇur ijyādinā ramā |</w:t>
      </w:r>
    </w:p>
    <w:p w:rsidR="00AA7AFC" w:rsidRPr="00A945C8" w:rsidRDefault="00AA7AFC" w:rsidP="001C3AC1">
      <w:pPr>
        <w:ind w:left="720"/>
        <w:rPr>
          <w:rFonts w:eastAsia="MS Minchofalt"/>
          <w:bCs/>
          <w:lang w:val="fr-CA" w:bidi="sa-IN"/>
        </w:rPr>
      </w:pPr>
      <w:r w:rsidRPr="00A945C8">
        <w:rPr>
          <w:rFonts w:eastAsia="MS Minchofalt"/>
          <w:bCs/>
          <w:lang w:val="fr-CA" w:bidi="sa-IN"/>
        </w:rPr>
        <w:t>tat-tac-chabdais tato vācyair na tu sarva-svarūpataḥ ||</w:t>
      </w:r>
    </w:p>
    <w:p w:rsidR="00AA7AFC" w:rsidRPr="00A945C8" w:rsidRDefault="00AA7AFC" w:rsidP="001C3AC1">
      <w:pPr>
        <w:ind w:left="720"/>
        <w:rPr>
          <w:rFonts w:eastAsia="MS Minchofalt"/>
          <w:bCs/>
          <w:lang w:val="fr-CA" w:bidi="sa-IN"/>
        </w:rPr>
      </w:pPr>
      <w:r w:rsidRPr="00A945C8">
        <w:rPr>
          <w:rFonts w:eastAsia="MS Minchofalt"/>
          <w:bCs/>
          <w:lang w:val="fr-CA" w:bidi="sa-IN"/>
        </w:rPr>
        <w:t>antaryāmī śriyaś cāpi viṣṇur eva na saṁśayaḥ |</w:t>
      </w:r>
    </w:p>
    <w:p w:rsidR="00AA7AFC" w:rsidRDefault="00AA7AFC" w:rsidP="001C3AC1">
      <w:pPr>
        <w:ind w:left="720"/>
        <w:rPr>
          <w:bCs/>
          <w:noProof w:val="0"/>
          <w:cs/>
          <w:lang w:bidi="sa-IN"/>
        </w:rPr>
      </w:pPr>
      <w:r w:rsidRPr="00A945C8">
        <w:rPr>
          <w:rFonts w:eastAsia="MS Minchofalt"/>
          <w:bCs/>
          <w:lang w:val="fr-CA" w:bidi="sa-IN"/>
        </w:rPr>
        <w:t>nāntaryāmī kaścid asti viṣṇoḥ kvāpi kutaścana || iti brahma-tarke ||12-13||</w:t>
      </w:r>
    </w:p>
    <w:p w:rsidR="00AA7AFC" w:rsidRDefault="00AA7AFC" w:rsidP="00E7042B">
      <w:pPr>
        <w:pStyle w:val="quote0"/>
        <w:rPr>
          <w:bCs/>
          <w:noProof w:val="0"/>
          <w:cs/>
          <w:lang w:bidi="sa-IN"/>
        </w:rPr>
      </w:pPr>
    </w:p>
    <w:p w:rsidR="00AA7AFC" w:rsidRDefault="00AA7AFC" w:rsidP="00E7042B">
      <w:pPr>
        <w:rPr>
          <w:noProof w:val="0"/>
          <w:cs/>
          <w:lang w:bidi="sa-IN"/>
        </w:rPr>
      </w:pPr>
      <w:r>
        <w:rPr>
          <w:b/>
          <w:bCs/>
          <w:noProof w:val="0"/>
          <w:cs/>
          <w:lang w:bidi="sa-IN"/>
        </w:rPr>
        <w:t>śrīdharaḥ</w:t>
      </w:r>
      <w:r>
        <w:rPr>
          <w:rFonts w:eastAsia="MS Minchofalt"/>
          <w:b/>
          <w:bCs/>
          <w:lang w:val="en-US" w:bidi="sa-IN"/>
        </w:rPr>
        <w:t xml:space="preserve">, </w:t>
      </w:r>
      <w:r w:rsidRPr="006520EB">
        <w:rPr>
          <w:rFonts w:eastAsia="MS Minchofalt"/>
          <w:b/>
          <w:bCs/>
          <w:lang w:val="en-US" w:bidi="sa-IN"/>
        </w:rPr>
        <w:t xml:space="preserve">viśvanāthaḥ : </w:t>
      </w:r>
      <w:r>
        <w:rPr>
          <w:noProof w:val="0"/>
          <w:cs/>
          <w:lang w:bidi="sa-IN"/>
        </w:rPr>
        <w:t>ijyā yajñābhinivartakaḥ puruṣa-vyāpāro bhāvanākhyaḥ | kriyā laukikī ||12|| pratyayo nāma-rūpayoḥ prakāśakaḥ | apāśrayas tayor ādhāraḥ ||13||</w:t>
      </w:r>
    </w:p>
    <w:p w:rsidR="00AA7AFC" w:rsidRDefault="00AA7AFC" w:rsidP="00E7042B">
      <w:pPr>
        <w:rPr>
          <w:b/>
          <w:bCs/>
          <w:noProof w:val="0"/>
          <w:cs/>
          <w:lang w:bidi="sa-IN"/>
        </w:rPr>
      </w:pPr>
    </w:p>
    <w:p w:rsidR="00AA7AFC" w:rsidRPr="00045752" w:rsidRDefault="00AA7AFC" w:rsidP="00E7042B">
      <w:pPr>
        <w:rPr>
          <w:b/>
          <w:i/>
          <w:noProof w:val="0"/>
          <w:cs/>
          <w:lang w:bidi="sa-IN"/>
        </w:rPr>
      </w:pPr>
      <w:r>
        <w:rPr>
          <w:b/>
          <w:bCs/>
          <w:noProof w:val="0"/>
          <w:cs/>
          <w:lang w:bidi="sa-IN"/>
        </w:rPr>
        <w:t xml:space="preserve">krama-sandarbhaḥ : </w:t>
      </w:r>
      <w:r w:rsidRPr="008E7B94">
        <w:rPr>
          <w:rFonts w:eastAsia="MS Minchofalt"/>
          <w:bCs/>
          <w:noProof w:val="0"/>
          <w:lang w:bidi="sa-IN"/>
        </w:rPr>
        <w:t>yuvām iti sārdhakam | parātparayor api tayor jagat-kāraṇatve hetum āha—iyaṁ hīti | prakṛtir nijāṁśābhāseneti bhāvaḥ ||11||</w:t>
      </w:r>
      <w:r>
        <w:rPr>
          <w:rFonts w:eastAsia="MS Minchofalt"/>
          <w:b/>
          <w:bCs/>
          <w:noProof w:val="0"/>
          <w:lang w:bidi="sa-IN"/>
        </w:rPr>
        <w:t xml:space="preserve"> </w:t>
      </w:r>
      <w:r w:rsidRPr="00045752">
        <w:rPr>
          <w:b/>
          <w:i/>
          <w:noProof w:val="0"/>
          <w:cs/>
          <w:lang w:bidi="sa-IN"/>
        </w:rPr>
        <w:t>tasyā iti | sātvata-tantre—</w:t>
      </w:r>
      <w:r w:rsidRPr="00045752">
        <w:rPr>
          <w:b/>
          <w:i/>
          <w:noProof w:val="0"/>
          <w:color w:val="0000FF"/>
          <w:cs/>
          <w:lang w:bidi="sa-IN"/>
        </w:rPr>
        <w:t xml:space="preserve">viṣṇos tu trīṇi rūpāṇi </w:t>
      </w:r>
      <w:r w:rsidRPr="00045752">
        <w:rPr>
          <w:b/>
          <w:i/>
          <w:noProof w:val="0"/>
          <w:cs/>
          <w:lang w:bidi="sa-IN"/>
        </w:rPr>
        <w:t>ity ādeḥ | tathaivāha—tvam ity ādi ||12-13||</w:t>
      </w:r>
    </w:p>
    <w:p w:rsidR="00AA7AFC" w:rsidRPr="006520EB" w:rsidRDefault="00AA7AFC" w:rsidP="00E7042B">
      <w:pPr>
        <w:rPr>
          <w:rFonts w:eastAsia="MS Minchofalt"/>
          <w:b/>
          <w:bCs/>
          <w:lang w:val="en-US"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6.19.14 ||</w:t>
      </w:r>
    </w:p>
    <w:p w:rsidR="00AA7AFC" w:rsidRDefault="00AA7AFC" w:rsidP="00E7042B">
      <w:pPr>
        <w:rPr>
          <w:noProof w:val="0"/>
          <w:cs/>
          <w:lang w:bidi="sa-IN"/>
        </w:rPr>
      </w:pPr>
    </w:p>
    <w:p w:rsidR="00AA7AFC" w:rsidRPr="002817E6" w:rsidRDefault="00AA7AFC" w:rsidP="002817E6">
      <w:pPr>
        <w:pStyle w:val="Versequote"/>
        <w:rPr>
          <w:rFonts w:eastAsia="MS Minchofalt"/>
          <w:noProof w:val="0"/>
          <w:lang w:bidi="sa-IN"/>
        </w:rPr>
      </w:pPr>
      <w:r w:rsidRPr="002817E6">
        <w:rPr>
          <w:rFonts w:eastAsia="MS Minchofalt"/>
          <w:noProof w:val="0"/>
          <w:lang w:bidi="sa-IN"/>
        </w:rPr>
        <w:t>yathā yuvāṁ tri-lokasya varadau parameṣṭhinau |</w:t>
      </w:r>
    </w:p>
    <w:p w:rsidR="00AA7AFC" w:rsidRDefault="00AA7AFC" w:rsidP="002817E6">
      <w:pPr>
        <w:pStyle w:val="Versequote"/>
        <w:rPr>
          <w:rFonts w:eastAsia="MS Minchofalt"/>
          <w:noProof w:val="0"/>
          <w:lang w:bidi="sa-IN"/>
        </w:rPr>
      </w:pPr>
      <w:r w:rsidRPr="002817E6">
        <w:rPr>
          <w:rFonts w:eastAsia="MS Minchofalt"/>
          <w:noProof w:val="0"/>
          <w:lang w:bidi="sa-IN"/>
        </w:rPr>
        <w:t>tathā ma uttamaśloka santu satyā mahāśiṣaḥ ||</w:t>
      </w:r>
    </w:p>
    <w:p w:rsidR="00AA7AFC" w:rsidRDefault="00AA7AFC" w:rsidP="002817E6">
      <w:pPr>
        <w:rPr>
          <w:noProof w:val="0"/>
          <w:cs/>
          <w:lang w:bidi="sa-IN"/>
        </w:rPr>
      </w:pPr>
    </w:p>
    <w:p w:rsidR="00AA7AFC" w:rsidRDefault="00AA7AFC" w:rsidP="00E7042B">
      <w:pPr>
        <w:rPr>
          <w:b/>
          <w:bCs/>
          <w:noProof w:val="0"/>
          <w:cs/>
          <w:lang w:bidi="sa-IN"/>
        </w:rPr>
      </w:pPr>
      <w:r>
        <w:rPr>
          <w:b/>
          <w:bCs/>
          <w:noProof w:val="0"/>
          <w:cs/>
          <w:lang w:bidi="sa-IN"/>
        </w:rPr>
        <w:t>śrīdharaḥ</w:t>
      </w:r>
      <w:r>
        <w:rPr>
          <w:rFonts w:eastAsia="MS Minchofalt"/>
          <w:b/>
          <w:bCs/>
          <w:lang w:val="en-US" w:bidi="sa-IN"/>
        </w:rPr>
        <w:t xml:space="preserve">, </w:t>
      </w: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Pr="009621DC" w:rsidRDefault="00AA7AFC" w:rsidP="00E7042B">
      <w:pPr>
        <w:rPr>
          <w:noProof w:val="0"/>
          <w:cs/>
          <w:lang w:val="en-US" w:bidi="sa-IN"/>
        </w:rPr>
      </w:pPr>
      <w:r>
        <w:rPr>
          <w:b/>
          <w:bCs/>
          <w:noProof w:val="0"/>
          <w:cs/>
          <w:lang w:bidi="sa-IN"/>
        </w:rPr>
        <w:t>viśvanāthaḥ :</w:t>
      </w:r>
      <w:r>
        <w:rPr>
          <w:rFonts w:eastAsia="MS Minchofalt"/>
          <w:lang w:val="en-US" w:bidi="sa-IN"/>
        </w:rPr>
        <w:t xml:space="preserve"> parameṣṭhinau parameśvarau ||14||</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6.19.15 ||</w:t>
      </w:r>
    </w:p>
    <w:p w:rsidR="00AA7AFC" w:rsidRDefault="00AA7AFC" w:rsidP="00E7042B">
      <w:pPr>
        <w:rPr>
          <w:noProof w:val="0"/>
          <w:cs/>
          <w:lang w:bidi="sa-IN"/>
        </w:rPr>
      </w:pPr>
    </w:p>
    <w:p w:rsidR="00AA7AFC" w:rsidRDefault="00AA7AFC" w:rsidP="002817E6">
      <w:pPr>
        <w:pStyle w:val="Versequote"/>
        <w:rPr>
          <w:noProof w:val="0"/>
          <w:lang w:bidi="sa-IN"/>
        </w:rPr>
      </w:pPr>
      <w:r>
        <w:rPr>
          <w:noProof w:val="0"/>
          <w:lang w:bidi="sa-IN"/>
        </w:rPr>
        <w:t>ity abhiṣṭūya varadaṁ śrīnivāsaṁ śriyā saha |</w:t>
      </w:r>
    </w:p>
    <w:p w:rsidR="00AA7AFC" w:rsidRDefault="00AA7AFC" w:rsidP="002817E6">
      <w:pPr>
        <w:pStyle w:val="Versequote"/>
        <w:rPr>
          <w:noProof w:val="0"/>
          <w:cs/>
          <w:lang w:bidi="sa-IN"/>
        </w:rPr>
      </w:pPr>
      <w:r>
        <w:rPr>
          <w:noProof w:val="0"/>
          <w:lang w:bidi="sa-IN"/>
        </w:rPr>
        <w:t>tan niḥsāryopaharaṇaṁ dattvācamanam arcayet ||</w:t>
      </w:r>
    </w:p>
    <w:p w:rsidR="00AA7AFC" w:rsidRDefault="00AA7AFC" w:rsidP="00E7042B">
      <w:pPr>
        <w:rPr>
          <w:noProof w:val="0"/>
          <w:cs/>
          <w:lang w:bidi="sa-IN"/>
        </w:rPr>
      </w:pPr>
    </w:p>
    <w:p w:rsidR="00AA7AFC" w:rsidRDefault="00AA7AFC" w:rsidP="00E7042B">
      <w:pPr>
        <w:rPr>
          <w:b/>
          <w:bCs/>
          <w:noProof w:val="0"/>
          <w:cs/>
          <w:lang w:bidi="sa-IN"/>
        </w:rPr>
      </w:pPr>
      <w:r>
        <w:rPr>
          <w:b/>
          <w:bCs/>
          <w:noProof w:val="0"/>
          <w:cs/>
          <w:lang w:bidi="sa-IN"/>
        </w:rPr>
        <w:t>śrīdharaḥ</w:t>
      </w:r>
      <w:r>
        <w:rPr>
          <w:rFonts w:eastAsia="MS Minchofalt"/>
          <w:b/>
          <w:bCs/>
          <w:lang w:val="en-US" w:bidi="sa-IN"/>
        </w:rPr>
        <w:t xml:space="preserve">, </w:t>
      </w: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Pr="009621DC" w:rsidRDefault="00AA7AFC" w:rsidP="00E7042B">
      <w:pPr>
        <w:rPr>
          <w:noProof w:val="0"/>
          <w:cs/>
          <w:lang w:val="en-US" w:bidi="sa-IN"/>
        </w:rPr>
      </w:pPr>
      <w:r>
        <w:rPr>
          <w:b/>
          <w:bCs/>
          <w:noProof w:val="0"/>
          <w:cs/>
          <w:lang w:bidi="sa-IN"/>
        </w:rPr>
        <w:t>viśvanāthaḥ :</w:t>
      </w:r>
      <w:r>
        <w:rPr>
          <w:rFonts w:eastAsia="MS Minchofalt"/>
          <w:lang w:val="en-US" w:bidi="sa-IN"/>
        </w:rPr>
        <w:t xml:space="preserve"> tan niḥsārya mirmālyāpasāraṇaṁ kṛtvā ||15||</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6.19.16 ||</w:t>
      </w:r>
    </w:p>
    <w:p w:rsidR="00AA7AFC" w:rsidRDefault="00AA7AFC" w:rsidP="00E7042B">
      <w:pPr>
        <w:rPr>
          <w:noProof w:val="0"/>
          <w:cs/>
          <w:lang w:bidi="sa-IN"/>
        </w:rPr>
      </w:pPr>
    </w:p>
    <w:p w:rsidR="00AA7AFC" w:rsidRPr="002817E6" w:rsidRDefault="00AA7AFC" w:rsidP="002817E6">
      <w:pPr>
        <w:pStyle w:val="Versequote"/>
        <w:rPr>
          <w:rFonts w:eastAsia="MS Minchofalt"/>
          <w:noProof w:val="0"/>
          <w:lang w:bidi="sa-IN"/>
        </w:rPr>
      </w:pPr>
      <w:r w:rsidRPr="002817E6">
        <w:rPr>
          <w:rFonts w:eastAsia="MS Minchofalt"/>
          <w:noProof w:val="0"/>
          <w:lang w:bidi="sa-IN"/>
        </w:rPr>
        <w:t>tataḥ stuvīta stotreṇa bhakti-prahveṇa cetasā |</w:t>
      </w:r>
    </w:p>
    <w:p w:rsidR="00AA7AFC" w:rsidRDefault="00AA7AFC" w:rsidP="002817E6">
      <w:pPr>
        <w:pStyle w:val="Versequote"/>
        <w:rPr>
          <w:rFonts w:eastAsia="MS Minchofalt"/>
          <w:noProof w:val="0"/>
          <w:lang w:bidi="sa-IN"/>
        </w:rPr>
      </w:pPr>
      <w:r w:rsidRPr="002817E6">
        <w:rPr>
          <w:rFonts w:eastAsia="MS Minchofalt"/>
          <w:noProof w:val="0"/>
          <w:lang w:bidi="sa-IN"/>
        </w:rPr>
        <w:t>yajñocchiṣṭam avaghrāya punar abhyarcayed dharim ||</w:t>
      </w:r>
    </w:p>
    <w:p w:rsidR="00AA7AFC" w:rsidRDefault="00AA7AFC" w:rsidP="002817E6">
      <w:pPr>
        <w:rPr>
          <w:noProof w:val="0"/>
          <w:cs/>
          <w:lang w:bidi="sa-IN"/>
        </w:rPr>
      </w:pPr>
    </w:p>
    <w:p w:rsidR="00AA7AFC" w:rsidRPr="008A4B9D" w:rsidRDefault="00AA7AFC" w:rsidP="00E7042B">
      <w:pPr>
        <w:rPr>
          <w:rFonts w:eastAsia="MS Minchofalt"/>
          <w:bCs/>
          <w:i/>
          <w:iCs/>
          <w:lang w:val="pl-PL"/>
        </w:rPr>
      </w:pPr>
      <w:r w:rsidRPr="008A4B9D">
        <w:rPr>
          <w:rFonts w:eastAsia="MS Minchofalt"/>
          <w:bCs/>
          <w:i/>
          <w:iCs/>
          <w:lang w:val="pl-PL"/>
        </w:rPr>
        <w:t>na katamenāpi vyākhyātam.</w:t>
      </w:r>
    </w:p>
    <w:p w:rsidR="00AA7AFC" w:rsidRPr="009621DC" w:rsidRDefault="00AA7AFC" w:rsidP="00E7042B">
      <w:pPr>
        <w:rPr>
          <w:noProof w:val="0"/>
          <w:cs/>
          <w:lang w:val="en-US"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6.19.17 ||</w:t>
      </w:r>
    </w:p>
    <w:p w:rsidR="00AA7AFC" w:rsidRDefault="00AA7AFC" w:rsidP="00E7042B">
      <w:pPr>
        <w:rPr>
          <w:noProof w:val="0"/>
          <w:cs/>
          <w:lang w:bidi="sa-IN"/>
        </w:rPr>
      </w:pPr>
    </w:p>
    <w:p w:rsidR="00AA7AFC" w:rsidRDefault="00AA7AFC" w:rsidP="002817E6">
      <w:pPr>
        <w:pStyle w:val="Versequote"/>
        <w:rPr>
          <w:noProof w:val="0"/>
          <w:lang w:bidi="sa-IN"/>
        </w:rPr>
      </w:pPr>
      <w:r>
        <w:rPr>
          <w:noProof w:val="0"/>
          <w:lang w:bidi="sa-IN"/>
        </w:rPr>
        <w:t>patiṁ ca parayā bhaktyā mahāpuruṣa-cetasā |</w:t>
      </w:r>
    </w:p>
    <w:p w:rsidR="00AA7AFC" w:rsidRPr="00A945C8" w:rsidRDefault="00AA7AFC" w:rsidP="002817E6">
      <w:pPr>
        <w:pStyle w:val="Versequote"/>
        <w:rPr>
          <w:lang w:val="fr-CA" w:bidi="sa-IN"/>
        </w:rPr>
      </w:pPr>
      <w:r w:rsidRPr="00A945C8">
        <w:rPr>
          <w:lang w:val="fr-CA" w:bidi="sa-IN"/>
        </w:rPr>
        <w:t>priyais tais tair upanamet prema-śīlaḥ svayaṁ patiḥ |</w:t>
      </w:r>
    </w:p>
    <w:p w:rsidR="00AA7AFC" w:rsidRPr="005F33BE" w:rsidRDefault="00AA7AFC" w:rsidP="002817E6">
      <w:pPr>
        <w:pStyle w:val="Versequote"/>
        <w:rPr>
          <w:noProof w:val="0"/>
          <w:cs/>
          <w:lang w:bidi="sa-IN"/>
        </w:rPr>
      </w:pPr>
      <w:r w:rsidRPr="00A945C8">
        <w:rPr>
          <w:lang w:val="fr-CA" w:bidi="sa-IN"/>
        </w:rPr>
        <w:t>bibhṛyāt sarva-karmāṇi patnyā uccāvacāni ca ||</w:t>
      </w:r>
    </w:p>
    <w:p w:rsidR="00AA7AFC" w:rsidRDefault="00AA7AFC" w:rsidP="00E7042B">
      <w:pPr>
        <w:rPr>
          <w:noProof w:val="0"/>
          <w:cs/>
          <w:lang w:bidi="sa-IN"/>
        </w:rPr>
      </w:pPr>
    </w:p>
    <w:p w:rsidR="00AA7AFC" w:rsidRPr="009621DC" w:rsidRDefault="00AA7AFC" w:rsidP="00E7042B">
      <w:pPr>
        <w:tabs>
          <w:tab w:val="left" w:pos="8222"/>
        </w:tabs>
        <w:ind w:right="-199"/>
        <w:rPr>
          <w:lang w:val="en-US" w:bidi="sa-IN"/>
        </w:rPr>
      </w:pPr>
      <w:r>
        <w:rPr>
          <w:b/>
          <w:bCs/>
          <w:noProof w:val="0"/>
          <w:cs/>
          <w:lang w:bidi="sa-IN"/>
        </w:rPr>
        <w:t>śrīdharaḥ :</w:t>
      </w:r>
      <w:r>
        <w:rPr>
          <w:rFonts w:eastAsia="MS Minchofalt"/>
          <w:b/>
          <w:bCs/>
          <w:lang w:val="en-US" w:bidi="sa-IN"/>
        </w:rPr>
        <w:t xml:space="preserve"> </w:t>
      </w:r>
      <w:r>
        <w:rPr>
          <w:noProof w:val="0"/>
          <w:cs/>
          <w:lang w:bidi="sa-IN"/>
        </w:rPr>
        <w:t>mahā-puruṣa-cetasā īśvara-buddhyopanamed bhajet | patiś ca svayaṁ prema-śīlaḥ san patnyāḥ karmāṇi bibhṛyāt</w:t>
      </w:r>
      <w:r>
        <w:rPr>
          <w:lang w:val="en-US" w:bidi="sa-IN"/>
        </w:rPr>
        <w:t>,</w:t>
      </w:r>
      <w:r>
        <w:rPr>
          <w:noProof w:val="0"/>
          <w:cs/>
          <w:lang w:bidi="sa-IN"/>
        </w:rPr>
        <w:t xml:space="preserve"> tad</w:t>
      </w:r>
      <w:r>
        <w:rPr>
          <w:lang w:val="en-US" w:bidi="sa-IN"/>
        </w:rPr>
        <w:t>-</w:t>
      </w:r>
      <w:r>
        <w:rPr>
          <w:noProof w:val="0"/>
          <w:cs/>
          <w:lang w:bidi="sa-IN"/>
        </w:rPr>
        <w:t>anukūlo bhaved ity arthaḥ |</w:t>
      </w:r>
      <w:r>
        <w:rPr>
          <w:lang w:val="en-US" w:bidi="sa-IN"/>
        </w:rPr>
        <w:t>|17||</w:t>
      </w:r>
    </w:p>
    <w:p w:rsidR="00AA7AFC" w:rsidRDefault="00AA7AFC" w:rsidP="00E7042B">
      <w:pPr>
        <w:rPr>
          <w:b/>
          <w:bCs/>
          <w:noProof w:val="0"/>
          <w:cs/>
          <w:lang w:bidi="sa-IN"/>
        </w:rPr>
      </w:pPr>
    </w:p>
    <w:p w:rsidR="00AA7AFC" w:rsidRPr="009621DC" w:rsidRDefault="00AA7AFC" w:rsidP="00E7042B">
      <w:pPr>
        <w:rPr>
          <w:noProof w:val="0"/>
          <w:cs/>
          <w:lang w:val="en-US" w:bidi="sa-IN"/>
        </w:rPr>
      </w:pPr>
      <w:r>
        <w:rPr>
          <w:b/>
          <w:bCs/>
          <w:noProof w:val="0"/>
          <w:cs/>
          <w:lang w:bidi="sa-IN"/>
        </w:rPr>
        <w:t>krama-sandarbhaḥ</w:t>
      </w:r>
      <w:r>
        <w:rPr>
          <w:rFonts w:eastAsia="MS Minchofalt"/>
          <w:b/>
          <w:bCs/>
          <w:lang w:val="en-US" w:bidi="sa-IN"/>
        </w:rPr>
        <w:t>,</w:t>
      </w:r>
      <w:r>
        <w:rPr>
          <w:b/>
          <w:bCs/>
          <w:noProof w:val="0"/>
          <w:cs/>
          <w:lang w:bidi="sa-IN"/>
        </w:rPr>
        <w:t xml:space="preserve"> viśvanāthaḥ :</w:t>
      </w:r>
      <w:r>
        <w:rPr>
          <w:rFonts w:eastAsia="MS Minchofalt"/>
          <w:lang w:val="en-US" w:bidi="sa-IN"/>
        </w:rPr>
        <w:t xml:space="preserve"> </w:t>
      </w:r>
      <w:r w:rsidRPr="00045752">
        <w:rPr>
          <w:rFonts w:eastAsia="MS Minchofalt"/>
          <w:i/>
          <w:iCs/>
          <w:noProof w:val="0"/>
          <w:lang w:bidi="sa-IN"/>
        </w:rPr>
        <w:t>na vyākhyātam.</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jc w:val="center"/>
        <w:rPr>
          <w:rFonts w:eastAsia="MS Minchofalt"/>
          <w:bCs/>
          <w:lang w:val="en-US" w:bidi="sa-IN"/>
        </w:rPr>
      </w:pPr>
    </w:p>
    <w:p w:rsidR="00AA7AFC" w:rsidRDefault="00AA7AFC" w:rsidP="00E7042B">
      <w:pPr>
        <w:jc w:val="center"/>
        <w:rPr>
          <w:b/>
          <w:bCs/>
          <w:noProof w:val="0"/>
          <w:cs/>
          <w:lang w:bidi="sa-IN"/>
        </w:rPr>
      </w:pPr>
      <w:r>
        <w:rPr>
          <w:b/>
          <w:bCs/>
          <w:noProof w:val="0"/>
          <w:cs/>
          <w:lang w:bidi="sa-IN"/>
        </w:rPr>
        <w:t>|| 6.19.18 ||</w:t>
      </w:r>
    </w:p>
    <w:p w:rsidR="00AA7AFC" w:rsidRDefault="00AA7AFC" w:rsidP="00E7042B">
      <w:pPr>
        <w:rPr>
          <w:noProof w:val="0"/>
          <w:cs/>
          <w:lang w:bidi="sa-IN"/>
        </w:rPr>
      </w:pPr>
    </w:p>
    <w:p w:rsidR="00AA7AFC" w:rsidRPr="002817E6" w:rsidRDefault="00AA7AFC" w:rsidP="002817E6">
      <w:pPr>
        <w:pStyle w:val="Versequote"/>
        <w:rPr>
          <w:rFonts w:eastAsia="MS Minchofalt"/>
          <w:noProof w:val="0"/>
          <w:lang w:bidi="sa-IN"/>
        </w:rPr>
      </w:pPr>
      <w:r w:rsidRPr="002817E6">
        <w:rPr>
          <w:rFonts w:eastAsia="MS Minchofalt"/>
          <w:noProof w:val="0"/>
          <w:lang w:bidi="sa-IN"/>
        </w:rPr>
        <w:t>kṛtam ekatareṇāpi dam-patyor ubhayor api |</w:t>
      </w:r>
    </w:p>
    <w:p w:rsidR="00AA7AFC" w:rsidRDefault="00AA7AFC" w:rsidP="002817E6">
      <w:pPr>
        <w:pStyle w:val="Versequote"/>
        <w:rPr>
          <w:rFonts w:eastAsia="MS Minchofalt"/>
          <w:noProof w:val="0"/>
          <w:lang w:bidi="sa-IN"/>
        </w:rPr>
      </w:pPr>
      <w:r w:rsidRPr="002817E6">
        <w:rPr>
          <w:rFonts w:eastAsia="MS Minchofalt"/>
          <w:noProof w:val="0"/>
          <w:lang w:bidi="sa-IN"/>
        </w:rPr>
        <w:t>patnyāṁ kuryād anarhāyāṁ patir etat samāhitaḥ ||</w:t>
      </w:r>
    </w:p>
    <w:p w:rsidR="00AA7AFC" w:rsidRDefault="00AA7AFC" w:rsidP="002817E6">
      <w:pPr>
        <w:rPr>
          <w:noProof w:val="0"/>
          <w:cs/>
          <w:lang w:bidi="sa-IN"/>
        </w:rPr>
      </w:pPr>
    </w:p>
    <w:p w:rsidR="00AA7AFC" w:rsidRPr="009621DC" w:rsidRDefault="00AA7AFC" w:rsidP="00E7042B">
      <w:pPr>
        <w:rPr>
          <w:b/>
          <w:bCs/>
          <w:noProof w:val="0"/>
          <w:cs/>
          <w:lang w:val="en-US" w:bidi="sa-IN"/>
        </w:rPr>
      </w:pPr>
      <w:r>
        <w:rPr>
          <w:b/>
          <w:bCs/>
          <w:noProof w:val="0"/>
          <w:cs/>
          <w:lang w:bidi="sa-IN"/>
        </w:rPr>
        <w:t>śrīdharaḥ</w:t>
      </w:r>
      <w:r>
        <w:rPr>
          <w:rFonts w:eastAsia="MS Minchofalt"/>
          <w:b/>
          <w:bCs/>
          <w:lang w:val="en-US" w:bidi="sa-IN"/>
        </w:rPr>
        <w:t xml:space="preserve">, </w:t>
      </w:r>
      <w:r w:rsidRPr="006520EB">
        <w:rPr>
          <w:rFonts w:eastAsia="MS Minchofalt"/>
          <w:b/>
          <w:bCs/>
          <w:lang w:val="en-US" w:bidi="sa-IN"/>
        </w:rPr>
        <w:t>viśvanāthaḥ</w:t>
      </w:r>
      <w:r>
        <w:rPr>
          <w:b/>
          <w:bCs/>
          <w:noProof w:val="0"/>
          <w:cs/>
          <w:lang w:bidi="sa-IN"/>
        </w:rPr>
        <w:t xml:space="preserve"> :</w:t>
      </w:r>
      <w:r>
        <w:rPr>
          <w:rFonts w:eastAsia="MS Minchofalt"/>
          <w:b/>
          <w:bCs/>
          <w:lang w:val="en-US" w:bidi="sa-IN"/>
        </w:rPr>
        <w:t xml:space="preserve"> </w:t>
      </w:r>
      <w:r>
        <w:rPr>
          <w:noProof w:val="0"/>
          <w:cs/>
          <w:lang w:bidi="sa-IN"/>
        </w:rPr>
        <w:t>yato dam-patyor madhye ekatareṇa kṛtam ubhayor api bhavati |</w:t>
      </w:r>
      <w:r>
        <w:rPr>
          <w:lang w:val="en-US" w:bidi="sa-IN"/>
        </w:rPr>
        <w:t>|18||</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6.19.19 ||</w:t>
      </w:r>
    </w:p>
    <w:p w:rsidR="00AA7AFC" w:rsidRDefault="00AA7AFC" w:rsidP="00E7042B">
      <w:pPr>
        <w:rPr>
          <w:noProof w:val="0"/>
          <w:cs/>
          <w:lang w:bidi="sa-IN"/>
        </w:rPr>
      </w:pPr>
    </w:p>
    <w:p w:rsidR="00AA7AFC" w:rsidRDefault="00AA7AFC" w:rsidP="002817E6">
      <w:pPr>
        <w:pStyle w:val="Versequote"/>
        <w:rPr>
          <w:noProof w:val="0"/>
          <w:lang w:bidi="sa-IN"/>
        </w:rPr>
      </w:pPr>
      <w:r>
        <w:rPr>
          <w:noProof w:val="0"/>
          <w:lang w:bidi="sa-IN"/>
        </w:rPr>
        <w:t>viṣṇor vratam idaṁ bibhran na vihanyāt kathañcana |</w:t>
      </w:r>
    </w:p>
    <w:p w:rsidR="00AA7AFC" w:rsidRDefault="00AA7AFC" w:rsidP="002817E6">
      <w:pPr>
        <w:pStyle w:val="Versequote"/>
        <w:rPr>
          <w:noProof w:val="0"/>
          <w:lang w:bidi="sa-IN"/>
        </w:rPr>
      </w:pPr>
      <w:r>
        <w:rPr>
          <w:noProof w:val="0"/>
          <w:lang w:bidi="sa-IN"/>
        </w:rPr>
        <w:t>viprān striyo vīravatīḥ srag-gandha-bali-maṇḍanaiḥ |</w:t>
      </w:r>
    </w:p>
    <w:p w:rsidR="00AA7AFC" w:rsidRPr="009621DC" w:rsidRDefault="00AA7AFC" w:rsidP="002817E6">
      <w:pPr>
        <w:pStyle w:val="Versequote"/>
        <w:rPr>
          <w:noProof w:val="0"/>
          <w:lang w:bidi="sa-IN"/>
        </w:rPr>
      </w:pPr>
      <w:r>
        <w:rPr>
          <w:noProof w:val="0"/>
          <w:lang w:bidi="sa-IN"/>
        </w:rPr>
        <w:t>arced ahar-ahar bhaktyā devaṁ niyamam āsthitā ||</w:t>
      </w:r>
    </w:p>
    <w:p w:rsidR="00AA7AFC" w:rsidRDefault="00AA7AFC" w:rsidP="00E7042B">
      <w:pPr>
        <w:rPr>
          <w:noProof w:val="0"/>
          <w:cs/>
          <w:lang w:bidi="sa-IN"/>
        </w:rPr>
      </w:pPr>
    </w:p>
    <w:p w:rsidR="00AA7AFC" w:rsidRPr="009621DC" w:rsidRDefault="00AA7AFC" w:rsidP="00E7042B">
      <w:pPr>
        <w:rPr>
          <w:b/>
          <w:bCs/>
          <w:noProof w:val="0"/>
          <w:cs/>
          <w:lang w:val="en-US" w:bidi="sa-IN"/>
        </w:rPr>
      </w:pPr>
      <w:r>
        <w:rPr>
          <w:b/>
          <w:bCs/>
          <w:noProof w:val="0"/>
          <w:cs/>
          <w:lang w:bidi="sa-IN"/>
        </w:rPr>
        <w:t>śrīdharaḥ :</w:t>
      </w:r>
      <w:r>
        <w:rPr>
          <w:rFonts w:eastAsia="MS Minchofalt"/>
          <w:b/>
          <w:bCs/>
          <w:lang w:val="en-US" w:bidi="sa-IN"/>
        </w:rPr>
        <w:t xml:space="preserve"> </w:t>
      </w:r>
      <w:r>
        <w:rPr>
          <w:noProof w:val="0"/>
          <w:cs/>
          <w:lang w:bidi="sa-IN"/>
        </w:rPr>
        <w:t>na vihanyān na vicchindyāt |</w:t>
      </w:r>
      <w:r>
        <w:rPr>
          <w:lang w:val="en-US" w:bidi="sa-IN"/>
        </w:rPr>
        <w:t>|19||</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Pr="009621DC" w:rsidRDefault="00AA7AFC" w:rsidP="00E7042B">
      <w:pPr>
        <w:rPr>
          <w:b/>
          <w:bCs/>
          <w:noProof w:val="0"/>
          <w:cs/>
          <w:lang w:val="en-US" w:bidi="sa-IN"/>
        </w:rPr>
      </w:pPr>
      <w:r>
        <w:rPr>
          <w:b/>
          <w:bCs/>
          <w:noProof w:val="0"/>
          <w:cs/>
          <w:lang w:bidi="sa-IN"/>
        </w:rPr>
        <w:t>viśvanāthaḥ :</w:t>
      </w:r>
      <w:r>
        <w:rPr>
          <w:rFonts w:eastAsia="MS Minchofalt"/>
          <w:b/>
          <w:bCs/>
          <w:lang w:val="en-US" w:bidi="sa-IN"/>
        </w:rPr>
        <w:t xml:space="preserve"> </w:t>
      </w:r>
      <w:r>
        <w:rPr>
          <w:noProof w:val="0"/>
          <w:cs/>
          <w:lang w:bidi="sa-IN"/>
        </w:rPr>
        <w:t>na vihanyān na vicchindyāt |</w:t>
      </w:r>
      <w:r>
        <w:rPr>
          <w:lang w:val="en-US" w:bidi="sa-IN"/>
        </w:rPr>
        <w:t xml:space="preserve"> agrata iti lyab-lope pañcamī agra-bhāgaṁ yathocitaṁ vibhajyety arthaḥ ||19||</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6.19.20 ||</w:t>
      </w:r>
    </w:p>
    <w:p w:rsidR="00AA7AFC" w:rsidRDefault="00AA7AFC" w:rsidP="00E7042B">
      <w:pPr>
        <w:rPr>
          <w:noProof w:val="0"/>
          <w:cs/>
          <w:lang w:bidi="sa-IN"/>
        </w:rPr>
      </w:pPr>
    </w:p>
    <w:p w:rsidR="00AA7AFC" w:rsidRPr="002817E6" w:rsidRDefault="00AA7AFC" w:rsidP="002817E6">
      <w:pPr>
        <w:pStyle w:val="Versequote"/>
        <w:rPr>
          <w:rFonts w:eastAsia="MS Minchofalt"/>
          <w:noProof w:val="0"/>
          <w:lang w:bidi="sa-IN"/>
        </w:rPr>
      </w:pPr>
      <w:r w:rsidRPr="002817E6">
        <w:rPr>
          <w:rFonts w:eastAsia="MS Minchofalt"/>
          <w:noProof w:val="0"/>
          <w:lang w:bidi="sa-IN"/>
        </w:rPr>
        <w:t>udvāsya devaṁ sve dhāmni tan-niveditam agrataḥ |</w:t>
      </w:r>
    </w:p>
    <w:p w:rsidR="00AA7AFC" w:rsidRDefault="00AA7AFC" w:rsidP="002817E6">
      <w:pPr>
        <w:pStyle w:val="Versequote"/>
        <w:rPr>
          <w:rFonts w:eastAsia="MS Minchofalt"/>
          <w:noProof w:val="0"/>
          <w:lang w:bidi="sa-IN"/>
        </w:rPr>
      </w:pPr>
      <w:r w:rsidRPr="002817E6">
        <w:rPr>
          <w:rFonts w:eastAsia="MS Minchofalt"/>
          <w:noProof w:val="0"/>
          <w:lang w:bidi="sa-IN"/>
        </w:rPr>
        <w:t>adyād ātma-viśuddhy-arthaṁ sarva-kāma-samṛddhaye</w:t>
      </w:r>
      <w:r>
        <w:rPr>
          <w:rStyle w:val="FootnoteReference"/>
          <w:rFonts w:eastAsia="MS Minchofalt"/>
          <w:noProof w:val="0"/>
          <w:lang w:bidi="sa-IN"/>
        </w:rPr>
        <w:footnoteReference w:id="24"/>
      </w:r>
      <w:r w:rsidRPr="002817E6">
        <w:rPr>
          <w:rFonts w:eastAsia="MS Minchofalt"/>
          <w:noProof w:val="0"/>
          <w:lang w:bidi="sa-IN"/>
        </w:rPr>
        <w:t xml:space="preserve"> ||</w:t>
      </w:r>
    </w:p>
    <w:p w:rsidR="00AA7AFC" w:rsidRDefault="00AA7AFC" w:rsidP="002817E6">
      <w:pPr>
        <w:pStyle w:val="Versequote"/>
        <w:rPr>
          <w:noProof w:val="0"/>
          <w:cs/>
          <w:lang w:bidi="sa-IN"/>
        </w:rPr>
      </w:pPr>
    </w:p>
    <w:p w:rsidR="00AA7AFC" w:rsidRPr="008A4B9D" w:rsidRDefault="00AA7AFC" w:rsidP="00E7042B">
      <w:pPr>
        <w:rPr>
          <w:rFonts w:eastAsia="MS Minchofalt"/>
          <w:bCs/>
          <w:i/>
          <w:iCs/>
          <w:lang w:val="pl-PL"/>
        </w:rPr>
      </w:pPr>
      <w:r w:rsidRPr="008A4B9D">
        <w:rPr>
          <w:rFonts w:eastAsia="MS Minchofalt"/>
          <w:bCs/>
          <w:i/>
          <w:iCs/>
          <w:lang w:val="pl-PL"/>
        </w:rPr>
        <w:t>na katamenāpi vyākhyātam.</w:t>
      </w:r>
    </w:p>
    <w:p w:rsidR="00AA7AFC" w:rsidRPr="00BE3495" w:rsidRDefault="00AA7AFC" w:rsidP="00E7042B">
      <w:pPr>
        <w:rPr>
          <w:b/>
          <w:bCs/>
          <w:noProof w:val="0"/>
          <w:cs/>
          <w:lang w:val="en-US" w:bidi="sa-IN"/>
        </w:rPr>
      </w:pPr>
    </w:p>
    <w:p w:rsidR="00AA7AFC" w:rsidRDefault="00AA7AFC" w:rsidP="00E7042B">
      <w:pPr>
        <w:jc w:val="center"/>
        <w:rPr>
          <w:noProof w:val="0"/>
          <w:cs/>
          <w:lang w:bidi="sa-IN"/>
        </w:rPr>
      </w:pP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6.19.2</w:t>
      </w:r>
      <w:r>
        <w:rPr>
          <w:rFonts w:eastAsia="MS Minchofalt"/>
          <w:b/>
          <w:bCs/>
          <w:lang w:val="en-US" w:bidi="sa-IN"/>
        </w:rPr>
        <w:t>1</w:t>
      </w:r>
      <w:r>
        <w:rPr>
          <w:b/>
          <w:bCs/>
          <w:noProof w:val="0"/>
          <w:cs/>
          <w:lang w:bidi="sa-IN"/>
        </w:rPr>
        <w:t xml:space="preserve"> ||</w:t>
      </w:r>
    </w:p>
    <w:p w:rsidR="00AA7AFC" w:rsidRDefault="00AA7AFC" w:rsidP="00E7042B">
      <w:pPr>
        <w:rPr>
          <w:noProof w:val="0"/>
          <w:cs/>
          <w:lang w:bidi="sa-IN"/>
        </w:rPr>
      </w:pPr>
    </w:p>
    <w:p w:rsidR="00AA7AFC" w:rsidRDefault="00AA7AFC" w:rsidP="006520EB">
      <w:pPr>
        <w:pStyle w:val="Versequote"/>
        <w:rPr>
          <w:noProof w:val="0"/>
          <w:lang w:bidi="sa-IN"/>
        </w:rPr>
      </w:pPr>
      <w:r>
        <w:rPr>
          <w:noProof w:val="0"/>
          <w:lang w:bidi="sa-IN"/>
        </w:rPr>
        <w:t>etena pūjā-vidhinā māsān dvādaśa hāyanam |</w:t>
      </w:r>
    </w:p>
    <w:p w:rsidR="00AA7AFC" w:rsidRDefault="00AA7AFC" w:rsidP="006520EB">
      <w:pPr>
        <w:pStyle w:val="Versequote"/>
        <w:rPr>
          <w:noProof w:val="0"/>
          <w:cs/>
          <w:lang w:bidi="sa-IN"/>
        </w:rPr>
      </w:pPr>
      <w:r>
        <w:rPr>
          <w:noProof w:val="0"/>
          <w:lang w:bidi="sa-IN"/>
        </w:rPr>
        <w:t>nītvāthoparamet sādhvī kārttike carame’hani ||</w:t>
      </w:r>
    </w:p>
    <w:p w:rsidR="00AA7AFC" w:rsidRDefault="00AA7AFC" w:rsidP="00E7042B">
      <w:pPr>
        <w:rPr>
          <w:noProof w:val="0"/>
          <w:cs/>
          <w:lang w:bidi="sa-IN"/>
        </w:rPr>
      </w:pPr>
    </w:p>
    <w:p w:rsidR="00AA7AFC" w:rsidRPr="00BE3495" w:rsidRDefault="00AA7AFC" w:rsidP="00E7042B">
      <w:pPr>
        <w:rPr>
          <w:b/>
          <w:bCs/>
          <w:noProof w:val="0"/>
          <w:cs/>
          <w:lang w:val="en-US" w:bidi="sa-IN"/>
        </w:rPr>
      </w:pPr>
      <w:r>
        <w:rPr>
          <w:b/>
          <w:bCs/>
          <w:noProof w:val="0"/>
          <w:cs/>
          <w:lang w:bidi="sa-IN"/>
        </w:rPr>
        <w:t>śrīdharaḥ :</w:t>
      </w:r>
      <w:r>
        <w:rPr>
          <w:rFonts w:eastAsia="MS Minchofalt"/>
          <w:b/>
          <w:bCs/>
          <w:lang w:val="en-US" w:bidi="sa-IN"/>
        </w:rPr>
        <w:t xml:space="preserve"> </w:t>
      </w:r>
      <w:r>
        <w:rPr>
          <w:noProof w:val="0"/>
          <w:cs/>
          <w:lang w:bidi="sa-IN"/>
        </w:rPr>
        <w:t>dvādaśa-māsān ity ukte kadācit tan</w:t>
      </w:r>
      <w:r>
        <w:rPr>
          <w:lang w:val="en-US" w:bidi="sa-IN"/>
        </w:rPr>
        <w:t>-</w:t>
      </w:r>
      <w:r>
        <w:rPr>
          <w:noProof w:val="0"/>
          <w:cs/>
          <w:lang w:bidi="sa-IN"/>
        </w:rPr>
        <w:t>madhye mala-māse sati</w:t>
      </w:r>
      <w:r>
        <w:rPr>
          <w:lang w:val="en-US" w:bidi="sa-IN"/>
        </w:rPr>
        <w:t>,</w:t>
      </w:r>
      <w:r>
        <w:rPr>
          <w:noProof w:val="0"/>
          <w:cs/>
          <w:lang w:bidi="sa-IN"/>
        </w:rPr>
        <w:t xml:space="preserve"> tena saha dvādaśa saṅkhyāyāṁ satyāṁ </w:t>
      </w:r>
      <w:r w:rsidRPr="00EE7595">
        <w:rPr>
          <w:noProof w:val="0"/>
          <w:cs/>
          <w:lang w:bidi="sa-IN"/>
        </w:rPr>
        <w:t>ś</w:t>
      </w:r>
      <w:r>
        <w:rPr>
          <w:lang w:val="en-US" w:bidi="sa-IN"/>
        </w:rPr>
        <w:t>u</w:t>
      </w:r>
      <w:r w:rsidRPr="00EE7595">
        <w:rPr>
          <w:noProof w:val="0"/>
          <w:cs/>
          <w:lang w:bidi="sa-IN"/>
        </w:rPr>
        <w:t>ddhasyaikasya</w:t>
      </w:r>
      <w:r>
        <w:rPr>
          <w:noProof w:val="0"/>
          <w:cs/>
          <w:lang w:bidi="sa-IN"/>
        </w:rPr>
        <w:t xml:space="preserve"> tyāgaḥ syāt | hāyanam ity ukte tan madhya-patitasya tasyāpi prasaṅgaḥ syāt | tad ubhayaṁ vārayitum ubhayam uktam | upacared upavaset |</w:t>
      </w:r>
      <w:r>
        <w:rPr>
          <w:lang w:val="en-US" w:bidi="sa-IN"/>
        </w:rPr>
        <w:t>|21||</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Pr="00BE3495" w:rsidRDefault="00AA7AFC" w:rsidP="00E7042B">
      <w:pPr>
        <w:rPr>
          <w:noProof w:val="0"/>
          <w:cs/>
          <w:lang w:val="en-US" w:bidi="sa-IN"/>
        </w:rPr>
      </w:pPr>
      <w:r>
        <w:rPr>
          <w:b/>
          <w:bCs/>
          <w:noProof w:val="0"/>
          <w:cs/>
          <w:lang w:bidi="sa-IN"/>
        </w:rPr>
        <w:t>viśvanāthaḥ :</w:t>
      </w:r>
      <w:r>
        <w:rPr>
          <w:rFonts w:eastAsia="MS Minchofalt"/>
          <w:lang w:val="en-US" w:bidi="sa-IN"/>
        </w:rPr>
        <w:t xml:space="preserve"> carame’hani paurṇamāsyām ||21||</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6.19.22 ||</w:t>
      </w:r>
    </w:p>
    <w:p w:rsidR="00AA7AFC" w:rsidRDefault="00AA7AFC" w:rsidP="00E7042B">
      <w:pPr>
        <w:rPr>
          <w:noProof w:val="0"/>
          <w:cs/>
          <w:lang w:bidi="sa-IN"/>
        </w:rPr>
      </w:pPr>
    </w:p>
    <w:p w:rsidR="00AA7AFC" w:rsidRPr="006520EB" w:rsidRDefault="00AA7AFC" w:rsidP="006520EB">
      <w:pPr>
        <w:pStyle w:val="Versequote"/>
        <w:rPr>
          <w:noProof w:val="0"/>
          <w:lang w:bidi="sa-IN"/>
        </w:rPr>
      </w:pPr>
      <w:r w:rsidRPr="006520EB">
        <w:rPr>
          <w:noProof w:val="0"/>
          <w:lang w:bidi="sa-IN"/>
        </w:rPr>
        <w:t>śvo-bhūte’pa upaspṛśya kṛṣṇam abhyarcya pūrvavat |</w:t>
      </w:r>
    </w:p>
    <w:p w:rsidR="00AA7AFC" w:rsidRPr="006520EB" w:rsidRDefault="00AA7AFC" w:rsidP="006520EB">
      <w:pPr>
        <w:pStyle w:val="Versequote"/>
        <w:rPr>
          <w:noProof w:val="0"/>
          <w:lang w:bidi="sa-IN"/>
        </w:rPr>
      </w:pPr>
      <w:r w:rsidRPr="006520EB">
        <w:rPr>
          <w:noProof w:val="0"/>
          <w:lang w:bidi="sa-IN"/>
        </w:rPr>
        <w:t>payaḥ-śṛtena juhuyāc caruṇā saha sarpiṣā ||</w:t>
      </w:r>
    </w:p>
    <w:p w:rsidR="00AA7AFC" w:rsidRDefault="00AA7AFC" w:rsidP="006520EB">
      <w:pPr>
        <w:pStyle w:val="Versequote"/>
        <w:rPr>
          <w:noProof w:val="0"/>
          <w:lang w:bidi="sa-IN"/>
        </w:rPr>
      </w:pPr>
      <w:r w:rsidRPr="006520EB">
        <w:rPr>
          <w:noProof w:val="0"/>
          <w:lang w:bidi="sa-IN"/>
        </w:rPr>
        <w:t>pāka-yajña-vidhānena dvādaśaivāhutīḥ patiḥ ||</w:t>
      </w:r>
    </w:p>
    <w:p w:rsidR="00AA7AFC" w:rsidRPr="00045752" w:rsidRDefault="00AA7AFC" w:rsidP="006520EB">
      <w:pPr>
        <w:rPr>
          <w:noProof w:val="0"/>
          <w:cs/>
          <w:lang w:val="en-US" w:bidi="sa-IN"/>
        </w:rPr>
      </w:pPr>
    </w:p>
    <w:p w:rsidR="00AA7AFC" w:rsidRPr="00BE3495" w:rsidRDefault="00AA7AFC" w:rsidP="00E7042B">
      <w:pPr>
        <w:rPr>
          <w:b/>
          <w:bCs/>
          <w:noProof w:val="0"/>
          <w:cs/>
          <w:lang w:val="en-US" w:bidi="sa-IN"/>
        </w:rPr>
      </w:pPr>
      <w:r>
        <w:rPr>
          <w:b/>
          <w:bCs/>
          <w:noProof w:val="0"/>
          <w:cs/>
          <w:lang w:bidi="sa-IN"/>
        </w:rPr>
        <w:t>śrīdharaḥ</w:t>
      </w:r>
      <w:r>
        <w:rPr>
          <w:rFonts w:eastAsia="MS Minchofalt"/>
          <w:b/>
          <w:bCs/>
          <w:lang w:val="en-US" w:bidi="sa-IN"/>
        </w:rPr>
        <w:t>,</w:t>
      </w:r>
      <w:r>
        <w:rPr>
          <w:b/>
          <w:bCs/>
          <w:noProof w:val="0"/>
          <w:cs/>
          <w:lang w:bidi="sa-IN"/>
        </w:rPr>
        <w:t xml:space="preserve"> viśvanāthaḥ :</w:t>
      </w:r>
      <w:r>
        <w:rPr>
          <w:rFonts w:eastAsia="MS Minchofalt"/>
          <w:b/>
          <w:bCs/>
          <w:lang w:val="en-US" w:bidi="sa-IN"/>
        </w:rPr>
        <w:t xml:space="preserve"> </w:t>
      </w:r>
      <w:r>
        <w:rPr>
          <w:noProof w:val="0"/>
          <w:cs/>
          <w:lang w:bidi="sa-IN"/>
        </w:rPr>
        <w:t>śvo-bhūte prabhāte sati | payasi śṛtena pakvena | pāka-yajña-vidhānena pārvaṇa-sthālī-pāka-vidhānena |</w:t>
      </w:r>
      <w:r>
        <w:rPr>
          <w:lang w:val="en-US" w:bidi="sa-IN"/>
        </w:rPr>
        <w:t>|22||</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Default="00AA7AFC" w:rsidP="00E7042B">
      <w:pPr>
        <w:jc w:val="center"/>
        <w:rPr>
          <w:noProof w:val="0"/>
          <w:cs/>
          <w:lang w:bidi="sa-IN"/>
        </w:rPr>
      </w:pP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jc w:val="center"/>
        <w:rPr>
          <w:rFonts w:eastAsia="MS Minchofalt"/>
          <w:bCs/>
          <w:lang w:val="en-US" w:bidi="sa-IN"/>
        </w:rPr>
      </w:pPr>
    </w:p>
    <w:p w:rsidR="00AA7AFC" w:rsidRDefault="00AA7AFC" w:rsidP="00E7042B">
      <w:pPr>
        <w:jc w:val="center"/>
        <w:rPr>
          <w:b/>
          <w:bCs/>
          <w:noProof w:val="0"/>
          <w:cs/>
          <w:lang w:bidi="sa-IN"/>
        </w:rPr>
      </w:pPr>
      <w:r>
        <w:rPr>
          <w:b/>
          <w:bCs/>
          <w:noProof w:val="0"/>
          <w:cs/>
          <w:lang w:bidi="sa-IN"/>
        </w:rPr>
        <w:t>|| 6.19.23 ||</w:t>
      </w:r>
    </w:p>
    <w:p w:rsidR="00AA7AFC" w:rsidRDefault="00AA7AFC" w:rsidP="00E7042B">
      <w:pPr>
        <w:rPr>
          <w:noProof w:val="0"/>
          <w:cs/>
          <w:lang w:bidi="sa-IN"/>
        </w:rPr>
      </w:pPr>
    </w:p>
    <w:p w:rsidR="00AA7AFC" w:rsidRDefault="00AA7AFC" w:rsidP="006520EB">
      <w:pPr>
        <w:pStyle w:val="Versequote"/>
        <w:rPr>
          <w:noProof w:val="0"/>
          <w:lang w:bidi="sa-IN"/>
        </w:rPr>
      </w:pPr>
      <w:r>
        <w:rPr>
          <w:noProof w:val="0"/>
          <w:lang w:bidi="sa-IN"/>
        </w:rPr>
        <w:t>āśiṣaḥ śirasādāya dvijaiḥ prītaiḥ samīritāḥ |</w:t>
      </w:r>
    </w:p>
    <w:p w:rsidR="00AA7AFC" w:rsidRDefault="00AA7AFC" w:rsidP="006520EB">
      <w:pPr>
        <w:pStyle w:val="Versequote"/>
        <w:rPr>
          <w:noProof w:val="0"/>
          <w:cs/>
          <w:lang w:bidi="sa-IN"/>
        </w:rPr>
      </w:pPr>
      <w:r>
        <w:rPr>
          <w:noProof w:val="0"/>
          <w:lang w:bidi="sa-IN"/>
        </w:rPr>
        <w:t>praṇamya śirasā bhaktyā bhuñjīta tad-anujñayā ||</w:t>
      </w:r>
    </w:p>
    <w:p w:rsidR="00AA7AFC" w:rsidRDefault="00AA7AFC" w:rsidP="00E7042B">
      <w:pPr>
        <w:rPr>
          <w:noProof w:val="0"/>
          <w:cs/>
          <w:lang w:bidi="sa-IN"/>
        </w:rPr>
      </w:pPr>
    </w:p>
    <w:p w:rsidR="00AA7AFC" w:rsidRPr="00BE3495" w:rsidRDefault="00AA7AFC" w:rsidP="00E7042B">
      <w:pPr>
        <w:rPr>
          <w:bCs/>
          <w:i/>
          <w:iCs/>
          <w:noProof w:val="0"/>
          <w:cs/>
          <w:lang w:val="pl-PL"/>
        </w:rPr>
      </w:pPr>
      <w:r w:rsidRPr="008A4B9D">
        <w:rPr>
          <w:rFonts w:eastAsia="MS Minchofalt"/>
          <w:bCs/>
          <w:i/>
          <w:iCs/>
          <w:lang w:val="pl-PL"/>
        </w:rPr>
        <w:t>na katamenāpi vyākhyātam.</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6.19.24 ||</w:t>
      </w:r>
    </w:p>
    <w:p w:rsidR="00AA7AFC" w:rsidRDefault="00AA7AFC" w:rsidP="00E7042B">
      <w:pPr>
        <w:rPr>
          <w:noProof w:val="0"/>
          <w:cs/>
          <w:lang w:bidi="sa-IN"/>
        </w:rPr>
      </w:pPr>
    </w:p>
    <w:p w:rsidR="00AA7AFC" w:rsidRPr="006520EB" w:rsidRDefault="00AA7AFC" w:rsidP="006520EB">
      <w:pPr>
        <w:pStyle w:val="Versequote"/>
        <w:rPr>
          <w:rFonts w:eastAsia="MS Minchofalt"/>
          <w:noProof w:val="0"/>
          <w:lang w:bidi="sa-IN"/>
        </w:rPr>
      </w:pPr>
      <w:r w:rsidRPr="006520EB">
        <w:rPr>
          <w:rFonts w:eastAsia="MS Minchofalt"/>
          <w:noProof w:val="0"/>
          <w:lang w:bidi="sa-IN"/>
        </w:rPr>
        <w:t>ācāryam agrataḥ kṛtvā vāg-yataḥ saha bandhubhiḥ |</w:t>
      </w:r>
    </w:p>
    <w:p w:rsidR="00AA7AFC" w:rsidRDefault="00AA7AFC" w:rsidP="006520EB">
      <w:pPr>
        <w:pStyle w:val="Versequote"/>
        <w:rPr>
          <w:rFonts w:eastAsia="MS Minchofalt"/>
          <w:noProof w:val="0"/>
          <w:lang w:bidi="sa-IN"/>
        </w:rPr>
      </w:pPr>
      <w:r w:rsidRPr="006520EB">
        <w:rPr>
          <w:rFonts w:eastAsia="MS Minchofalt"/>
          <w:noProof w:val="0"/>
          <w:lang w:bidi="sa-IN"/>
        </w:rPr>
        <w:t>dadyāt patnyai caroḥ śeṣaṁ suprajāstvaṁ susaubhagam ||</w:t>
      </w:r>
    </w:p>
    <w:p w:rsidR="00AA7AFC" w:rsidRDefault="00AA7AFC" w:rsidP="006520EB">
      <w:pPr>
        <w:rPr>
          <w:noProof w:val="0"/>
          <w:cs/>
          <w:lang w:bidi="sa-IN"/>
        </w:rPr>
      </w:pPr>
    </w:p>
    <w:p w:rsidR="00AA7AFC" w:rsidRPr="00BE3495" w:rsidRDefault="00AA7AFC" w:rsidP="00E7042B">
      <w:pPr>
        <w:tabs>
          <w:tab w:val="left" w:pos="8222"/>
        </w:tabs>
        <w:ind w:right="-199"/>
        <w:rPr>
          <w:noProof w:val="0"/>
          <w:cs/>
          <w:lang w:val="en-US" w:bidi="sa-IN"/>
        </w:rPr>
      </w:pPr>
      <w:r>
        <w:rPr>
          <w:b/>
          <w:bCs/>
          <w:noProof w:val="0"/>
          <w:cs/>
          <w:lang w:bidi="sa-IN"/>
        </w:rPr>
        <w:t>śrīdharaḥ :</w:t>
      </w:r>
      <w:r>
        <w:rPr>
          <w:rFonts w:eastAsia="MS Minchofalt"/>
          <w:b/>
          <w:bCs/>
          <w:lang w:val="en-US" w:bidi="sa-IN"/>
        </w:rPr>
        <w:t xml:space="preserve"> </w:t>
      </w:r>
      <w:r>
        <w:rPr>
          <w:noProof w:val="0"/>
          <w:cs/>
          <w:lang w:bidi="sa-IN"/>
        </w:rPr>
        <w:t>suprajāstvaṁ sat-putratvam ity arthaḥ | tad yatas taṁ śeṣam |</w:t>
      </w:r>
      <w:r>
        <w:rPr>
          <w:lang w:val="en-US" w:bidi="sa-IN"/>
        </w:rPr>
        <w:t>|24||</w:t>
      </w:r>
    </w:p>
    <w:p w:rsidR="00AA7AFC" w:rsidRPr="00BE3495" w:rsidRDefault="00AA7AFC" w:rsidP="00E7042B">
      <w:pPr>
        <w:rPr>
          <w:b/>
          <w:bCs/>
          <w:noProof w:val="0"/>
          <w:cs/>
          <w:lang w:val="en-US" w:bidi="sa-IN"/>
        </w:rPr>
      </w:pPr>
    </w:p>
    <w:p w:rsidR="00AA7AFC" w:rsidRPr="00C965B8" w:rsidRDefault="00AA7AFC" w:rsidP="00E7042B">
      <w:pPr>
        <w:rPr>
          <w:b/>
          <w:bCs/>
          <w:noProof w:val="0"/>
          <w:cs/>
          <w:lang w:val="en-US" w:bidi="sa-IN"/>
        </w:rPr>
      </w:pPr>
      <w:r>
        <w:rPr>
          <w:b/>
          <w:bCs/>
          <w:noProof w:val="0"/>
          <w:cs/>
          <w:lang w:bidi="sa-IN"/>
        </w:rPr>
        <w:t xml:space="preserve">krama-sandarbhaḥ : </w:t>
      </w:r>
      <w:r>
        <w:t>agrata iti tad</w:t>
      </w:r>
      <w:r>
        <w:rPr>
          <w:lang w:val="en-US"/>
        </w:rPr>
        <w:t>-</w:t>
      </w:r>
      <w:r>
        <w:t>agrima</w:t>
      </w:r>
      <w:r>
        <w:rPr>
          <w:lang w:val="en-US"/>
        </w:rPr>
        <w:t>-</w:t>
      </w:r>
      <w:r>
        <w:t>deśaṁ tyaktvā tad</w:t>
      </w:r>
      <w:r>
        <w:rPr>
          <w:lang w:val="en-US"/>
        </w:rPr>
        <w:t>-</w:t>
      </w:r>
      <w:r>
        <w:t>agre bhojana</w:t>
      </w:r>
      <w:r>
        <w:rPr>
          <w:lang w:val="en-US"/>
        </w:rPr>
        <w:t>-</w:t>
      </w:r>
      <w:r>
        <w:t>niṣedhāt |</w:t>
      </w:r>
      <w:r>
        <w:rPr>
          <w:lang w:val="en-US"/>
        </w:rPr>
        <w:t>|24||</w:t>
      </w:r>
    </w:p>
    <w:p w:rsidR="00AA7AFC" w:rsidRDefault="00AA7AFC" w:rsidP="00E7042B">
      <w:pPr>
        <w:rPr>
          <w:b/>
          <w:bCs/>
          <w:noProof w:val="0"/>
          <w:cs/>
          <w:lang w:bidi="sa-IN"/>
        </w:rPr>
      </w:pPr>
    </w:p>
    <w:p w:rsidR="00AA7AFC" w:rsidRPr="00BE3495" w:rsidRDefault="00AA7AFC" w:rsidP="00E7042B">
      <w:pPr>
        <w:rPr>
          <w:noProof w:val="0"/>
          <w:cs/>
          <w:lang w:val="en-US" w:bidi="sa-IN"/>
        </w:rPr>
      </w:pPr>
      <w:r>
        <w:rPr>
          <w:b/>
          <w:bCs/>
          <w:noProof w:val="0"/>
          <w:cs/>
          <w:lang w:bidi="sa-IN"/>
        </w:rPr>
        <w:t>viśvanāthaḥ :</w:t>
      </w:r>
      <w:r>
        <w:rPr>
          <w:rFonts w:eastAsia="MS Minchofalt"/>
          <w:lang w:val="en-US" w:bidi="sa-IN"/>
        </w:rPr>
        <w:t xml:space="preserve"> śeṣaṁ suprajāstvaṁ suprajastva-karaṁ susaubhaga-karaṁ ca | yad vā, tatas tasya suprajāsvtaṁ syād iti vākyāntaram ||24||</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6.19.25 ||</w:t>
      </w:r>
    </w:p>
    <w:p w:rsidR="00AA7AFC" w:rsidRDefault="00AA7AFC" w:rsidP="00E7042B">
      <w:pPr>
        <w:rPr>
          <w:noProof w:val="0"/>
          <w:cs/>
          <w:lang w:bidi="sa-IN"/>
        </w:rPr>
      </w:pPr>
    </w:p>
    <w:p w:rsidR="00AA7AFC" w:rsidRDefault="00AA7AFC" w:rsidP="006520EB">
      <w:pPr>
        <w:pStyle w:val="Versequote"/>
        <w:rPr>
          <w:noProof w:val="0"/>
          <w:lang w:bidi="sa-IN"/>
        </w:rPr>
      </w:pPr>
      <w:r>
        <w:rPr>
          <w:noProof w:val="0"/>
          <w:lang w:bidi="sa-IN"/>
        </w:rPr>
        <w:t>etac caritvā vidhivad vrataṁ vibhor</w:t>
      </w:r>
    </w:p>
    <w:p w:rsidR="00AA7AFC" w:rsidRDefault="00AA7AFC" w:rsidP="006520EB">
      <w:pPr>
        <w:pStyle w:val="Versequote"/>
        <w:rPr>
          <w:noProof w:val="0"/>
          <w:lang w:bidi="sa-IN"/>
        </w:rPr>
      </w:pPr>
      <w:r>
        <w:rPr>
          <w:noProof w:val="0"/>
          <w:lang w:bidi="sa-IN"/>
        </w:rPr>
        <w:t>abhīpsitārthaṁ labhate pumān iha |</w:t>
      </w:r>
    </w:p>
    <w:p w:rsidR="00AA7AFC" w:rsidRDefault="00AA7AFC" w:rsidP="006520EB">
      <w:pPr>
        <w:pStyle w:val="Versequote"/>
        <w:rPr>
          <w:noProof w:val="0"/>
          <w:lang w:bidi="sa-IN"/>
        </w:rPr>
      </w:pPr>
      <w:r>
        <w:rPr>
          <w:noProof w:val="0"/>
          <w:lang w:bidi="sa-IN"/>
        </w:rPr>
        <w:t>strī caitad āsthāya labheta saubhagaṁ</w:t>
      </w:r>
    </w:p>
    <w:p w:rsidR="00AA7AFC" w:rsidRDefault="00AA7AFC" w:rsidP="006520EB">
      <w:pPr>
        <w:pStyle w:val="Versequote"/>
        <w:rPr>
          <w:noProof w:val="0"/>
          <w:cs/>
          <w:lang w:bidi="sa-IN"/>
        </w:rPr>
      </w:pPr>
      <w:r>
        <w:rPr>
          <w:noProof w:val="0"/>
          <w:lang w:bidi="sa-IN"/>
        </w:rPr>
        <w:t>śriyaṁ prajāṁ jīva-patiṁ yaśo gṛham ||</w:t>
      </w:r>
    </w:p>
    <w:p w:rsidR="00AA7AFC" w:rsidRDefault="00AA7AFC" w:rsidP="00E7042B">
      <w:pPr>
        <w:rPr>
          <w:noProof w:val="0"/>
          <w:cs/>
          <w:lang w:bidi="sa-IN"/>
        </w:rPr>
      </w:pPr>
    </w:p>
    <w:p w:rsidR="00AA7AFC" w:rsidRDefault="00AA7AFC" w:rsidP="00E7042B">
      <w:pPr>
        <w:rPr>
          <w:b/>
          <w:bCs/>
          <w:noProof w:val="0"/>
          <w:cs/>
          <w:lang w:bidi="sa-IN"/>
        </w:rPr>
      </w:pPr>
      <w:r>
        <w:rPr>
          <w:b/>
          <w:bCs/>
          <w:noProof w:val="0"/>
          <w:cs/>
          <w:lang w:bidi="sa-IN"/>
        </w:rPr>
        <w:t>śrīdharaḥ</w:t>
      </w:r>
      <w:r>
        <w:rPr>
          <w:rFonts w:eastAsia="MS Minchofalt"/>
          <w:b/>
          <w:bCs/>
          <w:lang w:val="en-US" w:bidi="sa-IN"/>
        </w:rPr>
        <w:t xml:space="preserve">, </w:t>
      </w: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Pr="00BE3495" w:rsidRDefault="00AA7AFC" w:rsidP="00E7042B">
      <w:pPr>
        <w:rPr>
          <w:noProof w:val="0"/>
          <w:cs/>
          <w:lang w:val="en-US" w:bidi="sa-IN"/>
        </w:rPr>
      </w:pPr>
      <w:r>
        <w:rPr>
          <w:b/>
          <w:bCs/>
          <w:noProof w:val="0"/>
          <w:cs/>
          <w:lang w:bidi="sa-IN"/>
        </w:rPr>
        <w:t>viśvanāthaḥ :</w:t>
      </w:r>
      <w:r>
        <w:rPr>
          <w:rFonts w:eastAsia="MS Minchofalt"/>
          <w:lang w:val="en-US" w:bidi="sa-IN"/>
        </w:rPr>
        <w:t xml:space="preserve"> jīvatīti jīvaḥ | sa cāsau patiś ceti tam ||25||</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6.19.26 ||</w:t>
      </w:r>
    </w:p>
    <w:p w:rsidR="00AA7AFC" w:rsidRDefault="00AA7AFC" w:rsidP="00E7042B">
      <w:pPr>
        <w:rPr>
          <w:noProof w:val="0"/>
          <w:cs/>
          <w:lang w:bidi="sa-IN"/>
        </w:rPr>
      </w:pPr>
    </w:p>
    <w:p w:rsidR="00AA7AFC" w:rsidRDefault="00AA7AFC" w:rsidP="006520EB">
      <w:pPr>
        <w:pStyle w:val="Versequote"/>
        <w:rPr>
          <w:noProof w:val="0"/>
          <w:lang w:bidi="sa-IN"/>
        </w:rPr>
      </w:pPr>
      <w:r>
        <w:rPr>
          <w:noProof w:val="0"/>
          <w:lang w:bidi="sa-IN"/>
        </w:rPr>
        <w:t>kanyā ca vindeta samagra-lakṣaṇaṁ</w:t>
      </w:r>
    </w:p>
    <w:p w:rsidR="00AA7AFC" w:rsidRDefault="00AA7AFC" w:rsidP="006520EB">
      <w:pPr>
        <w:pStyle w:val="Versequote"/>
        <w:rPr>
          <w:noProof w:val="0"/>
          <w:lang w:bidi="sa-IN"/>
        </w:rPr>
      </w:pPr>
      <w:r>
        <w:rPr>
          <w:noProof w:val="0"/>
          <w:lang w:bidi="sa-IN"/>
        </w:rPr>
        <w:t>patiṁ tv avīrā hata-kilbiṣāṁ gatim |</w:t>
      </w:r>
    </w:p>
    <w:p w:rsidR="00AA7AFC" w:rsidRDefault="00AA7AFC" w:rsidP="006520EB">
      <w:pPr>
        <w:pStyle w:val="Versequote"/>
        <w:rPr>
          <w:noProof w:val="0"/>
          <w:lang w:bidi="sa-IN"/>
        </w:rPr>
      </w:pPr>
      <w:r>
        <w:rPr>
          <w:noProof w:val="0"/>
          <w:lang w:bidi="sa-IN"/>
        </w:rPr>
        <w:t>mṛta-prajā jīva-sutā dhaneśvarī</w:t>
      </w:r>
    </w:p>
    <w:p w:rsidR="00AA7AFC" w:rsidRDefault="00AA7AFC" w:rsidP="006520EB">
      <w:pPr>
        <w:pStyle w:val="Versequote"/>
        <w:rPr>
          <w:noProof w:val="0"/>
          <w:cs/>
          <w:lang w:bidi="sa-IN"/>
        </w:rPr>
      </w:pPr>
      <w:r>
        <w:rPr>
          <w:noProof w:val="0"/>
          <w:lang w:bidi="sa-IN"/>
        </w:rPr>
        <w:t>sudurbhagā subhagā rūpam agryam ||</w:t>
      </w:r>
    </w:p>
    <w:p w:rsidR="00AA7AFC" w:rsidRDefault="00AA7AFC" w:rsidP="00E7042B">
      <w:pPr>
        <w:rPr>
          <w:noProof w:val="0"/>
          <w:cs/>
          <w:lang w:bidi="sa-IN"/>
        </w:rPr>
      </w:pPr>
    </w:p>
    <w:p w:rsidR="00AA7AFC" w:rsidRPr="00BE3495" w:rsidRDefault="00AA7AFC" w:rsidP="00E7042B">
      <w:pPr>
        <w:rPr>
          <w:b/>
          <w:bCs/>
          <w:noProof w:val="0"/>
          <w:cs/>
          <w:lang w:val="en-US" w:bidi="sa-IN"/>
        </w:rPr>
      </w:pPr>
      <w:r>
        <w:rPr>
          <w:b/>
          <w:bCs/>
          <w:noProof w:val="0"/>
          <w:cs/>
          <w:lang w:bidi="sa-IN"/>
        </w:rPr>
        <w:t>śrīdharaḥ :</w:t>
      </w:r>
      <w:r>
        <w:rPr>
          <w:rFonts w:eastAsia="MS Minchofalt"/>
          <w:b/>
          <w:bCs/>
          <w:lang w:val="en-US" w:bidi="sa-IN"/>
        </w:rPr>
        <w:t xml:space="preserve"> </w:t>
      </w:r>
      <w:r>
        <w:rPr>
          <w:noProof w:val="0"/>
          <w:cs/>
          <w:lang w:bidi="sa-IN"/>
        </w:rPr>
        <w:t>avīrā vidhavā | dhaneśvarī saty api yā sudurbhagā sā subhagā bhavati |</w:t>
      </w:r>
      <w:r>
        <w:rPr>
          <w:lang w:val="en-US" w:bidi="sa-IN"/>
        </w:rPr>
        <w:t>|26||</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Pr="00BE3495" w:rsidRDefault="00AA7AFC" w:rsidP="00E7042B">
      <w:pPr>
        <w:rPr>
          <w:b/>
          <w:bCs/>
          <w:noProof w:val="0"/>
          <w:cs/>
          <w:lang w:val="en-US" w:bidi="sa-IN"/>
        </w:rPr>
      </w:pPr>
      <w:r>
        <w:rPr>
          <w:b/>
          <w:bCs/>
          <w:noProof w:val="0"/>
          <w:cs/>
          <w:lang w:bidi="sa-IN"/>
        </w:rPr>
        <w:t>viśvanāthaḥ :</w:t>
      </w:r>
      <w:r>
        <w:rPr>
          <w:rFonts w:eastAsia="MS Minchofalt"/>
          <w:b/>
          <w:bCs/>
          <w:lang w:val="en-US" w:bidi="sa-IN"/>
        </w:rPr>
        <w:t xml:space="preserve"> </w:t>
      </w:r>
      <w:r>
        <w:rPr>
          <w:noProof w:val="0"/>
          <w:cs/>
          <w:lang w:bidi="sa-IN"/>
        </w:rPr>
        <w:t xml:space="preserve">avīrā </w:t>
      </w:r>
      <w:r>
        <w:rPr>
          <w:lang w:val="en-US" w:bidi="sa-IN"/>
        </w:rPr>
        <w:t>pati-putra-śūnyā</w:t>
      </w:r>
      <w:r>
        <w:rPr>
          <w:noProof w:val="0"/>
          <w:cs/>
          <w:lang w:bidi="sa-IN"/>
        </w:rPr>
        <w:t xml:space="preserve"> | </w:t>
      </w:r>
      <w:r>
        <w:rPr>
          <w:lang w:val="en-US" w:bidi="sa-IN"/>
        </w:rPr>
        <w:t xml:space="preserve">yā mṛta-prajā sā jīva-sutā </w:t>
      </w:r>
      <w:r>
        <w:rPr>
          <w:noProof w:val="0"/>
          <w:cs/>
          <w:lang w:bidi="sa-IN"/>
        </w:rPr>
        <w:t xml:space="preserve">dhaneśvarī </w:t>
      </w:r>
      <w:r>
        <w:rPr>
          <w:lang w:val="en-US" w:bidi="sa-IN"/>
        </w:rPr>
        <w:t xml:space="preserve">na bhavati </w:t>
      </w:r>
      <w:r>
        <w:rPr>
          <w:noProof w:val="0"/>
          <w:cs/>
          <w:lang w:bidi="sa-IN"/>
        </w:rPr>
        <w:t>|</w:t>
      </w:r>
      <w:r>
        <w:rPr>
          <w:lang w:val="en-US" w:bidi="sa-IN"/>
        </w:rPr>
        <w:t>|26||</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6.19.27 ||</w:t>
      </w:r>
    </w:p>
    <w:p w:rsidR="00AA7AFC" w:rsidRDefault="00AA7AFC" w:rsidP="00E7042B">
      <w:pPr>
        <w:rPr>
          <w:noProof w:val="0"/>
          <w:cs/>
          <w:lang w:bidi="sa-IN"/>
        </w:rPr>
      </w:pPr>
    </w:p>
    <w:p w:rsidR="00AA7AFC" w:rsidRPr="006520EB" w:rsidRDefault="00AA7AFC" w:rsidP="006520EB">
      <w:pPr>
        <w:jc w:val="center"/>
        <w:rPr>
          <w:rFonts w:cs="Times New Roman"/>
          <w:b/>
          <w:sz w:val="28"/>
          <w:lang w:val="en-US" w:bidi="sa-IN"/>
        </w:rPr>
      </w:pPr>
      <w:r w:rsidRPr="006520EB">
        <w:rPr>
          <w:rFonts w:cs="Times New Roman"/>
          <w:b/>
          <w:sz w:val="28"/>
          <w:lang w:val="en-US" w:bidi="sa-IN"/>
        </w:rPr>
        <w:t>vinded virūpā virujā vimucyate</w:t>
      </w:r>
    </w:p>
    <w:p w:rsidR="00AA7AFC" w:rsidRPr="006520EB" w:rsidRDefault="00AA7AFC" w:rsidP="006520EB">
      <w:pPr>
        <w:jc w:val="center"/>
        <w:rPr>
          <w:rFonts w:cs="Times New Roman"/>
          <w:b/>
          <w:sz w:val="28"/>
          <w:lang w:val="en-US" w:bidi="sa-IN"/>
        </w:rPr>
      </w:pPr>
      <w:r w:rsidRPr="006520EB">
        <w:rPr>
          <w:rFonts w:cs="Times New Roman"/>
          <w:b/>
          <w:sz w:val="28"/>
          <w:lang w:val="en-US" w:bidi="sa-IN"/>
        </w:rPr>
        <w:t>ya āmayāvīndriya-kalya-deham |</w:t>
      </w:r>
    </w:p>
    <w:p w:rsidR="00AA7AFC" w:rsidRPr="006520EB" w:rsidRDefault="00AA7AFC" w:rsidP="006520EB">
      <w:pPr>
        <w:jc w:val="center"/>
        <w:rPr>
          <w:rFonts w:cs="Times New Roman"/>
          <w:b/>
          <w:sz w:val="28"/>
          <w:lang w:val="en-US" w:bidi="sa-IN"/>
        </w:rPr>
      </w:pPr>
      <w:r w:rsidRPr="006520EB">
        <w:rPr>
          <w:rFonts w:cs="Times New Roman"/>
          <w:b/>
          <w:sz w:val="28"/>
          <w:lang w:val="en-US" w:bidi="sa-IN"/>
        </w:rPr>
        <w:t>etat paṭhann abhyudaye ca karmaṇy</w:t>
      </w:r>
    </w:p>
    <w:p w:rsidR="00AA7AFC" w:rsidRDefault="00AA7AFC" w:rsidP="006520EB">
      <w:pPr>
        <w:jc w:val="center"/>
        <w:rPr>
          <w:rFonts w:cs="Times New Roman"/>
          <w:b/>
          <w:sz w:val="28"/>
          <w:lang w:val="en-US" w:bidi="sa-IN"/>
        </w:rPr>
      </w:pPr>
      <w:r w:rsidRPr="006520EB">
        <w:rPr>
          <w:rFonts w:cs="Times New Roman"/>
          <w:b/>
          <w:sz w:val="28"/>
          <w:lang w:val="en-US" w:bidi="sa-IN"/>
        </w:rPr>
        <w:t>ananta-tṛptiḥ pitṛ-devatānām ||</w:t>
      </w:r>
    </w:p>
    <w:p w:rsidR="00AA7AFC" w:rsidRDefault="00AA7AFC" w:rsidP="006520EB">
      <w:pPr>
        <w:rPr>
          <w:noProof w:val="0"/>
          <w:cs/>
          <w:lang w:bidi="sa-IN"/>
        </w:rPr>
      </w:pPr>
    </w:p>
    <w:p w:rsidR="00AA7AFC" w:rsidRPr="00BE3495" w:rsidRDefault="00AA7AFC" w:rsidP="00E7042B">
      <w:pPr>
        <w:ind w:right="-199"/>
        <w:rPr>
          <w:noProof w:val="0"/>
          <w:cs/>
          <w:lang w:val="en-US" w:bidi="sa-IN"/>
        </w:rPr>
      </w:pPr>
      <w:r>
        <w:rPr>
          <w:b/>
          <w:bCs/>
          <w:noProof w:val="0"/>
          <w:cs/>
          <w:lang w:bidi="sa-IN"/>
        </w:rPr>
        <w:t>śrīdharaḥ :</w:t>
      </w:r>
      <w:r>
        <w:rPr>
          <w:rFonts w:eastAsia="MS Minchofalt"/>
          <w:b/>
          <w:bCs/>
          <w:lang w:val="en-US" w:bidi="sa-IN"/>
        </w:rPr>
        <w:t xml:space="preserve"> </w:t>
      </w:r>
      <w:r>
        <w:rPr>
          <w:noProof w:val="0"/>
          <w:cs/>
          <w:lang w:bidi="sa-IN"/>
        </w:rPr>
        <w:t>ya āmayāvī rogī sa virujā viśiṣṭayā rujā vimucyate | indriyaiḥ sahitaṁ kal</w:t>
      </w:r>
      <w:r>
        <w:rPr>
          <w:lang w:val="en-US" w:bidi="sa-IN"/>
        </w:rPr>
        <w:t>y</w:t>
      </w:r>
      <w:r>
        <w:rPr>
          <w:noProof w:val="0"/>
          <w:cs/>
          <w:lang w:bidi="sa-IN"/>
        </w:rPr>
        <w:t>aṁ dehaṁ ca vinded</w:t>
      </w:r>
      <w:r>
        <w:rPr>
          <w:lang w:val="en-US" w:bidi="sa-IN"/>
        </w:rPr>
        <w:t xml:space="preserve"> </w:t>
      </w:r>
      <w:r>
        <w:rPr>
          <w:noProof w:val="0"/>
          <w:cs/>
          <w:lang w:bidi="sa-IN"/>
        </w:rPr>
        <w:t>iti śeṣaḥ | paṭhanyo varteta tasya pitṝṇāṁ devatānāṁ cānantā tṛptir bhavatīty arthaḥ |</w:t>
      </w:r>
      <w:r>
        <w:rPr>
          <w:lang w:val="en-US" w:bidi="sa-IN"/>
        </w:rPr>
        <w:t>|27||</w:t>
      </w:r>
    </w:p>
    <w:p w:rsidR="00AA7AFC" w:rsidRDefault="00AA7AFC" w:rsidP="00E7042B">
      <w:pPr>
        <w:ind w:right="-199"/>
        <w:rPr>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Pr="00BE3495" w:rsidRDefault="00AA7AFC" w:rsidP="00E7042B">
      <w:pPr>
        <w:ind w:right="-199"/>
        <w:rPr>
          <w:noProof w:val="0"/>
          <w:cs/>
          <w:lang w:val="en-US" w:bidi="sa-IN"/>
        </w:rPr>
      </w:pPr>
      <w:r>
        <w:rPr>
          <w:b/>
          <w:bCs/>
          <w:noProof w:val="0"/>
          <w:cs/>
          <w:lang w:bidi="sa-IN"/>
        </w:rPr>
        <w:t>viśvanāthaḥ :</w:t>
      </w:r>
      <w:r>
        <w:rPr>
          <w:rFonts w:eastAsia="MS Minchofalt"/>
          <w:b/>
          <w:bCs/>
          <w:lang w:val="en-US" w:bidi="sa-IN"/>
        </w:rPr>
        <w:t xml:space="preserve"> </w:t>
      </w:r>
      <w:r>
        <w:rPr>
          <w:noProof w:val="0"/>
          <w:cs/>
          <w:lang w:bidi="sa-IN"/>
        </w:rPr>
        <w:t>ya āmayāvī</w:t>
      </w:r>
      <w:r>
        <w:rPr>
          <w:lang w:val="en-US" w:bidi="sa-IN"/>
        </w:rPr>
        <w:t>,</w:t>
      </w:r>
      <w:r>
        <w:rPr>
          <w:noProof w:val="0"/>
          <w:cs/>
          <w:lang w:bidi="sa-IN"/>
        </w:rPr>
        <w:t xml:space="preserve"> sa viśiṣṭayā rujā vimucyate | indriyaiḥ sahitaṁ kal</w:t>
      </w:r>
      <w:r>
        <w:rPr>
          <w:lang w:val="en-US" w:bidi="sa-IN"/>
        </w:rPr>
        <w:t>y</w:t>
      </w:r>
      <w:r>
        <w:rPr>
          <w:noProof w:val="0"/>
          <w:cs/>
          <w:lang w:bidi="sa-IN"/>
        </w:rPr>
        <w:t xml:space="preserve">aṁ </w:t>
      </w:r>
      <w:r>
        <w:rPr>
          <w:lang w:val="en-US" w:bidi="sa-IN"/>
        </w:rPr>
        <w:t xml:space="preserve">samarthaṁ </w:t>
      </w:r>
      <w:r>
        <w:rPr>
          <w:noProof w:val="0"/>
          <w:cs/>
          <w:lang w:bidi="sa-IN"/>
        </w:rPr>
        <w:t>dehaṁ ca vinde</w:t>
      </w:r>
      <w:r>
        <w:rPr>
          <w:lang w:val="en-US" w:bidi="sa-IN"/>
        </w:rPr>
        <w:t xml:space="preserve">t | abhyudaye ābhyudayika-śrāddhādau </w:t>
      </w:r>
      <w:r>
        <w:rPr>
          <w:noProof w:val="0"/>
          <w:cs/>
          <w:lang w:bidi="sa-IN"/>
        </w:rPr>
        <w:t>|</w:t>
      </w:r>
      <w:r>
        <w:rPr>
          <w:lang w:val="en-US" w:bidi="sa-IN"/>
        </w:rPr>
        <w:t>|27||</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Default="00AA7AFC" w:rsidP="00E7042B">
      <w:pPr>
        <w:jc w:val="center"/>
        <w:rPr>
          <w:b/>
          <w:bCs/>
          <w:noProof w:val="0"/>
          <w:cs/>
          <w:lang w:bidi="sa-IN"/>
        </w:rPr>
      </w:pPr>
      <w:r>
        <w:rPr>
          <w:b/>
          <w:bCs/>
          <w:noProof w:val="0"/>
          <w:cs/>
          <w:lang w:bidi="sa-IN"/>
        </w:rPr>
        <w:t>|| 6.19.28 ||</w:t>
      </w:r>
    </w:p>
    <w:p w:rsidR="00AA7AFC" w:rsidRDefault="00AA7AFC" w:rsidP="00E7042B">
      <w:pPr>
        <w:rPr>
          <w:noProof w:val="0"/>
          <w:cs/>
          <w:lang w:bidi="sa-IN"/>
        </w:rPr>
      </w:pPr>
    </w:p>
    <w:p w:rsidR="00AA7AFC" w:rsidRPr="006520EB" w:rsidRDefault="00AA7AFC" w:rsidP="006520EB">
      <w:pPr>
        <w:jc w:val="center"/>
        <w:rPr>
          <w:rFonts w:cs="Times New Roman"/>
          <w:b/>
          <w:sz w:val="28"/>
          <w:lang w:val="en-US" w:bidi="sa-IN"/>
        </w:rPr>
      </w:pPr>
      <w:r w:rsidRPr="006520EB">
        <w:rPr>
          <w:rFonts w:cs="Times New Roman"/>
          <w:b/>
          <w:sz w:val="28"/>
          <w:lang w:val="en-US" w:bidi="sa-IN"/>
        </w:rPr>
        <w:t>tuṣṭāḥ prayacchanti samasta-kāmān</w:t>
      </w:r>
    </w:p>
    <w:p w:rsidR="00AA7AFC" w:rsidRPr="006520EB" w:rsidRDefault="00AA7AFC" w:rsidP="006520EB">
      <w:pPr>
        <w:jc w:val="center"/>
        <w:rPr>
          <w:rFonts w:cs="Times New Roman"/>
          <w:b/>
          <w:sz w:val="28"/>
          <w:lang w:val="en-US" w:bidi="sa-IN"/>
        </w:rPr>
      </w:pPr>
      <w:r w:rsidRPr="006520EB">
        <w:rPr>
          <w:rFonts w:cs="Times New Roman"/>
          <w:b/>
          <w:sz w:val="28"/>
          <w:lang w:val="en-US" w:bidi="sa-IN"/>
        </w:rPr>
        <w:t>homāvasāne huta-bhuk śrī-hariś ca |</w:t>
      </w:r>
    </w:p>
    <w:p w:rsidR="00AA7AFC" w:rsidRPr="006520EB" w:rsidRDefault="00AA7AFC" w:rsidP="006520EB">
      <w:pPr>
        <w:jc w:val="center"/>
        <w:rPr>
          <w:rFonts w:cs="Times New Roman"/>
          <w:b/>
          <w:sz w:val="28"/>
          <w:lang w:val="en-US" w:bidi="sa-IN"/>
        </w:rPr>
      </w:pPr>
      <w:r w:rsidRPr="006520EB">
        <w:rPr>
          <w:rFonts w:cs="Times New Roman"/>
          <w:b/>
          <w:sz w:val="28"/>
          <w:lang w:val="en-US" w:bidi="sa-IN"/>
        </w:rPr>
        <w:t>rājan mahan marutāṁ janma puṇyaṁ</w:t>
      </w:r>
    </w:p>
    <w:p w:rsidR="00AA7AFC" w:rsidRDefault="00AA7AFC" w:rsidP="006520EB">
      <w:pPr>
        <w:jc w:val="center"/>
        <w:rPr>
          <w:rFonts w:cs="Times New Roman"/>
          <w:b/>
          <w:sz w:val="28"/>
          <w:lang w:val="en-US" w:bidi="sa-IN"/>
        </w:rPr>
      </w:pPr>
      <w:r w:rsidRPr="006520EB">
        <w:rPr>
          <w:rFonts w:cs="Times New Roman"/>
          <w:b/>
          <w:sz w:val="28"/>
          <w:lang w:val="en-US" w:bidi="sa-IN"/>
        </w:rPr>
        <w:t>diter vrataṁ cābhihitaṁ mahat te ||</w:t>
      </w:r>
    </w:p>
    <w:p w:rsidR="00AA7AFC" w:rsidRDefault="00AA7AFC" w:rsidP="006520EB">
      <w:pPr>
        <w:rPr>
          <w:noProof w:val="0"/>
          <w:cs/>
          <w:lang w:bidi="sa-IN"/>
        </w:rPr>
      </w:pPr>
    </w:p>
    <w:p w:rsidR="00AA7AFC" w:rsidRPr="00BE3495" w:rsidRDefault="00AA7AFC" w:rsidP="00E7042B">
      <w:pPr>
        <w:ind w:right="-199"/>
        <w:rPr>
          <w:lang w:val="en-US" w:bidi="sa-IN"/>
        </w:rPr>
      </w:pPr>
      <w:r>
        <w:rPr>
          <w:b/>
          <w:bCs/>
          <w:noProof w:val="0"/>
          <w:cs/>
          <w:lang w:bidi="sa-IN"/>
        </w:rPr>
        <w:t>śrīdharaḥ :</w:t>
      </w:r>
      <w:r>
        <w:rPr>
          <w:rFonts w:eastAsia="MS Minchofalt"/>
          <w:b/>
          <w:bCs/>
          <w:lang w:val="en-US" w:bidi="sa-IN"/>
        </w:rPr>
        <w:t xml:space="preserve"> </w:t>
      </w:r>
      <w:r>
        <w:rPr>
          <w:noProof w:val="0"/>
          <w:cs/>
          <w:lang w:bidi="sa-IN"/>
        </w:rPr>
        <w:t>upasaṁharati</w:t>
      </w:r>
      <w:r>
        <w:rPr>
          <w:lang w:val="en-US" w:bidi="sa-IN"/>
        </w:rPr>
        <w:t>—</w:t>
      </w:r>
      <w:r>
        <w:rPr>
          <w:noProof w:val="0"/>
          <w:cs/>
          <w:lang w:bidi="sa-IN"/>
        </w:rPr>
        <w:t>rājann iti | mahat</w:t>
      </w:r>
      <w:r>
        <w:rPr>
          <w:lang w:val="en-US" w:bidi="sa-IN"/>
        </w:rPr>
        <w:t xml:space="preserve"> </w:t>
      </w:r>
      <w:r>
        <w:rPr>
          <w:noProof w:val="0"/>
          <w:cs/>
          <w:lang w:bidi="sa-IN"/>
        </w:rPr>
        <w:t>puṇyaṁ janma mahad</w:t>
      </w:r>
      <w:r>
        <w:rPr>
          <w:lang w:val="en-US" w:bidi="sa-IN"/>
        </w:rPr>
        <w:t xml:space="preserve"> </w:t>
      </w:r>
      <w:r>
        <w:rPr>
          <w:noProof w:val="0"/>
          <w:cs/>
          <w:lang w:bidi="sa-IN"/>
        </w:rPr>
        <w:t>vrataṁ ca |</w:t>
      </w:r>
      <w:r>
        <w:rPr>
          <w:lang w:val="en-US" w:bidi="sa-IN"/>
        </w:rPr>
        <w:t>|28||</w:t>
      </w:r>
    </w:p>
    <w:p w:rsidR="00AA7AFC" w:rsidRDefault="00AA7AFC" w:rsidP="00E7042B">
      <w:pPr>
        <w:rPr>
          <w:b/>
          <w:bCs/>
          <w:noProof w:val="0"/>
          <w:cs/>
          <w:lang w:bidi="sa-IN"/>
        </w:rPr>
      </w:pPr>
    </w:p>
    <w:p w:rsidR="00AA7AFC" w:rsidRDefault="00AA7AFC" w:rsidP="00E7042B">
      <w:pPr>
        <w:rPr>
          <w:b/>
          <w:bCs/>
          <w:noProof w:val="0"/>
          <w:cs/>
          <w:lang w:bidi="sa-IN"/>
        </w:rPr>
      </w:pPr>
      <w:r>
        <w:rPr>
          <w:b/>
          <w:bCs/>
          <w:noProof w:val="0"/>
          <w:cs/>
          <w:lang w:bidi="sa-IN"/>
        </w:rPr>
        <w:t xml:space="preserve">krama-sandarbhaḥ : </w:t>
      </w:r>
      <w:r w:rsidRPr="00045752">
        <w:rPr>
          <w:rFonts w:eastAsia="MS Minchofalt"/>
          <w:i/>
          <w:iCs/>
          <w:noProof w:val="0"/>
          <w:lang w:bidi="sa-IN"/>
        </w:rPr>
        <w:t>na vyākhyātam.</w:t>
      </w:r>
    </w:p>
    <w:p w:rsidR="00AA7AFC" w:rsidRDefault="00AA7AFC" w:rsidP="00E7042B">
      <w:pPr>
        <w:rPr>
          <w:b/>
          <w:bCs/>
          <w:noProof w:val="0"/>
          <w:cs/>
          <w:lang w:bidi="sa-IN"/>
        </w:rPr>
      </w:pPr>
    </w:p>
    <w:p w:rsidR="00AA7AFC" w:rsidRPr="00BE3495" w:rsidRDefault="00AA7AFC" w:rsidP="00E7042B">
      <w:pPr>
        <w:rPr>
          <w:b/>
          <w:bCs/>
          <w:noProof w:val="0"/>
          <w:cs/>
          <w:lang w:val="en-US" w:bidi="sa-IN"/>
        </w:rPr>
      </w:pPr>
      <w:r>
        <w:rPr>
          <w:b/>
          <w:bCs/>
          <w:noProof w:val="0"/>
          <w:cs/>
          <w:lang w:bidi="sa-IN"/>
        </w:rPr>
        <w:t>viśvanāthaḥ :</w:t>
      </w:r>
      <w:r>
        <w:rPr>
          <w:rFonts w:eastAsia="MS Minchofalt"/>
          <w:b/>
          <w:bCs/>
          <w:lang w:val="en-US" w:bidi="sa-IN"/>
        </w:rPr>
        <w:t xml:space="preserve"> </w:t>
      </w:r>
      <w:r>
        <w:rPr>
          <w:lang w:val="en-US" w:bidi="sa-IN"/>
        </w:rPr>
        <w:t>tuṣṭā huta-bhuk śrī-hariś ca ||28||</w:t>
      </w:r>
    </w:p>
    <w:p w:rsidR="00AA7AFC" w:rsidRDefault="00AA7AFC" w:rsidP="00E7042B">
      <w:pPr>
        <w:rPr>
          <w:b/>
          <w:bCs/>
          <w:noProof w:val="0"/>
          <w:cs/>
          <w:lang w:bidi="sa-IN"/>
        </w:rPr>
      </w:pPr>
    </w:p>
    <w:p w:rsidR="00AA7AFC" w:rsidRDefault="00AA7AFC" w:rsidP="00E7042B">
      <w:pPr>
        <w:jc w:val="center"/>
        <w:rPr>
          <w:noProof w:val="0"/>
          <w:cs/>
          <w:lang w:bidi="sa-IN"/>
        </w:rPr>
      </w:pPr>
      <w:r>
        <w:rPr>
          <w:noProof w:val="0"/>
          <w:cs/>
          <w:lang w:bidi="sa-IN"/>
        </w:rPr>
        <w:t xml:space="preserve"> </w:t>
      </w:r>
      <w:r>
        <w:rPr>
          <w:rFonts w:eastAsia="MS Minchofalt"/>
          <w:noProof w:val="0"/>
          <w:lang w:bidi="sa-IN"/>
        </w:rPr>
        <w:t>—</w:t>
      </w:r>
      <w:r>
        <w:rPr>
          <w:noProof w:val="0"/>
          <w:cs/>
          <w:lang w:bidi="sa-IN"/>
        </w:rPr>
        <w:t>o)0(o</w:t>
      </w:r>
      <w:r>
        <w:rPr>
          <w:rFonts w:eastAsia="MS Minchofalt"/>
          <w:noProof w:val="0"/>
          <w:lang w:bidi="sa-IN"/>
        </w:rPr>
        <w:t>—</w:t>
      </w:r>
    </w:p>
    <w:p w:rsidR="00AA7AFC" w:rsidRDefault="00AA7AFC" w:rsidP="00E7042B">
      <w:pPr>
        <w:rPr>
          <w:noProof w:val="0"/>
          <w:cs/>
          <w:lang w:bidi="sa-IN"/>
        </w:rPr>
      </w:pPr>
    </w:p>
    <w:p w:rsidR="00AA7AFC" w:rsidRPr="009A688E" w:rsidRDefault="00AA7AFC" w:rsidP="00E7042B">
      <w:pPr>
        <w:jc w:val="center"/>
        <w:rPr>
          <w:color w:val="000000"/>
          <w:lang w:val="pl-PL"/>
        </w:rPr>
      </w:pPr>
      <w:r w:rsidRPr="009A688E">
        <w:rPr>
          <w:color w:val="000000"/>
          <w:lang w:val="pl-PL"/>
        </w:rPr>
        <w:t>iti sārārtha-darśinyāṁ harṣiṇyāṁ bhakta-cetasām |</w:t>
      </w:r>
    </w:p>
    <w:p w:rsidR="00AA7AFC" w:rsidRPr="009A688E" w:rsidRDefault="00AA7AFC" w:rsidP="00E7042B">
      <w:pPr>
        <w:jc w:val="center"/>
        <w:rPr>
          <w:color w:val="000000"/>
          <w:lang w:val="pl-PL"/>
        </w:rPr>
      </w:pPr>
      <w:r>
        <w:rPr>
          <w:color w:val="000000"/>
          <w:lang w:val="pl-PL"/>
        </w:rPr>
        <w:t>ṣaṣṭha</w:t>
      </w:r>
      <w:r w:rsidRPr="009A688E">
        <w:rPr>
          <w:color w:val="000000"/>
          <w:lang w:val="pl-PL"/>
        </w:rPr>
        <w:t xml:space="preserve"> ek</w:t>
      </w:r>
      <w:r>
        <w:rPr>
          <w:color w:val="000000"/>
          <w:lang w:val="pl-PL"/>
        </w:rPr>
        <w:t>on</w:t>
      </w:r>
      <w:r w:rsidRPr="009A688E">
        <w:rPr>
          <w:color w:val="000000"/>
          <w:lang w:val="pl-PL"/>
        </w:rPr>
        <w:t>aviṁśo’</w:t>
      </w:r>
      <w:r>
        <w:rPr>
          <w:color w:val="000000"/>
          <w:lang w:val="pl-PL"/>
        </w:rPr>
        <w:t xml:space="preserve">yaṁ </w:t>
      </w:r>
      <w:r w:rsidRPr="009A688E">
        <w:rPr>
          <w:color w:val="000000"/>
          <w:lang w:val="pl-PL"/>
        </w:rPr>
        <w:t>saṅgataḥ saṅgataḥ satām ||*||</w:t>
      </w:r>
    </w:p>
    <w:p w:rsidR="00AA7AFC" w:rsidRPr="009A688E" w:rsidRDefault="00AA7AFC" w:rsidP="00E7042B">
      <w:pPr>
        <w:rPr>
          <w:color w:val="000000"/>
          <w:lang w:val="pl-PL"/>
        </w:rPr>
      </w:pPr>
    </w:p>
    <w:p w:rsidR="00AA7AFC" w:rsidRPr="009A688E" w:rsidRDefault="00AA7AFC" w:rsidP="00E7042B">
      <w:pPr>
        <w:jc w:val="center"/>
        <w:rPr>
          <w:color w:val="000000"/>
          <w:lang w:val="pl-PL"/>
        </w:rPr>
      </w:pPr>
      <w:r w:rsidRPr="009A688E">
        <w:rPr>
          <w:color w:val="000000"/>
          <w:lang w:val="pl-PL"/>
        </w:rPr>
        <w:t xml:space="preserve"> </w:t>
      </w:r>
      <w:r>
        <w:rPr>
          <w:color w:val="000000"/>
          <w:lang w:val="pl-PL"/>
        </w:rPr>
        <w:t>—</w:t>
      </w:r>
      <w:r w:rsidRPr="009A688E">
        <w:rPr>
          <w:color w:val="000000"/>
          <w:lang w:val="pl-PL"/>
        </w:rPr>
        <w:t>o)0(o</w:t>
      </w:r>
      <w:r>
        <w:rPr>
          <w:color w:val="000000"/>
          <w:lang w:val="pl-PL"/>
        </w:rPr>
        <w:t>—</w:t>
      </w:r>
    </w:p>
    <w:p w:rsidR="00AA7AFC" w:rsidRPr="009A688E" w:rsidRDefault="00AA7AFC" w:rsidP="00E7042B">
      <w:pPr>
        <w:jc w:val="center"/>
        <w:rPr>
          <w:color w:val="000000"/>
          <w:lang w:val="pl-PL"/>
        </w:rPr>
      </w:pPr>
    </w:p>
    <w:p w:rsidR="00AA7AFC" w:rsidRDefault="00AA7AFC" w:rsidP="00E7042B">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ṣaṣṭh</w:t>
      </w:r>
      <w:r w:rsidRPr="009A688E">
        <w:rPr>
          <w:color w:val="000000"/>
          <w:lang w:val="pl-PL"/>
        </w:rPr>
        <w:t xml:space="preserve">a-skandhe </w:t>
      </w:r>
    </w:p>
    <w:p w:rsidR="00AA7AFC" w:rsidRPr="00A945C8" w:rsidRDefault="00AA7AFC" w:rsidP="00E7042B">
      <w:pPr>
        <w:jc w:val="center"/>
        <w:rPr>
          <w:rFonts w:eastAsia="MS Minchofalt"/>
          <w:b/>
          <w:bCs/>
          <w:lang w:val="pl-PL" w:bidi="sa-IN"/>
        </w:rPr>
      </w:pPr>
      <w:r w:rsidRPr="00A945C8">
        <w:rPr>
          <w:rFonts w:eastAsia="MS Minchofalt"/>
          <w:lang w:val="pl-PL" w:bidi="sa-IN"/>
        </w:rPr>
        <w:t>puṁsavana-vrata-kathanaṁ nāma</w:t>
      </w:r>
    </w:p>
    <w:p w:rsidR="00AA7AFC" w:rsidRPr="009A688E" w:rsidRDefault="00AA7AFC" w:rsidP="00E7042B">
      <w:pPr>
        <w:jc w:val="center"/>
        <w:rPr>
          <w:color w:val="000000"/>
          <w:lang w:val="pl-PL"/>
        </w:rPr>
      </w:pPr>
      <w:r w:rsidRPr="00A945C8">
        <w:rPr>
          <w:rFonts w:eastAsia="MS Minchofalt"/>
          <w:lang w:val="pl-PL" w:bidi="sa-IN"/>
        </w:rPr>
        <w:t xml:space="preserve">ekonaviṁśo’dhyāyaḥ </w:t>
      </w:r>
      <w:r w:rsidRPr="009A688E">
        <w:rPr>
          <w:color w:val="000000"/>
          <w:lang w:val="pl-PL"/>
        </w:rPr>
        <w:t>|</w:t>
      </w:r>
    </w:p>
    <w:p w:rsidR="00AA7AFC" w:rsidRPr="009A688E" w:rsidRDefault="00AA7AFC" w:rsidP="00E7042B">
      <w:pPr>
        <w:jc w:val="center"/>
        <w:rPr>
          <w:color w:val="000000"/>
          <w:lang w:val="pl-PL"/>
        </w:rPr>
      </w:pPr>
      <w:r w:rsidRPr="009A688E">
        <w:rPr>
          <w:color w:val="000000"/>
          <w:lang w:val="pl-PL"/>
        </w:rPr>
        <w:t>||</w:t>
      </w:r>
      <w:r>
        <w:rPr>
          <w:color w:val="000000"/>
          <w:lang w:val="pl-PL"/>
        </w:rPr>
        <w:t xml:space="preserve"> 6.19 </w:t>
      </w:r>
      <w:r w:rsidRPr="009A688E">
        <w:rPr>
          <w:color w:val="000000"/>
          <w:lang w:val="pl-PL"/>
        </w:rPr>
        <w:t>||</w:t>
      </w:r>
    </w:p>
    <w:p w:rsidR="00AA7AFC" w:rsidRPr="009A688E" w:rsidRDefault="00AA7AFC" w:rsidP="00E7042B">
      <w:pPr>
        <w:rPr>
          <w:color w:val="000000"/>
          <w:lang w:val="pl-PL"/>
        </w:rPr>
      </w:pPr>
    </w:p>
    <w:p w:rsidR="00AA7AFC" w:rsidRDefault="00AA7AFC" w:rsidP="00E7042B">
      <w:pPr>
        <w:rPr>
          <w:noProof w:val="0"/>
          <w:cs/>
          <w:lang w:bidi="sa-IN"/>
        </w:rPr>
      </w:pPr>
    </w:p>
    <w:p w:rsidR="00AA7AFC" w:rsidRDefault="00AA7AFC" w:rsidP="00E7042B">
      <w:pPr>
        <w:rPr>
          <w:noProof w:val="0"/>
          <w:cs/>
          <w:lang w:bidi="sa-IN"/>
        </w:rPr>
      </w:pPr>
    </w:p>
    <w:sectPr w:rsidR="00AA7AFC" w:rsidSect="00AA7AFC">
      <w:headerReference w:type="even" r:id="rId6"/>
      <w:headerReference w:type="default" r:id="rId7"/>
      <w:footerReference w:type="default" r:id="rId8"/>
      <w:headerReference w:type="first" r:id="rId9"/>
      <w:type w:val="continuous"/>
      <w:pgSz w:w="12240" w:h="15840"/>
      <w:pgMar w:top="1440" w:right="1440" w:bottom="1440" w:left="1440"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AFC" w:rsidRDefault="00AA7AFC">
      <w:r>
        <w:separator/>
      </w:r>
    </w:p>
  </w:endnote>
  <w:endnote w:type="continuationSeparator" w:id="1">
    <w:p w:rsidR="00AA7AFC" w:rsidRDefault="00AA7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FC" w:rsidRDefault="00AA7AFC">
    <w:pPr>
      <w:pStyle w:val="Footer"/>
      <w:jc w:val="center"/>
    </w:pPr>
    <w:r>
      <w:t xml:space="preserve">Page </w:t>
    </w:r>
    <w:r>
      <w:rPr>
        <w:b/>
      </w:rPr>
      <w:fldChar w:fldCharType="begin"/>
    </w:r>
    <w:r>
      <w:rPr>
        <w:b/>
      </w:rPr>
      <w:instrText xml:space="preserve"> PAGE </w:instrText>
    </w:r>
    <w:r>
      <w:rPr>
        <w:b/>
      </w:rPr>
      <w:fldChar w:fldCharType="separate"/>
    </w:r>
    <w:r>
      <w:rPr>
        <w:b/>
      </w:rPr>
      <w:t>1</w:t>
    </w:r>
    <w:r>
      <w:rPr>
        <w:b/>
      </w:rPr>
      <w:fldChar w:fldCharType="end"/>
    </w:r>
    <w:r>
      <w:t xml:space="preserve"> of </w:t>
    </w:r>
    <w:r>
      <w:rPr>
        <w:b/>
      </w:rPr>
      <w:fldChar w:fldCharType="begin"/>
    </w:r>
    <w:r>
      <w:rPr>
        <w:b/>
      </w:rPr>
      <w:instrText xml:space="preserve"> NUMPAGES  </w:instrText>
    </w:r>
    <w:r>
      <w:rPr>
        <w:b/>
      </w:rPr>
      <w:fldChar w:fldCharType="separate"/>
    </w:r>
    <w:r>
      <w:rPr>
        <w:b/>
      </w:rPr>
      <w:t>2</w:t>
    </w:r>
    <w:r>
      <w:rPr>
        <w:b/>
      </w:rPr>
      <w:fldChar w:fldCharType="end"/>
    </w:r>
  </w:p>
  <w:p w:rsidR="00AA7AFC" w:rsidRDefault="00AA7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AFC" w:rsidRDefault="00AA7AFC">
      <w:r>
        <w:separator/>
      </w:r>
    </w:p>
  </w:footnote>
  <w:footnote w:type="continuationSeparator" w:id="1">
    <w:p w:rsidR="00AA7AFC" w:rsidRDefault="00AA7AFC">
      <w:r>
        <w:continuationSeparator/>
      </w:r>
    </w:p>
  </w:footnote>
  <w:footnote w:id="2">
    <w:p w:rsidR="00AA7AFC" w:rsidRDefault="00AA7AFC">
      <w:pPr>
        <w:pStyle w:val="FootnoteText"/>
      </w:pPr>
      <w:r>
        <w:rPr>
          <w:rStyle w:val="FootnoteReference"/>
        </w:rPr>
        <w:footnoteRef/>
      </w:r>
      <w:r>
        <w:t xml:space="preserve"> yat 1.2.21-ślokasya sārārtha-darśinyāṁ cakravarti-pādena viśleṣitam, yathā—</w:t>
      </w:r>
    </w:p>
    <w:p w:rsidR="00AA7AFC" w:rsidRDefault="00AA7AFC">
      <w:pPr>
        <w:pStyle w:val="FootnoteText"/>
        <w:ind w:left="720"/>
      </w:pPr>
      <w:r>
        <w:t xml:space="preserve">satāṁ kṛpā mahat-sevā śraddhā guru-padāśrayaḥ | </w:t>
      </w:r>
    </w:p>
    <w:p w:rsidR="00AA7AFC" w:rsidRDefault="00AA7AFC">
      <w:pPr>
        <w:pStyle w:val="FootnoteText"/>
        <w:ind w:left="720"/>
      </w:pPr>
      <w:r>
        <w:t>bhajaneṣu spṛhā bhaktir anarthāpagamas tataḥ ||</w:t>
      </w:r>
    </w:p>
    <w:p w:rsidR="00AA7AFC" w:rsidRDefault="00AA7AFC">
      <w:pPr>
        <w:pStyle w:val="FootnoteText"/>
        <w:ind w:left="720"/>
      </w:pPr>
      <w:r>
        <w:t xml:space="preserve">niṣṭhā rucir athāsaktī ratiḥ premātha darśanam | </w:t>
      </w:r>
    </w:p>
    <w:p w:rsidR="00AA7AFC" w:rsidRDefault="00AA7AFC">
      <w:pPr>
        <w:pStyle w:val="FootnoteText"/>
        <w:ind w:left="720"/>
      </w:pPr>
      <w:r>
        <w:t>harer mādhuryānubhava ity arthāḥ syuś caturdaśe ||</w:t>
      </w:r>
    </w:p>
    <w:p w:rsidR="00AA7AFC" w:rsidRDefault="00AA7AFC">
      <w:pPr>
        <w:pStyle w:val="FootnoteText"/>
      </w:pPr>
      <w:r>
        <w:rPr>
          <w:lang w:val="pl-PL"/>
        </w:rPr>
        <w:t>tatra prakaraṇe draṣṭavyam |</w:t>
      </w:r>
    </w:p>
  </w:footnote>
  <w:footnote w:id="3">
    <w:p w:rsidR="00AA7AFC" w:rsidRDefault="00AA7AFC" w:rsidP="00DE1D19">
      <w:pPr>
        <w:pStyle w:val="FootnoteText"/>
      </w:pPr>
      <w:r>
        <w:rPr>
          <w:rStyle w:val="FootnoteReference"/>
        </w:rPr>
        <w:footnoteRef/>
      </w:r>
      <w:r>
        <w:t xml:space="preserve"> </w:t>
      </w:r>
      <w:r w:rsidRPr="003E543C">
        <w:t>iti saṁstuvatas tasya</w:t>
      </w:r>
    </w:p>
  </w:footnote>
  <w:footnote w:id="4">
    <w:p w:rsidR="00AA7AFC" w:rsidRDefault="00AA7AFC" w:rsidP="00401433">
      <w:pPr>
        <w:pStyle w:val="FootnoteText"/>
      </w:pPr>
      <w:r>
        <w:rPr>
          <w:rStyle w:val="FootnoteReference"/>
        </w:rPr>
        <w:footnoteRef/>
      </w:r>
      <w:r>
        <w:t xml:space="preserve"> </w:t>
      </w:r>
      <w:r>
        <w:rPr>
          <w:lang w:val="en-US"/>
        </w:rPr>
        <w:t>bālakāḥ iti pāṭhāntaraṁ viśvanātha-gṛhītaṁ.</w:t>
      </w:r>
    </w:p>
  </w:footnote>
  <w:footnote w:id="5">
    <w:p w:rsidR="00AA7AFC" w:rsidRDefault="00AA7AFC">
      <w:pPr>
        <w:pStyle w:val="FootnoteText"/>
      </w:pPr>
      <w:r>
        <w:rPr>
          <w:rStyle w:val="FootnoteReference"/>
        </w:rPr>
        <w:footnoteRef/>
      </w:r>
      <w:r>
        <w:t xml:space="preserve"> </w:t>
      </w:r>
      <w:r w:rsidRPr="001015F5">
        <w:t>ity uttareṇānvayaḥ</w:t>
      </w:r>
      <w:r>
        <w:t xml:space="preserve"> iti paramātma-sandarbha-pāṭhaḥ.</w:t>
      </w:r>
    </w:p>
  </w:footnote>
  <w:footnote w:id="6">
    <w:p w:rsidR="00AA7AFC" w:rsidRDefault="00AA7AFC">
      <w:pPr>
        <w:pStyle w:val="FootnoteText"/>
      </w:pPr>
      <w:r>
        <w:rPr>
          <w:rStyle w:val="FootnoteReference"/>
        </w:rPr>
        <w:footnoteRef/>
      </w:r>
      <w:r>
        <w:t xml:space="preserve"> </w:t>
      </w:r>
      <w:r w:rsidRPr="001015F5">
        <w:t>tat-saṅga-bhraṁśitaiśvaryam iti | jīvasya sva-jñānādi-rūpaṁ darśitam ||15||</w:t>
      </w:r>
      <w:r>
        <w:t xml:space="preserve"> iti pāṭhāntaram.</w:t>
      </w:r>
    </w:p>
  </w:footnote>
  <w:footnote w:id="7">
    <w:p w:rsidR="00AA7AFC" w:rsidRDefault="00AA7AFC" w:rsidP="00401433">
      <w:pPr>
        <w:pStyle w:val="FootnoteText"/>
      </w:pPr>
      <w:r>
        <w:rPr>
          <w:rStyle w:val="FootnoteReference"/>
        </w:rPr>
        <w:footnoteRef/>
      </w:r>
      <w:r>
        <w:t xml:space="preserve"> </w:t>
      </w:r>
      <w:r>
        <w:rPr>
          <w:lang w:val="en-US"/>
        </w:rPr>
        <w:t>veginīm iti pāṭhāntaraṁ viśvanāthābhimataṁ.</w:t>
      </w:r>
    </w:p>
  </w:footnote>
  <w:footnote w:id="8">
    <w:p w:rsidR="00AA7AFC" w:rsidRDefault="00AA7AFC" w:rsidP="00A945C8">
      <w:pPr>
        <w:pStyle w:val="FootnoteText"/>
      </w:pPr>
      <w:r>
        <w:rPr>
          <w:rStyle w:val="FootnoteReference"/>
        </w:rPr>
        <w:footnoteRef/>
      </w:r>
      <w:r>
        <w:t xml:space="preserve"> </w:t>
      </w:r>
      <w:r w:rsidRPr="00A945C8">
        <w:rPr>
          <w:i/>
          <w:iCs/>
          <w:lang w:val="en-IN"/>
        </w:rPr>
        <w:t>māṁ keśava iti sārdhakam</w:t>
      </w:r>
      <w:r w:rsidRPr="00A945C8">
        <w:rPr>
          <w:lang w:val="en-IN"/>
        </w:rPr>
        <w:t xml:space="preserve"> |</w:t>
      </w:r>
      <w:r>
        <w:rPr>
          <w:lang w:val="en-IN"/>
        </w:rPr>
        <w:t xml:space="preserve"> This entire portion is in P only and not in some other editions. </w:t>
      </w:r>
    </w:p>
  </w:footnote>
  <w:footnote w:id="9">
    <w:p w:rsidR="00AA7AFC" w:rsidRDefault="00AA7AFC" w:rsidP="005D04AF">
      <w:pPr>
        <w:pStyle w:val="FootnoteText"/>
      </w:pPr>
      <w:r>
        <w:rPr>
          <w:rStyle w:val="FootnoteReference"/>
        </w:rPr>
        <w:footnoteRef/>
      </w:r>
      <w:r>
        <w:t xml:space="preserve"> </w:t>
      </w:r>
      <w:r>
        <w:rPr>
          <w:lang w:val="en-US"/>
        </w:rPr>
        <w:t>kṛt-pratyayāt (ga)</w:t>
      </w:r>
    </w:p>
  </w:footnote>
  <w:footnote w:id="10">
    <w:p w:rsidR="00AA7AFC" w:rsidRDefault="00AA7AFC" w:rsidP="00C60C51">
      <w:pPr>
        <w:pStyle w:val="FootnoteText"/>
      </w:pPr>
      <w:r>
        <w:rPr>
          <w:rStyle w:val="FootnoteReference"/>
        </w:rPr>
        <w:footnoteRef/>
      </w:r>
      <w:r>
        <w:t xml:space="preserve"> </w:t>
      </w:r>
      <w:r>
        <w:rPr>
          <w:lang w:val="en-US"/>
        </w:rPr>
        <w:t>prābalyaṁ (ṅa), krama-sandarbhe cāyaṁ pāṭhaḥ.</w:t>
      </w:r>
    </w:p>
  </w:footnote>
  <w:footnote w:id="11">
    <w:p w:rsidR="00AA7AFC" w:rsidRDefault="00AA7AFC" w:rsidP="00C60C51">
      <w:pPr>
        <w:pStyle w:val="FootnoteText"/>
      </w:pPr>
      <w:r>
        <w:rPr>
          <w:rStyle w:val="FootnoteReference"/>
        </w:rPr>
        <w:footnoteRef/>
      </w:r>
      <w:r>
        <w:t xml:space="preserve"> </w:t>
      </w:r>
      <w:r>
        <w:rPr>
          <w:lang w:val="en-US"/>
        </w:rPr>
        <w:t>bhagavat-sandarbha §85.</w:t>
      </w:r>
    </w:p>
  </w:footnote>
  <w:footnote w:id="12">
    <w:p w:rsidR="00AA7AFC" w:rsidRDefault="00AA7AFC" w:rsidP="00C60C51">
      <w:pPr>
        <w:pStyle w:val="FootnoteText"/>
      </w:pPr>
      <w:r>
        <w:rPr>
          <w:rStyle w:val="FootnoteReference"/>
        </w:rPr>
        <w:footnoteRef/>
      </w:r>
      <w:r>
        <w:t xml:space="preserve"> </w:t>
      </w:r>
      <w:r>
        <w:rPr>
          <w:lang w:val="en-US"/>
        </w:rPr>
        <w:t>bhagavat-sandarbha §19.</w:t>
      </w:r>
    </w:p>
  </w:footnote>
  <w:footnote w:id="13">
    <w:p w:rsidR="00AA7AFC" w:rsidRDefault="00AA7AFC" w:rsidP="00C60C51">
      <w:pPr>
        <w:pStyle w:val="FootnoteText"/>
      </w:pPr>
      <w:r>
        <w:rPr>
          <w:rStyle w:val="FootnoteReference"/>
        </w:rPr>
        <w:footnoteRef/>
      </w:r>
      <w:r>
        <w:t xml:space="preserve"> </w:t>
      </w:r>
      <w:r>
        <w:rPr>
          <w:lang w:val="en-US"/>
        </w:rPr>
        <w:t>bhagavat-sandarbha §5.</w:t>
      </w:r>
    </w:p>
  </w:footnote>
  <w:footnote w:id="14">
    <w:p w:rsidR="00AA7AFC" w:rsidRDefault="00AA7AFC" w:rsidP="00116A40">
      <w:pPr>
        <w:pStyle w:val="FootnoteText"/>
      </w:pPr>
      <w:r>
        <w:rPr>
          <w:rStyle w:val="FootnoteReference"/>
        </w:rPr>
        <w:footnoteRef/>
      </w:r>
      <w:r>
        <w:t xml:space="preserve"> </w:t>
      </w:r>
      <w:r>
        <w:rPr>
          <w:rFonts w:eastAsia="MS Minchofalt"/>
          <w:bCs/>
          <w:lang w:val="pl-PL"/>
        </w:rPr>
        <w:t>sakthibhir iti svāmi-pāṭhaḥ.</w:t>
      </w:r>
    </w:p>
  </w:footnote>
  <w:footnote w:id="15">
    <w:p w:rsidR="00AA7AFC" w:rsidRDefault="00AA7AFC" w:rsidP="00775F05">
      <w:pPr>
        <w:pStyle w:val="FootnoteText"/>
      </w:pPr>
      <w:r>
        <w:rPr>
          <w:rStyle w:val="FootnoteReference"/>
        </w:rPr>
        <w:footnoteRef/>
      </w:r>
      <w:r>
        <w:t xml:space="preserve"> nimna-likhitaṁ śloka-catuṣṭayaṁ madhva-sampradāye svīkṛtam—</w:t>
      </w:r>
    </w:p>
    <w:p w:rsidR="00AA7AFC" w:rsidRDefault="00AA7AFC" w:rsidP="005926A7">
      <w:pPr>
        <w:pStyle w:val="FootnoteText"/>
        <w:ind w:left="720"/>
      </w:pPr>
      <w:r>
        <w:t>nānātvaṁ janma-nāśaś ca kṣayo vṛddhiḥ kriyā-phalam |</w:t>
      </w:r>
    </w:p>
    <w:p w:rsidR="00AA7AFC" w:rsidRDefault="00AA7AFC" w:rsidP="005926A7">
      <w:pPr>
        <w:pStyle w:val="FootnoteText"/>
        <w:ind w:left="720"/>
      </w:pPr>
      <w:r>
        <w:t>draṣṭuś ca bhānty atad-dharmā yathāgnerdāhya-vikriyāḥ ||1||</w:t>
      </w:r>
    </w:p>
    <w:p w:rsidR="00AA7AFC" w:rsidRDefault="00AA7AFC" w:rsidP="005926A7">
      <w:pPr>
        <w:pStyle w:val="FootnoteText"/>
        <w:ind w:left="720"/>
      </w:pPr>
      <w:r>
        <w:t>ta ime deha-saṁyogād ātmany ābhānty asad-grahāt |</w:t>
      </w:r>
    </w:p>
    <w:p w:rsidR="00AA7AFC" w:rsidRDefault="00AA7AFC" w:rsidP="005926A7">
      <w:pPr>
        <w:pStyle w:val="FootnoteText"/>
        <w:ind w:left="720"/>
      </w:pPr>
      <w:r>
        <w:t>svapne yathā tathā nānyad dhyāyet sarvaṁ bhayaṁ ca yat ||2||</w:t>
      </w:r>
    </w:p>
    <w:p w:rsidR="00AA7AFC" w:rsidRDefault="00AA7AFC" w:rsidP="005926A7">
      <w:pPr>
        <w:pStyle w:val="FootnoteText"/>
        <w:ind w:left="720"/>
      </w:pPr>
      <w:r>
        <w:t>prasuptasyānahaṁ-mānān na ghorā bhāti saṁsṛtiḥ |</w:t>
      </w:r>
    </w:p>
    <w:p w:rsidR="00AA7AFC" w:rsidRDefault="00AA7AFC" w:rsidP="005926A7">
      <w:pPr>
        <w:pStyle w:val="FootnoteText"/>
        <w:ind w:left="720"/>
      </w:pPr>
      <w:r>
        <w:t>jīvato’pi yathā tadvad vimuktasyānahaṁ-mateḥ ||3||</w:t>
      </w:r>
    </w:p>
    <w:p w:rsidR="00AA7AFC" w:rsidRDefault="00AA7AFC" w:rsidP="005926A7">
      <w:pPr>
        <w:pStyle w:val="FootnoteText"/>
        <w:ind w:left="720"/>
      </w:pPr>
      <w:r>
        <w:t>tasmād anyan mano-mātraṁ jahy ahaṁ-mamatā-tamaḥ |</w:t>
      </w:r>
    </w:p>
    <w:p w:rsidR="00AA7AFC" w:rsidRDefault="00AA7AFC" w:rsidP="005926A7">
      <w:pPr>
        <w:pStyle w:val="FootnoteText"/>
        <w:ind w:left="720"/>
      </w:pPr>
      <w:r>
        <w:t>vāsudeve bhagavati mano dhehy ātmanīśvare ||4||</w:t>
      </w:r>
    </w:p>
  </w:footnote>
  <w:footnote w:id="16">
    <w:p w:rsidR="00AA7AFC" w:rsidRDefault="00AA7AFC" w:rsidP="005F1893">
      <w:pPr>
        <w:pStyle w:val="FootnoteText"/>
      </w:pPr>
      <w:r>
        <w:rPr>
          <w:rStyle w:val="FootnoteReference"/>
        </w:rPr>
        <w:footnoteRef/>
      </w:r>
      <w:r>
        <w:rPr>
          <w:rFonts w:cs="Mangal"/>
          <w:noProof w:val="0"/>
          <w:cs/>
        </w:rPr>
        <w:t xml:space="preserve"> </w:t>
      </w:r>
      <w:r w:rsidRPr="00960297">
        <w:rPr>
          <w:noProof w:val="0"/>
          <w:color w:val="0000FF"/>
          <w:cs/>
        </w:rPr>
        <w:t>nānyo’to’sti draṣṭā</w:t>
      </w:r>
      <w:r>
        <w:rPr>
          <w:lang w:val="en-US"/>
        </w:rPr>
        <w:t xml:space="preserve"> </w:t>
      </w:r>
      <w:r>
        <w:rPr>
          <w:noProof w:val="0"/>
          <w:cs/>
        </w:rPr>
        <w:t>[bṛ.ā.u. 3.7.23]</w:t>
      </w:r>
    </w:p>
  </w:footnote>
  <w:footnote w:id="17">
    <w:p w:rsidR="00AA7AFC" w:rsidRDefault="00AA7AFC" w:rsidP="005F1893">
      <w:pPr>
        <w:pStyle w:val="FootnoteText"/>
      </w:pPr>
      <w:r>
        <w:rPr>
          <w:rStyle w:val="FootnoteReference"/>
        </w:rPr>
        <w:footnoteRef/>
      </w:r>
      <w:r>
        <w:rPr>
          <w:rFonts w:cs="Mangal"/>
          <w:noProof w:val="0"/>
          <w:cs/>
        </w:rPr>
        <w:t xml:space="preserve"> </w:t>
      </w:r>
      <w:r>
        <w:rPr>
          <w:rFonts w:cs="Mangal"/>
          <w:lang w:val="en-US"/>
        </w:rPr>
        <w:t>sākṣāt iti hari-bhakti-vilāse pāṭhaḥ |</w:t>
      </w:r>
    </w:p>
  </w:footnote>
  <w:footnote w:id="18">
    <w:p w:rsidR="00AA7AFC" w:rsidRDefault="00AA7AFC" w:rsidP="005F1893">
      <w:pPr>
        <w:pStyle w:val="FootnoteText"/>
      </w:pPr>
      <w:r>
        <w:rPr>
          <w:rStyle w:val="FootnoteReference"/>
        </w:rPr>
        <w:footnoteRef/>
      </w:r>
      <w:r>
        <w:rPr>
          <w:rFonts w:cs="Mangal"/>
          <w:noProof w:val="0"/>
          <w:cs/>
        </w:rPr>
        <w:t xml:space="preserve"> </w:t>
      </w:r>
      <w:r>
        <w:rPr>
          <w:rFonts w:cs="Mangal"/>
          <w:lang w:val="en-US"/>
        </w:rPr>
        <w:t>hari-bhakti-vilāsa-sthita-pāṭhānusāreṇa |</w:t>
      </w:r>
    </w:p>
  </w:footnote>
  <w:footnote w:id="19">
    <w:p w:rsidR="00AA7AFC" w:rsidRDefault="00AA7AFC">
      <w:pPr>
        <w:pStyle w:val="FootnoteText"/>
      </w:pPr>
      <w:r>
        <w:rPr>
          <w:rStyle w:val="FootnoteReference"/>
        </w:rPr>
        <w:footnoteRef/>
      </w:r>
      <w:r>
        <w:t xml:space="preserve"> </w:t>
      </w:r>
      <w:r>
        <w:rPr>
          <w:lang w:val="en-US"/>
        </w:rPr>
        <w:t>vidagdhayā</w:t>
      </w:r>
    </w:p>
  </w:footnote>
  <w:footnote w:id="20">
    <w:p w:rsidR="00AA7AFC" w:rsidRDefault="00AA7AFC">
      <w:pPr>
        <w:pStyle w:val="FootnoteText"/>
      </w:pPr>
      <w:r>
        <w:rPr>
          <w:rStyle w:val="FootnoteReference"/>
        </w:rPr>
        <w:footnoteRef/>
      </w:r>
      <w:r>
        <w:t xml:space="preserve"> indra-hādeva-bāndhavaḥ</w:t>
      </w:r>
    </w:p>
  </w:footnote>
  <w:footnote w:id="21">
    <w:p w:rsidR="00AA7AFC" w:rsidRPr="00B076BC" w:rsidRDefault="00AA7AFC" w:rsidP="00B076BC">
      <w:pPr>
        <w:pStyle w:val="FootnoteText"/>
        <w:rPr>
          <w:iCs/>
          <w:lang w:val="sa-IN"/>
        </w:rPr>
      </w:pPr>
      <w:r>
        <w:rPr>
          <w:rStyle w:val="FootnoteReference"/>
        </w:rPr>
        <w:footnoteRef/>
      </w:r>
      <w:r>
        <w:t xml:space="preserve"> </w:t>
      </w:r>
      <w:r w:rsidRPr="00B076BC">
        <w:rPr>
          <w:iCs/>
          <w:lang w:val="sa-IN"/>
        </w:rPr>
        <w:t>yasya smṛtyā ca nāmoktyā tapo-yajña-kriyādiṣu |</w:t>
      </w:r>
    </w:p>
    <w:p w:rsidR="00AA7AFC" w:rsidRDefault="00AA7AFC" w:rsidP="00B076BC">
      <w:pPr>
        <w:pStyle w:val="FootnoteText"/>
      </w:pPr>
      <w:r w:rsidRPr="00B076BC">
        <w:t>nyūnaṁ sampūrṇatāṁ yāti sadyo vande tam acyutam ||</w:t>
      </w:r>
    </w:p>
  </w:footnote>
  <w:footnote w:id="22">
    <w:p w:rsidR="00AA7AFC" w:rsidRPr="00A945C8" w:rsidRDefault="00AA7AFC" w:rsidP="00B076BC">
      <w:pPr>
        <w:rPr>
          <w:sz w:val="20"/>
          <w:szCs w:val="20"/>
          <w:lang w:val="fr-CA"/>
        </w:rPr>
      </w:pPr>
      <w:r w:rsidRPr="00B076BC">
        <w:rPr>
          <w:rStyle w:val="FootnoteReference"/>
          <w:sz w:val="20"/>
          <w:szCs w:val="20"/>
        </w:rPr>
        <w:footnoteRef/>
      </w:r>
      <w:r w:rsidRPr="00B076BC">
        <w:rPr>
          <w:rFonts w:cs="Mangal"/>
          <w:noProof w:val="0"/>
          <w:sz w:val="20"/>
          <w:szCs w:val="20"/>
          <w:cs/>
          <w:lang w:bidi="sa-IN"/>
        </w:rPr>
        <w:t xml:space="preserve"> </w:t>
      </w:r>
      <w:r w:rsidRPr="00A945C8">
        <w:rPr>
          <w:sz w:val="20"/>
          <w:szCs w:val="20"/>
          <w:lang w:val="fr-CA"/>
        </w:rPr>
        <w:t>mantratas tantrataś chidraṁ deśa-kālārha-vastutaḥ |</w:t>
      </w:r>
    </w:p>
    <w:p w:rsidR="00AA7AFC" w:rsidRPr="00A945C8" w:rsidRDefault="00AA7AFC" w:rsidP="00B076BC">
      <w:pPr>
        <w:rPr>
          <w:sz w:val="20"/>
          <w:szCs w:val="20"/>
          <w:lang w:val="fr-CA"/>
        </w:rPr>
      </w:pPr>
      <w:r w:rsidRPr="00A945C8">
        <w:rPr>
          <w:sz w:val="20"/>
          <w:szCs w:val="20"/>
          <w:lang w:val="fr-CA"/>
        </w:rPr>
        <w:t xml:space="preserve">sarvaṁ karoti niśchidram anusaṅkīrtanaṁ tava || </w:t>
      </w:r>
    </w:p>
    <w:p w:rsidR="00AA7AFC" w:rsidRDefault="00AA7AFC" w:rsidP="00164D5B">
      <w:pPr>
        <w:pStyle w:val="FootnoteText"/>
      </w:pPr>
      <w:r w:rsidRPr="00A945C8">
        <w:rPr>
          <w:rFonts w:cs="Mangal"/>
          <w:lang w:val="fr-CA" w:bidi="sa-IN"/>
        </w:rPr>
        <w:t>hari-bhakti-vilāsa 11.376-377 draṣṭavyaḥ.</w:t>
      </w:r>
    </w:p>
  </w:footnote>
  <w:footnote w:id="23">
    <w:p w:rsidR="00AA7AFC" w:rsidRPr="00A945C8" w:rsidRDefault="00AA7AFC" w:rsidP="008E767E">
      <w:pPr>
        <w:pStyle w:val="FootnoteText"/>
        <w:rPr>
          <w:lang w:val="fr-CA"/>
        </w:rPr>
      </w:pPr>
      <w:r>
        <w:rPr>
          <w:rStyle w:val="FootnoteReference"/>
        </w:rPr>
        <w:footnoteRef/>
      </w:r>
      <w:r w:rsidRPr="00A945C8">
        <w:rPr>
          <w:lang w:val="fr-CA"/>
        </w:rPr>
        <w:t xml:space="preserve"> satyaṁ diśaty arthitam arthito nṝṇāṁ</w:t>
      </w:r>
    </w:p>
    <w:p w:rsidR="00AA7AFC" w:rsidRDefault="00AA7AFC" w:rsidP="008E767E">
      <w:pPr>
        <w:pStyle w:val="FootnoteText"/>
      </w:pPr>
      <w:r>
        <w:t>naivārthado yat punar arthitā yataḥ |</w:t>
      </w:r>
    </w:p>
    <w:p w:rsidR="00AA7AFC" w:rsidRDefault="00AA7AFC" w:rsidP="008E767E">
      <w:pPr>
        <w:pStyle w:val="FootnoteText"/>
      </w:pPr>
      <w:r>
        <w:t>svayaṁ vidhatte bhajatām anicchatām</w:t>
      </w:r>
    </w:p>
    <w:p w:rsidR="00AA7AFC" w:rsidRDefault="00AA7AFC" w:rsidP="008E767E">
      <w:pPr>
        <w:pStyle w:val="FootnoteText"/>
      </w:pPr>
      <w:r>
        <w:t>icchāpidhānaṁ nija-pāda-pallavam ||</w:t>
      </w:r>
    </w:p>
  </w:footnote>
  <w:footnote w:id="24">
    <w:p w:rsidR="00AA7AFC" w:rsidRDefault="00AA7AFC">
      <w:pPr>
        <w:pStyle w:val="FootnoteText"/>
      </w:pPr>
      <w:r>
        <w:rPr>
          <w:rStyle w:val="FootnoteReference"/>
        </w:rPr>
        <w:footnoteRef/>
      </w:r>
      <w:r>
        <w:t xml:space="preserve"> </w:t>
      </w:r>
      <w:r>
        <w:rPr>
          <w:lang w:val="en-US"/>
        </w:rPr>
        <w:t>sarva-kāma-rddhaye tathā.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FC" w:rsidRDefault="00AA7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FC" w:rsidRDefault="00AA7AFC">
    <w:pPr>
      <w:pStyle w:val="Header"/>
      <w:pBdr>
        <w:bottom w:val="thickThinSmallGap" w:sz="24" w:space="1" w:color="622423"/>
      </w:pBdr>
      <w:jc w:val="center"/>
      <w:rPr>
        <w:rFonts w:ascii="Cambria" w:hAnsi="Cambria"/>
        <w:sz w:val="32"/>
        <w:szCs w:val="32"/>
      </w:rPr>
    </w:pPr>
    <w:r>
      <w:rPr>
        <w:rFonts w:ascii="Cambria" w:hAnsi="Cambria"/>
        <w:sz w:val="32"/>
        <w:szCs w:val="32"/>
        <w:lang w:val="en-US"/>
      </w:rPr>
      <w:t>CANTO 6</w:t>
    </w:r>
  </w:p>
  <w:p w:rsidR="00AA7AFC" w:rsidRDefault="00AA7A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FC" w:rsidRDefault="00AA7A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2"/>
  <w:displayBackgroundShape/>
  <w:embedSystemFonts/>
  <w:stylePaneFormatFilter w:val="3F01"/>
  <w:doNotTrackMoves/>
  <w:defaultTabStop w:val="720"/>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FB8"/>
    <w:rsid w:val="0000248B"/>
    <w:rsid w:val="00003F1C"/>
    <w:rsid w:val="0000722A"/>
    <w:rsid w:val="00007781"/>
    <w:rsid w:val="00012AB2"/>
    <w:rsid w:val="00020E7F"/>
    <w:rsid w:val="00030C95"/>
    <w:rsid w:val="00031AAF"/>
    <w:rsid w:val="00036772"/>
    <w:rsid w:val="00040EAA"/>
    <w:rsid w:val="00045752"/>
    <w:rsid w:val="00045B01"/>
    <w:rsid w:val="00046457"/>
    <w:rsid w:val="00046DDF"/>
    <w:rsid w:val="0005229E"/>
    <w:rsid w:val="00053633"/>
    <w:rsid w:val="000606EB"/>
    <w:rsid w:val="00060D91"/>
    <w:rsid w:val="00063600"/>
    <w:rsid w:val="00066C06"/>
    <w:rsid w:val="00071543"/>
    <w:rsid w:val="00071D0F"/>
    <w:rsid w:val="00072439"/>
    <w:rsid w:val="00072562"/>
    <w:rsid w:val="0007729C"/>
    <w:rsid w:val="00077E2B"/>
    <w:rsid w:val="00084BCB"/>
    <w:rsid w:val="00084D63"/>
    <w:rsid w:val="000856DB"/>
    <w:rsid w:val="000910A3"/>
    <w:rsid w:val="000A0F17"/>
    <w:rsid w:val="000A584D"/>
    <w:rsid w:val="000B1EAC"/>
    <w:rsid w:val="000B224B"/>
    <w:rsid w:val="000B2CA5"/>
    <w:rsid w:val="000B6039"/>
    <w:rsid w:val="000B6090"/>
    <w:rsid w:val="000B76E2"/>
    <w:rsid w:val="000C3F6F"/>
    <w:rsid w:val="000C494E"/>
    <w:rsid w:val="000C4F99"/>
    <w:rsid w:val="000D1BC4"/>
    <w:rsid w:val="000D300E"/>
    <w:rsid w:val="000D3A9A"/>
    <w:rsid w:val="000E294A"/>
    <w:rsid w:val="000E2C95"/>
    <w:rsid w:val="000E527C"/>
    <w:rsid w:val="000F2A15"/>
    <w:rsid w:val="000F4E99"/>
    <w:rsid w:val="001015F5"/>
    <w:rsid w:val="001019C9"/>
    <w:rsid w:val="001104DD"/>
    <w:rsid w:val="00113D5E"/>
    <w:rsid w:val="00115058"/>
    <w:rsid w:val="00116A40"/>
    <w:rsid w:val="00117CBB"/>
    <w:rsid w:val="00123BE9"/>
    <w:rsid w:val="00125375"/>
    <w:rsid w:val="001267B4"/>
    <w:rsid w:val="001272D9"/>
    <w:rsid w:val="001278F9"/>
    <w:rsid w:val="00142D23"/>
    <w:rsid w:val="001475A1"/>
    <w:rsid w:val="0015448C"/>
    <w:rsid w:val="00154DF8"/>
    <w:rsid w:val="001573ED"/>
    <w:rsid w:val="00164D5B"/>
    <w:rsid w:val="00165095"/>
    <w:rsid w:val="00166993"/>
    <w:rsid w:val="00170CF5"/>
    <w:rsid w:val="001715FF"/>
    <w:rsid w:val="00174126"/>
    <w:rsid w:val="00180BB3"/>
    <w:rsid w:val="00186EB6"/>
    <w:rsid w:val="00192962"/>
    <w:rsid w:val="00194D1A"/>
    <w:rsid w:val="00197118"/>
    <w:rsid w:val="001A1AB4"/>
    <w:rsid w:val="001A37F8"/>
    <w:rsid w:val="001A4FCC"/>
    <w:rsid w:val="001A60D0"/>
    <w:rsid w:val="001A61C0"/>
    <w:rsid w:val="001B57AF"/>
    <w:rsid w:val="001B6BBC"/>
    <w:rsid w:val="001C2029"/>
    <w:rsid w:val="001C3AC1"/>
    <w:rsid w:val="001C41B3"/>
    <w:rsid w:val="001C5927"/>
    <w:rsid w:val="001C66EC"/>
    <w:rsid w:val="001D0CD4"/>
    <w:rsid w:val="001D3B9D"/>
    <w:rsid w:val="001E5CE9"/>
    <w:rsid w:val="00215F80"/>
    <w:rsid w:val="002302FB"/>
    <w:rsid w:val="00231143"/>
    <w:rsid w:val="00232C2B"/>
    <w:rsid w:val="0024078F"/>
    <w:rsid w:val="002512A3"/>
    <w:rsid w:val="002524B4"/>
    <w:rsid w:val="0025291F"/>
    <w:rsid w:val="00265790"/>
    <w:rsid w:val="00273CB6"/>
    <w:rsid w:val="002750B1"/>
    <w:rsid w:val="00277E23"/>
    <w:rsid w:val="002817E6"/>
    <w:rsid w:val="002972CF"/>
    <w:rsid w:val="0029742D"/>
    <w:rsid w:val="002A2513"/>
    <w:rsid w:val="002A5167"/>
    <w:rsid w:val="002A65A0"/>
    <w:rsid w:val="002A75C9"/>
    <w:rsid w:val="002B25F1"/>
    <w:rsid w:val="002B2A2D"/>
    <w:rsid w:val="002C3A23"/>
    <w:rsid w:val="002C440E"/>
    <w:rsid w:val="002D5250"/>
    <w:rsid w:val="002D72A4"/>
    <w:rsid w:val="002E0636"/>
    <w:rsid w:val="002E59ED"/>
    <w:rsid w:val="002F3BC0"/>
    <w:rsid w:val="002F7F2B"/>
    <w:rsid w:val="00300AB4"/>
    <w:rsid w:val="00301497"/>
    <w:rsid w:val="003022C4"/>
    <w:rsid w:val="00302CE2"/>
    <w:rsid w:val="00307745"/>
    <w:rsid w:val="00313955"/>
    <w:rsid w:val="00313ECF"/>
    <w:rsid w:val="00322EFA"/>
    <w:rsid w:val="0032588A"/>
    <w:rsid w:val="0032589A"/>
    <w:rsid w:val="00331187"/>
    <w:rsid w:val="00331607"/>
    <w:rsid w:val="0033303A"/>
    <w:rsid w:val="00336FE8"/>
    <w:rsid w:val="00342FCE"/>
    <w:rsid w:val="00346895"/>
    <w:rsid w:val="003477EB"/>
    <w:rsid w:val="00351DE6"/>
    <w:rsid w:val="00352094"/>
    <w:rsid w:val="00353BAF"/>
    <w:rsid w:val="0035683C"/>
    <w:rsid w:val="00364911"/>
    <w:rsid w:val="00364F5B"/>
    <w:rsid w:val="00371C40"/>
    <w:rsid w:val="0037681E"/>
    <w:rsid w:val="00381936"/>
    <w:rsid w:val="003850D9"/>
    <w:rsid w:val="00385E61"/>
    <w:rsid w:val="00392EC3"/>
    <w:rsid w:val="0039443B"/>
    <w:rsid w:val="003A2F0E"/>
    <w:rsid w:val="003A66EF"/>
    <w:rsid w:val="003B0AA0"/>
    <w:rsid w:val="003B7E36"/>
    <w:rsid w:val="003C0980"/>
    <w:rsid w:val="003C142A"/>
    <w:rsid w:val="003C709D"/>
    <w:rsid w:val="003C73F5"/>
    <w:rsid w:val="003C7FA9"/>
    <w:rsid w:val="003D0B2C"/>
    <w:rsid w:val="003D52CB"/>
    <w:rsid w:val="003E2DF8"/>
    <w:rsid w:val="003E543C"/>
    <w:rsid w:val="003E6AA1"/>
    <w:rsid w:val="003F30EB"/>
    <w:rsid w:val="003F4618"/>
    <w:rsid w:val="003F675C"/>
    <w:rsid w:val="003F6B33"/>
    <w:rsid w:val="00401433"/>
    <w:rsid w:val="0040280B"/>
    <w:rsid w:val="004028B2"/>
    <w:rsid w:val="00410E9C"/>
    <w:rsid w:val="00413D81"/>
    <w:rsid w:val="0041569B"/>
    <w:rsid w:val="00421737"/>
    <w:rsid w:val="0042471F"/>
    <w:rsid w:val="004271B4"/>
    <w:rsid w:val="00430A9F"/>
    <w:rsid w:val="00433802"/>
    <w:rsid w:val="0043440F"/>
    <w:rsid w:val="0043507D"/>
    <w:rsid w:val="00435170"/>
    <w:rsid w:val="00442F2F"/>
    <w:rsid w:val="0044704D"/>
    <w:rsid w:val="00453125"/>
    <w:rsid w:val="004532BB"/>
    <w:rsid w:val="004561BD"/>
    <w:rsid w:val="0045699D"/>
    <w:rsid w:val="00456D61"/>
    <w:rsid w:val="00462494"/>
    <w:rsid w:val="00473843"/>
    <w:rsid w:val="0048090C"/>
    <w:rsid w:val="00484963"/>
    <w:rsid w:val="00492A4B"/>
    <w:rsid w:val="004A6297"/>
    <w:rsid w:val="004B30E2"/>
    <w:rsid w:val="004B446E"/>
    <w:rsid w:val="004C30A1"/>
    <w:rsid w:val="004D13CD"/>
    <w:rsid w:val="004D3BF9"/>
    <w:rsid w:val="004D53F1"/>
    <w:rsid w:val="004D686C"/>
    <w:rsid w:val="004D692A"/>
    <w:rsid w:val="004E242B"/>
    <w:rsid w:val="004E59E1"/>
    <w:rsid w:val="004E70E7"/>
    <w:rsid w:val="004F2162"/>
    <w:rsid w:val="00501FB2"/>
    <w:rsid w:val="0050373C"/>
    <w:rsid w:val="005054C9"/>
    <w:rsid w:val="0050625D"/>
    <w:rsid w:val="005079F4"/>
    <w:rsid w:val="0051186F"/>
    <w:rsid w:val="005129F9"/>
    <w:rsid w:val="00524014"/>
    <w:rsid w:val="00537026"/>
    <w:rsid w:val="00551CAF"/>
    <w:rsid w:val="00554A77"/>
    <w:rsid w:val="005653F8"/>
    <w:rsid w:val="00567F9D"/>
    <w:rsid w:val="0057608E"/>
    <w:rsid w:val="00576EF5"/>
    <w:rsid w:val="00577344"/>
    <w:rsid w:val="005804D3"/>
    <w:rsid w:val="005823D6"/>
    <w:rsid w:val="00582E84"/>
    <w:rsid w:val="005926A7"/>
    <w:rsid w:val="005956F2"/>
    <w:rsid w:val="005A212A"/>
    <w:rsid w:val="005A4C41"/>
    <w:rsid w:val="005A7EB3"/>
    <w:rsid w:val="005B578C"/>
    <w:rsid w:val="005B5BAF"/>
    <w:rsid w:val="005B79B3"/>
    <w:rsid w:val="005C27D1"/>
    <w:rsid w:val="005C2ED7"/>
    <w:rsid w:val="005C473E"/>
    <w:rsid w:val="005C482C"/>
    <w:rsid w:val="005D0189"/>
    <w:rsid w:val="005D04AF"/>
    <w:rsid w:val="005D2EF1"/>
    <w:rsid w:val="005D49D6"/>
    <w:rsid w:val="005E4694"/>
    <w:rsid w:val="005E4AEF"/>
    <w:rsid w:val="005E4B28"/>
    <w:rsid w:val="005E4CF5"/>
    <w:rsid w:val="005E6FB2"/>
    <w:rsid w:val="005F1893"/>
    <w:rsid w:val="005F2A6E"/>
    <w:rsid w:val="005F33BE"/>
    <w:rsid w:val="005F57F3"/>
    <w:rsid w:val="00600A0F"/>
    <w:rsid w:val="00603240"/>
    <w:rsid w:val="0060465B"/>
    <w:rsid w:val="0060685D"/>
    <w:rsid w:val="006111B1"/>
    <w:rsid w:val="00613F96"/>
    <w:rsid w:val="00614AAE"/>
    <w:rsid w:val="00617017"/>
    <w:rsid w:val="00620CFD"/>
    <w:rsid w:val="00621794"/>
    <w:rsid w:val="006304D0"/>
    <w:rsid w:val="0063652A"/>
    <w:rsid w:val="0064226D"/>
    <w:rsid w:val="006504BC"/>
    <w:rsid w:val="00651C9D"/>
    <w:rsid w:val="00651CE4"/>
    <w:rsid w:val="006520EB"/>
    <w:rsid w:val="00653D28"/>
    <w:rsid w:val="0066005D"/>
    <w:rsid w:val="00660E2E"/>
    <w:rsid w:val="00662969"/>
    <w:rsid w:val="006630D2"/>
    <w:rsid w:val="00664515"/>
    <w:rsid w:val="006667B2"/>
    <w:rsid w:val="006737B8"/>
    <w:rsid w:val="00673953"/>
    <w:rsid w:val="0068061B"/>
    <w:rsid w:val="00683EA4"/>
    <w:rsid w:val="00685AF6"/>
    <w:rsid w:val="00697EC9"/>
    <w:rsid w:val="006A04A0"/>
    <w:rsid w:val="006B021C"/>
    <w:rsid w:val="006B1B44"/>
    <w:rsid w:val="006B21D4"/>
    <w:rsid w:val="006B2B62"/>
    <w:rsid w:val="006B3E6C"/>
    <w:rsid w:val="006B44AC"/>
    <w:rsid w:val="006B4EB9"/>
    <w:rsid w:val="006B7DE9"/>
    <w:rsid w:val="006D4E54"/>
    <w:rsid w:val="006D5328"/>
    <w:rsid w:val="006D70FC"/>
    <w:rsid w:val="006E05BB"/>
    <w:rsid w:val="006E7FC2"/>
    <w:rsid w:val="006F7C63"/>
    <w:rsid w:val="007160F8"/>
    <w:rsid w:val="00725318"/>
    <w:rsid w:val="007262A7"/>
    <w:rsid w:val="00726664"/>
    <w:rsid w:val="007325FC"/>
    <w:rsid w:val="00733D72"/>
    <w:rsid w:val="00734B62"/>
    <w:rsid w:val="00737919"/>
    <w:rsid w:val="00744BD6"/>
    <w:rsid w:val="00744EEB"/>
    <w:rsid w:val="007454BF"/>
    <w:rsid w:val="00746E09"/>
    <w:rsid w:val="00752BA6"/>
    <w:rsid w:val="007546BE"/>
    <w:rsid w:val="00755443"/>
    <w:rsid w:val="00757D55"/>
    <w:rsid w:val="0076229F"/>
    <w:rsid w:val="0076265D"/>
    <w:rsid w:val="00762A15"/>
    <w:rsid w:val="00763F1F"/>
    <w:rsid w:val="00766B89"/>
    <w:rsid w:val="00771AB4"/>
    <w:rsid w:val="00775F05"/>
    <w:rsid w:val="00781728"/>
    <w:rsid w:val="00786470"/>
    <w:rsid w:val="00795E07"/>
    <w:rsid w:val="007C1EEB"/>
    <w:rsid w:val="007C389D"/>
    <w:rsid w:val="007C4D54"/>
    <w:rsid w:val="007D131E"/>
    <w:rsid w:val="007D1B96"/>
    <w:rsid w:val="007D4C89"/>
    <w:rsid w:val="007E0EB1"/>
    <w:rsid w:val="007F175D"/>
    <w:rsid w:val="007F2240"/>
    <w:rsid w:val="008019D4"/>
    <w:rsid w:val="008021A6"/>
    <w:rsid w:val="00802402"/>
    <w:rsid w:val="008032F7"/>
    <w:rsid w:val="00815272"/>
    <w:rsid w:val="00823F42"/>
    <w:rsid w:val="00826B72"/>
    <w:rsid w:val="008305F7"/>
    <w:rsid w:val="0083077F"/>
    <w:rsid w:val="0083275C"/>
    <w:rsid w:val="00840B63"/>
    <w:rsid w:val="00844927"/>
    <w:rsid w:val="008463BC"/>
    <w:rsid w:val="008514A4"/>
    <w:rsid w:val="008514D2"/>
    <w:rsid w:val="008620E1"/>
    <w:rsid w:val="00866CB6"/>
    <w:rsid w:val="00872172"/>
    <w:rsid w:val="008756D5"/>
    <w:rsid w:val="00876A84"/>
    <w:rsid w:val="00876BC5"/>
    <w:rsid w:val="008826E7"/>
    <w:rsid w:val="00884CCC"/>
    <w:rsid w:val="00893665"/>
    <w:rsid w:val="008978CF"/>
    <w:rsid w:val="008A0294"/>
    <w:rsid w:val="008A41DD"/>
    <w:rsid w:val="008A4B9D"/>
    <w:rsid w:val="008A717A"/>
    <w:rsid w:val="008A7505"/>
    <w:rsid w:val="008A7702"/>
    <w:rsid w:val="008C62A8"/>
    <w:rsid w:val="008D243D"/>
    <w:rsid w:val="008D32C8"/>
    <w:rsid w:val="008D39B4"/>
    <w:rsid w:val="008D4460"/>
    <w:rsid w:val="008D7776"/>
    <w:rsid w:val="008E4977"/>
    <w:rsid w:val="008E752F"/>
    <w:rsid w:val="008E767E"/>
    <w:rsid w:val="008E7B94"/>
    <w:rsid w:val="00900D02"/>
    <w:rsid w:val="00902330"/>
    <w:rsid w:val="00910F90"/>
    <w:rsid w:val="00911808"/>
    <w:rsid w:val="00911E9B"/>
    <w:rsid w:val="00914187"/>
    <w:rsid w:val="00914F04"/>
    <w:rsid w:val="00916073"/>
    <w:rsid w:val="00922E13"/>
    <w:rsid w:val="009333D3"/>
    <w:rsid w:val="00937E74"/>
    <w:rsid w:val="00940FD7"/>
    <w:rsid w:val="00946BF6"/>
    <w:rsid w:val="0095085B"/>
    <w:rsid w:val="00950C8E"/>
    <w:rsid w:val="00960297"/>
    <w:rsid w:val="00961A3C"/>
    <w:rsid w:val="009621DC"/>
    <w:rsid w:val="00963639"/>
    <w:rsid w:val="00964CF9"/>
    <w:rsid w:val="00967023"/>
    <w:rsid w:val="0096732A"/>
    <w:rsid w:val="009803EF"/>
    <w:rsid w:val="00982C2D"/>
    <w:rsid w:val="00987424"/>
    <w:rsid w:val="00987588"/>
    <w:rsid w:val="00991C38"/>
    <w:rsid w:val="0099512C"/>
    <w:rsid w:val="009A688E"/>
    <w:rsid w:val="009B33E9"/>
    <w:rsid w:val="009B4C1B"/>
    <w:rsid w:val="009C0060"/>
    <w:rsid w:val="009C26AF"/>
    <w:rsid w:val="009C5127"/>
    <w:rsid w:val="009D24B7"/>
    <w:rsid w:val="009D563E"/>
    <w:rsid w:val="009D6E65"/>
    <w:rsid w:val="009F3379"/>
    <w:rsid w:val="009F5024"/>
    <w:rsid w:val="00A0024C"/>
    <w:rsid w:val="00A00A21"/>
    <w:rsid w:val="00A00F95"/>
    <w:rsid w:val="00A10BC0"/>
    <w:rsid w:val="00A10DD5"/>
    <w:rsid w:val="00A169F1"/>
    <w:rsid w:val="00A211D9"/>
    <w:rsid w:val="00A220D4"/>
    <w:rsid w:val="00A224F5"/>
    <w:rsid w:val="00A24E1B"/>
    <w:rsid w:val="00A26820"/>
    <w:rsid w:val="00A35B03"/>
    <w:rsid w:val="00A368E1"/>
    <w:rsid w:val="00A43C17"/>
    <w:rsid w:val="00A46BAA"/>
    <w:rsid w:val="00A46C9F"/>
    <w:rsid w:val="00A52A9F"/>
    <w:rsid w:val="00A565AB"/>
    <w:rsid w:val="00A57A99"/>
    <w:rsid w:val="00A57CC8"/>
    <w:rsid w:val="00A638A9"/>
    <w:rsid w:val="00A65FAC"/>
    <w:rsid w:val="00A6785A"/>
    <w:rsid w:val="00A945C8"/>
    <w:rsid w:val="00A94B5B"/>
    <w:rsid w:val="00A95AA7"/>
    <w:rsid w:val="00AA7AFC"/>
    <w:rsid w:val="00AB759A"/>
    <w:rsid w:val="00AB7F52"/>
    <w:rsid w:val="00AD0E1E"/>
    <w:rsid w:val="00AD7A3B"/>
    <w:rsid w:val="00AE2104"/>
    <w:rsid w:val="00AE477B"/>
    <w:rsid w:val="00AE5934"/>
    <w:rsid w:val="00AF36FF"/>
    <w:rsid w:val="00B03A35"/>
    <w:rsid w:val="00B076BC"/>
    <w:rsid w:val="00B10FEF"/>
    <w:rsid w:val="00B1100B"/>
    <w:rsid w:val="00B13FAC"/>
    <w:rsid w:val="00B14749"/>
    <w:rsid w:val="00B1764A"/>
    <w:rsid w:val="00B17C01"/>
    <w:rsid w:val="00B22DDA"/>
    <w:rsid w:val="00B239CD"/>
    <w:rsid w:val="00B2641A"/>
    <w:rsid w:val="00B30AB1"/>
    <w:rsid w:val="00B40506"/>
    <w:rsid w:val="00B4795C"/>
    <w:rsid w:val="00B5681C"/>
    <w:rsid w:val="00B571B4"/>
    <w:rsid w:val="00B57E21"/>
    <w:rsid w:val="00B6274D"/>
    <w:rsid w:val="00B65E0A"/>
    <w:rsid w:val="00B67D34"/>
    <w:rsid w:val="00B70B22"/>
    <w:rsid w:val="00B70C19"/>
    <w:rsid w:val="00B718E8"/>
    <w:rsid w:val="00B8553E"/>
    <w:rsid w:val="00B85A3E"/>
    <w:rsid w:val="00B87357"/>
    <w:rsid w:val="00B913D1"/>
    <w:rsid w:val="00BA2F56"/>
    <w:rsid w:val="00BA7A39"/>
    <w:rsid w:val="00BB0B2E"/>
    <w:rsid w:val="00BB629C"/>
    <w:rsid w:val="00BC2B0B"/>
    <w:rsid w:val="00BD12FB"/>
    <w:rsid w:val="00BD2F5D"/>
    <w:rsid w:val="00BD3716"/>
    <w:rsid w:val="00BD5830"/>
    <w:rsid w:val="00BE06D0"/>
    <w:rsid w:val="00BE2E9A"/>
    <w:rsid w:val="00BE3495"/>
    <w:rsid w:val="00C00652"/>
    <w:rsid w:val="00C04CAC"/>
    <w:rsid w:val="00C1177B"/>
    <w:rsid w:val="00C11F2C"/>
    <w:rsid w:val="00C133AA"/>
    <w:rsid w:val="00C20A59"/>
    <w:rsid w:val="00C23035"/>
    <w:rsid w:val="00C412EE"/>
    <w:rsid w:val="00C4142A"/>
    <w:rsid w:val="00C42CA2"/>
    <w:rsid w:val="00C42D51"/>
    <w:rsid w:val="00C541A0"/>
    <w:rsid w:val="00C60C51"/>
    <w:rsid w:val="00C635ED"/>
    <w:rsid w:val="00C63C4F"/>
    <w:rsid w:val="00C64961"/>
    <w:rsid w:val="00C66928"/>
    <w:rsid w:val="00C703CA"/>
    <w:rsid w:val="00C727DA"/>
    <w:rsid w:val="00C734E3"/>
    <w:rsid w:val="00C746D4"/>
    <w:rsid w:val="00C746EA"/>
    <w:rsid w:val="00C76AA5"/>
    <w:rsid w:val="00C777C0"/>
    <w:rsid w:val="00C80146"/>
    <w:rsid w:val="00C81ED2"/>
    <w:rsid w:val="00C87B1E"/>
    <w:rsid w:val="00C96073"/>
    <w:rsid w:val="00C965B8"/>
    <w:rsid w:val="00CB40D6"/>
    <w:rsid w:val="00CB6496"/>
    <w:rsid w:val="00CB6B64"/>
    <w:rsid w:val="00CC2223"/>
    <w:rsid w:val="00CC44A9"/>
    <w:rsid w:val="00CC5B6D"/>
    <w:rsid w:val="00CC6528"/>
    <w:rsid w:val="00CE6B10"/>
    <w:rsid w:val="00CF31C7"/>
    <w:rsid w:val="00CF62EA"/>
    <w:rsid w:val="00D02A04"/>
    <w:rsid w:val="00D03A1F"/>
    <w:rsid w:val="00D1040C"/>
    <w:rsid w:val="00D16C08"/>
    <w:rsid w:val="00D21D02"/>
    <w:rsid w:val="00D34FD0"/>
    <w:rsid w:val="00D47593"/>
    <w:rsid w:val="00D47A1F"/>
    <w:rsid w:val="00D5033D"/>
    <w:rsid w:val="00D540B8"/>
    <w:rsid w:val="00D5475A"/>
    <w:rsid w:val="00D56D1A"/>
    <w:rsid w:val="00D57DD9"/>
    <w:rsid w:val="00D61EDA"/>
    <w:rsid w:val="00D76373"/>
    <w:rsid w:val="00D81F67"/>
    <w:rsid w:val="00D913B6"/>
    <w:rsid w:val="00D91841"/>
    <w:rsid w:val="00D9223F"/>
    <w:rsid w:val="00DA06DA"/>
    <w:rsid w:val="00DB7649"/>
    <w:rsid w:val="00DC237E"/>
    <w:rsid w:val="00DC247F"/>
    <w:rsid w:val="00DD3B84"/>
    <w:rsid w:val="00DD3DDC"/>
    <w:rsid w:val="00DD68E9"/>
    <w:rsid w:val="00DE1D19"/>
    <w:rsid w:val="00DE2C5B"/>
    <w:rsid w:val="00DE3233"/>
    <w:rsid w:val="00DE65D3"/>
    <w:rsid w:val="00DE6FB8"/>
    <w:rsid w:val="00DF5470"/>
    <w:rsid w:val="00E15BD0"/>
    <w:rsid w:val="00E15E7E"/>
    <w:rsid w:val="00E16966"/>
    <w:rsid w:val="00E3102E"/>
    <w:rsid w:val="00E33058"/>
    <w:rsid w:val="00E4175F"/>
    <w:rsid w:val="00E4287C"/>
    <w:rsid w:val="00E442F6"/>
    <w:rsid w:val="00E453BB"/>
    <w:rsid w:val="00E6153F"/>
    <w:rsid w:val="00E63ECF"/>
    <w:rsid w:val="00E66ECE"/>
    <w:rsid w:val="00E67ED0"/>
    <w:rsid w:val="00E7042B"/>
    <w:rsid w:val="00E72EBB"/>
    <w:rsid w:val="00E76EA2"/>
    <w:rsid w:val="00E91377"/>
    <w:rsid w:val="00E94C9A"/>
    <w:rsid w:val="00E95345"/>
    <w:rsid w:val="00E96658"/>
    <w:rsid w:val="00E96CA2"/>
    <w:rsid w:val="00EA1CB0"/>
    <w:rsid w:val="00EA229E"/>
    <w:rsid w:val="00EA60BD"/>
    <w:rsid w:val="00EA629E"/>
    <w:rsid w:val="00EB0BB5"/>
    <w:rsid w:val="00EB10C8"/>
    <w:rsid w:val="00EC0AA9"/>
    <w:rsid w:val="00EC2D26"/>
    <w:rsid w:val="00EC7C37"/>
    <w:rsid w:val="00ED4DDA"/>
    <w:rsid w:val="00EE7595"/>
    <w:rsid w:val="00EF12D1"/>
    <w:rsid w:val="00EF5CE6"/>
    <w:rsid w:val="00EF796A"/>
    <w:rsid w:val="00EF7C2E"/>
    <w:rsid w:val="00F111D0"/>
    <w:rsid w:val="00F12177"/>
    <w:rsid w:val="00F15AC2"/>
    <w:rsid w:val="00F168BD"/>
    <w:rsid w:val="00F17D65"/>
    <w:rsid w:val="00F30226"/>
    <w:rsid w:val="00F30C62"/>
    <w:rsid w:val="00F3134C"/>
    <w:rsid w:val="00F313D6"/>
    <w:rsid w:val="00F314F5"/>
    <w:rsid w:val="00F42BAA"/>
    <w:rsid w:val="00F5231C"/>
    <w:rsid w:val="00F56292"/>
    <w:rsid w:val="00F626AE"/>
    <w:rsid w:val="00F635C1"/>
    <w:rsid w:val="00F65B02"/>
    <w:rsid w:val="00F66D51"/>
    <w:rsid w:val="00F70EEB"/>
    <w:rsid w:val="00F71948"/>
    <w:rsid w:val="00F74E68"/>
    <w:rsid w:val="00F76671"/>
    <w:rsid w:val="00F8008D"/>
    <w:rsid w:val="00F82024"/>
    <w:rsid w:val="00F92B87"/>
    <w:rsid w:val="00F92E43"/>
    <w:rsid w:val="00F94F88"/>
    <w:rsid w:val="00FA53EF"/>
    <w:rsid w:val="00FA671B"/>
    <w:rsid w:val="00FB068F"/>
    <w:rsid w:val="00FB07C8"/>
    <w:rsid w:val="00FB25FA"/>
    <w:rsid w:val="00FB3219"/>
    <w:rsid w:val="00FC45FA"/>
    <w:rsid w:val="00FD1B39"/>
    <w:rsid w:val="00FD3802"/>
    <w:rsid w:val="00FD7F7D"/>
    <w:rsid w:val="00FE4B18"/>
    <w:rsid w:val="00FE78D3"/>
    <w:rsid w:val="00FF75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B10"/>
    <w:rPr>
      <w:rFonts w:ascii="Arial" w:hAnsi="Arial" w:cs="Arial"/>
      <w:noProof/>
      <w:sz w:val="24"/>
      <w:szCs w:val="24"/>
      <w:lang w:val="en-CA"/>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F30C62"/>
    <w:pPr>
      <w:keepNext/>
      <w:spacing w:before="240" w:after="60"/>
      <w:jc w:val="center"/>
      <w:outlineLvl w:val="1"/>
    </w:pPr>
    <w:rPr>
      <w:b/>
      <w:bCs/>
      <w:sz w:val="28"/>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lang w:val="sa-IN"/>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0B1"/>
    <w:rPr>
      <w:rFonts w:asciiTheme="majorHAnsi" w:eastAsiaTheme="majorEastAsia" w:hAnsiTheme="majorHAnsi" w:cstheme="majorBidi"/>
      <w:b/>
      <w:bCs/>
      <w:noProof/>
      <w:kern w:val="32"/>
      <w:sz w:val="32"/>
      <w:szCs w:val="32"/>
      <w:lang w:val="en-CA"/>
    </w:rPr>
  </w:style>
  <w:style w:type="character" w:customStyle="1" w:styleId="Heading2Char">
    <w:name w:val="Heading 2 Char"/>
    <w:basedOn w:val="DefaultParagraphFont"/>
    <w:link w:val="Heading2"/>
    <w:uiPriority w:val="9"/>
    <w:semiHidden/>
    <w:rsid w:val="008510B1"/>
    <w:rPr>
      <w:rFonts w:asciiTheme="majorHAnsi" w:eastAsiaTheme="majorEastAsia" w:hAnsiTheme="majorHAnsi" w:cstheme="majorBidi"/>
      <w:b/>
      <w:bCs/>
      <w:i/>
      <w:iCs/>
      <w:noProof/>
      <w:sz w:val="28"/>
      <w:szCs w:val="28"/>
      <w:lang w:val="en-CA"/>
    </w:rPr>
  </w:style>
  <w:style w:type="character" w:customStyle="1" w:styleId="Heading3Char">
    <w:name w:val="Heading 3 Char"/>
    <w:basedOn w:val="DefaultParagraphFont"/>
    <w:link w:val="Heading3"/>
    <w:uiPriority w:val="9"/>
    <w:semiHidden/>
    <w:rsid w:val="008510B1"/>
    <w:rPr>
      <w:rFonts w:asciiTheme="majorHAnsi" w:eastAsiaTheme="majorEastAsia" w:hAnsiTheme="majorHAnsi" w:cstheme="majorBidi"/>
      <w:b/>
      <w:bCs/>
      <w:noProof/>
      <w:sz w:val="26"/>
      <w:szCs w:val="26"/>
      <w:lang w:val="en-CA"/>
    </w:rPr>
  </w:style>
  <w:style w:type="paragraph" w:styleId="Quote">
    <w:name w:val="Quote"/>
    <w:basedOn w:val="Normal"/>
    <w:link w:val="QuoteChar"/>
    <w:uiPriority w:val="29"/>
    <w:qFormat/>
    <w:rsid w:val="00893665"/>
    <w:pPr>
      <w:ind w:left="720" w:right="720"/>
    </w:pPr>
    <w:rPr>
      <w:color w:val="0000FF"/>
      <w:lang w:val="sa-IN"/>
    </w:rPr>
  </w:style>
  <w:style w:type="character" w:customStyle="1" w:styleId="QuoteChar">
    <w:name w:val="Quote Char"/>
    <w:basedOn w:val="DefaultParagraphFont"/>
    <w:link w:val="Quote"/>
    <w:uiPriority w:val="29"/>
    <w:rsid w:val="008510B1"/>
    <w:rPr>
      <w:rFonts w:ascii="Arial" w:hAnsi="Arial" w:cs="Arial"/>
      <w:i/>
      <w:iCs/>
      <w:noProof/>
      <w:color w:val="000000" w:themeColor="text1"/>
      <w:sz w:val="24"/>
      <w:szCs w:val="24"/>
      <w:lang w:val="en-CA"/>
    </w:rPr>
  </w:style>
  <w:style w:type="paragraph" w:customStyle="1" w:styleId="Style1">
    <w:name w:val="Style1"/>
    <w:basedOn w:val="Heading3"/>
    <w:pPr>
      <w:spacing w:before="0" w:after="0"/>
      <w:jc w:val="left"/>
      <w:outlineLvl w:val="9"/>
    </w:pPr>
    <w:rPr>
      <w:b w:val="0"/>
      <w:sz w:val="24"/>
    </w:rPr>
  </w:style>
  <w:style w:type="paragraph" w:customStyle="1" w:styleId="Devanagari">
    <w:name w:val="Devanagari"/>
    <w:basedOn w:val="Normal"/>
    <w:rPr>
      <w:szCs w:val="20"/>
      <w:lang w:val="sa-IN"/>
    </w:rPr>
  </w:style>
  <w:style w:type="paragraph" w:customStyle="1" w:styleId="Versequote">
    <w:name w:val="Verse quote"/>
    <w:basedOn w:val="Normal"/>
    <w:link w:val="VersequoteChar"/>
    <w:pPr>
      <w:jc w:val="center"/>
    </w:pPr>
    <w:rPr>
      <w:rFonts w:cs="Times New Roman"/>
      <w:b/>
      <w:sz w:val="28"/>
      <w:lang w:val="en-US"/>
    </w:rPr>
  </w:style>
  <w:style w:type="character" w:customStyle="1" w:styleId="VersequoteChar">
    <w:name w:val="Verse quote Char"/>
    <w:link w:val="Versequote"/>
    <w:locked/>
    <w:rsid w:val="008514A4"/>
    <w:rPr>
      <w:rFonts w:ascii="Arial" w:hAnsi="Arial"/>
      <w:b/>
      <w:noProof/>
      <w:sz w:val="24"/>
      <w:lang w:val="en-US" w:eastAsia="en-US"/>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Bluequotes">
    <w:name w:val="Blue quotes"/>
    <w:basedOn w:val="Normal"/>
    <w:pPr>
      <w:ind w:left="720"/>
    </w:pPr>
    <w:rPr>
      <w:color w:val="0000FF"/>
      <w:lang w:val="fr-CA"/>
    </w:rPr>
  </w:style>
  <w:style w:type="paragraph" w:customStyle="1" w:styleId="Bluequotes0">
    <w:name w:val="Bluequotes"/>
    <w:basedOn w:val="Normal"/>
    <w:rPr>
      <w:rFonts w:eastAsia="MS Minchofalt"/>
      <w:bCs/>
      <w:lang w:val="sa-IN"/>
    </w:rPr>
  </w:style>
  <w:style w:type="paragraph" w:customStyle="1" w:styleId="Commentary">
    <w:name w:val="Commentary"/>
    <w:basedOn w:val="Normal"/>
    <w:link w:val="CommentaryChar"/>
    <w:rPr>
      <w:rFonts w:cs="Times New Roman"/>
      <w:color w:val="008000"/>
      <w:sz w:val="22"/>
      <w:lang w:val="sa-IN"/>
    </w:rPr>
  </w:style>
  <w:style w:type="character" w:customStyle="1" w:styleId="CommentaryChar">
    <w:name w:val="Commentary Char"/>
    <w:link w:val="Commentary"/>
    <w:locked/>
    <w:rsid w:val="008514A4"/>
    <w:rPr>
      <w:rFonts w:ascii="Arial" w:hAnsi="Arial"/>
      <w:noProof/>
      <w:color w:val="008000"/>
      <w:sz w:val="24"/>
      <w:lang w:val="sa-IN" w:eastAsia="en-US"/>
    </w:rPr>
  </w:style>
  <w:style w:type="paragraph" w:customStyle="1" w:styleId="quote0">
    <w:name w:val="quote"/>
    <w:basedOn w:val="Normal"/>
    <w:link w:val="quoteChar0"/>
    <w:rsid w:val="008514A4"/>
    <w:pPr>
      <w:ind w:left="567" w:right="567"/>
    </w:pPr>
    <w:rPr>
      <w:color w:val="0000FF"/>
      <w:lang w:val="sa-IN"/>
    </w:rPr>
  </w:style>
  <w:style w:type="character" w:customStyle="1" w:styleId="quoteChar0">
    <w:name w:val="quote Char"/>
    <w:link w:val="quote0"/>
    <w:locked/>
    <w:rsid w:val="008514A4"/>
    <w:rPr>
      <w:rFonts w:ascii="Arial" w:hAnsi="Arial"/>
      <w:noProof/>
      <w:color w:val="0000FF"/>
      <w:sz w:val="24"/>
      <w:lang w:val="sa-IN" w:eastAsia="en-US"/>
    </w:rPr>
  </w:style>
  <w:style w:type="paragraph" w:customStyle="1" w:styleId="StyleQuoteBlue">
    <w:name w:val="Style Quote + Blue"/>
    <w:basedOn w:val="Quote"/>
    <w:rsid w:val="008514A4"/>
    <w:rPr>
      <w:lang w:val="en-CA"/>
    </w:rPr>
  </w:style>
  <w:style w:type="character" w:styleId="FootnoteReference">
    <w:name w:val="footnote reference"/>
    <w:basedOn w:val="DefaultParagraphFont"/>
    <w:uiPriority w:val="99"/>
    <w:semiHidden/>
    <w:rsid w:val="008514A4"/>
    <w:rPr>
      <w:vertAlign w:val="superscript"/>
    </w:rPr>
  </w:style>
  <w:style w:type="character" w:customStyle="1" w:styleId="postcolor1">
    <w:name w:val="postcolor1"/>
    <w:rsid w:val="008514A4"/>
    <w:rPr>
      <w:sz w:val="18"/>
    </w:rPr>
  </w:style>
  <w:style w:type="paragraph" w:styleId="FootnoteText">
    <w:name w:val="footnote text"/>
    <w:basedOn w:val="Normal"/>
    <w:link w:val="FootnoteTextChar"/>
    <w:uiPriority w:val="99"/>
    <w:semiHidden/>
    <w:rsid w:val="008514A4"/>
    <w:rPr>
      <w:sz w:val="20"/>
      <w:szCs w:val="20"/>
    </w:rPr>
  </w:style>
  <w:style w:type="character" w:customStyle="1" w:styleId="FootnoteTextChar">
    <w:name w:val="Footnote Text Char"/>
    <w:basedOn w:val="DefaultParagraphFont"/>
    <w:link w:val="FootnoteText"/>
    <w:uiPriority w:val="99"/>
    <w:semiHidden/>
    <w:rsid w:val="008510B1"/>
    <w:rPr>
      <w:rFonts w:ascii="Arial" w:hAnsi="Arial" w:cs="Arial"/>
      <w:noProof/>
      <w:lang w:val="en-CA"/>
    </w:rPr>
  </w:style>
  <w:style w:type="paragraph" w:customStyle="1" w:styleId="StyleCentered">
    <w:name w:val="Style Centered"/>
    <w:basedOn w:val="Normal"/>
    <w:rsid w:val="002D72A4"/>
    <w:pPr>
      <w:jc w:val="center"/>
    </w:pPr>
    <w:rPr>
      <w:lang w:val="sa-IN"/>
    </w:rPr>
  </w:style>
  <w:style w:type="character" w:customStyle="1" w:styleId="StyleBlack">
    <w:name w:val="Style Black"/>
    <w:rsid w:val="005F1893"/>
    <w:rPr>
      <w:color w:val="auto"/>
    </w:rPr>
  </w:style>
  <w:style w:type="paragraph" w:styleId="Header">
    <w:name w:val="header"/>
    <w:basedOn w:val="Normal"/>
    <w:link w:val="HeaderChar"/>
    <w:uiPriority w:val="99"/>
    <w:rsid w:val="00123BE9"/>
    <w:pPr>
      <w:tabs>
        <w:tab w:val="center" w:pos="4680"/>
        <w:tab w:val="right" w:pos="9360"/>
      </w:tabs>
    </w:pPr>
    <w:rPr>
      <w:rFonts w:cs="Times New Roman"/>
    </w:rPr>
  </w:style>
  <w:style w:type="character" w:customStyle="1" w:styleId="HeaderChar">
    <w:name w:val="Header Char"/>
    <w:basedOn w:val="DefaultParagraphFont"/>
    <w:link w:val="Header"/>
    <w:uiPriority w:val="99"/>
    <w:locked/>
    <w:rsid w:val="00123BE9"/>
    <w:rPr>
      <w:rFonts w:ascii="Arial" w:hAnsi="Arial"/>
      <w:noProof/>
      <w:sz w:val="24"/>
      <w:lang w:val="en-CA"/>
    </w:rPr>
  </w:style>
  <w:style w:type="paragraph" w:styleId="Footer">
    <w:name w:val="footer"/>
    <w:basedOn w:val="Normal"/>
    <w:link w:val="FooterChar"/>
    <w:uiPriority w:val="99"/>
    <w:rsid w:val="00123BE9"/>
    <w:pPr>
      <w:tabs>
        <w:tab w:val="center" w:pos="4680"/>
        <w:tab w:val="right" w:pos="9360"/>
      </w:tabs>
    </w:pPr>
    <w:rPr>
      <w:rFonts w:cs="Times New Roman"/>
    </w:rPr>
  </w:style>
  <w:style w:type="character" w:customStyle="1" w:styleId="FooterChar">
    <w:name w:val="Footer Char"/>
    <w:basedOn w:val="DefaultParagraphFont"/>
    <w:link w:val="Footer"/>
    <w:uiPriority w:val="99"/>
    <w:locked/>
    <w:rsid w:val="00123BE9"/>
    <w:rPr>
      <w:rFonts w:ascii="Arial" w:hAnsi="Arial"/>
      <w:noProof/>
      <w:sz w:val="24"/>
      <w:lang w:val="en-CA"/>
    </w:rPr>
  </w:style>
  <w:style w:type="paragraph" w:styleId="BalloonText">
    <w:name w:val="Balloon Text"/>
    <w:basedOn w:val="Normal"/>
    <w:link w:val="BalloonTextChar"/>
    <w:uiPriority w:val="99"/>
    <w:rsid w:val="00351DE6"/>
    <w:rPr>
      <w:rFonts w:ascii="Tahoma" w:hAnsi="Tahoma" w:cs="Times New Roman"/>
      <w:sz w:val="16"/>
      <w:szCs w:val="16"/>
    </w:rPr>
  </w:style>
  <w:style w:type="character" w:customStyle="1" w:styleId="BalloonTextChar">
    <w:name w:val="Balloon Text Char"/>
    <w:basedOn w:val="DefaultParagraphFont"/>
    <w:link w:val="BalloonText"/>
    <w:uiPriority w:val="99"/>
    <w:locked/>
    <w:rsid w:val="00351DE6"/>
    <w:rPr>
      <w:rFonts w:ascii="Tahoma" w:hAnsi="Tahoma"/>
      <w:noProof/>
      <w:sz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1396</TotalTime>
  <Pages>2</Pages>
  <Words>-32766</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0601001 çré-parékñid uväca</dc:title>
  <dc:subject/>
  <dc:creator>Jan Brzezinski</dc:creator>
  <cp:keywords/>
  <dc:description/>
  <cp:lastModifiedBy>HP</cp:lastModifiedBy>
  <cp:revision>60</cp:revision>
  <dcterms:created xsi:type="dcterms:W3CDTF">2009-09-17T16:42:00Z</dcterms:created>
  <dcterms:modified xsi:type="dcterms:W3CDTF">2016-07-26T10:41:00Z</dcterms:modified>
</cp:coreProperties>
</file>