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97" w:rsidRDefault="00D16297">
      <w:pPr>
        <w:pStyle w:val="Heading3"/>
        <w:rPr>
          <w:lang w:val="fr-CA"/>
        </w:rPr>
      </w:pPr>
      <w:r>
        <w:rPr>
          <w:lang w:val="fr-CA"/>
        </w:rPr>
        <w:t>hariḥ oṁ tat sat</w:t>
      </w:r>
    </w:p>
    <w:p w:rsidR="00D16297" w:rsidRDefault="00D16297">
      <w:pPr>
        <w:rPr>
          <w:b w:val="0"/>
          <w:bCs/>
          <w:lang w:val="fr-CA"/>
        </w:rPr>
      </w:pPr>
    </w:p>
    <w:p w:rsidR="00D16297" w:rsidRDefault="00D16297">
      <w:pPr>
        <w:rPr>
          <w:lang w:val="fr-CA"/>
        </w:rPr>
      </w:pPr>
      <w:r>
        <w:rPr>
          <w:lang w:val="fr-CA"/>
        </w:rPr>
        <w:t xml:space="preserve">bhagavad-gītā kiṁcid adhītā </w:t>
      </w:r>
    </w:p>
    <w:p w:rsidR="00D16297" w:rsidRDefault="00D16297">
      <w:pPr>
        <w:rPr>
          <w:lang w:val="fr-CA"/>
        </w:rPr>
      </w:pPr>
      <w:r>
        <w:rPr>
          <w:lang w:val="fr-CA"/>
        </w:rPr>
        <w:t>gaṅga-jala-lava-kaṇikā pītā</w:t>
      </w:r>
    </w:p>
    <w:p w:rsidR="00D16297" w:rsidRDefault="00D16297">
      <w:pPr>
        <w:rPr>
          <w:lang w:val="fr-CA"/>
        </w:rPr>
      </w:pPr>
      <w:r>
        <w:rPr>
          <w:lang w:val="fr-CA"/>
        </w:rPr>
        <w:t>yasya kathaṁcin murāri-samarcā</w:t>
      </w:r>
    </w:p>
    <w:p w:rsidR="00D16297" w:rsidRDefault="00D16297">
      <w:pPr>
        <w:rPr>
          <w:lang w:val="pl-PL"/>
        </w:rPr>
      </w:pPr>
      <w:r>
        <w:rPr>
          <w:lang w:val="pl-PL"/>
        </w:rPr>
        <w:t>kriyate tasya yamena na carcā</w:t>
      </w:r>
    </w:p>
    <w:p w:rsidR="00D16297" w:rsidRDefault="00D16297">
      <w:pPr>
        <w:rPr>
          <w:b w:val="0"/>
          <w:bCs/>
          <w:lang w:val="pl-PL"/>
        </w:rPr>
      </w:pPr>
    </w:p>
    <w:p w:rsidR="00D16297" w:rsidRDefault="00D16297">
      <w:pPr>
        <w:rPr>
          <w:b w:val="0"/>
          <w:bCs/>
          <w:lang w:val="fr-CA"/>
        </w:rPr>
      </w:pPr>
      <w:r>
        <w:rPr>
          <w:b w:val="0"/>
          <w:bCs/>
          <w:lang w:val="fr-CA"/>
        </w:rPr>
        <w:t>śrī-veda-vyāsa-praṇīta-mahābhāratāntargatā</w:t>
      </w:r>
    </w:p>
    <w:p w:rsidR="00D16297" w:rsidRDefault="00D16297">
      <w:pPr>
        <w:pStyle w:val="Heading1"/>
      </w:pPr>
      <w:r>
        <w:t>śrī-śrīmad-bhagavad-gītā</w:t>
      </w:r>
    </w:p>
    <w:p w:rsidR="00D16297" w:rsidRDefault="00D16297">
      <w:pPr>
        <w:rPr>
          <w:lang w:val="en-CA"/>
        </w:rPr>
      </w:pPr>
    </w:p>
    <w:p w:rsidR="00D16297" w:rsidRDefault="00D16297">
      <w:r>
        <w:t xml:space="preserve">nārāyaṇaṁ namaskṛtya </w:t>
      </w:r>
    </w:p>
    <w:p w:rsidR="00D16297" w:rsidRDefault="00D16297">
      <w:pPr>
        <w:rPr>
          <w:rFonts w:eastAsia="MS Minchofalt"/>
        </w:rPr>
      </w:pPr>
      <w:r>
        <w:rPr>
          <w:rFonts w:eastAsia="MS Minchofalt"/>
        </w:rPr>
        <w:t>naraṁ caiva narottamam |</w:t>
      </w:r>
    </w:p>
    <w:p w:rsidR="00D16297" w:rsidRDefault="00D16297">
      <w:pPr>
        <w:rPr>
          <w:rFonts w:eastAsia="MS Minchofalt"/>
        </w:rPr>
      </w:pPr>
      <w:r>
        <w:rPr>
          <w:rFonts w:eastAsia="MS Minchofalt"/>
        </w:rPr>
        <w:t xml:space="preserve">devīṁ sarasvatīṁ vyāsaṁ </w:t>
      </w:r>
    </w:p>
    <w:p w:rsidR="00D16297" w:rsidRDefault="00D16297">
      <w:pPr>
        <w:rPr>
          <w:rFonts w:eastAsia="MS Minchofalt"/>
        </w:rPr>
      </w:pPr>
      <w:r>
        <w:rPr>
          <w:rFonts w:eastAsia="MS Minchofalt"/>
        </w:rPr>
        <w:t>tato jayam udīrayet ||</w:t>
      </w:r>
    </w:p>
    <w:p w:rsidR="00D16297" w:rsidRDefault="00D16297">
      <w:pPr>
        <w:pStyle w:val="Heading3"/>
      </w:pPr>
      <w:r>
        <w:t>atha dhyānam</w:t>
      </w:r>
    </w:p>
    <w:p w:rsidR="00D16297" w:rsidRDefault="00D16297"/>
    <w:p w:rsidR="00D16297" w:rsidRDefault="00D16297">
      <w:r>
        <w:t>oṁ pārthāya pratibodhitāṁ bhagavatā nārāyaṇena svayaṁ</w:t>
      </w:r>
    </w:p>
    <w:p w:rsidR="00D16297" w:rsidRDefault="00D16297">
      <w:r>
        <w:t>vyāsena grathitāṁ purāṇa-muninā madhye-mahābhāratām |</w:t>
      </w:r>
    </w:p>
    <w:p w:rsidR="00D16297" w:rsidRDefault="00D16297">
      <w:r>
        <w:t>advaitāmṛta-varṣiṇīṁ bhagavatīm aṣṭadaśādhyāyinīm</w:t>
      </w:r>
    </w:p>
    <w:p w:rsidR="00D16297" w:rsidRDefault="00D16297">
      <w:r>
        <w:t>amba tvām anusandadhāmi bhagavad-gīte bhava-dveṣiṇīm ||1||</w:t>
      </w:r>
    </w:p>
    <w:p w:rsidR="00D16297" w:rsidRDefault="00D16297">
      <w:pPr>
        <w:pStyle w:val="Heading3"/>
      </w:pPr>
      <w:r>
        <w:t>atha maṅgalācaraṇam</w:t>
      </w:r>
    </w:p>
    <w:p w:rsidR="00D16297" w:rsidRDefault="00D16297">
      <w:pPr>
        <w:rPr>
          <w:lang w:val="en-CA"/>
        </w:rPr>
      </w:pPr>
    </w:p>
    <w:p w:rsidR="00D16297" w:rsidRDefault="00D16297">
      <w:pPr>
        <w:rPr>
          <w:lang w:val="en-CA"/>
        </w:rPr>
      </w:pPr>
      <w:r>
        <w:rPr>
          <w:lang w:val="en-CA"/>
        </w:rPr>
        <w:t>oṁ</w:t>
      </w:r>
    </w:p>
    <w:p w:rsidR="00D16297" w:rsidRDefault="00D16297">
      <w:pPr>
        <w:rPr>
          <w:lang w:val="en-CA"/>
        </w:rPr>
      </w:pPr>
      <w:r>
        <w:rPr>
          <w:lang w:val="en-CA"/>
        </w:rPr>
        <w:t>vāg-īśādyāḥ sumanasaḥ sarvārthānām upakrame |</w:t>
      </w:r>
    </w:p>
    <w:p w:rsidR="00D16297" w:rsidRDefault="00D16297">
      <w:pPr>
        <w:rPr>
          <w:lang w:val="en-CA"/>
        </w:rPr>
      </w:pPr>
      <w:r>
        <w:rPr>
          <w:lang w:val="en-CA"/>
        </w:rPr>
        <w:t>yaṁ natvā kṛta-kṛtyāḥ syus taṁ namāmi gajānanam ||2||</w:t>
      </w:r>
    </w:p>
    <w:p w:rsidR="00D16297" w:rsidRDefault="00D16297">
      <w:pPr>
        <w:rPr>
          <w:lang w:val="en-CA"/>
        </w:rPr>
      </w:pPr>
    </w:p>
    <w:p w:rsidR="00D16297" w:rsidRDefault="00D16297">
      <w:pPr>
        <w:rPr>
          <w:lang w:val="en-CA"/>
        </w:rPr>
      </w:pPr>
      <w:r>
        <w:rPr>
          <w:lang w:val="en-CA"/>
        </w:rPr>
        <w:t>namo’stu te vyāsa viśāla-buddhe</w:t>
      </w:r>
    </w:p>
    <w:p w:rsidR="00D16297" w:rsidRDefault="00D16297">
      <w:pPr>
        <w:rPr>
          <w:lang w:val="en-CA"/>
        </w:rPr>
      </w:pPr>
      <w:r>
        <w:rPr>
          <w:lang w:val="en-CA"/>
        </w:rPr>
        <w:t>phullāravindāyata-padma-netre |</w:t>
      </w:r>
    </w:p>
    <w:p w:rsidR="00D16297" w:rsidRDefault="00D16297">
      <w:pPr>
        <w:rPr>
          <w:lang w:val="en-CA"/>
        </w:rPr>
      </w:pPr>
      <w:r>
        <w:rPr>
          <w:lang w:val="en-CA"/>
        </w:rPr>
        <w:t>yena tvayā bhārata-taila-pūrṇaḥ</w:t>
      </w:r>
    </w:p>
    <w:p w:rsidR="00D16297" w:rsidRDefault="00D16297">
      <w:pPr>
        <w:rPr>
          <w:lang w:val="en-CA"/>
        </w:rPr>
      </w:pPr>
      <w:r>
        <w:rPr>
          <w:lang w:val="en-CA"/>
        </w:rPr>
        <w:t>prajvālito jñāna-mayaḥ pradīpaḥ ||3||</w:t>
      </w:r>
    </w:p>
    <w:p w:rsidR="00D16297" w:rsidRDefault="00D16297">
      <w:pPr>
        <w:rPr>
          <w:lang w:val="en-CA"/>
        </w:rPr>
      </w:pPr>
    </w:p>
    <w:p w:rsidR="00D16297" w:rsidRDefault="00D16297">
      <w:pPr>
        <w:rPr>
          <w:lang w:val="en-CA"/>
        </w:rPr>
      </w:pPr>
      <w:r>
        <w:rPr>
          <w:lang w:val="en-CA"/>
        </w:rPr>
        <w:t>prapanna-parijātāya totra-vetraika-pāṇaye |</w:t>
      </w:r>
    </w:p>
    <w:p w:rsidR="00D16297" w:rsidRDefault="00D16297">
      <w:pPr>
        <w:rPr>
          <w:lang w:val="en-CA"/>
        </w:rPr>
      </w:pPr>
      <w:r>
        <w:rPr>
          <w:lang w:val="en-CA"/>
        </w:rPr>
        <w:t>jñāna-mudrāya kṛṣṇāya gītāmṛta-duhe namaḥ ||4||</w:t>
      </w:r>
    </w:p>
    <w:p w:rsidR="00D16297" w:rsidRDefault="00D16297">
      <w:pPr>
        <w:rPr>
          <w:lang w:val="en-CA"/>
        </w:rPr>
      </w:pPr>
      <w:r>
        <w:rPr>
          <w:lang w:val="en-CA"/>
        </w:rPr>
        <w:t>sarvopaniṣado gāvo dogdhā gopāla-nandanaḥ |</w:t>
      </w:r>
    </w:p>
    <w:p w:rsidR="00D16297" w:rsidRDefault="00D16297">
      <w:pPr>
        <w:rPr>
          <w:lang w:val="en-CA"/>
        </w:rPr>
      </w:pPr>
      <w:r>
        <w:rPr>
          <w:lang w:val="en-CA"/>
        </w:rPr>
        <w:t>pārtho vatsaḥ sudhīr bhoktā dugdhaṁ gītāmṛtaṁ mahat ||5||</w:t>
      </w:r>
    </w:p>
    <w:p w:rsidR="00D16297" w:rsidRDefault="00D16297">
      <w:pPr>
        <w:rPr>
          <w:lang w:val="en-CA"/>
        </w:rPr>
      </w:pPr>
      <w:r>
        <w:rPr>
          <w:lang w:val="en-CA"/>
        </w:rPr>
        <w:t>vasudeva-sutaṁ devaṁ kaṁsa-cāṇūra-mardanam |</w:t>
      </w:r>
    </w:p>
    <w:p w:rsidR="00D16297" w:rsidRDefault="00D16297">
      <w:pPr>
        <w:rPr>
          <w:lang w:val="en-CA"/>
        </w:rPr>
      </w:pPr>
      <w:r>
        <w:rPr>
          <w:lang w:val="en-CA"/>
        </w:rPr>
        <w:t>devakī-paramānandaṁ kṛṣṇaṁ vande jagad-gurum ||6||</w:t>
      </w:r>
    </w:p>
    <w:p w:rsidR="00D16297" w:rsidRDefault="00D16297">
      <w:pPr>
        <w:rPr>
          <w:lang w:val="en-CA"/>
        </w:rPr>
      </w:pPr>
    </w:p>
    <w:p w:rsidR="00D16297" w:rsidRDefault="00D16297">
      <w:pPr>
        <w:rPr>
          <w:lang w:val="en-CA"/>
        </w:rPr>
      </w:pPr>
      <w:r>
        <w:rPr>
          <w:lang w:val="en-CA"/>
        </w:rPr>
        <w:t xml:space="preserve">bhīṣma-droṇa-taṭā jayadratha-jalā gāndhāra-nīlotpalā </w:t>
      </w:r>
    </w:p>
    <w:p w:rsidR="00D16297" w:rsidRDefault="00D16297">
      <w:pPr>
        <w:rPr>
          <w:lang w:val="en-CA"/>
        </w:rPr>
      </w:pPr>
      <w:r>
        <w:rPr>
          <w:lang w:val="en-CA"/>
        </w:rPr>
        <w:t>śālya-grāhavatā kṛpeṇa vahanī karṇena velākulā |</w:t>
      </w:r>
    </w:p>
    <w:p w:rsidR="00D16297" w:rsidRDefault="00D16297">
      <w:pPr>
        <w:rPr>
          <w:lang w:val="en-CA"/>
        </w:rPr>
      </w:pPr>
      <w:r>
        <w:rPr>
          <w:lang w:val="en-CA"/>
        </w:rPr>
        <w:t xml:space="preserve">aśvatthāma-vikarṇa-ghora-makarā duryodhanāvartinī </w:t>
      </w:r>
    </w:p>
    <w:p w:rsidR="00D16297" w:rsidRDefault="00D16297">
      <w:pPr>
        <w:rPr>
          <w:lang w:val="en-CA"/>
        </w:rPr>
      </w:pPr>
      <w:r>
        <w:rPr>
          <w:lang w:val="en-CA"/>
        </w:rPr>
        <w:t>sottīrṇā khalu pāṇḍavai raṇa-nadī kaivartakaḥ keśavaḥ ||7||</w:t>
      </w:r>
    </w:p>
    <w:p w:rsidR="00D16297" w:rsidRDefault="00D16297">
      <w:pPr>
        <w:rPr>
          <w:lang w:val="en-CA"/>
        </w:rPr>
      </w:pPr>
    </w:p>
    <w:p w:rsidR="00D16297" w:rsidRDefault="00D16297">
      <w:pPr>
        <w:rPr>
          <w:lang w:val="en-CA"/>
        </w:rPr>
      </w:pPr>
      <w:r>
        <w:rPr>
          <w:lang w:val="en-CA"/>
        </w:rPr>
        <w:t>pārāśarya-vacaḥ sarojam amalaṁ gītārtha-gandhotkaṭaṁ</w:t>
      </w:r>
    </w:p>
    <w:p w:rsidR="00D16297" w:rsidRDefault="00D16297">
      <w:pPr>
        <w:rPr>
          <w:lang w:val="en-CA"/>
        </w:rPr>
      </w:pPr>
      <w:r>
        <w:rPr>
          <w:lang w:val="en-CA"/>
        </w:rPr>
        <w:t>nānākhyānaka-keśaraṁ hari-kathā-sambodhanābodhitam |</w:t>
      </w:r>
    </w:p>
    <w:p w:rsidR="00D16297" w:rsidRDefault="00D16297">
      <w:pPr>
        <w:rPr>
          <w:lang w:val="en-CA"/>
        </w:rPr>
      </w:pPr>
      <w:r>
        <w:rPr>
          <w:lang w:val="en-CA"/>
        </w:rPr>
        <w:t>loke sajjana-ṣaṭpadair aharahaḥ pepīyamānaṁ mudā</w:t>
      </w:r>
    </w:p>
    <w:p w:rsidR="00D16297" w:rsidRDefault="00D16297">
      <w:pPr>
        <w:rPr>
          <w:lang w:val="en-CA"/>
        </w:rPr>
      </w:pPr>
      <w:r>
        <w:rPr>
          <w:lang w:val="en-CA"/>
        </w:rPr>
        <w:t>bhūyād bhārata-paṅkajaṁ kali-mala-pradhvaṁsi naḥ śreyase ||8||</w:t>
      </w:r>
    </w:p>
    <w:p w:rsidR="00D16297" w:rsidRDefault="00D16297">
      <w:pPr>
        <w:rPr>
          <w:lang w:val="en-CA"/>
        </w:rPr>
      </w:pPr>
    </w:p>
    <w:p w:rsidR="00D16297" w:rsidRDefault="00D16297">
      <w:pPr>
        <w:rPr>
          <w:lang w:val="en-CA"/>
        </w:rPr>
      </w:pPr>
      <w:r>
        <w:rPr>
          <w:lang w:val="en-CA"/>
        </w:rPr>
        <w:t>mūkaṁ karoti vācālaṁ paṅguṁ laṅghāyate girim |</w:t>
      </w:r>
      <w:r>
        <w:rPr>
          <w:lang w:val="en-CA"/>
        </w:rPr>
        <w:br/>
        <w:t>yat-kṛpā tam ahaṁ vande paramānanda-mādhavam ||9||</w:t>
      </w:r>
    </w:p>
    <w:p w:rsidR="00D16297" w:rsidRDefault="00D16297">
      <w:pPr>
        <w:rPr>
          <w:lang w:val="en-CA"/>
        </w:rPr>
      </w:pPr>
    </w:p>
    <w:p w:rsidR="00D16297" w:rsidRDefault="00D1629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yaṁ brahmā varuṇendra-rudra-marutaḥ stunvanti divyaiḥ stavair</w:t>
      </w:r>
    </w:p>
    <w:p w:rsidR="00D16297" w:rsidRDefault="00D1629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vedaiḥ sāṅga-pada-kramopaniṣadair gāyanti yaṁ sāma-gāḥ |</w:t>
      </w:r>
    </w:p>
    <w:p w:rsidR="00D16297" w:rsidRDefault="00D1629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dhyānāvasthita-tad-gatena manasā paśyanti yaṁ yogino</w:t>
      </w:r>
    </w:p>
    <w:p w:rsidR="00D16297" w:rsidRDefault="00D1629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yasyāntaṁ na viduḥ surāsura-gaṇā devāya tasmai namaḥ ||10||</w:t>
      </w:r>
    </w:p>
    <w:p w:rsidR="00D16297" w:rsidRDefault="00D16297">
      <w:pPr>
        <w:rPr>
          <w:lang w:val="fr-CA"/>
        </w:rPr>
      </w:pPr>
    </w:p>
    <w:p w:rsidR="00D16297" w:rsidRDefault="00D16297">
      <w:pPr>
        <w:rPr>
          <w:lang w:val="fr-CA"/>
        </w:rPr>
      </w:pPr>
      <w:r>
        <w:rPr>
          <w:lang w:val="fr-CA"/>
        </w:rPr>
        <w:t xml:space="preserve"> —o)0(o—</w:t>
      </w:r>
    </w:p>
    <w:p w:rsidR="00D16297" w:rsidRDefault="00D16297">
      <w:pPr>
        <w:rPr>
          <w:lang w:val="fr-CA"/>
        </w:rPr>
      </w:pPr>
    </w:p>
    <w:p w:rsidR="00D16297" w:rsidRDefault="00D16297">
      <w:pPr>
        <w:rPr>
          <w:szCs w:val="20"/>
          <w:lang w:val="sa-IN"/>
        </w:rPr>
      </w:pPr>
      <w:r>
        <w:rPr>
          <w:szCs w:val="20"/>
          <w:lang w:val="sa-IN"/>
        </w:rPr>
        <w:t>(1)</w:t>
      </w:r>
    </w:p>
    <w:p w:rsidR="00D16297" w:rsidRDefault="00D16297">
      <w:pPr>
        <w:pStyle w:val="Heading3"/>
        <w:rPr>
          <w:lang w:val="sa-IN"/>
        </w:rPr>
      </w:pPr>
      <w:r>
        <w:rPr>
          <w:lang w:val="sa-IN"/>
        </w:rPr>
        <w:t xml:space="preserve">atha prathamo’dhyāyaḥ </w:t>
      </w:r>
    </w:p>
    <w:p w:rsidR="00D16297" w:rsidRDefault="00D16297">
      <w:pPr>
        <w:pStyle w:val="Heading1"/>
      </w:pPr>
      <w:r>
        <w:t>arjuna-viṣāda-yogaḥ</w:t>
      </w:r>
    </w:p>
    <w:p w:rsidR="00D16297" w:rsidRDefault="00D16297">
      <w:pPr>
        <w:rPr>
          <w:lang w:val="en-CA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dhṛtarāṣṭra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dharma-kṣetre kuru-kṣetre samavetā yuyutsavaḥ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māmakāḥ pāṇḍavāś caiva kim akurvata saṁjaya ||1||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saṁjaya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dṛṣṭvā tu pāṇḍavānīkaṁ vyūḍhaṁ duryodhanas tadā |</w:t>
      </w:r>
    </w:p>
    <w:p w:rsidR="00D16297" w:rsidRDefault="00D16297">
      <w:pPr>
        <w:rPr>
          <w:lang w:val="sa-IN"/>
        </w:rPr>
      </w:pPr>
      <w:r>
        <w:rPr>
          <w:lang w:val="sa-IN"/>
        </w:rPr>
        <w:t>ācāryam upasaṁgamya rājā vacanam abravīt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paśyaitāṁ pāṇḍu-putrāṇām ācārya mahatīṁ camūm |</w:t>
      </w:r>
    </w:p>
    <w:p w:rsidR="00D16297" w:rsidRDefault="00D16297">
      <w:pPr>
        <w:rPr>
          <w:lang w:val="sa-IN"/>
        </w:rPr>
      </w:pPr>
      <w:r>
        <w:rPr>
          <w:lang w:val="sa-IN"/>
        </w:rPr>
        <w:t>vyūḍhāṁ drupada-putreṇa tava śiṣyeṇa dhīmatā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atra śūrā maheṣvāsā bhīmārjuna-samā yudhi |</w:t>
      </w:r>
    </w:p>
    <w:p w:rsidR="00D16297" w:rsidRDefault="00D16297">
      <w:pPr>
        <w:rPr>
          <w:lang w:val="sa-IN"/>
        </w:rPr>
      </w:pPr>
      <w:r>
        <w:rPr>
          <w:lang w:val="sa-IN"/>
        </w:rPr>
        <w:t>yuyudhāno virāṭaś ca drupadaś ca mahārathaḥ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dhṛṣṭaketuś cekitānaḥ kāśirājaś ca vīryavān |</w:t>
      </w:r>
    </w:p>
    <w:p w:rsidR="00D16297" w:rsidRDefault="00D16297">
      <w:pPr>
        <w:rPr>
          <w:lang w:val="sa-IN"/>
        </w:rPr>
      </w:pPr>
      <w:r>
        <w:rPr>
          <w:lang w:val="sa-IN"/>
        </w:rPr>
        <w:t>purujit kuntibhojaś ca śaibyaś ca nara-puṁgavaḥ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yudhāmanyuś ca vikrānta uttamaujāś ca vīryavān |</w:t>
      </w:r>
    </w:p>
    <w:p w:rsidR="00D16297" w:rsidRDefault="00D16297">
      <w:pPr>
        <w:rPr>
          <w:lang w:val="sa-IN"/>
        </w:rPr>
      </w:pPr>
      <w:r>
        <w:rPr>
          <w:lang w:val="sa-IN"/>
        </w:rPr>
        <w:t>saubhadro draupadeyāś ca sarva eva mahā-rathāḥ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asmākaṁ tu viśiṣṭā ye tān nibodha dvijottama |</w:t>
      </w:r>
    </w:p>
    <w:p w:rsidR="00D16297" w:rsidRDefault="00D16297">
      <w:pPr>
        <w:rPr>
          <w:lang w:val="sa-IN"/>
        </w:rPr>
      </w:pPr>
      <w:r>
        <w:rPr>
          <w:lang w:val="sa-IN"/>
        </w:rPr>
        <w:t>nāyakā mama sainyasya saṁjñārthaṁ tān bravīmi te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bhavān bhīṣmaś ca karṇaś ca kṛpaś ca samitiṁjayaḥ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aśvatthāmā vikarṇaś ca saumadattir jayadrathaḥ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anye ca bahavaḥ śūrā mad-arthe tyakta-jīvitāḥ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nānā-śastra-praharaṇāḥ sarve yuddha-viśāradāḥ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aparyāptaṁ tad asmākaṁ balaṁ bhīṣmābhirakṣitam |</w:t>
      </w:r>
    </w:p>
    <w:p w:rsidR="00D16297" w:rsidRDefault="00D16297">
      <w:pPr>
        <w:rPr>
          <w:lang w:val="sa-IN"/>
        </w:rPr>
      </w:pPr>
      <w:r>
        <w:rPr>
          <w:lang w:val="sa-IN"/>
        </w:rPr>
        <w:t>paryāptaṁ tv idam eteṣāṁ balaṁ bhīmābhirakṣitam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ayaneṣu ca sarveṣu yathā-bhāgam avasthitāḥ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bhīṣmam evābhirakṣantu bhavantaḥ sarva eva hi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tasya saṁjanayan harṣaṁ kuru-vṛddhaḥ pitāmahaḥ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siṁha-nādaṁ vinadyoccaiḥ śaṅkhaṁ dadhmau pratāpavān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tataḥ śaṅkhāś ca bheryaś ca paṇavānaka-gomukhāḥ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sahasaivābhyahanyanta sa śabdas tumulo’bhavat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tataḥ śvetair hayair yukte mahati syandane sthitau |</w:t>
      </w:r>
    </w:p>
    <w:p w:rsidR="00D16297" w:rsidRDefault="00D16297">
      <w:pPr>
        <w:rPr>
          <w:lang w:val="sa-IN"/>
        </w:rPr>
      </w:pPr>
      <w:r>
        <w:rPr>
          <w:lang w:val="sa-IN"/>
        </w:rPr>
        <w:t>mādhavaḥ pāṇḍavaś caiva divyau śaṅkhau pradadhmatuḥ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pāñcajanyaṁ hṛṣīkeśo devadattaṁ dhanaṁjayaḥ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pauṇḍraṁ dadhmau mahā-śaṅkhaṁ bhīma-karmā vṛkodaraḥ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ananta-vijayaṁ rājā kuntī-putro yudhiṣṭhiraḥ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nakulaḥ sahadevaś ca sughoṣa-maṇipuṣpakau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kāśyaś ca parameṣvāsaḥ śikhaṇḍī ca mahā-rathaḥ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dhṛṣṭadyumno virāṭaś ca sātyakiś cāparājitaḥ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drupado draupadeyāś ca sarvaśaḥ pṛthivī-pate |</w:t>
      </w:r>
    </w:p>
    <w:p w:rsidR="00D16297" w:rsidRDefault="00D16297">
      <w:pPr>
        <w:rPr>
          <w:lang w:val="sa-IN"/>
        </w:rPr>
      </w:pPr>
      <w:r>
        <w:rPr>
          <w:lang w:val="sa-IN"/>
        </w:rPr>
        <w:t>saubhadraś ca mahābāhuḥ śaṅkhān dadhmuḥ pṛthak pṛthak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sa ghoṣo dhārtarāṣṭrāṇāṁ hṛdayāni vyadārayat |</w:t>
      </w:r>
    </w:p>
    <w:p w:rsidR="00D16297" w:rsidRDefault="00D16297">
      <w:pPr>
        <w:rPr>
          <w:lang w:val="sa-IN"/>
        </w:rPr>
      </w:pPr>
      <w:r>
        <w:rPr>
          <w:lang w:val="sa-IN"/>
        </w:rPr>
        <w:t>nabhaś ca pṛthivīṁ caiva tumulo vyanunādayan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atha vyavasthitān dṛṣṭvā dhārtarāṣṭrān kapi-dhvajaḥ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pravṛtte śastra-saṁpāte dhanur udyamya pāṇḍavaḥ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hṛṣīkeśaṁ tadā vākyam idam āha mahī-pate |</w:t>
      </w:r>
    </w:p>
    <w:p w:rsidR="00D16297" w:rsidRDefault="00D16297">
      <w:pPr>
        <w:rPr>
          <w:lang w:val="sa-IN"/>
        </w:rPr>
      </w:pPr>
      <w:r>
        <w:rPr>
          <w:lang w:val="sa-IN"/>
        </w:rPr>
        <w:t>senayor ubhayor madhye rathaṁ sthāpaya me’cyuta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yāvad etān nirīkṣe’haṁ yoddhu-kāmān avasthitān |</w:t>
      </w:r>
    </w:p>
    <w:p w:rsidR="00D16297" w:rsidRDefault="00D16297">
      <w:pPr>
        <w:rPr>
          <w:lang w:val="sa-IN"/>
        </w:rPr>
      </w:pPr>
      <w:r>
        <w:rPr>
          <w:lang w:val="sa-IN"/>
        </w:rPr>
        <w:t>kair mayā saha yoddhavyam asmin raṇa-samudyame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yotsyamānān avekṣe’haṁ ya ete’tra samāgatāḥ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dhārtarāṣṭrasya durbuddher yuddhe priya-cikīrṣavaḥ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evam ukto hṛṣīkeśo guḍākeśena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senayor ubhayor madhye sthāpayitvā rathottamam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bhīṣma-droṇa-pramukhataḥ sarveṣāṁ ca mahīkṣitām |</w:t>
      </w:r>
    </w:p>
    <w:p w:rsidR="00D16297" w:rsidRDefault="00D16297">
      <w:pPr>
        <w:rPr>
          <w:lang w:val="sa-IN"/>
        </w:rPr>
      </w:pPr>
      <w:r>
        <w:rPr>
          <w:lang w:val="sa-IN"/>
        </w:rPr>
        <w:t>uvāca pārtha paśyaitān samavetān kurūn iti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tatrāpaśyat sthitān pārthaḥ pitṝn atha pitāmahān |</w:t>
      </w:r>
    </w:p>
    <w:p w:rsidR="00D16297" w:rsidRDefault="00D16297">
      <w:pPr>
        <w:rPr>
          <w:lang w:val="sa-IN"/>
        </w:rPr>
      </w:pPr>
      <w:r>
        <w:rPr>
          <w:lang w:val="sa-IN"/>
        </w:rPr>
        <w:t>ācāryān mātulān bhrātṝn putrān pautrān sakhīṁs tathā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śvaśurān suhṛdaś caiva senayor ubhayor api |</w:t>
      </w:r>
    </w:p>
    <w:p w:rsidR="00D16297" w:rsidRDefault="00D16297">
      <w:pPr>
        <w:rPr>
          <w:lang w:val="sa-IN"/>
        </w:rPr>
      </w:pPr>
      <w:r>
        <w:rPr>
          <w:lang w:val="sa-IN"/>
        </w:rPr>
        <w:t>tān samīkṣya sa kaunteyaḥ sarvān bandhūn avasthitān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kṛpayā parayāviṣṭo viṣīdann idam abravīt |</w:t>
      </w:r>
    </w:p>
    <w:p w:rsidR="00D16297" w:rsidRDefault="00D16297">
      <w:pPr>
        <w:rPr>
          <w:lang w:val="sa-IN"/>
        </w:rPr>
      </w:pPr>
      <w:r>
        <w:rPr>
          <w:lang w:val="sa-IN"/>
        </w:rPr>
        <w:t>dṛṣṭvemaṁ svajanaṁ kṛṣṇa yuyutsuṁ samupasthitam ||28||</w:t>
      </w:r>
    </w:p>
    <w:p w:rsidR="00D16297" w:rsidRDefault="00D16297">
      <w:pPr>
        <w:rPr>
          <w:lang w:val="sa-IN"/>
        </w:rPr>
      </w:pPr>
      <w:r>
        <w:rPr>
          <w:lang w:val="sa-IN"/>
        </w:rPr>
        <w:t>sīdanti mama gātrāṇi mukhaṁ ca pariśuṣyati |</w:t>
      </w:r>
    </w:p>
    <w:p w:rsidR="00D16297" w:rsidRDefault="00D16297">
      <w:pPr>
        <w:rPr>
          <w:lang w:val="sa-IN"/>
        </w:rPr>
      </w:pPr>
      <w:r>
        <w:rPr>
          <w:lang w:val="sa-IN"/>
        </w:rPr>
        <w:t>vepathuś ca śarīre me romaharṣaś ca jāyate ||29||</w:t>
      </w:r>
    </w:p>
    <w:p w:rsidR="00D16297" w:rsidRDefault="00D16297">
      <w:pPr>
        <w:rPr>
          <w:lang w:val="sa-IN"/>
        </w:rPr>
      </w:pPr>
      <w:r>
        <w:rPr>
          <w:lang w:val="sa-IN"/>
        </w:rPr>
        <w:t>gāṇḍīvaṁ sraṁsate hastāt tvak caiva paridahyate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na ca śaknomy avasthātuṁ bhramatīva ca me manaḥ ||30||</w:t>
      </w:r>
    </w:p>
    <w:p w:rsidR="00D16297" w:rsidRDefault="00D16297">
      <w:pPr>
        <w:rPr>
          <w:lang w:val="sa-IN"/>
        </w:rPr>
      </w:pPr>
      <w:r>
        <w:rPr>
          <w:lang w:val="sa-IN"/>
        </w:rPr>
        <w:t>nimittāni ca paśyāmi viparītāni keśava |</w:t>
      </w:r>
    </w:p>
    <w:p w:rsidR="00D16297" w:rsidRDefault="00D16297">
      <w:pPr>
        <w:rPr>
          <w:lang w:val="sa-IN"/>
        </w:rPr>
      </w:pPr>
      <w:r>
        <w:rPr>
          <w:lang w:val="sa-IN"/>
        </w:rPr>
        <w:t>na ca śreyo’nupaśyāmi hatvā svajanam āhave ||31||</w:t>
      </w:r>
    </w:p>
    <w:p w:rsidR="00D16297" w:rsidRDefault="00D16297">
      <w:pPr>
        <w:rPr>
          <w:lang w:val="sa-IN"/>
        </w:rPr>
      </w:pPr>
      <w:r>
        <w:rPr>
          <w:lang w:val="sa-IN"/>
        </w:rPr>
        <w:t>na kāṅkṣe vijayaṁ kṛṣṇa na ca rājyaṁ sukhāni ca |</w:t>
      </w:r>
    </w:p>
    <w:p w:rsidR="00D16297" w:rsidRDefault="00D16297">
      <w:pPr>
        <w:rPr>
          <w:lang w:val="sa-IN"/>
        </w:rPr>
      </w:pPr>
      <w:r>
        <w:rPr>
          <w:lang w:val="sa-IN"/>
        </w:rPr>
        <w:t>kiṁ no rājyena govinda kiṁ bhogair jīvitena vā ||32||</w:t>
      </w:r>
    </w:p>
    <w:p w:rsidR="00D16297" w:rsidRDefault="00D16297">
      <w:pPr>
        <w:rPr>
          <w:lang w:val="sa-IN"/>
        </w:rPr>
      </w:pPr>
      <w:r>
        <w:rPr>
          <w:lang w:val="sa-IN"/>
        </w:rPr>
        <w:t>yeṣām arthe kāṅkṣitaṁ no rājyaṁ bhogāḥ sukhāni ca |</w:t>
      </w:r>
    </w:p>
    <w:p w:rsidR="00D16297" w:rsidRDefault="00D16297">
      <w:pPr>
        <w:rPr>
          <w:lang w:val="sa-IN"/>
        </w:rPr>
      </w:pPr>
      <w:r>
        <w:rPr>
          <w:lang w:val="sa-IN"/>
        </w:rPr>
        <w:t>ta ime’vasthitā yuddhe prāṇāṁs tyaktvā dhanāni ca ||33||</w:t>
      </w:r>
    </w:p>
    <w:p w:rsidR="00D16297" w:rsidRDefault="00D16297">
      <w:pPr>
        <w:rPr>
          <w:lang w:val="sa-IN"/>
        </w:rPr>
      </w:pPr>
      <w:r>
        <w:rPr>
          <w:lang w:val="sa-IN"/>
        </w:rPr>
        <w:t>ācāryāḥ pitaraḥ putrās tathaiva ca pitāmahāḥ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mātulāḥ śvaśurāḥ pautrāḥ śyālāḥ saṁbandhinas tathā ||34||</w:t>
      </w:r>
    </w:p>
    <w:p w:rsidR="00D16297" w:rsidRDefault="00D16297">
      <w:pPr>
        <w:rPr>
          <w:lang w:val="sa-IN"/>
        </w:rPr>
      </w:pPr>
      <w:r>
        <w:rPr>
          <w:lang w:val="sa-IN"/>
        </w:rPr>
        <w:t>etān na hantum icchāmi ghnato’pi madhusūdana |</w:t>
      </w:r>
    </w:p>
    <w:p w:rsidR="00D16297" w:rsidRDefault="00D16297">
      <w:pPr>
        <w:rPr>
          <w:lang w:val="sa-IN"/>
        </w:rPr>
      </w:pPr>
      <w:r>
        <w:rPr>
          <w:lang w:val="sa-IN"/>
        </w:rPr>
        <w:t>api trailokya-rājyasya hetoḥ kiṁ nu mahī-kṛte ||35||</w:t>
      </w:r>
    </w:p>
    <w:p w:rsidR="00D16297" w:rsidRDefault="00D16297">
      <w:pPr>
        <w:rPr>
          <w:lang w:val="sa-IN"/>
        </w:rPr>
      </w:pPr>
      <w:r>
        <w:rPr>
          <w:lang w:val="sa-IN"/>
        </w:rPr>
        <w:t>nihatya dhārtarāṣṭrān naḥ kā prītiḥ syāj janārdana |</w:t>
      </w:r>
    </w:p>
    <w:p w:rsidR="00D16297" w:rsidRDefault="00D16297">
      <w:pPr>
        <w:rPr>
          <w:lang w:val="sa-IN"/>
        </w:rPr>
      </w:pPr>
      <w:r>
        <w:rPr>
          <w:lang w:val="sa-IN"/>
        </w:rPr>
        <w:t>pāpam evāśrayed asmān hatvaitān ātatāyinaḥ ||36||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tasmān nārhā vayaṁ hantuṁ dhārtarāṣṭrān sva-bāndhavān |</w:t>
      </w:r>
    </w:p>
    <w:p w:rsidR="00D16297" w:rsidRDefault="00D16297">
      <w:pPr>
        <w:rPr>
          <w:lang w:val="sa-IN"/>
        </w:rPr>
      </w:pPr>
      <w:r>
        <w:rPr>
          <w:lang w:val="sa-IN"/>
        </w:rPr>
        <w:t>svajanaṁ hi kathaṁ hatvā sukhinaḥ syāma mādhava ||37||</w:t>
      </w:r>
    </w:p>
    <w:p w:rsidR="00D16297" w:rsidRDefault="00D16297">
      <w:pPr>
        <w:rPr>
          <w:lang w:val="sa-IN"/>
        </w:rPr>
      </w:pPr>
      <w:r>
        <w:rPr>
          <w:lang w:val="sa-IN"/>
        </w:rPr>
        <w:t>yady apy ete na paśyanti lobhopahata-cetasaḥ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kula-kṣaya-kṛtaṁ doṣaṁ mitra-drohe ca pātakam ||38||</w:t>
      </w:r>
    </w:p>
    <w:p w:rsidR="00D16297" w:rsidRDefault="00D16297">
      <w:pPr>
        <w:rPr>
          <w:lang w:val="sa-IN"/>
        </w:rPr>
      </w:pPr>
      <w:r>
        <w:rPr>
          <w:lang w:val="sa-IN"/>
        </w:rPr>
        <w:t>kathaṁ na jñeyam asmābhiḥ pāpād asmān nivartitum |</w:t>
      </w:r>
    </w:p>
    <w:p w:rsidR="00D16297" w:rsidRDefault="00D16297">
      <w:pPr>
        <w:rPr>
          <w:lang w:val="sa-IN"/>
        </w:rPr>
      </w:pPr>
      <w:r>
        <w:rPr>
          <w:lang w:val="sa-IN"/>
        </w:rPr>
        <w:t>kula-kṣaya-kṛtaṁ doṣaṁ prapaśyadbhir janārdana ||39||</w:t>
      </w:r>
    </w:p>
    <w:p w:rsidR="00D16297" w:rsidRDefault="00D16297">
      <w:pPr>
        <w:rPr>
          <w:lang w:val="sa-IN"/>
        </w:rPr>
      </w:pPr>
      <w:r>
        <w:rPr>
          <w:lang w:val="sa-IN"/>
        </w:rPr>
        <w:t>kula-kṣaye praṇaśyanti kula-dharmāḥ sanātanāḥ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dharme naṣṭe kulaṁ kṛtsnam adharmo’bhibhavaty uta ||40||</w:t>
      </w:r>
    </w:p>
    <w:p w:rsidR="00D16297" w:rsidRDefault="00D16297">
      <w:pPr>
        <w:rPr>
          <w:lang w:val="sa-IN"/>
        </w:rPr>
      </w:pPr>
      <w:r>
        <w:rPr>
          <w:lang w:val="sa-IN"/>
        </w:rPr>
        <w:t>adharmābhibhavāt kṛṣṇa praduṣyanti kula-striyaḥ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strīṣu duṣṭāsu vārṣṇeya jāyate varṇa-saṁkaraḥ ||41||</w:t>
      </w:r>
    </w:p>
    <w:p w:rsidR="00D16297" w:rsidRDefault="00D16297">
      <w:pPr>
        <w:rPr>
          <w:lang w:val="sa-IN"/>
        </w:rPr>
      </w:pPr>
      <w:r>
        <w:rPr>
          <w:lang w:val="sa-IN"/>
        </w:rPr>
        <w:t>saṁkaro narakāyaiva kula-ghnānāṁ kulasya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patanti pitaro hy eṣāṁ lupta-piṇḍodaka-kriyāḥ ||42||</w:t>
      </w:r>
    </w:p>
    <w:p w:rsidR="00D16297" w:rsidRDefault="00D16297">
      <w:pPr>
        <w:rPr>
          <w:lang w:val="sa-IN"/>
        </w:rPr>
      </w:pPr>
      <w:r>
        <w:rPr>
          <w:lang w:val="sa-IN"/>
        </w:rPr>
        <w:t>doṣair etaiḥ kula-ghnānāṁ varṇa-saṁkara-kārakaiḥ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utsādyante jāti-dharmāḥ kula-dharmāś ca śāśvatāḥ ||43||</w:t>
      </w:r>
    </w:p>
    <w:p w:rsidR="00D16297" w:rsidRDefault="00D16297">
      <w:pPr>
        <w:rPr>
          <w:lang w:val="sa-IN"/>
        </w:rPr>
      </w:pPr>
      <w:r>
        <w:rPr>
          <w:lang w:val="sa-IN"/>
        </w:rPr>
        <w:t>utsanna-kula-dharmāṇāṁ manuṣyāṇāṁ janārdana |</w:t>
      </w:r>
    </w:p>
    <w:p w:rsidR="00D16297" w:rsidRDefault="00D16297">
      <w:pPr>
        <w:rPr>
          <w:lang w:val="sa-IN"/>
        </w:rPr>
      </w:pPr>
      <w:r>
        <w:rPr>
          <w:lang w:val="sa-IN"/>
        </w:rPr>
        <w:t>narake niyataṁ vāso bhavatīty anuśuśruma ||44||</w:t>
      </w:r>
    </w:p>
    <w:p w:rsidR="00D16297" w:rsidRDefault="00D16297">
      <w:pPr>
        <w:rPr>
          <w:lang w:val="sa-IN"/>
        </w:rPr>
      </w:pPr>
      <w:r>
        <w:rPr>
          <w:lang w:val="sa-IN"/>
        </w:rPr>
        <w:t>aho bata mahat pāpaṁ kartuṁ vyavasitā vayam |</w:t>
      </w:r>
    </w:p>
    <w:p w:rsidR="00D16297" w:rsidRDefault="00D16297">
      <w:pPr>
        <w:rPr>
          <w:lang w:val="sa-IN"/>
        </w:rPr>
      </w:pPr>
      <w:r>
        <w:rPr>
          <w:lang w:val="sa-IN"/>
        </w:rPr>
        <w:t>yad rājya-sukha-lobhena hantuṁ svajanam udyatāḥ ||45||</w:t>
      </w:r>
    </w:p>
    <w:p w:rsidR="00D16297" w:rsidRDefault="00D16297">
      <w:pPr>
        <w:rPr>
          <w:lang w:val="sa-IN"/>
        </w:rPr>
      </w:pPr>
      <w:r>
        <w:rPr>
          <w:lang w:val="sa-IN"/>
        </w:rPr>
        <w:t>yadi mām apratīkāram aśastraṁ śastra-pāṇayaḥ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dhārtarāṣṭrā raṇe hanyus tan me kṣemataraṁ bhavet ||46||</w:t>
      </w:r>
    </w:p>
    <w:p w:rsidR="00D16297" w:rsidRDefault="00D16297">
      <w:pPr>
        <w:rPr>
          <w:lang w:val="sa-IN"/>
        </w:rPr>
      </w:pPr>
      <w:r>
        <w:rPr>
          <w:lang w:val="sa-IN"/>
        </w:rPr>
        <w:t>evam uktvārjunaḥ saṁkhye rathopastha upāviśat |</w:t>
      </w:r>
    </w:p>
    <w:p w:rsidR="00D16297" w:rsidRDefault="00D16297">
      <w:pPr>
        <w:rPr>
          <w:lang w:val="sa-IN"/>
        </w:rPr>
      </w:pPr>
      <w:r>
        <w:rPr>
          <w:lang w:val="sa-IN"/>
        </w:rPr>
        <w:t>visṛjya saśaraṁ cāpaṁ śoka-saṁvigna-mānasaḥ ||47||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arjuna-viṣāda-yogo nāma prathamo’dhyāyaḥ ||</w:t>
      </w:r>
    </w:p>
    <w:p w:rsidR="00D16297" w:rsidRDefault="00D16297">
      <w:pPr>
        <w:rPr>
          <w:b w:val="0"/>
          <w:bCs/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(2)</w:t>
      </w:r>
    </w:p>
    <w:p w:rsidR="00D16297" w:rsidRDefault="00D16297">
      <w:pPr>
        <w:pStyle w:val="Heading3"/>
        <w:rPr>
          <w:b/>
          <w:bCs w:val="0"/>
        </w:rPr>
      </w:pPr>
      <w:r>
        <w:rPr>
          <w:b/>
          <w:bCs w:val="0"/>
        </w:rPr>
        <w:t>atha dvitīyo’dhyāyaḥ</w:t>
      </w:r>
    </w:p>
    <w:p w:rsidR="00D16297" w:rsidRDefault="00D16297">
      <w:pPr>
        <w:pStyle w:val="Heading1"/>
      </w:pPr>
      <w:r>
        <w:t>sāṅkhya-yogaḥ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saṁjaya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taṁ tathā kṛpayāviṣṭam aśru-pūrṇākulekṣaṇam |</w:t>
      </w:r>
    </w:p>
    <w:p w:rsidR="00D16297" w:rsidRDefault="00D16297">
      <w:pPr>
        <w:rPr>
          <w:lang w:val="sa-IN"/>
        </w:rPr>
      </w:pPr>
      <w:r>
        <w:rPr>
          <w:lang w:val="sa-IN"/>
        </w:rPr>
        <w:t>viṣīdantam idaṁ vākyam uvāca madhusūdanaḥ ||1||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kutas tvā kaśmalam idaṁ viṣame samupasthitam |</w:t>
      </w:r>
    </w:p>
    <w:p w:rsidR="00D16297" w:rsidRDefault="00D16297">
      <w:pPr>
        <w:rPr>
          <w:lang w:val="sa-IN"/>
        </w:rPr>
      </w:pPr>
      <w:r>
        <w:rPr>
          <w:lang w:val="sa-IN"/>
        </w:rPr>
        <w:t>anārya-juṣṭam asvargyam akīrti-karam arjuna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klaibyaṁ mā sma gamaḥ pārtha naitat tvayy upapadyate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kṣudraṁ hṛdaya-daurbalyaṁ tyaktvottiṣṭha parantapa ||3||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kathaṁ bhīṣmam ahaṁ saṁkhye droṇaṁ ca madhusūdana |</w:t>
      </w:r>
    </w:p>
    <w:p w:rsidR="00D16297" w:rsidRDefault="00D16297">
      <w:pPr>
        <w:rPr>
          <w:lang w:val="sa-IN"/>
        </w:rPr>
      </w:pPr>
      <w:r>
        <w:rPr>
          <w:lang w:val="sa-IN"/>
        </w:rPr>
        <w:t>iṣubhiḥ pratiyotsyāmi pūjārhāv arisūdana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gurūn ahatvā hi mahānubhāvāñ</w:t>
      </w:r>
    </w:p>
    <w:p w:rsidR="00D16297" w:rsidRDefault="00D16297">
      <w:pPr>
        <w:rPr>
          <w:lang w:val="sa-IN"/>
        </w:rPr>
      </w:pPr>
      <w:r>
        <w:rPr>
          <w:lang w:val="sa-IN"/>
        </w:rPr>
        <w:t>śreyo bhoktuṁ bhaikṣyam apīha loke |</w:t>
      </w:r>
    </w:p>
    <w:p w:rsidR="00D16297" w:rsidRDefault="00D16297">
      <w:pPr>
        <w:rPr>
          <w:lang w:val="sa-IN"/>
        </w:rPr>
      </w:pPr>
      <w:r>
        <w:rPr>
          <w:lang w:val="sa-IN"/>
        </w:rPr>
        <w:t>hatvārtha-kāmāṁs tu gurūn ihaiva</w:t>
      </w:r>
    </w:p>
    <w:p w:rsidR="00D16297" w:rsidRDefault="00D16297">
      <w:pPr>
        <w:rPr>
          <w:lang w:val="sa-IN"/>
        </w:rPr>
      </w:pPr>
      <w:r>
        <w:rPr>
          <w:lang w:val="sa-IN"/>
        </w:rPr>
        <w:t>bhuñjīya bhogān rudhira-pradigdhān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na caitad vidmaḥ kataran no garīyo</w:t>
      </w:r>
    </w:p>
    <w:p w:rsidR="00D16297" w:rsidRDefault="00D16297">
      <w:pPr>
        <w:rPr>
          <w:lang w:val="sa-IN"/>
        </w:rPr>
      </w:pPr>
      <w:r>
        <w:rPr>
          <w:lang w:val="sa-IN"/>
        </w:rPr>
        <w:t>yad vā jayema yadi vā no jayeyuḥ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yān eva hatvā na jijīviṣāmas</w:t>
      </w:r>
    </w:p>
    <w:p w:rsidR="00D16297" w:rsidRDefault="00D16297">
      <w:pPr>
        <w:rPr>
          <w:lang w:val="sa-IN"/>
        </w:rPr>
      </w:pPr>
      <w:r>
        <w:rPr>
          <w:lang w:val="sa-IN"/>
        </w:rPr>
        <w:t>te’vasthitāḥ pramukhe dhārtarāṣṭrāḥ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kārpaṇya-doṣopahata-svabhāvaḥ</w:t>
      </w:r>
    </w:p>
    <w:p w:rsidR="00D16297" w:rsidRDefault="00D16297">
      <w:pPr>
        <w:rPr>
          <w:lang w:val="sa-IN"/>
        </w:rPr>
      </w:pPr>
      <w:r>
        <w:rPr>
          <w:lang w:val="sa-IN"/>
        </w:rPr>
        <w:t>pṛcchāmi tvāṁ dharma-saṁmūḍha-cetāḥ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yac chreyaḥ syān niścitaṁ brūhi tan me</w:t>
      </w:r>
    </w:p>
    <w:p w:rsidR="00D16297" w:rsidRDefault="00D16297">
      <w:pPr>
        <w:rPr>
          <w:lang w:val="sa-IN"/>
        </w:rPr>
      </w:pPr>
      <w:r>
        <w:rPr>
          <w:lang w:val="sa-IN"/>
        </w:rPr>
        <w:t>śiṣyas te’haṁ śādhi māṁ tvāṁ prapannam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na hi prapaśyāmi mamāpanudyād</w:t>
      </w:r>
    </w:p>
    <w:p w:rsidR="00D16297" w:rsidRDefault="00D16297">
      <w:pPr>
        <w:rPr>
          <w:lang w:val="sa-IN"/>
        </w:rPr>
      </w:pPr>
      <w:r>
        <w:rPr>
          <w:lang w:val="sa-IN"/>
        </w:rPr>
        <w:t>yac chokam ucchoṣaṇam indriyāṇām |</w:t>
      </w:r>
    </w:p>
    <w:p w:rsidR="00D16297" w:rsidRDefault="00D16297">
      <w:pPr>
        <w:rPr>
          <w:lang w:val="sa-IN"/>
        </w:rPr>
      </w:pPr>
      <w:r>
        <w:rPr>
          <w:lang w:val="sa-IN"/>
        </w:rPr>
        <w:t>avāpya bhūmāv asapatnam ṛddhaṁ</w:t>
      </w:r>
    </w:p>
    <w:p w:rsidR="00D16297" w:rsidRDefault="00D16297">
      <w:pPr>
        <w:rPr>
          <w:lang w:val="sa-IN"/>
        </w:rPr>
      </w:pPr>
      <w:r>
        <w:rPr>
          <w:lang w:val="sa-IN"/>
        </w:rPr>
        <w:t>rājyaṁ surāṇām api cādhipatyam ||8||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saṁjaya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evam uktvā hṛṣīkeśaṁ guḍākeśaḥ parantapaḥ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na yotsya iti govindam uktvā tūṣṇīṁ babhūva ha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tam uvāca hṛṣīkeśaḥ prahasann iva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senayor ubhayor madhye viṣīdantam idaṁ vacaḥ ||10||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aśocyān anvaśocas tvaṁ prajñā-vādāṁś ca bhāṣase |</w:t>
      </w:r>
    </w:p>
    <w:p w:rsidR="00D16297" w:rsidRDefault="00D16297">
      <w:pPr>
        <w:rPr>
          <w:lang w:val="sa-IN"/>
        </w:rPr>
      </w:pPr>
      <w:r>
        <w:rPr>
          <w:lang w:val="sa-IN"/>
        </w:rPr>
        <w:t>gatāsūn agatāsūṁś ca nānuśocanti paṇḍitāḥ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na tv evāhaṁ jātu nāsaṁ na tvaṁ neme janādhipāḥ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na caiva na bhaviṣyāmaḥ sarve vayam ataḥ param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dehino’smin yathā dehe kaumāraṁ yauvanaṁ jarā |</w:t>
      </w:r>
    </w:p>
    <w:p w:rsidR="00D16297" w:rsidRDefault="00D16297">
      <w:pPr>
        <w:rPr>
          <w:lang w:val="sa-IN"/>
        </w:rPr>
      </w:pPr>
      <w:r>
        <w:rPr>
          <w:lang w:val="sa-IN"/>
        </w:rPr>
        <w:t>tathā dehāntara-prāptir dhīras tatra na muhyati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mātrā-sparśās tu kaunteya śītoṣṇa-sukha-duḥkha-dāḥ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āgamāpāyino’nityās tāṁs titikṣasva bhārata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yaṁ hi na vyathayanty ete puruṣaṁ puruṣarṣabha |</w:t>
      </w:r>
    </w:p>
    <w:p w:rsidR="00D16297" w:rsidRDefault="00D16297">
      <w:pPr>
        <w:rPr>
          <w:lang w:val="sa-IN"/>
        </w:rPr>
      </w:pPr>
      <w:r>
        <w:rPr>
          <w:lang w:val="sa-IN"/>
        </w:rPr>
        <w:t>sama-duḥkha-sukhaṁ dhīraṁ so’mṛtatvāya kalpate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nāsato vidyate bhāvo nābhāvo vidyate sataḥ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ubhayor api dṛṣṭo’ntas tv anayos tattvadarśibhiḥ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avināśi tu tad viddhi yena sarvam idaṁ tatam |</w:t>
      </w:r>
    </w:p>
    <w:p w:rsidR="00D16297" w:rsidRDefault="00D16297">
      <w:pPr>
        <w:rPr>
          <w:lang w:val="sa-IN"/>
        </w:rPr>
      </w:pPr>
      <w:r>
        <w:rPr>
          <w:lang w:val="sa-IN"/>
        </w:rPr>
        <w:t>vināśam avyayasyāsya na kaścit kartum arhati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antavanta ime dehā nityasyoktāḥ śarīriṇaḥ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anāśino’prameyasya tasmād yudhyasva bhārata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ya enaṁ vetti hantāraṁ yaś cainaṁ manyate hatam |</w:t>
      </w:r>
    </w:p>
    <w:p w:rsidR="00D16297" w:rsidRDefault="00D16297">
      <w:pPr>
        <w:rPr>
          <w:lang w:val="sa-IN"/>
        </w:rPr>
      </w:pPr>
      <w:r>
        <w:rPr>
          <w:lang w:val="sa-IN"/>
        </w:rPr>
        <w:t>ubhau tau na vijānīto nāyaṁ hanti na hanyate ||19||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na jāyate mriyate vā kadācin</w:t>
      </w:r>
    </w:p>
    <w:p w:rsidR="00D16297" w:rsidRDefault="00D16297">
      <w:pPr>
        <w:rPr>
          <w:lang w:val="sa-IN"/>
        </w:rPr>
      </w:pPr>
      <w:r>
        <w:rPr>
          <w:lang w:val="sa-IN"/>
        </w:rPr>
        <w:t>nāyaṁ bhūtvā bhavitā vā na bhūyaḥ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ajo nityaḥ śāśvato’yaṁ purāṇo</w:t>
      </w:r>
    </w:p>
    <w:p w:rsidR="00D16297" w:rsidRDefault="00D16297">
      <w:pPr>
        <w:rPr>
          <w:lang w:val="sa-IN"/>
        </w:rPr>
      </w:pPr>
      <w:r>
        <w:rPr>
          <w:lang w:val="sa-IN"/>
        </w:rPr>
        <w:t>na hanyate hanyamāne śarīre ||20||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vedāvināśinaṁ nityaṁ ya enam ajam avyayam |</w:t>
      </w:r>
    </w:p>
    <w:p w:rsidR="00D16297" w:rsidRDefault="00D16297">
      <w:pPr>
        <w:rPr>
          <w:lang w:val="sa-IN"/>
        </w:rPr>
      </w:pPr>
      <w:r>
        <w:rPr>
          <w:lang w:val="sa-IN"/>
        </w:rPr>
        <w:t>kathaṁ sa puruṣaḥ pārtha kaṁ ghātayati hanti kam ||21||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vāsāṁsi jīrṇāni yathā vihāya</w:t>
      </w:r>
    </w:p>
    <w:p w:rsidR="00D16297" w:rsidRDefault="00D16297">
      <w:pPr>
        <w:rPr>
          <w:lang w:val="sa-IN"/>
        </w:rPr>
      </w:pPr>
      <w:r>
        <w:rPr>
          <w:lang w:val="sa-IN"/>
        </w:rPr>
        <w:t>navāni gṛhṇāti naro’parāṇi |</w:t>
      </w:r>
    </w:p>
    <w:p w:rsidR="00D16297" w:rsidRDefault="00D16297">
      <w:pPr>
        <w:rPr>
          <w:lang w:val="sa-IN"/>
        </w:rPr>
      </w:pPr>
      <w:r>
        <w:rPr>
          <w:lang w:val="sa-IN"/>
        </w:rPr>
        <w:t>tathā śarīrāṇi vihāya jīrṇāni</w:t>
      </w:r>
    </w:p>
    <w:p w:rsidR="00D16297" w:rsidRDefault="00D16297">
      <w:pPr>
        <w:rPr>
          <w:lang w:val="sa-IN"/>
        </w:rPr>
      </w:pPr>
      <w:r>
        <w:rPr>
          <w:lang w:val="sa-IN"/>
        </w:rPr>
        <w:t>anyāni saṁyāti navāni dehī ||22||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nainaṁ chindanti śastrāṇi nainaṁ dahati pāvakaḥ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na cainaṁ kledayanty āpo na śoṣayati mārutaḥ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acchedyo’yam adāhyo’yam akledyo’śoṣya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nityaḥ sarva-gataḥ sthāṇur acalo’yaṁ sanātanaḥ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avyakto’yam acintyo’yam avikāryo’yam ucyate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tasmād evaṁ viditvainaṁ nānuśocitum arhasi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atha cainaṁ nitya-jātaṁ nityaṁ vā manyase mṛtam |</w:t>
      </w:r>
    </w:p>
    <w:p w:rsidR="00D16297" w:rsidRDefault="00D16297">
      <w:pPr>
        <w:rPr>
          <w:lang w:val="sa-IN"/>
        </w:rPr>
      </w:pPr>
      <w:r>
        <w:rPr>
          <w:lang w:val="sa-IN"/>
        </w:rPr>
        <w:t>tathāpi tvaṁ mahā-bāho naivaṁ śocitum arhasi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jātasya hi dhruvo mṛtyur dhruvaṁ janma mṛtasya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tasmād aparihārye’rthe na tvaṁ śocitum arhasi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avyaktādīni bhūtāni vyakta-madhyāni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avyakta-nidhanāny eva tatra kā paridevanā ||28||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āścarya-vat paśyati kaścid enam</w:t>
      </w:r>
    </w:p>
    <w:p w:rsidR="00D16297" w:rsidRDefault="00D16297">
      <w:pPr>
        <w:rPr>
          <w:lang w:val="sa-IN"/>
        </w:rPr>
      </w:pPr>
      <w:r>
        <w:rPr>
          <w:lang w:val="sa-IN"/>
        </w:rPr>
        <w:t>āścarya-vad vadati tathaiva cānyaḥ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āścarya-vac cainam anyaḥ śṛṇoti</w:t>
      </w:r>
    </w:p>
    <w:p w:rsidR="00D16297" w:rsidRDefault="00D16297">
      <w:pPr>
        <w:rPr>
          <w:lang w:val="sa-IN"/>
        </w:rPr>
      </w:pPr>
      <w:r>
        <w:rPr>
          <w:lang w:val="sa-IN"/>
        </w:rPr>
        <w:t>śrutvāpy enaṁ veda na caiva kaścit ||29||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dehī nityam avadhyo’yaṁ dehe sarvasya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tasmāt sarvāṇi bhūtāni na tvaṁ śocitum arhasi ||30||</w:t>
      </w:r>
    </w:p>
    <w:p w:rsidR="00D16297" w:rsidRDefault="00D16297">
      <w:pPr>
        <w:rPr>
          <w:lang w:val="sa-IN"/>
        </w:rPr>
      </w:pPr>
      <w:r>
        <w:rPr>
          <w:lang w:val="sa-IN"/>
        </w:rPr>
        <w:t>sva-dharmam api cāvekṣya na vikampitum arhasi |</w:t>
      </w:r>
    </w:p>
    <w:p w:rsidR="00D16297" w:rsidRDefault="00D16297">
      <w:pPr>
        <w:rPr>
          <w:lang w:val="sa-IN"/>
        </w:rPr>
      </w:pPr>
      <w:r>
        <w:rPr>
          <w:lang w:val="sa-IN"/>
        </w:rPr>
        <w:t>dharmyād dhi yuddhāc chreyo’nyat kṣatriyasya na vidyate ||31||</w:t>
      </w:r>
    </w:p>
    <w:p w:rsidR="00D16297" w:rsidRDefault="00D16297">
      <w:pPr>
        <w:rPr>
          <w:lang w:val="sa-IN"/>
        </w:rPr>
      </w:pPr>
      <w:r>
        <w:rPr>
          <w:lang w:val="sa-IN"/>
        </w:rPr>
        <w:t>yadṛcchayā copapannaṁ svargadvāram apāvṛtam |</w:t>
      </w:r>
    </w:p>
    <w:p w:rsidR="00D16297" w:rsidRDefault="00D16297">
      <w:pPr>
        <w:rPr>
          <w:lang w:val="sa-IN"/>
        </w:rPr>
      </w:pPr>
      <w:r>
        <w:rPr>
          <w:lang w:val="sa-IN"/>
        </w:rPr>
        <w:t>sukhinaḥ kṣatriyāḥ pārtha labhante yuddham īdṛśam ||32||</w:t>
      </w:r>
    </w:p>
    <w:p w:rsidR="00D16297" w:rsidRDefault="00D16297">
      <w:pPr>
        <w:rPr>
          <w:lang w:val="sa-IN"/>
        </w:rPr>
      </w:pPr>
      <w:r>
        <w:rPr>
          <w:lang w:val="sa-IN"/>
        </w:rPr>
        <w:t>atha cet tvam imaṁ dharmyaṁ saṁgrāmaṁ na kariṣyasi |</w:t>
      </w:r>
    </w:p>
    <w:p w:rsidR="00D16297" w:rsidRDefault="00D16297">
      <w:pPr>
        <w:rPr>
          <w:lang w:val="sa-IN"/>
        </w:rPr>
      </w:pPr>
      <w:r>
        <w:rPr>
          <w:lang w:val="sa-IN"/>
        </w:rPr>
        <w:t>tataḥ sva-dharmaṁ kīrtiṁ ca hitvā pāpam avāpsyasi ||33||</w:t>
      </w:r>
    </w:p>
    <w:p w:rsidR="00D16297" w:rsidRDefault="00D16297">
      <w:pPr>
        <w:rPr>
          <w:lang w:val="sa-IN"/>
        </w:rPr>
      </w:pPr>
      <w:r>
        <w:rPr>
          <w:lang w:val="sa-IN"/>
        </w:rPr>
        <w:t>akīrtiṁ cāpi bhūtāni kathayiṣyanti te’vyayām |</w:t>
      </w:r>
    </w:p>
    <w:p w:rsidR="00D16297" w:rsidRDefault="00D16297">
      <w:pPr>
        <w:rPr>
          <w:lang w:val="sa-IN"/>
        </w:rPr>
      </w:pPr>
      <w:r>
        <w:rPr>
          <w:lang w:val="sa-IN"/>
        </w:rPr>
        <w:t>saṁbhāvitasya cākīrtir maraṇād atiricyate ||34||</w:t>
      </w:r>
    </w:p>
    <w:p w:rsidR="00D16297" w:rsidRDefault="00D16297">
      <w:pPr>
        <w:rPr>
          <w:lang w:val="sa-IN"/>
        </w:rPr>
      </w:pPr>
      <w:r>
        <w:rPr>
          <w:lang w:val="sa-IN"/>
        </w:rPr>
        <w:t>bhayād raṇād uparataṁ maṁsyante tvāṁ mahā-rathāḥ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yeṣāṁ ca tvaṁ bahu-mato bhūtvā yāsyasi lāghavam ||35||</w:t>
      </w:r>
    </w:p>
    <w:p w:rsidR="00D16297" w:rsidRDefault="00D16297">
      <w:pPr>
        <w:rPr>
          <w:lang w:val="sa-IN"/>
        </w:rPr>
      </w:pPr>
      <w:r>
        <w:rPr>
          <w:lang w:val="sa-IN"/>
        </w:rPr>
        <w:t>avācya-vādāṁś ca bahūn vadiṣyanti tavāhitāḥ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nindantas tava sāmarthyaṁ tato duḥkhataraṁ nu kim ||36||</w:t>
      </w:r>
    </w:p>
    <w:p w:rsidR="00D16297" w:rsidRDefault="00D16297">
      <w:pPr>
        <w:rPr>
          <w:lang w:val="sa-IN"/>
        </w:rPr>
      </w:pPr>
      <w:r>
        <w:rPr>
          <w:lang w:val="sa-IN"/>
        </w:rPr>
        <w:t>hato vā prāpsyasi svargaṁ jitvā vā bhokṣyase mahīm 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tasmād uttiṣṭha kaunteya yuddhāya kṛta-niścayaḥ ||37||</w:t>
      </w:r>
    </w:p>
    <w:p w:rsidR="00D16297" w:rsidRDefault="00D16297">
      <w:pPr>
        <w:rPr>
          <w:lang w:val="sa-IN"/>
        </w:rPr>
      </w:pPr>
      <w:r>
        <w:rPr>
          <w:lang w:val="sa-IN"/>
        </w:rPr>
        <w:t>sukha-duḥkhe same kṛtvā lābhālābhau jayājayau |</w:t>
      </w:r>
    </w:p>
    <w:p w:rsidR="00D16297" w:rsidRDefault="00D16297">
      <w:pPr>
        <w:rPr>
          <w:lang w:val="sa-IN"/>
        </w:rPr>
      </w:pPr>
      <w:r>
        <w:rPr>
          <w:lang w:val="sa-IN"/>
        </w:rPr>
        <w:t>tato yuddhāya yujyasva naivaṁ pāpam avāpsyasi ||38||</w:t>
      </w:r>
    </w:p>
    <w:p w:rsidR="00D16297" w:rsidRDefault="00D16297">
      <w:pPr>
        <w:rPr>
          <w:lang w:val="sa-IN"/>
        </w:rPr>
      </w:pPr>
      <w:r>
        <w:rPr>
          <w:lang w:val="sa-IN"/>
        </w:rPr>
        <w:t>eṣā te’bhihitā sāṁkhye buddhir yoge tv imāṁ śṛṇu |</w:t>
      </w:r>
    </w:p>
    <w:p w:rsidR="00D16297" w:rsidRDefault="00D16297">
      <w:pPr>
        <w:rPr>
          <w:lang w:val="sa-IN"/>
        </w:rPr>
      </w:pPr>
      <w:r>
        <w:rPr>
          <w:lang w:val="sa-IN"/>
        </w:rPr>
        <w:t>buddhyā yukto yayā pārtha karma-bandhaṁ prahāsyasi ||39||</w:t>
      </w:r>
    </w:p>
    <w:p w:rsidR="00D16297" w:rsidRDefault="00D16297">
      <w:pPr>
        <w:rPr>
          <w:lang w:val="sa-IN"/>
        </w:rPr>
      </w:pPr>
      <w:r>
        <w:rPr>
          <w:lang w:val="sa-IN"/>
        </w:rPr>
        <w:t>nehābhikrama-nāśo’sti pratyavāyo na vidyate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svalpam apy asya dharmasya trāyate mahato bhayāt ||40||</w:t>
      </w:r>
    </w:p>
    <w:p w:rsidR="00D16297" w:rsidRDefault="00D16297">
      <w:pPr>
        <w:rPr>
          <w:lang w:val="sa-IN"/>
        </w:rPr>
      </w:pPr>
      <w:r>
        <w:rPr>
          <w:lang w:val="sa-IN"/>
        </w:rPr>
        <w:t>vyavasāyātmikā buddhir ekeha kuru-nandana |</w:t>
      </w:r>
    </w:p>
    <w:p w:rsidR="00D16297" w:rsidRDefault="00D16297">
      <w:pPr>
        <w:rPr>
          <w:lang w:val="sa-IN"/>
        </w:rPr>
      </w:pPr>
      <w:r>
        <w:rPr>
          <w:lang w:val="sa-IN"/>
        </w:rPr>
        <w:t>bahu-śākhā hy anantāś ca buddhayo’vyavasāyinām ||41||</w:t>
      </w:r>
    </w:p>
    <w:p w:rsidR="00D16297" w:rsidRDefault="00D16297">
      <w:pPr>
        <w:rPr>
          <w:lang w:val="sa-IN"/>
        </w:rPr>
      </w:pPr>
      <w:r>
        <w:rPr>
          <w:lang w:val="sa-IN"/>
        </w:rPr>
        <w:t>yām imāṁ puṣpitāṁ vācaṁ pravadanty avipaścitaḥ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veda-vāda-ratāḥ pārtha nānyad astīti vādinaḥ ||42||</w:t>
      </w:r>
    </w:p>
    <w:p w:rsidR="00D16297" w:rsidRDefault="00D16297">
      <w:pPr>
        <w:rPr>
          <w:lang w:val="sa-IN"/>
        </w:rPr>
      </w:pPr>
      <w:r>
        <w:rPr>
          <w:lang w:val="sa-IN"/>
        </w:rPr>
        <w:t>kāmātmānaḥ svarga-parā janma-karma-phala-pradām |</w:t>
      </w:r>
    </w:p>
    <w:p w:rsidR="00D16297" w:rsidRDefault="00D16297">
      <w:pPr>
        <w:rPr>
          <w:lang w:val="sa-IN"/>
        </w:rPr>
      </w:pPr>
      <w:r>
        <w:rPr>
          <w:lang w:val="sa-IN"/>
        </w:rPr>
        <w:t>kriyā-viśeṣa-bahulāṁ bhogaiśvarya-gatiṁ prati ||43||</w:t>
      </w:r>
    </w:p>
    <w:p w:rsidR="00D16297" w:rsidRDefault="00D16297">
      <w:pPr>
        <w:rPr>
          <w:lang w:val="sa-IN"/>
        </w:rPr>
      </w:pPr>
      <w:r>
        <w:rPr>
          <w:lang w:val="sa-IN"/>
        </w:rPr>
        <w:t>bhogaiśvarya-prasaktānāṁ tayāpahṛta-cetasām |</w:t>
      </w:r>
    </w:p>
    <w:p w:rsidR="00D16297" w:rsidRDefault="00D16297">
      <w:pPr>
        <w:rPr>
          <w:lang w:val="sa-IN"/>
        </w:rPr>
      </w:pPr>
      <w:r>
        <w:rPr>
          <w:lang w:val="sa-IN"/>
        </w:rPr>
        <w:t>vyavasāyātmikā buddhiḥ samādhau na vidhīyate ||44||</w:t>
      </w:r>
    </w:p>
    <w:p w:rsidR="00D16297" w:rsidRDefault="00D16297">
      <w:pPr>
        <w:rPr>
          <w:lang w:val="sa-IN"/>
        </w:rPr>
      </w:pPr>
      <w:r>
        <w:rPr>
          <w:lang w:val="sa-IN"/>
        </w:rPr>
        <w:t>traiguṇya-viṣayā vedā nistraiguṇyo bhavārjuna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nirdvandvo nitya-sattva-stho niryoga-kṣema ātmavān ||45||</w:t>
      </w:r>
    </w:p>
    <w:p w:rsidR="00D16297" w:rsidRDefault="00D16297">
      <w:pPr>
        <w:rPr>
          <w:lang w:val="sa-IN"/>
        </w:rPr>
      </w:pPr>
      <w:r>
        <w:rPr>
          <w:lang w:val="sa-IN"/>
        </w:rPr>
        <w:t>yāvān artha udapāne sarvataḥ saṁplutodake |</w:t>
      </w:r>
    </w:p>
    <w:p w:rsidR="00D16297" w:rsidRDefault="00D16297">
      <w:pPr>
        <w:rPr>
          <w:lang w:val="sa-IN"/>
        </w:rPr>
      </w:pPr>
      <w:r>
        <w:rPr>
          <w:lang w:val="sa-IN"/>
        </w:rPr>
        <w:t>tāvān sarveṣu vedeṣu brāhmaṇasya vijānataḥ ||46||</w:t>
      </w:r>
    </w:p>
    <w:p w:rsidR="00D16297" w:rsidRDefault="00D16297">
      <w:pPr>
        <w:rPr>
          <w:lang w:val="sa-IN"/>
        </w:rPr>
      </w:pPr>
      <w:r>
        <w:rPr>
          <w:lang w:val="sa-IN"/>
        </w:rPr>
        <w:t>karmaṇy evādhikāras te mā phaleṣu kadācana |</w:t>
      </w:r>
    </w:p>
    <w:p w:rsidR="00D16297" w:rsidRDefault="00D16297">
      <w:pPr>
        <w:rPr>
          <w:lang w:val="sa-IN"/>
        </w:rPr>
      </w:pPr>
      <w:r>
        <w:rPr>
          <w:lang w:val="sa-IN"/>
        </w:rPr>
        <w:t>mā karma-phala-hetur bhūr mā te saṅgo’stv akarmaṇi ||47||</w:t>
      </w:r>
    </w:p>
    <w:p w:rsidR="00D16297" w:rsidRDefault="00D16297">
      <w:pPr>
        <w:rPr>
          <w:lang w:val="sa-IN"/>
        </w:rPr>
      </w:pPr>
      <w:r>
        <w:rPr>
          <w:lang w:val="sa-IN"/>
        </w:rPr>
        <w:t>yoga-sthaḥ kuru karmāṇi saṅgaṁ tyaktvā dhanaṁjaya |</w:t>
      </w:r>
    </w:p>
    <w:p w:rsidR="00D16297" w:rsidRDefault="00D16297">
      <w:pPr>
        <w:rPr>
          <w:lang w:val="sa-IN"/>
        </w:rPr>
      </w:pPr>
      <w:r>
        <w:rPr>
          <w:lang w:val="sa-IN"/>
        </w:rPr>
        <w:t>siddhy-asiddhyoḥ samo bhūtvā samatvaṁ yoga ucyate ||48||</w:t>
      </w:r>
    </w:p>
    <w:p w:rsidR="00D16297" w:rsidRDefault="00D16297">
      <w:pPr>
        <w:rPr>
          <w:lang w:val="sa-IN"/>
        </w:rPr>
      </w:pPr>
      <w:r>
        <w:rPr>
          <w:lang w:val="sa-IN"/>
        </w:rPr>
        <w:t>dūreṇa hy avaraṁ karma buddhi-yogād dhanaṁjaya |</w:t>
      </w:r>
    </w:p>
    <w:p w:rsidR="00D16297" w:rsidRDefault="00D16297">
      <w:pPr>
        <w:rPr>
          <w:lang w:val="sa-IN"/>
        </w:rPr>
      </w:pPr>
      <w:r>
        <w:rPr>
          <w:lang w:val="sa-IN"/>
        </w:rPr>
        <w:t>buddhau śaraṇam anviccha kṛpaṇāḥ phala-hetavaḥ ||49||</w:t>
      </w:r>
    </w:p>
    <w:p w:rsidR="00D16297" w:rsidRDefault="00D16297">
      <w:pPr>
        <w:rPr>
          <w:lang w:val="sa-IN"/>
        </w:rPr>
      </w:pPr>
      <w:r>
        <w:rPr>
          <w:lang w:val="sa-IN"/>
        </w:rPr>
        <w:t>buddhi-yukto jahātīha ubhe sukṛta-duṣkṛte 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tasmād yogāya yujyasva yogaḥ karmasu kauśalam ||50||</w:t>
      </w:r>
    </w:p>
    <w:p w:rsidR="00D16297" w:rsidRDefault="00D16297">
      <w:pPr>
        <w:rPr>
          <w:lang w:val="sa-IN"/>
        </w:rPr>
      </w:pPr>
      <w:r>
        <w:rPr>
          <w:lang w:val="sa-IN"/>
        </w:rPr>
        <w:t>karmajaṁ buddhi-yuktā hi phalaṁ tyaktvā manīṣiṇaḥ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janma-bandha-vinirmuktāḥ padaṁ gacchanty anāmayam ||51||</w:t>
      </w:r>
    </w:p>
    <w:p w:rsidR="00D16297" w:rsidRDefault="00D16297">
      <w:pPr>
        <w:rPr>
          <w:lang w:val="sa-IN"/>
        </w:rPr>
      </w:pPr>
      <w:r>
        <w:rPr>
          <w:lang w:val="sa-IN"/>
        </w:rPr>
        <w:t>yadā te moha-kalilaṁ buddhir vyatitariṣyati |</w:t>
      </w:r>
    </w:p>
    <w:p w:rsidR="00D16297" w:rsidRDefault="00D16297">
      <w:pPr>
        <w:rPr>
          <w:lang w:val="sa-IN"/>
        </w:rPr>
      </w:pPr>
      <w:r>
        <w:rPr>
          <w:lang w:val="sa-IN"/>
        </w:rPr>
        <w:t>tadā gantāsi nirvedaṁ śrotavyasya śrutasya ca ||52||</w:t>
      </w:r>
    </w:p>
    <w:p w:rsidR="00D16297" w:rsidRDefault="00D16297">
      <w:pPr>
        <w:rPr>
          <w:lang w:val="sa-IN"/>
        </w:rPr>
      </w:pPr>
      <w:r>
        <w:rPr>
          <w:lang w:val="sa-IN"/>
        </w:rPr>
        <w:t>śruti-vipratipannā te yadā sthāsyati niścalā |</w:t>
      </w:r>
    </w:p>
    <w:p w:rsidR="00D16297" w:rsidRDefault="00D16297">
      <w:pPr>
        <w:rPr>
          <w:lang w:val="sa-IN"/>
        </w:rPr>
      </w:pPr>
      <w:r>
        <w:rPr>
          <w:lang w:val="sa-IN"/>
        </w:rPr>
        <w:t>samādhāv acalā buddhis tadā yogam avāpsyasi ||53||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sthita-prajñasya kā bhāṣā samādhisthasya keśava |</w:t>
      </w:r>
    </w:p>
    <w:p w:rsidR="00D16297" w:rsidRDefault="00D16297">
      <w:pPr>
        <w:rPr>
          <w:lang w:val="sa-IN"/>
        </w:rPr>
      </w:pPr>
      <w:r>
        <w:rPr>
          <w:lang w:val="sa-IN"/>
        </w:rPr>
        <w:t>sthita-dhīḥ kiṁ prabhāṣeta kim āsīta vrajeta kim ||54||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prajahāti yadā kāmān sarvān pārtha manogatān |</w:t>
      </w:r>
    </w:p>
    <w:p w:rsidR="00D16297" w:rsidRDefault="00D16297">
      <w:pPr>
        <w:rPr>
          <w:lang w:val="sa-IN"/>
        </w:rPr>
      </w:pPr>
      <w:r>
        <w:rPr>
          <w:lang w:val="sa-IN"/>
        </w:rPr>
        <w:t>ātmany evātmanā tuṣṭaḥ sthita-prajñas tadocyate ||55||</w:t>
      </w:r>
    </w:p>
    <w:p w:rsidR="00D16297" w:rsidRDefault="00D16297">
      <w:pPr>
        <w:rPr>
          <w:lang w:val="sa-IN"/>
        </w:rPr>
      </w:pPr>
      <w:r>
        <w:rPr>
          <w:lang w:val="sa-IN"/>
        </w:rPr>
        <w:t>duḥkheṣv anudvigna-manāḥ sukheṣu vigata-spṛhaḥ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vīta-rāga-bhaya-krodhaḥ sthitadhīr munir ucyate ||56||</w:t>
      </w:r>
    </w:p>
    <w:p w:rsidR="00D16297" w:rsidRDefault="00D16297">
      <w:pPr>
        <w:rPr>
          <w:lang w:val="sa-IN"/>
        </w:rPr>
      </w:pPr>
      <w:r>
        <w:rPr>
          <w:lang w:val="sa-IN"/>
        </w:rPr>
        <w:t>yaḥ sarvatrānabhisnehas tat tat prāpya śubhāśubham |</w:t>
      </w:r>
    </w:p>
    <w:p w:rsidR="00D16297" w:rsidRDefault="00D16297">
      <w:pPr>
        <w:rPr>
          <w:lang w:val="sa-IN"/>
        </w:rPr>
      </w:pPr>
      <w:r>
        <w:rPr>
          <w:lang w:val="sa-IN"/>
        </w:rPr>
        <w:t>nābhinandati na dveṣṭi tasya prajñā pratiṣṭhitā ||57||</w:t>
      </w:r>
    </w:p>
    <w:p w:rsidR="00D16297" w:rsidRDefault="00D16297">
      <w:pPr>
        <w:rPr>
          <w:lang w:val="sa-IN"/>
        </w:rPr>
      </w:pPr>
      <w:r>
        <w:rPr>
          <w:lang w:val="sa-IN"/>
        </w:rPr>
        <w:t>yadā saṁharate cāyaṁ kūrmo’ṅgānīva sarvaśaḥ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indriyāṇīndriyārthebhyas tasya prajñā pratiṣṭhitā ||58||</w:t>
      </w:r>
    </w:p>
    <w:p w:rsidR="00D16297" w:rsidRDefault="00D16297">
      <w:pPr>
        <w:rPr>
          <w:lang w:val="sa-IN"/>
        </w:rPr>
      </w:pPr>
      <w:r>
        <w:rPr>
          <w:lang w:val="sa-IN"/>
        </w:rPr>
        <w:t>viṣayā vinivartante nirāhārasya dehinaḥ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rasa-varjaṁ raso’py asya paraṁ dṛṣṭvā nivartate ||59||</w:t>
      </w:r>
    </w:p>
    <w:p w:rsidR="00D16297" w:rsidRDefault="00D16297">
      <w:pPr>
        <w:rPr>
          <w:lang w:val="sa-IN"/>
        </w:rPr>
      </w:pPr>
      <w:r>
        <w:rPr>
          <w:lang w:val="sa-IN"/>
        </w:rPr>
        <w:t>yatato hy api kaunteya puruṣasya vipaścitaḥ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indriyāṇi pramāthīni haranti prasabhaṁ manaḥ ||60||</w:t>
      </w:r>
    </w:p>
    <w:p w:rsidR="00D16297" w:rsidRDefault="00D16297">
      <w:pPr>
        <w:rPr>
          <w:lang w:val="sa-IN"/>
        </w:rPr>
      </w:pPr>
      <w:r>
        <w:rPr>
          <w:lang w:val="sa-IN"/>
        </w:rPr>
        <w:t>tāni sarvāṇi saṁyamya yukta āsīta mat-paraḥ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vaśe hi yasyendriyāṇi tasya prajñā pratiṣṭhitā ||61||</w:t>
      </w:r>
    </w:p>
    <w:p w:rsidR="00D16297" w:rsidRDefault="00D16297">
      <w:pPr>
        <w:rPr>
          <w:lang w:val="sa-IN"/>
        </w:rPr>
      </w:pPr>
      <w:r>
        <w:rPr>
          <w:lang w:val="sa-IN"/>
        </w:rPr>
        <w:t>dhyāyato viṣayān puṁsaḥ saṅgas teṣūpajāyate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saṅgāt saṁjāyate kāmaḥ kāmāt krodho’bhijāyate ||62||</w:t>
      </w:r>
    </w:p>
    <w:p w:rsidR="00D16297" w:rsidRDefault="00D16297">
      <w:pPr>
        <w:rPr>
          <w:lang w:val="sa-IN"/>
        </w:rPr>
      </w:pPr>
      <w:r>
        <w:rPr>
          <w:lang w:val="sa-IN"/>
        </w:rPr>
        <w:t>krodhād bhavati saṁmohaḥ saṁmohāt smṛti-vibhramaḥ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smṛti-bhraṁśād buddhi-nāśo buddhi-nāśāt praṇaśyati ||63||</w:t>
      </w:r>
    </w:p>
    <w:p w:rsidR="00D16297" w:rsidRDefault="00D16297">
      <w:pPr>
        <w:rPr>
          <w:lang w:val="sa-IN"/>
        </w:rPr>
      </w:pPr>
      <w:r>
        <w:rPr>
          <w:lang w:val="sa-IN"/>
        </w:rPr>
        <w:t>rāga-dveṣa-viyuktais tu viṣayān indriyaiś caran |</w:t>
      </w:r>
    </w:p>
    <w:p w:rsidR="00D16297" w:rsidRDefault="00D16297">
      <w:pPr>
        <w:rPr>
          <w:lang w:val="sa-IN"/>
        </w:rPr>
      </w:pPr>
      <w:r>
        <w:rPr>
          <w:lang w:val="sa-IN"/>
        </w:rPr>
        <w:t>ātma-vaśyair vidheyātmā prasādam adhigacchati ||64||</w:t>
      </w:r>
    </w:p>
    <w:p w:rsidR="00D16297" w:rsidRDefault="00D16297">
      <w:pPr>
        <w:rPr>
          <w:lang w:val="sa-IN"/>
        </w:rPr>
      </w:pPr>
      <w:r>
        <w:rPr>
          <w:lang w:val="sa-IN"/>
        </w:rPr>
        <w:t>prasāde sarva-duḥkhānāṁ hānir asyopajāyate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prasanna-cetaso hy āśu buddhiḥ paryavatiṣṭhate ||65||</w:t>
      </w:r>
    </w:p>
    <w:p w:rsidR="00D16297" w:rsidRDefault="00D16297">
      <w:pPr>
        <w:rPr>
          <w:lang w:val="sa-IN"/>
        </w:rPr>
      </w:pPr>
      <w:r>
        <w:rPr>
          <w:lang w:val="sa-IN"/>
        </w:rPr>
        <w:t>nāsti buddhir ayuktasya na cāyuktasya bhāvanā |</w:t>
      </w:r>
    </w:p>
    <w:p w:rsidR="00D16297" w:rsidRDefault="00D16297">
      <w:pPr>
        <w:rPr>
          <w:lang w:val="sa-IN"/>
        </w:rPr>
      </w:pPr>
      <w:r>
        <w:rPr>
          <w:lang w:val="sa-IN"/>
        </w:rPr>
        <w:t>na cābhāvayataḥ śāntir aśāntasya kutaḥ sukham ||66||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indriyāṇāṁ hi caratāṁ yan mano’nuvidhīyate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tad asya harati prajñāṁ vāyur nāvam ivāmbhasi ||67||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tasmād yasya mahā-bāho nigṛhītāni sarvaśaḥ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indriyāṇīndriyārthebhyas tasya prajñā pratiṣṭhitā ||68||</w:t>
      </w:r>
    </w:p>
    <w:p w:rsidR="00D16297" w:rsidRDefault="00D16297">
      <w:pPr>
        <w:rPr>
          <w:lang w:val="sa-IN"/>
        </w:rPr>
      </w:pPr>
      <w:r>
        <w:rPr>
          <w:lang w:val="sa-IN"/>
        </w:rPr>
        <w:t>yā niśā sarva-bhūtānāṁ tasyāṁ jāgarti saṁyamī |</w:t>
      </w:r>
    </w:p>
    <w:p w:rsidR="00D16297" w:rsidRDefault="00D16297">
      <w:pPr>
        <w:rPr>
          <w:lang w:val="sa-IN"/>
        </w:rPr>
      </w:pPr>
      <w:r>
        <w:rPr>
          <w:lang w:val="sa-IN"/>
        </w:rPr>
        <w:t>yasyāṁ jāgrati bhūtāni sā niśā paśyato muneḥ ||69||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āpūryamāṇam acala-pratiṣṭhaṁ</w:t>
      </w:r>
    </w:p>
    <w:p w:rsidR="00D16297" w:rsidRDefault="00D16297">
      <w:pPr>
        <w:rPr>
          <w:lang w:val="sa-IN"/>
        </w:rPr>
      </w:pPr>
      <w:r>
        <w:rPr>
          <w:lang w:val="sa-IN"/>
        </w:rPr>
        <w:t>samudram āpaḥ praviśanti yadvat |</w:t>
      </w:r>
    </w:p>
    <w:p w:rsidR="00D16297" w:rsidRDefault="00D16297">
      <w:pPr>
        <w:rPr>
          <w:lang w:val="sa-IN"/>
        </w:rPr>
      </w:pPr>
      <w:r>
        <w:rPr>
          <w:lang w:val="sa-IN"/>
        </w:rPr>
        <w:t>tadvat kāmā yaṁ praviśanti sarve</w:t>
      </w:r>
    </w:p>
    <w:p w:rsidR="00D16297" w:rsidRDefault="00D16297">
      <w:pPr>
        <w:rPr>
          <w:lang w:val="sa-IN"/>
        </w:rPr>
      </w:pPr>
      <w:r>
        <w:rPr>
          <w:lang w:val="sa-IN"/>
        </w:rPr>
        <w:t>sa śāntim āpnoti na kāma-kāmī ||70||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vihāya kāmān yaḥ sarvān pumāṁś carati niḥspṛhaḥ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nirmamo nirahaṁkāraḥ sa śāntim adhigacchati ||71||</w:t>
      </w:r>
    </w:p>
    <w:p w:rsidR="00D16297" w:rsidRDefault="00D16297">
      <w:pPr>
        <w:rPr>
          <w:lang w:val="sa-IN"/>
        </w:rPr>
      </w:pPr>
      <w:r>
        <w:rPr>
          <w:lang w:val="sa-IN"/>
        </w:rPr>
        <w:t>eṣā brāhmī sthitiḥ pārtha naināṁ prāpya vimuhyati |</w:t>
      </w:r>
    </w:p>
    <w:p w:rsidR="00D16297" w:rsidRDefault="00D16297">
      <w:pPr>
        <w:rPr>
          <w:lang w:val="sa-IN"/>
        </w:rPr>
      </w:pPr>
      <w:r>
        <w:rPr>
          <w:lang w:val="sa-IN"/>
        </w:rPr>
        <w:t>sthitvāsyām anta-kāle’pi brahma-nirvāṇam ṛcchati ||72||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sāṅkhya-yogo nāma dvitīyo’dhyāyaḥ 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(3)</w:t>
      </w:r>
    </w:p>
    <w:p w:rsidR="00D16297" w:rsidRDefault="00D16297">
      <w:pPr>
        <w:pStyle w:val="Heading3"/>
      </w:pPr>
      <w:r>
        <w:t>atha tṛtīyo’dhyāyaḥ</w:t>
      </w:r>
    </w:p>
    <w:p w:rsidR="00D16297" w:rsidRDefault="00D16297">
      <w:pPr>
        <w:pStyle w:val="Heading1"/>
      </w:pPr>
      <w:r>
        <w:t>karma-yogaḥ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jyāyasī cet karmaṇas te matā buddhir janārdana |</w:t>
      </w:r>
    </w:p>
    <w:p w:rsidR="00D16297" w:rsidRDefault="00D16297">
      <w:pPr>
        <w:rPr>
          <w:lang w:val="sa-IN"/>
        </w:rPr>
      </w:pPr>
      <w:r>
        <w:rPr>
          <w:lang w:val="sa-IN"/>
        </w:rPr>
        <w:t>tat kiṁ karmaṇi ghore māṁ niyojayasi keśava ||1||</w:t>
      </w:r>
    </w:p>
    <w:p w:rsidR="00D16297" w:rsidRDefault="00D16297">
      <w:pPr>
        <w:rPr>
          <w:lang w:val="sa-IN"/>
        </w:rPr>
      </w:pPr>
      <w:r>
        <w:rPr>
          <w:lang w:val="sa-IN"/>
        </w:rPr>
        <w:t>vyāmiśreṇaiva vākyena buddhiṁ mohayasīva me |</w:t>
      </w:r>
    </w:p>
    <w:p w:rsidR="00D16297" w:rsidRDefault="00D16297">
      <w:pPr>
        <w:rPr>
          <w:lang w:val="sa-IN"/>
        </w:rPr>
      </w:pPr>
      <w:r>
        <w:rPr>
          <w:lang w:val="sa-IN"/>
        </w:rPr>
        <w:t>tad ekaṁ vada niścitya yena śreyo’ham āpnuyām ||2||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loke’smin dvividhā niṣṭhā purā proktā mayānagha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jñāna-yogena sāṁkhyānāṁ karma-yogena yoginām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na karmaṇām anārambhān naiṣkarmyaṁ puruṣo’śnute |</w:t>
      </w:r>
    </w:p>
    <w:p w:rsidR="00D16297" w:rsidRDefault="00D16297">
      <w:pPr>
        <w:rPr>
          <w:lang w:val="sa-IN"/>
        </w:rPr>
      </w:pPr>
      <w:r>
        <w:rPr>
          <w:lang w:val="sa-IN"/>
        </w:rPr>
        <w:t>na ca saṁnyasanād eva siddhiṁ samadhigacchati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na hi kaścit kṣaṇam api jātu tiṣṭhaty akarma-kṛt |</w:t>
      </w:r>
    </w:p>
    <w:p w:rsidR="00D16297" w:rsidRDefault="00D16297">
      <w:pPr>
        <w:rPr>
          <w:lang w:val="sa-IN"/>
        </w:rPr>
      </w:pPr>
      <w:r>
        <w:rPr>
          <w:lang w:val="sa-IN"/>
        </w:rPr>
        <w:t>kāryate hy avaśaḥ karma sarvaḥ prakṛti-jair guṇaiḥ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karmendriyāṇi saṁyamya ya āste manasā smaran 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indriyārthān vimūḍhātmā mithyācāraḥ sa ucyate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yas tv indriyāṇi manasā niyamyārabhate’rjuna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karmendriyaiḥ karma-yogam asaktaḥ sa viśiṣyate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niyataṁ kuru karma tvaṁ karma jyāyo hy akarmaṇaḥ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śarīra-yātrāpi ca te na prasidhyed akarmaṇaḥ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yajñārthāt karmaṇo’nyatra loko’yaṁ karma-bandhanaḥ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tad-arthaṁ karma kaunteya mukta-saṅgaḥ samācara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saha-yajñāḥ prajāḥ sṛṣṭvā purovāca prajāpatiḥ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anena prasaviṣyadhvam eṣa vo’stv iṣṭa-kāma-dhuk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devān bhāvayatānena te devā bhāvayantu vaḥ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parasparaṁ bhāvayantaḥ śreyaḥ param avāpsyatha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iṣṭān bhogān hi vo devā dāsyante yajña-bhāvitāḥ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tair dattān apradāyaibhyo yo bhuṅkte stena eva saḥ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yajña-śiṣṭāśinaḥ santo mucyante sarva-kilbiṣaiḥ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bhuñjate te tv aghaṁ pāpā ye pacanty ātma-kāraṇāt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annād bhavanti bhūtāni parjanyād anna-saṁbhavaḥ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yajñād bhavati parjanyo yajñaḥ karma-samudbhavaḥ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karma brahmodbhavaṁ viddhi brahmākṣara-samudbhavam 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tasmāt sarva-gataṁ brahma nityaṁ yajñe pratiṣṭhitam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evaṁ pravartitaṁ cakraṁ nānuvartayatīha 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aghāyur indriyārāmo moghaṁ pārtha sa jīvati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yas tv ātma-ratir eva syād ātma-tṛptaś ca mānavaḥ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ātmany eva ca saṁtuṣṭas tasya kāryaṁ na vidyate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naiva tasya kṛtenārtho nākṛteneha kaścana |</w:t>
      </w:r>
    </w:p>
    <w:p w:rsidR="00D16297" w:rsidRDefault="00D16297">
      <w:pPr>
        <w:rPr>
          <w:lang w:val="sa-IN"/>
        </w:rPr>
      </w:pPr>
      <w:r>
        <w:rPr>
          <w:lang w:val="sa-IN"/>
        </w:rPr>
        <w:t>na cāsya sarva-bhūteṣu kaścid artha-vyapāśrayaḥ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tasmād asaktaḥ satataṁ kāryaṁ karma samācara |</w:t>
      </w:r>
    </w:p>
    <w:p w:rsidR="00D16297" w:rsidRDefault="00D16297">
      <w:pPr>
        <w:rPr>
          <w:lang w:val="sa-IN"/>
        </w:rPr>
      </w:pPr>
      <w:r>
        <w:rPr>
          <w:lang w:val="sa-IN"/>
        </w:rPr>
        <w:t>asakto hy ācaran karma param āpnoti pūruṣaḥ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karmaṇaiva hi saṁsiddhim āsthitā janakādayaḥ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loka-saṁgraham evāpi saṁpaśyan kartum arhasi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yad yad ācarati śreṣṭhas tat tad evetaro janaḥ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 yat pramāṇaṁ kurute lokas tad anuvartate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na me pārthāsti kartavyaṁ triṣu lokeṣu kiṁcana |</w:t>
      </w:r>
    </w:p>
    <w:p w:rsidR="00D16297" w:rsidRDefault="00D16297">
      <w:pPr>
        <w:rPr>
          <w:lang w:val="sa-IN"/>
        </w:rPr>
      </w:pPr>
      <w:r>
        <w:rPr>
          <w:lang w:val="sa-IN"/>
        </w:rPr>
        <w:t>nānavāptam avāptavyaṁ varta eva ca karmaṇi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yadi hy ahaṁ na varteyaṁ jātu karmaṇy atandritaḥ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mama vartmānuvartante manuṣyāḥ pārtha sarvaśaḥ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utsīdeyur ime lokā na kuryāṁ karma ced aham |</w:t>
      </w:r>
    </w:p>
    <w:p w:rsidR="00D16297" w:rsidRDefault="00D16297">
      <w:pPr>
        <w:rPr>
          <w:lang w:val="sa-IN"/>
        </w:rPr>
      </w:pPr>
      <w:r>
        <w:rPr>
          <w:lang w:val="sa-IN"/>
        </w:rPr>
        <w:t>saṁkarasya ca kartā syām upahanyām imāḥ prajāḥ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saktāḥ karmaṇy avidvāṁso yathā kurvanti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kuryād vidvāṁs tathāsaktaś cikīrṣur loka-saṁgraham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na buddhi-bhedaṁ janayed ajñānāṁ karma-saṅginām |</w:t>
      </w:r>
    </w:p>
    <w:p w:rsidR="00D16297" w:rsidRDefault="00D16297">
      <w:pPr>
        <w:rPr>
          <w:lang w:val="sa-IN"/>
        </w:rPr>
      </w:pPr>
      <w:r>
        <w:rPr>
          <w:lang w:val="sa-IN"/>
        </w:rPr>
        <w:t>joṣayet sarva-karmāṇi vidvān yuktaḥ samācaran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prakṛteḥ kriyamāṇāni guṇaiḥ karmāṇi sarvaśaḥ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ahaṁkāra-vimūḍhātmā kartāham iti manyate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tattva-vit tu mahā-bāho guṇa-karma-vibhāgayoḥ |</w:t>
      </w:r>
    </w:p>
    <w:p w:rsidR="00D16297" w:rsidRDefault="00D16297">
      <w:pPr>
        <w:rPr>
          <w:lang w:val="sa-IN"/>
        </w:rPr>
      </w:pPr>
      <w:r>
        <w:rPr>
          <w:lang w:val="sa-IN"/>
        </w:rPr>
        <w:t>guṇā guṇeṣu vartanta iti matvā na sajjate ||28||</w:t>
      </w:r>
    </w:p>
    <w:p w:rsidR="00D16297" w:rsidRDefault="00D16297">
      <w:pPr>
        <w:rPr>
          <w:lang w:val="sa-IN"/>
        </w:rPr>
      </w:pPr>
      <w:r>
        <w:rPr>
          <w:lang w:val="sa-IN"/>
        </w:rPr>
        <w:t>prakṛter guṇa-saṁmūḍhāḥ sajjante guṇa-karmasu |</w:t>
      </w:r>
    </w:p>
    <w:p w:rsidR="00D16297" w:rsidRDefault="00D16297">
      <w:pPr>
        <w:rPr>
          <w:lang w:val="sa-IN"/>
        </w:rPr>
      </w:pPr>
      <w:r>
        <w:rPr>
          <w:lang w:val="sa-IN"/>
        </w:rPr>
        <w:t>tān akṛtsna-vido mandān kṛtsna-vin na vicālayet ||29||</w:t>
      </w:r>
    </w:p>
    <w:p w:rsidR="00D16297" w:rsidRDefault="00D16297">
      <w:pPr>
        <w:rPr>
          <w:lang w:val="sa-IN"/>
        </w:rPr>
      </w:pPr>
      <w:r>
        <w:rPr>
          <w:lang w:val="sa-IN"/>
        </w:rPr>
        <w:t>mayi sarvāṇi karmāṇi saṁnyasyādhyātma-cetasā |</w:t>
      </w:r>
    </w:p>
    <w:p w:rsidR="00D16297" w:rsidRDefault="00D16297">
      <w:pPr>
        <w:rPr>
          <w:lang w:val="sa-IN"/>
        </w:rPr>
      </w:pPr>
      <w:r>
        <w:rPr>
          <w:lang w:val="sa-IN"/>
        </w:rPr>
        <w:t>nirāśīr nirmamo bhūtvā yudhyasva vigata-jvaraḥ ||30||</w:t>
      </w:r>
    </w:p>
    <w:p w:rsidR="00D16297" w:rsidRDefault="00D16297">
      <w:pPr>
        <w:rPr>
          <w:lang w:val="sa-IN"/>
        </w:rPr>
      </w:pPr>
      <w:r>
        <w:rPr>
          <w:lang w:val="sa-IN"/>
        </w:rPr>
        <w:t>ye me matam idaṁ nityam anutiṣṭhanti mānavāḥ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śraddhāvanto’nasūyanto mucyante te’pi karmabhiḥ ||31||</w:t>
      </w:r>
    </w:p>
    <w:p w:rsidR="00D16297" w:rsidRDefault="00D16297">
      <w:pPr>
        <w:rPr>
          <w:lang w:val="sa-IN"/>
        </w:rPr>
      </w:pPr>
      <w:r>
        <w:rPr>
          <w:lang w:val="sa-IN"/>
        </w:rPr>
        <w:t>ye tv etad abhyasūyanto nānutiṣṭhanti me matam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sarva-jñāna-vimūḍhāṁs tān viddhi naṣṭān acetasaḥ ||32||</w:t>
      </w:r>
    </w:p>
    <w:p w:rsidR="00D16297" w:rsidRDefault="00D16297">
      <w:pPr>
        <w:rPr>
          <w:lang w:val="sa-IN"/>
        </w:rPr>
      </w:pPr>
      <w:r>
        <w:rPr>
          <w:lang w:val="sa-IN"/>
        </w:rPr>
        <w:t>sadṛśaṁ ceṣṭate svasyāḥ prakṛter jñānavān api |</w:t>
      </w:r>
    </w:p>
    <w:p w:rsidR="00D16297" w:rsidRDefault="00D16297">
      <w:pPr>
        <w:rPr>
          <w:lang w:val="sa-IN"/>
        </w:rPr>
      </w:pPr>
      <w:r>
        <w:rPr>
          <w:lang w:val="sa-IN"/>
        </w:rPr>
        <w:t>prakṛtiṁ yānti bhūtāni nigrahaḥ kiṁ kariṣyati ||33||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indriyasyendriyasyārthe rāga-dveṣau vyavasthitau |</w:t>
      </w:r>
    </w:p>
    <w:p w:rsidR="00D16297" w:rsidRDefault="00D16297">
      <w:pPr>
        <w:rPr>
          <w:lang w:val="sa-IN"/>
        </w:rPr>
      </w:pPr>
      <w:r>
        <w:rPr>
          <w:lang w:val="sa-IN"/>
        </w:rPr>
        <w:t>tayor na vaśam āgacchet tau hy asya paripanthinau ||34||</w:t>
      </w:r>
    </w:p>
    <w:p w:rsidR="00D16297" w:rsidRDefault="00D16297">
      <w:pPr>
        <w:rPr>
          <w:lang w:val="sa-IN"/>
        </w:rPr>
      </w:pPr>
      <w:r>
        <w:rPr>
          <w:lang w:val="sa-IN"/>
        </w:rPr>
        <w:t>śreyān sva-dharmo viguṇaḥ para-dharmāt svanuṣṭhitāt |</w:t>
      </w:r>
    </w:p>
    <w:p w:rsidR="00D16297" w:rsidRDefault="00D16297">
      <w:pPr>
        <w:rPr>
          <w:lang w:val="sa-IN"/>
        </w:rPr>
      </w:pPr>
      <w:r>
        <w:rPr>
          <w:lang w:val="sa-IN"/>
        </w:rPr>
        <w:t>sva-dharme nidhanaṁ śreyaḥ para-dharmo bhayāvahaḥ ||35||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atha kena prayukto’yaṁ pāpaṁ carati pūruṣaḥ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anicchann api vārṣṇeya balād iva niyojitaḥ ||36||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kāma eṣa krodha eṣa rajo-guṇa-samudbhavaḥ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mahāśano mahā-pāpmā viddhy enam iha vairiṇam ||37||</w:t>
      </w:r>
    </w:p>
    <w:p w:rsidR="00D16297" w:rsidRDefault="00D16297">
      <w:pPr>
        <w:rPr>
          <w:lang w:val="sa-IN"/>
        </w:rPr>
      </w:pPr>
      <w:r>
        <w:rPr>
          <w:lang w:val="sa-IN"/>
        </w:rPr>
        <w:t>dhūmenāvriyate vahnir yathādarśo malena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yatholbenāvṛto garbhas tathā tenedam āvṛtam ||38||</w:t>
      </w:r>
    </w:p>
    <w:p w:rsidR="00D16297" w:rsidRDefault="00D16297">
      <w:pPr>
        <w:rPr>
          <w:lang w:val="sa-IN"/>
        </w:rPr>
      </w:pPr>
      <w:r>
        <w:rPr>
          <w:lang w:val="sa-IN"/>
        </w:rPr>
        <w:t>āvṛtaṁ jñānam etena jñānino nitya-vairiṇā |</w:t>
      </w:r>
    </w:p>
    <w:p w:rsidR="00D16297" w:rsidRDefault="00D16297">
      <w:pPr>
        <w:rPr>
          <w:lang w:val="sa-IN"/>
        </w:rPr>
      </w:pPr>
      <w:r>
        <w:rPr>
          <w:lang w:val="sa-IN"/>
        </w:rPr>
        <w:t>kāma-rūpeṇa kaunteya duṣpūreṇānalena ca ||39||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indriyāṇi mano buddhir asyādhiṣṭhānam ucyate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etair vimohayaty eṣa jñānam āvṛtya dehinam ||40||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tasmāt tvam indriyāṇy ādau niyamya bharatarṣabha |</w:t>
      </w:r>
    </w:p>
    <w:p w:rsidR="00D16297" w:rsidRDefault="00D16297">
      <w:pPr>
        <w:rPr>
          <w:lang w:val="sa-IN"/>
        </w:rPr>
      </w:pPr>
      <w:r>
        <w:rPr>
          <w:lang w:val="sa-IN"/>
        </w:rPr>
        <w:t>pāpmānaṁ prajahi hy enaṁ jñāna-vijñāna-nāśanam ||41||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indriyāṇi parāṇy āhur indriyebhyaḥ paraṁ manaḥ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manasas tu parā buddhir yo buddheḥ paratas tu saḥ ||42||</w:t>
      </w:r>
    </w:p>
    <w:p w:rsidR="00D16297" w:rsidRDefault="00D16297">
      <w:pPr>
        <w:rPr>
          <w:lang w:val="sa-IN"/>
        </w:rPr>
      </w:pPr>
      <w:r>
        <w:rPr>
          <w:lang w:val="sa-IN"/>
        </w:rPr>
        <w:t>evaṁ buddheḥ paraṁ buddhvā saṁstabhyātmānam ātmanā |</w:t>
      </w:r>
    </w:p>
    <w:p w:rsidR="00D16297" w:rsidRDefault="00D16297">
      <w:pPr>
        <w:rPr>
          <w:lang w:val="sa-IN"/>
        </w:rPr>
      </w:pPr>
      <w:r>
        <w:rPr>
          <w:lang w:val="sa-IN"/>
        </w:rPr>
        <w:t>jahi śatruṁ mahā-bāho kāma-rūpaṁ durāsadam ||43||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karma-yogo nāma tṛtīyo’dhyāyaḥ ||</w:t>
      </w:r>
    </w:p>
    <w:p w:rsidR="00D16297" w:rsidRDefault="00D16297">
      <w:pPr>
        <w:rPr>
          <w:b w:val="0"/>
          <w:bCs/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(4)</w:t>
      </w:r>
    </w:p>
    <w:p w:rsidR="00D16297" w:rsidRDefault="00D16297">
      <w:pPr>
        <w:pStyle w:val="Heading3"/>
      </w:pPr>
      <w:r>
        <w:t>atha caturtho’dhyāyaḥ</w:t>
      </w:r>
    </w:p>
    <w:p w:rsidR="00D16297" w:rsidRDefault="00D16297">
      <w:pPr>
        <w:pStyle w:val="Heading1"/>
      </w:pPr>
      <w:r>
        <w:t>jñāna-karma-sannyāsa-yogaḥ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imaṁ vivasvate yogaṁ proktavān aham avyayam |</w:t>
      </w:r>
    </w:p>
    <w:p w:rsidR="00D16297" w:rsidRDefault="00D16297">
      <w:pPr>
        <w:rPr>
          <w:lang w:val="sa-IN"/>
        </w:rPr>
      </w:pPr>
      <w:r>
        <w:rPr>
          <w:lang w:val="sa-IN"/>
        </w:rPr>
        <w:t>vivasvān manave prāha manur ikṣvākave’bravīt ||1||</w:t>
      </w:r>
    </w:p>
    <w:p w:rsidR="00D16297" w:rsidRDefault="00D16297">
      <w:pPr>
        <w:rPr>
          <w:lang w:val="sa-IN"/>
        </w:rPr>
      </w:pPr>
      <w:r>
        <w:rPr>
          <w:lang w:val="sa-IN"/>
        </w:rPr>
        <w:t>evaṁ paramparā-prāptam imaṁ rājarṣayo viduḥ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 kāleneha mahatā yogo naṣṭaḥ parantapa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sa evāyaṁ mayā te’dya yogaḥ proktaḥ purātanaḥ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bhakto’si me sakhā ceti rahasyaṁ hy etad uttamam ||3||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aparaṁ bhavato janma paraṁ janma vivasvataḥ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katham etad vijānīyāṁ tvam ādau proktavān iti ||4||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 |</w:t>
      </w:r>
    </w:p>
    <w:p w:rsidR="00D16297" w:rsidRDefault="00D16297">
      <w:pPr>
        <w:rPr>
          <w:lang w:val="sa-IN"/>
        </w:rPr>
      </w:pPr>
      <w:r>
        <w:rPr>
          <w:lang w:val="sa-IN"/>
        </w:rPr>
        <w:t>bahūni me vyatītāni janmāni tava cārjuna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tāny ahaṁ veda sarvāṇi na tvaṁ vettha parantapa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ajo’pi sann avyayātmā bhūtānām īśvaro’pi san |</w:t>
      </w:r>
    </w:p>
    <w:p w:rsidR="00D16297" w:rsidRDefault="00D16297">
      <w:pPr>
        <w:rPr>
          <w:lang w:val="sa-IN"/>
        </w:rPr>
      </w:pPr>
      <w:r>
        <w:rPr>
          <w:lang w:val="sa-IN"/>
        </w:rPr>
        <w:t>prakṛtiṁ svām adhiṣṭhāya saṁbhavāmy ātma-māyayā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yadā yadā hi dharmasya glānir bhavati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abhyutthānam adharmasya tadātmānaṁ sṛjāmy aham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paritrāṇāya sādhūnāṁ vināśāya ca duṣkṛtām |</w:t>
      </w:r>
    </w:p>
    <w:p w:rsidR="00D16297" w:rsidRDefault="00D16297">
      <w:pPr>
        <w:rPr>
          <w:lang w:val="sa-IN"/>
        </w:rPr>
      </w:pPr>
      <w:r>
        <w:rPr>
          <w:lang w:val="sa-IN"/>
        </w:rPr>
        <w:t>dharma-saṁsthāpanārthāya saṁbhavāmi yuge yuge ||8||</w:t>
      </w:r>
    </w:p>
    <w:p w:rsidR="00D16297" w:rsidRDefault="00D16297">
      <w:r>
        <w:t>janma karma ca me divyam evaṁ yo vetti tattvataḥ |</w:t>
      </w:r>
    </w:p>
    <w:p w:rsidR="00D16297" w:rsidRDefault="00D16297">
      <w:pPr>
        <w:rPr>
          <w:lang w:val="sa-IN"/>
        </w:rPr>
      </w:pPr>
      <w:r>
        <w:t>tyaktvā dehaṁ punar janma naiti mām eti so’rjunaḥ ||9||</w:t>
      </w:r>
      <w:r>
        <w:rPr>
          <w:lang w:val="sa-IN"/>
        </w:rPr>
        <w:t xml:space="preserve"> </w:t>
      </w:r>
    </w:p>
    <w:p w:rsidR="00D16297" w:rsidRDefault="00D16297">
      <w:pPr>
        <w:rPr>
          <w:lang w:val="sa-IN"/>
        </w:rPr>
      </w:pPr>
      <w:r>
        <w:rPr>
          <w:lang w:val="sa-IN"/>
        </w:rPr>
        <w:t>vīta-rāga-bhaya-krodhā man-mayā mām upāśritāḥ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bahavo jñāna-tapasā pūtā mad-bhāvam āgatāḥ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ye yathā māṁ prapadyante tāṁs tathaiva bhajāmy aham |</w:t>
      </w:r>
    </w:p>
    <w:p w:rsidR="00D16297" w:rsidRDefault="00D16297">
      <w:pPr>
        <w:rPr>
          <w:lang w:val="sa-IN"/>
        </w:rPr>
      </w:pPr>
      <w:r>
        <w:rPr>
          <w:lang w:val="sa-IN"/>
        </w:rPr>
        <w:t>mama vartmānuvartante manuṣyāḥ pārtha sarvaśaḥ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kāṅkṣantaḥ karmaṇāṁ siddhiṁ yajanta iha devatāḥ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kṣipraṁ hi mānuṣe loke siddhir bhavati karmajā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cāturvarṇyaṁ mayā sṛṣṭaṁ guṇa-karma-vibhāgaśaḥ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tasya kartāram api māṁ viddhy akartāram avyayam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na māṁ karmāṇi limpanti na me karma-phale spṛhā |</w:t>
      </w:r>
    </w:p>
    <w:p w:rsidR="00D16297" w:rsidRDefault="00D16297">
      <w:pPr>
        <w:rPr>
          <w:lang w:val="sa-IN"/>
        </w:rPr>
      </w:pPr>
      <w:r>
        <w:rPr>
          <w:lang w:val="sa-IN"/>
        </w:rPr>
        <w:t>iti māṁ yo’bhijānāti karmabhir na sa badhyate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evaṁ jñātvā kṛtaṁ karma pūrvair api mumukṣubhiḥ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kuru karmaiva tasmāt tvaṁ pūrvaiḥ pūrvataraṁ kṛtam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kiṁ karma kim akarmeti kavayo’py atra mohitāḥ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tat te karma pravakṣyāmi yaj jñātvā mokṣyase’śubhāt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karmaṇo hy api boddhavyaṁ boddhavyaṁ ca vikarmaṇaḥ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akarmaṇaś ca boddhavyaṁ gahanā karmaṇo gatiḥ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karmaṇy akarma yaḥ paśyed akarmaṇi ca karma 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 buddhimān manuṣyeṣu sa yuktaḥ kṛtsna-karma-kṛt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yasya sarve samārambhāḥ kāma-saṁkalpa-varjitāḥ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jñānāgni-dagdha-karmāṇaṁ tam āhuḥ paṇḍitaṁ budhāḥ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tyaktvā karma-phalāsaṅgaṁ nitya-tṛpto nirāśrayaḥ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karmaṇy abhipravṛtto’pi naiva kiṁcit karoti saḥ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nirāśīr yata-cittātmā tyakta-sarva-parigrahaḥ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śārīraṁ kevalaṁ karma kurvan nāpnoti kilbiṣam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yadṛcchā-lābha-saṁtuṣṭo dvandvātīto vimatsaraḥ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samaḥ siddhāv asiddhau ca kṛtvāpi na nibadhyate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gata-saṅgasya muktasya jñānāvasthita-cetasaḥ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yajñāyācarataḥ karma samagraṁ pravilīyate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brahmārpaṇaṁ brahma havir brahmāgnau brahmaṇā hutam |</w:t>
      </w:r>
    </w:p>
    <w:p w:rsidR="00D16297" w:rsidRDefault="00D16297">
      <w:pPr>
        <w:rPr>
          <w:lang w:val="sa-IN"/>
        </w:rPr>
      </w:pPr>
      <w:r>
        <w:rPr>
          <w:lang w:val="sa-IN"/>
        </w:rPr>
        <w:t>brahmaiva tena gantavyaṁ brahma-karma-samādhinā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daivam evāpare yajñaṁ yoginaḥ paryupāsate |</w:t>
      </w:r>
    </w:p>
    <w:p w:rsidR="00D16297" w:rsidRDefault="00D16297">
      <w:pPr>
        <w:rPr>
          <w:lang w:val="sa-IN"/>
        </w:rPr>
      </w:pPr>
      <w:r>
        <w:rPr>
          <w:lang w:val="sa-IN"/>
        </w:rPr>
        <w:t>brahmāgnāv apare yajñaṁ yajñenaivopajuhvati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śrotrādīnīndriyāṇy anye saṁyamāgniṣu juhvati |</w:t>
      </w:r>
    </w:p>
    <w:p w:rsidR="00D16297" w:rsidRDefault="00D16297">
      <w:pPr>
        <w:rPr>
          <w:lang w:val="sa-IN"/>
        </w:rPr>
      </w:pPr>
      <w:r>
        <w:rPr>
          <w:lang w:val="sa-IN"/>
        </w:rPr>
        <w:t>śabdādīn viṣayān anya indriyāgniṣu juhvati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sarvāṇīndriya-karmāṇi prāṇa-karmāṇi cāpare |</w:t>
      </w:r>
    </w:p>
    <w:p w:rsidR="00D16297" w:rsidRDefault="00D16297">
      <w:pPr>
        <w:rPr>
          <w:lang w:val="sa-IN"/>
        </w:rPr>
      </w:pPr>
      <w:r>
        <w:rPr>
          <w:lang w:val="sa-IN"/>
        </w:rPr>
        <w:t>ātma-saṁyama-yogāgnau juhvati jñāna-dīpite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dravya-yajñās tapo-yajñā yoga-yajñās tathāpare |</w:t>
      </w:r>
    </w:p>
    <w:p w:rsidR="00D16297" w:rsidRDefault="00D16297">
      <w:pPr>
        <w:rPr>
          <w:lang w:val="sa-IN"/>
        </w:rPr>
      </w:pPr>
      <w:r>
        <w:rPr>
          <w:lang w:val="sa-IN"/>
        </w:rPr>
        <w:t>svādhyāya-jñāna-yajñāś ca yatayaḥ saṁśita-vratāḥ ||28||</w:t>
      </w:r>
    </w:p>
    <w:p w:rsidR="00D16297" w:rsidRDefault="00D16297">
      <w:pPr>
        <w:rPr>
          <w:lang w:val="sa-IN"/>
        </w:rPr>
      </w:pPr>
      <w:r>
        <w:rPr>
          <w:lang w:val="sa-IN"/>
        </w:rPr>
        <w:t>apāne juhvati prāṇaṁ prāṇe’pānaṁ tathāpare |</w:t>
      </w:r>
    </w:p>
    <w:p w:rsidR="00D16297" w:rsidRDefault="00D16297">
      <w:pPr>
        <w:rPr>
          <w:lang w:val="sa-IN"/>
        </w:rPr>
      </w:pPr>
      <w:r>
        <w:rPr>
          <w:lang w:val="sa-IN"/>
        </w:rPr>
        <w:t>prāṇāpāna-gatī ruddhvā prāṇāyāma-parāyaṇāḥ ||29||</w:t>
      </w:r>
    </w:p>
    <w:p w:rsidR="00D16297" w:rsidRDefault="00D16297">
      <w:pPr>
        <w:rPr>
          <w:lang w:val="sa-IN"/>
        </w:rPr>
      </w:pPr>
      <w:r>
        <w:rPr>
          <w:lang w:val="sa-IN"/>
        </w:rPr>
        <w:t>apare niyatāhārāḥ prāṇān prāṇeṣu juhvati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sarve’py ete yajña-vido yajña-kṣapita-kalmaṣāḥ ||30||</w:t>
      </w:r>
    </w:p>
    <w:p w:rsidR="00D16297" w:rsidRDefault="00D16297">
      <w:pPr>
        <w:rPr>
          <w:lang w:val="sa-IN"/>
        </w:rPr>
      </w:pPr>
      <w:r>
        <w:rPr>
          <w:lang w:val="sa-IN"/>
        </w:rPr>
        <w:t>yajña-śiṣṭāmṛta-bhujo yānti brahma sanātanam |</w:t>
      </w:r>
    </w:p>
    <w:p w:rsidR="00D16297" w:rsidRDefault="00D16297">
      <w:pPr>
        <w:rPr>
          <w:lang w:val="sa-IN"/>
        </w:rPr>
      </w:pPr>
      <w:r>
        <w:rPr>
          <w:lang w:val="sa-IN"/>
        </w:rPr>
        <w:t>nāyaṁ loko’sty ayajñasya kuto’nyaḥ kurusattama ||31||</w:t>
      </w:r>
    </w:p>
    <w:p w:rsidR="00D16297" w:rsidRDefault="00D16297">
      <w:pPr>
        <w:rPr>
          <w:lang w:val="sa-IN"/>
        </w:rPr>
      </w:pPr>
      <w:r>
        <w:rPr>
          <w:lang w:val="sa-IN"/>
        </w:rPr>
        <w:t>evaṁ bahu-vidhā yajñā vitatā brahmaṇo mukhe |</w:t>
      </w:r>
    </w:p>
    <w:p w:rsidR="00D16297" w:rsidRDefault="00D16297">
      <w:pPr>
        <w:rPr>
          <w:lang w:val="sa-IN"/>
        </w:rPr>
      </w:pPr>
      <w:r>
        <w:rPr>
          <w:lang w:val="sa-IN"/>
        </w:rPr>
        <w:t>karma-jān viddhi tān sarvān evaṁ jñātvā vimokṣyase ||32||</w:t>
      </w:r>
    </w:p>
    <w:p w:rsidR="00D16297" w:rsidRDefault="00D16297">
      <w:pPr>
        <w:rPr>
          <w:lang w:val="sa-IN"/>
        </w:rPr>
      </w:pPr>
      <w:r>
        <w:rPr>
          <w:lang w:val="sa-IN"/>
        </w:rPr>
        <w:t>śreyān dravya-mayād yajñāj jñāna-yajñaḥ parantapa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sarvaṁ karmākhilaṁ pārtha jñāne parisamāpyate ||33||</w:t>
      </w:r>
    </w:p>
    <w:p w:rsidR="00D16297" w:rsidRDefault="00D16297">
      <w:pPr>
        <w:rPr>
          <w:lang w:val="sa-IN"/>
        </w:rPr>
      </w:pPr>
      <w:r>
        <w:rPr>
          <w:lang w:val="sa-IN"/>
        </w:rPr>
        <w:t>tad viddhi praṇipātena paripraśnena sevayā |</w:t>
      </w:r>
    </w:p>
    <w:p w:rsidR="00D16297" w:rsidRDefault="00D16297">
      <w:pPr>
        <w:rPr>
          <w:lang w:val="sa-IN"/>
        </w:rPr>
      </w:pPr>
      <w:r>
        <w:rPr>
          <w:lang w:val="sa-IN"/>
        </w:rPr>
        <w:t>upadekṣyanti te jñānaṁ jñāninas tattva-darśinaḥ ||34||</w:t>
      </w:r>
    </w:p>
    <w:p w:rsidR="00D16297" w:rsidRDefault="00D16297">
      <w:pPr>
        <w:rPr>
          <w:lang w:val="sa-IN"/>
        </w:rPr>
      </w:pPr>
      <w:r>
        <w:rPr>
          <w:lang w:val="sa-IN"/>
        </w:rPr>
        <w:t>yaj jñātvā na punar moham evaṁ yāsyasi pāṇḍava |</w:t>
      </w:r>
    </w:p>
    <w:p w:rsidR="00D16297" w:rsidRDefault="00D16297">
      <w:pPr>
        <w:rPr>
          <w:lang w:val="sa-IN"/>
        </w:rPr>
      </w:pPr>
      <w:r>
        <w:rPr>
          <w:lang w:val="sa-IN"/>
        </w:rPr>
        <w:t>yena bhūtāny aśeṣeṇa drakṣyasy ātmany atho mayi ||35||</w:t>
      </w:r>
    </w:p>
    <w:p w:rsidR="00D16297" w:rsidRDefault="00D16297">
      <w:pPr>
        <w:rPr>
          <w:lang w:val="sa-IN"/>
        </w:rPr>
      </w:pPr>
      <w:r>
        <w:rPr>
          <w:lang w:val="sa-IN"/>
        </w:rPr>
        <w:t>api ced asi pāpebhyaḥ sarvebhyaḥ pāpa-kṛttamaḥ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sarvaṁ jñāna-plavenaiva vṛjinaṁ saṁtariṣyasi ||36||</w:t>
      </w:r>
    </w:p>
    <w:p w:rsidR="00D16297" w:rsidRDefault="00D16297">
      <w:pPr>
        <w:rPr>
          <w:lang w:val="sa-IN"/>
        </w:rPr>
      </w:pPr>
      <w:r>
        <w:rPr>
          <w:lang w:val="sa-IN"/>
        </w:rPr>
        <w:t>yathaidhāṁsi samiddho’gnir bhasmasāt kurute’rjuna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jñānāgniḥ sarva-karmāṇi bhasmasāt kurute tathā ||37||</w:t>
      </w:r>
    </w:p>
    <w:p w:rsidR="00D16297" w:rsidRDefault="00D16297">
      <w:pPr>
        <w:rPr>
          <w:lang w:val="sa-IN"/>
        </w:rPr>
      </w:pPr>
      <w:r>
        <w:rPr>
          <w:lang w:val="sa-IN"/>
        </w:rPr>
        <w:t>na hi jñānena sadṛśaṁ pavitram iha vidyate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tat svayaṁ yoga-saṁsiddhaḥ kālenātmani vindati ||38||</w:t>
      </w:r>
    </w:p>
    <w:p w:rsidR="00D16297" w:rsidRDefault="00D16297">
      <w:pPr>
        <w:rPr>
          <w:lang w:val="sa-IN"/>
        </w:rPr>
      </w:pPr>
      <w:r>
        <w:rPr>
          <w:lang w:val="sa-IN"/>
        </w:rPr>
        <w:t>śraddhāvān labhate jñānaṁ tat-paraḥ saṁyatendriyaḥ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jñānaṁ labdhvā parāṁ śāntim acireṇādhigacchati ||39||</w:t>
      </w:r>
    </w:p>
    <w:p w:rsidR="00D16297" w:rsidRDefault="00D16297">
      <w:pPr>
        <w:rPr>
          <w:lang w:val="sa-IN"/>
        </w:rPr>
      </w:pPr>
      <w:r>
        <w:rPr>
          <w:lang w:val="sa-IN"/>
        </w:rPr>
        <w:t>ajñaś cāśraddadhānaś ca saṁśayātmā vinaśyati |</w:t>
      </w:r>
    </w:p>
    <w:p w:rsidR="00D16297" w:rsidRDefault="00D16297">
      <w:pPr>
        <w:rPr>
          <w:lang w:val="sa-IN"/>
        </w:rPr>
      </w:pPr>
      <w:r>
        <w:rPr>
          <w:lang w:val="sa-IN"/>
        </w:rPr>
        <w:t>nāyaṁ loko’sti na paro na sukhaṁ saṁśayātmanaḥ ||40||</w:t>
      </w:r>
    </w:p>
    <w:p w:rsidR="00D16297" w:rsidRDefault="00D16297">
      <w:pPr>
        <w:rPr>
          <w:lang w:val="sa-IN"/>
        </w:rPr>
      </w:pPr>
      <w:r>
        <w:rPr>
          <w:lang w:val="sa-IN"/>
        </w:rPr>
        <w:t>yoga-saṁnyasta-karmāṇaṁ jñāna-saṁchinna-saṁśayam |</w:t>
      </w:r>
    </w:p>
    <w:p w:rsidR="00D16297" w:rsidRDefault="00D16297">
      <w:pPr>
        <w:rPr>
          <w:lang w:val="sa-IN"/>
        </w:rPr>
      </w:pPr>
      <w:r>
        <w:rPr>
          <w:lang w:val="sa-IN"/>
        </w:rPr>
        <w:t>ātmavantaṁ na karmāṇi nibadhnanti dhanaṁjaya ||41||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tasmād ajñāna-saṁbhūtaṁ hṛt-sthaṁ jñānāsinātmanaḥ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chittvainaṁ saṁśayaṁ yogam ātiṣṭhottiṣṭha bhārata ||42||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jñāna-karma-sannyāsa-yogo nāma caturṭho’dhyāyaḥ 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(5)</w:t>
      </w:r>
    </w:p>
    <w:p w:rsidR="00D16297" w:rsidRDefault="00D16297">
      <w:pPr>
        <w:rPr>
          <w:lang w:val="sa-IN"/>
        </w:rPr>
      </w:pPr>
      <w:r>
        <w:rPr>
          <w:lang w:val="sa-IN"/>
        </w:rPr>
        <w:t>atha pañcamo’dhyāyaḥ</w:t>
      </w:r>
    </w:p>
    <w:p w:rsidR="00D16297" w:rsidRDefault="00D16297">
      <w:pPr>
        <w:pStyle w:val="Heading1"/>
      </w:pPr>
      <w:r>
        <w:t>sannyāsa-yogaḥ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saṁnyāsaṁ karmaṇāṁ kṛṣṇa punar yogaṁ ca śaṁsasi |</w:t>
      </w:r>
    </w:p>
    <w:p w:rsidR="00D16297" w:rsidRDefault="00D16297">
      <w:pPr>
        <w:rPr>
          <w:lang w:val="sa-IN"/>
        </w:rPr>
      </w:pPr>
      <w:r>
        <w:rPr>
          <w:lang w:val="sa-IN"/>
        </w:rPr>
        <w:t>yac chreya etayor ekaṁ tan me brūhi suniścitam ||1||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saṁnyāsaḥ karma-yogaś ca niḥśreyasa-karāv ubhau |</w:t>
      </w:r>
    </w:p>
    <w:p w:rsidR="00D16297" w:rsidRDefault="00D16297">
      <w:pPr>
        <w:rPr>
          <w:lang w:val="sa-IN"/>
        </w:rPr>
      </w:pPr>
      <w:r>
        <w:rPr>
          <w:lang w:val="sa-IN"/>
        </w:rPr>
        <w:t>tayos tu karma-saṁnyāsāt karma-yogo viśiṣyate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jñeyaḥ sa nityasaṁnyāsī yo na dveṣṭi na kāṅkṣati |</w:t>
      </w:r>
    </w:p>
    <w:p w:rsidR="00D16297" w:rsidRDefault="00D16297">
      <w:pPr>
        <w:rPr>
          <w:lang w:val="sa-IN"/>
        </w:rPr>
      </w:pPr>
      <w:r>
        <w:rPr>
          <w:lang w:val="sa-IN"/>
        </w:rPr>
        <w:t>nirdvandvo hi mahā-bāho sukhaṁ bandhāt pramucyate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sāṁkhya-yogau pṛthag bālāḥ pravadanti na paṇḍitāḥ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ekam apy āsthitaḥ samyag ubhayor vindate phalam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yat sāṁkhyaiḥ prāpyate sthānaṁ tad yogair api gamyate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ekaṁ sāṁkhyaṁ ca yogaṁ ca yaḥ paśyati sa paśyati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saṁnyāsas tu mahā-bāho duḥkham āptum ayogataḥ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yoga-yukto munir brahma nacireṇādhigacchati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yoga-yukto viśuddhātmā vijitātmā jitendriyaḥ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sarva-bhūtātma-bhūtātmā kurvann api na lipyate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naiva kiṁcit karomīti yukto manyeta tattva-vit |</w:t>
      </w:r>
    </w:p>
    <w:p w:rsidR="00D16297" w:rsidRDefault="00D16297">
      <w:pPr>
        <w:rPr>
          <w:lang w:val="sa-IN"/>
        </w:rPr>
      </w:pPr>
      <w:r>
        <w:rPr>
          <w:lang w:val="sa-IN"/>
        </w:rPr>
        <w:t>paśyañ śṛṇvan spṛśañ jighrann aśnan gacchan svapañ śvasan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pralapan visṛjan gṛhṇann unmiṣan nimiṣann api 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indriyāṇīndriyārtheṣu vartanta iti dhārayan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brahmaṇy ādhāya karmāṇi saṅgaṁ tyaktvā karoti 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lipyate na sa pāpena padma-patram ivāmbhasā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kāyena manasā buddhyā kevalair indriyair api |</w:t>
      </w:r>
    </w:p>
    <w:p w:rsidR="00D16297" w:rsidRDefault="00D16297">
      <w:pPr>
        <w:rPr>
          <w:lang w:val="sa-IN"/>
        </w:rPr>
      </w:pPr>
      <w:r>
        <w:rPr>
          <w:lang w:val="sa-IN"/>
        </w:rPr>
        <w:t>yoginaḥ karma kurvanti saṅgaṁ tyaktvātma-śuddhaye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yuktaḥ karma-phalaṁ tyaktvā śāntim āpnoti naiṣṭhikīm |</w:t>
      </w:r>
    </w:p>
    <w:p w:rsidR="00D16297" w:rsidRDefault="00D16297">
      <w:pPr>
        <w:rPr>
          <w:lang w:val="sa-IN"/>
        </w:rPr>
      </w:pPr>
      <w:r>
        <w:rPr>
          <w:lang w:val="sa-IN"/>
        </w:rPr>
        <w:t>ayuktaḥ kāma-kāreṇa phale sakto nibadhyate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sarva-karmāṇi manasā saṁnyasyāste sukhaṁ vaśī |</w:t>
      </w:r>
    </w:p>
    <w:p w:rsidR="00D16297" w:rsidRDefault="00D16297">
      <w:pPr>
        <w:rPr>
          <w:lang w:val="sa-IN"/>
        </w:rPr>
      </w:pPr>
      <w:r>
        <w:rPr>
          <w:lang w:val="sa-IN"/>
        </w:rPr>
        <w:t>nava-dvāre pure dehī naiva kurvan na kārayan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na kartṛtvaṁ na karmāṇi lokasya sṛjati prabhuḥ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na karma-phala-saṁyogaṁ svabhāvas tu pravartate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nādatte kasya cit pāpaṁ na caiva sukṛtaṁ vibhuḥ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ajñānenāvṛtaṁ jñānaṁ tena muhyanti jantavaḥ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jñānena tu tad ajñānaṁ yeṣāṁ nāśitam ātmanaḥ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teṣām ādityavaj jñānaṁ prakāśayati tat-param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tad-buddhayas tad-ātmānas tan-niṣṭhās tat-parāyaṇāḥ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gacchanty apunar-āvṛttiṁ jñāna-nirdhūta-kalmaṣāḥ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vidyā-vinaya-saṁpanne brāhmaṇe gavi hastini |</w:t>
      </w:r>
    </w:p>
    <w:p w:rsidR="00D16297" w:rsidRDefault="00D16297">
      <w:pPr>
        <w:rPr>
          <w:lang w:val="sa-IN"/>
        </w:rPr>
      </w:pPr>
      <w:r>
        <w:rPr>
          <w:lang w:val="sa-IN"/>
        </w:rPr>
        <w:t>śuni caiva śvapāke ca paṇḍitāḥ sama-darśinaḥ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ihaiva tair jitaḥ sargo yeṣāṁ sāmye sthitaṁ manaḥ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nirdoṣaṁ hi samaṁ brahma tasmād brahmaṇi te sthitāḥ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na prahṛṣyet priyaṁ prāpya nodvijet prāpya cāpriyam |</w:t>
      </w:r>
    </w:p>
    <w:p w:rsidR="00D16297" w:rsidRDefault="00D16297">
      <w:pPr>
        <w:rPr>
          <w:lang w:val="sa-IN"/>
        </w:rPr>
      </w:pPr>
      <w:r>
        <w:rPr>
          <w:lang w:val="sa-IN"/>
        </w:rPr>
        <w:t>sthira-buddhir asaṁmūḍho brahma-vid brahmaṇi sthitaḥ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bāhya-sparśeṣv asaktātmā vindaty ātmani yat sukham |</w:t>
      </w:r>
    </w:p>
    <w:p w:rsidR="00D16297" w:rsidRDefault="00D16297">
      <w:pPr>
        <w:rPr>
          <w:lang w:val="sa-IN"/>
        </w:rPr>
      </w:pPr>
      <w:r>
        <w:rPr>
          <w:lang w:val="sa-IN"/>
        </w:rPr>
        <w:t>sa brahma-yoga-yuktātmā sukham akṣayam aśnute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ye hi saṁsparśa-jā bhogā duḥkha-yonaya eva te |</w:t>
      </w:r>
    </w:p>
    <w:p w:rsidR="00D16297" w:rsidRDefault="00D16297">
      <w:pPr>
        <w:rPr>
          <w:lang w:val="sa-IN"/>
        </w:rPr>
      </w:pPr>
      <w:r>
        <w:rPr>
          <w:lang w:val="sa-IN"/>
        </w:rPr>
        <w:t>ādy-anta-vantaḥ kaunteya na teṣu ramate budhaḥ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śaknotīhaiva yaḥ soḍhuṁ prāk śarīra-vimokṣaṇāt |</w:t>
      </w:r>
    </w:p>
    <w:p w:rsidR="00D16297" w:rsidRDefault="00D16297">
      <w:pPr>
        <w:rPr>
          <w:lang w:val="sa-IN"/>
        </w:rPr>
      </w:pPr>
      <w:r>
        <w:rPr>
          <w:lang w:val="sa-IN"/>
        </w:rPr>
        <w:t>kāma-krodhodbhavaṁ vegaṁ sa yuktaḥ sa sukhī naraḥ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yo’ntaḥ-sukho’ntar-ārāmas tathāntar-jyotir eva 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 yogī brahma-nirvāṇaṁ brahma-bhūto’dhigacchati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labhante brahma-nirvāṇam ṛṣayaḥ kṣīṇa-kalmaṣāḥ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chinna-dvaidhā yatātmānaḥ sarva-bhūta-hite ratāḥ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kāma-krodha-viyuktānāṁ yatīnāṁ yata-cetasām |</w:t>
      </w:r>
    </w:p>
    <w:p w:rsidR="00D16297" w:rsidRDefault="00D16297">
      <w:pPr>
        <w:rPr>
          <w:lang w:val="sa-IN"/>
        </w:rPr>
      </w:pPr>
      <w:r>
        <w:rPr>
          <w:lang w:val="sa-IN"/>
        </w:rPr>
        <w:t>abhito brahma-nirvāṇaṁ vartate viditātmanām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sparśān kṛtvā bahir bāhyāṁś cakṣuś caivāntare bhruvoḥ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prāṇāpānau samau kṛtvā nāsābhyantara-cāriṇau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yatendriya-mano-buddhir munir mokṣa-parāyaṇaḥ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vigatecchā-bhaya-krodho yaḥ sadā mukta eva saḥ ||28||</w:t>
      </w:r>
    </w:p>
    <w:p w:rsidR="00D16297" w:rsidRDefault="00D16297">
      <w:pPr>
        <w:rPr>
          <w:lang w:val="sa-IN"/>
        </w:rPr>
      </w:pPr>
      <w:r>
        <w:rPr>
          <w:lang w:val="sa-IN"/>
        </w:rPr>
        <w:t>bhoktāraṁ yajña-tapasāṁ sarva-loka-maheśvaram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suhṛdaṁ sarva-bhūtānāṁ jñātvā māṁ śāntim ṛcchati ||29||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sannyāsa-yogo nāma pañcamo’dhyāyaḥ 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(6)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atha ṣaṣṭho’dhyāyaḥ</w:t>
      </w:r>
    </w:p>
    <w:p w:rsidR="00D16297" w:rsidRDefault="00D16297">
      <w:pPr>
        <w:pStyle w:val="Heading1"/>
      </w:pPr>
      <w:r>
        <w:t>dhyāna-yogaḥ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anāśritaḥ karma-phalaṁ kāryaṁ karma karoti 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 saṁnyāsī ca yogī ca na niragnir na cākriyaḥ ||1||</w:t>
      </w:r>
    </w:p>
    <w:p w:rsidR="00D16297" w:rsidRDefault="00D16297">
      <w:pPr>
        <w:rPr>
          <w:lang w:val="sa-IN"/>
        </w:rPr>
      </w:pPr>
      <w:r>
        <w:rPr>
          <w:lang w:val="sa-IN"/>
        </w:rPr>
        <w:t>yaṁ saṁnyāsam iti prāhur yogaṁ taṁ viddhi pāṇḍava |</w:t>
      </w:r>
    </w:p>
    <w:p w:rsidR="00D16297" w:rsidRDefault="00D16297">
      <w:pPr>
        <w:rPr>
          <w:lang w:val="sa-IN"/>
        </w:rPr>
      </w:pPr>
      <w:r>
        <w:rPr>
          <w:lang w:val="sa-IN"/>
        </w:rPr>
        <w:t>na hy asaṁnyasta-saṁkalpo yogī bhavati kaścana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ārurukṣor muner yogaṁ karma kāraṇam ucyate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yogārūḍhasya tasyaiva śamaḥ kāraṇam ucyate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yadā hi nendriyārtheṣu na karmasv anuṣajjate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sarva-saṁkalpa-saṁnyāsī yogārūḍhas tadocyate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uddhared ātmanātmānaṁ nātmānam avasādayet |</w:t>
      </w:r>
    </w:p>
    <w:p w:rsidR="00D16297" w:rsidRDefault="00D16297">
      <w:pPr>
        <w:rPr>
          <w:lang w:val="sa-IN"/>
        </w:rPr>
      </w:pPr>
      <w:r>
        <w:rPr>
          <w:lang w:val="sa-IN"/>
        </w:rPr>
        <w:t>ātmaiva hy ātmano bandhur ātmaiva ripur ātmanaḥ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bandhur ātmātmanas tasya yenātmaivātmanā jitaḥ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anātmanas tu śatrutve vartetātmaiva śatruvat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jitātmanaḥ praśāntasya paramātmā samāhitaḥ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śītoṣṇa-sukha-duḥkheṣu tathā mānāpamānayoḥ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jñāna-vijñāna-tṛptātmā kūṭastho vijitendriyaḥ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yukta ity ucyate yogī sama-loṣṭāśma-kāñcanaḥ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suhṛn-mitrāry-udāsīna-madhyastha-dveṣya-bandhuṣu |</w:t>
      </w:r>
    </w:p>
    <w:p w:rsidR="00D16297" w:rsidRDefault="00D16297">
      <w:pPr>
        <w:rPr>
          <w:lang w:val="sa-IN"/>
        </w:rPr>
      </w:pPr>
      <w:r>
        <w:rPr>
          <w:lang w:val="sa-IN"/>
        </w:rPr>
        <w:t>sādhuṣv api ca pāpeṣu sama-buddhir viśiṣyate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yogī yuñjīta satatam ātmānaṁ rahasi sthitaḥ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ekākī yata-cittātmā nirāśīr aparigrahaḥ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śucau deśe pratiṣṭhāpya sthiram āsanam ātmanaḥ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nātyucchritaṁ nātinīcaṁ cailājina-kuśottaram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tatraikāgraṁ manaḥ kṛtvā yata-cittendriya-kriyaḥ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upaviśyāsane yuñjyād yogam ātma-viśuddhaye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samaṁ kāya-śiro-grīvaṁ dhārayann acalaṁ sthiraḥ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saṁprekṣya nāsikāgraṁ svaṁ diśaś cānavalokayan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praśāntātmā vigata-bhīr brahmacāri-vrate sthitaḥ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manaḥ saṁyamya mac-citto yukta āsīta mat-paraḥ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yuñjann evaṁ sadātmānaṁ yogī niyata-mānasaḥ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śāntiṁ nirvāṇa-paramāṁ mat-saṁsthām adhigacchati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nātyaśnatas tu yogo’sti na caikāntam anaśnataḥ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na cātisvapna-śīlasya jāgrato naiva cārjuna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yuktāhāra-vihārasya yukta-ceṣṭasya karmasu |</w:t>
      </w:r>
    </w:p>
    <w:p w:rsidR="00D16297" w:rsidRDefault="00D16297">
      <w:pPr>
        <w:rPr>
          <w:lang w:val="sa-IN"/>
        </w:rPr>
      </w:pPr>
      <w:r>
        <w:rPr>
          <w:lang w:val="sa-IN"/>
        </w:rPr>
        <w:t>yukta-svapnāvabodhasya yogo bhavati duḥkhahā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yadā viniyataṁ cittam ātmany evāvatiṣṭhate |</w:t>
      </w:r>
    </w:p>
    <w:p w:rsidR="00D16297" w:rsidRDefault="00D16297">
      <w:pPr>
        <w:rPr>
          <w:lang w:val="sa-IN"/>
        </w:rPr>
      </w:pPr>
      <w:r>
        <w:rPr>
          <w:lang w:val="sa-IN"/>
        </w:rPr>
        <w:t>niḥspṛhaḥ sarva-kāmebhyo yukta ity ucyate tadā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yathā dīpo nivāta-stho neṅgate sopamā smṛtā |</w:t>
      </w:r>
    </w:p>
    <w:p w:rsidR="00D16297" w:rsidRDefault="00D16297">
      <w:pPr>
        <w:rPr>
          <w:lang w:val="sa-IN"/>
        </w:rPr>
      </w:pPr>
      <w:r>
        <w:rPr>
          <w:lang w:val="sa-IN"/>
        </w:rPr>
        <w:t>yogino yata-cittasya yuñjato yogam ātmanaḥ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yatroparamate cittaṁ niruddhaṁ yoga-sevayā |</w:t>
      </w:r>
    </w:p>
    <w:p w:rsidR="00D16297" w:rsidRDefault="00D16297">
      <w:pPr>
        <w:rPr>
          <w:lang w:val="sa-IN"/>
        </w:rPr>
      </w:pPr>
      <w:r>
        <w:rPr>
          <w:lang w:val="sa-IN"/>
        </w:rPr>
        <w:t>yatra caivātmanātmānaṁ paśyann ātmani tuṣyati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sukham ātyantikaṁ yat tad buddhi-grāhyam atīndriyam |</w:t>
      </w:r>
    </w:p>
    <w:p w:rsidR="00D16297" w:rsidRDefault="00D16297">
      <w:pPr>
        <w:rPr>
          <w:lang w:val="sa-IN"/>
        </w:rPr>
      </w:pPr>
      <w:r>
        <w:rPr>
          <w:lang w:val="sa-IN"/>
        </w:rPr>
        <w:t>vetti yatra na caivāyaṁ sthitaś calati tattvataḥ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yaṁ labdhvā cāparaṁ lābhaṁ manyate nādhikaṁ tataḥ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yasmin sthito na duḥkhena guruṇāpi vicālyate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taṁ vidyād duḥkha-saṁyoga-viyogaṁ yoga-saṁjñitam |</w:t>
      </w:r>
    </w:p>
    <w:p w:rsidR="00D16297" w:rsidRDefault="00D16297">
      <w:pPr>
        <w:rPr>
          <w:lang w:val="sa-IN"/>
        </w:rPr>
      </w:pPr>
      <w:r>
        <w:rPr>
          <w:lang w:val="sa-IN"/>
        </w:rPr>
        <w:t>sa niścayena yoktavyo yogo’nirviṇṇa-cetasā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saṁkalpa-prabhavān kāmāṁs tyaktvā sarvān aśeṣataḥ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manasaivendriya-grāmaṁ viniyamya samantataḥ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śanaiḥ śanair uparamed buddhyā dhṛti-gṛhītayā |</w:t>
      </w:r>
    </w:p>
    <w:p w:rsidR="00D16297" w:rsidRDefault="00D16297">
      <w:pPr>
        <w:rPr>
          <w:lang w:val="sa-IN"/>
        </w:rPr>
      </w:pPr>
      <w:r>
        <w:rPr>
          <w:lang w:val="sa-IN"/>
        </w:rPr>
        <w:t>ātma-saṁsthaṁ manaḥ kṛtvā na kiṁcid api cintayet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yato yato niścarati manaś cañcalam asthiram |</w:t>
      </w:r>
    </w:p>
    <w:p w:rsidR="00D16297" w:rsidRDefault="00D16297">
      <w:pPr>
        <w:rPr>
          <w:lang w:val="sa-IN"/>
        </w:rPr>
      </w:pPr>
      <w:r>
        <w:rPr>
          <w:lang w:val="sa-IN"/>
        </w:rPr>
        <w:t>tatas tato niyamyaitad ātmany eva vaśaṁ nayet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praśānta-manasaṁ hy enaṁ yoginaṁ sukham uttamam |</w:t>
      </w:r>
    </w:p>
    <w:p w:rsidR="00D16297" w:rsidRDefault="00D16297">
      <w:pPr>
        <w:rPr>
          <w:lang w:val="sa-IN"/>
        </w:rPr>
      </w:pPr>
      <w:r>
        <w:rPr>
          <w:lang w:val="sa-IN"/>
        </w:rPr>
        <w:t>upaiti śānta-rajasaṁ brahma-bhūtam akalmaṣam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yuñjann evaṁ sadātmānaṁ yogī vigata-kalmaṣaḥ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sukhena brahma-saṁsparśam atyantaṁ sukham aśnute ||28||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sarva-bhūta-stham ātmānaṁ sarva-bhūtāni cātmani |</w:t>
      </w:r>
    </w:p>
    <w:p w:rsidR="00D16297" w:rsidRDefault="00D16297">
      <w:pPr>
        <w:rPr>
          <w:lang w:val="sa-IN"/>
        </w:rPr>
      </w:pPr>
      <w:r>
        <w:rPr>
          <w:lang w:val="sa-IN"/>
        </w:rPr>
        <w:t>īkṣate yoga-yuktātmā sarvatra sama-darśanaḥ ||29||</w:t>
      </w:r>
    </w:p>
    <w:p w:rsidR="00D16297" w:rsidRDefault="00D16297">
      <w:pPr>
        <w:rPr>
          <w:lang w:val="sa-IN"/>
        </w:rPr>
      </w:pPr>
      <w:r>
        <w:rPr>
          <w:lang w:val="sa-IN"/>
        </w:rPr>
        <w:t>yo māṁ paśyati sarvatra sarvaṁ ca mayi paśyati |</w:t>
      </w:r>
    </w:p>
    <w:p w:rsidR="00D16297" w:rsidRDefault="00D16297">
      <w:pPr>
        <w:rPr>
          <w:lang w:val="sa-IN"/>
        </w:rPr>
      </w:pPr>
      <w:r>
        <w:rPr>
          <w:lang w:val="sa-IN"/>
        </w:rPr>
        <w:t>tasyāhaṁ na praṇaśyāmi sa ca me na praṇaśyati ||30||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sarva-bhūta-sthitaṁ yo māṁ bhajaty ekatvam āsthitaḥ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sarvathā vartamāno’pi sa yogī mayi vartate ||31||</w:t>
      </w:r>
    </w:p>
    <w:p w:rsidR="00D16297" w:rsidRDefault="00D16297">
      <w:pPr>
        <w:rPr>
          <w:lang w:val="sa-IN"/>
        </w:rPr>
      </w:pPr>
      <w:r>
        <w:rPr>
          <w:lang w:val="sa-IN"/>
        </w:rPr>
        <w:t>ātmaupamyena sarvatra samaṁ paśyati yo’rjuna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sukhaṁ vā yadi vā duḥkhaṁ sa yogī paramo mataḥ ||32||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yo’yaṁ yogas tvayā proktaḥ sāmyena madhusūdana |</w:t>
      </w:r>
    </w:p>
    <w:p w:rsidR="00D16297" w:rsidRDefault="00D16297">
      <w:pPr>
        <w:rPr>
          <w:lang w:val="sa-IN"/>
        </w:rPr>
      </w:pPr>
      <w:r>
        <w:rPr>
          <w:lang w:val="sa-IN"/>
        </w:rPr>
        <w:t>etasyāhaṁ na paśyāmi cañcalatvāt sthitiṁ sthirām ||33||</w:t>
      </w:r>
    </w:p>
    <w:p w:rsidR="00D16297" w:rsidRDefault="00D16297">
      <w:pPr>
        <w:rPr>
          <w:lang w:val="sa-IN"/>
        </w:rPr>
      </w:pPr>
      <w:r>
        <w:rPr>
          <w:lang w:val="sa-IN"/>
        </w:rPr>
        <w:t>cañcalaṁ hi manaḥ kṛṣṇa pramāthi balavad dṛḍham |</w:t>
      </w:r>
    </w:p>
    <w:p w:rsidR="00D16297" w:rsidRDefault="00D16297">
      <w:pPr>
        <w:rPr>
          <w:lang w:val="sa-IN"/>
        </w:rPr>
      </w:pPr>
      <w:r>
        <w:rPr>
          <w:lang w:val="sa-IN"/>
        </w:rPr>
        <w:t>tasyāhaṁ nigrahaṁ manye vāyor iva suduṣkaram ||34||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asaṁśayaṁ mahā-bāho mano durṇigrahaṁ calam |</w:t>
      </w:r>
    </w:p>
    <w:p w:rsidR="00D16297" w:rsidRDefault="00D16297">
      <w:pPr>
        <w:rPr>
          <w:lang w:val="sa-IN"/>
        </w:rPr>
      </w:pPr>
      <w:r>
        <w:rPr>
          <w:lang w:val="sa-IN"/>
        </w:rPr>
        <w:t>abhyāsena tu kaunteya vairāgyeṇa ca gṛhyate ||35||</w:t>
      </w:r>
    </w:p>
    <w:p w:rsidR="00D16297" w:rsidRDefault="00D16297">
      <w:pPr>
        <w:rPr>
          <w:lang w:val="sa-IN"/>
        </w:rPr>
      </w:pPr>
      <w:r>
        <w:rPr>
          <w:lang w:val="sa-IN"/>
        </w:rPr>
        <w:t>asaṁyatātmanā yogo duṣprāpa iti me matiḥ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vaśyātmanā tu yatatā śakyo’vāptum upāyataḥ ||36||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ayatiḥ śraddhayopeto yogāc calita-mānasaḥ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aprāpya yoga-saṁsiddhiṁ kāṁ gatiṁ kṛṣṇa gacchati ||37||</w:t>
      </w:r>
    </w:p>
    <w:p w:rsidR="00D16297" w:rsidRDefault="00D16297">
      <w:pPr>
        <w:rPr>
          <w:lang w:val="sa-IN"/>
        </w:rPr>
      </w:pPr>
      <w:r>
        <w:rPr>
          <w:lang w:val="sa-IN"/>
        </w:rPr>
        <w:t>kaccin nobhaya-vibhraṣṭaś chinnābhram iva naśyati |</w:t>
      </w:r>
    </w:p>
    <w:p w:rsidR="00D16297" w:rsidRDefault="00D16297">
      <w:pPr>
        <w:rPr>
          <w:lang w:val="sa-IN"/>
        </w:rPr>
      </w:pPr>
      <w:r>
        <w:rPr>
          <w:lang w:val="sa-IN"/>
        </w:rPr>
        <w:t>apratiṣṭho mahā-bāho vimūḍho brahmaṇaḥ pathi ||38||</w:t>
      </w:r>
    </w:p>
    <w:p w:rsidR="00D16297" w:rsidRDefault="00D16297">
      <w:pPr>
        <w:rPr>
          <w:lang w:val="sa-IN"/>
        </w:rPr>
      </w:pPr>
      <w:r>
        <w:rPr>
          <w:lang w:val="sa-IN"/>
        </w:rPr>
        <w:t>etan me saṁśayaṁ kṛṣṇa chettum arhasy aśeṣataḥ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tvad-anyaḥ saṁśayasyāsya chettā na hy upapadyate ||39||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pārtha naiveha nāmutra vināśas tasya vidyate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na hi kalyāṇa-kṛt kaścid durgatiṁ tāta gacchati ||40||</w:t>
      </w:r>
    </w:p>
    <w:p w:rsidR="00D16297" w:rsidRDefault="00D16297">
      <w:pPr>
        <w:rPr>
          <w:lang w:val="sa-IN"/>
        </w:rPr>
      </w:pPr>
      <w:r>
        <w:rPr>
          <w:lang w:val="sa-IN"/>
        </w:rPr>
        <w:t>prāpya puṇya-kṛtāṁ lokān uṣitvā śāśvatīḥ samāḥ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śucīnāṁ śrīmatāṁ gehe yoga-bhraṣṭo’bhijāyate ||41||</w:t>
      </w:r>
    </w:p>
    <w:p w:rsidR="00D16297" w:rsidRDefault="00D16297">
      <w:pPr>
        <w:rPr>
          <w:lang w:val="sa-IN"/>
        </w:rPr>
      </w:pPr>
      <w:r>
        <w:rPr>
          <w:lang w:val="sa-IN"/>
        </w:rPr>
        <w:t>atha vā yoginām eva kule bhavati dhīmatām |</w:t>
      </w:r>
    </w:p>
    <w:p w:rsidR="00D16297" w:rsidRDefault="00D16297">
      <w:pPr>
        <w:rPr>
          <w:lang w:val="sa-IN"/>
        </w:rPr>
      </w:pPr>
      <w:r>
        <w:rPr>
          <w:lang w:val="sa-IN"/>
        </w:rPr>
        <w:t>etad dhi durlabhataraṁ loke janma yad īdṛśam ||42||</w:t>
      </w:r>
    </w:p>
    <w:p w:rsidR="00D16297" w:rsidRDefault="00D16297">
      <w:pPr>
        <w:rPr>
          <w:lang w:val="sa-IN"/>
        </w:rPr>
      </w:pPr>
      <w:r>
        <w:rPr>
          <w:lang w:val="sa-IN"/>
        </w:rPr>
        <w:t>tatra taṁ buddhi-saṁyogaṁ labhate paurvadehikam |</w:t>
      </w:r>
    </w:p>
    <w:p w:rsidR="00D16297" w:rsidRDefault="00D16297">
      <w:pPr>
        <w:rPr>
          <w:lang w:val="sa-IN"/>
        </w:rPr>
      </w:pPr>
      <w:r>
        <w:rPr>
          <w:lang w:val="sa-IN"/>
        </w:rPr>
        <w:t>yatate ca tato bhūyaḥ saṁsiddhau kurunandana ||43||</w:t>
      </w:r>
    </w:p>
    <w:p w:rsidR="00D16297" w:rsidRDefault="00D16297">
      <w:pPr>
        <w:rPr>
          <w:lang w:val="sa-IN"/>
        </w:rPr>
      </w:pPr>
      <w:r>
        <w:rPr>
          <w:lang w:val="sa-IN"/>
        </w:rPr>
        <w:t>pūrvābhyāsena tenaiva hriyate hy avaśo’pi saḥ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jijñāsur api yogasya śabda-brahmātivartate ||44||</w:t>
      </w:r>
    </w:p>
    <w:p w:rsidR="00D16297" w:rsidRDefault="00D16297">
      <w:pPr>
        <w:rPr>
          <w:lang w:val="sa-IN"/>
        </w:rPr>
      </w:pPr>
      <w:r>
        <w:rPr>
          <w:lang w:val="sa-IN"/>
        </w:rPr>
        <w:t>prayatnād yatamānas tu yogī saṁśuddha-kilbiṣaḥ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aneka-janma-saṁsiddhas tato yāti parāṁ gatim ||45||</w:t>
      </w:r>
    </w:p>
    <w:p w:rsidR="00D16297" w:rsidRDefault="00D16297">
      <w:pPr>
        <w:rPr>
          <w:lang w:val="sa-IN"/>
        </w:rPr>
      </w:pPr>
      <w:r>
        <w:rPr>
          <w:lang w:val="sa-IN"/>
        </w:rPr>
        <w:t>tapasvibhyo’dhiko yogī jñānibhyo’pi mato’dhikaḥ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karmibhyaś cādhiko yogī tasmād yogī bhavārjuna ||46||</w:t>
      </w:r>
    </w:p>
    <w:p w:rsidR="00D16297" w:rsidRDefault="00D16297">
      <w:pPr>
        <w:rPr>
          <w:lang w:val="sa-IN"/>
        </w:rPr>
      </w:pPr>
      <w:r>
        <w:rPr>
          <w:lang w:val="sa-IN"/>
        </w:rPr>
        <w:t>yoginām api sarveṣāṁ mad-gatenāntarātmanā |</w:t>
      </w:r>
    </w:p>
    <w:p w:rsidR="00D16297" w:rsidRDefault="00D16297">
      <w:pPr>
        <w:rPr>
          <w:lang w:val="sa-IN"/>
        </w:rPr>
      </w:pPr>
      <w:r>
        <w:rPr>
          <w:lang w:val="sa-IN"/>
        </w:rPr>
        <w:t>śraddhāvān bhajate yo māṁ sa me yuktatamo mataḥ ||47||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dhyāna-yogo nāma ṣaṣṭho’dhyāyaḥ 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(7)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atha saptamo’dhyāyaḥ</w:t>
      </w:r>
    </w:p>
    <w:p w:rsidR="00D16297" w:rsidRDefault="00D16297">
      <w:pPr>
        <w:pStyle w:val="Heading1"/>
      </w:pPr>
      <w:r>
        <w:t>jñāna-vijñāna-yogaḥ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mayy āsakta-manāḥ pārtha yogaṁ yuñjan mad-āśrayaḥ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asaṁśayaṁ samagraṁ māṁ yathā jñāsyasi tac chṛṇu ||1||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jñānaṁ te’haṁ sa-vijñānam idaṁ vakṣyāmy aśeṣataḥ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yaj jñātvā neha bhūyo’nyaj jñātavyam avaśiṣyate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manuṣyāṇāṁ sahasreṣu kaścid yatati siddhaye |</w:t>
      </w:r>
    </w:p>
    <w:p w:rsidR="00D16297" w:rsidRDefault="00D16297">
      <w:pPr>
        <w:rPr>
          <w:lang w:val="sa-IN"/>
        </w:rPr>
      </w:pPr>
      <w:r>
        <w:rPr>
          <w:lang w:val="sa-IN"/>
        </w:rPr>
        <w:t>yatatām api siddhānāṁ kaścin māṁ vetti tattvataḥ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bhūmir āpo’nalo vāyuḥ khaṁ mano buddhir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ahaṁkāra itīyaṁ me bhinnā prakṛtir aṣṭadhā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apareyam itas tv anyāṁ prakṛtiṁ viddhi me parām |</w:t>
      </w:r>
    </w:p>
    <w:p w:rsidR="00D16297" w:rsidRDefault="00D16297">
      <w:pPr>
        <w:rPr>
          <w:lang w:val="sa-IN"/>
        </w:rPr>
      </w:pPr>
      <w:r>
        <w:rPr>
          <w:lang w:val="sa-IN"/>
        </w:rPr>
        <w:t>jīva-bhūtāṁ mahā-bāho yayedaṁ dhāryate jagat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etad-yonīni bhūtāni sarvāṇīty upadhāraya |</w:t>
      </w:r>
    </w:p>
    <w:p w:rsidR="00D16297" w:rsidRDefault="00D16297">
      <w:pPr>
        <w:rPr>
          <w:lang w:val="sa-IN"/>
        </w:rPr>
      </w:pPr>
      <w:r w:rsidRPr="00915951">
        <w:rPr>
          <w:bCs/>
          <w:lang w:val="sa-IN"/>
        </w:rPr>
        <w:t xml:space="preserve">ahaṁ </w:t>
      </w:r>
      <w:r>
        <w:rPr>
          <w:lang w:val="sa-IN"/>
        </w:rPr>
        <w:t>kṛtsnasya jagataḥ prabhavaḥ pralayas tathā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mattaḥ parataraṁ nānyat kiṁcid asti dhanaṁjaya |</w:t>
      </w:r>
    </w:p>
    <w:p w:rsidR="00D16297" w:rsidRDefault="00D16297">
      <w:pPr>
        <w:rPr>
          <w:lang w:val="sa-IN"/>
        </w:rPr>
      </w:pPr>
      <w:r>
        <w:rPr>
          <w:lang w:val="sa-IN"/>
        </w:rPr>
        <w:t>mayi sarvam idaṁ protaṁ sūtre maṇi-gaṇā iva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raso’ham apsu kaunteya prabhāsmi śaśi-sūryayoḥ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praṇavaḥ sarva-vedeṣu śabdaḥ khe pauruṣaṁ nṛṣu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puṇyo gandhaḥ pṛthivyāṁ ca tejaś cāsmi vibhāvasau |</w:t>
      </w:r>
    </w:p>
    <w:p w:rsidR="00D16297" w:rsidRDefault="00D16297">
      <w:pPr>
        <w:rPr>
          <w:lang w:val="sa-IN"/>
        </w:rPr>
      </w:pPr>
      <w:r>
        <w:rPr>
          <w:lang w:val="sa-IN"/>
        </w:rPr>
        <w:t>jīvanaṁ sarva-bhūteṣu tapaś cāsmi tapasviṣu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bījaṁ māṁ sarva-bhūtānāṁ viddhi pārtha sanātanam |</w:t>
      </w:r>
    </w:p>
    <w:p w:rsidR="00D16297" w:rsidRDefault="00D16297">
      <w:pPr>
        <w:rPr>
          <w:lang w:val="sa-IN"/>
        </w:rPr>
      </w:pPr>
      <w:r>
        <w:rPr>
          <w:lang w:val="sa-IN"/>
        </w:rPr>
        <w:t>buddhir buddhimatām asmi tejas tejasvinām aham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balaṁ balavatāṁ cāhaṁ kāma-rāga-vivarjitam |</w:t>
      </w:r>
    </w:p>
    <w:p w:rsidR="00D16297" w:rsidRDefault="00D16297">
      <w:pPr>
        <w:rPr>
          <w:lang w:val="sa-IN"/>
        </w:rPr>
      </w:pPr>
      <w:r>
        <w:rPr>
          <w:lang w:val="sa-IN"/>
        </w:rPr>
        <w:t>dharmāviruddho bhūteṣu kāmo’smi bharatarṣabha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ye caiva sāttvikā bhāvā rājasās tāmasāś ca ye |</w:t>
      </w:r>
    </w:p>
    <w:p w:rsidR="00D16297" w:rsidRDefault="00D16297">
      <w:pPr>
        <w:rPr>
          <w:lang w:val="sa-IN"/>
        </w:rPr>
      </w:pPr>
      <w:r>
        <w:rPr>
          <w:lang w:val="sa-IN"/>
        </w:rPr>
        <w:t>matta eveti tān viddhi na tv ahaṁ teṣu te mayi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tribhir guṇa-mayair bhāvair ebhiḥ sarvam idaṁ jagat |</w:t>
      </w:r>
    </w:p>
    <w:p w:rsidR="00D16297" w:rsidRDefault="00D16297">
      <w:pPr>
        <w:rPr>
          <w:lang w:val="sa-IN"/>
        </w:rPr>
      </w:pPr>
      <w:r>
        <w:rPr>
          <w:lang w:val="sa-IN"/>
        </w:rPr>
        <w:t>mohitaṁ nābhijānāti mām ebhyaḥ param avyayam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daivī hy eṣā guṇa-mayī mama māyā duratyayā |</w:t>
      </w:r>
    </w:p>
    <w:p w:rsidR="00D16297" w:rsidRDefault="00D16297">
      <w:pPr>
        <w:rPr>
          <w:lang w:val="sa-IN"/>
        </w:rPr>
      </w:pPr>
      <w:r>
        <w:rPr>
          <w:lang w:val="sa-IN"/>
        </w:rPr>
        <w:t>mām eva ye prapadyante māyām etāṁ taranti te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na māṁ duṣkṛtino mūḍhāḥ prapadyante narādhamāḥ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māyayāpahṛta-jñānā āsuraṁ bhāvam āśritāḥ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catur-vidhā bhajante māṁ janāḥ sukṛtino’rjuna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ārto jijñāsur arthārthī jñānī ca bharatarṣabha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teṣāṁ jñānī nitya-yukta eka-bhaktir viśiṣyate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priyo hi jñānino’tyartham ahaṁ sa ca mama priyaḥ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udārāḥ sarva evaite jñānī tv ātmaiva me matam |</w:t>
      </w:r>
    </w:p>
    <w:p w:rsidR="00D16297" w:rsidRDefault="00D16297">
      <w:pPr>
        <w:rPr>
          <w:lang w:val="sa-IN"/>
        </w:rPr>
      </w:pPr>
      <w:r>
        <w:rPr>
          <w:lang w:val="sa-IN"/>
        </w:rPr>
        <w:t>āsthitaḥ sa hi yuktātmā mām evānuttamāṁ gatim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bahūnāṁ janmanām ante jñānavān māṁ prapadyate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vāsudevaḥ sarvam iti sa mahātmā sudurlabhaḥ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kāmais tais tair hṛta-jñānāḥ prapadyante’nya-devatāḥ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taṁ taṁ niyamam āsthāya prakṛtyā niyatāḥ svayā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yo yo yāṁ yāṁ tanuṁ bhaktaḥ śraddhayārcitum icchati |</w:t>
      </w:r>
    </w:p>
    <w:p w:rsidR="00D16297" w:rsidRDefault="00D16297">
      <w:pPr>
        <w:rPr>
          <w:lang w:val="sa-IN"/>
        </w:rPr>
      </w:pPr>
      <w:r>
        <w:rPr>
          <w:lang w:val="sa-IN"/>
        </w:rPr>
        <w:t>tasya tasyācalāṁ śraddhāṁ tām eva vidadhāmy aham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sa tayā śraddhayā yuktas tasyā rādhanam īhate |</w:t>
      </w:r>
    </w:p>
    <w:p w:rsidR="00D16297" w:rsidRDefault="00D16297">
      <w:pPr>
        <w:rPr>
          <w:lang w:val="sa-IN"/>
        </w:rPr>
      </w:pPr>
      <w:r>
        <w:rPr>
          <w:lang w:val="sa-IN"/>
        </w:rPr>
        <w:t>labhate ca tataḥ kāmān mayaiva vihitān hi tān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antavat tu phalaṁ teṣāṁ tad bhavaty alpa-medhasām |</w:t>
      </w:r>
    </w:p>
    <w:p w:rsidR="00D16297" w:rsidRDefault="00D16297">
      <w:pPr>
        <w:rPr>
          <w:lang w:val="sa-IN"/>
        </w:rPr>
      </w:pPr>
      <w:r>
        <w:rPr>
          <w:lang w:val="sa-IN"/>
        </w:rPr>
        <w:t>devān deva-yajo yānti mad-bhaktā yānti mām api ||23||</w:t>
      </w:r>
    </w:p>
    <w:p w:rsidR="00D16297" w:rsidRDefault="00D16297">
      <w:r>
        <w:t>avyaktaṁ vyaktim āpannaṁ manyante mām abuddhayaḥ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paraṁ bhāvam ajānanto mamāvyayam anuttamam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nāhaṁ prakāśaḥ sarvasya yoga-māyā-samāvṛtaḥ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mūḍho’yaṁ nābhijānāti loko mām ajam avyayam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vedāhaṁ samatītāni vartamānāni cārjuna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bhaviṣyāṇi ca bhūtāni māṁ tu veda na kaścana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icchā-dveṣa-samutthena dvandva-mohena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sarva-bhūtāni saṁmohaṁ sarge yānti parantapa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yeṣāṁ tv anta-gataṁ pāpaṁ janānāṁ puṇya-karmaṇām |</w:t>
      </w:r>
    </w:p>
    <w:p w:rsidR="00D16297" w:rsidRDefault="00D16297">
      <w:pPr>
        <w:rPr>
          <w:lang w:val="sa-IN"/>
        </w:rPr>
      </w:pPr>
      <w:r>
        <w:rPr>
          <w:lang w:val="sa-IN"/>
        </w:rPr>
        <w:t>te dvandva-moha-nirmuktā bhajante māṁ dṛḍha-vratāḥ ||28||</w:t>
      </w:r>
    </w:p>
    <w:p w:rsidR="00D16297" w:rsidRDefault="00D16297">
      <w:pPr>
        <w:rPr>
          <w:lang w:val="sa-IN"/>
        </w:rPr>
      </w:pPr>
      <w:r>
        <w:rPr>
          <w:lang w:val="sa-IN"/>
        </w:rPr>
        <w:t>jarā-maraṇa-mokṣāya mām āśritya yatanti ye |</w:t>
      </w:r>
    </w:p>
    <w:p w:rsidR="00D16297" w:rsidRDefault="00D16297">
      <w:pPr>
        <w:rPr>
          <w:lang w:val="sa-IN"/>
        </w:rPr>
      </w:pPr>
      <w:r>
        <w:rPr>
          <w:lang w:val="sa-IN"/>
        </w:rPr>
        <w:t>te brahma tad viduḥ kṛtsnam adhyātmaṁ karma cākhilam ||29||</w:t>
      </w:r>
    </w:p>
    <w:p w:rsidR="00D16297" w:rsidRDefault="00D16297">
      <w:pPr>
        <w:rPr>
          <w:lang w:val="sa-IN"/>
        </w:rPr>
      </w:pPr>
      <w:r>
        <w:rPr>
          <w:lang w:val="sa-IN"/>
        </w:rPr>
        <w:t>sādhibhūtādhidaivaṁ māṁ sādhiyajñaṁ ca ye viduḥ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prayāṇa-kāle’pi ca māṁ te vidur yukta-cetasaḥ ||30||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jñāna-vijñāna-yogo nāma saptamo’dhyāyaḥ 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(8)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athāṣṭamo’dhyāyaḥ</w:t>
      </w:r>
    </w:p>
    <w:p w:rsidR="00D16297" w:rsidRDefault="00D16297">
      <w:pPr>
        <w:pStyle w:val="Heading1"/>
      </w:pPr>
      <w:r>
        <w:t>tāraka-brahma-yogaḥ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 —</w:t>
      </w:r>
    </w:p>
    <w:p w:rsidR="00D16297" w:rsidRDefault="00D16297">
      <w:pPr>
        <w:rPr>
          <w:lang w:val="sa-IN"/>
        </w:rPr>
      </w:pPr>
      <w:r>
        <w:rPr>
          <w:lang w:val="sa-IN"/>
        </w:rPr>
        <w:t>kiṁ tad brahma kim adhyātmaṁ kiṁ karma puruṣottama |</w:t>
      </w:r>
    </w:p>
    <w:p w:rsidR="00D16297" w:rsidRDefault="00D16297">
      <w:pPr>
        <w:rPr>
          <w:lang w:val="sa-IN"/>
        </w:rPr>
      </w:pPr>
      <w:r>
        <w:rPr>
          <w:lang w:val="sa-IN"/>
        </w:rPr>
        <w:t>adhibhūtaṁ ca kiṁ proktam adhidaivaṁ kim ucyate ||1||</w:t>
      </w:r>
    </w:p>
    <w:p w:rsidR="00D16297" w:rsidRDefault="00D16297">
      <w:pPr>
        <w:rPr>
          <w:lang w:val="sa-IN"/>
        </w:rPr>
      </w:pPr>
      <w:r>
        <w:rPr>
          <w:lang w:val="sa-IN"/>
        </w:rPr>
        <w:t>adhiyajñaḥ kathaṁ ko’tra dehe’smin madhusūdana |</w:t>
      </w:r>
    </w:p>
    <w:p w:rsidR="00D16297" w:rsidRDefault="00D16297">
      <w:pPr>
        <w:rPr>
          <w:lang w:val="sa-IN"/>
        </w:rPr>
      </w:pPr>
      <w:r>
        <w:rPr>
          <w:lang w:val="sa-IN"/>
        </w:rPr>
        <w:t>prayāṇa-kāle ca kathaṁ jñeyo’si niyatātmabhiḥ ||2||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 —</w:t>
      </w:r>
    </w:p>
    <w:p w:rsidR="00D16297" w:rsidRDefault="00D16297">
      <w:pPr>
        <w:rPr>
          <w:lang w:val="sa-IN"/>
        </w:rPr>
      </w:pPr>
      <w:r>
        <w:rPr>
          <w:lang w:val="sa-IN"/>
        </w:rPr>
        <w:t>akṣaraṁ brahma paramaṁ svabhāvo’dhyātmam ucyate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bhūtabhāvodbhava-karo visargaḥ karma-saṁjñitaḥ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adhibhūtaṁ kṣaro bhāvaḥ puruṣaś cādhidaivatam |</w:t>
      </w:r>
    </w:p>
    <w:p w:rsidR="00D16297" w:rsidRDefault="00D16297">
      <w:pPr>
        <w:rPr>
          <w:lang w:val="sa-IN"/>
        </w:rPr>
      </w:pPr>
      <w:r>
        <w:rPr>
          <w:lang w:val="sa-IN"/>
        </w:rPr>
        <w:t>adhiyajño’ham evātra dehe deha-bhṛtāṁ vara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anta-kāle ca mām eva smaran muktvā kalevaram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yaḥ prayāti sa mad-bhāvaṁ yāti nāsty atra saṁśayaḥ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yaṁ yaṁ vāpi smaran bhāvaṁ tyajaty ante kalevaram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taṁ tam evaiti kaunteya sadā tad-bhāva-bhāvitaḥ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tasmāt sarveṣu kāleṣu mām anusmara yudhya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mayy arpita-mano-buddhir mām evaiṣyasy asaṁśayaḥ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abhyāsa-yoga-yuktena cetasā nānya-gāminā |</w:t>
      </w:r>
    </w:p>
    <w:p w:rsidR="00D16297" w:rsidRDefault="00D16297">
      <w:pPr>
        <w:rPr>
          <w:lang w:val="sa-IN"/>
        </w:rPr>
      </w:pPr>
      <w:r>
        <w:rPr>
          <w:lang w:val="sa-IN"/>
        </w:rPr>
        <w:t>paramaṁ puruṣaṁ divyaṁ yāti pārthānucintayan ||8||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kaviṁ purāṇam anuśāsitāram</w:t>
      </w:r>
    </w:p>
    <w:p w:rsidR="00D16297" w:rsidRDefault="00D16297">
      <w:pPr>
        <w:rPr>
          <w:lang w:val="sa-IN"/>
        </w:rPr>
      </w:pPr>
      <w:r>
        <w:rPr>
          <w:lang w:val="sa-IN"/>
        </w:rPr>
        <w:t>aṇor aṇīyāṁsam anusmared 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sarvasya dhātāram acintya-rūpam</w:t>
      </w:r>
    </w:p>
    <w:p w:rsidR="00D16297" w:rsidRDefault="00D16297">
      <w:pPr>
        <w:rPr>
          <w:lang w:val="sa-IN"/>
        </w:rPr>
      </w:pPr>
      <w:r>
        <w:rPr>
          <w:lang w:val="sa-IN"/>
        </w:rPr>
        <w:t>āditya-varṇaṁ tamasaḥ parastāt ||9||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prayāṇa-kāle manasācalena</w:t>
      </w:r>
    </w:p>
    <w:p w:rsidR="00D16297" w:rsidRDefault="00D16297">
      <w:pPr>
        <w:rPr>
          <w:lang w:val="sa-IN"/>
        </w:rPr>
      </w:pPr>
      <w:r>
        <w:rPr>
          <w:lang w:val="sa-IN"/>
        </w:rPr>
        <w:t>bhaktyā yukto yoga-balena caiva |</w:t>
      </w:r>
    </w:p>
    <w:p w:rsidR="00D16297" w:rsidRDefault="00D16297">
      <w:pPr>
        <w:rPr>
          <w:lang w:val="sa-IN"/>
        </w:rPr>
      </w:pPr>
      <w:r>
        <w:rPr>
          <w:lang w:val="sa-IN"/>
        </w:rPr>
        <w:t>bhruvor madhye prāṇam āveśya samyak</w:t>
      </w:r>
    </w:p>
    <w:p w:rsidR="00D16297" w:rsidRDefault="00D16297">
      <w:pPr>
        <w:rPr>
          <w:lang w:val="sa-IN"/>
        </w:rPr>
      </w:pPr>
      <w:r>
        <w:rPr>
          <w:lang w:val="sa-IN"/>
        </w:rPr>
        <w:t>sa taṁ paraṁ puruṣam upaiti  divyam ||10||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yad akṣaraṁ veda-vido vadanti</w:t>
      </w:r>
    </w:p>
    <w:p w:rsidR="00D16297" w:rsidRDefault="00D16297">
      <w:pPr>
        <w:rPr>
          <w:lang w:val="sa-IN"/>
        </w:rPr>
      </w:pPr>
      <w:r>
        <w:rPr>
          <w:lang w:val="sa-IN"/>
        </w:rPr>
        <w:t>viśanti yad yatayo vīta-rāgāḥ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yad icchanto brahmacaryaṁ caranti</w:t>
      </w:r>
    </w:p>
    <w:p w:rsidR="00D16297" w:rsidRDefault="00D16297">
      <w:pPr>
        <w:rPr>
          <w:lang w:val="sa-IN"/>
        </w:rPr>
      </w:pPr>
      <w:r>
        <w:rPr>
          <w:lang w:val="sa-IN"/>
        </w:rPr>
        <w:t>tat te padaṁ saṁgraheṇa  pravakṣye ||11||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sarva-dvārāṇi saṁyamya mano hṛdi nirudhya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mūrdhny ādhāyātmanaḥ prāṇam āsthito yoga-dhāraṇām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om ity ekākṣaraṁ brahma vyāharan mām anusmaran |</w:t>
      </w:r>
    </w:p>
    <w:p w:rsidR="00D16297" w:rsidRDefault="00D16297">
      <w:pPr>
        <w:rPr>
          <w:lang w:val="sa-IN"/>
        </w:rPr>
      </w:pPr>
      <w:r>
        <w:rPr>
          <w:lang w:val="sa-IN"/>
        </w:rPr>
        <w:t>yaḥ prayāti tyajan dehaṁ sa yāti paramāṁ gatim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ananya-cetāḥ satataṁ yo māṁ smarati nityaśaḥ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tasyāhaṁ sulabhaḥ pārtha nitya-yuktasya yoginaḥ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mām upetya punar-janma duḥkhālayam aśāśvatam |</w:t>
      </w:r>
    </w:p>
    <w:p w:rsidR="00D16297" w:rsidRDefault="00D16297">
      <w:pPr>
        <w:rPr>
          <w:lang w:val="sa-IN"/>
        </w:rPr>
      </w:pPr>
      <w:r>
        <w:rPr>
          <w:lang w:val="sa-IN"/>
        </w:rPr>
        <w:t>nāpnuvanti mahātmānaḥ saṁsiddhiṁ paramāṁ gatāḥ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ā brahma-bhuvanāl lokāḥ punar-āvartino’rjuna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mām upetya tu kaunteya punar-janma na vidyate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sahasra-yuga-paryantam ahar yad brahmaṇo viduḥ |</w:t>
      </w:r>
    </w:p>
    <w:p w:rsidR="00D16297" w:rsidRDefault="00D16297">
      <w:pPr>
        <w:rPr>
          <w:lang w:val="sa-IN"/>
        </w:rPr>
      </w:pPr>
      <w:r>
        <w:rPr>
          <w:lang w:val="sa-IN"/>
        </w:rPr>
        <w:t>rātriṁ yuga-sahasrāntāṁ te’ho-rātra-vido janāḥ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avyaktād vyaktayaḥ sarvāḥ prabhavanty ahar-āgame |</w:t>
      </w:r>
    </w:p>
    <w:p w:rsidR="00D16297" w:rsidRDefault="00D16297">
      <w:pPr>
        <w:rPr>
          <w:lang w:val="sa-IN"/>
        </w:rPr>
      </w:pPr>
      <w:r>
        <w:rPr>
          <w:lang w:val="sa-IN"/>
        </w:rPr>
        <w:t>rātry-āgame pralīyante tatraivāvyakta-saṁjñake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bhūta-grāmaḥ sa evāyaṁ bhūtvā bhūtvā pralīyate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rātry-āgame’vaśaḥ pārtha prabhavaty ahar-āgame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paras tasmāt tu bhāvo’nyo’vyakto’vyaktāt sanātanaḥ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yaḥ sa sarveṣu bhūteṣu naśyatsu na vinaśyati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avyakto’kṣara ity uktas tam āhuḥ paramāṁ gatim |</w:t>
      </w:r>
    </w:p>
    <w:p w:rsidR="00D16297" w:rsidRDefault="00D16297">
      <w:pPr>
        <w:rPr>
          <w:lang w:val="sa-IN"/>
        </w:rPr>
      </w:pPr>
      <w:r>
        <w:rPr>
          <w:lang w:val="sa-IN"/>
        </w:rPr>
        <w:t>yaṁ prāpya na nivartante tad dhāma paramaṁ mama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puruṣaḥ sa paraḥ pārtha bhaktyā labhyas tv ananyayā |</w:t>
      </w:r>
    </w:p>
    <w:p w:rsidR="00D16297" w:rsidRDefault="00D16297">
      <w:pPr>
        <w:rPr>
          <w:lang w:val="sa-IN"/>
        </w:rPr>
      </w:pPr>
      <w:r>
        <w:rPr>
          <w:lang w:val="sa-IN"/>
        </w:rPr>
        <w:t>yasyāntaḥ-sthāni bhūtāni yena sarvam idaṁ tatam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yatra kāle tv anāvṛttim āvṛttiṁ caiva yoginaḥ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prayātā yānti taṁ kālaṁ vakṣyāmi bharatarṣabha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agnir jyotir ahaḥ śuklaḥ ṣaṇ-māsā uttarāyaṇam |</w:t>
      </w:r>
    </w:p>
    <w:p w:rsidR="00D16297" w:rsidRDefault="00D16297">
      <w:pPr>
        <w:rPr>
          <w:lang w:val="sa-IN"/>
        </w:rPr>
      </w:pPr>
      <w:r>
        <w:rPr>
          <w:lang w:val="sa-IN"/>
        </w:rPr>
        <w:t>tatra prayātā gacchanti brahma brahma-vido janāḥ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dhūmo rātris tathā kṛṣṇaḥ ṣaṇmāsā dakṣiṇāyanam |</w:t>
      </w:r>
    </w:p>
    <w:p w:rsidR="00D16297" w:rsidRDefault="00D16297">
      <w:pPr>
        <w:rPr>
          <w:lang w:val="sa-IN"/>
        </w:rPr>
      </w:pPr>
      <w:r>
        <w:rPr>
          <w:lang w:val="sa-IN"/>
        </w:rPr>
        <w:t>tatra cāndramasaṁ jyotir yogī prāpya nivartate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śukla-kṛṣṇe gatī hy ete jagataḥ śāśvate mate |</w:t>
      </w:r>
    </w:p>
    <w:p w:rsidR="00D16297" w:rsidRDefault="00D16297">
      <w:pPr>
        <w:rPr>
          <w:lang w:val="sa-IN"/>
        </w:rPr>
      </w:pPr>
      <w:r>
        <w:rPr>
          <w:lang w:val="sa-IN"/>
        </w:rPr>
        <w:t>ekayā yāty anāvṛttim anyayāvartate punaḥ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naite sṛtī pārtha jānan yogī muhyati kaścana 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tasmāt sarveṣu kāleṣu yoga-yukto bhavārjuna ||27||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vedeṣu yajñeṣu tapaḥsu caiva</w:t>
      </w:r>
    </w:p>
    <w:p w:rsidR="00D16297" w:rsidRDefault="00D16297">
      <w:pPr>
        <w:rPr>
          <w:lang w:val="sa-IN"/>
        </w:rPr>
      </w:pPr>
      <w:r>
        <w:rPr>
          <w:lang w:val="sa-IN"/>
        </w:rPr>
        <w:t>dāneṣu yat puṇya-phalaṁ pradiṣṭam |</w:t>
      </w:r>
    </w:p>
    <w:p w:rsidR="00D16297" w:rsidRDefault="00D16297">
      <w:pPr>
        <w:rPr>
          <w:lang w:val="sa-IN"/>
        </w:rPr>
      </w:pPr>
      <w:r>
        <w:rPr>
          <w:lang w:val="sa-IN"/>
        </w:rPr>
        <w:t>atyeti tat sarvam idaṁ viditvā</w:t>
      </w:r>
    </w:p>
    <w:p w:rsidR="00D16297" w:rsidRDefault="00D16297">
      <w:pPr>
        <w:rPr>
          <w:lang w:val="sa-IN"/>
        </w:rPr>
      </w:pPr>
      <w:r>
        <w:rPr>
          <w:lang w:val="sa-IN"/>
        </w:rPr>
        <w:t>yogī paraṁ sthānam upaiti cādyam ||28||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tāraka-brahma-yogo nāmāṣṭamo’dhyāyaḥ ||</w:t>
      </w:r>
    </w:p>
    <w:p w:rsidR="00D16297" w:rsidRDefault="00D16297">
      <w:pPr>
        <w:rPr>
          <w:b w:val="0"/>
          <w:bCs/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(9)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atha navamo’dhyāyaḥ</w:t>
      </w:r>
    </w:p>
    <w:p w:rsidR="00D16297" w:rsidRDefault="00D16297">
      <w:pPr>
        <w:pStyle w:val="Heading1"/>
      </w:pPr>
      <w:r>
        <w:t>rāja-vidyā-rāja-guhya-yogaḥ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idaṁ tu te guhyatamaṁ pravakṣyāmy anasūyave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jñānaṁ vijñāna-sahitaṁ yaj jñātvā mokṣyase’śubhāt ||1||</w:t>
      </w:r>
    </w:p>
    <w:p w:rsidR="00D16297" w:rsidRDefault="00D16297">
      <w:pPr>
        <w:rPr>
          <w:lang w:val="sa-IN"/>
        </w:rPr>
      </w:pPr>
      <w:r>
        <w:rPr>
          <w:lang w:val="sa-IN"/>
        </w:rPr>
        <w:t>rāja-vidyā rāja-guhyaṁ pavitram idam uttamam |</w:t>
      </w:r>
    </w:p>
    <w:p w:rsidR="00D16297" w:rsidRDefault="00D16297">
      <w:pPr>
        <w:rPr>
          <w:lang w:val="sa-IN"/>
        </w:rPr>
      </w:pPr>
      <w:r>
        <w:rPr>
          <w:lang w:val="sa-IN"/>
        </w:rPr>
        <w:t>pratyakṣāvagamaṁ dharmyaṁ susukhaṁ kartum avyayam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aśraddadhānāḥ puruṣā dharmasyāsya parantapa |</w:t>
      </w:r>
    </w:p>
    <w:p w:rsidR="00D16297" w:rsidRDefault="00D16297">
      <w:pPr>
        <w:rPr>
          <w:lang w:val="sa-IN"/>
        </w:rPr>
      </w:pPr>
      <w:r>
        <w:rPr>
          <w:lang w:val="sa-IN"/>
        </w:rPr>
        <w:t>aprāpya māṁ nivartante mṛtyu-saṁsāra-vartmani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mayā tatam idaṁ sarvaṁ jagad avyakta-mūrtinā |</w:t>
      </w:r>
    </w:p>
    <w:p w:rsidR="00D16297" w:rsidRDefault="00D16297">
      <w:pPr>
        <w:rPr>
          <w:lang w:val="sa-IN"/>
        </w:rPr>
      </w:pPr>
      <w:r>
        <w:rPr>
          <w:lang w:val="sa-IN"/>
        </w:rPr>
        <w:t>mat-sthāni sarva-bhūtāni na cāhaṁ teṣv avasthitaḥ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na ca mat-sthāni bhūtāni paśya me yogam aiśvaram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bhūta-bhṛn na ca bhūta-stho mamātmā bhūta-bhāvanaḥ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yathākāśa-sthito nityaṁ vāyuḥ sarvatra-go mahān |</w:t>
      </w:r>
    </w:p>
    <w:p w:rsidR="00D16297" w:rsidRDefault="00D16297">
      <w:pPr>
        <w:rPr>
          <w:lang w:val="sa-IN"/>
        </w:rPr>
      </w:pPr>
      <w:r>
        <w:rPr>
          <w:lang w:val="sa-IN"/>
        </w:rPr>
        <w:t>tathā sarvāṇi bhūtāni mat-sthānīty upadhāraya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sarva-bhūtāni kaunteya prakṛtiṁ yānti māmikām |</w:t>
      </w:r>
    </w:p>
    <w:p w:rsidR="00D16297" w:rsidRDefault="00D16297">
      <w:pPr>
        <w:rPr>
          <w:lang w:val="sa-IN"/>
        </w:rPr>
      </w:pPr>
      <w:r>
        <w:rPr>
          <w:lang w:val="sa-IN"/>
        </w:rPr>
        <w:t>kalpa-kṣaye punas tāni kalpādau visṛjāmy aham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prakṛtiṁ svām avaṣṭabhya visṛjāmi punaḥ punaḥ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bhūta-grāmam imaṁ kṛtsnam avaśaṁ prakṛter vaśāt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na ca māṁ tāni karmāṇi nibadhnanti dhanaṁjaya |</w:t>
      </w:r>
    </w:p>
    <w:p w:rsidR="00D16297" w:rsidRDefault="00D16297">
      <w:pPr>
        <w:rPr>
          <w:lang w:val="sa-IN"/>
        </w:rPr>
      </w:pPr>
      <w:r>
        <w:rPr>
          <w:lang w:val="sa-IN"/>
        </w:rPr>
        <w:t>udāsīnavad āsīnam asaktaṁ teṣu karmasu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mayādhyakṣeṇa prakṛtiḥ sūyate sa-carācaram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hetunānena kaunteya jagad viparivartate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avajānanti māṁ mūḍhā mānuṣīṁ tanum āśritam |</w:t>
      </w:r>
    </w:p>
    <w:p w:rsidR="00D16297" w:rsidRDefault="00D16297">
      <w:pPr>
        <w:rPr>
          <w:lang w:val="sa-IN"/>
        </w:rPr>
      </w:pPr>
      <w:r>
        <w:rPr>
          <w:lang w:val="sa-IN"/>
        </w:rPr>
        <w:t>paraṁ bhāvam ajānanto mama bhūta-maheśvaram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moghāśā mogha-karmāṇo mogha-jñānā vicetasaḥ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rākṣasīm āsurīṁ caiva prakṛtiṁ mohinīṁ śritāḥ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mahātmānas tu māṁ pārtha daivīṁ prakṛtim āśritāḥ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bhajanty ananya-manaso jñātvā bhūtādim avyayam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satataṁ kīrtayanto māṁ yatantaś ca dṛḍha-vratāḥ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namasyantaś ca māṁ bhaktyā nitya-yuktā upāsate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jñāna-yajñena cāpy anye yajanto mām upāsate |</w:t>
      </w:r>
    </w:p>
    <w:p w:rsidR="00D16297" w:rsidRDefault="00D16297">
      <w:pPr>
        <w:rPr>
          <w:lang w:val="sa-IN"/>
        </w:rPr>
      </w:pPr>
      <w:r>
        <w:rPr>
          <w:lang w:val="sa-IN"/>
        </w:rPr>
        <w:t>ekatvena pṛthaktvena bahudhā viśvato-mukham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ahaṁ kratur ahaṁ yajñaḥ svadhāham aham auṣadham |</w:t>
      </w:r>
    </w:p>
    <w:p w:rsidR="00D16297" w:rsidRDefault="00D16297">
      <w:pPr>
        <w:rPr>
          <w:lang w:val="sa-IN"/>
        </w:rPr>
      </w:pPr>
      <w:r>
        <w:rPr>
          <w:lang w:val="sa-IN"/>
        </w:rPr>
        <w:t>mantro’ham aham evājyam aham agnir ahaṁ hutam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pitāham asya jagato mātā dhātā pitāmahaḥ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vedyaṁ pavitram oṁkāra ṛk sāma yajur eva ca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gatir bhartā prabhuḥ sākṣī nivāsaḥ śaraṇaṁ suhṛt |</w:t>
      </w:r>
    </w:p>
    <w:p w:rsidR="00D16297" w:rsidRDefault="00D16297">
      <w:pPr>
        <w:rPr>
          <w:lang w:val="sa-IN"/>
        </w:rPr>
      </w:pPr>
      <w:r>
        <w:rPr>
          <w:lang w:val="sa-IN"/>
        </w:rPr>
        <w:t>prabhavaḥ pralayaḥ sthānaṁ nidhānaṁ bījam avyayam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tapāmy aham ahaṁ varṣaṁ nigṛhṇāmy utsṛjāmi ca |</w:t>
      </w:r>
    </w:p>
    <w:p w:rsidR="00D16297" w:rsidRDefault="00D16297">
      <w:pPr>
        <w:rPr>
          <w:lang w:val="sa-IN"/>
        </w:rPr>
      </w:pPr>
      <w:r>
        <w:rPr>
          <w:lang w:val="sa-IN"/>
        </w:rPr>
        <w:t>amṛtaṁ caiva mṛtyuś ca sad asac cāham arjuna ||19||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traividyā māṁ somapāḥ pūta-pāpā</w:t>
      </w:r>
    </w:p>
    <w:p w:rsidR="00D16297" w:rsidRDefault="00D16297">
      <w:pPr>
        <w:rPr>
          <w:lang w:val="sa-IN"/>
        </w:rPr>
      </w:pPr>
      <w:r>
        <w:rPr>
          <w:lang w:val="sa-IN"/>
        </w:rPr>
        <w:t>yajñair iṣṭvā svar-gatiṁ prārthayante |</w:t>
      </w:r>
    </w:p>
    <w:p w:rsidR="00D16297" w:rsidRDefault="00D16297">
      <w:pPr>
        <w:rPr>
          <w:lang w:val="sa-IN"/>
        </w:rPr>
      </w:pPr>
      <w:r>
        <w:rPr>
          <w:lang w:val="sa-IN"/>
        </w:rPr>
        <w:t>te puṇyam āsādya surendra-lokam</w:t>
      </w:r>
    </w:p>
    <w:p w:rsidR="00D16297" w:rsidRDefault="00D16297">
      <w:pPr>
        <w:rPr>
          <w:lang w:val="sa-IN"/>
        </w:rPr>
      </w:pPr>
      <w:r>
        <w:rPr>
          <w:lang w:val="sa-IN"/>
        </w:rPr>
        <w:t>aśnanti divyān divi deva-bhogān ||20||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te taṁ bhuktvā svarga-lokaṁ viśālaṁ</w:t>
      </w:r>
    </w:p>
    <w:p w:rsidR="00D16297" w:rsidRDefault="00D16297">
      <w:pPr>
        <w:rPr>
          <w:lang w:val="sa-IN"/>
        </w:rPr>
      </w:pPr>
      <w:r>
        <w:rPr>
          <w:lang w:val="sa-IN"/>
        </w:rPr>
        <w:t>kṣīṇe puṇye martya-lokaṁ viśanti |</w:t>
      </w:r>
    </w:p>
    <w:p w:rsidR="00D16297" w:rsidRDefault="00D16297">
      <w:pPr>
        <w:rPr>
          <w:lang w:val="sa-IN"/>
        </w:rPr>
      </w:pPr>
      <w:r>
        <w:rPr>
          <w:lang w:val="sa-IN"/>
        </w:rPr>
        <w:t>evaṁ trayī-dharmam anuprapannā</w:t>
      </w:r>
    </w:p>
    <w:p w:rsidR="00D16297" w:rsidRDefault="00D16297">
      <w:pPr>
        <w:rPr>
          <w:lang w:val="sa-IN"/>
        </w:rPr>
      </w:pPr>
      <w:r>
        <w:rPr>
          <w:lang w:val="sa-IN"/>
        </w:rPr>
        <w:t>gatāgataṁ kāma-kāmā labhante ||21||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ananyāś cintayanto māṁ ye janāḥ paryupāsate |</w:t>
      </w:r>
    </w:p>
    <w:p w:rsidR="00D16297" w:rsidRDefault="00D16297">
      <w:pPr>
        <w:rPr>
          <w:lang w:val="sa-IN"/>
        </w:rPr>
      </w:pPr>
      <w:r>
        <w:rPr>
          <w:lang w:val="sa-IN"/>
        </w:rPr>
        <w:t>teṣāṁ nityābhiyuktānāṁ yoga-kṣemaṁ vahāmy aham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ye’py anya-devatā-bhaktā yajante śraddhayānvitāḥ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te’pi mām eva kaunteya yajanty avidhi-pūrvakam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ahaṁ hi sarva-yajñānāṁ bhoktā ca prabhur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na tu mām abhijānanti tattvenātaś cyavanti te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yānti deva-vratā devān pitṝn yānti pitṛ-vratāḥ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bhūtāni yānti bhūtejyā yānti mad-yājino’pi mām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patraṁ puṣpaṁ phalaṁ toyaṁ yo me bhaktyā prayacchati |</w:t>
      </w:r>
    </w:p>
    <w:p w:rsidR="00D16297" w:rsidRDefault="00D16297">
      <w:pPr>
        <w:rPr>
          <w:lang w:val="sa-IN"/>
        </w:rPr>
      </w:pPr>
      <w:r>
        <w:rPr>
          <w:lang w:val="sa-IN"/>
        </w:rPr>
        <w:t>tad ahaṁ bhakty-upahṛtam aśnāmi prayatātmanaḥ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yat karoṣi yad aśnāsi yaj juhoṣi dadāsi yat |</w:t>
      </w:r>
    </w:p>
    <w:p w:rsidR="00D16297" w:rsidRDefault="00D16297">
      <w:pPr>
        <w:rPr>
          <w:lang w:val="sa-IN"/>
        </w:rPr>
      </w:pPr>
      <w:r>
        <w:rPr>
          <w:lang w:val="sa-IN"/>
        </w:rPr>
        <w:t>yat tapasyasi kaunteya tat kuruṣva mad-arpaṇam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śubhāśubha-phalair evaṁ mokṣyase karma-bandhanaiḥ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saṁnyāsa-yoga-yuktātmā vimukto mām upaiṣyasi ||28||</w:t>
      </w:r>
    </w:p>
    <w:p w:rsidR="00D16297" w:rsidRDefault="00D16297">
      <w:pPr>
        <w:rPr>
          <w:lang w:val="sa-IN"/>
        </w:rPr>
      </w:pPr>
      <w:r>
        <w:rPr>
          <w:lang w:val="sa-IN"/>
        </w:rPr>
        <w:t>samo’haṁ sarva-bhūteṣu na me dveṣyo’sti na priyaḥ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ye bhajanti tu māṁ bhaktyā mayi te teṣu cāpy aham ||29||</w:t>
      </w:r>
    </w:p>
    <w:p w:rsidR="00D16297" w:rsidRDefault="00D16297">
      <w:pPr>
        <w:rPr>
          <w:lang w:val="sa-IN"/>
        </w:rPr>
      </w:pPr>
      <w:r>
        <w:rPr>
          <w:lang w:val="sa-IN"/>
        </w:rPr>
        <w:t>api cet sudurācāro bhajate mām ananya-bhāk |</w:t>
      </w:r>
    </w:p>
    <w:p w:rsidR="00D16297" w:rsidRDefault="00D16297">
      <w:pPr>
        <w:rPr>
          <w:lang w:val="sa-IN"/>
        </w:rPr>
      </w:pPr>
      <w:r>
        <w:rPr>
          <w:lang w:val="sa-IN"/>
        </w:rPr>
        <w:t>sādhur eva sa mantavyaḥ samyag vyavasito hi saḥ ||30||</w:t>
      </w:r>
    </w:p>
    <w:p w:rsidR="00D16297" w:rsidRDefault="00D16297">
      <w:pPr>
        <w:rPr>
          <w:lang w:val="sa-IN"/>
        </w:rPr>
      </w:pPr>
      <w:r>
        <w:rPr>
          <w:lang w:val="sa-IN"/>
        </w:rPr>
        <w:t>kṣipraṁ bhavati dharmātmā śaśvac-chāntiṁ nigacchati |</w:t>
      </w:r>
    </w:p>
    <w:p w:rsidR="00D16297" w:rsidRDefault="00D16297">
      <w:pPr>
        <w:rPr>
          <w:lang w:val="sa-IN"/>
        </w:rPr>
      </w:pPr>
      <w:r>
        <w:rPr>
          <w:lang w:val="sa-IN"/>
        </w:rPr>
        <w:t>kaunteya pratijānīhi na me bhaktaḥ praṇaśyati ||31||</w:t>
      </w:r>
    </w:p>
    <w:p w:rsidR="00D16297" w:rsidRDefault="00D16297">
      <w:pPr>
        <w:rPr>
          <w:lang w:val="sa-IN"/>
        </w:rPr>
      </w:pPr>
      <w:r>
        <w:rPr>
          <w:lang w:val="sa-IN"/>
        </w:rPr>
        <w:t>māṁ hi pārtha vyapāśritya ye’pi syuḥ pāpa-yonayaḥ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striyo vaiśyās tathā śūdrās te’pi yānti parāṁ gatim ||32||</w:t>
      </w:r>
    </w:p>
    <w:p w:rsidR="00D16297" w:rsidRDefault="00D16297">
      <w:pPr>
        <w:rPr>
          <w:lang w:val="sa-IN"/>
        </w:rPr>
      </w:pPr>
      <w:r>
        <w:rPr>
          <w:lang w:val="sa-IN"/>
        </w:rPr>
        <w:t>kiṁ punar brāhmaṇāḥ puṇyā bhaktā rājarṣayas tathā |</w:t>
      </w:r>
    </w:p>
    <w:p w:rsidR="00D16297" w:rsidRDefault="00D16297">
      <w:pPr>
        <w:rPr>
          <w:lang w:val="sa-IN"/>
        </w:rPr>
      </w:pPr>
      <w:r>
        <w:rPr>
          <w:lang w:val="sa-IN"/>
        </w:rPr>
        <w:t>anityam asukhaṁ lokam imaṁ prāpya bhajasva mām ||33||</w:t>
      </w:r>
    </w:p>
    <w:p w:rsidR="00D16297" w:rsidRDefault="00D16297">
      <w:pPr>
        <w:rPr>
          <w:lang w:val="sa-IN"/>
        </w:rPr>
      </w:pPr>
      <w:r>
        <w:rPr>
          <w:lang w:val="sa-IN"/>
        </w:rPr>
        <w:t>man-manā bhava mad-bhakto mad-yājī māṁ namaskuru |</w:t>
      </w:r>
    </w:p>
    <w:p w:rsidR="00D16297" w:rsidRDefault="00D16297">
      <w:pPr>
        <w:rPr>
          <w:lang w:val="sa-IN"/>
        </w:rPr>
      </w:pPr>
      <w:r>
        <w:rPr>
          <w:lang w:val="sa-IN"/>
        </w:rPr>
        <w:t>mām evaiṣyasi yuktvaivam ātmānaṁ mat-parāyaṇaḥ ||34||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rāja-vidyā-rāja-guhya-yogo nāma navamo’dhyāyaḥ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||9||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(10)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atha daśamo’dhyāyaḥ</w:t>
      </w:r>
    </w:p>
    <w:p w:rsidR="00D16297" w:rsidRDefault="00D16297">
      <w:pPr>
        <w:pStyle w:val="Heading1"/>
      </w:pPr>
      <w:r>
        <w:t>vibhūti-yogaḥ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bhūya eva mahā-bāho śṛṇu me paramaṁ vacaḥ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yat te’haṁ prīyamāṇāya vakṣyāmi hitakāmyayā ||1||</w:t>
      </w:r>
    </w:p>
    <w:p w:rsidR="00D16297" w:rsidRDefault="00D16297">
      <w:pPr>
        <w:rPr>
          <w:lang w:val="sa-IN"/>
        </w:rPr>
      </w:pPr>
      <w:r>
        <w:rPr>
          <w:lang w:val="sa-IN"/>
        </w:rPr>
        <w:t>na me viduḥ sura-gaṇāḥ prabhavaṁ na maharṣayaḥ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aham ādir hi devānāṁ maharṣīṇāṁ ca sarvaśaḥ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yo mām ajam anādiṁ ca vetti loka-maheśvaram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asaṁmūḍhaḥ sa martyeṣu sarva-pāpaiḥ pramucyate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buddhir jñānam asaṁmohaḥ kṣamā satyaṁ damaḥ śamaḥ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sukhaṁ duḥkhaṁ bhavo’bhāvo bhayaṁ cābhayam eva ca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ahiṁsā samatā tuṣṭis tapo dānaṁ yaśo’yaśaḥ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bhavanti bhāvā bhūtānāṁ matta eva pṛthag-vidhāḥ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maharṣayaḥ sapta pūrve catvāro manavas tathā |</w:t>
      </w:r>
    </w:p>
    <w:p w:rsidR="00D16297" w:rsidRDefault="00D16297">
      <w:pPr>
        <w:rPr>
          <w:lang w:val="sa-IN"/>
        </w:rPr>
      </w:pPr>
      <w:r>
        <w:rPr>
          <w:lang w:val="sa-IN"/>
        </w:rPr>
        <w:t>mad-bhāvā mānasā jātā yeṣāṁ loka imāḥ prajāḥ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etāṁ vibhūtiṁ yogaṁ ca mama yo vetti tattvataḥ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so’vikampena yogena yujyate nātra saṁśayaḥ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ahaṁ sarvasya prabhavo mattaḥ sarvaṁ pravartate |</w:t>
      </w:r>
    </w:p>
    <w:p w:rsidR="00D16297" w:rsidRDefault="00D16297">
      <w:pPr>
        <w:rPr>
          <w:lang w:val="sa-IN"/>
        </w:rPr>
      </w:pPr>
      <w:r>
        <w:rPr>
          <w:lang w:val="sa-IN"/>
        </w:rPr>
        <w:t>iti matvā bhajante māṁ budhā bhāva-samanvitāḥ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mac-cittā mad-gata-prāṇā bodhayantaḥ parasparam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kathayantaś ca māṁ nityaṁ tuṣyanti ca ramanti ca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teṣāṁ satata-yuktānāṁ bhajatāṁ prīti-pūrvakam |</w:t>
      </w:r>
    </w:p>
    <w:p w:rsidR="00D16297" w:rsidRDefault="00D16297">
      <w:pPr>
        <w:rPr>
          <w:lang w:val="sa-IN"/>
        </w:rPr>
      </w:pPr>
      <w:r>
        <w:rPr>
          <w:lang w:val="sa-IN"/>
        </w:rPr>
        <w:t>dadāmi buddhi-yogaṁ taṁ yena mām upayānti te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teṣām evānukampārtham aham ajñāna-jaṁ tamaḥ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nāśayāmy ātma-bhāva-stho jñāna-dīpena bhāsvatā ||11||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 |</w:t>
      </w:r>
    </w:p>
    <w:p w:rsidR="00D16297" w:rsidRDefault="00D16297">
      <w:pPr>
        <w:rPr>
          <w:lang w:val="sa-IN"/>
        </w:rPr>
      </w:pPr>
      <w:r>
        <w:rPr>
          <w:lang w:val="sa-IN"/>
        </w:rPr>
        <w:t>paraṁ brahma paraṁ dhāma pavitraṁ paramaṁ bhavān |</w:t>
      </w:r>
    </w:p>
    <w:p w:rsidR="00D16297" w:rsidRDefault="00D16297">
      <w:pPr>
        <w:rPr>
          <w:lang w:val="sa-IN"/>
        </w:rPr>
      </w:pPr>
      <w:r>
        <w:rPr>
          <w:lang w:val="sa-IN"/>
        </w:rPr>
        <w:t>puruṣaṁ śāśvataṁ divyam ādi-devam ajaṁ vibhum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āhus tvām ṛṣayaḥ sarve devarṣir nāradas tathā |</w:t>
      </w:r>
    </w:p>
    <w:p w:rsidR="00D16297" w:rsidRDefault="00D16297">
      <w:pPr>
        <w:rPr>
          <w:lang w:val="sa-IN"/>
        </w:rPr>
      </w:pPr>
      <w:r>
        <w:rPr>
          <w:lang w:val="sa-IN"/>
        </w:rPr>
        <w:t>asito devalo vyāsaḥ svayaṁ caiva bravīṣi me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sarvam etad ṛtaṁ manye yan māṁ vadasi keśava |</w:t>
      </w:r>
    </w:p>
    <w:p w:rsidR="00D16297" w:rsidRDefault="00D16297">
      <w:pPr>
        <w:rPr>
          <w:lang w:val="sa-IN"/>
        </w:rPr>
      </w:pPr>
      <w:r>
        <w:rPr>
          <w:lang w:val="sa-IN"/>
        </w:rPr>
        <w:t>na hi te bhagavan vyaktiṁ vidur devā na dānavāḥ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svayam evātmanātmānaṁ vettha tvaṁ puruṣottama |</w:t>
      </w:r>
    </w:p>
    <w:p w:rsidR="00D16297" w:rsidRDefault="00D16297">
      <w:pPr>
        <w:rPr>
          <w:lang w:val="sa-IN"/>
        </w:rPr>
      </w:pPr>
      <w:r>
        <w:rPr>
          <w:lang w:val="sa-IN"/>
        </w:rPr>
        <w:t>bhūta-bhāvana bhūteśa deva-deva jagatpate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vaktum arhasy aśeṣeṇa divyā hy ātma-vibhūtayaḥ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yābhir vibhūtibhir lokān imāṁs tvaṁ vyāpya tiṣṭhasi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kathaṁ vidyām ahaṁ yogiṁs tvāṁ sadā paricintayan |</w:t>
      </w:r>
    </w:p>
    <w:p w:rsidR="00D16297" w:rsidRDefault="00D16297">
      <w:pPr>
        <w:rPr>
          <w:lang w:val="sa-IN"/>
        </w:rPr>
      </w:pPr>
      <w:r>
        <w:rPr>
          <w:lang w:val="sa-IN"/>
        </w:rPr>
        <w:t>keṣu keṣu ca bhāveṣu cintyo’si bhagavan mayā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vistareṇātmano yogaṁ vibhūtiṁ ca janārdana |</w:t>
      </w:r>
    </w:p>
    <w:p w:rsidR="00D16297" w:rsidRDefault="00D16297">
      <w:pPr>
        <w:rPr>
          <w:lang w:val="sa-IN"/>
        </w:rPr>
      </w:pPr>
      <w:r>
        <w:rPr>
          <w:lang w:val="sa-IN"/>
        </w:rPr>
        <w:t>bhūyaḥ kathaya tṛptir hi śṛṇvato nāsti me’mṛtam ||18||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śrī-bhagavān uvāca </w:t>
      </w:r>
    </w:p>
    <w:p w:rsidR="00D16297" w:rsidRDefault="00D16297">
      <w:pPr>
        <w:rPr>
          <w:lang w:val="sa-IN"/>
        </w:rPr>
      </w:pPr>
      <w:r>
        <w:rPr>
          <w:lang w:val="sa-IN"/>
        </w:rPr>
        <w:t>hanta te kathayiṣyāmi divyā hy ātma-vibhūtayaḥ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prādhānyataḥ kuru-śreṣṭha nāsty anto vistarasya me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aham ātmā guḍākeśa sarva-bhūtāśaya-sthitaḥ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aham ādiś ca madhyaṁ ca bhūtānām anta eva ca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ādityānām ahaṁ viṣṇur jyotiṣāṁ ravir aṁśumān |</w:t>
      </w:r>
    </w:p>
    <w:p w:rsidR="00D16297" w:rsidRDefault="00D16297">
      <w:pPr>
        <w:rPr>
          <w:lang w:val="sa-IN"/>
        </w:rPr>
      </w:pPr>
      <w:r>
        <w:rPr>
          <w:lang w:val="sa-IN"/>
        </w:rPr>
        <w:t>marīcir marutām asmi nakṣatrāṇām ahaṁ śaśī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vedānāṁ sāma-vedo’smi devānām asmi vāsavaḥ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indriyāṇāṁ manaś cāsmi bhūtānām asmi cetanā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rudrāṇāṁ śaṁkaraś cāsmi vitteśo yakṣa-rakṣasām |</w:t>
      </w:r>
    </w:p>
    <w:p w:rsidR="00D16297" w:rsidRDefault="00D16297">
      <w:pPr>
        <w:rPr>
          <w:lang w:val="sa-IN"/>
        </w:rPr>
      </w:pPr>
      <w:r>
        <w:rPr>
          <w:lang w:val="sa-IN"/>
        </w:rPr>
        <w:t>vasūnāṁ pāvakaścāsmi meruḥ śikhariṇām aham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purodhasāṁ ca mukhyaṁ māṁ viddhi pārtha bṛhaspatim |</w:t>
      </w:r>
    </w:p>
    <w:p w:rsidR="00D16297" w:rsidRDefault="00D16297">
      <w:pPr>
        <w:rPr>
          <w:lang w:val="sa-IN"/>
        </w:rPr>
      </w:pPr>
      <w:r>
        <w:rPr>
          <w:lang w:val="sa-IN"/>
        </w:rPr>
        <w:t>senānīnām ahaṁ skandaḥ sarasām asmi sāgaraḥ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maharṣīṇāṁ bhṛgur ahaṁ girām asmy ekam akṣaram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yajñānāṁ japa-yajño’smi sthāvarāṇāṁ himālayaḥ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aśvatthaḥ sarva-vṛkṣāṇāṁ devarṣīṇāṁ ca nāradaḥ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gandharvāṇāṁ citrarathaḥ siddhānāṁ kapilo muniḥ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uccaiḥśravasam aśvānāṁ viddhi mām amṛtodbhavam |</w:t>
      </w:r>
    </w:p>
    <w:p w:rsidR="00D16297" w:rsidRDefault="00D16297">
      <w:pPr>
        <w:rPr>
          <w:lang w:val="sa-IN"/>
        </w:rPr>
      </w:pPr>
      <w:r>
        <w:rPr>
          <w:lang w:val="sa-IN"/>
        </w:rPr>
        <w:t>airāvataṁ gajendrāṇāṁ narāṇāṁ ca narādhipam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āyudhānām ahaṁ vajraṁ dhenūnām asmi kāma-dhuk |</w:t>
      </w:r>
    </w:p>
    <w:p w:rsidR="00D16297" w:rsidRDefault="00D16297">
      <w:pPr>
        <w:rPr>
          <w:lang w:val="sa-IN"/>
        </w:rPr>
      </w:pPr>
      <w:r>
        <w:rPr>
          <w:lang w:val="sa-IN"/>
        </w:rPr>
        <w:t>prajanaś cāsmi kandarpaḥ sarpāṇām asmi vāsukiḥ ||28||</w:t>
      </w:r>
    </w:p>
    <w:p w:rsidR="00D16297" w:rsidRDefault="00D16297">
      <w:pPr>
        <w:rPr>
          <w:lang w:val="sa-IN"/>
        </w:rPr>
      </w:pPr>
      <w:r>
        <w:rPr>
          <w:lang w:val="sa-IN"/>
        </w:rPr>
        <w:t>anantaś cāsmi nāgānāṁ varuṇo yādasām aham |</w:t>
      </w:r>
    </w:p>
    <w:p w:rsidR="00D16297" w:rsidRDefault="00D16297">
      <w:pPr>
        <w:rPr>
          <w:lang w:val="sa-IN"/>
        </w:rPr>
      </w:pPr>
      <w:r>
        <w:rPr>
          <w:lang w:val="sa-IN"/>
        </w:rPr>
        <w:t>pitṝṇām aryamā cāsmi yamaḥ saṁyamatām aham ||29||</w:t>
      </w:r>
    </w:p>
    <w:p w:rsidR="00D16297" w:rsidRDefault="00D16297">
      <w:pPr>
        <w:rPr>
          <w:lang w:val="sa-IN"/>
        </w:rPr>
      </w:pPr>
      <w:r>
        <w:rPr>
          <w:lang w:val="sa-IN"/>
        </w:rPr>
        <w:t>prahlādaś cāsmi daityānāṁ kālaḥ kalayatām aham |</w:t>
      </w:r>
    </w:p>
    <w:p w:rsidR="00D16297" w:rsidRDefault="00D16297">
      <w:pPr>
        <w:rPr>
          <w:lang w:val="sa-IN"/>
        </w:rPr>
      </w:pPr>
      <w:r>
        <w:rPr>
          <w:lang w:val="sa-IN"/>
        </w:rPr>
        <w:t>mṛgāṇāṁ ca mṛgendro’haṁ vainateyaś ca pakṣiṇām ||30||</w:t>
      </w:r>
    </w:p>
    <w:p w:rsidR="00D16297" w:rsidRDefault="00D16297">
      <w:pPr>
        <w:rPr>
          <w:lang w:val="sa-IN"/>
        </w:rPr>
      </w:pPr>
      <w:r>
        <w:rPr>
          <w:lang w:val="sa-IN"/>
        </w:rPr>
        <w:t>pavanaḥ pavatām asmi rāmaḥ śastra-bhṛtām aham |</w:t>
      </w:r>
    </w:p>
    <w:p w:rsidR="00D16297" w:rsidRDefault="00D16297">
      <w:pPr>
        <w:rPr>
          <w:lang w:val="sa-IN"/>
        </w:rPr>
      </w:pPr>
      <w:r>
        <w:rPr>
          <w:lang w:val="sa-IN"/>
        </w:rPr>
        <w:t>jhaṣāṇāṁ makaraś cāsmi srotasām asmi jāhnavī ||31||</w:t>
      </w:r>
    </w:p>
    <w:p w:rsidR="00D16297" w:rsidRDefault="00D16297">
      <w:pPr>
        <w:rPr>
          <w:lang w:val="sa-IN"/>
        </w:rPr>
      </w:pPr>
      <w:r>
        <w:rPr>
          <w:lang w:val="sa-IN"/>
        </w:rPr>
        <w:t>sargāṇām ādir antaś ca madhyaṁ caivāham arjuna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adhyātma-vidyā vidyānāṁ vādaḥ pravadatām aham ||32||</w:t>
      </w:r>
    </w:p>
    <w:p w:rsidR="00D16297" w:rsidRDefault="00D16297">
      <w:pPr>
        <w:rPr>
          <w:lang w:val="sa-IN"/>
        </w:rPr>
      </w:pPr>
      <w:r>
        <w:rPr>
          <w:lang w:val="sa-IN"/>
        </w:rPr>
        <w:t>akṣarāṇām akāro’smi dvandvaḥ sāmāsikasya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aham evākṣayaḥ kālo dhātāhaṁ viśvato-mukhaḥ ||33||</w:t>
      </w:r>
    </w:p>
    <w:p w:rsidR="00D16297" w:rsidRDefault="00D16297">
      <w:pPr>
        <w:rPr>
          <w:lang w:val="sa-IN"/>
        </w:rPr>
      </w:pPr>
      <w:r>
        <w:rPr>
          <w:lang w:val="sa-IN"/>
        </w:rPr>
        <w:t>mṛtyuḥ sarva-haraś cāham udbhavaś ca bhaviṣyatām |</w:t>
      </w:r>
    </w:p>
    <w:p w:rsidR="00D16297" w:rsidRDefault="00D16297">
      <w:pPr>
        <w:rPr>
          <w:lang w:val="sa-IN"/>
        </w:rPr>
      </w:pPr>
      <w:r>
        <w:rPr>
          <w:lang w:val="sa-IN"/>
        </w:rPr>
        <w:t>kīrtiḥ śrīr vāk ca nārīṇāṁ smṛtir medhā dhṛtiḥ kṣamā ||34||</w:t>
      </w:r>
    </w:p>
    <w:p w:rsidR="00D16297" w:rsidRDefault="00D16297">
      <w:pPr>
        <w:rPr>
          <w:lang w:val="sa-IN"/>
        </w:rPr>
      </w:pPr>
      <w:r>
        <w:rPr>
          <w:lang w:val="sa-IN"/>
        </w:rPr>
        <w:t>bṛhat-sāma tathā sāmnāṁ gāyatrī chandasām aham |</w:t>
      </w:r>
    </w:p>
    <w:p w:rsidR="00D16297" w:rsidRDefault="00D16297">
      <w:pPr>
        <w:rPr>
          <w:lang w:val="sa-IN"/>
        </w:rPr>
      </w:pPr>
      <w:r>
        <w:rPr>
          <w:lang w:val="sa-IN"/>
        </w:rPr>
        <w:t>māsānāṁ mārgaśīrṣo’ham ṛtūnāṁ kusumākaraḥ ||35||</w:t>
      </w:r>
    </w:p>
    <w:p w:rsidR="00D16297" w:rsidRDefault="00D16297">
      <w:pPr>
        <w:rPr>
          <w:lang w:val="sa-IN"/>
        </w:rPr>
      </w:pPr>
      <w:r>
        <w:rPr>
          <w:lang w:val="sa-IN"/>
        </w:rPr>
        <w:t>dyūtaṁ chalayatām asmi tejas tejasvinām aham |</w:t>
      </w:r>
    </w:p>
    <w:p w:rsidR="00D16297" w:rsidRDefault="00D16297">
      <w:pPr>
        <w:rPr>
          <w:lang w:val="sa-IN"/>
        </w:rPr>
      </w:pPr>
      <w:r>
        <w:rPr>
          <w:lang w:val="sa-IN"/>
        </w:rPr>
        <w:t>jayo’smi vyavasāyo’smi sattvaṁ sattvavatām aham ||36||</w:t>
      </w:r>
    </w:p>
    <w:p w:rsidR="00D16297" w:rsidRDefault="00D16297">
      <w:pPr>
        <w:rPr>
          <w:lang w:val="sa-IN"/>
        </w:rPr>
      </w:pPr>
      <w:r>
        <w:rPr>
          <w:lang w:val="sa-IN"/>
        </w:rPr>
        <w:t>vṛṣṇīnāṁ vāsudevo’smi pāṇḍavānāṁ dhanaṁjayaḥ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munīnām apy ahaṁ vyāsaḥ kavīnām uśanā kaviḥ ||37||</w:t>
      </w:r>
    </w:p>
    <w:p w:rsidR="00D16297" w:rsidRDefault="00D16297">
      <w:pPr>
        <w:rPr>
          <w:lang w:val="sa-IN"/>
        </w:rPr>
      </w:pPr>
      <w:r>
        <w:rPr>
          <w:lang w:val="sa-IN"/>
        </w:rPr>
        <w:t>daṇḍo damayatām asmi nītir asmi jigīṣatām |</w:t>
      </w:r>
    </w:p>
    <w:p w:rsidR="00D16297" w:rsidRDefault="00D16297">
      <w:pPr>
        <w:rPr>
          <w:lang w:val="sa-IN"/>
        </w:rPr>
      </w:pPr>
      <w:r>
        <w:rPr>
          <w:lang w:val="sa-IN"/>
        </w:rPr>
        <w:t>maunaṁ caivāsmi guhyānāṁ jñānaṁ jñānavatām aham ||38||</w:t>
      </w:r>
    </w:p>
    <w:p w:rsidR="00D16297" w:rsidRDefault="00D16297">
      <w:pPr>
        <w:rPr>
          <w:lang w:val="sa-IN"/>
        </w:rPr>
      </w:pPr>
      <w:r>
        <w:rPr>
          <w:lang w:val="sa-IN"/>
        </w:rPr>
        <w:t>yac cāpi sarva-bhūtānāṁ bījaṁ tad aham arjuna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na tad asti vinā yat syān mayā bhūtaṁ carācaram ||39||</w:t>
      </w:r>
    </w:p>
    <w:p w:rsidR="00D16297" w:rsidRDefault="00D16297">
      <w:pPr>
        <w:rPr>
          <w:lang w:val="sa-IN"/>
        </w:rPr>
      </w:pPr>
      <w:r>
        <w:rPr>
          <w:lang w:val="sa-IN"/>
        </w:rPr>
        <w:t>nānto’sti mama divyānāṁ vibhūtīnāṁ parantapa |</w:t>
      </w:r>
    </w:p>
    <w:p w:rsidR="00D16297" w:rsidRDefault="00D16297">
      <w:pPr>
        <w:rPr>
          <w:lang w:val="sa-IN"/>
        </w:rPr>
      </w:pPr>
      <w:r>
        <w:rPr>
          <w:lang w:val="sa-IN"/>
        </w:rPr>
        <w:t>eṣa tūddeśataḥ prokto vibhūter vistaro mayā ||40||</w:t>
      </w:r>
    </w:p>
    <w:p w:rsidR="00D16297" w:rsidRDefault="00D16297">
      <w:pPr>
        <w:rPr>
          <w:lang w:val="sa-IN"/>
        </w:rPr>
      </w:pPr>
      <w:r>
        <w:rPr>
          <w:lang w:val="sa-IN"/>
        </w:rPr>
        <w:t>yad yad vibhūtimat sattvaṁ śrīmad ūrjitam eva vā |</w:t>
      </w:r>
    </w:p>
    <w:p w:rsidR="00D16297" w:rsidRDefault="00D16297">
      <w:pPr>
        <w:rPr>
          <w:lang w:val="sa-IN"/>
        </w:rPr>
      </w:pPr>
      <w:r>
        <w:rPr>
          <w:lang w:val="sa-IN"/>
        </w:rPr>
        <w:t>tat tad evāvagaccha tvaṁ mama tejo’ṁśa-saṁbhavam ||41||</w:t>
      </w:r>
    </w:p>
    <w:p w:rsidR="00D16297" w:rsidRDefault="00D16297">
      <w:pPr>
        <w:rPr>
          <w:lang w:val="sa-IN"/>
        </w:rPr>
      </w:pPr>
      <w:r>
        <w:rPr>
          <w:lang w:val="sa-IN"/>
        </w:rPr>
        <w:t>athavā bahunaitena kiṁ jñātena tavārjuna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viṣṭabhyāham idaṁ kṛtsnam ekāṁśena sthito jagat ||42||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vibhūti-yogo nāma daśamo’dhyāyaḥ </w:t>
      </w:r>
    </w:p>
    <w:p w:rsidR="00D16297" w:rsidRDefault="00D16297">
      <w:pPr>
        <w:rPr>
          <w:lang w:val="sa-IN"/>
        </w:rPr>
      </w:pPr>
      <w:r>
        <w:rPr>
          <w:b w:val="0"/>
          <w:bCs/>
          <w:lang w:val="sa-IN"/>
        </w:rPr>
        <w:t>||10||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(11)</w:t>
      </w:r>
    </w:p>
    <w:p w:rsidR="00D16297" w:rsidRDefault="00D16297">
      <w:pPr>
        <w:rPr>
          <w:lang w:val="sa-IN"/>
        </w:rPr>
      </w:pPr>
    </w:p>
    <w:p w:rsidR="00D16297" w:rsidRDefault="00D16297">
      <w:r>
        <w:t>athaikādaśo’dhyāyaḥ</w:t>
      </w:r>
    </w:p>
    <w:p w:rsidR="00D16297" w:rsidRDefault="00D16297">
      <w:pPr>
        <w:pStyle w:val="Heading1"/>
      </w:pPr>
      <w:r>
        <w:t>viśva-rūpa-darśana-yogaḥ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mad-anugrahāya paramaṁ guhyam adhyātma-saṁjñitam |</w:t>
      </w:r>
    </w:p>
    <w:p w:rsidR="00D16297" w:rsidRDefault="00D16297">
      <w:pPr>
        <w:rPr>
          <w:lang w:val="sa-IN"/>
        </w:rPr>
      </w:pPr>
      <w:r>
        <w:rPr>
          <w:lang w:val="sa-IN"/>
        </w:rPr>
        <w:t>yat tvayoktaṁ vacas tena moho’yaṁ vigato mama ||1||</w:t>
      </w:r>
    </w:p>
    <w:p w:rsidR="00D16297" w:rsidRDefault="00D16297">
      <w:pPr>
        <w:rPr>
          <w:lang w:val="sa-IN"/>
        </w:rPr>
      </w:pPr>
      <w:r>
        <w:rPr>
          <w:lang w:val="sa-IN"/>
        </w:rPr>
        <w:t>bhavāpyayau hi bhūtānāṁ śrutau vistaraśo mayā |</w:t>
      </w:r>
    </w:p>
    <w:p w:rsidR="00D16297" w:rsidRDefault="00D16297">
      <w:pPr>
        <w:rPr>
          <w:lang w:val="sa-IN"/>
        </w:rPr>
      </w:pPr>
      <w:r>
        <w:rPr>
          <w:lang w:val="sa-IN"/>
        </w:rPr>
        <w:t>tvattaḥ kamala-patrākṣa māhātmyam api cāvyayam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evam etad yathāttha tvam ātmānaṁ parameśvara |</w:t>
      </w:r>
    </w:p>
    <w:p w:rsidR="00D16297" w:rsidRDefault="00D16297">
      <w:pPr>
        <w:rPr>
          <w:lang w:val="sa-IN"/>
        </w:rPr>
      </w:pPr>
      <w:r>
        <w:rPr>
          <w:lang w:val="sa-IN"/>
        </w:rPr>
        <w:t>draṣṭum icchāmi te rūpam aiśvaraṁ puruṣottama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manyase yadi tac chakyaṁ mayā draṣṭum iti prabho |</w:t>
      </w:r>
    </w:p>
    <w:p w:rsidR="00D16297" w:rsidRDefault="00D16297">
      <w:pPr>
        <w:rPr>
          <w:lang w:val="sa-IN"/>
        </w:rPr>
      </w:pPr>
      <w:r>
        <w:rPr>
          <w:lang w:val="sa-IN"/>
        </w:rPr>
        <w:t>yogeśvara tato me tvaṁ darśayātmānam avyayam ||4||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paśya me pārtha rūpāṇi śataśo’tha sahasraśaḥ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nānā-vidhāni divyāni nānā-varṇākṛtīni ca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paśyādityān vasūn rudrān aśvinau marutas tathā |</w:t>
      </w:r>
    </w:p>
    <w:p w:rsidR="00D16297" w:rsidRDefault="00D16297">
      <w:pPr>
        <w:rPr>
          <w:lang w:val="sa-IN"/>
        </w:rPr>
      </w:pPr>
      <w:r>
        <w:rPr>
          <w:lang w:val="sa-IN"/>
        </w:rPr>
        <w:t>bahūny adṛṣṭa-pūrvāṇi paśyāścaryāṇi bhārata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ihaikasthaṁ jagat kṛtsnaṁ paśyādya sa-carācaram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mama dehe guḍākeśa yac cānyad draṣṭum icchasi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na tu māṁ śakyase draṣṭum anenaiva sva-cakṣuṣā |</w:t>
      </w:r>
    </w:p>
    <w:p w:rsidR="00D16297" w:rsidRDefault="00D16297">
      <w:pPr>
        <w:rPr>
          <w:lang w:val="sa-IN"/>
        </w:rPr>
      </w:pPr>
      <w:r>
        <w:rPr>
          <w:lang w:val="sa-IN"/>
        </w:rPr>
        <w:t>divyaṁ dadāmi te cakṣuḥ paśya me yogam aiśvaram ||8||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saṁjaya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evam uktvā tato rājan mahā-yogeśvaro hariḥ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darśayām āsa pārthāya paramaṁ rūpam aiśvaram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aneka-vaktra-nayanam anekādbhuta-darśanam |</w:t>
      </w:r>
    </w:p>
    <w:p w:rsidR="00D16297" w:rsidRDefault="00D16297">
      <w:pPr>
        <w:rPr>
          <w:lang w:val="sa-IN"/>
        </w:rPr>
      </w:pPr>
      <w:r>
        <w:rPr>
          <w:lang w:val="sa-IN"/>
        </w:rPr>
        <w:t>aneka-divyābharaṇaṁ divyānekodyatāyudham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divya-mālyāmbara-dharaṁ divya-gandhānulepanam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sarvāścarya-mayaṁ devam anantaṁ viśvato-mukham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divi sūrya-sahasrasya bhaved yugapad utthitā |</w:t>
      </w:r>
    </w:p>
    <w:p w:rsidR="00D16297" w:rsidRDefault="00D16297">
      <w:pPr>
        <w:rPr>
          <w:lang w:val="sa-IN"/>
        </w:rPr>
      </w:pPr>
      <w:r>
        <w:rPr>
          <w:lang w:val="sa-IN"/>
        </w:rPr>
        <w:t>yadi bhāḥ sadṛśī sā syād bhāsas tasya mahātmanaḥ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tatraikasthaṁ jagat kṛtsnaṁ pravibhaktam anekadhā |</w:t>
      </w:r>
    </w:p>
    <w:p w:rsidR="00D16297" w:rsidRDefault="00D16297">
      <w:pPr>
        <w:rPr>
          <w:lang w:val="sa-IN"/>
        </w:rPr>
      </w:pPr>
      <w:r>
        <w:rPr>
          <w:lang w:val="sa-IN"/>
        </w:rPr>
        <w:t>apaśyad deva-devasya śarīre pāṇḍavas tadā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tataḥ sa vismayāviṣṭo hṛṣṭa-romā dhanaṁjayaḥ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praṇamya śirasā devaṁ kṛtāñjalir abhāṣata ||14||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paśyāmi devāṁs tava deva dehe</w:t>
      </w:r>
    </w:p>
    <w:p w:rsidR="00D16297" w:rsidRDefault="00D16297">
      <w:pPr>
        <w:rPr>
          <w:lang w:val="sa-IN"/>
        </w:rPr>
      </w:pPr>
      <w:r>
        <w:rPr>
          <w:lang w:val="sa-IN"/>
        </w:rPr>
        <w:t>sarvāṁs tathā bhūta-viśeṣa-saṁghān |</w:t>
      </w:r>
    </w:p>
    <w:p w:rsidR="00D16297" w:rsidRDefault="00D16297">
      <w:pPr>
        <w:rPr>
          <w:lang w:val="sa-IN"/>
        </w:rPr>
      </w:pPr>
      <w:r>
        <w:rPr>
          <w:lang w:val="sa-IN"/>
        </w:rPr>
        <w:t>brahmāṇam īśaṁ kamalāsana-stham</w:t>
      </w:r>
    </w:p>
    <w:p w:rsidR="00D16297" w:rsidRDefault="00D16297">
      <w:pPr>
        <w:rPr>
          <w:lang w:val="sa-IN"/>
        </w:rPr>
      </w:pPr>
      <w:r>
        <w:rPr>
          <w:lang w:val="sa-IN"/>
        </w:rPr>
        <w:t>ṛṣīṁś ca sarvān uragāṁś ca divyān ||15||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aneka-bāhūdara-vaktra-netraṁ</w:t>
      </w:r>
    </w:p>
    <w:p w:rsidR="00D16297" w:rsidRDefault="00D16297">
      <w:pPr>
        <w:rPr>
          <w:lang w:val="sa-IN"/>
        </w:rPr>
      </w:pPr>
      <w:r>
        <w:rPr>
          <w:lang w:val="sa-IN"/>
        </w:rPr>
        <w:t>paśyāmi tvā sarvato’nanta-rūpam |</w:t>
      </w:r>
    </w:p>
    <w:p w:rsidR="00D16297" w:rsidRDefault="00D16297">
      <w:pPr>
        <w:rPr>
          <w:lang w:val="sa-IN"/>
        </w:rPr>
      </w:pPr>
      <w:r>
        <w:rPr>
          <w:lang w:val="sa-IN"/>
        </w:rPr>
        <w:t>nāntaṁ na madhyaṁ na punas tavādiṁ</w:t>
      </w:r>
    </w:p>
    <w:p w:rsidR="00D16297" w:rsidRDefault="00D16297">
      <w:pPr>
        <w:rPr>
          <w:lang w:val="sa-IN"/>
        </w:rPr>
      </w:pPr>
      <w:r>
        <w:rPr>
          <w:lang w:val="sa-IN"/>
        </w:rPr>
        <w:t>paśyāmi viśveśvara viśva-rūpa ||16||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kirīṭinaṁ gadinaṁ cakriṇaṁ ca</w:t>
      </w:r>
    </w:p>
    <w:p w:rsidR="00D16297" w:rsidRDefault="00D16297">
      <w:pPr>
        <w:rPr>
          <w:lang w:val="sa-IN"/>
        </w:rPr>
      </w:pPr>
      <w:r>
        <w:rPr>
          <w:lang w:val="sa-IN"/>
        </w:rPr>
        <w:t>tejo-rāśiṁ sarvato dīptimantam |</w:t>
      </w:r>
    </w:p>
    <w:p w:rsidR="00D16297" w:rsidRDefault="00D16297">
      <w:pPr>
        <w:rPr>
          <w:lang w:val="sa-IN"/>
        </w:rPr>
      </w:pPr>
      <w:r>
        <w:rPr>
          <w:lang w:val="sa-IN"/>
        </w:rPr>
        <w:t>paśyāmi tvāṁ durnirīkṣyaṁ samantād</w:t>
      </w:r>
    </w:p>
    <w:p w:rsidR="00D16297" w:rsidRDefault="00D16297">
      <w:pPr>
        <w:rPr>
          <w:lang w:val="sa-IN"/>
        </w:rPr>
      </w:pPr>
      <w:r>
        <w:rPr>
          <w:lang w:val="sa-IN"/>
        </w:rPr>
        <w:t>dīptānalārka-dyutim aprameyam ||17||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tvam akṣaraṁ paramaṁ veditavyaṁ</w:t>
      </w:r>
    </w:p>
    <w:p w:rsidR="00D16297" w:rsidRDefault="00D16297">
      <w:pPr>
        <w:rPr>
          <w:lang w:val="sa-IN"/>
        </w:rPr>
      </w:pPr>
      <w:r>
        <w:rPr>
          <w:lang w:val="sa-IN"/>
        </w:rPr>
        <w:t>tvam asya viśvasya paraṁ nidhānam |</w:t>
      </w:r>
    </w:p>
    <w:p w:rsidR="00D16297" w:rsidRDefault="00D16297">
      <w:pPr>
        <w:rPr>
          <w:lang w:val="sa-IN"/>
        </w:rPr>
      </w:pPr>
      <w:r>
        <w:rPr>
          <w:lang w:val="sa-IN"/>
        </w:rPr>
        <w:t>tvam avyayaḥ śāśvata-dharma-goptā</w:t>
      </w:r>
    </w:p>
    <w:p w:rsidR="00D16297" w:rsidRDefault="00D16297">
      <w:pPr>
        <w:rPr>
          <w:lang w:val="sa-IN"/>
        </w:rPr>
      </w:pPr>
      <w:r>
        <w:rPr>
          <w:lang w:val="sa-IN"/>
        </w:rPr>
        <w:t>sanātanas tvaṁ puruṣo mato me ||18||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anādi-madhyāntam ananta-vīryam</w:t>
      </w:r>
    </w:p>
    <w:p w:rsidR="00D16297" w:rsidRDefault="00D16297">
      <w:pPr>
        <w:rPr>
          <w:lang w:val="sa-IN"/>
        </w:rPr>
      </w:pPr>
      <w:r>
        <w:rPr>
          <w:lang w:val="sa-IN"/>
        </w:rPr>
        <w:t>ananta-bāhuṁ śaśi-sūrya-netram |</w:t>
      </w:r>
    </w:p>
    <w:p w:rsidR="00D16297" w:rsidRDefault="00D16297">
      <w:pPr>
        <w:rPr>
          <w:lang w:val="sa-IN"/>
        </w:rPr>
      </w:pPr>
      <w:r>
        <w:rPr>
          <w:lang w:val="sa-IN"/>
        </w:rPr>
        <w:t>paśyāmi tvāṁ dīpta-hutāśa-vaktraṁ</w:t>
      </w:r>
    </w:p>
    <w:p w:rsidR="00D16297" w:rsidRDefault="00D16297">
      <w:pPr>
        <w:rPr>
          <w:lang w:val="sa-IN"/>
        </w:rPr>
      </w:pPr>
      <w:r>
        <w:rPr>
          <w:lang w:val="sa-IN"/>
        </w:rPr>
        <w:t>sva-tejasā viśvam idaṁ tapantam ||19||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dyāv-āpṛthivyor idam antaraṁ hi</w:t>
      </w:r>
    </w:p>
    <w:p w:rsidR="00D16297" w:rsidRDefault="00D16297">
      <w:pPr>
        <w:rPr>
          <w:lang w:val="sa-IN"/>
        </w:rPr>
      </w:pPr>
      <w:r>
        <w:rPr>
          <w:lang w:val="sa-IN"/>
        </w:rPr>
        <w:t>vyāptaṁ tvayaikena diśaś ca sarvāḥ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dṛṣṭvādbhutaṁ rūpam idaṁ tavograṁ</w:t>
      </w:r>
    </w:p>
    <w:p w:rsidR="00D16297" w:rsidRDefault="00D16297">
      <w:pPr>
        <w:rPr>
          <w:lang w:val="sa-IN"/>
        </w:rPr>
      </w:pPr>
      <w:r>
        <w:rPr>
          <w:lang w:val="sa-IN"/>
        </w:rPr>
        <w:t>loka-trayaṁ pravyathitaṁ mahātman ||20||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amī hi tvā sura-saṁghā viśanti</w:t>
      </w:r>
    </w:p>
    <w:p w:rsidR="00D16297" w:rsidRDefault="00D16297">
      <w:pPr>
        <w:rPr>
          <w:lang w:val="sa-IN"/>
        </w:rPr>
      </w:pPr>
      <w:r>
        <w:rPr>
          <w:lang w:val="sa-IN"/>
        </w:rPr>
        <w:t>kecid bhītāḥ prāñjalayo gṛṇanti |</w:t>
      </w:r>
    </w:p>
    <w:p w:rsidR="00D16297" w:rsidRDefault="00D16297">
      <w:pPr>
        <w:rPr>
          <w:lang w:val="sa-IN"/>
        </w:rPr>
      </w:pPr>
      <w:r>
        <w:rPr>
          <w:lang w:val="sa-IN"/>
        </w:rPr>
        <w:t>svastīty uktvā maharṣi-siddha-saṁghāḥ</w:t>
      </w:r>
    </w:p>
    <w:p w:rsidR="00D16297" w:rsidRDefault="00D16297">
      <w:pPr>
        <w:rPr>
          <w:lang w:val="sa-IN"/>
        </w:rPr>
      </w:pPr>
      <w:r>
        <w:rPr>
          <w:lang w:val="sa-IN"/>
        </w:rPr>
        <w:t>stuvanti tvāṁ stutibhiḥ puṣkalābhiḥ ||21||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rudrādityā vasavo ye ca sādhyā</w:t>
      </w:r>
    </w:p>
    <w:p w:rsidR="00D16297" w:rsidRDefault="00D16297">
      <w:pPr>
        <w:rPr>
          <w:lang w:val="sa-IN"/>
        </w:rPr>
      </w:pPr>
      <w:r>
        <w:rPr>
          <w:lang w:val="sa-IN"/>
        </w:rPr>
        <w:t>viśve’śvinau marutaś coṣmapāś ca |</w:t>
      </w:r>
    </w:p>
    <w:p w:rsidR="00D16297" w:rsidRDefault="00D16297">
      <w:pPr>
        <w:rPr>
          <w:lang w:val="sa-IN"/>
        </w:rPr>
      </w:pPr>
      <w:r>
        <w:rPr>
          <w:lang w:val="sa-IN"/>
        </w:rPr>
        <w:t>gandharva-yakṣāsura-siddha-saṁghā</w:t>
      </w:r>
    </w:p>
    <w:p w:rsidR="00D16297" w:rsidRDefault="00D16297">
      <w:pPr>
        <w:rPr>
          <w:lang w:val="sa-IN"/>
        </w:rPr>
      </w:pPr>
      <w:r>
        <w:rPr>
          <w:lang w:val="sa-IN"/>
        </w:rPr>
        <w:t>vīkṣante tvāṁ vismitāś caiva sarve ||22||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rūpaṁ mahat te bahu-vaktra-netraṁ</w:t>
      </w:r>
    </w:p>
    <w:p w:rsidR="00D16297" w:rsidRDefault="00D16297">
      <w:pPr>
        <w:rPr>
          <w:lang w:val="sa-IN"/>
        </w:rPr>
      </w:pPr>
      <w:r>
        <w:rPr>
          <w:lang w:val="sa-IN"/>
        </w:rPr>
        <w:t>mahā-bāho bahu-bāhūru-pādam |</w:t>
      </w:r>
    </w:p>
    <w:p w:rsidR="00D16297" w:rsidRDefault="00D16297">
      <w:pPr>
        <w:rPr>
          <w:lang w:val="sa-IN"/>
        </w:rPr>
      </w:pPr>
      <w:r>
        <w:rPr>
          <w:lang w:val="sa-IN"/>
        </w:rPr>
        <w:t>bahūdaraṁ bahu-daṁṣṭrā-karālaṁ</w:t>
      </w:r>
    </w:p>
    <w:p w:rsidR="00D16297" w:rsidRDefault="00D16297">
      <w:pPr>
        <w:rPr>
          <w:lang w:val="sa-IN"/>
        </w:rPr>
      </w:pPr>
      <w:r>
        <w:rPr>
          <w:lang w:val="sa-IN"/>
        </w:rPr>
        <w:t>dṛṣṭvā lokāḥ pravyathitās tathāham ||23||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nabhaḥ-spṛśaṁ dīptam aneka-varṇaṁ</w:t>
      </w:r>
    </w:p>
    <w:p w:rsidR="00D16297" w:rsidRDefault="00D16297">
      <w:pPr>
        <w:rPr>
          <w:lang w:val="sa-IN"/>
        </w:rPr>
      </w:pPr>
      <w:r>
        <w:rPr>
          <w:lang w:val="sa-IN"/>
        </w:rPr>
        <w:t>vyāttānanaṁ dīpta-viśāla-netram |</w:t>
      </w:r>
    </w:p>
    <w:p w:rsidR="00D16297" w:rsidRDefault="00D16297">
      <w:pPr>
        <w:rPr>
          <w:lang w:val="sa-IN"/>
        </w:rPr>
      </w:pPr>
      <w:r>
        <w:rPr>
          <w:lang w:val="sa-IN"/>
        </w:rPr>
        <w:t>dṛṣṭvā hi tvāṁ pravyathitāntarātmā</w:t>
      </w:r>
    </w:p>
    <w:p w:rsidR="00D16297" w:rsidRDefault="00D16297">
      <w:pPr>
        <w:rPr>
          <w:lang w:val="sa-IN"/>
        </w:rPr>
      </w:pPr>
      <w:r>
        <w:rPr>
          <w:lang w:val="sa-IN"/>
        </w:rPr>
        <w:t>dhṛtiṁ na vindāmi śamaṁ ca viṣṇo ||24||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daṁṣṭrā-karālāni ca te mukhāni</w:t>
      </w:r>
    </w:p>
    <w:p w:rsidR="00D16297" w:rsidRDefault="00D16297">
      <w:pPr>
        <w:rPr>
          <w:lang w:val="sa-IN"/>
        </w:rPr>
      </w:pPr>
      <w:r>
        <w:rPr>
          <w:lang w:val="sa-IN"/>
        </w:rPr>
        <w:t>dṛṣṭvaiva kālānala-saṁnibhāni |</w:t>
      </w:r>
    </w:p>
    <w:p w:rsidR="00D16297" w:rsidRDefault="00D16297">
      <w:pPr>
        <w:rPr>
          <w:lang w:val="sa-IN"/>
        </w:rPr>
      </w:pPr>
      <w:r>
        <w:rPr>
          <w:lang w:val="sa-IN"/>
        </w:rPr>
        <w:t>diśo na jāne na labhe ca śarma</w:t>
      </w:r>
    </w:p>
    <w:p w:rsidR="00D16297" w:rsidRDefault="00D16297">
      <w:pPr>
        <w:rPr>
          <w:lang w:val="sa-IN"/>
        </w:rPr>
      </w:pPr>
      <w:r>
        <w:rPr>
          <w:lang w:val="sa-IN"/>
        </w:rPr>
        <w:t>prasīda deveśa jagan-nivāsa ||25||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amī ca tvāṁ dhṛtarāṣṭrasya putrāḥ</w:t>
      </w:r>
    </w:p>
    <w:p w:rsidR="00D16297" w:rsidRDefault="00D16297">
      <w:pPr>
        <w:rPr>
          <w:lang w:val="sa-IN"/>
        </w:rPr>
      </w:pPr>
      <w:r>
        <w:rPr>
          <w:lang w:val="sa-IN"/>
        </w:rPr>
        <w:t>sarve sahaivāvanipāla-saṁghaiḥ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bhīṣmo droṇaḥ sūta-putras tathāsau</w:t>
      </w:r>
    </w:p>
    <w:p w:rsidR="00D16297" w:rsidRDefault="00D16297">
      <w:pPr>
        <w:rPr>
          <w:lang w:val="sa-IN"/>
        </w:rPr>
      </w:pPr>
      <w:r>
        <w:rPr>
          <w:lang w:val="sa-IN"/>
        </w:rPr>
        <w:t>sahāsmadīyair api yodha-mukhyaiḥ ||26||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vaktrāṇi te tvaramāṇā viśanti</w:t>
      </w:r>
    </w:p>
    <w:p w:rsidR="00D16297" w:rsidRDefault="00D16297">
      <w:pPr>
        <w:rPr>
          <w:lang w:val="sa-IN"/>
        </w:rPr>
      </w:pPr>
      <w:r>
        <w:rPr>
          <w:lang w:val="sa-IN"/>
        </w:rPr>
        <w:t>daṁṣṭrā-karālāni bhayānakāni |</w:t>
      </w:r>
    </w:p>
    <w:p w:rsidR="00D16297" w:rsidRDefault="00D16297">
      <w:pPr>
        <w:rPr>
          <w:lang w:val="sa-IN"/>
        </w:rPr>
      </w:pPr>
      <w:r>
        <w:rPr>
          <w:lang w:val="sa-IN"/>
        </w:rPr>
        <w:t>kecid vilagnā daśanāntareṣu</w:t>
      </w:r>
    </w:p>
    <w:p w:rsidR="00D16297" w:rsidRDefault="00D16297">
      <w:pPr>
        <w:rPr>
          <w:lang w:val="sa-IN"/>
        </w:rPr>
      </w:pPr>
      <w:r>
        <w:rPr>
          <w:lang w:val="sa-IN"/>
        </w:rPr>
        <w:t>sandṛśyante cūrṇitair uttamāṅgaiḥ ||27||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yathā nadīnāṁ bahavo’mbu-vegāḥ</w:t>
      </w:r>
    </w:p>
    <w:p w:rsidR="00D16297" w:rsidRDefault="00D16297">
      <w:pPr>
        <w:rPr>
          <w:lang w:val="sa-IN"/>
        </w:rPr>
      </w:pPr>
      <w:r>
        <w:rPr>
          <w:lang w:val="sa-IN"/>
        </w:rPr>
        <w:t>samudram evābhimukhā dravanti |</w:t>
      </w:r>
    </w:p>
    <w:p w:rsidR="00D16297" w:rsidRDefault="00D16297">
      <w:pPr>
        <w:rPr>
          <w:lang w:val="sa-IN"/>
        </w:rPr>
      </w:pPr>
      <w:r>
        <w:rPr>
          <w:lang w:val="sa-IN"/>
        </w:rPr>
        <w:t>tathā tavāmī nara-loka-vīrā</w:t>
      </w:r>
    </w:p>
    <w:p w:rsidR="00D16297" w:rsidRDefault="00D16297">
      <w:pPr>
        <w:rPr>
          <w:lang w:val="sa-IN"/>
        </w:rPr>
      </w:pPr>
      <w:r>
        <w:rPr>
          <w:lang w:val="sa-IN"/>
        </w:rPr>
        <w:t>viśanti vaktrāṇy abhivijvalanti ||28||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yathā pradīptaṁ jvalanaṁ pataṅgā</w:t>
      </w:r>
    </w:p>
    <w:p w:rsidR="00D16297" w:rsidRDefault="00D16297">
      <w:pPr>
        <w:rPr>
          <w:lang w:val="sa-IN"/>
        </w:rPr>
      </w:pPr>
      <w:r>
        <w:rPr>
          <w:lang w:val="sa-IN"/>
        </w:rPr>
        <w:t>viśanti nāśāya samṛddha-vegāḥ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tathaiva nāśāya viśanti lokās</w:t>
      </w:r>
    </w:p>
    <w:p w:rsidR="00D16297" w:rsidRDefault="00D16297">
      <w:pPr>
        <w:rPr>
          <w:lang w:val="sa-IN"/>
        </w:rPr>
      </w:pPr>
      <w:r>
        <w:rPr>
          <w:lang w:val="sa-IN"/>
        </w:rPr>
        <w:t>tavāpi vaktrāṇi samṛddha-vegāḥ ||29||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lelihyase grasamānaḥ samantāl</w:t>
      </w:r>
    </w:p>
    <w:p w:rsidR="00D16297" w:rsidRDefault="00D16297">
      <w:pPr>
        <w:rPr>
          <w:lang w:val="sa-IN"/>
        </w:rPr>
      </w:pPr>
      <w:r>
        <w:rPr>
          <w:lang w:val="sa-IN"/>
        </w:rPr>
        <w:t>lokān samagrān vadanair jvaladbhiḥ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tejobhir āpūrya jagat samagraṁ</w:t>
      </w:r>
    </w:p>
    <w:p w:rsidR="00D16297" w:rsidRDefault="00D16297">
      <w:pPr>
        <w:rPr>
          <w:lang w:val="sa-IN"/>
        </w:rPr>
      </w:pPr>
      <w:r>
        <w:rPr>
          <w:lang w:val="sa-IN"/>
        </w:rPr>
        <w:t>bhāsas tavogrāḥ pratapanti viṣṇo ||30||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ākhyāhi me ko bhavān ugra-rūpo</w:t>
      </w:r>
    </w:p>
    <w:p w:rsidR="00D16297" w:rsidRDefault="00D16297">
      <w:pPr>
        <w:rPr>
          <w:lang w:val="sa-IN"/>
        </w:rPr>
      </w:pPr>
      <w:r>
        <w:rPr>
          <w:lang w:val="sa-IN"/>
        </w:rPr>
        <w:t>namo’stu te deva-vara prasīda |</w:t>
      </w:r>
    </w:p>
    <w:p w:rsidR="00D16297" w:rsidRDefault="00D16297">
      <w:pPr>
        <w:rPr>
          <w:lang w:val="sa-IN"/>
        </w:rPr>
      </w:pPr>
      <w:r>
        <w:rPr>
          <w:lang w:val="sa-IN"/>
        </w:rPr>
        <w:t>vijñātum icchāmi bhavantam ādyaṁ</w:t>
      </w:r>
    </w:p>
    <w:p w:rsidR="00D16297" w:rsidRDefault="00D16297">
      <w:pPr>
        <w:rPr>
          <w:lang w:val="sa-IN"/>
        </w:rPr>
      </w:pPr>
      <w:r>
        <w:rPr>
          <w:lang w:val="sa-IN"/>
        </w:rPr>
        <w:t>na hi prajānāmi tava pravṛttim ||31||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kālo’smi loka-kṣaya-kṛt pravṛddho</w:t>
      </w:r>
    </w:p>
    <w:p w:rsidR="00D16297" w:rsidRDefault="00D16297">
      <w:pPr>
        <w:rPr>
          <w:lang w:val="sa-IN"/>
        </w:rPr>
      </w:pPr>
      <w:r>
        <w:rPr>
          <w:lang w:val="sa-IN"/>
        </w:rPr>
        <w:t>lokān samāhartum iha pravṛttaḥ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ṛte’pi tvā na bhaviṣyanti sarve</w:t>
      </w:r>
    </w:p>
    <w:p w:rsidR="00D16297" w:rsidRDefault="00D16297">
      <w:pPr>
        <w:rPr>
          <w:lang w:val="sa-IN"/>
        </w:rPr>
      </w:pPr>
      <w:r>
        <w:rPr>
          <w:lang w:val="sa-IN"/>
        </w:rPr>
        <w:t>ye’vasthitāḥ pratyanīkeṣu yodhāḥ ||32||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tasmāt tvam uttiṣṭha yaśo labhasva</w:t>
      </w:r>
    </w:p>
    <w:p w:rsidR="00D16297" w:rsidRDefault="00D16297">
      <w:pPr>
        <w:rPr>
          <w:lang w:val="sa-IN"/>
        </w:rPr>
      </w:pPr>
      <w:r>
        <w:rPr>
          <w:lang w:val="sa-IN"/>
        </w:rPr>
        <w:t>jitvā śatrūn bhuṅkṣva rājyaṁ samṛddham |</w:t>
      </w:r>
    </w:p>
    <w:p w:rsidR="00D16297" w:rsidRDefault="00D16297">
      <w:pPr>
        <w:rPr>
          <w:lang w:val="sa-IN"/>
        </w:rPr>
      </w:pPr>
      <w:r>
        <w:rPr>
          <w:lang w:val="sa-IN"/>
        </w:rPr>
        <w:t>mayaivaite nihatāḥ pūrvam eva</w:t>
      </w:r>
    </w:p>
    <w:p w:rsidR="00D16297" w:rsidRDefault="00D16297">
      <w:pPr>
        <w:rPr>
          <w:lang w:val="sa-IN"/>
        </w:rPr>
      </w:pPr>
      <w:r>
        <w:rPr>
          <w:lang w:val="sa-IN"/>
        </w:rPr>
        <w:t>nimitta-mātraṁ bhava savyasācin ||33||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droṇaṁ ca bhīṣmaṁ ca jayadrathaṁ ca</w:t>
      </w:r>
    </w:p>
    <w:p w:rsidR="00D16297" w:rsidRDefault="00D16297">
      <w:pPr>
        <w:rPr>
          <w:lang w:val="sa-IN"/>
        </w:rPr>
      </w:pPr>
      <w:r>
        <w:rPr>
          <w:lang w:val="sa-IN"/>
        </w:rPr>
        <w:t>karṇaṁ tathānyān api yodha-vīrān |</w:t>
      </w:r>
    </w:p>
    <w:p w:rsidR="00D16297" w:rsidRDefault="00D16297">
      <w:pPr>
        <w:rPr>
          <w:lang w:val="sa-IN"/>
        </w:rPr>
      </w:pPr>
      <w:r>
        <w:rPr>
          <w:lang w:val="sa-IN"/>
        </w:rPr>
        <w:t>mayā hatāṁs tvaṁ jahi mā vyathiṣṭhā</w:t>
      </w:r>
    </w:p>
    <w:p w:rsidR="00D16297" w:rsidRDefault="00D16297">
      <w:pPr>
        <w:rPr>
          <w:lang w:val="sa-IN"/>
        </w:rPr>
      </w:pPr>
      <w:r>
        <w:rPr>
          <w:lang w:val="sa-IN"/>
        </w:rPr>
        <w:t>yudhyasva jetāsi raṇe sapatnān ||34||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saṁjaya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etac chrutvā vacanaṁ keśavasya</w:t>
      </w:r>
    </w:p>
    <w:p w:rsidR="00D16297" w:rsidRDefault="00D16297">
      <w:pPr>
        <w:rPr>
          <w:lang w:val="sa-IN"/>
        </w:rPr>
      </w:pPr>
      <w:r>
        <w:rPr>
          <w:lang w:val="sa-IN"/>
        </w:rPr>
        <w:t>kṛtāñjalir vepamānaḥ kirīṭī |</w:t>
      </w:r>
    </w:p>
    <w:p w:rsidR="00D16297" w:rsidRDefault="00D16297">
      <w:pPr>
        <w:rPr>
          <w:lang w:val="sa-IN"/>
        </w:rPr>
      </w:pPr>
      <w:r>
        <w:rPr>
          <w:lang w:val="sa-IN"/>
        </w:rPr>
        <w:t>namaskṛtvā bhūya evāha kṛṣṇaṁ</w:t>
      </w:r>
    </w:p>
    <w:p w:rsidR="00D16297" w:rsidRDefault="00D16297">
      <w:pPr>
        <w:rPr>
          <w:lang w:val="sa-IN"/>
        </w:rPr>
      </w:pPr>
      <w:r>
        <w:rPr>
          <w:lang w:val="sa-IN"/>
        </w:rPr>
        <w:t>sa-gadgadaṁ bhīta-bhītaḥ praṇamya ||35||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sthāne hṛṣīkeśa tava prakīrtyā</w:t>
      </w:r>
    </w:p>
    <w:p w:rsidR="00D16297" w:rsidRDefault="00D16297">
      <w:pPr>
        <w:rPr>
          <w:lang w:val="sa-IN"/>
        </w:rPr>
      </w:pPr>
      <w:r>
        <w:rPr>
          <w:lang w:val="sa-IN"/>
        </w:rPr>
        <w:t>jagat prahṛṣyaty anurajyate ca |</w:t>
      </w:r>
    </w:p>
    <w:p w:rsidR="00D16297" w:rsidRDefault="00D16297">
      <w:pPr>
        <w:rPr>
          <w:lang w:val="sa-IN"/>
        </w:rPr>
      </w:pPr>
      <w:r>
        <w:rPr>
          <w:lang w:val="sa-IN"/>
        </w:rPr>
        <w:t>rakṣāṁsi bhītāni diśo dravanti</w:t>
      </w:r>
    </w:p>
    <w:p w:rsidR="00D16297" w:rsidRDefault="00D16297">
      <w:pPr>
        <w:rPr>
          <w:lang w:val="sa-IN"/>
        </w:rPr>
      </w:pPr>
      <w:r>
        <w:rPr>
          <w:lang w:val="sa-IN"/>
        </w:rPr>
        <w:t>sarve namasyanti ca siddha-saṁghāḥ ||36||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kasmāc ca te na nameran mahātman</w:t>
      </w:r>
    </w:p>
    <w:p w:rsidR="00D16297" w:rsidRDefault="00D16297">
      <w:pPr>
        <w:rPr>
          <w:lang w:val="sa-IN"/>
        </w:rPr>
      </w:pPr>
      <w:r>
        <w:rPr>
          <w:lang w:val="sa-IN"/>
        </w:rPr>
        <w:t>garīyase brahmaṇo’py ādi-kartre |</w:t>
      </w:r>
    </w:p>
    <w:p w:rsidR="00D16297" w:rsidRDefault="00D16297">
      <w:pPr>
        <w:rPr>
          <w:lang w:val="sa-IN"/>
        </w:rPr>
      </w:pPr>
      <w:r>
        <w:rPr>
          <w:lang w:val="sa-IN"/>
        </w:rPr>
        <w:t>ananta deveśa jagan-nivāsa</w:t>
      </w:r>
    </w:p>
    <w:p w:rsidR="00D16297" w:rsidRDefault="00D16297">
      <w:pPr>
        <w:rPr>
          <w:lang w:val="sa-IN"/>
        </w:rPr>
      </w:pPr>
      <w:r>
        <w:rPr>
          <w:lang w:val="sa-IN"/>
        </w:rPr>
        <w:t>tvam akṣaraṁ sad asat tat-paraṁ yat ||37||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tvam ādi-devaḥ puruṣaḥ purāṇas</w:t>
      </w:r>
    </w:p>
    <w:p w:rsidR="00D16297" w:rsidRDefault="00D16297">
      <w:pPr>
        <w:rPr>
          <w:lang w:val="sa-IN"/>
        </w:rPr>
      </w:pPr>
      <w:r>
        <w:rPr>
          <w:lang w:val="sa-IN"/>
        </w:rPr>
        <w:t>tvam asya viśvasya paraṁ nidhānam |</w:t>
      </w:r>
    </w:p>
    <w:p w:rsidR="00D16297" w:rsidRDefault="00D16297">
      <w:pPr>
        <w:rPr>
          <w:lang w:val="sa-IN"/>
        </w:rPr>
      </w:pPr>
      <w:r>
        <w:rPr>
          <w:lang w:val="sa-IN"/>
        </w:rPr>
        <w:t>vettāsi vedyaṁ ca paraṁ ca dhāma</w:t>
      </w:r>
    </w:p>
    <w:p w:rsidR="00D16297" w:rsidRDefault="00D16297">
      <w:pPr>
        <w:rPr>
          <w:lang w:val="sa-IN"/>
        </w:rPr>
      </w:pPr>
      <w:r>
        <w:rPr>
          <w:lang w:val="sa-IN"/>
        </w:rPr>
        <w:t>tvayā tataṁ viśvam ananta-rūpa ||38||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vāyur yamo’gnir varuṇaḥ śaśāṅkaḥ</w:t>
      </w:r>
    </w:p>
    <w:p w:rsidR="00D16297" w:rsidRDefault="00D16297">
      <w:pPr>
        <w:rPr>
          <w:lang w:val="sa-IN"/>
        </w:rPr>
      </w:pPr>
      <w:r>
        <w:rPr>
          <w:lang w:val="sa-IN"/>
        </w:rPr>
        <w:t>prajāpatis tvaṁ prapitāmahaś ca |</w:t>
      </w:r>
    </w:p>
    <w:p w:rsidR="00D16297" w:rsidRDefault="00D16297">
      <w:pPr>
        <w:rPr>
          <w:lang w:val="sa-IN"/>
        </w:rPr>
      </w:pPr>
      <w:r>
        <w:rPr>
          <w:lang w:val="sa-IN"/>
        </w:rPr>
        <w:t>namo namas te’stu sahasra-kṛtvaḥ</w:t>
      </w:r>
    </w:p>
    <w:p w:rsidR="00D16297" w:rsidRDefault="00D16297">
      <w:pPr>
        <w:rPr>
          <w:lang w:val="sa-IN"/>
        </w:rPr>
      </w:pPr>
      <w:r>
        <w:rPr>
          <w:lang w:val="sa-IN"/>
        </w:rPr>
        <w:t>punaś ca bhūyo’pi namo namas te ||39||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namaḥ purastād atha pṛṣṭhatas te</w:t>
      </w:r>
    </w:p>
    <w:p w:rsidR="00D16297" w:rsidRDefault="00D16297">
      <w:pPr>
        <w:rPr>
          <w:lang w:val="sa-IN"/>
        </w:rPr>
      </w:pPr>
      <w:r>
        <w:rPr>
          <w:lang w:val="sa-IN"/>
        </w:rPr>
        <w:t>namo’stu te sarvata eva sarva |</w:t>
      </w:r>
    </w:p>
    <w:p w:rsidR="00D16297" w:rsidRDefault="00D16297">
      <w:pPr>
        <w:rPr>
          <w:lang w:val="sa-IN"/>
        </w:rPr>
      </w:pPr>
      <w:r>
        <w:rPr>
          <w:lang w:val="sa-IN"/>
        </w:rPr>
        <w:t>ananta-vīryāmita-vikramas tvaṁ</w:t>
      </w:r>
    </w:p>
    <w:p w:rsidR="00D16297" w:rsidRDefault="00D16297">
      <w:pPr>
        <w:rPr>
          <w:lang w:val="sa-IN"/>
        </w:rPr>
      </w:pPr>
      <w:r>
        <w:rPr>
          <w:lang w:val="sa-IN"/>
        </w:rPr>
        <w:t>sarvaṁ samāpnoṣi tato’si sarvaḥ ||40||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sakheti matvā prasabhaṁ yad uktaṁ</w:t>
      </w:r>
    </w:p>
    <w:p w:rsidR="00D16297" w:rsidRDefault="00D16297">
      <w:pPr>
        <w:rPr>
          <w:lang w:val="sa-IN"/>
        </w:rPr>
      </w:pPr>
      <w:r>
        <w:rPr>
          <w:lang w:val="sa-IN"/>
        </w:rPr>
        <w:t>he kṛṣṇa he yādava he sakheti |</w:t>
      </w:r>
    </w:p>
    <w:p w:rsidR="00D16297" w:rsidRDefault="00D16297">
      <w:pPr>
        <w:rPr>
          <w:lang w:val="sa-IN"/>
        </w:rPr>
      </w:pPr>
      <w:r>
        <w:rPr>
          <w:lang w:val="sa-IN"/>
        </w:rPr>
        <w:t>ajānatā mahimānaṁ tavedaṁ</w:t>
      </w:r>
    </w:p>
    <w:p w:rsidR="00D16297" w:rsidRDefault="00D16297">
      <w:pPr>
        <w:rPr>
          <w:lang w:val="sa-IN"/>
        </w:rPr>
      </w:pPr>
      <w:r>
        <w:rPr>
          <w:lang w:val="sa-IN"/>
        </w:rPr>
        <w:t>mayā pramādāt praṇayena vāpi ||41||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yac cāvahāsārtham asatkṛto’si</w:t>
      </w:r>
    </w:p>
    <w:p w:rsidR="00D16297" w:rsidRDefault="00D16297">
      <w:pPr>
        <w:rPr>
          <w:lang w:val="sa-IN"/>
        </w:rPr>
      </w:pPr>
      <w:r>
        <w:rPr>
          <w:lang w:val="sa-IN"/>
        </w:rPr>
        <w:t>vihāra-śayyāsana-bhojaneṣu |</w:t>
      </w:r>
    </w:p>
    <w:p w:rsidR="00D16297" w:rsidRDefault="00D16297">
      <w:pPr>
        <w:rPr>
          <w:lang w:val="sa-IN"/>
        </w:rPr>
      </w:pPr>
      <w:r>
        <w:rPr>
          <w:lang w:val="sa-IN"/>
        </w:rPr>
        <w:t>eko’tha vāpy acyuta tat-samakṣaṁ</w:t>
      </w:r>
    </w:p>
    <w:p w:rsidR="00D16297" w:rsidRDefault="00D16297">
      <w:pPr>
        <w:rPr>
          <w:lang w:val="sa-IN"/>
        </w:rPr>
      </w:pPr>
      <w:r>
        <w:rPr>
          <w:lang w:val="sa-IN"/>
        </w:rPr>
        <w:t>tat kṣāmaye tvām aham aprameyam ||42||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pitāsi lokasya carācarasya</w:t>
      </w:r>
    </w:p>
    <w:p w:rsidR="00D16297" w:rsidRDefault="00D16297">
      <w:pPr>
        <w:rPr>
          <w:lang w:val="sa-IN"/>
        </w:rPr>
      </w:pPr>
      <w:r>
        <w:rPr>
          <w:lang w:val="sa-IN"/>
        </w:rPr>
        <w:t>tvam asya pūjyaś ca gurur garīyān |</w:t>
      </w:r>
    </w:p>
    <w:p w:rsidR="00D16297" w:rsidRDefault="00D16297">
      <w:pPr>
        <w:rPr>
          <w:lang w:val="sa-IN"/>
        </w:rPr>
      </w:pPr>
      <w:r>
        <w:rPr>
          <w:lang w:val="sa-IN"/>
        </w:rPr>
        <w:t>na tvat-samo’sty abhyadhikaḥ kuto’nyo</w:t>
      </w:r>
    </w:p>
    <w:p w:rsidR="00D16297" w:rsidRDefault="00D16297">
      <w:pPr>
        <w:rPr>
          <w:lang w:val="sa-IN"/>
        </w:rPr>
      </w:pPr>
      <w:r>
        <w:rPr>
          <w:lang w:val="sa-IN"/>
        </w:rPr>
        <w:t>loka-traye’py apratima-prabhāva ||43||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tasmāt praṇamya praṇidhāya kāyaṁ</w:t>
      </w:r>
    </w:p>
    <w:p w:rsidR="00D16297" w:rsidRDefault="00D16297">
      <w:pPr>
        <w:rPr>
          <w:lang w:val="sa-IN"/>
        </w:rPr>
      </w:pPr>
      <w:r>
        <w:rPr>
          <w:lang w:val="sa-IN"/>
        </w:rPr>
        <w:t>prasādaye tvām aham īśam īḍyam |</w:t>
      </w:r>
    </w:p>
    <w:p w:rsidR="00D16297" w:rsidRDefault="00D16297">
      <w:pPr>
        <w:rPr>
          <w:lang w:val="sa-IN"/>
        </w:rPr>
      </w:pPr>
      <w:r>
        <w:rPr>
          <w:lang w:val="sa-IN"/>
        </w:rPr>
        <w:t>piteva putrasya sakheva sakhyuḥ</w:t>
      </w:r>
    </w:p>
    <w:p w:rsidR="00D16297" w:rsidRDefault="00D16297">
      <w:pPr>
        <w:rPr>
          <w:lang w:val="sa-IN"/>
        </w:rPr>
      </w:pPr>
      <w:r>
        <w:rPr>
          <w:lang w:val="sa-IN"/>
        </w:rPr>
        <w:t>priyaḥ priyāyārhasi deva soḍhum ||44||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adṛṣṭa-pūrvaṁ hṛṣito’smi dṛṣṭvā</w:t>
      </w:r>
    </w:p>
    <w:p w:rsidR="00D16297" w:rsidRDefault="00D16297">
      <w:pPr>
        <w:rPr>
          <w:lang w:val="sa-IN"/>
        </w:rPr>
      </w:pPr>
      <w:r>
        <w:rPr>
          <w:lang w:val="sa-IN"/>
        </w:rPr>
        <w:t>bhayena ca pravyathitaṁ mano me |</w:t>
      </w:r>
    </w:p>
    <w:p w:rsidR="00D16297" w:rsidRDefault="00D16297">
      <w:pPr>
        <w:rPr>
          <w:lang w:val="sa-IN"/>
        </w:rPr>
      </w:pPr>
      <w:r>
        <w:rPr>
          <w:lang w:val="sa-IN"/>
        </w:rPr>
        <w:t>tad eva me darśaya deva rūpaṁ</w:t>
      </w:r>
    </w:p>
    <w:p w:rsidR="00D16297" w:rsidRDefault="00D16297">
      <w:pPr>
        <w:rPr>
          <w:lang w:val="sa-IN"/>
        </w:rPr>
      </w:pPr>
      <w:r>
        <w:rPr>
          <w:lang w:val="sa-IN"/>
        </w:rPr>
        <w:t>prasīda deveśa jagan-nivāsa ||45||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kirīṭinaṁ gadinaṁ cakra-hastam</w:t>
      </w:r>
    </w:p>
    <w:p w:rsidR="00D16297" w:rsidRDefault="00D16297">
      <w:pPr>
        <w:rPr>
          <w:lang w:val="sa-IN"/>
        </w:rPr>
      </w:pPr>
      <w:r>
        <w:rPr>
          <w:lang w:val="sa-IN"/>
        </w:rPr>
        <w:t>icchāmi tvāṁ draṣṭum ahaṁ tathaiva |</w:t>
      </w:r>
    </w:p>
    <w:p w:rsidR="00D16297" w:rsidRDefault="00D16297">
      <w:pPr>
        <w:rPr>
          <w:lang w:val="sa-IN"/>
        </w:rPr>
      </w:pPr>
      <w:r>
        <w:rPr>
          <w:lang w:val="sa-IN"/>
        </w:rPr>
        <w:t>tenaiva rūpeṇa catur-bhujena</w:t>
      </w:r>
    </w:p>
    <w:p w:rsidR="00D16297" w:rsidRDefault="00D16297">
      <w:pPr>
        <w:rPr>
          <w:lang w:val="sa-IN"/>
        </w:rPr>
      </w:pPr>
      <w:r>
        <w:rPr>
          <w:lang w:val="sa-IN"/>
        </w:rPr>
        <w:t>sahasra-bāho bhava viśva-mūrte ||46||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mayā prasannena tavārjunedaṁ</w:t>
      </w:r>
    </w:p>
    <w:p w:rsidR="00D16297" w:rsidRDefault="00D16297">
      <w:pPr>
        <w:rPr>
          <w:lang w:val="sa-IN"/>
        </w:rPr>
      </w:pPr>
      <w:r>
        <w:rPr>
          <w:lang w:val="sa-IN"/>
        </w:rPr>
        <w:t>rūpaṁ paraṁ darśitam ātma-yogāt |</w:t>
      </w:r>
    </w:p>
    <w:p w:rsidR="00D16297" w:rsidRDefault="00D16297">
      <w:pPr>
        <w:rPr>
          <w:lang w:val="sa-IN"/>
        </w:rPr>
      </w:pPr>
      <w:r>
        <w:rPr>
          <w:lang w:val="sa-IN"/>
        </w:rPr>
        <w:t>tejo-mayaṁ viśvam anantam</w:t>
      </w:r>
    </w:p>
    <w:p w:rsidR="00D16297" w:rsidRDefault="00D16297">
      <w:pPr>
        <w:rPr>
          <w:lang w:val="sa-IN"/>
        </w:rPr>
      </w:pPr>
      <w:r>
        <w:rPr>
          <w:lang w:val="sa-IN"/>
        </w:rPr>
        <w:t>ādyaṁ yan me tvad-anyena na dṛṣṭa-pūrvam ||47||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na veda yajñādhyayanair na dānair</w:t>
      </w:r>
    </w:p>
    <w:p w:rsidR="00D16297" w:rsidRDefault="00D16297">
      <w:pPr>
        <w:rPr>
          <w:lang w:val="sa-IN"/>
        </w:rPr>
      </w:pPr>
      <w:r>
        <w:rPr>
          <w:lang w:val="sa-IN"/>
        </w:rPr>
        <w:t>na ca kriyābhir na tapobhir ugraiḥ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evaṁ-rūpaḥ śakya ahaṁ nṛ-loke</w:t>
      </w:r>
    </w:p>
    <w:p w:rsidR="00D16297" w:rsidRDefault="00D16297">
      <w:pPr>
        <w:rPr>
          <w:lang w:val="sa-IN"/>
        </w:rPr>
      </w:pPr>
      <w:r>
        <w:rPr>
          <w:lang w:val="sa-IN"/>
        </w:rPr>
        <w:t>draṣṭuṁ tvad-anyena kuru-pravīra ||48||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mā te vyathā mā ca vimūḍha-bhāvo</w:t>
      </w:r>
    </w:p>
    <w:p w:rsidR="00D16297" w:rsidRDefault="00D16297">
      <w:pPr>
        <w:rPr>
          <w:lang w:val="sa-IN"/>
        </w:rPr>
      </w:pPr>
      <w:r>
        <w:rPr>
          <w:lang w:val="sa-IN"/>
        </w:rPr>
        <w:t>dṛṣṭvā rūpaṁ ghoram īdṛṅ mamedam |</w:t>
      </w:r>
    </w:p>
    <w:p w:rsidR="00D16297" w:rsidRDefault="00D16297">
      <w:pPr>
        <w:rPr>
          <w:lang w:val="sa-IN"/>
        </w:rPr>
      </w:pPr>
      <w:r>
        <w:rPr>
          <w:lang w:val="sa-IN"/>
        </w:rPr>
        <w:t>vyapeta-bhīḥ prīta-manāḥ punas tvaṁ</w:t>
      </w:r>
    </w:p>
    <w:p w:rsidR="00D16297" w:rsidRDefault="00D16297">
      <w:pPr>
        <w:rPr>
          <w:lang w:val="sa-IN"/>
        </w:rPr>
      </w:pPr>
      <w:r>
        <w:rPr>
          <w:lang w:val="sa-IN"/>
        </w:rPr>
        <w:t>tad eva me rūpam idaṁ prapaśya ||49||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saṁjaya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ity arjunaṁ vāsudevas tathoktvā</w:t>
      </w:r>
    </w:p>
    <w:p w:rsidR="00D16297" w:rsidRDefault="00D16297">
      <w:pPr>
        <w:rPr>
          <w:lang w:val="sa-IN"/>
        </w:rPr>
      </w:pPr>
      <w:r>
        <w:rPr>
          <w:lang w:val="sa-IN"/>
        </w:rPr>
        <w:t>svakaṁ rūpaṁ darśayām āsa bhūyaḥ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āśvāsayām āsa ca bhītam enaṁ</w:t>
      </w:r>
    </w:p>
    <w:p w:rsidR="00D16297" w:rsidRDefault="00D16297">
      <w:pPr>
        <w:rPr>
          <w:lang w:val="sa-IN"/>
        </w:rPr>
      </w:pPr>
      <w:r>
        <w:rPr>
          <w:lang w:val="sa-IN"/>
        </w:rPr>
        <w:t>bhūtvā punaḥ saumya-vapur mahātmā ||50||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dṛṣṭvedaṁ mānuṣaṁ rūpaṁ tava saumyaṁ janārdana |</w:t>
      </w:r>
    </w:p>
    <w:p w:rsidR="00D16297" w:rsidRDefault="00D16297">
      <w:pPr>
        <w:rPr>
          <w:lang w:val="sa-IN"/>
        </w:rPr>
      </w:pPr>
      <w:r>
        <w:rPr>
          <w:lang w:val="sa-IN"/>
        </w:rPr>
        <w:t>idānīm asmi saṁvṛttaḥ sa-cetāḥ prakṛtiṁ gataḥ ||51||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sudurdarśam idaṁ rūpaṁ dṛṣṭavān asi yan mama |</w:t>
      </w:r>
    </w:p>
    <w:p w:rsidR="00D16297" w:rsidRDefault="00D16297">
      <w:pPr>
        <w:rPr>
          <w:lang w:val="sa-IN"/>
        </w:rPr>
      </w:pPr>
      <w:r>
        <w:rPr>
          <w:lang w:val="sa-IN"/>
        </w:rPr>
        <w:t>devā apy asya rūpasya nityaṁ darśana-kāṅkṣiṇaḥ ||52||</w:t>
      </w:r>
    </w:p>
    <w:p w:rsidR="00D16297" w:rsidRDefault="00D16297">
      <w:pPr>
        <w:rPr>
          <w:lang w:val="sa-IN"/>
        </w:rPr>
      </w:pPr>
      <w:r>
        <w:rPr>
          <w:lang w:val="sa-IN"/>
        </w:rPr>
        <w:t>nāhaṁ vedair na tapasā na dānena na cejyayā |</w:t>
      </w:r>
    </w:p>
    <w:p w:rsidR="00D16297" w:rsidRDefault="00D16297">
      <w:pPr>
        <w:rPr>
          <w:lang w:val="sa-IN"/>
        </w:rPr>
      </w:pPr>
      <w:r>
        <w:rPr>
          <w:lang w:val="sa-IN"/>
        </w:rPr>
        <w:t>śakya evaṁ-vidho draṣṭuṁ dṛṣṭavān asi māṁ yathā ||53||</w:t>
      </w:r>
    </w:p>
    <w:p w:rsidR="00D16297" w:rsidRDefault="00D16297">
      <w:pPr>
        <w:rPr>
          <w:lang w:val="sa-IN"/>
        </w:rPr>
      </w:pPr>
      <w:r>
        <w:rPr>
          <w:lang w:val="sa-IN"/>
        </w:rPr>
        <w:t>bhaktyā tv ananyayā śakya aham evaṁ-vidho’rjuna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jñātuṁ draṣṭuṁ ca tattvena praveṣṭuṁ ca parantapa ||54||</w:t>
      </w:r>
    </w:p>
    <w:p w:rsidR="00D16297" w:rsidRDefault="00D16297">
      <w:pPr>
        <w:rPr>
          <w:lang w:val="sa-IN"/>
        </w:rPr>
      </w:pPr>
      <w:r>
        <w:rPr>
          <w:lang w:val="sa-IN"/>
        </w:rPr>
        <w:t>mat-karma-kṛn mat-paramo mad-bhaktaḥ saṅga-varjitaḥ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nirvairaḥ sarva-bhūteṣu yaḥ sa mām eti pāṇḍava ||55||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viśva-rūpa-yogo nāmaikādaśo’dhyāyaḥ </w:t>
      </w:r>
    </w:p>
    <w:p w:rsidR="00D16297" w:rsidRDefault="00D16297">
      <w:pPr>
        <w:rPr>
          <w:lang w:val="sa-IN"/>
        </w:rPr>
      </w:pPr>
      <w:r>
        <w:rPr>
          <w:b w:val="0"/>
          <w:bCs/>
          <w:lang w:val="sa-IN"/>
        </w:rPr>
        <w:t>||11||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(12)</w:t>
      </w:r>
    </w:p>
    <w:p w:rsidR="00D16297" w:rsidRDefault="00D16297">
      <w:pPr>
        <w:rPr>
          <w:lang w:val="sa-IN"/>
        </w:rPr>
      </w:pPr>
    </w:p>
    <w:p w:rsidR="00D16297" w:rsidRDefault="00D16297">
      <w:r>
        <w:t>atha dvādaśo’dhyāyaḥ</w:t>
      </w:r>
    </w:p>
    <w:p w:rsidR="00D16297" w:rsidRDefault="00D16297">
      <w:pPr>
        <w:pStyle w:val="Heading1"/>
      </w:pPr>
      <w:r>
        <w:t>bhakti-yogaḥ</w:t>
      </w:r>
    </w:p>
    <w:p w:rsidR="00D16297" w:rsidRDefault="00D16297">
      <w:pPr>
        <w:rPr>
          <w:lang w:val="en-CA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evaṁ satata-yuktā ye bhaktās tvāṁ paryupāsate |</w:t>
      </w:r>
    </w:p>
    <w:p w:rsidR="00D16297" w:rsidRDefault="00D16297">
      <w:pPr>
        <w:rPr>
          <w:lang w:val="sa-IN"/>
        </w:rPr>
      </w:pPr>
      <w:r>
        <w:rPr>
          <w:lang w:val="sa-IN"/>
        </w:rPr>
        <w:t>ye cāpy akṣaram avyaktaṁ teṣāṁ ke yoga-vittamāḥ ||1||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mayy āveśya mano ye māṁ nitya-yuktā upāsate |</w:t>
      </w:r>
    </w:p>
    <w:p w:rsidR="00D16297" w:rsidRDefault="00D16297">
      <w:pPr>
        <w:rPr>
          <w:lang w:val="sa-IN"/>
        </w:rPr>
      </w:pPr>
      <w:r>
        <w:rPr>
          <w:lang w:val="sa-IN"/>
        </w:rPr>
        <w:t>śraddhayā parayopetās te me yuktatamā matāḥ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ye tv akṣaram anirdeśyam avyaktaṁ paryupāsate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sarvatra-gam acintyaṁ ca kūṭastham acalaṁ dhruvam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saṁniyamyendriya-grāmaṁ sarvatra sama-buddhayaḥ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te prāpnuvanti mām eva sarva-bhūta-hite ratāḥ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kleśo’dhikataras teṣām avyaktāsakta-cetasām |</w:t>
      </w:r>
    </w:p>
    <w:p w:rsidR="00D16297" w:rsidRDefault="00D16297">
      <w:pPr>
        <w:rPr>
          <w:lang w:val="sa-IN"/>
        </w:rPr>
      </w:pPr>
      <w:r>
        <w:rPr>
          <w:lang w:val="sa-IN"/>
        </w:rPr>
        <w:t>avyaktā hi gatir duḥkhaṁ dehavadbhir avāpyate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ye tu sarvāṇi karmāṇi mayi saṁnyasya mat-parāḥ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ananyenaiva yogena māṁ dhyāyanta upāsate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teṣām ahaṁ samuddhartā mṛtyu-saṁsāra-sāgarāt |</w:t>
      </w:r>
    </w:p>
    <w:p w:rsidR="00D16297" w:rsidRDefault="00D16297">
      <w:pPr>
        <w:rPr>
          <w:lang w:val="sa-IN"/>
        </w:rPr>
      </w:pPr>
      <w:r>
        <w:rPr>
          <w:lang w:val="sa-IN"/>
        </w:rPr>
        <w:t>bhavāmi nacirāt pārtha mayy āveśita-cetasām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mayy eva mana ādhatsva mayi buddhiṁ niveśaya |</w:t>
      </w:r>
    </w:p>
    <w:p w:rsidR="00D16297" w:rsidRDefault="00D16297">
      <w:pPr>
        <w:rPr>
          <w:lang w:val="sa-IN"/>
        </w:rPr>
      </w:pPr>
      <w:r>
        <w:rPr>
          <w:lang w:val="sa-IN"/>
        </w:rPr>
        <w:t>nivasiṣyasi mayy eva ata ūrdhvaṁ na saṁśayaḥ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atha cittaṁ samādhātuṁ na śaknoṣi mayi sthiram |</w:t>
      </w:r>
    </w:p>
    <w:p w:rsidR="00D16297" w:rsidRDefault="00D16297">
      <w:pPr>
        <w:rPr>
          <w:lang w:val="sa-IN"/>
        </w:rPr>
      </w:pPr>
      <w:r>
        <w:rPr>
          <w:lang w:val="sa-IN"/>
        </w:rPr>
        <w:t>abhyāsa-yogena tato mām icchāptuṁ dhanaṁjaya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abhyāse’py asamartho’si mat-karma-paramo bhava |</w:t>
      </w:r>
    </w:p>
    <w:p w:rsidR="00D16297" w:rsidRDefault="00D16297">
      <w:pPr>
        <w:rPr>
          <w:lang w:val="sa-IN"/>
        </w:rPr>
      </w:pPr>
      <w:r>
        <w:rPr>
          <w:lang w:val="sa-IN"/>
        </w:rPr>
        <w:t>mad-artham api karmāṇi kurvan siddhim avāpsyasi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athaitad apy aśakto’si kartuṁ mad-yogam āśritaḥ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sarva-karma-phala-tyāgaṁ tataḥ kuru yatātmavān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śreyo hi jñānam abhyāsāj jñānād dhyānaṁ viśiṣyate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dhyānāt karma-phala-tyāgas tyāgāc chāntir anantaram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adveṣṭā sarva-hūtānāṁ maitraḥ karuṇa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nirmamo nirahaṁkāraḥ sama-duḥkha-sukhaḥ kṣamī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saṁtuṣṭaḥ satataṁ yogī yatātmā dṛḍha-niścayaḥ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mayy arpita-mano-buddhir yo mad-bhaktaḥ sa me priyaḥ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yasmān nodvijate loko lokān nodvijate ca 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harṣāmarṣa-bhayodvegair mukto yaḥ sa ca me priyaḥ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anapekṣaḥ śucir dakṣa udāsīno gata-vyathaḥ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sarvārambha-parityāgī yo mad-bhaktaḥ sa me priyaḥ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yo na hṛṣyati na dveṣṭi na śocati na kāṅkṣati |</w:t>
      </w:r>
    </w:p>
    <w:p w:rsidR="00D16297" w:rsidRDefault="00D16297">
      <w:pPr>
        <w:rPr>
          <w:lang w:val="sa-IN"/>
        </w:rPr>
      </w:pPr>
      <w:r>
        <w:rPr>
          <w:lang w:val="sa-IN"/>
        </w:rPr>
        <w:t>śubhāśubha-parityāgī bhaktimān yaḥ sa me priyaḥ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samaḥ śatrau ca mitre ca tathā mānāpamānayoḥ |</w:t>
      </w:r>
    </w:p>
    <w:p w:rsidR="00D16297" w:rsidRDefault="00D16297">
      <w:pPr>
        <w:rPr>
          <w:lang w:val="sa-IN"/>
        </w:rPr>
      </w:pPr>
      <w:r>
        <w:rPr>
          <w:lang w:val="sa-IN"/>
        </w:rPr>
        <w:t>śītoṣṇa-sukha-duḥkheṣu samaḥ saṅga-vivarjitaḥ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tulya-nindā-stutir maunī saṁtuṣṭo yena kenacit |</w:t>
      </w:r>
    </w:p>
    <w:p w:rsidR="00D16297" w:rsidRDefault="00D16297">
      <w:pPr>
        <w:rPr>
          <w:lang w:val="sa-IN"/>
        </w:rPr>
      </w:pPr>
      <w:r>
        <w:rPr>
          <w:lang w:val="sa-IN"/>
        </w:rPr>
        <w:t>aniketaḥ sthira-matir bhaktimān me priyo naraḥ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ye tu dharmyāmṛtam idaṁ yathoktaṁ paryupāsate |</w:t>
      </w:r>
    </w:p>
    <w:p w:rsidR="00D16297" w:rsidRDefault="00D16297">
      <w:pPr>
        <w:rPr>
          <w:lang w:val="sa-IN"/>
        </w:rPr>
      </w:pPr>
      <w:r>
        <w:rPr>
          <w:lang w:val="sa-IN"/>
        </w:rPr>
        <w:t>śraddadhānā mat-paramā bhaktās te’tīva me priyāḥ ||20||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bhakti-yogo nāma dvādaśo’dhyāyaḥ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||12||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(13)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pl-PL"/>
        </w:rPr>
      </w:pPr>
      <w:r>
        <w:rPr>
          <w:lang w:val="pl-PL"/>
        </w:rPr>
        <w:t>atha trayodaśo’dhyāyaḥ</w:t>
      </w:r>
    </w:p>
    <w:p w:rsidR="00D16297" w:rsidRDefault="00D16297">
      <w:pPr>
        <w:pStyle w:val="Heading1"/>
      </w:pPr>
      <w:r>
        <w:t>kṣetra-kṣetrajña-yogaḥ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idaṁ śarīraṁ kaunteya kṣetram ity abhidhīyate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etad yo vetti taṁ prāhuḥ kṣetrajña iti tadvidaḥ ||1||</w:t>
      </w:r>
    </w:p>
    <w:p w:rsidR="00D16297" w:rsidRDefault="00D16297">
      <w:pPr>
        <w:rPr>
          <w:lang w:val="sa-IN"/>
        </w:rPr>
      </w:pPr>
      <w:r>
        <w:rPr>
          <w:lang w:val="sa-IN"/>
        </w:rPr>
        <w:t>kṣetrajñaṁ cāpi māṁ viddhi sarva-kṣetreṣu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kṣetra-kṣetrajñayor jñānaṁ yat taj jñānaṁ mataṁ mama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tat kṣetraṁ yac ca yādṛk ca yad-vikāri yataś ca yat |</w:t>
      </w:r>
    </w:p>
    <w:p w:rsidR="00D16297" w:rsidRDefault="00D16297">
      <w:pPr>
        <w:rPr>
          <w:lang w:val="sa-IN"/>
        </w:rPr>
      </w:pPr>
      <w:r>
        <w:rPr>
          <w:lang w:val="sa-IN"/>
        </w:rPr>
        <w:t>sa ca yo yat-prabhāvaś ca tat samāsena me śṛṇu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ṛṣibhir bahudhā gītaṁ chandobhir vividhaiḥ pṛthak |</w:t>
      </w:r>
    </w:p>
    <w:p w:rsidR="00D16297" w:rsidRDefault="00D16297">
      <w:pPr>
        <w:rPr>
          <w:lang w:val="sa-IN"/>
        </w:rPr>
      </w:pPr>
      <w:r>
        <w:rPr>
          <w:lang w:val="sa-IN"/>
        </w:rPr>
        <w:t>brahma-sūtra-padaiś caiva hetumadbhir viniścitaiḥ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mahā-bhūtāny ahaṁkāro buddhir avyaktam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indriyāṇi daśaikaṁ ca pañca cendriya-gocarāḥ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icchā dveṣaḥ sukhaṁ duḥkhaṁ saṁghātaś cetanā dhṛtiḥ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etat kṣetraṁ samāsena sa-vikāram udāhṛtam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amānitvam adambhitvam ahiṁsā kṣāntir ārjavam |</w:t>
      </w:r>
    </w:p>
    <w:p w:rsidR="00D16297" w:rsidRDefault="00D16297">
      <w:pPr>
        <w:rPr>
          <w:lang w:val="sa-IN"/>
        </w:rPr>
      </w:pPr>
      <w:r>
        <w:rPr>
          <w:lang w:val="sa-IN"/>
        </w:rPr>
        <w:t>ācāryopāsanaṁ śaucaṁ sthairyam ātma-vinigrahaḥ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indriyārtheṣu vairāgyam anahaṁkāra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janma-mṛtyu-jarā-vyādhi-duḥkha-doṣānudarśanam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asaktir anabhiṣvaṅgaḥ putra-dāra-gṛhādiṣu |</w:t>
      </w:r>
    </w:p>
    <w:p w:rsidR="00D16297" w:rsidRDefault="00D16297">
      <w:pPr>
        <w:rPr>
          <w:lang w:val="sa-IN"/>
        </w:rPr>
      </w:pPr>
      <w:r>
        <w:rPr>
          <w:lang w:val="sa-IN"/>
        </w:rPr>
        <w:t>nityaṁ ca sama-cittatvam iṣṭāniṣṭopapattiṣu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mayi cānanya-yogena bhaktir avyabhicāriṇī |</w:t>
      </w:r>
    </w:p>
    <w:p w:rsidR="00D16297" w:rsidRDefault="00D16297">
      <w:pPr>
        <w:rPr>
          <w:lang w:val="sa-IN"/>
        </w:rPr>
      </w:pPr>
      <w:r>
        <w:rPr>
          <w:lang w:val="sa-IN"/>
        </w:rPr>
        <w:t>vivikta-deśa-sevitvam aratir jana-saṁsadi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adhyātma-jñāna-nityatvaṁ tattva-jñānārtha-darśanam |</w:t>
      </w:r>
    </w:p>
    <w:p w:rsidR="00D16297" w:rsidRDefault="00D16297">
      <w:pPr>
        <w:rPr>
          <w:lang w:val="sa-IN"/>
        </w:rPr>
      </w:pPr>
      <w:r>
        <w:rPr>
          <w:lang w:val="sa-IN"/>
        </w:rPr>
        <w:t>etaj jñānam iti proktam ajñānaṁ yad ato’nyathā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jñeyaṁ yat tat pravakṣyāmi yaj jñātvāmṛtam aśnute |</w:t>
      </w:r>
    </w:p>
    <w:p w:rsidR="00D16297" w:rsidRDefault="00D16297">
      <w:pPr>
        <w:rPr>
          <w:lang w:val="sa-IN"/>
        </w:rPr>
      </w:pPr>
      <w:r>
        <w:rPr>
          <w:lang w:val="sa-IN"/>
        </w:rPr>
        <w:t>anādimat paraṁ brahma na sat tan nāsad ucyate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sarvataḥ pāṇi-pādaṁ tat sarvato’kṣi-śiro-mukham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sarvataḥ śrutimal loke sarvam āvṛtya tiṣṭhati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sarvendriya-guṇābhāsaṁ sarvendriya-vivarjitam |</w:t>
      </w:r>
    </w:p>
    <w:p w:rsidR="00D16297" w:rsidRDefault="00D16297">
      <w:pPr>
        <w:rPr>
          <w:lang w:val="sa-IN"/>
        </w:rPr>
      </w:pPr>
      <w:r>
        <w:rPr>
          <w:lang w:val="sa-IN"/>
        </w:rPr>
        <w:t>asaktaṁ sarva-bhṛc caiva nirguṇaṁ guṇa-bhoktṛ ca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bahir antaś ca bhūtānām acaraṁ caram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sūkṣmatvāt tad avijñeyaṁ dūra-sthaṁ cāntike ca tat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avibhaktaṁ ca bhūteṣu vibhaktam iva ca sthitam |</w:t>
      </w:r>
    </w:p>
    <w:p w:rsidR="00D16297" w:rsidRDefault="00D16297">
      <w:pPr>
        <w:rPr>
          <w:lang w:val="sa-IN"/>
        </w:rPr>
      </w:pPr>
      <w:r>
        <w:rPr>
          <w:lang w:val="sa-IN"/>
        </w:rPr>
        <w:t>bhūta-bhartṛ ca taj jñeyaṁ grasiṣṇu prabhaviṣṇu ca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jyotiṣām api taj jyotis tamasaḥ param ucyate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jñānaṁ jñeyaṁ jñāna-gamyaṁ hṛdi sarvasya viṣṭhitam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iti kṣetraṁ tathā jñānaṁ jñeyaṁ coktaṁ samāsataḥ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mad-bhakta etad vijñāya mad-bhāvāyopapadyate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prakṛtiṁ puruṣaṁ caiva viddhy anādī ubhāv api |</w:t>
      </w:r>
    </w:p>
    <w:p w:rsidR="00D16297" w:rsidRDefault="00D16297">
      <w:pPr>
        <w:rPr>
          <w:lang w:val="sa-IN"/>
        </w:rPr>
      </w:pPr>
      <w:r>
        <w:rPr>
          <w:lang w:val="sa-IN"/>
        </w:rPr>
        <w:t>vikārāṁś ca guṇāṁś caiva viddhi prakṛti-saṁbhavān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kārya-kāraṇa-kartṛtve hetuḥ prakṛtir ucyate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puruṣaḥ sukha-duḥkhānāṁ bhoktṛtve hetur ucyate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puruṣaḥ prakṛti-stho hi bhuṅkte prakṛtijān guṇān |</w:t>
      </w:r>
    </w:p>
    <w:p w:rsidR="00D16297" w:rsidRDefault="00D16297">
      <w:pPr>
        <w:rPr>
          <w:lang w:val="sa-IN"/>
        </w:rPr>
      </w:pPr>
      <w:r>
        <w:rPr>
          <w:lang w:val="sa-IN"/>
        </w:rPr>
        <w:t>kāraṇaṁ guṇa-saṅgo’sya sad-asad-yoni-janmasu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upadraṣṭānumantā ca bhartā bhoktā maheśvaraḥ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paramātmeti cāpy ukto dehe’smin puruṣaḥ paraḥ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ya evaṁ vetti puruṣaṁ prakṛtiṁ ca guṇaiḥ saha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sarvathā vartamāno’pi na sa bhūyo’bhijāyate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dhyānenātmani paśyanti ke cid ātmānam ātmanā |</w:t>
      </w:r>
    </w:p>
    <w:p w:rsidR="00D16297" w:rsidRDefault="00D16297">
      <w:pPr>
        <w:rPr>
          <w:lang w:val="sa-IN"/>
        </w:rPr>
      </w:pPr>
      <w:r>
        <w:rPr>
          <w:lang w:val="sa-IN"/>
        </w:rPr>
        <w:t>anye sāṁkhyena yogena karma-yogena cāpare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anye tv evam ajānantaḥ śrutvānyebhya upāsate |</w:t>
      </w:r>
    </w:p>
    <w:p w:rsidR="00D16297" w:rsidRDefault="00D16297">
      <w:pPr>
        <w:rPr>
          <w:lang w:val="sa-IN"/>
        </w:rPr>
      </w:pPr>
      <w:r>
        <w:rPr>
          <w:lang w:val="sa-IN"/>
        </w:rPr>
        <w:t>te’pi cātitaranty eva mṛtyuṁ śruti-parāyaṇāḥ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yāvat saṁjāyate kiṁcit sattvaṁ sthāvara-jaṅgamam |</w:t>
      </w:r>
    </w:p>
    <w:p w:rsidR="00D16297" w:rsidRDefault="00D16297">
      <w:pPr>
        <w:rPr>
          <w:lang w:val="sa-IN"/>
        </w:rPr>
      </w:pPr>
      <w:r>
        <w:rPr>
          <w:lang w:val="sa-IN"/>
        </w:rPr>
        <w:t>kṣetra-kṣetrajña-saṁyogāt tad viddhi bharatarṣabha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samaṁ sarveṣu bhūteṣu tiṣṭhantaṁ parameśvaram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vinaśyatsv avinaśyantaṁ yaḥ paśyati sa paśyati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samaṁ paśyan hi sarvatra samavasthitam īśvaram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na hinasty ātmanātmānaṁ tato yāti parāṁ gatim ||28||</w:t>
      </w:r>
    </w:p>
    <w:p w:rsidR="00D16297" w:rsidRDefault="00D16297">
      <w:pPr>
        <w:rPr>
          <w:lang w:val="sa-IN"/>
        </w:rPr>
      </w:pPr>
      <w:r>
        <w:rPr>
          <w:lang w:val="sa-IN"/>
        </w:rPr>
        <w:t>prakṛtyaiva ca karmāṇi kriyamāṇāni sarvaśaḥ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yaḥ paśyati tathātmānam akartāraṁ sa paśyati ||29||</w:t>
      </w:r>
    </w:p>
    <w:p w:rsidR="00D16297" w:rsidRDefault="00D16297">
      <w:pPr>
        <w:rPr>
          <w:lang w:val="sa-IN"/>
        </w:rPr>
      </w:pPr>
      <w:r>
        <w:rPr>
          <w:lang w:val="sa-IN"/>
        </w:rPr>
        <w:t>yadā bhūta-pṛthag-bhāvam ekastham anupaśyati |</w:t>
      </w:r>
    </w:p>
    <w:p w:rsidR="00D16297" w:rsidRDefault="00D16297">
      <w:pPr>
        <w:rPr>
          <w:lang w:val="sa-IN"/>
        </w:rPr>
      </w:pPr>
      <w:r>
        <w:rPr>
          <w:lang w:val="sa-IN"/>
        </w:rPr>
        <w:t>tata eva ca vistāraṁ brahma saṁpadyate tadā ||30||</w:t>
      </w:r>
    </w:p>
    <w:p w:rsidR="00D16297" w:rsidRDefault="00D16297">
      <w:pPr>
        <w:rPr>
          <w:lang w:val="sa-IN"/>
        </w:rPr>
      </w:pPr>
      <w:r>
        <w:rPr>
          <w:lang w:val="sa-IN"/>
        </w:rPr>
        <w:t>anāditvān nirguṇatvāt paramātmāyam avyayaḥ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śarīra-stho’pi kaunteya na karoti na lipyate ||31||</w:t>
      </w:r>
    </w:p>
    <w:p w:rsidR="00D16297" w:rsidRDefault="00D16297">
      <w:pPr>
        <w:rPr>
          <w:lang w:val="sa-IN"/>
        </w:rPr>
      </w:pPr>
      <w:r>
        <w:rPr>
          <w:lang w:val="sa-IN"/>
        </w:rPr>
        <w:t>yathā sarva-gataṁ saukṣmyād ākāśaṁ nopalipyate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sarvatrāvasthito dehe tathātmā nopalipyate ||32||</w:t>
      </w:r>
    </w:p>
    <w:p w:rsidR="00D16297" w:rsidRDefault="00D16297">
      <w:pPr>
        <w:rPr>
          <w:lang w:val="sa-IN"/>
        </w:rPr>
      </w:pPr>
      <w:r>
        <w:rPr>
          <w:lang w:val="sa-IN"/>
        </w:rPr>
        <w:t>yathā prakāśayaty ekaḥ kṛtsnaṁ lokam imaṁ raviḥ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kṣetraṁ kṣetrī tathā kṛtsnaṁ prakāśayati bhārata ||33||</w:t>
      </w:r>
    </w:p>
    <w:p w:rsidR="00D16297" w:rsidRDefault="00D16297">
      <w:pPr>
        <w:rPr>
          <w:lang w:val="sa-IN"/>
        </w:rPr>
      </w:pPr>
      <w:r>
        <w:rPr>
          <w:lang w:val="sa-IN"/>
        </w:rPr>
        <w:t>kṣetra-kṣetrajñayor evam antaraṁ jñāna-cakṣuṣā |</w:t>
      </w:r>
    </w:p>
    <w:p w:rsidR="00D16297" w:rsidRDefault="00D16297">
      <w:pPr>
        <w:rPr>
          <w:lang w:val="sa-IN"/>
        </w:rPr>
      </w:pPr>
      <w:r>
        <w:rPr>
          <w:lang w:val="sa-IN"/>
        </w:rPr>
        <w:t>bhūta-prakṛti-mokṣaṁ ca ye vidur yānti te param ||34||</w:t>
      </w:r>
    </w:p>
    <w:p w:rsidR="00D16297" w:rsidRDefault="00D16297">
      <w:pPr>
        <w:rPr>
          <w:b w:val="0"/>
          <w:bCs/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kṣetra-kṣetrajña-yogo nāma trayodaśo’dhyāyaḥ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||13||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(14)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atha caturdaśo’dhyāyaḥ</w:t>
      </w:r>
    </w:p>
    <w:p w:rsidR="00D16297" w:rsidRDefault="00D16297">
      <w:pPr>
        <w:pStyle w:val="Heading1"/>
      </w:pPr>
      <w:r>
        <w:t>guṇa-traya-vibhāga-yogaḥ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paraṁ bhūyaḥ pravakṣyāmi jñānānāṁ jñānam uttamam |</w:t>
      </w:r>
    </w:p>
    <w:p w:rsidR="00D16297" w:rsidRDefault="00D16297">
      <w:pPr>
        <w:rPr>
          <w:lang w:val="sa-IN"/>
        </w:rPr>
      </w:pPr>
      <w:r>
        <w:rPr>
          <w:lang w:val="sa-IN"/>
        </w:rPr>
        <w:t>yaj jñātvā munayaḥ sarve parāṁ siddhim ito gatāḥ ||1||</w:t>
      </w:r>
    </w:p>
    <w:p w:rsidR="00D16297" w:rsidRDefault="00D16297">
      <w:pPr>
        <w:rPr>
          <w:lang w:val="sa-IN"/>
        </w:rPr>
      </w:pPr>
      <w:r>
        <w:rPr>
          <w:lang w:val="sa-IN"/>
        </w:rPr>
        <w:t>idaṁ jñānam upāśritya mama sādharmyam āgatāḥ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sarge’pi nopajāyante pralaye na vyathanti ca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mama yonir mahad brahma tasmin garbhaṁ dadhāmy aham |</w:t>
      </w:r>
    </w:p>
    <w:p w:rsidR="00D16297" w:rsidRDefault="00D16297">
      <w:pPr>
        <w:rPr>
          <w:lang w:val="sa-IN"/>
        </w:rPr>
      </w:pPr>
      <w:r>
        <w:rPr>
          <w:lang w:val="sa-IN"/>
        </w:rPr>
        <w:t>saṁbhavaḥ sarva-bhūtānāṁ tato bhavati bhārata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sarva-yoniṣu kaunteya mūrtayaḥ saṁbhavanti yāḥ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tāsāṁ brahma mahad yonir ahaṁ bīja-pradaḥ pitā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sattvaṁ rajas tama iti guṇāḥ prakṛti-saṁbhavāḥ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nibadhnanti mahā-bāho dehe dehinam avyayam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tatra sattvaṁ nirmalatvāt prakāśakam anāmayam |</w:t>
      </w:r>
    </w:p>
    <w:p w:rsidR="00D16297" w:rsidRDefault="00D16297">
      <w:pPr>
        <w:rPr>
          <w:lang w:val="sa-IN"/>
        </w:rPr>
      </w:pPr>
      <w:r>
        <w:rPr>
          <w:lang w:val="sa-IN"/>
        </w:rPr>
        <w:t>sukha-saṅgena badhnāti jñāna-saṅgena cānagha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rajo rāgātmakaṁ viddhi tṛṣṇāsaṅga-samudbhavam |</w:t>
      </w:r>
    </w:p>
    <w:p w:rsidR="00D16297" w:rsidRDefault="00D16297">
      <w:pPr>
        <w:rPr>
          <w:lang w:val="sa-IN"/>
        </w:rPr>
      </w:pPr>
      <w:r>
        <w:rPr>
          <w:lang w:val="sa-IN"/>
        </w:rPr>
        <w:t>tan nibadhnāti kaunteya karma-saṅgena dehinam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tamas tv ajñāna-jaṁ viddhi mohanaṁ sarva-dehinām |</w:t>
      </w:r>
    </w:p>
    <w:p w:rsidR="00D16297" w:rsidRDefault="00D16297">
      <w:pPr>
        <w:rPr>
          <w:lang w:val="sa-IN"/>
        </w:rPr>
      </w:pPr>
      <w:r>
        <w:rPr>
          <w:lang w:val="sa-IN"/>
        </w:rPr>
        <w:t>pramādālasya-nidrābhis tan nibadhnāti bhārata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sattvaṁ sukhe saṁjayati rajaḥ karmaṇi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jñānam āvṛtya tu tamaḥ pramāde saṁjayaty uta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rajas tamaś cābhibhūya sattvaṁ bhavati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rajaḥ sattvaṁ tamaś caiva tamaḥ sattvaṁ rajas tathā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sarva-dvāreṣu dehe’smin prakāśa upajāyate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jñānaṁ yadā tadā vidyād vivṛddhaṁ sattvam ity uta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lobhaḥ pravṛttir ārambhaḥ karmaṇām aśamaḥ spṛhā |</w:t>
      </w:r>
    </w:p>
    <w:p w:rsidR="00D16297" w:rsidRDefault="00D16297">
      <w:pPr>
        <w:rPr>
          <w:lang w:val="sa-IN"/>
        </w:rPr>
      </w:pPr>
      <w:r>
        <w:rPr>
          <w:lang w:val="sa-IN"/>
        </w:rPr>
        <w:t>rajasy etāni jāyante vivṛddhe bharatarṣabha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aprakāśo’pravṛttiś ca pramādo moha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tamasy etāni jāyante vivṛddhe kuru-nandana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yadā sattve pravṛddhe tu pralayaṁ yāti deha-bhṛt |</w:t>
      </w:r>
    </w:p>
    <w:p w:rsidR="00D16297" w:rsidRDefault="00D16297">
      <w:pPr>
        <w:rPr>
          <w:lang w:val="sa-IN"/>
        </w:rPr>
      </w:pPr>
      <w:r>
        <w:rPr>
          <w:lang w:val="sa-IN"/>
        </w:rPr>
        <w:t>tadottama-vidāṁ lokān amalān pratipadyate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rajasi pralayaṁ gatvā karma-saṅgiṣu jāyate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tathā pralīnas tamasi mūḍha-yoniṣu jāyate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karmaṇaḥ sukṛtasyāhuḥ sāttvikaṁ nirmalaṁ phalam |</w:t>
      </w:r>
    </w:p>
    <w:p w:rsidR="00D16297" w:rsidRDefault="00D16297">
      <w:pPr>
        <w:rPr>
          <w:lang w:val="sa-IN"/>
        </w:rPr>
      </w:pPr>
      <w:r>
        <w:rPr>
          <w:lang w:val="sa-IN"/>
        </w:rPr>
        <w:t>rajasas tu phalaṁ duḥkham ajñānaṁ tamasaḥ phalam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sattvāt saṁjāyate jñānaṁ rajaso lobha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pramāda-mohau tamaso bhavato’jñānam eva ca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ūrdhvaṁ gacchanti sattva-sthā madhye tiṣṭhanti rājasāḥ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jaghanya-guṇa-vṛtta-sthā adho gacchanti tāmasāḥ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nānyaṁ guṇebhyaḥ kartāraṁ yadā draṣṭānupaśyati |</w:t>
      </w:r>
    </w:p>
    <w:p w:rsidR="00D16297" w:rsidRDefault="00D16297">
      <w:pPr>
        <w:rPr>
          <w:lang w:val="sa-IN"/>
        </w:rPr>
      </w:pPr>
      <w:r>
        <w:rPr>
          <w:lang w:val="sa-IN"/>
        </w:rPr>
        <w:t>guṇebhyaś ca paraṁ vetti mad-bhāvaṁ so’dhigacchati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guṇān etān atītya trīn dehī deha-samudbhavān |</w:t>
      </w:r>
    </w:p>
    <w:p w:rsidR="00D16297" w:rsidRDefault="00D16297">
      <w:pPr>
        <w:rPr>
          <w:lang w:val="sa-IN"/>
        </w:rPr>
      </w:pPr>
      <w:r>
        <w:rPr>
          <w:lang w:val="sa-IN"/>
        </w:rPr>
        <w:t>janma-mṛtyu-jarā-duḥkhair vimukto’mṛtam aśnute ||20||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kair liṅgais trīn guṇān etān atīto bhavati prabho |</w:t>
      </w:r>
    </w:p>
    <w:p w:rsidR="00D16297" w:rsidRDefault="00D16297">
      <w:pPr>
        <w:rPr>
          <w:lang w:val="sa-IN"/>
        </w:rPr>
      </w:pPr>
      <w:r>
        <w:rPr>
          <w:lang w:val="sa-IN"/>
        </w:rPr>
        <w:t>kim-ācāraḥ kathaṁ caitāṁs trīn guṇān ativartate ||21||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prakāśaṁ ca pravṛttiṁ ca moham eva ca pāṇḍava |</w:t>
      </w:r>
    </w:p>
    <w:p w:rsidR="00D16297" w:rsidRDefault="00D16297">
      <w:pPr>
        <w:rPr>
          <w:lang w:val="sa-IN"/>
        </w:rPr>
      </w:pPr>
      <w:r>
        <w:rPr>
          <w:lang w:val="sa-IN"/>
        </w:rPr>
        <w:t>na dveṣṭi saṁpravṛttāni na nivṛttāni kāṅkṣati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udāsīnavad āsīno guṇair yo na vicālyate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guṇā vartanta ity eva yo’vatiṣṭhati neṅgate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sama-duḥkha-sukhaḥ svasthaḥ sama-loṣṭāśma-kāñcanaḥ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tulya-priyāpriyo dhīras tulya-nindātma-saṁstutiḥ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mānāpamānayos tulyas tulyo mitrāri-pakṣayoḥ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sarvārambha-parityāgī guṇātītaḥ sa ucyate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māṁ ca yo’vyabhicāreṇa bhakti-yogena sevate |</w:t>
      </w:r>
    </w:p>
    <w:p w:rsidR="00D16297" w:rsidRDefault="00D16297">
      <w:pPr>
        <w:rPr>
          <w:lang w:val="sa-IN"/>
        </w:rPr>
      </w:pPr>
      <w:r>
        <w:rPr>
          <w:lang w:val="sa-IN"/>
        </w:rPr>
        <w:t>sa guṇān samatītyaitān brahma-bhūyāya kalpate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brahmaṇo hi pratiṣṭhāham amṛtasyāvyayasya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śāśvatasya ca dharmasya sukhasyaikāntikasya ca ||27||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guṇa-traya-vibhāga-yogo nāma caturdaśo’dhyāyaḥ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||14||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(15)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pl-PL"/>
        </w:rPr>
      </w:pPr>
      <w:r>
        <w:rPr>
          <w:lang w:val="pl-PL"/>
        </w:rPr>
        <w:t>atha pañcadaśo’dhyāyaḥ</w:t>
      </w:r>
    </w:p>
    <w:p w:rsidR="00D16297" w:rsidRDefault="00D16297">
      <w:pPr>
        <w:pStyle w:val="Heading1"/>
      </w:pPr>
      <w:r>
        <w:t>puruṣottama-yogaḥ</w:t>
      </w:r>
    </w:p>
    <w:p w:rsidR="00D16297" w:rsidRDefault="00D16297">
      <w:pPr>
        <w:rPr>
          <w:lang w:val="pl-PL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ūrdhva-mūlam adhaḥ-śākham aśvatthaṁ prāhur avyayam |</w:t>
      </w:r>
    </w:p>
    <w:p w:rsidR="00D16297" w:rsidRDefault="00D16297">
      <w:pPr>
        <w:rPr>
          <w:lang w:val="sa-IN"/>
        </w:rPr>
      </w:pPr>
      <w:r>
        <w:rPr>
          <w:lang w:val="sa-IN"/>
        </w:rPr>
        <w:t>chandāṁsi yasya parṇāni yas taṁ veda sa vedavit ||1||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adhaś cordhvaṁ prasṛtās tasya śākhā</w:t>
      </w:r>
    </w:p>
    <w:p w:rsidR="00D16297" w:rsidRDefault="00D16297">
      <w:pPr>
        <w:rPr>
          <w:lang w:val="sa-IN"/>
        </w:rPr>
      </w:pPr>
      <w:r>
        <w:rPr>
          <w:lang w:val="sa-IN"/>
        </w:rPr>
        <w:t>guṇa-pravṛddhā viṣaya-pravālāḥ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adhaś ca mūlāny anusaṁtatāni</w:t>
      </w:r>
    </w:p>
    <w:p w:rsidR="00D16297" w:rsidRDefault="00D16297">
      <w:pPr>
        <w:rPr>
          <w:lang w:val="sa-IN"/>
        </w:rPr>
      </w:pPr>
      <w:r>
        <w:rPr>
          <w:lang w:val="sa-IN"/>
        </w:rPr>
        <w:t>karmānubandhīni manuṣya-loke ||2||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na rūpam asyeha tathopalabhyate</w:t>
      </w:r>
    </w:p>
    <w:p w:rsidR="00D16297" w:rsidRDefault="00D16297">
      <w:pPr>
        <w:rPr>
          <w:lang w:val="sa-IN"/>
        </w:rPr>
      </w:pPr>
      <w:r>
        <w:rPr>
          <w:lang w:val="sa-IN"/>
        </w:rPr>
        <w:t>nānto na cādir na ca saṁpratiṣṭhā |</w:t>
      </w:r>
    </w:p>
    <w:p w:rsidR="00D16297" w:rsidRDefault="00D16297">
      <w:pPr>
        <w:rPr>
          <w:lang w:val="sa-IN"/>
        </w:rPr>
      </w:pPr>
      <w:r>
        <w:rPr>
          <w:lang w:val="sa-IN"/>
        </w:rPr>
        <w:t>aśvattham enaṁ su-virūḍha-mūlam</w:t>
      </w:r>
    </w:p>
    <w:p w:rsidR="00D16297" w:rsidRDefault="00D16297">
      <w:pPr>
        <w:rPr>
          <w:lang w:val="sa-IN"/>
        </w:rPr>
      </w:pPr>
      <w:r>
        <w:rPr>
          <w:lang w:val="sa-IN"/>
        </w:rPr>
        <w:t>asaṅga-śastreṇa dṛḍhena chittvā ||3||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tataḥ padaṁ tat-parimārgitavyaṁ</w:t>
      </w:r>
    </w:p>
    <w:p w:rsidR="00D16297" w:rsidRDefault="00D16297">
      <w:pPr>
        <w:rPr>
          <w:lang w:val="sa-IN"/>
        </w:rPr>
      </w:pPr>
      <w:r>
        <w:rPr>
          <w:lang w:val="sa-IN"/>
        </w:rPr>
        <w:t>yasmin gatā na nivartanti bhūyaḥ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tam eva cādyaṁ puruṣaṁ prapadye</w:t>
      </w:r>
    </w:p>
    <w:p w:rsidR="00D16297" w:rsidRDefault="00D16297">
      <w:pPr>
        <w:rPr>
          <w:lang w:val="sa-IN"/>
        </w:rPr>
      </w:pPr>
      <w:r>
        <w:rPr>
          <w:lang w:val="sa-IN"/>
        </w:rPr>
        <w:t>yataḥ pravṛttiḥ prasṛtā purāṇī ||4||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nirmāna-mohā jita-saṅga-doṣā</w:t>
      </w:r>
    </w:p>
    <w:p w:rsidR="00D16297" w:rsidRDefault="00D16297">
      <w:pPr>
        <w:rPr>
          <w:lang w:val="sa-IN"/>
        </w:rPr>
      </w:pPr>
      <w:r>
        <w:rPr>
          <w:lang w:val="sa-IN"/>
        </w:rPr>
        <w:t>adhyātma-nityā vinivṛtta-kāmāḥ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dvandvair vimuktāḥ sukha-duḥkha-saṁjñair</w:t>
      </w:r>
    </w:p>
    <w:p w:rsidR="00D16297" w:rsidRDefault="00D16297">
      <w:pPr>
        <w:rPr>
          <w:lang w:val="sa-IN"/>
        </w:rPr>
      </w:pPr>
      <w:r>
        <w:rPr>
          <w:lang w:val="sa-IN"/>
        </w:rPr>
        <w:t>gacchanty amūḍhāḥ padam avyayaṁ tat ||5||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na tad bhāsayate sūryo na śaśāṅko na pāvakaḥ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yad gatvā na nivartante tad dhāma paramaṁ mama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mamaivāṁśo jīva-loke jīva-bhūtaḥ sanātanaḥ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manaḥ-ṣaṣṭhānīndriyāṇi prakṛti-sthāni karṣati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śarīraṁ yad avāpnoti yac cāpy utkrāmatīśvaraḥ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gṛhītvaitāni saṁyāti vāyur gandhān ivāśayāt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śrotraṁ cakṣuḥ sparśanaṁ ca rasanaṁ ghrāṇam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adhiṣṭhāya manaś cāyaṁ viṣayān upasevate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utkrāmantaṁ sthitaṁ vāpi bhuñjānaṁ vā guṇānvitam |</w:t>
      </w:r>
    </w:p>
    <w:p w:rsidR="00D16297" w:rsidRDefault="00D16297">
      <w:pPr>
        <w:rPr>
          <w:lang w:val="sa-IN"/>
        </w:rPr>
      </w:pPr>
      <w:r>
        <w:rPr>
          <w:lang w:val="sa-IN"/>
        </w:rPr>
        <w:t>vimūḍhā nānupaśyanti paśyanti jñāna-cakṣuṣaḥ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yatanto yoginaś cainaṁ paśyanty ātmany avasthitam |</w:t>
      </w:r>
    </w:p>
    <w:p w:rsidR="00D16297" w:rsidRDefault="00D16297">
      <w:pPr>
        <w:rPr>
          <w:lang w:val="sa-IN"/>
        </w:rPr>
      </w:pPr>
      <w:r>
        <w:rPr>
          <w:lang w:val="sa-IN"/>
        </w:rPr>
        <w:t>yatanto’py akṛtātmāno nainaṁ paśyanty acetasaḥ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yad āditya-gataṁ tejo jagad bhāsayate’khilam |</w:t>
      </w:r>
    </w:p>
    <w:p w:rsidR="00D16297" w:rsidRDefault="00D16297">
      <w:pPr>
        <w:rPr>
          <w:lang w:val="sa-IN"/>
        </w:rPr>
      </w:pPr>
      <w:r>
        <w:rPr>
          <w:lang w:val="sa-IN"/>
        </w:rPr>
        <w:t>yac candramasi yac cāgnau tat tejo viddhi māmakam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gām āviśya ca bhūtāni dhārayāmy aham ojasā |</w:t>
      </w:r>
    </w:p>
    <w:p w:rsidR="00D16297" w:rsidRDefault="00D16297">
      <w:pPr>
        <w:rPr>
          <w:lang w:val="sa-IN"/>
        </w:rPr>
      </w:pPr>
      <w:r>
        <w:rPr>
          <w:lang w:val="sa-IN"/>
        </w:rPr>
        <w:t>puṣṇāmi cauṣadhīḥ sarvāḥ somo bhūtvā rasātmakaḥ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ahaṁ vaiśvānaro bhūtvā prāṇināṁ deham āśritaḥ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prāṇāpāna-samāyuktaḥ pacāmy annaṁ catur-vidham ||14||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sarvasya cāhaṁ hṛdi saṁniviṣṭo</w:t>
      </w:r>
    </w:p>
    <w:p w:rsidR="00D16297" w:rsidRDefault="00D16297">
      <w:pPr>
        <w:rPr>
          <w:lang w:val="sa-IN"/>
        </w:rPr>
      </w:pPr>
      <w:r>
        <w:rPr>
          <w:lang w:val="sa-IN"/>
        </w:rPr>
        <w:t>mattaḥ smṛtir jñānam apohanaṁ ca |</w:t>
      </w:r>
    </w:p>
    <w:p w:rsidR="00D16297" w:rsidRDefault="00D16297">
      <w:pPr>
        <w:rPr>
          <w:lang w:val="sa-IN"/>
        </w:rPr>
      </w:pPr>
      <w:r>
        <w:rPr>
          <w:lang w:val="sa-IN"/>
        </w:rPr>
        <w:t>vedaiś ca sarvair aham eva vedyo</w:t>
      </w:r>
    </w:p>
    <w:p w:rsidR="00D16297" w:rsidRDefault="00D16297">
      <w:pPr>
        <w:rPr>
          <w:lang w:val="sa-IN"/>
        </w:rPr>
      </w:pPr>
      <w:r>
        <w:rPr>
          <w:lang w:val="sa-IN"/>
        </w:rPr>
        <w:t>vedānta-kṛd veda-vid eva cāham ||15||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dvāv imau puruṣau loke kṣaraś cākṣara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kṣaraḥ sarvāṇi bhūtāni kūṭastho’kṣara ucyate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uttamaḥ puruṣas tv anyaḥ paramātmety udāhṛtaḥ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yo loka-trayam āviśya bibharty avyaya īśvaraḥ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yasmāt kṣaram atīto’ham akṣarād api cottamaḥ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ato’smi loke vede ca prathitaḥ puruṣottamaḥ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yo mām evam asaṁmūḍho jānāti puruṣottamam |</w:t>
      </w:r>
    </w:p>
    <w:p w:rsidR="00D16297" w:rsidRDefault="00D16297">
      <w:pPr>
        <w:rPr>
          <w:lang w:val="sa-IN"/>
        </w:rPr>
      </w:pPr>
      <w:r>
        <w:rPr>
          <w:lang w:val="sa-IN"/>
        </w:rPr>
        <w:t>sa sarva-vid bhajati māṁ sarva-bhāvena bhārata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iti guhyatamaṁ śāstram idam uktaṁ mayānagha |</w:t>
      </w:r>
    </w:p>
    <w:p w:rsidR="00D16297" w:rsidRDefault="00D16297">
      <w:pPr>
        <w:rPr>
          <w:lang w:val="sa-IN"/>
        </w:rPr>
      </w:pPr>
      <w:r>
        <w:rPr>
          <w:lang w:val="sa-IN"/>
        </w:rPr>
        <w:t>etad buddhvā buddhimān syāt kṛta-kṛtyaś ca bhārata ||20||</w:t>
      </w:r>
    </w:p>
    <w:p w:rsidR="00D16297" w:rsidRDefault="00D16297">
      <w:pPr>
        <w:rPr>
          <w:b w:val="0"/>
          <w:bCs/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puruṣottama-yogo nāma pañcadaśo’dhyāyaḥ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||15||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(16)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atha ṣoḍaśo’dhyāyaḥ</w:t>
      </w:r>
    </w:p>
    <w:p w:rsidR="00D16297" w:rsidRDefault="00D16297">
      <w:pPr>
        <w:pStyle w:val="Heading1"/>
      </w:pPr>
      <w:r>
        <w:t>daivāsura-sampad-vibhāga-yogaḥ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abhayaṁ sattva-saṁśuddhir jñāna-yoga-vyavasthitiḥ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dānaṁ damaś ca yajñaś ca svādhyāyas tapa ārjavam ||1||</w:t>
      </w:r>
    </w:p>
    <w:p w:rsidR="00D16297" w:rsidRDefault="00D16297">
      <w:pPr>
        <w:rPr>
          <w:lang w:val="sa-IN"/>
        </w:rPr>
      </w:pPr>
      <w:r>
        <w:rPr>
          <w:lang w:val="sa-IN"/>
        </w:rPr>
        <w:t>ahiṁsā satyam akrodhas tyāgaḥ śāntir apaiśunam |</w:t>
      </w:r>
    </w:p>
    <w:p w:rsidR="00D16297" w:rsidRDefault="00D16297">
      <w:pPr>
        <w:rPr>
          <w:lang w:val="sa-IN"/>
        </w:rPr>
      </w:pPr>
      <w:r>
        <w:rPr>
          <w:lang w:val="sa-IN"/>
        </w:rPr>
        <w:t>dayā bhūteṣv aloluptvaṁ mārdavaṁ hrīr acāpalam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tejaḥ kṣamā dhṛtiḥ śaucam adroho nātimānitā |</w:t>
      </w:r>
    </w:p>
    <w:p w:rsidR="00D16297" w:rsidRDefault="00D16297">
      <w:pPr>
        <w:rPr>
          <w:lang w:val="sa-IN"/>
        </w:rPr>
      </w:pPr>
      <w:r>
        <w:rPr>
          <w:lang w:val="sa-IN"/>
        </w:rPr>
        <w:t>bhavanti saṁpadaṁ daivīm abhijātasya bhārata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dambho darpo’timānaś ca krodhaḥ pāruṣyam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ajñānaṁ cābhijātasya pārtha saṁpadam āsurīm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daivī saṁpad vimokṣāya nibandhāyāsurī matā |</w:t>
      </w:r>
    </w:p>
    <w:p w:rsidR="00D16297" w:rsidRDefault="00D16297">
      <w:pPr>
        <w:rPr>
          <w:lang w:val="sa-IN"/>
        </w:rPr>
      </w:pPr>
      <w:r>
        <w:rPr>
          <w:lang w:val="sa-IN"/>
        </w:rPr>
        <w:t>mā śucaḥ saṁpadaṁ daivīm abhijāto’si pāṇḍava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dvau bhūta-sargau loke’smin daiva āsura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daivo vistaraśaḥ prokta āsuraṁ pārtha me śṛṇu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pravṛttiṁ ca nivṛttiṁ ca janā na vidur āsurāḥ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na śaucaṁ nāpi cācāro na satyaṁ teṣu vidyate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asatyam apratiṣṭhaṁ te jagad āhur anīśvaram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aparaspara-saṁbhūtaṁ kim anyat kāma-haitukam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etāṁ dṛṣṭim avaṣṭabhya naṣṭātmāno’lpa-buddhayaḥ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prabhavanty ugra-karmāṇaḥ kṣayāya jagato’hitāḥ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kāmam āśritya duṣpūraṁ dambha-māna-madānvitāḥ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mohād gṛhītvāsad-grāhān pravartante’śucivratāḥ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cintām aparimeyāṁ ca pralayāntām upāśritāḥ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kāmopabhoga-paramā etāvad iti niścitāḥ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āśā-pāśa-śatair baddhāḥ kāma-krodha-parāyaṇāḥ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īhante kāma-bhogārtham anyāyenārtha-saṁcayān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idam adya mayā labdham idaṁ prāpsye manoratham |</w:t>
      </w:r>
    </w:p>
    <w:p w:rsidR="00D16297" w:rsidRDefault="00D16297">
      <w:pPr>
        <w:rPr>
          <w:lang w:val="sa-IN"/>
        </w:rPr>
      </w:pPr>
      <w:r>
        <w:rPr>
          <w:lang w:val="sa-IN"/>
        </w:rPr>
        <w:t>idam astīdam api me bhaviṣyati punar dhanam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asau mayā hataḥ śatrur haniṣye cāparān api |</w:t>
      </w:r>
    </w:p>
    <w:p w:rsidR="00D16297" w:rsidRDefault="00D16297">
      <w:pPr>
        <w:rPr>
          <w:lang w:val="sa-IN"/>
        </w:rPr>
      </w:pPr>
      <w:r>
        <w:rPr>
          <w:lang w:val="sa-IN"/>
        </w:rPr>
        <w:t>īśvaro’ham ahaṁ bhogī siddho’haṁ balavān sukhī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āḍhyo’bhijanavān asmi ko’nyo’sti sadṛśo mayā |</w:t>
      </w:r>
    </w:p>
    <w:p w:rsidR="00D16297" w:rsidRDefault="00D16297">
      <w:pPr>
        <w:rPr>
          <w:lang w:val="sa-IN"/>
        </w:rPr>
      </w:pPr>
      <w:r>
        <w:rPr>
          <w:lang w:val="sa-IN"/>
        </w:rPr>
        <w:t>yakṣye dāsyāmi modiṣya ity ajñāna-vimohitāḥ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aneka-citta-vibhrāntā moha-jāla-samāvṛtāḥ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prasaktāḥ kāma-bhogeṣu patanti narake’śucau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ātma-saṁbhāvitāḥ stabdhā dhana-māna-madānvitāḥ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yajante nāma-yajñais te dambhenāvidhi-pūrvakam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ahaṁkāraṁ balaṁ darpaṁ kāmaṁ krodhaṁ ca saṁśritāḥ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mām ātma-para-deheṣu pradviṣanto’bhyasūyakāḥ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tān ahaṁ dviṣataḥ krūrān saṁsāreṣu narādhamān |</w:t>
      </w:r>
    </w:p>
    <w:p w:rsidR="00D16297" w:rsidRDefault="00D16297">
      <w:pPr>
        <w:rPr>
          <w:lang w:val="sa-IN"/>
        </w:rPr>
      </w:pPr>
      <w:r>
        <w:rPr>
          <w:lang w:val="sa-IN"/>
        </w:rPr>
        <w:t>kṣipāmy ajasram aśubhān āsurīṣv eva yoniṣu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āsurīṁ yonim āpannā mūḍhā janmani janmani |</w:t>
      </w:r>
    </w:p>
    <w:p w:rsidR="00D16297" w:rsidRDefault="00D16297">
      <w:pPr>
        <w:rPr>
          <w:lang w:val="sa-IN"/>
        </w:rPr>
      </w:pPr>
      <w:r>
        <w:rPr>
          <w:lang w:val="sa-IN"/>
        </w:rPr>
        <w:t>mām aprāpyaiva kaunteya tato yānty adhamāṁ gatim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tri-vidhaṁ narakasyedaṁ dvāraṁ nāśanam ātmanaḥ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kāmaḥ krodhas tathā lobhas tasmād etat trayaṁ tyajet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etair vimuktaḥ kaunteya tamo-dvārais tribhir naraḥ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ācaraty ātmanaḥ śreyas tato yāti parāṁ gatim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yaḥ śāstra-vidhim utsṛjya vartate kāma-kārataḥ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na sa siddhim avāpnoti na sukhaṁ na parāṁ gatim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tasmāc chāstraṁ pramāṇaṁ te kāryākārya-vyavasthitau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jñātvā śāstra-vidhānoktaṁ karma kartum ihārhasi ||24||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daivāsura-sampad-vibhāga-yogo nāma ṣoḍaśo’dhyāyaḥ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||16||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(17)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atha saptadaśo’dhyāyaḥ</w:t>
      </w:r>
    </w:p>
    <w:p w:rsidR="00D16297" w:rsidRDefault="00D16297">
      <w:pPr>
        <w:pStyle w:val="Heading1"/>
      </w:pPr>
      <w:r>
        <w:t>śraddhā-traya-vibhāga-yogaḥ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ye śāstra-vidhim utsṛjya yajante śraddhayānvitāḥ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teṣāṁ niṣṭhā tu kā kṛṣṇa sattvam āho rajas tamaḥ ||1||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tri-vidhā bhavati śraddhā dehināṁ sā svabhāvajā |</w:t>
      </w:r>
    </w:p>
    <w:p w:rsidR="00D16297" w:rsidRDefault="00D16297">
      <w:pPr>
        <w:rPr>
          <w:lang w:val="sa-IN"/>
        </w:rPr>
      </w:pPr>
      <w:r>
        <w:rPr>
          <w:lang w:val="sa-IN"/>
        </w:rPr>
        <w:t>sāttvikī rājasī caiva tāmasī ceti tāṁ śṛṇu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sattvānurūpā sarvasya śraddhā bhavati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śraddhāmayo’yaṁ puruṣo yo yac-chraddhaḥ sa eva saḥ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yajante sāttvikā devān yakṣa-rakṣāṁsi rājasāḥ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pretān bhūta-gaṇāṁś cānye yajante tāmasā janāḥ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aśāstra-vihitaṁ ghoraṁ tapyante ye tapo janāḥ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dambhāhaṁkāra-saṁyuktāḥ kāma-rāga-balānvitāḥ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karśayantaḥ śarīrasthaṁ bhūta-grāmam acetasaḥ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māṁ caivāntaḥ-śarīra-sthaṁ tān viddhy āsura-niścayān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āhāras tv api sarvasya tri-vidho bhavati priyaḥ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yajñas tapas tathā dānaṁ teṣāṁ bhedam imaṁ śṛṇu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āyuḥ-sattva-balārogya-sukha-prīti-vivardhanāḥ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rasyāḥ snigdhāḥ sthirā hṛdyā āhārāḥ sāttvika-priyāḥ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kaṭv-amla-lavaṇātyuṣṇa-tīkṣṇa-rūkṣa-vidāhinaḥ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āhārā rājasasyeṣṭā duḥkha-śokāmaya-pradāḥ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yātayāmaṁ gata-rasaṁ pūti paryuṣitaṁ ca yat |</w:t>
      </w:r>
    </w:p>
    <w:p w:rsidR="00D16297" w:rsidRDefault="00D16297">
      <w:pPr>
        <w:rPr>
          <w:lang w:val="sa-IN"/>
        </w:rPr>
      </w:pPr>
      <w:r>
        <w:rPr>
          <w:lang w:val="sa-IN"/>
        </w:rPr>
        <w:t>ucchiṣṭam api cāmedhyaṁ bhojanaṁ tāmasa-priyam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aphalākāṅkṣibhir yajño vidhi-dṛṣṭo ya ijyate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yaṣṭavyam eveti manaḥ samādhāya sa sāttvikaḥ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abhisandhāya tu phalaṁ dambhārtham api caiva yat |</w:t>
      </w:r>
    </w:p>
    <w:p w:rsidR="00D16297" w:rsidRDefault="00D16297">
      <w:pPr>
        <w:rPr>
          <w:lang w:val="sa-IN"/>
        </w:rPr>
      </w:pPr>
      <w:r>
        <w:rPr>
          <w:lang w:val="sa-IN"/>
        </w:rPr>
        <w:t>ijyate bharata-śreṣṭha taṁ yajñaṁ viddhi rājasam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vidhi-hīnam asṛṣṭānnaṁ mantra-hīnam adakṣiṇam |</w:t>
      </w:r>
    </w:p>
    <w:p w:rsidR="00D16297" w:rsidRDefault="00D16297">
      <w:pPr>
        <w:rPr>
          <w:lang w:val="sa-IN"/>
        </w:rPr>
      </w:pPr>
      <w:r>
        <w:rPr>
          <w:lang w:val="sa-IN"/>
        </w:rPr>
        <w:t>śraddhā-virahitaṁ yajñaṁ tāmasaṁ paricakṣate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deva-dvija-guru-prājña-pūjanaṁ śaucam ārjavam |</w:t>
      </w:r>
    </w:p>
    <w:p w:rsidR="00D16297" w:rsidRDefault="00D16297">
      <w:pPr>
        <w:rPr>
          <w:lang w:val="sa-IN"/>
        </w:rPr>
      </w:pPr>
      <w:r>
        <w:rPr>
          <w:lang w:val="sa-IN"/>
        </w:rPr>
        <w:t>brahmacaryam ahiṁsā ca śārīraṁ tapa ucyate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anudvega-karaṁ vākyaṁ satyaṁ priya-hitaṁ ca yat |</w:t>
      </w:r>
    </w:p>
    <w:p w:rsidR="00D16297" w:rsidRDefault="00D16297">
      <w:pPr>
        <w:rPr>
          <w:lang w:val="sa-IN"/>
        </w:rPr>
      </w:pPr>
      <w:r>
        <w:rPr>
          <w:lang w:val="sa-IN"/>
        </w:rPr>
        <w:t>svādhyāyābhyasanaṁ caiva vāṅ-mayaṁ tapa ucyate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manaḥ-prasādaḥ saumyatvaṁ maunam ātma-vinigrahaḥ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bhāva-saṁśuddhir ity etat tapo mānasam ucyate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śraddhayā parayā taptaṁ tapas tat tri-vidhaṁ naraiḥ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aphalākāṅkṣibhir yuktaiḥ sāttvikaṁ paricakṣate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satkāra-māna-pūjārthaṁ tapo dambhena caiva yat |</w:t>
      </w:r>
    </w:p>
    <w:p w:rsidR="00D16297" w:rsidRDefault="00D16297">
      <w:pPr>
        <w:rPr>
          <w:lang w:val="sa-IN"/>
        </w:rPr>
      </w:pPr>
      <w:r>
        <w:rPr>
          <w:lang w:val="sa-IN"/>
        </w:rPr>
        <w:t>kriyate tad iha proktaṁ rājasaṁ calam adhruvam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mūḍha-grāheṇātmano yat pīḍayā kriyate tapaḥ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parasyotsādanārthaṁ vā tat tāmasam udāhṛtam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dātavyam iti yad dānaṁ dīyate’nupakāriṇe |</w:t>
      </w:r>
    </w:p>
    <w:p w:rsidR="00D16297" w:rsidRDefault="00D16297">
      <w:pPr>
        <w:rPr>
          <w:lang w:val="sa-IN"/>
        </w:rPr>
      </w:pPr>
      <w:r>
        <w:rPr>
          <w:lang w:val="sa-IN"/>
        </w:rPr>
        <w:t>deśe kāle ca pātre ca tad dānaṁ sāttvikaṁ smṛtam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yat tu pratyupakārārthaṁ phalam uddiśya vā punaḥ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dīyate ca parikliṣṭaṁ tad dānaṁ rājasaṁ smṛtam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adeśa-kāle yad dānam apātrebhyaś ca dīyate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asatkṛtam avajñātaṁ tat tāmasam udāhṛtam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oṁ tat sad iti nirdeśo brahmaṇas tri-vidhaḥ smṛtaḥ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brāhmaṇās tena vedāś ca yajñāś ca vihitāḥ purā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tasmād om ity udāhṛtya yajña-dāna-tapaḥ-kriyāḥ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pravartante vidhānoktāḥ satataṁ brahma-vādinām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tad ity anabhisandhāya phalaṁ yajña-tapaḥ-kriyāḥ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dāna-kriyāś ca vividhāḥ kriyante mokṣa-kāṅkṣibhiḥ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sad-bhāve sādhu-bhāve ca sad ity etat prayujyate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praśaste karmaṇi tathā sac-chabdaḥ pārtha yujyate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yajñe tapasi dāne ca sthitiḥ sad iti cocyate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karma caiva tad-arthīyaṁ sad ity evābhidhīyate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aśraddhayā hutaṁ dattaṁ tapas taptaṁ kṛtaṁ ca yat |</w:t>
      </w:r>
    </w:p>
    <w:p w:rsidR="00D16297" w:rsidRDefault="00D16297">
      <w:pPr>
        <w:rPr>
          <w:lang w:val="sa-IN"/>
        </w:rPr>
      </w:pPr>
      <w:r>
        <w:rPr>
          <w:lang w:val="sa-IN"/>
        </w:rPr>
        <w:t>asad ity ucyate pārtha na ca tat pretya no iha ||28||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śraddhā-traya-vibhāga-yogo nāma saptadaśo’dhyāyaḥ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||17||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 xml:space="preserve"> 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(18)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athāṣṭadaśamo’dhyāyaḥ</w:t>
      </w:r>
    </w:p>
    <w:p w:rsidR="00D16297" w:rsidRDefault="00D16297">
      <w:pPr>
        <w:pStyle w:val="Heading1"/>
      </w:pPr>
      <w:r>
        <w:t>mokṣa-sannyāsa-yogaḥ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saṁnyāsasya mahā-bāho tattvam icchāmi veditum |</w:t>
      </w:r>
    </w:p>
    <w:p w:rsidR="00D16297" w:rsidRDefault="00D16297">
      <w:pPr>
        <w:rPr>
          <w:lang w:val="sa-IN"/>
        </w:rPr>
      </w:pPr>
      <w:r>
        <w:rPr>
          <w:lang w:val="sa-IN"/>
        </w:rPr>
        <w:t>tyāgasya ca hṛṣīkeśa pṛthak keśi-niṣūdana ||1||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śrī-bhagavān uvāca |</w:t>
      </w:r>
    </w:p>
    <w:p w:rsidR="00D16297" w:rsidRDefault="00D16297">
      <w:pPr>
        <w:rPr>
          <w:lang w:val="sa-IN"/>
        </w:rPr>
      </w:pPr>
      <w:r>
        <w:rPr>
          <w:lang w:val="sa-IN"/>
        </w:rPr>
        <w:t>kāmyānāṁ karmaṇāṁ nyāsaṁ saṁnyāsaṁ kavayo viduḥ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sarva-karma-phala-tyāgaṁ prāhus tyāgaṁ vicakṣaṇāḥ ||2||</w:t>
      </w:r>
    </w:p>
    <w:p w:rsidR="00D16297" w:rsidRDefault="00D16297">
      <w:pPr>
        <w:rPr>
          <w:lang w:val="sa-IN"/>
        </w:rPr>
      </w:pPr>
      <w:r>
        <w:rPr>
          <w:lang w:val="sa-IN"/>
        </w:rPr>
        <w:t>tyājyaṁ doṣavad ity eke karma prāhur manīṣiṇaḥ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yajña-dāna-tapaḥ-karma na tyājyam iti cāpare ||3||</w:t>
      </w:r>
    </w:p>
    <w:p w:rsidR="00D16297" w:rsidRDefault="00D16297">
      <w:pPr>
        <w:rPr>
          <w:lang w:val="sa-IN"/>
        </w:rPr>
      </w:pPr>
      <w:r>
        <w:rPr>
          <w:lang w:val="sa-IN"/>
        </w:rPr>
        <w:t>niścayaṁ śṛṇu me tatra tyāge bharata-sattama |</w:t>
      </w:r>
    </w:p>
    <w:p w:rsidR="00D16297" w:rsidRDefault="00D16297">
      <w:pPr>
        <w:rPr>
          <w:lang w:val="sa-IN"/>
        </w:rPr>
      </w:pPr>
      <w:r>
        <w:rPr>
          <w:lang w:val="sa-IN"/>
        </w:rPr>
        <w:t>tyāgo hi puruṣa-vyāghra tri-vidhaḥ saṁprakīrtitaḥ ||4||</w:t>
      </w:r>
    </w:p>
    <w:p w:rsidR="00D16297" w:rsidRDefault="00D16297">
      <w:pPr>
        <w:rPr>
          <w:lang w:val="sa-IN"/>
        </w:rPr>
      </w:pPr>
      <w:r>
        <w:rPr>
          <w:lang w:val="sa-IN"/>
        </w:rPr>
        <w:t>yajña-dāna-tapaḥ-karma na tyājyaṁ kāryam eva tat |</w:t>
      </w:r>
    </w:p>
    <w:p w:rsidR="00D16297" w:rsidRDefault="00D16297">
      <w:pPr>
        <w:rPr>
          <w:lang w:val="sa-IN"/>
        </w:rPr>
      </w:pPr>
      <w:r>
        <w:rPr>
          <w:lang w:val="sa-IN"/>
        </w:rPr>
        <w:t>yajño dānaṁ tapaś caiva pāvanāni manīṣiṇām ||5||</w:t>
      </w:r>
    </w:p>
    <w:p w:rsidR="00D16297" w:rsidRDefault="00D16297">
      <w:pPr>
        <w:rPr>
          <w:lang w:val="sa-IN"/>
        </w:rPr>
      </w:pPr>
      <w:r>
        <w:rPr>
          <w:lang w:val="sa-IN"/>
        </w:rPr>
        <w:t>etāny api tu karmāṇi saṅgaṁ tyaktvā phalāni ca |</w:t>
      </w:r>
    </w:p>
    <w:p w:rsidR="00D16297" w:rsidRDefault="00D16297">
      <w:pPr>
        <w:rPr>
          <w:lang w:val="sa-IN"/>
        </w:rPr>
      </w:pPr>
      <w:r>
        <w:rPr>
          <w:lang w:val="sa-IN"/>
        </w:rPr>
        <w:t>kartavyānīti me pārtha niścitaṁ matam uttamam ||6||</w:t>
      </w:r>
    </w:p>
    <w:p w:rsidR="00D16297" w:rsidRDefault="00D16297">
      <w:pPr>
        <w:rPr>
          <w:lang w:val="sa-IN"/>
        </w:rPr>
      </w:pPr>
      <w:r>
        <w:rPr>
          <w:lang w:val="sa-IN"/>
        </w:rPr>
        <w:t>niyatasya tu saṁnyāsaḥ karmaṇo nopapadyate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mohāt tasya parityāgas tāmasaḥ parikīrtitaḥ ||7||</w:t>
      </w:r>
    </w:p>
    <w:p w:rsidR="00D16297" w:rsidRDefault="00D16297">
      <w:pPr>
        <w:rPr>
          <w:lang w:val="sa-IN"/>
        </w:rPr>
      </w:pPr>
      <w:r>
        <w:rPr>
          <w:lang w:val="sa-IN"/>
        </w:rPr>
        <w:t>duḥkham ity eva yat karma kāya-kleśa-bhayāt tyajet |</w:t>
      </w:r>
    </w:p>
    <w:p w:rsidR="00D16297" w:rsidRDefault="00D16297">
      <w:pPr>
        <w:rPr>
          <w:lang w:val="sa-IN"/>
        </w:rPr>
      </w:pPr>
      <w:r>
        <w:rPr>
          <w:lang w:val="sa-IN"/>
        </w:rPr>
        <w:t>sa kṛtvā rājasaṁ tyāgaṁ naiva tyāga-phalaṁ labhet ||8||</w:t>
      </w:r>
    </w:p>
    <w:p w:rsidR="00D16297" w:rsidRDefault="00D16297">
      <w:pPr>
        <w:rPr>
          <w:lang w:val="sa-IN"/>
        </w:rPr>
      </w:pPr>
      <w:r>
        <w:rPr>
          <w:lang w:val="sa-IN"/>
        </w:rPr>
        <w:t>kāryam ity eva yat karma niyataṁ kriyate’rjuna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saṅgaṁ tyaktvā phalaṁ caiva sa tyāgaḥ sāttviko mataḥ ||9||</w:t>
      </w:r>
    </w:p>
    <w:p w:rsidR="00D16297" w:rsidRDefault="00D16297">
      <w:pPr>
        <w:rPr>
          <w:lang w:val="sa-IN"/>
        </w:rPr>
      </w:pPr>
      <w:r>
        <w:rPr>
          <w:lang w:val="sa-IN"/>
        </w:rPr>
        <w:t>na dveṣṭy akuśalaṁ karma kuśale nānuṣajjate |</w:t>
      </w:r>
    </w:p>
    <w:p w:rsidR="00D16297" w:rsidRDefault="00D16297">
      <w:pPr>
        <w:rPr>
          <w:lang w:val="sa-IN"/>
        </w:rPr>
      </w:pPr>
      <w:r>
        <w:rPr>
          <w:lang w:val="sa-IN"/>
        </w:rPr>
        <w:t>tyāgī sattva-samāviṣṭo medhāvī chinna-saṁśayaḥ ||10||</w:t>
      </w:r>
    </w:p>
    <w:p w:rsidR="00D16297" w:rsidRDefault="00D16297">
      <w:pPr>
        <w:rPr>
          <w:lang w:val="sa-IN"/>
        </w:rPr>
      </w:pPr>
      <w:r>
        <w:rPr>
          <w:lang w:val="sa-IN"/>
        </w:rPr>
        <w:t>na hi deha-bhṛtā śakyaṁ tyaktuṁ karmāṇy aśeṣataḥ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yas tu karma-phala-tyāgī sa tyāgīty abhidhīyate ||11||</w:t>
      </w:r>
    </w:p>
    <w:p w:rsidR="00D16297" w:rsidRDefault="00D16297">
      <w:pPr>
        <w:rPr>
          <w:lang w:val="sa-IN"/>
        </w:rPr>
      </w:pPr>
      <w:r>
        <w:rPr>
          <w:lang w:val="sa-IN"/>
        </w:rPr>
        <w:t>aniṣṭam iṣṭaṁ miśraṁ ca tri-vidhaṁ karmaṇaḥ phalam |</w:t>
      </w:r>
    </w:p>
    <w:p w:rsidR="00D16297" w:rsidRDefault="00D16297">
      <w:pPr>
        <w:rPr>
          <w:lang w:val="sa-IN"/>
        </w:rPr>
      </w:pPr>
      <w:r>
        <w:rPr>
          <w:lang w:val="sa-IN"/>
        </w:rPr>
        <w:t>bhavaty atyāgināṁ pretya na tu saṁnyāsināṁ kvacit ||12||</w:t>
      </w:r>
    </w:p>
    <w:p w:rsidR="00D16297" w:rsidRDefault="00D16297">
      <w:pPr>
        <w:rPr>
          <w:lang w:val="sa-IN"/>
        </w:rPr>
      </w:pPr>
      <w:r>
        <w:rPr>
          <w:lang w:val="sa-IN"/>
        </w:rPr>
        <w:t>pañcaitāni mahā-bāho kāraṇāni nibodha me |</w:t>
      </w:r>
    </w:p>
    <w:p w:rsidR="00D16297" w:rsidRDefault="00D16297">
      <w:pPr>
        <w:rPr>
          <w:lang w:val="sa-IN"/>
        </w:rPr>
      </w:pPr>
      <w:r>
        <w:rPr>
          <w:lang w:val="sa-IN"/>
        </w:rPr>
        <w:t>sāṁkhye kṛtānte proktāni siddhaye sarva-karmaṇām ||13||</w:t>
      </w:r>
    </w:p>
    <w:p w:rsidR="00D16297" w:rsidRDefault="00D16297">
      <w:pPr>
        <w:rPr>
          <w:lang w:val="sa-IN"/>
        </w:rPr>
      </w:pPr>
      <w:r>
        <w:rPr>
          <w:lang w:val="sa-IN"/>
        </w:rPr>
        <w:t>adhiṣṭhānaṁ tathā kartā karaṇaṁ ca pṛthag-vidham |</w:t>
      </w:r>
    </w:p>
    <w:p w:rsidR="00D16297" w:rsidRDefault="00D16297">
      <w:pPr>
        <w:rPr>
          <w:lang w:val="sa-IN"/>
        </w:rPr>
      </w:pPr>
      <w:r>
        <w:rPr>
          <w:lang w:val="sa-IN"/>
        </w:rPr>
        <w:t>vividhāś ca pṛthak-ceṣṭā daivaṁ caivātra pañcamam ||14||</w:t>
      </w:r>
    </w:p>
    <w:p w:rsidR="00D16297" w:rsidRDefault="00D16297">
      <w:pPr>
        <w:rPr>
          <w:lang w:val="sa-IN"/>
        </w:rPr>
      </w:pPr>
      <w:r>
        <w:rPr>
          <w:lang w:val="sa-IN"/>
        </w:rPr>
        <w:t>śarīra-vāṅ-manobhir yat karma prārabhate naraḥ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nyāyyaṁ vā viparītaṁ vā pañcaite tasya hetavaḥ ||15||</w:t>
      </w:r>
    </w:p>
    <w:p w:rsidR="00D16297" w:rsidRDefault="00D16297">
      <w:pPr>
        <w:rPr>
          <w:lang w:val="sa-IN"/>
        </w:rPr>
      </w:pPr>
      <w:r>
        <w:rPr>
          <w:lang w:val="sa-IN"/>
        </w:rPr>
        <w:t>tatraivaṁ sati kartāram ātmānaṁ kevalaṁ tu 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paśyaty akṛta-buddhitvān na sa paśyati durmatiḥ ||16||</w:t>
      </w:r>
    </w:p>
    <w:p w:rsidR="00D16297" w:rsidRDefault="00D16297">
      <w:pPr>
        <w:rPr>
          <w:lang w:val="sa-IN"/>
        </w:rPr>
      </w:pPr>
      <w:r>
        <w:rPr>
          <w:lang w:val="sa-IN"/>
        </w:rPr>
        <w:t>yasya nāhaṁkṛto bhāvo buddhir yasya na lipyate |</w:t>
      </w:r>
    </w:p>
    <w:p w:rsidR="00D16297" w:rsidRDefault="00D16297">
      <w:pPr>
        <w:rPr>
          <w:lang w:val="sa-IN"/>
        </w:rPr>
      </w:pPr>
      <w:r>
        <w:rPr>
          <w:lang w:val="sa-IN"/>
        </w:rPr>
        <w:t>hatvāpi sa imān lokān na hanti na nibadhyate ||17||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jñānaṁ jñeyaṁ parijñātā tri-vidhā karma-codanā |</w:t>
      </w:r>
    </w:p>
    <w:p w:rsidR="00D16297" w:rsidRDefault="00D16297">
      <w:pPr>
        <w:rPr>
          <w:lang w:val="sa-IN"/>
        </w:rPr>
      </w:pPr>
      <w:r>
        <w:rPr>
          <w:lang w:val="sa-IN"/>
        </w:rPr>
        <w:t>karaṇaṁ karma karteti tri-vidhaḥ karma-saṁgrahaḥ ||18||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jñānaṁ karma ca kartā ca tridhaiva guṇa-bhedataḥ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procyate guṇa-saṁkhyāne yathāvac chṛṇu tāny api ||19||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sarva-bhūteṣu yenaikaṁ bhāvam avyayam īkṣate |</w:t>
      </w:r>
    </w:p>
    <w:p w:rsidR="00D16297" w:rsidRDefault="00D16297">
      <w:pPr>
        <w:rPr>
          <w:lang w:val="sa-IN"/>
        </w:rPr>
      </w:pPr>
      <w:r>
        <w:rPr>
          <w:lang w:val="sa-IN"/>
        </w:rPr>
        <w:t>avibhaktaṁ vibhakteṣu taj jñānaṁ viddhi sāttvikam ||20||</w:t>
      </w:r>
    </w:p>
    <w:p w:rsidR="00D16297" w:rsidRDefault="00D16297">
      <w:pPr>
        <w:rPr>
          <w:lang w:val="sa-IN"/>
        </w:rPr>
      </w:pPr>
      <w:r>
        <w:rPr>
          <w:lang w:val="sa-IN"/>
        </w:rPr>
        <w:t>pṛthaktvena tu yaj jñānaṁ nānābhāvān pṛthag-vidhān |</w:t>
      </w:r>
    </w:p>
    <w:p w:rsidR="00D16297" w:rsidRDefault="00D16297">
      <w:pPr>
        <w:rPr>
          <w:lang w:val="sa-IN"/>
        </w:rPr>
      </w:pPr>
      <w:r>
        <w:rPr>
          <w:lang w:val="sa-IN"/>
        </w:rPr>
        <w:t>vetti sarveṣu bhūteṣu taj jñānaṁ viddhi rājasam ||21||</w:t>
      </w:r>
    </w:p>
    <w:p w:rsidR="00D16297" w:rsidRDefault="00D16297">
      <w:pPr>
        <w:rPr>
          <w:lang w:val="sa-IN"/>
        </w:rPr>
      </w:pPr>
      <w:r>
        <w:rPr>
          <w:lang w:val="sa-IN"/>
        </w:rPr>
        <w:t>yat tu kṛtsnavad ekasmin kārye saktam ahaitukam |</w:t>
      </w:r>
    </w:p>
    <w:p w:rsidR="00D16297" w:rsidRDefault="00D16297">
      <w:pPr>
        <w:rPr>
          <w:lang w:val="sa-IN"/>
        </w:rPr>
      </w:pPr>
      <w:r>
        <w:rPr>
          <w:lang w:val="sa-IN"/>
        </w:rPr>
        <w:t>atattvārthavad alpaṁ ca tat tāmasam udāhṛtam ||22||</w:t>
      </w:r>
    </w:p>
    <w:p w:rsidR="00D16297" w:rsidRDefault="00D16297">
      <w:pPr>
        <w:rPr>
          <w:lang w:val="sa-IN"/>
        </w:rPr>
      </w:pPr>
      <w:r>
        <w:rPr>
          <w:lang w:val="sa-IN"/>
        </w:rPr>
        <w:t>niyataṁ saṅga-rahitam arāga-dveṣataḥ kṛtam |</w:t>
      </w:r>
    </w:p>
    <w:p w:rsidR="00D16297" w:rsidRDefault="00D16297">
      <w:pPr>
        <w:rPr>
          <w:lang w:val="sa-IN"/>
        </w:rPr>
      </w:pPr>
      <w:r>
        <w:rPr>
          <w:lang w:val="sa-IN"/>
        </w:rPr>
        <w:t>aphala-prepsunā karma yat tat sāttvikam ucyate ||23||</w:t>
      </w:r>
    </w:p>
    <w:p w:rsidR="00D16297" w:rsidRDefault="00D16297">
      <w:pPr>
        <w:rPr>
          <w:lang w:val="sa-IN"/>
        </w:rPr>
      </w:pPr>
      <w:r>
        <w:rPr>
          <w:lang w:val="sa-IN"/>
        </w:rPr>
        <w:t>yat tu kāmepsunā karma sāhaṁkāreṇa vā punaḥ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kriyate bahulāyāsaṁ tad rājasam udāhṛtam ||24||</w:t>
      </w:r>
    </w:p>
    <w:p w:rsidR="00D16297" w:rsidRDefault="00D16297">
      <w:pPr>
        <w:rPr>
          <w:lang w:val="sa-IN"/>
        </w:rPr>
      </w:pPr>
      <w:r>
        <w:rPr>
          <w:lang w:val="sa-IN"/>
        </w:rPr>
        <w:t>anubandhaṁ kṣayaṁ hiṁsām anapekṣya ca pauruṣam |</w:t>
      </w:r>
    </w:p>
    <w:p w:rsidR="00D16297" w:rsidRDefault="00D16297">
      <w:pPr>
        <w:rPr>
          <w:lang w:val="sa-IN"/>
        </w:rPr>
      </w:pPr>
      <w:r>
        <w:rPr>
          <w:lang w:val="sa-IN"/>
        </w:rPr>
        <w:t>mohād ārabhyate karma yat tat tāmasam ucyate ||25||</w:t>
      </w:r>
    </w:p>
    <w:p w:rsidR="00D16297" w:rsidRDefault="00D16297">
      <w:pPr>
        <w:rPr>
          <w:lang w:val="sa-IN"/>
        </w:rPr>
      </w:pPr>
      <w:r>
        <w:rPr>
          <w:lang w:val="sa-IN"/>
        </w:rPr>
        <w:t>mukta-saṅgo’nahaṁ-vādī dhṛty-utsāha-samanvitaḥ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siddhy-asiddhyor nirvikāraḥ kartā sāttvika ucyate ||26||</w:t>
      </w:r>
    </w:p>
    <w:p w:rsidR="00D16297" w:rsidRDefault="00D16297">
      <w:pPr>
        <w:rPr>
          <w:lang w:val="sa-IN"/>
        </w:rPr>
      </w:pPr>
      <w:r>
        <w:rPr>
          <w:lang w:val="sa-IN"/>
        </w:rPr>
        <w:t>rāgī karma-phala-prepsur lubdho hiṁsātmako’śuciḥ |</w:t>
      </w:r>
    </w:p>
    <w:p w:rsidR="00D16297" w:rsidRDefault="00D16297">
      <w:pPr>
        <w:rPr>
          <w:lang w:val="sa-IN"/>
        </w:rPr>
      </w:pPr>
      <w:r>
        <w:rPr>
          <w:lang w:val="sa-IN"/>
        </w:rPr>
        <w:t>harṣa-śokānvitaḥ kartā rājasaḥ parikīrtitaḥ ||27||</w:t>
      </w:r>
    </w:p>
    <w:p w:rsidR="00D16297" w:rsidRDefault="00D16297">
      <w:pPr>
        <w:rPr>
          <w:lang w:val="sa-IN"/>
        </w:rPr>
      </w:pPr>
      <w:r>
        <w:rPr>
          <w:lang w:val="sa-IN"/>
        </w:rPr>
        <w:t>ayuktaḥ prākṛtaḥ stabdhaḥ śaṭho naikṛtiko’lasaḥ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viṣādī dīrgha-sūtrī ca kartā tāmasa ucyate ||28||</w:t>
      </w:r>
    </w:p>
    <w:p w:rsidR="00D16297" w:rsidRDefault="00D16297">
      <w:pPr>
        <w:rPr>
          <w:lang w:val="sa-IN"/>
        </w:rPr>
      </w:pPr>
      <w:r>
        <w:rPr>
          <w:lang w:val="sa-IN"/>
        </w:rPr>
        <w:t>buddher bhedaṁ dhṛteś caiva guṇatas tri-vidhaṁ śṛṇu |</w:t>
      </w:r>
    </w:p>
    <w:p w:rsidR="00D16297" w:rsidRDefault="00D16297">
      <w:pPr>
        <w:rPr>
          <w:lang w:val="sa-IN"/>
        </w:rPr>
      </w:pPr>
      <w:r>
        <w:rPr>
          <w:lang w:val="sa-IN"/>
        </w:rPr>
        <w:t>procyamānam aśeṣeṇa pṛthaktvena dhanaṁjaya ||29||</w:t>
      </w:r>
    </w:p>
    <w:p w:rsidR="00D16297" w:rsidRDefault="00D16297">
      <w:pPr>
        <w:rPr>
          <w:lang w:val="sa-IN"/>
        </w:rPr>
      </w:pPr>
      <w:r>
        <w:rPr>
          <w:lang w:val="sa-IN"/>
        </w:rPr>
        <w:t>pravṛttiṁ ca nivṛttiṁ ca kāryākārye bhayābhaye |</w:t>
      </w:r>
    </w:p>
    <w:p w:rsidR="00D16297" w:rsidRDefault="00D16297">
      <w:pPr>
        <w:rPr>
          <w:lang w:val="sa-IN"/>
        </w:rPr>
      </w:pPr>
      <w:r>
        <w:rPr>
          <w:lang w:val="sa-IN"/>
        </w:rPr>
        <w:t>bandhaṁ mokṣaṁ ca yā vetti buddhiḥ sā pārtha sāttvikī ||30||</w:t>
      </w:r>
    </w:p>
    <w:p w:rsidR="00D16297" w:rsidRDefault="00D16297">
      <w:pPr>
        <w:rPr>
          <w:lang w:val="sa-IN"/>
        </w:rPr>
      </w:pPr>
      <w:r>
        <w:rPr>
          <w:lang w:val="sa-IN"/>
        </w:rPr>
        <w:t>yayā dharmam adharmaṁ ca kāryaṁ cākāryam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ayathāvat prajānāti buddhiḥ sā pārtha rājasī ||31||</w:t>
      </w:r>
    </w:p>
    <w:p w:rsidR="00D16297" w:rsidRDefault="00D16297">
      <w:pPr>
        <w:rPr>
          <w:lang w:val="sa-IN"/>
        </w:rPr>
      </w:pPr>
      <w:r>
        <w:rPr>
          <w:lang w:val="sa-IN"/>
        </w:rPr>
        <w:t>adharmaṁ dharmam iti yā manyate tamasāvṛtā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sarvārthān viparītāṁś ca buddhiḥ sā pārtha tāmasī ||32||</w:t>
      </w:r>
    </w:p>
    <w:p w:rsidR="00D16297" w:rsidRDefault="00D16297">
      <w:pPr>
        <w:rPr>
          <w:lang w:val="sa-IN"/>
        </w:rPr>
      </w:pPr>
      <w:r>
        <w:rPr>
          <w:lang w:val="sa-IN"/>
        </w:rPr>
        <w:t>dhṛtyā yayā dhārayate manaḥ-prāṇendriya-kriyāḥ |</w:t>
      </w:r>
    </w:p>
    <w:p w:rsidR="00D16297" w:rsidRDefault="00D16297">
      <w:pPr>
        <w:rPr>
          <w:lang w:val="sa-IN"/>
        </w:rPr>
      </w:pPr>
      <w:r>
        <w:rPr>
          <w:lang w:val="sa-IN"/>
        </w:rPr>
        <w:t>yogenāvyabhicāriṇyā dhṛtiḥ sā pārtha sāttvikī ||33||</w:t>
      </w:r>
    </w:p>
    <w:p w:rsidR="00D16297" w:rsidRDefault="00D16297">
      <w:pPr>
        <w:rPr>
          <w:lang w:val="sa-IN"/>
        </w:rPr>
      </w:pPr>
      <w:r>
        <w:rPr>
          <w:lang w:val="sa-IN"/>
        </w:rPr>
        <w:t>yayā tu dharma-kāmārthān dhṛtyā dhārayate’rjuna |</w:t>
      </w:r>
    </w:p>
    <w:p w:rsidR="00D16297" w:rsidRDefault="00D16297">
      <w:pPr>
        <w:rPr>
          <w:lang w:val="sa-IN"/>
        </w:rPr>
      </w:pPr>
      <w:r>
        <w:rPr>
          <w:lang w:val="sa-IN"/>
        </w:rPr>
        <w:t>prasaṅgena phalākāṅkṣī dhṛtiḥ sā pārtha rājasī ||34||</w:t>
      </w:r>
    </w:p>
    <w:p w:rsidR="00D16297" w:rsidRDefault="00D16297">
      <w:pPr>
        <w:rPr>
          <w:lang w:val="sa-IN"/>
        </w:rPr>
      </w:pPr>
      <w:r>
        <w:rPr>
          <w:lang w:val="sa-IN"/>
        </w:rPr>
        <w:t>yayā svapnaṁ bhayaṁ śokaṁ viṣādaṁ madam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na vimuñcati durmedhā dhṛtiḥ sā pārtha tāmasī ||35||</w:t>
      </w:r>
    </w:p>
    <w:p w:rsidR="00D16297" w:rsidRDefault="00D16297">
      <w:pPr>
        <w:rPr>
          <w:lang w:val="sa-IN"/>
        </w:rPr>
      </w:pPr>
      <w:r>
        <w:rPr>
          <w:lang w:val="sa-IN"/>
        </w:rPr>
        <w:t>sukhaṁ tv idānīṁ tri-vidhaṁ śṛṇu me bharatarṣabha |</w:t>
      </w:r>
    </w:p>
    <w:p w:rsidR="00D16297" w:rsidRDefault="00D16297">
      <w:pPr>
        <w:rPr>
          <w:lang w:val="sa-IN"/>
        </w:rPr>
      </w:pPr>
      <w:r>
        <w:rPr>
          <w:lang w:val="sa-IN"/>
        </w:rPr>
        <w:t>abhyāsād ramate yatra duḥkhāntaṁ ca nigacchati ||36||</w:t>
      </w:r>
    </w:p>
    <w:p w:rsidR="00D16297" w:rsidRDefault="00D16297">
      <w:pPr>
        <w:rPr>
          <w:lang w:val="sa-IN"/>
        </w:rPr>
      </w:pPr>
      <w:r>
        <w:rPr>
          <w:lang w:val="sa-IN"/>
        </w:rPr>
        <w:t>yat tadagre viṣam iva pariṇāme’mṛtopamam |</w:t>
      </w:r>
    </w:p>
    <w:p w:rsidR="00D16297" w:rsidRDefault="00D16297">
      <w:pPr>
        <w:rPr>
          <w:lang w:val="sa-IN"/>
        </w:rPr>
      </w:pPr>
      <w:r>
        <w:rPr>
          <w:lang w:val="sa-IN"/>
        </w:rPr>
        <w:t>tat sukhaṁ sāttvikaṁ proktam ātma-buddhi-prasāda-jam ||37||</w:t>
      </w:r>
    </w:p>
    <w:p w:rsidR="00D16297" w:rsidRDefault="00D16297">
      <w:pPr>
        <w:rPr>
          <w:lang w:val="sa-IN"/>
        </w:rPr>
      </w:pPr>
      <w:r>
        <w:rPr>
          <w:lang w:val="sa-IN"/>
        </w:rPr>
        <w:t>viṣayendriya-saṁyogād yat tadagre’mṛtopamam |</w:t>
      </w:r>
    </w:p>
    <w:p w:rsidR="00D16297" w:rsidRDefault="00D16297">
      <w:pPr>
        <w:rPr>
          <w:lang w:val="sa-IN"/>
        </w:rPr>
      </w:pPr>
      <w:r>
        <w:rPr>
          <w:lang w:val="sa-IN"/>
        </w:rPr>
        <w:t>pariṇāme viṣam iva tat sukhaṁ rājasaṁ smṛtam ||38||</w:t>
      </w:r>
    </w:p>
    <w:p w:rsidR="00D16297" w:rsidRDefault="00D16297">
      <w:pPr>
        <w:rPr>
          <w:lang w:val="sa-IN"/>
        </w:rPr>
      </w:pPr>
      <w:r>
        <w:rPr>
          <w:lang w:val="sa-IN"/>
        </w:rPr>
        <w:t>yad agre cānubandhe ca sukhaṁ mohanam ātmanaḥ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nidrālasya-pramādotthaṁ tat tāmasam udāhṛtam ||39||</w:t>
      </w:r>
    </w:p>
    <w:p w:rsidR="00D16297" w:rsidRDefault="00D16297">
      <w:pPr>
        <w:rPr>
          <w:lang w:val="sa-IN"/>
        </w:rPr>
      </w:pPr>
      <w:r>
        <w:rPr>
          <w:lang w:val="sa-IN"/>
        </w:rPr>
        <w:t>na tad asti pṛthivyāṁ vā divi deveṣu vā punaḥ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sattvaṁ prakṛti-jair muktaṁ yad ebhiḥ syāt tribhir guṇaiḥ ||40||</w:t>
      </w:r>
    </w:p>
    <w:p w:rsidR="00D16297" w:rsidRDefault="00D16297">
      <w:pPr>
        <w:rPr>
          <w:lang w:val="sa-IN"/>
        </w:rPr>
      </w:pPr>
      <w:r>
        <w:rPr>
          <w:lang w:val="sa-IN"/>
        </w:rPr>
        <w:t>brāhmaṇa-kṣatriya-viśāṁ śūdrāṇāṁ ca parantapa |</w:t>
      </w:r>
    </w:p>
    <w:p w:rsidR="00D16297" w:rsidRDefault="00D16297">
      <w:pPr>
        <w:rPr>
          <w:lang w:val="sa-IN"/>
        </w:rPr>
      </w:pPr>
      <w:r>
        <w:rPr>
          <w:lang w:val="sa-IN"/>
        </w:rPr>
        <w:t>karmāṇi pravibhaktāni svabhāva-prabhavair guṇaiḥ ||41||</w:t>
      </w:r>
    </w:p>
    <w:p w:rsidR="00D16297" w:rsidRDefault="00D16297">
      <w:pPr>
        <w:rPr>
          <w:lang w:val="sa-IN"/>
        </w:rPr>
      </w:pPr>
      <w:r>
        <w:rPr>
          <w:lang w:val="sa-IN"/>
        </w:rPr>
        <w:t>śamo damas tapaḥ śaucaṁ kṣāntir ārjavam eva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jñānaṁ vijñānam āstikyaṁ brahma-karma svabhāvajam ||42||</w:t>
      </w:r>
    </w:p>
    <w:p w:rsidR="00D16297" w:rsidRDefault="00D16297">
      <w:pPr>
        <w:rPr>
          <w:lang w:val="sa-IN"/>
        </w:rPr>
      </w:pPr>
      <w:r>
        <w:rPr>
          <w:lang w:val="sa-IN"/>
        </w:rPr>
        <w:t>śauryaṁ tejo dhṛtir dākṣyaṁ yuddhe cāpy apalāyanam |</w:t>
      </w:r>
    </w:p>
    <w:p w:rsidR="00D16297" w:rsidRDefault="00D16297">
      <w:pPr>
        <w:rPr>
          <w:lang w:val="sa-IN"/>
        </w:rPr>
      </w:pPr>
      <w:r>
        <w:rPr>
          <w:lang w:val="sa-IN"/>
        </w:rPr>
        <w:t>dānam īśvara-bhāvaś ca kṣātraṁ karma svabhāva-jam ||43||</w:t>
      </w:r>
    </w:p>
    <w:p w:rsidR="00D16297" w:rsidRDefault="00D16297">
      <w:pPr>
        <w:rPr>
          <w:lang w:val="sa-IN"/>
        </w:rPr>
      </w:pPr>
      <w:r>
        <w:rPr>
          <w:lang w:val="sa-IN"/>
        </w:rPr>
        <w:t>kṛṣi-go-rakṣya-vāṇijyaṁ vaiśya-karma svabhāva-jam |</w:t>
      </w:r>
    </w:p>
    <w:p w:rsidR="00D16297" w:rsidRDefault="00D16297">
      <w:pPr>
        <w:rPr>
          <w:lang w:val="sa-IN"/>
        </w:rPr>
      </w:pPr>
      <w:r>
        <w:rPr>
          <w:lang w:val="sa-IN"/>
        </w:rPr>
        <w:t>paricaryātmakaṁ karma śūdrasyāpi svabhāva-jam ||44||</w:t>
      </w:r>
    </w:p>
    <w:p w:rsidR="00D16297" w:rsidRDefault="00D16297">
      <w:pPr>
        <w:rPr>
          <w:lang w:val="sa-IN"/>
        </w:rPr>
      </w:pPr>
      <w:r>
        <w:rPr>
          <w:lang w:val="sa-IN"/>
        </w:rPr>
        <w:t>sve sve karmaṇy abhirataḥ saṁsiddhiṁ labhate naraḥ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sva-karma-nirataḥ siddhiṁ yathā vindati tac chṛṇu ||45||</w:t>
      </w:r>
    </w:p>
    <w:p w:rsidR="00D16297" w:rsidRDefault="00D16297">
      <w:pPr>
        <w:rPr>
          <w:lang w:val="sa-IN"/>
        </w:rPr>
      </w:pPr>
      <w:r>
        <w:rPr>
          <w:lang w:val="sa-IN"/>
        </w:rPr>
        <w:t>yataḥ pravṛttir bhūtānāṁ yena sarvam idaṁ tatam |</w:t>
      </w:r>
    </w:p>
    <w:p w:rsidR="00D16297" w:rsidRDefault="00D16297">
      <w:pPr>
        <w:rPr>
          <w:lang w:val="sa-IN"/>
        </w:rPr>
      </w:pPr>
      <w:r>
        <w:rPr>
          <w:lang w:val="sa-IN"/>
        </w:rPr>
        <w:t>sva-karmaṇā tam abhyarcya siddhiṁ vindati mānavaḥ ||46||</w:t>
      </w:r>
    </w:p>
    <w:p w:rsidR="00D16297" w:rsidRDefault="00D16297">
      <w:pPr>
        <w:rPr>
          <w:lang w:val="sa-IN"/>
        </w:rPr>
      </w:pPr>
      <w:r>
        <w:rPr>
          <w:lang w:val="sa-IN"/>
        </w:rPr>
        <w:t>śreyān sva-dharmo viguṇaḥ para-dharmāt svanuṣṭhitāt |</w:t>
      </w:r>
    </w:p>
    <w:p w:rsidR="00D16297" w:rsidRDefault="00D16297">
      <w:pPr>
        <w:rPr>
          <w:lang w:val="sa-IN"/>
        </w:rPr>
      </w:pPr>
      <w:r>
        <w:rPr>
          <w:lang w:val="sa-IN"/>
        </w:rPr>
        <w:t>svabhāva-niyataṁ karma kurvan nāpnoti kilbiṣam ||47||</w:t>
      </w:r>
    </w:p>
    <w:p w:rsidR="00D16297" w:rsidRDefault="00D16297">
      <w:pPr>
        <w:rPr>
          <w:lang w:val="sa-IN"/>
        </w:rPr>
      </w:pPr>
      <w:r>
        <w:rPr>
          <w:lang w:val="sa-IN"/>
        </w:rPr>
        <w:t>sahajaṁ karma kaunteya sa-doṣam api na tyajet |</w:t>
      </w:r>
    </w:p>
    <w:p w:rsidR="00D16297" w:rsidRDefault="00D16297">
      <w:pPr>
        <w:rPr>
          <w:lang w:val="sa-IN"/>
        </w:rPr>
      </w:pPr>
      <w:r>
        <w:rPr>
          <w:lang w:val="sa-IN"/>
        </w:rPr>
        <w:t>sarvārambhā hi doṣeṇa dhūmenāgnir ivāvṛtāḥ ||48||</w:t>
      </w:r>
    </w:p>
    <w:p w:rsidR="00D16297" w:rsidRDefault="00D16297">
      <w:pPr>
        <w:rPr>
          <w:lang w:val="sa-IN"/>
        </w:rPr>
      </w:pPr>
      <w:r>
        <w:rPr>
          <w:lang w:val="sa-IN"/>
        </w:rPr>
        <w:t>asakta-buddhiḥ sarvatra jitātmā vigata-spṛhaḥ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naiṣkarmya-siddhiṁ paramāṁ saṁnyāsenādhigacchati ||49||</w:t>
      </w:r>
    </w:p>
    <w:p w:rsidR="00D16297" w:rsidRDefault="00D16297">
      <w:pPr>
        <w:rPr>
          <w:lang w:val="sa-IN"/>
        </w:rPr>
      </w:pPr>
      <w:r>
        <w:rPr>
          <w:lang w:val="sa-IN"/>
        </w:rPr>
        <w:t>siddhiṁ prāpto yathā brahma tathāpnoti nibodha me |</w:t>
      </w:r>
    </w:p>
    <w:p w:rsidR="00D16297" w:rsidRDefault="00D16297">
      <w:pPr>
        <w:rPr>
          <w:lang w:val="sa-IN"/>
        </w:rPr>
      </w:pPr>
      <w:r>
        <w:rPr>
          <w:lang w:val="sa-IN"/>
        </w:rPr>
        <w:t>samāsenaiva kaunteya niṣṭhā jñānasya yā parā ||50||</w:t>
      </w:r>
    </w:p>
    <w:p w:rsidR="00D16297" w:rsidRDefault="00D16297">
      <w:pPr>
        <w:rPr>
          <w:lang w:val="sa-IN"/>
        </w:rPr>
      </w:pPr>
      <w:r>
        <w:rPr>
          <w:lang w:val="sa-IN"/>
        </w:rPr>
        <w:t>buddhyā viśuddhayā yukto dhṛtyātmānaṁ niyamya ca |</w:t>
      </w:r>
    </w:p>
    <w:p w:rsidR="00D16297" w:rsidRDefault="00D16297">
      <w:pPr>
        <w:rPr>
          <w:lang w:val="sa-IN"/>
        </w:rPr>
      </w:pPr>
      <w:r>
        <w:rPr>
          <w:lang w:val="sa-IN"/>
        </w:rPr>
        <w:t>śabdādīn viṣayāṁs tyaktvā rāga-dveṣau vyudasya ca ||51||</w:t>
      </w:r>
    </w:p>
    <w:p w:rsidR="00D16297" w:rsidRDefault="00D16297">
      <w:pPr>
        <w:rPr>
          <w:lang w:val="sa-IN"/>
        </w:rPr>
      </w:pPr>
      <w:r>
        <w:rPr>
          <w:lang w:val="sa-IN"/>
        </w:rPr>
        <w:t>vivikta-sevī laghv-āśī yata-vāk-kāya-mānasaḥ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dhyāna-yoga-paro nityaṁ vairāgyaṁ samupāśritaḥ ||52||</w:t>
      </w:r>
    </w:p>
    <w:p w:rsidR="00D16297" w:rsidRDefault="00D16297">
      <w:pPr>
        <w:rPr>
          <w:lang w:val="sa-IN"/>
        </w:rPr>
      </w:pPr>
      <w:r>
        <w:rPr>
          <w:lang w:val="sa-IN"/>
        </w:rPr>
        <w:t>ahaṁkāraṁ balaṁ darpaṁ kāmaṁ krodhaṁ parigraham |</w:t>
      </w:r>
    </w:p>
    <w:p w:rsidR="00D16297" w:rsidRDefault="00D16297">
      <w:pPr>
        <w:rPr>
          <w:lang w:val="sa-IN"/>
        </w:rPr>
      </w:pPr>
      <w:r>
        <w:rPr>
          <w:lang w:val="sa-IN"/>
        </w:rPr>
        <w:t>vimucya nirmamaḥ śānto brahma-bhūyāya kalpate ||53||</w:t>
      </w:r>
    </w:p>
    <w:p w:rsidR="00D16297" w:rsidRDefault="00D16297">
      <w:pPr>
        <w:rPr>
          <w:lang w:val="sa-IN"/>
        </w:rPr>
      </w:pPr>
      <w:r>
        <w:rPr>
          <w:lang w:val="sa-IN"/>
        </w:rPr>
        <w:t>brahma-bhūtaḥ prasannātmā na śocati na kāṅkṣati |</w:t>
      </w:r>
    </w:p>
    <w:p w:rsidR="00D16297" w:rsidRDefault="00D16297">
      <w:pPr>
        <w:rPr>
          <w:lang w:val="sa-IN"/>
        </w:rPr>
      </w:pPr>
      <w:r>
        <w:rPr>
          <w:lang w:val="sa-IN"/>
        </w:rPr>
        <w:t>samaḥ sarveṣu bhūteṣu mad-bhaktiṁ labhate parām ||54||</w:t>
      </w:r>
    </w:p>
    <w:p w:rsidR="00D16297" w:rsidRDefault="00D16297">
      <w:pPr>
        <w:rPr>
          <w:lang w:val="sa-IN"/>
        </w:rPr>
      </w:pPr>
      <w:r>
        <w:rPr>
          <w:lang w:val="sa-IN"/>
        </w:rPr>
        <w:t>bhaktyā mām abhijānāti yāvān yaś cāsmi tattvataḥ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tato māṁ tattvato jñātvā viśate tad-anantaram ||55||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sarva-karmāṇy api sadā kurvāṇo mad-vyapāśrayaḥ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mat-prasādād avāpnoti śāśvataṁ padam avyayam ||56||</w:t>
      </w:r>
    </w:p>
    <w:p w:rsidR="00D16297" w:rsidRDefault="00D16297">
      <w:pPr>
        <w:rPr>
          <w:lang w:val="sa-IN"/>
        </w:rPr>
      </w:pPr>
      <w:r>
        <w:rPr>
          <w:lang w:val="sa-IN"/>
        </w:rPr>
        <w:t>cetasā sarva-karmāṇi mayi saṁnyasya mat-paraḥ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buddhi-yogam upāśritya mac-cittaḥ satataṁ bhava ||57||</w:t>
      </w:r>
    </w:p>
    <w:p w:rsidR="00D16297" w:rsidRDefault="00D16297">
      <w:pPr>
        <w:rPr>
          <w:lang w:val="sa-IN"/>
        </w:rPr>
      </w:pPr>
      <w:r>
        <w:rPr>
          <w:lang w:val="sa-IN"/>
        </w:rPr>
        <w:t>mac-cittaḥ sarva-durgāṇi mat-prasādāt tariṣyasi |</w:t>
      </w:r>
    </w:p>
    <w:p w:rsidR="00D16297" w:rsidRDefault="00D16297">
      <w:pPr>
        <w:rPr>
          <w:lang w:val="sa-IN"/>
        </w:rPr>
      </w:pPr>
      <w:r>
        <w:rPr>
          <w:lang w:val="sa-IN"/>
        </w:rPr>
        <w:t>atha cet tvam ahaṁkārān na śroṣyasi vinaṅkṣyasi ||58||</w:t>
      </w:r>
    </w:p>
    <w:p w:rsidR="00D16297" w:rsidRDefault="00D16297">
      <w:pPr>
        <w:rPr>
          <w:lang w:val="sa-IN"/>
        </w:rPr>
      </w:pPr>
      <w:r>
        <w:rPr>
          <w:lang w:val="sa-IN"/>
        </w:rPr>
        <w:t>yad ahaṁkāram āśritya na yotsya iti manyase |</w:t>
      </w:r>
    </w:p>
    <w:p w:rsidR="00D16297" w:rsidRDefault="00D16297">
      <w:pPr>
        <w:rPr>
          <w:lang w:val="sa-IN"/>
        </w:rPr>
      </w:pPr>
      <w:r>
        <w:rPr>
          <w:lang w:val="sa-IN"/>
        </w:rPr>
        <w:t>mithyaiṣa vyavasāyas te prakṛtis tvāṁ niyokṣyati ||59||</w:t>
      </w:r>
    </w:p>
    <w:p w:rsidR="00D16297" w:rsidRDefault="00D16297">
      <w:pPr>
        <w:rPr>
          <w:lang w:val="sa-IN"/>
        </w:rPr>
      </w:pPr>
      <w:r>
        <w:rPr>
          <w:lang w:val="sa-IN"/>
        </w:rPr>
        <w:t>svabhāva-jena kaunteya nibaddhaḥ svena karmaṇā |</w:t>
      </w:r>
    </w:p>
    <w:p w:rsidR="00D16297" w:rsidRDefault="00D16297">
      <w:pPr>
        <w:rPr>
          <w:lang w:val="sa-IN"/>
        </w:rPr>
      </w:pPr>
      <w:r>
        <w:rPr>
          <w:lang w:val="sa-IN"/>
        </w:rPr>
        <w:t>kartuṁ necchasi yan mohāt kariṣyasy avaśo’pi tat ||60||</w:t>
      </w:r>
    </w:p>
    <w:p w:rsidR="00D16297" w:rsidRDefault="00D16297">
      <w:pPr>
        <w:rPr>
          <w:lang w:val="sa-IN"/>
        </w:rPr>
      </w:pPr>
      <w:r>
        <w:rPr>
          <w:lang w:val="sa-IN"/>
        </w:rPr>
        <w:t>īśvaraḥ sarva-bhūtānāṁ hṛd-deśe’rjuna tiṣṭhati |</w:t>
      </w:r>
    </w:p>
    <w:p w:rsidR="00D16297" w:rsidRDefault="00D16297">
      <w:pPr>
        <w:rPr>
          <w:lang w:val="sa-IN"/>
        </w:rPr>
      </w:pPr>
      <w:r>
        <w:rPr>
          <w:lang w:val="sa-IN"/>
        </w:rPr>
        <w:t>bhrāmayan sarva-bhūtāni yantrārūḍhāni māyayā ||61||</w:t>
      </w:r>
    </w:p>
    <w:p w:rsidR="00D16297" w:rsidRDefault="00D16297">
      <w:pPr>
        <w:rPr>
          <w:lang w:val="sa-IN"/>
        </w:rPr>
      </w:pPr>
      <w:r>
        <w:rPr>
          <w:lang w:val="sa-IN"/>
        </w:rPr>
        <w:t>tam eva śaraṇaṁ gaccha sarva-bhāvena bhārata |</w:t>
      </w:r>
    </w:p>
    <w:p w:rsidR="00D16297" w:rsidRDefault="00D16297">
      <w:pPr>
        <w:rPr>
          <w:lang w:val="sa-IN"/>
        </w:rPr>
      </w:pPr>
      <w:r>
        <w:rPr>
          <w:lang w:val="sa-IN"/>
        </w:rPr>
        <w:t>tat-prasādāt parāṁ śāntiṁ sthānaṁ prāpsyasi śāśvatam ||62||</w:t>
      </w:r>
    </w:p>
    <w:p w:rsidR="00D16297" w:rsidRDefault="00D16297">
      <w:pPr>
        <w:rPr>
          <w:lang w:val="sa-IN"/>
        </w:rPr>
      </w:pPr>
      <w:r>
        <w:rPr>
          <w:lang w:val="sa-IN"/>
        </w:rPr>
        <w:t>iti te jñānam ākhyātaṁ guhyād guhyataraṁ mayā |</w:t>
      </w:r>
    </w:p>
    <w:p w:rsidR="00D16297" w:rsidRDefault="00D16297">
      <w:pPr>
        <w:rPr>
          <w:lang w:val="sa-IN"/>
        </w:rPr>
      </w:pPr>
      <w:r>
        <w:rPr>
          <w:lang w:val="sa-IN"/>
        </w:rPr>
        <w:t>vimṛśyaitad aśeṣeṇa yathecchasi tathā kuru ||63||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sarva-guhyatamaṁ bhūyaḥ śṛṇu me paramaṁ vacaḥ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iṣṭo’si me dṛḍham iti tato vakṣyāmi te hitam ||64||</w:t>
      </w:r>
    </w:p>
    <w:p w:rsidR="00D16297" w:rsidRDefault="00D16297">
      <w:pPr>
        <w:rPr>
          <w:lang w:val="sa-IN"/>
        </w:rPr>
      </w:pPr>
      <w:r>
        <w:rPr>
          <w:lang w:val="sa-IN"/>
        </w:rPr>
        <w:t>man-manā bhava mad-bhakto mad-yājī māṁ namaskuru |</w:t>
      </w:r>
    </w:p>
    <w:p w:rsidR="00D16297" w:rsidRDefault="00D16297">
      <w:pPr>
        <w:rPr>
          <w:lang w:val="sa-IN"/>
        </w:rPr>
      </w:pPr>
      <w:r>
        <w:rPr>
          <w:lang w:val="sa-IN"/>
        </w:rPr>
        <w:t>mām evaiṣyasi satyaṁ te pratijāne priyo’si me ||65||</w:t>
      </w:r>
    </w:p>
    <w:p w:rsidR="00D16297" w:rsidRDefault="00D16297">
      <w:pPr>
        <w:rPr>
          <w:lang w:val="sa-IN"/>
        </w:rPr>
      </w:pPr>
      <w:r>
        <w:rPr>
          <w:lang w:val="sa-IN"/>
        </w:rPr>
        <w:t>sarva-dharmān parityajya mām ekaṁ śaraṇaṁ vraja |</w:t>
      </w:r>
    </w:p>
    <w:p w:rsidR="00D16297" w:rsidRDefault="00D16297">
      <w:pPr>
        <w:rPr>
          <w:lang w:val="sa-IN"/>
        </w:rPr>
      </w:pPr>
      <w:r>
        <w:rPr>
          <w:lang w:val="sa-IN"/>
        </w:rPr>
        <w:t>ahaṁ tvā sarva-pāpebhyo mokṣayiṣyāmi mā śucaḥ ||66||</w:t>
      </w:r>
    </w:p>
    <w:p w:rsidR="00D16297" w:rsidRDefault="00D16297">
      <w:pPr>
        <w:rPr>
          <w:lang w:val="sa-IN"/>
        </w:rPr>
      </w:pPr>
      <w:r>
        <w:rPr>
          <w:lang w:val="sa-IN"/>
        </w:rPr>
        <w:t>idaṁ te nātapaskāya nābhaktāya kadācana |</w:t>
      </w:r>
    </w:p>
    <w:p w:rsidR="00D16297" w:rsidRDefault="00D16297">
      <w:pPr>
        <w:rPr>
          <w:lang w:val="sa-IN"/>
        </w:rPr>
      </w:pPr>
      <w:r>
        <w:rPr>
          <w:lang w:val="sa-IN"/>
        </w:rPr>
        <w:t>na cāśuśrūṣave vācyaṁ na ca māṁ yo’bhyasūyati ||67||</w:t>
      </w:r>
    </w:p>
    <w:p w:rsidR="00D16297" w:rsidRDefault="00D16297">
      <w:pPr>
        <w:rPr>
          <w:lang w:val="sa-IN"/>
        </w:rPr>
      </w:pPr>
      <w:r>
        <w:rPr>
          <w:lang w:val="sa-IN"/>
        </w:rPr>
        <w:t>ya idaṁ paramaṁ guhyaṁ mad-bhakteṣv abhidhāsyati |</w:t>
      </w:r>
    </w:p>
    <w:p w:rsidR="00D16297" w:rsidRDefault="00D16297">
      <w:pPr>
        <w:rPr>
          <w:lang w:val="sa-IN"/>
        </w:rPr>
      </w:pPr>
      <w:r>
        <w:rPr>
          <w:lang w:val="sa-IN"/>
        </w:rPr>
        <w:t>bhaktiṁ mayi parāṁ kṛtvā mām evaiṣyaty asaṁśayaḥ ||68||</w:t>
      </w:r>
    </w:p>
    <w:p w:rsidR="00D16297" w:rsidRDefault="00D16297">
      <w:pPr>
        <w:rPr>
          <w:lang w:val="sa-IN"/>
        </w:rPr>
      </w:pPr>
      <w:r>
        <w:rPr>
          <w:lang w:val="sa-IN"/>
        </w:rPr>
        <w:t>na ca tasmān manuṣyeṣu kaścin me priya-kṛttamaḥ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bhavitā na ca me tasmād anyaḥ priyataro bhuvi ||69||</w:t>
      </w:r>
    </w:p>
    <w:p w:rsidR="00D16297" w:rsidRDefault="00D16297">
      <w:pPr>
        <w:rPr>
          <w:lang w:val="sa-IN"/>
        </w:rPr>
      </w:pPr>
      <w:r>
        <w:rPr>
          <w:lang w:val="sa-IN"/>
        </w:rPr>
        <w:t>adhyeṣyate ca ya imaṁ dharmyaṁ saṁvādam āvayoḥ |</w:t>
      </w:r>
    </w:p>
    <w:p w:rsidR="00D16297" w:rsidRDefault="00D16297">
      <w:pPr>
        <w:rPr>
          <w:lang w:val="sa-IN"/>
        </w:rPr>
      </w:pPr>
      <w:r>
        <w:rPr>
          <w:lang w:val="sa-IN"/>
        </w:rPr>
        <w:t>jñāna-yajñena tenāham iṣṭaḥ syām iti me matiḥ ||70||</w:t>
      </w:r>
    </w:p>
    <w:p w:rsidR="00D16297" w:rsidRDefault="00D16297">
      <w:pPr>
        <w:rPr>
          <w:lang w:val="sa-IN"/>
        </w:rPr>
      </w:pPr>
      <w:r>
        <w:rPr>
          <w:lang w:val="sa-IN"/>
        </w:rPr>
        <w:t>śraddhāvān anasūyaś ca śṛṇuyād api yo naraḥ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so’pi muktaḥ śubhān lokān prāpnuyāt puṇya-karmaṇām ||71||</w:t>
      </w:r>
    </w:p>
    <w:p w:rsidR="00D16297" w:rsidRDefault="00D16297">
      <w:pPr>
        <w:rPr>
          <w:lang w:val="sa-IN"/>
        </w:rPr>
      </w:pPr>
      <w:r>
        <w:rPr>
          <w:lang w:val="sa-IN"/>
        </w:rPr>
        <w:t>kaccid etac chrutaṁ pārtha tvayaikāgreṇa cetasā |</w:t>
      </w:r>
    </w:p>
    <w:p w:rsidR="00D16297" w:rsidRDefault="00D16297">
      <w:pPr>
        <w:rPr>
          <w:lang w:val="sa-IN"/>
        </w:rPr>
      </w:pPr>
      <w:r>
        <w:rPr>
          <w:lang w:val="sa-IN"/>
        </w:rPr>
        <w:t>kaccid ajñāna-saṁmohaḥ pranaṣṭas te dhanaṁjaya ||72||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arjuna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naṣṭo mohaḥ smṛtir labdhā tvat-prasādān mayācyuta |</w:t>
      </w:r>
    </w:p>
    <w:p w:rsidR="00D16297" w:rsidRDefault="00D16297">
      <w:pPr>
        <w:rPr>
          <w:lang w:val="sa-IN"/>
        </w:rPr>
      </w:pPr>
      <w:r>
        <w:rPr>
          <w:lang w:val="sa-IN"/>
        </w:rPr>
        <w:t>sthito’smi gata-sandehaḥ kariṣye vacanaṁ tava ||73||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saṁjaya uvāca</w:t>
      </w:r>
    </w:p>
    <w:p w:rsidR="00D16297" w:rsidRDefault="00D16297">
      <w:pPr>
        <w:rPr>
          <w:lang w:val="sa-IN"/>
        </w:rPr>
      </w:pPr>
      <w:r>
        <w:rPr>
          <w:lang w:val="sa-IN"/>
        </w:rPr>
        <w:t>ity ahaṁ vāsudevasya pārthasya ca mahātmanaḥ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saṁvādam imam aśrauṣam adbhutaṁ romaharṣaṇam ||74||</w:t>
      </w:r>
    </w:p>
    <w:p w:rsidR="00D16297" w:rsidRDefault="00D16297">
      <w:pPr>
        <w:rPr>
          <w:lang w:val="sa-IN"/>
        </w:rPr>
      </w:pPr>
      <w:r>
        <w:rPr>
          <w:lang w:val="sa-IN"/>
        </w:rPr>
        <w:t>vyāsa-prasādāc chrutavān etad guhyam ahaṁ param |</w:t>
      </w:r>
    </w:p>
    <w:p w:rsidR="00D16297" w:rsidRDefault="00D16297">
      <w:pPr>
        <w:rPr>
          <w:lang w:val="sa-IN"/>
        </w:rPr>
      </w:pPr>
      <w:r>
        <w:rPr>
          <w:lang w:val="sa-IN"/>
        </w:rPr>
        <w:t>yogaṁ yogeśvarāt kṛṣṇāt sākṣāt kathayataḥ svayam ||75||</w:t>
      </w:r>
    </w:p>
    <w:p w:rsidR="00D16297" w:rsidRDefault="00D16297">
      <w:pPr>
        <w:rPr>
          <w:lang w:val="sa-IN"/>
        </w:rPr>
      </w:pPr>
      <w:r>
        <w:rPr>
          <w:lang w:val="sa-IN"/>
        </w:rPr>
        <w:t>rājan saṁsmṛtya saṁsmṛtya saṁvādam imam adbhutam |</w:t>
      </w:r>
    </w:p>
    <w:p w:rsidR="00D16297" w:rsidRDefault="00D16297">
      <w:pPr>
        <w:rPr>
          <w:lang w:val="sa-IN"/>
        </w:rPr>
      </w:pPr>
      <w:r>
        <w:rPr>
          <w:lang w:val="sa-IN"/>
        </w:rPr>
        <w:t>keśavārjunayoḥ puṇyaṁ hṛṣyāmi ca muhur muhuḥ ||76||</w:t>
      </w:r>
    </w:p>
    <w:p w:rsidR="00D16297" w:rsidRDefault="00D16297">
      <w:pPr>
        <w:rPr>
          <w:lang w:val="sa-IN"/>
        </w:rPr>
      </w:pPr>
      <w:r>
        <w:rPr>
          <w:lang w:val="sa-IN"/>
        </w:rPr>
        <w:t>tac ca saṁsmṛtya saṁsmṛtya rūpam atyadbhutaṁ hareḥ |</w:t>
      </w:r>
    </w:p>
    <w:p w:rsidR="00D16297" w:rsidRDefault="00D16297">
      <w:pPr>
        <w:rPr>
          <w:lang w:val="sa-IN"/>
        </w:rPr>
      </w:pPr>
      <w:r>
        <w:rPr>
          <w:lang w:val="sa-IN"/>
        </w:rPr>
        <w:t>vismayo me mahān rājan hṛṣyāmi ca punaḥ punaḥ ||77||</w:t>
      </w:r>
    </w:p>
    <w:p w:rsidR="00D16297" w:rsidRDefault="00D16297">
      <w:pPr>
        <w:rPr>
          <w:lang w:val="sa-IN"/>
        </w:rPr>
      </w:pPr>
      <w:r>
        <w:rPr>
          <w:lang w:val="sa-IN"/>
        </w:rPr>
        <w:t>yatra yogeśvaraḥ kṛṣṇo yatra pārtho dhanurdharaḥ |</w:t>
      </w:r>
    </w:p>
    <w:p w:rsidR="00D16297" w:rsidRDefault="00D16297">
      <w:pPr>
        <w:rPr>
          <w:lang w:val="sa-IN"/>
        </w:rPr>
      </w:pPr>
      <w:r>
        <w:rPr>
          <w:lang w:val="sa-IN"/>
        </w:rPr>
        <w:t>tatra śrīr vijayo bhūtir dhruvā nītir matir mama ||78||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iti śrī-mahābhārate śata-sāhasrayāṁ saṁhitāyāṁ vaiyāsikyāṁ bhīṣma-parvaṇi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śrīmad-bhagavad-gītāsūpaniṣatsu brahma-vidyāyāṁ yoga-śāstre śrī-kṛṣṇārjuna-saṁvāde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 xml:space="preserve">mokṣa-saṁnyāsa-yogo nāmāṣṭādaśo’dhyāyaḥ </w:t>
      </w:r>
    </w:p>
    <w:p w:rsidR="00D16297" w:rsidRDefault="00D16297">
      <w:pPr>
        <w:rPr>
          <w:b w:val="0"/>
          <w:bCs/>
          <w:lang w:val="sa-IN"/>
        </w:rPr>
      </w:pPr>
      <w:r>
        <w:rPr>
          <w:b w:val="0"/>
          <w:bCs/>
          <w:lang w:val="sa-IN"/>
        </w:rPr>
        <w:t>||18||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iti śrīmad-bhagavad-gītā samāptā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</w:p>
    <w:p w:rsidR="00D16297" w:rsidRDefault="00D16297">
      <w:pPr>
        <w:pStyle w:val="Heading1"/>
      </w:pPr>
      <w:r>
        <w:t>atha gītā-māhātmyam</w:t>
      </w:r>
    </w:p>
    <w:p w:rsidR="00D16297" w:rsidRDefault="00D16297">
      <w:pPr>
        <w:rPr>
          <w:lang w:val="en-CA"/>
        </w:rPr>
      </w:pPr>
    </w:p>
    <w:p w:rsidR="00D16297" w:rsidRDefault="00D16297">
      <w:pPr>
        <w:rPr>
          <w:lang w:val="en-CA"/>
        </w:rPr>
      </w:pPr>
      <w:r>
        <w:rPr>
          <w:lang w:val="en-CA"/>
        </w:rPr>
        <w:t>gītā-śāstram idaṁ puṇyaṁ yaḥ paṭhet prayataḥ pumān |</w:t>
      </w:r>
    </w:p>
    <w:p w:rsidR="00D16297" w:rsidRDefault="00D16297">
      <w:pPr>
        <w:rPr>
          <w:lang w:val="en-CA"/>
        </w:rPr>
      </w:pPr>
      <w:r>
        <w:rPr>
          <w:lang w:val="en-CA"/>
        </w:rPr>
        <w:t>viṣṇoḥ padam avāpnoti bhaya-śokādi-varjitaḥ ||1||</w:t>
      </w:r>
    </w:p>
    <w:p w:rsidR="00D16297" w:rsidRDefault="00D16297">
      <w:pPr>
        <w:rPr>
          <w:lang w:val="en-CA"/>
        </w:rPr>
      </w:pPr>
      <w:r>
        <w:rPr>
          <w:lang w:val="en-CA"/>
        </w:rPr>
        <w:t>gītādhyayana-śīlasya prāṇāyāma-parasya ca |</w:t>
      </w:r>
    </w:p>
    <w:p w:rsidR="00D16297" w:rsidRDefault="00D16297">
      <w:pPr>
        <w:rPr>
          <w:lang w:val="en-CA"/>
        </w:rPr>
      </w:pPr>
      <w:r>
        <w:rPr>
          <w:lang w:val="en-CA"/>
        </w:rPr>
        <w:t>naiva santi hi pāpāni pūrva-janma-kṛtāni ||2||</w:t>
      </w:r>
    </w:p>
    <w:p w:rsidR="00D16297" w:rsidRDefault="00D16297">
      <w:pPr>
        <w:rPr>
          <w:lang w:val="en-CA"/>
        </w:rPr>
      </w:pPr>
      <w:r>
        <w:rPr>
          <w:lang w:val="en-CA"/>
        </w:rPr>
        <w:t>mala-nirmocanaṁ puṁsāṁ jala-snānaṁ dine dine |</w:t>
      </w:r>
    </w:p>
    <w:p w:rsidR="00D16297" w:rsidRDefault="00D16297">
      <w:pPr>
        <w:rPr>
          <w:lang w:val="en-CA"/>
        </w:rPr>
      </w:pPr>
      <w:r>
        <w:rPr>
          <w:lang w:val="en-CA"/>
        </w:rPr>
        <w:t>sakṛd-gītāmbhasi snānaṁ saṁsāra-mala-nāśanam ||3||</w:t>
      </w:r>
    </w:p>
    <w:p w:rsidR="00D16297" w:rsidRDefault="00D16297">
      <w:pPr>
        <w:rPr>
          <w:lang w:val="en-CA"/>
        </w:rPr>
      </w:pPr>
      <w:r>
        <w:rPr>
          <w:lang w:val="en-CA"/>
        </w:rPr>
        <w:t>gītā sugītā kartavyā kim anyaiḥ śāstra-vistaraiḥ |</w:t>
      </w:r>
    </w:p>
    <w:p w:rsidR="00D16297" w:rsidRDefault="00D16297">
      <w:pPr>
        <w:rPr>
          <w:lang w:val="en-CA"/>
        </w:rPr>
      </w:pPr>
      <w:r>
        <w:rPr>
          <w:lang w:val="en-CA"/>
        </w:rPr>
        <w:t>yā svayaṁ padmanābhasya mukha-padmād viniḥsṛtā ||4||</w:t>
      </w:r>
    </w:p>
    <w:p w:rsidR="00D16297" w:rsidRDefault="00D16297">
      <w:pPr>
        <w:rPr>
          <w:lang w:val="en-CA"/>
        </w:rPr>
      </w:pPr>
      <w:r>
        <w:rPr>
          <w:lang w:val="en-CA"/>
        </w:rPr>
        <w:t>bhāratāmṛta-sarvasvaṁ viṣṇor vaktrād viniḥsṛtam |</w:t>
      </w:r>
    </w:p>
    <w:p w:rsidR="00D16297" w:rsidRDefault="00D16297">
      <w:pPr>
        <w:rPr>
          <w:lang w:val="en-CA"/>
        </w:rPr>
      </w:pPr>
      <w:r>
        <w:rPr>
          <w:lang w:val="en-CA"/>
        </w:rPr>
        <w:t>gītā-gaṅgodakaṁ pītvā punar-janma na vidyate ||5||</w:t>
      </w:r>
    </w:p>
    <w:p w:rsidR="00D16297" w:rsidRDefault="00D16297">
      <w:pPr>
        <w:rPr>
          <w:lang w:val="en-CA"/>
        </w:rPr>
      </w:pPr>
      <w:r>
        <w:rPr>
          <w:lang w:val="en-CA"/>
        </w:rPr>
        <w:t>sarvopaniṣado gāvo dogdhā gopāla-nandanaḥ |</w:t>
      </w:r>
    </w:p>
    <w:p w:rsidR="00D16297" w:rsidRDefault="00D16297">
      <w:pPr>
        <w:rPr>
          <w:lang w:val="en-CA"/>
        </w:rPr>
      </w:pPr>
      <w:r>
        <w:rPr>
          <w:lang w:val="en-CA"/>
        </w:rPr>
        <w:t>pārtho vatsaḥ sudhīr bhoktā dugdhaṁ gītāmṛtaṁ mahat ||6||</w:t>
      </w:r>
    </w:p>
    <w:p w:rsidR="00D16297" w:rsidRDefault="00D16297">
      <w:pPr>
        <w:rPr>
          <w:lang w:val="en-CA"/>
        </w:rPr>
      </w:pPr>
    </w:p>
    <w:p w:rsidR="00D16297" w:rsidRDefault="00D16297">
      <w:pPr>
        <w:rPr>
          <w:lang w:val="en-CA"/>
        </w:rPr>
      </w:pPr>
      <w:r>
        <w:rPr>
          <w:lang w:val="en-CA"/>
        </w:rPr>
        <w:t>ekaṁ śāstraṁ devakī-putra-gītam</w:t>
      </w:r>
    </w:p>
    <w:p w:rsidR="00D16297" w:rsidRDefault="00D16297">
      <w:pPr>
        <w:rPr>
          <w:lang w:val="en-CA"/>
        </w:rPr>
      </w:pPr>
      <w:r>
        <w:rPr>
          <w:lang w:val="en-CA"/>
        </w:rPr>
        <w:t>eko devo devakī-putra eva |</w:t>
      </w:r>
    </w:p>
    <w:p w:rsidR="00D16297" w:rsidRDefault="00D16297">
      <w:pPr>
        <w:rPr>
          <w:lang w:val="pl-PL"/>
        </w:rPr>
      </w:pPr>
      <w:r>
        <w:rPr>
          <w:lang w:val="pl-PL"/>
        </w:rPr>
        <w:t>eko mantras tasya nāmāni yāni</w:t>
      </w:r>
    </w:p>
    <w:p w:rsidR="00D16297" w:rsidRDefault="00D16297">
      <w:pPr>
        <w:rPr>
          <w:lang w:val="pl-PL"/>
        </w:rPr>
      </w:pPr>
      <w:r>
        <w:rPr>
          <w:lang w:val="pl-PL"/>
        </w:rPr>
        <w:t>karmāpy ekaṁ tasya devasya sevā ||7||</w:t>
      </w:r>
    </w:p>
    <w:p w:rsidR="00D16297" w:rsidRDefault="00D16297">
      <w:pPr>
        <w:rPr>
          <w:lang w:val="pl-PL"/>
        </w:rPr>
      </w:pPr>
    </w:p>
    <w:p w:rsidR="00D16297" w:rsidRDefault="00D16297">
      <w:pPr>
        <w:rPr>
          <w:lang w:val="pl-PL"/>
        </w:rPr>
      </w:pPr>
      <w:r>
        <w:rPr>
          <w:lang w:val="pl-PL"/>
        </w:rPr>
        <w:t>iti gītā-māhātmyam |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  <w:r>
        <w:rPr>
          <w:lang w:val="sa-IN"/>
        </w:rPr>
        <w:t>—o)0(o—</w:t>
      </w:r>
    </w:p>
    <w:p w:rsidR="00D16297" w:rsidRDefault="00D16297">
      <w:pPr>
        <w:rPr>
          <w:lang w:val="sa-IN"/>
        </w:rPr>
      </w:pPr>
    </w:p>
    <w:p w:rsidR="00D16297" w:rsidRDefault="00D16297">
      <w:pPr>
        <w:rPr>
          <w:lang w:val="sa-IN"/>
        </w:rPr>
      </w:pPr>
    </w:p>
    <w:sectPr w:rsidR="00D16297" w:rsidSect="00D16297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D2F41"/>
    <w:multiLevelType w:val="multilevel"/>
    <w:tmpl w:val="2A9871B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69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5D3"/>
    <w:rsid w:val="0018531A"/>
    <w:rsid w:val="00510C57"/>
    <w:rsid w:val="006905D3"/>
    <w:rsid w:val="00911087"/>
    <w:rsid w:val="00915951"/>
    <w:rsid w:val="00B63834"/>
    <w:rsid w:val="00B711CC"/>
    <w:rsid w:val="00B829C8"/>
    <w:rsid w:val="00C15690"/>
    <w:rsid w:val="00C67460"/>
    <w:rsid w:val="00C924F2"/>
    <w:rsid w:val="00D16297"/>
    <w:rsid w:val="00E153F1"/>
    <w:rsid w:val="00EC4B5A"/>
    <w:rsid w:val="00F7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/>
      <w:b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 w:val="0"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/>
      <w:autoSpaceDE/>
      <w:autoSpaceDN/>
      <w:adjustRightInd/>
      <w:spacing w:before="240" w:after="60"/>
      <w:outlineLvl w:val="2"/>
    </w:pPr>
    <w:rPr>
      <w:rFonts w:cs="Arial"/>
      <w:b w:val="0"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544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544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544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Quote">
    <w:name w:val="Quote"/>
    <w:basedOn w:val="Normal"/>
    <w:link w:val="QuoteChar"/>
    <w:uiPriority w:val="29"/>
    <w:qFormat/>
    <w:pPr>
      <w:widowControl/>
      <w:autoSpaceDE/>
      <w:autoSpaceDN/>
      <w:adjustRightInd/>
      <w:ind w:left="720" w:right="720"/>
    </w:pPr>
    <w:rPr>
      <w:bCs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4C0544"/>
    <w:rPr>
      <w:rFonts w:ascii="Arial" w:hAnsi="Arial"/>
      <w:b/>
      <w:i/>
      <w:iCs/>
      <w:noProof/>
      <w:color w:val="000000" w:themeColor="text1"/>
      <w:sz w:val="24"/>
      <w:szCs w:val="24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/>
      <w:sz w:val="24"/>
      <w:lang w:val="sa-IN"/>
    </w:rPr>
  </w:style>
  <w:style w:type="paragraph" w:customStyle="1" w:styleId="Devanagari">
    <w:name w:val="Devanagari"/>
    <w:basedOn w:val="Normal"/>
    <w:pPr>
      <w:widowControl/>
      <w:autoSpaceDE/>
      <w:autoSpaceDN/>
      <w:adjustRightInd/>
    </w:pPr>
    <w:rPr>
      <w:szCs w:val="20"/>
      <w:lang w:val="sa-IN"/>
    </w:rPr>
  </w:style>
  <w:style w:type="paragraph" w:customStyle="1" w:styleId="Versequote">
    <w:name w:val="Verse quote"/>
    <w:basedOn w:val="Normal"/>
    <w:pPr>
      <w:widowControl/>
      <w:autoSpaceDE/>
      <w:autoSpaceDN/>
      <w:adjustRightInd/>
    </w:p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12199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Bhagavad-gétä</dc:title>
  <dc:subject/>
  <dc:creator>Jan Brzezinski</dc:creator>
  <cp:keywords/>
  <dc:description/>
  <cp:lastModifiedBy>Jan Brzezinski</cp:lastModifiedBy>
  <cp:revision>2</cp:revision>
  <dcterms:created xsi:type="dcterms:W3CDTF">2007-09-08T13:11:00Z</dcterms:created>
  <dcterms:modified xsi:type="dcterms:W3CDTF">2007-09-08T13:11:00Z</dcterms:modified>
</cp:coreProperties>
</file>