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E1" w:rsidRDefault="00C34BE1" w:rsidP="00141EFF">
      <w:pPr>
        <w:pStyle w:val="Heading3"/>
        <w:rPr>
          <w:lang w:val="pl-PL"/>
        </w:rPr>
      </w:pPr>
    </w:p>
    <w:p w:rsidR="00C34BE1" w:rsidRDefault="00C34BE1" w:rsidP="00141EFF">
      <w:pPr>
        <w:pStyle w:val="Heading1"/>
        <w:rPr>
          <w:lang w:val="pl-PL"/>
        </w:rPr>
      </w:pPr>
      <w:r>
        <w:rPr>
          <w:lang w:val="pl-PL"/>
        </w:rPr>
        <w:t>śrīmad-bhagavad-gītā</w:t>
      </w:r>
    </w:p>
    <w:p w:rsidR="00C34BE1" w:rsidRDefault="00C34BE1" w:rsidP="00141EFF">
      <w:pPr>
        <w:pStyle w:val="Heading3"/>
        <w:rPr>
          <w:lang w:val="pl-PL"/>
        </w:rPr>
      </w:pPr>
      <w:r>
        <w:rPr>
          <w:lang w:val="pl-PL"/>
        </w:rPr>
        <w:t>śrī-śaṅkarācārya-bhāgavata-pāda-kṛta-bhāṣya-sahitā</w:t>
      </w:r>
    </w:p>
    <w:p w:rsidR="00C34BE1" w:rsidRDefault="00C34BE1">
      <w:pPr>
        <w:rPr>
          <w:lang w:val="pl-PL"/>
        </w:rPr>
      </w:pPr>
    </w:p>
    <w:p w:rsidR="00C34BE1" w:rsidRDefault="00C34BE1">
      <w:pPr>
        <w:rPr>
          <w:lang w:val="pl-PL"/>
        </w:rPr>
      </w:pPr>
    </w:p>
    <w:p w:rsidR="00C34BE1" w:rsidRDefault="00C34BE1">
      <w:pPr>
        <w:rPr>
          <w:lang w:val="pl-PL"/>
        </w:rPr>
      </w:pPr>
    </w:p>
    <w:p w:rsidR="00C34BE1" w:rsidRDefault="00C34BE1" w:rsidP="00141EFF">
      <w:pPr>
        <w:jc w:val="center"/>
        <w:rPr>
          <w:lang w:val="pl-PL"/>
        </w:rPr>
      </w:pPr>
      <w:r>
        <w:rPr>
          <w:lang w:val="pl-PL"/>
        </w:rPr>
        <w:br w:type="column"/>
        <w:t>(1)</w:t>
      </w:r>
    </w:p>
    <w:p w:rsidR="00C34BE1" w:rsidRDefault="00C34BE1">
      <w:pPr>
        <w:pStyle w:val="Heading3"/>
        <w:rPr>
          <w:lang w:val="pl-PL"/>
        </w:rPr>
      </w:pPr>
      <w:r>
        <w:rPr>
          <w:lang w:val="pl-PL"/>
        </w:rPr>
        <w:t xml:space="preserve">atha </w:t>
      </w:r>
    </w:p>
    <w:p w:rsidR="00C34BE1" w:rsidRDefault="00C34BE1">
      <w:pPr>
        <w:pStyle w:val="Heading1"/>
        <w:rPr>
          <w:lang w:val="pl-PL"/>
        </w:rPr>
      </w:pPr>
      <w:r>
        <w:rPr>
          <w:lang w:val="pl-PL"/>
        </w:rPr>
        <w:t>arjuna-viṣāda-yogo nāma</w:t>
      </w:r>
    </w:p>
    <w:p w:rsidR="00C34BE1" w:rsidRDefault="00C34BE1">
      <w:pPr>
        <w:pStyle w:val="Heading3"/>
        <w:rPr>
          <w:lang w:val="pl-PL"/>
        </w:rPr>
      </w:pPr>
      <w:r>
        <w:rPr>
          <w:lang w:val="pl-PL"/>
        </w:rPr>
        <w:t>prathamo’dhyāyaḥ |</w:t>
      </w:r>
    </w:p>
    <w:p w:rsidR="00C34BE1" w:rsidRDefault="00C34BE1">
      <w:pPr>
        <w:jc w:val="center"/>
        <w:rPr>
          <w:color w:val="993366"/>
          <w:lang w:val="pl-PL"/>
        </w:rPr>
      </w:pPr>
    </w:p>
    <w:p w:rsidR="00C34BE1" w:rsidRDefault="00C34BE1">
      <w:pPr>
        <w:jc w:val="center"/>
        <w:rPr>
          <w:color w:val="993366"/>
          <w:lang w:val="pl-PL"/>
        </w:rPr>
      </w:pPr>
      <w:r>
        <w:rPr>
          <w:color w:val="993366"/>
          <w:lang w:val="pl-PL"/>
        </w:rPr>
        <w:t xml:space="preserve"> —o)0(o—</w:t>
      </w:r>
    </w:p>
    <w:p w:rsidR="00C34BE1" w:rsidRDefault="00C34BE1">
      <w:pPr>
        <w:rPr>
          <w:lang w:val="pl-PL"/>
        </w:rPr>
      </w:pPr>
    </w:p>
    <w:p w:rsidR="00C34BE1" w:rsidRDefault="00C34BE1">
      <w:pPr>
        <w:jc w:val="center"/>
        <w:rPr>
          <w:color w:val="993366"/>
          <w:lang w:val="pl-PL"/>
        </w:rPr>
      </w:pPr>
    </w:p>
    <w:p w:rsidR="00C34BE1" w:rsidRDefault="00C34BE1">
      <w:pPr>
        <w:pStyle w:val="Heading3"/>
        <w:rPr>
          <w:lang w:val="pl-PL"/>
        </w:rPr>
      </w:pPr>
      <w:r>
        <w:rPr>
          <w:lang w:val="pl-PL"/>
        </w:rPr>
        <w:t>upodghāṭaḥ</w:t>
      </w:r>
    </w:p>
    <w:p w:rsidR="00C34BE1" w:rsidRDefault="00C34BE1">
      <w:pPr>
        <w:rPr>
          <w:lang w:val="pl-PL"/>
        </w:rPr>
      </w:pPr>
    </w:p>
    <w:p w:rsidR="00C34BE1" w:rsidRDefault="00C34BE1">
      <w:pPr>
        <w:jc w:val="center"/>
        <w:rPr>
          <w:lang w:val="pl-PL"/>
        </w:rPr>
      </w:pPr>
      <w:r>
        <w:rPr>
          <w:lang w:val="pl-PL"/>
        </w:rPr>
        <w:t>oṁ</w:t>
      </w:r>
    </w:p>
    <w:p w:rsidR="00C34BE1" w:rsidRDefault="00C34BE1">
      <w:pPr>
        <w:jc w:val="center"/>
        <w:rPr>
          <w:lang w:val="pl-PL"/>
        </w:rPr>
      </w:pPr>
      <w:r>
        <w:rPr>
          <w:lang w:val="pl-PL"/>
        </w:rPr>
        <w:t>nārāyaṇaḥ paro’vyaktād aṇḍam avyakta-sambhavam |</w:t>
      </w:r>
    </w:p>
    <w:p w:rsidR="00C34BE1" w:rsidRDefault="00C34BE1">
      <w:pPr>
        <w:jc w:val="center"/>
        <w:rPr>
          <w:lang w:val="pl-PL"/>
        </w:rPr>
      </w:pPr>
      <w:r>
        <w:rPr>
          <w:lang w:val="pl-PL"/>
        </w:rPr>
        <w:t>aṇḍasyāntas tv ime lokāḥ sapta-dvīpā ca medinī ||</w:t>
      </w:r>
    </w:p>
    <w:p w:rsidR="00C34BE1" w:rsidRDefault="00C34BE1">
      <w:pPr>
        <w:jc w:val="center"/>
        <w:rPr>
          <w:lang w:val="pl-PL"/>
        </w:rPr>
      </w:pPr>
    </w:p>
    <w:p w:rsidR="00C34BE1" w:rsidRDefault="00C34BE1">
      <w:pPr>
        <w:pStyle w:val="Devanagari"/>
      </w:pPr>
      <w:r>
        <w:t xml:space="preserve">sa bhagavān sṛṣṭvedaṁ jagat | tasya ca sthitiṁ cikīrṣuḥ marīḍyādīn agre sṛṣṭvā prajāpatīn pravṛtti-lakṣaṇaṁ dharmaṁ grāhayāmāsa vedoktam | tato’nyān ca sanaka-sanandanādīn utpādya nivṛtti-lakṣaṇaṁ dharmaṁ jñāna-vairāgya-lakṣaṇaṁ grāhayāmāsa | dvividho hi vedokto dharmaḥ pravṛtti-lakṣaṇo nivṛtti-lakṣaṇaś ca | jagataḥ sthiti-kāraṇam | prāṇināṁ sākṣād abhyudaya-niḥśreyasa-hetur yaḥ sa dharmo brāhmaṇādyair varṇibhir āśramibhiś ca śreyo’rthibhir anuṣṭhīyamānaḥ | dīrgheṇa kālena anuṣṭhātṝṇāṁ kāmodbhavād dhīyamāna-viveka-jñāna-hetukena adharmeṇa abhibhūyamāne dharme, pravardhamāne ca adharme, jagataḥ sthitiṁ paripipālayiṣuḥ sa ādi-kartā nārāyaṇākhyo viṣṇur bhaumasya brahmaṇo brāhmaṇatvasya cābhirakṣaṇārthaṁ devakyāṁ vasudevād aṁśena kṛṣṇaḥ kila sambabhūva | brāhmaṇatvasya hi rakṣaṇena rakṣitaḥ syād vaidiko dharmaḥ tad-adhīnatvād varṇāśrama-bhedānām | </w:t>
      </w:r>
    </w:p>
    <w:p w:rsidR="00C34BE1" w:rsidRDefault="00C34BE1">
      <w:pPr>
        <w:pStyle w:val="Devanagari"/>
      </w:pPr>
    </w:p>
    <w:p w:rsidR="00C34BE1" w:rsidRDefault="00C34BE1">
      <w:pPr>
        <w:pStyle w:val="Devanagari"/>
      </w:pPr>
      <w:r>
        <w:t>sa ca bhagavān jñānaiśvarya-śakti-bala-vīrya-tejobhiḥ sadā sampannas triguṇātmikāṁ vaiṣṇavīṁ svāṁ māyāṁ mūla-prakṛtiṁ vaśīkṛtya, ajo’vyayo bhūtānām īśvaro nitya-śuddha-buddha-mukta-svabhāvo’pi san, sva-māyayā dehavān iva jāta iva ca lokānugrahaṁ kurvan lakṣyate | sva-prayojanābhāve’pi bhūtānujighṛkṣayā vaidikaṁ hi dharma-dvayam arjunāya śoka-moha-mahodadhau nimagnāya upadideśa guṇādhikair hi gṛhīto’nuṣṭhīyamānaś ca dharmaḥ pracayaṁ gamiṣyatīti | taṁ dharmaṁ bhagavatā yathopadiṣṭaṁ veda-vyāsaḥ sarvajño bhagavān gītākhyaiḥ saptabhiḥ śloka-śatair upanibabandha |</w:t>
      </w:r>
    </w:p>
    <w:p w:rsidR="00C34BE1" w:rsidRDefault="00C34BE1">
      <w:pPr>
        <w:pStyle w:val="Devanagari"/>
      </w:pPr>
    </w:p>
    <w:p w:rsidR="00C34BE1" w:rsidRDefault="00C34BE1">
      <w:pPr>
        <w:pStyle w:val="Devanagari"/>
      </w:pPr>
      <w:r>
        <w:t xml:space="preserve">tad idaṁ gītā-śāstraṁ samasta-vedārtha-sāra-saṅgraha-bhūtaṁ durvijñayārthaṁ tad-arthāviṣkaraṇāya anekair vivṛta-pada-padārtha-vākya-vākyārtha-nyāyam api atyanta-viruddhānekārthatvena laukikair gṛhyamāṇam upalabhyāhaṁ vivekato’rtha-nirdhāraṇārthaṁ saṁkṣepato vivaraṇaṁ kariṣyāmi | </w:t>
      </w:r>
    </w:p>
    <w:p w:rsidR="00C34BE1" w:rsidRDefault="00C34BE1">
      <w:pPr>
        <w:pStyle w:val="Devanagari"/>
      </w:pPr>
    </w:p>
    <w:p w:rsidR="00C34BE1" w:rsidRDefault="00C34BE1">
      <w:pPr>
        <w:pStyle w:val="Devanagari"/>
      </w:pPr>
      <w:r>
        <w:t xml:space="preserve">tasya asya gītā-śāstrasya saṁkṣepataḥ prayojanaṁ paraṁ niḥśreyasaṁ sa-hetukasya saṁsārasya atyantoparama-lakṣaṇam | tac ca sarva-karma-sannyāsa-pūrvakād ātma-jñāna-niṣṭhā-rūpād dharmād bhavati | tathā imam eva gītārtha-dharmam uddiśya bhagavataivoktam | </w:t>
      </w:r>
      <w:r>
        <w:rPr>
          <w:color w:val="0000FF"/>
        </w:rPr>
        <w:t xml:space="preserve">sa hi dharmaḥ suparyāpto brahmaṇaḥ pada-vedane </w:t>
      </w:r>
      <w:r>
        <w:t>[mātrbh 14.16.12] ity anugītāsu | tatraiva coktaṁ—</w:t>
      </w:r>
      <w:r>
        <w:rPr>
          <w:color w:val="0000FF"/>
        </w:rPr>
        <w:t xml:space="preserve">naiva dharmī na cādharmī na caiva hi śubhāśubhī </w:t>
      </w:r>
      <w:r>
        <w:t>[mātrbh 14.19.7],</w:t>
      </w:r>
      <w:r>
        <w:rPr>
          <w:rFonts w:cs="Mangal"/>
          <w:noProof w:val="0"/>
          <w:cs/>
          <w:lang w:bidi="sa-IN"/>
        </w:rPr>
        <w:t xml:space="preserve"> </w:t>
      </w:r>
      <w:r>
        <w:rPr>
          <w:color w:val="0000FF"/>
        </w:rPr>
        <w:t xml:space="preserve">yaḥ syād ekāyane līnas tūṣṇīṁ kiṁcid acintayan </w:t>
      </w:r>
      <w:r>
        <w:t xml:space="preserve">[mātrbh 14.19.1], </w:t>
      </w:r>
      <w:r>
        <w:rPr>
          <w:color w:val="0000FF"/>
        </w:rPr>
        <w:t xml:space="preserve">jñānaṁ saṁnyāsa-lakṣaṇaṁ </w:t>
      </w:r>
      <w:r>
        <w:t>[mātrbh 14.43.26] iti ca | ihāpi cānte uktam arjunāya—</w:t>
      </w:r>
      <w:r>
        <w:rPr>
          <w:color w:val="0000FF"/>
        </w:rPr>
        <w:t>sarva-dharmān parityajya mām ekaṁ śaraṇaṁ vraja</w:t>
      </w:r>
      <w:r>
        <w:t xml:space="preserve"> [gītā 18.66] iti | </w:t>
      </w:r>
    </w:p>
    <w:p w:rsidR="00C34BE1" w:rsidRDefault="00C34BE1">
      <w:pPr>
        <w:pStyle w:val="Devanagari"/>
      </w:pPr>
    </w:p>
    <w:p w:rsidR="00C34BE1" w:rsidRDefault="00C34BE1">
      <w:pPr>
        <w:pStyle w:val="Devanagari"/>
      </w:pPr>
      <w:r>
        <w:t xml:space="preserve">abhyudayārtho’pi yaḥ pravṛtti-lakṣaṇo dharmo varṇān āśramāṁś coddiśya vihitaḥ sa devādi-sthāna-prāpti-hetur api san, īśvarārpaṇa-buddhyānuṣṭhīyamānaḥ sattva-śuddhaye bhavati phalābhisandhi-varjitaḥ | śuddha-sattvasya ca jñāna-niṣṭhāyogyatā-prāpti-dvāreṇa jñānotpatti-hetutvena ca niḥśreyasa-hetutvam api pratipadyate | tathā cemam evārtham abhisandhāya vakṣyati </w:t>
      </w:r>
      <w:r>
        <w:rPr>
          <w:color w:val="0000FF"/>
        </w:rPr>
        <w:t xml:space="preserve">brahmaṇy ādhāya karmāṇi </w:t>
      </w:r>
      <w:r>
        <w:t xml:space="preserve">[gītā 5.10], </w:t>
      </w:r>
      <w:r>
        <w:rPr>
          <w:color w:val="0000FF"/>
        </w:rPr>
        <w:t xml:space="preserve">yoginaḥ karma kurvanti saṅgaṁ tyaktvātma-śuddhaye </w:t>
      </w:r>
      <w:r>
        <w:t xml:space="preserve">[gītā 5.11] iti | </w:t>
      </w:r>
    </w:p>
    <w:p w:rsidR="00C34BE1" w:rsidRDefault="00C34BE1">
      <w:pPr>
        <w:pStyle w:val="Devanagari"/>
      </w:pPr>
    </w:p>
    <w:p w:rsidR="00C34BE1" w:rsidRDefault="00C34BE1">
      <w:pPr>
        <w:pStyle w:val="Devanagari"/>
      </w:pPr>
      <w:r>
        <w:t>imaṁ dviprakāraṁ dharmaṁ niḥśreyasa-prayojanam | paramārtha-tattvaṁ ca vāsudevākhyaṁ para-brahmābhidheya-bhūtaṁ viśeṣataḥ abhivyañjayad viśiṣṭa-prayojana-sambandhābhidheyavad gītā-śāstram | yatas tad-artha-vijñānena samasta-puruṣārtha-siddhiḥ | ataḥ tad-vivaraṇe yatnaḥ kriyate mayā ||</w:t>
      </w:r>
    </w:p>
    <w:p w:rsidR="00C34BE1" w:rsidRDefault="00C34BE1">
      <w:pPr>
        <w:pStyle w:val="Devanagari"/>
      </w:pPr>
    </w:p>
    <w:p w:rsidR="00C34BE1" w:rsidRDefault="00C34BE1">
      <w:pPr>
        <w:pStyle w:val="Devanagari"/>
        <w:jc w:val="center"/>
      </w:pPr>
      <w:r>
        <w:t xml:space="preserve"> —o)0(o—</w:t>
      </w:r>
    </w:p>
    <w:p w:rsidR="00C34BE1" w:rsidRDefault="00C34BE1"/>
    <w:p w:rsidR="00C34BE1" w:rsidRDefault="00C34BE1">
      <w:pPr>
        <w:jc w:val="center"/>
        <w:rPr>
          <w:b/>
          <w:bCs/>
          <w:szCs w:val="20"/>
          <w:lang w:val="sa-IN"/>
        </w:rPr>
      </w:pPr>
      <w:r>
        <w:rPr>
          <w:b/>
          <w:bCs/>
          <w:szCs w:val="20"/>
          <w:lang w:val="sa-IN"/>
        </w:rPr>
        <w:t>dharma-kṣetre kuru-kṣetre samavetā yuyutsavaḥ |</w:t>
      </w:r>
    </w:p>
    <w:p w:rsidR="00C34BE1" w:rsidRDefault="00C34BE1">
      <w:pPr>
        <w:jc w:val="center"/>
        <w:rPr>
          <w:b/>
          <w:bCs/>
          <w:szCs w:val="20"/>
          <w:lang w:val="sa-IN"/>
        </w:rPr>
      </w:pPr>
      <w:r>
        <w:rPr>
          <w:b/>
          <w:bCs/>
          <w:szCs w:val="20"/>
          <w:lang w:val="sa-IN"/>
        </w:rPr>
        <w:t>māmakāḥ pāṇḍavāś caiva kim akurvata saṁjaya ||1||</w:t>
      </w:r>
    </w:p>
    <w:p w:rsidR="00C34BE1" w:rsidRDefault="00C34BE1">
      <w:pPr>
        <w:rPr>
          <w:lang w:val="sa-IN"/>
        </w:rPr>
      </w:pPr>
    </w:p>
    <w:p w:rsidR="00C34BE1" w:rsidRDefault="00C34BE1">
      <w:pPr>
        <w:jc w:val="center"/>
        <w:rPr>
          <w:b/>
          <w:bCs/>
          <w:szCs w:val="20"/>
          <w:lang w:val="sa-IN"/>
        </w:rPr>
      </w:pPr>
      <w:r>
        <w:rPr>
          <w:b/>
          <w:bCs/>
          <w:szCs w:val="20"/>
          <w:lang w:val="sa-IN"/>
        </w:rPr>
        <w:t>saṁjaya uvāca</w:t>
      </w:r>
    </w:p>
    <w:p w:rsidR="00C34BE1" w:rsidRDefault="00C34BE1">
      <w:pPr>
        <w:jc w:val="center"/>
        <w:rPr>
          <w:b/>
          <w:bCs/>
          <w:szCs w:val="20"/>
          <w:lang w:val="sa-IN"/>
        </w:rPr>
      </w:pPr>
      <w:r>
        <w:rPr>
          <w:b/>
          <w:bCs/>
          <w:szCs w:val="20"/>
          <w:lang w:val="sa-IN"/>
        </w:rPr>
        <w:t>dṛṣṭvā tu pāṇḍavānīkaṁ vyūḍhaṁ duryodhanas tadā |</w:t>
      </w:r>
    </w:p>
    <w:p w:rsidR="00C34BE1" w:rsidRDefault="00C34BE1">
      <w:pPr>
        <w:jc w:val="center"/>
        <w:rPr>
          <w:b/>
          <w:bCs/>
          <w:szCs w:val="20"/>
          <w:lang w:val="sa-IN"/>
        </w:rPr>
      </w:pPr>
      <w:r>
        <w:rPr>
          <w:b/>
          <w:bCs/>
          <w:szCs w:val="20"/>
          <w:lang w:val="sa-IN"/>
        </w:rPr>
        <w:t>ācāryam upasaṁgamya rājā vacanam abravīt ||2||</w:t>
      </w:r>
    </w:p>
    <w:p w:rsidR="00C34BE1" w:rsidRDefault="00C34BE1">
      <w:pPr>
        <w:jc w:val="center"/>
        <w:rPr>
          <w:b/>
          <w:bCs/>
          <w:szCs w:val="20"/>
          <w:lang w:val="sa-IN"/>
        </w:rPr>
      </w:pPr>
      <w:r>
        <w:rPr>
          <w:b/>
          <w:bCs/>
          <w:szCs w:val="20"/>
          <w:lang w:val="sa-IN"/>
        </w:rPr>
        <w:t>paśyaitāṁ pāṇḍu-putrāṇām ācārya mahatīṁ camūm |</w:t>
      </w:r>
    </w:p>
    <w:p w:rsidR="00C34BE1" w:rsidRDefault="00C34BE1">
      <w:pPr>
        <w:jc w:val="center"/>
        <w:rPr>
          <w:b/>
          <w:bCs/>
          <w:szCs w:val="20"/>
          <w:lang w:val="sa-IN"/>
        </w:rPr>
      </w:pPr>
      <w:r>
        <w:rPr>
          <w:b/>
          <w:bCs/>
          <w:szCs w:val="20"/>
          <w:lang w:val="sa-IN"/>
        </w:rPr>
        <w:t>vyūḍhāṁ drupada-putreṇa tava śiṣyeṇa dhīmatā ||3||</w:t>
      </w:r>
    </w:p>
    <w:p w:rsidR="00C34BE1" w:rsidRDefault="00C34BE1">
      <w:pPr>
        <w:jc w:val="center"/>
        <w:rPr>
          <w:b/>
          <w:bCs/>
          <w:szCs w:val="20"/>
          <w:lang w:val="sa-IN"/>
        </w:rPr>
      </w:pPr>
      <w:r>
        <w:rPr>
          <w:b/>
          <w:bCs/>
          <w:szCs w:val="20"/>
          <w:lang w:val="sa-IN"/>
        </w:rPr>
        <w:t>atra śūrā maheṣvāsā bhīmārjuna-samā yudhi |</w:t>
      </w:r>
    </w:p>
    <w:p w:rsidR="00C34BE1" w:rsidRDefault="00C34BE1">
      <w:pPr>
        <w:jc w:val="center"/>
        <w:rPr>
          <w:b/>
          <w:bCs/>
          <w:szCs w:val="20"/>
          <w:lang w:val="sa-IN"/>
        </w:rPr>
      </w:pPr>
      <w:r>
        <w:rPr>
          <w:b/>
          <w:bCs/>
          <w:szCs w:val="20"/>
          <w:lang w:val="sa-IN"/>
        </w:rPr>
        <w:t>yuyudhāno virāṭaś ca drupadaś ca mahārathaḥ ||4||</w:t>
      </w:r>
    </w:p>
    <w:p w:rsidR="00C34BE1" w:rsidRDefault="00C34BE1">
      <w:pPr>
        <w:jc w:val="center"/>
        <w:rPr>
          <w:b/>
          <w:bCs/>
          <w:szCs w:val="20"/>
          <w:lang w:val="sa-IN"/>
        </w:rPr>
      </w:pPr>
      <w:r>
        <w:rPr>
          <w:b/>
          <w:bCs/>
          <w:szCs w:val="20"/>
          <w:lang w:val="sa-IN"/>
        </w:rPr>
        <w:t>dhṛṣṭaketuś cekitānaḥ kāśirājaś ca vīryavān |</w:t>
      </w:r>
    </w:p>
    <w:p w:rsidR="00C34BE1" w:rsidRDefault="00C34BE1">
      <w:pPr>
        <w:jc w:val="center"/>
        <w:rPr>
          <w:b/>
          <w:bCs/>
          <w:szCs w:val="20"/>
          <w:lang w:val="sa-IN"/>
        </w:rPr>
      </w:pPr>
      <w:r>
        <w:rPr>
          <w:b/>
          <w:bCs/>
          <w:szCs w:val="20"/>
          <w:lang w:val="sa-IN"/>
        </w:rPr>
        <w:t>purujit kuntibhojaś ca śaibyaś ca nara-puṁgavaḥ ||5||</w:t>
      </w:r>
    </w:p>
    <w:p w:rsidR="00C34BE1" w:rsidRDefault="00C34BE1">
      <w:pPr>
        <w:jc w:val="center"/>
        <w:rPr>
          <w:b/>
          <w:bCs/>
          <w:szCs w:val="20"/>
          <w:lang w:val="sa-IN"/>
        </w:rPr>
      </w:pPr>
      <w:r>
        <w:rPr>
          <w:b/>
          <w:bCs/>
          <w:szCs w:val="20"/>
          <w:lang w:val="sa-IN"/>
        </w:rPr>
        <w:t>yudhāmanyuś ca vikrānta uttamaujāś ca vīryavān |</w:t>
      </w:r>
    </w:p>
    <w:p w:rsidR="00C34BE1" w:rsidRDefault="00C34BE1">
      <w:pPr>
        <w:jc w:val="center"/>
        <w:rPr>
          <w:b/>
          <w:bCs/>
          <w:szCs w:val="20"/>
          <w:lang w:val="sa-IN"/>
        </w:rPr>
      </w:pPr>
      <w:r>
        <w:rPr>
          <w:b/>
          <w:bCs/>
          <w:szCs w:val="20"/>
          <w:lang w:val="sa-IN"/>
        </w:rPr>
        <w:t>saubhadro draupadeyāś ca sarva eva mahā-rathāḥ ||6||</w:t>
      </w:r>
    </w:p>
    <w:p w:rsidR="00C34BE1" w:rsidRDefault="00C34BE1">
      <w:pPr>
        <w:jc w:val="center"/>
        <w:rPr>
          <w:b/>
          <w:bCs/>
          <w:szCs w:val="20"/>
          <w:lang w:val="sa-IN"/>
        </w:rPr>
      </w:pPr>
      <w:r>
        <w:rPr>
          <w:b/>
          <w:bCs/>
          <w:szCs w:val="20"/>
          <w:lang w:val="sa-IN"/>
        </w:rPr>
        <w:t>asmākaṁ tu viśiṣṭā ye tān nibodha dvijottama |</w:t>
      </w:r>
    </w:p>
    <w:p w:rsidR="00C34BE1" w:rsidRDefault="00C34BE1">
      <w:pPr>
        <w:jc w:val="center"/>
        <w:rPr>
          <w:b/>
          <w:bCs/>
          <w:szCs w:val="20"/>
          <w:lang w:val="sa-IN"/>
        </w:rPr>
      </w:pPr>
      <w:r>
        <w:rPr>
          <w:b/>
          <w:bCs/>
          <w:szCs w:val="20"/>
          <w:lang w:val="sa-IN"/>
        </w:rPr>
        <w:t>nāyakā mama sainyasya saṁjñārthaṁ tān bravīmi te ||7||</w:t>
      </w:r>
    </w:p>
    <w:p w:rsidR="00C34BE1" w:rsidRDefault="00C34BE1">
      <w:pPr>
        <w:jc w:val="center"/>
        <w:rPr>
          <w:b/>
          <w:bCs/>
          <w:szCs w:val="20"/>
          <w:lang w:val="sa-IN"/>
        </w:rPr>
      </w:pPr>
      <w:r>
        <w:rPr>
          <w:b/>
          <w:bCs/>
          <w:szCs w:val="20"/>
          <w:lang w:val="sa-IN"/>
        </w:rPr>
        <w:t>bhavān bhīṣmaś ca karṇaś ca kṛpaś ca samitiṁjayaḥ |</w:t>
      </w:r>
    </w:p>
    <w:p w:rsidR="00C34BE1" w:rsidRDefault="00C34BE1">
      <w:pPr>
        <w:jc w:val="center"/>
        <w:rPr>
          <w:b/>
          <w:bCs/>
          <w:szCs w:val="20"/>
          <w:lang w:val="sa-IN"/>
        </w:rPr>
      </w:pPr>
      <w:r>
        <w:rPr>
          <w:b/>
          <w:bCs/>
          <w:szCs w:val="20"/>
          <w:lang w:val="sa-IN"/>
        </w:rPr>
        <w:t>aśvatthāmā vikarṇaś ca saumadattir jayadrathaḥ ||8||</w:t>
      </w:r>
    </w:p>
    <w:p w:rsidR="00C34BE1" w:rsidRDefault="00C34BE1">
      <w:pPr>
        <w:jc w:val="center"/>
        <w:rPr>
          <w:b/>
          <w:bCs/>
          <w:szCs w:val="20"/>
          <w:lang w:val="sa-IN"/>
        </w:rPr>
      </w:pPr>
      <w:r>
        <w:rPr>
          <w:b/>
          <w:bCs/>
          <w:szCs w:val="20"/>
          <w:lang w:val="sa-IN"/>
        </w:rPr>
        <w:t>anye ca bahavaḥ śūrā mad-arthe tyakta-jīvitāḥ |</w:t>
      </w:r>
    </w:p>
    <w:p w:rsidR="00C34BE1" w:rsidRDefault="00C34BE1">
      <w:pPr>
        <w:jc w:val="center"/>
        <w:rPr>
          <w:b/>
          <w:bCs/>
          <w:szCs w:val="20"/>
          <w:lang w:val="sa-IN"/>
        </w:rPr>
      </w:pPr>
      <w:r>
        <w:rPr>
          <w:b/>
          <w:bCs/>
          <w:szCs w:val="20"/>
          <w:lang w:val="sa-IN"/>
        </w:rPr>
        <w:t>nānā-śastra-praharaṇāḥ sarve yuddha-viśāradāḥ ||9||</w:t>
      </w:r>
    </w:p>
    <w:p w:rsidR="00C34BE1" w:rsidRDefault="00C34BE1">
      <w:pPr>
        <w:jc w:val="center"/>
        <w:rPr>
          <w:b/>
          <w:bCs/>
          <w:szCs w:val="20"/>
          <w:lang w:val="sa-IN"/>
        </w:rPr>
      </w:pPr>
      <w:r>
        <w:rPr>
          <w:b/>
          <w:bCs/>
          <w:szCs w:val="20"/>
          <w:lang w:val="sa-IN"/>
        </w:rPr>
        <w:t>aparyāptaṁ tad asmākaṁ balaṁ bhīṣmābhirakṣitam |</w:t>
      </w:r>
    </w:p>
    <w:p w:rsidR="00C34BE1" w:rsidRDefault="00C34BE1">
      <w:pPr>
        <w:jc w:val="center"/>
        <w:rPr>
          <w:b/>
          <w:bCs/>
          <w:szCs w:val="20"/>
          <w:lang w:val="sa-IN"/>
        </w:rPr>
      </w:pPr>
      <w:r>
        <w:rPr>
          <w:b/>
          <w:bCs/>
          <w:szCs w:val="20"/>
          <w:lang w:val="sa-IN"/>
        </w:rPr>
        <w:t>paryāptaṁ tv idam eteṣāṁ balaṁ bhīmābhirakṣitam ||10||</w:t>
      </w:r>
    </w:p>
    <w:p w:rsidR="00C34BE1" w:rsidRDefault="00C34BE1">
      <w:pPr>
        <w:jc w:val="center"/>
        <w:rPr>
          <w:b/>
          <w:bCs/>
          <w:szCs w:val="20"/>
          <w:lang w:val="sa-IN"/>
        </w:rPr>
      </w:pPr>
      <w:r>
        <w:rPr>
          <w:b/>
          <w:bCs/>
          <w:szCs w:val="20"/>
          <w:lang w:val="sa-IN"/>
        </w:rPr>
        <w:t>ayaneṣu ca sarveṣu yathā-bhāgam avasthitāḥ |</w:t>
      </w:r>
    </w:p>
    <w:p w:rsidR="00C34BE1" w:rsidRDefault="00C34BE1">
      <w:pPr>
        <w:jc w:val="center"/>
        <w:rPr>
          <w:b/>
          <w:bCs/>
          <w:szCs w:val="20"/>
          <w:lang w:val="sa-IN"/>
        </w:rPr>
      </w:pPr>
      <w:r>
        <w:rPr>
          <w:b/>
          <w:bCs/>
          <w:szCs w:val="20"/>
          <w:lang w:val="sa-IN"/>
        </w:rPr>
        <w:t>bhīṣmam evābhirakṣantu bhavantaḥ sarva eva hi ||11||</w:t>
      </w:r>
    </w:p>
    <w:p w:rsidR="00C34BE1" w:rsidRDefault="00C34BE1">
      <w:pPr>
        <w:jc w:val="center"/>
        <w:rPr>
          <w:b/>
          <w:bCs/>
          <w:szCs w:val="20"/>
          <w:lang w:val="sa-IN"/>
        </w:rPr>
      </w:pPr>
      <w:r>
        <w:rPr>
          <w:b/>
          <w:bCs/>
          <w:szCs w:val="20"/>
          <w:lang w:val="sa-IN"/>
        </w:rPr>
        <w:t>tasya saṁjanayan harṣaṁ kuru-vṛddhaḥ pitāmahaḥ |</w:t>
      </w:r>
    </w:p>
    <w:p w:rsidR="00C34BE1" w:rsidRDefault="00C34BE1">
      <w:pPr>
        <w:jc w:val="center"/>
        <w:rPr>
          <w:b/>
          <w:bCs/>
          <w:szCs w:val="20"/>
          <w:lang w:val="sa-IN"/>
        </w:rPr>
      </w:pPr>
      <w:r>
        <w:rPr>
          <w:b/>
          <w:bCs/>
          <w:szCs w:val="20"/>
          <w:lang w:val="sa-IN"/>
        </w:rPr>
        <w:t>siṁha-nādaṁ vinadyoccaiḥ śaṅkhaṁ dadhmau pratāpavān ||12||</w:t>
      </w:r>
    </w:p>
    <w:p w:rsidR="00C34BE1" w:rsidRDefault="00C34BE1">
      <w:pPr>
        <w:jc w:val="center"/>
        <w:rPr>
          <w:b/>
          <w:bCs/>
          <w:szCs w:val="20"/>
          <w:lang w:val="sa-IN"/>
        </w:rPr>
      </w:pPr>
      <w:r>
        <w:rPr>
          <w:b/>
          <w:bCs/>
          <w:szCs w:val="20"/>
          <w:lang w:val="sa-IN"/>
        </w:rPr>
        <w:t>tataḥ śaṅkhāś ca bheryaś ca paṇavānaka-gomukhāḥ |</w:t>
      </w:r>
    </w:p>
    <w:p w:rsidR="00C34BE1" w:rsidRDefault="00C34BE1">
      <w:pPr>
        <w:jc w:val="center"/>
        <w:rPr>
          <w:b/>
          <w:bCs/>
          <w:szCs w:val="20"/>
          <w:lang w:val="sa-IN"/>
        </w:rPr>
      </w:pPr>
      <w:r>
        <w:rPr>
          <w:b/>
          <w:bCs/>
          <w:szCs w:val="20"/>
          <w:lang w:val="sa-IN"/>
        </w:rPr>
        <w:t>sahasaivābhyahanyanta sa śabdas tumulo’bhavat ||13||</w:t>
      </w:r>
    </w:p>
    <w:p w:rsidR="00C34BE1" w:rsidRDefault="00C34BE1">
      <w:pPr>
        <w:jc w:val="center"/>
        <w:rPr>
          <w:b/>
          <w:bCs/>
          <w:szCs w:val="20"/>
          <w:lang w:val="sa-IN"/>
        </w:rPr>
      </w:pPr>
      <w:r>
        <w:rPr>
          <w:b/>
          <w:bCs/>
          <w:szCs w:val="20"/>
          <w:lang w:val="sa-IN"/>
        </w:rPr>
        <w:t>tataḥ śvetair hayair yukte mahati syandane sthitau |</w:t>
      </w:r>
    </w:p>
    <w:p w:rsidR="00C34BE1" w:rsidRDefault="00C34BE1">
      <w:pPr>
        <w:jc w:val="center"/>
        <w:rPr>
          <w:b/>
          <w:bCs/>
          <w:szCs w:val="20"/>
          <w:lang w:val="sa-IN"/>
        </w:rPr>
      </w:pPr>
      <w:r>
        <w:rPr>
          <w:b/>
          <w:bCs/>
          <w:szCs w:val="20"/>
          <w:lang w:val="sa-IN"/>
        </w:rPr>
        <w:t>mādhavaḥ pāṇḍavaś caiva divyau śaṅkhau pradadhmatuḥ ||14||</w:t>
      </w:r>
    </w:p>
    <w:p w:rsidR="00C34BE1" w:rsidRDefault="00C34BE1">
      <w:pPr>
        <w:jc w:val="center"/>
        <w:rPr>
          <w:b/>
          <w:bCs/>
          <w:szCs w:val="20"/>
          <w:lang w:val="sa-IN"/>
        </w:rPr>
      </w:pPr>
      <w:r>
        <w:rPr>
          <w:b/>
          <w:bCs/>
          <w:szCs w:val="20"/>
          <w:lang w:val="sa-IN"/>
        </w:rPr>
        <w:t>pāñcajanyaṁ hṛṣīkeśo devadattaṁ dhanaṁjayaḥ |</w:t>
      </w:r>
    </w:p>
    <w:p w:rsidR="00C34BE1" w:rsidRDefault="00C34BE1">
      <w:pPr>
        <w:jc w:val="center"/>
        <w:rPr>
          <w:b/>
          <w:bCs/>
          <w:szCs w:val="20"/>
          <w:lang w:val="sa-IN"/>
        </w:rPr>
      </w:pPr>
      <w:r>
        <w:rPr>
          <w:b/>
          <w:bCs/>
          <w:szCs w:val="20"/>
          <w:lang w:val="sa-IN"/>
        </w:rPr>
        <w:t>pauṇḍraṁ dadhmau mahā-śaṅkhaṁ bhīma-karmā vṛkodaraḥ ||15||</w:t>
      </w:r>
    </w:p>
    <w:p w:rsidR="00C34BE1" w:rsidRDefault="00C34BE1">
      <w:pPr>
        <w:jc w:val="center"/>
        <w:rPr>
          <w:b/>
          <w:bCs/>
          <w:szCs w:val="20"/>
          <w:lang w:val="sa-IN"/>
        </w:rPr>
      </w:pPr>
      <w:r>
        <w:rPr>
          <w:b/>
          <w:bCs/>
          <w:szCs w:val="20"/>
          <w:lang w:val="sa-IN"/>
        </w:rPr>
        <w:t>ananta-vijayaṁ rājā kuntī-putro yudhiṣṭhiraḥ |</w:t>
      </w:r>
    </w:p>
    <w:p w:rsidR="00C34BE1" w:rsidRDefault="00C34BE1">
      <w:pPr>
        <w:jc w:val="center"/>
        <w:rPr>
          <w:b/>
          <w:bCs/>
          <w:szCs w:val="20"/>
          <w:lang w:val="sa-IN"/>
        </w:rPr>
      </w:pPr>
      <w:r>
        <w:rPr>
          <w:b/>
          <w:bCs/>
          <w:szCs w:val="20"/>
          <w:lang w:val="sa-IN"/>
        </w:rPr>
        <w:t>nakulaḥ sahadevaś ca sughoṣa-maṇipuṣpakau ||16||</w:t>
      </w:r>
    </w:p>
    <w:p w:rsidR="00C34BE1" w:rsidRDefault="00C34BE1">
      <w:pPr>
        <w:jc w:val="center"/>
        <w:rPr>
          <w:b/>
          <w:bCs/>
          <w:szCs w:val="20"/>
          <w:lang w:val="sa-IN"/>
        </w:rPr>
      </w:pPr>
      <w:r>
        <w:rPr>
          <w:b/>
          <w:bCs/>
          <w:szCs w:val="20"/>
          <w:lang w:val="sa-IN"/>
        </w:rPr>
        <w:t>kāśyaś ca parameṣvāsaḥ śikhaṇḍī ca mahā-rathaḥ |</w:t>
      </w:r>
    </w:p>
    <w:p w:rsidR="00C34BE1" w:rsidRDefault="00C34BE1">
      <w:pPr>
        <w:jc w:val="center"/>
        <w:rPr>
          <w:b/>
          <w:bCs/>
          <w:szCs w:val="20"/>
          <w:lang w:val="sa-IN"/>
        </w:rPr>
      </w:pPr>
      <w:r>
        <w:rPr>
          <w:b/>
          <w:bCs/>
          <w:szCs w:val="20"/>
          <w:lang w:val="sa-IN"/>
        </w:rPr>
        <w:t>dhṛṣṭadyumno virāṭaś ca sātyakiś cāparājitaḥ ||17||</w:t>
      </w:r>
    </w:p>
    <w:p w:rsidR="00C34BE1" w:rsidRDefault="00C34BE1">
      <w:pPr>
        <w:jc w:val="center"/>
        <w:rPr>
          <w:b/>
          <w:bCs/>
          <w:szCs w:val="20"/>
          <w:lang w:val="sa-IN"/>
        </w:rPr>
      </w:pPr>
      <w:r>
        <w:rPr>
          <w:b/>
          <w:bCs/>
          <w:szCs w:val="20"/>
          <w:lang w:val="sa-IN"/>
        </w:rPr>
        <w:t>drupado draupadeyāś ca sarvaśaḥ pṛthivī-pate |</w:t>
      </w:r>
    </w:p>
    <w:p w:rsidR="00C34BE1" w:rsidRDefault="00C34BE1">
      <w:pPr>
        <w:jc w:val="center"/>
        <w:rPr>
          <w:b/>
          <w:bCs/>
          <w:szCs w:val="20"/>
          <w:lang w:val="sa-IN"/>
        </w:rPr>
      </w:pPr>
      <w:r>
        <w:rPr>
          <w:b/>
          <w:bCs/>
          <w:szCs w:val="20"/>
          <w:lang w:val="sa-IN"/>
        </w:rPr>
        <w:t>saubhadraś ca mahābāhuḥ śaṅkhān dadhmuḥ pṛthak pṛthak ||18||</w:t>
      </w:r>
    </w:p>
    <w:p w:rsidR="00C34BE1" w:rsidRDefault="00C34BE1">
      <w:pPr>
        <w:jc w:val="center"/>
        <w:rPr>
          <w:b/>
          <w:bCs/>
          <w:szCs w:val="20"/>
          <w:lang w:val="sa-IN"/>
        </w:rPr>
      </w:pPr>
      <w:r>
        <w:rPr>
          <w:b/>
          <w:bCs/>
          <w:szCs w:val="20"/>
          <w:lang w:val="sa-IN"/>
        </w:rPr>
        <w:t>sa ghoṣo dhārtarāṣṭrāṇāṁ hṛdayāni vyadārayat |</w:t>
      </w:r>
    </w:p>
    <w:p w:rsidR="00C34BE1" w:rsidRDefault="00C34BE1">
      <w:pPr>
        <w:jc w:val="center"/>
        <w:rPr>
          <w:b/>
          <w:bCs/>
          <w:szCs w:val="20"/>
          <w:lang w:val="sa-IN"/>
        </w:rPr>
      </w:pPr>
      <w:r>
        <w:rPr>
          <w:b/>
          <w:bCs/>
          <w:szCs w:val="20"/>
          <w:lang w:val="sa-IN"/>
        </w:rPr>
        <w:t>nabhaś ca pṛthivīṁ caiva tumulo vyanunādayan ||19||</w:t>
      </w:r>
    </w:p>
    <w:p w:rsidR="00C34BE1" w:rsidRDefault="00C34BE1">
      <w:pPr>
        <w:jc w:val="center"/>
        <w:rPr>
          <w:b/>
          <w:bCs/>
          <w:szCs w:val="20"/>
          <w:lang w:val="sa-IN"/>
        </w:rPr>
      </w:pPr>
      <w:r>
        <w:rPr>
          <w:b/>
          <w:bCs/>
          <w:szCs w:val="20"/>
          <w:lang w:val="sa-IN"/>
        </w:rPr>
        <w:t>atha vyavasthitān dṛṣṭvā dhārtarāṣṭrān kapi-dhvajaḥ |</w:t>
      </w:r>
    </w:p>
    <w:p w:rsidR="00C34BE1" w:rsidRDefault="00C34BE1">
      <w:pPr>
        <w:jc w:val="center"/>
        <w:rPr>
          <w:b/>
          <w:bCs/>
          <w:szCs w:val="20"/>
          <w:lang w:val="sa-IN"/>
        </w:rPr>
      </w:pPr>
      <w:r>
        <w:rPr>
          <w:b/>
          <w:bCs/>
          <w:szCs w:val="20"/>
          <w:lang w:val="sa-IN"/>
        </w:rPr>
        <w:t>pravṛtte śastra-saṁpāte dhanur udyamya pāṇḍavaḥ ||20||</w:t>
      </w:r>
    </w:p>
    <w:p w:rsidR="00C34BE1" w:rsidRDefault="00C34BE1">
      <w:pPr>
        <w:jc w:val="center"/>
        <w:rPr>
          <w:b/>
          <w:bCs/>
          <w:szCs w:val="20"/>
          <w:lang w:val="sa-IN"/>
        </w:rPr>
      </w:pPr>
      <w:r>
        <w:rPr>
          <w:b/>
          <w:bCs/>
          <w:szCs w:val="20"/>
          <w:lang w:val="sa-IN"/>
        </w:rPr>
        <w:t>hṛṣīkeśaṁ tadā vākyam idam āha mahī-pate |</w:t>
      </w:r>
    </w:p>
    <w:p w:rsidR="00C34BE1" w:rsidRDefault="00C34BE1">
      <w:pPr>
        <w:jc w:val="center"/>
        <w:rPr>
          <w:b/>
          <w:bCs/>
          <w:szCs w:val="20"/>
          <w:lang w:val="sa-IN"/>
        </w:rPr>
      </w:pPr>
      <w:r>
        <w:rPr>
          <w:b/>
          <w:bCs/>
          <w:szCs w:val="20"/>
          <w:lang w:val="sa-IN"/>
        </w:rPr>
        <w:t>senayor ubhayor madhye rathaṁ sthāpaya me’cyuta ||21||</w:t>
      </w:r>
    </w:p>
    <w:p w:rsidR="00C34BE1" w:rsidRDefault="00C34BE1">
      <w:pPr>
        <w:jc w:val="center"/>
        <w:rPr>
          <w:b/>
          <w:bCs/>
          <w:szCs w:val="20"/>
          <w:lang w:val="sa-IN"/>
        </w:rPr>
      </w:pPr>
      <w:r>
        <w:rPr>
          <w:b/>
          <w:bCs/>
          <w:szCs w:val="20"/>
          <w:lang w:val="sa-IN"/>
        </w:rPr>
        <w:t>yāvad etān nirīkṣe’haṁ yoddhu-kāmān avasthitān |</w:t>
      </w:r>
    </w:p>
    <w:p w:rsidR="00C34BE1" w:rsidRDefault="00C34BE1">
      <w:pPr>
        <w:jc w:val="center"/>
        <w:rPr>
          <w:b/>
          <w:bCs/>
          <w:szCs w:val="20"/>
          <w:lang w:val="sa-IN"/>
        </w:rPr>
      </w:pPr>
      <w:r>
        <w:rPr>
          <w:b/>
          <w:bCs/>
          <w:szCs w:val="20"/>
          <w:lang w:val="sa-IN"/>
        </w:rPr>
        <w:t>kair mayā saha yoddhavyam asmin raṇa-samudyame ||22||</w:t>
      </w:r>
    </w:p>
    <w:p w:rsidR="00C34BE1" w:rsidRDefault="00C34BE1">
      <w:pPr>
        <w:jc w:val="center"/>
        <w:rPr>
          <w:b/>
          <w:bCs/>
          <w:szCs w:val="20"/>
          <w:lang w:val="sa-IN"/>
        </w:rPr>
      </w:pPr>
      <w:r>
        <w:rPr>
          <w:b/>
          <w:bCs/>
          <w:szCs w:val="20"/>
          <w:lang w:val="sa-IN"/>
        </w:rPr>
        <w:t>yotsyamānān avekṣe’haṁ ya ete’tra samāgatāḥ |</w:t>
      </w:r>
    </w:p>
    <w:p w:rsidR="00C34BE1" w:rsidRDefault="00C34BE1">
      <w:pPr>
        <w:jc w:val="center"/>
        <w:rPr>
          <w:b/>
          <w:bCs/>
          <w:szCs w:val="20"/>
          <w:lang w:val="sa-IN"/>
        </w:rPr>
      </w:pPr>
      <w:r>
        <w:rPr>
          <w:b/>
          <w:bCs/>
          <w:szCs w:val="20"/>
          <w:lang w:val="sa-IN"/>
        </w:rPr>
        <w:t>dhārtarāṣṭrasya durbuddher yuddhe priya-cikīrṣavaḥ ||23||</w:t>
      </w:r>
    </w:p>
    <w:p w:rsidR="00C34BE1" w:rsidRDefault="00C34BE1">
      <w:pPr>
        <w:jc w:val="center"/>
        <w:rPr>
          <w:b/>
          <w:bCs/>
          <w:szCs w:val="20"/>
          <w:lang w:val="sa-IN"/>
        </w:rPr>
      </w:pPr>
      <w:r>
        <w:rPr>
          <w:b/>
          <w:bCs/>
          <w:szCs w:val="20"/>
          <w:lang w:val="sa-IN"/>
        </w:rPr>
        <w:t>evam ukto hṛṣīkeśo guḍākeśena bhārata |</w:t>
      </w:r>
    </w:p>
    <w:p w:rsidR="00C34BE1" w:rsidRDefault="00C34BE1">
      <w:pPr>
        <w:jc w:val="center"/>
        <w:rPr>
          <w:b/>
          <w:bCs/>
          <w:szCs w:val="20"/>
          <w:lang w:val="sa-IN"/>
        </w:rPr>
      </w:pPr>
      <w:r>
        <w:rPr>
          <w:b/>
          <w:bCs/>
          <w:szCs w:val="20"/>
          <w:lang w:val="sa-IN"/>
        </w:rPr>
        <w:t>senayor ubhayor madhye sthāpayitvā rathottamam ||24||</w:t>
      </w:r>
    </w:p>
    <w:p w:rsidR="00C34BE1" w:rsidRDefault="00C34BE1">
      <w:pPr>
        <w:jc w:val="center"/>
        <w:rPr>
          <w:b/>
          <w:bCs/>
          <w:szCs w:val="20"/>
          <w:lang w:val="sa-IN"/>
        </w:rPr>
      </w:pPr>
      <w:r>
        <w:rPr>
          <w:b/>
          <w:bCs/>
          <w:szCs w:val="20"/>
          <w:lang w:val="sa-IN"/>
        </w:rPr>
        <w:t>bhīṣma-droṇa-pramukhataḥ sarveṣāṁ ca mahīkṣitām |</w:t>
      </w:r>
    </w:p>
    <w:p w:rsidR="00C34BE1" w:rsidRDefault="00C34BE1">
      <w:pPr>
        <w:jc w:val="center"/>
        <w:rPr>
          <w:b/>
          <w:bCs/>
          <w:szCs w:val="20"/>
          <w:lang w:val="sa-IN"/>
        </w:rPr>
      </w:pPr>
      <w:r>
        <w:rPr>
          <w:b/>
          <w:bCs/>
          <w:szCs w:val="20"/>
          <w:lang w:val="sa-IN"/>
        </w:rPr>
        <w:t>uvāca pārtha paśyaitān samavetān kurūn iti ||25||</w:t>
      </w:r>
    </w:p>
    <w:p w:rsidR="00C34BE1" w:rsidRDefault="00C34BE1">
      <w:pPr>
        <w:jc w:val="center"/>
        <w:rPr>
          <w:b/>
          <w:bCs/>
          <w:szCs w:val="20"/>
          <w:lang w:val="sa-IN"/>
        </w:rPr>
      </w:pPr>
      <w:r>
        <w:rPr>
          <w:b/>
          <w:bCs/>
          <w:szCs w:val="20"/>
          <w:lang w:val="sa-IN"/>
        </w:rPr>
        <w:t>tatrāpaśyat sthitān pārthaḥ pitṝn atha pitāmahān |</w:t>
      </w:r>
    </w:p>
    <w:p w:rsidR="00C34BE1" w:rsidRDefault="00C34BE1">
      <w:pPr>
        <w:jc w:val="center"/>
        <w:rPr>
          <w:b/>
          <w:bCs/>
          <w:szCs w:val="20"/>
          <w:lang w:val="sa-IN"/>
        </w:rPr>
      </w:pPr>
      <w:r>
        <w:rPr>
          <w:b/>
          <w:bCs/>
          <w:szCs w:val="20"/>
          <w:lang w:val="sa-IN"/>
        </w:rPr>
        <w:t>ācāryān mātulān bhrātṝn putrān pautrān sakhīṁs tathā ||26||</w:t>
      </w:r>
    </w:p>
    <w:p w:rsidR="00C34BE1" w:rsidRDefault="00C34BE1">
      <w:pPr>
        <w:jc w:val="center"/>
        <w:rPr>
          <w:b/>
          <w:bCs/>
          <w:szCs w:val="20"/>
          <w:lang w:val="sa-IN"/>
        </w:rPr>
      </w:pPr>
      <w:r>
        <w:rPr>
          <w:b/>
          <w:bCs/>
          <w:szCs w:val="20"/>
          <w:lang w:val="sa-IN"/>
        </w:rPr>
        <w:t>śvaśurān suhṛdaś caiva senayor ubhayor api |</w:t>
      </w:r>
    </w:p>
    <w:p w:rsidR="00C34BE1" w:rsidRDefault="00C34BE1">
      <w:pPr>
        <w:jc w:val="center"/>
        <w:rPr>
          <w:b/>
          <w:bCs/>
          <w:szCs w:val="20"/>
          <w:lang w:val="sa-IN"/>
        </w:rPr>
      </w:pPr>
      <w:r>
        <w:rPr>
          <w:b/>
          <w:bCs/>
          <w:szCs w:val="20"/>
          <w:lang w:val="sa-IN"/>
        </w:rPr>
        <w:t>tān samīkṣya sa kaunteyaḥ sarvān bandhūn avasthitān ||27||</w:t>
      </w:r>
    </w:p>
    <w:p w:rsidR="00C34BE1" w:rsidRDefault="00C34BE1">
      <w:pPr>
        <w:jc w:val="center"/>
        <w:rPr>
          <w:b/>
          <w:bCs/>
          <w:szCs w:val="20"/>
          <w:lang w:val="sa-IN"/>
        </w:rPr>
      </w:pPr>
      <w:r>
        <w:rPr>
          <w:b/>
          <w:bCs/>
          <w:szCs w:val="20"/>
          <w:lang w:val="sa-IN"/>
        </w:rPr>
        <w:t>kṛpayā parayāviṣṭo viṣīdann idam abravīt |</w:t>
      </w:r>
    </w:p>
    <w:p w:rsidR="00C34BE1" w:rsidRDefault="00C34BE1">
      <w:pPr>
        <w:jc w:val="center"/>
        <w:rPr>
          <w:b/>
          <w:bCs/>
          <w:szCs w:val="20"/>
          <w:lang w:val="sa-IN"/>
        </w:rPr>
      </w:pPr>
      <w:r>
        <w:rPr>
          <w:b/>
          <w:bCs/>
          <w:szCs w:val="20"/>
          <w:lang w:val="sa-IN"/>
        </w:rPr>
        <w:t>dṛṣṭvemaṁ svajanaṁ kṛṣṇa yuyutsuṁ samupasthitam ||28||</w:t>
      </w:r>
    </w:p>
    <w:p w:rsidR="00C34BE1" w:rsidRDefault="00C34BE1">
      <w:pPr>
        <w:jc w:val="center"/>
        <w:rPr>
          <w:b/>
          <w:bCs/>
          <w:szCs w:val="20"/>
          <w:lang w:val="sa-IN"/>
        </w:rPr>
      </w:pPr>
      <w:r>
        <w:rPr>
          <w:b/>
          <w:bCs/>
          <w:szCs w:val="20"/>
          <w:lang w:val="sa-IN"/>
        </w:rPr>
        <w:t>sīdanti mama gātrāṇi mukhaṁ ca pariśuṣyati |</w:t>
      </w:r>
    </w:p>
    <w:p w:rsidR="00C34BE1" w:rsidRDefault="00C34BE1">
      <w:pPr>
        <w:jc w:val="center"/>
        <w:rPr>
          <w:b/>
          <w:bCs/>
          <w:szCs w:val="20"/>
          <w:lang w:val="sa-IN"/>
        </w:rPr>
      </w:pPr>
      <w:r>
        <w:rPr>
          <w:b/>
          <w:bCs/>
          <w:szCs w:val="20"/>
          <w:lang w:val="sa-IN"/>
        </w:rPr>
        <w:t>vepathuś ca śarīre me romaharṣaś ca jāyate ||29||</w:t>
      </w:r>
    </w:p>
    <w:p w:rsidR="00C34BE1" w:rsidRDefault="00C34BE1">
      <w:pPr>
        <w:jc w:val="center"/>
        <w:rPr>
          <w:b/>
          <w:bCs/>
          <w:szCs w:val="20"/>
          <w:lang w:val="sa-IN"/>
        </w:rPr>
      </w:pPr>
      <w:r>
        <w:rPr>
          <w:b/>
          <w:bCs/>
          <w:szCs w:val="20"/>
          <w:lang w:val="sa-IN"/>
        </w:rPr>
        <w:t>gāṇḍīvaṁ sraṁsate hastāt tvak caiva paridahyate |</w:t>
      </w:r>
    </w:p>
    <w:p w:rsidR="00C34BE1" w:rsidRDefault="00C34BE1">
      <w:pPr>
        <w:jc w:val="center"/>
        <w:rPr>
          <w:b/>
          <w:bCs/>
          <w:szCs w:val="20"/>
          <w:lang w:val="sa-IN"/>
        </w:rPr>
      </w:pPr>
      <w:r>
        <w:rPr>
          <w:b/>
          <w:bCs/>
          <w:szCs w:val="20"/>
          <w:lang w:val="sa-IN"/>
        </w:rPr>
        <w:t>na ca śaknomy avasthātuṁ bhramatīva ca me manaḥ ||30||</w:t>
      </w:r>
    </w:p>
    <w:p w:rsidR="00C34BE1" w:rsidRDefault="00C34BE1">
      <w:pPr>
        <w:jc w:val="center"/>
        <w:rPr>
          <w:b/>
          <w:bCs/>
          <w:szCs w:val="20"/>
          <w:lang w:val="sa-IN"/>
        </w:rPr>
      </w:pPr>
      <w:r>
        <w:rPr>
          <w:b/>
          <w:bCs/>
          <w:szCs w:val="20"/>
          <w:lang w:val="sa-IN"/>
        </w:rPr>
        <w:t>nimittāni ca paśyāmi viparītāni keśava |</w:t>
      </w:r>
    </w:p>
    <w:p w:rsidR="00C34BE1" w:rsidRDefault="00C34BE1">
      <w:pPr>
        <w:jc w:val="center"/>
        <w:rPr>
          <w:b/>
          <w:bCs/>
          <w:szCs w:val="20"/>
          <w:lang w:val="sa-IN"/>
        </w:rPr>
      </w:pPr>
      <w:r>
        <w:rPr>
          <w:b/>
          <w:bCs/>
          <w:szCs w:val="20"/>
          <w:lang w:val="sa-IN"/>
        </w:rPr>
        <w:t>na ca śreyo’nupaśyāmi hatvā svajanam āhave ||31||</w:t>
      </w:r>
    </w:p>
    <w:p w:rsidR="00C34BE1" w:rsidRDefault="00C34BE1">
      <w:pPr>
        <w:jc w:val="center"/>
        <w:rPr>
          <w:b/>
          <w:bCs/>
          <w:szCs w:val="20"/>
          <w:lang w:val="sa-IN"/>
        </w:rPr>
      </w:pPr>
      <w:r>
        <w:rPr>
          <w:b/>
          <w:bCs/>
          <w:szCs w:val="20"/>
          <w:lang w:val="sa-IN"/>
        </w:rPr>
        <w:t>na kāṅkṣe vijayaṁ kṛṣṇa na ca rājyaṁ sukhāni ca |</w:t>
      </w:r>
    </w:p>
    <w:p w:rsidR="00C34BE1" w:rsidRDefault="00C34BE1">
      <w:pPr>
        <w:jc w:val="center"/>
        <w:rPr>
          <w:b/>
          <w:bCs/>
          <w:szCs w:val="20"/>
          <w:lang w:val="sa-IN"/>
        </w:rPr>
      </w:pPr>
      <w:r>
        <w:rPr>
          <w:b/>
          <w:bCs/>
          <w:szCs w:val="20"/>
          <w:lang w:val="sa-IN"/>
        </w:rPr>
        <w:t>kiṁ no rājyena govinda kiṁ bhogair jīvitena vā ||32||</w:t>
      </w:r>
    </w:p>
    <w:p w:rsidR="00C34BE1" w:rsidRDefault="00C34BE1">
      <w:pPr>
        <w:jc w:val="center"/>
        <w:rPr>
          <w:b/>
          <w:bCs/>
          <w:szCs w:val="20"/>
          <w:lang w:val="sa-IN"/>
        </w:rPr>
      </w:pPr>
      <w:r>
        <w:rPr>
          <w:b/>
          <w:bCs/>
          <w:szCs w:val="20"/>
          <w:lang w:val="sa-IN"/>
        </w:rPr>
        <w:t>yeṣām arthe kāṅkṣitaṁ no rājyaṁ bhogāḥ sukhāni ca |</w:t>
      </w:r>
    </w:p>
    <w:p w:rsidR="00C34BE1" w:rsidRDefault="00C34BE1">
      <w:pPr>
        <w:jc w:val="center"/>
        <w:rPr>
          <w:b/>
          <w:bCs/>
          <w:szCs w:val="20"/>
          <w:lang w:val="sa-IN"/>
        </w:rPr>
      </w:pPr>
      <w:r>
        <w:rPr>
          <w:b/>
          <w:bCs/>
          <w:szCs w:val="20"/>
          <w:lang w:val="sa-IN"/>
        </w:rPr>
        <w:t>ta ime’vasthitā yuddhe prāṇāṁs tyaktvā dhanāni ca ||33||</w:t>
      </w:r>
    </w:p>
    <w:p w:rsidR="00C34BE1" w:rsidRDefault="00C34BE1">
      <w:pPr>
        <w:jc w:val="center"/>
        <w:rPr>
          <w:b/>
          <w:bCs/>
          <w:szCs w:val="20"/>
          <w:lang w:val="sa-IN"/>
        </w:rPr>
      </w:pPr>
      <w:r>
        <w:rPr>
          <w:b/>
          <w:bCs/>
          <w:szCs w:val="20"/>
          <w:lang w:val="sa-IN"/>
        </w:rPr>
        <w:t>ācāryāḥ pitaraḥ putrās tathaiva ca pitāmahāḥ |</w:t>
      </w:r>
    </w:p>
    <w:p w:rsidR="00C34BE1" w:rsidRDefault="00C34BE1">
      <w:pPr>
        <w:jc w:val="center"/>
        <w:rPr>
          <w:b/>
          <w:bCs/>
          <w:szCs w:val="20"/>
          <w:lang w:val="sa-IN"/>
        </w:rPr>
      </w:pPr>
      <w:r>
        <w:rPr>
          <w:b/>
          <w:bCs/>
          <w:szCs w:val="20"/>
          <w:lang w:val="sa-IN"/>
        </w:rPr>
        <w:t>mātulāḥ śvaśurāḥ pautrāḥ śyālāḥ saṁbandhinas tathā ||34||</w:t>
      </w:r>
    </w:p>
    <w:p w:rsidR="00C34BE1" w:rsidRDefault="00C34BE1">
      <w:pPr>
        <w:jc w:val="center"/>
        <w:rPr>
          <w:b/>
          <w:bCs/>
          <w:szCs w:val="20"/>
          <w:lang w:val="sa-IN"/>
        </w:rPr>
      </w:pPr>
      <w:r>
        <w:rPr>
          <w:b/>
          <w:bCs/>
          <w:szCs w:val="20"/>
          <w:lang w:val="sa-IN"/>
        </w:rPr>
        <w:t>etān na hantum icchāmi ghnato’pi madhusūdana |</w:t>
      </w:r>
    </w:p>
    <w:p w:rsidR="00C34BE1" w:rsidRDefault="00C34BE1">
      <w:pPr>
        <w:jc w:val="center"/>
        <w:rPr>
          <w:b/>
          <w:bCs/>
          <w:szCs w:val="20"/>
          <w:lang w:val="sa-IN"/>
        </w:rPr>
      </w:pPr>
      <w:r>
        <w:rPr>
          <w:b/>
          <w:bCs/>
          <w:szCs w:val="20"/>
          <w:lang w:val="sa-IN"/>
        </w:rPr>
        <w:t>api trailokya-rājyasya hetoḥ kiṁ nu mahī-kṛte ||35||</w:t>
      </w:r>
    </w:p>
    <w:p w:rsidR="00C34BE1" w:rsidRDefault="00C34BE1">
      <w:pPr>
        <w:jc w:val="center"/>
        <w:rPr>
          <w:b/>
          <w:bCs/>
          <w:szCs w:val="20"/>
          <w:lang w:val="sa-IN"/>
        </w:rPr>
      </w:pPr>
      <w:r>
        <w:rPr>
          <w:b/>
          <w:bCs/>
          <w:szCs w:val="20"/>
          <w:lang w:val="sa-IN"/>
        </w:rPr>
        <w:t>nihatya dhārtarāṣṭrān naḥ kā prītiḥ syāj janārdana |</w:t>
      </w:r>
    </w:p>
    <w:p w:rsidR="00C34BE1" w:rsidRDefault="00C34BE1">
      <w:pPr>
        <w:jc w:val="center"/>
        <w:rPr>
          <w:b/>
          <w:bCs/>
          <w:szCs w:val="20"/>
          <w:lang w:val="sa-IN"/>
        </w:rPr>
      </w:pPr>
      <w:r>
        <w:rPr>
          <w:b/>
          <w:bCs/>
          <w:szCs w:val="20"/>
          <w:lang w:val="sa-IN"/>
        </w:rPr>
        <w:t>pāpam evāśrayed asmān hatvaitān ātatāyinaḥ ||36||</w:t>
      </w:r>
    </w:p>
    <w:p w:rsidR="00C34BE1" w:rsidRDefault="00C34BE1">
      <w:pPr>
        <w:jc w:val="center"/>
        <w:rPr>
          <w:b/>
          <w:bCs/>
          <w:szCs w:val="20"/>
          <w:lang w:val="sa-IN"/>
        </w:rPr>
      </w:pPr>
      <w:r>
        <w:rPr>
          <w:b/>
          <w:bCs/>
          <w:szCs w:val="20"/>
          <w:lang w:val="sa-IN"/>
        </w:rPr>
        <w:t>tasmān nārhā vayaṁ hantuṁ dhārtarāṣṭrān sva-bāndhavān |</w:t>
      </w:r>
    </w:p>
    <w:p w:rsidR="00C34BE1" w:rsidRDefault="00C34BE1">
      <w:pPr>
        <w:jc w:val="center"/>
        <w:rPr>
          <w:b/>
          <w:bCs/>
          <w:szCs w:val="20"/>
          <w:lang w:val="sa-IN"/>
        </w:rPr>
      </w:pPr>
      <w:r>
        <w:rPr>
          <w:b/>
          <w:bCs/>
          <w:szCs w:val="20"/>
          <w:lang w:val="sa-IN"/>
        </w:rPr>
        <w:t>svajanaṁ hi kathaṁ hatvā sukhinaḥ syāma mādhava ||37||</w:t>
      </w:r>
    </w:p>
    <w:p w:rsidR="00C34BE1" w:rsidRDefault="00C34BE1">
      <w:pPr>
        <w:jc w:val="center"/>
        <w:rPr>
          <w:b/>
          <w:bCs/>
          <w:szCs w:val="20"/>
          <w:lang w:val="sa-IN"/>
        </w:rPr>
      </w:pPr>
      <w:r>
        <w:rPr>
          <w:b/>
          <w:bCs/>
          <w:szCs w:val="20"/>
          <w:lang w:val="sa-IN"/>
        </w:rPr>
        <w:t>yady apy ete na paśyanti lobhopahata-cetasaḥ |</w:t>
      </w:r>
    </w:p>
    <w:p w:rsidR="00C34BE1" w:rsidRDefault="00C34BE1">
      <w:pPr>
        <w:jc w:val="center"/>
        <w:rPr>
          <w:b/>
          <w:bCs/>
          <w:szCs w:val="20"/>
          <w:lang w:val="sa-IN"/>
        </w:rPr>
      </w:pPr>
      <w:r>
        <w:rPr>
          <w:b/>
          <w:bCs/>
          <w:szCs w:val="20"/>
          <w:lang w:val="sa-IN"/>
        </w:rPr>
        <w:t>kula-kṣaya-kṛtaṁ doṣaṁ mitra-drohe ca pātakam ||38||</w:t>
      </w:r>
    </w:p>
    <w:p w:rsidR="00C34BE1" w:rsidRDefault="00C34BE1">
      <w:pPr>
        <w:jc w:val="center"/>
        <w:rPr>
          <w:b/>
          <w:bCs/>
          <w:szCs w:val="20"/>
          <w:lang w:val="sa-IN"/>
        </w:rPr>
      </w:pPr>
      <w:r>
        <w:rPr>
          <w:b/>
          <w:bCs/>
          <w:szCs w:val="20"/>
          <w:lang w:val="sa-IN"/>
        </w:rPr>
        <w:t>kathaṁ na jñeyam asmābhiḥ pāpād asmān nivartitum |</w:t>
      </w:r>
    </w:p>
    <w:p w:rsidR="00C34BE1" w:rsidRDefault="00C34BE1">
      <w:pPr>
        <w:jc w:val="center"/>
        <w:rPr>
          <w:b/>
          <w:bCs/>
          <w:szCs w:val="20"/>
          <w:lang w:val="sa-IN"/>
        </w:rPr>
      </w:pPr>
      <w:r>
        <w:rPr>
          <w:b/>
          <w:bCs/>
          <w:szCs w:val="20"/>
          <w:lang w:val="sa-IN"/>
        </w:rPr>
        <w:t>kula-kṣaya-kṛtaṁ doṣaṁ prapaśyadbhir janārdana ||39||</w:t>
      </w:r>
    </w:p>
    <w:p w:rsidR="00C34BE1" w:rsidRDefault="00C34BE1">
      <w:pPr>
        <w:jc w:val="center"/>
        <w:rPr>
          <w:b/>
          <w:bCs/>
          <w:szCs w:val="20"/>
          <w:lang w:val="sa-IN"/>
        </w:rPr>
      </w:pPr>
      <w:r>
        <w:rPr>
          <w:b/>
          <w:bCs/>
          <w:szCs w:val="20"/>
          <w:lang w:val="sa-IN"/>
        </w:rPr>
        <w:t>kula-kṣaye praṇaśyanti kula-dharmāḥ sanātanāḥ |</w:t>
      </w:r>
    </w:p>
    <w:p w:rsidR="00C34BE1" w:rsidRDefault="00C34BE1">
      <w:pPr>
        <w:jc w:val="center"/>
        <w:rPr>
          <w:b/>
          <w:bCs/>
          <w:szCs w:val="20"/>
          <w:lang w:val="sa-IN"/>
        </w:rPr>
      </w:pPr>
      <w:r>
        <w:rPr>
          <w:b/>
          <w:bCs/>
          <w:szCs w:val="20"/>
          <w:lang w:val="sa-IN"/>
        </w:rPr>
        <w:t>dharme naṣṭe kulaṁ kṛtsnam adharmo’bhibhavaty uta ||40||</w:t>
      </w:r>
    </w:p>
    <w:p w:rsidR="00C34BE1" w:rsidRDefault="00C34BE1">
      <w:pPr>
        <w:jc w:val="center"/>
        <w:rPr>
          <w:b/>
          <w:bCs/>
          <w:szCs w:val="20"/>
          <w:lang w:val="sa-IN"/>
        </w:rPr>
      </w:pPr>
      <w:r>
        <w:rPr>
          <w:b/>
          <w:bCs/>
          <w:szCs w:val="20"/>
          <w:lang w:val="sa-IN"/>
        </w:rPr>
        <w:t>adharmābhibhavāt kṛṣṇa praduṣyanti kula-striyaḥ |</w:t>
      </w:r>
    </w:p>
    <w:p w:rsidR="00C34BE1" w:rsidRDefault="00C34BE1">
      <w:pPr>
        <w:jc w:val="center"/>
        <w:rPr>
          <w:b/>
          <w:bCs/>
          <w:szCs w:val="20"/>
          <w:lang w:val="sa-IN"/>
        </w:rPr>
      </w:pPr>
      <w:r>
        <w:rPr>
          <w:b/>
          <w:bCs/>
          <w:szCs w:val="20"/>
          <w:lang w:val="sa-IN"/>
        </w:rPr>
        <w:t>strīṣu duṣṭāsu vārṣṇeya jāyate varṇa-saṁkaraḥ ||41||</w:t>
      </w:r>
    </w:p>
    <w:p w:rsidR="00C34BE1" w:rsidRDefault="00C34BE1">
      <w:pPr>
        <w:jc w:val="center"/>
        <w:rPr>
          <w:b/>
          <w:bCs/>
          <w:szCs w:val="20"/>
          <w:lang w:val="sa-IN"/>
        </w:rPr>
      </w:pPr>
      <w:r>
        <w:rPr>
          <w:b/>
          <w:bCs/>
          <w:szCs w:val="20"/>
          <w:lang w:val="sa-IN"/>
        </w:rPr>
        <w:t>saṁkaro narakāyaiva kula-ghnānāṁ kulasya ca |</w:t>
      </w:r>
    </w:p>
    <w:p w:rsidR="00C34BE1" w:rsidRDefault="00C34BE1">
      <w:pPr>
        <w:jc w:val="center"/>
        <w:rPr>
          <w:b/>
          <w:bCs/>
          <w:szCs w:val="20"/>
          <w:lang w:val="sa-IN"/>
        </w:rPr>
      </w:pPr>
      <w:r>
        <w:rPr>
          <w:b/>
          <w:bCs/>
          <w:szCs w:val="20"/>
          <w:lang w:val="sa-IN"/>
        </w:rPr>
        <w:t>patanti pitaro hy eṣāṁ lupta-piṇḍodaka-kriyāḥ ||42||</w:t>
      </w:r>
    </w:p>
    <w:p w:rsidR="00C34BE1" w:rsidRDefault="00C34BE1">
      <w:pPr>
        <w:jc w:val="center"/>
        <w:rPr>
          <w:b/>
          <w:bCs/>
          <w:szCs w:val="20"/>
          <w:lang w:val="sa-IN"/>
        </w:rPr>
      </w:pPr>
      <w:r>
        <w:rPr>
          <w:b/>
          <w:bCs/>
          <w:szCs w:val="20"/>
          <w:lang w:val="sa-IN"/>
        </w:rPr>
        <w:t>doṣair etaiḥ kula-ghnānāṁ varṇa-saṁkara-kārakaiḥ |</w:t>
      </w:r>
    </w:p>
    <w:p w:rsidR="00C34BE1" w:rsidRDefault="00C34BE1">
      <w:pPr>
        <w:jc w:val="center"/>
        <w:rPr>
          <w:b/>
          <w:bCs/>
          <w:szCs w:val="20"/>
          <w:lang w:val="sa-IN"/>
        </w:rPr>
      </w:pPr>
      <w:r>
        <w:rPr>
          <w:b/>
          <w:bCs/>
          <w:szCs w:val="20"/>
          <w:lang w:val="sa-IN"/>
        </w:rPr>
        <w:t>utsādyante jāti-dharmāḥ kula-dharmāś ca śāśvatāḥ ||43||</w:t>
      </w:r>
    </w:p>
    <w:p w:rsidR="00C34BE1" w:rsidRDefault="00C34BE1">
      <w:pPr>
        <w:jc w:val="center"/>
        <w:rPr>
          <w:b/>
          <w:bCs/>
          <w:szCs w:val="20"/>
          <w:lang w:val="sa-IN"/>
        </w:rPr>
      </w:pPr>
      <w:r>
        <w:rPr>
          <w:b/>
          <w:bCs/>
          <w:szCs w:val="20"/>
          <w:lang w:val="sa-IN"/>
        </w:rPr>
        <w:t>utsanna-kula-dharmāṇāṁ manuṣyāṇāṁ janārdana |</w:t>
      </w:r>
    </w:p>
    <w:p w:rsidR="00C34BE1" w:rsidRDefault="00C34BE1">
      <w:pPr>
        <w:jc w:val="center"/>
        <w:rPr>
          <w:b/>
          <w:bCs/>
          <w:szCs w:val="20"/>
          <w:lang w:val="sa-IN"/>
        </w:rPr>
      </w:pPr>
      <w:r>
        <w:rPr>
          <w:b/>
          <w:bCs/>
          <w:szCs w:val="20"/>
          <w:lang w:val="sa-IN"/>
        </w:rPr>
        <w:t>narake niyataṁ vāso bhavatīty anuśuśruma ||44||</w:t>
      </w:r>
    </w:p>
    <w:p w:rsidR="00C34BE1" w:rsidRDefault="00C34BE1">
      <w:pPr>
        <w:jc w:val="center"/>
        <w:rPr>
          <w:b/>
          <w:bCs/>
          <w:szCs w:val="20"/>
          <w:lang w:val="sa-IN"/>
        </w:rPr>
      </w:pPr>
      <w:r>
        <w:rPr>
          <w:b/>
          <w:bCs/>
          <w:szCs w:val="20"/>
          <w:lang w:val="sa-IN"/>
        </w:rPr>
        <w:t>aho bata mahat pāpaṁ kartuṁ vyavasitā vayam |</w:t>
      </w:r>
    </w:p>
    <w:p w:rsidR="00C34BE1" w:rsidRDefault="00C34BE1">
      <w:pPr>
        <w:jc w:val="center"/>
        <w:rPr>
          <w:b/>
          <w:bCs/>
          <w:szCs w:val="20"/>
          <w:lang w:val="sa-IN"/>
        </w:rPr>
      </w:pPr>
      <w:r>
        <w:rPr>
          <w:b/>
          <w:bCs/>
          <w:szCs w:val="20"/>
          <w:lang w:val="sa-IN"/>
        </w:rPr>
        <w:t>yad rājya-sukha-lobhena hantuṁ svajanam udyatāḥ ||45||</w:t>
      </w:r>
    </w:p>
    <w:p w:rsidR="00C34BE1" w:rsidRDefault="00C34BE1">
      <w:pPr>
        <w:jc w:val="center"/>
        <w:rPr>
          <w:b/>
          <w:bCs/>
          <w:szCs w:val="20"/>
          <w:lang w:val="sa-IN"/>
        </w:rPr>
      </w:pPr>
      <w:r>
        <w:rPr>
          <w:b/>
          <w:bCs/>
          <w:szCs w:val="20"/>
          <w:lang w:val="sa-IN"/>
        </w:rPr>
        <w:t>yadi mām apratīkāram aśastraṁ śastra-pāṇayaḥ |</w:t>
      </w:r>
    </w:p>
    <w:p w:rsidR="00C34BE1" w:rsidRDefault="00C34BE1">
      <w:pPr>
        <w:jc w:val="center"/>
        <w:rPr>
          <w:b/>
          <w:bCs/>
          <w:szCs w:val="20"/>
          <w:lang w:val="sa-IN"/>
        </w:rPr>
      </w:pPr>
      <w:r>
        <w:rPr>
          <w:b/>
          <w:bCs/>
          <w:szCs w:val="20"/>
          <w:lang w:val="sa-IN"/>
        </w:rPr>
        <w:t>dhārtarāṣṭrā raṇe hanyus tan me kṣemataraṁ bhavet ||46||</w:t>
      </w:r>
    </w:p>
    <w:p w:rsidR="00C34BE1" w:rsidRDefault="00C34BE1">
      <w:pPr>
        <w:jc w:val="center"/>
        <w:rPr>
          <w:b/>
          <w:bCs/>
          <w:szCs w:val="20"/>
          <w:lang w:val="sa-IN"/>
        </w:rPr>
      </w:pPr>
      <w:r>
        <w:rPr>
          <w:b/>
          <w:bCs/>
          <w:szCs w:val="20"/>
          <w:lang w:val="sa-IN"/>
        </w:rPr>
        <w:t>evam uktvārjunaḥ saṁkhye rathopastha upāviśat |</w:t>
      </w:r>
    </w:p>
    <w:p w:rsidR="00C34BE1" w:rsidRDefault="00C34BE1">
      <w:pPr>
        <w:jc w:val="center"/>
        <w:rPr>
          <w:szCs w:val="20"/>
          <w:lang w:val="sa-IN"/>
        </w:rPr>
      </w:pPr>
      <w:r>
        <w:rPr>
          <w:b/>
          <w:bCs/>
          <w:szCs w:val="20"/>
          <w:lang w:val="sa-IN"/>
        </w:rPr>
        <w:t>visṛjya saśaraṁ cāpaṁ śoka-saṁvigna-mānasaḥ ||47||</w:t>
      </w:r>
    </w:p>
    <w:p w:rsidR="00C34BE1" w:rsidRDefault="00C34BE1">
      <w:pPr>
        <w:jc w:val="center"/>
        <w:rPr>
          <w:color w:val="993366"/>
          <w:lang w:val="pl-PL"/>
        </w:rPr>
      </w:pPr>
    </w:p>
    <w:p w:rsidR="00C34BE1" w:rsidRDefault="00C34BE1">
      <w:pPr>
        <w:jc w:val="center"/>
        <w:rPr>
          <w:color w:val="993366"/>
          <w:lang w:val="pl-PL"/>
        </w:rPr>
      </w:pPr>
      <w:r>
        <w:rPr>
          <w:color w:val="993366"/>
          <w:lang w:val="pl-PL"/>
        </w:rPr>
        <w:t xml:space="preserve">iti śaṅkarācārya-kṛte gītā-bhāṣye prathamo’dhyāyaḥ </w:t>
      </w:r>
    </w:p>
    <w:p w:rsidR="00C34BE1" w:rsidRDefault="00C34BE1">
      <w:pPr>
        <w:jc w:val="center"/>
        <w:rPr>
          <w:color w:val="993366"/>
          <w:lang w:val="pl-PL"/>
        </w:rPr>
      </w:pPr>
      <w:r>
        <w:rPr>
          <w:color w:val="993366"/>
          <w:lang w:val="pl-PL"/>
        </w:rPr>
        <w:t>||1||</w:t>
      </w:r>
    </w:p>
    <w:p w:rsidR="00C34BE1" w:rsidRDefault="00C34BE1">
      <w:pPr>
        <w:rPr>
          <w:color w:val="993366"/>
          <w:lang w:val="pl-PL"/>
        </w:rPr>
      </w:pPr>
    </w:p>
    <w:p w:rsidR="00C34BE1" w:rsidRDefault="00C34BE1" w:rsidP="00CE70A9">
      <w:pPr>
        <w:jc w:val="center"/>
        <w:rPr>
          <w:lang w:val="sa-IN"/>
        </w:rPr>
      </w:pPr>
      <w:r w:rsidRPr="00141EFF">
        <w:rPr>
          <w:lang w:val="pl-PL"/>
        </w:rPr>
        <w:br w:type="column"/>
        <w:t>(2)</w:t>
      </w:r>
    </w:p>
    <w:p w:rsidR="00C34BE1" w:rsidRPr="00141EFF" w:rsidRDefault="00C34BE1" w:rsidP="00CE70A9">
      <w:pPr>
        <w:pStyle w:val="Heading1"/>
        <w:rPr>
          <w:lang w:val="pl-PL" w:bidi="sa-IN"/>
        </w:rPr>
      </w:pPr>
      <w:r w:rsidRPr="00141EFF">
        <w:rPr>
          <w:lang w:val="pl-PL" w:bidi="sa-IN"/>
        </w:rPr>
        <w:t xml:space="preserve">dvitīyo’dhyāyaḥ </w:t>
      </w:r>
    </w:p>
    <w:p w:rsidR="00C34BE1" w:rsidRPr="00141EFF" w:rsidRDefault="00C34BE1" w:rsidP="00CE70A9">
      <w:pPr>
        <w:rPr>
          <w:lang w:val="pl-PL"/>
        </w:rPr>
      </w:pPr>
    </w:p>
    <w:p w:rsidR="00C34BE1" w:rsidRPr="000571E3" w:rsidRDefault="00C34BE1" w:rsidP="00CE70A9">
      <w:pPr>
        <w:pStyle w:val="Devanagari"/>
        <w:jc w:val="center"/>
        <w:rPr>
          <w:b/>
          <w:bCs/>
          <w:noProof w:val="0"/>
          <w:lang w:bidi="sa-IN"/>
        </w:rPr>
      </w:pPr>
      <w:r w:rsidRPr="000571E3">
        <w:rPr>
          <w:b/>
          <w:bCs/>
          <w:noProof w:val="0"/>
          <w:lang w:bidi="sa-IN"/>
        </w:rPr>
        <w:t>saṁjaya uvāca</w:t>
      </w:r>
    </w:p>
    <w:p w:rsidR="00C34BE1" w:rsidRPr="000571E3" w:rsidRDefault="00C34BE1" w:rsidP="00CE70A9">
      <w:pPr>
        <w:jc w:val="center"/>
        <w:rPr>
          <w:b/>
          <w:bCs/>
          <w:szCs w:val="20"/>
          <w:lang w:val="sa-IN"/>
        </w:rPr>
      </w:pPr>
      <w:r w:rsidRPr="000571E3">
        <w:rPr>
          <w:b/>
          <w:bCs/>
          <w:szCs w:val="20"/>
          <w:lang w:val="sa-IN"/>
        </w:rPr>
        <w:t>taṁ tathā kṛpayāviṣṭa</w:t>
      </w:r>
      <w:r>
        <w:rPr>
          <w:b/>
          <w:bCs/>
          <w:szCs w:val="20"/>
          <w:lang w:val="sa-IN"/>
        </w:rPr>
        <w:t>m a</w:t>
      </w:r>
      <w:r w:rsidRPr="000571E3">
        <w:rPr>
          <w:b/>
          <w:bCs/>
          <w:szCs w:val="20"/>
          <w:lang w:val="sa-IN"/>
        </w:rPr>
        <w:t>śrupūrṇākulekṣaṇa</w:t>
      </w:r>
      <w:r>
        <w:rPr>
          <w:b/>
          <w:bCs/>
          <w:szCs w:val="20"/>
          <w:lang w:val="sa-IN"/>
        </w:rPr>
        <w:t>m |</w:t>
      </w:r>
    </w:p>
    <w:p w:rsidR="00C34BE1" w:rsidRPr="000571E3" w:rsidRDefault="00C34BE1" w:rsidP="00CE70A9">
      <w:pPr>
        <w:jc w:val="center"/>
        <w:rPr>
          <w:b/>
          <w:bCs/>
          <w:szCs w:val="20"/>
          <w:lang w:val="sa-IN"/>
        </w:rPr>
      </w:pPr>
      <w:r w:rsidRPr="000571E3">
        <w:rPr>
          <w:b/>
          <w:bCs/>
          <w:szCs w:val="20"/>
          <w:lang w:val="sa-IN"/>
        </w:rPr>
        <w:t>viṣīdanta</w:t>
      </w:r>
      <w:r>
        <w:rPr>
          <w:b/>
          <w:bCs/>
          <w:szCs w:val="20"/>
          <w:lang w:val="sa-IN"/>
        </w:rPr>
        <w:t>m i</w:t>
      </w:r>
      <w:r w:rsidRPr="000571E3">
        <w:rPr>
          <w:b/>
          <w:bCs/>
          <w:szCs w:val="20"/>
          <w:lang w:val="sa-IN"/>
        </w:rPr>
        <w:t>daṁ vākya</w:t>
      </w:r>
      <w:r>
        <w:rPr>
          <w:b/>
          <w:bCs/>
          <w:szCs w:val="20"/>
          <w:lang w:val="sa-IN"/>
        </w:rPr>
        <w:t>m u</w:t>
      </w:r>
      <w:r w:rsidRPr="000571E3">
        <w:rPr>
          <w:b/>
          <w:bCs/>
          <w:szCs w:val="20"/>
          <w:lang w:val="sa-IN"/>
        </w:rPr>
        <w:t>vāca madhusūdanaḥ ||1||</w:t>
      </w:r>
    </w:p>
    <w:p w:rsidR="00C34BE1" w:rsidRPr="000571E3" w:rsidRDefault="00C34BE1" w:rsidP="00CE70A9">
      <w:pPr>
        <w:jc w:val="center"/>
        <w:rPr>
          <w:b/>
          <w:bCs/>
          <w:szCs w:val="20"/>
          <w:lang w:val="sa-IN"/>
        </w:rPr>
      </w:pPr>
      <w:r w:rsidRPr="000571E3">
        <w:rPr>
          <w:b/>
          <w:bCs/>
          <w:szCs w:val="20"/>
          <w:lang w:val="sa-IN"/>
        </w:rPr>
        <w:t>kutas tvā kaśmala</w:t>
      </w:r>
      <w:r>
        <w:rPr>
          <w:b/>
          <w:bCs/>
          <w:szCs w:val="20"/>
          <w:lang w:val="sa-IN"/>
        </w:rPr>
        <w:t>m i</w:t>
      </w:r>
      <w:r w:rsidRPr="000571E3">
        <w:rPr>
          <w:b/>
          <w:bCs/>
          <w:szCs w:val="20"/>
          <w:lang w:val="sa-IN"/>
        </w:rPr>
        <w:t>daṁ viṣame samupasthita</w:t>
      </w:r>
      <w:r>
        <w:rPr>
          <w:b/>
          <w:bCs/>
          <w:szCs w:val="20"/>
          <w:lang w:val="sa-IN"/>
        </w:rPr>
        <w:t>m |</w:t>
      </w:r>
    </w:p>
    <w:p w:rsidR="00C34BE1" w:rsidRPr="000571E3" w:rsidRDefault="00C34BE1" w:rsidP="00CE70A9">
      <w:pPr>
        <w:jc w:val="center"/>
        <w:rPr>
          <w:b/>
          <w:bCs/>
          <w:lang w:val="sa-IN"/>
        </w:rPr>
      </w:pPr>
      <w:r w:rsidRPr="000571E3">
        <w:rPr>
          <w:b/>
          <w:bCs/>
          <w:szCs w:val="20"/>
          <w:lang w:val="sa-IN"/>
        </w:rPr>
        <w:t>anārya-juṣṭa</w:t>
      </w:r>
      <w:r>
        <w:rPr>
          <w:b/>
          <w:bCs/>
          <w:szCs w:val="20"/>
          <w:lang w:val="sa-IN"/>
        </w:rPr>
        <w:t>m a</w:t>
      </w:r>
      <w:r w:rsidRPr="000571E3">
        <w:rPr>
          <w:b/>
          <w:bCs/>
          <w:szCs w:val="20"/>
          <w:lang w:val="sa-IN"/>
        </w:rPr>
        <w:t>svargya</w:t>
      </w:r>
      <w:r>
        <w:rPr>
          <w:b/>
          <w:bCs/>
          <w:szCs w:val="20"/>
          <w:lang w:val="sa-IN"/>
        </w:rPr>
        <w:t>m a</w:t>
      </w:r>
      <w:r w:rsidRPr="000571E3">
        <w:rPr>
          <w:b/>
          <w:bCs/>
          <w:szCs w:val="20"/>
          <w:lang w:val="sa-IN"/>
        </w:rPr>
        <w:t>kīrti-kara</w:t>
      </w:r>
      <w:r>
        <w:rPr>
          <w:b/>
          <w:bCs/>
          <w:szCs w:val="20"/>
          <w:lang w:val="sa-IN"/>
        </w:rPr>
        <w:t>m a</w:t>
      </w:r>
      <w:r w:rsidRPr="000571E3">
        <w:rPr>
          <w:b/>
          <w:bCs/>
          <w:szCs w:val="20"/>
          <w:lang w:val="sa-IN"/>
        </w:rPr>
        <w:t>rjuna ||2||</w:t>
      </w:r>
    </w:p>
    <w:p w:rsidR="00C34BE1" w:rsidRPr="000571E3" w:rsidRDefault="00C34BE1" w:rsidP="00CE70A9">
      <w:pPr>
        <w:jc w:val="center"/>
        <w:rPr>
          <w:b/>
          <w:bCs/>
          <w:szCs w:val="20"/>
          <w:lang w:val="sa-IN"/>
        </w:rPr>
      </w:pPr>
      <w:r w:rsidRPr="000571E3">
        <w:rPr>
          <w:b/>
          <w:bCs/>
          <w:szCs w:val="20"/>
          <w:lang w:val="sa-IN"/>
        </w:rPr>
        <w:t>klaibyaṁ mā sma gamaḥ pārtha naitat tvayy upapadyate |</w:t>
      </w:r>
    </w:p>
    <w:p w:rsidR="00C34BE1" w:rsidRPr="000571E3" w:rsidRDefault="00C34BE1" w:rsidP="00CE70A9">
      <w:pPr>
        <w:jc w:val="center"/>
        <w:rPr>
          <w:b/>
          <w:bCs/>
          <w:szCs w:val="20"/>
          <w:lang w:val="sa-IN"/>
        </w:rPr>
      </w:pPr>
      <w:r w:rsidRPr="000571E3">
        <w:rPr>
          <w:b/>
          <w:bCs/>
          <w:szCs w:val="20"/>
          <w:lang w:val="sa-IN"/>
        </w:rPr>
        <w:t>kṣudraṁ hṛdaya-daurbalyaṁ tyaktvottiṣṭha paraṁtapa ||3||</w:t>
      </w:r>
    </w:p>
    <w:p w:rsidR="00C34BE1" w:rsidRPr="000571E3" w:rsidRDefault="00C34BE1" w:rsidP="00CE70A9">
      <w:pPr>
        <w:jc w:val="center"/>
        <w:rPr>
          <w:b/>
          <w:bCs/>
          <w:szCs w:val="20"/>
          <w:lang w:val="sa-IN"/>
        </w:rPr>
      </w:pPr>
      <w:r w:rsidRPr="000571E3">
        <w:rPr>
          <w:b/>
          <w:bCs/>
          <w:szCs w:val="20"/>
          <w:lang w:val="sa-IN"/>
        </w:rPr>
        <w:t>kathaṁ bhīṣma</w:t>
      </w:r>
      <w:r>
        <w:rPr>
          <w:b/>
          <w:bCs/>
          <w:szCs w:val="20"/>
          <w:lang w:val="sa-IN"/>
        </w:rPr>
        <w:t>m a</w:t>
      </w:r>
      <w:r w:rsidRPr="000571E3">
        <w:rPr>
          <w:b/>
          <w:bCs/>
          <w:szCs w:val="20"/>
          <w:lang w:val="sa-IN"/>
        </w:rPr>
        <w:t>haṁ saṁkhye droṇaṁ ca madhusūdana |</w:t>
      </w:r>
    </w:p>
    <w:p w:rsidR="00C34BE1" w:rsidRPr="000571E3" w:rsidRDefault="00C34BE1" w:rsidP="00CE70A9">
      <w:pPr>
        <w:jc w:val="center"/>
        <w:rPr>
          <w:b/>
          <w:bCs/>
          <w:szCs w:val="20"/>
          <w:lang w:val="sa-IN"/>
        </w:rPr>
      </w:pPr>
      <w:r w:rsidRPr="000571E3">
        <w:rPr>
          <w:b/>
          <w:bCs/>
          <w:szCs w:val="20"/>
          <w:lang w:val="sa-IN"/>
        </w:rPr>
        <w:t>iṣubhiḥ pratiyotsyāmi pūjārhāv arisūdana ||4||</w:t>
      </w:r>
    </w:p>
    <w:p w:rsidR="00C34BE1" w:rsidRPr="000571E3" w:rsidRDefault="00C34BE1" w:rsidP="00CE70A9">
      <w:pPr>
        <w:jc w:val="center"/>
        <w:rPr>
          <w:b/>
          <w:bCs/>
          <w:szCs w:val="20"/>
          <w:lang w:val="fr-CA"/>
        </w:rPr>
      </w:pPr>
    </w:p>
    <w:p w:rsidR="00C34BE1" w:rsidRPr="000571E3" w:rsidRDefault="00C34BE1" w:rsidP="00CE70A9">
      <w:pPr>
        <w:jc w:val="center"/>
        <w:rPr>
          <w:b/>
          <w:bCs/>
          <w:szCs w:val="20"/>
          <w:lang w:val="sa-IN"/>
        </w:rPr>
      </w:pPr>
      <w:r w:rsidRPr="000571E3">
        <w:rPr>
          <w:b/>
          <w:bCs/>
          <w:szCs w:val="20"/>
          <w:lang w:val="sa-IN"/>
        </w:rPr>
        <w:t>gurūn ahatvā hi mahānubhāvāñ</w:t>
      </w:r>
    </w:p>
    <w:p w:rsidR="00C34BE1" w:rsidRPr="000571E3" w:rsidRDefault="00C34BE1" w:rsidP="00CE70A9">
      <w:pPr>
        <w:jc w:val="center"/>
        <w:rPr>
          <w:b/>
          <w:bCs/>
          <w:szCs w:val="20"/>
          <w:lang w:val="sa-IN"/>
        </w:rPr>
      </w:pPr>
      <w:r w:rsidRPr="000571E3">
        <w:rPr>
          <w:b/>
          <w:bCs/>
          <w:szCs w:val="20"/>
          <w:lang w:val="sa-IN"/>
        </w:rPr>
        <w:t>śreyo bhoktuṁ bhaikṣya</w:t>
      </w:r>
      <w:r>
        <w:rPr>
          <w:b/>
          <w:bCs/>
          <w:szCs w:val="20"/>
          <w:lang w:val="sa-IN"/>
        </w:rPr>
        <w:t>m a</w:t>
      </w:r>
      <w:r w:rsidRPr="000571E3">
        <w:rPr>
          <w:b/>
          <w:bCs/>
          <w:szCs w:val="20"/>
          <w:lang w:val="sa-IN"/>
        </w:rPr>
        <w:t>pīha loke |</w:t>
      </w:r>
    </w:p>
    <w:p w:rsidR="00C34BE1" w:rsidRPr="000571E3" w:rsidRDefault="00C34BE1" w:rsidP="00CE70A9">
      <w:pPr>
        <w:jc w:val="center"/>
        <w:rPr>
          <w:b/>
          <w:bCs/>
          <w:szCs w:val="20"/>
          <w:lang w:val="sa-IN"/>
        </w:rPr>
      </w:pPr>
      <w:r w:rsidRPr="000571E3">
        <w:rPr>
          <w:b/>
          <w:bCs/>
          <w:szCs w:val="20"/>
          <w:lang w:val="sa-IN"/>
        </w:rPr>
        <w:t>hatvārtha-kāmāṁs tu gurūn ihaiva</w:t>
      </w:r>
    </w:p>
    <w:p w:rsidR="00C34BE1" w:rsidRPr="000571E3" w:rsidRDefault="00C34BE1" w:rsidP="00CE70A9">
      <w:pPr>
        <w:jc w:val="center"/>
        <w:rPr>
          <w:b/>
          <w:bCs/>
          <w:szCs w:val="20"/>
          <w:lang w:val="sa-IN"/>
        </w:rPr>
      </w:pPr>
      <w:r w:rsidRPr="000571E3">
        <w:rPr>
          <w:b/>
          <w:bCs/>
          <w:szCs w:val="20"/>
          <w:lang w:val="sa-IN"/>
        </w:rPr>
        <w:t>bhuñjīya bhogān rudhira-pradigdhān ||5||</w:t>
      </w:r>
    </w:p>
    <w:p w:rsidR="00C34BE1" w:rsidRPr="000571E3" w:rsidRDefault="00C34BE1" w:rsidP="00CE70A9">
      <w:pPr>
        <w:jc w:val="center"/>
        <w:rPr>
          <w:b/>
          <w:bCs/>
          <w:szCs w:val="20"/>
          <w:lang w:val="fr-CA"/>
        </w:rPr>
      </w:pPr>
    </w:p>
    <w:p w:rsidR="00C34BE1" w:rsidRPr="000571E3" w:rsidRDefault="00C34BE1" w:rsidP="00CE70A9">
      <w:pPr>
        <w:jc w:val="center"/>
        <w:rPr>
          <w:b/>
          <w:bCs/>
          <w:szCs w:val="20"/>
          <w:lang w:val="sa-IN"/>
        </w:rPr>
      </w:pPr>
      <w:r w:rsidRPr="000571E3">
        <w:rPr>
          <w:b/>
          <w:bCs/>
          <w:szCs w:val="20"/>
          <w:lang w:val="sa-IN"/>
        </w:rPr>
        <w:t>na caitad vidmaḥ kataran no garīyo</w:t>
      </w:r>
    </w:p>
    <w:p w:rsidR="00C34BE1" w:rsidRPr="000571E3" w:rsidRDefault="00C34BE1" w:rsidP="00CE70A9">
      <w:pPr>
        <w:jc w:val="center"/>
        <w:rPr>
          <w:b/>
          <w:bCs/>
          <w:szCs w:val="20"/>
          <w:lang w:val="sa-IN"/>
        </w:rPr>
      </w:pPr>
      <w:r w:rsidRPr="000571E3">
        <w:rPr>
          <w:b/>
          <w:bCs/>
          <w:szCs w:val="20"/>
          <w:lang w:val="sa-IN"/>
        </w:rPr>
        <w:t>yad vā jayema yadi vā no jayeyuḥ |</w:t>
      </w:r>
    </w:p>
    <w:p w:rsidR="00C34BE1" w:rsidRPr="000571E3" w:rsidRDefault="00C34BE1" w:rsidP="00CE70A9">
      <w:pPr>
        <w:jc w:val="center"/>
        <w:rPr>
          <w:b/>
          <w:bCs/>
          <w:szCs w:val="20"/>
          <w:lang w:val="sa-IN"/>
        </w:rPr>
      </w:pPr>
      <w:r w:rsidRPr="000571E3">
        <w:rPr>
          <w:b/>
          <w:bCs/>
          <w:szCs w:val="20"/>
          <w:lang w:val="sa-IN"/>
        </w:rPr>
        <w:t>yān eva hatvā na jijīviṣāmas</w:t>
      </w:r>
    </w:p>
    <w:p w:rsidR="00C34BE1" w:rsidRPr="000571E3" w:rsidRDefault="00C34BE1" w:rsidP="00CE70A9">
      <w:pPr>
        <w:jc w:val="center"/>
        <w:rPr>
          <w:b/>
          <w:bCs/>
          <w:szCs w:val="20"/>
          <w:lang w:val="sa-IN"/>
        </w:rPr>
      </w:pPr>
      <w:r w:rsidRPr="000571E3">
        <w:rPr>
          <w:b/>
          <w:bCs/>
          <w:szCs w:val="20"/>
          <w:lang w:val="sa-IN"/>
        </w:rPr>
        <w:t>te’vasthitāḥ pramukhe dhārtarāṣṭrāḥ ||6||</w:t>
      </w:r>
    </w:p>
    <w:p w:rsidR="00C34BE1" w:rsidRPr="000571E3" w:rsidRDefault="00C34BE1" w:rsidP="00CE70A9">
      <w:pPr>
        <w:rPr>
          <w:b/>
          <w:bCs/>
          <w:szCs w:val="20"/>
          <w:lang w:val="sa-IN"/>
        </w:rPr>
      </w:pPr>
    </w:p>
    <w:p w:rsidR="00C34BE1" w:rsidRPr="000571E3" w:rsidRDefault="00C34BE1" w:rsidP="00CE70A9">
      <w:pPr>
        <w:jc w:val="center"/>
        <w:rPr>
          <w:b/>
          <w:bCs/>
          <w:szCs w:val="20"/>
          <w:lang w:val="sa-IN"/>
        </w:rPr>
      </w:pPr>
      <w:r w:rsidRPr="000571E3">
        <w:rPr>
          <w:b/>
          <w:bCs/>
          <w:szCs w:val="20"/>
          <w:lang w:val="sa-IN"/>
        </w:rPr>
        <w:t>kārpaṇya-doṣopahata-svabhāvaḥ</w:t>
      </w:r>
    </w:p>
    <w:p w:rsidR="00C34BE1" w:rsidRPr="000571E3" w:rsidRDefault="00C34BE1" w:rsidP="00CE70A9">
      <w:pPr>
        <w:jc w:val="center"/>
        <w:rPr>
          <w:b/>
          <w:bCs/>
          <w:szCs w:val="20"/>
          <w:lang w:val="sa-IN"/>
        </w:rPr>
      </w:pPr>
      <w:r w:rsidRPr="000571E3">
        <w:rPr>
          <w:b/>
          <w:bCs/>
          <w:szCs w:val="20"/>
          <w:lang w:val="sa-IN"/>
        </w:rPr>
        <w:t>pṛcchāmi tvāṁ dharma-saṁmūḍha-cetāḥ |</w:t>
      </w:r>
    </w:p>
    <w:p w:rsidR="00C34BE1" w:rsidRPr="000571E3" w:rsidRDefault="00C34BE1" w:rsidP="00CE70A9">
      <w:pPr>
        <w:jc w:val="center"/>
        <w:rPr>
          <w:b/>
          <w:bCs/>
          <w:szCs w:val="20"/>
          <w:lang w:val="sa-IN"/>
        </w:rPr>
      </w:pPr>
      <w:r w:rsidRPr="000571E3">
        <w:rPr>
          <w:b/>
          <w:bCs/>
          <w:szCs w:val="20"/>
          <w:lang w:val="sa-IN"/>
        </w:rPr>
        <w:t>yac chreyaḥ syān niścitaṁ brūhi tan me</w:t>
      </w:r>
    </w:p>
    <w:p w:rsidR="00C34BE1" w:rsidRPr="000571E3" w:rsidRDefault="00C34BE1" w:rsidP="00CE70A9">
      <w:pPr>
        <w:jc w:val="center"/>
        <w:rPr>
          <w:b/>
          <w:bCs/>
          <w:szCs w:val="20"/>
          <w:lang w:val="sa-IN"/>
        </w:rPr>
      </w:pPr>
      <w:r w:rsidRPr="000571E3">
        <w:rPr>
          <w:b/>
          <w:bCs/>
          <w:szCs w:val="20"/>
          <w:lang w:val="sa-IN"/>
        </w:rPr>
        <w:t>śiṣyas te’haṁ śādhi māṁ tvāṁ prapanna</w:t>
      </w:r>
      <w:r>
        <w:rPr>
          <w:b/>
          <w:bCs/>
          <w:szCs w:val="20"/>
          <w:lang w:val="sa-IN"/>
        </w:rPr>
        <w:t>m |</w:t>
      </w:r>
      <w:r w:rsidRPr="000571E3">
        <w:rPr>
          <w:b/>
          <w:bCs/>
          <w:szCs w:val="20"/>
          <w:lang w:val="sa-IN"/>
        </w:rPr>
        <w:t>|7||</w:t>
      </w:r>
    </w:p>
    <w:p w:rsidR="00C34BE1" w:rsidRPr="000571E3" w:rsidRDefault="00C34BE1" w:rsidP="00CE70A9">
      <w:pPr>
        <w:rPr>
          <w:b/>
          <w:bCs/>
        </w:rPr>
      </w:pPr>
    </w:p>
    <w:p w:rsidR="00C34BE1" w:rsidRPr="000571E3" w:rsidRDefault="00C34BE1" w:rsidP="00CE70A9">
      <w:pPr>
        <w:jc w:val="center"/>
        <w:rPr>
          <w:b/>
          <w:bCs/>
          <w:szCs w:val="20"/>
          <w:lang w:val="sa-IN"/>
        </w:rPr>
      </w:pPr>
      <w:r w:rsidRPr="000571E3">
        <w:rPr>
          <w:b/>
          <w:bCs/>
          <w:szCs w:val="20"/>
          <w:lang w:val="sa-IN"/>
        </w:rPr>
        <w:t>na hi prapaśyāmi mamāpanudyād</w:t>
      </w:r>
    </w:p>
    <w:p w:rsidR="00C34BE1" w:rsidRPr="000571E3" w:rsidRDefault="00C34BE1" w:rsidP="00CE70A9">
      <w:pPr>
        <w:jc w:val="center"/>
        <w:rPr>
          <w:b/>
          <w:bCs/>
          <w:szCs w:val="20"/>
          <w:lang w:val="sa-IN"/>
        </w:rPr>
      </w:pPr>
      <w:r w:rsidRPr="000571E3">
        <w:rPr>
          <w:b/>
          <w:bCs/>
          <w:szCs w:val="20"/>
          <w:lang w:val="sa-IN"/>
        </w:rPr>
        <w:t>yac choka</w:t>
      </w:r>
      <w:r>
        <w:rPr>
          <w:b/>
          <w:bCs/>
          <w:szCs w:val="20"/>
          <w:lang w:val="sa-IN"/>
        </w:rPr>
        <w:t>m u</w:t>
      </w:r>
      <w:r w:rsidRPr="000571E3">
        <w:rPr>
          <w:b/>
          <w:bCs/>
          <w:szCs w:val="20"/>
          <w:lang w:val="sa-IN"/>
        </w:rPr>
        <w:t>cchoṣaṇa</w:t>
      </w:r>
      <w:r>
        <w:rPr>
          <w:b/>
          <w:bCs/>
          <w:szCs w:val="20"/>
          <w:lang w:val="sa-IN"/>
        </w:rPr>
        <w:t>m i</w:t>
      </w:r>
      <w:r w:rsidRPr="000571E3">
        <w:rPr>
          <w:b/>
          <w:bCs/>
          <w:szCs w:val="20"/>
          <w:lang w:val="sa-IN"/>
        </w:rPr>
        <w:t>ndriyāṇā</w:t>
      </w:r>
      <w:r>
        <w:rPr>
          <w:b/>
          <w:bCs/>
          <w:szCs w:val="20"/>
          <w:lang w:val="sa-IN"/>
        </w:rPr>
        <w:t>m |</w:t>
      </w:r>
    </w:p>
    <w:p w:rsidR="00C34BE1" w:rsidRPr="000571E3" w:rsidRDefault="00C34BE1" w:rsidP="00CE70A9">
      <w:pPr>
        <w:jc w:val="center"/>
        <w:rPr>
          <w:b/>
          <w:bCs/>
          <w:szCs w:val="20"/>
          <w:lang w:val="sa-IN"/>
        </w:rPr>
      </w:pPr>
      <w:r w:rsidRPr="000571E3">
        <w:rPr>
          <w:b/>
          <w:bCs/>
          <w:szCs w:val="20"/>
          <w:lang w:val="sa-IN"/>
        </w:rPr>
        <w:t>avāpya bhūmāv asapatna</w:t>
      </w:r>
      <w:r>
        <w:rPr>
          <w:b/>
          <w:bCs/>
          <w:szCs w:val="20"/>
          <w:lang w:val="sa-IN"/>
        </w:rPr>
        <w:t>m ṛ</w:t>
      </w:r>
      <w:r w:rsidRPr="000571E3">
        <w:rPr>
          <w:b/>
          <w:bCs/>
          <w:szCs w:val="20"/>
          <w:lang w:val="sa-IN"/>
        </w:rPr>
        <w:t>ddhaṁ</w:t>
      </w:r>
    </w:p>
    <w:p w:rsidR="00C34BE1" w:rsidRPr="000571E3" w:rsidRDefault="00C34BE1" w:rsidP="00CE70A9">
      <w:pPr>
        <w:jc w:val="center"/>
        <w:rPr>
          <w:b/>
          <w:bCs/>
          <w:szCs w:val="20"/>
          <w:lang w:val="sa-IN"/>
        </w:rPr>
      </w:pPr>
      <w:r w:rsidRPr="000571E3">
        <w:rPr>
          <w:b/>
          <w:bCs/>
          <w:szCs w:val="20"/>
          <w:lang w:val="sa-IN"/>
        </w:rPr>
        <w:t>rājyaṁ surāṇā</w:t>
      </w:r>
      <w:r>
        <w:rPr>
          <w:b/>
          <w:bCs/>
          <w:szCs w:val="20"/>
          <w:lang w:val="sa-IN"/>
        </w:rPr>
        <w:t>m a</w:t>
      </w:r>
      <w:r w:rsidRPr="000571E3">
        <w:rPr>
          <w:b/>
          <w:bCs/>
          <w:szCs w:val="20"/>
          <w:lang w:val="sa-IN"/>
        </w:rPr>
        <w:t>pi cādhipatya</w:t>
      </w:r>
      <w:r>
        <w:rPr>
          <w:b/>
          <w:bCs/>
          <w:szCs w:val="20"/>
          <w:lang w:val="sa-IN"/>
        </w:rPr>
        <w:t>m |</w:t>
      </w:r>
      <w:r w:rsidRPr="000571E3">
        <w:rPr>
          <w:b/>
          <w:bCs/>
          <w:szCs w:val="20"/>
          <w:lang w:val="sa-IN"/>
        </w:rPr>
        <w:t>|8||</w:t>
      </w:r>
    </w:p>
    <w:p w:rsidR="00C34BE1" w:rsidRPr="000571E3" w:rsidRDefault="00C34BE1" w:rsidP="00CE70A9">
      <w:pPr>
        <w:jc w:val="center"/>
        <w:rPr>
          <w:b/>
          <w:bCs/>
          <w:szCs w:val="20"/>
          <w:lang w:val="fr-CA"/>
        </w:rPr>
      </w:pPr>
    </w:p>
    <w:p w:rsidR="00C34BE1" w:rsidRPr="000571E3" w:rsidRDefault="00C34BE1" w:rsidP="00CE70A9">
      <w:pPr>
        <w:jc w:val="center"/>
        <w:rPr>
          <w:b/>
          <w:bCs/>
          <w:szCs w:val="20"/>
          <w:lang w:val="sa-IN"/>
        </w:rPr>
      </w:pPr>
      <w:r w:rsidRPr="000571E3">
        <w:rPr>
          <w:b/>
          <w:bCs/>
          <w:szCs w:val="20"/>
          <w:lang w:val="sa-IN"/>
        </w:rPr>
        <w:t>saṁjaya uvāca</w:t>
      </w:r>
    </w:p>
    <w:p w:rsidR="00C34BE1" w:rsidRPr="000571E3" w:rsidRDefault="00C34BE1" w:rsidP="00CE70A9">
      <w:pPr>
        <w:jc w:val="center"/>
        <w:rPr>
          <w:b/>
          <w:bCs/>
          <w:szCs w:val="20"/>
          <w:lang w:val="sa-IN"/>
        </w:rPr>
      </w:pPr>
      <w:r w:rsidRPr="000571E3">
        <w:rPr>
          <w:b/>
          <w:bCs/>
          <w:szCs w:val="20"/>
          <w:lang w:val="sa-IN"/>
        </w:rPr>
        <w:t>eva</w:t>
      </w:r>
      <w:r>
        <w:rPr>
          <w:b/>
          <w:bCs/>
          <w:szCs w:val="20"/>
          <w:lang w:val="sa-IN"/>
        </w:rPr>
        <w:t>m u</w:t>
      </w:r>
      <w:r w:rsidRPr="000571E3">
        <w:rPr>
          <w:b/>
          <w:bCs/>
          <w:szCs w:val="20"/>
          <w:lang w:val="sa-IN"/>
        </w:rPr>
        <w:t>ktvā hṛṣīkeśaṁ guḍākeśaḥ parantapaḥ |</w:t>
      </w:r>
    </w:p>
    <w:p w:rsidR="00C34BE1" w:rsidRPr="000571E3" w:rsidRDefault="00C34BE1" w:rsidP="00CE70A9">
      <w:pPr>
        <w:jc w:val="center"/>
        <w:rPr>
          <w:b/>
          <w:bCs/>
          <w:szCs w:val="20"/>
          <w:lang w:val="sa-IN"/>
        </w:rPr>
      </w:pPr>
      <w:r w:rsidRPr="000571E3">
        <w:rPr>
          <w:b/>
          <w:bCs/>
          <w:szCs w:val="20"/>
          <w:lang w:val="sa-IN"/>
        </w:rPr>
        <w:t>na yotsya iti govinda</w:t>
      </w:r>
      <w:r>
        <w:rPr>
          <w:b/>
          <w:bCs/>
          <w:szCs w:val="20"/>
          <w:lang w:val="sa-IN"/>
        </w:rPr>
        <w:t>m u</w:t>
      </w:r>
      <w:r w:rsidRPr="000571E3">
        <w:rPr>
          <w:b/>
          <w:bCs/>
          <w:szCs w:val="20"/>
          <w:lang w:val="sa-IN"/>
        </w:rPr>
        <w:t>ktvā tūṣṇīṁ babhūva ha ||9||</w:t>
      </w:r>
    </w:p>
    <w:p w:rsidR="00C34BE1" w:rsidRPr="000571E3" w:rsidRDefault="00C34BE1" w:rsidP="00CE70A9">
      <w:pPr>
        <w:jc w:val="center"/>
        <w:rPr>
          <w:b/>
          <w:bCs/>
          <w:szCs w:val="20"/>
          <w:lang w:val="sa-IN"/>
        </w:rPr>
      </w:pPr>
      <w:r w:rsidRPr="000571E3">
        <w:rPr>
          <w:b/>
          <w:bCs/>
          <w:szCs w:val="20"/>
          <w:lang w:val="sa-IN"/>
        </w:rPr>
        <w:t>ta</w:t>
      </w:r>
      <w:r>
        <w:rPr>
          <w:b/>
          <w:bCs/>
          <w:szCs w:val="20"/>
          <w:lang w:val="sa-IN"/>
        </w:rPr>
        <w:t>m u</w:t>
      </w:r>
      <w:r w:rsidRPr="000571E3">
        <w:rPr>
          <w:b/>
          <w:bCs/>
          <w:szCs w:val="20"/>
          <w:lang w:val="sa-IN"/>
        </w:rPr>
        <w:t>vāca hṛṣīkeśaḥ prahasann iva bhārata |</w:t>
      </w:r>
    </w:p>
    <w:p w:rsidR="00C34BE1" w:rsidRPr="000571E3" w:rsidRDefault="00C34BE1" w:rsidP="00CE70A9">
      <w:pPr>
        <w:jc w:val="center"/>
        <w:rPr>
          <w:b/>
          <w:bCs/>
          <w:szCs w:val="20"/>
          <w:lang w:val="sa-IN"/>
        </w:rPr>
      </w:pPr>
      <w:r w:rsidRPr="000571E3">
        <w:rPr>
          <w:b/>
          <w:bCs/>
          <w:szCs w:val="20"/>
          <w:lang w:val="sa-IN"/>
        </w:rPr>
        <w:t>senayor ubhayor madhye viṣīdanta</w:t>
      </w:r>
      <w:r>
        <w:rPr>
          <w:b/>
          <w:bCs/>
          <w:szCs w:val="20"/>
          <w:lang w:val="sa-IN"/>
        </w:rPr>
        <w:t>m i</w:t>
      </w:r>
      <w:r w:rsidRPr="000571E3">
        <w:rPr>
          <w:b/>
          <w:bCs/>
          <w:szCs w:val="20"/>
          <w:lang w:val="sa-IN"/>
        </w:rPr>
        <w:t>daṁ vacaḥ ||10||</w:t>
      </w:r>
    </w:p>
    <w:p w:rsidR="00C34BE1" w:rsidRDefault="00C34BE1"/>
    <w:p w:rsidR="00C34BE1" w:rsidRDefault="00C34BE1">
      <w:pPr>
        <w:pStyle w:val="Devanagari"/>
        <w:rPr>
          <w:noProof w:val="0"/>
          <w:lang w:bidi="sa-IN"/>
        </w:rPr>
      </w:pPr>
      <w:r>
        <w:rPr>
          <w:noProof w:val="0"/>
          <w:lang w:bidi="sa-IN"/>
        </w:rPr>
        <w:t>atra</w:t>
      </w:r>
      <w:r w:rsidRPr="000571E3">
        <w:rPr>
          <w:lang w:val="en-CA" w:bidi="sa-IN"/>
        </w:rPr>
        <w:t xml:space="preserve"> ca</w:t>
      </w:r>
      <w:r>
        <w:rPr>
          <w:noProof w:val="0"/>
          <w:lang w:bidi="sa-IN"/>
        </w:rPr>
        <w:t xml:space="preserve"> </w:t>
      </w:r>
      <w:r>
        <w:rPr>
          <w:noProof w:val="0"/>
          <w:color w:val="0000FF"/>
          <w:lang w:bidi="sa-IN"/>
        </w:rPr>
        <w:t>dṛṣṭvā tu pāṇḍavānīkam i</w:t>
      </w:r>
      <w:r>
        <w:rPr>
          <w:noProof w:val="0"/>
          <w:lang w:bidi="sa-IN"/>
        </w:rPr>
        <w:t>ty ārabhya yāvat na yotsya iti govindam uktvā tūṣṇīṁ babhūva ha ity etad-antaḥ prāṇināṁ śoka-mohādi-saṁsāra-bīja-bhūta-doṣodbhava-kāraṇa-pradarśanārthatvena vyākhyeyo granthaḥ | tathā hi —arjunena rājya-guru-putra-mitra-suhṛt-svajana-saṁbandhi-bāndhaveṣu aham eteṣāṁ mamaite ity evaṁ bhrānti-pratyaya-nimitta-sneha-vicchedādi-nimittau ātmanaḥ śoka-mohau pradarśitau | kathaṁ bhīṣmam ahaṁ saṁkhye ity ādinā | śoka-mohābhyāṁ hy abhibhūta-viveka-vijñānaḥ svata eva kṣatra-dharme yuddhe pravṛtto’pi tasmād yuddhād upararāma | para-dharmaṁ ca bhikṣā-jīvanādikaṁ kartuṁ pravavṛte | tathā ca sarva-prāṇināṁ śoka-mohādi-doṣāviṣṭa-cetasāṁ svabhāvata eva svadharma-parityāgaḥ pratiṣiddha-sevā ca syāt | sva-dharme pravṛttānām api teṣāṁ vāṅ-manaḥ-kāyādīnāṁ pravṛttiḥ phalābhisaṁdhi-pūrvikaiva sāhaṁkārā ca bhavati | tatraivaṁ sati dharmādharmopacayād iṣṭāniṣṭa-janma-sukha-duḥkhādi-prāpti-lakṣaṇaḥ saṁsāro’nuparato bhavati | ity ataḥ saṁsāra-bīja-bhūtau śoka-mohau | tayoś ca sarva-karma-saṁnyāsa-pūrvakād ātma-jñānāt nānyato nivṛttir iti tad-upadidikṣuḥ sarva-lokānugrahārtham arjunaṁ nimittīkṛtya āha bhagavān vāsudevaḥ—- aśocyān ityādi |</w:t>
      </w:r>
    </w:p>
    <w:p w:rsidR="00C34BE1" w:rsidRDefault="00C34BE1">
      <w:pPr>
        <w:rPr>
          <w:lang w:val="sa-IN"/>
        </w:rPr>
      </w:pPr>
    </w:p>
    <w:p w:rsidR="00C34BE1" w:rsidRDefault="00C34BE1">
      <w:pPr>
        <w:rPr>
          <w:lang w:val="sa-IN"/>
        </w:rPr>
      </w:pPr>
      <w:r>
        <w:rPr>
          <w:lang w:val="sa-IN"/>
        </w:rPr>
        <w:t>atra kecid āhuḥ—sarva-karma-saṁnyāsa-pūrvakād ātma-jñāna-niṣṭhā-mātrād eva kevalāt kaivalyaṁ na prāpyata eva | kiṁ tarhi ? agnihotrādi-śrauta-smārta-karma-sahitāt jñānāt kaivalya-prāptir iti sarvāsu gītāsu niścito’rtha iti | jñāpakaṁ cāhur asyārthasya —</w:t>
      </w:r>
    </w:p>
    <w:p w:rsidR="00C34BE1" w:rsidRDefault="00C34BE1">
      <w:pPr>
        <w:rPr>
          <w:lang w:val="sa-IN"/>
        </w:rPr>
      </w:pPr>
      <w:r>
        <w:rPr>
          <w:color w:val="0000FF"/>
          <w:lang w:val="sa-IN"/>
        </w:rPr>
        <w:t xml:space="preserve">atha cet tvam imaṁ dharmyaṁ saṁgrāmaṁ na kariṣyasi </w:t>
      </w:r>
      <w:r>
        <w:rPr>
          <w:lang w:val="sa-IN"/>
        </w:rPr>
        <w:t>[gītā 2.33]</w:t>
      </w:r>
      <w:r>
        <w:rPr>
          <w:color w:val="0000FF"/>
          <w:lang w:val="sa-IN"/>
        </w:rPr>
        <w:t xml:space="preserve"> karmaṇy evādhikāras te </w:t>
      </w:r>
      <w:r>
        <w:rPr>
          <w:lang w:val="sa-IN"/>
        </w:rPr>
        <w:t>[gītā 2.47]</w:t>
      </w:r>
      <w:r>
        <w:rPr>
          <w:color w:val="0000FF"/>
          <w:lang w:val="sa-IN"/>
        </w:rPr>
        <w:t>,</w:t>
      </w:r>
      <w:r>
        <w:rPr>
          <w:lang w:val="sa-IN"/>
        </w:rPr>
        <w:t xml:space="preserve"> </w:t>
      </w:r>
      <w:r>
        <w:rPr>
          <w:color w:val="0000FF"/>
          <w:lang w:val="sa-IN"/>
        </w:rPr>
        <w:t xml:space="preserve">kuru karmaiva tasmāt tvaṁ </w:t>
      </w:r>
      <w:r>
        <w:rPr>
          <w:lang w:val="sa-IN"/>
        </w:rPr>
        <w:t xml:space="preserve">[gītā 4.15] ity ādi | hiṁsādi-yuktatvāt vaidikaṁ karma adharmāya itīyam apy āśaṅkā na kāryā | kathaṁ ? kṣātraṁ karma yuddha-lakṣaṇaṁ guru-bhrātṛ-putrādi-hiṁsā-lakṣaṇam atyantaṁ krūram api sva-dharma iti kṛtvā nādharmāya | tad-akaraṇe ca </w:t>
      </w:r>
      <w:r>
        <w:rPr>
          <w:color w:val="0000FF"/>
          <w:lang w:val="sa-IN"/>
        </w:rPr>
        <w:t xml:space="preserve">tataḥ sva-dharmaṁ kīrtiṁ ca hitvā pāpam avāpsyasi </w:t>
      </w:r>
      <w:r>
        <w:rPr>
          <w:lang w:val="sa-IN"/>
        </w:rPr>
        <w:t>[gītā 2.33] iti bruvatā yāvaj jīvādi-śruti-coditānāṁ paśv-ādi-hiṁsā-lakṣaṇānāṁ ca karmaṇāṁ prāg eva nādharmatvam iti suniścitam uktaṁ bhavati —iti |</w:t>
      </w:r>
    </w:p>
    <w:p w:rsidR="00C34BE1" w:rsidRDefault="00C34BE1">
      <w:pPr>
        <w:rPr>
          <w:lang w:val="sa-IN"/>
        </w:rPr>
      </w:pPr>
    </w:p>
    <w:p w:rsidR="00C34BE1" w:rsidRPr="000571E3" w:rsidRDefault="00C34BE1">
      <w:pPr>
        <w:rPr>
          <w:lang w:val="fr-CA"/>
        </w:rPr>
      </w:pPr>
      <w:r>
        <w:rPr>
          <w:lang w:val="sa-IN"/>
        </w:rPr>
        <w:t xml:space="preserve">tad asat | jñāna-karma-niṣṭhayor vibhāga-vacanād buddhi-dvayāśrayayoḥ | </w:t>
      </w:r>
      <w:r>
        <w:rPr>
          <w:color w:val="0000FF"/>
          <w:lang w:val="sa-IN"/>
        </w:rPr>
        <w:t>aśocyān</w:t>
      </w:r>
      <w:r>
        <w:rPr>
          <w:lang w:val="sa-IN"/>
        </w:rPr>
        <w:t xml:space="preserve"> ity ādinā bhagavatā yāvat </w:t>
      </w:r>
      <w:r>
        <w:rPr>
          <w:color w:val="0000FF"/>
          <w:lang w:val="sa-IN"/>
        </w:rPr>
        <w:t>svadharmam api cāvekṣya</w:t>
      </w:r>
      <w:r>
        <w:rPr>
          <w:lang w:val="sa-IN"/>
        </w:rPr>
        <w:t xml:space="preserve"> ity etad-antena granthena yat-paramārthātma-tattva-nirūpaṇaṁ kṛtam, tat sāṁkhyam | tad-viṣayā buddhir ātmano janmādi-ṣaḍ-vikriyābhāvād akartā ātmeti prakaraṇārtha-nirūpaṇād yā jāyate, sā sāṁkhya-buddhiḥ | sā yeṣāṁ jñāninām ucitā bhavati, te sāṁkhyāḥ | etasyā buddher janmanaḥ prāk ātmano dehādivyatiriktatvakartṛtvabhoktṛtvabhoktṛtvādyapekṣo dharmādharma-viveka-pūrvako mokṣa-sādhanānuṣṭhāna-lakṣaṇo yogaḥ | tad-viṣayā buddhiḥ yoga-buddhiḥ | sā yeṣāṁ karmiṇām ucitā bhavati te yoginaḥ | tathā ca bhagavatā vibhakte dve buddhī nirdiṣṭe </w:t>
      </w:r>
      <w:r>
        <w:rPr>
          <w:color w:val="0000FF"/>
          <w:lang w:val="sa-IN"/>
        </w:rPr>
        <w:t xml:space="preserve">eṣā te’bhihitā sāṁkhye buddhir yoge tv imāṁ śṛṇu </w:t>
      </w:r>
      <w:r>
        <w:rPr>
          <w:lang w:val="sa-IN"/>
        </w:rPr>
        <w:t xml:space="preserve">iti | tayoś ca sāṁkhya-buddhy-āśrayāṁ jñāna-yogena niṣṭhāṁ sāṁkhyānāṁ vibhaktāṁ vakṣyati purā vedātmanā mayā proktā iti | tathā ca yoga-buddhy-āśrayāṁ karma-yogena niṣṭhāṁ vibhaktāṁ vakṣyati—karma-yogena yoginām iti | evaṁ sāṁkhya-buddhiṁ yoga-buddhiṁ ca āśritya dve niṣṭhe vibhakte bhagavataiva ukte jñāna-karmaṇoḥ kartṛtvākartṛtvaikatvānekatva-buddhy-āśrayayoḥ yugapad-eka-puruṣāśrayatvāsaṁbhavaṁ paśyatā | yathā etad-vibhāga-vacanaṁ tathaiva darśitaṁ </w:t>
      </w:r>
      <w:r>
        <w:rPr>
          <w:color w:val="FF0000"/>
          <w:lang w:val="sa-IN"/>
        </w:rPr>
        <w:t>śātapathīye brāhmaṇe—</w:t>
      </w:r>
      <w:r>
        <w:rPr>
          <w:color w:val="0000FF"/>
          <w:lang w:val="sa-IN"/>
        </w:rPr>
        <w:t xml:space="preserve">etam eva pravrājino lokam icchanto brāhmaṇāḥ pravrajanti </w:t>
      </w:r>
      <w:r>
        <w:rPr>
          <w:lang w:val="sa-IN"/>
        </w:rPr>
        <w:t xml:space="preserve">[bhāvātmauttaṁ 4.4.22] iti sarva-karma-saṁnyāsaṁ vidhāya tac-cheṣeṇa </w:t>
      </w:r>
      <w:r>
        <w:rPr>
          <w:color w:val="0000FF"/>
          <w:lang w:val="sa-IN"/>
        </w:rPr>
        <w:t xml:space="preserve">kiṁ prajayā kariṣyāmo yeṣāṁ no’yam ātmāyaṁ lokaḥ </w:t>
      </w:r>
      <w:r>
        <w:rPr>
          <w:lang w:val="sa-IN"/>
        </w:rPr>
        <w:t>[bhāvātmauttaṁ 4.4.22] iti | tatra</w:t>
      </w:r>
      <w:r>
        <w:rPr>
          <w:lang w:val="fr-CA"/>
        </w:rPr>
        <w:t>iva</w:t>
      </w:r>
      <w:r>
        <w:rPr>
          <w:lang w:val="sa-IN"/>
        </w:rPr>
        <w:t xml:space="preserve"> ca </w:t>
      </w:r>
      <w:r w:rsidRPr="00310919">
        <w:rPr>
          <w:color w:val="0000FF"/>
          <w:lang w:val="sa-IN"/>
        </w:rPr>
        <w:t>prā</w:t>
      </w:r>
      <w:r w:rsidRPr="00310919">
        <w:rPr>
          <w:color w:val="0000FF"/>
          <w:lang w:val="en-US"/>
        </w:rPr>
        <w:t>g</w:t>
      </w:r>
      <w:r w:rsidRPr="00310919">
        <w:rPr>
          <w:color w:val="0000FF"/>
          <w:lang w:val="sa-IN"/>
        </w:rPr>
        <w:t xml:space="preserve"> dāra</w:t>
      </w:r>
      <w:r>
        <w:rPr>
          <w:color w:val="0000FF"/>
          <w:lang w:val="en-US"/>
        </w:rPr>
        <w:t>-</w:t>
      </w:r>
      <w:r>
        <w:rPr>
          <w:color w:val="0000FF"/>
          <w:lang w:val="sa-IN"/>
        </w:rPr>
        <w:t>parigrahāt puruṣa</w:t>
      </w:r>
      <w:r w:rsidRPr="00310919">
        <w:rPr>
          <w:color w:val="0000FF"/>
          <w:lang w:val="sa-IN"/>
        </w:rPr>
        <w:t xml:space="preserve"> ātmo prākṛto dharma</w:t>
      </w:r>
      <w:r>
        <w:rPr>
          <w:color w:val="0000FF"/>
          <w:lang w:val="en-US"/>
        </w:rPr>
        <w:t>-</w:t>
      </w:r>
      <w:r w:rsidRPr="00310919">
        <w:rPr>
          <w:color w:val="0000FF"/>
          <w:lang w:val="sa-IN"/>
        </w:rPr>
        <w:t>jijñāsottara</w:t>
      </w:r>
      <w:r>
        <w:rPr>
          <w:color w:val="0000FF"/>
          <w:lang w:val="en-US"/>
        </w:rPr>
        <w:t>-</w:t>
      </w:r>
      <w:r w:rsidRPr="00310919">
        <w:rPr>
          <w:color w:val="0000FF"/>
          <w:lang w:val="sa-IN"/>
        </w:rPr>
        <w:t>kālaṁ loka</w:t>
      </w:r>
      <w:r>
        <w:rPr>
          <w:color w:val="0000FF"/>
          <w:lang w:val="en-US"/>
        </w:rPr>
        <w:t>-</w:t>
      </w:r>
      <w:r w:rsidRPr="00310919">
        <w:rPr>
          <w:color w:val="0000FF"/>
          <w:lang w:val="sa-IN"/>
        </w:rPr>
        <w:t>traya</w:t>
      </w:r>
      <w:r>
        <w:rPr>
          <w:color w:val="0000FF"/>
          <w:lang w:val="en-US"/>
        </w:rPr>
        <w:t>-</w:t>
      </w:r>
      <w:r w:rsidRPr="00310919">
        <w:rPr>
          <w:color w:val="0000FF"/>
          <w:lang w:val="sa-IN"/>
        </w:rPr>
        <w:t>sādhana</w:t>
      </w:r>
      <w:r>
        <w:rPr>
          <w:color w:val="0000FF"/>
          <w:lang w:val="en-US"/>
        </w:rPr>
        <w:t>m |</w:t>
      </w:r>
      <w:r w:rsidRPr="00310919">
        <w:rPr>
          <w:color w:val="0000FF"/>
          <w:lang w:val="sa-IN"/>
        </w:rPr>
        <w:t xml:space="preserve"> putra</w:t>
      </w:r>
      <w:r>
        <w:rPr>
          <w:color w:val="0000FF"/>
          <w:lang w:val="fr-CA"/>
        </w:rPr>
        <w:t>ṁ</w:t>
      </w:r>
      <w:r w:rsidRPr="00310919">
        <w:rPr>
          <w:color w:val="0000FF"/>
          <w:lang w:val="sa-IN"/>
        </w:rPr>
        <w:t>, dvi</w:t>
      </w:r>
      <w:r>
        <w:rPr>
          <w:color w:val="0000FF"/>
          <w:lang w:val="fr-CA"/>
        </w:rPr>
        <w:t>-</w:t>
      </w:r>
      <w:r w:rsidRPr="00310919">
        <w:rPr>
          <w:color w:val="0000FF"/>
          <w:lang w:val="sa-IN"/>
        </w:rPr>
        <w:t>prakār</w:t>
      </w:r>
      <w:r>
        <w:rPr>
          <w:color w:val="0000FF"/>
          <w:lang w:val="fr-CA"/>
        </w:rPr>
        <w:t>a</w:t>
      </w:r>
      <w:r>
        <w:rPr>
          <w:color w:val="0000FF"/>
          <w:lang w:val="sa-IN"/>
        </w:rPr>
        <w:t>ṁ ca vittaṁ mānuṣaṁ d</w:t>
      </w:r>
      <w:r w:rsidRPr="00310919">
        <w:rPr>
          <w:color w:val="0000FF"/>
          <w:lang w:val="sa-IN"/>
        </w:rPr>
        <w:t>v</w:t>
      </w:r>
      <w:r>
        <w:rPr>
          <w:color w:val="0000FF"/>
          <w:lang w:val="fr-CA"/>
        </w:rPr>
        <w:t>i-prakār</w:t>
      </w:r>
      <w:r w:rsidRPr="00310919">
        <w:rPr>
          <w:color w:val="0000FF"/>
          <w:lang w:val="sa-IN"/>
        </w:rPr>
        <w:t>aṁ ca | tatra mānuṣaṁ karma</w:t>
      </w:r>
      <w:r>
        <w:rPr>
          <w:color w:val="0000FF"/>
          <w:lang w:val="fr-CA"/>
        </w:rPr>
        <w:t>-</w:t>
      </w:r>
      <w:r w:rsidRPr="00310919">
        <w:rPr>
          <w:color w:val="0000FF"/>
          <w:lang w:val="sa-IN"/>
        </w:rPr>
        <w:t>rūpaṁ pitṛ</w:t>
      </w:r>
      <w:r>
        <w:rPr>
          <w:color w:val="0000FF"/>
          <w:lang w:val="fr-CA"/>
        </w:rPr>
        <w:t>-</w:t>
      </w:r>
      <w:r w:rsidRPr="00310919">
        <w:rPr>
          <w:color w:val="0000FF"/>
          <w:lang w:val="sa-IN"/>
        </w:rPr>
        <w:t>loka</w:t>
      </w:r>
      <w:r>
        <w:rPr>
          <w:color w:val="0000FF"/>
          <w:lang w:val="fr-CA"/>
        </w:rPr>
        <w:t>-</w:t>
      </w:r>
      <w:r w:rsidRPr="00310919">
        <w:rPr>
          <w:color w:val="0000FF"/>
          <w:lang w:val="sa-IN"/>
        </w:rPr>
        <w:t>prāpti</w:t>
      </w:r>
      <w:r>
        <w:rPr>
          <w:color w:val="0000FF"/>
          <w:lang w:val="fr-CA"/>
        </w:rPr>
        <w:t>-</w:t>
      </w:r>
      <w:r w:rsidRPr="00310919">
        <w:rPr>
          <w:color w:val="0000FF"/>
          <w:lang w:val="sa-IN"/>
        </w:rPr>
        <w:t>sādhanaṁ vidyāṁ ca d</w:t>
      </w:r>
      <w:r>
        <w:rPr>
          <w:color w:val="0000FF"/>
          <w:lang w:val="fr-CA"/>
        </w:rPr>
        <w:t>ai</w:t>
      </w:r>
      <w:r w:rsidRPr="00310919">
        <w:rPr>
          <w:color w:val="0000FF"/>
          <w:lang w:val="sa-IN"/>
        </w:rPr>
        <w:t xml:space="preserve">vaṁ vittaṁ </w:t>
      </w:r>
      <w:r>
        <w:rPr>
          <w:color w:val="0000FF"/>
          <w:lang w:val="sa-IN"/>
        </w:rPr>
        <w:t>deva</w:t>
      </w:r>
      <w:r>
        <w:rPr>
          <w:color w:val="0000FF"/>
          <w:lang w:val="fr-CA"/>
        </w:rPr>
        <w:t>-</w:t>
      </w:r>
      <w:r w:rsidRPr="00310919">
        <w:rPr>
          <w:color w:val="0000FF"/>
          <w:lang w:val="sa-IN"/>
        </w:rPr>
        <w:t>loka</w:t>
      </w:r>
      <w:r>
        <w:rPr>
          <w:color w:val="0000FF"/>
          <w:lang w:val="fr-CA"/>
        </w:rPr>
        <w:t>-</w:t>
      </w:r>
      <w:r w:rsidRPr="00310919">
        <w:rPr>
          <w:color w:val="0000FF"/>
          <w:lang w:val="sa-IN"/>
        </w:rPr>
        <w:t>prāpti</w:t>
      </w:r>
      <w:r>
        <w:rPr>
          <w:color w:val="0000FF"/>
          <w:lang w:val="fr-CA"/>
        </w:rPr>
        <w:t>-</w:t>
      </w:r>
      <w:r w:rsidRPr="00310919">
        <w:rPr>
          <w:color w:val="0000FF"/>
          <w:lang w:val="sa-IN"/>
        </w:rPr>
        <w:t>sādhana</w:t>
      </w:r>
      <w:r>
        <w:rPr>
          <w:color w:val="0000FF"/>
          <w:lang w:val="sa-IN"/>
        </w:rPr>
        <w:t>m |</w:t>
      </w:r>
      <w:r w:rsidRPr="00310919">
        <w:rPr>
          <w:color w:val="0000FF"/>
          <w:lang w:val="sa-IN"/>
        </w:rPr>
        <w:t xml:space="preserve"> so’kāmayata </w:t>
      </w:r>
      <w:r w:rsidRPr="00326242">
        <w:rPr>
          <w:rFonts w:cs="Mangal"/>
          <w:noProof w:val="0"/>
          <w:cs/>
          <w:lang w:val="sa-IN"/>
        </w:rPr>
        <w:t>[</w:t>
      </w:r>
      <w:r>
        <w:rPr>
          <w:rFonts w:cs="Mangal"/>
          <w:lang w:val="en-US"/>
        </w:rPr>
        <w:t>bhāvātmauttaṁ 1.4.17</w:t>
      </w:r>
      <w:r w:rsidRPr="00326242">
        <w:rPr>
          <w:rFonts w:cs="Mangal"/>
          <w:noProof w:val="0"/>
          <w:cs/>
          <w:lang w:val="sa-IN"/>
        </w:rPr>
        <w:t>]</w:t>
      </w:r>
      <w:r>
        <w:rPr>
          <w:rFonts w:cs="Mangal"/>
          <w:color w:val="0000FF"/>
          <w:lang w:val="en-US"/>
        </w:rPr>
        <w:t xml:space="preserve"> </w:t>
      </w:r>
      <w:r>
        <w:rPr>
          <w:lang w:val="sa-IN"/>
        </w:rPr>
        <w:t>iti avidyā</w:t>
      </w:r>
      <w:r>
        <w:rPr>
          <w:lang w:val="fr-CA"/>
        </w:rPr>
        <w:t>-</w:t>
      </w:r>
      <w:r>
        <w:rPr>
          <w:lang w:val="sa-IN"/>
        </w:rPr>
        <w:t xml:space="preserve">kāmavata eva sarvāṇi karmāṇi śrautādīni darśitāni | </w:t>
      </w:r>
      <w:r w:rsidRPr="009B53EF">
        <w:rPr>
          <w:color w:val="0000FF"/>
          <w:lang w:val="sa-IN"/>
        </w:rPr>
        <w:t>tebhy</w:t>
      </w:r>
      <w:r w:rsidRPr="009B53EF">
        <w:rPr>
          <w:color w:val="0000FF"/>
          <w:lang w:val="fr-CA"/>
        </w:rPr>
        <w:t>o</w:t>
      </w:r>
      <w:r w:rsidRPr="009B53EF">
        <w:rPr>
          <w:color w:val="0000FF"/>
          <w:lang w:val="sa-IN"/>
        </w:rPr>
        <w:t xml:space="preserve"> vyutthāya, pravrajanti </w:t>
      </w:r>
      <w:r w:rsidRPr="00326242">
        <w:rPr>
          <w:rFonts w:cs="Mangal"/>
          <w:noProof w:val="0"/>
          <w:cs/>
          <w:lang w:val="sa-IN"/>
        </w:rPr>
        <w:t>[</w:t>
      </w:r>
      <w:r>
        <w:rPr>
          <w:rFonts w:cs="Mangal"/>
          <w:lang w:val="en-US"/>
        </w:rPr>
        <w:t>bhāvātmauttaṁ 4.4.22</w:t>
      </w:r>
      <w:r w:rsidRPr="00326242">
        <w:rPr>
          <w:rFonts w:cs="Mangal"/>
          <w:noProof w:val="0"/>
          <w:cs/>
          <w:lang w:val="sa-IN"/>
        </w:rPr>
        <w:t>]</w:t>
      </w:r>
      <w:r>
        <w:rPr>
          <w:rFonts w:cs="Mangal"/>
          <w:color w:val="0000FF"/>
          <w:lang w:val="en-US"/>
        </w:rPr>
        <w:t xml:space="preserve"> </w:t>
      </w:r>
      <w:r>
        <w:rPr>
          <w:lang w:val="sa-IN"/>
        </w:rPr>
        <w:t>iti vyutthānam ātmānam eva lokam icchato’kāmasya vihitam | tad</w:t>
      </w:r>
      <w:r>
        <w:rPr>
          <w:lang w:val="fr-CA"/>
        </w:rPr>
        <w:t xml:space="preserve"> e</w:t>
      </w:r>
      <w:r>
        <w:rPr>
          <w:lang w:val="sa-IN"/>
        </w:rPr>
        <w:t>tad</w:t>
      </w:r>
      <w:r>
        <w:rPr>
          <w:lang w:val="fr-CA"/>
        </w:rPr>
        <w:t xml:space="preserve"> </w:t>
      </w:r>
      <w:r>
        <w:rPr>
          <w:lang w:val="sa-IN"/>
        </w:rPr>
        <w:t>vibhāga</w:t>
      </w:r>
      <w:r>
        <w:rPr>
          <w:lang w:val="fr-CA"/>
        </w:rPr>
        <w:t>-</w:t>
      </w:r>
      <w:r>
        <w:rPr>
          <w:lang w:val="sa-IN"/>
        </w:rPr>
        <w:t>vacanam anupapannaṁ syād</w:t>
      </w:r>
      <w:r>
        <w:rPr>
          <w:lang w:val="fr-CA"/>
        </w:rPr>
        <w:t xml:space="preserve"> </w:t>
      </w:r>
      <w:r>
        <w:rPr>
          <w:lang w:val="sa-IN"/>
        </w:rPr>
        <w:t>yadi śrauta</w:t>
      </w:r>
      <w:r>
        <w:rPr>
          <w:lang w:val="fr-CA"/>
        </w:rPr>
        <w:t>-</w:t>
      </w:r>
      <w:r>
        <w:rPr>
          <w:lang w:val="sa-IN"/>
        </w:rPr>
        <w:t>karma</w:t>
      </w:r>
      <w:r>
        <w:rPr>
          <w:lang w:val="fr-CA"/>
        </w:rPr>
        <w:t>-</w:t>
      </w:r>
      <w:r>
        <w:rPr>
          <w:lang w:val="sa-IN"/>
        </w:rPr>
        <w:t>jñānayoḥ samuccayo’bhipretaḥ syād</w:t>
      </w:r>
      <w:r>
        <w:rPr>
          <w:lang w:val="fr-CA"/>
        </w:rPr>
        <w:t xml:space="preserve"> </w:t>
      </w:r>
      <w:r>
        <w:rPr>
          <w:lang w:val="sa-IN"/>
        </w:rPr>
        <w:t>bhagavataḥ |</w:t>
      </w:r>
    </w:p>
    <w:p w:rsidR="00C34BE1" w:rsidRDefault="00C34BE1">
      <w:pPr>
        <w:rPr>
          <w:lang w:val="sa-IN"/>
        </w:rPr>
      </w:pPr>
    </w:p>
    <w:p w:rsidR="00C34BE1" w:rsidRPr="000571E3" w:rsidRDefault="00C34BE1">
      <w:pPr>
        <w:rPr>
          <w:lang w:val="fr-CA"/>
        </w:rPr>
      </w:pPr>
      <w:r>
        <w:rPr>
          <w:lang w:val="sa-IN"/>
        </w:rPr>
        <w:t>na c</w:t>
      </w:r>
      <w:r>
        <w:rPr>
          <w:lang w:val="fr-CA"/>
        </w:rPr>
        <w:t>ā</w:t>
      </w:r>
      <w:r>
        <w:rPr>
          <w:lang w:val="sa-IN"/>
        </w:rPr>
        <w:t>rjunasya pra</w:t>
      </w:r>
      <w:r>
        <w:rPr>
          <w:lang w:val="fr-CA"/>
        </w:rPr>
        <w:t>ś</w:t>
      </w:r>
      <w:r>
        <w:rPr>
          <w:lang w:val="sa-IN"/>
        </w:rPr>
        <w:t xml:space="preserve">na upapanno bhavati </w:t>
      </w:r>
      <w:r w:rsidRPr="00F81C3C">
        <w:rPr>
          <w:color w:val="0000FF"/>
          <w:lang w:val="sa-IN"/>
        </w:rPr>
        <w:t>jyāyasī cet</w:t>
      </w:r>
      <w:r w:rsidRPr="00F81C3C">
        <w:rPr>
          <w:color w:val="0000FF"/>
          <w:lang w:val="fr-CA"/>
        </w:rPr>
        <w:t xml:space="preserve"> </w:t>
      </w:r>
      <w:r w:rsidRPr="00F81C3C">
        <w:rPr>
          <w:color w:val="0000FF"/>
          <w:lang w:val="sa-IN"/>
        </w:rPr>
        <w:t>karmaṇas</w:t>
      </w:r>
      <w:r w:rsidRPr="00F81C3C">
        <w:rPr>
          <w:color w:val="0000FF"/>
          <w:lang w:val="fr-CA"/>
        </w:rPr>
        <w:t xml:space="preserve"> </w:t>
      </w:r>
      <w:r w:rsidRPr="00F81C3C">
        <w:rPr>
          <w:color w:val="0000FF"/>
          <w:lang w:val="sa-IN"/>
        </w:rPr>
        <w:t>te</w:t>
      </w:r>
      <w:r>
        <w:rPr>
          <w:lang w:val="sa-IN"/>
        </w:rPr>
        <w:t xml:space="preserve"> </w:t>
      </w:r>
      <w:r>
        <w:rPr>
          <w:rFonts w:cs="Mangal"/>
          <w:noProof w:val="0"/>
          <w:cs/>
          <w:lang w:val="sa-IN"/>
        </w:rPr>
        <w:t>[</w:t>
      </w:r>
      <w:r>
        <w:rPr>
          <w:rFonts w:cs="Mangal"/>
          <w:lang w:val="fr-CA"/>
        </w:rPr>
        <w:t xml:space="preserve">gītā 3.1] </w:t>
      </w:r>
      <w:r>
        <w:rPr>
          <w:lang w:val="sa-IN"/>
        </w:rPr>
        <w:t>ity</w:t>
      </w:r>
      <w:r>
        <w:rPr>
          <w:lang w:val="fr-CA"/>
        </w:rPr>
        <w:t xml:space="preserve"> </w:t>
      </w:r>
      <w:r>
        <w:rPr>
          <w:lang w:val="sa-IN"/>
        </w:rPr>
        <w:t>ādiḥ | eka</w:t>
      </w:r>
      <w:r>
        <w:rPr>
          <w:lang w:val="fr-CA"/>
        </w:rPr>
        <w:t>-</w:t>
      </w:r>
      <w:r>
        <w:rPr>
          <w:lang w:val="sa-IN"/>
        </w:rPr>
        <w:t>pur</w:t>
      </w:r>
      <w:r>
        <w:rPr>
          <w:lang w:val="fr-CA"/>
        </w:rPr>
        <w:t>u</w:t>
      </w:r>
      <w:r>
        <w:rPr>
          <w:lang w:val="sa-IN"/>
        </w:rPr>
        <w:t>ṣānuṣṭh</w:t>
      </w:r>
      <w:r>
        <w:rPr>
          <w:lang w:val="fr-CA"/>
        </w:rPr>
        <w:t>e</w:t>
      </w:r>
      <w:r>
        <w:rPr>
          <w:lang w:val="sa-IN"/>
        </w:rPr>
        <w:t>yatvāsaṁbhavaṁ buddhi</w:t>
      </w:r>
      <w:r>
        <w:rPr>
          <w:lang w:val="fr-CA"/>
        </w:rPr>
        <w:t>-</w:t>
      </w:r>
      <w:r>
        <w:rPr>
          <w:lang w:val="sa-IN"/>
        </w:rPr>
        <w:t>karmaṇoḥ bhagavatā pūrvam anukt</w:t>
      </w:r>
      <w:r>
        <w:rPr>
          <w:lang w:val="fr-CA"/>
        </w:rPr>
        <w:t>a</w:t>
      </w:r>
      <w:r>
        <w:rPr>
          <w:lang w:val="sa-IN"/>
        </w:rPr>
        <w:t>ṁ katham arjuno’śrutaṁ bu</w:t>
      </w:r>
      <w:r>
        <w:rPr>
          <w:lang w:val="fr-CA"/>
        </w:rPr>
        <w:t>ddh</w:t>
      </w:r>
      <w:r>
        <w:rPr>
          <w:lang w:val="sa-IN"/>
        </w:rPr>
        <w:t>ā ca karmaṇo jyāyastvaṁ bhagavaty</w:t>
      </w:r>
      <w:r>
        <w:rPr>
          <w:lang w:val="fr-CA"/>
        </w:rPr>
        <w:t xml:space="preserve"> </w:t>
      </w:r>
      <w:r>
        <w:rPr>
          <w:lang w:val="sa-IN"/>
        </w:rPr>
        <w:t>adhyāropayen</w:t>
      </w:r>
      <w:r>
        <w:rPr>
          <w:lang w:val="fr-CA"/>
        </w:rPr>
        <w:t xml:space="preserve"> </w:t>
      </w:r>
      <w:r>
        <w:rPr>
          <w:lang w:val="sa-IN"/>
        </w:rPr>
        <w:t xml:space="preserve">mṛṣaiva </w:t>
      </w:r>
      <w:r w:rsidRPr="00931357">
        <w:rPr>
          <w:color w:val="0000FF"/>
          <w:lang w:val="sa-IN"/>
        </w:rPr>
        <w:t>jyāyasī cet</w:t>
      </w:r>
      <w:r w:rsidRPr="00931357">
        <w:rPr>
          <w:color w:val="0000FF"/>
          <w:lang w:val="fr-CA"/>
        </w:rPr>
        <w:t xml:space="preserve"> </w:t>
      </w:r>
      <w:r w:rsidRPr="00931357">
        <w:rPr>
          <w:color w:val="0000FF"/>
          <w:lang w:val="sa-IN"/>
        </w:rPr>
        <w:t>karmaṇas</w:t>
      </w:r>
      <w:r w:rsidRPr="00931357">
        <w:rPr>
          <w:color w:val="0000FF"/>
          <w:lang w:val="fr-CA"/>
        </w:rPr>
        <w:t xml:space="preserve"> </w:t>
      </w:r>
      <w:r w:rsidRPr="00931357">
        <w:rPr>
          <w:color w:val="0000FF"/>
          <w:lang w:val="sa-IN"/>
        </w:rPr>
        <w:t>te matā buddhiḥ</w:t>
      </w:r>
      <w:r>
        <w:rPr>
          <w:lang w:val="sa-IN"/>
        </w:rPr>
        <w:t xml:space="preserve"> iti |</w:t>
      </w:r>
    </w:p>
    <w:p w:rsidR="00C34BE1" w:rsidRDefault="00C34BE1">
      <w:pPr>
        <w:rPr>
          <w:lang w:val="sa-IN"/>
        </w:rPr>
      </w:pPr>
    </w:p>
    <w:p w:rsidR="00C34BE1" w:rsidRPr="000571E3" w:rsidRDefault="00C34BE1">
      <w:pPr>
        <w:rPr>
          <w:lang w:val="fr-CA"/>
        </w:rPr>
      </w:pPr>
      <w:r>
        <w:rPr>
          <w:lang w:val="sa-IN"/>
        </w:rPr>
        <w:t>kiṁ</w:t>
      </w:r>
      <w:r>
        <w:rPr>
          <w:lang w:val="fr-CA"/>
        </w:rPr>
        <w:t xml:space="preserve"> </w:t>
      </w:r>
      <w:r>
        <w:rPr>
          <w:lang w:val="sa-IN"/>
        </w:rPr>
        <w:t>ca —yadi buddhi</w:t>
      </w:r>
      <w:r>
        <w:rPr>
          <w:lang w:val="fr-CA"/>
        </w:rPr>
        <w:t>-</w:t>
      </w:r>
      <w:r>
        <w:rPr>
          <w:lang w:val="sa-IN"/>
        </w:rPr>
        <w:t>karmaṇoḥ sarveṣāṁ samuccaya uktaḥ syāt arjunasyāpi sa ukta eveti, yac</w:t>
      </w:r>
      <w:r>
        <w:rPr>
          <w:lang w:val="fr-CA"/>
        </w:rPr>
        <w:t xml:space="preserve"> </w:t>
      </w:r>
      <w:r>
        <w:rPr>
          <w:lang w:val="sa-IN"/>
        </w:rPr>
        <w:t>chrāya etayor</w:t>
      </w:r>
      <w:r>
        <w:rPr>
          <w:lang w:val="fr-CA"/>
        </w:rPr>
        <w:t xml:space="preserve"> e</w:t>
      </w:r>
      <w:r>
        <w:rPr>
          <w:lang w:val="sa-IN"/>
        </w:rPr>
        <w:t>k</w:t>
      </w:r>
      <w:r>
        <w:rPr>
          <w:lang w:val="fr-CA"/>
        </w:rPr>
        <w:t>a</w:t>
      </w:r>
      <w:r>
        <w:rPr>
          <w:lang w:val="sa-IN"/>
        </w:rPr>
        <w:t>ṁ tan</w:t>
      </w:r>
      <w:r>
        <w:rPr>
          <w:lang w:val="fr-CA"/>
        </w:rPr>
        <w:t xml:space="preserve"> </w:t>
      </w:r>
      <w:r>
        <w:rPr>
          <w:lang w:val="sa-IN"/>
        </w:rPr>
        <w:t>me brūhi suni</w:t>
      </w:r>
      <w:r>
        <w:rPr>
          <w:lang w:val="fr-CA"/>
        </w:rPr>
        <w:t>ści</w:t>
      </w:r>
      <w:r>
        <w:rPr>
          <w:lang w:val="sa-IN"/>
        </w:rPr>
        <w:t>tam iti katham ubhayor</w:t>
      </w:r>
      <w:r>
        <w:rPr>
          <w:lang w:val="fr-CA"/>
        </w:rPr>
        <w:t xml:space="preserve"> </w:t>
      </w:r>
      <w:r>
        <w:rPr>
          <w:lang w:val="sa-IN"/>
        </w:rPr>
        <w:t>upad</w:t>
      </w:r>
      <w:r>
        <w:rPr>
          <w:lang w:val="fr-CA"/>
        </w:rPr>
        <w:t>e</w:t>
      </w:r>
      <w:r>
        <w:rPr>
          <w:lang w:val="sa-IN"/>
        </w:rPr>
        <w:t>śe sati anyatara</w:t>
      </w:r>
      <w:r>
        <w:rPr>
          <w:lang w:val="fr-CA"/>
        </w:rPr>
        <w:t>-</w:t>
      </w:r>
      <w:r>
        <w:rPr>
          <w:lang w:val="sa-IN"/>
        </w:rPr>
        <w:t>viṣaya eva pra</w:t>
      </w:r>
      <w:r>
        <w:rPr>
          <w:lang w:val="fr-CA"/>
        </w:rPr>
        <w:t>ś</w:t>
      </w:r>
      <w:r>
        <w:rPr>
          <w:lang w:val="sa-IN"/>
        </w:rPr>
        <w:t>naḥ syāt ?</w:t>
      </w:r>
      <w:r>
        <w:rPr>
          <w:lang w:val="fr-CA"/>
        </w:rPr>
        <w:t xml:space="preserve"> </w:t>
      </w:r>
      <w:r>
        <w:rPr>
          <w:lang w:val="sa-IN"/>
        </w:rPr>
        <w:t>na hi pitta</w:t>
      </w:r>
      <w:r>
        <w:rPr>
          <w:lang w:val="fr-CA"/>
        </w:rPr>
        <w:t>-</w:t>
      </w:r>
      <w:r>
        <w:rPr>
          <w:lang w:val="sa-IN"/>
        </w:rPr>
        <w:t>praśamanā</w:t>
      </w:r>
      <w:r>
        <w:rPr>
          <w:lang w:val="fr-CA"/>
        </w:rPr>
        <w:t>r</w:t>
      </w:r>
      <w:r>
        <w:rPr>
          <w:lang w:val="sa-IN"/>
        </w:rPr>
        <w:t>th</w:t>
      </w:r>
      <w:r>
        <w:rPr>
          <w:lang w:val="fr-CA"/>
        </w:rPr>
        <w:t>i</w:t>
      </w:r>
      <w:r>
        <w:rPr>
          <w:lang w:val="sa-IN"/>
        </w:rPr>
        <w:t>naḥ vaidyena madhur</w:t>
      </w:r>
      <w:r>
        <w:rPr>
          <w:lang w:val="fr-CA"/>
        </w:rPr>
        <w:t>a</w:t>
      </w:r>
      <w:r>
        <w:rPr>
          <w:lang w:val="sa-IN"/>
        </w:rPr>
        <w:t>ṁ śītalaṁ ca bhoktavyam ity</w:t>
      </w:r>
      <w:r>
        <w:rPr>
          <w:lang w:val="fr-CA"/>
        </w:rPr>
        <w:t xml:space="preserve"> </w:t>
      </w:r>
      <w:r>
        <w:rPr>
          <w:lang w:val="sa-IN"/>
        </w:rPr>
        <w:t>upadiṣṭ</w:t>
      </w:r>
      <w:r>
        <w:rPr>
          <w:lang w:val="fr-CA"/>
        </w:rPr>
        <w:t>e</w:t>
      </w:r>
      <w:r>
        <w:rPr>
          <w:lang w:val="sa-IN"/>
        </w:rPr>
        <w:t xml:space="preserve"> tayor</w:t>
      </w:r>
      <w:r>
        <w:rPr>
          <w:lang w:val="fr-CA"/>
        </w:rPr>
        <w:t xml:space="preserve"> </w:t>
      </w:r>
      <w:r>
        <w:rPr>
          <w:lang w:val="sa-IN"/>
        </w:rPr>
        <w:t>anyata</w:t>
      </w:r>
      <w:r>
        <w:rPr>
          <w:lang w:val="fr-CA"/>
        </w:rPr>
        <w:t>ra</w:t>
      </w:r>
      <w:r>
        <w:rPr>
          <w:lang w:val="sa-IN"/>
        </w:rPr>
        <w:t>t</w:t>
      </w:r>
      <w:r>
        <w:rPr>
          <w:lang w:val="fr-CA"/>
        </w:rPr>
        <w:t>-</w:t>
      </w:r>
      <w:r>
        <w:rPr>
          <w:lang w:val="sa-IN"/>
        </w:rPr>
        <w:t>p</w:t>
      </w:r>
      <w:r>
        <w:rPr>
          <w:lang w:val="fr-CA"/>
        </w:rPr>
        <w:t>i</w:t>
      </w:r>
      <w:r>
        <w:rPr>
          <w:lang w:val="sa-IN"/>
        </w:rPr>
        <w:t>tta</w:t>
      </w:r>
      <w:r>
        <w:rPr>
          <w:lang w:val="fr-CA"/>
        </w:rPr>
        <w:t>-</w:t>
      </w:r>
      <w:r>
        <w:rPr>
          <w:lang w:val="sa-IN"/>
        </w:rPr>
        <w:t>praśamana</w:t>
      </w:r>
      <w:r>
        <w:rPr>
          <w:lang w:val="fr-CA"/>
        </w:rPr>
        <w:t>-</w:t>
      </w:r>
      <w:r>
        <w:rPr>
          <w:lang w:val="sa-IN"/>
        </w:rPr>
        <w:t>kāraṇaṁ brūhi iti pra</w:t>
      </w:r>
      <w:r>
        <w:rPr>
          <w:lang w:val="fr-CA"/>
        </w:rPr>
        <w:t>ś</w:t>
      </w:r>
      <w:r>
        <w:rPr>
          <w:lang w:val="sa-IN"/>
        </w:rPr>
        <w:t>naḥ saṁbhavati |</w:t>
      </w:r>
    </w:p>
    <w:p w:rsidR="00C34BE1" w:rsidRPr="00EE0C64" w:rsidRDefault="00C34BE1">
      <w:pPr>
        <w:rPr>
          <w:lang w:val="fr-CA"/>
        </w:rPr>
      </w:pPr>
    </w:p>
    <w:p w:rsidR="00C34BE1" w:rsidRPr="000571E3" w:rsidRDefault="00C34BE1">
      <w:pPr>
        <w:rPr>
          <w:lang w:val="fr-CA"/>
        </w:rPr>
      </w:pPr>
      <w:r>
        <w:rPr>
          <w:lang w:val="sa-IN"/>
        </w:rPr>
        <w:t>ath</w:t>
      </w:r>
      <w:r>
        <w:rPr>
          <w:lang w:val="fr-CA"/>
        </w:rPr>
        <w:t>ā</w:t>
      </w:r>
      <w:r>
        <w:rPr>
          <w:lang w:val="sa-IN"/>
        </w:rPr>
        <w:t>rjunasya bhagavad</w:t>
      </w:r>
      <w:r>
        <w:rPr>
          <w:lang w:val="fr-CA"/>
        </w:rPr>
        <w:t>-</w:t>
      </w:r>
      <w:r>
        <w:rPr>
          <w:lang w:val="sa-IN"/>
        </w:rPr>
        <w:t>ukta</w:t>
      </w:r>
      <w:r>
        <w:rPr>
          <w:lang w:val="fr-CA"/>
        </w:rPr>
        <w:t>-</w:t>
      </w:r>
      <w:r>
        <w:rPr>
          <w:lang w:val="sa-IN"/>
        </w:rPr>
        <w:t>vacanārtha</w:t>
      </w:r>
      <w:r>
        <w:rPr>
          <w:lang w:val="fr-CA"/>
        </w:rPr>
        <w:t>-</w:t>
      </w:r>
      <w:r>
        <w:rPr>
          <w:lang w:val="sa-IN"/>
        </w:rPr>
        <w:t>vivekānavadhāraṇa</w:t>
      </w:r>
      <w:r>
        <w:rPr>
          <w:lang w:val="fr-CA"/>
        </w:rPr>
        <w:t>-</w:t>
      </w:r>
      <w:r>
        <w:rPr>
          <w:lang w:val="sa-IN"/>
        </w:rPr>
        <w:t>nimittaḥ praśnaḥ kalpyeta, tathāpi bhagavatā pra</w:t>
      </w:r>
      <w:r>
        <w:rPr>
          <w:lang w:val="fr-CA"/>
        </w:rPr>
        <w:t>ś</w:t>
      </w:r>
      <w:r>
        <w:rPr>
          <w:lang w:val="sa-IN"/>
        </w:rPr>
        <w:t>nānurūpaṁ prativacanaṁ d</w:t>
      </w:r>
      <w:r>
        <w:rPr>
          <w:lang w:val="fr-CA"/>
        </w:rPr>
        <w:t>e</w:t>
      </w:r>
      <w:r>
        <w:rPr>
          <w:lang w:val="sa-IN"/>
        </w:rPr>
        <w:t>yaṁ —mayā buddhi</w:t>
      </w:r>
      <w:r>
        <w:rPr>
          <w:lang w:val="fr-CA"/>
        </w:rPr>
        <w:t>-</w:t>
      </w:r>
      <w:r>
        <w:rPr>
          <w:lang w:val="sa-IN"/>
        </w:rPr>
        <w:t>karmaṇoḥ samuccaya uktaḥ kim artham itthaṁ tvaṁ bhrānto’si —iti | na tu punaḥ prativacanam ananurūpaṁ pṛṣṭād</w:t>
      </w:r>
      <w:r>
        <w:rPr>
          <w:lang w:val="fr-CA"/>
        </w:rPr>
        <w:t xml:space="preserve"> </w:t>
      </w:r>
      <w:r>
        <w:rPr>
          <w:lang w:val="sa-IN"/>
        </w:rPr>
        <w:t>anyad</w:t>
      </w:r>
      <w:r>
        <w:rPr>
          <w:lang w:val="fr-CA"/>
        </w:rPr>
        <w:t xml:space="preserve"> </w:t>
      </w:r>
      <w:r>
        <w:rPr>
          <w:lang w:val="sa-IN"/>
        </w:rPr>
        <w:t>eva dve niṣṭhā mayā purā proktā iti vaktuṁ yuktam |</w:t>
      </w:r>
    </w:p>
    <w:p w:rsidR="00C34BE1" w:rsidRDefault="00C34BE1">
      <w:pPr>
        <w:rPr>
          <w:lang w:val="fr-CA"/>
        </w:rPr>
      </w:pPr>
    </w:p>
    <w:p w:rsidR="00C34BE1" w:rsidRPr="000571E3" w:rsidRDefault="00C34BE1">
      <w:pPr>
        <w:rPr>
          <w:lang w:val="fr-CA"/>
        </w:rPr>
      </w:pPr>
      <w:r>
        <w:rPr>
          <w:lang w:val="sa-IN"/>
        </w:rPr>
        <w:t>nāpi smārtenaiva karmaṇā buddheḥ samuccaye abhiprete vibhāga</w:t>
      </w:r>
      <w:r w:rsidRPr="007D441B">
        <w:rPr>
          <w:lang w:val="fr-CA"/>
        </w:rPr>
        <w:t>-</w:t>
      </w:r>
      <w:r>
        <w:rPr>
          <w:lang w:val="sa-IN"/>
        </w:rPr>
        <w:t>vacanādi sarvam upapananam | kiṁ</w:t>
      </w:r>
      <w:r w:rsidRPr="007D441B">
        <w:rPr>
          <w:lang w:val="fr-CA"/>
        </w:rPr>
        <w:t xml:space="preserve"> </w:t>
      </w:r>
      <w:r>
        <w:rPr>
          <w:lang w:val="sa-IN"/>
        </w:rPr>
        <w:t>ca —kṣatriyasya yuddhaṁ smārtaṁ karma sva</w:t>
      </w:r>
      <w:r>
        <w:rPr>
          <w:lang w:val="fr-CA"/>
        </w:rPr>
        <w:t>-</w:t>
      </w:r>
      <w:r>
        <w:rPr>
          <w:lang w:val="sa-IN"/>
        </w:rPr>
        <w:t>dharma iti jānataḥ tat kiṁ karmaṇi ghoro māṁ niyojayasi it</w:t>
      </w:r>
      <w:r>
        <w:rPr>
          <w:lang w:val="fr-CA"/>
        </w:rPr>
        <w:t>y</w:t>
      </w:r>
      <w:r>
        <w:rPr>
          <w:lang w:val="sa-IN"/>
        </w:rPr>
        <w:t xml:space="preserve"> upālambho’nupapannaḥ |</w:t>
      </w:r>
    </w:p>
    <w:p w:rsidR="00C34BE1" w:rsidRDefault="00C34BE1">
      <w:pPr>
        <w:rPr>
          <w:lang w:val="fr-CA"/>
        </w:rPr>
      </w:pPr>
    </w:p>
    <w:p w:rsidR="00C34BE1" w:rsidRDefault="00C34BE1">
      <w:pPr>
        <w:rPr>
          <w:lang w:val="sa-IN"/>
        </w:rPr>
      </w:pPr>
      <w:r>
        <w:rPr>
          <w:lang w:val="sa-IN"/>
        </w:rPr>
        <w:t>tasmād</w:t>
      </w:r>
      <w:r>
        <w:rPr>
          <w:lang w:val="fr-CA"/>
        </w:rPr>
        <w:t xml:space="preserve"> </w:t>
      </w:r>
      <w:r>
        <w:rPr>
          <w:lang w:val="sa-IN"/>
        </w:rPr>
        <w:t>gītā</w:t>
      </w:r>
      <w:r>
        <w:rPr>
          <w:lang w:val="fr-CA"/>
        </w:rPr>
        <w:t>-</w:t>
      </w:r>
      <w:r>
        <w:rPr>
          <w:lang w:val="sa-IN"/>
        </w:rPr>
        <w:t>śāstre īṣan</w:t>
      </w:r>
      <w:r>
        <w:rPr>
          <w:lang w:val="fr-CA"/>
        </w:rPr>
        <w:t>-</w:t>
      </w:r>
      <w:r>
        <w:rPr>
          <w:lang w:val="sa-IN"/>
        </w:rPr>
        <w:t>mātreṇāpi śrautena smārtena vā karmaṇā ātma</w:t>
      </w:r>
      <w:r>
        <w:rPr>
          <w:lang w:val="fr-CA"/>
        </w:rPr>
        <w:t>-</w:t>
      </w:r>
      <w:r>
        <w:rPr>
          <w:lang w:val="sa-IN"/>
        </w:rPr>
        <w:t>jñānasya samuccayo na k</w:t>
      </w:r>
      <w:r>
        <w:rPr>
          <w:lang w:val="fr-CA"/>
        </w:rPr>
        <w:t>e</w:t>
      </w:r>
      <w:r>
        <w:rPr>
          <w:lang w:val="sa-IN"/>
        </w:rPr>
        <w:t>nacid</w:t>
      </w:r>
      <w:r>
        <w:rPr>
          <w:lang w:val="fr-CA"/>
        </w:rPr>
        <w:t xml:space="preserve"> </w:t>
      </w:r>
      <w:r>
        <w:rPr>
          <w:lang w:val="sa-IN"/>
        </w:rPr>
        <w:t>darśayituṁ śakyaḥ | yasya t</w:t>
      </w:r>
      <w:r>
        <w:rPr>
          <w:lang w:val="fr-CA"/>
        </w:rPr>
        <w:t>v</w:t>
      </w:r>
      <w:r>
        <w:rPr>
          <w:lang w:val="sa-IN"/>
        </w:rPr>
        <w:t xml:space="preserve"> ajñānāt rāgādi</w:t>
      </w:r>
      <w:r>
        <w:rPr>
          <w:lang w:val="fr-CA"/>
        </w:rPr>
        <w:t>-</w:t>
      </w:r>
      <w:r>
        <w:rPr>
          <w:lang w:val="sa-IN"/>
        </w:rPr>
        <w:t>doṣato vā karmaṇi pravṛttasya yajñena dānena tapasā vā viśuddha</w:t>
      </w:r>
      <w:r>
        <w:rPr>
          <w:lang w:val="fr-CA"/>
        </w:rPr>
        <w:t>-</w:t>
      </w:r>
      <w:r>
        <w:rPr>
          <w:lang w:val="sa-IN"/>
        </w:rPr>
        <w:t>sattvasya jñānam utpannaṁ paramārtha</w:t>
      </w:r>
      <w:r>
        <w:rPr>
          <w:lang w:val="fr-CA"/>
        </w:rPr>
        <w:t>-</w:t>
      </w:r>
      <w:r>
        <w:rPr>
          <w:lang w:val="sa-IN"/>
        </w:rPr>
        <w:t>tattva</w:t>
      </w:r>
      <w:r>
        <w:rPr>
          <w:lang w:val="fr-CA"/>
        </w:rPr>
        <w:t>-</w:t>
      </w:r>
      <w:r>
        <w:rPr>
          <w:lang w:val="sa-IN"/>
        </w:rPr>
        <w:t>viṣayam ekam eved</w:t>
      </w:r>
      <w:r>
        <w:rPr>
          <w:lang w:val="fr-CA"/>
        </w:rPr>
        <w:t>a</w:t>
      </w:r>
      <w:r>
        <w:rPr>
          <w:lang w:val="sa-IN"/>
        </w:rPr>
        <w:t>ṁ sarvaṁ brahma akartṛ ca iti, tasya karmaṇi karma</w:t>
      </w:r>
      <w:r>
        <w:rPr>
          <w:lang w:val="fr-CA"/>
        </w:rPr>
        <w:t>-</w:t>
      </w:r>
      <w:r>
        <w:rPr>
          <w:lang w:val="sa-IN"/>
        </w:rPr>
        <w:t>prayojane ca nivṛtte’pi loka</w:t>
      </w:r>
      <w:r>
        <w:rPr>
          <w:lang w:val="fr-CA"/>
        </w:rPr>
        <w:t>-</w:t>
      </w:r>
      <w:r>
        <w:rPr>
          <w:lang w:val="sa-IN"/>
        </w:rPr>
        <w:t>saṁgrahārthaṁ yatna</w:t>
      </w:r>
      <w:r>
        <w:rPr>
          <w:lang w:val="fr-CA"/>
        </w:rPr>
        <w:t>-</w:t>
      </w:r>
      <w:r>
        <w:rPr>
          <w:lang w:val="sa-IN"/>
        </w:rPr>
        <w:t>pūrvaṁ yathā pravṛttiḥ, tathaiva pravṛttasya yat</w:t>
      </w:r>
      <w:r>
        <w:rPr>
          <w:lang w:val="fr-CA"/>
        </w:rPr>
        <w:t xml:space="preserve"> </w:t>
      </w:r>
      <w:r>
        <w:rPr>
          <w:lang w:val="sa-IN"/>
        </w:rPr>
        <w:t>pravṛtti</w:t>
      </w:r>
      <w:r>
        <w:rPr>
          <w:lang w:val="fr-CA"/>
        </w:rPr>
        <w:t>-</w:t>
      </w:r>
      <w:r>
        <w:rPr>
          <w:lang w:val="sa-IN"/>
        </w:rPr>
        <w:t>rūpaṁ dṛśyate na tat</w:t>
      </w:r>
      <w:r>
        <w:rPr>
          <w:lang w:val="fr-CA"/>
        </w:rPr>
        <w:t xml:space="preserve"> </w:t>
      </w:r>
      <w:r>
        <w:rPr>
          <w:lang w:val="sa-IN"/>
        </w:rPr>
        <w:t>karma yena buddheḥ samuccayaḥ syāt | yathā bhagavato vāsudevasya kṣatra</w:t>
      </w:r>
      <w:r>
        <w:rPr>
          <w:lang w:val="fr-CA"/>
        </w:rPr>
        <w:t>-</w:t>
      </w:r>
      <w:r>
        <w:rPr>
          <w:lang w:val="sa-IN"/>
        </w:rPr>
        <w:t>dharma</w:t>
      </w:r>
      <w:r>
        <w:rPr>
          <w:lang w:val="fr-CA"/>
        </w:rPr>
        <w:t>-</w:t>
      </w:r>
      <w:r>
        <w:rPr>
          <w:lang w:val="sa-IN"/>
        </w:rPr>
        <w:t>ceṣṭ</w:t>
      </w:r>
      <w:r>
        <w:rPr>
          <w:lang w:val="fr-CA"/>
        </w:rPr>
        <w:t>i</w:t>
      </w:r>
      <w:r>
        <w:rPr>
          <w:lang w:val="sa-IN"/>
        </w:rPr>
        <w:t>taṁ na jñānena samuccīyate puruṣārtha</w:t>
      </w:r>
      <w:r>
        <w:rPr>
          <w:lang w:val="fr-CA"/>
        </w:rPr>
        <w:t>-</w:t>
      </w:r>
      <w:r>
        <w:rPr>
          <w:lang w:val="sa-IN"/>
        </w:rPr>
        <w:t>siddhaye, tadvat tat</w:t>
      </w:r>
      <w:r>
        <w:rPr>
          <w:lang w:val="fr-CA"/>
        </w:rPr>
        <w:t>-</w:t>
      </w:r>
      <w:r>
        <w:rPr>
          <w:lang w:val="sa-IN"/>
        </w:rPr>
        <w:t>phalābhisaṁdhy</w:t>
      </w:r>
      <w:r>
        <w:rPr>
          <w:lang w:val="fr-CA"/>
        </w:rPr>
        <w:t>-</w:t>
      </w:r>
      <w:r>
        <w:rPr>
          <w:lang w:val="sa-IN"/>
        </w:rPr>
        <w:t>ah</w:t>
      </w:r>
      <w:r>
        <w:rPr>
          <w:lang w:val="fr-CA"/>
        </w:rPr>
        <w:t>a</w:t>
      </w:r>
      <w:r>
        <w:rPr>
          <w:lang w:val="sa-IN"/>
        </w:rPr>
        <w:t>ṁkārābhāvasya tulyatvād</w:t>
      </w:r>
      <w:r>
        <w:rPr>
          <w:lang w:val="fr-CA"/>
        </w:rPr>
        <w:t xml:space="preserve"> </w:t>
      </w:r>
      <w:r>
        <w:rPr>
          <w:lang w:val="sa-IN"/>
        </w:rPr>
        <w:t>viduṣaḥ | tattvavin</w:t>
      </w:r>
      <w:r>
        <w:rPr>
          <w:lang w:val="fr-CA"/>
        </w:rPr>
        <w:t xml:space="preserve"> </w:t>
      </w:r>
      <w:r>
        <w:rPr>
          <w:lang w:val="sa-IN"/>
        </w:rPr>
        <w:t>nāh</w:t>
      </w:r>
      <w:r>
        <w:rPr>
          <w:lang w:val="fr-CA"/>
        </w:rPr>
        <w:t>a</w:t>
      </w:r>
      <w:r>
        <w:rPr>
          <w:lang w:val="sa-IN"/>
        </w:rPr>
        <w:t>ṁ karomīti manyate, na ca tat</w:t>
      </w:r>
      <w:r>
        <w:rPr>
          <w:lang w:val="fr-CA"/>
        </w:rPr>
        <w:t>-</w:t>
      </w:r>
      <w:r>
        <w:rPr>
          <w:lang w:val="sa-IN"/>
        </w:rPr>
        <w:t>phalam abhisa</w:t>
      </w:r>
      <w:r>
        <w:rPr>
          <w:lang w:val="fr-CA"/>
        </w:rPr>
        <w:t>n</w:t>
      </w:r>
      <w:r>
        <w:rPr>
          <w:lang w:val="sa-IN"/>
        </w:rPr>
        <w:t>dhatte | yathā ca sva</w:t>
      </w:r>
      <w:r>
        <w:rPr>
          <w:lang w:val="fr-CA"/>
        </w:rPr>
        <w:t>r</w:t>
      </w:r>
      <w:r>
        <w:rPr>
          <w:lang w:val="sa-IN"/>
        </w:rPr>
        <w:t>gādi</w:t>
      </w:r>
      <w:r>
        <w:rPr>
          <w:lang w:val="fr-CA"/>
        </w:rPr>
        <w:t>-</w:t>
      </w:r>
      <w:r>
        <w:rPr>
          <w:lang w:val="sa-IN"/>
        </w:rPr>
        <w:t>kāmā</w:t>
      </w:r>
      <w:r>
        <w:rPr>
          <w:lang w:val="fr-CA"/>
        </w:rPr>
        <w:t>r</w:t>
      </w:r>
      <w:r>
        <w:rPr>
          <w:lang w:val="sa-IN"/>
        </w:rPr>
        <w:t>th</w:t>
      </w:r>
      <w:r>
        <w:rPr>
          <w:lang w:val="fr-CA"/>
        </w:rPr>
        <w:t>i</w:t>
      </w:r>
      <w:r>
        <w:rPr>
          <w:lang w:val="sa-IN"/>
        </w:rPr>
        <w:t>no’gnihotrādi</w:t>
      </w:r>
      <w:r>
        <w:rPr>
          <w:lang w:val="fr-CA"/>
        </w:rPr>
        <w:t>-</w:t>
      </w:r>
      <w:r>
        <w:rPr>
          <w:lang w:val="sa-IN"/>
        </w:rPr>
        <w:t>karma</w:t>
      </w:r>
      <w:r>
        <w:rPr>
          <w:lang w:val="fr-CA"/>
        </w:rPr>
        <w:t>-</w:t>
      </w:r>
      <w:r>
        <w:rPr>
          <w:lang w:val="sa-IN"/>
        </w:rPr>
        <w:t>lakṣaṇa</w:t>
      </w:r>
      <w:r>
        <w:rPr>
          <w:lang w:val="fr-CA"/>
        </w:rPr>
        <w:t>-</w:t>
      </w:r>
      <w:r>
        <w:rPr>
          <w:lang w:val="sa-IN"/>
        </w:rPr>
        <w:t>dharmānuṣṭhānāya āhitāgneḥ kāmye eva agnihotrādau pravṛttasya sāmi kṛte vinaṣṭā’pi kāme tad</w:t>
      </w:r>
      <w:r>
        <w:rPr>
          <w:lang w:val="fr-CA"/>
        </w:rPr>
        <w:t xml:space="preserve"> </w:t>
      </w:r>
      <w:r>
        <w:rPr>
          <w:lang w:val="sa-IN"/>
        </w:rPr>
        <w:t>eva agnihotrādy</w:t>
      </w:r>
      <w:r>
        <w:rPr>
          <w:lang w:val="fr-CA"/>
        </w:rPr>
        <w:t>-</w:t>
      </w:r>
      <w:r>
        <w:rPr>
          <w:lang w:val="sa-IN"/>
        </w:rPr>
        <w:t>anutiṣṭhato’pi na tat</w:t>
      </w:r>
      <w:r>
        <w:rPr>
          <w:lang w:val="fr-CA"/>
        </w:rPr>
        <w:t>-</w:t>
      </w:r>
      <w:r>
        <w:rPr>
          <w:lang w:val="sa-IN"/>
        </w:rPr>
        <w:t>kāmyam agnihotrādi bhavati | tathā ca darśayati bhagavān—</w:t>
      </w:r>
      <w:r w:rsidRPr="00F944F8">
        <w:rPr>
          <w:color w:val="0000FF"/>
          <w:lang w:val="sa-IN"/>
        </w:rPr>
        <w:t>kurvann</w:t>
      </w:r>
      <w:r w:rsidRPr="00F944F8">
        <w:rPr>
          <w:color w:val="0000FF"/>
          <w:lang w:val="fr-CA"/>
        </w:rPr>
        <w:t xml:space="preserve"> </w:t>
      </w:r>
      <w:r w:rsidRPr="00F944F8">
        <w:rPr>
          <w:color w:val="0000FF"/>
          <w:lang w:val="sa-IN"/>
        </w:rPr>
        <w:t xml:space="preserve">api na lipyate </w:t>
      </w:r>
      <w:r w:rsidRPr="00F944F8">
        <w:rPr>
          <w:color w:val="0000FF"/>
          <w:lang w:val="fr-CA"/>
        </w:rPr>
        <w:t>n</w:t>
      </w:r>
      <w:r w:rsidRPr="00F944F8">
        <w:rPr>
          <w:color w:val="0000FF"/>
          <w:lang w:val="sa-IN"/>
        </w:rPr>
        <w:t xml:space="preserve">a karoti na lipyate </w:t>
      </w:r>
      <w:r>
        <w:rPr>
          <w:lang w:val="sa-IN"/>
        </w:rPr>
        <w:t xml:space="preserve">iti tatra tatra || </w:t>
      </w:r>
    </w:p>
    <w:p w:rsidR="00C34BE1" w:rsidRDefault="00C34BE1">
      <w:pPr>
        <w:rPr>
          <w:lang w:val="sa-IN"/>
        </w:rPr>
      </w:pPr>
    </w:p>
    <w:p w:rsidR="00C34BE1" w:rsidRDefault="00C34BE1">
      <w:pPr>
        <w:rPr>
          <w:lang w:val="en-US"/>
        </w:rPr>
      </w:pPr>
      <w:r>
        <w:rPr>
          <w:lang w:val="sa-IN"/>
        </w:rPr>
        <w:t>ya</w:t>
      </w:r>
      <w:r>
        <w:rPr>
          <w:lang w:val="en-US"/>
        </w:rPr>
        <w:t xml:space="preserve">c </w:t>
      </w:r>
      <w:r>
        <w:rPr>
          <w:lang w:val="sa-IN"/>
        </w:rPr>
        <w:t>ca pūrv</w:t>
      </w:r>
      <w:r>
        <w:rPr>
          <w:lang w:val="en-US"/>
        </w:rPr>
        <w:t>ai</w:t>
      </w:r>
      <w:r>
        <w:rPr>
          <w:lang w:val="sa-IN"/>
        </w:rPr>
        <w:t>ḥ pūrvatar</w:t>
      </w:r>
      <w:r>
        <w:rPr>
          <w:lang w:val="en-US"/>
        </w:rPr>
        <w:t>a</w:t>
      </w:r>
      <w:r>
        <w:rPr>
          <w:lang w:val="sa-IN"/>
        </w:rPr>
        <w:t xml:space="preserve">ṁ kṛtaṁ </w:t>
      </w:r>
      <w:r w:rsidRPr="00F944F8">
        <w:rPr>
          <w:color w:val="0000FF"/>
          <w:lang w:val="sa-IN"/>
        </w:rPr>
        <w:t>karmaṇaiva hi saṁsiddhi</w:t>
      </w:r>
      <w:r>
        <w:rPr>
          <w:color w:val="0000FF"/>
          <w:lang w:val="sa-IN"/>
        </w:rPr>
        <w:t>m ā</w:t>
      </w:r>
      <w:r w:rsidRPr="00F944F8">
        <w:rPr>
          <w:color w:val="0000FF"/>
          <w:lang w:val="sa-IN"/>
        </w:rPr>
        <w:t>sth</w:t>
      </w:r>
      <w:r w:rsidRPr="00F944F8">
        <w:rPr>
          <w:color w:val="0000FF"/>
          <w:lang w:val="en-US"/>
        </w:rPr>
        <w:t>i</w:t>
      </w:r>
      <w:r w:rsidRPr="00F944F8">
        <w:rPr>
          <w:color w:val="0000FF"/>
          <w:lang w:val="sa-IN"/>
        </w:rPr>
        <w:t>tā janakādayaḥ</w:t>
      </w:r>
      <w:r>
        <w:rPr>
          <w:lang w:val="sa-IN"/>
        </w:rPr>
        <w:t xml:space="preserve"> iti, tat</w:t>
      </w:r>
      <w:r>
        <w:rPr>
          <w:lang w:val="en-US"/>
        </w:rPr>
        <w:t xml:space="preserve"> </w:t>
      </w:r>
      <w:r>
        <w:rPr>
          <w:lang w:val="sa-IN"/>
        </w:rPr>
        <w:t>tu pravibhajya vijñeyam | tat</w:t>
      </w:r>
      <w:r>
        <w:rPr>
          <w:lang w:val="en-US"/>
        </w:rPr>
        <w:t xml:space="preserve"> </w:t>
      </w:r>
      <w:r>
        <w:rPr>
          <w:lang w:val="sa-IN"/>
        </w:rPr>
        <w:t>kathaṁ ?</w:t>
      </w:r>
      <w:r>
        <w:rPr>
          <w:lang w:val="en-US"/>
        </w:rPr>
        <w:t xml:space="preserve"> </w:t>
      </w:r>
      <w:r>
        <w:rPr>
          <w:lang w:val="sa-IN"/>
        </w:rPr>
        <w:t>yadi tāvat pūrve janakādayaḥ tattva</w:t>
      </w:r>
      <w:r>
        <w:rPr>
          <w:lang w:val="en-US"/>
        </w:rPr>
        <w:t>-</w:t>
      </w:r>
      <w:r>
        <w:rPr>
          <w:lang w:val="sa-IN"/>
        </w:rPr>
        <w:t>vido’pi pravṛtta</w:t>
      </w:r>
      <w:r>
        <w:rPr>
          <w:lang w:val="en-US"/>
        </w:rPr>
        <w:t>-</w:t>
      </w:r>
      <w:r>
        <w:rPr>
          <w:lang w:val="sa-IN"/>
        </w:rPr>
        <w:t>karmāṇaḥ syuḥ, te loka</w:t>
      </w:r>
      <w:r>
        <w:rPr>
          <w:lang w:val="en-US"/>
        </w:rPr>
        <w:t>-</w:t>
      </w:r>
      <w:r>
        <w:rPr>
          <w:lang w:val="sa-IN"/>
        </w:rPr>
        <w:t xml:space="preserve">saṁgrahārthaṁ </w:t>
      </w:r>
      <w:r w:rsidRPr="00A65985">
        <w:rPr>
          <w:color w:val="0000FF"/>
          <w:lang w:val="sa-IN"/>
        </w:rPr>
        <w:t>guṇā guṇeṣu vartante</w:t>
      </w:r>
      <w:r>
        <w:rPr>
          <w:lang w:val="sa-IN"/>
        </w:rPr>
        <w:t xml:space="preserve"> iti jñānenaiva saṁsiddhim āsth</w:t>
      </w:r>
      <w:r>
        <w:rPr>
          <w:lang w:val="en-US"/>
        </w:rPr>
        <w:t>i</w:t>
      </w:r>
      <w:r>
        <w:rPr>
          <w:lang w:val="sa-IN"/>
        </w:rPr>
        <w:t>tāḥ, karma</w:t>
      </w:r>
      <w:r>
        <w:rPr>
          <w:lang w:val="en-US"/>
        </w:rPr>
        <w:t>-</w:t>
      </w:r>
      <w:r>
        <w:rPr>
          <w:lang w:val="sa-IN"/>
        </w:rPr>
        <w:t>s</w:t>
      </w:r>
      <w:r>
        <w:rPr>
          <w:lang w:val="en-US"/>
        </w:rPr>
        <w:t>a</w:t>
      </w:r>
      <w:r>
        <w:rPr>
          <w:lang w:val="sa-IN"/>
        </w:rPr>
        <w:t>ṁnyāse prāpte’pi karmaṇā sah</w:t>
      </w:r>
      <w:r>
        <w:rPr>
          <w:lang w:val="en-US"/>
        </w:rPr>
        <w:t>ai</w:t>
      </w:r>
      <w:r>
        <w:rPr>
          <w:lang w:val="sa-IN"/>
        </w:rPr>
        <w:t>va saṁsiddhim āsthitāḥ, na karma</w:t>
      </w:r>
      <w:r>
        <w:rPr>
          <w:lang w:val="en-US"/>
        </w:rPr>
        <w:t>-</w:t>
      </w:r>
      <w:r>
        <w:rPr>
          <w:lang w:val="sa-IN"/>
        </w:rPr>
        <w:t>saṁnyāsaṁ kṛtavanta ity</w:t>
      </w:r>
      <w:r>
        <w:rPr>
          <w:lang w:val="en-US"/>
        </w:rPr>
        <w:t xml:space="preserve"> </w:t>
      </w:r>
      <w:r>
        <w:rPr>
          <w:lang w:val="sa-IN"/>
        </w:rPr>
        <w:t xml:space="preserve">arthaḥ | </w:t>
      </w:r>
    </w:p>
    <w:p w:rsidR="00C34BE1" w:rsidRDefault="00C34BE1">
      <w:pPr>
        <w:rPr>
          <w:lang w:val="en-US"/>
        </w:rPr>
      </w:pPr>
    </w:p>
    <w:p w:rsidR="00C34BE1" w:rsidRDefault="00C34BE1">
      <w:pPr>
        <w:rPr>
          <w:lang w:val="sa-IN"/>
        </w:rPr>
      </w:pPr>
      <w:r>
        <w:rPr>
          <w:lang w:val="sa-IN"/>
        </w:rPr>
        <w:t>atha na te tattva</w:t>
      </w:r>
      <w:r>
        <w:rPr>
          <w:lang w:val="en-US"/>
        </w:rPr>
        <w:t>-</w:t>
      </w:r>
      <w:r>
        <w:rPr>
          <w:lang w:val="sa-IN"/>
        </w:rPr>
        <w:t>vidaḥ | ī</w:t>
      </w:r>
      <w:r w:rsidRPr="0000615C">
        <w:rPr>
          <w:lang w:val="en-US"/>
        </w:rPr>
        <w:t>ś</w:t>
      </w:r>
      <w:r>
        <w:rPr>
          <w:lang w:val="sa-IN"/>
        </w:rPr>
        <w:t>vara</w:t>
      </w:r>
      <w:r w:rsidRPr="0000615C">
        <w:rPr>
          <w:lang w:val="en-US"/>
        </w:rPr>
        <w:t>-</w:t>
      </w:r>
      <w:r>
        <w:rPr>
          <w:lang w:val="sa-IN"/>
        </w:rPr>
        <w:t>samarpitena karmaṇā sādhana</w:t>
      </w:r>
      <w:r w:rsidRPr="00FD4DE0">
        <w:rPr>
          <w:lang w:val="en-US"/>
        </w:rPr>
        <w:t>-</w:t>
      </w:r>
      <w:r>
        <w:rPr>
          <w:lang w:val="sa-IN"/>
        </w:rPr>
        <w:t>bhūtena saṁsiddhiṁ sattva</w:t>
      </w:r>
      <w:r w:rsidRPr="00FD4DE0">
        <w:rPr>
          <w:lang w:val="en-US"/>
        </w:rPr>
        <w:t>-</w:t>
      </w:r>
      <w:r>
        <w:rPr>
          <w:lang w:val="sa-IN"/>
        </w:rPr>
        <w:t>śuddhim, jñānotpatti</w:t>
      </w:r>
      <w:r w:rsidRPr="00FD4DE0">
        <w:rPr>
          <w:lang w:val="en-US"/>
        </w:rPr>
        <w:t>-</w:t>
      </w:r>
      <w:r>
        <w:rPr>
          <w:lang w:val="sa-IN"/>
        </w:rPr>
        <w:t xml:space="preserve">lakṣaṇāṁ vā saṁsiddhim, </w:t>
      </w:r>
      <w:r w:rsidRPr="00FD4DE0">
        <w:rPr>
          <w:color w:val="0000FF"/>
          <w:lang w:val="sa-IN"/>
        </w:rPr>
        <w:t xml:space="preserve">āsthitā janakādaya </w:t>
      </w:r>
      <w:r>
        <w:rPr>
          <w:lang w:val="sa-IN"/>
        </w:rPr>
        <w:t>iti vyākhyeyam | etam evārthaṁ vakṣyati bhagavān sattva</w:t>
      </w:r>
      <w:r w:rsidRPr="00FD4DE0">
        <w:rPr>
          <w:lang w:val="en-US"/>
        </w:rPr>
        <w:t>-</w:t>
      </w:r>
      <w:r>
        <w:rPr>
          <w:lang w:val="sa-IN"/>
        </w:rPr>
        <w:t>śuddhaye karma kurvanti iti | sva</w:t>
      </w:r>
      <w:r w:rsidRPr="00FD4DE0">
        <w:rPr>
          <w:lang w:val="en-US"/>
        </w:rPr>
        <w:t>-</w:t>
      </w:r>
      <w:r>
        <w:rPr>
          <w:lang w:val="sa-IN"/>
        </w:rPr>
        <w:t>karmaṇā tam abhyar</w:t>
      </w:r>
      <w:r w:rsidRPr="00FD4DE0">
        <w:rPr>
          <w:lang w:val="en-US"/>
        </w:rPr>
        <w:t>c</w:t>
      </w:r>
      <w:r>
        <w:rPr>
          <w:lang w:val="sa-IN"/>
        </w:rPr>
        <w:t>ya siddhiṁ vindati mānavaḥ ity</w:t>
      </w:r>
      <w:r w:rsidRPr="00FD4DE0">
        <w:rPr>
          <w:lang w:val="en-US"/>
        </w:rPr>
        <w:t xml:space="preserve"> </w:t>
      </w:r>
      <w:r>
        <w:rPr>
          <w:lang w:val="sa-IN"/>
        </w:rPr>
        <w:t>uktvā siddhiṁ prāptasya puna</w:t>
      </w:r>
      <w:r w:rsidRPr="00FD4DE0">
        <w:rPr>
          <w:lang w:val="en-US"/>
        </w:rPr>
        <w:t>r-</w:t>
      </w:r>
      <w:r>
        <w:rPr>
          <w:lang w:val="sa-IN"/>
        </w:rPr>
        <w:t>jñāna</w:t>
      </w:r>
      <w:r w:rsidRPr="00FD4DE0">
        <w:rPr>
          <w:lang w:val="en-US"/>
        </w:rPr>
        <w:t>-</w:t>
      </w:r>
      <w:r>
        <w:rPr>
          <w:lang w:val="sa-IN"/>
        </w:rPr>
        <w:t>niṣṭhāṁ vakṣyati —</w:t>
      </w:r>
      <w:r w:rsidRPr="00FD4DE0">
        <w:rPr>
          <w:color w:val="0000FF"/>
          <w:lang w:val="sa-IN"/>
        </w:rPr>
        <w:t xml:space="preserve">siddhiṁ prāpto yathā brahma </w:t>
      </w:r>
      <w:r>
        <w:rPr>
          <w:lang w:val="sa-IN"/>
        </w:rPr>
        <w:t>ity</w:t>
      </w:r>
      <w:r w:rsidRPr="00FD4DE0">
        <w:rPr>
          <w:lang w:val="en-US"/>
        </w:rPr>
        <w:t xml:space="preserve"> </w:t>
      </w:r>
      <w:r>
        <w:rPr>
          <w:lang w:val="sa-IN"/>
        </w:rPr>
        <w:t xml:space="preserve">ādinā || </w:t>
      </w:r>
    </w:p>
    <w:p w:rsidR="00C34BE1" w:rsidRDefault="00C34BE1">
      <w:pPr>
        <w:rPr>
          <w:lang w:val="sa-IN"/>
        </w:rPr>
      </w:pPr>
    </w:p>
    <w:p w:rsidR="00C34BE1" w:rsidRDefault="00C34BE1">
      <w:pPr>
        <w:rPr>
          <w:lang w:val="sa-IN"/>
        </w:rPr>
      </w:pPr>
      <w:r>
        <w:rPr>
          <w:lang w:val="sa-IN"/>
        </w:rPr>
        <w:t>tasmād</w:t>
      </w:r>
      <w:r>
        <w:rPr>
          <w:lang w:val="fr-CA"/>
        </w:rPr>
        <w:t xml:space="preserve"> </w:t>
      </w:r>
      <w:r>
        <w:rPr>
          <w:lang w:val="sa-IN"/>
        </w:rPr>
        <w:t>gītā</w:t>
      </w:r>
      <w:r>
        <w:rPr>
          <w:lang w:val="fr-CA"/>
        </w:rPr>
        <w:t>-</w:t>
      </w:r>
      <w:r>
        <w:rPr>
          <w:lang w:val="sa-IN"/>
        </w:rPr>
        <w:t>śāstre kevalād eva tattva</w:t>
      </w:r>
      <w:r>
        <w:rPr>
          <w:lang w:val="fr-CA"/>
        </w:rPr>
        <w:t>-</w:t>
      </w:r>
      <w:r>
        <w:rPr>
          <w:lang w:val="sa-IN"/>
        </w:rPr>
        <w:t>jñānān</w:t>
      </w:r>
      <w:r>
        <w:rPr>
          <w:lang w:val="fr-CA"/>
        </w:rPr>
        <w:t xml:space="preserve"> </w:t>
      </w:r>
      <w:r>
        <w:rPr>
          <w:lang w:val="sa-IN"/>
        </w:rPr>
        <w:t>mokṣa</w:t>
      </w:r>
      <w:r>
        <w:rPr>
          <w:lang w:val="fr-CA"/>
        </w:rPr>
        <w:t>-</w:t>
      </w:r>
      <w:r>
        <w:rPr>
          <w:lang w:val="sa-IN"/>
        </w:rPr>
        <w:t>prāptiḥ na karma</w:t>
      </w:r>
      <w:r>
        <w:rPr>
          <w:lang w:val="fr-CA"/>
        </w:rPr>
        <w:t>-</w:t>
      </w:r>
      <w:r>
        <w:rPr>
          <w:lang w:val="sa-IN"/>
        </w:rPr>
        <w:t>samu</w:t>
      </w:r>
      <w:r>
        <w:rPr>
          <w:lang w:val="fr-CA"/>
        </w:rPr>
        <w:t>c</w:t>
      </w:r>
      <w:r>
        <w:rPr>
          <w:lang w:val="sa-IN"/>
        </w:rPr>
        <w:t>c</w:t>
      </w:r>
      <w:r>
        <w:rPr>
          <w:lang w:val="fr-CA"/>
        </w:rPr>
        <w:t>i</w:t>
      </w:r>
      <w:r>
        <w:rPr>
          <w:lang w:val="sa-IN"/>
        </w:rPr>
        <w:t>tāt iti ni</w:t>
      </w:r>
      <w:r>
        <w:rPr>
          <w:lang w:val="fr-CA"/>
        </w:rPr>
        <w:t>ś</w:t>
      </w:r>
      <w:r>
        <w:rPr>
          <w:lang w:val="sa-IN"/>
        </w:rPr>
        <w:t>c</w:t>
      </w:r>
      <w:r>
        <w:rPr>
          <w:lang w:val="fr-CA"/>
        </w:rPr>
        <w:t>i</w:t>
      </w:r>
      <w:r>
        <w:rPr>
          <w:lang w:val="sa-IN"/>
        </w:rPr>
        <w:t xml:space="preserve">to’rthaḥ | yathā cāyam arthaḥ, tathā prakaraṇaśo vibhajya tatra tatra darśayiṣyāmaḥ || </w:t>
      </w:r>
    </w:p>
    <w:p w:rsidR="00C34BE1" w:rsidRDefault="00C34BE1">
      <w:pPr>
        <w:rPr>
          <w:lang w:val="sa-IN"/>
        </w:rPr>
      </w:pPr>
    </w:p>
    <w:p w:rsidR="00C34BE1" w:rsidRDefault="00C34BE1">
      <w:pPr>
        <w:rPr>
          <w:lang w:val="fr-CA"/>
        </w:rPr>
      </w:pPr>
      <w:r>
        <w:rPr>
          <w:lang w:val="sa-IN"/>
        </w:rPr>
        <w:t>tatraiva dharma</w:t>
      </w:r>
      <w:r>
        <w:rPr>
          <w:lang w:val="fr-CA"/>
        </w:rPr>
        <w:t>-</w:t>
      </w:r>
      <w:r>
        <w:rPr>
          <w:lang w:val="sa-IN"/>
        </w:rPr>
        <w:t>saṁmūḍha</w:t>
      </w:r>
      <w:r>
        <w:rPr>
          <w:lang w:val="fr-CA"/>
        </w:rPr>
        <w:t>-</w:t>
      </w:r>
      <w:r>
        <w:rPr>
          <w:lang w:val="sa-IN"/>
        </w:rPr>
        <w:t>cetaso mithyā</w:t>
      </w:r>
      <w:r>
        <w:rPr>
          <w:lang w:val="fr-CA"/>
        </w:rPr>
        <w:t>-</w:t>
      </w:r>
      <w:r>
        <w:rPr>
          <w:lang w:val="sa-IN"/>
        </w:rPr>
        <w:t>jñānavato mahati śoka</w:t>
      </w:r>
      <w:r>
        <w:rPr>
          <w:lang w:val="fr-CA"/>
        </w:rPr>
        <w:t>-</w:t>
      </w:r>
      <w:r>
        <w:rPr>
          <w:lang w:val="sa-IN"/>
        </w:rPr>
        <w:t>sāgar</w:t>
      </w:r>
      <w:r>
        <w:rPr>
          <w:lang w:val="fr-CA"/>
        </w:rPr>
        <w:t>e</w:t>
      </w:r>
      <w:r>
        <w:rPr>
          <w:lang w:val="sa-IN"/>
        </w:rPr>
        <w:t xml:space="preserve"> nimagnasya arjunasya anyatrātma</w:t>
      </w:r>
      <w:r>
        <w:rPr>
          <w:lang w:val="fr-CA"/>
        </w:rPr>
        <w:t>-</w:t>
      </w:r>
      <w:r>
        <w:rPr>
          <w:lang w:val="sa-IN"/>
        </w:rPr>
        <w:t>jñānād</w:t>
      </w:r>
      <w:r>
        <w:rPr>
          <w:lang w:val="fr-CA"/>
        </w:rPr>
        <w:t xml:space="preserve"> </w:t>
      </w:r>
      <w:r>
        <w:rPr>
          <w:lang w:val="sa-IN"/>
        </w:rPr>
        <w:t>uddharaṇam apaśyan bhagavān</w:t>
      </w:r>
      <w:r>
        <w:rPr>
          <w:lang w:val="fr-CA"/>
        </w:rPr>
        <w:t xml:space="preserve"> </w:t>
      </w:r>
      <w:r>
        <w:rPr>
          <w:lang w:val="sa-IN"/>
        </w:rPr>
        <w:t>vāsudevaḥ tataḥ kṛpayā arjunam udd</w:t>
      </w:r>
      <w:r>
        <w:rPr>
          <w:lang w:val="fr-CA"/>
        </w:rPr>
        <w:t>i</w:t>
      </w:r>
      <w:r>
        <w:rPr>
          <w:lang w:val="sa-IN"/>
        </w:rPr>
        <w:t>dhārayiṣuḥ ātma</w:t>
      </w:r>
      <w:r>
        <w:rPr>
          <w:lang w:val="fr-CA"/>
        </w:rPr>
        <w:t>-</w:t>
      </w:r>
      <w:r>
        <w:rPr>
          <w:lang w:val="sa-IN"/>
        </w:rPr>
        <w:t>jñānāyāvatārayann</w:t>
      </w:r>
      <w:r>
        <w:rPr>
          <w:lang w:val="fr-CA"/>
        </w:rPr>
        <w:t xml:space="preserve"> </w:t>
      </w:r>
      <w:r>
        <w:rPr>
          <w:lang w:val="sa-IN"/>
        </w:rPr>
        <w:t>āha—</w:t>
      </w:r>
    </w:p>
    <w:p w:rsidR="00C34BE1" w:rsidRDefault="00C34BE1">
      <w:pPr>
        <w:rPr>
          <w:lang w:val="fr-CA"/>
        </w:rPr>
      </w:pPr>
    </w:p>
    <w:p w:rsidR="00C34BE1" w:rsidRPr="000571E3" w:rsidRDefault="00C34BE1" w:rsidP="00CE70A9">
      <w:pPr>
        <w:jc w:val="center"/>
        <w:rPr>
          <w:b/>
          <w:bCs/>
          <w:szCs w:val="20"/>
          <w:lang w:val="sa-IN"/>
        </w:rPr>
      </w:pPr>
      <w:r w:rsidRPr="000571E3">
        <w:rPr>
          <w:b/>
          <w:bCs/>
          <w:szCs w:val="20"/>
          <w:lang w:val="sa-IN"/>
        </w:rPr>
        <w:t>śrī-bhagavān uvāca</w:t>
      </w:r>
    </w:p>
    <w:p w:rsidR="00C34BE1" w:rsidRPr="000571E3" w:rsidRDefault="00C34BE1" w:rsidP="00CE70A9">
      <w:pPr>
        <w:jc w:val="center"/>
        <w:rPr>
          <w:b/>
          <w:bCs/>
          <w:szCs w:val="20"/>
          <w:lang w:val="sa-IN"/>
        </w:rPr>
      </w:pPr>
      <w:r w:rsidRPr="000571E3">
        <w:rPr>
          <w:b/>
          <w:bCs/>
          <w:szCs w:val="20"/>
          <w:lang w:val="sa-IN"/>
        </w:rPr>
        <w:t>aśocyān anvaśocas tvaṁ prajñā-vādāṁś ca bhāṣase |</w:t>
      </w:r>
    </w:p>
    <w:p w:rsidR="00C34BE1" w:rsidRPr="000571E3" w:rsidRDefault="00C34BE1" w:rsidP="00CE70A9">
      <w:pPr>
        <w:jc w:val="center"/>
        <w:rPr>
          <w:b/>
          <w:bCs/>
          <w:szCs w:val="20"/>
          <w:lang w:val="sa-IN"/>
        </w:rPr>
      </w:pPr>
      <w:r w:rsidRPr="000571E3">
        <w:rPr>
          <w:b/>
          <w:bCs/>
          <w:szCs w:val="20"/>
          <w:lang w:val="sa-IN"/>
        </w:rPr>
        <w:t>gatāsūn agatāsūṁś ca nānuśocanti paṇḍitāḥ ||11||</w:t>
      </w:r>
    </w:p>
    <w:p w:rsidR="00C34BE1" w:rsidRPr="000571E3" w:rsidRDefault="00C34BE1">
      <w:pPr>
        <w:rPr>
          <w:lang w:val="fr-CA"/>
        </w:rPr>
      </w:pPr>
    </w:p>
    <w:p w:rsidR="00C34BE1" w:rsidRDefault="00C34BE1">
      <w:pPr>
        <w:rPr>
          <w:lang w:val="sa-IN"/>
        </w:rPr>
      </w:pPr>
      <w:r>
        <w:rPr>
          <w:lang w:val="sa-IN"/>
        </w:rPr>
        <w:t>na śocyā aśocyāḥ bhīṣma</w:t>
      </w:r>
      <w:r>
        <w:rPr>
          <w:lang w:val="fr-CA"/>
        </w:rPr>
        <w:t>-</w:t>
      </w:r>
      <w:r>
        <w:rPr>
          <w:lang w:val="sa-IN"/>
        </w:rPr>
        <w:t>droṇādayaḥ</w:t>
      </w:r>
      <w:r>
        <w:rPr>
          <w:lang w:val="fr-CA"/>
        </w:rPr>
        <w:t xml:space="preserve"> |</w:t>
      </w:r>
      <w:r>
        <w:rPr>
          <w:lang w:val="sa-IN"/>
        </w:rPr>
        <w:t xml:space="preserve"> sa</w:t>
      </w:r>
      <w:r>
        <w:rPr>
          <w:lang w:val="fr-CA"/>
        </w:rPr>
        <w:t>d-vṛ</w:t>
      </w:r>
      <w:r>
        <w:rPr>
          <w:lang w:val="sa-IN"/>
        </w:rPr>
        <w:t>ttatvāt paramārtha</w:t>
      </w:r>
      <w:r>
        <w:rPr>
          <w:lang w:val="fr-CA"/>
        </w:rPr>
        <w:t>-</w:t>
      </w:r>
      <w:r>
        <w:rPr>
          <w:lang w:val="sa-IN"/>
        </w:rPr>
        <w:t>svarūpeṇa ca nityatvāt, tān aśocyān anvaśoco’nuśocitavān</w:t>
      </w:r>
      <w:r>
        <w:rPr>
          <w:lang w:val="fr-CA"/>
        </w:rPr>
        <w:t xml:space="preserve"> </w:t>
      </w:r>
      <w:r>
        <w:rPr>
          <w:lang w:val="sa-IN"/>
        </w:rPr>
        <w:t xml:space="preserve">asi te </w:t>
      </w:r>
      <w:r>
        <w:rPr>
          <w:lang w:val="fr-CA"/>
        </w:rPr>
        <w:t>mri</w:t>
      </w:r>
      <w:r>
        <w:rPr>
          <w:lang w:val="sa-IN"/>
        </w:rPr>
        <w:t>yante man</w:t>
      </w:r>
      <w:r>
        <w:rPr>
          <w:lang w:val="fr-CA"/>
        </w:rPr>
        <w:t>-</w:t>
      </w:r>
      <w:r>
        <w:rPr>
          <w:lang w:val="sa-IN"/>
        </w:rPr>
        <w:t>nimittam, ahaṁ tai</w:t>
      </w:r>
      <w:r>
        <w:rPr>
          <w:lang w:val="fr-CA"/>
        </w:rPr>
        <w:t xml:space="preserve">r </w:t>
      </w:r>
      <w:r>
        <w:rPr>
          <w:lang w:val="sa-IN"/>
        </w:rPr>
        <w:t>v</w:t>
      </w:r>
      <w:r>
        <w:rPr>
          <w:lang w:val="fr-CA"/>
        </w:rPr>
        <w:t>i</w:t>
      </w:r>
      <w:r>
        <w:rPr>
          <w:lang w:val="sa-IN"/>
        </w:rPr>
        <w:t>nābhūtaḥ kiṁ kariṣyāmi rājya</w:t>
      </w:r>
      <w:r>
        <w:rPr>
          <w:lang w:val="fr-CA"/>
        </w:rPr>
        <w:t>-</w:t>
      </w:r>
      <w:r>
        <w:rPr>
          <w:lang w:val="sa-IN"/>
        </w:rPr>
        <w:t>sukhādinā iti | tvaṁ prajñā</w:t>
      </w:r>
      <w:r>
        <w:rPr>
          <w:lang w:val="fr-CA"/>
        </w:rPr>
        <w:t>-</w:t>
      </w:r>
      <w:r>
        <w:rPr>
          <w:lang w:val="sa-IN"/>
        </w:rPr>
        <w:t>vādān prajñāvatāṁ buddhimatāṁ vādāṁ</w:t>
      </w:r>
      <w:r>
        <w:rPr>
          <w:lang w:val="fr-CA"/>
        </w:rPr>
        <w:t>ś</w:t>
      </w:r>
      <w:r>
        <w:rPr>
          <w:lang w:val="sa-IN"/>
        </w:rPr>
        <w:t xml:space="preserve"> ca vacanāni ca bhāṣase | tad</w:t>
      </w:r>
      <w:r>
        <w:rPr>
          <w:lang w:val="fr-CA"/>
        </w:rPr>
        <w:t xml:space="preserve"> e</w:t>
      </w:r>
      <w:r>
        <w:rPr>
          <w:lang w:val="sa-IN"/>
        </w:rPr>
        <w:t>tat mauḍh</w:t>
      </w:r>
      <w:r>
        <w:rPr>
          <w:lang w:val="fr-CA"/>
        </w:rPr>
        <w:t>y</w:t>
      </w:r>
      <w:r>
        <w:rPr>
          <w:lang w:val="sa-IN"/>
        </w:rPr>
        <w:t>aṁ pāṇḍ</w:t>
      </w:r>
      <w:r>
        <w:rPr>
          <w:lang w:val="fr-CA"/>
        </w:rPr>
        <w:t>i</w:t>
      </w:r>
      <w:r>
        <w:rPr>
          <w:lang w:val="sa-IN"/>
        </w:rPr>
        <w:t>tyaṁ ca viruddham ātmani darśayasi unmatta iva ity</w:t>
      </w:r>
      <w:r>
        <w:rPr>
          <w:lang w:val="fr-CA"/>
        </w:rPr>
        <w:t xml:space="preserve"> </w:t>
      </w:r>
      <w:r>
        <w:rPr>
          <w:lang w:val="sa-IN"/>
        </w:rPr>
        <w:t>abhiprāyaḥ | yasmāt gatāsūn gata</w:t>
      </w:r>
      <w:r>
        <w:rPr>
          <w:lang w:val="fr-CA"/>
        </w:rPr>
        <w:t>-</w:t>
      </w:r>
      <w:r>
        <w:rPr>
          <w:lang w:val="sa-IN"/>
        </w:rPr>
        <w:t>prāṇān mṛtān, agatāsūn agata</w:t>
      </w:r>
      <w:r>
        <w:rPr>
          <w:lang w:val="fr-CA"/>
        </w:rPr>
        <w:t>-</w:t>
      </w:r>
      <w:r>
        <w:rPr>
          <w:lang w:val="sa-IN"/>
        </w:rPr>
        <w:t>prāṇān jīvata</w:t>
      </w:r>
      <w:r>
        <w:rPr>
          <w:lang w:val="fr-CA"/>
        </w:rPr>
        <w:t>ś</w:t>
      </w:r>
      <w:r>
        <w:rPr>
          <w:lang w:val="sa-IN"/>
        </w:rPr>
        <w:t xml:space="preserve"> ca </w:t>
      </w:r>
    </w:p>
    <w:p w:rsidR="00C34BE1" w:rsidRPr="007E3B54" w:rsidRDefault="00C34BE1">
      <w:pPr>
        <w:rPr>
          <w:lang w:val="fr-CA"/>
        </w:rPr>
      </w:pPr>
      <w:r>
        <w:rPr>
          <w:lang w:val="sa-IN"/>
        </w:rPr>
        <w:t>n</w:t>
      </w:r>
      <w:r>
        <w:rPr>
          <w:lang w:val="fr-CA"/>
        </w:rPr>
        <w:t>ā</w:t>
      </w:r>
      <w:r>
        <w:rPr>
          <w:lang w:val="sa-IN"/>
        </w:rPr>
        <w:t>nuśocanti paṇḍitāḥ ātmajñāḥ | paṇḍā ātma</w:t>
      </w:r>
      <w:r>
        <w:rPr>
          <w:lang w:val="fr-CA"/>
        </w:rPr>
        <w:t>-</w:t>
      </w:r>
      <w:r>
        <w:rPr>
          <w:lang w:val="sa-IN"/>
        </w:rPr>
        <w:t>viṣayā buddhi</w:t>
      </w:r>
      <w:r>
        <w:rPr>
          <w:lang w:val="fr-CA"/>
        </w:rPr>
        <w:t>r</w:t>
      </w:r>
      <w:r>
        <w:rPr>
          <w:lang w:val="sa-IN"/>
        </w:rPr>
        <w:t xml:space="preserve"> yeṣāṁ te hi paṇḍitāḥ, </w:t>
      </w:r>
      <w:r w:rsidRPr="007E3B54">
        <w:rPr>
          <w:color w:val="0000FF"/>
          <w:lang w:val="sa-IN"/>
        </w:rPr>
        <w:t>pāṇḍityaṁ ni</w:t>
      </w:r>
      <w:r w:rsidRPr="007E3B54">
        <w:rPr>
          <w:color w:val="0000FF"/>
          <w:lang w:val="fr-CA"/>
        </w:rPr>
        <w:t>r</w:t>
      </w:r>
      <w:r w:rsidRPr="007E3B54">
        <w:rPr>
          <w:color w:val="0000FF"/>
          <w:lang w:val="sa-IN"/>
        </w:rPr>
        <w:t>v</w:t>
      </w:r>
      <w:r w:rsidRPr="007E3B54">
        <w:rPr>
          <w:color w:val="0000FF"/>
          <w:lang w:val="fr-CA"/>
        </w:rPr>
        <w:t>i</w:t>
      </w:r>
      <w:r w:rsidRPr="007E3B54">
        <w:rPr>
          <w:color w:val="0000FF"/>
          <w:lang w:val="sa-IN"/>
        </w:rPr>
        <w:t>dya</w:t>
      </w:r>
      <w:r>
        <w:rPr>
          <w:lang w:val="sa-IN"/>
        </w:rPr>
        <w:t xml:space="preserve"> </w:t>
      </w:r>
      <w:r>
        <w:rPr>
          <w:rFonts w:cs="Mangal"/>
          <w:noProof w:val="0"/>
          <w:cs/>
          <w:lang w:val="sa-IN"/>
        </w:rPr>
        <w:t>[</w:t>
      </w:r>
      <w:r>
        <w:rPr>
          <w:rFonts w:cs="Mangal"/>
          <w:lang w:val="fr-CA"/>
        </w:rPr>
        <w:t xml:space="preserve">bhāvātmauttaṁ 3.5.1] </w:t>
      </w:r>
      <w:r>
        <w:rPr>
          <w:lang w:val="sa-IN"/>
        </w:rPr>
        <w:t>iti śruteḥ | paramārthatas</w:t>
      </w:r>
      <w:r>
        <w:rPr>
          <w:lang w:val="fr-CA"/>
        </w:rPr>
        <w:t xml:space="preserve"> </w:t>
      </w:r>
      <w:r>
        <w:rPr>
          <w:lang w:val="sa-IN"/>
        </w:rPr>
        <w:t>tu tān nityān aśocyān anuśocasi, ato mūḍho’si ity</w:t>
      </w:r>
      <w:r>
        <w:rPr>
          <w:lang w:val="fr-CA"/>
        </w:rPr>
        <w:t xml:space="preserve"> </w:t>
      </w:r>
      <w:r>
        <w:rPr>
          <w:lang w:val="sa-IN"/>
        </w:rPr>
        <w:t>abhiprāyaḥ ||</w:t>
      </w:r>
      <w:r>
        <w:rPr>
          <w:lang w:val="fr-CA"/>
        </w:rPr>
        <w:t>2.11||</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rsidP="00CE70A9">
      <w:pPr>
        <w:rPr>
          <w:lang w:val="pl-PL"/>
        </w:rPr>
      </w:pPr>
      <w:r>
        <w:rPr>
          <w:lang w:val="sa-IN"/>
        </w:rPr>
        <w:t>kutas</w:t>
      </w:r>
      <w:r w:rsidRPr="000571E3">
        <w:rPr>
          <w:lang w:val="pl-PL"/>
        </w:rPr>
        <w:t xml:space="preserve"> </w:t>
      </w:r>
      <w:r>
        <w:rPr>
          <w:lang w:val="sa-IN"/>
        </w:rPr>
        <w:t>te aśocyāḥ</w:t>
      </w:r>
      <w:r w:rsidRPr="000571E3">
        <w:rPr>
          <w:lang w:val="pl-PL"/>
        </w:rPr>
        <w:t xml:space="preserve"> ?</w:t>
      </w:r>
      <w:r>
        <w:rPr>
          <w:lang w:val="sa-IN"/>
        </w:rPr>
        <w:t xml:space="preserve"> yato nityāḥ | kathaṁ ?</w:t>
      </w:r>
      <w:r w:rsidRPr="000571E3">
        <w:rPr>
          <w:lang w:val="pl-PL"/>
        </w:rPr>
        <w:t xml:space="preserve"> </w:t>
      </w:r>
    </w:p>
    <w:p w:rsidR="00C34BE1" w:rsidRDefault="00C34BE1" w:rsidP="00CE70A9">
      <w:pPr>
        <w:rPr>
          <w:lang w:val="pl-PL"/>
        </w:rPr>
      </w:pPr>
    </w:p>
    <w:p w:rsidR="00C34BE1" w:rsidRPr="000571E3" w:rsidRDefault="00C34BE1" w:rsidP="00CE70A9">
      <w:pPr>
        <w:jc w:val="center"/>
        <w:rPr>
          <w:b/>
          <w:bCs/>
          <w:szCs w:val="20"/>
          <w:lang w:val="sa-IN"/>
        </w:rPr>
      </w:pPr>
      <w:r w:rsidRPr="000571E3">
        <w:rPr>
          <w:b/>
          <w:bCs/>
          <w:szCs w:val="20"/>
          <w:lang w:val="sa-IN"/>
        </w:rPr>
        <w:t>na tv evāhaṁ jātu nāsaṁ na tvaṁ neme janādhipāḥ |</w:t>
      </w:r>
    </w:p>
    <w:p w:rsidR="00C34BE1" w:rsidRPr="000571E3" w:rsidRDefault="00C34BE1" w:rsidP="00CE70A9">
      <w:pPr>
        <w:jc w:val="center"/>
        <w:rPr>
          <w:b/>
          <w:bCs/>
          <w:szCs w:val="20"/>
          <w:lang w:val="sa-IN"/>
        </w:rPr>
      </w:pPr>
      <w:r w:rsidRPr="000571E3">
        <w:rPr>
          <w:b/>
          <w:bCs/>
          <w:szCs w:val="20"/>
          <w:lang w:val="sa-IN"/>
        </w:rPr>
        <w:t>na caiva na bhaviṣyāmaḥ sarve vaya</w:t>
      </w:r>
      <w:r>
        <w:rPr>
          <w:b/>
          <w:bCs/>
          <w:szCs w:val="20"/>
          <w:lang w:val="sa-IN"/>
        </w:rPr>
        <w:t>m a</w:t>
      </w:r>
      <w:r w:rsidRPr="000571E3">
        <w:rPr>
          <w:b/>
          <w:bCs/>
          <w:szCs w:val="20"/>
          <w:lang w:val="sa-IN"/>
        </w:rPr>
        <w:t>taḥ para</w:t>
      </w:r>
      <w:r>
        <w:rPr>
          <w:b/>
          <w:bCs/>
          <w:szCs w:val="20"/>
          <w:lang w:val="sa-IN"/>
        </w:rPr>
        <w:t>m |</w:t>
      </w:r>
      <w:r w:rsidRPr="000571E3">
        <w:rPr>
          <w:b/>
          <w:bCs/>
          <w:szCs w:val="20"/>
          <w:lang w:val="sa-IN"/>
        </w:rPr>
        <w:t>|12||</w:t>
      </w:r>
    </w:p>
    <w:p w:rsidR="00C34BE1" w:rsidRDefault="00C34BE1" w:rsidP="00CE70A9">
      <w:pPr>
        <w:rPr>
          <w:lang w:val="pl-PL"/>
        </w:rPr>
      </w:pPr>
    </w:p>
    <w:p w:rsidR="00C34BE1" w:rsidRDefault="00C34BE1" w:rsidP="00CE70A9">
      <w:pPr>
        <w:rPr>
          <w:lang w:val="sa-IN"/>
        </w:rPr>
      </w:pPr>
      <w:r>
        <w:rPr>
          <w:lang w:val="sa-IN"/>
        </w:rPr>
        <w:t>na t</w:t>
      </w:r>
      <w:r w:rsidRPr="000571E3">
        <w:rPr>
          <w:lang w:val="pl-PL"/>
        </w:rPr>
        <w:t>v</w:t>
      </w:r>
      <w:r>
        <w:rPr>
          <w:lang w:val="sa-IN"/>
        </w:rPr>
        <w:t xml:space="preserve"> eva jātu kadāci</w:t>
      </w:r>
      <w:r w:rsidRPr="000571E3">
        <w:rPr>
          <w:lang w:val="pl-PL"/>
        </w:rPr>
        <w:t>d</w:t>
      </w:r>
      <w:r>
        <w:rPr>
          <w:lang w:val="sa-IN"/>
        </w:rPr>
        <w:t xml:space="preserve"> ahaṁ nāsaṁ ki</w:t>
      </w:r>
      <w:r w:rsidRPr="000571E3">
        <w:rPr>
          <w:lang w:val="pl-PL"/>
        </w:rPr>
        <w:t>n</w:t>
      </w:r>
      <w:r>
        <w:rPr>
          <w:lang w:val="sa-IN"/>
        </w:rPr>
        <w:t>t</w:t>
      </w:r>
      <w:r w:rsidRPr="000571E3">
        <w:rPr>
          <w:lang w:val="pl-PL"/>
        </w:rPr>
        <w:t>v</w:t>
      </w:r>
      <w:r>
        <w:rPr>
          <w:lang w:val="sa-IN"/>
        </w:rPr>
        <w:t xml:space="preserve"> āsam eva | atīteṣu dehotpatti</w:t>
      </w:r>
      <w:r w:rsidRPr="000571E3">
        <w:rPr>
          <w:lang w:val="pl-PL"/>
        </w:rPr>
        <w:t>-</w:t>
      </w:r>
      <w:r>
        <w:rPr>
          <w:lang w:val="sa-IN"/>
        </w:rPr>
        <w:t>vināśeṣu ghaṭādiṣu viyad</w:t>
      </w:r>
      <w:r w:rsidRPr="000571E3">
        <w:rPr>
          <w:lang w:val="pl-PL"/>
        </w:rPr>
        <w:t xml:space="preserve"> </w:t>
      </w:r>
      <w:r>
        <w:rPr>
          <w:lang w:val="sa-IN"/>
        </w:rPr>
        <w:t>iva nitya eva aham āsam ity</w:t>
      </w:r>
      <w:r w:rsidRPr="000571E3">
        <w:rPr>
          <w:lang w:val="pl-PL"/>
        </w:rPr>
        <w:t xml:space="preserve"> </w:t>
      </w:r>
      <w:r>
        <w:rPr>
          <w:lang w:val="sa-IN"/>
        </w:rPr>
        <w:t>abhiprāyaḥ | tathā na tvaṁ nāsīḥ, ki</w:t>
      </w:r>
      <w:r w:rsidRPr="000571E3">
        <w:rPr>
          <w:lang w:val="pl-PL"/>
        </w:rPr>
        <w:t>n</w:t>
      </w:r>
      <w:r>
        <w:rPr>
          <w:lang w:val="sa-IN"/>
        </w:rPr>
        <w:t>t</w:t>
      </w:r>
      <w:r w:rsidRPr="000571E3">
        <w:rPr>
          <w:lang w:val="pl-PL"/>
        </w:rPr>
        <w:t>v</w:t>
      </w:r>
      <w:r>
        <w:rPr>
          <w:lang w:val="sa-IN"/>
        </w:rPr>
        <w:t xml:space="preserve"> āsīr</w:t>
      </w:r>
      <w:r w:rsidRPr="000571E3">
        <w:rPr>
          <w:lang w:val="pl-PL"/>
        </w:rPr>
        <w:t xml:space="preserve"> e</w:t>
      </w:r>
      <w:r>
        <w:rPr>
          <w:lang w:val="sa-IN"/>
        </w:rPr>
        <w:t>va | tathā n</w:t>
      </w:r>
      <w:r w:rsidRPr="000571E3">
        <w:rPr>
          <w:lang w:val="pl-PL"/>
        </w:rPr>
        <w:t>e</w:t>
      </w:r>
      <w:r>
        <w:rPr>
          <w:lang w:val="sa-IN"/>
        </w:rPr>
        <w:t>me janādh</w:t>
      </w:r>
      <w:r w:rsidRPr="000571E3">
        <w:rPr>
          <w:lang w:val="pl-PL"/>
        </w:rPr>
        <w:t>i</w:t>
      </w:r>
      <w:r>
        <w:rPr>
          <w:lang w:val="sa-IN"/>
        </w:rPr>
        <w:t>pā āsan ki</w:t>
      </w:r>
      <w:r w:rsidRPr="000571E3">
        <w:rPr>
          <w:lang w:val="pl-PL"/>
        </w:rPr>
        <w:t>n</w:t>
      </w:r>
      <w:r>
        <w:rPr>
          <w:lang w:val="sa-IN"/>
        </w:rPr>
        <w:t>t</w:t>
      </w:r>
      <w:r w:rsidRPr="000571E3">
        <w:rPr>
          <w:lang w:val="pl-PL"/>
        </w:rPr>
        <w:t>v</w:t>
      </w:r>
      <w:r>
        <w:rPr>
          <w:lang w:val="sa-IN"/>
        </w:rPr>
        <w:t xml:space="preserve"> āsann</w:t>
      </w:r>
      <w:r w:rsidRPr="000571E3">
        <w:rPr>
          <w:lang w:val="pl-PL"/>
        </w:rPr>
        <w:t xml:space="preserve"> </w:t>
      </w:r>
      <w:r>
        <w:rPr>
          <w:lang w:val="sa-IN"/>
        </w:rPr>
        <w:t>eva | tathā na ca</w:t>
      </w:r>
      <w:r w:rsidRPr="000571E3">
        <w:rPr>
          <w:lang w:val="pl-PL"/>
        </w:rPr>
        <w:t>i</w:t>
      </w:r>
      <w:r>
        <w:rPr>
          <w:lang w:val="sa-IN"/>
        </w:rPr>
        <w:t>va na bhaviṣyāmaḥ, kintu bhaviṣyāma eva, sarve vayam ato’smā</w:t>
      </w:r>
      <w:r w:rsidRPr="000571E3">
        <w:rPr>
          <w:lang w:val="pl-PL"/>
        </w:rPr>
        <w:t>d</w:t>
      </w:r>
      <w:r>
        <w:rPr>
          <w:lang w:val="sa-IN"/>
        </w:rPr>
        <w:t xml:space="preserve"> deha</w:t>
      </w:r>
      <w:r w:rsidRPr="000571E3">
        <w:rPr>
          <w:lang w:val="pl-PL"/>
        </w:rPr>
        <w:t>-</w:t>
      </w:r>
      <w:r>
        <w:rPr>
          <w:lang w:val="sa-IN"/>
        </w:rPr>
        <w:t>vināśāt param uttara</w:t>
      </w:r>
      <w:r w:rsidRPr="000571E3">
        <w:rPr>
          <w:lang w:val="pl-PL"/>
        </w:rPr>
        <w:t>-</w:t>
      </w:r>
      <w:r>
        <w:rPr>
          <w:lang w:val="sa-IN"/>
        </w:rPr>
        <w:t>kāle</w:t>
      </w:r>
      <w:r w:rsidRPr="000571E3">
        <w:rPr>
          <w:lang w:val="pl-PL"/>
        </w:rPr>
        <w:t>’</w:t>
      </w:r>
      <w:r>
        <w:rPr>
          <w:lang w:val="sa-IN"/>
        </w:rPr>
        <w:t>pi | triṣv</w:t>
      </w:r>
      <w:r w:rsidRPr="000571E3">
        <w:rPr>
          <w:lang w:val="pl-PL"/>
        </w:rPr>
        <w:t xml:space="preserve"> </w:t>
      </w:r>
      <w:r>
        <w:rPr>
          <w:lang w:val="sa-IN"/>
        </w:rPr>
        <w:t>api kāleṣu nityā ātma</w:t>
      </w:r>
      <w:r w:rsidRPr="000571E3">
        <w:rPr>
          <w:lang w:val="pl-PL"/>
        </w:rPr>
        <w:t>-</w:t>
      </w:r>
      <w:r>
        <w:rPr>
          <w:lang w:val="sa-IN"/>
        </w:rPr>
        <w:t>svarūpeṇa ity</w:t>
      </w:r>
      <w:r w:rsidRPr="000571E3">
        <w:rPr>
          <w:lang w:val="pl-PL"/>
        </w:rPr>
        <w:t xml:space="preserve"> </w:t>
      </w:r>
      <w:r>
        <w:rPr>
          <w:lang w:val="sa-IN"/>
        </w:rPr>
        <w:t>arthaḥ | dehābhedānuvṛttyā bahu</w:t>
      </w:r>
      <w:r w:rsidRPr="000571E3">
        <w:rPr>
          <w:lang w:val="pl-PL"/>
        </w:rPr>
        <w:t>-</w:t>
      </w:r>
      <w:r>
        <w:rPr>
          <w:lang w:val="sa-IN"/>
        </w:rPr>
        <w:t>vacanam, nātma</w:t>
      </w:r>
      <w:r w:rsidRPr="000571E3">
        <w:rPr>
          <w:lang w:val="pl-PL"/>
        </w:rPr>
        <w:t>-</w:t>
      </w:r>
      <w:r>
        <w:rPr>
          <w:lang w:val="sa-IN"/>
        </w:rPr>
        <w:t>bhedābhiprāyeṇa ||2.12||</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Pr="000571E3" w:rsidRDefault="00C34BE1">
      <w:pPr>
        <w:rPr>
          <w:lang w:val="pl-PL"/>
        </w:rPr>
      </w:pPr>
      <w:r>
        <w:rPr>
          <w:lang w:val="sa-IN"/>
        </w:rPr>
        <w:t>tatra katham iva nitya ātmeti dṛṣṭāntam āha—</w:t>
      </w:r>
    </w:p>
    <w:p w:rsidR="00C34BE1" w:rsidRDefault="00C34BE1">
      <w:pPr>
        <w:rPr>
          <w:lang w:val="pl-PL"/>
        </w:rPr>
      </w:pPr>
    </w:p>
    <w:p w:rsidR="00C34BE1" w:rsidRPr="000571E3" w:rsidRDefault="00C34BE1" w:rsidP="00CE70A9">
      <w:pPr>
        <w:jc w:val="center"/>
        <w:rPr>
          <w:b/>
          <w:bCs/>
          <w:szCs w:val="20"/>
          <w:lang w:val="sa-IN"/>
        </w:rPr>
      </w:pPr>
      <w:r w:rsidRPr="000571E3">
        <w:rPr>
          <w:b/>
          <w:bCs/>
          <w:szCs w:val="20"/>
          <w:lang w:val="sa-IN"/>
        </w:rPr>
        <w:t>dehino’smin yathā dehe kaumāraṁ yauvanaṁ jarā |</w:t>
      </w:r>
    </w:p>
    <w:p w:rsidR="00C34BE1" w:rsidRPr="000571E3" w:rsidRDefault="00C34BE1" w:rsidP="00CE70A9">
      <w:pPr>
        <w:jc w:val="center"/>
        <w:rPr>
          <w:b/>
          <w:bCs/>
          <w:szCs w:val="20"/>
          <w:lang w:val="sa-IN"/>
        </w:rPr>
      </w:pPr>
      <w:r w:rsidRPr="000571E3">
        <w:rPr>
          <w:b/>
          <w:bCs/>
          <w:szCs w:val="20"/>
          <w:lang w:val="sa-IN"/>
        </w:rPr>
        <w:t>tathā dehāntara-prāptir dhīras tatra na muhyati ||13||</w:t>
      </w:r>
    </w:p>
    <w:p w:rsidR="00C34BE1" w:rsidRDefault="00C34BE1">
      <w:pPr>
        <w:rPr>
          <w:lang w:val="pl-PL"/>
        </w:rPr>
      </w:pPr>
    </w:p>
    <w:p w:rsidR="00C34BE1" w:rsidRPr="000571E3" w:rsidRDefault="00C34BE1">
      <w:pPr>
        <w:rPr>
          <w:lang w:val="pl-PL"/>
        </w:rPr>
      </w:pPr>
      <w:r>
        <w:rPr>
          <w:lang w:val="sa-IN"/>
        </w:rPr>
        <w:t>deho’sya astīti dehī, tasya dehino dehavataḥ ātmano’smin vartamāne dehā yathā yena prakār</w:t>
      </w:r>
      <w:r w:rsidRPr="000571E3">
        <w:rPr>
          <w:lang w:val="pl-PL"/>
        </w:rPr>
        <w:t>e</w:t>
      </w:r>
      <w:r>
        <w:rPr>
          <w:lang w:val="sa-IN"/>
        </w:rPr>
        <w:t>ṇa kaumār</w:t>
      </w:r>
      <w:r w:rsidRPr="000571E3">
        <w:rPr>
          <w:lang w:val="pl-PL"/>
        </w:rPr>
        <w:t>a</w:t>
      </w:r>
      <w:r>
        <w:rPr>
          <w:lang w:val="sa-IN"/>
        </w:rPr>
        <w:t>ṁ kumāra</w:t>
      </w:r>
      <w:r w:rsidRPr="000571E3">
        <w:rPr>
          <w:lang w:val="pl-PL"/>
        </w:rPr>
        <w:t>-</w:t>
      </w:r>
      <w:r>
        <w:rPr>
          <w:lang w:val="sa-IN"/>
        </w:rPr>
        <w:t>bhāvo bālyāvasthā, yauvanaṁ yūno bhāvo madhyamāvasthā, jarā vayo</w:t>
      </w:r>
      <w:r w:rsidRPr="000571E3">
        <w:rPr>
          <w:lang w:val="pl-PL"/>
        </w:rPr>
        <w:t>-</w:t>
      </w:r>
      <w:r>
        <w:rPr>
          <w:lang w:val="sa-IN"/>
        </w:rPr>
        <w:t>hāniḥ jī</w:t>
      </w:r>
      <w:r w:rsidRPr="000571E3">
        <w:rPr>
          <w:lang w:val="pl-PL"/>
        </w:rPr>
        <w:t>r</w:t>
      </w:r>
      <w:r>
        <w:rPr>
          <w:lang w:val="sa-IN"/>
        </w:rPr>
        <w:t>ṇāvasthā, ity</w:t>
      </w:r>
      <w:r w:rsidRPr="000571E3">
        <w:rPr>
          <w:lang w:val="pl-PL"/>
        </w:rPr>
        <w:t xml:space="preserve"> </w:t>
      </w:r>
      <w:r>
        <w:rPr>
          <w:lang w:val="sa-IN"/>
        </w:rPr>
        <w:t>etāḥ ti</w:t>
      </w:r>
      <w:r w:rsidRPr="000571E3">
        <w:rPr>
          <w:lang w:val="pl-PL"/>
        </w:rPr>
        <w:t>sr</w:t>
      </w:r>
      <w:r>
        <w:rPr>
          <w:lang w:val="sa-IN"/>
        </w:rPr>
        <w:t>o’vasthāḥ anyonya</w:t>
      </w:r>
      <w:r w:rsidRPr="000571E3">
        <w:rPr>
          <w:lang w:val="pl-PL"/>
        </w:rPr>
        <w:t>-</w:t>
      </w:r>
      <w:r>
        <w:rPr>
          <w:lang w:val="sa-IN"/>
        </w:rPr>
        <w:t>v</w:t>
      </w:r>
      <w:r w:rsidRPr="000571E3">
        <w:rPr>
          <w:lang w:val="pl-PL"/>
        </w:rPr>
        <w:t>i</w:t>
      </w:r>
      <w:r>
        <w:rPr>
          <w:lang w:val="sa-IN"/>
        </w:rPr>
        <w:t>lakṣaṇāḥ | tāsāṁ prathamāvasthā</w:t>
      </w:r>
      <w:r w:rsidRPr="000571E3">
        <w:rPr>
          <w:lang w:val="pl-PL"/>
        </w:rPr>
        <w:t>-</w:t>
      </w:r>
      <w:r>
        <w:rPr>
          <w:lang w:val="sa-IN"/>
        </w:rPr>
        <w:t>nāśe na nāśaḥ, dvitīyāvasthopajane na upajana ātmanaḥ | kiṁ tarhi ?avikriyasyaiva dvitīya</w:t>
      </w:r>
      <w:r w:rsidRPr="000571E3">
        <w:rPr>
          <w:lang w:val="pl-PL"/>
        </w:rPr>
        <w:t>-</w:t>
      </w:r>
      <w:r>
        <w:rPr>
          <w:lang w:val="sa-IN"/>
        </w:rPr>
        <w:t>tṛtīyāvasthā</w:t>
      </w:r>
      <w:r w:rsidRPr="000571E3">
        <w:rPr>
          <w:lang w:val="pl-PL"/>
        </w:rPr>
        <w:t>-</w:t>
      </w:r>
      <w:r>
        <w:rPr>
          <w:lang w:val="sa-IN"/>
        </w:rPr>
        <w:t>prāptiḥ ātmano dṛṣṭā | tathā tadvad</w:t>
      </w:r>
      <w:r w:rsidRPr="000571E3">
        <w:rPr>
          <w:lang w:val="pl-PL"/>
        </w:rPr>
        <w:t xml:space="preserve"> </w:t>
      </w:r>
      <w:r>
        <w:rPr>
          <w:lang w:val="sa-IN"/>
        </w:rPr>
        <w:t>eva dehā</w:t>
      </w:r>
      <w:r w:rsidRPr="000571E3">
        <w:rPr>
          <w:lang w:val="pl-PL"/>
        </w:rPr>
        <w:t>d</w:t>
      </w:r>
      <w:r>
        <w:rPr>
          <w:lang w:val="sa-IN"/>
        </w:rPr>
        <w:t xml:space="preserve"> anyo deho dehāntaram, tasya prāptiḥ dehāntara</w:t>
      </w:r>
      <w:r w:rsidRPr="000571E3">
        <w:rPr>
          <w:lang w:val="pl-PL"/>
        </w:rPr>
        <w:t>-</w:t>
      </w:r>
      <w:r>
        <w:rPr>
          <w:lang w:val="sa-IN"/>
        </w:rPr>
        <w:t>prāptiḥ avik</w:t>
      </w:r>
      <w:r w:rsidRPr="000571E3">
        <w:rPr>
          <w:lang w:val="pl-PL"/>
        </w:rPr>
        <w:t>ri</w:t>
      </w:r>
      <w:r>
        <w:rPr>
          <w:lang w:val="sa-IN"/>
        </w:rPr>
        <w:t>yasyaiva ātmana ity</w:t>
      </w:r>
      <w:r w:rsidRPr="000571E3">
        <w:rPr>
          <w:lang w:val="pl-PL"/>
        </w:rPr>
        <w:t xml:space="preserve"> </w:t>
      </w:r>
      <w:r>
        <w:rPr>
          <w:lang w:val="sa-IN"/>
        </w:rPr>
        <w:t>arthaḥ | dhīro dhīmān tatra</w:t>
      </w:r>
      <w:r w:rsidRPr="000571E3">
        <w:rPr>
          <w:lang w:val="pl-PL"/>
        </w:rPr>
        <w:t>i</w:t>
      </w:r>
      <w:r>
        <w:rPr>
          <w:lang w:val="sa-IN"/>
        </w:rPr>
        <w:t>vaṁ sati na muhyati na moham āpadyate ||</w:t>
      </w:r>
      <w:r w:rsidRPr="000571E3">
        <w:rPr>
          <w:lang w:val="pl-PL"/>
        </w:rPr>
        <w:t>2.13||</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sa-IN"/>
        </w:rPr>
        <w:t>yadyap</w:t>
      </w:r>
      <w:r w:rsidRPr="000571E3">
        <w:rPr>
          <w:lang w:val="pl-PL"/>
        </w:rPr>
        <w:t>y</w:t>
      </w:r>
      <w:r>
        <w:rPr>
          <w:lang w:val="sa-IN"/>
        </w:rPr>
        <w:t xml:space="preserve"> ātma</w:t>
      </w:r>
      <w:r w:rsidRPr="000571E3">
        <w:rPr>
          <w:lang w:val="pl-PL"/>
        </w:rPr>
        <w:t>-</w:t>
      </w:r>
      <w:r>
        <w:rPr>
          <w:lang w:val="sa-IN"/>
        </w:rPr>
        <w:t>vināśa</w:t>
      </w:r>
      <w:r w:rsidRPr="000571E3">
        <w:rPr>
          <w:lang w:val="pl-PL"/>
        </w:rPr>
        <w:t>-</w:t>
      </w:r>
      <w:r>
        <w:rPr>
          <w:lang w:val="sa-IN"/>
        </w:rPr>
        <w:t>nimitto moho na saṁbhavati nitya ātmā iti vijānataḥ, tathāpi śītoṣṇa</w:t>
      </w:r>
      <w:r w:rsidRPr="000571E3">
        <w:rPr>
          <w:lang w:val="pl-PL"/>
        </w:rPr>
        <w:t>-</w:t>
      </w:r>
      <w:r>
        <w:rPr>
          <w:lang w:val="sa-IN"/>
        </w:rPr>
        <w:t>sukha</w:t>
      </w:r>
      <w:r w:rsidRPr="000571E3">
        <w:rPr>
          <w:lang w:val="pl-PL"/>
        </w:rPr>
        <w:t>-</w:t>
      </w:r>
      <w:r>
        <w:rPr>
          <w:lang w:val="sa-IN"/>
        </w:rPr>
        <w:t>duḥkha</w:t>
      </w:r>
      <w:r w:rsidRPr="000571E3">
        <w:rPr>
          <w:lang w:val="pl-PL"/>
        </w:rPr>
        <w:t>-</w:t>
      </w:r>
      <w:r>
        <w:rPr>
          <w:lang w:val="sa-IN"/>
        </w:rPr>
        <w:t>prāpti</w:t>
      </w:r>
      <w:r w:rsidRPr="000571E3">
        <w:rPr>
          <w:lang w:val="pl-PL"/>
        </w:rPr>
        <w:t>-</w:t>
      </w:r>
      <w:r>
        <w:rPr>
          <w:lang w:val="sa-IN"/>
        </w:rPr>
        <w:t>nimitto moho laukiko dṛśyate, sukha</w:t>
      </w:r>
      <w:r w:rsidRPr="000571E3">
        <w:rPr>
          <w:lang w:val="pl-PL"/>
        </w:rPr>
        <w:t>-</w:t>
      </w:r>
      <w:r>
        <w:rPr>
          <w:lang w:val="sa-IN"/>
        </w:rPr>
        <w:t>viyoga</w:t>
      </w:r>
      <w:r w:rsidRPr="000571E3">
        <w:rPr>
          <w:lang w:val="pl-PL"/>
        </w:rPr>
        <w:t>-</w:t>
      </w:r>
      <w:r>
        <w:rPr>
          <w:lang w:val="sa-IN"/>
        </w:rPr>
        <w:t>nimitto moh</w:t>
      </w:r>
      <w:r w:rsidRPr="000571E3">
        <w:rPr>
          <w:lang w:val="pl-PL"/>
        </w:rPr>
        <w:t>o</w:t>
      </w:r>
      <w:r>
        <w:rPr>
          <w:lang w:val="sa-IN"/>
        </w:rPr>
        <w:t xml:space="preserve"> duḥkha</w:t>
      </w:r>
      <w:r w:rsidRPr="000571E3">
        <w:rPr>
          <w:lang w:val="pl-PL"/>
        </w:rPr>
        <w:t>-</w:t>
      </w:r>
      <w:r>
        <w:rPr>
          <w:lang w:val="sa-IN"/>
        </w:rPr>
        <w:t>saṁyoga</w:t>
      </w:r>
      <w:r w:rsidRPr="000571E3">
        <w:rPr>
          <w:lang w:val="pl-PL"/>
        </w:rPr>
        <w:t>-</w:t>
      </w:r>
      <w:r>
        <w:rPr>
          <w:lang w:val="sa-IN"/>
        </w:rPr>
        <w:t>nimitta ca śokaḥ | ity</w:t>
      </w:r>
      <w:r w:rsidRPr="000571E3">
        <w:rPr>
          <w:lang w:val="pl-PL"/>
        </w:rPr>
        <w:t xml:space="preserve"> </w:t>
      </w:r>
      <w:r>
        <w:rPr>
          <w:lang w:val="sa-IN"/>
        </w:rPr>
        <w:t>etad</w:t>
      </w:r>
      <w:r w:rsidRPr="000571E3">
        <w:rPr>
          <w:lang w:val="pl-PL"/>
        </w:rPr>
        <w:t xml:space="preserve"> </w:t>
      </w:r>
      <w:r>
        <w:rPr>
          <w:lang w:val="sa-IN"/>
        </w:rPr>
        <w:t>arjunasya vacanam āśaṅkaya bhagavān</w:t>
      </w:r>
      <w:r w:rsidRPr="000571E3">
        <w:rPr>
          <w:lang w:val="pl-PL"/>
        </w:rPr>
        <w:t xml:space="preserve"> </w:t>
      </w:r>
      <w:r>
        <w:rPr>
          <w:lang w:val="sa-IN"/>
        </w:rPr>
        <w:t>āha</w:t>
      </w:r>
      <w:r>
        <w:rPr>
          <w:lang w:val="pl-PL"/>
        </w:rPr>
        <w:t>—</w:t>
      </w:r>
    </w:p>
    <w:p w:rsidR="00C34BE1" w:rsidRDefault="00C34BE1">
      <w:pPr>
        <w:rPr>
          <w:lang w:val="pl-PL"/>
        </w:rPr>
      </w:pPr>
    </w:p>
    <w:p w:rsidR="00C34BE1" w:rsidRPr="000571E3" w:rsidRDefault="00C34BE1" w:rsidP="00CE70A9">
      <w:pPr>
        <w:jc w:val="center"/>
        <w:rPr>
          <w:b/>
          <w:bCs/>
          <w:szCs w:val="20"/>
          <w:lang w:val="sa-IN"/>
        </w:rPr>
      </w:pPr>
      <w:r w:rsidRPr="000571E3">
        <w:rPr>
          <w:b/>
          <w:bCs/>
          <w:szCs w:val="20"/>
          <w:lang w:val="sa-IN"/>
        </w:rPr>
        <w:t>mātrā-sparśās tu kaunteya śītoṣṇa-sukha-duḥkhadāḥ |</w:t>
      </w:r>
    </w:p>
    <w:p w:rsidR="00C34BE1" w:rsidRPr="000571E3" w:rsidRDefault="00C34BE1" w:rsidP="00CE70A9">
      <w:pPr>
        <w:jc w:val="center"/>
        <w:rPr>
          <w:b/>
          <w:bCs/>
          <w:szCs w:val="20"/>
          <w:lang w:val="sa-IN"/>
        </w:rPr>
      </w:pPr>
      <w:r w:rsidRPr="000571E3">
        <w:rPr>
          <w:b/>
          <w:bCs/>
          <w:szCs w:val="20"/>
          <w:lang w:val="sa-IN"/>
        </w:rPr>
        <w:t>āgamāpāyino’nityās tāṁs titikṣasva bhārata ||14||</w:t>
      </w:r>
    </w:p>
    <w:p w:rsidR="00C34BE1" w:rsidRDefault="00C34BE1">
      <w:pPr>
        <w:rPr>
          <w:lang w:val="sa-IN"/>
        </w:rPr>
      </w:pPr>
    </w:p>
    <w:p w:rsidR="00C34BE1" w:rsidRDefault="00C34BE1" w:rsidP="00CE70A9">
      <w:pPr>
        <w:rPr>
          <w:lang w:val="sa-IN"/>
        </w:rPr>
      </w:pPr>
      <w:r>
        <w:rPr>
          <w:lang w:val="sa-IN"/>
        </w:rPr>
        <w:t>mātrā ābhiḥ mīyante śabdādaya iti śrotrādīni indriyāṇi | mātrāṇāṁ spa</w:t>
      </w:r>
      <w:r>
        <w:rPr>
          <w:lang w:val="fr-CA"/>
        </w:rPr>
        <w:t>r</w:t>
      </w:r>
      <w:r>
        <w:rPr>
          <w:lang w:val="sa-IN"/>
        </w:rPr>
        <w:t>śāḥ śabdādibhiḥ saṁyogāḥ | te śītoṣṇasukha</w:t>
      </w:r>
      <w:r>
        <w:rPr>
          <w:lang w:val="fr-CA"/>
        </w:rPr>
        <w:t>-</w:t>
      </w:r>
      <w:r>
        <w:rPr>
          <w:lang w:val="sa-IN"/>
        </w:rPr>
        <w:t>duḥkha</w:t>
      </w:r>
      <w:r>
        <w:rPr>
          <w:lang w:val="fr-CA"/>
        </w:rPr>
        <w:t>-</w:t>
      </w:r>
      <w:r>
        <w:rPr>
          <w:lang w:val="sa-IN"/>
        </w:rPr>
        <w:t>dāḥ śītam uṣṇaṁ sukhaṁ duḥkhaṁ ca prayacchantīti | athavā spṛśyanta iti spa</w:t>
      </w:r>
      <w:r>
        <w:rPr>
          <w:lang w:val="fr-CA"/>
        </w:rPr>
        <w:t>r</w:t>
      </w:r>
      <w:r>
        <w:rPr>
          <w:lang w:val="sa-IN"/>
        </w:rPr>
        <w:t>śā viṣayāḥ śabdādayaḥ | mātrā</w:t>
      </w:r>
      <w:r>
        <w:rPr>
          <w:lang w:val="fr-CA"/>
        </w:rPr>
        <w:t>ś</w:t>
      </w:r>
      <w:r>
        <w:rPr>
          <w:lang w:val="sa-IN"/>
        </w:rPr>
        <w:t xml:space="preserve"> ca spa</w:t>
      </w:r>
      <w:r>
        <w:rPr>
          <w:lang w:val="fr-CA"/>
        </w:rPr>
        <w:t>r</w:t>
      </w:r>
      <w:r>
        <w:rPr>
          <w:lang w:val="sa-IN"/>
        </w:rPr>
        <w:t>śā</w:t>
      </w:r>
      <w:r>
        <w:rPr>
          <w:lang w:val="fr-CA"/>
        </w:rPr>
        <w:t>ś</w:t>
      </w:r>
      <w:r>
        <w:rPr>
          <w:lang w:val="sa-IN"/>
        </w:rPr>
        <w:t xml:space="preserve"> ca śītoṣṇa</w:t>
      </w:r>
      <w:r>
        <w:rPr>
          <w:lang w:val="fr-CA"/>
        </w:rPr>
        <w:t>-</w:t>
      </w:r>
      <w:r>
        <w:rPr>
          <w:lang w:val="sa-IN"/>
        </w:rPr>
        <w:t>sukha</w:t>
      </w:r>
      <w:r>
        <w:rPr>
          <w:lang w:val="fr-CA"/>
        </w:rPr>
        <w:t>-</w:t>
      </w:r>
      <w:r>
        <w:rPr>
          <w:lang w:val="sa-IN"/>
        </w:rPr>
        <w:t>duḥkha</w:t>
      </w:r>
      <w:r>
        <w:rPr>
          <w:lang w:val="fr-CA"/>
        </w:rPr>
        <w:t>-</w:t>
      </w:r>
      <w:r>
        <w:rPr>
          <w:lang w:val="sa-IN"/>
        </w:rPr>
        <w:t>dāḥ | śītaṁ kadācit sukhaṁ kadācit duḥkham | tathā uṣṇam api aniyata</w:t>
      </w:r>
      <w:r>
        <w:rPr>
          <w:lang w:val="fr-CA"/>
        </w:rPr>
        <w:t>-</w:t>
      </w:r>
      <w:r>
        <w:rPr>
          <w:lang w:val="sa-IN"/>
        </w:rPr>
        <w:t>svarūpam | sukha</w:t>
      </w:r>
      <w:r>
        <w:rPr>
          <w:lang w:val="fr-CA"/>
        </w:rPr>
        <w:t>-</w:t>
      </w:r>
      <w:r>
        <w:rPr>
          <w:lang w:val="sa-IN"/>
        </w:rPr>
        <w:t>duḥkhe punaḥ niyata</w:t>
      </w:r>
      <w:r>
        <w:rPr>
          <w:lang w:val="fr-CA"/>
        </w:rPr>
        <w:t>-</w:t>
      </w:r>
      <w:r>
        <w:rPr>
          <w:lang w:val="sa-IN"/>
        </w:rPr>
        <w:t>rūpe yato na vyabhicarataḥ | ata</w:t>
      </w:r>
      <w:r>
        <w:rPr>
          <w:lang w:val="fr-CA"/>
        </w:rPr>
        <w:t>s</w:t>
      </w:r>
      <w:r>
        <w:rPr>
          <w:lang w:val="sa-IN"/>
        </w:rPr>
        <w:t xml:space="preserve"> tābhyāṁ pṛthak śītoṣṇayoḥ grahaṇam | yasmāt te mātrā</w:t>
      </w:r>
      <w:r>
        <w:rPr>
          <w:lang w:val="fr-CA"/>
        </w:rPr>
        <w:t>-</w:t>
      </w:r>
      <w:r>
        <w:rPr>
          <w:lang w:val="sa-IN"/>
        </w:rPr>
        <w:t>sparśādayaḥ āgamāpāyinaḥ āgamāpāyaśīlāḥ tasmāt anityāḥ | ataḥ tān śītoṣṇādīn titikṣasva prasahasva | teṣu ha</w:t>
      </w:r>
      <w:r>
        <w:rPr>
          <w:lang w:val="fr-CA"/>
        </w:rPr>
        <w:t>r</w:t>
      </w:r>
      <w:r>
        <w:rPr>
          <w:lang w:val="sa-IN"/>
        </w:rPr>
        <w:t>ṣa</w:t>
      </w:r>
      <w:r>
        <w:rPr>
          <w:lang w:val="fr-CA"/>
        </w:rPr>
        <w:t>ṁ</w:t>
      </w:r>
      <w:r>
        <w:rPr>
          <w:lang w:val="sa-IN"/>
        </w:rPr>
        <w:t xml:space="preserve"> viṣād</w:t>
      </w:r>
      <w:r>
        <w:rPr>
          <w:lang w:val="fr-CA"/>
        </w:rPr>
        <w:t>a</w:t>
      </w:r>
      <w:r>
        <w:rPr>
          <w:lang w:val="sa-IN"/>
        </w:rPr>
        <w:t>ṁ vā mā kā</w:t>
      </w:r>
      <w:r>
        <w:rPr>
          <w:lang w:val="fr-CA"/>
        </w:rPr>
        <w:t>r</w:t>
      </w:r>
      <w:r>
        <w:rPr>
          <w:lang w:val="sa-IN"/>
        </w:rPr>
        <w:t>ṣ</w:t>
      </w:r>
      <w:r>
        <w:rPr>
          <w:lang w:val="fr-CA"/>
        </w:rPr>
        <w:t>ī</w:t>
      </w:r>
      <w:r>
        <w:rPr>
          <w:lang w:val="sa-IN"/>
        </w:rPr>
        <w:t>ḥ ity</w:t>
      </w:r>
      <w:r>
        <w:rPr>
          <w:lang w:val="fr-CA"/>
        </w:rPr>
        <w:t xml:space="preserve"> </w:t>
      </w:r>
      <w:r>
        <w:rPr>
          <w:lang w:val="sa-IN"/>
        </w:rPr>
        <w:t xml:space="preserve">arthaḥ ||2.14|| </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sa-IN"/>
        </w:rPr>
        <w:t xml:space="preserve">śītoṣṇādīn sahataḥ kiṁ </w:t>
      </w:r>
      <w:r w:rsidRPr="000571E3">
        <w:rPr>
          <w:lang w:val="pl-PL"/>
        </w:rPr>
        <w:t>s</w:t>
      </w:r>
      <w:r>
        <w:rPr>
          <w:lang w:val="sa-IN"/>
        </w:rPr>
        <w:t>yād</w:t>
      </w:r>
      <w:r w:rsidRPr="000571E3">
        <w:rPr>
          <w:lang w:val="pl-PL"/>
        </w:rPr>
        <w:t xml:space="preserve"> </w:t>
      </w:r>
      <w:r>
        <w:rPr>
          <w:lang w:val="sa-IN"/>
        </w:rPr>
        <w:t xml:space="preserve">iti śṛṇu </w:t>
      </w:r>
      <w:r>
        <w:rPr>
          <w:lang w:val="pl-PL"/>
        </w:rPr>
        <w:t>—-</w:t>
      </w:r>
    </w:p>
    <w:p w:rsidR="00C34BE1" w:rsidRDefault="00C34BE1">
      <w:pPr>
        <w:rPr>
          <w:lang w:val="pl-PL"/>
        </w:rPr>
      </w:pPr>
    </w:p>
    <w:p w:rsidR="00C34BE1" w:rsidRPr="000571E3" w:rsidRDefault="00C34BE1" w:rsidP="00CE70A9">
      <w:pPr>
        <w:jc w:val="center"/>
        <w:rPr>
          <w:b/>
          <w:bCs/>
          <w:szCs w:val="20"/>
          <w:lang w:val="sa-IN"/>
        </w:rPr>
      </w:pPr>
      <w:r w:rsidRPr="000571E3">
        <w:rPr>
          <w:b/>
          <w:bCs/>
          <w:szCs w:val="20"/>
          <w:lang w:val="sa-IN"/>
        </w:rPr>
        <w:t>yaṁ hi na vyathayanty ete puruṣaṁ puruṣarṣabha |</w:t>
      </w:r>
    </w:p>
    <w:p w:rsidR="00C34BE1" w:rsidRPr="000571E3" w:rsidRDefault="00C34BE1" w:rsidP="00CE70A9">
      <w:pPr>
        <w:jc w:val="center"/>
        <w:rPr>
          <w:b/>
          <w:bCs/>
          <w:szCs w:val="20"/>
          <w:lang w:val="sa-IN"/>
        </w:rPr>
      </w:pPr>
      <w:r w:rsidRPr="000571E3">
        <w:rPr>
          <w:b/>
          <w:bCs/>
          <w:szCs w:val="20"/>
          <w:lang w:val="sa-IN"/>
        </w:rPr>
        <w:t>sama-duḥkha-sukhaṁ dhīraṁ so’mṛtatvāya kalpate ||15||</w:t>
      </w:r>
    </w:p>
    <w:p w:rsidR="00C34BE1" w:rsidRDefault="00C34BE1">
      <w:pPr>
        <w:rPr>
          <w:lang w:val="pl-PL"/>
        </w:rPr>
      </w:pPr>
    </w:p>
    <w:p w:rsidR="00C34BE1" w:rsidRPr="000571E3" w:rsidRDefault="00C34BE1">
      <w:pPr>
        <w:rPr>
          <w:lang w:val="pl-PL"/>
        </w:rPr>
      </w:pPr>
      <w:r>
        <w:rPr>
          <w:lang w:val="sa-IN"/>
        </w:rPr>
        <w:t>yaṁ hi puruṣaṁ same duḥkha</w:t>
      </w:r>
      <w:r w:rsidRPr="000571E3">
        <w:rPr>
          <w:lang w:val="pl-PL"/>
        </w:rPr>
        <w:t>-</w:t>
      </w:r>
      <w:r>
        <w:rPr>
          <w:lang w:val="sa-IN"/>
        </w:rPr>
        <w:t>sukhe ya</w:t>
      </w:r>
      <w:r w:rsidRPr="000571E3">
        <w:rPr>
          <w:lang w:val="pl-PL"/>
        </w:rPr>
        <w:t>s</w:t>
      </w:r>
      <w:r>
        <w:rPr>
          <w:lang w:val="sa-IN"/>
        </w:rPr>
        <w:t>ya taṁ sama</w:t>
      </w:r>
      <w:r w:rsidRPr="000571E3">
        <w:rPr>
          <w:lang w:val="pl-PL"/>
        </w:rPr>
        <w:t>-</w:t>
      </w:r>
      <w:r>
        <w:rPr>
          <w:lang w:val="sa-IN"/>
        </w:rPr>
        <w:t>duḥkha</w:t>
      </w:r>
      <w:r w:rsidRPr="000571E3">
        <w:rPr>
          <w:lang w:val="pl-PL"/>
        </w:rPr>
        <w:t>-</w:t>
      </w:r>
      <w:r>
        <w:rPr>
          <w:lang w:val="sa-IN"/>
        </w:rPr>
        <w:t>sukhaṁ sukha</w:t>
      </w:r>
      <w:r w:rsidRPr="000571E3">
        <w:rPr>
          <w:lang w:val="pl-PL"/>
        </w:rPr>
        <w:t>-</w:t>
      </w:r>
      <w:r>
        <w:rPr>
          <w:lang w:val="sa-IN"/>
        </w:rPr>
        <w:t>duḥkha</w:t>
      </w:r>
      <w:r w:rsidRPr="000571E3">
        <w:rPr>
          <w:lang w:val="pl-PL"/>
        </w:rPr>
        <w:t>-</w:t>
      </w:r>
      <w:r>
        <w:rPr>
          <w:lang w:val="sa-IN"/>
        </w:rPr>
        <w:t>prāptau ha</w:t>
      </w:r>
      <w:r w:rsidRPr="000571E3">
        <w:rPr>
          <w:lang w:val="pl-PL"/>
        </w:rPr>
        <w:t>r</w:t>
      </w:r>
      <w:r>
        <w:rPr>
          <w:lang w:val="sa-IN"/>
        </w:rPr>
        <w:t>ṣa</w:t>
      </w:r>
      <w:r w:rsidRPr="000571E3">
        <w:rPr>
          <w:lang w:val="pl-PL"/>
        </w:rPr>
        <w:t>-</w:t>
      </w:r>
      <w:r>
        <w:rPr>
          <w:lang w:val="sa-IN"/>
        </w:rPr>
        <w:t>viṣāda</w:t>
      </w:r>
      <w:r w:rsidRPr="000571E3">
        <w:rPr>
          <w:lang w:val="pl-PL"/>
        </w:rPr>
        <w:t>-</w:t>
      </w:r>
      <w:r>
        <w:rPr>
          <w:lang w:val="sa-IN"/>
        </w:rPr>
        <w:t>rahitaṁ dhīr</w:t>
      </w:r>
      <w:r w:rsidRPr="000571E3">
        <w:rPr>
          <w:lang w:val="pl-PL"/>
        </w:rPr>
        <w:t>a</w:t>
      </w:r>
      <w:r>
        <w:rPr>
          <w:lang w:val="sa-IN"/>
        </w:rPr>
        <w:t>ṁ dhīmantaṁ na vyathayanti na cālayanti nityātma</w:t>
      </w:r>
      <w:r w:rsidRPr="000571E3">
        <w:rPr>
          <w:lang w:val="pl-PL"/>
        </w:rPr>
        <w:t>-</w:t>
      </w:r>
      <w:r>
        <w:rPr>
          <w:lang w:val="sa-IN"/>
        </w:rPr>
        <w:t>darśanāt ete yathoktāḥ śītoṣṇādayaḥ, sa</w:t>
      </w:r>
      <w:r w:rsidRPr="000571E3">
        <w:rPr>
          <w:lang w:val="pl-PL"/>
        </w:rPr>
        <w:t xml:space="preserve"> </w:t>
      </w:r>
      <w:r>
        <w:rPr>
          <w:lang w:val="sa-IN"/>
        </w:rPr>
        <w:t>nityātma</w:t>
      </w:r>
      <w:r w:rsidRPr="000571E3">
        <w:rPr>
          <w:lang w:val="pl-PL"/>
        </w:rPr>
        <w:t>-</w:t>
      </w:r>
      <w:r>
        <w:rPr>
          <w:lang w:val="sa-IN"/>
        </w:rPr>
        <w:t>svarūpa</w:t>
      </w:r>
      <w:r w:rsidRPr="000571E3">
        <w:rPr>
          <w:lang w:val="pl-PL"/>
        </w:rPr>
        <w:t>-</w:t>
      </w:r>
      <w:r>
        <w:rPr>
          <w:lang w:val="sa-IN"/>
        </w:rPr>
        <w:t>darśa</w:t>
      </w:r>
      <w:r w:rsidRPr="000571E3">
        <w:rPr>
          <w:lang w:val="pl-PL"/>
        </w:rPr>
        <w:t>-</w:t>
      </w:r>
      <w:r>
        <w:rPr>
          <w:lang w:val="sa-IN"/>
        </w:rPr>
        <w:t>niṣṭho dvandva</w:t>
      </w:r>
      <w:r w:rsidRPr="000571E3">
        <w:rPr>
          <w:lang w:val="pl-PL"/>
        </w:rPr>
        <w:t>-</w:t>
      </w:r>
      <w:r>
        <w:rPr>
          <w:lang w:val="sa-IN"/>
        </w:rPr>
        <w:t>sahiṣṇuḥ amṛtatvāya amṛta</w:t>
      </w:r>
      <w:r w:rsidRPr="000571E3">
        <w:rPr>
          <w:lang w:val="pl-PL"/>
        </w:rPr>
        <w:t>-</w:t>
      </w:r>
      <w:r>
        <w:rPr>
          <w:lang w:val="sa-IN"/>
        </w:rPr>
        <w:t>bhāvāya mokṣāyety</w:t>
      </w:r>
      <w:r w:rsidRPr="000571E3">
        <w:rPr>
          <w:lang w:val="pl-PL"/>
        </w:rPr>
        <w:t xml:space="preserve"> </w:t>
      </w:r>
      <w:r>
        <w:rPr>
          <w:lang w:val="sa-IN"/>
        </w:rPr>
        <w:t>arthaḥ kalpate sama</w:t>
      </w:r>
      <w:r w:rsidRPr="000571E3">
        <w:rPr>
          <w:lang w:val="pl-PL"/>
        </w:rPr>
        <w:t>r</w:t>
      </w:r>
      <w:r>
        <w:rPr>
          <w:lang w:val="sa-IN"/>
        </w:rPr>
        <w:t>th</w:t>
      </w:r>
      <w:r w:rsidRPr="000571E3">
        <w:rPr>
          <w:lang w:val="pl-PL"/>
        </w:rPr>
        <w:t>o</w:t>
      </w:r>
      <w:r>
        <w:rPr>
          <w:lang w:val="sa-IN"/>
        </w:rPr>
        <w:t xml:space="preserve"> bhavati ||2.15||</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sa-IN"/>
        </w:rPr>
        <w:t>it</w:t>
      </w:r>
      <w:r w:rsidRPr="000571E3">
        <w:rPr>
          <w:lang w:val="pl-PL"/>
        </w:rPr>
        <w:t>aś</w:t>
      </w:r>
      <w:r>
        <w:rPr>
          <w:lang w:val="sa-IN"/>
        </w:rPr>
        <w:t xml:space="preserve"> ca śoka</w:t>
      </w:r>
      <w:r w:rsidRPr="000571E3">
        <w:rPr>
          <w:lang w:val="pl-PL"/>
        </w:rPr>
        <w:t>-</w:t>
      </w:r>
      <w:r>
        <w:rPr>
          <w:lang w:val="sa-IN"/>
        </w:rPr>
        <w:t>mohau akṛtvā śītoṣṇādi</w:t>
      </w:r>
      <w:r w:rsidRPr="000571E3">
        <w:rPr>
          <w:lang w:val="pl-PL"/>
        </w:rPr>
        <w:t>-</w:t>
      </w:r>
      <w:r>
        <w:rPr>
          <w:lang w:val="sa-IN"/>
        </w:rPr>
        <w:t xml:space="preserve">sahanaṁ yuktam, yasmāt </w:t>
      </w:r>
      <w:r>
        <w:rPr>
          <w:lang w:val="pl-PL"/>
        </w:rPr>
        <w:t>—-</w:t>
      </w:r>
    </w:p>
    <w:p w:rsidR="00C34BE1" w:rsidRDefault="00C34BE1">
      <w:pPr>
        <w:rPr>
          <w:lang w:val="pl-PL"/>
        </w:rPr>
      </w:pPr>
    </w:p>
    <w:p w:rsidR="00C34BE1" w:rsidRPr="000571E3" w:rsidRDefault="00C34BE1" w:rsidP="00CE70A9">
      <w:pPr>
        <w:jc w:val="center"/>
        <w:rPr>
          <w:b/>
          <w:bCs/>
          <w:szCs w:val="20"/>
          <w:lang w:val="sa-IN"/>
        </w:rPr>
      </w:pPr>
      <w:r w:rsidRPr="000571E3">
        <w:rPr>
          <w:b/>
          <w:bCs/>
          <w:szCs w:val="20"/>
          <w:lang w:val="sa-IN"/>
        </w:rPr>
        <w:t>nāsato vidyate bhāvo nābhāvo vidyate sataḥ |</w:t>
      </w:r>
    </w:p>
    <w:p w:rsidR="00C34BE1" w:rsidRPr="000571E3" w:rsidRDefault="00C34BE1" w:rsidP="00CE70A9">
      <w:pPr>
        <w:jc w:val="center"/>
        <w:rPr>
          <w:b/>
          <w:bCs/>
          <w:szCs w:val="20"/>
          <w:lang w:val="sa-IN"/>
        </w:rPr>
      </w:pPr>
      <w:r w:rsidRPr="000571E3">
        <w:rPr>
          <w:b/>
          <w:bCs/>
          <w:szCs w:val="20"/>
          <w:lang w:val="sa-IN"/>
        </w:rPr>
        <w:t>ubhayor api dṛṣṭo’ntas tv anayos tattva-darśibhiḥ ||16||</w:t>
      </w:r>
    </w:p>
    <w:p w:rsidR="00C34BE1" w:rsidRDefault="00C34BE1">
      <w:pPr>
        <w:rPr>
          <w:lang w:val="pl-PL"/>
        </w:rPr>
      </w:pPr>
    </w:p>
    <w:p w:rsidR="00C34BE1" w:rsidRDefault="00C34BE1">
      <w:pPr>
        <w:rPr>
          <w:lang w:val="sa-IN"/>
        </w:rPr>
      </w:pPr>
      <w:r>
        <w:rPr>
          <w:lang w:val="sa-IN"/>
        </w:rPr>
        <w:t>na asato</w:t>
      </w:r>
      <w:r w:rsidRPr="000571E3">
        <w:rPr>
          <w:lang w:val="pl-PL"/>
        </w:rPr>
        <w:t xml:space="preserve"> </w:t>
      </w:r>
      <w:r>
        <w:rPr>
          <w:lang w:val="sa-IN"/>
        </w:rPr>
        <w:t>’vidyamānas</w:t>
      </w:r>
      <w:r w:rsidRPr="000571E3">
        <w:rPr>
          <w:lang w:val="pl-PL"/>
        </w:rPr>
        <w:t>y</w:t>
      </w:r>
      <w:r>
        <w:rPr>
          <w:lang w:val="sa-IN"/>
        </w:rPr>
        <w:t>a śītoṣṇād</w:t>
      </w:r>
      <w:r w:rsidRPr="000571E3">
        <w:rPr>
          <w:lang w:val="pl-PL"/>
        </w:rPr>
        <w:t>e</w:t>
      </w:r>
      <w:r>
        <w:rPr>
          <w:lang w:val="sa-IN"/>
        </w:rPr>
        <w:t>ḥ sa</w:t>
      </w:r>
      <w:r w:rsidRPr="000571E3">
        <w:rPr>
          <w:lang w:val="pl-PL"/>
        </w:rPr>
        <w:t>-</w:t>
      </w:r>
      <w:r>
        <w:rPr>
          <w:lang w:val="sa-IN"/>
        </w:rPr>
        <w:t xml:space="preserve">kāraṇasya na vidyate nāsti bhāvo bhavanam astitā || </w:t>
      </w:r>
    </w:p>
    <w:p w:rsidR="00C34BE1" w:rsidRDefault="00C34BE1">
      <w:pPr>
        <w:rPr>
          <w:lang w:val="fr-CA"/>
        </w:rPr>
      </w:pPr>
      <w:r>
        <w:rPr>
          <w:lang w:val="sa-IN"/>
        </w:rPr>
        <w:t>na hi śītoṣṇādi sa</w:t>
      </w:r>
      <w:r>
        <w:rPr>
          <w:lang w:val="fr-CA"/>
        </w:rPr>
        <w:t>-</w:t>
      </w:r>
      <w:r>
        <w:rPr>
          <w:lang w:val="sa-IN"/>
        </w:rPr>
        <w:t>kāraṇaṁ pramāṇ</w:t>
      </w:r>
      <w:r>
        <w:rPr>
          <w:lang w:val="fr-CA"/>
        </w:rPr>
        <w:t>ai</w:t>
      </w:r>
      <w:r>
        <w:rPr>
          <w:lang w:val="sa-IN"/>
        </w:rPr>
        <w:t>r</w:t>
      </w:r>
      <w:r>
        <w:rPr>
          <w:lang w:val="fr-CA"/>
        </w:rPr>
        <w:t xml:space="preserve"> </w:t>
      </w:r>
      <w:r>
        <w:rPr>
          <w:lang w:val="sa-IN"/>
        </w:rPr>
        <w:t>nirūpyamāṇaṁ vastu</w:t>
      </w:r>
      <w:r>
        <w:rPr>
          <w:lang w:val="fr-CA"/>
        </w:rPr>
        <w:t xml:space="preserve"> </w:t>
      </w:r>
      <w:r>
        <w:rPr>
          <w:lang w:val="sa-IN"/>
        </w:rPr>
        <w:t>sa</w:t>
      </w:r>
      <w:r>
        <w:rPr>
          <w:lang w:val="fr-CA"/>
        </w:rPr>
        <w:t>m</w:t>
      </w:r>
      <w:r>
        <w:rPr>
          <w:lang w:val="sa-IN"/>
        </w:rPr>
        <w:t>bhavati | vikāro hi saḥ, vikāra</w:t>
      </w:r>
      <w:r>
        <w:rPr>
          <w:lang w:val="fr-CA"/>
        </w:rPr>
        <w:t>ś</w:t>
      </w:r>
      <w:r>
        <w:rPr>
          <w:lang w:val="sa-IN"/>
        </w:rPr>
        <w:t xml:space="preserve"> ca vyabhicarati | yathā ghaṭādi</w:t>
      </w:r>
      <w:r>
        <w:rPr>
          <w:lang w:val="fr-CA"/>
        </w:rPr>
        <w:t>-</w:t>
      </w:r>
      <w:r>
        <w:rPr>
          <w:lang w:val="sa-IN"/>
        </w:rPr>
        <w:t>saṁsthānaṁ cakṣuṣā nirūpyamāṇaṁ mṛd</w:t>
      </w:r>
      <w:r>
        <w:rPr>
          <w:lang w:val="fr-CA"/>
        </w:rPr>
        <w:t>-</w:t>
      </w:r>
      <w:r>
        <w:rPr>
          <w:lang w:val="sa-IN"/>
        </w:rPr>
        <w:t>vyatir</w:t>
      </w:r>
      <w:r>
        <w:rPr>
          <w:lang w:val="fr-CA"/>
        </w:rPr>
        <w:t>e</w:t>
      </w:r>
      <w:r>
        <w:rPr>
          <w:lang w:val="sa-IN"/>
        </w:rPr>
        <w:t>k</w:t>
      </w:r>
      <w:r>
        <w:rPr>
          <w:lang w:val="fr-CA"/>
        </w:rPr>
        <w:t>e</w:t>
      </w:r>
      <w:r>
        <w:rPr>
          <w:lang w:val="sa-IN"/>
        </w:rPr>
        <w:t>ṇānupalabdher</w:t>
      </w:r>
      <w:r>
        <w:rPr>
          <w:lang w:val="fr-CA"/>
        </w:rPr>
        <w:t xml:space="preserve"> </w:t>
      </w:r>
      <w:r>
        <w:rPr>
          <w:lang w:val="sa-IN"/>
        </w:rPr>
        <w:t>asat</w:t>
      </w:r>
      <w:r>
        <w:rPr>
          <w:lang w:val="fr-CA"/>
        </w:rPr>
        <w:t xml:space="preserve"> |</w:t>
      </w:r>
      <w:r>
        <w:rPr>
          <w:lang w:val="sa-IN"/>
        </w:rPr>
        <w:t xml:space="preserve"> tathā sarv</w:t>
      </w:r>
      <w:r>
        <w:rPr>
          <w:lang w:val="fr-CA"/>
        </w:rPr>
        <w:t>o</w:t>
      </w:r>
      <w:r>
        <w:rPr>
          <w:lang w:val="sa-IN"/>
        </w:rPr>
        <w:t xml:space="preserve"> vikāraḥ kāraṇa</w:t>
      </w:r>
      <w:r>
        <w:rPr>
          <w:lang w:val="fr-CA"/>
        </w:rPr>
        <w:t>-</w:t>
      </w:r>
      <w:r>
        <w:rPr>
          <w:lang w:val="sa-IN"/>
        </w:rPr>
        <w:t>vyatir</w:t>
      </w:r>
      <w:r>
        <w:rPr>
          <w:lang w:val="fr-CA"/>
        </w:rPr>
        <w:t>e</w:t>
      </w:r>
      <w:r>
        <w:rPr>
          <w:lang w:val="sa-IN"/>
        </w:rPr>
        <w:t>k</w:t>
      </w:r>
      <w:r>
        <w:rPr>
          <w:lang w:val="fr-CA"/>
        </w:rPr>
        <w:t>e</w:t>
      </w:r>
      <w:r>
        <w:rPr>
          <w:lang w:val="sa-IN"/>
        </w:rPr>
        <w:t>ṇānupalabdher</w:t>
      </w:r>
      <w:r>
        <w:rPr>
          <w:lang w:val="fr-CA"/>
        </w:rPr>
        <w:t xml:space="preserve"> </w:t>
      </w:r>
      <w:r>
        <w:rPr>
          <w:lang w:val="sa-IN"/>
        </w:rPr>
        <w:t>asa</w:t>
      </w:r>
      <w:r>
        <w:rPr>
          <w:lang w:val="fr-CA"/>
        </w:rPr>
        <w:t>t</w:t>
      </w:r>
      <w:r>
        <w:rPr>
          <w:lang w:val="sa-IN"/>
        </w:rPr>
        <w:t xml:space="preserve"> | janma</w:t>
      </w:r>
      <w:r>
        <w:rPr>
          <w:lang w:val="fr-CA"/>
        </w:rPr>
        <w:t>-</w:t>
      </w:r>
      <w:r>
        <w:rPr>
          <w:lang w:val="sa-IN"/>
        </w:rPr>
        <w:t>pradhvaṁsābhyāṁ prāg</w:t>
      </w:r>
      <w:r>
        <w:rPr>
          <w:lang w:val="fr-CA"/>
        </w:rPr>
        <w:t xml:space="preserve"> </w:t>
      </w:r>
      <w:r>
        <w:rPr>
          <w:lang w:val="sa-IN"/>
        </w:rPr>
        <w:t>ū</w:t>
      </w:r>
      <w:r>
        <w:rPr>
          <w:lang w:val="fr-CA"/>
        </w:rPr>
        <w:t>r</w:t>
      </w:r>
      <w:r>
        <w:rPr>
          <w:lang w:val="sa-IN"/>
        </w:rPr>
        <w:t>dhvaṁ c</w:t>
      </w:r>
      <w:r>
        <w:rPr>
          <w:lang w:val="fr-CA"/>
        </w:rPr>
        <w:t>ā</w:t>
      </w:r>
      <w:r>
        <w:rPr>
          <w:lang w:val="sa-IN"/>
        </w:rPr>
        <w:t xml:space="preserve">nupalabdheḥ </w:t>
      </w:r>
      <w:r>
        <w:rPr>
          <w:lang w:val="fr-CA"/>
        </w:rPr>
        <w:t xml:space="preserve">| </w:t>
      </w:r>
      <w:r>
        <w:rPr>
          <w:lang w:val="sa-IN"/>
        </w:rPr>
        <w:t>kāryasya ghaṭād</w:t>
      </w:r>
      <w:r>
        <w:rPr>
          <w:lang w:val="fr-CA"/>
        </w:rPr>
        <w:t>e</w:t>
      </w:r>
      <w:r>
        <w:rPr>
          <w:lang w:val="sa-IN"/>
        </w:rPr>
        <w:t>ḥ mṛd</w:t>
      </w:r>
      <w:r>
        <w:rPr>
          <w:lang w:val="fr-CA"/>
        </w:rPr>
        <w:t>-</w:t>
      </w:r>
      <w:r>
        <w:rPr>
          <w:lang w:val="sa-IN"/>
        </w:rPr>
        <w:t>ādi</w:t>
      </w:r>
      <w:r>
        <w:rPr>
          <w:lang w:val="fr-CA"/>
        </w:rPr>
        <w:t>-</w:t>
      </w:r>
      <w:r>
        <w:rPr>
          <w:lang w:val="sa-IN"/>
        </w:rPr>
        <w:t>kāraṇasya ca tat</w:t>
      </w:r>
      <w:r>
        <w:rPr>
          <w:lang w:val="fr-CA"/>
        </w:rPr>
        <w:t>-</w:t>
      </w:r>
      <w:r>
        <w:rPr>
          <w:lang w:val="sa-IN"/>
        </w:rPr>
        <w:t>kāraṇa</w:t>
      </w:r>
      <w:r>
        <w:rPr>
          <w:lang w:val="fr-CA"/>
        </w:rPr>
        <w:t>-</w:t>
      </w:r>
      <w:r>
        <w:rPr>
          <w:lang w:val="sa-IN"/>
        </w:rPr>
        <w:t>vyatir</w:t>
      </w:r>
      <w:r>
        <w:rPr>
          <w:lang w:val="fr-CA"/>
        </w:rPr>
        <w:t>e</w:t>
      </w:r>
      <w:r>
        <w:rPr>
          <w:lang w:val="sa-IN"/>
        </w:rPr>
        <w:t>k</w:t>
      </w:r>
      <w:r>
        <w:rPr>
          <w:lang w:val="fr-CA"/>
        </w:rPr>
        <w:t>e</w:t>
      </w:r>
      <w:r>
        <w:rPr>
          <w:lang w:val="sa-IN"/>
        </w:rPr>
        <w:t>ṇānupalabdher</w:t>
      </w:r>
      <w:r>
        <w:rPr>
          <w:lang w:val="fr-CA"/>
        </w:rPr>
        <w:t xml:space="preserve"> </w:t>
      </w:r>
      <w:r>
        <w:rPr>
          <w:lang w:val="sa-IN"/>
        </w:rPr>
        <w:t xml:space="preserve">asattvam || </w:t>
      </w:r>
    </w:p>
    <w:p w:rsidR="00C34BE1" w:rsidRPr="00036488" w:rsidRDefault="00C34BE1">
      <w:pPr>
        <w:rPr>
          <w:lang w:val="fr-CA"/>
        </w:rPr>
      </w:pPr>
    </w:p>
    <w:p w:rsidR="00C34BE1" w:rsidRPr="00DF2CEC" w:rsidRDefault="00C34BE1">
      <w:pPr>
        <w:rPr>
          <w:lang w:val="fr-CA"/>
        </w:rPr>
      </w:pPr>
      <w:r>
        <w:rPr>
          <w:lang w:val="sa-IN"/>
        </w:rPr>
        <w:t>tad</w:t>
      </w:r>
      <w:r>
        <w:rPr>
          <w:lang w:val="fr-CA"/>
        </w:rPr>
        <w:t>-</w:t>
      </w:r>
      <w:r>
        <w:rPr>
          <w:lang w:val="sa-IN"/>
        </w:rPr>
        <w:t>asattve sarvābhāva</w:t>
      </w:r>
      <w:r>
        <w:rPr>
          <w:lang w:val="fr-CA"/>
        </w:rPr>
        <w:t>-</w:t>
      </w:r>
      <w:r>
        <w:rPr>
          <w:lang w:val="sa-IN"/>
        </w:rPr>
        <w:t>prasaṅga iti cet, na | sarvatra buddhi</w:t>
      </w:r>
      <w:r>
        <w:rPr>
          <w:lang w:val="fr-CA"/>
        </w:rPr>
        <w:t>-</w:t>
      </w:r>
      <w:r>
        <w:rPr>
          <w:lang w:val="sa-IN"/>
        </w:rPr>
        <w:t>dvayopalabdheḥ, sa</w:t>
      </w:r>
      <w:r>
        <w:rPr>
          <w:lang w:val="fr-CA"/>
        </w:rPr>
        <w:t>d-b</w:t>
      </w:r>
      <w:r>
        <w:rPr>
          <w:lang w:val="sa-IN"/>
        </w:rPr>
        <w:t>uddhir</w:t>
      </w:r>
      <w:r>
        <w:rPr>
          <w:lang w:val="fr-CA"/>
        </w:rPr>
        <w:t xml:space="preserve"> </w:t>
      </w:r>
      <w:r>
        <w:rPr>
          <w:lang w:val="sa-IN"/>
        </w:rPr>
        <w:t>asad</w:t>
      </w:r>
      <w:r>
        <w:rPr>
          <w:lang w:val="fr-CA"/>
        </w:rPr>
        <w:t>-</w:t>
      </w:r>
      <w:r>
        <w:rPr>
          <w:lang w:val="sa-IN"/>
        </w:rPr>
        <w:t>buddhir</w:t>
      </w:r>
      <w:r>
        <w:rPr>
          <w:lang w:val="fr-CA"/>
        </w:rPr>
        <w:t xml:space="preserve"> </w:t>
      </w:r>
      <w:r>
        <w:rPr>
          <w:lang w:val="sa-IN"/>
        </w:rPr>
        <w:t>iti | yad</w:t>
      </w:r>
      <w:r>
        <w:rPr>
          <w:lang w:val="fr-CA"/>
        </w:rPr>
        <w:t>-</w:t>
      </w:r>
      <w:r>
        <w:rPr>
          <w:lang w:val="sa-IN"/>
        </w:rPr>
        <w:t>viṣayā buddhir</w:t>
      </w:r>
      <w:r>
        <w:rPr>
          <w:lang w:val="fr-CA"/>
        </w:rPr>
        <w:t xml:space="preserve"> </w:t>
      </w:r>
      <w:r>
        <w:rPr>
          <w:lang w:val="sa-IN"/>
        </w:rPr>
        <w:t>na vyabhicarati, tat sat | yad</w:t>
      </w:r>
      <w:r>
        <w:rPr>
          <w:lang w:val="fr-CA"/>
        </w:rPr>
        <w:t>-</w:t>
      </w:r>
      <w:r>
        <w:rPr>
          <w:lang w:val="sa-IN"/>
        </w:rPr>
        <w:t>viṣayā vyabhicarati, tad</w:t>
      </w:r>
      <w:r>
        <w:rPr>
          <w:lang w:val="fr-CA"/>
        </w:rPr>
        <w:t xml:space="preserve"> </w:t>
      </w:r>
      <w:r>
        <w:rPr>
          <w:lang w:val="sa-IN"/>
        </w:rPr>
        <w:t>asat</w:t>
      </w:r>
      <w:r>
        <w:rPr>
          <w:rFonts w:ascii="Times New Roman" w:hAnsi="Times New Roman"/>
          <w:lang w:val="fr-CA"/>
        </w:rPr>
        <w:t> </w:t>
      </w:r>
      <w:r>
        <w:rPr>
          <w:lang w:val="sa-IN"/>
        </w:rPr>
        <w:t>| iti sad</w:t>
      </w:r>
      <w:r>
        <w:rPr>
          <w:lang w:val="fr-CA"/>
        </w:rPr>
        <w:t>-</w:t>
      </w:r>
      <w:r>
        <w:rPr>
          <w:lang w:val="sa-IN"/>
        </w:rPr>
        <w:t>asad</w:t>
      </w:r>
      <w:r>
        <w:rPr>
          <w:lang w:val="fr-CA"/>
        </w:rPr>
        <w:t>-</w:t>
      </w:r>
      <w:r>
        <w:rPr>
          <w:lang w:val="sa-IN"/>
        </w:rPr>
        <w:t>vibhāge buddhi</w:t>
      </w:r>
      <w:r>
        <w:rPr>
          <w:lang w:val="fr-CA"/>
        </w:rPr>
        <w:t>-</w:t>
      </w:r>
      <w:r>
        <w:rPr>
          <w:lang w:val="sa-IN"/>
        </w:rPr>
        <w:t>tantre sthite</w:t>
      </w:r>
      <w:r>
        <w:rPr>
          <w:lang w:val="fr-CA"/>
        </w:rPr>
        <w:t xml:space="preserve"> |</w:t>
      </w:r>
      <w:r>
        <w:rPr>
          <w:lang w:val="sa-IN"/>
        </w:rPr>
        <w:t xml:space="preserve"> sarvatra dve buddhī sarv</w:t>
      </w:r>
      <w:r>
        <w:rPr>
          <w:lang w:val="fr-CA"/>
        </w:rPr>
        <w:t>ai</w:t>
      </w:r>
      <w:r>
        <w:rPr>
          <w:lang w:val="sa-IN"/>
        </w:rPr>
        <w:t>r</w:t>
      </w:r>
      <w:r>
        <w:rPr>
          <w:lang w:val="fr-CA"/>
        </w:rPr>
        <w:t xml:space="preserve"> </w:t>
      </w:r>
      <w:r>
        <w:rPr>
          <w:lang w:val="sa-IN"/>
        </w:rPr>
        <w:t>upalabhyete samānādh</w:t>
      </w:r>
      <w:r>
        <w:rPr>
          <w:lang w:val="fr-CA"/>
        </w:rPr>
        <w:t>i</w:t>
      </w:r>
      <w:r>
        <w:rPr>
          <w:lang w:val="sa-IN"/>
        </w:rPr>
        <w:t>karaṇe na nīlotpalavat, san ghaṭaḥ san paṭaḥ, san hastī iti | evaṁ sarvatra | tayo</w:t>
      </w:r>
      <w:r>
        <w:rPr>
          <w:lang w:val="fr-CA"/>
        </w:rPr>
        <w:t xml:space="preserve">r </w:t>
      </w:r>
      <w:r>
        <w:rPr>
          <w:lang w:val="sa-IN"/>
        </w:rPr>
        <w:t>buddhyoḥ ghaṭādi</w:t>
      </w:r>
      <w:r>
        <w:rPr>
          <w:lang w:val="fr-CA"/>
        </w:rPr>
        <w:t>-</w:t>
      </w:r>
      <w:r>
        <w:rPr>
          <w:lang w:val="sa-IN"/>
        </w:rPr>
        <w:t>buddhi</w:t>
      </w:r>
      <w:r>
        <w:rPr>
          <w:lang w:val="fr-CA"/>
        </w:rPr>
        <w:t>r</w:t>
      </w:r>
      <w:r>
        <w:rPr>
          <w:lang w:val="sa-IN"/>
        </w:rPr>
        <w:t xml:space="preserve"> vyabhicarati | tathā ca darśitam | na tu sad</w:t>
      </w:r>
      <w:r>
        <w:rPr>
          <w:lang w:val="fr-CA"/>
        </w:rPr>
        <w:t>-</w:t>
      </w:r>
      <w:r>
        <w:rPr>
          <w:lang w:val="sa-IN"/>
        </w:rPr>
        <w:t>buddhiḥ | tasmāt ghaṭādi</w:t>
      </w:r>
      <w:r>
        <w:rPr>
          <w:lang w:val="fr-CA"/>
        </w:rPr>
        <w:t>-</w:t>
      </w:r>
      <w:r>
        <w:rPr>
          <w:lang w:val="sa-IN"/>
        </w:rPr>
        <w:t>buddhi</w:t>
      </w:r>
      <w:r>
        <w:rPr>
          <w:lang w:val="fr-CA"/>
        </w:rPr>
        <w:t>-</w:t>
      </w:r>
      <w:r>
        <w:rPr>
          <w:lang w:val="sa-IN"/>
        </w:rPr>
        <w:t>viṣayo’san, vyabhicārāt | na tu sa</w:t>
      </w:r>
      <w:r>
        <w:rPr>
          <w:lang w:val="fr-CA"/>
        </w:rPr>
        <w:t>d-b</w:t>
      </w:r>
      <w:r>
        <w:rPr>
          <w:lang w:val="sa-IN"/>
        </w:rPr>
        <w:t>uddhi</w:t>
      </w:r>
      <w:r>
        <w:rPr>
          <w:lang w:val="fr-CA"/>
        </w:rPr>
        <w:t>-</w:t>
      </w:r>
      <w:r>
        <w:rPr>
          <w:lang w:val="sa-IN"/>
        </w:rPr>
        <w:t xml:space="preserve">viṣayaḥ, avyabhicārāt || </w:t>
      </w:r>
    </w:p>
    <w:p w:rsidR="00C34BE1" w:rsidRPr="00DF2CEC" w:rsidRDefault="00C34BE1">
      <w:pPr>
        <w:rPr>
          <w:lang w:val="fr-CA"/>
        </w:rPr>
      </w:pPr>
    </w:p>
    <w:p w:rsidR="00C34BE1" w:rsidRPr="000571E3" w:rsidRDefault="00C34BE1">
      <w:pPr>
        <w:rPr>
          <w:lang w:val="fr-CA"/>
        </w:rPr>
      </w:pPr>
      <w:r>
        <w:rPr>
          <w:lang w:val="sa-IN"/>
        </w:rPr>
        <w:t>ghaṭ</w:t>
      </w:r>
      <w:r>
        <w:rPr>
          <w:lang w:val="fr-CA"/>
        </w:rPr>
        <w:t>e</w:t>
      </w:r>
      <w:r>
        <w:rPr>
          <w:lang w:val="sa-IN"/>
        </w:rPr>
        <w:t xml:space="preserve"> vinaṣṭ</w:t>
      </w:r>
      <w:r>
        <w:rPr>
          <w:lang w:val="fr-CA"/>
        </w:rPr>
        <w:t>e</w:t>
      </w:r>
      <w:r>
        <w:rPr>
          <w:lang w:val="sa-IN"/>
        </w:rPr>
        <w:t xml:space="preserve"> ghaṭa</w:t>
      </w:r>
      <w:r>
        <w:rPr>
          <w:lang w:val="fr-CA"/>
        </w:rPr>
        <w:t>-</w:t>
      </w:r>
      <w:r>
        <w:rPr>
          <w:lang w:val="sa-IN"/>
        </w:rPr>
        <w:t>buddhau vyabhicarantyāṁ sa</w:t>
      </w:r>
      <w:r>
        <w:rPr>
          <w:lang w:val="fr-CA"/>
        </w:rPr>
        <w:t>d-b</w:t>
      </w:r>
      <w:r>
        <w:rPr>
          <w:lang w:val="sa-IN"/>
        </w:rPr>
        <w:t>uddhir</w:t>
      </w:r>
      <w:r>
        <w:rPr>
          <w:lang w:val="fr-CA"/>
        </w:rPr>
        <w:t xml:space="preserve"> </w:t>
      </w:r>
      <w:r>
        <w:rPr>
          <w:lang w:val="sa-IN"/>
        </w:rPr>
        <w:t>api vyabhicaratīti cet na | paṭād</w:t>
      </w:r>
      <w:r>
        <w:rPr>
          <w:lang w:val="fr-CA"/>
        </w:rPr>
        <w:t xml:space="preserve"> </w:t>
      </w:r>
      <w:r>
        <w:rPr>
          <w:lang w:val="sa-IN"/>
        </w:rPr>
        <w:t>evapi sa</w:t>
      </w:r>
      <w:r>
        <w:rPr>
          <w:lang w:val="fr-CA"/>
        </w:rPr>
        <w:t>d-b</w:t>
      </w:r>
      <w:r>
        <w:rPr>
          <w:lang w:val="sa-IN"/>
        </w:rPr>
        <w:t>uddhi</w:t>
      </w:r>
      <w:r>
        <w:rPr>
          <w:lang w:val="fr-CA"/>
        </w:rPr>
        <w:t>-</w:t>
      </w:r>
      <w:r>
        <w:rPr>
          <w:lang w:val="sa-IN"/>
        </w:rPr>
        <w:t>darśanāt | viśeṣaṇa</w:t>
      </w:r>
      <w:r>
        <w:rPr>
          <w:lang w:val="fr-CA"/>
        </w:rPr>
        <w:t>-</w:t>
      </w:r>
      <w:r>
        <w:rPr>
          <w:lang w:val="sa-IN"/>
        </w:rPr>
        <w:t>viṣayaiva sā sad</w:t>
      </w:r>
      <w:r>
        <w:rPr>
          <w:lang w:val="fr-CA"/>
        </w:rPr>
        <w:t>-</w:t>
      </w:r>
      <w:r>
        <w:rPr>
          <w:lang w:val="sa-IN"/>
        </w:rPr>
        <w:t>buddhiḥ |</w:t>
      </w:r>
    </w:p>
    <w:p w:rsidR="00C34BE1" w:rsidRPr="0058238F" w:rsidRDefault="00C34BE1">
      <w:pPr>
        <w:rPr>
          <w:lang w:val="fr-CA"/>
        </w:rPr>
      </w:pPr>
    </w:p>
    <w:p w:rsidR="00C34BE1" w:rsidRDefault="00C34BE1">
      <w:pPr>
        <w:rPr>
          <w:lang w:val="fr-CA"/>
        </w:rPr>
      </w:pPr>
      <w:r>
        <w:rPr>
          <w:lang w:val="sa-IN"/>
        </w:rPr>
        <w:t>sad-buddhivat ghaṭa</w:t>
      </w:r>
      <w:r>
        <w:rPr>
          <w:lang w:val="fr-CA"/>
        </w:rPr>
        <w:t>-</w:t>
      </w:r>
      <w:r>
        <w:rPr>
          <w:lang w:val="sa-IN"/>
        </w:rPr>
        <w:t>buddhir</w:t>
      </w:r>
      <w:r>
        <w:rPr>
          <w:lang w:val="fr-CA"/>
        </w:rPr>
        <w:t xml:space="preserve"> </w:t>
      </w:r>
      <w:r>
        <w:rPr>
          <w:lang w:val="sa-IN"/>
        </w:rPr>
        <w:t xml:space="preserve">api ghaṭāntarā dṛśyata iti cet, na | paṭādau adarśanāt || </w:t>
      </w:r>
    </w:p>
    <w:p w:rsidR="00C34BE1" w:rsidRPr="00013732" w:rsidRDefault="00C34BE1">
      <w:pPr>
        <w:rPr>
          <w:lang w:val="fr-CA"/>
        </w:rPr>
      </w:pPr>
    </w:p>
    <w:p w:rsidR="00C34BE1" w:rsidRDefault="00C34BE1">
      <w:pPr>
        <w:rPr>
          <w:lang w:val="pl-PL"/>
        </w:rPr>
      </w:pPr>
      <w:r>
        <w:rPr>
          <w:lang w:val="sa-IN"/>
        </w:rPr>
        <w:t>sad-buddhir</w:t>
      </w:r>
      <w:r>
        <w:rPr>
          <w:lang w:val="fr-CA"/>
        </w:rPr>
        <w:t xml:space="preserve"> </w:t>
      </w:r>
      <w:r>
        <w:rPr>
          <w:lang w:val="sa-IN"/>
        </w:rPr>
        <w:t>api naṣṭ</w:t>
      </w:r>
      <w:r>
        <w:rPr>
          <w:lang w:val="fr-CA"/>
        </w:rPr>
        <w:t>e</w:t>
      </w:r>
      <w:r>
        <w:rPr>
          <w:lang w:val="sa-IN"/>
        </w:rPr>
        <w:t xml:space="preserve"> ghaṭ</w:t>
      </w:r>
      <w:r>
        <w:rPr>
          <w:lang w:val="fr-CA"/>
        </w:rPr>
        <w:t>e</w:t>
      </w:r>
      <w:r>
        <w:rPr>
          <w:lang w:val="sa-IN"/>
        </w:rPr>
        <w:t xml:space="preserve"> na dṛśyata iti cet, na | viśeṣyābhāvāt | sad</w:t>
      </w:r>
      <w:r>
        <w:rPr>
          <w:lang w:val="fr-CA"/>
        </w:rPr>
        <w:t>-</w:t>
      </w:r>
      <w:r>
        <w:rPr>
          <w:lang w:val="sa-IN"/>
        </w:rPr>
        <w:t>buddhi</w:t>
      </w:r>
      <w:r>
        <w:rPr>
          <w:lang w:val="fr-CA"/>
        </w:rPr>
        <w:t>r</w:t>
      </w:r>
      <w:r>
        <w:rPr>
          <w:lang w:val="sa-IN"/>
        </w:rPr>
        <w:t xml:space="preserve"> viśeṣaṇa</w:t>
      </w:r>
      <w:r>
        <w:rPr>
          <w:lang w:val="fr-CA"/>
        </w:rPr>
        <w:t>-</w:t>
      </w:r>
      <w:r>
        <w:rPr>
          <w:lang w:val="sa-IN"/>
        </w:rPr>
        <w:t>viṣayā satī viśeṣyābhāve viśeṣaṇānupapattau kiṁ</w:t>
      </w:r>
      <w:r>
        <w:rPr>
          <w:lang w:val="fr-CA"/>
        </w:rPr>
        <w:t>-</w:t>
      </w:r>
      <w:r>
        <w:rPr>
          <w:lang w:val="sa-IN"/>
        </w:rPr>
        <w:t xml:space="preserve">viṣayā syāt </w:t>
      </w:r>
      <w:r>
        <w:rPr>
          <w:lang w:val="pl-PL"/>
        </w:rPr>
        <w:t xml:space="preserve">? na tu punaḥ sad-buddheḥ viṣayābhāvāt || </w:t>
      </w:r>
    </w:p>
    <w:p w:rsidR="00C34BE1" w:rsidRDefault="00C34BE1">
      <w:pPr>
        <w:rPr>
          <w:lang w:val="pl-PL"/>
        </w:rPr>
      </w:pPr>
    </w:p>
    <w:p w:rsidR="00C34BE1" w:rsidRDefault="00C34BE1">
      <w:pPr>
        <w:rPr>
          <w:lang w:val="pl-PL"/>
        </w:rPr>
      </w:pPr>
      <w:r>
        <w:rPr>
          <w:lang w:val="pl-PL"/>
        </w:rPr>
        <w:t xml:space="preserve">ekādhikaraṇatvaṁ ghaṭādi-viśeṣyābhāve na yuktam iti cet, na | idam udakam iti marīcy-ādau anyatarābhāve’pi sāmānādhikaraṇya-darśanāt || </w:t>
      </w:r>
    </w:p>
    <w:p w:rsidR="00C34BE1" w:rsidRDefault="00C34BE1">
      <w:pPr>
        <w:rPr>
          <w:lang w:val="pl-PL"/>
        </w:rPr>
      </w:pPr>
    </w:p>
    <w:p w:rsidR="00C34BE1" w:rsidRDefault="00C34BE1">
      <w:pPr>
        <w:rPr>
          <w:lang w:val="pl-PL"/>
        </w:rPr>
      </w:pPr>
      <w:r>
        <w:rPr>
          <w:lang w:val="pl-PL"/>
        </w:rPr>
        <w:t xml:space="preserve">tasmād dehāder dvandvasya ca sa-kāraṇasya asato na vidyate bhāva iti | tathā sataś ca ātmano’bhāvo’vidyamānatā na vidyate, sarvatrāvyabhicārāt ity avocāma || </w:t>
      </w:r>
    </w:p>
    <w:p w:rsidR="00C34BE1" w:rsidRDefault="00C34BE1">
      <w:pPr>
        <w:rPr>
          <w:lang w:val="pl-PL"/>
        </w:rPr>
      </w:pPr>
    </w:p>
    <w:p w:rsidR="00C34BE1" w:rsidRDefault="00C34BE1">
      <w:pPr>
        <w:rPr>
          <w:lang w:val="pl-PL"/>
        </w:rPr>
      </w:pPr>
      <w:r>
        <w:rPr>
          <w:lang w:val="pl-PL"/>
        </w:rPr>
        <w:t>evam ātmānātmanoḥ sad-asatoḥ ubhayor api dṛṣṭaḥ upalabdho’nto nirṇayaḥ sat sad eva, asat asad eveti, tv anayoḥ yathoktayoḥ tattva-darśibhiḥ | tad iti sarva-nāma sarvaṁ ca brahma, tasya nāma tad iti, tad-bhāvas tattvam, brahmaṇo yāthātmyam | tad draṣṭuṁ śīlaṁ yeṣāṁ te tattva-darśinaḥ, tais tattva-darśibhiḥ | tvam api tattva-darśināṁ dṛṣṭim āśritya śokaṁ mohaṁ ca hitvā śītoṣṇādīni niyatāniyata-rūpāṇi dvandvāni vikāro’yam asann eva marīci-jalavan mithyāvabhāsate iti manasi niścitya titikṣasva ity abhiprāyaḥ |</w:t>
      </w:r>
      <w:r>
        <w:rPr>
          <w:lang w:val="sa-IN"/>
        </w:rPr>
        <w:t>|2.16||</w:t>
      </w:r>
    </w:p>
    <w:p w:rsidR="00C34BE1" w:rsidRDefault="00C34BE1">
      <w:pPr>
        <w:rPr>
          <w:lang w:val="pl-PL"/>
        </w:rPr>
      </w:pP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p>
    <w:p w:rsidR="00C34BE1" w:rsidRDefault="00C34BE1" w:rsidP="00CE70A9">
      <w:pPr>
        <w:rPr>
          <w:lang w:val="pl-PL"/>
        </w:rPr>
      </w:pPr>
      <w:r>
        <w:rPr>
          <w:lang w:val="pl-PL"/>
        </w:rPr>
        <w:t>kiṁ punas tat yat sad eva sarvadaiva astīti | ucyate —-</w:t>
      </w:r>
    </w:p>
    <w:p w:rsidR="00C34BE1" w:rsidRDefault="00C34BE1" w:rsidP="00CE70A9">
      <w:pPr>
        <w:rPr>
          <w:lang w:val="pl-PL"/>
        </w:rPr>
      </w:pPr>
    </w:p>
    <w:p w:rsidR="00C34BE1" w:rsidRPr="000571E3" w:rsidRDefault="00C34BE1" w:rsidP="00CE70A9">
      <w:pPr>
        <w:jc w:val="center"/>
        <w:rPr>
          <w:b/>
          <w:bCs/>
          <w:szCs w:val="20"/>
          <w:lang w:val="sa-IN"/>
        </w:rPr>
      </w:pPr>
      <w:r w:rsidRPr="000571E3">
        <w:rPr>
          <w:b/>
          <w:bCs/>
          <w:szCs w:val="20"/>
          <w:lang w:val="sa-IN"/>
        </w:rPr>
        <w:t>avināśi tu tad viddhi yena sarva</w:t>
      </w:r>
      <w:r>
        <w:rPr>
          <w:b/>
          <w:bCs/>
          <w:szCs w:val="20"/>
          <w:lang w:val="sa-IN"/>
        </w:rPr>
        <w:t>m i</w:t>
      </w:r>
      <w:r w:rsidRPr="000571E3">
        <w:rPr>
          <w:b/>
          <w:bCs/>
          <w:szCs w:val="20"/>
          <w:lang w:val="sa-IN"/>
        </w:rPr>
        <w:t>daṁ tata</w:t>
      </w:r>
      <w:r>
        <w:rPr>
          <w:b/>
          <w:bCs/>
          <w:szCs w:val="20"/>
          <w:lang w:val="sa-IN"/>
        </w:rPr>
        <w:t>m |</w:t>
      </w:r>
    </w:p>
    <w:p w:rsidR="00C34BE1" w:rsidRPr="000571E3" w:rsidRDefault="00C34BE1" w:rsidP="00CE70A9">
      <w:pPr>
        <w:jc w:val="center"/>
        <w:rPr>
          <w:b/>
          <w:bCs/>
          <w:szCs w:val="20"/>
          <w:lang w:val="sa-IN"/>
        </w:rPr>
      </w:pPr>
      <w:r w:rsidRPr="000571E3">
        <w:rPr>
          <w:b/>
          <w:bCs/>
          <w:szCs w:val="20"/>
          <w:lang w:val="sa-IN"/>
        </w:rPr>
        <w:t>vināśa</w:t>
      </w:r>
      <w:r>
        <w:rPr>
          <w:b/>
          <w:bCs/>
          <w:szCs w:val="20"/>
          <w:lang w:val="sa-IN"/>
        </w:rPr>
        <w:t>m a</w:t>
      </w:r>
      <w:r w:rsidRPr="000571E3">
        <w:rPr>
          <w:b/>
          <w:bCs/>
          <w:szCs w:val="20"/>
          <w:lang w:val="sa-IN"/>
        </w:rPr>
        <w:t>vyayasyāsya na kaścit kartu</w:t>
      </w:r>
      <w:r>
        <w:rPr>
          <w:b/>
          <w:bCs/>
          <w:szCs w:val="20"/>
          <w:lang w:val="sa-IN"/>
        </w:rPr>
        <w:t>m a</w:t>
      </w:r>
      <w:r w:rsidRPr="000571E3">
        <w:rPr>
          <w:b/>
          <w:bCs/>
          <w:szCs w:val="20"/>
          <w:lang w:val="sa-IN"/>
        </w:rPr>
        <w:t>rhati ||17||</w:t>
      </w:r>
    </w:p>
    <w:p w:rsidR="00C34BE1" w:rsidRDefault="00C34BE1" w:rsidP="00CE70A9">
      <w:pPr>
        <w:rPr>
          <w:lang w:val="pl-PL"/>
        </w:rPr>
      </w:pPr>
    </w:p>
    <w:p w:rsidR="00C34BE1" w:rsidRDefault="00C34BE1" w:rsidP="00CE70A9">
      <w:pPr>
        <w:rPr>
          <w:lang w:val="pl-PL"/>
        </w:rPr>
      </w:pPr>
      <w:r>
        <w:rPr>
          <w:lang w:val="pl-PL"/>
        </w:rPr>
        <w:t xml:space="preserve">avināśi na vinaṣṭuṁ śīlaṁ yasyeti | tu-śabdo’sato viśeṣaṇārthaḥ | tat viddhi vijānīhi | kiṁ ? yena sarvam idaṁ jagat tataṁ vyāptaṁ sad-ākhyena brahmaṇā sākāśam, ākāśenaiva ghaṭādayaḥ | vināśam adarśanam abhāvam | avyayasya na vyeti upacayāpacayau na yāti iti avyayaṁ tasya avyayasya | naitat sadākhyaṁ brahma svena rūpeṇa vyeti vyabhicarati, niravayavatvāt, dehādivat | nāpy ātmīyena, ātmīyābhāvāt | yathā devadatto dhana-hānyā vyeti, na tu evaṁ brahma vyeti | ato’vyayasya asya brahmaṇaḥ vināśaṁ na kaścit kartum arhati, na kaścit atmānaṁ vināśayituṁ śaknoti īśvaro’pi | ātmā hi brahma, svātmani ca kriyāvirodhāt ||2.17|| </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pl-PL"/>
        </w:rPr>
        <w:t>kiṁ punas tad asat yat svātma-sattāṁ vyabhicaratīti, ucyate—</w:t>
      </w:r>
    </w:p>
    <w:p w:rsidR="00C34BE1" w:rsidRDefault="00C34BE1">
      <w:pPr>
        <w:rPr>
          <w:lang w:val="pl-PL"/>
        </w:rPr>
      </w:pPr>
    </w:p>
    <w:p w:rsidR="00C34BE1" w:rsidRPr="00A00201" w:rsidRDefault="00C34BE1" w:rsidP="00CE70A9">
      <w:pPr>
        <w:jc w:val="center"/>
        <w:rPr>
          <w:b/>
          <w:bCs/>
          <w:szCs w:val="20"/>
          <w:lang w:val="sa-IN"/>
        </w:rPr>
      </w:pPr>
      <w:r w:rsidRPr="00A00201">
        <w:rPr>
          <w:b/>
          <w:bCs/>
          <w:szCs w:val="20"/>
          <w:lang w:val="sa-IN"/>
        </w:rPr>
        <w:t>antavanta ime dehā nityasyoktāḥ śarīriṇaḥ |</w:t>
      </w:r>
    </w:p>
    <w:p w:rsidR="00C34BE1" w:rsidRPr="00A00201" w:rsidRDefault="00C34BE1" w:rsidP="00CE70A9">
      <w:pPr>
        <w:jc w:val="center"/>
        <w:rPr>
          <w:b/>
          <w:bCs/>
          <w:szCs w:val="20"/>
          <w:lang w:val="sa-IN"/>
        </w:rPr>
      </w:pPr>
      <w:r w:rsidRPr="00A00201">
        <w:rPr>
          <w:b/>
          <w:bCs/>
          <w:szCs w:val="20"/>
          <w:lang w:val="sa-IN"/>
        </w:rPr>
        <w:t>anāśino’prameyasya tasmād yudhyasva bhārata ||18||</w:t>
      </w:r>
    </w:p>
    <w:p w:rsidR="00C34BE1" w:rsidRDefault="00C34BE1">
      <w:pPr>
        <w:rPr>
          <w:lang w:val="pl-PL"/>
        </w:rPr>
      </w:pPr>
    </w:p>
    <w:p w:rsidR="00C34BE1" w:rsidRDefault="00C34BE1">
      <w:pPr>
        <w:rPr>
          <w:lang w:val="pl-PL"/>
        </w:rPr>
      </w:pPr>
      <w:r>
        <w:rPr>
          <w:lang w:val="pl-PL"/>
        </w:rPr>
        <w:t xml:space="preserve">antaḥ vināśaḥ vidyate yeṣāṁ te antavantaḥ | yathā mṛgatṛṣṇikādau sad-buddhiḥ anuvṛttā pramāṇanirūpaṇānte vicchidyate, sa tasya antaḥ | tathā ime dehāḥ svapnamāyādehādivaca antavantaḥ nityasya śarīriṇaḥ śarīravato’nāśino’prameyarya ātmano’ntavanta iti uktāḥ vivekibhirity arthaḥ | nityasya anāśinaḥ iti na punaruktam | nityatvasya dvividhatvāt lokā, nāśasya ca | yathā deho bhasmībhūto’darśanaṁ gato naṣṭa ucyate | vidyamāno’pi yathā anyathā pariṇato vyādhyādi-yukto jāto naṣṭa ucyate | tatra nityasya ṭh anāśinaḥ iti dvividhenāpi nāśena asaṁbandho’syety arthaḥ | anyathā pṛthivyādivad api nityatvaṁ syāt ātmanaḥ | tat mā bhūditi nityasya anāśinaḥ ityāha | aprameyamya na prameyasya pratyakṣādi-pramāṇaiḥ aparicchādyasyety arthaḥ || </w:t>
      </w:r>
    </w:p>
    <w:p w:rsidR="00C34BE1" w:rsidRDefault="00C34BE1" w:rsidP="00CE70A9">
      <w:pPr>
        <w:rPr>
          <w:lang w:val="pl-PL"/>
        </w:rPr>
      </w:pPr>
    </w:p>
    <w:p w:rsidR="00C34BE1" w:rsidRDefault="00C34BE1" w:rsidP="00CE70A9">
      <w:pPr>
        <w:rPr>
          <w:lang w:val="pl-PL"/>
        </w:rPr>
      </w:pPr>
      <w:r>
        <w:rPr>
          <w:lang w:val="pl-PL"/>
        </w:rPr>
        <w:t xml:space="preserve">nanu āgamena ātmā paricchidyate, pratyakṣādinā ca pūrvam | na | ātmanaḥ svataḥsiddhatvāt | sirā hi ātmani pramātari pramitsoḥ pramāṇānveṣaṇā bhavati | na hi pūrvam itthamaham iti ātmānamapramāya pa cāt prameyaparicchādāya pravartate | na hi ātmā nāma kasyacit aprasiddho bhavati | śāstraṁ tu antyaṁ pramāṇam atad-dharmādhyāropaṇa-mātra-nivartakatvena pramāṇatvam ātmanaḥ pratipadyate, na hy ajñātārthajñāpakatvena | tathā ca śrutiḥ —- </w:t>
      </w:r>
      <w:r w:rsidRPr="00513C8B">
        <w:rPr>
          <w:color w:val="0000FF"/>
          <w:lang w:val="pl-PL"/>
        </w:rPr>
        <w:t xml:space="preserve">yat sākṣād aparokṣād brahma ya ātmā sarvāntaraḥ </w:t>
      </w:r>
      <w:r w:rsidRPr="00513C8B">
        <w:rPr>
          <w:lang w:val="pl-PL"/>
        </w:rPr>
        <w:t>[</w:t>
      </w:r>
      <w:r>
        <w:rPr>
          <w:lang w:val="pl-PL"/>
        </w:rPr>
        <w:t xml:space="preserve">bhāvātmauttaṁ </w:t>
      </w:r>
      <w:r w:rsidRPr="00513C8B">
        <w:rPr>
          <w:lang w:val="pl-PL"/>
        </w:rPr>
        <w:t xml:space="preserve">3.4.1] </w:t>
      </w:r>
      <w:r>
        <w:rPr>
          <w:lang w:val="pl-PL"/>
        </w:rPr>
        <w:t>iti | yasmād evaṁ nityo’vikriyaś cātmā tasmād yudhyasva, yuddhād uparamaṁ mā kārṣīḥ ity arthaḥ |</w:t>
      </w:r>
    </w:p>
    <w:p w:rsidR="00C34BE1" w:rsidRDefault="00C34BE1">
      <w:pPr>
        <w:rPr>
          <w:lang w:val="pl-PL"/>
        </w:rPr>
      </w:pPr>
    </w:p>
    <w:p w:rsidR="00C34BE1" w:rsidRDefault="00C34BE1" w:rsidP="00CE70A9">
      <w:pPr>
        <w:rPr>
          <w:lang w:val="pl-PL"/>
        </w:rPr>
      </w:pPr>
      <w:r>
        <w:rPr>
          <w:lang w:val="pl-PL"/>
        </w:rPr>
        <w:t>na hy atra yuddha-kartavyatā vidhīyate, yuddhe pravṛtta eva hi asau śoka-moha-pratibaddhaḥ tūṣṇīm āste | ataḥ tasya pratibandhāpanayana-mātraṁ bhagavatā kriyate | tasmād yudhyasva iti anuvāda-mātram, na vidhiḥ ||2.18||</w:t>
      </w:r>
    </w:p>
    <w:p w:rsidR="00C34BE1" w:rsidRDefault="00C34BE1">
      <w:pPr>
        <w:rPr>
          <w:lang w:val="pl-PL"/>
        </w:rPr>
      </w:pPr>
    </w:p>
    <w:p w:rsidR="00C34BE1" w:rsidRDefault="00C34BE1" w:rsidP="00CE70A9">
      <w:pPr>
        <w:jc w:val="center"/>
        <w:rPr>
          <w:lang w:val="pl-PL"/>
        </w:rPr>
      </w:pPr>
      <w:r>
        <w:rPr>
          <w:lang w:val="pl-PL"/>
        </w:rPr>
        <w:t>—o)0(o—</w:t>
      </w:r>
    </w:p>
    <w:p w:rsidR="00C34BE1" w:rsidRDefault="00C34BE1">
      <w:pPr>
        <w:rPr>
          <w:lang w:val="pl-PL"/>
        </w:rPr>
      </w:pPr>
    </w:p>
    <w:p w:rsidR="00C34BE1" w:rsidRDefault="00C34BE1">
      <w:pPr>
        <w:rPr>
          <w:lang w:val="pl-PL"/>
        </w:rPr>
      </w:pPr>
      <w:r>
        <w:rPr>
          <w:lang w:val="pl-PL"/>
        </w:rPr>
        <w:t>śoka-mohādi-saṁsāra-kāraṇa-nivṛtty-arthaṁ gītā-śāstram, na pravartakam ity etasyārthasya sākṣi-bhūte ṛcau ānināya bhagavān | yat tu manyase yuddhā bhīṣmādayo mayā hanyante aham eva teṣāṁ hantā iti, eṣā buddhir mṛṣaiva te | kathaṁ ?</w:t>
      </w:r>
    </w:p>
    <w:p w:rsidR="00C34BE1" w:rsidRDefault="00C34BE1">
      <w:pPr>
        <w:rPr>
          <w:lang w:val="pl-PL"/>
        </w:rPr>
      </w:pPr>
    </w:p>
    <w:p w:rsidR="00C34BE1" w:rsidRDefault="00C34BE1" w:rsidP="00CE70A9">
      <w:pPr>
        <w:jc w:val="center"/>
        <w:rPr>
          <w:b/>
          <w:bCs/>
          <w:lang w:val="pl-PL"/>
        </w:rPr>
      </w:pPr>
      <w:r>
        <w:rPr>
          <w:b/>
          <w:bCs/>
          <w:lang w:val="pl-PL"/>
        </w:rPr>
        <w:t>ya enaṁ vetti hantāraṁ yaś cainaṁ manyate hatam |</w:t>
      </w:r>
    </w:p>
    <w:p w:rsidR="00C34BE1" w:rsidRPr="00A00201" w:rsidRDefault="00C34BE1" w:rsidP="00CE70A9">
      <w:pPr>
        <w:jc w:val="center"/>
        <w:rPr>
          <w:b/>
          <w:bCs/>
          <w:lang w:val="pl-PL"/>
        </w:rPr>
      </w:pPr>
      <w:r>
        <w:rPr>
          <w:b/>
          <w:bCs/>
          <w:lang w:val="pl-PL"/>
        </w:rPr>
        <w:t>ubhau tau na vijānīto nāyaṁ hanti na hanyate ||19||</w:t>
      </w:r>
    </w:p>
    <w:p w:rsidR="00C34BE1" w:rsidRDefault="00C34BE1">
      <w:pPr>
        <w:rPr>
          <w:lang w:val="pl-PL"/>
        </w:rPr>
      </w:pPr>
    </w:p>
    <w:p w:rsidR="00C34BE1" w:rsidRDefault="00C34BE1" w:rsidP="00CE70A9">
      <w:pPr>
        <w:rPr>
          <w:lang w:val="pl-PL"/>
        </w:rPr>
      </w:pPr>
      <w:r>
        <w:rPr>
          <w:lang w:val="pl-PL"/>
        </w:rPr>
        <w:t xml:space="preserve">ya enaṁ prakṛtaṁ dehinaṁ vetti vijānāti hantāraṁ hanana-kriyāyāḥ kartāraṁ ya ca enam anyo manyate hataṁ deha-hananena hato’ham iti hanana-kriyāyāḥ karma-bhūtam | tau ubhau na vijānītaḥ na jñātavantau avivekena ātmānam | hantā ahaṁ, hato’smy aham iti deha-hananena ātmānam ahaṁ pratyaya-viṣayaṁ yau vijānītaḥ tau ātma-svarūpānabhijñau ity arthaḥ | yasmāt na ayam atmā hanti na hanana-kriyāyāḥ kartā bhavati, na ca hanyate na ca karma bhavatīty arthaḥ, avikriyatvāt ||2.19|| </w:t>
      </w:r>
    </w:p>
    <w:p w:rsidR="00C34BE1" w:rsidRDefault="00C34BE1" w:rsidP="00CE70A9">
      <w:pPr>
        <w:jc w:val="cente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rsidP="00CE70A9">
      <w:pPr>
        <w:rPr>
          <w:lang w:val="pl-PL"/>
        </w:rPr>
      </w:pPr>
      <w:r>
        <w:rPr>
          <w:lang w:val="pl-PL"/>
        </w:rPr>
        <w:t>katham avikriya ātmeti dvitīyo mantraḥ —</w:t>
      </w:r>
    </w:p>
    <w:p w:rsidR="00C34BE1" w:rsidRDefault="00C34BE1">
      <w:pPr>
        <w:rPr>
          <w:lang w:val="pl-PL"/>
        </w:rPr>
      </w:pPr>
    </w:p>
    <w:p w:rsidR="00C34BE1" w:rsidRPr="00A00201" w:rsidRDefault="00C34BE1" w:rsidP="00CE70A9">
      <w:pPr>
        <w:jc w:val="center"/>
        <w:rPr>
          <w:b/>
          <w:bCs/>
          <w:szCs w:val="20"/>
          <w:lang w:val="sa-IN"/>
        </w:rPr>
      </w:pPr>
      <w:r w:rsidRPr="00A00201">
        <w:rPr>
          <w:b/>
          <w:bCs/>
          <w:szCs w:val="20"/>
          <w:lang w:val="sa-IN"/>
        </w:rPr>
        <w:t>na jāyate mriyate vā kadācin</w:t>
      </w:r>
    </w:p>
    <w:p w:rsidR="00C34BE1" w:rsidRPr="00A00201" w:rsidRDefault="00C34BE1" w:rsidP="00CE70A9">
      <w:pPr>
        <w:jc w:val="center"/>
        <w:rPr>
          <w:b/>
          <w:bCs/>
          <w:szCs w:val="20"/>
          <w:lang w:val="sa-IN"/>
        </w:rPr>
      </w:pPr>
      <w:r w:rsidRPr="00A00201">
        <w:rPr>
          <w:b/>
          <w:bCs/>
          <w:szCs w:val="20"/>
          <w:lang w:val="sa-IN"/>
        </w:rPr>
        <w:t>nāyaṁ bhūtvā bhavitā vā na bhūyaḥ |</w:t>
      </w:r>
    </w:p>
    <w:p w:rsidR="00C34BE1" w:rsidRPr="00A00201" w:rsidRDefault="00C34BE1" w:rsidP="00CE70A9">
      <w:pPr>
        <w:jc w:val="center"/>
        <w:rPr>
          <w:b/>
          <w:bCs/>
          <w:szCs w:val="20"/>
          <w:lang w:val="sa-IN"/>
        </w:rPr>
      </w:pPr>
      <w:r w:rsidRPr="00A00201">
        <w:rPr>
          <w:b/>
          <w:bCs/>
          <w:szCs w:val="20"/>
          <w:lang w:val="sa-IN"/>
        </w:rPr>
        <w:t>ajo nityaḥ śāśvato’yaṁ purāṇo</w:t>
      </w:r>
    </w:p>
    <w:p w:rsidR="00C34BE1" w:rsidRPr="00A00201" w:rsidRDefault="00C34BE1" w:rsidP="00CE70A9">
      <w:pPr>
        <w:jc w:val="center"/>
        <w:rPr>
          <w:b/>
          <w:bCs/>
          <w:szCs w:val="20"/>
          <w:lang w:val="sa-IN"/>
        </w:rPr>
      </w:pPr>
      <w:r w:rsidRPr="00A00201">
        <w:rPr>
          <w:b/>
          <w:bCs/>
          <w:szCs w:val="20"/>
          <w:lang w:val="sa-IN"/>
        </w:rPr>
        <w:t>na hanyate hanyamāne śarīre ||20||</w:t>
      </w:r>
    </w:p>
    <w:p w:rsidR="00C34BE1" w:rsidRDefault="00C34BE1">
      <w:pPr>
        <w:rPr>
          <w:lang w:val="pl-PL"/>
        </w:rPr>
      </w:pPr>
    </w:p>
    <w:p w:rsidR="00C34BE1" w:rsidRDefault="00C34BE1">
      <w:pPr>
        <w:rPr>
          <w:lang w:val="pl-PL"/>
        </w:rPr>
      </w:pPr>
      <w:r>
        <w:rPr>
          <w:lang w:val="pl-PL"/>
        </w:rPr>
        <w:t xml:space="preserve">na jāyate notpadyate, jani-lakṣaṇā vastu-vikriyā na ātmano vidyate ity arthaḥ | tathā na mriyate vā | vā-śabdaḥ cārthe | na mriyate ca iti antyā vināśa-lakṣaṇā vikriyā pratiṣidhyate | kadācic chabdaḥ sarva-vikriyā-pratiṣedhaiḥ saṁbadhyate —na kadācit jāyate, na kadācit mriyate, ity evam | yasmāt ayam ātmā bhūtvā bhavana-kriyām anubhūya paścāt abhavitā abhāvaṁ gantā na bhūyaḥ punaḥ, tasmāt na mriyate | yo hi bhūtvā na bhavitā sa mriyata ity ucyate lokā | vā-śabdāt na-śabdāc ca ayam ātmā abhūtvā vā bhavitā dehavat na bhūyaḥ | tasmāt na jāyate | yo hi abhūtvā bhavitā sa jāyata ity ucyate | naivam ātmā | ato na jāyate | yasmād evaṁ tasmāt ajaḥ, yasmāt na mriyate tasmāt nityaś ca | </w:t>
      </w:r>
    </w:p>
    <w:p w:rsidR="00C34BE1" w:rsidRDefault="00C34BE1">
      <w:pPr>
        <w:rPr>
          <w:lang w:val="pl-PL"/>
        </w:rPr>
      </w:pPr>
    </w:p>
    <w:p w:rsidR="00C34BE1" w:rsidRDefault="00C34BE1">
      <w:pPr>
        <w:rPr>
          <w:lang w:val="pl-PL"/>
        </w:rPr>
      </w:pPr>
      <w:r>
        <w:rPr>
          <w:lang w:val="pl-PL"/>
        </w:rPr>
        <w:t xml:space="preserve">yadyapi ādy-antayor vikriyayoḥ pratiṣedhe sarvā vikriyāḥ pratiṣiddhā bhavanti, tathāpi madhya-bhāvinīnāṁ vikriyāṇāṁ sva-śabdair eva pratiṣedhaḥ kartavyo’nuktānām api yauvanādi-samasta-vikriyāṇāṁ pratiṣedho yathā syāt ity āha—śāśvata ity ādinā | śāśvata iti apakṣaya-lakṣaṇā vikriyā pratiṣidhyate | śaśvad-bhavaḥ śāśvataḥ | na apakṣīyate svarūpeṇa, niravayavatvāt | nāpi guṇa-kṣayeṇa apakṣayaḥ, nirguṇatvāt | apakṣaya-viparītāpi vṛddhi-lakṣaṇā vikriyā pratiṣidhyate —- purāṇa iti | yo hi avayavāgamena upacīyate sa vardhate abhinava iti ca ucyate | ayaṁ tu ātmā niravayavatvāt purāpi nava eveti purāṇaḥ na vardhate ity arthaḥ | tathā na hanyate | hantiḥ atra vipariṇāmārthe draṣṭavyo’punaruktatāyai | na vipariṇamyate ity arthaḥ | </w:t>
      </w:r>
    </w:p>
    <w:p w:rsidR="00C34BE1" w:rsidRDefault="00C34BE1">
      <w:pPr>
        <w:rPr>
          <w:lang w:val="pl-PL"/>
        </w:rPr>
      </w:pPr>
    </w:p>
    <w:p w:rsidR="00C34BE1" w:rsidRDefault="00C34BE1" w:rsidP="00CE70A9">
      <w:pPr>
        <w:rPr>
          <w:lang w:val="pl-PL"/>
        </w:rPr>
      </w:pPr>
      <w:r>
        <w:rPr>
          <w:lang w:val="pl-PL"/>
        </w:rPr>
        <w:t xml:space="preserve">hanyamāne vipariṇamyamāne’pi śarīrāḥ | asmin mantre ṣaḍ-bhāva-vikārā laukika-vastu-vikriyā ātmani pratiṣidhyante | sarva-prakāra-vikriyā-rahita ātmā iti vākyārthaḥ | yasmād evaṁ tasmāt ubhau tau na vijānītaḥ iti pūrveṇa mantreṇa asya saṁbandhaḥ ||2.20|| </w:t>
      </w:r>
    </w:p>
    <w:p w:rsidR="00C34BE1" w:rsidRDefault="00C34BE1" w:rsidP="00CE70A9">
      <w:pPr>
        <w:jc w:val="cente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pl-PL"/>
        </w:rPr>
        <w:t>ya enaṁ vetti hantāram ityanena mantreṇa hanana-kriyāyāḥ kartā karma ca na bhavati iti pratijñāya, na jāyate ity anena avikriyatvaṁ hetum uktvā pratijñātārtham upasaṁharati—</w:t>
      </w:r>
    </w:p>
    <w:p w:rsidR="00C34BE1" w:rsidRDefault="00C34BE1">
      <w:pPr>
        <w:rPr>
          <w:lang w:val="pl-PL"/>
        </w:rPr>
      </w:pPr>
    </w:p>
    <w:p w:rsidR="00C34BE1" w:rsidRPr="00A00201" w:rsidRDefault="00C34BE1" w:rsidP="00CE70A9">
      <w:pPr>
        <w:jc w:val="center"/>
        <w:rPr>
          <w:b/>
          <w:bCs/>
          <w:szCs w:val="20"/>
          <w:lang w:val="sa-IN"/>
        </w:rPr>
      </w:pPr>
      <w:r w:rsidRPr="00A00201">
        <w:rPr>
          <w:b/>
          <w:bCs/>
          <w:szCs w:val="20"/>
          <w:lang w:val="sa-IN"/>
        </w:rPr>
        <w:t>vedāvināśinaṁ nityaṁ ya ena</w:t>
      </w:r>
      <w:r>
        <w:rPr>
          <w:b/>
          <w:bCs/>
          <w:szCs w:val="20"/>
          <w:lang w:val="sa-IN"/>
        </w:rPr>
        <w:t>m a</w:t>
      </w:r>
      <w:r w:rsidRPr="00A00201">
        <w:rPr>
          <w:b/>
          <w:bCs/>
          <w:szCs w:val="20"/>
          <w:lang w:val="sa-IN"/>
        </w:rPr>
        <w:t>ja</w:t>
      </w:r>
      <w:r>
        <w:rPr>
          <w:b/>
          <w:bCs/>
          <w:szCs w:val="20"/>
          <w:lang w:val="sa-IN"/>
        </w:rPr>
        <w:t>m a</w:t>
      </w:r>
      <w:r w:rsidRPr="00A00201">
        <w:rPr>
          <w:b/>
          <w:bCs/>
          <w:szCs w:val="20"/>
          <w:lang w:val="sa-IN"/>
        </w:rPr>
        <w:t>vyaya</w:t>
      </w:r>
      <w:r>
        <w:rPr>
          <w:b/>
          <w:bCs/>
          <w:szCs w:val="20"/>
          <w:lang w:val="sa-IN"/>
        </w:rPr>
        <w:t>m |</w:t>
      </w:r>
    </w:p>
    <w:p w:rsidR="00C34BE1" w:rsidRPr="00A00201" w:rsidRDefault="00C34BE1" w:rsidP="00CE70A9">
      <w:pPr>
        <w:jc w:val="center"/>
        <w:rPr>
          <w:b/>
          <w:bCs/>
          <w:szCs w:val="20"/>
          <w:lang w:val="sa-IN"/>
        </w:rPr>
      </w:pPr>
      <w:r w:rsidRPr="00A00201">
        <w:rPr>
          <w:b/>
          <w:bCs/>
          <w:szCs w:val="20"/>
          <w:lang w:val="sa-IN"/>
        </w:rPr>
        <w:t>kathaṁ sa puruṣaḥ pārtha kaṁ ghātayati hanti ka</w:t>
      </w:r>
      <w:r>
        <w:rPr>
          <w:b/>
          <w:bCs/>
          <w:szCs w:val="20"/>
          <w:lang w:val="sa-IN"/>
        </w:rPr>
        <w:t>m |</w:t>
      </w:r>
      <w:r w:rsidRPr="00A00201">
        <w:rPr>
          <w:b/>
          <w:bCs/>
          <w:szCs w:val="20"/>
          <w:lang w:val="sa-IN"/>
        </w:rPr>
        <w:t>|21||</w:t>
      </w:r>
    </w:p>
    <w:p w:rsidR="00C34BE1" w:rsidRDefault="00C34BE1">
      <w:pPr>
        <w:rPr>
          <w:lang w:val="pl-PL"/>
        </w:rPr>
      </w:pPr>
    </w:p>
    <w:p w:rsidR="00C34BE1" w:rsidRDefault="00C34BE1">
      <w:pPr>
        <w:rPr>
          <w:lang w:val="pl-PL"/>
        </w:rPr>
      </w:pPr>
      <w:r>
        <w:rPr>
          <w:lang w:val="pl-PL"/>
        </w:rPr>
        <w:t xml:space="preserve">veda vijānāti avināśinam antya-bhāva-vikāra-rahitaṁ nityaṁ vipariṇāma-rahitaṁ yo veda iti saṁbandhaḥ | enaṁ pūrveṇa matreṇokta-lakṣaṇam ajaṁ janma-rahitam avyayam apakṣaya-rahitaṁ kathaṁ kena prakāreṇa sa vidvān puruṣo’dhikṛtaḥ hanti hanana-kriyāṁ karoti, kathaṁ vā ghātayati hantāraṁ prayojayati | na kathaṁcit kaṁcit hanti, na kathaṁcit kaṁcit ghātayati iti ubhayatra ākṣepaḥ evārthaḥ praśnārthāsaṁbhavāt | hetv-arthasya ca avikriyatvasya tulyatvāt viduṣaḥ sarva-karma-pratiṣedha eva prakaraṇārtho’bhipreto bhagavatā | hantes tu ākṣepaḥ udāharaṇārthatvena kathitaḥ | viduṣaḥ kaṁ karmāsaṁbhave hetu-viśeṣaṁ paśyan karmāṇy ākṣipati bhagavān kathaṁ sa puruṣaḥ iti | </w:t>
      </w:r>
    </w:p>
    <w:p w:rsidR="00C34BE1" w:rsidRDefault="00C34BE1">
      <w:pPr>
        <w:rPr>
          <w:lang w:val="pl-PL"/>
        </w:rPr>
      </w:pPr>
    </w:p>
    <w:p w:rsidR="00C34BE1" w:rsidRDefault="00C34BE1">
      <w:pPr>
        <w:rPr>
          <w:lang w:val="pl-PL"/>
        </w:rPr>
      </w:pPr>
      <w:r>
        <w:rPr>
          <w:lang w:val="pl-PL"/>
        </w:rPr>
        <w:t xml:space="preserve">nanu ukta evātmano’vikriyatvaṁ sarva-karmāsaṁbhava-kāraṇa-viśeṣaḥ | satyam uktaḥ | na tu sa kāraṇa-viśeṣaḥ, anyatvāt viduṣo’vikriyād ātmanaḥ | na hi avikriyaṁ sthāṇuṁ viditavataḥ karma na saṁbhavati iti cet, na | viduṣaḥ ātmatvāt | na dehādi-saṁghātasya vidvattā | ataḥ pāriśeṣyāt asaṁhata ātmā vidvān avikriyaḥ iti tasya viduṣaḥ karmāsaṁbhavāt ākṣepo yuktaḥ kathaṁ sa puruṣaḥ iti | yathā buddhyādy āhṛtasya śabdādy-arthasya avikriya eva san buddhi-vṛtty-aviveka-vijñānena avidyayā upalabdhā ātmā kalpyate, evam eva ātmānātma-viveka-jñānena buddhi-vṛttyā vidyā asatya-rūpayaiva paramārthato’vikriya eva ātmā vidvān ucyate | viduṣaḥ karmāsaṁbhava-vacanāt yāni karmāṇi śāstreṇa vidhīyante tāni aviduṣo vihitāni iti bhagavato niścayo’vagamyate || </w:t>
      </w:r>
    </w:p>
    <w:p w:rsidR="00C34BE1" w:rsidRDefault="00C34BE1">
      <w:pPr>
        <w:rPr>
          <w:lang w:val="pl-PL"/>
        </w:rPr>
      </w:pPr>
    </w:p>
    <w:p w:rsidR="00C34BE1" w:rsidRDefault="00C34BE1">
      <w:pPr>
        <w:rPr>
          <w:lang w:val="pl-PL"/>
        </w:rPr>
      </w:pPr>
      <w:r>
        <w:rPr>
          <w:lang w:val="pl-PL"/>
        </w:rPr>
        <w:t xml:space="preserve">nanu vidyāpi aviduṣa eva vidhīyate, vidita-vidyasya piṣṭa-peṣaṇavat vidyā-vidhānānarthakyāt | tatra aviduṣaḥ karmāṇi vidhīyante na viduṣaḥ iti viśeṣo nopapadyate iti cet, na | anuṣṭheyasya bhāvābhāva-viśeṣopapatteḥ | agnihotrādi-vidhy-artha-jñānottara-kālam agnihotrādi-karma aneka-sādhanopasaṁhāra-pūrvakam anuṣṭheyaṁ kartā aham, mama kartavyam ity evaṁ prakāra-vijñānavato’viduṣaḥ yathā anuṣṭheyaṁ bhavati, na tu tathā na jāyate ity ādy ātma-svarupa-vidhy-artha-jñānottara-kāla-bhāvi kiṁcid anuṣṭheyaṁ bhavati | kintu nāhaṁ kartā, nāhaṁ bhoktā ity ādy ātmaikatvākartṛtvādi-viṣaya-jñānāt nānyad utpadyate iti eṣa viśeṣa upapadyate | yaḥ punaḥ kartā aham iti vetti ātmānam, tasya mama idaṁ kartavyam iti avaśyaṁbhāvinī buddhiḥ syāt | tad-apekṣayā so’dhikriyate iti taṁ prati karmāṇi saṁbhavanti | sa ca avidvān ubhau tau na vijānītaḥ iti vacanāt viśeṣitasya ca viduṣaḥ karmākṣepa-vacanāt kathaṁ sa puruṣaḥ iti | </w:t>
      </w:r>
    </w:p>
    <w:p w:rsidR="00C34BE1" w:rsidRDefault="00C34BE1">
      <w:pPr>
        <w:rPr>
          <w:lang w:val="pl-PL"/>
        </w:rPr>
      </w:pPr>
    </w:p>
    <w:p w:rsidR="00C34BE1" w:rsidRDefault="00C34BE1">
      <w:pPr>
        <w:rPr>
          <w:lang w:val="pl-PL"/>
        </w:rPr>
      </w:pPr>
      <w:r>
        <w:rPr>
          <w:lang w:val="pl-PL"/>
        </w:rPr>
        <w:t>tasmāt viśeṣitasya avikriyātma-darśinaḥ viduṣaḥ mumukṣo ca sarva-karma-saṁnyāse eva adhikāraḥ | ata eva bhagavān nārāyaṇaḥ sāṁkhyān viduṣo’viduṣa ca karmiṇaḥ pravibhajya dve niṣṭhe grāhayati—jñāna-yogena sāṁkhyānāṁ karma-yogena yoginām iti | tathā ca putrāya āha bhagavān vyāsaḥ—</w:t>
      </w:r>
      <w:r w:rsidRPr="00A00201">
        <w:rPr>
          <w:color w:val="0000FF"/>
          <w:lang w:val="pl-PL"/>
        </w:rPr>
        <w:t xml:space="preserve">dvāv imāv atha panthānau </w:t>
      </w:r>
      <w:r>
        <w:rPr>
          <w:lang w:val="pl-PL"/>
        </w:rPr>
        <w:t xml:space="preserve">[mātrahāśāstrā 241.6] ity ādi | tathā ca </w:t>
      </w:r>
      <w:r w:rsidRPr="00A00201">
        <w:rPr>
          <w:color w:val="0000FF"/>
          <w:lang w:val="pl-PL"/>
        </w:rPr>
        <w:t>kriyā-pathaś caiva purastāt paścāt saṁnyāsaś c</w:t>
      </w:r>
      <w:r>
        <w:rPr>
          <w:color w:val="0000FF"/>
          <w:lang w:val="pl-PL"/>
        </w:rPr>
        <w:t xml:space="preserve">a </w:t>
      </w:r>
      <w:r>
        <w:rPr>
          <w:lang w:val="pl-PL"/>
        </w:rPr>
        <w:t xml:space="preserve">iti | etam eva vibhāgaṁ punaḥ punar darśayiṣyati bhagavān —- atattvavit </w:t>
      </w:r>
      <w:r w:rsidRPr="00A00201">
        <w:rPr>
          <w:color w:val="0000FF"/>
          <w:lang w:val="pl-PL"/>
        </w:rPr>
        <w:t>ahaṁkāra-vimūḍhātmā kartāha</w:t>
      </w:r>
      <w:r>
        <w:rPr>
          <w:color w:val="0000FF"/>
          <w:lang w:val="pl-PL"/>
        </w:rPr>
        <w:t>m i</w:t>
      </w:r>
      <w:r w:rsidRPr="00A00201">
        <w:rPr>
          <w:color w:val="0000FF"/>
          <w:lang w:val="pl-PL"/>
        </w:rPr>
        <w:t xml:space="preserve">ti manyate, tattvavit tu, nāhaṁ karomi </w:t>
      </w:r>
      <w:r>
        <w:rPr>
          <w:lang w:val="pl-PL"/>
        </w:rPr>
        <w:t xml:space="preserve">iti | tathā ca </w:t>
      </w:r>
      <w:r w:rsidRPr="00A00201">
        <w:rPr>
          <w:color w:val="0000FF"/>
          <w:lang w:val="pl-PL"/>
        </w:rPr>
        <w:t>sarva-karmāṇi manasā saṁnyasyāste</w:t>
      </w:r>
      <w:r>
        <w:rPr>
          <w:lang w:val="pl-PL"/>
        </w:rPr>
        <w:t xml:space="preserve"> ityādi || </w:t>
      </w:r>
    </w:p>
    <w:p w:rsidR="00C34BE1" w:rsidRDefault="00C34BE1">
      <w:pPr>
        <w:rPr>
          <w:lang w:val="pl-PL"/>
        </w:rPr>
      </w:pPr>
    </w:p>
    <w:p w:rsidR="00C34BE1" w:rsidRDefault="00C34BE1">
      <w:pPr>
        <w:rPr>
          <w:lang w:val="pl-PL"/>
        </w:rPr>
      </w:pPr>
      <w:r>
        <w:rPr>
          <w:lang w:val="pl-PL"/>
        </w:rPr>
        <w:t xml:space="preserve">tatra kecit paṇḍitaṁ-manyā vadanti —- janmādi-ṣaḍ-bhāva-vikriyā-rahito’vikriyo’kartā eko’ham ātmā iti na kasyacit jñānam utpadyate, yasmin sati sarva-karma-saṁnyāsaḥ upadiśyate iti | tan na | na jāyate ityādi śāstropadeśānarthakya-prasaṅgāt | yathā ca śāstropadeśa-sāmarthyāt dharmādharmāstitva-vijñānaṁ kartuś ca dehāntara-saṁbandha-vijñānam utpadyate, tathā śāstrāt tasyaiva ātmano’vikriyatvākartṛtvaikatvādi-vijñānaṁ kasmāt notpadyate iti praṣṭavyāḥ te | karaṇāgocaratvāt iti cet, na | </w:t>
      </w:r>
      <w:r w:rsidRPr="00A00201">
        <w:rPr>
          <w:color w:val="0000FF"/>
          <w:lang w:val="pl-PL"/>
        </w:rPr>
        <w:t>manasaivānudraṣṭavya</w:t>
      </w:r>
      <w:r>
        <w:rPr>
          <w:color w:val="0000FF"/>
          <w:lang w:val="pl-PL"/>
        </w:rPr>
        <w:t xml:space="preserve">ṁ </w:t>
      </w:r>
      <w:r>
        <w:rPr>
          <w:lang w:val="pl-PL"/>
        </w:rPr>
        <w:t xml:space="preserve">[bhāvātmauttaṁ 4.4.19] iti śruteḥ | śāstrācāryopadeśa-śama-damādi-saṁskṛtaṁ mana ātma-darśane karaṇam | tathā ca tad adhigamāya anumāne āgame ca sati jñānaṁ notpadyata iti sāhasa-mātram etat | jñānaṁ ca utpadyamānaṁ tad-viparītam ajñānam avaśyaṁ bādhate ity abhyupagantavyam | tac ca ajñānaṁ darśitaṁ hantā aham, hato’smi iti ubhau tau na vijānīta iti | atra ca ātmanaḥ hanana-kriyāyāḥ kartṛtvaṁ karmatvaṁ hetu-kartṛtvaṁ ca ajñāna-kṛtaṁ darśitam | tac ca sarva-kriyāsv api samānaṁ kartṛtvādeḥ avidyā-kṛtatvam avikriyatvāt ātmanaḥ | vikriyāvān hi kartā ātmanaḥ karma-bhūtam anyaṁ prayojayati kuru iti | </w:t>
      </w:r>
    </w:p>
    <w:p w:rsidR="00C34BE1" w:rsidRDefault="00C34BE1">
      <w:pPr>
        <w:rPr>
          <w:lang w:val="pl-PL"/>
        </w:rPr>
      </w:pPr>
    </w:p>
    <w:p w:rsidR="00C34BE1" w:rsidRDefault="00C34BE1">
      <w:pPr>
        <w:rPr>
          <w:lang w:val="pl-PL"/>
        </w:rPr>
      </w:pPr>
      <w:r>
        <w:rPr>
          <w:lang w:val="pl-PL"/>
        </w:rPr>
        <w:t xml:space="preserve">tad etat aviśeṣeṇa viduṣaḥ sarva-kriyāsu kartṛtvaṁ hetu-kartṛtvaṁ ca pratiṣedhati bhagavān vāsudevo viduṣaḥ karmādhikārābhāva-pradarśanārthaṁ </w:t>
      </w:r>
      <w:r w:rsidRPr="00515DD2">
        <w:rPr>
          <w:color w:val="0000FF"/>
          <w:lang w:val="pl-PL"/>
        </w:rPr>
        <w:t>vedāvināśinaṁ</w:t>
      </w:r>
      <w:r>
        <w:rPr>
          <w:color w:val="0000FF"/>
          <w:lang w:val="pl-PL"/>
        </w:rPr>
        <w:t>,</w:t>
      </w:r>
      <w:r>
        <w:rPr>
          <w:lang w:val="pl-PL"/>
        </w:rPr>
        <w:t xml:space="preserve"> </w:t>
      </w:r>
      <w:r w:rsidRPr="00515DD2">
        <w:rPr>
          <w:color w:val="0000FF"/>
          <w:lang w:val="pl-PL"/>
        </w:rPr>
        <w:t xml:space="preserve">kathaṁ sa puruṣaḥ </w:t>
      </w:r>
      <w:r>
        <w:rPr>
          <w:lang w:val="pl-PL"/>
        </w:rPr>
        <w:t xml:space="preserve">ity ādinā | kva punaḥ viduṣo’dhikāra iti etad uktaṁ pūrvam eva </w:t>
      </w:r>
      <w:r w:rsidRPr="00515DD2">
        <w:rPr>
          <w:color w:val="0000FF"/>
          <w:lang w:val="pl-PL"/>
        </w:rPr>
        <w:t>jñāna-yogena sāṁkhyānā</w:t>
      </w:r>
      <w:r>
        <w:rPr>
          <w:color w:val="0000FF"/>
          <w:lang w:val="pl-PL"/>
        </w:rPr>
        <w:t>m i</w:t>
      </w:r>
      <w:r>
        <w:rPr>
          <w:lang w:val="pl-PL"/>
        </w:rPr>
        <w:t>ti</w:t>
      </w:r>
      <w:r>
        <w:rPr>
          <w:rFonts w:ascii="Times New Roman" w:hAnsi="Times New Roman"/>
          <w:lang w:val="pl-PL"/>
        </w:rPr>
        <w:t> </w:t>
      </w:r>
      <w:r>
        <w:rPr>
          <w:lang w:val="pl-PL"/>
        </w:rPr>
        <w:t xml:space="preserve">| tathā ca sarva-karma-saṁnyāsaṁ vakṣyati </w:t>
      </w:r>
      <w:r w:rsidRPr="00515DD2">
        <w:rPr>
          <w:color w:val="0000FF"/>
          <w:lang w:val="pl-PL"/>
        </w:rPr>
        <w:t xml:space="preserve">sarva-karmāṇi manasā </w:t>
      </w:r>
      <w:r>
        <w:rPr>
          <w:lang w:val="pl-PL"/>
        </w:rPr>
        <w:t xml:space="preserve">ity ādinā || </w:t>
      </w:r>
    </w:p>
    <w:p w:rsidR="00C34BE1" w:rsidRDefault="00C34BE1">
      <w:pPr>
        <w:rPr>
          <w:lang w:val="pl-PL"/>
        </w:rPr>
      </w:pPr>
    </w:p>
    <w:p w:rsidR="00C34BE1" w:rsidRDefault="00C34BE1" w:rsidP="00CE70A9">
      <w:pPr>
        <w:rPr>
          <w:lang w:val="pl-PL"/>
        </w:rPr>
      </w:pPr>
      <w:r>
        <w:rPr>
          <w:lang w:val="pl-PL"/>
        </w:rPr>
        <w:t xml:space="preserve">nanu manasā iti vacanāt na vācikānāṁ kāyikānā ca saṁnyāsaḥ iti cet, na | sarva-karmāṇi iti viśeṣitatvāt | mānasānām eva sarva-karmaṇām iti cet, na | mano-vyāpāra-pūrvakatvād vāk-kāya-vyāpārāṇāṁ mano-vyāpārābhāve tad-anupapatteḥ | śāstrīyāṇāṁ vāk-kāya-karmaṇāṁ kāraṇāni mānasāni karmāṇi varjayitvā anyāni sarva-karmāṇi manasā saṁnyasyed iti cet, na | </w:t>
      </w:r>
      <w:r w:rsidRPr="00515DD2">
        <w:rPr>
          <w:color w:val="0000FF"/>
          <w:lang w:val="pl-PL"/>
        </w:rPr>
        <w:t>naiva kurvan na kārayan</w:t>
      </w:r>
      <w:r>
        <w:rPr>
          <w:lang w:val="pl-PL"/>
        </w:rPr>
        <w:t xml:space="preserve"> iti viśeṣaṇāt | sarva-karma-saṁnyāso’yaṁ bhagavatā uktaḥ mariṣyato na jīvata iti cet, na | </w:t>
      </w:r>
      <w:r w:rsidRPr="00515DD2">
        <w:rPr>
          <w:color w:val="0000FF"/>
          <w:lang w:val="pl-PL"/>
        </w:rPr>
        <w:t xml:space="preserve">nava-dvāre pure dehī āste </w:t>
      </w:r>
      <w:r>
        <w:rPr>
          <w:lang w:val="pl-PL"/>
        </w:rPr>
        <w:t xml:space="preserve">iti viśeṇānupapatteḥ | na hi sarva-karma-saṁnyāsena mṛtasya tad-dehe āsanaṁ saṁbhavati | </w:t>
      </w:r>
    </w:p>
    <w:p w:rsidR="00C34BE1" w:rsidRDefault="00C34BE1" w:rsidP="00CE70A9">
      <w:pPr>
        <w:rPr>
          <w:lang w:val="pl-PL"/>
        </w:rPr>
      </w:pPr>
    </w:p>
    <w:p w:rsidR="00C34BE1" w:rsidRDefault="00C34BE1" w:rsidP="00CE70A9">
      <w:pPr>
        <w:rPr>
          <w:lang w:val="pl-PL"/>
        </w:rPr>
      </w:pPr>
      <w:r>
        <w:rPr>
          <w:lang w:val="pl-PL"/>
        </w:rPr>
        <w:t xml:space="preserve">akurvato’kārayata ca dehe saṁnyasya iti saṁbandho na dehe āste iti cet, na | sarvatra ātmano’vikriyatvāvadhāraṇāt | āsana-kriyāyāś cādhikaraṇāpekṣatvāt | tad-anapekṣatvāc ca saṁnyāsasya | saṁpūrvas tu nyāsa-śabdo’tra tyāgārthaḥ, na nikṣepārthaḥ | tasmāt gītā-śāstre ātma-jñānavataḥ saṁnyāsa eva adhikāro na karmaṇīti tatra tatra upariṣṭāt ātma-jñāna-prakaraṇe darśayiṣyāmaḥ ||2.21|| </w:t>
      </w:r>
    </w:p>
    <w:p w:rsidR="00C34BE1" w:rsidRDefault="00C34BE1">
      <w:pPr>
        <w:rPr>
          <w:lang w:val="pl-PL"/>
        </w:rPr>
      </w:pPr>
    </w:p>
    <w:p w:rsidR="00C34BE1" w:rsidRDefault="00C34BE1" w:rsidP="00CE70A9">
      <w:pPr>
        <w:jc w:val="center"/>
        <w:rPr>
          <w:lang w:val="pl-PL"/>
        </w:rPr>
      </w:pPr>
      <w:r>
        <w:rPr>
          <w:lang w:val="pl-PL"/>
        </w:rPr>
        <w:t>—o)0(o—</w:t>
      </w:r>
    </w:p>
    <w:p w:rsidR="00C34BE1" w:rsidRDefault="00C34BE1">
      <w:pPr>
        <w:rPr>
          <w:lang w:val="pl-PL"/>
        </w:rPr>
      </w:pPr>
    </w:p>
    <w:p w:rsidR="00C34BE1" w:rsidRDefault="00C34BE1">
      <w:pPr>
        <w:rPr>
          <w:lang w:val="pl-PL"/>
        </w:rPr>
      </w:pPr>
      <w:r>
        <w:rPr>
          <w:lang w:val="pl-PL"/>
        </w:rPr>
        <w:t>prakṛtaṁ tu vakṣyāmaḥ | tatra ātmano’vināśitvaṁ pratijñātam | tat kim iveti, ucyate—</w:t>
      </w:r>
    </w:p>
    <w:p w:rsidR="00C34BE1" w:rsidRDefault="00C34BE1">
      <w:pPr>
        <w:rPr>
          <w:lang w:val="pl-PL"/>
        </w:rPr>
      </w:pPr>
    </w:p>
    <w:p w:rsidR="00C34BE1" w:rsidRPr="00515DD2" w:rsidRDefault="00C34BE1" w:rsidP="00CE70A9">
      <w:pPr>
        <w:jc w:val="center"/>
        <w:rPr>
          <w:b/>
          <w:bCs/>
          <w:szCs w:val="20"/>
          <w:lang w:val="sa-IN"/>
        </w:rPr>
      </w:pPr>
      <w:r w:rsidRPr="00515DD2">
        <w:rPr>
          <w:b/>
          <w:bCs/>
          <w:szCs w:val="20"/>
          <w:lang w:val="sa-IN"/>
        </w:rPr>
        <w:t>vāsāṁsi jīrṇāni yathā vihāya</w:t>
      </w:r>
    </w:p>
    <w:p w:rsidR="00C34BE1" w:rsidRPr="00515DD2" w:rsidRDefault="00C34BE1" w:rsidP="00CE70A9">
      <w:pPr>
        <w:jc w:val="center"/>
        <w:rPr>
          <w:b/>
          <w:bCs/>
          <w:szCs w:val="20"/>
          <w:lang w:val="sa-IN"/>
        </w:rPr>
      </w:pPr>
      <w:r w:rsidRPr="00515DD2">
        <w:rPr>
          <w:b/>
          <w:bCs/>
          <w:szCs w:val="20"/>
          <w:lang w:val="sa-IN"/>
        </w:rPr>
        <w:t>navāni gṛhṇāti naro’parāṇi |</w:t>
      </w:r>
    </w:p>
    <w:p w:rsidR="00C34BE1" w:rsidRPr="00515DD2" w:rsidRDefault="00C34BE1" w:rsidP="00CE70A9">
      <w:pPr>
        <w:jc w:val="center"/>
        <w:rPr>
          <w:b/>
          <w:bCs/>
          <w:szCs w:val="20"/>
          <w:lang w:val="sa-IN"/>
        </w:rPr>
      </w:pPr>
      <w:r w:rsidRPr="00515DD2">
        <w:rPr>
          <w:b/>
          <w:bCs/>
          <w:szCs w:val="20"/>
          <w:lang w:val="sa-IN"/>
        </w:rPr>
        <w:t>tathā śarīrāṇi vihāya jīrṇāni</w:t>
      </w:r>
    </w:p>
    <w:p w:rsidR="00C34BE1" w:rsidRPr="00515DD2" w:rsidRDefault="00C34BE1" w:rsidP="00CE70A9">
      <w:pPr>
        <w:jc w:val="center"/>
        <w:rPr>
          <w:b/>
          <w:bCs/>
          <w:szCs w:val="20"/>
          <w:lang w:val="sa-IN"/>
        </w:rPr>
      </w:pPr>
      <w:r w:rsidRPr="00515DD2">
        <w:rPr>
          <w:b/>
          <w:bCs/>
          <w:szCs w:val="20"/>
          <w:lang w:val="sa-IN"/>
        </w:rPr>
        <w:t>anyāni saṁyāti navāni dehī ||22||</w:t>
      </w:r>
    </w:p>
    <w:p w:rsidR="00C34BE1" w:rsidRDefault="00C34BE1">
      <w:pPr>
        <w:rPr>
          <w:lang w:val="pl-PL"/>
        </w:rPr>
      </w:pPr>
    </w:p>
    <w:p w:rsidR="00C34BE1" w:rsidRDefault="00C34BE1" w:rsidP="00CE70A9">
      <w:pPr>
        <w:rPr>
          <w:lang w:val="pl-PL"/>
        </w:rPr>
      </w:pPr>
      <w:r>
        <w:rPr>
          <w:lang w:val="pl-PL"/>
        </w:rPr>
        <w:t xml:space="preserve">vāsāṁsi vastrāṇi jīrṇāni durbalatāṁ gatāni yathā loke vihāya parityajya navāni abhinavāni gṛhṇāti upādatte naraḥ puruṣo’parāṇi anyāni, tathā tadvad eva śarīrāṇi vihāya jīrṇāni anyāni saṁyāti saṁgacchati navāni dehī ātmā puruṣavat avikriya evety arthaḥ ||2.22|| </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pl-PL"/>
        </w:rPr>
        <w:t xml:space="preserve">kasmāt avikriya eveti, āha —- </w:t>
      </w:r>
    </w:p>
    <w:p w:rsidR="00C34BE1" w:rsidRDefault="00C34BE1">
      <w:pPr>
        <w:rPr>
          <w:lang w:val="pl-PL"/>
        </w:rPr>
      </w:pPr>
    </w:p>
    <w:p w:rsidR="00C34BE1" w:rsidRPr="00515DD2" w:rsidRDefault="00C34BE1" w:rsidP="00CE70A9">
      <w:pPr>
        <w:jc w:val="center"/>
        <w:rPr>
          <w:b/>
          <w:bCs/>
          <w:szCs w:val="20"/>
          <w:lang w:val="sa-IN"/>
        </w:rPr>
      </w:pPr>
      <w:r w:rsidRPr="00515DD2">
        <w:rPr>
          <w:b/>
          <w:bCs/>
          <w:szCs w:val="20"/>
          <w:lang w:val="sa-IN"/>
        </w:rPr>
        <w:t>nainaṁ chindanti śastrāṇi nainaṁ dahati pāvakaḥ |</w:t>
      </w:r>
    </w:p>
    <w:p w:rsidR="00C34BE1" w:rsidRPr="00515DD2" w:rsidRDefault="00C34BE1" w:rsidP="00CE70A9">
      <w:pPr>
        <w:jc w:val="center"/>
        <w:rPr>
          <w:b/>
          <w:bCs/>
          <w:szCs w:val="20"/>
          <w:lang w:val="sa-IN"/>
        </w:rPr>
      </w:pPr>
      <w:r w:rsidRPr="00515DD2">
        <w:rPr>
          <w:b/>
          <w:bCs/>
          <w:szCs w:val="20"/>
          <w:lang w:val="sa-IN"/>
        </w:rPr>
        <w:t>na cainaṁ kledayanty āpo na śoṣayati mārutaḥ ||23||</w:t>
      </w:r>
    </w:p>
    <w:p w:rsidR="00C34BE1" w:rsidRDefault="00C34BE1" w:rsidP="00CE70A9">
      <w:pPr>
        <w:rPr>
          <w:szCs w:val="20"/>
          <w:lang w:val="sa-IN"/>
        </w:rPr>
      </w:pPr>
    </w:p>
    <w:p w:rsidR="00C34BE1" w:rsidRDefault="00C34BE1" w:rsidP="00CE70A9">
      <w:pPr>
        <w:rPr>
          <w:lang w:val="pl-PL"/>
        </w:rPr>
      </w:pPr>
      <w:r>
        <w:rPr>
          <w:lang w:val="pl-PL"/>
        </w:rPr>
        <w:t xml:space="preserve">enaṁ prakṛtaṁ dehinaṁ na chindanti śastrāṇi, niravayavatvāt nāvayava-vibhāgaṁ kurvanti | śastrāṇi asy-ādīni | tathā nainaṁ dahati pāvakaḥ, agnir api na bhasmīkaroti | tathā na cainaṁ kledayanti āpaḥ | apāṁ hi sāvayavasya vastuna ādrībhāva-karaṇena avayava-viśleṣāpādane sāmarthyam | tan na niravayave ātmani saṁbhavati | tathā snehavat dravyaṁ sneha-śoṣaṇena nāśayati vāyuḥ | enaṁ tv ātmānaṁ na śoṣayati māruto’pi ||2.23|| </w:t>
      </w:r>
    </w:p>
    <w:p w:rsidR="00C34BE1" w:rsidRDefault="00C34BE1" w:rsidP="00CE70A9">
      <w:pPr>
        <w:rPr>
          <w:lang w:val="pl-PL"/>
        </w:rPr>
      </w:pPr>
    </w:p>
    <w:p w:rsidR="00C34BE1" w:rsidRDefault="00C34BE1" w:rsidP="00CE70A9">
      <w:pPr>
        <w:jc w:val="center"/>
        <w:rPr>
          <w:lang w:val="pl-PL"/>
        </w:rPr>
      </w:pPr>
      <w:r>
        <w:rPr>
          <w:lang w:val="pl-PL"/>
        </w:rPr>
        <w:t>—o)0(o—</w:t>
      </w:r>
    </w:p>
    <w:p w:rsidR="00C34BE1" w:rsidRDefault="00C34BE1" w:rsidP="00CE70A9">
      <w:pPr>
        <w:rPr>
          <w:lang w:val="pl-PL"/>
        </w:rPr>
      </w:pPr>
    </w:p>
    <w:p w:rsidR="00C34BE1" w:rsidRDefault="00C34BE1">
      <w:pPr>
        <w:rPr>
          <w:lang w:val="pl-PL"/>
        </w:rPr>
      </w:pPr>
      <w:r>
        <w:rPr>
          <w:lang w:val="pl-PL"/>
        </w:rPr>
        <w:t>yata evaṁ tasmāt —</w:t>
      </w:r>
    </w:p>
    <w:p w:rsidR="00C34BE1" w:rsidRDefault="00C34BE1" w:rsidP="00CE70A9">
      <w:pPr>
        <w:jc w:val="center"/>
        <w:rPr>
          <w:b/>
          <w:bCs/>
          <w:szCs w:val="20"/>
          <w:lang w:val="en-US"/>
        </w:rPr>
      </w:pPr>
    </w:p>
    <w:p w:rsidR="00C34BE1" w:rsidRPr="00515DD2" w:rsidRDefault="00C34BE1" w:rsidP="00CE70A9">
      <w:pPr>
        <w:jc w:val="center"/>
        <w:rPr>
          <w:b/>
          <w:bCs/>
          <w:szCs w:val="20"/>
          <w:lang w:val="sa-IN"/>
        </w:rPr>
      </w:pPr>
      <w:r w:rsidRPr="00515DD2">
        <w:rPr>
          <w:b/>
          <w:bCs/>
          <w:szCs w:val="20"/>
          <w:lang w:val="sa-IN"/>
        </w:rPr>
        <w:t>acchedyo’ya</w:t>
      </w:r>
      <w:r>
        <w:rPr>
          <w:b/>
          <w:bCs/>
          <w:szCs w:val="20"/>
          <w:lang w:val="sa-IN"/>
        </w:rPr>
        <w:t>m a</w:t>
      </w:r>
      <w:r w:rsidRPr="00515DD2">
        <w:rPr>
          <w:b/>
          <w:bCs/>
          <w:szCs w:val="20"/>
          <w:lang w:val="sa-IN"/>
        </w:rPr>
        <w:t>dāhyo’ya</w:t>
      </w:r>
      <w:r>
        <w:rPr>
          <w:b/>
          <w:bCs/>
          <w:szCs w:val="20"/>
          <w:lang w:val="sa-IN"/>
        </w:rPr>
        <w:t>m a</w:t>
      </w:r>
      <w:r w:rsidRPr="00515DD2">
        <w:rPr>
          <w:b/>
          <w:bCs/>
          <w:szCs w:val="20"/>
          <w:lang w:val="sa-IN"/>
        </w:rPr>
        <w:t>kledyo’śoṣya eva ca |</w:t>
      </w:r>
    </w:p>
    <w:p w:rsidR="00C34BE1" w:rsidRPr="00515DD2" w:rsidRDefault="00C34BE1" w:rsidP="00CE70A9">
      <w:pPr>
        <w:jc w:val="center"/>
        <w:rPr>
          <w:b/>
          <w:bCs/>
          <w:szCs w:val="20"/>
          <w:lang w:val="sa-IN"/>
        </w:rPr>
      </w:pPr>
      <w:r w:rsidRPr="00515DD2">
        <w:rPr>
          <w:b/>
          <w:bCs/>
          <w:szCs w:val="20"/>
          <w:lang w:val="sa-IN"/>
        </w:rPr>
        <w:t>nityaḥ sarva-gataḥ sthāṇur acalo’yaṁ sanātanaḥ ||24||</w:t>
      </w:r>
    </w:p>
    <w:p w:rsidR="00C34BE1" w:rsidRDefault="00C34BE1" w:rsidP="00CE70A9">
      <w:pPr>
        <w:rPr>
          <w:szCs w:val="20"/>
          <w:lang w:val="sa-IN"/>
        </w:rPr>
      </w:pPr>
    </w:p>
    <w:p w:rsidR="00C34BE1" w:rsidRDefault="00C34BE1">
      <w:pPr>
        <w:rPr>
          <w:lang w:val="pl-PL"/>
        </w:rPr>
      </w:pPr>
      <w:r>
        <w:rPr>
          <w:lang w:val="pl-PL"/>
        </w:rPr>
        <w:t xml:space="preserve">yasmāt anyonya-nāśa-hetu-bhūtāni enam ātmānaṁ nāśayituṁ notsahante asyādīni tasmāt nityaḥ | nityatvāt sarvagataḥ | sarva-gatatvāt sthāṇur iva, sthira ity etat | sthiratvāt acalo’yam ātmā | ataḥ sanātanaś cirantanaḥ, na kāraṇāt kutaścin niṣpannaḥ, abhinava ity arthaḥ | </w:t>
      </w:r>
    </w:p>
    <w:p w:rsidR="00C34BE1" w:rsidRDefault="00C34BE1">
      <w:pPr>
        <w:rPr>
          <w:lang w:val="pl-PL"/>
        </w:rPr>
      </w:pPr>
    </w:p>
    <w:p w:rsidR="00C34BE1" w:rsidRDefault="00C34BE1">
      <w:pPr>
        <w:rPr>
          <w:lang w:val="pl-PL"/>
        </w:rPr>
      </w:pPr>
      <w:r>
        <w:rPr>
          <w:lang w:val="pl-PL"/>
        </w:rPr>
        <w:t xml:space="preserve">naiteṣāṁ lokānāṁ paunaruktyaṁ codanīyam, yataḥ ekenaiva lokān ātmanaḥ nityatvam avikriyatvaṁ coktaṁ </w:t>
      </w:r>
      <w:r w:rsidRPr="00515DD2">
        <w:rPr>
          <w:color w:val="0000FF"/>
          <w:lang w:val="pl-PL"/>
        </w:rPr>
        <w:t xml:space="preserve">na jāyate mriyate vā </w:t>
      </w:r>
      <w:r>
        <w:rPr>
          <w:lang w:val="pl-PL"/>
        </w:rPr>
        <w:t>ity ādinā | tatra yad eva ātma-viṣayaṁ kiṁcid ucyate, tad etasmāt lokārthān nātiricyate | kiṁcic chabdataḥ punaruktam, kiṁcid arthataḥ iti | durbodhatvāt ātma-vastunaḥ punaḥ punaḥ prasaṅgam āpādya śabdāntareṇa tad eva vastu nirūpayati bhagavān vāsudevaḥ kathaṁ nu nāma saṁsāriṇām asaṁsāritva-buddhi-gocaratām āpannaṁ sat avyaktaṁ tattvaṁ saṁsāra-nivṛttaye syāt iti ||2.24||</w:t>
      </w:r>
    </w:p>
    <w:p w:rsidR="00C34BE1" w:rsidRDefault="00C34BE1">
      <w:pPr>
        <w:rPr>
          <w:lang w:val="pl-PL"/>
        </w:rPr>
      </w:pPr>
    </w:p>
    <w:p w:rsidR="00C34BE1" w:rsidRDefault="00C34BE1" w:rsidP="00CE70A9">
      <w:pPr>
        <w:jc w:val="center"/>
        <w:rPr>
          <w:lang w:val="pl-PL"/>
        </w:rPr>
      </w:pPr>
      <w:r>
        <w:rPr>
          <w:lang w:val="pl-PL"/>
        </w:rPr>
        <w:t>—o)0(o—</w:t>
      </w:r>
    </w:p>
    <w:p w:rsidR="00C34BE1" w:rsidRDefault="00C34BE1">
      <w:pPr>
        <w:rPr>
          <w:lang w:val="pl-PL"/>
        </w:rPr>
      </w:pPr>
    </w:p>
    <w:p w:rsidR="00C34BE1" w:rsidRPr="00141EFF" w:rsidRDefault="00C34BE1">
      <w:pPr>
        <w:rPr>
          <w:lang w:val="pl-PL"/>
        </w:rPr>
      </w:pPr>
      <w:r w:rsidRPr="00141EFF">
        <w:rPr>
          <w:lang w:val="pl-PL"/>
        </w:rPr>
        <w:t>kiṁ ca</w:t>
      </w:r>
      <w:r>
        <w:rPr>
          <w:lang w:val="pl-PL"/>
        </w:rPr>
        <w:t>—</w:t>
      </w:r>
    </w:p>
    <w:p w:rsidR="00C34BE1" w:rsidRPr="00141EFF" w:rsidRDefault="00C34BE1">
      <w:pPr>
        <w:rPr>
          <w:lang w:val="pl-PL"/>
        </w:rPr>
      </w:pPr>
    </w:p>
    <w:p w:rsidR="00C34BE1" w:rsidRPr="00141EFF" w:rsidRDefault="00C34BE1" w:rsidP="00CE70A9">
      <w:pPr>
        <w:jc w:val="center"/>
        <w:rPr>
          <w:b/>
          <w:bCs/>
          <w:szCs w:val="20"/>
          <w:lang w:val="pl-PL"/>
        </w:rPr>
      </w:pPr>
      <w:r w:rsidRPr="005E3229">
        <w:rPr>
          <w:b/>
          <w:bCs/>
          <w:szCs w:val="20"/>
          <w:lang w:val="sa-IN"/>
        </w:rPr>
        <w:t>avyakto’ya</w:t>
      </w:r>
      <w:r>
        <w:rPr>
          <w:b/>
          <w:bCs/>
          <w:szCs w:val="20"/>
          <w:lang w:val="sa-IN"/>
        </w:rPr>
        <w:t>m a</w:t>
      </w:r>
      <w:r w:rsidRPr="005E3229">
        <w:rPr>
          <w:b/>
          <w:bCs/>
          <w:szCs w:val="20"/>
          <w:lang w:val="sa-IN"/>
        </w:rPr>
        <w:t>cintyo’ya</w:t>
      </w:r>
      <w:r>
        <w:rPr>
          <w:b/>
          <w:bCs/>
          <w:szCs w:val="20"/>
          <w:lang w:val="sa-IN"/>
        </w:rPr>
        <w:t>m a</w:t>
      </w:r>
      <w:r w:rsidRPr="005E3229">
        <w:rPr>
          <w:b/>
          <w:bCs/>
          <w:szCs w:val="20"/>
          <w:lang w:val="sa-IN"/>
        </w:rPr>
        <w:t>vikāryo’ya</w:t>
      </w:r>
      <w:r>
        <w:rPr>
          <w:b/>
          <w:bCs/>
          <w:szCs w:val="20"/>
          <w:lang w:val="sa-IN"/>
        </w:rPr>
        <w:t>m u</w:t>
      </w:r>
      <w:r w:rsidRPr="005E3229">
        <w:rPr>
          <w:b/>
          <w:bCs/>
          <w:szCs w:val="20"/>
          <w:lang w:val="sa-IN"/>
        </w:rPr>
        <w:t>cyate</w:t>
      </w:r>
      <w:r w:rsidRPr="00141EFF">
        <w:rPr>
          <w:b/>
          <w:bCs/>
          <w:szCs w:val="20"/>
          <w:lang w:val="pl-PL"/>
        </w:rPr>
        <w:t xml:space="preserve"> |</w:t>
      </w:r>
    </w:p>
    <w:p w:rsidR="00C34BE1" w:rsidRPr="00141EFF" w:rsidRDefault="00C34BE1" w:rsidP="00CE70A9">
      <w:pPr>
        <w:jc w:val="center"/>
        <w:rPr>
          <w:b/>
          <w:bCs/>
          <w:szCs w:val="20"/>
          <w:lang w:val="pl-PL"/>
        </w:rPr>
      </w:pPr>
      <w:r w:rsidRPr="005E3229">
        <w:rPr>
          <w:b/>
          <w:bCs/>
          <w:szCs w:val="20"/>
          <w:lang w:val="sa-IN"/>
        </w:rPr>
        <w:t>tasmād evaṁ viditvainaṁ nānuśocitu</w:t>
      </w:r>
      <w:r>
        <w:rPr>
          <w:b/>
          <w:bCs/>
          <w:szCs w:val="20"/>
          <w:lang w:val="sa-IN"/>
        </w:rPr>
        <w:t>m a</w:t>
      </w:r>
      <w:r w:rsidRPr="005E3229">
        <w:rPr>
          <w:b/>
          <w:bCs/>
          <w:szCs w:val="20"/>
          <w:lang w:val="sa-IN"/>
        </w:rPr>
        <w:t>rhasi</w:t>
      </w:r>
      <w:r w:rsidRPr="00141EFF">
        <w:rPr>
          <w:b/>
          <w:bCs/>
          <w:szCs w:val="20"/>
          <w:lang w:val="pl-PL"/>
        </w:rPr>
        <w:t xml:space="preserve"> ||25||</w:t>
      </w:r>
    </w:p>
    <w:p w:rsidR="00C34BE1" w:rsidRPr="00141EFF" w:rsidRDefault="00C34BE1">
      <w:pPr>
        <w:rPr>
          <w:lang w:val="pl-PL"/>
        </w:rPr>
      </w:pPr>
    </w:p>
    <w:p w:rsidR="00C34BE1" w:rsidRPr="00141EFF" w:rsidRDefault="00C34BE1" w:rsidP="00CE70A9">
      <w:pPr>
        <w:rPr>
          <w:lang w:val="pl-PL"/>
        </w:rPr>
      </w:pPr>
      <w:r w:rsidRPr="00141EFF">
        <w:rPr>
          <w:lang w:val="pl-PL"/>
        </w:rPr>
        <w:t xml:space="preserve">avyaktaḥ sarva-karaṇāviṣayatvāt na vyajyata iti avyakto’yam ātmā | ataeva acintyo’yam | yad dhi indriya-gocaras tac cintā-viṣayatvam āpadyate | ayaṁ tv ātmā anindriya-gocaratvāt acintyaḥ | ataeva avikāryaḥ, yathā kṣīraṁ dadhyātañcanādinā vikāri na tathā ayam ātmā | niravayavatvāc cāvikriyaḥ | na hi niravayavaṁ kiṁcit vikriyātmakaṁ dṛṣṭām | avikriyatvāt avikāryo’yam ātmā ucyate | tasmāt evaṁ yathokta-prakāreṇa enam ātmānaṁ viditvā tvaṁ na anuśocitum arhasi hantāham eṣām, mayaite hanyanta iti ||2.25|| </w:t>
      </w:r>
    </w:p>
    <w:p w:rsidR="00C34BE1" w:rsidRPr="00141EFF" w:rsidRDefault="00C34BE1">
      <w:pPr>
        <w:rPr>
          <w:lang w:val="pl-PL"/>
        </w:rPr>
      </w:pPr>
    </w:p>
    <w:p w:rsidR="00C34BE1" w:rsidRPr="00141EFF" w:rsidRDefault="00C34BE1">
      <w:pPr>
        <w:jc w:val="center"/>
        <w:rPr>
          <w:lang w:val="pl-PL"/>
        </w:rPr>
      </w:pPr>
      <w:r w:rsidRPr="00141EFF">
        <w:rPr>
          <w:lang w:val="pl-PL"/>
        </w:rPr>
        <w:t>—o)0(o—</w:t>
      </w:r>
    </w:p>
    <w:p w:rsidR="00C34BE1" w:rsidRPr="00141EFF" w:rsidRDefault="00C34BE1">
      <w:pPr>
        <w:rPr>
          <w:lang w:val="pl-PL"/>
        </w:rPr>
      </w:pPr>
    </w:p>
    <w:p w:rsidR="00C34BE1" w:rsidRPr="00141EFF" w:rsidRDefault="00C34BE1">
      <w:pPr>
        <w:rPr>
          <w:lang w:val="pl-PL"/>
        </w:rPr>
      </w:pPr>
      <w:r w:rsidRPr="00141EFF">
        <w:rPr>
          <w:lang w:val="pl-PL"/>
        </w:rPr>
        <w:t xml:space="preserve">ātmano’nityatvam abhyupagamya idam ucyate —- </w:t>
      </w:r>
    </w:p>
    <w:p w:rsidR="00C34BE1" w:rsidRPr="00141EFF" w:rsidRDefault="00C34BE1">
      <w:pPr>
        <w:rPr>
          <w:lang w:val="pl-PL"/>
        </w:rPr>
      </w:pPr>
    </w:p>
    <w:p w:rsidR="00C34BE1" w:rsidRPr="00141EFF" w:rsidRDefault="00C34BE1" w:rsidP="00CE70A9">
      <w:pPr>
        <w:jc w:val="center"/>
        <w:rPr>
          <w:b/>
          <w:bCs/>
          <w:szCs w:val="20"/>
          <w:lang w:val="pl-PL"/>
        </w:rPr>
      </w:pPr>
      <w:r w:rsidRPr="006E3742">
        <w:rPr>
          <w:b/>
          <w:bCs/>
          <w:szCs w:val="20"/>
          <w:lang w:val="sa-IN"/>
        </w:rPr>
        <w:t>atha cainaṁ nityajātaṁ nityaṁ vā manyase mṛta</w:t>
      </w:r>
      <w:r>
        <w:rPr>
          <w:b/>
          <w:bCs/>
          <w:szCs w:val="20"/>
          <w:lang w:val="sa-IN"/>
        </w:rPr>
        <w:t>m |</w:t>
      </w:r>
    </w:p>
    <w:p w:rsidR="00C34BE1" w:rsidRPr="00141EFF" w:rsidRDefault="00C34BE1" w:rsidP="00CE70A9">
      <w:pPr>
        <w:jc w:val="center"/>
        <w:rPr>
          <w:b/>
          <w:bCs/>
          <w:szCs w:val="20"/>
          <w:lang w:val="pl-PL"/>
        </w:rPr>
      </w:pPr>
      <w:r w:rsidRPr="006E3742">
        <w:rPr>
          <w:b/>
          <w:bCs/>
          <w:szCs w:val="20"/>
          <w:lang w:val="sa-IN"/>
        </w:rPr>
        <w:t>tathāpi tvaṁ mahābāho naivaṁ śocitu</w:t>
      </w:r>
      <w:r>
        <w:rPr>
          <w:b/>
          <w:bCs/>
          <w:szCs w:val="20"/>
          <w:lang w:val="sa-IN"/>
        </w:rPr>
        <w:t>m a</w:t>
      </w:r>
      <w:r w:rsidRPr="006E3742">
        <w:rPr>
          <w:b/>
          <w:bCs/>
          <w:szCs w:val="20"/>
          <w:lang w:val="sa-IN"/>
        </w:rPr>
        <w:t>rhasi</w:t>
      </w:r>
      <w:r w:rsidRPr="00141EFF">
        <w:rPr>
          <w:b/>
          <w:bCs/>
          <w:szCs w:val="20"/>
          <w:lang w:val="pl-PL"/>
        </w:rPr>
        <w:t xml:space="preserve"> ||26||</w:t>
      </w:r>
    </w:p>
    <w:p w:rsidR="00C34BE1" w:rsidRPr="00141EFF" w:rsidRDefault="00C34BE1">
      <w:pPr>
        <w:rPr>
          <w:lang w:val="pl-PL"/>
        </w:rPr>
      </w:pPr>
    </w:p>
    <w:p w:rsidR="00C34BE1" w:rsidRPr="00141EFF" w:rsidRDefault="00C34BE1" w:rsidP="00CE70A9">
      <w:pPr>
        <w:rPr>
          <w:lang w:val="pl-PL"/>
        </w:rPr>
      </w:pPr>
      <w:r w:rsidRPr="00141EFF">
        <w:rPr>
          <w:lang w:val="pl-PL"/>
        </w:rPr>
        <w:t xml:space="preserve">atha ca iti abhyupagamārthaḥ | enaṁ prakṛtam ātmānaṁ nitya-jātaṁ loka-prasiddhayā praty aneka-śarīrotpatti jāto jāta iti manyase | tathā prati-tat-tad-vināśaṁ nityaṁ vā manyase mṛtaṁ mṛto mṛta iti | tathāpi tathābhāve’py ātmani tvaṁ mahābāho, na evaṁ śocitum arhasi, janmavato nāśo nāśavato janma cety etāv avaśyaṁbhāvināv iti ||2.26|| </w:t>
      </w:r>
    </w:p>
    <w:p w:rsidR="00C34BE1" w:rsidRPr="00141EFF" w:rsidRDefault="00C34BE1">
      <w:pPr>
        <w:rPr>
          <w:lang w:val="pl-PL"/>
        </w:rPr>
      </w:pPr>
    </w:p>
    <w:p w:rsidR="00C34BE1" w:rsidRPr="00141EFF" w:rsidRDefault="00C34BE1">
      <w:pPr>
        <w:jc w:val="center"/>
        <w:rPr>
          <w:lang w:val="pl-PL"/>
        </w:rPr>
      </w:pPr>
      <w:r w:rsidRPr="00141EFF">
        <w:rPr>
          <w:lang w:val="pl-PL"/>
        </w:rPr>
        <w:t>—o)0(o—</w:t>
      </w:r>
    </w:p>
    <w:p w:rsidR="00C34BE1" w:rsidRPr="00141EFF" w:rsidRDefault="00C34BE1">
      <w:pPr>
        <w:rPr>
          <w:lang w:val="pl-PL"/>
        </w:rPr>
      </w:pPr>
    </w:p>
    <w:p w:rsidR="00C34BE1" w:rsidRPr="00141EFF" w:rsidRDefault="00C34BE1">
      <w:pPr>
        <w:rPr>
          <w:lang w:val="pl-PL"/>
        </w:rPr>
      </w:pPr>
      <w:r w:rsidRPr="00141EFF">
        <w:rPr>
          <w:lang w:val="pl-PL"/>
        </w:rPr>
        <w:t>tathā ca sati</w:t>
      </w:r>
      <w:r>
        <w:rPr>
          <w:lang w:val="pl-PL"/>
        </w:rPr>
        <w:t>—</w:t>
      </w:r>
    </w:p>
    <w:p w:rsidR="00C34BE1" w:rsidRPr="00141EFF" w:rsidRDefault="00C34BE1">
      <w:pPr>
        <w:rPr>
          <w:lang w:val="pl-PL"/>
        </w:rPr>
      </w:pPr>
    </w:p>
    <w:p w:rsidR="00C34BE1" w:rsidRPr="00141EFF" w:rsidRDefault="00C34BE1" w:rsidP="00CE70A9">
      <w:pPr>
        <w:jc w:val="center"/>
        <w:rPr>
          <w:b/>
          <w:bCs/>
          <w:szCs w:val="20"/>
          <w:lang w:val="pl-PL"/>
        </w:rPr>
      </w:pPr>
      <w:r w:rsidRPr="006E3742">
        <w:rPr>
          <w:b/>
          <w:bCs/>
          <w:szCs w:val="20"/>
          <w:lang w:val="sa-IN"/>
        </w:rPr>
        <w:t>jātasya hi dhruvo mṛtyur dhruvaṁ janma mṛtasya ca</w:t>
      </w:r>
      <w:r w:rsidRPr="00141EFF">
        <w:rPr>
          <w:b/>
          <w:bCs/>
          <w:szCs w:val="20"/>
          <w:lang w:val="pl-PL"/>
        </w:rPr>
        <w:t xml:space="preserve"> |</w:t>
      </w:r>
    </w:p>
    <w:p w:rsidR="00C34BE1" w:rsidRPr="00141EFF" w:rsidRDefault="00C34BE1" w:rsidP="00CE70A9">
      <w:pPr>
        <w:jc w:val="center"/>
        <w:rPr>
          <w:b/>
          <w:bCs/>
          <w:szCs w:val="20"/>
          <w:lang w:val="pl-PL"/>
        </w:rPr>
      </w:pPr>
      <w:r w:rsidRPr="006E3742">
        <w:rPr>
          <w:b/>
          <w:bCs/>
          <w:szCs w:val="20"/>
          <w:lang w:val="sa-IN"/>
        </w:rPr>
        <w:t>tasmād aparihārye’rthe na tvaṁ śocitu</w:t>
      </w:r>
      <w:r>
        <w:rPr>
          <w:b/>
          <w:bCs/>
          <w:szCs w:val="20"/>
          <w:lang w:val="sa-IN"/>
        </w:rPr>
        <w:t>m a</w:t>
      </w:r>
      <w:r w:rsidRPr="006E3742">
        <w:rPr>
          <w:b/>
          <w:bCs/>
          <w:szCs w:val="20"/>
          <w:lang w:val="sa-IN"/>
        </w:rPr>
        <w:t>rhasi</w:t>
      </w:r>
      <w:r w:rsidRPr="00141EFF">
        <w:rPr>
          <w:b/>
          <w:bCs/>
          <w:szCs w:val="20"/>
          <w:lang w:val="pl-PL"/>
        </w:rPr>
        <w:t xml:space="preserve"> ||27||</w:t>
      </w:r>
    </w:p>
    <w:p w:rsidR="00C34BE1" w:rsidRPr="00141EFF" w:rsidRDefault="00C34BE1">
      <w:pPr>
        <w:rPr>
          <w:lang w:val="pl-PL"/>
        </w:rPr>
      </w:pPr>
    </w:p>
    <w:p w:rsidR="00C34BE1" w:rsidRPr="00141EFF" w:rsidRDefault="00C34BE1" w:rsidP="00CE70A9">
      <w:pPr>
        <w:rPr>
          <w:lang w:val="pl-PL"/>
        </w:rPr>
      </w:pPr>
      <w:r w:rsidRPr="00141EFF">
        <w:rPr>
          <w:lang w:val="pl-PL"/>
        </w:rPr>
        <w:t xml:space="preserve">jātasya hi labdha-janmanaḥ dhruvo’vyabhicārī mṛtyur maraṇaṁ dhruva janma mṛtasya ca | tasmād aparihāryo’yaṁ janma-maraṇa-lakṣaṇo’rthaḥ | tasminn aparihārye’rthe na tvaṁ śocitum arhasi ||2.27|| </w:t>
      </w:r>
    </w:p>
    <w:p w:rsidR="00C34BE1" w:rsidRPr="00141EFF" w:rsidRDefault="00C34BE1">
      <w:pPr>
        <w:rPr>
          <w:lang w:val="pl-PL"/>
        </w:rPr>
      </w:pPr>
    </w:p>
    <w:p w:rsidR="00C34BE1" w:rsidRPr="00141EFF" w:rsidRDefault="00C34BE1">
      <w:pPr>
        <w:rPr>
          <w:lang w:val="pl-PL"/>
        </w:rPr>
      </w:pPr>
    </w:p>
    <w:p w:rsidR="00C34BE1" w:rsidRPr="00141EFF" w:rsidRDefault="00C34BE1">
      <w:pPr>
        <w:jc w:val="center"/>
        <w:rPr>
          <w:lang w:val="pl-PL"/>
        </w:rPr>
      </w:pPr>
      <w:r w:rsidRPr="00141EFF">
        <w:rPr>
          <w:lang w:val="pl-PL"/>
        </w:rPr>
        <w:t>—o)0(o—</w:t>
      </w:r>
    </w:p>
    <w:p w:rsidR="00C34BE1" w:rsidRPr="00141EFF" w:rsidRDefault="00C34BE1">
      <w:pPr>
        <w:rPr>
          <w:lang w:val="pl-PL"/>
        </w:rPr>
      </w:pPr>
    </w:p>
    <w:p w:rsidR="00C34BE1" w:rsidRPr="00141EFF" w:rsidRDefault="00C34BE1">
      <w:pPr>
        <w:rPr>
          <w:lang w:val="pl-PL"/>
        </w:rPr>
      </w:pPr>
      <w:r w:rsidRPr="00141EFF">
        <w:rPr>
          <w:lang w:val="pl-PL"/>
        </w:rPr>
        <w:t>kārya-karaṇa-saṁghātātma-kānyapi bhūtāny uddiśya śoko na yuktaḥ kartum, yataḥ—</w:t>
      </w:r>
    </w:p>
    <w:p w:rsidR="00C34BE1" w:rsidRPr="00141EFF" w:rsidRDefault="00C34BE1">
      <w:pPr>
        <w:rPr>
          <w:lang w:val="pl-PL"/>
        </w:rPr>
      </w:pPr>
    </w:p>
    <w:p w:rsidR="00C34BE1" w:rsidRPr="006E3742" w:rsidRDefault="00C34BE1" w:rsidP="00CE70A9">
      <w:pPr>
        <w:jc w:val="center"/>
        <w:rPr>
          <w:b/>
          <w:bCs/>
          <w:szCs w:val="20"/>
          <w:lang w:val="sa-IN"/>
        </w:rPr>
      </w:pPr>
      <w:r w:rsidRPr="006E3742">
        <w:rPr>
          <w:b/>
          <w:bCs/>
          <w:szCs w:val="20"/>
          <w:lang w:val="sa-IN"/>
        </w:rPr>
        <w:t>avyaktādīni bhūtāni vyakta-madhyāni bhārata |</w:t>
      </w:r>
    </w:p>
    <w:p w:rsidR="00C34BE1" w:rsidRPr="006E3742" w:rsidRDefault="00C34BE1" w:rsidP="00CE70A9">
      <w:pPr>
        <w:jc w:val="center"/>
        <w:rPr>
          <w:b/>
          <w:bCs/>
          <w:szCs w:val="20"/>
          <w:lang w:val="sa-IN"/>
        </w:rPr>
      </w:pPr>
      <w:r w:rsidRPr="006E3742">
        <w:rPr>
          <w:b/>
          <w:bCs/>
          <w:szCs w:val="20"/>
          <w:lang w:val="sa-IN"/>
        </w:rPr>
        <w:t>avyakta-nidhanāny eva tatra kā paridevanā ||28||</w:t>
      </w:r>
    </w:p>
    <w:p w:rsidR="00C34BE1" w:rsidRDefault="00C34BE1" w:rsidP="00CE70A9">
      <w:pPr>
        <w:rPr>
          <w:szCs w:val="20"/>
          <w:lang w:val="sa-IN"/>
        </w:rPr>
      </w:pPr>
    </w:p>
    <w:p w:rsidR="00C34BE1" w:rsidRDefault="00C34BE1">
      <w:pPr>
        <w:rPr>
          <w:lang w:val="fr-CA"/>
        </w:rPr>
      </w:pPr>
      <w:r>
        <w:rPr>
          <w:lang w:val="fr-CA"/>
        </w:rPr>
        <w:t xml:space="preserve">avyaktādīny avyaktam adarśanam anupalabdhiḥ ādir yeṣāṁ bhūtānāṁ putra-mitrādi-kārya-karaṇa-saṁghātātmakānāṁ tāni avyaktadīni bhūtāni prāg-utpatteḥ, utpannāni ca prāṅ-maraṇāt vyakta-madhyāni | avyakta-nidhanāny eva punar avyaktam adarśanaṁ nidhanaṁ maraṇaṁ yeṣāṁ tāni avyakta-nidhanāni | maraṇād ūrdhvam apy avyaktatām eva pratipadyante ity arthaḥ | tathā coktaṁ —- </w:t>
      </w:r>
    </w:p>
    <w:p w:rsidR="00C34BE1" w:rsidRDefault="00C34BE1">
      <w:pPr>
        <w:rPr>
          <w:lang w:val="fr-CA"/>
        </w:rPr>
      </w:pPr>
    </w:p>
    <w:p w:rsidR="00C34BE1" w:rsidRPr="006E3742" w:rsidRDefault="00C34BE1" w:rsidP="00CE70A9">
      <w:pPr>
        <w:ind w:left="720"/>
        <w:rPr>
          <w:color w:val="0000FF"/>
          <w:lang w:val="fr-CA"/>
        </w:rPr>
      </w:pPr>
      <w:r w:rsidRPr="006E3742">
        <w:rPr>
          <w:color w:val="0000FF"/>
          <w:lang w:val="fr-CA"/>
        </w:rPr>
        <w:t xml:space="preserve">adarśanād āpatitaḥ punaś cādarśanaṁ gataḥ | </w:t>
      </w:r>
    </w:p>
    <w:p w:rsidR="00C34BE1" w:rsidRDefault="00C34BE1" w:rsidP="00CE70A9">
      <w:pPr>
        <w:ind w:left="720"/>
        <w:rPr>
          <w:lang w:val="fr-CA"/>
        </w:rPr>
      </w:pPr>
      <w:r w:rsidRPr="006E3742">
        <w:rPr>
          <w:color w:val="0000FF"/>
          <w:lang w:val="fr-CA"/>
        </w:rPr>
        <w:t>nāsau tava na tasya tvaṁ vṛthā kā paridevanā ||</w:t>
      </w:r>
      <w:r w:rsidRPr="006E3742">
        <w:rPr>
          <w:lang w:val="fr-CA"/>
        </w:rPr>
        <w:t xml:space="preserve"> [</w:t>
      </w:r>
      <w:r>
        <w:rPr>
          <w:lang w:val="fr-CA"/>
        </w:rPr>
        <w:t>mātrahā. sarvtrī. 2.13</w:t>
      </w:r>
      <w:r w:rsidRPr="006E3742">
        <w:rPr>
          <w:lang w:val="fr-CA"/>
        </w:rPr>
        <w:t xml:space="preserve">] </w:t>
      </w:r>
      <w:r>
        <w:rPr>
          <w:lang w:val="fr-CA"/>
        </w:rPr>
        <w:t xml:space="preserve">iti | </w:t>
      </w:r>
    </w:p>
    <w:p w:rsidR="00C34BE1" w:rsidRDefault="00C34BE1">
      <w:pPr>
        <w:rPr>
          <w:lang w:val="fr-CA"/>
        </w:rPr>
      </w:pPr>
    </w:p>
    <w:p w:rsidR="00C34BE1" w:rsidRDefault="00C34BE1">
      <w:pPr>
        <w:rPr>
          <w:lang w:val="fr-CA"/>
        </w:rPr>
      </w:pPr>
      <w:r>
        <w:rPr>
          <w:lang w:val="fr-CA"/>
        </w:rPr>
        <w:t>tatra kā paridevanā ko vā pralāpo’dṛṣṭa-dṛṣṭa-pranaṣṭa-bhrānti-bhūteṣu bhūteṣv ity arthaḥ</w:t>
      </w:r>
      <w:r>
        <w:rPr>
          <w:rFonts w:ascii="Times New Roman" w:hAnsi="Times New Roman"/>
          <w:lang w:val="fr-CA"/>
        </w:rPr>
        <w:t> </w:t>
      </w:r>
      <w:r>
        <w:rPr>
          <w:lang w:val="fr-CA"/>
        </w:rPr>
        <w:t>||2.28||</w:t>
      </w:r>
    </w:p>
    <w:p w:rsidR="00C34BE1" w:rsidRDefault="00C34BE1">
      <w:pPr>
        <w:rPr>
          <w:lang w:val="fr-CA"/>
        </w:rPr>
      </w:pPr>
    </w:p>
    <w:p w:rsidR="00C34BE1" w:rsidRPr="006E3742" w:rsidRDefault="00C34BE1">
      <w:pPr>
        <w:jc w:val="center"/>
        <w:rPr>
          <w:lang w:val="fr-CA"/>
        </w:rPr>
      </w:pPr>
      <w:r w:rsidRPr="006E3742">
        <w:rPr>
          <w:lang w:val="fr-CA"/>
        </w:rPr>
        <w:t>—o)0(o—</w:t>
      </w:r>
    </w:p>
    <w:p w:rsidR="00C34BE1" w:rsidRDefault="00C34BE1">
      <w:pPr>
        <w:rPr>
          <w:lang w:val="fr-CA"/>
        </w:rPr>
      </w:pPr>
    </w:p>
    <w:p w:rsidR="00C34BE1" w:rsidRDefault="00C34BE1">
      <w:pPr>
        <w:rPr>
          <w:lang w:val="fr-CA"/>
        </w:rPr>
      </w:pPr>
      <w:r>
        <w:rPr>
          <w:lang w:val="fr-CA"/>
        </w:rPr>
        <w:t xml:space="preserve">durvijñeyo’thaṁ prakṛta ātmā | kiṁ tvāmevaikamupālabhe sādhāraṇe bhrāntinimitte | kathaṁ durvijñeyo’yamātmā ityata āha —- </w:t>
      </w:r>
    </w:p>
    <w:p w:rsidR="00C34BE1" w:rsidRDefault="00C34BE1">
      <w:pPr>
        <w:rPr>
          <w:lang w:val="fr-CA"/>
        </w:rPr>
      </w:pPr>
    </w:p>
    <w:p w:rsidR="00C34BE1" w:rsidRPr="006E3742" w:rsidRDefault="00C34BE1" w:rsidP="00CE70A9">
      <w:pPr>
        <w:jc w:val="center"/>
        <w:rPr>
          <w:b/>
          <w:bCs/>
          <w:szCs w:val="20"/>
          <w:lang w:val="sa-IN"/>
        </w:rPr>
      </w:pPr>
      <w:r w:rsidRPr="006E3742">
        <w:rPr>
          <w:b/>
          <w:bCs/>
          <w:szCs w:val="20"/>
          <w:lang w:val="sa-IN"/>
        </w:rPr>
        <w:t>āścaryavat paśyati kaścid enam</w:t>
      </w:r>
    </w:p>
    <w:p w:rsidR="00C34BE1" w:rsidRPr="006E3742" w:rsidRDefault="00C34BE1" w:rsidP="00CE70A9">
      <w:pPr>
        <w:jc w:val="center"/>
        <w:rPr>
          <w:b/>
          <w:bCs/>
          <w:szCs w:val="20"/>
          <w:lang w:val="sa-IN"/>
        </w:rPr>
      </w:pPr>
      <w:r w:rsidRPr="006E3742">
        <w:rPr>
          <w:b/>
          <w:bCs/>
          <w:szCs w:val="20"/>
          <w:lang w:val="sa-IN"/>
        </w:rPr>
        <w:t>āścaryavad vadati tathaiva cānyaḥ |</w:t>
      </w:r>
    </w:p>
    <w:p w:rsidR="00C34BE1" w:rsidRPr="006E3742" w:rsidRDefault="00C34BE1" w:rsidP="00CE70A9">
      <w:pPr>
        <w:jc w:val="center"/>
        <w:rPr>
          <w:b/>
          <w:bCs/>
          <w:szCs w:val="20"/>
          <w:lang w:val="sa-IN"/>
        </w:rPr>
      </w:pPr>
      <w:r w:rsidRPr="006E3742">
        <w:rPr>
          <w:b/>
          <w:bCs/>
          <w:szCs w:val="20"/>
          <w:lang w:val="sa-IN"/>
        </w:rPr>
        <w:t>āścaryavac caina</w:t>
      </w:r>
      <w:r>
        <w:rPr>
          <w:b/>
          <w:bCs/>
          <w:szCs w:val="20"/>
          <w:lang w:val="sa-IN"/>
        </w:rPr>
        <w:t>m a</w:t>
      </w:r>
      <w:r w:rsidRPr="006E3742">
        <w:rPr>
          <w:b/>
          <w:bCs/>
          <w:szCs w:val="20"/>
          <w:lang w:val="sa-IN"/>
        </w:rPr>
        <w:t>nyaḥ śṛṇoti</w:t>
      </w:r>
    </w:p>
    <w:p w:rsidR="00C34BE1" w:rsidRPr="006E3742" w:rsidRDefault="00C34BE1" w:rsidP="00CE70A9">
      <w:pPr>
        <w:jc w:val="center"/>
        <w:rPr>
          <w:b/>
          <w:bCs/>
          <w:szCs w:val="20"/>
          <w:lang w:val="sa-IN"/>
        </w:rPr>
      </w:pPr>
      <w:r w:rsidRPr="006E3742">
        <w:rPr>
          <w:b/>
          <w:bCs/>
          <w:szCs w:val="20"/>
          <w:lang w:val="sa-IN"/>
        </w:rPr>
        <w:t>śrutvāpy enaṁ veda na caiva kaścit ||29||</w:t>
      </w:r>
    </w:p>
    <w:p w:rsidR="00C34BE1" w:rsidRDefault="00C34BE1" w:rsidP="00CE70A9">
      <w:pPr>
        <w:rPr>
          <w:szCs w:val="20"/>
          <w:lang w:val="sa-IN"/>
        </w:rPr>
      </w:pPr>
    </w:p>
    <w:p w:rsidR="00C34BE1" w:rsidRPr="006E3742" w:rsidRDefault="00C34BE1">
      <w:pPr>
        <w:rPr>
          <w:b/>
          <w:bCs/>
          <w:lang w:val="fr-CA"/>
        </w:rPr>
      </w:pPr>
    </w:p>
    <w:p w:rsidR="00C34BE1" w:rsidRDefault="00C34BE1" w:rsidP="00CE70A9">
      <w:pPr>
        <w:rPr>
          <w:lang w:val="fr-CA"/>
        </w:rPr>
      </w:pPr>
      <w:r>
        <w:rPr>
          <w:lang w:val="fr-CA"/>
        </w:rPr>
        <w:t xml:space="preserve">āścaryavat āścaryam adṛṣṭa-pūrvam adbhutam akasmād dṛśyamānaṁ tena tulyam āścaryavat āścaryam iva enam ātmānaṁ paśyati kaścit | āścaryavad enaṁ vadati tathaiva cānyaḥ | āścaryavac ca enam anyaḥ sṛṇoti | śrutvā dṛṣṭvā uktvāpi enam ātmānaṁ veda na caiva kaścit | athavā yo’yam ātmānaṁ paśyati sa āścarya-tulyaḥ, yo vadati ya ca sṛṇoti so’neka-sahasreṣu kaścid eva bhavati | ato durbodha ātmā ity abhiprāyaḥ ||2.29|| </w:t>
      </w: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p>
    <w:p w:rsidR="00C34BE1" w:rsidRDefault="00C34BE1">
      <w:pPr>
        <w:rPr>
          <w:lang w:val="fr-CA"/>
        </w:rPr>
      </w:pPr>
      <w:r>
        <w:rPr>
          <w:lang w:val="fr-CA"/>
        </w:rPr>
        <w:t>athedānīṁ prakaraṇārtham upasaṁharan brūte—</w:t>
      </w:r>
    </w:p>
    <w:p w:rsidR="00C34BE1" w:rsidRDefault="00C34BE1">
      <w:pPr>
        <w:rPr>
          <w:lang w:val="fr-CA"/>
        </w:rPr>
      </w:pPr>
    </w:p>
    <w:p w:rsidR="00C34BE1" w:rsidRPr="006E3742" w:rsidRDefault="00C34BE1" w:rsidP="00CE70A9">
      <w:pPr>
        <w:jc w:val="center"/>
        <w:rPr>
          <w:b/>
          <w:bCs/>
          <w:szCs w:val="20"/>
          <w:lang w:val="sa-IN"/>
        </w:rPr>
      </w:pPr>
      <w:r w:rsidRPr="006E3742">
        <w:rPr>
          <w:b/>
          <w:bCs/>
          <w:szCs w:val="20"/>
          <w:lang w:val="sa-IN"/>
        </w:rPr>
        <w:t>dehī nitya</w:t>
      </w:r>
      <w:r>
        <w:rPr>
          <w:b/>
          <w:bCs/>
          <w:szCs w:val="20"/>
          <w:lang w:val="sa-IN"/>
        </w:rPr>
        <w:t>m a</w:t>
      </w:r>
      <w:r w:rsidRPr="006E3742">
        <w:rPr>
          <w:b/>
          <w:bCs/>
          <w:szCs w:val="20"/>
          <w:lang w:val="sa-IN"/>
        </w:rPr>
        <w:t>vadhyo’yaṁ dehe sarvasya bhārata |</w:t>
      </w:r>
    </w:p>
    <w:p w:rsidR="00C34BE1" w:rsidRPr="006E3742" w:rsidRDefault="00C34BE1" w:rsidP="00CE70A9">
      <w:pPr>
        <w:jc w:val="center"/>
        <w:rPr>
          <w:b/>
          <w:bCs/>
          <w:szCs w:val="20"/>
          <w:lang w:val="sa-IN"/>
        </w:rPr>
      </w:pPr>
      <w:r w:rsidRPr="006E3742">
        <w:rPr>
          <w:b/>
          <w:bCs/>
          <w:szCs w:val="20"/>
          <w:lang w:val="sa-IN"/>
        </w:rPr>
        <w:t>tasmāt sarvāṇi bhūtāni na tvaṁ śocitu</w:t>
      </w:r>
      <w:r>
        <w:rPr>
          <w:b/>
          <w:bCs/>
          <w:szCs w:val="20"/>
          <w:lang w:val="sa-IN"/>
        </w:rPr>
        <w:t>m a</w:t>
      </w:r>
      <w:r w:rsidRPr="006E3742">
        <w:rPr>
          <w:b/>
          <w:bCs/>
          <w:szCs w:val="20"/>
          <w:lang w:val="sa-IN"/>
        </w:rPr>
        <w:t>rhasi ||3</w:t>
      </w:r>
      <w:r>
        <w:rPr>
          <w:b/>
          <w:bCs/>
          <w:szCs w:val="20"/>
          <w:lang w:val="fr-CA"/>
        </w:rPr>
        <w:t>0</w:t>
      </w:r>
      <w:r w:rsidRPr="006E3742">
        <w:rPr>
          <w:b/>
          <w:bCs/>
          <w:szCs w:val="20"/>
          <w:lang w:val="sa-IN"/>
        </w:rPr>
        <w:t>||</w:t>
      </w:r>
    </w:p>
    <w:p w:rsidR="00C34BE1" w:rsidRDefault="00C34BE1">
      <w:pPr>
        <w:rPr>
          <w:lang w:val="fr-CA"/>
        </w:rPr>
      </w:pPr>
    </w:p>
    <w:p w:rsidR="00C34BE1" w:rsidRDefault="00C34BE1" w:rsidP="00CE70A9">
      <w:pPr>
        <w:rPr>
          <w:lang w:val="fr-CA"/>
        </w:rPr>
      </w:pPr>
      <w:r>
        <w:rPr>
          <w:lang w:val="fr-CA"/>
        </w:rPr>
        <w:t xml:space="preserve">dehī śarīrī nityaṁ sarvadā sarvāvasthāsu avadhyaḥ niravayavatvān nityatvāc ca | tatra avadhyo’yaṁ dehe śarīre sarvasya sarva-gatatvāt sthāvarādiṣu sthito’pi sarvasya prāṇi-jātasya dehe vadhyamāne’py ayaṁ dehī na vadhyo yasmāt, tasmād bhīṣmādīni sarvāṇi bhūtāni uddiśya na tvaṁ śocitum arhasi ||2.30|| </w:t>
      </w:r>
    </w:p>
    <w:p w:rsidR="00C34BE1" w:rsidRDefault="00C34BE1">
      <w:pPr>
        <w:rPr>
          <w:lang w:val="fr-CA"/>
        </w:rPr>
      </w:pPr>
    </w:p>
    <w:p w:rsidR="00C34BE1" w:rsidRDefault="00C34BE1">
      <w:pPr>
        <w:jc w:val="center"/>
        <w:rPr>
          <w:lang w:val="fr-CA"/>
        </w:rPr>
      </w:pPr>
      <w:r>
        <w:rPr>
          <w:lang w:val="fr-CA"/>
        </w:rPr>
        <w:t>—o)0(o—</w:t>
      </w:r>
    </w:p>
    <w:p w:rsidR="00C34BE1" w:rsidRDefault="00C34BE1">
      <w:pPr>
        <w:jc w:val="center"/>
        <w:rPr>
          <w:lang w:val="fr-CA"/>
        </w:rPr>
      </w:pPr>
    </w:p>
    <w:p w:rsidR="00C34BE1" w:rsidRDefault="00C34BE1">
      <w:pPr>
        <w:rPr>
          <w:lang w:val="fr-CA"/>
        </w:rPr>
      </w:pPr>
      <w:r>
        <w:rPr>
          <w:lang w:val="fr-CA"/>
        </w:rPr>
        <w:t xml:space="preserve">iha paramārtha-tattvāpekṣāyāṁ śoko moho vā na saṁbhavatīty uktam | na kevalaṁ paramārtha-tattvāpekṣāyām eva, kiṁ tu —- </w:t>
      </w:r>
    </w:p>
    <w:p w:rsidR="00C34BE1" w:rsidRDefault="00C34BE1">
      <w:pPr>
        <w:rPr>
          <w:lang w:val="fr-CA"/>
        </w:rPr>
      </w:pPr>
    </w:p>
    <w:p w:rsidR="00C34BE1" w:rsidRPr="006E3742" w:rsidRDefault="00C34BE1" w:rsidP="00CE70A9">
      <w:pPr>
        <w:jc w:val="center"/>
        <w:rPr>
          <w:b/>
          <w:bCs/>
          <w:szCs w:val="20"/>
          <w:lang w:val="sa-IN"/>
        </w:rPr>
      </w:pPr>
      <w:r w:rsidRPr="006E3742">
        <w:rPr>
          <w:b/>
          <w:bCs/>
          <w:szCs w:val="20"/>
          <w:lang w:val="sa-IN"/>
        </w:rPr>
        <w:t>sva-dharma</w:t>
      </w:r>
      <w:r>
        <w:rPr>
          <w:b/>
          <w:bCs/>
          <w:szCs w:val="20"/>
          <w:lang w:val="sa-IN"/>
        </w:rPr>
        <w:t>m a</w:t>
      </w:r>
      <w:r w:rsidRPr="006E3742">
        <w:rPr>
          <w:b/>
          <w:bCs/>
          <w:szCs w:val="20"/>
          <w:lang w:val="sa-IN"/>
        </w:rPr>
        <w:t>pi cāvekṣya na vikampitu</w:t>
      </w:r>
      <w:r>
        <w:rPr>
          <w:b/>
          <w:bCs/>
          <w:szCs w:val="20"/>
          <w:lang w:val="sa-IN"/>
        </w:rPr>
        <w:t>m a</w:t>
      </w:r>
      <w:r w:rsidRPr="006E3742">
        <w:rPr>
          <w:b/>
          <w:bCs/>
          <w:szCs w:val="20"/>
          <w:lang w:val="sa-IN"/>
        </w:rPr>
        <w:t>rhasi |</w:t>
      </w:r>
    </w:p>
    <w:p w:rsidR="00C34BE1" w:rsidRPr="006E3742" w:rsidRDefault="00C34BE1" w:rsidP="00CE70A9">
      <w:pPr>
        <w:jc w:val="center"/>
        <w:rPr>
          <w:b/>
          <w:bCs/>
          <w:szCs w:val="20"/>
          <w:lang w:val="sa-IN"/>
        </w:rPr>
      </w:pPr>
      <w:r w:rsidRPr="006E3742">
        <w:rPr>
          <w:b/>
          <w:bCs/>
          <w:szCs w:val="20"/>
          <w:lang w:val="sa-IN"/>
        </w:rPr>
        <w:t>dharmyād dhi yuddhāc chreyo’nyat kṣatriyasya na vidyate ||31||</w:t>
      </w:r>
    </w:p>
    <w:p w:rsidR="00C34BE1" w:rsidRDefault="00C34BE1">
      <w:pPr>
        <w:rPr>
          <w:lang w:val="fr-CA"/>
        </w:rPr>
      </w:pPr>
    </w:p>
    <w:p w:rsidR="00C34BE1" w:rsidRDefault="00C34BE1" w:rsidP="00CE70A9">
      <w:pPr>
        <w:rPr>
          <w:lang w:val="fr-CA"/>
        </w:rPr>
      </w:pPr>
      <w:r>
        <w:rPr>
          <w:lang w:val="fr-CA"/>
        </w:rPr>
        <w:t>svadharmam api svo dharmaḥ kṣatriyasya yuddhaṁ tam api avekṣya tvaṁ na vikampituṁ pracalituṁ nārhasi kṣatriyasya svābhāvikād dharmād ātma-svābhāvyād ity abhiprāyaḥ | tac ca yuddhaṁ pṛthivī-jaya-dvāreṇa dharmārthaṁ prajā-rakṣaṇārthaṁ ceti dharmād anapetaṁ paraṁ dharmyam | tasmād dharmyād yuddhāc chreyo’nyat kṣatriyasya na vidyate hi yasmāt</w:t>
      </w:r>
      <w:r>
        <w:rPr>
          <w:rFonts w:ascii="Times New Roman" w:hAnsi="Times New Roman"/>
          <w:lang w:val="fr-CA"/>
        </w:rPr>
        <w:t> </w:t>
      </w:r>
      <w:r>
        <w:rPr>
          <w:lang w:val="fr-CA"/>
        </w:rPr>
        <w:t>||2.31||</w:t>
      </w:r>
    </w:p>
    <w:p w:rsidR="00C34BE1" w:rsidRDefault="00C34BE1">
      <w:pPr>
        <w:rPr>
          <w:lang w:val="fr-CA"/>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 xml:space="preserve">kutaś ca tat yuddhaṁ kartavyam iti, ucyate —- </w:t>
      </w:r>
    </w:p>
    <w:p w:rsidR="00C34BE1" w:rsidRDefault="00C34BE1">
      <w:pPr>
        <w:rPr>
          <w:lang w:val="pl-PL"/>
        </w:rPr>
      </w:pPr>
    </w:p>
    <w:p w:rsidR="00C34BE1" w:rsidRPr="00F61DEF" w:rsidRDefault="00C34BE1" w:rsidP="00CE70A9">
      <w:pPr>
        <w:jc w:val="center"/>
        <w:rPr>
          <w:b/>
          <w:bCs/>
          <w:szCs w:val="20"/>
          <w:lang w:val="sa-IN"/>
        </w:rPr>
      </w:pPr>
      <w:r w:rsidRPr="00F61DEF">
        <w:rPr>
          <w:b/>
          <w:bCs/>
          <w:szCs w:val="20"/>
          <w:lang w:val="sa-IN"/>
        </w:rPr>
        <w:t>yadṛcchayā copapannaṁ svarga-dvāra</w:t>
      </w:r>
      <w:r>
        <w:rPr>
          <w:b/>
          <w:bCs/>
          <w:szCs w:val="20"/>
          <w:lang w:val="sa-IN"/>
        </w:rPr>
        <w:t>m a</w:t>
      </w:r>
      <w:r w:rsidRPr="00F61DEF">
        <w:rPr>
          <w:b/>
          <w:bCs/>
          <w:szCs w:val="20"/>
          <w:lang w:val="sa-IN"/>
        </w:rPr>
        <w:t>pāvṛta</w:t>
      </w:r>
      <w:r>
        <w:rPr>
          <w:b/>
          <w:bCs/>
          <w:szCs w:val="20"/>
          <w:lang w:val="sa-IN"/>
        </w:rPr>
        <w:t>m |</w:t>
      </w:r>
    </w:p>
    <w:p w:rsidR="00C34BE1" w:rsidRPr="00F61DEF" w:rsidRDefault="00C34BE1" w:rsidP="00CE70A9">
      <w:pPr>
        <w:jc w:val="center"/>
        <w:rPr>
          <w:b/>
          <w:bCs/>
          <w:szCs w:val="20"/>
          <w:lang w:val="sa-IN"/>
        </w:rPr>
      </w:pPr>
      <w:r w:rsidRPr="00F61DEF">
        <w:rPr>
          <w:b/>
          <w:bCs/>
          <w:szCs w:val="20"/>
          <w:lang w:val="sa-IN"/>
        </w:rPr>
        <w:t>sukhinaḥ kṣatriyāḥ pārtha labhante yuddha</w:t>
      </w:r>
      <w:r>
        <w:rPr>
          <w:b/>
          <w:bCs/>
          <w:szCs w:val="20"/>
          <w:lang w:val="sa-IN"/>
        </w:rPr>
        <w:t>m ī</w:t>
      </w:r>
      <w:r w:rsidRPr="00F61DEF">
        <w:rPr>
          <w:b/>
          <w:bCs/>
          <w:szCs w:val="20"/>
          <w:lang w:val="sa-IN"/>
        </w:rPr>
        <w:t>dṛśa</w:t>
      </w:r>
      <w:r>
        <w:rPr>
          <w:b/>
          <w:bCs/>
          <w:szCs w:val="20"/>
          <w:lang w:val="sa-IN"/>
        </w:rPr>
        <w:t>m |</w:t>
      </w:r>
      <w:r w:rsidRPr="00F61DEF">
        <w:rPr>
          <w:b/>
          <w:bCs/>
          <w:szCs w:val="20"/>
          <w:lang w:val="sa-IN"/>
        </w:rPr>
        <w:t>|32||</w:t>
      </w:r>
    </w:p>
    <w:p w:rsidR="00C34BE1" w:rsidRDefault="00C34BE1" w:rsidP="00CE70A9">
      <w:pPr>
        <w:rPr>
          <w:szCs w:val="20"/>
          <w:lang w:val="sa-IN"/>
        </w:rPr>
      </w:pPr>
    </w:p>
    <w:p w:rsidR="00C34BE1" w:rsidRDefault="00C34BE1">
      <w:pPr>
        <w:rPr>
          <w:lang w:val="fr-CA"/>
        </w:rPr>
      </w:pPr>
      <w:r>
        <w:rPr>
          <w:lang w:val="fr-CA"/>
        </w:rPr>
        <w:t xml:space="preserve">yadṛcchayā ca aprārthitatayā upapannam āgataṁ svarga-dvāram apāvṛtam udghāṭitaṁ ya etad īdṛśaṁ yuddhaṁ labhante kṣatriyāḥ he pārtha, kiṁ na sukhinas te ? ||2.32|| </w:t>
      </w:r>
    </w:p>
    <w:p w:rsidR="00C34BE1" w:rsidRDefault="00C34BE1">
      <w:pPr>
        <w:rPr>
          <w:lang w:val="fr-CA"/>
        </w:rPr>
      </w:pPr>
    </w:p>
    <w:p w:rsidR="00C34BE1" w:rsidRDefault="00C34BE1">
      <w:pPr>
        <w:jc w:val="center"/>
        <w:rPr>
          <w:lang w:val="pl-PL"/>
        </w:rPr>
      </w:pPr>
      <w:r>
        <w:rPr>
          <w:lang w:val="pl-PL"/>
        </w:rPr>
        <w:t>—o)0(o—</w:t>
      </w:r>
    </w:p>
    <w:p w:rsidR="00C34BE1" w:rsidRDefault="00C34BE1">
      <w:pPr>
        <w:rPr>
          <w:lang w:val="pl-PL"/>
        </w:rPr>
      </w:pPr>
      <w:r>
        <w:rPr>
          <w:lang w:val="pl-PL"/>
        </w:rPr>
        <w:t>etaṁ kartavyatā-prāptam api—</w:t>
      </w:r>
    </w:p>
    <w:p w:rsidR="00C34BE1" w:rsidRDefault="00C34BE1">
      <w:pPr>
        <w:rPr>
          <w:lang w:val="pl-PL"/>
        </w:rPr>
      </w:pPr>
    </w:p>
    <w:p w:rsidR="00C34BE1" w:rsidRPr="00F61DEF" w:rsidRDefault="00C34BE1" w:rsidP="00CE70A9">
      <w:pPr>
        <w:jc w:val="center"/>
        <w:rPr>
          <w:b/>
          <w:bCs/>
          <w:szCs w:val="20"/>
          <w:lang w:val="sa-IN"/>
        </w:rPr>
      </w:pPr>
      <w:r w:rsidRPr="00F61DEF">
        <w:rPr>
          <w:b/>
          <w:bCs/>
          <w:szCs w:val="20"/>
          <w:lang w:val="sa-IN"/>
        </w:rPr>
        <w:t>atha cet tva</w:t>
      </w:r>
      <w:r>
        <w:rPr>
          <w:b/>
          <w:bCs/>
          <w:szCs w:val="20"/>
          <w:lang w:val="sa-IN"/>
        </w:rPr>
        <w:t>m i</w:t>
      </w:r>
      <w:r w:rsidRPr="00F61DEF">
        <w:rPr>
          <w:b/>
          <w:bCs/>
          <w:szCs w:val="20"/>
          <w:lang w:val="sa-IN"/>
        </w:rPr>
        <w:t>maṁ dharmyaṁ saṁgrāmaṁ na kariṣyasi |</w:t>
      </w:r>
    </w:p>
    <w:p w:rsidR="00C34BE1" w:rsidRPr="00F61DEF" w:rsidRDefault="00C34BE1" w:rsidP="00CE70A9">
      <w:pPr>
        <w:jc w:val="center"/>
        <w:rPr>
          <w:b/>
          <w:bCs/>
          <w:szCs w:val="20"/>
          <w:lang w:val="sa-IN"/>
        </w:rPr>
      </w:pPr>
      <w:r w:rsidRPr="00F61DEF">
        <w:rPr>
          <w:b/>
          <w:bCs/>
          <w:szCs w:val="20"/>
          <w:lang w:val="sa-IN"/>
        </w:rPr>
        <w:t>tataḥ sva-dharmaṁ kīrtiṁ ca hitvā pāpa</w:t>
      </w:r>
      <w:r>
        <w:rPr>
          <w:b/>
          <w:bCs/>
          <w:szCs w:val="20"/>
          <w:lang w:val="sa-IN"/>
        </w:rPr>
        <w:t>m a</w:t>
      </w:r>
      <w:r w:rsidRPr="00F61DEF">
        <w:rPr>
          <w:b/>
          <w:bCs/>
          <w:szCs w:val="20"/>
          <w:lang w:val="sa-IN"/>
        </w:rPr>
        <w:t>vāpsyasi ||33||</w:t>
      </w:r>
    </w:p>
    <w:p w:rsidR="00C34BE1" w:rsidRDefault="00C34BE1" w:rsidP="00CE70A9">
      <w:pPr>
        <w:rPr>
          <w:szCs w:val="20"/>
          <w:lang w:val="sa-IN"/>
        </w:rPr>
      </w:pPr>
    </w:p>
    <w:p w:rsidR="00C34BE1" w:rsidRDefault="00C34BE1" w:rsidP="00CE70A9">
      <w:pPr>
        <w:rPr>
          <w:lang w:val="fr-CA"/>
        </w:rPr>
      </w:pPr>
      <w:r w:rsidRPr="00F61DEF">
        <w:rPr>
          <w:lang w:val="pl-PL"/>
        </w:rPr>
        <w:t>atha cet tva</w:t>
      </w:r>
      <w:r>
        <w:rPr>
          <w:lang w:val="pl-PL"/>
        </w:rPr>
        <w:t>m i</w:t>
      </w:r>
      <w:r w:rsidRPr="00F61DEF">
        <w:rPr>
          <w:lang w:val="pl-PL"/>
        </w:rPr>
        <w:t>maṁ dha</w:t>
      </w:r>
      <w:r>
        <w:rPr>
          <w:lang w:val="pl-PL"/>
        </w:rPr>
        <w:t>r</w:t>
      </w:r>
      <w:r w:rsidRPr="00F61DEF">
        <w:rPr>
          <w:lang w:val="pl-PL"/>
        </w:rPr>
        <w:t>myaṁ dharmād</w:t>
      </w:r>
      <w:r>
        <w:rPr>
          <w:lang w:val="pl-PL"/>
        </w:rPr>
        <w:t xml:space="preserve"> </w:t>
      </w:r>
      <w:r w:rsidRPr="00F61DEF">
        <w:rPr>
          <w:lang w:val="pl-PL"/>
        </w:rPr>
        <w:t>anapetaṁ vihitaṁ saṁgrāmaṁ yu</w:t>
      </w:r>
      <w:r>
        <w:rPr>
          <w:lang w:val="pl-PL"/>
        </w:rPr>
        <w:t>ddha</w:t>
      </w:r>
      <w:r w:rsidRPr="00F61DEF">
        <w:rPr>
          <w:lang w:val="pl-PL"/>
        </w:rPr>
        <w:t>ṁ na kariṣyasi cet, tataḥ tad</w:t>
      </w:r>
      <w:r>
        <w:rPr>
          <w:lang w:val="pl-PL"/>
        </w:rPr>
        <w:t>-</w:t>
      </w:r>
      <w:r w:rsidRPr="00F61DEF">
        <w:rPr>
          <w:lang w:val="pl-PL"/>
        </w:rPr>
        <w:t>akaraṇāt svadharmaṁ kīrti</w:t>
      </w:r>
      <w:r>
        <w:rPr>
          <w:lang w:val="pl-PL"/>
        </w:rPr>
        <w:t>ṁ</w:t>
      </w:r>
      <w:r w:rsidRPr="00F61DEF">
        <w:rPr>
          <w:lang w:val="pl-PL"/>
        </w:rPr>
        <w:t xml:space="preserve"> ca mahā</w:t>
      </w:r>
      <w:r>
        <w:rPr>
          <w:lang w:val="pl-PL"/>
        </w:rPr>
        <w:t>-</w:t>
      </w:r>
      <w:r w:rsidRPr="00F61DEF">
        <w:rPr>
          <w:lang w:val="pl-PL"/>
        </w:rPr>
        <w:t>devādi</w:t>
      </w:r>
      <w:r>
        <w:rPr>
          <w:lang w:val="pl-PL"/>
        </w:rPr>
        <w:t>-</w:t>
      </w:r>
      <w:r w:rsidRPr="00F61DEF">
        <w:rPr>
          <w:lang w:val="pl-PL"/>
        </w:rPr>
        <w:t>samāgama</w:t>
      </w:r>
      <w:r>
        <w:rPr>
          <w:lang w:val="pl-PL"/>
        </w:rPr>
        <w:t>-</w:t>
      </w:r>
      <w:r w:rsidRPr="00F61DEF">
        <w:rPr>
          <w:lang w:val="pl-PL"/>
        </w:rPr>
        <w:t>nimittāṁ h</w:t>
      </w:r>
      <w:r>
        <w:rPr>
          <w:lang w:val="pl-PL"/>
        </w:rPr>
        <w:t xml:space="preserve">itvā kevalaṁ pāpam avāpsyasi </w:t>
      </w:r>
      <w:r>
        <w:rPr>
          <w:lang w:val="fr-CA"/>
        </w:rPr>
        <w:t xml:space="preserve">||2.33|| </w:t>
      </w:r>
    </w:p>
    <w:p w:rsidR="00C34BE1" w:rsidRPr="00F61DEF" w:rsidRDefault="00C34BE1">
      <w:pPr>
        <w:rPr>
          <w:lang w:val="fr-CA"/>
        </w:rPr>
      </w:pPr>
    </w:p>
    <w:p w:rsidR="00C34BE1" w:rsidRDefault="00C34BE1">
      <w:pPr>
        <w:jc w:val="center"/>
        <w:rPr>
          <w:lang w:val="pl-PL"/>
        </w:rPr>
      </w:pPr>
      <w:r>
        <w:rPr>
          <w:lang w:val="pl-PL"/>
        </w:rPr>
        <w:t>—o)0(o—</w:t>
      </w:r>
    </w:p>
    <w:p w:rsidR="00C34BE1" w:rsidRDefault="00C34BE1">
      <w:pPr>
        <w:jc w:val="center"/>
        <w:rPr>
          <w:lang w:val="pl-PL"/>
        </w:rPr>
      </w:pPr>
    </w:p>
    <w:p w:rsidR="00C34BE1" w:rsidRDefault="00C34BE1">
      <w:pPr>
        <w:rPr>
          <w:lang w:val="pl-PL"/>
        </w:rPr>
      </w:pPr>
      <w:r>
        <w:rPr>
          <w:lang w:val="pl-PL"/>
        </w:rPr>
        <w:t>na kevalaṁ svadharma-kīrti-parityāgaḥ—</w:t>
      </w:r>
    </w:p>
    <w:p w:rsidR="00C34BE1" w:rsidRDefault="00C34BE1">
      <w:pPr>
        <w:rPr>
          <w:lang w:val="pl-PL"/>
        </w:rPr>
      </w:pPr>
    </w:p>
    <w:p w:rsidR="00C34BE1" w:rsidRPr="007A56FD" w:rsidRDefault="00C34BE1" w:rsidP="00CE70A9">
      <w:pPr>
        <w:jc w:val="center"/>
        <w:rPr>
          <w:b/>
          <w:bCs/>
          <w:szCs w:val="20"/>
          <w:lang w:val="sa-IN"/>
        </w:rPr>
      </w:pPr>
      <w:r w:rsidRPr="007A56FD">
        <w:rPr>
          <w:b/>
          <w:bCs/>
          <w:szCs w:val="20"/>
          <w:lang w:val="sa-IN"/>
        </w:rPr>
        <w:t>akīrtiṁ cāpi bhūtāni kathayiṣyanti te’vyayā</w:t>
      </w:r>
      <w:r>
        <w:rPr>
          <w:b/>
          <w:bCs/>
          <w:szCs w:val="20"/>
          <w:lang w:val="sa-IN"/>
        </w:rPr>
        <w:t>m |</w:t>
      </w:r>
    </w:p>
    <w:p w:rsidR="00C34BE1" w:rsidRPr="007A56FD" w:rsidRDefault="00C34BE1" w:rsidP="00CE70A9">
      <w:pPr>
        <w:jc w:val="center"/>
        <w:rPr>
          <w:b/>
          <w:bCs/>
          <w:szCs w:val="20"/>
          <w:lang w:val="sa-IN"/>
        </w:rPr>
      </w:pPr>
      <w:r w:rsidRPr="007A56FD">
        <w:rPr>
          <w:b/>
          <w:bCs/>
          <w:szCs w:val="20"/>
          <w:lang w:val="sa-IN"/>
        </w:rPr>
        <w:t>saṁbhāvitasya cākīrtir maraṇād atiricyate ||34||</w:t>
      </w:r>
    </w:p>
    <w:p w:rsidR="00C34BE1" w:rsidRDefault="00C34BE1" w:rsidP="00CE70A9">
      <w:pPr>
        <w:rPr>
          <w:szCs w:val="20"/>
          <w:lang w:val="sa-IN"/>
        </w:rPr>
      </w:pPr>
    </w:p>
    <w:p w:rsidR="00C34BE1" w:rsidRPr="007A56FD" w:rsidRDefault="00C34BE1" w:rsidP="00CE70A9">
      <w:pPr>
        <w:rPr>
          <w:lang w:val="pl-PL"/>
        </w:rPr>
      </w:pPr>
      <w:r w:rsidRPr="007A56FD">
        <w:rPr>
          <w:lang w:val="pl-PL"/>
        </w:rPr>
        <w:t>akīrtiṁ cāpi yuddhā bhūtāni kathayiṣyanti te tava avyayāṁ dīrgha-kālā</w:t>
      </w:r>
      <w:r>
        <w:rPr>
          <w:lang w:val="pl-PL"/>
        </w:rPr>
        <w:t>m |</w:t>
      </w:r>
      <w:r w:rsidRPr="007A56FD">
        <w:rPr>
          <w:lang w:val="pl-PL"/>
        </w:rPr>
        <w:t xml:space="preserve"> dharmātmā śūra ity eva</w:t>
      </w:r>
      <w:r>
        <w:rPr>
          <w:lang w:val="pl-PL"/>
        </w:rPr>
        <w:t>m ā</w:t>
      </w:r>
      <w:r w:rsidRPr="007A56FD">
        <w:rPr>
          <w:lang w:val="pl-PL"/>
        </w:rPr>
        <w:t>dibhiḥ guṇaiḥ saṁbhāvitasya ca akīrtiḥ maraṇāt atiricyate, saṁbhāvitasya ca akīrteḥ varaṁ maraṇa</w:t>
      </w:r>
      <w:r>
        <w:rPr>
          <w:lang w:val="pl-PL"/>
        </w:rPr>
        <w:t>m i</w:t>
      </w:r>
      <w:r w:rsidRPr="007A56FD">
        <w:rPr>
          <w:lang w:val="pl-PL"/>
        </w:rPr>
        <w:t xml:space="preserve">ty arthaḥ ||2.34|| </w:t>
      </w:r>
    </w:p>
    <w:p w:rsidR="00C34BE1" w:rsidRPr="007A56FD" w:rsidRDefault="00C34BE1">
      <w:pPr>
        <w:rPr>
          <w:lang w:val="pl-PL"/>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kiṁ ca—</w:t>
      </w:r>
    </w:p>
    <w:p w:rsidR="00C34BE1" w:rsidRPr="00141EFF" w:rsidRDefault="00C34BE1">
      <w:pPr>
        <w:rPr>
          <w:lang w:val="pl-PL"/>
        </w:rPr>
      </w:pPr>
    </w:p>
    <w:p w:rsidR="00C34BE1" w:rsidRPr="00BC4230" w:rsidRDefault="00C34BE1" w:rsidP="00CE70A9">
      <w:pPr>
        <w:jc w:val="center"/>
        <w:rPr>
          <w:b/>
          <w:bCs/>
          <w:szCs w:val="20"/>
          <w:lang w:val="sa-IN"/>
        </w:rPr>
      </w:pPr>
      <w:r w:rsidRPr="00BC4230">
        <w:rPr>
          <w:b/>
          <w:bCs/>
          <w:szCs w:val="20"/>
          <w:lang w:val="sa-IN"/>
        </w:rPr>
        <w:t>bhayād raṇād uparataṁ maṁsyante tvāṁ mahārathāḥ |</w:t>
      </w:r>
    </w:p>
    <w:p w:rsidR="00C34BE1" w:rsidRPr="00BC4230" w:rsidRDefault="00C34BE1" w:rsidP="00CE70A9">
      <w:pPr>
        <w:jc w:val="center"/>
        <w:rPr>
          <w:b/>
          <w:bCs/>
          <w:szCs w:val="20"/>
          <w:lang w:val="sa-IN"/>
        </w:rPr>
      </w:pPr>
      <w:r w:rsidRPr="00BC4230">
        <w:rPr>
          <w:b/>
          <w:bCs/>
          <w:szCs w:val="20"/>
          <w:lang w:val="sa-IN"/>
        </w:rPr>
        <w:t>yeṣāṁ ca tvaṁ bahumato bhūtvā yāsyasi lāghava</w:t>
      </w:r>
      <w:r>
        <w:rPr>
          <w:b/>
          <w:bCs/>
          <w:szCs w:val="20"/>
          <w:lang w:val="sa-IN"/>
        </w:rPr>
        <w:t>m |</w:t>
      </w:r>
      <w:r w:rsidRPr="00BC4230">
        <w:rPr>
          <w:b/>
          <w:bCs/>
          <w:szCs w:val="20"/>
          <w:lang w:val="sa-IN"/>
        </w:rPr>
        <w:t>|35||</w:t>
      </w:r>
    </w:p>
    <w:p w:rsidR="00C34BE1" w:rsidRDefault="00C34BE1" w:rsidP="00CE70A9">
      <w:pPr>
        <w:rPr>
          <w:szCs w:val="20"/>
          <w:lang w:val="sa-IN"/>
        </w:rPr>
      </w:pPr>
    </w:p>
    <w:p w:rsidR="00C34BE1" w:rsidRDefault="00C34BE1" w:rsidP="00CE70A9">
      <w:pPr>
        <w:rPr>
          <w:lang w:val="fr-CA"/>
        </w:rPr>
      </w:pPr>
      <w:r>
        <w:rPr>
          <w:lang w:val="fr-CA"/>
        </w:rPr>
        <w:t xml:space="preserve">bhayāt karṇādibhyaḥ raṇāt yuddhāt uparataṁ nivṛttaṁ maṁsyante cintayiṣyanti na kṛpayeti tvāṁ mahārathāḥ duryodhana-prabhṛtayaḥ | yeṣāṁ ca tvaṁ duryodhanādīnāṁ bahu-mato bahubhir guṇair yuktaḥ ity evaṁ mataḥ bahumato bhūtvā punar yāsyasi lāghavaṁ laghu-bhāvam ||2.35|| </w:t>
      </w:r>
    </w:p>
    <w:p w:rsidR="00C34BE1" w:rsidRDefault="00C34BE1">
      <w:pPr>
        <w:rPr>
          <w:lang w:val="fr-CA"/>
        </w:rPr>
      </w:pPr>
    </w:p>
    <w:p w:rsidR="00C34BE1" w:rsidRDefault="00C34BE1">
      <w:pPr>
        <w:jc w:val="center"/>
        <w:rPr>
          <w:lang w:val="pl-PL"/>
        </w:rPr>
      </w:pPr>
      <w:r>
        <w:rPr>
          <w:lang w:val="pl-PL"/>
        </w:rPr>
        <w:t>—o)0(o—</w:t>
      </w:r>
    </w:p>
    <w:p w:rsidR="00C34BE1" w:rsidRDefault="00C34BE1">
      <w:pPr>
        <w:rPr>
          <w:lang w:val="pl-PL"/>
        </w:rPr>
      </w:pPr>
      <w:r>
        <w:rPr>
          <w:lang w:val="pl-PL"/>
        </w:rPr>
        <w:t>kiṁ ca —</w:t>
      </w:r>
    </w:p>
    <w:p w:rsidR="00C34BE1" w:rsidRDefault="00C34BE1">
      <w:pPr>
        <w:rPr>
          <w:lang w:val="fr-CA"/>
        </w:rPr>
      </w:pPr>
    </w:p>
    <w:p w:rsidR="00C34BE1" w:rsidRPr="00BC4230" w:rsidRDefault="00C34BE1" w:rsidP="00CE70A9">
      <w:pPr>
        <w:jc w:val="center"/>
        <w:rPr>
          <w:b/>
          <w:bCs/>
          <w:szCs w:val="20"/>
          <w:lang w:val="sa-IN"/>
        </w:rPr>
      </w:pPr>
      <w:r w:rsidRPr="00BC4230">
        <w:rPr>
          <w:b/>
          <w:bCs/>
          <w:szCs w:val="20"/>
          <w:lang w:val="sa-IN"/>
        </w:rPr>
        <w:t>avācya-vādāṁś ca bahūn vadiṣyanti tavāhitāḥ |</w:t>
      </w:r>
    </w:p>
    <w:p w:rsidR="00C34BE1" w:rsidRPr="00BC4230" w:rsidRDefault="00C34BE1" w:rsidP="00CE70A9">
      <w:pPr>
        <w:jc w:val="center"/>
        <w:rPr>
          <w:b/>
          <w:bCs/>
          <w:szCs w:val="20"/>
          <w:lang w:val="sa-IN"/>
        </w:rPr>
      </w:pPr>
      <w:r w:rsidRPr="00BC4230">
        <w:rPr>
          <w:b/>
          <w:bCs/>
          <w:szCs w:val="20"/>
          <w:lang w:val="sa-IN"/>
        </w:rPr>
        <w:t>nindantas tava sāmarthyaṁ tato duḥkhataraṁ nu ki</w:t>
      </w:r>
      <w:r>
        <w:rPr>
          <w:b/>
          <w:bCs/>
          <w:szCs w:val="20"/>
          <w:lang w:val="sa-IN"/>
        </w:rPr>
        <w:t>m |</w:t>
      </w:r>
      <w:r w:rsidRPr="00BC4230">
        <w:rPr>
          <w:b/>
          <w:bCs/>
          <w:szCs w:val="20"/>
          <w:lang w:val="sa-IN"/>
        </w:rPr>
        <w:t>|36||</w:t>
      </w:r>
    </w:p>
    <w:p w:rsidR="00C34BE1" w:rsidRPr="00BC4230" w:rsidRDefault="00C34BE1" w:rsidP="00CE70A9">
      <w:pPr>
        <w:rPr>
          <w:b/>
          <w:bCs/>
          <w:szCs w:val="20"/>
          <w:lang w:val="sa-IN"/>
        </w:rPr>
      </w:pPr>
    </w:p>
    <w:p w:rsidR="00C34BE1" w:rsidRPr="00BC4230" w:rsidRDefault="00C34BE1" w:rsidP="00CE70A9">
      <w:pPr>
        <w:rPr>
          <w:lang w:val="pl-PL"/>
        </w:rPr>
      </w:pPr>
      <w:r w:rsidRPr="00BC4230">
        <w:rPr>
          <w:lang w:val="pl-PL"/>
        </w:rPr>
        <w:t>avācya</w:t>
      </w:r>
      <w:r>
        <w:rPr>
          <w:lang w:val="pl-PL"/>
        </w:rPr>
        <w:t>-</w:t>
      </w:r>
      <w:r w:rsidRPr="00BC4230">
        <w:rPr>
          <w:lang w:val="pl-PL"/>
        </w:rPr>
        <w:t>vādān avaktavya</w:t>
      </w:r>
      <w:r>
        <w:rPr>
          <w:lang w:val="pl-PL"/>
        </w:rPr>
        <w:t>-</w:t>
      </w:r>
      <w:r w:rsidRPr="00BC4230">
        <w:rPr>
          <w:lang w:val="pl-PL"/>
        </w:rPr>
        <w:t>vādāṁ</w:t>
      </w:r>
      <w:r>
        <w:rPr>
          <w:lang w:val="pl-PL"/>
        </w:rPr>
        <w:t>ś</w:t>
      </w:r>
      <w:r w:rsidRPr="00BC4230">
        <w:rPr>
          <w:lang w:val="pl-PL"/>
        </w:rPr>
        <w:t xml:space="preserve"> ca bahūn aneka</w:t>
      </w:r>
      <w:r>
        <w:rPr>
          <w:lang w:val="pl-PL"/>
        </w:rPr>
        <w:t>-</w:t>
      </w:r>
      <w:r w:rsidRPr="00BC4230">
        <w:rPr>
          <w:lang w:val="pl-PL"/>
        </w:rPr>
        <w:t>prakārān vadiṣyanti tav</w:t>
      </w:r>
      <w:r>
        <w:rPr>
          <w:lang w:val="pl-PL"/>
        </w:rPr>
        <w:t>ā</w:t>
      </w:r>
      <w:r w:rsidRPr="00BC4230">
        <w:rPr>
          <w:lang w:val="pl-PL"/>
        </w:rPr>
        <w:t>hitāḥ śatravaḥ nindantaḥ kutsayantaḥ tava tvadīyaṁ sāma</w:t>
      </w:r>
      <w:r>
        <w:rPr>
          <w:lang w:val="pl-PL"/>
        </w:rPr>
        <w:t>r</w:t>
      </w:r>
      <w:r w:rsidRPr="00BC4230">
        <w:rPr>
          <w:lang w:val="pl-PL"/>
        </w:rPr>
        <w:t>thyaṁ nivāta</w:t>
      </w:r>
      <w:r>
        <w:rPr>
          <w:lang w:val="pl-PL"/>
        </w:rPr>
        <w:t>-</w:t>
      </w:r>
      <w:r w:rsidRPr="00BC4230">
        <w:rPr>
          <w:lang w:val="pl-PL"/>
        </w:rPr>
        <w:t>kavacādi</w:t>
      </w:r>
      <w:r>
        <w:rPr>
          <w:lang w:val="pl-PL"/>
        </w:rPr>
        <w:t>-</w:t>
      </w:r>
      <w:r w:rsidRPr="00BC4230">
        <w:rPr>
          <w:lang w:val="pl-PL"/>
        </w:rPr>
        <w:t>yuddha</w:t>
      </w:r>
      <w:r>
        <w:rPr>
          <w:lang w:val="pl-PL"/>
        </w:rPr>
        <w:t>-</w:t>
      </w:r>
      <w:r w:rsidRPr="00BC4230">
        <w:rPr>
          <w:lang w:val="pl-PL"/>
        </w:rPr>
        <w:t>nimitta</w:t>
      </w:r>
      <w:r>
        <w:rPr>
          <w:lang w:val="pl-PL"/>
        </w:rPr>
        <w:t>m |</w:t>
      </w:r>
      <w:r w:rsidRPr="00BC4230">
        <w:rPr>
          <w:lang w:val="pl-PL"/>
        </w:rPr>
        <w:t xml:space="preserve"> tata</w:t>
      </w:r>
      <w:r>
        <w:rPr>
          <w:lang w:val="pl-PL"/>
        </w:rPr>
        <w:t>s</w:t>
      </w:r>
      <w:r w:rsidRPr="00BC4230">
        <w:rPr>
          <w:lang w:val="pl-PL"/>
        </w:rPr>
        <w:t xml:space="preserve"> tasmāt nindā</w:t>
      </w:r>
      <w:r>
        <w:rPr>
          <w:lang w:val="pl-PL"/>
        </w:rPr>
        <w:t>-</w:t>
      </w:r>
      <w:r w:rsidRPr="00BC4230">
        <w:rPr>
          <w:lang w:val="pl-PL"/>
        </w:rPr>
        <w:t>prāpter</w:t>
      </w:r>
      <w:r>
        <w:rPr>
          <w:lang w:val="pl-PL"/>
        </w:rPr>
        <w:t xml:space="preserve"> duḥkhāt duḥkhataraṁ nu kiṁ ?</w:t>
      </w:r>
      <w:r w:rsidRPr="00BC4230">
        <w:rPr>
          <w:lang w:val="pl-PL"/>
        </w:rPr>
        <w:t xml:space="preserve"> tataḥ kaṣṭ</w:t>
      </w:r>
      <w:r>
        <w:rPr>
          <w:lang w:val="pl-PL"/>
        </w:rPr>
        <w:t>a</w:t>
      </w:r>
      <w:r w:rsidRPr="00BC4230">
        <w:rPr>
          <w:lang w:val="pl-PL"/>
        </w:rPr>
        <w:t>taraṁ duḥkhaṁ nāstīty</w:t>
      </w:r>
      <w:r>
        <w:rPr>
          <w:lang w:val="pl-PL"/>
        </w:rPr>
        <w:t xml:space="preserve"> </w:t>
      </w:r>
      <w:r w:rsidRPr="00BC4230">
        <w:rPr>
          <w:lang w:val="pl-PL"/>
        </w:rPr>
        <w:t xml:space="preserve">arthaḥ ||2.36|| </w:t>
      </w:r>
    </w:p>
    <w:p w:rsidR="00C34BE1" w:rsidRDefault="00C34BE1" w:rsidP="00CE70A9">
      <w:pPr>
        <w:rPr>
          <w:lang w:val="pl-PL"/>
        </w:rPr>
      </w:pPr>
    </w:p>
    <w:p w:rsidR="00C34BE1" w:rsidRPr="00141EFF" w:rsidRDefault="00C34BE1" w:rsidP="00CE70A9">
      <w:pPr>
        <w:jc w:val="center"/>
        <w:rPr>
          <w:lang w:val="pl-PL"/>
        </w:rPr>
      </w:pPr>
      <w:r w:rsidRPr="00141EFF">
        <w:rPr>
          <w:lang w:val="pl-PL"/>
        </w:rPr>
        <w:t>—o)0(o—</w:t>
      </w:r>
    </w:p>
    <w:p w:rsidR="00C34BE1" w:rsidRPr="00141EFF" w:rsidRDefault="00C34BE1" w:rsidP="00CE70A9">
      <w:pPr>
        <w:jc w:val="center"/>
        <w:rPr>
          <w:lang w:val="pl-PL"/>
        </w:rPr>
      </w:pPr>
    </w:p>
    <w:p w:rsidR="00C34BE1" w:rsidRPr="00141EFF" w:rsidRDefault="00C34BE1">
      <w:pPr>
        <w:rPr>
          <w:lang w:val="pl-PL"/>
        </w:rPr>
      </w:pPr>
      <w:r w:rsidRPr="00141EFF">
        <w:rPr>
          <w:lang w:val="pl-PL"/>
        </w:rPr>
        <w:t>yurā punaḥ kriyamāṇe karṇādibhiḥ—</w:t>
      </w:r>
    </w:p>
    <w:p w:rsidR="00C34BE1" w:rsidRPr="00141EFF" w:rsidRDefault="00C34BE1">
      <w:pPr>
        <w:rPr>
          <w:lang w:val="pl-PL"/>
        </w:rPr>
      </w:pPr>
    </w:p>
    <w:p w:rsidR="00C34BE1" w:rsidRPr="009253DF" w:rsidRDefault="00C34BE1" w:rsidP="00CE70A9">
      <w:pPr>
        <w:jc w:val="center"/>
        <w:rPr>
          <w:b/>
          <w:bCs/>
          <w:szCs w:val="20"/>
          <w:lang w:val="sa-IN"/>
        </w:rPr>
      </w:pPr>
      <w:r w:rsidRPr="009253DF">
        <w:rPr>
          <w:b/>
          <w:bCs/>
          <w:szCs w:val="20"/>
          <w:lang w:val="sa-IN"/>
        </w:rPr>
        <w:t>hato vā prāpsyasi svargaṁ jitvā vā bhokṣyase mahī</w:t>
      </w:r>
      <w:r>
        <w:rPr>
          <w:b/>
          <w:bCs/>
          <w:szCs w:val="20"/>
          <w:lang w:val="sa-IN"/>
        </w:rPr>
        <w:t>m |</w:t>
      </w:r>
    </w:p>
    <w:p w:rsidR="00C34BE1" w:rsidRPr="009253DF" w:rsidRDefault="00C34BE1" w:rsidP="00CE70A9">
      <w:pPr>
        <w:jc w:val="center"/>
        <w:rPr>
          <w:b/>
          <w:bCs/>
          <w:szCs w:val="20"/>
          <w:lang w:val="sa-IN"/>
        </w:rPr>
      </w:pPr>
      <w:r w:rsidRPr="009253DF">
        <w:rPr>
          <w:b/>
          <w:bCs/>
          <w:szCs w:val="20"/>
          <w:lang w:val="sa-IN"/>
        </w:rPr>
        <w:t>tasmād uttiṣṭha kaunteya yuddhāya kṛta-niścayaḥ ||37||</w:t>
      </w:r>
    </w:p>
    <w:p w:rsidR="00C34BE1" w:rsidRDefault="00C34BE1">
      <w:pPr>
        <w:rPr>
          <w:lang w:val="fr-CA"/>
        </w:rPr>
      </w:pPr>
    </w:p>
    <w:p w:rsidR="00C34BE1" w:rsidRDefault="00C34BE1" w:rsidP="00CE70A9">
      <w:pPr>
        <w:rPr>
          <w:lang w:val="fr-CA"/>
        </w:rPr>
      </w:pPr>
      <w:r>
        <w:rPr>
          <w:lang w:val="fr-CA"/>
        </w:rPr>
        <w:t xml:space="preserve">hato vā prāpsyasi svargam, hataḥ san svargaṁ prāpsyasi | jitvā vā karṇādīn śūrān bhokṣyase mahīm | ubhayathāpi tava lābha evety abhiprāyaḥ | yata evaṁ tasmāt uttiṣṭha kaunteya yuddhāya kṛtāni ca yaḥ jeṣyāmi śatrūn, mariṣyāmi vā iti niścayaṁ kṛtvety arthaḥ ||2.37|| </w:t>
      </w:r>
    </w:p>
    <w:p w:rsidR="00C34BE1" w:rsidRDefault="00C34BE1">
      <w:pPr>
        <w:rPr>
          <w:lang w:val="fr-CA"/>
        </w:rPr>
      </w:pPr>
    </w:p>
    <w:p w:rsidR="00C34BE1" w:rsidRDefault="00C34BE1">
      <w:pPr>
        <w:jc w:val="center"/>
        <w:rPr>
          <w:lang w:val="fr-CA"/>
        </w:rPr>
      </w:pPr>
      <w:r>
        <w:rPr>
          <w:lang w:val="fr-CA"/>
        </w:rPr>
        <w:t>—o)0(o—</w:t>
      </w:r>
    </w:p>
    <w:p w:rsidR="00C34BE1" w:rsidRDefault="00C34BE1">
      <w:pPr>
        <w:jc w:val="center"/>
        <w:rPr>
          <w:lang w:val="fr-CA"/>
        </w:rPr>
      </w:pPr>
    </w:p>
    <w:p w:rsidR="00C34BE1" w:rsidRDefault="00C34BE1">
      <w:pPr>
        <w:rPr>
          <w:lang w:val="fr-CA"/>
        </w:rPr>
      </w:pPr>
      <w:r>
        <w:rPr>
          <w:lang w:val="fr-CA"/>
        </w:rPr>
        <w:t>tatra yuddhaṁ svadharma ity evaṁ yudhyamānasyopadeśam imaṁ sṛṇu—</w:t>
      </w:r>
    </w:p>
    <w:p w:rsidR="00C34BE1" w:rsidRDefault="00C34BE1">
      <w:pPr>
        <w:rPr>
          <w:lang w:val="fr-CA"/>
        </w:rPr>
      </w:pPr>
    </w:p>
    <w:p w:rsidR="00C34BE1" w:rsidRPr="00875B99" w:rsidRDefault="00C34BE1" w:rsidP="00CE70A9">
      <w:pPr>
        <w:jc w:val="center"/>
        <w:rPr>
          <w:b/>
          <w:bCs/>
          <w:szCs w:val="20"/>
          <w:lang w:val="sa-IN"/>
        </w:rPr>
      </w:pPr>
      <w:r w:rsidRPr="00875B99">
        <w:rPr>
          <w:b/>
          <w:bCs/>
          <w:szCs w:val="20"/>
          <w:lang w:val="sa-IN"/>
        </w:rPr>
        <w:t>sukha-duḥkhe same kṛtvā lābhālābhau jayājayau |</w:t>
      </w:r>
    </w:p>
    <w:p w:rsidR="00C34BE1" w:rsidRPr="00875B99" w:rsidRDefault="00C34BE1" w:rsidP="00CE70A9">
      <w:pPr>
        <w:jc w:val="center"/>
        <w:rPr>
          <w:b/>
          <w:bCs/>
          <w:szCs w:val="20"/>
          <w:lang w:val="sa-IN"/>
        </w:rPr>
      </w:pPr>
      <w:r w:rsidRPr="00875B99">
        <w:rPr>
          <w:b/>
          <w:bCs/>
          <w:szCs w:val="20"/>
          <w:lang w:val="sa-IN"/>
        </w:rPr>
        <w:t>tato yuddhāya yujyasva naivaṁ pāpa</w:t>
      </w:r>
      <w:r>
        <w:rPr>
          <w:b/>
          <w:bCs/>
          <w:szCs w:val="20"/>
          <w:lang w:val="sa-IN"/>
        </w:rPr>
        <w:t>m a</w:t>
      </w:r>
      <w:r w:rsidRPr="00875B99">
        <w:rPr>
          <w:b/>
          <w:bCs/>
          <w:szCs w:val="20"/>
          <w:lang w:val="sa-IN"/>
        </w:rPr>
        <w:t>vāpsyasi ||38||</w:t>
      </w:r>
    </w:p>
    <w:p w:rsidR="00C34BE1" w:rsidRDefault="00C34BE1">
      <w:pPr>
        <w:rPr>
          <w:lang w:val="fr-CA"/>
        </w:rPr>
      </w:pPr>
    </w:p>
    <w:p w:rsidR="00C34BE1" w:rsidRDefault="00C34BE1" w:rsidP="00CE70A9">
      <w:pPr>
        <w:rPr>
          <w:lang w:val="fr-CA"/>
        </w:rPr>
      </w:pPr>
      <w:r>
        <w:rPr>
          <w:lang w:val="fr-CA"/>
        </w:rPr>
        <w:t xml:space="preserve">sukha-duḥkhe same tulye kṛtvā, rāga-dveṣāv apy akṛtvety etat | tathā lābhālābhau jayājayau ca samau kṛtvā tato yuddhāya yujyasva ghaṭāsva | na evaṁ yuddhaṁ kurvan pāpam avāpsyasi | ity eṣa upadeśaḥ prāsaṅgikaḥ ||2.38|| </w:t>
      </w:r>
    </w:p>
    <w:p w:rsidR="00C34BE1" w:rsidRDefault="00C34BE1">
      <w:pPr>
        <w:rPr>
          <w:lang w:val="fr-CA"/>
        </w:rPr>
      </w:pPr>
      <w:r>
        <w:rPr>
          <w:lang w:val="fr-CA"/>
        </w:rPr>
        <w:t xml:space="preserve"> </w:t>
      </w: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 xml:space="preserve">śoka-mohāpanayanāya laukiko nyāyaḥ svadharmam api cāvekṣya ity ādyaiḥ lokair uktaḥ, na tu tātparyeṇa | paramārtha-darśanam iha prakṛtam | tac coktam upasaṁhriyate —eṣā te’bhihitā iti śāstra-viṣaya-vibhāga-pradarśanāya | iha hi pradarśite punaḥ śāstra-viṣaya-vibhāge upariṣṭāt jñāna-yogena sāṁkhyānāṁ karma-yogena yoginām iti niṣṭhā-dvaya-viṣayaṁ śāstraṁ sukhaṁ pravartiṣyate, śrotāraś ca viṣaya-vibhāgena sukhaṁ grahīṣyanti ity ata āha —- </w:t>
      </w:r>
    </w:p>
    <w:p w:rsidR="00C34BE1" w:rsidRDefault="00C34BE1">
      <w:pPr>
        <w:rPr>
          <w:lang w:val="fr-CA"/>
        </w:rPr>
      </w:pPr>
    </w:p>
    <w:p w:rsidR="00C34BE1" w:rsidRPr="001F49E2" w:rsidRDefault="00C34BE1" w:rsidP="00CE70A9">
      <w:pPr>
        <w:jc w:val="center"/>
        <w:rPr>
          <w:b/>
          <w:bCs/>
          <w:szCs w:val="20"/>
          <w:lang w:val="sa-IN"/>
        </w:rPr>
      </w:pPr>
      <w:r w:rsidRPr="001F49E2">
        <w:rPr>
          <w:b/>
          <w:bCs/>
          <w:szCs w:val="20"/>
          <w:lang w:val="sa-IN"/>
        </w:rPr>
        <w:t>eṣā te’bhihitā sāṁkhye buddhir yoge tv imāṁ śṛṇu |</w:t>
      </w:r>
    </w:p>
    <w:p w:rsidR="00C34BE1" w:rsidRPr="001F49E2" w:rsidRDefault="00C34BE1" w:rsidP="00CE70A9">
      <w:pPr>
        <w:jc w:val="center"/>
        <w:rPr>
          <w:b/>
          <w:bCs/>
          <w:szCs w:val="20"/>
          <w:lang w:val="sa-IN"/>
        </w:rPr>
      </w:pPr>
      <w:r w:rsidRPr="001F49E2">
        <w:rPr>
          <w:b/>
          <w:bCs/>
          <w:szCs w:val="20"/>
          <w:lang w:val="sa-IN"/>
        </w:rPr>
        <w:t>buddhyā yukto yayā pārtha karmabandhaṁ prahāsyasi ||39||</w:t>
      </w:r>
    </w:p>
    <w:p w:rsidR="00C34BE1" w:rsidRDefault="00C34BE1">
      <w:pPr>
        <w:rPr>
          <w:lang w:val="fr-CA"/>
        </w:rPr>
      </w:pPr>
    </w:p>
    <w:p w:rsidR="00C34BE1" w:rsidRDefault="00C34BE1" w:rsidP="00CE70A9">
      <w:pPr>
        <w:rPr>
          <w:lang w:val="fr-CA"/>
        </w:rPr>
      </w:pPr>
      <w:r>
        <w:rPr>
          <w:lang w:val="fr-CA"/>
        </w:rPr>
        <w:t xml:space="preserve">eṣā te tubhyam abhihitā uktā sāṁkhye paramārtha-vastu-viveka-viṣaye buddhir jñānaṁ sākṣāt śoka-mohādi-saṁsāra-hetu-doṣa-nivṛtti-kāraṇam | yoge tu tat-prāpty-upāye niḥsaṅgatayā dvandva-prahāṇa-pūrvakam īśvarārādhanārthe karma-yoge karmānuṣṭhāne samādhi-yoge cemām anantaram evocyamānāṁ buddhiṁ śṛṇu | tāṁ ca buddhiṁ stauti prarocanārthaṁ —buddhyā yayā yoga-viṣayayā yuktaḥ | he pārtha, karma-bandhaṁ karmaiva dharmādharmākhyo bandhaḥ karma-bandhas taṁ prahāsyasi īśvara-prasāda-nimitta-jñāna-prāpter ity abhiprāyaḥ ||2.39|| </w:t>
      </w:r>
    </w:p>
    <w:p w:rsidR="00C34BE1" w:rsidRPr="001F49E2" w:rsidRDefault="00C34BE1">
      <w:pPr>
        <w:jc w:val="center"/>
        <w:rPr>
          <w:lang w:val="fr-CA"/>
        </w:rPr>
      </w:pPr>
    </w:p>
    <w:p w:rsidR="00C34BE1" w:rsidRPr="00141EFF" w:rsidRDefault="00C34BE1">
      <w:pPr>
        <w:jc w:val="center"/>
        <w:rPr>
          <w:lang w:val="fr-CA"/>
        </w:rPr>
      </w:pPr>
      <w:r w:rsidRPr="00141EFF">
        <w:rPr>
          <w:lang w:val="fr-CA"/>
        </w:rPr>
        <w:t>—o)0(o—</w:t>
      </w:r>
    </w:p>
    <w:p w:rsidR="00C34BE1" w:rsidRPr="00141EFF" w:rsidRDefault="00C34BE1">
      <w:pPr>
        <w:rPr>
          <w:lang w:val="fr-CA"/>
        </w:rPr>
      </w:pPr>
    </w:p>
    <w:p w:rsidR="00C34BE1" w:rsidRPr="00141EFF" w:rsidRDefault="00C34BE1">
      <w:pPr>
        <w:rPr>
          <w:lang w:val="fr-CA"/>
        </w:rPr>
      </w:pPr>
      <w:r w:rsidRPr="00141EFF">
        <w:rPr>
          <w:lang w:val="fr-CA"/>
        </w:rPr>
        <w:t xml:space="preserve">kiṁ cānyat </w:t>
      </w:r>
      <w:r>
        <w:rPr>
          <w:lang w:val="fr-CA"/>
        </w:rPr>
        <w:t>—</w:t>
      </w:r>
    </w:p>
    <w:p w:rsidR="00C34BE1" w:rsidRDefault="00C34BE1">
      <w:pPr>
        <w:rPr>
          <w:lang w:val="fr-CA"/>
        </w:rPr>
      </w:pPr>
    </w:p>
    <w:p w:rsidR="00C34BE1" w:rsidRPr="006A4D29" w:rsidRDefault="00C34BE1" w:rsidP="00CE70A9">
      <w:pPr>
        <w:jc w:val="center"/>
        <w:rPr>
          <w:b/>
          <w:bCs/>
          <w:szCs w:val="20"/>
          <w:lang w:val="sa-IN"/>
        </w:rPr>
      </w:pPr>
      <w:r w:rsidRPr="006A4D29">
        <w:rPr>
          <w:b/>
          <w:bCs/>
          <w:szCs w:val="20"/>
          <w:lang w:val="sa-IN"/>
        </w:rPr>
        <w:t>nehābhikrama-nāśo’sti pratyavāyo na vidyate |</w:t>
      </w:r>
    </w:p>
    <w:p w:rsidR="00C34BE1" w:rsidRPr="006A4D29" w:rsidRDefault="00C34BE1" w:rsidP="00CE70A9">
      <w:pPr>
        <w:jc w:val="center"/>
        <w:rPr>
          <w:b/>
          <w:bCs/>
          <w:szCs w:val="20"/>
          <w:lang w:val="sa-IN"/>
        </w:rPr>
      </w:pPr>
      <w:r w:rsidRPr="006A4D29">
        <w:rPr>
          <w:b/>
          <w:bCs/>
          <w:szCs w:val="20"/>
          <w:lang w:val="sa-IN"/>
        </w:rPr>
        <w:t>svalpa</w:t>
      </w:r>
      <w:r>
        <w:rPr>
          <w:b/>
          <w:bCs/>
          <w:szCs w:val="20"/>
          <w:lang w:val="sa-IN"/>
        </w:rPr>
        <w:t>m a</w:t>
      </w:r>
      <w:r w:rsidRPr="006A4D29">
        <w:rPr>
          <w:b/>
          <w:bCs/>
          <w:szCs w:val="20"/>
          <w:lang w:val="sa-IN"/>
        </w:rPr>
        <w:t>py asya dharmasya trāyate mahato bhayāt ||40||</w:t>
      </w:r>
    </w:p>
    <w:p w:rsidR="00C34BE1" w:rsidRDefault="00C34BE1" w:rsidP="00CE70A9">
      <w:pPr>
        <w:rPr>
          <w:szCs w:val="20"/>
          <w:lang w:val="sa-IN"/>
        </w:rPr>
      </w:pPr>
    </w:p>
    <w:p w:rsidR="00C34BE1" w:rsidRDefault="00C34BE1">
      <w:pPr>
        <w:rPr>
          <w:lang w:val="fr-CA"/>
        </w:rPr>
      </w:pPr>
    </w:p>
    <w:p w:rsidR="00C34BE1" w:rsidRDefault="00C34BE1" w:rsidP="00CE70A9">
      <w:pPr>
        <w:rPr>
          <w:lang w:val="fr-CA"/>
        </w:rPr>
      </w:pPr>
      <w:r>
        <w:rPr>
          <w:lang w:val="fr-CA"/>
        </w:rPr>
        <w:t xml:space="preserve">neha mokṣa-mārge karma-yoge abhikrama-nāśo’bhikramaṇam abhikramaḥ prārambhas tasya nāśo nāsti yathā kṛṣyādeḥ | yoga-viṣaye prārambhasya na anaikāntika-phalatvam ity arthaḥ | kiṁ ca nāpi cikitsāvat pratyavāyo vidyate bhavati | kiṁ tu svalpam api asya dharmasya yoga-dharmasya anuṣṭhitaṁ trāyate rakṣati mahataḥ bhayāt saṁsāra-bhayāt janma-maraṇādi-lakṣaṇāt ||2.40|| </w:t>
      </w:r>
    </w:p>
    <w:p w:rsidR="00C34BE1" w:rsidRDefault="00C34BE1">
      <w:pPr>
        <w:rPr>
          <w:lang w:val="fr-CA"/>
        </w:rPr>
      </w:pPr>
    </w:p>
    <w:p w:rsidR="00C34BE1" w:rsidRPr="00D625D2" w:rsidRDefault="00C34BE1" w:rsidP="00CE70A9">
      <w:pPr>
        <w:jc w:val="center"/>
        <w:rPr>
          <w:lang w:val="fr-CA"/>
        </w:rPr>
      </w:pPr>
      <w:r w:rsidRPr="00D625D2">
        <w:rPr>
          <w:lang w:val="fr-CA"/>
        </w:rPr>
        <w:t>—o)0(o—</w:t>
      </w:r>
    </w:p>
    <w:p w:rsidR="00C34BE1" w:rsidRDefault="00C34BE1" w:rsidP="00CE70A9">
      <w:pPr>
        <w:rPr>
          <w:lang w:val="fr-CA"/>
        </w:rPr>
      </w:pPr>
    </w:p>
    <w:p w:rsidR="00C34BE1" w:rsidRDefault="00C34BE1">
      <w:pPr>
        <w:rPr>
          <w:lang w:val="fr-CA"/>
        </w:rPr>
      </w:pPr>
      <w:r>
        <w:rPr>
          <w:lang w:val="fr-CA"/>
        </w:rPr>
        <w:t>yeyaṁ sāṁkhye buddhir uktā yoge ca, vakṣyamāṇa-lakṣaṇā sā—</w:t>
      </w:r>
    </w:p>
    <w:p w:rsidR="00C34BE1" w:rsidRDefault="00C34BE1">
      <w:pPr>
        <w:rPr>
          <w:lang w:val="fr-CA"/>
        </w:rPr>
      </w:pPr>
    </w:p>
    <w:p w:rsidR="00C34BE1" w:rsidRPr="00D625D2" w:rsidRDefault="00C34BE1" w:rsidP="00CE70A9">
      <w:pPr>
        <w:jc w:val="center"/>
        <w:rPr>
          <w:b/>
          <w:bCs/>
          <w:szCs w:val="20"/>
          <w:lang w:val="sa-IN"/>
        </w:rPr>
      </w:pPr>
      <w:r w:rsidRPr="00D625D2">
        <w:rPr>
          <w:b/>
          <w:bCs/>
          <w:szCs w:val="20"/>
          <w:lang w:val="sa-IN"/>
        </w:rPr>
        <w:t>vyavasāyātmikā buddhir ekeha kuru-nandana |</w:t>
      </w:r>
    </w:p>
    <w:p w:rsidR="00C34BE1" w:rsidRPr="00D625D2" w:rsidRDefault="00C34BE1" w:rsidP="00CE70A9">
      <w:pPr>
        <w:jc w:val="center"/>
        <w:rPr>
          <w:b/>
          <w:bCs/>
          <w:szCs w:val="20"/>
          <w:lang w:val="sa-IN"/>
        </w:rPr>
      </w:pPr>
      <w:r w:rsidRPr="00D625D2">
        <w:rPr>
          <w:b/>
          <w:bCs/>
          <w:szCs w:val="20"/>
          <w:lang w:val="sa-IN"/>
        </w:rPr>
        <w:t>bahu-śākhā hy anantāś ca buddhayo’vyavasāyinā</w:t>
      </w:r>
      <w:r>
        <w:rPr>
          <w:b/>
          <w:bCs/>
          <w:szCs w:val="20"/>
          <w:lang w:val="sa-IN"/>
        </w:rPr>
        <w:t>m |</w:t>
      </w:r>
      <w:r w:rsidRPr="00D625D2">
        <w:rPr>
          <w:b/>
          <w:bCs/>
          <w:szCs w:val="20"/>
          <w:lang w:val="sa-IN"/>
        </w:rPr>
        <w:t>|41||</w:t>
      </w:r>
    </w:p>
    <w:p w:rsidR="00C34BE1" w:rsidRPr="00D625D2" w:rsidRDefault="00C34BE1" w:rsidP="00CE70A9">
      <w:pPr>
        <w:rPr>
          <w:b/>
          <w:bCs/>
          <w:szCs w:val="20"/>
          <w:lang w:val="sa-IN"/>
        </w:rPr>
      </w:pPr>
    </w:p>
    <w:p w:rsidR="00C34BE1" w:rsidRDefault="00C34BE1">
      <w:pPr>
        <w:rPr>
          <w:lang w:val="fr-CA"/>
        </w:rPr>
      </w:pPr>
      <w:r>
        <w:rPr>
          <w:lang w:val="fr-CA"/>
        </w:rPr>
        <w:t xml:space="preserve">vyavasāyātmikā niścaya-svabhāvā ekā eva buddhir itara-viparīta-buddhi-śākhā-bhedasya vādhikā, samyak-pramāṇa-janitatvāt, iha śreyo-mārge | he kurunandana ! yāḥ punar itarā viparīta-buddhayaḥ, yāsāṁ śākhā-bheda-pracāra-vaśāt ananto’pāro’nuparataḥ </w:t>
      </w:r>
    </w:p>
    <w:p w:rsidR="00C34BE1" w:rsidRDefault="00C34BE1" w:rsidP="00CE70A9">
      <w:pPr>
        <w:rPr>
          <w:lang w:val="fr-CA"/>
        </w:rPr>
      </w:pPr>
      <w:r>
        <w:rPr>
          <w:lang w:val="fr-CA"/>
        </w:rPr>
        <w:t xml:space="preserve">saṁsāro nitya-pratato vistīrṇo bhavati, pramāṇa-janita-viveka-buddhi-nimitta-vaśāc ca uparatāsv ananta-bheda-buddhiṣu saṁsāro’py uparamate tā buddhayo bahu-śākhāḥ bahvvayaḥ śākhāḥ yāsāṁ tāḥ bahu-śākhāḥ, bahu-bhedā ity etat | pratiśākhā-bhedena hy anantā ca buddhayaḥ | keṣāṁ ? avyavasāyināṁ pramāṇa-janita-viveka-buddhi-rahitānām ity arthaḥ ||2.41||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yeṣāṁ vyavasāyātmikā buddhir nāsti te—</w:t>
      </w:r>
    </w:p>
    <w:p w:rsidR="00C34BE1" w:rsidRDefault="00C34BE1">
      <w:pPr>
        <w:rPr>
          <w:lang w:val="fr-CA"/>
        </w:rPr>
      </w:pPr>
    </w:p>
    <w:p w:rsidR="00C34BE1" w:rsidRPr="00C877A3" w:rsidRDefault="00C34BE1" w:rsidP="00CE70A9">
      <w:pPr>
        <w:jc w:val="center"/>
        <w:rPr>
          <w:b/>
          <w:bCs/>
          <w:szCs w:val="20"/>
          <w:lang w:val="sa-IN"/>
        </w:rPr>
      </w:pPr>
      <w:r w:rsidRPr="00C877A3">
        <w:rPr>
          <w:b/>
          <w:bCs/>
          <w:szCs w:val="20"/>
          <w:lang w:val="sa-IN"/>
        </w:rPr>
        <w:t>yā</w:t>
      </w:r>
      <w:r>
        <w:rPr>
          <w:b/>
          <w:bCs/>
          <w:szCs w:val="20"/>
          <w:lang w:val="sa-IN"/>
        </w:rPr>
        <w:t>m i</w:t>
      </w:r>
      <w:r w:rsidRPr="00C877A3">
        <w:rPr>
          <w:b/>
          <w:bCs/>
          <w:szCs w:val="20"/>
          <w:lang w:val="sa-IN"/>
        </w:rPr>
        <w:t>māṁ puṣpitāṁ vācaṁ pravadanty avipaścitaḥ |</w:t>
      </w:r>
    </w:p>
    <w:p w:rsidR="00C34BE1" w:rsidRPr="00C877A3" w:rsidRDefault="00C34BE1" w:rsidP="00CE70A9">
      <w:pPr>
        <w:jc w:val="center"/>
        <w:rPr>
          <w:b/>
          <w:bCs/>
          <w:szCs w:val="20"/>
          <w:lang w:val="sa-IN"/>
        </w:rPr>
      </w:pPr>
      <w:r w:rsidRPr="00C877A3">
        <w:rPr>
          <w:b/>
          <w:bCs/>
          <w:szCs w:val="20"/>
          <w:lang w:val="sa-IN"/>
        </w:rPr>
        <w:t>veda-vāda-ratāḥ pārtha nānyad astīti vādinaḥ ||42||</w:t>
      </w:r>
    </w:p>
    <w:p w:rsidR="00C34BE1" w:rsidRDefault="00C34BE1">
      <w:pPr>
        <w:rPr>
          <w:lang w:val="fr-CA"/>
        </w:rPr>
      </w:pPr>
    </w:p>
    <w:p w:rsidR="00C34BE1" w:rsidRDefault="00C34BE1" w:rsidP="00CE70A9">
      <w:pPr>
        <w:rPr>
          <w:lang w:val="fr-CA"/>
        </w:rPr>
      </w:pPr>
      <w:r>
        <w:rPr>
          <w:lang w:val="fr-CA"/>
        </w:rPr>
        <w:t xml:space="preserve">yām imāṁ vakṣyamāṇāṁ puṣpitāṁ puṣpita iva vṛkṣaḥ śobhamānāṁ śrūyamāṇa-ramaṇīyāṁ vācaṁ vākya-lakṣaṇāṁ pravadanti | ke ? avipaścito’medhaso’vivekina ity arthaḥ | veda-vāda-ratāḥ bahvy-artha-vāda-phala-sādhana-prakāśakeṣu veda-vākyeṣu ratāḥ he pārtha, na anyat svarga-prāpty-ādi-phala-sādhanebhyaḥ karmabhyo’sti ity evaṁ vādinaḥ vadana-śīlāḥ ||2.42||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r>
        <w:rPr>
          <w:lang w:val="fr-CA"/>
        </w:rPr>
        <w:t xml:space="preserve"> </w:t>
      </w:r>
    </w:p>
    <w:p w:rsidR="00C34BE1" w:rsidRDefault="00C34BE1">
      <w:pPr>
        <w:rPr>
          <w:lang w:val="fr-CA"/>
        </w:rPr>
      </w:pPr>
      <w:r>
        <w:rPr>
          <w:lang w:val="fr-CA"/>
        </w:rPr>
        <w:t>te ca —</w:t>
      </w:r>
    </w:p>
    <w:p w:rsidR="00C34BE1" w:rsidRDefault="00C34BE1">
      <w:pPr>
        <w:rPr>
          <w:lang w:val="fr-CA"/>
        </w:rPr>
      </w:pPr>
    </w:p>
    <w:p w:rsidR="00C34BE1" w:rsidRPr="00C877A3" w:rsidRDefault="00C34BE1" w:rsidP="00CE70A9">
      <w:pPr>
        <w:jc w:val="center"/>
        <w:rPr>
          <w:b/>
          <w:bCs/>
          <w:szCs w:val="20"/>
          <w:lang w:val="sa-IN"/>
        </w:rPr>
      </w:pPr>
      <w:r w:rsidRPr="00C877A3">
        <w:rPr>
          <w:b/>
          <w:bCs/>
          <w:szCs w:val="20"/>
          <w:lang w:val="sa-IN"/>
        </w:rPr>
        <w:t>kāmātmānaḥ svarga-parā janma-karma-phala-pradā</w:t>
      </w:r>
      <w:r>
        <w:rPr>
          <w:b/>
          <w:bCs/>
          <w:szCs w:val="20"/>
          <w:lang w:val="sa-IN"/>
        </w:rPr>
        <w:t>m |</w:t>
      </w:r>
    </w:p>
    <w:p w:rsidR="00C34BE1" w:rsidRPr="00C877A3" w:rsidRDefault="00C34BE1" w:rsidP="00CE70A9">
      <w:pPr>
        <w:jc w:val="center"/>
        <w:rPr>
          <w:b/>
          <w:bCs/>
          <w:szCs w:val="20"/>
          <w:lang w:val="sa-IN"/>
        </w:rPr>
      </w:pPr>
      <w:r w:rsidRPr="00C877A3">
        <w:rPr>
          <w:b/>
          <w:bCs/>
          <w:szCs w:val="20"/>
          <w:lang w:val="sa-IN"/>
        </w:rPr>
        <w:t>kriyā-viśeṣa-bahulāṁ bhogaiśvarya-gatiṁ prati ||43||</w:t>
      </w:r>
    </w:p>
    <w:p w:rsidR="00C34BE1" w:rsidRDefault="00C34BE1" w:rsidP="00CE70A9">
      <w:pPr>
        <w:pStyle w:val="Devanagari"/>
        <w:jc w:val="both"/>
      </w:pPr>
    </w:p>
    <w:p w:rsidR="00C34BE1" w:rsidRDefault="00C34BE1" w:rsidP="00CE70A9">
      <w:pPr>
        <w:rPr>
          <w:lang w:val="fr-CA"/>
        </w:rPr>
      </w:pPr>
      <w:r>
        <w:rPr>
          <w:lang w:val="fr-CA"/>
        </w:rPr>
        <w:t xml:space="preserve">kāmātmānaḥ kāmasvabhāvāḥ, kāmaparā ity arthaḥ | svarga-parāḥ svargaḥ paraḥ puruṣārthaḥ yeṣāṁ te svarga-parāḥ svarga-pradhānāḥ | janma-karma-phala-pradāṁ karmaṇaḥ phalaṁ karma-phalaṁ janmaiva karma-phalaṁ janma-karma-phalaṁ tat pradadātīti janma-karma-phala-pradā, tāṁ vācam | pravadanti ity anuṣajyate | kriyā-viśeṣa-bahulāṁ kriyāṇāṁ viśeṣāḥ kriyā-viśeṣāḥ te bahulā yasyāṁ vāci tāṁ svarga-paśu-putrādy-arthāḥ yayā vācā bāhulyena prakāśyante | bhogaiśvarya-gatiṁ prati bhogaś ca aiśvaryaṁ ca bhogaiśvarye, tayor gatiḥ prāptiḥ bhogaiśvarya-gatiḥ, tāṁ prati sādhana-bhūtāḥ ye kriyā-viśeṣāḥ tad-bahulāṁ tāṁ vācaṁ pravadantaḥ mūḍhāḥ saṁsāre parivartante ity abhiprāyaḥ ||2.43||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teṣāṁ ca—</w:t>
      </w:r>
    </w:p>
    <w:p w:rsidR="00C34BE1" w:rsidRDefault="00C34BE1">
      <w:pPr>
        <w:rPr>
          <w:lang w:val="fr-CA"/>
        </w:rPr>
      </w:pPr>
    </w:p>
    <w:p w:rsidR="00C34BE1" w:rsidRPr="006A392E" w:rsidRDefault="00C34BE1" w:rsidP="00CE70A9">
      <w:pPr>
        <w:jc w:val="center"/>
        <w:rPr>
          <w:b/>
          <w:bCs/>
          <w:szCs w:val="20"/>
          <w:lang w:val="sa-IN"/>
        </w:rPr>
      </w:pPr>
      <w:r w:rsidRPr="006A392E">
        <w:rPr>
          <w:b/>
          <w:bCs/>
          <w:szCs w:val="20"/>
          <w:lang w:val="sa-IN"/>
        </w:rPr>
        <w:t>bhogaiśvarya-prasaktānāṁ tayāpahṛta</w:t>
      </w:r>
      <w:r>
        <w:rPr>
          <w:b/>
          <w:bCs/>
          <w:szCs w:val="20"/>
          <w:lang w:val="fr-CA"/>
        </w:rPr>
        <w:t>-</w:t>
      </w:r>
      <w:r w:rsidRPr="006A392E">
        <w:rPr>
          <w:b/>
          <w:bCs/>
          <w:szCs w:val="20"/>
          <w:lang w:val="sa-IN"/>
        </w:rPr>
        <w:t>cetasā</w:t>
      </w:r>
      <w:r>
        <w:rPr>
          <w:b/>
          <w:bCs/>
          <w:szCs w:val="20"/>
          <w:lang w:val="sa-IN"/>
        </w:rPr>
        <w:t>m |</w:t>
      </w:r>
    </w:p>
    <w:p w:rsidR="00C34BE1" w:rsidRPr="006A392E" w:rsidRDefault="00C34BE1" w:rsidP="00CE70A9">
      <w:pPr>
        <w:jc w:val="center"/>
        <w:rPr>
          <w:b/>
          <w:bCs/>
          <w:szCs w:val="20"/>
          <w:lang w:val="sa-IN"/>
        </w:rPr>
      </w:pPr>
      <w:r w:rsidRPr="006A392E">
        <w:rPr>
          <w:b/>
          <w:bCs/>
          <w:szCs w:val="20"/>
          <w:lang w:val="sa-IN"/>
        </w:rPr>
        <w:t>vyavasāyātmikā buddhiḥ samādhau na vidhīyate ||44||</w:t>
      </w:r>
    </w:p>
    <w:p w:rsidR="00C34BE1" w:rsidRDefault="00C34BE1">
      <w:pPr>
        <w:rPr>
          <w:lang w:val="fr-CA"/>
        </w:rPr>
      </w:pPr>
    </w:p>
    <w:p w:rsidR="00C34BE1" w:rsidRDefault="00C34BE1">
      <w:pPr>
        <w:rPr>
          <w:lang w:val="fr-CA"/>
        </w:rPr>
      </w:pPr>
      <w:r>
        <w:rPr>
          <w:lang w:val="fr-CA"/>
        </w:rPr>
        <w:t>bhogaiśvarya-prasaktānāṁ bhogaḥ kartavyaḥ caiśvaryaṁ ca iti bhogaiśvaryayor eva praṇayavatāṁ tad-ātma-bhūtānām | tayā kriyā-viśeṣa-bahulayā vācā apahṛta-cetasām ācchādita-viveka-prajñānāṁ vyavasāyātmikā sāṁkhye yoge vā buddhiḥ samādhau samādhīyate asmin puruṣopabhogāya sarvam iti samādhiḥ antaḥkaraṇaṁ buddhiḥ tasmin samādhau, na vidhīyate na bhavati ity arthaḥ ||2.44||</w:t>
      </w:r>
    </w:p>
    <w:p w:rsidR="00C34BE1" w:rsidRDefault="00C34BE1">
      <w:pPr>
        <w:rPr>
          <w:lang w:val="fr-CA"/>
        </w:rPr>
      </w:pPr>
    </w:p>
    <w:p w:rsidR="00C34BE1" w:rsidRPr="003E57D3" w:rsidRDefault="00C34BE1">
      <w:pPr>
        <w:jc w:val="center"/>
        <w:rPr>
          <w:lang w:val="fr-CA"/>
        </w:rPr>
      </w:pPr>
      <w:r w:rsidRPr="003E57D3">
        <w:rPr>
          <w:lang w:val="fr-CA"/>
        </w:rPr>
        <w:t>—o)0(o—</w:t>
      </w:r>
    </w:p>
    <w:p w:rsidR="00C34BE1" w:rsidRDefault="00C34BE1">
      <w:pPr>
        <w:rPr>
          <w:lang w:val="fr-CA"/>
        </w:rPr>
      </w:pPr>
    </w:p>
    <w:p w:rsidR="00C34BE1" w:rsidRDefault="00C34BE1">
      <w:pPr>
        <w:rPr>
          <w:lang w:val="fr-CA"/>
        </w:rPr>
      </w:pPr>
      <w:r>
        <w:rPr>
          <w:lang w:val="fr-CA"/>
        </w:rPr>
        <w:t>ya evaṁ viveka-buddhi-rahitāḥ teṣāṁ kāmātmanāṁ yat phalaṁ tad āha—</w:t>
      </w:r>
    </w:p>
    <w:p w:rsidR="00C34BE1" w:rsidRDefault="00C34BE1">
      <w:pPr>
        <w:rPr>
          <w:lang w:val="fr-CA"/>
        </w:rPr>
      </w:pPr>
    </w:p>
    <w:p w:rsidR="00C34BE1" w:rsidRPr="003E57D3" w:rsidRDefault="00C34BE1" w:rsidP="00CE70A9">
      <w:pPr>
        <w:jc w:val="center"/>
        <w:rPr>
          <w:b/>
          <w:bCs/>
          <w:szCs w:val="20"/>
          <w:lang w:val="sa-IN"/>
        </w:rPr>
      </w:pPr>
      <w:r w:rsidRPr="003E57D3">
        <w:rPr>
          <w:b/>
          <w:bCs/>
          <w:szCs w:val="20"/>
          <w:lang w:val="sa-IN"/>
        </w:rPr>
        <w:t>traiguṇya-viṣayā vedā nistraiguṇyo bhavārjuna |</w:t>
      </w:r>
    </w:p>
    <w:p w:rsidR="00C34BE1" w:rsidRPr="003E57D3" w:rsidRDefault="00C34BE1" w:rsidP="00CE70A9">
      <w:pPr>
        <w:jc w:val="center"/>
        <w:rPr>
          <w:b/>
          <w:bCs/>
          <w:szCs w:val="20"/>
          <w:lang w:val="sa-IN"/>
        </w:rPr>
      </w:pPr>
      <w:r w:rsidRPr="003E57D3">
        <w:rPr>
          <w:b/>
          <w:bCs/>
          <w:szCs w:val="20"/>
          <w:lang w:val="sa-IN"/>
        </w:rPr>
        <w:t>nirdvandvo nitya-sattva-stho niryoga-kṣema ātmavān ||45||</w:t>
      </w:r>
    </w:p>
    <w:p w:rsidR="00C34BE1" w:rsidRPr="003E57D3" w:rsidRDefault="00C34BE1" w:rsidP="00CE70A9">
      <w:pPr>
        <w:rPr>
          <w:b/>
          <w:bCs/>
          <w:szCs w:val="20"/>
          <w:lang w:val="sa-IN"/>
        </w:rPr>
      </w:pPr>
    </w:p>
    <w:p w:rsidR="00C34BE1" w:rsidRDefault="00C34BE1" w:rsidP="00CE70A9">
      <w:pPr>
        <w:rPr>
          <w:lang w:val="fr-CA"/>
        </w:rPr>
      </w:pPr>
      <w:r>
        <w:rPr>
          <w:lang w:val="fr-CA"/>
        </w:rPr>
        <w:t xml:space="preserve">traiguṇya-viṣayāḥ traiguṇyaṁ saṁsāro viṣayaḥ prakāśayitavyaḥ yeṣāṁ te vedāḥ traiguṇya-viṣayāḥ | tvaṁ tu nistraiguṇyo bhava arjuna, niṣkāmo bhava ity arthaḥ | nirdvandvaḥ sukha-duḥkha-hetū sa-pratipakṣau padārthau dvandva-śabda-vācyau | tataḥ nirgataḥ nirdvandvo bhava | nitya-sattva-sthaḥ sadā sattva-guṇāśrito bhava | tathā niryoga-kṣemo’nupāttasya upādānaṁ yogaḥ, upāttasya rakṣaṇaṁ kṣemaḥ, yoga-kṣema-pradhānasya śreyasi pravṛttir duṣkarā ity ataḥ niryoga-kṣemo bhava | ātmavān apramattaś ca bhava | eṣa tava upadeśaḥ sva-dharmam anutiṣṭhataḥ ||2.45|| </w:t>
      </w: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p>
    <w:p w:rsidR="00C34BE1" w:rsidRDefault="00C34BE1">
      <w:pPr>
        <w:rPr>
          <w:lang w:val="fr-CA"/>
        </w:rPr>
      </w:pPr>
      <w:r>
        <w:rPr>
          <w:lang w:val="fr-CA"/>
        </w:rPr>
        <w:t>sarveṣu vedokteṣu karmasu yāny uktāny anantāni phalāni tāni nāpekṣyante cet, kim arthaṁ tāni īśvarāyety anuṣṭhīyante ity ucyate | sṛṇu—</w:t>
      </w:r>
    </w:p>
    <w:p w:rsidR="00C34BE1" w:rsidRDefault="00C34BE1">
      <w:pPr>
        <w:rPr>
          <w:lang w:val="fr-CA"/>
        </w:rPr>
      </w:pPr>
    </w:p>
    <w:p w:rsidR="00C34BE1" w:rsidRPr="007D1DD6" w:rsidRDefault="00C34BE1" w:rsidP="00CE70A9">
      <w:pPr>
        <w:jc w:val="center"/>
        <w:rPr>
          <w:b/>
          <w:bCs/>
          <w:szCs w:val="20"/>
          <w:lang w:val="sa-IN"/>
        </w:rPr>
      </w:pPr>
      <w:r w:rsidRPr="007D1DD6">
        <w:rPr>
          <w:b/>
          <w:bCs/>
          <w:szCs w:val="20"/>
          <w:lang w:val="sa-IN"/>
        </w:rPr>
        <w:t>yāvān artha udapāne sarvataḥ saṁplutodake |</w:t>
      </w:r>
    </w:p>
    <w:p w:rsidR="00C34BE1" w:rsidRPr="007D1DD6" w:rsidRDefault="00C34BE1" w:rsidP="00CE70A9">
      <w:pPr>
        <w:jc w:val="center"/>
        <w:rPr>
          <w:b/>
          <w:bCs/>
          <w:szCs w:val="20"/>
          <w:lang w:val="sa-IN"/>
        </w:rPr>
      </w:pPr>
      <w:r w:rsidRPr="007D1DD6">
        <w:rPr>
          <w:b/>
          <w:bCs/>
          <w:szCs w:val="20"/>
          <w:lang w:val="sa-IN"/>
        </w:rPr>
        <w:t>tāvān sarveṣu vedeṣu brāhmaṇasya vijānataḥ ||46||</w:t>
      </w:r>
    </w:p>
    <w:p w:rsidR="00C34BE1" w:rsidRPr="007D1DD6" w:rsidRDefault="00C34BE1" w:rsidP="00CE70A9">
      <w:pPr>
        <w:rPr>
          <w:b/>
          <w:bCs/>
          <w:szCs w:val="20"/>
          <w:lang w:val="sa-IN"/>
        </w:rPr>
      </w:pPr>
    </w:p>
    <w:p w:rsidR="00C34BE1" w:rsidRDefault="00C34BE1" w:rsidP="00CE70A9">
      <w:pPr>
        <w:rPr>
          <w:lang w:val="fr-CA"/>
        </w:rPr>
      </w:pPr>
      <w:r>
        <w:rPr>
          <w:lang w:val="fr-CA"/>
        </w:rPr>
        <w:t xml:space="preserve">yathā loke kūpa-taḍāgādy-anekasmin udapāne paricchinnodake yāvān yāvat-parimāṇaḥ snāna-pānādir arthaḥ phalaṁ prayojanaṁ sa sarvo’rthaḥ sarvataḥ saṁplutodake’pi yo’rthaḥ tāvān eva saṁpadyate, tatra antarbhavatīty arthaḥ | evaṁ tāvān tāvat-parimāṇa eva saṁpadyate sarveṣu vedeṣu vedokteṣu karmasu yo’rthaḥ yat karma-phalaṁ so’rthaḥ brāhmaṇasya saṁnyāsinaḥ paramārtha-tattvaṁ vijānataḥ yo’rthaḥ yat vijñāna-phalaṁ sarvataḥ saṁplutodaka-sthānīyaṁ tasmin tāvān eva saṁpadyate tatraivāntarbhavatīty arthaḥ | yathā kṛtāya vijitāyādhareyāḥ saṁyanty evam enaṁ </w:t>
      </w:r>
      <w:r w:rsidRPr="00F70D71">
        <w:rPr>
          <w:color w:val="0000FF"/>
          <w:lang w:val="fr-CA"/>
        </w:rPr>
        <w:t xml:space="preserve">sarvaṁ tad abhisameti yat kiṁcit prajāḥ sādhu kurvanti yas tad veda yat sa veda </w:t>
      </w:r>
      <w:r>
        <w:rPr>
          <w:lang w:val="fr-CA"/>
        </w:rPr>
        <w:t xml:space="preserve">[candrhāuttaṁ 4.1.2] iti śruteḥ | sarvaṁ karmākhilam iti ca vakṣyati | tasmāt prāk jñāna-niṣṭhādhikāra-prāpteḥ karmaṇy adhikṛtena kūpa-taḍāgādy-artha-sthānīyam api karma kartavyam ||2.46||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tava ca—</w:t>
      </w:r>
    </w:p>
    <w:p w:rsidR="00C34BE1" w:rsidRDefault="00C34BE1">
      <w:pPr>
        <w:rPr>
          <w:lang w:val="fr-CA"/>
        </w:rPr>
      </w:pPr>
    </w:p>
    <w:p w:rsidR="00C34BE1" w:rsidRPr="00FE08A7" w:rsidRDefault="00C34BE1" w:rsidP="00CE70A9">
      <w:pPr>
        <w:jc w:val="center"/>
        <w:rPr>
          <w:b/>
          <w:bCs/>
          <w:szCs w:val="20"/>
          <w:lang w:val="sa-IN"/>
        </w:rPr>
      </w:pPr>
      <w:r w:rsidRPr="00FE08A7">
        <w:rPr>
          <w:b/>
          <w:bCs/>
          <w:szCs w:val="20"/>
          <w:lang w:val="sa-IN"/>
        </w:rPr>
        <w:t>karmaṇy evādhikāras te mā phaleṣu kadācana |</w:t>
      </w:r>
    </w:p>
    <w:p w:rsidR="00C34BE1" w:rsidRPr="00FE08A7" w:rsidRDefault="00C34BE1" w:rsidP="00CE70A9">
      <w:pPr>
        <w:jc w:val="center"/>
        <w:rPr>
          <w:b/>
          <w:bCs/>
          <w:szCs w:val="20"/>
          <w:lang w:val="sa-IN"/>
        </w:rPr>
      </w:pPr>
      <w:r w:rsidRPr="00FE08A7">
        <w:rPr>
          <w:b/>
          <w:bCs/>
          <w:szCs w:val="20"/>
          <w:lang w:val="sa-IN"/>
        </w:rPr>
        <w:t>mā karma-phala-hetur bhūr mā te saṅgo’stv akarmaṇi ||47||</w:t>
      </w:r>
    </w:p>
    <w:p w:rsidR="00C34BE1" w:rsidRDefault="00C34BE1">
      <w:pPr>
        <w:rPr>
          <w:lang w:val="fr-CA"/>
        </w:rPr>
      </w:pPr>
    </w:p>
    <w:p w:rsidR="00C34BE1" w:rsidRDefault="00C34BE1">
      <w:pPr>
        <w:rPr>
          <w:lang w:val="fr-CA"/>
        </w:rPr>
      </w:pPr>
      <w:r>
        <w:rPr>
          <w:lang w:val="fr-CA"/>
        </w:rPr>
        <w:t>karmaṇy evādhikāro na jñāna-niṣṭhāyāṁ te tava | tatra ca karma kurvataḥ mā phaleṣu adhikāro’stu, karma-phala-tṛṣṇā mā bhūt kadācana kasyāṁcid apy avasthāyām ity arthaḥ | yadā karma-phale tṛṣṇā te syāt tadā karma-phala-prāpter hetuḥ syāḥ, evaṁ mā karma-phala-hetuḥ bhūḥ | yadā hi karma-phala-tṛṣṇā-prayuktaḥ karmaṇi pravartate tadā karma-phalasyaiva janmano hetur bhavet | yadi karma-phalaṁ neṣyate, kiṁ karmaṇā duḥkha-rūpeṇa</w:t>
      </w:r>
      <w:r>
        <w:rPr>
          <w:rFonts w:ascii="Times New Roman" w:hAnsi="Times New Roman"/>
          <w:lang w:val="fr-CA"/>
        </w:rPr>
        <w:t> </w:t>
      </w:r>
      <w:r>
        <w:rPr>
          <w:lang w:val="fr-CA"/>
        </w:rPr>
        <w:t>? iti mā te tava saṅgo’stv akarmaṇi akaraṇe prītir mā bhūt ||2.47||</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p>
    <w:p w:rsidR="00C34BE1" w:rsidRDefault="00C34BE1">
      <w:pPr>
        <w:rPr>
          <w:lang w:val="fr-CA"/>
        </w:rPr>
      </w:pPr>
      <w:r>
        <w:rPr>
          <w:lang w:val="fr-CA"/>
        </w:rPr>
        <w:t>yadi karma-phala-prayuktena na kartavyaṁ karma, kathaṁ tarhi kartavyam iti | ucyate—</w:t>
      </w:r>
    </w:p>
    <w:p w:rsidR="00C34BE1" w:rsidRDefault="00C34BE1">
      <w:pPr>
        <w:rPr>
          <w:lang w:val="fr-CA"/>
        </w:rPr>
      </w:pPr>
    </w:p>
    <w:p w:rsidR="00C34BE1" w:rsidRPr="00BE7B3E" w:rsidRDefault="00C34BE1" w:rsidP="00CE70A9">
      <w:pPr>
        <w:jc w:val="center"/>
        <w:rPr>
          <w:b/>
          <w:bCs/>
          <w:szCs w:val="20"/>
          <w:lang w:val="sa-IN"/>
        </w:rPr>
      </w:pPr>
      <w:r w:rsidRPr="00BE7B3E">
        <w:rPr>
          <w:b/>
          <w:bCs/>
          <w:szCs w:val="20"/>
          <w:lang w:val="sa-IN"/>
        </w:rPr>
        <w:t>yogasthaḥ kuru karmāṇi saṅgaṁ tyaktvā dhanaṁjaya |</w:t>
      </w:r>
    </w:p>
    <w:p w:rsidR="00C34BE1" w:rsidRPr="00BE7B3E" w:rsidRDefault="00C34BE1" w:rsidP="00CE70A9">
      <w:pPr>
        <w:jc w:val="center"/>
        <w:rPr>
          <w:b/>
          <w:bCs/>
          <w:szCs w:val="20"/>
          <w:lang w:val="sa-IN"/>
        </w:rPr>
      </w:pPr>
      <w:r w:rsidRPr="00BE7B3E">
        <w:rPr>
          <w:b/>
          <w:bCs/>
          <w:szCs w:val="20"/>
          <w:lang w:val="sa-IN"/>
        </w:rPr>
        <w:t>siddhy-asiddhyoḥ samo bhūtvā samatvaṁ yoga ucyate ||48||</w:t>
      </w:r>
    </w:p>
    <w:p w:rsidR="00C34BE1" w:rsidRDefault="00C34BE1">
      <w:pPr>
        <w:rPr>
          <w:lang w:val="fr-CA"/>
        </w:rPr>
      </w:pPr>
    </w:p>
    <w:p w:rsidR="00C34BE1" w:rsidRDefault="00C34BE1" w:rsidP="00CE70A9">
      <w:pPr>
        <w:rPr>
          <w:lang w:val="fr-CA"/>
        </w:rPr>
      </w:pPr>
      <w:r>
        <w:rPr>
          <w:lang w:val="fr-CA"/>
        </w:rPr>
        <w:t>yoga-sthaḥ san kuru karmāṇi kevalam īśvarārtham | tatrāpīśvaro me tuṣyatu iti saṅgaṁ tyaktvā dhanaṁjaya | phala-tṛṣṇā-śūnyena kriyamāṇe karmaṇi sattva-śuddhijā jñāna-prāpti-lakṣaṇā siddhiḥ, tad-viparyayajā asiddhiḥ, tayoḥ siddhy-asiddhyor api samaḥ tulyo bhūtvā kuru karmāṇi | ko’sau yogo yatra-sthaḥ kuru ity uktaṁ ? idam eva tat —- siddhy-asiddhyoḥ samatvaṁ yoga ucyate ||2.48||</w:t>
      </w:r>
    </w:p>
    <w:p w:rsidR="00C34BE1" w:rsidRDefault="00C34BE1">
      <w:pPr>
        <w:rPr>
          <w:lang w:val="fr-CA"/>
        </w:rPr>
      </w:pPr>
    </w:p>
    <w:p w:rsidR="00C34BE1" w:rsidRPr="00AC39CF" w:rsidRDefault="00C34BE1">
      <w:pPr>
        <w:jc w:val="center"/>
        <w:rPr>
          <w:lang w:val="fr-CA"/>
        </w:rPr>
      </w:pPr>
      <w:r w:rsidRPr="00AC39CF">
        <w:rPr>
          <w:lang w:val="fr-CA"/>
        </w:rPr>
        <w:t>—o)0(o—</w:t>
      </w:r>
    </w:p>
    <w:p w:rsidR="00C34BE1" w:rsidRDefault="00C34BE1">
      <w:pPr>
        <w:rPr>
          <w:lang w:val="fr-CA"/>
        </w:rPr>
      </w:pPr>
    </w:p>
    <w:p w:rsidR="00C34BE1" w:rsidRDefault="00C34BE1">
      <w:pPr>
        <w:rPr>
          <w:lang w:val="fr-CA"/>
        </w:rPr>
      </w:pPr>
    </w:p>
    <w:p w:rsidR="00C34BE1" w:rsidRDefault="00C34BE1">
      <w:pPr>
        <w:rPr>
          <w:lang w:val="fr-CA"/>
        </w:rPr>
      </w:pPr>
      <w:r>
        <w:rPr>
          <w:lang w:val="fr-CA"/>
        </w:rPr>
        <w:t>yat punaḥ samatva-buddhi-yuktam īśvarārādhanārthaṁ karmoktam, etasmāt karmaṇaḥ —</w:t>
      </w:r>
    </w:p>
    <w:p w:rsidR="00C34BE1" w:rsidRDefault="00C34BE1">
      <w:pPr>
        <w:rPr>
          <w:lang w:val="fr-CA"/>
        </w:rPr>
      </w:pPr>
    </w:p>
    <w:p w:rsidR="00C34BE1" w:rsidRPr="00AC39CF" w:rsidRDefault="00C34BE1" w:rsidP="00CE70A9">
      <w:pPr>
        <w:jc w:val="center"/>
        <w:rPr>
          <w:b/>
          <w:bCs/>
          <w:szCs w:val="20"/>
          <w:lang w:val="sa-IN"/>
        </w:rPr>
      </w:pPr>
      <w:r w:rsidRPr="00AC39CF">
        <w:rPr>
          <w:b/>
          <w:bCs/>
          <w:szCs w:val="20"/>
          <w:lang w:val="sa-IN"/>
        </w:rPr>
        <w:t>dūreṇa hy avaraṁ karma buddhi-yogād dhanaṁjaya |</w:t>
      </w:r>
    </w:p>
    <w:p w:rsidR="00C34BE1" w:rsidRPr="00AC39CF" w:rsidRDefault="00C34BE1" w:rsidP="00CE70A9">
      <w:pPr>
        <w:jc w:val="center"/>
        <w:rPr>
          <w:b/>
          <w:bCs/>
          <w:szCs w:val="20"/>
          <w:lang w:val="sa-IN"/>
        </w:rPr>
      </w:pPr>
      <w:r w:rsidRPr="00AC39CF">
        <w:rPr>
          <w:b/>
          <w:bCs/>
          <w:szCs w:val="20"/>
          <w:lang w:val="sa-IN"/>
        </w:rPr>
        <w:t>buddhau śaraṇa</w:t>
      </w:r>
      <w:r>
        <w:rPr>
          <w:b/>
          <w:bCs/>
          <w:szCs w:val="20"/>
          <w:lang w:val="sa-IN"/>
        </w:rPr>
        <w:t>m a</w:t>
      </w:r>
      <w:r w:rsidRPr="00AC39CF">
        <w:rPr>
          <w:b/>
          <w:bCs/>
          <w:szCs w:val="20"/>
          <w:lang w:val="sa-IN"/>
        </w:rPr>
        <w:t>nviccha kṛpaṇāḥ phala-hetavaḥ ||49||</w:t>
      </w:r>
    </w:p>
    <w:p w:rsidR="00C34BE1" w:rsidRPr="00AC39CF" w:rsidRDefault="00C34BE1" w:rsidP="00CE70A9">
      <w:pPr>
        <w:rPr>
          <w:b/>
          <w:bCs/>
          <w:szCs w:val="20"/>
          <w:lang w:val="sa-IN"/>
        </w:rPr>
      </w:pPr>
    </w:p>
    <w:p w:rsidR="00C34BE1" w:rsidRDefault="00C34BE1">
      <w:pPr>
        <w:rPr>
          <w:lang w:val="fr-CA"/>
        </w:rPr>
      </w:pPr>
    </w:p>
    <w:p w:rsidR="00C34BE1" w:rsidRDefault="00C34BE1">
      <w:pPr>
        <w:rPr>
          <w:lang w:val="fr-CA"/>
        </w:rPr>
      </w:pPr>
      <w:r>
        <w:rPr>
          <w:lang w:val="fr-CA"/>
        </w:rPr>
        <w:t xml:space="preserve">dūreṇa ativiprakarṣeṇa atyantam eva hy avaram adhamaṁ nikṛṣṭaṁ karma phalārthinā kriyamāṇaṁ buddhi-yogāt samatva-buddhi-yuktāt karmaṇaḥ, janma-maraṇādi-hetutvāt | he dhanaṁjaya, yata evaṁ tataḥ yoga-viṣayāyāṁ buddhau tat-paripāka-jāyāṁ vā sāṁkhya-buddhau śaraṇam āśrayam abhaya-prāpti-kāraṇam anviccha prārthayasva, paramārtha-jñāna-śaraṇo bhavety arthaḥ | yato’varaṁ karma kurvāṇāḥ kṛpaṇāḥ dīnāḥ phala-hetavaḥ phala-tṛṣṇā-prayuktāḥ santaḥ, </w:t>
      </w:r>
      <w:r w:rsidRPr="004C12E0">
        <w:rPr>
          <w:color w:val="0000FF"/>
          <w:lang w:val="fr-CA"/>
        </w:rPr>
        <w:t xml:space="preserve">yo vā etad akṣaraṁ gārgy aviditvāsmāl lokāt praiti sa kṛpaṇaḥ </w:t>
      </w:r>
      <w:r>
        <w:rPr>
          <w:lang w:val="fr-CA"/>
        </w:rPr>
        <w:t>[bhāvātmauttaṁ 3.8.10] iti śruteḥ ||2.49||</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samatva-buddhi-yuktaḥ san svadharmam anutiṣṭhan yat phalaṁ prāpnoti tac chṛṇu —</w:t>
      </w:r>
    </w:p>
    <w:p w:rsidR="00C34BE1" w:rsidRDefault="00C34BE1">
      <w:pPr>
        <w:rPr>
          <w:lang w:val="fr-CA"/>
        </w:rPr>
      </w:pPr>
    </w:p>
    <w:p w:rsidR="00C34BE1" w:rsidRPr="00B67D77" w:rsidRDefault="00C34BE1" w:rsidP="00CE70A9">
      <w:pPr>
        <w:jc w:val="center"/>
        <w:rPr>
          <w:b/>
          <w:bCs/>
          <w:szCs w:val="20"/>
          <w:lang w:val="sa-IN"/>
        </w:rPr>
      </w:pPr>
      <w:r w:rsidRPr="00B67D77">
        <w:rPr>
          <w:b/>
          <w:bCs/>
          <w:szCs w:val="20"/>
          <w:lang w:val="sa-IN"/>
        </w:rPr>
        <w:t>buddhi-yukto jahātīha ubhe sukṛta-duṣkṛte |</w:t>
      </w:r>
    </w:p>
    <w:p w:rsidR="00C34BE1" w:rsidRPr="00B67D77" w:rsidRDefault="00C34BE1" w:rsidP="00CE70A9">
      <w:pPr>
        <w:jc w:val="center"/>
        <w:rPr>
          <w:b/>
          <w:bCs/>
          <w:szCs w:val="20"/>
          <w:lang w:val="sa-IN"/>
        </w:rPr>
      </w:pPr>
      <w:r w:rsidRPr="00B67D77">
        <w:rPr>
          <w:b/>
          <w:bCs/>
          <w:szCs w:val="20"/>
          <w:lang w:val="sa-IN"/>
        </w:rPr>
        <w:t>tasmād yogāya yujyasva yogaḥ karmasu kauśala</w:t>
      </w:r>
      <w:r>
        <w:rPr>
          <w:b/>
          <w:bCs/>
          <w:szCs w:val="20"/>
          <w:lang w:val="sa-IN"/>
        </w:rPr>
        <w:t>m |</w:t>
      </w:r>
      <w:r w:rsidRPr="00B67D77">
        <w:rPr>
          <w:b/>
          <w:bCs/>
          <w:szCs w:val="20"/>
          <w:lang w:val="sa-IN"/>
        </w:rPr>
        <w:t>|50||</w:t>
      </w:r>
    </w:p>
    <w:p w:rsidR="00C34BE1" w:rsidRPr="00B67D77" w:rsidRDefault="00C34BE1" w:rsidP="00CE70A9">
      <w:pPr>
        <w:rPr>
          <w:b/>
          <w:bCs/>
          <w:u w:val="single"/>
          <w:lang w:val="sa-IN"/>
        </w:rPr>
      </w:pPr>
    </w:p>
    <w:p w:rsidR="00C34BE1" w:rsidRDefault="00C34BE1" w:rsidP="00CE70A9">
      <w:pPr>
        <w:rPr>
          <w:lang w:val="fr-CA"/>
        </w:rPr>
      </w:pPr>
      <w:r>
        <w:rPr>
          <w:lang w:val="fr-CA"/>
        </w:rPr>
        <w:t xml:space="preserve">buddhi-yuktaḥ karma-samatva-viṣayayā buddhyā yukto buddhi-yuktaḥ saḥ jahāti parityajati iha asmin loke ubhe sukṛta-duṣkṛte puṇya-pāpe sattva-śuddhi-jñāna-prāpti-dvāreṇa yataḥ, tasmāt samatva-buddhi-yogāya yujyasva ghaṭāsva | yogo hi karmasu kauśalaṁ sva-dharmākhyeṣu karmasu vartamānasya yā siddhy-asiddhyoḥ samatva-buddhir īśvarārpita-cetastayā tat kauśalaṁ kuśala-bhāvaḥ | tad dhi kauśalaṁ yad bandhana-svabhāvāny api karmāṇi samatva-buddhyā svabhāvān nivartante | tasmāt samatva-buddhi-yukto bhava tvam ||2.50|| </w:t>
      </w:r>
    </w:p>
    <w:p w:rsidR="00C34BE1" w:rsidRDefault="00C34BE1">
      <w:pPr>
        <w:jc w:val="center"/>
      </w:pPr>
    </w:p>
    <w:p w:rsidR="00C34BE1" w:rsidRDefault="00C34BE1">
      <w:pPr>
        <w:jc w:val="center"/>
      </w:pPr>
      <w:r>
        <w:t>—o)0(o—</w:t>
      </w:r>
    </w:p>
    <w:p w:rsidR="00C34BE1" w:rsidRPr="00141EFF" w:rsidRDefault="00C34BE1"/>
    <w:p w:rsidR="00C34BE1" w:rsidRPr="00141EFF" w:rsidRDefault="00C34BE1">
      <w:r w:rsidRPr="00141EFF">
        <w:t>yasmāt</w:t>
      </w:r>
      <w:r>
        <w:t>—</w:t>
      </w:r>
    </w:p>
    <w:p w:rsidR="00C34BE1" w:rsidRPr="003F0B22" w:rsidRDefault="00C34BE1" w:rsidP="00CE70A9">
      <w:pPr>
        <w:jc w:val="center"/>
        <w:rPr>
          <w:b/>
          <w:bCs/>
          <w:szCs w:val="20"/>
          <w:lang w:val="sa-IN"/>
        </w:rPr>
      </w:pPr>
      <w:r w:rsidRPr="003F0B22">
        <w:rPr>
          <w:b/>
          <w:bCs/>
          <w:szCs w:val="20"/>
          <w:lang w:val="sa-IN"/>
        </w:rPr>
        <w:t>karmajaṁ buddhi-yuktā hi phalaṁ tyaktvā manīṣiṇaḥ |</w:t>
      </w:r>
    </w:p>
    <w:p w:rsidR="00C34BE1" w:rsidRPr="003F0B22" w:rsidRDefault="00C34BE1" w:rsidP="00CE70A9">
      <w:pPr>
        <w:jc w:val="center"/>
        <w:rPr>
          <w:b/>
          <w:bCs/>
          <w:szCs w:val="20"/>
          <w:lang w:val="sa-IN"/>
        </w:rPr>
      </w:pPr>
      <w:r w:rsidRPr="003F0B22">
        <w:rPr>
          <w:b/>
          <w:bCs/>
          <w:szCs w:val="20"/>
          <w:lang w:val="sa-IN"/>
        </w:rPr>
        <w:t>janma-bandha-vinirmuktāḥ padaṁ gacchanty anāmaya</w:t>
      </w:r>
      <w:r>
        <w:rPr>
          <w:b/>
          <w:bCs/>
          <w:szCs w:val="20"/>
          <w:lang w:val="sa-IN"/>
        </w:rPr>
        <w:t>m |</w:t>
      </w:r>
      <w:r w:rsidRPr="003F0B22">
        <w:rPr>
          <w:b/>
          <w:bCs/>
          <w:szCs w:val="20"/>
          <w:lang w:val="sa-IN"/>
        </w:rPr>
        <w:t>|51||</w:t>
      </w:r>
    </w:p>
    <w:p w:rsidR="00C34BE1" w:rsidRPr="003F0B22" w:rsidRDefault="00C34BE1" w:rsidP="00CE70A9">
      <w:pPr>
        <w:rPr>
          <w:b/>
          <w:bCs/>
          <w:szCs w:val="20"/>
          <w:lang w:val="sa-IN"/>
        </w:rPr>
      </w:pPr>
    </w:p>
    <w:p w:rsidR="00C34BE1" w:rsidRDefault="00C34BE1" w:rsidP="00CE70A9">
      <w:pPr>
        <w:rPr>
          <w:lang w:val="fr-CA"/>
        </w:rPr>
      </w:pPr>
      <w:r>
        <w:rPr>
          <w:lang w:val="fr-CA"/>
        </w:rPr>
        <w:t xml:space="preserve">karmajaṁ phalaṁ tyaktvā iti vyavahitena sambandhaḥ | iṣṭāniṣṭa-deha-prāptiḥ karmajaṁ phalaṁ karmabhyo jātaṁ buddhi-yuktāḥ samatva-buddhi-yuktāḥ santaḥ hi yasmāt phalaṁ tyaktvā parityajya manīṣiṇaḥ jñānino bhūtvā, janma-bandha-vinirmuktāḥ janmaiva bandhaḥ janma-bandhaḥ tena vinirmuktāḥ jīvanta eva janma-bandhāt vinirmuktāḥ santaḥ, padaṁ paramaṁ viṣṇoḥ mokṣākhyaṁ gacchanti anāmayaṁ sarvopadrava-rahitam ity arthaḥ | athavā buddhi-yogād dhanaṁjaya ity ārabhya paramārtha-darśana-lakṣaṇaiva sarvataḥ saṁplutodaka-sthānīyā karma-yogaja-sattva-śuddha-janitā buddhir darśitā, sākṣāt-sukṛta-duṣkṛta-prahāṇādi-hetutva-śravaṇāt ||2.51||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 xml:space="preserve">yogānuṣṭhāna-janita-sattva-śuddhajā buddhiḥ kadā prāpsyate ity ucyate —- </w:t>
      </w:r>
    </w:p>
    <w:p w:rsidR="00C34BE1" w:rsidRDefault="00C34BE1">
      <w:pPr>
        <w:rPr>
          <w:lang w:val="fr-CA"/>
        </w:rPr>
      </w:pPr>
    </w:p>
    <w:p w:rsidR="00C34BE1" w:rsidRPr="00946F5D" w:rsidRDefault="00C34BE1" w:rsidP="00CE70A9">
      <w:pPr>
        <w:jc w:val="center"/>
        <w:rPr>
          <w:b/>
          <w:bCs/>
          <w:szCs w:val="20"/>
          <w:lang w:val="sa-IN"/>
        </w:rPr>
      </w:pPr>
      <w:r w:rsidRPr="00946F5D">
        <w:rPr>
          <w:b/>
          <w:bCs/>
          <w:szCs w:val="20"/>
          <w:lang w:val="sa-IN"/>
        </w:rPr>
        <w:t>yadā te moha</w:t>
      </w:r>
      <w:r>
        <w:rPr>
          <w:b/>
          <w:bCs/>
          <w:szCs w:val="20"/>
          <w:lang w:val="fr-CA"/>
        </w:rPr>
        <w:t>-</w:t>
      </w:r>
      <w:r w:rsidRPr="00946F5D">
        <w:rPr>
          <w:b/>
          <w:bCs/>
          <w:szCs w:val="20"/>
          <w:lang w:val="sa-IN"/>
        </w:rPr>
        <w:t>kalilaṁ buddhir vyatitariṣyati |</w:t>
      </w:r>
    </w:p>
    <w:p w:rsidR="00C34BE1" w:rsidRPr="00946F5D" w:rsidRDefault="00C34BE1" w:rsidP="00CE70A9">
      <w:pPr>
        <w:jc w:val="center"/>
        <w:rPr>
          <w:b/>
          <w:bCs/>
          <w:szCs w:val="20"/>
          <w:lang w:val="sa-IN"/>
        </w:rPr>
      </w:pPr>
      <w:r w:rsidRPr="00946F5D">
        <w:rPr>
          <w:b/>
          <w:bCs/>
          <w:szCs w:val="20"/>
          <w:lang w:val="sa-IN"/>
        </w:rPr>
        <w:t>tadā gantāsi nirvedaṁ śrotavyasya śrutasya ca ||52||</w:t>
      </w:r>
    </w:p>
    <w:p w:rsidR="00C34BE1" w:rsidRPr="00946F5D" w:rsidRDefault="00C34BE1" w:rsidP="00CE70A9">
      <w:pPr>
        <w:rPr>
          <w:b/>
          <w:bCs/>
          <w:szCs w:val="20"/>
          <w:lang w:val="sa-IN"/>
        </w:rPr>
      </w:pPr>
    </w:p>
    <w:p w:rsidR="00C34BE1" w:rsidRDefault="00C34BE1">
      <w:pPr>
        <w:rPr>
          <w:lang w:val="fr-CA"/>
        </w:rPr>
      </w:pPr>
    </w:p>
    <w:p w:rsidR="00C34BE1" w:rsidRDefault="00C34BE1" w:rsidP="00CE70A9">
      <w:pPr>
        <w:rPr>
          <w:lang w:val="fr-CA"/>
        </w:rPr>
      </w:pPr>
      <w:r>
        <w:rPr>
          <w:lang w:val="fr-CA"/>
        </w:rPr>
        <w:t xml:space="preserve">yadā yasmin kāle te tava moha-kalilaṁ mohātmakam aviveka-rūpaṁ kāluṣyaṁ yena ātmānātma-viveka-bodhaṁ kaluṣīkṛtya viṣayaṁ pratyantaḥ-karaṇaṁ pravartate, tat tava buddhiḥ vyatitariṣyati vyatikramiṣyati, atiśuddha-bhāvam āpātryate ity arthaḥ | tadā tasmin kāle gantāsi prāpsyasi nirvedaṁ vairāgyaṁ śrotavyasya śrutasya ca, tadā śrotavyaṁ śrutaṁ ca te niṣphalaṁ pratibhātīty abhiprāyaḥ ||2.52|| </w:t>
      </w:r>
    </w:p>
    <w:p w:rsidR="00C34BE1" w:rsidRDefault="00C34BE1">
      <w:pPr>
        <w:rPr>
          <w:lang w:val="fr-CA"/>
        </w:rPr>
      </w:pPr>
    </w:p>
    <w:p w:rsidR="00C34BE1" w:rsidRPr="00A91D60" w:rsidRDefault="00C34BE1">
      <w:pPr>
        <w:jc w:val="center"/>
        <w:rPr>
          <w:lang w:val="fr-CA"/>
        </w:rPr>
      </w:pPr>
      <w:r w:rsidRPr="00A91D60">
        <w:rPr>
          <w:lang w:val="fr-CA"/>
        </w:rPr>
        <w:t>—o)0(o—</w:t>
      </w:r>
    </w:p>
    <w:p w:rsidR="00C34BE1" w:rsidRDefault="00C34BE1">
      <w:pPr>
        <w:rPr>
          <w:lang w:val="fr-CA"/>
        </w:rPr>
      </w:pPr>
    </w:p>
    <w:p w:rsidR="00C34BE1" w:rsidRDefault="00C34BE1">
      <w:pPr>
        <w:rPr>
          <w:lang w:val="fr-CA"/>
        </w:rPr>
      </w:pPr>
      <w:r>
        <w:rPr>
          <w:lang w:val="fr-CA"/>
        </w:rPr>
        <w:t>moha-kalilātyaya-dvāreṇa labdhātma-vivekaja-prajñaḥ kadā karma-yogajaṁ phalaṁ paramārtha-yogam avāpsyāmīti cet, tat sṛṇu —</w:t>
      </w:r>
    </w:p>
    <w:p w:rsidR="00C34BE1" w:rsidRDefault="00C34BE1">
      <w:pPr>
        <w:rPr>
          <w:lang w:val="fr-CA"/>
        </w:rPr>
      </w:pPr>
    </w:p>
    <w:p w:rsidR="00C34BE1" w:rsidRPr="00476A37" w:rsidRDefault="00C34BE1" w:rsidP="00CE70A9">
      <w:pPr>
        <w:jc w:val="center"/>
        <w:rPr>
          <w:b/>
          <w:bCs/>
          <w:szCs w:val="20"/>
          <w:lang w:val="sa-IN"/>
        </w:rPr>
      </w:pPr>
      <w:r w:rsidRPr="00476A37">
        <w:rPr>
          <w:b/>
          <w:bCs/>
          <w:szCs w:val="20"/>
          <w:lang w:val="sa-IN"/>
        </w:rPr>
        <w:t>śruti-vipratipannā te yadā sthāsyati niścalā |</w:t>
      </w:r>
    </w:p>
    <w:p w:rsidR="00C34BE1" w:rsidRPr="00476A37" w:rsidRDefault="00C34BE1" w:rsidP="00CE70A9">
      <w:pPr>
        <w:jc w:val="center"/>
        <w:rPr>
          <w:b/>
          <w:bCs/>
          <w:szCs w:val="20"/>
          <w:lang w:val="sa-IN"/>
        </w:rPr>
      </w:pPr>
      <w:r w:rsidRPr="00476A37">
        <w:rPr>
          <w:b/>
          <w:bCs/>
          <w:szCs w:val="20"/>
          <w:lang w:val="sa-IN"/>
        </w:rPr>
        <w:t>samādhāv acalā buddhis tadā yoga</w:t>
      </w:r>
      <w:r>
        <w:rPr>
          <w:b/>
          <w:bCs/>
          <w:szCs w:val="20"/>
          <w:lang w:val="sa-IN"/>
        </w:rPr>
        <w:t>m a</w:t>
      </w:r>
      <w:r w:rsidRPr="00476A37">
        <w:rPr>
          <w:b/>
          <w:bCs/>
          <w:szCs w:val="20"/>
          <w:lang w:val="sa-IN"/>
        </w:rPr>
        <w:t>vāpsyasyi ||53||</w:t>
      </w:r>
    </w:p>
    <w:p w:rsidR="00C34BE1" w:rsidRDefault="00C34BE1">
      <w:pPr>
        <w:rPr>
          <w:lang w:val="fr-CA"/>
        </w:rPr>
      </w:pPr>
    </w:p>
    <w:p w:rsidR="00C34BE1" w:rsidRDefault="00C34BE1" w:rsidP="00CE70A9">
      <w:pPr>
        <w:rPr>
          <w:lang w:val="fr-CA"/>
        </w:rPr>
      </w:pPr>
      <w:r>
        <w:rPr>
          <w:lang w:val="fr-CA"/>
        </w:rPr>
        <w:t>śruti-vipratinnā aneka-sādhya-sādhana-saṁbandha-prakāśana-śrutibhiḥ śravaṇaiḥ pravṛtti-nivṛtti-lakṣaṇaiḥ vipratipannā nānā-pratinnā vikṣiptā satī te tava buddhir yadā yasmin kāle sthāsyati sthirībhūtā bhaviṣyati niścalā vikṣepa-calana-varjitā satī samādhau, samādhīyate cittam asminn iti samādhir ātmā, tasmin ātmani ity etat | acalā tatrāpi vikalpa-varjitā ity etat | buddhir antaḥkaraṇam | tadā tasmin kāle yogam avāpsyasi viveka-prajñāṁ samādhiṁ prāpsyasi ||2.53||</w:t>
      </w: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p>
    <w:p w:rsidR="00C34BE1" w:rsidRDefault="00C34BE1">
      <w:pPr>
        <w:rPr>
          <w:lang w:val="fr-CA"/>
        </w:rPr>
      </w:pPr>
      <w:r>
        <w:rPr>
          <w:lang w:val="fr-CA"/>
        </w:rPr>
        <w:t xml:space="preserve">praśnabījaṁ pratilabhya arjuna uvācalabdhasamādhiprajñasya lakṣaṇabubhutsayā —- </w:t>
      </w:r>
    </w:p>
    <w:p w:rsidR="00C34BE1" w:rsidRDefault="00C34BE1">
      <w:pPr>
        <w:rPr>
          <w:lang w:val="fr-CA"/>
        </w:rPr>
      </w:pPr>
      <w:r>
        <w:rPr>
          <w:lang w:val="fr-CA"/>
        </w:rPr>
        <w:t>arjuna uvāca—</w:t>
      </w:r>
    </w:p>
    <w:p w:rsidR="00C34BE1" w:rsidRDefault="00C34BE1">
      <w:pPr>
        <w:rPr>
          <w:lang w:val="fr-CA"/>
        </w:rPr>
      </w:pPr>
    </w:p>
    <w:p w:rsidR="00C34BE1" w:rsidRPr="00840B95" w:rsidRDefault="00C34BE1" w:rsidP="00CE70A9">
      <w:pPr>
        <w:jc w:val="center"/>
        <w:rPr>
          <w:b/>
          <w:bCs/>
          <w:lang w:val="sa-IN"/>
        </w:rPr>
      </w:pPr>
      <w:r w:rsidRPr="00840B95">
        <w:rPr>
          <w:b/>
          <w:bCs/>
          <w:lang w:val="sa-IN"/>
        </w:rPr>
        <w:t>arjuna uvāca</w:t>
      </w:r>
    </w:p>
    <w:p w:rsidR="00C34BE1" w:rsidRPr="00840B95" w:rsidRDefault="00C34BE1" w:rsidP="00CE70A9">
      <w:pPr>
        <w:jc w:val="center"/>
        <w:rPr>
          <w:b/>
          <w:bCs/>
          <w:szCs w:val="20"/>
          <w:lang w:val="sa-IN"/>
        </w:rPr>
      </w:pPr>
      <w:r w:rsidRPr="00840B95">
        <w:rPr>
          <w:b/>
          <w:bCs/>
          <w:szCs w:val="20"/>
          <w:lang w:val="sa-IN"/>
        </w:rPr>
        <w:t>sthita-prajñasya kā bhāṣā samādhi-sthasya keśava |</w:t>
      </w:r>
    </w:p>
    <w:p w:rsidR="00C34BE1" w:rsidRPr="00840B95" w:rsidRDefault="00C34BE1" w:rsidP="00CE70A9">
      <w:pPr>
        <w:jc w:val="center"/>
        <w:rPr>
          <w:b/>
          <w:bCs/>
          <w:szCs w:val="20"/>
          <w:lang w:val="sa-IN"/>
        </w:rPr>
      </w:pPr>
      <w:r w:rsidRPr="00840B95">
        <w:rPr>
          <w:b/>
          <w:bCs/>
          <w:szCs w:val="20"/>
          <w:lang w:val="sa-IN"/>
        </w:rPr>
        <w:t>sthita-dhīḥ kiṁ prabhāṣeta ki</w:t>
      </w:r>
      <w:r>
        <w:rPr>
          <w:b/>
          <w:bCs/>
          <w:szCs w:val="20"/>
          <w:lang w:val="sa-IN"/>
        </w:rPr>
        <w:t>m ā</w:t>
      </w:r>
      <w:r w:rsidRPr="00840B95">
        <w:rPr>
          <w:b/>
          <w:bCs/>
          <w:szCs w:val="20"/>
          <w:lang w:val="sa-IN"/>
        </w:rPr>
        <w:t>sīta vrajeta ki</w:t>
      </w:r>
      <w:r>
        <w:rPr>
          <w:b/>
          <w:bCs/>
          <w:szCs w:val="20"/>
          <w:lang w:val="sa-IN"/>
        </w:rPr>
        <w:t>m |</w:t>
      </w:r>
      <w:r w:rsidRPr="00840B95">
        <w:rPr>
          <w:b/>
          <w:bCs/>
          <w:szCs w:val="20"/>
          <w:lang w:val="sa-IN"/>
        </w:rPr>
        <w:t>|54||</w:t>
      </w:r>
    </w:p>
    <w:p w:rsidR="00C34BE1" w:rsidRDefault="00C34BE1">
      <w:pPr>
        <w:rPr>
          <w:lang w:val="fr-CA"/>
        </w:rPr>
      </w:pPr>
    </w:p>
    <w:p w:rsidR="00C34BE1" w:rsidRDefault="00C34BE1" w:rsidP="00CE70A9">
      <w:pPr>
        <w:rPr>
          <w:lang w:val="fr-CA"/>
        </w:rPr>
      </w:pPr>
      <w:r>
        <w:rPr>
          <w:lang w:val="fr-CA"/>
        </w:rPr>
        <w:t>sthitā pratiṣṭhitā aham asmi paraṁ brahma iti prajñā yasya saḥ sthita-prajñas tasya sthita-prajñasya kā bhāṣā kiṁ bhāṣaṇaṁ vacanaṁ katham asau parair bhāṣyate samādhi-sthasya samādhau sthitasya he keśava | sthita-dhīḥ sthita-prajñaḥ svayaṁ vā kiṁ prabhāṣeta | kim āsīta vrajeta kim āsanaṁ vrajanaṁ vā tasya katham ity arthaḥ | sthita-prajñasya lakṣaṇam anena lokena pṛcchayate ||2.54||</w:t>
      </w:r>
    </w:p>
    <w:p w:rsidR="00C34BE1" w:rsidRDefault="00C34BE1">
      <w:pPr>
        <w:rPr>
          <w:lang w:val="fr-CA"/>
        </w:rPr>
      </w:pPr>
    </w:p>
    <w:p w:rsidR="00C34BE1" w:rsidRPr="00714D79" w:rsidRDefault="00C34BE1">
      <w:pPr>
        <w:jc w:val="center"/>
        <w:rPr>
          <w:lang w:val="fr-CA"/>
        </w:rPr>
      </w:pPr>
      <w:r w:rsidRPr="00714D79">
        <w:rPr>
          <w:lang w:val="fr-CA"/>
        </w:rPr>
        <w:t>—o)0(o—</w:t>
      </w:r>
    </w:p>
    <w:p w:rsidR="00C34BE1" w:rsidRDefault="00C34BE1">
      <w:pPr>
        <w:rPr>
          <w:lang w:val="fr-CA"/>
        </w:rPr>
      </w:pPr>
    </w:p>
    <w:p w:rsidR="00C34BE1" w:rsidRDefault="00C34BE1">
      <w:pPr>
        <w:rPr>
          <w:lang w:val="fr-CA"/>
        </w:rPr>
      </w:pPr>
      <w:r>
        <w:rPr>
          <w:lang w:val="fr-CA"/>
        </w:rPr>
        <w:t>yo hy ādita eva saṁnyasya karmāṇi jñāna-yoga-niṣṭhāyāṁ pravṛttaḥ, yaś ca karma-yogena, tayoḥ prajahāti ity ārabhya ā adhyāya-parisamāpteḥ sthita-prajña-lakṣaṇaṁ sādhanaṁ copadiśyate | sarvatraiva hi adhyātma-śāstre kṛtārtha-lakṣaṇāni yāni tāny eva sādhanāni upadiśyante, yatna-sādhyatvāt | yāni yatna-sādhyāni sādhanāni lakṣaṇāni ca bhavanti tāni śrī-bhagavān uvāca—</w:t>
      </w:r>
    </w:p>
    <w:p w:rsidR="00C34BE1" w:rsidRPr="00714D79" w:rsidRDefault="00C34BE1" w:rsidP="00CE70A9">
      <w:pPr>
        <w:jc w:val="center"/>
        <w:rPr>
          <w:b/>
          <w:bCs/>
          <w:szCs w:val="20"/>
          <w:lang w:val="sa-IN"/>
        </w:rPr>
      </w:pPr>
      <w:r w:rsidRPr="00714D79">
        <w:rPr>
          <w:b/>
          <w:bCs/>
          <w:szCs w:val="20"/>
          <w:lang w:val="sa-IN"/>
        </w:rPr>
        <w:t>prajahāti yadā kāmān sarvān pārtha mano-gatān |</w:t>
      </w:r>
    </w:p>
    <w:p w:rsidR="00C34BE1" w:rsidRPr="00714D79" w:rsidRDefault="00C34BE1" w:rsidP="00CE70A9">
      <w:pPr>
        <w:jc w:val="center"/>
        <w:rPr>
          <w:b/>
          <w:bCs/>
          <w:szCs w:val="20"/>
          <w:lang w:val="sa-IN"/>
        </w:rPr>
      </w:pPr>
      <w:r w:rsidRPr="00714D79">
        <w:rPr>
          <w:b/>
          <w:bCs/>
          <w:szCs w:val="20"/>
          <w:lang w:val="sa-IN"/>
        </w:rPr>
        <w:t>ātmany evātmanā tuṣṭaḥ sthita-prajñas tadocyate ||55||</w:t>
      </w:r>
    </w:p>
    <w:p w:rsidR="00C34BE1" w:rsidRPr="00714D79" w:rsidRDefault="00C34BE1" w:rsidP="00CE70A9">
      <w:pPr>
        <w:rPr>
          <w:b/>
          <w:bCs/>
          <w:szCs w:val="20"/>
          <w:lang w:val="sa-IN"/>
        </w:rPr>
      </w:pPr>
    </w:p>
    <w:p w:rsidR="00C34BE1" w:rsidRDefault="00C34BE1" w:rsidP="00CE70A9">
      <w:pPr>
        <w:rPr>
          <w:lang w:val="fr-CA"/>
        </w:rPr>
      </w:pPr>
      <w:r>
        <w:rPr>
          <w:lang w:val="fr-CA"/>
        </w:rPr>
        <w:t xml:space="preserve">prajahāti prakarṣeṇa jahāti parityajati yadā yasmin kāle sarvān samastān kāmān icchā-bhedān he pārtha, mano-gatān manasi praviṣṭan hṛdi praviṣṭān | sarva-kāma-parityāge tuṣṭi-kāraṇābhāvāt śarīra-dhāraṇa-nimitta-śeṣe ca sati unmatta-pramattasyeva pravṛttiḥ prāptā, ity ata ucyate —- ātmany eva pratyag-ātma-svarūpe eva ātmanā svenaiva bāhya-lābha-nirapekṣas tuṣṭāḥ paramārtha-darśanāmṛta-rasa-lābhena anyasmād alaṁ-pratyayavān sthita-prajñaḥ sthitā pratiṣṭhitā ātmānātma-vivekajā prajñā yasya saḥ sthita-prajñaḥ vidvān tadā ucyate | tyakta-putra-vitta-lokaiṣaṇaḥ saṁnyāsī ātmārāma ātma-krīḍāḥ sthita-prajña ity arthaḥ ||2.55|| </w:t>
      </w:r>
    </w:p>
    <w:p w:rsidR="00C34BE1" w:rsidRDefault="00C34BE1">
      <w:pPr>
        <w:rPr>
          <w:lang w:val="fr-CA"/>
        </w:rPr>
      </w:pPr>
    </w:p>
    <w:p w:rsidR="00C34BE1" w:rsidRPr="00141EFF" w:rsidRDefault="00C34BE1">
      <w:pPr>
        <w:jc w:val="center"/>
        <w:rPr>
          <w:lang w:val="fr-CA"/>
        </w:rPr>
      </w:pPr>
      <w:r w:rsidRPr="00141EFF">
        <w:rPr>
          <w:lang w:val="fr-CA"/>
        </w:rPr>
        <w:t>—o)0(o—</w:t>
      </w:r>
    </w:p>
    <w:p w:rsidR="00C34BE1" w:rsidRDefault="00C34BE1">
      <w:pPr>
        <w:rPr>
          <w:lang w:val="fr-CA"/>
        </w:rPr>
      </w:pPr>
    </w:p>
    <w:p w:rsidR="00C34BE1" w:rsidRDefault="00C34BE1">
      <w:pPr>
        <w:rPr>
          <w:lang w:val="fr-CA"/>
        </w:rPr>
      </w:pPr>
      <w:r>
        <w:rPr>
          <w:lang w:val="fr-CA"/>
        </w:rPr>
        <w:t>kiṁ ca —</w:t>
      </w:r>
    </w:p>
    <w:p w:rsidR="00C34BE1" w:rsidRDefault="00C34BE1">
      <w:pPr>
        <w:rPr>
          <w:lang w:val="fr-CA"/>
        </w:rPr>
      </w:pPr>
    </w:p>
    <w:p w:rsidR="00C34BE1" w:rsidRDefault="00C34BE1" w:rsidP="00CE70A9">
      <w:pPr>
        <w:jc w:val="center"/>
        <w:rPr>
          <w:szCs w:val="20"/>
          <w:lang w:val="sa-IN"/>
        </w:rPr>
      </w:pPr>
      <w:r>
        <w:rPr>
          <w:szCs w:val="20"/>
          <w:lang w:val="sa-IN"/>
        </w:rPr>
        <w:t>duḥkheṣv anudvigna-manāḥ sukheṣu vigata-spṛhaḥ |</w:t>
      </w:r>
    </w:p>
    <w:p w:rsidR="00C34BE1" w:rsidRDefault="00C34BE1" w:rsidP="00CE70A9">
      <w:pPr>
        <w:jc w:val="center"/>
        <w:rPr>
          <w:szCs w:val="20"/>
          <w:lang w:val="sa-IN"/>
        </w:rPr>
      </w:pPr>
      <w:r>
        <w:rPr>
          <w:szCs w:val="20"/>
          <w:lang w:val="sa-IN"/>
        </w:rPr>
        <w:t>vīta-rāga-bhaya-krodhaḥ sthita-dhīr munir ucyate ||56||</w:t>
      </w:r>
    </w:p>
    <w:p w:rsidR="00C34BE1" w:rsidRDefault="00C34BE1" w:rsidP="00CE70A9">
      <w:pPr>
        <w:rPr>
          <w:szCs w:val="20"/>
          <w:lang w:val="sa-IN"/>
        </w:rPr>
      </w:pPr>
    </w:p>
    <w:p w:rsidR="00C34BE1" w:rsidRDefault="00C34BE1" w:rsidP="00CE70A9">
      <w:pPr>
        <w:rPr>
          <w:lang w:val="fr-CA"/>
        </w:rPr>
      </w:pPr>
      <w:r>
        <w:rPr>
          <w:lang w:val="fr-CA"/>
        </w:rPr>
        <w:t xml:space="preserve">duḥkheṣv ādhyātmikādiṣu prāpteṣu na udvignaṁ na prakṣubhitaṁ duḥkha-prāptau mano yasya so’yam anudvigna-manāḥ | tathā sukheṣu prāpteṣu vigatā spṛhā tṛṣṇā yasya, na agnir iva indhanādy-ādhāne sukhāny anu vivardhate sa vigata-spṛhaḥ | vīta-rāga-bhaya-krodhaḥ rāga ca bhayaṁ ca krodha ca vītā vigatā yasmāt sa vīta-rāga-bhaya-krodhaḥ | sthita-dhīḥ sthita-prajño muniḥ saṁnyāsī tadā ucyate ||2.56|| </w:t>
      </w:r>
    </w:p>
    <w:p w:rsidR="00C34BE1" w:rsidRDefault="00C34BE1">
      <w:pPr>
        <w:rPr>
          <w:lang w:val="fr-CA"/>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kiṁ ca—</w:t>
      </w:r>
    </w:p>
    <w:p w:rsidR="00C34BE1" w:rsidRDefault="00C34BE1">
      <w:pPr>
        <w:rPr>
          <w:lang w:val="fr-CA"/>
        </w:rPr>
      </w:pPr>
    </w:p>
    <w:p w:rsidR="00C34BE1" w:rsidRPr="00BF753A" w:rsidRDefault="00C34BE1" w:rsidP="00CE70A9">
      <w:pPr>
        <w:jc w:val="center"/>
        <w:rPr>
          <w:b/>
          <w:bCs/>
          <w:szCs w:val="20"/>
          <w:lang w:val="sa-IN"/>
        </w:rPr>
      </w:pPr>
      <w:r w:rsidRPr="00BF753A">
        <w:rPr>
          <w:b/>
          <w:bCs/>
          <w:szCs w:val="20"/>
          <w:lang w:val="sa-IN"/>
        </w:rPr>
        <w:t>yaḥ sarvatrānabhisnehas tat tat prāpya śubhāśubha</w:t>
      </w:r>
      <w:r>
        <w:rPr>
          <w:b/>
          <w:bCs/>
          <w:szCs w:val="20"/>
          <w:lang w:val="sa-IN"/>
        </w:rPr>
        <w:t>m |</w:t>
      </w:r>
    </w:p>
    <w:p w:rsidR="00C34BE1" w:rsidRPr="00BF753A" w:rsidRDefault="00C34BE1" w:rsidP="00CE70A9">
      <w:pPr>
        <w:jc w:val="center"/>
        <w:rPr>
          <w:b/>
          <w:bCs/>
          <w:szCs w:val="20"/>
          <w:lang w:val="sa-IN"/>
        </w:rPr>
      </w:pPr>
      <w:r w:rsidRPr="00BF753A">
        <w:rPr>
          <w:b/>
          <w:bCs/>
          <w:szCs w:val="20"/>
          <w:lang w:val="sa-IN"/>
        </w:rPr>
        <w:t>nābhinandati na dveṣṭi tasya prajñā pratiṣṭhitā ||57||</w:t>
      </w:r>
    </w:p>
    <w:p w:rsidR="00C34BE1" w:rsidRDefault="00C34BE1" w:rsidP="00CE70A9">
      <w:pPr>
        <w:rPr>
          <w:szCs w:val="20"/>
          <w:lang w:val="sa-IN"/>
        </w:rPr>
      </w:pPr>
    </w:p>
    <w:p w:rsidR="00C34BE1" w:rsidRDefault="00C34BE1" w:rsidP="00CE70A9">
      <w:pPr>
        <w:rPr>
          <w:lang w:val="fr-CA"/>
        </w:rPr>
      </w:pPr>
      <w:r>
        <w:rPr>
          <w:lang w:val="fr-CA"/>
        </w:rPr>
        <w:t xml:space="preserve">yaḥ muniḥ sarvatra deha-jīvitādiṣv api anabhisneho’bhisneha-varjitas tat tat prāpya śubhāśubhaṁ tat tat śubham aśubhaṁ vā labdhvā nābhinandati na dveṣṭi śubhaṁ prāpya na tuṣyati na hṛṣyati, aśubhaṁ ca prāpya na dveṣṭi ity arthaḥ | tasya evaṁ harṣa-viṣāda-varjitasya vivekajā prajñā pratiṣṭhitā bhavati ||2.57|| </w:t>
      </w:r>
    </w:p>
    <w:p w:rsidR="00C34BE1" w:rsidRDefault="00C34BE1">
      <w:pPr>
        <w:rPr>
          <w:lang w:val="fr-CA"/>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kiṁ ca —</w:t>
      </w:r>
    </w:p>
    <w:p w:rsidR="00C34BE1" w:rsidRDefault="00C34BE1">
      <w:pPr>
        <w:rPr>
          <w:lang w:val="fr-CA"/>
        </w:rPr>
      </w:pPr>
    </w:p>
    <w:p w:rsidR="00C34BE1" w:rsidRPr="00240840" w:rsidRDefault="00C34BE1" w:rsidP="00CE70A9">
      <w:pPr>
        <w:jc w:val="center"/>
        <w:rPr>
          <w:b/>
          <w:bCs/>
          <w:szCs w:val="20"/>
          <w:lang w:val="sa-IN"/>
        </w:rPr>
      </w:pPr>
      <w:r w:rsidRPr="00240840">
        <w:rPr>
          <w:b/>
          <w:bCs/>
          <w:szCs w:val="20"/>
          <w:lang w:val="sa-IN"/>
        </w:rPr>
        <w:t>yadā saṁharate cāyaṁ kūrmo’ṅgānīva sarvaśaḥ |</w:t>
      </w:r>
    </w:p>
    <w:p w:rsidR="00C34BE1" w:rsidRPr="00240840" w:rsidRDefault="00C34BE1" w:rsidP="00CE70A9">
      <w:pPr>
        <w:jc w:val="center"/>
        <w:rPr>
          <w:b/>
          <w:bCs/>
          <w:szCs w:val="20"/>
          <w:lang w:val="fr-CA"/>
        </w:rPr>
      </w:pPr>
      <w:r w:rsidRPr="00240840">
        <w:rPr>
          <w:b/>
          <w:bCs/>
          <w:szCs w:val="20"/>
          <w:lang w:val="sa-IN"/>
        </w:rPr>
        <w:t>indriyāṇīndriyārthebhyas tasya prajñā pratiṣṭhitā ||58||</w:t>
      </w:r>
    </w:p>
    <w:p w:rsidR="00C34BE1" w:rsidRDefault="00C34BE1">
      <w:pPr>
        <w:rPr>
          <w:lang w:val="fr-CA"/>
        </w:rPr>
      </w:pPr>
    </w:p>
    <w:p w:rsidR="00C34BE1" w:rsidRDefault="00C34BE1">
      <w:pPr>
        <w:rPr>
          <w:lang w:val="fr-CA"/>
        </w:rPr>
      </w:pPr>
      <w:r>
        <w:rPr>
          <w:lang w:val="fr-CA"/>
        </w:rPr>
        <w:t>yadā saṁharate samyag upasaṁharate cāyaṁ jñāna-niṣṭhāyāṁ pravṛtto yatiḥ kūrmo’ṅgāni iva yathā kūrmo bhayāt svāny aṅgāni upasaṁharati sarvaśaḥ sarvataḥ, evaṁ jñāna-niṣṭhaḥ indriyāṇi indriyārthebhyaḥ sarva-viṣayebhya upasaṁharate | tasya prajñā pratiṣṭhitā ity uktārthaṁ vākyam ||2.58||</w:t>
      </w:r>
    </w:p>
    <w:p w:rsidR="00C34BE1" w:rsidRDefault="00C34BE1">
      <w:pPr>
        <w:rPr>
          <w:lang w:val="fr-CA"/>
        </w:rPr>
      </w:pP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p>
    <w:p w:rsidR="00C34BE1" w:rsidRDefault="00C34BE1">
      <w:pPr>
        <w:rPr>
          <w:lang w:val="fr-CA"/>
        </w:rPr>
      </w:pPr>
      <w:r>
        <w:rPr>
          <w:lang w:val="fr-CA"/>
        </w:rPr>
        <w:t>tatra viṣayān anāharataḥ āturasyāpi indriyāṇi kūrmāṅgānīva saṁhriyante na tu tad-viṣayo rāgaḥ sa kathaṁ saṁhriyate ity ucyate—</w:t>
      </w:r>
    </w:p>
    <w:p w:rsidR="00C34BE1" w:rsidRDefault="00C34BE1">
      <w:pPr>
        <w:rPr>
          <w:lang w:val="fr-CA"/>
        </w:rPr>
      </w:pPr>
    </w:p>
    <w:p w:rsidR="00C34BE1" w:rsidRPr="00D65FBB" w:rsidRDefault="00C34BE1" w:rsidP="00CE70A9">
      <w:pPr>
        <w:jc w:val="center"/>
        <w:rPr>
          <w:b/>
          <w:bCs/>
          <w:szCs w:val="20"/>
          <w:lang w:val="sa-IN"/>
        </w:rPr>
      </w:pPr>
      <w:r w:rsidRPr="00D65FBB">
        <w:rPr>
          <w:b/>
          <w:bCs/>
          <w:szCs w:val="20"/>
          <w:lang w:val="sa-IN"/>
        </w:rPr>
        <w:t>viṣayā vinivartante nirāhārasya dehinaḥ |</w:t>
      </w:r>
    </w:p>
    <w:p w:rsidR="00C34BE1" w:rsidRPr="00D65FBB" w:rsidRDefault="00C34BE1" w:rsidP="00CE70A9">
      <w:pPr>
        <w:jc w:val="center"/>
        <w:rPr>
          <w:b/>
          <w:bCs/>
          <w:szCs w:val="20"/>
          <w:lang w:val="sa-IN"/>
        </w:rPr>
      </w:pPr>
      <w:r w:rsidRPr="00D65FBB">
        <w:rPr>
          <w:b/>
          <w:bCs/>
          <w:szCs w:val="20"/>
          <w:lang w:val="sa-IN"/>
        </w:rPr>
        <w:t>rasa-varjaṁ raso’py asya paraṁ dṛṣṭvā nivartate ||59||</w:t>
      </w:r>
    </w:p>
    <w:p w:rsidR="00C34BE1" w:rsidRDefault="00C34BE1" w:rsidP="00CE70A9">
      <w:pPr>
        <w:rPr>
          <w:szCs w:val="20"/>
          <w:lang w:val="sa-IN"/>
        </w:rPr>
      </w:pPr>
    </w:p>
    <w:p w:rsidR="00C34BE1" w:rsidRDefault="00C34BE1">
      <w:pPr>
        <w:rPr>
          <w:lang w:val="fr-CA"/>
        </w:rPr>
      </w:pPr>
      <w:r>
        <w:rPr>
          <w:lang w:val="fr-CA"/>
        </w:rPr>
        <w:t xml:space="preserve">yadyapi viṣayāḥ viṣayopalakṣitāni viṣaya-śabda-vācyāni indriyāṇi nirāhārasya anāhriyamāṇa-viṣayasya kaṣṭe tapasi sthitasya mūrkhasyāpi vinivartante dehino dehavataḥ rasa-varjaṁ raso rāgo viṣayeṣu yas taṁ varjayitvā | rasa-śabdo rāge prasiddhaḥ, sva-rasena pravṛttaḥ rasikaḥ rasajñaḥ, ity ādi-darśanāt | so’pi raso rañjana-rūpaḥ sūkṣmo’sya yateḥ paraṁ paramārtha-tattvaṁ brahma dṛṣṭvā upalabhya aham eva tat iti vartamānasya nivartate nirbījaṁ viṣaya-vijñānaṁ saṁpadyate ity arthaḥ | nāsati samyag-darśane rasasya ucchedaḥ | tasmāt samyag-darśanātmikāyāḥ prajñāyāḥ sthairyaṁ kartavyam ity abhiprāyaḥ ||2.59|| </w:t>
      </w: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p>
    <w:p w:rsidR="00C34BE1" w:rsidRDefault="00C34BE1">
      <w:pPr>
        <w:rPr>
          <w:lang w:val="fr-CA"/>
        </w:rPr>
      </w:pPr>
      <w:r>
        <w:rPr>
          <w:lang w:val="fr-CA"/>
        </w:rPr>
        <w:t xml:space="preserve">samyag-darśana-lakṣaṇa-prajñā-sthairyaṁ cikīrṣatā ādau indriyāṇi sva-vaśe sthāpayitavyāni, yasmāt tad-anavasthāpane doṣam āha —- </w:t>
      </w:r>
    </w:p>
    <w:p w:rsidR="00C34BE1" w:rsidRDefault="00C34BE1">
      <w:pPr>
        <w:rPr>
          <w:lang w:val="fr-CA"/>
        </w:rPr>
      </w:pPr>
    </w:p>
    <w:p w:rsidR="00C34BE1" w:rsidRPr="00E15584" w:rsidRDefault="00C34BE1" w:rsidP="00CE70A9">
      <w:pPr>
        <w:jc w:val="center"/>
        <w:rPr>
          <w:b/>
          <w:bCs/>
          <w:szCs w:val="20"/>
          <w:lang w:val="sa-IN"/>
        </w:rPr>
      </w:pPr>
      <w:r w:rsidRPr="00E15584">
        <w:rPr>
          <w:b/>
          <w:bCs/>
          <w:szCs w:val="20"/>
          <w:lang w:val="sa-IN"/>
        </w:rPr>
        <w:t>yatato hy api kaunteya puruṣasya vipaścitaḥ |</w:t>
      </w:r>
    </w:p>
    <w:p w:rsidR="00C34BE1" w:rsidRPr="00E15584" w:rsidRDefault="00C34BE1" w:rsidP="00CE70A9">
      <w:pPr>
        <w:jc w:val="center"/>
        <w:rPr>
          <w:b/>
          <w:bCs/>
          <w:szCs w:val="20"/>
          <w:lang w:val="sa-IN"/>
        </w:rPr>
      </w:pPr>
      <w:r w:rsidRPr="00E15584">
        <w:rPr>
          <w:b/>
          <w:bCs/>
          <w:szCs w:val="20"/>
          <w:lang w:val="sa-IN"/>
        </w:rPr>
        <w:t>indriyāṇi pramāthīni haranti prasabhaṁ manaḥ ||60||</w:t>
      </w:r>
    </w:p>
    <w:p w:rsidR="00C34BE1" w:rsidRDefault="00C34BE1" w:rsidP="00CE70A9">
      <w:pPr>
        <w:rPr>
          <w:szCs w:val="20"/>
          <w:lang w:val="sa-IN"/>
        </w:rPr>
      </w:pPr>
    </w:p>
    <w:p w:rsidR="00C34BE1" w:rsidRDefault="00C34BE1">
      <w:pPr>
        <w:rPr>
          <w:lang w:val="fr-CA"/>
        </w:rPr>
      </w:pPr>
      <w:r>
        <w:rPr>
          <w:lang w:val="fr-CA"/>
        </w:rPr>
        <w:t>yatataḥ prayatnaṁ kurvataḥ hi yasmāt kaunteya puruṣasya vipaścitaḥ medhāvino’pi iti vyavahitena saṁbandhaḥ | indriyāṇi pramāthīni pramathana-śīlāni viṣayābhimukhaṁ hi puruṣaṁ vikṣobhayanti ākulīkurvanti, ākulīkṛtya ca haranti prasabhaṁ prasahya prakāśam eva paśyato viveka-vijñāna-yuktaṁ manaḥ ||2.60||</w:t>
      </w:r>
    </w:p>
    <w:p w:rsidR="00C34BE1" w:rsidRDefault="00C34BE1" w:rsidP="00CE70A9">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yatas tasmāt—</w:t>
      </w:r>
    </w:p>
    <w:p w:rsidR="00C34BE1" w:rsidRDefault="00C34BE1">
      <w:pPr>
        <w:rPr>
          <w:lang w:val="fr-CA"/>
        </w:rPr>
      </w:pPr>
    </w:p>
    <w:p w:rsidR="00C34BE1" w:rsidRPr="00667DD8" w:rsidRDefault="00C34BE1" w:rsidP="00CE70A9">
      <w:pPr>
        <w:jc w:val="center"/>
        <w:rPr>
          <w:b/>
          <w:bCs/>
          <w:szCs w:val="20"/>
          <w:lang w:val="sa-IN"/>
        </w:rPr>
      </w:pPr>
      <w:r w:rsidRPr="00667DD8">
        <w:rPr>
          <w:b/>
          <w:bCs/>
          <w:szCs w:val="20"/>
          <w:lang w:val="sa-IN"/>
        </w:rPr>
        <w:t>tāni sarvāṇi saṁyamya yukta āsīta mat-paraḥ |</w:t>
      </w:r>
    </w:p>
    <w:p w:rsidR="00C34BE1" w:rsidRPr="00667DD8" w:rsidRDefault="00C34BE1" w:rsidP="00CE70A9">
      <w:pPr>
        <w:jc w:val="center"/>
        <w:rPr>
          <w:b/>
          <w:bCs/>
          <w:szCs w:val="20"/>
          <w:lang w:val="sa-IN"/>
        </w:rPr>
      </w:pPr>
      <w:r w:rsidRPr="00667DD8">
        <w:rPr>
          <w:b/>
          <w:bCs/>
          <w:szCs w:val="20"/>
          <w:lang w:val="sa-IN"/>
        </w:rPr>
        <w:t>vaśe hi yasyendriyāṇi tasya prajñā pratiṣṭhitā ||61||</w:t>
      </w:r>
    </w:p>
    <w:p w:rsidR="00C34BE1" w:rsidRDefault="00C34BE1" w:rsidP="00CE70A9">
      <w:pPr>
        <w:rPr>
          <w:b/>
          <w:bCs/>
          <w:lang w:val="sa-IN"/>
        </w:rPr>
      </w:pPr>
    </w:p>
    <w:p w:rsidR="00C34BE1" w:rsidRDefault="00C34BE1" w:rsidP="00CE70A9">
      <w:pPr>
        <w:rPr>
          <w:lang w:val="fr-CA"/>
        </w:rPr>
      </w:pPr>
      <w:r>
        <w:rPr>
          <w:lang w:val="fr-CA"/>
        </w:rPr>
        <w:t>tāni sarvāṇi saṁyamya saṁyamanaṁ vaśīkaraṇaṁ kṛtvā yuktaḥ samāhitaḥ san āsīta mat-paro’haṁ vāsudevaḥ sarva-pratyag-ātmā paro yasya sa mat-paraḥ, nānyo’haṁ tasmāt ity āsīta ity arthaḥ | evam āsīnasya yater vaśe hi yasyendriyāṇi vartante abhyāsa-balāt tasya prajñā pratiṣṭhitā ||2.61||</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athedānīṁ parābhaviṣyataḥ sarvānartha-mūlam idam ucyate —</w:t>
      </w:r>
    </w:p>
    <w:p w:rsidR="00C34BE1" w:rsidRDefault="00C34BE1" w:rsidP="00CE70A9">
      <w:pPr>
        <w:jc w:val="center"/>
        <w:rPr>
          <w:b/>
          <w:bCs/>
          <w:szCs w:val="20"/>
          <w:lang w:val="fr-CA"/>
        </w:rPr>
      </w:pPr>
    </w:p>
    <w:p w:rsidR="00C34BE1" w:rsidRPr="00D34A18" w:rsidRDefault="00C34BE1" w:rsidP="00CE70A9">
      <w:pPr>
        <w:jc w:val="center"/>
        <w:rPr>
          <w:b/>
          <w:bCs/>
          <w:szCs w:val="20"/>
          <w:lang w:val="sa-IN"/>
        </w:rPr>
      </w:pPr>
      <w:r w:rsidRPr="00D34A18">
        <w:rPr>
          <w:b/>
          <w:bCs/>
          <w:szCs w:val="20"/>
          <w:lang w:val="sa-IN"/>
        </w:rPr>
        <w:t>dhyāyato viṣayān puṁsaḥ saṅgas teṣūpajāyate |</w:t>
      </w:r>
    </w:p>
    <w:p w:rsidR="00C34BE1" w:rsidRPr="00D34A18" w:rsidRDefault="00C34BE1" w:rsidP="00CE70A9">
      <w:pPr>
        <w:jc w:val="center"/>
        <w:rPr>
          <w:b/>
          <w:bCs/>
          <w:szCs w:val="20"/>
          <w:lang w:val="sa-IN"/>
        </w:rPr>
      </w:pPr>
      <w:r w:rsidRPr="00D34A18">
        <w:rPr>
          <w:b/>
          <w:bCs/>
          <w:szCs w:val="20"/>
          <w:lang w:val="sa-IN"/>
        </w:rPr>
        <w:t>saṅgāt saṁjāyate kāmaḥ kāmāt krodho’bhijāyate ||62||</w:t>
      </w:r>
    </w:p>
    <w:p w:rsidR="00C34BE1" w:rsidRPr="00D34A18" w:rsidRDefault="00C34BE1" w:rsidP="00CE70A9">
      <w:pPr>
        <w:jc w:val="center"/>
        <w:rPr>
          <w:b/>
          <w:bCs/>
          <w:szCs w:val="20"/>
          <w:lang w:val="sa-IN"/>
        </w:rPr>
      </w:pPr>
      <w:r w:rsidRPr="00D34A18">
        <w:rPr>
          <w:b/>
          <w:bCs/>
          <w:szCs w:val="20"/>
          <w:lang w:val="sa-IN"/>
        </w:rPr>
        <w:t>krodhād bhavati saṁmohaḥ saṁmohāt smṛti-vibhramaḥ |</w:t>
      </w:r>
    </w:p>
    <w:p w:rsidR="00C34BE1" w:rsidRPr="00D34A18" w:rsidRDefault="00C34BE1" w:rsidP="00CE70A9">
      <w:pPr>
        <w:jc w:val="center"/>
        <w:rPr>
          <w:b/>
          <w:bCs/>
          <w:szCs w:val="20"/>
          <w:lang w:val="sa-IN"/>
        </w:rPr>
      </w:pPr>
      <w:r w:rsidRPr="00D34A18">
        <w:rPr>
          <w:b/>
          <w:bCs/>
          <w:szCs w:val="20"/>
          <w:lang w:val="sa-IN"/>
        </w:rPr>
        <w:t>smṛti-bhraṁśād buddhi-nāśo buddhi-nāśāt praṇaśyati ||63||</w:t>
      </w:r>
    </w:p>
    <w:p w:rsidR="00C34BE1" w:rsidRDefault="00C34BE1">
      <w:pPr>
        <w:rPr>
          <w:lang w:val="fr-CA"/>
        </w:rPr>
      </w:pPr>
    </w:p>
    <w:p w:rsidR="00C34BE1" w:rsidRDefault="00C34BE1">
      <w:pPr>
        <w:rPr>
          <w:lang w:val="fr-CA"/>
        </w:rPr>
      </w:pPr>
      <w:r>
        <w:rPr>
          <w:lang w:val="fr-CA"/>
        </w:rPr>
        <w:t>dhyāyataś cintayato viṣayāt śabdādīn viṣaya-viśeṣān ālocayataḥ puṁsaḥ puruṣasya saṅgaḥ āsaktiḥ prītis teṣu viṣayeṣu upajāyate utpadyate | saṅgāt prīteḥ saṁjāyate samutpadyate kāmas tṛṣṇā | kāmāt kutaścit pratihatāt krodho’bhijāyate |</w:t>
      </w:r>
    </w:p>
    <w:p w:rsidR="00C34BE1" w:rsidRDefault="00C34BE1" w:rsidP="00CE70A9">
      <w:pPr>
        <w:rPr>
          <w:szCs w:val="20"/>
          <w:lang w:val="sa-IN"/>
        </w:rPr>
      </w:pPr>
    </w:p>
    <w:p w:rsidR="00C34BE1" w:rsidRDefault="00C34BE1" w:rsidP="00CE70A9">
      <w:pPr>
        <w:rPr>
          <w:lang w:val="fr-CA"/>
        </w:rPr>
      </w:pPr>
      <w:r>
        <w:rPr>
          <w:lang w:val="fr-CA"/>
        </w:rPr>
        <w:t xml:space="preserve">krodhād bhavati saṁmoho’vivekaḥ kāryākārya-viṣayaḥ | kruddho hi saṁmūḍhaḥ san gurum apy ākrośati | saṁmohāt smṛti-vibhramaḥ śāstrācāryopadeśāhita-saṁskāra-janitāyāḥ smṛte syāt vibhramo bhraṁśaḥ smṛty-utpatti-nimitta-prāptau anutpattiḥ | tataḥ smṛti-bhraṁśāt buddhi-nāśaḥ buddhi-nāśaḥ | kāryākārya-viṣaya-vivekāyogyatā antaḥ-karaṇasya buddher nāśa ucyate | buddher nāśāt praṇaśyati | tāvad eva hi puruṣaḥ yāvad antaḥkaraṇaṁ tadīyaṁ kāryākārya-viṣaya-viveka-yogyam | tad-ayogyatve naṣṭa eva puruṣo bhavati | ataḥ tasyāntaḥ-karaṇasya buddher nāśāt praṇaśyati puruṣārthāyogyo bhavatīty arthaḥ ||2.62-63|| </w:t>
      </w:r>
    </w:p>
    <w:p w:rsidR="00C34BE1" w:rsidRDefault="00C34BE1">
      <w:pPr>
        <w:rPr>
          <w:lang w:val="fr-CA"/>
        </w:rPr>
      </w:pPr>
      <w:r>
        <w:rPr>
          <w:lang w:val="fr-CA"/>
        </w:rPr>
        <w:t xml:space="preserve"> </w:t>
      </w: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sarvānarthasya mūlamuktaṁ viṣayābhidhyānam | atha idānīṁ mokṣakāraṇamidamucyate —</w:t>
      </w:r>
    </w:p>
    <w:p w:rsidR="00C34BE1" w:rsidRDefault="00C34BE1">
      <w:pPr>
        <w:rPr>
          <w:lang w:val="fr-CA"/>
        </w:rPr>
      </w:pPr>
    </w:p>
    <w:p w:rsidR="00C34BE1" w:rsidRPr="00317EF0" w:rsidRDefault="00C34BE1" w:rsidP="00CE70A9">
      <w:pPr>
        <w:jc w:val="center"/>
        <w:rPr>
          <w:b/>
          <w:bCs/>
          <w:szCs w:val="20"/>
          <w:lang w:val="sa-IN"/>
        </w:rPr>
      </w:pPr>
      <w:r w:rsidRPr="00317EF0">
        <w:rPr>
          <w:b/>
          <w:bCs/>
          <w:szCs w:val="20"/>
          <w:lang w:val="sa-IN"/>
        </w:rPr>
        <w:t>rāga-dveṣa-viyuktais tu viṣayān indriyaiś caran |</w:t>
      </w:r>
    </w:p>
    <w:p w:rsidR="00C34BE1" w:rsidRPr="00317EF0" w:rsidRDefault="00C34BE1" w:rsidP="00CE70A9">
      <w:pPr>
        <w:jc w:val="center"/>
        <w:rPr>
          <w:b/>
          <w:bCs/>
          <w:szCs w:val="20"/>
          <w:lang w:val="sa-IN"/>
        </w:rPr>
      </w:pPr>
      <w:r w:rsidRPr="00317EF0">
        <w:rPr>
          <w:b/>
          <w:bCs/>
          <w:szCs w:val="20"/>
          <w:lang w:val="sa-IN"/>
        </w:rPr>
        <w:t>ātma-vaśyair vidheyātmā prasāda</w:t>
      </w:r>
      <w:r>
        <w:rPr>
          <w:b/>
          <w:bCs/>
          <w:szCs w:val="20"/>
          <w:lang w:val="sa-IN"/>
        </w:rPr>
        <w:t>m a</w:t>
      </w:r>
      <w:r w:rsidRPr="00317EF0">
        <w:rPr>
          <w:b/>
          <w:bCs/>
          <w:szCs w:val="20"/>
          <w:lang w:val="sa-IN"/>
        </w:rPr>
        <w:t>dhigacchati ||64||</w:t>
      </w:r>
    </w:p>
    <w:p w:rsidR="00C34BE1" w:rsidRDefault="00C34BE1" w:rsidP="00CE70A9">
      <w:pPr>
        <w:rPr>
          <w:szCs w:val="20"/>
          <w:lang w:val="sa-IN"/>
        </w:rPr>
      </w:pPr>
    </w:p>
    <w:p w:rsidR="00C34BE1" w:rsidRDefault="00C34BE1">
      <w:pPr>
        <w:rPr>
          <w:lang w:val="fr-CA"/>
        </w:rPr>
      </w:pPr>
      <w:r>
        <w:rPr>
          <w:lang w:val="fr-CA"/>
        </w:rPr>
        <w:t>rāga-dveṣa-viyuktai rāgaś ca dveṣaś ca rāga-dveṣau, tat-puraḥsarā hi indriyāṇāṁ pravṛttiḥ svābhāvikī, tatra yo mumukṣuḥ bhavati saḥ tābhyāṁ viyuktaiḥ śrotrādibhir indriyair viṣayān avarjanīyān caran upalabhamānaḥ ātma-vaśyair ātmano vaśyāni vaśībhūtāni indriyāṇi tair ātma-vaśyair vidheyātmā icchātaḥ vidheya ātmā antaḥ-karaṇaṁ yasya so’yaṁ prasādam adhigacchati | prasādaḥ prasannatā svāsthyam ||2.64||</w:t>
      </w:r>
    </w:p>
    <w:p w:rsidR="00C34BE1" w:rsidRDefault="00C34BE1">
      <w:pPr>
        <w:rPr>
          <w:lang w:val="fr-CA"/>
        </w:rPr>
      </w:pPr>
    </w:p>
    <w:p w:rsidR="00C34BE1" w:rsidRPr="00F704C9" w:rsidRDefault="00C34BE1" w:rsidP="00CE70A9">
      <w:pPr>
        <w:jc w:val="center"/>
        <w:rPr>
          <w:lang w:val="en-US"/>
        </w:rPr>
      </w:pPr>
      <w:r w:rsidRPr="00F704C9">
        <w:rPr>
          <w:lang w:val="en-US"/>
        </w:rPr>
        <w:t>—o)0(o—</w:t>
      </w:r>
    </w:p>
    <w:p w:rsidR="00C34BE1" w:rsidRPr="00F704C9" w:rsidRDefault="00C34BE1">
      <w:pPr>
        <w:rPr>
          <w:lang w:val="en-US"/>
        </w:rPr>
      </w:pPr>
    </w:p>
    <w:p w:rsidR="00C34BE1" w:rsidRDefault="00C34BE1">
      <w:pPr>
        <w:rPr>
          <w:lang w:val="en-US"/>
        </w:rPr>
      </w:pPr>
      <w:r w:rsidRPr="00F704C9">
        <w:rPr>
          <w:lang w:val="en-US"/>
        </w:rPr>
        <w:t>prasāde sati kiṁ syāt ity ucyate</w:t>
      </w:r>
      <w:r>
        <w:rPr>
          <w:lang w:val="en-US"/>
        </w:rPr>
        <w:t>—</w:t>
      </w:r>
    </w:p>
    <w:p w:rsidR="00C34BE1" w:rsidRPr="00F704C9" w:rsidRDefault="00C34BE1">
      <w:pPr>
        <w:rPr>
          <w:lang w:val="en-US"/>
        </w:rPr>
      </w:pPr>
      <w:r w:rsidRPr="00F704C9">
        <w:rPr>
          <w:lang w:val="en-US"/>
        </w:rPr>
        <w:t xml:space="preserve"> </w:t>
      </w:r>
    </w:p>
    <w:p w:rsidR="00C34BE1" w:rsidRPr="00F704C9" w:rsidRDefault="00C34BE1" w:rsidP="00CE70A9">
      <w:pPr>
        <w:jc w:val="center"/>
        <w:rPr>
          <w:b/>
          <w:bCs/>
          <w:szCs w:val="20"/>
          <w:lang w:val="sa-IN"/>
        </w:rPr>
      </w:pPr>
      <w:r w:rsidRPr="00F704C9">
        <w:rPr>
          <w:b/>
          <w:bCs/>
          <w:szCs w:val="20"/>
          <w:lang w:val="sa-IN"/>
        </w:rPr>
        <w:t>prasāde sarva-duḥkhānāṁ hānir asyopajāyate |</w:t>
      </w:r>
    </w:p>
    <w:p w:rsidR="00C34BE1" w:rsidRPr="00F704C9" w:rsidRDefault="00C34BE1" w:rsidP="00CE70A9">
      <w:pPr>
        <w:jc w:val="center"/>
        <w:rPr>
          <w:b/>
          <w:bCs/>
          <w:lang w:val="sa-IN"/>
        </w:rPr>
      </w:pPr>
      <w:r w:rsidRPr="00F704C9">
        <w:rPr>
          <w:b/>
          <w:bCs/>
          <w:lang w:val="sa-IN"/>
        </w:rPr>
        <w:t>prasanna-cetaso hy āśu buddhiḥ paryavatiṣṭhate ||65||</w:t>
      </w:r>
    </w:p>
    <w:p w:rsidR="00C34BE1" w:rsidRDefault="00C34BE1" w:rsidP="00CE70A9">
      <w:pPr>
        <w:rPr>
          <w:szCs w:val="20"/>
          <w:lang w:val="sa-IN"/>
        </w:rPr>
      </w:pPr>
    </w:p>
    <w:p w:rsidR="00C34BE1" w:rsidRDefault="00C34BE1">
      <w:pPr>
        <w:rPr>
          <w:lang w:val="fr-CA"/>
        </w:rPr>
      </w:pPr>
      <w:r>
        <w:rPr>
          <w:lang w:val="fr-CA"/>
        </w:rPr>
        <w:t xml:space="preserve">prasāde sarva-duḥkhānām ādhyātmikādīnāṁ hānir vināśo’sya yater upajāyate | kiṁ ca—prasanna-cetasaḥ svasthāntaḥ-karaṇasya hi yasmāt āśu śīghraṁ buddhiḥ paryavatiṣṭhate ākāśam iva pari samantāt avatiṣṭhate, ātma-svarūpeṇaiva niścalībhavatīty arthaḥ | </w:t>
      </w:r>
    </w:p>
    <w:p w:rsidR="00C34BE1" w:rsidRDefault="00C34BE1" w:rsidP="00CE70A9">
      <w:pPr>
        <w:rPr>
          <w:lang w:val="fr-CA"/>
        </w:rPr>
      </w:pPr>
      <w:r>
        <w:rPr>
          <w:lang w:val="fr-CA"/>
        </w:rPr>
        <w:t xml:space="preserve">evaṁ prasanna-cetaso’vasthita-buddhiḥ kṛta-kṛtyatā yataḥ, tasmāt rāga-dveṣa-viyuktair indriyaiḥ śāstrā-viruddheṣu avarjanīyeṣu yuktaḥ samācaret iti vākyārthaḥ ||2.65|| </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seyaṁ prasannatā stūyate —</w:t>
      </w:r>
    </w:p>
    <w:p w:rsidR="00C34BE1" w:rsidRDefault="00C34BE1">
      <w:pPr>
        <w:rPr>
          <w:lang w:val="fr-CA"/>
        </w:rPr>
      </w:pPr>
    </w:p>
    <w:p w:rsidR="00C34BE1" w:rsidRDefault="00C34BE1" w:rsidP="00CE70A9">
      <w:pPr>
        <w:jc w:val="center"/>
        <w:rPr>
          <w:b/>
          <w:bCs/>
          <w:lang w:val="fr-CA"/>
        </w:rPr>
      </w:pPr>
      <w:r>
        <w:rPr>
          <w:b/>
          <w:bCs/>
          <w:lang w:val="fr-CA"/>
        </w:rPr>
        <w:t>nāsti buddhirayuktasya na cāyuktasya bhāvanā |</w:t>
      </w:r>
    </w:p>
    <w:p w:rsidR="00C34BE1" w:rsidRPr="00641200" w:rsidRDefault="00C34BE1" w:rsidP="00CE70A9">
      <w:pPr>
        <w:jc w:val="center"/>
        <w:rPr>
          <w:b/>
          <w:bCs/>
          <w:lang w:val="fr-CA"/>
        </w:rPr>
      </w:pPr>
      <w:r>
        <w:rPr>
          <w:b/>
          <w:bCs/>
          <w:lang w:val="fr-CA"/>
        </w:rPr>
        <w:t>na cābhāvayataḥ śāntir aśāntasya kutaḥ sukham ||66||</w:t>
      </w:r>
    </w:p>
    <w:p w:rsidR="00C34BE1" w:rsidRDefault="00C34BE1">
      <w:pPr>
        <w:rPr>
          <w:lang w:val="fr-CA"/>
        </w:rPr>
      </w:pPr>
    </w:p>
    <w:p w:rsidR="00C34BE1" w:rsidRDefault="00C34BE1" w:rsidP="00CE70A9">
      <w:pPr>
        <w:rPr>
          <w:lang w:val="fr-CA"/>
        </w:rPr>
      </w:pPr>
      <w:r>
        <w:rPr>
          <w:lang w:val="fr-CA"/>
        </w:rPr>
        <w:t xml:space="preserve">nāsti na vidyate na bhavatīty arthaḥ, buddhiḥ ātma-svarūpa-viṣayā ayuktasya asamāhitāntaḥ-karaṇasya | na ca asti ayuktasya bhāvanā ātma-jñānābhiniveśaḥ | tathā —na cāsty abhāvayata ātma-jñānābhiniveśam akurvataḥ śāntir upaśamaḥ | aśāntasya kutaḥ sukhaṁ ? indriyāṇāṁ hi viṣaya-sevā-tṛṣṇātaḥ nivṛttir yā tat-sukham, na viṣaya-viṣayā tṛṣṇā | duḥkham eva hi sā | na tṛṣṇāyāṁ satyāṁ sukhasya gandha-mātram apy upapadyate ity arthaḥ ||2.66|| </w:t>
      </w:r>
    </w:p>
    <w:p w:rsidR="00C34BE1" w:rsidRDefault="00C34BE1">
      <w:pPr>
        <w:rPr>
          <w:lang w:val="fr-CA"/>
        </w:rPr>
      </w:pPr>
    </w:p>
    <w:p w:rsidR="00C34BE1" w:rsidRDefault="00C34BE1" w:rsidP="00CE70A9">
      <w:pPr>
        <w:jc w:val="center"/>
        <w:rPr>
          <w:lang w:val="fr-CA"/>
        </w:rPr>
      </w:pPr>
      <w:r>
        <w:rPr>
          <w:lang w:val="fr-CA"/>
        </w:rPr>
        <w:t>—o)0(o—</w:t>
      </w:r>
    </w:p>
    <w:p w:rsidR="00C34BE1" w:rsidRDefault="00C34BE1" w:rsidP="00CE70A9">
      <w:pPr>
        <w:jc w:val="center"/>
        <w:rPr>
          <w:lang w:val="fr-CA"/>
        </w:rPr>
      </w:pPr>
    </w:p>
    <w:p w:rsidR="00C34BE1" w:rsidRDefault="00C34BE1">
      <w:pPr>
        <w:rPr>
          <w:lang w:val="fr-CA"/>
        </w:rPr>
      </w:pPr>
      <w:r>
        <w:rPr>
          <w:lang w:val="fr-CA"/>
        </w:rPr>
        <w:t>ayuktasya kasmād buddhir nāsti ity ucyate—</w:t>
      </w:r>
    </w:p>
    <w:p w:rsidR="00C34BE1" w:rsidRDefault="00C34BE1">
      <w:pPr>
        <w:rPr>
          <w:lang w:val="fr-CA"/>
        </w:rPr>
      </w:pPr>
    </w:p>
    <w:p w:rsidR="00C34BE1" w:rsidRPr="00553346" w:rsidRDefault="00C34BE1" w:rsidP="00CE70A9">
      <w:pPr>
        <w:jc w:val="center"/>
        <w:rPr>
          <w:b/>
          <w:bCs/>
          <w:szCs w:val="20"/>
          <w:lang w:val="sa-IN"/>
        </w:rPr>
      </w:pPr>
      <w:r w:rsidRPr="00553346">
        <w:rPr>
          <w:b/>
          <w:bCs/>
          <w:szCs w:val="20"/>
          <w:lang w:val="sa-IN"/>
        </w:rPr>
        <w:t>indriyāṇāṁ hi caratāṁ yan mano’nuvidhīyate |</w:t>
      </w:r>
    </w:p>
    <w:p w:rsidR="00C34BE1" w:rsidRPr="00553346" w:rsidRDefault="00C34BE1" w:rsidP="00CE70A9">
      <w:pPr>
        <w:jc w:val="center"/>
        <w:rPr>
          <w:b/>
          <w:bCs/>
          <w:szCs w:val="20"/>
          <w:lang w:val="sa-IN"/>
        </w:rPr>
      </w:pPr>
      <w:r w:rsidRPr="00553346">
        <w:rPr>
          <w:b/>
          <w:bCs/>
          <w:szCs w:val="20"/>
          <w:lang w:val="sa-IN"/>
        </w:rPr>
        <w:t>tad asya harati prajñāṁ vāyur nāva</w:t>
      </w:r>
      <w:r>
        <w:rPr>
          <w:b/>
          <w:bCs/>
          <w:szCs w:val="20"/>
          <w:lang w:val="sa-IN"/>
        </w:rPr>
        <w:t>m i</w:t>
      </w:r>
      <w:r w:rsidRPr="00553346">
        <w:rPr>
          <w:b/>
          <w:bCs/>
          <w:szCs w:val="20"/>
          <w:lang w:val="sa-IN"/>
        </w:rPr>
        <w:t>vāmbhasi ||67||</w:t>
      </w:r>
    </w:p>
    <w:p w:rsidR="00C34BE1" w:rsidRDefault="00C34BE1">
      <w:pPr>
        <w:rPr>
          <w:lang w:val="fr-CA"/>
        </w:rPr>
      </w:pPr>
    </w:p>
    <w:p w:rsidR="00C34BE1" w:rsidRDefault="00C34BE1">
      <w:pPr>
        <w:rPr>
          <w:lang w:val="fr-CA"/>
        </w:rPr>
      </w:pPr>
      <w:r>
        <w:rPr>
          <w:lang w:val="fr-CA"/>
        </w:rPr>
        <w:t>indriyāṇāṁ hi yasmāt caratāṁ sva-sva-viṣayeṣu pravartamānānāṁ yat mano’nuvidhīyate anupravartate tat indriya-viṣaya-vikalpanena pravṛttaṁ mano’sya yateḥ harati prajñām ātmānātma-vivekajāṁ nāśayati | kathaṁ ? vāyuḥ nāvam iva ambhasi udake jigamiṣatāṁ mārgāduddhṛtya unmārge yathā vāyuḥ nāvaṁ pravartayati, evam ātma-viṣayāṁ prajñāṁ hṛtvā mano viṣaya-viṣayāṁ karoti ||2.67||</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 xml:space="preserve">yatato hi ity upanyastasyārthasya anekadhā upapattim uktvā taṁ cārtham upapādya upasaṁharati —- </w:t>
      </w:r>
    </w:p>
    <w:p w:rsidR="00C34BE1" w:rsidRDefault="00C34BE1">
      <w:pPr>
        <w:rPr>
          <w:lang w:val="fr-CA"/>
        </w:rPr>
      </w:pPr>
    </w:p>
    <w:p w:rsidR="00C34BE1" w:rsidRPr="00666554" w:rsidRDefault="00C34BE1" w:rsidP="00CE70A9">
      <w:pPr>
        <w:jc w:val="center"/>
        <w:rPr>
          <w:b/>
          <w:bCs/>
          <w:szCs w:val="20"/>
          <w:lang w:val="sa-IN"/>
        </w:rPr>
      </w:pPr>
      <w:r w:rsidRPr="00666554">
        <w:rPr>
          <w:b/>
          <w:bCs/>
          <w:szCs w:val="20"/>
          <w:lang w:val="sa-IN"/>
        </w:rPr>
        <w:t>tasmād yasya mahābāho nigṛhītāni sarvaśaḥ |</w:t>
      </w:r>
    </w:p>
    <w:p w:rsidR="00C34BE1" w:rsidRPr="00666554" w:rsidRDefault="00C34BE1" w:rsidP="00CE70A9">
      <w:pPr>
        <w:jc w:val="center"/>
        <w:rPr>
          <w:b/>
          <w:bCs/>
          <w:szCs w:val="20"/>
          <w:lang w:val="sa-IN"/>
        </w:rPr>
      </w:pPr>
      <w:r w:rsidRPr="00666554">
        <w:rPr>
          <w:b/>
          <w:bCs/>
          <w:szCs w:val="20"/>
          <w:lang w:val="sa-IN"/>
        </w:rPr>
        <w:t>indriyāṇīndriyārthebhyas tasya prajñā pratiṣṭhitā ||68||</w:t>
      </w:r>
    </w:p>
    <w:p w:rsidR="00C34BE1" w:rsidRDefault="00C34BE1">
      <w:pPr>
        <w:rPr>
          <w:lang w:val="fr-CA"/>
        </w:rPr>
      </w:pPr>
    </w:p>
    <w:p w:rsidR="00C34BE1" w:rsidRDefault="00C34BE1" w:rsidP="00CE70A9">
      <w:pPr>
        <w:rPr>
          <w:lang w:val="fr-CA"/>
        </w:rPr>
      </w:pPr>
      <w:r>
        <w:rPr>
          <w:lang w:val="fr-CA"/>
        </w:rPr>
        <w:t xml:space="preserve">indriyāṇāṁ pravṛttau doṣa upapādito yasmāt tasmāt yasya yateḥ he mahābāho, nigṛhītāni sarvaśaḥ sarva-prakāraiḥ mānasādi-bhedaiḥ indriyāṇi indriyārthebhyaḥ śabdādibhyas tasya prajñā pratiṣṭhitā ||2.68|| </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 xml:space="preserve">yo’yaṁ laukiko vaidika ca vyavahāraḥ sa utpanna-viveka-jñānasya sthita-prajñasya avidyākāryatvāt avidyā-nivṛttau nivartate, avidyāyā ca vidyā-virodhāt nivṛttiḥ, ity etam arthaṁ sphuṭīkurvann āha —- </w:t>
      </w:r>
    </w:p>
    <w:p w:rsidR="00C34BE1" w:rsidRDefault="00C34BE1">
      <w:pPr>
        <w:rPr>
          <w:lang w:val="fr-CA"/>
        </w:rPr>
      </w:pPr>
    </w:p>
    <w:p w:rsidR="00C34BE1" w:rsidRPr="00A94838" w:rsidRDefault="00C34BE1" w:rsidP="00CE70A9">
      <w:pPr>
        <w:pStyle w:val="Devanagari"/>
        <w:jc w:val="center"/>
        <w:rPr>
          <w:b/>
          <w:bCs/>
        </w:rPr>
      </w:pPr>
      <w:r w:rsidRPr="00A94838">
        <w:rPr>
          <w:b/>
          <w:bCs/>
        </w:rPr>
        <w:t>yā niśā sarva-bhūtānāṁ tasyāṁ jāgarti saṁyamī |</w:t>
      </w:r>
    </w:p>
    <w:p w:rsidR="00C34BE1" w:rsidRPr="00A94838" w:rsidRDefault="00C34BE1" w:rsidP="00CE70A9">
      <w:pPr>
        <w:pStyle w:val="Devanagari"/>
        <w:jc w:val="center"/>
        <w:rPr>
          <w:b/>
          <w:bCs/>
        </w:rPr>
      </w:pPr>
      <w:r w:rsidRPr="00A94838">
        <w:rPr>
          <w:b/>
          <w:bCs/>
        </w:rPr>
        <w:t>yasyāṁ jāgrati bhūtāni sā niśā paśyato muneḥ ||69||</w:t>
      </w:r>
    </w:p>
    <w:p w:rsidR="00C34BE1" w:rsidRDefault="00C34BE1">
      <w:pPr>
        <w:rPr>
          <w:lang w:val="fr-CA"/>
        </w:rPr>
      </w:pPr>
    </w:p>
    <w:p w:rsidR="00C34BE1" w:rsidRDefault="00C34BE1">
      <w:pPr>
        <w:rPr>
          <w:lang w:val="fr-CA"/>
        </w:rPr>
      </w:pPr>
      <w:r>
        <w:rPr>
          <w:lang w:val="fr-CA"/>
        </w:rPr>
        <w:t>yā niśā rātriḥ sarva-padārthānām aviveka-karī tamaḥ-svabhāvatvāt sarva-bhūtānāṁ sarveṣāṁ bhūtānām | kiṁ tat paramārtha-tattvaṁ sthita-prajñasya viṣayaḥ | yathā naktaṁ-carāṇām ahar eva sad anyeṣāṁ niśā bhavati, tadvat naktaṁ-cara-sthānīyānām ajñānāṁ sarva-bhūtānāṁ niśeva niśā paramārtha-tattvam, agocaratvād atad-buddhīnām | tasyāṁ paramārtha-tattva-lakṣaṇāyām ajñāna-nidrāyāḥ prabuddho jāgarti saṁyamī saṁyamavān, jitendriyo yogīty arthaḥ | yasyāṁ grāhya-grāhaka-bheda-lakṣaṇāyām avidyā-niśāyāṁ prasuptāny eva bhūtāni jāgrati iti ucyante, yasyāṁ niśāyāṁ prasuptā iva svapna-dṛśaḥ, sā niśā avidyā-rūpatvāt paramārtha-tattvaṁ paśyato muneḥ |</w:t>
      </w:r>
    </w:p>
    <w:p w:rsidR="00C34BE1" w:rsidRDefault="00C34BE1">
      <w:pPr>
        <w:rPr>
          <w:lang w:val="fr-CA"/>
        </w:rPr>
      </w:pPr>
    </w:p>
    <w:p w:rsidR="00C34BE1" w:rsidRDefault="00C34BE1">
      <w:pPr>
        <w:rPr>
          <w:lang w:val="fr-CA"/>
        </w:rPr>
      </w:pPr>
      <w:r>
        <w:rPr>
          <w:lang w:val="fr-CA"/>
        </w:rPr>
        <w:t xml:space="preserve">ataḥ karmāṇi avidyāvasthāyām eva codyante, na vidyāvasthāyām | vidyāyāṁ hi satyām udite savitari śārvaram iva tamaḥ praṇāśam upagacchati avidyā | prāk vidyotpatteḥ avidyā pramāṇa-buddhyā gṛhyamāṇā kriyā-kāraka-phala-bheda-rūpā satī sarva-karma-hetutvaṁ pratipadyate | na apramāṇa-buddhyā gṛhyamāṇāyāḥ karma-hetutvopapattiḥ, pramāṇa-bhūtena vedena mama coditaṁ kartavyaṁ karma iti hi karmaṇi kartā pravartate, na avidyā-mātram idaṁ sarvaṁ bheda-jātam iti jñānaṁ tasya ātmajñasya sarva-karma-saṁnyāse eva adhikāro na pravṛttau | tathā ca darśayiṣyati —- </w:t>
      </w:r>
      <w:r w:rsidRPr="002F282D">
        <w:rPr>
          <w:color w:val="0000FF"/>
          <w:lang w:val="fr-CA"/>
        </w:rPr>
        <w:t xml:space="preserve">tad-buddhayas tad-ātmānaḥ </w:t>
      </w:r>
      <w:r>
        <w:rPr>
          <w:lang w:val="fr-CA"/>
        </w:rPr>
        <w:t>ity ādinā jñāna-niṣṭhāyām eva tasya adhikāram |</w:t>
      </w:r>
    </w:p>
    <w:p w:rsidR="00C34BE1" w:rsidRDefault="00C34BE1">
      <w:pPr>
        <w:rPr>
          <w:lang w:val="fr-CA"/>
        </w:rPr>
      </w:pPr>
    </w:p>
    <w:p w:rsidR="00C34BE1" w:rsidRDefault="00C34BE1" w:rsidP="00CE70A9">
      <w:pPr>
        <w:rPr>
          <w:lang w:val="fr-CA"/>
        </w:rPr>
      </w:pPr>
      <w:r>
        <w:rPr>
          <w:lang w:val="fr-CA"/>
        </w:rPr>
        <w:t>tatrāpi pravartaka-pramāṇābhāve pravṛtty-anupapattiḥ iti cet, na | svātma-viṣayatvād ātma-vijñānasya | na hy ātmanaḥ svātmani pravartaka-pramāṇāpekṣatā, ātmatvād eva | tad-antatvāc ca sarva-pramāṇānāṁ pramāṇatvasya | na hy ātma-svarūpādhigame sati punaḥ pramāṇa-prameya-vyavahāraḥ saṁbhavati | pramātṛtvaṁ hy ātmanaḥ nivartayati antyaṁ pramāṇam | nivartayad eva cāpramāṇībhavati, svapna-kāla-pramāṇam iva prabodhe | loke ca vastv-adhigame pravṛtti-hetutvādarśanāt pramāṇasya | tasmān nātma-vidaḥ karmaṇy adhikāra iti siddham ||2.69||</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pPr>
        <w:rPr>
          <w:lang w:val="fr-CA"/>
        </w:rPr>
      </w:pPr>
      <w:r>
        <w:rPr>
          <w:lang w:val="fr-CA"/>
        </w:rPr>
        <w:t>viduṣas tyaktaiṣaṇasya sthita-prajñasya yater eva mokṣa-prāptiḥ, na tu asaṁnyāsinaḥ kāma-kāminaḥ ity etam arthaṁ dṛṣṭāntena pratipādayiṣyan āha—</w:t>
      </w:r>
    </w:p>
    <w:p w:rsidR="00C34BE1" w:rsidRDefault="00C34BE1">
      <w:pPr>
        <w:rPr>
          <w:lang w:val="fr-CA"/>
        </w:rPr>
      </w:pPr>
    </w:p>
    <w:p w:rsidR="00C34BE1" w:rsidRPr="00DF251C" w:rsidRDefault="00C34BE1" w:rsidP="00CE70A9">
      <w:pPr>
        <w:jc w:val="center"/>
        <w:rPr>
          <w:b/>
          <w:bCs/>
          <w:szCs w:val="20"/>
          <w:lang w:val="sa-IN"/>
        </w:rPr>
      </w:pPr>
      <w:r w:rsidRPr="00DF251C">
        <w:rPr>
          <w:b/>
          <w:bCs/>
          <w:szCs w:val="20"/>
          <w:lang w:val="sa-IN"/>
        </w:rPr>
        <w:t>āpūryamāṇa</w:t>
      </w:r>
      <w:r>
        <w:rPr>
          <w:b/>
          <w:bCs/>
          <w:szCs w:val="20"/>
          <w:lang w:val="sa-IN"/>
        </w:rPr>
        <w:t>m a</w:t>
      </w:r>
      <w:r w:rsidRPr="00DF251C">
        <w:rPr>
          <w:b/>
          <w:bCs/>
          <w:szCs w:val="20"/>
          <w:lang w:val="sa-IN"/>
        </w:rPr>
        <w:t>cala-pratiṣṭhaṁ</w:t>
      </w:r>
    </w:p>
    <w:p w:rsidR="00C34BE1" w:rsidRPr="00DF251C" w:rsidRDefault="00C34BE1" w:rsidP="00CE70A9">
      <w:pPr>
        <w:jc w:val="center"/>
        <w:rPr>
          <w:b/>
          <w:bCs/>
          <w:szCs w:val="20"/>
          <w:lang w:val="sa-IN"/>
        </w:rPr>
      </w:pPr>
      <w:r w:rsidRPr="00DF251C">
        <w:rPr>
          <w:b/>
          <w:bCs/>
          <w:szCs w:val="20"/>
          <w:lang w:val="sa-IN"/>
        </w:rPr>
        <w:t>samudra</w:t>
      </w:r>
      <w:r>
        <w:rPr>
          <w:b/>
          <w:bCs/>
          <w:szCs w:val="20"/>
          <w:lang w:val="sa-IN"/>
        </w:rPr>
        <w:t>m ā</w:t>
      </w:r>
      <w:r w:rsidRPr="00DF251C">
        <w:rPr>
          <w:b/>
          <w:bCs/>
          <w:szCs w:val="20"/>
          <w:lang w:val="sa-IN"/>
        </w:rPr>
        <w:t>paḥ praviśanti yadvat |</w:t>
      </w:r>
    </w:p>
    <w:p w:rsidR="00C34BE1" w:rsidRPr="00DF251C" w:rsidRDefault="00C34BE1" w:rsidP="00CE70A9">
      <w:pPr>
        <w:jc w:val="center"/>
        <w:rPr>
          <w:b/>
          <w:bCs/>
          <w:szCs w:val="20"/>
          <w:lang w:val="sa-IN"/>
        </w:rPr>
      </w:pPr>
      <w:r w:rsidRPr="00DF251C">
        <w:rPr>
          <w:b/>
          <w:bCs/>
          <w:szCs w:val="20"/>
          <w:lang w:val="sa-IN"/>
        </w:rPr>
        <w:t>tadvat kāmā yaṁ praviśanti sarve</w:t>
      </w:r>
    </w:p>
    <w:p w:rsidR="00C34BE1" w:rsidRPr="00DF251C" w:rsidRDefault="00C34BE1" w:rsidP="00CE70A9">
      <w:pPr>
        <w:jc w:val="center"/>
        <w:rPr>
          <w:b/>
          <w:bCs/>
          <w:szCs w:val="20"/>
          <w:lang w:val="sa-IN"/>
        </w:rPr>
      </w:pPr>
      <w:r w:rsidRPr="00DF251C">
        <w:rPr>
          <w:b/>
          <w:bCs/>
          <w:szCs w:val="20"/>
          <w:lang w:val="sa-IN"/>
        </w:rPr>
        <w:t>sa śānti</w:t>
      </w:r>
      <w:r>
        <w:rPr>
          <w:b/>
          <w:bCs/>
          <w:szCs w:val="20"/>
          <w:lang w:val="sa-IN"/>
        </w:rPr>
        <w:t>m ā</w:t>
      </w:r>
      <w:r w:rsidRPr="00DF251C">
        <w:rPr>
          <w:b/>
          <w:bCs/>
          <w:szCs w:val="20"/>
          <w:lang w:val="sa-IN"/>
        </w:rPr>
        <w:t>pnoti na kāma-kāmī ||70||</w:t>
      </w:r>
    </w:p>
    <w:p w:rsidR="00C34BE1" w:rsidRDefault="00C34BE1">
      <w:pPr>
        <w:rPr>
          <w:lang w:val="fr-CA"/>
        </w:rPr>
      </w:pPr>
    </w:p>
    <w:p w:rsidR="00C34BE1" w:rsidRDefault="00C34BE1" w:rsidP="00CE70A9">
      <w:pPr>
        <w:rPr>
          <w:lang w:val="fr-CA"/>
        </w:rPr>
      </w:pPr>
      <w:r>
        <w:rPr>
          <w:lang w:val="fr-CA"/>
        </w:rPr>
        <w:t xml:space="preserve">āpūryamāṇam adbhir acala-pratiṣṭham acalatayā pratiṣṭhā avasthitiḥ yasya tam acala-pratiṣṭhaṁ samudram āpaḥ sarvato gatāḥ praviśanti svātmastham avikriyam eva santaṁ yadvat, tadvat kāmāḥ viṣaya-saṁnidhāv api sarvataḥ icchā-viśeṣāḥ yaṁ puruṣaṁ —- samudram iva āpaḥ —avikurvantaḥ praviśanti sarve ātmany eva pralīyante na svātma-vaśaṁ kurvanti, sa śāntir mokṣam āpnoti, netaraḥ kāma-kāmī, kāmyanta iti kāmāḥ viṣayāḥ tān kāmayituṁ śīlaṁ yasya saḥ kāma-kāmī, naiva prāpnotīty arthaḥ ||2.70|| </w:t>
      </w:r>
    </w:p>
    <w:p w:rsidR="00C34BE1" w:rsidRDefault="00C34BE1">
      <w:pPr>
        <w:rPr>
          <w:lang w:val="fr-CA"/>
        </w:rPr>
      </w:pPr>
    </w:p>
    <w:p w:rsidR="00C34BE1" w:rsidRPr="00072DA6" w:rsidRDefault="00C34BE1" w:rsidP="00CE70A9">
      <w:pPr>
        <w:jc w:val="center"/>
        <w:rPr>
          <w:lang w:val="en-US"/>
        </w:rPr>
      </w:pPr>
      <w:r w:rsidRPr="00072DA6">
        <w:rPr>
          <w:lang w:val="en-US"/>
        </w:rPr>
        <w:t>—o)0(o—</w:t>
      </w:r>
    </w:p>
    <w:p w:rsidR="00C34BE1" w:rsidRPr="00072DA6" w:rsidRDefault="00C34BE1">
      <w:pPr>
        <w:rPr>
          <w:lang w:val="en-US"/>
        </w:rPr>
      </w:pPr>
    </w:p>
    <w:p w:rsidR="00C34BE1" w:rsidRDefault="00C34BE1">
      <w:pPr>
        <w:rPr>
          <w:lang w:val="en-US"/>
        </w:rPr>
      </w:pPr>
      <w:r w:rsidRPr="00072DA6">
        <w:rPr>
          <w:lang w:val="en-US"/>
        </w:rPr>
        <w:t>yasmād evaṁ tasmāt</w:t>
      </w:r>
      <w:r>
        <w:rPr>
          <w:lang w:val="en-US"/>
        </w:rPr>
        <w:t>—</w:t>
      </w:r>
    </w:p>
    <w:p w:rsidR="00C34BE1" w:rsidRDefault="00C34BE1">
      <w:pPr>
        <w:rPr>
          <w:lang w:val="en-US"/>
        </w:rPr>
      </w:pPr>
    </w:p>
    <w:p w:rsidR="00C34BE1" w:rsidRPr="002C5979" w:rsidRDefault="00C34BE1" w:rsidP="00CE70A9">
      <w:pPr>
        <w:jc w:val="center"/>
        <w:rPr>
          <w:b/>
          <w:bCs/>
          <w:szCs w:val="20"/>
          <w:lang w:val="sa-IN"/>
        </w:rPr>
      </w:pPr>
      <w:r w:rsidRPr="002C5979">
        <w:rPr>
          <w:b/>
          <w:bCs/>
          <w:szCs w:val="20"/>
          <w:lang w:val="sa-IN"/>
        </w:rPr>
        <w:t>vihāya kāmān yaḥ sarvān pumāṁś carati niḥspṛhaḥ |</w:t>
      </w:r>
    </w:p>
    <w:p w:rsidR="00C34BE1" w:rsidRPr="002C5979" w:rsidRDefault="00C34BE1" w:rsidP="00CE70A9">
      <w:pPr>
        <w:jc w:val="center"/>
        <w:rPr>
          <w:b/>
          <w:bCs/>
          <w:szCs w:val="20"/>
          <w:lang w:val="sa-IN"/>
        </w:rPr>
      </w:pPr>
      <w:r w:rsidRPr="002C5979">
        <w:rPr>
          <w:b/>
          <w:bCs/>
          <w:szCs w:val="20"/>
          <w:lang w:val="sa-IN"/>
        </w:rPr>
        <w:t>nirmamo nirahaṁkāraḥ sa śānti</w:t>
      </w:r>
      <w:r>
        <w:rPr>
          <w:b/>
          <w:bCs/>
          <w:szCs w:val="20"/>
          <w:lang w:val="sa-IN"/>
        </w:rPr>
        <w:t>m a</w:t>
      </w:r>
      <w:r w:rsidRPr="002C5979">
        <w:rPr>
          <w:b/>
          <w:bCs/>
          <w:szCs w:val="20"/>
          <w:lang w:val="sa-IN"/>
        </w:rPr>
        <w:t>dhigacchati ||71||</w:t>
      </w:r>
    </w:p>
    <w:p w:rsidR="00C34BE1" w:rsidRDefault="00C34BE1" w:rsidP="00CE70A9">
      <w:pPr>
        <w:rPr>
          <w:szCs w:val="20"/>
          <w:lang w:val="sa-IN"/>
        </w:rPr>
      </w:pPr>
    </w:p>
    <w:p w:rsidR="00C34BE1" w:rsidRDefault="00C34BE1">
      <w:pPr>
        <w:rPr>
          <w:lang w:val="fr-CA"/>
        </w:rPr>
      </w:pPr>
      <w:r>
        <w:rPr>
          <w:lang w:val="fr-CA"/>
        </w:rPr>
        <w:t>vihāya parityajya kāmān yaḥ saṁnyāsī pumān sarvān aśeṣataḥ kārtsny</w:t>
      </w:r>
      <w:r w:rsidRPr="002C5979">
        <w:rPr>
          <w:lang w:val="fr-CA"/>
        </w:rPr>
        <w:t>e</w:t>
      </w:r>
      <w:r>
        <w:rPr>
          <w:lang w:val="fr-CA"/>
        </w:rPr>
        <w:t>na carati, jīvana-mātra-ceṣṭāśeṣaḥ paryaṭatīty arthaḥ | niḥspṛhaḥ śarīra-jīvana-mātre’pi nirgatā spṛhā yasya saḥ niḥspṛhaḥ san nirmamaḥ śarīra-jīvana-mātrākṣipta-parigrahe’pi mamedam ity abhiniveśa-varjitaḥ, nirahaṁkāraḥ vidyāvattvādi-nimittātma-saṁbhāvanā-rahitaḥ ity etat | sa evaṁbhūtaḥ sthita-prajñaḥ brahmavit śāntiṁ sarva-saṁsāra-duḥkhoparama-lakṣaṇāṁ nirvāṇākhyām adhigacchati prāpnoti brahma-bhūto bhavati ity arthaḥ ||2.71||</w:t>
      </w:r>
    </w:p>
    <w:p w:rsidR="00C34BE1" w:rsidRDefault="00C34BE1">
      <w:pPr>
        <w:rPr>
          <w:lang w:val="fr-CA"/>
        </w:rPr>
      </w:pPr>
    </w:p>
    <w:p w:rsidR="00C34BE1" w:rsidRDefault="00C34BE1" w:rsidP="00CE70A9">
      <w:pPr>
        <w:jc w:val="center"/>
        <w:rPr>
          <w:lang w:val="fr-CA"/>
        </w:rPr>
      </w:pPr>
      <w:r>
        <w:rPr>
          <w:lang w:val="fr-CA"/>
        </w:rPr>
        <w:t>—o)0(o—</w:t>
      </w:r>
    </w:p>
    <w:p w:rsidR="00C34BE1" w:rsidRDefault="00C34BE1">
      <w:pPr>
        <w:rPr>
          <w:lang w:val="fr-CA"/>
        </w:rPr>
      </w:pPr>
    </w:p>
    <w:p w:rsidR="00C34BE1" w:rsidRDefault="00C34BE1" w:rsidP="00CE70A9">
      <w:pPr>
        <w:rPr>
          <w:lang w:val="fr-CA"/>
        </w:rPr>
      </w:pPr>
      <w:r>
        <w:rPr>
          <w:lang w:val="fr-CA"/>
        </w:rPr>
        <w:t>saiṣā jñāna-niṣṭhā stūyate—</w:t>
      </w:r>
    </w:p>
    <w:p w:rsidR="00C34BE1" w:rsidRDefault="00C34BE1" w:rsidP="00CE70A9">
      <w:pPr>
        <w:rPr>
          <w:lang w:val="fr-CA"/>
        </w:rPr>
      </w:pPr>
    </w:p>
    <w:p w:rsidR="00C34BE1" w:rsidRPr="009F0AE4" w:rsidRDefault="00C34BE1" w:rsidP="00CE70A9">
      <w:pPr>
        <w:jc w:val="center"/>
        <w:rPr>
          <w:b/>
          <w:bCs/>
          <w:szCs w:val="20"/>
          <w:lang w:val="sa-IN"/>
        </w:rPr>
      </w:pPr>
      <w:r w:rsidRPr="009F0AE4">
        <w:rPr>
          <w:b/>
          <w:bCs/>
          <w:szCs w:val="20"/>
          <w:lang w:val="sa-IN"/>
        </w:rPr>
        <w:t>eṣā brāhmī sthitiḥ pārtha naināṁ prāpya vimuhyati |</w:t>
      </w:r>
    </w:p>
    <w:p w:rsidR="00C34BE1" w:rsidRPr="009F0AE4" w:rsidRDefault="00C34BE1" w:rsidP="00CE70A9">
      <w:pPr>
        <w:jc w:val="center"/>
        <w:rPr>
          <w:b/>
          <w:bCs/>
          <w:szCs w:val="20"/>
          <w:lang w:val="sa-IN"/>
        </w:rPr>
      </w:pPr>
      <w:r w:rsidRPr="009F0AE4">
        <w:rPr>
          <w:b/>
          <w:bCs/>
          <w:szCs w:val="20"/>
          <w:lang w:val="sa-IN"/>
        </w:rPr>
        <w:t>sthitvāsyā</w:t>
      </w:r>
      <w:r>
        <w:rPr>
          <w:b/>
          <w:bCs/>
          <w:szCs w:val="20"/>
          <w:lang w:val="sa-IN"/>
        </w:rPr>
        <w:t>m a</w:t>
      </w:r>
      <w:r w:rsidRPr="009F0AE4">
        <w:rPr>
          <w:b/>
          <w:bCs/>
          <w:szCs w:val="20"/>
          <w:lang w:val="sa-IN"/>
        </w:rPr>
        <w:t>nta-kāle’pi brahma-nirvāṇa</w:t>
      </w:r>
      <w:r>
        <w:rPr>
          <w:b/>
          <w:bCs/>
          <w:szCs w:val="20"/>
          <w:lang w:val="sa-IN"/>
        </w:rPr>
        <w:t>m ṛ</w:t>
      </w:r>
      <w:r w:rsidRPr="009F0AE4">
        <w:rPr>
          <w:b/>
          <w:bCs/>
          <w:szCs w:val="20"/>
          <w:lang w:val="sa-IN"/>
        </w:rPr>
        <w:t>cchati ||72||</w:t>
      </w:r>
    </w:p>
    <w:p w:rsidR="00C34BE1" w:rsidRDefault="00C34BE1" w:rsidP="00CE70A9">
      <w:pPr>
        <w:rPr>
          <w:lang w:val="sa-IN"/>
        </w:rPr>
      </w:pPr>
    </w:p>
    <w:p w:rsidR="00C34BE1" w:rsidRDefault="00C34BE1" w:rsidP="00CE70A9">
      <w:pPr>
        <w:rPr>
          <w:lang w:val="fr-CA"/>
        </w:rPr>
      </w:pPr>
      <w:r>
        <w:rPr>
          <w:lang w:val="fr-CA"/>
        </w:rPr>
        <w:t xml:space="preserve">eṣā yathoktā brāhmī brahmaṇi bhavā iyaṁ sthitiḥ sarvaṁ karma saṁnyasya brahma-rūpeṇaiva avasthānam ity etat | he pārtha, naināṁ sthitiṁ prāpya labdhvā na vimuhyati na mohaṁ prāpnoti | sthitvāsyāṁ sthitau brāhmyāṁ yathoktāyām anta-kāle’pi antye vayasy api brahma-nirvāṇaṁ brahma-nirvṛtiṁ mokṣam ṛcchati gacchati | kim u vaktavyaṁ brahmacaryād eva saṁnyasya yāvaj jīvaṁ yo brahmaṇy eva avatiṣṭhate sa brahma-nirvāṇam ṛcchati iti ||2.72|| </w:t>
      </w:r>
    </w:p>
    <w:p w:rsidR="00C34BE1" w:rsidRDefault="00C34BE1">
      <w:pPr>
        <w:rPr>
          <w:lang w:val="fr-CA"/>
        </w:rPr>
      </w:pPr>
    </w:p>
    <w:p w:rsidR="00C34BE1" w:rsidRPr="00CE70A9" w:rsidRDefault="00C34BE1" w:rsidP="00CE70A9">
      <w:pPr>
        <w:jc w:val="center"/>
        <w:rPr>
          <w:lang w:val="fr-CA"/>
        </w:rPr>
      </w:pPr>
      <w:r>
        <w:rPr>
          <w:lang w:val="fr-CA"/>
        </w:rPr>
        <w:t xml:space="preserve">iti śrīmat-paramahaṁsa-parivrājakācāryasya śrī-govinda-bhagavat-pūjya-pāda-śiṣyasya śrīmac-chaṁkara-bhagavataḥ kṛtau śrīmad-bhagavad-gītā-bhāṣye </w:t>
      </w:r>
      <w:r w:rsidRPr="00CE70A9">
        <w:rPr>
          <w:lang w:val="fr-CA"/>
        </w:rPr>
        <w:t xml:space="preserve">dvitīyo’dhyāyaḥ || </w:t>
      </w:r>
    </w:p>
    <w:p w:rsidR="00C34BE1" w:rsidRPr="00CE70A9" w:rsidRDefault="00C34BE1" w:rsidP="00CE70A9">
      <w:pPr>
        <w:jc w:val="center"/>
        <w:rPr>
          <w:lang w:val="fr-CA"/>
        </w:rPr>
      </w:pPr>
      <w:r>
        <w:rPr>
          <w:lang w:val="fr-CA"/>
        </w:rPr>
        <w:br w:type="column"/>
        <w:t>(3)</w:t>
      </w:r>
    </w:p>
    <w:p w:rsidR="00C34BE1" w:rsidRDefault="00C34BE1">
      <w:pPr>
        <w:pStyle w:val="Heading1"/>
        <w:rPr>
          <w:rFonts w:eastAsia="MS Minchofalt"/>
          <w:lang w:val="sa-IN" w:bidi="sa-IN"/>
        </w:rPr>
      </w:pPr>
      <w:r>
        <w:rPr>
          <w:rFonts w:eastAsia="MS Minchofalt"/>
          <w:lang w:val="sa-IN" w:bidi="sa-IN"/>
        </w:rPr>
        <w:t>tṛtīyo’dhyāyaḥ</w:t>
      </w:r>
    </w:p>
    <w:p w:rsidR="00C34BE1" w:rsidRDefault="00C34BE1">
      <w:pPr>
        <w:pStyle w:val="Heading1"/>
        <w:rPr>
          <w:rFonts w:eastAsia="MS Minchofalt"/>
          <w:lang w:val="sa-IN" w:bidi="sa-IN"/>
        </w:rPr>
      </w:pPr>
      <w:r>
        <w:rPr>
          <w:rFonts w:eastAsia="MS Minchofalt"/>
          <w:lang w:val="sa-IN" w:bidi="sa-IN"/>
        </w:rPr>
        <w:t xml:space="preserve">śaṅkara-bhāṣyaṁ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śāstrasya pravṛtti-nivṛtti-viṣaya-bhūte dve buddhī bhagavatā nirdiṣṭe, sāṅkhye buddhir yoge buddhir iti ca | tatra </w:t>
      </w:r>
      <w:r>
        <w:rPr>
          <w:rFonts w:eastAsia="MS Minchofalt"/>
          <w:color w:val="0000FF"/>
          <w:lang w:val="sa-IN"/>
        </w:rPr>
        <w:t xml:space="preserve">prajahāti yadā kāmān </w:t>
      </w:r>
      <w:r>
        <w:rPr>
          <w:rFonts w:eastAsia="MS Minchofalt"/>
          <w:lang w:val="sa-IN"/>
        </w:rPr>
        <w:t xml:space="preserve">ity ārabhya ā adhyāya-parisamāpteḥ sāṅkhya-buddhy-āśritānāṁ saṁnyāsaṁ kartavyam uktvā teṣāṁ tan-niṣṭhatayaiva ca kṛtārthatā uktā </w:t>
      </w:r>
      <w:r>
        <w:rPr>
          <w:rFonts w:eastAsia="MS Minchofalt"/>
          <w:color w:val="0000FF"/>
          <w:lang w:val="sa-IN"/>
        </w:rPr>
        <w:t xml:space="preserve">eṣā brāhmī sthitiḥ </w:t>
      </w:r>
      <w:r>
        <w:rPr>
          <w:rFonts w:eastAsia="MS Minchofalt"/>
          <w:lang w:val="sa-IN"/>
        </w:rPr>
        <w:t xml:space="preserve">iti | arjunāya ca </w:t>
      </w:r>
      <w:r>
        <w:rPr>
          <w:rFonts w:eastAsia="MS Minchofalt"/>
          <w:color w:val="0000FF"/>
          <w:lang w:val="sa-IN"/>
        </w:rPr>
        <w:t>karmaṇy evādhikāras te</w:t>
      </w:r>
      <w:r>
        <w:rPr>
          <w:rFonts w:eastAsia="MS Minchofalt"/>
          <w:lang w:val="sa-IN"/>
        </w:rPr>
        <w:t xml:space="preserve">, </w:t>
      </w:r>
      <w:r>
        <w:rPr>
          <w:rFonts w:eastAsia="MS Minchofalt"/>
          <w:color w:val="0000FF"/>
          <w:lang w:val="sa-IN"/>
        </w:rPr>
        <w:t>mā saṅgo’stv akarmaṇi</w:t>
      </w:r>
      <w:r>
        <w:rPr>
          <w:rFonts w:cs="Mangal"/>
          <w:noProof w:val="0"/>
          <w:color w:val="0000FF"/>
          <w:cs/>
          <w:lang w:val="sa-IN"/>
        </w:rPr>
        <w:t xml:space="preserve"> </w:t>
      </w:r>
      <w:r>
        <w:rPr>
          <w:rFonts w:eastAsia="MS Minchofalt"/>
          <w:lang w:val="sa-IN"/>
        </w:rPr>
        <w:t xml:space="preserve">iti karma eva kartavyam uktavān yoga-buddhim āśritya, na tata eva śreyaḥ-prāptim uktavān | tad etad ālakṣya paryākulībhūta-buddhir arjuna uvāca—kathaṁ bhaktāya śreyo’rthine yat sākṣāt śreyaḥ-sādhanaṁ sāṅkhya-buddhi-niṣṭhāṁ śrāvayitvā māṁ karmaṇi dṛṣṭānekānartha-yukte pāramparyeṇāpi anaikāntika-śreyaḥ-prāpti-phale niyuñjyād iti yuktaḥ paryākulībhāvo’rjunasya | tad-anurūpa-praśnaḥ jyāyasī cet ity ādiḥ | praśnāpākaraṇa-vākyaṁ ca bhagavatā uktaṁ yathokta-vibhāga-viṣaye śāstre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kecit tu arjunasya praśnārtham anyathā kalpayitvā tat-pratikūlaṁ bhagavataḥ prativacanaṁ varṇayanti | yathā ca ātmanā sambandha-granthe gītārtho nirūpitas tat-pratikūlaṁ ceha punaḥ praśna-prativacanayor arthaṁ nirūpayanti | kathaṁ ? tatra sambandha-granthe tāvat sarveṣām āśramiṇāṁ jñāna-karmaṇoḥ samuccayo gītā-śāstre nirūpito’rtha ity uktam | punaḥ viśeṣitaṁ ca yāvaj-jīva-śruti-coditāni karmāṇi parityajya kevalād eva jñānān mokṣaḥ prāpyata ity etad ekāntenaiva pratiṣiddham iti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iha tv āśrama-vikalpaṁ darśayatā yāvaj-jīva-śruti-coditānām eva karmaṇāṁ parityāga uktaḥ | tat katham īdṛśaṁ viruddham artham arjunāya brūyād bhagavān, śrotā vā kathaṁ viruddham artham avadhārayet | tatraitat syād gṛhasthānām eva śrauta-karma-parityāgena kevalād eva jñānān mokṣaḥ pratiṣidhyate na tv āśramāntarāṇām iti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etad api pūrvottar-viruddham eva | kathaṁ, sarvāśramiṇāṁ jñāna-karmaṇoḥ samuccayo gītā-śāstre niścito’rtha iti pratijñāya iha kathaṁ tad-viruddhaṁ kevalād eva jñānān mokṣaṁ brūyād āśramāntarāṇām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atha mataṁ śrauta-karmāpekṣayaitad-vacanaṁ kevalād eva jñānāt śrauta-karma-rahitād gṛhasthānāṁ mokṣaḥ pratiṣidhyate iti | tatra gṛhasthānāṁ vidyamānam api smārtaṁ karmāvidyamānavad upekṣya jñānād eva kevalān na mokṣa ity ucyata iti | etad api viruddham | kathaṁ ? gṛhasthasyaiva smārta-karmaṇā samuccitād jñānān mokṣaḥ pratiṣidhyate na tu āśramāntarāṇām iti kathaṁ vivekibhiḥ śakyam avadhārayitum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 yadi mokṣa-sādhanatvena smārtāni karmāṇi ūrdhva-retasāṁ samuccīyante tathā gṛhasthasyāpi iṣyatāṁ smārtair eva samuccayo na śrautaiḥ |</w:t>
      </w:r>
      <w:r>
        <w:rPr>
          <w:rFonts w:cs="Mangal"/>
          <w:noProof w:val="0"/>
          <w:cs/>
          <w:lang w:val="sa-IN"/>
        </w:rPr>
        <w:t xml:space="preserve">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atha śrautaiḥ smārtaiś ca gṛhasthasyaiva samuccayo mokṣāya ūrdhva-retasāṁ tu smārta-karma-mātra-samuccitāj jñānān mokṣa iti | tatraivaṁ sati gṛhasthasyāyāsa-bāhulyaṁ śrautaṁ smārtaṁ ca bahu-duḥkha-rūpaṁ karma śirasi aropitaṁ syāt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atha gṛhasthasyaivāyāsa-bāhulya-kāraṇān mokṣaḥ syān nāśramāntarāṇāṁ śrauta-nitya-karma-rahitatvād iti | tad apy asat | sarvopaniṣatsu itihāsa-purāṇa-yoga-śāstre ca jñānāṅgatvena mumukṣoḥ sarva-karma-saṁnyāsa-vidhānād āśrama-vikalpa-samuccaya-vidhānāc ca śruti-smṛtyoḥ | </w:t>
      </w:r>
    </w:p>
    <w:p w:rsidR="00C34BE1" w:rsidRDefault="00C34BE1">
      <w:pPr>
        <w:rPr>
          <w:rFonts w:eastAsia="MS Minchofalt"/>
          <w:lang w:val="sa-IN"/>
        </w:rPr>
      </w:pPr>
    </w:p>
    <w:p w:rsidR="00C34BE1" w:rsidRDefault="00C34BE1">
      <w:pPr>
        <w:rPr>
          <w:lang w:val="sa-IN"/>
        </w:rPr>
      </w:pPr>
      <w:r>
        <w:rPr>
          <w:rFonts w:eastAsia="MS Minchofalt"/>
          <w:lang w:val="sa-IN"/>
        </w:rPr>
        <w:t xml:space="preserve">siddhas tarhi sarvāśramiṇāṁ jñāna-karmaṇoḥ samuccayaḥ ? na, mumukṣoḥ sarva-karma-saṁnyāsa-vidhānāt | </w:t>
      </w:r>
      <w:r>
        <w:rPr>
          <w:color w:val="0000FF"/>
          <w:lang w:val="sa-IN"/>
        </w:rPr>
        <w:t xml:space="preserve">vyutthāyātha bhikṣācaryaṁ caranti </w:t>
      </w:r>
      <w:r>
        <w:rPr>
          <w:lang w:val="sa-IN"/>
        </w:rPr>
        <w:t xml:space="preserve">[bhāvātmauttaṁ 3.5.1], </w:t>
      </w:r>
      <w:r>
        <w:rPr>
          <w:color w:val="0000FF"/>
          <w:lang w:val="sa-IN"/>
        </w:rPr>
        <w:t xml:space="preserve">tasmāt saṁnyāsam eṣāṁ tapasām atiriktam āhuḥ </w:t>
      </w:r>
      <w:r>
        <w:rPr>
          <w:lang w:val="sa-IN"/>
        </w:rPr>
        <w:t xml:space="preserve">[ānāṁāuttaṁ 2.79], </w:t>
      </w:r>
      <w:r>
        <w:rPr>
          <w:color w:val="0000FF"/>
          <w:lang w:val="sa-IN"/>
        </w:rPr>
        <w:t xml:space="preserve">nyāsa evātyarecayet </w:t>
      </w:r>
      <w:r>
        <w:rPr>
          <w:lang w:val="sa-IN"/>
        </w:rPr>
        <w:t xml:space="preserve">[ānāṁāuttaṁ 2.78], iti | </w:t>
      </w:r>
      <w:r>
        <w:rPr>
          <w:color w:val="0000FF"/>
          <w:lang w:val="sa-IN"/>
        </w:rPr>
        <w:t xml:space="preserve">na karmaṇā na prajayā dhanena tyāgenaike’mṛtatvam ānaśuḥ </w:t>
      </w:r>
      <w:r>
        <w:rPr>
          <w:lang w:val="sa-IN"/>
        </w:rPr>
        <w:t xml:space="preserve">[ānāṁāuttaṁ 2.12] iti ca | </w:t>
      </w:r>
      <w:r>
        <w:rPr>
          <w:color w:val="0000FF"/>
          <w:lang w:val="sa-IN"/>
        </w:rPr>
        <w:t xml:space="preserve">brahmacaryād eva pravrajet </w:t>
      </w:r>
      <w:r>
        <w:rPr>
          <w:lang w:val="sa-IN"/>
        </w:rPr>
        <w:t>[jīvāvāuttaṁ 4] ity ādyāḥ śrutayaḥ |</w:t>
      </w:r>
    </w:p>
    <w:p w:rsidR="00C34BE1" w:rsidRDefault="00C34BE1">
      <w:pPr>
        <w:rPr>
          <w:lang w:val="sa-IN"/>
        </w:rPr>
      </w:pPr>
    </w:p>
    <w:p w:rsidR="00C34BE1" w:rsidRDefault="00C34BE1">
      <w:pPr>
        <w:ind w:left="720"/>
        <w:rPr>
          <w:color w:val="0000FF"/>
          <w:lang w:val="sa-IN"/>
        </w:rPr>
      </w:pPr>
      <w:r>
        <w:rPr>
          <w:color w:val="0000FF"/>
          <w:lang w:val="sa-IN"/>
        </w:rPr>
        <w:t>tyaja dharmam adharmaṁ ca ubhe satyānṛte tyaja |</w:t>
      </w:r>
    </w:p>
    <w:p w:rsidR="00C34BE1" w:rsidRDefault="00C34BE1">
      <w:pPr>
        <w:ind w:left="720"/>
        <w:rPr>
          <w:color w:val="0000FF"/>
          <w:lang w:val="sa-IN"/>
        </w:rPr>
      </w:pPr>
      <w:r>
        <w:rPr>
          <w:color w:val="0000FF"/>
          <w:lang w:val="sa-IN"/>
        </w:rPr>
        <w:t>ubhe satyānṛte tyaktvā yena tyajasi tat tyaja ||</w:t>
      </w:r>
    </w:p>
    <w:p w:rsidR="00C34BE1" w:rsidRDefault="00C34BE1">
      <w:pPr>
        <w:ind w:left="720"/>
        <w:rPr>
          <w:color w:val="0000FF"/>
          <w:lang w:val="sa-IN"/>
        </w:rPr>
      </w:pPr>
      <w:r>
        <w:rPr>
          <w:color w:val="0000FF"/>
          <w:lang w:val="sa-IN"/>
        </w:rPr>
        <w:t>saṁsāram eva niḥsāraṁ dṛṣṭvā sāra-didṛkṣayā |</w:t>
      </w:r>
    </w:p>
    <w:p w:rsidR="00C34BE1" w:rsidRDefault="00C34BE1">
      <w:pPr>
        <w:ind w:left="720"/>
        <w:rPr>
          <w:lang w:val="sa-IN"/>
        </w:rPr>
      </w:pPr>
      <w:r>
        <w:rPr>
          <w:color w:val="0000FF"/>
          <w:lang w:val="sa-IN"/>
        </w:rPr>
        <w:t xml:space="preserve">pravrajanty akṛtodvāhāḥ paraṁ vairāgyam āśritāḥ || </w:t>
      </w:r>
      <w:r>
        <w:rPr>
          <w:lang w:val="sa-IN"/>
        </w:rPr>
        <w:t xml:space="preserve">iti bṛhaspatir api kacaṁ prati | </w:t>
      </w:r>
    </w:p>
    <w:p w:rsidR="00C34BE1" w:rsidRDefault="00C34BE1">
      <w:pPr>
        <w:rPr>
          <w:lang w:val="sa-IN"/>
        </w:rPr>
      </w:pPr>
    </w:p>
    <w:p w:rsidR="00C34BE1" w:rsidRDefault="00C34BE1">
      <w:pPr>
        <w:rPr>
          <w:color w:val="0000FF"/>
          <w:lang w:val="sa-IN"/>
        </w:rPr>
      </w:pPr>
      <w:r>
        <w:rPr>
          <w:lang w:val="sa-IN"/>
        </w:rPr>
        <w:tab/>
      </w:r>
      <w:r>
        <w:rPr>
          <w:color w:val="0000FF"/>
          <w:lang w:val="sa-IN"/>
        </w:rPr>
        <w:t>karmaṇā badhyate jantur vidyayā ca vimucyate |</w:t>
      </w:r>
    </w:p>
    <w:p w:rsidR="00C34BE1" w:rsidRDefault="00C34BE1">
      <w:pPr>
        <w:ind w:firstLine="720"/>
        <w:rPr>
          <w:lang w:val="sa-IN"/>
        </w:rPr>
      </w:pPr>
      <w:r>
        <w:rPr>
          <w:color w:val="0000FF"/>
          <w:lang w:val="sa-IN"/>
        </w:rPr>
        <w:t xml:space="preserve">tasmāt karma na kurvanti yatayaḥ pāra-darśinaḥ || </w:t>
      </w:r>
      <w:r>
        <w:rPr>
          <w:lang w:val="sa-IN"/>
        </w:rPr>
        <w:t>[mātrbh 12.241.7] iti śukānuśāsanam |</w:t>
      </w:r>
    </w:p>
    <w:p w:rsidR="00C34BE1" w:rsidRDefault="00C34BE1">
      <w:pPr>
        <w:rPr>
          <w:lang w:val="sa-IN"/>
        </w:rPr>
      </w:pPr>
    </w:p>
    <w:p w:rsidR="00C34BE1" w:rsidRDefault="00C34BE1">
      <w:pPr>
        <w:rPr>
          <w:rFonts w:eastAsia="MS Minchofalt"/>
          <w:lang w:val="sa-IN"/>
        </w:rPr>
      </w:pPr>
      <w:r>
        <w:rPr>
          <w:rFonts w:eastAsia="MS Minchofalt"/>
          <w:lang w:val="sa-IN"/>
        </w:rPr>
        <w:t xml:space="preserve">ihāpi </w:t>
      </w:r>
      <w:r>
        <w:rPr>
          <w:rFonts w:eastAsia="MS Minchofalt"/>
          <w:color w:val="0000FF"/>
          <w:lang w:val="sa-IN"/>
        </w:rPr>
        <w:t xml:space="preserve">sarva-karmāṇi manasā saṁnyasya </w:t>
      </w:r>
      <w:r>
        <w:rPr>
          <w:rFonts w:eastAsia="MS Minchofalt"/>
          <w:lang w:val="sa-IN"/>
        </w:rPr>
        <w:t xml:space="preserve">ity ādi | mokṣasya cākāryatvān mumukṣoḥ karmānarthakyam | nityāni pratyavāya-parihārārtham anuṣṭheyāni iti cet, na | asaṁnyāsi-viṣayatvāt pratyavāya-prāpteḥ | na hi agnikāryādy-akaraṇāt saṁnyāsinaḥ pratyavāyaḥ kalpayituṁ śakyo yathā brahmacāriṇām asaṁnyāsinām api karmiṇām | na tavan nityānāṁ karmaṇām abhāvād eva bhāva-rūpasya pratyavāyasya utpattiḥ kalpayituṁ śakyā </w:t>
      </w:r>
      <w:r>
        <w:rPr>
          <w:rFonts w:eastAsia="MS Minchofalt"/>
          <w:color w:val="0000FF"/>
          <w:lang w:val="sa-IN"/>
        </w:rPr>
        <w:t xml:space="preserve">katham asataḥ sajjāyate </w:t>
      </w:r>
      <w:r>
        <w:rPr>
          <w:rFonts w:eastAsia="MS Minchofalt"/>
          <w:lang w:val="sa-IN"/>
        </w:rPr>
        <w:t xml:space="preserve">[candrhāuttaṁ 6.2.2] iti asataḥ sajjanmāsambhava-śruteḥ | </w:t>
      </w:r>
    </w:p>
    <w:p w:rsidR="00C34BE1" w:rsidRDefault="00C34BE1">
      <w:pPr>
        <w:rPr>
          <w:rFonts w:eastAsia="MS Minchofalt"/>
          <w:lang w:val="sa-IN"/>
        </w:rPr>
      </w:pPr>
    </w:p>
    <w:p w:rsidR="00C34BE1" w:rsidRDefault="00C34BE1">
      <w:pPr>
        <w:rPr>
          <w:bCs/>
          <w:szCs w:val="20"/>
          <w:lang w:val="sa-IN"/>
        </w:rPr>
      </w:pPr>
      <w:r>
        <w:rPr>
          <w:rFonts w:eastAsia="MS Minchofalt"/>
          <w:lang w:val="sa-IN"/>
        </w:rPr>
        <w:t xml:space="preserve">yadi vihitākaraṇād asambhāvyam api pratyavāyaṁ brūyād vedas tadā anartha-karo vedaḥ apramāṇam ity uktaṁ syāt | vihitasya karaṇākaraṇayoḥ duḥkha-mātra-phalatvāt | tathā ca kārakaṁ śāstraṁ na jñāpakam iti anupapannārthaṁ kalpitaṁ syāt | na caitad iṣṭam | tasmān na saṁnyāsināṁ karmāṇi ato jñāna-karmaṇoḥ samuccayānupapattiḥ | </w:t>
      </w:r>
      <w:r>
        <w:rPr>
          <w:bCs/>
          <w:color w:val="0000FF"/>
          <w:szCs w:val="20"/>
          <w:lang w:val="sa-IN"/>
        </w:rPr>
        <w:t>jyāyasī cet karmaṇas te matā buddhir</w:t>
      </w:r>
      <w:r>
        <w:rPr>
          <w:bCs/>
          <w:szCs w:val="20"/>
          <w:lang w:val="sa-IN"/>
        </w:rPr>
        <w:t xml:space="preserve"> iti | arjunasya praśnānupapatteś ca |</w:t>
      </w:r>
    </w:p>
    <w:p w:rsidR="00C34BE1" w:rsidRDefault="00C34BE1">
      <w:pPr>
        <w:rPr>
          <w:bCs/>
          <w:szCs w:val="20"/>
          <w:lang w:val="sa-IN"/>
        </w:rPr>
      </w:pPr>
    </w:p>
    <w:p w:rsidR="00C34BE1" w:rsidRDefault="00C34BE1">
      <w:pPr>
        <w:rPr>
          <w:bCs/>
          <w:szCs w:val="20"/>
          <w:lang w:val="sa-IN"/>
        </w:rPr>
      </w:pPr>
      <w:r>
        <w:rPr>
          <w:bCs/>
          <w:szCs w:val="20"/>
          <w:lang w:val="sa-IN"/>
        </w:rPr>
        <w:t xml:space="preserve">yadi hi bhagavatā dvitīye adhyāye jñānaṁ karma ca samuccayena tvayānuṣṭheyam ity uktaṁ syāt tato’rjunasya praśno’nupapanno </w:t>
      </w:r>
      <w:r>
        <w:rPr>
          <w:bCs/>
          <w:color w:val="0000FF"/>
          <w:szCs w:val="20"/>
          <w:lang w:val="sa-IN"/>
        </w:rPr>
        <w:t>jyāyasī cet karmaṇas te matā buddhir janārdana</w:t>
      </w:r>
      <w:r>
        <w:rPr>
          <w:bCs/>
          <w:szCs w:val="20"/>
          <w:lang w:val="sa-IN"/>
        </w:rPr>
        <w:t xml:space="preserve"> iti | arjunāya ced buddhi-karmaṇī tvayānuṣṭheye iti ukte yā karmaṇo jyāyasī buddhiḥ sā apy uktā eveti </w:t>
      </w:r>
      <w:r>
        <w:rPr>
          <w:bCs/>
          <w:color w:val="0000FF"/>
          <w:szCs w:val="20"/>
          <w:lang w:val="sa-IN"/>
        </w:rPr>
        <w:t xml:space="preserve">tat kiṁ karmaṇi ghore māṁ niyojayasi keśava </w:t>
      </w:r>
      <w:r>
        <w:rPr>
          <w:bCs/>
          <w:szCs w:val="20"/>
          <w:lang w:val="sa-IN"/>
        </w:rPr>
        <w:t>iti praśno na kathaṁcana upapadyate |</w:t>
      </w:r>
    </w:p>
    <w:p w:rsidR="00C34BE1" w:rsidRDefault="00C34BE1">
      <w:pPr>
        <w:rPr>
          <w:bCs/>
          <w:szCs w:val="20"/>
          <w:lang w:val="sa-IN"/>
        </w:rPr>
      </w:pPr>
    </w:p>
    <w:p w:rsidR="00C34BE1" w:rsidRDefault="00C34BE1">
      <w:pPr>
        <w:rPr>
          <w:bCs/>
          <w:szCs w:val="20"/>
          <w:lang w:val="sa-IN"/>
        </w:rPr>
      </w:pPr>
      <w:r>
        <w:rPr>
          <w:bCs/>
          <w:szCs w:val="20"/>
          <w:lang w:val="sa-IN"/>
        </w:rPr>
        <w:t>na cārjunasyaiva jyāyasī buddhir nānuṣṭheyeti bhagavatoktaṁ pūrvam iti kalpayituṁ yuktam, yena jyāyasī ced iti praśnaḥ syāt | yadi punar ekasya puruṣasya jñāna-karmaṇor virodhād yugapad anuṣṭhānaṁ na sambhavatīti bhinna-puruṣānuṣṭheyatvaṁ bhagavatā pūrvam uktaṁ syāt tato’yaṁ praśna upapannaḥ jyāyasī ced ity ādiḥ |</w:t>
      </w:r>
    </w:p>
    <w:p w:rsidR="00C34BE1" w:rsidRDefault="00C34BE1">
      <w:pPr>
        <w:rPr>
          <w:bCs/>
          <w:szCs w:val="20"/>
          <w:lang w:val="sa-IN"/>
        </w:rPr>
      </w:pPr>
    </w:p>
    <w:p w:rsidR="00C34BE1" w:rsidRDefault="00C34BE1">
      <w:pPr>
        <w:rPr>
          <w:bCs/>
          <w:szCs w:val="20"/>
          <w:lang w:val="sa-IN"/>
        </w:rPr>
      </w:pPr>
      <w:r>
        <w:rPr>
          <w:bCs/>
          <w:szCs w:val="20"/>
          <w:lang w:val="sa-IN"/>
        </w:rPr>
        <w:t xml:space="preserve">avivekataḥ praśna-kalpanāyām api bhinna-puruṣānuṣṭheyatvena bhagavataḥ prativacanaṁ nopapadyate | na cājñāna-nimittaṁ bhagavat-prativacanaṁ kalpyam | asmāc ca bhinna-puruṣānuṣṭheyatvena jñāna-karma-niṣṭhayor bhagavataḥ prativacana-darśanāt, jñāna-karmaṇoḥ samuccayānupapattiḥ | tasmāt kevalād eva jñānān mokṣa ity eṣo’rtho niścito gītāsu sarvopaniṣatsu ca | jñāna-karmaṇor ekaṁ vada niścitya iti ca eka-viṣayaiva prārthanānupapannobhayoḥ samuccaya-sambhave | </w:t>
      </w:r>
    </w:p>
    <w:p w:rsidR="00C34BE1" w:rsidRDefault="00C34BE1">
      <w:pPr>
        <w:rPr>
          <w:bCs/>
          <w:szCs w:val="20"/>
          <w:lang w:val="sa-IN"/>
        </w:rPr>
      </w:pPr>
    </w:p>
    <w:p w:rsidR="00C34BE1" w:rsidRDefault="00C34BE1">
      <w:pPr>
        <w:rPr>
          <w:rFonts w:eastAsia="MS Minchofalt"/>
          <w:lang w:val="sa-IN"/>
        </w:rPr>
      </w:pPr>
      <w:r>
        <w:rPr>
          <w:bCs/>
          <w:color w:val="0000FF"/>
          <w:szCs w:val="20"/>
          <w:lang w:val="sa-IN"/>
        </w:rPr>
        <w:t>kuru karmaiva tasmāt tvam i</w:t>
      </w:r>
      <w:r>
        <w:rPr>
          <w:bCs/>
          <w:szCs w:val="20"/>
          <w:lang w:val="sa-IN"/>
        </w:rPr>
        <w:t xml:space="preserve">ti ca jñāna-niṣṭhā-sambhavam arjunasyāvadhāraṇena darśayiṣyati |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arjuna uvāca</w:t>
      </w:r>
    </w:p>
    <w:p w:rsidR="00C34BE1" w:rsidRDefault="00C34BE1">
      <w:pPr>
        <w:jc w:val="center"/>
        <w:rPr>
          <w:b/>
          <w:bCs/>
          <w:szCs w:val="20"/>
          <w:lang w:val="sa-IN"/>
        </w:rPr>
      </w:pPr>
      <w:r>
        <w:rPr>
          <w:b/>
          <w:bCs/>
          <w:szCs w:val="20"/>
          <w:lang w:val="sa-IN"/>
        </w:rPr>
        <w:t>jyāyasī cet karmaṇas te matā buddhir janārdana |</w:t>
      </w:r>
    </w:p>
    <w:p w:rsidR="00C34BE1" w:rsidRDefault="00C34BE1">
      <w:pPr>
        <w:jc w:val="center"/>
        <w:rPr>
          <w:b/>
          <w:bCs/>
          <w:szCs w:val="20"/>
          <w:lang w:val="sa-IN"/>
        </w:rPr>
      </w:pPr>
      <w:r>
        <w:rPr>
          <w:b/>
          <w:bCs/>
          <w:szCs w:val="20"/>
          <w:lang w:val="sa-IN"/>
        </w:rPr>
        <w:t>tat kiṁ karmaṇi ghore māṁ niyojayasi keśava ||1||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jyāyasī śreyasī cet yadi karmaṇaḥ sakāśāt te tava matā abhipretā buddhir jñānam | he janārdana ! yadi buddhi-karmaṇī samuccite iṣṭe tadaikaṁ śreyaḥ-sādhanam iti karmaṇo jyāyasī buddhir iti karmaṇo’tirikta-karaṇaṁ buddher anupapannam arjunena kṛtaṁ syāt | na hi tad eva tasmāt phalato’tiriktaṁ syāt | tathā ca, karmaṇaḥ śreyaskarī bhagavatoktā buddhiḥ | aśreyaskaraṁ ca karma kurv iti māṁ pratipādayati, tat kiṁ nu kāraṇam iti bhagavata upālambham iva kurvan tat kiṁ kasmāt karmaṇi ghore krūre hiṁsā-lakṣaṇe māṁ niyojayasi keśava iti ca yad āha, tac ca nopapadyate | atha smārtenaiva karmaṇā samuccayaḥ sarveṣāṁ bhagavatokto’rjunena cāvadhārita cet, tat kiṁ karmaṇi ghore māṁ niyojayasi ity ādi kathaṁ yuktaṁ vacanam ||3.1||</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vyāmiśreṇeva vākyena buddhiṁ mohayasīva me |</w:t>
      </w:r>
    </w:p>
    <w:p w:rsidR="00C34BE1" w:rsidRDefault="00C34BE1">
      <w:pPr>
        <w:jc w:val="center"/>
        <w:rPr>
          <w:b/>
          <w:bCs/>
          <w:szCs w:val="20"/>
          <w:lang w:val="sa-IN"/>
        </w:rPr>
      </w:pPr>
      <w:r>
        <w:rPr>
          <w:b/>
          <w:bCs/>
          <w:szCs w:val="20"/>
          <w:lang w:val="sa-IN"/>
        </w:rPr>
        <w:t>tad ekaṁ vada niścitya yena śreyo’ham āpnuyām ||2||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vyāmiśreṇeva, yadyapi vivaktābhidhāyī bhagavān, tathāpi mama manda-buddher vyāmiśram iva bhagavad-vākyaṁ pratibhāti | tena mama buddhiṁ mohayasīva, mama buddhi-vyāmohāpanayāya hi pravṛttas tvaṁ tu kathaṁ mohayasi ?</w:t>
      </w:r>
      <w:r>
        <w:rPr>
          <w:rFonts w:cs="Mangal"/>
          <w:noProof w:val="0"/>
          <w:cs/>
          <w:lang w:val="sa-IN"/>
        </w:rPr>
        <w:t xml:space="preserve"> </w:t>
      </w:r>
      <w:r>
        <w:rPr>
          <w:rFonts w:eastAsia="MS Minchofalt"/>
          <w:lang w:val="sa-IN"/>
        </w:rPr>
        <w:t xml:space="preserve">ataḥ bravīmi | buddhiṁ mohayasi iva me mama iti | tvaṁ tu bhinna-kartṛkayoḥ jñāna-karmaṇor eka-puruṣānuṣṭhānāsaṁbhavaṁ yadi manyase, tatraivaṁ sati tat tayor ekaṁ buddhiṁ karma vā idam evārjunasya yogyaṁ buddhi-śakty-avasthānurūpam iti niścitya vada brūhi, yena jñānena karmaṇā vā anyatareṇa śreyo’ham āpnuyāṁ prāpnuyām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yadi hi karma-niṣṭhāyāṁ guṇa-bhūtam api jñānaṁ bhagavatoktaṁ syāt | tat kathaṁ tayor ekaṁ vada ity eka-viṣayaivārjunasya śuśrūṣā syāt | na hi bhagavatā pūrvam uktam anyatarad eva jñāna-karmaṇoḥ vakṣyāmi, naiva dvayam iti, yena ubhaya-prāpty-asaṁbhavam ātmano manyamāna ekam eva prārthayet ||3.2||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praśnānurūpam eva prativacanaṁ—</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śrī-bhagavān uvāca</w:t>
      </w:r>
    </w:p>
    <w:p w:rsidR="00C34BE1" w:rsidRDefault="00C34BE1">
      <w:pPr>
        <w:jc w:val="center"/>
        <w:rPr>
          <w:b/>
          <w:bCs/>
          <w:szCs w:val="20"/>
          <w:lang w:val="sa-IN"/>
        </w:rPr>
      </w:pPr>
      <w:r>
        <w:rPr>
          <w:b/>
          <w:bCs/>
          <w:szCs w:val="20"/>
          <w:lang w:val="sa-IN"/>
        </w:rPr>
        <w:t>loke’smin dvividhā niṣṭhā purā proktā mayānagha |</w:t>
      </w:r>
    </w:p>
    <w:p w:rsidR="00C34BE1" w:rsidRDefault="00C34BE1">
      <w:pPr>
        <w:jc w:val="center"/>
        <w:rPr>
          <w:b/>
          <w:bCs/>
          <w:szCs w:val="20"/>
          <w:lang w:val="sa-IN"/>
        </w:rPr>
      </w:pPr>
      <w:r>
        <w:rPr>
          <w:b/>
          <w:bCs/>
          <w:szCs w:val="20"/>
          <w:lang w:val="sa-IN"/>
        </w:rPr>
        <w:t>jñāna-yogena sāṁkhyānāṁ karma-yogena yoginām ||3||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loke’smin śāstrārthānuṣṭhānādhikṛtānāṁ traivarṇikānāṁ dvi-vidhā dvi-prakārā niṣṭhā sthitiḥ anuṣṭheya-tātparyaṁ purā pūrvaṁ sargādau prajāḥ sṛṣṭvā tāsām abhyudaya-niḥśreyasa-prāpti-sādhanaṁ vedārtha-saṁpradāyam āviṣkurvatā proktā mayā sarvajñena īśvareṇa he anaghāpāpa | tatra kā sā dvividhā niṣṭhā ity āha —tatra jñāna-yogena jñānam eva yogas tena sāṁkhyānām ātmānātma-viṣaya-viveka-vijñānavatāṁ brahmacaryāśramād eva kṛta-saṁnyāsānāṁ vedānta-vijñāna-suniścitārthānāṁ paramahaṁsa-parivrājakānāṁ brahmaṇy evāvasthitānāṁ niṣṭhā proktā | karma-yogena karma eva yogaḥ karma-yogas tena karma-yogena yogināṁ karmiṇāṁ niṣṭhā proktā ity arthaḥ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yadi caikena puruṣeṇa ekasmai puruṣārthāya jñānaṁ karma ca samuccityānuṣṭheyaṁ bhagavatā iṣṭam uktaṁ vakṣyamāṇaṁ vā gītāsu vedeṣu coktam, katham ihārjunāya upasannāya priyāya viśiṣṭābhinna-puruṣa-kartṛke eva jñāna-karma-niṣṭhe brūyāt ? yadi punar arjuno jñānaṁ karma ca dvayaṁ śrutvā svayam evānuṣṭhāsyati anyeṣāṁ tu bhinna-puruṣānuṣṭheyatāṁ vakṣyāmi iti mataṁ bhagavataḥ kalpyeta, tadā rāga-dveṣavān apramāṇa-bhūto bhagavān kalpitaḥ syāt | tac cāyuktam | tasmāt kayāpi yuktyā na samuccayo jñāna-karmaṇoḥ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 arjunenoktaṁ karmaṇo jyāyastvaṁ buddhes tac ca sthitam anirākaraṇāt | tasyāś ca jñāna-niṣṭhāyāḥ saṁnyāsinām evānuṣṭheyatvaṁ , bhinna-puruṣānuṣṭheyatva-vacanāt | bhagavata evam evānumatam iti gamyate ||3.3||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māṁ ca bandha-kāraṇe karmaṇy eva niyojayasi iti viṣaṇṇa-manasam arjunaṁ karma nārabhe ity evaṁ manvānam ālakṣya āha bhagavān —na karmaṇāman ārambhād iti | athavā—jñāna-karma-niṣṭhayoḥ paraspara-virodhād ekena puruṣeṇa yugapad anuṣṭhātum aśakyatve sati itaretarānapekṣayor eva puruṣārtha-hetutve prāpte karma-niṣṭhāyā jñāna-niṣṭhā-prāpti-hetutvena puruṣārtha-hetutvam, na svātantryeṇa | jñāna-niṣṭhā tu karma-niṣṭhopāya-labdhātmikā satī svātantryeṇa puruṣārtha-hetuḥ anyānapekṣā, ity etam arthaṁ pradarśayiṣyan āha bhagavān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na karmaṇām anārambhān naiṣkarmyaṁ puruṣo’śnute |</w:t>
      </w:r>
    </w:p>
    <w:p w:rsidR="00C34BE1" w:rsidRDefault="00C34BE1">
      <w:pPr>
        <w:jc w:val="center"/>
        <w:rPr>
          <w:b/>
          <w:bCs/>
          <w:szCs w:val="20"/>
          <w:lang w:val="sa-IN"/>
        </w:rPr>
      </w:pPr>
      <w:r>
        <w:rPr>
          <w:b/>
          <w:bCs/>
          <w:szCs w:val="20"/>
          <w:lang w:val="sa-IN"/>
        </w:rPr>
        <w:t>na ca saṁnyasanād eva siddhiṁ samadhigacchati || 4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na karmaṇā kriyāṇāṁ yajñādīnām iha janmani janmāntare vā anuṣṭhitānām upātta-durita-kṣaya-hetutvena sattva-śuddhi-kāraṇānāṁ tat-kāraṇatvena ca jñānotpatti-dvāreṇa jñāna-niṣṭhā-hetūnām, </w:t>
      </w:r>
    </w:p>
    <w:p w:rsidR="00C34BE1" w:rsidRDefault="00C34BE1">
      <w:pPr>
        <w:rPr>
          <w:rFonts w:eastAsia="MS Minchofalt"/>
          <w:lang w:val="sa-IN"/>
        </w:rPr>
      </w:pPr>
    </w:p>
    <w:p w:rsidR="00C34BE1" w:rsidRDefault="00C34BE1">
      <w:pPr>
        <w:ind w:firstLine="720"/>
        <w:rPr>
          <w:rFonts w:eastAsia="MS Minchofalt"/>
          <w:lang w:val="sa-IN"/>
        </w:rPr>
      </w:pPr>
      <w:r>
        <w:rPr>
          <w:rFonts w:eastAsia="MS Minchofalt"/>
          <w:color w:val="0000FF"/>
          <w:lang w:val="sa-IN"/>
        </w:rPr>
        <w:t xml:space="preserve">jñānam utpadyate puṁsāṁ kṣayāt pāpasya karmaṇaḥ </w:t>
      </w:r>
      <w:r>
        <w:rPr>
          <w:rFonts w:eastAsia="MS Minchofalt"/>
          <w:lang w:val="sa-IN"/>
        </w:rPr>
        <w:t xml:space="preserve">| </w:t>
      </w:r>
    </w:p>
    <w:p w:rsidR="00C34BE1" w:rsidRDefault="00C34BE1">
      <w:pPr>
        <w:ind w:firstLine="720"/>
        <w:rPr>
          <w:rFonts w:eastAsia="MS Minchofalt"/>
          <w:lang w:val="sa-IN"/>
        </w:rPr>
      </w:pPr>
      <w:r>
        <w:rPr>
          <w:rFonts w:eastAsia="MS Minchofalt"/>
          <w:color w:val="0000FF"/>
          <w:lang w:val="sa-IN"/>
        </w:rPr>
        <w:t xml:space="preserve">yathādarśatala-prakhye paśyaty ātmānam ātmani || </w:t>
      </w:r>
      <w:r>
        <w:rPr>
          <w:rFonts w:eastAsia="MS Minchofalt"/>
          <w:lang w:val="sa-IN"/>
        </w:rPr>
        <w:t xml:space="preserve">[mātrbh 12 208.8] ity ādi smaraṇāt | </w:t>
      </w:r>
    </w:p>
    <w:p w:rsidR="00C34BE1" w:rsidRDefault="00C34BE1">
      <w:pPr>
        <w:ind w:firstLine="720"/>
        <w:rPr>
          <w:rFonts w:eastAsia="MS Minchofalt"/>
          <w:lang w:val="sa-IN"/>
        </w:rPr>
      </w:pPr>
    </w:p>
    <w:p w:rsidR="00C34BE1" w:rsidRDefault="00C34BE1">
      <w:pPr>
        <w:rPr>
          <w:rFonts w:eastAsia="MS Minchofalt"/>
          <w:lang w:val="sa-IN"/>
        </w:rPr>
      </w:pPr>
      <w:r>
        <w:rPr>
          <w:rFonts w:eastAsia="MS Minchofalt"/>
          <w:lang w:val="sa-IN"/>
        </w:rPr>
        <w:t>anārambhād ananuṣṭhānāt naiṣkarmyaṁ niṣkarma-bhāvaṁ karma-śūnyatāṁ jñāna-yogena niṣṭhāṁ niṣkriyātma-svarūpeṇaivāvasthānam iti yāvat | puruṣo nāśnute na prāpnotīty arthaḥ |</w:t>
      </w:r>
    </w:p>
    <w:p w:rsidR="00C34BE1" w:rsidRDefault="00C34BE1">
      <w:pPr>
        <w:rPr>
          <w:rFonts w:eastAsia="MS Minchofalt"/>
          <w:lang w:val="sa-IN"/>
        </w:rPr>
      </w:pPr>
      <w:r>
        <w:rPr>
          <w:rFonts w:eastAsia="MS Minchofalt"/>
          <w:lang w:val="sa-IN"/>
        </w:rPr>
        <w:t xml:space="preserve">karmaṇām anārambhān naiṣkarmyaṁ nāśnuta iti vacanāt tad-viparyayāt teṣām ārambhān naiṣkarmyam aśnuta iti gamyate | kasmāt punaḥ kāraṇāt karmaṇām anārambhān naiṣkarmyaṁ nāśnute iti ? ucyate, karmārambhasyaiva naiṣkarmyopāyatvāt | na hy upāyam antareṇa upeya-prāptir asti | karma-yogopāyatvaṁ ca naiṣkarmya-lakṣaṇasya jñāna-yogasya, śrutau iha ca pratipādanāt | </w:t>
      </w:r>
      <w:r>
        <w:rPr>
          <w:rFonts w:eastAsia="MS Minchofalt"/>
          <w:color w:val="FF0000"/>
          <w:lang w:val="sa-IN"/>
        </w:rPr>
        <w:t xml:space="preserve">śrutau </w:t>
      </w:r>
      <w:r>
        <w:rPr>
          <w:rFonts w:eastAsia="MS Minchofalt"/>
          <w:lang w:val="sa-IN"/>
        </w:rPr>
        <w:t xml:space="preserve">tāvat prakṛtasyātma-lokasya vedyasya vedanopāyatvena </w:t>
      </w:r>
      <w:r>
        <w:rPr>
          <w:rFonts w:eastAsia="MS Minchofalt"/>
          <w:color w:val="0000FF"/>
          <w:lang w:val="sa-IN"/>
        </w:rPr>
        <w:t xml:space="preserve">tam etaṁ vedānuvacanena brāhmaṇā vividiṣanti yajñena </w:t>
      </w:r>
      <w:r>
        <w:rPr>
          <w:rFonts w:eastAsia="MS Minchofalt"/>
          <w:lang w:val="sa-IN"/>
        </w:rPr>
        <w:t>[bhāvātmauttaṁ 4.4.22] ity ādinā karma-yogasya jñāna-yogopāyatvaṁ pratipāditam | ihāpi ca—</w:t>
      </w:r>
      <w:r>
        <w:rPr>
          <w:rFonts w:eastAsia="MS Minchofalt"/>
          <w:color w:val="0000FF"/>
          <w:lang w:val="sa-IN"/>
        </w:rPr>
        <w:t>saṁnyāsas tu mahābāho duḥkham āptum ayogataḥ</w:t>
      </w:r>
      <w:r>
        <w:rPr>
          <w:rFonts w:eastAsia="MS Minchofalt"/>
          <w:lang w:val="sa-IN"/>
        </w:rPr>
        <w:t xml:space="preserve"> [kraītā 5.6], </w:t>
      </w:r>
      <w:r>
        <w:rPr>
          <w:rFonts w:eastAsia="MS Minchofalt"/>
          <w:color w:val="0000FF"/>
          <w:lang w:val="sa-IN"/>
        </w:rPr>
        <w:t xml:space="preserve">yoginaḥ karma kurvanti saṅgaṁ tyaktvātmaśuddhaye </w:t>
      </w:r>
      <w:r>
        <w:rPr>
          <w:rFonts w:eastAsia="MS Minchofalt"/>
          <w:lang w:val="sa-IN"/>
        </w:rPr>
        <w:t xml:space="preserve">[kraītā 5.11], </w:t>
      </w:r>
      <w:r>
        <w:rPr>
          <w:rFonts w:eastAsia="MS Minchofalt"/>
          <w:color w:val="0000FF"/>
          <w:lang w:val="sa-IN"/>
        </w:rPr>
        <w:t xml:space="preserve">yajño dānaṁ tapaś caiva pāvanāni manīṣiṇāṁ </w:t>
      </w:r>
      <w:r>
        <w:rPr>
          <w:rFonts w:eastAsia="MS Minchofalt"/>
          <w:lang w:val="sa-IN"/>
        </w:rPr>
        <w:t xml:space="preserve">[kraītā 18.5] ity ādi pratipādayiṣyati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nanu cā</w:t>
      </w:r>
      <w:r>
        <w:rPr>
          <w:rFonts w:eastAsia="MS Minchofalt"/>
          <w:color w:val="0000FF"/>
          <w:lang w:val="sa-IN"/>
        </w:rPr>
        <w:t xml:space="preserve">bhayaṁ sarva-bhūtebhyo dattvā naiṣkarmyam ācaret </w:t>
      </w:r>
      <w:r>
        <w:rPr>
          <w:rFonts w:eastAsia="MS Minchofalt"/>
          <w:lang w:val="sa-IN"/>
        </w:rPr>
        <w:t xml:space="preserve">ity ādau kartavya-karma-saṁnyāsād api naiṣkarmya-prāptiṁ darśayati | loke ca karmaṇām anārambhān naiṣkarmyam iti prasiddhataram | ataś ca naiṣkarmyārthinaḥ kiṁ karmārambheṇa ? iti prāptam | ata āha—na ca saṁnyasanād eveti | nāpi saṁnyasanād eva kevalāt karma-parityāga-mātrād eva jñāna-rahitāt siddhiṁ naiṣkarmya-lakṣaṇāṁ jñāna-yogena niṣṭhāṁ samadhigacchati na prāpnoti ||3.4||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kasmāt punaḥ kāraṇāt karma-saṁnyāsa-mātrād eva kevalāt jñāna-rahitāt siddhiṁ naiṣkarmya-lakṣaṇāṁ puruṣo nādhigacchati iti hetv-ākāṅkṣāyām āha—</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na hi kaścit kṣaṇam api jātu tiṣṭhaty akarmakṛt |</w:t>
      </w:r>
    </w:p>
    <w:p w:rsidR="00C34BE1" w:rsidRDefault="00C34BE1">
      <w:pPr>
        <w:jc w:val="center"/>
        <w:rPr>
          <w:b/>
          <w:bCs/>
          <w:szCs w:val="20"/>
          <w:lang w:val="sa-IN"/>
        </w:rPr>
      </w:pPr>
      <w:r>
        <w:rPr>
          <w:b/>
          <w:bCs/>
          <w:szCs w:val="20"/>
          <w:lang w:val="sa-IN"/>
        </w:rPr>
        <w:t>kāryate hy avaśaḥ karma sarvaḥ prakṛtijair guṇaiḥ ||5||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na hi yasmāt kṣaṇam api kālaṁ jātu kadācit kaścit tiṣṭhaty akarma-kṛt san | kasmāt ? kāryate pravartyate hi yasmād avaśa evāsvatantra eva karma sarvaḥ prāṇī prakṛti-jaiḥ prakṛtito jātaiḥ sattva-rajas-tamobhiḥ guṇaiḥ | ajña iti vākya-śeṣaḥ, yato vakṣyati guṇair yo na vicālyate iti | sāṁkhyānāṁ pṛthak-karaṇāt ajñānām eva hi karma-yogaḥ, na jñāninām | jñānināṁ tu guṇair acālyamānānāṁ svataś calanābhāvāt karma-yogo nopapadyate | tathā ca vyākhyātaṁ </w:t>
      </w:r>
      <w:r>
        <w:rPr>
          <w:rFonts w:eastAsia="MS Minchofalt"/>
          <w:color w:val="0000FF"/>
          <w:lang w:val="sa-IN"/>
        </w:rPr>
        <w:t xml:space="preserve">vedāvināśinaṁ </w:t>
      </w:r>
      <w:r>
        <w:rPr>
          <w:rFonts w:eastAsia="MS Minchofalt"/>
          <w:lang w:val="sa-IN"/>
        </w:rPr>
        <w:t xml:space="preserve">[kraītā 2.21] ity atra ||3.5||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yat tv anātmajñaḥ coditaṁ karma nārabhate iti tad asad evety āha—</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karmendriyāṇi saṁyamya ya āste manasā smaran |</w:t>
      </w:r>
    </w:p>
    <w:p w:rsidR="00C34BE1" w:rsidRDefault="00C34BE1">
      <w:pPr>
        <w:jc w:val="center"/>
        <w:rPr>
          <w:b/>
          <w:bCs/>
          <w:szCs w:val="20"/>
          <w:lang w:val="sa-IN"/>
        </w:rPr>
      </w:pPr>
      <w:r>
        <w:rPr>
          <w:b/>
          <w:bCs/>
          <w:szCs w:val="20"/>
          <w:lang w:val="sa-IN"/>
        </w:rPr>
        <w:t>indriyārthān vimūḍhātmā mithyācāraḥ sa ucyate ||6||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karmendriyāṇi hastādīni saṁyamya saṁhṛtya ya āste tiṣṭhati manasā smaran cintayan indriyārthān viṣayān vimūḍhātmā vimūḍhāntaḥ-araṇo mithyācāro mṛṣācāraḥ pāpācāraḥ sa ucyate ||3.6||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yas tv indriyāṇi manasā niyamyārabhate’rjuna |</w:t>
      </w:r>
    </w:p>
    <w:p w:rsidR="00C34BE1" w:rsidRDefault="00C34BE1">
      <w:pPr>
        <w:jc w:val="center"/>
        <w:rPr>
          <w:b/>
          <w:bCs/>
          <w:szCs w:val="20"/>
          <w:lang w:val="sa-IN"/>
        </w:rPr>
      </w:pPr>
      <w:r>
        <w:rPr>
          <w:b/>
          <w:bCs/>
          <w:szCs w:val="20"/>
          <w:lang w:val="sa-IN"/>
        </w:rPr>
        <w:t>karmendriyaiḥ karma-yogam asaktaḥ sa viśiṣyate ||7||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yas tu punaḥ karmaṇy adhikṛto’jñaḥ buddhīndriyāṇi manasā niyamya ārabhate arjuna karmendriyaiḥ vāk-pāṇy-ādibhiḥ | kim ārabhate ity āha—karma-yogam asaktaḥ san phalābhisandhi-varjitaḥ sa viśiṣyate itarasmāt mithyācārāt ||3.7||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yataḥ evam ataḥ—</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niyataṁ kuru karma tvaṁ karma jyāyo hy akarmaṇaḥ |</w:t>
      </w:r>
    </w:p>
    <w:p w:rsidR="00C34BE1" w:rsidRDefault="00C34BE1">
      <w:pPr>
        <w:jc w:val="center"/>
        <w:rPr>
          <w:b/>
          <w:bCs/>
          <w:szCs w:val="20"/>
          <w:lang w:val="sa-IN"/>
        </w:rPr>
      </w:pPr>
      <w:r>
        <w:rPr>
          <w:b/>
          <w:bCs/>
          <w:szCs w:val="20"/>
          <w:lang w:val="sa-IN"/>
        </w:rPr>
        <w:t>śarīrayātrāpi ca te na prasidhyed akarmaṇaḥ ||8||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niyataṁ nityaṁ śāstropadiṣṭam | yo yasmin karmaṇy adhikṛtaḥ phalāya cāśrutaṁ tan niyataṁ karma, tat kuru tvaṁ he arjuna ! yataḥ karma jyāyo’dhikataraṁ phalataḥ | hi yasmād akarmaṇo’karaṇāt anārambhāt | kathaṁ ? śarīra-yātrā śarīra-sthitir api ca te tava na prasidhyet prasiddhiṁ na gacchet akarmaṇo’karaṇāt | ato dṛṣṭaḥ karmākarmaṇor viśeṣo loke ||3.8||</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yac ca manyase bandhārthatvāt karma na kartavyam iti tad apy asat | kathaṁ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yajñārthāt karmaṇo’nyatra loko’yaṁ karma-bandhanaḥ |</w:t>
      </w:r>
    </w:p>
    <w:p w:rsidR="00C34BE1" w:rsidRDefault="00C34BE1">
      <w:pPr>
        <w:jc w:val="center"/>
        <w:rPr>
          <w:b/>
          <w:bCs/>
          <w:szCs w:val="20"/>
          <w:lang w:val="sa-IN"/>
        </w:rPr>
      </w:pPr>
      <w:r>
        <w:rPr>
          <w:b/>
          <w:bCs/>
          <w:szCs w:val="20"/>
          <w:lang w:val="sa-IN"/>
        </w:rPr>
        <w:t>tad arthaṁ karma kaunteya muktasaṅgaḥ samācara ||9||</w:t>
      </w:r>
    </w:p>
    <w:p w:rsidR="00C34BE1" w:rsidRDefault="00C34BE1">
      <w:pPr>
        <w:rPr>
          <w:rFonts w:eastAsia="MS Minchofalt"/>
          <w:lang w:val="sa-IN"/>
        </w:rPr>
      </w:pPr>
    </w:p>
    <w:p w:rsidR="00C34BE1" w:rsidRDefault="00C34BE1">
      <w:pPr>
        <w:rPr>
          <w:rFonts w:eastAsia="MS Minchofalt"/>
          <w:lang w:val="sa-IN"/>
        </w:rPr>
      </w:pPr>
      <w:r>
        <w:rPr>
          <w:rFonts w:eastAsia="MS Minchofalt"/>
          <w:color w:val="0000FF"/>
          <w:lang w:val="sa-IN"/>
        </w:rPr>
        <w:t xml:space="preserve">yajño vai viṣṇuḥ </w:t>
      </w:r>
      <w:r>
        <w:rPr>
          <w:rFonts w:eastAsia="MS Minchofalt"/>
          <w:lang w:val="sa-IN"/>
        </w:rPr>
        <w:t xml:space="preserve">[sthitaittsarv 1.7.4] iti </w:t>
      </w:r>
      <w:r>
        <w:rPr>
          <w:rFonts w:eastAsia="MS Minchofalt"/>
          <w:color w:val="FF0000"/>
          <w:lang w:val="sa-IN"/>
        </w:rPr>
        <w:t xml:space="preserve">śruter </w:t>
      </w:r>
      <w:r>
        <w:rPr>
          <w:rFonts w:eastAsia="MS Minchofalt"/>
          <w:lang w:val="sa-IN"/>
        </w:rPr>
        <w:t xml:space="preserve">yajña īśvaraḥ | tad-arthaṁ yat kriyate tat yajñārthaṁ karma | tasmāt karmaṇo’nyatrānyena karmaṇā loko’yam adhikṛtaḥ </w:t>
      </w:r>
      <w:r>
        <w:rPr>
          <w:rFonts w:eastAsia="MS Minchofalt"/>
          <w:color w:val="0000FF"/>
          <w:lang w:val="sa-IN"/>
        </w:rPr>
        <w:t xml:space="preserve">karma-kṛt karma-bandhanaḥ </w:t>
      </w:r>
      <w:r>
        <w:rPr>
          <w:rFonts w:eastAsia="MS Minchofalt"/>
          <w:lang w:val="sa-IN"/>
        </w:rPr>
        <w:t>[sthitaittbuddhhā. 3.1.6] karma bandhanaṁ yasya so’yaṁ karma-bandhano lokaḥ, na tu yajñārthāt | atas tad-arthaṁ yajñārthaṁ karma kaunteya, mukta-saṅgaḥ karma-phala-saṅga-varjitaḥ san samācāra nirvartaya ||3.9||</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itaś cādhikṛtena karma kartavyaṁ—</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saha-yajñāḥ prajāḥ sṛṣṭvā purovāca prajāpatiḥ |</w:t>
      </w:r>
    </w:p>
    <w:p w:rsidR="00C34BE1" w:rsidRDefault="00C34BE1">
      <w:pPr>
        <w:jc w:val="center"/>
        <w:rPr>
          <w:b/>
          <w:bCs/>
          <w:szCs w:val="20"/>
          <w:lang w:val="sa-IN"/>
        </w:rPr>
      </w:pPr>
      <w:r>
        <w:rPr>
          <w:b/>
          <w:bCs/>
          <w:szCs w:val="20"/>
          <w:lang w:val="sa-IN"/>
        </w:rPr>
        <w:t>anena prasaviṣyadhvam eṣa vo’stv iṣṭa-kāma-dhuk</w:t>
      </w:r>
      <w:r>
        <w:rPr>
          <w:rFonts w:cs="Mangal"/>
          <w:b/>
          <w:bCs/>
          <w:szCs w:val="20"/>
          <w:lang w:val="sa-IN"/>
        </w:rPr>
        <w:t xml:space="preserve"> </w:t>
      </w:r>
      <w:r>
        <w:rPr>
          <w:b/>
          <w:bCs/>
          <w:szCs w:val="20"/>
          <w:lang w:val="sa-IN"/>
        </w:rPr>
        <w:t>||10||</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saha-yajñāḥ yajña-sahitāḥ prajās trayo varṇās tāḥ sṛṣṭvotpādya purā pūrvaṁ sargādāv uvāca uktavān prajāpatiḥ prajānāṁ srāṣṭā | anena yajñena prasaviṣyadhvaṁ prasavo vṛddhir utpattis tāṁ kurudhvam | eṣa yajño vo yuṣmākam astu bhavatu iṣṭa-kāma-dhuk | iṣṭān abhipretān kāmān phala-viśeṣān dogdhīti iṣṭa-kāma-dhuk ||3.10||</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kathaṁ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devān bhāvayatānena te devā bhāvayantu vaḥ |</w:t>
      </w:r>
    </w:p>
    <w:p w:rsidR="00C34BE1" w:rsidRDefault="00C34BE1">
      <w:pPr>
        <w:jc w:val="center"/>
        <w:rPr>
          <w:b/>
          <w:bCs/>
          <w:szCs w:val="20"/>
          <w:lang w:val="sa-IN"/>
        </w:rPr>
      </w:pPr>
      <w:r>
        <w:rPr>
          <w:b/>
          <w:bCs/>
          <w:szCs w:val="20"/>
          <w:lang w:val="sa-IN"/>
        </w:rPr>
        <w:t>parasparaṁ bhāvayantaḥ śreyaḥ param avāpsyatha</w:t>
      </w:r>
      <w:r>
        <w:rPr>
          <w:rFonts w:cs="Mangal"/>
          <w:b/>
          <w:bCs/>
          <w:szCs w:val="20"/>
          <w:lang w:val="sa-IN"/>
        </w:rPr>
        <w:t xml:space="preserve"> </w:t>
      </w:r>
      <w:r>
        <w:rPr>
          <w:b/>
          <w:bCs/>
          <w:szCs w:val="20"/>
          <w:lang w:val="sa-IN"/>
        </w:rPr>
        <w:t>||11||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devān indrādīn bhāvayata vardhayatānena yajñena | te devā bhāvayantu āpyāyayantu vṛṣṭy-ādinā vo yuṣmān | evaṁ parasparam anyonyaṁ bhāvayantaḥ śreyaḥ paraṁ mokṣa-lakṣaṇaṁ vijñāna-prāpti-krameṇāvāpsyatha | svargaṁ vā paraṁ śreyo’vāpsyatha ||3.11||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iṣṭān bhogān hi vo devā dāsyante yajña-bhāvitāḥ |</w:t>
      </w:r>
    </w:p>
    <w:p w:rsidR="00C34BE1" w:rsidRDefault="00C34BE1">
      <w:pPr>
        <w:jc w:val="center"/>
        <w:rPr>
          <w:b/>
          <w:bCs/>
          <w:szCs w:val="20"/>
          <w:lang w:val="sa-IN"/>
        </w:rPr>
      </w:pPr>
      <w:r>
        <w:rPr>
          <w:b/>
          <w:bCs/>
          <w:szCs w:val="20"/>
          <w:lang w:val="sa-IN"/>
        </w:rPr>
        <w:t>tair dattān apradāyaibhyo yo bhuṅkte stena eva saḥ ||12||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iṣṭān abhipretān bhogān hi vo yuṣmabhyaṁ devā dāsyante vitariṣyanti | strī-paśu-putrādīn yajña-bhāvitā yajñair vardhitās toṣitā ity arthaḥ | tair devair dattān bhogān apradāyādattvā, ānṛṇyam akṛtvety arthaḥ | ebhyo devebhyaḥ | yo bhuṅkte sva-dehendriyāṇy eva tarpayati stena eva taskara eva sa devādi-svāpahārī ||3.12||</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ye punaḥ—</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yajña-śiṣṭāśinaḥ santo mucyante sarva-kilbiṣaiḥ |</w:t>
      </w:r>
    </w:p>
    <w:p w:rsidR="00C34BE1" w:rsidRDefault="00C34BE1">
      <w:pPr>
        <w:jc w:val="center"/>
        <w:rPr>
          <w:b/>
          <w:bCs/>
          <w:szCs w:val="20"/>
          <w:lang w:val="sa-IN"/>
        </w:rPr>
      </w:pPr>
      <w:r>
        <w:rPr>
          <w:b/>
          <w:bCs/>
          <w:szCs w:val="20"/>
          <w:lang w:val="sa-IN"/>
        </w:rPr>
        <w:t>bhuñjate te tv aghaṁ pāpā ye pacanty ātma-kāraṇāt ||13||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deva-yajñādīn nirvartya tac-chiṣṭam aśanam amṛtākhyam aśituṁ śīlaṁ yeṣāṁ te yajña-śiṣṭāśinaḥ santo mucyante sarva-kilbiṣaiḥ sarva-pāpaiś cully-ādi-pañca-sūnākṛtaiḥ pramāda-kṛta-hiṁsādi-janitaiś cānyaiḥ | ye tv ātmaṁbharayo bhuñjate te tv aghaṁ pāpaṁ svayam api pāpā ye pacanti pākaṁ nirvartayanti ātma-kāraṇāt ātma-hetoḥ ||3.13||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itaś cādhikṛtena karma kartavyam | jagac-cakra-pravṛtti-hetur hi karma | kathaṁ ? ity ucyate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annād bhavanti bhūtāni parjanyād anna-saṁbhavaḥ |</w:t>
      </w:r>
    </w:p>
    <w:p w:rsidR="00C34BE1" w:rsidRDefault="00C34BE1">
      <w:pPr>
        <w:jc w:val="center"/>
        <w:rPr>
          <w:b/>
          <w:bCs/>
          <w:szCs w:val="20"/>
          <w:lang w:val="sa-IN"/>
        </w:rPr>
      </w:pPr>
      <w:r>
        <w:rPr>
          <w:b/>
          <w:bCs/>
          <w:szCs w:val="20"/>
          <w:lang w:val="sa-IN"/>
        </w:rPr>
        <w:t>yajñād bhavati parjanyo yajñaḥ karma-samudbhavaḥ ||14||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annād bhuktāl lohita-retaḥ-pariṇatāt pratyakṣaṁ bhavanti jāyante bhūtāni | parjanyād vṛṣṭer annasya saṁbhavo’nna-saṁbhavaḥ | yajñād bhavati parjanyaḥ | </w:t>
      </w:r>
    </w:p>
    <w:p w:rsidR="00C34BE1" w:rsidRDefault="00C34BE1">
      <w:pPr>
        <w:rPr>
          <w:rFonts w:eastAsia="MS Minchofalt"/>
          <w:lang w:val="sa-IN"/>
        </w:rPr>
      </w:pPr>
    </w:p>
    <w:p w:rsidR="00C34BE1" w:rsidRDefault="00C34BE1">
      <w:pPr>
        <w:ind w:left="720"/>
        <w:rPr>
          <w:color w:val="0000FF"/>
          <w:lang w:val="sa-IN"/>
        </w:rPr>
      </w:pPr>
      <w:r>
        <w:rPr>
          <w:color w:val="0000FF"/>
          <w:lang w:val="sa-IN"/>
        </w:rPr>
        <w:t>agnau prāstāhutiḥ samyag ādityam upatiṣṭhate |</w:t>
      </w:r>
    </w:p>
    <w:p w:rsidR="00C34BE1" w:rsidRDefault="00C34BE1">
      <w:pPr>
        <w:ind w:left="720"/>
        <w:rPr>
          <w:rFonts w:eastAsia="MS Minchofalt"/>
          <w:lang w:val="sa-IN"/>
        </w:rPr>
      </w:pPr>
      <w:r>
        <w:rPr>
          <w:color w:val="0000FF"/>
          <w:lang w:val="sa-IN"/>
        </w:rPr>
        <w:t xml:space="preserve">ādityāj jāyate vṛṣṭir vṛṣṭer annaṁ tataḥ prajāḥ || </w:t>
      </w:r>
      <w:r>
        <w:rPr>
          <w:lang w:val="sa-IN"/>
        </w:rPr>
        <w:t xml:space="preserve">[mātranu 3.76] </w:t>
      </w:r>
      <w:r>
        <w:rPr>
          <w:rFonts w:eastAsia="MS Minchofalt"/>
          <w:lang w:val="sa-IN"/>
        </w:rPr>
        <w:t xml:space="preserve">iti </w:t>
      </w:r>
      <w:r>
        <w:rPr>
          <w:rFonts w:eastAsia="MS Minchofalt"/>
          <w:color w:val="FF0000"/>
          <w:lang w:val="sa-IN"/>
        </w:rPr>
        <w:t xml:space="preserve">smṛteḥ </w:t>
      </w:r>
      <w:r>
        <w:rPr>
          <w:rFonts w:eastAsia="MS Minchofalt"/>
          <w:lang w:val="sa-IN"/>
        </w:rPr>
        <w:t xml:space="preserve">| </w:t>
      </w:r>
    </w:p>
    <w:p w:rsidR="00C34BE1" w:rsidRDefault="00C34BE1">
      <w:pPr>
        <w:ind w:left="720"/>
        <w:rPr>
          <w:rFonts w:eastAsia="MS Minchofalt"/>
          <w:lang w:val="sa-IN"/>
        </w:rPr>
      </w:pPr>
    </w:p>
    <w:p w:rsidR="00C34BE1" w:rsidRDefault="00C34BE1">
      <w:pPr>
        <w:rPr>
          <w:rFonts w:eastAsia="MS Minchofalt"/>
          <w:lang w:val="sa-IN"/>
        </w:rPr>
      </w:pPr>
      <w:r>
        <w:rPr>
          <w:rFonts w:eastAsia="MS Minchofalt"/>
          <w:lang w:val="sa-IN"/>
        </w:rPr>
        <w:t>yajño’pūrvam | sa ca yajñaḥ karma-samudbhavaḥ | ṛtvig-yajamānayoś ca vyāpāraḥ karma, tad-samudbhavo yasya yajñasyāpūrvasya sa yajñaḥ karma-samudbhavaḥ ||3.14||</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jc w:val="center"/>
        <w:rPr>
          <w:rFonts w:eastAsia="MS Minchofalt"/>
          <w:lang w:val="sa-IN"/>
        </w:rPr>
      </w:pPr>
    </w:p>
    <w:p w:rsidR="00C34BE1" w:rsidRDefault="00C34BE1">
      <w:pPr>
        <w:rPr>
          <w:rFonts w:eastAsia="MS Minchofalt"/>
          <w:lang w:val="sa-IN"/>
        </w:rPr>
      </w:pPr>
      <w:r>
        <w:rPr>
          <w:rFonts w:eastAsia="MS Minchofalt"/>
          <w:lang w:val="sa-IN"/>
        </w:rPr>
        <w:t>tac caivaṁvidhaṁ karma kuto jātam ity āha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karma brahmodbhavaṁ viddhi brahmākṣara-samudbhavam |</w:t>
      </w:r>
    </w:p>
    <w:p w:rsidR="00C34BE1" w:rsidRDefault="00C34BE1">
      <w:pPr>
        <w:jc w:val="center"/>
        <w:rPr>
          <w:b/>
          <w:bCs/>
          <w:szCs w:val="20"/>
          <w:lang w:val="sa-IN"/>
        </w:rPr>
      </w:pPr>
      <w:r>
        <w:rPr>
          <w:b/>
          <w:bCs/>
          <w:szCs w:val="20"/>
          <w:lang w:val="sa-IN"/>
        </w:rPr>
        <w:t>tasmāt sarva-gataṁ brahma nityaṁ yajñe pratiṣṭhitam ||15||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karma brahmodbhavam | brahma vedaḥ | sa udbhavaḥ kāraṇaṁ prakāśako yasya tat karma brahmodbhavaṁ viddhi vijānīhi | brahma punaḥ vedākhyam akṣara-samudbhavam akṣaraṁ brahma paramātmā samudbhavo yasya tat akṣara-samudbhavam | brahma veda ity arthaḥ | yasmāt sākṣāt paramātmākhyād akṣarāt puruṣa-niḥśvāsavat samudbhūtaṁ brahma tasmāt sarvārtha-prakāśakatvāt sarva-gatam | sarva-gatam api sat nityaṁ sadā yajña-vidhi-pradhānatvāt yajñe pratiṣṭhitam ||3.15||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evaṁ pravartitaṁ cakraṁ nānuvartayatīha yaḥ |</w:t>
      </w:r>
    </w:p>
    <w:p w:rsidR="00C34BE1" w:rsidRDefault="00C34BE1">
      <w:pPr>
        <w:jc w:val="center"/>
        <w:rPr>
          <w:b/>
          <w:bCs/>
          <w:szCs w:val="20"/>
          <w:lang w:val="sa-IN"/>
        </w:rPr>
      </w:pPr>
      <w:r>
        <w:rPr>
          <w:b/>
          <w:bCs/>
          <w:szCs w:val="20"/>
          <w:lang w:val="sa-IN"/>
        </w:rPr>
        <w:t>aghāyur indriyārāmo moghaṁ pārtha sa jīvati ||16||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evam ittham īśvareṇa veda-yajña-pūrvakaṁ jagac-cakraṁ pravartitaṁ nānuvartayatīha loke yaḥ karmaṇy adhikṛtaḥ sann aghāyur aghaṁ pāpam āyur jīvanaṁ yasya so’ghāyuḥ pāpa-jīvana iti yāvat | indriyārāmaḥ indriyair ārāmaḥ āramaṇam ākrīḍā viṣayeṣu yasya sa indriyārāmo moghaṁ vṛthā he pārtha, sa jīvati | tasmād ajñenādhikṛtena kartavyam eva karmeti prakaraṇārthaḥ | prāg ātma-jñāna-niṣṭhā-yogyatā-prāptes tādarthyena karma-yogānuṣṭhānam adhikṛtenānātmajñena kartavyam evety etan </w:t>
      </w:r>
      <w:r>
        <w:rPr>
          <w:rFonts w:eastAsia="MS Minchofalt"/>
          <w:color w:val="0000FF"/>
          <w:lang w:val="sa-IN"/>
        </w:rPr>
        <w:t xml:space="preserve">na karmaṇām anārambhād </w:t>
      </w:r>
      <w:r>
        <w:rPr>
          <w:rFonts w:eastAsia="MS Minchofalt"/>
          <w:lang w:val="sa-IN"/>
        </w:rPr>
        <w:t xml:space="preserve">[gītā 3.4] ity ata ārabhya </w:t>
      </w:r>
      <w:r>
        <w:rPr>
          <w:rFonts w:eastAsia="MS Minchofalt"/>
          <w:color w:val="0000FF"/>
          <w:lang w:val="sa-IN"/>
        </w:rPr>
        <w:t xml:space="preserve">śarīra-yātrāpi ca te na prasidhyed akarmaṇa </w:t>
      </w:r>
      <w:r>
        <w:rPr>
          <w:rFonts w:eastAsia="MS Minchofalt"/>
          <w:lang w:val="sa-IN"/>
        </w:rPr>
        <w:t xml:space="preserve">[gītā 3.8] ity evam antena pratipādya, </w:t>
      </w:r>
      <w:r>
        <w:rPr>
          <w:rFonts w:eastAsia="MS Minchofalt"/>
          <w:color w:val="0000FF"/>
          <w:lang w:val="sa-IN"/>
        </w:rPr>
        <w:t xml:space="preserve">yajñārthāt karmaṇo’nyatra </w:t>
      </w:r>
      <w:r>
        <w:rPr>
          <w:rFonts w:eastAsia="MS Minchofalt"/>
          <w:lang w:val="sa-IN"/>
        </w:rPr>
        <w:t xml:space="preserve">[gītā 3.9] ity ādinā </w:t>
      </w:r>
      <w:r>
        <w:rPr>
          <w:rFonts w:eastAsia="MS Minchofalt"/>
          <w:color w:val="0000FF"/>
          <w:lang w:val="sa-IN"/>
        </w:rPr>
        <w:t xml:space="preserve">moghaṁ pārtha sa jīvati </w:t>
      </w:r>
      <w:r>
        <w:rPr>
          <w:rFonts w:eastAsia="MS Minchofalt"/>
          <w:lang w:val="sa-IN"/>
        </w:rPr>
        <w:t>ity evam antenāpi granthena prāsaṅgikam adhikṛtasyānātmavidaḥ karmānuṣṭhāne bahu kāraṇam uktam | tad-akaraṇe ca doṣa-saṁkīrtanaṁ kṛtam ||3.16||</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evaṁ sthite kim evaṁ pravartitaṁ caktraṁ sarveṇānuvartanīyaṁ ? āho svit pūrvokta-karma-yogānuṣṭhānopāya-prāpyām anātma-vidā jñāna-yogenaiva niṣṭhām ātma-vidbhiḥ sāṁkhyair anuṣṭheyām aprāptenaiva ? ity evam artham arjunasya praśnam āśaṅkaya svayam eva vā śāstrārthasya viveka-pratipatty-artham e</w:t>
      </w:r>
      <w:r>
        <w:rPr>
          <w:rFonts w:eastAsia="MS Minchofalt"/>
          <w:color w:val="0000FF"/>
          <w:lang w:val="sa-IN"/>
        </w:rPr>
        <w:t xml:space="preserve">taṁ vai tam ātmānaṁ viditvā nivṛtta-mithyā-jñānāḥ santo brāhmaṇā mithyā-jñānavadbhyo’vaśyaṁ kartavyebhyaḥ putraiṣaṇādibhyo vyutthāyātha bhikṣā-caryaṁ śarīra-sthiti-mātra-prayuktaṁ caranti | na teṣām ātma-jñāna-niṣṭhā-vyatirekeṇānyat kāryam asti </w:t>
      </w:r>
      <w:r>
        <w:rPr>
          <w:rFonts w:eastAsia="MS Minchofalt"/>
          <w:lang w:val="sa-IN"/>
        </w:rPr>
        <w:t>[bhāvātmauttaṁ 3.5.1] ity evaṁ śruty-artham iha gītā-śāstre pratipipādayiṣitam āviṣkurvann āha bhagavān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yas tv ātma-ratir eva syād ātma-tṛptaś ca mānavaḥ |</w:t>
      </w:r>
    </w:p>
    <w:p w:rsidR="00C34BE1" w:rsidRDefault="00C34BE1">
      <w:pPr>
        <w:jc w:val="center"/>
        <w:rPr>
          <w:b/>
          <w:bCs/>
          <w:szCs w:val="20"/>
          <w:lang w:val="sa-IN"/>
        </w:rPr>
      </w:pPr>
      <w:r>
        <w:rPr>
          <w:b/>
          <w:bCs/>
          <w:szCs w:val="20"/>
          <w:lang w:val="sa-IN"/>
        </w:rPr>
        <w:t>ātmany eva ca saṁtuṣṭas tasya kāryaṁ na vidyate ||17||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yas tu sāṁkhya ātma-jñāna-niṣṭha ātma-ratiḥ ātmany eva ratir na viṣayeṣu yasya sa ātma-ratir eva syād bhaved ātma-tṛptaś cātmanaiva tṛpto nānna-rasādinā sa mānavo manuṣyaḥ saṁnyāsī ātmany eva ca santuṣṭaḥ | santoṣo hi bāhyārtha-lābhe sarvasya bhavati, tam anapekṣya ātmany eva ca santuṣṭaḥ sarvato vīta-tṛṣṇa ity etat | ya īdṛśaḥ ātma-vit tasya kāryaṁ karaṇīyaṁ na vidyate nāstīty arthaḥ ||3.17||</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naiva tasya kṛtenārtho nākṛteneha kaścana |</w:t>
      </w:r>
    </w:p>
    <w:p w:rsidR="00C34BE1" w:rsidRDefault="00C34BE1">
      <w:pPr>
        <w:jc w:val="center"/>
        <w:rPr>
          <w:b/>
          <w:bCs/>
          <w:szCs w:val="20"/>
          <w:lang w:val="sa-IN"/>
        </w:rPr>
      </w:pPr>
      <w:r>
        <w:rPr>
          <w:b/>
          <w:bCs/>
          <w:szCs w:val="20"/>
          <w:lang w:val="sa-IN"/>
        </w:rPr>
        <w:t>na cāsya sarva-bhūteṣu kaścid artha-vyapāśrayaḥ ||18||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naiva tasya paramātma-rateḥ kṛtena karmaṇārthaḥ prayojanam asti | astu tarhy akṛtenākaraṇena pratyavāyākhyo’narthaḥ | nākṛteneha loke kaścana kaścid api pratyavāya-prāpti-rūpaḥ ātma-hāni-lakṣaṇo vā naivāsti | na cāsya sarva-bhūteṣu brahmādi-sthāvarānteṣu bhūteṣu kaścid artha-vyapāśrayaḥ prayojana-nimitta-kriyā-sādhyo vyapāśrayaḥ | vyapāśrayaṇam ālambanaṁ kaṁcit bhūta-viśeṣam āśritya na sādhyaḥ kaścid artho’sti, yena tad-arthā kriyā anuṣṭheyā syāt | na tvam etasmin sarvataḥ saṁplutodaka-sthānīye samyag-darśane vartase ||3.18||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yataḥ evaṁ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tasmād asaktaḥ satataṁ kāryaṁ karma samācara |</w:t>
      </w:r>
    </w:p>
    <w:p w:rsidR="00C34BE1" w:rsidRDefault="00C34BE1">
      <w:pPr>
        <w:jc w:val="center"/>
        <w:rPr>
          <w:b/>
          <w:bCs/>
          <w:szCs w:val="20"/>
          <w:lang w:val="sa-IN"/>
        </w:rPr>
      </w:pPr>
      <w:r>
        <w:rPr>
          <w:b/>
          <w:bCs/>
          <w:szCs w:val="20"/>
          <w:lang w:val="sa-IN"/>
        </w:rPr>
        <w:t>asakto hy ācaran karma param āpnoti pūruṣaḥ</w:t>
      </w:r>
      <w:r>
        <w:rPr>
          <w:rFonts w:cs="Mangal"/>
          <w:b/>
          <w:bCs/>
          <w:szCs w:val="20"/>
          <w:lang w:val="sa-IN"/>
        </w:rPr>
        <w:t xml:space="preserve"> </w:t>
      </w:r>
      <w:r>
        <w:rPr>
          <w:b/>
          <w:bCs/>
          <w:szCs w:val="20"/>
          <w:lang w:val="sa-IN"/>
        </w:rPr>
        <w:t>||19||</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tasmāt asaktaḥ saṅgavarjitaḥ satataṁ sarvadā kāryaṁ kartavyaṁ nityaṁ karma samācara nirvartaya | asakto hi yasmāt samācaran īśvarārthaṁ karma kurvan paraṁ mokṣam āpnoti pūruṣaḥ sattvaśuddhidvāreṇa ity arthaḥ ||3.19||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yasmāc ca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karmaṇaiva hi saṁsiddhim āsthitā janakādayaḥ |</w:t>
      </w:r>
    </w:p>
    <w:p w:rsidR="00C34BE1" w:rsidRDefault="00C34BE1">
      <w:pPr>
        <w:jc w:val="center"/>
        <w:rPr>
          <w:b/>
          <w:bCs/>
          <w:szCs w:val="20"/>
          <w:lang w:val="sa-IN"/>
        </w:rPr>
      </w:pPr>
      <w:r>
        <w:rPr>
          <w:b/>
          <w:bCs/>
          <w:szCs w:val="20"/>
          <w:lang w:val="sa-IN"/>
        </w:rPr>
        <w:t>loka-saṁgraham evāpi saṁpaśyan kartum arhasi ||20||</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karmaṇaiva hi yasmāt pūrve kṣatriyāḥ vidvāṁsaḥ saṁsiddhiṁ mokṣaṁ gantum āsthitāḥ pravṛttāḥ | ke ? janakādayaḥ janakā vapatiprabhṛtayaḥ | yadi te prāptasamyagdarśanāḥ, tataḥ lokasaṁgrahārthaṁ prārabdhakarmatvāt karmaṇā sahaivāsaṁnyasyaiva karma saṁsiddhimāsthitā ity arthaḥ | athāprāptasamyagadarśanāḥ janakādayaḥ, tadā karmaṇā sattvaśuddhisādhanabhūtena ktrameṇa saṁsiddhimāsthitā iti vyākhyeyaḥ lokaḥ | atha manyase pūrverapi janakādibhiḥ ajānadbhireva kartavyaṁ karma kṛtam | tāvatā nāvaśyamanyena kartavyaṁ samyagdarśanavatā kṛtātheneti | tathāpi prārabdhakarmāyattaḥ tvaṁ lokasaṁgraham evāpi lokasya unmārgapravṛttinivāraṇaṁ lokasaṁgrahaḥ, tamevāpi prayojanaṁ saṁpaśyan kartum arhasi ||3.20||</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loka-saṁgrahaḥ kim arthaṁ kartavya ity ucyate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yad yad ācarati śreṣṭhas tat tad evetaro janaḥ |</w:t>
      </w:r>
    </w:p>
    <w:p w:rsidR="00C34BE1" w:rsidRDefault="00C34BE1">
      <w:pPr>
        <w:jc w:val="center"/>
        <w:rPr>
          <w:b/>
          <w:bCs/>
          <w:szCs w:val="20"/>
          <w:lang w:val="sa-IN"/>
        </w:rPr>
      </w:pPr>
      <w:r>
        <w:rPr>
          <w:b/>
          <w:bCs/>
          <w:szCs w:val="20"/>
          <w:lang w:val="sa-IN"/>
        </w:rPr>
        <w:t>sa yat pramāṇaṁ kurute lokas tad anuvartate ||21||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yadyat karma ācarati karoti śreṣṭhaḥ pradhānaḥ tattadeva karma ācarati itaro’nyaḥ janaḥ tadanugataḥ | kiṁ ca saḥ śreṣṭhaḥ yat pramāṇaṁ kurute laukikaṁ vaidikaṁ vā lokaḥ tat anuvartate tadeva pramāṇīkaroti ity arthaḥ ||3.21||</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yady atra te loka-saṁgraha-kartavyatāyāṁ vipratipattis tarhi māṁ kiṁ na paśyasi ?</w:t>
      </w:r>
      <w:r>
        <w:rPr>
          <w:rFonts w:cs="Mangal"/>
          <w:noProof w:val="0"/>
          <w:cs/>
          <w:lang w:val="sa-IN"/>
        </w:rPr>
        <w:t xml:space="preserv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na me pārthāsti kartavyaṁ triṣu lokeṣu kiṁcana |</w:t>
      </w:r>
    </w:p>
    <w:p w:rsidR="00C34BE1" w:rsidRDefault="00C34BE1">
      <w:pPr>
        <w:jc w:val="center"/>
        <w:rPr>
          <w:b/>
          <w:bCs/>
          <w:szCs w:val="20"/>
          <w:lang w:val="sa-IN"/>
        </w:rPr>
      </w:pPr>
      <w:r>
        <w:rPr>
          <w:b/>
          <w:bCs/>
          <w:szCs w:val="20"/>
          <w:lang w:val="sa-IN"/>
        </w:rPr>
        <w:t>nānavāptam avāptavyaṁ vartaiva ca karmaṇi ||22||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na me mama pārtha nāsti na vidyate kartavyaṁ triṣv api lokeṣu kiṁcana kiṁcid api | kasmāt ? nānavāptam aprāptam avāptavyaṁ prāpaṇīyam | tathāpi varta eva ca karmaṇy aham ||3.22||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yadi hy ahaṁ na varteyaṁ jātu karmaṇy atandritaḥ |</w:t>
      </w:r>
    </w:p>
    <w:p w:rsidR="00C34BE1" w:rsidRDefault="00C34BE1">
      <w:pPr>
        <w:jc w:val="center"/>
        <w:rPr>
          <w:rFonts w:eastAsia="MS Minchofalt"/>
          <w:lang w:val="sa-IN"/>
        </w:rPr>
      </w:pPr>
      <w:r>
        <w:rPr>
          <w:b/>
          <w:bCs/>
          <w:szCs w:val="20"/>
          <w:lang w:val="sa-IN"/>
        </w:rPr>
        <w:t>mama vartmānuvartante manuṣyāḥ pārtha sarvaśaḥ ||23||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yadi hi punar ahaṁ na varteya jātu kadācit karmaṇy atandrito’nalasaḥ san mama śreṣṭhasya sato vatrma mārgam anuvartante manuṣyāḥ | he pārtha ! sarvaśaḥ sarva-prakāraiḥ ||3.23||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utsīdeyur ime lokā na kuryāṁ karma ced aham |</w:t>
      </w:r>
    </w:p>
    <w:p w:rsidR="00C34BE1" w:rsidRDefault="00C34BE1">
      <w:pPr>
        <w:jc w:val="center"/>
        <w:rPr>
          <w:rFonts w:eastAsia="MS Minchofalt"/>
          <w:lang w:val="sa-IN"/>
        </w:rPr>
      </w:pPr>
      <w:r>
        <w:rPr>
          <w:b/>
          <w:bCs/>
          <w:szCs w:val="20"/>
          <w:lang w:val="sa-IN"/>
        </w:rPr>
        <w:t>saṁkarasya ca kartā syām upahanyām imāḥ prajāḥ ||24||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utsīdeyur vinaśyeyur ime sarve lokāḥ loka-sthiti-nimittasya karmaṇo’bhāvāt na kuryāṁ karma ced aham | kiṁ ca, saṁkarasya ca kartā syām | tena kāraṇena upahanyām imāḥ prajāḥ | prajānām anugrahāya pravṛtta upahatim upahananaṁ kuryām ity arthaḥ | mama īśvarasyānanurūpam āpadyate ||3.24||</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yadi punar aham iva tvaṁ kṛtārtha-buddhiḥ, ātmavid anyo vā, tasyāpi ātmanaḥ kartavyābhāve’pi parānugraha eva kartavya ity āha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saktāḥ karmaṇy avidvāṁso yathā kurvanti bhārata |</w:t>
      </w:r>
    </w:p>
    <w:p w:rsidR="00C34BE1" w:rsidRDefault="00C34BE1">
      <w:pPr>
        <w:jc w:val="center"/>
        <w:rPr>
          <w:b/>
          <w:bCs/>
          <w:szCs w:val="20"/>
          <w:lang w:val="sa-IN"/>
        </w:rPr>
      </w:pPr>
      <w:r>
        <w:rPr>
          <w:b/>
          <w:bCs/>
          <w:szCs w:val="20"/>
          <w:lang w:val="sa-IN"/>
        </w:rPr>
        <w:t>kuryād vidvāṁs tathāsaktaś cikīrṣur loka-saṁgraham ||25||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saktāḥ karmaṇy asya karmaṇaḥ phalaṁ mama bhaviṣyatīti kecid avidvāṁso yathā kurvanti bhārata, kuryād vidvān ātmavit tathāsaktaḥ san | tadvat kim arthaṁ karoti ? tat sṛṇu —cikīrṣuḥ kartum icchuḥ loka-saṁgraham ||3.25||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evaṁ loka-saṁgrahaṁ cikīrṣer na mamātma-vidaḥ kartavyam asti anyasya vā loka-saṁgrahaṁ muktvā | tatas tasya ātma-vidaḥ idam upadiśyate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na buddhi-bhedaṁ janayed ajñānāṁ karma-saṅginām |</w:t>
      </w:r>
    </w:p>
    <w:p w:rsidR="00C34BE1" w:rsidRDefault="00C34BE1">
      <w:pPr>
        <w:jc w:val="center"/>
        <w:rPr>
          <w:b/>
          <w:bCs/>
          <w:szCs w:val="20"/>
          <w:lang w:val="sa-IN"/>
        </w:rPr>
      </w:pPr>
      <w:r>
        <w:rPr>
          <w:b/>
          <w:bCs/>
          <w:szCs w:val="20"/>
          <w:lang w:val="sa-IN"/>
        </w:rPr>
        <w:t>joṣayet sarva-karmāṇi vidvān yuktaḥ samācaran ||26||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buddhi-bhedo buddhi-bhedo mayā idaṁ kartavyaṁ bhoktavyaṁ cāsya karmaṇaḥ phalam iti niścaya-rūpāyā buddher bhedanaṁ cālanaṁ buddhi-bhedas taṁ na janayen notpādayed ajñānām avivekināṁ karma-saṅgināṁ karmaṇy āsaktānām āsaṅgavatām | kiṁ nu kuryāt ? joṣayet kārayet sarva-karmāṇi vidvān svayaṁ tad evāviduṣāṁ karma yukto’bhiyuktaḥ samācaran ||3.26||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avidvān ajñaḥ kathaṁ karmasu sajjate ? ity āha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prakṛteḥ kriyamāṇāni guṇaiḥ karmāṇi sarvaśaḥ |</w:t>
      </w:r>
    </w:p>
    <w:p w:rsidR="00C34BE1" w:rsidRDefault="00C34BE1">
      <w:pPr>
        <w:jc w:val="center"/>
        <w:rPr>
          <w:b/>
          <w:bCs/>
          <w:szCs w:val="20"/>
          <w:lang w:val="sa-IN"/>
        </w:rPr>
      </w:pPr>
      <w:r>
        <w:rPr>
          <w:b/>
          <w:bCs/>
          <w:szCs w:val="20"/>
          <w:lang w:val="sa-IN"/>
        </w:rPr>
        <w:t>ahaṁkāra-vimūḍhātmā kartāham iti manyate ||27||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prakṛteḥ prakṛtiḥ pradhānaṁ sattva-rajas-tamasāṁ guṇānāṁ sāmyāvasthā | tasyāḥ prakṛteḥ guṇaiḥ vikāraiḥ kārya-karaṇa-rūpaiḥ kriyamāṇāni karmāṇi laukikāni śāstrīyāṇi ca sarvaśaḥ sarva-prakārair ahaṁkāra-vimūḍhātmā kārya-karaṇa-saṁghātātma-pratyayo’haṁkāras tena vividhaṁ nānāvidhaṁ mūḍha ātmā antaḥ-karaṇaṁ yasya so’yaṁ kārya-karaṇa-dharmā kārya-karaṇābhimānī avidyayā karmāṇi ātmani manyamānaḥ tat-tat-karmaṇām ahaṁ karteti manyate ||3.27||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yaḥ punar vidvān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tattvavit tu mahābāho guṇa-karma-vibhāgayoḥ |</w:t>
      </w:r>
    </w:p>
    <w:p w:rsidR="00C34BE1" w:rsidRDefault="00C34BE1">
      <w:pPr>
        <w:jc w:val="center"/>
        <w:rPr>
          <w:b/>
          <w:bCs/>
          <w:szCs w:val="20"/>
          <w:lang w:val="sa-IN"/>
        </w:rPr>
      </w:pPr>
      <w:r>
        <w:rPr>
          <w:b/>
          <w:bCs/>
          <w:szCs w:val="20"/>
          <w:lang w:val="sa-IN"/>
        </w:rPr>
        <w:t>guṇā guṇeṣu vartanta iti matvā na sajjate ||28||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tattvavit tu mahābāho | kasya tattvavit ? guṇakarmavibhāgayoḥ guṇavibhāgasya karmavibhāgasya ca tattvavit ity arthaḥ | guṇāḥ karaṇātmakāḥ guṇeṣu viṣayātmakeṣu vartante na ātmā iti matvā na sajjate saktiṁ na karoti ||3.28||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r>
        <w:rPr>
          <w:rFonts w:eastAsia="MS Minchofalt"/>
          <w:lang w:val="sa-IN"/>
        </w:rPr>
        <w:t xml:space="preserve"> </w:t>
      </w:r>
    </w:p>
    <w:p w:rsidR="00C34BE1" w:rsidRDefault="00C34BE1">
      <w:pPr>
        <w:rPr>
          <w:rFonts w:eastAsia="MS Minchofalt"/>
          <w:lang w:val="sa-IN"/>
        </w:rPr>
      </w:pPr>
      <w:r>
        <w:rPr>
          <w:rFonts w:eastAsia="MS Minchofalt"/>
          <w:lang w:val="sa-IN"/>
        </w:rPr>
        <w:t>ye punaḥ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prakṛter guṇa-saṁmūḍhāḥ sajjante guṇa-karmasu |</w:t>
      </w:r>
    </w:p>
    <w:p w:rsidR="00C34BE1" w:rsidRDefault="00C34BE1">
      <w:pPr>
        <w:jc w:val="center"/>
        <w:rPr>
          <w:b/>
          <w:bCs/>
          <w:szCs w:val="20"/>
          <w:lang w:val="sa-IN"/>
        </w:rPr>
      </w:pPr>
      <w:r>
        <w:rPr>
          <w:b/>
          <w:bCs/>
          <w:szCs w:val="20"/>
          <w:lang w:val="sa-IN"/>
        </w:rPr>
        <w:t>tān akṛtsna-vido mandān kṛtsnavin na vicālayet ||29||</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prakṛteḥ guṇaiḥ samyak mūḍhāḥ saṁmohitāḥ santaḥ sajjante guṇānāṁ karmasu guṇa-karmasu vayaṁ karma kurmaḥ phalāya iti | tān karma-saṅgino’kṛtsna-vidaḥ karma-phala-mātra-darśino mandān manda-prajñān kṛtsna-vit ātma-vit svayaṁ na vicālayet buddhi-bheda-karaṇam eva cālanaṁ tan na kuryāt ity arthaḥ ||3.29||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r>
        <w:rPr>
          <w:rFonts w:eastAsia="MS Minchofalt"/>
          <w:lang w:val="sa-IN"/>
        </w:rPr>
        <w:t xml:space="preserve"> </w:t>
      </w:r>
    </w:p>
    <w:p w:rsidR="00C34BE1" w:rsidRDefault="00C34BE1">
      <w:pPr>
        <w:rPr>
          <w:rFonts w:eastAsia="MS Minchofalt"/>
          <w:lang w:val="sa-IN"/>
        </w:rPr>
      </w:pPr>
      <w:r>
        <w:rPr>
          <w:rFonts w:eastAsia="MS Minchofalt"/>
          <w:lang w:val="sa-IN"/>
        </w:rPr>
        <w:t xml:space="preserve">kathaṁ punaḥ karmaṇy adhikṛtenājñena mumukṣuṇā karma kartavyam iti, ucyate —-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mayi sarvāṇi karmāṇi saṁnyasyādhyātma-cetasā |</w:t>
      </w:r>
    </w:p>
    <w:p w:rsidR="00C34BE1" w:rsidRDefault="00C34BE1">
      <w:pPr>
        <w:jc w:val="center"/>
        <w:rPr>
          <w:b/>
          <w:bCs/>
          <w:szCs w:val="20"/>
          <w:lang w:val="sa-IN"/>
        </w:rPr>
      </w:pPr>
      <w:r>
        <w:rPr>
          <w:b/>
          <w:bCs/>
          <w:szCs w:val="20"/>
          <w:lang w:val="sa-IN"/>
        </w:rPr>
        <w:t>nirāśīr nirmamo bhūtvā yudhyasva vigata-jvaraḥ ||30||</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mayi vāsudeve parameśvare sarvajñe sarvātmani sarvāṇi karmāṇi saṁnyasya nikṣipyādhyātma-cetasā viveka-buddhyā, ahaṁ kartā īśvarāya bhṛtyavat karomi ity anayā buddhyā | kiṁ ca, nirāśīs tyaktāśīḥ nirmamo mama-bhāvaś ca nirgato yasya tava sa tvaṁ nirmamo bhūtvā yudhyasva vigata-jvaro vigata-santāpo vigata-śokaḥ sann ity arthaḥ ||3.30||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r>
        <w:rPr>
          <w:rFonts w:eastAsia="MS Minchofalt"/>
          <w:lang w:val="sa-IN"/>
        </w:rPr>
        <w:t xml:space="preserve"> </w:t>
      </w:r>
    </w:p>
    <w:p w:rsidR="00C34BE1" w:rsidRDefault="00C34BE1">
      <w:pPr>
        <w:rPr>
          <w:rFonts w:eastAsia="MS Minchofalt"/>
          <w:lang w:val="sa-IN"/>
        </w:rPr>
      </w:pPr>
      <w:r>
        <w:rPr>
          <w:rFonts w:eastAsia="MS Minchofalt"/>
          <w:lang w:val="sa-IN"/>
        </w:rPr>
        <w:t>yad etan mama mataṁ karma kartavyam iti sa-pramāṇam uktaṁ tat tathā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ye me matam idaṁ nityam anutiṣṭhanti mānavāḥ |</w:t>
      </w:r>
    </w:p>
    <w:p w:rsidR="00C34BE1" w:rsidRDefault="00C34BE1">
      <w:pPr>
        <w:jc w:val="center"/>
        <w:rPr>
          <w:b/>
          <w:bCs/>
          <w:szCs w:val="20"/>
          <w:lang w:val="sa-IN"/>
        </w:rPr>
      </w:pPr>
      <w:r>
        <w:rPr>
          <w:b/>
          <w:bCs/>
          <w:szCs w:val="20"/>
          <w:lang w:val="sa-IN"/>
        </w:rPr>
        <w:t>śraddhāvanto’nasūyanto mucyante te’pi karmabhiḥ ||31||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ye me madīyam idaṁ mataṁ nityam anutiṣṭhanti anuvartante mānavā manuṣyāḥ śraddhāvantaḥ śraddadhānā anasūyanto’sūyāṁ ca mayi parama-gurau vāsudeve’kurvanto, mucyante te’py evaṁbhūtāḥ karmabhir dharmādharmākhyaiḥ ||3.31||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ye tv etad abhyasūyanto nānutiṣṭhanti me matam |</w:t>
      </w:r>
    </w:p>
    <w:p w:rsidR="00C34BE1" w:rsidRDefault="00C34BE1">
      <w:pPr>
        <w:jc w:val="center"/>
        <w:rPr>
          <w:b/>
          <w:bCs/>
          <w:szCs w:val="20"/>
          <w:lang w:val="sa-IN"/>
        </w:rPr>
      </w:pPr>
      <w:r>
        <w:rPr>
          <w:b/>
          <w:bCs/>
          <w:szCs w:val="20"/>
          <w:lang w:val="sa-IN"/>
        </w:rPr>
        <w:t>sarva-jñāna-vimūḍhāṁs tān viddhi naṣṭān acetasaḥ ||32||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ye tu tad-viparītā etan mama matam abhyasūyanto nindanto nānutiṣṭhanti nānuvartante me matam | sarveṣu jñāneṣu vividhaṁ mūḍhās te | sarva-jñāna-vimūḍhāṁs tān viddhi jānīhi naṣṭān nāśaṁ gatān acetaso’vivekinaḥ ||3.32||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kasmāt punaḥ kāraṇāt tvadīyaṁ mataṁ nānutiṣṭhantaḥ para-dharmān anutiṣṭhanti ? sva-dharmaṁ ca nānuvartante ? tvat-pratikūlāḥ kathaṁ na bibhyati tvac-chāsanātikrama-doṣāt ? tatrāha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sadṛśaṁ ceṣṭate svasyāḥ prakṛter jñānavān api |</w:t>
      </w:r>
    </w:p>
    <w:p w:rsidR="00C34BE1" w:rsidRDefault="00C34BE1">
      <w:pPr>
        <w:jc w:val="center"/>
        <w:rPr>
          <w:b/>
          <w:bCs/>
          <w:szCs w:val="20"/>
          <w:lang w:val="sa-IN"/>
        </w:rPr>
      </w:pPr>
      <w:r>
        <w:rPr>
          <w:b/>
          <w:bCs/>
          <w:szCs w:val="20"/>
          <w:lang w:val="sa-IN"/>
        </w:rPr>
        <w:t>prakṛtiṁ yānti bhūtāni nigrahaḥ kiṁ kariṣyati ||33||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sadṛśam anurūpaṁ ceṣṭate ceṣṭāṁ karoti | kasyāḥ ? svasyāḥ svakīyāyāḥ prakṛteḥ | prakṛtir nāma pūrva-kṛta-dharmādharmādi-saṁskārā vartamāna-janmādāv abhivyaktāḥ | sā prakṛtiḥ | tasyāḥ sadṛśam eva sarvo jantur jñānavān api ceṣṭate, kiṁ punar mūrkhaḥ ? tasmāt prakṛtiṁ yānty anugacchanti bhūtāni prāṇinaḥ | nigraho niṣedha-rūpaḥ kiṁ kariṣyati mama vānyasya vā ? durnigrahā prakṛtir iti vākya-śeṣaḥ ||3.33||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yadi sarvo jantur ātmanaḥ prakṛti-sadṛśam eva ceṣṭate, na ca prakṛti-śūnyaḥ kaścid asti, tataḥ puruṣakārasya viṣayānupapatteḥ śāstrānarthakya-prāptāv idam ucyate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indriyasyendriyasyārthe rāga-dveṣau vyavasthitau |</w:t>
      </w:r>
    </w:p>
    <w:p w:rsidR="00C34BE1" w:rsidRDefault="00C34BE1">
      <w:pPr>
        <w:jc w:val="center"/>
        <w:rPr>
          <w:b/>
          <w:bCs/>
          <w:szCs w:val="20"/>
          <w:lang w:val="sa-IN"/>
        </w:rPr>
      </w:pPr>
      <w:r>
        <w:rPr>
          <w:b/>
          <w:bCs/>
          <w:szCs w:val="20"/>
          <w:lang w:val="sa-IN"/>
        </w:rPr>
        <w:t>tayor na vaśam āgacchet tau hy asya paripanthinau ||34||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indriyasyendriyasyārthe sarvendriyāṇām arthe śabdādi-viṣaye iṣṭe rāgo’niṣṭe dveṣa ity evaṁ pratīndriyārthaṁ rāgadveṣāv avaśyaṁbhāvinau tatrāyaṁ puruṣakārasya śāstrārthasya ca viṣaya ucyate | śāstrārthe pravṛttaḥ pūrvam eva rāga-dveṣayor vaśaṁ nāgacchet | yā hi puruṣasya prakṛtiḥ sā rāga-dveṣa-puraḥsaraiva sva-kārye puruṣaṁ pravartayati | tadā svadharma-parityāgaḥ para-dharmānuṣṭhānaṁ ca bhavati | yadā punā rāga-dveṣau tat-pratipakṣeṇa niyamayati tadā śāstra-dṛṣṭir eva puruṣo bhavati, na prakṛti-vaśaḥ | tasmāt tayo rāga-dveṣayor vaśaṁ nāgacchet | yatas tau hy asya puruṣasya paripanthinau śreyo-mārgasya vighna-kartārau taskarāv iva pathīty arthaḥ ||3.34||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tatra rāga-dveṣa-prayukto manyate śāsrārtham apy anyathā </w:t>
      </w:r>
      <w:r>
        <w:rPr>
          <w:rFonts w:eastAsia="MS Minchofalt"/>
          <w:color w:val="0000FF"/>
          <w:lang w:val="sa-IN"/>
        </w:rPr>
        <w:t xml:space="preserve">para-dharmo’pi dharmatvād anuṣṭheya eva </w:t>
      </w:r>
      <w:r>
        <w:rPr>
          <w:rFonts w:eastAsia="MS Minchofalt"/>
          <w:lang w:val="sa-IN"/>
        </w:rPr>
        <w:t>iti, tad asat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śreyān sva-dharmo viguṇaḥ para-dharmāt svanuṣṭhitāt |</w:t>
      </w:r>
    </w:p>
    <w:p w:rsidR="00C34BE1" w:rsidRDefault="00C34BE1">
      <w:pPr>
        <w:jc w:val="center"/>
        <w:rPr>
          <w:b/>
          <w:bCs/>
          <w:szCs w:val="20"/>
          <w:lang w:val="sa-IN"/>
        </w:rPr>
      </w:pPr>
      <w:r>
        <w:rPr>
          <w:b/>
          <w:bCs/>
          <w:szCs w:val="20"/>
          <w:lang w:val="sa-IN"/>
        </w:rPr>
        <w:t>sva-dharme nidhanaṁ śreyaḥ para-dharmo bhayāvahaḥ ||35||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śreyān praśasyataraḥ svo dharmaḥ svadharmo viguṇo’pi vigata-guṇo’pi anuṣṭhīyamānaḥ para-dharmāt svanuṣṭhitāt sādguṇyena saṁpāditād api | sva-dharme sthitasya nidhanaṁ maraṇam api śreyaḥ para-dharme sthitasya jīvitāt | kasmāt ? para-dharmaḥ bhayāvahaḥ narakādi-lakṣaṇaṁ bhayam āvahatīti yataḥ ||3.35||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yadyapi anartha-mūlaṁ </w:t>
      </w:r>
      <w:r>
        <w:rPr>
          <w:rFonts w:eastAsia="MS Minchofalt"/>
          <w:color w:val="0000FF"/>
          <w:lang w:val="sa-IN"/>
        </w:rPr>
        <w:t xml:space="preserve">dhyāyato viṣayān puṁsa </w:t>
      </w:r>
      <w:r>
        <w:rPr>
          <w:rFonts w:eastAsia="MS Minchofalt"/>
          <w:lang w:val="sa-IN"/>
        </w:rPr>
        <w:t xml:space="preserve">[gītā 2.62] iti </w:t>
      </w:r>
      <w:r>
        <w:rPr>
          <w:rFonts w:eastAsia="MS Minchofalt"/>
          <w:color w:val="0000FF"/>
          <w:lang w:val="sa-IN"/>
        </w:rPr>
        <w:t xml:space="preserve">rāga-dveṣau hy asya paripanthinau </w:t>
      </w:r>
      <w:r>
        <w:rPr>
          <w:rFonts w:eastAsia="MS Minchofalt"/>
          <w:lang w:val="sa-IN"/>
        </w:rPr>
        <w:t>[gītā 3.34] iti coktam | vikṣiptam anavadhāritaṁ ca tad uktam | tat saṁkṣiptaṁ niścitaṁ ca idam eveti jñātum icchan arjuna uvāca jñāte hi tasmin tad-ucchedāya yatnaṁ kuryām iti arjuna uvāca—</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atha kena prayukto’yaṁ pāpaṁ carati pūruṣaḥ |</w:t>
      </w:r>
    </w:p>
    <w:p w:rsidR="00C34BE1" w:rsidRDefault="00C34BE1">
      <w:pPr>
        <w:jc w:val="center"/>
        <w:rPr>
          <w:b/>
          <w:bCs/>
          <w:szCs w:val="20"/>
          <w:lang w:val="sa-IN"/>
        </w:rPr>
      </w:pPr>
      <w:r>
        <w:rPr>
          <w:b/>
          <w:bCs/>
          <w:szCs w:val="20"/>
          <w:lang w:val="sa-IN"/>
        </w:rPr>
        <w:t>anicchann api vārṣṇeya balād iva niyojitaḥ ||36||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atha kena hetu-bhūtena prayuktaḥ san rājñeva bhṛtyo’yaṁ pāpaṁ karma carati ācarati pūruṣaḥ puruṣaḥ svayam anicchann api he vārṣṇeya vṛṣṇi-kula-prasūta ! balād iva niyojito rājñevety ukto dṛṣṭāntaḥ ||3.36||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śṛṇu tvaṁ taṁ vairiṇaṁ sarvānartha-karaṁ yaṁ tvaṁ pṛcchasīti bhagavān uvāca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kāma eṣa krodha eṣa rajo-guṇa-samudbhavaḥ |</w:t>
      </w:r>
    </w:p>
    <w:p w:rsidR="00C34BE1" w:rsidRDefault="00C34BE1">
      <w:pPr>
        <w:jc w:val="center"/>
        <w:rPr>
          <w:b/>
          <w:bCs/>
          <w:szCs w:val="20"/>
          <w:lang w:val="sa-IN"/>
        </w:rPr>
      </w:pPr>
      <w:r>
        <w:rPr>
          <w:b/>
          <w:bCs/>
          <w:szCs w:val="20"/>
          <w:lang w:val="sa-IN"/>
        </w:rPr>
        <w:t>mahāśano mahā-pāpmā viddhy enam iha vairiṇam ||37||</w:t>
      </w:r>
    </w:p>
    <w:p w:rsidR="00C34BE1" w:rsidRDefault="00C34BE1">
      <w:pPr>
        <w:rPr>
          <w:rFonts w:eastAsia="MS Minchofalt"/>
          <w:lang w:val="sa-IN"/>
        </w:rPr>
      </w:pPr>
    </w:p>
    <w:p w:rsidR="00C34BE1" w:rsidRDefault="00C34BE1">
      <w:pPr>
        <w:ind w:left="720"/>
        <w:rPr>
          <w:rFonts w:eastAsia="MS Minchofalt"/>
          <w:color w:val="0000FF"/>
          <w:lang w:val="sa-IN"/>
        </w:rPr>
      </w:pPr>
      <w:r>
        <w:rPr>
          <w:rFonts w:eastAsia="MS Minchofalt"/>
          <w:color w:val="0000FF"/>
          <w:lang w:val="sa-IN"/>
        </w:rPr>
        <w:t xml:space="preserve">aiśvaryasya samagrasya dharmasya yaśasaḥ śriyaḥ | </w:t>
      </w:r>
    </w:p>
    <w:p w:rsidR="00C34BE1" w:rsidRDefault="00C34BE1">
      <w:pPr>
        <w:ind w:left="720"/>
        <w:rPr>
          <w:rFonts w:eastAsia="MS Minchofalt"/>
          <w:lang w:val="sa-IN"/>
        </w:rPr>
      </w:pPr>
      <w:r>
        <w:rPr>
          <w:rFonts w:eastAsia="MS Minchofalt"/>
          <w:color w:val="0000FF"/>
          <w:lang w:val="sa-IN"/>
        </w:rPr>
        <w:t xml:space="preserve">vairāgyasyātha mokṣasya ṣaṇṇāṁ bhaga itīṅganā || </w:t>
      </w:r>
      <w:r>
        <w:rPr>
          <w:rFonts w:eastAsia="MS Minchofalt"/>
          <w:lang w:val="sa-IN"/>
        </w:rPr>
        <w:t xml:space="preserve">[viśeṣipūrv 6.5.74]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ity aiśvaryādi-ṣaṭkaṁ yasmin vāsudeve nityam apratibaddhatvena sāmastyena ca vartate, </w:t>
      </w:r>
    </w:p>
    <w:p w:rsidR="00C34BE1" w:rsidRDefault="00C34BE1">
      <w:pPr>
        <w:rPr>
          <w:rFonts w:eastAsia="MS Minchofalt"/>
          <w:lang w:val="sa-IN"/>
        </w:rPr>
      </w:pPr>
    </w:p>
    <w:p w:rsidR="00C34BE1" w:rsidRDefault="00C34BE1">
      <w:pPr>
        <w:ind w:firstLine="720"/>
        <w:rPr>
          <w:rFonts w:eastAsia="MS Minchofalt"/>
          <w:color w:val="0000FF"/>
          <w:lang w:val="sa-IN"/>
        </w:rPr>
      </w:pPr>
      <w:r>
        <w:rPr>
          <w:rFonts w:eastAsia="MS Minchofalt"/>
          <w:color w:val="0000FF"/>
          <w:lang w:val="sa-IN"/>
        </w:rPr>
        <w:t xml:space="preserve">utpattiṁ pralayaṁ caiva bhūtānām āgatiṁ gatim | </w:t>
      </w:r>
    </w:p>
    <w:p w:rsidR="00C34BE1" w:rsidRDefault="00C34BE1">
      <w:pPr>
        <w:ind w:firstLine="720"/>
        <w:rPr>
          <w:rFonts w:eastAsia="MS Minchofalt"/>
          <w:lang w:val="sa-IN"/>
        </w:rPr>
      </w:pPr>
      <w:r>
        <w:rPr>
          <w:rFonts w:eastAsia="MS Minchofalt"/>
          <w:color w:val="0000FF"/>
          <w:lang w:val="sa-IN"/>
        </w:rPr>
        <w:t>vetti vidyām avidyāṁ ca sa vācyo bhagavān iti</w:t>
      </w:r>
      <w:r>
        <w:rPr>
          <w:rFonts w:eastAsia="MS Minchofalt"/>
          <w:lang w:val="sa-IN"/>
        </w:rPr>
        <w:t xml:space="preserve"> </w:t>
      </w:r>
      <w:r>
        <w:rPr>
          <w:rFonts w:eastAsia="MS Minchofalt"/>
          <w:color w:val="0000FF"/>
          <w:lang w:val="sa-IN"/>
        </w:rPr>
        <w:t xml:space="preserve">|| </w:t>
      </w:r>
      <w:r>
        <w:rPr>
          <w:rFonts w:eastAsia="MS Minchofalt"/>
          <w:lang w:val="sa-IN"/>
        </w:rPr>
        <w:t xml:space="preserve">[viśeṣipūrv 6.5.78] </w:t>
      </w:r>
    </w:p>
    <w:p w:rsidR="00C34BE1" w:rsidRDefault="00C34BE1">
      <w:pPr>
        <w:ind w:firstLine="720"/>
        <w:rPr>
          <w:rFonts w:eastAsia="MS Minchofalt"/>
          <w:lang w:val="sa-IN"/>
        </w:rPr>
      </w:pPr>
    </w:p>
    <w:p w:rsidR="00C34BE1" w:rsidRDefault="00C34BE1">
      <w:pPr>
        <w:rPr>
          <w:rFonts w:eastAsia="MS Minchofalt"/>
          <w:lang w:val="sa-IN"/>
        </w:rPr>
      </w:pPr>
      <w:r>
        <w:rPr>
          <w:rFonts w:eastAsia="MS Minchofalt"/>
          <w:lang w:val="sa-IN"/>
        </w:rPr>
        <w:t xml:space="preserve">utpatty-ādi-viṣayaṁ ca vijñānaṁ yasya sa vāsudevo vācyo bhagavān iti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kāma iti | kāma eṣa sarva-loka-śatrur yan-nimittā sarvānartha-prāptiḥ prāṇinām | sa eṣa kāmaḥ pratihataḥ kenacit krodhatvena pariṇamate | ataḥ krodho’py eṣa eva rajo-guṇa-samudbhavo rajaś ca tad-guṇaś ca rajo-guṇaḥ sa samudbhavo yasya sa kāmo rajo-guṇa-samudbhavaḥ | rajo-guṇasya vā samudbhavaḥ | kāmo hy udbhūto rajaḥ pravartayan puruṣaṁ pravartayati | tṛṣṇayā hy ahaṁkārita iti duḥkhināṁ rajaḥ-kārye sevādau pravṛttānāṁ pralāpaḥ śrūyate | mahāśano mahad aśanam asyeti mahāśanaḥ | ataeva mahā-pāpmā | kāmena hi prerito jantuḥ pāpaṁ karoti | ato viddhy enaṁ kāmam iha saṁsāre vairiṇam ||3.37||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kathaṁ vairī ? iti dṛṣṭāntaiḥ pratyāyayati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dhūmenāvriyate vahnir yathādarśo malena ca |</w:t>
      </w:r>
    </w:p>
    <w:p w:rsidR="00C34BE1" w:rsidRDefault="00C34BE1">
      <w:pPr>
        <w:jc w:val="center"/>
        <w:rPr>
          <w:b/>
          <w:bCs/>
          <w:szCs w:val="20"/>
          <w:lang w:val="sa-IN"/>
        </w:rPr>
      </w:pPr>
      <w:r>
        <w:rPr>
          <w:b/>
          <w:bCs/>
          <w:szCs w:val="20"/>
          <w:lang w:val="sa-IN"/>
        </w:rPr>
        <w:t>yatholbenāvṛto garbhas tathā tenedam āvṛtam ||38||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dhūmena sahajenāvriyate vahniḥ prakāśātmako’prakāśātmakena, yathā vā ādarśo malena ca, yatholbena ca jarāyuṇā garbha-veṣṭanena cāvṛta ācchādito garbhas tathā tenedam āvṛtam ||3.38||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punas tad idaṁ-śabda-vācyaṁ yat kāmenāvṛtam ity ucyate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āvṛtaṁ jñānam etena jñānino nitya-vairiṇā |</w:t>
      </w:r>
    </w:p>
    <w:p w:rsidR="00C34BE1" w:rsidRDefault="00C34BE1">
      <w:pPr>
        <w:jc w:val="center"/>
        <w:rPr>
          <w:b/>
          <w:bCs/>
          <w:szCs w:val="20"/>
          <w:lang w:val="sa-IN"/>
        </w:rPr>
      </w:pPr>
      <w:r>
        <w:rPr>
          <w:b/>
          <w:bCs/>
          <w:szCs w:val="20"/>
          <w:lang w:val="sa-IN"/>
        </w:rPr>
        <w:t>kāma-rūpeṇa kaunteya duṣpūreṇānalena ca ||39||</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āvṛtam etena jñānaṁ jñānino nitya-vairiṇā, jñānī hi jānāty anenāham anarthe prayuktaḥ pūrvam eveti | duḥkhī ca bhavati nityam eva | ato’sau jñānino nitya-vairī, na tu mūrkhasya | sa hi kāmaṁ tṛṣṇā-kāle mitram iva paśyan tat-kārye duḥkhe prāpte jānāti tṛṣṇayāhaṁ duḥkhitvam āpādita iti, na pūrvam eva | ato jñānina eva nitya-vairī | kiṁ-rūpeṇa ? kāma-rūpeṇa kāma icchaiva rūpam asyeti kāmarūpas tena duṣpūreṇa duḥkhena pūraṇam asyeti duṣpūras tenānalena nāsyālaṁ paryāptir vidyata ity analas tena ca ||3.39||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jc w:val="center"/>
        <w:rPr>
          <w:rFonts w:eastAsia="MS Minchofalt"/>
          <w:lang w:val="sa-IN"/>
        </w:rPr>
      </w:pPr>
    </w:p>
    <w:p w:rsidR="00C34BE1" w:rsidRDefault="00C34BE1">
      <w:pPr>
        <w:rPr>
          <w:rFonts w:eastAsia="MS Minchofalt"/>
          <w:lang w:val="sa-IN"/>
        </w:rPr>
      </w:pPr>
      <w:r>
        <w:rPr>
          <w:rFonts w:eastAsia="MS Minchofalt"/>
          <w:lang w:val="sa-IN"/>
        </w:rPr>
        <w:t>kim adhiṣṭhānaḥ punaḥ kāmo jñānasyāvaraṇatvena vairī sarvasya lokasya ?</w:t>
      </w:r>
      <w:r>
        <w:rPr>
          <w:rFonts w:cs="Mangal"/>
          <w:noProof w:val="0"/>
          <w:cs/>
          <w:lang w:val="sa-IN"/>
        </w:rPr>
        <w:t xml:space="preserve"> </w:t>
      </w:r>
      <w:r>
        <w:rPr>
          <w:rFonts w:eastAsia="MS Minchofalt"/>
          <w:lang w:val="sa-IN"/>
        </w:rPr>
        <w:t>ity apekṣāyām āha, jñāte hi śatror adhiṣṭhāne sukhena nibarhaṇaṁ kartuṁ śakyata iti—</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indriyāṇi mano buddhir asyādhiṣṭhānam ucyate |</w:t>
      </w:r>
    </w:p>
    <w:p w:rsidR="00C34BE1" w:rsidRDefault="00C34BE1">
      <w:pPr>
        <w:jc w:val="center"/>
        <w:rPr>
          <w:b/>
          <w:bCs/>
          <w:szCs w:val="20"/>
          <w:lang w:val="sa-IN"/>
        </w:rPr>
      </w:pPr>
      <w:r>
        <w:rPr>
          <w:b/>
          <w:bCs/>
          <w:szCs w:val="20"/>
          <w:lang w:val="sa-IN"/>
        </w:rPr>
        <w:t>etair vimohayaty eṣa jñānam āvṛtya dehinam ||40||</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indriyāṇi mano buddhiś cāsya kāmasyādhiṣṭhānam āśraya ucyate | etair indriyādibhir āśrayair vimohayati vividhaṁ mohayaty eṣa kāmo jñānam āvṛtya ācchādya dehinaṁ śarīriṇam ||3.40||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yata evaṁ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tasmāt tvam indriyāṇy ādau niyamya bharatarṣabha |</w:t>
      </w:r>
    </w:p>
    <w:p w:rsidR="00C34BE1" w:rsidRDefault="00C34BE1">
      <w:pPr>
        <w:jc w:val="center"/>
        <w:rPr>
          <w:b/>
          <w:bCs/>
          <w:szCs w:val="20"/>
          <w:lang w:val="sa-IN"/>
        </w:rPr>
      </w:pPr>
      <w:r>
        <w:rPr>
          <w:b/>
          <w:bCs/>
          <w:szCs w:val="20"/>
          <w:lang w:val="sa-IN"/>
        </w:rPr>
        <w:t>pāpmānaṁ prajahi hy enaṁ jñāna-vijñāna-nāśanam ||41||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tasmāt tvam indriyāṇy ādau pūrvam eva niyamya vaśīkṛtya bharatarṣabha pāpmānaṁ pāpācāraṁ kāmaṁ prajahihi parityaja enaṁ prakṛtaṁ vairiṇaṁ jñāna-vijñāna-nāśanaṁ jñānaṁ śāstrata ācāryataś cātmādīnām avabodhaḥ | vijñānaṁ viśeṣatas tad-anubhavas tayor jñāna-vijñānayoḥ śreyaḥ-prāpti-hetvor nāśanaṁ nāśa-karaṁ prajahihi ātmanaḥ parityajety arthaḥ ||3.41||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r>
        <w:rPr>
          <w:rFonts w:eastAsia="MS Minchofalt"/>
          <w:lang w:val="sa-IN"/>
        </w:rPr>
        <w:t xml:space="preserve"> </w:t>
      </w:r>
    </w:p>
    <w:p w:rsidR="00C34BE1" w:rsidRDefault="00C34BE1">
      <w:pPr>
        <w:rPr>
          <w:rFonts w:eastAsia="MS Minchofalt"/>
          <w:lang w:val="sa-IN"/>
        </w:rPr>
      </w:pPr>
      <w:r>
        <w:rPr>
          <w:rFonts w:eastAsia="MS Minchofalt"/>
          <w:lang w:val="sa-IN"/>
        </w:rPr>
        <w:t xml:space="preserve">indriyāṇy ādau niyamya kāmaṁ śatruṁ jahihi ity uktam | tatra kim āśrayaḥ kāmaṁ jahyāt ity ucyate —-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indriyāṇi parāṇy āhur indriyebhyaḥ paraṁ manaḥ |</w:t>
      </w:r>
    </w:p>
    <w:p w:rsidR="00C34BE1" w:rsidRDefault="00C34BE1">
      <w:pPr>
        <w:jc w:val="center"/>
        <w:rPr>
          <w:b/>
          <w:bCs/>
          <w:szCs w:val="20"/>
          <w:lang w:val="sa-IN"/>
        </w:rPr>
      </w:pPr>
      <w:r>
        <w:rPr>
          <w:b/>
          <w:bCs/>
          <w:szCs w:val="20"/>
          <w:lang w:val="sa-IN"/>
        </w:rPr>
        <w:t>manasas tu parā buddhir yo buddheḥ paratas tu saḥ ||42||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indriyāṇi śrotrādīni pañca | dehaṁ sthūlaṁ bāhyaṁ paricchinnaṁ cāpekṣya saukṣmyāntaratva-vyāpitvādy-apekṣayā parāṇi prakṛṣṭāny āhuḥ paṇḍitāḥ | tathā indriyebhyaḥ paraṁ manaḥ saṁkalpa-vikalpātmakam | tathā manasas tu parā buddhir niścayātmikā | tathā yaḥ sarva-dṛśyebhyo buddhy-antebhyo’bhyantaro yaṁ dehinam indriyādibhir āśrayair yuktaḥ kāmo jñānāvaraṇa-dvāreṇa mohayatīty uktam | buddheḥ paratas tu sa | sa buddher draṣṭā | para ātmā ||3.42||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r>
        <w:rPr>
          <w:rFonts w:eastAsia="MS Minchofalt"/>
          <w:lang w:val="sa-IN"/>
        </w:rPr>
        <w:t xml:space="preserve"> </w:t>
      </w:r>
    </w:p>
    <w:p w:rsidR="00C34BE1" w:rsidRDefault="00C34BE1">
      <w:pPr>
        <w:rPr>
          <w:rFonts w:eastAsia="MS Minchofalt"/>
          <w:lang w:val="sa-IN"/>
        </w:rPr>
      </w:pPr>
      <w:r>
        <w:rPr>
          <w:rFonts w:eastAsia="MS Minchofalt"/>
          <w:lang w:val="sa-IN"/>
        </w:rPr>
        <w:t xml:space="preserve">tataḥ kiṁ —- </w:t>
      </w:r>
    </w:p>
    <w:p w:rsidR="00C34BE1" w:rsidRDefault="00C34BE1">
      <w:pPr>
        <w:rPr>
          <w:rFonts w:eastAsia="MS Minchofalt"/>
          <w:lang w:val="sa-IN"/>
        </w:rPr>
      </w:pPr>
    </w:p>
    <w:p w:rsidR="00C34BE1" w:rsidRDefault="00C34BE1">
      <w:pPr>
        <w:jc w:val="center"/>
        <w:rPr>
          <w:b/>
          <w:bCs/>
          <w:szCs w:val="20"/>
          <w:lang w:val="sa-IN"/>
        </w:rPr>
      </w:pPr>
      <w:r>
        <w:rPr>
          <w:b/>
          <w:bCs/>
          <w:szCs w:val="20"/>
          <w:lang w:val="sa-IN"/>
        </w:rPr>
        <w:t>evaṁ buddheḥ paraṁ buddhvā saṁstabhyātmānam ātmanā |</w:t>
      </w:r>
    </w:p>
    <w:p w:rsidR="00C34BE1" w:rsidRDefault="00C34BE1">
      <w:pPr>
        <w:jc w:val="center"/>
        <w:rPr>
          <w:b/>
          <w:bCs/>
          <w:szCs w:val="20"/>
          <w:lang w:val="sa-IN"/>
        </w:rPr>
      </w:pPr>
      <w:r>
        <w:rPr>
          <w:b/>
          <w:bCs/>
          <w:szCs w:val="20"/>
          <w:lang w:val="sa-IN"/>
        </w:rPr>
        <w:t>jahi śatruṁ mahābāho kāma-rūpaṁ durāsadam ||43||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evaṁ buddheḥ param ātmānaṁ buddhvā jñātvā saṁstabhya samyak stambhanaṁ kṛtvātmānaṁ svenaivātmanā saṁskṛtena manasā samyak samādhāyety arthaḥ | jahy enaṁ śatruṁ he mahābāho ! kāma-rūpaṁ durāsadaṁ duḥkhenāsada āsādanaṁ prāptir yasya taṁ durāsadaṁ durvijñeyāneka-viśeṣam iti ||3.43||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 xml:space="preserve">iti śrīmat-paramahaṁsa-parivrājakācāryasya śrī-govinda-bhagavat-pūjya-pāda- </w:t>
      </w:r>
    </w:p>
    <w:p w:rsidR="00C34BE1" w:rsidRDefault="00C34BE1">
      <w:pPr>
        <w:jc w:val="center"/>
        <w:rPr>
          <w:rFonts w:eastAsia="MS Minchofalt"/>
          <w:lang w:val="sa-IN"/>
        </w:rPr>
      </w:pPr>
      <w:r>
        <w:rPr>
          <w:rFonts w:eastAsia="MS Minchofalt"/>
          <w:lang w:val="sa-IN"/>
        </w:rPr>
        <w:t xml:space="preserve">śiṣyasya śrīmac-chaṁkara-bhagavataḥ kṛtau śrīmad-bhagavad-gītā-bhāṣye </w:t>
      </w:r>
    </w:p>
    <w:p w:rsidR="00C34BE1" w:rsidRDefault="00C34BE1">
      <w:pPr>
        <w:jc w:val="center"/>
        <w:rPr>
          <w:rFonts w:eastAsia="MS Minchofalt"/>
          <w:lang w:val="sa-IN"/>
        </w:rPr>
      </w:pPr>
      <w:r>
        <w:rPr>
          <w:rFonts w:eastAsia="MS Minchofalt"/>
          <w:lang w:val="sa-IN"/>
        </w:rPr>
        <w:t xml:space="preserve">tṛtīyo’dhyāyaḥ </w:t>
      </w:r>
    </w:p>
    <w:p w:rsidR="00C34BE1" w:rsidRDefault="00C34BE1">
      <w:pPr>
        <w:jc w:val="center"/>
        <w:rPr>
          <w:rFonts w:eastAsia="MS Minchofalt"/>
          <w:lang w:val="sa-IN"/>
        </w:rPr>
      </w:pPr>
      <w:r>
        <w:rPr>
          <w:rFonts w:eastAsia="MS Minchofalt"/>
          <w:lang w:val="sa-IN"/>
        </w:rPr>
        <w:t xml:space="preserve">||3|| </w:t>
      </w:r>
    </w:p>
    <w:p w:rsidR="00C34BE1" w:rsidRDefault="00C34BE1">
      <w:pPr>
        <w:rPr>
          <w:rFonts w:eastAsia="MS Minchofalt"/>
          <w:lang w:val="sa-IN"/>
        </w:rPr>
      </w:pPr>
    </w:p>
    <w:p w:rsidR="00C34BE1" w:rsidRPr="00CE70A9" w:rsidRDefault="00C34BE1" w:rsidP="00CE70A9">
      <w:pPr>
        <w:jc w:val="center"/>
        <w:rPr>
          <w:rFonts w:eastAsia="MS Minchofalt"/>
          <w:lang w:val="en-US"/>
        </w:rPr>
      </w:pPr>
      <w:r>
        <w:rPr>
          <w:rFonts w:eastAsia="MS Minchofalt"/>
          <w:lang w:val="sa-IN"/>
        </w:rPr>
        <w:br w:type="column"/>
      </w:r>
      <w:r>
        <w:rPr>
          <w:rFonts w:eastAsia="MS Minchofalt"/>
          <w:lang w:val="en-US"/>
        </w:rPr>
        <w:t>(4)</w:t>
      </w:r>
    </w:p>
    <w:p w:rsidR="00C34BE1" w:rsidRDefault="00C34BE1">
      <w:pPr>
        <w:pStyle w:val="Heading1"/>
        <w:rPr>
          <w:noProof/>
        </w:rPr>
      </w:pPr>
      <w:r>
        <w:rPr>
          <w:noProof/>
        </w:rPr>
        <w:t>atha caturtho’dhyāyaḥ</w:t>
      </w:r>
    </w:p>
    <w:p w:rsidR="00C34BE1" w:rsidRDefault="00C34BE1">
      <w:pPr>
        <w:jc w:val="center"/>
      </w:pPr>
      <w:r>
        <w:t>(śaṅkara-bhāṣyaḥ)</w:t>
      </w:r>
    </w:p>
    <w:p w:rsidR="00C34BE1" w:rsidRDefault="00C34BE1"/>
    <w:p w:rsidR="00C34BE1" w:rsidRDefault="00C34BE1">
      <w:pPr>
        <w:rPr>
          <w:rFonts w:eastAsia="MS Minchofalt"/>
          <w:lang w:val="sa-IN"/>
        </w:rPr>
      </w:pPr>
      <w:r>
        <w:rPr>
          <w:rFonts w:eastAsia="MS Minchofalt"/>
          <w:lang w:val="sa-IN"/>
        </w:rPr>
        <w:t xml:space="preserve">yo’yaṁ yogo’dhyāya-dvayenokto jñāna-niṣṭhā-lakṣaṇaḥ sa sannyāsaḥ karma-yogopāyaḥ | yasmin vedārthaḥ parisamāptaḥ pravṛtti-lakṣaṇo nivṛtti-lakṣaṇaś ca gītāsu ca sarvāsv ayam eva yogo vivakṣito bhagavatā | ataeva parisamāptaḥ pravṛttiṁ vedārthaṁ manvānas taṁ vaṁśa-kathanena stauti śrī-bhagavān | </w:t>
      </w:r>
    </w:p>
    <w:p w:rsidR="00C34BE1" w:rsidRDefault="00C34BE1">
      <w:pPr>
        <w:rPr>
          <w:rFonts w:eastAsia="MS Minchofalt"/>
        </w:rPr>
      </w:pPr>
    </w:p>
    <w:p w:rsidR="00C34BE1" w:rsidRDefault="00C34BE1">
      <w:pPr>
        <w:jc w:val="center"/>
        <w:rPr>
          <w:b/>
          <w:bCs/>
          <w:lang w:val="sa-IN"/>
        </w:rPr>
      </w:pPr>
      <w:r>
        <w:rPr>
          <w:b/>
          <w:bCs/>
          <w:lang w:val="sa-IN"/>
        </w:rPr>
        <w:t>śrī-bhagavān uvāca</w:t>
      </w:r>
    </w:p>
    <w:p w:rsidR="00C34BE1" w:rsidRDefault="00C34BE1">
      <w:pPr>
        <w:jc w:val="center"/>
        <w:rPr>
          <w:b/>
          <w:bCs/>
          <w:lang w:val="sa-IN"/>
        </w:rPr>
      </w:pPr>
      <w:r>
        <w:rPr>
          <w:b/>
          <w:bCs/>
          <w:lang w:val="sa-IN"/>
        </w:rPr>
        <w:t>imaṁ vivasvate yogaṁ proktavān aham avyayam |</w:t>
      </w:r>
    </w:p>
    <w:p w:rsidR="00C34BE1" w:rsidRDefault="00C34BE1">
      <w:pPr>
        <w:jc w:val="center"/>
        <w:rPr>
          <w:b/>
          <w:bCs/>
          <w:lang w:val="sa-IN"/>
        </w:rPr>
      </w:pPr>
      <w:r>
        <w:rPr>
          <w:b/>
          <w:bCs/>
          <w:lang w:val="sa-IN"/>
        </w:rPr>
        <w:t>vivasvān manave prāha manur ikṣvākave’bravīt ||1||</w:t>
      </w:r>
    </w:p>
    <w:p w:rsidR="00C34BE1" w:rsidRDefault="00C34BE1">
      <w:pPr>
        <w:rPr>
          <w:rFonts w:eastAsia="MS Minchofalt"/>
          <w:lang w:val="sa-IN"/>
        </w:rPr>
      </w:pPr>
    </w:p>
    <w:p w:rsidR="00C34BE1" w:rsidRDefault="00C34BE1">
      <w:pPr>
        <w:rPr>
          <w:lang w:val="sa-IN"/>
        </w:rPr>
      </w:pPr>
      <w:r>
        <w:rPr>
          <w:rFonts w:eastAsia="MS Minchofalt"/>
          <w:lang w:val="sa-IN"/>
        </w:rPr>
        <w:t xml:space="preserve">imam adhyāya-dvayenoktaṁ yogaṁ vivasvate </w:t>
      </w:r>
      <w:r>
        <w:rPr>
          <w:lang w:val="sa-IN"/>
        </w:rPr>
        <w:t xml:space="preserve">ādityāya sargādau </w:t>
      </w:r>
      <w:r>
        <w:rPr>
          <w:bCs/>
          <w:lang w:val="sa-IN"/>
        </w:rPr>
        <w:t>proktavān aham |</w:t>
      </w:r>
      <w:r>
        <w:rPr>
          <w:lang w:val="sa-IN"/>
        </w:rPr>
        <w:t xml:space="preserve"> jagat-paripālayitṝṇāṁ kṣatriyāṇāṁ balādhānāya | tena yoga-balena yuktāḥ samarthā bhavanti brahma parirakṣituṁ, brahma-kṣatre paripālite jagat paripālayitum alam | avyayam avyaya-phalatvāt | na hy asya samyag darśana-niṣṭhā-lakṣaṇasya mokṣākhyaṁ phalaṁ vyeti | sa ca vivasvān manave prāha | manur ikṣvākave sva-putrāyādirājāyābravīt ||4.1||</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jc w:val="center"/>
        <w:rPr>
          <w:rFonts w:eastAsia="MS Minchofalt"/>
          <w:lang w:val="sa-IN"/>
        </w:rPr>
      </w:pPr>
    </w:p>
    <w:p w:rsidR="00C34BE1" w:rsidRDefault="00C34BE1">
      <w:pPr>
        <w:jc w:val="center"/>
        <w:rPr>
          <w:b/>
          <w:bCs/>
          <w:lang w:val="sa-IN"/>
        </w:rPr>
      </w:pPr>
      <w:r>
        <w:rPr>
          <w:b/>
          <w:bCs/>
          <w:lang w:val="sa-IN"/>
        </w:rPr>
        <w:t>evaṁ paramparā-prāptam imaṁ rājarṣayo viduḥ |</w:t>
      </w:r>
    </w:p>
    <w:p w:rsidR="00C34BE1" w:rsidRDefault="00C34BE1">
      <w:pPr>
        <w:jc w:val="center"/>
        <w:rPr>
          <w:lang w:val="sa-IN"/>
        </w:rPr>
      </w:pPr>
      <w:r>
        <w:rPr>
          <w:b/>
          <w:bCs/>
          <w:lang w:val="sa-IN"/>
        </w:rPr>
        <w:t>sa kāleneha mahatā yogo naṣṭaḥ parantapa ||2||</w:t>
      </w:r>
    </w:p>
    <w:p w:rsidR="00C34BE1" w:rsidRDefault="00C34BE1">
      <w:pPr>
        <w:rPr>
          <w:lang w:val="sa-IN"/>
        </w:rPr>
      </w:pPr>
    </w:p>
    <w:p w:rsidR="00C34BE1" w:rsidRDefault="00C34BE1">
      <w:pPr>
        <w:rPr>
          <w:lang w:val="sa-IN"/>
        </w:rPr>
      </w:pPr>
      <w:r>
        <w:rPr>
          <w:lang w:val="sa-IN"/>
        </w:rPr>
        <w:t>evaṁ kṣatriya-paramparā-prāptam imaṁ rājarṣayo rājānaś ca te ṛṣayaś ca rājarṣayo vidur imaṁ yogam | sa yogaḥ kāleneha mahatā dīrgheṇa naṣṭo vicchinna-sampradāyaḥ saṁvṛtto he parantapa ! ātmano vipakṣa-bhūtāḥ para ucyante tān śaurya-tejo-gabhastibhir bhānur iva tāpayatīti parantapaḥ śatru-tāpana ity arthaḥ ||4.2||</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lang w:val="sa-IN"/>
        </w:rPr>
      </w:pPr>
      <w:r>
        <w:rPr>
          <w:lang w:val="sa-IN"/>
        </w:rPr>
        <w:t>durlabhān ajitendriyān prāpya naṣṭaṁ yogam imam upalabhya lokaṁ cāpuruṣārtha-sambandhinaṁ—</w:t>
      </w:r>
    </w:p>
    <w:p w:rsidR="00C34BE1" w:rsidRDefault="00C34BE1">
      <w:pPr>
        <w:rPr>
          <w:lang w:val="sa-IN"/>
        </w:rPr>
      </w:pPr>
    </w:p>
    <w:p w:rsidR="00C34BE1" w:rsidRDefault="00C34BE1">
      <w:pPr>
        <w:jc w:val="center"/>
        <w:rPr>
          <w:b/>
          <w:bCs/>
          <w:lang w:val="sa-IN"/>
        </w:rPr>
      </w:pPr>
      <w:r>
        <w:rPr>
          <w:b/>
          <w:bCs/>
          <w:lang w:val="sa-IN"/>
        </w:rPr>
        <w:t>sa evāyaṁ mayā te’dya yogaḥ proktaḥ purātanaḥ |</w:t>
      </w:r>
    </w:p>
    <w:p w:rsidR="00C34BE1" w:rsidRDefault="00C34BE1">
      <w:pPr>
        <w:jc w:val="center"/>
        <w:rPr>
          <w:b/>
          <w:bCs/>
          <w:lang w:val="sa-IN"/>
        </w:rPr>
      </w:pPr>
      <w:r>
        <w:rPr>
          <w:b/>
          <w:bCs/>
          <w:lang w:val="sa-IN"/>
        </w:rPr>
        <w:t>bhakto’si me sakhā ceti rahasyaṁ hy etad uttamam ||3||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sa evāyaṁ mayā te tubhyam adya idānīṁ yogaḥ proktaḥ purātanaḥ | bhakto’si me sakhā cāsīti | rahasyaṁ hi yasmād etad uttamaṁ yogo jñānam ity arthaḥ ||4.3||</w:t>
      </w:r>
    </w:p>
    <w:p w:rsidR="00C34BE1" w:rsidRDefault="00C34BE1">
      <w:pPr>
        <w:rPr>
          <w:rFonts w:eastAsia="MS Minchofalt"/>
          <w:lang w:val="sa-IN"/>
        </w:rPr>
      </w:pPr>
      <w:r>
        <w:rPr>
          <w:rFonts w:eastAsia="MS Minchofalt"/>
          <w:lang w:val="sa-IN"/>
        </w:rPr>
        <w:t xml:space="preserve"> </w:t>
      </w: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bhagavatā vipratiṣiddham uktam iti mā bhūt kasyacid buddhir iti parihārārthaṁ codyam iva kurvann arjuna uvāca—</w:t>
      </w:r>
    </w:p>
    <w:p w:rsidR="00C34BE1" w:rsidRDefault="00C34BE1">
      <w:pPr>
        <w:rPr>
          <w:rFonts w:eastAsia="MS Minchofalt"/>
          <w:lang w:val="sa-IN"/>
        </w:rPr>
      </w:pPr>
    </w:p>
    <w:p w:rsidR="00C34BE1" w:rsidRDefault="00C34BE1">
      <w:pPr>
        <w:jc w:val="center"/>
        <w:rPr>
          <w:b/>
          <w:bCs/>
          <w:lang w:val="sa-IN"/>
        </w:rPr>
      </w:pPr>
      <w:r>
        <w:rPr>
          <w:b/>
          <w:bCs/>
          <w:lang w:val="sa-IN"/>
        </w:rPr>
        <w:t>aparaṁ bhavato janma paraṁ janma vivasvataḥ |</w:t>
      </w:r>
    </w:p>
    <w:p w:rsidR="00C34BE1" w:rsidRDefault="00C34BE1">
      <w:pPr>
        <w:jc w:val="center"/>
        <w:rPr>
          <w:b/>
          <w:bCs/>
          <w:lang w:val="sa-IN"/>
        </w:rPr>
      </w:pPr>
      <w:r>
        <w:rPr>
          <w:b/>
          <w:bCs/>
          <w:lang w:val="sa-IN"/>
        </w:rPr>
        <w:t>katham etad vijānīyāṁ tvam ādau proktavān iti ||4||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aparam arvāg vasudeva-gṛhe bhavato janma paraṁ pūrvaṁ sargādau janma utpattiḥ vivasvata ādityasya | tat katham etad vijānīyām aviruddhārthatayā yas tvam evādau proktavān imaṁ yogam | sa eva tvam idānīṁ mahyaṁ proktavān asīti ||4.4||</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yā vāsudeve anīśvarāsarvajñāśaṅkā mūrkhāṇāṁ tāṁ pariharan śrī-bhagavān uvāca padartho hy arjunasya praśnaḥ—</w:t>
      </w:r>
    </w:p>
    <w:p w:rsidR="00C34BE1" w:rsidRDefault="00C34BE1">
      <w:pPr>
        <w:rPr>
          <w:rFonts w:eastAsia="MS Minchofalt"/>
          <w:lang w:val="sa-IN"/>
        </w:rPr>
      </w:pPr>
    </w:p>
    <w:p w:rsidR="00C34BE1" w:rsidRDefault="00C34BE1">
      <w:pPr>
        <w:jc w:val="center"/>
        <w:rPr>
          <w:b/>
          <w:bCs/>
          <w:lang w:val="sa-IN"/>
        </w:rPr>
      </w:pPr>
      <w:r>
        <w:rPr>
          <w:b/>
          <w:bCs/>
          <w:lang w:val="sa-IN"/>
        </w:rPr>
        <w:t>bahūni me vyatītāni janmāni tava cārjuna |</w:t>
      </w:r>
    </w:p>
    <w:p w:rsidR="00C34BE1" w:rsidRDefault="00C34BE1">
      <w:pPr>
        <w:jc w:val="center"/>
        <w:rPr>
          <w:b/>
          <w:bCs/>
          <w:lang w:val="sa-IN"/>
        </w:rPr>
      </w:pPr>
      <w:r>
        <w:rPr>
          <w:b/>
          <w:bCs/>
          <w:lang w:val="sa-IN"/>
        </w:rPr>
        <w:t>tāny ahaṁ veda sarvāṇi na tvaṁ vettha parantapa ||5||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bahūni me mama vyatītāni atikrāntāni janmāni tava ca he arjuna tāny ahaṁ veda jāne sarvāṇi na tvaṁ vettha jānīṣe | dharmādharmādi-pratibaddha-jñāna-śaktitvāt | ahaṁ punar nitya-śuddha-buddha-mukta-svabhāvatvād anāvaraṇa-jñāna-śaktir iti vedāham | he parantapa ||4.5||</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kathaṁ tarhi tava nityeśvarasya dharmādharmābhāve’pi janma ? ity ucyate —</w:t>
      </w:r>
    </w:p>
    <w:p w:rsidR="00C34BE1" w:rsidRDefault="00C34BE1">
      <w:pPr>
        <w:rPr>
          <w:rFonts w:eastAsia="MS Minchofalt"/>
          <w:lang w:val="sa-IN"/>
        </w:rPr>
      </w:pPr>
    </w:p>
    <w:p w:rsidR="00C34BE1" w:rsidRDefault="00C34BE1">
      <w:pPr>
        <w:jc w:val="center"/>
        <w:rPr>
          <w:b/>
          <w:bCs/>
          <w:lang w:val="sa-IN"/>
        </w:rPr>
      </w:pPr>
      <w:r>
        <w:rPr>
          <w:b/>
          <w:bCs/>
          <w:lang w:val="sa-IN"/>
        </w:rPr>
        <w:t>ajo’pi sann avyayātmā bhūtānām īśvaro’pi san |</w:t>
      </w:r>
    </w:p>
    <w:p w:rsidR="00C34BE1" w:rsidRDefault="00C34BE1">
      <w:pPr>
        <w:jc w:val="center"/>
        <w:rPr>
          <w:b/>
          <w:bCs/>
          <w:lang w:val="sa-IN"/>
        </w:rPr>
      </w:pPr>
      <w:r>
        <w:rPr>
          <w:b/>
          <w:bCs/>
          <w:lang w:val="sa-IN"/>
        </w:rPr>
        <w:t>prakṛtiṁ svām adhiṣṭhāya saṁbhavāmy ātma-māyayā ||6||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ajo’pi janma-rahito’pi san, tathāvyayātmākṣīṇa-jñāna-śakti-svabhāvo’pi san, tathā bhūtānāṁ brahmādi-stamba-paryantānām īśvara īśana-śīlo’pi san | prakṛtiṁ svāṁ mama vaiṣṇavīṁ māyāṁ triguṇātmikāṁ yasyā vaśe sarvam idaṁ jagad vartate | yayā mohitaṁ jagat sat svam ātmānaṁ vāsudevaṁ na jānāti | tāṁ prakṛtiṁ svām adhiṣṭhāya vaśīkṛtya saṁbhavāmi dehavān iva bhavāmi jāta ivātma-māyayātmano māyayā, na paramārthato lokavat ||4.6||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tac ca janma kadā kim-arthaṁ ca ? ity ucyate —</w:t>
      </w:r>
    </w:p>
    <w:p w:rsidR="00C34BE1" w:rsidRDefault="00C34BE1">
      <w:pPr>
        <w:rPr>
          <w:rFonts w:eastAsia="MS Minchofalt"/>
          <w:lang w:val="sa-IN"/>
        </w:rPr>
      </w:pPr>
    </w:p>
    <w:p w:rsidR="00C34BE1" w:rsidRDefault="00C34BE1">
      <w:pPr>
        <w:jc w:val="center"/>
        <w:rPr>
          <w:b/>
          <w:bCs/>
          <w:lang w:val="sa-IN"/>
        </w:rPr>
      </w:pPr>
      <w:r>
        <w:rPr>
          <w:b/>
          <w:bCs/>
          <w:lang w:val="sa-IN"/>
        </w:rPr>
        <w:t>yadā yadā hi dharmasya glānir bhavati bhārata |</w:t>
      </w:r>
    </w:p>
    <w:p w:rsidR="00C34BE1" w:rsidRDefault="00C34BE1">
      <w:pPr>
        <w:jc w:val="center"/>
        <w:rPr>
          <w:b/>
          <w:bCs/>
          <w:lang w:val="sa-IN"/>
        </w:rPr>
      </w:pPr>
      <w:r>
        <w:rPr>
          <w:b/>
          <w:bCs/>
          <w:lang w:val="sa-IN"/>
        </w:rPr>
        <w:t>abhyutthānam adharmasya tadātmānaṁ sṛjāmy aham ||7||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yadā yadā hi dharmasya glānir hānir varṇāśramādi-lakṣaṇasya prāṇinām abhyudaya-niḥśreyasa-sādhanasya bhavati | bhārata ! abhyutthānam udbhavo’dharmasya tadātmānaṁ sṛjāmy ahaṁ māyayā ||4.7||</w:t>
      </w:r>
    </w:p>
    <w:p w:rsidR="00C34BE1" w:rsidRDefault="00C34BE1">
      <w:pPr>
        <w:rPr>
          <w:rFonts w:eastAsia="MS Minchofalt"/>
          <w:lang w:val="sa-IN"/>
        </w:rPr>
      </w:pPr>
      <w:r>
        <w:rPr>
          <w:rFonts w:eastAsia="MS Minchofalt"/>
          <w:lang w:val="sa-IN"/>
        </w:rPr>
        <w:t xml:space="preserve"> </w:t>
      </w: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pl-PL"/>
        </w:rPr>
      </w:pPr>
      <w:r>
        <w:rPr>
          <w:rFonts w:eastAsia="MS Minchofalt"/>
          <w:lang w:val="pl-PL"/>
        </w:rPr>
        <w:t xml:space="preserve">kim-arthaṁ ? </w:t>
      </w:r>
    </w:p>
    <w:p w:rsidR="00C34BE1" w:rsidRDefault="00C34BE1">
      <w:pPr>
        <w:rPr>
          <w:rFonts w:eastAsia="MS Minchofalt"/>
          <w:lang w:val="pl-PL"/>
        </w:rPr>
      </w:pPr>
    </w:p>
    <w:p w:rsidR="00C34BE1" w:rsidRDefault="00C34BE1">
      <w:pPr>
        <w:jc w:val="center"/>
        <w:rPr>
          <w:b/>
          <w:bCs/>
          <w:lang w:val="sa-IN"/>
        </w:rPr>
      </w:pPr>
      <w:r>
        <w:rPr>
          <w:b/>
          <w:bCs/>
          <w:lang w:val="sa-IN"/>
        </w:rPr>
        <w:t>paritrāṇāya sādhūnāṁ vināśāya ca duṣkṛtām |</w:t>
      </w:r>
    </w:p>
    <w:p w:rsidR="00C34BE1" w:rsidRDefault="00C34BE1">
      <w:pPr>
        <w:jc w:val="center"/>
        <w:rPr>
          <w:b/>
          <w:bCs/>
          <w:lang w:val="sa-IN"/>
        </w:rPr>
      </w:pPr>
      <w:r>
        <w:rPr>
          <w:b/>
          <w:bCs/>
          <w:lang w:val="sa-IN"/>
        </w:rPr>
        <w:t>dharma-saṁsthāpanārthāya saṁbhavāmi yuge yuge ||8||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paritrāṇāya parirakṣaṇāya sādhūnāṁ san-mārga-sthānām | vināśāya ca duṣkṛtāṁ pāpa-kāriṇām | kiṁ ca dharma-saṁsthāpanārthāya dharmasya samyak-sthāpanaṁ tad-arthaṁ sambhavāmi | yuge yuge pratiyugam ||4.8||</w:t>
      </w:r>
    </w:p>
    <w:p w:rsidR="00C34BE1" w:rsidRDefault="00C34BE1">
      <w:pPr>
        <w:rPr>
          <w:rFonts w:eastAsia="MS Minchofalt"/>
          <w:lang w:val="sa-IN"/>
        </w:rPr>
      </w:pPr>
      <w:r>
        <w:rPr>
          <w:rFonts w:eastAsia="MS Minchofalt"/>
          <w:lang w:val="sa-IN"/>
        </w:rPr>
        <w:t xml:space="preserve"> </w:t>
      </w: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lang w:val="sa-IN"/>
        </w:rPr>
      </w:pPr>
      <w:r>
        <w:rPr>
          <w:b/>
          <w:bCs/>
          <w:lang w:val="sa-IN"/>
        </w:rPr>
        <w:t>janma karma ca me divyam evaṁ yo vetti tattvataḥ |</w:t>
      </w:r>
    </w:p>
    <w:p w:rsidR="00C34BE1" w:rsidRDefault="00C34BE1">
      <w:pPr>
        <w:jc w:val="center"/>
        <w:rPr>
          <w:b/>
          <w:bCs/>
          <w:lang w:val="sa-IN"/>
        </w:rPr>
      </w:pPr>
      <w:r>
        <w:rPr>
          <w:b/>
          <w:bCs/>
          <w:lang w:val="sa-IN"/>
        </w:rPr>
        <w:t>tyaktvā dehaṁ punar janma naiti mām eti so’rjuna ||9||</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taj-janma māyā-rūpaṁ, karma ca sādhu-paritrāṇādi, me mama divyam aprākṛtam aiśvaram evaṁ yathoktaṁ yo vetti tattvatas tattvena yathāvat tyaktvā deham imaṁ punar janma punar utpattiṁ naiti na prāpnoti, mām ety āgacchati, sa mucyate he’rjuna ||4.9||</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naiṣa mokṣa-mārga idānīṁ pravṛttaḥ | kiṁ tarhi ? pūrvam api —</w:t>
      </w:r>
    </w:p>
    <w:p w:rsidR="00C34BE1" w:rsidRDefault="00C34BE1">
      <w:pPr>
        <w:rPr>
          <w:rFonts w:eastAsia="MS Minchofalt"/>
          <w:lang w:val="sa-IN"/>
        </w:rPr>
      </w:pPr>
    </w:p>
    <w:p w:rsidR="00C34BE1" w:rsidRDefault="00C34BE1">
      <w:pPr>
        <w:jc w:val="center"/>
        <w:rPr>
          <w:b/>
          <w:bCs/>
          <w:lang w:val="sa-IN"/>
        </w:rPr>
      </w:pPr>
      <w:r>
        <w:rPr>
          <w:b/>
          <w:bCs/>
          <w:lang w:val="sa-IN"/>
        </w:rPr>
        <w:t>vīta-rāga-bhaya-krodhā man-mayā mām upāśritāḥ |</w:t>
      </w:r>
    </w:p>
    <w:p w:rsidR="00C34BE1" w:rsidRDefault="00C34BE1">
      <w:pPr>
        <w:jc w:val="center"/>
        <w:rPr>
          <w:b/>
          <w:bCs/>
          <w:lang w:val="sa-IN"/>
        </w:rPr>
      </w:pPr>
      <w:r>
        <w:rPr>
          <w:b/>
          <w:bCs/>
          <w:lang w:val="sa-IN"/>
        </w:rPr>
        <w:t>bahavo jñāna-tapasā pūtā mad-bhāvam āgatāḥ ||10||</w:t>
      </w:r>
    </w:p>
    <w:p w:rsidR="00C34BE1" w:rsidRDefault="00C34BE1">
      <w:pPr>
        <w:rPr>
          <w:rFonts w:eastAsia="MS Minchofalt"/>
          <w:lang w:val="sa-IN"/>
        </w:rPr>
      </w:pPr>
    </w:p>
    <w:p w:rsidR="00C34BE1" w:rsidRDefault="00C34BE1">
      <w:pPr>
        <w:rPr>
          <w:lang w:val="sa-IN"/>
        </w:rPr>
      </w:pPr>
      <w:r>
        <w:rPr>
          <w:lang w:val="sa-IN"/>
        </w:rPr>
        <w:t>vīta-rāga-bhaya-krodhāḥ—rāgaś ca bhayaṁ ca krodhaś ca rāga-bhaya-krodhāḥ, vītā vigatā rāga-bhaya-krodhā yebhyas te vīta-rāga-bhaya-krodhāḥ | man-mayā brahma-vida īśvarābheda-darśinaḥ | mām eva parameśvaram upāśritāḥ | kevala-jñāna-niṣṭhā ity arthaḥ | bahavo’neke jñāna-tapasā jñānam eva ca paramātma-viṣayaṁ tapaḥ | tena jñāna-tapasā | pūtāḥ parāṁ śuddhiṁ gatāḥ santaḥ | mad-bhāvam īśvara-bhāvaṁ mokṣam āgatāḥ samanuprāptāḥ | itara-tapo-nirapekṣā jñāna-niṣṭhā ity asya liṅgaṁ jñāna-tapaseti viśeṣaṇam ||4.10||</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tava tarhi rāga-dveṣau staḥ | yena kebhyaścit evātma-bhāvaṁ prayacchasi, na sarvebhyaḥ | ity ucyate —</w:t>
      </w:r>
    </w:p>
    <w:p w:rsidR="00C34BE1" w:rsidRDefault="00C34BE1">
      <w:pPr>
        <w:rPr>
          <w:rFonts w:eastAsia="MS Minchofalt"/>
          <w:lang w:val="sa-IN"/>
        </w:rPr>
      </w:pPr>
    </w:p>
    <w:p w:rsidR="00C34BE1" w:rsidRDefault="00C34BE1">
      <w:pPr>
        <w:jc w:val="center"/>
        <w:rPr>
          <w:b/>
          <w:bCs/>
          <w:lang w:val="sa-IN"/>
        </w:rPr>
      </w:pPr>
      <w:r>
        <w:rPr>
          <w:b/>
          <w:bCs/>
          <w:lang w:val="sa-IN"/>
        </w:rPr>
        <w:t>ye yathā māṁ prapadyante tāṁs tathaiva bhajāmy aham |</w:t>
      </w:r>
    </w:p>
    <w:p w:rsidR="00C34BE1" w:rsidRDefault="00C34BE1">
      <w:pPr>
        <w:jc w:val="center"/>
        <w:rPr>
          <w:b/>
          <w:bCs/>
          <w:lang w:val="sa-IN"/>
        </w:rPr>
      </w:pPr>
      <w:r>
        <w:rPr>
          <w:b/>
          <w:bCs/>
          <w:lang w:val="sa-IN"/>
        </w:rPr>
        <w:t>mama vartmānuvartante manuṣyāḥ pārtha sarvaśaḥ ||11||</w:t>
      </w:r>
    </w:p>
    <w:p w:rsidR="00C34BE1" w:rsidRDefault="00C34BE1">
      <w:pPr>
        <w:rPr>
          <w:rFonts w:eastAsia="MS Minchofalt"/>
          <w:lang w:val="sa-IN"/>
        </w:rPr>
      </w:pPr>
    </w:p>
    <w:p w:rsidR="00C34BE1" w:rsidRDefault="00C34BE1">
      <w:pPr>
        <w:rPr>
          <w:bCs/>
          <w:lang w:val="sa-IN"/>
        </w:rPr>
      </w:pPr>
      <w:r>
        <w:rPr>
          <w:bCs/>
          <w:lang w:val="sa-IN"/>
        </w:rPr>
        <w:t>ye yathā yena prakāreṇa yena prayojanena yat-phalārthitayā māṁ prapadyante tāṁs tathaiva tat-phala-dānena bhajāmy anugṛhṇāmy aham ity etat | teṣāṁ mokṣaṁ pratyanarthitvāt | na hy ekasya mumukṣutvaṁ phalārthitvaṁ ca yugapat sambhavati | ato ye yat-phalārthinas tāṁs tat-phala-pradānena, ye yathokta-kāriṇas tv aphalārthino mumukṣavaś ca tān jñāna-pradānena | ye jñāninaḥ sannyāsino mumukṣavaś ca tān mokṣa-pradānena, tathārtānārti-haraṇena ity evaṁ yathā prapadyante ye tāṁs tathaiva bhajāmīty arthaḥ | na punār rāga-dveṣa-nimittaṁ moha-nimittaṁ vā kaṁcid bhajāmi | sarvathāpi sarvāvasthasya mameśvarasya vartma mārgam anuvartante manuṣyāḥ | yat-phalārthitayā yasmin karmaṇy adhikṛtā ye prayatante te manuṣyā atra ucyante he pārtha sarvaśaḥ sarva-prakāraiḥ ||4.11||</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yadi taveśvarasya rāgādi-doṣābhāvāt sarva-prāṇiṣv anujighṛkṣāyāṁ tulyāyāṁ sarva-phala-pradāna-samarthe ca tvayi sati </w:t>
      </w:r>
      <w:r>
        <w:rPr>
          <w:rFonts w:eastAsia="MS Minchofalt"/>
          <w:color w:val="0000FF"/>
          <w:lang w:val="sa-IN"/>
        </w:rPr>
        <w:t xml:space="preserve">vāsudevaḥ sarvaṁ </w:t>
      </w:r>
      <w:r>
        <w:rPr>
          <w:rFonts w:eastAsia="MS Minchofalt"/>
          <w:lang w:val="sa-IN"/>
        </w:rPr>
        <w:t>[gītā 7.19] iti jñānenaiva mumukṣavaḥ santaḥ kasmāt tvām eva sarve na pratipadyante ? iti śṛṇu tatra kāraṇaṁ—</w:t>
      </w:r>
    </w:p>
    <w:p w:rsidR="00C34BE1" w:rsidRDefault="00C34BE1">
      <w:pPr>
        <w:rPr>
          <w:rFonts w:eastAsia="MS Minchofalt"/>
          <w:lang w:val="sa-IN"/>
        </w:rPr>
      </w:pPr>
    </w:p>
    <w:p w:rsidR="00C34BE1" w:rsidRDefault="00C34BE1">
      <w:pPr>
        <w:jc w:val="center"/>
        <w:rPr>
          <w:b/>
          <w:bCs/>
          <w:lang w:val="sa-IN"/>
        </w:rPr>
      </w:pPr>
      <w:r>
        <w:rPr>
          <w:b/>
          <w:bCs/>
          <w:lang w:val="sa-IN"/>
        </w:rPr>
        <w:t>kāṅkṣantaḥ karmaṇāṁ siddhiṁ yajanta iha devatāḥ |</w:t>
      </w:r>
    </w:p>
    <w:p w:rsidR="00C34BE1" w:rsidRDefault="00C34BE1">
      <w:pPr>
        <w:jc w:val="center"/>
        <w:rPr>
          <w:b/>
          <w:bCs/>
          <w:lang w:val="sa-IN"/>
        </w:rPr>
      </w:pPr>
      <w:r>
        <w:rPr>
          <w:b/>
          <w:bCs/>
          <w:lang w:val="sa-IN"/>
        </w:rPr>
        <w:t>kṣipraṁ hi mānuṣe loke siddhir bhavati karmajā ||12||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kāṅkṣanto’bhīpsantaḥ karmaṇāṁ siddhiṁ phala-niṣpattiṁ prārthayanto yajanta ihāsmin loke devatā indrādgny-ādyāḥ | </w:t>
      </w:r>
      <w:r>
        <w:rPr>
          <w:rFonts w:eastAsia="MS Minchofalt"/>
          <w:color w:val="0000FF"/>
          <w:lang w:val="sa-IN"/>
        </w:rPr>
        <w:t xml:space="preserve">atha yo’nyāṁ devatām upāste’nyo’sāv anyo’ham asmīti na sa veda, yathā paśuḥ | evaṁ sa devānāṁ </w:t>
      </w:r>
      <w:r>
        <w:rPr>
          <w:rFonts w:eastAsia="MS Minchofalt"/>
          <w:lang w:val="sa-IN"/>
        </w:rPr>
        <w:t xml:space="preserve">[bhāvātmauttaṁ 1.4.10] iti </w:t>
      </w:r>
      <w:r>
        <w:rPr>
          <w:rFonts w:eastAsia="MS Minchofalt"/>
          <w:color w:val="FF0000"/>
          <w:lang w:val="sa-IN"/>
        </w:rPr>
        <w:t>śruteḥ</w:t>
      </w:r>
      <w:r>
        <w:rPr>
          <w:rFonts w:eastAsia="MS Minchofalt"/>
          <w:lang w:val="sa-IN"/>
        </w:rPr>
        <w:t xml:space="preserve"> |</w:t>
      </w:r>
      <w:r>
        <w:rPr>
          <w:rFonts w:cs="Mangal"/>
          <w:noProof w:val="0"/>
          <w:cs/>
          <w:lang w:val="sa-IN"/>
        </w:rPr>
        <w:t xml:space="preserve"> </w:t>
      </w:r>
      <w:r>
        <w:rPr>
          <w:rFonts w:eastAsia="MS Minchofalt"/>
          <w:lang w:val="sa-IN"/>
        </w:rPr>
        <w:t>teṣāṁ hi bhinna-devatāyājināṁ phalākāṅkṣiṇāṁ kṣipraṁ śīghraṁ hi yasmān mānuṣe loke | manuṣya-loke hi śāstrādhikāraḥ | kṣipraṁ hi mānuṣe loke iti viśeṣaṇāt | anyeṣv api karma-phala-siddhiṁ darśayati bhagavān | mānuṣe loke varṇāśramādi-karmādhikāra iti viśeṣaḥ | teṣāṁ ca varṇāśramādhikāriṇāṁ karmiṇāṁ phala-siddhiḥ kṣipraṁ bhavati karmajā karmaṇo jātā ||4.12||</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mānuṣa eva loke varṇāśramādi-karmādhikāraḥ | nānyeṣu lokeṣv iti niyamaḥ kiṁ-nimittaḥ ? iti | athavā varṇāśramādi-pravibhāgopetā manuṣyā </w:t>
      </w:r>
      <w:r>
        <w:rPr>
          <w:rFonts w:eastAsia="MS Minchofalt"/>
          <w:color w:val="0000FF"/>
          <w:lang w:val="sa-IN"/>
        </w:rPr>
        <w:t xml:space="preserve">mama vartmānuvartante sarvaśa </w:t>
      </w:r>
      <w:r>
        <w:rPr>
          <w:rFonts w:eastAsia="MS Minchofalt"/>
          <w:lang w:val="sa-IN"/>
        </w:rPr>
        <w:t>[gītā 4.11] ity uktaṁ kasmāt punaḥ kāraṇān niyamena tavaiva vartmānuvartante, nānyasya kiṁ ? ucyate —</w:t>
      </w:r>
    </w:p>
    <w:p w:rsidR="00C34BE1" w:rsidRDefault="00C34BE1">
      <w:pPr>
        <w:rPr>
          <w:rFonts w:eastAsia="MS Minchofalt"/>
          <w:lang w:val="sa-IN"/>
        </w:rPr>
      </w:pPr>
    </w:p>
    <w:p w:rsidR="00C34BE1" w:rsidRDefault="00C34BE1">
      <w:pPr>
        <w:jc w:val="center"/>
        <w:rPr>
          <w:b/>
          <w:bCs/>
          <w:lang w:val="sa-IN"/>
        </w:rPr>
      </w:pPr>
      <w:r>
        <w:rPr>
          <w:b/>
          <w:bCs/>
          <w:lang w:val="sa-IN"/>
        </w:rPr>
        <w:t>cātur-varṇyaṁ mayā sṛṣṭaṁ guṇa-karma-vibhāgaśaḥ |</w:t>
      </w:r>
    </w:p>
    <w:p w:rsidR="00C34BE1" w:rsidRDefault="00C34BE1">
      <w:pPr>
        <w:jc w:val="center"/>
        <w:rPr>
          <w:b/>
          <w:bCs/>
          <w:lang w:val="sa-IN"/>
        </w:rPr>
      </w:pPr>
      <w:r>
        <w:rPr>
          <w:b/>
          <w:bCs/>
          <w:lang w:val="sa-IN"/>
        </w:rPr>
        <w:t>tasya kartāram api māṁ viddhy akartāram avyayam ||13||</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cāturvarṇyaṁ catvāra eva varṇāś cāturvarṇyaṁ mayeśvareṇa sṛṣṭam utpāditaṁ </w:t>
      </w:r>
      <w:r>
        <w:rPr>
          <w:rFonts w:eastAsia="MS Minchofalt"/>
          <w:color w:val="0000FF"/>
          <w:lang w:val="sa-IN"/>
        </w:rPr>
        <w:t xml:space="preserve">brāhmaṇo’sya mukham āsīt </w:t>
      </w:r>
      <w:r>
        <w:rPr>
          <w:rFonts w:eastAsia="MS Minchofalt"/>
          <w:lang w:val="sa-IN"/>
        </w:rPr>
        <w:t xml:space="preserve">[rādhāk 8.4.19.2, ayatiajuḥ 32.11] ity ādi </w:t>
      </w:r>
      <w:r>
        <w:rPr>
          <w:rFonts w:eastAsia="MS Minchofalt"/>
          <w:color w:val="FF0000"/>
          <w:lang w:val="sa-IN"/>
        </w:rPr>
        <w:t>śruteḥ</w:t>
      </w:r>
      <w:r>
        <w:rPr>
          <w:rFonts w:eastAsia="MS Minchofalt"/>
          <w:lang w:val="sa-IN"/>
        </w:rPr>
        <w:t xml:space="preserve"> | guṇa-karma-vibhāgaśo guṇa-vibhāgaśaḥ karma-vibhāgaśaś ca | guṇāḥ sattva-rajas-tamāṁsi | tatra sāttvikasya sattva-pradhānasya brāhmaṇasya </w:t>
      </w:r>
      <w:r>
        <w:rPr>
          <w:rFonts w:eastAsia="MS Minchofalt"/>
          <w:color w:val="0000FF"/>
          <w:lang w:val="sa-IN"/>
        </w:rPr>
        <w:t xml:space="preserve">śamo damas tapaḥ </w:t>
      </w:r>
      <w:r>
        <w:rPr>
          <w:rFonts w:eastAsia="MS Minchofalt"/>
          <w:lang w:val="sa-IN"/>
        </w:rPr>
        <w:t>[gītā 18.42] ity ādīni karmāṇi | sattvopa-sarjana-rajaḥ-pradhānasya kṣatriyasya śaurya-tejaḥ-prabhṛtīni karmāṇi | tama-upasarjana-rajaḥ-pradhānasya vaiśyasya kṛṣy-ādīni karmāṇi | raja-upasarjana-tamaḥ-pradhānasya śūdrasya śuśrūṣaiva karma | ity evaṁ guṇa-karma-vibhāgaśaś cāturguṇyaṁ mayā sṛṣṭam ity arthaḥ | tac cedaṁ cāturvarṇyaṁ nānyeṣu lokeṣu | ato mānuṣe loke iti viśeṣaṇam | hanta tarhi cāturvarṇya-sargādeḥ karmaṇaḥ kartṛtvāt tat-phalena yujyase’to na tvaṁ nitya-mukto nityeśvaraś ceti | ucyate—yadyapi māyā-saṁvyavahāreṇa tasya karmaṇaḥ kartāram api santaṁ māṁ paramārthato viddhy akartāraṁ, ataevāvyayam asaṁsāriṇaṁ ca māṁ viddhi ||4.13||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pl-PL"/>
        </w:rPr>
      </w:pPr>
    </w:p>
    <w:p w:rsidR="00C34BE1" w:rsidRDefault="00C34BE1">
      <w:pPr>
        <w:rPr>
          <w:rFonts w:eastAsia="MS Minchofalt"/>
          <w:lang w:val="pl-PL"/>
        </w:rPr>
      </w:pPr>
      <w:r>
        <w:rPr>
          <w:rFonts w:eastAsia="MS Minchofalt"/>
          <w:lang w:val="pl-PL"/>
        </w:rPr>
        <w:t>yeṣāṁ tu karmaṇāṁ kartāraṁ māṁ manyase paramārthatas teṣām akartaivāham | yato—</w:t>
      </w:r>
    </w:p>
    <w:p w:rsidR="00C34BE1" w:rsidRDefault="00C34BE1">
      <w:pPr>
        <w:rPr>
          <w:rFonts w:eastAsia="MS Minchofalt"/>
          <w:lang w:val="pl-PL"/>
        </w:rPr>
      </w:pPr>
    </w:p>
    <w:p w:rsidR="00C34BE1" w:rsidRDefault="00C34BE1">
      <w:pPr>
        <w:jc w:val="center"/>
        <w:rPr>
          <w:b/>
          <w:bCs/>
          <w:lang w:val="sa-IN"/>
        </w:rPr>
      </w:pPr>
      <w:r>
        <w:rPr>
          <w:b/>
          <w:bCs/>
          <w:lang w:val="sa-IN"/>
        </w:rPr>
        <w:t>na māṁ karmāṇi limpanti na me karma-phale spṛhā |</w:t>
      </w:r>
    </w:p>
    <w:p w:rsidR="00C34BE1" w:rsidRDefault="00C34BE1">
      <w:pPr>
        <w:jc w:val="center"/>
        <w:rPr>
          <w:b/>
          <w:bCs/>
          <w:lang w:val="sa-IN"/>
        </w:rPr>
      </w:pPr>
      <w:r>
        <w:rPr>
          <w:b/>
          <w:bCs/>
          <w:lang w:val="sa-IN"/>
        </w:rPr>
        <w:t>iti māṁ yo’bhijānāti karmabhir na sa badhyate ||14||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na māṁ tāni karmāṇi limpanti dehādy-ārambhakatvenāhaṅkārābhāvāt | na ca teṣāṁ karmaṇāṁ phale me mama spṛhā tṛṣṇā | yeṣāṁ tu saṁsāriṇām ahaṁ kartety ābhimānaḥ karmasu spṛhā tat-phaleṣu ca tān karmāṇi limpantīti yuktam | tad-abhāvān na māṁ karmāṇi limpantīti | evaṁ yo’nye’pi mām ātmatvenābhijānāti nāhaṁ kartā na me karma-phale spṛheti na karmabhir na badhyate | tasyāpi na dehādy-ārambhakāni karmāṇi bhavantīty arthaḥ ||4.14||</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nāhaṁ kartā, na me karma-phale spṛheti—</w:t>
      </w:r>
    </w:p>
    <w:p w:rsidR="00C34BE1" w:rsidRDefault="00C34BE1">
      <w:pPr>
        <w:rPr>
          <w:rFonts w:eastAsia="MS Minchofalt"/>
          <w:lang w:val="sa-IN"/>
        </w:rPr>
      </w:pPr>
    </w:p>
    <w:p w:rsidR="00C34BE1" w:rsidRDefault="00C34BE1">
      <w:pPr>
        <w:jc w:val="center"/>
        <w:rPr>
          <w:b/>
          <w:bCs/>
          <w:lang w:val="sa-IN"/>
        </w:rPr>
      </w:pPr>
      <w:r>
        <w:rPr>
          <w:b/>
          <w:bCs/>
          <w:lang w:val="sa-IN"/>
        </w:rPr>
        <w:t>evaṁ jñātvā kṛtaṁ karma pūrvair api mumukṣubhiḥ |</w:t>
      </w:r>
    </w:p>
    <w:p w:rsidR="00C34BE1" w:rsidRDefault="00C34BE1">
      <w:pPr>
        <w:jc w:val="center"/>
        <w:rPr>
          <w:b/>
          <w:bCs/>
          <w:lang w:val="sa-IN"/>
        </w:rPr>
      </w:pPr>
      <w:r>
        <w:rPr>
          <w:b/>
          <w:bCs/>
          <w:lang w:val="sa-IN"/>
        </w:rPr>
        <w:t>kuru karmaiva tasmāt tvaṁ pūrvaiḥ pūrvataraṁ kṛtam ||15||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evaṁ jñātvā kṛtaṁ karma pūrvair apy atikrāntair mumukṣubhiḥ | kuru tena karmaiva tvam | na tuṣṇīm āsanaṁ nāpi saṁnyāsaḥ kartavyaḥ | tasmāt tvat-pūrvair apy anuṣṭhitatvād yady anātmajñas tvaṁ tad ātma-śuddhy-artham | tattvavic cet loka-saṁgrahārtham | pūrve janakādibhiḥ pūrvataraṁ kṛtam | nādhunātana-kṛtaṁ nivartitam ||4.15||</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tatra karma cet kartavyaṁ tvad-vacanād eva karomy aham | kiṁ viśeṣitena ? </w:t>
      </w:r>
      <w:r>
        <w:rPr>
          <w:rFonts w:eastAsia="MS Minchofalt"/>
          <w:color w:val="0000FF"/>
          <w:lang w:val="sa-IN"/>
        </w:rPr>
        <w:t xml:space="preserve">pūrvaiḥ pūrvataraṁ kṛtaṁ </w:t>
      </w:r>
      <w:r>
        <w:rPr>
          <w:rFonts w:eastAsia="MS Minchofalt"/>
          <w:lang w:val="sa-IN"/>
        </w:rPr>
        <w:t xml:space="preserve">[gītā 4.15] iti | ucyate —yasmān mahad vaiṣamyaṁ karmaṇi | kathaṁ ? </w:t>
      </w:r>
    </w:p>
    <w:p w:rsidR="00C34BE1" w:rsidRDefault="00C34BE1">
      <w:pPr>
        <w:jc w:val="center"/>
        <w:rPr>
          <w:b/>
          <w:bCs/>
          <w:lang w:val="sa-IN"/>
        </w:rPr>
      </w:pPr>
    </w:p>
    <w:p w:rsidR="00C34BE1" w:rsidRDefault="00C34BE1">
      <w:pPr>
        <w:jc w:val="center"/>
        <w:rPr>
          <w:b/>
          <w:bCs/>
          <w:lang w:val="sa-IN"/>
        </w:rPr>
      </w:pPr>
      <w:r>
        <w:rPr>
          <w:b/>
          <w:bCs/>
          <w:lang w:val="sa-IN"/>
        </w:rPr>
        <w:t>kiṁ karma kim akarmeti kavayo’py atra mohitāḥ |</w:t>
      </w:r>
    </w:p>
    <w:p w:rsidR="00C34BE1" w:rsidRDefault="00C34BE1">
      <w:pPr>
        <w:jc w:val="center"/>
        <w:rPr>
          <w:b/>
          <w:bCs/>
          <w:lang w:val="sa-IN"/>
        </w:rPr>
      </w:pPr>
      <w:r>
        <w:rPr>
          <w:b/>
          <w:bCs/>
          <w:lang w:val="sa-IN"/>
        </w:rPr>
        <w:t>tat te karma pravakṣyāmi yaj jñātvā mokṣyase’śubhāt ||16||</w:t>
      </w:r>
    </w:p>
    <w:p w:rsidR="00C34BE1" w:rsidRDefault="00C34BE1">
      <w:pPr>
        <w:rPr>
          <w:rFonts w:eastAsia="MS Minchofalt"/>
          <w:lang w:val="sa-IN"/>
        </w:rPr>
      </w:pPr>
    </w:p>
    <w:p w:rsidR="00C34BE1" w:rsidRDefault="00C34BE1">
      <w:pPr>
        <w:rPr>
          <w:rFonts w:eastAsia="MS Minchofalt"/>
          <w:lang w:val="sa-IN"/>
        </w:rPr>
      </w:pPr>
      <w:r>
        <w:rPr>
          <w:lang w:val="sa-IN"/>
        </w:rPr>
        <w:t>kiṁ karma kiṁ cākarmeti kavayo medhāvino’py atrāsmin karmādi-viṣaye mohitā mohaṁ gatāḥ | atas te tubhyam ahaṁ karmākarma ca pravakṣyāmi yaj jñātvā viditvā karmādi mokṣyase’śubhāt saṁsārāt ||4.16||</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pl-PL"/>
        </w:rPr>
      </w:pPr>
    </w:p>
    <w:p w:rsidR="00C34BE1" w:rsidRDefault="00C34BE1">
      <w:pPr>
        <w:rPr>
          <w:rFonts w:eastAsia="MS Minchofalt"/>
          <w:lang w:val="pl-PL"/>
        </w:rPr>
      </w:pPr>
      <w:r>
        <w:rPr>
          <w:rFonts w:eastAsia="MS Minchofalt"/>
          <w:lang w:val="pl-PL"/>
        </w:rPr>
        <w:t>na caitat tvayā mantavyaṁ, karma nāma dehādi-ceṣṭā loka-prasiddhaṁ, akarma nāma tad-akriyā tūṣṇīm āsanam | kiṁ tatra boddhavyaṁ ? iti | kasmāt ? ucyate—</w:t>
      </w:r>
    </w:p>
    <w:p w:rsidR="00C34BE1" w:rsidRDefault="00C34BE1">
      <w:pPr>
        <w:rPr>
          <w:rFonts w:eastAsia="MS Minchofalt"/>
          <w:lang w:val="pl-PL"/>
        </w:rPr>
      </w:pPr>
    </w:p>
    <w:p w:rsidR="00C34BE1" w:rsidRDefault="00C34BE1">
      <w:pPr>
        <w:jc w:val="center"/>
        <w:rPr>
          <w:b/>
          <w:bCs/>
          <w:lang w:val="sa-IN"/>
        </w:rPr>
      </w:pPr>
      <w:r>
        <w:rPr>
          <w:b/>
          <w:bCs/>
          <w:lang w:val="sa-IN"/>
        </w:rPr>
        <w:t>karmaṇo hy api boddhavyaṁ boddhavyaṁ ca vikarmaṇaḥ |</w:t>
      </w:r>
    </w:p>
    <w:p w:rsidR="00C34BE1" w:rsidRDefault="00C34BE1">
      <w:pPr>
        <w:jc w:val="center"/>
        <w:rPr>
          <w:b/>
          <w:bCs/>
          <w:lang w:val="sa-IN"/>
        </w:rPr>
      </w:pPr>
      <w:r>
        <w:rPr>
          <w:b/>
          <w:bCs/>
          <w:lang w:val="sa-IN"/>
        </w:rPr>
        <w:t>akarmaṇaś ca boddhavyaṁ gahanā karmaṇo gatiḥ ||17||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karmaṇaḥ śāstra-vihitasya hi yasmād apy asti boddhavyam | boddhavyaṁ cāsty eva vikarmaṇaḥ pratiṣiddhasya | tathākarmaṇaś ca tūṣṇīmbhāvasya boddhavyam astīti triṣv apy adhyāhāraḥ kartavyaḥ | yasmād gahanā viṣamā durjñānā karmaṇa ity upalakṣaṇārthaṁ karmādīnāṁ karmākarma-vikarmaṇāṁ gatir yāthātmyaṁ tattvam ity arthaḥ ||4.17||</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pl-PL"/>
        </w:rPr>
      </w:pPr>
    </w:p>
    <w:p w:rsidR="00C34BE1" w:rsidRDefault="00C34BE1">
      <w:pPr>
        <w:rPr>
          <w:rFonts w:eastAsia="MS Minchofalt"/>
          <w:lang w:val="pl-PL"/>
        </w:rPr>
      </w:pPr>
      <w:r>
        <w:rPr>
          <w:rFonts w:eastAsia="MS Minchofalt"/>
          <w:lang w:val="pl-PL"/>
        </w:rPr>
        <w:t xml:space="preserve">kiṁ punas tattvaṁ karmāder yad </w:t>
      </w:r>
      <w:r>
        <w:rPr>
          <w:rFonts w:eastAsia="MS Minchofalt"/>
          <w:lang w:val="sa-IN"/>
        </w:rPr>
        <w:t>boddhavyaṁ vakṣyāmīti pratijñātaṁ ? ucyate —</w:t>
      </w:r>
    </w:p>
    <w:p w:rsidR="00C34BE1" w:rsidRDefault="00C34BE1">
      <w:pPr>
        <w:rPr>
          <w:lang w:val="pl-PL"/>
        </w:rPr>
      </w:pPr>
    </w:p>
    <w:p w:rsidR="00C34BE1" w:rsidRDefault="00C34BE1">
      <w:pPr>
        <w:jc w:val="center"/>
        <w:rPr>
          <w:b/>
          <w:bCs/>
          <w:lang w:val="sa-IN"/>
        </w:rPr>
      </w:pPr>
      <w:r>
        <w:rPr>
          <w:b/>
          <w:bCs/>
          <w:lang w:val="sa-IN"/>
        </w:rPr>
        <w:t>karmaṇy akarma yaḥ paśyed akarmaṇi ca karma yaḥ |</w:t>
      </w:r>
    </w:p>
    <w:p w:rsidR="00C34BE1" w:rsidRDefault="00C34BE1">
      <w:pPr>
        <w:jc w:val="center"/>
        <w:rPr>
          <w:b/>
          <w:bCs/>
          <w:lang w:val="sa-IN"/>
        </w:rPr>
      </w:pPr>
      <w:r>
        <w:rPr>
          <w:b/>
          <w:bCs/>
          <w:lang w:val="sa-IN"/>
        </w:rPr>
        <w:t>sa buddhimān manuṣyeṣu sa yuktaḥ kṛtsna-karma-kṛt ||18||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karmaṇi | karma kriyata iti karma vyāpāra-mātraṁ, tasmin karmaṇy akarma karmābhāvaṁ yaḥ paśyet | akarmaṇi ca karmābhāve kartṛ-tantratvāt pravṛtti-nivṛttyor vastv aprāpyaiva hi sarva eva kriyākārakādi-vyavahāro’vidyābhūmāv eva karma yaḥ paśyet paśyati | sa buddhimān manuṣyeṣu, sa yukto yogī ca kṛtsna-karma-kṛt samasta-karma-kṛc ca sa iti stūyate karmākarmaṇor itaretara-darśī |</w:t>
      </w:r>
    </w:p>
    <w:p w:rsidR="00C34BE1" w:rsidRDefault="00C34BE1">
      <w:pPr>
        <w:rPr>
          <w:rFonts w:eastAsia="MS Minchofalt"/>
          <w:lang w:val="sa-IN"/>
        </w:rPr>
      </w:pPr>
    </w:p>
    <w:p w:rsidR="00C34BE1" w:rsidRDefault="00C34BE1">
      <w:pPr>
        <w:rPr>
          <w:bCs/>
          <w:lang w:val="sa-IN"/>
        </w:rPr>
      </w:pPr>
      <w:r>
        <w:rPr>
          <w:rFonts w:eastAsia="MS Minchofalt"/>
          <w:lang w:val="sa-IN"/>
        </w:rPr>
        <w:t xml:space="preserve">nanu kim idaṁ viruddham ucyate </w:t>
      </w:r>
      <w:r>
        <w:rPr>
          <w:bCs/>
          <w:lang w:val="sa-IN"/>
        </w:rPr>
        <w:t xml:space="preserve">karmaṇy akarma yaḥ paśyed iti | </w:t>
      </w:r>
      <w:r>
        <w:rPr>
          <w:lang w:val="sa-IN"/>
        </w:rPr>
        <w:t xml:space="preserve">akarmaṇi ca karma iti | na hi karmākarma syād akarma vā karma, tatra viruddhaṁ kathaṁ paśyed draṣṭā ? na | akarmaiva paramārthataḥ sat-karmavad avabhāsate mūḍha-dṛṣṭer lokasya, tathā karmaivākarmavat | tatra yathābhūta-darśanārtham āha bhagavān </w:t>
      </w:r>
      <w:r>
        <w:rPr>
          <w:bCs/>
          <w:lang w:val="sa-IN"/>
        </w:rPr>
        <w:t xml:space="preserve">karmaṇy akarma yaḥ paśyed ity ādi | ato na viruddhaṁ buddhimattvādy-upapatteś ca | boddhavyam iti ca yathābhūta-darśanam ucyate | na ca viparīta-jñānād aśubhān mokṣaṇaṁ syāt </w:t>
      </w:r>
      <w:r>
        <w:rPr>
          <w:bCs/>
          <w:color w:val="0000FF"/>
          <w:lang w:val="sa-IN"/>
        </w:rPr>
        <w:t xml:space="preserve">yaj jñātvā mokṣyase’śubhāt </w:t>
      </w:r>
      <w:r>
        <w:rPr>
          <w:bCs/>
          <w:lang w:val="sa-IN"/>
        </w:rPr>
        <w:t xml:space="preserve">[gītā 4.16] iti coktam | tasmāt karmākarmaṇī viparyayeṇa gṛhīte prāṇibhis tad-viparyaya-grahaṇa-nivṛtty-arthaṁ bhagavato vacanaṁ karmaṇy akarma yaḥ ity ādi | </w:t>
      </w:r>
    </w:p>
    <w:p w:rsidR="00C34BE1" w:rsidRDefault="00C34BE1">
      <w:pPr>
        <w:rPr>
          <w:bCs/>
          <w:lang w:val="sa-IN"/>
        </w:rPr>
      </w:pPr>
    </w:p>
    <w:p w:rsidR="00C34BE1" w:rsidRDefault="00C34BE1">
      <w:pPr>
        <w:rPr>
          <w:bCs/>
          <w:lang w:val="sa-IN"/>
        </w:rPr>
      </w:pPr>
      <w:r>
        <w:rPr>
          <w:bCs/>
          <w:lang w:val="sa-IN"/>
        </w:rPr>
        <w:t xml:space="preserve">na cātra karmādhikaraṇa-karmāsti, kuṇḍe badarāṇīva | nāpy akarmādhikaraṇaṁ karmāsti karmābhāvatvād akarmaṇaḥ | ato viparīta-gṛhīte eva karmākarmaṇī laukikaiḥ, yathā mṛgatṛṣṇikāyām udakaṁ śuktikāyāṁ vā rajatam | </w:t>
      </w:r>
    </w:p>
    <w:p w:rsidR="00C34BE1" w:rsidRDefault="00C34BE1">
      <w:pPr>
        <w:rPr>
          <w:bCs/>
          <w:lang w:val="sa-IN"/>
        </w:rPr>
      </w:pPr>
    </w:p>
    <w:p w:rsidR="00C34BE1" w:rsidRDefault="00C34BE1">
      <w:pPr>
        <w:rPr>
          <w:bCs/>
          <w:lang w:val="sa-IN"/>
        </w:rPr>
      </w:pPr>
      <w:r>
        <w:rPr>
          <w:bCs/>
          <w:lang w:val="sa-IN"/>
        </w:rPr>
        <w:t>nanu karma karmaiva sarveṣāṁ na kvacid vyabhicarati | tan na nau-sthasya nāvi gacchantyāṁ taṭasthesv agatiṣu nageṣu pratikūla-gati-darśanāt | dūreṣu cakṣuṣāsannikṛṣṭeṣu gacchatsu gaty-abhāva-darśanāt | evam ihāpy akarmaṇy ahaṁ karomīti karma-darśanaṁ karmaṇi cākarma-darśanaṁ viparīta-darśanaṁ yena, tan-nirākaraṇārtham ucyate karmaṇy akarma yaḥ paśyet ity ādi |</w:t>
      </w:r>
    </w:p>
    <w:p w:rsidR="00C34BE1" w:rsidRDefault="00C34BE1">
      <w:pPr>
        <w:rPr>
          <w:bCs/>
          <w:lang w:val="sa-IN"/>
        </w:rPr>
      </w:pPr>
    </w:p>
    <w:p w:rsidR="00C34BE1" w:rsidRDefault="00C34BE1">
      <w:pPr>
        <w:rPr>
          <w:bCs/>
          <w:lang w:val="sa-IN"/>
        </w:rPr>
      </w:pPr>
      <w:r>
        <w:rPr>
          <w:bCs/>
          <w:lang w:val="sa-IN"/>
        </w:rPr>
        <w:t>tad etad ukta-prativacanam apy asakṛd atyanta-viparīta-darśana-bhāvitatayā momuhyamāno lokaḥ śrutam apy asakṛt tattvaṁ vismṛtya</w:t>
      </w:r>
      <w:r>
        <w:rPr>
          <w:rFonts w:cs="Mangal"/>
          <w:bCs/>
          <w:noProof w:val="0"/>
          <w:cs/>
          <w:lang w:val="sa-IN"/>
        </w:rPr>
        <w:t xml:space="preserve"> </w:t>
      </w:r>
      <w:r>
        <w:rPr>
          <w:bCs/>
          <w:lang w:val="sa-IN"/>
        </w:rPr>
        <w:t xml:space="preserve">vismṛtya mithyā-prasaṅgam avatāryāvatārya codayatīti punaḥ punar uttaram āha bhagavān | durvijñeyatvaṁ cālakṣya vastunaḥ | </w:t>
      </w:r>
      <w:r>
        <w:rPr>
          <w:bCs/>
          <w:color w:val="0000FF"/>
          <w:lang w:val="sa-IN"/>
        </w:rPr>
        <w:t xml:space="preserve">avyakto’yam acintyo’yaṁ </w:t>
      </w:r>
      <w:r>
        <w:rPr>
          <w:bCs/>
          <w:lang w:val="sa-IN"/>
        </w:rPr>
        <w:t xml:space="preserve">[gītā 2.25], </w:t>
      </w:r>
      <w:r>
        <w:rPr>
          <w:bCs/>
          <w:color w:val="0000FF"/>
          <w:lang w:val="sa-IN"/>
        </w:rPr>
        <w:t xml:space="preserve">na jāyate mriyate </w:t>
      </w:r>
      <w:r>
        <w:rPr>
          <w:bCs/>
          <w:lang w:val="sa-IN"/>
        </w:rPr>
        <w:t>[gītā 2.27] ity ādinātmani karmābhāvaḥ śruti-smṛti-nyāya-prasiddha ukto vakṣyamāṇaś ca | tasminn ātmani karmābhāve’karmaṇi karma-viparīta-darśanam atyanta-nirūḍham | yataḥ kiṁ karma kim akarmeti kavayo’py atra mohitāḥ [gītā 4.16] dehādy-āśrayaṁ karmātmany adhyāropya | ahaṁ kartā mamaitat karma, mayāsya karmaṇaḥ phalaṁ bhoktavyam iti ca | tathā ahaṁ tūṣṇīṁ bhavāmi, yenāhaṁ nirāyāso’karmā sukhī syām iti kārya-karaṇāśraya-vyāpāroparamaṁ tat-kṛtaṁ casukhitvam ātmany adhyāropya na karomi kiṁcit tūṣṇīṁ sukham āsam ity abhimanyate lokaḥ | tatredaṁ lokasya viparīta-darśanāpanayanāyāha bhagavān karmaṇy akarma yaḥ paśyed ity ādi |</w:t>
      </w:r>
    </w:p>
    <w:p w:rsidR="00C34BE1" w:rsidRDefault="00C34BE1">
      <w:pPr>
        <w:rPr>
          <w:bCs/>
          <w:lang w:val="sa-IN"/>
        </w:rPr>
      </w:pPr>
    </w:p>
    <w:p w:rsidR="00C34BE1" w:rsidRDefault="00C34BE1">
      <w:pPr>
        <w:rPr>
          <w:bCs/>
          <w:lang w:val="sa-IN"/>
        </w:rPr>
      </w:pPr>
      <w:r>
        <w:rPr>
          <w:bCs/>
          <w:lang w:val="sa-IN"/>
        </w:rPr>
        <w:t>atra ca karma karmaiva sat kārya-karaṇāśrayaṁ karma-rahito’vikriya ātmani sarvair adhyastam | yataḥ paṇḍito’py ahaṁ karomīti manyate | atha ātma-samavetatayā sarva-loka-prasiddhe karmaṇi nadī-kula-stheṣv iva gatiḥ pratilaumyena | ato’karma karmābhāvaṁ yathā-bhūtaṁ gaty-abhāvam iva vṛkṣeṣu yaḥ paśyet | akarmaṇi ca kārya-karaṇa-vyāpāroparame karmavad ātmany adhyāropite tūṣṇīm akurvan sukham āse ity ahaṅkārābhisandhi-hetutvāt tasminn akarmaṇi ca karma yaḥ paśyet | ya evaṁ karmākarma-vibhāgajñaḥ sa buddhimān paṇḍito manuṣyeṣu | sa yukto yogī kṛtsna-karma-kṛc ca | so’śubhān mokṣitaḥ kṛta-kṛtyo bhavatīty arthaḥ |</w:t>
      </w:r>
    </w:p>
    <w:p w:rsidR="00C34BE1" w:rsidRDefault="00C34BE1">
      <w:pPr>
        <w:rPr>
          <w:bCs/>
          <w:lang w:val="sa-IN"/>
        </w:rPr>
      </w:pPr>
    </w:p>
    <w:p w:rsidR="00C34BE1" w:rsidRDefault="00C34BE1">
      <w:pPr>
        <w:rPr>
          <w:bCs/>
          <w:lang w:val="sa-IN"/>
        </w:rPr>
      </w:pPr>
      <w:r>
        <w:rPr>
          <w:bCs/>
          <w:lang w:val="sa-IN"/>
        </w:rPr>
        <w:t xml:space="preserve">ayaṁ śloko’nyathā vyākhyātaḥ kaiścit | kathaṁ ? nityānāṁ kila karmaṇām īśvarārthe’nuṣṭhīyamānānāṁ tat-phalābhāvād akarmāṇi tāny ucyante gauṇyā vṛttyā | teṣāṁ cākaraṇam akarma | tac ca pratyavāya-phalatvāt karmocyate gauṇyaiva vṛttyā | tatra nitye karmaṇy akarma yaḥ paśyet phalābhāvāt | yathā dhenur api gaur agaur ucyate kṣīrākhyaṁ phalaṁ na prayacchatīti tadvat | tathā nityākaraṇe tv akarmaṇi karmaḥ âśyen narakādi-pratyavāya-phalaṁ prayacchatīti | naitad yuktaṁ vyākhyānam | evaṁ-jñānād aśubhān mokṣānupapatteḥ | </w:t>
      </w:r>
      <w:r>
        <w:rPr>
          <w:bCs/>
          <w:color w:val="0000FF"/>
          <w:lang w:val="sa-IN"/>
        </w:rPr>
        <w:t xml:space="preserve">yaj jñātvā mokṣyase’śubhāt </w:t>
      </w:r>
      <w:r>
        <w:rPr>
          <w:bCs/>
          <w:lang w:val="sa-IN"/>
        </w:rPr>
        <w:t>[gītā 4.16] iti bhagavatokta</w:t>
      </w:r>
      <w:r>
        <w:rPr>
          <w:lang w:val="sa-IN"/>
        </w:rPr>
        <w:t xml:space="preserve">ṁ </w:t>
      </w:r>
      <w:r>
        <w:rPr>
          <w:bCs/>
          <w:lang w:val="sa-IN"/>
        </w:rPr>
        <w:t xml:space="preserve">vacanaṁ bodhyeta | kathaṁ ? nityānām anuṣṭhānād aśubhāt syān nāma mokṣaṇam | na tu teṣāṁ phalābhāva-jñānāt | na hi nityānāṁ phalābhāva-jñānam aśubha-mukti-phalatvena coditaṁ nitya-karma-jñānaṁ vā | na ca bhagavativehoktam | </w:t>
      </w:r>
    </w:p>
    <w:p w:rsidR="00C34BE1" w:rsidRDefault="00C34BE1">
      <w:pPr>
        <w:rPr>
          <w:bCs/>
          <w:lang w:val="sa-IN"/>
        </w:rPr>
      </w:pPr>
    </w:p>
    <w:p w:rsidR="00C34BE1" w:rsidRDefault="00C34BE1">
      <w:pPr>
        <w:rPr>
          <w:bCs/>
          <w:lang w:val="sa-IN"/>
        </w:rPr>
      </w:pPr>
      <w:r>
        <w:rPr>
          <w:bCs/>
          <w:lang w:val="sa-IN"/>
        </w:rPr>
        <w:t xml:space="preserve">etenākarmaṇi karma-darśanaṁ pratyuktam | na hy akarmaṇi karmeti darśanaṁ kartavyatayeha codyate, nityasya tu kartavyatā-mātram | na cākaraṇān nityasya pratyavāyo bhavatīti vijñānāt kiṁcit phalaṁ syāt | nāpi nityākaraṇaṁ jñeyatvena coditam | nāpi karmākarmeti mithā-darśanād aśubhān mokṣaṇam | buddhimattvaṁ, yuktatā, kṛtsna-karma-kṛttvādi ca phalam upapadyate stutir vā | mithyā-jñānam eva hi sākṣād aśubha-rūpaṁ kuto’nyasmād aśubhān mokṣaṇaṁ ? na hi tamas tamaso nivartakaṁ bhavati | </w:t>
      </w:r>
    </w:p>
    <w:p w:rsidR="00C34BE1" w:rsidRDefault="00C34BE1">
      <w:pPr>
        <w:rPr>
          <w:bCs/>
          <w:lang w:val="sa-IN"/>
        </w:rPr>
      </w:pPr>
    </w:p>
    <w:p w:rsidR="00C34BE1" w:rsidRDefault="00C34BE1">
      <w:pPr>
        <w:rPr>
          <w:bCs/>
          <w:lang w:val="sa-IN"/>
        </w:rPr>
      </w:pPr>
      <w:r>
        <w:rPr>
          <w:bCs/>
          <w:lang w:val="sa-IN"/>
        </w:rPr>
        <w:t xml:space="preserve">nanu karmaṇi yad akarma-darśanam akarmaṇi vā karma-darśanaṁ, na tan-mithyā-jñānam | kiṁ tarhi gauṇaṁ phala-bhāvābhāva-nimittaṁ ? na, karmākarma-vijñānād api gauṇāt phalasyāśravaṇāt | nāpi śruta-hānya-śruta-parikalpanayā kaścid viśeṣo labhyate | sva-śabdenāpi śakyaṁ vaktuṁ nitya-karmaṇāṁ phalaṁ nāsty akaraṇāc ca teṣāṁ naraka-pātaḥ syād iti | tatra vyājena para-vyāmoha-rūpeṇa karmaṇy akarma yaḥ paśyed ity ādinā kiṁ ? tatraiva vyācakṣāṇena bhagavatoktaṁ vākyaṁ loka-vyāmohārtham iti vyaktaṁ kalpitaṁ syāt | na caitac chadma-rūpeṇa vākyena rakṣaṇīyaṁ vastu, nāpi śabdāntareṇa punaḥ punar ucyamānaṁ subodhaṁ syād ity evaṁ vaktuṁ yuktam | </w:t>
      </w:r>
      <w:r>
        <w:rPr>
          <w:bCs/>
          <w:color w:val="0000FF"/>
          <w:lang w:val="sa-IN"/>
        </w:rPr>
        <w:t xml:space="preserve">karmaṇy evādhikāras te </w:t>
      </w:r>
      <w:r>
        <w:rPr>
          <w:bCs/>
          <w:lang w:val="sa-IN"/>
        </w:rPr>
        <w:t>[gītā 2.47] ity atra hi sphuṭatara ukto’rtho na punar vaktavyo bhavati | sarvatra ca praśastaṁ boddhavyaṁ ca kartavyam eva, na niṣprayojanaṁ boddhavyam ity ucyate |</w:t>
      </w:r>
    </w:p>
    <w:p w:rsidR="00C34BE1" w:rsidRDefault="00C34BE1">
      <w:pPr>
        <w:rPr>
          <w:bCs/>
          <w:lang w:val="sa-IN"/>
        </w:rPr>
      </w:pPr>
    </w:p>
    <w:p w:rsidR="00C34BE1" w:rsidRDefault="00C34BE1">
      <w:pPr>
        <w:rPr>
          <w:bCs/>
          <w:lang w:val="sa-IN"/>
        </w:rPr>
      </w:pPr>
      <w:r>
        <w:rPr>
          <w:bCs/>
          <w:lang w:val="sa-IN"/>
        </w:rPr>
        <w:t xml:space="preserve">na ca mithyā-jñānaṁ boddhavyaṁ bhavati tat-pratyupasthāpitaṁ vā vastv-ābhāsam | nāpi nityānām akaraṇād abhāvāt prayavāya-bhāvotpattiḥ | </w:t>
      </w:r>
      <w:r>
        <w:rPr>
          <w:bCs/>
          <w:color w:val="0000FF"/>
          <w:lang w:val="sa-IN"/>
        </w:rPr>
        <w:t xml:space="preserve">nāsato vidyate bhāvo </w:t>
      </w:r>
      <w:r>
        <w:rPr>
          <w:bCs/>
          <w:lang w:val="sa-IN"/>
        </w:rPr>
        <w:t xml:space="preserve">[gītā 2.16] iti vacanāt | </w:t>
      </w:r>
      <w:r>
        <w:rPr>
          <w:bCs/>
          <w:color w:val="0000FF"/>
          <w:lang w:val="sa-IN"/>
        </w:rPr>
        <w:t xml:space="preserve">tat-katham asataḥ saj jāyate </w:t>
      </w:r>
      <w:r>
        <w:rPr>
          <w:bCs/>
          <w:lang w:val="sa-IN"/>
        </w:rPr>
        <w:t>[candrhāuttaṁ 6.2.2] iti ca darśitam | asataḥ saj-janma-pratiṣedhād asataḥ sad-utpattiṁ bruvatā’sad eva sad bhavet | sac cāsad bhaved ity uktaṁ syāt | tac cāyuktaṁ, sarva-pramāṇa-virodhāt | na ca niṣphalaṁ vidadhyāt karma śāstraṁ duḥkha-svarūpatvāt | duḥkhasya</w:t>
      </w:r>
      <w:r>
        <w:rPr>
          <w:rFonts w:cs="Mangal"/>
          <w:bCs/>
          <w:noProof w:val="0"/>
          <w:cs/>
          <w:lang w:val="sa-IN"/>
        </w:rPr>
        <w:t xml:space="preserve"> </w:t>
      </w:r>
      <w:r>
        <w:rPr>
          <w:bCs/>
          <w:lang w:val="sa-IN"/>
        </w:rPr>
        <w:t>ca buddhi-pūrvakatayā kāryatvānupapatteḥ | tad-akaraṇe ca naraka-pātābhyupagame’narthāyaiva | ubhayathāpi karaṇe’karaṇe ca śāstraṁ niṣphalaṁ kalpitaṁ syāt | svābhyupagama-virodhaś ca nityaṁ niṣphalaṁ karmety abhyupagamya mokṣa-phalāyeti bruvataḥ | tasmād yathā-śruta evārthaḥ karmaṇy akarma ya ity ādeḥ | tathā ca vyākhyāto’smābhiḥ ślokaḥ ||4.18||</w:t>
      </w:r>
    </w:p>
    <w:p w:rsidR="00C34BE1" w:rsidRDefault="00C34BE1">
      <w:pPr>
        <w:rPr>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tad etat karmaṇy akarmādi-darśanaṁ stūyate —</w:t>
      </w:r>
    </w:p>
    <w:p w:rsidR="00C34BE1" w:rsidRDefault="00C34BE1">
      <w:pPr>
        <w:rPr>
          <w:rFonts w:eastAsia="MS Minchofalt"/>
          <w:lang w:val="sa-IN"/>
        </w:rPr>
      </w:pPr>
    </w:p>
    <w:p w:rsidR="00C34BE1" w:rsidRDefault="00C34BE1">
      <w:pPr>
        <w:jc w:val="center"/>
        <w:rPr>
          <w:b/>
          <w:bCs/>
          <w:lang w:val="sa-IN"/>
        </w:rPr>
      </w:pPr>
      <w:r>
        <w:rPr>
          <w:b/>
          <w:bCs/>
          <w:lang w:val="sa-IN"/>
        </w:rPr>
        <w:t>yasya sarve samārambhāḥ kāma-saṁkalpa-varjitāḥ |</w:t>
      </w:r>
    </w:p>
    <w:p w:rsidR="00C34BE1" w:rsidRDefault="00C34BE1">
      <w:pPr>
        <w:jc w:val="center"/>
        <w:rPr>
          <w:b/>
          <w:bCs/>
          <w:lang w:val="sa-IN"/>
        </w:rPr>
      </w:pPr>
      <w:r>
        <w:rPr>
          <w:b/>
          <w:bCs/>
          <w:lang w:val="sa-IN"/>
        </w:rPr>
        <w:t>jñānāgni-dagdha-karmāṇaṁ tam āhuḥ paṇḍitaṁ budhāḥ ||19||</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yasya yathokta-darśinaḥ sarve yāvantaḥ samārambhāḥ karmāṇi samārabhyanta iti samārambhāḥ | kāma-saṁkalpa-varjitāḥ kāmaistat-kāraṇaiś ca saṅkalpa-varjitā mudhaiva ceṣṭā-mātrā anuṣṭhīyante | pravṛttena cel loka-saṅgrahārthaṁ, nivṛttena cej jīvana-mātrārthaṁ, taṁ jñānāgni-dagdha-karmāṇaṁ karmādāv akarmādi-darśanaṁ jñānaṁ, tad evāgnis tena jñānāgninā dagdhāni śubhāśubha-lakṣaṇāni karmāṇi yasya | tam āhuḥ paramārthataḥ paṇḍitaṁ budhāḥ brahma-vidaḥ ||4.19||</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yas tu karmādāv akarmādi-darśī so’karmādi-darśanād eva niṣkarmā sannyāsī jīvana-mātrārtha-ceṣṭaḥ san karmaṇi na pravartate, yadyapi prāg-vivekataḥ pravṛttaḥ | yas tu prārabdha-karmā sann uttara-kālam utpannātma-samyag-darśanaḥ syāt, sa sarva-karmaṇi prayojanam apaśyan sa-sādhanaṁ karma pariyajaty eva | sa kutaścin nimittāt karma-parityāgāsambhave sati karmaṇi tat-phale ca saṅga-rahitatayā sva-prayojanābhāvāl loka-saṅgrahārthaṁ pūrvavat karmaṇi pravṛtto’pi naiva kiṁcit karoti jñānāgni-dagdha-karmatvāt tadīyaṁ karmākarmaiva sampadyata ity etam arthaṁ darśayiṣyann āha —</w:t>
      </w:r>
    </w:p>
    <w:p w:rsidR="00C34BE1" w:rsidRDefault="00C34BE1">
      <w:pPr>
        <w:rPr>
          <w:rFonts w:eastAsia="MS Minchofalt"/>
          <w:lang w:val="sa-IN"/>
        </w:rPr>
      </w:pPr>
    </w:p>
    <w:p w:rsidR="00C34BE1" w:rsidRDefault="00C34BE1">
      <w:pPr>
        <w:jc w:val="center"/>
        <w:rPr>
          <w:b/>
          <w:bCs/>
          <w:lang w:val="sa-IN"/>
        </w:rPr>
      </w:pPr>
      <w:r>
        <w:rPr>
          <w:b/>
          <w:bCs/>
          <w:lang w:val="sa-IN"/>
        </w:rPr>
        <w:t>tyaktvā karma-phalāsaṅgaṁ nitya-tṛpto nirāśrayaḥ |</w:t>
      </w:r>
    </w:p>
    <w:p w:rsidR="00C34BE1" w:rsidRDefault="00C34BE1">
      <w:pPr>
        <w:jc w:val="center"/>
        <w:rPr>
          <w:b/>
          <w:bCs/>
          <w:lang w:val="sa-IN"/>
        </w:rPr>
      </w:pPr>
      <w:r>
        <w:rPr>
          <w:b/>
          <w:bCs/>
          <w:lang w:val="sa-IN"/>
        </w:rPr>
        <w:t>karmaṇy abhipravṛtto’pi naiva kiṁcit karoti saḥ ||20||</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tyaktvā karmasv abhimānaṁ phalāsaṅgaṁ ca yathoktena jñānena nitya-tṛpto nirākāṅkṣo viṣayeṣv ity arthaḥ | nirāśraya āśraya-rahitaḥ | āśrayo nāma yad āśritya puruṣārthaṁ sisādhayiṣati | dṛṣṭādṛṣṭa-phala-sādhanāśraya-rahita ity arthaḥ | viduṣā kriyamāṇaṁ karma paramārthato’karmaiva | tasya niṣkriyātma-darśana-sampannatvāt | tenaivambhūtena sva-prayojanābhāvāt sa-sādhanaṁ karma parityaktavyam eveti prāpte, tato nirgamāsambhavāl loka-saṅgraha-cikīrṣayā śiṣṭa-vigarhaṇāparijihīrṣayā vā pūrvavat karmaṇy-abhipravṛtto’pi niṣkryātma-darśana-sampannatvān naiva kiṁcit</w:t>
      </w:r>
      <w:r>
        <w:rPr>
          <w:rFonts w:cs="Mangal"/>
          <w:noProof w:val="0"/>
          <w:cs/>
          <w:lang w:val="sa-IN"/>
        </w:rPr>
        <w:t xml:space="preserve"> </w:t>
      </w:r>
      <w:r>
        <w:rPr>
          <w:rFonts w:eastAsia="MS Minchofalt"/>
          <w:lang w:val="sa-IN"/>
        </w:rPr>
        <w:t>karoti saḥ ||4.20||</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yaḥ punaḥ pūrvokta-viparītaḥ prāg eva karmāmbhād brahmaṇi sarvāntare pratyag-ātmani niṣkriye saṁjātātma-darśanaḥ, sa dṛṣṭādṛṣṭeṣṭa-viṣayāśīr vivarjitatayā dṛṣṭādṛṣṭārthe karmaṇi prayojanam apyaśyan sa-sādhanaṁ karma saṁnyasya śarīra-yātrā-mātra-ceṣṭo yatir jñāna-niṣṭho mucyata iti | etad arthaṁ darśayitum āha—</w:t>
      </w:r>
    </w:p>
    <w:p w:rsidR="00C34BE1" w:rsidRDefault="00C34BE1">
      <w:pPr>
        <w:rPr>
          <w:rFonts w:eastAsia="MS Minchofalt"/>
          <w:lang w:val="sa-IN"/>
        </w:rPr>
      </w:pPr>
    </w:p>
    <w:p w:rsidR="00C34BE1" w:rsidRDefault="00C34BE1">
      <w:pPr>
        <w:jc w:val="center"/>
        <w:rPr>
          <w:b/>
          <w:bCs/>
          <w:lang w:val="sa-IN"/>
        </w:rPr>
      </w:pPr>
      <w:r>
        <w:rPr>
          <w:b/>
          <w:bCs/>
          <w:lang w:val="sa-IN"/>
        </w:rPr>
        <w:t>nirāśīr yata-cittātmā tyakta-sarva-parigrahaḥ |</w:t>
      </w:r>
    </w:p>
    <w:p w:rsidR="00C34BE1" w:rsidRDefault="00C34BE1">
      <w:pPr>
        <w:jc w:val="center"/>
        <w:rPr>
          <w:b/>
          <w:bCs/>
          <w:lang w:val="sa-IN"/>
        </w:rPr>
      </w:pPr>
      <w:r>
        <w:rPr>
          <w:b/>
          <w:bCs/>
          <w:lang w:val="sa-IN"/>
        </w:rPr>
        <w:t>śārīraṁ kevalaṁ karma kurvan nāpnoti kilbiṣam ||21||</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nirāśīr nirgatā āśiṣo yasmāt sa nirāśīḥ | yata-cittātmā cittam antaḥ-karaṇam | ātmā bāhyaḥ kārya-karaṇa-saṁghātaḥ | tāv ubhāv api yatau saṁyatau yasya sa yata-cittātmā | tyakta-sarva-parigrahaḥ—tyaktaḥ sarvaḥ parigraho yena sa tyakta-sarva-parigrahaḥ | śārīraṁ śarīra-sthiti-mātra-prayojanaṁ kevalaṁ tatrāpi abhimāna-varjitaṁ karma kurvan | nāpnoti na prāpnoti kilbiṣam aniṣṭa-rūpaṁ pāpaṁ dharmaṁ ca | dharmo’pi mumukṣor aniṣṭa-rūpaṁ kilbiṣam eva | bandhāpādakatvāt | tasmāt tābhyāṁ mukto bhavati, saṁsārān mukto bhavatīty arthaḥ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 śārīraṁ kevalaṁ karmety atra kiṁ śarīra-nirvartyaṁ śārīraṁ karmābhipretaṁ ? āho svic charīra-sthiti-mātra-prayojanaṁ śārīraṁ karma ? iti | kiṁ cāto yadi śarīra-nirvartyaṁ śārīraṁ karma yadi vā śarīra-sthiti-mātra-prayojanaṁ śarīraṁ ? iti | ucyate</w:t>
      </w:r>
      <w:r>
        <w:rPr>
          <w:rFonts w:cs="Mangal"/>
          <w:noProof w:val="0"/>
          <w:cs/>
          <w:lang w:val="sa-IN"/>
        </w:rPr>
        <w:t xml:space="preserve"> </w:t>
      </w:r>
      <w:r>
        <w:rPr>
          <w:rFonts w:eastAsia="MS Minchofalt"/>
          <w:lang w:val="sa-IN"/>
        </w:rPr>
        <w:t>—yadā śarīra-nirvartyaṁ karma śārīram abhipretaṁ syāt tadā dṛṣṭādṛṣṭa-prayojanaṁ karma pratiṣiddham api śarīreṇa kurvan nāpnoti kilbiṣam iti bruvato viruddhābhidhānaṁ prasajyeta | śāstrīyaṁ ca karma dṛṣṭādṛṣṭa-prayojanaṁ śarīreṇa kurvan nāpnoti kilbiṣam ity api bruvato’prāpta-pratiṣedha-prasaṅgaḥ | śārīraṁ karma kurvan iti viśeṣaṇāt kevala-śabda-prayogāc ca vāṅ-manasa-nirvartyaṁ karma vidhi-pratiṣedha-viṣayaṁ dharmādharma-śabda-vācyaṁ kurvan prāpnoti kilbiṣam ity uktaṁ syāt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tatrāpi vāṅ-manasābhyāṁ vihitānuṣṭhāna-pakṣe kilbiṣa-prāpti-vacanaṁ viruddham āpadyeta | pratiṣiddha-sevi-pakṣe’pi bhūtārthānuvāda-mātram anarthakaṁ syāt | yadā tu śarīra-sthiti-mātra-prayojanaṁ śārīraṁ karmābhipretaṁ bhavet, tadā dṛṣṭādṛṣṭa-prayojanaṁ karma vidhi-pratiṣedha-gamyaṁ śarīra-vāṅ-manasa-nirvartyam anyad akruvaṁs tair eva śarīrādibhiḥ śarīra-sthiti-mātra-prayojanaṁ kevala-śabda-prayogāt ahaṁ karomi ity abhimāna-varjitaḥ śarīrādi-ceṣṭā-mātraṁ loka-dṛṣṭyā kurvan nāpnoti kilbiṣam | evambhūtasya pāpa-śabda-vācya-kilbiṣa-prāpty-asambhavāt kilbiṣaṁ saṁsāraṁ nāpnoti | jñānāgni-dagdha-sarva-karmatvād apratibandhena mucyate eveti pūrvokta-samyag-darśana-phalānuvāda evaiṣaḥ | evaṁ śarīraṁ kevalaṁ karma ity asyārthasya parigrahe niravadyaṁ bhavati ||4.21||</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tyakta-sarva-parigrahasya yater annādeḥ śarīra-sthiti-hetorḥ parigrahasyābhāvād yācanādinā śarīra-sthitau kartavyatāyāṁ prāptāyām a</w:t>
      </w:r>
      <w:r>
        <w:rPr>
          <w:rFonts w:eastAsia="MS Minchofalt"/>
          <w:color w:val="0000FF"/>
          <w:lang w:val="sa-IN"/>
        </w:rPr>
        <w:t xml:space="preserve">yācitam asaṁkḷptam upapannaṁ yadṛcchayā </w:t>
      </w:r>
      <w:r>
        <w:rPr>
          <w:rFonts w:eastAsia="MS Minchofalt"/>
          <w:lang w:val="sa-IN"/>
        </w:rPr>
        <w:t>[mātrbh 14.46.19; bhāvaudhayana-dharma-sūtra 21.8.12] ity ādinā vacanenānujñātaṁ yateḥ śarīra-sthiti-hetor annādeḥ prāpti-dvāram āviṣkurvann āha—</w:t>
      </w:r>
    </w:p>
    <w:p w:rsidR="00C34BE1" w:rsidRDefault="00C34BE1">
      <w:pPr>
        <w:rPr>
          <w:rFonts w:eastAsia="MS Minchofalt"/>
          <w:lang w:val="sa-IN"/>
        </w:rPr>
      </w:pPr>
    </w:p>
    <w:p w:rsidR="00C34BE1" w:rsidRDefault="00C34BE1">
      <w:pPr>
        <w:jc w:val="center"/>
        <w:rPr>
          <w:b/>
          <w:bCs/>
          <w:lang w:val="sa-IN"/>
        </w:rPr>
      </w:pPr>
      <w:r>
        <w:rPr>
          <w:b/>
          <w:bCs/>
          <w:lang w:val="sa-IN"/>
        </w:rPr>
        <w:t>yadṛcchā-lābha-santuṣṭo dvandvātīto vimatsaraḥ |</w:t>
      </w:r>
    </w:p>
    <w:p w:rsidR="00C34BE1" w:rsidRDefault="00C34BE1">
      <w:pPr>
        <w:jc w:val="center"/>
        <w:rPr>
          <w:b/>
          <w:bCs/>
          <w:lang w:val="sa-IN"/>
        </w:rPr>
      </w:pPr>
      <w:r>
        <w:rPr>
          <w:b/>
          <w:bCs/>
          <w:lang w:val="sa-IN"/>
        </w:rPr>
        <w:t>samaḥ siddhāv asiddhau ca kṛtvāpi na nibadhyate ||22||</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yadṛcchā-lābha-santuṣṭaḥ prārthitopanato lābho yadṛcchā-lābhaḥ, tena santuṣṭaḥ saṁjātālaṁ-pratyayaḥ | dvandvātīto dvandvaiḥ śītoṣṇādibhir hanyamāno’py aviṣaṇṇa-citto dvandvātīta ucyate | vimatsaro vigata-matsaro nirvaira-buddhiḥ | samas tulyo yadṛcchā-lābhasya siddhāv asiddhau ca, ya evambhūto yatir annādeḥ śarīra-sthiti-hetor lābhālābhayoḥ samo harṣa-viṣāda-varjitaḥ, karmādāv akarmādi-darśī, yathā-bhūtātma-darśana-niṣṭhaḥ san śarīra-sthiti-mātra-prayojane bhikṣāṭanādi-karmaṇi śarīrādi-nirvartye </w:t>
      </w:r>
      <w:r>
        <w:rPr>
          <w:rFonts w:eastAsia="MS Minchofalt"/>
          <w:color w:val="0000FF"/>
          <w:lang w:val="sa-IN"/>
        </w:rPr>
        <w:t xml:space="preserve">naiva kiṁcit karomīti </w:t>
      </w:r>
      <w:r>
        <w:rPr>
          <w:rFonts w:eastAsia="MS Minchofalt"/>
          <w:lang w:val="sa-IN"/>
        </w:rPr>
        <w:t xml:space="preserve">[gītā 5.8] </w:t>
      </w:r>
      <w:r>
        <w:rPr>
          <w:rFonts w:eastAsia="MS Minchofalt"/>
          <w:color w:val="0000FF"/>
          <w:lang w:val="sa-IN"/>
        </w:rPr>
        <w:t xml:space="preserve">guṇā guṇeṣu vartanta </w:t>
      </w:r>
      <w:r>
        <w:rPr>
          <w:rFonts w:eastAsia="MS Minchofalt"/>
          <w:lang w:val="sa-IN"/>
        </w:rPr>
        <w:t>[gītā 3.28] ity evaṁ sadā samparicakṣāṇa ātmanaḥ kartṛtvābhāvaṁ paśyann eva kiṁcid bhikṣāṭanādikaṁ karma karoti | loka-vyavahāra-sāmānya-darśanena tu laukikair āropita-kartṛtve bhikṣāṭanādau karmaṇi kartā bhavati | svānubhavena tu śāstra-pramāṇādi-janitenākartraiva | sa evaṁ parādhyāropita-kartṛtvaṁ śarīra-sthiti-mātra-prayojanaṁ bhikṣāṭanādikaṁ karma kṛtvāpi na nibadhyate, bandha-hetoḥ karmaṇaḥ sahetukasya jñānāgninā dagdhatvād ity uktānuvāda evaiṣaḥ ||4.22||</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color w:val="0000FF"/>
          <w:lang w:val="sa-IN"/>
        </w:rPr>
        <w:t xml:space="preserve">tyaktvā karma-phalāsaṅgaṁ </w:t>
      </w:r>
      <w:r>
        <w:rPr>
          <w:rFonts w:eastAsia="MS Minchofalt"/>
          <w:lang w:val="sa-IN"/>
        </w:rPr>
        <w:t xml:space="preserve">[gītā 4.20] ity anena ślokena yaḥ prārabdha-karmā san yadā niṣkriya-brahmātma-darśana-sampannaḥ syāt tadā tasyātmanaḥ kartṛ-karma-prayojanābhāva-darśinaḥ karma-parityāge prāpte kutaścin nimittāt tad-asambhave sati pūrvavat tasmin karmaṇy abhipravṛttasyāpi </w:t>
      </w:r>
      <w:r>
        <w:rPr>
          <w:rFonts w:eastAsia="MS Minchofalt"/>
          <w:color w:val="0000FF"/>
          <w:lang w:val="sa-IN"/>
        </w:rPr>
        <w:t xml:space="preserve">naiva kiṁcit karoti sa </w:t>
      </w:r>
      <w:r>
        <w:rPr>
          <w:rFonts w:eastAsia="MS Minchofalt"/>
          <w:lang w:val="sa-IN"/>
        </w:rPr>
        <w:t>[gītā 4.20] itikarmābhāvaḥ pradarśitaḥ | yasyaivaṁ karmābhāvo darśitas tasyaiva—</w:t>
      </w:r>
    </w:p>
    <w:p w:rsidR="00C34BE1" w:rsidRDefault="00C34BE1">
      <w:pPr>
        <w:rPr>
          <w:rFonts w:eastAsia="MS Minchofalt"/>
          <w:lang w:val="sa-IN"/>
        </w:rPr>
      </w:pPr>
    </w:p>
    <w:p w:rsidR="00C34BE1" w:rsidRDefault="00C34BE1">
      <w:pPr>
        <w:jc w:val="center"/>
        <w:rPr>
          <w:b/>
          <w:bCs/>
          <w:lang w:val="sa-IN"/>
        </w:rPr>
      </w:pPr>
      <w:r>
        <w:rPr>
          <w:b/>
          <w:bCs/>
          <w:lang w:val="sa-IN"/>
        </w:rPr>
        <w:t>gata-saṅgasya muktasya jñānāvasthita-cetasaḥ |</w:t>
      </w:r>
    </w:p>
    <w:p w:rsidR="00C34BE1" w:rsidRDefault="00C34BE1">
      <w:pPr>
        <w:jc w:val="center"/>
        <w:rPr>
          <w:b/>
          <w:bCs/>
          <w:lang w:val="sa-IN"/>
        </w:rPr>
      </w:pPr>
      <w:r>
        <w:rPr>
          <w:b/>
          <w:bCs/>
          <w:lang w:val="sa-IN"/>
        </w:rPr>
        <w:t>yajñāyācarataḥ karma samagraṁ pravilīyate ||23||</w:t>
      </w:r>
    </w:p>
    <w:p w:rsidR="00C34BE1" w:rsidRDefault="00C34BE1">
      <w:pPr>
        <w:rPr>
          <w:rFonts w:eastAsia="MS Minchofalt"/>
          <w:lang w:val="sa-IN"/>
        </w:rPr>
      </w:pPr>
    </w:p>
    <w:p w:rsidR="00C34BE1" w:rsidRDefault="00C34BE1">
      <w:pPr>
        <w:rPr>
          <w:lang w:val="sa-IN"/>
        </w:rPr>
      </w:pPr>
      <w:r>
        <w:rPr>
          <w:lang w:val="sa-IN"/>
        </w:rPr>
        <w:t>gata-saṅgasya sarvato nivṛttāsakter muktasya nivṛtta-dharmādharmādi-bandhanasya, jñānāvasthita-cetaso jñāna evāvasthitaṁ ceto yasya so’yaṁ jñānāvasthita-cetāḥ | tasya yajñāya yajña-nirvṛtty-artham ācarato nirvartayataḥ karma samagraṁ sahāgreṇa phalena vartata iti samagraṁ karma tat-samagraṁ pravilīyate vinaśyatīty arthaḥ ||4.23||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kasmāt punaḥ kāraṇāt kriyamāṇaṁ karma svakāryārambham akurvat samagraṁ pravilīyata ity ucyate ? yataḥ—</w:t>
      </w:r>
    </w:p>
    <w:p w:rsidR="00C34BE1" w:rsidRDefault="00C34BE1">
      <w:pPr>
        <w:rPr>
          <w:rFonts w:eastAsia="MS Minchofalt"/>
          <w:lang w:val="sa-IN"/>
        </w:rPr>
      </w:pPr>
    </w:p>
    <w:p w:rsidR="00C34BE1" w:rsidRDefault="00C34BE1">
      <w:pPr>
        <w:jc w:val="center"/>
        <w:rPr>
          <w:b/>
          <w:bCs/>
          <w:lang w:val="sa-IN"/>
        </w:rPr>
      </w:pPr>
      <w:r>
        <w:rPr>
          <w:b/>
          <w:bCs/>
          <w:lang w:val="sa-IN"/>
        </w:rPr>
        <w:t>brahmārpaṇaṁ brahma havir brahmāgnau brahmaṇā hutam |</w:t>
      </w:r>
    </w:p>
    <w:p w:rsidR="00C34BE1" w:rsidRDefault="00C34BE1">
      <w:pPr>
        <w:jc w:val="center"/>
        <w:rPr>
          <w:b/>
          <w:bCs/>
          <w:lang w:val="sa-IN"/>
        </w:rPr>
      </w:pPr>
      <w:r>
        <w:rPr>
          <w:b/>
          <w:bCs/>
          <w:lang w:val="sa-IN"/>
        </w:rPr>
        <w:t>brahmaiva tena gantavyaṁ brahma-karma-samādhinā ||24||</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brahmārpaṇaṁ yena karaṇena brahmavid havir agnāv arpayati | tad brahmaiveti paśyati tasyātma-vyatirekeṇābhāvaṁ paśyati | yathā śuktikāyāṁ rajatābhāvaṁ paśyati tad ucyate brahmaivārpaṇam iti | yathā yad rajataṁ tac chuktikaiveti | brahma arpaṇam ity asamaste pade yad-arpaṇa-buddhyā gṛhyate loke tad asya brahma-vido brahmaivety arthaḥ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brahma havis tathā yad dhavir buddhyā gṛhyamāṇaṁ tad brahmaivāsay | tathā brahmāgnau iti samastaṁ padam | agnir api brahmaiva | yatra hūyate brahmaṇā kartrā brahmaiva kartety arthaḥ | yat tena hutaṁ havana-kriyā tad brahmaiva | yat tena gantavyaṁ phalaṁ tad api brahmaiva | brahma-karma-samādhinā brahmaiva karma brahma-karma tasmin samādhir yasya sa brahma-karma-samādhis tena brahma-karma-samādhinā brahmaiva gantavyam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evaṁ loka-saṅgrahaṁ cikīrṣuṇāpi kriyamāṇaṁ karam, paramārthato’karma brahma-buddhy-upamṛditvāt | evaṁ sati nivṛtta-karmaṇo’pi sarva-karma-sannyāsinaḥ samyag-darśana-stuty-arthaṁ yajñatva-sampādanaṁ jñānasya sutarām upapadyate | yad-arpaṇādy-adhiyajñe prasiddhaṁ tad asyādhyātmaṁ brahmaiva paramārtha-darśina iti | anyathā sarvasya brahmatve’rpaṇādīnām eva viśeṣato brahmatvābhidhānam anarthakaṁ syāt | tasmād brahmaivedaṁ sarvam ity abhijānato viduṣaḥ sarva-karmābhāvaḥ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kāraka-buddhy-abhāvāc ca | nahi kāraka-buddhi-rahitaṁ yajñākhyaṁ karma dṛṣṭam | sarvam evāgni-hotrādikaṁ karma śabda-samarpita-devatā-viśeṣa-sampradānādi-kāraka-buddhimat-kartr-abhimāna-phalābhisandhimac ca dṛṣṭam | nopamṛdita-kriyākāraka-phala-bheda-buddhimat kartṛtvābhimāna-phalābhisandhi-rahitaṁ vā | idaṁ tu brahma-buddhy-upamṛditārpaṇādi-kāraka-kriyā-phala-bheda-buddhi karmāto’karmaiva tat |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tathā ca darśitaṁ </w:t>
      </w:r>
      <w:r>
        <w:rPr>
          <w:rFonts w:eastAsia="MS Minchofalt"/>
          <w:color w:val="0000FF"/>
          <w:lang w:val="sa-IN"/>
        </w:rPr>
        <w:t xml:space="preserve">karmaṇy akarma yaḥ paśyet </w:t>
      </w:r>
      <w:r>
        <w:rPr>
          <w:rFonts w:eastAsia="MS Minchofalt"/>
          <w:lang w:val="sa-IN"/>
        </w:rPr>
        <w:t xml:space="preserve">[gītā 4.18], </w:t>
      </w:r>
      <w:r>
        <w:rPr>
          <w:rFonts w:eastAsia="MS Minchofalt"/>
          <w:color w:val="0000FF"/>
          <w:lang w:val="sa-IN"/>
        </w:rPr>
        <w:t xml:space="preserve">karmaṇy abhipravṛtto’pi naiva kiṁcit karoti saḥ </w:t>
      </w:r>
      <w:r>
        <w:rPr>
          <w:rFonts w:eastAsia="MS Minchofalt"/>
          <w:lang w:val="sa-IN"/>
        </w:rPr>
        <w:t xml:space="preserve">[gītā 4.20], </w:t>
      </w:r>
      <w:r>
        <w:rPr>
          <w:rFonts w:eastAsia="MS Minchofalt"/>
          <w:color w:val="0000FF"/>
          <w:lang w:val="sa-IN"/>
        </w:rPr>
        <w:t xml:space="preserve">guṇā guṇeṣu vartante </w:t>
      </w:r>
      <w:r>
        <w:rPr>
          <w:rFonts w:eastAsia="MS Minchofalt"/>
          <w:lang w:val="sa-IN"/>
        </w:rPr>
        <w:t xml:space="preserve">[gītā 3.28], </w:t>
      </w:r>
      <w:r>
        <w:rPr>
          <w:rFonts w:eastAsia="MS Minchofalt"/>
          <w:color w:val="0000FF"/>
          <w:lang w:val="sa-IN"/>
        </w:rPr>
        <w:t xml:space="preserve">naiva kiṁcit karomīti yukto manyeta tattvavit </w:t>
      </w:r>
      <w:r>
        <w:rPr>
          <w:rFonts w:eastAsia="MS Minchofalt"/>
          <w:lang w:val="sa-IN"/>
        </w:rPr>
        <w:t xml:space="preserve">[gītā 5.8] ity ādibhiḥ | tathā ca darśayaṁs tatra tatra kriyā-kāraka-phala-bheda-buddhy-upamardaṁ karoti | dṛṣṭā ca kāmyāgnihotrādau kāmopamardena kāmyāgnihotrādi-hāniḥ | tathā mati-pūrvakām atipūrvakādīnāṁ karmaṇāṁ kārya-viśeṣasyārambhakatvaṁ dṛṣṭam | tathehāpi brahma-buddhy-upamṛditārpaṇādi-kāraka-kriyā-phala-bheda-buddher bāhya-ceṣṭā-mātreṇa karmāpi viduṣo’karma sampadyate | ata uktaṁ </w:t>
      </w:r>
      <w:r>
        <w:rPr>
          <w:rFonts w:eastAsia="MS Minchofalt"/>
          <w:color w:val="0000FF"/>
          <w:lang w:val="sa-IN"/>
        </w:rPr>
        <w:t xml:space="preserve">samagraṁ pravilīyate </w:t>
      </w:r>
      <w:r>
        <w:rPr>
          <w:rFonts w:eastAsia="MS Minchofalt"/>
          <w:lang w:val="sa-IN"/>
        </w:rPr>
        <w:t>[gītā 4.23] iti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atra kecid āhuḥ—yad brahma tad arpaṇādīni | brahmaiva kilārpaṇādinā pañca-vidhena kārakātmanā vyavasthitaṁ sat tad eva karma karoti | tatra nārpaṇādi-buddhir nivartyate | kintv arpaṇādiṣu brahma-buddhir ādhīyate | yathā pratimādau viṣṇv-ādi-buddhiḥ, yathā vā nāmādau brahma-buddhir iti | satyam evam api syād yadi jñāna-yajña-stuty-arthaṁ prakaraṇaṁ na syāt | atra tu samyag-darśanaṁ jñāna-yajña-śabditam anekān yajña-śabditān kriyā-viśeṣān upanyasya </w:t>
      </w:r>
      <w:r>
        <w:rPr>
          <w:bCs/>
          <w:color w:val="0000FF"/>
          <w:szCs w:val="20"/>
          <w:lang w:val="sa-IN"/>
        </w:rPr>
        <w:t xml:space="preserve">śreyān dravya-mayād yajñāj jñāna-yajñaḥ parantapa </w:t>
      </w:r>
      <w:r>
        <w:rPr>
          <w:bCs/>
          <w:szCs w:val="20"/>
          <w:lang w:val="sa-IN"/>
        </w:rPr>
        <w:t>[gītā 4.33] iti jñānaṁ stauti | atra ca samartham idaṁ vacanaṁ brahmārpaṇam ity ādi jñānasya yajñatva-sampādane, anyathā sarvasya brahmatve’rpaṇādīnām eva viśeṣato brahmatvābhidhānam anarthakaṁ syāt | ye tv arpaṇādiṣu pratimāyāṁ viṣṇu-dṛṣṭivad brahma-dṛṣṭiḥ kṣipyate | nāmādiṣv iva ceti bruvate, na teṣāṁ brahma-vidyokteha vivakṣitā syāt | arpaṇādi-viṣayatvāj jñānasya | na ca dṛṣṭi-sampādana-jñānena mokṣa-phalaṁ prāpyate | brahmaiva tena gantavyam iti cocyate |</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viruddhaṁ ca samyag-darśanam antareṇa mokṣa-phalaṁ prāpyata iti | prakṛti-virodhaś ca | samyag-darśanaṁ ca prakṛtaṁ </w:t>
      </w:r>
      <w:r>
        <w:rPr>
          <w:rFonts w:eastAsia="MS Minchofalt"/>
          <w:color w:val="0000FF"/>
          <w:lang w:val="sa-IN"/>
        </w:rPr>
        <w:t xml:space="preserve">karmaṇy akarma yaḥ paśyet </w:t>
      </w:r>
      <w:r>
        <w:rPr>
          <w:rFonts w:eastAsia="MS Minchofalt"/>
          <w:lang w:val="sa-IN"/>
        </w:rPr>
        <w:t xml:space="preserve">[gītā 4.18] ity atrānte ca samyag-darśanaṁ tasyaivopasaṁhārāt | </w:t>
      </w:r>
      <w:r>
        <w:rPr>
          <w:bCs/>
          <w:color w:val="0000FF"/>
          <w:szCs w:val="20"/>
          <w:lang w:val="sa-IN"/>
        </w:rPr>
        <w:t xml:space="preserve">śreyān dravya-mayād yajñāj jñāna-yajñaḥ parantapa </w:t>
      </w:r>
      <w:r>
        <w:rPr>
          <w:bCs/>
          <w:szCs w:val="20"/>
          <w:lang w:val="sa-IN"/>
        </w:rPr>
        <w:t xml:space="preserve">[gītā 4.33] </w:t>
      </w:r>
      <w:r>
        <w:rPr>
          <w:bCs/>
          <w:color w:val="0000FF"/>
          <w:szCs w:val="20"/>
          <w:lang w:val="sa-IN"/>
        </w:rPr>
        <w:t>jñānaṁ labdhvā parāṁ śāntiṁ</w:t>
      </w:r>
      <w:r>
        <w:rPr>
          <w:bCs/>
          <w:szCs w:val="20"/>
          <w:lang w:val="sa-IN"/>
        </w:rPr>
        <w:t xml:space="preserve"> [gītā 4.39] ity ādinā </w:t>
      </w:r>
      <w:r>
        <w:rPr>
          <w:rFonts w:eastAsia="MS Minchofalt"/>
          <w:lang w:val="sa-IN"/>
        </w:rPr>
        <w:t>samyag-darśana-stutim eva kurvann upakṣīṇo’dhyāyaḥ | tatrākasmād arpaṇādau brahma-dṛṣṭir aprakaraṇe pratimāyām iva viṣṇu-dṛṣṭir ucyata ity anupapannam | tasmād yathā-vyākhyātārtha evāyaṁ ślokaḥ ||4.24||</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tatrādhunā samyag-darśanasya yajñatvaṁ sampādya tat-stuty-artham anye’pi yajñā upakṣipyante—</w:t>
      </w:r>
    </w:p>
    <w:p w:rsidR="00C34BE1" w:rsidRDefault="00C34BE1">
      <w:pPr>
        <w:rPr>
          <w:rFonts w:eastAsia="MS Minchofalt"/>
          <w:lang w:val="sa-IN"/>
        </w:rPr>
      </w:pPr>
    </w:p>
    <w:p w:rsidR="00C34BE1" w:rsidRDefault="00C34BE1">
      <w:pPr>
        <w:jc w:val="center"/>
        <w:rPr>
          <w:b/>
          <w:bCs/>
          <w:lang w:val="sa-IN"/>
        </w:rPr>
      </w:pPr>
      <w:r>
        <w:rPr>
          <w:b/>
          <w:bCs/>
          <w:lang w:val="sa-IN"/>
        </w:rPr>
        <w:t>daivam evāpare yajñaṁ yoginaḥ paryupāsate |</w:t>
      </w:r>
    </w:p>
    <w:p w:rsidR="00C34BE1" w:rsidRDefault="00C34BE1">
      <w:pPr>
        <w:jc w:val="center"/>
        <w:rPr>
          <w:b/>
          <w:bCs/>
          <w:lang w:val="sa-IN"/>
        </w:rPr>
      </w:pPr>
      <w:r>
        <w:rPr>
          <w:b/>
          <w:bCs/>
          <w:lang w:val="sa-IN"/>
        </w:rPr>
        <w:t>brahmāgnāv apare yajñaṁ yajñenaivopajuhvati ||25||</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 xml:space="preserve">daivam eva devā ijyante yena yajñenāsau daivo yajñas tam evāpare yajñaṁ yoginaḥ karmiṇaḥ paryupāsate, kurvantīty arthaḥ | brahmāgnau </w:t>
      </w:r>
      <w:r>
        <w:rPr>
          <w:rFonts w:eastAsia="MS Minchofalt"/>
          <w:color w:val="0000FF"/>
          <w:lang w:val="sa-IN"/>
        </w:rPr>
        <w:t xml:space="preserve">satyaṁ jñānam anantaṁ brahma </w:t>
      </w:r>
      <w:r>
        <w:rPr>
          <w:rFonts w:eastAsia="MS Minchofalt"/>
          <w:lang w:val="sa-IN"/>
        </w:rPr>
        <w:t xml:space="preserve">[sthitaittuttaṁ 2.1] </w:t>
      </w:r>
      <w:r>
        <w:rPr>
          <w:rFonts w:eastAsia="MS Minchofalt"/>
          <w:color w:val="0000FF"/>
          <w:lang w:val="sa-IN"/>
        </w:rPr>
        <w:t xml:space="preserve">vijñānam ānandaṁ brahma </w:t>
      </w:r>
      <w:r>
        <w:rPr>
          <w:rFonts w:eastAsia="MS Minchofalt"/>
          <w:lang w:val="sa-IN"/>
        </w:rPr>
        <w:t xml:space="preserve">[bhāvātmauttaṁ 3.9.28], </w:t>
      </w:r>
      <w:r>
        <w:rPr>
          <w:rFonts w:eastAsia="MS Minchofalt"/>
          <w:color w:val="0000FF"/>
          <w:lang w:val="sa-IN"/>
        </w:rPr>
        <w:t xml:space="preserve">yat sākṣād aparokṣād brahma ya ātmā sarvāntaraḥ </w:t>
      </w:r>
      <w:r>
        <w:rPr>
          <w:rFonts w:eastAsia="MS Minchofalt"/>
          <w:lang w:val="sa-IN"/>
        </w:rPr>
        <w:t xml:space="preserve">[bhāvātmauttaṁ 3.4.1], ity ādi vacanoktam aśanāyāpipāsādi-sarva-saṁsāra-dharma-varjitaṁ </w:t>
      </w:r>
      <w:r>
        <w:rPr>
          <w:rFonts w:eastAsia="MS Minchofalt"/>
          <w:color w:val="0000FF"/>
          <w:lang w:val="sa-IN"/>
        </w:rPr>
        <w:t xml:space="preserve">neti neti </w:t>
      </w:r>
      <w:r>
        <w:rPr>
          <w:rFonts w:eastAsia="MS Minchofalt"/>
          <w:lang w:val="sa-IN"/>
        </w:rPr>
        <w:t xml:space="preserve">[bhāvātmauttaṁ 4.4.22] iti nirastāśeṣa-viśeṣaṁ brahma-śabdenocyate | brahma ca tad-agniś ca sa homādhikaraṇatva-vivakṣayā brahmāgnis tasmin brahmāgnāv apare’nye brahma-vido yajñaṁ yajña-śabda-vācya ātmā ātma-nāmasu yajña-śabdasya pāṭhāt [ānāṁirukti 14.11] tam ātmānaṁ yajñaṁ paramārthataḥ param eva brahma santaṁ buddhyādy-upādhi-saṁyuktam adhyasta-sarvopādhi-dharmakam āhuti-rūpaṁ yajṇinaivātmanaivokta-lakṣaṇopajuhvati prakṣipanti, sopādhikasyātmano nirupādhikena para-brahma-svarūpeṇaiva yad darśanaṁ, sa tasmin homas taṁ kurvanti, brahmātmaikatva-darśana-niṣṭhāḥ sannyāsina ity arthaḥ | so’yaṁ samyag-darśana-lakṣaṇo yajño daiva-yajñādiṣu yajñeṣūpakṣipyante </w:t>
      </w:r>
      <w:r>
        <w:rPr>
          <w:rFonts w:eastAsia="MS Minchofalt"/>
          <w:color w:val="0000FF"/>
          <w:lang w:val="sa-IN"/>
        </w:rPr>
        <w:t>brahmārpaṇam i</w:t>
      </w:r>
      <w:r>
        <w:rPr>
          <w:rFonts w:eastAsia="MS Minchofalt"/>
          <w:lang w:val="sa-IN"/>
        </w:rPr>
        <w:t xml:space="preserve">ty ād-ślokaiḥ prastutaḥ </w:t>
      </w:r>
      <w:r>
        <w:rPr>
          <w:bCs/>
          <w:color w:val="0000FF"/>
          <w:szCs w:val="20"/>
          <w:lang w:val="sa-IN"/>
        </w:rPr>
        <w:t xml:space="preserve">śreyān dravya-mayād yajñāj jñāna-yajñaḥ parantapa </w:t>
      </w:r>
      <w:r>
        <w:rPr>
          <w:bCs/>
          <w:szCs w:val="20"/>
          <w:lang w:val="sa-IN"/>
        </w:rPr>
        <w:t>[gītā 4.33] ity ādinā stuty-artham |</w:t>
      </w:r>
      <w:r>
        <w:rPr>
          <w:rFonts w:eastAsia="MS Minchofalt"/>
          <w:lang w:val="sa-IN"/>
        </w:rPr>
        <w:t>|4.25||</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lang w:val="sa-IN"/>
        </w:rPr>
      </w:pPr>
      <w:r>
        <w:rPr>
          <w:b/>
          <w:bCs/>
          <w:lang w:val="sa-IN"/>
        </w:rPr>
        <w:t>śrotrādīnīndriyāṇy anye saṁyamāgniṣu juhvati |</w:t>
      </w:r>
    </w:p>
    <w:p w:rsidR="00C34BE1" w:rsidRDefault="00C34BE1">
      <w:pPr>
        <w:jc w:val="center"/>
        <w:rPr>
          <w:b/>
          <w:bCs/>
          <w:lang w:val="sa-IN"/>
        </w:rPr>
      </w:pPr>
      <w:r>
        <w:rPr>
          <w:b/>
          <w:bCs/>
          <w:lang w:val="sa-IN"/>
        </w:rPr>
        <w:t>śabdādīn viṣayān anya indriyāgniṣu juhvati ||26||</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śrotrādīnīndriyāṇy anye yoginaḥ saṁyamāgniṣu pratīndriyaṁ saṁyamo bhidyata iti bahu-vacanam | saṁyamā evāgnayas teṣu juhvati | indriya-saṁyamam eva kurvantīty arthaḥ | śabdādīn viṣayān anya indriyāgniṣu juhvati, indriyāṇy evāgnayas teṣv indriyāgniṣu juhvati śrotrādibhir aviruddha-viṣaya-grahaṇaṁ homaṁ manyante ||4.26||</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kiṁ ca—</w:t>
      </w:r>
    </w:p>
    <w:p w:rsidR="00C34BE1" w:rsidRDefault="00C34BE1">
      <w:pPr>
        <w:jc w:val="center"/>
        <w:rPr>
          <w:b/>
          <w:bCs/>
          <w:lang w:val="sa-IN"/>
        </w:rPr>
      </w:pPr>
      <w:r>
        <w:rPr>
          <w:b/>
          <w:bCs/>
          <w:lang w:val="sa-IN"/>
        </w:rPr>
        <w:t>sarvāṇīndriya-karmāṇi prāṇa-karmāṇi cāpare |</w:t>
      </w:r>
    </w:p>
    <w:p w:rsidR="00C34BE1" w:rsidRDefault="00C34BE1">
      <w:pPr>
        <w:jc w:val="center"/>
        <w:rPr>
          <w:b/>
          <w:bCs/>
          <w:lang w:val="sa-IN"/>
        </w:rPr>
      </w:pPr>
      <w:r>
        <w:rPr>
          <w:b/>
          <w:bCs/>
          <w:lang w:val="sa-IN"/>
        </w:rPr>
        <w:t>ātma-saṁyama-yogāgnau juhvati jñāna-dīpite ||27||</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sarvāṇīndriya-karmāṇi indriyāṇāṁ karmāṇīndriya-karmāṇi | tathā prāṇa-karmāṇi prāṇo</w:t>
      </w:r>
      <w:r>
        <w:rPr>
          <w:rFonts w:cs="Mangal"/>
          <w:noProof w:val="0"/>
          <w:cs/>
          <w:lang w:val="sa-IN"/>
        </w:rPr>
        <w:t xml:space="preserve"> </w:t>
      </w:r>
      <w:r>
        <w:rPr>
          <w:rFonts w:eastAsia="MS Minchofalt"/>
          <w:lang w:val="sa-IN"/>
        </w:rPr>
        <w:t>vāyur ādhyātmikas tat-karmāṇy ākuñcana-prasāraṇādīni tāni cāpara ātma-saṁyama-yogāgnau, ātmani saṁyama ātma-saṁyamaḥ | sa eva yogāgnis tasminn ātma-saṁyama-yogāgnau juhvati prakṣipanti | jñāna-dīpite sneheneva pradīpite viveka-vijñānenojjvala-bhāvam āpādite pravilāpayantīty arthaḥ ||4.27||</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rFonts w:eastAsia="MS Minchofalt"/>
          <w:lang w:val="sa-IN"/>
        </w:rPr>
      </w:pPr>
    </w:p>
    <w:p w:rsidR="00C34BE1" w:rsidRDefault="00C34BE1">
      <w:pPr>
        <w:jc w:val="center"/>
        <w:rPr>
          <w:b/>
          <w:bCs/>
          <w:lang w:val="sa-IN"/>
        </w:rPr>
      </w:pPr>
      <w:r>
        <w:rPr>
          <w:b/>
          <w:bCs/>
          <w:lang w:val="sa-IN"/>
        </w:rPr>
        <w:t>dravya-yajñās tapo-yajñā yoga-yajñās tathāpare |</w:t>
      </w:r>
    </w:p>
    <w:p w:rsidR="00C34BE1" w:rsidRDefault="00C34BE1">
      <w:pPr>
        <w:jc w:val="center"/>
        <w:rPr>
          <w:b/>
          <w:bCs/>
          <w:lang w:val="sa-IN"/>
        </w:rPr>
      </w:pPr>
      <w:r>
        <w:rPr>
          <w:b/>
          <w:bCs/>
          <w:lang w:val="sa-IN"/>
        </w:rPr>
        <w:t>svādhyāya-jñāna-yajñāś ca yatayaḥ saṁśita-vratāḥ ||28||</w:t>
      </w:r>
    </w:p>
    <w:p w:rsidR="00C34BE1" w:rsidRDefault="00C34BE1">
      <w:pPr>
        <w:rPr>
          <w:rFonts w:eastAsia="MS Minchofalt"/>
          <w:lang w:val="sa-IN"/>
        </w:rPr>
      </w:pPr>
    </w:p>
    <w:p w:rsidR="00C34BE1" w:rsidRDefault="00C34BE1">
      <w:pPr>
        <w:rPr>
          <w:rFonts w:eastAsia="MS Minchofalt"/>
          <w:lang w:val="sa-IN"/>
        </w:rPr>
      </w:pPr>
      <w:r>
        <w:rPr>
          <w:rFonts w:eastAsia="MS Minchofalt"/>
          <w:lang w:val="sa-IN"/>
        </w:rPr>
        <w:t>dravya-yajñās tīrtheṣu dravya-viniyogaṁ yajña-buddhyā kurvanti ye te dravya-yajñāḥ | tapo-yajñās tapo yajño yeṣāṁ tapasvināṁ te tapo-yajñāḥ | yoga-yajñāḥ prāṇāyāma-pratyāhārādi-lakṣaṇo yogo yajño yeṣāṁ te yoga-yajñāḥ | tathāpare svādhyāya-jñāna-yajñāś ca svādhyāyo yathā-vidhi ṛg-ādy-abhyāso yajño yeṣāṁ te svādhyāya-yajñāḥ | jñāna-yajñā jñānaṁ śāstrārtha-parijñānaṁ yajño yeṣāṁ te jñāna-yajñāḥ | svādhyāya-yajñā jñāna-yajñāś ca yatayo yatana-śīlāḥ | śaṁsita-vratāḥ samyak śitāni tanūkṛtāni tīkṣṇīkṛtāni vratāni yeṣāṁ te saṁśita-vratāḥ ||4.28||</w:t>
      </w:r>
    </w:p>
    <w:p w:rsidR="00C34BE1" w:rsidRDefault="00C34BE1">
      <w:pPr>
        <w:rPr>
          <w:lang w:val="sa-IN"/>
        </w:rPr>
      </w:pPr>
    </w:p>
    <w:p w:rsidR="00C34BE1" w:rsidRDefault="00C34BE1">
      <w:pPr>
        <w:jc w:val="center"/>
        <w:rPr>
          <w:rFonts w:eastAsia="MS Minchofalt"/>
          <w:lang w:val="sa-IN"/>
        </w:rPr>
      </w:pPr>
      <w:r>
        <w:rPr>
          <w:rFonts w:eastAsia="MS Minchofalt"/>
          <w:lang w:val="sa-IN"/>
        </w:rPr>
        <w:t>—o)0(o—</w:t>
      </w:r>
    </w:p>
    <w:p w:rsidR="00C34BE1" w:rsidRDefault="00C34BE1"/>
    <w:p w:rsidR="00C34BE1" w:rsidRDefault="00C34BE1">
      <w:r>
        <w:t>kiṁ ca—</w:t>
      </w:r>
    </w:p>
    <w:p w:rsidR="00C34BE1" w:rsidRDefault="00C34BE1">
      <w:pPr>
        <w:jc w:val="center"/>
        <w:rPr>
          <w:b/>
          <w:bCs/>
          <w:szCs w:val="20"/>
          <w:lang w:val="sa-IN"/>
        </w:rPr>
      </w:pPr>
      <w:r>
        <w:rPr>
          <w:b/>
          <w:bCs/>
          <w:szCs w:val="20"/>
          <w:lang w:val="sa-IN"/>
        </w:rPr>
        <w:t>apāne juhvati prāṇaṁ prāṇe’pānaṁ tathāpare |</w:t>
      </w:r>
    </w:p>
    <w:p w:rsidR="00C34BE1" w:rsidRDefault="00C34BE1">
      <w:pPr>
        <w:jc w:val="center"/>
        <w:rPr>
          <w:b/>
          <w:bCs/>
          <w:szCs w:val="20"/>
          <w:lang w:val="sa-IN"/>
        </w:rPr>
      </w:pPr>
      <w:r>
        <w:rPr>
          <w:b/>
          <w:bCs/>
          <w:szCs w:val="20"/>
          <w:lang w:val="sa-IN"/>
        </w:rPr>
        <w:t>prāṇāpāna-gatī ruddhvā prāṇāyāma-parāyaṇāḥ ||29||</w:t>
      </w:r>
    </w:p>
    <w:p w:rsidR="00C34BE1" w:rsidRDefault="00C34BE1">
      <w:pPr>
        <w:jc w:val="center"/>
        <w:rPr>
          <w:b/>
          <w:bCs/>
          <w:szCs w:val="20"/>
          <w:lang w:val="sa-IN"/>
        </w:rPr>
      </w:pPr>
    </w:p>
    <w:p w:rsidR="00C34BE1" w:rsidRDefault="00C34BE1">
      <w:pPr>
        <w:rPr>
          <w:lang w:val="sa-IN"/>
        </w:rPr>
      </w:pPr>
      <w:r>
        <w:rPr>
          <w:lang w:val="sa-IN"/>
        </w:rPr>
        <w:t xml:space="preserve">apāne’pāna-vṛttau juhvati pratikṣipanti prāṇaṁ prāṇa-vṛttiṁ, pūrakākhyaṁ prāṇāyāmaṁ kurvantīty arthaḥ | prāṇe’pānaṁ tathāpare juhvati | recakākhyaṁ ca prāṇāyāmaṁ kurvantīty etat | prāṇāpāna-gatī mukhya-nāsikābhyāṁ vāyor nirgamanaṁ prāṇasya gatis tad-viparyayeṇādho-gamanam apānasya gatis, te prāṇāpāna-gatī | ete ruddhvā nirudhya prāṇāyāma-parāyaṇāḥ prāṇāyāma-tat-parāḥ kumbhakākhyaṁ prāṇāyāmaṁ kurvantīty arthaḥ ||4.29|| </w:t>
      </w:r>
    </w:p>
    <w:p w:rsidR="00C34BE1" w:rsidRDefault="00C34BE1">
      <w:pPr>
        <w:jc w:val="center"/>
        <w:rPr>
          <w:b/>
          <w:bCs/>
          <w:szCs w:val="20"/>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apare niyatāhārāḥ prāṇān prāṇeṣu juhvati |</w:t>
      </w:r>
    </w:p>
    <w:p w:rsidR="00C34BE1" w:rsidRDefault="00C34BE1">
      <w:pPr>
        <w:jc w:val="center"/>
        <w:rPr>
          <w:b/>
          <w:bCs/>
          <w:szCs w:val="20"/>
          <w:lang w:val="sa-IN"/>
        </w:rPr>
      </w:pPr>
      <w:r>
        <w:rPr>
          <w:b/>
          <w:bCs/>
          <w:szCs w:val="20"/>
          <w:lang w:val="sa-IN"/>
        </w:rPr>
        <w:t>sarve’py ete yajña-vido yajña-kṣapita-kalmaṣāḥ ||30||</w:t>
      </w:r>
    </w:p>
    <w:p w:rsidR="00C34BE1" w:rsidRDefault="00C34BE1">
      <w:pPr>
        <w:rPr>
          <w:lang w:val="sa-IN"/>
        </w:rPr>
      </w:pPr>
    </w:p>
    <w:p w:rsidR="00C34BE1" w:rsidRDefault="00C34BE1">
      <w:pPr>
        <w:rPr>
          <w:lang w:val="sa-IN"/>
        </w:rPr>
      </w:pPr>
      <w:r>
        <w:rPr>
          <w:lang w:val="sa-IN"/>
        </w:rPr>
        <w:t xml:space="preserve">apare niyatāhārā niyataḥ parimita āhāro yeṣāṁ te niyatāhārāḥ santaḥ, prāṇān vāyu-bhedān prāṇeṣv eva juhvati | yasya yasya vāyor jayaḥ kriyata itarān vāyu-bhedān tasmin tasmin juhvati, te tatra praviṣṭā iva bhavanti | sarve’py ete yajña-vido yajña-kṣapitakalmaṣā yajñair yathoktaiḥ kṣapito nāśitaḥ kalmaṣo yeṣāṁ te yajña-kṣapita-kalmaṣāḥ ||4.30|| </w:t>
      </w:r>
    </w:p>
    <w:p w:rsidR="00C34BE1" w:rsidRDefault="00C34BE1">
      <w:pPr>
        <w:rPr>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evaṁ yathoktān yajñān nirvatrya —- </w:t>
      </w:r>
    </w:p>
    <w:p w:rsidR="00C34BE1" w:rsidRDefault="00C34BE1">
      <w:pPr>
        <w:rPr>
          <w:lang w:val="sa-IN"/>
        </w:rPr>
      </w:pPr>
    </w:p>
    <w:p w:rsidR="00C34BE1" w:rsidRDefault="00C34BE1">
      <w:pPr>
        <w:jc w:val="center"/>
        <w:rPr>
          <w:b/>
          <w:bCs/>
          <w:szCs w:val="20"/>
          <w:lang w:val="sa-IN"/>
        </w:rPr>
      </w:pPr>
      <w:r>
        <w:rPr>
          <w:b/>
          <w:bCs/>
          <w:szCs w:val="20"/>
          <w:lang w:val="sa-IN"/>
        </w:rPr>
        <w:t>yajña-śiṣṭāmṛta-bhujo yānti brahma sanātanam |</w:t>
      </w:r>
    </w:p>
    <w:p w:rsidR="00C34BE1" w:rsidRDefault="00C34BE1">
      <w:pPr>
        <w:jc w:val="center"/>
        <w:rPr>
          <w:b/>
          <w:bCs/>
          <w:szCs w:val="20"/>
          <w:lang w:val="sa-IN"/>
        </w:rPr>
      </w:pPr>
      <w:r>
        <w:rPr>
          <w:b/>
          <w:bCs/>
          <w:szCs w:val="20"/>
          <w:lang w:val="sa-IN"/>
        </w:rPr>
        <w:t>nāyaṁ loko’sty ayajñasya kuto’nyaḥ kurusattama ||31||</w:t>
      </w:r>
    </w:p>
    <w:p w:rsidR="00C34BE1" w:rsidRDefault="00C34BE1">
      <w:pPr>
        <w:rPr>
          <w:lang w:val="sa-IN"/>
        </w:rPr>
      </w:pPr>
    </w:p>
    <w:p w:rsidR="00C34BE1" w:rsidRDefault="00C34BE1">
      <w:pPr>
        <w:rPr>
          <w:lang w:val="sa-IN"/>
        </w:rPr>
      </w:pPr>
      <w:r>
        <w:rPr>
          <w:lang w:val="sa-IN"/>
        </w:rPr>
        <w:t>yajña-śiṣṭāmṛta-bhujo yajñānāṁ śiṣṭaṁ yajña-śiṣṭaṁ yajña-śiṣṭaṁ ca tad amṛtaṁ ca yajña-śiṣṭāmṛtaṁ tad bhuñjata iti yajña-śiṣṭāmṛta-bhujaḥ | yathoktān yajñān kṛtvā tac-chiṣṭena kālena yathā-vidhi-coditam annam amṛtākhyaṁ bhuñjate iti yajña-śiṣṭāmṛta-bhujo yānti gacchanti brahma sanātanaṁ cirantanaṁ mumukṣavaś cet | kālātikramāpekṣayeti sāmarthyād gamyate | nāyaṁ lokaḥ sarva-prāṇi-sādhāraṇo’py asti yathoktānāṁ yajñānām eko’pi yajño yasya nāsti so’yajñas tasya | kuto’nyo viśiṣṭa-sādhana-sādhyaḥ kuru-sattama ||4.31||</w:t>
      </w:r>
    </w:p>
    <w:p w:rsidR="00C34BE1" w:rsidRDefault="00C34BE1">
      <w:pPr>
        <w:rPr>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evaṁ bahu-vidhā yajñā vitatā brahmaṇo mukhe |</w:t>
      </w:r>
    </w:p>
    <w:p w:rsidR="00C34BE1" w:rsidRDefault="00C34BE1">
      <w:pPr>
        <w:jc w:val="center"/>
        <w:rPr>
          <w:b/>
          <w:bCs/>
          <w:szCs w:val="20"/>
          <w:lang w:val="sa-IN"/>
        </w:rPr>
      </w:pPr>
      <w:r>
        <w:rPr>
          <w:b/>
          <w:bCs/>
          <w:szCs w:val="20"/>
          <w:lang w:val="sa-IN"/>
        </w:rPr>
        <w:t>karmajān viddhi tān sarvān evaṁ jñātvā vimokṣyase ||32||</w:t>
      </w:r>
    </w:p>
    <w:p w:rsidR="00C34BE1" w:rsidRDefault="00C34BE1">
      <w:pPr>
        <w:rPr>
          <w:lang w:val="sa-IN"/>
        </w:rPr>
      </w:pPr>
    </w:p>
    <w:p w:rsidR="00C34BE1" w:rsidRDefault="00C34BE1">
      <w:pPr>
        <w:rPr>
          <w:lang w:val="sa-IN"/>
        </w:rPr>
      </w:pPr>
      <w:r>
        <w:rPr>
          <w:lang w:val="sa-IN"/>
        </w:rPr>
        <w:t xml:space="preserve">evaṁ yathoktā bahu-vidhā bahu-prakārā yajñā vitatā vistīrṇā brahmaṇo vedasya mukhe dvāre veda-dvāreṇa avagamyamānā brahmaṇo mukhe vitatā ucyante | tad yathā </w:t>
      </w:r>
      <w:r>
        <w:rPr>
          <w:color w:val="0000FF"/>
          <w:lang w:val="sa-IN"/>
        </w:rPr>
        <w:t xml:space="preserve">vāci hi prāṇaṁ juhumaḥ </w:t>
      </w:r>
      <w:r>
        <w:rPr>
          <w:lang w:val="sa-IN"/>
        </w:rPr>
        <w:t xml:space="preserve">ity ādayaḥ | karmajān kāyika-vācika-mānasa-karmodbhavān viddhi tān sarvān anātmajān, nirvyāpāro hy ātmā | ata evaṁ jñātvā vimokṣyase’śubhāt | na mad-vyāpārā ime, nirvyāpāro’ham udāsīna ity evaṁ jñātvāsmāt samyag-darśanān mokṣyase saṁsāra-bandhanād ity arthaḥ ||4.32||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color w:val="0000FF"/>
          <w:lang w:val="sa-IN"/>
        </w:rPr>
        <w:t xml:space="preserve">brahmārpaṇaṁ </w:t>
      </w:r>
      <w:r>
        <w:rPr>
          <w:lang w:val="sa-IN"/>
        </w:rPr>
        <w:t>[gītā 4.24] ity ādi lokena samyag-darśanasya yajñatvaṁ saṁpāditam | yajñāś cāneka upadiṣṭāḥ | taiḥ siddha-puruṣārtha-prayojanair jñānaṁ stūyate | kathaṁ ?</w:t>
      </w:r>
      <w:r>
        <w:rPr>
          <w:rFonts w:cs="Mangal"/>
          <w:noProof w:val="0"/>
          <w:cs/>
          <w:lang w:val="sa-IN"/>
        </w:rPr>
        <w:t xml:space="preserve"> </w:t>
      </w:r>
      <w:r>
        <w:rPr>
          <w:lang w:val="sa-IN"/>
        </w:rPr>
        <w:t xml:space="preserve">—- </w:t>
      </w:r>
    </w:p>
    <w:p w:rsidR="00C34BE1" w:rsidRDefault="00C34BE1">
      <w:pPr>
        <w:rPr>
          <w:lang w:val="sa-IN"/>
        </w:rPr>
      </w:pPr>
    </w:p>
    <w:p w:rsidR="00C34BE1" w:rsidRDefault="00C34BE1">
      <w:pPr>
        <w:jc w:val="center"/>
        <w:rPr>
          <w:b/>
          <w:bCs/>
          <w:szCs w:val="20"/>
          <w:lang w:val="sa-IN"/>
        </w:rPr>
      </w:pPr>
      <w:r>
        <w:rPr>
          <w:b/>
          <w:bCs/>
          <w:szCs w:val="20"/>
          <w:lang w:val="sa-IN"/>
        </w:rPr>
        <w:t>śreyān dravya-mayād yajñāj jñāna-yajñaḥ parantapa |</w:t>
      </w:r>
    </w:p>
    <w:p w:rsidR="00C34BE1" w:rsidRDefault="00C34BE1">
      <w:pPr>
        <w:jc w:val="center"/>
        <w:rPr>
          <w:b/>
          <w:bCs/>
          <w:szCs w:val="20"/>
          <w:lang w:val="sa-IN"/>
        </w:rPr>
      </w:pPr>
      <w:r>
        <w:rPr>
          <w:b/>
          <w:bCs/>
          <w:szCs w:val="20"/>
          <w:lang w:val="sa-IN"/>
        </w:rPr>
        <w:t>sarvaṁ karmākhilaṁ pārtha jñāne parisamāpyate ||33||</w:t>
      </w:r>
    </w:p>
    <w:p w:rsidR="00C34BE1" w:rsidRDefault="00C34BE1">
      <w:pPr>
        <w:rPr>
          <w:lang w:val="sa-IN"/>
        </w:rPr>
      </w:pPr>
    </w:p>
    <w:p w:rsidR="00C34BE1" w:rsidRDefault="00C34BE1">
      <w:pPr>
        <w:rPr>
          <w:lang w:val="sa-IN"/>
        </w:rPr>
      </w:pPr>
      <w:r>
        <w:rPr>
          <w:lang w:val="sa-IN"/>
        </w:rPr>
        <w:t>śreyān dravya-mayāt dravya-sādhana-sādhyād yajñāj jñāna-yajño he paraṁtapa | dravya-mayo hi yajñaḥ phalasyārambhakaḥ, jñāna-yajño na phalārambhakaḥ, ataḥ śreyān praśasyataraḥ | kathaṁ ?</w:t>
      </w:r>
      <w:r>
        <w:rPr>
          <w:rFonts w:cs="Mangal"/>
          <w:noProof w:val="0"/>
          <w:cs/>
          <w:lang w:val="sa-IN"/>
        </w:rPr>
        <w:t xml:space="preserve"> </w:t>
      </w:r>
      <w:r>
        <w:rPr>
          <w:lang w:val="sa-IN"/>
        </w:rPr>
        <w:t xml:space="preserve">yataḥ sarvaṁ karma samastam akhilam apratibaddhaṁ pārtha jñāne mokṣa-sādhane sarvataḥ saṁplutodaka-sthānīye parisamāpyate antarbhavatīty arthaḥ | </w:t>
      </w:r>
      <w:r>
        <w:rPr>
          <w:color w:val="0000FF"/>
          <w:lang w:val="sa-IN"/>
        </w:rPr>
        <w:t xml:space="preserve">yathā kṛtāya vijitāyādhareyāḥ saṁyanty evam enaṁ sarvaṁ tad abhisameti yat kiṁcit prajāḥ sādhu kurvanti yas tad veda yat sa veda </w:t>
      </w:r>
      <w:r>
        <w:rPr>
          <w:lang w:val="sa-IN"/>
        </w:rPr>
        <w:t xml:space="preserve">[candrhāuttaṁ 4.1.4] iti </w:t>
      </w:r>
      <w:r>
        <w:rPr>
          <w:color w:val="FF0000"/>
          <w:lang w:val="sa-IN"/>
        </w:rPr>
        <w:t xml:space="preserve">śruteḥ </w:t>
      </w:r>
      <w:r>
        <w:rPr>
          <w:lang w:val="sa-IN"/>
        </w:rPr>
        <w:t>||4.33||</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tad etad viśiṣṭāṁ jñānaṁ tarhi kena prāpyata ity ucyate —- </w:t>
      </w:r>
    </w:p>
    <w:p w:rsidR="00C34BE1" w:rsidRDefault="00C34BE1">
      <w:pPr>
        <w:rPr>
          <w:lang w:val="sa-IN"/>
        </w:rPr>
      </w:pPr>
    </w:p>
    <w:p w:rsidR="00C34BE1" w:rsidRDefault="00C34BE1">
      <w:pPr>
        <w:jc w:val="center"/>
        <w:rPr>
          <w:b/>
          <w:bCs/>
          <w:szCs w:val="20"/>
          <w:lang w:val="sa-IN"/>
        </w:rPr>
      </w:pPr>
      <w:r>
        <w:rPr>
          <w:b/>
          <w:bCs/>
          <w:szCs w:val="20"/>
          <w:lang w:val="sa-IN"/>
        </w:rPr>
        <w:t>tad viddhi praṇipātena paripraśnena sevayā |</w:t>
      </w:r>
    </w:p>
    <w:p w:rsidR="00C34BE1" w:rsidRDefault="00C34BE1">
      <w:pPr>
        <w:jc w:val="center"/>
        <w:rPr>
          <w:b/>
          <w:bCs/>
          <w:szCs w:val="20"/>
          <w:lang w:val="sa-IN"/>
        </w:rPr>
      </w:pPr>
      <w:r>
        <w:rPr>
          <w:b/>
          <w:bCs/>
          <w:szCs w:val="20"/>
          <w:lang w:val="sa-IN"/>
        </w:rPr>
        <w:t>upadekṣyanti te jñānaṁ jñāninas tattva-darśinaḥ ||34||</w:t>
      </w:r>
    </w:p>
    <w:p w:rsidR="00C34BE1" w:rsidRDefault="00C34BE1">
      <w:pPr>
        <w:rPr>
          <w:lang w:val="sa-IN"/>
        </w:rPr>
      </w:pPr>
    </w:p>
    <w:p w:rsidR="00C34BE1" w:rsidRDefault="00C34BE1">
      <w:pPr>
        <w:rPr>
          <w:lang w:val="sa-IN"/>
        </w:rPr>
      </w:pPr>
      <w:r>
        <w:rPr>
          <w:lang w:val="sa-IN"/>
        </w:rPr>
        <w:t>tat viddhi vijānīhi yena vidhinā prāpyate iti | ācāryān abhigamya, praṇipātena prakarṣeṇa nīcaiḥ patanaṁ praṇipāto dīrgha-namaskāras tena | kathaṁ bandhaḥ ?</w:t>
      </w:r>
      <w:r>
        <w:rPr>
          <w:rFonts w:cs="Mangal"/>
          <w:noProof w:val="0"/>
          <w:cs/>
          <w:lang w:val="sa-IN"/>
        </w:rPr>
        <w:t xml:space="preserve"> </w:t>
      </w:r>
      <w:r>
        <w:rPr>
          <w:lang w:val="sa-IN"/>
        </w:rPr>
        <w:t>kathaṁ mokṣaḥ ?</w:t>
      </w:r>
      <w:r>
        <w:rPr>
          <w:rFonts w:cs="Mangal"/>
          <w:noProof w:val="0"/>
          <w:cs/>
          <w:lang w:val="sa-IN"/>
        </w:rPr>
        <w:t xml:space="preserve"> </w:t>
      </w:r>
      <w:r>
        <w:rPr>
          <w:lang w:val="sa-IN"/>
        </w:rPr>
        <w:t>kā vidyā ? kā cāvidyā ? iti paripraśnena, sevayā guru-śuśrūṣayā evam ādinā | praśrayeṇāvarjitā ācāryā upadekṣyanti kathayiṣyanti te jñānaṁ yathokta-viśeṣaṇaṁ jñāninaḥ | jñānavanto’pi kecid yathāvat tattva-darśana-śīlāḥ, apare na | ato viśinaṣṭi tattva-darśina iti | ye samyag-darśinas tair upadiṣṭaṁ jñānaṁ kārya-kṣamaṁ bhavati | netarad iti bhagavato matam ||4.34||</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pl-PL"/>
        </w:rPr>
      </w:pPr>
      <w:r>
        <w:rPr>
          <w:lang w:val="pl-PL"/>
        </w:rPr>
        <w:t>tathā ca satīdamapi samarthaṁ vacanaṁ —</w:t>
      </w:r>
    </w:p>
    <w:p w:rsidR="00C34BE1" w:rsidRDefault="00C34BE1">
      <w:pPr>
        <w:rPr>
          <w:lang w:val="pl-PL"/>
        </w:rPr>
      </w:pPr>
    </w:p>
    <w:p w:rsidR="00C34BE1" w:rsidRDefault="00C34BE1">
      <w:pPr>
        <w:jc w:val="center"/>
        <w:rPr>
          <w:b/>
          <w:bCs/>
          <w:szCs w:val="20"/>
          <w:lang w:val="sa-IN"/>
        </w:rPr>
      </w:pPr>
      <w:r>
        <w:rPr>
          <w:b/>
          <w:bCs/>
          <w:szCs w:val="20"/>
          <w:lang w:val="sa-IN"/>
        </w:rPr>
        <w:t>yaj jñātvā na punar moham evaṁ yāsyasi pāṇḍava |</w:t>
      </w:r>
    </w:p>
    <w:p w:rsidR="00C34BE1" w:rsidRDefault="00C34BE1">
      <w:pPr>
        <w:jc w:val="center"/>
        <w:rPr>
          <w:b/>
          <w:bCs/>
          <w:szCs w:val="20"/>
          <w:lang w:val="sa-IN"/>
        </w:rPr>
      </w:pPr>
      <w:r>
        <w:rPr>
          <w:b/>
          <w:bCs/>
          <w:szCs w:val="20"/>
          <w:lang w:val="sa-IN"/>
        </w:rPr>
        <w:t>yena bhūtāny aśeṣeṇa drakṣyasy ātmany atho mayi ||35||</w:t>
      </w:r>
    </w:p>
    <w:p w:rsidR="00C34BE1" w:rsidRDefault="00C34BE1">
      <w:pPr>
        <w:rPr>
          <w:lang w:val="sa-IN"/>
        </w:rPr>
      </w:pPr>
    </w:p>
    <w:p w:rsidR="00C34BE1" w:rsidRDefault="00C34BE1">
      <w:pPr>
        <w:rPr>
          <w:lang w:val="sa-IN"/>
        </w:rPr>
      </w:pPr>
      <w:r>
        <w:rPr>
          <w:lang w:val="sa-IN"/>
        </w:rPr>
        <w:t xml:space="preserve">yaj jñātvā yaj jñānaṁ tair upadiṣṭam adhigamya prāpya punar bhūyo moham evaṁ yathedānīṁ mohaṁ gato’si punar evaṁ na yāsyasi he pāṇḍāva | kiṁ ca ——yena jñānena bhūtāny aśeṣeṇa brahmādīni stamba-paryantāni drakṣyasi sākṣād ātmani pratyag ātmani mat-saṁsthānīmāni bhūtānīty atho api mayi vāsudeve parameśvare cemānīti | kṣetrajñeśvaraikatvaṁ sarvopaniṣat-prasiddhaṁ drakṣyasīty arthaḥ ||4.35||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kiṁ caitasya jñānasya māhātmyaṁ —- </w:t>
      </w:r>
    </w:p>
    <w:p w:rsidR="00C34BE1" w:rsidRDefault="00C34BE1">
      <w:pPr>
        <w:rPr>
          <w:lang w:val="sa-IN"/>
        </w:rPr>
      </w:pPr>
    </w:p>
    <w:p w:rsidR="00C34BE1" w:rsidRDefault="00C34BE1">
      <w:pPr>
        <w:jc w:val="center"/>
        <w:rPr>
          <w:b/>
          <w:bCs/>
          <w:szCs w:val="20"/>
          <w:lang w:val="sa-IN"/>
        </w:rPr>
      </w:pPr>
      <w:r>
        <w:rPr>
          <w:b/>
          <w:bCs/>
          <w:szCs w:val="20"/>
          <w:lang w:val="sa-IN"/>
        </w:rPr>
        <w:t>api ced asi pāpebhyaḥ sarvebhyaḥ pāpa-kṛttamaḥ |</w:t>
      </w:r>
    </w:p>
    <w:p w:rsidR="00C34BE1" w:rsidRDefault="00C34BE1">
      <w:pPr>
        <w:jc w:val="center"/>
        <w:rPr>
          <w:b/>
          <w:bCs/>
          <w:szCs w:val="20"/>
          <w:lang w:val="sa-IN"/>
        </w:rPr>
      </w:pPr>
      <w:r>
        <w:rPr>
          <w:b/>
          <w:bCs/>
          <w:szCs w:val="20"/>
          <w:lang w:val="sa-IN"/>
        </w:rPr>
        <w:t>sarvaṁ jñāna-plavenaiva vṛjinaṁ santariṣyasi ||36||</w:t>
      </w:r>
    </w:p>
    <w:p w:rsidR="00C34BE1" w:rsidRDefault="00C34BE1">
      <w:pPr>
        <w:rPr>
          <w:lang w:val="sa-IN"/>
        </w:rPr>
      </w:pPr>
    </w:p>
    <w:p w:rsidR="00C34BE1" w:rsidRDefault="00C34BE1">
      <w:pPr>
        <w:rPr>
          <w:lang w:val="sa-IN"/>
        </w:rPr>
      </w:pPr>
      <w:r>
        <w:rPr>
          <w:lang w:val="sa-IN"/>
        </w:rPr>
        <w:t xml:space="preserve">api ced asi pāpebhyaḥ pāpa-kṛdbhyaḥ sarvebhyo’tiśayena pāpa-kṛt pāpa-kṛttamaḥ sarvaṁ jñāna-plavenaiva jñānam eva plavaṁ kṛtvā vṛjinaṁ vṛjinārṇavaṁ pāpa-samudraṁ saṁtariṣyasi | dharmo’pīha mumukṣoḥ pāpam ucyate ||4.36|| </w:t>
      </w:r>
    </w:p>
    <w:p w:rsidR="00C34BE1" w:rsidRDefault="00C34BE1">
      <w:pP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jñānaṁ kathaṁ nāśayati pāpaṁ ? iti sa-dṛṣṭāntam ucyate —- </w:t>
      </w:r>
    </w:p>
    <w:p w:rsidR="00C34BE1" w:rsidRDefault="00C34BE1">
      <w:pPr>
        <w:rPr>
          <w:lang w:val="sa-IN"/>
        </w:rPr>
      </w:pPr>
    </w:p>
    <w:p w:rsidR="00C34BE1" w:rsidRDefault="00C34BE1">
      <w:pPr>
        <w:jc w:val="center"/>
        <w:rPr>
          <w:b/>
          <w:bCs/>
          <w:szCs w:val="20"/>
          <w:lang w:val="sa-IN"/>
        </w:rPr>
      </w:pPr>
      <w:r>
        <w:rPr>
          <w:b/>
          <w:bCs/>
          <w:szCs w:val="20"/>
          <w:lang w:val="sa-IN"/>
        </w:rPr>
        <w:t>yathaidhāṁsi samiddho’gnir bhasmasāt kurute’rjuna |</w:t>
      </w:r>
    </w:p>
    <w:p w:rsidR="00C34BE1" w:rsidRDefault="00C34BE1">
      <w:pPr>
        <w:jc w:val="center"/>
        <w:rPr>
          <w:b/>
          <w:bCs/>
          <w:szCs w:val="20"/>
          <w:lang w:val="sa-IN"/>
        </w:rPr>
      </w:pPr>
      <w:r>
        <w:rPr>
          <w:b/>
          <w:bCs/>
          <w:szCs w:val="20"/>
          <w:lang w:val="sa-IN"/>
        </w:rPr>
        <w:t>jñānāgniḥ sarva-karmāṇi bhasmasāt kurute tathā ||37||</w:t>
      </w:r>
    </w:p>
    <w:p w:rsidR="00C34BE1" w:rsidRDefault="00C34BE1">
      <w:pPr>
        <w:rPr>
          <w:lang w:val="sa-IN"/>
        </w:rPr>
      </w:pPr>
    </w:p>
    <w:p w:rsidR="00C34BE1" w:rsidRDefault="00C34BE1">
      <w:pPr>
        <w:rPr>
          <w:lang w:val="sa-IN"/>
        </w:rPr>
      </w:pPr>
      <w:r>
        <w:rPr>
          <w:lang w:val="sa-IN"/>
        </w:rPr>
        <w:t xml:space="preserve">yathaidhāṁsi kāṣṭhāni samiddhaḥ samyag iddho dīpto’gnir bhasmasāt bhasmībhāvaṁ kurute he arjuna, jñānam eva agnir jñānāgniḥ sarva-karmāṇi bhasmasāt kurute tathā nirbījīkarotīty arthaḥ | na hi sākṣād eva jñānāgniḥ karmāṇīndhanavat bhasmīkartuṁ śaknoti | tasmāt samyag darśanaṁ sarva-karmaṇāṁ nirbījatve kāraṇam ity abhiprāyaḥ | sāmarthyād yena karmaṇā arīram ārabdhaṁ tat pravṛtta-phalatvād upabhogenaiva kṣīyate | </w:t>
      </w:r>
      <w:r>
        <w:rPr>
          <w:color w:val="0000FF"/>
          <w:lang w:val="sa-IN"/>
        </w:rPr>
        <w:t xml:space="preserve">tasya tāvad eva ciraṁ yāvan na vimokṣye’tha sampatsye </w:t>
      </w:r>
      <w:r>
        <w:rPr>
          <w:lang w:val="sa-IN"/>
        </w:rPr>
        <w:t>[candrhāuttaṁ 6.14.1] ato yāny apravṛtta-phalāni jñānotpatteḥ prāk kṛtāni jñāna-sahabhāvīni cātītāneka-janma-kṛtāni ca tāny eva sarvāṇi bhasmasāt kurute ||4.37||</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yataḥ evam ataḥ—- </w:t>
      </w:r>
    </w:p>
    <w:p w:rsidR="00C34BE1" w:rsidRDefault="00C34BE1">
      <w:pPr>
        <w:rPr>
          <w:lang w:val="sa-IN"/>
        </w:rPr>
      </w:pPr>
    </w:p>
    <w:p w:rsidR="00C34BE1" w:rsidRDefault="00C34BE1">
      <w:pPr>
        <w:jc w:val="center"/>
        <w:rPr>
          <w:b/>
          <w:bCs/>
          <w:szCs w:val="20"/>
          <w:lang w:val="sa-IN"/>
        </w:rPr>
      </w:pPr>
      <w:r>
        <w:rPr>
          <w:b/>
          <w:bCs/>
          <w:szCs w:val="20"/>
          <w:lang w:val="sa-IN"/>
        </w:rPr>
        <w:t>na hi jñānena sadṛśaṁ pavitram iha vidyate |</w:t>
      </w:r>
    </w:p>
    <w:p w:rsidR="00C34BE1" w:rsidRDefault="00C34BE1">
      <w:pPr>
        <w:jc w:val="center"/>
        <w:rPr>
          <w:b/>
          <w:bCs/>
          <w:szCs w:val="20"/>
          <w:lang w:val="sa-IN"/>
        </w:rPr>
      </w:pPr>
      <w:r>
        <w:rPr>
          <w:b/>
          <w:bCs/>
          <w:szCs w:val="20"/>
          <w:lang w:val="sa-IN"/>
        </w:rPr>
        <w:t>tat svayaṁ yoga-saṁsiddhaḥ kālenātmani vindati ||38||</w:t>
      </w:r>
    </w:p>
    <w:p w:rsidR="00C34BE1" w:rsidRDefault="00C34BE1">
      <w:pPr>
        <w:rPr>
          <w:lang w:val="sa-IN"/>
        </w:rPr>
      </w:pPr>
    </w:p>
    <w:p w:rsidR="00C34BE1" w:rsidRDefault="00C34BE1">
      <w:pPr>
        <w:rPr>
          <w:lang w:val="sa-IN"/>
        </w:rPr>
      </w:pPr>
      <w:r>
        <w:rPr>
          <w:lang w:val="sa-IN"/>
        </w:rPr>
        <w:t xml:space="preserve">na hi jñānena sadṛśaṁ tulyaṁ pavitraṁ pāvanaṁ śuddhi-karam iha vidyate | taj jñānaṁ svayam eva yoga-saṁsiddho yogena karma-yogena samādhi-yogena ca saṁsiddhaḥ saṁskṛto yogyatām āpannaḥ san mumukṣuḥ kālena mahatā ātmani vindati labhate ity arthaḥ ||4.38||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yenaikāntena jñāna-prāptir bhavati sa upāya upadiśyate —- </w:t>
      </w:r>
    </w:p>
    <w:p w:rsidR="00C34BE1" w:rsidRDefault="00C34BE1">
      <w:pPr>
        <w:rPr>
          <w:lang w:val="sa-IN"/>
        </w:rPr>
      </w:pPr>
    </w:p>
    <w:p w:rsidR="00C34BE1" w:rsidRDefault="00C34BE1">
      <w:pPr>
        <w:jc w:val="center"/>
        <w:rPr>
          <w:b/>
          <w:bCs/>
          <w:szCs w:val="20"/>
          <w:lang w:val="sa-IN"/>
        </w:rPr>
      </w:pPr>
      <w:r>
        <w:rPr>
          <w:b/>
          <w:bCs/>
          <w:szCs w:val="20"/>
          <w:lang w:val="sa-IN"/>
        </w:rPr>
        <w:t>śraddhāvāṁl labhate jñānaṁ tat-paraḥ saṁyatendriyaḥ |</w:t>
      </w:r>
    </w:p>
    <w:p w:rsidR="00C34BE1" w:rsidRDefault="00C34BE1">
      <w:pPr>
        <w:jc w:val="center"/>
        <w:rPr>
          <w:b/>
          <w:bCs/>
          <w:szCs w:val="20"/>
          <w:lang w:val="sa-IN"/>
        </w:rPr>
      </w:pPr>
      <w:r>
        <w:rPr>
          <w:b/>
          <w:bCs/>
          <w:szCs w:val="20"/>
          <w:lang w:val="sa-IN"/>
        </w:rPr>
        <w:t>jñānaṁ labdhvā parāṁ śāntim acireṇādhigacchati ||39||</w:t>
      </w:r>
    </w:p>
    <w:p w:rsidR="00C34BE1" w:rsidRDefault="00C34BE1">
      <w:pPr>
        <w:rPr>
          <w:lang w:val="sa-IN"/>
        </w:rPr>
      </w:pPr>
    </w:p>
    <w:p w:rsidR="00C34BE1" w:rsidRDefault="00C34BE1">
      <w:pPr>
        <w:rPr>
          <w:lang w:val="sa-IN"/>
        </w:rPr>
      </w:pPr>
      <w:r>
        <w:rPr>
          <w:lang w:val="sa-IN"/>
        </w:rPr>
        <w:t>śraddhāvān śraddhālur labhate jñānam | śraddhālutve’pi bhavati kaścin manda-prasthānaḥ, ata āha —- tat-paraḥ | gurūpāsadanādāv abhiyukto jñāna-labdhy-upāye śraddhāvān | tat-paro’py ajitendriyaḥ syāt ity ata āha —- saṁyatendriyaḥ | saṁyatāni viṣayebhyo nivartitāni yasyendriyāṇi sa saṁyatendriyaḥ | ya evaṁbhūtaḥ śraddhāvān tat-paraḥ saṁyatendriyaś ca so’vaśyaṁ jñānaṁ labhate | praṇipātādis tu bāhyo’naikāntiko’pi bhavati, māyāvitvādi-saṁbhavāt | na tu tat śraddhāvattvādau ity ekāntato jñāna-labdhy-upāyaḥ | kiṁ punar jñāna-lābhāt syād ity ucyate —jñānaṁ labdhvā paraṁ mokṣākhyāṁ śāntim uparatim acireṇa kṣipram evādhigacchati | samyag-darśanāt kṣipram eva mokṣo bhavatīti sarva-śāstra-nyāya-prasiddhaḥ suniścito’rthaḥ ||4.39||</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atra saṁśayo na kartavyaḥ, pāpiṣṭho hi saṁśayaḥ | katham ity ucyate —- </w:t>
      </w:r>
    </w:p>
    <w:p w:rsidR="00C34BE1" w:rsidRDefault="00C34BE1">
      <w:pPr>
        <w:rPr>
          <w:lang w:val="sa-IN"/>
        </w:rPr>
      </w:pPr>
    </w:p>
    <w:p w:rsidR="00C34BE1" w:rsidRDefault="00C34BE1">
      <w:pPr>
        <w:jc w:val="center"/>
        <w:rPr>
          <w:b/>
          <w:bCs/>
          <w:szCs w:val="20"/>
          <w:lang w:val="sa-IN"/>
        </w:rPr>
      </w:pPr>
      <w:r>
        <w:rPr>
          <w:b/>
          <w:bCs/>
          <w:szCs w:val="20"/>
          <w:lang w:val="sa-IN"/>
        </w:rPr>
        <w:t>ajñaś cāśraddadhānaś ca saṁśayātmā vinaśyati |</w:t>
      </w:r>
    </w:p>
    <w:p w:rsidR="00C34BE1" w:rsidRDefault="00C34BE1">
      <w:pPr>
        <w:jc w:val="center"/>
        <w:rPr>
          <w:b/>
          <w:bCs/>
          <w:lang w:val="sa-IN"/>
        </w:rPr>
      </w:pPr>
      <w:r>
        <w:rPr>
          <w:b/>
          <w:bCs/>
          <w:lang w:val="sa-IN"/>
        </w:rPr>
        <w:t>nāyaṁ loko’sti na paro na sukhaṁ saṁśayātmanaḥ ||40||</w:t>
      </w:r>
    </w:p>
    <w:p w:rsidR="00C34BE1" w:rsidRDefault="00C34BE1">
      <w:pPr>
        <w:rPr>
          <w:lang w:val="sa-IN"/>
        </w:rPr>
      </w:pPr>
    </w:p>
    <w:p w:rsidR="00C34BE1" w:rsidRDefault="00C34BE1">
      <w:pPr>
        <w:rPr>
          <w:lang w:val="sa-IN"/>
        </w:rPr>
      </w:pPr>
      <w:r>
        <w:rPr>
          <w:lang w:val="sa-IN"/>
        </w:rPr>
        <w:t xml:space="preserve">ajñaś cānātmajñaś cāśraddadhānaś ca guru-vākya-śāstreṣv aviśvāsavāṁś ca saṁśayātmā ca saṁśaya-cittaś ca vinaśyati | ajñāśraddadhānau yadyapi vinaśyataḥ, na tathā yathā saṁśayātmā | saṁśayātmā tu pāpiṣṭhaḥ sarveṣām | kathaṁ ? nāyaṁ sādhāraṇo’pi loko’sti | tathā na paro lokaḥ | na sukham, tatrāpi saṁśayotpatteḥ saṁśayātmanaḥ saṁśaya-cittasya | tasmāt saṁśayo na kartavyaḥ ||4.40|| </w:t>
      </w:r>
    </w:p>
    <w:p w:rsidR="00C34BE1" w:rsidRDefault="00C34BE1">
      <w:pPr>
        <w:rPr>
          <w:lang w:val="sa-IN"/>
        </w:rPr>
      </w:pP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pl-PL"/>
        </w:rPr>
      </w:pPr>
      <w:r>
        <w:rPr>
          <w:lang w:val="pl-PL"/>
        </w:rPr>
        <w:t>kasmāt ? ——</w:t>
      </w:r>
    </w:p>
    <w:p w:rsidR="00C34BE1" w:rsidRDefault="00C34BE1">
      <w:pPr>
        <w:rPr>
          <w:lang w:val="pl-PL"/>
        </w:rPr>
      </w:pPr>
    </w:p>
    <w:p w:rsidR="00C34BE1" w:rsidRDefault="00C34BE1">
      <w:pPr>
        <w:jc w:val="center"/>
        <w:rPr>
          <w:b/>
          <w:bCs/>
          <w:szCs w:val="20"/>
          <w:lang w:val="sa-IN"/>
        </w:rPr>
      </w:pPr>
      <w:r>
        <w:rPr>
          <w:b/>
          <w:bCs/>
          <w:szCs w:val="20"/>
          <w:lang w:val="sa-IN"/>
        </w:rPr>
        <w:t>yoga-saṁnyasta-karmāṇaṁ jñāna-saṁchinna-saṁśayam |</w:t>
      </w:r>
    </w:p>
    <w:p w:rsidR="00C34BE1" w:rsidRDefault="00C34BE1">
      <w:pPr>
        <w:jc w:val="center"/>
        <w:rPr>
          <w:b/>
          <w:bCs/>
          <w:szCs w:val="20"/>
          <w:lang w:val="sa-IN"/>
        </w:rPr>
      </w:pPr>
      <w:r>
        <w:rPr>
          <w:b/>
          <w:bCs/>
          <w:szCs w:val="20"/>
          <w:lang w:val="sa-IN"/>
        </w:rPr>
        <w:t>ātmavantaṁ na karmāṇi nibadhnanti dhanañjaya ||41||</w:t>
      </w:r>
    </w:p>
    <w:p w:rsidR="00C34BE1" w:rsidRDefault="00C34BE1">
      <w:pPr>
        <w:rPr>
          <w:lang w:val="sa-IN"/>
        </w:rPr>
      </w:pPr>
    </w:p>
    <w:p w:rsidR="00C34BE1" w:rsidRDefault="00C34BE1">
      <w:pPr>
        <w:rPr>
          <w:lang w:val="sa-IN"/>
        </w:rPr>
      </w:pPr>
      <w:r>
        <w:rPr>
          <w:lang w:val="sa-IN"/>
        </w:rPr>
        <w:t xml:space="preserve">yoga-saṁnyasta-karmāṇaṁ paramārtha-darśana-lakṣaṇena yogena saṁnyastāni karmāṇi yena paramārtha-darśinā dharmādharmākhyāni taṁ yoga-saṁnyasta-karmāṇam | kathaṁ yoga-saṁnyasta-karmā ? ity āha—jñāna-saṁchinna-saṁśayaṁ jñānenātmeśvaraikatva-darśana-lakṣaṇena saṁchinnaḥ saṁśayo yasya yo jñāna-saṁchinna-saṁśayaḥ | ya evaṁ yoga-saṁnyasta-karmā tam ātmavantam apramattaṁ guṇa-ceṣṭā-rūpeṇa dṛṣṭāni karmāṇi na nibadhnanty aniṣṭādi-rūpaṁ phalaṁ nārabhante | he dhanaṁjaya ||4.41|| </w:t>
      </w: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yasmāt karma-yogānuṣṭhānād aśuddhi-kṣaya-hetuka-jñāna-saṁchinna-saṁśayo na nibadhyate karmabhir jñānāgni-dagdha-karmatvād eva, yasmāc ca jñāna-karmānuṣṭhāna-viṣaye saṁśayavān vinaśyati —- </w:t>
      </w:r>
    </w:p>
    <w:p w:rsidR="00C34BE1" w:rsidRDefault="00C34BE1">
      <w:pPr>
        <w:rPr>
          <w:lang w:val="sa-IN"/>
        </w:rPr>
      </w:pPr>
    </w:p>
    <w:p w:rsidR="00C34BE1" w:rsidRDefault="00C34BE1">
      <w:pPr>
        <w:jc w:val="center"/>
        <w:rPr>
          <w:b/>
          <w:bCs/>
          <w:szCs w:val="20"/>
          <w:lang w:val="sa-IN"/>
        </w:rPr>
      </w:pPr>
      <w:r>
        <w:rPr>
          <w:b/>
          <w:bCs/>
          <w:szCs w:val="20"/>
          <w:lang w:val="sa-IN"/>
        </w:rPr>
        <w:t>tasmād ajñāna-saṁbhūtaṁ hṛt-sthaṁ jñānāsinātmanaḥ |</w:t>
      </w:r>
    </w:p>
    <w:p w:rsidR="00C34BE1" w:rsidRDefault="00C34BE1">
      <w:pPr>
        <w:jc w:val="center"/>
        <w:rPr>
          <w:b/>
          <w:bCs/>
          <w:szCs w:val="20"/>
          <w:lang w:val="sa-IN"/>
        </w:rPr>
      </w:pPr>
      <w:r>
        <w:rPr>
          <w:b/>
          <w:bCs/>
          <w:szCs w:val="20"/>
          <w:lang w:val="sa-IN"/>
        </w:rPr>
        <w:t>chittvainaṁ saṁśayaṁ yogam ātiṣṭhottiṣṭha bhārata ||42||</w:t>
      </w:r>
    </w:p>
    <w:p w:rsidR="00C34BE1" w:rsidRDefault="00C34BE1">
      <w:pPr>
        <w:rPr>
          <w:lang w:val="sa-IN"/>
        </w:rPr>
      </w:pPr>
    </w:p>
    <w:p w:rsidR="00C34BE1" w:rsidRDefault="00C34BE1">
      <w:pPr>
        <w:rPr>
          <w:lang w:val="sa-IN"/>
        </w:rPr>
      </w:pPr>
      <w:r>
        <w:rPr>
          <w:lang w:val="sa-IN"/>
        </w:rPr>
        <w:t xml:space="preserve">tasmāt pāpiṣṭham ajñāna-saṁbhūtam ajñānād avivekāj jātaṁ hṛt-sthaṁ hṛdi buddhau sthitaṁ jñānāsinā śoka-mohādi-doṣa-haraṁ samyag darśanaṁ jñānaṁ tad evāsiḥ khaḍgas tena jñānāsinā ātmanaḥ svasya, ātma-viṣayatvāt saṁśayasya | na hi parasya saṁśayaḥ pareṇa cchettavyatāṁ prāptaḥ, yena svasyeti viśeṣyeta | ata ātma-viṣayo’pi svasyaiva bhavati | chittvā enaṁ saṁśayaṁ sva-vināśa-hetu-bhūtam, yogaṁ samyag-darśanopāyaṁ karmānuṣṭhānam ātiṣṭha kurv ity arthaḥ | uttiṣṭha cedānīṁ yuddhāya bhārata iti ||4.42|| </w:t>
      </w:r>
    </w:p>
    <w:p w:rsidR="00C34BE1" w:rsidRDefault="00C34BE1">
      <w:pPr>
        <w:rPr>
          <w:lang w:val="sa-IN"/>
        </w:rPr>
      </w:pPr>
    </w:p>
    <w:p w:rsidR="00C34BE1" w:rsidRDefault="00C34BE1">
      <w:pPr>
        <w:jc w:val="center"/>
        <w:rPr>
          <w:lang w:val="sa-IN"/>
        </w:rPr>
      </w:pPr>
      <w:r>
        <w:rPr>
          <w:lang w:val="sa-IN"/>
        </w:rPr>
        <w:t xml:space="preserve">iti śrīmat-paramahaṁsa-parivrājakācāryasya śrī-govinda-bhagavat-pūjya-pāda- </w:t>
      </w:r>
    </w:p>
    <w:p w:rsidR="00C34BE1" w:rsidRDefault="00C34BE1">
      <w:pPr>
        <w:jc w:val="center"/>
        <w:rPr>
          <w:lang w:val="sa-IN"/>
        </w:rPr>
      </w:pPr>
      <w:r>
        <w:rPr>
          <w:lang w:val="sa-IN"/>
        </w:rPr>
        <w:t xml:space="preserve">śiṣyasya śrīmac-chaṁkara-bhagavataḥ kṛtau śrīmad-bhagavad-gītā-bhāṣye </w:t>
      </w:r>
    </w:p>
    <w:p w:rsidR="00C34BE1" w:rsidRDefault="00C34BE1">
      <w:pPr>
        <w:jc w:val="center"/>
        <w:rPr>
          <w:lang w:val="sa-IN"/>
        </w:rPr>
      </w:pPr>
      <w:r>
        <w:rPr>
          <w:lang w:val="sa-IN"/>
        </w:rPr>
        <w:t xml:space="preserve">caturtho’dhyāyaḥ </w:t>
      </w:r>
    </w:p>
    <w:p w:rsidR="00C34BE1" w:rsidRDefault="00C34BE1">
      <w:pPr>
        <w:jc w:val="center"/>
        <w:rPr>
          <w:lang w:val="sa-IN"/>
        </w:rPr>
      </w:pPr>
      <w:r>
        <w:rPr>
          <w:lang w:val="sa-IN"/>
        </w:rPr>
        <w:t>||4||</w:t>
      </w:r>
    </w:p>
    <w:p w:rsidR="00C34BE1" w:rsidRDefault="00C34BE1">
      <w:pPr>
        <w:rPr>
          <w:lang w:val="sa-IN"/>
        </w:rPr>
      </w:pPr>
    </w:p>
    <w:p w:rsidR="00C34BE1" w:rsidRDefault="00C34BE1">
      <w:pPr>
        <w:jc w:val="center"/>
        <w:rPr>
          <w:rFonts w:eastAsia="MS Minchofalt"/>
          <w:lang w:val="sa-IN"/>
        </w:rPr>
      </w:pPr>
    </w:p>
    <w:p w:rsidR="00C34BE1" w:rsidRDefault="00C34BE1">
      <w:pPr>
        <w:jc w:val="center"/>
        <w:rPr>
          <w:rFonts w:eastAsia="MS Minchofalt"/>
          <w:lang w:val="sa-IN"/>
        </w:rPr>
      </w:pPr>
      <w:r>
        <w:rPr>
          <w:rFonts w:eastAsia="MS Minchofalt"/>
          <w:lang w:val="sa-IN"/>
        </w:rPr>
        <w:t>—o)0(o—</w:t>
      </w:r>
    </w:p>
    <w:p w:rsidR="00C34BE1" w:rsidRPr="00CE70A9" w:rsidRDefault="00C34BE1" w:rsidP="00CE70A9">
      <w:pPr>
        <w:jc w:val="center"/>
        <w:rPr>
          <w:lang w:val="en-US"/>
        </w:rPr>
      </w:pPr>
      <w:r>
        <w:rPr>
          <w:lang w:val="sa-IN"/>
        </w:rPr>
        <w:br w:type="column"/>
      </w:r>
      <w:r>
        <w:rPr>
          <w:lang w:val="en-US"/>
        </w:rPr>
        <w:t>(5)</w:t>
      </w:r>
    </w:p>
    <w:p w:rsidR="00C34BE1" w:rsidRDefault="00C34BE1">
      <w:pPr>
        <w:pStyle w:val="Heading1"/>
        <w:rPr>
          <w:noProof/>
          <w:lang w:val="sa-IN"/>
        </w:rPr>
      </w:pPr>
      <w:r>
        <w:rPr>
          <w:noProof/>
          <w:lang w:val="sa-IN"/>
        </w:rPr>
        <w:t>atha pañcamo’dhyāyaḥ</w:t>
      </w:r>
    </w:p>
    <w:p w:rsidR="00C34BE1" w:rsidRDefault="00C34BE1">
      <w:pPr>
        <w:jc w:val="center"/>
        <w:rPr>
          <w:lang w:val="sa-IN"/>
        </w:rPr>
      </w:pPr>
      <w:r>
        <w:rPr>
          <w:lang w:val="sa-IN"/>
        </w:rPr>
        <w:t>(śaṅkara-bhāṣya)</w:t>
      </w:r>
    </w:p>
    <w:p w:rsidR="00C34BE1" w:rsidRDefault="00C34BE1">
      <w:pPr>
        <w:rPr>
          <w:lang w:val="sa-IN"/>
        </w:rPr>
      </w:pPr>
    </w:p>
    <w:p w:rsidR="00C34BE1" w:rsidRDefault="00C34BE1">
      <w:pPr>
        <w:rPr>
          <w:lang w:val="sa-IN"/>
        </w:rPr>
      </w:pPr>
      <w:r>
        <w:rPr>
          <w:lang w:val="sa-IN"/>
        </w:rPr>
        <w:t>arjuna uvāca—</w:t>
      </w:r>
    </w:p>
    <w:p w:rsidR="00C34BE1" w:rsidRDefault="00C34BE1">
      <w:pPr>
        <w:rPr>
          <w:lang w:val="sa-IN"/>
        </w:rPr>
      </w:pPr>
    </w:p>
    <w:p w:rsidR="00C34BE1" w:rsidRDefault="00C34BE1">
      <w:pPr>
        <w:jc w:val="center"/>
        <w:rPr>
          <w:b/>
          <w:bCs/>
          <w:szCs w:val="20"/>
          <w:lang w:val="sa-IN"/>
        </w:rPr>
      </w:pPr>
      <w:r>
        <w:rPr>
          <w:b/>
          <w:bCs/>
          <w:szCs w:val="20"/>
          <w:lang w:val="sa-IN"/>
        </w:rPr>
        <w:t>saṁnyāsaṁ karmaṇāṁ kṛṣṇa punar yogaṁ ca śaṁsasi |</w:t>
      </w:r>
    </w:p>
    <w:p w:rsidR="00C34BE1" w:rsidRDefault="00C34BE1">
      <w:pPr>
        <w:jc w:val="center"/>
        <w:rPr>
          <w:b/>
          <w:bCs/>
          <w:szCs w:val="20"/>
          <w:lang w:val="sa-IN"/>
        </w:rPr>
      </w:pPr>
      <w:r>
        <w:rPr>
          <w:b/>
          <w:bCs/>
          <w:szCs w:val="20"/>
          <w:lang w:val="sa-IN"/>
        </w:rPr>
        <w:t>yac chreya etayor ekaṁ tan me brūhi suniścitam ||1||</w:t>
      </w:r>
    </w:p>
    <w:p w:rsidR="00C34BE1" w:rsidRDefault="00C34BE1">
      <w:pPr>
        <w:rPr>
          <w:lang w:val="sa-IN"/>
        </w:rPr>
      </w:pPr>
    </w:p>
    <w:p w:rsidR="00C34BE1" w:rsidRDefault="00C34BE1">
      <w:pPr>
        <w:rPr>
          <w:lang w:val="sa-IN"/>
        </w:rPr>
      </w:pPr>
      <w:r>
        <w:rPr>
          <w:lang w:val="sa-IN"/>
        </w:rPr>
        <w:t xml:space="preserve">saṁnyāsaṁ parityāgaṁ karmaṇām āstrīyāṇām anuṣṭheya-viśeṣāṇāṁ śaṁsasi praśaṁsasi kathayasīty etat | punar yogaṁ ca teṣām eva anuṣṭhānam avaśya-kartavyaṁ śaṁsasi | ato me katarat śreyaḥ iti saṁśayaḥ—kiṁ karmānuṣṭhānaṁ śreyaḥ, kiṁ vā tad-dhānam iti | praśasyataraṁ cānuṣṭheyam | ataś ca yat śreyaḥ praśasyataram etayoḥ karma-saṁnyāsa-karma-yogayor yad-anuṣṭhānāt śreyo’vāptir mama syād iti manyase, tad ekam anyatarat saha eka-puruṣānuṣṭheyatvāsaṁbhavāt me brūhi suniścitam abhipretaṁ taveti ||5.1|| </w:t>
      </w:r>
    </w:p>
    <w:p w:rsidR="00C34BE1" w:rsidRDefault="00C34BE1">
      <w:pPr>
        <w:rPr>
          <w:lang w:val="sa-IN"/>
        </w:rPr>
      </w:pPr>
    </w:p>
    <w:p w:rsidR="00C34BE1" w:rsidRDefault="00C34BE1">
      <w:pPr>
        <w:jc w:val="center"/>
        <w:rPr>
          <w:lang w:val="pl-PL"/>
        </w:rPr>
      </w:pPr>
      <w:r>
        <w:rPr>
          <w:lang w:val="sa-IN"/>
        </w:rPr>
        <w:t>—</w:t>
      </w:r>
      <w:r>
        <w:rPr>
          <w:lang w:val="pl-PL"/>
        </w:rPr>
        <w:t>o)ottam(o—</w:t>
      </w:r>
    </w:p>
    <w:p w:rsidR="00C34BE1" w:rsidRDefault="00C34BE1">
      <w:pPr>
        <w:rPr>
          <w:lang w:val="pl-PL"/>
        </w:rPr>
      </w:pPr>
    </w:p>
    <w:p w:rsidR="00C34BE1" w:rsidRDefault="00C34BE1">
      <w:pPr>
        <w:rPr>
          <w:lang w:val="pl-PL"/>
        </w:rPr>
      </w:pPr>
      <w:r>
        <w:rPr>
          <w:lang w:val="sa-IN"/>
        </w:rPr>
        <w:t>svābhiprāyam ācakṣāṇo nirṇayāya śrī-bhagavān uvāca</w:t>
      </w:r>
      <w:r>
        <w:rPr>
          <w:rFonts w:cs="Mangal"/>
          <w:lang w:val="sa-IN"/>
        </w:rPr>
        <w:t>—</w:t>
      </w:r>
    </w:p>
    <w:p w:rsidR="00C34BE1" w:rsidRDefault="00C34BE1">
      <w:pPr>
        <w:rPr>
          <w:lang w:val="pl-PL"/>
        </w:rPr>
      </w:pPr>
    </w:p>
    <w:p w:rsidR="00C34BE1" w:rsidRDefault="00C34BE1">
      <w:pPr>
        <w:jc w:val="center"/>
        <w:rPr>
          <w:b/>
          <w:bCs/>
          <w:szCs w:val="20"/>
          <w:lang w:val="pl-PL"/>
        </w:rPr>
      </w:pPr>
      <w:r>
        <w:rPr>
          <w:b/>
          <w:bCs/>
          <w:szCs w:val="20"/>
          <w:lang w:val="pl-PL"/>
        </w:rPr>
        <w:t>saṁnyāsaḥ karma-yogaś ca niḥśreyasa-karāv ubhau |</w:t>
      </w:r>
    </w:p>
    <w:p w:rsidR="00C34BE1" w:rsidRDefault="00C34BE1">
      <w:pPr>
        <w:jc w:val="center"/>
        <w:rPr>
          <w:b/>
          <w:bCs/>
          <w:szCs w:val="20"/>
          <w:lang w:val="pl-PL"/>
        </w:rPr>
      </w:pPr>
      <w:r>
        <w:rPr>
          <w:b/>
          <w:bCs/>
          <w:szCs w:val="20"/>
          <w:lang w:val="pl-PL"/>
        </w:rPr>
        <w:t>tayos tu karma-saṁnyāsāt karma-yogo viśiṣyate ||2||</w:t>
      </w:r>
    </w:p>
    <w:p w:rsidR="00C34BE1" w:rsidRDefault="00C34BE1">
      <w:pPr>
        <w:rPr>
          <w:lang w:val="pl-PL"/>
        </w:rPr>
      </w:pPr>
    </w:p>
    <w:p w:rsidR="00C34BE1" w:rsidRDefault="00C34BE1">
      <w:pPr>
        <w:rPr>
          <w:lang w:val="sa-IN"/>
        </w:rPr>
      </w:pPr>
      <w:r>
        <w:rPr>
          <w:lang w:val="sa-IN"/>
        </w:rPr>
        <w:t>saṁnyāsaḥ karmaṇāṁ parityāgaḥ karma-yogaś ca teṣām anuṣṭhānaṁ t</w:t>
      </w:r>
      <w:r>
        <w:rPr>
          <w:lang w:val="pl-PL"/>
        </w:rPr>
        <w:t>āv</w:t>
      </w:r>
      <w:r>
        <w:rPr>
          <w:lang w:val="sa-IN"/>
        </w:rPr>
        <w:t xml:space="preserve"> ubh</w:t>
      </w:r>
      <w:r>
        <w:rPr>
          <w:lang w:val="pl-PL"/>
        </w:rPr>
        <w:t>āv</w:t>
      </w:r>
      <w:r>
        <w:rPr>
          <w:lang w:val="sa-IN"/>
        </w:rPr>
        <w:t xml:space="preserve"> api niḥśreyasa</w:t>
      </w:r>
      <w:r>
        <w:rPr>
          <w:lang w:val="pl-PL"/>
        </w:rPr>
        <w:t>-</w:t>
      </w:r>
      <w:r>
        <w:rPr>
          <w:lang w:val="sa-IN"/>
        </w:rPr>
        <w:t>karau mokṣaṁ kurvāte jñānotpatti</w:t>
      </w:r>
      <w:r>
        <w:rPr>
          <w:lang w:val="pl-PL"/>
        </w:rPr>
        <w:t>-</w:t>
      </w:r>
      <w:r>
        <w:rPr>
          <w:lang w:val="sa-IN"/>
        </w:rPr>
        <w:t>hetutvena | ubhau yadyapi niḥśreyasa</w:t>
      </w:r>
      <w:r>
        <w:rPr>
          <w:lang w:val="pl-PL"/>
        </w:rPr>
        <w:t>-</w:t>
      </w:r>
      <w:r>
        <w:rPr>
          <w:lang w:val="sa-IN"/>
        </w:rPr>
        <w:t>karau, tathāpi tayos</w:t>
      </w:r>
      <w:r>
        <w:rPr>
          <w:lang w:val="pl-PL"/>
        </w:rPr>
        <w:t xml:space="preserve"> </w:t>
      </w:r>
      <w:r>
        <w:rPr>
          <w:lang w:val="sa-IN"/>
        </w:rPr>
        <w:t>tu niḥśreyasa</w:t>
      </w:r>
      <w:r>
        <w:rPr>
          <w:lang w:val="pl-PL"/>
        </w:rPr>
        <w:t>-</w:t>
      </w:r>
      <w:r>
        <w:rPr>
          <w:lang w:val="sa-IN"/>
        </w:rPr>
        <w:t>hetvoḥ karma</w:t>
      </w:r>
      <w:r>
        <w:rPr>
          <w:lang w:val="pl-PL"/>
        </w:rPr>
        <w:t>-</w:t>
      </w:r>
      <w:r>
        <w:rPr>
          <w:lang w:val="sa-IN"/>
        </w:rPr>
        <w:t>saṁnyāsāt kevalāt karma-yogo viśiṣyat</w:t>
      </w:r>
      <w:r>
        <w:rPr>
          <w:lang w:val="pl-PL"/>
        </w:rPr>
        <w:t>a</w:t>
      </w:r>
      <w:r>
        <w:rPr>
          <w:lang w:val="sa-IN"/>
        </w:rPr>
        <w:t xml:space="preserve"> iti karma-yogaṁ stauti ||5.2|| </w:t>
      </w:r>
    </w:p>
    <w:p w:rsidR="00C34BE1" w:rsidRDefault="00C34BE1">
      <w:pPr>
        <w:rPr>
          <w:lang w:val="pl-PL"/>
        </w:rPr>
      </w:pPr>
    </w:p>
    <w:p w:rsidR="00C34BE1" w:rsidRDefault="00C34BE1">
      <w:pPr>
        <w:jc w:val="center"/>
        <w:rPr>
          <w:lang w:val="pl-PL"/>
        </w:rPr>
      </w:pPr>
      <w:r>
        <w:rPr>
          <w:lang w:val="pl-PL"/>
        </w:rPr>
        <w:t>—o)ottam(o—</w:t>
      </w:r>
    </w:p>
    <w:p w:rsidR="00C34BE1" w:rsidRDefault="00C34BE1">
      <w:pPr>
        <w:rPr>
          <w:lang w:val="pl-PL"/>
        </w:rPr>
      </w:pPr>
    </w:p>
    <w:p w:rsidR="00C34BE1" w:rsidRDefault="00C34BE1">
      <w:pPr>
        <w:rPr>
          <w:lang w:val="sa-IN"/>
        </w:rPr>
      </w:pPr>
      <w:r>
        <w:rPr>
          <w:lang w:val="sa-IN"/>
        </w:rPr>
        <w:t>kasmāt iti āha—</w:t>
      </w:r>
    </w:p>
    <w:p w:rsidR="00C34BE1" w:rsidRDefault="00C34BE1">
      <w:pPr>
        <w:rPr>
          <w:lang w:val="pl-PL"/>
        </w:rPr>
      </w:pPr>
    </w:p>
    <w:p w:rsidR="00C34BE1" w:rsidRDefault="00C34BE1">
      <w:pPr>
        <w:jc w:val="center"/>
        <w:rPr>
          <w:b/>
          <w:bCs/>
          <w:lang w:val="pl-PL"/>
        </w:rPr>
      </w:pPr>
      <w:r>
        <w:rPr>
          <w:b/>
          <w:bCs/>
          <w:lang w:val="pl-PL"/>
        </w:rPr>
        <w:t>jñeyaḥ sa nitya-saṁnyāsī yo na dveṣṭi na kāṅkṣati |</w:t>
      </w:r>
    </w:p>
    <w:p w:rsidR="00C34BE1" w:rsidRDefault="00C34BE1">
      <w:pPr>
        <w:jc w:val="center"/>
        <w:rPr>
          <w:b/>
          <w:bCs/>
          <w:lang w:val="pl-PL"/>
        </w:rPr>
      </w:pPr>
      <w:r>
        <w:rPr>
          <w:b/>
          <w:bCs/>
          <w:lang w:val="pl-PL"/>
        </w:rPr>
        <w:t>nirdvandvo hi mahā-bāho sukhaṁ bandhāt pramucyate ||3||</w:t>
      </w:r>
    </w:p>
    <w:p w:rsidR="00C34BE1" w:rsidRDefault="00C34BE1">
      <w:pPr>
        <w:rPr>
          <w:lang w:val="pl-PL"/>
        </w:rPr>
      </w:pPr>
    </w:p>
    <w:p w:rsidR="00C34BE1" w:rsidRDefault="00C34BE1">
      <w:pPr>
        <w:rPr>
          <w:lang w:val="sa-IN"/>
        </w:rPr>
      </w:pPr>
      <w:r>
        <w:rPr>
          <w:lang w:val="sa-IN"/>
        </w:rPr>
        <w:t>jñeyo jñātavyaḥ sa karma-yogī nitya</w:t>
      </w:r>
      <w:r>
        <w:rPr>
          <w:lang w:val="pl-PL"/>
        </w:rPr>
        <w:t>-</w:t>
      </w:r>
      <w:r>
        <w:rPr>
          <w:lang w:val="sa-IN"/>
        </w:rPr>
        <w:t>saṁnyāsī iti yo na dveṣṭi kiṁcit na kāṅkṣati duḥkha-sukhe tat-sādhane ca | evaṁvidho yaḥ, karmaṇi vartamāno’pi sa nitya</w:t>
      </w:r>
      <w:r>
        <w:rPr>
          <w:lang w:val="pl-PL"/>
        </w:rPr>
        <w:t>-</w:t>
      </w:r>
      <w:r>
        <w:rPr>
          <w:lang w:val="sa-IN"/>
        </w:rPr>
        <w:t>saṁnyāsī iti jñātavya ity arthaḥ | nirdvandvo dvandva</w:t>
      </w:r>
      <w:r>
        <w:rPr>
          <w:lang w:val="pl-PL"/>
        </w:rPr>
        <w:t>-</w:t>
      </w:r>
      <w:r>
        <w:rPr>
          <w:lang w:val="sa-IN"/>
        </w:rPr>
        <w:t>varjito hi yasmāt mahābāho sukhaṁ bandhā</w:t>
      </w:r>
      <w:r>
        <w:rPr>
          <w:lang w:val="pl-PL"/>
        </w:rPr>
        <w:t>d</w:t>
      </w:r>
      <w:r>
        <w:rPr>
          <w:lang w:val="sa-IN"/>
        </w:rPr>
        <w:t xml:space="preserve"> anāyāsena pramucyate ||5.3|| </w:t>
      </w:r>
    </w:p>
    <w:p w:rsidR="00C34BE1" w:rsidRDefault="00C34BE1">
      <w:pPr>
        <w:rPr>
          <w:lang w:val="pl-PL"/>
        </w:rPr>
      </w:pPr>
    </w:p>
    <w:p w:rsidR="00C34BE1" w:rsidRDefault="00C34BE1">
      <w:pPr>
        <w:jc w:val="center"/>
        <w:rPr>
          <w:lang w:val="pl-PL"/>
        </w:rPr>
      </w:pPr>
      <w:r>
        <w:rPr>
          <w:lang w:val="pl-PL"/>
        </w:rPr>
        <w:t>—o)ottam(o—</w:t>
      </w:r>
    </w:p>
    <w:p w:rsidR="00C34BE1" w:rsidRDefault="00C34BE1">
      <w:pPr>
        <w:rPr>
          <w:lang w:val="pl-PL"/>
        </w:rPr>
      </w:pPr>
    </w:p>
    <w:p w:rsidR="00C34BE1" w:rsidRDefault="00C34BE1">
      <w:pPr>
        <w:rPr>
          <w:lang w:val="pl-PL"/>
        </w:rPr>
      </w:pPr>
      <w:r>
        <w:rPr>
          <w:lang w:val="sa-IN"/>
        </w:rPr>
        <w:t>saṁnyāsa</w:t>
      </w:r>
      <w:r>
        <w:rPr>
          <w:lang w:val="pl-PL"/>
        </w:rPr>
        <w:t>-</w:t>
      </w:r>
      <w:r>
        <w:rPr>
          <w:lang w:val="sa-IN"/>
        </w:rPr>
        <w:t>karma-yogayor bhinna</w:t>
      </w:r>
      <w:r>
        <w:rPr>
          <w:lang w:val="pl-PL"/>
        </w:rPr>
        <w:t>-</w:t>
      </w:r>
      <w:r>
        <w:rPr>
          <w:lang w:val="sa-IN"/>
        </w:rPr>
        <w:t>puruṣānuṣṭheyayor viruddhayoḥ phale’pi virodho yuktaḥ | na t</w:t>
      </w:r>
      <w:r>
        <w:rPr>
          <w:lang w:val="pl-PL"/>
        </w:rPr>
        <w:t>ū</w:t>
      </w:r>
      <w:r>
        <w:rPr>
          <w:lang w:val="sa-IN"/>
        </w:rPr>
        <w:t>bhayo</w:t>
      </w:r>
      <w:r>
        <w:rPr>
          <w:lang w:val="pl-PL"/>
        </w:rPr>
        <w:t>r</w:t>
      </w:r>
      <w:r>
        <w:rPr>
          <w:lang w:val="sa-IN"/>
        </w:rPr>
        <w:t xml:space="preserve"> niḥśreyasa</w:t>
      </w:r>
      <w:r>
        <w:rPr>
          <w:lang w:val="pl-PL"/>
        </w:rPr>
        <w:t>-</w:t>
      </w:r>
      <w:r>
        <w:rPr>
          <w:lang w:val="sa-IN"/>
        </w:rPr>
        <w:t>karatvam eveti prāpta idam ucyate—</w:t>
      </w:r>
    </w:p>
    <w:p w:rsidR="00C34BE1" w:rsidRDefault="00C34BE1">
      <w:pPr>
        <w:rPr>
          <w:lang w:val="pl-PL"/>
        </w:rPr>
      </w:pPr>
    </w:p>
    <w:p w:rsidR="00C34BE1" w:rsidRDefault="00C34BE1">
      <w:pPr>
        <w:jc w:val="center"/>
        <w:rPr>
          <w:b/>
          <w:bCs/>
          <w:lang w:val="pl-PL"/>
        </w:rPr>
      </w:pPr>
      <w:r>
        <w:rPr>
          <w:b/>
          <w:bCs/>
          <w:lang w:val="pl-PL"/>
        </w:rPr>
        <w:t>sāṁkhya-yogau pṛthag bālāḥ pravadanti na paṇḍitāḥ |</w:t>
      </w:r>
    </w:p>
    <w:p w:rsidR="00C34BE1" w:rsidRDefault="00C34BE1">
      <w:pPr>
        <w:jc w:val="center"/>
        <w:rPr>
          <w:b/>
          <w:bCs/>
          <w:lang w:val="pl-PL"/>
        </w:rPr>
      </w:pPr>
      <w:r>
        <w:rPr>
          <w:b/>
          <w:bCs/>
          <w:lang w:val="pl-PL"/>
        </w:rPr>
        <w:t>ekam apy āsthitaḥ samyag ubhayor vindate phalam ||4||</w:t>
      </w:r>
    </w:p>
    <w:p w:rsidR="00C34BE1" w:rsidRDefault="00C34BE1">
      <w:pPr>
        <w:rPr>
          <w:lang w:val="pl-PL"/>
        </w:rPr>
      </w:pPr>
    </w:p>
    <w:p w:rsidR="00C34BE1" w:rsidRDefault="00C34BE1">
      <w:pPr>
        <w:rPr>
          <w:lang w:val="pl-PL"/>
        </w:rPr>
      </w:pPr>
      <w:r>
        <w:rPr>
          <w:lang w:val="sa-IN"/>
        </w:rPr>
        <w:t>sāṁkhya-yogau pṛthag viruddha</w:t>
      </w:r>
      <w:r>
        <w:rPr>
          <w:lang w:val="pl-PL"/>
        </w:rPr>
        <w:t>-</w:t>
      </w:r>
      <w:r>
        <w:rPr>
          <w:lang w:val="sa-IN"/>
        </w:rPr>
        <w:t>bhinna</w:t>
      </w:r>
      <w:r>
        <w:rPr>
          <w:lang w:val="pl-PL"/>
        </w:rPr>
        <w:t>-</w:t>
      </w:r>
      <w:r>
        <w:rPr>
          <w:lang w:val="sa-IN"/>
        </w:rPr>
        <w:t>phalau bālāḥ pravadanti na paṇḍitāḥ | paṇḍitās</w:t>
      </w:r>
      <w:r>
        <w:rPr>
          <w:lang w:val="pl-PL"/>
        </w:rPr>
        <w:t xml:space="preserve"> </w:t>
      </w:r>
      <w:r>
        <w:rPr>
          <w:lang w:val="sa-IN"/>
        </w:rPr>
        <w:t>tu jñānina ekaṁ phalam aviruddham icchanti | kathaṁ ? ekam api sāṁkhya-yogayoḥ samyag āsthitaḥ samyag</w:t>
      </w:r>
      <w:r>
        <w:rPr>
          <w:lang w:val="pl-PL"/>
        </w:rPr>
        <w:t xml:space="preserve"> </w:t>
      </w:r>
      <w:r>
        <w:rPr>
          <w:lang w:val="sa-IN"/>
        </w:rPr>
        <w:t>anuṣṭhitavān ity arthaḥ, ubhayor vindate phalam | ubhayos tad eva hi niḥśreyasaṁ phalam | ato na phale virodho’sti |</w:t>
      </w:r>
    </w:p>
    <w:p w:rsidR="00C34BE1" w:rsidRDefault="00C34BE1">
      <w:pPr>
        <w:rPr>
          <w:lang w:val="pl-PL"/>
        </w:rPr>
      </w:pPr>
    </w:p>
    <w:p w:rsidR="00C34BE1" w:rsidRDefault="00C34BE1">
      <w:pPr>
        <w:rPr>
          <w:lang w:val="pl-PL"/>
        </w:rPr>
      </w:pPr>
      <w:r>
        <w:rPr>
          <w:lang w:val="sa-IN"/>
        </w:rPr>
        <w:t>nanu saṁnyāsa</w:t>
      </w:r>
      <w:r>
        <w:rPr>
          <w:lang w:val="pl-PL"/>
        </w:rPr>
        <w:t>-</w:t>
      </w:r>
      <w:r>
        <w:rPr>
          <w:lang w:val="sa-IN"/>
        </w:rPr>
        <w:t>karma-yog</w:t>
      </w:r>
      <w:r>
        <w:rPr>
          <w:lang w:val="pl-PL"/>
        </w:rPr>
        <w:t>a-śa</w:t>
      </w:r>
      <w:r>
        <w:rPr>
          <w:lang w:val="sa-IN"/>
        </w:rPr>
        <w:t>bdena prastutya sāṁkhya-yogayoḥ phalaikatvaṁ katham ihāprakṛtaṁ bravīti ? naiṣa doṣaḥ</w:t>
      </w:r>
      <w:r>
        <w:rPr>
          <w:lang w:val="pl-PL"/>
        </w:rPr>
        <w:t>—</w:t>
      </w:r>
      <w:r>
        <w:rPr>
          <w:lang w:val="sa-IN"/>
        </w:rPr>
        <w:t>yadyapy arjunena saṁnyāsaṁ karma-yogaṁ ca kevalam abhipretya praśnaḥ kṛtaḥ | bhagavāṁs</w:t>
      </w:r>
      <w:r>
        <w:rPr>
          <w:lang w:val="pl-PL"/>
        </w:rPr>
        <w:t xml:space="preserve"> </w:t>
      </w:r>
      <w:r>
        <w:rPr>
          <w:lang w:val="sa-IN"/>
        </w:rPr>
        <w:t>tu tad</w:t>
      </w:r>
      <w:r>
        <w:rPr>
          <w:lang w:val="pl-PL"/>
        </w:rPr>
        <w:t>-</w:t>
      </w:r>
      <w:r>
        <w:rPr>
          <w:lang w:val="sa-IN"/>
        </w:rPr>
        <w:t xml:space="preserve">aparityāgenaiva svābhipretaṁ ca viśeṣaṁ saṁyojya </w:t>
      </w:r>
      <w:r>
        <w:rPr>
          <w:lang w:val="pl-PL"/>
        </w:rPr>
        <w:t>ś</w:t>
      </w:r>
      <w:r>
        <w:rPr>
          <w:lang w:val="sa-IN"/>
        </w:rPr>
        <w:t>abdāntara</w:t>
      </w:r>
      <w:r>
        <w:rPr>
          <w:lang w:val="pl-PL"/>
        </w:rPr>
        <w:t>-</w:t>
      </w:r>
      <w:r>
        <w:rPr>
          <w:lang w:val="sa-IN"/>
        </w:rPr>
        <w:t>vācyatayā prativacanaṁ dadau sāṁkhya-yogāv iti | tāv eva saṁnyāsa</w:t>
      </w:r>
      <w:r>
        <w:rPr>
          <w:lang w:val="pl-PL"/>
        </w:rPr>
        <w:t>-</w:t>
      </w:r>
      <w:r>
        <w:rPr>
          <w:lang w:val="sa-IN"/>
        </w:rPr>
        <w:t>karma-yogau jñāna</w:t>
      </w:r>
      <w:r>
        <w:rPr>
          <w:lang w:val="pl-PL"/>
        </w:rPr>
        <w:t>-</w:t>
      </w:r>
      <w:r>
        <w:rPr>
          <w:lang w:val="sa-IN"/>
        </w:rPr>
        <w:t>tad</w:t>
      </w:r>
      <w:r>
        <w:rPr>
          <w:lang w:val="pl-PL"/>
        </w:rPr>
        <w:t>-</w:t>
      </w:r>
      <w:r>
        <w:rPr>
          <w:lang w:val="sa-IN"/>
        </w:rPr>
        <w:t>upāya</w:t>
      </w:r>
      <w:r>
        <w:rPr>
          <w:lang w:val="pl-PL"/>
        </w:rPr>
        <w:t>-</w:t>
      </w:r>
      <w:r>
        <w:rPr>
          <w:lang w:val="sa-IN"/>
        </w:rPr>
        <w:t>sama</w:t>
      </w:r>
      <w:r>
        <w:rPr>
          <w:lang w:val="pl-PL"/>
        </w:rPr>
        <w:t>-</w:t>
      </w:r>
      <w:r>
        <w:rPr>
          <w:lang w:val="sa-IN"/>
        </w:rPr>
        <w:t>buddhitvādi</w:t>
      </w:r>
      <w:r>
        <w:rPr>
          <w:lang w:val="pl-PL"/>
        </w:rPr>
        <w:t>-</w:t>
      </w:r>
      <w:r>
        <w:rPr>
          <w:lang w:val="sa-IN"/>
        </w:rPr>
        <w:t>saṁyuktau sāṁkhya-yog</w:t>
      </w:r>
      <w:r>
        <w:rPr>
          <w:lang w:val="pl-PL"/>
        </w:rPr>
        <w:t>a-śa</w:t>
      </w:r>
      <w:r>
        <w:rPr>
          <w:lang w:val="sa-IN"/>
        </w:rPr>
        <w:t>bda</w:t>
      </w:r>
      <w:r>
        <w:rPr>
          <w:lang w:val="pl-PL"/>
        </w:rPr>
        <w:t>-</w:t>
      </w:r>
      <w:r>
        <w:rPr>
          <w:lang w:val="sa-IN"/>
        </w:rPr>
        <w:t>vācyāv iti bhagavato matam | ato na aprakṛta</w:t>
      </w:r>
      <w:r>
        <w:rPr>
          <w:lang w:val="pl-PL"/>
        </w:rPr>
        <w:t>-</w:t>
      </w:r>
      <w:r>
        <w:rPr>
          <w:lang w:val="sa-IN"/>
        </w:rPr>
        <w:t>prakriyeti ||</w:t>
      </w:r>
      <w:r>
        <w:rPr>
          <w:lang w:val="pl-PL"/>
        </w:rPr>
        <w:t>5.4||</w:t>
      </w:r>
    </w:p>
    <w:p w:rsidR="00C34BE1" w:rsidRDefault="00C34BE1">
      <w:pPr>
        <w:rPr>
          <w:lang w:val="pl-PL"/>
        </w:rPr>
      </w:pPr>
    </w:p>
    <w:p w:rsidR="00C34BE1" w:rsidRDefault="00C34BE1">
      <w:pPr>
        <w:jc w:val="center"/>
        <w:rPr>
          <w:lang w:val="pl-PL"/>
        </w:rPr>
      </w:pPr>
      <w:r>
        <w:rPr>
          <w:lang w:val="pl-PL"/>
        </w:rPr>
        <w:t>—o)ottam(o—</w:t>
      </w:r>
    </w:p>
    <w:p w:rsidR="00C34BE1" w:rsidRDefault="00C34BE1">
      <w:pPr>
        <w:rPr>
          <w:lang w:val="sa-IN"/>
        </w:rPr>
      </w:pPr>
    </w:p>
    <w:p w:rsidR="00C34BE1" w:rsidRDefault="00C34BE1">
      <w:pPr>
        <w:rPr>
          <w:lang w:val="sa-IN"/>
        </w:rPr>
      </w:pPr>
      <w:r>
        <w:rPr>
          <w:lang w:val="sa-IN"/>
        </w:rPr>
        <w:t>ekasyāpi samyag anuṣṭhānāt katham ubhayoḥ phalaṁ vindate ? ity ucyate—</w:t>
      </w:r>
    </w:p>
    <w:p w:rsidR="00C34BE1" w:rsidRDefault="00C34BE1">
      <w:pPr>
        <w:rPr>
          <w:lang w:val="sa-IN"/>
        </w:rPr>
      </w:pPr>
    </w:p>
    <w:p w:rsidR="00C34BE1" w:rsidRDefault="00C34BE1">
      <w:pPr>
        <w:jc w:val="center"/>
        <w:rPr>
          <w:b/>
          <w:bCs/>
          <w:lang w:val="sa-IN"/>
        </w:rPr>
      </w:pPr>
      <w:r>
        <w:rPr>
          <w:b/>
          <w:bCs/>
          <w:lang w:val="sa-IN"/>
        </w:rPr>
        <w:t>yat sāṁkhyaiḥ prāpyate sthānaṁ tad yogair api gamyate |</w:t>
      </w:r>
    </w:p>
    <w:p w:rsidR="00C34BE1" w:rsidRDefault="00C34BE1">
      <w:pPr>
        <w:jc w:val="center"/>
        <w:rPr>
          <w:b/>
          <w:bCs/>
          <w:lang w:val="sa-IN"/>
        </w:rPr>
      </w:pPr>
      <w:r>
        <w:rPr>
          <w:b/>
          <w:bCs/>
          <w:lang w:val="sa-IN"/>
        </w:rPr>
        <w:t>ekaṁ sāṁkhyaṁ ca yogaṁ ca yaḥ paśyati sa paśyati ||5||</w:t>
      </w:r>
    </w:p>
    <w:p w:rsidR="00C34BE1" w:rsidRDefault="00C34BE1">
      <w:pPr>
        <w:rPr>
          <w:lang w:val="sa-IN"/>
        </w:rPr>
      </w:pPr>
    </w:p>
    <w:p w:rsidR="00C34BE1" w:rsidRDefault="00C34BE1">
      <w:pPr>
        <w:rPr>
          <w:lang w:val="sa-IN"/>
        </w:rPr>
      </w:pPr>
      <w:r>
        <w:rPr>
          <w:lang w:val="sa-IN"/>
        </w:rPr>
        <w:t xml:space="preserve">yat sāṁkhyair jñāna-niṣṭhaiḥ saṁnyāsibhiḥ prāpyate sthānaṁ mokṣākhyaṁ tad yogair api jñāna-prāpty-upāyatveneśvare samarpya karmāṇy ātmanaḥ phalam anabhisaṁdhāyānutiṣṭhanti ye te yogā yoginaḥ | tair api paramārtha-jñāna-saṁnyāsa-prāpti-dvāreṇa gamyata ity abhiprāyaḥ | ata ekaṁ sāṅkhyaṁ ca yogaṁ ca yaḥ paśyati phalaikatvāt sa paśyati samyak paśyatīty arthaḥ ||5.5|| </w:t>
      </w:r>
    </w:p>
    <w:p w:rsidR="00C34BE1" w:rsidRDefault="00C34BE1">
      <w:pPr>
        <w:rPr>
          <w:lang w:val="sa-IN"/>
        </w:rPr>
      </w:pPr>
    </w:p>
    <w:p w:rsidR="00C34BE1" w:rsidRDefault="00C34BE1">
      <w:pPr>
        <w:jc w:val="center"/>
        <w:rPr>
          <w:lang w:val="pl-PL"/>
        </w:rPr>
      </w:pPr>
      <w:r>
        <w:rPr>
          <w:lang w:val="sa-IN"/>
        </w:rPr>
        <w:t>—</w:t>
      </w:r>
      <w:r>
        <w:rPr>
          <w:lang w:val="pl-PL"/>
        </w:rPr>
        <w:t>o)ottam(o—</w:t>
      </w:r>
    </w:p>
    <w:p w:rsidR="00C34BE1" w:rsidRDefault="00C34BE1">
      <w:pPr>
        <w:rPr>
          <w:lang w:val="pl-PL"/>
        </w:rPr>
      </w:pPr>
    </w:p>
    <w:p w:rsidR="00C34BE1" w:rsidRDefault="00C34BE1">
      <w:pPr>
        <w:rPr>
          <w:lang w:val="sa-IN"/>
        </w:rPr>
      </w:pPr>
      <w:r>
        <w:rPr>
          <w:lang w:val="sa-IN"/>
        </w:rPr>
        <w:t xml:space="preserve">evaṁ tarhi yogāt saṁnyāsa eva viśiṣyate | kathaṁ tarhīdam uktaṁ </w:t>
      </w:r>
      <w:r>
        <w:rPr>
          <w:color w:val="0000FF"/>
          <w:lang w:val="sa-IN"/>
        </w:rPr>
        <w:t xml:space="preserve">tayos tu karma-saṁnyāsāt karma-yogo viśiṣyate </w:t>
      </w:r>
      <w:r>
        <w:rPr>
          <w:lang w:val="sa-IN"/>
        </w:rPr>
        <w:t>[gītā 5.2] iti ? sṛṇu tatra kāraṇaṁ—tvayā pṛṣṭāṁ kevalaṁ karma-saṁnyāsaṁ karma-yogaṁ cābhipretya tayor anyataraḥ kaḥ śreyān ? iti | tad-anurūpaṁ prativacanaṁ mayoktaṁ karma-saṁnyāsāt karma-yogo viśiṣyate iti jñānam anapekṣya | jñānāpekṣas tu saṁnyāsaḥ sāṁkhyam iti mayābhipretaḥ | paramārtha-yogaś ca sa eva | yas tu karma-yogo vaidikaḥ sa ca tādarthyāt yogaḥ saṁnyāsa iti copacaryate | kathaṁ tādarthyaṁ ? ity ucyate—</w:t>
      </w:r>
      <w:r>
        <w:rPr>
          <w:lang w:val="sa-IN"/>
        </w:rPr>
        <w:tab/>
      </w:r>
    </w:p>
    <w:p w:rsidR="00C34BE1" w:rsidRDefault="00C34BE1">
      <w:pPr>
        <w:rPr>
          <w:lang w:val="sa-IN"/>
        </w:rPr>
      </w:pPr>
    </w:p>
    <w:p w:rsidR="00C34BE1" w:rsidRDefault="00C34BE1">
      <w:pPr>
        <w:jc w:val="center"/>
        <w:rPr>
          <w:b/>
          <w:bCs/>
          <w:lang w:val="sa-IN"/>
        </w:rPr>
      </w:pPr>
      <w:r>
        <w:rPr>
          <w:b/>
          <w:bCs/>
          <w:lang w:val="sa-IN"/>
        </w:rPr>
        <w:t>saṁnyāsas tu mahābāho duḥkham āptum ayogataḥ |</w:t>
      </w:r>
    </w:p>
    <w:p w:rsidR="00C34BE1" w:rsidRDefault="00C34BE1">
      <w:pPr>
        <w:jc w:val="center"/>
        <w:rPr>
          <w:b/>
          <w:bCs/>
          <w:lang w:val="sa-IN"/>
        </w:rPr>
      </w:pPr>
      <w:r>
        <w:rPr>
          <w:b/>
          <w:bCs/>
          <w:lang w:val="sa-IN"/>
        </w:rPr>
        <w:t>yoga-yukto munir brahma nacireṇādhigacchati ||6||</w:t>
      </w:r>
    </w:p>
    <w:p w:rsidR="00C34BE1" w:rsidRDefault="00C34BE1">
      <w:pPr>
        <w:rPr>
          <w:lang w:val="sa-IN"/>
        </w:rPr>
      </w:pPr>
    </w:p>
    <w:p w:rsidR="00C34BE1" w:rsidRDefault="00C34BE1">
      <w:pPr>
        <w:rPr>
          <w:lang w:val="sa-IN"/>
        </w:rPr>
      </w:pPr>
      <w:r>
        <w:rPr>
          <w:lang w:val="sa-IN"/>
        </w:rPr>
        <w:t xml:space="preserve">saṁnyāsas tu pāramārthiko duḥkham āptuṁ prāptum ayogato yogena vinā | yoga-yukto vaidikena karma-yogena vaidikena karma-yogeneśvara-samarpita-rūpeṇa phala-nirapekṣeṇa yukto muniḥ | mananād īśvara-svarūpasya muniḥ | brahma paramātma-jñāna-niṣṭhā-lakṣaṇatvāt prakṛtaḥ saṁnyāso brahmocyate | </w:t>
      </w:r>
      <w:r>
        <w:rPr>
          <w:color w:val="0000FF"/>
          <w:lang w:val="sa-IN"/>
        </w:rPr>
        <w:t xml:space="preserve">nyāsa iti brahmā brahmā hi paraḥ </w:t>
      </w:r>
      <w:r>
        <w:rPr>
          <w:lang w:val="sa-IN"/>
        </w:rPr>
        <w:t xml:space="preserve">[mātrahānāruttaṁ 78] iti </w:t>
      </w:r>
      <w:r>
        <w:rPr>
          <w:color w:val="FF0000"/>
          <w:lang w:val="sa-IN"/>
        </w:rPr>
        <w:t xml:space="preserve">śruteḥ </w:t>
      </w:r>
      <w:r>
        <w:rPr>
          <w:lang w:val="sa-IN"/>
        </w:rPr>
        <w:t>|</w:t>
      </w:r>
      <w:r>
        <w:rPr>
          <w:color w:val="FF0000"/>
          <w:lang w:val="sa-IN"/>
        </w:rPr>
        <w:t xml:space="preserve"> </w:t>
      </w:r>
      <w:r>
        <w:rPr>
          <w:lang w:val="sa-IN"/>
        </w:rPr>
        <w:t xml:space="preserve">brahma paramārtha-saṁnyāsaṁ paramārtha-jñāna-niṣṭhā-lakṣaṇaṁ na cireṇa kṣipram evādhigacchati prāpnoti | ato mayoktaṁ </w:t>
      </w:r>
      <w:r>
        <w:rPr>
          <w:color w:val="0000FF"/>
          <w:lang w:val="sa-IN"/>
        </w:rPr>
        <w:t xml:space="preserve">karma-yogo viśiṣyata </w:t>
      </w:r>
      <w:r>
        <w:rPr>
          <w:lang w:val="sa-IN"/>
        </w:rPr>
        <w:t>iti ||5.6||</w:t>
      </w:r>
    </w:p>
    <w:p w:rsidR="00C34BE1" w:rsidRDefault="00C34BE1">
      <w:pPr>
        <w:jc w:val="center"/>
        <w:rPr>
          <w:lang w:val="sa-IN"/>
        </w:rPr>
      </w:pPr>
    </w:p>
    <w:p w:rsidR="00C34BE1" w:rsidRDefault="00C34BE1">
      <w:pPr>
        <w:jc w:val="center"/>
        <w:rPr>
          <w:lang w:val="pl-PL"/>
        </w:rPr>
      </w:pPr>
      <w:r>
        <w:rPr>
          <w:lang w:val="sa-IN"/>
        </w:rPr>
        <w:t>—</w:t>
      </w:r>
      <w:r>
        <w:rPr>
          <w:lang w:val="pl-PL"/>
        </w:rPr>
        <w:t>o)ottam(o—</w:t>
      </w:r>
    </w:p>
    <w:p w:rsidR="00C34BE1" w:rsidRDefault="00C34BE1">
      <w:pPr>
        <w:rPr>
          <w:lang w:val="pl-PL"/>
        </w:rPr>
      </w:pPr>
    </w:p>
    <w:p w:rsidR="00C34BE1" w:rsidRDefault="00C34BE1">
      <w:pPr>
        <w:rPr>
          <w:lang w:val="sa-IN"/>
        </w:rPr>
      </w:pPr>
      <w:r>
        <w:rPr>
          <w:lang w:val="sa-IN"/>
        </w:rPr>
        <w:t>yadā punar ayaṁ samyag</w:t>
      </w:r>
      <w:r>
        <w:rPr>
          <w:lang w:val="pl-PL"/>
        </w:rPr>
        <w:t>-</w:t>
      </w:r>
      <w:r>
        <w:rPr>
          <w:lang w:val="sa-IN"/>
        </w:rPr>
        <w:t>darśana-prāpty-upāyatvena—</w:t>
      </w:r>
      <w:r>
        <w:rPr>
          <w:lang w:val="sa-IN"/>
        </w:rPr>
        <w:tab/>
      </w:r>
    </w:p>
    <w:p w:rsidR="00C34BE1" w:rsidRDefault="00C34BE1">
      <w:pPr>
        <w:rPr>
          <w:lang w:val="sa-IN"/>
        </w:rPr>
      </w:pPr>
    </w:p>
    <w:p w:rsidR="00C34BE1" w:rsidRDefault="00C34BE1">
      <w:pPr>
        <w:jc w:val="center"/>
        <w:rPr>
          <w:b/>
          <w:bCs/>
          <w:lang w:val="sa-IN"/>
        </w:rPr>
      </w:pPr>
      <w:r>
        <w:rPr>
          <w:b/>
          <w:bCs/>
          <w:lang w:val="sa-IN"/>
        </w:rPr>
        <w:t>yoga-yukto viśuddhātmā vijitātmā jitendriyaḥ |</w:t>
      </w:r>
    </w:p>
    <w:p w:rsidR="00C34BE1" w:rsidRDefault="00C34BE1">
      <w:pPr>
        <w:jc w:val="center"/>
        <w:rPr>
          <w:b/>
          <w:bCs/>
          <w:lang w:val="sa-IN"/>
        </w:rPr>
      </w:pPr>
      <w:r>
        <w:rPr>
          <w:b/>
          <w:bCs/>
          <w:lang w:val="sa-IN"/>
        </w:rPr>
        <w:t>sarva-bhūtātma-bhūtātmā kurvann api na lipyate ||7||</w:t>
      </w:r>
    </w:p>
    <w:p w:rsidR="00C34BE1" w:rsidRDefault="00C34BE1">
      <w:pPr>
        <w:rPr>
          <w:rFonts w:eastAsia="MS Minchofalt"/>
          <w:lang w:val="sa-IN"/>
        </w:rPr>
      </w:pPr>
    </w:p>
    <w:p w:rsidR="00C34BE1" w:rsidRDefault="00C34BE1">
      <w:pPr>
        <w:rPr>
          <w:lang w:val="sa-IN"/>
        </w:rPr>
      </w:pPr>
      <w:r>
        <w:rPr>
          <w:lang w:val="sa-IN"/>
        </w:rPr>
        <w:t>yogena yukto yoga-yukto viśuddhātmā viśuddha-sattvo vijitātmā vijita-deho jitendriyaś ca</w:t>
      </w:r>
      <w:r>
        <w:rPr>
          <w:rFonts w:cs="Mangal"/>
          <w:noProof w:val="0"/>
          <w:cs/>
          <w:lang w:val="sa-IN"/>
        </w:rPr>
        <w:t xml:space="preserve"> </w:t>
      </w:r>
      <w:r>
        <w:rPr>
          <w:lang w:val="sa-IN"/>
        </w:rPr>
        <w:t>sarva-bhūtātma-bhūtātmā sarveṣāṁ brahmādīnāṁ stamba-paryantānāṁ bhūtānām ātma-bhūta ātmā pratyak-cetano yasya sa sarva-bhūtātma-bhūtātmā samyag-darśīty arthaḥ | sa tatraivaṁ vartamāno loka-saṁgrahāya karma kurvann api na lipyate na karmabhir badhyate ity arthaḥ ||5.7||</w:t>
      </w:r>
    </w:p>
    <w:p w:rsidR="00C34BE1" w:rsidRDefault="00C34BE1">
      <w:pPr>
        <w:rPr>
          <w:lang w:val="sa-IN"/>
        </w:rPr>
      </w:pPr>
    </w:p>
    <w:p w:rsidR="00C34BE1" w:rsidRDefault="00C34BE1">
      <w:pPr>
        <w:jc w:val="center"/>
        <w:rPr>
          <w:lang w:val="pl-PL"/>
        </w:rPr>
      </w:pPr>
      <w:r>
        <w:rPr>
          <w:lang w:val="sa-IN"/>
        </w:rPr>
        <w:t>—</w:t>
      </w:r>
      <w:r>
        <w:rPr>
          <w:lang w:val="pl-PL"/>
        </w:rPr>
        <w:t>o)ottam(o—</w:t>
      </w:r>
    </w:p>
    <w:p w:rsidR="00C34BE1" w:rsidRDefault="00C34BE1">
      <w:pPr>
        <w:rPr>
          <w:lang w:val="pl-PL"/>
        </w:rPr>
      </w:pPr>
    </w:p>
    <w:p w:rsidR="00C34BE1" w:rsidRDefault="00C34BE1">
      <w:pPr>
        <w:rPr>
          <w:lang w:val="pl-PL"/>
        </w:rPr>
      </w:pPr>
      <w:r>
        <w:rPr>
          <w:lang w:val="sa-IN"/>
        </w:rPr>
        <w:t>na cāsau paramārthataḥ karotīty</w:t>
      </w:r>
      <w:r>
        <w:rPr>
          <w:lang w:val="pl-PL"/>
        </w:rPr>
        <w:t xml:space="preserve"> </w:t>
      </w:r>
      <w:r>
        <w:rPr>
          <w:lang w:val="sa-IN"/>
        </w:rPr>
        <w:t>ataḥ—</w:t>
      </w:r>
    </w:p>
    <w:p w:rsidR="00C34BE1" w:rsidRDefault="00C34BE1">
      <w:pPr>
        <w:jc w:val="center"/>
        <w:rPr>
          <w:b/>
          <w:bCs/>
          <w:lang w:val="pl-PL"/>
        </w:rPr>
      </w:pPr>
    </w:p>
    <w:p w:rsidR="00C34BE1" w:rsidRDefault="00C34BE1">
      <w:pPr>
        <w:jc w:val="center"/>
        <w:rPr>
          <w:b/>
          <w:bCs/>
          <w:lang w:val="pl-PL"/>
        </w:rPr>
      </w:pPr>
      <w:r>
        <w:rPr>
          <w:b/>
          <w:bCs/>
          <w:lang w:val="pl-PL"/>
        </w:rPr>
        <w:t>naiva kiṁ cit karomīti yukto manyeta tattva-vit |</w:t>
      </w:r>
    </w:p>
    <w:p w:rsidR="00C34BE1" w:rsidRDefault="00C34BE1">
      <w:pPr>
        <w:jc w:val="center"/>
        <w:rPr>
          <w:b/>
          <w:bCs/>
          <w:lang w:val="pl-PL"/>
        </w:rPr>
      </w:pPr>
      <w:r>
        <w:rPr>
          <w:b/>
          <w:bCs/>
          <w:lang w:val="pl-PL"/>
        </w:rPr>
        <w:t>paśyañ śṛṇvan spṛśañ jighrann aśnan gacchan svapañ śvasan ||8||</w:t>
      </w:r>
    </w:p>
    <w:p w:rsidR="00C34BE1" w:rsidRDefault="00C34BE1">
      <w:pPr>
        <w:jc w:val="center"/>
        <w:rPr>
          <w:b/>
          <w:bCs/>
          <w:lang w:val="pl-PL"/>
        </w:rPr>
      </w:pPr>
      <w:r>
        <w:rPr>
          <w:b/>
          <w:bCs/>
          <w:lang w:val="pl-PL"/>
        </w:rPr>
        <w:t>pralapan visṛjan gṛhṇann unmiṣan nimiṣann api |</w:t>
      </w:r>
    </w:p>
    <w:p w:rsidR="00C34BE1" w:rsidRDefault="00C34BE1">
      <w:pPr>
        <w:jc w:val="center"/>
        <w:rPr>
          <w:b/>
          <w:bCs/>
          <w:lang w:val="pl-PL"/>
        </w:rPr>
      </w:pPr>
      <w:r>
        <w:rPr>
          <w:b/>
          <w:bCs/>
          <w:lang w:val="pl-PL"/>
        </w:rPr>
        <w:t>indriyāṇīndriyārtheṣu vartanta iti dhārayan ||9||</w:t>
      </w:r>
    </w:p>
    <w:p w:rsidR="00C34BE1" w:rsidRDefault="00C34BE1">
      <w:pPr>
        <w:rPr>
          <w:rFonts w:eastAsia="MS Minchofalt"/>
          <w:lang w:val="pl-PL"/>
        </w:rPr>
      </w:pPr>
    </w:p>
    <w:p w:rsidR="00C34BE1" w:rsidRDefault="00C34BE1">
      <w:pPr>
        <w:rPr>
          <w:lang w:val="sa-IN"/>
        </w:rPr>
      </w:pPr>
      <w:r>
        <w:rPr>
          <w:lang w:val="sa-IN"/>
        </w:rPr>
        <w:t>yuktaḥ samāhitaḥ san manyeta cintayet | tattvavid ātmano yāthātmyaṁ tattvaṁ vettīti tattva-vit paramārtha</w:t>
      </w:r>
      <w:r>
        <w:rPr>
          <w:lang w:val="pl-PL"/>
        </w:rPr>
        <w:t>-</w:t>
      </w:r>
      <w:r>
        <w:rPr>
          <w:lang w:val="sa-IN"/>
        </w:rPr>
        <w:t>darśīty arthaḥ | kadā kathaṁ vā tattvam avadhārayan manyeta ? ity ucyate | manyeteti pūrveṇa saṁbandhaḥ | yasya</w:t>
      </w:r>
      <w:r>
        <w:rPr>
          <w:lang w:val="pl-PL"/>
        </w:rPr>
        <w:t>i</w:t>
      </w:r>
      <w:r>
        <w:rPr>
          <w:lang w:val="sa-IN"/>
        </w:rPr>
        <w:t>vaṁ tattva</w:t>
      </w:r>
      <w:r>
        <w:rPr>
          <w:lang w:val="pl-PL"/>
        </w:rPr>
        <w:t>-</w:t>
      </w:r>
      <w:r>
        <w:rPr>
          <w:lang w:val="sa-IN"/>
        </w:rPr>
        <w:t>vidaḥ sarva</w:t>
      </w:r>
      <w:r>
        <w:rPr>
          <w:lang w:val="pl-PL"/>
        </w:rPr>
        <w:t>-</w:t>
      </w:r>
      <w:r>
        <w:rPr>
          <w:lang w:val="sa-IN"/>
        </w:rPr>
        <w:t>kārya</w:t>
      </w:r>
      <w:r>
        <w:rPr>
          <w:lang w:val="pl-PL"/>
        </w:rPr>
        <w:t>-</w:t>
      </w:r>
      <w:r>
        <w:rPr>
          <w:lang w:val="sa-IN"/>
        </w:rPr>
        <w:t>karaṇa</w:t>
      </w:r>
      <w:r>
        <w:rPr>
          <w:lang w:val="pl-PL"/>
        </w:rPr>
        <w:t>-</w:t>
      </w:r>
      <w:r>
        <w:rPr>
          <w:lang w:val="sa-IN"/>
        </w:rPr>
        <w:t>ceṣṭāsu karmasv akarmaiva pa</w:t>
      </w:r>
      <w:r>
        <w:rPr>
          <w:lang w:val="pl-PL"/>
        </w:rPr>
        <w:t>ś</w:t>
      </w:r>
      <w:r>
        <w:rPr>
          <w:lang w:val="sa-IN"/>
        </w:rPr>
        <w:t>yataḥ samyag-darśinas tasya sarva-karma</w:t>
      </w:r>
      <w:r>
        <w:rPr>
          <w:lang w:val="pl-PL"/>
        </w:rPr>
        <w:t>-</w:t>
      </w:r>
      <w:r>
        <w:rPr>
          <w:lang w:val="sa-IN"/>
        </w:rPr>
        <w:t>saṁnyāsa ev</w:t>
      </w:r>
      <w:r>
        <w:rPr>
          <w:lang w:val="pl-PL"/>
        </w:rPr>
        <w:t>ā</w:t>
      </w:r>
      <w:r>
        <w:rPr>
          <w:lang w:val="sa-IN"/>
        </w:rPr>
        <w:t>dhikāraḥ karmaṇo’bhāva</w:t>
      </w:r>
      <w:r>
        <w:rPr>
          <w:lang w:val="pl-PL"/>
        </w:rPr>
        <w:t>-</w:t>
      </w:r>
      <w:r>
        <w:rPr>
          <w:lang w:val="sa-IN"/>
        </w:rPr>
        <w:t>darśanāt | na hi mṛga</w:t>
      </w:r>
      <w:r>
        <w:rPr>
          <w:lang w:val="pl-PL"/>
        </w:rPr>
        <w:t>-</w:t>
      </w:r>
      <w:r>
        <w:rPr>
          <w:lang w:val="sa-IN"/>
        </w:rPr>
        <w:t>tṛṣṇ</w:t>
      </w:r>
      <w:r>
        <w:rPr>
          <w:lang w:val="pl-PL"/>
        </w:rPr>
        <w:t>i</w:t>
      </w:r>
      <w:r>
        <w:rPr>
          <w:lang w:val="sa-IN"/>
        </w:rPr>
        <w:t>kāyām udaka</w:t>
      </w:r>
      <w:r>
        <w:rPr>
          <w:lang w:val="pl-PL"/>
        </w:rPr>
        <w:t>-</w:t>
      </w:r>
      <w:r>
        <w:rPr>
          <w:lang w:val="sa-IN"/>
        </w:rPr>
        <w:t>buddhyā pānāya pravṛtta udakābhāva</w:t>
      </w:r>
      <w:r>
        <w:rPr>
          <w:lang w:val="pl-PL"/>
        </w:rPr>
        <w:t>-</w:t>
      </w:r>
      <w:r>
        <w:rPr>
          <w:lang w:val="sa-IN"/>
        </w:rPr>
        <w:t>jñāne’pi tatraiva pāna</w:t>
      </w:r>
      <w:r>
        <w:rPr>
          <w:lang w:val="pl-PL"/>
        </w:rPr>
        <w:t>-</w:t>
      </w:r>
      <w:r>
        <w:rPr>
          <w:lang w:val="sa-IN"/>
        </w:rPr>
        <w:t>prayojanāya pravartate ||5.8-9||</w:t>
      </w:r>
    </w:p>
    <w:p w:rsidR="00C34BE1" w:rsidRDefault="00C34BE1">
      <w:pPr>
        <w:rPr>
          <w:lang w:val="sa-IN"/>
        </w:rPr>
      </w:pPr>
    </w:p>
    <w:p w:rsidR="00C34BE1" w:rsidRDefault="00C34BE1">
      <w:pPr>
        <w:jc w:val="center"/>
        <w:rPr>
          <w:lang w:val="pl-PL"/>
        </w:rPr>
      </w:pPr>
      <w:r>
        <w:rPr>
          <w:lang w:val="pl-PL"/>
        </w:rPr>
        <w:t>—o)ottam(o—</w:t>
      </w:r>
    </w:p>
    <w:p w:rsidR="00C34BE1" w:rsidRDefault="00C34BE1">
      <w:pPr>
        <w:rPr>
          <w:b/>
          <w:bCs/>
          <w:lang w:val="sa-IN"/>
        </w:rPr>
      </w:pPr>
    </w:p>
    <w:p w:rsidR="00C34BE1" w:rsidRDefault="00C34BE1">
      <w:pPr>
        <w:rPr>
          <w:lang w:val="fr-CA"/>
        </w:rPr>
      </w:pPr>
      <w:r>
        <w:rPr>
          <w:lang w:val="fr-CA"/>
        </w:rPr>
        <w:t>yas tu punar atattva-vit pravṛttaś ca karma-yoge—</w:t>
      </w:r>
    </w:p>
    <w:p w:rsidR="00C34BE1" w:rsidRDefault="00C34BE1">
      <w:pPr>
        <w:rPr>
          <w:lang w:val="fr-CA"/>
        </w:rPr>
      </w:pPr>
    </w:p>
    <w:p w:rsidR="00C34BE1" w:rsidRDefault="00C34BE1">
      <w:pPr>
        <w:jc w:val="center"/>
        <w:rPr>
          <w:b/>
          <w:bCs/>
          <w:lang w:val="fr-CA"/>
        </w:rPr>
      </w:pPr>
      <w:r>
        <w:rPr>
          <w:b/>
          <w:bCs/>
          <w:lang w:val="fr-CA"/>
        </w:rPr>
        <w:t>brahmaṇy ādhāya karmāṇi saṅgaṁ tyaktvā karoti yaḥ |</w:t>
      </w:r>
    </w:p>
    <w:p w:rsidR="00C34BE1" w:rsidRDefault="00C34BE1">
      <w:pPr>
        <w:jc w:val="center"/>
        <w:rPr>
          <w:b/>
          <w:bCs/>
          <w:lang w:val="pl-PL"/>
        </w:rPr>
      </w:pPr>
      <w:r>
        <w:rPr>
          <w:b/>
          <w:bCs/>
          <w:lang w:val="pl-PL"/>
        </w:rPr>
        <w:t>lipyate na sa pāpena padma-patram ivāmbhasā ||10||</w:t>
      </w:r>
    </w:p>
    <w:p w:rsidR="00C34BE1" w:rsidRDefault="00C34BE1">
      <w:pPr>
        <w:rPr>
          <w:lang w:val="pl-PL"/>
        </w:rPr>
      </w:pPr>
    </w:p>
    <w:p w:rsidR="00C34BE1" w:rsidRDefault="00C34BE1">
      <w:pPr>
        <w:rPr>
          <w:lang w:val="pl-PL"/>
        </w:rPr>
      </w:pPr>
      <w:r>
        <w:rPr>
          <w:lang w:val="pl-PL"/>
        </w:rPr>
        <w:t>brahmaṇīśvara ādhāya nikṣipya tad-arthaṁ karma karomīti bhṛtya iva svāmy-arthaṁ sarvāṇi karmāṇi | mokṣe’pi phale saṅgaṁ tyaktvā karoti yaḥ sarva-karmāṇi, lipyate na sa pāpena na saṁbadhyate padma-patram ivāmbhasodakena ||5.10||</w:t>
      </w:r>
    </w:p>
    <w:p w:rsidR="00C34BE1" w:rsidRDefault="00C34BE1">
      <w:pPr>
        <w:rPr>
          <w:lang w:val="pl-PL"/>
        </w:rPr>
      </w:pPr>
    </w:p>
    <w:p w:rsidR="00C34BE1" w:rsidRDefault="00C34BE1">
      <w:pPr>
        <w:jc w:val="center"/>
        <w:rPr>
          <w:lang w:val="pl-PL"/>
        </w:rPr>
      </w:pPr>
      <w:r>
        <w:rPr>
          <w:lang w:val="pl-PL"/>
        </w:rPr>
        <w:t>—o)ottam(o—</w:t>
      </w:r>
    </w:p>
    <w:p w:rsidR="00C34BE1" w:rsidRDefault="00C34BE1">
      <w:pPr>
        <w:rPr>
          <w:b/>
          <w:bCs/>
          <w:lang w:val="sa-IN"/>
        </w:rPr>
      </w:pPr>
    </w:p>
    <w:p w:rsidR="00C34BE1" w:rsidRDefault="00C34BE1">
      <w:pPr>
        <w:rPr>
          <w:lang w:val="sa-IN"/>
        </w:rPr>
      </w:pPr>
      <w:r>
        <w:rPr>
          <w:lang w:val="sa-IN"/>
        </w:rPr>
        <w:t>kevalaṁ sattva-śuddhi-mātram eva phalaṁ tasya karmaṇaḥ syāt, yasmāt—</w:t>
      </w:r>
    </w:p>
    <w:p w:rsidR="00C34BE1" w:rsidRDefault="00C34BE1">
      <w:pPr>
        <w:rPr>
          <w:b/>
          <w:bCs/>
          <w:lang w:val="sa-IN"/>
        </w:rPr>
      </w:pPr>
    </w:p>
    <w:p w:rsidR="00C34BE1" w:rsidRDefault="00C34BE1">
      <w:pPr>
        <w:jc w:val="center"/>
        <w:rPr>
          <w:b/>
          <w:bCs/>
          <w:lang w:val="sa-IN"/>
        </w:rPr>
      </w:pPr>
      <w:r>
        <w:rPr>
          <w:b/>
          <w:bCs/>
          <w:lang w:val="sa-IN"/>
        </w:rPr>
        <w:t>kāyena manasā buddhyā kevalair indriyair api |</w:t>
      </w:r>
    </w:p>
    <w:p w:rsidR="00C34BE1" w:rsidRDefault="00C34BE1">
      <w:pPr>
        <w:jc w:val="center"/>
        <w:rPr>
          <w:b/>
          <w:bCs/>
          <w:lang w:val="sa-IN"/>
        </w:rPr>
      </w:pPr>
      <w:r>
        <w:rPr>
          <w:b/>
          <w:bCs/>
          <w:lang w:val="sa-IN"/>
        </w:rPr>
        <w:t>yoginaḥ karma kurvanti saṅgaṁ tyaktvātma-śuddhaye ||11||</w:t>
      </w:r>
    </w:p>
    <w:p w:rsidR="00C34BE1" w:rsidRDefault="00C34BE1">
      <w:pPr>
        <w:rPr>
          <w:lang w:val="sa-IN"/>
        </w:rPr>
      </w:pPr>
    </w:p>
    <w:p w:rsidR="00C34BE1" w:rsidRDefault="00C34BE1">
      <w:pPr>
        <w:rPr>
          <w:lang w:val="sa-IN"/>
        </w:rPr>
      </w:pPr>
      <w:r>
        <w:rPr>
          <w:lang w:val="sa-IN"/>
        </w:rPr>
        <w:t xml:space="preserve">kāyena dehena manasā buddhyā ca kevalair mamatva-varjitaiḥ īśvarāyaiva karma karomi, na mama phalāya iti mamatva-buddhi-śūnyair indriyair api—kevala-śabdaḥ kāyādibhir api pratyekaṁ saṁbadhyate, sarva-vyāpāreṣu mamatā-varjanāya | yoginaḥ karmiṇaḥ karma kurvanti saṅgaṁ tyaktvā phala-viṣayam ātma-śuddhaye sattva-śuddhaya ity arthaḥ | tasmāt tatraiva tavādhikāra iti kuru karmaiva ||5.11|| </w:t>
      </w:r>
    </w:p>
    <w:p w:rsidR="00C34BE1" w:rsidRDefault="00C34BE1">
      <w:pPr>
        <w:rPr>
          <w:lang w:val="sa-IN"/>
        </w:rPr>
      </w:pPr>
    </w:p>
    <w:p w:rsidR="00C34BE1" w:rsidRDefault="00C34BE1">
      <w:pPr>
        <w:jc w:val="center"/>
        <w:rPr>
          <w:lang w:val="pl-PL"/>
        </w:rPr>
      </w:pPr>
      <w:r>
        <w:rPr>
          <w:lang w:val="sa-IN"/>
        </w:rPr>
        <w:t>—</w:t>
      </w:r>
      <w:r>
        <w:rPr>
          <w:lang w:val="pl-PL"/>
        </w:rPr>
        <w:t>o)ottam(o—</w:t>
      </w:r>
    </w:p>
    <w:p w:rsidR="00C34BE1" w:rsidRDefault="00C34BE1">
      <w:pPr>
        <w:rPr>
          <w:lang w:val="pl-PL"/>
        </w:rPr>
      </w:pPr>
    </w:p>
    <w:p w:rsidR="00C34BE1" w:rsidRDefault="00C34BE1">
      <w:pPr>
        <w:rPr>
          <w:lang w:val="pl-PL"/>
        </w:rPr>
      </w:pPr>
      <w:r>
        <w:rPr>
          <w:lang w:val="pl-PL"/>
        </w:rPr>
        <w:t>yasmāc ca—</w:t>
      </w:r>
    </w:p>
    <w:p w:rsidR="00C34BE1" w:rsidRDefault="00C34BE1">
      <w:pPr>
        <w:rPr>
          <w:lang w:val="pl-PL"/>
        </w:rPr>
      </w:pPr>
    </w:p>
    <w:p w:rsidR="00C34BE1" w:rsidRDefault="00C34BE1">
      <w:pPr>
        <w:jc w:val="center"/>
        <w:rPr>
          <w:b/>
          <w:bCs/>
          <w:lang w:val="pl-PL"/>
        </w:rPr>
      </w:pPr>
      <w:r>
        <w:rPr>
          <w:b/>
          <w:bCs/>
          <w:lang w:val="pl-PL"/>
        </w:rPr>
        <w:t>yuktaḥ karma-phalaṁ tyaktvā śāntim āpnoti naiṣṭhikīm |</w:t>
      </w:r>
    </w:p>
    <w:p w:rsidR="00C34BE1" w:rsidRDefault="00C34BE1">
      <w:pPr>
        <w:jc w:val="center"/>
        <w:rPr>
          <w:b/>
          <w:bCs/>
          <w:lang w:val="pl-PL"/>
        </w:rPr>
      </w:pPr>
      <w:r>
        <w:rPr>
          <w:b/>
          <w:bCs/>
          <w:lang w:val="pl-PL"/>
        </w:rPr>
        <w:t>ayuktaḥ kāma-kāreṇa phale sakto nibadhyate ||12||</w:t>
      </w:r>
    </w:p>
    <w:p w:rsidR="00C34BE1" w:rsidRDefault="00C34BE1">
      <w:pPr>
        <w:rPr>
          <w:lang w:val="pl-PL"/>
        </w:rPr>
      </w:pPr>
    </w:p>
    <w:p w:rsidR="00C34BE1" w:rsidRDefault="00C34BE1">
      <w:pPr>
        <w:rPr>
          <w:lang w:val="pl-PL"/>
        </w:rPr>
      </w:pPr>
      <w:r>
        <w:rPr>
          <w:lang w:val="pl-PL"/>
        </w:rPr>
        <w:t xml:space="preserve">yukta īśvarāya karmaṇi karomi na mama phalāya ity evaṁ samāhitaḥ san karma-phalaṁ tyaktvā parityajya śāntiṁ mokṣākhyām āpnoti naiṣṭhikīṁ niṣṭhāyāṁ bhavāṁ sattva-śuddhi-jñāna-prāpti-sarva-karma-saṁnyāsa-jñāna-niṣṭhā-krameṇeti vākya-śeṣaḥ | yas tu punar ayukto’samāhitaḥ kāma-kāreṇa | karaṇaṁ kāraḥ kāmasya kāraḥ kāma-kāraḥ | tena kāma-kāreṇa kāma-preritatayety arthaḥ | mama phalāya idaṁ karomi karma ity evaṁ phale sakto nibadhyate | atas tvaṁ yukto bhava ity arthaḥ ||5.12|| </w:t>
      </w:r>
    </w:p>
    <w:p w:rsidR="00C34BE1" w:rsidRDefault="00C34BE1">
      <w:pPr>
        <w:rPr>
          <w:lang w:val="pl-PL"/>
        </w:rPr>
      </w:pPr>
    </w:p>
    <w:p w:rsidR="00C34BE1" w:rsidRDefault="00C34BE1">
      <w:pPr>
        <w:jc w:val="center"/>
        <w:rPr>
          <w:lang w:val="pl-PL"/>
        </w:rPr>
      </w:pPr>
      <w:r>
        <w:rPr>
          <w:lang w:val="pl-PL"/>
        </w:rPr>
        <w:t>—o)ottam(o—</w:t>
      </w:r>
    </w:p>
    <w:p w:rsidR="00C34BE1" w:rsidRDefault="00C34BE1">
      <w:pPr>
        <w:rPr>
          <w:b/>
          <w:bCs/>
          <w:lang w:val="sa-IN"/>
        </w:rPr>
      </w:pPr>
    </w:p>
    <w:p w:rsidR="00C34BE1" w:rsidRDefault="00C34BE1">
      <w:pPr>
        <w:rPr>
          <w:lang w:val="sa-IN"/>
        </w:rPr>
      </w:pPr>
      <w:r>
        <w:rPr>
          <w:lang w:val="sa-IN"/>
        </w:rPr>
        <w:t>yas tu paramārtha-darśī saḥ—</w:t>
      </w:r>
    </w:p>
    <w:p w:rsidR="00C34BE1" w:rsidRDefault="00C34BE1">
      <w:pPr>
        <w:rPr>
          <w:lang w:val="sa-IN"/>
        </w:rPr>
      </w:pPr>
    </w:p>
    <w:p w:rsidR="00C34BE1" w:rsidRDefault="00C34BE1">
      <w:pPr>
        <w:jc w:val="center"/>
        <w:rPr>
          <w:b/>
          <w:bCs/>
          <w:lang w:val="sa-IN"/>
        </w:rPr>
      </w:pPr>
      <w:r>
        <w:rPr>
          <w:b/>
          <w:bCs/>
          <w:lang w:val="sa-IN"/>
        </w:rPr>
        <w:t>sarva-karmāṇi manasā saṁnyasyāste sukhaṁ vaśī |</w:t>
      </w:r>
    </w:p>
    <w:p w:rsidR="00C34BE1" w:rsidRDefault="00C34BE1">
      <w:pPr>
        <w:jc w:val="center"/>
        <w:rPr>
          <w:b/>
          <w:bCs/>
          <w:lang w:val="sa-IN"/>
        </w:rPr>
      </w:pPr>
      <w:r>
        <w:rPr>
          <w:b/>
          <w:bCs/>
          <w:lang w:val="sa-IN"/>
        </w:rPr>
        <w:t>nava-dvāre pure dehī naiva kurvan na kārayan ||13||</w:t>
      </w:r>
    </w:p>
    <w:p w:rsidR="00C34BE1" w:rsidRDefault="00C34BE1">
      <w:pPr>
        <w:rPr>
          <w:lang w:val="sa-IN"/>
        </w:rPr>
      </w:pPr>
    </w:p>
    <w:p w:rsidR="00C34BE1" w:rsidRDefault="00C34BE1">
      <w:pPr>
        <w:rPr>
          <w:lang w:val="sa-IN"/>
        </w:rPr>
      </w:pPr>
      <w:r>
        <w:rPr>
          <w:lang w:val="sa-IN"/>
        </w:rPr>
        <w:t xml:space="preserve">sarvāṇi karmāṇi sarva-karmāṇi saṁnyasya parityajya nityaṁ naimittikaṁ kāmyaṁ pratiṣiddhaṁ ca | tāni sarvāṇi karmāṇi manasā viveka-buddhyā, karmādāv akarma-sandarśanena saṁtyajyety arthaḥ | āste tiṣṭhati sukham | tyakta-vāṅ-manaḥ-kāya-ceṣṭo nirāyāsaḥ prasanna-citta ātmano’nyatra nivṛtta-sarva-bāhya-prayojana iti sukham āste ity ucyate | vaśī jitendriya ity arthaḥ | kva katham āste ? ity āha—nava-dvāre pure | sapta śīrṣāṇyāny ātmana upalabdhi-dvārāṇi, arvāk dve mūtra-purīṣa-visargārthe, tair dvārair nava-dvāraṁ puram ucyate śarīraṁ puram iva puram | ātmaika-svāmikam, tad-artha-prayojanaiś ca indriya-mano-buddhi-viṣayair aneka-phala-vijñānasyotpādakaiḥ paurair ivādhiṣṭhitam | tasmin nava-dvāre pure dehī sarvaṁ karma saṁnyasyāste | </w:t>
      </w:r>
    </w:p>
    <w:p w:rsidR="00C34BE1" w:rsidRDefault="00C34BE1">
      <w:pPr>
        <w:rPr>
          <w:lang w:val="sa-IN"/>
        </w:rPr>
      </w:pPr>
    </w:p>
    <w:p w:rsidR="00C34BE1" w:rsidRDefault="00C34BE1">
      <w:pPr>
        <w:rPr>
          <w:lang w:val="sa-IN"/>
        </w:rPr>
      </w:pPr>
      <w:r>
        <w:rPr>
          <w:lang w:val="sa-IN"/>
        </w:rPr>
        <w:t>kiṁ viśeṣaṇena ? sarvo hi dehī saṁnyāsy asaṁnyāsī vā dehe evāste | tatrānarthakaṁ viśeṣaṇam iti | ucyate—yas tv ajño dehī dehendriya-saṁghāta-mātrātma-darśī sa sarvo’pi gehe bhūmāv āsane vā’’sa iti manyate | na hi deha-mātrātma-darśino geha iva dehe āsa iti pratyayaḥ saṁbhavati | dehādi-saṁghāta-vyatiriktātma-darśinas tu dehe āse iti pratyaya upapadyate | para-karmaṇāṁ ca parasminn ātmany avidyayayādhyāropitānāṁ vidyayā viveka-jñānena manasā saṁnyāsa upapadyate | utpanna-viveka-jñānasya sarva-karma-saṁnyāsino’pi geha iva deha eva nava-dvāre pura āsanam | prārabdha-phala-karma-saṁskāra-śeṣānuvṛttyā deha eva viśeṣa-vijñānotpatteḥ | dehe evāsta ity asty eva viśeṣaṇa-phalaṁ vidvad-avidvat-pratyaya-bhedāpekṣatvāt |</w:t>
      </w:r>
    </w:p>
    <w:p w:rsidR="00C34BE1" w:rsidRDefault="00C34BE1">
      <w:pPr>
        <w:rPr>
          <w:lang w:val="sa-IN"/>
        </w:rPr>
      </w:pPr>
    </w:p>
    <w:p w:rsidR="00C34BE1" w:rsidRDefault="00C34BE1">
      <w:pPr>
        <w:rPr>
          <w:lang w:val="sa-IN"/>
        </w:rPr>
      </w:pPr>
      <w:r>
        <w:rPr>
          <w:lang w:val="sa-IN"/>
        </w:rPr>
        <w:t>yadyapi kārya-karaṇa-karmāṇy avidyayātmany adhyāropitāni saṁnyasyāste ity uktam, tathāpi ātmasamavāyi tu kartṛtvaṁ kārayitṛtvaṁ ca syāt ity āśaṅkyāha—naiva kurvan svayaṁ na kārya-karaṇāni kārayan kriyāsu pravartayan | kiṁ ? yat tat kartṛtvaṁ kārayitṛtvaṁ ca dehinaḥ svātma-samavāyi sat saṁnyāsān na saṁbhavati ? yathā gacchato gatir gamana-vyāpāra-parityāge na syāt tadvat ? kiṁ vā svata eva ātmano nāsti iti ? atrocyate—nāsty ātmanaḥ svataḥ kartṛtvaṁ kārayitṛtvaṁ ca | uktaṁ hi —</w:t>
      </w:r>
      <w:r>
        <w:rPr>
          <w:color w:val="0000FF"/>
          <w:lang w:val="sa-IN"/>
        </w:rPr>
        <w:t xml:space="preserve">avikāryo’yam ucyate </w:t>
      </w:r>
      <w:r>
        <w:rPr>
          <w:lang w:val="sa-IN"/>
        </w:rPr>
        <w:t xml:space="preserve">[gītā 2.55], </w:t>
      </w:r>
      <w:r>
        <w:rPr>
          <w:color w:val="0000FF"/>
          <w:lang w:val="sa-IN"/>
        </w:rPr>
        <w:t xml:space="preserve">śarīra-stho’pi kaunteya na karoti na lipyate </w:t>
      </w:r>
      <w:r>
        <w:rPr>
          <w:lang w:val="sa-IN"/>
        </w:rPr>
        <w:t xml:space="preserve">[gītā 3.26] iti | </w:t>
      </w:r>
      <w:r>
        <w:rPr>
          <w:color w:val="0000FF"/>
          <w:lang w:val="sa-IN"/>
        </w:rPr>
        <w:t xml:space="preserve">dhyāyatīva lelāyatīva </w:t>
      </w:r>
      <w:r>
        <w:rPr>
          <w:lang w:val="sa-IN"/>
        </w:rPr>
        <w:t xml:space="preserve">[bhāvātmauttaṁ 4.3.7] iti ca </w:t>
      </w:r>
      <w:r>
        <w:rPr>
          <w:color w:val="FF0000"/>
          <w:lang w:val="sa-IN"/>
        </w:rPr>
        <w:t>śruteḥ </w:t>
      </w:r>
      <w:r>
        <w:rPr>
          <w:lang w:val="sa-IN"/>
        </w:rPr>
        <w:t>||5.13||</w:t>
      </w: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lang w:val="pl-PL"/>
        </w:rPr>
      </w:pPr>
      <w:r>
        <w:rPr>
          <w:b/>
          <w:bCs/>
          <w:lang w:val="pl-PL"/>
        </w:rPr>
        <w:t>na kartṛtvaṁ na karmāṇi lokasya sṛjati prabhuḥ |</w:t>
      </w:r>
    </w:p>
    <w:p w:rsidR="00C34BE1" w:rsidRDefault="00C34BE1">
      <w:pPr>
        <w:jc w:val="center"/>
        <w:rPr>
          <w:b/>
          <w:bCs/>
          <w:lang w:val="pl-PL"/>
        </w:rPr>
      </w:pPr>
      <w:r>
        <w:rPr>
          <w:b/>
          <w:bCs/>
          <w:lang w:val="pl-PL"/>
        </w:rPr>
        <w:t>na karma-phala-saṁyogaṁ svabhāvas tu pravartate ||14||</w:t>
      </w:r>
    </w:p>
    <w:p w:rsidR="00C34BE1" w:rsidRDefault="00C34BE1">
      <w:pPr>
        <w:rPr>
          <w:lang w:val="pl-PL"/>
        </w:rPr>
      </w:pPr>
    </w:p>
    <w:p w:rsidR="00C34BE1" w:rsidRDefault="00C34BE1">
      <w:pPr>
        <w:rPr>
          <w:lang w:val="pl-PL"/>
        </w:rPr>
      </w:pPr>
      <w:r>
        <w:rPr>
          <w:lang w:val="pl-PL"/>
        </w:rPr>
        <w:t xml:space="preserve">na kartṛtvaṁ svataḥ kurv iti nāpi karmāṇi ratha-ghaṭa-prāsādādīnīpsitatamāni lokasya sṛjaty utpādayati prabhur ātmā | nāpi rathādi kṛtavatas tat-phalena saṁyogaṁ na karma-phala-saṁyogam | yadi kiṁcid api svato na karoti na kārayati ca dehī, kas tarhi kurvan kārayan ca pravartata iti, ucyate—svabhāvas tu svo bhāvaḥ svabhāvo’vidyā-lakṣaṇā prakṛtir māyā pravartate </w:t>
      </w:r>
      <w:r>
        <w:rPr>
          <w:color w:val="0000FF"/>
          <w:lang w:val="pl-PL"/>
        </w:rPr>
        <w:t>daivī hi</w:t>
      </w:r>
      <w:r>
        <w:rPr>
          <w:lang w:val="pl-PL"/>
        </w:rPr>
        <w:t xml:space="preserve"> [gītā 7.14] ity ādinā vakṣyamāṇā ||5.14|| </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sa-IN"/>
        </w:rPr>
      </w:pPr>
      <w:r>
        <w:rPr>
          <w:lang w:val="sa-IN"/>
        </w:rPr>
        <w:t>paramārthatas tu—</w:t>
      </w:r>
    </w:p>
    <w:p w:rsidR="00C34BE1" w:rsidRDefault="00C34BE1">
      <w:pPr>
        <w:rPr>
          <w:lang w:val="sa-IN"/>
        </w:rPr>
      </w:pPr>
    </w:p>
    <w:p w:rsidR="00C34BE1" w:rsidRDefault="00C34BE1">
      <w:pPr>
        <w:jc w:val="center"/>
        <w:rPr>
          <w:b/>
          <w:bCs/>
          <w:lang w:val="sa-IN"/>
        </w:rPr>
      </w:pPr>
      <w:r>
        <w:rPr>
          <w:b/>
          <w:bCs/>
          <w:lang w:val="sa-IN"/>
        </w:rPr>
        <w:t>nādatte kasya cit pāpaṁ na caiva sukṛtaṁ vibhuḥ |</w:t>
      </w:r>
    </w:p>
    <w:p w:rsidR="00C34BE1" w:rsidRDefault="00C34BE1">
      <w:pPr>
        <w:jc w:val="center"/>
        <w:rPr>
          <w:b/>
          <w:bCs/>
          <w:lang w:val="sa-IN"/>
        </w:rPr>
      </w:pPr>
      <w:r>
        <w:rPr>
          <w:b/>
          <w:bCs/>
          <w:lang w:val="sa-IN"/>
        </w:rPr>
        <w:t>ajñānenāvṛtaṁ jñānaṁ tena muhyanti jantavaḥ ||15||</w:t>
      </w:r>
    </w:p>
    <w:p w:rsidR="00C34BE1" w:rsidRDefault="00C34BE1">
      <w:pPr>
        <w:rPr>
          <w:lang w:val="sa-IN"/>
        </w:rPr>
      </w:pPr>
    </w:p>
    <w:p w:rsidR="00C34BE1" w:rsidRDefault="00C34BE1">
      <w:pPr>
        <w:rPr>
          <w:lang w:val="sa-IN"/>
        </w:rPr>
      </w:pPr>
      <w:r>
        <w:rPr>
          <w:lang w:val="sa-IN"/>
        </w:rPr>
        <w:t xml:space="preserve">nādatte na ca gṛhṇāti bhaktasyāpi kasyacit pāpam | na caivādatte sukṛtaṁ bhaktaiḥ prayuktaṁ vibhuḥ | kim-arthaṁ tarhi bhaktaiḥ pūjādi-lakṣaṇaṁ yāga-dāna-homādikaṁ ca sukṛtaṁ prayujyate ity āha—ajñānenāvṛtaṁ jñānaṁ viveka-vijñānam, tena muhyanti karomi kārayāmi bhokṣye bhojayāmīty evaṁ mohaṁ gacchanty avivekinaḥ saṁsāriṇo jantavaḥ ||5.15|| </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sa-IN"/>
        </w:rPr>
      </w:pPr>
    </w:p>
    <w:p w:rsidR="00C34BE1" w:rsidRDefault="00C34BE1">
      <w:pPr>
        <w:jc w:val="center"/>
        <w:rPr>
          <w:b/>
          <w:bCs/>
          <w:lang w:val="sa-IN"/>
        </w:rPr>
      </w:pPr>
      <w:r>
        <w:rPr>
          <w:b/>
          <w:bCs/>
          <w:lang w:val="sa-IN"/>
        </w:rPr>
        <w:t>jñānena tu tad ajñānaṁ yeṣāṁ nāśitam ātmanaḥ |</w:t>
      </w:r>
    </w:p>
    <w:p w:rsidR="00C34BE1" w:rsidRDefault="00C34BE1">
      <w:pPr>
        <w:jc w:val="center"/>
        <w:rPr>
          <w:b/>
          <w:bCs/>
          <w:lang w:val="sa-IN"/>
        </w:rPr>
      </w:pPr>
      <w:r>
        <w:rPr>
          <w:b/>
          <w:bCs/>
          <w:lang w:val="sa-IN"/>
        </w:rPr>
        <w:t>teṣām ādityavaj jñānaṁ prakāśayati tatparam ||16||</w:t>
      </w:r>
    </w:p>
    <w:p w:rsidR="00C34BE1" w:rsidRDefault="00C34BE1">
      <w:pPr>
        <w:rPr>
          <w:lang w:val="sa-IN"/>
        </w:rPr>
      </w:pPr>
    </w:p>
    <w:p w:rsidR="00C34BE1" w:rsidRDefault="00C34BE1">
      <w:pPr>
        <w:rPr>
          <w:lang w:val="sa-IN"/>
        </w:rPr>
      </w:pPr>
      <w:r>
        <w:rPr>
          <w:lang w:val="sa-IN"/>
        </w:rPr>
        <w:t>jñānena tu yena ajñānena āvṛtāḥ muhyanti jantavas tat ajñānaṁ yeṣāṁ jantūnāṁ viveka-jñānena ātma-viṣayeṇa nāśitam ātmano bhavati, teṣāṁ jantūnām ādityavat yathādityaḥ samastaṁ rūpa-jātam avabhāsayati tadvat jñānaṁ jñeyaṁ vastu sarvaṁ prakāśayati tat paraṁ paramārtha-tattvam ||5.16||</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sa-IN"/>
        </w:rPr>
      </w:pPr>
      <w:r>
        <w:rPr>
          <w:lang w:val="sa-IN"/>
        </w:rPr>
        <w:t xml:space="preserve"> yat paraṁ jñānaṁ prakāśitaṁ—</w:t>
      </w:r>
    </w:p>
    <w:p w:rsidR="00C34BE1" w:rsidRDefault="00C34BE1">
      <w:pPr>
        <w:rPr>
          <w:lang w:val="sa-IN"/>
        </w:rPr>
      </w:pPr>
    </w:p>
    <w:p w:rsidR="00C34BE1" w:rsidRDefault="00C34BE1">
      <w:pPr>
        <w:jc w:val="center"/>
        <w:rPr>
          <w:b/>
          <w:bCs/>
          <w:lang w:val="sa-IN"/>
        </w:rPr>
      </w:pPr>
      <w:r>
        <w:rPr>
          <w:b/>
          <w:bCs/>
          <w:lang w:val="sa-IN"/>
        </w:rPr>
        <w:t>tad-buddhayas tad-ātmānas tan-niṣṭhās tat-parāyaṇāḥ |</w:t>
      </w:r>
    </w:p>
    <w:p w:rsidR="00C34BE1" w:rsidRDefault="00C34BE1">
      <w:pPr>
        <w:jc w:val="center"/>
        <w:rPr>
          <w:b/>
          <w:bCs/>
          <w:lang w:val="sa-IN"/>
        </w:rPr>
      </w:pPr>
      <w:r>
        <w:rPr>
          <w:b/>
          <w:bCs/>
          <w:lang w:val="sa-IN"/>
        </w:rPr>
        <w:t>gacchanty apunar-āvṛttiṁ jñāna-nirdhūta-kalmaṣāḥ ||17||</w:t>
      </w:r>
    </w:p>
    <w:p w:rsidR="00C34BE1" w:rsidRDefault="00C34BE1">
      <w:pPr>
        <w:rPr>
          <w:lang w:val="sa-IN"/>
        </w:rPr>
      </w:pPr>
    </w:p>
    <w:p w:rsidR="00C34BE1" w:rsidRDefault="00C34BE1">
      <w:pPr>
        <w:rPr>
          <w:lang w:val="sa-IN"/>
        </w:rPr>
      </w:pPr>
      <w:r>
        <w:rPr>
          <w:lang w:val="sa-IN"/>
        </w:rPr>
        <w:t>tasmin brahmaṇi gatā buddhir yeṣāṁ te tad-buddhayaḥ, tad-ātmānas tad eva paraṁ brahma ātmā yeṣāṁ te tad-ātmanāḥ, tan-niṣṭhāḥ niṣṭhā abhiniveśas tātparyaṁ sarvāṇi karmāṇi saṁnyasya tasmin brahmaṇy eva avasthānaṁ yeṣāṁ te tan-niṣṭhāḥ, tat-parāyaṇā ca tad eva param ayanaṁ parā gatir yeṣāṁ bhavati te tat-parāyaṇāḥ kevalātma-rataya ity arthaḥ | yeṣāṁ jñānena nāśitam ātmano’jñānaṁ te gacchanti evaṁ-vidyāḥ apunar-āvṛttim apunar-deha-saṁbandhaṁ jñāna-nirdhūta-kalmaṣā yathoktena jñānena nirdhūto nāśitaḥ kalmaṣaḥ pāpādi-saṁsāra-kāraṇa-doṣo yeṣāṁ te jñāna-nirdhūta-kalmaṣā yatayaḥ ity arthaḥ ||5.17||</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sa-IN"/>
        </w:rPr>
      </w:pPr>
      <w:r>
        <w:rPr>
          <w:lang w:val="sa-IN"/>
        </w:rPr>
        <w:t>yeṣāṁ jñānena nāśitam ātmano’jñānaṁ te paṇḍitāḥ kathaṁ tattvaṁ payantīty ucyate—</w:t>
      </w:r>
    </w:p>
    <w:p w:rsidR="00C34BE1" w:rsidRDefault="00C34BE1">
      <w:pPr>
        <w:rPr>
          <w:lang w:val="sa-IN"/>
        </w:rPr>
      </w:pPr>
    </w:p>
    <w:p w:rsidR="00C34BE1" w:rsidRDefault="00C34BE1">
      <w:pPr>
        <w:jc w:val="center"/>
        <w:rPr>
          <w:b/>
          <w:bCs/>
          <w:lang w:val="sa-IN"/>
        </w:rPr>
      </w:pPr>
      <w:r>
        <w:rPr>
          <w:b/>
          <w:bCs/>
          <w:lang w:val="sa-IN"/>
        </w:rPr>
        <w:t>vidyā-vinaya-saṁpanne brāhmaṇe gavi hastini |</w:t>
      </w:r>
    </w:p>
    <w:p w:rsidR="00C34BE1" w:rsidRDefault="00C34BE1">
      <w:pPr>
        <w:jc w:val="center"/>
        <w:rPr>
          <w:b/>
          <w:bCs/>
          <w:lang w:val="sa-IN"/>
        </w:rPr>
      </w:pPr>
      <w:r>
        <w:rPr>
          <w:b/>
          <w:bCs/>
          <w:lang w:val="sa-IN"/>
        </w:rPr>
        <w:t>śuni caiva śvapāke ca paṇḍitāḥ sama-darśinaḥ ||18||</w:t>
      </w:r>
    </w:p>
    <w:p w:rsidR="00C34BE1" w:rsidRDefault="00C34BE1">
      <w:pPr>
        <w:rPr>
          <w:lang w:val="sa-IN"/>
        </w:rPr>
      </w:pPr>
    </w:p>
    <w:p w:rsidR="00C34BE1" w:rsidRDefault="00C34BE1">
      <w:pPr>
        <w:rPr>
          <w:lang w:val="sa-IN"/>
        </w:rPr>
      </w:pPr>
      <w:r>
        <w:rPr>
          <w:lang w:val="sa-IN"/>
        </w:rPr>
        <w:t>vidyā-vinaya-saṁpanne vidyā ca vinayaś ca vidyā-vinayau, vinaya upāmaḥ, tābhyāṁ vidyā-vinayābhyāṁ saṁpanno vidyā-vinaya-saṁpanno vidvān vinītaś ca yo brāhmaṇas tasmin brāhmaṇe gavi hastini śuni caiva śvapāke ca paṇḍitāḥ sama-darśinaḥ | vidyā-vinaya-saṁpanne uttama-saṁskāravati brāhmaṇe sāttvike, madhyamāyāṁ ca rājasyāṁ gavi, saṁskāra-hīnāyām atyantam eva kevala-tāmase hasty-ādau ca, sattvādi-guṇais taj-jaiś ca saṁskārais tathā rājasais tathā tāmasaiś ca saṁskārair atyantam evāspṛṣṭāṁ samam ekam avikriyaṁ tad brahma draṣṭuṁ śīlaṁ yeṣāṁ te paṇḍitāḥ sama-darśinaḥ ||5.18||</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sa-IN"/>
        </w:rPr>
      </w:pPr>
      <w:r>
        <w:rPr>
          <w:lang w:val="sa-IN"/>
        </w:rPr>
        <w:t xml:space="preserve">nanv abhojyānnās te doṣavantaḥ, </w:t>
      </w:r>
      <w:r>
        <w:rPr>
          <w:color w:val="0000FF"/>
          <w:lang w:val="sa-IN"/>
        </w:rPr>
        <w:t xml:space="preserve">samāsamābhyāṁ viṣama-same pūjātaḥ </w:t>
      </w:r>
      <w:r>
        <w:rPr>
          <w:lang w:val="sa-IN"/>
        </w:rPr>
        <w:t xml:space="preserve">[guṇautama-dharma-sūtra 2.8.20] iti </w:t>
      </w:r>
      <w:r>
        <w:rPr>
          <w:color w:val="FF0000"/>
          <w:lang w:val="sa-IN"/>
        </w:rPr>
        <w:t xml:space="preserve">smṛteḥ </w:t>
      </w:r>
      <w:r>
        <w:rPr>
          <w:lang w:val="sa-IN"/>
        </w:rPr>
        <w:t>| na te doṣavantaḥ | kathaṁ ?—</w:t>
      </w:r>
      <w:r>
        <w:rPr>
          <w:lang w:val="sa-IN"/>
        </w:rPr>
        <w:tab/>
      </w:r>
    </w:p>
    <w:p w:rsidR="00C34BE1" w:rsidRDefault="00C34BE1">
      <w:pPr>
        <w:rPr>
          <w:lang w:val="sa-IN"/>
        </w:rPr>
      </w:pPr>
    </w:p>
    <w:p w:rsidR="00C34BE1" w:rsidRDefault="00C34BE1">
      <w:pPr>
        <w:jc w:val="center"/>
        <w:rPr>
          <w:b/>
          <w:bCs/>
          <w:lang w:val="sa-IN"/>
        </w:rPr>
      </w:pPr>
      <w:r>
        <w:rPr>
          <w:b/>
          <w:bCs/>
          <w:lang w:val="sa-IN"/>
        </w:rPr>
        <w:t>ihaiva tair jitaḥ sargo yeṣāṁ sāmye sthitaṁ manaḥ |</w:t>
      </w:r>
    </w:p>
    <w:p w:rsidR="00C34BE1" w:rsidRDefault="00C34BE1">
      <w:pPr>
        <w:jc w:val="center"/>
        <w:rPr>
          <w:b/>
          <w:bCs/>
          <w:lang w:val="sa-IN"/>
        </w:rPr>
      </w:pPr>
      <w:r>
        <w:rPr>
          <w:b/>
          <w:bCs/>
          <w:lang w:val="sa-IN"/>
        </w:rPr>
        <w:t>nirdoṣaṁ hi samaṁ brahma tasmād brahmaṇi te sthitāḥ ||19||</w:t>
      </w:r>
    </w:p>
    <w:p w:rsidR="00C34BE1" w:rsidRDefault="00C34BE1">
      <w:pPr>
        <w:rPr>
          <w:lang w:val="sa-IN"/>
        </w:rPr>
      </w:pPr>
    </w:p>
    <w:p w:rsidR="00C34BE1" w:rsidRDefault="00C34BE1">
      <w:pPr>
        <w:rPr>
          <w:lang w:val="sa-IN"/>
        </w:rPr>
      </w:pPr>
      <w:r>
        <w:rPr>
          <w:lang w:val="sa-IN"/>
        </w:rPr>
        <w:t>ihaiva jīvadbhireva taiḥ samadarśibhiḥ paṇḍitair jito vaīkṛtaḥ sargo janma, yeṣāṁ sāmye sarva-bhūteṣu brahmaṇi samabhāve sthitaṁ ni calībhūtaṁ mano’ntaḥkaraṇam | nirdoṣaṁ yadyapi doṣavatsu vapākādiṣu mūḍhais taddoṣair doṣavat iva vibhāvyate, tathāpi taddoṣair aspṛṣṭām iti nirdoṣaṁ doṣavarjitaṁ hi yasmāt | nāpi svaguṇabhedabhinnam, nirguṇatvāt caitanyasya | vakṣyati ca bhagavān icchādīnāṁ kṣetradharmatvam, anāditvānnirguṇatvāt iti ca | nāpy antyā viśeṣāḥ ātmano bhedakāḥ santi, pratiśarīraṁ teṣāṁ sattve pramāṇānupapatteḥ | ataḥ samaṁ brahma ekaṁ ca | tasmāt brahmaṇi eva te sthitāḥ | tasmāt na doṣagandhamātramapi tān spṛati, dehādisaṁghātātma-darśanābhimānābhāvāt teṣām | dehādisaṁghātātma-darśanābhimānavadviṣayaṁ tu tat sūtraṁ samāsamābhyāṁ viṣamasame pūjātaḥ iti, pūjāviṣayatvena viśeṣaṇāt | dṛśyate hi brahmavit ṣaḍāṅgavit caturvedavit iti pūjādānādau guṇaviśeṣasaṁbandhaḥ kāraṇam | brahma tu sarvaguṇadoṣasaṁbandhavarjitamityatar brahmaṇi te sthitāḥ iti yuktam | karmaviṣayaṁ ca samāsamābhyām ity ādi | idaṁ tu sarva-karma-saṁnyāsaviṣayaṁ prastutam, sarva-karmāṇi manasā ityārabhya ādhyāyaparisamāpteḥ ||5.19||</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sa-IN"/>
        </w:rPr>
      </w:pPr>
    </w:p>
    <w:p w:rsidR="00C34BE1" w:rsidRDefault="00C34BE1">
      <w:pPr>
        <w:rPr>
          <w:lang w:val="sa-IN"/>
        </w:rPr>
      </w:pPr>
      <w:r>
        <w:rPr>
          <w:lang w:val="sa-IN"/>
        </w:rPr>
        <w:t>yasmāt nirdoṣaṁ samaṁ brahmātmā, tasmāt—</w:t>
      </w:r>
    </w:p>
    <w:p w:rsidR="00C34BE1" w:rsidRDefault="00C34BE1">
      <w:pPr>
        <w:rPr>
          <w:lang w:val="sa-IN"/>
        </w:rPr>
      </w:pPr>
    </w:p>
    <w:p w:rsidR="00C34BE1" w:rsidRDefault="00C34BE1">
      <w:pPr>
        <w:jc w:val="center"/>
        <w:rPr>
          <w:b/>
          <w:bCs/>
          <w:lang w:val="sa-IN"/>
        </w:rPr>
      </w:pPr>
      <w:r>
        <w:rPr>
          <w:b/>
          <w:bCs/>
          <w:lang w:val="sa-IN"/>
        </w:rPr>
        <w:t>na prahṛṣyet priyaṁ prāpya nodvijet prāpya cāpriyam |</w:t>
      </w:r>
    </w:p>
    <w:p w:rsidR="00C34BE1" w:rsidRDefault="00C34BE1">
      <w:pPr>
        <w:jc w:val="center"/>
        <w:rPr>
          <w:b/>
          <w:bCs/>
          <w:lang w:val="sa-IN"/>
        </w:rPr>
      </w:pPr>
      <w:r>
        <w:rPr>
          <w:b/>
          <w:bCs/>
          <w:lang w:val="sa-IN"/>
        </w:rPr>
        <w:t>sthira-buddhir asaṁmūḍho brahmavid brahmaṇi sthitaḥ ||20||</w:t>
      </w:r>
    </w:p>
    <w:p w:rsidR="00C34BE1" w:rsidRDefault="00C34BE1">
      <w:pPr>
        <w:rPr>
          <w:lang w:val="sa-IN"/>
        </w:rPr>
      </w:pPr>
    </w:p>
    <w:p w:rsidR="00C34BE1" w:rsidRDefault="00C34BE1">
      <w:pPr>
        <w:rPr>
          <w:lang w:val="sa-IN"/>
        </w:rPr>
      </w:pPr>
      <w:r>
        <w:rPr>
          <w:lang w:val="sa-IN"/>
        </w:rPr>
        <w:t>na prahṛṣeyet praharṣaṁ na kuryāt priyam iṣṭāṁ prāpya labdhvā | nodvijet prāpya cāpriyam aniṣṭāṁ labdhvā | deha-mātrātma-darśināṁ hi priyāpriya-prāptī harṣa-viṣādau kurvāte, na kevalātma-darśinaḥ, tasya priyāpriya-prāpty-asaṁbhavāt | kiṁ ca—sarva-bhūteṣv ekaḥ samo nirdoṣa ātmeti sthirā nirvicikitsā buddhir yasya sa sthira-buddhir asaṁmūḍhaḥ saṁmoha-varjitaś ca syāt yathokta-brahmavid brahmaṇi sthito’karma-kṛt sarva-karma-saṁnyāsīty arthaḥ ||5.20||</w:t>
      </w:r>
    </w:p>
    <w:p w:rsidR="00C34BE1" w:rsidRDefault="00C34BE1">
      <w:pPr>
        <w:rPr>
          <w:lang w:val="sa-IN"/>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kiṁ ca, brahmaṇi sthitaḥ—</w:t>
      </w:r>
    </w:p>
    <w:p w:rsidR="00C34BE1" w:rsidRDefault="00C34BE1">
      <w:pPr>
        <w:rPr>
          <w:lang w:val="pl-PL"/>
        </w:rPr>
      </w:pPr>
    </w:p>
    <w:p w:rsidR="00C34BE1" w:rsidRDefault="00C34BE1">
      <w:pPr>
        <w:jc w:val="center"/>
        <w:rPr>
          <w:b/>
          <w:bCs/>
          <w:lang w:val="pl-PL"/>
        </w:rPr>
      </w:pPr>
      <w:r>
        <w:rPr>
          <w:b/>
          <w:bCs/>
          <w:lang w:val="pl-PL"/>
        </w:rPr>
        <w:t>bāhya-sparśeṣv asaktātmā vindaty ātmani yat sukham |</w:t>
      </w:r>
    </w:p>
    <w:p w:rsidR="00C34BE1" w:rsidRDefault="00C34BE1">
      <w:pPr>
        <w:jc w:val="center"/>
        <w:rPr>
          <w:b/>
          <w:bCs/>
          <w:lang w:val="pl-PL"/>
        </w:rPr>
      </w:pPr>
      <w:r>
        <w:rPr>
          <w:b/>
          <w:bCs/>
          <w:lang w:val="pl-PL"/>
        </w:rPr>
        <w:t>sa brahma-yoga-yuktātmā sukham akṣayam aśnute ||21||</w:t>
      </w:r>
    </w:p>
    <w:p w:rsidR="00C34BE1" w:rsidRDefault="00C34BE1">
      <w:pPr>
        <w:rPr>
          <w:lang w:val="pl-PL"/>
        </w:rPr>
      </w:pPr>
    </w:p>
    <w:p w:rsidR="00C34BE1" w:rsidRDefault="00C34BE1">
      <w:pPr>
        <w:rPr>
          <w:lang w:val="pl-PL"/>
        </w:rPr>
      </w:pPr>
      <w:r>
        <w:rPr>
          <w:lang w:val="pl-PL"/>
        </w:rPr>
        <w:t>bāhya-sparśeṣu bāhyā ca te sparśāś ca bāhya-sparśāḥ | spṛśyante iti sparśāḥ śabdādayo viṣayās teṣu bāhya-sparśeṣu | asakta ātmā antaḥ-karaṇaṁ yasya so’yam asaktātmā viṣayeṣu prīti-varjitaḥ san vindati labhate | ātmani yat sukhaṁ tad vindatīty etat | sa brahma-yoga-yuktātmā brahmaṇi yogaḥ samādhir brahma-yogas tena brahma-yogena yuktaḥ samāhitas tasmin vyāpṛta ātmā antaḥ-karaṇaṁ yasya sa brahma-yoga-yuktātmā | sukham akṣayam aśnute vyāpnoti | tasmād bāhya-viṣaya-prīteḥ kṣaṇikāyā indriyāṇi nivartayed ātmany akṣaya-sukhārthīty arthaḥ ||5.21||</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Pr="00141EFF" w:rsidRDefault="00C34BE1">
      <w:pPr>
        <w:rPr>
          <w:lang w:val="en-US"/>
        </w:rPr>
      </w:pPr>
      <w:r w:rsidRPr="00141EFF">
        <w:rPr>
          <w:lang w:val="en-US"/>
        </w:rPr>
        <w:t>itaś ca nivartayet</w:t>
      </w:r>
      <w:r>
        <w:rPr>
          <w:lang w:val="en-US"/>
        </w:rPr>
        <w:t>—</w:t>
      </w:r>
    </w:p>
    <w:p w:rsidR="00C34BE1" w:rsidRPr="00141EFF" w:rsidRDefault="00C34BE1">
      <w:pPr>
        <w:rPr>
          <w:lang w:val="en-US"/>
        </w:rPr>
      </w:pPr>
    </w:p>
    <w:p w:rsidR="00C34BE1" w:rsidRPr="00141EFF" w:rsidRDefault="00C34BE1">
      <w:pPr>
        <w:jc w:val="center"/>
        <w:rPr>
          <w:b/>
          <w:bCs/>
          <w:lang w:val="en-US"/>
        </w:rPr>
      </w:pPr>
      <w:r w:rsidRPr="00141EFF">
        <w:rPr>
          <w:b/>
          <w:bCs/>
          <w:lang w:val="en-US"/>
        </w:rPr>
        <w:t>ye hi saṁsparśajā bhogā duḥkha-yonaya eva te |</w:t>
      </w:r>
    </w:p>
    <w:p w:rsidR="00C34BE1" w:rsidRPr="00141EFF" w:rsidRDefault="00C34BE1">
      <w:pPr>
        <w:jc w:val="center"/>
        <w:rPr>
          <w:b/>
          <w:bCs/>
          <w:lang w:val="en-US"/>
        </w:rPr>
      </w:pPr>
      <w:r w:rsidRPr="00141EFF">
        <w:rPr>
          <w:b/>
          <w:bCs/>
          <w:lang w:val="en-US"/>
        </w:rPr>
        <w:t>ādy-anta-vantaḥ kaunteya na teṣu ramate budhaḥ ||22||</w:t>
      </w:r>
    </w:p>
    <w:p w:rsidR="00C34BE1" w:rsidRPr="00141EFF" w:rsidRDefault="00C34BE1">
      <w:pPr>
        <w:rPr>
          <w:lang w:val="en-US"/>
        </w:rPr>
      </w:pPr>
    </w:p>
    <w:p w:rsidR="00C34BE1" w:rsidRPr="00141EFF" w:rsidRDefault="00C34BE1">
      <w:pPr>
        <w:rPr>
          <w:lang w:val="en-US"/>
        </w:rPr>
      </w:pPr>
      <w:r w:rsidRPr="00141EFF">
        <w:rPr>
          <w:lang w:val="en-US"/>
        </w:rPr>
        <w:t>ye hi yasmāt saṁssparśajā viṣayendriya-saṁsparśebhyo jātā bhogā bhuktayo duḥkha-yonaya eva te, avidyā-kṛtatvāt | dṛśyante hy ādhyātmikādīni duḥkhāni tan-nimittāny eva | yathā iha-loke tathā para-loke’pīti gamyate eva-śabdāt | na saṁsāre sukhasya gandha-mātram apy astīti buddhvā viṣaya-mṛga-tṛṣṇikāyā indriyāṇi nivartayet | na kevalaṁ duḥkha-yonaya eva, ādy-anta-vantaś ca, ādir viṣayendriya-saṁyogo bhogānām antaś ca tad-viyoga eva | ataḥ ādy-anta-vanto’nityāḥ, madhya-kṣaṇa-bhāvitvāt ity arthaḥ | kaunteya, na teṣu bhogeṣu ramate budho viveky avagata-paramārtha-tattvaḥ | atyanta-mūḍhānām eva hi viṣayeṣu ratir dṛśyate, yathā paśu-prabhṛtīnām ||5.22||</w:t>
      </w:r>
    </w:p>
    <w:p w:rsidR="00C34BE1" w:rsidRPr="00141EFF" w:rsidRDefault="00C34BE1">
      <w:pPr>
        <w:rPr>
          <w:lang w:val="en-US"/>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ayaṁ ca śreyo-mārga-pratipakṣī kaṣṭatamo doṣaḥ sarvānartha-prāpti-hetur durnivāraś ceti tat-parihāre yatnādhikyaṁ kartavyam ity āha bhagavān—</w:t>
      </w:r>
      <w:r>
        <w:rPr>
          <w:lang w:val="pl-PL"/>
        </w:rPr>
        <w:tab/>
      </w:r>
    </w:p>
    <w:p w:rsidR="00C34BE1" w:rsidRDefault="00C34BE1">
      <w:pPr>
        <w:rPr>
          <w:lang w:val="pl-PL"/>
        </w:rPr>
      </w:pPr>
    </w:p>
    <w:p w:rsidR="00C34BE1" w:rsidRDefault="00C34BE1">
      <w:pPr>
        <w:jc w:val="center"/>
        <w:rPr>
          <w:b/>
          <w:bCs/>
          <w:lang w:val="pl-PL"/>
        </w:rPr>
      </w:pPr>
      <w:r>
        <w:rPr>
          <w:b/>
          <w:bCs/>
          <w:lang w:val="pl-PL"/>
        </w:rPr>
        <w:t>śaknotīhaiva yaḥ soḍhuṁ prāk śarīra-vimokṣaṇāt |</w:t>
      </w:r>
    </w:p>
    <w:p w:rsidR="00C34BE1" w:rsidRDefault="00C34BE1">
      <w:pPr>
        <w:jc w:val="center"/>
        <w:rPr>
          <w:b/>
          <w:bCs/>
          <w:lang w:val="pl-PL"/>
        </w:rPr>
      </w:pPr>
      <w:r>
        <w:rPr>
          <w:b/>
          <w:bCs/>
          <w:lang w:val="pl-PL"/>
        </w:rPr>
        <w:t>kāma-krodhodbhavaṁ vegaṁ sa yuktaḥ sa sukhī naraḥ ||23||</w:t>
      </w:r>
    </w:p>
    <w:p w:rsidR="00C34BE1" w:rsidRDefault="00C34BE1">
      <w:pPr>
        <w:rPr>
          <w:lang w:val="pl-PL"/>
        </w:rPr>
      </w:pPr>
    </w:p>
    <w:p w:rsidR="00C34BE1" w:rsidRDefault="00C34BE1">
      <w:pPr>
        <w:rPr>
          <w:lang w:val="pl-PL"/>
        </w:rPr>
      </w:pPr>
      <w:r>
        <w:rPr>
          <w:lang w:val="pl-PL"/>
        </w:rPr>
        <w:t xml:space="preserve">śaknoty utsahata ihaiva jīvann eva yaḥ soḍhuṁ prasahituṁ prāk pūrvaṁ śarīravimokṣaṇāt ā maraṇāt ity arthaḥ | maraṇa-sīmā-karaṇaṁ jīvato’vayaṁbhāvi hi kāma-krodhodbhavo vegaḥ, anantanimittavān hi saḥ iti yāvat maraṇaṁ tāvat na visrāmbhaṇīya ity arthaḥ | kāmaḥ indriyagocaraprāpte iṣṭo viṣaye śrūyamāṇe smaryamāṇe vā anubhūte sukhahetau yā gajñāṁdhas tṛṣṇā sa kāmaḥ | krodhaś cātmanaḥ pratikūleṣu duḥkha-hetuṣu dṛyamāneṣu śrūyamāṇeṣu smaryamāṇeṣu vā yo dveṣaḥ sa krodhaḥ | tau kāma-krodhāv udbhavo yasya vegasya sa kāma-krodhodbhavo vegaḥ | romāñcana-prahṛṣṭa-netra-vadanādi-liṅgo’ntaḥ-karaṇa-prakṣobha-rūpaḥ kāmodbhavo vegaḥ | gātra-prakampa-prasveda-saṁdaṣṭauṣṭha-puṭa-rakta-netrādi-liṅgaḥ krodhodbhavo vegaḥ | taṁ kāma-krodhodbhavaṁ vegaṁ ya utsahate prasahate soḍhuṁ prasahitum, so yukto yogī sukhī ceha loke naraḥ || ||5.23|| </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kathaṁ-bhūtaś ca brahmaṇi sthito brahma prāpnoti ? ity āha bhagavān—</w:t>
      </w:r>
    </w:p>
    <w:p w:rsidR="00C34BE1" w:rsidRDefault="00C34BE1">
      <w:pPr>
        <w:rPr>
          <w:lang w:val="pl-PL"/>
        </w:rPr>
      </w:pPr>
    </w:p>
    <w:p w:rsidR="00C34BE1" w:rsidRDefault="00C34BE1">
      <w:pPr>
        <w:jc w:val="center"/>
        <w:rPr>
          <w:b/>
          <w:bCs/>
          <w:lang w:val="pl-PL"/>
        </w:rPr>
      </w:pPr>
      <w:r>
        <w:rPr>
          <w:b/>
          <w:bCs/>
          <w:lang w:val="pl-PL"/>
        </w:rPr>
        <w:t>yo’ntaḥ-sukho’ntarārāmas tathāntar-jyotir eva yaḥ |</w:t>
      </w:r>
    </w:p>
    <w:p w:rsidR="00C34BE1" w:rsidRDefault="00C34BE1">
      <w:pPr>
        <w:jc w:val="center"/>
        <w:rPr>
          <w:b/>
          <w:bCs/>
          <w:lang w:val="pl-PL"/>
        </w:rPr>
      </w:pPr>
      <w:r>
        <w:rPr>
          <w:b/>
          <w:bCs/>
          <w:lang w:val="pl-PL"/>
        </w:rPr>
        <w:t>sa yogī brahma-nirvāṇaṁ brahma-bhūto’dhigacchati ||24||</w:t>
      </w:r>
    </w:p>
    <w:p w:rsidR="00C34BE1" w:rsidRDefault="00C34BE1">
      <w:pPr>
        <w:rPr>
          <w:lang w:val="pl-PL"/>
        </w:rPr>
      </w:pPr>
    </w:p>
    <w:p w:rsidR="00C34BE1" w:rsidRDefault="00C34BE1">
      <w:pPr>
        <w:rPr>
          <w:lang w:val="pl-PL"/>
        </w:rPr>
      </w:pPr>
      <w:r>
        <w:rPr>
          <w:lang w:val="pl-PL"/>
        </w:rPr>
        <w:t xml:space="preserve">yo’ntaḥ-sukho’ntar ātmani sukhaṁ yasya so’ntaḥ-sukhaḥ, tathāntar evātmany ārāma āramaṇam ākrīḍā yasya so’ntar-ārāmaḥ | tathaivāntar eva ātmany eva jyotiḥ prakāśo yasya so’ntar-jyotir eva, ya īdṛśaḥ so yogī brahma-nirvāṇaṁ brahmaṇi nirvṛtiṁ mokṣam iha jīvann eva brahma-bhūtaḥ sann adhigacchati prāpnoti ||5.24|| </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lang w:val="pl-PL"/>
        </w:rPr>
      </w:pPr>
      <w:r>
        <w:rPr>
          <w:b/>
          <w:bCs/>
          <w:lang w:val="pl-PL"/>
        </w:rPr>
        <w:t>labhante brahma-nirvāṇam ṛṣayaḥ kṣīṇa-kalmaṣāḥ |</w:t>
      </w:r>
    </w:p>
    <w:p w:rsidR="00C34BE1" w:rsidRDefault="00C34BE1">
      <w:pPr>
        <w:jc w:val="center"/>
        <w:rPr>
          <w:b/>
          <w:bCs/>
          <w:lang w:val="pl-PL"/>
        </w:rPr>
      </w:pPr>
      <w:r>
        <w:rPr>
          <w:b/>
          <w:bCs/>
          <w:lang w:val="pl-PL"/>
        </w:rPr>
        <w:t>chinna-dvaidhā yatātmānaḥ sarva-bhūta-hite ratāḥ ||25||</w:t>
      </w:r>
    </w:p>
    <w:p w:rsidR="00C34BE1" w:rsidRDefault="00C34BE1">
      <w:pPr>
        <w:rPr>
          <w:lang w:val="pl-PL"/>
        </w:rPr>
      </w:pPr>
    </w:p>
    <w:p w:rsidR="00C34BE1" w:rsidRDefault="00C34BE1">
      <w:pPr>
        <w:rPr>
          <w:lang w:val="pl-PL"/>
        </w:rPr>
      </w:pPr>
      <w:r>
        <w:rPr>
          <w:lang w:val="pl-PL"/>
        </w:rPr>
        <w:t xml:space="preserve">labhante brahma-nirvāṇaṁ mokṣam ṛṣayaḥ samyag-darśinaḥ saṁnyāsinaḥ kṣīṇa-kalmaṣāḥ kṣīṇa-pāpā nirdoṣāś chinna-dvaidhāḥ chinna-saṁśayā yatātmānaḥ saṁyatendriyāḥ sarva-bhūta-hite ratāḥ sarveṣāṁ bhūtānāṁ hite ānukūlye ratā ahiṁsakā ity arthaḥ ||5.25|| </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lang w:val="pl-PL"/>
        </w:rPr>
      </w:pPr>
      <w:r>
        <w:rPr>
          <w:b/>
          <w:bCs/>
          <w:lang w:val="pl-PL"/>
        </w:rPr>
        <w:t>kāma-krodha-viyuktānāṁ yatīnāṁ yata-cetasām |</w:t>
      </w:r>
    </w:p>
    <w:p w:rsidR="00C34BE1" w:rsidRDefault="00C34BE1">
      <w:pPr>
        <w:jc w:val="center"/>
        <w:rPr>
          <w:b/>
          <w:bCs/>
          <w:lang w:val="pl-PL"/>
        </w:rPr>
      </w:pPr>
      <w:r>
        <w:rPr>
          <w:b/>
          <w:bCs/>
          <w:lang w:val="pl-PL"/>
        </w:rPr>
        <w:t>abhito brahma-nirvāṇaṁ vartate viditātmanām ||26||</w:t>
      </w:r>
    </w:p>
    <w:p w:rsidR="00C34BE1" w:rsidRDefault="00C34BE1">
      <w:pPr>
        <w:rPr>
          <w:lang w:val="pl-PL"/>
        </w:rPr>
      </w:pPr>
    </w:p>
    <w:p w:rsidR="00C34BE1" w:rsidRDefault="00C34BE1">
      <w:pPr>
        <w:rPr>
          <w:lang w:val="pl-PL"/>
        </w:rPr>
      </w:pPr>
      <w:r>
        <w:rPr>
          <w:lang w:val="pl-PL"/>
        </w:rPr>
        <w:t xml:space="preserve">kāma-krodha-viyuktānāṁ kāmaś ca krodhaś ca kāma-krodhau tābhyāṁ viyuktānāṁ yatīnāṁ saṁnyāsināṁ yata-cetasāṁ saṁyatāntaḥ-karaṇānām abhita ubhayato jīvatāṁ mṛtānāṁ ca brahma-nirvāṇaṁ mokṣo vartate viditātmanāṁ vidito jñāta ātmā yeṣāṁ te viditātmanāṁ teṣāṁ viditātmanāṁ samyag-darśinām ity arthaḥ ||5.26|| </w:t>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Default="00C34BE1">
      <w:pPr>
        <w:rPr>
          <w:lang w:val="pl-PL"/>
        </w:rPr>
      </w:pPr>
      <w:r>
        <w:rPr>
          <w:lang w:val="pl-PL"/>
        </w:rPr>
        <w:t>samyag darśana-niṣṭhānāṁ saṁnyāsināṁ sadyo-muktir uktā | karma-yogaś ca īśvarārpita-sarva-bhāveneśvare brahmaṇy ādhāya kriyamāṇaḥ sattva-śuddhi-jñāna-prāpti-sarva-karma-saṁnyāsa-krameṇa mokṣāya iti bhagavān pade pade’bravīt, vakṣyati ca | athedānīṁ dhyāna-yogaṁ samyag-darśanasya antaraṅgaṁ vistareṇa vakṣyāmīti tasya sūtra-sthānīyān ślokān upadiśati sma—</w:t>
      </w:r>
    </w:p>
    <w:p w:rsidR="00C34BE1" w:rsidRDefault="00C34BE1">
      <w:pPr>
        <w:rPr>
          <w:lang w:val="pl-PL"/>
        </w:rPr>
      </w:pPr>
    </w:p>
    <w:p w:rsidR="00C34BE1" w:rsidRDefault="00C34BE1">
      <w:pPr>
        <w:jc w:val="center"/>
        <w:rPr>
          <w:b/>
          <w:bCs/>
          <w:lang w:val="pl-PL"/>
        </w:rPr>
      </w:pPr>
      <w:r>
        <w:rPr>
          <w:b/>
          <w:bCs/>
          <w:lang w:val="pl-PL"/>
        </w:rPr>
        <w:t>sparśān kṛtvā bahir bāhyāṁś cakṣuś caivāntare bhruvoḥ |</w:t>
      </w:r>
    </w:p>
    <w:p w:rsidR="00C34BE1" w:rsidRDefault="00C34BE1">
      <w:pPr>
        <w:jc w:val="center"/>
        <w:rPr>
          <w:b/>
          <w:bCs/>
          <w:lang w:val="pl-PL"/>
        </w:rPr>
      </w:pPr>
      <w:r>
        <w:rPr>
          <w:b/>
          <w:bCs/>
          <w:lang w:val="pl-PL"/>
        </w:rPr>
        <w:t>prāṇāpānau samau kṛtvā nāsābhyantara-cāriṇau ||27||</w:t>
      </w:r>
    </w:p>
    <w:p w:rsidR="00C34BE1" w:rsidRDefault="00C34BE1">
      <w:pPr>
        <w:jc w:val="center"/>
        <w:rPr>
          <w:b/>
          <w:bCs/>
          <w:lang w:val="pl-PL"/>
        </w:rPr>
      </w:pPr>
      <w:r>
        <w:rPr>
          <w:b/>
          <w:bCs/>
          <w:lang w:val="pl-PL"/>
        </w:rPr>
        <w:t>yatendriya-mano-buddhir munir mokṣa-parāyaṇaḥ |</w:t>
      </w:r>
    </w:p>
    <w:p w:rsidR="00C34BE1" w:rsidRDefault="00C34BE1">
      <w:pPr>
        <w:jc w:val="center"/>
        <w:rPr>
          <w:b/>
          <w:bCs/>
          <w:lang w:val="pl-PL"/>
        </w:rPr>
      </w:pPr>
      <w:r>
        <w:rPr>
          <w:b/>
          <w:bCs/>
          <w:lang w:val="pl-PL"/>
        </w:rPr>
        <w:t>vigatecchā-bhaya-krodho yaḥ sadā mukta eva saḥ ||28||</w:t>
      </w:r>
    </w:p>
    <w:p w:rsidR="00C34BE1" w:rsidRDefault="00C34BE1">
      <w:pPr>
        <w:rPr>
          <w:lang w:val="pl-PL"/>
        </w:rPr>
      </w:pPr>
    </w:p>
    <w:p w:rsidR="00C34BE1" w:rsidRDefault="00C34BE1">
      <w:pPr>
        <w:rPr>
          <w:lang w:val="pl-PL"/>
        </w:rPr>
      </w:pPr>
      <w:r>
        <w:rPr>
          <w:lang w:val="pl-PL"/>
        </w:rPr>
        <w:t xml:space="preserve">sparśān śabdādīn kṛtvā bahir bāhyān śrotrādi-dvāreṇāntar-buddhau praveśitāḥ śabdādayo viṣayās tān acintayato śabdādayo bāhyā bahir eva kṛtā bhavanti | tān evaṁ bahiḥ kṛtvā cakṣuś caivāntare bhruvoḥ kṛtvety anuṣajyate | tathā prāṇāpānau nāsābhyantara-cāriṇau samau kṛtvā | yatendriya-mano-buddhir yatāni saṁyatānīndriyāṇi mano buddhiś ca yasya sa yatendriya-mano-buddhiḥ | mananāt muniḥ saṁnyāsī | mokṣa-parāyaṇa evaṁ deha-saṁsthānān mokṣa-parāyaṇo mokṣa eva param ayanaṁ parā gatir yasya so’yaṁ mokṣa-parāyaṇo munir bhavet | vigatecchā-bhaya-krodha icchā ca bhayaṁ ca krodhaś cecchā-bhaya-krodhās te vigatāḥ yasmāt sa vigatecchā-bhaya-krodhaḥ | ya evaṁ vartate sadā saṁnyāsī, mukta eva saḥ | na tasya mokṣo’nyaḥ kartavyo’sti || </w:t>
      </w:r>
      <w:r>
        <w:rPr>
          <w:lang w:val="pl-PL"/>
        </w:rPr>
        <w:tab/>
      </w:r>
    </w:p>
    <w:p w:rsidR="00C34BE1" w:rsidRDefault="00C34BE1">
      <w:pPr>
        <w:rPr>
          <w:lang w:val="pl-PL"/>
        </w:rPr>
      </w:pPr>
    </w:p>
    <w:p w:rsidR="00C34BE1" w:rsidRDefault="00C34BE1">
      <w:pPr>
        <w:jc w:val="center"/>
        <w:rPr>
          <w:lang w:val="pl-PL"/>
        </w:rPr>
      </w:pPr>
      <w:r>
        <w:rPr>
          <w:lang w:val="pl-PL"/>
        </w:rPr>
        <w:t>– o)ottam(o—</w:t>
      </w:r>
    </w:p>
    <w:p w:rsidR="00C34BE1" w:rsidRDefault="00C34BE1">
      <w:pPr>
        <w:rPr>
          <w:lang w:val="pl-PL"/>
        </w:rPr>
      </w:pPr>
    </w:p>
    <w:p w:rsidR="00C34BE1" w:rsidRDefault="00C34BE1">
      <w:pPr>
        <w:jc w:val="center"/>
        <w:rPr>
          <w:b/>
          <w:bCs/>
          <w:lang w:val="pl-PL"/>
        </w:rPr>
      </w:pPr>
      <w:r>
        <w:rPr>
          <w:b/>
          <w:bCs/>
          <w:lang w:val="pl-PL"/>
        </w:rPr>
        <w:t>bhoktāraṁ yajña-tapasāṁ sarva-loka-maheśvaram |</w:t>
      </w:r>
    </w:p>
    <w:p w:rsidR="00C34BE1" w:rsidRDefault="00C34BE1">
      <w:pPr>
        <w:jc w:val="center"/>
        <w:rPr>
          <w:b/>
          <w:bCs/>
          <w:lang w:val="pl-PL"/>
        </w:rPr>
      </w:pPr>
      <w:r>
        <w:rPr>
          <w:b/>
          <w:bCs/>
          <w:lang w:val="pl-PL"/>
        </w:rPr>
        <w:t>suhṛdaṁ sarva-bhūtānāṁ jñātvā māṁ śāntim ṛcchati ||29||</w:t>
      </w:r>
    </w:p>
    <w:p w:rsidR="00C34BE1" w:rsidRDefault="00C34BE1">
      <w:pPr>
        <w:rPr>
          <w:lang w:val="pl-PL"/>
        </w:rPr>
      </w:pPr>
    </w:p>
    <w:p w:rsidR="00C34BE1" w:rsidRDefault="00C34BE1">
      <w:pPr>
        <w:rPr>
          <w:lang w:val="pl-PL"/>
        </w:rPr>
      </w:pPr>
      <w:r>
        <w:rPr>
          <w:lang w:val="pl-PL"/>
        </w:rPr>
        <w:t>evaṁ samāhita-cittena kiṁ vijñeyam ity ucyate | bhoktāraṁ yajña-tapasāṁ yajñānāṁ tapasāṁ ca kartṛ-rūpeṇa devatā-rūpeṇa ca, sarva-loka-maheśvaraṁ sarveṣāṁ lokānāṁ mahāntam īśvaraṁ suhṛdaṁ sarva-bhūtānāṁ sarva-prāṇināṁ pratyupakāra-nirapekṣatayā upakāriṇaṁ sarva-bhūtānāṁ hṛdayeśayaṁ sarva-karma-phalādhyakṣaṁ sarva-pratyaya-sākṣiṇaṁ māṁ nārāyaṇaṁ jñātvā śāntiṁ sarva-saṁsāroparatim ṛcchati prāpnoti ||5.29||</w:t>
      </w:r>
    </w:p>
    <w:p w:rsidR="00C34BE1" w:rsidRDefault="00C34BE1">
      <w:pPr>
        <w:rPr>
          <w:lang w:val="pl-PL"/>
        </w:rPr>
      </w:pPr>
    </w:p>
    <w:p w:rsidR="00C34BE1" w:rsidRDefault="00C34BE1">
      <w:pPr>
        <w:jc w:val="center"/>
        <w:rPr>
          <w:lang w:val="pl-PL"/>
        </w:rPr>
      </w:pPr>
      <w:r>
        <w:rPr>
          <w:lang w:val="pl-PL"/>
        </w:rPr>
        <w:t xml:space="preserve">iti śrīmat-paramahaṁsa-parivrājakācāryasya śrī-govinda-bhagavat-pūjya-pāda-śiṣyasya śrīmac-chaṁkara-bhagavataḥ kṛtau śrīmad-bhagavad-gītā-bhāṣye pañcamo’dhyāyaḥ || </w:t>
      </w:r>
    </w:p>
    <w:p w:rsidR="00C34BE1" w:rsidRDefault="00C34BE1">
      <w:pPr>
        <w:jc w:val="center"/>
        <w:rPr>
          <w:lang w:val="pl-PL"/>
        </w:rPr>
      </w:pPr>
      <w:r>
        <w:rPr>
          <w:lang w:val="pl-PL"/>
        </w:rPr>
        <w:t>||5||</w:t>
      </w:r>
      <w:r>
        <w:rPr>
          <w:lang w:val="pl-PL"/>
        </w:rPr>
        <w:tab/>
      </w:r>
    </w:p>
    <w:p w:rsidR="00C34BE1" w:rsidRDefault="00C34BE1">
      <w:pPr>
        <w:rPr>
          <w:lang w:val="pl-PL"/>
        </w:rPr>
      </w:pPr>
    </w:p>
    <w:p w:rsidR="00C34BE1" w:rsidRDefault="00C34BE1" w:rsidP="00CE70A9">
      <w:pPr>
        <w:jc w:val="center"/>
        <w:rPr>
          <w:lang w:val="pl-PL"/>
        </w:rPr>
      </w:pPr>
      <w:r>
        <w:rPr>
          <w:lang w:val="pl-PL"/>
        </w:rPr>
        <w:br w:type="column"/>
        <w:t>(6)</w:t>
      </w:r>
    </w:p>
    <w:p w:rsidR="00C34BE1" w:rsidRDefault="00C34BE1">
      <w:pPr>
        <w:pStyle w:val="Heading1"/>
        <w:rPr>
          <w:noProof/>
          <w:lang w:val="pl-PL"/>
        </w:rPr>
      </w:pPr>
      <w:r>
        <w:rPr>
          <w:noProof/>
          <w:lang w:val="pl-PL"/>
        </w:rPr>
        <w:t>atha ṣaṣṭho’dhyāyaḥ</w:t>
      </w:r>
    </w:p>
    <w:p w:rsidR="00C34BE1" w:rsidRDefault="00C34BE1">
      <w:pPr>
        <w:jc w:val="center"/>
        <w:rPr>
          <w:lang w:val="pl-PL"/>
        </w:rPr>
      </w:pPr>
    </w:p>
    <w:p w:rsidR="00C34BE1" w:rsidRDefault="00C34BE1">
      <w:pPr>
        <w:jc w:val="center"/>
        <w:rPr>
          <w:lang w:val="pl-PL"/>
        </w:rPr>
      </w:pPr>
      <w:r>
        <w:rPr>
          <w:lang w:val="pl-PL"/>
        </w:rPr>
        <w:t>(śaṅkarācārya-bhāṣyaḥ)</w:t>
      </w:r>
    </w:p>
    <w:p w:rsidR="00C34BE1" w:rsidRDefault="00C34BE1">
      <w:pPr>
        <w:rPr>
          <w:lang w:val="pl-PL"/>
        </w:rPr>
      </w:pPr>
    </w:p>
    <w:p w:rsidR="00C34BE1" w:rsidRDefault="00C34BE1">
      <w:pPr>
        <w:rPr>
          <w:lang w:val="sa-IN"/>
        </w:rPr>
      </w:pPr>
      <w:r>
        <w:rPr>
          <w:lang w:val="sa-IN"/>
        </w:rPr>
        <w:t xml:space="preserve">atītānantarādhyāyānte dhyāna-yogasya samyag darśanaṁ praty antaraṅgasya sūtra-bhūtāḥ ślokāḥ </w:t>
      </w:r>
      <w:r>
        <w:rPr>
          <w:color w:val="0000FF"/>
          <w:lang w:val="sa-IN"/>
        </w:rPr>
        <w:t xml:space="preserve">sparśān kṛtvā bahiḥ </w:t>
      </w:r>
      <w:r>
        <w:rPr>
          <w:lang w:val="sa-IN"/>
        </w:rPr>
        <w:t>[gītā 5.27] ity ādaya upadiṣṭaḥ | teṣāṁ vṛtti-sthānīyo’yaṁ ṣaṣṭho’dhyāya ārabhyate | tatra dhyāna-yogasya bahiraṅgaṁ karmeti yāvad dhyāna-yogārohaṇa-samarthas tāvad gṛhasthenādhikṛtena kartavyaṁ karma ity atas tat stauti |</w:t>
      </w:r>
    </w:p>
    <w:p w:rsidR="00C34BE1" w:rsidRDefault="00C34BE1">
      <w:pPr>
        <w:rPr>
          <w:lang w:val="sa-IN"/>
        </w:rPr>
      </w:pPr>
    </w:p>
    <w:p w:rsidR="00C34BE1" w:rsidRDefault="00C34BE1">
      <w:pPr>
        <w:rPr>
          <w:lang w:val="sa-IN"/>
        </w:rPr>
      </w:pPr>
      <w:r>
        <w:rPr>
          <w:lang w:val="sa-IN"/>
        </w:rPr>
        <w:t xml:space="preserve">nanu kim-arthaṁ dhyāna-yogārohaṇa-sīmā-karaṇam, yāvatānuṣṭheyam eva vihitaṁ karma yāvajjīvam | na, </w:t>
      </w:r>
      <w:r>
        <w:rPr>
          <w:color w:val="0000FF"/>
          <w:lang w:val="sa-IN"/>
        </w:rPr>
        <w:t xml:space="preserve">ārurukṣor muner yogaṁ karma kāraṇam ucyate </w:t>
      </w:r>
      <w:r>
        <w:rPr>
          <w:lang w:val="sa-IN"/>
        </w:rPr>
        <w:t>[gītā 3.3] iti viśeṣaṇāt | ārūḍhasya ca śamenaiva saṁbandha-karaṇāt | ārurukṣor ārūḍhasya ca śamaḥ karmaś cobhayaṁ kartavyatvenābhipretaṁ cet syāt tadārurukṣor ārūḍhasya ceti śama-karma-viṣaya-bhedena viśeṣaṇaṁ vibhāga-karaṇaṁ cānarthakaṁ syāt |</w:t>
      </w:r>
    </w:p>
    <w:p w:rsidR="00C34BE1" w:rsidRDefault="00C34BE1">
      <w:pPr>
        <w:rPr>
          <w:lang w:val="sa-IN"/>
        </w:rPr>
      </w:pPr>
    </w:p>
    <w:p w:rsidR="00C34BE1" w:rsidRDefault="00C34BE1">
      <w:pPr>
        <w:rPr>
          <w:lang w:val="sa-IN"/>
        </w:rPr>
      </w:pPr>
      <w:r>
        <w:rPr>
          <w:lang w:val="sa-IN"/>
        </w:rPr>
        <w:t>tatrāśramiṇāṁ kaścid yogam ārurukṣur bhavati | ārūḍhaś ca kaścit | anye nārurukṣavaḥ | na cārūḍhāḥ | tān apekṣyārurukṣor ārūḍhasya ceti viśeṣaṇaṁ vibhāga-karaṇaṁ copapadyata eveti cet, na | tasyaiveti vacanāt | punar yoga-grahaṇāc ca yogārūḍhasyeti | ya āsīt pūrvaṁ yogam ārurukṣus tasyaivārūḍhasya śama eva kartavyaḥ | kāraṇaṁ yoga-phalaṁ pratyucyateti | ato na yāvaj-jīvaṁ kartavyatva-prāptiḥ kasyacid api karmaṇaḥ | yoga-vibhraṣṭa-vacanāc ca |</w:t>
      </w:r>
    </w:p>
    <w:p w:rsidR="00C34BE1" w:rsidRDefault="00C34BE1">
      <w:pPr>
        <w:rPr>
          <w:lang w:val="sa-IN"/>
        </w:rPr>
      </w:pPr>
    </w:p>
    <w:p w:rsidR="00C34BE1" w:rsidRDefault="00C34BE1">
      <w:pPr>
        <w:rPr>
          <w:lang w:val="sa-IN"/>
        </w:rPr>
      </w:pPr>
      <w:r>
        <w:rPr>
          <w:lang w:val="sa-IN"/>
        </w:rPr>
        <w:t xml:space="preserve">gṛhasthasya cet karmiṇo yogo vihitaḥ ṣaṣṭhe’dhyāye, sa yoga-vibhraṣṭo’pi karma-gatiṁ karma-phalaṁ prāpnotīti tasya nāśāśaṅkānupapannā syāt | avaśyaṁ hi kṛtaṁ karma kāmyaṁ nityaṁ vā mokṣasya nityatvād anārabhyatve svaṁ phalam ārabhata eva | nityasya ca karmaṇo veda-pramāṇāvabuddhatvāt phalena bhavitavyam ity avocāma | anyathā vedasyānarthārthatva-prasaṅgād iti | </w:t>
      </w:r>
    </w:p>
    <w:p w:rsidR="00C34BE1" w:rsidRDefault="00C34BE1">
      <w:pPr>
        <w:rPr>
          <w:lang w:val="sa-IN"/>
        </w:rPr>
      </w:pPr>
    </w:p>
    <w:p w:rsidR="00C34BE1" w:rsidRDefault="00C34BE1">
      <w:pPr>
        <w:rPr>
          <w:lang w:val="sa-IN"/>
        </w:rPr>
      </w:pPr>
      <w:r>
        <w:rPr>
          <w:lang w:val="sa-IN"/>
        </w:rPr>
        <w:t xml:space="preserve">na ca karmaṇi saty ubhaya-vibhraṣṭa-vacanam arthavat | karmaṇo vibhraṁśa-kāraṇānupapatteḥ | karma kṛtam īśvare saṁnyasyety ataḥ kartari karma phalaṁ nārabhateti cen, na | īśvare saṁnyāsasyādhikatara-phala-hetutvopapatteḥ | mokṣāyaiveti cet, sva-karmaṇāṁ kṛtānām īśvare nyāso mokṣāyaiva, na phalāntarāya yoga-sahitaḥ | </w:t>
      </w:r>
    </w:p>
    <w:p w:rsidR="00C34BE1" w:rsidRDefault="00C34BE1">
      <w:pPr>
        <w:rPr>
          <w:lang w:val="sa-IN"/>
        </w:rPr>
      </w:pPr>
    </w:p>
    <w:p w:rsidR="00C34BE1" w:rsidRDefault="00C34BE1">
      <w:pPr>
        <w:rPr>
          <w:lang w:val="sa-IN"/>
        </w:rPr>
      </w:pPr>
      <w:r>
        <w:rPr>
          <w:lang w:val="sa-IN"/>
        </w:rPr>
        <w:t xml:space="preserve">yogāc ca vibhraṣṭa ity atas taṁ prati nāśa-śaṅkā yuktaiveti cet, na | </w:t>
      </w:r>
      <w:r>
        <w:rPr>
          <w:color w:val="0000FF"/>
          <w:lang w:val="sa-IN"/>
        </w:rPr>
        <w:t xml:space="preserve">ekākī yata-cittātmā nirāśīr aparigrahaḥ </w:t>
      </w:r>
      <w:r>
        <w:rPr>
          <w:lang w:val="sa-IN"/>
        </w:rPr>
        <w:t xml:space="preserve">[gītā 6.10] </w:t>
      </w:r>
      <w:r>
        <w:rPr>
          <w:color w:val="0000FF"/>
          <w:lang w:val="sa-IN"/>
        </w:rPr>
        <w:t xml:space="preserve">brahmacāri-vrate sthitaḥ </w:t>
      </w:r>
      <w:r>
        <w:rPr>
          <w:lang w:val="sa-IN"/>
        </w:rPr>
        <w:t xml:space="preserve">[gītā 6.14] iti karma-saṁnyāsa-vidhānāt | na cātra gṛhasthasya </w:t>
      </w:r>
      <w:r>
        <w:rPr>
          <w:color w:val="0000FF"/>
          <w:lang w:val="sa-IN"/>
        </w:rPr>
        <w:t xml:space="preserve">nirāśīr aparigrahaḥ </w:t>
      </w:r>
      <w:r>
        <w:rPr>
          <w:lang w:val="sa-IN"/>
        </w:rPr>
        <w:t>ity ādi-vacanam anukūlam | ubhaya-vibhraṣṭa-praśnānupapatteś ca |</w:t>
      </w:r>
    </w:p>
    <w:p w:rsidR="00C34BE1" w:rsidRDefault="00C34BE1">
      <w:pPr>
        <w:rPr>
          <w:lang w:val="sa-IN"/>
        </w:rPr>
      </w:pPr>
    </w:p>
    <w:p w:rsidR="00C34BE1" w:rsidRDefault="00C34BE1">
      <w:pPr>
        <w:rPr>
          <w:lang w:val="sa-IN"/>
        </w:rPr>
      </w:pPr>
      <w:r>
        <w:rPr>
          <w:lang w:val="sa-IN"/>
        </w:rPr>
        <w:t xml:space="preserve">anāśrita ity anena karmiṇa eva saṁnyāsitvaṁ yogitvaṁ coktam, pratiṣiddhaṁ ca niragneḥ akriyasya ca saṁnyāsitvaṁ yogitvaṁ ceti cet, na | dhyāna-yogaṁ prati bahiraṅgasya sataḥ karmaṇaḥ phalākāṅkṣā-saṁnyāsa-stuti-paratvāt | </w:t>
      </w:r>
    </w:p>
    <w:p w:rsidR="00C34BE1" w:rsidRDefault="00C34BE1">
      <w:pPr>
        <w:rPr>
          <w:lang w:val="sa-IN"/>
        </w:rPr>
      </w:pPr>
    </w:p>
    <w:p w:rsidR="00C34BE1" w:rsidRDefault="00C34BE1">
      <w:pPr>
        <w:rPr>
          <w:lang w:val="sa-IN"/>
        </w:rPr>
      </w:pPr>
      <w:r>
        <w:rPr>
          <w:lang w:val="sa-IN"/>
        </w:rPr>
        <w:t>na kevalaṁ niragnir akriya eva saṁnyāsī yogī ca | kiṁ tarhi ? karmy api, karma-phalāsaṅgaṁ saṁnyasya karma-yogam anutiṣṭhan sattva-śuddhy-arthaṁ, sa saṁnyāsī ca yogī ca bhavatīti stūyate | na caikena vākyena karma-phalāsaṅga-saṁnyāsa-stutiś caturthāśrama-pratiṣedhaś copapadyate | na ca prasiddhaṁ niragner akriyasya paramārtha-saṁnyāsinaḥ śruti-smṛti-purāṇetihāsa-yoga-śāstreṣu vihitaṁ saṁnyāsitvaṁ yogitvaṁ ca pratiṣedhati bhagavān | sva-vacana-virodhāc ca—</w:t>
      </w:r>
      <w:r>
        <w:rPr>
          <w:color w:val="0000FF"/>
          <w:lang w:val="sa-IN"/>
        </w:rPr>
        <w:t>sarva-karmāṇi manasā saṁnyasya</w:t>
      </w:r>
      <w:r>
        <w:rPr>
          <w:lang w:val="sa-IN"/>
        </w:rPr>
        <w:t xml:space="preserve">... </w:t>
      </w:r>
      <w:r>
        <w:rPr>
          <w:color w:val="0000FF"/>
          <w:lang w:val="sa-IN"/>
        </w:rPr>
        <w:t xml:space="preserve">naiva kurvan na kārayan āste </w:t>
      </w:r>
      <w:r>
        <w:rPr>
          <w:lang w:val="sa-IN"/>
        </w:rPr>
        <w:t xml:space="preserve">[gītā 5.13] </w:t>
      </w:r>
      <w:r>
        <w:rPr>
          <w:color w:val="0000FF"/>
          <w:lang w:val="sa-IN"/>
        </w:rPr>
        <w:t xml:space="preserve">maunī saṁtuṣṭo yena kenacit... aniketaḥ sthira-matiḥ </w:t>
      </w:r>
      <w:r>
        <w:rPr>
          <w:lang w:val="sa-IN"/>
        </w:rPr>
        <w:t xml:space="preserve">[gītā 12.19] </w:t>
      </w:r>
      <w:r>
        <w:rPr>
          <w:color w:val="0000FF"/>
          <w:lang w:val="sa-IN"/>
        </w:rPr>
        <w:t xml:space="preserve">vihāya kāmān yaḥ sarvān pumāṁś carati niḥspṛhaḥ </w:t>
      </w:r>
      <w:r>
        <w:rPr>
          <w:lang w:val="sa-IN"/>
        </w:rPr>
        <w:t xml:space="preserve">[gītā 2.71] </w:t>
      </w:r>
      <w:r>
        <w:rPr>
          <w:color w:val="0000FF"/>
          <w:lang w:val="sa-IN"/>
        </w:rPr>
        <w:t xml:space="preserve">sarvārambha-parityāgī </w:t>
      </w:r>
      <w:r>
        <w:rPr>
          <w:lang w:val="sa-IN"/>
        </w:rPr>
        <w:t>[gītā 12.16] iti ca tatra tatra bhagavatā sva-vacanāni darśitāni | tair virudhyetaś caturthāśrama-pratiṣedhaḥ | tasmān muner yogam ārurukṣoḥ pratipanna-gārhasthyasyāgnihotrādi-karma phala-nirapekṣam anuṣṭhīyamānaṁ dhyāna-yogārohaṇa-sādhanatvaṁ sattva-śuddhi-dvāreṇa pratipadyata iti sa saṁnyāsī ca yogī ceti stūyate—</w:t>
      </w:r>
    </w:p>
    <w:p w:rsidR="00C34BE1" w:rsidRDefault="00C34BE1">
      <w:pPr>
        <w:rPr>
          <w:lang w:val="sa-IN"/>
        </w:rPr>
      </w:pPr>
    </w:p>
    <w:p w:rsidR="00C34BE1" w:rsidRDefault="00C34BE1">
      <w:pPr>
        <w:jc w:val="center"/>
        <w:rPr>
          <w:b/>
          <w:bCs/>
          <w:szCs w:val="20"/>
          <w:lang w:val="sa-IN"/>
        </w:rPr>
      </w:pPr>
      <w:r>
        <w:rPr>
          <w:b/>
          <w:bCs/>
          <w:szCs w:val="20"/>
          <w:lang w:val="sa-IN"/>
        </w:rPr>
        <w:t>anāśritaḥ karma-phalaṁ kāryaṁ karma karoti yaḥ |</w:t>
      </w:r>
    </w:p>
    <w:p w:rsidR="00C34BE1" w:rsidRDefault="00C34BE1">
      <w:pPr>
        <w:jc w:val="center"/>
        <w:rPr>
          <w:b/>
          <w:bCs/>
          <w:szCs w:val="20"/>
          <w:lang w:val="sa-IN"/>
        </w:rPr>
      </w:pPr>
      <w:r>
        <w:rPr>
          <w:b/>
          <w:bCs/>
          <w:szCs w:val="20"/>
          <w:lang w:val="sa-IN"/>
        </w:rPr>
        <w:t>sa saṁnyāsī ca yogī ca na niragnir na cākriyaḥ ||1||</w:t>
      </w:r>
    </w:p>
    <w:p w:rsidR="00C34BE1" w:rsidRDefault="00C34BE1">
      <w:pPr>
        <w:rPr>
          <w:lang w:val="sa-IN"/>
        </w:rPr>
      </w:pPr>
    </w:p>
    <w:p w:rsidR="00C34BE1" w:rsidRDefault="00C34BE1">
      <w:pPr>
        <w:rPr>
          <w:lang w:val="sa-IN"/>
        </w:rPr>
      </w:pPr>
      <w:r>
        <w:rPr>
          <w:lang w:val="sa-IN"/>
        </w:rPr>
        <w:t>anāśrito —nāśrito’nāśritaḥ | kiṁ ? karma-phalaṁ karmaṇāṁ phalaṁ karma-phalaṁ yat tad-anāśritaḥ, karma-phala-tṛṣṇā-rahita ity arthaḥ | yo hi karma-phale tṛṣṇāvān sa karma-phalam āśrito bhavati | ayaṁ tu tad-viparītaḥ, ato’nāśritaḥ karma-phalam | evaṁbhūtaḥ san kāryaṁ kartavyaṁ nityaṁ kāmya-viparītam agnihotrādikaṁ karma karoti nirvartayati | yaḥ kaścid īdṛśaḥ karmī sa karmy antarebhyo viśiṣyate | ity evam artham āha—sa saṁnyāsī ca yogī ceti | saṁnyāsaḥ parityāgaḥ sa yasyāsti sa saṁnyāsī ca yogī ca | yogaś citta-samādhānaṁ sa yasyāsti sa yogī ceti evaṁguṇa-saṁpanno’yaṁ mantavyaḥ | na kevalaṁ niragnir akriya eva saṁnyāsī yogī ceti mantavyaḥ | nirgatāḥ agnayaḥ karmāṅga-bhūtā yasmāt sa niragniḥ | akriyaś cānagni-sādhanāpy avidyamānāḥ kriyās tapo-dānādikā yasyāsāv akriyaḥ ||6.1||</w:t>
      </w:r>
    </w:p>
    <w:p w:rsidR="00C34BE1" w:rsidRDefault="00C34BE1">
      <w:pPr>
        <w:rPr>
          <w:lang w:val="sa-IN"/>
        </w:rPr>
      </w:pPr>
    </w:p>
    <w:p w:rsidR="00C34BE1" w:rsidRDefault="00C34BE1">
      <w:pPr>
        <w:jc w:val="center"/>
        <w:rPr>
          <w:rFonts w:eastAsia="MS Minchofalt"/>
          <w:lang w:val="pl-PL"/>
        </w:rPr>
      </w:pPr>
      <w:r>
        <w:rPr>
          <w:rFonts w:eastAsia="MS Minchofalt"/>
          <w:lang w:val="pl-PL"/>
        </w:rPr>
        <w:t>—o)0(o—</w:t>
      </w:r>
    </w:p>
    <w:p w:rsidR="00C34BE1" w:rsidRDefault="00C34BE1">
      <w:pPr>
        <w:rPr>
          <w:lang w:val="sa-IN"/>
        </w:rPr>
      </w:pPr>
    </w:p>
    <w:p w:rsidR="00C34BE1" w:rsidRDefault="00C34BE1">
      <w:pPr>
        <w:rPr>
          <w:lang w:val="sa-IN"/>
        </w:rPr>
      </w:pPr>
      <w:r>
        <w:rPr>
          <w:lang w:val="sa-IN"/>
        </w:rPr>
        <w:t>nanu ca niragneḥ akriyasyaiva śruti-smṛti-yoga-śāstreṣu saṁnyāsitvaṁ yogitvaṁ ca prasiddham | katham iha sāgneḥ sa-kriyasya ca saṁnyāsitvaṁ yogitvaṁ cāprasiddham ucyata iti | naiṣa doṣaḥ, kayācid guṇa-vṛttyā ubhayasya saṁpipādayiṣitatvāt | tat kathaṁ ? karma-phala-saṁkalpa-saṁnyāsāt saṁnyāsitvam, yogāṅgatvena ca karmānuṣṭhānāt karma-phala-saṁkalpasya ca citta-vikṣepa-hetoḥ parityāgād yogitvaṁ ceti gauṇam ubhayam | na punar mukhyaṁ saṁnyāsitvaṁ yogitvaṁ cābhipretam ity etam arthaṁ darśayitum āha—</w:t>
      </w:r>
    </w:p>
    <w:p w:rsidR="00C34BE1" w:rsidRDefault="00C34BE1">
      <w:pPr>
        <w:rPr>
          <w:lang w:val="sa-IN"/>
        </w:rPr>
      </w:pPr>
    </w:p>
    <w:p w:rsidR="00C34BE1" w:rsidRDefault="00C34BE1">
      <w:pPr>
        <w:jc w:val="center"/>
        <w:rPr>
          <w:b/>
          <w:bCs/>
          <w:szCs w:val="20"/>
          <w:lang w:val="sa-IN"/>
        </w:rPr>
      </w:pPr>
      <w:r>
        <w:rPr>
          <w:b/>
          <w:bCs/>
          <w:szCs w:val="20"/>
          <w:lang w:val="sa-IN"/>
        </w:rPr>
        <w:t>yaṁ saṁnyāsam iti prāhur yogaṁ taṁ viddhi pāṇḍava |</w:t>
      </w:r>
    </w:p>
    <w:p w:rsidR="00C34BE1" w:rsidRDefault="00C34BE1">
      <w:pPr>
        <w:jc w:val="center"/>
        <w:rPr>
          <w:b/>
          <w:bCs/>
          <w:szCs w:val="20"/>
          <w:lang w:val="sa-IN"/>
        </w:rPr>
      </w:pPr>
      <w:r>
        <w:rPr>
          <w:b/>
          <w:bCs/>
          <w:szCs w:val="20"/>
          <w:lang w:val="sa-IN"/>
        </w:rPr>
        <w:t>na hy asaṁnyasta-saṁkalpo yogī bhavati kaścana ||2||</w:t>
      </w:r>
    </w:p>
    <w:p w:rsidR="00C34BE1" w:rsidRDefault="00C34BE1">
      <w:pPr>
        <w:rPr>
          <w:lang w:val="sa-IN"/>
        </w:rPr>
      </w:pPr>
    </w:p>
    <w:p w:rsidR="00C34BE1" w:rsidRDefault="00C34BE1">
      <w:pPr>
        <w:rPr>
          <w:lang w:val="sa-IN"/>
        </w:rPr>
      </w:pPr>
      <w:r>
        <w:rPr>
          <w:lang w:val="sa-IN"/>
        </w:rPr>
        <w:t>yaṁ sarva-karma-tat-phala-parityāga-lakṣaṇaṁ paramārtha-saṁnyāsaṁ saṁnyāsam iti prāhuḥ śruti-smṛti-vidaḥ, yogaṁ karmānuṣṭhāna-lakṣaṇaṁ taṁ paramārtha-saṁnyāsaṁ viddhi jānīhi he pāṇḍāva | karma-yogasya pravṛtti-lakṣaṇasya tad-viparītena nivṛtti-lakṣaṇena paramārtha-saṁnyāsena kīdṛśaṁ sāmānyam aṅgīkṛtya tad-bhāva ucyate ity apekṣāyām idam ucyate—asti hi paramārtha-saṁnyāsena sādṛśyaṁ kartṛ-dvārakaṁ karma-yogasya | yo hi paramārtha-saṁnyāsī sa tyakta-sarva-karma-sādhanatayā sarva-karma-tat-phala-viṣayaṁ saṁkalpaṁ pravṛtti-hetu-kāma-kāraṇaṁ saṁnyasyati | ayam api karma-yogī karma kurvāṇa eva phala-viṣayaṁ saṁkalpaṁ saṁnyasyatīti | etam arthaṁ darśayiṣyann āha—na hi yasmād asaṁnyasta-saṁkalpo’saṁnyasto’parityaktaḥ saṅkalpo’bhisandhir yena so’saṁnyasta-saṅkalpaḥ kaścana kaścid api karmī yogī samādhānavān bhavati | na saṁbhavatīty arthaḥ | phala-saṁkalpasya citta-vikṣepa-hetutvāt | tasmād yaḥ kaścana karmī saṁnyasta-phala-saṁkalpo bhavet sa yogī samādhānavān avikṣipta-citto bhavet | citta-vikṣepa-hetoḥ phala-saṁkalpasya saṁnyastatvād ity abhiprāyaḥ | yogāṅgatvena karmānuṣṭhānāt karma-phala-saṅkalpasya vā citta-vikṣepa-hetoḥ parityāgāt yogitvaṁ ceti saṁnyāsitvaṁ cety abhipretam ucyate |</w:t>
      </w:r>
      <w:r>
        <w:rPr>
          <w:rStyle w:val="FootnoteReference"/>
          <w:rFonts w:cs="Balaram"/>
          <w:lang w:val="sa-IN"/>
        </w:rPr>
        <w:footnoteReference w:id="2"/>
      </w:r>
      <w:r>
        <w:rPr>
          <w:lang w:val="sa-IN"/>
        </w:rPr>
        <w:t xml:space="preserve"> ||6.2||</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evaṁ paramārtha-saṁnyāsa-karma-yogayoḥ kartṛ-dvārakaṁ saṁnyāsa-sāmānyam apekṣya </w:t>
      </w:r>
      <w:r>
        <w:rPr>
          <w:color w:val="0000FF"/>
          <w:lang w:val="sa-IN"/>
        </w:rPr>
        <w:t xml:space="preserve">yaṁ saṁnyāsam iti prāhur yogaṁ taṁ viddhi pāṇḍāva </w:t>
      </w:r>
      <w:r>
        <w:rPr>
          <w:lang w:val="sa-IN"/>
        </w:rPr>
        <w:t>[gītā 6.2] iti karma-yogasya stuty-arthaṁ saṁnyāsatvam uktam | dhyāna-yogasya phala-nirapekṣaḥ karma-yogo bahiraṅgaṁ sādhanam iti taṁ saṁnyāsatvena stutvādhunā karma-yogasya dhyāna-yoga-sādhanatvaṁ darśayati—</w:t>
      </w:r>
    </w:p>
    <w:p w:rsidR="00C34BE1" w:rsidRDefault="00C34BE1">
      <w:pPr>
        <w:rPr>
          <w:lang w:val="sa-IN"/>
        </w:rPr>
      </w:pPr>
    </w:p>
    <w:p w:rsidR="00C34BE1" w:rsidRDefault="00C34BE1">
      <w:pPr>
        <w:jc w:val="center"/>
        <w:rPr>
          <w:b/>
          <w:bCs/>
          <w:szCs w:val="20"/>
          <w:lang w:val="sa-IN"/>
        </w:rPr>
      </w:pPr>
      <w:r>
        <w:rPr>
          <w:b/>
          <w:bCs/>
          <w:szCs w:val="20"/>
          <w:lang w:val="sa-IN"/>
        </w:rPr>
        <w:t>ārurukṣor muner yogaṁ karma kāraṇam ucyate |</w:t>
      </w:r>
    </w:p>
    <w:p w:rsidR="00C34BE1" w:rsidRDefault="00C34BE1">
      <w:pPr>
        <w:jc w:val="center"/>
        <w:rPr>
          <w:b/>
          <w:bCs/>
          <w:szCs w:val="20"/>
          <w:lang w:val="sa-IN"/>
        </w:rPr>
      </w:pPr>
      <w:r>
        <w:rPr>
          <w:b/>
          <w:bCs/>
          <w:szCs w:val="20"/>
          <w:lang w:val="sa-IN"/>
        </w:rPr>
        <w:t>yogārūḍhasya tasyaiva śamaḥ kāraṇam ucyate ||3||</w:t>
      </w:r>
    </w:p>
    <w:p w:rsidR="00C34BE1" w:rsidRDefault="00C34BE1">
      <w:pPr>
        <w:rPr>
          <w:lang w:val="sa-IN"/>
        </w:rPr>
      </w:pPr>
    </w:p>
    <w:p w:rsidR="00C34BE1" w:rsidRDefault="00C34BE1">
      <w:pPr>
        <w:rPr>
          <w:lang w:val="sa-IN"/>
        </w:rPr>
      </w:pPr>
      <w:r>
        <w:rPr>
          <w:lang w:val="sa-IN"/>
        </w:rPr>
        <w:t>ārurukṣor āroḍhum icchataḥ, anārūḍhasya, dhyāna-yoge’vasthātum aśaktasyaivety arthaḥ | kasya tasyārurukṣoḥ ?</w:t>
      </w:r>
      <w:r>
        <w:rPr>
          <w:rFonts w:cs="Mangal"/>
          <w:lang w:val="sa-IN"/>
        </w:rPr>
        <w:t xml:space="preserve"> </w:t>
      </w:r>
      <w:r>
        <w:rPr>
          <w:lang w:val="sa-IN"/>
        </w:rPr>
        <w:t>muneḥ, karma-phala-saṁnyāsina ity arthaḥ | kim ārurukṣoḥ ? yogam | karma kāraṇaṁ sādhanam ucyate | yogārūḍhasya punas tasyaiva śamar upaśamaḥ sarva-karmabhyo nivṛttiḥ kāraṇaṁ yogārūḍhasya sādhanam ucyate ity arthaḥ | yāvad yāvat karmabhya uparamate, tāvat tāvat nirāyāsasya jitendriyasya cittaṁ samādhīyate | tathā sati sa jhaṭiti yogārūḍho bhavati | tathā coktaṁ vyāsena—</w:t>
      </w:r>
    </w:p>
    <w:p w:rsidR="00C34BE1" w:rsidRDefault="00C34BE1">
      <w:pPr>
        <w:rPr>
          <w:lang w:val="sa-IN"/>
        </w:rPr>
      </w:pPr>
    </w:p>
    <w:p w:rsidR="00C34BE1" w:rsidRDefault="00C34BE1">
      <w:pPr>
        <w:ind w:left="720"/>
        <w:rPr>
          <w:color w:val="0000FF"/>
          <w:lang w:val="sa-IN"/>
        </w:rPr>
      </w:pPr>
      <w:r>
        <w:rPr>
          <w:color w:val="0000FF"/>
          <w:lang w:val="sa-IN"/>
        </w:rPr>
        <w:t>naitādṛśaṁ brāhmaṇasyāsti vittaṁ</w:t>
      </w:r>
    </w:p>
    <w:p w:rsidR="00C34BE1" w:rsidRDefault="00C34BE1">
      <w:pPr>
        <w:ind w:left="720"/>
        <w:rPr>
          <w:color w:val="0000FF"/>
          <w:lang w:val="sa-IN"/>
        </w:rPr>
      </w:pPr>
      <w:r>
        <w:rPr>
          <w:color w:val="0000FF"/>
          <w:lang w:val="sa-IN"/>
        </w:rPr>
        <w:t xml:space="preserve">yathaikatā samatā satyatā ca | </w:t>
      </w:r>
    </w:p>
    <w:p w:rsidR="00C34BE1" w:rsidRDefault="00C34BE1">
      <w:pPr>
        <w:ind w:left="720"/>
        <w:rPr>
          <w:color w:val="0000FF"/>
          <w:lang w:val="sa-IN"/>
        </w:rPr>
      </w:pPr>
      <w:r>
        <w:rPr>
          <w:color w:val="0000FF"/>
          <w:lang w:val="sa-IN"/>
        </w:rPr>
        <w:t xml:space="preserve">śīlaṁ sthitir daṇḍa-nidhānam ārjavaṁ </w:t>
      </w:r>
    </w:p>
    <w:p w:rsidR="00C34BE1" w:rsidRDefault="00C34BE1">
      <w:pPr>
        <w:ind w:left="720"/>
        <w:rPr>
          <w:lang w:val="sa-IN"/>
        </w:rPr>
      </w:pPr>
      <w:r>
        <w:rPr>
          <w:color w:val="0000FF"/>
          <w:lang w:val="sa-IN"/>
        </w:rPr>
        <w:t xml:space="preserve">tatas tataś coparamaḥ kriyābhyaḥ || </w:t>
      </w:r>
      <w:r>
        <w:rPr>
          <w:lang w:val="sa-IN"/>
        </w:rPr>
        <w:t>[mātrbh 12.175.37] iti ||6.3||</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athedānīṁ kadā yogārūḍho bhavatīty ucyate—</w:t>
      </w:r>
    </w:p>
    <w:p w:rsidR="00C34BE1" w:rsidRDefault="00C34BE1">
      <w:pPr>
        <w:rPr>
          <w:lang w:val="sa-IN"/>
        </w:rPr>
      </w:pPr>
    </w:p>
    <w:p w:rsidR="00C34BE1" w:rsidRDefault="00C34BE1">
      <w:pPr>
        <w:jc w:val="center"/>
        <w:rPr>
          <w:b/>
          <w:bCs/>
          <w:szCs w:val="20"/>
          <w:lang w:val="sa-IN"/>
        </w:rPr>
      </w:pPr>
      <w:r>
        <w:rPr>
          <w:b/>
          <w:bCs/>
          <w:szCs w:val="20"/>
          <w:lang w:val="sa-IN"/>
        </w:rPr>
        <w:t>yadā hi nendriyārtheṣu na karmasv anuṣajjate |</w:t>
      </w:r>
    </w:p>
    <w:p w:rsidR="00C34BE1" w:rsidRDefault="00C34BE1">
      <w:pPr>
        <w:jc w:val="center"/>
        <w:rPr>
          <w:b/>
          <w:bCs/>
          <w:szCs w:val="20"/>
          <w:lang w:val="sa-IN"/>
        </w:rPr>
      </w:pPr>
      <w:r>
        <w:rPr>
          <w:b/>
          <w:bCs/>
          <w:szCs w:val="20"/>
          <w:lang w:val="sa-IN"/>
        </w:rPr>
        <w:t>sarva-saṁkalpa-saṁnyāsī yogārūḍhas tadocyate ||4||</w:t>
      </w:r>
    </w:p>
    <w:p w:rsidR="00C34BE1" w:rsidRDefault="00C34BE1">
      <w:pPr>
        <w:rPr>
          <w:lang w:val="sa-IN"/>
        </w:rPr>
      </w:pPr>
    </w:p>
    <w:p w:rsidR="00C34BE1" w:rsidRDefault="00C34BE1">
      <w:pPr>
        <w:rPr>
          <w:lang w:val="sa-IN"/>
        </w:rPr>
      </w:pPr>
      <w:r>
        <w:rPr>
          <w:lang w:val="sa-IN"/>
        </w:rPr>
        <w:t>yadā samādhīyamāna-citto yogī hīndriyārtheṣv indriyāṇām arthāḥ śabdādayas teṣv indriyārtheṣu karmasu ca nitya-naimittika-kāmya-pratiṣiddheṣu prayojanābhāva-buddhyā nānuṣajjate’nuṣaṅgaṁ kartavyatā-buddhiṁ na karotīty arthaḥ | sarva-saṁkalpa-saṁnyāsī sarvān saṁkalpān ihāmutrārtha-kāma-hetūna saṁnyasituṁ śīlam asyeti sarva-saṁkalpa-saṁnyāsī | yogārūḍhaḥ prāpta-yoga ity etat, tadā tasmin kāla ucyate | sarva-saṁkalpa-saṁnyāsīti vacanāt sarvāṁś ca kāmān sarvāṇi ca karmāṇi saṁnyasyed ity arthaḥ | saṁkalpa-mūlā hi sarve kāmāḥ—</w:t>
      </w:r>
      <w:r>
        <w:rPr>
          <w:color w:val="0000FF"/>
          <w:lang w:val="sa-IN"/>
        </w:rPr>
        <w:t xml:space="preserve">saṁkalpa-mūlaḥ kāmo vai yajñāḥ saṁkalpa-saṁbhavāḥ </w:t>
      </w:r>
      <w:r>
        <w:rPr>
          <w:lang w:val="sa-IN"/>
        </w:rPr>
        <w:t xml:space="preserve">[mātranu 2.3] </w:t>
      </w:r>
    </w:p>
    <w:p w:rsidR="00C34BE1" w:rsidRDefault="00C34BE1">
      <w:pPr>
        <w:rPr>
          <w:lang w:val="sa-IN"/>
        </w:rPr>
      </w:pPr>
    </w:p>
    <w:p w:rsidR="00C34BE1" w:rsidRDefault="00C34BE1">
      <w:pPr>
        <w:ind w:left="720"/>
        <w:rPr>
          <w:color w:val="0000FF"/>
          <w:lang w:val="sa-IN"/>
        </w:rPr>
      </w:pPr>
      <w:r>
        <w:rPr>
          <w:color w:val="0000FF"/>
          <w:lang w:val="sa-IN"/>
        </w:rPr>
        <w:t xml:space="preserve">kāma jānāmi te mūlaṁ saṁkalpāt tvaṁ hi jāyase | </w:t>
      </w:r>
    </w:p>
    <w:p w:rsidR="00C34BE1" w:rsidRDefault="00C34BE1">
      <w:pPr>
        <w:ind w:left="720"/>
        <w:rPr>
          <w:lang w:val="sa-IN"/>
        </w:rPr>
      </w:pPr>
      <w:r>
        <w:rPr>
          <w:color w:val="0000FF"/>
          <w:lang w:val="sa-IN"/>
        </w:rPr>
        <w:t xml:space="preserve">na tvāṁ saṁkalpayiṣyāmi tena me na bhaviṣyasi || </w:t>
      </w:r>
      <w:r>
        <w:rPr>
          <w:lang w:val="sa-IN"/>
        </w:rPr>
        <w:t>[mātrabh 12.177.25] ity ādi-</w:t>
      </w:r>
      <w:r>
        <w:rPr>
          <w:color w:val="FF0000"/>
          <w:lang w:val="sa-IN"/>
        </w:rPr>
        <w:t xml:space="preserve">smṛteḥ </w:t>
      </w:r>
      <w:r>
        <w:rPr>
          <w:lang w:val="sa-IN"/>
        </w:rPr>
        <w:t xml:space="preserve">| </w:t>
      </w:r>
    </w:p>
    <w:p w:rsidR="00C34BE1" w:rsidRDefault="00C34BE1">
      <w:pPr>
        <w:rPr>
          <w:lang w:val="sa-IN"/>
        </w:rPr>
      </w:pPr>
    </w:p>
    <w:p w:rsidR="00C34BE1" w:rsidRDefault="00C34BE1">
      <w:pPr>
        <w:rPr>
          <w:lang w:val="sa-IN"/>
        </w:rPr>
      </w:pPr>
      <w:r>
        <w:rPr>
          <w:lang w:val="sa-IN"/>
        </w:rPr>
        <w:t xml:space="preserve">sarva-kāma-parityāge ca sarva-karma-saṁnyāsaḥ siddho bhavati | </w:t>
      </w:r>
      <w:r>
        <w:rPr>
          <w:color w:val="0000FF"/>
          <w:lang w:val="sa-IN"/>
        </w:rPr>
        <w:t xml:space="preserve">sa yathā-kāmo bhavati tat-kratur bhavati yat kratur bhavati tat karma kurute </w:t>
      </w:r>
      <w:r>
        <w:rPr>
          <w:lang w:val="sa-IN"/>
        </w:rPr>
        <w:t xml:space="preserve">[bhāvātmauttaṁ 4.4.5] ity ādi </w:t>
      </w:r>
      <w:r>
        <w:rPr>
          <w:color w:val="FF0000"/>
          <w:lang w:val="sa-IN"/>
        </w:rPr>
        <w:t xml:space="preserve">śrutibhyaḥ </w:t>
      </w:r>
      <w:r>
        <w:rPr>
          <w:lang w:val="sa-IN"/>
        </w:rPr>
        <w:t xml:space="preserve">| </w:t>
      </w:r>
      <w:r>
        <w:rPr>
          <w:color w:val="0000FF"/>
          <w:lang w:val="sa-IN"/>
        </w:rPr>
        <w:t xml:space="preserve">yad yad dhi kurute jantus tat tat kāmasya ceṣṭitaṁ </w:t>
      </w:r>
      <w:r>
        <w:rPr>
          <w:lang w:val="sa-IN"/>
        </w:rPr>
        <w:t>[mātranu 2.4] ity ādi-</w:t>
      </w:r>
      <w:r>
        <w:rPr>
          <w:color w:val="FF0000"/>
          <w:lang w:val="sa-IN"/>
        </w:rPr>
        <w:t xml:space="preserve">smṛtibhyaś </w:t>
      </w:r>
      <w:r>
        <w:rPr>
          <w:lang w:val="sa-IN"/>
        </w:rPr>
        <w:t xml:space="preserve">ca | </w:t>
      </w:r>
      <w:r>
        <w:rPr>
          <w:color w:val="FF0000"/>
          <w:lang w:val="sa-IN"/>
        </w:rPr>
        <w:t xml:space="preserve">nyāyāc </w:t>
      </w:r>
      <w:r>
        <w:rPr>
          <w:lang w:val="sa-IN"/>
        </w:rPr>
        <w:t xml:space="preserve">ca—na hi sarva-saṁkalpa-saṁnyāse kaścit spanditum api śaktaḥ | tasmāt sarva-saṁkalpa-saṁnyāsīti vacanāt sarvān kāmān sarvāṇi karmāṇi ca tyājayati bhagavān ||6.4||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yadaivaṁ yogārūḍhaḥ, tadā tena ātmā udbhṛto bhavati saṁsārād anartha-jātāt | ataḥ—</w:t>
      </w:r>
    </w:p>
    <w:p w:rsidR="00C34BE1" w:rsidRDefault="00C34BE1">
      <w:pPr>
        <w:rPr>
          <w:lang w:val="sa-IN"/>
        </w:rPr>
      </w:pPr>
    </w:p>
    <w:p w:rsidR="00C34BE1" w:rsidRDefault="00C34BE1">
      <w:pPr>
        <w:jc w:val="center"/>
        <w:rPr>
          <w:b/>
          <w:bCs/>
          <w:szCs w:val="20"/>
          <w:lang w:val="sa-IN"/>
        </w:rPr>
      </w:pPr>
      <w:r>
        <w:rPr>
          <w:b/>
          <w:bCs/>
          <w:szCs w:val="20"/>
          <w:lang w:val="sa-IN"/>
        </w:rPr>
        <w:t>uddhared ātmanātmānaṁ nātmānam avasādayet |</w:t>
      </w:r>
    </w:p>
    <w:p w:rsidR="00C34BE1" w:rsidRDefault="00C34BE1">
      <w:pPr>
        <w:jc w:val="center"/>
        <w:rPr>
          <w:b/>
          <w:bCs/>
          <w:szCs w:val="20"/>
          <w:lang w:val="sa-IN"/>
        </w:rPr>
      </w:pPr>
      <w:r>
        <w:rPr>
          <w:b/>
          <w:bCs/>
          <w:szCs w:val="20"/>
          <w:lang w:val="sa-IN"/>
        </w:rPr>
        <w:t>ātmaiva hy ātmano bandhur ātmaiva ripur ātmanaḥ ||5||</w:t>
      </w:r>
    </w:p>
    <w:p w:rsidR="00C34BE1" w:rsidRDefault="00C34BE1">
      <w:pPr>
        <w:jc w:val="center"/>
        <w:rPr>
          <w:lang w:val="sa-IN"/>
        </w:rPr>
      </w:pPr>
    </w:p>
    <w:p w:rsidR="00C34BE1" w:rsidRDefault="00C34BE1">
      <w:pPr>
        <w:rPr>
          <w:lang w:val="sa-IN"/>
        </w:rPr>
      </w:pPr>
      <w:r>
        <w:rPr>
          <w:lang w:val="sa-IN"/>
        </w:rPr>
        <w:t>uddharet saṁsāra-sāgare nimagnam ātmanātmānaṁ tata ut ūrdhvaṁ hared uddharet, yogārūḍhatām āpādayed ity arthaḥ | nātmānam avasādayet nādho nayeta, nādho gamayet | ātmaiva hi yasmād ātmano bandhuḥ | na hy anyaḥ kaścit bandhuḥ, yaḥ saṁsāra-muktaye bhavati | bandhur api tāvat mokṣaṁ prati pratikūla eva, snehādi-bandhanāyatanatvāt | tasmāt yuktam avadhāraṇam ātmaiva hy ātmano bandhur iti | ātmaiva ripuḥ śatruḥ | yo’nyo’pakārī bāhyaḥ śatruḥ so’pi ātma-prayukta eveti yuktam evāvadhāraṇam ātmaiva ripur ātmana iti ||6.5||</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ātmaiva bandhur ātmaiva ripur ātmana ity uktam | tatra kiṁ-lakṣaṇa ātmā ātmano bandhuḥ, kiṁ-lakṣaṇo vā ātmātmano ripur ity ucyate—</w:t>
      </w:r>
    </w:p>
    <w:p w:rsidR="00C34BE1" w:rsidRDefault="00C34BE1">
      <w:pPr>
        <w:rPr>
          <w:lang w:val="sa-IN"/>
        </w:rPr>
      </w:pPr>
    </w:p>
    <w:p w:rsidR="00C34BE1" w:rsidRDefault="00C34BE1">
      <w:pPr>
        <w:jc w:val="center"/>
        <w:rPr>
          <w:b/>
          <w:bCs/>
          <w:szCs w:val="20"/>
          <w:lang w:val="sa-IN"/>
        </w:rPr>
      </w:pPr>
      <w:r>
        <w:rPr>
          <w:b/>
          <w:bCs/>
          <w:szCs w:val="20"/>
          <w:lang w:val="sa-IN"/>
        </w:rPr>
        <w:t>bandhur ātmātmanas tasya yenātmaivātmanā jitaḥ |</w:t>
      </w:r>
    </w:p>
    <w:p w:rsidR="00C34BE1" w:rsidRDefault="00C34BE1">
      <w:pPr>
        <w:jc w:val="center"/>
        <w:rPr>
          <w:b/>
          <w:bCs/>
          <w:szCs w:val="20"/>
          <w:lang w:val="sa-IN"/>
        </w:rPr>
      </w:pPr>
      <w:r>
        <w:rPr>
          <w:b/>
          <w:bCs/>
          <w:szCs w:val="20"/>
          <w:lang w:val="sa-IN"/>
        </w:rPr>
        <w:t>anātmanas tu śatrutve vartetātmaiva śatruvat ||6||</w:t>
      </w:r>
    </w:p>
    <w:p w:rsidR="00C34BE1" w:rsidRDefault="00C34BE1">
      <w:pPr>
        <w:rPr>
          <w:lang w:val="sa-IN"/>
        </w:rPr>
      </w:pPr>
    </w:p>
    <w:p w:rsidR="00C34BE1" w:rsidRDefault="00C34BE1">
      <w:pPr>
        <w:rPr>
          <w:lang w:val="sa-IN"/>
        </w:rPr>
      </w:pPr>
      <w:r>
        <w:rPr>
          <w:lang w:val="sa-IN"/>
        </w:rPr>
        <w:t>bandhur ātmātmanas tasya, tasyātmanaḥ sa ātmā bandhur yenātmanātmaiva jitaḥ | ātmā kārya-karaṇa-saṁghāto yena vaśīkṛtaḥ, jitendriya ity arthaḥ | anātmanas tv ajitātmanas tu śatrutve śatru-bhāve varteta ātmaiva śatruvat, yathānātmā śatrur ātmano’pakārī, tathātmā ātmano’pakāre varteta ity arthaḥ ||6.6||</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jitātmanaḥ praśāntasya paramātmā samāhitaḥ |</w:t>
      </w:r>
    </w:p>
    <w:p w:rsidR="00C34BE1" w:rsidRDefault="00C34BE1">
      <w:pPr>
        <w:jc w:val="center"/>
        <w:rPr>
          <w:b/>
          <w:bCs/>
          <w:szCs w:val="20"/>
          <w:lang w:val="sa-IN"/>
        </w:rPr>
      </w:pPr>
      <w:r>
        <w:rPr>
          <w:b/>
          <w:bCs/>
          <w:szCs w:val="20"/>
          <w:lang w:val="sa-IN"/>
        </w:rPr>
        <w:t>śītoṣṇa-sukha-duḥkheṣu tathā mānāpamānayoḥ ||7||</w:t>
      </w:r>
    </w:p>
    <w:p w:rsidR="00C34BE1" w:rsidRDefault="00C34BE1">
      <w:pPr>
        <w:rPr>
          <w:lang w:val="sa-IN"/>
        </w:rPr>
      </w:pPr>
    </w:p>
    <w:p w:rsidR="00C34BE1" w:rsidRDefault="00C34BE1">
      <w:pPr>
        <w:rPr>
          <w:lang w:val="sa-IN"/>
        </w:rPr>
      </w:pPr>
      <w:r>
        <w:rPr>
          <w:lang w:val="sa-IN"/>
        </w:rPr>
        <w:t xml:space="preserve">jitātmanaḥ kārya-karaṇa-saṁghāta ātmā jito yena sa jitātmā tasya jitātmanaḥ, praśāntasya prasannāntaḥ-karaṇasya sataḥ saṁnyāsinaḥ paramātmā samāhitaḥ sākṣād-ātma-bhāvena vartate ity arthaḥ | kiṁ ca śītoṣṇa-sukha-duḥkheṣu tathā māne’pamāne ca mānāpamānayoḥ pūjā-paribhavayoḥ samaḥ syāt ||6.7||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jñāna-vijñāna-tṛptātmā kūṭastho vijitendriyaḥ |</w:t>
      </w:r>
    </w:p>
    <w:p w:rsidR="00C34BE1" w:rsidRDefault="00C34BE1">
      <w:pPr>
        <w:jc w:val="center"/>
        <w:rPr>
          <w:b/>
          <w:bCs/>
          <w:szCs w:val="20"/>
          <w:lang w:val="sa-IN"/>
        </w:rPr>
      </w:pPr>
      <w:r>
        <w:rPr>
          <w:b/>
          <w:bCs/>
          <w:szCs w:val="20"/>
          <w:lang w:val="sa-IN"/>
        </w:rPr>
        <w:t>yukta ity ucyate yogī sama-loṣṭāśma-kāñcanaḥ ||8||</w:t>
      </w:r>
    </w:p>
    <w:p w:rsidR="00C34BE1" w:rsidRDefault="00C34BE1">
      <w:pPr>
        <w:rPr>
          <w:lang w:val="sa-IN"/>
        </w:rPr>
      </w:pPr>
    </w:p>
    <w:p w:rsidR="00C34BE1" w:rsidRDefault="00C34BE1">
      <w:pPr>
        <w:rPr>
          <w:lang w:val="sa-IN"/>
        </w:rPr>
      </w:pPr>
      <w:r>
        <w:rPr>
          <w:lang w:val="sa-IN"/>
        </w:rPr>
        <w:t xml:space="preserve">jñāna-vijñāna-tṛptātmā jñānaṁ śāstrokta-padārthānāṁ parijñānam, vijñānaṁ tu śāstrato jñātānāṁ tathaiva svānubhava-karaṇam, tābhyāṁ jñāna-vijñānābhyāṁ tṛptaḥ saṁjātālaṁ-pratyayaḥ ātmāntaḥ-karaṇaṁ yasya sa jñāna-vijñāna-tṛptātmā, kūṭāstho’prakampyaḥ, bhavatīty arthaḥ | vijitendriyaś ca | ya īdṛśaḥ, yuktaḥ samāhita iti sa ucyate kathyate | sa yogī sama-loṣṭāśma-kāñcanaḥ loṣṭāśma-kāñcanāni samāni yasya saḥ sama-loṣṭāśma-kāñcanaḥ ||6.8||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suhṛn-mitrāry-udāsīna-madhya-stha-dveṣya-bandhuṣu |</w:t>
      </w:r>
    </w:p>
    <w:p w:rsidR="00C34BE1" w:rsidRDefault="00C34BE1">
      <w:pPr>
        <w:jc w:val="center"/>
        <w:rPr>
          <w:b/>
          <w:bCs/>
          <w:szCs w:val="20"/>
          <w:lang w:val="sa-IN"/>
        </w:rPr>
      </w:pPr>
      <w:r>
        <w:rPr>
          <w:b/>
          <w:bCs/>
          <w:szCs w:val="20"/>
          <w:lang w:val="sa-IN"/>
        </w:rPr>
        <w:t>sādhuṣv api ca pāpeṣu sama-buddhir viśiṣyate ||9||</w:t>
      </w:r>
    </w:p>
    <w:p w:rsidR="00C34BE1" w:rsidRDefault="00C34BE1">
      <w:pPr>
        <w:rPr>
          <w:lang w:val="sa-IN"/>
        </w:rPr>
      </w:pPr>
    </w:p>
    <w:p w:rsidR="00C34BE1" w:rsidRDefault="00C34BE1">
      <w:pPr>
        <w:rPr>
          <w:lang w:val="sa-IN"/>
        </w:rPr>
      </w:pPr>
      <w:r>
        <w:rPr>
          <w:lang w:val="sa-IN"/>
        </w:rPr>
        <w:t xml:space="preserve">suhṛd ity ādi lokārdham ekaṁ padam | suhṛt iti pratyupakāram anapekṣya upakartā, mitraṁ snehavān, ariḥ śatruḥ, udāsīno na kasyacit pakṣaṁ bhajate, madhya-stho yo viruddhayor ubhayoḥ hitaiṣī, dveṣya ātmano’priyaḥ, bandhuḥ saṁbandhī ity eteṣu sādhuṣu śāstrānuvartiṣu api ca pāpeṣu pratiṣiddha-kāriṣu sarveṣv eteṣu sama-buddhiḥ | kaḥ kiṁ-karmā ity avyāpṛta-buddhir ity arthaḥ | viśiṣyate, vimucyate iti vā pāṭhāntaram | yogārūḍhānāṁ sarveṣām ayam uttama ity arthaḥ ||6.9||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ata evam uttama-phala-prāptaye—</w:t>
      </w:r>
    </w:p>
    <w:p w:rsidR="00C34BE1" w:rsidRDefault="00C34BE1">
      <w:pPr>
        <w:rPr>
          <w:lang w:val="sa-IN"/>
        </w:rPr>
      </w:pPr>
    </w:p>
    <w:p w:rsidR="00C34BE1" w:rsidRDefault="00C34BE1">
      <w:pPr>
        <w:jc w:val="center"/>
        <w:rPr>
          <w:b/>
          <w:bCs/>
          <w:szCs w:val="20"/>
          <w:lang w:val="sa-IN"/>
        </w:rPr>
      </w:pPr>
      <w:r>
        <w:rPr>
          <w:b/>
          <w:bCs/>
          <w:szCs w:val="20"/>
          <w:lang w:val="sa-IN"/>
        </w:rPr>
        <w:t>yogī yuñjīta satatam ātmānaṁ rahasi sthitaḥ |</w:t>
      </w:r>
    </w:p>
    <w:p w:rsidR="00C34BE1" w:rsidRDefault="00C34BE1">
      <w:pPr>
        <w:jc w:val="center"/>
        <w:rPr>
          <w:b/>
          <w:bCs/>
          <w:szCs w:val="20"/>
          <w:lang w:val="sa-IN"/>
        </w:rPr>
      </w:pPr>
      <w:r>
        <w:rPr>
          <w:b/>
          <w:bCs/>
          <w:szCs w:val="20"/>
          <w:lang w:val="sa-IN"/>
        </w:rPr>
        <w:t>ekākī yata-cittātmā nirāśīr aparigrahaḥ ||10||</w:t>
      </w:r>
    </w:p>
    <w:p w:rsidR="00C34BE1" w:rsidRDefault="00C34BE1">
      <w:pPr>
        <w:rPr>
          <w:lang w:val="sa-IN"/>
        </w:rPr>
      </w:pPr>
    </w:p>
    <w:p w:rsidR="00C34BE1" w:rsidRDefault="00C34BE1">
      <w:pPr>
        <w:rPr>
          <w:lang w:val="sa-IN"/>
        </w:rPr>
      </w:pPr>
      <w:r>
        <w:rPr>
          <w:lang w:val="sa-IN"/>
        </w:rPr>
        <w:t>yogī dhyāyī yuñjīta samādadhyāt satataṁ sarvadātmānam antaḥ-karaṇaṁ rahasi ekānte giri-guhādau sthitaḥ san ekākī asahāyaḥ | rahasi sthitaḥ ekākī ceti viśeṣaṇāt saṁnyāsaṁ kṛtvā ity arthaḥ | yata-cittātmā cittam antaḥ-karaṇam ātmā dehaś ca saṁyatau yasya sa yata-cittātmā, nirāśīr vīta-tṛṣṇo’parigrahaḥ parigraha-rahitaś cety arthaḥ | saṁnyāsitve’pi tyakta-sarva-parigrahaḥ san yuñjīta ity arthaḥ ||6.10||</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athedānīṁ yogaṁ yuñjataḥ āsanāhāra-vihārādīnāṁ yoga-sādhanatvena niyamo vaktavyaḥ, prāpta-yogasya lakṣaṇaṁ tat-phalādi ca, ity ata ārabhyate | tatrāsanam eva tāvat prathamam ucyate—</w:t>
      </w:r>
    </w:p>
    <w:p w:rsidR="00C34BE1" w:rsidRDefault="00C34BE1">
      <w:pPr>
        <w:rPr>
          <w:lang w:val="sa-IN"/>
        </w:rPr>
      </w:pPr>
    </w:p>
    <w:p w:rsidR="00C34BE1" w:rsidRDefault="00C34BE1">
      <w:pPr>
        <w:jc w:val="center"/>
        <w:rPr>
          <w:b/>
          <w:bCs/>
          <w:szCs w:val="20"/>
          <w:lang w:val="sa-IN"/>
        </w:rPr>
      </w:pPr>
      <w:r>
        <w:rPr>
          <w:b/>
          <w:bCs/>
          <w:szCs w:val="20"/>
          <w:lang w:val="sa-IN"/>
        </w:rPr>
        <w:t>śucau deśe pratiṣṭhāpya sthiram āsanam ātmanaḥ |</w:t>
      </w:r>
    </w:p>
    <w:p w:rsidR="00C34BE1" w:rsidRDefault="00C34BE1">
      <w:pPr>
        <w:jc w:val="center"/>
        <w:rPr>
          <w:b/>
          <w:bCs/>
          <w:szCs w:val="20"/>
          <w:lang w:val="sa-IN"/>
        </w:rPr>
      </w:pPr>
      <w:r>
        <w:rPr>
          <w:b/>
          <w:bCs/>
          <w:szCs w:val="20"/>
          <w:lang w:val="sa-IN"/>
        </w:rPr>
        <w:t>nātyucchritaṁ nātinīcaṁ cailājina-kuśottaram ||11||</w:t>
      </w:r>
    </w:p>
    <w:p w:rsidR="00C34BE1" w:rsidRDefault="00C34BE1">
      <w:pPr>
        <w:rPr>
          <w:lang w:val="sa-IN"/>
        </w:rPr>
      </w:pPr>
    </w:p>
    <w:p w:rsidR="00C34BE1" w:rsidRDefault="00C34BE1">
      <w:pPr>
        <w:rPr>
          <w:lang w:val="sa-IN"/>
        </w:rPr>
      </w:pPr>
      <w:r>
        <w:rPr>
          <w:lang w:val="sa-IN"/>
        </w:rPr>
        <w:t>śucau śuddhe vivikte svabhāvataḥ saṁskārato vā, deśe sthāne pratiṣṭhāpya sthiram acalam ātmana āsanaṁ nātyucchritaṁ nātīva ucchritaṁ nāpy atinīcam, tac ca cailājina-kuśottaraṁ cailam ajinaṁ kuśāś cottare yasminn āsane tad āsanaṁ cailājina-kuśottaram | pāṭha-kramād viparīto’tra kramaś cailādīnām ||6.11||</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 xml:space="preserve">pratiṣṭhāpya, kiṁ ? </w:t>
      </w:r>
    </w:p>
    <w:p w:rsidR="00C34BE1" w:rsidRDefault="00C34BE1">
      <w:pPr>
        <w:rPr>
          <w:lang w:val="sa-IN"/>
        </w:rPr>
      </w:pPr>
    </w:p>
    <w:p w:rsidR="00C34BE1" w:rsidRDefault="00C34BE1">
      <w:pPr>
        <w:jc w:val="center"/>
        <w:rPr>
          <w:b/>
          <w:bCs/>
          <w:szCs w:val="20"/>
          <w:lang w:val="sa-IN"/>
        </w:rPr>
      </w:pPr>
      <w:r>
        <w:rPr>
          <w:b/>
          <w:bCs/>
          <w:szCs w:val="20"/>
          <w:lang w:val="sa-IN"/>
        </w:rPr>
        <w:t>tatraikāgraṁ manaḥ kṛtvā yata-cittendriya-kriyaḥ |</w:t>
      </w:r>
    </w:p>
    <w:p w:rsidR="00C34BE1" w:rsidRDefault="00C34BE1">
      <w:pPr>
        <w:jc w:val="center"/>
        <w:rPr>
          <w:b/>
          <w:bCs/>
          <w:szCs w:val="20"/>
          <w:lang w:val="sa-IN"/>
        </w:rPr>
      </w:pPr>
      <w:r>
        <w:rPr>
          <w:b/>
          <w:bCs/>
          <w:szCs w:val="20"/>
          <w:lang w:val="sa-IN"/>
        </w:rPr>
        <w:t>upaviśyāsane yuñjyād yogam ātma-viśuddhaye ||12||</w:t>
      </w:r>
    </w:p>
    <w:p w:rsidR="00C34BE1" w:rsidRDefault="00C34BE1">
      <w:pPr>
        <w:rPr>
          <w:lang w:val="sa-IN"/>
        </w:rPr>
      </w:pPr>
    </w:p>
    <w:p w:rsidR="00C34BE1" w:rsidRDefault="00C34BE1">
      <w:pPr>
        <w:rPr>
          <w:lang w:val="sa-IN"/>
        </w:rPr>
      </w:pPr>
      <w:r>
        <w:rPr>
          <w:lang w:val="sa-IN"/>
        </w:rPr>
        <w:t>tatra tasminn āsana upaviśya yogaṁ yuñjyāt | kathaṁ ? sarva-viṣayebhya upasaṁhṛtya ekāgraṁ manaḥ kṛtvā yata-cittendriya-kriyaś cittaṁ cendriyāṇi ca cittendriyāṇi teṣāṁ kriyāḥ saṁyatā yasya sa yata-cittendriya-kriyaḥ | sa kim-arthaṁ yogaṁ yuñjyād ity āha—ātma-viśuddhaye’ntaḥ-karaṇasya viśuddhy-artham ity etat ||6.12||</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bāhyam āsanam uktam | adhunā śarīra-dhāraṇaṁ katham ity ucyate—</w:t>
      </w:r>
    </w:p>
    <w:p w:rsidR="00C34BE1" w:rsidRDefault="00C34BE1">
      <w:pPr>
        <w:rPr>
          <w:lang w:val="sa-IN"/>
        </w:rPr>
      </w:pPr>
    </w:p>
    <w:p w:rsidR="00C34BE1" w:rsidRDefault="00C34BE1">
      <w:pPr>
        <w:jc w:val="center"/>
        <w:rPr>
          <w:b/>
          <w:bCs/>
          <w:szCs w:val="20"/>
          <w:lang w:val="sa-IN"/>
        </w:rPr>
      </w:pPr>
      <w:r>
        <w:rPr>
          <w:b/>
          <w:bCs/>
          <w:szCs w:val="20"/>
          <w:lang w:val="sa-IN"/>
        </w:rPr>
        <w:t>samaṁ kāya-śiro-grīvaṁ dhārayann acalaṁ sthiraḥ |</w:t>
      </w:r>
    </w:p>
    <w:p w:rsidR="00C34BE1" w:rsidRDefault="00C34BE1">
      <w:pPr>
        <w:jc w:val="center"/>
        <w:rPr>
          <w:b/>
          <w:bCs/>
          <w:szCs w:val="20"/>
          <w:lang w:val="sa-IN"/>
        </w:rPr>
      </w:pPr>
      <w:r>
        <w:rPr>
          <w:b/>
          <w:bCs/>
          <w:szCs w:val="20"/>
          <w:lang w:val="sa-IN"/>
        </w:rPr>
        <w:t>saṁprekṣya nāsikāgraṁ svaṁ diśaś cānavalokayan ||13||</w:t>
      </w:r>
    </w:p>
    <w:p w:rsidR="00C34BE1" w:rsidRDefault="00C34BE1">
      <w:pPr>
        <w:rPr>
          <w:lang w:val="sa-IN"/>
        </w:rPr>
      </w:pPr>
    </w:p>
    <w:p w:rsidR="00C34BE1" w:rsidRDefault="00C34BE1">
      <w:pPr>
        <w:rPr>
          <w:lang w:val="sa-IN"/>
        </w:rPr>
      </w:pPr>
      <w:r>
        <w:rPr>
          <w:lang w:val="sa-IN"/>
        </w:rPr>
        <w:t>samaṁ kāya-śiro-grīvaṁ kāyaś ca śiraś ca grīvā ca kāya-śiro-grīvaṁ tat samaṁ dhārayan acalaṁ ca | samaṁ dhārayataś calanaṁ saṁbhavati | ato viśinaṣṭi—acalam iti | sthiraḥ sthiro bhūtvā ity arthaḥ | svaṁ nāsikāgraṁ saṁprekṣya samyak prekṣaṇaṁ darśanaṁ kṛtvaiveti | iva-śabdo lupto draṣṭavyaḥ | na hi sva-nāsikāgra-saṁprekṣaṇam iha vidhitsitam | kiṁ tarhi ? cakṣuṣo dṛṣṭi-saṁnipātaḥ | sa cāntaḥ-karaṇa-samādhānāpekṣo vivakṣitaḥ | sva-nāsikāgra-saṁprekṣaṇam eva ced vivakṣitam, manas tatraiva samādhīyeta, nātmani | ātmani hi manasaḥ samādhānaṁ vakṣyati ātma-saṁsthaṁ manaḥ kṛtveti | tasmād iva-śabda-lopenākṣṇor dṛṣṭi-saṁnipāta eva saṁprekṣya ity ucyate | diśaś cānavalokayan diśāṁ cāvalokanam antarā kurvan ity etat ||6.13||</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r>
        <w:rPr>
          <w:lang w:val="sa-IN"/>
        </w:rPr>
        <w:t xml:space="preserve"> </w:t>
      </w: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praśāntātmā vigata-bhīr brahmacāri-vrate sthitaḥ |</w:t>
      </w:r>
    </w:p>
    <w:p w:rsidR="00C34BE1" w:rsidRDefault="00C34BE1">
      <w:pPr>
        <w:jc w:val="center"/>
        <w:rPr>
          <w:b/>
          <w:bCs/>
          <w:szCs w:val="20"/>
          <w:lang w:val="sa-IN"/>
        </w:rPr>
      </w:pPr>
      <w:r>
        <w:rPr>
          <w:b/>
          <w:bCs/>
          <w:szCs w:val="20"/>
          <w:lang w:val="sa-IN"/>
        </w:rPr>
        <w:t>manaḥ saṁyamya mac-citto yukta āsīta mat-paraḥ ||14||</w:t>
      </w:r>
    </w:p>
    <w:p w:rsidR="00C34BE1" w:rsidRDefault="00C34BE1">
      <w:pPr>
        <w:rPr>
          <w:lang w:val="sa-IN"/>
        </w:rPr>
      </w:pPr>
    </w:p>
    <w:p w:rsidR="00C34BE1" w:rsidRDefault="00C34BE1">
      <w:pPr>
        <w:rPr>
          <w:lang w:val="sa-IN"/>
        </w:rPr>
      </w:pPr>
      <w:r>
        <w:rPr>
          <w:lang w:val="sa-IN"/>
        </w:rPr>
        <w:t xml:space="preserve">praśāntātmā prakarṣeṇa śāntaḥ ātmāntaḥ-karaṇaṁ yasya so’yaṁ praśāntātmā, vigata-bhīḥ vigata-bhayaḥ, brahmacāri-vrate sthitaḥ | brahmacāriṇo vrataṁ brahmacaryaṁ guru-śuśrūṣā-bhikṣānna-bhukty-ādi tasmin sthitaḥ | tad-anuṣṭhātā bhaved ity arthaḥ | kiṁ ca, manaḥ saṁyamya manaso vṛttīr upasaṁhṛtya ity etat, mac-citto mayi parameśvare cittaṁ yasya so’yaṁ mac-cittaḥ, yuktaḥ samāhitaḥ sann āsīta upaviśet | mat-paro’haṁ paro yasya so’yaṁ mat-paro bhavati | kaścit rāgī strī-cittaḥ, na tu striyam eva paratvena gṛhṇāti | kiṁ tarhi ? rājānaṁ mahā-devaṁ vā | ayaṁ tu mac-citto mat-paraś ca ||6.14||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r>
        <w:rPr>
          <w:lang w:val="sa-IN"/>
        </w:rPr>
        <w:t xml:space="preserve"> </w:t>
      </w:r>
    </w:p>
    <w:p w:rsidR="00C34BE1" w:rsidRDefault="00C34BE1">
      <w:pPr>
        <w:rPr>
          <w:lang w:val="sa-IN"/>
        </w:rPr>
      </w:pPr>
      <w:r>
        <w:rPr>
          <w:lang w:val="sa-IN"/>
        </w:rPr>
        <w:t xml:space="preserve"> athedānīṁ yoga-phalam ucyate—</w:t>
      </w:r>
    </w:p>
    <w:p w:rsidR="00C34BE1" w:rsidRDefault="00C34BE1">
      <w:pPr>
        <w:rPr>
          <w:lang w:val="sa-IN"/>
        </w:rPr>
      </w:pPr>
    </w:p>
    <w:p w:rsidR="00C34BE1" w:rsidRDefault="00C34BE1">
      <w:pPr>
        <w:jc w:val="center"/>
        <w:rPr>
          <w:b/>
          <w:bCs/>
          <w:szCs w:val="20"/>
          <w:lang w:val="sa-IN"/>
        </w:rPr>
      </w:pPr>
      <w:r>
        <w:rPr>
          <w:b/>
          <w:bCs/>
          <w:szCs w:val="20"/>
          <w:lang w:val="sa-IN"/>
        </w:rPr>
        <w:t>yuñjann evaṁ sadātmānaṁ yogī niyata-mānasaḥ |</w:t>
      </w:r>
    </w:p>
    <w:p w:rsidR="00C34BE1" w:rsidRDefault="00C34BE1">
      <w:pPr>
        <w:jc w:val="center"/>
        <w:rPr>
          <w:b/>
          <w:bCs/>
          <w:szCs w:val="20"/>
          <w:lang w:val="sa-IN"/>
        </w:rPr>
      </w:pPr>
      <w:r>
        <w:rPr>
          <w:b/>
          <w:bCs/>
          <w:szCs w:val="20"/>
          <w:lang w:val="sa-IN"/>
        </w:rPr>
        <w:t>śāntiṁ nirvāṇa-paramāṁ mat-saṁsthām adhigacchati ||15||</w:t>
      </w:r>
    </w:p>
    <w:p w:rsidR="00C34BE1" w:rsidRDefault="00C34BE1">
      <w:pPr>
        <w:rPr>
          <w:lang w:val="sa-IN"/>
        </w:rPr>
      </w:pPr>
    </w:p>
    <w:p w:rsidR="00C34BE1" w:rsidRDefault="00C34BE1">
      <w:pPr>
        <w:rPr>
          <w:lang w:val="sa-IN"/>
        </w:rPr>
      </w:pPr>
      <w:r>
        <w:rPr>
          <w:lang w:val="sa-IN"/>
        </w:rPr>
        <w:t xml:space="preserve">yujan samādhānāṁ kurvann evaṁ yathoktena vidhānena sadātmanāṁ sarvadā yogī niyata-mānaso niyataṁ saṁyataṁ mānasaṁ mano yasya so’yaṁ niyata-mānasaḥ, śāntim uparatiṁ nirvāṇa-paramāṁ nirvāṇaṁ mokṣas tat paramā niṣṭhā yasyāḥ śānteḥ sā nirvāṇa-paramā tāṁ nirvāṇa-paramām. mat-saṁsthāṁ mad-adhīnām adhigacchati prāpnoti ||6.15||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idānīṁ yoginaḥ āhārādi-niyama ucyate</w:t>
      </w:r>
      <w:r>
        <w:rPr>
          <w:rFonts w:cs="Mangal"/>
          <w:lang w:val="sa-IN"/>
        </w:rPr>
        <w:t>—</w:t>
      </w:r>
    </w:p>
    <w:p w:rsidR="00C34BE1" w:rsidRDefault="00C34BE1">
      <w:pPr>
        <w:rPr>
          <w:lang w:val="sa-IN"/>
        </w:rPr>
      </w:pPr>
    </w:p>
    <w:p w:rsidR="00C34BE1" w:rsidRDefault="00C34BE1">
      <w:pPr>
        <w:jc w:val="center"/>
        <w:rPr>
          <w:b/>
          <w:bCs/>
          <w:szCs w:val="20"/>
          <w:lang w:val="sa-IN"/>
        </w:rPr>
      </w:pPr>
      <w:r>
        <w:rPr>
          <w:b/>
          <w:bCs/>
          <w:szCs w:val="20"/>
          <w:lang w:val="sa-IN"/>
        </w:rPr>
        <w:t>nātyaśnatas tu yogo’sti na caikāntam anaśnataḥ |</w:t>
      </w:r>
    </w:p>
    <w:p w:rsidR="00C34BE1" w:rsidRDefault="00C34BE1">
      <w:pPr>
        <w:jc w:val="center"/>
        <w:rPr>
          <w:b/>
          <w:bCs/>
          <w:szCs w:val="20"/>
          <w:lang w:val="sa-IN"/>
        </w:rPr>
      </w:pPr>
      <w:r>
        <w:rPr>
          <w:b/>
          <w:bCs/>
          <w:szCs w:val="20"/>
          <w:lang w:val="sa-IN"/>
        </w:rPr>
        <w:t>naś cātisvapna-śīlasya jāgrato naiva cārjuna ||16||</w:t>
      </w:r>
    </w:p>
    <w:p w:rsidR="00C34BE1" w:rsidRDefault="00C34BE1">
      <w:pPr>
        <w:rPr>
          <w:lang w:val="sa-IN"/>
        </w:rPr>
      </w:pPr>
    </w:p>
    <w:p w:rsidR="00C34BE1" w:rsidRDefault="00C34BE1">
      <w:pPr>
        <w:rPr>
          <w:lang w:val="sa-IN"/>
        </w:rPr>
      </w:pPr>
      <w:r>
        <w:rPr>
          <w:lang w:val="sa-IN"/>
        </w:rPr>
        <w:t xml:space="preserve">nātyaśnata ātma-saṁmitam anna-parimāṇam atītyāśnato’tyaśnato na yogo’sti | na caikāntam anaśnato yogo’sti | </w:t>
      </w:r>
      <w:r>
        <w:rPr>
          <w:color w:val="0000FF"/>
          <w:lang w:val="sa-IN"/>
        </w:rPr>
        <w:t xml:space="preserve">yad u ha vā ātma-saṁmitam annaṁ tad avati tan na hinasti yad bhūyo hinasti tad yat kanīyo’nnaṁ na tad avati </w:t>
      </w:r>
      <w:r>
        <w:rPr>
          <w:lang w:val="sa-IN"/>
        </w:rPr>
        <w:t xml:space="preserve">[śāstratapathabhāv 9.2.1.2] iti </w:t>
      </w:r>
      <w:r>
        <w:rPr>
          <w:color w:val="FF0000"/>
          <w:lang w:val="sa-IN"/>
        </w:rPr>
        <w:t xml:space="preserve">śruteḥ </w:t>
      </w:r>
      <w:r>
        <w:rPr>
          <w:lang w:val="sa-IN"/>
        </w:rPr>
        <w:t>| tasmāt yogī na ātma-saṁmitād annād adhikaṁ nyūnaṁ vāśnīyāt | athavā, yogino yoga-śāstre paripaṭhitād anna-parimāṇād atimātram aśnato yogo nāsti | uktaṁ hi—</w:t>
      </w:r>
    </w:p>
    <w:p w:rsidR="00C34BE1" w:rsidRDefault="00C34BE1">
      <w:pPr>
        <w:rPr>
          <w:lang w:val="sa-IN"/>
        </w:rPr>
      </w:pPr>
    </w:p>
    <w:p w:rsidR="00C34BE1" w:rsidRDefault="00C34BE1">
      <w:pPr>
        <w:rPr>
          <w:lang w:val="sa-IN"/>
        </w:rPr>
      </w:pPr>
      <w:r>
        <w:rPr>
          <w:lang w:val="sa-IN"/>
        </w:rPr>
        <w:t xml:space="preserve">ardhaṁ sa-vyañjanānnasya tṛtīyam udakasya ca | </w:t>
      </w:r>
    </w:p>
    <w:p w:rsidR="00C34BE1" w:rsidRDefault="00C34BE1">
      <w:pPr>
        <w:rPr>
          <w:lang w:val="sa-IN"/>
        </w:rPr>
      </w:pPr>
      <w:r>
        <w:rPr>
          <w:lang w:val="sa-IN"/>
        </w:rPr>
        <w:t xml:space="preserve">vāyoḥ saṁcaraṇārthaṁ tu caturtham avaśeṣayet || ity ādi parimāṇam | </w:t>
      </w:r>
    </w:p>
    <w:p w:rsidR="00C34BE1" w:rsidRDefault="00C34BE1">
      <w:pPr>
        <w:rPr>
          <w:lang w:val="sa-IN"/>
        </w:rPr>
      </w:pPr>
    </w:p>
    <w:p w:rsidR="00C34BE1" w:rsidRDefault="00C34BE1">
      <w:pPr>
        <w:rPr>
          <w:lang w:val="sa-IN"/>
        </w:rPr>
      </w:pPr>
      <w:r>
        <w:rPr>
          <w:lang w:val="sa-IN"/>
        </w:rPr>
        <w:t xml:space="preserve">tathā—na cātisvapna-śīlasya yogo bhavati naiva cātimātraṁ jāgrato bhavati cārjuna ||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r>
        <w:rPr>
          <w:lang w:val="sa-IN"/>
        </w:rPr>
        <w:t xml:space="preserve"> </w:t>
      </w:r>
    </w:p>
    <w:p w:rsidR="00C34BE1" w:rsidRDefault="00C34BE1">
      <w:pPr>
        <w:rPr>
          <w:lang w:val="sa-IN"/>
        </w:rPr>
      </w:pPr>
      <w:r>
        <w:rPr>
          <w:lang w:val="sa-IN"/>
        </w:rPr>
        <w:t>kathaṁ punar yogo bhavatīty ucyate—</w:t>
      </w:r>
    </w:p>
    <w:p w:rsidR="00C34BE1" w:rsidRDefault="00C34BE1">
      <w:pPr>
        <w:rPr>
          <w:lang w:val="sa-IN"/>
        </w:rPr>
      </w:pPr>
    </w:p>
    <w:p w:rsidR="00C34BE1" w:rsidRDefault="00C34BE1">
      <w:pPr>
        <w:jc w:val="center"/>
        <w:rPr>
          <w:b/>
          <w:bCs/>
          <w:szCs w:val="20"/>
          <w:lang w:val="sa-IN"/>
        </w:rPr>
      </w:pPr>
      <w:r>
        <w:rPr>
          <w:b/>
          <w:bCs/>
          <w:szCs w:val="20"/>
          <w:lang w:val="sa-IN"/>
        </w:rPr>
        <w:t>yuktāhāra-vihārasya yukta-ceṣṭasya karmasu |</w:t>
      </w:r>
    </w:p>
    <w:p w:rsidR="00C34BE1" w:rsidRDefault="00C34BE1">
      <w:pPr>
        <w:jc w:val="center"/>
        <w:rPr>
          <w:b/>
          <w:bCs/>
          <w:szCs w:val="20"/>
          <w:lang w:val="sa-IN"/>
        </w:rPr>
      </w:pPr>
      <w:r>
        <w:rPr>
          <w:b/>
          <w:bCs/>
          <w:szCs w:val="20"/>
          <w:lang w:val="sa-IN"/>
        </w:rPr>
        <w:t>yukta-svapnāvabodhasya yogo bhavati duḥkhahā ||17||</w:t>
      </w:r>
    </w:p>
    <w:p w:rsidR="00C34BE1" w:rsidRDefault="00C34BE1">
      <w:pPr>
        <w:rPr>
          <w:lang w:val="sa-IN"/>
        </w:rPr>
      </w:pPr>
    </w:p>
    <w:p w:rsidR="00C34BE1" w:rsidRDefault="00C34BE1">
      <w:pPr>
        <w:rPr>
          <w:lang w:val="sa-IN"/>
        </w:rPr>
      </w:pPr>
      <w:r>
        <w:rPr>
          <w:lang w:val="sa-IN"/>
        </w:rPr>
        <w:t>yuktāhāra-vihārasya āhriyata ity āhāro’nnam, viharaṇaṁ vihāraḥ pāda-kramaḥ, tau yuktau niyata-parimāṇau yasya sa yuktāhāra-vihāras tasya, tathā yukta-ceṣṭasya yuktā niyatā ceṣṭā yasya karmasu tasya | tathā yukta-svapnāvabodhasya yuktau svapnaś cāvabodhaś ca tau niyata-kālau yasya tasya, yuktāhāra-vihārasya yukta-ceṣṭasya karmasu yukta-svapnāvabodhasya yogino yogo bhavati duḥkhahā duḥkhāni sarvāṇi hantīti duḥkhahā, sarva-saṁsāra-duḥkha-kṣaya-kṛd yogo bhavatīty arthaḥ ||6.17||</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p>
    <w:p w:rsidR="00C34BE1" w:rsidRDefault="00C34BE1">
      <w:pPr>
        <w:rPr>
          <w:lang w:val="sa-IN"/>
        </w:rPr>
      </w:pPr>
      <w:r>
        <w:rPr>
          <w:lang w:val="sa-IN"/>
        </w:rPr>
        <w:t>athādhunā kadā yukto bhavati ? ity ucyate—</w:t>
      </w:r>
    </w:p>
    <w:p w:rsidR="00C34BE1" w:rsidRDefault="00C34BE1">
      <w:pPr>
        <w:rPr>
          <w:lang w:val="sa-IN"/>
        </w:rPr>
      </w:pPr>
    </w:p>
    <w:p w:rsidR="00C34BE1" w:rsidRDefault="00C34BE1">
      <w:pPr>
        <w:jc w:val="center"/>
        <w:rPr>
          <w:b/>
          <w:bCs/>
          <w:szCs w:val="20"/>
          <w:lang w:val="sa-IN"/>
        </w:rPr>
      </w:pPr>
      <w:r>
        <w:rPr>
          <w:b/>
          <w:bCs/>
          <w:szCs w:val="20"/>
          <w:lang w:val="sa-IN"/>
        </w:rPr>
        <w:t>yadā viniyataṁ cittam ātmany evāvatiṣṭhate |</w:t>
      </w:r>
    </w:p>
    <w:p w:rsidR="00C34BE1" w:rsidRDefault="00C34BE1">
      <w:pPr>
        <w:jc w:val="center"/>
        <w:rPr>
          <w:b/>
          <w:bCs/>
          <w:szCs w:val="20"/>
          <w:lang w:val="sa-IN"/>
        </w:rPr>
      </w:pPr>
      <w:r>
        <w:rPr>
          <w:b/>
          <w:bCs/>
          <w:szCs w:val="20"/>
          <w:lang w:val="sa-IN"/>
        </w:rPr>
        <w:t>niḥspṛhaḥ sarva-kāmebhyo yukta ity ucyate tadā ||18||</w:t>
      </w:r>
    </w:p>
    <w:p w:rsidR="00C34BE1" w:rsidRDefault="00C34BE1">
      <w:pPr>
        <w:rPr>
          <w:lang w:val="sa-IN"/>
        </w:rPr>
      </w:pPr>
    </w:p>
    <w:p w:rsidR="00C34BE1" w:rsidRDefault="00C34BE1">
      <w:pPr>
        <w:rPr>
          <w:lang w:val="sa-IN"/>
        </w:rPr>
      </w:pPr>
      <w:r>
        <w:rPr>
          <w:lang w:val="sa-IN"/>
        </w:rPr>
        <w:t xml:space="preserve">yadā viniyataṁ viśeṣeṇa niyataṁ saṁyatam ekāgratām āpannaṁ cittaṁ hitvā bāhyārtha-cintām ātmany eva kevale’vatiṣṭhate, svātmani sthitiṁ labhate ity arthaḥ | niḥspṛhaḥ sarva-kāmebhyo nirgatā dṛṣṭādṛṣṭa-viṣayebhyaḥ spṛhā tṛṣṇā yasya yoginaḥ sa yuktaḥ samāhita ity ucyate tadā tasmin kāle ||6.18||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tasya yoginaḥ samāhitaṁ yat cittaṁ tasyopamocyate—</w:t>
      </w:r>
    </w:p>
    <w:p w:rsidR="00C34BE1" w:rsidRDefault="00C34BE1">
      <w:pPr>
        <w:rPr>
          <w:lang w:val="sa-IN"/>
        </w:rPr>
      </w:pPr>
    </w:p>
    <w:p w:rsidR="00C34BE1" w:rsidRDefault="00C34BE1">
      <w:pPr>
        <w:jc w:val="center"/>
        <w:rPr>
          <w:b/>
          <w:bCs/>
          <w:szCs w:val="20"/>
          <w:lang w:val="sa-IN"/>
        </w:rPr>
      </w:pPr>
      <w:r>
        <w:rPr>
          <w:b/>
          <w:bCs/>
          <w:szCs w:val="20"/>
          <w:lang w:val="sa-IN"/>
        </w:rPr>
        <w:t>yathā dīpo nivāta-stho neṅgate sopamā smṛtā |</w:t>
      </w:r>
    </w:p>
    <w:p w:rsidR="00C34BE1" w:rsidRDefault="00C34BE1">
      <w:pPr>
        <w:jc w:val="center"/>
        <w:rPr>
          <w:b/>
          <w:bCs/>
          <w:szCs w:val="20"/>
          <w:lang w:val="sa-IN"/>
        </w:rPr>
      </w:pPr>
      <w:r>
        <w:rPr>
          <w:b/>
          <w:bCs/>
          <w:szCs w:val="20"/>
          <w:lang w:val="sa-IN"/>
        </w:rPr>
        <w:t>yogino yata-cittasya yuñjato yogam ātmanaḥ ||19||</w:t>
      </w:r>
    </w:p>
    <w:p w:rsidR="00C34BE1" w:rsidRDefault="00C34BE1">
      <w:pPr>
        <w:rPr>
          <w:lang w:val="sa-IN"/>
        </w:rPr>
      </w:pPr>
    </w:p>
    <w:p w:rsidR="00C34BE1" w:rsidRDefault="00C34BE1">
      <w:pPr>
        <w:rPr>
          <w:rFonts w:eastAsia="MS Minchofalt"/>
          <w:lang w:val="sa-IN"/>
        </w:rPr>
      </w:pPr>
      <w:r>
        <w:rPr>
          <w:lang w:val="sa-IN"/>
        </w:rPr>
        <w:t xml:space="preserve">yathā dīpaḥ pradīpo nivāta-stho nivāte vāta-varjite deśe sthito neṅgate na calati, sopamā upamīyate’nayety upamā yogajñaiś citta-pracāra-darśibhiḥ smṛtā cintitā yogino yata-cittasya saṁyatāntaḥ-karaṇasya yuñjato yogam anutiṣṭhata ātmanaḥ samādhim anutiṣṭhata ity arthaḥ ||6.19|| </w:t>
      </w: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evaṁ yogābhyāsa-balād ekāgrībhūtaṁ nivāta-pradīpa-kalpaṁ sat—</w:t>
      </w:r>
    </w:p>
    <w:p w:rsidR="00C34BE1" w:rsidRDefault="00C34BE1">
      <w:pPr>
        <w:rPr>
          <w:lang w:val="sa-IN"/>
        </w:rPr>
      </w:pPr>
    </w:p>
    <w:p w:rsidR="00C34BE1" w:rsidRDefault="00C34BE1">
      <w:pPr>
        <w:jc w:val="center"/>
        <w:rPr>
          <w:b/>
          <w:bCs/>
          <w:szCs w:val="20"/>
          <w:lang w:val="sa-IN"/>
        </w:rPr>
      </w:pPr>
      <w:r>
        <w:rPr>
          <w:b/>
          <w:bCs/>
          <w:szCs w:val="20"/>
          <w:lang w:val="sa-IN"/>
        </w:rPr>
        <w:t>yatroparamate cittaṁ niruddhaṁ yoga-sevayā |</w:t>
      </w:r>
    </w:p>
    <w:p w:rsidR="00C34BE1" w:rsidRDefault="00C34BE1">
      <w:pPr>
        <w:jc w:val="center"/>
        <w:rPr>
          <w:b/>
          <w:bCs/>
          <w:szCs w:val="20"/>
          <w:lang w:val="sa-IN"/>
        </w:rPr>
      </w:pPr>
      <w:r>
        <w:rPr>
          <w:b/>
          <w:bCs/>
          <w:szCs w:val="20"/>
          <w:lang w:val="sa-IN"/>
        </w:rPr>
        <w:t>yatra caivātmanātmānaṁ paśyann ātmani tuṣyati ||20||</w:t>
      </w:r>
    </w:p>
    <w:p w:rsidR="00C34BE1" w:rsidRDefault="00C34BE1">
      <w:pPr>
        <w:rPr>
          <w:lang w:val="sa-IN"/>
        </w:rPr>
      </w:pPr>
    </w:p>
    <w:p w:rsidR="00C34BE1" w:rsidRDefault="00C34BE1">
      <w:pPr>
        <w:rPr>
          <w:lang w:val="sa-IN"/>
        </w:rPr>
      </w:pPr>
      <w:r>
        <w:rPr>
          <w:lang w:val="sa-IN"/>
        </w:rPr>
        <w:t xml:space="preserve">yatra yasmin kāle uparamate cittam uparatiṁ gacchati niruddhaṁ sarvato nivārita-pracāraṁ yoga-sevayā yogānuṣṭhānena, yatra caiva yasmiṁś ca kāla ātmanā samādhi-pariśuddhenāntaḥ-karaṇenātmānaṁ paraṁ caitanyaṁ jyotiḥ-svarūpaṁ paśyann upalabhamānaḥ sva evātmani tuṣyati tuṣṭiṁ bhajate ||6.20||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pl-PL"/>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sukham ātyantikaṁ yat tad buddhi-grāhyam atīndriyam |</w:t>
      </w:r>
    </w:p>
    <w:p w:rsidR="00C34BE1" w:rsidRDefault="00C34BE1">
      <w:pPr>
        <w:jc w:val="center"/>
        <w:rPr>
          <w:b/>
          <w:bCs/>
          <w:szCs w:val="20"/>
          <w:lang w:val="sa-IN"/>
        </w:rPr>
      </w:pPr>
      <w:r>
        <w:rPr>
          <w:b/>
          <w:bCs/>
          <w:szCs w:val="20"/>
          <w:lang w:val="sa-IN"/>
        </w:rPr>
        <w:t>vetti yatra na caivāyaṁ sthitaś calati tattvataḥ ||21||</w:t>
      </w:r>
    </w:p>
    <w:p w:rsidR="00C34BE1" w:rsidRDefault="00C34BE1">
      <w:pPr>
        <w:rPr>
          <w:lang w:val="sa-IN"/>
        </w:rPr>
      </w:pPr>
    </w:p>
    <w:p w:rsidR="00C34BE1" w:rsidRDefault="00C34BE1">
      <w:pPr>
        <w:rPr>
          <w:lang w:val="sa-IN"/>
        </w:rPr>
      </w:pPr>
      <w:r>
        <w:rPr>
          <w:lang w:val="sa-IN"/>
        </w:rPr>
        <w:t xml:space="preserve">sukham ātyantikam atyantam eva bhavatīty ātyantikam anantam ity arthaḥ, yat tat buddhi-grāhyaṁ buddhyaiva indriya-nirapekṣayā gṛhyate iti buddhi-grāhyam atīndriyam indriya-gocarātītam aviṣaya-janitam ity arthaḥ, vetti tad īdṛśaṁ sukham anubhavati yatra yasmin kāle, na caivāyaṁ vidvān ātma-svarūpe sthitas tasmān naiva calati tattvatas tattva-svarūpān na pracyavata ity arthaḥ ||6.21|| </w:t>
      </w:r>
    </w:p>
    <w:p w:rsidR="00C34BE1" w:rsidRDefault="00C34BE1">
      <w:pPr>
        <w:jc w:val="cente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yaṁ labdhvā cāparaṁ lābhaṁ manyate nādhikaṁ tataḥ |</w:t>
      </w:r>
    </w:p>
    <w:p w:rsidR="00C34BE1" w:rsidRDefault="00C34BE1">
      <w:pPr>
        <w:jc w:val="center"/>
        <w:rPr>
          <w:b/>
          <w:bCs/>
          <w:szCs w:val="20"/>
          <w:lang w:val="sa-IN"/>
        </w:rPr>
      </w:pPr>
      <w:r>
        <w:rPr>
          <w:b/>
          <w:bCs/>
          <w:szCs w:val="20"/>
          <w:lang w:val="sa-IN"/>
        </w:rPr>
        <w:t>yasmin sthito na duḥkhena guruṇāpi vicālyate ||22||</w:t>
      </w:r>
    </w:p>
    <w:p w:rsidR="00C34BE1" w:rsidRDefault="00C34BE1">
      <w:pPr>
        <w:rPr>
          <w:lang w:val="sa-IN"/>
        </w:rPr>
      </w:pPr>
    </w:p>
    <w:p w:rsidR="00C34BE1" w:rsidRDefault="00C34BE1">
      <w:pPr>
        <w:rPr>
          <w:lang w:val="sa-IN"/>
        </w:rPr>
      </w:pPr>
      <w:r>
        <w:rPr>
          <w:lang w:val="sa-IN"/>
        </w:rPr>
        <w:t xml:space="preserve">yaṁ labdhvā yam ātma-lābhaṁ labdhvā prāpyaś cāparam anyal lābhaṁ lābhāntaraṁ tato’dhikam astīti na manyate na cintayati | kiṁ ca, yasmin ātma-tattve sthito duḥkhena śastra-nipātādi-lakṣaṇena guruṇā mahatāpi na vicālyate ||6.22|| </w:t>
      </w:r>
    </w:p>
    <w:p w:rsidR="00C34BE1" w:rsidRDefault="00C34BE1">
      <w:pPr>
        <w:rPr>
          <w:rFonts w:eastAsia="MS Minchofalt"/>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yatroparamate ity ādyārabhya yāvadbhir viśeṣaṇair viśiṣṭa ātmāvasthā-viśeṣo yoga uktaḥ</w:t>
      </w:r>
      <w:r>
        <w:rPr>
          <w:rFonts w:cs="Mangal"/>
          <w:lang w:val="sa-IN"/>
        </w:rPr>
        <w:t>—</w:t>
      </w:r>
    </w:p>
    <w:p w:rsidR="00C34BE1" w:rsidRDefault="00C34BE1">
      <w:pPr>
        <w:rPr>
          <w:lang w:val="sa-IN"/>
        </w:rPr>
      </w:pPr>
    </w:p>
    <w:p w:rsidR="00C34BE1" w:rsidRDefault="00C34BE1">
      <w:pPr>
        <w:jc w:val="center"/>
        <w:rPr>
          <w:b/>
          <w:bCs/>
          <w:szCs w:val="20"/>
          <w:lang w:val="sa-IN"/>
        </w:rPr>
      </w:pPr>
      <w:r>
        <w:rPr>
          <w:b/>
          <w:bCs/>
          <w:szCs w:val="20"/>
          <w:lang w:val="sa-IN"/>
        </w:rPr>
        <w:t>taṁ vidyād duḥkha-saṁyoga-viyogaṁ yoga-saṁjñitam |</w:t>
      </w:r>
    </w:p>
    <w:p w:rsidR="00C34BE1" w:rsidRDefault="00C34BE1">
      <w:pPr>
        <w:jc w:val="center"/>
        <w:rPr>
          <w:b/>
          <w:bCs/>
          <w:szCs w:val="20"/>
          <w:lang w:val="sa-IN"/>
        </w:rPr>
      </w:pPr>
      <w:r>
        <w:rPr>
          <w:b/>
          <w:bCs/>
          <w:szCs w:val="20"/>
          <w:lang w:val="sa-IN"/>
        </w:rPr>
        <w:t>sa niścayena yoktavyo yogo’nirviṇṇa-cetasā ||23||</w:t>
      </w:r>
    </w:p>
    <w:p w:rsidR="00C34BE1" w:rsidRDefault="00C34BE1">
      <w:pPr>
        <w:rPr>
          <w:lang w:val="sa-IN"/>
        </w:rPr>
      </w:pPr>
    </w:p>
    <w:p w:rsidR="00C34BE1" w:rsidRDefault="00C34BE1">
      <w:pPr>
        <w:rPr>
          <w:lang w:val="sa-IN"/>
        </w:rPr>
      </w:pPr>
      <w:r>
        <w:rPr>
          <w:lang w:val="sa-IN"/>
        </w:rPr>
        <w:t>taṁ vidyād vijānīyād duḥkha-saṁyoga-viyogaṁ duḥkhaiḥ saṁyogo duḥkha-saṁyogaḥ, tena viyogo duḥkha-saṁyoga-viyogaḥ, taṁ duḥkha-saṁyoga-viyogaṁ yoga ity eva saṁjñitaṁ viparīta-lakṣaṇena vidyād vijānīyād ity arthaḥ | yoga-phalam upasaṁhṛtya punar anvārambheṇa yogasya kartavyatocyate niścayānirvedayor yoga-sādhanatva-vidhānārtham | sa yathokta-phalo yogo niścayenādhyavasāyena yoktavyo’nirviṇṇa-cetasā na nirviṇṇam anirviṇṇam | kiṁ tat ?</w:t>
      </w:r>
      <w:r>
        <w:rPr>
          <w:rFonts w:cs="Mangal"/>
          <w:lang w:val="sa-IN"/>
        </w:rPr>
        <w:t xml:space="preserve"> </w:t>
      </w:r>
      <w:r>
        <w:rPr>
          <w:lang w:val="sa-IN"/>
        </w:rPr>
        <w:t xml:space="preserve">cetas tena nirveda-rahitena cetasā cittenety arthaḥ ||6.23||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saṁkalpa-prabhavān kāmāṁs tyaktvā sarvān aśeṣataḥ |</w:t>
      </w:r>
    </w:p>
    <w:p w:rsidR="00C34BE1" w:rsidRDefault="00C34BE1">
      <w:pPr>
        <w:jc w:val="center"/>
        <w:rPr>
          <w:b/>
          <w:bCs/>
          <w:szCs w:val="20"/>
          <w:lang w:val="sa-IN"/>
        </w:rPr>
      </w:pPr>
      <w:r>
        <w:rPr>
          <w:b/>
          <w:bCs/>
          <w:szCs w:val="20"/>
          <w:lang w:val="sa-IN"/>
        </w:rPr>
        <w:t>manasaivendriya-grāmaṁ viniyamya samantataḥ ||24||</w:t>
      </w:r>
    </w:p>
    <w:p w:rsidR="00C34BE1" w:rsidRDefault="00C34BE1">
      <w:pPr>
        <w:rPr>
          <w:lang w:val="sa-IN"/>
        </w:rPr>
      </w:pPr>
    </w:p>
    <w:p w:rsidR="00C34BE1" w:rsidRDefault="00C34BE1">
      <w:pPr>
        <w:rPr>
          <w:lang w:val="sa-IN"/>
        </w:rPr>
      </w:pPr>
      <w:r>
        <w:rPr>
          <w:lang w:val="sa-IN"/>
        </w:rPr>
        <w:t xml:space="preserve">saṁkalpa-prabhavān saṁkalpaḥ prabhavo yeṣāṁ kāmānāṁ te saṁkalpa-prabhavāḥ kāmās tān tyaktvā parityajya sarvān aśeṣato nirlepena | kiṁ ca, manasaiva viveka-yuktena indriya-grāmam indriya-samudāyaṁ viniyamya niyamanaṁ kṛtvā samantataḥ samantāt ||6.24||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śanaiḥ śanair uparamed buddhyā dhṛti-gṛhītayā |</w:t>
      </w:r>
    </w:p>
    <w:p w:rsidR="00C34BE1" w:rsidRDefault="00C34BE1">
      <w:pPr>
        <w:jc w:val="center"/>
        <w:rPr>
          <w:b/>
          <w:bCs/>
          <w:szCs w:val="20"/>
          <w:lang w:val="sa-IN"/>
        </w:rPr>
      </w:pPr>
      <w:r>
        <w:rPr>
          <w:b/>
          <w:bCs/>
          <w:szCs w:val="20"/>
          <w:lang w:val="sa-IN"/>
        </w:rPr>
        <w:t>ātmasaṁsthaṁ manaḥ kṛtvā na kiṁcid api cintayet ||25||</w:t>
      </w:r>
    </w:p>
    <w:p w:rsidR="00C34BE1" w:rsidRDefault="00C34BE1">
      <w:pPr>
        <w:rPr>
          <w:lang w:val="sa-IN"/>
        </w:rPr>
      </w:pPr>
    </w:p>
    <w:p w:rsidR="00C34BE1" w:rsidRDefault="00C34BE1">
      <w:pPr>
        <w:rPr>
          <w:lang w:val="sa-IN"/>
        </w:rPr>
      </w:pPr>
      <w:r>
        <w:rPr>
          <w:lang w:val="sa-IN"/>
        </w:rPr>
        <w:t xml:space="preserve">śanaiḥ śanair na sahasoparamed uparatiṁ kuryāt | kayā ? buddhyā | kiṁ-viśiṣṭayā ? dhṛti-gṛhītayā dhṛtyā dhairyeṇa gṛhītayā dhṛti-gṛhītayā dhairyeṇa yuktayā ity arthaḥ | ātma-saṁstham ātmani saṁsthitam ātmaiva sarvaṁ na tato’nyat kiṁcid astīty evam ātma-saṁsthaṁ manaḥ kṛtvā na kiṁcid api cintayet | eṣa yogasya paramo vidhiḥ ||6.25||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tatra evam ātma-saṁsthaṁ manaḥ kartuṁ pravṛtto yogī—</w:t>
      </w:r>
    </w:p>
    <w:p w:rsidR="00C34BE1" w:rsidRDefault="00C34BE1">
      <w:pPr>
        <w:rPr>
          <w:lang w:val="sa-IN"/>
        </w:rPr>
      </w:pPr>
    </w:p>
    <w:p w:rsidR="00C34BE1" w:rsidRDefault="00C34BE1">
      <w:pPr>
        <w:jc w:val="center"/>
        <w:rPr>
          <w:b/>
          <w:bCs/>
          <w:szCs w:val="20"/>
          <w:lang w:val="sa-IN"/>
        </w:rPr>
      </w:pPr>
      <w:r>
        <w:rPr>
          <w:b/>
          <w:bCs/>
          <w:szCs w:val="20"/>
          <w:lang w:val="sa-IN"/>
        </w:rPr>
        <w:t>yato yato niścarati mana cañcalam asthiram |</w:t>
      </w:r>
    </w:p>
    <w:p w:rsidR="00C34BE1" w:rsidRDefault="00C34BE1">
      <w:pPr>
        <w:jc w:val="center"/>
        <w:rPr>
          <w:b/>
          <w:bCs/>
          <w:szCs w:val="20"/>
          <w:lang w:val="sa-IN"/>
        </w:rPr>
      </w:pPr>
      <w:r>
        <w:rPr>
          <w:b/>
          <w:bCs/>
          <w:szCs w:val="20"/>
          <w:lang w:val="sa-IN"/>
        </w:rPr>
        <w:t>tatas tato niyamyaitad ātmany eva vaśaṁ nayet ||26||</w:t>
      </w:r>
    </w:p>
    <w:p w:rsidR="00C34BE1" w:rsidRDefault="00C34BE1">
      <w:pPr>
        <w:rPr>
          <w:lang w:val="sa-IN"/>
        </w:rPr>
      </w:pPr>
    </w:p>
    <w:p w:rsidR="00C34BE1" w:rsidRDefault="00C34BE1">
      <w:pPr>
        <w:rPr>
          <w:lang w:val="sa-IN"/>
        </w:rPr>
      </w:pPr>
      <w:r>
        <w:rPr>
          <w:lang w:val="sa-IN"/>
        </w:rPr>
        <w:t xml:space="preserve">yato yato yasmād yasmān nimittāt śabdāder niścarati nirgacchati svabhāva-doṣān manaś cañcalam atyarthaṁ calam, ata evāsthiram, tatas tatas tasmāt tasmāt śabdāder nimittān niyamya tat-tan-nimittaṁ yāthātmya-nirūpaṇena śabdādeḥ nimittān niyamya tat-tan-namittaṁ yāthātmya-nirūpaṇena ābhāsīkṛtya vairāgya-bhāvanayā ca etat mana ātmany eva vaśaṁ nayet ātma-vaśyatām āpādayet | evaṁ yogābhyāsa-balāt yogina ātmany eva praśāmyati manaḥ ||6.26|| </w:t>
      </w: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praśānta-manasaṁ hy enaṁ yoginaṁ sukham uttamam |</w:t>
      </w:r>
    </w:p>
    <w:p w:rsidR="00C34BE1" w:rsidRDefault="00C34BE1">
      <w:pPr>
        <w:jc w:val="center"/>
        <w:rPr>
          <w:b/>
          <w:bCs/>
          <w:szCs w:val="20"/>
          <w:lang w:val="sa-IN"/>
        </w:rPr>
      </w:pPr>
      <w:r>
        <w:rPr>
          <w:b/>
          <w:bCs/>
          <w:szCs w:val="20"/>
          <w:lang w:val="sa-IN"/>
        </w:rPr>
        <w:t>upaiti śānta-rajasaṁ brahma-bhūtam akalmaṣam ||27||</w:t>
      </w:r>
    </w:p>
    <w:p w:rsidR="00C34BE1" w:rsidRDefault="00C34BE1">
      <w:pPr>
        <w:rPr>
          <w:lang w:val="sa-IN"/>
        </w:rPr>
      </w:pPr>
    </w:p>
    <w:p w:rsidR="00C34BE1" w:rsidRDefault="00C34BE1">
      <w:pPr>
        <w:rPr>
          <w:lang w:val="sa-IN"/>
        </w:rPr>
      </w:pPr>
      <w:r>
        <w:rPr>
          <w:lang w:val="sa-IN"/>
        </w:rPr>
        <w:t>praśāntamanasaṁ prakarṣeṇa śāntaṁ mano yasya saḥ praśāntamanās taṁ praśāntamanasaṁ hi enaṁ yoginaṁ sukham uttamaṁ nitiśayam upaiti upagacchati śānta</w:t>
      </w:r>
      <w:r>
        <w:rPr>
          <w:lang w:val="fr-CA"/>
        </w:rPr>
        <w:t>-</w:t>
      </w:r>
      <w:r>
        <w:rPr>
          <w:lang w:val="sa-IN"/>
        </w:rPr>
        <w:t>rajasaṁ prakṣīṇa</w:t>
      </w:r>
      <w:r>
        <w:rPr>
          <w:lang w:val="fr-CA"/>
        </w:rPr>
        <w:t>-</w:t>
      </w:r>
      <w:r>
        <w:rPr>
          <w:lang w:val="sa-IN"/>
        </w:rPr>
        <w:t>mohādi</w:t>
      </w:r>
      <w:r>
        <w:rPr>
          <w:lang w:val="fr-CA"/>
        </w:rPr>
        <w:t>-</w:t>
      </w:r>
      <w:r>
        <w:rPr>
          <w:lang w:val="sa-IN"/>
        </w:rPr>
        <w:t>kleśa</w:t>
      </w:r>
      <w:r>
        <w:rPr>
          <w:lang w:val="fr-CA"/>
        </w:rPr>
        <w:t>-</w:t>
      </w:r>
      <w:r>
        <w:rPr>
          <w:lang w:val="sa-IN"/>
        </w:rPr>
        <w:t>rajasam ity arthaḥ, brahma-bhūtaṁ jīvanmuktaṁ brahmaiva sarvam ity evaṁ niścayavantaṁ brahma-bhūtam akalmaṣaṁ dharmādharmādi</w:t>
      </w:r>
      <w:r>
        <w:rPr>
          <w:lang w:val="fr-CA"/>
        </w:rPr>
        <w:t>-</w:t>
      </w:r>
      <w:r>
        <w:rPr>
          <w:lang w:val="sa-IN"/>
        </w:rPr>
        <w:t xml:space="preserve">varjitam ||6.27||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p>
    <w:p w:rsidR="00C34BE1" w:rsidRDefault="00C34BE1">
      <w:pPr>
        <w:jc w:val="center"/>
        <w:rPr>
          <w:b/>
          <w:bCs/>
          <w:szCs w:val="20"/>
          <w:lang w:val="sa-IN"/>
        </w:rPr>
      </w:pPr>
      <w:r>
        <w:rPr>
          <w:b/>
          <w:bCs/>
          <w:szCs w:val="20"/>
          <w:lang w:val="sa-IN"/>
        </w:rPr>
        <w:t>yuñjann evaṁ sadātmānaṁ yogī vigata-kalmaṣaḥ |</w:t>
      </w:r>
    </w:p>
    <w:p w:rsidR="00C34BE1" w:rsidRDefault="00C34BE1">
      <w:pPr>
        <w:jc w:val="center"/>
        <w:rPr>
          <w:b/>
          <w:bCs/>
          <w:szCs w:val="20"/>
          <w:lang w:val="sa-IN"/>
        </w:rPr>
      </w:pPr>
      <w:r>
        <w:rPr>
          <w:b/>
          <w:bCs/>
          <w:szCs w:val="20"/>
          <w:lang w:val="sa-IN"/>
        </w:rPr>
        <w:t>sukhena brahma-saṁsparśam atyantaṁ sukham aśnute ||28||</w:t>
      </w:r>
    </w:p>
    <w:p w:rsidR="00C34BE1" w:rsidRDefault="00C34BE1">
      <w:pPr>
        <w:rPr>
          <w:lang w:val="sa-IN"/>
        </w:rPr>
      </w:pPr>
    </w:p>
    <w:p w:rsidR="00C34BE1" w:rsidRDefault="00C34BE1">
      <w:pPr>
        <w:rPr>
          <w:lang w:val="sa-IN"/>
        </w:rPr>
      </w:pPr>
      <w:r>
        <w:rPr>
          <w:lang w:val="sa-IN"/>
        </w:rPr>
        <w:t>y</w:t>
      </w:r>
      <w:r>
        <w:rPr>
          <w:lang w:val="fr-CA"/>
        </w:rPr>
        <w:t>uñ</w:t>
      </w:r>
      <w:r>
        <w:rPr>
          <w:lang w:val="sa-IN"/>
        </w:rPr>
        <w:t>ja</w:t>
      </w:r>
      <w:r>
        <w:rPr>
          <w:lang w:val="fr-CA"/>
        </w:rPr>
        <w:t>n</w:t>
      </w:r>
      <w:r>
        <w:rPr>
          <w:lang w:val="sa-IN"/>
        </w:rPr>
        <w:t>n evaṁ yathoktena krameṇa yogī yogāntarāya</w:t>
      </w:r>
      <w:r>
        <w:rPr>
          <w:lang w:val="fr-CA"/>
        </w:rPr>
        <w:t>-</w:t>
      </w:r>
      <w:r>
        <w:rPr>
          <w:lang w:val="sa-IN"/>
        </w:rPr>
        <w:t>varjitaḥ sadā sarvadātmānaṁ vigata</w:t>
      </w:r>
      <w:r>
        <w:rPr>
          <w:lang w:val="fr-CA"/>
        </w:rPr>
        <w:t>-</w:t>
      </w:r>
      <w:r>
        <w:rPr>
          <w:lang w:val="sa-IN"/>
        </w:rPr>
        <w:t>kalmaṣo vigata</w:t>
      </w:r>
      <w:r>
        <w:rPr>
          <w:lang w:val="fr-CA"/>
        </w:rPr>
        <w:t>-</w:t>
      </w:r>
      <w:r>
        <w:rPr>
          <w:lang w:val="sa-IN"/>
        </w:rPr>
        <w:t>pāpaḥ, sukhenānāyāsena brahma</w:t>
      </w:r>
      <w:r>
        <w:rPr>
          <w:lang w:val="fr-CA"/>
        </w:rPr>
        <w:t>-</w:t>
      </w:r>
      <w:r>
        <w:rPr>
          <w:lang w:val="sa-IN"/>
        </w:rPr>
        <w:t>saṁsparśaṁ brahmaṇā pareṇa saṁsparśo yasya tat brahma</w:t>
      </w:r>
      <w:r>
        <w:rPr>
          <w:lang w:val="fr-CA"/>
        </w:rPr>
        <w:t>-</w:t>
      </w:r>
      <w:r>
        <w:rPr>
          <w:lang w:val="sa-IN"/>
        </w:rPr>
        <w:t>saṁspa</w:t>
      </w:r>
      <w:r>
        <w:rPr>
          <w:lang w:val="fr-CA"/>
        </w:rPr>
        <w:t>r</w:t>
      </w:r>
      <w:r>
        <w:rPr>
          <w:lang w:val="sa-IN"/>
        </w:rPr>
        <w:t>rśaṁ sukham atyantam antam atītya vartata ity</w:t>
      </w:r>
      <w:r>
        <w:rPr>
          <w:lang w:val="fr-CA"/>
        </w:rPr>
        <w:t xml:space="preserve"> </w:t>
      </w:r>
      <w:r>
        <w:rPr>
          <w:lang w:val="sa-IN"/>
        </w:rPr>
        <w:t xml:space="preserve">atyantam utkṛṣṭaṁ niratiśayam aśnute vyāpnoti ||6.28||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idānīṁ yogasya yat phalaṁ brahmaikatva</w:t>
      </w:r>
      <w:r>
        <w:rPr>
          <w:lang w:val="fr-CA"/>
        </w:rPr>
        <w:t>-</w:t>
      </w:r>
      <w:r>
        <w:rPr>
          <w:lang w:val="sa-IN"/>
        </w:rPr>
        <w:t>darśanaṁ sarva-saṁsāra</w:t>
      </w:r>
      <w:r>
        <w:rPr>
          <w:lang w:val="fr-CA"/>
        </w:rPr>
        <w:t>-</w:t>
      </w:r>
      <w:r>
        <w:rPr>
          <w:lang w:val="sa-IN"/>
        </w:rPr>
        <w:t>viccheda</w:t>
      </w:r>
      <w:r>
        <w:rPr>
          <w:lang w:val="fr-CA"/>
        </w:rPr>
        <w:t>-</w:t>
      </w:r>
      <w:r>
        <w:rPr>
          <w:lang w:val="sa-IN"/>
        </w:rPr>
        <w:t>kāraṇaṁ tat pradarśayate</w:t>
      </w:r>
      <w:r>
        <w:rPr>
          <w:rFonts w:cs="Mangal"/>
          <w:lang w:val="sa-IN"/>
        </w:rPr>
        <w:t>—</w:t>
      </w:r>
    </w:p>
    <w:p w:rsidR="00C34BE1" w:rsidRDefault="00C34BE1">
      <w:pPr>
        <w:rPr>
          <w:lang w:val="sa-IN"/>
        </w:rPr>
      </w:pPr>
    </w:p>
    <w:p w:rsidR="00C34BE1" w:rsidRDefault="00C34BE1">
      <w:pPr>
        <w:jc w:val="center"/>
        <w:rPr>
          <w:b/>
          <w:bCs/>
          <w:szCs w:val="20"/>
          <w:lang w:val="sa-IN"/>
        </w:rPr>
      </w:pPr>
      <w:r>
        <w:rPr>
          <w:b/>
          <w:bCs/>
          <w:szCs w:val="20"/>
          <w:lang w:val="sa-IN"/>
        </w:rPr>
        <w:t>sarva-bhūta-stham ātmānaṁ sarva-bhūtāni cātmani |</w:t>
      </w:r>
    </w:p>
    <w:p w:rsidR="00C34BE1" w:rsidRDefault="00C34BE1">
      <w:pPr>
        <w:jc w:val="center"/>
        <w:rPr>
          <w:b/>
          <w:bCs/>
          <w:szCs w:val="20"/>
          <w:lang w:val="sa-IN"/>
        </w:rPr>
      </w:pPr>
      <w:r>
        <w:rPr>
          <w:b/>
          <w:bCs/>
          <w:szCs w:val="20"/>
          <w:lang w:val="sa-IN"/>
        </w:rPr>
        <w:t>īkṣate yoga-yuktātmā sarvatra sama-darśanaḥ ||29||</w:t>
      </w:r>
    </w:p>
    <w:p w:rsidR="00C34BE1" w:rsidRDefault="00C34BE1">
      <w:pPr>
        <w:rPr>
          <w:lang w:val="sa-IN"/>
        </w:rPr>
      </w:pPr>
    </w:p>
    <w:p w:rsidR="00C34BE1" w:rsidRDefault="00C34BE1">
      <w:pPr>
        <w:rPr>
          <w:lang w:val="sa-IN"/>
        </w:rPr>
      </w:pPr>
      <w:r>
        <w:rPr>
          <w:lang w:val="sa-IN"/>
        </w:rPr>
        <w:t>sarva-bhūta</w:t>
      </w:r>
      <w:r>
        <w:rPr>
          <w:lang w:val="fr-CA"/>
        </w:rPr>
        <w:t>-</w:t>
      </w:r>
      <w:r>
        <w:rPr>
          <w:lang w:val="sa-IN"/>
        </w:rPr>
        <w:t>sthaṁ sarveṣu bhūteṣu sthitaṁ svam ātmānaṁ sarva-bhūtāni ca ātmani brahmādīni stamba</w:t>
      </w:r>
      <w:r>
        <w:rPr>
          <w:lang w:val="fr-CA"/>
        </w:rPr>
        <w:t>-</w:t>
      </w:r>
      <w:r>
        <w:rPr>
          <w:lang w:val="sa-IN"/>
        </w:rPr>
        <w:t>paryantāni ca sarva-bhūtāni ātman</w:t>
      </w:r>
      <w:r>
        <w:rPr>
          <w:lang w:val="fr-CA"/>
        </w:rPr>
        <w:t>y</w:t>
      </w:r>
      <w:r>
        <w:rPr>
          <w:lang w:val="sa-IN"/>
        </w:rPr>
        <w:t xml:space="preserve"> ekatāṁ gatāni īkṣate paśyati yoga-yuktātmā samāhitāntaḥ</w:t>
      </w:r>
      <w:r>
        <w:rPr>
          <w:lang w:val="fr-CA"/>
        </w:rPr>
        <w:t>-</w:t>
      </w:r>
      <w:r>
        <w:rPr>
          <w:lang w:val="sa-IN"/>
        </w:rPr>
        <w:t>karaṇaḥ sarvatra sama-darśanaḥ sarveṣu brahmādi</w:t>
      </w:r>
      <w:r>
        <w:rPr>
          <w:lang w:val="fr-CA"/>
        </w:rPr>
        <w:t>-</w:t>
      </w:r>
      <w:r>
        <w:rPr>
          <w:lang w:val="sa-IN"/>
        </w:rPr>
        <w:t>sthāvarānteṣu viṣameṣu sarva-bhūteṣu samaṁ nirviśeṣaṁ brahmātmaikatva</w:t>
      </w:r>
      <w:r>
        <w:rPr>
          <w:lang w:val="fr-CA"/>
        </w:rPr>
        <w:t>-</w:t>
      </w:r>
      <w:r>
        <w:rPr>
          <w:lang w:val="sa-IN"/>
        </w:rPr>
        <w:t xml:space="preserve">viṣayaṁ darśanaṁ jñānaṁ yasya sa sarvatra sama-darśanaḥ ||6.29||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etasyātmaikatva</w:t>
      </w:r>
      <w:r>
        <w:rPr>
          <w:lang w:val="fr-CA"/>
        </w:rPr>
        <w:t>-</w:t>
      </w:r>
      <w:r>
        <w:rPr>
          <w:lang w:val="sa-IN"/>
        </w:rPr>
        <w:t>darśanasya phalam ucyate—</w:t>
      </w:r>
    </w:p>
    <w:p w:rsidR="00C34BE1" w:rsidRDefault="00C34BE1">
      <w:pPr>
        <w:rPr>
          <w:lang w:val="sa-IN"/>
        </w:rPr>
      </w:pPr>
    </w:p>
    <w:p w:rsidR="00C34BE1" w:rsidRDefault="00C34BE1">
      <w:pPr>
        <w:jc w:val="center"/>
        <w:rPr>
          <w:b/>
          <w:bCs/>
          <w:szCs w:val="20"/>
          <w:lang w:val="sa-IN"/>
        </w:rPr>
      </w:pPr>
      <w:r>
        <w:rPr>
          <w:b/>
          <w:bCs/>
          <w:szCs w:val="20"/>
          <w:lang w:val="sa-IN"/>
        </w:rPr>
        <w:t>yo māṁ paśyati sarvatra sarvaṁ ca mayi paśyati |</w:t>
      </w:r>
    </w:p>
    <w:p w:rsidR="00C34BE1" w:rsidRDefault="00C34BE1">
      <w:pPr>
        <w:jc w:val="center"/>
        <w:rPr>
          <w:b/>
          <w:bCs/>
          <w:szCs w:val="20"/>
          <w:lang w:val="sa-IN"/>
        </w:rPr>
      </w:pPr>
      <w:r>
        <w:rPr>
          <w:b/>
          <w:bCs/>
          <w:szCs w:val="20"/>
          <w:lang w:val="sa-IN"/>
        </w:rPr>
        <w:t>tasyāhaṁ na praṇaśyāmi sa ca me na praṇaśyati ||30||</w:t>
      </w:r>
    </w:p>
    <w:p w:rsidR="00C34BE1" w:rsidRDefault="00C34BE1">
      <w:pPr>
        <w:rPr>
          <w:lang w:val="sa-IN"/>
        </w:rPr>
      </w:pPr>
    </w:p>
    <w:p w:rsidR="00C34BE1" w:rsidRDefault="00C34BE1">
      <w:pPr>
        <w:rPr>
          <w:lang w:val="sa-IN"/>
        </w:rPr>
      </w:pPr>
      <w:r>
        <w:rPr>
          <w:lang w:val="sa-IN"/>
        </w:rPr>
        <w:t>yo māṁ paśyati vāsudevaṁ sarvasyātmānaṁ sarvatra sarveṣu bhūteṣu sarvaṁ ca brahmādi</w:t>
      </w:r>
      <w:r>
        <w:rPr>
          <w:lang w:val="fr-CA"/>
        </w:rPr>
        <w:t>-</w:t>
      </w:r>
      <w:r>
        <w:rPr>
          <w:lang w:val="sa-IN"/>
        </w:rPr>
        <w:t>bhūta</w:t>
      </w:r>
      <w:r>
        <w:rPr>
          <w:lang w:val="fr-CA"/>
        </w:rPr>
        <w:t>-</w:t>
      </w:r>
      <w:r>
        <w:rPr>
          <w:lang w:val="sa-IN"/>
        </w:rPr>
        <w:t>jātaṁ mayi sarvātmani paśyati, tasya evam ātmaikatva</w:t>
      </w:r>
      <w:r>
        <w:rPr>
          <w:lang w:val="fr-CA"/>
        </w:rPr>
        <w:t>-</w:t>
      </w:r>
      <w:r>
        <w:rPr>
          <w:lang w:val="sa-IN"/>
        </w:rPr>
        <w:t xml:space="preserve">darśino’ham īśvaro na praṇaśyāmi na parokṣatāṁ gamiṣyāmi | sa ca me </w:t>
      </w:r>
      <w:r>
        <w:rPr>
          <w:lang w:val="fr-CA"/>
        </w:rPr>
        <w:t>n</w:t>
      </w:r>
      <w:r>
        <w:rPr>
          <w:lang w:val="sa-IN"/>
        </w:rPr>
        <w:t xml:space="preserve">a praṇaśyati sa ca vidvān </w:t>
      </w:r>
      <w:r>
        <w:rPr>
          <w:lang w:val="fr-CA"/>
        </w:rPr>
        <w:t xml:space="preserve">me </w:t>
      </w:r>
      <w:r>
        <w:rPr>
          <w:lang w:val="sa-IN"/>
        </w:rPr>
        <w:t>mama vāsudevasya na praṇaśyati na parokṣo bhavati, tasya ca mama ca</w:t>
      </w:r>
      <w:r>
        <w:rPr>
          <w:lang w:val="fr-CA"/>
        </w:rPr>
        <w:t>i</w:t>
      </w:r>
      <w:r>
        <w:rPr>
          <w:lang w:val="sa-IN"/>
        </w:rPr>
        <w:t>kātmakatvāt | svātmā hi nāmātmanaḥ priya eva bhavati</w:t>
      </w:r>
      <w:r>
        <w:rPr>
          <w:lang w:val="fr-CA"/>
        </w:rPr>
        <w:t xml:space="preserve"> |</w:t>
      </w:r>
      <w:r>
        <w:rPr>
          <w:lang w:val="sa-IN"/>
        </w:rPr>
        <w:t xml:space="preserve"> yasmāc cāham eva sarvātmaikatva</w:t>
      </w:r>
      <w:r>
        <w:rPr>
          <w:lang w:val="fr-CA"/>
        </w:rPr>
        <w:t>-</w:t>
      </w:r>
      <w:r>
        <w:rPr>
          <w:lang w:val="sa-IN"/>
        </w:rPr>
        <w:t xml:space="preserve">darśī ||6.30||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ity etat pūrva</w:t>
      </w:r>
      <w:r>
        <w:rPr>
          <w:lang w:val="fr-CA"/>
        </w:rPr>
        <w:t>-</w:t>
      </w:r>
      <w:r>
        <w:rPr>
          <w:lang w:val="sa-IN"/>
        </w:rPr>
        <w:t>lokārthaṁ samyag darśanam anūdya tat-phalaṁ mokṣo’bhidhīyate</w:t>
      </w:r>
      <w:r>
        <w:rPr>
          <w:rFonts w:cs="Mangal"/>
          <w:lang w:val="sa-IN"/>
        </w:rPr>
        <w:t>—</w:t>
      </w:r>
    </w:p>
    <w:p w:rsidR="00C34BE1" w:rsidRDefault="00C34BE1">
      <w:pPr>
        <w:rPr>
          <w:lang w:val="sa-IN"/>
        </w:rPr>
      </w:pPr>
    </w:p>
    <w:p w:rsidR="00C34BE1" w:rsidRDefault="00C34BE1">
      <w:pPr>
        <w:jc w:val="center"/>
        <w:rPr>
          <w:b/>
          <w:bCs/>
          <w:szCs w:val="20"/>
          <w:lang w:val="sa-IN"/>
        </w:rPr>
      </w:pPr>
      <w:r>
        <w:rPr>
          <w:b/>
          <w:bCs/>
          <w:szCs w:val="20"/>
          <w:lang w:val="sa-IN"/>
        </w:rPr>
        <w:t>sarva-bhūta-sthitaṁ yo māṁ bhajaty ekatvam āsthitaḥ |</w:t>
      </w:r>
    </w:p>
    <w:p w:rsidR="00C34BE1" w:rsidRDefault="00C34BE1">
      <w:pPr>
        <w:jc w:val="center"/>
        <w:rPr>
          <w:b/>
          <w:bCs/>
          <w:szCs w:val="20"/>
          <w:lang w:val="sa-IN"/>
        </w:rPr>
      </w:pPr>
      <w:r>
        <w:rPr>
          <w:b/>
          <w:bCs/>
          <w:szCs w:val="20"/>
          <w:lang w:val="sa-IN"/>
        </w:rPr>
        <w:t>sarvathā vartamāno’pi sa yogī mayi vartate ||31||</w:t>
      </w:r>
    </w:p>
    <w:p w:rsidR="00C34BE1" w:rsidRDefault="00C34BE1">
      <w:pPr>
        <w:rPr>
          <w:lang w:val="sa-IN"/>
        </w:rPr>
      </w:pPr>
    </w:p>
    <w:p w:rsidR="00C34BE1" w:rsidRDefault="00C34BE1">
      <w:pPr>
        <w:rPr>
          <w:lang w:val="fr-CA"/>
        </w:rPr>
      </w:pPr>
      <w:r>
        <w:rPr>
          <w:lang w:val="sa-IN"/>
        </w:rPr>
        <w:t>sarvathā sarva</w:t>
      </w:r>
      <w:r>
        <w:rPr>
          <w:lang w:val="fr-CA"/>
        </w:rPr>
        <w:t>-</w:t>
      </w:r>
      <w:r>
        <w:rPr>
          <w:lang w:val="sa-IN"/>
        </w:rPr>
        <w:t>prakāraiḥ vartamāno’pi samyag</w:t>
      </w:r>
      <w:r>
        <w:rPr>
          <w:lang w:val="fr-CA"/>
        </w:rPr>
        <w:t>-</w:t>
      </w:r>
      <w:r>
        <w:rPr>
          <w:lang w:val="sa-IN"/>
        </w:rPr>
        <w:t>darśī yogī mayi vaiṣṇave parame pade vartate, nityam ukta eva saḥ, na mokṣaṁ prati kenacit pratibadhyate ity arthaḥ ||6.31||</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kiṁ cānyat—</w:t>
      </w:r>
    </w:p>
    <w:p w:rsidR="00C34BE1" w:rsidRDefault="00C34BE1">
      <w:pPr>
        <w:rPr>
          <w:lang w:val="sa-IN"/>
        </w:rPr>
      </w:pPr>
    </w:p>
    <w:p w:rsidR="00C34BE1" w:rsidRDefault="00C34BE1">
      <w:pPr>
        <w:jc w:val="center"/>
        <w:rPr>
          <w:b/>
          <w:bCs/>
          <w:szCs w:val="20"/>
          <w:lang w:val="sa-IN"/>
        </w:rPr>
      </w:pPr>
      <w:r>
        <w:rPr>
          <w:b/>
          <w:bCs/>
          <w:szCs w:val="20"/>
          <w:lang w:val="sa-IN"/>
        </w:rPr>
        <w:t>ātmaupamyena sarvatra samaṁ paśyati yo’rjuna |</w:t>
      </w:r>
    </w:p>
    <w:p w:rsidR="00C34BE1" w:rsidRDefault="00C34BE1">
      <w:pPr>
        <w:jc w:val="center"/>
        <w:rPr>
          <w:b/>
          <w:bCs/>
          <w:szCs w:val="20"/>
          <w:lang w:val="sa-IN"/>
        </w:rPr>
      </w:pPr>
      <w:r>
        <w:rPr>
          <w:b/>
          <w:bCs/>
          <w:szCs w:val="20"/>
          <w:lang w:val="sa-IN"/>
        </w:rPr>
        <w:t>sukhaṁ vā yadi vā duḥkhaṁ sa yogī paramo mataḥ ||32||</w:t>
      </w:r>
    </w:p>
    <w:p w:rsidR="00C34BE1" w:rsidRDefault="00C34BE1">
      <w:pPr>
        <w:rPr>
          <w:lang w:val="sa-IN"/>
        </w:rPr>
      </w:pPr>
    </w:p>
    <w:p w:rsidR="00C34BE1" w:rsidRDefault="00C34BE1">
      <w:pPr>
        <w:rPr>
          <w:lang w:val="sa-IN"/>
        </w:rPr>
      </w:pPr>
      <w:r>
        <w:rPr>
          <w:lang w:val="sa-IN"/>
        </w:rPr>
        <w:t>ātmaupamyena ātmā svayam ev</w:t>
      </w:r>
      <w:r>
        <w:rPr>
          <w:lang w:val="fr-CA"/>
        </w:rPr>
        <w:t>o</w:t>
      </w:r>
      <w:r>
        <w:rPr>
          <w:lang w:val="sa-IN"/>
        </w:rPr>
        <w:t>pamīyate’nay</w:t>
      </w:r>
      <w:r>
        <w:rPr>
          <w:lang w:val="fr-CA"/>
        </w:rPr>
        <w:t>e</w:t>
      </w:r>
      <w:r>
        <w:rPr>
          <w:lang w:val="sa-IN"/>
        </w:rPr>
        <w:t>ty</w:t>
      </w:r>
      <w:r>
        <w:rPr>
          <w:lang w:val="fr-CA"/>
        </w:rPr>
        <w:t xml:space="preserve"> </w:t>
      </w:r>
      <w:r>
        <w:rPr>
          <w:lang w:val="sa-IN"/>
        </w:rPr>
        <w:t xml:space="preserve">upamā </w:t>
      </w:r>
      <w:r>
        <w:rPr>
          <w:lang w:val="fr-CA"/>
        </w:rPr>
        <w:t xml:space="preserve">| </w:t>
      </w:r>
      <w:r>
        <w:rPr>
          <w:lang w:val="sa-IN"/>
        </w:rPr>
        <w:t>tasyā upamāyā bhāv</w:t>
      </w:r>
      <w:r>
        <w:rPr>
          <w:lang w:val="fr-CA"/>
        </w:rPr>
        <w:t>a a</w:t>
      </w:r>
      <w:r>
        <w:rPr>
          <w:lang w:val="sa-IN"/>
        </w:rPr>
        <w:t>upamyaṁ tenātmaupamyena, sarvatra sarva-bhūteṣu samaṁ tulyaṁ paśyati yo’rjuna, sa ca kiṁ samaṁ paśyatīty ucyate—yathā mama sukham iṣṭaṁ tathā sarva</w:t>
      </w:r>
      <w:r>
        <w:rPr>
          <w:lang w:val="fr-CA"/>
        </w:rPr>
        <w:t>-</w:t>
      </w:r>
      <w:r>
        <w:rPr>
          <w:lang w:val="sa-IN"/>
        </w:rPr>
        <w:t>prāṇināṁ sukham anukūlam | vā</w:t>
      </w:r>
      <w:r>
        <w:rPr>
          <w:lang w:val="fr-CA"/>
        </w:rPr>
        <w:t>-</w:t>
      </w:r>
      <w:r>
        <w:rPr>
          <w:lang w:val="sa-IN"/>
        </w:rPr>
        <w:t>śabdaś cārthe | yadi vā ya</w:t>
      </w:r>
      <w:r>
        <w:rPr>
          <w:lang w:val="fr-CA"/>
        </w:rPr>
        <w:t xml:space="preserve">c </w:t>
      </w:r>
      <w:r>
        <w:rPr>
          <w:lang w:val="sa-IN"/>
        </w:rPr>
        <w:t>ca duḥkhaṁ mama pratikūlam aniṣṭaṁ yathā tathā sarva-prāṇināṁ duḥkham aniṣṭaṁ pratikūlam ity evam ātmaupamyena sukha-duḥkhe’nukūla</w:t>
      </w:r>
      <w:r>
        <w:rPr>
          <w:lang w:val="fr-CA"/>
        </w:rPr>
        <w:t>-</w:t>
      </w:r>
      <w:r>
        <w:rPr>
          <w:lang w:val="sa-IN"/>
        </w:rPr>
        <w:t>pratikūle tulyatayā sarva-bhūteṣu samaṁ paśyati, na kasyacit pratikūlam ācarati, ahiṁsaka ity arthaḥ | yaḥ evam ahiṁsakaḥ samyag darśana</w:t>
      </w:r>
      <w:r>
        <w:rPr>
          <w:lang w:val="fr-CA"/>
        </w:rPr>
        <w:t>-</w:t>
      </w:r>
      <w:r>
        <w:rPr>
          <w:lang w:val="sa-IN"/>
        </w:rPr>
        <w:t>niṣṭhaḥ, sa yogī parama utkṛṣṭ</w:t>
      </w:r>
      <w:r>
        <w:rPr>
          <w:lang w:val="fr-CA"/>
        </w:rPr>
        <w:t>o</w:t>
      </w:r>
      <w:r>
        <w:rPr>
          <w:lang w:val="sa-IN"/>
        </w:rPr>
        <w:t xml:space="preserve"> mato’bhipretaḥ sarva-yogināṁ madhye ||6.32||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etasya yathoktasya samyag</w:t>
      </w:r>
      <w:r>
        <w:rPr>
          <w:lang w:val="fr-CA"/>
        </w:rPr>
        <w:t>-</w:t>
      </w:r>
      <w:r>
        <w:rPr>
          <w:lang w:val="sa-IN"/>
        </w:rPr>
        <w:t>darśana</w:t>
      </w:r>
      <w:r>
        <w:rPr>
          <w:lang w:val="fr-CA"/>
        </w:rPr>
        <w:t>-</w:t>
      </w:r>
      <w:r>
        <w:rPr>
          <w:lang w:val="sa-IN"/>
        </w:rPr>
        <w:t>lakṣa</w:t>
      </w:r>
      <w:r>
        <w:rPr>
          <w:lang w:val="fr-CA"/>
        </w:rPr>
        <w:t>ṇa</w:t>
      </w:r>
      <w:r>
        <w:rPr>
          <w:lang w:val="sa-IN"/>
        </w:rPr>
        <w:t>sya yogasya duḥkha</w:t>
      </w:r>
      <w:r>
        <w:rPr>
          <w:lang w:val="fr-CA"/>
        </w:rPr>
        <w:t>-</w:t>
      </w:r>
      <w:r>
        <w:rPr>
          <w:lang w:val="sa-IN"/>
        </w:rPr>
        <w:t>saṁpādyatām ālakṣya śuśruṣu</w:t>
      </w:r>
      <w:r>
        <w:rPr>
          <w:lang w:val="fr-CA"/>
        </w:rPr>
        <w:t>r</w:t>
      </w:r>
      <w:r>
        <w:rPr>
          <w:lang w:val="sa-IN"/>
        </w:rPr>
        <w:t xml:space="preserve"> dhruvaṁ tat-prāpty-upāyam arjuna uvāca—</w:t>
      </w:r>
    </w:p>
    <w:p w:rsidR="00C34BE1" w:rsidRDefault="00C34BE1">
      <w:pPr>
        <w:jc w:val="center"/>
        <w:rPr>
          <w:b/>
          <w:bCs/>
          <w:szCs w:val="20"/>
          <w:lang w:val="fr-CA"/>
        </w:rPr>
      </w:pPr>
    </w:p>
    <w:p w:rsidR="00C34BE1" w:rsidRDefault="00C34BE1">
      <w:pPr>
        <w:jc w:val="center"/>
        <w:rPr>
          <w:b/>
          <w:bCs/>
          <w:szCs w:val="20"/>
          <w:lang w:val="sa-IN"/>
        </w:rPr>
      </w:pPr>
      <w:r>
        <w:rPr>
          <w:b/>
          <w:bCs/>
          <w:szCs w:val="20"/>
          <w:lang w:val="sa-IN"/>
        </w:rPr>
        <w:t>yo’yaṁ yogas tvayā proktaḥ sāmyena madhusūdana |</w:t>
      </w:r>
    </w:p>
    <w:p w:rsidR="00C34BE1" w:rsidRDefault="00C34BE1">
      <w:pPr>
        <w:jc w:val="center"/>
        <w:rPr>
          <w:b/>
          <w:bCs/>
          <w:szCs w:val="20"/>
          <w:lang w:val="sa-IN"/>
        </w:rPr>
      </w:pPr>
      <w:r>
        <w:rPr>
          <w:b/>
          <w:bCs/>
          <w:szCs w:val="20"/>
          <w:lang w:val="sa-IN"/>
        </w:rPr>
        <w:t>etasyāhaṁ na paśyāmi cañcalatvāt sthitiṁ sthirām ||33||</w:t>
      </w:r>
    </w:p>
    <w:p w:rsidR="00C34BE1" w:rsidRDefault="00C34BE1">
      <w:pPr>
        <w:rPr>
          <w:lang w:val="sa-IN"/>
        </w:rPr>
      </w:pPr>
    </w:p>
    <w:p w:rsidR="00C34BE1" w:rsidRDefault="00C34BE1">
      <w:pPr>
        <w:rPr>
          <w:lang w:val="sa-IN"/>
        </w:rPr>
      </w:pPr>
      <w:r>
        <w:rPr>
          <w:lang w:val="sa-IN"/>
        </w:rPr>
        <w:t>yo’yaṁ yogas tvayā proktaḥ sāmyena samatvena he madhusūdana etasya yogasyāhaṁ na paśyāmi nopalabhe, ca</w:t>
      </w:r>
      <w:r>
        <w:rPr>
          <w:lang w:val="fr-CA"/>
        </w:rPr>
        <w:t>ñ</w:t>
      </w:r>
      <w:r>
        <w:rPr>
          <w:lang w:val="sa-IN"/>
        </w:rPr>
        <w:t>calatvā</w:t>
      </w:r>
      <w:r>
        <w:rPr>
          <w:lang w:val="fr-CA"/>
        </w:rPr>
        <w:t>n</w:t>
      </w:r>
      <w:r>
        <w:rPr>
          <w:lang w:val="sa-IN"/>
        </w:rPr>
        <w:t xml:space="preserve"> manasaḥ | kiṁ ? sthirām acalāṁ sthitim ||6.33||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asiddhaṁ tat—</w:t>
      </w:r>
    </w:p>
    <w:p w:rsidR="00C34BE1" w:rsidRDefault="00C34BE1">
      <w:pPr>
        <w:rPr>
          <w:lang w:val="sa-IN"/>
        </w:rPr>
      </w:pPr>
    </w:p>
    <w:p w:rsidR="00C34BE1" w:rsidRDefault="00C34BE1">
      <w:pPr>
        <w:jc w:val="center"/>
        <w:rPr>
          <w:b/>
          <w:bCs/>
          <w:szCs w:val="20"/>
          <w:lang w:val="sa-IN"/>
        </w:rPr>
      </w:pPr>
      <w:r>
        <w:rPr>
          <w:b/>
          <w:bCs/>
          <w:szCs w:val="20"/>
          <w:lang w:val="sa-IN"/>
        </w:rPr>
        <w:t>cañcalaṁ hi manaḥ kṛṣṇa pramāthi balavad dṛḍham |</w:t>
      </w:r>
    </w:p>
    <w:p w:rsidR="00C34BE1" w:rsidRDefault="00C34BE1">
      <w:pPr>
        <w:jc w:val="center"/>
        <w:rPr>
          <w:b/>
          <w:bCs/>
          <w:szCs w:val="20"/>
          <w:lang w:val="sa-IN"/>
        </w:rPr>
      </w:pPr>
      <w:r>
        <w:rPr>
          <w:b/>
          <w:bCs/>
          <w:szCs w:val="20"/>
          <w:lang w:val="sa-IN"/>
        </w:rPr>
        <w:t>tasyāhaṁ nigrahaṁ manye vāyor iva suduṣkaram ||34||</w:t>
      </w:r>
    </w:p>
    <w:p w:rsidR="00C34BE1" w:rsidRDefault="00C34BE1">
      <w:pPr>
        <w:rPr>
          <w:lang w:val="sa-IN"/>
        </w:rPr>
      </w:pPr>
    </w:p>
    <w:p w:rsidR="00C34BE1" w:rsidRDefault="00C34BE1">
      <w:pPr>
        <w:rPr>
          <w:lang w:val="sa-IN"/>
        </w:rPr>
      </w:pPr>
      <w:r>
        <w:rPr>
          <w:lang w:val="sa-IN"/>
        </w:rPr>
        <w:t>ca</w:t>
      </w:r>
      <w:r>
        <w:rPr>
          <w:lang w:val="fr-CA"/>
        </w:rPr>
        <w:t>ñc</w:t>
      </w:r>
      <w:r>
        <w:rPr>
          <w:lang w:val="sa-IN"/>
        </w:rPr>
        <w:t>alaṁ hi manaḥ | kṛṣṇeti kṛṣate</w:t>
      </w:r>
      <w:r>
        <w:rPr>
          <w:lang w:val="fr-CA"/>
        </w:rPr>
        <w:t>r</w:t>
      </w:r>
      <w:r>
        <w:rPr>
          <w:lang w:val="sa-IN"/>
        </w:rPr>
        <w:t xml:space="preserve"> vilekhanārthasya rūpam | bhakta</w:t>
      </w:r>
      <w:r>
        <w:rPr>
          <w:lang w:val="fr-CA"/>
        </w:rPr>
        <w:t>-</w:t>
      </w:r>
      <w:r>
        <w:rPr>
          <w:lang w:val="sa-IN"/>
        </w:rPr>
        <w:t>jana</w:t>
      </w:r>
      <w:r>
        <w:rPr>
          <w:lang w:val="fr-CA"/>
        </w:rPr>
        <w:t>-</w:t>
      </w:r>
      <w:r>
        <w:rPr>
          <w:lang w:val="sa-IN"/>
        </w:rPr>
        <w:t>pāpādi</w:t>
      </w:r>
      <w:r>
        <w:rPr>
          <w:lang w:val="fr-CA"/>
        </w:rPr>
        <w:t>-</w:t>
      </w:r>
      <w:r>
        <w:rPr>
          <w:lang w:val="sa-IN"/>
        </w:rPr>
        <w:t>doṣāka</w:t>
      </w:r>
      <w:r>
        <w:rPr>
          <w:lang w:val="fr-CA"/>
        </w:rPr>
        <w:t>rṣ</w:t>
      </w:r>
      <w:r>
        <w:rPr>
          <w:lang w:val="sa-IN"/>
        </w:rPr>
        <w:t>āṇāt kṛṣṇaḥ, tasya saṁbuddhiḥ he kṛṣṇa | hi yasmāt manaś ca</w:t>
      </w:r>
      <w:r>
        <w:rPr>
          <w:lang w:val="fr-CA"/>
        </w:rPr>
        <w:t>ñ</w:t>
      </w:r>
      <w:r>
        <w:rPr>
          <w:lang w:val="sa-IN"/>
        </w:rPr>
        <w:t>calaṁ na kevalam atyarthaṁ ca</w:t>
      </w:r>
      <w:r>
        <w:rPr>
          <w:lang w:val="fr-CA"/>
        </w:rPr>
        <w:t>ñ</w:t>
      </w:r>
      <w:r>
        <w:rPr>
          <w:lang w:val="sa-IN"/>
        </w:rPr>
        <w:t>calam, pramāthi ca pramathana</w:t>
      </w:r>
      <w:r>
        <w:rPr>
          <w:lang w:val="fr-CA"/>
        </w:rPr>
        <w:t>-</w:t>
      </w:r>
      <w:r>
        <w:rPr>
          <w:lang w:val="sa-IN"/>
        </w:rPr>
        <w:t>śīlam, pramathnāti śarīram indriyāṇi ca vikṣipat sat para</w:t>
      </w:r>
      <w:r>
        <w:rPr>
          <w:lang w:val="fr-CA"/>
        </w:rPr>
        <w:t>-</w:t>
      </w:r>
      <w:r>
        <w:rPr>
          <w:lang w:val="sa-IN"/>
        </w:rPr>
        <w:t>vaśīkaroti | kiṁ ca—balavat prabalam, na kenacit niyantuṁ śakyam, durnivāratvāt | kiṁ ca—dṛḍhaṁ tantu</w:t>
      </w:r>
      <w:r>
        <w:rPr>
          <w:lang w:val="fr-CA"/>
        </w:rPr>
        <w:t>-</w:t>
      </w:r>
      <w:r>
        <w:rPr>
          <w:lang w:val="sa-IN"/>
        </w:rPr>
        <w:t>nāga</w:t>
      </w:r>
      <w:r>
        <w:rPr>
          <w:lang w:val="fr-CA"/>
        </w:rPr>
        <w:t>-</w:t>
      </w:r>
      <w:r>
        <w:rPr>
          <w:lang w:val="sa-IN"/>
        </w:rPr>
        <w:t>va</w:t>
      </w:r>
      <w:r>
        <w:rPr>
          <w:lang w:val="fr-CA"/>
        </w:rPr>
        <w:t>d</w:t>
      </w:r>
      <w:r>
        <w:rPr>
          <w:lang w:val="sa-IN"/>
        </w:rPr>
        <w:t xml:space="preserve"> acchedyam | tasya evaṁbhūtasya manaso’haṁ nigrahaṁ nirodhaṁ manye vāyor</w:t>
      </w:r>
      <w:r>
        <w:rPr>
          <w:lang w:val="fr-CA"/>
        </w:rPr>
        <w:t xml:space="preserve"> </w:t>
      </w:r>
      <w:r>
        <w:rPr>
          <w:lang w:val="sa-IN"/>
        </w:rPr>
        <w:t>iva yathā vāyo</w:t>
      </w:r>
      <w:r>
        <w:rPr>
          <w:lang w:val="fr-CA"/>
        </w:rPr>
        <w:t>r</w:t>
      </w:r>
      <w:r>
        <w:rPr>
          <w:lang w:val="sa-IN"/>
        </w:rPr>
        <w:t xml:space="preserve"> duṣkaro nigrahas tato’pi duṣkaraṁ manye ity abhiprāyaḥ ||6.34||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śrī</w:t>
      </w:r>
      <w:r>
        <w:rPr>
          <w:lang w:val="fr-CA"/>
        </w:rPr>
        <w:t>-</w:t>
      </w:r>
      <w:r>
        <w:rPr>
          <w:lang w:val="sa-IN"/>
        </w:rPr>
        <w:t>bhagavān</w:t>
      </w:r>
      <w:r>
        <w:rPr>
          <w:lang w:val="fr-CA"/>
        </w:rPr>
        <w:t xml:space="preserve"> </w:t>
      </w:r>
      <w:r>
        <w:rPr>
          <w:lang w:val="sa-IN"/>
        </w:rPr>
        <w:t>uvāca, evam eta</w:t>
      </w:r>
      <w:r>
        <w:rPr>
          <w:lang w:val="fr-CA"/>
        </w:rPr>
        <w:t>d</w:t>
      </w:r>
      <w:r>
        <w:rPr>
          <w:lang w:val="sa-IN"/>
        </w:rPr>
        <w:t xml:space="preserve"> yathā bravīṣi—</w:t>
      </w:r>
    </w:p>
    <w:p w:rsidR="00C34BE1" w:rsidRDefault="00C34BE1">
      <w:pPr>
        <w:rPr>
          <w:lang w:val="sa-IN"/>
        </w:rPr>
      </w:pPr>
    </w:p>
    <w:p w:rsidR="00C34BE1" w:rsidRDefault="00C34BE1">
      <w:pPr>
        <w:jc w:val="center"/>
        <w:rPr>
          <w:b/>
          <w:bCs/>
          <w:szCs w:val="20"/>
          <w:lang w:val="sa-IN"/>
        </w:rPr>
      </w:pPr>
      <w:r>
        <w:rPr>
          <w:b/>
          <w:bCs/>
          <w:szCs w:val="20"/>
          <w:lang w:val="sa-IN"/>
        </w:rPr>
        <w:t>asaṁśayaṁ mahābāho mano durṇigrahaṁ calam |</w:t>
      </w:r>
    </w:p>
    <w:p w:rsidR="00C34BE1" w:rsidRDefault="00C34BE1">
      <w:pPr>
        <w:jc w:val="center"/>
        <w:rPr>
          <w:b/>
          <w:bCs/>
          <w:szCs w:val="20"/>
          <w:lang w:val="sa-IN"/>
        </w:rPr>
      </w:pPr>
      <w:r>
        <w:rPr>
          <w:b/>
          <w:bCs/>
          <w:szCs w:val="20"/>
          <w:lang w:val="sa-IN"/>
        </w:rPr>
        <w:t>abhyāsena tu kaunteya vairāgyeṇaś ca gṛhyate ||35||</w:t>
      </w:r>
    </w:p>
    <w:p w:rsidR="00C34BE1" w:rsidRDefault="00C34BE1">
      <w:pPr>
        <w:rPr>
          <w:lang w:val="sa-IN"/>
        </w:rPr>
      </w:pPr>
    </w:p>
    <w:p w:rsidR="00C34BE1" w:rsidRDefault="00C34BE1">
      <w:pPr>
        <w:rPr>
          <w:lang w:val="sa-IN"/>
        </w:rPr>
      </w:pPr>
      <w:r>
        <w:rPr>
          <w:lang w:val="sa-IN"/>
        </w:rPr>
        <w:t>asaṁśayaṁ nāsti saṁśay</w:t>
      </w:r>
      <w:r>
        <w:rPr>
          <w:lang w:val="fr-CA"/>
        </w:rPr>
        <w:t>o</w:t>
      </w:r>
      <w:r>
        <w:rPr>
          <w:lang w:val="sa-IN"/>
        </w:rPr>
        <w:t xml:space="preserve"> mano durn</w:t>
      </w:r>
      <w:r>
        <w:rPr>
          <w:lang w:val="fr-CA"/>
        </w:rPr>
        <w:t>i</w:t>
      </w:r>
      <w:r>
        <w:rPr>
          <w:lang w:val="sa-IN"/>
        </w:rPr>
        <w:t>grahaṁ calam ity</w:t>
      </w:r>
      <w:r>
        <w:rPr>
          <w:lang w:val="fr-CA"/>
        </w:rPr>
        <w:t xml:space="preserve"> </w:t>
      </w:r>
      <w:r>
        <w:rPr>
          <w:lang w:val="sa-IN"/>
        </w:rPr>
        <w:t>atra he mahābāho | kiṁtv abhyāsena tv abhyāso nāmaś citta</w:t>
      </w:r>
      <w:r>
        <w:rPr>
          <w:lang w:val="fr-CA"/>
        </w:rPr>
        <w:t>-</w:t>
      </w:r>
      <w:r>
        <w:rPr>
          <w:lang w:val="sa-IN"/>
        </w:rPr>
        <w:t>bhūmau kasyāṁcit samāna</w:t>
      </w:r>
      <w:r>
        <w:rPr>
          <w:lang w:val="fr-CA"/>
        </w:rPr>
        <w:t>-</w:t>
      </w:r>
      <w:r>
        <w:rPr>
          <w:lang w:val="sa-IN"/>
        </w:rPr>
        <w:t>pratyayāvṛttiś cittasya | vairāgyeṇa vairāgyaṁ nāma dṛṣṭ</w:t>
      </w:r>
      <w:r>
        <w:rPr>
          <w:lang w:val="fr-CA"/>
        </w:rPr>
        <w:t>ā</w:t>
      </w:r>
      <w:r>
        <w:rPr>
          <w:lang w:val="sa-IN"/>
        </w:rPr>
        <w:t>dṛṣṭ</w:t>
      </w:r>
      <w:r>
        <w:rPr>
          <w:lang w:val="fr-CA"/>
        </w:rPr>
        <w:t>e</w:t>
      </w:r>
      <w:r>
        <w:rPr>
          <w:lang w:val="sa-IN"/>
        </w:rPr>
        <w:t>ṣṭa</w:t>
      </w:r>
      <w:r>
        <w:rPr>
          <w:lang w:val="fr-CA"/>
        </w:rPr>
        <w:t>-</w:t>
      </w:r>
      <w:r>
        <w:rPr>
          <w:lang w:val="sa-IN"/>
        </w:rPr>
        <w:t>bhogeṣu doṣa</w:t>
      </w:r>
      <w:r>
        <w:rPr>
          <w:lang w:val="fr-CA"/>
        </w:rPr>
        <w:t>-</w:t>
      </w:r>
      <w:r>
        <w:rPr>
          <w:lang w:val="sa-IN"/>
        </w:rPr>
        <w:t>darśanābhyāsā</w:t>
      </w:r>
      <w:r>
        <w:rPr>
          <w:lang w:val="fr-CA"/>
        </w:rPr>
        <w:t>d</w:t>
      </w:r>
      <w:r>
        <w:rPr>
          <w:lang w:val="sa-IN"/>
        </w:rPr>
        <w:t xml:space="preserve"> vaitṛṣṇyam | tena ca vairāgyeṇa gṛhyate vikṣe</w:t>
      </w:r>
      <w:r>
        <w:rPr>
          <w:lang w:val="fr-CA"/>
        </w:rPr>
        <w:t>pa-</w:t>
      </w:r>
      <w:r>
        <w:rPr>
          <w:lang w:val="sa-IN"/>
        </w:rPr>
        <w:t>rūpaḥ pracāraś cittasya | evaṁ ta</w:t>
      </w:r>
      <w:r>
        <w:rPr>
          <w:lang w:val="fr-CA"/>
        </w:rPr>
        <w:t>n</w:t>
      </w:r>
      <w:r>
        <w:rPr>
          <w:lang w:val="sa-IN"/>
        </w:rPr>
        <w:t xml:space="preserve"> mano gṛhyate nigṛhyate nirudhyat</w:t>
      </w:r>
      <w:r>
        <w:rPr>
          <w:lang w:val="fr-CA"/>
        </w:rPr>
        <w:t>a</w:t>
      </w:r>
      <w:r>
        <w:rPr>
          <w:lang w:val="sa-IN"/>
        </w:rPr>
        <w:t xml:space="preserve"> ity arthaḥ ||6.35||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yaḥ punar asaṁyatātmā, tena—</w:t>
      </w:r>
    </w:p>
    <w:p w:rsidR="00C34BE1" w:rsidRDefault="00C34BE1">
      <w:pPr>
        <w:rPr>
          <w:lang w:val="sa-IN"/>
        </w:rPr>
      </w:pPr>
    </w:p>
    <w:p w:rsidR="00C34BE1" w:rsidRDefault="00C34BE1">
      <w:pPr>
        <w:jc w:val="center"/>
        <w:rPr>
          <w:b/>
          <w:bCs/>
          <w:szCs w:val="20"/>
          <w:lang w:val="sa-IN"/>
        </w:rPr>
      </w:pPr>
      <w:r>
        <w:rPr>
          <w:b/>
          <w:bCs/>
          <w:szCs w:val="20"/>
          <w:lang w:val="sa-IN"/>
        </w:rPr>
        <w:t>asaṁyatātmanā yogo duṣprāpeti me matiḥ |</w:t>
      </w:r>
    </w:p>
    <w:p w:rsidR="00C34BE1" w:rsidRDefault="00C34BE1">
      <w:pPr>
        <w:jc w:val="center"/>
        <w:rPr>
          <w:b/>
          <w:bCs/>
          <w:szCs w:val="20"/>
          <w:lang w:val="sa-IN"/>
        </w:rPr>
      </w:pPr>
      <w:r>
        <w:rPr>
          <w:b/>
          <w:bCs/>
          <w:szCs w:val="20"/>
          <w:lang w:val="sa-IN"/>
        </w:rPr>
        <w:t>vaśyātmanā tu yatatā śakyo’vāptum upāyataḥ ||36||</w:t>
      </w:r>
    </w:p>
    <w:p w:rsidR="00C34BE1" w:rsidRDefault="00C34BE1">
      <w:pPr>
        <w:rPr>
          <w:lang w:val="sa-IN"/>
        </w:rPr>
      </w:pPr>
    </w:p>
    <w:p w:rsidR="00C34BE1" w:rsidRDefault="00C34BE1">
      <w:pPr>
        <w:rPr>
          <w:lang w:val="sa-IN"/>
        </w:rPr>
      </w:pPr>
      <w:r>
        <w:rPr>
          <w:lang w:val="sa-IN"/>
        </w:rPr>
        <w:t>asaṁyatātmanābhyāsa</w:t>
      </w:r>
      <w:r>
        <w:rPr>
          <w:lang w:val="fr-CA"/>
        </w:rPr>
        <w:t>-</w:t>
      </w:r>
      <w:r>
        <w:rPr>
          <w:lang w:val="sa-IN"/>
        </w:rPr>
        <w:t>vairāgyābhyām asaṁyataḥ ātmāntaḥ</w:t>
      </w:r>
      <w:r>
        <w:rPr>
          <w:lang w:val="fr-CA"/>
        </w:rPr>
        <w:t>-</w:t>
      </w:r>
      <w:r>
        <w:rPr>
          <w:lang w:val="sa-IN"/>
        </w:rPr>
        <w:t>karaṇaṁ yasya so’yam asaṁyatātmā tenāsaṁyatātmanā yogo duṣprāpo duḥkhena prāpyateti me matiḥ | yas tu punar vaśyātmābhyāsa</w:t>
      </w:r>
      <w:r>
        <w:rPr>
          <w:lang w:val="fr-CA"/>
        </w:rPr>
        <w:t>-</w:t>
      </w:r>
      <w:r>
        <w:rPr>
          <w:lang w:val="sa-IN"/>
        </w:rPr>
        <w:t>vairāgyābhyāṁ vaśyatvam āpāditaḥ ātmā mano yasya so’yaṁ vaśyātmā tena vaśyātmanā tu yatatā bhūyo’pi prayatnaṁ kurvatā śakyo’vāptuṁ yogar upāyato yathoktād</w:t>
      </w:r>
      <w:r>
        <w:rPr>
          <w:lang w:val="fr-CA"/>
        </w:rPr>
        <w:t xml:space="preserve"> </w:t>
      </w:r>
      <w:r>
        <w:rPr>
          <w:lang w:val="sa-IN"/>
        </w:rPr>
        <w:t xml:space="preserve">upāyāt ||6.36||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fr-CA"/>
        </w:rPr>
      </w:pPr>
    </w:p>
    <w:p w:rsidR="00C34BE1" w:rsidRDefault="00C34BE1">
      <w:pPr>
        <w:rPr>
          <w:lang w:val="sa-IN"/>
        </w:rPr>
      </w:pPr>
      <w:r>
        <w:rPr>
          <w:lang w:val="sa-IN"/>
        </w:rPr>
        <w:t>tatra yogābhyāsāṅgīkaraṇena ihaloka</w:t>
      </w:r>
      <w:r>
        <w:rPr>
          <w:lang w:val="fr-CA"/>
        </w:rPr>
        <w:t>-</w:t>
      </w:r>
      <w:r>
        <w:rPr>
          <w:lang w:val="sa-IN"/>
        </w:rPr>
        <w:t>paraloka</w:t>
      </w:r>
      <w:r>
        <w:rPr>
          <w:lang w:val="fr-CA"/>
        </w:rPr>
        <w:t>-</w:t>
      </w:r>
      <w:r>
        <w:rPr>
          <w:lang w:val="sa-IN"/>
        </w:rPr>
        <w:t>prāpti</w:t>
      </w:r>
      <w:r>
        <w:rPr>
          <w:lang w:val="fr-CA"/>
        </w:rPr>
        <w:t>-</w:t>
      </w:r>
      <w:r>
        <w:rPr>
          <w:lang w:val="sa-IN"/>
        </w:rPr>
        <w:t>nimittāni karmāṇi saṁnyastāni, yoga</w:t>
      </w:r>
      <w:r>
        <w:rPr>
          <w:lang w:val="fr-CA"/>
        </w:rPr>
        <w:t>-</w:t>
      </w:r>
      <w:r>
        <w:rPr>
          <w:lang w:val="sa-IN"/>
        </w:rPr>
        <w:t>siddhi</w:t>
      </w:r>
      <w:r>
        <w:rPr>
          <w:lang w:val="fr-CA"/>
        </w:rPr>
        <w:t>-</w:t>
      </w:r>
      <w:r>
        <w:rPr>
          <w:lang w:val="sa-IN"/>
        </w:rPr>
        <w:t>phalaṁ ca mokṣa</w:t>
      </w:r>
      <w:r>
        <w:rPr>
          <w:lang w:val="fr-CA"/>
        </w:rPr>
        <w:t>-</w:t>
      </w:r>
      <w:r>
        <w:rPr>
          <w:lang w:val="sa-IN"/>
        </w:rPr>
        <w:t>sādhanaṁ samyag darśanaṁ na prāptam iti, yogī yoga</w:t>
      </w:r>
      <w:r>
        <w:rPr>
          <w:lang w:val="fr-CA"/>
        </w:rPr>
        <w:t>-</w:t>
      </w:r>
      <w:r>
        <w:rPr>
          <w:lang w:val="sa-IN"/>
        </w:rPr>
        <w:t>mārgāt maraṇa</w:t>
      </w:r>
      <w:r>
        <w:rPr>
          <w:lang w:val="fr-CA"/>
        </w:rPr>
        <w:t>-</w:t>
      </w:r>
      <w:r>
        <w:rPr>
          <w:lang w:val="sa-IN"/>
        </w:rPr>
        <w:t>kāle calita-citta iti tasya nāśam āśaṅkayārjuna uvāca—</w:t>
      </w:r>
    </w:p>
    <w:p w:rsidR="00C34BE1" w:rsidRDefault="00C34BE1">
      <w:pPr>
        <w:rPr>
          <w:lang w:val="sa-IN"/>
        </w:rPr>
      </w:pPr>
    </w:p>
    <w:p w:rsidR="00C34BE1" w:rsidRDefault="00C34BE1">
      <w:pPr>
        <w:jc w:val="center"/>
        <w:rPr>
          <w:b/>
          <w:bCs/>
          <w:szCs w:val="20"/>
          <w:lang w:val="sa-IN"/>
        </w:rPr>
      </w:pPr>
      <w:r>
        <w:rPr>
          <w:b/>
          <w:bCs/>
          <w:szCs w:val="20"/>
          <w:lang w:val="sa-IN"/>
        </w:rPr>
        <w:t>ayatiḥ śraddhayopeto yogāc calita-mānasaḥ |</w:t>
      </w:r>
    </w:p>
    <w:p w:rsidR="00C34BE1" w:rsidRDefault="00C34BE1">
      <w:pPr>
        <w:jc w:val="center"/>
        <w:rPr>
          <w:b/>
          <w:bCs/>
          <w:szCs w:val="20"/>
          <w:lang w:val="sa-IN"/>
        </w:rPr>
      </w:pPr>
      <w:r>
        <w:rPr>
          <w:b/>
          <w:bCs/>
          <w:szCs w:val="20"/>
          <w:lang w:val="sa-IN"/>
        </w:rPr>
        <w:t>aprāpya yoga-saṁsiddhiṁ kāṁ gatiṁ kṛṣṇa gacchati ||37||</w:t>
      </w:r>
    </w:p>
    <w:p w:rsidR="00C34BE1" w:rsidRDefault="00C34BE1">
      <w:pPr>
        <w:rPr>
          <w:lang w:val="sa-IN"/>
        </w:rPr>
      </w:pPr>
    </w:p>
    <w:p w:rsidR="00C34BE1" w:rsidRDefault="00C34BE1">
      <w:pPr>
        <w:rPr>
          <w:lang w:val="sa-IN"/>
        </w:rPr>
      </w:pPr>
      <w:r>
        <w:rPr>
          <w:lang w:val="sa-IN"/>
        </w:rPr>
        <w:t>ayatir aprayatnavān yoga</w:t>
      </w:r>
      <w:r>
        <w:rPr>
          <w:lang w:val="fr-CA"/>
        </w:rPr>
        <w:t>-</w:t>
      </w:r>
      <w:r>
        <w:rPr>
          <w:lang w:val="sa-IN"/>
        </w:rPr>
        <w:t>mārge śraddhayāstikya</w:t>
      </w:r>
      <w:r>
        <w:rPr>
          <w:lang w:val="fr-CA"/>
        </w:rPr>
        <w:t>-</w:t>
      </w:r>
      <w:r>
        <w:rPr>
          <w:lang w:val="sa-IN"/>
        </w:rPr>
        <w:t>buddhyā c</w:t>
      </w:r>
      <w:r>
        <w:rPr>
          <w:lang w:val="fr-CA"/>
        </w:rPr>
        <w:t>o</w:t>
      </w:r>
      <w:r>
        <w:rPr>
          <w:lang w:val="sa-IN"/>
        </w:rPr>
        <w:t>peto yogā</w:t>
      </w:r>
      <w:r>
        <w:rPr>
          <w:lang w:val="fr-CA"/>
        </w:rPr>
        <w:t>d</w:t>
      </w:r>
      <w:r>
        <w:rPr>
          <w:lang w:val="sa-IN"/>
        </w:rPr>
        <w:t xml:space="preserve"> anta</w:t>
      </w:r>
      <w:r>
        <w:rPr>
          <w:lang w:val="fr-CA"/>
        </w:rPr>
        <w:t>-</w:t>
      </w:r>
      <w:r>
        <w:rPr>
          <w:lang w:val="sa-IN"/>
        </w:rPr>
        <w:t>kāle ca calitaṁ mānasaṁ mano yasya sa calita</w:t>
      </w:r>
      <w:r>
        <w:rPr>
          <w:lang w:val="fr-CA"/>
        </w:rPr>
        <w:t>-</w:t>
      </w:r>
      <w:r>
        <w:rPr>
          <w:lang w:val="sa-IN"/>
        </w:rPr>
        <w:t>mānas</w:t>
      </w:r>
      <w:r>
        <w:rPr>
          <w:lang w:val="fr-CA"/>
        </w:rPr>
        <w:t>o</w:t>
      </w:r>
      <w:r>
        <w:rPr>
          <w:lang w:val="sa-IN"/>
        </w:rPr>
        <w:t xml:space="preserve"> bhraṣṭa</w:t>
      </w:r>
      <w:r>
        <w:rPr>
          <w:lang w:val="fr-CA"/>
        </w:rPr>
        <w:t>-</w:t>
      </w:r>
      <w:r>
        <w:rPr>
          <w:lang w:val="sa-IN"/>
        </w:rPr>
        <w:t>smṛtiḥ so’prāpya yoga</w:t>
      </w:r>
      <w:r>
        <w:rPr>
          <w:lang w:val="fr-CA"/>
        </w:rPr>
        <w:t>-</w:t>
      </w:r>
      <w:r>
        <w:rPr>
          <w:lang w:val="sa-IN"/>
        </w:rPr>
        <w:t>saṁsiddhiṁ yoga-phalaṁ samyag</w:t>
      </w:r>
      <w:r>
        <w:rPr>
          <w:lang w:val="fr-CA"/>
        </w:rPr>
        <w:t>-</w:t>
      </w:r>
      <w:r>
        <w:rPr>
          <w:lang w:val="sa-IN"/>
        </w:rPr>
        <w:t xml:space="preserve">darśanaṁ kāṁ gatiṁ he kṛṣṇa gacchati ||6.37||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fr-CA"/>
        </w:rPr>
      </w:pPr>
    </w:p>
    <w:p w:rsidR="00C34BE1" w:rsidRDefault="00C34BE1">
      <w:pPr>
        <w:jc w:val="center"/>
        <w:rPr>
          <w:b/>
          <w:bCs/>
          <w:szCs w:val="20"/>
          <w:lang w:val="sa-IN"/>
        </w:rPr>
      </w:pPr>
      <w:r>
        <w:rPr>
          <w:b/>
          <w:bCs/>
          <w:szCs w:val="20"/>
          <w:lang w:val="sa-IN"/>
        </w:rPr>
        <w:t>kaccin nobhaya-vibhraṣṭaś chinnābhram iva naśyati |</w:t>
      </w:r>
    </w:p>
    <w:p w:rsidR="00C34BE1" w:rsidRDefault="00C34BE1">
      <w:pPr>
        <w:jc w:val="center"/>
        <w:rPr>
          <w:b/>
          <w:bCs/>
          <w:szCs w:val="20"/>
          <w:lang w:val="sa-IN"/>
        </w:rPr>
      </w:pPr>
      <w:r>
        <w:rPr>
          <w:b/>
          <w:bCs/>
          <w:szCs w:val="20"/>
          <w:lang w:val="sa-IN"/>
        </w:rPr>
        <w:t>apratiṣṭho mahābāho vimūḍho brahmaṇaḥ pathi ||38||</w:t>
      </w:r>
    </w:p>
    <w:p w:rsidR="00C34BE1" w:rsidRDefault="00C34BE1">
      <w:pPr>
        <w:rPr>
          <w:lang w:val="sa-IN"/>
        </w:rPr>
      </w:pPr>
    </w:p>
    <w:p w:rsidR="00C34BE1" w:rsidRDefault="00C34BE1">
      <w:pPr>
        <w:rPr>
          <w:lang w:val="sa-IN"/>
        </w:rPr>
      </w:pPr>
      <w:r>
        <w:rPr>
          <w:lang w:val="sa-IN"/>
        </w:rPr>
        <w:t>kaścit kiṁ na ubhaya</w:t>
      </w:r>
      <w:r>
        <w:rPr>
          <w:lang w:val="fr-CA"/>
        </w:rPr>
        <w:t>-</w:t>
      </w:r>
      <w:r>
        <w:rPr>
          <w:lang w:val="sa-IN"/>
        </w:rPr>
        <w:t>vibhraṣṭaḥ karma</w:t>
      </w:r>
      <w:r>
        <w:rPr>
          <w:lang w:val="fr-CA"/>
        </w:rPr>
        <w:t>-</w:t>
      </w:r>
      <w:r>
        <w:rPr>
          <w:lang w:val="sa-IN"/>
        </w:rPr>
        <w:t>mārgāt yoga</w:t>
      </w:r>
      <w:r>
        <w:rPr>
          <w:lang w:val="fr-CA"/>
        </w:rPr>
        <w:t>-</w:t>
      </w:r>
      <w:r>
        <w:rPr>
          <w:lang w:val="sa-IN"/>
        </w:rPr>
        <w:t>mārgāc ca vibhraṣṭaḥ san chinnābhram iva naśyati, kiṁ vā na naśyaty apratiṣṭho nirāśrayo he mahābāho vimūḍhaḥ san brahmaṇaḥ pathi brahma</w:t>
      </w:r>
      <w:r>
        <w:rPr>
          <w:lang w:val="fr-CA"/>
        </w:rPr>
        <w:t>-</w:t>
      </w:r>
      <w:r>
        <w:rPr>
          <w:lang w:val="sa-IN"/>
        </w:rPr>
        <w:t>prāpti</w:t>
      </w:r>
      <w:r>
        <w:rPr>
          <w:lang w:val="fr-CA"/>
        </w:rPr>
        <w:t>-</w:t>
      </w:r>
      <w:r>
        <w:rPr>
          <w:lang w:val="sa-IN"/>
        </w:rPr>
        <w:t xml:space="preserve">mārge ||6.38||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etan me saṁśayaṁ kṛṣṇaś chettum arhasy aśeṣataḥ |</w:t>
      </w:r>
    </w:p>
    <w:p w:rsidR="00C34BE1" w:rsidRDefault="00C34BE1">
      <w:pPr>
        <w:jc w:val="center"/>
        <w:rPr>
          <w:b/>
          <w:bCs/>
          <w:szCs w:val="20"/>
          <w:lang w:val="sa-IN"/>
        </w:rPr>
      </w:pPr>
      <w:r>
        <w:rPr>
          <w:b/>
          <w:bCs/>
          <w:szCs w:val="20"/>
          <w:lang w:val="sa-IN"/>
        </w:rPr>
        <w:t>tvad-anyaḥ saṁśayasyāsya chettā na hy upapadyate ||39||</w:t>
      </w:r>
    </w:p>
    <w:p w:rsidR="00C34BE1" w:rsidRDefault="00C34BE1">
      <w:pPr>
        <w:rPr>
          <w:lang w:val="sa-IN"/>
        </w:rPr>
      </w:pPr>
    </w:p>
    <w:p w:rsidR="00C34BE1" w:rsidRDefault="00C34BE1">
      <w:pPr>
        <w:rPr>
          <w:lang w:val="sa-IN"/>
        </w:rPr>
      </w:pPr>
      <w:r>
        <w:rPr>
          <w:lang w:val="sa-IN"/>
        </w:rPr>
        <w:t xml:space="preserve">etan me mama saṁśayaṁ kṛṣṇaś chettum apanetum arhasy aśeṣataḥ | tvad-anyas tvatto’nyaḥ ṛṣir devo vā cchettā nāśayitā saṁśayasyāsya na hi yasmād upapadyate na saṁbhavati | atas tvam eva cchettum arhasīty arthaḥ ||6.39||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śrī</w:t>
      </w:r>
      <w:r>
        <w:rPr>
          <w:lang w:val="fr-CA"/>
        </w:rPr>
        <w:t>-</w:t>
      </w:r>
      <w:r>
        <w:rPr>
          <w:lang w:val="sa-IN"/>
        </w:rPr>
        <w:t>bhagavān</w:t>
      </w:r>
      <w:r>
        <w:rPr>
          <w:lang w:val="fr-CA"/>
        </w:rPr>
        <w:t xml:space="preserve"> </w:t>
      </w:r>
      <w:r>
        <w:rPr>
          <w:lang w:val="sa-IN"/>
        </w:rPr>
        <w:t>uvāca—</w:t>
      </w:r>
    </w:p>
    <w:p w:rsidR="00C34BE1" w:rsidRDefault="00C34BE1">
      <w:pPr>
        <w:rPr>
          <w:lang w:val="sa-IN"/>
        </w:rPr>
      </w:pPr>
    </w:p>
    <w:p w:rsidR="00C34BE1" w:rsidRDefault="00C34BE1">
      <w:pPr>
        <w:jc w:val="center"/>
        <w:rPr>
          <w:b/>
          <w:bCs/>
          <w:szCs w:val="20"/>
          <w:lang w:val="sa-IN"/>
        </w:rPr>
      </w:pPr>
      <w:r>
        <w:rPr>
          <w:b/>
          <w:bCs/>
          <w:szCs w:val="20"/>
          <w:lang w:val="sa-IN"/>
        </w:rPr>
        <w:t>pārtha naiveha nāmutra vināśas tasya vidyate |</w:t>
      </w:r>
    </w:p>
    <w:p w:rsidR="00C34BE1" w:rsidRDefault="00C34BE1">
      <w:pPr>
        <w:jc w:val="center"/>
        <w:rPr>
          <w:b/>
          <w:bCs/>
          <w:szCs w:val="20"/>
          <w:lang w:val="sa-IN"/>
        </w:rPr>
      </w:pPr>
      <w:r>
        <w:rPr>
          <w:b/>
          <w:bCs/>
          <w:szCs w:val="20"/>
          <w:lang w:val="sa-IN"/>
        </w:rPr>
        <w:t>na hi kalyāṇa-kṛt kaścid durgatiṁ tāta gacchati ||40||</w:t>
      </w:r>
    </w:p>
    <w:p w:rsidR="00C34BE1" w:rsidRDefault="00C34BE1">
      <w:pPr>
        <w:rPr>
          <w:lang w:val="sa-IN"/>
        </w:rPr>
      </w:pPr>
    </w:p>
    <w:p w:rsidR="00C34BE1" w:rsidRDefault="00C34BE1">
      <w:pPr>
        <w:rPr>
          <w:lang w:val="sa-IN"/>
        </w:rPr>
      </w:pPr>
      <w:r>
        <w:rPr>
          <w:lang w:val="sa-IN"/>
        </w:rPr>
        <w:t xml:space="preserve">he pārtha naiva iha loke nāmutra parasmin vā loke vināśas tasya vidyate nāsti | nāśo nāma pūrvasmāt hīnajanmaprāptiḥ sa yogabhraṣṭasya nāsti | na hi yasmāt kalyāṇakṛt śubhakṛt kaścit durgatiṁ kutsitāṁ gatiṁ he tāta, tanoti ātmānaṁ putrarūpeṇeti pitā tāta ucyate | pitaiva putreti putro’pi tāta ucyate | śiṣyo’pi putra ucyate | yato na gacchati ||6.40||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pl-PL"/>
        </w:rPr>
      </w:pPr>
      <w:r>
        <w:rPr>
          <w:lang w:val="pl-PL"/>
        </w:rPr>
        <w:t>kiṁ tv asya bhavati ?—</w:t>
      </w:r>
    </w:p>
    <w:p w:rsidR="00C34BE1" w:rsidRDefault="00C34BE1">
      <w:pPr>
        <w:rPr>
          <w:lang w:val="pl-PL"/>
        </w:rPr>
      </w:pPr>
    </w:p>
    <w:p w:rsidR="00C34BE1" w:rsidRDefault="00C34BE1">
      <w:pPr>
        <w:jc w:val="center"/>
        <w:rPr>
          <w:b/>
          <w:bCs/>
          <w:szCs w:val="20"/>
          <w:lang w:val="sa-IN"/>
        </w:rPr>
      </w:pPr>
      <w:r>
        <w:rPr>
          <w:b/>
          <w:bCs/>
          <w:szCs w:val="20"/>
          <w:lang w:val="sa-IN"/>
        </w:rPr>
        <w:t>prāpya puṇya-kṛtāṁ lokān uṣitvā śāśvatīḥ samāḥ |</w:t>
      </w:r>
    </w:p>
    <w:p w:rsidR="00C34BE1" w:rsidRDefault="00C34BE1">
      <w:pPr>
        <w:jc w:val="center"/>
        <w:rPr>
          <w:b/>
          <w:bCs/>
          <w:szCs w:val="20"/>
          <w:lang w:val="sa-IN"/>
        </w:rPr>
      </w:pPr>
      <w:r>
        <w:rPr>
          <w:b/>
          <w:bCs/>
          <w:szCs w:val="20"/>
          <w:lang w:val="sa-IN"/>
        </w:rPr>
        <w:t>śucīnāṁ śrīmatāṁ gehe yoga-bhraṣṭo’bhijāyate ||41||</w:t>
      </w:r>
    </w:p>
    <w:p w:rsidR="00C34BE1" w:rsidRDefault="00C34BE1">
      <w:pPr>
        <w:rPr>
          <w:lang w:val="sa-IN"/>
        </w:rPr>
      </w:pPr>
    </w:p>
    <w:p w:rsidR="00C34BE1" w:rsidRDefault="00C34BE1">
      <w:pPr>
        <w:rPr>
          <w:lang w:val="sa-IN"/>
        </w:rPr>
      </w:pPr>
      <w:r>
        <w:rPr>
          <w:lang w:val="sa-IN"/>
        </w:rPr>
        <w:t>yoga-mārge pravṛttaḥ saṁnyāsī sāmarthyāt prāpya gatvā puṇya</w:t>
      </w:r>
      <w:r>
        <w:rPr>
          <w:lang w:val="en-US"/>
        </w:rPr>
        <w:t>-</w:t>
      </w:r>
      <w:r>
        <w:rPr>
          <w:lang w:val="sa-IN"/>
        </w:rPr>
        <w:t>kṛtām aśvamedhādi</w:t>
      </w:r>
      <w:r>
        <w:rPr>
          <w:lang w:val="fr-CA"/>
        </w:rPr>
        <w:t>-</w:t>
      </w:r>
      <w:r>
        <w:rPr>
          <w:lang w:val="sa-IN"/>
        </w:rPr>
        <w:t>yājināṁ lokān, tatra c</w:t>
      </w:r>
      <w:r>
        <w:rPr>
          <w:lang w:val="fr-CA"/>
        </w:rPr>
        <w:t>o</w:t>
      </w:r>
      <w:r>
        <w:rPr>
          <w:lang w:val="sa-IN"/>
        </w:rPr>
        <w:t>ṣitvā vāsam anubhūya śā</w:t>
      </w:r>
      <w:r>
        <w:rPr>
          <w:lang w:val="fr-CA"/>
        </w:rPr>
        <w:t>ś</w:t>
      </w:r>
      <w:r>
        <w:rPr>
          <w:lang w:val="sa-IN"/>
        </w:rPr>
        <w:t>vatī</w:t>
      </w:r>
      <w:r>
        <w:rPr>
          <w:lang w:val="fr-CA"/>
        </w:rPr>
        <w:t>r</w:t>
      </w:r>
      <w:r>
        <w:rPr>
          <w:lang w:val="sa-IN"/>
        </w:rPr>
        <w:t xml:space="preserve"> nityāḥ samāḥ saṁvatsarān, tad</w:t>
      </w:r>
      <w:r>
        <w:rPr>
          <w:lang w:val="fr-CA"/>
        </w:rPr>
        <w:t>-</w:t>
      </w:r>
      <w:r>
        <w:rPr>
          <w:lang w:val="sa-IN"/>
        </w:rPr>
        <w:t>bhoga</w:t>
      </w:r>
      <w:r>
        <w:rPr>
          <w:lang w:val="fr-CA"/>
        </w:rPr>
        <w:t>-</w:t>
      </w:r>
      <w:r>
        <w:rPr>
          <w:lang w:val="sa-IN"/>
        </w:rPr>
        <w:t>kṣaye śucīnāṁ yathokta</w:t>
      </w:r>
      <w:r>
        <w:rPr>
          <w:lang w:val="fr-CA"/>
        </w:rPr>
        <w:t>-</w:t>
      </w:r>
      <w:r>
        <w:rPr>
          <w:lang w:val="sa-IN"/>
        </w:rPr>
        <w:t>kāriṇāṁ śrīmatāṁ vibhūti</w:t>
      </w:r>
      <w:r>
        <w:rPr>
          <w:lang w:val="fr-CA"/>
        </w:rPr>
        <w:t>-</w:t>
      </w:r>
      <w:r>
        <w:rPr>
          <w:lang w:val="sa-IN"/>
        </w:rPr>
        <w:t>matāṁ gehe gṛhe yoga</w:t>
      </w:r>
      <w:r>
        <w:rPr>
          <w:lang w:val="fr-CA"/>
        </w:rPr>
        <w:t>-</w:t>
      </w:r>
      <w:r>
        <w:rPr>
          <w:lang w:val="sa-IN"/>
        </w:rPr>
        <w:t>bhraṣṭaḥ abhijāyate</w:t>
      </w:r>
      <w:r>
        <w:rPr>
          <w:rFonts w:ascii="Times New Roman" w:hAnsi="Times New Roman"/>
          <w:lang w:val="fr-CA"/>
        </w:rPr>
        <w:t> </w:t>
      </w:r>
      <w:r>
        <w:rPr>
          <w:lang w:val="sa-IN"/>
        </w:rPr>
        <w:t xml:space="preserve">||6.41||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atha vā yoginām eva kule bhavati dhīmatām |</w:t>
      </w:r>
    </w:p>
    <w:p w:rsidR="00C34BE1" w:rsidRDefault="00C34BE1">
      <w:pPr>
        <w:jc w:val="center"/>
        <w:rPr>
          <w:b/>
          <w:bCs/>
          <w:szCs w:val="20"/>
          <w:lang w:val="sa-IN"/>
        </w:rPr>
      </w:pPr>
      <w:r>
        <w:rPr>
          <w:b/>
          <w:bCs/>
          <w:szCs w:val="20"/>
          <w:lang w:val="sa-IN"/>
        </w:rPr>
        <w:t>etad dhi durlabhataraṁ loke janma yad īdṛśam ||42||</w:t>
      </w:r>
    </w:p>
    <w:p w:rsidR="00C34BE1" w:rsidRDefault="00C34BE1">
      <w:pPr>
        <w:rPr>
          <w:lang w:val="sa-IN"/>
        </w:rPr>
      </w:pPr>
    </w:p>
    <w:p w:rsidR="00C34BE1" w:rsidRDefault="00C34BE1">
      <w:pPr>
        <w:rPr>
          <w:lang w:val="sa-IN"/>
        </w:rPr>
      </w:pPr>
      <w:r>
        <w:rPr>
          <w:lang w:val="sa-IN"/>
        </w:rPr>
        <w:t>athavā śrīmatāṁ kulāt anyasmin yoginām eva daridrāṇāṁ kule bhavati jāyate dhīmatāṁ buddhimatām | etat hi janma, yat daridrāṇāṁ yogināṁ kule, durlabhataraṁ duḥkha</w:t>
      </w:r>
      <w:r>
        <w:rPr>
          <w:lang w:val="fr-CA"/>
        </w:rPr>
        <w:t>-</w:t>
      </w:r>
      <w:r>
        <w:rPr>
          <w:lang w:val="sa-IN"/>
        </w:rPr>
        <w:t>labhyataraṁ pūrvam apekṣya loke janma ya</w:t>
      </w:r>
      <w:r>
        <w:rPr>
          <w:lang w:val="fr-CA"/>
        </w:rPr>
        <w:t>d</w:t>
      </w:r>
      <w:r>
        <w:rPr>
          <w:lang w:val="sa-IN"/>
        </w:rPr>
        <w:t xml:space="preserve"> īdṛśaṁ yathokta</w:t>
      </w:r>
      <w:r>
        <w:rPr>
          <w:lang w:val="fr-CA"/>
        </w:rPr>
        <w:t>-</w:t>
      </w:r>
      <w:r>
        <w:rPr>
          <w:lang w:val="sa-IN"/>
        </w:rPr>
        <w:t xml:space="preserve">viśeṣaṇe kule ||6.42||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sa-IN"/>
        </w:rPr>
      </w:pPr>
      <w:r>
        <w:rPr>
          <w:lang w:val="sa-IN"/>
        </w:rPr>
        <w:t>yasmāt—</w:t>
      </w:r>
    </w:p>
    <w:p w:rsidR="00C34BE1" w:rsidRDefault="00C34BE1">
      <w:pPr>
        <w:rPr>
          <w:lang w:val="sa-IN"/>
        </w:rPr>
      </w:pPr>
    </w:p>
    <w:p w:rsidR="00C34BE1" w:rsidRDefault="00C34BE1">
      <w:pPr>
        <w:jc w:val="center"/>
        <w:rPr>
          <w:b/>
          <w:bCs/>
          <w:szCs w:val="20"/>
          <w:lang w:val="sa-IN"/>
        </w:rPr>
      </w:pPr>
      <w:r>
        <w:rPr>
          <w:b/>
          <w:bCs/>
          <w:szCs w:val="20"/>
          <w:lang w:val="sa-IN"/>
        </w:rPr>
        <w:t>tatra taṁ buddhi-saṁyogaṁ labhate paurvadehikam |</w:t>
      </w:r>
    </w:p>
    <w:p w:rsidR="00C34BE1" w:rsidRDefault="00C34BE1">
      <w:pPr>
        <w:jc w:val="center"/>
        <w:rPr>
          <w:b/>
          <w:bCs/>
          <w:szCs w:val="20"/>
          <w:lang w:val="sa-IN"/>
        </w:rPr>
      </w:pPr>
      <w:r>
        <w:rPr>
          <w:b/>
          <w:bCs/>
          <w:szCs w:val="20"/>
          <w:lang w:val="sa-IN"/>
        </w:rPr>
        <w:t>yatate ca tato bhūyaḥ saṁsiddhau kurunandana ||43||</w:t>
      </w:r>
    </w:p>
    <w:p w:rsidR="00C34BE1" w:rsidRDefault="00C34BE1">
      <w:pPr>
        <w:rPr>
          <w:lang w:val="sa-IN"/>
        </w:rPr>
      </w:pPr>
    </w:p>
    <w:p w:rsidR="00C34BE1" w:rsidRDefault="00C34BE1">
      <w:pPr>
        <w:rPr>
          <w:lang w:val="sa-IN"/>
        </w:rPr>
      </w:pPr>
      <w:r>
        <w:rPr>
          <w:lang w:val="sa-IN"/>
        </w:rPr>
        <w:t>tatra yogināṁ kule taṁ buddhi</w:t>
      </w:r>
      <w:r>
        <w:rPr>
          <w:lang w:val="fr-CA"/>
        </w:rPr>
        <w:t>-</w:t>
      </w:r>
      <w:r>
        <w:rPr>
          <w:lang w:val="sa-IN"/>
        </w:rPr>
        <w:t>saṁyogaṁ buddhyā saṁyogaṁ buddhi</w:t>
      </w:r>
      <w:r>
        <w:rPr>
          <w:lang w:val="fr-CA"/>
        </w:rPr>
        <w:t>-</w:t>
      </w:r>
      <w:r>
        <w:rPr>
          <w:lang w:val="sa-IN"/>
        </w:rPr>
        <w:t>saṁyogaṁ labhate paurvadehikaṁ pūrvasmin dehe bhavaṁ paurvadehikam | yatate ca prayatnaṁ ca karoti tatas tasmāt pūrva</w:t>
      </w:r>
      <w:r>
        <w:rPr>
          <w:lang w:val="fr-CA"/>
        </w:rPr>
        <w:t>-</w:t>
      </w:r>
      <w:r>
        <w:rPr>
          <w:lang w:val="sa-IN"/>
        </w:rPr>
        <w:t>kṛtāt saṁskārāt bhūy</w:t>
      </w:r>
      <w:r>
        <w:rPr>
          <w:lang w:val="fr-CA"/>
        </w:rPr>
        <w:t>o</w:t>
      </w:r>
      <w:r>
        <w:rPr>
          <w:lang w:val="sa-IN"/>
        </w:rPr>
        <w:t xml:space="preserve"> bahutaraṁ saṁsiddhau saṁsiddhi</w:t>
      </w:r>
      <w:r>
        <w:rPr>
          <w:lang w:val="fr-CA"/>
        </w:rPr>
        <w:t>-</w:t>
      </w:r>
      <w:r>
        <w:rPr>
          <w:lang w:val="sa-IN"/>
        </w:rPr>
        <w:t>nimittaṁ he kuru</w:t>
      </w:r>
      <w:r>
        <w:rPr>
          <w:lang w:val="fr-CA"/>
        </w:rPr>
        <w:t>-</w:t>
      </w:r>
      <w:r>
        <w:rPr>
          <w:lang w:val="sa-IN"/>
        </w:rPr>
        <w:t xml:space="preserve">nandana ||6.43||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fr-CA"/>
        </w:rPr>
      </w:pPr>
      <w:r>
        <w:rPr>
          <w:lang w:val="sa-IN"/>
        </w:rPr>
        <w:t>kathaṁ pūrva</w:t>
      </w:r>
      <w:r>
        <w:rPr>
          <w:lang w:val="fr-CA"/>
        </w:rPr>
        <w:t>-</w:t>
      </w:r>
      <w:r>
        <w:rPr>
          <w:lang w:val="sa-IN"/>
        </w:rPr>
        <w:t>deha</w:t>
      </w:r>
      <w:r>
        <w:rPr>
          <w:lang w:val="fr-CA"/>
        </w:rPr>
        <w:t>-</w:t>
      </w:r>
      <w:r>
        <w:rPr>
          <w:lang w:val="sa-IN"/>
        </w:rPr>
        <w:t>buddhi</w:t>
      </w:r>
      <w:r>
        <w:rPr>
          <w:lang w:val="fr-CA"/>
        </w:rPr>
        <w:t>-</w:t>
      </w:r>
      <w:r>
        <w:rPr>
          <w:lang w:val="sa-IN"/>
        </w:rPr>
        <w:t>saṁyogeti tad</w:t>
      </w:r>
      <w:r>
        <w:rPr>
          <w:lang w:val="fr-CA"/>
        </w:rPr>
        <w:t xml:space="preserve"> </w:t>
      </w:r>
      <w:r>
        <w:rPr>
          <w:lang w:val="sa-IN"/>
        </w:rPr>
        <w:t>ucyate—</w:t>
      </w:r>
    </w:p>
    <w:p w:rsidR="00C34BE1" w:rsidRDefault="00C34BE1">
      <w:pPr>
        <w:rPr>
          <w:lang w:val="fr-CA"/>
        </w:rPr>
      </w:pPr>
    </w:p>
    <w:p w:rsidR="00C34BE1" w:rsidRDefault="00C34BE1">
      <w:pPr>
        <w:jc w:val="center"/>
        <w:rPr>
          <w:b/>
          <w:bCs/>
          <w:szCs w:val="20"/>
          <w:lang w:val="sa-IN"/>
        </w:rPr>
      </w:pPr>
      <w:r>
        <w:rPr>
          <w:b/>
          <w:bCs/>
          <w:szCs w:val="20"/>
          <w:lang w:val="sa-IN"/>
        </w:rPr>
        <w:t>pūrvābhyāsena tenaiva hriyate hy avaśo’pi saḥ |</w:t>
      </w:r>
    </w:p>
    <w:p w:rsidR="00C34BE1" w:rsidRDefault="00C34BE1">
      <w:pPr>
        <w:jc w:val="center"/>
        <w:rPr>
          <w:b/>
          <w:bCs/>
          <w:szCs w:val="20"/>
          <w:lang w:val="sa-IN"/>
        </w:rPr>
      </w:pPr>
      <w:r>
        <w:rPr>
          <w:b/>
          <w:bCs/>
          <w:szCs w:val="20"/>
          <w:lang w:val="sa-IN"/>
        </w:rPr>
        <w:t>jijñāsur api yogasya śabda-brahmātivartate ||44||</w:t>
      </w:r>
    </w:p>
    <w:p w:rsidR="00C34BE1" w:rsidRDefault="00C34BE1">
      <w:pPr>
        <w:rPr>
          <w:lang w:val="sa-IN"/>
        </w:rPr>
      </w:pPr>
    </w:p>
    <w:p w:rsidR="00C34BE1" w:rsidRDefault="00C34BE1">
      <w:pPr>
        <w:rPr>
          <w:lang w:val="sa-IN"/>
        </w:rPr>
      </w:pPr>
      <w:r>
        <w:rPr>
          <w:lang w:val="sa-IN"/>
        </w:rPr>
        <w:t>yaḥ pūrva</w:t>
      </w:r>
      <w:r>
        <w:rPr>
          <w:lang w:val="fr-CA"/>
        </w:rPr>
        <w:t>-</w:t>
      </w:r>
      <w:r>
        <w:rPr>
          <w:lang w:val="sa-IN"/>
        </w:rPr>
        <w:t>janmani kṛto’bhyāsaḥ sa pūrvābhyāsaḥ, tenaiva balavatā h</w:t>
      </w:r>
      <w:r>
        <w:rPr>
          <w:lang w:val="fr-CA"/>
        </w:rPr>
        <w:t>r</w:t>
      </w:r>
      <w:r>
        <w:rPr>
          <w:lang w:val="sa-IN"/>
        </w:rPr>
        <w:t>iyate saṁsiddhau hi yasmā</w:t>
      </w:r>
      <w:r>
        <w:rPr>
          <w:lang w:val="fr-CA"/>
        </w:rPr>
        <w:t>d</w:t>
      </w:r>
      <w:r>
        <w:rPr>
          <w:lang w:val="sa-IN"/>
        </w:rPr>
        <w:t xml:space="preserve"> avaśo’pi sa yoga</w:t>
      </w:r>
      <w:r>
        <w:rPr>
          <w:lang w:val="fr-CA"/>
        </w:rPr>
        <w:t>-</w:t>
      </w:r>
      <w:r>
        <w:rPr>
          <w:lang w:val="sa-IN"/>
        </w:rPr>
        <w:t>bhraṣṭaḥ | na kṛtaṁ ce</w:t>
      </w:r>
      <w:r>
        <w:rPr>
          <w:lang w:val="fr-CA"/>
        </w:rPr>
        <w:t>d</w:t>
      </w:r>
      <w:r>
        <w:rPr>
          <w:lang w:val="sa-IN"/>
        </w:rPr>
        <w:t xml:space="preserve"> yogābhyāsajāt saṁskārāt balavattaram adharmādi</w:t>
      </w:r>
      <w:r>
        <w:rPr>
          <w:lang w:val="fr-CA"/>
        </w:rPr>
        <w:t>-</w:t>
      </w:r>
      <w:r>
        <w:rPr>
          <w:lang w:val="sa-IN"/>
        </w:rPr>
        <w:t>lakṣaṇaṁ karma, tadā yogābhyāsa</w:t>
      </w:r>
      <w:r>
        <w:rPr>
          <w:lang w:val="fr-CA"/>
        </w:rPr>
        <w:t>-</w:t>
      </w:r>
      <w:r>
        <w:rPr>
          <w:lang w:val="sa-IN"/>
        </w:rPr>
        <w:t>janitena saṁskāreṇa hriyate | adharmaś cet balavattaraḥ kṛtaḥ, tena yogajo’pi saṁskāro’bhibhūyata eva, tat</w:t>
      </w:r>
      <w:r>
        <w:rPr>
          <w:lang w:val="fr-CA"/>
        </w:rPr>
        <w:t>-</w:t>
      </w:r>
      <w:r>
        <w:rPr>
          <w:lang w:val="sa-IN"/>
        </w:rPr>
        <w:t>kṣaye tu yogajaḥ saṁskāraḥ svayam eva kāryam ārabhate, na dīrgha</w:t>
      </w:r>
      <w:r>
        <w:rPr>
          <w:lang w:val="fr-CA"/>
        </w:rPr>
        <w:t>-</w:t>
      </w:r>
      <w:r>
        <w:rPr>
          <w:lang w:val="sa-IN"/>
        </w:rPr>
        <w:t>kālasthasyāpi vināśas ta</w:t>
      </w:r>
      <w:r>
        <w:rPr>
          <w:lang w:val="fr-CA"/>
        </w:rPr>
        <w:t>s</w:t>
      </w:r>
      <w:r>
        <w:rPr>
          <w:lang w:val="sa-IN"/>
        </w:rPr>
        <w:t>yāstīty arthaḥ | ato jijñāsur</w:t>
      </w:r>
      <w:r>
        <w:rPr>
          <w:lang w:val="fr-CA"/>
        </w:rPr>
        <w:t xml:space="preserve"> </w:t>
      </w:r>
      <w:r>
        <w:rPr>
          <w:lang w:val="sa-IN"/>
        </w:rPr>
        <w:t>api yogasya svarūpaṁ jñātum icchan</w:t>
      </w:r>
      <w:r>
        <w:rPr>
          <w:lang w:val="fr-CA"/>
        </w:rPr>
        <w:t>n</w:t>
      </w:r>
      <w:r>
        <w:rPr>
          <w:lang w:val="sa-IN"/>
        </w:rPr>
        <w:t xml:space="preserve"> api yoga-mārge pravṛttaḥ saṁnyāsī yoga</w:t>
      </w:r>
      <w:r>
        <w:rPr>
          <w:lang w:val="fr-CA"/>
        </w:rPr>
        <w:t>-</w:t>
      </w:r>
      <w:r>
        <w:rPr>
          <w:lang w:val="sa-IN"/>
        </w:rPr>
        <w:t>bhraṣṭaḥ, sāmarthyāt so’pi śabda</w:t>
      </w:r>
      <w:r>
        <w:rPr>
          <w:lang w:val="fr-CA"/>
        </w:rPr>
        <w:t>-</w:t>
      </w:r>
      <w:r>
        <w:rPr>
          <w:lang w:val="sa-IN"/>
        </w:rPr>
        <w:t>brahma vedokta</w:t>
      </w:r>
      <w:r>
        <w:rPr>
          <w:lang w:val="fr-CA"/>
        </w:rPr>
        <w:t>-</w:t>
      </w:r>
      <w:r>
        <w:rPr>
          <w:lang w:val="sa-IN"/>
        </w:rPr>
        <w:t>karmānuṣṭhāna</w:t>
      </w:r>
      <w:r>
        <w:rPr>
          <w:lang w:val="fr-CA"/>
        </w:rPr>
        <w:t>-</w:t>
      </w:r>
      <w:r>
        <w:rPr>
          <w:lang w:val="sa-IN"/>
        </w:rPr>
        <w:t>phalam ativartate’tikrāmaty apākariṣyati | kim uta buddhvā yo yogaṁ tan</w:t>
      </w:r>
      <w:r>
        <w:rPr>
          <w:lang w:val="fr-CA"/>
        </w:rPr>
        <w:t>-</w:t>
      </w:r>
      <w:r>
        <w:rPr>
          <w:lang w:val="sa-IN"/>
        </w:rPr>
        <w:t>niṣṭho’bhyāsaṁ kuryāt ||</w:t>
      </w:r>
      <w:r>
        <w:rPr>
          <w:lang w:val="fr-CA"/>
        </w:rPr>
        <w:t>6.44|</w:t>
      </w:r>
      <w:r>
        <w:rPr>
          <w:lang w:val="sa-IN"/>
        </w:rPr>
        <w:t xml:space="preserve">| </w:t>
      </w:r>
    </w:p>
    <w:p w:rsidR="00C34BE1" w:rsidRDefault="00C34BE1">
      <w:pPr>
        <w:rPr>
          <w:lang w:val="fr-CA"/>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rPr>
          <w:lang w:val="fr-CA"/>
        </w:rPr>
      </w:pPr>
      <w:r>
        <w:rPr>
          <w:lang w:val="sa-IN"/>
        </w:rPr>
        <w:t>kutaś ca yogitvaṁ śreya iti—</w:t>
      </w:r>
    </w:p>
    <w:p w:rsidR="00C34BE1" w:rsidRDefault="00C34BE1">
      <w:pPr>
        <w:rPr>
          <w:lang w:val="fr-CA"/>
        </w:rPr>
      </w:pPr>
    </w:p>
    <w:p w:rsidR="00C34BE1" w:rsidRDefault="00C34BE1">
      <w:pPr>
        <w:jc w:val="center"/>
        <w:rPr>
          <w:b/>
          <w:bCs/>
          <w:szCs w:val="20"/>
          <w:lang w:val="sa-IN"/>
        </w:rPr>
      </w:pPr>
      <w:r>
        <w:rPr>
          <w:b/>
          <w:bCs/>
          <w:szCs w:val="20"/>
          <w:lang w:val="sa-IN"/>
        </w:rPr>
        <w:t>prayatnād yatamānas tu yogī saṁśuddha-kilbiṣaḥ |</w:t>
      </w:r>
    </w:p>
    <w:p w:rsidR="00C34BE1" w:rsidRDefault="00C34BE1">
      <w:pPr>
        <w:jc w:val="center"/>
        <w:rPr>
          <w:b/>
          <w:bCs/>
          <w:szCs w:val="20"/>
          <w:lang w:val="sa-IN"/>
        </w:rPr>
      </w:pPr>
      <w:r>
        <w:rPr>
          <w:b/>
          <w:bCs/>
          <w:szCs w:val="20"/>
          <w:lang w:val="sa-IN"/>
        </w:rPr>
        <w:t>aneka-janma-saṁsiddhas tato yāti parāṁ gatim ||45||</w:t>
      </w:r>
    </w:p>
    <w:p w:rsidR="00C34BE1" w:rsidRDefault="00C34BE1">
      <w:pPr>
        <w:rPr>
          <w:lang w:val="sa-IN"/>
        </w:rPr>
      </w:pPr>
    </w:p>
    <w:p w:rsidR="00C34BE1" w:rsidRDefault="00C34BE1">
      <w:pPr>
        <w:rPr>
          <w:lang w:val="sa-IN"/>
        </w:rPr>
      </w:pPr>
      <w:r>
        <w:rPr>
          <w:lang w:val="sa-IN"/>
        </w:rPr>
        <w:t>prayatnā</w:t>
      </w:r>
      <w:r>
        <w:rPr>
          <w:lang w:val="fr-CA"/>
        </w:rPr>
        <w:t>d</w:t>
      </w:r>
      <w:r>
        <w:rPr>
          <w:lang w:val="sa-IN"/>
        </w:rPr>
        <w:t xml:space="preserve"> yatamānaḥ, adhikaṁ yatamāna ity arthaḥ | tatra yogī vidvān saṁśuddha</w:t>
      </w:r>
      <w:r>
        <w:rPr>
          <w:lang w:val="fr-CA"/>
        </w:rPr>
        <w:t>-</w:t>
      </w:r>
      <w:r>
        <w:rPr>
          <w:lang w:val="sa-IN"/>
        </w:rPr>
        <w:t>kilbiṣo viśuddha</w:t>
      </w:r>
      <w:r>
        <w:rPr>
          <w:lang w:val="fr-CA"/>
        </w:rPr>
        <w:t>-</w:t>
      </w:r>
      <w:r>
        <w:rPr>
          <w:lang w:val="sa-IN"/>
        </w:rPr>
        <w:t>kilbiṣaḥ saṁśuddha</w:t>
      </w:r>
      <w:r>
        <w:rPr>
          <w:lang w:val="fr-CA"/>
        </w:rPr>
        <w:t>-</w:t>
      </w:r>
      <w:r>
        <w:rPr>
          <w:lang w:val="sa-IN"/>
        </w:rPr>
        <w:t>pāpo’neka</w:t>
      </w:r>
      <w:r>
        <w:rPr>
          <w:lang w:val="fr-CA"/>
        </w:rPr>
        <w:t>-</w:t>
      </w:r>
      <w:r>
        <w:rPr>
          <w:lang w:val="sa-IN"/>
        </w:rPr>
        <w:t>janma</w:t>
      </w:r>
      <w:r>
        <w:rPr>
          <w:lang w:val="fr-CA"/>
        </w:rPr>
        <w:t>-</w:t>
      </w:r>
      <w:r>
        <w:rPr>
          <w:lang w:val="sa-IN"/>
        </w:rPr>
        <w:t>saṁsiddhir anekeṣu janmasu kiṁcit kiṁcit saṁskāra</w:t>
      </w:r>
      <w:r>
        <w:rPr>
          <w:lang w:val="fr-CA"/>
        </w:rPr>
        <w:t>-</w:t>
      </w:r>
      <w:r>
        <w:rPr>
          <w:lang w:val="sa-IN"/>
        </w:rPr>
        <w:t>jātam upacitya tena upacitenāneka</w:t>
      </w:r>
      <w:r>
        <w:rPr>
          <w:lang w:val="fr-CA"/>
        </w:rPr>
        <w:t>-</w:t>
      </w:r>
      <w:r>
        <w:rPr>
          <w:lang w:val="sa-IN"/>
        </w:rPr>
        <w:t>janma</w:t>
      </w:r>
      <w:r>
        <w:rPr>
          <w:lang w:val="fr-CA"/>
        </w:rPr>
        <w:t>-</w:t>
      </w:r>
      <w:r>
        <w:rPr>
          <w:lang w:val="sa-IN"/>
        </w:rPr>
        <w:t>kṛtena saṁsiddho’neka</w:t>
      </w:r>
      <w:r>
        <w:rPr>
          <w:lang w:val="fr-CA"/>
        </w:rPr>
        <w:t>-</w:t>
      </w:r>
      <w:r>
        <w:rPr>
          <w:lang w:val="sa-IN"/>
        </w:rPr>
        <w:t>janma</w:t>
      </w:r>
      <w:r>
        <w:rPr>
          <w:lang w:val="fr-CA"/>
        </w:rPr>
        <w:t>-</w:t>
      </w:r>
      <w:r>
        <w:rPr>
          <w:lang w:val="sa-IN"/>
        </w:rPr>
        <w:t>saṁsiddhas tataḥ labdha</w:t>
      </w:r>
      <w:r>
        <w:rPr>
          <w:lang w:val="fr-CA"/>
        </w:rPr>
        <w:t>-</w:t>
      </w:r>
      <w:r>
        <w:rPr>
          <w:lang w:val="sa-IN"/>
        </w:rPr>
        <w:t>samyag</w:t>
      </w:r>
      <w:r>
        <w:rPr>
          <w:lang w:val="fr-CA"/>
        </w:rPr>
        <w:t>-</w:t>
      </w:r>
      <w:r>
        <w:rPr>
          <w:lang w:val="sa-IN"/>
        </w:rPr>
        <w:t xml:space="preserve">darśanaḥ san yāti parāṁ prakṛṣṭaṁ gatim ||6.45|| </w:t>
      </w:r>
    </w:p>
    <w:p w:rsidR="00C34BE1" w:rsidRDefault="00C34BE1">
      <w:pPr>
        <w:rPr>
          <w:lang w:val="sa-IN"/>
        </w:rPr>
      </w:pPr>
    </w:p>
    <w:p w:rsidR="00C34BE1" w:rsidRDefault="00C34BE1">
      <w:pPr>
        <w:jc w:val="center"/>
        <w:rPr>
          <w:lang w:val="sa-IN"/>
        </w:rPr>
      </w:pPr>
      <w:r>
        <w:rPr>
          <w:rFonts w:eastAsia="MS Minchofalt"/>
          <w:lang w:val="sa-IN"/>
        </w:rPr>
        <w:t>—o)0(o—</w:t>
      </w:r>
    </w:p>
    <w:p w:rsidR="00C34BE1" w:rsidRDefault="00C34BE1">
      <w:pPr>
        <w:rPr>
          <w:lang w:val="sa-IN"/>
        </w:rPr>
      </w:pPr>
    </w:p>
    <w:p w:rsidR="00C34BE1" w:rsidRPr="00141EFF" w:rsidRDefault="00C34BE1">
      <w:pPr>
        <w:rPr>
          <w:lang w:val="en-US"/>
        </w:rPr>
      </w:pPr>
      <w:r>
        <w:rPr>
          <w:lang w:val="sa-IN"/>
        </w:rPr>
        <w:t>yasmād</w:t>
      </w:r>
      <w:r>
        <w:rPr>
          <w:lang w:val="en-US"/>
        </w:rPr>
        <w:t xml:space="preserve"> </w:t>
      </w:r>
      <w:r>
        <w:rPr>
          <w:lang w:val="sa-IN"/>
        </w:rPr>
        <w:t>evaṁ tasmāt—</w:t>
      </w:r>
    </w:p>
    <w:p w:rsidR="00C34BE1" w:rsidRPr="00141EFF" w:rsidRDefault="00C34BE1">
      <w:pPr>
        <w:rPr>
          <w:lang w:val="en-US"/>
        </w:rPr>
      </w:pPr>
    </w:p>
    <w:p w:rsidR="00C34BE1" w:rsidRDefault="00C34BE1">
      <w:pPr>
        <w:jc w:val="center"/>
        <w:rPr>
          <w:b/>
          <w:bCs/>
          <w:szCs w:val="20"/>
          <w:lang w:val="sa-IN"/>
        </w:rPr>
      </w:pPr>
      <w:r>
        <w:rPr>
          <w:b/>
          <w:bCs/>
          <w:szCs w:val="20"/>
          <w:lang w:val="sa-IN"/>
        </w:rPr>
        <w:t>tapasvibhyo’dhiko yogī jñānibhyo’pi mato’dhikaḥ |</w:t>
      </w:r>
    </w:p>
    <w:p w:rsidR="00C34BE1" w:rsidRDefault="00C34BE1">
      <w:pPr>
        <w:jc w:val="center"/>
        <w:rPr>
          <w:b/>
          <w:bCs/>
          <w:szCs w:val="20"/>
          <w:lang w:val="sa-IN"/>
        </w:rPr>
      </w:pPr>
      <w:r>
        <w:rPr>
          <w:b/>
          <w:bCs/>
          <w:szCs w:val="20"/>
          <w:lang w:val="sa-IN"/>
        </w:rPr>
        <w:t>karmibhyaś cādhiko yogī tasmād yogī bhavārjuna ||46||</w:t>
      </w:r>
    </w:p>
    <w:p w:rsidR="00C34BE1" w:rsidRDefault="00C34BE1">
      <w:pPr>
        <w:rPr>
          <w:lang w:val="sa-IN"/>
        </w:rPr>
      </w:pPr>
    </w:p>
    <w:p w:rsidR="00C34BE1" w:rsidRDefault="00C34BE1">
      <w:pPr>
        <w:rPr>
          <w:lang w:val="sa-IN"/>
        </w:rPr>
      </w:pPr>
      <w:r>
        <w:rPr>
          <w:lang w:val="sa-IN"/>
        </w:rPr>
        <w:t>tapasvibhyo’dhiko yogī, jñānibhyo’pi jñānam atra śā</w:t>
      </w:r>
      <w:r>
        <w:rPr>
          <w:lang w:val="fr-CA"/>
        </w:rPr>
        <w:t>str</w:t>
      </w:r>
      <w:r>
        <w:rPr>
          <w:lang w:val="sa-IN"/>
        </w:rPr>
        <w:t>ārtha</w:t>
      </w:r>
      <w:r>
        <w:rPr>
          <w:lang w:val="fr-CA"/>
        </w:rPr>
        <w:t>-</w:t>
      </w:r>
      <w:r>
        <w:rPr>
          <w:lang w:val="sa-IN"/>
        </w:rPr>
        <w:t>pāṇḍityam, tadvadbhyo’pi mato jñāto’dhikaḥ śreṣṭha iti | karmibhyaḥ, agnihotrādi karma, tadvadbhyo’dhiko yogī viśiṣṭ</w:t>
      </w:r>
      <w:r>
        <w:rPr>
          <w:lang w:val="fr-CA"/>
        </w:rPr>
        <w:t>o</w:t>
      </w:r>
      <w:r>
        <w:rPr>
          <w:lang w:val="sa-IN"/>
        </w:rPr>
        <w:t xml:space="preserve"> </w:t>
      </w:r>
      <w:r>
        <w:rPr>
          <w:lang w:val="fr-CA"/>
        </w:rPr>
        <w:t>y</w:t>
      </w:r>
      <w:r>
        <w:rPr>
          <w:lang w:val="sa-IN"/>
        </w:rPr>
        <w:t>asmāt tasmā</w:t>
      </w:r>
      <w:r>
        <w:rPr>
          <w:lang w:val="fr-CA"/>
        </w:rPr>
        <w:t>d</w:t>
      </w:r>
      <w:r>
        <w:rPr>
          <w:lang w:val="sa-IN"/>
        </w:rPr>
        <w:t xml:space="preserve"> yogī bhavārjuna ||6.46|| </w:t>
      </w:r>
    </w:p>
    <w:p w:rsidR="00C34BE1" w:rsidRDefault="00C34BE1">
      <w:pPr>
        <w:rPr>
          <w:lang w:val="fr-CA"/>
        </w:rPr>
      </w:pPr>
    </w:p>
    <w:p w:rsidR="00C34BE1" w:rsidRDefault="00C34BE1">
      <w:pPr>
        <w:jc w:val="center"/>
        <w:rPr>
          <w:lang w:val="sa-IN"/>
        </w:rPr>
      </w:pPr>
      <w:r>
        <w:rPr>
          <w:rFonts w:eastAsia="MS Minchofalt"/>
          <w:lang w:val="sa-IN"/>
        </w:rPr>
        <w:t>—o)0(o—</w:t>
      </w:r>
    </w:p>
    <w:p w:rsidR="00C34BE1" w:rsidRDefault="00C34BE1">
      <w:pPr>
        <w:rPr>
          <w:lang w:val="sa-IN"/>
        </w:rPr>
      </w:pPr>
    </w:p>
    <w:p w:rsidR="00C34BE1" w:rsidRDefault="00C34BE1">
      <w:pPr>
        <w:jc w:val="center"/>
        <w:rPr>
          <w:b/>
          <w:bCs/>
          <w:szCs w:val="20"/>
          <w:lang w:val="sa-IN"/>
        </w:rPr>
      </w:pPr>
      <w:r>
        <w:rPr>
          <w:b/>
          <w:bCs/>
          <w:szCs w:val="20"/>
          <w:lang w:val="sa-IN"/>
        </w:rPr>
        <w:t>yoginām api sarveṣāṁ mad-gatenāntarātmanā |</w:t>
      </w:r>
    </w:p>
    <w:p w:rsidR="00C34BE1" w:rsidRDefault="00C34BE1">
      <w:pPr>
        <w:jc w:val="center"/>
        <w:rPr>
          <w:b/>
          <w:bCs/>
          <w:szCs w:val="20"/>
          <w:lang w:val="sa-IN"/>
        </w:rPr>
      </w:pPr>
      <w:r>
        <w:rPr>
          <w:b/>
          <w:bCs/>
          <w:szCs w:val="20"/>
          <w:lang w:val="sa-IN"/>
        </w:rPr>
        <w:t>śraddhāvān bhajate yo māṁ sa me yuktatamo mataḥ ||47||</w:t>
      </w:r>
    </w:p>
    <w:p w:rsidR="00C34BE1" w:rsidRDefault="00C34BE1">
      <w:pPr>
        <w:rPr>
          <w:lang w:val="sa-IN"/>
        </w:rPr>
      </w:pPr>
    </w:p>
    <w:p w:rsidR="00C34BE1" w:rsidRDefault="00C34BE1">
      <w:pPr>
        <w:rPr>
          <w:lang w:val="sa-IN"/>
        </w:rPr>
      </w:pPr>
      <w:r>
        <w:rPr>
          <w:lang w:val="sa-IN"/>
        </w:rPr>
        <w:t>yoginām api sarveṣāṁ rūdrādityādi-dhyāna-parāṇāṁ madhye mad-gatena mayi vāsudeve samāhitenāntarātmanāntaḥ-karaṇena śraddhāvān śraddadhānaḥ san bhajate sevate yo mām, sa me mama yuktatamo’tiśayena yukt</w:t>
      </w:r>
      <w:r>
        <w:rPr>
          <w:lang w:val="en-US"/>
        </w:rPr>
        <w:t>o</w:t>
      </w:r>
      <w:r>
        <w:rPr>
          <w:lang w:val="sa-IN"/>
        </w:rPr>
        <w:t xml:space="preserve"> mato’bhipreta iti || </w:t>
      </w:r>
    </w:p>
    <w:p w:rsidR="00C34BE1" w:rsidRDefault="00C34BE1">
      <w:pPr>
        <w:rPr>
          <w:lang w:val="sa-IN"/>
        </w:rPr>
      </w:pPr>
    </w:p>
    <w:p w:rsidR="00C34BE1" w:rsidRDefault="00C34BE1">
      <w:pPr>
        <w:jc w:val="center"/>
        <w:rPr>
          <w:lang w:val="sa-IN"/>
        </w:rPr>
      </w:pPr>
      <w:r>
        <w:rPr>
          <w:lang w:val="sa-IN"/>
        </w:rPr>
        <w:t xml:space="preserve">iti śrīmat-paramahaṁsa-parivrājakācāryasya śrī-govinda-bhagavat-pūjya-pāda- </w:t>
      </w:r>
    </w:p>
    <w:p w:rsidR="00C34BE1" w:rsidRDefault="00C34BE1">
      <w:pPr>
        <w:jc w:val="center"/>
        <w:rPr>
          <w:lang w:val="sa-IN"/>
        </w:rPr>
      </w:pPr>
      <w:r>
        <w:rPr>
          <w:lang w:val="sa-IN"/>
        </w:rPr>
        <w:t xml:space="preserve">śiṣyasya śrīmac-chaṁkara-bhagavataḥ kṛta śrīmad-bhagavad-gītā-bhāṣye </w:t>
      </w:r>
    </w:p>
    <w:p w:rsidR="00C34BE1" w:rsidRDefault="00C34BE1">
      <w:pPr>
        <w:jc w:val="center"/>
        <w:rPr>
          <w:lang w:val="sa-IN"/>
        </w:rPr>
      </w:pPr>
      <w:r>
        <w:rPr>
          <w:lang w:val="sa-IN"/>
        </w:rPr>
        <w:t>ṣaṣṭo’dhyāyaḥ ||6||</w:t>
      </w:r>
    </w:p>
    <w:p w:rsidR="00C34BE1" w:rsidRDefault="00C34BE1">
      <w:pPr>
        <w:rPr>
          <w:lang w:val="sa-IN"/>
        </w:rPr>
      </w:pPr>
    </w:p>
    <w:p w:rsidR="00C34BE1" w:rsidRDefault="00C34BE1">
      <w:pPr>
        <w:rPr>
          <w:lang w:val="sa-IN"/>
        </w:rPr>
      </w:pPr>
    </w:p>
    <w:p w:rsidR="00C34BE1" w:rsidRDefault="00C34BE1">
      <w:pPr>
        <w:rPr>
          <w:lang w:val="pl-PL"/>
        </w:rPr>
      </w:pPr>
      <w:r>
        <w:rPr>
          <w:lang w:val="sa-IN"/>
        </w:rPr>
        <w:t xml:space="preserve"> </w:t>
      </w:r>
    </w:p>
    <w:p w:rsidR="00C34BE1" w:rsidRDefault="00C34BE1">
      <w:pPr>
        <w:pStyle w:val="Heading1"/>
        <w:rPr>
          <w:rFonts w:cs="Balaram"/>
          <w:noProof/>
          <w:lang w:val="sa-IN" w:bidi="sa-IN"/>
        </w:rPr>
      </w:pPr>
      <w:r w:rsidRPr="00CE70A9">
        <w:rPr>
          <w:noProof/>
          <w:lang w:val="pl-PL"/>
        </w:rPr>
        <w:t xml:space="preserve">atha jñāna-vijñāna-yogākhyaḥ </w:t>
      </w:r>
      <w:r>
        <w:rPr>
          <w:rFonts w:cs="Balaram"/>
          <w:noProof/>
          <w:lang w:val="sa-IN" w:bidi="sa-IN"/>
        </w:rPr>
        <w:t>saptamo’dhyāyaḥ</w:t>
      </w:r>
    </w:p>
    <w:p w:rsidR="00C34BE1" w:rsidRDefault="00C34BE1">
      <w:pPr>
        <w:rPr>
          <w:lang w:val="sa-IN"/>
        </w:rPr>
      </w:pPr>
    </w:p>
    <w:p w:rsidR="00C34BE1" w:rsidRDefault="00C34BE1">
      <w:pPr>
        <w:jc w:val="center"/>
        <w:rPr>
          <w:lang w:val="sa-IN"/>
        </w:rPr>
      </w:pPr>
      <w:r>
        <w:rPr>
          <w:lang w:val="sa-IN"/>
        </w:rPr>
        <w:t>(śaṅkara-bhāṣyaḥ)</w:t>
      </w:r>
    </w:p>
    <w:p w:rsidR="00C34BE1" w:rsidRDefault="00C34BE1">
      <w:pPr>
        <w:rPr>
          <w:lang w:val="sa-IN"/>
        </w:rPr>
      </w:pPr>
      <w:r>
        <w:rPr>
          <w:lang w:val="sa-IN"/>
        </w:rPr>
        <w:t xml:space="preserve"> </w:t>
      </w:r>
    </w:p>
    <w:p w:rsidR="00C34BE1" w:rsidRDefault="00C34BE1">
      <w:pPr>
        <w:ind w:left="720"/>
        <w:rPr>
          <w:color w:val="0000FF"/>
          <w:lang w:val="fr-CA"/>
        </w:rPr>
      </w:pPr>
      <w:r>
        <w:rPr>
          <w:color w:val="0000FF"/>
          <w:lang w:val="sa-IN"/>
        </w:rPr>
        <w:t xml:space="preserve">yoginām api sarveṣāṁ mad-gatenāntarātmanā | </w:t>
      </w:r>
    </w:p>
    <w:p w:rsidR="00C34BE1" w:rsidRDefault="00C34BE1">
      <w:pPr>
        <w:ind w:left="720"/>
        <w:rPr>
          <w:rFonts w:cs="Mangal"/>
          <w:lang w:val="fr-CA"/>
        </w:rPr>
      </w:pPr>
      <w:r>
        <w:rPr>
          <w:color w:val="0000FF"/>
          <w:lang w:val="sa-IN"/>
        </w:rPr>
        <w:t xml:space="preserve">śraddhāvānbhajate yo māṁ sa me yuktatamo mataḥ </w:t>
      </w:r>
      <w:r>
        <w:rPr>
          <w:rFonts w:cs="Mangal"/>
          <w:lang w:val="sa-IN"/>
        </w:rPr>
        <w:t>[</w:t>
      </w:r>
      <w:r>
        <w:rPr>
          <w:rFonts w:cs="Mangal"/>
          <w:lang w:val="fr-CA"/>
        </w:rPr>
        <w:t xml:space="preserve">gītā 6.47] </w:t>
      </w:r>
    </w:p>
    <w:p w:rsidR="00C34BE1" w:rsidRDefault="00C34BE1">
      <w:pPr>
        <w:rPr>
          <w:rFonts w:cs="Mangal"/>
          <w:lang w:val="fr-CA"/>
        </w:rPr>
      </w:pPr>
    </w:p>
    <w:p w:rsidR="00C34BE1" w:rsidRDefault="00C34BE1">
      <w:pPr>
        <w:rPr>
          <w:lang w:val="fr-CA"/>
        </w:rPr>
      </w:pPr>
      <w:r>
        <w:rPr>
          <w:lang w:val="sa-IN"/>
        </w:rPr>
        <w:t>iti praśna</w:t>
      </w:r>
      <w:r>
        <w:rPr>
          <w:lang w:val="fr-CA"/>
        </w:rPr>
        <w:t>-</w:t>
      </w:r>
      <w:r>
        <w:rPr>
          <w:lang w:val="sa-IN"/>
        </w:rPr>
        <w:t>bījam upanyasya, svayam eva īdṛśaṁ madīyaṁ tattvam, evaṁ mad-gatāntar</w:t>
      </w:r>
      <w:r>
        <w:rPr>
          <w:lang w:val="fr-CA"/>
        </w:rPr>
        <w:t>-</w:t>
      </w:r>
      <w:r>
        <w:rPr>
          <w:lang w:val="sa-IN"/>
        </w:rPr>
        <w:t>ātmā syā</w:t>
      </w:r>
      <w:r>
        <w:rPr>
          <w:lang w:val="fr-CA"/>
        </w:rPr>
        <w:t>d</w:t>
      </w:r>
      <w:r>
        <w:rPr>
          <w:lang w:val="sa-IN"/>
        </w:rPr>
        <w:t xml:space="preserve"> ity etat vivakṣuḥ śrī</w:t>
      </w:r>
      <w:r>
        <w:rPr>
          <w:lang w:val="fr-CA"/>
        </w:rPr>
        <w:t>-</w:t>
      </w:r>
      <w:r>
        <w:rPr>
          <w:lang w:val="sa-IN"/>
        </w:rPr>
        <w:t>bhagavān</w:t>
      </w:r>
      <w:r>
        <w:rPr>
          <w:lang w:val="fr-CA"/>
        </w:rPr>
        <w:t xml:space="preserve"> </w:t>
      </w:r>
      <w:r>
        <w:rPr>
          <w:lang w:val="sa-IN"/>
        </w:rPr>
        <w:t>uvāca—</w:t>
      </w:r>
    </w:p>
    <w:p w:rsidR="00C34BE1" w:rsidRDefault="00C34BE1">
      <w:pPr>
        <w:rPr>
          <w:lang w:val="fr-CA"/>
        </w:rPr>
      </w:pPr>
    </w:p>
    <w:p w:rsidR="00C34BE1" w:rsidRDefault="00C34BE1">
      <w:pPr>
        <w:jc w:val="center"/>
        <w:rPr>
          <w:b/>
          <w:bCs/>
          <w:szCs w:val="20"/>
          <w:lang w:val="fr-CA"/>
        </w:rPr>
      </w:pPr>
      <w:r>
        <w:rPr>
          <w:b/>
          <w:bCs/>
          <w:lang w:val="sa-IN"/>
        </w:rPr>
        <w:t>mayy āsaktamanāḥ pārtha yogaṁ yuñjan madāśrayaḥ</w:t>
      </w:r>
      <w:r>
        <w:rPr>
          <w:b/>
          <w:bCs/>
          <w:szCs w:val="20"/>
          <w:lang w:val="fr-CA"/>
        </w:rPr>
        <w:t xml:space="preserve"> |</w:t>
      </w:r>
    </w:p>
    <w:p w:rsidR="00C34BE1" w:rsidRDefault="00C34BE1">
      <w:pPr>
        <w:jc w:val="center"/>
        <w:rPr>
          <w:b/>
          <w:bCs/>
          <w:szCs w:val="20"/>
          <w:lang w:val="fr-CA"/>
        </w:rPr>
      </w:pPr>
      <w:r>
        <w:rPr>
          <w:b/>
          <w:bCs/>
          <w:lang w:val="sa-IN"/>
        </w:rPr>
        <w:t>asaṁśayaṁ samagraṁ māṁ yathā jñāsyasi tac chṛṇu</w:t>
      </w:r>
      <w:r>
        <w:rPr>
          <w:b/>
          <w:bCs/>
          <w:szCs w:val="20"/>
          <w:lang w:val="fr-CA"/>
        </w:rPr>
        <w:t xml:space="preserve"> ||1||</w:t>
      </w:r>
    </w:p>
    <w:p w:rsidR="00C34BE1" w:rsidRDefault="00C34BE1">
      <w:pPr>
        <w:rPr>
          <w:lang w:val="fr-CA"/>
        </w:rPr>
      </w:pPr>
    </w:p>
    <w:p w:rsidR="00C34BE1" w:rsidRDefault="00C34BE1">
      <w:pPr>
        <w:rPr>
          <w:lang w:val="sa-IN"/>
        </w:rPr>
      </w:pPr>
      <w:r>
        <w:rPr>
          <w:lang w:val="sa-IN"/>
        </w:rPr>
        <w:t>mayi vakṣyamāṇa</w:t>
      </w:r>
      <w:r>
        <w:rPr>
          <w:lang w:val="fr-CA"/>
        </w:rPr>
        <w:t>-</w:t>
      </w:r>
      <w:r>
        <w:rPr>
          <w:lang w:val="sa-IN"/>
        </w:rPr>
        <w:t>viśeṣaṇe parameśvare āsaktaṁ mano yasya saḥ mayy</w:t>
      </w:r>
      <w:r>
        <w:rPr>
          <w:lang w:val="fr-CA"/>
        </w:rPr>
        <w:t xml:space="preserve"> </w:t>
      </w:r>
      <w:r>
        <w:rPr>
          <w:lang w:val="sa-IN"/>
        </w:rPr>
        <w:t>āsakta</w:t>
      </w:r>
      <w:r>
        <w:rPr>
          <w:lang w:val="fr-CA"/>
        </w:rPr>
        <w:t>-</w:t>
      </w:r>
      <w:r>
        <w:rPr>
          <w:lang w:val="sa-IN"/>
        </w:rPr>
        <w:t xml:space="preserve">manāḥ, he pārtha </w:t>
      </w:r>
      <w:r>
        <w:rPr>
          <w:lang w:val="fr-CA"/>
        </w:rPr>
        <w:t xml:space="preserve">! </w:t>
      </w:r>
      <w:r>
        <w:rPr>
          <w:lang w:val="sa-IN"/>
        </w:rPr>
        <w:t>yogaṁ yuñjan manaḥ</w:t>
      </w:r>
      <w:r>
        <w:rPr>
          <w:lang w:val="fr-CA"/>
        </w:rPr>
        <w:t>-</w:t>
      </w:r>
      <w:r>
        <w:rPr>
          <w:lang w:val="sa-IN"/>
        </w:rPr>
        <w:t>samādhānaṁ kurvan, mad</w:t>
      </w:r>
      <w:r>
        <w:rPr>
          <w:lang w:val="fr-CA"/>
        </w:rPr>
        <w:t>-</w:t>
      </w:r>
      <w:r>
        <w:rPr>
          <w:lang w:val="sa-IN"/>
        </w:rPr>
        <w:t>āśrayo’ham eva parameśvaraḥ āśrayo yasya saḥ mad</w:t>
      </w:r>
      <w:r>
        <w:rPr>
          <w:lang w:val="fr-CA"/>
        </w:rPr>
        <w:t>-</w:t>
      </w:r>
      <w:r>
        <w:rPr>
          <w:lang w:val="sa-IN"/>
        </w:rPr>
        <w:t>āśrayaḥ | yo hi kaścit puruṣārthena kenacit arthī bhavati sa tat-sādhanaṁ karmāgnihotrādi tapo dānaṁ vā kiṁci</w:t>
      </w:r>
      <w:r>
        <w:rPr>
          <w:lang w:val="fr-CA"/>
        </w:rPr>
        <w:t>d</w:t>
      </w:r>
      <w:r>
        <w:rPr>
          <w:lang w:val="sa-IN"/>
        </w:rPr>
        <w:t xml:space="preserve"> āśrayaṁ pratipadyate, ayaṁ tu yogī mām evāśrayaṁ pratipadyate, hitvānyat sādhanāntaraṁ mayy eva āsakta</w:t>
      </w:r>
      <w:r>
        <w:rPr>
          <w:lang w:val="fr-CA"/>
        </w:rPr>
        <w:t>-</w:t>
      </w:r>
      <w:r>
        <w:rPr>
          <w:lang w:val="sa-IN"/>
        </w:rPr>
        <w:t>manā bhavati | yas tvam evaṁ</w:t>
      </w:r>
      <w:r>
        <w:rPr>
          <w:lang w:val="fr-CA"/>
        </w:rPr>
        <w:t>-</w:t>
      </w:r>
      <w:r>
        <w:rPr>
          <w:lang w:val="sa-IN"/>
        </w:rPr>
        <w:t>bhūtaḥ san asaṁśayaṁ samagraṁ samastaṁ vibhūti</w:t>
      </w:r>
      <w:r>
        <w:rPr>
          <w:lang w:val="fr-CA"/>
        </w:rPr>
        <w:t>-</w:t>
      </w:r>
      <w:r>
        <w:rPr>
          <w:lang w:val="sa-IN"/>
        </w:rPr>
        <w:t>bala</w:t>
      </w:r>
      <w:r>
        <w:rPr>
          <w:lang w:val="fr-CA"/>
        </w:rPr>
        <w:t>-</w:t>
      </w:r>
      <w:r>
        <w:rPr>
          <w:lang w:val="sa-IN"/>
        </w:rPr>
        <w:t>śakty</w:t>
      </w:r>
      <w:r>
        <w:rPr>
          <w:lang w:val="fr-CA"/>
        </w:rPr>
        <w:t>-</w:t>
      </w:r>
      <w:r>
        <w:rPr>
          <w:lang w:val="sa-IN"/>
        </w:rPr>
        <w:t>aiśvaryādi</w:t>
      </w:r>
      <w:r>
        <w:rPr>
          <w:lang w:val="fr-CA"/>
        </w:rPr>
        <w:t>-</w:t>
      </w:r>
      <w:r>
        <w:rPr>
          <w:lang w:val="sa-IN"/>
        </w:rPr>
        <w:t>guṇ</w:t>
      </w:r>
      <w:r>
        <w:rPr>
          <w:lang w:val="fr-CA"/>
        </w:rPr>
        <w:t>a-</w:t>
      </w:r>
      <w:r>
        <w:rPr>
          <w:lang w:val="sa-IN"/>
        </w:rPr>
        <w:t>saṁpannaṁ māṁ yathā yena prakāreṇa jñāsyasi saṁśayam antareṇa</w:t>
      </w:r>
      <w:r>
        <w:rPr>
          <w:lang w:val="fr-CA"/>
        </w:rPr>
        <w:t>i</w:t>
      </w:r>
      <w:r>
        <w:rPr>
          <w:lang w:val="sa-IN"/>
        </w:rPr>
        <w:t xml:space="preserve">vam eva bhagavān iti, tat sṛṇu ucyamānaṁ mayā ||7.1|| </w:t>
      </w:r>
    </w:p>
    <w:p w:rsidR="00C34BE1" w:rsidRDefault="00C34BE1">
      <w:pPr>
        <w:rPr>
          <w:lang w:val="fr-CA"/>
        </w:rPr>
      </w:pPr>
    </w:p>
    <w:p w:rsidR="00C34BE1" w:rsidRDefault="00C34BE1">
      <w:pPr>
        <w:jc w:val="center"/>
        <w:rPr>
          <w:lang w:val="en-US"/>
        </w:rPr>
      </w:pPr>
      <w:r>
        <w:rPr>
          <w:lang w:val="en-US"/>
        </w:rPr>
        <w:t>—o)0(o—</w:t>
      </w:r>
    </w:p>
    <w:p w:rsidR="00C34BE1" w:rsidRDefault="00C34BE1">
      <w:pPr>
        <w:rPr>
          <w:lang w:val="sa-IN"/>
        </w:rPr>
      </w:pPr>
      <w:r>
        <w:rPr>
          <w:lang w:val="sa-IN"/>
        </w:rPr>
        <w:t xml:space="preserve"> </w:t>
      </w:r>
    </w:p>
    <w:p w:rsidR="00C34BE1" w:rsidRDefault="00C34BE1">
      <w:pPr>
        <w:rPr>
          <w:lang w:val="sa-IN"/>
        </w:rPr>
      </w:pPr>
      <w:r>
        <w:rPr>
          <w:lang w:val="sa-IN"/>
        </w:rPr>
        <w:t>tac ca mad-viṣayaṁ—</w:t>
      </w:r>
    </w:p>
    <w:p w:rsidR="00C34BE1" w:rsidRDefault="00C34BE1">
      <w:pPr>
        <w:rPr>
          <w:lang w:val="en-US"/>
        </w:rPr>
      </w:pPr>
    </w:p>
    <w:p w:rsidR="00C34BE1" w:rsidRPr="00CE70A9" w:rsidRDefault="00C34BE1">
      <w:pPr>
        <w:jc w:val="center"/>
        <w:rPr>
          <w:b/>
          <w:bCs/>
          <w:szCs w:val="20"/>
          <w:lang w:val="en-US"/>
        </w:rPr>
      </w:pPr>
      <w:r>
        <w:rPr>
          <w:b/>
          <w:bCs/>
          <w:lang w:val="sa-IN"/>
        </w:rPr>
        <w:t>jñānaṁ te’haṁ sa</w:t>
      </w:r>
      <w:r w:rsidRPr="00CE70A9">
        <w:rPr>
          <w:b/>
          <w:bCs/>
          <w:szCs w:val="20"/>
          <w:lang w:val="en-US"/>
        </w:rPr>
        <w:t>-</w:t>
      </w:r>
      <w:r>
        <w:rPr>
          <w:b/>
          <w:bCs/>
          <w:lang w:val="sa-IN"/>
        </w:rPr>
        <w:t>vijñānam idaṁ vakṣyāmy aśeṣataḥ</w:t>
      </w:r>
      <w:r w:rsidRPr="00CE70A9">
        <w:rPr>
          <w:b/>
          <w:bCs/>
          <w:szCs w:val="20"/>
          <w:lang w:val="en-US"/>
        </w:rPr>
        <w:t xml:space="preserve"> |</w:t>
      </w:r>
    </w:p>
    <w:p w:rsidR="00C34BE1" w:rsidRPr="00CE70A9" w:rsidRDefault="00C34BE1">
      <w:pPr>
        <w:jc w:val="center"/>
        <w:rPr>
          <w:b/>
          <w:bCs/>
          <w:szCs w:val="20"/>
          <w:lang w:val="en-US"/>
        </w:rPr>
      </w:pPr>
      <w:r>
        <w:rPr>
          <w:b/>
          <w:bCs/>
          <w:lang w:val="sa-IN"/>
        </w:rPr>
        <w:t>yaj jñātvā neha bhūyo’nyaj jñātavyam avaśiṣyate</w:t>
      </w:r>
      <w:r w:rsidRPr="00CE70A9">
        <w:rPr>
          <w:b/>
          <w:bCs/>
          <w:szCs w:val="20"/>
          <w:lang w:val="en-US"/>
        </w:rPr>
        <w:t xml:space="preserve"> ||2||</w:t>
      </w:r>
    </w:p>
    <w:p w:rsidR="00C34BE1" w:rsidRPr="00CE70A9" w:rsidRDefault="00C34BE1">
      <w:pPr>
        <w:rPr>
          <w:lang w:val="en-US"/>
        </w:rPr>
      </w:pPr>
    </w:p>
    <w:p w:rsidR="00C34BE1" w:rsidRDefault="00C34BE1">
      <w:pPr>
        <w:rPr>
          <w:lang w:val="sa-IN"/>
        </w:rPr>
      </w:pPr>
      <w:r>
        <w:rPr>
          <w:lang w:val="sa-IN"/>
        </w:rPr>
        <w:t>jñānaṁ te tubhyam ahaṁ sa</w:t>
      </w:r>
      <w:r w:rsidRPr="00CE70A9">
        <w:rPr>
          <w:lang w:val="en-US"/>
        </w:rPr>
        <w:t>-</w:t>
      </w:r>
      <w:r>
        <w:rPr>
          <w:lang w:val="sa-IN"/>
        </w:rPr>
        <w:t>vijñānaṁ vijñāna</w:t>
      </w:r>
      <w:r w:rsidRPr="00CE70A9">
        <w:rPr>
          <w:lang w:val="en-US"/>
        </w:rPr>
        <w:t>-</w:t>
      </w:r>
      <w:r>
        <w:rPr>
          <w:lang w:val="sa-IN"/>
        </w:rPr>
        <w:t>sahitaṁ svānubhava</w:t>
      </w:r>
      <w:r w:rsidRPr="00CE70A9">
        <w:rPr>
          <w:lang w:val="en-US"/>
        </w:rPr>
        <w:t>-</w:t>
      </w:r>
      <w:r>
        <w:rPr>
          <w:lang w:val="sa-IN"/>
        </w:rPr>
        <w:t>yuktam idaṁ vakṣyāmi kathayiṣyāmy aśeṣataḥ kā</w:t>
      </w:r>
      <w:r w:rsidRPr="00CE70A9">
        <w:rPr>
          <w:lang w:val="en-US"/>
        </w:rPr>
        <w:t>r</w:t>
      </w:r>
      <w:r>
        <w:rPr>
          <w:lang w:val="sa-IN"/>
        </w:rPr>
        <w:t>tsnyena | ta</w:t>
      </w:r>
      <w:r w:rsidRPr="00CE70A9">
        <w:rPr>
          <w:lang w:val="en-US"/>
        </w:rPr>
        <w:t>j</w:t>
      </w:r>
      <w:r>
        <w:rPr>
          <w:lang w:val="sa-IN"/>
        </w:rPr>
        <w:t xml:space="preserve"> jñānaṁ vivakṣitaṁ stauti śrotuḥ abhimukhīkaraṇāya—ya</w:t>
      </w:r>
      <w:r w:rsidRPr="00CE70A9">
        <w:rPr>
          <w:lang w:val="en-US"/>
        </w:rPr>
        <w:t>j</w:t>
      </w:r>
      <w:r>
        <w:rPr>
          <w:lang w:val="sa-IN"/>
        </w:rPr>
        <w:t xml:space="preserve"> jñātvā ya</w:t>
      </w:r>
      <w:r w:rsidRPr="00CE70A9">
        <w:rPr>
          <w:lang w:val="en-US"/>
        </w:rPr>
        <w:t>j</w:t>
      </w:r>
      <w:r>
        <w:rPr>
          <w:lang w:val="sa-IN"/>
        </w:rPr>
        <w:t xml:space="preserve"> jñānaṁ jñātvā n</w:t>
      </w:r>
      <w:r w:rsidRPr="00CE70A9">
        <w:rPr>
          <w:lang w:val="en-US"/>
        </w:rPr>
        <w:t>e</w:t>
      </w:r>
      <w:r>
        <w:rPr>
          <w:lang w:val="sa-IN"/>
        </w:rPr>
        <w:t>ha bhūyaḥ punar anyat jñātavyaṁ puruṣārtha</w:t>
      </w:r>
      <w:r w:rsidRPr="00CE70A9">
        <w:rPr>
          <w:lang w:val="en-US"/>
        </w:rPr>
        <w:t>-</w:t>
      </w:r>
      <w:r>
        <w:rPr>
          <w:lang w:val="sa-IN"/>
        </w:rPr>
        <w:t>sādhanam avaśiṣyate nāvaśiṣṭaṁ bhavati | iti mat</w:t>
      </w:r>
      <w:r w:rsidRPr="00CE70A9">
        <w:rPr>
          <w:lang w:val="en-US"/>
        </w:rPr>
        <w:t>-</w:t>
      </w:r>
      <w:r>
        <w:rPr>
          <w:lang w:val="sa-IN"/>
        </w:rPr>
        <w:t>tattva</w:t>
      </w:r>
      <w:r w:rsidRPr="00CE70A9">
        <w:rPr>
          <w:lang w:val="en-US"/>
        </w:rPr>
        <w:t>-</w:t>
      </w:r>
      <w:r>
        <w:rPr>
          <w:lang w:val="sa-IN"/>
        </w:rPr>
        <w:t>jño yaḥ, sa sarvajño bhavatīty arthaḥ | ato viśiṣṭa</w:t>
      </w:r>
      <w:r w:rsidRPr="00CE70A9">
        <w:rPr>
          <w:lang w:val="en-US"/>
        </w:rPr>
        <w:t>-</w:t>
      </w:r>
      <w:r>
        <w:rPr>
          <w:lang w:val="sa-IN"/>
        </w:rPr>
        <w:t xml:space="preserve">phalatvāt durlabhaṁ jñānam ||7.2|| </w:t>
      </w:r>
    </w:p>
    <w:p w:rsidR="00C34BE1" w:rsidRPr="00CE70A9" w:rsidRDefault="00C34BE1">
      <w:pPr>
        <w:rPr>
          <w:lang w:val="en-US"/>
        </w:rPr>
      </w:pPr>
    </w:p>
    <w:p w:rsidR="00C34BE1" w:rsidRDefault="00C34BE1">
      <w:pPr>
        <w:jc w:val="center"/>
        <w:rPr>
          <w:lang w:val="en-US"/>
        </w:rPr>
      </w:pPr>
      <w:r>
        <w:rPr>
          <w:lang w:val="en-US"/>
        </w:rPr>
        <w:t>—o)0(o—</w:t>
      </w:r>
    </w:p>
    <w:p w:rsidR="00C34BE1" w:rsidRDefault="00C34BE1">
      <w:pPr>
        <w:rPr>
          <w:lang w:val="sa-IN"/>
        </w:rPr>
      </w:pPr>
      <w:r>
        <w:rPr>
          <w:lang w:val="sa-IN"/>
        </w:rPr>
        <w:t xml:space="preserve"> </w:t>
      </w:r>
    </w:p>
    <w:p w:rsidR="00C34BE1" w:rsidRPr="00CE70A9" w:rsidRDefault="00C34BE1">
      <w:pPr>
        <w:rPr>
          <w:lang w:val="en-US"/>
        </w:rPr>
      </w:pPr>
      <w:r>
        <w:rPr>
          <w:lang w:val="sa-IN"/>
        </w:rPr>
        <w:t>katham ity ucyate—</w:t>
      </w:r>
    </w:p>
    <w:p w:rsidR="00C34BE1" w:rsidRPr="00CE70A9" w:rsidRDefault="00C34BE1">
      <w:pPr>
        <w:rPr>
          <w:lang w:val="en-US"/>
        </w:rPr>
      </w:pPr>
    </w:p>
    <w:p w:rsidR="00C34BE1" w:rsidRPr="00CE70A9" w:rsidRDefault="00C34BE1">
      <w:pPr>
        <w:jc w:val="center"/>
        <w:rPr>
          <w:b/>
          <w:bCs/>
          <w:szCs w:val="20"/>
          <w:lang w:val="en-US"/>
        </w:rPr>
      </w:pPr>
      <w:r>
        <w:rPr>
          <w:b/>
          <w:bCs/>
          <w:lang w:val="sa-IN"/>
        </w:rPr>
        <w:t>manuṣyāṇāṁ sahasreṣu kaś cid yatati siddhaye</w:t>
      </w:r>
      <w:r w:rsidRPr="00CE70A9">
        <w:rPr>
          <w:b/>
          <w:bCs/>
          <w:szCs w:val="20"/>
          <w:lang w:val="en-US"/>
        </w:rPr>
        <w:t xml:space="preserve"> |</w:t>
      </w:r>
    </w:p>
    <w:p w:rsidR="00C34BE1" w:rsidRPr="00CE70A9" w:rsidRDefault="00C34BE1">
      <w:pPr>
        <w:jc w:val="center"/>
        <w:rPr>
          <w:b/>
          <w:bCs/>
          <w:szCs w:val="20"/>
          <w:lang w:val="en-US"/>
        </w:rPr>
      </w:pPr>
      <w:r>
        <w:rPr>
          <w:b/>
          <w:bCs/>
          <w:lang w:val="sa-IN"/>
        </w:rPr>
        <w:t>yatatām api siddhānāṁ kaś cin māṁ vetti tattvataḥ</w:t>
      </w:r>
      <w:r w:rsidRPr="00CE70A9">
        <w:rPr>
          <w:b/>
          <w:bCs/>
          <w:szCs w:val="20"/>
          <w:lang w:val="en-US"/>
        </w:rPr>
        <w:t xml:space="preserve"> ||3||</w:t>
      </w:r>
    </w:p>
    <w:p w:rsidR="00C34BE1" w:rsidRDefault="00C34BE1">
      <w:pPr>
        <w:rPr>
          <w:lang w:val="sa-IN"/>
        </w:rPr>
      </w:pPr>
    </w:p>
    <w:p w:rsidR="00C34BE1" w:rsidRDefault="00C34BE1">
      <w:pPr>
        <w:rPr>
          <w:lang w:val="sa-IN"/>
        </w:rPr>
      </w:pPr>
      <w:r>
        <w:rPr>
          <w:lang w:val="sa-IN"/>
        </w:rPr>
        <w:t>manuṣyāṇāṁ madhye sahasreṣu anekeṣu kaścit yatati prayatnaṁ karoti siddhaye siddhy</w:t>
      </w:r>
      <w:r>
        <w:rPr>
          <w:lang w:val="fr-CA"/>
        </w:rPr>
        <w:t>-</w:t>
      </w:r>
      <w:r>
        <w:rPr>
          <w:lang w:val="sa-IN"/>
        </w:rPr>
        <w:t>artham | teṣāṁ yatatām api siddhānām, siddh</w:t>
      </w:r>
      <w:r>
        <w:rPr>
          <w:lang w:val="fr-CA"/>
        </w:rPr>
        <w:t>ā e</w:t>
      </w:r>
      <w:r>
        <w:rPr>
          <w:lang w:val="sa-IN"/>
        </w:rPr>
        <w:t>va hi te ye mokṣāya yatante, teṣāṁ kaści</w:t>
      </w:r>
      <w:r>
        <w:rPr>
          <w:lang w:val="fr-CA"/>
        </w:rPr>
        <w:t>d</w:t>
      </w:r>
      <w:r>
        <w:rPr>
          <w:lang w:val="sa-IN"/>
        </w:rPr>
        <w:t xml:space="preserve"> eva hi māṁ vetti tattvato yathāvat ||7.3|| </w:t>
      </w:r>
    </w:p>
    <w:p w:rsidR="00C34BE1" w:rsidRDefault="00C34BE1">
      <w:pPr>
        <w:rPr>
          <w:lang w:val="fr-CA"/>
        </w:rPr>
      </w:pPr>
    </w:p>
    <w:p w:rsidR="00C34BE1" w:rsidRPr="00CE70A9" w:rsidRDefault="00C34BE1">
      <w:pPr>
        <w:jc w:val="center"/>
        <w:rPr>
          <w:lang w:val="fr-CA"/>
        </w:rPr>
      </w:pPr>
      <w:r>
        <w:rPr>
          <w:lang w:val="fr-CA"/>
        </w:rPr>
        <w:t>—</w:t>
      </w:r>
      <w:r w:rsidRPr="00CE70A9">
        <w:rPr>
          <w:lang w:val="fr-CA"/>
        </w:rPr>
        <w:t>o)0(o</w:t>
      </w:r>
      <w:r>
        <w:rPr>
          <w:lang w:val="fr-CA"/>
        </w:rPr>
        <w:t>—</w:t>
      </w:r>
    </w:p>
    <w:p w:rsidR="00C34BE1" w:rsidRDefault="00C34BE1">
      <w:pPr>
        <w:rPr>
          <w:lang w:val="sa-IN"/>
        </w:rPr>
      </w:pPr>
      <w:r>
        <w:rPr>
          <w:lang w:val="sa-IN"/>
        </w:rPr>
        <w:t xml:space="preserve"> </w:t>
      </w:r>
    </w:p>
    <w:p w:rsidR="00C34BE1" w:rsidRDefault="00C34BE1">
      <w:pPr>
        <w:rPr>
          <w:rFonts w:cs="Mangal"/>
          <w:lang w:val="fr-CA"/>
        </w:rPr>
      </w:pPr>
      <w:r>
        <w:rPr>
          <w:lang w:val="sa-IN"/>
        </w:rPr>
        <w:t>śrotāraṁ prarocanenābhimukhīkṛtyāha—</w:t>
      </w:r>
    </w:p>
    <w:p w:rsidR="00C34BE1" w:rsidRDefault="00C34BE1">
      <w:pPr>
        <w:rPr>
          <w:rFonts w:cs="Mangal"/>
          <w:lang w:val="fr-CA"/>
        </w:rPr>
      </w:pPr>
    </w:p>
    <w:p w:rsidR="00C34BE1" w:rsidRDefault="00C34BE1">
      <w:pPr>
        <w:jc w:val="center"/>
        <w:rPr>
          <w:b/>
          <w:bCs/>
          <w:szCs w:val="20"/>
          <w:lang w:val="fr-CA"/>
        </w:rPr>
      </w:pPr>
      <w:r>
        <w:rPr>
          <w:b/>
          <w:bCs/>
          <w:lang w:val="sa-IN"/>
        </w:rPr>
        <w:t>bhūmir āpo’nalo vāyuḥ khaṁ mano buddhir eva ca</w:t>
      </w:r>
      <w:r>
        <w:rPr>
          <w:b/>
          <w:bCs/>
          <w:szCs w:val="20"/>
          <w:lang w:val="fr-CA"/>
        </w:rPr>
        <w:t xml:space="preserve"> |</w:t>
      </w:r>
    </w:p>
    <w:p w:rsidR="00C34BE1" w:rsidRDefault="00C34BE1">
      <w:pPr>
        <w:jc w:val="center"/>
        <w:rPr>
          <w:b/>
          <w:bCs/>
          <w:szCs w:val="20"/>
          <w:lang w:val="fr-CA"/>
        </w:rPr>
      </w:pPr>
      <w:r>
        <w:rPr>
          <w:b/>
          <w:bCs/>
          <w:lang w:val="sa-IN"/>
        </w:rPr>
        <w:t>ahaṁkāra itīyaṁ me bhinnā prakṛtir aṣṭadhā</w:t>
      </w:r>
      <w:r>
        <w:rPr>
          <w:b/>
          <w:bCs/>
          <w:szCs w:val="20"/>
          <w:lang w:val="fr-CA"/>
        </w:rPr>
        <w:t xml:space="preserve"> ||4||</w:t>
      </w:r>
    </w:p>
    <w:p w:rsidR="00C34BE1" w:rsidRDefault="00C34BE1">
      <w:pPr>
        <w:rPr>
          <w:lang w:val="sa-IN"/>
        </w:rPr>
      </w:pPr>
    </w:p>
    <w:p w:rsidR="00C34BE1" w:rsidRDefault="00C34BE1">
      <w:pPr>
        <w:rPr>
          <w:lang w:val="sa-IN"/>
        </w:rPr>
      </w:pPr>
      <w:r>
        <w:rPr>
          <w:lang w:val="sa-IN"/>
        </w:rPr>
        <w:t>bhūmiḥ pṛthivī</w:t>
      </w:r>
      <w:r>
        <w:rPr>
          <w:lang w:val="fr-CA"/>
        </w:rPr>
        <w:t>-</w:t>
      </w:r>
      <w:r>
        <w:rPr>
          <w:lang w:val="sa-IN"/>
        </w:rPr>
        <w:t>tanmātram ucyate, na sthūlā</w:t>
      </w:r>
      <w:r>
        <w:rPr>
          <w:lang w:val="fr-CA"/>
        </w:rPr>
        <w:t xml:space="preserve"> |</w:t>
      </w:r>
      <w:r>
        <w:rPr>
          <w:lang w:val="sa-IN"/>
        </w:rPr>
        <w:t xml:space="preserve"> bhinnā prakṛtir</w:t>
      </w:r>
      <w:r>
        <w:rPr>
          <w:lang w:val="fr-CA"/>
        </w:rPr>
        <w:t xml:space="preserve"> </w:t>
      </w:r>
      <w:r>
        <w:rPr>
          <w:lang w:val="sa-IN"/>
        </w:rPr>
        <w:t>aṣṭadhā iti vacanāt | tathāb</w:t>
      </w:r>
      <w:r>
        <w:rPr>
          <w:lang w:val="fr-CA"/>
        </w:rPr>
        <w:t>-</w:t>
      </w:r>
      <w:r>
        <w:rPr>
          <w:lang w:val="sa-IN"/>
        </w:rPr>
        <w:t>ādayo’pi tanmātrāṇy</w:t>
      </w:r>
      <w:r>
        <w:rPr>
          <w:lang w:val="fr-CA"/>
        </w:rPr>
        <w:t xml:space="preserve"> </w:t>
      </w:r>
      <w:r>
        <w:rPr>
          <w:lang w:val="sa-IN"/>
        </w:rPr>
        <w:t>eva ucyante—āpo’nalo vāyuḥ kham | mana iti manasaḥ kāraṇam ahaṁkāro gṛhyate | buddhi</w:t>
      </w:r>
      <w:r>
        <w:rPr>
          <w:lang w:val="fr-CA"/>
        </w:rPr>
        <w:t>r</w:t>
      </w:r>
      <w:r>
        <w:rPr>
          <w:lang w:val="sa-IN"/>
        </w:rPr>
        <w:t xml:space="preserve"> ity ahaṁkāra</w:t>
      </w:r>
      <w:r>
        <w:rPr>
          <w:lang w:val="fr-CA"/>
        </w:rPr>
        <w:t>-</w:t>
      </w:r>
      <w:r>
        <w:rPr>
          <w:lang w:val="sa-IN"/>
        </w:rPr>
        <w:t>kāraṇaṁ mahat</w:t>
      </w:r>
      <w:r>
        <w:rPr>
          <w:lang w:val="fr-CA"/>
        </w:rPr>
        <w:t>-</w:t>
      </w:r>
      <w:r>
        <w:rPr>
          <w:lang w:val="sa-IN"/>
        </w:rPr>
        <w:t>tattvam | ahaṁkāra ity avidyā</w:t>
      </w:r>
      <w:r>
        <w:rPr>
          <w:lang w:val="fr-CA"/>
        </w:rPr>
        <w:t>-</w:t>
      </w:r>
      <w:r>
        <w:rPr>
          <w:lang w:val="sa-IN"/>
        </w:rPr>
        <w:t>saṁyuktam avyaktam | yathā viṣa</w:t>
      </w:r>
      <w:r>
        <w:rPr>
          <w:lang w:val="fr-CA"/>
        </w:rPr>
        <w:t>-</w:t>
      </w:r>
      <w:r>
        <w:rPr>
          <w:lang w:val="sa-IN"/>
        </w:rPr>
        <w:t>saṁyuktam annaṁ viṣam ity ucyate, evam ahaṁkāra</w:t>
      </w:r>
      <w:r>
        <w:rPr>
          <w:lang w:val="fr-CA"/>
        </w:rPr>
        <w:t>-</w:t>
      </w:r>
      <w:r>
        <w:rPr>
          <w:lang w:val="sa-IN"/>
        </w:rPr>
        <w:t>vāsanāva</w:t>
      </w:r>
      <w:r>
        <w:rPr>
          <w:lang w:val="fr-CA"/>
        </w:rPr>
        <w:t>d</w:t>
      </w:r>
      <w:r>
        <w:rPr>
          <w:lang w:val="sa-IN"/>
        </w:rPr>
        <w:t xml:space="preserve"> avyaktaṁ mūla</w:t>
      </w:r>
      <w:r>
        <w:rPr>
          <w:lang w:val="fr-CA"/>
        </w:rPr>
        <w:t>-</w:t>
      </w:r>
      <w:r>
        <w:rPr>
          <w:lang w:val="sa-IN"/>
        </w:rPr>
        <w:t>kāraṇam ahaṁkāra ity ucyate, pravartakatvāt ahaṁkārasya | ahaṁkāra eva hi sarvasya pravṛtti</w:t>
      </w:r>
      <w:r>
        <w:rPr>
          <w:lang w:val="fr-CA"/>
        </w:rPr>
        <w:t>-</w:t>
      </w:r>
      <w:r>
        <w:rPr>
          <w:lang w:val="sa-IN"/>
        </w:rPr>
        <w:t>bījaṁ dṛṣṭaṁ loke | itīyaṁ yathoktā prakṛtir me mama</w:t>
      </w:r>
      <w:r>
        <w:rPr>
          <w:lang w:val="fr-CA"/>
        </w:rPr>
        <w:t>iś</w:t>
      </w:r>
      <w:r>
        <w:rPr>
          <w:lang w:val="sa-IN"/>
        </w:rPr>
        <w:t>varī māyā</w:t>
      </w:r>
      <w:r>
        <w:rPr>
          <w:lang w:val="fr-CA"/>
        </w:rPr>
        <w:t>-</w:t>
      </w:r>
      <w:r>
        <w:rPr>
          <w:lang w:val="sa-IN"/>
        </w:rPr>
        <w:t xml:space="preserve">śaktir aṣṭadhā bhinnā bhedam āgatā ||7.4|| </w:t>
      </w:r>
    </w:p>
    <w:p w:rsidR="00C34BE1" w:rsidRDefault="00C34BE1">
      <w:pPr>
        <w:rPr>
          <w:lang w:val="fr-CA"/>
        </w:rPr>
      </w:pPr>
    </w:p>
    <w:p w:rsidR="00C34BE1" w:rsidRDefault="00C34BE1">
      <w:pPr>
        <w:jc w:val="center"/>
        <w:rPr>
          <w:lang w:val="fr-CA"/>
        </w:rPr>
      </w:pPr>
      <w:r>
        <w:rPr>
          <w:lang w:val="fr-CA"/>
        </w:rPr>
        <w:t>—o)0(o—</w:t>
      </w:r>
    </w:p>
    <w:p w:rsidR="00C34BE1" w:rsidRDefault="00C34BE1">
      <w:pPr>
        <w:rPr>
          <w:lang w:val="sa-IN"/>
        </w:rPr>
      </w:pPr>
      <w:r>
        <w:rPr>
          <w:lang w:val="sa-IN"/>
        </w:rPr>
        <w:t xml:space="preserve"> </w:t>
      </w:r>
    </w:p>
    <w:p w:rsidR="00C34BE1" w:rsidRDefault="00C34BE1">
      <w:pPr>
        <w:jc w:val="center"/>
        <w:rPr>
          <w:b/>
          <w:bCs/>
          <w:szCs w:val="20"/>
          <w:lang w:val="fr-CA"/>
        </w:rPr>
      </w:pPr>
      <w:r>
        <w:rPr>
          <w:b/>
          <w:bCs/>
          <w:lang w:val="sa-IN"/>
        </w:rPr>
        <w:t>apareyam itas tv anyāṁ prakṛtiṁ viddhi me parām |</w:t>
      </w:r>
    </w:p>
    <w:p w:rsidR="00C34BE1" w:rsidRDefault="00C34BE1">
      <w:pPr>
        <w:jc w:val="center"/>
        <w:rPr>
          <w:b/>
          <w:bCs/>
          <w:szCs w:val="20"/>
          <w:lang w:val="fr-CA"/>
        </w:rPr>
      </w:pPr>
      <w:r>
        <w:rPr>
          <w:b/>
          <w:bCs/>
          <w:lang w:val="sa-IN"/>
        </w:rPr>
        <w:t>jīva</w:t>
      </w:r>
      <w:r>
        <w:rPr>
          <w:b/>
          <w:bCs/>
          <w:szCs w:val="20"/>
          <w:lang w:val="fr-CA"/>
        </w:rPr>
        <w:t>-</w:t>
      </w:r>
      <w:r>
        <w:rPr>
          <w:b/>
          <w:bCs/>
          <w:lang w:val="sa-IN"/>
        </w:rPr>
        <w:t>bhūtāṁ mahābāho yayedaṁ dhāryate jagat</w:t>
      </w:r>
      <w:r>
        <w:rPr>
          <w:b/>
          <w:bCs/>
          <w:szCs w:val="20"/>
          <w:lang w:val="fr-CA"/>
        </w:rPr>
        <w:t xml:space="preserve"> ||5||</w:t>
      </w:r>
    </w:p>
    <w:p w:rsidR="00C34BE1" w:rsidRDefault="00C34BE1">
      <w:pPr>
        <w:rPr>
          <w:lang w:val="fr-CA"/>
        </w:rPr>
      </w:pPr>
    </w:p>
    <w:p w:rsidR="00C34BE1" w:rsidRDefault="00C34BE1">
      <w:pPr>
        <w:rPr>
          <w:lang w:val="sa-IN"/>
        </w:rPr>
      </w:pPr>
      <w:r>
        <w:rPr>
          <w:lang w:val="sa-IN"/>
        </w:rPr>
        <w:t>aparā na parā nikṛṣṭ</w:t>
      </w:r>
      <w:r>
        <w:rPr>
          <w:lang w:val="fr-CA"/>
        </w:rPr>
        <w:t>ā</w:t>
      </w:r>
      <w:r>
        <w:rPr>
          <w:lang w:val="sa-IN"/>
        </w:rPr>
        <w:t>śuddhānartha</w:t>
      </w:r>
      <w:r>
        <w:rPr>
          <w:lang w:val="fr-CA"/>
        </w:rPr>
        <w:t>-</w:t>
      </w:r>
      <w:r>
        <w:rPr>
          <w:lang w:val="sa-IN"/>
        </w:rPr>
        <w:t>karī saṁsāra</w:t>
      </w:r>
      <w:r>
        <w:rPr>
          <w:lang w:val="fr-CA"/>
        </w:rPr>
        <w:t>-</w:t>
      </w:r>
      <w:r>
        <w:rPr>
          <w:lang w:val="sa-IN"/>
        </w:rPr>
        <w:t>bandhanātmik</w:t>
      </w:r>
      <w:r>
        <w:rPr>
          <w:lang w:val="fr-CA"/>
        </w:rPr>
        <w:t>e</w:t>
      </w:r>
      <w:r>
        <w:rPr>
          <w:lang w:val="sa-IN"/>
        </w:rPr>
        <w:t>yam | ito’syāḥ yathoktāyās tv anyāṁ viśuddhāṁ prakṛtiṁ mamātma</w:t>
      </w:r>
      <w:r>
        <w:rPr>
          <w:lang w:val="fr-CA"/>
        </w:rPr>
        <w:t>-</w:t>
      </w:r>
      <w:r>
        <w:rPr>
          <w:lang w:val="sa-IN"/>
        </w:rPr>
        <w:t>bhūtāṁ viddhi me parāṁ prakṛṣṭaṁ jīva</w:t>
      </w:r>
      <w:r>
        <w:rPr>
          <w:lang w:val="fr-CA"/>
        </w:rPr>
        <w:t>-</w:t>
      </w:r>
      <w:r>
        <w:rPr>
          <w:lang w:val="sa-IN"/>
        </w:rPr>
        <w:t>bhūtāṁ kṣetrajña</w:t>
      </w:r>
      <w:r>
        <w:rPr>
          <w:lang w:val="fr-CA"/>
        </w:rPr>
        <w:t>-</w:t>
      </w:r>
      <w:r>
        <w:rPr>
          <w:lang w:val="sa-IN"/>
        </w:rPr>
        <w:t>lakṣaṇāṁ prāṇa</w:t>
      </w:r>
      <w:r>
        <w:rPr>
          <w:lang w:val="fr-CA"/>
        </w:rPr>
        <w:t>-</w:t>
      </w:r>
      <w:r>
        <w:rPr>
          <w:lang w:val="sa-IN"/>
        </w:rPr>
        <w:t>dhāraṇa</w:t>
      </w:r>
      <w:r>
        <w:rPr>
          <w:lang w:val="fr-CA"/>
        </w:rPr>
        <w:t>-</w:t>
      </w:r>
      <w:r>
        <w:rPr>
          <w:lang w:val="sa-IN"/>
        </w:rPr>
        <w:t>nimitta</w:t>
      </w:r>
      <w:r>
        <w:rPr>
          <w:lang w:val="fr-CA"/>
        </w:rPr>
        <w:t>-</w:t>
      </w:r>
      <w:r>
        <w:rPr>
          <w:lang w:val="sa-IN"/>
        </w:rPr>
        <w:t>bhūtāṁ he mahābāho, yayā prakṛty</w:t>
      </w:r>
      <w:r>
        <w:rPr>
          <w:lang w:val="fr-CA"/>
        </w:rPr>
        <w:t>e</w:t>
      </w:r>
      <w:r>
        <w:rPr>
          <w:lang w:val="sa-IN"/>
        </w:rPr>
        <w:t>daṁ dhāryate jaga</w:t>
      </w:r>
      <w:r>
        <w:rPr>
          <w:lang w:val="fr-CA"/>
        </w:rPr>
        <w:t>d</w:t>
      </w:r>
      <w:r>
        <w:rPr>
          <w:lang w:val="sa-IN"/>
        </w:rPr>
        <w:t xml:space="preserve"> antaḥ</w:t>
      </w:r>
      <w:r>
        <w:rPr>
          <w:lang w:val="fr-CA"/>
        </w:rPr>
        <w:t>-</w:t>
      </w:r>
      <w:r>
        <w:rPr>
          <w:lang w:val="sa-IN"/>
        </w:rPr>
        <w:t xml:space="preserve">praviṣṭayā ||7.5|| </w:t>
      </w:r>
    </w:p>
    <w:p w:rsidR="00C34BE1" w:rsidRDefault="00C34BE1">
      <w:pPr>
        <w:rPr>
          <w:lang w:val="fr-CA"/>
        </w:rPr>
      </w:pPr>
    </w:p>
    <w:p w:rsidR="00C34BE1" w:rsidRDefault="00C34BE1">
      <w:pPr>
        <w:jc w:val="center"/>
        <w:rPr>
          <w:lang w:val="fr-CA"/>
        </w:rPr>
      </w:pPr>
      <w:r>
        <w:rPr>
          <w:lang w:val="fr-CA"/>
        </w:rPr>
        <w:t>—o)0(o—</w:t>
      </w:r>
    </w:p>
    <w:p w:rsidR="00C34BE1" w:rsidRDefault="00C34BE1">
      <w:pPr>
        <w:rPr>
          <w:lang w:val="fr-CA"/>
        </w:rPr>
      </w:pPr>
      <w:r>
        <w:rPr>
          <w:lang w:val="sa-IN"/>
        </w:rPr>
        <w:t xml:space="preserve"> </w:t>
      </w:r>
    </w:p>
    <w:p w:rsidR="00C34BE1" w:rsidRDefault="00C34BE1">
      <w:pPr>
        <w:rPr>
          <w:noProof w:val="0"/>
          <w:rtl/>
        </w:rPr>
      </w:pPr>
      <w:r>
        <w:rPr>
          <w:noProof w:val="0"/>
          <w:rtl/>
        </w:rPr>
        <w:t>etad</w:t>
      </w:r>
      <w:r w:rsidRPr="00CE70A9">
        <w:rPr>
          <w:lang w:val="fr-CA"/>
        </w:rPr>
        <w:t>-</w:t>
      </w:r>
      <w:r>
        <w:rPr>
          <w:noProof w:val="0"/>
          <w:rtl/>
        </w:rPr>
        <w:t>yonīni bhūtāni sarvāṇīty upadhāraya</w:t>
      </w:r>
      <w:r w:rsidRPr="00CE70A9">
        <w:rPr>
          <w:lang w:val="fr-CA"/>
        </w:rPr>
        <w:t xml:space="preserve"> |</w:t>
      </w:r>
    </w:p>
    <w:p w:rsidR="00C34BE1" w:rsidRDefault="00C34BE1">
      <w:pPr>
        <w:rPr>
          <w:noProof w:val="0"/>
          <w:rtl/>
        </w:rPr>
      </w:pPr>
      <w:r>
        <w:rPr>
          <w:noProof w:val="0"/>
          <w:rtl/>
        </w:rPr>
        <w:t>ahaṁ kṛtsnasya jagataḥ prabhavaḥ pralayas tathā</w:t>
      </w:r>
      <w:r>
        <w:t xml:space="preserve"> ||6||</w:t>
      </w:r>
    </w:p>
    <w:p w:rsidR="00C34BE1" w:rsidRDefault="00C34BE1">
      <w:pPr>
        <w:rPr>
          <w:lang w:val="fr-CA"/>
        </w:rPr>
      </w:pPr>
    </w:p>
    <w:p w:rsidR="00C34BE1" w:rsidRDefault="00C34BE1">
      <w:pPr>
        <w:rPr>
          <w:sz w:val="48"/>
          <w:szCs w:val="48"/>
          <w:lang w:val="sa-IN"/>
        </w:rPr>
      </w:pPr>
      <w:r>
        <w:rPr>
          <w:lang w:val="sa-IN"/>
        </w:rPr>
        <w:t>etad</w:t>
      </w:r>
      <w:r>
        <w:rPr>
          <w:lang w:val="fr-CA"/>
        </w:rPr>
        <w:t>-</w:t>
      </w:r>
      <w:r>
        <w:rPr>
          <w:lang w:val="sa-IN"/>
        </w:rPr>
        <w:t>yonīni ete parāpare kṣetra</w:t>
      </w:r>
      <w:r>
        <w:rPr>
          <w:lang w:val="fr-CA"/>
        </w:rPr>
        <w:t>-</w:t>
      </w:r>
      <w:r>
        <w:rPr>
          <w:lang w:val="sa-IN"/>
        </w:rPr>
        <w:t>kṣetrajña</w:t>
      </w:r>
      <w:r>
        <w:rPr>
          <w:lang w:val="fr-CA"/>
        </w:rPr>
        <w:t>-</w:t>
      </w:r>
      <w:r>
        <w:rPr>
          <w:lang w:val="sa-IN"/>
        </w:rPr>
        <w:t>lakṣaṇe prakṛtī yonir yeṣāṁ bhūtānāṁ tāni etad</w:t>
      </w:r>
      <w:r>
        <w:rPr>
          <w:lang w:val="fr-CA"/>
        </w:rPr>
        <w:t>-</w:t>
      </w:r>
      <w:r>
        <w:rPr>
          <w:lang w:val="sa-IN"/>
        </w:rPr>
        <w:t>yonīni, bhūtāni sarvāṇīti evam upadhāraya jānīhi | yasmāt mama prakṛti yoniḥ kāraṇaṁ sarva-bhūtānām, ato’haṁ kṛtsnasya samastasya jagataḥ prabhava utpattiḥ pralayo vināśas tathā | prakṛti</w:t>
      </w:r>
      <w:r>
        <w:rPr>
          <w:lang w:val="fr-CA"/>
        </w:rPr>
        <w:t>-</w:t>
      </w:r>
      <w:r>
        <w:rPr>
          <w:lang w:val="sa-IN"/>
        </w:rPr>
        <w:t>dvaya</w:t>
      </w:r>
      <w:r>
        <w:rPr>
          <w:lang w:val="fr-CA"/>
        </w:rPr>
        <w:t>-</w:t>
      </w:r>
      <w:r>
        <w:rPr>
          <w:lang w:val="sa-IN"/>
        </w:rPr>
        <w:t>dvāreṇāhaṁ sarvajña īśvaro jagataḥ kāraṇam ity arthaḥ ||7.6||</w:t>
      </w:r>
    </w:p>
    <w:p w:rsidR="00C34BE1" w:rsidRDefault="00C34BE1">
      <w:pPr>
        <w:jc w:val="center"/>
        <w:rPr>
          <w:lang w:val="fr-CA"/>
        </w:rPr>
      </w:pPr>
    </w:p>
    <w:p w:rsidR="00C34BE1" w:rsidRDefault="00C34BE1">
      <w:pPr>
        <w:jc w:val="center"/>
        <w:rPr>
          <w:lang w:val="fr-CA"/>
        </w:rPr>
      </w:pPr>
      <w:r>
        <w:rPr>
          <w:lang w:val="fr-CA"/>
        </w:rPr>
        <w:t>—o)0(o—</w:t>
      </w:r>
    </w:p>
    <w:p w:rsidR="00C34BE1" w:rsidRDefault="00C34BE1">
      <w:pPr>
        <w:rPr>
          <w:lang w:val="fr-CA"/>
        </w:rPr>
      </w:pPr>
      <w:r>
        <w:rPr>
          <w:lang w:val="sa-IN"/>
        </w:rPr>
        <w:t xml:space="preserve"> </w:t>
      </w:r>
    </w:p>
    <w:p w:rsidR="00C34BE1" w:rsidRDefault="00C34BE1">
      <w:pPr>
        <w:rPr>
          <w:lang w:val="sa-IN"/>
        </w:rPr>
      </w:pPr>
      <w:r>
        <w:rPr>
          <w:lang w:val="sa-IN"/>
        </w:rPr>
        <w:t>yatas tasmāt—</w:t>
      </w:r>
    </w:p>
    <w:p w:rsidR="00C34BE1" w:rsidRDefault="00C34BE1">
      <w:pPr>
        <w:rPr>
          <w:lang w:val="fr-CA"/>
        </w:rPr>
      </w:pPr>
    </w:p>
    <w:p w:rsidR="00C34BE1" w:rsidRPr="00CE70A9" w:rsidRDefault="00C34BE1">
      <w:pPr>
        <w:jc w:val="center"/>
        <w:rPr>
          <w:b/>
          <w:bCs/>
          <w:lang w:val="fr-CA"/>
        </w:rPr>
      </w:pPr>
      <w:r w:rsidRPr="00CE70A9">
        <w:rPr>
          <w:b/>
          <w:bCs/>
          <w:lang w:val="fr-CA"/>
        </w:rPr>
        <w:t>mattaḥ parataraṁ nānyat kiṁcid asti dhanaṁjaya</w:t>
      </w:r>
      <w:r>
        <w:rPr>
          <w:b/>
          <w:bCs/>
          <w:lang w:val="fr-CA"/>
        </w:rPr>
        <w:t xml:space="preserve"> |</w:t>
      </w:r>
    </w:p>
    <w:p w:rsidR="00C34BE1" w:rsidRPr="00CE70A9" w:rsidRDefault="00C34BE1">
      <w:pPr>
        <w:jc w:val="center"/>
        <w:rPr>
          <w:b/>
          <w:bCs/>
          <w:lang w:val="fr-CA"/>
        </w:rPr>
      </w:pPr>
      <w:r w:rsidRPr="00CE70A9">
        <w:rPr>
          <w:b/>
          <w:bCs/>
          <w:lang w:val="fr-CA"/>
        </w:rPr>
        <w:t>mayi sarva</w:t>
      </w:r>
      <w:r>
        <w:rPr>
          <w:b/>
          <w:bCs/>
          <w:lang w:val="fr-CA"/>
        </w:rPr>
        <w:t>m i</w:t>
      </w:r>
      <w:r w:rsidRPr="00CE70A9">
        <w:rPr>
          <w:b/>
          <w:bCs/>
          <w:lang w:val="fr-CA"/>
        </w:rPr>
        <w:t>daṁ protaṁ sūtre maṇigaṇā iva ||7||</w:t>
      </w:r>
    </w:p>
    <w:p w:rsidR="00C34BE1" w:rsidRPr="00CE70A9" w:rsidRDefault="00C34BE1">
      <w:pPr>
        <w:rPr>
          <w:lang w:val="fr-CA"/>
        </w:rPr>
      </w:pPr>
    </w:p>
    <w:p w:rsidR="00C34BE1" w:rsidRDefault="00C34BE1">
      <w:pPr>
        <w:rPr>
          <w:lang w:val="sa-IN"/>
        </w:rPr>
      </w:pPr>
      <w:r>
        <w:rPr>
          <w:lang w:val="sa-IN"/>
        </w:rPr>
        <w:t>mattaḥ parameśvarāt parataram anyat kāraṇāntaraṁ kiṁcit nāsti na vidyate, aham eva jagat</w:t>
      </w:r>
      <w:r>
        <w:rPr>
          <w:lang w:val="fr-CA"/>
        </w:rPr>
        <w:t>-</w:t>
      </w:r>
      <w:r>
        <w:rPr>
          <w:lang w:val="sa-IN"/>
        </w:rPr>
        <w:t>kāraṇam ity arthaḥ, he dhanaṁjaya | yasmād</w:t>
      </w:r>
      <w:r>
        <w:rPr>
          <w:lang w:val="fr-CA"/>
        </w:rPr>
        <w:t xml:space="preserve"> </w:t>
      </w:r>
      <w:r>
        <w:rPr>
          <w:lang w:val="sa-IN"/>
        </w:rPr>
        <w:t>evaṁ tasmāt mayi parameśvare sarvāṇi bhūtāni sarvam idaṁ jagat protam anusyūtam anugatam anuviddhaṁ grathitam ity artha</w:t>
      </w:r>
      <w:r>
        <w:rPr>
          <w:lang w:val="fr-CA"/>
        </w:rPr>
        <w:t xml:space="preserve">ḥ | </w:t>
      </w:r>
      <w:r>
        <w:rPr>
          <w:lang w:val="sa-IN"/>
        </w:rPr>
        <w:t>dīrgha</w:t>
      </w:r>
      <w:r>
        <w:rPr>
          <w:lang w:val="fr-CA"/>
        </w:rPr>
        <w:t>-</w:t>
      </w:r>
      <w:r>
        <w:rPr>
          <w:lang w:val="sa-IN"/>
        </w:rPr>
        <w:t>tantuṣu paṭ</w:t>
      </w:r>
      <w:r>
        <w:rPr>
          <w:lang w:val="fr-CA"/>
        </w:rPr>
        <w:t>a</w:t>
      </w:r>
      <w:r>
        <w:rPr>
          <w:lang w:val="sa-IN"/>
        </w:rPr>
        <w:t>vat, sūtre ca maṇi</w:t>
      </w:r>
      <w:r>
        <w:rPr>
          <w:lang w:val="fr-CA"/>
        </w:rPr>
        <w:t>-</w:t>
      </w:r>
      <w:r>
        <w:rPr>
          <w:lang w:val="sa-IN"/>
        </w:rPr>
        <w:t xml:space="preserve">gaṇā iva ||7.7||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fr-CA"/>
        </w:rPr>
      </w:pPr>
      <w:r>
        <w:rPr>
          <w:lang w:val="sa-IN"/>
        </w:rPr>
        <w:t xml:space="preserve"> </w:t>
      </w:r>
    </w:p>
    <w:p w:rsidR="00C34BE1" w:rsidRDefault="00C34BE1">
      <w:pPr>
        <w:rPr>
          <w:lang w:val="sa-IN"/>
        </w:rPr>
      </w:pPr>
      <w:r>
        <w:rPr>
          <w:lang w:val="sa-IN"/>
        </w:rPr>
        <w:t>kena kena dharmeṇa viśiṣṭo tvayi sarvam idaṁ protam ity ucyate—</w:t>
      </w:r>
    </w:p>
    <w:p w:rsidR="00C34BE1" w:rsidRDefault="00C34BE1">
      <w:pPr>
        <w:rPr>
          <w:lang w:val="fr-CA"/>
        </w:rPr>
      </w:pPr>
    </w:p>
    <w:p w:rsidR="00C34BE1" w:rsidRDefault="00C34BE1">
      <w:pPr>
        <w:jc w:val="center"/>
        <w:rPr>
          <w:b/>
          <w:bCs/>
          <w:lang w:val="fr-CA"/>
        </w:rPr>
      </w:pPr>
      <w:r w:rsidRPr="00CE70A9">
        <w:rPr>
          <w:b/>
          <w:bCs/>
          <w:lang w:val="fr-CA"/>
        </w:rPr>
        <w:t>raso’ha</w:t>
      </w:r>
      <w:r>
        <w:rPr>
          <w:b/>
          <w:bCs/>
          <w:lang w:val="fr-CA"/>
        </w:rPr>
        <w:t>m a</w:t>
      </w:r>
      <w:r w:rsidRPr="00CE70A9">
        <w:rPr>
          <w:b/>
          <w:bCs/>
          <w:lang w:val="fr-CA"/>
        </w:rPr>
        <w:t>psu kaunteya prabhāsmi śaśi</w:t>
      </w:r>
      <w:r>
        <w:rPr>
          <w:b/>
          <w:bCs/>
          <w:lang w:val="fr-CA"/>
        </w:rPr>
        <w:t>-</w:t>
      </w:r>
      <w:r w:rsidRPr="00CE70A9">
        <w:rPr>
          <w:b/>
          <w:bCs/>
          <w:lang w:val="fr-CA"/>
        </w:rPr>
        <w:t>sūryayoḥ</w:t>
      </w:r>
      <w:r>
        <w:rPr>
          <w:b/>
          <w:bCs/>
          <w:lang w:val="fr-CA"/>
        </w:rPr>
        <w:t xml:space="preserve"> |</w:t>
      </w:r>
    </w:p>
    <w:p w:rsidR="00C34BE1" w:rsidRPr="00CE70A9" w:rsidRDefault="00C34BE1">
      <w:pPr>
        <w:jc w:val="center"/>
        <w:rPr>
          <w:b/>
          <w:bCs/>
          <w:lang w:val="fr-CA"/>
        </w:rPr>
      </w:pPr>
      <w:r w:rsidRPr="00CE70A9">
        <w:rPr>
          <w:b/>
          <w:bCs/>
          <w:lang w:val="fr-CA"/>
        </w:rPr>
        <w:t>praṇavaḥ sarva-vedeṣu śabdaḥ khe pauruṣaṁ nṛṣu ||8||</w:t>
      </w:r>
    </w:p>
    <w:p w:rsidR="00C34BE1" w:rsidRDefault="00C34BE1">
      <w:pPr>
        <w:rPr>
          <w:lang w:val="fr-CA"/>
        </w:rPr>
      </w:pPr>
    </w:p>
    <w:p w:rsidR="00C34BE1" w:rsidRDefault="00C34BE1">
      <w:pPr>
        <w:rPr>
          <w:lang w:val="sa-IN"/>
        </w:rPr>
      </w:pPr>
      <w:r>
        <w:rPr>
          <w:lang w:val="sa-IN"/>
        </w:rPr>
        <w:t>raso’ham, apāṁ yaḥ sāraṁ sa rasaḥ, tasmin rasa</w:t>
      </w:r>
      <w:r w:rsidRPr="00CE70A9">
        <w:rPr>
          <w:lang w:val="fr-CA"/>
        </w:rPr>
        <w:t>-</w:t>
      </w:r>
      <w:r>
        <w:rPr>
          <w:lang w:val="sa-IN"/>
        </w:rPr>
        <w:t>bhūte mayi āpaḥ protā ity arthaḥ | evaṁ sarvatra | yathāham apsu rasaḥ, evaṁ prabhāsmi śaśi</w:t>
      </w:r>
      <w:r w:rsidRPr="00CE70A9">
        <w:rPr>
          <w:lang w:val="fr-CA"/>
        </w:rPr>
        <w:t>-</w:t>
      </w:r>
      <w:r>
        <w:rPr>
          <w:lang w:val="sa-IN"/>
        </w:rPr>
        <w:t xml:space="preserve">sūryayoḥ | praṇava </w:t>
      </w:r>
      <w:r w:rsidRPr="00CE70A9">
        <w:rPr>
          <w:lang w:val="fr-CA"/>
        </w:rPr>
        <w:t>oṁ</w:t>
      </w:r>
      <w:r>
        <w:rPr>
          <w:lang w:val="sa-IN"/>
        </w:rPr>
        <w:t>kāraḥ sarva</w:t>
      </w:r>
      <w:r>
        <w:rPr>
          <w:lang w:val="fr-CA"/>
        </w:rPr>
        <w:t>-</w:t>
      </w:r>
      <w:r>
        <w:rPr>
          <w:lang w:val="sa-IN"/>
        </w:rPr>
        <w:t>vedeṣu, tasmin praṇava</w:t>
      </w:r>
      <w:r>
        <w:rPr>
          <w:lang w:val="fr-CA"/>
        </w:rPr>
        <w:t>-</w:t>
      </w:r>
      <w:r>
        <w:rPr>
          <w:lang w:val="sa-IN"/>
        </w:rPr>
        <w:t>bhūte mayi sarve vedāḥ protāḥ | tathā khe ākāśe śabdaḥ sāra-bhūtaḥ, tasmin mayi khaṁ protam | tathā pauruṣaṁ puruṣasya bhāvaḥ pauruṣaṁ yataḥ puṁ</w:t>
      </w:r>
      <w:r>
        <w:rPr>
          <w:lang w:val="fr-CA"/>
        </w:rPr>
        <w:t>-</w:t>
      </w:r>
      <w:r>
        <w:rPr>
          <w:lang w:val="sa-IN"/>
        </w:rPr>
        <w:t>buddhi</w:t>
      </w:r>
      <w:r>
        <w:rPr>
          <w:lang w:val="fr-CA"/>
        </w:rPr>
        <w:t>r</w:t>
      </w:r>
      <w:r>
        <w:rPr>
          <w:lang w:val="sa-IN"/>
        </w:rPr>
        <w:t xml:space="preserve"> </w:t>
      </w:r>
      <w:r>
        <w:rPr>
          <w:lang w:val="fr-CA"/>
        </w:rPr>
        <w:t>n</w:t>
      </w:r>
      <w:r>
        <w:rPr>
          <w:lang w:val="sa-IN"/>
        </w:rPr>
        <w:t xml:space="preserve">ṛṣu, tasmin mayi puruṣāḥ protāḥ ||7.8||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fr-CA"/>
        </w:rPr>
      </w:pPr>
    </w:p>
    <w:p w:rsidR="00C34BE1" w:rsidRDefault="00C34BE1">
      <w:pPr>
        <w:jc w:val="center"/>
        <w:rPr>
          <w:b/>
          <w:bCs/>
        </w:rPr>
      </w:pPr>
      <w:r>
        <w:rPr>
          <w:b/>
          <w:bCs/>
        </w:rPr>
        <w:t>gandhaḥ pṛthivyāṁ ca tejaś cāsmi vibhāvasau</w:t>
      </w:r>
      <w:r>
        <w:rPr>
          <w:b/>
          <w:bCs/>
          <w:lang w:val="fr-CA"/>
        </w:rPr>
        <w:t xml:space="preserve"> |</w:t>
      </w:r>
    </w:p>
    <w:p w:rsidR="00C34BE1" w:rsidRDefault="00C34BE1">
      <w:pPr>
        <w:jc w:val="center"/>
        <w:rPr>
          <w:b/>
          <w:bCs/>
        </w:rPr>
      </w:pPr>
      <w:r>
        <w:rPr>
          <w:b/>
          <w:bCs/>
        </w:rPr>
        <w:t>jīvanaṁ sarva-bhūteṣu tapaś cāsmi tapasviṣu ||9||</w:t>
      </w:r>
    </w:p>
    <w:p w:rsidR="00C34BE1" w:rsidRPr="00CE70A9" w:rsidRDefault="00C34BE1"/>
    <w:p w:rsidR="00C34BE1" w:rsidRDefault="00C34BE1">
      <w:pPr>
        <w:rPr>
          <w:lang w:val="sa-IN"/>
        </w:rPr>
      </w:pPr>
      <w:r>
        <w:rPr>
          <w:lang w:val="sa-IN"/>
        </w:rPr>
        <w:t>puṇyaḥ surabhi</w:t>
      </w:r>
      <w:r w:rsidRPr="00CE70A9">
        <w:t>r</w:t>
      </w:r>
      <w:r>
        <w:rPr>
          <w:lang w:val="sa-IN"/>
        </w:rPr>
        <w:t xml:space="preserve"> gandhaḥ pṛthivyāṁ cāham | tasmin mayi gandha</w:t>
      </w:r>
      <w:r w:rsidRPr="00CE70A9">
        <w:t>-</w:t>
      </w:r>
      <w:r>
        <w:rPr>
          <w:lang w:val="sa-IN"/>
        </w:rPr>
        <w:t>bhūte pṛthivī protā | puṇyatvaṁ gandhasya svabhāvata eva pṛthivyāṁ darśitam ab</w:t>
      </w:r>
      <w:r w:rsidRPr="00CE70A9">
        <w:t>-</w:t>
      </w:r>
      <w:r>
        <w:rPr>
          <w:lang w:val="sa-IN"/>
        </w:rPr>
        <w:t>ādiṣu rasādeḥ puṇyatvopalakṣaṇārtham | apuṇyatvaṁ tu gandhādīnām avidyā</w:t>
      </w:r>
      <w:r w:rsidRPr="00CE70A9">
        <w:t>-</w:t>
      </w:r>
      <w:r>
        <w:rPr>
          <w:lang w:val="sa-IN"/>
        </w:rPr>
        <w:t>dha</w:t>
      </w:r>
      <w:r w:rsidRPr="00CE70A9">
        <w:t>r</w:t>
      </w:r>
      <w:r>
        <w:rPr>
          <w:lang w:val="sa-IN"/>
        </w:rPr>
        <w:t>mādy</w:t>
      </w:r>
      <w:r w:rsidRPr="00CE70A9">
        <w:t>-</w:t>
      </w:r>
      <w:r>
        <w:rPr>
          <w:lang w:val="sa-IN"/>
        </w:rPr>
        <w:t>apekṣaṁ saṁsāriṇāṁ bhūta</w:t>
      </w:r>
      <w:r w:rsidRPr="00CE70A9">
        <w:t>-</w:t>
      </w:r>
      <w:r>
        <w:rPr>
          <w:lang w:val="sa-IN"/>
        </w:rPr>
        <w:t>viśeṣa</w:t>
      </w:r>
      <w:r w:rsidRPr="00CE70A9">
        <w:t>-</w:t>
      </w:r>
      <w:r>
        <w:rPr>
          <w:lang w:val="sa-IN"/>
        </w:rPr>
        <w:t>saṁsarga</w:t>
      </w:r>
      <w:r w:rsidRPr="00CE70A9">
        <w:t>-</w:t>
      </w:r>
      <w:r>
        <w:rPr>
          <w:lang w:val="sa-IN"/>
        </w:rPr>
        <w:t>nimittaṁ bhavati | tejaś ca dīpti</w:t>
      </w:r>
      <w:r w:rsidRPr="00CE70A9">
        <w:t>ś</w:t>
      </w:r>
      <w:r>
        <w:rPr>
          <w:lang w:val="sa-IN"/>
        </w:rPr>
        <w:t xml:space="preserve"> cāsmi vibhāvasau agnau | tathā jīvanaṁ sarva-bhūteṣu, yena jīvanti sarvāṇi bhūtāni tat jīvanam | tapaś cāsmi tapasviṣu, tasmin tapasi mayi tapasvinaḥ protāḥ ||7.9||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sa-IN"/>
        </w:rPr>
      </w:pPr>
    </w:p>
    <w:p w:rsidR="00C34BE1" w:rsidRDefault="00C34BE1">
      <w:pPr>
        <w:jc w:val="center"/>
        <w:rPr>
          <w:b/>
          <w:bCs/>
        </w:rPr>
      </w:pPr>
      <w:r>
        <w:rPr>
          <w:b/>
          <w:bCs/>
        </w:rPr>
        <w:t>bījaṁ māṁ sarva-bhūtānāṁ viddhi pārtha sanātanam |</w:t>
      </w:r>
    </w:p>
    <w:p w:rsidR="00C34BE1" w:rsidRDefault="00C34BE1">
      <w:pPr>
        <w:jc w:val="center"/>
        <w:rPr>
          <w:b/>
          <w:bCs/>
        </w:rPr>
      </w:pPr>
      <w:r>
        <w:rPr>
          <w:b/>
          <w:bCs/>
        </w:rPr>
        <w:t>buddhir buddhimatām asmi tejas tejasvinām aham ||10||</w:t>
      </w:r>
    </w:p>
    <w:p w:rsidR="00C34BE1" w:rsidRDefault="00C34BE1">
      <w:pPr>
        <w:rPr>
          <w:lang w:val="sa-IN"/>
        </w:rPr>
      </w:pPr>
    </w:p>
    <w:p w:rsidR="00C34BE1" w:rsidRDefault="00C34BE1">
      <w:pPr>
        <w:rPr>
          <w:lang w:val="sa-IN"/>
        </w:rPr>
      </w:pPr>
      <w:r>
        <w:rPr>
          <w:lang w:val="sa-IN"/>
        </w:rPr>
        <w:t>bījaṁ praroha</w:t>
      </w:r>
      <w:r>
        <w:rPr>
          <w:lang w:val="fr-CA"/>
        </w:rPr>
        <w:t>-</w:t>
      </w:r>
      <w:r>
        <w:rPr>
          <w:lang w:val="sa-IN"/>
        </w:rPr>
        <w:t>kāraṇaṁ māṁ viddhi sarva-bhūtānāṁ he pārtha sanātanaṁ cirantanam | kiṁ ca, buddhi</w:t>
      </w:r>
      <w:r>
        <w:rPr>
          <w:lang w:val="fr-CA"/>
        </w:rPr>
        <w:t>r</w:t>
      </w:r>
      <w:r>
        <w:rPr>
          <w:lang w:val="sa-IN"/>
        </w:rPr>
        <w:t xml:space="preserve"> viveka</w:t>
      </w:r>
      <w:r>
        <w:rPr>
          <w:lang w:val="fr-CA"/>
        </w:rPr>
        <w:t>-</w:t>
      </w:r>
      <w:r>
        <w:rPr>
          <w:lang w:val="sa-IN"/>
        </w:rPr>
        <w:t>śaktir antaḥ</w:t>
      </w:r>
      <w:r>
        <w:rPr>
          <w:lang w:val="fr-CA"/>
        </w:rPr>
        <w:t>-</w:t>
      </w:r>
      <w:r>
        <w:rPr>
          <w:lang w:val="sa-IN"/>
        </w:rPr>
        <w:t>karaṇasya buddhimatāṁ viveka</w:t>
      </w:r>
      <w:r>
        <w:rPr>
          <w:lang w:val="fr-CA"/>
        </w:rPr>
        <w:t>-</w:t>
      </w:r>
      <w:r>
        <w:rPr>
          <w:lang w:val="sa-IN"/>
        </w:rPr>
        <w:t>śaktimatām asmi</w:t>
      </w:r>
      <w:r>
        <w:rPr>
          <w:lang w:val="fr-CA"/>
        </w:rPr>
        <w:t xml:space="preserve"> |</w:t>
      </w:r>
      <w:r>
        <w:rPr>
          <w:lang w:val="sa-IN"/>
        </w:rPr>
        <w:t xml:space="preserve"> tejaḥ prāgalbhyaṁ tadvatāṁ tejasvinām aham ||7.10||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fr-CA"/>
        </w:rPr>
      </w:pPr>
    </w:p>
    <w:p w:rsidR="00C34BE1" w:rsidRDefault="00C34BE1">
      <w:pPr>
        <w:jc w:val="center"/>
        <w:rPr>
          <w:b/>
          <w:bCs/>
        </w:rPr>
      </w:pPr>
      <w:r>
        <w:rPr>
          <w:b/>
          <w:bCs/>
        </w:rPr>
        <w:t>balaṁ balavatāṁ cāhaṁ kāma</w:t>
      </w:r>
      <w:r>
        <w:rPr>
          <w:b/>
          <w:bCs/>
          <w:lang w:val="fr-CA"/>
        </w:rPr>
        <w:t>-</w:t>
      </w:r>
      <w:r>
        <w:rPr>
          <w:b/>
          <w:bCs/>
        </w:rPr>
        <w:t>rāga</w:t>
      </w:r>
      <w:r>
        <w:rPr>
          <w:b/>
          <w:bCs/>
          <w:lang w:val="fr-CA"/>
        </w:rPr>
        <w:t>-</w:t>
      </w:r>
      <w:r>
        <w:rPr>
          <w:b/>
          <w:bCs/>
        </w:rPr>
        <w:t>vivarjitam |</w:t>
      </w:r>
    </w:p>
    <w:p w:rsidR="00C34BE1" w:rsidRDefault="00C34BE1">
      <w:pPr>
        <w:jc w:val="center"/>
        <w:rPr>
          <w:b/>
          <w:bCs/>
        </w:rPr>
      </w:pPr>
      <w:r>
        <w:rPr>
          <w:b/>
          <w:bCs/>
        </w:rPr>
        <w:t>dharmāviruddho bhūteṣu kāmo’smi bharatarṣabha ||11||</w:t>
      </w:r>
    </w:p>
    <w:p w:rsidR="00C34BE1" w:rsidRPr="00CE70A9" w:rsidRDefault="00C34BE1"/>
    <w:p w:rsidR="00C34BE1" w:rsidRDefault="00C34BE1">
      <w:pPr>
        <w:rPr>
          <w:lang w:val="sa-IN"/>
        </w:rPr>
      </w:pPr>
      <w:r>
        <w:rPr>
          <w:lang w:val="sa-IN"/>
        </w:rPr>
        <w:t>balaṁ sāmarthyam ojo balavatām aham | tac ca balaṁ kāma</w:t>
      </w:r>
      <w:r w:rsidRPr="00CE70A9">
        <w:t>-</w:t>
      </w:r>
      <w:r>
        <w:rPr>
          <w:lang w:val="sa-IN"/>
        </w:rPr>
        <w:t>rāga</w:t>
      </w:r>
      <w:r w:rsidRPr="00CE70A9">
        <w:t>-</w:t>
      </w:r>
      <w:r>
        <w:rPr>
          <w:lang w:val="sa-IN"/>
        </w:rPr>
        <w:t>vivarjitam | kāmaś ca rāgaś ca kāma</w:t>
      </w:r>
      <w:r w:rsidRPr="00CE70A9">
        <w:t>-</w:t>
      </w:r>
      <w:r>
        <w:rPr>
          <w:lang w:val="sa-IN"/>
        </w:rPr>
        <w:t xml:space="preserve">rāgau </w:t>
      </w:r>
      <w:r w:rsidRPr="00CE70A9">
        <w:t>|</w:t>
      </w:r>
      <w:r>
        <w:rPr>
          <w:lang w:val="sa-IN"/>
        </w:rPr>
        <w:t xml:space="preserve"> kāmas tṛṣṇā</w:t>
      </w:r>
      <w:r w:rsidRPr="00CE70A9">
        <w:t>-</w:t>
      </w:r>
      <w:r>
        <w:rPr>
          <w:lang w:val="sa-IN"/>
        </w:rPr>
        <w:t>saṁnikṛṣṭ</w:t>
      </w:r>
      <w:r w:rsidRPr="00CE70A9">
        <w:t>e</w:t>
      </w:r>
      <w:r>
        <w:rPr>
          <w:lang w:val="sa-IN"/>
        </w:rPr>
        <w:t>ṣu viṣayeṣu, rāgo ra</w:t>
      </w:r>
      <w:r w:rsidRPr="00CE70A9">
        <w:t>ñ</w:t>
      </w:r>
      <w:r>
        <w:rPr>
          <w:lang w:val="sa-IN"/>
        </w:rPr>
        <w:t>janā prāpteṣu viṣayeṣu—tābhyāṁ kāma</w:t>
      </w:r>
      <w:r w:rsidRPr="00CE70A9">
        <w:t>-</w:t>
      </w:r>
      <w:r>
        <w:rPr>
          <w:lang w:val="sa-IN"/>
        </w:rPr>
        <w:t>rāgābhyāṁ vivarjitaṁ dehādi</w:t>
      </w:r>
      <w:r w:rsidRPr="00CE70A9">
        <w:t>-</w:t>
      </w:r>
      <w:r>
        <w:rPr>
          <w:lang w:val="sa-IN"/>
        </w:rPr>
        <w:t>dhāraṇa</w:t>
      </w:r>
      <w:r w:rsidRPr="00CE70A9">
        <w:t>-</w:t>
      </w:r>
      <w:r>
        <w:rPr>
          <w:lang w:val="sa-IN"/>
        </w:rPr>
        <w:t>mātrārthaṁ balaṁ sattvam aham asmi | na tu yat</w:t>
      </w:r>
      <w:r w:rsidRPr="00CE70A9">
        <w:t xml:space="preserve"> </w:t>
      </w:r>
      <w:r>
        <w:rPr>
          <w:lang w:val="sa-IN"/>
        </w:rPr>
        <w:t>saṁsāriṇāṁ tṛṣṇā</w:t>
      </w:r>
      <w:r w:rsidRPr="00CE70A9">
        <w:t>-</w:t>
      </w:r>
      <w:r>
        <w:rPr>
          <w:lang w:val="sa-IN"/>
        </w:rPr>
        <w:t>rāga</w:t>
      </w:r>
      <w:r w:rsidRPr="00CE70A9">
        <w:t>-</w:t>
      </w:r>
      <w:r>
        <w:rPr>
          <w:lang w:val="sa-IN"/>
        </w:rPr>
        <w:t xml:space="preserve">kāraṇam | kiṁ ca—dharmāviruddhaḥ </w:t>
      </w:r>
      <w:r w:rsidRPr="00CE70A9">
        <w:t xml:space="preserve">| </w:t>
      </w:r>
      <w:r>
        <w:rPr>
          <w:lang w:val="sa-IN"/>
        </w:rPr>
        <w:t xml:space="preserve">dharmeṇa </w:t>
      </w:r>
      <w:r w:rsidRPr="00CE70A9">
        <w:t>ś</w:t>
      </w:r>
      <w:r>
        <w:rPr>
          <w:lang w:val="sa-IN"/>
        </w:rPr>
        <w:t>ās</w:t>
      </w:r>
      <w:r w:rsidRPr="00CE70A9">
        <w:t>t</w:t>
      </w:r>
      <w:r>
        <w:rPr>
          <w:lang w:val="sa-IN"/>
        </w:rPr>
        <w:t>rārthen</w:t>
      </w:r>
      <w:r w:rsidRPr="00CE70A9">
        <w:t>ā</w:t>
      </w:r>
      <w:r>
        <w:rPr>
          <w:lang w:val="sa-IN"/>
        </w:rPr>
        <w:t xml:space="preserve">viruddho yaḥ prāṇiṣu bhūteṣu kāmaḥ, yathā </w:t>
      </w:r>
      <w:r w:rsidRPr="00CE70A9">
        <w:t>d</w:t>
      </w:r>
      <w:r>
        <w:rPr>
          <w:lang w:val="sa-IN"/>
        </w:rPr>
        <w:t>eha</w:t>
      </w:r>
      <w:r w:rsidRPr="00CE70A9">
        <w:t>-</w:t>
      </w:r>
      <w:r>
        <w:rPr>
          <w:lang w:val="sa-IN"/>
        </w:rPr>
        <w:t>dhāraṇa</w:t>
      </w:r>
      <w:r w:rsidRPr="00CE70A9">
        <w:t>-</w:t>
      </w:r>
      <w:r>
        <w:rPr>
          <w:lang w:val="sa-IN"/>
        </w:rPr>
        <w:t>mātrādy</w:t>
      </w:r>
      <w:r w:rsidRPr="00CE70A9">
        <w:t>-</w:t>
      </w:r>
      <w:r>
        <w:rPr>
          <w:lang w:val="sa-IN"/>
        </w:rPr>
        <w:t>artho’śana</w:t>
      </w:r>
      <w:r w:rsidRPr="00CE70A9">
        <w:t>-</w:t>
      </w:r>
      <w:r>
        <w:rPr>
          <w:lang w:val="sa-IN"/>
        </w:rPr>
        <w:t>pānādi</w:t>
      </w:r>
      <w:r w:rsidRPr="00CE70A9">
        <w:t>-</w:t>
      </w:r>
      <w:r>
        <w:rPr>
          <w:lang w:val="sa-IN"/>
        </w:rPr>
        <w:t xml:space="preserve">viṣayaḥ, sa kāmo’smi </w:t>
      </w:r>
      <w:r w:rsidRPr="00CE70A9">
        <w:t xml:space="preserve">| </w:t>
      </w:r>
      <w:r>
        <w:rPr>
          <w:lang w:val="sa-IN"/>
        </w:rPr>
        <w:t>he bharatarṣ</w:t>
      </w:r>
      <w:r w:rsidRPr="00CE70A9">
        <w:t>a</w:t>
      </w:r>
      <w:r>
        <w:rPr>
          <w:lang w:val="sa-IN"/>
        </w:rPr>
        <w:t xml:space="preserve">bha ||7.11||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ye caiva sāttvikā bhāvā rājasās tāmasāś ca ye |</w:t>
      </w:r>
    </w:p>
    <w:p w:rsidR="00C34BE1" w:rsidRDefault="00C34BE1">
      <w:pPr>
        <w:jc w:val="center"/>
        <w:rPr>
          <w:b/>
          <w:bCs/>
          <w:szCs w:val="20"/>
          <w:lang w:val="sa-IN"/>
        </w:rPr>
      </w:pPr>
      <w:r>
        <w:rPr>
          <w:b/>
          <w:bCs/>
          <w:szCs w:val="20"/>
          <w:lang w:val="sa-IN"/>
        </w:rPr>
        <w:t>matta eveti tān viddhi na tv ahaṁ teṣu te mayi ||12||</w:t>
      </w:r>
    </w:p>
    <w:p w:rsidR="00C34BE1" w:rsidRDefault="00C34BE1">
      <w:pPr>
        <w:rPr>
          <w:lang w:val="sa-IN"/>
        </w:rPr>
      </w:pPr>
    </w:p>
    <w:p w:rsidR="00C34BE1" w:rsidRDefault="00C34BE1">
      <w:pPr>
        <w:rPr>
          <w:lang w:val="sa-IN"/>
        </w:rPr>
      </w:pPr>
      <w:r>
        <w:rPr>
          <w:lang w:val="sa-IN"/>
        </w:rPr>
        <w:t xml:space="preserve">ye caiva sāttvikāḥ sattva-nirvṛttā bhāvāḥ padārthāḥ, rājasāḥ rajo-nirvṛttās tāmasās tamo-nirvṛttāś ca, ye kecit prāṇināṁ sva-karma-vaśāt jāyante bhāvāḥ, tān matta eva jāyamānān iti evaṁ viddhi sarvān samastān eva | evaṁ yady api te matto jāyante, tathāpi na tv ahaṁ teṣu tad-adhīnas tad-vaśaḥ, yathā saṁsāriṇaḥ | te punar mayi mad-vaśāḥ mad-adhīnāḥ ||7.12||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evaṁ-bhūtam api parameśvaraṁ nitya-śuddha-buddha-mukta-svabhāvaṁ sarva-bhūtātmānaṁ nirguṇaṁ saṁsāra-doṣa-bīja-pradāha-kāraṇaṁ māṁ nābhijānāti jagad ity anukrośaṁ darśayati bhagavān | tac ca kiṁ-nimittaṁ jagato’jñānaṁ ? ity ucyate—</w:t>
      </w:r>
    </w:p>
    <w:p w:rsidR="00C34BE1" w:rsidRDefault="00C34BE1">
      <w:pPr>
        <w:rPr>
          <w:lang w:val="sa-IN"/>
        </w:rPr>
      </w:pPr>
    </w:p>
    <w:p w:rsidR="00C34BE1" w:rsidRDefault="00C34BE1">
      <w:pPr>
        <w:jc w:val="center"/>
        <w:rPr>
          <w:b/>
          <w:bCs/>
          <w:szCs w:val="20"/>
          <w:lang w:val="sa-IN"/>
        </w:rPr>
      </w:pPr>
      <w:r>
        <w:rPr>
          <w:b/>
          <w:bCs/>
          <w:szCs w:val="20"/>
          <w:lang w:val="sa-IN"/>
        </w:rPr>
        <w:t>tribhir guṇa-mayair bhāvair ebhiḥ sarvam idaṁ jagat |</w:t>
      </w:r>
    </w:p>
    <w:p w:rsidR="00C34BE1" w:rsidRDefault="00C34BE1">
      <w:pPr>
        <w:jc w:val="center"/>
        <w:rPr>
          <w:b/>
          <w:bCs/>
          <w:lang w:val="sa-IN"/>
        </w:rPr>
      </w:pPr>
      <w:r>
        <w:rPr>
          <w:b/>
          <w:bCs/>
          <w:lang w:val="sa-IN"/>
        </w:rPr>
        <w:t>mohitaṁ nābhijānāti mām ebhyaḥ param avyayam ||13||</w:t>
      </w:r>
    </w:p>
    <w:p w:rsidR="00C34BE1" w:rsidRDefault="00C34BE1">
      <w:pPr>
        <w:rPr>
          <w:lang w:val="sa-IN"/>
        </w:rPr>
      </w:pPr>
    </w:p>
    <w:p w:rsidR="00C34BE1" w:rsidRDefault="00C34BE1">
      <w:pPr>
        <w:rPr>
          <w:lang w:val="sa-IN"/>
        </w:rPr>
      </w:pPr>
      <w:r>
        <w:rPr>
          <w:lang w:val="sa-IN"/>
        </w:rPr>
        <w:t xml:space="preserve">tribhir guṇa-mayaiḥ guṇa-vikāraiḥ rāga-dveṣa-mohādi-prakārair bhāvaiḥ padārthair ebhir yathoktaiḥ sarvam idaṁ prāṇi-jātaṁ jagan mohitam avivekitām āpāditaṁ san nābhijānāni mām | ebhyo yathoktebhyo guṇebhyaḥ paraṁ vyatiriktaṁ vilakṣaṇaṁ cāvyayaṁ vyaya-rahitaṁ janmādi-sarva-bhāva-vikāra-varjitam ity arthaḥ ||7.13||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kathaṁ punar daivīm etāṁ triguṇātmikāṁ vaiṣṇavīṁ māyām atikrāmatīty ucyate—</w:t>
      </w:r>
    </w:p>
    <w:p w:rsidR="00C34BE1" w:rsidRDefault="00C34BE1">
      <w:pPr>
        <w:rPr>
          <w:lang w:val="sa-IN"/>
        </w:rPr>
      </w:pPr>
    </w:p>
    <w:p w:rsidR="00C34BE1" w:rsidRDefault="00C34BE1">
      <w:pPr>
        <w:jc w:val="center"/>
        <w:rPr>
          <w:b/>
          <w:bCs/>
          <w:szCs w:val="20"/>
          <w:lang w:val="sa-IN"/>
        </w:rPr>
      </w:pPr>
      <w:r>
        <w:rPr>
          <w:b/>
          <w:bCs/>
          <w:szCs w:val="20"/>
          <w:lang w:val="sa-IN"/>
        </w:rPr>
        <w:t>daivī hy eṣā guṇa-mayī mama māyā duratyayā |</w:t>
      </w:r>
    </w:p>
    <w:p w:rsidR="00C34BE1" w:rsidRDefault="00C34BE1">
      <w:pPr>
        <w:jc w:val="center"/>
        <w:rPr>
          <w:b/>
          <w:bCs/>
          <w:szCs w:val="20"/>
          <w:lang w:val="sa-IN"/>
        </w:rPr>
      </w:pPr>
      <w:r>
        <w:rPr>
          <w:b/>
          <w:bCs/>
          <w:szCs w:val="20"/>
          <w:lang w:val="sa-IN"/>
        </w:rPr>
        <w:t>mām eva ye prapadyante māyām etāṁ taranti te ||14||</w:t>
      </w:r>
    </w:p>
    <w:p w:rsidR="00C34BE1" w:rsidRDefault="00C34BE1">
      <w:pPr>
        <w:rPr>
          <w:lang w:val="sa-IN"/>
        </w:rPr>
      </w:pPr>
    </w:p>
    <w:p w:rsidR="00C34BE1" w:rsidRDefault="00C34BE1">
      <w:pPr>
        <w:rPr>
          <w:lang w:val="sa-IN"/>
        </w:rPr>
      </w:pPr>
      <w:r>
        <w:rPr>
          <w:lang w:val="sa-IN"/>
        </w:rPr>
        <w:t xml:space="preserve">daivī devasya mameśvarasya viṣṇoḥ svabhāva-bhūtā hi yasmād eṣā yathoktā guṇa-mayī mama māyā duratyayā duḥkhenātyayo’tikramaṇaṁ yasyāḥ sā duratyayā | tatraivaṁ sati sarva-dharmān parityajya mām eva māyāvinaṁ svātma-bhūtaṁ sarvātmanā ye prapadyante te </w:t>
      </w:r>
    </w:p>
    <w:p w:rsidR="00C34BE1" w:rsidRDefault="00C34BE1">
      <w:pPr>
        <w:rPr>
          <w:lang w:val="sa-IN"/>
        </w:rPr>
      </w:pPr>
      <w:r>
        <w:rPr>
          <w:lang w:val="sa-IN"/>
        </w:rPr>
        <w:t xml:space="preserve">māyām etāṁ sarva-bhūta-mohinīṁ taranty atikrāmanti | te saṁsāra-bandhanān mucyanta ity arthaḥ ||7.14||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yadi tvāṁ prapannāḥ māyām etāṁ taranti, kasmāt tvām eva sarve na prapadyante ? ity ucyate—</w:t>
      </w:r>
    </w:p>
    <w:p w:rsidR="00C34BE1" w:rsidRDefault="00C34BE1">
      <w:pPr>
        <w:rPr>
          <w:lang w:val="sa-IN"/>
        </w:rPr>
      </w:pPr>
    </w:p>
    <w:p w:rsidR="00C34BE1" w:rsidRDefault="00C34BE1">
      <w:pPr>
        <w:jc w:val="center"/>
        <w:rPr>
          <w:b/>
          <w:bCs/>
          <w:szCs w:val="20"/>
          <w:lang w:val="sa-IN"/>
        </w:rPr>
      </w:pPr>
      <w:r>
        <w:rPr>
          <w:b/>
          <w:bCs/>
          <w:szCs w:val="20"/>
          <w:lang w:val="sa-IN"/>
        </w:rPr>
        <w:t>na māṁ duṣkṛtino mūḍhāḥ prapadyante narādhamāḥ |</w:t>
      </w:r>
    </w:p>
    <w:p w:rsidR="00C34BE1" w:rsidRDefault="00C34BE1">
      <w:pPr>
        <w:jc w:val="center"/>
        <w:rPr>
          <w:b/>
          <w:bCs/>
          <w:szCs w:val="20"/>
          <w:lang w:val="sa-IN"/>
        </w:rPr>
      </w:pPr>
      <w:r>
        <w:rPr>
          <w:b/>
          <w:bCs/>
          <w:szCs w:val="20"/>
          <w:lang w:val="sa-IN"/>
        </w:rPr>
        <w:t>māyayāpahṛta-jñānā āsuraṁ bhāvam āśritāḥ ||15||</w:t>
      </w:r>
    </w:p>
    <w:p w:rsidR="00C34BE1" w:rsidRDefault="00C34BE1">
      <w:pPr>
        <w:rPr>
          <w:lang w:val="sa-IN"/>
        </w:rPr>
      </w:pPr>
    </w:p>
    <w:p w:rsidR="00C34BE1" w:rsidRDefault="00C34BE1">
      <w:pPr>
        <w:rPr>
          <w:lang w:val="sa-IN"/>
        </w:rPr>
      </w:pPr>
      <w:r>
        <w:rPr>
          <w:lang w:val="sa-IN"/>
        </w:rPr>
        <w:t>na māṁ parameśvaraṁ nārāyaṇaṁ duṣkṛtinaḥ pāpa-kāriṇaḥ mūḍhāḥ prapadyante narādhamā narāṇāṁ madhye’dhamāḥ nikṛṣṭaḥ | te ca māyayāpahṛta-jñānāḥ saṁmuṣita-jñānā āsuraṁ bhāvaṁ hiṁsānṛtādi-lakṣaṇam āśritāḥ ||7.15||</w:t>
      </w:r>
    </w:p>
    <w:p w:rsidR="00C34BE1" w:rsidRDefault="00C34BE1">
      <w:pPr>
        <w:rPr>
          <w:lang w:val="sa-IN"/>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sa-IN"/>
        </w:rPr>
      </w:pPr>
      <w:r>
        <w:rPr>
          <w:lang w:val="sa-IN"/>
        </w:rPr>
        <w:t>ye punar narottamāḥ puṇya-karmāṇaḥ—</w:t>
      </w:r>
    </w:p>
    <w:p w:rsidR="00C34BE1" w:rsidRDefault="00C34BE1">
      <w:pPr>
        <w:rPr>
          <w:lang w:val="sa-IN"/>
        </w:rPr>
      </w:pPr>
    </w:p>
    <w:p w:rsidR="00C34BE1" w:rsidRDefault="00C34BE1">
      <w:pPr>
        <w:jc w:val="center"/>
        <w:rPr>
          <w:b/>
          <w:bCs/>
          <w:szCs w:val="20"/>
          <w:lang w:val="sa-IN"/>
        </w:rPr>
      </w:pPr>
      <w:r>
        <w:rPr>
          <w:b/>
          <w:bCs/>
          <w:szCs w:val="20"/>
          <w:lang w:val="sa-IN"/>
        </w:rPr>
        <w:t>catur-vidhā bhajante māṁ janāḥ sukṛtino’rjuna |</w:t>
      </w:r>
    </w:p>
    <w:p w:rsidR="00C34BE1" w:rsidRDefault="00C34BE1">
      <w:pPr>
        <w:jc w:val="center"/>
        <w:rPr>
          <w:b/>
          <w:bCs/>
          <w:szCs w:val="20"/>
          <w:lang w:val="sa-IN"/>
        </w:rPr>
      </w:pPr>
      <w:r>
        <w:rPr>
          <w:b/>
          <w:bCs/>
          <w:szCs w:val="20"/>
          <w:lang w:val="sa-IN"/>
        </w:rPr>
        <w:t>ārto jijñāsur arthārthī jñānī ca bharatarṣabha ||16||</w:t>
      </w:r>
    </w:p>
    <w:p w:rsidR="00C34BE1" w:rsidRDefault="00C34BE1">
      <w:pPr>
        <w:rPr>
          <w:lang w:val="sa-IN"/>
        </w:rPr>
      </w:pPr>
    </w:p>
    <w:p w:rsidR="00C34BE1" w:rsidRDefault="00C34BE1">
      <w:pPr>
        <w:rPr>
          <w:lang w:val="sa-IN"/>
        </w:rPr>
      </w:pPr>
      <w:r>
        <w:rPr>
          <w:lang w:val="sa-IN"/>
        </w:rPr>
        <w:t xml:space="preserve">catur-vidhāś catuḥ-prakārā bhajante sevante māṁ janāḥ sukṛtinaḥ puṇya-karmāṇo he’rjuna | ārta ārti-parigṛhītas taskara-vyāghra-rogādinābhibhūta āpannaḥ | jijñāsur bhagavat-tattvaṁ jñātum icchati yaḥ | arthārthī dhana-kāmaḥ | jñānī viṣṇos tattva-vic ca he bharatarṣabha ||7.16||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teṣāṁ jñānī nitya-yukta eka-bhaktir viśiṣyate |</w:t>
      </w:r>
    </w:p>
    <w:p w:rsidR="00C34BE1" w:rsidRDefault="00C34BE1">
      <w:pPr>
        <w:jc w:val="center"/>
        <w:rPr>
          <w:b/>
          <w:bCs/>
          <w:lang w:val="sa-IN"/>
        </w:rPr>
      </w:pPr>
      <w:r>
        <w:rPr>
          <w:b/>
          <w:bCs/>
          <w:lang w:val="sa-IN"/>
        </w:rPr>
        <w:t>priyo hi jñānino’tyartham ahaṁ sa ca mama priyaḥ ||17||</w:t>
      </w:r>
    </w:p>
    <w:p w:rsidR="00C34BE1" w:rsidRDefault="00C34BE1">
      <w:pPr>
        <w:rPr>
          <w:lang w:val="sa-IN"/>
        </w:rPr>
      </w:pPr>
    </w:p>
    <w:p w:rsidR="00C34BE1" w:rsidRDefault="00C34BE1">
      <w:pPr>
        <w:rPr>
          <w:lang w:val="sa-IN"/>
        </w:rPr>
      </w:pPr>
      <w:r>
        <w:rPr>
          <w:lang w:val="sa-IN"/>
        </w:rPr>
        <w:t xml:space="preserve">teṣāṁ caturṇāṁ madhye jñānī tattva-vit tattva-vittvān nitya-yukto bhavati | eka-bhaktiś ca, anyasya bhajanīyasyādarśanāt | ataḥ sa eka-bhaktir viśiṣyate viśeṣam ādhikyam āpadyate, atiricyata ity arthaḥ | priyo hi yasmād aham ātmā jñānino’tas tasyāham atyarthaṁ priyaḥ | prasiddhaṁ hi loke ātmā priyo bhavatīti | tasmāj jñānina ātmatvād vāsudevaḥ priyo bhavatīty arthaḥ | sa ca jñānī mama vāsudevasya ātmaiveti mamātyarthaṁ priyaḥ ||7.17||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na tarhy ārtādayas trayo vāsudevasya priyāḥ ? na | kiṁ tarhi ?—</w:t>
      </w:r>
    </w:p>
    <w:p w:rsidR="00C34BE1" w:rsidRDefault="00C34BE1">
      <w:pPr>
        <w:rPr>
          <w:lang w:val="sa-IN"/>
        </w:rPr>
      </w:pPr>
    </w:p>
    <w:p w:rsidR="00C34BE1" w:rsidRDefault="00C34BE1">
      <w:pPr>
        <w:jc w:val="center"/>
        <w:rPr>
          <w:b/>
          <w:bCs/>
          <w:szCs w:val="20"/>
          <w:lang w:val="sa-IN"/>
        </w:rPr>
      </w:pPr>
      <w:r>
        <w:rPr>
          <w:b/>
          <w:bCs/>
          <w:szCs w:val="20"/>
          <w:lang w:val="sa-IN"/>
        </w:rPr>
        <w:t>udārāḥ sarva evaite jñānī tv ātmaiva me matam |</w:t>
      </w:r>
    </w:p>
    <w:p w:rsidR="00C34BE1" w:rsidRDefault="00C34BE1">
      <w:pPr>
        <w:jc w:val="center"/>
        <w:rPr>
          <w:b/>
          <w:bCs/>
          <w:szCs w:val="20"/>
          <w:lang w:val="sa-IN"/>
        </w:rPr>
      </w:pPr>
      <w:r>
        <w:rPr>
          <w:b/>
          <w:bCs/>
          <w:szCs w:val="20"/>
          <w:lang w:val="sa-IN"/>
        </w:rPr>
        <w:t>āsthitaḥ sa hi yuktātmā mām evānuttamāṁ gatim ||18||</w:t>
      </w:r>
    </w:p>
    <w:p w:rsidR="00C34BE1" w:rsidRDefault="00C34BE1">
      <w:pPr>
        <w:rPr>
          <w:lang w:val="sa-IN"/>
        </w:rPr>
      </w:pPr>
    </w:p>
    <w:p w:rsidR="00C34BE1" w:rsidRDefault="00C34BE1">
      <w:pPr>
        <w:rPr>
          <w:lang w:val="sa-IN"/>
        </w:rPr>
      </w:pPr>
      <w:r>
        <w:rPr>
          <w:lang w:val="sa-IN"/>
        </w:rPr>
        <w:t xml:space="preserve">udārā utkṛṣṭāḥ sarva evaite | trayo’pi mama priyā evety arthaḥ | na hi kaścin mad-bhakto vāsudevasyāpriyo bhavati | jñānī tv atyarthaṁ priyo bhavatīti viśeṣaḥ | tat kasmāt ? ity ata āha—jñānī tv ātmaiva, nānyo matta iti me mama mataṁ niścayaḥ | āsthita āroḍhuṁ pravṛttaḥ sa jñānī hi yasmād aham eva bhagavān vāsudevo nānyo’smīty evaṁ yuktātmā samāhita-cittaḥ san mām eva paraṁ brahma gantavyam anuttamāṁ gatiṁ gantuṁ pravṛtta ity arthaḥ ||7.18||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sa-IN"/>
        </w:rPr>
      </w:pPr>
    </w:p>
    <w:p w:rsidR="00C34BE1" w:rsidRDefault="00C34BE1">
      <w:pPr>
        <w:rPr>
          <w:lang w:val="sa-IN"/>
        </w:rPr>
      </w:pPr>
      <w:r>
        <w:rPr>
          <w:lang w:val="sa-IN"/>
        </w:rPr>
        <w:t>jñānī punar api stūyate—</w:t>
      </w:r>
    </w:p>
    <w:p w:rsidR="00C34BE1" w:rsidRDefault="00C34BE1">
      <w:pPr>
        <w:rPr>
          <w:lang w:val="sa-IN"/>
        </w:rPr>
      </w:pPr>
    </w:p>
    <w:p w:rsidR="00C34BE1" w:rsidRDefault="00C34BE1">
      <w:pPr>
        <w:jc w:val="center"/>
        <w:rPr>
          <w:b/>
          <w:bCs/>
          <w:szCs w:val="20"/>
          <w:lang w:val="sa-IN"/>
        </w:rPr>
      </w:pPr>
      <w:r>
        <w:rPr>
          <w:b/>
          <w:bCs/>
          <w:szCs w:val="20"/>
          <w:lang w:val="sa-IN"/>
        </w:rPr>
        <w:t>bahūnāṁ janmanām ante jñānavān māṁ prapadyate |</w:t>
      </w:r>
    </w:p>
    <w:p w:rsidR="00C34BE1" w:rsidRDefault="00C34BE1">
      <w:pPr>
        <w:jc w:val="center"/>
        <w:rPr>
          <w:b/>
          <w:bCs/>
          <w:lang w:val="sa-IN"/>
        </w:rPr>
      </w:pPr>
      <w:r>
        <w:rPr>
          <w:b/>
          <w:bCs/>
          <w:lang w:val="sa-IN"/>
        </w:rPr>
        <w:t>vāsudevaḥ sarvam iti sa mahātmā sudurlabhaḥ ||19||</w:t>
      </w:r>
    </w:p>
    <w:p w:rsidR="00C34BE1" w:rsidRDefault="00C34BE1">
      <w:pPr>
        <w:rPr>
          <w:lang w:val="sa-IN"/>
        </w:rPr>
      </w:pPr>
    </w:p>
    <w:p w:rsidR="00C34BE1" w:rsidRDefault="00C34BE1">
      <w:pPr>
        <w:rPr>
          <w:lang w:val="sa-IN"/>
        </w:rPr>
      </w:pPr>
      <w:r>
        <w:rPr>
          <w:lang w:val="sa-IN"/>
        </w:rPr>
        <w:t>bahūnāṁ janmanāṁ jñānārtha-saṁskārāśrayāṇām ante samāptau jñānavān prāpta-paripāka-jñāno māṁ vāsudevaṁ pratyag-ātmānaṁ pratyakṣataḥ prapadyate | kathaṁ ? vāsudevaḥ sarvam iti | ya evaṁ sarvātmānaṁ māṁ nārāyaṇaṁ pratipadyate, sa mahātmā | na tat-samo’nyo’sti, adhiko vā | ataḥ sudurlabhaḥ, manuṣyāṇāṁ sahasreṣv iti hy uktam ||7.19||</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p>
    <w:p w:rsidR="00C34BE1" w:rsidRDefault="00C34BE1">
      <w:pPr>
        <w:rPr>
          <w:lang w:val="sa-IN"/>
        </w:rPr>
      </w:pPr>
      <w:r>
        <w:rPr>
          <w:lang w:val="sa-IN"/>
        </w:rPr>
        <w:t>ātmaiva sarvṁ vāsudeva ity evam apratipattau kāraṇam ucyate—</w:t>
      </w:r>
    </w:p>
    <w:p w:rsidR="00C34BE1" w:rsidRDefault="00C34BE1">
      <w:pPr>
        <w:rPr>
          <w:lang w:val="sa-IN"/>
        </w:rPr>
      </w:pPr>
    </w:p>
    <w:p w:rsidR="00C34BE1" w:rsidRDefault="00C34BE1">
      <w:pPr>
        <w:jc w:val="center"/>
        <w:rPr>
          <w:b/>
          <w:bCs/>
          <w:szCs w:val="20"/>
          <w:lang w:val="sa-IN"/>
        </w:rPr>
      </w:pPr>
      <w:r>
        <w:rPr>
          <w:b/>
          <w:bCs/>
          <w:szCs w:val="20"/>
          <w:lang w:val="sa-IN"/>
        </w:rPr>
        <w:t>kāmais tais tair hṛta-jñānāḥ prapadyante’nya-devatāḥ |</w:t>
      </w:r>
    </w:p>
    <w:p w:rsidR="00C34BE1" w:rsidRDefault="00C34BE1">
      <w:pPr>
        <w:jc w:val="center"/>
        <w:rPr>
          <w:b/>
          <w:bCs/>
          <w:szCs w:val="20"/>
          <w:lang w:val="sa-IN"/>
        </w:rPr>
      </w:pPr>
      <w:r>
        <w:rPr>
          <w:b/>
          <w:bCs/>
          <w:szCs w:val="20"/>
          <w:lang w:val="sa-IN"/>
        </w:rPr>
        <w:t>taṁ taṁ niyamam āsthāya prakṛtyā niyatāḥ svayā ||20||</w:t>
      </w:r>
    </w:p>
    <w:p w:rsidR="00C34BE1" w:rsidRDefault="00C34BE1">
      <w:pPr>
        <w:rPr>
          <w:b/>
          <w:bCs/>
          <w:lang w:val="sa-IN"/>
        </w:rPr>
      </w:pPr>
    </w:p>
    <w:p w:rsidR="00C34BE1" w:rsidRDefault="00C34BE1">
      <w:pPr>
        <w:rPr>
          <w:lang w:val="sa-IN"/>
        </w:rPr>
      </w:pPr>
      <w:r>
        <w:rPr>
          <w:lang w:val="sa-IN"/>
        </w:rPr>
        <w:t xml:space="preserve">kāmais tais taiḥ putra-paśu-svargādi-viṣayair hṛta-jñānāḥ apahṛta-viveka-vijñānāḥ prapadyante’nya-devatāḥ prāpnuvanti vāsudevād ātmano’nyā devatāḥ | taṁ taṁ niyamaṁ devatārādhane prasiddho yo yo niyamas taṁ tam āsthāya āśritya prakṛtyā svabhāvena janmāntarārjita-saṁskāra-viśeṣeṇa niyatāḥ niyamitāḥ svayātmīyayā ||7.20||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sa-IN"/>
        </w:rPr>
      </w:pPr>
    </w:p>
    <w:p w:rsidR="00C34BE1" w:rsidRDefault="00C34BE1">
      <w:pPr>
        <w:rPr>
          <w:lang w:val="sa-IN"/>
        </w:rPr>
      </w:pPr>
      <w:r>
        <w:rPr>
          <w:lang w:val="sa-IN"/>
        </w:rPr>
        <w:t>teṣāṁ ca kāmināṁ—</w:t>
      </w:r>
    </w:p>
    <w:p w:rsidR="00C34BE1" w:rsidRDefault="00C34BE1">
      <w:pPr>
        <w:rPr>
          <w:lang w:val="sa-IN"/>
        </w:rPr>
      </w:pPr>
    </w:p>
    <w:p w:rsidR="00C34BE1" w:rsidRDefault="00C34BE1">
      <w:pPr>
        <w:jc w:val="center"/>
        <w:rPr>
          <w:b/>
          <w:bCs/>
          <w:szCs w:val="20"/>
          <w:lang w:val="sa-IN"/>
        </w:rPr>
      </w:pPr>
      <w:r>
        <w:rPr>
          <w:b/>
          <w:bCs/>
          <w:szCs w:val="20"/>
          <w:lang w:val="sa-IN"/>
        </w:rPr>
        <w:t>yo yo yāṁ yāṁ tanuṁ bhaktaḥ śraddhayārcitum icchati |</w:t>
      </w:r>
    </w:p>
    <w:p w:rsidR="00C34BE1" w:rsidRDefault="00C34BE1">
      <w:pPr>
        <w:jc w:val="center"/>
        <w:rPr>
          <w:b/>
          <w:bCs/>
          <w:lang w:val="sa-IN"/>
        </w:rPr>
      </w:pPr>
      <w:r>
        <w:rPr>
          <w:b/>
          <w:bCs/>
          <w:lang w:val="sa-IN"/>
        </w:rPr>
        <w:t>tasya tasyācalāṁ śraddhāṁ tām eva vidadhāmy aham ||21||</w:t>
      </w:r>
    </w:p>
    <w:p w:rsidR="00C34BE1" w:rsidRDefault="00C34BE1">
      <w:pPr>
        <w:rPr>
          <w:lang w:val="sa-IN"/>
        </w:rPr>
      </w:pPr>
    </w:p>
    <w:p w:rsidR="00C34BE1" w:rsidRDefault="00C34BE1">
      <w:pPr>
        <w:rPr>
          <w:lang w:val="sa-IN"/>
        </w:rPr>
      </w:pPr>
      <w:r>
        <w:rPr>
          <w:lang w:val="sa-IN"/>
        </w:rPr>
        <w:t xml:space="preserve">yo yaḥ kāmī yāṁ yāṁ devatā-tanuṁ śraddhayā saṁyukto bhaktaś ca sann arcituṁ pūjayitum icchati, tasya tasya kāmino’calāṁ sthirāṁ śraddhāṁ tām eva vidadhāmi sthirīkaromi ||7.21|| </w:t>
      </w:r>
    </w:p>
    <w:p w:rsidR="00C34BE1" w:rsidRDefault="00C34BE1">
      <w:pPr>
        <w:rPr>
          <w:lang w:val="sa-IN"/>
        </w:rPr>
      </w:pPr>
    </w:p>
    <w:p w:rsidR="00C34BE1" w:rsidRDefault="00C34BE1">
      <w:pPr>
        <w:jc w:val="center"/>
        <w:rPr>
          <w:lang w:val="fr-CA"/>
        </w:rPr>
      </w:pPr>
      <w:r>
        <w:rPr>
          <w:lang w:val="fr-CA"/>
        </w:rPr>
        <w:t>—o)0(o—</w:t>
      </w:r>
    </w:p>
    <w:p w:rsidR="00C34BE1" w:rsidRDefault="00C34BE1">
      <w:pPr>
        <w:rPr>
          <w:lang w:val="sa-IN"/>
        </w:rPr>
      </w:pPr>
    </w:p>
    <w:p w:rsidR="00C34BE1" w:rsidRDefault="00C34BE1">
      <w:pPr>
        <w:rPr>
          <w:lang w:val="sa-IN"/>
        </w:rPr>
      </w:pPr>
      <w:r>
        <w:rPr>
          <w:lang w:val="sa-IN"/>
        </w:rPr>
        <w:t>yayaiva pūrvaṁ pravṛttaḥ svabhāvato yo yāṁ devatā-tanuṁ śraddhayārcitum icchati—</w:t>
      </w:r>
    </w:p>
    <w:p w:rsidR="00C34BE1" w:rsidRDefault="00C34BE1">
      <w:pPr>
        <w:rPr>
          <w:lang w:val="sa-IN"/>
        </w:rPr>
      </w:pPr>
    </w:p>
    <w:p w:rsidR="00C34BE1" w:rsidRDefault="00C34BE1">
      <w:pPr>
        <w:jc w:val="center"/>
        <w:rPr>
          <w:b/>
          <w:bCs/>
          <w:szCs w:val="20"/>
          <w:lang w:val="sa-IN"/>
        </w:rPr>
      </w:pPr>
      <w:r>
        <w:rPr>
          <w:b/>
          <w:bCs/>
          <w:szCs w:val="20"/>
          <w:lang w:val="sa-IN"/>
        </w:rPr>
        <w:t>sa tayā śraddhayā yuktas tasyā rādhanam īhate |</w:t>
      </w:r>
    </w:p>
    <w:p w:rsidR="00C34BE1" w:rsidRDefault="00C34BE1">
      <w:pPr>
        <w:jc w:val="center"/>
        <w:rPr>
          <w:b/>
          <w:bCs/>
          <w:lang w:val="sa-IN"/>
        </w:rPr>
      </w:pPr>
      <w:r>
        <w:rPr>
          <w:b/>
          <w:bCs/>
          <w:lang w:val="sa-IN"/>
        </w:rPr>
        <w:t>labhate ca tataḥ kāmān mayaiva vihitān hi tān ||22||</w:t>
      </w:r>
    </w:p>
    <w:p w:rsidR="00C34BE1" w:rsidRDefault="00C34BE1">
      <w:pPr>
        <w:rPr>
          <w:lang w:val="sa-IN"/>
        </w:rPr>
      </w:pPr>
    </w:p>
    <w:p w:rsidR="00C34BE1" w:rsidRDefault="00C34BE1">
      <w:pPr>
        <w:rPr>
          <w:lang w:val="sa-IN"/>
        </w:rPr>
      </w:pPr>
      <w:r>
        <w:rPr>
          <w:lang w:val="sa-IN"/>
        </w:rPr>
        <w:t>sa tayā mad-vihitayā śraddhayā yuktaḥ san tasyā devatā-tanvā rādhanam ārādhanam īhate ceṣṭate | labhate ca tatas tasyā ārādhitāyā devatā-tanvāḥ kāmān īpsitān mayaiva parameśvareṇa sarvajñena karma-phala-vibhāga-jñatayā vihitān nirmitān tān, hi yasmāt te bhagavatā vihitāḥ kāmās tasmāt tān avaśyaṁ labhate ity arthaḥ | hitān iti pada-cchede hitatvaṁ kāmānām upacaritaṁ kalpyam | na hi kāmā hitāḥ kasyacit ||7.22||</w:t>
      </w:r>
    </w:p>
    <w:p w:rsidR="00C34BE1" w:rsidRDefault="00C34BE1">
      <w:pPr>
        <w:rPr>
          <w:lang w:val="sa-IN"/>
        </w:rPr>
      </w:pPr>
    </w:p>
    <w:p w:rsidR="00C34BE1" w:rsidRDefault="00C34BE1">
      <w:pPr>
        <w:jc w:val="center"/>
        <w:rPr>
          <w:lang w:val="fr-CA"/>
        </w:rPr>
      </w:pPr>
      <w:r>
        <w:rPr>
          <w:lang w:val="fr-CA"/>
        </w:rPr>
        <w:t>—o)0(o—</w:t>
      </w:r>
    </w:p>
    <w:p w:rsidR="00C34BE1" w:rsidRDefault="00C34BE1">
      <w:pPr>
        <w:rPr>
          <w:lang w:val="sa-IN"/>
        </w:rPr>
      </w:pPr>
    </w:p>
    <w:p w:rsidR="00C34BE1" w:rsidRDefault="00C34BE1">
      <w:pPr>
        <w:rPr>
          <w:lang w:val="sa-IN"/>
        </w:rPr>
      </w:pPr>
      <w:r>
        <w:rPr>
          <w:lang w:val="sa-IN"/>
        </w:rPr>
        <w:t>yasmād antavat sādhana-vyāpārāvivekinaḥ kāminaś ca te | ataḥ—</w:t>
      </w:r>
    </w:p>
    <w:p w:rsidR="00C34BE1" w:rsidRDefault="00C34BE1">
      <w:pPr>
        <w:rPr>
          <w:lang w:val="sa-IN"/>
        </w:rPr>
      </w:pPr>
    </w:p>
    <w:p w:rsidR="00C34BE1" w:rsidRDefault="00C34BE1">
      <w:pPr>
        <w:jc w:val="center"/>
        <w:rPr>
          <w:b/>
          <w:bCs/>
          <w:szCs w:val="20"/>
          <w:lang w:val="sa-IN"/>
        </w:rPr>
      </w:pPr>
      <w:r>
        <w:rPr>
          <w:b/>
          <w:bCs/>
          <w:szCs w:val="20"/>
          <w:lang w:val="sa-IN"/>
        </w:rPr>
        <w:t>antavat tu phalaṁ teṣāṁ tad bhavaty alpa-medhasām |</w:t>
      </w:r>
    </w:p>
    <w:p w:rsidR="00C34BE1" w:rsidRDefault="00C34BE1">
      <w:pPr>
        <w:jc w:val="center"/>
        <w:rPr>
          <w:b/>
          <w:bCs/>
          <w:lang w:val="sa-IN"/>
        </w:rPr>
      </w:pPr>
      <w:r>
        <w:rPr>
          <w:b/>
          <w:bCs/>
          <w:lang w:val="sa-IN"/>
        </w:rPr>
        <w:t>devān deva-yajo yānti mad-bhaktā yānti mām api ||23||</w:t>
      </w:r>
    </w:p>
    <w:p w:rsidR="00C34BE1" w:rsidRDefault="00C34BE1">
      <w:pPr>
        <w:rPr>
          <w:lang w:val="sa-IN"/>
        </w:rPr>
      </w:pPr>
    </w:p>
    <w:p w:rsidR="00C34BE1" w:rsidRDefault="00C34BE1">
      <w:pPr>
        <w:rPr>
          <w:lang w:val="sa-IN"/>
        </w:rPr>
      </w:pPr>
      <w:r>
        <w:rPr>
          <w:lang w:val="sa-IN"/>
        </w:rPr>
        <w:t>antavad vināśi tu phalaṁ teṣāṁ tad bhavaty alpa-medhasām alpa-prajñānām | devān deva-yajo yānti devān yajantīti deva-yajaḥ, te devān yānti | mad-bhaktā yānti mām api | evaṁ samāne’py āyāse mām eva na prapadyante’nanta-phalāya | aho khalu kaṣṭaṁ vartata ity anukrośaṁ darśayati bhagavān ||7.23||</w:t>
      </w:r>
    </w:p>
    <w:p w:rsidR="00C34BE1" w:rsidRDefault="00C34BE1">
      <w:pPr>
        <w:rPr>
          <w:lang w:val="sa-IN"/>
        </w:rPr>
      </w:pPr>
    </w:p>
    <w:p w:rsidR="00C34BE1" w:rsidRPr="00CE70A9" w:rsidRDefault="00C34BE1">
      <w:pPr>
        <w:jc w:val="center"/>
        <w:rPr>
          <w:lang w:val="en-US"/>
        </w:rPr>
      </w:pPr>
      <w:r>
        <w:rPr>
          <w:lang w:val="en-US"/>
        </w:rPr>
        <w:t>—</w:t>
      </w:r>
      <w:r w:rsidRPr="00CE70A9">
        <w:rPr>
          <w:lang w:val="en-US"/>
        </w:rPr>
        <w:t>o)0(o</w:t>
      </w:r>
      <w:r>
        <w:rPr>
          <w:lang w:val="en-US"/>
        </w:rPr>
        <w:t>—</w:t>
      </w:r>
    </w:p>
    <w:p w:rsidR="00C34BE1" w:rsidRDefault="00C34BE1">
      <w:pPr>
        <w:rPr>
          <w:lang w:val="sa-IN"/>
        </w:rPr>
      </w:pPr>
    </w:p>
    <w:p w:rsidR="00C34BE1" w:rsidRDefault="00C34BE1">
      <w:pPr>
        <w:rPr>
          <w:lang w:val="sa-IN"/>
        </w:rPr>
      </w:pPr>
      <w:r>
        <w:rPr>
          <w:lang w:val="sa-IN"/>
        </w:rPr>
        <w:t>kiṁ-nimittaṁ mām eva na prapadyanta ity ucyate—</w:t>
      </w:r>
    </w:p>
    <w:p w:rsidR="00C34BE1" w:rsidRDefault="00C34BE1">
      <w:pPr>
        <w:rPr>
          <w:lang w:val="sa-IN"/>
        </w:rPr>
      </w:pPr>
    </w:p>
    <w:p w:rsidR="00C34BE1" w:rsidRDefault="00C34BE1">
      <w:pPr>
        <w:jc w:val="center"/>
        <w:rPr>
          <w:b/>
          <w:bCs/>
          <w:szCs w:val="20"/>
          <w:lang w:val="sa-IN"/>
        </w:rPr>
      </w:pPr>
      <w:r>
        <w:rPr>
          <w:b/>
          <w:bCs/>
          <w:szCs w:val="20"/>
          <w:lang w:val="sa-IN"/>
        </w:rPr>
        <w:t>avyaktaṁ vyaktim āpannaṁ manyante mām abuddhayaḥ |</w:t>
      </w:r>
    </w:p>
    <w:p w:rsidR="00C34BE1" w:rsidRDefault="00C34BE1">
      <w:pPr>
        <w:jc w:val="center"/>
        <w:rPr>
          <w:b/>
          <w:bCs/>
          <w:szCs w:val="20"/>
          <w:lang w:val="sa-IN"/>
        </w:rPr>
      </w:pPr>
      <w:r>
        <w:rPr>
          <w:b/>
          <w:bCs/>
          <w:szCs w:val="20"/>
          <w:lang w:val="sa-IN"/>
        </w:rPr>
        <w:t>paraṁ bhāvam ajānanto mamāvyayam anuttamam ||24||</w:t>
      </w:r>
    </w:p>
    <w:p w:rsidR="00C34BE1" w:rsidRDefault="00C34BE1">
      <w:pPr>
        <w:rPr>
          <w:b/>
          <w:bCs/>
          <w:lang w:val="sa-IN"/>
        </w:rPr>
      </w:pPr>
    </w:p>
    <w:p w:rsidR="00C34BE1" w:rsidRDefault="00C34BE1">
      <w:pPr>
        <w:rPr>
          <w:lang w:val="sa-IN"/>
        </w:rPr>
      </w:pPr>
      <w:r>
        <w:rPr>
          <w:lang w:val="sa-IN"/>
        </w:rPr>
        <w:t xml:space="preserve">avyaktam aprakāśaṁ vyaktim āpannaṁ prakāśaṁ gatam idānīṁ manyante māṁ nitya-prasiddham īśvaram api santam abuddhayo’vivekinaḥ paraṁ bhāvaṁ param ātma-svarūpam ajānanto’vivekinaḥ mamāvyayaṁ vyaya-rahitam anuttamaṁ niratiśayaṁ madīyaṁ bhāvam ajānanto manyanta ity arthaḥ ||7.24||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sa-IN"/>
        </w:rPr>
      </w:pPr>
    </w:p>
    <w:p w:rsidR="00C34BE1" w:rsidRDefault="00C34BE1">
      <w:pPr>
        <w:rPr>
          <w:lang w:val="sa-IN"/>
        </w:rPr>
      </w:pPr>
      <w:r>
        <w:rPr>
          <w:lang w:val="sa-IN"/>
        </w:rPr>
        <w:t>tad-ajñānaṁ kiṁ-nimittam ity ucyate—</w:t>
      </w:r>
    </w:p>
    <w:p w:rsidR="00C34BE1" w:rsidRDefault="00C34BE1">
      <w:pPr>
        <w:rPr>
          <w:lang w:val="sa-IN"/>
        </w:rPr>
      </w:pPr>
    </w:p>
    <w:p w:rsidR="00C34BE1" w:rsidRDefault="00C34BE1">
      <w:pPr>
        <w:jc w:val="center"/>
        <w:rPr>
          <w:b/>
          <w:bCs/>
          <w:szCs w:val="20"/>
          <w:lang w:val="sa-IN"/>
        </w:rPr>
      </w:pPr>
      <w:r>
        <w:rPr>
          <w:b/>
          <w:bCs/>
          <w:szCs w:val="20"/>
          <w:lang w:val="sa-IN"/>
        </w:rPr>
        <w:t>nāhaṁ prakāśaḥ sarvasya yoga-māyā-samāvṛtaḥ |</w:t>
      </w:r>
    </w:p>
    <w:p w:rsidR="00C34BE1" w:rsidRDefault="00C34BE1">
      <w:pPr>
        <w:jc w:val="center"/>
        <w:rPr>
          <w:b/>
          <w:bCs/>
          <w:lang w:val="sa-IN"/>
        </w:rPr>
      </w:pPr>
      <w:r>
        <w:rPr>
          <w:b/>
          <w:bCs/>
          <w:lang w:val="sa-IN"/>
        </w:rPr>
        <w:t>mūḍho’yaṁ nābhijānāti loko mām ajam avyayam ||25||</w:t>
      </w:r>
    </w:p>
    <w:p w:rsidR="00C34BE1" w:rsidRDefault="00C34BE1">
      <w:pPr>
        <w:rPr>
          <w:b/>
          <w:bCs/>
          <w:lang w:val="sa-IN"/>
        </w:rPr>
      </w:pPr>
    </w:p>
    <w:p w:rsidR="00C34BE1" w:rsidRDefault="00C34BE1">
      <w:pPr>
        <w:rPr>
          <w:lang w:val="sa-IN"/>
        </w:rPr>
      </w:pPr>
      <w:r>
        <w:rPr>
          <w:lang w:val="sa-IN"/>
        </w:rPr>
        <w:t>nāhaṁ prakāśaḥ sarvasya lokasya, keṣāṁcid eva mad-bhaktānāṁ prakāśo’ham ity abhiprāyaḥ | yoga-māyā-samāvṛto yogo guṇānāṁ yuktir ghaṭanaṁ saiva māyā yoga-māyā | tayā yogamāyayā samāvṛtaḥ, saṁchanna ity arthaḥ | ata eva mūḍho loko’yaṁ nābhijānāti mām ajam avyayam ||7.25||</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vedāhaṁ samatītāni vartamānāni cārjuna |</w:t>
      </w:r>
    </w:p>
    <w:p w:rsidR="00C34BE1" w:rsidRDefault="00C34BE1">
      <w:pPr>
        <w:jc w:val="center"/>
        <w:rPr>
          <w:b/>
          <w:bCs/>
          <w:szCs w:val="20"/>
          <w:lang w:val="sa-IN"/>
        </w:rPr>
      </w:pPr>
      <w:r>
        <w:rPr>
          <w:b/>
          <w:bCs/>
          <w:szCs w:val="20"/>
          <w:lang w:val="sa-IN"/>
        </w:rPr>
        <w:t>bhaviṣyāṇi ca bhūtāni māṁ tu veda na kaścana ||26||</w:t>
      </w:r>
    </w:p>
    <w:p w:rsidR="00C34BE1" w:rsidRDefault="00C34BE1">
      <w:pPr>
        <w:rPr>
          <w:b/>
          <w:bCs/>
          <w:lang w:val="sa-IN"/>
        </w:rPr>
      </w:pPr>
    </w:p>
    <w:p w:rsidR="00C34BE1" w:rsidRDefault="00C34BE1">
      <w:pPr>
        <w:rPr>
          <w:lang w:val="sa-IN"/>
        </w:rPr>
      </w:pPr>
      <w:r>
        <w:rPr>
          <w:lang w:val="sa-IN"/>
        </w:rPr>
        <w:t xml:space="preserve">yayā yogamāyayā samāvṛtaṁ māṁ loko nābhijānāti, nāsau yogamāyā madīyā satī mameśvarasya māyāvino jñānaṁ pratibadhnāti | yathānyasyāpi māyāvino māyā jñānaṁ tadvat | yataḥ evam, ataḥ —ahaṁ tu veda jāne samatītāni samatikrāntāni bhūtāni, vartamānāni cārjuna, bhaviṣyāṇi ca bhūtāni vedāham | māṁ tu veda na kaścana mad-bhaktaṁ mac-charaṇam ekaṁ muktvā | mat-tattva-vedanābhāvād eva na māṁ bhajate ||7.26||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kena punar mat-tattva-vedana-pratibandhena pratibaddhāni santi jāyamānāni sarva-bhūtāni māṁ na vidanti ? ity apekṣāyām idam āha—</w:t>
      </w:r>
    </w:p>
    <w:p w:rsidR="00C34BE1" w:rsidRDefault="00C34BE1">
      <w:pPr>
        <w:rPr>
          <w:lang w:val="sa-IN"/>
        </w:rPr>
      </w:pPr>
    </w:p>
    <w:p w:rsidR="00C34BE1" w:rsidRDefault="00C34BE1">
      <w:pPr>
        <w:jc w:val="center"/>
        <w:rPr>
          <w:b/>
          <w:bCs/>
          <w:szCs w:val="20"/>
          <w:lang w:val="sa-IN"/>
        </w:rPr>
      </w:pPr>
      <w:r>
        <w:rPr>
          <w:b/>
          <w:bCs/>
          <w:szCs w:val="20"/>
          <w:lang w:val="sa-IN"/>
        </w:rPr>
        <w:t>icchā-dveṣa-samutthena dvandva-mohena bhārata |</w:t>
      </w:r>
    </w:p>
    <w:p w:rsidR="00C34BE1" w:rsidRDefault="00C34BE1">
      <w:pPr>
        <w:jc w:val="center"/>
        <w:rPr>
          <w:b/>
          <w:bCs/>
          <w:szCs w:val="20"/>
          <w:lang w:val="sa-IN"/>
        </w:rPr>
      </w:pPr>
      <w:r>
        <w:rPr>
          <w:b/>
          <w:bCs/>
          <w:szCs w:val="20"/>
          <w:lang w:val="sa-IN"/>
        </w:rPr>
        <w:t>sarva-bhūtāni saṁmohaṁ sarge yānti parantapa ||27||</w:t>
      </w:r>
    </w:p>
    <w:p w:rsidR="00C34BE1" w:rsidRDefault="00C34BE1">
      <w:pPr>
        <w:rPr>
          <w:b/>
          <w:bCs/>
          <w:lang w:val="sa-IN"/>
        </w:rPr>
      </w:pPr>
    </w:p>
    <w:p w:rsidR="00C34BE1" w:rsidRDefault="00C34BE1">
      <w:pPr>
        <w:rPr>
          <w:lang w:val="sa-IN"/>
        </w:rPr>
      </w:pPr>
      <w:r>
        <w:rPr>
          <w:lang w:val="sa-IN"/>
        </w:rPr>
        <w:t>icchā-dveṣa-samutthena icchā ca dveṣaś cecchā-dveṣau | tābhyāṁ samuttiṣṭhatītīcchā-dveṣa-samutthas tenecchā-dveṣa-samutthena | keneti viśeṣāpekṣāyām idam āha—dvandva-mohena dvandva-nimitto moho dvandva-mohas tena | tāv eva icchā-dveṣau śītoṣṇavat paraspara-viruddhau sukha-duḥkha-tad-dhetu-viṣayau yathā-kālaṁ sarva-bhūtaiḥ saṁbadhyamānau dvandva-śabdenābhidhīyete | tatra yadecchā-dveṣau sukha-duḥkha-tad-dhetu-saṁprāptyā labdhātmakau bhavataḥ, tadā tau sarva-bhūtānāṁ prajñāyāḥ sva-vaśāpādana-dvāreṇa paramārthātma-tattva-viṣaya-jñānotpatti-pratibandha-kāraṇaṁ mohaṁ janayataḥ | na hīcchā-dveṣa-doṣa-vaśīkṛta-cittasya yathā-bhūtārtha-viṣaya-jñānam utpadyate bahir api | kim u</w:t>
      </w:r>
      <w:r>
        <w:rPr>
          <w:rFonts w:cs="Mangal"/>
          <w:noProof w:val="0"/>
          <w:cs/>
          <w:lang w:val="sa-IN"/>
        </w:rPr>
        <w:t xml:space="preserve"> </w:t>
      </w:r>
      <w:r>
        <w:rPr>
          <w:lang w:val="sa-IN"/>
        </w:rPr>
        <w:t>vaktavyaṁ tābhyām āviṣṭa-buddheḥ saṁmūḍhasya pratyag-ātmani bahu-pratibandhe jñānaṁ notpadyateti | atas tena icchā-dveṣa-samutthena dvandva-mohena, bhārata bharatānvayaja, sarva-bhūtāni saṁmohitāni santi saṁmohaṁ saṁmūḍhatāṁ sarge janmani, utpatti-kāle ity etat, yānti gacchanti he paraṁtapa | moha-vaśāny eva sarva-bhūtāni jāyamānāni jāyanta ity abhiprāyaḥ | yata evam atas tena dvandva-mohena pratibaddha-prajñānāni sarva-bhūtāni saṁmohitāni mām ātma-bhūtaṁ na jānanti | ata eva ātma-bhāvena māṁ na bhajante ||7.27||</w:t>
      </w:r>
    </w:p>
    <w:p w:rsidR="00C34BE1" w:rsidRDefault="00C34BE1">
      <w:pPr>
        <w:rPr>
          <w:lang w:val="sa-IN"/>
        </w:rPr>
      </w:pPr>
    </w:p>
    <w:p w:rsidR="00C34BE1" w:rsidRDefault="00C34BE1">
      <w:pPr>
        <w:jc w:val="center"/>
        <w:rPr>
          <w:lang w:val="pl-PL"/>
        </w:rPr>
      </w:pPr>
      <w:r>
        <w:rPr>
          <w:lang w:val="pl-PL"/>
        </w:rPr>
        <w:t>—o)0(o—</w:t>
      </w:r>
    </w:p>
    <w:p w:rsidR="00C34BE1" w:rsidRDefault="00C34BE1">
      <w:pPr>
        <w:rPr>
          <w:lang w:val="sa-IN"/>
        </w:rPr>
      </w:pPr>
    </w:p>
    <w:p w:rsidR="00C34BE1" w:rsidRDefault="00C34BE1">
      <w:pPr>
        <w:rPr>
          <w:lang w:val="sa-IN"/>
        </w:rPr>
      </w:pPr>
      <w:r>
        <w:rPr>
          <w:lang w:val="sa-IN"/>
        </w:rPr>
        <w:t>ke punar anena dvandva-mohena nirmuktāḥ santas tvāṁ viditvā yathā-śāstram ātma-bhāve bhajanta ity apekṣitam arthaṁ darśayitum ucyate—</w:t>
      </w:r>
    </w:p>
    <w:p w:rsidR="00C34BE1" w:rsidRDefault="00C34BE1">
      <w:pPr>
        <w:rPr>
          <w:lang w:val="sa-IN"/>
        </w:rPr>
      </w:pPr>
    </w:p>
    <w:p w:rsidR="00C34BE1" w:rsidRDefault="00C34BE1">
      <w:pPr>
        <w:jc w:val="center"/>
        <w:rPr>
          <w:b/>
          <w:bCs/>
          <w:szCs w:val="20"/>
          <w:lang w:val="sa-IN"/>
        </w:rPr>
      </w:pPr>
      <w:r>
        <w:rPr>
          <w:b/>
          <w:bCs/>
          <w:szCs w:val="20"/>
          <w:lang w:val="sa-IN"/>
        </w:rPr>
        <w:t>yeṣāṁ tv anta-gataṁ pāpaṁ janānāṁ puṇya-karmaṇām |</w:t>
      </w:r>
    </w:p>
    <w:p w:rsidR="00C34BE1" w:rsidRDefault="00C34BE1">
      <w:pPr>
        <w:jc w:val="center"/>
        <w:rPr>
          <w:b/>
          <w:bCs/>
          <w:lang w:val="sa-IN"/>
        </w:rPr>
      </w:pPr>
      <w:r>
        <w:rPr>
          <w:b/>
          <w:bCs/>
          <w:lang w:val="sa-IN"/>
        </w:rPr>
        <w:t>te dvandva-moha-nirmuktā bhajante māṁ dṛḍha-vratāḥ ||28||</w:t>
      </w:r>
    </w:p>
    <w:p w:rsidR="00C34BE1" w:rsidRDefault="00C34BE1">
      <w:pPr>
        <w:rPr>
          <w:lang w:val="sa-IN"/>
        </w:rPr>
      </w:pPr>
    </w:p>
    <w:p w:rsidR="00C34BE1" w:rsidRDefault="00C34BE1">
      <w:pPr>
        <w:rPr>
          <w:lang w:val="sa-IN"/>
        </w:rPr>
      </w:pPr>
      <w:r>
        <w:rPr>
          <w:lang w:val="sa-IN"/>
        </w:rPr>
        <w:t xml:space="preserve">yeṣāṁ tu punar anta-gataṁ samāpta-prāyaṁ kṣīṇaṁ pāpaṁ janānāṁ puṇya-karmaṇāṁ puṇyaṁ karma yeṣāṁ sattva-śuddhi-kāraṇaṁ vidyate te puṇya-karmāṇas teṣāṁ puṇya-karmaṇām, te dvandva-moha-nirmuktā yathoktena dvandva-mohena nirmuktā bhajante māṁ paramātmanāṁ dṛḍha-vratāḥ | evam eva paramārtha-tattvaṁ nānyathety evaṁ sarva-parityāga-vratena niścita-vijñānā dṛḍha-vratā ucyante ||7.28||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sa-IN"/>
        </w:rPr>
      </w:pPr>
    </w:p>
    <w:p w:rsidR="00C34BE1" w:rsidRDefault="00C34BE1">
      <w:pPr>
        <w:rPr>
          <w:lang w:val="sa-IN"/>
        </w:rPr>
      </w:pPr>
      <w:r>
        <w:rPr>
          <w:lang w:val="sa-IN"/>
        </w:rPr>
        <w:t>te kim-arthaṁ bhajante ? ity ucyate—</w:t>
      </w:r>
    </w:p>
    <w:p w:rsidR="00C34BE1" w:rsidRDefault="00C34BE1">
      <w:pPr>
        <w:rPr>
          <w:lang w:val="sa-IN"/>
        </w:rPr>
      </w:pPr>
    </w:p>
    <w:p w:rsidR="00C34BE1" w:rsidRDefault="00C34BE1">
      <w:pPr>
        <w:jc w:val="center"/>
        <w:rPr>
          <w:b/>
          <w:bCs/>
          <w:szCs w:val="20"/>
          <w:lang w:val="sa-IN"/>
        </w:rPr>
      </w:pPr>
      <w:r>
        <w:rPr>
          <w:szCs w:val="20"/>
          <w:lang w:val="sa-IN"/>
        </w:rPr>
        <w:t>j</w:t>
      </w:r>
      <w:r>
        <w:rPr>
          <w:b/>
          <w:bCs/>
          <w:szCs w:val="20"/>
          <w:lang w:val="sa-IN"/>
        </w:rPr>
        <w:t>arā-maraṇa-mokṣāya mām āśritya yatanti ye |</w:t>
      </w:r>
    </w:p>
    <w:p w:rsidR="00C34BE1" w:rsidRDefault="00C34BE1">
      <w:pPr>
        <w:jc w:val="center"/>
        <w:rPr>
          <w:b/>
          <w:bCs/>
          <w:szCs w:val="20"/>
          <w:lang w:val="sa-IN"/>
        </w:rPr>
      </w:pPr>
      <w:r>
        <w:rPr>
          <w:b/>
          <w:bCs/>
          <w:szCs w:val="20"/>
          <w:lang w:val="sa-IN"/>
        </w:rPr>
        <w:t>te brahma tad viduḥ kṛtsnam adhyātmaṁ karma cākhilam ||29||</w:t>
      </w:r>
    </w:p>
    <w:p w:rsidR="00C34BE1" w:rsidRDefault="00C34BE1">
      <w:pPr>
        <w:rPr>
          <w:lang w:val="sa-IN"/>
        </w:rPr>
      </w:pPr>
    </w:p>
    <w:p w:rsidR="00C34BE1" w:rsidRDefault="00C34BE1">
      <w:pPr>
        <w:rPr>
          <w:lang w:val="sa-IN"/>
        </w:rPr>
      </w:pPr>
      <w:r>
        <w:rPr>
          <w:lang w:val="sa-IN"/>
        </w:rPr>
        <w:t xml:space="preserve">jarā-maraṇa-mokṣāya jarā-maraṇayor mokṣārthaṁ māṁ parameśvaram āśritya mat-samāhita-cittāḥ santo yatanti prayatante ye, te yad brahma paraṁ tad viduḥ kṛtsnaṁ samastam adhyātmaṁ pratyag-ātma-viṣayaṁ vastu tad viduḥ | karma cākhilaṁ samastaṁ viduḥ ||7.29||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sādhibhūtādhidaivaṁ māṁ sādhiyajñaṁ ca ye viduḥ |</w:t>
      </w:r>
    </w:p>
    <w:p w:rsidR="00C34BE1" w:rsidRDefault="00C34BE1">
      <w:pPr>
        <w:jc w:val="center"/>
        <w:rPr>
          <w:b/>
          <w:bCs/>
          <w:lang w:val="sa-IN"/>
        </w:rPr>
      </w:pPr>
      <w:r>
        <w:rPr>
          <w:b/>
          <w:bCs/>
          <w:lang w:val="sa-IN"/>
        </w:rPr>
        <w:t>prayāṇa-kāle’pi ca māṁ te vidur yukta-cetasaḥ ||30||</w:t>
      </w:r>
    </w:p>
    <w:p w:rsidR="00C34BE1" w:rsidRDefault="00C34BE1">
      <w:pPr>
        <w:rPr>
          <w:b/>
          <w:bCs/>
          <w:lang w:val="sa-IN"/>
        </w:rPr>
      </w:pPr>
    </w:p>
    <w:p w:rsidR="00C34BE1" w:rsidRDefault="00C34BE1">
      <w:pPr>
        <w:rPr>
          <w:lang w:val="sa-IN"/>
        </w:rPr>
      </w:pPr>
      <w:r>
        <w:rPr>
          <w:lang w:val="sa-IN"/>
        </w:rPr>
        <w:t xml:space="preserve">sādhibhūtādhidaivam adhibhūtaṁ cādhidaivaṁ cādhibhūtādhidaivam, sahādhibhūtādhidaivena vartata iti sādhibhūtādhidaivaṁ ca māṁ ye viduḥ | sādhiyajñaṁ ca sahādhiyajñena sādhiyajñaṁ ye viduḥ, prayāṇa-kāle maraṇa-kāle’pi ca māṁ te viduḥ | yukta-cetasaḥ samāhita-cittā iti ||7.30|| </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sa-IN"/>
        </w:rPr>
      </w:pPr>
      <w:r>
        <w:rPr>
          <w:lang w:val="sa-IN"/>
        </w:rPr>
        <w:t>saptamo’dhyāyaḥ ||</w:t>
      </w:r>
    </w:p>
    <w:p w:rsidR="00C34BE1" w:rsidRDefault="00C34BE1"/>
    <w:p w:rsidR="00C34BE1" w:rsidRDefault="00C34BE1">
      <w:pPr>
        <w:pStyle w:val="Heading1"/>
        <w:rPr>
          <w:rFonts w:cs="Balaram"/>
          <w:noProof/>
          <w:lang w:val="sa-IN" w:bidi="sa-IN"/>
        </w:rPr>
      </w:pPr>
      <w:r>
        <w:rPr>
          <w:noProof/>
          <w:lang w:val="fr-CA" w:bidi="sa-IN"/>
        </w:rPr>
        <w:t xml:space="preserve">atha </w:t>
      </w:r>
      <w:r>
        <w:rPr>
          <w:rFonts w:cs="Balaram"/>
          <w:noProof/>
          <w:lang w:val="sa-IN" w:bidi="sa-IN"/>
        </w:rPr>
        <w:t xml:space="preserve">brahmākṣara-nirdeśo nāma </w:t>
      </w:r>
    </w:p>
    <w:p w:rsidR="00C34BE1" w:rsidRDefault="00C34BE1">
      <w:pPr>
        <w:pStyle w:val="Heading1"/>
        <w:rPr>
          <w:noProof/>
          <w:lang w:val="fr-CA" w:bidi="sa-IN"/>
        </w:rPr>
      </w:pPr>
      <w:r>
        <w:rPr>
          <w:noProof/>
          <w:lang w:val="fr-CA" w:bidi="sa-IN"/>
        </w:rPr>
        <w:t>aṣṭamo’dhyāyaḥ</w:t>
      </w:r>
    </w:p>
    <w:p w:rsidR="00C34BE1" w:rsidRDefault="00C34BE1">
      <w:pPr>
        <w:rPr>
          <w:lang w:val="sa-IN"/>
        </w:rPr>
      </w:pPr>
    </w:p>
    <w:p w:rsidR="00C34BE1" w:rsidRDefault="00C34BE1">
      <w:pPr>
        <w:jc w:val="center"/>
        <w:rPr>
          <w:lang w:val="sa-IN"/>
        </w:rPr>
      </w:pPr>
      <w:r>
        <w:rPr>
          <w:lang w:val="sa-IN"/>
        </w:rPr>
        <w:t>(śrīmac-chaṅkarācārya-bhagavat-pāda-viracita-bhāṣyaḥ)</w:t>
      </w:r>
    </w:p>
    <w:p w:rsidR="00C34BE1" w:rsidRDefault="00C34BE1">
      <w:pPr>
        <w:jc w:val="cente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color w:val="0000FF"/>
          <w:lang w:val="sa-IN"/>
        </w:rPr>
        <w:t>te brahma tad viduḥ kṛtsnam i</w:t>
      </w:r>
      <w:r>
        <w:rPr>
          <w:lang w:val="sa-IN"/>
        </w:rPr>
        <w:t>ty ādinā bhagavatārjunasya praśna-bījāni upadiṣṭani | atas tat-praśnārtham arjuna uvāca—</w:t>
      </w:r>
    </w:p>
    <w:p w:rsidR="00C34BE1" w:rsidRDefault="00C34BE1">
      <w:pPr>
        <w:rPr>
          <w:lang w:val="sa-IN"/>
        </w:rPr>
      </w:pPr>
    </w:p>
    <w:p w:rsidR="00C34BE1" w:rsidRDefault="00C34BE1">
      <w:pPr>
        <w:jc w:val="center"/>
        <w:rPr>
          <w:b/>
          <w:bCs/>
          <w:szCs w:val="20"/>
          <w:lang w:val="sa-IN"/>
        </w:rPr>
      </w:pPr>
      <w:r>
        <w:rPr>
          <w:b/>
          <w:bCs/>
          <w:szCs w:val="20"/>
          <w:lang w:val="sa-IN"/>
        </w:rPr>
        <w:t>kiṁ tad brahma kim adhyātmaṁ kiṁ karma puruṣottama |</w:t>
      </w:r>
    </w:p>
    <w:p w:rsidR="00C34BE1" w:rsidRDefault="00C34BE1">
      <w:pPr>
        <w:jc w:val="center"/>
        <w:rPr>
          <w:b/>
          <w:bCs/>
          <w:szCs w:val="20"/>
          <w:lang w:val="sa-IN"/>
        </w:rPr>
      </w:pPr>
      <w:r>
        <w:rPr>
          <w:b/>
          <w:bCs/>
          <w:szCs w:val="20"/>
          <w:lang w:val="sa-IN"/>
        </w:rPr>
        <w:t>adhibhūtaṁ ca kiṁ proktam adhidaivaṁ kim ucyate ||1||</w:t>
      </w:r>
    </w:p>
    <w:p w:rsidR="00C34BE1" w:rsidRDefault="00C34BE1">
      <w:pPr>
        <w:jc w:val="center"/>
        <w:rPr>
          <w:b/>
          <w:bCs/>
          <w:szCs w:val="20"/>
          <w:lang w:val="sa-IN"/>
        </w:rPr>
      </w:pPr>
      <w:r>
        <w:rPr>
          <w:b/>
          <w:bCs/>
          <w:szCs w:val="20"/>
          <w:lang w:val="sa-IN"/>
        </w:rPr>
        <w:t>adhiyajñaḥ kathaṁ ko’tra dehe’smin madhusūdana |</w:t>
      </w:r>
    </w:p>
    <w:p w:rsidR="00C34BE1" w:rsidRDefault="00C34BE1">
      <w:pPr>
        <w:jc w:val="center"/>
        <w:rPr>
          <w:b/>
          <w:bCs/>
          <w:szCs w:val="20"/>
          <w:lang w:val="sa-IN"/>
        </w:rPr>
      </w:pPr>
      <w:r>
        <w:rPr>
          <w:b/>
          <w:bCs/>
          <w:szCs w:val="20"/>
          <w:lang w:val="sa-IN"/>
        </w:rPr>
        <w:t>prayāṇa-kāle ca kathaṁ jñeyo’si niyatātmabhiḥ ||2||</w:t>
      </w:r>
    </w:p>
    <w:p w:rsidR="00C34BE1" w:rsidRDefault="00C34BE1">
      <w:pPr>
        <w:jc w:val="cente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eṣāṁ praśnānāṁ yathā-kramaṁ nirṇayāya śrī-bhagavān uvāca—</w:t>
      </w:r>
    </w:p>
    <w:p w:rsidR="00C34BE1" w:rsidRDefault="00C34BE1">
      <w:pPr>
        <w:rPr>
          <w:lang w:val="sa-IN"/>
        </w:rPr>
      </w:pPr>
    </w:p>
    <w:p w:rsidR="00C34BE1" w:rsidRDefault="00C34BE1">
      <w:pPr>
        <w:jc w:val="center"/>
        <w:rPr>
          <w:b/>
          <w:bCs/>
          <w:szCs w:val="20"/>
          <w:lang w:val="sa-IN"/>
        </w:rPr>
      </w:pPr>
      <w:r>
        <w:rPr>
          <w:b/>
          <w:bCs/>
          <w:szCs w:val="20"/>
          <w:lang w:val="sa-IN"/>
        </w:rPr>
        <w:t>akṣaraṁ brahma paramaṁ svabhāvo’dhyātmam ucyate |</w:t>
      </w:r>
    </w:p>
    <w:p w:rsidR="00C34BE1" w:rsidRDefault="00C34BE1">
      <w:pPr>
        <w:jc w:val="center"/>
        <w:rPr>
          <w:b/>
          <w:bCs/>
          <w:szCs w:val="20"/>
          <w:lang w:val="sa-IN"/>
        </w:rPr>
      </w:pPr>
      <w:r>
        <w:rPr>
          <w:b/>
          <w:bCs/>
          <w:szCs w:val="20"/>
          <w:lang w:val="sa-IN"/>
        </w:rPr>
        <w:t>bhūtabhāvodbhava-karo visargaḥ karma-saṁjñitaḥ ||3||</w:t>
      </w:r>
    </w:p>
    <w:p w:rsidR="00C34BE1" w:rsidRDefault="00C34BE1">
      <w:pPr>
        <w:rPr>
          <w:lang w:val="sa-IN"/>
        </w:rPr>
      </w:pPr>
    </w:p>
    <w:p w:rsidR="00C34BE1" w:rsidRDefault="00C34BE1">
      <w:pPr>
        <w:rPr>
          <w:lang w:val="sa-IN"/>
        </w:rPr>
      </w:pPr>
      <w:r>
        <w:rPr>
          <w:lang w:val="sa-IN"/>
        </w:rPr>
        <w:t xml:space="preserve">akṣaraṁ na kṣaratīty akṣaraṁ para ātmā, </w:t>
      </w:r>
      <w:r>
        <w:rPr>
          <w:color w:val="0000FF"/>
          <w:lang w:val="sa-IN"/>
        </w:rPr>
        <w:t xml:space="preserve">etasya vākṣarasya praśāsane gārgi </w:t>
      </w:r>
      <w:r>
        <w:rPr>
          <w:lang w:val="sa-IN"/>
        </w:rPr>
        <w:t xml:space="preserve">[bhāvātmauttaṁ 3.8.9] iti </w:t>
      </w:r>
      <w:r>
        <w:rPr>
          <w:color w:val="FF0000"/>
          <w:lang w:val="sa-IN"/>
        </w:rPr>
        <w:t xml:space="preserve">śruteḥ </w:t>
      </w:r>
      <w:r>
        <w:rPr>
          <w:lang w:val="sa-IN"/>
        </w:rPr>
        <w:t xml:space="preserve">| oṁkārasya ca </w:t>
      </w:r>
      <w:r>
        <w:rPr>
          <w:color w:val="0000FF"/>
          <w:lang w:val="sa-IN"/>
        </w:rPr>
        <w:t xml:space="preserve">om ity ekākṣaraṁ brahma </w:t>
      </w:r>
      <w:r>
        <w:rPr>
          <w:lang w:val="sa-IN"/>
        </w:rPr>
        <w:t xml:space="preserve">[gītā 8.13] iti pareṇa viśeṣaṇād agrahaṇam | paramam iti ca niratiśaye brahmaṇy akṣare upapannataraṁ viśeṣaṇam | tasyaiva parasya brahmaṇaḥ pratidehaṁ pratyag-ātma-bhāvaḥ svabhāvaḥ | svo bhāvaḥ svabhāvo’dhyātmam ucyate | ātmānaṁ deham adhikṛtya pratyag-ātmatayā pravṛttaṁ paramārtha-brahmāvasānaṁ vastu svabhāvo’dhyātmam ucyate’dhyātma-śabdenābhidhīyate | bhūta-bhāvodbhava-karo bhūtānāṁ bhāvo bhūta-bhāvas tasya udbhavo bhūta-bhāvodbhavas taṁ karotīti bhūta-bhāvodbhava-karaḥ, bhūta-vastūtpatti-kara ity arthaḥ | visargo visarjanaṁ devatoddeśena caru-puroḍāśāder dravyasya parityāgaḥ | sa eṣa visarga-lakṣaṇo yajñaḥ karma-saṁjñitaḥ karma-śabdita ity etat | etasmāt hi bīja-bhūtād vṛṣṭya¬ādi-krameṇa sthāvara-jaṅgamāni bhūtāny udbhavanti ||8.3||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jc w:val="center"/>
        <w:rPr>
          <w:b/>
          <w:bCs/>
          <w:szCs w:val="20"/>
          <w:lang w:val="sa-IN"/>
        </w:rPr>
      </w:pPr>
      <w:r>
        <w:rPr>
          <w:b/>
          <w:bCs/>
          <w:szCs w:val="20"/>
          <w:lang w:val="sa-IN"/>
        </w:rPr>
        <w:t>adhibhūtaṁ kṣaro bhāvaḥ puruṣaś cādhidaivatam |</w:t>
      </w:r>
    </w:p>
    <w:p w:rsidR="00C34BE1" w:rsidRDefault="00C34BE1">
      <w:pPr>
        <w:jc w:val="center"/>
        <w:rPr>
          <w:b/>
          <w:bCs/>
          <w:szCs w:val="20"/>
          <w:lang w:val="sa-IN"/>
        </w:rPr>
      </w:pPr>
      <w:r>
        <w:rPr>
          <w:b/>
          <w:bCs/>
          <w:szCs w:val="20"/>
          <w:lang w:val="sa-IN"/>
        </w:rPr>
        <w:t>adhiyajño’ham evātra dehe deha-bhṛtāṁ vara ||4||</w:t>
      </w:r>
    </w:p>
    <w:p w:rsidR="00C34BE1" w:rsidRDefault="00C34BE1">
      <w:pPr>
        <w:rPr>
          <w:lang w:val="sa-IN"/>
        </w:rPr>
      </w:pPr>
      <w:r>
        <w:rPr>
          <w:lang w:val="sa-IN"/>
        </w:rPr>
        <w:t xml:space="preserve"> </w:t>
      </w:r>
    </w:p>
    <w:p w:rsidR="00C34BE1" w:rsidRDefault="00C34BE1">
      <w:pPr>
        <w:rPr>
          <w:lang w:val="sa-IN"/>
        </w:rPr>
      </w:pPr>
      <w:r>
        <w:rPr>
          <w:lang w:val="sa-IN"/>
        </w:rPr>
        <w:t xml:space="preserve">adhibhūtaṁ prāṇi-jātam adhikṛtya bhavatīti | ko’sau ? kṣaraḥ kṣaratīti kṣaro vināśī, bhāvo yat kiṁcit janimat vastv ity arthaḥ | puruṣaḥ pūrṇam anena sarvam iti, puri śayanāt vā, puruṣaḥ ādityāntargato hiraṇyagarbhaḥ, sarva-prāṇi-karaṇānām anugrāhakaḥ, so’dhidaivatam | adhiyajñaḥ sarva-yajñābhimāninī viṣṇv-ākhyā devatā, </w:t>
      </w:r>
      <w:r>
        <w:rPr>
          <w:color w:val="0000FF"/>
          <w:lang w:val="sa-IN"/>
        </w:rPr>
        <w:t>yajño vai viṣṇuḥ</w:t>
      </w:r>
      <w:r>
        <w:rPr>
          <w:lang w:val="sa-IN"/>
        </w:rPr>
        <w:t xml:space="preserve"> [sthitaittsarv 1.7.4] iti </w:t>
      </w:r>
      <w:r>
        <w:rPr>
          <w:color w:val="FF0000"/>
          <w:lang w:val="sa-IN"/>
        </w:rPr>
        <w:t xml:space="preserve">śruteḥ </w:t>
      </w:r>
      <w:r>
        <w:rPr>
          <w:lang w:val="sa-IN"/>
        </w:rPr>
        <w:t xml:space="preserve">| sa hi viṣṇur aham eva | atrāsmin dehe yo yajñas tasyāham adhiyajñaḥ | yajño hi deha-nirvartyatvena deha-samavāyīti dehādhikaraṇo bhavati, deha-bhṛtāṁ vara ! ||8.4||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jc w:val="center"/>
        <w:rPr>
          <w:b/>
          <w:bCs/>
          <w:szCs w:val="20"/>
          <w:lang w:val="sa-IN"/>
        </w:rPr>
      </w:pPr>
      <w:r>
        <w:rPr>
          <w:b/>
          <w:bCs/>
          <w:szCs w:val="20"/>
          <w:lang w:val="sa-IN"/>
        </w:rPr>
        <w:t>anta-kāle ca mām eva smaran muktvā kalevaram |</w:t>
      </w:r>
    </w:p>
    <w:p w:rsidR="00C34BE1" w:rsidRDefault="00C34BE1">
      <w:pPr>
        <w:jc w:val="center"/>
        <w:rPr>
          <w:b/>
          <w:bCs/>
          <w:szCs w:val="20"/>
          <w:lang w:val="sa-IN"/>
        </w:rPr>
      </w:pPr>
      <w:r>
        <w:rPr>
          <w:b/>
          <w:bCs/>
          <w:szCs w:val="20"/>
          <w:lang w:val="sa-IN"/>
        </w:rPr>
        <w:t>yaḥ prayāti sa mad-bhāvaṁ yāti nāsty atra saṁśayaḥ ||5||</w:t>
      </w:r>
    </w:p>
    <w:p w:rsidR="00C34BE1" w:rsidRDefault="00C34BE1">
      <w:pPr>
        <w:rPr>
          <w:lang w:val="sa-IN"/>
        </w:rPr>
      </w:pPr>
    </w:p>
    <w:p w:rsidR="00C34BE1" w:rsidRDefault="00C34BE1">
      <w:pPr>
        <w:rPr>
          <w:lang w:val="sa-IN"/>
        </w:rPr>
      </w:pPr>
      <w:r>
        <w:rPr>
          <w:lang w:val="sa-IN"/>
        </w:rPr>
        <w:t xml:space="preserve">anta-kāle maraṇa-kāle ca mām eva parameśvaraṁ viṣṇuṁ smaran muktvā parityajya kalevaraṁ śarīraṁ yaḥ prayāti gacchati | sa mad-bhāvaṁ vaiṣṇavaṁ tattvaṁ yāti | nāsti na vidyate’trāsminn arthe saṁśayaḥ—yāti vā na veti ||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na mad-viṣaya evāyaṁ niyamaḥ | kiṁ tarhi ?—</w:t>
      </w:r>
    </w:p>
    <w:p w:rsidR="00C34BE1" w:rsidRDefault="00C34BE1">
      <w:pPr>
        <w:rPr>
          <w:lang w:val="sa-IN"/>
        </w:rPr>
      </w:pPr>
    </w:p>
    <w:p w:rsidR="00C34BE1" w:rsidRDefault="00C34BE1">
      <w:pPr>
        <w:jc w:val="center"/>
        <w:rPr>
          <w:b/>
          <w:bCs/>
          <w:szCs w:val="20"/>
          <w:lang w:val="sa-IN"/>
        </w:rPr>
      </w:pPr>
      <w:r>
        <w:rPr>
          <w:b/>
          <w:bCs/>
          <w:szCs w:val="20"/>
          <w:lang w:val="sa-IN"/>
        </w:rPr>
        <w:t>yaṁ yaṁ vāpi smaran bhāvaṁ tyajaty ante kalevaram |</w:t>
      </w:r>
    </w:p>
    <w:p w:rsidR="00C34BE1" w:rsidRDefault="00C34BE1">
      <w:pPr>
        <w:jc w:val="center"/>
        <w:rPr>
          <w:b/>
          <w:bCs/>
          <w:szCs w:val="20"/>
          <w:lang w:val="sa-IN"/>
        </w:rPr>
      </w:pPr>
      <w:r>
        <w:rPr>
          <w:b/>
          <w:bCs/>
          <w:szCs w:val="20"/>
          <w:lang w:val="sa-IN"/>
        </w:rPr>
        <w:t>taṁ tam evaiti kaunteya sadā tad-bhāva-bhāvitaḥ ||6||</w:t>
      </w:r>
    </w:p>
    <w:p w:rsidR="00C34BE1" w:rsidRDefault="00C34BE1">
      <w:pPr>
        <w:rPr>
          <w:lang w:val="sa-IN"/>
        </w:rPr>
      </w:pPr>
    </w:p>
    <w:p w:rsidR="00C34BE1" w:rsidRDefault="00C34BE1">
      <w:pPr>
        <w:rPr>
          <w:lang w:val="sa-IN"/>
        </w:rPr>
      </w:pPr>
      <w:r>
        <w:rPr>
          <w:lang w:val="sa-IN"/>
        </w:rPr>
        <w:t xml:space="preserve">yaṁ yaṁ vāpi yaṁ yaṁ bhāvaṁ devatā-viśeṣaṁ smaran cintayan tyajati parityajaty ante’nta-kāle prāṇa-viyoga-kāle kalevaraṁ śarīraṁ taṁ tam eva smṛtaṁ bhāvam eva eti nānyaṁ kaunteya, sadā sarvadā tad-bhāva-bhāvitas tasmin bhāvas tad-bhāvaḥ sa bhāvitaḥ smaryamāṇatayābhyasto yena sa tad-bhāva-bhāvitaḥ san ||8.6||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yasmād evam antyā bhāvanā dehāntara-prāptau kāraṇaṁ—</w:t>
      </w:r>
    </w:p>
    <w:p w:rsidR="00C34BE1" w:rsidRDefault="00C34BE1">
      <w:pPr>
        <w:rPr>
          <w:lang w:val="sa-IN"/>
        </w:rPr>
      </w:pPr>
    </w:p>
    <w:p w:rsidR="00C34BE1" w:rsidRDefault="00C34BE1">
      <w:pPr>
        <w:jc w:val="center"/>
        <w:rPr>
          <w:b/>
          <w:bCs/>
          <w:szCs w:val="20"/>
          <w:lang w:val="sa-IN"/>
        </w:rPr>
      </w:pPr>
      <w:r>
        <w:rPr>
          <w:b/>
          <w:bCs/>
          <w:szCs w:val="20"/>
          <w:lang w:val="sa-IN"/>
        </w:rPr>
        <w:t>tasmāt sarveṣu kāleṣu mām anusmara yudhya ca |</w:t>
      </w:r>
    </w:p>
    <w:p w:rsidR="00C34BE1" w:rsidRDefault="00C34BE1">
      <w:pPr>
        <w:jc w:val="center"/>
        <w:rPr>
          <w:b/>
          <w:bCs/>
          <w:szCs w:val="20"/>
          <w:lang w:val="sa-IN"/>
        </w:rPr>
      </w:pPr>
      <w:r>
        <w:rPr>
          <w:b/>
          <w:bCs/>
          <w:szCs w:val="20"/>
          <w:lang w:val="sa-IN"/>
        </w:rPr>
        <w:t>mayy arpita-mano-buddhir mām evaiṣyasy asaṁśayaḥ ||7||</w:t>
      </w:r>
    </w:p>
    <w:p w:rsidR="00C34BE1" w:rsidRDefault="00C34BE1">
      <w:pPr>
        <w:rPr>
          <w:lang w:val="sa-IN"/>
        </w:rPr>
      </w:pPr>
    </w:p>
    <w:p w:rsidR="00C34BE1" w:rsidRDefault="00C34BE1">
      <w:pPr>
        <w:rPr>
          <w:lang w:val="sa-IN"/>
        </w:rPr>
      </w:pPr>
      <w:r>
        <w:rPr>
          <w:lang w:val="sa-IN"/>
        </w:rPr>
        <w:t xml:space="preserve">tasmāt sarveṣu kāleṣu mām anusmara yathā-śāstram | yudhyaś ca yuddhaṁ sva-dharmaṁ kuru | mayi vāsudeve’rpite mano-buddhī yasya tava sa tvaṁ mayy arpita-mano-buddhiḥ san mām eva yathā-smṛtam eṣyasy āgamiṣyasi | asaṁśayo na saṁśayo’tra vidyate ||8.7||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abhyāsa-yoga-yuktena cetasā nānya-gāminā |</w:t>
      </w:r>
    </w:p>
    <w:p w:rsidR="00C34BE1" w:rsidRDefault="00C34BE1">
      <w:pPr>
        <w:jc w:val="center"/>
        <w:rPr>
          <w:b/>
          <w:bCs/>
          <w:szCs w:val="20"/>
          <w:lang w:val="sa-IN"/>
        </w:rPr>
      </w:pPr>
      <w:r>
        <w:rPr>
          <w:b/>
          <w:bCs/>
          <w:szCs w:val="20"/>
          <w:lang w:val="sa-IN"/>
        </w:rPr>
        <w:t>paramaṁ puruṣaṁ divyaṁ yāti pārthānucintayan ||8||</w:t>
      </w:r>
    </w:p>
    <w:p w:rsidR="00C34BE1" w:rsidRDefault="00C34BE1">
      <w:pPr>
        <w:rPr>
          <w:lang w:val="sa-IN"/>
        </w:rPr>
      </w:pPr>
    </w:p>
    <w:p w:rsidR="00C34BE1" w:rsidRDefault="00C34BE1">
      <w:pPr>
        <w:rPr>
          <w:lang w:val="sa-IN"/>
        </w:rPr>
      </w:pPr>
      <w:r>
        <w:rPr>
          <w:lang w:val="sa-IN"/>
        </w:rPr>
        <w:t xml:space="preserve">abhyāsa-yoga-yuktena mayi citta-samarpaṇa-viṣaya-bhūta ekasmiṁs tulya-pratyayāvṛtti-lakṣaṇo vilakṣaṇa-pratyayānantarito’bhyāsaḥ sa cābhyāso yogas tena yuktaṁ tatraiva vyāpṛtaṁ yoginaś cetas tena | cetasā nānya-gāminā nānyatra viṣayāntare gantuṁ śīlam asyeti nānya-gāmi tena nānya-gāminā, paramaṁ niratiśayaṁ puruṣaṁ divyaṁ divi sūrya-maṇḍāle bhavaṁ yāti gacchati he pārthānucintayan śāstrācāryopadeśam anudhyāyan ity etat ||8.8||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kiṁ-viśiṣṭaṁ ca puraṣaṁ yāti ? ity ucyate—</w:t>
      </w:r>
    </w:p>
    <w:p w:rsidR="00C34BE1" w:rsidRDefault="00C34BE1">
      <w:pPr>
        <w:rPr>
          <w:lang w:val="sa-IN"/>
        </w:rPr>
      </w:pPr>
    </w:p>
    <w:p w:rsidR="00C34BE1" w:rsidRDefault="00C34BE1">
      <w:pPr>
        <w:jc w:val="center"/>
        <w:rPr>
          <w:b/>
          <w:bCs/>
          <w:szCs w:val="20"/>
          <w:lang w:val="sa-IN"/>
        </w:rPr>
      </w:pPr>
      <w:r>
        <w:rPr>
          <w:b/>
          <w:bCs/>
          <w:szCs w:val="20"/>
          <w:lang w:val="sa-IN"/>
        </w:rPr>
        <w:t>kaviṁ purāṇam anuśāsitāram</w:t>
      </w:r>
    </w:p>
    <w:p w:rsidR="00C34BE1" w:rsidRDefault="00C34BE1">
      <w:pPr>
        <w:jc w:val="center"/>
        <w:rPr>
          <w:b/>
          <w:bCs/>
          <w:szCs w:val="20"/>
          <w:lang w:val="sa-IN"/>
        </w:rPr>
      </w:pPr>
      <w:r>
        <w:rPr>
          <w:b/>
          <w:bCs/>
          <w:szCs w:val="20"/>
          <w:lang w:val="sa-IN"/>
        </w:rPr>
        <w:t>aṇor aṇīyāṁsam anusmared yaḥ |</w:t>
      </w:r>
    </w:p>
    <w:p w:rsidR="00C34BE1" w:rsidRDefault="00C34BE1">
      <w:pPr>
        <w:jc w:val="center"/>
        <w:rPr>
          <w:b/>
          <w:bCs/>
          <w:szCs w:val="20"/>
          <w:lang w:val="sa-IN"/>
        </w:rPr>
      </w:pPr>
      <w:r>
        <w:rPr>
          <w:b/>
          <w:bCs/>
          <w:szCs w:val="20"/>
          <w:lang w:val="sa-IN"/>
        </w:rPr>
        <w:t>sarvasya dhātāram acintya-rūpam</w:t>
      </w:r>
    </w:p>
    <w:p w:rsidR="00C34BE1" w:rsidRDefault="00C34BE1">
      <w:pPr>
        <w:jc w:val="center"/>
        <w:rPr>
          <w:b/>
          <w:bCs/>
          <w:szCs w:val="20"/>
          <w:lang w:val="sa-IN"/>
        </w:rPr>
      </w:pPr>
      <w:r>
        <w:rPr>
          <w:b/>
          <w:bCs/>
          <w:szCs w:val="20"/>
          <w:lang w:val="sa-IN"/>
        </w:rPr>
        <w:t>āditya-varṇaṁ tamasaḥ parastāt ||9||</w:t>
      </w:r>
    </w:p>
    <w:p w:rsidR="00C34BE1" w:rsidRDefault="00C34BE1">
      <w:pPr>
        <w:rPr>
          <w:lang w:val="sa-IN"/>
        </w:rPr>
      </w:pPr>
    </w:p>
    <w:p w:rsidR="00C34BE1" w:rsidRDefault="00C34BE1">
      <w:pPr>
        <w:rPr>
          <w:lang w:val="sa-IN"/>
        </w:rPr>
      </w:pPr>
      <w:r>
        <w:rPr>
          <w:lang w:val="sa-IN"/>
        </w:rPr>
        <w:t xml:space="preserve">kaviṁ krānta-darśinaṁ sarva-jñaṁ purāṇaṁ cirantanam anuśāsitāraṁ sarvasya jagataḥ praśāsitāram aṇoḥ sūkṣmād apy aṇīyāṁsaṁ sūkṣmataram anusmared anucintayed yaḥ kaścit, sarvasya karma-phala-jātasya dhātāraṁ vidhātāraṁ vicitratayā prāṇibhyo vibhaktāram, acintya-rūpaṁ nāsya rūpaṁ niyataṁ vidyamānam api kenacit cintayituṁ śakyata ity acintya-rūpas tam, āditya-varṇam ādityasyeva nitya-caitanya-prakāśo varṇo yasya tam āditya-varṇam, tamasaḥ parastāt, ajñāna-lakṣaṇān mohāndhakārāt paraṁ tam anucintayad yātīti pūrveṇa saṁbandhaḥ ||8.9||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prayāṇa-kāle manasācalena</w:t>
      </w:r>
    </w:p>
    <w:p w:rsidR="00C34BE1" w:rsidRDefault="00C34BE1">
      <w:pPr>
        <w:jc w:val="center"/>
        <w:rPr>
          <w:b/>
          <w:bCs/>
          <w:szCs w:val="20"/>
          <w:lang w:val="sa-IN"/>
        </w:rPr>
      </w:pPr>
      <w:r>
        <w:rPr>
          <w:b/>
          <w:bCs/>
          <w:szCs w:val="20"/>
          <w:lang w:val="sa-IN"/>
        </w:rPr>
        <w:t>bhaktyā yukto yoga-balena caiva |</w:t>
      </w:r>
    </w:p>
    <w:p w:rsidR="00C34BE1" w:rsidRDefault="00C34BE1">
      <w:pPr>
        <w:jc w:val="center"/>
        <w:rPr>
          <w:b/>
          <w:bCs/>
          <w:szCs w:val="20"/>
          <w:lang w:val="sa-IN"/>
        </w:rPr>
      </w:pPr>
      <w:r>
        <w:rPr>
          <w:b/>
          <w:bCs/>
          <w:szCs w:val="20"/>
          <w:lang w:val="sa-IN"/>
        </w:rPr>
        <w:t>bhruvor madhye prāṇam āveśya samyak</w:t>
      </w:r>
    </w:p>
    <w:p w:rsidR="00C34BE1" w:rsidRDefault="00C34BE1">
      <w:pPr>
        <w:jc w:val="center"/>
        <w:rPr>
          <w:b/>
          <w:bCs/>
          <w:szCs w:val="20"/>
          <w:lang w:val="sa-IN"/>
        </w:rPr>
      </w:pPr>
      <w:r>
        <w:rPr>
          <w:b/>
          <w:bCs/>
          <w:szCs w:val="20"/>
          <w:lang w:val="sa-IN"/>
        </w:rPr>
        <w:t>sa taṁ paraṁ puruṣam upaiti divyam ||10||</w:t>
      </w:r>
    </w:p>
    <w:p w:rsidR="00C34BE1" w:rsidRDefault="00C34BE1">
      <w:pPr>
        <w:rPr>
          <w:lang w:val="sa-IN"/>
        </w:rPr>
      </w:pPr>
    </w:p>
    <w:p w:rsidR="00C34BE1" w:rsidRDefault="00C34BE1">
      <w:pPr>
        <w:rPr>
          <w:lang w:val="sa-IN"/>
        </w:rPr>
      </w:pPr>
      <w:r>
        <w:rPr>
          <w:lang w:val="sa-IN"/>
        </w:rPr>
        <w:t xml:space="preserve">prayāṇa-kāle maraṇa-kāle manasācalena calana-varjitena bhaktyā yukto bhajanaṁ bhaktis tayā yukto yoga-balena caiva yogasya balaṁ yoga-balaṁ samādhija-saṁskāra-pracaya-janita-citta-sthairya-lakṣaṇaṁ yoga-balaṁ tena ca yukta ity arthaḥ | pūrvaṁ hṛdaya-puṇḍārīke vaśīkṛtya cittaṁ tata ūrdhva-gāminyā nāḍyā bhūmi-jaya-krameṇa bhruvor madhye prāṇam āveśya sthāpayitvā samyag-āpramattaḥ san, sa evaṁ buddhimān yogī </w:t>
      </w:r>
      <w:r>
        <w:rPr>
          <w:color w:val="0000FF"/>
          <w:lang w:val="sa-IN"/>
        </w:rPr>
        <w:t>kaviṁ purāṇam i</w:t>
      </w:r>
      <w:r>
        <w:rPr>
          <w:lang w:val="sa-IN"/>
        </w:rPr>
        <w:t xml:space="preserve">ty ādi-lakṣaṇaṁ taṁ paraṁ parataraṁ puruṣam upaiti pratipadyate divyaṁ dyotanātmakam ||8.10||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[yoga-mārgānugamanenaiva brahma-vidyām antareṇāpi brahma prāpyata ity evaṁ prāptam idam ucyate ] punar api vakṣyamāṇenopāyena pratipitsitasya brahmaṇo veda-vidvad-anādi-viśeṣaṇa-viśeṣyasyābhidhānaṁ karoti bhagavān—</w:t>
      </w:r>
    </w:p>
    <w:p w:rsidR="00C34BE1" w:rsidRDefault="00C34BE1">
      <w:pPr>
        <w:rPr>
          <w:lang w:val="sa-IN"/>
        </w:rPr>
      </w:pPr>
      <w:r>
        <w:rPr>
          <w:lang w:val="sa-IN"/>
        </w:rPr>
        <w:t xml:space="preserve"> </w:t>
      </w:r>
    </w:p>
    <w:p w:rsidR="00C34BE1" w:rsidRDefault="00C34BE1">
      <w:pPr>
        <w:jc w:val="center"/>
        <w:rPr>
          <w:b/>
          <w:bCs/>
          <w:szCs w:val="20"/>
          <w:lang w:val="sa-IN"/>
        </w:rPr>
      </w:pPr>
      <w:r>
        <w:rPr>
          <w:b/>
          <w:bCs/>
          <w:szCs w:val="20"/>
          <w:lang w:val="sa-IN"/>
        </w:rPr>
        <w:t>yad akṣaraṁ veda-vido vadanti</w:t>
      </w:r>
    </w:p>
    <w:p w:rsidR="00C34BE1" w:rsidRDefault="00C34BE1">
      <w:pPr>
        <w:jc w:val="center"/>
        <w:rPr>
          <w:b/>
          <w:bCs/>
          <w:szCs w:val="20"/>
          <w:lang w:val="sa-IN"/>
        </w:rPr>
      </w:pPr>
      <w:r>
        <w:rPr>
          <w:b/>
          <w:bCs/>
          <w:szCs w:val="20"/>
          <w:lang w:val="sa-IN"/>
        </w:rPr>
        <w:t>viśanti yad yatayo vīta-rāgāḥ |</w:t>
      </w:r>
    </w:p>
    <w:p w:rsidR="00C34BE1" w:rsidRDefault="00C34BE1">
      <w:pPr>
        <w:jc w:val="center"/>
        <w:rPr>
          <w:b/>
          <w:bCs/>
          <w:szCs w:val="20"/>
          <w:lang w:val="sa-IN"/>
        </w:rPr>
      </w:pPr>
      <w:r>
        <w:rPr>
          <w:b/>
          <w:bCs/>
          <w:szCs w:val="20"/>
          <w:lang w:val="sa-IN"/>
        </w:rPr>
        <w:t>yad icchanto brahmacaryaṁ caranti</w:t>
      </w:r>
    </w:p>
    <w:p w:rsidR="00C34BE1" w:rsidRDefault="00C34BE1">
      <w:pPr>
        <w:jc w:val="center"/>
        <w:rPr>
          <w:b/>
          <w:bCs/>
          <w:szCs w:val="20"/>
          <w:lang w:val="sa-IN"/>
        </w:rPr>
      </w:pPr>
      <w:r>
        <w:rPr>
          <w:b/>
          <w:bCs/>
          <w:szCs w:val="20"/>
          <w:lang w:val="sa-IN"/>
        </w:rPr>
        <w:t>tat te padaṁ saṁgraheṇa pravakṣye ||11||</w:t>
      </w:r>
    </w:p>
    <w:p w:rsidR="00C34BE1" w:rsidRDefault="00C34BE1">
      <w:pPr>
        <w:rPr>
          <w:lang w:val="sa-IN"/>
        </w:rPr>
      </w:pPr>
    </w:p>
    <w:p w:rsidR="00C34BE1" w:rsidRDefault="00C34BE1">
      <w:pPr>
        <w:rPr>
          <w:lang w:val="sa-IN"/>
        </w:rPr>
      </w:pPr>
      <w:r>
        <w:rPr>
          <w:lang w:val="sa-IN"/>
        </w:rPr>
        <w:t xml:space="preserve">yad akṣaraṁ na kṣaratīty akṣaram avināśi vedavido vedārthajñāḥ vadanti | </w:t>
      </w:r>
      <w:r>
        <w:rPr>
          <w:color w:val="0000FF"/>
          <w:lang w:val="sa-IN"/>
        </w:rPr>
        <w:t xml:space="preserve">tad vā etad akṣaraṁ gārgi brāhmaṇā abhivadanti </w:t>
      </w:r>
      <w:r>
        <w:rPr>
          <w:lang w:val="sa-IN"/>
        </w:rPr>
        <w:t xml:space="preserve">[bhāvātmauttaṁ 3.8.8] iti </w:t>
      </w:r>
      <w:r>
        <w:rPr>
          <w:color w:val="FF0000"/>
          <w:lang w:val="sa-IN"/>
        </w:rPr>
        <w:t>śruteḥ</w:t>
      </w:r>
      <w:r>
        <w:rPr>
          <w:lang w:val="sa-IN"/>
        </w:rPr>
        <w:t xml:space="preserve"> | sarva-viśeṣa-nivartakatvenābhivadanty asthūlam aṇv ity ādi | kiṁ ca—viśanti praviśanti samyag-darśana-prāptau satyāṁ yad yatayo yatana-śīlāḥ saṁnyāsino vīta-rāgāḥ vīto vigataḥ rāgo yebhyas te vīta-rāgāḥ | yac cākṣaram icchanto jñātum iti vākya-śeṣaḥ brahmacaryaṁ gurau caranti ācaranti, tat te padaṁ tad akṣarākhyaṁ padaṁ padanīyaṁ te tava saṁgraheṇa, saṁgrahaḥ saṁkṣepas tena, saṁkṣepeṇa pravakṣye kathayiṣyāmi ||8.11||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color w:val="0000FF"/>
          <w:lang w:val="sa-IN"/>
        </w:rPr>
        <w:t xml:space="preserve">sa yo ha vai tad bhagavan manuṣyeṣu prāyaṇāntam oṁkāram abhidhyāyīta | katamaṁ vāva sa tena lokaṁ jayatīti | tasmai sa hovāca—etad vai satya-kāma paraṁ cāparaṁ ca brahma yad oṁkāraḥ </w:t>
      </w:r>
      <w:r>
        <w:rPr>
          <w:lang w:val="sa-IN"/>
        </w:rPr>
        <w:t xml:space="preserve">[pūrvraśnauttaṁ 5.1-2] ity upakramya, </w:t>
      </w:r>
      <w:r>
        <w:rPr>
          <w:color w:val="0000FF"/>
          <w:lang w:val="sa-IN"/>
        </w:rPr>
        <w:t xml:space="preserve">yaḥ punar etaṁ trimātreṇa om ity etenaivākṣareṇa paraṁ puruṣam abhidhyāyīta sa sāmabhir unnīyate brahma-lokaṁ </w:t>
      </w:r>
      <w:r>
        <w:rPr>
          <w:lang w:val="sa-IN"/>
        </w:rPr>
        <w:t xml:space="preserve">[pūrvraśnauttaṁ 5.5] ity ādinā vacanena, </w:t>
      </w:r>
      <w:r>
        <w:rPr>
          <w:color w:val="0000FF"/>
          <w:lang w:val="sa-IN"/>
        </w:rPr>
        <w:t xml:space="preserve">anyatra dharmād anyatrādharmād </w:t>
      </w:r>
      <w:r>
        <w:rPr>
          <w:lang w:val="sa-IN"/>
        </w:rPr>
        <w:t xml:space="preserve">[kṛtaṭhuttaṁ 1.2.14] iti copakramya </w:t>
      </w:r>
    </w:p>
    <w:p w:rsidR="00C34BE1" w:rsidRDefault="00C34BE1">
      <w:pPr>
        <w:rPr>
          <w:lang w:val="sa-IN"/>
        </w:rPr>
      </w:pPr>
    </w:p>
    <w:p w:rsidR="00C34BE1" w:rsidRDefault="00C34BE1">
      <w:pPr>
        <w:ind w:left="720"/>
        <w:rPr>
          <w:color w:val="0000FF"/>
          <w:lang w:val="sa-IN"/>
        </w:rPr>
      </w:pPr>
      <w:r>
        <w:rPr>
          <w:color w:val="0000FF"/>
          <w:lang w:val="sa-IN"/>
        </w:rPr>
        <w:t xml:space="preserve">sarve vedā yat padam āmananti </w:t>
      </w:r>
    </w:p>
    <w:p w:rsidR="00C34BE1" w:rsidRDefault="00C34BE1">
      <w:pPr>
        <w:ind w:left="720"/>
        <w:rPr>
          <w:color w:val="0000FF"/>
          <w:lang w:val="sa-IN"/>
        </w:rPr>
      </w:pPr>
      <w:r>
        <w:rPr>
          <w:color w:val="0000FF"/>
          <w:lang w:val="sa-IN"/>
        </w:rPr>
        <w:t xml:space="preserve">tapāṁsi sarvāṇi ca yad vadanti | </w:t>
      </w:r>
    </w:p>
    <w:p w:rsidR="00C34BE1" w:rsidRDefault="00C34BE1">
      <w:pPr>
        <w:ind w:left="720"/>
        <w:rPr>
          <w:color w:val="0000FF"/>
          <w:lang w:val="sa-IN"/>
        </w:rPr>
      </w:pPr>
      <w:r>
        <w:rPr>
          <w:color w:val="0000FF"/>
          <w:lang w:val="sa-IN"/>
        </w:rPr>
        <w:t xml:space="preserve">yad icchanto brahmacaryaṁ caranti </w:t>
      </w:r>
    </w:p>
    <w:p w:rsidR="00C34BE1" w:rsidRDefault="00C34BE1">
      <w:pPr>
        <w:ind w:left="720"/>
        <w:rPr>
          <w:lang w:val="sa-IN"/>
        </w:rPr>
      </w:pPr>
      <w:r>
        <w:rPr>
          <w:color w:val="0000FF"/>
          <w:lang w:val="sa-IN"/>
        </w:rPr>
        <w:t xml:space="preserve">tat te padaṁ saṁgraheṇa bravīmy om ity etad </w:t>
      </w:r>
      <w:r>
        <w:rPr>
          <w:lang w:val="sa-IN"/>
        </w:rPr>
        <w:t xml:space="preserve">[kṛtaṭhuttaṁ 1.2.15] </w:t>
      </w:r>
    </w:p>
    <w:p w:rsidR="00C34BE1" w:rsidRDefault="00C34BE1">
      <w:pPr>
        <w:rPr>
          <w:lang w:val="sa-IN"/>
        </w:rPr>
      </w:pPr>
    </w:p>
    <w:p w:rsidR="00C34BE1" w:rsidRDefault="00C34BE1">
      <w:pPr>
        <w:rPr>
          <w:lang w:val="sa-IN"/>
        </w:rPr>
      </w:pPr>
      <w:r>
        <w:rPr>
          <w:lang w:val="sa-IN"/>
        </w:rPr>
        <w:t xml:space="preserve">ity ādibhiś ca vacanaiḥ parasya brahmaṇo vācaka-rūpeṇa, pratimāvat pratīka-rūpeṇa vā, para-brahma-pratipatti-sādhanatvena manda-madhyama-buddhīnāṁ vivakṣitasya oṁkārasyopāsanaṁ kālāntare mukti-phalam uktaṁ yat, tad evehāpi </w:t>
      </w:r>
      <w:r>
        <w:rPr>
          <w:color w:val="0000FF"/>
          <w:lang w:val="sa-IN"/>
        </w:rPr>
        <w:t xml:space="preserve">kaviṁ purāṇam anuśāsitāraṁ </w:t>
      </w:r>
      <w:r>
        <w:rPr>
          <w:lang w:val="sa-IN"/>
        </w:rPr>
        <w:t xml:space="preserve">[gītā 8.9] </w:t>
      </w:r>
      <w:r>
        <w:rPr>
          <w:color w:val="0000FF"/>
          <w:lang w:val="sa-IN"/>
        </w:rPr>
        <w:t xml:space="preserve">yad akṣaraṁ veda-vido vadanti </w:t>
      </w:r>
      <w:r>
        <w:rPr>
          <w:lang w:val="sa-IN"/>
        </w:rPr>
        <w:t>[gītā 8.11] iti copanyastasya parasya brahmaṇaḥ pūrvokta-rūpeṇa pratipatty-upāya-bhūtasya oṁkārasya kālāntara-mukti-phalam upāsanaṁ yogadhāraṇā-sahitaṁ vaktavyam | prasaktānuprasaktaṁ ca yat kiṁcid ity evam artha uttare grantha ārabhyate—</w:t>
      </w:r>
    </w:p>
    <w:p w:rsidR="00C34BE1" w:rsidRDefault="00C34BE1">
      <w:pPr>
        <w:rPr>
          <w:lang w:val="sa-IN"/>
        </w:rPr>
      </w:pPr>
    </w:p>
    <w:p w:rsidR="00C34BE1" w:rsidRDefault="00C34BE1">
      <w:pPr>
        <w:jc w:val="center"/>
        <w:rPr>
          <w:b/>
          <w:bCs/>
          <w:szCs w:val="20"/>
          <w:lang w:val="sa-IN"/>
        </w:rPr>
      </w:pPr>
      <w:r>
        <w:rPr>
          <w:b/>
          <w:bCs/>
          <w:szCs w:val="20"/>
          <w:lang w:val="sa-IN"/>
        </w:rPr>
        <w:t>sarva-dvārāṇi saṁyamya mano hṛdi nirudhya ca |</w:t>
      </w:r>
    </w:p>
    <w:p w:rsidR="00C34BE1" w:rsidRDefault="00C34BE1">
      <w:pPr>
        <w:jc w:val="center"/>
        <w:rPr>
          <w:b/>
          <w:bCs/>
          <w:szCs w:val="20"/>
          <w:lang w:val="sa-IN"/>
        </w:rPr>
      </w:pPr>
      <w:r>
        <w:rPr>
          <w:b/>
          <w:bCs/>
          <w:szCs w:val="20"/>
          <w:lang w:val="sa-IN"/>
        </w:rPr>
        <w:t>mūrdhny ādhāyātmanaḥ prāṇam āsthito yoga-dhāraṇām ||12||</w:t>
      </w:r>
    </w:p>
    <w:p w:rsidR="00C34BE1" w:rsidRDefault="00C34BE1">
      <w:pPr>
        <w:rPr>
          <w:lang w:val="sa-IN"/>
        </w:rPr>
      </w:pPr>
      <w:r>
        <w:rPr>
          <w:lang w:val="sa-IN"/>
        </w:rPr>
        <w:t xml:space="preserve"> </w:t>
      </w:r>
    </w:p>
    <w:p w:rsidR="00C34BE1" w:rsidRDefault="00C34BE1">
      <w:pPr>
        <w:rPr>
          <w:lang w:val="sa-IN"/>
        </w:rPr>
      </w:pPr>
      <w:r>
        <w:rPr>
          <w:lang w:val="sa-IN"/>
        </w:rPr>
        <w:t xml:space="preserve">sarva-dvārāṇi sarvāṇi ca tāni dvārāṇi ca sarva-dvārāṇy upalabdhau, tāni sarvāṇi saṁyasya saṁyamanaṁ kṛtvā mano hṛdi hṛdaya-puṇḍārīke nirūdhya nirodhaṁ kṛtvā niṣpracāram āpādya, tatra vaśīkṛtena manasā hṛdayād ūrdhva-gāminyā nāḍyordhvam ārūhya mūrdhny ādhāya ātmanaḥ prāṇam āsthitaḥ pṛvṛtto yoga-dhāraṇāṁ dhārayitum ||8.12||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tatraiva ca dhārayan—</w:t>
      </w:r>
    </w:p>
    <w:p w:rsidR="00C34BE1" w:rsidRDefault="00C34BE1">
      <w:pPr>
        <w:rPr>
          <w:lang w:val="sa-IN"/>
        </w:rPr>
      </w:pPr>
    </w:p>
    <w:p w:rsidR="00C34BE1" w:rsidRDefault="00C34BE1">
      <w:pPr>
        <w:jc w:val="center"/>
        <w:rPr>
          <w:b/>
          <w:bCs/>
          <w:szCs w:val="20"/>
          <w:lang w:val="sa-IN"/>
        </w:rPr>
      </w:pPr>
      <w:r>
        <w:rPr>
          <w:b/>
          <w:bCs/>
          <w:szCs w:val="20"/>
          <w:lang w:val="sa-IN"/>
        </w:rPr>
        <w:t>om ity ekākṣaraṁ brahma vyāharan mām anusmaran |</w:t>
      </w:r>
    </w:p>
    <w:p w:rsidR="00C34BE1" w:rsidRDefault="00C34BE1">
      <w:pPr>
        <w:jc w:val="center"/>
        <w:rPr>
          <w:b/>
          <w:bCs/>
          <w:szCs w:val="20"/>
          <w:lang w:val="sa-IN"/>
        </w:rPr>
      </w:pPr>
      <w:r>
        <w:rPr>
          <w:b/>
          <w:bCs/>
          <w:szCs w:val="20"/>
          <w:lang w:val="sa-IN"/>
        </w:rPr>
        <w:t>yaḥ prayāti tyajan dehaṁ sa yāti paramāṁ gatim ||13||</w:t>
      </w:r>
    </w:p>
    <w:p w:rsidR="00C34BE1" w:rsidRDefault="00C34BE1">
      <w:pPr>
        <w:rPr>
          <w:lang w:val="sa-IN"/>
        </w:rPr>
      </w:pPr>
    </w:p>
    <w:p w:rsidR="00C34BE1" w:rsidRDefault="00C34BE1">
      <w:pPr>
        <w:rPr>
          <w:lang w:val="sa-IN"/>
        </w:rPr>
      </w:pPr>
      <w:r>
        <w:rPr>
          <w:lang w:val="sa-IN"/>
        </w:rPr>
        <w:t xml:space="preserve">om iti ekākṣaraṁ brahma brahmaṇo’bhidhāna-bhūtam oṁkāraṁ vyāharan ucārayan, tad-artha-bhūtaṁ mām īśvaram anusmaran anucintayan yaḥ prayāti mriyate, sa tyajan parityajan dehaṁ śarīraṁ—tyajan deham iti prayāṇa-viśeṣaṇārthaṁ deha-tyāgena prayāṇam ātmanaḥ, na svarūpa-nāśenety arthaḥ—sa evaṁ yāti gacchati paramāṁ prakṛṣṭāṁ gatim ||8.13||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ananya-cetāḥ satataṁ yo māṁ smarati nityaśaḥ |</w:t>
      </w:r>
    </w:p>
    <w:p w:rsidR="00C34BE1" w:rsidRDefault="00C34BE1">
      <w:pPr>
        <w:jc w:val="center"/>
        <w:rPr>
          <w:b/>
          <w:bCs/>
          <w:szCs w:val="20"/>
          <w:lang w:val="sa-IN"/>
        </w:rPr>
      </w:pPr>
      <w:r>
        <w:rPr>
          <w:b/>
          <w:bCs/>
          <w:szCs w:val="20"/>
          <w:lang w:val="sa-IN"/>
        </w:rPr>
        <w:t>tasyāhaṁ sulabhaḥ pārtha nitya-yuktasya yoginaḥ ||14||</w:t>
      </w:r>
    </w:p>
    <w:p w:rsidR="00C34BE1" w:rsidRDefault="00C34BE1">
      <w:pPr>
        <w:rPr>
          <w:lang w:val="sa-IN"/>
        </w:rPr>
      </w:pPr>
    </w:p>
    <w:p w:rsidR="00C34BE1" w:rsidRDefault="00C34BE1">
      <w:pPr>
        <w:rPr>
          <w:lang w:val="sa-IN"/>
        </w:rPr>
      </w:pPr>
      <w:r>
        <w:rPr>
          <w:lang w:val="sa-IN"/>
        </w:rPr>
        <w:t xml:space="preserve">ananya-cetā nānya-viṣaye ceto yasya so’yam ananya-cetāḥ | yogī satataṁ sarvadā yo māṁ parameśvaraṁ smarati | nityaśaḥ satatam iti nairantaryam ucyate, nityaśaḥ iti dīrgha-kālatvam ucyate | na ṣaṇ-māsaṁ saṁvatsaraṁ vā | kiṁ tarhi ? yāvaj-jīvaṁ nairantaryeṇa yo māṁ smaratīty arthaḥ | tasya yogino’haṁ sulabhaḥ sukhena labhyo he pārtha, nitya-yuktasya sadā samāhita-cittasya yoginaḥ | yata evam, ato’nanya-cetāḥ san mayi sadā samāhito bhavet ||8.14||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tava saulabhyena kiṁ syāt ? ity ucyate | sṛṇu tan mama saulabhyena yad bhavati—</w:t>
      </w:r>
    </w:p>
    <w:p w:rsidR="00C34BE1" w:rsidRDefault="00C34BE1">
      <w:pPr>
        <w:rPr>
          <w:lang w:val="sa-IN"/>
        </w:rPr>
      </w:pPr>
    </w:p>
    <w:p w:rsidR="00C34BE1" w:rsidRDefault="00C34BE1">
      <w:pPr>
        <w:jc w:val="center"/>
        <w:rPr>
          <w:b/>
          <w:bCs/>
          <w:szCs w:val="20"/>
          <w:lang w:val="sa-IN"/>
        </w:rPr>
      </w:pPr>
      <w:r>
        <w:rPr>
          <w:b/>
          <w:bCs/>
          <w:szCs w:val="20"/>
          <w:lang w:val="sa-IN"/>
        </w:rPr>
        <w:t>mām upetya punar-janma duḥkhālayam aśāśvatam |</w:t>
      </w:r>
    </w:p>
    <w:p w:rsidR="00C34BE1" w:rsidRDefault="00C34BE1">
      <w:pPr>
        <w:jc w:val="center"/>
        <w:rPr>
          <w:b/>
          <w:bCs/>
          <w:szCs w:val="20"/>
          <w:lang w:val="sa-IN"/>
        </w:rPr>
      </w:pPr>
      <w:r>
        <w:rPr>
          <w:b/>
          <w:bCs/>
          <w:szCs w:val="20"/>
          <w:lang w:val="sa-IN"/>
        </w:rPr>
        <w:t>nāpnuvanti mahātmānaḥ saṁsiddhiṁ paramāṁ gatāḥ ||15||</w:t>
      </w:r>
    </w:p>
    <w:p w:rsidR="00C34BE1" w:rsidRDefault="00C34BE1">
      <w:pPr>
        <w:rPr>
          <w:lang w:val="sa-IN"/>
        </w:rPr>
      </w:pPr>
    </w:p>
    <w:p w:rsidR="00C34BE1" w:rsidRDefault="00C34BE1">
      <w:pPr>
        <w:rPr>
          <w:lang w:val="sa-IN"/>
        </w:rPr>
      </w:pPr>
      <w:r>
        <w:rPr>
          <w:lang w:val="sa-IN"/>
        </w:rPr>
        <w:t xml:space="preserve">mām upetya mām īśvaram upetya mad-bhāvam āpadya punar janma punar utpattiṁ nāpnuvanti na prāpnuvanti | kiṁ-viśiṣṭaṁ punar-janma na prāpnuvanti ? iti, tad-viśeṣaṇam āha—duḥkhālayaṁ duḥkhānām ādhyātmikādīnām ālayam āśrayam | ālīyante yasmin duḥkhānīti duḥkhālayaṁ janma | na kevalaṁ duḥkhālayam, aśāśvatam anavasthita-svarūpaṁ ca | nāpnuvanti īdṛśaṁ punar-janma mahātmāno yatayaḥ saṁsiddhiṁ mokṣākhyāṁ paramāṁ prakṛṣṭāṁ gatāḥ prāptāḥ | ye punar māṁ na prāpnuvanti te punar āvartante ||8.15||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kiṁ punas tvatto’nyat prāptāḥ punar āvartante ? ity ucyate—</w:t>
      </w:r>
    </w:p>
    <w:p w:rsidR="00C34BE1" w:rsidRDefault="00C34BE1">
      <w:pPr>
        <w:rPr>
          <w:lang w:val="sa-IN"/>
        </w:rPr>
      </w:pPr>
    </w:p>
    <w:p w:rsidR="00C34BE1" w:rsidRDefault="00C34BE1">
      <w:pPr>
        <w:jc w:val="center"/>
        <w:rPr>
          <w:b/>
          <w:bCs/>
          <w:szCs w:val="20"/>
          <w:lang w:val="sa-IN"/>
        </w:rPr>
      </w:pPr>
      <w:r>
        <w:rPr>
          <w:b/>
          <w:bCs/>
          <w:szCs w:val="20"/>
          <w:lang w:val="sa-IN"/>
        </w:rPr>
        <w:t>ā brahma-bhuvanāl lokāḥ punar-āvartino’rjuna |</w:t>
      </w:r>
    </w:p>
    <w:p w:rsidR="00C34BE1" w:rsidRDefault="00C34BE1">
      <w:pPr>
        <w:jc w:val="center"/>
        <w:rPr>
          <w:b/>
          <w:bCs/>
          <w:szCs w:val="20"/>
          <w:lang w:val="sa-IN"/>
        </w:rPr>
      </w:pPr>
      <w:r>
        <w:rPr>
          <w:b/>
          <w:bCs/>
          <w:szCs w:val="20"/>
          <w:lang w:val="sa-IN"/>
        </w:rPr>
        <w:t>mām upetya tu kaunteya punar-janma na vidyate ||16||</w:t>
      </w:r>
    </w:p>
    <w:p w:rsidR="00C34BE1" w:rsidRDefault="00C34BE1">
      <w:pPr>
        <w:rPr>
          <w:lang w:val="sa-IN"/>
        </w:rPr>
      </w:pPr>
    </w:p>
    <w:p w:rsidR="00C34BE1" w:rsidRDefault="00C34BE1">
      <w:pPr>
        <w:rPr>
          <w:lang w:val="sa-IN"/>
        </w:rPr>
      </w:pPr>
      <w:r>
        <w:rPr>
          <w:lang w:val="sa-IN"/>
        </w:rPr>
        <w:t xml:space="preserve">ā brahma-bhuvanāt bhavanty asmin bhūtānīti bhuvanam | brahmaṇo bhuvanaṁ brahma-bhuvanam, brahma-loka ity arthaḥ | ā brahma-bhuvanāt saha brahma-bhuvanena lokāḥ sarve punar-āvartinaḥ punar-āvartana-svabhāvāḥ | he’rjuna | mām ekam upetya tu kaunteya punar-janma punar-utpattiḥ na vidyate ||8.16||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brahma-loka-sahitā lokāḥ kasmāt punar-āvartinaḥ ? kāla-paricchinnatvāt | kathaṁ ?—</w:t>
      </w:r>
    </w:p>
    <w:p w:rsidR="00C34BE1" w:rsidRDefault="00C34BE1">
      <w:pPr>
        <w:rPr>
          <w:lang w:val="sa-IN"/>
        </w:rPr>
      </w:pPr>
    </w:p>
    <w:p w:rsidR="00C34BE1" w:rsidRDefault="00C34BE1">
      <w:pPr>
        <w:jc w:val="center"/>
        <w:rPr>
          <w:b/>
          <w:bCs/>
          <w:szCs w:val="20"/>
          <w:lang w:val="sa-IN"/>
        </w:rPr>
      </w:pPr>
      <w:r>
        <w:rPr>
          <w:b/>
          <w:bCs/>
          <w:szCs w:val="20"/>
          <w:lang w:val="sa-IN"/>
        </w:rPr>
        <w:t>sahasra-yuga-paryantam ahar yad brahmaṇo viduḥ |</w:t>
      </w:r>
    </w:p>
    <w:p w:rsidR="00C34BE1" w:rsidRDefault="00C34BE1">
      <w:pPr>
        <w:jc w:val="center"/>
        <w:rPr>
          <w:b/>
          <w:bCs/>
          <w:szCs w:val="20"/>
          <w:lang w:val="sa-IN"/>
        </w:rPr>
      </w:pPr>
      <w:r>
        <w:rPr>
          <w:b/>
          <w:bCs/>
          <w:szCs w:val="20"/>
          <w:lang w:val="sa-IN"/>
        </w:rPr>
        <w:t>rātriṁ yuga-sahasrāntāṁ te’ho-rātra-vido janāḥ ||17||</w:t>
      </w:r>
    </w:p>
    <w:p w:rsidR="00C34BE1" w:rsidRDefault="00C34BE1">
      <w:pPr>
        <w:rPr>
          <w:lang w:val="sa-IN"/>
        </w:rPr>
      </w:pPr>
    </w:p>
    <w:p w:rsidR="00C34BE1" w:rsidRDefault="00C34BE1">
      <w:pPr>
        <w:rPr>
          <w:lang w:val="sa-IN"/>
        </w:rPr>
      </w:pPr>
      <w:r>
        <w:rPr>
          <w:lang w:val="sa-IN"/>
        </w:rPr>
        <w:t xml:space="preserve">sahasra-yuga-paryantaṁ sahasrāṇi yugāni paryantaḥ paryavasānaṁ yasyāhnas tat ahaḥ sahasra-yuga-paryantam | brahmaṇaḥ prajāpater virājo viduḥ | rātrim api yuga-sahasrāntām ahaḥ-parimāṇām eva | ke vidur ity āha—te’ho-rātra-vidaḥ kāla-saṁkhyā-vido janā ity arthaḥ | yata evaṁ kāla-paricchinnās te, ataḥ punar-āvartino lokāḥ ||8.17||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prajāpater ahani yad bhavati rātrau ca, tad ucyate—</w:t>
      </w:r>
    </w:p>
    <w:p w:rsidR="00C34BE1" w:rsidRDefault="00C34BE1">
      <w:pPr>
        <w:rPr>
          <w:lang w:val="sa-IN"/>
        </w:rPr>
      </w:pPr>
    </w:p>
    <w:p w:rsidR="00C34BE1" w:rsidRDefault="00C34BE1">
      <w:pPr>
        <w:jc w:val="center"/>
        <w:rPr>
          <w:b/>
          <w:bCs/>
          <w:szCs w:val="20"/>
          <w:lang w:val="sa-IN"/>
        </w:rPr>
      </w:pPr>
      <w:r>
        <w:rPr>
          <w:b/>
          <w:bCs/>
          <w:szCs w:val="20"/>
          <w:lang w:val="sa-IN"/>
        </w:rPr>
        <w:t>avyaktād vyaktayaḥ sarvāḥ prabhavanty ahar-āgame |</w:t>
      </w:r>
    </w:p>
    <w:p w:rsidR="00C34BE1" w:rsidRDefault="00C34BE1">
      <w:pPr>
        <w:jc w:val="center"/>
        <w:rPr>
          <w:b/>
          <w:bCs/>
          <w:szCs w:val="20"/>
          <w:lang w:val="sa-IN"/>
        </w:rPr>
      </w:pPr>
      <w:r>
        <w:rPr>
          <w:b/>
          <w:bCs/>
          <w:szCs w:val="20"/>
          <w:lang w:val="sa-IN"/>
        </w:rPr>
        <w:t>rātry-āgame pralīyante tatraivāvyakta-saṁjñake ||18||</w:t>
      </w:r>
    </w:p>
    <w:p w:rsidR="00C34BE1" w:rsidRDefault="00C34BE1">
      <w:pPr>
        <w:rPr>
          <w:lang w:val="sa-IN"/>
        </w:rPr>
      </w:pPr>
    </w:p>
    <w:p w:rsidR="00C34BE1" w:rsidRDefault="00C34BE1">
      <w:pPr>
        <w:rPr>
          <w:lang w:val="sa-IN"/>
        </w:rPr>
      </w:pPr>
      <w:r>
        <w:rPr>
          <w:lang w:val="sa-IN"/>
        </w:rPr>
        <w:t xml:space="preserve">avyaktād avyaktaṁ prajāpateḥ svāpāvasthā | tasmād avyaktād vyaktayo vyajyanta iti vyaktayaḥ sthāvara-jaṅgama-lakṣaṇāḥ sarvāḥ prajāḥ prabhavanty abhivyajyante, ahna āgamo’har-āgamas tasmin ahar-āgame kāle brahmaṇaḥ prabodha-kāle | tathā rātry-āgame brahmaṇaḥ svāpa-kāle pralīyante sarvā vyaktayas tatraiva pūrvokte’vyakta-saṁjñake ||8.18||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akṛtābhyāgama-kṛta-vipraṇāśa-doṣa-parihārārthaṁ bandha-mokṣa-śāstra-pravṛtti-sāphalya-pradarśanārtham avidyādi-kleśa-mūla-karmāśaya-vaśāc cāvaśo bhūta-grāmo bhūtvā bhūtvā pralīyata ity ataḥ saṁsāre vairāgya-pradarśanārthaṁ cedam āha—</w:t>
      </w:r>
    </w:p>
    <w:p w:rsidR="00C34BE1" w:rsidRDefault="00C34BE1">
      <w:pPr>
        <w:rPr>
          <w:lang w:val="sa-IN"/>
        </w:rPr>
      </w:pPr>
    </w:p>
    <w:p w:rsidR="00C34BE1" w:rsidRDefault="00C34BE1">
      <w:pPr>
        <w:jc w:val="center"/>
        <w:rPr>
          <w:b/>
          <w:bCs/>
          <w:szCs w:val="20"/>
          <w:lang w:val="sa-IN"/>
        </w:rPr>
      </w:pPr>
      <w:r>
        <w:rPr>
          <w:b/>
          <w:bCs/>
          <w:szCs w:val="20"/>
          <w:lang w:val="sa-IN"/>
        </w:rPr>
        <w:t>bhūta-grāmaḥ sa evāyaṁ bhūtvā bhūtvā pralīyate |</w:t>
      </w:r>
    </w:p>
    <w:p w:rsidR="00C34BE1" w:rsidRDefault="00C34BE1">
      <w:pPr>
        <w:jc w:val="center"/>
        <w:rPr>
          <w:b/>
          <w:bCs/>
          <w:szCs w:val="20"/>
          <w:lang w:val="sa-IN"/>
        </w:rPr>
      </w:pPr>
      <w:r>
        <w:rPr>
          <w:b/>
          <w:bCs/>
          <w:szCs w:val="20"/>
          <w:lang w:val="sa-IN"/>
        </w:rPr>
        <w:t>rātry-āgame’vaśaḥ pārtha prabhavaty ahar-āgame ||19||</w:t>
      </w:r>
    </w:p>
    <w:p w:rsidR="00C34BE1" w:rsidRDefault="00C34BE1">
      <w:pPr>
        <w:rPr>
          <w:lang w:val="sa-IN"/>
        </w:rPr>
      </w:pPr>
    </w:p>
    <w:p w:rsidR="00C34BE1" w:rsidRDefault="00C34BE1">
      <w:pPr>
        <w:rPr>
          <w:lang w:val="sa-IN"/>
        </w:rPr>
      </w:pPr>
      <w:r>
        <w:rPr>
          <w:lang w:val="sa-IN"/>
        </w:rPr>
        <w:t>bhūta-grāmo bhūta-samudāyaḥ sthāvara-jaṅgama-lakṣaṇo yaḥ pūrvasmin kalpa āsīt sa evāyaṁ nānyaḥ | bhūtvā bhūtvāhar-āgame | pralīyate punaḥ punaḥ rātry-āgame’hnaḥ kṣaye’vaśo’svatantra eva | he pārtha | prabhavati jāyate’vaśa evāhar-āgame ||8.19||</w:t>
      </w:r>
    </w:p>
    <w:p w:rsidR="00C34BE1" w:rsidRDefault="00C34BE1">
      <w:pPr>
        <w:rPr>
          <w:lang w:val="sa-IN"/>
        </w:rPr>
      </w:pPr>
    </w:p>
    <w:p w:rsidR="00C34BE1" w:rsidRDefault="00C34BE1">
      <w:pPr>
        <w:jc w:val="center"/>
        <w:rPr>
          <w:lang w:val="sa-IN"/>
        </w:rPr>
      </w:pPr>
      <w:r>
        <w:rPr>
          <w:rFonts w:cs="Mangal"/>
          <w:noProof w:val="0"/>
          <w:cs/>
          <w:lang w:val="sa-IN"/>
        </w:rPr>
        <w:t xml:space="preserve"> </w:t>
      </w:r>
      <w:r>
        <w:rPr>
          <w:lang w:val="sa-IN"/>
        </w:rPr>
        <w:t>—o)0(o—</w:t>
      </w:r>
    </w:p>
    <w:p w:rsidR="00C34BE1" w:rsidRDefault="00C34BE1">
      <w:pPr>
        <w:rPr>
          <w:lang w:val="sa-IN"/>
        </w:rPr>
      </w:pPr>
    </w:p>
    <w:p w:rsidR="00C34BE1" w:rsidRDefault="00C34BE1">
      <w:pPr>
        <w:rPr>
          <w:lang w:val="sa-IN"/>
        </w:rPr>
      </w:pPr>
      <w:r>
        <w:rPr>
          <w:lang w:val="sa-IN"/>
        </w:rPr>
        <w:t xml:space="preserve">yad upanyastam akṣaram, tasya prāpty-upāyo nirdiṣṭa </w:t>
      </w:r>
      <w:r>
        <w:rPr>
          <w:color w:val="0000FF"/>
          <w:lang w:val="sa-IN"/>
        </w:rPr>
        <w:t>om ity ekākṣaraṁ brahma</w:t>
      </w:r>
      <w:r>
        <w:rPr>
          <w:lang w:val="sa-IN"/>
        </w:rPr>
        <w:t xml:space="preserve"> [gītā 8.13] ity ādinā | athedānīm akṣarasyaiva svarūpa-nirdidikṣayedam ucyate, anena yoga-mārgeṇedaṁ gantavyam iti—</w:t>
      </w:r>
    </w:p>
    <w:p w:rsidR="00C34BE1" w:rsidRDefault="00C34BE1">
      <w:pPr>
        <w:rPr>
          <w:lang w:val="sa-IN"/>
        </w:rPr>
      </w:pPr>
    </w:p>
    <w:p w:rsidR="00C34BE1" w:rsidRDefault="00C34BE1">
      <w:pPr>
        <w:jc w:val="center"/>
        <w:rPr>
          <w:b/>
          <w:bCs/>
          <w:szCs w:val="20"/>
          <w:lang w:val="sa-IN"/>
        </w:rPr>
      </w:pPr>
      <w:r>
        <w:rPr>
          <w:b/>
          <w:bCs/>
          <w:szCs w:val="20"/>
          <w:lang w:val="sa-IN"/>
        </w:rPr>
        <w:t>paras tasmāt tu bhāvo’nyo’vyakto’vyaktāt sanātanaḥ |</w:t>
      </w:r>
    </w:p>
    <w:p w:rsidR="00C34BE1" w:rsidRDefault="00C34BE1">
      <w:pPr>
        <w:jc w:val="center"/>
        <w:rPr>
          <w:b/>
          <w:bCs/>
          <w:szCs w:val="20"/>
          <w:lang w:val="sa-IN"/>
        </w:rPr>
      </w:pPr>
      <w:r>
        <w:rPr>
          <w:b/>
          <w:bCs/>
          <w:szCs w:val="20"/>
          <w:lang w:val="sa-IN"/>
        </w:rPr>
        <w:t>yaḥ sa sarveṣu bhūteṣu naśyatsu na vinaśyati ||20||</w:t>
      </w:r>
    </w:p>
    <w:p w:rsidR="00C34BE1" w:rsidRDefault="00C34BE1">
      <w:pPr>
        <w:rPr>
          <w:lang w:val="sa-IN"/>
        </w:rPr>
      </w:pPr>
    </w:p>
    <w:p w:rsidR="00C34BE1" w:rsidRDefault="00C34BE1">
      <w:pPr>
        <w:rPr>
          <w:lang w:val="sa-IN"/>
        </w:rPr>
      </w:pPr>
      <w:r>
        <w:rPr>
          <w:lang w:val="sa-IN"/>
        </w:rPr>
        <w:t>paro vyatirikto bhinnaḥ | kutaḥ ? tasmāt pūrvoktāt | tu-śabdo’kṣarasya vivakṣitasyāvyaktād vailakṣaṇya-viśeṣaṇārthaḥ | bhāvo’kṣarākhyaṁ paraṁ brahma | vyatiriktatve saty api sālakṣaṇya-prasaṅgo’stīti tad-vinivṛtty-artham āha—anya iti | anyo vilakṣaṇaḥ | sa cāvyakto’nindriya-gocaraḥ | paras tasmād ity uktam | kasmāt punaḥ paraḥ ? pūrvoktād bhūta-grāma-bīja-bhūtād avidyā-lakṣaṇād avyaktāt | anyo vilakṣaṇo bhāva ity abhiprāyaḥ | sanātanaś cirantano yaḥ sa bhāvaḥ sarveṣu bhūteṣu brahmādiṣu naśyatsu na vinaśyati ||8.20||</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avyakto’kṣara ity uktas tam āhuḥ paramāṁ gatim |</w:t>
      </w:r>
    </w:p>
    <w:p w:rsidR="00C34BE1" w:rsidRDefault="00C34BE1">
      <w:pPr>
        <w:jc w:val="center"/>
        <w:rPr>
          <w:b/>
          <w:bCs/>
          <w:szCs w:val="20"/>
          <w:lang w:val="sa-IN"/>
        </w:rPr>
      </w:pPr>
      <w:r>
        <w:rPr>
          <w:b/>
          <w:bCs/>
          <w:szCs w:val="20"/>
          <w:lang w:val="sa-IN"/>
        </w:rPr>
        <w:t>yaṁ prāpya na nivartante tad dhāma paramaṁ mama ||21||</w:t>
      </w:r>
    </w:p>
    <w:p w:rsidR="00C34BE1" w:rsidRDefault="00C34BE1">
      <w:pPr>
        <w:rPr>
          <w:lang w:val="sa-IN"/>
        </w:rPr>
      </w:pPr>
    </w:p>
    <w:p w:rsidR="00C34BE1" w:rsidRDefault="00C34BE1">
      <w:pPr>
        <w:rPr>
          <w:lang w:val="sa-IN"/>
        </w:rPr>
      </w:pPr>
      <w:r>
        <w:rPr>
          <w:lang w:val="sa-IN"/>
        </w:rPr>
        <w:t xml:space="preserve">yo’sāv avyakto’kṣara ity uktas tam evākṣara-saṁjñakam avyaktaṁ bhāvam āhuḥ paramāṁ prakṛṣṭāṁ gatim | yaṁ paraṁ bhāvaṁ prāpya gatvā na nivartante saṁsārāya, tad dhāma sthānaṁ paramaṁ prakṛṣṭaṁ mama, </w:t>
      </w:r>
      <w:r>
        <w:rPr>
          <w:color w:val="0000FF"/>
          <w:lang w:val="sa-IN"/>
        </w:rPr>
        <w:t>viṣṇoḥ paramaṁ padam i</w:t>
      </w:r>
      <w:r>
        <w:rPr>
          <w:lang w:val="sa-IN"/>
        </w:rPr>
        <w:t xml:space="preserve">ty arthaḥ ||8.21||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tal-labdher upāya ucyate—</w:t>
      </w:r>
    </w:p>
    <w:p w:rsidR="00C34BE1" w:rsidRDefault="00C34BE1">
      <w:pPr>
        <w:rPr>
          <w:lang w:val="pl-PL"/>
        </w:rPr>
      </w:pPr>
    </w:p>
    <w:p w:rsidR="00C34BE1" w:rsidRDefault="00C34BE1">
      <w:pPr>
        <w:jc w:val="center"/>
        <w:rPr>
          <w:b/>
          <w:bCs/>
          <w:szCs w:val="20"/>
          <w:lang w:val="sa-IN"/>
        </w:rPr>
      </w:pPr>
      <w:r>
        <w:rPr>
          <w:b/>
          <w:bCs/>
          <w:szCs w:val="20"/>
          <w:lang w:val="sa-IN"/>
        </w:rPr>
        <w:t>puruṣaḥ sa paraḥ pārtha bhaktyā labhyas tv ananyayā |</w:t>
      </w:r>
    </w:p>
    <w:p w:rsidR="00C34BE1" w:rsidRDefault="00C34BE1">
      <w:pPr>
        <w:jc w:val="center"/>
        <w:rPr>
          <w:b/>
          <w:bCs/>
          <w:szCs w:val="20"/>
          <w:lang w:val="sa-IN"/>
        </w:rPr>
      </w:pPr>
      <w:r>
        <w:rPr>
          <w:b/>
          <w:bCs/>
          <w:szCs w:val="20"/>
          <w:lang w:val="sa-IN"/>
        </w:rPr>
        <w:t>yasyāntaḥ-sthāni bhūtāni yena sarvam idaṁ tatam ||22||</w:t>
      </w:r>
    </w:p>
    <w:p w:rsidR="00C34BE1" w:rsidRDefault="00C34BE1">
      <w:pPr>
        <w:rPr>
          <w:lang w:val="fr-CA"/>
        </w:rPr>
      </w:pPr>
    </w:p>
    <w:p w:rsidR="00C34BE1" w:rsidRDefault="00C34BE1">
      <w:pPr>
        <w:rPr>
          <w:lang w:val="fr-CA"/>
        </w:rPr>
      </w:pPr>
      <w:r>
        <w:rPr>
          <w:lang w:val="fr-CA"/>
        </w:rPr>
        <w:t>puruṣaḥ puri śayanāt pūrṇatvād vā | sa paraḥ pārtha, paro niratiśayaḥ, yasmāt puruṣān na paraṁ kiṁcit | sa bhaktyā labhyas tu jñāna-lakṣaṇayānanyayā ātma-viṣayayā | yasya puruṣasyāntaḥ-sthāni madhya-sthāni bhūtāni kārya-bhūtāni | kāryaṁ hi kāraṇasyāntarvarti bhavati | yena puruṣeṇa sarvam idaṁ jagat tataṁ vyāptam ākāśeneva ghaṭādi ||8.22||</w:t>
      </w:r>
    </w:p>
    <w:p w:rsidR="00C34BE1" w:rsidRDefault="00C34BE1">
      <w:pPr>
        <w:rPr>
          <w:lang w:val="fr-CA"/>
        </w:rPr>
      </w:pPr>
    </w:p>
    <w:p w:rsidR="00C34BE1" w:rsidRDefault="00C34BE1">
      <w:pPr>
        <w:jc w:val="center"/>
        <w:rPr>
          <w:lang w:val="fr-CA"/>
        </w:rPr>
      </w:pPr>
      <w:r>
        <w:rPr>
          <w:lang w:val="fr-CA"/>
        </w:rPr>
        <w:t xml:space="preserve"> —o)0(o—</w:t>
      </w:r>
    </w:p>
    <w:p w:rsidR="00C34BE1" w:rsidRDefault="00C34BE1">
      <w:pPr>
        <w:rPr>
          <w:lang w:val="fr-CA"/>
        </w:rPr>
      </w:pPr>
    </w:p>
    <w:p w:rsidR="00C34BE1" w:rsidRDefault="00C34BE1">
      <w:pPr>
        <w:rPr>
          <w:lang w:val="fr-CA"/>
        </w:rPr>
      </w:pPr>
      <w:r>
        <w:rPr>
          <w:lang w:val="fr-CA"/>
        </w:rPr>
        <w:t>prakṛtānāṁ yogināṁ praṇavāveśita-brahma-buddhīnāṁ kālāntara-mukti-bhājāṁ brahma-pratipattaya uttaro mārgo vaktavya iti yatra kāle ity ādi vivakṣitārtha-samarpaṇārtham ucyate, āvṛtti-mārgopanyāsaḥ itara-mārga-stuty-artham ucyate—</w:t>
      </w:r>
    </w:p>
    <w:p w:rsidR="00C34BE1" w:rsidRDefault="00C34BE1">
      <w:pPr>
        <w:rPr>
          <w:lang w:val="fr-CA"/>
        </w:rPr>
      </w:pPr>
    </w:p>
    <w:p w:rsidR="00C34BE1" w:rsidRDefault="00C34BE1">
      <w:pPr>
        <w:jc w:val="center"/>
        <w:rPr>
          <w:b/>
          <w:bCs/>
          <w:szCs w:val="20"/>
          <w:lang w:val="sa-IN"/>
        </w:rPr>
      </w:pPr>
      <w:r>
        <w:rPr>
          <w:b/>
          <w:bCs/>
          <w:szCs w:val="20"/>
          <w:lang w:val="sa-IN"/>
        </w:rPr>
        <w:t>yatra kāle tv anāvṛttim āvṛttiṁ caiva yoginaḥ |</w:t>
      </w:r>
    </w:p>
    <w:p w:rsidR="00C34BE1" w:rsidRDefault="00C34BE1">
      <w:pPr>
        <w:jc w:val="center"/>
        <w:rPr>
          <w:b/>
          <w:bCs/>
          <w:szCs w:val="20"/>
          <w:lang w:val="sa-IN"/>
        </w:rPr>
      </w:pPr>
      <w:r>
        <w:rPr>
          <w:b/>
          <w:bCs/>
          <w:szCs w:val="20"/>
          <w:lang w:val="sa-IN"/>
        </w:rPr>
        <w:t>prayātā yānti taṁ kālaṁ vakṣyāmi bharatarṣabha ||23||</w:t>
      </w:r>
    </w:p>
    <w:p w:rsidR="00C34BE1" w:rsidRDefault="00C34BE1">
      <w:pPr>
        <w:rPr>
          <w:lang w:val="fr-CA"/>
        </w:rPr>
      </w:pPr>
    </w:p>
    <w:p w:rsidR="00C34BE1" w:rsidRDefault="00C34BE1">
      <w:pPr>
        <w:rPr>
          <w:lang w:val="fr-CA"/>
        </w:rPr>
      </w:pPr>
      <w:r>
        <w:rPr>
          <w:lang w:val="fr-CA"/>
        </w:rPr>
        <w:t xml:space="preserve">yatra kāle prayātā iti vyavahitena saṁbandhaḥ | yatra yasmin kāle tv anāvṛttim apunar-janma āvṛttiṁ tad-viparītāṁ caiva | yogina iti yoginaḥ karmiṇaś cocyante | karmiṇas tu guṇataḥ </w:t>
      </w:r>
      <w:r>
        <w:rPr>
          <w:color w:val="0000FF"/>
          <w:lang w:val="fr-CA"/>
        </w:rPr>
        <w:t>karma-yogena yoginām i</w:t>
      </w:r>
      <w:r>
        <w:rPr>
          <w:lang w:val="fr-CA"/>
        </w:rPr>
        <w:t xml:space="preserve">ti viśeṣaṇād yoginaḥ | yatra kāle prayātā mṛtā yogino’nāvṛttiṁ yānti, yatra kāle ca prayātāḥ āvṛttiṁ yānti, taṁ kālaṁ vakṣyāmi bharatarṣabha || </w:t>
      </w:r>
    </w:p>
    <w:p w:rsidR="00C34BE1" w:rsidRDefault="00C34BE1">
      <w:pPr>
        <w:rPr>
          <w:lang w:val="fr-CA"/>
        </w:rPr>
      </w:pPr>
    </w:p>
    <w:p w:rsidR="00C34BE1" w:rsidRDefault="00C34BE1">
      <w:pPr>
        <w:jc w:val="center"/>
        <w:rPr>
          <w:lang w:val="fr-CA"/>
        </w:rPr>
      </w:pPr>
      <w:r>
        <w:rPr>
          <w:lang w:val="fr-CA"/>
        </w:rPr>
        <w:t xml:space="preserve"> —o)0(o—</w:t>
      </w:r>
    </w:p>
    <w:p w:rsidR="00C34BE1" w:rsidRDefault="00C34BE1">
      <w:pPr>
        <w:rPr>
          <w:lang w:val="fr-CA"/>
        </w:rPr>
      </w:pPr>
    </w:p>
    <w:p w:rsidR="00C34BE1" w:rsidRDefault="00C34BE1">
      <w:pPr>
        <w:rPr>
          <w:lang w:val="fr-CA"/>
        </w:rPr>
      </w:pPr>
      <w:r>
        <w:rPr>
          <w:lang w:val="fr-CA"/>
        </w:rPr>
        <w:t>taṁ kālam āha—</w:t>
      </w:r>
    </w:p>
    <w:p w:rsidR="00C34BE1" w:rsidRDefault="00C34BE1">
      <w:pPr>
        <w:jc w:val="center"/>
        <w:rPr>
          <w:b/>
          <w:bCs/>
          <w:szCs w:val="20"/>
          <w:lang w:val="sa-IN"/>
        </w:rPr>
      </w:pPr>
    </w:p>
    <w:p w:rsidR="00C34BE1" w:rsidRDefault="00C34BE1">
      <w:pPr>
        <w:jc w:val="center"/>
        <w:rPr>
          <w:b/>
          <w:bCs/>
          <w:szCs w:val="20"/>
          <w:lang w:val="sa-IN"/>
        </w:rPr>
      </w:pPr>
      <w:r>
        <w:rPr>
          <w:b/>
          <w:bCs/>
          <w:szCs w:val="20"/>
          <w:lang w:val="sa-IN"/>
        </w:rPr>
        <w:t>agnir jyotir ahaḥ śuklaḥ ṣaṇ-māsā uttarāyaṇam |</w:t>
      </w:r>
    </w:p>
    <w:p w:rsidR="00C34BE1" w:rsidRDefault="00C34BE1">
      <w:pPr>
        <w:jc w:val="center"/>
        <w:rPr>
          <w:b/>
          <w:bCs/>
          <w:szCs w:val="20"/>
          <w:lang w:val="sa-IN"/>
        </w:rPr>
      </w:pPr>
      <w:r>
        <w:rPr>
          <w:b/>
          <w:bCs/>
          <w:szCs w:val="20"/>
          <w:lang w:val="sa-IN"/>
        </w:rPr>
        <w:t>tatra prayātā gacchanti brahma brahma-vido janāḥ ||24||</w:t>
      </w:r>
    </w:p>
    <w:p w:rsidR="00C34BE1" w:rsidRDefault="00C34BE1">
      <w:pPr>
        <w:rPr>
          <w:lang w:val="sa-IN"/>
        </w:rPr>
      </w:pPr>
    </w:p>
    <w:p w:rsidR="00C34BE1" w:rsidRDefault="00C34BE1">
      <w:pPr>
        <w:rPr>
          <w:lang w:val="sa-IN"/>
        </w:rPr>
      </w:pPr>
      <w:r>
        <w:rPr>
          <w:lang w:val="sa-IN"/>
        </w:rPr>
        <w:t xml:space="preserve">agniḥ kālābhimāninī devatā | tathā jyotir api devataiva kālābhimāninī | athavā, agni-jyotiṣī yathā śrute eva devate | bhūyasā tu nirdeśo yatra kāle taṁ kālam iti āmra-vanavat | tathāhar devatāhar-abhimāninī | śuklaḥ śukla-pakṣa-devatā | ṣaṇ-māsā uttarāyaṇam, tatrāpi </w:t>
      </w:r>
      <w:r>
        <w:rPr>
          <w:color w:val="0000FF"/>
          <w:lang w:val="sa-IN"/>
        </w:rPr>
        <w:t xml:space="preserve">devataiva mārga-bhūtā </w:t>
      </w:r>
      <w:r>
        <w:rPr>
          <w:lang w:val="sa-IN"/>
        </w:rPr>
        <w:t xml:space="preserve">[bhāvātmauttaṁ 4.3.4] iti sthito’nyatrāyaṁ nyāyaḥ | tatra tasmin mārge prayātā mṛtā gacchanti brahma brahma-vido brahmopāsakā brahmopāsana-parā janāḥ | krameṇeti vākya-śeṣaḥ | na hi sadyo-mukti-bhājāṁ samyag darśana-niṣṭhānāṁ gatir āgatir vā kvacid asti | </w:t>
      </w:r>
      <w:r>
        <w:rPr>
          <w:color w:val="0000FF"/>
          <w:lang w:val="sa-IN"/>
        </w:rPr>
        <w:t xml:space="preserve">na tasya prāṇā utkrāmanti </w:t>
      </w:r>
      <w:r>
        <w:rPr>
          <w:lang w:val="sa-IN"/>
        </w:rPr>
        <w:t xml:space="preserve">[bhāvātmauttaṁ 4.4.6] iti </w:t>
      </w:r>
      <w:r>
        <w:rPr>
          <w:color w:val="FF0000"/>
          <w:lang w:val="sa-IN"/>
        </w:rPr>
        <w:t xml:space="preserve">śruteḥ </w:t>
      </w:r>
      <w:r>
        <w:rPr>
          <w:lang w:val="sa-IN"/>
        </w:rPr>
        <w:t xml:space="preserve">| brahmasaṁlīnaprāṇaiva te brahmamayā brahma-bhūtaiva te | </w:t>
      </w:r>
    </w:p>
    <w:p w:rsidR="00C34BE1" w:rsidRDefault="00C34BE1">
      <w:pPr>
        <w:rPr>
          <w:lang w:val="sa-IN"/>
        </w:rPr>
      </w:pPr>
    </w:p>
    <w:p w:rsidR="00C34BE1" w:rsidRDefault="00C34BE1">
      <w:pPr>
        <w:jc w:val="center"/>
        <w:rPr>
          <w:lang w:val="sa-IN"/>
        </w:rPr>
      </w:pPr>
      <w:r>
        <w:rPr>
          <w:rFonts w:cs="Mangal"/>
          <w:noProof w:val="0"/>
          <w:cs/>
          <w:lang w:val="sa-IN"/>
        </w:rPr>
        <w:t xml:space="preserve"> </w:t>
      </w: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dhūmo rātris tathā kṛṣṇaḥ ṣaṇ-māsā dakṣiṇāyanam |</w:t>
      </w:r>
    </w:p>
    <w:p w:rsidR="00C34BE1" w:rsidRDefault="00C34BE1">
      <w:pPr>
        <w:jc w:val="center"/>
        <w:rPr>
          <w:b/>
          <w:bCs/>
          <w:szCs w:val="20"/>
          <w:lang w:val="sa-IN"/>
        </w:rPr>
      </w:pPr>
      <w:r>
        <w:rPr>
          <w:b/>
          <w:bCs/>
          <w:szCs w:val="20"/>
          <w:lang w:val="sa-IN"/>
        </w:rPr>
        <w:t>tatra cāndramasaṁ jyotir yogī prāpya nivartate ||25||</w:t>
      </w:r>
    </w:p>
    <w:p w:rsidR="00C34BE1" w:rsidRDefault="00C34BE1">
      <w:pPr>
        <w:rPr>
          <w:lang w:val="fr-CA"/>
        </w:rPr>
      </w:pPr>
    </w:p>
    <w:p w:rsidR="00C34BE1" w:rsidRDefault="00C34BE1">
      <w:pPr>
        <w:rPr>
          <w:lang w:val="fr-CA"/>
        </w:rPr>
      </w:pPr>
      <w:r>
        <w:rPr>
          <w:lang w:val="fr-CA"/>
        </w:rPr>
        <w:t>dhūmo rātrir dhūmābhimāninī rātry-abhimāninī ca devatā | tathā kṛṣṇaḥ kṛṣṇa-pakṣa-devatā | ṣaṇ-māsā dakṣiṇāyanam iti ca pūrvavat devataiva | tatra candramasi bhavaṁ cāndramasaṁ jyotiḥ phalam iṣṭādi-kārī yogī karmī prāpya bhuktvā tat-kṣayād iha punar nivartate ||8.25||</w:t>
      </w:r>
    </w:p>
    <w:p w:rsidR="00C34BE1" w:rsidRDefault="00C34BE1">
      <w:pPr>
        <w:rPr>
          <w:lang w:val="fr-CA"/>
        </w:rPr>
      </w:pPr>
    </w:p>
    <w:p w:rsidR="00C34BE1" w:rsidRDefault="00C34BE1">
      <w:pPr>
        <w:jc w:val="center"/>
        <w:rPr>
          <w:lang w:val="fr-CA"/>
        </w:rPr>
      </w:pPr>
      <w:r>
        <w:rPr>
          <w:lang w:val="fr-CA"/>
        </w:rPr>
        <w:t xml:space="preserve"> —o)0(o—</w:t>
      </w:r>
    </w:p>
    <w:p w:rsidR="00C34BE1" w:rsidRDefault="00C34BE1">
      <w:pPr>
        <w:rPr>
          <w:lang w:val="fr-CA"/>
        </w:rPr>
      </w:pPr>
    </w:p>
    <w:p w:rsidR="00C34BE1" w:rsidRDefault="00C34BE1">
      <w:pPr>
        <w:jc w:val="center"/>
        <w:rPr>
          <w:b/>
          <w:bCs/>
          <w:szCs w:val="20"/>
          <w:lang w:val="sa-IN"/>
        </w:rPr>
      </w:pPr>
      <w:r>
        <w:rPr>
          <w:b/>
          <w:bCs/>
          <w:szCs w:val="20"/>
          <w:lang w:val="sa-IN"/>
        </w:rPr>
        <w:t>śukla-kṛṣṇe gatī hy ete jagataḥ śāśvate mate |</w:t>
      </w:r>
    </w:p>
    <w:p w:rsidR="00C34BE1" w:rsidRDefault="00C34BE1">
      <w:pPr>
        <w:jc w:val="center"/>
        <w:rPr>
          <w:b/>
          <w:bCs/>
          <w:szCs w:val="20"/>
          <w:lang w:val="sa-IN"/>
        </w:rPr>
      </w:pPr>
      <w:r>
        <w:rPr>
          <w:b/>
          <w:bCs/>
          <w:szCs w:val="20"/>
          <w:lang w:val="sa-IN"/>
        </w:rPr>
        <w:t>ekayā yāty anāvṛttim anyayāvartate punaḥ ||26||</w:t>
      </w:r>
    </w:p>
    <w:p w:rsidR="00C34BE1" w:rsidRDefault="00C34BE1">
      <w:pPr>
        <w:rPr>
          <w:lang w:val="sa-IN"/>
        </w:rPr>
      </w:pPr>
    </w:p>
    <w:p w:rsidR="00C34BE1" w:rsidRDefault="00C34BE1">
      <w:pPr>
        <w:rPr>
          <w:lang w:val="sa-IN"/>
        </w:rPr>
      </w:pPr>
      <w:r>
        <w:rPr>
          <w:lang w:val="sa-IN"/>
        </w:rPr>
        <w:t xml:space="preserve">śukla-kṛṣṇe śuklā ca kṛṣṇā ca śukla-kṛṣṇe, jñāna-prakāśakatvāt śuklā, tadabhāvāt kṛṣṇā | ete śukla-kṛṣṇe hi gatī jagataḥ ity adhikṛtānāṁ jñāna-karmaṇoḥ, na jagataḥ sarvasyaiva ete gatī saṁbhavataḥ | śāśvate nitye, saṁsārasya nityatvāt, mate’bhiprete | tatraikayā śuklayā yāty anāvṛttim, anyayā itarayā āvartate punar bhūyaḥ ||8.26||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naite sṛtī pārtha jānan yogī muhyati kaścana |</w:t>
      </w:r>
    </w:p>
    <w:p w:rsidR="00C34BE1" w:rsidRDefault="00C34BE1">
      <w:pPr>
        <w:jc w:val="center"/>
        <w:rPr>
          <w:b/>
          <w:bCs/>
          <w:szCs w:val="20"/>
          <w:lang w:val="sa-IN"/>
        </w:rPr>
      </w:pPr>
      <w:r>
        <w:rPr>
          <w:b/>
          <w:bCs/>
          <w:szCs w:val="20"/>
          <w:lang w:val="sa-IN"/>
        </w:rPr>
        <w:t>tasmāt sarveṣu kāleṣu yoga-yukto bhavārjuna ||27||</w:t>
      </w:r>
    </w:p>
    <w:p w:rsidR="00C34BE1" w:rsidRDefault="00C34BE1">
      <w:pPr>
        <w:rPr>
          <w:lang w:val="fr-CA"/>
        </w:rPr>
      </w:pPr>
    </w:p>
    <w:p w:rsidR="00C34BE1" w:rsidRDefault="00C34BE1">
      <w:pPr>
        <w:rPr>
          <w:lang w:val="fr-CA"/>
        </w:rPr>
      </w:pPr>
      <w:r>
        <w:rPr>
          <w:lang w:val="fr-CA"/>
        </w:rPr>
        <w:t>na ete yathokte sṛtī mārgau pārtha jānan saṁsārāya ekā, anyā mokṣāyeti | yogī na muhyati kaścana kaścid api | tasmāt sarveṣu kāleṣu yoga-yuktaḥ samāhito bhavārjuna ||8.27||</w:t>
      </w:r>
    </w:p>
    <w:p w:rsidR="00C34BE1" w:rsidRDefault="00C34BE1">
      <w:pPr>
        <w:rPr>
          <w:lang w:val="fr-CA"/>
        </w:rPr>
      </w:pPr>
    </w:p>
    <w:p w:rsidR="00C34BE1" w:rsidRDefault="00C34BE1">
      <w:pPr>
        <w:jc w:val="center"/>
        <w:rPr>
          <w:lang w:val="fr-CA"/>
        </w:rPr>
      </w:pPr>
      <w:r>
        <w:rPr>
          <w:lang w:val="fr-CA"/>
        </w:rPr>
        <w:t xml:space="preserve"> —o)0(o—</w:t>
      </w:r>
    </w:p>
    <w:p w:rsidR="00C34BE1" w:rsidRDefault="00C34BE1">
      <w:pPr>
        <w:rPr>
          <w:lang w:val="fr-CA"/>
        </w:rPr>
      </w:pPr>
    </w:p>
    <w:p w:rsidR="00C34BE1" w:rsidRDefault="00C34BE1">
      <w:pPr>
        <w:rPr>
          <w:lang w:val="fr-CA"/>
        </w:rPr>
      </w:pPr>
      <w:r>
        <w:rPr>
          <w:lang w:val="fr-CA"/>
        </w:rPr>
        <w:t>śṛṇu tasya yogasya māhātmyaṁ—</w:t>
      </w:r>
    </w:p>
    <w:p w:rsidR="00C34BE1" w:rsidRDefault="00C34BE1">
      <w:pPr>
        <w:rPr>
          <w:lang w:val="fr-CA"/>
        </w:rPr>
      </w:pPr>
    </w:p>
    <w:p w:rsidR="00C34BE1" w:rsidRDefault="00C34BE1">
      <w:pPr>
        <w:jc w:val="center"/>
        <w:rPr>
          <w:b/>
          <w:bCs/>
          <w:szCs w:val="20"/>
          <w:lang w:val="sa-IN"/>
        </w:rPr>
      </w:pPr>
      <w:r>
        <w:rPr>
          <w:b/>
          <w:bCs/>
          <w:szCs w:val="20"/>
          <w:lang w:val="sa-IN"/>
        </w:rPr>
        <w:t>vedeṣu yajñeṣu tapaḥsu caiva</w:t>
      </w:r>
    </w:p>
    <w:p w:rsidR="00C34BE1" w:rsidRDefault="00C34BE1">
      <w:pPr>
        <w:jc w:val="center"/>
        <w:rPr>
          <w:b/>
          <w:bCs/>
          <w:szCs w:val="20"/>
          <w:lang w:val="sa-IN"/>
        </w:rPr>
      </w:pPr>
      <w:r>
        <w:rPr>
          <w:b/>
          <w:bCs/>
          <w:szCs w:val="20"/>
          <w:lang w:val="sa-IN"/>
        </w:rPr>
        <w:t>dāneṣu yat puṇya-phalaṁ pradiṣṭam |</w:t>
      </w:r>
    </w:p>
    <w:p w:rsidR="00C34BE1" w:rsidRDefault="00C34BE1">
      <w:pPr>
        <w:jc w:val="center"/>
        <w:rPr>
          <w:b/>
          <w:bCs/>
          <w:szCs w:val="20"/>
          <w:lang w:val="sa-IN"/>
        </w:rPr>
      </w:pPr>
      <w:r>
        <w:rPr>
          <w:b/>
          <w:bCs/>
          <w:szCs w:val="20"/>
          <w:lang w:val="sa-IN"/>
        </w:rPr>
        <w:t>atyeti tat sarvam idaṁ viditvā</w:t>
      </w:r>
    </w:p>
    <w:p w:rsidR="00C34BE1" w:rsidRDefault="00C34BE1">
      <w:pPr>
        <w:jc w:val="center"/>
        <w:rPr>
          <w:b/>
          <w:bCs/>
          <w:szCs w:val="20"/>
          <w:lang w:val="sa-IN"/>
        </w:rPr>
      </w:pPr>
      <w:r>
        <w:rPr>
          <w:b/>
          <w:bCs/>
          <w:szCs w:val="20"/>
          <w:lang w:val="sa-IN"/>
        </w:rPr>
        <w:t>yogī paraṁ sthānam upaiti cādyam ||28||</w:t>
      </w:r>
    </w:p>
    <w:p w:rsidR="00C34BE1" w:rsidRDefault="00C34BE1">
      <w:pPr>
        <w:rPr>
          <w:lang w:val="fr-CA"/>
        </w:rPr>
      </w:pPr>
    </w:p>
    <w:p w:rsidR="00C34BE1" w:rsidRDefault="00C34BE1">
      <w:pPr>
        <w:rPr>
          <w:lang w:val="fr-CA"/>
        </w:rPr>
      </w:pPr>
      <w:r>
        <w:rPr>
          <w:lang w:val="fr-CA"/>
        </w:rPr>
        <w:t xml:space="preserve">vedeṣu samyag-adhīteṣu yajñeṣu ca sādguṇyenānutiṣṭhiteṣu tapaḥsu ca sutapteṣu dāneṣu ca samyag-datteṣu yad eteṣu puṇya-phalaṁ puṇyasya phalaṁ puṇya-phalaṁ pradiṣṭaṁ śāstreṇa, atyety atītya gacchati sat sarvaṁ phala-jātam | idaṁ viditvā sapta-praśna-nirṇaya-dvāreṇoktam arthaṁ samyag avadhāryānuṣṭhāya yogī paraṁ prakṛṣṭam aiśvaraṁ sthānam upaiti ca pratipadyate | ādyam ādau bhavaṁ kāraṇaṁ brahmety arthaḥ ||8.28|| </w:t>
      </w:r>
    </w:p>
    <w:p w:rsidR="00C34BE1" w:rsidRDefault="00C34BE1">
      <w:pPr>
        <w:rPr>
          <w:lang w:val="fr-CA"/>
        </w:rPr>
      </w:pP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sa-IN"/>
        </w:rPr>
      </w:pPr>
      <w:r>
        <w:rPr>
          <w:lang w:val="sa-IN"/>
        </w:rPr>
        <w:t xml:space="preserve">brahmākṣara-nirdeśo nāma aṣṭamo’dhyāyaḥ </w:t>
      </w:r>
    </w:p>
    <w:p w:rsidR="00C34BE1" w:rsidRDefault="00C34BE1">
      <w:pPr>
        <w:jc w:val="center"/>
        <w:rPr>
          <w:lang w:val="sa-IN"/>
        </w:rPr>
      </w:pPr>
      <w:r>
        <w:rPr>
          <w:lang w:val="sa-IN"/>
        </w:rPr>
        <w:t>||8||</w:t>
      </w:r>
    </w:p>
    <w:p w:rsidR="00C34BE1" w:rsidRDefault="00C34BE1">
      <w:pPr>
        <w:rPr>
          <w:lang w:val="sa-IN"/>
        </w:rPr>
      </w:pPr>
    </w:p>
    <w:p w:rsidR="00C34BE1" w:rsidRDefault="00C34BE1">
      <w:pPr>
        <w:pStyle w:val="Heading1"/>
        <w:rPr>
          <w:noProof/>
          <w:lang w:val="fr-CA"/>
        </w:rPr>
      </w:pPr>
      <w:r>
        <w:rPr>
          <w:noProof/>
          <w:lang w:val="fr-CA"/>
        </w:rPr>
        <w:t xml:space="preserve">atha </w:t>
      </w:r>
      <w:r>
        <w:rPr>
          <w:lang w:val="fr-CA"/>
        </w:rPr>
        <w:t>rāja-vidyā-rāja-guhya-yogo nāma</w:t>
      </w:r>
      <w:r>
        <w:rPr>
          <w:noProof/>
          <w:lang w:val="fr-CA"/>
        </w:rPr>
        <w:t xml:space="preserve"> </w:t>
      </w:r>
    </w:p>
    <w:p w:rsidR="00C34BE1" w:rsidRDefault="00C34BE1">
      <w:pPr>
        <w:pStyle w:val="Heading1"/>
        <w:rPr>
          <w:noProof/>
          <w:lang w:val="fr-CA"/>
        </w:rPr>
      </w:pPr>
      <w:r>
        <w:rPr>
          <w:noProof/>
          <w:lang w:val="fr-CA"/>
        </w:rPr>
        <w:t>navamo’dhyāyaḥ</w:t>
      </w:r>
    </w:p>
    <w:p w:rsidR="00C34BE1" w:rsidRDefault="00C34BE1">
      <w:pPr>
        <w:rPr>
          <w:lang w:val="fr-CA"/>
        </w:rPr>
      </w:pPr>
    </w:p>
    <w:p w:rsidR="00C34BE1" w:rsidRDefault="00C34BE1">
      <w:pPr>
        <w:jc w:val="center"/>
        <w:rPr>
          <w:lang w:val="fr-CA"/>
        </w:rPr>
      </w:pPr>
      <w:r>
        <w:rPr>
          <w:lang w:val="fr-CA"/>
        </w:rPr>
        <w:t>(śāṅkara-bhāṣyaḥ)</w:t>
      </w:r>
    </w:p>
    <w:p w:rsidR="00C34BE1" w:rsidRDefault="00C34BE1">
      <w:pPr>
        <w:rPr>
          <w:lang w:val="fr-CA"/>
        </w:rPr>
      </w:pPr>
    </w:p>
    <w:p w:rsidR="00C34BE1" w:rsidRDefault="00C34BE1">
      <w:pPr>
        <w:rPr>
          <w:lang w:val="fr-CA"/>
        </w:rPr>
      </w:pPr>
      <w:r>
        <w:rPr>
          <w:lang w:val="fr-CA"/>
        </w:rPr>
        <w:t>aṣṭame nāḍy-ādi-dvāreṇa dhāraṇā-yogaḥ saguṇa uktaḥ | tasya ca phalam agny-arcir-ādi-krameṇa kālāntare brahma-prāpti-lakṣaṇam evānāvṛtti-rūpaṁ nirdiṣṭam | tatrānenaiva prakāreṇa mokṣa-prāpti-phalam adhigamyate, nānyathā iti tad āśaṅkā-vyāvivartayiṣayā śrī-bhagavān uvāca—</w:t>
      </w:r>
    </w:p>
    <w:p w:rsidR="00C34BE1" w:rsidRDefault="00C34BE1">
      <w:pPr>
        <w:rPr>
          <w:lang w:val="fr-CA"/>
        </w:rPr>
      </w:pPr>
    </w:p>
    <w:p w:rsidR="00C34BE1" w:rsidRDefault="00C34BE1">
      <w:pPr>
        <w:jc w:val="center"/>
        <w:rPr>
          <w:b/>
          <w:bCs/>
          <w:szCs w:val="20"/>
          <w:lang w:val="sa-IN"/>
        </w:rPr>
      </w:pPr>
      <w:r>
        <w:rPr>
          <w:b/>
          <w:bCs/>
          <w:szCs w:val="20"/>
          <w:lang w:val="sa-IN"/>
        </w:rPr>
        <w:t>idaṁ tu te guhyatamaṁ pravakṣyāmy anasūyave |</w:t>
      </w:r>
    </w:p>
    <w:p w:rsidR="00C34BE1" w:rsidRDefault="00C34BE1">
      <w:pPr>
        <w:jc w:val="center"/>
        <w:rPr>
          <w:b/>
          <w:bCs/>
          <w:szCs w:val="20"/>
          <w:lang w:val="sa-IN"/>
        </w:rPr>
      </w:pPr>
      <w:r>
        <w:rPr>
          <w:b/>
          <w:bCs/>
          <w:szCs w:val="20"/>
          <w:lang w:val="sa-IN"/>
        </w:rPr>
        <w:t>jñānaṁ vijñāna-sahitaṁ yaj jñātvā mokṣyase’śubhāt ||1||</w:t>
      </w:r>
    </w:p>
    <w:p w:rsidR="00C34BE1" w:rsidRDefault="00C34BE1">
      <w:pPr>
        <w:rPr>
          <w:lang w:val="sa-IN"/>
        </w:rPr>
      </w:pPr>
    </w:p>
    <w:p w:rsidR="00C34BE1" w:rsidRDefault="00C34BE1">
      <w:pPr>
        <w:rPr>
          <w:lang w:val="sa-IN"/>
        </w:rPr>
      </w:pPr>
      <w:r>
        <w:rPr>
          <w:lang w:val="sa-IN"/>
        </w:rPr>
        <w:t xml:space="preserve">idaṁ brahma-jñānaṁ vakṣyamāṇam uktaṁ ca pūrveṣu adhyāyeṣu, tat buddhau saṁnidhīkṛtya idam ity āha | tu-śabdo viśeṣa-nirdhāraṇārthaḥ | idam eva tu samyag-jñānaṁ sākṣāt mokṣa-prāpti-sādhanaṁ </w:t>
      </w:r>
      <w:r>
        <w:rPr>
          <w:color w:val="0000FF"/>
          <w:lang w:val="sa-IN"/>
        </w:rPr>
        <w:t xml:space="preserve">vāsudevaḥ sarvam iti </w:t>
      </w:r>
      <w:r>
        <w:rPr>
          <w:lang w:val="sa-IN"/>
        </w:rPr>
        <w:t xml:space="preserve">[gītā 7.12], </w:t>
      </w:r>
      <w:r>
        <w:rPr>
          <w:color w:val="0000FF"/>
          <w:lang w:val="sa-IN"/>
        </w:rPr>
        <w:t xml:space="preserve">ātmaivedaṁ sarvaṁ </w:t>
      </w:r>
      <w:r>
        <w:rPr>
          <w:lang w:val="sa-IN"/>
        </w:rPr>
        <w:t>[candrhāuttaṁ 7.25.2]</w:t>
      </w:r>
      <w:r>
        <w:rPr>
          <w:color w:val="0000FF"/>
          <w:lang w:val="sa-IN"/>
        </w:rPr>
        <w:t xml:space="preserve"> ekam evādvitīyaṁ </w:t>
      </w:r>
      <w:r>
        <w:rPr>
          <w:lang w:val="sa-IN"/>
        </w:rPr>
        <w:t xml:space="preserve">[candrhāuttaṁ 6.2.1] ity ādi-śruti-smṛtibhyaḥ | nānyat, </w:t>
      </w:r>
      <w:r>
        <w:rPr>
          <w:color w:val="0000FF"/>
          <w:lang w:val="sa-IN"/>
        </w:rPr>
        <w:t xml:space="preserve">atha te ye’nyathāto vidur anya-rājānas te kṣayya-lokā bhavanti </w:t>
      </w:r>
      <w:r>
        <w:rPr>
          <w:lang w:val="sa-IN"/>
        </w:rPr>
        <w:t xml:space="preserve">[candrhāuttaṁ 7.25.2] ity ādi-śrutibhyaś ca | te tubhyaṁ guhyatamaṁ gopyatamaṁ pravakṣyāmi kathayiṣyāmy anasūyave’sūyā-rahitāya | kiṁ tat ? jñānam | kiṁ-viśiṣṭaṁ ? vijñāna-sahitam anubhava-yuktam, yaj jñātvā prāpya mokṣyase ’śubhāt saṁsāra-bandhanāt ||9.1||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pl-PL"/>
        </w:rPr>
      </w:pPr>
      <w:r>
        <w:rPr>
          <w:lang w:val="pl-PL"/>
        </w:rPr>
        <w:t>tac ca—</w:t>
      </w:r>
    </w:p>
    <w:p w:rsidR="00C34BE1" w:rsidRDefault="00C34BE1">
      <w:pPr>
        <w:rPr>
          <w:lang w:val="pl-PL"/>
        </w:rPr>
      </w:pPr>
    </w:p>
    <w:p w:rsidR="00C34BE1" w:rsidRDefault="00C34BE1">
      <w:pPr>
        <w:jc w:val="center"/>
        <w:rPr>
          <w:b/>
          <w:bCs/>
          <w:szCs w:val="20"/>
          <w:lang w:val="sa-IN"/>
        </w:rPr>
      </w:pPr>
      <w:r>
        <w:rPr>
          <w:b/>
          <w:bCs/>
          <w:szCs w:val="20"/>
          <w:lang w:val="sa-IN"/>
        </w:rPr>
        <w:t>rāja-vidyā rāja-guhyaṁ pavitram idam uttamam |</w:t>
      </w:r>
    </w:p>
    <w:p w:rsidR="00C34BE1" w:rsidRDefault="00C34BE1">
      <w:pPr>
        <w:jc w:val="center"/>
        <w:rPr>
          <w:b/>
          <w:bCs/>
          <w:szCs w:val="20"/>
          <w:lang w:val="sa-IN"/>
        </w:rPr>
      </w:pPr>
      <w:r>
        <w:rPr>
          <w:b/>
          <w:bCs/>
          <w:szCs w:val="20"/>
          <w:lang w:val="sa-IN"/>
        </w:rPr>
        <w:t>pratyakṣāvagamaṁ dharmyaṁ susukhaṁ kartum avyayam ||2||</w:t>
      </w:r>
    </w:p>
    <w:p w:rsidR="00C34BE1" w:rsidRDefault="00C34BE1">
      <w:pPr>
        <w:rPr>
          <w:lang w:val="sa-IN"/>
        </w:rPr>
      </w:pPr>
    </w:p>
    <w:p w:rsidR="00C34BE1" w:rsidRDefault="00C34BE1">
      <w:pPr>
        <w:rPr>
          <w:lang w:val="sa-IN"/>
        </w:rPr>
      </w:pPr>
      <w:r>
        <w:rPr>
          <w:lang w:val="sa-IN"/>
        </w:rPr>
        <w:t xml:space="preserve">rāja-vidyā vidyānāṁ rājā, dīpty-atiśayavattvāt | dīpyate hīyam atiśayena brahma-vidyā sarva-vidyānām | tathā rāja-guhyaṁ guhyānāṁ rājā | pavitraṁ pāvanam idam uttamaṁ sarveṣāṁ pāvanānāṁ śuddhi-kāraṇaṁ brahma-jñānam utkṛṣṭatamam | aneka-janma-sahasra-saṁcitam api dharmādharmādi sa-mūlaṁ karma kṣaṇa-mātrād eva bhasmīkarotīty ataḥ kiṁ tasya pāvanatvaṁ vaktavyaṁ ? kiṁ ca—pratyakṣāvagamaṁ pratyakṣeṇa sukhāder ivāvagamo yasya tat pratyakṣāvagamam | aneka-guṇavato’pi dharma-viruddhatvaṁ dṛṣṭam, na tathātma-jñānaṁ dharma-virodhi, kiṁtu dharmyaṁ dharmād anapetam | evam api, syād duḥkha-saṁpādyam ity ata āha—susukhaṁ kartum, yathā ratna-viveka-vijñānam | tatrālpāyāsānām anyeṣāṁ karmaṇāṁ sukha-saṁpādyānām alpa-phalatvaṁ duṣkarāṇāṁ ca mahā-phalatvaṁ dṛṣṭam iti, idaṁ tu sukha-saṁpādyatvāt phala-kṣayāt vyetīti prāpte, āha—avyayam iti | nāsya phalataḥ karmavat vyayo’stīty avyayam | ataḥ śraddheyam ātma-jñānam ||9.2||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jc w:val="center"/>
        <w:rPr>
          <w:lang w:val="pl-PL"/>
        </w:rPr>
      </w:pPr>
    </w:p>
    <w:p w:rsidR="00C34BE1" w:rsidRDefault="00C34BE1">
      <w:pPr>
        <w:rPr>
          <w:lang w:val="pl-PL"/>
        </w:rPr>
      </w:pPr>
      <w:r>
        <w:rPr>
          <w:lang w:val="pl-PL"/>
        </w:rPr>
        <w:t>ye punaḥ—</w:t>
      </w:r>
    </w:p>
    <w:p w:rsidR="00C34BE1" w:rsidRDefault="00C34BE1">
      <w:pPr>
        <w:rPr>
          <w:lang w:val="pl-PL"/>
        </w:rPr>
      </w:pPr>
    </w:p>
    <w:p w:rsidR="00C34BE1" w:rsidRDefault="00C34BE1">
      <w:pPr>
        <w:jc w:val="center"/>
        <w:rPr>
          <w:b/>
          <w:bCs/>
          <w:szCs w:val="20"/>
          <w:lang w:val="sa-IN"/>
        </w:rPr>
      </w:pPr>
      <w:r>
        <w:rPr>
          <w:b/>
          <w:bCs/>
          <w:szCs w:val="20"/>
          <w:lang w:val="sa-IN"/>
        </w:rPr>
        <w:t>aśraddadhānāḥ puruṣā dharmasyāsya paraṁtapa |</w:t>
      </w:r>
    </w:p>
    <w:p w:rsidR="00C34BE1" w:rsidRDefault="00C34BE1">
      <w:pPr>
        <w:jc w:val="center"/>
        <w:rPr>
          <w:b/>
          <w:bCs/>
          <w:szCs w:val="20"/>
          <w:lang w:val="sa-IN"/>
        </w:rPr>
      </w:pPr>
      <w:r>
        <w:rPr>
          <w:b/>
          <w:bCs/>
          <w:szCs w:val="20"/>
          <w:lang w:val="sa-IN"/>
        </w:rPr>
        <w:t>aprāpya māṁ nivartante mṛtyu-saṁsāra-vartmani ||3||</w:t>
      </w:r>
    </w:p>
    <w:p w:rsidR="00C34BE1" w:rsidRDefault="00C34BE1">
      <w:pPr>
        <w:rPr>
          <w:lang w:val="sa-IN"/>
        </w:rPr>
      </w:pPr>
    </w:p>
    <w:p w:rsidR="00C34BE1" w:rsidRDefault="00C34BE1">
      <w:pPr>
        <w:rPr>
          <w:lang w:val="sa-IN"/>
        </w:rPr>
      </w:pPr>
      <w:r>
        <w:rPr>
          <w:lang w:val="sa-IN"/>
        </w:rPr>
        <w:t xml:space="preserve">aśraddadhānāḥ śraddhā-virahitā ātma-jñānasya dharmasyāsya svarūpe tat-phale ca nāstikāḥ pāpa-kāriṇaḥ, asurāṇām upaniṣadaṁ deha-mātrātma-darśanam eva pratipannāḥ | asutṛpaḥ pāpāḥ puruṣā aśraddadhānāḥ | paraṁtapa ! aprāpya māṁ parameśvaram, mat-prāptau naivāśaṅketi mat-prāpti-mārga-bheda-bhakti-mātram apy aprāpya ity arthaḥ | nivartante niścayena vartante | kva ?—mṛtyu-saṁsāra-vartmani mṛtyu-yuktaḥ saṁsāro mṛtyu-saṁsāras, tasya vartma naraka-tiryag-ādi-prāpti-mārgaḥ, tasminn eva vartanta ity arthaḥ ||9.3||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jc w:val="center"/>
        <w:rPr>
          <w:lang w:val="pl-PL"/>
        </w:rPr>
      </w:pPr>
    </w:p>
    <w:p w:rsidR="00C34BE1" w:rsidRDefault="00C34BE1">
      <w:pPr>
        <w:rPr>
          <w:lang w:val="pl-PL"/>
        </w:rPr>
      </w:pPr>
      <w:r>
        <w:rPr>
          <w:lang w:val="pl-PL"/>
        </w:rPr>
        <w:t>stutyārjunam abhimukhīkṛtyāha—</w:t>
      </w:r>
    </w:p>
    <w:p w:rsidR="00C34BE1" w:rsidRDefault="00C34BE1">
      <w:pPr>
        <w:rPr>
          <w:lang w:val="pl-PL"/>
        </w:rPr>
      </w:pPr>
    </w:p>
    <w:p w:rsidR="00C34BE1" w:rsidRDefault="00C34BE1">
      <w:pPr>
        <w:jc w:val="center"/>
        <w:rPr>
          <w:b/>
          <w:bCs/>
          <w:szCs w:val="20"/>
          <w:lang w:val="sa-IN"/>
        </w:rPr>
      </w:pPr>
      <w:r>
        <w:rPr>
          <w:b/>
          <w:bCs/>
          <w:szCs w:val="20"/>
          <w:lang w:val="sa-IN"/>
        </w:rPr>
        <w:t>mayā tatam idaṁ sarvaṁ jagad avyakta-mūrtinā |</w:t>
      </w:r>
    </w:p>
    <w:p w:rsidR="00C34BE1" w:rsidRDefault="00C34BE1">
      <w:pPr>
        <w:jc w:val="center"/>
        <w:rPr>
          <w:b/>
          <w:bCs/>
          <w:szCs w:val="20"/>
          <w:lang w:val="sa-IN"/>
        </w:rPr>
      </w:pPr>
      <w:r>
        <w:rPr>
          <w:b/>
          <w:bCs/>
          <w:szCs w:val="20"/>
          <w:lang w:val="sa-IN"/>
        </w:rPr>
        <w:t>mat-sthāni sarva-bhūtāni na cāhaṁ teṣv avasthitaḥ ||4||</w:t>
      </w:r>
    </w:p>
    <w:p w:rsidR="00C34BE1" w:rsidRDefault="00C34BE1">
      <w:pPr>
        <w:rPr>
          <w:lang w:val="sa-IN"/>
        </w:rPr>
      </w:pPr>
    </w:p>
    <w:p w:rsidR="00C34BE1" w:rsidRDefault="00C34BE1">
      <w:pPr>
        <w:rPr>
          <w:lang w:val="sa-IN"/>
        </w:rPr>
      </w:pPr>
      <w:r>
        <w:rPr>
          <w:lang w:val="sa-IN"/>
        </w:rPr>
        <w:t xml:space="preserve">mayā mama yaḥ paro bhāvas tena tataṁ vyāptaṁ sarvam idaṁ jagad avyakta-mūrtinā | na vyaktā mūrtiḥ svarūpaṁ yasya mama so’ham avyakta-mūrtis tena mayāvyakta-mūrtinā, karaṇāgocara-svarūpeṇety arthaḥ | tasmin mayy avyakta-mūrtau sthitāni mat-sthāni, sarva-bhūtāni brahmādīni stamba-paryantāni | na hi nirātmakaṁ kiṁcit bhūtaṁ vyavahārāyāvakalpate | ato mat-sthāni mayātmanā ātmavattvena sthitāni | ato mayi sthitānīty ucyante | teṣāṁ bhūtānām aham evātmā ity atas teṣu sthita iti mūḍha-buddhīnām avabhāsate | ato bravīmi—na cāhaṁ teṣu bhūteṣv avasthitaḥ | mūrtavat saṁśleṣābhāvena ākāśasyāpy antaratamo hy aham | na hy asaṁsargi vastu kvacit ādheya-bhāvenāvasthitaṁ bhavati ||9.4||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jc w:val="center"/>
        <w:rPr>
          <w:lang w:val="pl-PL"/>
        </w:rPr>
      </w:pPr>
    </w:p>
    <w:p w:rsidR="00C34BE1" w:rsidRDefault="00C34BE1">
      <w:pPr>
        <w:rPr>
          <w:lang w:val="pl-PL"/>
        </w:rPr>
      </w:pPr>
      <w:r>
        <w:rPr>
          <w:lang w:val="pl-PL"/>
        </w:rPr>
        <w:t>ata evāsaṁsargitvān mama—</w:t>
      </w:r>
    </w:p>
    <w:p w:rsidR="00C34BE1" w:rsidRDefault="00C34BE1">
      <w:pPr>
        <w:rPr>
          <w:lang w:val="pl-PL"/>
        </w:rPr>
      </w:pPr>
    </w:p>
    <w:p w:rsidR="00C34BE1" w:rsidRDefault="00C34BE1">
      <w:pPr>
        <w:jc w:val="center"/>
        <w:rPr>
          <w:b/>
          <w:bCs/>
          <w:szCs w:val="20"/>
          <w:lang w:val="sa-IN"/>
        </w:rPr>
      </w:pPr>
      <w:r>
        <w:rPr>
          <w:b/>
          <w:bCs/>
          <w:szCs w:val="20"/>
          <w:lang w:val="sa-IN"/>
        </w:rPr>
        <w:t>na ca mat-sthāni bhūtāni paśya me yogam aiśvaram |</w:t>
      </w:r>
    </w:p>
    <w:p w:rsidR="00C34BE1" w:rsidRDefault="00C34BE1">
      <w:pPr>
        <w:jc w:val="center"/>
        <w:rPr>
          <w:b/>
          <w:bCs/>
          <w:szCs w:val="20"/>
          <w:lang w:val="sa-IN"/>
        </w:rPr>
      </w:pPr>
      <w:r>
        <w:rPr>
          <w:b/>
          <w:bCs/>
          <w:szCs w:val="20"/>
          <w:lang w:val="sa-IN"/>
        </w:rPr>
        <w:t>bhūta-bhṛn na ca bhūta-stho mamātmā bhūta-bhāvanaḥ ||5||</w:t>
      </w:r>
    </w:p>
    <w:p w:rsidR="00C34BE1" w:rsidRDefault="00C34BE1">
      <w:pPr>
        <w:rPr>
          <w:lang w:val="sa-IN"/>
        </w:rPr>
      </w:pPr>
    </w:p>
    <w:p w:rsidR="00C34BE1" w:rsidRDefault="00C34BE1">
      <w:pPr>
        <w:rPr>
          <w:lang w:val="sa-IN"/>
        </w:rPr>
      </w:pPr>
      <w:r>
        <w:rPr>
          <w:lang w:val="sa-IN"/>
        </w:rPr>
        <w:t xml:space="preserve">na ca mat-sthāni bhūtāni brahmādīni | paśya me yogaṁ yuktiṁ ghaṭānaṁ me mama aiśvaram īśvarasyemam aiśvaram, yogam ātmano yāthātmyam ity arthaḥ | tathā ca </w:t>
      </w:r>
      <w:r>
        <w:rPr>
          <w:color w:val="FF0000"/>
          <w:lang w:val="sa-IN"/>
        </w:rPr>
        <w:t xml:space="preserve">śrutir </w:t>
      </w:r>
      <w:r>
        <w:rPr>
          <w:lang w:val="sa-IN"/>
        </w:rPr>
        <w:t>asaṁsargitvād asaṅgatāṁ darśayati—</w:t>
      </w:r>
      <w:r>
        <w:rPr>
          <w:color w:val="0000FF"/>
          <w:lang w:val="sa-IN"/>
        </w:rPr>
        <w:t xml:space="preserve">asaṅgo na hi sajjate </w:t>
      </w:r>
      <w:r>
        <w:rPr>
          <w:lang w:val="sa-IN"/>
        </w:rPr>
        <w:t xml:space="preserve">[bhāvātmauttaṁ 3.9.26] iti | idaṁ cāścaryam anyat paśya—bhūta-bhṛd asaṅgo’pi san bhūtāni bibharti | na ca bhūta-sthaḥ | yathoktena nyāyena darśitatvāt bhūta-sthatvānupapatteḥ | kathaṁ punar ucyate’sau mamātmeti ? vibhajya dehādi-saṅghātaṁ tasminn ahaṁkāram adhyāropya loka-buddhim anusaran vyapadiśati mamātmeti, na punar ātmana ātmānya iti lokavad ajānan | tathā bhūta-bhāvano bhūtāni bhāvayaty utpādayati vardhayatīti vā bhūta-bhāvanaḥ ||9.5||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yathoktena śloka-dvayenoktam arthaṁ dṛṣṭantenopapādayann āha—</w:t>
      </w:r>
    </w:p>
    <w:p w:rsidR="00C34BE1" w:rsidRDefault="00C34BE1">
      <w:pPr>
        <w:rPr>
          <w:lang w:val="sa-IN"/>
        </w:rPr>
      </w:pPr>
    </w:p>
    <w:p w:rsidR="00C34BE1" w:rsidRDefault="00C34BE1">
      <w:pPr>
        <w:jc w:val="center"/>
        <w:rPr>
          <w:b/>
          <w:bCs/>
          <w:szCs w:val="20"/>
          <w:lang w:val="sa-IN"/>
        </w:rPr>
      </w:pPr>
      <w:r>
        <w:rPr>
          <w:b/>
          <w:bCs/>
          <w:szCs w:val="20"/>
          <w:lang w:val="sa-IN"/>
        </w:rPr>
        <w:t>yathākāśa-sthito nityaṁ vāyuḥ sarvatra-go mahān |</w:t>
      </w:r>
    </w:p>
    <w:p w:rsidR="00C34BE1" w:rsidRDefault="00C34BE1">
      <w:pPr>
        <w:jc w:val="center"/>
        <w:rPr>
          <w:b/>
          <w:bCs/>
          <w:szCs w:val="20"/>
          <w:lang w:val="sa-IN"/>
        </w:rPr>
      </w:pPr>
      <w:r>
        <w:rPr>
          <w:b/>
          <w:bCs/>
          <w:szCs w:val="20"/>
          <w:lang w:val="sa-IN"/>
        </w:rPr>
        <w:t>tathā sarvāṇi bhūtāni mat-sthānīty upadhāraya ||6||</w:t>
      </w:r>
    </w:p>
    <w:p w:rsidR="00C34BE1" w:rsidRDefault="00C34BE1">
      <w:pPr>
        <w:rPr>
          <w:lang w:val="sa-IN"/>
        </w:rPr>
      </w:pPr>
    </w:p>
    <w:p w:rsidR="00C34BE1" w:rsidRDefault="00C34BE1">
      <w:pPr>
        <w:rPr>
          <w:lang w:val="sa-IN"/>
        </w:rPr>
      </w:pPr>
      <w:r>
        <w:rPr>
          <w:lang w:val="sa-IN"/>
        </w:rPr>
        <w:t xml:space="preserve">yathā loke ākāśa-sthita ākāśe sthito nityaṁ sadā vāyuḥ sarvatra gacchatīti sarvatra-go mahān parimāṇataḥ, tathā ākāśavat sarva-gate mayy asaṁśleṣeṇaiva sthitānīty evam upadhāraya vijānīhi ||9.6||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evaṁ vāyur ākāśe iva mayi sthitāni sarva-bhūtāni sthiti-kāle | tāni—</w:t>
      </w:r>
    </w:p>
    <w:p w:rsidR="00C34BE1" w:rsidRDefault="00C34BE1">
      <w:pPr>
        <w:rPr>
          <w:lang w:val="sa-IN"/>
        </w:rPr>
      </w:pPr>
    </w:p>
    <w:p w:rsidR="00C34BE1" w:rsidRDefault="00C34BE1">
      <w:pPr>
        <w:jc w:val="center"/>
        <w:rPr>
          <w:b/>
          <w:bCs/>
          <w:szCs w:val="20"/>
          <w:lang w:val="sa-IN"/>
        </w:rPr>
      </w:pPr>
      <w:r>
        <w:rPr>
          <w:b/>
          <w:bCs/>
          <w:szCs w:val="20"/>
          <w:lang w:val="sa-IN"/>
        </w:rPr>
        <w:t>sarva-bhūtāni kaunteya prakṛtiṁ yānti māmikām |</w:t>
      </w:r>
    </w:p>
    <w:p w:rsidR="00C34BE1" w:rsidRDefault="00C34BE1">
      <w:pPr>
        <w:jc w:val="center"/>
        <w:rPr>
          <w:b/>
          <w:bCs/>
          <w:szCs w:val="20"/>
          <w:lang w:val="sa-IN"/>
        </w:rPr>
      </w:pPr>
      <w:r>
        <w:rPr>
          <w:b/>
          <w:bCs/>
          <w:szCs w:val="20"/>
          <w:lang w:val="sa-IN"/>
        </w:rPr>
        <w:t>kalpa-kṣaye punas tāni kalpādau visṛjāmy aham ||7||</w:t>
      </w:r>
    </w:p>
    <w:p w:rsidR="00C34BE1" w:rsidRDefault="00C34BE1">
      <w:pPr>
        <w:rPr>
          <w:lang w:val="pl-PL"/>
        </w:rPr>
      </w:pPr>
    </w:p>
    <w:p w:rsidR="00C34BE1" w:rsidRDefault="00C34BE1">
      <w:pPr>
        <w:rPr>
          <w:lang w:val="pl-PL"/>
        </w:rPr>
      </w:pPr>
      <w:r>
        <w:rPr>
          <w:lang w:val="pl-PL"/>
        </w:rPr>
        <w:t xml:space="preserve">sarva-bhūtāni kaunteya prakṛtiṁ triguṇātmikām aparāṁ nikṛṣṭaṁ yānti māmikāṁ madīyāṁ kalpa-kṣaye pralaya-kāle | punar bhūyas tāni bhūtāni utpatti-kāle kalpādau visṛjāmi utpādayāmy ahaṁ pūrvavat ||9.7||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jc w:val="center"/>
        <w:rPr>
          <w:lang w:val="pl-PL"/>
        </w:rPr>
      </w:pPr>
    </w:p>
    <w:p w:rsidR="00C34BE1" w:rsidRDefault="00C34BE1">
      <w:pPr>
        <w:rPr>
          <w:lang w:val="pl-PL"/>
        </w:rPr>
      </w:pPr>
      <w:r>
        <w:rPr>
          <w:lang w:val="pl-PL"/>
        </w:rPr>
        <w:t>evam avidyā-lakṣaṇāṁ—</w:t>
      </w:r>
    </w:p>
    <w:p w:rsidR="00C34BE1" w:rsidRDefault="00C34BE1">
      <w:pPr>
        <w:rPr>
          <w:lang w:val="pl-PL"/>
        </w:rPr>
      </w:pPr>
    </w:p>
    <w:p w:rsidR="00C34BE1" w:rsidRDefault="00C34BE1">
      <w:pPr>
        <w:jc w:val="center"/>
        <w:rPr>
          <w:b/>
          <w:bCs/>
          <w:szCs w:val="20"/>
          <w:lang w:val="sa-IN"/>
        </w:rPr>
      </w:pPr>
      <w:r>
        <w:rPr>
          <w:b/>
          <w:bCs/>
          <w:szCs w:val="20"/>
          <w:lang w:val="sa-IN"/>
        </w:rPr>
        <w:t>prakṛtiṁ svām avaṣṭabhya visṛjāmi punaḥ punaḥ |</w:t>
      </w:r>
    </w:p>
    <w:p w:rsidR="00C34BE1" w:rsidRDefault="00C34BE1">
      <w:pPr>
        <w:jc w:val="center"/>
        <w:rPr>
          <w:b/>
          <w:bCs/>
          <w:szCs w:val="20"/>
          <w:lang w:val="sa-IN"/>
        </w:rPr>
      </w:pPr>
      <w:r>
        <w:rPr>
          <w:b/>
          <w:bCs/>
          <w:szCs w:val="20"/>
          <w:lang w:val="sa-IN"/>
        </w:rPr>
        <w:t>bhūta-grāmam imaṁ kṛtsnam avaśaṁ prakṛter vaśāt ||8||</w:t>
      </w:r>
    </w:p>
    <w:p w:rsidR="00C34BE1" w:rsidRDefault="00C34BE1">
      <w:pPr>
        <w:rPr>
          <w:lang w:val="sa-IN"/>
        </w:rPr>
      </w:pPr>
    </w:p>
    <w:p w:rsidR="00C34BE1" w:rsidRDefault="00C34BE1">
      <w:pPr>
        <w:rPr>
          <w:lang w:val="sa-IN"/>
        </w:rPr>
      </w:pPr>
      <w:r>
        <w:rPr>
          <w:lang w:val="sa-IN"/>
        </w:rPr>
        <w:t xml:space="preserve">prakṛtiṁ svāṁ svīyām avaṣṭabhya vaśīkṛtya visṛjāmi punaḥ punaḥ prakṛtito jātaṁ bhūta-grāmaṁ bhūta-samudāyam imaṁ vartamānaṁ kṛtsnam avaśam asvatantram | avidyādi-doṣaiḥ paravaśīkṛtam | prakṛter vaśāt svabhāva-vaśāt ||9.8||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sa-IN"/>
        </w:rPr>
      </w:pPr>
      <w:r>
        <w:rPr>
          <w:lang w:val="sa-IN"/>
        </w:rPr>
        <w:t>tarhi tasya te parameśvarasya bhūta-grāmam imaṁ viṣamaṁ vidadhataḥ, tan-nimittābhyāṁ dharmādharmābhyāṁ saṁbandhaḥ syād itīdam āha bhagavān—</w:t>
      </w:r>
    </w:p>
    <w:p w:rsidR="00C34BE1" w:rsidRDefault="00C34BE1">
      <w:pPr>
        <w:rPr>
          <w:lang w:val="sa-IN"/>
        </w:rPr>
      </w:pPr>
    </w:p>
    <w:p w:rsidR="00C34BE1" w:rsidRDefault="00C34BE1">
      <w:pPr>
        <w:jc w:val="center"/>
        <w:rPr>
          <w:b/>
          <w:bCs/>
          <w:szCs w:val="20"/>
          <w:lang w:val="sa-IN"/>
        </w:rPr>
      </w:pPr>
      <w:r>
        <w:rPr>
          <w:b/>
          <w:bCs/>
          <w:szCs w:val="20"/>
          <w:lang w:val="sa-IN"/>
        </w:rPr>
        <w:t>na ca māṁ tāni karmāṇi nibadhnanti dhanaṁjaya |</w:t>
      </w:r>
    </w:p>
    <w:p w:rsidR="00C34BE1" w:rsidRDefault="00C34BE1">
      <w:pPr>
        <w:jc w:val="center"/>
        <w:rPr>
          <w:b/>
          <w:bCs/>
          <w:szCs w:val="20"/>
          <w:lang w:val="sa-IN"/>
        </w:rPr>
      </w:pPr>
      <w:r>
        <w:rPr>
          <w:b/>
          <w:bCs/>
          <w:szCs w:val="20"/>
          <w:lang w:val="sa-IN"/>
        </w:rPr>
        <w:t>udāsīnavad āsīnam asaktaṁ teṣu karmasu ||9||</w:t>
      </w:r>
    </w:p>
    <w:p w:rsidR="00C34BE1" w:rsidRDefault="00C34BE1">
      <w:pPr>
        <w:rPr>
          <w:lang w:val="pl-PL"/>
        </w:rPr>
      </w:pPr>
    </w:p>
    <w:p w:rsidR="00C34BE1" w:rsidRDefault="00C34BE1">
      <w:pPr>
        <w:rPr>
          <w:lang w:val="pl-PL"/>
        </w:rPr>
      </w:pPr>
      <w:r>
        <w:rPr>
          <w:lang w:val="pl-PL"/>
        </w:rPr>
        <w:t>na ca mām īśvaraṁ tāni bhūta-grāmasya viṣama-sarga-nimittāni karmāṇi nibadhnanti dhanaṁjaya | tatra karmaṇām asaṁbandhitve kāraṇam āha—udāsīnavat āsīnaṁ yathā udīsīna upekṣakaḥ kaścit tadvad āsīnam ātmano’vikriyatvāt | asaktaṁ phalāsaṅga-rahitam, abhimāna-varjitam, ahaṁ karomīti teṣu karmasu | ato’nyasyāpi kartṛtvābhimānābhāvaḥ phalāsaṅgābhāvaś cāsaṁbandha-kāraṇam, anyathā karmabhir badhyate mūḍhaḥ kośa-kāravad ity abhiprāyaḥ ||9.9||</w:t>
      </w:r>
    </w:p>
    <w:p w:rsidR="00C34BE1" w:rsidRDefault="00C34BE1">
      <w:pPr>
        <w:rPr>
          <w:lang w:val="pl-PL"/>
        </w:rPr>
      </w:pPr>
      <w:r>
        <w:rPr>
          <w:lang w:val="pl-PL"/>
        </w:rPr>
        <w:t xml:space="preserve"> </w:t>
      </w:r>
    </w:p>
    <w:p w:rsidR="00C34BE1" w:rsidRDefault="00C34BE1">
      <w:pPr>
        <w:jc w:val="center"/>
        <w:rPr>
          <w:lang w:val="pl-PL"/>
        </w:rPr>
      </w:pPr>
      <w:r>
        <w:rPr>
          <w:lang w:val="pl-PL"/>
        </w:rPr>
        <w:t xml:space="preserve"> —o)0(o—</w:t>
      </w:r>
    </w:p>
    <w:p w:rsidR="00C34BE1" w:rsidRDefault="00C34BE1">
      <w:pPr>
        <w:jc w:val="center"/>
        <w:rPr>
          <w:lang w:val="pl-PL"/>
        </w:rPr>
      </w:pPr>
    </w:p>
    <w:p w:rsidR="00C34BE1" w:rsidRDefault="00C34BE1">
      <w:pPr>
        <w:rPr>
          <w:lang w:val="pl-PL"/>
        </w:rPr>
      </w:pPr>
      <w:r>
        <w:rPr>
          <w:lang w:val="pl-PL"/>
        </w:rPr>
        <w:t>tatra bhūta-grāmam imaṁ visṛjāmy udāsīnavad āsīnam iti ca viruddham ucyate, iti tat-parihārārtham āha—</w:t>
      </w:r>
    </w:p>
    <w:p w:rsidR="00C34BE1" w:rsidRDefault="00C34BE1">
      <w:pPr>
        <w:rPr>
          <w:lang w:val="pl-PL"/>
        </w:rPr>
      </w:pPr>
    </w:p>
    <w:p w:rsidR="00C34BE1" w:rsidRDefault="00C34BE1">
      <w:pPr>
        <w:jc w:val="center"/>
        <w:rPr>
          <w:b/>
          <w:bCs/>
          <w:szCs w:val="20"/>
          <w:lang w:val="sa-IN"/>
        </w:rPr>
      </w:pPr>
      <w:r>
        <w:rPr>
          <w:b/>
          <w:bCs/>
          <w:szCs w:val="20"/>
          <w:lang w:val="sa-IN"/>
        </w:rPr>
        <w:t>mayādhyakṣeṇa prakṛtiḥ sūyate sa-carācaram |</w:t>
      </w:r>
    </w:p>
    <w:p w:rsidR="00C34BE1" w:rsidRDefault="00C34BE1">
      <w:pPr>
        <w:jc w:val="center"/>
        <w:rPr>
          <w:b/>
          <w:bCs/>
          <w:szCs w:val="20"/>
          <w:lang w:val="sa-IN"/>
        </w:rPr>
      </w:pPr>
      <w:r>
        <w:rPr>
          <w:b/>
          <w:bCs/>
          <w:szCs w:val="20"/>
          <w:lang w:val="sa-IN"/>
        </w:rPr>
        <w:t>hetunānena kaunteya jagad viparivartate ||10||</w:t>
      </w:r>
    </w:p>
    <w:p w:rsidR="00C34BE1" w:rsidRDefault="00C34BE1">
      <w:pPr>
        <w:rPr>
          <w:lang w:val="sa-IN"/>
        </w:rPr>
      </w:pPr>
    </w:p>
    <w:p w:rsidR="00C34BE1" w:rsidRDefault="00C34BE1">
      <w:pPr>
        <w:rPr>
          <w:lang w:val="sa-IN"/>
        </w:rPr>
      </w:pPr>
      <w:r>
        <w:rPr>
          <w:lang w:val="sa-IN"/>
        </w:rPr>
        <w:t>mayādhyakṣeṇa sarvato dṛśi-mātra-svarupeṇāvikriyātmanādhyakṣeṇa mayā, mama māyā triguṇātmikāvidyā-lakṣaṇā prakṛtiḥ sūyate utpādayati sa-carācaraṁ jagat | tathā ca mantra-varṇaḥ—</w:t>
      </w:r>
    </w:p>
    <w:p w:rsidR="00C34BE1" w:rsidRDefault="00C34BE1">
      <w:pPr>
        <w:rPr>
          <w:lang w:val="sa-IN"/>
        </w:rPr>
      </w:pPr>
    </w:p>
    <w:p w:rsidR="00C34BE1" w:rsidRDefault="00C34BE1">
      <w:pPr>
        <w:ind w:left="720"/>
        <w:rPr>
          <w:color w:val="0000FF"/>
          <w:lang w:val="sa-IN"/>
        </w:rPr>
      </w:pPr>
      <w:r>
        <w:rPr>
          <w:color w:val="0000FF"/>
          <w:lang w:val="sa-IN"/>
        </w:rPr>
        <w:t xml:space="preserve">eko devaḥ sarva-bhūteṣu gūḍhaḥ </w:t>
      </w:r>
    </w:p>
    <w:p w:rsidR="00C34BE1" w:rsidRDefault="00C34BE1">
      <w:pPr>
        <w:ind w:left="720"/>
        <w:rPr>
          <w:color w:val="0000FF"/>
          <w:lang w:val="sa-IN"/>
        </w:rPr>
      </w:pPr>
      <w:r>
        <w:rPr>
          <w:color w:val="0000FF"/>
          <w:lang w:val="sa-IN"/>
        </w:rPr>
        <w:t xml:space="preserve">sarva-vyāpī sarva-bhūtāntarātmā | </w:t>
      </w:r>
    </w:p>
    <w:p w:rsidR="00C34BE1" w:rsidRDefault="00C34BE1">
      <w:pPr>
        <w:ind w:left="720"/>
        <w:rPr>
          <w:color w:val="0000FF"/>
          <w:lang w:val="sa-IN"/>
        </w:rPr>
      </w:pPr>
      <w:r>
        <w:rPr>
          <w:color w:val="0000FF"/>
          <w:lang w:val="sa-IN"/>
        </w:rPr>
        <w:t xml:space="preserve">karmādhyakṣaḥ sarva-bhūtādhivāsaḥ </w:t>
      </w:r>
    </w:p>
    <w:p w:rsidR="00C34BE1" w:rsidRDefault="00C34BE1">
      <w:pPr>
        <w:ind w:left="720"/>
        <w:rPr>
          <w:lang w:val="sa-IN"/>
        </w:rPr>
      </w:pPr>
      <w:r>
        <w:rPr>
          <w:color w:val="0000FF"/>
          <w:lang w:val="sa-IN"/>
        </w:rPr>
        <w:t>sākṣī cetā kevalo nirguṇaś ca |</w:t>
      </w:r>
      <w:r>
        <w:rPr>
          <w:lang w:val="sa-IN"/>
        </w:rPr>
        <w:t>| [śāstrvetuttaṁ 6.11] iti |</w:t>
      </w:r>
    </w:p>
    <w:p w:rsidR="00C34BE1" w:rsidRDefault="00C34BE1">
      <w:pPr>
        <w:rPr>
          <w:lang w:val="sa-IN"/>
        </w:rPr>
      </w:pPr>
    </w:p>
    <w:p w:rsidR="00C34BE1" w:rsidRDefault="00C34BE1">
      <w:pPr>
        <w:rPr>
          <w:lang w:val="sa-IN"/>
        </w:rPr>
      </w:pPr>
      <w:r>
        <w:rPr>
          <w:lang w:val="sa-IN"/>
        </w:rPr>
        <w:t xml:space="preserve">hetunā nimittenānenādhyakṣatvena kaunteya jagat sa-carācaraṁ vyaktāvyaktātmakaṁ viparivartate sarvāvasthāsu | dṛśi-karmatvāpatti-nimittā hi jagataḥ sarvā pravṛttiḥ—aham idaṁ bhokṣye, paśyāmīdam, śṛṇomīdam, sukham anubhavāmi, duḥkham anubhavāmi, tad-artham idaṁ kariṣye, idaṁ jñāsyāmi, ity ādyāvagati-niṣṭhāvagaty-avasānaiva | </w:t>
      </w:r>
      <w:r>
        <w:rPr>
          <w:color w:val="0000FF"/>
          <w:lang w:val="sa-IN"/>
        </w:rPr>
        <w:t xml:space="preserve">yo asyādhyakṣaḥ parame vyoman </w:t>
      </w:r>
      <w:r>
        <w:rPr>
          <w:lang w:val="sa-IN"/>
        </w:rPr>
        <w:t xml:space="preserve">[rādhāk 8.7.17.7, sthitaittbhāv 2.8.9] ity ādayaś ca mantrā etam arthaṁ darśayanti | tataś caikasya devasya sarvādhyakṣa-bhūta-caitanya-mātrasya paramārthataḥ sarva-bhogānabhisaṁbandhino’nyasya cetanāntarasyābhāve bhoktur anyasyābhāvāt | kiṁ-nimitteyaṁ sṛṣṭir ity atra praśna-prativacane’nupapanne, </w:t>
      </w:r>
      <w:r>
        <w:rPr>
          <w:color w:val="0000FF"/>
          <w:lang w:val="sa-IN"/>
        </w:rPr>
        <w:t xml:space="preserve">ko addhā veda ka iha pravocat | kuta ājātā kuta iyaṁ visṛṣṭiḥ </w:t>
      </w:r>
      <w:r>
        <w:rPr>
          <w:lang w:val="sa-IN"/>
        </w:rPr>
        <w:t>[rādhāk 8.7.17.8] ity ādi-mantra-varṇebhyaḥ | darśitaṁ ca bhagavatā—</w:t>
      </w:r>
      <w:r>
        <w:rPr>
          <w:color w:val="0000FF"/>
          <w:lang w:val="sa-IN"/>
        </w:rPr>
        <w:t xml:space="preserve">ajñānenāvṛtaṁ jñānaṁ tena muhyanti jantavaḥ </w:t>
      </w:r>
      <w:r>
        <w:rPr>
          <w:lang w:val="sa-IN"/>
        </w:rPr>
        <w:t xml:space="preserve">[gītā 5.15] iti ||9.10||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evaṁ māṁ nitya-śuddha-buddham ukta-svabhāvaṁ sarvajñaṁ sarva-jantūnām ātmānam api santaṁ—</w:t>
      </w:r>
    </w:p>
    <w:p w:rsidR="00C34BE1" w:rsidRDefault="00C34BE1">
      <w:pPr>
        <w:rPr>
          <w:lang w:val="sa-IN"/>
        </w:rPr>
      </w:pPr>
    </w:p>
    <w:p w:rsidR="00C34BE1" w:rsidRDefault="00C34BE1">
      <w:pPr>
        <w:jc w:val="center"/>
        <w:rPr>
          <w:b/>
          <w:bCs/>
          <w:szCs w:val="20"/>
          <w:lang w:val="sa-IN"/>
        </w:rPr>
      </w:pPr>
      <w:r>
        <w:rPr>
          <w:b/>
          <w:bCs/>
          <w:szCs w:val="20"/>
          <w:lang w:val="sa-IN"/>
        </w:rPr>
        <w:t>avajānanti māṁ mūḍhā mānuṣīṁ tanum āśritam |</w:t>
      </w:r>
    </w:p>
    <w:p w:rsidR="00C34BE1" w:rsidRDefault="00C34BE1">
      <w:pPr>
        <w:jc w:val="center"/>
        <w:rPr>
          <w:b/>
          <w:bCs/>
          <w:szCs w:val="20"/>
          <w:lang w:val="sa-IN"/>
        </w:rPr>
      </w:pPr>
      <w:r>
        <w:rPr>
          <w:b/>
          <w:bCs/>
          <w:szCs w:val="20"/>
          <w:lang w:val="sa-IN"/>
        </w:rPr>
        <w:t>paraṁ bhāvam ajānanto mama bhūta-maheśvaram ||11||</w:t>
      </w:r>
    </w:p>
    <w:p w:rsidR="00C34BE1" w:rsidRDefault="00C34BE1">
      <w:pPr>
        <w:rPr>
          <w:lang w:val="sa-IN"/>
        </w:rPr>
      </w:pPr>
    </w:p>
    <w:p w:rsidR="00C34BE1" w:rsidRDefault="00C34BE1">
      <w:pPr>
        <w:rPr>
          <w:lang w:val="sa-IN"/>
        </w:rPr>
      </w:pPr>
      <w:r>
        <w:rPr>
          <w:lang w:val="sa-IN"/>
        </w:rPr>
        <w:t xml:space="preserve">avajānanty avajñāṁ paribhavaṁ kurvanti māṁ mūḍhā avivekinaḥ | mānuṣīṁ manuṣyasaṁbandhinīṁ tanuṁ deham āśritam, manuṣyadehena vyavaharantamity etat, paraṁ prakṛṣṭaṁ bhāvaṁ param ātma-tattvam ākāśa-kalpam ākāśād apy antaratamam ajānanto mama bhūta-maheśvaraṁ sarva-bhūtānāṁ mahāntam īśvaraṁ svātmānam | tataś ca tasya mamāvajñāna-bhāvanena āhatās te varākāḥ ||9.11||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kathaṁ ?—</w:t>
      </w:r>
    </w:p>
    <w:p w:rsidR="00C34BE1" w:rsidRDefault="00C34BE1">
      <w:pPr>
        <w:rPr>
          <w:lang w:val="pl-PL"/>
        </w:rPr>
      </w:pPr>
    </w:p>
    <w:p w:rsidR="00C34BE1" w:rsidRDefault="00C34BE1">
      <w:pPr>
        <w:jc w:val="center"/>
        <w:rPr>
          <w:b/>
          <w:bCs/>
          <w:szCs w:val="20"/>
          <w:lang w:val="sa-IN"/>
        </w:rPr>
      </w:pPr>
      <w:r>
        <w:rPr>
          <w:b/>
          <w:bCs/>
          <w:szCs w:val="20"/>
          <w:lang w:val="sa-IN"/>
        </w:rPr>
        <w:t>moghāśā mogha-karmāṇo mogha-jñānā vicetasaḥ |</w:t>
      </w:r>
    </w:p>
    <w:p w:rsidR="00C34BE1" w:rsidRDefault="00C34BE1">
      <w:pPr>
        <w:jc w:val="center"/>
        <w:rPr>
          <w:b/>
          <w:bCs/>
          <w:szCs w:val="20"/>
          <w:lang w:val="sa-IN"/>
        </w:rPr>
      </w:pPr>
      <w:r>
        <w:rPr>
          <w:b/>
          <w:bCs/>
          <w:szCs w:val="20"/>
          <w:lang w:val="sa-IN"/>
        </w:rPr>
        <w:t>rākṣasīm āsurīṁ caiva prakṛtiṁ mohinīṁ śritāḥ ||12||</w:t>
      </w:r>
    </w:p>
    <w:p w:rsidR="00C34BE1" w:rsidRDefault="00C34BE1">
      <w:pPr>
        <w:rPr>
          <w:lang w:val="sa-IN"/>
        </w:rPr>
      </w:pPr>
    </w:p>
    <w:p w:rsidR="00C34BE1" w:rsidRDefault="00C34BE1">
      <w:pPr>
        <w:rPr>
          <w:lang w:val="sa-IN"/>
        </w:rPr>
      </w:pPr>
      <w:r>
        <w:rPr>
          <w:lang w:val="sa-IN"/>
        </w:rPr>
        <w:t xml:space="preserve">moghāśā vṛthā āśā āśiṣo yeṣāṁ te moghāśāḥ | tathā mogha-karmāṇo yāni cāgnihotrādīni tair anuṣṭhīyamānāni karmāṇi tāni ca, teṣāṁ bhagavat-paribhavāt, svātma-bhūtasyāvajñānāt moghāny eva niṣphalāni karmāṇi bhavantīti mogha-karmāṇaḥ | tathā mogha-jñānā moghaṁ niṣphalaṁ jñānaṁ yeṣāṁ te mogha-jñānāḥ, jñānam api teṣāṁ niṣphalam eva syāt | vicetaso vigata-vivekāś ca te bhavantīty abhiprāyaḥ | kiṁ ca—te bhavanti rākṣasīṁ rakṣasāṁ prakṛtiṁ svabhāvam āsurīm asurāṇāṁ ca prakṛtiṁ mohinīṁ moha-karīṁ dehātma-vādinīṁ śritāḥ āśritāḥ, | chindhi, bhindhi, piba, khāda, parasvam apahara, ity evaṁ vadana-śīlāḥ krūra-karmāṇo bhavantīty arthaḥ | </w:t>
      </w:r>
      <w:r>
        <w:rPr>
          <w:color w:val="0000FF"/>
          <w:lang w:val="sa-IN"/>
        </w:rPr>
        <w:t xml:space="preserve">asuryā nāma te lokāḥ </w:t>
      </w:r>
      <w:r>
        <w:rPr>
          <w:lang w:val="sa-IN"/>
        </w:rPr>
        <w:t xml:space="preserve">[īnāṁśauttaṁ 3] iti </w:t>
      </w:r>
      <w:r>
        <w:rPr>
          <w:color w:val="FF0000"/>
          <w:lang w:val="sa-IN"/>
        </w:rPr>
        <w:t xml:space="preserve">śruteḥ </w:t>
      </w:r>
      <w:r>
        <w:rPr>
          <w:lang w:val="sa-IN"/>
        </w:rPr>
        <w:t xml:space="preserve">||9.12||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ye punaḥ śraddadhānā bhagavad-bhakti-lakṣaṇe mokṣa-mārge pravṛttāḥ—</w:t>
      </w:r>
    </w:p>
    <w:p w:rsidR="00C34BE1" w:rsidRDefault="00C34BE1">
      <w:pPr>
        <w:rPr>
          <w:lang w:val="sa-IN"/>
        </w:rPr>
      </w:pPr>
    </w:p>
    <w:p w:rsidR="00C34BE1" w:rsidRDefault="00C34BE1">
      <w:pPr>
        <w:jc w:val="center"/>
        <w:rPr>
          <w:b/>
          <w:bCs/>
          <w:szCs w:val="20"/>
          <w:lang w:val="sa-IN"/>
        </w:rPr>
      </w:pPr>
      <w:r>
        <w:rPr>
          <w:b/>
          <w:bCs/>
          <w:szCs w:val="20"/>
          <w:lang w:val="sa-IN"/>
        </w:rPr>
        <w:t>mahātmānas tu māṁ pārtha daivīṁ prakṛtim āśritāḥ |</w:t>
      </w:r>
    </w:p>
    <w:p w:rsidR="00C34BE1" w:rsidRDefault="00C34BE1">
      <w:pPr>
        <w:jc w:val="center"/>
        <w:rPr>
          <w:b/>
          <w:bCs/>
          <w:szCs w:val="20"/>
          <w:lang w:val="sa-IN"/>
        </w:rPr>
      </w:pPr>
      <w:r>
        <w:rPr>
          <w:b/>
          <w:bCs/>
          <w:szCs w:val="20"/>
          <w:lang w:val="sa-IN"/>
        </w:rPr>
        <w:t>bhajanty ananya-manaso jñātvā bhūtādim avyayam ||13||</w:t>
      </w:r>
    </w:p>
    <w:p w:rsidR="00C34BE1" w:rsidRDefault="00C34BE1">
      <w:pPr>
        <w:rPr>
          <w:lang w:val="sa-IN"/>
        </w:rPr>
      </w:pPr>
    </w:p>
    <w:p w:rsidR="00C34BE1" w:rsidRDefault="00C34BE1">
      <w:pPr>
        <w:rPr>
          <w:lang w:val="sa-IN"/>
        </w:rPr>
      </w:pPr>
      <w:r>
        <w:rPr>
          <w:lang w:val="sa-IN"/>
        </w:rPr>
        <w:t xml:space="preserve">mahātamānas tv akṣudra-cittāḥ mām īśvaraṁ pārtha daivīṁ devānāṁ prakṛtiṁ śama-dama-dayā-śraddhādi-lakṣaṇām āśritāḥ santo bhajanti sevante’nanya-manaso’nanya-cittā jñātvā bhūtādiṁ bhūtānāṁ viyad-ādīnāṁ prāṇināṁ cādiṁ kāraṇam avyayam ||9.13||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kathaṁ ?—</w:t>
      </w:r>
    </w:p>
    <w:p w:rsidR="00C34BE1" w:rsidRDefault="00C34BE1">
      <w:pPr>
        <w:rPr>
          <w:lang w:val="pl-PL"/>
        </w:rPr>
      </w:pPr>
    </w:p>
    <w:p w:rsidR="00C34BE1" w:rsidRDefault="00C34BE1">
      <w:pPr>
        <w:jc w:val="center"/>
        <w:rPr>
          <w:b/>
          <w:bCs/>
          <w:szCs w:val="20"/>
          <w:lang w:val="sa-IN"/>
        </w:rPr>
      </w:pPr>
      <w:r>
        <w:rPr>
          <w:b/>
          <w:bCs/>
          <w:szCs w:val="20"/>
          <w:lang w:val="sa-IN"/>
        </w:rPr>
        <w:t>satataṁ kīrtayanto māṁ yatantaś ca dṛḍha-vratāḥ |</w:t>
      </w:r>
    </w:p>
    <w:p w:rsidR="00C34BE1" w:rsidRDefault="00C34BE1">
      <w:pPr>
        <w:jc w:val="center"/>
        <w:rPr>
          <w:b/>
          <w:bCs/>
          <w:szCs w:val="20"/>
          <w:lang w:val="sa-IN"/>
        </w:rPr>
      </w:pPr>
      <w:r>
        <w:rPr>
          <w:b/>
          <w:bCs/>
          <w:szCs w:val="20"/>
          <w:lang w:val="sa-IN"/>
        </w:rPr>
        <w:t>namasyantaś ca māṁ bhaktyā nitya-yuktā upāsate ||14||</w:t>
      </w:r>
    </w:p>
    <w:p w:rsidR="00C34BE1" w:rsidRDefault="00C34BE1">
      <w:pPr>
        <w:rPr>
          <w:lang w:val="sa-IN"/>
        </w:rPr>
      </w:pPr>
    </w:p>
    <w:p w:rsidR="00C34BE1" w:rsidRDefault="00C34BE1">
      <w:pPr>
        <w:rPr>
          <w:lang w:val="sa-IN"/>
        </w:rPr>
      </w:pPr>
      <w:r>
        <w:rPr>
          <w:lang w:val="sa-IN"/>
        </w:rPr>
        <w:t xml:space="preserve">satataṁ sarvadā bhagavantaṁ brahma-svarūpaṁ māṁ kīrtayantaḥ, yatantaś ca indriyopasaṁhāra-śama-dama-dayāhiṁsādi-lakṣaṇair dharmaiḥ prayatantaś ca, dṛḍha-vratā dṛḍhaṁ sthiram acālyaṁ vrataṁ yeṣāṁ te dṛḍha-vratā namasyantaś ca māṁ hṛdayeśayam ātmānaṁ bhaktyā nitya-yuktāḥ santa upāsate sevante ||9.14||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p>
    <w:p w:rsidR="00C34BE1" w:rsidRDefault="00C34BE1">
      <w:pPr>
        <w:rPr>
          <w:lang w:val="pl-PL"/>
        </w:rPr>
      </w:pPr>
      <w:r>
        <w:rPr>
          <w:lang w:val="pl-PL"/>
        </w:rPr>
        <w:t>te kena kena prakāreṇa upāsate ity ucyate—</w:t>
      </w:r>
    </w:p>
    <w:p w:rsidR="00C34BE1" w:rsidRDefault="00C34BE1">
      <w:pPr>
        <w:rPr>
          <w:lang w:val="pl-PL"/>
        </w:rPr>
      </w:pPr>
    </w:p>
    <w:p w:rsidR="00C34BE1" w:rsidRDefault="00C34BE1">
      <w:pPr>
        <w:jc w:val="center"/>
        <w:rPr>
          <w:b/>
          <w:bCs/>
          <w:szCs w:val="20"/>
          <w:lang w:val="sa-IN"/>
        </w:rPr>
      </w:pPr>
      <w:r>
        <w:rPr>
          <w:b/>
          <w:bCs/>
          <w:szCs w:val="20"/>
          <w:lang w:val="sa-IN"/>
        </w:rPr>
        <w:t>jñāna-yajñena cāpy anye yajanto mām upāsate |</w:t>
      </w:r>
    </w:p>
    <w:p w:rsidR="00C34BE1" w:rsidRDefault="00C34BE1">
      <w:pPr>
        <w:jc w:val="center"/>
        <w:rPr>
          <w:b/>
          <w:bCs/>
          <w:szCs w:val="20"/>
          <w:lang w:val="sa-IN"/>
        </w:rPr>
      </w:pPr>
      <w:r>
        <w:rPr>
          <w:b/>
          <w:bCs/>
          <w:szCs w:val="20"/>
          <w:lang w:val="sa-IN"/>
        </w:rPr>
        <w:t>ekatvena pṛthaktvena bahudhā viśvato-mukham ||15||</w:t>
      </w:r>
    </w:p>
    <w:p w:rsidR="00C34BE1" w:rsidRDefault="00C34BE1">
      <w:pPr>
        <w:rPr>
          <w:lang w:val="sa-IN"/>
        </w:rPr>
      </w:pPr>
    </w:p>
    <w:p w:rsidR="00C34BE1" w:rsidRDefault="00C34BE1">
      <w:pPr>
        <w:rPr>
          <w:lang w:val="sa-IN"/>
        </w:rPr>
      </w:pPr>
      <w:r>
        <w:rPr>
          <w:lang w:val="sa-IN"/>
        </w:rPr>
        <w:t xml:space="preserve">jñāna-yajñena jñānam eva bhagavad-viṣayaṁ yajñas tena jñāna-yajñena, yajantaḥ pūjayantaḥ mām īśvaraṁ cāpy anye’nyām upāsanāṁ parityajyopāsate | tac ca jñānaṁ—ekatvenaikam eva paraṁ brahmeti paramārtha-darśanena yajanta upāsate | kecic ca pṛthaktvena āditya-candrādi-bhedena sa eva bhagavān viṣṇur avasthita ity upāsate | kecit bahudhāvasthitaḥ sa eva bhagavān sarvato-mukho viśva-rūpa iti taṁ viśva-rūpaṁ sarvato-mukhaṁ bahudhā bahu-prakāreṇopāsate ||9.15||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yadi bahubhiḥ prakārair upāsate, kathaṁ tvām eva upāsata iti | ata āha—</w:t>
      </w:r>
    </w:p>
    <w:p w:rsidR="00C34BE1" w:rsidRDefault="00C34BE1">
      <w:pPr>
        <w:rPr>
          <w:lang w:val="sa-IN"/>
        </w:rPr>
      </w:pPr>
    </w:p>
    <w:p w:rsidR="00C34BE1" w:rsidRDefault="00C34BE1">
      <w:pPr>
        <w:jc w:val="center"/>
        <w:rPr>
          <w:b/>
          <w:bCs/>
          <w:szCs w:val="20"/>
          <w:lang w:val="sa-IN"/>
        </w:rPr>
      </w:pPr>
      <w:r>
        <w:rPr>
          <w:b/>
          <w:bCs/>
          <w:szCs w:val="20"/>
          <w:lang w:val="sa-IN"/>
        </w:rPr>
        <w:t>ahaṁ kratur ahaṁ yajñaḥ svadhāham aham auṣadham |</w:t>
      </w:r>
    </w:p>
    <w:p w:rsidR="00C34BE1" w:rsidRDefault="00C34BE1">
      <w:pPr>
        <w:jc w:val="center"/>
        <w:rPr>
          <w:b/>
          <w:bCs/>
          <w:szCs w:val="20"/>
          <w:lang w:val="sa-IN"/>
        </w:rPr>
      </w:pPr>
      <w:r>
        <w:rPr>
          <w:b/>
          <w:bCs/>
          <w:szCs w:val="20"/>
          <w:lang w:val="sa-IN"/>
        </w:rPr>
        <w:t>mantro’ham aham evājyam aham agnir ahaṁ hutam ||16||</w:t>
      </w:r>
    </w:p>
    <w:p w:rsidR="00C34BE1" w:rsidRDefault="00C34BE1">
      <w:pPr>
        <w:rPr>
          <w:lang w:val="sa-IN"/>
        </w:rPr>
      </w:pPr>
    </w:p>
    <w:p w:rsidR="00C34BE1" w:rsidRDefault="00C34BE1">
      <w:pPr>
        <w:rPr>
          <w:lang w:val="sa-IN"/>
        </w:rPr>
      </w:pPr>
      <w:r>
        <w:rPr>
          <w:lang w:val="sa-IN"/>
        </w:rPr>
        <w:t xml:space="preserve">ahaṁ kratuḥ śrauta-karma-bhedo’ham eva | ahaṁ yajñaḥ smārtaḥ | kiṁ ca svadhānnam aham, pitṛbhyo yad dīyate | aham auṣadhaṁ sarva-prāṇibhir yat adyate tat auṣadha-śabda-śabditaṁ vrīhi-yavādi-sādhāraṇam | athavā svadheti sarva-prāṇi-sādhāraṇam annam, auṣadham iti vyādhy-upaśamanārthaṁ bheṣajam | mantro’ham, yena pitṛbhyo devatābhyaś ca havir dīyate | aham eva ājyaṁ haviś ca | aham agniḥ, yasmin hūte haviḥ so’gnir aham | ahaṁ hutaṁ havana-karmaś ca ||9.16||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pitāham asya jagato mātā dhātā pitāmahaḥ |</w:t>
      </w:r>
    </w:p>
    <w:p w:rsidR="00C34BE1" w:rsidRDefault="00C34BE1">
      <w:pPr>
        <w:jc w:val="center"/>
        <w:rPr>
          <w:b/>
          <w:bCs/>
          <w:szCs w:val="20"/>
          <w:lang w:val="sa-IN"/>
        </w:rPr>
      </w:pPr>
      <w:r>
        <w:rPr>
          <w:b/>
          <w:bCs/>
          <w:szCs w:val="20"/>
          <w:lang w:val="sa-IN"/>
        </w:rPr>
        <w:t>vedyaṁ pavitram oṁkāra ṛk sāma yajur eva ca ||17||</w:t>
      </w:r>
    </w:p>
    <w:p w:rsidR="00C34BE1" w:rsidRDefault="00C34BE1">
      <w:pPr>
        <w:rPr>
          <w:lang w:val="pl-PL"/>
        </w:rPr>
      </w:pPr>
    </w:p>
    <w:p w:rsidR="00C34BE1" w:rsidRDefault="00C34BE1">
      <w:pPr>
        <w:rPr>
          <w:lang w:val="pl-PL"/>
        </w:rPr>
      </w:pPr>
      <w:r>
        <w:rPr>
          <w:lang w:val="pl-PL"/>
        </w:rPr>
        <w:t xml:space="preserve">pitā janayitāham asya jagataḥ, mātā janayitrī, dhātā karma-phalasya prāṇibhyo vidhātā, pitāmahaḥ pituḥ pitā, vedyaṁ veditavyam, pavitraṁ pāvanam oṁkāraḥ, ṛk sāma yajue eva ca ||9.17||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gatir bhartā prabhuḥ sākṣī nivāsaḥ śaraṇaṁ suhṛt |</w:t>
      </w:r>
    </w:p>
    <w:p w:rsidR="00C34BE1" w:rsidRDefault="00C34BE1">
      <w:pPr>
        <w:jc w:val="center"/>
        <w:rPr>
          <w:b/>
          <w:bCs/>
          <w:szCs w:val="20"/>
          <w:lang w:val="sa-IN"/>
        </w:rPr>
      </w:pPr>
      <w:r>
        <w:rPr>
          <w:b/>
          <w:bCs/>
          <w:szCs w:val="20"/>
          <w:lang w:val="sa-IN"/>
        </w:rPr>
        <w:t>prabhavaḥ pralayaḥ sthānaṁ nidhānaṁ bījam avyayam ||18||</w:t>
      </w:r>
    </w:p>
    <w:p w:rsidR="00C34BE1" w:rsidRDefault="00C34BE1">
      <w:pPr>
        <w:rPr>
          <w:lang w:val="sa-IN"/>
        </w:rPr>
      </w:pPr>
    </w:p>
    <w:p w:rsidR="00C34BE1" w:rsidRDefault="00C34BE1">
      <w:pPr>
        <w:rPr>
          <w:lang w:val="sa-IN"/>
        </w:rPr>
      </w:pPr>
      <w:r>
        <w:rPr>
          <w:lang w:val="sa-IN"/>
        </w:rPr>
        <w:t xml:space="preserve">gatiḥ karma-phalam, bhartā poṣṭā, prabhuḥ svāmī, sākṣī prāṇināṁ kṛtākṛtasya, nivāso yasmin prāṇino nivasanti, śaraṇam ārtānām, prapannānām ārti-haraḥ | suhṛt pratyupakārānapekṣaḥ sann upakārī, prabhava utpattir jagataḥ, pralayaḥ pralīyate’smin iti, tathā sthānaṁ tiṣṭhaty asminn iti, nidhānaṁ nikṣepaḥ kālāntaropabhogyaṁ prāṇinām, bījaṁ praroha-kāraṇaṁ praroha-dharmiṇām, avyayaṁ yāvat-saṁsāra-bhāvitvāt avyayam, na hy abījaṁ kiṁcit prarohati | nityaṁ ca praroha-darśanād bīja-saṁtatir na vyetīti gamyate ||9.18||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tapāmy aham ahaṁ varṣaṁ nigṛhṇāmy utsṛjāmi ca |</w:t>
      </w:r>
    </w:p>
    <w:p w:rsidR="00C34BE1" w:rsidRDefault="00C34BE1">
      <w:pPr>
        <w:jc w:val="center"/>
        <w:rPr>
          <w:b/>
          <w:bCs/>
          <w:szCs w:val="20"/>
          <w:lang w:val="sa-IN"/>
        </w:rPr>
      </w:pPr>
      <w:r>
        <w:rPr>
          <w:b/>
          <w:bCs/>
          <w:szCs w:val="20"/>
          <w:lang w:val="sa-IN"/>
        </w:rPr>
        <w:t>amṛtaṁ caiva mṛtyuś ca sad asac cāham arjuna ||19||</w:t>
      </w:r>
    </w:p>
    <w:p w:rsidR="00C34BE1" w:rsidRDefault="00C34BE1">
      <w:pPr>
        <w:rPr>
          <w:lang w:val="pl-PL"/>
        </w:rPr>
      </w:pPr>
    </w:p>
    <w:p w:rsidR="00C34BE1" w:rsidRDefault="00C34BE1">
      <w:pPr>
        <w:rPr>
          <w:lang w:val="pl-PL"/>
        </w:rPr>
      </w:pPr>
      <w:r>
        <w:rPr>
          <w:lang w:val="pl-PL"/>
        </w:rPr>
        <w:t xml:space="preserve">tapāmy aham ādityo bhūtvā kaiścit raśmibhir ulbaṇaiḥ | ahaṁ varṣaṁ kaiścid raśmibhir utsṛjāmi | utsṛjya punar nigṛhṇāmi kaiścid raśmibhir aṣṭabhir māsaiḥ punar utsṛjāmi prāvṛṣi | amṛtaṁ caiva devānām, mṛtyuś ca martyānām | sad yasya yat saṁbandhitayā vidyamānaṁ tat, tad-viparītam asac caivāham arjuna | na punar atyantam evāsad bhagavān, svayaṁ kārya-kāraṇe vā sad-asatī ||9.19||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ye pūrvoktair nivṛtti-prakārair ekatva-pṛthaktvādi-vijñānair yajñair māṁ pūjayanta upāsate jñāna-vidaḥ, te yathā-vijñānaṁ mām eva prāpnuvanti | ye punar ajñāḥ kāma-kāmāḥ—</w:t>
      </w:r>
    </w:p>
    <w:p w:rsidR="00C34BE1" w:rsidRDefault="00C34BE1">
      <w:pPr>
        <w:rPr>
          <w:lang w:val="pl-PL"/>
        </w:rPr>
      </w:pPr>
    </w:p>
    <w:p w:rsidR="00C34BE1" w:rsidRDefault="00C34BE1">
      <w:pPr>
        <w:jc w:val="center"/>
        <w:rPr>
          <w:b/>
          <w:bCs/>
          <w:szCs w:val="20"/>
          <w:lang w:val="sa-IN"/>
        </w:rPr>
      </w:pPr>
      <w:r>
        <w:rPr>
          <w:b/>
          <w:bCs/>
          <w:szCs w:val="20"/>
          <w:lang w:val="sa-IN"/>
        </w:rPr>
        <w:t>traividyā māṁ somapāḥ pūta-pāpā</w:t>
      </w:r>
    </w:p>
    <w:p w:rsidR="00C34BE1" w:rsidRDefault="00C34BE1">
      <w:pPr>
        <w:jc w:val="center"/>
        <w:rPr>
          <w:b/>
          <w:bCs/>
          <w:szCs w:val="20"/>
          <w:lang w:val="sa-IN"/>
        </w:rPr>
      </w:pPr>
      <w:r>
        <w:rPr>
          <w:b/>
          <w:bCs/>
          <w:szCs w:val="20"/>
          <w:lang w:val="sa-IN"/>
        </w:rPr>
        <w:t>yajñair iṣṭvā svar-gatiṁ prārthayante |</w:t>
      </w:r>
    </w:p>
    <w:p w:rsidR="00C34BE1" w:rsidRDefault="00C34BE1">
      <w:pPr>
        <w:jc w:val="center"/>
        <w:rPr>
          <w:b/>
          <w:bCs/>
          <w:szCs w:val="20"/>
          <w:lang w:val="sa-IN"/>
        </w:rPr>
      </w:pPr>
      <w:r>
        <w:rPr>
          <w:b/>
          <w:bCs/>
          <w:szCs w:val="20"/>
          <w:lang w:val="sa-IN"/>
        </w:rPr>
        <w:t>te puṇyam āsādya surendra-lokam</w:t>
      </w:r>
    </w:p>
    <w:p w:rsidR="00C34BE1" w:rsidRDefault="00C34BE1">
      <w:pPr>
        <w:jc w:val="center"/>
        <w:rPr>
          <w:b/>
          <w:bCs/>
          <w:szCs w:val="20"/>
          <w:lang w:val="sa-IN"/>
        </w:rPr>
      </w:pPr>
      <w:r>
        <w:rPr>
          <w:b/>
          <w:bCs/>
          <w:szCs w:val="20"/>
          <w:lang w:val="sa-IN"/>
        </w:rPr>
        <w:t>aśnanti divyān divi deva-bhogān ||20||</w:t>
      </w:r>
    </w:p>
    <w:p w:rsidR="00C34BE1" w:rsidRDefault="00C34BE1">
      <w:pPr>
        <w:rPr>
          <w:lang w:val="fr-CA"/>
        </w:rPr>
      </w:pPr>
      <w:r>
        <w:rPr>
          <w:lang w:val="fr-CA"/>
        </w:rPr>
        <w:t xml:space="preserve"> </w:t>
      </w:r>
    </w:p>
    <w:p w:rsidR="00C34BE1" w:rsidRDefault="00C34BE1">
      <w:pPr>
        <w:rPr>
          <w:lang w:val="fr-CA"/>
        </w:rPr>
      </w:pPr>
      <w:r>
        <w:rPr>
          <w:lang w:val="fr-CA"/>
        </w:rPr>
        <w:t xml:space="preserve">traividyā ṛg-yajuḥ-sāma-vido māṁ vasv-ādi-deva-rūpiṇaṁ somapāḥ somaṁ pibantīti somapāḥ, tenaiva soma-pānena pūta-pāpāḥ śuddha-kilbiṣāḥ, yajñair agniṣṭomādibhir iṣṭvā pūjayitvā svar-gatiṁ svarga-gamanaṁ svar eva gatiḥ svar-gatis tām, prārthayante | te ca puṇyaṁ puṇya-phalam āsādya saṁprāpya surendra-lokaṁ śatakratoḥ sthānam aśnanti bhuñjate divyān divi bhavān aprākṛtān deva-bhogān devānāṁ bhogān ||9.20|| </w:t>
      </w:r>
    </w:p>
    <w:p w:rsidR="00C34BE1" w:rsidRDefault="00C34BE1">
      <w:pPr>
        <w:rPr>
          <w:lang w:val="fr-CA"/>
        </w:rPr>
      </w:pPr>
    </w:p>
    <w:p w:rsidR="00C34BE1" w:rsidRDefault="00C34BE1">
      <w:pPr>
        <w:jc w:val="center"/>
        <w:rPr>
          <w:lang w:val="pl-PL"/>
        </w:rPr>
      </w:pPr>
      <w:r>
        <w:rPr>
          <w:lang w:val="fr-CA"/>
        </w:rPr>
        <w:t xml:space="preserve"> </w:t>
      </w:r>
      <w:r>
        <w:rPr>
          <w:lang w:val="pl-PL"/>
        </w:rPr>
        <w:t>—o)0(o—</w:t>
      </w:r>
    </w:p>
    <w:p w:rsidR="00C34BE1" w:rsidRDefault="00C34BE1">
      <w:pPr>
        <w:rPr>
          <w:lang w:val="pl-PL"/>
        </w:rPr>
      </w:pPr>
    </w:p>
    <w:p w:rsidR="00C34BE1" w:rsidRDefault="00C34BE1">
      <w:pPr>
        <w:jc w:val="center"/>
        <w:rPr>
          <w:b/>
          <w:bCs/>
          <w:szCs w:val="20"/>
          <w:lang w:val="sa-IN"/>
        </w:rPr>
      </w:pPr>
      <w:r>
        <w:rPr>
          <w:b/>
          <w:bCs/>
          <w:szCs w:val="20"/>
          <w:lang w:val="sa-IN"/>
        </w:rPr>
        <w:t>te taṁ bhuktvā svarga-lokaṁ viśālaṁ</w:t>
      </w:r>
    </w:p>
    <w:p w:rsidR="00C34BE1" w:rsidRDefault="00C34BE1">
      <w:pPr>
        <w:jc w:val="center"/>
        <w:rPr>
          <w:b/>
          <w:bCs/>
          <w:szCs w:val="20"/>
          <w:lang w:val="sa-IN"/>
        </w:rPr>
      </w:pPr>
      <w:r>
        <w:rPr>
          <w:b/>
          <w:bCs/>
          <w:szCs w:val="20"/>
          <w:lang w:val="sa-IN"/>
        </w:rPr>
        <w:t>kṣīṇe puṇye martya-lokaṁ viśanti |</w:t>
      </w:r>
    </w:p>
    <w:p w:rsidR="00C34BE1" w:rsidRDefault="00C34BE1">
      <w:pPr>
        <w:jc w:val="center"/>
        <w:rPr>
          <w:b/>
          <w:bCs/>
          <w:szCs w:val="20"/>
          <w:lang w:val="sa-IN"/>
        </w:rPr>
      </w:pPr>
      <w:r>
        <w:rPr>
          <w:b/>
          <w:bCs/>
          <w:szCs w:val="20"/>
          <w:lang w:val="sa-IN"/>
        </w:rPr>
        <w:t>evaṁ trayī-dharmam anuprapannā</w:t>
      </w:r>
    </w:p>
    <w:p w:rsidR="00C34BE1" w:rsidRDefault="00C34BE1">
      <w:pPr>
        <w:jc w:val="center"/>
        <w:rPr>
          <w:b/>
          <w:bCs/>
          <w:szCs w:val="20"/>
          <w:lang w:val="sa-IN"/>
        </w:rPr>
      </w:pPr>
      <w:r>
        <w:rPr>
          <w:b/>
          <w:bCs/>
          <w:szCs w:val="20"/>
          <w:lang w:val="sa-IN"/>
        </w:rPr>
        <w:t>gatāgataṁ kāma-kāmā labhante ||21||</w:t>
      </w:r>
    </w:p>
    <w:p w:rsidR="00C34BE1" w:rsidRDefault="00C34BE1">
      <w:pPr>
        <w:rPr>
          <w:lang w:val="sa-IN"/>
        </w:rPr>
      </w:pPr>
    </w:p>
    <w:p w:rsidR="00C34BE1" w:rsidRDefault="00C34BE1">
      <w:pPr>
        <w:rPr>
          <w:lang w:val="sa-IN"/>
        </w:rPr>
      </w:pPr>
      <w:r>
        <w:rPr>
          <w:lang w:val="sa-IN"/>
        </w:rPr>
        <w:t>te taṁ bhuktvā svarga-lokaṁ viśālaṁ vistīrṇaṁ kṣīṇe puṇye martya-lokaṁ viśanti āviśanti | evaṁ yathoktena prakāreṇa trayī-dharmaṁ kevalaṁ vaidikaṁ karmānuprapannā gatāgataṁ gataṁ cāgataṁ ca gatāgataṁ gamanāgamanaṁ kāma-kāmāḥ kāmān kāmayanta iti kāma-kāmā labhante gatāgatam eva, na tu svātantryaṁ kvacil labhanta ity arthaḥ ||9.21||</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ye punar niṣkāmāḥ samyag-darśinaḥ—</w:t>
      </w:r>
    </w:p>
    <w:p w:rsidR="00C34BE1" w:rsidRDefault="00C34BE1">
      <w:pPr>
        <w:rPr>
          <w:lang w:val="sa-IN"/>
        </w:rPr>
      </w:pPr>
    </w:p>
    <w:p w:rsidR="00C34BE1" w:rsidRDefault="00C34BE1">
      <w:pPr>
        <w:jc w:val="center"/>
        <w:rPr>
          <w:b/>
          <w:bCs/>
          <w:szCs w:val="20"/>
          <w:lang w:val="sa-IN"/>
        </w:rPr>
      </w:pPr>
      <w:r>
        <w:rPr>
          <w:b/>
          <w:bCs/>
          <w:szCs w:val="20"/>
          <w:lang w:val="sa-IN"/>
        </w:rPr>
        <w:t>ananyāś cintayanto māṁ ye janāḥ paryupāsate |</w:t>
      </w:r>
    </w:p>
    <w:p w:rsidR="00C34BE1" w:rsidRDefault="00C34BE1">
      <w:pPr>
        <w:jc w:val="center"/>
        <w:rPr>
          <w:b/>
          <w:bCs/>
          <w:szCs w:val="20"/>
          <w:lang w:val="sa-IN"/>
        </w:rPr>
      </w:pPr>
      <w:r>
        <w:rPr>
          <w:b/>
          <w:bCs/>
          <w:szCs w:val="20"/>
          <w:lang w:val="sa-IN"/>
        </w:rPr>
        <w:t>teṣāṁ nityābhiyuktānāṁ yoga-kṣemaṁ vahāmy aham ||22||</w:t>
      </w:r>
    </w:p>
    <w:p w:rsidR="00C34BE1" w:rsidRDefault="00C34BE1">
      <w:pPr>
        <w:rPr>
          <w:lang w:val="sa-IN"/>
        </w:rPr>
      </w:pPr>
    </w:p>
    <w:p w:rsidR="00C34BE1" w:rsidRDefault="00C34BE1">
      <w:pPr>
        <w:rPr>
          <w:lang w:val="sa-IN"/>
        </w:rPr>
      </w:pPr>
      <w:r>
        <w:rPr>
          <w:lang w:val="sa-IN"/>
        </w:rPr>
        <w:t xml:space="preserve">ananyā apṛthag-bhūtāḥ paraṁ devaṁ nārāyaṇam ātmatvena gatāḥ santaś cintayanto māṁ ye janāḥ saṁnyāsinaḥ paryupāsate, teṣāṁ paramārtha-darśināṁ nityābhiyuktānāṁ satatābhiyogināṁ yoga-kṣemaṁ yogo’prāptasya prāpaṇaṁ kṣemas tad-rakṣaṇaṁ tad-ubhayaṁ vahāmi prāpayāmy aham | </w:t>
      </w:r>
      <w:r>
        <w:rPr>
          <w:color w:val="0000FF"/>
          <w:lang w:val="sa-IN"/>
        </w:rPr>
        <w:t xml:space="preserve">jñānī tv ātmaiva me mataṁ </w:t>
      </w:r>
      <w:r>
        <w:rPr>
          <w:lang w:val="sa-IN"/>
        </w:rPr>
        <w:t xml:space="preserve">[gītā 7.18] </w:t>
      </w:r>
      <w:r>
        <w:rPr>
          <w:color w:val="0000FF"/>
          <w:lang w:val="sa-IN"/>
        </w:rPr>
        <w:t xml:space="preserve">sa ca mama priyaḥ </w:t>
      </w:r>
      <w:r>
        <w:rPr>
          <w:lang w:val="sa-IN"/>
        </w:rPr>
        <w:t>[gītā 7.17] yasmād tasmāt te mamātma-bhūtāḥ priyāś ceti |</w:t>
      </w:r>
    </w:p>
    <w:p w:rsidR="00C34BE1" w:rsidRDefault="00C34BE1">
      <w:pPr>
        <w:rPr>
          <w:lang w:val="sa-IN"/>
        </w:rPr>
      </w:pPr>
    </w:p>
    <w:p w:rsidR="00C34BE1" w:rsidRDefault="00C34BE1">
      <w:pPr>
        <w:rPr>
          <w:lang w:val="sa-IN"/>
        </w:rPr>
      </w:pPr>
      <w:r>
        <w:rPr>
          <w:lang w:val="sa-IN"/>
        </w:rPr>
        <w:t>nanv anyeṣām api bhaktānāṁ yoga-kṣemaṁ vahaty eva bhagavān | satyaṁ vahaty eva | kiṁtv ayaṁ viśeṣaḥ—anye ye bhaktās te ātmārthaṁ svayam api yoga-kṣemam īhante | ananya-darśinas tu nātmārthaṁ yoga-kṣemam īhante | na hi te jīvite maraṇe vātmano gṛddhiṁ kurvanti | kevalam eva bhagavac-charaṇās te | ato bhagavān eva teṣāṁ yoga-kṣemaṁ vahatīti ||9.22||</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nanv anyāpi devatās tvam eva cet tad-bhaktāś ca tvām eva yajante | satyam evaṁ—</w:t>
      </w:r>
    </w:p>
    <w:p w:rsidR="00C34BE1" w:rsidRDefault="00C34BE1">
      <w:pPr>
        <w:rPr>
          <w:lang w:val="sa-IN"/>
        </w:rPr>
      </w:pPr>
    </w:p>
    <w:p w:rsidR="00C34BE1" w:rsidRDefault="00C34BE1">
      <w:pPr>
        <w:jc w:val="center"/>
        <w:rPr>
          <w:b/>
          <w:bCs/>
          <w:szCs w:val="20"/>
          <w:lang w:val="sa-IN"/>
        </w:rPr>
      </w:pPr>
      <w:r>
        <w:rPr>
          <w:b/>
          <w:bCs/>
          <w:szCs w:val="20"/>
          <w:lang w:val="sa-IN"/>
        </w:rPr>
        <w:t>ye’py anya-devatā-bhaktā yajante śraddhayānvitāḥ |</w:t>
      </w:r>
    </w:p>
    <w:p w:rsidR="00C34BE1" w:rsidRDefault="00C34BE1">
      <w:pPr>
        <w:jc w:val="center"/>
        <w:rPr>
          <w:b/>
          <w:bCs/>
          <w:szCs w:val="20"/>
          <w:lang w:val="sa-IN"/>
        </w:rPr>
      </w:pPr>
      <w:r>
        <w:rPr>
          <w:b/>
          <w:bCs/>
          <w:szCs w:val="20"/>
          <w:lang w:val="sa-IN"/>
        </w:rPr>
        <w:t>te’pi mām eva kaunteya yajanty avidhi-pūrvakam ||23||</w:t>
      </w:r>
    </w:p>
    <w:p w:rsidR="00C34BE1" w:rsidRDefault="00C34BE1">
      <w:pPr>
        <w:rPr>
          <w:lang w:val="sa-IN"/>
        </w:rPr>
      </w:pPr>
    </w:p>
    <w:p w:rsidR="00C34BE1" w:rsidRDefault="00C34BE1">
      <w:pPr>
        <w:rPr>
          <w:lang w:val="sa-IN"/>
        </w:rPr>
      </w:pPr>
      <w:r>
        <w:rPr>
          <w:lang w:val="sa-IN"/>
        </w:rPr>
        <w:t xml:space="preserve">ye’py anya-devatā-bhaktā anyāsu devatāsu bhaktā anya-devatā-bhaktāḥ santo yajante pūjayanti śraddhayā āstikya-buddhyānvitā anugatāḥ, te’pi mām eva kaunteya yajanty avidhi-pūrvakam avidhir ajñānaṁ tat-pūrvakaṁ yajanta ity arthaḥ ||9.23||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kasmāt te’vidhi-pūrvakaṁ yajanta ity ucyate | yasmāt—</w:t>
      </w:r>
    </w:p>
    <w:p w:rsidR="00C34BE1" w:rsidRDefault="00C34BE1">
      <w:pPr>
        <w:rPr>
          <w:lang w:val="sa-IN"/>
        </w:rPr>
      </w:pPr>
    </w:p>
    <w:p w:rsidR="00C34BE1" w:rsidRDefault="00C34BE1">
      <w:pPr>
        <w:jc w:val="center"/>
        <w:rPr>
          <w:b/>
          <w:bCs/>
          <w:szCs w:val="20"/>
          <w:lang w:val="sa-IN"/>
        </w:rPr>
      </w:pPr>
      <w:r>
        <w:rPr>
          <w:b/>
          <w:bCs/>
          <w:szCs w:val="20"/>
          <w:lang w:val="sa-IN"/>
        </w:rPr>
        <w:t>ahaṁ hi sarva-yajñānāṁ bhoktā ca prabhur eva ca |</w:t>
      </w:r>
    </w:p>
    <w:p w:rsidR="00C34BE1" w:rsidRDefault="00C34BE1">
      <w:pPr>
        <w:jc w:val="center"/>
        <w:rPr>
          <w:b/>
          <w:bCs/>
          <w:szCs w:val="20"/>
          <w:lang w:val="sa-IN"/>
        </w:rPr>
      </w:pPr>
      <w:r>
        <w:rPr>
          <w:b/>
          <w:bCs/>
          <w:szCs w:val="20"/>
          <w:lang w:val="sa-IN"/>
        </w:rPr>
        <w:t>na tu mām abhijānanti tattvenātaś cyavanti te ||24||</w:t>
      </w:r>
    </w:p>
    <w:p w:rsidR="00C34BE1" w:rsidRDefault="00C34BE1">
      <w:pPr>
        <w:rPr>
          <w:lang w:val="sa-IN"/>
        </w:rPr>
      </w:pPr>
    </w:p>
    <w:p w:rsidR="00C34BE1" w:rsidRDefault="00C34BE1">
      <w:pPr>
        <w:rPr>
          <w:lang w:val="sa-IN"/>
        </w:rPr>
      </w:pPr>
      <w:r>
        <w:rPr>
          <w:lang w:val="sa-IN"/>
        </w:rPr>
        <w:t xml:space="preserve">ahaṁ hi sarva-yajñānāṁ śrautānāṁ smārtānāṁ ca sarveṣāṁ yajñānāṁ devatātmatvena bhoktā ca prabhur eva ca | mat-svāmiko hi yajñaḥ, </w:t>
      </w:r>
      <w:r>
        <w:rPr>
          <w:color w:val="0000FF"/>
          <w:lang w:val="sa-IN"/>
        </w:rPr>
        <w:t xml:space="preserve">adhiyajño’ham evātra </w:t>
      </w:r>
      <w:r>
        <w:rPr>
          <w:lang w:val="sa-IN"/>
        </w:rPr>
        <w:t xml:space="preserve">[gītā 8.4] iti hy uktam | tathā na tu mām abhijānanti tattvena yathāvat | ataś cāvidhi-pūrvakam iṣṭvā yāga-phalāc cyavanti pracyavante te ||9.24||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ye’py anya-devatā-bhakti-mattvenāvidhi-pūrvakaṁ yajante, teṣām api yāga-phalam avaśyaṁbhāvi | kathaṁ ?—</w:t>
      </w:r>
    </w:p>
    <w:p w:rsidR="00C34BE1" w:rsidRDefault="00C34BE1">
      <w:pPr>
        <w:rPr>
          <w:lang w:val="sa-IN"/>
        </w:rPr>
      </w:pPr>
    </w:p>
    <w:p w:rsidR="00C34BE1" w:rsidRDefault="00C34BE1">
      <w:pPr>
        <w:jc w:val="center"/>
        <w:rPr>
          <w:b/>
          <w:bCs/>
          <w:szCs w:val="20"/>
          <w:lang w:val="sa-IN"/>
        </w:rPr>
      </w:pPr>
      <w:r>
        <w:rPr>
          <w:b/>
          <w:bCs/>
          <w:szCs w:val="20"/>
          <w:lang w:val="sa-IN"/>
        </w:rPr>
        <w:t>yānti deva-vratā devān pitṝn yānti pitṛ-vratāḥ |</w:t>
      </w:r>
    </w:p>
    <w:p w:rsidR="00C34BE1" w:rsidRDefault="00C34BE1">
      <w:pPr>
        <w:jc w:val="center"/>
        <w:rPr>
          <w:b/>
          <w:bCs/>
          <w:szCs w:val="20"/>
          <w:lang w:val="sa-IN"/>
        </w:rPr>
      </w:pPr>
      <w:r>
        <w:rPr>
          <w:b/>
          <w:bCs/>
          <w:szCs w:val="20"/>
          <w:lang w:val="sa-IN"/>
        </w:rPr>
        <w:t>bhūtāni yānti bhūtejyā yānti mad-yājino’pi mām ||25||</w:t>
      </w:r>
    </w:p>
    <w:p w:rsidR="00C34BE1" w:rsidRDefault="00C34BE1">
      <w:pPr>
        <w:rPr>
          <w:lang w:val="sa-IN"/>
        </w:rPr>
      </w:pPr>
    </w:p>
    <w:p w:rsidR="00C34BE1" w:rsidRDefault="00C34BE1">
      <w:pPr>
        <w:rPr>
          <w:lang w:val="sa-IN"/>
        </w:rPr>
      </w:pPr>
      <w:r>
        <w:rPr>
          <w:lang w:val="sa-IN"/>
        </w:rPr>
        <w:t xml:space="preserve">yānti gacchanti deva-vratā deveṣu vrataṁ niyamo bhaktiś ca yeṣāṁ te deva-vratā devān yānti | pitṝn agniṣv āttādīn yānti pitṛ-vratāḥ śrāddhādi-kriyā-parāḥ pitṛ-bhaktāḥ | bhūtāni vināyaka-mātṛ-gaṇa-catur-bhaginyādīni yānti bhūtejyā bhūtānāṁ pūjakāḥ | yānti mad-yājino mad-yajana-śīlā vaiṣṇavā mām eva yānti | samāne’py āyāse mām eva na bhajante’jñānāt, tena te’lpa-phala-bhājo bhavantīty arthaḥ ||9.25||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na kevalaṁ mad-bhaktānām anāvṛtti-lakṣaṇam ananta-phalam, sukhārādhanaś cāham | kathaṁ ?—</w:t>
      </w:r>
    </w:p>
    <w:p w:rsidR="00C34BE1" w:rsidRDefault="00C34BE1">
      <w:pPr>
        <w:rPr>
          <w:lang w:val="sa-IN"/>
        </w:rPr>
      </w:pPr>
    </w:p>
    <w:p w:rsidR="00C34BE1" w:rsidRDefault="00C34BE1">
      <w:pPr>
        <w:jc w:val="center"/>
        <w:rPr>
          <w:b/>
          <w:bCs/>
          <w:szCs w:val="20"/>
          <w:lang w:val="sa-IN"/>
        </w:rPr>
      </w:pPr>
      <w:r>
        <w:rPr>
          <w:b/>
          <w:bCs/>
          <w:szCs w:val="20"/>
          <w:lang w:val="sa-IN"/>
        </w:rPr>
        <w:t>patraṁ puṣpaṁ phalaṁ toyaṁ yo me bhaktyā prayacchati |</w:t>
      </w:r>
    </w:p>
    <w:p w:rsidR="00C34BE1" w:rsidRDefault="00C34BE1">
      <w:pPr>
        <w:jc w:val="center"/>
        <w:rPr>
          <w:b/>
          <w:bCs/>
          <w:szCs w:val="20"/>
          <w:lang w:val="sa-IN"/>
        </w:rPr>
      </w:pPr>
      <w:r>
        <w:rPr>
          <w:b/>
          <w:bCs/>
          <w:szCs w:val="20"/>
          <w:lang w:val="sa-IN"/>
        </w:rPr>
        <w:t>tad ahaṁ bhakty-upahṛtam aśnāmi prayatātmanaḥ ||26||</w:t>
      </w:r>
    </w:p>
    <w:p w:rsidR="00C34BE1" w:rsidRDefault="00C34BE1">
      <w:pPr>
        <w:rPr>
          <w:lang w:val="sa-IN"/>
        </w:rPr>
      </w:pPr>
    </w:p>
    <w:p w:rsidR="00C34BE1" w:rsidRDefault="00C34BE1">
      <w:pPr>
        <w:rPr>
          <w:lang w:val="sa-IN"/>
        </w:rPr>
      </w:pPr>
      <w:r>
        <w:rPr>
          <w:lang w:val="sa-IN"/>
        </w:rPr>
        <w:t xml:space="preserve">patraṁ puṣpaṁ phalaṁ toyam udakaṁ yaḥ me mahyaṁ bhaktyā prayacchati, tat ahaṁ patrādi bhaktyā upahṛtaṁ bhakti-pūrvakaṁ prāpitaṁ bhakty-upahṛtam aśnāmi gṛhṇāmi prayatātmanaḥ śuddha-buddheḥ ||9.26||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Pr="00141EFF" w:rsidRDefault="00C34BE1">
      <w:pPr>
        <w:rPr>
          <w:lang w:val="en-US"/>
        </w:rPr>
      </w:pPr>
      <w:r w:rsidRPr="00141EFF">
        <w:rPr>
          <w:lang w:val="en-US"/>
        </w:rPr>
        <w:t>yataḥ evam, ataḥ</w:t>
      </w:r>
      <w:r>
        <w:rPr>
          <w:lang w:val="en-US"/>
        </w:rPr>
        <w:t>—</w:t>
      </w:r>
    </w:p>
    <w:p w:rsidR="00C34BE1" w:rsidRPr="00141EFF" w:rsidRDefault="00C34BE1">
      <w:pPr>
        <w:rPr>
          <w:lang w:val="en-US"/>
        </w:rPr>
      </w:pPr>
    </w:p>
    <w:p w:rsidR="00C34BE1" w:rsidRDefault="00C34BE1">
      <w:pPr>
        <w:jc w:val="center"/>
        <w:rPr>
          <w:b/>
          <w:bCs/>
          <w:szCs w:val="20"/>
          <w:lang w:val="sa-IN"/>
        </w:rPr>
      </w:pPr>
      <w:r>
        <w:rPr>
          <w:b/>
          <w:bCs/>
          <w:szCs w:val="20"/>
          <w:lang w:val="sa-IN"/>
        </w:rPr>
        <w:t>yat karoṣi yad aśnāsi yaj juhoṣi dadāsi yat |</w:t>
      </w:r>
    </w:p>
    <w:p w:rsidR="00C34BE1" w:rsidRDefault="00C34BE1">
      <w:pPr>
        <w:jc w:val="center"/>
        <w:rPr>
          <w:b/>
          <w:bCs/>
          <w:szCs w:val="20"/>
          <w:lang w:val="sa-IN"/>
        </w:rPr>
      </w:pPr>
      <w:r>
        <w:rPr>
          <w:b/>
          <w:bCs/>
          <w:szCs w:val="20"/>
          <w:lang w:val="sa-IN"/>
        </w:rPr>
        <w:t>yat tapasyasi kaunteya tat kuruṣva mad-arpaṇam ||27||</w:t>
      </w:r>
    </w:p>
    <w:p w:rsidR="00C34BE1" w:rsidRDefault="00C34BE1">
      <w:pPr>
        <w:rPr>
          <w:lang w:val="sa-IN"/>
        </w:rPr>
      </w:pPr>
    </w:p>
    <w:p w:rsidR="00C34BE1" w:rsidRDefault="00C34BE1">
      <w:pPr>
        <w:rPr>
          <w:lang w:val="sa-IN"/>
        </w:rPr>
      </w:pPr>
      <w:r>
        <w:rPr>
          <w:lang w:val="sa-IN"/>
        </w:rPr>
        <w:t>yat karoṣi svataḥ prāptam, yad aśnāsi, yac ca juhoṣi havanaṁ nirvartayasi śrautaṁ smārtaṁ vā, yad dadāsi prayacchasi brāhmaṇādibhyo hiraṇyānnājyādi, yat tapasyasi tapaś carasi kaunteya, tat kuruṣva mad-arpaṇaṁ mat-samarpaṇam ||9.27||</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fr-CA"/>
        </w:rPr>
      </w:pPr>
      <w:r>
        <w:rPr>
          <w:lang w:val="fr-CA"/>
        </w:rPr>
        <w:t>evaṁ kurvatas tava yat bhavati, tat sṛṇu—</w:t>
      </w:r>
    </w:p>
    <w:p w:rsidR="00C34BE1" w:rsidRDefault="00C34BE1">
      <w:pPr>
        <w:rPr>
          <w:lang w:val="fr-CA"/>
        </w:rPr>
      </w:pPr>
    </w:p>
    <w:p w:rsidR="00C34BE1" w:rsidRDefault="00C34BE1">
      <w:pPr>
        <w:jc w:val="center"/>
        <w:rPr>
          <w:b/>
          <w:bCs/>
          <w:szCs w:val="20"/>
          <w:lang w:val="sa-IN"/>
        </w:rPr>
      </w:pPr>
      <w:r>
        <w:rPr>
          <w:b/>
          <w:bCs/>
          <w:szCs w:val="20"/>
          <w:lang w:val="sa-IN"/>
        </w:rPr>
        <w:t>śubhāśubha-phalair evaṁ mokṣyase karma-bandhanaiḥ |</w:t>
      </w:r>
    </w:p>
    <w:p w:rsidR="00C34BE1" w:rsidRDefault="00C34BE1">
      <w:pPr>
        <w:jc w:val="center"/>
        <w:rPr>
          <w:b/>
          <w:bCs/>
          <w:szCs w:val="20"/>
          <w:lang w:val="sa-IN"/>
        </w:rPr>
      </w:pPr>
      <w:r>
        <w:rPr>
          <w:b/>
          <w:bCs/>
          <w:szCs w:val="20"/>
          <w:lang w:val="sa-IN"/>
        </w:rPr>
        <w:t>saṁnyāsa-yoga-yuktātmā vimukto mām upaiṣyasi ||28||</w:t>
      </w:r>
    </w:p>
    <w:p w:rsidR="00C34BE1" w:rsidRDefault="00C34BE1">
      <w:pPr>
        <w:rPr>
          <w:lang w:val="sa-IN"/>
        </w:rPr>
      </w:pPr>
    </w:p>
    <w:p w:rsidR="00C34BE1" w:rsidRDefault="00C34BE1">
      <w:pPr>
        <w:rPr>
          <w:lang w:val="sa-IN"/>
        </w:rPr>
      </w:pPr>
      <w:r>
        <w:rPr>
          <w:lang w:val="sa-IN"/>
        </w:rPr>
        <w:t xml:space="preserve">śubhāśubha-phalaiḥ śubhāśubhe iṣṭāniṣṭe phale yeṣāṁ tāni śubhāśubha-phalāni karmāṇi taiḥ śubhāśubha-phalaiḥ karma-bandhanaiḥ karmāṇy eva bandhanāni karma-bandhanāni taiḥ karma-bandhanair evaṁ mad-arpaṇaṁ kurvan mokṣyase | so’yaṁ saṁnyāsa-yogo nāma, saṁnyāsaś cāsau mat-samarpaṇatayā karmatvād yogaś cāsāv iti, tena saṁnyāsa-yogena yukta ātmāntaḥ-karaṇaṁ yasya tava sa tvaṁ saṁnyāsa-yoga-yuktātmā san vimuktaḥ karma-bandhanair jīvann eva patite cāsmin śarīre mām upaiṣyasi āgamiṣyasi ||9.28||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rāga-dveṣavāṁs tarhi bhagavān, yato bhaktān anugṛhṇāti, netarān iti tan na—</w:t>
      </w:r>
    </w:p>
    <w:p w:rsidR="00C34BE1" w:rsidRDefault="00C34BE1">
      <w:pPr>
        <w:rPr>
          <w:lang w:val="sa-IN"/>
        </w:rPr>
      </w:pPr>
    </w:p>
    <w:p w:rsidR="00C34BE1" w:rsidRDefault="00C34BE1">
      <w:pPr>
        <w:jc w:val="center"/>
        <w:rPr>
          <w:b/>
          <w:bCs/>
          <w:szCs w:val="20"/>
          <w:lang w:val="sa-IN"/>
        </w:rPr>
      </w:pPr>
      <w:r>
        <w:rPr>
          <w:b/>
          <w:bCs/>
          <w:szCs w:val="20"/>
          <w:lang w:val="sa-IN"/>
        </w:rPr>
        <w:t>samo’haṁ sarva-bhūteṣu na me dveṣyo’sti na priyaḥ |</w:t>
      </w:r>
    </w:p>
    <w:p w:rsidR="00C34BE1" w:rsidRDefault="00C34BE1">
      <w:pPr>
        <w:jc w:val="center"/>
        <w:rPr>
          <w:b/>
          <w:bCs/>
          <w:szCs w:val="20"/>
          <w:lang w:val="sa-IN"/>
        </w:rPr>
      </w:pPr>
      <w:r>
        <w:rPr>
          <w:b/>
          <w:bCs/>
          <w:szCs w:val="20"/>
          <w:lang w:val="sa-IN"/>
        </w:rPr>
        <w:t>ye bhajanti tu māṁ bhaktyā mayi te teṣu cāpy aham ||29||</w:t>
      </w:r>
    </w:p>
    <w:p w:rsidR="00C34BE1" w:rsidRDefault="00C34BE1">
      <w:pPr>
        <w:rPr>
          <w:lang w:val="sa-IN"/>
        </w:rPr>
      </w:pPr>
    </w:p>
    <w:p w:rsidR="00C34BE1" w:rsidRDefault="00C34BE1">
      <w:pPr>
        <w:rPr>
          <w:lang w:val="sa-IN"/>
        </w:rPr>
      </w:pPr>
      <w:r>
        <w:rPr>
          <w:lang w:val="sa-IN"/>
        </w:rPr>
        <w:t xml:space="preserve">samas tulyo’haṁ sarva-bhūteṣu | na me dveṣyo’sti na priyaḥ | agnivad ahaṁ—dūra-sthānāṁ yathāgniḥ śītaṁ nāpanayati, samīpam upasarpatām apanayati | tathāhaṁ bhaktān anugṛhṇāmi, netarān | ye bhajanti tu mām īśvaraṁ bhaktyā mayi te—svabhāvata eva, na mama rāga-nimittaṁ—vartante | teṣu cāpy ahaṁ svabhāvata eva varte, netareṣu | naitāvatā teṣu dveṣo mam ||9.29||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sṛṇu mad-bhakter māhātmyaṁ—</w:t>
      </w:r>
    </w:p>
    <w:p w:rsidR="00C34BE1" w:rsidRDefault="00C34BE1">
      <w:pPr>
        <w:rPr>
          <w:lang w:val="sa-IN"/>
        </w:rPr>
      </w:pPr>
    </w:p>
    <w:p w:rsidR="00C34BE1" w:rsidRDefault="00C34BE1">
      <w:pPr>
        <w:jc w:val="center"/>
        <w:rPr>
          <w:b/>
          <w:bCs/>
          <w:szCs w:val="20"/>
          <w:lang w:val="sa-IN"/>
        </w:rPr>
      </w:pPr>
      <w:r>
        <w:rPr>
          <w:b/>
          <w:bCs/>
          <w:szCs w:val="20"/>
          <w:lang w:val="sa-IN"/>
        </w:rPr>
        <w:t>api cet sudurācāro bhajate mām ananya-bhāk |</w:t>
      </w:r>
    </w:p>
    <w:p w:rsidR="00C34BE1" w:rsidRDefault="00C34BE1">
      <w:pPr>
        <w:jc w:val="center"/>
        <w:rPr>
          <w:b/>
          <w:bCs/>
          <w:szCs w:val="20"/>
          <w:lang w:val="sa-IN"/>
        </w:rPr>
      </w:pPr>
      <w:r>
        <w:rPr>
          <w:b/>
          <w:bCs/>
          <w:szCs w:val="20"/>
          <w:lang w:val="sa-IN"/>
        </w:rPr>
        <w:t>sādhur eva sa mantavyaḥ samyag vyavasito hi saḥ ||30||</w:t>
      </w:r>
    </w:p>
    <w:p w:rsidR="00C34BE1" w:rsidRDefault="00C34BE1">
      <w:pPr>
        <w:rPr>
          <w:lang w:val="sa-IN"/>
        </w:rPr>
      </w:pPr>
      <w:r>
        <w:rPr>
          <w:lang w:val="sa-IN"/>
        </w:rPr>
        <w:t xml:space="preserve"> </w:t>
      </w:r>
    </w:p>
    <w:p w:rsidR="00C34BE1" w:rsidRDefault="00C34BE1">
      <w:pPr>
        <w:rPr>
          <w:lang w:val="sa-IN"/>
        </w:rPr>
      </w:pPr>
      <w:r>
        <w:rPr>
          <w:lang w:val="sa-IN"/>
        </w:rPr>
        <w:t xml:space="preserve">api cet yady api sudurācāraḥ suṣṭhu durācāro’tīva kutsitācāro’pi bhajate mām ananya-bhāk ananya-bhaktiḥ san, sādhur eva samyag-vṛtta eva sa mantavyo jñātavyaḥ | samyag yathāvad vyavasito hi saḥ, yasmāt sādhu-niścayaḥ saḥ ||9.30||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utsṛjyaś ca bāhyāṁ durācāratām antaḥ samyag-vyavasāya-sāmarthyāt—</w:t>
      </w:r>
    </w:p>
    <w:p w:rsidR="00C34BE1" w:rsidRDefault="00C34BE1">
      <w:pPr>
        <w:rPr>
          <w:lang w:val="sa-IN"/>
        </w:rPr>
      </w:pPr>
    </w:p>
    <w:p w:rsidR="00C34BE1" w:rsidRDefault="00C34BE1">
      <w:pPr>
        <w:jc w:val="center"/>
        <w:rPr>
          <w:b/>
          <w:bCs/>
          <w:szCs w:val="20"/>
          <w:lang w:val="sa-IN"/>
        </w:rPr>
      </w:pPr>
      <w:r>
        <w:rPr>
          <w:b/>
          <w:bCs/>
          <w:szCs w:val="20"/>
          <w:lang w:val="sa-IN"/>
        </w:rPr>
        <w:t>kṣipraṁ bhavati dharmātmā śaśvac-chāntiṁ nigacchati |</w:t>
      </w:r>
    </w:p>
    <w:p w:rsidR="00C34BE1" w:rsidRDefault="00C34BE1">
      <w:pPr>
        <w:jc w:val="center"/>
        <w:rPr>
          <w:b/>
          <w:bCs/>
          <w:szCs w:val="20"/>
          <w:lang w:val="sa-IN"/>
        </w:rPr>
      </w:pPr>
      <w:r>
        <w:rPr>
          <w:b/>
          <w:bCs/>
          <w:szCs w:val="20"/>
          <w:lang w:val="sa-IN"/>
        </w:rPr>
        <w:t>kaunteya pratijānīhi na me bhaktaḥ praṇaśyati ||31||</w:t>
      </w:r>
    </w:p>
    <w:p w:rsidR="00C34BE1" w:rsidRDefault="00C34BE1">
      <w:pPr>
        <w:rPr>
          <w:lang w:val="fr-CA"/>
        </w:rPr>
      </w:pPr>
    </w:p>
    <w:p w:rsidR="00C34BE1" w:rsidRDefault="00C34BE1">
      <w:pPr>
        <w:rPr>
          <w:lang w:val="fr-CA"/>
        </w:rPr>
      </w:pPr>
      <w:r>
        <w:rPr>
          <w:lang w:val="fr-CA"/>
        </w:rPr>
        <w:t xml:space="preserve">kṣipraṁ śīghraṁ bhavati dharmātmā dharma-citta eva | śaśvan nityaṁ śāntiṁ copaśamaṁ nigacchati prāpnoti | sṛṇu paramārtham, kaunteya pratijānīhi niścitāṁ pratijñāṁ kuru, na me mama bhakto mayi samarpitāntarātmā mad-bhakto na praṇaśyatīti ||9.31|| </w:t>
      </w:r>
    </w:p>
    <w:p w:rsidR="00C34BE1" w:rsidRDefault="00C34BE1">
      <w:pPr>
        <w:rPr>
          <w:lang w:val="fr-CA"/>
        </w:rPr>
      </w:pPr>
    </w:p>
    <w:p w:rsidR="00C34BE1" w:rsidRDefault="00C34BE1">
      <w:pPr>
        <w:jc w:val="center"/>
        <w:rPr>
          <w:lang w:val="fr-CA"/>
        </w:rPr>
      </w:pPr>
      <w:r>
        <w:rPr>
          <w:lang w:val="fr-CA"/>
        </w:rPr>
        <w:t xml:space="preserve"> —o)0(o—</w:t>
      </w:r>
    </w:p>
    <w:p w:rsidR="00C34BE1" w:rsidRDefault="00C34BE1">
      <w:pPr>
        <w:rPr>
          <w:lang w:val="fr-CA"/>
        </w:rPr>
      </w:pPr>
    </w:p>
    <w:p w:rsidR="00C34BE1" w:rsidRDefault="00C34BE1">
      <w:pPr>
        <w:rPr>
          <w:lang w:val="fr-CA"/>
        </w:rPr>
      </w:pPr>
      <w:r>
        <w:rPr>
          <w:lang w:val="fr-CA"/>
        </w:rPr>
        <w:t>kiṁ ca—</w:t>
      </w:r>
    </w:p>
    <w:p w:rsidR="00C34BE1" w:rsidRDefault="00C34BE1">
      <w:pPr>
        <w:rPr>
          <w:lang w:val="fr-CA"/>
        </w:rPr>
      </w:pPr>
    </w:p>
    <w:p w:rsidR="00C34BE1" w:rsidRDefault="00C34BE1">
      <w:pPr>
        <w:jc w:val="center"/>
        <w:rPr>
          <w:b/>
          <w:bCs/>
          <w:szCs w:val="20"/>
          <w:lang w:val="sa-IN"/>
        </w:rPr>
      </w:pPr>
      <w:r>
        <w:rPr>
          <w:b/>
          <w:bCs/>
          <w:szCs w:val="20"/>
          <w:lang w:val="sa-IN"/>
        </w:rPr>
        <w:t>māṁ hi pārtha vyapāśritya ye’pi syuḥ pāpa-yonayaḥ |</w:t>
      </w:r>
    </w:p>
    <w:p w:rsidR="00C34BE1" w:rsidRDefault="00C34BE1">
      <w:pPr>
        <w:jc w:val="center"/>
        <w:rPr>
          <w:b/>
          <w:bCs/>
          <w:szCs w:val="20"/>
          <w:lang w:val="sa-IN"/>
        </w:rPr>
      </w:pPr>
      <w:r>
        <w:rPr>
          <w:b/>
          <w:bCs/>
          <w:szCs w:val="20"/>
          <w:lang w:val="sa-IN"/>
        </w:rPr>
        <w:t>striyo vaiśyās tathā śūdrās te’pi yānti parāṁ gatim ||32||</w:t>
      </w:r>
    </w:p>
    <w:p w:rsidR="00C34BE1" w:rsidRDefault="00C34BE1">
      <w:pPr>
        <w:rPr>
          <w:lang w:val="sa-IN"/>
        </w:rPr>
      </w:pPr>
    </w:p>
    <w:p w:rsidR="00C34BE1" w:rsidRDefault="00C34BE1">
      <w:pPr>
        <w:rPr>
          <w:lang w:val="sa-IN"/>
        </w:rPr>
      </w:pPr>
      <w:r>
        <w:rPr>
          <w:lang w:val="sa-IN"/>
        </w:rPr>
        <w:t xml:space="preserve">māṁ hi yasmāt pārtha vyapāśritya mām āśrayatvena gṛhītvā ye’pi syuḥ pāpa-yonayaḥ pāpā yonir yeṣāṁ te pāpa-yonayaḥ syur bhaveyuḥ | pāpa-yonayaḥ pāpā yonir yeṣāṁ te pāpa-yonayaḥ pāpa-janmānaḥ | ke te ? ity āha—striyo vaiśyās tathā śūdrās te’pi yānti gacchanti parāṁ prakṛṣṭāṁ gatim ||9.32||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kiṁ punar brāhmaṇāḥ puṇyā bhaktā rājarṣayas tathā |</w:t>
      </w:r>
    </w:p>
    <w:p w:rsidR="00C34BE1" w:rsidRDefault="00C34BE1">
      <w:pPr>
        <w:jc w:val="center"/>
        <w:rPr>
          <w:b/>
          <w:bCs/>
          <w:szCs w:val="20"/>
          <w:lang w:val="sa-IN"/>
        </w:rPr>
      </w:pPr>
      <w:r>
        <w:rPr>
          <w:b/>
          <w:bCs/>
          <w:szCs w:val="20"/>
          <w:lang w:val="sa-IN"/>
        </w:rPr>
        <w:t>anityam asukhaṁ lokam imaṁ prāpya bhajasva mām ||33||</w:t>
      </w:r>
    </w:p>
    <w:p w:rsidR="00C34BE1" w:rsidRDefault="00C34BE1">
      <w:pPr>
        <w:rPr>
          <w:lang w:val="sa-IN"/>
        </w:rPr>
      </w:pPr>
    </w:p>
    <w:p w:rsidR="00C34BE1" w:rsidRDefault="00C34BE1">
      <w:pPr>
        <w:rPr>
          <w:lang w:val="sa-IN"/>
        </w:rPr>
      </w:pPr>
      <w:r>
        <w:rPr>
          <w:lang w:val="sa-IN"/>
        </w:rPr>
        <w:t xml:space="preserve">kiṁ punar brāhmaṇāḥ puṇyāḥ puṇya-yonayo bhaktā rājarṣayas tathā rājānaś ca te ṛṣayaś ceti rājarṣayaḥ | yata evam, ato’nityaṁ kṣaṇa-bhaṅguram asukhaṁ ca sukha-varjitam imaṁ lokaṁ manuṣya-lokaṁ prāpya puruṣārtha-sādhanaṁ durlabhaṁ manuṣyatvaṁ labdhvā bhajasva sevasva mām ||9.33||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kathaṁ ?—</w:t>
      </w:r>
    </w:p>
    <w:p w:rsidR="00C34BE1" w:rsidRDefault="00C34BE1">
      <w:pPr>
        <w:rPr>
          <w:lang w:val="sa-IN"/>
        </w:rPr>
      </w:pPr>
    </w:p>
    <w:p w:rsidR="00C34BE1" w:rsidRDefault="00C34BE1">
      <w:pPr>
        <w:jc w:val="center"/>
        <w:rPr>
          <w:b/>
          <w:bCs/>
          <w:szCs w:val="20"/>
          <w:lang w:val="sa-IN"/>
        </w:rPr>
      </w:pPr>
      <w:r>
        <w:rPr>
          <w:b/>
          <w:bCs/>
          <w:szCs w:val="20"/>
          <w:lang w:val="sa-IN"/>
        </w:rPr>
        <w:t>man-manā bhava mad-bhakto mad-yājī māṁ namaskuru |</w:t>
      </w:r>
    </w:p>
    <w:p w:rsidR="00C34BE1" w:rsidRDefault="00C34BE1">
      <w:pPr>
        <w:jc w:val="center"/>
        <w:rPr>
          <w:b/>
          <w:bCs/>
          <w:szCs w:val="20"/>
          <w:lang w:val="sa-IN"/>
        </w:rPr>
      </w:pPr>
      <w:r>
        <w:rPr>
          <w:b/>
          <w:bCs/>
          <w:szCs w:val="20"/>
          <w:lang w:val="sa-IN"/>
        </w:rPr>
        <w:t>mām evaiṣyasi yuktvaivam ātmānaṁ mat-parāyaṇaḥ ||34||</w:t>
      </w:r>
    </w:p>
    <w:p w:rsidR="00C34BE1" w:rsidRDefault="00C34BE1">
      <w:pPr>
        <w:rPr>
          <w:lang w:val="sa-IN"/>
        </w:rPr>
      </w:pPr>
    </w:p>
    <w:p w:rsidR="00C34BE1" w:rsidRDefault="00C34BE1">
      <w:pPr>
        <w:rPr>
          <w:lang w:val="sa-IN"/>
        </w:rPr>
      </w:pPr>
      <w:r>
        <w:rPr>
          <w:lang w:val="sa-IN"/>
        </w:rPr>
        <w:t xml:space="preserve">mayi vāsudeve mano yasya tava sa tvaṁ man-manā bhava | tathā mad-bhakto bhava | mad-yājī mad-yajana-śīlo bhava | mām eva ca namaskuru | mām eveśvarasyāgamiṣyasi yuktvā samādhāya cittam | evam ātmānaṁ mām ahaṁ hi sarveṣāṁ bhūtānām ātmā parā ca gatiḥ param ayanaṁ taṁ mām evambhūtam eṣyastīty atītena padena sambandhaḥ | mat-parāyaṇaḥ sann ity arthaḥ ||9.34|| </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sa-IN"/>
        </w:rPr>
      </w:pPr>
      <w:r>
        <w:rPr>
          <w:lang w:val="sa-IN"/>
        </w:rPr>
        <w:t xml:space="preserve">rāja-vidyā-rāja-guhya-yogo nāma navamo’dhyāyaḥ </w:t>
      </w:r>
    </w:p>
    <w:p w:rsidR="00C34BE1" w:rsidRDefault="00C34BE1">
      <w:pPr>
        <w:jc w:val="center"/>
        <w:rPr>
          <w:lang w:val="sa-IN"/>
        </w:rPr>
      </w:pPr>
      <w:r>
        <w:rPr>
          <w:lang w:val="sa-IN"/>
        </w:rPr>
        <w:t>||9||</w:t>
      </w:r>
    </w:p>
    <w:p w:rsidR="00C34BE1" w:rsidRDefault="00C34BE1">
      <w:pPr>
        <w:rPr>
          <w:lang w:val="sa-IN"/>
        </w:rPr>
      </w:pPr>
    </w:p>
    <w:p w:rsidR="00C34BE1" w:rsidRDefault="00C34BE1">
      <w:pPr>
        <w:rPr>
          <w:lang w:val="sa-IN"/>
        </w:rPr>
      </w:pPr>
    </w:p>
    <w:p w:rsidR="00C34BE1" w:rsidRDefault="00C34BE1">
      <w:pPr>
        <w:pStyle w:val="Heading1"/>
        <w:rPr>
          <w:noProof/>
          <w:lang w:val="sa-IN"/>
        </w:rPr>
      </w:pPr>
      <w:r>
        <w:rPr>
          <w:noProof/>
          <w:lang w:val="sa-IN"/>
        </w:rPr>
        <w:t>atha vibhūti-yogo nāma daśamo’dhyāyaḥ</w:t>
      </w:r>
    </w:p>
    <w:p w:rsidR="00C34BE1" w:rsidRDefault="00C34BE1">
      <w:pPr>
        <w:rPr>
          <w:lang w:val="sa-IN"/>
        </w:rPr>
      </w:pPr>
    </w:p>
    <w:p w:rsidR="00C34BE1" w:rsidRDefault="00C34BE1">
      <w:pPr>
        <w:jc w:val="center"/>
        <w:rPr>
          <w:lang w:val="sa-IN"/>
        </w:rPr>
      </w:pPr>
      <w:r>
        <w:rPr>
          <w:lang w:val="sa-IN"/>
        </w:rPr>
        <w:t>(bhagavat-pāda-śrīmac-chaṅkarācārya-kṛta-bhāṣyam)</w:t>
      </w:r>
    </w:p>
    <w:p w:rsidR="00C34BE1" w:rsidRDefault="00C34BE1">
      <w:pPr>
        <w:rPr>
          <w:lang w:val="sa-IN"/>
        </w:rPr>
      </w:pPr>
    </w:p>
    <w:p w:rsidR="00C34BE1" w:rsidRDefault="00C34BE1">
      <w:pPr>
        <w:rPr>
          <w:lang w:val="sa-IN"/>
        </w:rPr>
      </w:pPr>
      <w:r>
        <w:rPr>
          <w:lang w:val="sa-IN"/>
        </w:rPr>
        <w:t>saptame’dhyāye bhagavatas tattvaṁ vibhūtayaś ca prakāśitāḥ, navame ca | athedānīṁ yeṣu yeṣu bhāveṣu cintyo bhagavāṁs te te bhāvā vaktavyāḥ | tattvaṁ ca bhagavato vaktavyam uktam api, durvijñeyatvāt, ity ataḥ śrī-bhagavān uvāca—</w:t>
      </w:r>
    </w:p>
    <w:p w:rsidR="00C34BE1" w:rsidRDefault="00C34BE1">
      <w:pPr>
        <w:rPr>
          <w:lang w:val="sa-IN"/>
        </w:rPr>
      </w:pPr>
    </w:p>
    <w:p w:rsidR="00C34BE1" w:rsidRDefault="00C34BE1">
      <w:pPr>
        <w:jc w:val="center"/>
        <w:rPr>
          <w:b/>
          <w:bCs/>
          <w:szCs w:val="20"/>
          <w:lang w:val="sa-IN"/>
        </w:rPr>
      </w:pPr>
      <w:r>
        <w:rPr>
          <w:b/>
          <w:bCs/>
          <w:szCs w:val="20"/>
          <w:lang w:val="sa-IN"/>
        </w:rPr>
        <w:t>bhūya eva mahā-bāho śṛṇu me paramaṁ vacaḥ |</w:t>
      </w:r>
    </w:p>
    <w:p w:rsidR="00C34BE1" w:rsidRDefault="00C34BE1">
      <w:pPr>
        <w:jc w:val="center"/>
        <w:rPr>
          <w:b/>
          <w:bCs/>
          <w:szCs w:val="20"/>
          <w:lang w:val="sa-IN"/>
        </w:rPr>
      </w:pPr>
      <w:r>
        <w:rPr>
          <w:b/>
          <w:bCs/>
          <w:szCs w:val="20"/>
          <w:lang w:val="sa-IN"/>
        </w:rPr>
        <w:t>yat te’haṁ prīyamāṇāya vakṣyāmi hita-kāmyayā ||1||</w:t>
      </w:r>
    </w:p>
    <w:p w:rsidR="00C34BE1" w:rsidRDefault="00C34BE1">
      <w:pPr>
        <w:rPr>
          <w:lang w:val="sa-IN"/>
        </w:rPr>
      </w:pPr>
    </w:p>
    <w:p w:rsidR="00C34BE1" w:rsidRDefault="00C34BE1">
      <w:pPr>
        <w:rPr>
          <w:lang w:val="sa-IN"/>
        </w:rPr>
      </w:pPr>
      <w:r>
        <w:rPr>
          <w:lang w:val="sa-IN"/>
        </w:rPr>
        <w:t xml:space="preserve">bhūya eva bhūyaḥ punar he mahābāho sṛṇu me madīyaṁ paramaṁ prakṛṣṭaṁ niratiśaya-vastunaḥ prakāśakaṁ vaco vākyaṁ yat paramaṁ te tubhyaṁ prīyamāṇāya—mad-vacanāt prīyase tvam atīvāmṛtam iva piban, tataḥ—vakṣyāmi hita-kāmyayā hitecchayā ||10.1||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kim-artham ahaṁ vakṣyāmīty ata āha—</w:t>
      </w:r>
    </w:p>
    <w:p w:rsidR="00C34BE1" w:rsidRDefault="00C34BE1">
      <w:pPr>
        <w:rPr>
          <w:lang w:val="sa-IN"/>
        </w:rPr>
      </w:pPr>
    </w:p>
    <w:p w:rsidR="00C34BE1" w:rsidRDefault="00C34BE1">
      <w:pPr>
        <w:jc w:val="center"/>
        <w:rPr>
          <w:b/>
          <w:bCs/>
          <w:szCs w:val="20"/>
          <w:lang w:val="sa-IN"/>
        </w:rPr>
      </w:pPr>
      <w:r>
        <w:rPr>
          <w:b/>
          <w:bCs/>
          <w:szCs w:val="20"/>
          <w:lang w:val="sa-IN"/>
        </w:rPr>
        <w:t>na me viduḥ suragaṇāḥ prabhavaṁ na maharṣayaḥ |</w:t>
      </w:r>
    </w:p>
    <w:p w:rsidR="00C34BE1" w:rsidRDefault="00C34BE1">
      <w:pPr>
        <w:jc w:val="center"/>
        <w:rPr>
          <w:b/>
          <w:bCs/>
          <w:szCs w:val="20"/>
          <w:lang w:val="sa-IN"/>
        </w:rPr>
      </w:pPr>
      <w:r>
        <w:rPr>
          <w:b/>
          <w:bCs/>
          <w:szCs w:val="20"/>
          <w:lang w:val="sa-IN"/>
        </w:rPr>
        <w:t>aham ādir hi devānāṁ maharṣīṇāṁ ca sarvaśaḥ ||2||</w:t>
      </w:r>
    </w:p>
    <w:p w:rsidR="00C34BE1" w:rsidRDefault="00C34BE1">
      <w:pPr>
        <w:rPr>
          <w:lang w:val="sa-IN"/>
        </w:rPr>
      </w:pPr>
    </w:p>
    <w:p w:rsidR="00C34BE1" w:rsidRDefault="00C34BE1">
      <w:pPr>
        <w:rPr>
          <w:lang w:val="sa-IN"/>
        </w:rPr>
      </w:pPr>
      <w:r>
        <w:rPr>
          <w:lang w:val="sa-IN"/>
        </w:rPr>
        <w:t xml:space="preserve">na me vidur na jānanti sura-gaṇā brahmādayaḥ | kiṁ te na viduḥ ? mama prabhavaṁ prabhāvaṁ prabhu-śakty-atiśayam, athavā prabhavaṁ prabhavanam utpattim | nāpi maharṣayo bhṛgv-ādayo viduḥ | kasmāt te na vidur ity ucyate—aham ādiḥ kāraṇaṁ hi yasmād devānāṁ maharṣīṇāṁ ca sarvaśaḥ sarva-prakāraiḥ ||10.2||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yo mām ajam anādiṁ ca vetti loka-maheśvaram |</w:t>
      </w:r>
    </w:p>
    <w:p w:rsidR="00C34BE1" w:rsidRDefault="00C34BE1">
      <w:pPr>
        <w:jc w:val="center"/>
        <w:rPr>
          <w:b/>
          <w:bCs/>
          <w:szCs w:val="20"/>
          <w:lang w:val="sa-IN"/>
        </w:rPr>
      </w:pPr>
      <w:r>
        <w:rPr>
          <w:b/>
          <w:bCs/>
          <w:szCs w:val="20"/>
          <w:lang w:val="sa-IN"/>
        </w:rPr>
        <w:t>asaṁmūḍhaḥ sa martyeṣu sarva-pāpaiḥ pramucyate ||3||</w:t>
      </w:r>
    </w:p>
    <w:p w:rsidR="00C34BE1" w:rsidRDefault="00C34BE1">
      <w:pPr>
        <w:rPr>
          <w:lang w:val="sa-IN"/>
        </w:rPr>
      </w:pPr>
    </w:p>
    <w:p w:rsidR="00C34BE1" w:rsidRDefault="00C34BE1">
      <w:pPr>
        <w:rPr>
          <w:lang w:val="sa-IN"/>
        </w:rPr>
      </w:pPr>
      <w:r>
        <w:rPr>
          <w:lang w:val="sa-IN"/>
        </w:rPr>
        <w:t>yaḥ mām ajam anādiṁ ca, yasmāt aham ādir devānāṁ maharṣīṇāṁ ca, na mamānyaḥ ādiḥ vidyate | ato’ham ajo’nādi ca | anāditvam ajatve hetuḥ, taṁ mām ajam anādiṁ ca yo vetti vijānāti lokamaheśvaraṁ lokānāṁ mahāntam īśvaraṁ turīyam ajñānatatkāryavarjitam asaṁmūḍhaḥ saṁmohavarjitaḥ saḥ matryeṣu manuṣyeṣu, sarvapāpaiḥ sarveḥ pāpair mati-pūrvāmatipūrva-kṛtaiḥ pramucyate pramokṣyate ||10.3||</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itaś cāhaṁ maheśvaro lokānāṁ—</w:t>
      </w:r>
    </w:p>
    <w:p w:rsidR="00C34BE1" w:rsidRDefault="00C34BE1">
      <w:pPr>
        <w:rPr>
          <w:lang w:val="sa-IN"/>
        </w:rPr>
      </w:pPr>
    </w:p>
    <w:p w:rsidR="00C34BE1" w:rsidRDefault="00C34BE1">
      <w:pPr>
        <w:jc w:val="center"/>
        <w:rPr>
          <w:b/>
          <w:bCs/>
          <w:szCs w:val="20"/>
          <w:lang w:val="sa-IN"/>
        </w:rPr>
      </w:pPr>
      <w:r>
        <w:rPr>
          <w:b/>
          <w:bCs/>
          <w:szCs w:val="20"/>
          <w:lang w:val="sa-IN"/>
        </w:rPr>
        <w:t>buddhir jñānam asaṁmohaḥ kṣamā satyaṁ damaḥ śamaḥ |</w:t>
      </w:r>
    </w:p>
    <w:p w:rsidR="00C34BE1" w:rsidRDefault="00C34BE1">
      <w:pPr>
        <w:jc w:val="center"/>
        <w:rPr>
          <w:b/>
          <w:bCs/>
          <w:szCs w:val="20"/>
          <w:lang w:val="sa-IN"/>
        </w:rPr>
      </w:pPr>
      <w:r>
        <w:rPr>
          <w:b/>
          <w:bCs/>
          <w:szCs w:val="20"/>
          <w:lang w:val="sa-IN"/>
        </w:rPr>
        <w:t>sukhaṁ duḥkhaṁ bhavo’bhāvo bhayaṁ cābhayam eva ca ||4||</w:t>
      </w:r>
    </w:p>
    <w:p w:rsidR="00C34BE1" w:rsidRDefault="00C34BE1">
      <w:pPr>
        <w:rPr>
          <w:lang w:val="sa-IN"/>
        </w:rPr>
      </w:pPr>
    </w:p>
    <w:p w:rsidR="00C34BE1" w:rsidRDefault="00C34BE1">
      <w:pPr>
        <w:rPr>
          <w:lang w:val="sa-IN"/>
        </w:rPr>
      </w:pPr>
      <w:r>
        <w:rPr>
          <w:lang w:val="sa-IN"/>
        </w:rPr>
        <w:t>buddhir antaḥ-karaṇasya sūkṣmādy-arthāvabodhana-sāmarthyam, tadvantaṁ buddhimān iti hi vadanti | jñānam ātmādi-padārthānām avabodhaḥ | asaṁmohaḥ pratyutpanneṣu boddhavyeṣu viveka-pūrvikā pravṛttiḥ | kṣamā ākruṣṭasya tāḍitasya vāvikṛta-cittatā | satyaṁ yathā-dṛṣṭasya yathā-śrutasya cātmānubhavasya para-buddhi-saṁkrāntaye tathaivoucāryamāṇā vāk satyam ucyate | damo bāhyendriyopaśamaḥ | śamo’ntaḥ-karaṇasyopaśamaḥ | sukham āhlādaḥ | duḥkhaṁ santāpaḥ | bhava udbhavaḥ | abhāvas tad-viparyayaḥ | bhayaṁ ca trāsaḥ, abhayam eva ca tad-viparītam ||10.4||</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ahiṁsā samatā tuṣṭis tapo dānaṁ yaśo’yaśaḥ |</w:t>
      </w:r>
    </w:p>
    <w:p w:rsidR="00C34BE1" w:rsidRDefault="00C34BE1">
      <w:pPr>
        <w:jc w:val="center"/>
        <w:rPr>
          <w:b/>
          <w:bCs/>
          <w:szCs w:val="20"/>
          <w:lang w:val="sa-IN"/>
        </w:rPr>
      </w:pPr>
      <w:r>
        <w:rPr>
          <w:b/>
          <w:bCs/>
          <w:szCs w:val="20"/>
          <w:lang w:val="sa-IN"/>
        </w:rPr>
        <w:t>bhavanti bhāvā bhūtānāṁ matta eva pṛthag-vidhāḥ ||5||</w:t>
      </w:r>
    </w:p>
    <w:p w:rsidR="00C34BE1" w:rsidRDefault="00C34BE1">
      <w:pPr>
        <w:rPr>
          <w:lang w:val="sa-IN"/>
        </w:rPr>
      </w:pPr>
    </w:p>
    <w:p w:rsidR="00C34BE1" w:rsidRDefault="00C34BE1">
      <w:pPr>
        <w:rPr>
          <w:lang w:val="sa-IN"/>
        </w:rPr>
      </w:pPr>
      <w:r>
        <w:rPr>
          <w:lang w:val="sa-IN"/>
        </w:rPr>
        <w:t>ahiṁsāpīḍā prāṇinām | samatā sama-cittatā | tuṣṭiḥ saṁtoṣaḥ paryāpta-buddhir lābheṣu | tapa indriya-saṁyama-pūrvakaṁ śarīra-pīḍānam | dānaṁ yathā-śakti saṁvibhāgaḥ | yaśo dharma-nimittā kīrtiḥ | ayaśas tv adharma-nimittā kīrtiḥ | bhavanti bhāvā yathoktā buddhy-ādayo bhūtānāṁ prāṇināṁ matta eveśvarāt pṛthag-vidhāḥ nānā-vidhāḥ sva-karmānurūpeṇa ||10.5||</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maharṣayaḥ sapta pūrve catvāro manavas tathā |</w:t>
      </w:r>
    </w:p>
    <w:p w:rsidR="00C34BE1" w:rsidRDefault="00C34BE1">
      <w:pPr>
        <w:jc w:val="center"/>
        <w:rPr>
          <w:b/>
          <w:bCs/>
          <w:szCs w:val="20"/>
          <w:lang w:val="sa-IN"/>
        </w:rPr>
      </w:pPr>
      <w:r>
        <w:rPr>
          <w:b/>
          <w:bCs/>
          <w:szCs w:val="20"/>
          <w:lang w:val="sa-IN"/>
        </w:rPr>
        <w:t>mad-bhāvā mānasā jātā yeṣāṁ loka imāḥ prajāḥ ||6||</w:t>
      </w:r>
    </w:p>
    <w:p w:rsidR="00C34BE1" w:rsidRDefault="00C34BE1">
      <w:pPr>
        <w:rPr>
          <w:lang w:val="sa-IN"/>
        </w:rPr>
      </w:pPr>
    </w:p>
    <w:p w:rsidR="00C34BE1" w:rsidRDefault="00C34BE1">
      <w:pPr>
        <w:rPr>
          <w:lang w:val="sa-IN"/>
        </w:rPr>
      </w:pPr>
      <w:r>
        <w:rPr>
          <w:lang w:val="sa-IN"/>
        </w:rPr>
        <w:t xml:space="preserve">maharṣayaḥ sapta bhṛgv-ādayaḥ pūrve’tīta-kāla-saṁbandhinaḥ, catvāro manavas tathā sāvarṇā iti prasiddhāḥ | te ca mad-bhāvā mad-gata-bhāvanā vaiṣṇavena sāmarthyena upetāḥ | mānasā manasaivotpāditā mayā jātā utpannāḥ | yeṣāṁ manūnāṁ maharṣīṇāṁ ca sṛṣṭir loka imāḥ sthāvara-jaṅgama-lakṣaṇāḥ prajāḥ ||10.6||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etāṁ vibhūtiṁ yogaṁ ca mama yo vetti tattvataḥ |</w:t>
      </w:r>
    </w:p>
    <w:p w:rsidR="00C34BE1" w:rsidRDefault="00C34BE1">
      <w:pPr>
        <w:jc w:val="center"/>
        <w:rPr>
          <w:b/>
          <w:bCs/>
          <w:szCs w:val="20"/>
          <w:lang w:val="sa-IN"/>
        </w:rPr>
      </w:pPr>
      <w:r>
        <w:rPr>
          <w:b/>
          <w:bCs/>
          <w:szCs w:val="20"/>
          <w:lang w:val="sa-IN"/>
        </w:rPr>
        <w:t>so’vikampena yogena yujyate nātra saṁśayaḥ ||7||</w:t>
      </w:r>
    </w:p>
    <w:p w:rsidR="00C34BE1" w:rsidRDefault="00C34BE1">
      <w:pPr>
        <w:rPr>
          <w:lang w:val="sa-IN"/>
        </w:rPr>
      </w:pPr>
    </w:p>
    <w:p w:rsidR="00C34BE1" w:rsidRDefault="00C34BE1">
      <w:pPr>
        <w:rPr>
          <w:lang w:val="sa-IN"/>
        </w:rPr>
      </w:pPr>
      <w:r>
        <w:rPr>
          <w:lang w:val="sa-IN"/>
        </w:rPr>
        <w:t>etāṁ yathoktāṁ vibhūtiṁ vistāraṁ yogaṁ ca yuktiṁ cātmano ghaṭanam, athavā yogaiśvarya-sāmarthyaṁ sarva-jñatvaṁ yoga-jaṁ yoga ucyate, mama madīyaṁ yogaṁ yo vetti tattvatas tattvena yathāvad ity etat, so’vikampenāpracalitena yogena samyag darśana-sthairya-lakṣaṇena yujyate saṁbadhyate | nātra saṁśayo nāsminn arthe saṁśayo’sti ||10.7||</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kīdṛśenāvikampena yogena yujyate ? ity ucyate—</w:t>
      </w:r>
    </w:p>
    <w:p w:rsidR="00C34BE1" w:rsidRDefault="00C34BE1">
      <w:pPr>
        <w:rPr>
          <w:lang w:val="sa-IN"/>
        </w:rPr>
      </w:pPr>
    </w:p>
    <w:p w:rsidR="00C34BE1" w:rsidRDefault="00C34BE1">
      <w:pPr>
        <w:jc w:val="center"/>
        <w:rPr>
          <w:b/>
          <w:bCs/>
          <w:szCs w:val="20"/>
          <w:lang w:val="sa-IN"/>
        </w:rPr>
      </w:pPr>
      <w:r>
        <w:rPr>
          <w:b/>
          <w:bCs/>
          <w:szCs w:val="20"/>
          <w:lang w:val="sa-IN"/>
        </w:rPr>
        <w:t>ahaṁ sarvasya prabhavo mattaḥ sarvaṁ pravartate |</w:t>
      </w:r>
    </w:p>
    <w:p w:rsidR="00C34BE1" w:rsidRDefault="00C34BE1">
      <w:pPr>
        <w:jc w:val="center"/>
        <w:rPr>
          <w:b/>
          <w:bCs/>
          <w:szCs w:val="20"/>
          <w:lang w:val="sa-IN"/>
        </w:rPr>
      </w:pPr>
      <w:r>
        <w:rPr>
          <w:b/>
          <w:bCs/>
          <w:szCs w:val="20"/>
          <w:lang w:val="sa-IN"/>
        </w:rPr>
        <w:t>iti matvā bhajante māṁ budhā bhāva-samanvitāḥ ||8||</w:t>
      </w:r>
    </w:p>
    <w:p w:rsidR="00C34BE1" w:rsidRDefault="00C34BE1">
      <w:pPr>
        <w:rPr>
          <w:lang w:val="sa-IN"/>
        </w:rPr>
      </w:pPr>
    </w:p>
    <w:p w:rsidR="00C34BE1" w:rsidRDefault="00C34BE1">
      <w:pPr>
        <w:rPr>
          <w:lang w:val="sa-IN"/>
        </w:rPr>
      </w:pPr>
      <w:r>
        <w:rPr>
          <w:lang w:val="sa-IN"/>
        </w:rPr>
        <w:t xml:space="preserve">ahaṁ paraṁ brahma vāsudevākhyaṁ sarvasya jagataḥ prabhava utpattiḥ | matta eva sthiti-nāśa-kriyā-phalopabhoga-lakṣaṇaṁ vikriyā-rūpaṁ sarvaṁ jagat pravartate | ity evaṁ matvā bhajante sevante māṁ budhā avagata-paramārtha-tattvāḥ | bhāva-samanvitā bhāvo bhāvanā paramārtha-tattvābhiniveśas tena samanvitāḥ saṁyuktāḥ ity arthaḥ ||10.8||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mac-cittā mad-gata-prāṇā bodhayantaḥ parasparam |</w:t>
      </w:r>
    </w:p>
    <w:p w:rsidR="00C34BE1" w:rsidRDefault="00C34BE1">
      <w:pPr>
        <w:jc w:val="center"/>
        <w:rPr>
          <w:b/>
          <w:bCs/>
          <w:szCs w:val="20"/>
          <w:lang w:val="sa-IN"/>
        </w:rPr>
      </w:pPr>
      <w:r>
        <w:rPr>
          <w:b/>
          <w:bCs/>
          <w:szCs w:val="20"/>
          <w:lang w:val="sa-IN"/>
        </w:rPr>
        <w:t>kathayantaś ca māṁ nityaṁ tuṣyanti ca ramanti ca ||9||</w:t>
      </w:r>
    </w:p>
    <w:p w:rsidR="00C34BE1" w:rsidRDefault="00C34BE1">
      <w:pPr>
        <w:rPr>
          <w:lang w:val="sa-IN"/>
        </w:rPr>
      </w:pPr>
    </w:p>
    <w:p w:rsidR="00C34BE1" w:rsidRDefault="00C34BE1">
      <w:pPr>
        <w:rPr>
          <w:lang w:val="sa-IN"/>
        </w:rPr>
      </w:pPr>
      <w:r>
        <w:rPr>
          <w:lang w:val="sa-IN"/>
        </w:rPr>
        <w:t xml:space="preserve">mac-cittāḥ, mayi cittaṁ yeṣāṁ te mac-cittāḥ | mad-gata-prāṇāḥ māṁ gatāḥ prāptāś cakṣur-ādayaḥ prāṇā yeṣāṁ te mad-gata-prāṇāḥ | mayy upasaṁhṛta-karaṇāḥ ity arthaḥ | athavā, mad-gata-prāṇāḥ mad-gata-jīvanā ity etat | bodhayanto’vagamayantaḥ parasparam anyonyam, kathayantaś ca jñāna-bala-vīryādi-dharmair viśiṣṭaṁ mām | tuṣyanti ca paritoṣam upayānti ca ramanti ca ratiṁ ca prāpnuvanti priya-saṁgatyeva ||10.9||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ye yathoktaiḥ prakārair bhajante māṁ bhaktāḥ santaḥ—</w:t>
      </w:r>
    </w:p>
    <w:p w:rsidR="00C34BE1" w:rsidRDefault="00C34BE1">
      <w:pPr>
        <w:rPr>
          <w:lang w:val="sa-IN"/>
        </w:rPr>
      </w:pPr>
    </w:p>
    <w:p w:rsidR="00C34BE1" w:rsidRDefault="00C34BE1">
      <w:pPr>
        <w:jc w:val="center"/>
        <w:rPr>
          <w:b/>
          <w:bCs/>
          <w:szCs w:val="20"/>
          <w:lang w:val="sa-IN"/>
        </w:rPr>
      </w:pPr>
      <w:r>
        <w:rPr>
          <w:b/>
          <w:bCs/>
          <w:szCs w:val="20"/>
          <w:lang w:val="sa-IN"/>
        </w:rPr>
        <w:t>teṣāṁ satata-yuktānāṁ bhajatāṁ prīti-pūrvakam |</w:t>
      </w:r>
    </w:p>
    <w:p w:rsidR="00C34BE1" w:rsidRDefault="00C34BE1">
      <w:pPr>
        <w:jc w:val="center"/>
        <w:rPr>
          <w:b/>
          <w:bCs/>
          <w:szCs w:val="20"/>
          <w:lang w:val="sa-IN"/>
        </w:rPr>
      </w:pPr>
      <w:r>
        <w:rPr>
          <w:b/>
          <w:bCs/>
          <w:szCs w:val="20"/>
          <w:lang w:val="sa-IN"/>
        </w:rPr>
        <w:t>dadāmi buddhi-yogaṁ taṁ yena mām upayānti te ||10||</w:t>
      </w:r>
    </w:p>
    <w:p w:rsidR="00C34BE1" w:rsidRDefault="00C34BE1">
      <w:pPr>
        <w:rPr>
          <w:lang w:val="sa-IN"/>
        </w:rPr>
      </w:pPr>
    </w:p>
    <w:p w:rsidR="00C34BE1" w:rsidRDefault="00C34BE1">
      <w:pPr>
        <w:rPr>
          <w:lang w:val="sa-IN"/>
        </w:rPr>
      </w:pPr>
      <w:r>
        <w:rPr>
          <w:lang w:val="sa-IN"/>
        </w:rPr>
        <w:t xml:space="preserve">teṣāṁ satata-yuktānāṁ nityābhiyuktānāṁ nivṛtta-sarva-bāhyaiṣaṇānāṁ bhajatāṁ sevamānānām | kim arthitvādinā kāraṇena ? nety āha—-prīti-pūrvakaṁ prītiḥ snehas tat-pūrvakaṁ māṁ bhajatām ity arthaḥ | dadāmi prayacchāmi buddhi-yogaṁ buddhiḥ samyag darśanaṁ mat-tattva-viṣayaṁ tena yogo buddhi-yogas taṁ buddhi-yogam, yena buddhi-yogena samyag darśana-lakṣaṇena māṁ parameśvaram ātma-bhūtam ātmatvena upayānti pratipadyante | ke ? te ye mac-cittatvādi-prakārair māṁ bhajante ||10.10||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kim-arthaṁ kasya vā tvat-prāpti-pratibandha-hetor nāśakaṁ buddhi-yogaṁ teṣāṁ tvad-bhaktānāṁ dadāsi ? ity apekṣāyām āha—</w:t>
      </w:r>
    </w:p>
    <w:p w:rsidR="00C34BE1" w:rsidRDefault="00C34BE1">
      <w:pPr>
        <w:rPr>
          <w:lang w:val="sa-IN"/>
        </w:rPr>
      </w:pPr>
    </w:p>
    <w:p w:rsidR="00C34BE1" w:rsidRDefault="00C34BE1">
      <w:pPr>
        <w:jc w:val="center"/>
        <w:rPr>
          <w:b/>
          <w:bCs/>
          <w:szCs w:val="20"/>
          <w:lang w:val="sa-IN"/>
        </w:rPr>
      </w:pPr>
      <w:r>
        <w:rPr>
          <w:b/>
          <w:bCs/>
          <w:szCs w:val="20"/>
          <w:lang w:val="sa-IN"/>
        </w:rPr>
        <w:t>teṣām evānukampārtham aham ajñāna-jaṁ tamaḥ |</w:t>
      </w:r>
    </w:p>
    <w:p w:rsidR="00C34BE1" w:rsidRDefault="00C34BE1">
      <w:pPr>
        <w:jc w:val="center"/>
        <w:rPr>
          <w:b/>
          <w:bCs/>
          <w:szCs w:val="20"/>
          <w:lang w:val="sa-IN"/>
        </w:rPr>
      </w:pPr>
      <w:r>
        <w:rPr>
          <w:b/>
          <w:bCs/>
          <w:szCs w:val="20"/>
          <w:lang w:val="sa-IN"/>
        </w:rPr>
        <w:t>nāśayāmy ātma-bhāva-stho jñāna-dīpena bhāsvatā ||11||</w:t>
      </w:r>
    </w:p>
    <w:p w:rsidR="00C34BE1" w:rsidRDefault="00C34BE1">
      <w:pPr>
        <w:rPr>
          <w:lang w:val="sa-IN"/>
        </w:rPr>
      </w:pPr>
    </w:p>
    <w:p w:rsidR="00C34BE1" w:rsidRDefault="00C34BE1">
      <w:pPr>
        <w:rPr>
          <w:lang w:val="sa-IN"/>
        </w:rPr>
      </w:pPr>
      <w:r>
        <w:rPr>
          <w:lang w:val="sa-IN"/>
        </w:rPr>
        <w:t xml:space="preserve">teṣām eva kathaṁ nu nāma śreyaḥ syāt ity anukampārthaṁ dayā-hetor aham ajñāna-jam avivekato jātaṁ mithyā-pratyaya-lakṣaṇaṁ mohāndhakāraṁ tamo nāśayāmi, ātma-bhāva-stha ātmano bhāvo’ntaḥ-karaṇāśayas tasminn eva sthitaḥ san jñāna-dīpena viveka-pratyaya-rūpeṇa bhakti-prasāda-snehābhiṣiktena mad-bhāvanābhiniveśa-vāteritena brahmacaryādi-sādhana-saṁskāra-vat-prajñāvartinā viraktāntaḥ-karaṇādhāreṇa viṣaya-vyāvṛtta-citta-rāga-dveṣākaluṣita-nivātāpavaraka-sthena nitya-pravṛttaikāgrya-dhyāna-janita-samyag-darśana-bhāsvatā jñāna-dīpenety arthaḥ ||10.11||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yathoktāṁ bhagavato vibhūtiṁ yogaṁ ca śrutvārjuna uvāca—</w:t>
      </w:r>
    </w:p>
    <w:p w:rsidR="00C34BE1" w:rsidRDefault="00C34BE1">
      <w:pPr>
        <w:rPr>
          <w:lang w:val="sa-IN"/>
        </w:rPr>
      </w:pPr>
    </w:p>
    <w:p w:rsidR="00C34BE1" w:rsidRDefault="00C34BE1">
      <w:pPr>
        <w:jc w:val="center"/>
        <w:rPr>
          <w:b/>
          <w:bCs/>
          <w:szCs w:val="20"/>
          <w:lang w:val="sa-IN"/>
        </w:rPr>
      </w:pPr>
      <w:r>
        <w:rPr>
          <w:b/>
          <w:bCs/>
          <w:szCs w:val="20"/>
          <w:lang w:val="sa-IN"/>
        </w:rPr>
        <w:t>paraṁ brahma paraṁ dhāma pavitraṁ paramaṁ bhavān |</w:t>
      </w:r>
    </w:p>
    <w:p w:rsidR="00C34BE1" w:rsidRDefault="00C34BE1">
      <w:pPr>
        <w:jc w:val="center"/>
        <w:rPr>
          <w:b/>
          <w:bCs/>
          <w:szCs w:val="20"/>
          <w:lang w:val="sa-IN"/>
        </w:rPr>
      </w:pPr>
      <w:r>
        <w:rPr>
          <w:b/>
          <w:bCs/>
          <w:szCs w:val="20"/>
          <w:lang w:val="sa-IN"/>
        </w:rPr>
        <w:t>puruṣaṁ śāśvataṁ divyam ādi-devam ajaṁ vibhum ||12||</w:t>
      </w:r>
    </w:p>
    <w:p w:rsidR="00C34BE1" w:rsidRDefault="00C34BE1">
      <w:pPr>
        <w:rPr>
          <w:lang w:val="sa-IN"/>
        </w:rPr>
      </w:pPr>
    </w:p>
    <w:p w:rsidR="00C34BE1" w:rsidRDefault="00C34BE1">
      <w:pPr>
        <w:rPr>
          <w:lang w:val="sa-IN"/>
        </w:rPr>
      </w:pPr>
      <w:r>
        <w:rPr>
          <w:lang w:val="sa-IN"/>
        </w:rPr>
        <w:t>paraṁ brahma paramātmā paraṁ dhāma paraṁ tejaḥ pavitraṁ pāvanaṁ paramaṁ prakṛṣṭaṁ bhavān | puruṣaṁ śāśvataṁ nityaṁ divyaṁ divi bhavam ādi-devaṁ sarva-devānām ādau bhavam ādi-devam ajaṁ vibhuṁ vibhavana-śīlam ||10.12||</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īdṛśaṁ—</w:t>
      </w:r>
    </w:p>
    <w:p w:rsidR="00C34BE1" w:rsidRDefault="00C34BE1">
      <w:pPr>
        <w:rPr>
          <w:lang w:val="sa-IN"/>
        </w:rPr>
      </w:pPr>
    </w:p>
    <w:p w:rsidR="00C34BE1" w:rsidRDefault="00C34BE1">
      <w:pPr>
        <w:jc w:val="center"/>
        <w:rPr>
          <w:b/>
          <w:bCs/>
          <w:szCs w:val="20"/>
          <w:lang w:val="sa-IN"/>
        </w:rPr>
      </w:pPr>
      <w:r>
        <w:rPr>
          <w:b/>
          <w:bCs/>
          <w:szCs w:val="20"/>
          <w:lang w:val="sa-IN"/>
        </w:rPr>
        <w:t>āhus tvām ṛṣayaḥ sarve devarṣir nāradas tathā |</w:t>
      </w:r>
    </w:p>
    <w:p w:rsidR="00C34BE1" w:rsidRDefault="00C34BE1">
      <w:pPr>
        <w:jc w:val="center"/>
        <w:rPr>
          <w:b/>
          <w:bCs/>
          <w:szCs w:val="20"/>
          <w:lang w:val="sa-IN"/>
        </w:rPr>
      </w:pPr>
      <w:r>
        <w:rPr>
          <w:b/>
          <w:bCs/>
          <w:szCs w:val="20"/>
          <w:lang w:val="sa-IN"/>
        </w:rPr>
        <w:t>asito devalo vyāsaḥ svayaṁ caiva bravīṣi me ||13||</w:t>
      </w:r>
    </w:p>
    <w:p w:rsidR="00C34BE1" w:rsidRDefault="00C34BE1">
      <w:pPr>
        <w:rPr>
          <w:lang w:val="sa-IN"/>
        </w:rPr>
      </w:pPr>
    </w:p>
    <w:p w:rsidR="00C34BE1" w:rsidRDefault="00C34BE1">
      <w:pPr>
        <w:rPr>
          <w:lang w:val="sa-IN"/>
        </w:rPr>
      </w:pPr>
      <w:r>
        <w:rPr>
          <w:lang w:val="sa-IN"/>
        </w:rPr>
        <w:t xml:space="preserve">āhuḥ kathayanti tvām ṛṣayo vasiṣṭhādayaḥ sarve devarṣir nāradas tathā | asito devalo’pi evam evāha, vyāsaś ca, svayaṁ caiva tvaṁ ca bravīṣi me ||10.13||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sarvam etad ṛtaṁ manye yan māṁ vadasi keśava |</w:t>
      </w:r>
    </w:p>
    <w:p w:rsidR="00C34BE1" w:rsidRDefault="00C34BE1">
      <w:pPr>
        <w:jc w:val="center"/>
        <w:rPr>
          <w:b/>
          <w:bCs/>
          <w:szCs w:val="20"/>
          <w:lang w:val="sa-IN"/>
        </w:rPr>
      </w:pPr>
      <w:r>
        <w:rPr>
          <w:b/>
          <w:bCs/>
          <w:szCs w:val="20"/>
          <w:lang w:val="sa-IN"/>
        </w:rPr>
        <w:t>na hi te bhagavan vyaktiṁ vidur devā na dānavāḥ ||14||</w:t>
      </w:r>
    </w:p>
    <w:p w:rsidR="00C34BE1" w:rsidRDefault="00C34BE1">
      <w:pPr>
        <w:rPr>
          <w:lang w:val="sa-IN"/>
        </w:rPr>
      </w:pPr>
    </w:p>
    <w:p w:rsidR="00C34BE1" w:rsidRDefault="00C34BE1">
      <w:pPr>
        <w:rPr>
          <w:lang w:val="sa-IN"/>
        </w:rPr>
      </w:pPr>
      <w:r>
        <w:rPr>
          <w:lang w:val="sa-IN"/>
        </w:rPr>
        <w:t>sarvam etad yathoktam ṛṣibhis tvayā caitad ṛtaṁ satyam eva manye, yan māṁ prati vadasi bhāṣase he keśava | na hi te tava bhagavan vyaktiṁ prabhavaṁ vidur na devā na dānavāḥ ||10.14||</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yatas tvaṁ devādīnām ādiḥ, ataḥ—</w:t>
      </w:r>
    </w:p>
    <w:p w:rsidR="00C34BE1" w:rsidRDefault="00C34BE1">
      <w:pPr>
        <w:rPr>
          <w:lang w:val="sa-IN"/>
        </w:rPr>
      </w:pPr>
    </w:p>
    <w:p w:rsidR="00C34BE1" w:rsidRDefault="00C34BE1">
      <w:pPr>
        <w:jc w:val="center"/>
        <w:rPr>
          <w:b/>
          <w:bCs/>
          <w:szCs w:val="20"/>
          <w:lang w:val="sa-IN"/>
        </w:rPr>
      </w:pPr>
      <w:r>
        <w:rPr>
          <w:b/>
          <w:bCs/>
          <w:szCs w:val="20"/>
          <w:lang w:val="sa-IN"/>
        </w:rPr>
        <w:t>svayam evātmanātmānaṁ vettha tvaṁ puruṣottama |</w:t>
      </w:r>
    </w:p>
    <w:p w:rsidR="00C34BE1" w:rsidRDefault="00C34BE1">
      <w:pPr>
        <w:jc w:val="center"/>
        <w:rPr>
          <w:b/>
          <w:bCs/>
          <w:szCs w:val="20"/>
          <w:lang w:val="sa-IN"/>
        </w:rPr>
      </w:pPr>
      <w:r>
        <w:rPr>
          <w:b/>
          <w:bCs/>
          <w:szCs w:val="20"/>
          <w:lang w:val="sa-IN"/>
        </w:rPr>
        <w:t>bhūta-bhāvana bhūteśa deva-deva jagatpate ||15||</w:t>
      </w:r>
    </w:p>
    <w:p w:rsidR="00C34BE1" w:rsidRDefault="00C34BE1">
      <w:pPr>
        <w:rPr>
          <w:lang w:val="sa-IN"/>
        </w:rPr>
      </w:pPr>
    </w:p>
    <w:p w:rsidR="00C34BE1" w:rsidRDefault="00C34BE1">
      <w:pPr>
        <w:rPr>
          <w:lang w:val="sa-IN"/>
        </w:rPr>
      </w:pPr>
      <w:r>
        <w:rPr>
          <w:lang w:val="sa-IN"/>
        </w:rPr>
        <w:t xml:space="preserve">svayam eva ātmanātmānaṁ vettha jānāsi tvaṁ niratiśaya-jñānaiśvarya-balādi-śaktimantam īśvaram | puruṣottama ! bhūtāni bhāvayatīti bhūta-bhāvanaḥ | he bhūtabhāvana ! bhūteśa ! bhūtānām īśitaḥ ! he deva-deva ! jagat-pate ! ||10.15||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vaktum arhasy aśeṣeṇa divyā hy ātma-vibhūtayaḥ |</w:t>
      </w:r>
    </w:p>
    <w:p w:rsidR="00C34BE1" w:rsidRDefault="00C34BE1">
      <w:pPr>
        <w:jc w:val="center"/>
        <w:rPr>
          <w:b/>
          <w:bCs/>
          <w:szCs w:val="20"/>
          <w:lang w:val="sa-IN"/>
        </w:rPr>
      </w:pPr>
      <w:r>
        <w:rPr>
          <w:b/>
          <w:bCs/>
          <w:szCs w:val="20"/>
          <w:lang w:val="sa-IN"/>
        </w:rPr>
        <w:t>yābhir vibhūtibhir lokān imāṁs tvaṁ vyāpya tiṣṭhasi ||16||</w:t>
      </w:r>
    </w:p>
    <w:p w:rsidR="00C34BE1" w:rsidRDefault="00C34BE1">
      <w:pPr>
        <w:rPr>
          <w:lang w:val="sa-IN"/>
        </w:rPr>
      </w:pPr>
    </w:p>
    <w:p w:rsidR="00C34BE1" w:rsidRDefault="00C34BE1">
      <w:pPr>
        <w:rPr>
          <w:lang w:val="sa-IN"/>
        </w:rPr>
      </w:pPr>
      <w:r>
        <w:rPr>
          <w:lang w:val="sa-IN"/>
        </w:rPr>
        <w:t xml:space="preserve">vaktuṁ kathayitum arhasy aśeṣeṇa | divyā hy ātma-vibhūtayaḥ | ātmano vibhūtayo yās tāḥ vaktum arhasi | yābhir vibhūtibhir ātmano māhātmya-vistarair imān lokān tvaṁ vyāpya tiṣṭhasi ||10.16||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kathaṁ vidyām ahaṁ yogiṁs tvāṁ sadā paricintayan |</w:t>
      </w:r>
    </w:p>
    <w:p w:rsidR="00C34BE1" w:rsidRDefault="00C34BE1">
      <w:pPr>
        <w:jc w:val="center"/>
        <w:rPr>
          <w:b/>
          <w:bCs/>
          <w:szCs w:val="20"/>
          <w:lang w:val="sa-IN"/>
        </w:rPr>
      </w:pPr>
      <w:r>
        <w:rPr>
          <w:b/>
          <w:bCs/>
          <w:szCs w:val="20"/>
          <w:lang w:val="sa-IN"/>
        </w:rPr>
        <w:t>keṣu keṣu ca bhāveṣu cintyo’si bhagavan mayā ||17||</w:t>
      </w:r>
    </w:p>
    <w:p w:rsidR="00C34BE1" w:rsidRDefault="00C34BE1">
      <w:pPr>
        <w:rPr>
          <w:lang w:val="sa-IN"/>
        </w:rPr>
      </w:pPr>
    </w:p>
    <w:p w:rsidR="00C34BE1" w:rsidRDefault="00C34BE1">
      <w:pPr>
        <w:rPr>
          <w:lang w:val="sa-IN"/>
        </w:rPr>
      </w:pPr>
      <w:r>
        <w:rPr>
          <w:lang w:val="sa-IN"/>
        </w:rPr>
        <w:t xml:space="preserve">kathaṁ vidyāṁ vijānīyām ahaṁ he yogin tvāṁ sadā paricintayan | keṣu keṣu ca bhāveṣu vastuṣu cintyo’si dhyeyo’si bhagavan mayā ||10.17||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vistareṇātmano yogaṁ vibhūtiṁ ca janārdana |</w:t>
      </w:r>
    </w:p>
    <w:p w:rsidR="00C34BE1" w:rsidRDefault="00C34BE1">
      <w:pPr>
        <w:jc w:val="center"/>
        <w:rPr>
          <w:b/>
          <w:bCs/>
          <w:szCs w:val="20"/>
          <w:lang w:val="sa-IN"/>
        </w:rPr>
      </w:pPr>
      <w:r>
        <w:rPr>
          <w:b/>
          <w:bCs/>
          <w:szCs w:val="20"/>
          <w:lang w:val="sa-IN"/>
        </w:rPr>
        <w:t>bhūyaḥ kathaya tṛptir hi śṛṇvato nāsti me’mṛtam ||18||</w:t>
      </w:r>
    </w:p>
    <w:p w:rsidR="00C34BE1" w:rsidRDefault="00C34BE1">
      <w:pPr>
        <w:rPr>
          <w:lang w:val="sa-IN"/>
        </w:rPr>
      </w:pPr>
    </w:p>
    <w:p w:rsidR="00C34BE1" w:rsidRDefault="00C34BE1">
      <w:pPr>
        <w:rPr>
          <w:lang w:val="sa-IN"/>
        </w:rPr>
      </w:pPr>
      <w:r>
        <w:rPr>
          <w:lang w:val="sa-IN"/>
        </w:rPr>
        <w:t xml:space="preserve">vistareṇātmano yogaṁ yogaiśvarya-śakti-viśeṣaṁ vibhūtiṁ ca vistaraṁ dhyeya-padārthānāṁ he janārdana, ardater gati-karmaṇo rūpam, asurāṇāṁ deva-pratipakṣa-bhūtānāṁ janānāṁ narakādi-gamayitṛtvāt janārdano’bhyudaya-niḥśreyasa-puruṣārtha-prayojanaṁ sarvair janair yācyate iti vā | bhūyaḥ pūrvam uktam api kathaya | tṛptiḥ paritoṣo hi yasmān nāsti me mama śṛṇvatas tvan-mukha-niḥsṛta-vākyāmṛtam ||10.18||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śrī-bhagavān uvāca—</w:t>
      </w:r>
    </w:p>
    <w:p w:rsidR="00C34BE1" w:rsidRDefault="00C34BE1">
      <w:pPr>
        <w:rPr>
          <w:lang w:val="sa-IN"/>
        </w:rPr>
      </w:pPr>
    </w:p>
    <w:p w:rsidR="00C34BE1" w:rsidRDefault="00C34BE1">
      <w:pPr>
        <w:jc w:val="center"/>
        <w:rPr>
          <w:b/>
          <w:bCs/>
          <w:szCs w:val="20"/>
          <w:lang w:val="sa-IN"/>
        </w:rPr>
      </w:pPr>
      <w:r>
        <w:rPr>
          <w:b/>
          <w:bCs/>
          <w:szCs w:val="20"/>
          <w:lang w:val="sa-IN"/>
        </w:rPr>
        <w:t>hanta te kathayiṣyāmi divyā hy ātma-vibhūtayaḥ |</w:t>
      </w:r>
    </w:p>
    <w:p w:rsidR="00C34BE1" w:rsidRDefault="00C34BE1">
      <w:pPr>
        <w:jc w:val="center"/>
        <w:rPr>
          <w:b/>
          <w:bCs/>
          <w:szCs w:val="20"/>
          <w:lang w:val="sa-IN"/>
        </w:rPr>
      </w:pPr>
      <w:r>
        <w:rPr>
          <w:b/>
          <w:bCs/>
          <w:szCs w:val="20"/>
          <w:lang w:val="sa-IN"/>
        </w:rPr>
        <w:t>prādhānyataḥ kuru-śreṣṭha nāsty anto vistarasya me ||19||</w:t>
      </w:r>
    </w:p>
    <w:p w:rsidR="00C34BE1" w:rsidRDefault="00C34BE1">
      <w:pPr>
        <w:rPr>
          <w:lang w:val="sa-IN"/>
        </w:rPr>
      </w:pPr>
    </w:p>
    <w:p w:rsidR="00C34BE1" w:rsidRDefault="00C34BE1">
      <w:pPr>
        <w:rPr>
          <w:lang w:val="sa-IN"/>
        </w:rPr>
      </w:pPr>
      <w:r>
        <w:rPr>
          <w:lang w:val="sa-IN"/>
        </w:rPr>
        <w:t>hanta idānīṁ te tava divyā divi bhavā ātma-vibhūtayo’tmano mama vibhūtayo yās tāḥ kathayiṣyāmīty etat | prādhānyato yatra yatra pradhānā yā yā vibhūtis tāṁ tāṁ pradhānāṁ prādhānyataḥ kathayiṣyāmy ahaṁ kuru-śreṣṭha ! aśeṣatas tu varṣa-śatenāpi na śakyā vaktum, yato nāsty anto vistarasya me mama vibhūtīnām ity arthaḥ ||10.19||</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tatra prathamam eva tāvat sṛṇu—</w:t>
      </w:r>
    </w:p>
    <w:p w:rsidR="00C34BE1" w:rsidRDefault="00C34BE1">
      <w:pPr>
        <w:rPr>
          <w:lang w:val="sa-IN"/>
        </w:rPr>
      </w:pPr>
    </w:p>
    <w:p w:rsidR="00C34BE1" w:rsidRDefault="00C34BE1">
      <w:pPr>
        <w:jc w:val="center"/>
        <w:rPr>
          <w:b/>
          <w:bCs/>
          <w:szCs w:val="20"/>
          <w:lang w:val="sa-IN"/>
        </w:rPr>
      </w:pPr>
      <w:r>
        <w:rPr>
          <w:b/>
          <w:bCs/>
          <w:szCs w:val="20"/>
          <w:lang w:val="sa-IN"/>
        </w:rPr>
        <w:t>aham ātmā guḍākeśa sarva-bhūtāśaya-sthitaḥ |</w:t>
      </w:r>
    </w:p>
    <w:p w:rsidR="00C34BE1" w:rsidRDefault="00C34BE1">
      <w:pPr>
        <w:jc w:val="center"/>
        <w:rPr>
          <w:b/>
          <w:bCs/>
          <w:szCs w:val="20"/>
          <w:lang w:val="sa-IN"/>
        </w:rPr>
      </w:pPr>
      <w:r>
        <w:rPr>
          <w:b/>
          <w:bCs/>
          <w:szCs w:val="20"/>
          <w:lang w:val="sa-IN"/>
        </w:rPr>
        <w:t>aham ādiś ca madhyaṁ ca bhūtānām anta eva ca ||20||</w:t>
      </w:r>
    </w:p>
    <w:p w:rsidR="00C34BE1" w:rsidRDefault="00C34BE1">
      <w:pPr>
        <w:rPr>
          <w:lang w:val="sa-IN"/>
        </w:rPr>
      </w:pPr>
    </w:p>
    <w:p w:rsidR="00C34BE1" w:rsidRDefault="00C34BE1">
      <w:pPr>
        <w:rPr>
          <w:lang w:val="sa-IN"/>
        </w:rPr>
      </w:pPr>
      <w:r>
        <w:rPr>
          <w:lang w:val="sa-IN"/>
        </w:rPr>
        <w:t>aham ātmā pratyag-ātmā guḍākeśa, guḍākā nidrā tasyāḥ īśo guḍākeśaḥ, jita-nidra ity arthaḥ | ghana-keśeti vā | sarva-bhūtāśaya-sthitaḥ sarveṣāṁ bhūtānām āśaye’ntar-hṛdi sthito’ham ātmā pratyag-ātmā nityaṁ dhyeyaḥ | tad-aśaktena cottareṣu bhāveṣu cintyo’ham | yasmād aham eva ādir bhūtānāṁ kāraṇaṁ tathā madhyaṁ ca sthitir antaḥ pralayaś ca ||10.20||</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evaṁ ca dhyeyo’haṁ—</w:t>
      </w:r>
    </w:p>
    <w:p w:rsidR="00C34BE1" w:rsidRDefault="00C34BE1">
      <w:pPr>
        <w:rPr>
          <w:lang w:val="sa-IN"/>
        </w:rPr>
      </w:pPr>
    </w:p>
    <w:p w:rsidR="00C34BE1" w:rsidRDefault="00C34BE1">
      <w:pPr>
        <w:jc w:val="center"/>
        <w:rPr>
          <w:b/>
          <w:bCs/>
          <w:szCs w:val="20"/>
          <w:lang w:val="sa-IN"/>
        </w:rPr>
      </w:pPr>
      <w:r>
        <w:rPr>
          <w:b/>
          <w:bCs/>
          <w:szCs w:val="20"/>
          <w:lang w:val="sa-IN"/>
        </w:rPr>
        <w:t>ādityānām ahaṁ viṣṇur jyotiṣāṁ ravir aṁśumān |</w:t>
      </w:r>
    </w:p>
    <w:p w:rsidR="00C34BE1" w:rsidRDefault="00C34BE1">
      <w:pPr>
        <w:jc w:val="center"/>
        <w:rPr>
          <w:b/>
          <w:bCs/>
          <w:szCs w:val="20"/>
          <w:lang w:val="sa-IN"/>
        </w:rPr>
      </w:pPr>
      <w:r>
        <w:rPr>
          <w:b/>
          <w:bCs/>
          <w:szCs w:val="20"/>
          <w:lang w:val="sa-IN"/>
        </w:rPr>
        <w:t>marīcir marutām asmi nakṣatrāṇām ahaṁ śaśī ||21||</w:t>
      </w:r>
    </w:p>
    <w:p w:rsidR="00C34BE1" w:rsidRDefault="00C34BE1">
      <w:pPr>
        <w:rPr>
          <w:lang w:val="sa-IN"/>
        </w:rPr>
      </w:pPr>
    </w:p>
    <w:p w:rsidR="00C34BE1" w:rsidRDefault="00C34BE1">
      <w:pPr>
        <w:rPr>
          <w:lang w:val="sa-IN"/>
        </w:rPr>
      </w:pPr>
      <w:r>
        <w:rPr>
          <w:lang w:val="sa-IN"/>
        </w:rPr>
        <w:t xml:space="preserve">ādityānāṁ dvādaśānāṁ viṣṇur nāma ādityo’ham | jyotiṣāṁ raviḥ prakāśayitṝṇām aṁśumān raśmimān | marīcir nāma marutāṁ marud-devatā-bhedānām asmi | nakṣatrāṇām ahaṁ śaśī candramāḥ ||10.21||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vedānāṁ sāma-vedo’smi devānām asmi vāsavaḥ |</w:t>
      </w:r>
    </w:p>
    <w:p w:rsidR="00C34BE1" w:rsidRDefault="00C34BE1">
      <w:pPr>
        <w:jc w:val="center"/>
        <w:rPr>
          <w:b/>
          <w:bCs/>
          <w:szCs w:val="20"/>
          <w:lang w:val="sa-IN"/>
        </w:rPr>
      </w:pPr>
      <w:r>
        <w:rPr>
          <w:b/>
          <w:bCs/>
          <w:szCs w:val="20"/>
          <w:lang w:val="sa-IN"/>
        </w:rPr>
        <w:t>indriyāṇāṁ manaś cāsmi bhūtānām asmi cetanā ||22||</w:t>
      </w:r>
    </w:p>
    <w:p w:rsidR="00C34BE1" w:rsidRDefault="00C34BE1">
      <w:pPr>
        <w:rPr>
          <w:lang w:val="sa-IN"/>
        </w:rPr>
      </w:pPr>
    </w:p>
    <w:p w:rsidR="00C34BE1" w:rsidRDefault="00C34BE1">
      <w:pPr>
        <w:rPr>
          <w:lang w:val="sa-IN"/>
        </w:rPr>
      </w:pPr>
      <w:r>
        <w:rPr>
          <w:lang w:val="sa-IN"/>
        </w:rPr>
        <w:t>vedānāṁ madhye sāma-vedo’smi | devānāṁ rūdrādityādīnāṁ vāsava indro’smi | indriyāṇām ekādaśānāṁ cakṣur-ādīnāṁ manaś cāsmi saṁkalpa-vikalpātmakaṁ manaś cāsmi | bhūtānām asmi cetanā kārya-karaṇa-saṁghāte nityābhivyaktā buddhi-vṛttiś cetanā ||10.22||</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rudrāṇāṁ śaṁkaraś cāsmi vitteśo yakṣa-rakṣasām |</w:t>
      </w:r>
    </w:p>
    <w:p w:rsidR="00C34BE1" w:rsidRDefault="00C34BE1">
      <w:pPr>
        <w:jc w:val="center"/>
        <w:rPr>
          <w:b/>
          <w:bCs/>
          <w:szCs w:val="20"/>
          <w:lang w:val="sa-IN"/>
        </w:rPr>
      </w:pPr>
      <w:r>
        <w:rPr>
          <w:b/>
          <w:bCs/>
          <w:szCs w:val="20"/>
          <w:lang w:val="sa-IN"/>
        </w:rPr>
        <w:t>vasūnāṁ pāvakaścāsmi meruḥ śikhariṇām aham ||23||</w:t>
      </w:r>
    </w:p>
    <w:p w:rsidR="00C34BE1" w:rsidRDefault="00C34BE1">
      <w:pPr>
        <w:rPr>
          <w:lang w:val="sa-IN"/>
        </w:rPr>
      </w:pPr>
    </w:p>
    <w:p w:rsidR="00C34BE1" w:rsidRDefault="00C34BE1">
      <w:pPr>
        <w:rPr>
          <w:lang w:val="sa-IN"/>
        </w:rPr>
      </w:pPr>
      <w:r>
        <w:rPr>
          <w:lang w:val="sa-IN"/>
        </w:rPr>
        <w:t xml:space="preserve">rudrāṇām ekādaśānāṁ śaṁkaraś cāsmi | vitteśaḥ kuvero yakṣa-rakṣasāṁ yakṣāṇāṁ rakṣasāṁ ca | vasūnām aṣṭanāṁ pāvakaś cāsmy agniḥ | meruḥ śikhariṇāṁ śikharavatām aham ||10.23||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p>
    <w:p w:rsidR="00C34BE1" w:rsidRDefault="00C34BE1">
      <w:pPr>
        <w:jc w:val="center"/>
        <w:rPr>
          <w:b/>
          <w:bCs/>
          <w:szCs w:val="20"/>
          <w:lang w:val="sa-IN"/>
        </w:rPr>
      </w:pPr>
      <w:r>
        <w:rPr>
          <w:b/>
          <w:bCs/>
          <w:szCs w:val="20"/>
          <w:lang w:val="sa-IN"/>
        </w:rPr>
        <w:t>purodhasāṁ ca mukhyaṁ māṁ viddhi pārtha bṛhaspatim |</w:t>
      </w:r>
    </w:p>
    <w:p w:rsidR="00C34BE1" w:rsidRDefault="00C34BE1">
      <w:pPr>
        <w:jc w:val="center"/>
        <w:rPr>
          <w:b/>
          <w:bCs/>
          <w:szCs w:val="20"/>
          <w:lang w:val="sa-IN"/>
        </w:rPr>
      </w:pPr>
      <w:r>
        <w:rPr>
          <w:b/>
          <w:bCs/>
          <w:szCs w:val="20"/>
          <w:lang w:val="sa-IN"/>
        </w:rPr>
        <w:t>senānīnām ahaṁ skandaḥ sarasām asmi sāgaraḥ ||24||</w:t>
      </w:r>
    </w:p>
    <w:p w:rsidR="00C34BE1" w:rsidRDefault="00C34BE1">
      <w:pPr>
        <w:rPr>
          <w:lang w:val="sa-IN"/>
        </w:rPr>
      </w:pPr>
    </w:p>
    <w:p w:rsidR="00C34BE1" w:rsidRDefault="00C34BE1">
      <w:pPr>
        <w:rPr>
          <w:lang w:val="sa-IN"/>
        </w:rPr>
      </w:pPr>
      <w:r>
        <w:rPr>
          <w:lang w:val="sa-IN"/>
        </w:rPr>
        <w:t>purodhasāṁ ca rāja-purohitānāṁ ca mukhyaṁ pradhānaṁ māṁ viddhi he pārtha bṛhaspatim | sa hīndrasyeti mukhyaḥ syāt purodhāḥ | senānīnāṁ senāpatīnām ahaṁ skando deva-senāpatiḥ | sarasāṁ yāni deva-khātāni sarāṁsi teṣāṁ sarasāṁ sāgaro’smi bhavāmi ||10.24||</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maharṣīṇāṁ bhṛgur ahaṁ girām asmy ekam akṣaram |</w:t>
      </w:r>
    </w:p>
    <w:p w:rsidR="00C34BE1" w:rsidRDefault="00C34BE1">
      <w:pPr>
        <w:jc w:val="center"/>
        <w:rPr>
          <w:b/>
          <w:bCs/>
          <w:szCs w:val="20"/>
          <w:lang w:val="sa-IN"/>
        </w:rPr>
      </w:pPr>
      <w:r>
        <w:rPr>
          <w:b/>
          <w:bCs/>
          <w:szCs w:val="20"/>
          <w:lang w:val="sa-IN"/>
        </w:rPr>
        <w:t>yajñānāṁ japa-yajño’smi sthāvarāṇāṁ himālayaḥ ||25||</w:t>
      </w:r>
    </w:p>
    <w:p w:rsidR="00C34BE1" w:rsidRDefault="00C34BE1">
      <w:pPr>
        <w:rPr>
          <w:lang w:val="sa-IN"/>
        </w:rPr>
      </w:pPr>
    </w:p>
    <w:p w:rsidR="00C34BE1" w:rsidRDefault="00C34BE1">
      <w:pPr>
        <w:rPr>
          <w:lang w:val="sa-IN"/>
        </w:rPr>
      </w:pPr>
      <w:r>
        <w:rPr>
          <w:lang w:val="sa-IN"/>
        </w:rPr>
        <w:t xml:space="preserve">maharṣīṇāṁ bhṛgur aham | girāṁ vācāṁ pada-lakṣaṇānām ekam akṣaram oṁkāro’smi | yajñānāṁ japa-yajño’smi, sthāvarāṇāṁ sthiti-matāṁ himālayaḥ ||10.25||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aśvatthaḥ sarva-vṛkṣāṇāṁ devarṣīṇāṁ ca nāradaḥ |</w:t>
      </w:r>
    </w:p>
    <w:p w:rsidR="00C34BE1" w:rsidRDefault="00C34BE1">
      <w:pPr>
        <w:jc w:val="center"/>
        <w:rPr>
          <w:b/>
          <w:bCs/>
          <w:szCs w:val="20"/>
          <w:lang w:val="sa-IN"/>
        </w:rPr>
      </w:pPr>
      <w:r>
        <w:rPr>
          <w:b/>
          <w:bCs/>
          <w:szCs w:val="20"/>
          <w:lang w:val="sa-IN"/>
        </w:rPr>
        <w:t>gandharvāṇāṁ citrarathaḥ siddhānāṁ kapilo muniḥ ||26||</w:t>
      </w:r>
    </w:p>
    <w:p w:rsidR="00C34BE1" w:rsidRDefault="00C34BE1">
      <w:pPr>
        <w:rPr>
          <w:lang w:val="sa-IN"/>
        </w:rPr>
      </w:pPr>
    </w:p>
    <w:p w:rsidR="00C34BE1" w:rsidRDefault="00C34BE1">
      <w:pPr>
        <w:rPr>
          <w:lang w:val="sa-IN"/>
        </w:rPr>
      </w:pPr>
      <w:r>
        <w:rPr>
          <w:lang w:val="sa-IN"/>
        </w:rPr>
        <w:t xml:space="preserve">aśvatthaḥ sarva-vṛkṣāṇām, devarṣīṇāṁ ca nārado devāḥ eva santaḥ ṛṣitvaṁ prāptāḥ mantra-darśitvāt te devarṣayaḥ | teṣāṁ nārado’smi | gandharvāṇāṁ citraratho nāma gandharvo’smi | siddhānāṁ janmanaiva dharma-jñāna-vairāgyaiśvaryātiśayaṁ prāptānāṁ kapilo muniḥ ||10.26||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uccaiḥśravasam aśvānāṁ viddhi mām amṛtodbhavam |</w:t>
      </w:r>
    </w:p>
    <w:p w:rsidR="00C34BE1" w:rsidRDefault="00C34BE1">
      <w:pPr>
        <w:jc w:val="center"/>
        <w:rPr>
          <w:b/>
          <w:bCs/>
          <w:szCs w:val="20"/>
          <w:lang w:val="sa-IN"/>
        </w:rPr>
      </w:pPr>
      <w:r>
        <w:rPr>
          <w:b/>
          <w:bCs/>
          <w:szCs w:val="20"/>
          <w:lang w:val="sa-IN"/>
        </w:rPr>
        <w:t>airāvataṁ gajendrāṇāṁ narāṇāṁ ca narādhipam ||27||</w:t>
      </w:r>
    </w:p>
    <w:p w:rsidR="00C34BE1" w:rsidRDefault="00C34BE1">
      <w:pPr>
        <w:rPr>
          <w:lang w:val="sa-IN"/>
        </w:rPr>
      </w:pPr>
    </w:p>
    <w:p w:rsidR="00C34BE1" w:rsidRDefault="00C34BE1">
      <w:pPr>
        <w:rPr>
          <w:lang w:val="sa-IN"/>
        </w:rPr>
      </w:pPr>
      <w:r>
        <w:rPr>
          <w:lang w:val="sa-IN"/>
        </w:rPr>
        <w:t xml:space="preserve">ucaiḥśravasam a vānām ucaiḥśravāḥ nāmā varājas taṁ māṁ viddhi vijānīhy amṛtodbhavam amṛta-nimitta-mathanodbhavam | airāvatam irāvatyāḥ apatyaṁ gajendrāṇāṁ hastīśvarāṇām, taṁ māṁ viddhīty anuvartate | narāṇāṁ ca manuṣyāṇāṁ narādhipaṁ rājānaṁ māṁ viddhi jānīhi ||10.27||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āyudhānām ahaṁ vajraṁ dhenūnām asmi kāma-dhuk |</w:t>
      </w:r>
    </w:p>
    <w:p w:rsidR="00C34BE1" w:rsidRDefault="00C34BE1">
      <w:pPr>
        <w:jc w:val="center"/>
        <w:rPr>
          <w:b/>
          <w:bCs/>
          <w:szCs w:val="20"/>
          <w:lang w:val="sa-IN"/>
        </w:rPr>
      </w:pPr>
      <w:r>
        <w:rPr>
          <w:b/>
          <w:bCs/>
          <w:szCs w:val="20"/>
          <w:lang w:val="sa-IN"/>
        </w:rPr>
        <w:t>prajanaś cāsmi kandarpaḥ sarpāṇām asmi vāsukiḥ ||28||</w:t>
      </w:r>
    </w:p>
    <w:p w:rsidR="00C34BE1" w:rsidRDefault="00C34BE1">
      <w:pPr>
        <w:rPr>
          <w:lang w:val="sa-IN"/>
        </w:rPr>
      </w:pPr>
    </w:p>
    <w:p w:rsidR="00C34BE1" w:rsidRDefault="00C34BE1">
      <w:pPr>
        <w:rPr>
          <w:lang w:val="sa-IN"/>
        </w:rPr>
      </w:pPr>
      <w:r>
        <w:rPr>
          <w:lang w:val="sa-IN"/>
        </w:rPr>
        <w:t xml:space="preserve">āyudhānām ahaṁ vajraṁ dadhīcy-asthi-saṁbhavam | dhenūnāṁ dogdhrīṇām asmi kāma-dhuk vasiṣṭhasya sarva-kāmānāṁ dogdhrī, sāmānyā vā kāma-dhuk | prajanaḥ prajanayitāsmi kandarpaḥ kāmaḥ | sarpāṇāṁ sarpa-bhedānām asmi vāsukiḥ sarpa-rājaḥ ||10.28||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anantaś cāsmi nāgānāṁ varuṇo yādasām aham |</w:t>
      </w:r>
    </w:p>
    <w:p w:rsidR="00C34BE1" w:rsidRDefault="00C34BE1">
      <w:pPr>
        <w:jc w:val="center"/>
        <w:rPr>
          <w:b/>
          <w:bCs/>
          <w:szCs w:val="20"/>
          <w:lang w:val="sa-IN"/>
        </w:rPr>
      </w:pPr>
      <w:r>
        <w:rPr>
          <w:b/>
          <w:bCs/>
          <w:szCs w:val="20"/>
          <w:lang w:val="sa-IN"/>
        </w:rPr>
        <w:t>pitṝṇām aryamā cāsmi yamaḥ saṁyamatām aham ||29||</w:t>
      </w:r>
    </w:p>
    <w:p w:rsidR="00C34BE1" w:rsidRDefault="00C34BE1">
      <w:pPr>
        <w:rPr>
          <w:lang w:val="sa-IN"/>
        </w:rPr>
      </w:pPr>
    </w:p>
    <w:p w:rsidR="00C34BE1" w:rsidRDefault="00C34BE1">
      <w:pPr>
        <w:rPr>
          <w:lang w:val="sa-IN"/>
        </w:rPr>
      </w:pPr>
      <w:r>
        <w:rPr>
          <w:lang w:val="sa-IN"/>
        </w:rPr>
        <w:t xml:space="preserve">anantaś cāsmi nāgānāṁ nāga-viśeṣāṇāṁ nāgarājaś cāsmi | varuṇo yādasām aham ab-devatānāṁ rājāham | pitṝṇām aryamā nāma pitṛ-rājaś cāsmi | yamaḥ saṁyamatāṁ saṁyamanaṁ kurvatām aham ||10.29||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prahlādaś cāsmi daityānāṁ kālaḥ kalayatām aham |</w:t>
      </w:r>
    </w:p>
    <w:p w:rsidR="00C34BE1" w:rsidRDefault="00C34BE1">
      <w:pPr>
        <w:jc w:val="center"/>
        <w:rPr>
          <w:b/>
          <w:bCs/>
          <w:szCs w:val="20"/>
          <w:lang w:val="sa-IN"/>
        </w:rPr>
      </w:pPr>
      <w:r>
        <w:rPr>
          <w:b/>
          <w:bCs/>
          <w:szCs w:val="20"/>
          <w:lang w:val="sa-IN"/>
        </w:rPr>
        <w:t>mṛgāṇāṁ ca mṛgendro’haṁ vainateyaś ca pakṣiṇām ||30||</w:t>
      </w:r>
    </w:p>
    <w:p w:rsidR="00C34BE1" w:rsidRDefault="00C34BE1">
      <w:pPr>
        <w:rPr>
          <w:lang w:val="sa-IN"/>
        </w:rPr>
      </w:pPr>
    </w:p>
    <w:p w:rsidR="00C34BE1" w:rsidRDefault="00C34BE1">
      <w:pPr>
        <w:rPr>
          <w:lang w:val="sa-IN"/>
        </w:rPr>
      </w:pPr>
      <w:r>
        <w:rPr>
          <w:lang w:val="sa-IN"/>
        </w:rPr>
        <w:t xml:space="preserve">prahlādo nāmaś cāsmi daityānāṁ diti-vaṁśyānām | kālaḥ kalayatāṁ kalanaṁ gaṇanaṁ kurvatām aham | mṛgāṇāṁ ca mṛgendraḥ siṁho vyāghro vāham | vainateyaś ca garutmān vinatā-sutaḥ pakṣiṇāṁ patatriṇām ||10.30||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pavanaḥ pavatām asmi rāmaḥ śastra-bhṛtām aham |</w:t>
      </w:r>
    </w:p>
    <w:p w:rsidR="00C34BE1" w:rsidRDefault="00C34BE1">
      <w:pPr>
        <w:jc w:val="center"/>
        <w:rPr>
          <w:b/>
          <w:bCs/>
          <w:szCs w:val="20"/>
          <w:lang w:val="sa-IN"/>
        </w:rPr>
      </w:pPr>
      <w:r>
        <w:rPr>
          <w:b/>
          <w:bCs/>
          <w:szCs w:val="20"/>
          <w:lang w:val="sa-IN"/>
        </w:rPr>
        <w:t>jhaṣāṇāṁ makaraś cāsmi srotasām asmi jāhnavī ||31||</w:t>
      </w:r>
    </w:p>
    <w:p w:rsidR="00C34BE1" w:rsidRDefault="00C34BE1">
      <w:pPr>
        <w:rPr>
          <w:lang w:val="sa-IN"/>
        </w:rPr>
      </w:pPr>
    </w:p>
    <w:p w:rsidR="00C34BE1" w:rsidRDefault="00C34BE1">
      <w:pPr>
        <w:rPr>
          <w:lang w:val="sa-IN"/>
        </w:rPr>
      </w:pPr>
      <w:r>
        <w:rPr>
          <w:lang w:val="sa-IN"/>
        </w:rPr>
        <w:t xml:space="preserve">pavano vāyuḥ pavatāṁ pāvayitaṝṇām asmi | rāmaḥ śastra-bhṛtām ahaṁ śastrāṇāṁ dhārayitṝṇāṁ dāśarathiḥ rāmo’ham | jhaṣāṇāṁ matsyādīnāṁ makaro nāma jāti-viśeṣo’ham | srotasāṁ sravantīnām asmi jāhnavī gaṅgā ||10.31||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sargāṇām ādir antaś ca madhyaṁ caivāham arjuna |</w:t>
      </w:r>
    </w:p>
    <w:p w:rsidR="00C34BE1" w:rsidRDefault="00C34BE1">
      <w:pPr>
        <w:jc w:val="center"/>
        <w:rPr>
          <w:b/>
          <w:bCs/>
          <w:szCs w:val="20"/>
          <w:lang w:val="sa-IN"/>
        </w:rPr>
      </w:pPr>
      <w:r>
        <w:rPr>
          <w:b/>
          <w:bCs/>
          <w:szCs w:val="20"/>
          <w:lang w:val="sa-IN"/>
        </w:rPr>
        <w:t>adhyātma-vidyā vidyānāṁ vādaḥ pravadatām aham ||32||</w:t>
      </w:r>
    </w:p>
    <w:p w:rsidR="00C34BE1" w:rsidRDefault="00C34BE1">
      <w:pPr>
        <w:rPr>
          <w:lang w:val="sa-IN"/>
        </w:rPr>
      </w:pPr>
    </w:p>
    <w:p w:rsidR="00C34BE1" w:rsidRDefault="00C34BE1">
      <w:pPr>
        <w:rPr>
          <w:lang w:val="sa-IN"/>
        </w:rPr>
      </w:pPr>
      <w:r>
        <w:rPr>
          <w:lang w:val="sa-IN"/>
        </w:rPr>
        <w:t xml:space="preserve">sargāṇāṁ sṛṣṭīnām ādir antaś ca madhyaṁ caivāham utpatti-sthiti-layā aham arjuna | bhūtānāṁ jīvādhiṣṭhitānām eva ādir antaś cety ādy uktam upakrame, iha tu sarvasyaiva sarga-mātrasyeti viśeṣaḥ | adhyātma-vidyā vidyānāṁ mokṣārthatvāt pradhānam asmi | vādo’rtha-nirṇaya-hetutvāt pravadatāṁ pradhānam, ataḥ so’ham asmi | pravaktṛ-dvāreṇa vadana-bhedānām eva vāda-jalpa-vitaṇḍānām iha grahaṇaṁ pravadatām iti ||10.32||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akṣarāṇām akāro’smi dvandvaḥ sāmāsikasya ca |</w:t>
      </w:r>
    </w:p>
    <w:p w:rsidR="00C34BE1" w:rsidRDefault="00C34BE1">
      <w:pPr>
        <w:jc w:val="center"/>
        <w:rPr>
          <w:b/>
          <w:bCs/>
          <w:szCs w:val="20"/>
          <w:lang w:val="sa-IN"/>
        </w:rPr>
      </w:pPr>
      <w:r>
        <w:rPr>
          <w:b/>
          <w:bCs/>
          <w:szCs w:val="20"/>
          <w:lang w:val="sa-IN"/>
        </w:rPr>
        <w:t>aham evākṣayaḥ kālo dhātāhaṁ viśvato-mukhaḥ ||33||</w:t>
      </w:r>
    </w:p>
    <w:p w:rsidR="00C34BE1" w:rsidRDefault="00C34BE1">
      <w:pPr>
        <w:rPr>
          <w:lang w:val="sa-IN"/>
        </w:rPr>
      </w:pPr>
    </w:p>
    <w:p w:rsidR="00C34BE1" w:rsidRDefault="00C34BE1">
      <w:pPr>
        <w:rPr>
          <w:lang w:val="sa-IN"/>
        </w:rPr>
      </w:pPr>
      <w:r>
        <w:rPr>
          <w:lang w:val="sa-IN"/>
        </w:rPr>
        <w:t xml:space="preserve">akṣarāṇāṁ varṇānām akāro varṇo’smi | dvandvaḥ samāso’smi sāmāsikasya ca samāsa-samūhasya | kiṁ cāham evākṣayaḥ kālaḥ prasiddhaḥ kṣaṇādy-ākhyaḥ, athavā parameśvaraḥ kālasyāpi kālo’smi | dhātāhaṁ karma-phalasya vidhātā sarva-jagato viśvato-mukhaḥ sarvato-mukhaḥ ||10.33||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mṛtyuḥ sarva-haraś cāham udbhavaś ca bhaviṣyatām |</w:t>
      </w:r>
    </w:p>
    <w:p w:rsidR="00C34BE1" w:rsidRDefault="00C34BE1">
      <w:pPr>
        <w:jc w:val="center"/>
        <w:rPr>
          <w:b/>
          <w:bCs/>
          <w:szCs w:val="20"/>
          <w:lang w:val="sa-IN"/>
        </w:rPr>
      </w:pPr>
      <w:r>
        <w:rPr>
          <w:b/>
          <w:bCs/>
          <w:szCs w:val="20"/>
          <w:lang w:val="sa-IN"/>
        </w:rPr>
        <w:t>kīrtiḥ śrīr vāk ca nārīṇāṁ smṛtir medhā dhṛtiḥ kṣamā ||34||</w:t>
      </w:r>
    </w:p>
    <w:p w:rsidR="00C34BE1" w:rsidRDefault="00C34BE1">
      <w:pPr>
        <w:rPr>
          <w:lang w:val="sa-IN"/>
        </w:rPr>
      </w:pPr>
    </w:p>
    <w:p w:rsidR="00C34BE1" w:rsidRDefault="00C34BE1">
      <w:pPr>
        <w:rPr>
          <w:lang w:val="sa-IN"/>
        </w:rPr>
      </w:pPr>
      <w:r>
        <w:rPr>
          <w:lang w:val="sa-IN"/>
        </w:rPr>
        <w:t xml:space="preserve">mṛtyur dvividho dhanādi-haraḥ prāṇa-haraś ca | tatra yaḥ prāṇa-haraḥ, sa sarva-hara ucyate | so’ham ity arthaḥ | athavā, para īśvaraḥ pralaye sarva-haraṇāt sarva-haraḥ, so’ham | udbhava utkarṣaḥ abhyudayas tat-prāpti-hetuś cāham | keṣāṁ ? bhaviṣyatāṁ bhāvi-kalyāṇānām, utkarṣa-prāpti-yogyānām ity arthaḥ | kīrtiḥ śrīḥ vāk ca nārīṇāṁ smṛtir medhā dhṛtiḥ kṣamā ity etā uttamāḥ strīṇām aham asmi, yāsām ābhāsa-mātra-saṁbandhenāpi lokaḥ kṛtārtham ātmānaṁ manyate ||10.34||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bṛhat-sāma tathā sāmnāṁ gāyatrī chandasām aham |</w:t>
      </w:r>
    </w:p>
    <w:p w:rsidR="00C34BE1" w:rsidRDefault="00C34BE1">
      <w:pPr>
        <w:jc w:val="center"/>
        <w:rPr>
          <w:b/>
          <w:bCs/>
          <w:szCs w:val="20"/>
          <w:lang w:val="sa-IN"/>
        </w:rPr>
      </w:pPr>
      <w:r>
        <w:rPr>
          <w:b/>
          <w:bCs/>
          <w:szCs w:val="20"/>
          <w:lang w:val="sa-IN"/>
        </w:rPr>
        <w:t>māsānāṁ mārgaśīrṣo’ham ṛtūnāṁ kusumākaraḥ ||35||</w:t>
      </w:r>
    </w:p>
    <w:p w:rsidR="00C34BE1" w:rsidRDefault="00C34BE1">
      <w:pPr>
        <w:rPr>
          <w:lang w:val="sa-IN"/>
        </w:rPr>
      </w:pPr>
    </w:p>
    <w:p w:rsidR="00C34BE1" w:rsidRDefault="00C34BE1">
      <w:pPr>
        <w:rPr>
          <w:lang w:val="sa-IN"/>
        </w:rPr>
      </w:pPr>
      <w:r>
        <w:rPr>
          <w:lang w:val="sa-IN"/>
        </w:rPr>
        <w:t xml:space="preserve">bṛhat-sāma tathā sāmnāṁ pradhānam asmi | gāyatrī cchandasām ahaṁ gāyatry-ādi-cchando-viśiṣṭānām ṛcāṁ gāyatrī ṛg aham asmīty arthaḥ | māsānāṁ mārgaśīrṣo’ham, ṛtūnāṁ kusumākaro vasantaḥ ||10.35||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dyūtaṁ chalayatām asmi tejas tejasvinām aham |</w:t>
      </w:r>
    </w:p>
    <w:p w:rsidR="00C34BE1" w:rsidRDefault="00C34BE1">
      <w:pPr>
        <w:jc w:val="center"/>
        <w:rPr>
          <w:b/>
          <w:bCs/>
          <w:szCs w:val="20"/>
          <w:lang w:val="sa-IN"/>
        </w:rPr>
      </w:pPr>
      <w:r>
        <w:rPr>
          <w:b/>
          <w:bCs/>
          <w:szCs w:val="20"/>
          <w:lang w:val="sa-IN"/>
        </w:rPr>
        <w:t>jayo’smi vyavasāyo’smi sattvaṁ sattvavatām aham ||36||</w:t>
      </w:r>
    </w:p>
    <w:p w:rsidR="00C34BE1" w:rsidRDefault="00C34BE1">
      <w:pPr>
        <w:rPr>
          <w:lang w:val="sa-IN"/>
        </w:rPr>
      </w:pPr>
    </w:p>
    <w:p w:rsidR="00C34BE1" w:rsidRDefault="00C34BE1">
      <w:pPr>
        <w:rPr>
          <w:lang w:val="sa-IN"/>
        </w:rPr>
      </w:pPr>
      <w:r>
        <w:rPr>
          <w:lang w:val="sa-IN"/>
        </w:rPr>
        <w:t xml:space="preserve">dyūtam akṣa-devanādi-lakṣaṇaṁ chalayatāṁ chalasya kartṝṇām asmi | tejasvināṁ tejo’ham | jayo’smi jetṝṇām | vyavasāyo’smi vyavasāyinām | sattvaṁ sattvavatāṁ sāttvikānām aham ||10.36||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vṛṣṇīnāṁ vāsudevo’smi pāṇḍavānāṁ dhanaṁjayaḥ |</w:t>
      </w:r>
    </w:p>
    <w:p w:rsidR="00C34BE1" w:rsidRDefault="00C34BE1">
      <w:pPr>
        <w:jc w:val="center"/>
        <w:rPr>
          <w:b/>
          <w:bCs/>
          <w:szCs w:val="20"/>
          <w:lang w:val="sa-IN"/>
        </w:rPr>
      </w:pPr>
      <w:r>
        <w:rPr>
          <w:b/>
          <w:bCs/>
          <w:szCs w:val="20"/>
          <w:lang w:val="sa-IN"/>
        </w:rPr>
        <w:t>munīnām apy ahaṁ vyāsaḥ kavīnām uśanā kaviḥ ||37||</w:t>
      </w:r>
    </w:p>
    <w:p w:rsidR="00C34BE1" w:rsidRDefault="00C34BE1">
      <w:pPr>
        <w:rPr>
          <w:lang w:val="sa-IN"/>
        </w:rPr>
      </w:pPr>
    </w:p>
    <w:p w:rsidR="00C34BE1" w:rsidRDefault="00C34BE1">
      <w:pPr>
        <w:rPr>
          <w:lang w:val="sa-IN"/>
        </w:rPr>
      </w:pPr>
      <w:r>
        <w:rPr>
          <w:lang w:val="sa-IN"/>
        </w:rPr>
        <w:t xml:space="preserve">vṛṣṇīnāṁ yādavānāṁ vāsudevo’smy ayam evāhaṁ tvatsakhaḥ | pāṇḍāvānāṁ dhanaṁjayas tvam eva | munīnīṁ mananaśīlānāṁ sarvapadārthajñāninām apy ahaṁ vyāsaḥ, kavīnāṁ ktrāntadarśinām uśanā kavir asmi ||10.37||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daṇḍo damayatām asmi nītir asmi jigīṣatām |</w:t>
      </w:r>
    </w:p>
    <w:p w:rsidR="00C34BE1" w:rsidRDefault="00C34BE1">
      <w:pPr>
        <w:jc w:val="center"/>
        <w:rPr>
          <w:b/>
          <w:bCs/>
          <w:szCs w:val="20"/>
          <w:lang w:val="sa-IN"/>
        </w:rPr>
      </w:pPr>
      <w:r>
        <w:rPr>
          <w:b/>
          <w:bCs/>
          <w:szCs w:val="20"/>
          <w:lang w:val="sa-IN"/>
        </w:rPr>
        <w:t>maunaṁ caivāsmi guhyānāṁ jñānaṁ jñānavatām aham ||38||</w:t>
      </w:r>
    </w:p>
    <w:p w:rsidR="00C34BE1" w:rsidRDefault="00C34BE1">
      <w:pPr>
        <w:rPr>
          <w:lang w:val="sa-IN"/>
        </w:rPr>
      </w:pPr>
    </w:p>
    <w:p w:rsidR="00C34BE1" w:rsidRDefault="00C34BE1">
      <w:pPr>
        <w:rPr>
          <w:lang w:val="sa-IN"/>
        </w:rPr>
      </w:pPr>
      <w:r>
        <w:rPr>
          <w:lang w:val="sa-IN"/>
        </w:rPr>
        <w:t xml:space="preserve">daṇḍo damayatāṁ damayitṝṇām asmy adāntānāṁ damana-kāraḥ | nītir asmi jigīṣatāṁ jetum icchatām | maunaṁ caivāsmi guhyānāṁ gopyānām | jñānaṁ jñānavatām aham ||10.38||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yac cāpi sarva-bhūtānāṁ bījaṁ tad aham arjuna |</w:t>
      </w:r>
    </w:p>
    <w:p w:rsidR="00C34BE1" w:rsidRDefault="00C34BE1">
      <w:pPr>
        <w:jc w:val="center"/>
        <w:rPr>
          <w:b/>
          <w:bCs/>
          <w:szCs w:val="20"/>
          <w:lang w:val="sa-IN"/>
        </w:rPr>
      </w:pPr>
      <w:r>
        <w:rPr>
          <w:b/>
          <w:bCs/>
          <w:szCs w:val="20"/>
          <w:lang w:val="sa-IN"/>
        </w:rPr>
        <w:t>na tad asti vinā yat syān mayā bhūtaṁ carācaram ||39||</w:t>
      </w:r>
    </w:p>
    <w:p w:rsidR="00C34BE1" w:rsidRDefault="00C34BE1">
      <w:pPr>
        <w:rPr>
          <w:lang w:val="sa-IN"/>
        </w:rPr>
      </w:pPr>
    </w:p>
    <w:p w:rsidR="00C34BE1" w:rsidRDefault="00C34BE1">
      <w:pPr>
        <w:rPr>
          <w:lang w:val="sa-IN"/>
        </w:rPr>
      </w:pPr>
      <w:r>
        <w:rPr>
          <w:lang w:val="sa-IN"/>
        </w:rPr>
        <w:t xml:space="preserve">yac cāpi sarva-bhūtānāṁ bījaṁ praroha-kāraṇam, tad aham arjuna | prakaraṇopa-saṁhārārthaṁ vibhūti-saṁkṣepam āha—na tad asti bhūtaṁ carācaraṁ caram acaraṁ vā, mayā vinā yat syāt bhavet | mayāpakṛṣṭaṁ parityaktaṁ nirātmakaṁ śūnyaṁ hi tat syāt | ato mad-ātmakaṁ sarvam ity arthaḥ ||10.39||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nānto’sti mama divyānāṁ vibhūtīnāṁ parantapa |</w:t>
      </w:r>
    </w:p>
    <w:p w:rsidR="00C34BE1" w:rsidRDefault="00C34BE1">
      <w:pPr>
        <w:jc w:val="center"/>
        <w:rPr>
          <w:b/>
          <w:bCs/>
          <w:szCs w:val="20"/>
          <w:lang w:val="sa-IN"/>
        </w:rPr>
      </w:pPr>
      <w:r>
        <w:rPr>
          <w:b/>
          <w:bCs/>
          <w:szCs w:val="20"/>
          <w:lang w:val="sa-IN"/>
        </w:rPr>
        <w:t>eṣa tūddeśataḥ prokto vibhūter vistaro mayā ||40||</w:t>
      </w:r>
    </w:p>
    <w:p w:rsidR="00C34BE1" w:rsidRDefault="00C34BE1">
      <w:pPr>
        <w:rPr>
          <w:lang w:val="sa-IN"/>
        </w:rPr>
      </w:pPr>
    </w:p>
    <w:p w:rsidR="00C34BE1" w:rsidRDefault="00C34BE1">
      <w:pPr>
        <w:rPr>
          <w:lang w:val="sa-IN"/>
        </w:rPr>
      </w:pPr>
      <w:r>
        <w:rPr>
          <w:lang w:val="sa-IN"/>
        </w:rPr>
        <w:t xml:space="preserve">nānto’sti mama divyānāṁ vibhūtīnāṁ vistarāṇāṁ parantapa | na hīśvarasya sarvātmano divyānāṁ vibhūtīnām iyattā śakyā vaktuṁ jñātuṁ vā kenacit | eṣa tūddeśata eka-deśena prokto vibhūter vistaraḥ mayā ||10.40||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yad yad vibhūtimat sattvaṁ śrīmad ūrjitam eva vā |</w:t>
      </w:r>
    </w:p>
    <w:p w:rsidR="00C34BE1" w:rsidRDefault="00C34BE1">
      <w:pPr>
        <w:jc w:val="center"/>
        <w:rPr>
          <w:b/>
          <w:bCs/>
          <w:szCs w:val="20"/>
          <w:lang w:val="sa-IN"/>
        </w:rPr>
      </w:pPr>
      <w:r>
        <w:rPr>
          <w:b/>
          <w:bCs/>
          <w:szCs w:val="20"/>
          <w:lang w:val="sa-IN"/>
        </w:rPr>
        <w:t>tat tad evāvagaccha tvaṁ mama tejo’ṁśa-saṁbhavam ||41||</w:t>
      </w:r>
    </w:p>
    <w:p w:rsidR="00C34BE1" w:rsidRDefault="00C34BE1">
      <w:pPr>
        <w:rPr>
          <w:lang w:val="sa-IN"/>
        </w:rPr>
      </w:pPr>
    </w:p>
    <w:p w:rsidR="00C34BE1" w:rsidRDefault="00C34BE1">
      <w:pPr>
        <w:rPr>
          <w:lang w:val="sa-IN"/>
        </w:rPr>
      </w:pPr>
      <w:r>
        <w:rPr>
          <w:lang w:val="sa-IN"/>
        </w:rPr>
        <w:t xml:space="preserve">yad yal loke vibhūtimad vibhūti-yuktaṁ sattvaṁ vastu śrīmad ūrjitam eva vā śrīr lakṣmīs tayā sahitam utsāhopetaṁ vā | tat tad evāvagaccha tvaṁ jānīhi mameśvarasya tejo’ṁśa-saṁbhavaṁ tejaso’ṁśa eka-deśaḥ saṁbhavo yasya tat tejo’ṁśa-saṁbhavam ity avagaccha tvam ||10.41||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atha vā bahunaitena kiṁ jñātena tavārjuna |</w:t>
      </w:r>
    </w:p>
    <w:p w:rsidR="00C34BE1" w:rsidRDefault="00C34BE1">
      <w:pPr>
        <w:jc w:val="center"/>
        <w:rPr>
          <w:b/>
          <w:bCs/>
          <w:szCs w:val="20"/>
          <w:lang w:val="sa-IN"/>
        </w:rPr>
      </w:pPr>
      <w:r>
        <w:rPr>
          <w:b/>
          <w:bCs/>
          <w:szCs w:val="20"/>
          <w:lang w:val="sa-IN"/>
        </w:rPr>
        <w:t>viṣṭabhyāham idaṁ kṛtsnam ekāṁśena sthito jagat ||42||</w:t>
      </w:r>
    </w:p>
    <w:p w:rsidR="00C34BE1" w:rsidRDefault="00C34BE1">
      <w:pPr>
        <w:pStyle w:val="Versequote"/>
        <w:rPr>
          <w:lang w:val="sa-IN"/>
        </w:rPr>
      </w:pPr>
    </w:p>
    <w:p w:rsidR="00C34BE1" w:rsidRDefault="00C34BE1">
      <w:pPr>
        <w:rPr>
          <w:lang w:val="sa-IN"/>
        </w:rPr>
      </w:pPr>
      <w:r>
        <w:rPr>
          <w:lang w:val="sa-IN"/>
        </w:rPr>
        <w:t>athavā bahunaitena evam ādinā kiṁ jñātena tavārjuna syāt sāvaśeṣeṇa | aśeṣatas tvam ucyamānam arthaṁ sṛṇu—viṣṭabhya viśeṣataḥ stambhanaṁ dṛḍhaṁ kṛtvedaṁ kṛtsnaṁ jagad ekāṁśenaikāvayavenaika-pādena, sarva-bhūta-svarūpeṇety etat | tathā ca mantra-varṇaḥ—</w:t>
      </w:r>
      <w:r>
        <w:rPr>
          <w:color w:val="0000FF"/>
          <w:lang w:val="sa-IN"/>
        </w:rPr>
        <w:t xml:space="preserve">pādo’sya viśvā bhūtāni </w:t>
      </w:r>
      <w:r>
        <w:rPr>
          <w:lang w:val="sa-IN"/>
        </w:rPr>
        <w:t>[rādhāk 8.4.17.3] iti | sthito’ham iti</w:t>
      </w:r>
      <w:r>
        <w:rPr>
          <w:rFonts w:cs="Mangal"/>
          <w:noProof w:val="0"/>
          <w:cs/>
          <w:lang w:val="sa-IN"/>
        </w:rPr>
        <w:t xml:space="preserve"> </w:t>
      </w:r>
      <w:r>
        <w:rPr>
          <w:lang w:val="sa-IN"/>
        </w:rPr>
        <w:t xml:space="preserve">||10.42|| </w:t>
      </w:r>
    </w:p>
    <w:p w:rsidR="00C34BE1" w:rsidRDefault="00C34BE1">
      <w:pPr>
        <w:rPr>
          <w:lang w:val="sa-IN"/>
        </w:rPr>
      </w:pPr>
    </w:p>
    <w:p w:rsidR="00C34BE1" w:rsidRDefault="00C34BE1">
      <w:pPr>
        <w:jc w:val="center"/>
        <w:rPr>
          <w:lang w:val="sa-IN"/>
        </w:rPr>
      </w:pPr>
      <w:r>
        <w:rPr>
          <w:lang w:val="sa-IN"/>
        </w:rPr>
        <w:t>iti śrīmat-paramahaṁsa-parivrājakācāryasya śrīgovandibhagavatpūjyapāda-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sa-IN"/>
        </w:rPr>
      </w:pPr>
      <w:r>
        <w:rPr>
          <w:lang w:val="sa-IN"/>
        </w:rPr>
        <w:t>daśamo’dhyāyaḥ ||</w:t>
      </w:r>
    </w:p>
    <w:p w:rsidR="00C34BE1" w:rsidRDefault="00C34BE1">
      <w:pPr>
        <w:rPr>
          <w:lang w:val="sa-IN"/>
        </w:rPr>
      </w:pPr>
    </w:p>
    <w:p w:rsidR="00C34BE1" w:rsidRDefault="00C34BE1"/>
    <w:p w:rsidR="00C34BE1" w:rsidRDefault="00C34BE1">
      <w:pPr>
        <w:pStyle w:val="Heading3"/>
      </w:pPr>
      <w:r>
        <w:t>athaikādaśo’dhyāyaḥ</w:t>
      </w:r>
    </w:p>
    <w:p w:rsidR="00C34BE1" w:rsidRDefault="00C34BE1">
      <w:pPr>
        <w:pStyle w:val="Heading1"/>
        <w:rPr>
          <w:noProof/>
          <w:lang w:val="sa-IN"/>
        </w:rPr>
      </w:pPr>
      <w:r>
        <w:rPr>
          <w:noProof/>
          <w:lang w:val="sa-IN"/>
        </w:rPr>
        <w:t>viśva-rūpa-darśana-yogaḥ</w:t>
      </w:r>
    </w:p>
    <w:p w:rsidR="00C34BE1" w:rsidRDefault="00C34BE1">
      <w:pPr>
        <w:rPr>
          <w:lang w:val="sa-IN"/>
        </w:rPr>
      </w:pPr>
    </w:p>
    <w:p w:rsidR="00C34BE1" w:rsidRDefault="00C34BE1">
      <w:pPr>
        <w:jc w:val="center"/>
        <w:rPr>
          <w:lang w:val="sa-IN"/>
        </w:rPr>
      </w:pPr>
      <w:r>
        <w:rPr>
          <w:lang w:val="sa-IN"/>
        </w:rPr>
        <w:t>(śrī-śaṅkarācārya-bhagavat-pāda-kṛta-bhāṣyam)</w:t>
      </w:r>
    </w:p>
    <w:p w:rsidR="00C34BE1" w:rsidRDefault="00C34BE1">
      <w:pPr>
        <w:jc w:val="center"/>
        <w:rPr>
          <w:lang w:val="sa-IN"/>
        </w:rPr>
      </w:pPr>
    </w:p>
    <w:p w:rsidR="00C34BE1" w:rsidRDefault="00C34BE1">
      <w:pPr>
        <w:rPr>
          <w:lang w:val="sa-IN"/>
        </w:rPr>
      </w:pPr>
      <w:r>
        <w:rPr>
          <w:lang w:val="sa-IN"/>
        </w:rPr>
        <w:t xml:space="preserve">bhagavato vibhūtaya uktāḥ | tatra ca </w:t>
      </w:r>
      <w:r>
        <w:rPr>
          <w:color w:val="0000FF"/>
          <w:lang w:val="sa-IN"/>
        </w:rPr>
        <w:t xml:space="preserve">viṣṭabhyāham idaṁ kṛtsnam ekāṁśena sthito jagat </w:t>
      </w:r>
      <w:r>
        <w:rPr>
          <w:lang w:val="sa-IN"/>
        </w:rPr>
        <w:t>[gītā 10.42] iti bhagavatābhihitaṁ śrutvā yat jagad-ātma-rūpam, ādyam aiśvaraṁ tat sākṣāt-kartum icchann arjuna uvāca—</w:t>
      </w:r>
    </w:p>
    <w:p w:rsidR="00C34BE1" w:rsidRDefault="00C34BE1">
      <w:pPr>
        <w:rPr>
          <w:lang w:val="sa-IN"/>
        </w:rPr>
      </w:pPr>
    </w:p>
    <w:p w:rsidR="00C34BE1" w:rsidRDefault="00C34BE1">
      <w:pPr>
        <w:jc w:val="center"/>
        <w:rPr>
          <w:b/>
          <w:bCs/>
          <w:szCs w:val="20"/>
          <w:lang w:val="sa-IN"/>
        </w:rPr>
      </w:pPr>
      <w:r>
        <w:rPr>
          <w:b/>
          <w:bCs/>
          <w:szCs w:val="20"/>
          <w:lang w:val="sa-IN"/>
        </w:rPr>
        <w:t>mad-anugrahāya paramaṁ guhyam adhyātma-saṁjñitam |</w:t>
      </w:r>
    </w:p>
    <w:p w:rsidR="00C34BE1" w:rsidRDefault="00C34BE1">
      <w:pPr>
        <w:jc w:val="center"/>
        <w:rPr>
          <w:b/>
          <w:bCs/>
          <w:szCs w:val="20"/>
          <w:lang w:val="sa-IN"/>
        </w:rPr>
      </w:pPr>
      <w:r>
        <w:rPr>
          <w:b/>
          <w:bCs/>
          <w:szCs w:val="20"/>
          <w:lang w:val="sa-IN"/>
        </w:rPr>
        <w:t>yat tvayoktaṁ vacas tena moho’yaṁ vigato mama ||1||</w:t>
      </w:r>
    </w:p>
    <w:p w:rsidR="00C34BE1" w:rsidRDefault="00C34BE1">
      <w:pPr>
        <w:rPr>
          <w:lang w:val="sa-IN"/>
        </w:rPr>
      </w:pPr>
    </w:p>
    <w:p w:rsidR="00C34BE1" w:rsidRDefault="00C34BE1">
      <w:pPr>
        <w:rPr>
          <w:lang w:val="sa-IN"/>
        </w:rPr>
      </w:pPr>
      <w:r>
        <w:rPr>
          <w:lang w:val="sa-IN"/>
        </w:rPr>
        <w:t xml:space="preserve">mad-anugrahāya mamānugrahārthaṁ paramaṁ niratiśayaṁ guhyaṁ gopyam adhyātma-saṁjñitam ātmānātma-viveka-viṣayaṁ yat tvayoktaṁ vaco vākyaṁ tena te vacasā moho’yaṁ vigato mama | aviveka-buddhir apagatety arthaḥ ||11.1||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szCs w:val="20"/>
          <w:lang w:val="sa-IN"/>
        </w:rPr>
      </w:pPr>
      <w:r>
        <w:rPr>
          <w:b/>
          <w:bCs/>
          <w:szCs w:val="20"/>
          <w:lang w:val="sa-IN"/>
        </w:rPr>
        <w:t>bhavāpyayau hi bhūtānāṁ śrutau vistaraśo mayā |</w:t>
      </w:r>
    </w:p>
    <w:p w:rsidR="00C34BE1" w:rsidRDefault="00C34BE1">
      <w:pPr>
        <w:jc w:val="center"/>
        <w:rPr>
          <w:b/>
          <w:bCs/>
          <w:szCs w:val="20"/>
          <w:lang w:val="sa-IN"/>
        </w:rPr>
      </w:pPr>
      <w:r>
        <w:rPr>
          <w:b/>
          <w:bCs/>
          <w:szCs w:val="20"/>
          <w:lang w:val="sa-IN"/>
        </w:rPr>
        <w:t>tvattaḥ kamala-patrākṣa māhātmyam api cāvyayam ||2||</w:t>
      </w:r>
    </w:p>
    <w:p w:rsidR="00C34BE1" w:rsidRDefault="00C34BE1">
      <w:pPr>
        <w:rPr>
          <w:lang w:val="sa-IN"/>
        </w:rPr>
      </w:pPr>
    </w:p>
    <w:p w:rsidR="00C34BE1" w:rsidRDefault="00C34BE1">
      <w:pPr>
        <w:rPr>
          <w:lang w:val="sa-IN"/>
        </w:rPr>
      </w:pPr>
      <w:r>
        <w:rPr>
          <w:lang w:val="sa-IN"/>
        </w:rPr>
        <w:t xml:space="preserve">bhava utpattir apyayaḥ pralayas tau bhavāpyayau hi bhūtānāṁ śrutau vistaraśaḥ mayā, na saṁkṣepataḥ | tvattas tvat-sakāśāt | kamala-patrākṣa kamalasya patraṁ kamala-patraṁ tadvad akṣiṇī yasya tava sa tvaṁ kamala-patrākṣo, he kamalapatrākṣa ! mahātmano bhāvo māhātmyam api cāvyayam akṣayam | śrutam ity anuvartate ||11.2||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evam etad yathāttha tvam ātmānaṁ parameśvara |</w:t>
      </w:r>
    </w:p>
    <w:p w:rsidR="00C34BE1" w:rsidRDefault="00C34BE1">
      <w:pPr>
        <w:jc w:val="center"/>
        <w:rPr>
          <w:b/>
          <w:bCs/>
          <w:szCs w:val="20"/>
          <w:lang w:val="sa-IN"/>
        </w:rPr>
      </w:pPr>
      <w:r>
        <w:rPr>
          <w:b/>
          <w:bCs/>
          <w:szCs w:val="20"/>
          <w:lang w:val="sa-IN"/>
        </w:rPr>
        <w:t>draṣṭum icchāmi te rūpam aiśvaraṁ puruṣottama ||3||</w:t>
      </w:r>
    </w:p>
    <w:p w:rsidR="00C34BE1" w:rsidRDefault="00C34BE1">
      <w:pPr>
        <w:rPr>
          <w:lang w:val="sa-IN"/>
        </w:rPr>
      </w:pPr>
    </w:p>
    <w:p w:rsidR="00C34BE1" w:rsidRDefault="00C34BE1">
      <w:pPr>
        <w:rPr>
          <w:lang w:val="sa-IN"/>
        </w:rPr>
      </w:pPr>
      <w:r>
        <w:rPr>
          <w:lang w:val="sa-IN"/>
        </w:rPr>
        <w:t>evam etan nānyathā yathā yena prakāreṇa āttha kathayasi tvam ātmānaṁ parameśvara | tathāpi draṣṭum icchāmi te tava jñānaiśvarya-śakti-bala-vīrya-tejobhiḥ saṁpannam aiśvaraṁ vaiṣṇavaṁ rūpaṁ puruṣottama ||11.3||</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manyase yadi tac chakyaṁ mayā draṣṭum iti prabho |</w:t>
      </w:r>
    </w:p>
    <w:p w:rsidR="00C34BE1" w:rsidRDefault="00C34BE1">
      <w:pPr>
        <w:jc w:val="center"/>
        <w:rPr>
          <w:b/>
          <w:bCs/>
          <w:szCs w:val="20"/>
          <w:lang w:val="sa-IN"/>
        </w:rPr>
      </w:pPr>
      <w:r>
        <w:rPr>
          <w:b/>
          <w:bCs/>
          <w:szCs w:val="20"/>
          <w:lang w:val="sa-IN"/>
        </w:rPr>
        <w:t>yogeśvara tato me tvaṁ darśayātmānam avyayam ||4||</w:t>
      </w:r>
    </w:p>
    <w:p w:rsidR="00C34BE1" w:rsidRDefault="00C34BE1">
      <w:pPr>
        <w:rPr>
          <w:lang w:val="sa-IN"/>
        </w:rPr>
      </w:pPr>
    </w:p>
    <w:p w:rsidR="00C34BE1" w:rsidRDefault="00C34BE1">
      <w:pPr>
        <w:rPr>
          <w:lang w:val="sa-IN"/>
        </w:rPr>
      </w:pPr>
      <w:r>
        <w:rPr>
          <w:lang w:val="sa-IN"/>
        </w:rPr>
        <w:t xml:space="preserve">manyase cintayasi yadi mayārjunena tac chakyaṁ draṣṭum iti prabho ! svāmin ! yogeśvara yogino yogās teṣām īśvaro yogeśvaraḥ, he yogeśvara ! yasmād aham atīvārthī draṣṭum, tatas tasmān me mad-arthaṁ tvam ātmānam avyayam ||11.4||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evaṁ codito’rjunena bhagavān uvāca—</w:t>
      </w:r>
    </w:p>
    <w:p w:rsidR="00C34BE1" w:rsidRDefault="00C34BE1">
      <w:pPr>
        <w:rPr>
          <w:lang w:val="sa-IN"/>
        </w:rPr>
      </w:pPr>
    </w:p>
    <w:p w:rsidR="00C34BE1" w:rsidRDefault="00C34BE1">
      <w:pPr>
        <w:jc w:val="center"/>
        <w:rPr>
          <w:b/>
          <w:bCs/>
          <w:szCs w:val="20"/>
          <w:lang w:val="sa-IN"/>
        </w:rPr>
      </w:pPr>
      <w:r>
        <w:rPr>
          <w:b/>
          <w:bCs/>
          <w:szCs w:val="20"/>
          <w:lang w:val="sa-IN"/>
        </w:rPr>
        <w:t>paśya me pārtha rūpāṇi śataśo’tha sahasraśaḥ |</w:t>
      </w:r>
    </w:p>
    <w:p w:rsidR="00C34BE1" w:rsidRDefault="00C34BE1">
      <w:pPr>
        <w:jc w:val="center"/>
        <w:rPr>
          <w:b/>
          <w:bCs/>
          <w:szCs w:val="20"/>
          <w:lang w:val="sa-IN"/>
        </w:rPr>
      </w:pPr>
      <w:r>
        <w:rPr>
          <w:b/>
          <w:bCs/>
          <w:szCs w:val="20"/>
          <w:lang w:val="sa-IN"/>
        </w:rPr>
        <w:t>nānā-vidhāni divyāni nānā-varṇākṛtīni ca ||5||</w:t>
      </w:r>
    </w:p>
    <w:p w:rsidR="00C34BE1" w:rsidRDefault="00C34BE1">
      <w:pPr>
        <w:rPr>
          <w:lang w:val="sa-IN"/>
        </w:rPr>
      </w:pPr>
    </w:p>
    <w:p w:rsidR="00C34BE1" w:rsidRDefault="00C34BE1">
      <w:pPr>
        <w:rPr>
          <w:lang w:val="sa-IN"/>
        </w:rPr>
      </w:pPr>
      <w:r>
        <w:rPr>
          <w:lang w:val="sa-IN"/>
        </w:rPr>
        <w:t xml:space="preserve">paśya me pārtha ! rūpāṇi śataśo’tha sahasraśaḥ | anekaśa ity arthaḥ | tāni ca nānā-vidhāny aneka-prakārāṇi divi bhavāni divyāny aprākṛtāni nānā-varṇākṛtīni ca nānā vilakṣaṇā nīla-pītādi-prakārā varṇās tathākṛtayaś cāvayava-saṁsthāna-viśeṣo yeṣāṁ rūpāṇāṁ tāni nānā-varṇākṛtīnī ca ||11.5||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paśyādityān vasūn rudrān aśvinau marutas tathā |</w:t>
      </w:r>
    </w:p>
    <w:p w:rsidR="00C34BE1" w:rsidRDefault="00C34BE1">
      <w:pPr>
        <w:jc w:val="center"/>
        <w:rPr>
          <w:b/>
          <w:bCs/>
          <w:szCs w:val="20"/>
          <w:lang w:val="sa-IN"/>
        </w:rPr>
      </w:pPr>
      <w:r>
        <w:rPr>
          <w:b/>
          <w:bCs/>
          <w:szCs w:val="20"/>
          <w:lang w:val="sa-IN"/>
        </w:rPr>
        <w:t>bahūny adṛṣṭa-pūrvāṇi paśyāścaryāṇi bhārata ||6||</w:t>
      </w:r>
    </w:p>
    <w:p w:rsidR="00C34BE1" w:rsidRDefault="00C34BE1">
      <w:pPr>
        <w:rPr>
          <w:lang w:val="sa-IN"/>
        </w:rPr>
      </w:pPr>
    </w:p>
    <w:p w:rsidR="00C34BE1" w:rsidRDefault="00C34BE1">
      <w:pPr>
        <w:rPr>
          <w:lang w:val="sa-IN"/>
        </w:rPr>
      </w:pPr>
      <w:r>
        <w:rPr>
          <w:lang w:val="sa-IN"/>
        </w:rPr>
        <w:t xml:space="preserve">paśyādityān dvādaśa | vasūn aṣṭau | rudrān ekādaśa | aśvinau dvau | marutaḥ sapta-sapta-gaṇā ye tān | tathā ca bahūny anyāny apy adṛṣṭa-pūrvāṇi manuṣya-loke tvayā tvatto’nyena vā kenacit | paśyāścaryāṇy adbhutāni bhārata ||11.6||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na kevalam etāvad eva—</w:t>
      </w:r>
    </w:p>
    <w:p w:rsidR="00C34BE1" w:rsidRDefault="00C34BE1">
      <w:pPr>
        <w:rPr>
          <w:lang w:val="pl-PL"/>
        </w:rPr>
      </w:pPr>
    </w:p>
    <w:p w:rsidR="00C34BE1" w:rsidRDefault="00C34BE1">
      <w:pPr>
        <w:jc w:val="center"/>
        <w:rPr>
          <w:b/>
          <w:bCs/>
          <w:szCs w:val="20"/>
          <w:lang w:val="sa-IN"/>
        </w:rPr>
      </w:pPr>
      <w:r>
        <w:rPr>
          <w:b/>
          <w:bCs/>
          <w:szCs w:val="20"/>
          <w:lang w:val="sa-IN"/>
        </w:rPr>
        <w:t>ihaikasthaṁ jagat kṛtsnaṁ paśyādya sa-carācaram |</w:t>
      </w:r>
    </w:p>
    <w:p w:rsidR="00C34BE1" w:rsidRDefault="00C34BE1">
      <w:pPr>
        <w:jc w:val="center"/>
        <w:rPr>
          <w:b/>
          <w:bCs/>
          <w:szCs w:val="20"/>
          <w:lang w:val="sa-IN"/>
        </w:rPr>
      </w:pPr>
      <w:r>
        <w:rPr>
          <w:b/>
          <w:bCs/>
          <w:szCs w:val="20"/>
          <w:lang w:val="sa-IN"/>
        </w:rPr>
        <w:t>mama dehe guḍākeśa yac cānyad draṣṭum icchasi ||7||</w:t>
      </w:r>
    </w:p>
    <w:p w:rsidR="00C34BE1" w:rsidRDefault="00C34BE1">
      <w:pPr>
        <w:rPr>
          <w:lang w:val="sa-IN"/>
        </w:rPr>
      </w:pPr>
    </w:p>
    <w:p w:rsidR="00C34BE1" w:rsidRDefault="00C34BE1">
      <w:pPr>
        <w:rPr>
          <w:lang w:val="sa-IN"/>
        </w:rPr>
      </w:pPr>
      <w:r>
        <w:rPr>
          <w:lang w:val="sa-IN"/>
        </w:rPr>
        <w:t xml:space="preserve">ihaika-stham ekasminn eva sthitaṁ jagat kṛtsnaṁ samastaṁ paśyādya idānīṁ sa-carācaraṁ saha careṇācareṇa ca vartate mama dehe guḍākeśa | yac cānyat jaya-parājayādi | yat śaṅkase, </w:t>
      </w:r>
      <w:r>
        <w:rPr>
          <w:color w:val="0000FF"/>
          <w:lang w:val="sa-IN"/>
        </w:rPr>
        <w:t>yad vā jayema yadi vā no jayeyur</w:t>
      </w:r>
      <w:r>
        <w:rPr>
          <w:lang w:val="sa-IN"/>
        </w:rPr>
        <w:t xml:space="preserve"> [gītā 2.6] iti yat avocaḥ, tad api draṣṭuṁ yadīcchasi ||11.7||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tu—</w:t>
      </w:r>
    </w:p>
    <w:p w:rsidR="00C34BE1" w:rsidRDefault="00C34BE1">
      <w:pPr>
        <w:jc w:val="center"/>
        <w:rPr>
          <w:b/>
          <w:bCs/>
          <w:szCs w:val="20"/>
          <w:lang w:val="sa-IN"/>
        </w:rPr>
      </w:pPr>
      <w:r>
        <w:rPr>
          <w:b/>
          <w:bCs/>
          <w:szCs w:val="20"/>
          <w:lang w:val="sa-IN"/>
        </w:rPr>
        <w:t>na tu māṁ śakyase draṣṭum anenaiva sva-cakṣuṣā |</w:t>
      </w:r>
    </w:p>
    <w:p w:rsidR="00C34BE1" w:rsidRDefault="00C34BE1">
      <w:pPr>
        <w:jc w:val="center"/>
        <w:rPr>
          <w:b/>
          <w:bCs/>
          <w:szCs w:val="20"/>
          <w:lang w:val="sa-IN"/>
        </w:rPr>
      </w:pPr>
      <w:r>
        <w:rPr>
          <w:b/>
          <w:bCs/>
          <w:szCs w:val="20"/>
          <w:lang w:val="sa-IN"/>
        </w:rPr>
        <w:t>divyaṁ dadāmi te cakṣuḥ paśya me yogam aiśvaram ||8||</w:t>
      </w:r>
    </w:p>
    <w:p w:rsidR="00C34BE1" w:rsidRDefault="00C34BE1">
      <w:pPr>
        <w:rPr>
          <w:lang w:val="sa-IN"/>
        </w:rPr>
      </w:pPr>
    </w:p>
    <w:p w:rsidR="00C34BE1" w:rsidRDefault="00C34BE1">
      <w:pPr>
        <w:rPr>
          <w:lang w:val="sa-IN"/>
        </w:rPr>
      </w:pPr>
      <w:r>
        <w:rPr>
          <w:lang w:val="sa-IN"/>
        </w:rPr>
        <w:t xml:space="preserve">na tu māṁ viśva-rūpa-dharaṁ śakyase draṣṭum anenaiva prākṛtena sva-cakṣuṣā svakīyena cakṣuṣā | yena tu śakyase draṣṭuṁ divyena, tad divyaṁ dadāmi te tubhyaṁ cakṣuḥ | tena paśya me yogam aiśvaram īśvarasya mama aiśvaraṁ yogaṁ yoga-śakty-atiśayam ity arthaḥ ||11.8||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saṁjaya uvāca—</w:t>
      </w:r>
    </w:p>
    <w:p w:rsidR="00C34BE1" w:rsidRDefault="00C34BE1">
      <w:pPr>
        <w:rPr>
          <w:lang w:val="pl-PL"/>
        </w:rPr>
      </w:pPr>
    </w:p>
    <w:p w:rsidR="00C34BE1" w:rsidRDefault="00C34BE1">
      <w:pPr>
        <w:jc w:val="center"/>
        <w:rPr>
          <w:b/>
          <w:bCs/>
          <w:szCs w:val="20"/>
          <w:lang w:val="sa-IN"/>
        </w:rPr>
      </w:pPr>
      <w:r>
        <w:rPr>
          <w:b/>
          <w:bCs/>
          <w:szCs w:val="20"/>
          <w:lang w:val="sa-IN"/>
        </w:rPr>
        <w:t>evam uktvā tato rājan mahā-yogeśvaro hariḥ |</w:t>
      </w:r>
    </w:p>
    <w:p w:rsidR="00C34BE1" w:rsidRDefault="00C34BE1">
      <w:pPr>
        <w:jc w:val="center"/>
        <w:rPr>
          <w:b/>
          <w:bCs/>
          <w:szCs w:val="20"/>
          <w:lang w:val="sa-IN"/>
        </w:rPr>
      </w:pPr>
      <w:r>
        <w:rPr>
          <w:b/>
          <w:bCs/>
          <w:szCs w:val="20"/>
          <w:lang w:val="sa-IN"/>
        </w:rPr>
        <w:t>darśayām āsa pārthāya paramaṁ rūpam aiśvaram ||9||</w:t>
      </w:r>
    </w:p>
    <w:p w:rsidR="00C34BE1" w:rsidRDefault="00C34BE1">
      <w:pPr>
        <w:rPr>
          <w:lang w:val="sa-IN"/>
        </w:rPr>
      </w:pPr>
    </w:p>
    <w:p w:rsidR="00C34BE1" w:rsidRDefault="00C34BE1">
      <w:pPr>
        <w:rPr>
          <w:lang w:val="sa-IN"/>
        </w:rPr>
      </w:pPr>
      <w:r>
        <w:rPr>
          <w:lang w:val="sa-IN"/>
        </w:rPr>
        <w:t>evaṁ yathokta-prakāreṇoktvā tato’nantaraṁ rājan dhṛtarāṣṭra ! mahā-yogeśvaro mahāṁś cāsau yogeśvaraś mahā-yogeśvaro harir nārāyaṇo darśayāmāsa darśitavān pārthāya pṛthā-sutāya paramaṁ rūpaṁ viśva-rūpam aiśvaram ||11.9||</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aneka-vaktra-nayanam anekādbhuta-darśanam |</w:t>
      </w:r>
    </w:p>
    <w:p w:rsidR="00C34BE1" w:rsidRDefault="00C34BE1">
      <w:pPr>
        <w:jc w:val="center"/>
        <w:rPr>
          <w:b/>
          <w:bCs/>
          <w:szCs w:val="20"/>
          <w:lang w:val="sa-IN"/>
        </w:rPr>
      </w:pPr>
      <w:r>
        <w:rPr>
          <w:b/>
          <w:bCs/>
          <w:szCs w:val="20"/>
          <w:lang w:val="sa-IN"/>
        </w:rPr>
        <w:t>aneka-divyābharaṇaṁ divyānekodyatāyudham ||10||</w:t>
      </w:r>
    </w:p>
    <w:p w:rsidR="00C34BE1" w:rsidRDefault="00C34BE1">
      <w:pPr>
        <w:rPr>
          <w:lang w:val="sa-IN"/>
        </w:rPr>
      </w:pPr>
    </w:p>
    <w:p w:rsidR="00C34BE1" w:rsidRDefault="00C34BE1">
      <w:pPr>
        <w:rPr>
          <w:lang w:val="sa-IN"/>
        </w:rPr>
      </w:pPr>
      <w:r>
        <w:rPr>
          <w:lang w:val="sa-IN"/>
        </w:rPr>
        <w:t xml:space="preserve">aneka-vaktra-nayanam anekāni vaktrāṇi nayanāni ca yasmin rūpe tad aneka-vaktra-nayanam, anekādbhuta-darśanam anekāny adbhutāni vismāpakāni darśanāni yasmin rūpe tad anekādbhuta-darśanaṁ rūpam | tathāneka-divyābharaṇam anekāni divyāny ābharaṇāni yasmin tad aneka-divyābharaṇam | tathā divyānekodyatāyudhaṁ divyāny anekāny asyādīni udyatāny āyudhāni yasmin tad divyānekodyatāyudham | darśayāmāseti pūrveṇa saṁbandhaḥ ||11.10||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divya-mālyāmbara-dharaṁ divya-gandhānulepanam |</w:t>
      </w:r>
    </w:p>
    <w:p w:rsidR="00C34BE1" w:rsidRDefault="00C34BE1">
      <w:pPr>
        <w:jc w:val="center"/>
        <w:rPr>
          <w:b/>
          <w:bCs/>
          <w:szCs w:val="20"/>
          <w:lang w:val="sa-IN"/>
        </w:rPr>
      </w:pPr>
      <w:r>
        <w:rPr>
          <w:b/>
          <w:bCs/>
          <w:szCs w:val="20"/>
          <w:lang w:val="sa-IN"/>
        </w:rPr>
        <w:t>sarvāścarya-mayaṁ devam anantaṁ viśvato-mukham ||11||</w:t>
      </w:r>
    </w:p>
    <w:p w:rsidR="00C34BE1" w:rsidRDefault="00C34BE1">
      <w:pPr>
        <w:rPr>
          <w:lang w:val="sa-IN"/>
        </w:rPr>
      </w:pPr>
    </w:p>
    <w:p w:rsidR="00C34BE1" w:rsidRDefault="00C34BE1">
      <w:pPr>
        <w:rPr>
          <w:lang w:val="sa-IN"/>
        </w:rPr>
      </w:pPr>
      <w:r>
        <w:rPr>
          <w:lang w:val="sa-IN"/>
        </w:rPr>
        <w:t>divya-mālyāmbara-dharaṁ divyāni mālyāni puṣpāṇy ambarāṇi vasrāṇi ca dhriyante yeneśvareṇa taṁ divya-mālyāmbara-dharam, divya-gandhānulepanaṁ divyaṁ gandhānulepanaṁ yasya taṁ divya-gandhānulepanam, sarvāścarya-mayaṁ sarvāścarya-prāyaṁ devam anantaṁ nāsyānto’stīty anantas tam, viśvato-mukhaṁ sarvato-mukhaṁ sarva-bhūtātma-bhūtatvāt, taṁ darśayāmāsa | arjuno dadarśeti vādhyāhriyate ||11.11||</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yā punar bhagavato viśva-rūpasya bhāḥ, tasyā upamocyate—</w:t>
      </w:r>
    </w:p>
    <w:p w:rsidR="00C34BE1" w:rsidRDefault="00C34BE1">
      <w:pPr>
        <w:rPr>
          <w:lang w:val="sa-IN"/>
        </w:rPr>
      </w:pPr>
    </w:p>
    <w:p w:rsidR="00C34BE1" w:rsidRDefault="00C34BE1">
      <w:pPr>
        <w:jc w:val="center"/>
        <w:rPr>
          <w:b/>
          <w:bCs/>
          <w:szCs w:val="20"/>
          <w:lang w:val="sa-IN"/>
        </w:rPr>
      </w:pPr>
      <w:r>
        <w:rPr>
          <w:b/>
          <w:bCs/>
          <w:szCs w:val="20"/>
          <w:lang w:val="sa-IN"/>
        </w:rPr>
        <w:t>divi sūrya-sahasrasya bhaved yugapad utthitā |</w:t>
      </w:r>
    </w:p>
    <w:p w:rsidR="00C34BE1" w:rsidRDefault="00C34BE1">
      <w:pPr>
        <w:jc w:val="center"/>
        <w:rPr>
          <w:b/>
          <w:bCs/>
          <w:szCs w:val="20"/>
          <w:lang w:val="sa-IN"/>
        </w:rPr>
      </w:pPr>
      <w:r>
        <w:rPr>
          <w:b/>
          <w:bCs/>
          <w:szCs w:val="20"/>
          <w:lang w:val="sa-IN"/>
        </w:rPr>
        <w:t>yadi bhāḥ sadṛśī sā syād bhāsas tasya mahātmanaḥ ||12||</w:t>
      </w:r>
    </w:p>
    <w:p w:rsidR="00C34BE1" w:rsidRDefault="00C34BE1">
      <w:pPr>
        <w:rPr>
          <w:lang w:val="sa-IN"/>
        </w:rPr>
      </w:pPr>
    </w:p>
    <w:p w:rsidR="00C34BE1" w:rsidRDefault="00C34BE1">
      <w:pPr>
        <w:rPr>
          <w:lang w:val="sa-IN"/>
        </w:rPr>
      </w:pPr>
      <w:r>
        <w:rPr>
          <w:lang w:val="sa-IN"/>
        </w:rPr>
        <w:t>antarikṣe vā divi sūryāṇāṁ sahasraṁ sūrya-sahasraṁ tasya yugapad utthitasya sūrya-sahasrasya yā yugapad utthitā bhāḥ, sā yadi, sadṛśī syāt tasya mahātmano viśva-rūpasyaiva bhāsaḥ | yadi vā na syāt, tato viśva-rūpasyaiva bhā atiricyate ity abhiprāyaḥ ||11.12||</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tatraikasthaṁ jagat kṛtsnaṁ pravibhaktam anekadhā |</w:t>
      </w:r>
    </w:p>
    <w:p w:rsidR="00C34BE1" w:rsidRDefault="00C34BE1">
      <w:pPr>
        <w:jc w:val="center"/>
        <w:rPr>
          <w:b/>
          <w:bCs/>
          <w:szCs w:val="20"/>
          <w:lang w:val="sa-IN"/>
        </w:rPr>
      </w:pPr>
      <w:r>
        <w:rPr>
          <w:b/>
          <w:bCs/>
          <w:szCs w:val="20"/>
          <w:lang w:val="sa-IN"/>
        </w:rPr>
        <w:t>apaśyad deva-devasya śarīre pāṇḍavas tadā ||13||</w:t>
      </w:r>
    </w:p>
    <w:p w:rsidR="00C34BE1" w:rsidRDefault="00C34BE1">
      <w:pPr>
        <w:rPr>
          <w:lang w:val="sa-IN"/>
        </w:rPr>
      </w:pPr>
    </w:p>
    <w:p w:rsidR="00C34BE1" w:rsidRDefault="00C34BE1">
      <w:pPr>
        <w:rPr>
          <w:lang w:val="sa-IN"/>
        </w:rPr>
      </w:pPr>
      <w:r>
        <w:rPr>
          <w:lang w:val="sa-IN"/>
        </w:rPr>
        <w:t xml:space="preserve">tatra tasmin viśva-rūpa ekasmin sthitam eka-sthaṁ jagat kṛtsnaṁ pravibhaktam anekadhā deva-pitṛ-manuṣyādi-bhedair apaśyad dṛṣṭavān deva-devasya hareḥ śarīre pāṇḍāvo’rjunas tadā ||11.13||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tataḥ sa vismayāviṣṭo hṛṣṭa-romā dhanaṁjayaḥ |</w:t>
      </w:r>
    </w:p>
    <w:p w:rsidR="00C34BE1" w:rsidRDefault="00C34BE1">
      <w:pPr>
        <w:jc w:val="center"/>
        <w:rPr>
          <w:b/>
          <w:bCs/>
          <w:szCs w:val="20"/>
          <w:lang w:val="sa-IN"/>
        </w:rPr>
      </w:pPr>
      <w:r>
        <w:rPr>
          <w:b/>
          <w:bCs/>
          <w:szCs w:val="20"/>
          <w:lang w:val="sa-IN"/>
        </w:rPr>
        <w:t>praṇamya śirasā devaṁ kṛtāñjalir abhāṣata ||14||</w:t>
      </w:r>
    </w:p>
    <w:p w:rsidR="00C34BE1" w:rsidRDefault="00C34BE1">
      <w:pPr>
        <w:rPr>
          <w:lang w:val="sa-IN"/>
        </w:rPr>
      </w:pPr>
    </w:p>
    <w:p w:rsidR="00C34BE1" w:rsidRDefault="00C34BE1">
      <w:pPr>
        <w:rPr>
          <w:lang w:val="sa-IN"/>
        </w:rPr>
      </w:pPr>
      <w:r>
        <w:rPr>
          <w:lang w:val="sa-IN"/>
        </w:rPr>
        <w:t xml:space="preserve">tatas taṁ dṛṣṭvā sa vismayenāviṣṭo vismayāviṣṭo hṛṣṭāni romāṇi yasya so’yaṁ hṛṣṭa-romā cābhavad dhanañjayaḥ | praṇamya prakarṣeṇa namanaṁ kṛtvā prahvī-bhūtaḥ san śirasā devaṁ viśva-rūpa-dharaṁ kṛtāñjaliḥ namaskārārthaṁ saṁpuṭīkṛta-hastaḥ sann abhāṣata uktavān ||11.14||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kathaṁ ? yat tvayā darśitaṁ viśva-rūpam, tad ahaṁ paśyāmīti svānubhavam āviṣkurvann arjuna uvāca—</w:t>
      </w:r>
    </w:p>
    <w:p w:rsidR="00C34BE1" w:rsidRDefault="00C34BE1">
      <w:pPr>
        <w:rPr>
          <w:lang w:val="sa-IN"/>
        </w:rPr>
      </w:pPr>
    </w:p>
    <w:p w:rsidR="00C34BE1" w:rsidRDefault="00C34BE1">
      <w:pPr>
        <w:jc w:val="center"/>
        <w:rPr>
          <w:b/>
          <w:bCs/>
          <w:szCs w:val="20"/>
          <w:lang w:val="sa-IN"/>
        </w:rPr>
      </w:pPr>
      <w:r>
        <w:rPr>
          <w:b/>
          <w:bCs/>
          <w:szCs w:val="20"/>
          <w:lang w:val="sa-IN"/>
        </w:rPr>
        <w:t>paśyāmi devāṁs tava deva dehe</w:t>
      </w:r>
    </w:p>
    <w:p w:rsidR="00C34BE1" w:rsidRDefault="00C34BE1">
      <w:pPr>
        <w:jc w:val="center"/>
        <w:rPr>
          <w:b/>
          <w:bCs/>
          <w:szCs w:val="20"/>
          <w:lang w:val="sa-IN"/>
        </w:rPr>
      </w:pPr>
      <w:r>
        <w:rPr>
          <w:b/>
          <w:bCs/>
          <w:szCs w:val="20"/>
          <w:lang w:val="sa-IN"/>
        </w:rPr>
        <w:t>sarvāṁs tathā bhūta-viśeṣa-saṁghān |</w:t>
      </w:r>
    </w:p>
    <w:p w:rsidR="00C34BE1" w:rsidRDefault="00C34BE1">
      <w:pPr>
        <w:jc w:val="center"/>
        <w:rPr>
          <w:b/>
          <w:bCs/>
          <w:szCs w:val="20"/>
          <w:lang w:val="sa-IN"/>
        </w:rPr>
      </w:pPr>
      <w:r>
        <w:rPr>
          <w:b/>
          <w:bCs/>
          <w:szCs w:val="20"/>
          <w:lang w:val="sa-IN"/>
        </w:rPr>
        <w:t>brahmāṇam īśaṁ kamalāsana-stham</w:t>
      </w:r>
    </w:p>
    <w:p w:rsidR="00C34BE1" w:rsidRDefault="00C34BE1">
      <w:pPr>
        <w:jc w:val="center"/>
        <w:rPr>
          <w:b/>
          <w:bCs/>
          <w:szCs w:val="20"/>
          <w:lang w:val="sa-IN"/>
        </w:rPr>
      </w:pPr>
      <w:r>
        <w:rPr>
          <w:b/>
          <w:bCs/>
          <w:szCs w:val="20"/>
          <w:lang w:val="sa-IN"/>
        </w:rPr>
        <w:t>ṛṣīṁś ca sarvān uragāṁś ca divyān ||15||</w:t>
      </w:r>
    </w:p>
    <w:p w:rsidR="00C34BE1" w:rsidRDefault="00C34BE1">
      <w:pPr>
        <w:rPr>
          <w:lang w:val="sa-IN"/>
        </w:rPr>
      </w:pPr>
    </w:p>
    <w:p w:rsidR="00C34BE1" w:rsidRDefault="00C34BE1">
      <w:pPr>
        <w:rPr>
          <w:lang w:val="sa-IN"/>
        </w:rPr>
      </w:pPr>
      <w:r>
        <w:rPr>
          <w:lang w:val="sa-IN"/>
        </w:rPr>
        <w:t>paśyāmy upalabhe he deva, tava dehe devān sarvān, tathā bhūta-viśeṣa-saṁghān bhūta-viśeṣāṇāṁ sthāvara-jaṅgamānāṁ nānā-saṁsthāna-viśeṣāṇāṁ saṁghā bhūta-viśeṣa-saṁghās tān, kiṁ ca—brahmāṇaṁ catur-mukham īśam īśitāraṁ prajānāṁ kamalāsana-sthaṁ pṛthivī-padma-madhye meru-karṇikāsana-stham ity arthaḥ | ṛṣīṁś ca vasiṣṭhādīn sarvān, uragāṁś ca vāsuki-prabhṛtīn divyān divi bhavān ||11.15||</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p>
    <w:p w:rsidR="00C34BE1" w:rsidRDefault="00C34BE1">
      <w:pPr>
        <w:jc w:val="center"/>
        <w:rPr>
          <w:b/>
          <w:bCs/>
          <w:szCs w:val="20"/>
          <w:lang w:val="sa-IN"/>
        </w:rPr>
      </w:pPr>
      <w:r>
        <w:rPr>
          <w:b/>
          <w:bCs/>
          <w:szCs w:val="20"/>
          <w:lang w:val="sa-IN"/>
        </w:rPr>
        <w:t>aneka-bāhūdara-vaktra-netraṁ</w:t>
      </w:r>
    </w:p>
    <w:p w:rsidR="00C34BE1" w:rsidRDefault="00C34BE1">
      <w:pPr>
        <w:jc w:val="center"/>
        <w:rPr>
          <w:b/>
          <w:bCs/>
          <w:szCs w:val="20"/>
          <w:lang w:val="sa-IN"/>
        </w:rPr>
      </w:pPr>
      <w:r>
        <w:rPr>
          <w:b/>
          <w:bCs/>
          <w:szCs w:val="20"/>
          <w:lang w:val="sa-IN"/>
        </w:rPr>
        <w:t>paśyāmi tvā sarvato’nanta-rūpam |</w:t>
      </w:r>
    </w:p>
    <w:p w:rsidR="00C34BE1" w:rsidRDefault="00C34BE1">
      <w:pPr>
        <w:jc w:val="center"/>
        <w:rPr>
          <w:b/>
          <w:bCs/>
          <w:szCs w:val="20"/>
          <w:lang w:val="sa-IN"/>
        </w:rPr>
      </w:pPr>
      <w:r>
        <w:rPr>
          <w:b/>
          <w:bCs/>
          <w:szCs w:val="20"/>
          <w:lang w:val="sa-IN"/>
        </w:rPr>
        <w:t>nāntaṁ na madhyaṁ na punas tavādiṁ</w:t>
      </w:r>
    </w:p>
    <w:p w:rsidR="00C34BE1" w:rsidRDefault="00C34BE1">
      <w:pPr>
        <w:jc w:val="center"/>
        <w:rPr>
          <w:b/>
          <w:bCs/>
          <w:szCs w:val="20"/>
          <w:lang w:val="sa-IN"/>
        </w:rPr>
      </w:pPr>
      <w:r>
        <w:rPr>
          <w:b/>
          <w:bCs/>
          <w:szCs w:val="20"/>
          <w:lang w:val="sa-IN"/>
        </w:rPr>
        <w:t>paśyāmi viśveśvara viśva-rūpa ||16||</w:t>
      </w:r>
    </w:p>
    <w:p w:rsidR="00C34BE1" w:rsidRDefault="00C34BE1">
      <w:pPr>
        <w:rPr>
          <w:lang w:val="sa-IN"/>
        </w:rPr>
      </w:pPr>
    </w:p>
    <w:p w:rsidR="00C34BE1" w:rsidRDefault="00C34BE1">
      <w:pPr>
        <w:rPr>
          <w:lang w:val="sa-IN"/>
        </w:rPr>
      </w:pPr>
      <w:r>
        <w:rPr>
          <w:lang w:val="sa-IN"/>
        </w:rPr>
        <w:t xml:space="preserve">aneka-bāhūdara-vaktra-netram aneke bāhavar udarāṇi vaktrāṇi netrāṇi ca yasya tava sa tvam aneka-bāhūdara-vaktra-netras tam aneka-bāhūdara-vaktra-netram | paśyāmi tvā tvāṁ sarvataḥ sarvatrānanta-rūpam anantāni rūpāṇy asya ity ananta-rūpas tam ananta-rūpam | nāntam, anto’vasānam, na madhyam, madhyaṁ nāma dvayoḥ koṭyor antaram | na punas tavādiṁ—na devasyāntaṁ paśyāmi, na madhyaṁ paśyāmi, na punar ādiṁ paśyāmi | he viśveśvara viśva-rūpa ||11.16||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kirīṭinaṁ gadinaṁ cakriṇaṁ ca</w:t>
      </w:r>
    </w:p>
    <w:p w:rsidR="00C34BE1" w:rsidRDefault="00C34BE1">
      <w:pPr>
        <w:jc w:val="center"/>
        <w:rPr>
          <w:b/>
          <w:bCs/>
          <w:szCs w:val="20"/>
          <w:lang w:val="sa-IN"/>
        </w:rPr>
      </w:pPr>
      <w:r>
        <w:rPr>
          <w:b/>
          <w:bCs/>
          <w:szCs w:val="20"/>
          <w:lang w:val="sa-IN"/>
        </w:rPr>
        <w:t>tejo-rāśiṁ sarvato dīptimantam |</w:t>
      </w:r>
    </w:p>
    <w:p w:rsidR="00C34BE1" w:rsidRDefault="00C34BE1">
      <w:pPr>
        <w:jc w:val="center"/>
        <w:rPr>
          <w:b/>
          <w:bCs/>
          <w:szCs w:val="20"/>
          <w:lang w:val="sa-IN"/>
        </w:rPr>
      </w:pPr>
      <w:r>
        <w:rPr>
          <w:b/>
          <w:bCs/>
          <w:szCs w:val="20"/>
          <w:lang w:val="sa-IN"/>
        </w:rPr>
        <w:t>paśyāmi tvāṁ durnirīkṣyaṁ samantād</w:t>
      </w:r>
    </w:p>
    <w:p w:rsidR="00C34BE1" w:rsidRDefault="00C34BE1">
      <w:pPr>
        <w:jc w:val="center"/>
        <w:rPr>
          <w:b/>
          <w:bCs/>
          <w:szCs w:val="20"/>
          <w:lang w:val="sa-IN"/>
        </w:rPr>
      </w:pPr>
      <w:r>
        <w:rPr>
          <w:b/>
          <w:bCs/>
          <w:szCs w:val="20"/>
          <w:lang w:val="sa-IN"/>
        </w:rPr>
        <w:t>dīptānalārka-dyutim aprameyam ||17||</w:t>
      </w:r>
    </w:p>
    <w:p w:rsidR="00C34BE1" w:rsidRDefault="00C34BE1">
      <w:pPr>
        <w:rPr>
          <w:lang w:val="sa-IN"/>
        </w:rPr>
      </w:pPr>
    </w:p>
    <w:p w:rsidR="00C34BE1" w:rsidRDefault="00C34BE1">
      <w:pPr>
        <w:rPr>
          <w:lang w:val="sa-IN"/>
        </w:rPr>
      </w:pPr>
      <w:r>
        <w:rPr>
          <w:lang w:val="sa-IN"/>
        </w:rPr>
        <w:t>kirīṭiānaṁ kirīṭāṁ nāma śirobhūṣaṇaviśeṣas tat yasyāsti saḥ kirīṭī taṁ kirīṭiānam, tathā gadinaṁ gadāsya vidyate iti gadī taṁ gadinam, tathā cakriṇaṁ caktram asyāstīti cakrī taṁ cakriṇaṁ ca, tejo-rāśiṁ tejaḥpujaṁ sarvatodīptimantaṁ sarvatodīptir asyāstīti sarvatodīptimān, taṁ sarvatodīptimantaṁ paśyāmi tvāṁ durnirīkṣyaṁ samantāt samantataḥ sarvatra dīptānalārkadyutim analaś cārkaś cānalārkau dīptau analārkau dīptānalārkau tayoḥ dīptānalārkayoḥ dyutiriva dyutis tejo yasya tava sa tvaṁ dīptānalārkadyutis taṁ tvāṁ dīptānalārkadyatim aprameyaṁ na prameyam aśakyaparicchedam ity etat ||11.17||</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ita eva te yoga-śakti-darśanāt anuminomi—</w:t>
      </w:r>
    </w:p>
    <w:p w:rsidR="00C34BE1" w:rsidRDefault="00C34BE1">
      <w:pPr>
        <w:rPr>
          <w:lang w:val="sa-IN"/>
        </w:rPr>
      </w:pPr>
    </w:p>
    <w:p w:rsidR="00C34BE1" w:rsidRDefault="00C34BE1">
      <w:pPr>
        <w:jc w:val="center"/>
        <w:rPr>
          <w:b/>
          <w:bCs/>
          <w:szCs w:val="20"/>
          <w:lang w:val="sa-IN"/>
        </w:rPr>
      </w:pPr>
      <w:r>
        <w:rPr>
          <w:b/>
          <w:bCs/>
          <w:szCs w:val="20"/>
          <w:lang w:val="sa-IN"/>
        </w:rPr>
        <w:t>tvam akṣaraṁ paramaṁ veditavyaṁ</w:t>
      </w:r>
    </w:p>
    <w:p w:rsidR="00C34BE1" w:rsidRDefault="00C34BE1">
      <w:pPr>
        <w:jc w:val="center"/>
        <w:rPr>
          <w:b/>
          <w:bCs/>
          <w:szCs w:val="20"/>
          <w:lang w:val="sa-IN"/>
        </w:rPr>
      </w:pPr>
      <w:r>
        <w:rPr>
          <w:b/>
          <w:bCs/>
          <w:szCs w:val="20"/>
          <w:lang w:val="sa-IN"/>
        </w:rPr>
        <w:t>tvam asya viśvasya paraṁ nidhānam |</w:t>
      </w:r>
    </w:p>
    <w:p w:rsidR="00C34BE1" w:rsidRDefault="00C34BE1">
      <w:pPr>
        <w:jc w:val="center"/>
        <w:rPr>
          <w:b/>
          <w:bCs/>
          <w:szCs w:val="20"/>
          <w:lang w:val="sa-IN"/>
        </w:rPr>
      </w:pPr>
      <w:r>
        <w:rPr>
          <w:b/>
          <w:bCs/>
          <w:szCs w:val="20"/>
          <w:lang w:val="sa-IN"/>
        </w:rPr>
        <w:t>tvam avyayaḥ śāśvata-dharma-goptā</w:t>
      </w:r>
    </w:p>
    <w:p w:rsidR="00C34BE1" w:rsidRDefault="00C34BE1">
      <w:pPr>
        <w:jc w:val="center"/>
        <w:rPr>
          <w:b/>
          <w:bCs/>
          <w:szCs w:val="20"/>
          <w:lang w:val="sa-IN"/>
        </w:rPr>
      </w:pPr>
      <w:r>
        <w:rPr>
          <w:b/>
          <w:bCs/>
          <w:szCs w:val="20"/>
          <w:lang w:val="sa-IN"/>
        </w:rPr>
        <w:t>sanātanas tvaṁ puruṣo mato me ||18||</w:t>
      </w:r>
    </w:p>
    <w:p w:rsidR="00C34BE1" w:rsidRDefault="00C34BE1">
      <w:pPr>
        <w:rPr>
          <w:lang w:val="sa-IN"/>
        </w:rPr>
      </w:pPr>
    </w:p>
    <w:p w:rsidR="00C34BE1" w:rsidRDefault="00C34BE1">
      <w:pPr>
        <w:rPr>
          <w:lang w:val="sa-IN"/>
        </w:rPr>
      </w:pPr>
      <w:r>
        <w:rPr>
          <w:lang w:val="sa-IN"/>
        </w:rPr>
        <w:t xml:space="preserve">tvam akṣaraṁ na kṣaratīti, paramaṁ brahma veditavyaṁ jñātavyaṁ mumukṣubhiḥ | tvam asya viśvasya samastasya jagataḥ paraṁ prakṛṣṭaṁ nidhānaṁ nidhīyate’sminn iti nidhānaṁ para āśraya ity arthaḥ | kiṁ ca, tvam avyayo na tava vyayo vidyata ity avyayaḥ | śāśvata-dharma-goptā śaśvad-bhavaḥ śāśvato nityo dharmas tasya goptā śāśvata-dharma-goptā | sanātanaś cirantanas tvaṁ puruṣaḥ paramaḥ mato’bhipretaḥ me mama ||11.18||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anādi-madhyāntam ananta-vīryam</w:t>
      </w:r>
    </w:p>
    <w:p w:rsidR="00C34BE1" w:rsidRDefault="00C34BE1">
      <w:pPr>
        <w:jc w:val="center"/>
        <w:rPr>
          <w:b/>
          <w:bCs/>
          <w:szCs w:val="20"/>
          <w:lang w:val="sa-IN"/>
        </w:rPr>
      </w:pPr>
      <w:r>
        <w:rPr>
          <w:b/>
          <w:bCs/>
          <w:szCs w:val="20"/>
          <w:lang w:val="sa-IN"/>
        </w:rPr>
        <w:t>ananta-bāhuṁ śaśi-sūrya-netram |</w:t>
      </w:r>
    </w:p>
    <w:p w:rsidR="00C34BE1" w:rsidRDefault="00C34BE1">
      <w:pPr>
        <w:jc w:val="center"/>
        <w:rPr>
          <w:b/>
          <w:bCs/>
          <w:szCs w:val="20"/>
          <w:lang w:val="sa-IN"/>
        </w:rPr>
      </w:pPr>
      <w:r>
        <w:rPr>
          <w:b/>
          <w:bCs/>
          <w:szCs w:val="20"/>
          <w:lang w:val="sa-IN"/>
        </w:rPr>
        <w:t>paśyāmi tvāṁ dīpta-hutāśa-vaktraṁ</w:t>
      </w:r>
    </w:p>
    <w:p w:rsidR="00C34BE1" w:rsidRDefault="00C34BE1">
      <w:pPr>
        <w:jc w:val="center"/>
        <w:rPr>
          <w:b/>
          <w:bCs/>
          <w:szCs w:val="20"/>
          <w:lang w:val="sa-IN"/>
        </w:rPr>
      </w:pPr>
      <w:r>
        <w:rPr>
          <w:b/>
          <w:bCs/>
          <w:szCs w:val="20"/>
          <w:lang w:val="sa-IN"/>
        </w:rPr>
        <w:t>sva-tejasā viśvam idaṁ tapantam ||19||</w:t>
      </w:r>
    </w:p>
    <w:p w:rsidR="00C34BE1" w:rsidRDefault="00C34BE1">
      <w:pPr>
        <w:rPr>
          <w:lang w:val="sa-IN"/>
        </w:rPr>
      </w:pPr>
    </w:p>
    <w:p w:rsidR="00C34BE1" w:rsidRDefault="00C34BE1">
      <w:pPr>
        <w:rPr>
          <w:lang w:val="sa-IN"/>
        </w:rPr>
      </w:pPr>
      <w:r>
        <w:rPr>
          <w:lang w:val="sa-IN"/>
        </w:rPr>
        <w:t xml:space="preserve">anādi-madhyāntam ādi ca madhyaṁ cāntaś ca na vidyate yasya so’yam anādi-madhyāntas, taṁ tvām anādi-madhyāntam | ananta-vīryaṁ na tava vīryasyānto’stīty ananta-vīryas, taṁ tvām ananta-vīryam | tathānanta-bāhum anantā bāhavo yasya tava sa tvam, ananta-bāhus taṁ tvām ananta-bāhum | śaśi-sūrya-netraṁ śaśi-sūryau netre yasya tava sa tvaṁ śaśi-sūrya-netras, taṁ tvāṁ śaśi-sūrya-netraṁ candrāditya-nayanam | paśyāmi tvāṁ dīpta-hutāśa-vaktraṁ dīptaś cāsau hutāśaś ca vaktraṁ yasya tava sa tvaṁ dīpta-hutāśa-vaktras, taṁ tvāṁ dīpta-hutāśa-vaktram | sva-tejasā viśvam idaṁ samastaṁ tapantam ||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dyāv-āpṛthivyor idam antaraṁ hi</w:t>
      </w:r>
    </w:p>
    <w:p w:rsidR="00C34BE1" w:rsidRDefault="00C34BE1">
      <w:pPr>
        <w:jc w:val="center"/>
        <w:rPr>
          <w:b/>
          <w:bCs/>
          <w:szCs w:val="20"/>
          <w:lang w:val="sa-IN"/>
        </w:rPr>
      </w:pPr>
      <w:r>
        <w:rPr>
          <w:b/>
          <w:bCs/>
          <w:szCs w:val="20"/>
          <w:lang w:val="sa-IN"/>
        </w:rPr>
        <w:t>vyāptaṁ tvayaikena diśaś ca sarvāḥ |</w:t>
      </w:r>
    </w:p>
    <w:p w:rsidR="00C34BE1" w:rsidRDefault="00C34BE1">
      <w:pPr>
        <w:jc w:val="center"/>
        <w:rPr>
          <w:b/>
          <w:bCs/>
          <w:szCs w:val="20"/>
          <w:lang w:val="sa-IN"/>
        </w:rPr>
      </w:pPr>
      <w:r>
        <w:rPr>
          <w:b/>
          <w:bCs/>
          <w:szCs w:val="20"/>
          <w:lang w:val="sa-IN"/>
        </w:rPr>
        <w:t>dṛṣṭvādbhutaṁ rūpam idaṁ tavograṁ</w:t>
      </w:r>
    </w:p>
    <w:p w:rsidR="00C34BE1" w:rsidRDefault="00C34BE1">
      <w:pPr>
        <w:jc w:val="center"/>
        <w:rPr>
          <w:b/>
          <w:bCs/>
          <w:szCs w:val="20"/>
          <w:lang w:val="sa-IN"/>
        </w:rPr>
      </w:pPr>
      <w:r>
        <w:rPr>
          <w:b/>
          <w:bCs/>
          <w:szCs w:val="20"/>
          <w:lang w:val="sa-IN"/>
        </w:rPr>
        <w:t>loka-trayaṁ pravyathitaṁ mahātman ||20||</w:t>
      </w:r>
    </w:p>
    <w:p w:rsidR="00C34BE1" w:rsidRDefault="00C34BE1">
      <w:pPr>
        <w:rPr>
          <w:lang w:val="sa-IN"/>
        </w:rPr>
      </w:pPr>
    </w:p>
    <w:p w:rsidR="00C34BE1" w:rsidRDefault="00C34BE1">
      <w:pPr>
        <w:rPr>
          <w:lang w:val="sa-IN"/>
        </w:rPr>
      </w:pPr>
      <w:r>
        <w:rPr>
          <w:lang w:val="sa-IN"/>
        </w:rPr>
        <w:t xml:space="preserve">dyāv-āpṛthivyor idam antaraṁ hy antarikṣaṁ vyāptaṁ tvayaikena viśva-rūpa-dhareṇa diśaś ca sarvā vyāptāḥ | dṛṣṭvā upalabhyādbhutaṁ vismāpakaṁ rūpam idaṁ tavograṁ krūraṁ lokānāṁ trayaṁ loka-trayaṁ pravyathitaṁ bhītaṁ pracalitaṁ vā | he mahātman ! akṣudra-svabhāva ||11.20||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 xml:space="preserve">athādhunā purā </w:t>
      </w:r>
      <w:r>
        <w:rPr>
          <w:color w:val="0000FF"/>
          <w:lang w:val="sa-IN"/>
        </w:rPr>
        <w:t>yad vā jayema yadi vā no jayeyuḥ</w:t>
      </w:r>
      <w:r>
        <w:rPr>
          <w:lang w:val="sa-IN"/>
        </w:rPr>
        <w:t xml:space="preserve"> [gītā 2.6] ity arjunasya yaḥ saṁśaya āsīt, tan-nirṇayāya pāṇḍava-jayam aikāntikaṁ darśayāmīti pravṛtto bhagavān | taṁ paśyann āha | kiṁ ca—</w:t>
      </w:r>
    </w:p>
    <w:p w:rsidR="00C34BE1" w:rsidRDefault="00C34BE1">
      <w:pPr>
        <w:jc w:val="center"/>
        <w:rPr>
          <w:b/>
          <w:bCs/>
          <w:szCs w:val="20"/>
          <w:lang w:val="sa-IN"/>
        </w:rPr>
      </w:pPr>
      <w:r>
        <w:rPr>
          <w:b/>
          <w:bCs/>
          <w:szCs w:val="20"/>
          <w:lang w:val="sa-IN"/>
        </w:rPr>
        <w:t>amī hi tvā sura-saṁghā viśanti</w:t>
      </w:r>
    </w:p>
    <w:p w:rsidR="00C34BE1" w:rsidRDefault="00C34BE1">
      <w:pPr>
        <w:jc w:val="center"/>
        <w:rPr>
          <w:b/>
          <w:bCs/>
          <w:szCs w:val="20"/>
          <w:lang w:val="sa-IN"/>
        </w:rPr>
      </w:pPr>
      <w:r>
        <w:rPr>
          <w:b/>
          <w:bCs/>
          <w:szCs w:val="20"/>
          <w:lang w:val="sa-IN"/>
        </w:rPr>
        <w:t>kecid bhītāḥ prāñjalayo gṛṇanti |</w:t>
      </w:r>
    </w:p>
    <w:p w:rsidR="00C34BE1" w:rsidRDefault="00C34BE1">
      <w:pPr>
        <w:jc w:val="center"/>
        <w:rPr>
          <w:b/>
          <w:bCs/>
          <w:szCs w:val="20"/>
          <w:lang w:val="sa-IN"/>
        </w:rPr>
      </w:pPr>
      <w:r>
        <w:rPr>
          <w:b/>
          <w:bCs/>
          <w:szCs w:val="20"/>
          <w:lang w:val="sa-IN"/>
        </w:rPr>
        <w:t>svastīty uktvā maharṣi-siddha-saṁghāḥ</w:t>
      </w:r>
    </w:p>
    <w:p w:rsidR="00C34BE1" w:rsidRDefault="00C34BE1">
      <w:pPr>
        <w:jc w:val="center"/>
        <w:rPr>
          <w:b/>
          <w:bCs/>
          <w:szCs w:val="20"/>
          <w:lang w:val="sa-IN"/>
        </w:rPr>
      </w:pPr>
      <w:r>
        <w:rPr>
          <w:b/>
          <w:bCs/>
          <w:szCs w:val="20"/>
          <w:lang w:val="sa-IN"/>
        </w:rPr>
        <w:t>stuvanti tvāṁ stutibhiḥ puṣkalābhiḥ ||21||</w:t>
      </w:r>
    </w:p>
    <w:p w:rsidR="00C34BE1" w:rsidRDefault="00C34BE1">
      <w:pPr>
        <w:rPr>
          <w:lang w:val="sa-IN"/>
        </w:rPr>
      </w:pPr>
    </w:p>
    <w:p w:rsidR="00C34BE1" w:rsidRDefault="00C34BE1">
      <w:pPr>
        <w:rPr>
          <w:lang w:val="sa-IN"/>
        </w:rPr>
      </w:pPr>
      <w:r>
        <w:rPr>
          <w:lang w:val="sa-IN"/>
        </w:rPr>
        <w:t xml:space="preserve">amī hi yudhyamānā yoddhāras tvā tvāṁ sura-saṁghāḥ ye’tra bhū-bhārāvatārāyāvatīrṇā vasv-ādi-deva-saṁghā manuṣya-saṁsthānās tvāṁ viśanti praviśanto dṛśyante | tatra kecit bhītāḥ prāñjalayaḥ santo gṛṇanti stuvanti tvām anye palāyane’py aśaktāḥ santaḥ | yuddhe pratyupasthita utpātādi-nimittāni upalakṣya svasty astu jagata iti uktvā maharṣi-siddha-saṁghāḥ maharṣīṇāṁ siddhānāṁ ca saṁghāḥ stuvanti tvāṁ stutibhiḥ puṣkalābhiḥ saṁpūrṇābhiḥ ||11.21||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cānyat—</w:t>
      </w:r>
    </w:p>
    <w:p w:rsidR="00C34BE1" w:rsidRDefault="00C34BE1">
      <w:pPr>
        <w:jc w:val="center"/>
        <w:rPr>
          <w:b/>
          <w:bCs/>
          <w:szCs w:val="20"/>
          <w:lang w:val="sa-IN"/>
        </w:rPr>
      </w:pPr>
      <w:r>
        <w:rPr>
          <w:b/>
          <w:bCs/>
          <w:szCs w:val="20"/>
          <w:lang w:val="sa-IN"/>
        </w:rPr>
        <w:t>rudrādityā vasavo ye ca sādhyā</w:t>
      </w:r>
    </w:p>
    <w:p w:rsidR="00C34BE1" w:rsidRDefault="00C34BE1">
      <w:pPr>
        <w:jc w:val="center"/>
        <w:rPr>
          <w:b/>
          <w:bCs/>
          <w:szCs w:val="20"/>
          <w:lang w:val="sa-IN"/>
        </w:rPr>
      </w:pPr>
      <w:r>
        <w:rPr>
          <w:b/>
          <w:bCs/>
          <w:szCs w:val="20"/>
          <w:lang w:val="sa-IN"/>
        </w:rPr>
        <w:t>viśve’śvinau marutaś coṣmapāś ca |</w:t>
      </w:r>
    </w:p>
    <w:p w:rsidR="00C34BE1" w:rsidRDefault="00C34BE1">
      <w:pPr>
        <w:jc w:val="center"/>
        <w:rPr>
          <w:b/>
          <w:bCs/>
          <w:szCs w:val="20"/>
          <w:lang w:val="sa-IN"/>
        </w:rPr>
      </w:pPr>
      <w:r>
        <w:rPr>
          <w:b/>
          <w:bCs/>
          <w:szCs w:val="20"/>
          <w:lang w:val="sa-IN"/>
        </w:rPr>
        <w:t>gandharva-yakṣāsura-siddha-saṁghā</w:t>
      </w:r>
    </w:p>
    <w:p w:rsidR="00C34BE1" w:rsidRDefault="00C34BE1">
      <w:pPr>
        <w:jc w:val="center"/>
        <w:rPr>
          <w:b/>
          <w:bCs/>
          <w:szCs w:val="20"/>
          <w:lang w:val="sa-IN"/>
        </w:rPr>
      </w:pPr>
      <w:r>
        <w:rPr>
          <w:b/>
          <w:bCs/>
          <w:szCs w:val="20"/>
          <w:lang w:val="sa-IN"/>
        </w:rPr>
        <w:t>vīkṣante tvāṁ vismitāś caiva sarve ||22||</w:t>
      </w:r>
    </w:p>
    <w:p w:rsidR="00C34BE1" w:rsidRDefault="00C34BE1">
      <w:pPr>
        <w:rPr>
          <w:lang w:val="sa-IN"/>
        </w:rPr>
      </w:pPr>
    </w:p>
    <w:p w:rsidR="00C34BE1" w:rsidRDefault="00C34BE1">
      <w:pPr>
        <w:rPr>
          <w:lang w:val="sa-IN"/>
        </w:rPr>
      </w:pPr>
      <w:r>
        <w:rPr>
          <w:lang w:val="sa-IN"/>
        </w:rPr>
        <w:t xml:space="preserve">rudrādityāḥ vasavo ye ca sādhyāḥ rudrādayo gaṇāḥ viśve-devā aśvinau ca devau marutaś ca ūṣmapā ca pitaraḥ, gandharvayakṣāsurasiddhasaṁghāḥ gandharṣaḥ hāhāhūhūprabhṛtayo yakṣāḥ kuberaprabhṛtayo’surāḥ virocanaprabhṛtayaḥ siddhāḥ kapilādayas teṣāṁ saṁghāḥ gandharvayakṣāsurasiddhasaṁghāḥ, te vīkṣante paśyanti tvāṁ vismitāḥ vismayamāpannāḥ santas te eva sarve ||11.22||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jc w:val="center"/>
        <w:rPr>
          <w:lang w:val="pl-PL"/>
        </w:rPr>
      </w:pPr>
    </w:p>
    <w:p w:rsidR="00C34BE1" w:rsidRDefault="00C34BE1">
      <w:pPr>
        <w:rPr>
          <w:lang w:val="pl-PL"/>
        </w:rPr>
      </w:pPr>
      <w:r>
        <w:rPr>
          <w:lang w:val="pl-PL"/>
        </w:rPr>
        <w:t>yasmāt—</w:t>
      </w:r>
    </w:p>
    <w:p w:rsidR="00C34BE1" w:rsidRDefault="00C34BE1">
      <w:pPr>
        <w:jc w:val="center"/>
        <w:rPr>
          <w:b/>
          <w:bCs/>
          <w:szCs w:val="20"/>
          <w:lang w:val="sa-IN"/>
        </w:rPr>
      </w:pPr>
      <w:r>
        <w:rPr>
          <w:b/>
          <w:bCs/>
          <w:szCs w:val="20"/>
          <w:lang w:val="sa-IN"/>
        </w:rPr>
        <w:t>rūpaṁ mahat te bahu-vaktra-netraṁ</w:t>
      </w:r>
    </w:p>
    <w:p w:rsidR="00C34BE1" w:rsidRDefault="00C34BE1">
      <w:pPr>
        <w:jc w:val="center"/>
        <w:rPr>
          <w:b/>
          <w:bCs/>
          <w:szCs w:val="20"/>
          <w:lang w:val="sa-IN"/>
        </w:rPr>
      </w:pPr>
      <w:r>
        <w:rPr>
          <w:b/>
          <w:bCs/>
          <w:szCs w:val="20"/>
          <w:lang w:val="sa-IN"/>
        </w:rPr>
        <w:t>mahā-bāho bahu-bāhūru-pādam |</w:t>
      </w:r>
    </w:p>
    <w:p w:rsidR="00C34BE1" w:rsidRDefault="00C34BE1">
      <w:pPr>
        <w:jc w:val="center"/>
        <w:rPr>
          <w:b/>
          <w:bCs/>
          <w:szCs w:val="20"/>
          <w:lang w:val="sa-IN"/>
        </w:rPr>
      </w:pPr>
      <w:r>
        <w:rPr>
          <w:b/>
          <w:bCs/>
          <w:szCs w:val="20"/>
          <w:lang w:val="sa-IN"/>
        </w:rPr>
        <w:t>bahūdaraṁ bahu-daṁṣṭrā-karālaṁ</w:t>
      </w:r>
    </w:p>
    <w:p w:rsidR="00C34BE1" w:rsidRDefault="00C34BE1">
      <w:pPr>
        <w:jc w:val="center"/>
        <w:rPr>
          <w:b/>
          <w:bCs/>
          <w:szCs w:val="20"/>
          <w:lang w:val="sa-IN"/>
        </w:rPr>
      </w:pPr>
      <w:r>
        <w:rPr>
          <w:b/>
          <w:bCs/>
          <w:szCs w:val="20"/>
          <w:lang w:val="sa-IN"/>
        </w:rPr>
        <w:t>dṛṣṭvā lokāḥ pravyathitās tathāham ||23||</w:t>
      </w:r>
    </w:p>
    <w:p w:rsidR="00C34BE1" w:rsidRDefault="00C34BE1">
      <w:pPr>
        <w:rPr>
          <w:lang w:val="sa-IN"/>
        </w:rPr>
      </w:pPr>
    </w:p>
    <w:p w:rsidR="00C34BE1" w:rsidRDefault="00C34BE1">
      <w:pPr>
        <w:rPr>
          <w:lang w:val="sa-IN"/>
        </w:rPr>
      </w:pPr>
      <w:r>
        <w:rPr>
          <w:lang w:val="sa-IN"/>
        </w:rPr>
        <w:t xml:space="preserve">rūpaṁ mahad atipramāṇaṁ te tava bahu-vaktra-netraṁ bahūni vaktrāṇi mukhāni cakṣūṁṣi ca yasmin tad rūpaṁ bahu-vaktra-netram | he mahā-bāho ! bahu-bāhūru-pādaṁ bahavo bāhava ūravaḥ pādāś ca yasmin rūpe tad bahu-bāhūru-pādam | kiṁ ca, bahūdaraṁ bahūni udarāṇi yasminn iti bahūdaram | bahu-daṁṣṭrā-karālaṁ bahvībhir daṁṣṭrābhiḥ karālaṁ vikṛtaṁ tad bahu-daṁṣṭrā-karālam | dṛṣṭvā rūpam īdṛśaṁ lokā laukikāḥ prāṇinaḥ pravyathitāḥ pracalitā bhayena | tathāham api ||11.23||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tatredaṁ kāraṇaṁ—</w:t>
      </w:r>
    </w:p>
    <w:p w:rsidR="00C34BE1" w:rsidRDefault="00C34BE1">
      <w:pPr>
        <w:jc w:val="center"/>
        <w:rPr>
          <w:b/>
          <w:bCs/>
          <w:szCs w:val="20"/>
          <w:lang w:val="sa-IN"/>
        </w:rPr>
      </w:pPr>
      <w:r>
        <w:rPr>
          <w:b/>
          <w:bCs/>
          <w:szCs w:val="20"/>
          <w:lang w:val="sa-IN"/>
        </w:rPr>
        <w:t>nabhaḥ-spṛśaṁ dīptam aneka-varṇaṁ</w:t>
      </w:r>
    </w:p>
    <w:p w:rsidR="00C34BE1" w:rsidRDefault="00C34BE1">
      <w:pPr>
        <w:jc w:val="center"/>
        <w:rPr>
          <w:b/>
          <w:bCs/>
          <w:szCs w:val="20"/>
          <w:lang w:val="sa-IN"/>
        </w:rPr>
      </w:pPr>
      <w:r>
        <w:rPr>
          <w:b/>
          <w:bCs/>
          <w:szCs w:val="20"/>
          <w:lang w:val="sa-IN"/>
        </w:rPr>
        <w:t>vyāttānanaṁ dīpta-viśāla-netram |</w:t>
      </w:r>
    </w:p>
    <w:p w:rsidR="00C34BE1" w:rsidRDefault="00C34BE1">
      <w:pPr>
        <w:jc w:val="center"/>
        <w:rPr>
          <w:b/>
          <w:bCs/>
          <w:szCs w:val="20"/>
          <w:lang w:val="sa-IN"/>
        </w:rPr>
      </w:pPr>
      <w:r>
        <w:rPr>
          <w:b/>
          <w:bCs/>
          <w:szCs w:val="20"/>
          <w:lang w:val="sa-IN"/>
        </w:rPr>
        <w:t>dṛṣṭvā hi tvāṁ pravyathitāntarātmā</w:t>
      </w:r>
    </w:p>
    <w:p w:rsidR="00C34BE1" w:rsidRDefault="00C34BE1">
      <w:pPr>
        <w:jc w:val="center"/>
        <w:rPr>
          <w:b/>
          <w:bCs/>
          <w:szCs w:val="20"/>
          <w:lang w:val="sa-IN"/>
        </w:rPr>
      </w:pPr>
      <w:r>
        <w:rPr>
          <w:b/>
          <w:bCs/>
          <w:szCs w:val="20"/>
          <w:lang w:val="sa-IN"/>
        </w:rPr>
        <w:t>dhṛtiṁ na vindāmi śamaṁ ca viṣṇo ||24||</w:t>
      </w:r>
    </w:p>
    <w:p w:rsidR="00C34BE1" w:rsidRDefault="00C34BE1">
      <w:pPr>
        <w:rPr>
          <w:lang w:val="sa-IN"/>
        </w:rPr>
      </w:pPr>
    </w:p>
    <w:p w:rsidR="00C34BE1" w:rsidRDefault="00C34BE1">
      <w:pPr>
        <w:rPr>
          <w:lang w:val="sa-IN"/>
        </w:rPr>
      </w:pPr>
      <w:r>
        <w:rPr>
          <w:lang w:val="sa-IN"/>
        </w:rPr>
        <w:t xml:space="preserve">nabhaḥ-spṛśaṁ dyu-sparśam ity arthaḥ | dīptaṁ prajvalitam | aneka-varṇam aneke varṇā bhayaṅkarāḥ nānā-saṁsthānā yasmin tvayi taṁ tvām aneka-varṇam | vyāttānanaṁ vyāttāni vivṛtāni ānanāni mukhāni yasmin tvayi taṁ tvāṁ vyāttānanam | dīpta-viśāla-netraṁ dīptāni prajvalitāni viśālāni vistīrṇāni netrāṇi yasmin tvayi taṁ tvāṁ dīpta-viśāla-netraṁ dṛṣṭvā hi tvāṁ pravyathitāntarātmā pravyathitaḥ prabhīto’ntarātmā mano yasya mama so’haṁ pravyathitāntarātmā san dhṛtiṁ dhairyaṁ na vindāmi na labhe śamaṁ copaśamanaṁ manas-tuṣṭim | he viṣṇo ||11.24||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r>
        <w:rPr>
          <w:lang w:val="pl-PL"/>
        </w:rPr>
        <w:t xml:space="preserve"> </w:t>
      </w:r>
    </w:p>
    <w:p w:rsidR="00C34BE1" w:rsidRDefault="00C34BE1">
      <w:pPr>
        <w:rPr>
          <w:lang w:val="pl-PL"/>
        </w:rPr>
      </w:pPr>
      <w:r>
        <w:rPr>
          <w:lang w:val="pl-PL"/>
        </w:rPr>
        <w:t xml:space="preserve">kasmāt ? </w:t>
      </w:r>
    </w:p>
    <w:p w:rsidR="00C34BE1" w:rsidRDefault="00C34BE1">
      <w:pPr>
        <w:jc w:val="center"/>
        <w:rPr>
          <w:b/>
          <w:bCs/>
          <w:szCs w:val="20"/>
          <w:lang w:val="sa-IN"/>
        </w:rPr>
      </w:pPr>
      <w:r>
        <w:rPr>
          <w:b/>
          <w:bCs/>
          <w:szCs w:val="20"/>
          <w:lang w:val="sa-IN"/>
        </w:rPr>
        <w:t>daṁṣṭrā-karālāni ca te mukhāni</w:t>
      </w:r>
    </w:p>
    <w:p w:rsidR="00C34BE1" w:rsidRDefault="00C34BE1">
      <w:pPr>
        <w:jc w:val="center"/>
        <w:rPr>
          <w:b/>
          <w:bCs/>
          <w:szCs w:val="20"/>
          <w:lang w:val="sa-IN"/>
        </w:rPr>
      </w:pPr>
      <w:r>
        <w:rPr>
          <w:b/>
          <w:bCs/>
          <w:szCs w:val="20"/>
          <w:lang w:val="sa-IN"/>
        </w:rPr>
        <w:t>dṛṣṭvaiva kālānala-saṁnibhāni |</w:t>
      </w:r>
    </w:p>
    <w:p w:rsidR="00C34BE1" w:rsidRDefault="00C34BE1">
      <w:pPr>
        <w:jc w:val="center"/>
        <w:rPr>
          <w:b/>
          <w:bCs/>
          <w:szCs w:val="20"/>
          <w:lang w:val="sa-IN"/>
        </w:rPr>
      </w:pPr>
      <w:r>
        <w:rPr>
          <w:b/>
          <w:bCs/>
          <w:szCs w:val="20"/>
          <w:lang w:val="sa-IN"/>
        </w:rPr>
        <w:t>diśo na jāne na labhe ca śarma</w:t>
      </w:r>
    </w:p>
    <w:p w:rsidR="00C34BE1" w:rsidRDefault="00C34BE1">
      <w:pPr>
        <w:jc w:val="center"/>
        <w:rPr>
          <w:b/>
          <w:bCs/>
          <w:szCs w:val="20"/>
          <w:lang w:val="sa-IN"/>
        </w:rPr>
      </w:pPr>
      <w:r>
        <w:rPr>
          <w:b/>
          <w:bCs/>
          <w:szCs w:val="20"/>
          <w:lang w:val="sa-IN"/>
        </w:rPr>
        <w:t>prasīda deveśa jagan-nivāsa ||25||</w:t>
      </w:r>
    </w:p>
    <w:p w:rsidR="00C34BE1" w:rsidRDefault="00C34BE1">
      <w:pPr>
        <w:rPr>
          <w:lang w:val="sa-IN"/>
        </w:rPr>
      </w:pPr>
    </w:p>
    <w:p w:rsidR="00C34BE1" w:rsidRDefault="00C34BE1">
      <w:pPr>
        <w:rPr>
          <w:lang w:val="sa-IN"/>
        </w:rPr>
      </w:pPr>
      <w:r>
        <w:rPr>
          <w:lang w:val="sa-IN"/>
        </w:rPr>
        <w:t xml:space="preserve">daṁṣṭrā-karālāni daṁṣṭrābhiḥ karālāni vikṛtāni te tava mukhāni dṛṣṭvaivopalabhya kālānala-saṁnibhāni pralaya-kāle lokānāṁ dāhako’gniḥ kālānalas tat-sadṛśāni kālānala-saṁnibhāni mukhāni dṛṣṭvety etat | diśaḥ pūrvāpara-vivekena na jāne diṅ-mūḍho jāto’smi | ato na labhe ca nopalabhe ca śarma sukham | ataḥ prasīda prasanno bhava he deveśa, jagan-nivāsa ||11.25||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yebhyo mama parājayāśaṅkā yāsīt sā cāpagatā | yataḥ—</w:t>
      </w:r>
    </w:p>
    <w:p w:rsidR="00C34BE1" w:rsidRDefault="00C34BE1">
      <w:pPr>
        <w:rPr>
          <w:lang w:val="sa-IN"/>
        </w:rPr>
      </w:pPr>
    </w:p>
    <w:p w:rsidR="00C34BE1" w:rsidRDefault="00C34BE1">
      <w:pPr>
        <w:jc w:val="center"/>
        <w:rPr>
          <w:b/>
          <w:bCs/>
          <w:szCs w:val="20"/>
          <w:lang w:val="sa-IN"/>
        </w:rPr>
      </w:pPr>
      <w:r>
        <w:rPr>
          <w:b/>
          <w:bCs/>
          <w:szCs w:val="20"/>
          <w:lang w:val="sa-IN"/>
        </w:rPr>
        <w:t>amī ca tvāṁ dhṛtarāṣṭrasya putrāḥ</w:t>
      </w:r>
    </w:p>
    <w:p w:rsidR="00C34BE1" w:rsidRDefault="00C34BE1">
      <w:pPr>
        <w:jc w:val="center"/>
        <w:rPr>
          <w:b/>
          <w:bCs/>
          <w:szCs w:val="20"/>
          <w:lang w:val="sa-IN"/>
        </w:rPr>
      </w:pPr>
      <w:r>
        <w:rPr>
          <w:b/>
          <w:bCs/>
          <w:szCs w:val="20"/>
          <w:lang w:val="sa-IN"/>
        </w:rPr>
        <w:t>sarve sahaivāvanipāla-saṁghaiḥ |</w:t>
      </w:r>
    </w:p>
    <w:p w:rsidR="00C34BE1" w:rsidRDefault="00C34BE1">
      <w:pPr>
        <w:jc w:val="center"/>
        <w:rPr>
          <w:b/>
          <w:bCs/>
          <w:szCs w:val="20"/>
          <w:lang w:val="sa-IN"/>
        </w:rPr>
      </w:pPr>
      <w:r>
        <w:rPr>
          <w:b/>
          <w:bCs/>
          <w:szCs w:val="20"/>
          <w:lang w:val="sa-IN"/>
        </w:rPr>
        <w:t>bhīṣmo droṇaḥ sūta-putras tathāsau</w:t>
      </w:r>
    </w:p>
    <w:p w:rsidR="00C34BE1" w:rsidRDefault="00C34BE1">
      <w:pPr>
        <w:jc w:val="center"/>
        <w:rPr>
          <w:b/>
          <w:bCs/>
          <w:szCs w:val="20"/>
          <w:lang w:val="sa-IN"/>
        </w:rPr>
      </w:pPr>
      <w:r>
        <w:rPr>
          <w:b/>
          <w:bCs/>
          <w:szCs w:val="20"/>
          <w:lang w:val="sa-IN"/>
        </w:rPr>
        <w:t>sahāsmadīyair api yodha-mukhyaiḥ ||26||</w:t>
      </w:r>
    </w:p>
    <w:p w:rsidR="00C34BE1" w:rsidRDefault="00C34BE1">
      <w:pPr>
        <w:rPr>
          <w:lang w:val="sa-IN"/>
        </w:rPr>
      </w:pPr>
    </w:p>
    <w:p w:rsidR="00C34BE1" w:rsidRDefault="00C34BE1">
      <w:pPr>
        <w:rPr>
          <w:lang w:val="sa-IN"/>
        </w:rPr>
      </w:pPr>
      <w:r>
        <w:rPr>
          <w:lang w:val="sa-IN"/>
        </w:rPr>
        <w:t xml:space="preserve">amī ca tvāṁ dhṛtarāṣṭrasya putrāḥ duryodhana-prabhṛtayaḥ—tvaramāṇāḥ viśantīti vyavahitena saṁbandhaḥ—sarve sahaiva sahitāḥ avani-pāla-saṁghair avaniṁ pṛthvīṁ pālayantīty avani-pālās teṣāṁ saṁghaiḥ, kiṁ ca bhīṣmo droṇaḥ sūta-putraḥ karṇas tathāsau sahāsmadīyair api dhṛṣṭadyumna-prabhṛtibhir yodha-mukhyair yodhānāṁ mukhyaiḥ pradhānaiḥ saha ||11.26||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vaktrāṇi te tvaramāṇā viśanti</w:t>
      </w:r>
    </w:p>
    <w:p w:rsidR="00C34BE1" w:rsidRDefault="00C34BE1">
      <w:pPr>
        <w:jc w:val="center"/>
        <w:rPr>
          <w:b/>
          <w:bCs/>
          <w:szCs w:val="20"/>
          <w:lang w:val="sa-IN"/>
        </w:rPr>
      </w:pPr>
      <w:r>
        <w:rPr>
          <w:b/>
          <w:bCs/>
          <w:szCs w:val="20"/>
          <w:lang w:val="sa-IN"/>
        </w:rPr>
        <w:t>daṁṣṭrā-karālāni bhayānakāni |</w:t>
      </w:r>
    </w:p>
    <w:p w:rsidR="00C34BE1" w:rsidRDefault="00C34BE1">
      <w:pPr>
        <w:jc w:val="center"/>
        <w:rPr>
          <w:b/>
          <w:bCs/>
          <w:szCs w:val="20"/>
          <w:lang w:val="sa-IN"/>
        </w:rPr>
      </w:pPr>
      <w:r>
        <w:rPr>
          <w:b/>
          <w:bCs/>
          <w:szCs w:val="20"/>
          <w:lang w:val="sa-IN"/>
        </w:rPr>
        <w:t>kecid vilagnā daśanāntareṣu</w:t>
      </w:r>
    </w:p>
    <w:p w:rsidR="00C34BE1" w:rsidRDefault="00C34BE1">
      <w:pPr>
        <w:jc w:val="center"/>
        <w:rPr>
          <w:b/>
          <w:bCs/>
          <w:szCs w:val="20"/>
          <w:lang w:val="sa-IN"/>
        </w:rPr>
      </w:pPr>
      <w:r>
        <w:rPr>
          <w:b/>
          <w:bCs/>
          <w:szCs w:val="20"/>
          <w:lang w:val="sa-IN"/>
        </w:rPr>
        <w:t>sandṛśyante cūrṇitair uttamāṅgaiḥ ||27||</w:t>
      </w:r>
    </w:p>
    <w:p w:rsidR="00C34BE1" w:rsidRDefault="00C34BE1">
      <w:pPr>
        <w:rPr>
          <w:lang w:val="sa-IN"/>
        </w:rPr>
      </w:pPr>
    </w:p>
    <w:p w:rsidR="00C34BE1" w:rsidRDefault="00C34BE1">
      <w:pPr>
        <w:rPr>
          <w:lang w:val="sa-IN"/>
        </w:rPr>
      </w:pPr>
      <w:r>
        <w:rPr>
          <w:lang w:val="sa-IN"/>
        </w:rPr>
        <w:t>vaktrāṇi mukhāni te tava tvaramāṇās tvarā-yuktāḥ santo viśanti | kiṁ-viśiṣṭani mukhāni ? daṁṣṭrā-karālāni bhayānakāni bhayaṅkarāṇi | kiṁ ca, kecit mukhāni praviṣṭānāṁ madhye vilagnā daśanāntareṣu māṁsam iva bhakṣitaṁ saṁdṛśyanta upalabhyante cūrṇitaiś cūrṇīkṛtair uttamāṅgaiḥ śirobhiḥ ||11.27||</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kathaṁ praviśanti mukhāni ? ity āha—</w:t>
      </w:r>
    </w:p>
    <w:p w:rsidR="00C34BE1" w:rsidRDefault="00C34BE1">
      <w:pPr>
        <w:jc w:val="center"/>
        <w:rPr>
          <w:b/>
          <w:bCs/>
          <w:szCs w:val="20"/>
          <w:lang w:val="sa-IN"/>
        </w:rPr>
      </w:pPr>
    </w:p>
    <w:p w:rsidR="00C34BE1" w:rsidRDefault="00C34BE1">
      <w:pPr>
        <w:jc w:val="center"/>
        <w:rPr>
          <w:b/>
          <w:bCs/>
          <w:szCs w:val="20"/>
          <w:lang w:val="sa-IN"/>
        </w:rPr>
      </w:pPr>
      <w:r>
        <w:rPr>
          <w:b/>
          <w:bCs/>
          <w:szCs w:val="20"/>
          <w:lang w:val="sa-IN"/>
        </w:rPr>
        <w:t>yathā nadīnāṁ bahavo’mbu-vegāḥ</w:t>
      </w:r>
    </w:p>
    <w:p w:rsidR="00C34BE1" w:rsidRDefault="00C34BE1">
      <w:pPr>
        <w:jc w:val="center"/>
        <w:rPr>
          <w:b/>
          <w:bCs/>
          <w:szCs w:val="20"/>
          <w:lang w:val="sa-IN"/>
        </w:rPr>
      </w:pPr>
      <w:r>
        <w:rPr>
          <w:b/>
          <w:bCs/>
          <w:szCs w:val="20"/>
          <w:lang w:val="sa-IN"/>
        </w:rPr>
        <w:t>samudram evābhimukhā dravanti |</w:t>
      </w:r>
    </w:p>
    <w:p w:rsidR="00C34BE1" w:rsidRDefault="00C34BE1">
      <w:pPr>
        <w:jc w:val="center"/>
        <w:rPr>
          <w:b/>
          <w:bCs/>
          <w:szCs w:val="20"/>
          <w:lang w:val="sa-IN"/>
        </w:rPr>
      </w:pPr>
      <w:r>
        <w:rPr>
          <w:b/>
          <w:bCs/>
          <w:szCs w:val="20"/>
          <w:lang w:val="sa-IN"/>
        </w:rPr>
        <w:t>tathā tavāmī nara-loka-vīrā</w:t>
      </w:r>
    </w:p>
    <w:p w:rsidR="00C34BE1" w:rsidRDefault="00C34BE1">
      <w:pPr>
        <w:jc w:val="center"/>
        <w:rPr>
          <w:b/>
          <w:bCs/>
          <w:szCs w:val="20"/>
          <w:lang w:val="sa-IN"/>
        </w:rPr>
      </w:pPr>
      <w:r>
        <w:rPr>
          <w:b/>
          <w:bCs/>
          <w:szCs w:val="20"/>
          <w:lang w:val="sa-IN"/>
        </w:rPr>
        <w:t>viśanti vaktrāṇy abhivijvalanti ||28||</w:t>
      </w:r>
    </w:p>
    <w:p w:rsidR="00C34BE1" w:rsidRDefault="00C34BE1">
      <w:pPr>
        <w:rPr>
          <w:lang w:val="sa-IN"/>
        </w:rPr>
      </w:pPr>
    </w:p>
    <w:p w:rsidR="00C34BE1" w:rsidRDefault="00C34BE1">
      <w:pPr>
        <w:rPr>
          <w:lang w:val="sa-IN"/>
        </w:rPr>
      </w:pPr>
      <w:r>
        <w:rPr>
          <w:lang w:val="sa-IN"/>
        </w:rPr>
        <w:t xml:space="preserve">yathā nadīnāṁ sravantīnāṁ bahavo’neke’mbūnāṁ vegā ambu-vegās tvarā-viśeṣāḥ samudram evābhimukhāḥ pratimukhā dravanti praviśanti | tathā tadvat tavāmī bhīṣmādayo nara-loka-vīrā manuṣya-loke śūrāḥ viśanti vaktrāṇy abhivijvalanti prakāśamānāni ||11.28||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te kim-arthaṁ praviśanti kathaṁ ca ? ity āha—</w:t>
      </w:r>
    </w:p>
    <w:p w:rsidR="00C34BE1" w:rsidRDefault="00C34BE1">
      <w:pPr>
        <w:rPr>
          <w:lang w:val="sa-IN"/>
        </w:rPr>
      </w:pPr>
    </w:p>
    <w:p w:rsidR="00C34BE1" w:rsidRDefault="00C34BE1">
      <w:pPr>
        <w:jc w:val="center"/>
        <w:rPr>
          <w:b/>
          <w:bCs/>
          <w:szCs w:val="20"/>
          <w:lang w:val="sa-IN"/>
        </w:rPr>
      </w:pPr>
      <w:r>
        <w:rPr>
          <w:b/>
          <w:bCs/>
          <w:szCs w:val="20"/>
          <w:lang w:val="sa-IN"/>
        </w:rPr>
        <w:t>yathā pradīptaṁ jvalanaṁ pataṅgā</w:t>
      </w:r>
    </w:p>
    <w:p w:rsidR="00C34BE1" w:rsidRDefault="00C34BE1">
      <w:pPr>
        <w:jc w:val="center"/>
        <w:rPr>
          <w:b/>
          <w:bCs/>
          <w:szCs w:val="20"/>
          <w:lang w:val="sa-IN"/>
        </w:rPr>
      </w:pPr>
      <w:r>
        <w:rPr>
          <w:b/>
          <w:bCs/>
          <w:szCs w:val="20"/>
          <w:lang w:val="sa-IN"/>
        </w:rPr>
        <w:t>viśanti nāśāya samṛddha-vegāḥ |</w:t>
      </w:r>
    </w:p>
    <w:p w:rsidR="00C34BE1" w:rsidRDefault="00C34BE1">
      <w:pPr>
        <w:jc w:val="center"/>
        <w:rPr>
          <w:b/>
          <w:bCs/>
          <w:szCs w:val="20"/>
          <w:lang w:val="sa-IN"/>
        </w:rPr>
      </w:pPr>
      <w:r>
        <w:rPr>
          <w:b/>
          <w:bCs/>
          <w:szCs w:val="20"/>
          <w:lang w:val="sa-IN"/>
        </w:rPr>
        <w:t>tathaiva nāśāya viśanti lokās</w:t>
      </w:r>
    </w:p>
    <w:p w:rsidR="00C34BE1" w:rsidRDefault="00C34BE1">
      <w:pPr>
        <w:jc w:val="center"/>
        <w:rPr>
          <w:b/>
          <w:bCs/>
          <w:szCs w:val="20"/>
          <w:lang w:val="sa-IN"/>
        </w:rPr>
      </w:pPr>
      <w:r>
        <w:rPr>
          <w:b/>
          <w:bCs/>
          <w:szCs w:val="20"/>
          <w:lang w:val="sa-IN"/>
        </w:rPr>
        <w:t>tavāpi vaktrāṇi samṛddha-vegāḥ ||29||</w:t>
      </w:r>
    </w:p>
    <w:p w:rsidR="00C34BE1" w:rsidRDefault="00C34BE1">
      <w:pPr>
        <w:rPr>
          <w:lang w:val="sa-IN"/>
        </w:rPr>
      </w:pPr>
    </w:p>
    <w:p w:rsidR="00C34BE1" w:rsidRDefault="00C34BE1">
      <w:pPr>
        <w:rPr>
          <w:lang w:val="sa-IN"/>
        </w:rPr>
      </w:pPr>
      <w:r>
        <w:rPr>
          <w:lang w:val="sa-IN"/>
        </w:rPr>
        <w:t xml:space="preserve">yathā pradīptaṁ jvalanam agniṁ pataṅgāḥ pakṣiṇo viśanti nāśāya vināśāya samṛddha-vegāḥ samṛddha udbhūto vego gatir yeṣāṁ te samṛddha-vegāḥ | tathaiva nāśāya viśanti lokāḥ prāṇinas tavāpi vaktrāṇi samṛddha-vegāḥ ||11.29||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tvaṁ punaḥ—</w:t>
      </w:r>
    </w:p>
    <w:p w:rsidR="00C34BE1" w:rsidRDefault="00C34BE1">
      <w:pPr>
        <w:rPr>
          <w:lang w:val="pl-PL"/>
        </w:rPr>
      </w:pPr>
    </w:p>
    <w:p w:rsidR="00C34BE1" w:rsidRDefault="00C34BE1">
      <w:pPr>
        <w:jc w:val="center"/>
        <w:rPr>
          <w:b/>
          <w:bCs/>
          <w:szCs w:val="20"/>
          <w:lang w:val="sa-IN"/>
        </w:rPr>
      </w:pPr>
      <w:r>
        <w:rPr>
          <w:b/>
          <w:bCs/>
          <w:szCs w:val="20"/>
          <w:lang w:val="sa-IN"/>
        </w:rPr>
        <w:t>lelihyase grasamānaḥ samantāl</w:t>
      </w:r>
    </w:p>
    <w:p w:rsidR="00C34BE1" w:rsidRDefault="00C34BE1">
      <w:pPr>
        <w:jc w:val="center"/>
        <w:rPr>
          <w:b/>
          <w:bCs/>
          <w:szCs w:val="20"/>
          <w:lang w:val="sa-IN"/>
        </w:rPr>
      </w:pPr>
      <w:r>
        <w:rPr>
          <w:b/>
          <w:bCs/>
          <w:szCs w:val="20"/>
          <w:lang w:val="sa-IN"/>
        </w:rPr>
        <w:t>lokān samagrān vadanair jvaladbhiḥ |</w:t>
      </w:r>
    </w:p>
    <w:p w:rsidR="00C34BE1" w:rsidRDefault="00C34BE1">
      <w:pPr>
        <w:jc w:val="center"/>
        <w:rPr>
          <w:b/>
          <w:bCs/>
          <w:szCs w:val="20"/>
          <w:lang w:val="sa-IN"/>
        </w:rPr>
      </w:pPr>
      <w:r>
        <w:rPr>
          <w:b/>
          <w:bCs/>
          <w:szCs w:val="20"/>
          <w:lang w:val="sa-IN"/>
        </w:rPr>
        <w:t>tejobhir āpūrya jagat samagraṁ</w:t>
      </w:r>
    </w:p>
    <w:p w:rsidR="00C34BE1" w:rsidRDefault="00C34BE1">
      <w:pPr>
        <w:jc w:val="center"/>
        <w:rPr>
          <w:b/>
          <w:bCs/>
          <w:szCs w:val="20"/>
          <w:lang w:val="sa-IN"/>
        </w:rPr>
      </w:pPr>
      <w:r>
        <w:rPr>
          <w:b/>
          <w:bCs/>
          <w:szCs w:val="20"/>
          <w:lang w:val="sa-IN"/>
        </w:rPr>
        <w:t>bhāsas tavogrāḥ pratapanti viṣṇo ||30||</w:t>
      </w:r>
    </w:p>
    <w:p w:rsidR="00C34BE1" w:rsidRDefault="00C34BE1">
      <w:pPr>
        <w:rPr>
          <w:lang w:val="sa-IN"/>
        </w:rPr>
      </w:pPr>
    </w:p>
    <w:p w:rsidR="00C34BE1" w:rsidRDefault="00C34BE1">
      <w:pPr>
        <w:rPr>
          <w:lang w:val="sa-IN"/>
        </w:rPr>
      </w:pPr>
      <w:r>
        <w:rPr>
          <w:lang w:val="sa-IN"/>
        </w:rPr>
        <w:t>lelihyase āsvādayasi grasamāno’ntaḥ praveśayan samantāt samantataḥ lokān samagrān samastān vadanair vaktrair jvaladbhir dīpyamānais tejobhir āpūrya saṁvyāpya jagat samagraṁ sahāgreṇa samastam ity etat | kiṁ ca, bhāso dīptayas tavogrāḥ krūrāḥ pratapanti pratāpaṁ kurvanti he viṣṇo vyāpana-śīla ||11.30||</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yataḥ evam ugra-svabhāvaḥ, ataḥ—</w:t>
      </w:r>
    </w:p>
    <w:p w:rsidR="00C34BE1" w:rsidRDefault="00C34BE1">
      <w:pPr>
        <w:rPr>
          <w:lang w:val="pl-PL"/>
        </w:rPr>
      </w:pPr>
    </w:p>
    <w:p w:rsidR="00C34BE1" w:rsidRDefault="00C34BE1">
      <w:pPr>
        <w:jc w:val="center"/>
        <w:rPr>
          <w:b/>
          <w:bCs/>
          <w:szCs w:val="20"/>
          <w:lang w:val="sa-IN"/>
        </w:rPr>
      </w:pPr>
      <w:r>
        <w:rPr>
          <w:b/>
          <w:bCs/>
          <w:szCs w:val="20"/>
          <w:lang w:val="sa-IN"/>
        </w:rPr>
        <w:t>ākhyāhi me ko bhavān ugra-rūpo</w:t>
      </w:r>
    </w:p>
    <w:p w:rsidR="00C34BE1" w:rsidRDefault="00C34BE1">
      <w:pPr>
        <w:jc w:val="center"/>
        <w:rPr>
          <w:b/>
          <w:bCs/>
          <w:szCs w:val="20"/>
          <w:lang w:val="sa-IN"/>
        </w:rPr>
      </w:pPr>
      <w:r>
        <w:rPr>
          <w:b/>
          <w:bCs/>
          <w:szCs w:val="20"/>
          <w:lang w:val="sa-IN"/>
        </w:rPr>
        <w:t>namo’stu te deva-vara prasīda |</w:t>
      </w:r>
    </w:p>
    <w:p w:rsidR="00C34BE1" w:rsidRDefault="00C34BE1">
      <w:pPr>
        <w:jc w:val="center"/>
        <w:rPr>
          <w:b/>
          <w:bCs/>
          <w:szCs w:val="20"/>
          <w:lang w:val="sa-IN"/>
        </w:rPr>
      </w:pPr>
      <w:r>
        <w:rPr>
          <w:b/>
          <w:bCs/>
          <w:szCs w:val="20"/>
          <w:lang w:val="sa-IN"/>
        </w:rPr>
        <w:t>vijñātum icchāmi bhavantam ādyaṁ</w:t>
      </w:r>
    </w:p>
    <w:p w:rsidR="00C34BE1" w:rsidRDefault="00C34BE1">
      <w:pPr>
        <w:jc w:val="center"/>
        <w:rPr>
          <w:b/>
          <w:bCs/>
          <w:szCs w:val="20"/>
          <w:lang w:val="sa-IN"/>
        </w:rPr>
      </w:pPr>
      <w:r>
        <w:rPr>
          <w:b/>
          <w:bCs/>
          <w:szCs w:val="20"/>
          <w:lang w:val="sa-IN"/>
        </w:rPr>
        <w:t>na hi prajānāmi tava pravṛttim ||31||</w:t>
      </w:r>
    </w:p>
    <w:p w:rsidR="00C34BE1" w:rsidRDefault="00C34BE1">
      <w:pPr>
        <w:rPr>
          <w:lang w:val="sa-IN"/>
        </w:rPr>
      </w:pPr>
    </w:p>
    <w:p w:rsidR="00C34BE1" w:rsidRDefault="00C34BE1">
      <w:pPr>
        <w:rPr>
          <w:lang w:val="sa-IN"/>
        </w:rPr>
      </w:pPr>
      <w:r>
        <w:rPr>
          <w:lang w:val="sa-IN"/>
        </w:rPr>
        <w:t>ākhyāhi kathaya me mahyaṁ ko bhavān ugra-rūpaḥ krūrākāraḥ | namo’stu te tubhyaṁ he deva-vara devānāṁ pradhāna, prasīda prasādaṁ kuru | vijñātuṁ viśeṣeṇa jñātum icchāmi bhavantam ādyam ādau bhavam ādyam, na hi yasmāt prajānāmi tava tvadīyāṁ pravṛttiṁ ceṣṭam ||11.31||</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śrī-bhagavān uvāca—</w:t>
      </w:r>
    </w:p>
    <w:p w:rsidR="00C34BE1" w:rsidRDefault="00C34BE1">
      <w:pPr>
        <w:jc w:val="center"/>
        <w:rPr>
          <w:b/>
          <w:bCs/>
          <w:szCs w:val="20"/>
          <w:lang w:val="sa-IN"/>
        </w:rPr>
      </w:pPr>
      <w:r>
        <w:rPr>
          <w:b/>
          <w:bCs/>
          <w:szCs w:val="20"/>
          <w:lang w:val="sa-IN"/>
        </w:rPr>
        <w:t>kālo’smi loka-kṣaya-kṛt pravṛddho</w:t>
      </w:r>
    </w:p>
    <w:p w:rsidR="00C34BE1" w:rsidRDefault="00C34BE1">
      <w:pPr>
        <w:jc w:val="center"/>
        <w:rPr>
          <w:b/>
          <w:bCs/>
          <w:szCs w:val="20"/>
          <w:lang w:val="sa-IN"/>
        </w:rPr>
      </w:pPr>
      <w:r>
        <w:rPr>
          <w:b/>
          <w:bCs/>
          <w:szCs w:val="20"/>
          <w:lang w:val="sa-IN"/>
        </w:rPr>
        <w:t>lokān samāhartum iha pravṛttaḥ |</w:t>
      </w:r>
    </w:p>
    <w:p w:rsidR="00C34BE1" w:rsidRDefault="00C34BE1">
      <w:pPr>
        <w:jc w:val="center"/>
        <w:rPr>
          <w:b/>
          <w:bCs/>
          <w:szCs w:val="20"/>
          <w:lang w:val="sa-IN"/>
        </w:rPr>
      </w:pPr>
      <w:r>
        <w:rPr>
          <w:b/>
          <w:bCs/>
          <w:szCs w:val="20"/>
          <w:lang w:val="sa-IN"/>
        </w:rPr>
        <w:t>ṛte’pi tvā na bhaviṣyanti sarve</w:t>
      </w:r>
    </w:p>
    <w:p w:rsidR="00C34BE1" w:rsidRDefault="00C34BE1">
      <w:pPr>
        <w:jc w:val="center"/>
        <w:rPr>
          <w:b/>
          <w:bCs/>
          <w:szCs w:val="20"/>
          <w:lang w:val="sa-IN"/>
        </w:rPr>
      </w:pPr>
      <w:r>
        <w:rPr>
          <w:b/>
          <w:bCs/>
          <w:szCs w:val="20"/>
          <w:lang w:val="sa-IN"/>
        </w:rPr>
        <w:t>ye’vasthitāḥ pratyanīkeṣu yodhāḥ ||32||</w:t>
      </w:r>
    </w:p>
    <w:p w:rsidR="00C34BE1" w:rsidRDefault="00C34BE1">
      <w:pPr>
        <w:rPr>
          <w:lang w:val="sa-IN"/>
        </w:rPr>
      </w:pPr>
    </w:p>
    <w:p w:rsidR="00C34BE1" w:rsidRDefault="00C34BE1">
      <w:pPr>
        <w:rPr>
          <w:lang w:val="sa-IN"/>
        </w:rPr>
      </w:pPr>
      <w:r>
        <w:rPr>
          <w:lang w:val="sa-IN"/>
        </w:rPr>
        <w:t xml:space="preserve">kālo’smi loka-kṣaya-kṛt lokānāṁ kṣayaṁ karotīti loka-kṣaya-kṛt pravṛddho vṛddhiṁ gataḥ | yad-arthaṁ pravṛddhas tac chṛṇu—lokān samāhartuṁ saṁhartum ihāsmin kāle pravṛttaḥ | ṛte’pi vināpi tvā tvāṁ na bhaviṣyanti bhīṣma-droṇa-karṇa-prabhṛtayaḥ sarve, yebhyas tava āśaṅkā, ye’vasthitāḥ pratyanīkeṣu anīkam anīkaṁ prati pratyanīkeṣu pratipakṣa-bhūteṣu anīkeṣu yodhā yoddhāraḥ ||11.32||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yasmād evaṁ—</w:t>
      </w:r>
    </w:p>
    <w:p w:rsidR="00C34BE1" w:rsidRDefault="00C34BE1">
      <w:pPr>
        <w:jc w:val="center"/>
        <w:rPr>
          <w:b/>
          <w:bCs/>
          <w:szCs w:val="20"/>
          <w:lang w:val="sa-IN"/>
        </w:rPr>
      </w:pPr>
      <w:r>
        <w:rPr>
          <w:b/>
          <w:bCs/>
          <w:szCs w:val="20"/>
          <w:lang w:val="sa-IN"/>
        </w:rPr>
        <w:t>tasmāt tvam uttiṣṭha yaśo labhasva</w:t>
      </w:r>
    </w:p>
    <w:p w:rsidR="00C34BE1" w:rsidRDefault="00C34BE1">
      <w:pPr>
        <w:jc w:val="center"/>
        <w:rPr>
          <w:b/>
          <w:bCs/>
          <w:szCs w:val="20"/>
          <w:lang w:val="sa-IN"/>
        </w:rPr>
      </w:pPr>
      <w:r>
        <w:rPr>
          <w:b/>
          <w:bCs/>
          <w:szCs w:val="20"/>
          <w:lang w:val="sa-IN"/>
        </w:rPr>
        <w:t>jitvā śatrūn bhuṅkṣva rājyaṁ samṛddham |</w:t>
      </w:r>
    </w:p>
    <w:p w:rsidR="00C34BE1" w:rsidRDefault="00C34BE1">
      <w:pPr>
        <w:jc w:val="center"/>
        <w:rPr>
          <w:b/>
          <w:bCs/>
          <w:szCs w:val="20"/>
          <w:lang w:val="sa-IN"/>
        </w:rPr>
      </w:pPr>
      <w:r>
        <w:rPr>
          <w:b/>
          <w:bCs/>
          <w:szCs w:val="20"/>
          <w:lang w:val="sa-IN"/>
        </w:rPr>
        <w:t>mayaivaite nihatāḥ pūrvam eva</w:t>
      </w:r>
    </w:p>
    <w:p w:rsidR="00C34BE1" w:rsidRDefault="00C34BE1">
      <w:pPr>
        <w:jc w:val="center"/>
        <w:rPr>
          <w:b/>
          <w:bCs/>
          <w:szCs w:val="20"/>
          <w:lang w:val="sa-IN"/>
        </w:rPr>
      </w:pPr>
      <w:r>
        <w:rPr>
          <w:b/>
          <w:bCs/>
          <w:szCs w:val="20"/>
          <w:lang w:val="sa-IN"/>
        </w:rPr>
        <w:t>nimitta-mātraṁ bhava savyasācin ||33||</w:t>
      </w:r>
    </w:p>
    <w:p w:rsidR="00C34BE1" w:rsidRDefault="00C34BE1">
      <w:pPr>
        <w:rPr>
          <w:lang w:val="sa-IN"/>
        </w:rPr>
      </w:pPr>
    </w:p>
    <w:p w:rsidR="00C34BE1" w:rsidRDefault="00C34BE1">
      <w:pPr>
        <w:rPr>
          <w:lang w:val="sa-IN"/>
        </w:rPr>
      </w:pPr>
      <w:r>
        <w:rPr>
          <w:lang w:val="sa-IN"/>
        </w:rPr>
        <w:t>tasmāt tvam uttiṣṭha bhīṣma-prabhṛtayo’tirathā ajeyā devair apy arjunena jitā iti yaśaḥ labhasva | kevalaṁ puṇyair hi tat prāpyate | jitvā śatrūn duryodhana-prabhṛtīn bhuṅkṣva rājyaṁ samṛddham asapatnam akaṇṭakam | mayaivaite nihatā niścayena hatāḥ prāṇair viyojitāḥ pūrvam eva | nimitta-mātraṁ bhava tvam | he savyasācin ! savyena vāmenāpi hastena śarāṇāṁ kṣepāt savyasācīty ucyate’rjunaḥ ||11.33||</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droṇaṁ ca bhīṣmaṁ ca jayadrathaṁ ca</w:t>
      </w:r>
    </w:p>
    <w:p w:rsidR="00C34BE1" w:rsidRDefault="00C34BE1">
      <w:pPr>
        <w:jc w:val="center"/>
        <w:rPr>
          <w:b/>
          <w:bCs/>
          <w:szCs w:val="20"/>
          <w:lang w:val="sa-IN"/>
        </w:rPr>
      </w:pPr>
      <w:r>
        <w:rPr>
          <w:b/>
          <w:bCs/>
          <w:szCs w:val="20"/>
          <w:lang w:val="sa-IN"/>
        </w:rPr>
        <w:t>karṇaṁ tathānyān api yodha-vīrān |</w:t>
      </w:r>
    </w:p>
    <w:p w:rsidR="00C34BE1" w:rsidRDefault="00C34BE1">
      <w:pPr>
        <w:jc w:val="center"/>
        <w:rPr>
          <w:b/>
          <w:bCs/>
          <w:szCs w:val="20"/>
          <w:lang w:val="sa-IN"/>
        </w:rPr>
      </w:pPr>
      <w:r>
        <w:rPr>
          <w:b/>
          <w:bCs/>
          <w:szCs w:val="20"/>
          <w:lang w:val="sa-IN"/>
        </w:rPr>
        <w:t>mayā hatāṁs tvaṁ jahi mā vyathiṣṭhā</w:t>
      </w:r>
    </w:p>
    <w:p w:rsidR="00C34BE1" w:rsidRDefault="00C34BE1">
      <w:pPr>
        <w:jc w:val="center"/>
        <w:rPr>
          <w:b/>
          <w:bCs/>
          <w:szCs w:val="20"/>
          <w:lang w:val="sa-IN"/>
        </w:rPr>
      </w:pPr>
      <w:r>
        <w:rPr>
          <w:b/>
          <w:bCs/>
          <w:szCs w:val="20"/>
          <w:lang w:val="sa-IN"/>
        </w:rPr>
        <w:t>yudhyasva jetāsi raṇe sapatnān ||34||</w:t>
      </w:r>
    </w:p>
    <w:p w:rsidR="00C34BE1" w:rsidRDefault="00C34BE1">
      <w:pPr>
        <w:rPr>
          <w:lang w:val="sa-IN"/>
        </w:rPr>
      </w:pPr>
    </w:p>
    <w:p w:rsidR="00C34BE1" w:rsidRDefault="00C34BE1">
      <w:pPr>
        <w:rPr>
          <w:lang w:val="sa-IN"/>
        </w:rPr>
      </w:pPr>
      <w:r>
        <w:rPr>
          <w:lang w:val="sa-IN"/>
        </w:rPr>
        <w:t xml:space="preserve">droṇaṁ ca, yeṣu yeṣu yodheṣv arjunasyāśaṅkā tāṁs tān vyapadiśati bhagavān mayā hatān iti | tatra droṇa-bhīṣmayos tāvat prasiddham āśaṅkā-kāraṇam | droṇas tu dhanur-vedācāryo divyāstra-saṁpannaḥ | ātmanaś ca viśeṣato gurur gariṣṭhaḥ | bhīṣmaś ca svacchanda-mṛtyur divyāstra-saṁpannaś ca paraśurāmeṇa dvandva-yuddham agamat, na ca parājitaḥ | tathā jayadrathaḥ | yasya pitā tapaś carati mama putrasya śiro bhūmau nipātayiṣyati yaḥ, tasyāpi śiraḥ patiṣyatīti | karṇo’pi vāsava-dattayā śaktyā tv amoghayā saṁpannaḥ sūrya-putraḥ kānīno yataḥ, atas tan-nāmnaiva nirdeśaḥ | mayā hatān tvaṁ jahi nimitta-mātreṇa | mā vyathiṣṭhās tebhyo bhayaṁ mā kārṣīḥ | yudhyasva jetāsi duryodhana-prabhṛtīn raṇe yuddhe sapatnān śatrūn ||11.34||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saṁjaya uvāca—</w:t>
      </w:r>
    </w:p>
    <w:p w:rsidR="00C34BE1" w:rsidRDefault="00C34BE1">
      <w:pPr>
        <w:rPr>
          <w:lang w:val="pl-PL"/>
        </w:rPr>
      </w:pPr>
    </w:p>
    <w:p w:rsidR="00C34BE1" w:rsidRDefault="00C34BE1">
      <w:pPr>
        <w:jc w:val="center"/>
        <w:rPr>
          <w:b/>
          <w:bCs/>
          <w:szCs w:val="20"/>
          <w:lang w:val="sa-IN"/>
        </w:rPr>
      </w:pPr>
      <w:r>
        <w:rPr>
          <w:b/>
          <w:bCs/>
          <w:szCs w:val="20"/>
          <w:lang w:val="sa-IN"/>
        </w:rPr>
        <w:t>etac chrutvā vacanaṁ keśavasya</w:t>
      </w:r>
    </w:p>
    <w:p w:rsidR="00C34BE1" w:rsidRDefault="00C34BE1">
      <w:pPr>
        <w:jc w:val="center"/>
        <w:rPr>
          <w:b/>
          <w:bCs/>
          <w:szCs w:val="20"/>
          <w:lang w:val="sa-IN"/>
        </w:rPr>
      </w:pPr>
      <w:r>
        <w:rPr>
          <w:b/>
          <w:bCs/>
          <w:szCs w:val="20"/>
          <w:lang w:val="sa-IN"/>
        </w:rPr>
        <w:t>kṛtāñjalir vepamānaḥ kirīṭī |</w:t>
      </w:r>
    </w:p>
    <w:p w:rsidR="00C34BE1" w:rsidRDefault="00C34BE1">
      <w:pPr>
        <w:jc w:val="center"/>
        <w:rPr>
          <w:b/>
          <w:bCs/>
          <w:szCs w:val="20"/>
          <w:lang w:val="sa-IN"/>
        </w:rPr>
      </w:pPr>
      <w:r>
        <w:rPr>
          <w:b/>
          <w:bCs/>
          <w:szCs w:val="20"/>
          <w:lang w:val="sa-IN"/>
        </w:rPr>
        <w:t>namaskṛtvā bhūya evāha kṛṣṇaṁ</w:t>
      </w:r>
    </w:p>
    <w:p w:rsidR="00C34BE1" w:rsidRDefault="00C34BE1">
      <w:pPr>
        <w:jc w:val="center"/>
        <w:rPr>
          <w:b/>
          <w:bCs/>
          <w:szCs w:val="20"/>
          <w:lang w:val="sa-IN"/>
        </w:rPr>
      </w:pPr>
      <w:r>
        <w:rPr>
          <w:b/>
          <w:bCs/>
          <w:szCs w:val="20"/>
          <w:lang w:val="sa-IN"/>
        </w:rPr>
        <w:t>sa-gadgadaṁ bhīta-bhītaḥ praṇamya ||35||</w:t>
      </w:r>
    </w:p>
    <w:p w:rsidR="00C34BE1" w:rsidRDefault="00C34BE1">
      <w:pPr>
        <w:jc w:val="center"/>
        <w:rPr>
          <w:b/>
          <w:bCs/>
          <w:szCs w:val="20"/>
          <w:lang w:val="sa-IN"/>
        </w:rPr>
      </w:pPr>
    </w:p>
    <w:p w:rsidR="00C34BE1" w:rsidRDefault="00C34BE1">
      <w:pPr>
        <w:rPr>
          <w:lang w:val="sa-IN"/>
        </w:rPr>
      </w:pPr>
      <w:r>
        <w:rPr>
          <w:lang w:val="sa-IN"/>
        </w:rPr>
        <w:t xml:space="preserve">etat śrutvā vacanaṁ keśavasya pūrvoktaṁ kṛtāñjaliḥ san vepamānaḥ kampamānaḥ kirīṭī namaskṛtvā | bhūyaḥ punar evāhoktavān kṛṣṇaṁ sa-gadgadaṁ bhayāviṣṭasya duḥkhābhighātāt snehāviṣṭasya ca harṣodbhavāt, aśru-pūrṇa-netratve sati śleṣmaṇā kaṇṭhāvarodhaḥ | tataś ca vāco’pāṭavaṁ manda-śabdatvaṁ yat sa-gadgadas tena saha vartateti sa-gadgadaṁ vacanam āheti vacana-kriyā-viśeṣaṇam etat | bhīta-bhītaḥ punaḥ punar bhayāviṣṭa-cetāḥ san praṇamya prahvo bhūtvā | āheti vyavahitena saṁbandhaḥ ||11.35||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arjuna uvāca—</w:t>
      </w:r>
    </w:p>
    <w:p w:rsidR="00C34BE1" w:rsidRDefault="00C34BE1">
      <w:pPr>
        <w:jc w:val="center"/>
        <w:rPr>
          <w:b/>
          <w:bCs/>
          <w:szCs w:val="20"/>
          <w:lang w:val="sa-IN"/>
        </w:rPr>
      </w:pPr>
      <w:r>
        <w:rPr>
          <w:b/>
          <w:bCs/>
          <w:szCs w:val="20"/>
          <w:lang w:val="sa-IN"/>
        </w:rPr>
        <w:t>sthāne hṛṣīkeśa tava prakīrtyā</w:t>
      </w:r>
    </w:p>
    <w:p w:rsidR="00C34BE1" w:rsidRDefault="00C34BE1">
      <w:pPr>
        <w:jc w:val="center"/>
        <w:rPr>
          <w:b/>
          <w:bCs/>
          <w:szCs w:val="20"/>
          <w:lang w:val="sa-IN"/>
        </w:rPr>
      </w:pPr>
      <w:r>
        <w:rPr>
          <w:b/>
          <w:bCs/>
          <w:szCs w:val="20"/>
          <w:lang w:val="sa-IN"/>
        </w:rPr>
        <w:t>jagat prahṛṣyaty anurajyate ca |</w:t>
      </w:r>
    </w:p>
    <w:p w:rsidR="00C34BE1" w:rsidRDefault="00C34BE1">
      <w:pPr>
        <w:jc w:val="center"/>
        <w:rPr>
          <w:b/>
          <w:bCs/>
          <w:szCs w:val="20"/>
          <w:lang w:val="sa-IN"/>
        </w:rPr>
      </w:pPr>
      <w:r>
        <w:rPr>
          <w:b/>
          <w:bCs/>
          <w:szCs w:val="20"/>
          <w:lang w:val="sa-IN"/>
        </w:rPr>
        <w:t>rakṣāṁsi bhītāni diśo dravanti</w:t>
      </w:r>
    </w:p>
    <w:p w:rsidR="00C34BE1" w:rsidRDefault="00C34BE1">
      <w:pPr>
        <w:jc w:val="center"/>
        <w:rPr>
          <w:b/>
          <w:bCs/>
          <w:szCs w:val="20"/>
          <w:lang w:val="sa-IN"/>
        </w:rPr>
      </w:pPr>
      <w:r>
        <w:rPr>
          <w:b/>
          <w:bCs/>
          <w:szCs w:val="20"/>
          <w:lang w:val="sa-IN"/>
        </w:rPr>
        <w:t>sarve namasyanti ca siddha-saṁghāḥ ||36||</w:t>
      </w:r>
    </w:p>
    <w:p w:rsidR="00C34BE1" w:rsidRDefault="00C34BE1">
      <w:pPr>
        <w:rPr>
          <w:lang w:val="sa-IN"/>
        </w:rPr>
      </w:pPr>
    </w:p>
    <w:p w:rsidR="00C34BE1" w:rsidRDefault="00C34BE1">
      <w:pPr>
        <w:rPr>
          <w:lang w:val="sa-IN"/>
        </w:rPr>
      </w:pPr>
      <w:r>
        <w:rPr>
          <w:lang w:val="sa-IN"/>
        </w:rPr>
        <w:t>sthāne yuktam | kiṁ tat ? tava prakītryā tvan-māhātmya-kīrtanena śrutena | he hṛṣīkeśa ! yat jagat prahṛṣyati praharṣam upaiti, tat sthāne yuktam ity arthaḥ | athavā viṣaya-viśeṣaṇaṁ sthāna iti | yukto harṣādi-viṣayo bhagavān, yata īśvaraḥ sarvātmā sarva-bhūta-suhṛc ceti | tathānurajyate’nurāgaṁ copaiti | tac ca viṣaya iti vyākhyeyam | kiṁ ca, rakṣāṁsi bhītāni bhayāviṣṭani diśo dravanti gacchanti | tac ca sthāne viṣaye | sarve namasyanti namaskurvanti ca siddha-saṁghāḥ siddhānāṁ samudāyāḥ kapilādīnām, tac ca sthāne ||11.36||</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bhagavato harṣādi-viṣayatve hetuṁ darśayati—</w:t>
      </w:r>
    </w:p>
    <w:p w:rsidR="00C34BE1" w:rsidRDefault="00C34BE1">
      <w:pPr>
        <w:rPr>
          <w:lang w:val="sa-IN"/>
        </w:rPr>
      </w:pPr>
    </w:p>
    <w:p w:rsidR="00C34BE1" w:rsidRDefault="00C34BE1">
      <w:pPr>
        <w:jc w:val="center"/>
        <w:rPr>
          <w:b/>
          <w:bCs/>
          <w:szCs w:val="20"/>
          <w:lang w:val="sa-IN"/>
        </w:rPr>
      </w:pPr>
      <w:r>
        <w:rPr>
          <w:b/>
          <w:bCs/>
          <w:szCs w:val="20"/>
          <w:lang w:val="sa-IN"/>
        </w:rPr>
        <w:t>kasmāc ca te na nameran mahātman</w:t>
      </w:r>
    </w:p>
    <w:p w:rsidR="00C34BE1" w:rsidRDefault="00C34BE1">
      <w:pPr>
        <w:jc w:val="center"/>
        <w:rPr>
          <w:b/>
          <w:bCs/>
          <w:szCs w:val="20"/>
          <w:lang w:val="sa-IN"/>
        </w:rPr>
      </w:pPr>
      <w:r>
        <w:rPr>
          <w:b/>
          <w:bCs/>
          <w:szCs w:val="20"/>
          <w:lang w:val="sa-IN"/>
        </w:rPr>
        <w:t>garīyase brahmaṇo’py ādi-kartre |</w:t>
      </w:r>
    </w:p>
    <w:p w:rsidR="00C34BE1" w:rsidRDefault="00C34BE1">
      <w:pPr>
        <w:jc w:val="center"/>
        <w:rPr>
          <w:b/>
          <w:bCs/>
          <w:szCs w:val="20"/>
          <w:lang w:val="sa-IN"/>
        </w:rPr>
      </w:pPr>
      <w:r>
        <w:rPr>
          <w:b/>
          <w:bCs/>
          <w:szCs w:val="20"/>
          <w:lang w:val="sa-IN"/>
        </w:rPr>
        <w:t>ananta deveśa jagan-nivāsa</w:t>
      </w:r>
    </w:p>
    <w:p w:rsidR="00C34BE1" w:rsidRDefault="00C34BE1">
      <w:pPr>
        <w:jc w:val="center"/>
        <w:rPr>
          <w:b/>
          <w:bCs/>
          <w:szCs w:val="20"/>
          <w:lang w:val="sa-IN"/>
        </w:rPr>
      </w:pPr>
      <w:r>
        <w:rPr>
          <w:b/>
          <w:bCs/>
          <w:szCs w:val="20"/>
          <w:lang w:val="sa-IN"/>
        </w:rPr>
        <w:t>tvam akṣaraṁ sad asat tat-paraṁ yat ||37||</w:t>
      </w:r>
    </w:p>
    <w:p w:rsidR="00C34BE1" w:rsidRDefault="00C34BE1">
      <w:pPr>
        <w:rPr>
          <w:lang w:val="sa-IN"/>
        </w:rPr>
      </w:pPr>
    </w:p>
    <w:p w:rsidR="00C34BE1" w:rsidRDefault="00C34BE1">
      <w:pPr>
        <w:rPr>
          <w:lang w:val="sa-IN"/>
        </w:rPr>
      </w:pPr>
      <w:r>
        <w:rPr>
          <w:lang w:val="sa-IN"/>
        </w:rPr>
        <w:t xml:space="preserve">kasmāc ca hetos te tubhyaṁ na nameran namaskuryur he mahātman ! garīyase gurutarāya | yato brahmaṇo hiraṇyagarbhasyāpi ādi-kartā kāraṇam atas tasmād ādi-kartre | katham ete na namaskuryuḥ ? ato harṣādīnāṁ namaskārasya ca sthānaṁ tvam arho viṣaya ity arthaḥ | he’nanta deveśa he jagan-nivāsa tvam akṣaraṁ tat param, yad vedānteṣu śrūyate | kiṁ tat ? sad asad iti | sad vidyamānam, asac ca yatra nāstīti buddhiḥ | ta upadhāna-bhūte sad-asatī yasyākṣarasya, yad-dvāreṇa sad asad ity upacaryate | paramārthatas tu sad-asatoḥ paraṁ tat akṣaraṁ </w:t>
      </w:r>
      <w:r>
        <w:rPr>
          <w:color w:val="0000FF"/>
          <w:lang w:val="sa-IN"/>
        </w:rPr>
        <w:t xml:space="preserve">yad akṣaraṁ veda-vido vadanti </w:t>
      </w:r>
      <w:r>
        <w:rPr>
          <w:lang w:val="sa-IN"/>
        </w:rPr>
        <w:t>[gītā 8.11] | tat tvam eva, nānyad ity abhiprāyaḥ ||11.37||</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punar api stauti—</w:t>
      </w:r>
    </w:p>
    <w:p w:rsidR="00C34BE1" w:rsidRDefault="00C34BE1">
      <w:pPr>
        <w:jc w:val="center"/>
        <w:rPr>
          <w:b/>
          <w:bCs/>
          <w:szCs w:val="20"/>
          <w:lang w:val="sa-IN"/>
        </w:rPr>
      </w:pPr>
      <w:r>
        <w:rPr>
          <w:b/>
          <w:bCs/>
          <w:szCs w:val="20"/>
          <w:lang w:val="sa-IN"/>
        </w:rPr>
        <w:t>tvam ādi-devaḥ puruṣaḥ purāṇas</w:t>
      </w:r>
    </w:p>
    <w:p w:rsidR="00C34BE1" w:rsidRDefault="00C34BE1">
      <w:pPr>
        <w:jc w:val="center"/>
        <w:rPr>
          <w:b/>
          <w:bCs/>
          <w:szCs w:val="20"/>
          <w:lang w:val="sa-IN"/>
        </w:rPr>
      </w:pPr>
      <w:r>
        <w:rPr>
          <w:b/>
          <w:bCs/>
          <w:szCs w:val="20"/>
          <w:lang w:val="sa-IN"/>
        </w:rPr>
        <w:t>tvam asya viśvasya paraṁ nidhānam |</w:t>
      </w:r>
    </w:p>
    <w:p w:rsidR="00C34BE1" w:rsidRDefault="00C34BE1">
      <w:pPr>
        <w:jc w:val="center"/>
        <w:rPr>
          <w:b/>
          <w:bCs/>
          <w:szCs w:val="20"/>
          <w:lang w:val="sa-IN"/>
        </w:rPr>
      </w:pPr>
      <w:r>
        <w:rPr>
          <w:b/>
          <w:bCs/>
          <w:szCs w:val="20"/>
          <w:lang w:val="sa-IN"/>
        </w:rPr>
        <w:t>vettāsi vedyaṁ ca paraṁ ca dhāma</w:t>
      </w:r>
    </w:p>
    <w:p w:rsidR="00C34BE1" w:rsidRDefault="00C34BE1">
      <w:pPr>
        <w:jc w:val="center"/>
        <w:rPr>
          <w:b/>
          <w:bCs/>
          <w:szCs w:val="20"/>
          <w:lang w:val="sa-IN"/>
        </w:rPr>
      </w:pPr>
      <w:r>
        <w:rPr>
          <w:b/>
          <w:bCs/>
          <w:szCs w:val="20"/>
          <w:lang w:val="sa-IN"/>
        </w:rPr>
        <w:t>tvayā tataṁ viśvam ananta-rūpa ||38||</w:t>
      </w:r>
    </w:p>
    <w:p w:rsidR="00C34BE1" w:rsidRDefault="00C34BE1">
      <w:pPr>
        <w:rPr>
          <w:lang w:val="sa-IN"/>
        </w:rPr>
      </w:pPr>
    </w:p>
    <w:p w:rsidR="00C34BE1" w:rsidRDefault="00C34BE1">
      <w:pPr>
        <w:rPr>
          <w:lang w:val="sa-IN"/>
        </w:rPr>
      </w:pPr>
      <w:r>
        <w:rPr>
          <w:lang w:val="sa-IN"/>
        </w:rPr>
        <w:t xml:space="preserve">tvam ādi-devo jagataḥ sraṣṭṛtvāt | puruṣaḥ, puri śayanāt purāṇaś cirantanas tvam evāsya viśvasya paraṁ prakṛṣṭaṁ nidhānaṁ nidhīyate’smin jagat sarvaṁ mahā-pralayādāv iti | kiṁ ca, vettāsi, veditāsi sarvasyaiva vedya-jātasya | yac ca vedyaṁ vedanārhaṁ tac cāsi paraṁ ca dhāma paramaṁ padaṁ vaiṣṇavam | tvayā tataṁ vyāptaṁ viśvaṁ samastam | he’nanta-rūpa ! anto na vidyate tava rūpāṇām ||11.38||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vāyur yamo’gnir varuṇaḥ śaśāṅkaḥ</w:t>
      </w:r>
    </w:p>
    <w:p w:rsidR="00C34BE1" w:rsidRDefault="00C34BE1">
      <w:pPr>
        <w:jc w:val="center"/>
        <w:rPr>
          <w:b/>
          <w:bCs/>
          <w:szCs w:val="20"/>
          <w:lang w:val="sa-IN"/>
        </w:rPr>
      </w:pPr>
      <w:r>
        <w:rPr>
          <w:b/>
          <w:bCs/>
          <w:szCs w:val="20"/>
          <w:lang w:val="sa-IN"/>
        </w:rPr>
        <w:t>prajāpatis tvaṁ prapitāmahaś ca |</w:t>
      </w:r>
    </w:p>
    <w:p w:rsidR="00C34BE1" w:rsidRDefault="00C34BE1">
      <w:pPr>
        <w:jc w:val="center"/>
        <w:rPr>
          <w:b/>
          <w:bCs/>
          <w:szCs w:val="20"/>
          <w:lang w:val="sa-IN"/>
        </w:rPr>
      </w:pPr>
      <w:r>
        <w:rPr>
          <w:b/>
          <w:bCs/>
          <w:szCs w:val="20"/>
          <w:lang w:val="sa-IN"/>
        </w:rPr>
        <w:t>namo namas te’stu sahasra-kṛtvaḥ</w:t>
      </w:r>
    </w:p>
    <w:p w:rsidR="00C34BE1" w:rsidRDefault="00C34BE1">
      <w:pPr>
        <w:jc w:val="center"/>
        <w:rPr>
          <w:b/>
          <w:bCs/>
          <w:szCs w:val="20"/>
          <w:lang w:val="sa-IN"/>
        </w:rPr>
      </w:pPr>
      <w:r>
        <w:rPr>
          <w:b/>
          <w:bCs/>
          <w:szCs w:val="20"/>
          <w:lang w:val="sa-IN"/>
        </w:rPr>
        <w:t>punaś ca bhūyo’pi namo namas te ||39||</w:t>
      </w:r>
    </w:p>
    <w:p w:rsidR="00C34BE1" w:rsidRDefault="00C34BE1">
      <w:pPr>
        <w:rPr>
          <w:lang w:val="sa-IN"/>
        </w:rPr>
      </w:pPr>
    </w:p>
    <w:p w:rsidR="00C34BE1" w:rsidRDefault="00C34BE1">
      <w:pPr>
        <w:rPr>
          <w:lang w:val="sa-IN"/>
        </w:rPr>
      </w:pPr>
      <w:r>
        <w:rPr>
          <w:lang w:val="sa-IN"/>
        </w:rPr>
        <w:t xml:space="preserve">vāyus tvaṁ yamaś cāgniḥ varuṇo’pāṁ patiḥ śaśāṅkaś candramāḥ prajāpatis tvaṁ kaśyapādiḥ prapitāmahaś ca pitāmahasyāpi pitā prapitāmahaḥ, brahmaṇo’pi pitā ity arthaḥ | namo namas te tubhyam astu sahasra-kṛtvaḥ | punaś ca bhūyo’pi namo namas te | bahuśo namaskāra-kriyābhyāsāvṛtti-gaṇanaṁ kṛtva-sucocyate | punaś ca bhūyo’pīti śraddhā-bhakta-yati-śayād aparitoṣam ātmano darśayati ||11.39||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tathā—</w:t>
      </w:r>
    </w:p>
    <w:p w:rsidR="00C34BE1" w:rsidRDefault="00C34BE1">
      <w:pPr>
        <w:jc w:val="center"/>
        <w:rPr>
          <w:b/>
          <w:bCs/>
          <w:szCs w:val="20"/>
          <w:lang w:val="sa-IN"/>
        </w:rPr>
      </w:pPr>
      <w:r>
        <w:rPr>
          <w:b/>
          <w:bCs/>
          <w:szCs w:val="20"/>
          <w:lang w:val="sa-IN"/>
        </w:rPr>
        <w:t>namaḥ purastād atha pṛṣṭhatas te</w:t>
      </w:r>
    </w:p>
    <w:p w:rsidR="00C34BE1" w:rsidRDefault="00C34BE1">
      <w:pPr>
        <w:jc w:val="center"/>
        <w:rPr>
          <w:b/>
          <w:bCs/>
          <w:szCs w:val="20"/>
          <w:lang w:val="sa-IN"/>
        </w:rPr>
      </w:pPr>
      <w:r>
        <w:rPr>
          <w:b/>
          <w:bCs/>
          <w:szCs w:val="20"/>
          <w:lang w:val="sa-IN"/>
        </w:rPr>
        <w:t>namo’stu te sarvata eva sarva |</w:t>
      </w:r>
    </w:p>
    <w:p w:rsidR="00C34BE1" w:rsidRDefault="00C34BE1">
      <w:pPr>
        <w:jc w:val="center"/>
        <w:rPr>
          <w:b/>
          <w:bCs/>
          <w:szCs w:val="20"/>
          <w:lang w:val="sa-IN"/>
        </w:rPr>
      </w:pPr>
      <w:r>
        <w:rPr>
          <w:b/>
          <w:bCs/>
          <w:szCs w:val="20"/>
          <w:lang w:val="sa-IN"/>
        </w:rPr>
        <w:t>ananta-vīryāmita-vikramas tvaṁ</w:t>
      </w:r>
    </w:p>
    <w:p w:rsidR="00C34BE1" w:rsidRDefault="00C34BE1">
      <w:pPr>
        <w:jc w:val="center"/>
        <w:rPr>
          <w:b/>
          <w:bCs/>
          <w:szCs w:val="20"/>
          <w:lang w:val="sa-IN"/>
        </w:rPr>
      </w:pPr>
      <w:r>
        <w:rPr>
          <w:b/>
          <w:bCs/>
          <w:szCs w:val="20"/>
          <w:lang w:val="sa-IN"/>
        </w:rPr>
        <w:t>sarvaṁ samāpnoṣi tato’si sarvaḥ ||40||</w:t>
      </w:r>
    </w:p>
    <w:p w:rsidR="00C34BE1" w:rsidRDefault="00C34BE1">
      <w:pPr>
        <w:rPr>
          <w:lang w:val="sa-IN"/>
        </w:rPr>
      </w:pPr>
    </w:p>
    <w:p w:rsidR="00C34BE1" w:rsidRDefault="00C34BE1">
      <w:pPr>
        <w:rPr>
          <w:lang w:val="sa-IN"/>
        </w:rPr>
      </w:pPr>
      <w:r>
        <w:rPr>
          <w:lang w:val="sa-IN"/>
        </w:rPr>
        <w:t>namaḥ purastāt pūrvasyāṁ diśi tubhyam, atha pṛṣṭhatas te pṛṣṭhato’pi ca te namo’stu te sarvata eva sarvāsu dikṣu sarvatra sthitāya | he sarva ! ananta-vīryāmita-vikramo’nantaṁ vīryam asya, amito vikramo’sya | vīryaṁ sāmarthyaṁ vikramaḥ parākramaḥ | vīryavān api kaścit śatru-vadhādi-viṣaye na parākramate, manda-parākramo vā | tvaṁ tv ananta-vīryo’mita-vikramaś cety ananta-vīryāmita-vikramaḥ | sarvaṁ samastaṁ jagat samāpnoṣi samyag ekenātmanā vyāpnoṣi yataḥ, tatas tasmād asi bhavasi sarvas tvam | tvayā vinābhūtaṁ na kiṁcid astīty abhiprāyaḥ ||11.40||</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yato’haṁ tvan-māhātmyāparijñānād aparāddhaḥ | ataḥ—</w:t>
      </w:r>
    </w:p>
    <w:p w:rsidR="00C34BE1" w:rsidRDefault="00C34BE1">
      <w:pPr>
        <w:rPr>
          <w:lang w:val="sa-IN"/>
        </w:rPr>
      </w:pPr>
    </w:p>
    <w:p w:rsidR="00C34BE1" w:rsidRDefault="00C34BE1">
      <w:pPr>
        <w:jc w:val="center"/>
        <w:rPr>
          <w:b/>
          <w:bCs/>
          <w:szCs w:val="20"/>
          <w:lang w:val="sa-IN"/>
        </w:rPr>
      </w:pPr>
      <w:r>
        <w:rPr>
          <w:b/>
          <w:bCs/>
          <w:szCs w:val="20"/>
          <w:lang w:val="sa-IN"/>
        </w:rPr>
        <w:t>sakheti matvā prasabhaṁ yad uktaṁ</w:t>
      </w:r>
    </w:p>
    <w:p w:rsidR="00C34BE1" w:rsidRDefault="00C34BE1">
      <w:pPr>
        <w:jc w:val="center"/>
        <w:rPr>
          <w:b/>
          <w:bCs/>
          <w:szCs w:val="20"/>
          <w:lang w:val="sa-IN"/>
        </w:rPr>
      </w:pPr>
      <w:r>
        <w:rPr>
          <w:b/>
          <w:bCs/>
          <w:szCs w:val="20"/>
          <w:lang w:val="sa-IN"/>
        </w:rPr>
        <w:t>he kṛṣṇa he yādava he sakheti |</w:t>
      </w:r>
    </w:p>
    <w:p w:rsidR="00C34BE1" w:rsidRDefault="00C34BE1">
      <w:pPr>
        <w:jc w:val="center"/>
        <w:rPr>
          <w:b/>
          <w:bCs/>
          <w:szCs w:val="20"/>
          <w:lang w:val="sa-IN"/>
        </w:rPr>
      </w:pPr>
      <w:r>
        <w:rPr>
          <w:b/>
          <w:bCs/>
          <w:szCs w:val="20"/>
          <w:lang w:val="sa-IN"/>
        </w:rPr>
        <w:t>ajānatā mahimānaṁ tavedaṁ</w:t>
      </w:r>
    </w:p>
    <w:p w:rsidR="00C34BE1" w:rsidRDefault="00C34BE1">
      <w:pPr>
        <w:jc w:val="center"/>
        <w:rPr>
          <w:b/>
          <w:bCs/>
          <w:szCs w:val="20"/>
          <w:lang w:val="sa-IN"/>
        </w:rPr>
      </w:pPr>
      <w:r>
        <w:rPr>
          <w:b/>
          <w:bCs/>
          <w:szCs w:val="20"/>
          <w:lang w:val="sa-IN"/>
        </w:rPr>
        <w:t>mayā pramādāt praṇayena vāpi ||41||</w:t>
      </w:r>
    </w:p>
    <w:p w:rsidR="00C34BE1" w:rsidRDefault="00C34BE1">
      <w:pPr>
        <w:rPr>
          <w:lang w:val="sa-IN"/>
        </w:rPr>
      </w:pPr>
    </w:p>
    <w:p w:rsidR="00C34BE1" w:rsidRDefault="00C34BE1">
      <w:pPr>
        <w:rPr>
          <w:lang w:val="sa-IN"/>
        </w:rPr>
      </w:pPr>
      <w:r>
        <w:rPr>
          <w:lang w:val="sa-IN"/>
        </w:rPr>
        <w:t xml:space="preserve">sakhā samāna-vayā iti matvā jñātvā viparīta-buddhyā prasabham abhibhūya prasahya yad uktaṁ he kṛṣṇa he yādava he sakheti cājānatājñāninā mūḍhena | kim ajānatā ? ity āha—mahimānaṁ māhātmyaṁ tavedam īśvarasya viśva-rūpam | tavedaṁ mahimānam ajānateti vaiyadhikaraṇyena saṁbandhaḥ | tavemam iti pāṭho yady asti, tadā sāmānādhikaraṇyam eva | mayā pramādāt vikṣipta-cittatayā, praṇayena vāpi | praṇayo nāma sneha-nimitto visrambhaḥ | tenāpi kāraṇena yad uktavān asmi ||11.41||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yac cāvahāsārtham asatkṛto’si</w:t>
      </w:r>
    </w:p>
    <w:p w:rsidR="00C34BE1" w:rsidRDefault="00C34BE1">
      <w:pPr>
        <w:jc w:val="center"/>
        <w:rPr>
          <w:b/>
          <w:bCs/>
          <w:szCs w:val="20"/>
          <w:lang w:val="sa-IN"/>
        </w:rPr>
      </w:pPr>
      <w:r>
        <w:rPr>
          <w:b/>
          <w:bCs/>
          <w:szCs w:val="20"/>
          <w:lang w:val="sa-IN"/>
        </w:rPr>
        <w:t>vihāra-śayyāsana-bhojaneṣu |</w:t>
      </w:r>
    </w:p>
    <w:p w:rsidR="00C34BE1" w:rsidRDefault="00C34BE1">
      <w:pPr>
        <w:jc w:val="center"/>
        <w:rPr>
          <w:b/>
          <w:bCs/>
          <w:szCs w:val="20"/>
          <w:lang w:val="sa-IN"/>
        </w:rPr>
      </w:pPr>
      <w:r>
        <w:rPr>
          <w:b/>
          <w:bCs/>
          <w:szCs w:val="20"/>
          <w:lang w:val="sa-IN"/>
        </w:rPr>
        <w:t>eko’tha vāpy acyuta tat-samakṣaṁ</w:t>
      </w:r>
    </w:p>
    <w:p w:rsidR="00C34BE1" w:rsidRDefault="00C34BE1">
      <w:pPr>
        <w:jc w:val="center"/>
        <w:rPr>
          <w:b/>
          <w:bCs/>
          <w:szCs w:val="20"/>
          <w:lang w:val="sa-IN"/>
        </w:rPr>
      </w:pPr>
      <w:r>
        <w:rPr>
          <w:b/>
          <w:bCs/>
          <w:szCs w:val="20"/>
          <w:lang w:val="sa-IN"/>
        </w:rPr>
        <w:t>tat kṣāmaye tvām aham aprameyam ||42||</w:t>
      </w:r>
    </w:p>
    <w:p w:rsidR="00C34BE1" w:rsidRDefault="00C34BE1">
      <w:pPr>
        <w:rPr>
          <w:lang w:val="sa-IN"/>
        </w:rPr>
      </w:pPr>
    </w:p>
    <w:p w:rsidR="00C34BE1" w:rsidRDefault="00C34BE1">
      <w:pPr>
        <w:rPr>
          <w:lang w:val="sa-IN"/>
        </w:rPr>
      </w:pPr>
      <w:r>
        <w:rPr>
          <w:lang w:val="sa-IN"/>
        </w:rPr>
        <w:t xml:space="preserve">yac cāvahāsārthaṁ parihāsa-prayojanāyāsatkṛtaḥ paribhūto’si bhavasi | kva ? vihāra-śayyāsana-bhojaneṣu | viharaṇaṁ vihāraḥ pāda-vyāyāmaḥ, śayanaṁ śayyā, āsanam āsthāyikā, bhojanam adanam, ity eteṣu vihāra-śayyāsana-bhojaneṣu, ekaḥ parokṣaḥ sann asatkṛto’si paribhūto’si | athavāpi he’cyuta ! tat samakṣam, tac-chabdaḥ kriyā-viśeṣaṇārthaḥ, pratyakṣaṁ vāsatkṛto’si tat sarvam aparādha-jātaṁ kṣāmaye kṣamāṁ kāraye tvām aham aprameyaṁ pramāṇātītam ||11.42||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yatas tvaṁ—</w:t>
      </w:r>
    </w:p>
    <w:p w:rsidR="00C34BE1" w:rsidRDefault="00C34BE1">
      <w:pPr>
        <w:rPr>
          <w:lang w:val="pl-PL"/>
        </w:rPr>
      </w:pPr>
    </w:p>
    <w:p w:rsidR="00C34BE1" w:rsidRDefault="00C34BE1">
      <w:pPr>
        <w:jc w:val="center"/>
        <w:rPr>
          <w:b/>
          <w:bCs/>
          <w:szCs w:val="20"/>
          <w:lang w:val="sa-IN"/>
        </w:rPr>
      </w:pPr>
      <w:r>
        <w:rPr>
          <w:b/>
          <w:bCs/>
          <w:szCs w:val="20"/>
          <w:lang w:val="sa-IN"/>
        </w:rPr>
        <w:t>pitāsi lokasya carācarasya</w:t>
      </w:r>
    </w:p>
    <w:p w:rsidR="00C34BE1" w:rsidRDefault="00C34BE1">
      <w:pPr>
        <w:jc w:val="center"/>
        <w:rPr>
          <w:b/>
          <w:bCs/>
          <w:szCs w:val="20"/>
          <w:lang w:val="sa-IN"/>
        </w:rPr>
      </w:pPr>
      <w:r>
        <w:rPr>
          <w:b/>
          <w:bCs/>
          <w:szCs w:val="20"/>
          <w:lang w:val="sa-IN"/>
        </w:rPr>
        <w:t>tvam asya pūjyaś ca gurur garīyān |</w:t>
      </w:r>
    </w:p>
    <w:p w:rsidR="00C34BE1" w:rsidRDefault="00C34BE1">
      <w:pPr>
        <w:jc w:val="center"/>
        <w:rPr>
          <w:b/>
          <w:bCs/>
          <w:szCs w:val="20"/>
          <w:lang w:val="sa-IN"/>
        </w:rPr>
      </w:pPr>
      <w:r>
        <w:rPr>
          <w:b/>
          <w:bCs/>
          <w:szCs w:val="20"/>
          <w:lang w:val="sa-IN"/>
        </w:rPr>
        <w:t>na tvat-samo’sty abhyadhikaḥ kuto’nyo</w:t>
      </w:r>
    </w:p>
    <w:p w:rsidR="00C34BE1" w:rsidRDefault="00C34BE1">
      <w:pPr>
        <w:jc w:val="center"/>
        <w:rPr>
          <w:b/>
          <w:bCs/>
          <w:szCs w:val="20"/>
          <w:lang w:val="sa-IN"/>
        </w:rPr>
      </w:pPr>
      <w:r>
        <w:rPr>
          <w:b/>
          <w:bCs/>
          <w:szCs w:val="20"/>
          <w:lang w:val="sa-IN"/>
        </w:rPr>
        <w:t>loka-traye’py apratima-prabhāva ||43||</w:t>
      </w:r>
    </w:p>
    <w:p w:rsidR="00C34BE1" w:rsidRDefault="00C34BE1">
      <w:pPr>
        <w:rPr>
          <w:lang w:val="sa-IN"/>
        </w:rPr>
      </w:pPr>
    </w:p>
    <w:p w:rsidR="00C34BE1" w:rsidRDefault="00C34BE1">
      <w:pPr>
        <w:rPr>
          <w:lang w:val="sa-IN"/>
        </w:rPr>
      </w:pPr>
      <w:r>
        <w:rPr>
          <w:lang w:val="sa-IN"/>
        </w:rPr>
        <w:t xml:space="preserve">pitāsi janayitāsi lokasya prāṇi-jātasya carācarasya sthāvara-jaṅgamasya | na kevalaṁ tvam asya jagataḥ pitā | pūjyaś ca pūjārhaḥ, yato gurur garīyān gurutaraḥ | kasmād gurutaras tvam ity āha—na tvat-samas tvat-tulyo’sti | na hīśvara-dvayaṁ saṁbhavati, aneke varatve vyavahārānupapatteḥ | tvat-sama eva tāvad anyo na saṁbhavati | kuta evānyo’bhyadhikaḥ syāt loka-traye’pi sarvasmin ? apratima-prabhāva ! pratimīyate yayā sā pratimā, na vidyate pratimā yasya tava prabhāvasya sa tvam apratima-prabhāvo he’pratima-prabhāva niratiśaya-prabhāva ity arthaḥ ||11.43||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yata evaṁ—</w:t>
      </w:r>
    </w:p>
    <w:p w:rsidR="00C34BE1" w:rsidRDefault="00C34BE1">
      <w:pPr>
        <w:rPr>
          <w:lang w:val="pl-PL"/>
        </w:rPr>
      </w:pPr>
    </w:p>
    <w:p w:rsidR="00C34BE1" w:rsidRDefault="00C34BE1">
      <w:pPr>
        <w:jc w:val="center"/>
        <w:rPr>
          <w:b/>
          <w:bCs/>
          <w:szCs w:val="20"/>
          <w:lang w:val="sa-IN"/>
        </w:rPr>
      </w:pPr>
      <w:r>
        <w:rPr>
          <w:b/>
          <w:bCs/>
          <w:szCs w:val="20"/>
          <w:lang w:val="sa-IN"/>
        </w:rPr>
        <w:t>tasmāt praṇamya praṇidhāya kāyaṁ</w:t>
      </w:r>
    </w:p>
    <w:p w:rsidR="00C34BE1" w:rsidRDefault="00C34BE1">
      <w:pPr>
        <w:jc w:val="center"/>
        <w:rPr>
          <w:b/>
          <w:bCs/>
          <w:szCs w:val="20"/>
          <w:lang w:val="sa-IN"/>
        </w:rPr>
      </w:pPr>
      <w:r>
        <w:rPr>
          <w:b/>
          <w:bCs/>
          <w:szCs w:val="20"/>
          <w:lang w:val="sa-IN"/>
        </w:rPr>
        <w:t>prasādaye tvām aham īśam īḍyam |</w:t>
      </w:r>
    </w:p>
    <w:p w:rsidR="00C34BE1" w:rsidRDefault="00C34BE1">
      <w:pPr>
        <w:jc w:val="center"/>
        <w:rPr>
          <w:b/>
          <w:bCs/>
          <w:szCs w:val="20"/>
          <w:lang w:val="sa-IN"/>
        </w:rPr>
      </w:pPr>
      <w:r>
        <w:rPr>
          <w:b/>
          <w:bCs/>
          <w:szCs w:val="20"/>
          <w:lang w:val="sa-IN"/>
        </w:rPr>
        <w:t>piteva putrasya sakheva sakhyuḥ</w:t>
      </w:r>
    </w:p>
    <w:p w:rsidR="00C34BE1" w:rsidRDefault="00C34BE1">
      <w:pPr>
        <w:jc w:val="center"/>
        <w:rPr>
          <w:b/>
          <w:bCs/>
          <w:szCs w:val="20"/>
          <w:lang w:val="sa-IN"/>
        </w:rPr>
      </w:pPr>
      <w:r>
        <w:rPr>
          <w:b/>
          <w:bCs/>
          <w:szCs w:val="20"/>
          <w:lang w:val="sa-IN"/>
        </w:rPr>
        <w:t>priyaḥ priyāyārhasi deva soḍhum ||44||</w:t>
      </w:r>
    </w:p>
    <w:p w:rsidR="00C34BE1" w:rsidRDefault="00C34BE1">
      <w:pPr>
        <w:rPr>
          <w:lang w:val="sa-IN"/>
        </w:rPr>
      </w:pPr>
    </w:p>
    <w:p w:rsidR="00C34BE1" w:rsidRDefault="00C34BE1">
      <w:pPr>
        <w:rPr>
          <w:lang w:val="sa-IN"/>
        </w:rPr>
      </w:pPr>
      <w:r>
        <w:rPr>
          <w:lang w:val="sa-IN"/>
        </w:rPr>
        <w:t xml:space="preserve">tasmāt praṇamya namaskṛtya, praṇidhāya prakarṣeṇa nīcair dhṛtvā kāyaṁ śarīram, prasādaye prasādaṁ kāraye tvām aham īśam īśitāram, īḍyaṁ stutyam | tvaṁ punaḥ putrasyāparādhaṁ pitā yathā kṣamate, sarvaṁ sakheva sakhyur aparādham, yathā vā priyaḥ priyāyā aparādhaṁ kṣamate | evam arhasi he deva ! soḍhuṁ prasahituṁ kṣantum ity arthaḥ ||11.44||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adṛṣṭa-pūrvaṁ hṛṣito’smi dṛṣṭvā</w:t>
      </w:r>
    </w:p>
    <w:p w:rsidR="00C34BE1" w:rsidRDefault="00C34BE1">
      <w:pPr>
        <w:jc w:val="center"/>
        <w:rPr>
          <w:b/>
          <w:bCs/>
          <w:szCs w:val="20"/>
          <w:lang w:val="sa-IN"/>
        </w:rPr>
      </w:pPr>
      <w:r>
        <w:rPr>
          <w:b/>
          <w:bCs/>
          <w:szCs w:val="20"/>
          <w:lang w:val="sa-IN"/>
        </w:rPr>
        <w:t>bhayena ca pravyathitaṁ mano me |</w:t>
      </w:r>
    </w:p>
    <w:p w:rsidR="00C34BE1" w:rsidRDefault="00C34BE1">
      <w:pPr>
        <w:jc w:val="center"/>
        <w:rPr>
          <w:b/>
          <w:bCs/>
          <w:szCs w:val="20"/>
          <w:lang w:val="sa-IN"/>
        </w:rPr>
      </w:pPr>
      <w:r>
        <w:rPr>
          <w:b/>
          <w:bCs/>
          <w:szCs w:val="20"/>
          <w:lang w:val="sa-IN"/>
        </w:rPr>
        <w:t>tad eva me darśaya deva rūpaṁ</w:t>
      </w:r>
    </w:p>
    <w:p w:rsidR="00C34BE1" w:rsidRDefault="00C34BE1">
      <w:pPr>
        <w:jc w:val="center"/>
        <w:rPr>
          <w:b/>
          <w:bCs/>
          <w:szCs w:val="20"/>
          <w:lang w:val="sa-IN"/>
        </w:rPr>
      </w:pPr>
      <w:r>
        <w:rPr>
          <w:b/>
          <w:bCs/>
          <w:szCs w:val="20"/>
          <w:lang w:val="sa-IN"/>
        </w:rPr>
        <w:t>prasīda deveśa jagan-nivāsa ||45||</w:t>
      </w:r>
    </w:p>
    <w:p w:rsidR="00C34BE1" w:rsidRDefault="00C34BE1">
      <w:pPr>
        <w:rPr>
          <w:lang w:val="sa-IN"/>
        </w:rPr>
      </w:pPr>
    </w:p>
    <w:p w:rsidR="00C34BE1" w:rsidRDefault="00C34BE1">
      <w:pPr>
        <w:rPr>
          <w:lang w:val="sa-IN"/>
        </w:rPr>
      </w:pPr>
      <w:r>
        <w:rPr>
          <w:lang w:val="sa-IN"/>
        </w:rPr>
        <w:t xml:space="preserve">adṛṣṭa-pūrvaṁ na kadācid api dṛṣṭa-pūrvam idaṁ viśva-rūpaṁ tava mayānyairvā, tat ahaṁ dṛṣṭvā hṛṣito’smi | bhayena ca pravyathitaṁ manaḥ me | atas tad eva me mama darśaya he deva rūpaṁ yat matsakham | prasīda deveśa, jagan-nivāsa jagato nivāso jagan-nivāsaḥ, he jagan-nivāsa ||11.45||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kirīṭinaṁ gadinaṁ cakra-hastam</w:t>
      </w:r>
    </w:p>
    <w:p w:rsidR="00C34BE1" w:rsidRDefault="00C34BE1">
      <w:pPr>
        <w:jc w:val="center"/>
        <w:rPr>
          <w:b/>
          <w:bCs/>
          <w:szCs w:val="20"/>
          <w:lang w:val="sa-IN"/>
        </w:rPr>
      </w:pPr>
      <w:r>
        <w:rPr>
          <w:b/>
          <w:bCs/>
          <w:szCs w:val="20"/>
          <w:lang w:val="sa-IN"/>
        </w:rPr>
        <w:t>icchāmi tvāṁ draṣṭum ahaṁ tathaiva |</w:t>
      </w:r>
    </w:p>
    <w:p w:rsidR="00C34BE1" w:rsidRDefault="00C34BE1">
      <w:pPr>
        <w:jc w:val="center"/>
        <w:rPr>
          <w:b/>
          <w:bCs/>
          <w:szCs w:val="20"/>
          <w:lang w:val="sa-IN"/>
        </w:rPr>
      </w:pPr>
      <w:r>
        <w:rPr>
          <w:b/>
          <w:bCs/>
          <w:szCs w:val="20"/>
          <w:lang w:val="sa-IN"/>
        </w:rPr>
        <w:t>tenaiva rūpeṇa catur-bhujena</w:t>
      </w:r>
    </w:p>
    <w:p w:rsidR="00C34BE1" w:rsidRDefault="00C34BE1">
      <w:pPr>
        <w:jc w:val="center"/>
        <w:rPr>
          <w:b/>
          <w:bCs/>
          <w:szCs w:val="20"/>
          <w:lang w:val="sa-IN"/>
        </w:rPr>
      </w:pPr>
      <w:r>
        <w:rPr>
          <w:b/>
          <w:bCs/>
          <w:szCs w:val="20"/>
          <w:lang w:val="sa-IN"/>
        </w:rPr>
        <w:t>sahasra-bāho bhava viśva-mūrte ||46||</w:t>
      </w:r>
    </w:p>
    <w:p w:rsidR="00C34BE1" w:rsidRDefault="00C34BE1">
      <w:pPr>
        <w:rPr>
          <w:lang w:val="sa-IN"/>
        </w:rPr>
      </w:pPr>
    </w:p>
    <w:p w:rsidR="00C34BE1" w:rsidRDefault="00C34BE1">
      <w:pPr>
        <w:rPr>
          <w:lang w:val="sa-IN"/>
        </w:rPr>
      </w:pPr>
      <w:r>
        <w:rPr>
          <w:lang w:val="sa-IN"/>
        </w:rPr>
        <w:t xml:space="preserve">kirīṭinaṁ kirīṭavantaṁ tathā gadinaṁ gadāvantaṁ cakra-hastam icchāmi tvāṁ prārthaye tvāṁ draṣṭum aham, tathaiva pūrvavad ity arthaḥ | yata evam, tasmāt tenaiva rūpeṇa vasudeva-putra-rūpeṇa catur-bhujena, sahasra-bāho ! vārtamānikena viśva-rūpeṇa, bhava viśva-mūrte | upasaṁhṛtya viśva-rūpam, tenaiva rūpeṇa bhavety arthaḥ ||11.46||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arjunaṁ bhītam upalabhya, upasaṁhṛtya viśva-rūpam, priya-vacanena āśvāsayan śrī-bhagavān uvāca—</w:t>
      </w:r>
    </w:p>
    <w:p w:rsidR="00C34BE1" w:rsidRDefault="00C34BE1">
      <w:pPr>
        <w:rPr>
          <w:lang w:val="sa-IN"/>
        </w:rPr>
      </w:pPr>
    </w:p>
    <w:p w:rsidR="00C34BE1" w:rsidRDefault="00C34BE1">
      <w:pPr>
        <w:jc w:val="center"/>
        <w:rPr>
          <w:b/>
          <w:bCs/>
          <w:szCs w:val="20"/>
          <w:lang w:val="sa-IN"/>
        </w:rPr>
      </w:pPr>
      <w:r>
        <w:rPr>
          <w:b/>
          <w:bCs/>
          <w:szCs w:val="20"/>
          <w:lang w:val="sa-IN"/>
        </w:rPr>
        <w:t>mayā prasannena tavārjunedaṁ</w:t>
      </w:r>
    </w:p>
    <w:p w:rsidR="00C34BE1" w:rsidRDefault="00C34BE1">
      <w:pPr>
        <w:jc w:val="center"/>
        <w:rPr>
          <w:b/>
          <w:bCs/>
          <w:szCs w:val="20"/>
          <w:lang w:val="sa-IN"/>
        </w:rPr>
      </w:pPr>
      <w:r>
        <w:rPr>
          <w:b/>
          <w:bCs/>
          <w:szCs w:val="20"/>
          <w:lang w:val="sa-IN"/>
        </w:rPr>
        <w:t>rūpaṁ paraṁ darśitam ātma-yogāt |</w:t>
      </w:r>
    </w:p>
    <w:p w:rsidR="00C34BE1" w:rsidRDefault="00C34BE1">
      <w:pPr>
        <w:jc w:val="center"/>
        <w:rPr>
          <w:b/>
          <w:bCs/>
          <w:szCs w:val="20"/>
          <w:lang w:val="sa-IN"/>
        </w:rPr>
      </w:pPr>
      <w:r>
        <w:rPr>
          <w:b/>
          <w:bCs/>
          <w:szCs w:val="20"/>
          <w:lang w:val="sa-IN"/>
        </w:rPr>
        <w:t>tejo-mayaṁ viśvam anantam</w:t>
      </w:r>
    </w:p>
    <w:p w:rsidR="00C34BE1" w:rsidRDefault="00C34BE1">
      <w:pPr>
        <w:jc w:val="center"/>
        <w:rPr>
          <w:b/>
          <w:bCs/>
          <w:szCs w:val="20"/>
          <w:lang w:val="sa-IN"/>
        </w:rPr>
      </w:pPr>
      <w:r>
        <w:rPr>
          <w:b/>
          <w:bCs/>
          <w:szCs w:val="20"/>
          <w:lang w:val="sa-IN"/>
        </w:rPr>
        <w:t>ādyaṁ yan me tvad-anyena na dṛṣṭa-pūrvam ||47||</w:t>
      </w:r>
    </w:p>
    <w:p w:rsidR="00C34BE1" w:rsidRDefault="00C34BE1">
      <w:pPr>
        <w:rPr>
          <w:lang w:val="sa-IN"/>
        </w:rPr>
      </w:pPr>
    </w:p>
    <w:p w:rsidR="00C34BE1" w:rsidRDefault="00C34BE1">
      <w:pPr>
        <w:rPr>
          <w:lang w:val="sa-IN"/>
        </w:rPr>
      </w:pPr>
      <w:r>
        <w:rPr>
          <w:lang w:val="sa-IN"/>
        </w:rPr>
        <w:t xml:space="preserve">mayā prasannena, prasādo nāma tvayy anugraha-buddhiḥ, tadvatā prasannena mayā tava | he’rjuna ! idaṁ paraṁ rūpaṁ viśva-rūpaṁ darśitam ātma-yogād ātmana aiśvaryasya sāmarthyāt | tejo-mayaṁ tejaḥ-prāyaṁ viśvaṁ samastam anantam anta-rahitam ādau bhavam ādyaṁ, yad rūpaṁ me mama tvad-anyena tvatto’nyena kenacin na dṛṣṭa-pūrvam ||11.47||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ātmano mama rūpa-darśanena kṛtārtha eva tvaṁ saṁvṛtta iti tat stauti—</w:t>
      </w:r>
    </w:p>
    <w:p w:rsidR="00C34BE1" w:rsidRDefault="00C34BE1">
      <w:pPr>
        <w:rPr>
          <w:lang w:val="sa-IN"/>
        </w:rPr>
      </w:pPr>
    </w:p>
    <w:p w:rsidR="00C34BE1" w:rsidRDefault="00C34BE1">
      <w:pPr>
        <w:jc w:val="center"/>
        <w:rPr>
          <w:b/>
          <w:bCs/>
          <w:szCs w:val="20"/>
          <w:lang w:val="sa-IN"/>
        </w:rPr>
      </w:pPr>
      <w:r>
        <w:rPr>
          <w:b/>
          <w:bCs/>
          <w:szCs w:val="20"/>
          <w:lang w:val="sa-IN"/>
        </w:rPr>
        <w:t>na veda yajñādhyayanair na dānair</w:t>
      </w:r>
    </w:p>
    <w:p w:rsidR="00C34BE1" w:rsidRDefault="00C34BE1">
      <w:pPr>
        <w:jc w:val="center"/>
        <w:rPr>
          <w:b/>
          <w:bCs/>
          <w:szCs w:val="20"/>
          <w:lang w:val="sa-IN"/>
        </w:rPr>
      </w:pPr>
      <w:r>
        <w:rPr>
          <w:b/>
          <w:bCs/>
          <w:szCs w:val="20"/>
          <w:lang w:val="sa-IN"/>
        </w:rPr>
        <w:t>na ca kriyābhir na tapobhir ugraiḥ |</w:t>
      </w:r>
    </w:p>
    <w:p w:rsidR="00C34BE1" w:rsidRDefault="00C34BE1">
      <w:pPr>
        <w:jc w:val="center"/>
        <w:rPr>
          <w:b/>
          <w:bCs/>
          <w:szCs w:val="20"/>
          <w:lang w:val="sa-IN"/>
        </w:rPr>
      </w:pPr>
      <w:r>
        <w:rPr>
          <w:b/>
          <w:bCs/>
          <w:szCs w:val="20"/>
          <w:lang w:val="sa-IN"/>
        </w:rPr>
        <w:t>evaṁ-rūpaḥ śakya ahaṁ nṛ-loke</w:t>
      </w:r>
    </w:p>
    <w:p w:rsidR="00C34BE1" w:rsidRDefault="00C34BE1">
      <w:pPr>
        <w:jc w:val="center"/>
        <w:rPr>
          <w:b/>
          <w:bCs/>
          <w:szCs w:val="20"/>
          <w:lang w:val="sa-IN"/>
        </w:rPr>
      </w:pPr>
      <w:r>
        <w:rPr>
          <w:b/>
          <w:bCs/>
          <w:szCs w:val="20"/>
          <w:lang w:val="sa-IN"/>
        </w:rPr>
        <w:t>draṣṭuṁ tvad-anyena kuru-pravīra ||48||</w:t>
      </w:r>
    </w:p>
    <w:p w:rsidR="00C34BE1" w:rsidRDefault="00C34BE1">
      <w:pPr>
        <w:rPr>
          <w:lang w:val="sa-IN"/>
        </w:rPr>
      </w:pPr>
    </w:p>
    <w:p w:rsidR="00C34BE1" w:rsidRDefault="00C34BE1">
      <w:pPr>
        <w:rPr>
          <w:lang w:val="sa-IN"/>
        </w:rPr>
      </w:pPr>
      <w:r>
        <w:rPr>
          <w:lang w:val="sa-IN"/>
        </w:rPr>
        <w:t xml:space="preserve">na veda-yajñādhyayanaiś caturṇām api vedānām adhyayanair yathāvat yajñādhyayanaiś ca—vedādhyayanair eva yajñādhyayanasya siddhatvāt pṛthak yajñādhyayana-grahaṇaṁ yajña-vijñānopalakṣaṇārthaṁ—tathā na dānais tulā-puruṣādibhiḥ, na ca kriyābhir agnihotrādibhiḥ śrautādibhiḥ, nāpi tapobhir ugraiś cāndrāyaṇādibhir ugrair ghoraiḥ, evaṁ-rūpo yathā-darśitaṁ viśva-rūpaṁ yasya so’ham evaṁ-rūpo na śakyo’haṁ nṛ-loke manuṣya-loke draṣṭuṁ tvad-anyena tvatto’nyena kura-pravīra ||11.48||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jc w:val="center"/>
        <w:rPr>
          <w:b/>
          <w:bCs/>
          <w:szCs w:val="20"/>
          <w:lang w:val="sa-IN"/>
        </w:rPr>
      </w:pPr>
      <w:r>
        <w:rPr>
          <w:b/>
          <w:bCs/>
          <w:szCs w:val="20"/>
          <w:lang w:val="sa-IN"/>
        </w:rPr>
        <w:t>mā te vyathā mā ca vimūḍha-bhāvo</w:t>
      </w:r>
    </w:p>
    <w:p w:rsidR="00C34BE1" w:rsidRDefault="00C34BE1">
      <w:pPr>
        <w:jc w:val="center"/>
        <w:rPr>
          <w:b/>
          <w:bCs/>
          <w:szCs w:val="20"/>
          <w:lang w:val="sa-IN"/>
        </w:rPr>
      </w:pPr>
      <w:r>
        <w:rPr>
          <w:b/>
          <w:bCs/>
          <w:szCs w:val="20"/>
          <w:lang w:val="sa-IN"/>
        </w:rPr>
        <w:t>dṛṣṭvā rūpaṁ ghoram īdṛṅ mamedam |</w:t>
      </w:r>
    </w:p>
    <w:p w:rsidR="00C34BE1" w:rsidRDefault="00C34BE1">
      <w:pPr>
        <w:jc w:val="center"/>
        <w:rPr>
          <w:b/>
          <w:bCs/>
          <w:szCs w:val="20"/>
          <w:lang w:val="sa-IN"/>
        </w:rPr>
      </w:pPr>
      <w:r>
        <w:rPr>
          <w:b/>
          <w:bCs/>
          <w:szCs w:val="20"/>
          <w:lang w:val="sa-IN"/>
        </w:rPr>
        <w:t>vyapeta-bhīḥ prīta-manāḥ punas tvaṁ</w:t>
      </w:r>
    </w:p>
    <w:p w:rsidR="00C34BE1" w:rsidRDefault="00C34BE1">
      <w:pPr>
        <w:jc w:val="center"/>
        <w:rPr>
          <w:b/>
          <w:bCs/>
          <w:szCs w:val="20"/>
          <w:lang w:val="sa-IN"/>
        </w:rPr>
      </w:pPr>
      <w:r>
        <w:rPr>
          <w:b/>
          <w:bCs/>
          <w:szCs w:val="20"/>
          <w:lang w:val="sa-IN"/>
        </w:rPr>
        <w:t>tad eva me rūpam idaṁ prapaśya ||49||</w:t>
      </w:r>
    </w:p>
    <w:p w:rsidR="00C34BE1" w:rsidRDefault="00C34BE1">
      <w:pPr>
        <w:rPr>
          <w:lang w:val="sa-IN"/>
        </w:rPr>
      </w:pPr>
    </w:p>
    <w:p w:rsidR="00C34BE1" w:rsidRDefault="00C34BE1">
      <w:pPr>
        <w:rPr>
          <w:lang w:val="sa-IN"/>
        </w:rPr>
      </w:pPr>
      <w:r>
        <w:rPr>
          <w:lang w:val="sa-IN"/>
        </w:rPr>
        <w:t>mā te vyathā mā bhūt te bhayam, mā ca vimūḍha-bhāvo vimūḍha-cittatā, dṛṣṭvopalabhya rūpaṁ ghoram īdṛk yathā-darśitaṁ mamedam | vyapeta-bhīr vigata-bhayaḥ, prīta-manāś ca san punar bhūyas tvaṁ tad eva catur-bhujaṁ rūpaṁ śaṅkha-cakra-gadādharaṁ taveṣṭaṁ rūpam idaṁ prapaśya</w:t>
      </w:r>
      <w:r>
        <w:rPr>
          <w:rFonts w:cs="Mangal"/>
          <w:noProof w:val="0"/>
          <w:cs/>
          <w:lang w:val="sa-IN"/>
        </w:rPr>
        <w:t xml:space="preserve"> </w:t>
      </w:r>
      <w:r>
        <w:rPr>
          <w:lang w:val="sa-IN"/>
        </w:rPr>
        <w:t xml:space="preserve">||11.49||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saṁjaya uvāca—</w:t>
      </w:r>
    </w:p>
    <w:p w:rsidR="00C34BE1" w:rsidRDefault="00C34BE1">
      <w:pPr>
        <w:jc w:val="center"/>
        <w:rPr>
          <w:b/>
          <w:bCs/>
          <w:szCs w:val="20"/>
          <w:lang w:val="sa-IN"/>
        </w:rPr>
      </w:pPr>
      <w:r>
        <w:rPr>
          <w:b/>
          <w:bCs/>
          <w:szCs w:val="20"/>
          <w:lang w:val="sa-IN"/>
        </w:rPr>
        <w:t>ity arjunaṁ vāsudevas tathoktvā</w:t>
      </w:r>
    </w:p>
    <w:p w:rsidR="00C34BE1" w:rsidRDefault="00C34BE1">
      <w:pPr>
        <w:jc w:val="center"/>
        <w:rPr>
          <w:b/>
          <w:bCs/>
          <w:szCs w:val="20"/>
          <w:lang w:val="sa-IN"/>
        </w:rPr>
      </w:pPr>
      <w:r>
        <w:rPr>
          <w:b/>
          <w:bCs/>
          <w:szCs w:val="20"/>
          <w:lang w:val="sa-IN"/>
        </w:rPr>
        <w:t>svakaṁ rūpaṁ darśayām āsa bhūyaḥ |</w:t>
      </w:r>
    </w:p>
    <w:p w:rsidR="00C34BE1" w:rsidRDefault="00C34BE1">
      <w:pPr>
        <w:jc w:val="center"/>
        <w:rPr>
          <w:b/>
          <w:bCs/>
          <w:szCs w:val="20"/>
          <w:lang w:val="sa-IN"/>
        </w:rPr>
      </w:pPr>
      <w:r>
        <w:rPr>
          <w:b/>
          <w:bCs/>
          <w:szCs w:val="20"/>
          <w:lang w:val="sa-IN"/>
        </w:rPr>
        <w:t>āśvāsayām āsa ca bhītam enaṁ</w:t>
      </w:r>
    </w:p>
    <w:p w:rsidR="00C34BE1" w:rsidRDefault="00C34BE1">
      <w:pPr>
        <w:jc w:val="center"/>
        <w:rPr>
          <w:b/>
          <w:bCs/>
          <w:szCs w:val="20"/>
          <w:lang w:val="sa-IN"/>
        </w:rPr>
      </w:pPr>
      <w:r>
        <w:rPr>
          <w:b/>
          <w:bCs/>
          <w:szCs w:val="20"/>
          <w:lang w:val="sa-IN"/>
        </w:rPr>
        <w:t>bhūtvā punaḥ saumya-vapur mahātmā ||50||</w:t>
      </w:r>
    </w:p>
    <w:p w:rsidR="00C34BE1" w:rsidRDefault="00C34BE1">
      <w:pPr>
        <w:rPr>
          <w:lang w:val="sa-IN"/>
        </w:rPr>
      </w:pPr>
    </w:p>
    <w:p w:rsidR="00C34BE1" w:rsidRDefault="00C34BE1">
      <w:pPr>
        <w:rPr>
          <w:lang w:val="sa-IN"/>
        </w:rPr>
      </w:pPr>
      <w:r>
        <w:rPr>
          <w:lang w:val="sa-IN"/>
        </w:rPr>
        <w:t xml:space="preserve">ity evam arjunaṁ vāsudevas tathā-bhūtaṁ vacanam uktvā, svakaṁ vasudevasya gṛhe jātaṁ rūpaṁ darśayāmāsa darśitavān bhūyaḥ punaḥ | āśvāsayāmāsa ca āśvāsitavān bhītam enam, bhūtvā punaḥ saumya-vapuḥ prasanna-deho mahātmā ||11.50||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b/>
          <w:bCs/>
          <w:szCs w:val="20"/>
          <w:lang w:val="sa-IN"/>
        </w:rPr>
      </w:pPr>
      <w:r>
        <w:rPr>
          <w:lang w:val="pl-PL"/>
        </w:rPr>
        <w:t>arjuna uvāca—</w:t>
      </w:r>
    </w:p>
    <w:p w:rsidR="00C34BE1" w:rsidRDefault="00C34BE1">
      <w:pPr>
        <w:jc w:val="center"/>
        <w:rPr>
          <w:b/>
          <w:bCs/>
          <w:szCs w:val="20"/>
          <w:lang w:val="sa-IN"/>
        </w:rPr>
      </w:pPr>
      <w:r>
        <w:rPr>
          <w:b/>
          <w:bCs/>
          <w:szCs w:val="20"/>
          <w:lang w:val="sa-IN"/>
        </w:rPr>
        <w:t>dṛṣṭvedaṁ mānuṣaṁ rūpaṁ tava saumyaṁ janārdana |</w:t>
      </w:r>
    </w:p>
    <w:p w:rsidR="00C34BE1" w:rsidRDefault="00C34BE1">
      <w:pPr>
        <w:jc w:val="center"/>
        <w:rPr>
          <w:b/>
          <w:bCs/>
          <w:szCs w:val="20"/>
          <w:lang w:val="sa-IN"/>
        </w:rPr>
      </w:pPr>
      <w:r>
        <w:rPr>
          <w:b/>
          <w:bCs/>
          <w:szCs w:val="20"/>
          <w:lang w:val="sa-IN"/>
        </w:rPr>
        <w:t>idānīm asmi saṁvṛttaḥ sa-cetāḥ prakṛtiṁ gataḥ ||51||</w:t>
      </w:r>
    </w:p>
    <w:p w:rsidR="00C34BE1" w:rsidRDefault="00C34BE1">
      <w:pPr>
        <w:rPr>
          <w:lang w:val="sa-IN"/>
        </w:rPr>
      </w:pPr>
    </w:p>
    <w:p w:rsidR="00C34BE1" w:rsidRDefault="00C34BE1">
      <w:pPr>
        <w:rPr>
          <w:lang w:val="sa-IN"/>
        </w:rPr>
      </w:pPr>
      <w:r>
        <w:rPr>
          <w:lang w:val="sa-IN"/>
        </w:rPr>
        <w:t xml:space="preserve">dṛṣṭvedaṁ mānuṣaṁ rūpaṁ mat-sakhaṁ prasannaṁ tava saumyaṁ janārdana, idānīm, adhunāsmi saṁvṛttaḥ saṁjātaḥ | kiṁ ? sa-cetāḥ prasanna-cittaḥ prakṛtiṁ svabhāvaṁ gataś cāsmi ||11.51||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śrī-bhagavān uvāca—</w:t>
      </w:r>
    </w:p>
    <w:p w:rsidR="00C34BE1" w:rsidRDefault="00C34BE1">
      <w:pPr>
        <w:rPr>
          <w:lang w:val="pl-PL"/>
        </w:rPr>
      </w:pPr>
    </w:p>
    <w:p w:rsidR="00C34BE1" w:rsidRDefault="00C34BE1">
      <w:pPr>
        <w:jc w:val="center"/>
        <w:rPr>
          <w:b/>
          <w:bCs/>
          <w:szCs w:val="20"/>
          <w:lang w:val="sa-IN"/>
        </w:rPr>
      </w:pPr>
      <w:r>
        <w:rPr>
          <w:b/>
          <w:bCs/>
          <w:szCs w:val="20"/>
          <w:lang w:val="sa-IN"/>
        </w:rPr>
        <w:t>sudurdarśam idaṁ rūpaṁ dṛṣṭavān asi yan mama |</w:t>
      </w:r>
    </w:p>
    <w:p w:rsidR="00C34BE1" w:rsidRDefault="00C34BE1">
      <w:pPr>
        <w:jc w:val="center"/>
        <w:rPr>
          <w:b/>
          <w:bCs/>
          <w:szCs w:val="20"/>
          <w:lang w:val="sa-IN"/>
        </w:rPr>
      </w:pPr>
      <w:r>
        <w:rPr>
          <w:b/>
          <w:bCs/>
          <w:szCs w:val="20"/>
          <w:lang w:val="sa-IN"/>
        </w:rPr>
        <w:t>devā apy asya rūpasya nityaṁ darśana-kāṅkṣiṇaḥ ||52||</w:t>
      </w:r>
    </w:p>
    <w:p w:rsidR="00C34BE1" w:rsidRDefault="00C34BE1">
      <w:pPr>
        <w:rPr>
          <w:lang w:val="sa-IN"/>
        </w:rPr>
      </w:pPr>
    </w:p>
    <w:p w:rsidR="00C34BE1" w:rsidRDefault="00C34BE1">
      <w:pPr>
        <w:rPr>
          <w:lang w:val="sa-IN"/>
        </w:rPr>
      </w:pPr>
      <w:r>
        <w:rPr>
          <w:lang w:val="sa-IN"/>
        </w:rPr>
        <w:t>sudurdarśaṁ suṣṭhu duḥkhena darśanam asyeti sudurdarśam | idaṁ rūpaṁ dṛṣṭavān asi yan mama, devā apy asya mama rūpasya nityaṁ sarvadā darśana-kāṅkṣiṇaḥ | darśanepsavo’pi na tvam iva dṛṣṭavantaḥ, na drakṣyanti cety abhiprāyaḥ ||11.52||</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kasmāt ?—</w:t>
      </w:r>
    </w:p>
    <w:p w:rsidR="00C34BE1" w:rsidRDefault="00C34BE1">
      <w:pPr>
        <w:rPr>
          <w:lang w:val="pl-PL"/>
        </w:rPr>
      </w:pPr>
    </w:p>
    <w:p w:rsidR="00C34BE1" w:rsidRDefault="00C34BE1">
      <w:pPr>
        <w:jc w:val="center"/>
        <w:rPr>
          <w:b/>
          <w:bCs/>
          <w:szCs w:val="20"/>
          <w:lang w:val="sa-IN"/>
        </w:rPr>
      </w:pPr>
      <w:r>
        <w:rPr>
          <w:b/>
          <w:bCs/>
          <w:szCs w:val="20"/>
          <w:lang w:val="sa-IN"/>
        </w:rPr>
        <w:t>nāhaṁ vedair na tapasā na dānena na cejyayā |</w:t>
      </w:r>
    </w:p>
    <w:p w:rsidR="00C34BE1" w:rsidRDefault="00C34BE1">
      <w:pPr>
        <w:jc w:val="center"/>
        <w:rPr>
          <w:b/>
          <w:bCs/>
          <w:szCs w:val="20"/>
          <w:lang w:val="sa-IN"/>
        </w:rPr>
      </w:pPr>
      <w:r>
        <w:rPr>
          <w:b/>
          <w:bCs/>
          <w:szCs w:val="20"/>
          <w:lang w:val="sa-IN"/>
        </w:rPr>
        <w:t>śakya evaṁ-vidho draṣṭuṁ dṛṣṭavān asi māṁ yathā ||53||</w:t>
      </w:r>
    </w:p>
    <w:p w:rsidR="00C34BE1" w:rsidRDefault="00C34BE1">
      <w:pPr>
        <w:rPr>
          <w:lang w:val="sa-IN"/>
        </w:rPr>
      </w:pPr>
    </w:p>
    <w:p w:rsidR="00C34BE1" w:rsidRDefault="00C34BE1">
      <w:pPr>
        <w:rPr>
          <w:lang w:val="sa-IN"/>
        </w:rPr>
      </w:pPr>
      <w:r>
        <w:rPr>
          <w:lang w:val="sa-IN"/>
        </w:rPr>
        <w:t xml:space="preserve">nāhaṁ vedaiḥ ṛg-yajuḥ-sāmātharva-vedaiś caturbhir api, na tapasā ugreṇa cāndrāyaṇādinā, na dānena go-bhū-hiraṇyādinā, na cejyayā yajñena pūjayā vā śakyaḥ evaṁ-vidho yathā-darśita-prakāro draṣṭuṁ dṛṣṭavān asi māṁ yathā tvam ||11.53||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kathaṁ punaḥ śakya ity ucyate—</w:t>
      </w:r>
    </w:p>
    <w:p w:rsidR="00C34BE1" w:rsidRDefault="00C34BE1">
      <w:pPr>
        <w:rPr>
          <w:lang w:val="pl-PL"/>
        </w:rPr>
      </w:pPr>
    </w:p>
    <w:p w:rsidR="00C34BE1" w:rsidRDefault="00C34BE1">
      <w:pPr>
        <w:jc w:val="center"/>
        <w:rPr>
          <w:b/>
          <w:bCs/>
          <w:szCs w:val="20"/>
          <w:lang w:val="sa-IN"/>
        </w:rPr>
      </w:pPr>
      <w:r>
        <w:rPr>
          <w:b/>
          <w:bCs/>
          <w:szCs w:val="20"/>
          <w:lang w:val="sa-IN"/>
        </w:rPr>
        <w:t>bhaktyā tv ananyayā śakya aham evaṁ-vidho’rjuna |</w:t>
      </w:r>
    </w:p>
    <w:p w:rsidR="00C34BE1" w:rsidRDefault="00C34BE1">
      <w:pPr>
        <w:jc w:val="center"/>
        <w:rPr>
          <w:b/>
          <w:bCs/>
          <w:szCs w:val="20"/>
          <w:lang w:val="sa-IN"/>
        </w:rPr>
      </w:pPr>
      <w:r>
        <w:rPr>
          <w:b/>
          <w:bCs/>
          <w:szCs w:val="20"/>
          <w:lang w:val="sa-IN"/>
        </w:rPr>
        <w:t>jñātuṁ draṣṭuṁ ca tattvena praveṣṭuṁ ca parantapa ||54||</w:t>
      </w:r>
    </w:p>
    <w:p w:rsidR="00C34BE1" w:rsidRDefault="00C34BE1">
      <w:pPr>
        <w:rPr>
          <w:lang w:val="sa-IN"/>
        </w:rPr>
      </w:pPr>
    </w:p>
    <w:p w:rsidR="00C34BE1" w:rsidRDefault="00C34BE1">
      <w:pPr>
        <w:rPr>
          <w:lang w:val="sa-IN"/>
        </w:rPr>
      </w:pPr>
      <w:r>
        <w:rPr>
          <w:lang w:val="sa-IN"/>
        </w:rPr>
        <w:t>bhaktyā tu kiṁ-viśiṣṭayā ity āha—ananyayāpṛthag-bhūtayā, bhagavato’nyatra pṛthaṅ na kadācid api yā bhavati sā tv ananyā bhaktiḥ | sarvair api karaṇaiḥ vāsudevād anyan na upalabhyate yayā, sānanyā bhaktiḥ, tayā bhaktyā śakyo’ham evaṁ-vidho viśva-rūpa-prakāro he’rjuna, jñātuṁ śāstrataḥ | na kevalaṁ jñātuṁ śāstrataḥ, draṣṭuṁ ca sākṣāt-kartuṁ tattvena tattvataḥ, praveṣṭuṁ ca mokṣaṁ ca gantuṁ parantapa ||11.54||</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adhunā sarvasya gītā-śāstrasya sāra-bhūto’rtho niḥśreyasārtho’nuṣṭheyatvena samuccityocyate—</w:t>
      </w:r>
    </w:p>
    <w:p w:rsidR="00C34BE1" w:rsidRDefault="00C34BE1">
      <w:pPr>
        <w:rPr>
          <w:lang w:val="sa-IN"/>
        </w:rPr>
      </w:pPr>
    </w:p>
    <w:p w:rsidR="00C34BE1" w:rsidRDefault="00C34BE1">
      <w:pPr>
        <w:jc w:val="center"/>
        <w:rPr>
          <w:b/>
          <w:bCs/>
          <w:lang w:val="sa-IN"/>
        </w:rPr>
      </w:pPr>
      <w:r>
        <w:rPr>
          <w:b/>
          <w:bCs/>
          <w:lang w:val="sa-IN"/>
        </w:rPr>
        <w:t>mat-karma-kṛn mat-paramo mad-bhaktaḥ saṅga-varjitaḥ |</w:t>
      </w:r>
    </w:p>
    <w:p w:rsidR="00C34BE1" w:rsidRDefault="00C34BE1">
      <w:pPr>
        <w:jc w:val="center"/>
        <w:rPr>
          <w:b/>
          <w:bCs/>
          <w:szCs w:val="20"/>
          <w:lang w:val="sa-IN"/>
        </w:rPr>
      </w:pPr>
      <w:r>
        <w:rPr>
          <w:b/>
          <w:bCs/>
          <w:szCs w:val="20"/>
          <w:lang w:val="sa-IN"/>
        </w:rPr>
        <w:t>nirvairaḥ sarva-bhūteṣu yaḥ sa mām eti pāṇḍava ||55||</w:t>
      </w:r>
    </w:p>
    <w:p w:rsidR="00C34BE1" w:rsidRDefault="00C34BE1">
      <w:pPr>
        <w:rPr>
          <w:lang w:val="sa-IN"/>
        </w:rPr>
      </w:pPr>
    </w:p>
    <w:p w:rsidR="00C34BE1" w:rsidRDefault="00C34BE1">
      <w:pPr>
        <w:rPr>
          <w:lang w:val="sa-IN"/>
        </w:rPr>
      </w:pPr>
      <w:r>
        <w:rPr>
          <w:lang w:val="sa-IN"/>
        </w:rPr>
        <w:t xml:space="preserve">mat-karma-kṛn mad-arthaṁ karma mat-karma, tat karotīti mat-karma-kṛt | mat-paramaḥ—karoti bhṛtyaḥ svāmi-karma, na tv ātmanaḥ paramā pretya gantavyā gatir iti svāminaṁ pratipadyate | ayaṁ tu mat-karma-kṛn mām eva paramāṁ gatiṁ pratipadyate iti mat-paramaḥ, ahaṁ paramaḥ parā gatir yasya so’yaṁ mat-paramaḥ | tathā mad-bhakto mām eva sarva-prakāraiḥ sarva-prakāraiḥ sarvātmanā sarvotsāhena bhajate iti mad-bhaktaḥ | saṅga-varjito dhana-putra-mitra-kalatra-bandhu-vargeṣu saṅga-varjitaḥ saṅgaḥ prītiḥ snehas tad-varjitaḥ | nirvairo nirgata-vairaḥ sarva-bhūteṣu śatru-bhāva-rahita ātmano’ tyantāpakāra-pravṛtteṣv api | ya īdṛśo mad-bhaktaḥ sa mām eti | aham eva tasya parā gatiḥ, nānyā gatiḥ kācit bhavati | ayaṁ tavopadeśa iṣṭo mayā upadiṣṭaḥ | he pāṇḍāva ! iti ||11.55|| </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pl-PL"/>
        </w:rPr>
      </w:pPr>
      <w:r>
        <w:rPr>
          <w:lang w:val="pl-PL"/>
        </w:rPr>
        <w:t>ekādaśo’dhyāyaḥ ||11||</w:t>
      </w:r>
    </w:p>
    <w:p w:rsidR="00C34BE1" w:rsidRDefault="00C34BE1"/>
    <w:p w:rsidR="00C34BE1" w:rsidRDefault="00C34BE1">
      <w:pPr>
        <w:jc w:val="center"/>
        <w:rPr>
          <w:lang w:val="pl-PL"/>
        </w:rPr>
      </w:pPr>
      <w:r>
        <w:rPr>
          <w:lang w:val="pl-PL"/>
        </w:rPr>
        <w:t>(12)</w:t>
      </w:r>
    </w:p>
    <w:p w:rsidR="00C34BE1" w:rsidRDefault="00C34BE1">
      <w:pPr>
        <w:pStyle w:val="Heading1"/>
        <w:rPr>
          <w:noProof/>
          <w:lang w:val="pl-PL"/>
        </w:rPr>
      </w:pPr>
      <w:r>
        <w:rPr>
          <w:noProof/>
          <w:lang w:val="pl-PL"/>
        </w:rPr>
        <w:t>atha bhakti-yogo nāma dvādaśo’dhyāyaḥ</w:t>
      </w:r>
    </w:p>
    <w:p w:rsidR="00C34BE1" w:rsidRDefault="00C34BE1">
      <w:pPr>
        <w:rPr>
          <w:lang w:val="pl-PL"/>
        </w:rPr>
      </w:pPr>
    </w:p>
    <w:p w:rsidR="00C34BE1" w:rsidRDefault="00C34BE1">
      <w:pPr>
        <w:jc w:val="center"/>
        <w:rPr>
          <w:lang w:val="sa-IN"/>
        </w:rPr>
      </w:pPr>
      <w:r>
        <w:rPr>
          <w:lang w:val="sa-IN"/>
        </w:rPr>
        <w:t>(śrī-śaṅkarācārya-bhagavat-pāda-kṛta-bhāṣyam)</w:t>
      </w:r>
    </w:p>
    <w:p w:rsidR="00C34BE1" w:rsidRDefault="00C34BE1">
      <w:pPr>
        <w:rPr>
          <w:lang w:val="sa-IN"/>
        </w:rPr>
      </w:pPr>
    </w:p>
    <w:p w:rsidR="00C34BE1" w:rsidRDefault="00C34BE1">
      <w:pPr>
        <w:rPr>
          <w:lang w:val="pl-PL"/>
        </w:rPr>
      </w:pPr>
      <w:r>
        <w:rPr>
          <w:lang w:val="pl-PL"/>
        </w:rPr>
        <w:t xml:space="preserve">dvitīyādhyāya-prabhṛtiṣu vibhūty-anteṣu adhyāyeṣu paramātmano brahmaṇo’kṣarasya vidhvasta-sarvopādhi-viśeṣasyopāsanam uktam | sarva-yogaiśvarya-sarva-jñāna-śaktimat-sattvopādher īśvarasya tatra copāsanaṁ tatra tatroktam | viśva-rūpādhyāye tv aiśvaram ādyaṁ samasta-jagad-ātma-rūpaṁ viśva-rūpaṁ tvadīyaṁ darśitam upāsanārtham eva tvayā | tac ca darśayitvā uktavān asi </w:t>
      </w:r>
      <w:r>
        <w:rPr>
          <w:color w:val="0000FF"/>
          <w:lang w:val="pl-PL"/>
        </w:rPr>
        <w:t xml:space="preserve">mat-karma-kṛd </w:t>
      </w:r>
      <w:r>
        <w:rPr>
          <w:lang w:val="pl-PL"/>
        </w:rPr>
        <w:t>[gītā 11.55] ity ādi | ato’ham anayor ubhayoḥ pakṣayor viśiṣṭatara-bubhutsayā tvāṁ pṛcchāmīty arjuna uvāca—</w:t>
      </w:r>
    </w:p>
    <w:p w:rsidR="00C34BE1" w:rsidRDefault="00C34BE1">
      <w:pPr>
        <w:rPr>
          <w:lang w:val="pl-PL"/>
        </w:rPr>
      </w:pPr>
    </w:p>
    <w:p w:rsidR="00C34BE1" w:rsidRDefault="00C34BE1">
      <w:pPr>
        <w:jc w:val="center"/>
        <w:rPr>
          <w:b/>
          <w:bCs/>
          <w:szCs w:val="20"/>
          <w:lang w:val="sa-IN"/>
        </w:rPr>
      </w:pPr>
      <w:r>
        <w:rPr>
          <w:b/>
          <w:bCs/>
          <w:szCs w:val="20"/>
          <w:lang w:val="sa-IN"/>
        </w:rPr>
        <w:t>evaṁ satata-yuktā ye bhaktās tvāṁ paryupāsate |</w:t>
      </w:r>
    </w:p>
    <w:p w:rsidR="00C34BE1" w:rsidRDefault="00C34BE1">
      <w:pPr>
        <w:jc w:val="center"/>
        <w:rPr>
          <w:b/>
          <w:bCs/>
          <w:szCs w:val="20"/>
          <w:lang w:val="sa-IN"/>
        </w:rPr>
      </w:pPr>
      <w:r>
        <w:rPr>
          <w:b/>
          <w:bCs/>
          <w:szCs w:val="20"/>
          <w:lang w:val="sa-IN"/>
        </w:rPr>
        <w:t>ye cāpy akṣaram avyaktaṁ teṣāṁ ke yoga-vittamāḥ ||1||</w:t>
      </w:r>
    </w:p>
    <w:p w:rsidR="00C34BE1" w:rsidRDefault="00C34BE1">
      <w:pPr>
        <w:rPr>
          <w:lang w:val="sa-IN"/>
        </w:rPr>
      </w:pPr>
    </w:p>
    <w:p w:rsidR="00C34BE1" w:rsidRDefault="00C34BE1">
      <w:pPr>
        <w:rPr>
          <w:lang w:val="sa-IN"/>
        </w:rPr>
      </w:pPr>
      <w:r>
        <w:rPr>
          <w:lang w:val="sa-IN"/>
        </w:rPr>
        <w:t xml:space="preserve">evam ity atītānantara-lokena uktam arthaṁ parāmṛśati </w:t>
      </w:r>
      <w:r>
        <w:rPr>
          <w:color w:val="0000FF"/>
          <w:lang w:val="sa-IN"/>
        </w:rPr>
        <w:t>mat-karma-kṛd</w:t>
      </w:r>
      <w:r>
        <w:rPr>
          <w:lang w:val="sa-IN"/>
        </w:rPr>
        <w:t xml:space="preserve"> ity ādinā | evaṁ satata-yuktāḥ, nairantaryeṇa bhagavat-karmādau yathokte’rthe samāhitāḥ santaḥ pravṛttā ity arthaḥ | ye bhaktā ananya-śaraṇāḥ santas tvāṁ yathā-darśitaṁ viśva-rūpaṁ paryupāsate dhyāyanti | ye cānye’pi tyakta-sarveṣaṇāḥ saṁnyasta-sarva-karmāṇo yathā-viśeṣitaṁ brahmākṣaraṁ nirasta-sarvopādhitvād avyaktam akaraṇa-gocaram | yad dhi karaṇa-gocaraṁ tad vyaktam ucyate, añjer dhātos tat-karmakatvāt | idaṁ tv akṣaraṁ tad-viparītam, śiṣṭau ca ucyamānair viśeṣaṇair viśiṣṭam, tad ye cāpi paryupāsate, teṣām ubhayeṣāṁ madhye ke yogi-vittamāḥ ? ke’tiśayena yoga-vida ity arthaḥ ||12.1||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śrī-bhagavān uvāca—ye tv akṣaropāsakāḥ samyag-darśino nivṛttaiṣaṇās te tāvat tiṣṭhantu | tān prati yad vaktavyam, tad upariṣṭād vakṣyāmaḥ | ye tv itare—</w:t>
      </w:r>
    </w:p>
    <w:p w:rsidR="00C34BE1" w:rsidRDefault="00C34BE1">
      <w:pPr>
        <w:rPr>
          <w:lang w:val="sa-IN"/>
        </w:rPr>
      </w:pPr>
    </w:p>
    <w:p w:rsidR="00C34BE1" w:rsidRDefault="00C34BE1">
      <w:pPr>
        <w:jc w:val="center"/>
        <w:rPr>
          <w:b/>
          <w:bCs/>
          <w:szCs w:val="20"/>
          <w:lang w:val="sa-IN"/>
        </w:rPr>
      </w:pPr>
      <w:r>
        <w:rPr>
          <w:b/>
          <w:bCs/>
          <w:szCs w:val="20"/>
          <w:lang w:val="sa-IN"/>
        </w:rPr>
        <w:t>mayy āveśya mano ye māṁ nitya-yuktā upāsate |</w:t>
      </w:r>
    </w:p>
    <w:p w:rsidR="00C34BE1" w:rsidRDefault="00C34BE1">
      <w:pPr>
        <w:jc w:val="center"/>
        <w:rPr>
          <w:b/>
          <w:bCs/>
          <w:szCs w:val="20"/>
          <w:lang w:val="sa-IN"/>
        </w:rPr>
      </w:pPr>
      <w:r>
        <w:rPr>
          <w:b/>
          <w:bCs/>
          <w:szCs w:val="20"/>
          <w:lang w:val="sa-IN"/>
        </w:rPr>
        <w:t>śraddhayā parayopetās te me yuktatamā matāḥ ||2||</w:t>
      </w:r>
    </w:p>
    <w:p w:rsidR="00C34BE1" w:rsidRDefault="00C34BE1">
      <w:pPr>
        <w:rPr>
          <w:lang w:val="sa-IN"/>
        </w:rPr>
      </w:pPr>
    </w:p>
    <w:p w:rsidR="00C34BE1" w:rsidRDefault="00C34BE1">
      <w:pPr>
        <w:rPr>
          <w:lang w:val="sa-IN"/>
        </w:rPr>
      </w:pPr>
      <w:r>
        <w:rPr>
          <w:lang w:val="sa-IN"/>
        </w:rPr>
        <w:t xml:space="preserve">mayi viśva-rūpe parameśvara āveśya samādhāya mano ye bhaktāḥ santaḥ, māṁ sarva-yoge varāṇām adhīśvaraṁ sarvajñaṁ vimukta-rāgādi-kleśa-timira-dṛṣṭim, nitya-yuktā atītānantarādhyāyāntokta-ślokārtha-nyāyena satata-yuktāḥ santa upāsate śraddhayā parayā prakṛṣṭayopetāḥ, te me mama matā abhipretā yuktatamā iti | nairantaryeṇa hi te mac-cittatayāho-rātram ativāhayanti | ato yuktaṁ tān prati yuktatamā iti vaktum ||12.2|| </w:t>
      </w:r>
    </w:p>
    <w:p w:rsidR="00C34BE1" w:rsidRDefault="00C34BE1">
      <w:pPr>
        <w:rPr>
          <w:lang w:val="sa-IN"/>
        </w:rPr>
      </w:pPr>
    </w:p>
    <w:p w:rsidR="00C34BE1" w:rsidRDefault="00C34BE1">
      <w:pPr>
        <w:jc w:val="center"/>
        <w:rPr>
          <w:lang w:val="sa-IN"/>
        </w:rPr>
      </w:pPr>
      <w:r>
        <w:rPr>
          <w:lang w:val="sa-IN"/>
        </w:rPr>
        <w:t>—o)0(o—</w:t>
      </w:r>
    </w:p>
    <w:p w:rsidR="00C34BE1" w:rsidRDefault="00C34BE1">
      <w:pPr>
        <w:jc w:val="center"/>
        <w:rPr>
          <w:lang w:val="sa-IN"/>
        </w:rPr>
      </w:pPr>
      <w:r>
        <w:rPr>
          <w:rFonts w:cs="Mangal"/>
          <w:noProof w:val="0"/>
          <w:cs/>
          <w:lang w:val="sa-IN"/>
        </w:rPr>
        <w:t xml:space="preserve"> </w:t>
      </w:r>
    </w:p>
    <w:p w:rsidR="00C34BE1" w:rsidRDefault="00C34BE1">
      <w:pPr>
        <w:rPr>
          <w:lang w:val="sa-IN"/>
        </w:rPr>
      </w:pPr>
      <w:r>
        <w:rPr>
          <w:lang w:val="sa-IN"/>
        </w:rPr>
        <w:t>kim itare yuktatamā na bhavanti ? na | kiṁtu tān prati yad vaktavyam, tac chṛṇu—</w:t>
      </w:r>
    </w:p>
    <w:p w:rsidR="00C34BE1" w:rsidRDefault="00C34BE1">
      <w:pPr>
        <w:rPr>
          <w:lang w:val="sa-IN"/>
        </w:rPr>
      </w:pPr>
    </w:p>
    <w:p w:rsidR="00C34BE1" w:rsidRDefault="00C34BE1">
      <w:pPr>
        <w:jc w:val="center"/>
        <w:rPr>
          <w:b/>
          <w:bCs/>
          <w:szCs w:val="20"/>
          <w:lang w:val="sa-IN"/>
        </w:rPr>
      </w:pPr>
      <w:r>
        <w:rPr>
          <w:b/>
          <w:bCs/>
          <w:szCs w:val="20"/>
          <w:lang w:val="sa-IN"/>
        </w:rPr>
        <w:t>ye tv akṣaram anirdeśyam avyaktaṁ paryupāsate |</w:t>
      </w:r>
    </w:p>
    <w:p w:rsidR="00C34BE1" w:rsidRDefault="00C34BE1">
      <w:pPr>
        <w:jc w:val="center"/>
        <w:rPr>
          <w:b/>
          <w:bCs/>
          <w:szCs w:val="20"/>
          <w:lang w:val="sa-IN"/>
        </w:rPr>
      </w:pPr>
      <w:r>
        <w:rPr>
          <w:b/>
          <w:bCs/>
          <w:szCs w:val="20"/>
          <w:lang w:val="sa-IN"/>
        </w:rPr>
        <w:t>sarvatra-gam acintyaṁ ca kūṭastham acalaṁ dhruvam ||3||</w:t>
      </w:r>
    </w:p>
    <w:p w:rsidR="00C34BE1" w:rsidRDefault="00C34BE1">
      <w:pPr>
        <w:rPr>
          <w:lang w:val="sa-IN"/>
        </w:rPr>
      </w:pPr>
    </w:p>
    <w:p w:rsidR="00C34BE1" w:rsidRDefault="00C34BE1">
      <w:pPr>
        <w:rPr>
          <w:lang w:val="sa-IN"/>
        </w:rPr>
      </w:pPr>
      <w:r>
        <w:rPr>
          <w:lang w:val="sa-IN"/>
        </w:rPr>
        <w:t xml:space="preserve">ye tv akṣaram anirdeśyam, avyaktatvād aśabda-gocareti na nirdeṣṭuṁ śakyate, ato’nirdeśyam | avyaktaṁ na kenāpi pramāṇena vyajyata ity avyaktaṁ paryupāsate pari samantād upāsate | upāsanaṁ nāma yathā-śāstram upāsyasyārthasya viṣayī-karaṇena sāmīpyam upagamya taila-dhārāvat samāna-pratyaya-pravāheṇa dīrgha-kālaṁ yad āsanam, tad upāsanam ācakṣate | akṣarasya viśeṣaṇam āha—sarvatra-gaṁ vyomavad vyāpy acintyaṁ cāvyaktatvād acintyam | yad dhi karaṇa-gocaram, tan manasāpi cintyam, tad-viparītatvād acintyam akṣaram, kūṭa-sthaṁ dṛśyamāna-guṇam antar-doṣaṁ vastu kūṭam | kūṭa-rūpaṁ kūṭa-sākṣyam ity ādau kūṭa-śabdaḥ prasiddho loke | tathā cāvidyādy-aneka-saṁsāra-bījam antar-doṣavan māyā-vyākṛtādi-śabda-vācyatayā </w:t>
      </w:r>
      <w:r>
        <w:rPr>
          <w:color w:val="0000FF"/>
          <w:lang w:val="sa-IN"/>
        </w:rPr>
        <w:t xml:space="preserve">māyāṁ tu prakṛtiṁ vidyān māyinaṁ tu maheśvaraṁ </w:t>
      </w:r>
      <w:r>
        <w:rPr>
          <w:lang w:val="sa-IN"/>
        </w:rPr>
        <w:t xml:space="preserve">[śāstrvetuttaṁ 4.10], </w:t>
      </w:r>
      <w:r>
        <w:rPr>
          <w:color w:val="0000FF"/>
          <w:lang w:val="sa-IN"/>
        </w:rPr>
        <w:t xml:space="preserve">mama māyā duratyayā </w:t>
      </w:r>
      <w:r>
        <w:rPr>
          <w:lang w:val="sa-IN"/>
        </w:rPr>
        <w:t>[gītā 7.14] ity ādau prasiddhaṁ yat tat kūṭam, tasmin kūṭe sthitaṁ kūṭa-sthaṁ tad-adhyakṣatayā | athavā, rāśir iva sthitaṁ kūṭa-stham ata evācalam | yasmād acalam, tasmād dhruvam, nityam ity arthaḥ ||12.3||</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saṁniyamyendriya-grāmaṁ sarvatra sama-buddhayaḥ |</w:t>
      </w:r>
    </w:p>
    <w:p w:rsidR="00C34BE1" w:rsidRDefault="00C34BE1">
      <w:pPr>
        <w:jc w:val="center"/>
        <w:rPr>
          <w:b/>
          <w:bCs/>
          <w:szCs w:val="20"/>
          <w:lang w:val="sa-IN"/>
        </w:rPr>
      </w:pPr>
      <w:r>
        <w:rPr>
          <w:b/>
          <w:bCs/>
          <w:szCs w:val="20"/>
          <w:lang w:val="sa-IN"/>
        </w:rPr>
        <w:t>te prāpnuvanti mām eva sarva-bhūta-hite ratāḥ ||4||</w:t>
      </w:r>
    </w:p>
    <w:p w:rsidR="00C34BE1" w:rsidRDefault="00C34BE1">
      <w:pPr>
        <w:rPr>
          <w:lang w:val="sa-IN"/>
        </w:rPr>
      </w:pPr>
    </w:p>
    <w:p w:rsidR="00C34BE1" w:rsidRDefault="00C34BE1">
      <w:pPr>
        <w:rPr>
          <w:lang w:val="sa-IN"/>
        </w:rPr>
      </w:pPr>
      <w:r>
        <w:rPr>
          <w:lang w:val="sa-IN"/>
        </w:rPr>
        <w:t xml:space="preserve">saṁniyamya samyak niyamya upasaṁhṛtya indriya-grāmam indriya-samudāyaṁ sarvatra sarvasmin kāle sama-buddhayaḥ samā tulyā buddhir yeṣām iṣṭāniṣṭa-prāptau te sama-buddhayaḥ | te ye evaṁ-vidhās te prāpnuvanti mām eva sarva-bhūta-hite ratāḥ | na tu teṣāṁ vaktavyaṁ kiṁcit māṁ te prāpnuvantīti | jñānī tv ātmaiva me matam iti hy uktam | na hi bhagavat-svarūpāṇāṁ satāṁ yuktatamatvam ayuktatamatvaṁ vā vācyam ||12.4||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pl-PL"/>
        </w:rPr>
      </w:pPr>
      <w:r>
        <w:rPr>
          <w:lang w:val="pl-PL"/>
        </w:rPr>
        <w:t>kiṁ tu—</w:t>
      </w:r>
    </w:p>
    <w:p w:rsidR="00C34BE1" w:rsidRDefault="00C34BE1">
      <w:pPr>
        <w:jc w:val="center"/>
        <w:rPr>
          <w:b/>
          <w:bCs/>
          <w:szCs w:val="20"/>
          <w:lang w:val="sa-IN"/>
        </w:rPr>
      </w:pPr>
      <w:r>
        <w:rPr>
          <w:b/>
          <w:bCs/>
          <w:szCs w:val="20"/>
          <w:lang w:val="sa-IN"/>
        </w:rPr>
        <w:t>kleśo’dhikataras teṣām avyaktāsakta-cetasām |</w:t>
      </w:r>
    </w:p>
    <w:p w:rsidR="00C34BE1" w:rsidRDefault="00C34BE1">
      <w:pPr>
        <w:jc w:val="center"/>
        <w:rPr>
          <w:b/>
          <w:bCs/>
          <w:szCs w:val="20"/>
          <w:lang w:val="sa-IN"/>
        </w:rPr>
      </w:pPr>
      <w:r>
        <w:rPr>
          <w:b/>
          <w:bCs/>
          <w:szCs w:val="20"/>
          <w:lang w:val="sa-IN"/>
        </w:rPr>
        <w:t>avyaktā hi gatir duḥkhaṁ dehavadbhir avāpyate ||5||</w:t>
      </w:r>
    </w:p>
    <w:p w:rsidR="00C34BE1" w:rsidRDefault="00C34BE1">
      <w:pPr>
        <w:rPr>
          <w:lang w:val="sa-IN"/>
        </w:rPr>
      </w:pPr>
    </w:p>
    <w:p w:rsidR="00C34BE1" w:rsidRDefault="00C34BE1">
      <w:pPr>
        <w:rPr>
          <w:lang w:val="sa-IN"/>
        </w:rPr>
      </w:pPr>
      <w:r>
        <w:rPr>
          <w:lang w:val="sa-IN"/>
        </w:rPr>
        <w:t xml:space="preserve">kleśo’dhikataraḥ | yadyapi mat-karmādi-parāṇāṁ kleśo’dhika eva | kleśo’dhikataras tv akṣarātmanāṁ paramārtha-darśināṁ dehābhimāna-parityāga-nimittaḥ | avyaktāsakta-cetasām avyakta āsaktaṁ ceto yeṣāṁ te’vyaktāsakta-cetasas teṣām avyaktāsakta-cetasām | avyaktā hi yasmād yā gatir akṣarātmikā duḥkhaṁ sā dehavadbhir dehābhimānavadbhir avāpyate | ataḥ kleśo’dhikataraḥ | akṣaropāsakānāṁ yad vartanam, tad upariṣṭād vakṣyāmaḥ ||12.5||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ye tu sarvāṇi karmāṇi mayi saṁnyasya mat-parāḥ |</w:t>
      </w:r>
    </w:p>
    <w:p w:rsidR="00C34BE1" w:rsidRDefault="00C34BE1">
      <w:pPr>
        <w:jc w:val="center"/>
        <w:rPr>
          <w:b/>
          <w:bCs/>
          <w:szCs w:val="20"/>
          <w:lang w:val="sa-IN"/>
        </w:rPr>
      </w:pPr>
      <w:r>
        <w:rPr>
          <w:b/>
          <w:bCs/>
          <w:szCs w:val="20"/>
          <w:lang w:val="sa-IN"/>
        </w:rPr>
        <w:t>ananyenaiva yogena māṁ dhyāyanta upāsate ||6||</w:t>
      </w:r>
    </w:p>
    <w:p w:rsidR="00C34BE1" w:rsidRDefault="00C34BE1">
      <w:pPr>
        <w:rPr>
          <w:lang w:val="sa-IN"/>
        </w:rPr>
      </w:pPr>
    </w:p>
    <w:p w:rsidR="00C34BE1" w:rsidRDefault="00C34BE1">
      <w:pPr>
        <w:rPr>
          <w:lang w:val="sa-IN"/>
        </w:rPr>
      </w:pPr>
      <w:r>
        <w:rPr>
          <w:lang w:val="sa-IN"/>
        </w:rPr>
        <w:t xml:space="preserve">ye tu sarvāṇi karmāṇi mayīśvare saṁnyasya mat-parā ahaṁ paro yeṣāṁ te mat-parāḥ santo’nanyenaivāvidyamānam anyat ālambanaṁ viśva-rūpaṁ devam ātmānaṁ muktvā yasya so’nanyas tenānanyenaiva | kena ? yogena samādhinā māṁ dhyāyantaś cintayanta upāsate ||12.6||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pl-PL"/>
        </w:rPr>
      </w:pPr>
      <w:r>
        <w:rPr>
          <w:lang w:val="pl-PL"/>
        </w:rPr>
        <w:t>teṣāṁ kiṁ ?—</w:t>
      </w:r>
    </w:p>
    <w:p w:rsidR="00C34BE1" w:rsidRDefault="00C34BE1">
      <w:pPr>
        <w:rPr>
          <w:lang w:val="pl-PL"/>
        </w:rPr>
      </w:pPr>
    </w:p>
    <w:p w:rsidR="00C34BE1" w:rsidRDefault="00C34BE1">
      <w:pPr>
        <w:jc w:val="center"/>
        <w:rPr>
          <w:b/>
          <w:bCs/>
          <w:szCs w:val="20"/>
          <w:lang w:val="sa-IN"/>
        </w:rPr>
      </w:pPr>
      <w:r>
        <w:rPr>
          <w:b/>
          <w:bCs/>
          <w:szCs w:val="20"/>
          <w:lang w:val="sa-IN"/>
        </w:rPr>
        <w:t>teṣām ahaṁ samuddhartā mṛtyu-saṁsāra-sāgarāt |</w:t>
      </w:r>
    </w:p>
    <w:p w:rsidR="00C34BE1" w:rsidRDefault="00C34BE1">
      <w:pPr>
        <w:jc w:val="center"/>
        <w:rPr>
          <w:b/>
          <w:bCs/>
          <w:szCs w:val="20"/>
          <w:lang w:val="sa-IN"/>
        </w:rPr>
      </w:pPr>
      <w:r>
        <w:rPr>
          <w:b/>
          <w:bCs/>
          <w:szCs w:val="20"/>
          <w:lang w:val="sa-IN"/>
        </w:rPr>
        <w:t>bhavāmi nacirāt pārtha mayy āveśita-cetasām ||7||</w:t>
      </w:r>
    </w:p>
    <w:p w:rsidR="00C34BE1" w:rsidRDefault="00C34BE1">
      <w:pPr>
        <w:rPr>
          <w:lang w:val="sa-IN"/>
        </w:rPr>
      </w:pPr>
    </w:p>
    <w:p w:rsidR="00C34BE1" w:rsidRDefault="00C34BE1">
      <w:pPr>
        <w:rPr>
          <w:lang w:val="sa-IN"/>
        </w:rPr>
      </w:pPr>
      <w:r>
        <w:rPr>
          <w:lang w:val="sa-IN"/>
        </w:rPr>
        <w:t xml:space="preserve">teṣāṁ mad-upāsanaika-parāṇām aham īśvaraḥ samuddhartā | kutaḥ ? ity āha—mṛtyu-saṁsāra-sāgarān mṛtyu-yuktaḥ saṁsāro mṛtyu-saṁsāraḥ, sa eva sāgara iva sāgaraḥ, dustaratvāt, tasmāt mṛtyu-saṁsāra-sāgarāt ahaṁ teṣāṁ samuddhartā bhavāmi na cirāt | kiṁ tarhi ? kṣipram eva he pārtha, mayi āveśita-cetasāṁ mayi viśva-rūpa āveśitaṁ samāhitaṁ ceto yeṣāṁ te mayy āveśita-cetasas teṣām ||12.7||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en-US"/>
        </w:rPr>
      </w:pPr>
      <w:r>
        <w:rPr>
          <w:lang w:val="en-US"/>
        </w:rPr>
        <w:t>yata evam, tasmāt—</w:t>
      </w:r>
    </w:p>
    <w:p w:rsidR="00C34BE1" w:rsidRDefault="00C34BE1">
      <w:pPr>
        <w:rPr>
          <w:lang w:val="en-US"/>
        </w:rPr>
      </w:pPr>
    </w:p>
    <w:p w:rsidR="00C34BE1" w:rsidRDefault="00C34BE1">
      <w:pPr>
        <w:jc w:val="center"/>
        <w:rPr>
          <w:b/>
          <w:bCs/>
          <w:szCs w:val="20"/>
          <w:lang w:val="sa-IN"/>
        </w:rPr>
      </w:pPr>
      <w:r>
        <w:rPr>
          <w:b/>
          <w:bCs/>
          <w:szCs w:val="20"/>
          <w:lang w:val="sa-IN"/>
        </w:rPr>
        <w:t>mayy eva mana ādhatsva mayi buddhiṁ niveśaya |</w:t>
      </w:r>
    </w:p>
    <w:p w:rsidR="00C34BE1" w:rsidRDefault="00C34BE1">
      <w:pPr>
        <w:jc w:val="center"/>
        <w:rPr>
          <w:b/>
          <w:bCs/>
          <w:szCs w:val="20"/>
          <w:lang w:val="sa-IN"/>
        </w:rPr>
      </w:pPr>
      <w:r>
        <w:rPr>
          <w:b/>
          <w:bCs/>
          <w:szCs w:val="20"/>
          <w:lang w:val="sa-IN"/>
        </w:rPr>
        <w:t>nivasiṣyasi mayy eva ata ūrdhvaṁ na saṁśayaḥ ||8||</w:t>
      </w:r>
    </w:p>
    <w:p w:rsidR="00C34BE1" w:rsidRDefault="00C34BE1">
      <w:pPr>
        <w:rPr>
          <w:lang w:val="sa-IN"/>
        </w:rPr>
      </w:pPr>
    </w:p>
    <w:p w:rsidR="00C34BE1" w:rsidRDefault="00C34BE1">
      <w:pPr>
        <w:rPr>
          <w:lang w:val="sa-IN"/>
        </w:rPr>
      </w:pPr>
      <w:r>
        <w:rPr>
          <w:lang w:val="sa-IN"/>
        </w:rPr>
        <w:t xml:space="preserve">mayy eva viśva-rūpa īśvare manaḥ saṁkalpa-vikalpātmakam ādhatsva sthāpaya | mayy evādhyavasāyaṁ kurvatīṁ buddhim ādhatsva niveśaya | tatas te kiṁ syād iti sṛṇu—nivasiṣyasi nivatsyasi niścayena mad-ātmanā mayi nivāsaṁ kariṣyasi | evātaḥ śarīra-pātād ūrdhvam | na saṁśayaḥ, saṁśayo’tra na kartavyaḥ ||12.8||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atha cittaṁ samādhātuṁ na śaknoṣi mayi sthiram |</w:t>
      </w:r>
    </w:p>
    <w:p w:rsidR="00C34BE1" w:rsidRDefault="00C34BE1">
      <w:pPr>
        <w:jc w:val="center"/>
        <w:rPr>
          <w:b/>
          <w:bCs/>
          <w:szCs w:val="20"/>
          <w:lang w:val="sa-IN"/>
        </w:rPr>
      </w:pPr>
      <w:r>
        <w:rPr>
          <w:b/>
          <w:bCs/>
          <w:szCs w:val="20"/>
          <w:lang w:val="sa-IN"/>
        </w:rPr>
        <w:t>abhyāsa-yogena tato mām icchāptuṁ dhanañjaya ||9||</w:t>
      </w:r>
    </w:p>
    <w:p w:rsidR="00C34BE1" w:rsidRDefault="00C34BE1">
      <w:pPr>
        <w:rPr>
          <w:lang w:val="sa-IN"/>
        </w:rPr>
      </w:pPr>
    </w:p>
    <w:p w:rsidR="00C34BE1" w:rsidRDefault="00C34BE1">
      <w:pPr>
        <w:rPr>
          <w:lang w:val="sa-IN"/>
        </w:rPr>
      </w:pPr>
      <w:r>
        <w:rPr>
          <w:lang w:val="sa-IN"/>
        </w:rPr>
        <w:t xml:space="preserve">atha evaṁ yathāvocaṁ tathā mayi cittaṁ samādhātuṁ sthāpayituṁ sthiram acalaṁ na śaknoṣi cet, tataḥ paścād abhyāsa-yogena | cittasyaikasmin ālambane sarvataḥ samāhṛtya punaḥ punaḥ sthāpanam abhyāsaḥ | tat-pūrvako yogaḥ samādhāna-lakṣaṇas tenābhyāsa-yogena māṁ viśva-rūpam iccha prārthayasva āptuṁ prāptum | he dhanañjaya ||12.9||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abhyāse’py asamartho’si mat-karma-paramo bhava |</w:t>
      </w:r>
    </w:p>
    <w:p w:rsidR="00C34BE1" w:rsidRDefault="00C34BE1">
      <w:pPr>
        <w:jc w:val="center"/>
        <w:rPr>
          <w:b/>
          <w:bCs/>
          <w:szCs w:val="20"/>
          <w:lang w:val="sa-IN"/>
        </w:rPr>
      </w:pPr>
      <w:r>
        <w:rPr>
          <w:b/>
          <w:bCs/>
          <w:szCs w:val="20"/>
          <w:lang w:val="sa-IN"/>
        </w:rPr>
        <w:t>mad-artham api karmāṇi kurvan siddhim avāpsyasi ||10||</w:t>
      </w:r>
    </w:p>
    <w:p w:rsidR="00C34BE1" w:rsidRDefault="00C34BE1">
      <w:pPr>
        <w:rPr>
          <w:lang w:val="sa-IN"/>
        </w:rPr>
      </w:pPr>
    </w:p>
    <w:p w:rsidR="00C34BE1" w:rsidRDefault="00C34BE1">
      <w:pPr>
        <w:rPr>
          <w:lang w:val="sa-IN"/>
        </w:rPr>
      </w:pPr>
      <w:r>
        <w:rPr>
          <w:lang w:val="sa-IN"/>
        </w:rPr>
        <w:t xml:space="preserve">abhyāse’py asamartho’sy aśakto’si, tarhi mat-karma-paramo bhava mad-arthaṁ karma mat-karma tat-paramaḥ mat-karma-paramaḥ, mat-karma-pradhāna ity arthaḥ | abhyāsena vinā mad-artham api karmāṇi kevalaṁ kurvan siddhiṁ sattva-śuddhi-yoga-jñāna-prāpti-dvāreṇāvāpsyasi ||12.10||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athaitad apy aśakto’si kartuṁ mad-yogam āśritaḥ |</w:t>
      </w:r>
    </w:p>
    <w:p w:rsidR="00C34BE1" w:rsidRDefault="00C34BE1">
      <w:pPr>
        <w:jc w:val="center"/>
        <w:rPr>
          <w:b/>
          <w:bCs/>
          <w:szCs w:val="20"/>
          <w:lang w:val="sa-IN"/>
        </w:rPr>
      </w:pPr>
      <w:r>
        <w:rPr>
          <w:b/>
          <w:bCs/>
          <w:szCs w:val="20"/>
          <w:lang w:val="sa-IN"/>
        </w:rPr>
        <w:t>sarva-karma-phala-tyāgaṁ tataḥ kuru yatātmavān ||11||</w:t>
      </w:r>
    </w:p>
    <w:p w:rsidR="00C34BE1" w:rsidRDefault="00C34BE1">
      <w:pPr>
        <w:rPr>
          <w:lang w:val="sa-IN"/>
        </w:rPr>
      </w:pPr>
    </w:p>
    <w:p w:rsidR="00C34BE1" w:rsidRDefault="00C34BE1">
      <w:pPr>
        <w:rPr>
          <w:lang w:val="sa-IN"/>
        </w:rPr>
      </w:pPr>
      <w:r>
        <w:rPr>
          <w:lang w:val="sa-IN"/>
        </w:rPr>
        <w:t xml:space="preserve">atha punar etad api yad uktaṁ mat-karma-paramatvam, tat kartum aśakto’si, mad-yogam, āśrito mayi kriyamāṇāni karmāṇi saṁnyasya yat karaṇaṁ teṣām anuṣṭhānaṁ sa mad-yogaḥ, tam āśritaḥ san, sarva-karma-phala-tyāgaṁ sarveṣāṁ karmaṇāṁ phala-saṁnyāsaṁ sarva-karma-phala-tyāgaṁ tato’nantaraṁ kuru yatātmavān saṁyata-cittaḥ san ity arthaḥ ||12.11||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idānīṁ sarva-karma-phala-tyāgaṁ stauti—</w:t>
      </w:r>
    </w:p>
    <w:p w:rsidR="00C34BE1" w:rsidRDefault="00C34BE1">
      <w:pPr>
        <w:rPr>
          <w:lang w:val="sa-IN"/>
        </w:rPr>
      </w:pPr>
    </w:p>
    <w:p w:rsidR="00C34BE1" w:rsidRDefault="00C34BE1">
      <w:pPr>
        <w:jc w:val="center"/>
        <w:rPr>
          <w:b/>
          <w:bCs/>
          <w:szCs w:val="20"/>
          <w:lang w:val="sa-IN"/>
        </w:rPr>
      </w:pPr>
      <w:r>
        <w:rPr>
          <w:b/>
          <w:bCs/>
          <w:szCs w:val="20"/>
          <w:lang w:val="sa-IN"/>
        </w:rPr>
        <w:t>śreyo hi jñānam abhyāsāj jñānād dhyānaṁ viśiṣyate |</w:t>
      </w:r>
    </w:p>
    <w:p w:rsidR="00C34BE1" w:rsidRDefault="00C34BE1">
      <w:pPr>
        <w:jc w:val="center"/>
        <w:rPr>
          <w:b/>
          <w:bCs/>
          <w:szCs w:val="20"/>
          <w:lang w:val="sa-IN"/>
        </w:rPr>
      </w:pPr>
      <w:r>
        <w:rPr>
          <w:b/>
          <w:bCs/>
          <w:szCs w:val="20"/>
          <w:lang w:val="sa-IN"/>
        </w:rPr>
        <w:t>dhyānāt karma-phala-tyāgas tyāgāc chāntir anantaram ||12||</w:t>
      </w:r>
    </w:p>
    <w:p w:rsidR="00C34BE1" w:rsidRDefault="00C34BE1">
      <w:pPr>
        <w:rPr>
          <w:lang w:val="sa-IN"/>
        </w:rPr>
      </w:pPr>
    </w:p>
    <w:p w:rsidR="00C34BE1" w:rsidRDefault="00C34BE1">
      <w:pPr>
        <w:rPr>
          <w:lang w:val="sa-IN"/>
        </w:rPr>
      </w:pPr>
      <w:r>
        <w:rPr>
          <w:lang w:val="sa-IN"/>
        </w:rPr>
        <w:t>śreyo hi praśasyataraṁ jñānam | kasmāt ? viveka-pūrvakād abhyāsāt | tasmād api jñānāj jñāna-pūrvakaṁ dhyānaṁ viśiṣyate | jñānavato dhyānād api karma-phala-tyāgo viśiṣyata ity anuṣajyate | evaṁ karma-phala-tyāgāt pūrva-viśeṣaṇavataḥ śāntir upaśamaḥ sa-hetukasya saṁsārasyānantaram eva syāt, na tu kālāntaram apekṣate |</w:t>
      </w:r>
    </w:p>
    <w:p w:rsidR="00C34BE1" w:rsidRDefault="00C34BE1">
      <w:pPr>
        <w:rPr>
          <w:lang w:val="sa-IN"/>
        </w:rPr>
      </w:pPr>
    </w:p>
    <w:p w:rsidR="00C34BE1" w:rsidRDefault="00C34BE1">
      <w:pPr>
        <w:rPr>
          <w:lang w:val="sa-IN"/>
        </w:rPr>
      </w:pPr>
      <w:r>
        <w:rPr>
          <w:lang w:val="sa-IN"/>
        </w:rPr>
        <w:t xml:space="preserve">ajñasya karmaṇi pravṛttasya pūrvopadiṣṭopāyānuṣṭhānāśaktau sarva-karmaṇāṁ phala-tyāgaḥ śreyaḥ-sādhanam upadiṣṭam, na prathamam eva | ataś ca </w:t>
      </w:r>
      <w:r>
        <w:rPr>
          <w:color w:val="0000FF"/>
          <w:lang w:val="sa-IN"/>
        </w:rPr>
        <w:t>śreyo hi jñānam abhyāsād</w:t>
      </w:r>
      <w:r>
        <w:rPr>
          <w:lang w:val="sa-IN"/>
        </w:rPr>
        <w:t xml:space="preserve"> ity uttarottara-viśiṣṭatvopadeśena sarva-karma-phala-tyāgaḥ stūyate, saṁpanna-sādhanānuṣṭhānāśaktau anuṣṭheyatvena śrutatvāt | kena sādharmyeṇa stutitvaṁ ? yadā sarve pramucyanta iti sarva-kāma-prahāṇād amṛtatvam uktam | tat prasiddham | kāmāś ca sarve śrauta-smārta-karmaṇāṁ phalāni | tat-tyāge ca viduṣo dhyāna-niṣṭhasyānantaraiva śāntir iti sarva-kāma-tyāga-sāmānyam ajña-karma-phala-tyāgasyāstīti tat-sāmānyāt sarva-karma-phala-tyāga-stutir iyaṁ prarocanārthā | yathāgastyena brāhmaṇena samudraḥ pīta itīdānīṁtanā api brāhmaṇā brāhmaṇatva-sāmānyāt stūyante, evaṁ karma-phala-tyāgāt karma-yogasya śreyaḥ sādhanatvam abhihitam ||12.12||</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 xml:space="preserve">atra cātmeśvara-bhedam āśritya viśva-rūpa īśvare cetaḥ-samādhāna-lakṣaṇo yoga uktaḥ, īśvarārthaṁ karmānuṣṭhānādi ca | </w:t>
      </w:r>
      <w:r>
        <w:rPr>
          <w:color w:val="0000FF"/>
          <w:lang w:val="sa-IN"/>
        </w:rPr>
        <w:t xml:space="preserve">athaitad apy aśakto’si </w:t>
      </w:r>
      <w:r>
        <w:rPr>
          <w:lang w:val="sa-IN"/>
        </w:rPr>
        <w:t xml:space="preserve">[gītā 12.11] ity ajñāna-kārya-sūcanān nābheda-darśino’kṣaropāsakasya karma-yoga upapadyata iti darśayati | tathā karma-yogino ’kṣaropāsanānupapattim | </w:t>
      </w:r>
      <w:r>
        <w:rPr>
          <w:color w:val="0000FF"/>
          <w:lang w:val="sa-IN"/>
        </w:rPr>
        <w:t>te prāpnuvanti mām eva</w:t>
      </w:r>
      <w:r>
        <w:rPr>
          <w:lang w:val="sa-IN"/>
        </w:rPr>
        <w:t xml:space="preserve"> [gītā 12.4] ity akṣaropāsakānāṁ kaivalya-prāptau svātantryam uktvā, itareṣāṁ pāratantryād īśvarādhīnatāṁ darśitavān </w:t>
      </w:r>
      <w:r>
        <w:rPr>
          <w:color w:val="0000FF"/>
          <w:lang w:val="sa-IN"/>
        </w:rPr>
        <w:t xml:space="preserve">teṣām ahaṁ samuddhartā </w:t>
      </w:r>
      <w:r>
        <w:rPr>
          <w:lang w:val="sa-IN"/>
        </w:rPr>
        <w:t>[gītā 12.7] iti | yadi hīśvarasyātma-bhūtās te matā abheda-darśitvāt, akṣara-svarūpā eva ta iti samuddharaṇa-karma-vacanaṁ tān praty apeśalaṁ syāt | yasmāc cārjunasyātyantam eva hitaiṣī bhagavān tasya samyag-darśanānanvitaṁ karma-yogaṁ bheda-dṛṣṭimantam eva upadiśati | na cātmānam īśvaraṁ pramāṇato buddhvā kasyacid guṇa-bhāvaṁ jigamiṣati kaścid, virodhāt | tasmād akṣaropāsakānāṁ samyag darśana-niṣṭhānāṁ saṁnyāsināṁ tyakta-sarveṣaṇānām adveṣṭā sarva-bhūtānām ity ādi-dharma-pūgaṁ sākṣād amṛtatva-kāraṇaṁ vakṣyāmīti pravartate—</w:t>
      </w:r>
    </w:p>
    <w:p w:rsidR="00C34BE1" w:rsidRDefault="00C34BE1">
      <w:pPr>
        <w:rPr>
          <w:lang w:val="sa-IN"/>
        </w:rPr>
      </w:pPr>
    </w:p>
    <w:p w:rsidR="00C34BE1" w:rsidRDefault="00C34BE1">
      <w:pPr>
        <w:jc w:val="center"/>
        <w:rPr>
          <w:b/>
          <w:bCs/>
          <w:szCs w:val="20"/>
          <w:lang w:val="sa-IN"/>
        </w:rPr>
      </w:pPr>
      <w:r>
        <w:rPr>
          <w:b/>
          <w:bCs/>
          <w:szCs w:val="20"/>
          <w:lang w:val="sa-IN"/>
        </w:rPr>
        <w:t>adveṣṭā sarva-bhūtānāṁ maitraḥ karuṇa eva ca |</w:t>
      </w:r>
    </w:p>
    <w:p w:rsidR="00C34BE1" w:rsidRDefault="00C34BE1">
      <w:pPr>
        <w:jc w:val="center"/>
        <w:rPr>
          <w:b/>
          <w:bCs/>
          <w:szCs w:val="20"/>
          <w:lang w:val="sa-IN"/>
        </w:rPr>
      </w:pPr>
      <w:r>
        <w:rPr>
          <w:b/>
          <w:bCs/>
          <w:szCs w:val="20"/>
          <w:lang w:val="sa-IN"/>
        </w:rPr>
        <w:t>nirmamo nirahaṁkāraḥ sama-duḥkha-sukhaḥ kṣamī ||13||</w:t>
      </w:r>
    </w:p>
    <w:p w:rsidR="00C34BE1" w:rsidRDefault="00C34BE1">
      <w:pPr>
        <w:rPr>
          <w:lang w:val="sa-IN"/>
        </w:rPr>
      </w:pPr>
    </w:p>
    <w:p w:rsidR="00C34BE1" w:rsidRDefault="00C34BE1">
      <w:pPr>
        <w:rPr>
          <w:lang w:val="sa-IN"/>
        </w:rPr>
      </w:pPr>
      <w:r>
        <w:rPr>
          <w:lang w:val="sa-IN"/>
        </w:rPr>
        <w:t xml:space="preserve">adveṣṭā sarva-bhūtānāṁ na dveṣṭā, ātmano duḥkha-hetum api na kiṁcid dveṣṭi, sarvāṇi bhūtāny ātmatvena hi paśyati | maitro mitra-bhāvo maitrī mitratayā vartata iti maitraḥ | karuṇa eva ca, karuṇā kṛpā duḥkhiteṣu dayā, tadvān karuṇaḥ, sarva-bhūtābhaya-pradaḥ, saṁnyāsīty arthaḥ | nirmamo mama-pratyaya-varjitaḥ | nirahaṁkāro nirgatāhaṁ-pratyayaḥ | sama-duḥkha-sukhaḥ same duḥkha-sukhe dveṣa-rāgayor apravartake yasya sa sama-duḥkha-sukhaḥ | kṣamī kṣamāvān, ākruṣṭo’bhihato vāvikriya evāste ||12.13||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saṁtuṣṭaḥ satataṁ yogī yatātmā dṛḍha-niścayaḥ |</w:t>
      </w:r>
    </w:p>
    <w:p w:rsidR="00C34BE1" w:rsidRDefault="00C34BE1">
      <w:pPr>
        <w:jc w:val="center"/>
        <w:rPr>
          <w:b/>
          <w:bCs/>
          <w:szCs w:val="20"/>
          <w:lang w:val="sa-IN"/>
        </w:rPr>
      </w:pPr>
      <w:r>
        <w:rPr>
          <w:b/>
          <w:bCs/>
          <w:szCs w:val="20"/>
          <w:lang w:val="sa-IN"/>
        </w:rPr>
        <w:t>mayy arpita-mano-buddhir yo mad-bhaktaḥ sa me priyaḥ ||14||</w:t>
      </w:r>
    </w:p>
    <w:p w:rsidR="00C34BE1" w:rsidRDefault="00C34BE1">
      <w:pPr>
        <w:rPr>
          <w:lang w:val="sa-IN"/>
        </w:rPr>
      </w:pPr>
    </w:p>
    <w:p w:rsidR="00C34BE1" w:rsidRDefault="00C34BE1">
      <w:pPr>
        <w:rPr>
          <w:lang w:val="sa-IN"/>
        </w:rPr>
      </w:pPr>
      <w:r>
        <w:rPr>
          <w:lang w:val="sa-IN"/>
        </w:rPr>
        <w:t xml:space="preserve">saṁtuṣṭaḥ satataṁ nityaṁ deha-sthiti-kāraṇasya lābhe’lābhe ca utpannālaṁ-pratyayaḥ | tathā guṇaval-lābhe viparyaye ca saṁtuṣṭaḥ | satataṁ yogī samāhita-cittaḥ | yatātmā saṁyata-svabhāvaḥ | dṛḍha-niścayo dṛḍhaḥ sthiro niścayo’dhyavasāyo yasyātma-tattva-viṣaye sa dṛḍha-niścayaḥ | mayy arpita-mano-buddhiḥ saṁkalpa-vikalpātmakaṁ manaḥ, adhyavasāya-lakṣaṇā buddhiḥ, te mayy evārpite sthāpite yasya saṁnyāsinaḥ sa mayy arpita-mano-buddhiḥ | ya īdṛśo mad-bhaktaḥ sa me priyaḥ | priyo hi jñānino’ty artham ahaṁ sa ca mama priya iti saptame’dhyāye sūcitam, tad iha prapañcyate ||12.14||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yasmān nodvijate loko lokān nodvijate ca yaḥ |</w:t>
      </w:r>
    </w:p>
    <w:p w:rsidR="00C34BE1" w:rsidRDefault="00C34BE1">
      <w:pPr>
        <w:jc w:val="center"/>
        <w:rPr>
          <w:b/>
          <w:bCs/>
          <w:szCs w:val="20"/>
          <w:lang w:val="sa-IN"/>
        </w:rPr>
      </w:pPr>
      <w:r>
        <w:rPr>
          <w:b/>
          <w:bCs/>
          <w:szCs w:val="20"/>
          <w:lang w:val="sa-IN"/>
        </w:rPr>
        <w:t>harṣāmarṣa-bhayodvegair mukto yaḥ sa ca me priyaḥ ||15||</w:t>
      </w:r>
    </w:p>
    <w:p w:rsidR="00C34BE1" w:rsidRDefault="00C34BE1">
      <w:pPr>
        <w:rPr>
          <w:lang w:val="sa-IN"/>
        </w:rPr>
      </w:pPr>
    </w:p>
    <w:p w:rsidR="00C34BE1" w:rsidRDefault="00C34BE1">
      <w:pPr>
        <w:rPr>
          <w:lang w:val="sa-IN"/>
        </w:rPr>
      </w:pPr>
      <w:r>
        <w:rPr>
          <w:lang w:val="sa-IN"/>
        </w:rPr>
        <w:t xml:space="preserve">yasmāt saṁnyāsino nodvijate nodvegaṁ gacchati na santapyate na saṁkṣubhyati lokaḥ, tathā lokān nodvijate ca yaḥ, harṣāmarṣa-bhayodvegair harṣaś cāmarṣaś ca bhayaṁ codvegaś ca tair harṣāmarṣa-bhayodvegair muktaḥ | harṣaḥ priya-lābhe’ntaḥ-karaṇasyotkarṣo romāñcanāśrupātādi-liṅgaḥ | amarṣo’sahiṣṇutā | bhayaṁ trāsaḥ | udvega udvignatā | tair mukto yaḥ sa ca me priyaḥ ||12.15||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anapekṣaḥ śucir dakṣa udāsīno gata-vyathaḥ |</w:t>
      </w:r>
    </w:p>
    <w:p w:rsidR="00C34BE1" w:rsidRDefault="00C34BE1">
      <w:pPr>
        <w:jc w:val="center"/>
        <w:rPr>
          <w:b/>
          <w:bCs/>
          <w:szCs w:val="20"/>
          <w:lang w:val="sa-IN"/>
        </w:rPr>
      </w:pPr>
      <w:r>
        <w:rPr>
          <w:b/>
          <w:bCs/>
          <w:szCs w:val="20"/>
          <w:lang w:val="sa-IN"/>
        </w:rPr>
        <w:t>sarvārambha-parityāgī yo mad-bhaktaḥ sa me priyaḥ ||16||</w:t>
      </w:r>
    </w:p>
    <w:p w:rsidR="00C34BE1" w:rsidRDefault="00C34BE1">
      <w:pPr>
        <w:rPr>
          <w:lang w:val="sa-IN"/>
        </w:rPr>
      </w:pPr>
    </w:p>
    <w:p w:rsidR="00C34BE1" w:rsidRDefault="00C34BE1">
      <w:pPr>
        <w:rPr>
          <w:lang w:val="sa-IN"/>
        </w:rPr>
      </w:pPr>
      <w:r>
        <w:rPr>
          <w:lang w:val="sa-IN"/>
        </w:rPr>
        <w:t xml:space="preserve">dehendriya-viṣaya-saṁbandhādiṣu apekṣā-viṣayeṣu anapekṣo niḥspṛhaḥ | śucir bāhyena ābhyantareṇa ca śaucena saṁpannaḥ | dakṣaḥ pratyutpanneṣu kāryeṣu sadyo yathāvat pratipattuṁ samarthaḥ | udāsīno na kasyacit mitrādeḥ pakṣaṁ bhajate yaḥ, sa udāsīno yatiḥ | gata-vyatho gata-bhayaḥ | sarvārambha-parityāgī ārabhyanteti | ārambhā ihāmutra-phala-bhogārthāni kāma-hetūni karmāṇi sarvārambhāḥ, tān parityaktuṁ śīlam asyeti sarvārambha-parityāgī yaḥ mad-bhaktaḥ saḥ me priyaḥ ||12.16||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yo na hṛṣyati na dveṣṭi na śocati na kāṅkṣati |</w:t>
      </w:r>
    </w:p>
    <w:p w:rsidR="00C34BE1" w:rsidRDefault="00C34BE1">
      <w:pPr>
        <w:jc w:val="center"/>
        <w:rPr>
          <w:b/>
          <w:bCs/>
          <w:szCs w:val="20"/>
          <w:lang w:val="sa-IN"/>
        </w:rPr>
      </w:pPr>
      <w:r>
        <w:rPr>
          <w:b/>
          <w:bCs/>
          <w:szCs w:val="20"/>
          <w:lang w:val="sa-IN"/>
        </w:rPr>
        <w:t>śubhāśubha-parityāgī bhaktimān yaḥ sa me priyaḥ ||17||</w:t>
      </w:r>
    </w:p>
    <w:p w:rsidR="00C34BE1" w:rsidRDefault="00C34BE1">
      <w:pPr>
        <w:rPr>
          <w:lang w:val="sa-IN"/>
        </w:rPr>
      </w:pPr>
    </w:p>
    <w:p w:rsidR="00C34BE1" w:rsidRDefault="00C34BE1">
      <w:pPr>
        <w:rPr>
          <w:lang w:val="sa-IN"/>
        </w:rPr>
      </w:pPr>
      <w:r>
        <w:rPr>
          <w:lang w:val="sa-IN"/>
        </w:rPr>
        <w:t xml:space="preserve">yo na hṛṣyatīṣṭa-prāptau, na dveṣṭy aniṣṭa-prāptau, na śocati priya-viyoge, na cāprāptaṁ kāṅkṣati, śubhāśubhe karmaṇī parityaktuṁ śīlam asyeti śubhāśubha-parityāgī bhaktimān yaḥ sa me priyaḥ ||12.17||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samaḥ śatrau ca mitre ca tathā mānāpamānayoḥ |</w:t>
      </w:r>
    </w:p>
    <w:p w:rsidR="00C34BE1" w:rsidRDefault="00C34BE1">
      <w:pPr>
        <w:jc w:val="center"/>
        <w:rPr>
          <w:b/>
          <w:bCs/>
          <w:szCs w:val="20"/>
          <w:lang w:val="sa-IN"/>
        </w:rPr>
      </w:pPr>
      <w:r>
        <w:rPr>
          <w:b/>
          <w:bCs/>
          <w:szCs w:val="20"/>
          <w:lang w:val="sa-IN"/>
        </w:rPr>
        <w:t>śītoṣṇa-sukha-duḥkheṣu samaḥ saṅga-vivarjitaḥ ||18||</w:t>
      </w:r>
    </w:p>
    <w:p w:rsidR="00C34BE1" w:rsidRDefault="00C34BE1">
      <w:pPr>
        <w:rPr>
          <w:lang w:val="sa-IN"/>
        </w:rPr>
      </w:pPr>
    </w:p>
    <w:p w:rsidR="00C34BE1" w:rsidRDefault="00C34BE1">
      <w:pPr>
        <w:rPr>
          <w:lang w:val="sa-IN"/>
        </w:rPr>
      </w:pPr>
      <w:r>
        <w:rPr>
          <w:lang w:val="sa-IN"/>
        </w:rPr>
        <w:t xml:space="preserve">samaḥ śatrau ca mitre ca, tathā mānāpamānayoḥ pūjā-paribhavayoḥ, śītoṣṇa-sukha-duḥkheṣu samaḥ | sarvatra ca saṅga-vivarjitaḥ ||12.18||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tulya-nindā-stutir maunī saṁtuṣṭo yena kenacit |</w:t>
      </w:r>
    </w:p>
    <w:p w:rsidR="00C34BE1" w:rsidRDefault="00C34BE1">
      <w:pPr>
        <w:jc w:val="center"/>
        <w:rPr>
          <w:b/>
          <w:bCs/>
          <w:szCs w:val="20"/>
          <w:lang w:val="sa-IN"/>
        </w:rPr>
      </w:pPr>
      <w:r>
        <w:rPr>
          <w:b/>
          <w:bCs/>
          <w:szCs w:val="20"/>
          <w:lang w:val="sa-IN"/>
        </w:rPr>
        <w:t>aniketaḥ sthira-matir bhaktimān me priyo naraḥ ||19||</w:t>
      </w:r>
    </w:p>
    <w:p w:rsidR="00C34BE1" w:rsidRDefault="00C34BE1">
      <w:pPr>
        <w:rPr>
          <w:lang w:val="sa-IN"/>
        </w:rPr>
      </w:pPr>
    </w:p>
    <w:p w:rsidR="00C34BE1" w:rsidRDefault="00C34BE1">
      <w:pPr>
        <w:rPr>
          <w:lang w:val="sa-IN"/>
        </w:rPr>
      </w:pPr>
      <w:r>
        <w:rPr>
          <w:b/>
          <w:bCs/>
          <w:lang w:val="sa-IN"/>
        </w:rPr>
        <w:t>tulya-nindā-stutiḥ</w:t>
      </w:r>
      <w:r>
        <w:rPr>
          <w:lang w:val="sa-IN"/>
        </w:rPr>
        <w:t xml:space="preserve"> | nindā ca stutiś ca nindā-stutī | te tulye yasya sa tulya-nindā-stutiḥ | maunī maunavān saṁyata-vāk | saṁtuṣṭaḥ yena kenacit śarīra-sthiti-hetu-mātreṇa | tathā coktaṁ—</w:t>
      </w:r>
    </w:p>
    <w:p w:rsidR="00C34BE1" w:rsidRDefault="00C34BE1">
      <w:pPr>
        <w:rPr>
          <w:lang w:val="sa-IN"/>
        </w:rPr>
      </w:pPr>
    </w:p>
    <w:p w:rsidR="00C34BE1" w:rsidRDefault="00C34BE1">
      <w:pPr>
        <w:ind w:left="720"/>
        <w:rPr>
          <w:color w:val="0000FF"/>
          <w:lang w:val="sa-IN"/>
        </w:rPr>
      </w:pPr>
      <w:r>
        <w:rPr>
          <w:color w:val="0000FF"/>
          <w:lang w:val="sa-IN"/>
        </w:rPr>
        <w:t xml:space="preserve">yena kenacid ācchanno yena kenacid āśitaḥ | </w:t>
      </w:r>
    </w:p>
    <w:p w:rsidR="00C34BE1" w:rsidRDefault="00C34BE1">
      <w:pPr>
        <w:ind w:left="720"/>
        <w:rPr>
          <w:lang w:val="sa-IN"/>
        </w:rPr>
      </w:pPr>
      <w:r>
        <w:rPr>
          <w:color w:val="0000FF"/>
          <w:lang w:val="sa-IN"/>
        </w:rPr>
        <w:t xml:space="preserve">yatra kvacana śāyī syāt taṁ devā brāhmaṇaṁ viduḥ || </w:t>
      </w:r>
      <w:r>
        <w:rPr>
          <w:lang w:val="sa-IN"/>
        </w:rPr>
        <w:t xml:space="preserve">[mātrbh 12.245.12] iti | </w:t>
      </w:r>
    </w:p>
    <w:p w:rsidR="00C34BE1" w:rsidRDefault="00C34BE1">
      <w:pPr>
        <w:rPr>
          <w:lang w:val="sa-IN"/>
        </w:rPr>
      </w:pPr>
    </w:p>
    <w:p w:rsidR="00C34BE1" w:rsidRDefault="00C34BE1">
      <w:pPr>
        <w:rPr>
          <w:lang w:val="sa-IN"/>
        </w:rPr>
      </w:pPr>
      <w:r>
        <w:rPr>
          <w:lang w:val="sa-IN"/>
        </w:rPr>
        <w:t xml:space="preserve">kiṁ ca, aniketo niketa āśrayo nivāso niyato na vidyate yasya so’niketaḥ, nāgāre ity ādi-smṛty-antarāt | sthira-matiḥ sthirā paramārtha-viṣayā yasya matiḥ saḥ sthira-matiḥ | bhaktimān me priyo naraḥ ||12.19||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color w:val="0000FF"/>
          <w:lang w:val="sa-IN"/>
        </w:rPr>
        <w:t xml:space="preserve">adveṣṭā sarva-bhūtānāṁ </w:t>
      </w:r>
      <w:r>
        <w:rPr>
          <w:lang w:val="sa-IN"/>
        </w:rPr>
        <w:t>[gītā 12.13] ity ādinākṣaropāsakānāṁ nivṛtta-sarveṣaṇānāṁ saṁnyāsināṁ paramārtha-jñāna-niṣṭhānāṁ dharma-jātaṁ prakrāntam upasaṁhriyate—</w:t>
      </w:r>
    </w:p>
    <w:p w:rsidR="00C34BE1" w:rsidRDefault="00C34BE1">
      <w:pPr>
        <w:rPr>
          <w:lang w:val="sa-IN"/>
        </w:rPr>
      </w:pPr>
    </w:p>
    <w:p w:rsidR="00C34BE1" w:rsidRDefault="00C34BE1">
      <w:pPr>
        <w:jc w:val="center"/>
        <w:rPr>
          <w:b/>
          <w:bCs/>
          <w:szCs w:val="20"/>
          <w:lang w:val="sa-IN"/>
        </w:rPr>
      </w:pPr>
      <w:r>
        <w:rPr>
          <w:b/>
          <w:bCs/>
          <w:szCs w:val="20"/>
          <w:lang w:val="sa-IN"/>
        </w:rPr>
        <w:t>ye tu dharmyāmṛtam idaṁ yathoktaṁ paryupāsate |</w:t>
      </w:r>
    </w:p>
    <w:p w:rsidR="00C34BE1" w:rsidRDefault="00C34BE1">
      <w:pPr>
        <w:jc w:val="center"/>
        <w:rPr>
          <w:b/>
          <w:bCs/>
          <w:szCs w:val="20"/>
          <w:lang w:val="sa-IN"/>
        </w:rPr>
      </w:pPr>
      <w:r>
        <w:rPr>
          <w:b/>
          <w:bCs/>
          <w:szCs w:val="20"/>
          <w:lang w:val="sa-IN"/>
        </w:rPr>
        <w:t>śraddadhānā mat-paramā bhaktās te’tīva me priyāḥ ||20||</w:t>
      </w:r>
    </w:p>
    <w:p w:rsidR="00C34BE1" w:rsidRDefault="00C34BE1">
      <w:pPr>
        <w:rPr>
          <w:lang w:val="sa-IN"/>
        </w:rPr>
      </w:pPr>
    </w:p>
    <w:p w:rsidR="00C34BE1" w:rsidRDefault="00C34BE1">
      <w:pPr>
        <w:rPr>
          <w:lang w:val="sa-IN"/>
        </w:rPr>
      </w:pPr>
      <w:r>
        <w:rPr>
          <w:lang w:val="sa-IN"/>
        </w:rPr>
        <w:t xml:space="preserve">ye tu saṁnyāsino dharmyāmṛtaṁ dharmād anapetaṁ dharmyaṁ ca tad amṛtaṁ ca tat, amṛtatva-hetutvāt, idaṁ yathoktam, </w:t>
      </w:r>
      <w:r>
        <w:rPr>
          <w:color w:val="0000FF"/>
          <w:lang w:val="sa-IN"/>
        </w:rPr>
        <w:t>adveṣṭā sarva-bhūtānām i</w:t>
      </w:r>
      <w:r>
        <w:rPr>
          <w:lang w:val="sa-IN"/>
        </w:rPr>
        <w:t xml:space="preserve">ty ādinā paryupāsate’nutiṣṭhanti śraddadhānāḥ santaḥ mat-paramāḥ yathokto’ham akṣarātmā paramo niratiśayā gatir yeṣāṁ te mat-paramāḥ, mad-bhaktāś cottamāṁ paramārtha-jñāna-lakṣaṇāṁ bhaktim āśritāḥ, te’tīva me priyāḥ | </w:t>
      </w:r>
      <w:r>
        <w:rPr>
          <w:color w:val="0000FF"/>
          <w:lang w:val="sa-IN"/>
        </w:rPr>
        <w:t xml:space="preserve">priyo hi jñānino’ty arthaṁ </w:t>
      </w:r>
      <w:r>
        <w:rPr>
          <w:lang w:val="sa-IN"/>
        </w:rPr>
        <w:t xml:space="preserve">[gītā 7.18] iti yat sūcitaṁ tat vyākhyāyehopasaṁhṛtaṁ bhaktās te’tīva me priyā iti | yasmād dharmyāmṛtam idaṁ yathoktam anutiṣṭhan bhagavato viṣṇoḥ parameśvarasyātīva priyo bhavati, tasmād idaṁ dharmyāmṛtaṁ mumukṣuṇā yatnato’nuṣṭheyaṁ viṣṇoḥ priyaṁ paraṁ dhāma jigamiṣuṇeti vākyārthaḥ ||12.20|| </w:t>
      </w:r>
    </w:p>
    <w:p w:rsidR="00C34BE1" w:rsidRDefault="00C34BE1">
      <w:pPr>
        <w:pStyle w:val="Style1"/>
        <w:keepNext w:val="0"/>
        <w:rPr>
          <w:rFonts w:cs="Times New Roman"/>
          <w:bCs w:val="0"/>
          <w:szCs w:val="24"/>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pl-PL"/>
        </w:rPr>
      </w:pPr>
      <w:r>
        <w:rPr>
          <w:lang w:val="pl-PL"/>
        </w:rPr>
        <w:t>dvādaśo’dhyāyaḥ ||</w:t>
      </w:r>
    </w:p>
    <w:p w:rsidR="00C34BE1" w:rsidRDefault="00C34BE1">
      <w:pPr>
        <w:rPr>
          <w:lang w:val="pl-PL"/>
        </w:rPr>
      </w:pPr>
    </w:p>
    <w:p w:rsidR="00C34BE1" w:rsidRDefault="00C34BE1">
      <w:pPr>
        <w:jc w:val="center"/>
        <w:rPr>
          <w:lang w:val="pl-PL"/>
        </w:rPr>
      </w:pPr>
      <w:r>
        <w:rPr>
          <w:lang w:val="pl-PL"/>
        </w:rPr>
        <w:t>—o)0(o—</w:t>
      </w:r>
    </w:p>
    <w:p w:rsidR="00C34BE1" w:rsidRDefault="00C34BE1">
      <w:pPr>
        <w:rPr>
          <w:lang w:val="pl-PL"/>
        </w:rPr>
      </w:pPr>
    </w:p>
    <w:p w:rsidR="00C34BE1" w:rsidRDefault="00C34BE1">
      <w:pPr>
        <w:jc w:val="center"/>
        <w:rPr>
          <w:lang w:val="pl-PL"/>
        </w:rPr>
      </w:pPr>
    </w:p>
    <w:p w:rsidR="00C34BE1" w:rsidRDefault="00C34BE1">
      <w:pPr>
        <w:rPr>
          <w:lang w:val="en-US"/>
        </w:rPr>
      </w:pPr>
    </w:p>
    <w:p w:rsidR="00C34BE1" w:rsidRDefault="00C34BE1">
      <w:pPr>
        <w:pStyle w:val="Heading3"/>
        <w:rPr>
          <w:lang w:val="en-US"/>
        </w:rPr>
      </w:pPr>
    </w:p>
    <w:p w:rsidR="00C34BE1" w:rsidRDefault="00C34BE1">
      <w:pPr>
        <w:pStyle w:val="Heading1"/>
      </w:pPr>
      <w:r>
        <w:t xml:space="preserve">atha </w:t>
      </w:r>
    </w:p>
    <w:p w:rsidR="00C34BE1" w:rsidRDefault="00C34BE1">
      <w:pPr>
        <w:pStyle w:val="Heading1"/>
      </w:pPr>
      <w:r>
        <w:t xml:space="preserve">kṣetra-kṣetrajña-yogo nāma </w:t>
      </w:r>
    </w:p>
    <w:p w:rsidR="00C34BE1" w:rsidRDefault="00C34BE1">
      <w:pPr>
        <w:pStyle w:val="Heading1"/>
      </w:pPr>
      <w:r>
        <w:rPr>
          <w:noProof/>
          <w:lang w:val="en-US"/>
        </w:rPr>
        <w:t>trayodaśo’dhyāyaḥ</w:t>
      </w:r>
    </w:p>
    <w:p w:rsidR="00C34BE1" w:rsidRDefault="00C34BE1"/>
    <w:p w:rsidR="00C34BE1" w:rsidRDefault="00C34BE1">
      <w:pPr>
        <w:jc w:val="center"/>
        <w:rPr>
          <w:lang w:val="sa-IN"/>
        </w:rPr>
      </w:pPr>
      <w:r>
        <w:rPr>
          <w:lang w:val="sa-IN"/>
        </w:rPr>
        <w:t>(śrī-śaṅkarācārya-bhagavat-pāda-kṛta-bhāṣyam)</w:t>
      </w:r>
    </w:p>
    <w:p w:rsidR="00C34BE1" w:rsidRDefault="00C34BE1">
      <w:pPr>
        <w:rPr>
          <w:lang w:val="sa-IN"/>
        </w:rPr>
      </w:pPr>
    </w:p>
    <w:p w:rsidR="00C34BE1" w:rsidRDefault="00C34BE1">
      <w:pPr>
        <w:rPr>
          <w:lang w:val="sa-IN"/>
        </w:rPr>
      </w:pPr>
      <w:r>
        <w:rPr>
          <w:lang w:val="sa-IN"/>
        </w:rPr>
        <w:t xml:space="preserve">saptame’dhyāye sūcite dve prakṛtī īśvarasya triguṇātmikāṣṭadhā bhinnāparā saṁsāra-hetutvāt, parā cānyā jīva-bhūtā kṣetrajña-lakṣaṇeśvarātmikā | yābhyāṁ prakṛtibhyām īśvaro jagad-utpatti-sthiti-laya-hetutvaṁ pratipadyate | tatra kṣetra-kṣetrajña-lakṣaṇa-prakṛti-dvaya-nirūpaṇa-dvāreṇa tadvata īśvarasya tattva-nirdhāraṇārthaṁ kṣetrādhyāya ārabhyate | atītānantarādhyāye ca </w:t>
      </w:r>
      <w:r>
        <w:rPr>
          <w:color w:val="0000FF"/>
          <w:lang w:val="sa-IN"/>
        </w:rPr>
        <w:t xml:space="preserve">adveṣṭā sarva-bhūtānāṁ </w:t>
      </w:r>
      <w:r>
        <w:rPr>
          <w:lang w:val="sa-IN"/>
        </w:rPr>
        <w:t>[gītā 12.13] ity ādinā yāvad-adhyāya-parisamāptis tāvat tattva-jñānināṁ sannyāsināṁ niṣṭhā yathā te vartanta ity etad uktam | kena punas te tattva-jñānena yuktā yathokta-dharmācaraṇād bhagavataḥ priyā bhavanty evam arthaś cāyam adhyāya ārabhyate | prakṛtiś ca triguṇātmikā sarva-kārya-karaṇa-viṣayākāreṇa pariṇatā puruṣasya bhogāpavargārtha-kartavyatayā dehendriyādyākāreṇa saṁhanyate | so’yaṁ saṅghāta idaṁ śarīram | tad etad bhagavān uvāca —</w:t>
      </w:r>
    </w:p>
    <w:p w:rsidR="00C34BE1" w:rsidRDefault="00C34BE1">
      <w:pPr>
        <w:jc w:val="center"/>
        <w:rPr>
          <w:b/>
          <w:bCs/>
          <w:szCs w:val="20"/>
          <w:lang w:val="sa-IN"/>
        </w:rPr>
      </w:pPr>
    </w:p>
    <w:p w:rsidR="00C34BE1" w:rsidRDefault="00C34BE1">
      <w:pPr>
        <w:jc w:val="center"/>
        <w:rPr>
          <w:b/>
          <w:bCs/>
          <w:szCs w:val="20"/>
          <w:lang w:val="sa-IN"/>
        </w:rPr>
      </w:pPr>
      <w:r>
        <w:rPr>
          <w:b/>
          <w:bCs/>
          <w:szCs w:val="20"/>
          <w:lang w:val="sa-IN"/>
        </w:rPr>
        <w:t>idaṁ śarīraṁ kaunteya kṣetram ity abhidhīyate |</w:t>
      </w:r>
    </w:p>
    <w:p w:rsidR="00C34BE1" w:rsidRDefault="00C34BE1">
      <w:pPr>
        <w:jc w:val="center"/>
        <w:rPr>
          <w:b/>
          <w:bCs/>
          <w:szCs w:val="20"/>
          <w:lang w:val="sa-IN"/>
        </w:rPr>
      </w:pPr>
      <w:r>
        <w:rPr>
          <w:b/>
          <w:bCs/>
          <w:szCs w:val="20"/>
          <w:lang w:val="sa-IN"/>
        </w:rPr>
        <w:t>etad yo vetti taṁ prāhuḥ kṣetrajña iti tad-vidaḥ ||1||</w:t>
      </w:r>
    </w:p>
    <w:p w:rsidR="00C34BE1" w:rsidRDefault="00C34BE1">
      <w:pPr>
        <w:rPr>
          <w:lang w:val="sa-IN"/>
        </w:rPr>
      </w:pPr>
    </w:p>
    <w:p w:rsidR="00C34BE1" w:rsidRDefault="00C34BE1">
      <w:pPr>
        <w:rPr>
          <w:lang w:val="sa-IN"/>
        </w:rPr>
      </w:pPr>
      <w:r>
        <w:rPr>
          <w:b/>
          <w:bCs/>
          <w:lang w:val="sa-IN"/>
        </w:rPr>
        <w:t>idam i</w:t>
      </w:r>
      <w:r>
        <w:rPr>
          <w:lang w:val="sa-IN"/>
        </w:rPr>
        <w:t xml:space="preserve">ti sarva-nāmnoktaṁ viśinaṣṭi </w:t>
      </w:r>
      <w:r>
        <w:rPr>
          <w:b/>
          <w:bCs/>
          <w:lang w:val="sa-IN"/>
        </w:rPr>
        <w:t>śariram i</w:t>
      </w:r>
      <w:r>
        <w:rPr>
          <w:lang w:val="sa-IN"/>
        </w:rPr>
        <w:t xml:space="preserve">ti | he </w:t>
      </w:r>
      <w:r>
        <w:rPr>
          <w:b/>
          <w:bCs/>
          <w:lang w:val="sa-IN"/>
        </w:rPr>
        <w:t xml:space="preserve">kaunteya </w:t>
      </w:r>
      <w:r>
        <w:rPr>
          <w:lang w:val="sa-IN"/>
        </w:rPr>
        <w:t xml:space="preserve">! kṣata-trāṇāt kṣayāt kṣaraṇāt, kṣetravad vāsmin karma-phala-niṣpatteḥ </w:t>
      </w:r>
      <w:r>
        <w:rPr>
          <w:b/>
          <w:bCs/>
          <w:lang w:val="sa-IN"/>
        </w:rPr>
        <w:t>kṣetram i</w:t>
      </w:r>
      <w:r>
        <w:rPr>
          <w:lang w:val="sa-IN"/>
        </w:rPr>
        <w:t xml:space="preserve">ti | </w:t>
      </w:r>
      <w:r>
        <w:rPr>
          <w:b/>
          <w:bCs/>
          <w:lang w:val="sa-IN"/>
        </w:rPr>
        <w:t>iti</w:t>
      </w:r>
      <w:r>
        <w:rPr>
          <w:lang w:val="sa-IN"/>
        </w:rPr>
        <w:t>-śabda evaṁ-śabdedārthakaḥ | kṣetram ity evam a</w:t>
      </w:r>
      <w:r>
        <w:rPr>
          <w:b/>
          <w:bCs/>
          <w:lang w:val="sa-IN"/>
        </w:rPr>
        <w:t xml:space="preserve">bhidhīyate </w:t>
      </w:r>
      <w:r>
        <w:rPr>
          <w:lang w:val="sa-IN"/>
        </w:rPr>
        <w:t xml:space="preserve">kathyate | </w:t>
      </w:r>
      <w:r>
        <w:rPr>
          <w:b/>
          <w:bCs/>
          <w:lang w:val="sa-IN"/>
        </w:rPr>
        <w:t xml:space="preserve">etac </w:t>
      </w:r>
      <w:r>
        <w:rPr>
          <w:lang w:val="sa-IN"/>
        </w:rPr>
        <w:t xml:space="preserve">charīraṁ kṣetraṁ </w:t>
      </w:r>
      <w:r>
        <w:rPr>
          <w:b/>
          <w:bCs/>
          <w:lang w:val="sa-IN"/>
        </w:rPr>
        <w:t xml:space="preserve">yo vetti </w:t>
      </w:r>
      <w:r>
        <w:rPr>
          <w:lang w:val="sa-IN"/>
        </w:rPr>
        <w:t xml:space="preserve">vijānāti, āpāda-tala-mastakaṁ jñānena viṣayīkaroti, svābhāvikenaupadeśikena vā vedanena viṣayīkaroti vibhāgaśaḥ, </w:t>
      </w:r>
      <w:r>
        <w:rPr>
          <w:b/>
          <w:bCs/>
          <w:lang w:val="sa-IN"/>
        </w:rPr>
        <w:t xml:space="preserve">taṁ </w:t>
      </w:r>
      <w:r>
        <w:rPr>
          <w:lang w:val="sa-IN"/>
        </w:rPr>
        <w:t xml:space="preserve">veditāraṁ prāhuḥ kathayanti </w:t>
      </w:r>
      <w:r>
        <w:rPr>
          <w:b/>
          <w:bCs/>
          <w:lang w:val="sa-IN"/>
        </w:rPr>
        <w:t xml:space="preserve">kṣetrajña </w:t>
      </w:r>
      <w:r>
        <w:rPr>
          <w:lang w:val="sa-IN"/>
        </w:rPr>
        <w:t xml:space="preserve">iti | </w:t>
      </w:r>
      <w:r>
        <w:rPr>
          <w:b/>
          <w:bCs/>
          <w:lang w:val="sa-IN"/>
        </w:rPr>
        <w:t>iti</w:t>
      </w:r>
      <w:r>
        <w:rPr>
          <w:lang w:val="sa-IN"/>
        </w:rPr>
        <w:t xml:space="preserve">-śabdaḥ evaṁ-śabda-padārthaka eva pūrvavat | kṣetrajñaḥ ity evam āhuḥ | ke ? </w:t>
      </w:r>
      <w:r>
        <w:rPr>
          <w:b/>
          <w:bCs/>
          <w:lang w:val="sa-IN"/>
        </w:rPr>
        <w:t xml:space="preserve">tad-vidas </w:t>
      </w:r>
      <w:r>
        <w:rPr>
          <w:lang w:val="sa-IN"/>
        </w:rPr>
        <w:t>tau kṣetra-kṣetrajñau ye vidanti te tad-vidaḥ ||13.1||</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evaṁ kṣetra-kṣetrajñau uktau | kim etāvan-mātreṇa jñānena jñātavyau? iti nety ucyate—</w:t>
      </w:r>
    </w:p>
    <w:p w:rsidR="00C34BE1" w:rsidRDefault="00C34BE1">
      <w:pPr>
        <w:rPr>
          <w:lang w:val="sa-IN"/>
        </w:rPr>
      </w:pPr>
    </w:p>
    <w:p w:rsidR="00C34BE1" w:rsidRDefault="00C34BE1">
      <w:pPr>
        <w:jc w:val="center"/>
        <w:rPr>
          <w:b/>
          <w:bCs/>
          <w:szCs w:val="20"/>
          <w:lang w:val="sa-IN"/>
        </w:rPr>
      </w:pPr>
      <w:r>
        <w:rPr>
          <w:b/>
          <w:bCs/>
          <w:szCs w:val="20"/>
          <w:lang w:val="sa-IN"/>
        </w:rPr>
        <w:t>kṣetrajñaṁ cāpi māṁ viddhi sarva-kṣetreṣu bhārata |</w:t>
      </w:r>
    </w:p>
    <w:p w:rsidR="00C34BE1" w:rsidRDefault="00C34BE1">
      <w:pPr>
        <w:jc w:val="center"/>
        <w:rPr>
          <w:b/>
          <w:bCs/>
          <w:szCs w:val="20"/>
          <w:lang w:val="sa-IN"/>
        </w:rPr>
      </w:pPr>
      <w:r>
        <w:rPr>
          <w:b/>
          <w:bCs/>
          <w:szCs w:val="20"/>
          <w:lang w:val="sa-IN"/>
        </w:rPr>
        <w:t>kṣetra-kṣetrajñayor jñānaṁ yat taj jñānaṁ mataṁ mama ||2||</w:t>
      </w:r>
    </w:p>
    <w:p w:rsidR="00C34BE1" w:rsidRDefault="00C34BE1">
      <w:pPr>
        <w:rPr>
          <w:lang w:val="sa-IN"/>
        </w:rPr>
      </w:pPr>
    </w:p>
    <w:p w:rsidR="00C34BE1" w:rsidRDefault="00C34BE1">
      <w:pPr>
        <w:rPr>
          <w:lang w:val="sa-IN"/>
        </w:rPr>
      </w:pPr>
      <w:r>
        <w:rPr>
          <w:b/>
          <w:bCs/>
          <w:lang w:val="sa-IN"/>
        </w:rPr>
        <w:t xml:space="preserve">kṣetrajñaṁ </w:t>
      </w:r>
      <w:r>
        <w:rPr>
          <w:lang w:val="sa-IN"/>
        </w:rPr>
        <w:t xml:space="preserve">yathokta-lakṣaṇaṁ </w:t>
      </w:r>
      <w:r>
        <w:rPr>
          <w:b/>
          <w:bCs/>
          <w:lang w:val="sa-IN"/>
        </w:rPr>
        <w:t xml:space="preserve">cāpi māṁ </w:t>
      </w:r>
      <w:r>
        <w:rPr>
          <w:lang w:val="sa-IN"/>
        </w:rPr>
        <w:t xml:space="preserve">parameśvaram asaṁsāriṇaṁ </w:t>
      </w:r>
      <w:r>
        <w:rPr>
          <w:b/>
          <w:bCs/>
          <w:lang w:val="sa-IN"/>
        </w:rPr>
        <w:t xml:space="preserve">viddhi </w:t>
      </w:r>
      <w:r>
        <w:rPr>
          <w:lang w:val="sa-IN"/>
        </w:rPr>
        <w:t xml:space="preserve">jānīhi | </w:t>
      </w:r>
      <w:r>
        <w:rPr>
          <w:b/>
          <w:bCs/>
          <w:lang w:val="sa-IN"/>
        </w:rPr>
        <w:t xml:space="preserve">sarva-kṣetreṣu </w:t>
      </w:r>
      <w:r>
        <w:rPr>
          <w:lang w:val="sa-IN"/>
        </w:rPr>
        <w:t xml:space="preserve">yaḥ kṣetrajño brahmādi-stamba-paryantāneka-kṣetropādhi-pravibhaktaḥ | taṁ nirasta-sarvopādhi-bhedaṁ sad-asad-ādi-śabda-pratyayāgocaraṁ viddhīty abhiprāyaḥ | he </w:t>
      </w:r>
      <w:r>
        <w:rPr>
          <w:b/>
          <w:bCs/>
          <w:lang w:val="sa-IN"/>
        </w:rPr>
        <w:t>bhārata</w:t>
      </w:r>
      <w:r>
        <w:rPr>
          <w:lang w:val="sa-IN"/>
        </w:rPr>
        <w:t xml:space="preserve"> ! yasmāt kṣetra-kṣetrajñeśvara-yāthātmya-vyatirekeṇa na jñāna-gocaram anyad avaśiṣṭam asti, tasmāt </w:t>
      </w:r>
      <w:r>
        <w:rPr>
          <w:b/>
          <w:bCs/>
          <w:lang w:val="sa-IN"/>
        </w:rPr>
        <w:t xml:space="preserve">kṣetra-kṣetrajñayor </w:t>
      </w:r>
      <w:r>
        <w:rPr>
          <w:lang w:val="sa-IN"/>
        </w:rPr>
        <w:t xml:space="preserve">jñeya-bhūtayor </w:t>
      </w:r>
      <w:r>
        <w:rPr>
          <w:b/>
          <w:bCs/>
          <w:lang w:val="sa-IN"/>
        </w:rPr>
        <w:t xml:space="preserve">yaj jñānaṁ </w:t>
      </w:r>
      <w:r>
        <w:rPr>
          <w:lang w:val="sa-IN"/>
        </w:rPr>
        <w:t xml:space="preserve">kṣetra-kṣetrajñau yena jñānena viṣayīkriyete, </w:t>
      </w:r>
      <w:r>
        <w:rPr>
          <w:b/>
          <w:bCs/>
          <w:lang w:val="sa-IN"/>
        </w:rPr>
        <w:t xml:space="preserve">taj jñānaṁ </w:t>
      </w:r>
      <w:r>
        <w:rPr>
          <w:lang w:val="sa-IN"/>
        </w:rPr>
        <w:t xml:space="preserve">samyag-jñānam iti matam abhiprāyaḥ mameśvarasya viṣṇoḥ || </w:t>
      </w:r>
    </w:p>
    <w:p w:rsidR="00C34BE1" w:rsidRDefault="00C34BE1">
      <w:pPr>
        <w:rPr>
          <w:lang w:val="sa-IN"/>
        </w:rPr>
      </w:pPr>
    </w:p>
    <w:p w:rsidR="00C34BE1" w:rsidRDefault="00C34BE1">
      <w:pPr>
        <w:rPr>
          <w:lang w:val="sa-IN"/>
        </w:rPr>
      </w:pPr>
      <w:r>
        <w:rPr>
          <w:lang w:val="sa-IN"/>
        </w:rPr>
        <w:t xml:space="preserve">nanu sarva-kṣetreṣv eka eveśvaraḥ | nānyas tad-vyatirikto bhoktā vidyate cet, tata īśvarasya saṁsāritvaṁ prāptam | īśvara-vyatirekeṇa vā saṁsāriṇo’nyasyābhāvāt saṁsārābhāva-prasaṅgaḥ | tac cobhayam aniṣṭam, bandha-mokṣa-tad-dhetu-śāstrānarthakya-prasaṅgāt, pratyakṣādi-pramāṇa-virodhāc ca | pratyakṣeṇa tāvat sukha-duḥkha-tad-dhetu-lakṣaṇaḥ saṁsāra upalabhyate | jagad-vaicitryopalabdhe ca dharmādharma-nimittaḥ saṁsāro’numīyate | sarvam etad anupapannam ātmeśvaraikatve | na | jñānājñānayor anyatvenopapatteḥ | </w:t>
      </w:r>
      <w:r>
        <w:rPr>
          <w:color w:val="0000FF"/>
          <w:lang w:val="sa-IN"/>
        </w:rPr>
        <w:t xml:space="preserve">dūram ete viparīte viṣūcī avidyā yā ca vidyeti jñātā </w:t>
      </w:r>
      <w:r>
        <w:rPr>
          <w:lang w:val="sa-IN"/>
        </w:rPr>
        <w:t>[kṛtaṭhuttaṁ 1.2.4] tathā tayor vidyāvidyā-viṣayayoḥ phala-bhedo’pi viruddho nirdiṣṭaḥ—</w:t>
      </w:r>
      <w:r>
        <w:rPr>
          <w:color w:val="0000FF"/>
          <w:lang w:val="sa-IN"/>
        </w:rPr>
        <w:t xml:space="preserve">śreyaś ca preyaś ca </w:t>
      </w:r>
      <w:r>
        <w:rPr>
          <w:lang w:val="sa-IN"/>
        </w:rPr>
        <w:t xml:space="preserve">[kṛtaṭhuttaṁ 1.2.2] iti | vidyā-viṣayaḥ śreyaḥ, preyas tv avidyā-kāryam iti | tathā ca </w:t>
      </w:r>
      <w:r>
        <w:rPr>
          <w:color w:val="FF0000"/>
          <w:lang w:val="sa-IN"/>
        </w:rPr>
        <w:t>vyāsaḥ—</w:t>
      </w:r>
      <w:r>
        <w:rPr>
          <w:color w:val="0000FF"/>
          <w:lang w:val="sa-IN"/>
        </w:rPr>
        <w:t>dvāv imāv atha panthānau</w:t>
      </w:r>
      <w:r>
        <w:rPr>
          <w:lang w:val="sa-IN"/>
        </w:rPr>
        <w:t xml:space="preserve"> [mātrbh 12.241.6] ity ādi, </w:t>
      </w:r>
      <w:r>
        <w:rPr>
          <w:color w:val="0000FF"/>
          <w:lang w:val="sa-IN"/>
        </w:rPr>
        <w:t xml:space="preserve">imau dvāv eva panthānāv </w:t>
      </w:r>
      <w:r>
        <w:rPr>
          <w:lang w:val="sa-IN"/>
        </w:rPr>
        <w:t xml:space="preserve">ity ādi ca | iha ca dve niṣṭhe ukte | avidyā ca saha kāryeṇa vidyayā hātavyeti śruti-smṛti-nyāyebhyo’vagamyate | </w:t>
      </w:r>
    </w:p>
    <w:p w:rsidR="00C34BE1" w:rsidRDefault="00C34BE1">
      <w:pPr>
        <w:rPr>
          <w:lang w:val="sa-IN"/>
        </w:rPr>
      </w:pPr>
    </w:p>
    <w:p w:rsidR="00C34BE1" w:rsidRDefault="00C34BE1">
      <w:pPr>
        <w:rPr>
          <w:lang w:val="sa-IN"/>
        </w:rPr>
      </w:pPr>
      <w:r>
        <w:rPr>
          <w:color w:val="FF0000"/>
          <w:lang w:val="sa-IN"/>
        </w:rPr>
        <w:t xml:space="preserve">śrutayas </w:t>
      </w:r>
      <w:r>
        <w:rPr>
          <w:lang w:val="sa-IN"/>
        </w:rPr>
        <w:t>tāvat—</w:t>
      </w:r>
      <w:r>
        <w:rPr>
          <w:color w:val="0000FF"/>
          <w:lang w:val="sa-IN"/>
        </w:rPr>
        <w:t xml:space="preserve">iha ced avedīd atha satyam asti na ced ihāvedīn mahatī vinaṣṭiḥ </w:t>
      </w:r>
      <w:r>
        <w:rPr>
          <w:lang w:val="sa-IN"/>
        </w:rPr>
        <w:t xml:space="preserve">[kṛtenauttaṁ 2.5], </w:t>
      </w:r>
    </w:p>
    <w:p w:rsidR="00C34BE1" w:rsidRDefault="00C34BE1">
      <w:pPr>
        <w:rPr>
          <w:lang w:val="sa-IN"/>
        </w:rPr>
      </w:pPr>
      <w:r>
        <w:rPr>
          <w:color w:val="0000FF"/>
          <w:lang w:val="sa-IN"/>
        </w:rPr>
        <w:t xml:space="preserve">tam evaṁ vidvān amṛta iha bhavati </w:t>
      </w:r>
      <w:r>
        <w:rPr>
          <w:lang w:val="sa-IN"/>
        </w:rPr>
        <w:t xml:space="preserve">[sthitaitteṇa 3.12], </w:t>
      </w:r>
      <w:r>
        <w:rPr>
          <w:color w:val="0000FF"/>
          <w:lang w:val="sa-IN"/>
        </w:rPr>
        <w:t xml:space="preserve">nānyaḥ panthā vidyate’yanāya </w:t>
      </w:r>
      <w:r>
        <w:rPr>
          <w:lang w:val="sa-IN"/>
        </w:rPr>
        <w:t xml:space="preserve">[śāstrvetuttaṁ 3.8] </w:t>
      </w:r>
      <w:r>
        <w:rPr>
          <w:color w:val="0000FF"/>
          <w:lang w:val="sa-IN"/>
        </w:rPr>
        <w:t xml:space="preserve">vidvān na bibheti kutaścana </w:t>
      </w:r>
      <w:r>
        <w:rPr>
          <w:lang w:val="sa-IN"/>
        </w:rPr>
        <w:t xml:space="preserve">[sthitaittuttaṁ 2.9] | </w:t>
      </w:r>
    </w:p>
    <w:p w:rsidR="00C34BE1" w:rsidRDefault="00C34BE1">
      <w:pPr>
        <w:rPr>
          <w:lang w:val="sa-IN"/>
        </w:rPr>
      </w:pPr>
    </w:p>
    <w:p w:rsidR="00C34BE1" w:rsidRDefault="00C34BE1">
      <w:pPr>
        <w:rPr>
          <w:lang w:val="sa-IN"/>
        </w:rPr>
      </w:pPr>
      <w:r>
        <w:rPr>
          <w:lang w:val="sa-IN"/>
        </w:rPr>
        <w:t>aviduṣas tu—</w:t>
      </w:r>
      <w:r>
        <w:rPr>
          <w:color w:val="0000FF"/>
          <w:lang w:val="sa-IN"/>
        </w:rPr>
        <w:t xml:space="preserve">atha tasya bhayaṁ bhavati </w:t>
      </w:r>
      <w:r>
        <w:rPr>
          <w:lang w:val="sa-IN"/>
        </w:rPr>
        <w:t xml:space="preserve">[sthitaittuttaṁ 2.7], </w:t>
      </w:r>
      <w:r>
        <w:rPr>
          <w:color w:val="0000FF"/>
          <w:lang w:val="sa-IN"/>
        </w:rPr>
        <w:t xml:space="preserve">avidyāyām antare vartamānāḥ </w:t>
      </w:r>
      <w:r>
        <w:rPr>
          <w:lang w:val="sa-IN"/>
        </w:rPr>
        <w:t xml:space="preserve">[kṛtaṭhuttaṁ 1.2.5], </w:t>
      </w:r>
      <w:r>
        <w:rPr>
          <w:color w:val="0000FF"/>
          <w:lang w:val="sa-IN"/>
        </w:rPr>
        <w:t xml:space="preserve">brahma veda brahmaiva bhavati </w:t>
      </w:r>
      <w:r>
        <w:rPr>
          <w:lang w:val="sa-IN"/>
        </w:rPr>
        <w:t xml:space="preserve">[mātruṇḍuttaṁ 3.2.9], </w:t>
      </w:r>
      <w:r>
        <w:rPr>
          <w:color w:val="0000FF"/>
          <w:lang w:val="sa-IN"/>
        </w:rPr>
        <w:t xml:space="preserve">anyo’sāv anyo’ham asmīti na sa veda yathā paśur evaṁ sa devānāṁ </w:t>
      </w:r>
      <w:r>
        <w:rPr>
          <w:lang w:val="sa-IN"/>
        </w:rPr>
        <w:t xml:space="preserve">[bhāvātmauttaṁ 1.4.10] | </w:t>
      </w:r>
      <w:r>
        <w:rPr>
          <w:color w:val="0000FF"/>
          <w:lang w:val="sa-IN"/>
        </w:rPr>
        <w:t xml:space="preserve">ātmavid yaḥ sa idaṁ sarvaṁ bhavati </w:t>
      </w:r>
      <w:r>
        <w:rPr>
          <w:lang w:val="sa-IN"/>
        </w:rPr>
        <w:t xml:space="preserve">[bhāvātmauttaṁ 1.4.10], </w:t>
      </w:r>
      <w:r>
        <w:rPr>
          <w:color w:val="0000FF"/>
          <w:lang w:val="sa-IN"/>
        </w:rPr>
        <w:t xml:space="preserve">yadā carmavat </w:t>
      </w:r>
      <w:r>
        <w:rPr>
          <w:lang w:val="sa-IN"/>
        </w:rPr>
        <w:t xml:space="preserve">[śāstrvetuttaṁ 6.20] ity ādyāḥ sahasraśaḥ | </w:t>
      </w:r>
    </w:p>
    <w:p w:rsidR="00C34BE1" w:rsidRDefault="00C34BE1">
      <w:pPr>
        <w:rPr>
          <w:lang w:val="sa-IN"/>
        </w:rPr>
      </w:pPr>
    </w:p>
    <w:p w:rsidR="00C34BE1" w:rsidRDefault="00C34BE1">
      <w:pPr>
        <w:rPr>
          <w:lang w:val="sa-IN"/>
        </w:rPr>
      </w:pPr>
      <w:r>
        <w:rPr>
          <w:color w:val="FF0000"/>
          <w:lang w:val="sa-IN"/>
        </w:rPr>
        <w:t xml:space="preserve">smṛtayaś </w:t>
      </w:r>
      <w:r>
        <w:rPr>
          <w:lang w:val="sa-IN"/>
        </w:rPr>
        <w:t>ca—</w:t>
      </w:r>
      <w:r>
        <w:rPr>
          <w:color w:val="0000FF"/>
          <w:lang w:val="sa-IN"/>
        </w:rPr>
        <w:t xml:space="preserve">ajñānenāvṛtaṁ jñānaṁ tena muhyanti jantavaḥ </w:t>
      </w:r>
      <w:r>
        <w:rPr>
          <w:lang w:val="sa-IN"/>
        </w:rPr>
        <w:t xml:space="preserve">[gītā 5.25], </w:t>
      </w:r>
      <w:r>
        <w:rPr>
          <w:color w:val="0000FF"/>
          <w:lang w:val="sa-IN"/>
        </w:rPr>
        <w:t xml:space="preserve">ihaiva tair jitaḥ sargo yeṣāṁ sāmye sthitaṁ manaḥ </w:t>
      </w:r>
      <w:r>
        <w:rPr>
          <w:lang w:val="sa-IN"/>
        </w:rPr>
        <w:t xml:space="preserve">[gītā 5.19], </w:t>
      </w:r>
      <w:r>
        <w:rPr>
          <w:color w:val="0000FF"/>
          <w:lang w:val="sa-IN"/>
        </w:rPr>
        <w:t xml:space="preserve">samaṁ paśyan hi sarvatra </w:t>
      </w:r>
      <w:r>
        <w:rPr>
          <w:lang w:val="sa-IN"/>
        </w:rPr>
        <w:t xml:space="preserve">[gītā 13.29] ity ādyāḥ | </w:t>
      </w:r>
    </w:p>
    <w:p w:rsidR="00C34BE1" w:rsidRDefault="00C34BE1">
      <w:pPr>
        <w:rPr>
          <w:lang w:val="sa-IN"/>
        </w:rPr>
      </w:pPr>
    </w:p>
    <w:p w:rsidR="00C34BE1" w:rsidRDefault="00C34BE1">
      <w:pPr>
        <w:rPr>
          <w:lang w:val="sa-IN"/>
        </w:rPr>
      </w:pPr>
      <w:r>
        <w:rPr>
          <w:color w:val="FF0000"/>
          <w:lang w:val="sa-IN"/>
        </w:rPr>
        <w:t xml:space="preserve">nyāyataś </w:t>
      </w:r>
      <w:r>
        <w:rPr>
          <w:lang w:val="sa-IN"/>
        </w:rPr>
        <w:t>ca—</w:t>
      </w:r>
    </w:p>
    <w:p w:rsidR="00C34BE1" w:rsidRDefault="00C34BE1">
      <w:pPr>
        <w:ind w:left="720"/>
        <w:rPr>
          <w:color w:val="0000FF"/>
          <w:lang w:val="sa-IN"/>
        </w:rPr>
      </w:pPr>
      <w:r>
        <w:rPr>
          <w:color w:val="0000FF"/>
          <w:lang w:val="sa-IN"/>
        </w:rPr>
        <w:t xml:space="preserve">sarpān kuśāgrāṇi tathodapānaṁ </w:t>
      </w:r>
    </w:p>
    <w:p w:rsidR="00C34BE1" w:rsidRDefault="00C34BE1">
      <w:pPr>
        <w:ind w:left="720"/>
        <w:rPr>
          <w:color w:val="0000FF"/>
          <w:lang w:val="sa-IN"/>
        </w:rPr>
      </w:pPr>
      <w:r>
        <w:rPr>
          <w:color w:val="0000FF"/>
          <w:lang w:val="sa-IN"/>
        </w:rPr>
        <w:t xml:space="preserve">jñātvā manuṣyāḥ parivarjayanti | </w:t>
      </w:r>
    </w:p>
    <w:p w:rsidR="00C34BE1" w:rsidRDefault="00C34BE1">
      <w:pPr>
        <w:ind w:left="720"/>
        <w:rPr>
          <w:color w:val="0000FF"/>
          <w:lang w:val="sa-IN"/>
        </w:rPr>
      </w:pPr>
      <w:r>
        <w:rPr>
          <w:color w:val="0000FF"/>
          <w:lang w:val="sa-IN"/>
        </w:rPr>
        <w:t xml:space="preserve">ajñānatas tatra patanti kecij jñāne </w:t>
      </w:r>
    </w:p>
    <w:p w:rsidR="00C34BE1" w:rsidRDefault="00C34BE1">
      <w:pPr>
        <w:ind w:left="720"/>
        <w:rPr>
          <w:lang w:val="sa-IN"/>
        </w:rPr>
      </w:pPr>
      <w:r>
        <w:rPr>
          <w:color w:val="0000FF"/>
          <w:lang w:val="sa-IN"/>
        </w:rPr>
        <w:t>phalaṁ paśya yathā-viśiṣṭam ||</w:t>
      </w:r>
      <w:r>
        <w:rPr>
          <w:lang w:val="sa-IN"/>
        </w:rPr>
        <w:t xml:space="preserve"> [mātrbh 12.201.17] iti |</w:t>
      </w:r>
    </w:p>
    <w:p w:rsidR="00C34BE1" w:rsidRDefault="00C34BE1">
      <w:pPr>
        <w:rPr>
          <w:lang w:val="sa-IN"/>
        </w:rPr>
      </w:pPr>
    </w:p>
    <w:p w:rsidR="00C34BE1" w:rsidRDefault="00C34BE1">
      <w:pPr>
        <w:rPr>
          <w:lang w:val="sa-IN"/>
        </w:rPr>
      </w:pPr>
      <w:r>
        <w:rPr>
          <w:lang w:val="sa-IN"/>
        </w:rPr>
        <w:t>tathā ca—dehādiṣu ātma-buddhir avidvān rāga-dveṣādi-prayukto dharmādharmānuṣṭhāna-kṛj jāyate mriyate cety avagamyate | dehādi-vyatiriktātma-darśino rāga-dveṣādi-prahāṇāpekṣa-dharmādharma-pravṛtty-upaśamān mucyanta iti na kenacit pratyākhyātuṁ śakyaṁ nyāyataḥ | tatraivaṁ sati, kṣetrajñasyeśvarasyaiva sato’vidyā-kṛtopādhi-bhedataḥ saṁsāritvam iva bhavati, yathā dehādy-ātmatvam ātmanaḥ | sarva-jantūnāṁ hi prasiddho dehādiṣv anātmasu ātma-bhāvo niścito’vidyā-kṛtaḥ, yathā sthāṇau puruṣa-niścayaḥ | na caitāvatā puruṣa-dharmaḥ sthāṇor bhavati, sthāṇu-dharmo vā puruṣasya | tathā na caitanya-dharmo dehasya, deha-dharmo vā cetanasya sukha-duḥkha-mohātmakatvādir ātmano na yuktaḥ | avidyā-kṛtatvāviśeṣāt, jarā-mṛtyuvat |</w:t>
      </w:r>
    </w:p>
    <w:p w:rsidR="00C34BE1" w:rsidRDefault="00C34BE1">
      <w:pPr>
        <w:rPr>
          <w:lang w:val="sa-IN"/>
        </w:rPr>
      </w:pPr>
    </w:p>
    <w:p w:rsidR="00C34BE1" w:rsidRDefault="00C34BE1">
      <w:pPr>
        <w:rPr>
          <w:lang w:val="sa-IN"/>
        </w:rPr>
      </w:pPr>
      <w:r>
        <w:rPr>
          <w:lang w:val="sa-IN"/>
        </w:rPr>
        <w:t xml:space="preserve">na, atulyatvāt | iti cet—sthāṇu-puruṣau jñeyāv eva santau jñātrānyonyasminn adhyastāv avidyayā | dehātmanos tu jñeya-jñātror eva itaretarādhyāsaḥ, iti na samo dṛṣṭāntaḥ | </w:t>
      </w:r>
    </w:p>
    <w:p w:rsidR="00C34BE1" w:rsidRDefault="00C34BE1">
      <w:pPr>
        <w:rPr>
          <w:lang w:val="sa-IN"/>
        </w:rPr>
      </w:pPr>
    </w:p>
    <w:p w:rsidR="00C34BE1" w:rsidRDefault="00C34BE1">
      <w:pPr>
        <w:rPr>
          <w:lang w:val="sa-IN"/>
        </w:rPr>
      </w:pPr>
      <w:r>
        <w:rPr>
          <w:lang w:val="sa-IN"/>
        </w:rPr>
        <w:t xml:space="preserve">ato deha-dharmo jñeyo’pi jñātur ātmano bhavatīti cet, na | acaitanyādi-prasaṅgāt | yadi hi jñeyasya dehādeḥ kṣetrasya dharmāḥ sukha-duḥkha-mohecchādayo jñātur bhavanti, tarhi, jñeyasya kṣetrasya dharmāḥ kecit ātmano bhavanty avidyādhyāropitāḥ, jarā-maraṇādayas tu na bhavantīti viśeṣa-hetur vaktavyaḥ | na bhavantīty asty anumānaṁ—avidyādhyāropitatvāj jarā-maraṇādivad iti, heyatvāt, upādeyatvāc cety ādi | </w:t>
      </w:r>
    </w:p>
    <w:p w:rsidR="00C34BE1" w:rsidRDefault="00C34BE1">
      <w:pPr>
        <w:rPr>
          <w:lang w:val="sa-IN"/>
        </w:rPr>
      </w:pPr>
    </w:p>
    <w:p w:rsidR="00C34BE1" w:rsidRDefault="00C34BE1">
      <w:pPr>
        <w:rPr>
          <w:lang w:val="sa-IN"/>
        </w:rPr>
      </w:pPr>
      <w:r>
        <w:rPr>
          <w:lang w:val="sa-IN"/>
        </w:rPr>
        <w:t>tatraivaṁ sati, kartṛtva-bhoktṛtva-lakṣaṇaḥ saṁsāro jñeya-stho jñātary avidyayādhyāropita iti, na tena jñātuḥ kiṁcid duṣyati | yathā bālair adhyāropitenākāśasya tala-malinatvādinā |</w:t>
      </w:r>
    </w:p>
    <w:p w:rsidR="00C34BE1" w:rsidRDefault="00C34BE1">
      <w:pPr>
        <w:rPr>
          <w:lang w:val="sa-IN"/>
        </w:rPr>
      </w:pPr>
    </w:p>
    <w:p w:rsidR="00C34BE1" w:rsidRDefault="00C34BE1">
      <w:pPr>
        <w:rPr>
          <w:lang w:val="sa-IN"/>
        </w:rPr>
      </w:pPr>
      <w:r>
        <w:rPr>
          <w:lang w:val="sa-IN"/>
        </w:rPr>
        <w:t xml:space="preserve">evaṁ ca sati, sarva-kṣetreṣv api sato bhagavataḥ kṣetrajñasyeśvarasya saṁsāritva-gandha-mātram api nāśaṅkayam | na hi kvacid api loke’vidyādhyastena dharmeṇa kasyacid upakāro’pakāro vā dṛṣṭaḥ | </w:t>
      </w:r>
    </w:p>
    <w:p w:rsidR="00C34BE1" w:rsidRDefault="00C34BE1">
      <w:pPr>
        <w:rPr>
          <w:lang w:val="sa-IN"/>
        </w:rPr>
      </w:pPr>
    </w:p>
    <w:p w:rsidR="00C34BE1" w:rsidRDefault="00C34BE1">
      <w:pPr>
        <w:rPr>
          <w:lang w:val="sa-IN"/>
        </w:rPr>
      </w:pPr>
      <w:r>
        <w:rPr>
          <w:lang w:val="sa-IN"/>
        </w:rPr>
        <w:t xml:space="preserve">yat tūktaṁ—na samo dṛṣṭānta iti, tad asat | kathaṁ ? avidyādhyāsa-mātraṁ hi dṛṣṭānta-dārṣṭāntikayoḥ sādharmyaṁ vivakṣitam | tan na vyabhicarati | yat tu jñātari vyabhicaratīti manyase, tasyāpy anaikāntikatvaṁ darśitaṁ jarādibhiḥ || </w:t>
      </w:r>
    </w:p>
    <w:p w:rsidR="00C34BE1" w:rsidRDefault="00C34BE1">
      <w:pPr>
        <w:rPr>
          <w:lang w:val="sa-IN"/>
        </w:rPr>
      </w:pPr>
    </w:p>
    <w:p w:rsidR="00C34BE1" w:rsidRDefault="00C34BE1">
      <w:pPr>
        <w:rPr>
          <w:lang w:val="sa-IN"/>
        </w:rPr>
      </w:pPr>
      <w:r>
        <w:rPr>
          <w:lang w:val="sa-IN"/>
        </w:rPr>
        <w:t xml:space="preserve">avidyāvattvāt kṣetrajñasya saṁsāritvam iti cet, na | avidyāyās tāmasatvāt | tāmaso hi pratyayaḥ, āvaraṇātmakatvād avidyā viparīta-grāhakaḥ, saṁśayopasthāpako vā, agrahaṇātmako vā | viveka-prakāśa-bhāve tad-abhāvāt tāmase cāvaraṇātmake timirādi-doṣe saty agrahaṇāder avidyā-trayasya upalabdheḥ || </w:t>
      </w:r>
    </w:p>
    <w:p w:rsidR="00C34BE1" w:rsidRDefault="00C34BE1">
      <w:pPr>
        <w:rPr>
          <w:lang w:val="sa-IN"/>
        </w:rPr>
      </w:pPr>
    </w:p>
    <w:p w:rsidR="00C34BE1" w:rsidRDefault="00C34BE1">
      <w:pPr>
        <w:rPr>
          <w:lang w:val="sa-IN"/>
        </w:rPr>
      </w:pPr>
      <w:r>
        <w:rPr>
          <w:lang w:val="sa-IN"/>
        </w:rPr>
        <w:t xml:space="preserve">atrāha—evaṁ tarhi jñātṛ-dharmo’vidyā | na | karaṇe cakṣuṣi taimirikatvādi-doṣopalabdheḥ | yat tu manyase—jñātṛ-dharmo’vidyā, tad eva cāvidyā-dharmavattvaṁ kṣetrajñasya saṁsāritvam | tatra yad uktam īśvara eva kṣetrajñaḥ, na saṁsārīty etad ayuktam iti, tan na | yathā karaṇe cakṣuṣi viparīta-grāhakādi-doṣasya darśanāt | na viparītādi-grahaṇaṁ tan-nimittaṁ vā taimirikatvādi-doṣo grahītuḥ, cakṣuṣaḥ saṁskāreṇa timire’panīte grahītur adarśanān na grahītur dharmo yathā | tathā sarvatraivāgrahaṇa-viparīta-saṁśaya-pratyayās tan-nimittāḥ karaṇasyaiva kasyacit bhavitum arhanti, na jñātuḥ kṣetrajñasya | saṁvedyatvāc ca teṣāṁ pradīpa-prakāśavan na jñātṛ-dharmatvam | saṁvedyatvād eva svātma-vyatirikta-saṁvedyatvam | sarva-karaṇa-viyoge ca kaivalye sarva-vādibhir avidyādi-doṣavat-tvānabhyupagamāt | ātmano yadi kṣetrajñasyāgny-uṣṇavat svo dharmaḥ, tato na kadācid api tena viyogaḥ syāt | avikriyasya ca vyomavat sarva-gatasyāmūrtasya ātmanaḥ kenacit saṁyoga-viyogānupapatteḥ, siddhaṁ kṣetrajñasya nityam eveśvaratvam | </w:t>
      </w:r>
      <w:r>
        <w:rPr>
          <w:color w:val="0000FF"/>
          <w:lang w:val="sa-IN"/>
        </w:rPr>
        <w:t>anāditvān nirguṇatvād</w:t>
      </w:r>
      <w:r>
        <w:rPr>
          <w:lang w:val="sa-IN"/>
        </w:rPr>
        <w:t xml:space="preserve"> [gītā 13.32] ity ādīśvara-vacanāc ca || </w:t>
      </w:r>
    </w:p>
    <w:p w:rsidR="00C34BE1" w:rsidRDefault="00C34BE1">
      <w:pPr>
        <w:rPr>
          <w:lang w:val="sa-IN"/>
        </w:rPr>
      </w:pPr>
    </w:p>
    <w:p w:rsidR="00C34BE1" w:rsidRDefault="00C34BE1">
      <w:pPr>
        <w:rPr>
          <w:lang w:val="sa-IN"/>
        </w:rPr>
      </w:pPr>
      <w:r>
        <w:rPr>
          <w:lang w:val="sa-IN"/>
        </w:rPr>
        <w:t xml:space="preserve">nanv evaṁ sati saṁsāra-saṁsāritvābhāve śāstrānarthakyādi-doṣaḥ syād iti cet, na | sarvair abhyupagatatvāt | sarvair hy ātma-vādibhir abhyupagato doṣo naikena parihartavyo bhavati | katham abhyupagata iti ? muktātmanāṁ hi saṁsāra-saṁsāritva-vyavahārābhāvaḥ sarvair eva ātma-vādibhir iṣyate | na ca teṣāṁ śāstrānarthakyādi-doṣa-prāptir abhyupagatā | tathā naḥ kṣetrajñānām īśvaraikatve sati, śāstrānarthakyaṁ bhavatu | avidyā-viṣaye cārthavattvaṁ—yathā dvaitināṁ sarveṣāṁ bandhāvasthāyām eva śāstrādy-arthavattvam, na muktāvasthāyām, evam || </w:t>
      </w:r>
    </w:p>
    <w:p w:rsidR="00C34BE1" w:rsidRDefault="00C34BE1">
      <w:pPr>
        <w:rPr>
          <w:lang w:val="sa-IN"/>
        </w:rPr>
      </w:pPr>
    </w:p>
    <w:p w:rsidR="00C34BE1" w:rsidRDefault="00C34BE1">
      <w:pPr>
        <w:rPr>
          <w:lang w:val="sa-IN"/>
        </w:rPr>
      </w:pPr>
      <w:r>
        <w:rPr>
          <w:lang w:val="sa-IN"/>
        </w:rPr>
        <w:t xml:space="preserve">nanv ātmano bandha-muktāvasthe paramārthata eva vastu-bhūte dvaitināṁ sarveṣām | ato heyopādeya-tat-sādhana-sad-bhāve śāstrādy-arthavattvaṁ syāt | advaitināṁ punaḥ, dvaitasyāparamārthatvāt, avidyā-kṛtatvād bandhāvasthāyāś cātmano’paramārthatve nirviṣayatvāt, śāstrādyānarthakyam iti cet, na | ātmano’vasthā-bhedānupapatteḥ | yadi tāvat ātmano bandha-muktāvasthe, yugapat syātām, krameṇa vā | yugapat tāvat virodhān na saṁbhavataḥ sthiti-gatī ivaikasmin | krama-bhāvitve ca, nirnimittatvaṁ sa-nimittatvaṁ vā ? nirnimittatve’nirmokṣa-prasaṅgaḥ | sa-nimittatve ca svato’bhāvāt aparamārthatva-prasaṅgaḥ | tathā ca saty abhyupagama-hāniḥ | </w:t>
      </w:r>
    </w:p>
    <w:p w:rsidR="00C34BE1" w:rsidRDefault="00C34BE1">
      <w:pPr>
        <w:rPr>
          <w:lang w:val="sa-IN"/>
        </w:rPr>
      </w:pPr>
    </w:p>
    <w:p w:rsidR="00C34BE1" w:rsidRDefault="00C34BE1">
      <w:pPr>
        <w:rPr>
          <w:lang w:val="sa-IN"/>
        </w:rPr>
      </w:pPr>
      <w:r>
        <w:rPr>
          <w:lang w:val="sa-IN"/>
        </w:rPr>
        <w:t xml:space="preserve">kiṁ ca, bandha-muktāvasthayoḥ paurvāparya-nirūpaṇāyāṁ bandhāvasthā pūrvaṁ prakalpyā, anādimaty antavatī ca | tac ca pramāṇa-viruddham | tathā mokṣāvasthādimaty anantā ca pramāṇa-viruddhaivābhyupagamyate | na cāvasthāvato’vasthāntaraṁ gacchato nityatvam upapādayituṁ śakyam | athānityatva-doṣa-parihārāya bandha-muktāvasthā-bhedo na kalpyate | ato dvaitinām api śāstrānarthakyādi-doṣo’parihārya eva | iti samānatvān nādvaita-vādinā parihartavyo doṣaḥ || </w:t>
      </w:r>
    </w:p>
    <w:p w:rsidR="00C34BE1" w:rsidRDefault="00C34BE1">
      <w:pPr>
        <w:rPr>
          <w:lang w:val="sa-IN"/>
        </w:rPr>
      </w:pPr>
    </w:p>
    <w:p w:rsidR="00C34BE1" w:rsidRDefault="00C34BE1">
      <w:pPr>
        <w:rPr>
          <w:lang w:val="sa-IN"/>
        </w:rPr>
      </w:pPr>
      <w:r>
        <w:rPr>
          <w:lang w:val="sa-IN"/>
        </w:rPr>
        <w:t xml:space="preserve">na ca śāstrānarthakyam, yathā-prasiddhāvidvat-puruṣa-viṣayatvāc chāstrasya | aviduṣāṁ hi phala-hetvor anātmanor ātma-darśanam, na viduṣām | viduṣāṁ hi phala-hetubhyām ātmano’nyatva-darśane sati, tayor aham ity ātma-darśanānupapatteḥ | na hy atyanta-mūḍha unmattādir api jalāgnyoś chāyā-prakāśayor vaikātmyaṁ paśyati | kim uta vivekī | tasmān na vidhi-pratiṣedha-śāstraṁ tāvat phala-hetubhyām ātmano’nyatva-darśino bhavati | </w:t>
      </w:r>
    </w:p>
    <w:p w:rsidR="00C34BE1" w:rsidRDefault="00C34BE1">
      <w:pPr>
        <w:rPr>
          <w:lang w:val="sa-IN"/>
        </w:rPr>
      </w:pPr>
    </w:p>
    <w:p w:rsidR="00C34BE1" w:rsidRDefault="00C34BE1">
      <w:pPr>
        <w:rPr>
          <w:lang w:val="sa-IN"/>
        </w:rPr>
      </w:pPr>
      <w:r>
        <w:rPr>
          <w:lang w:val="sa-IN"/>
        </w:rPr>
        <w:t xml:space="preserve">na hi “devadatta, tvam idaṁ kuru” iti kasmiṁścit karmaṇi niyukte, “viṣṇumitro’haṁ niyuktaḥ” iti tatra-stho niyogaṁ sṛṇvann api pratipadyate | viyoga-viṣaya-vivekāgrahaṇāt tūpapadyate pratipattiḥ | tathā phala-hetvor api || </w:t>
      </w:r>
    </w:p>
    <w:p w:rsidR="00C34BE1" w:rsidRDefault="00C34BE1">
      <w:pPr>
        <w:rPr>
          <w:lang w:val="sa-IN"/>
        </w:rPr>
      </w:pPr>
    </w:p>
    <w:p w:rsidR="00C34BE1" w:rsidRDefault="00C34BE1">
      <w:pPr>
        <w:rPr>
          <w:lang w:val="sa-IN"/>
        </w:rPr>
      </w:pPr>
      <w:r>
        <w:rPr>
          <w:lang w:val="sa-IN"/>
        </w:rPr>
        <w:t xml:space="preserve">nanu prākṛta-saṁbandhāpekṣayā yuktaiva pratipattiḥ śāstrārtha-viṣayā—phala-hetubhyām anyātma-viṣaya-darśane’pi sati—iṣṭa-phala-hetau pravartito’smi, aniṣṭa-phala-hetoś ca nivartito’smīti | yathā pitṛ-putrādīnām itaretarātmānyatva-darśane saty apy anyonya-niyoga-pratiṣedhārtha-pratipattiḥ | na | vyatiriktātma-darśana-pratipatteḥ prāg eva phala-hetvor ātmābhimānasya siddhatvāt | pratipanna-niyoga-pratiṣedhārtho hi phala-hetubhyām ātmano’nyatvaṁ pratipadyate, na pūrvam | tasmād vidhi-pratiṣedha-śāstram avidvad-viṣayam iti siddham || </w:t>
      </w:r>
    </w:p>
    <w:p w:rsidR="00C34BE1" w:rsidRDefault="00C34BE1">
      <w:pPr>
        <w:rPr>
          <w:lang w:val="sa-IN"/>
        </w:rPr>
      </w:pPr>
    </w:p>
    <w:p w:rsidR="00C34BE1" w:rsidRDefault="00C34BE1">
      <w:pPr>
        <w:rPr>
          <w:lang w:val="sa-IN"/>
        </w:rPr>
      </w:pPr>
      <w:r>
        <w:rPr>
          <w:lang w:val="sa-IN"/>
        </w:rPr>
        <w:t xml:space="preserve">nanu </w:t>
      </w:r>
      <w:r>
        <w:rPr>
          <w:color w:val="0000FF"/>
          <w:lang w:val="sa-IN"/>
        </w:rPr>
        <w:t xml:space="preserve">svarga-kāmo yajeta </w:t>
      </w:r>
      <w:r>
        <w:rPr>
          <w:lang w:val="sa-IN"/>
        </w:rPr>
        <w:t xml:space="preserve">[ātmapśravaṇrsāṅkhy. 10.2.1] na kalañjaṁ bhakṣayed ity ādāv ātma-vyatireka-darśinām apravṛttau, kevala-dehādy-ātma-dṛṣṭīnāṁ ca | ataḥ kartur abhāvāc chāstrānarthakyam iti cet, na | yathā-prasiddhita eva pravṛtti-nivṛtty-upapatteḥ | īśvara-kṣetrajñaikatva-darśī brahma-vit tāvan na pravartate | tathā nairātmyavādy api nāsti para-loka iti na pravartate | yathā-prasiddhitas tu vidhi-pratiṣedha-śāstra-śravaṇānyathānupapattyānumitātmāstitva ātma-viśeṣānabhijñaḥ karma-phala-saṁjāta-tṛṣṇaḥ śraddadhānatayā ca pravartate | iti sarveṣāṁ na pratyakṣam | ato na śāstrānarthakyam || </w:t>
      </w:r>
    </w:p>
    <w:p w:rsidR="00C34BE1" w:rsidRDefault="00C34BE1">
      <w:pPr>
        <w:rPr>
          <w:lang w:val="sa-IN"/>
        </w:rPr>
      </w:pPr>
    </w:p>
    <w:p w:rsidR="00C34BE1" w:rsidRDefault="00C34BE1">
      <w:pPr>
        <w:rPr>
          <w:lang w:val="sa-IN"/>
        </w:rPr>
      </w:pPr>
      <w:r>
        <w:rPr>
          <w:lang w:val="sa-IN"/>
        </w:rPr>
        <w:t xml:space="preserve">vivekinām apravṛtti-darśanāt tad-anugāminām apravṛttau śāstrānarthakyam iti cet, na | kasyacid eva vivekopapatteḥ | anekeṣu hi prāṇiṣu kaścid eva vivekī syāt, yathedānīm | na ca vivekinam anuvartante mūḍhāḥ, rāgādi-doṣa-tantratvāt pravṛtteḥ, abhicaraṇādau ca pravṛtti-darśanāt, svābhāvyāc ca pravṛtteḥ | </w:t>
      </w:r>
      <w:r>
        <w:rPr>
          <w:color w:val="0000FF"/>
          <w:lang w:val="sa-IN"/>
        </w:rPr>
        <w:t xml:space="preserve">svabhāvas tu pravartate </w:t>
      </w:r>
      <w:r>
        <w:rPr>
          <w:lang w:val="sa-IN"/>
        </w:rPr>
        <w:t xml:space="preserve">[gītā 5.14] iti hi uktam || </w:t>
      </w:r>
    </w:p>
    <w:p w:rsidR="00C34BE1" w:rsidRDefault="00C34BE1">
      <w:pPr>
        <w:rPr>
          <w:lang w:val="sa-IN"/>
        </w:rPr>
      </w:pPr>
    </w:p>
    <w:p w:rsidR="00C34BE1" w:rsidRDefault="00C34BE1">
      <w:pPr>
        <w:rPr>
          <w:lang w:val="sa-IN"/>
        </w:rPr>
      </w:pPr>
      <w:r>
        <w:rPr>
          <w:lang w:val="sa-IN"/>
        </w:rPr>
        <w:t>tasmāt avidyā-mātraṁ saṁsāro yathā-dṛṣṭa-viṣaya eva | na kṣetrajñasya kevalasyāvidyā tat-kāryaṁ ca | na ca mithyā-jñānaṁ paramārtha-vastu dūṣayituṁ samartham | na hy ūṣara-deśaṁ snehena paṅkī-kartuṁ śaknoti marīcy-udakam | tathāvidyā kṣetrajñasya na kiṁcit kartuṁ śaknoti | ataś cedam uktaṁ—</w:t>
      </w:r>
      <w:r>
        <w:rPr>
          <w:b/>
          <w:bCs/>
          <w:lang w:val="sa-IN"/>
        </w:rPr>
        <w:t>kṣetrajñaṁ cāpi māṁ viddhi</w:t>
      </w:r>
      <w:r>
        <w:rPr>
          <w:lang w:val="sa-IN"/>
        </w:rPr>
        <w:t xml:space="preserve"> | </w:t>
      </w:r>
      <w:r>
        <w:rPr>
          <w:color w:val="0000FF"/>
          <w:lang w:val="sa-IN"/>
        </w:rPr>
        <w:t xml:space="preserve">ajñānenāvṛtaṁ jñānaṁ </w:t>
      </w:r>
      <w:r>
        <w:rPr>
          <w:lang w:val="sa-IN"/>
        </w:rPr>
        <w:t xml:space="preserve">[gītā 5.15] iti ca || </w:t>
      </w:r>
    </w:p>
    <w:p w:rsidR="00C34BE1" w:rsidRDefault="00C34BE1">
      <w:pPr>
        <w:rPr>
          <w:lang w:val="sa-IN"/>
        </w:rPr>
      </w:pPr>
    </w:p>
    <w:p w:rsidR="00C34BE1" w:rsidRDefault="00C34BE1">
      <w:pPr>
        <w:rPr>
          <w:lang w:val="sa-IN"/>
        </w:rPr>
      </w:pPr>
      <w:r>
        <w:rPr>
          <w:lang w:val="sa-IN"/>
        </w:rPr>
        <w:t xml:space="preserve">atha kim idaṁ saṁsāriṇām ivāham evaṁ mamaivedam iti paṇḍitānām api ? sṛṇu | idaṁ tat pāṇḍityam, yat kṣetra evātma-darśanam | yadi punaḥ kṣetrajñam avikriyaṁ paśyeyus tato na bhogaṁ karma vākāṅkṣeyur mama syād iti | vikriyaiva bhoga-karmaṇī | athaivaṁ sati, phalārthitvād avidvān pravartate | viduṣaḥ punar avikriyātma-darśinaḥ phalārthitvābhāvāt pravṛtty-anupapattau kārya-karaṇa-saṁghāta-vyāpāroparame nivṛttir upacaryate || </w:t>
      </w:r>
    </w:p>
    <w:p w:rsidR="00C34BE1" w:rsidRDefault="00C34BE1">
      <w:pPr>
        <w:rPr>
          <w:lang w:val="sa-IN"/>
        </w:rPr>
      </w:pPr>
    </w:p>
    <w:p w:rsidR="00C34BE1" w:rsidRDefault="00C34BE1">
      <w:pPr>
        <w:rPr>
          <w:lang w:val="sa-IN"/>
        </w:rPr>
      </w:pPr>
      <w:r>
        <w:rPr>
          <w:lang w:val="sa-IN"/>
        </w:rPr>
        <w:t xml:space="preserve">idaṁ cānyat pāṇḍityaṁ kasyacid astu—kṣetrajña īśvara eva | kṣetraṁ cānyat kṣetrajñasyaiva viṣayaḥ | ahaṁ tu saṁsārī sukhī duḥkhī ca | saṁsāroparamaś ca mama kartavyaḥ kṣetra-kṣetrajña-vijñānena, dhyānena ceśvaraṁ kṣetrajñaṁ sākṣāt kṛtvā tat-svarūpāvasthāneneti | yaś caivaṁ budhyate, yaś ca bodhayati, nāsau kṣetrajña iti | evaṁ manvāno yaḥ sa paṇḍitāpaśabdaḥ | saṁsāra-mokṣayoḥ śāstrasya cārthavattvaṁ karomīti | ātmahā svayaṁ mūḍho’nyāṁ ca vyāmohayati śāstrārtha-saṁpradāya-rahitatvāt, śruta-hānim aśruta-kalpanāṁ ca kurvan | tasmāt asaṁpradāya-vit sarva-śāstra-vid api mūrkhavad eva upekṣaṇīyaḥ || </w:t>
      </w:r>
    </w:p>
    <w:p w:rsidR="00C34BE1" w:rsidRDefault="00C34BE1">
      <w:pPr>
        <w:rPr>
          <w:lang w:val="sa-IN"/>
        </w:rPr>
      </w:pPr>
    </w:p>
    <w:p w:rsidR="00C34BE1" w:rsidRDefault="00C34BE1">
      <w:pPr>
        <w:rPr>
          <w:lang w:val="sa-IN"/>
        </w:rPr>
      </w:pPr>
      <w:r>
        <w:rPr>
          <w:lang w:val="sa-IN"/>
        </w:rPr>
        <w:t xml:space="preserve">yat tūktam īśvarasya kṣetrajñaikatve saṁsāritvaṁ prāpnoti | kṣetrajñānāṁ ceśvaraikatve saṁsāriṇo’bhāvāt saṁsārābhāva-prasaṅga iti | etau doṣau pratyuktau vidyāvidyayor vailakṣaṇyābhyupagamād iti | kathaṁ ? avidyā-parikalpita-doṣeṇa tad-viṣayaṁ vastu pāramārthikaṁ na duṣyatīti | tathā ca dṛṣṭanto darśitaḥ—marīcy-ambhasā ūṣara-deśo na paṅkīkriyata iti | saṁsāriṇo’bhāvāt saṁsārābhāva-prasaṅga-doṣo’pi saṁsāra-saṁsāriṇor avidyā-kalpitatvopapattyā pratyuktaḥ || </w:t>
      </w:r>
    </w:p>
    <w:p w:rsidR="00C34BE1" w:rsidRDefault="00C34BE1">
      <w:pPr>
        <w:rPr>
          <w:lang w:val="sa-IN"/>
        </w:rPr>
      </w:pPr>
    </w:p>
    <w:p w:rsidR="00C34BE1" w:rsidRDefault="00C34BE1">
      <w:pPr>
        <w:rPr>
          <w:lang w:val="sa-IN"/>
        </w:rPr>
      </w:pPr>
      <w:r>
        <w:rPr>
          <w:lang w:val="sa-IN"/>
        </w:rPr>
        <w:t xml:space="preserve">nanu avidyāvattvam eva kṣetrajñasya saṁsāritva-doṣaḥ | tat-kṛtaṁ ca sukhitva-duḥkhitvādi pratyakṣam upalabhyate iti cet, na | jñeyasya kṣetra-dharmatvāt, jñātuḥ kṣetrajñasya tat-kṛta-doṣānupapatteḥ | yāvat kiṁcit kṣetrajñasya doṣa-jātam avidyamānam āsañjayasi, tasya jñeyatvopapatteḥ kṣetra-dharmatvam eva, na kṣetrajña-dharmatvam | na ca tena kṣetrajño duṣyati, jñeyena jñātuḥ saṁsargānupapatteḥ | yadi hi saṁsargaḥ syāt, jñeyatvam eva nopapadyeta | yady ātmano dharmo’vidyāvattvaṁ duḥkhitvādi ca kathaṁ bhoḥ pratyakṣam upalabhyate | kathaṁ vā kṣetrajña-dharmaḥ | jñeyaṁ ca sarvaṁ kṣetraṁ jñātaiva kṣetrajña ity avadhārite, avidyā-duḥkhitvādeḥ kṣetrajña-viśeṣaṇatvaṁ kṣetrajña-dharmatvaṁ tasya ca pratyakṣopalabhyatvam iti viruddham ucyate’vidyā-mātrāvaṣṭambhāt kevalam || </w:t>
      </w:r>
    </w:p>
    <w:p w:rsidR="00C34BE1" w:rsidRDefault="00C34BE1">
      <w:pPr>
        <w:rPr>
          <w:lang w:val="sa-IN"/>
        </w:rPr>
      </w:pPr>
    </w:p>
    <w:p w:rsidR="00C34BE1" w:rsidRDefault="00C34BE1">
      <w:pPr>
        <w:rPr>
          <w:lang w:val="sa-IN"/>
        </w:rPr>
      </w:pPr>
      <w:r>
        <w:rPr>
          <w:lang w:val="sa-IN"/>
        </w:rPr>
        <w:t xml:space="preserve">atrāha—sāvidyā kasya ? iti | yasya dṛśyate tasyaiva | kasya dṛśyate ? iti | atrocyate—avidyā kasya dṛśyate iti praśno nirarthakaḥ | kathaṁ ? dṛśyate ced avidyā, tadvantam api paśyasi | na ca tadvaty upalabhyamāne sā kasya ? iti praśno yuktaḥ | na hi gomati upalabhyamāne gāvaḥ kasya ? iti praśno’rthavān bhavati | </w:t>
      </w:r>
    </w:p>
    <w:p w:rsidR="00C34BE1" w:rsidRDefault="00C34BE1">
      <w:pPr>
        <w:rPr>
          <w:lang w:val="sa-IN"/>
        </w:rPr>
      </w:pPr>
    </w:p>
    <w:p w:rsidR="00C34BE1" w:rsidRDefault="00C34BE1">
      <w:pPr>
        <w:rPr>
          <w:lang w:val="sa-IN"/>
        </w:rPr>
      </w:pPr>
      <w:r>
        <w:rPr>
          <w:lang w:val="sa-IN"/>
        </w:rPr>
        <w:t xml:space="preserve">nanu viṣamo dṛṣṭāntaḥ | gavāṁ tadvataś ca pratyakṣatvāt tat-saṁbandho’pi pratyakṣa iti praśno nirarthakaḥ | na tathāvidyā tadvāṁś ca pratyakṣau, yataḥ praśno nirarthakaḥ syāt | apratyakṣeṇāvidyāvatāvidyā-saṁbandhe jñāte, kiṁ tava syāt ? avidyāyā anartha-hetutvāt parihartavyā syāt | yasyāvidyā, sa tāṁ parihariṣyati | </w:t>
      </w:r>
    </w:p>
    <w:p w:rsidR="00C34BE1" w:rsidRDefault="00C34BE1">
      <w:pPr>
        <w:rPr>
          <w:lang w:val="sa-IN"/>
        </w:rPr>
      </w:pPr>
    </w:p>
    <w:p w:rsidR="00C34BE1" w:rsidRDefault="00C34BE1">
      <w:pPr>
        <w:rPr>
          <w:lang w:val="sa-IN"/>
        </w:rPr>
      </w:pPr>
      <w:r>
        <w:rPr>
          <w:lang w:val="sa-IN"/>
        </w:rPr>
        <w:t xml:space="preserve">nanu mamaivāvidyā | jānāsi tarhy avidyāṁ tadvantaṁ ca ātmānam | jānāmi, na tu pratyakṣeṇa | anumānenaś cej jānāsi, kathaṁ saṁbandhagrahaṇaṁ ? na hi tava jñātuḥ jñeya-bhūtayāvidyayā tat-kāle saṁbandho grahītuṁ śakyate, avidyāyā viṣayatvenaiva jñātur upayuktatvāt | na ca jñātur avidyāyā ca saṁbandhasya yo grahītā, jñānaṁ cānyat tad-viṣayaṁ saṁbhavati | anavasthā-prāpteḥ | yadi jñātrāpi jñeya-saṁbandho jñāyate, anyo jñātā kalpyaḥ syāt, tasyāpy anyaḥ, tasyāpy anyaḥ ity anavasthāparihāryā | yadi punar avidyā jñeyā, anyad vā jñeyaṁ jñeyam eva | tathā jñātāpi jñātaiva, na jñeyaṁ bhavati | yadā caivam, avidyā-duḥkhitvādyair na jñātuḥ kṣetrajñasya kiṁcit duṣyati || </w:t>
      </w:r>
    </w:p>
    <w:p w:rsidR="00C34BE1" w:rsidRDefault="00C34BE1">
      <w:pPr>
        <w:rPr>
          <w:lang w:val="sa-IN"/>
        </w:rPr>
      </w:pPr>
    </w:p>
    <w:p w:rsidR="00C34BE1" w:rsidRDefault="00C34BE1">
      <w:pPr>
        <w:rPr>
          <w:lang w:val="sa-IN"/>
        </w:rPr>
      </w:pPr>
      <w:r>
        <w:rPr>
          <w:lang w:val="sa-IN"/>
        </w:rPr>
        <w:t xml:space="preserve">nanu ayam eva doṣaḥ, yat doṣavat-kṣetra-vijñātṛtvam | na ca vijñāna-svarūpasyaivāvikriyasya vijñātṛtvopacārāt | yathoṣṇatā-mātreṇāgnes tapti-kriyopacāraḥ, tadvat | yathātra bhagavatā kriyākāraka-phalātmatvābhāva ātmani svata eva darśitaḥ—avidyādhyāropita eva kriyā-kārakādir ātmany upacaryate | tathā tatra tatra </w:t>
      </w:r>
      <w:r>
        <w:rPr>
          <w:color w:val="0000FF"/>
          <w:lang w:val="sa-IN"/>
        </w:rPr>
        <w:t xml:space="preserve">ya enaṁ vetti hantāraṁ </w:t>
      </w:r>
      <w:r>
        <w:rPr>
          <w:lang w:val="sa-IN"/>
        </w:rPr>
        <w:t xml:space="preserve">[gītā 2.19], </w:t>
      </w:r>
      <w:r>
        <w:rPr>
          <w:color w:val="0000FF"/>
          <w:lang w:val="sa-IN"/>
        </w:rPr>
        <w:t xml:space="preserve">prakṛteḥ kriyamāṇāni guṇaiḥ karmāṇi sarvaśaḥ </w:t>
      </w:r>
      <w:r>
        <w:rPr>
          <w:lang w:val="sa-IN"/>
        </w:rPr>
        <w:t xml:space="preserve">[gītā 3.27], </w:t>
      </w:r>
      <w:r>
        <w:rPr>
          <w:color w:val="0000FF"/>
          <w:lang w:val="sa-IN"/>
        </w:rPr>
        <w:t xml:space="preserve">nādatte kasyacit pāpaṁ </w:t>
      </w:r>
      <w:r>
        <w:rPr>
          <w:lang w:val="sa-IN"/>
        </w:rPr>
        <w:t xml:space="preserve">[gītā 5.15] ity ādi-prakaraṇeṣu darśitaḥ | tathaiva ca vyākhyātam asmābhiḥ | uttareṣu ca prakaraṇeṣu darśayiṣyāmaḥ || </w:t>
      </w:r>
    </w:p>
    <w:p w:rsidR="00C34BE1" w:rsidRDefault="00C34BE1">
      <w:pPr>
        <w:rPr>
          <w:lang w:val="sa-IN"/>
        </w:rPr>
      </w:pPr>
    </w:p>
    <w:p w:rsidR="00C34BE1" w:rsidRDefault="00C34BE1">
      <w:pPr>
        <w:rPr>
          <w:lang w:val="sa-IN"/>
        </w:rPr>
      </w:pPr>
      <w:r>
        <w:rPr>
          <w:lang w:val="sa-IN"/>
        </w:rPr>
        <w:t>hanta ! tarhy ātmani kriyā-kāraka-phalātmatāyāḥ svato’bhāve, avidyayā cādhyāropitatve, karmāṇy avidvat-kartavyāny eva, na viduṣām iti prāptam | satyam evaṁ prāptam, etad eva ca na hi deha-bhṛtā śakyam ity atra darśayiṣyāmaḥ | sarva-śāstrārthopasaṁhāra-prakaraṇe ca samāsenaiva kaunteya niṣṭhā jñānasya yā parā ity atra viśeṣato darśayiṣyāmaḥ | alam iha bahu-prapañcanena, iti upasaṁhriyate ||13.2||</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color w:val="0000FF"/>
          <w:lang w:val="sa-IN"/>
        </w:rPr>
        <w:t xml:space="preserve">idaṁ śarīraṁ </w:t>
      </w:r>
      <w:r>
        <w:rPr>
          <w:lang w:val="sa-IN"/>
        </w:rPr>
        <w:t>[gītā 13.2] ity-ādi-ślokopadiṣṭasya kṣetrādhyāyārthasya saṁgraha-śloko’yam upanyasyate tat kṣetraṁ yac cety ādi, vyācikhyāsitasya hy arthasya saṁgrahopanyāso nyāyya iti—</w:t>
      </w:r>
    </w:p>
    <w:p w:rsidR="00C34BE1" w:rsidRDefault="00C34BE1">
      <w:pPr>
        <w:rPr>
          <w:lang w:val="sa-IN"/>
        </w:rPr>
      </w:pPr>
    </w:p>
    <w:p w:rsidR="00C34BE1" w:rsidRDefault="00C34BE1">
      <w:pPr>
        <w:jc w:val="center"/>
        <w:rPr>
          <w:b/>
          <w:bCs/>
          <w:szCs w:val="20"/>
          <w:lang w:val="sa-IN"/>
        </w:rPr>
      </w:pPr>
      <w:r>
        <w:rPr>
          <w:b/>
          <w:bCs/>
          <w:szCs w:val="20"/>
          <w:lang w:val="sa-IN"/>
        </w:rPr>
        <w:t>tat kṣetraṁ yac ca yādṛk ca yad-vikāri yataś ca yat |</w:t>
      </w:r>
    </w:p>
    <w:p w:rsidR="00C34BE1" w:rsidRDefault="00C34BE1">
      <w:pPr>
        <w:jc w:val="center"/>
        <w:rPr>
          <w:b/>
          <w:bCs/>
          <w:szCs w:val="20"/>
          <w:lang w:val="sa-IN"/>
        </w:rPr>
      </w:pPr>
      <w:r>
        <w:rPr>
          <w:b/>
          <w:bCs/>
          <w:szCs w:val="20"/>
          <w:lang w:val="sa-IN"/>
        </w:rPr>
        <w:t>sa ca yo yat-prabhāvaś ca tat samāsena me śṛṇu ||3||</w:t>
      </w:r>
    </w:p>
    <w:p w:rsidR="00C34BE1" w:rsidRDefault="00C34BE1">
      <w:pPr>
        <w:rPr>
          <w:lang w:val="sa-IN"/>
        </w:rPr>
      </w:pPr>
    </w:p>
    <w:p w:rsidR="00C34BE1" w:rsidRDefault="00C34BE1">
      <w:pPr>
        <w:rPr>
          <w:lang w:val="sa-IN"/>
        </w:rPr>
      </w:pPr>
      <w:r>
        <w:rPr>
          <w:lang w:val="sa-IN"/>
        </w:rPr>
        <w:t xml:space="preserve">yan nirdiṣṭam idaṁ śarīram iti tat tac-chabdena parāmṛśati | </w:t>
      </w:r>
      <w:r>
        <w:rPr>
          <w:b/>
          <w:bCs/>
          <w:lang w:val="sa-IN"/>
        </w:rPr>
        <w:t xml:space="preserve">yac ca </w:t>
      </w:r>
      <w:r>
        <w:rPr>
          <w:lang w:val="sa-IN"/>
        </w:rPr>
        <w:t xml:space="preserve">idaṁ nirdiṣṭaṁ </w:t>
      </w:r>
      <w:r>
        <w:rPr>
          <w:b/>
          <w:bCs/>
          <w:lang w:val="sa-IN"/>
        </w:rPr>
        <w:t xml:space="preserve">kṣetraṁ tat yādṛk </w:t>
      </w:r>
      <w:r>
        <w:rPr>
          <w:lang w:val="sa-IN"/>
        </w:rPr>
        <w:t xml:space="preserve">yādṛśaṁ svakīyair dharmaiḥ | </w:t>
      </w:r>
      <w:r>
        <w:rPr>
          <w:b/>
          <w:bCs/>
          <w:lang w:val="sa-IN"/>
        </w:rPr>
        <w:t>ca</w:t>
      </w:r>
      <w:r>
        <w:rPr>
          <w:lang w:val="sa-IN"/>
        </w:rPr>
        <w:t xml:space="preserve">-śabdaḥ samuccayārthaḥ | </w:t>
      </w:r>
      <w:r>
        <w:rPr>
          <w:b/>
          <w:bCs/>
          <w:lang w:val="sa-IN"/>
        </w:rPr>
        <w:t xml:space="preserve">yad-vikāri </w:t>
      </w:r>
      <w:r>
        <w:rPr>
          <w:lang w:val="sa-IN"/>
        </w:rPr>
        <w:t xml:space="preserve">yo vikāro yasya tat yad-vikāri, </w:t>
      </w:r>
      <w:r>
        <w:rPr>
          <w:b/>
          <w:bCs/>
          <w:lang w:val="sa-IN"/>
        </w:rPr>
        <w:t xml:space="preserve">yato </w:t>
      </w:r>
      <w:r>
        <w:rPr>
          <w:lang w:val="sa-IN"/>
        </w:rPr>
        <w:t>yasmāc c</w:t>
      </w:r>
      <w:r>
        <w:rPr>
          <w:b/>
          <w:bCs/>
          <w:lang w:val="sa-IN"/>
        </w:rPr>
        <w:t>a yat</w:t>
      </w:r>
      <w:r>
        <w:rPr>
          <w:lang w:val="sa-IN"/>
        </w:rPr>
        <w:t xml:space="preserve">, kāryam utpadyate iti vākya-śeṣaḥ | </w:t>
      </w:r>
      <w:r>
        <w:rPr>
          <w:b/>
          <w:bCs/>
          <w:lang w:val="sa-IN"/>
        </w:rPr>
        <w:t xml:space="preserve">sa ca yaḥ </w:t>
      </w:r>
      <w:r>
        <w:rPr>
          <w:lang w:val="sa-IN"/>
        </w:rPr>
        <w:t xml:space="preserve">kṣetrajño nirdiṣṭaḥ sa </w:t>
      </w:r>
      <w:r>
        <w:rPr>
          <w:b/>
          <w:bCs/>
          <w:lang w:val="sa-IN"/>
        </w:rPr>
        <w:t xml:space="preserve">yat-prabhāvo </w:t>
      </w:r>
      <w:r>
        <w:rPr>
          <w:lang w:val="sa-IN"/>
        </w:rPr>
        <w:t xml:space="preserve">ye prabhāvā upādhi-kṛtāḥ śaktayo yasya sa yat-prabhāvaś </w:t>
      </w:r>
      <w:r>
        <w:rPr>
          <w:b/>
          <w:bCs/>
          <w:lang w:val="sa-IN"/>
        </w:rPr>
        <w:t xml:space="preserve">ca </w:t>
      </w:r>
      <w:r>
        <w:rPr>
          <w:lang w:val="sa-IN"/>
        </w:rPr>
        <w:t xml:space="preserve">| </w:t>
      </w:r>
      <w:r>
        <w:rPr>
          <w:b/>
          <w:bCs/>
          <w:lang w:val="sa-IN"/>
        </w:rPr>
        <w:t xml:space="preserve">tat </w:t>
      </w:r>
      <w:r>
        <w:rPr>
          <w:lang w:val="sa-IN"/>
        </w:rPr>
        <w:t xml:space="preserve">kṣetra-kṣetrajñayor yāthātmyaṁ yathā-viśeṣitaṁ </w:t>
      </w:r>
      <w:r>
        <w:rPr>
          <w:b/>
          <w:bCs/>
          <w:lang w:val="sa-IN"/>
        </w:rPr>
        <w:t xml:space="preserve">samāsena </w:t>
      </w:r>
      <w:r>
        <w:rPr>
          <w:lang w:val="sa-IN"/>
        </w:rPr>
        <w:t xml:space="preserve">saṁkṣepeṇa </w:t>
      </w:r>
      <w:r>
        <w:rPr>
          <w:b/>
          <w:bCs/>
          <w:lang w:val="sa-IN"/>
        </w:rPr>
        <w:t xml:space="preserve">me </w:t>
      </w:r>
      <w:r>
        <w:rPr>
          <w:lang w:val="sa-IN"/>
        </w:rPr>
        <w:t xml:space="preserve">mama vākyataḥ </w:t>
      </w:r>
      <w:r>
        <w:rPr>
          <w:b/>
          <w:bCs/>
          <w:lang w:val="sa-IN"/>
        </w:rPr>
        <w:t xml:space="preserve">śṛṇu </w:t>
      </w:r>
      <w:r>
        <w:rPr>
          <w:lang w:val="sa-IN"/>
        </w:rPr>
        <w:t xml:space="preserve">| śrutvāvadhāraya ity arthaḥ ||13.3||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tat kṣetra-kṣetrajña-yāthātmyaṁ vivakṣitaṁ stauti śrotṛ-buddhi-prarocanārthaṁ—</w:t>
      </w:r>
    </w:p>
    <w:p w:rsidR="00C34BE1" w:rsidRDefault="00C34BE1">
      <w:pPr>
        <w:rPr>
          <w:lang w:val="sa-IN"/>
        </w:rPr>
      </w:pPr>
    </w:p>
    <w:p w:rsidR="00C34BE1" w:rsidRDefault="00C34BE1">
      <w:pPr>
        <w:jc w:val="center"/>
        <w:rPr>
          <w:b/>
          <w:bCs/>
          <w:szCs w:val="20"/>
          <w:lang w:val="sa-IN"/>
        </w:rPr>
      </w:pPr>
      <w:r>
        <w:rPr>
          <w:b/>
          <w:bCs/>
          <w:szCs w:val="20"/>
          <w:lang w:val="sa-IN"/>
        </w:rPr>
        <w:t>ṛṣibhir bahudhā gītaṁ chandobhir vividhaiḥ pṛthak |</w:t>
      </w:r>
    </w:p>
    <w:p w:rsidR="00C34BE1" w:rsidRDefault="00C34BE1">
      <w:pPr>
        <w:jc w:val="center"/>
        <w:rPr>
          <w:b/>
          <w:bCs/>
          <w:szCs w:val="20"/>
          <w:lang w:val="sa-IN"/>
        </w:rPr>
      </w:pPr>
      <w:r>
        <w:rPr>
          <w:b/>
          <w:bCs/>
          <w:szCs w:val="20"/>
          <w:lang w:val="sa-IN"/>
        </w:rPr>
        <w:t>brahma-sūtra-padaiś caiva hetumadbhir viniścitaiḥ ||4||</w:t>
      </w:r>
    </w:p>
    <w:p w:rsidR="00C34BE1" w:rsidRDefault="00C34BE1">
      <w:pPr>
        <w:rPr>
          <w:lang w:val="sa-IN"/>
        </w:rPr>
      </w:pPr>
    </w:p>
    <w:p w:rsidR="00C34BE1" w:rsidRDefault="00C34BE1">
      <w:pPr>
        <w:rPr>
          <w:lang w:val="sa-IN"/>
        </w:rPr>
      </w:pPr>
      <w:r>
        <w:rPr>
          <w:b/>
          <w:bCs/>
          <w:lang w:val="sa-IN"/>
        </w:rPr>
        <w:t xml:space="preserve">ṛṣibhir </w:t>
      </w:r>
      <w:r>
        <w:rPr>
          <w:lang w:val="sa-IN"/>
        </w:rPr>
        <w:t xml:space="preserve">vasiṣṭhādibhir </w:t>
      </w:r>
      <w:r>
        <w:rPr>
          <w:b/>
          <w:bCs/>
          <w:lang w:val="sa-IN"/>
        </w:rPr>
        <w:t xml:space="preserve">bahudhā </w:t>
      </w:r>
      <w:r>
        <w:rPr>
          <w:lang w:val="sa-IN"/>
        </w:rPr>
        <w:t xml:space="preserve">bahu-prakāraṁ </w:t>
      </w:r>
      <w:r>
        <w:rPr>
          <w:b/>
          <w:bCs/>
          <w:lang w:val="sa-IN"/>
        </w:rPr>
        <w:t xml:space="preserve">gītaṁ </w:t>
      </w:r>
      <w:r>
        <w:rPr>
          <w:lang w:val="sa-IN"/>
        </w:rPr>
        <w:t xml:space="preserve">kathitam | </w:t>
      </w:r>
      <w:r>
        <w:rPr>
          <w:b/>
          <w:bCs/>
          <w:lang w:val="sa-IN"/>
        </w:rPr>
        <w:t xml:space="preserve">chandobhiś </w:t>
      </w:r>
      <w:r>
        <w:rPr>
          <w:lang w:val="sa-IN"/>
        </w:rPr>
        <w:t xml:space="preserve">chandāṁsi ṛg-ādīni taiś chandobhir vividhair nānā-bhāvair nānā-prakāraiḥ </w:t>
      </w:r>
      <w:r>
        <w:rPr>
          <w:b/>
          <w:bCs/>
          <w:lang w:val="sa-IN"/>
        </w:rPr>
        <w:t xml:space="preserve">pṛthag </w:t>
      </w:r>
      <w:r>
        <w:rPr>
          <w:lang w:val="sa-IN"/>
        </w:rPr>
        <w:t xml:space="preserve">vivekato gītam | kiṁ ca, </w:t>
      </w:r>
      <w:r>
        <w:rPr>
          <w:b/>
          <w:bCs/>
          <w:lang w:val="sa-IN"/>
        </w:rPr>
        <w:t xml:space="preserve">brahma-sūtra-padaiś caiva </w:t>
      </w:r>
      <w:r>
        <w:rPr>
          <w:lang w:val="sa-IN"/>
        </w:rPr>
        <w:t xml:space="preserve">brahmaṇaḥ sūcakāni vākyāni brahma-sūtrāṇi taiḥ padyate gamyate jñāyata iti tāni padāny ucyante tair eva ca kṣetra-kṣetrajña-yāthātmyaṁ gītam ity anuvartate | ātmety evopāsīta ity evam ādibhir brahma-sūtra-padair ātmā jñāyate | </w:t>
      </w:r>
      <w:r>
        <w:rPr>
          <w:b/>
          <w:bCs/>
          <w:lang w:val="sa-IN"/>
        </w:rPr>
        <w:t>hetumadbhir</w:t>
      </w:r>
      <w:r>
        <w:rPr>
          <w:lang w:val="sa-IN"/>
        </w:rPr>
        <w:t xml:space="preserve"> yukti-yuktair </w:t>
      </w:r>
      <w:r>
        <w:rPr>
          <w:b/>
          <w:bCs/>
          <w:lang w:val="sa-IN"/>
        </w:rPr>
        <w:t xml:space="preserve">viniścitair </w:t>
      </w:r>
      <w:r>
        <w:rPr>
          <w:lang w:val="sa-IN"/>
        </w:rPr>
        <w:t>niḥsaṁśaya-rūpair niścita-pratyayotpādakair ity arthaḥ ||13.4||</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stutyābhimukhībhūtāyārjunāyāha bhagavān—</w:t>
      </w:r>
    </w:p>
    <w:p w:rsidR="00C34BE1" w:rsidRDefault="00C34BE1">
      <w:pPr>
        <w:rPr>
          <w:lang w:val="sa-IN"/>
        </w:rPr>
      </w:pPr>
    </w:p>
    <w:p w:rsidR="00C34BE1" w:rsidRDefault="00C34BE1">
      <w:pPr>
        <w:jc w:val="center"/>
        <w:rPr>
          <w:b/>
          <w:bCs/>
          <w:szCs w:val="20"/>
          <w:lang w:val="sa-IN"/>
        </w:rPr>
      </w:pPr>
      <w:r>
        <w:rPr>
          <w:b/>
          <w:bCs/>
          <w:szCs w:val="20"/>
          <w:lang w:val="sa-IN"/>
        </w:rPr>
        <w:t>mahā-bhūtāny ahaṁkāro buddhir avyaktam eva ca |</w:t>
      </w:r>
    </w:p>
    <w:p w:rsidR="00C34BE1" w:rsidRDefault="00C34BE1">
      <w:pPr>
        <w:jc w:val="center"/>
        <w:rPr>
          <w:b/>
          <w:bCs/>
          <w:szCs w:val="20"/>
          <w:lang w:val="sa-IN"/>
        </w:rPr>
      </w:pPr>
      <w:r>
        <w:rPr>
          <w:b/>
          <w:bCs/>
          <w:szCs w:val="20"/>
          <w:lang w:val="sa-IN"/>
        </w:rPr>
        <w:t>indriyāṇi daśaikaṁ ca pañca cendriya-gocarāḥ ||5||</w:t>
      </w:r>
    </w:p>
    <w:p w:rsidR="00C34BE1" w:rsidRDefault="00C34BE1">
      <w:pPr>
        <w:rPr>
          <w:lang w:val="sa-IN"/>
        </w:rPr>
      </w:pPr>
    </w:p>
    <w:p w:rsidR="00C34BE1" w:rsidRDefault="00C34BE1">
      <w:pPr>
        <w:rPr>
          <w:lang w:val="sa-IN"/>
        </w:rPr>
      </w:pPr>
      <w:r>
        <w:rPr>
          <w:b/>
          <w:bCs/>
          <w:lang w:val="sa-IN"/>
        </w:rPr>
        <w:t xml:space="preserve">mahā-bhūtāni </w:t>
      </w:r>
      <w:r>
        <w:rPr>
          <w:lang w:val="sa-IN"/>
        </w:rPr>
        <w:t xml:space="preserve">mahānti ca tāni sarva-vikāra-vyāpakatvād bhūtāni ca sūkṣmāṇi | sthūlāni tv indriya-gocara-śabdenābhidhāyiṣyante | </w:t>
      </w:r>
      <w:r>
        <w:rPr>
          <w:b/>
          <w:bCs/>
          <w:lang w:val="sa-IN"/>
        </w:rPr>
        <w:t xml:space="preserve">ahaṁkāro </w:t>
      </w:r>
      <w:r>
        <w:rPr>
          <w:lang w:val="sa-IN"/>
        </w:rPr>
        <w:t xml:space="preserve">mahā-bhūta-kāraṇam ahaṁ-pratyaya-lakṣaṇaḥ | ahaṁkāra-kāraṇaṁ </w:t>
      </w:r>
      <w:r>
        <w:rPr>
          <w:b/>
          <w:bCs/>
          <w:lang w:val="sa-IN"/>
        </w:rPr>
        <w:t xml:space="preserve">buddhir </w:t>
      </w:r>
      <w:r>
        <w:rPr>
          <w:lang w:val="sa-IN"/>
        </w:rPr>
        <w:t>adhyavasāya-lakṣaṇā | tat-kāraṇam a</w:t>
      </w:r>
      <w:r>
        <w:rPr>
          <w:b/>
          <w:bCs/>
          <w:lang w:val="sa-IN"/>
        </w:rPr>
        <w:t>vyaktam eva ca</w:t>
      </w:r>
      <w:r>
        <w:rPr>
          <w:lang w:val="sa-IN"/>
        </w:rPr>
        <w:t xml:space="preserve">, na vyaktam avyaktam avyākṛtam īśvara-śaktir </w:t>
      </w:r>
      <w:r>
        <w:rPr>
          <w:color w:val="0000FF"/>
          <w:lang w:val="sa-IN"/>
        </w:rPr>
        <w:t xml:space="preserve">mama māyā duratyayā </w:t>
      </w:r>
      <w:r>
        <w:rPr>
          <w:lang w:val="sa-IN"/>
        </w:rPr>
        <w:t xml:space="preserve">ity uktam | eva-śabdaḥ prakṛty-avadhāraṇārtha etāvaty evāṣṭadhā bhinnā prakṛtiḥ | ca-śabdo bheda-samuccayārthaḥ | </w:t>
      </w:r>
      <w:r>
        <w:rPr>
          <w:b/>
          <w:bCs/>
          <w:lang w:val="sa-IN"/>
        </w:rPr>
        <w:t>indriyāṇi daśa</w:t>
      </w:r>
      <w:r>
        <w:rPr>
          <w:lang w:val="sa-IN"/>
        </w:rPr>
        <w:t xml:space="preserve">, śrotrādīni pañca buddhy-utpādakatvād buddhīndriyāṇi | vāk-pāṇy-ādīni pañca karma-nirvartakatvāt karmendriyāṇi | tāni daśa | </w:t>
      </w:r>
      <w:r>
        <w:rPr>
          <w:b/>
          <w:bCs/>
          <w:lang w:val="sa-IN"/>
        </w:rPr>
        <w:t xml:space="preserve">ekaṁ ca </w:t>
      </w:r>
      <w:r>
        <w:rPr>
          <w:lang w:val="sa-IN"/>
        </w:rPr>
        <w:t xml:space="preserve">| kiṁ tat ? mana ekādaśaṁ saṁkalpādyātmakam | </w:t>
      </w:r>
      <w:r>
        <w:rPr>
          <w:b/>
          <w:bCs/>
          <w:lang w:val="sa-IN"/>
        </w:rPr>
        <w:t xml:space="preserve">pañca cendriya-gocarāḥ </w:t>
      </w:r>
      <w:r>
        <w:rPr>
          <w:lang w:val="sa-IN"/>
        </w:rPr>
        <w:t xml:space="preserve">śabdādayo viṣayāḥ | tāny etāni sāṁkhyāś catur-viṁśati-tattvāny ācakṣate ||13.5||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athedānīm ātma-guṇāḥ iti yān ācakṣate vaiśeṣikās te’pi kṣetra-dharmā eva, na tu kṣetrajñasyety āha bhagavān—</w:t>
      </w:r>
    </w:p>
    <w:p w:rsidR="00C34BE1" w:rsidRDefault="00C34BE1">
      <w:pPr>
        <w:rPr>
          <w:lang w:val="sa-IN"/>
        </w:rPr>
      </w:pPr>
    </w:p>
    <w:p w:rsidR="00C34BE1" w:rsidRDefault="00C34BE1">
      <w:pPr>
        <w:jc w:val="center"/>
        <w:rPr>
          <w:b/>
          <w:bCs/>
          <w:szCs w:val="20"/>
          <w:lang w:val="sa-IN"/>
        </w:rPr>
      </w:pPr>
      <w:r>
        <w:rPr>
          <w:b/>
          <w:bCs/>
          <w:szCs w:val="20"/>
          <w:lang w:val="sa-IN"/>
        </w:rPr>
        <w:t>icchā dveṣaḥ sukhaṁ duḥkhaṁ saṁghātaś cetanā dhṛtiḥ |</w:t>
      </w:r>
    </w:p>
    <w:p w:rsidR="00C34BE1" w:rsidRDefault="00C34BE1">
      <w:pPr>
        <w:jc w:val="center"/>
        <w:rPr>
          <w:b/>
          <w:bCs/>
          <w:szCs w:val="20"/>
          <w:lang w:val="sa-IN"/>
        </w:rPr>
      </w:pPr>
      <w:r>
        <w:rPr>
          <w:b/>
          <w:bCs/>
          <w:szCs w:val="20"/>
          <w:lang w:val="sa-IN"/>
        </w:rPr>
        <w:t>etat kṣetraṁ samāsena sa-vikāram udāhṛtam ||6||</w:t>
      </w:r>
    </w:p>
    <w:p w:rsidR="00C34BE1" w:rsidRDefault="00C34BE1">
      <w:pPr>
        <w:rPr>
          <w:lang w:val="sa-IN"/>
        </w:rPr>
      </w:pPr>
    </w:p>
    <w:p w:rsidR="00C34BE1" w:rsidRDefault="00C34BE1">
      <w:pPr>
        <w:rPr>
          <w:lang w:val="sa-IN"/>
        </w:rPr>
      </w:pPr>
      <w:r>
        <w:rPr>
          <w:b/>
          <w:bCs/>
          <w:lang w:val="sa-IN"/>
        </w:rPr>
        <w:t>icchā</w:t>
      </w:r>
      <w:r>
        <w:rPr>
          <w:lang w:val="sa-IN"/>
        </w:rPr>
        <w:t xml:space="preserve"> yaj-jātīyaṁ sukha-hetum artham upalabdhavān pūrvam, punas taj-jātīyam upalabhamānas tam ādātum icchati sukha-hetur iti | seyam icchāntaḥ-karaṇa-dharmo jñeyatvāt kṣetram | tathā </w:t>
      </w:r>
      <w:r>
        <w:rPr>
          <w:b/>
          <w:bCs/>
          <w:lang w:val="sa-IN"/>
        </w:rPr>
        <w:t>dveṣaḥ</w:t>
      </w:r>
      <w:r>
        <w:rPr>
          <w:lang w:val="sa-IN"/>
        </w:rPr>
        <w:t xml:space="preserve">, yaj-jātīyam arthaṁ duḥkha-hetutvenānubhūtavān, punas taj-jātīyam artham upalabhamānas taṁ dveṣṭi | so’yaṁ dveṣo jñeyatvāt kṣetram eva | tathā </w:t>
      </w:r>
      <w:r>
        <w:rPr>
          <w:b/>
          <w:bCs/>
          <w:lang w:val="sa-IN"/>
        </w:rPr>
        <w:t>sukham a</w:t>
      </w:r>
      <w:r>
        <w:rPr>
          <w:lang w:val="sa-IN"/>
        </w:rPr>
        <w:t xml:space="preserve">nukūlaṁ prasanna-sattvātmakaṁ jñeyatvāt kṣetram eva | </w:t>
      </w:r>
      <w:r>
        <w:rPr>
          <w:b/>
          <w:bCs/>
          <w:lang w:val="sa-IN"/>
        </w:rPr>
        <w:t>duḥkhaṁ</w:t>
      </w:r>
      <w:r>
        <w:rPr>
          <w:lang w:val="sa-IN"/>
        </w:rPr>
        <w:t xml:space="preserve"> pratikūlātmakam | jñeyatvāt tad api kṣetram | </w:t>
      </w:r>
      <w:r>
        <w:rPr>
          <w:b/>
          <w:bCs/>
          <w:lang w:val="sa-IN"/>
        </w:rPr>
        <w:t xml:space="preserve">saṁghāto </w:t>
      </w:r>
      <w:r>
        <w:rPr>
          <w:lang w:val="sa-IN"/>
        </w:rPr>
        <w:t xml:space="preserve">dehendriyāṇāṁ saṁhatiḥ | tasyām abhivyaktāntaḥkaraṇa-vṛttiḥ, tapta iva loha-piṇḍe’gniḥ | ātma-caitanyābhāsa-rasa-viddhā </w:t>
      </w:r>
      <w:r>
        <w:rPr>
          <w:b/>
          <w:bCs/>
          <w:lang w:val="sa-IN"/>
        </w:rPr>
        <w:t xml:space="preserve">cetanā </w:t>
      </w:r>
      <w:r>
        <w:rPr>
          <w:lang w:val="sa-IN"/>
        </w:rPr>
        <w:t xml:space="preserve">| sā ca kṣetraṁ jñeyatvāt | </w:t>
      </w:r>
      <w:r>
        <w:rPr>
          <w:b/>
          <w:bCs/>
          <w:lang w:val="sa-IN"/>
        </w:rPr>
        <w:t xml:space="preserve">dhṛtir </w:t>
      </w:r>
      <w:r>
        <w:rPr>
          <w:lang w:val="sa-IN"/>
        </w:rPr>
        <w:t xml:space="preserve">yayāvasāda-prāptāni dehendriyāṇi dhriyante | sā ca jñeyatvāt kṣetram | sarvāntaḥ-karaṇa-dharmopalakṣaṇārtham icchādi-grahaṇam | yata uktam upasaṁharati—etad iti | </w:t>
      </w:r>
      <w:r>
        <w:rPr>
          <w:b/>
          <w:bCs/>
          <w:lang w:val="sa-IN"/>
        </w:rPr>
        <w:t xml:space="preserve">etat kṣetraṁ samāsena sa-vikāraṁ </w:t>
      </w:r>
      <w:r>
        <w:rPr>
          <w:lang w:val="sa-IN"/>
        </w:rPr>
        <w:t xml:space="preserve">saha vikāreṇa mahad-ādinā </w:t>
      </w:r>
      <w:r>
        <w:rPr>
          <w:b/>
          <w:bCs/>
          <w:lang w:val="sa-IN"/>
        </w:rPr>
        <w:t>udāhṛtam u</w:t>
      </w:r>
      <w:r>
        <w:rPr>
          <w:lang w:val="sa-IN"/>
        </w:rPr>
        <w:t xml:space="preserve">ktam ||13.6||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 xml:space="preserve">yasya kṣetra-bheda-jātasya saṁhatiḥ </w:t>
      </w:r>
      <w:r>
        <w:rPr>
          <w:color w:val="0000FF"/>
          <w:lang w:val="sa-IN"/>
        </w:rPr>
        <w:t xml:space="preserve">idaṁ śarīraṁ kṣetraṁ </w:t>
      </w:r>
      <w:r>
        <w:rPr>
          <w:lang w:val="sa-IN"/>
        </w:rPr>
        <w:t>[gītā 13.2] ity uktam | tat kṣetraṁ vyākhyātaṁ mahā-bhūtādi-bheda-bhinnaṁ dhṛty-antam | kṣetrajño vakṣyamāṇa-viśeṣaṇaḥ—yasya sa-prabhāvasya kṣetrajñasya parijñānād amṛtatvaṁ bhavati, taṁ jñeyaṁ yat tat pravakṣyāmīty ādinā sa-viśeṣaṇaṁ svayam eva vakṣyati bhagavān | adhunā tu taj-jñāna-sādhana-gaṇam amānitvādi-lakṣaṇam, yasmin sati taj-jñeya-vijñāne yogyo’dhikṛto bhavati, yat-paraḥ saṁnyāsī jñāna-niṣṭha ucyate, tam amānitvādi-gaṇaṁ jñāna-sādhanatvāj jñāna-śabda-vācyaṁ vidadhāti bhagavān—</w:t>
      </w:r>
    </w:p>
    <w:p w:rsidR="00C34BE1" w:rsidRDefault="00C34BE1">
      <w:pPr>
        <w:rPr>
          <w:lang w:val="sa-IN"/>
        </w:rPr>
      </w:pPr>
    </w:p>
    <w:p w:rsidR="00C34BE1" w:rsidRDefault="00C34BE1">
      <w:pPr>
        <w:jc w:val="center"/>
        <w:rPr>
          <w:b/>
          <w:bCs/>
          <w:szCs w:val="20"/>
          <w:lang w:val="sa-IN"/>
        </w:rPr>
      </w:pPr>
      <w:r>
        <w:rPr>
          <w:b/>
          <w:bCs/>
          <w:szCs w:val="20"/>
          <w:lang w:val="sa-IN"/>
        </w:rPr>
        <w:t>amānitvam adambhitvam ahiṁsā kṣāntir ārjavam |</w:t>
      </w:r>
    </w:p>
    <w:p w:rsidR="00C34BE1" w:rsidRDefault="00C34BE1">
      <w:pPr>
        <w:jc w:val="center"/>
        <w:rPr>
          <w:b/>
          <w:bCs/>
          <w:szCs w:val="20"/>
          <w:lang w:val="sa-IN"/>
        </w:rPr>
      </w:pPr>
      <w:r>
        <w:rPr>
          <w:b/>
          <w:bCs/>
          <w:szCs w:val="20"/>
          <w:lang w:val="sa-IN"/>
        </w:rPr>
        <w:t>ācāryopāsanaṁ śaucaṁ sthairyam ātma-vinigrahaḥ ||7||</w:t>
      </w:r>
    </w:p>
    <w:p w:rsidR="00C34BE1" w:rsidRDefault="00C34BE1">
      <w:pPr>
        <w:rPr>
          <w:lang w:val="sa-IN"/>
        </w:rPr>
      </w:pPr>
    </w:p>
    <w:p w:rsidR="00C34BE1" w:rsidRDefault="00C34BE1">
      <w:pPr>
        <w:rPr>
          <w:lang w:val="sa-IN"/>
        </w:rPr>
      </w:pPr>
      <w:r>
        <w:rPr>
          <w:b/>
          <w:bCs/>
          <w:lang w:val="sa-IN"/>
        </w:rPr>
        <w:t xml:space="preserve">amānitvaṁ </w:t>
      </w:r>
      <w:r>
        <w:rPr>
          <w:lang w:val="sa-IN"/>
        </w:rPr>
        <w:t xml:space="preserve">mānino bhāvaḥ mānitvam ātmano ślāghanam, tad-abhāvo’mānitvam | </w:t>
      </w:r>
      <w:r>
        <w:rPr>
          <w:b/>
          <w:bCs/>
          <w:lang w:val="sa-IN"/>
        </w:rPr>
        <w:t xml:space="preserve">adambhitvaṁ </w:t>
      </w:r>
      <w:r>
        <w:rPr>
          <w:lang w:val="sa-IN"/>
        </w:rPr>
        <w:t xml:space="preserve">sva-dharma-prakaṭīkaraṇaṁ dambhitvam, tad-abhāvo’dambhitvam | </w:t>
      </w:r>
      <w:r>
        <w:rPr>
          <w:b/>
          <w:bCs/>
          <w:lang w:val="sa-IN"/>
        </w:rPr>
        <w:t xml:space="preserve">ahiṁsā </w:t>
      </w:r>
      <w:r>
        <w:rPr>
          <w:lang w:val="sa-IN"/>
        </w:rPr>
        <w:t xml:space="preserve">hiṁsanaṁ prāṇinām apīḍānam | </w:t>
      </w:r>
      <w:r>
        <w:rPr>
          <w:b/>
          <w:bCs/>
          <w:lang w:val="sa-IN"/>
        </w:rPr>
        <w:t xml:space="preserve">kṣāntiḥ </w:t>
      </w:r>
      <w:r>
        <w:rPr>
          <w:lang w:val="sa-IN"/>
        </w:rPr>
        <w:t xml:space="preserve">parāparādha-prāptâv avikriyā | </w:t>
      </w:r>
      <w:r>
        <w:rPr>
          <w:b/>
          <w:bCs/>
          <w:lang w:val="sa-IN"/>
        </w:rPr>
        <w:t>ārjavam ṛ</w:t>
      </w:r>
      <w:r>
        <w:rPr>
          <w:lang w:val="sa-IN"/>
        </w:rPr>
        <w:t xml:space="preserve">ju-bhāvo’vakratvam | </w:t>
      </w:r>
      <w:r>
        <w:rPr>
          <w:b/>
          <w:bCs/>
          <w:lang w:val="sa-IN"/>
        </w:rPr>
        <w:t xml:space="preserve">ācāryopāsanaṁ </w:t>
      </w:r>
      <w:r>
        <w:rPr>
          <w:lang w:val="sa-IN"/>
        </w:rPr>
        <w:t xml:space="preserve">mokṣa-sādhanopadeṣṭur ācāryasya śuśrūṣādi-prayogeṇa sevanam | </w:t>
      </w:r>
      <w:r>
        <w:rPr>
          <w:b/>
          <w:bCs/>
          <w:lang w:val="sa-IN"/>
        </w:rPr>
        <w:t xml:space="preserve">śaucaṁ </w:t>
      </w:r>
      <w:r>
        <w:rPr>
          <w:lang w:val="sa-IN"/>
        </w:rPr>
        <w:t xml:space="preserve">kāya-malānāṁ mṛj-jalābhyāṁ prakṣālanam | antaś ca manasaḥ pratipakṣa-bhāvanayā rāgādi-malānām apanayanaṁ śaucam | </w:t>
      </w:r>
      <w:r>
        <w:rPr>
          <w:b/>
          <w:bCs/>
          <w:lang w:val="sa-IN"/>
        </w:rPr>
        <w:t xml:space="preserve">sthairyaṁ </w:t>
      </w:r>
      <w:r>
        <w:rPr>
          <w:lang w:val="sa-IN"/>
        </w:rPr>
        <w:t xml:space="preserve">sthira-bhāvaḥ, mokṣa-mārga eva kṛtādhyavasāyatvam | </w:t>
      </w:r>
      <w:r>
        <w:rPr>
          <w:b/>
          <w:bCs/>
          <w:lang w:val="sa-IN"/>
        </w:rPr>
        <w:t xml:space="preserve">ātma-vinigraha </w:t>
      </w:r>
      <w:r>
        <w:rPr>
          <w:lang w:val="sa-IN"/>
        </w:rPr>
        <w:t xml:space="preserve">ātmano’pakārakasya ātma-śabda-vācyasya kārya-karaṇa-saṁghātasya vinigrahaḥ svabhāvena sarvataḥ pravṛttasya san-mārga eva nirodha ātma-vinigrahaḥ ||13.7||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indriyārtheṣu vairāgyam anahaṁkāra eva ca |</w:t>
      </w:r>
    </w:p>
    <w:p w:rsidR="00C34BE1" w:rsidRDefault="00C34BE1">
      <w:pPr>
        <w:jc w:val="center"/>
        <w:rPr>
          <w:b/>
          <w:bCs/>
          <w:szCs w:val="20"/>
          <w:lang w:val="sa-IN"/>
        </w:rPr>
      </w:pPr>
      <w:r>
        <w:rPr>
          <w:b/>
          <w:bCs/>
          <w:szCs w:val="20"/>
          <w:lang w:val="sa-IN"/>
        </w:rPr>
        <w:t>janma-mṛtyu-jarā-vyādhi-duḥkha-doṣānudarśanam ||8||</w:t>
      </w:r>
    </w:p>
    <w:p w:rsidR="00C34BE1" w:rsidRDefault="00C34BE1">
      <w:pPr>
        <w:rPr>
          <w:lang w:val="sa-IN"/>
        </w:rPr>
      </w:pPr>
      <w:r>
        <w:rPr>
          <w:lang w:val="sa-IN"/>
        </w:rPr>
        <w:t xml:space="preserve"> </w:t>
      </w:r>
    </w:p>
    <w:p w:rsidR="00C34BE1" w:rsidRDefault="00C34BE1">
      <w:pPr>
        <w:rPr>
          <w:lang w:val="sa-IN"/>
        </w:rPr>
      </w:pPr>
      <w:r>
        <w:rPr>
          <w:b/>
          <w:bCs/>
          <w:lang w:val="sa-IN"/>
        </w:rPr>
        <w:t xml:space="preserve">indriyārtheṣu </w:t>
      </w:r>
      <w:r>
        <w:rPr>
          <w:lang w:val="sa-IN"/>
        </w:rPr>
        <w:t xml:space="preserve">śabdādiṣu dṛṣṭādṛṣṭeṣu bhogeṣu virāga-bhāvo </w:t>
      </w:r>
      <w:r>
        <w:rPr>
          <w:b/>
          <w:bCs/>
          <w:lang w:val="sa-IN"/>
        </w:rPr>
        <w:t>vairāgyam | anahaṁkāro</w:t>
      </w:r>
      <w:r>
        <w:rPr>
          <w:lang w:val="sa-IN"/>
        </w:rPr>
        <w:t xml:space="preserve"> ’haṁkārābhāva </w:t>
      </w:r>
      <w:r>
        <w:rPr>
          <w:b/>
          <w:bCs/>
          <w:lang w:val="sa-IN"/>
        </w:rPr>
        <w:t xml:space="preserve">eva ca </w:t>
      </w:r>
      <w:r>
        <w:rPr>
          <w:bCs/>
          <w:lang w:val="sa-IN"/>
        </w:rPr>
        <w:t xml:space="preserve">| </w:t>
      </w:r>
      <w:r>
        <w:rPr>
          <w:b/>
          <w:lang w:val="sa-IN"/>
        </w:rPr>
        <w:t>janma-mṛtyu-jarā-vyādhi-duḥkha-doṣānudarśanaṁ</w:t>
      </w:r>
      <w:r>
        <w:rPr>
          <w:lang w:val="sa-IN"/>
        </w:rPr>
        <w:t xml:space="preserve"> janma ca mṛtyuś ca jarā ca vyādhayaś ca duḥkhāni ca teṣu janmādi-duḥkhānteṣu pratyekaṁ doṣānudarśanam | janmani garbha-vāsa-yoni-dvāra-niḥsaraṇaṁ doṣaḥ, tasyānudarśanam ālocanam | tathā mṛtyau doṣānudarśanam | tathā jarāyāṁ prajñā-śakti-tejo-nirodha-doṣānudarśanaṁ paribhūtatā ceti | tathā vyādhiṣu śiro-rogādiṣu doṣānudarśanam | tathā duḥkheṣu adhyātmādhibhūtādhidaiva-nimitteṣu | athavā duḥkhāny eva doṣo duḥkha-doṣas tasya janmādiṣu pūrvavad anudarśanam | duḥkhaṁ janma, duḥkhaṁ mṛtyuḥ, duḥkhaṁ jarā, duḥkhaṁ vyādhayaḥ | duḥkha-nimittatvāj janmādayo duḥkham, na punaḥ svarūpeṇaiva duḥkham iti | evaṁ janmādiṣu duḥkha-doṣānudarśanād dehendriyādi-viṣaya-bhogeṣu vairāgyam upajāyate | tataḥ pratyag-ātmani pravṛttiḥ karaṇānām ātma-darśanāya | evaṁ jñāna-hetutvāj jñānam ucyate janmādi-duḥkha-doṣānudarśanam ||13.8||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asaktir anabhiṣvaṅgaḥ putra-dāra-gṛhādiṣu |</w:t>
      </w:r>
    </w:p>
    <w:p w:rsidR="00C34BE1" w:rsidRDefault="00C34BE1">
      <w:pPr>
        <w:jc w:val="center"/>
        <w:rPr>
          <w:b/>
          <w:bCs/>
          <w:szCs w:val="20"/>
          <w:lang w:val="sa-IN"/>
        </w:rPr>
      </w:pPr>
      <w:r>
        <w:rPr>
          <w:b/>
          <w:bCs/>
          <w:szCs w:val="20"/>
          <w:lang w:val="sa-IN"/>
        </w:rPr>
        <w:t>nityaṁ ca sama-cittatvam iṣṭāniṣṭopapattiṣu ||9||</w:t>
      </w:r>
    </w:p>
    <w:p w:rsidR="00C34BE1" w:rsidRDefault="00C34BE1">
      <w:pPr>
        <w:rPr>
          <w:lang w:val="sa-IN"/>
        </w:rPr>
      </w:pPr>
    </w:p>
    <w:p w:rsidR="00C34BE1" w:rsidRDefault="00C34BE1">
      <w:pPr>
        <w:rPr>
          <w:lang w:val="sa-IN"/>
        </w:rPr>
      </w:pPr>
      <w:r>
        <w:rPr>
          <w:b/>
          <w:bCs/>
          <w:lang w:val="sa-IN"/>
        </w:rPr>
        <w:t xml:space="preserve">asaktiḥ </w:t>
      </w:r>
      <w:r>
        <w:rPr>
          <w:lang w:val="sa-IN"/>
        </w:rPr>
        <w:t xml:space="preserve">saktiḥ saṅga-nimitteṣu viṣayeṣu prīti-mātram, tad-abhāvo’saktiḥ | </w:t>
      </w:r>
      <w:r>
        <w:rPr>
          <w:b/>
          <w:bCs/>
          <w:lang w:val="sa-IN"/>
        </w:rPr>
        <w:t>anabhiṣvaṅgo</w:t>
      </w:r>
      <w:r>
        <w:rPr>
          <w:lang w:val="sa-IN"/>
        </w:rPr>
        <w:t>’bhiṣvaṅgābhāvaḥ | abhiṣvaṅgo nāma āsakti-viśeṣa evānanyātma-bhāvanā-lakṣaṇaḥ | yathānyasmin sukhini duḥkhini vāham eva sukhī, duḥkhī ca, jīvati mṛte vāham eva jīvāmi mariṣyāmi ceti | kva ? ity āha—</w:t>
      </w:r>
      <w:r>
        <w:rPr>
          <w:b/>
          <w:bCs/>
          <w:lang w:val="sa-IN"/>
        </w:rPr>
        <w:t>putra-dāra-gṛhādiṣu</w:t>
      </w:r>
      <w:r>
        <w:rPr>
          <w:lang w:val="sa-IN"/>
        </w:rPr>
        <w:t xml:space="preserve"> | putreṣu dāreṣu gṛheṣv ādi-grahaṇād anyeṣv apy atyanteṣṭeṣu dāsa-vargādiṣu | tac cobhayaṁ jñānārthatvāj jñānam ucyate | </w:t>
      </w:r>
      <w:r>
        <w:rPr>
          <w:b/>
          <w:bCs/>
          <w:lang w:val="sa-IN"/>
        </w:rPr>
        <w:t xml:space="preserve">nityaṁ ca sama-cittatvaṁ </w:t>
      </w:r>
      <w:r>
        <w:rPr>
          <w:lang w:val="sa-IN"/>
        </w:rPr>
        <w:t xml:space="preserve">tulya-cittatā | kva ? </w:t>
      </w:r>
      <w:r>
        <w:rPr>
          <w:b/>
          <w:bCs/>
          <w:lang w:val="sa-IN"/>
        </w:rPr>
        <w:t xml:space="preserve">iṣṭāniṣṭopapattiṣv </w:t>
      </w:r>
      <w:r>
        <w:rPr>
          <w:lang w:val="sa-IN"/>
        </w:rPr>
        <w:t xml:space="preserve">iṣṭānām aniṣṭānāṁ copapattayaḥ saṁprāptayas tāsv iṣṭāniṣṭopapattiṣu nityam eva tulya-cittatā | iṣṭopapattiṣu na hṛṣyati, na kupyati cāniṣṭopapattiṣu | tac caitan nityaṁ sama-cittatvaṁ jñānam ||13.9||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mayi cānanya-yogena bhaktir avyabhicāriṇī |</w:t>
      </w:r>
    </w:p>
    <w:p w:rsidR="00C34BE1" w:rsidRDefault="00C34BE1">
      <w:pPr>
        <w:jc w:val="center"/>
        <w:rPr>
          <w:b/>
          <w:bCs/>
          <w:szCs w:val="20"/>
          <w:lang w:val="sa-IN"/>
        </w:rPr>
      </w:pPr>
      <w:r>
        <w:rPr>
          <w:b/>
          <w:bCs/>
          <w:szCs w:val="20"/>
          <w:lang w:val="sa-IN"/>
        </w:rPr>
        <w:t>vivikta-deśa-sevitvam aratir jana-saṁsadi ||10||</w:t>
      </w:r>
    </w:p>
    <w:p w:rsidR="00C34BE1" w:rsidRDefault="00C34BE1">
      <w:pPr>
        <w:rPr>
          <w:lang w:val="sa-IN"/>
        </w:rPr>
      </w:pPr>
    </w:p>
    <w:p w:rsidR="00C34BE1" w:rsidRDefault="00C34BE1">
      <w:pPr>
        <w:rPr>
          <w:lang w:val="sa-IN"/>
        </w:rPr>
      </w:pPr>
      <w:r>
        <w:rPr>
          <w:b/>
          <w:bCs/>
          <w:lang w:val="sa-IN"/>
        </w:rPr>
        <w:t xml:space="preserve">mayi </w:t>
      </w:r>
      <w:r>
        <w:rPr>
          <w:lang w:val="sa-IN"/>
        </w:rPr>
        <w:t>ceśvare’</w:t>
      </w:r>
      <w:r>
        <w:rPr>
          <w:b/>
          <w:bCs/>
          <w:lang w:val="sa-IN"/>
        </w:rPr>
        <w:t xml:space="preserve">nanya-yogena </w:t>
      </w:r>
      <w:r>
        <w:rPr>
          <w:bCs/>
          <w:lang w:val="sa-IN"/>
        </w:rPr>
        <w:t>a</w:t>
      </w:r>
      <w:r>
        <w:rPr>
          <w:lang w:val="sa-IN"/>
        </w:rPr>
        <w:t xml:space="preserve">pṛthak-samādhinā nānyo bhagavato vāsudevāt paro’sti, ataḥ sa eva no gatir ity evaṁ niścitāvyabhicāriṇī buddhir </w:t>
      </w:r>
      <w:r>
        <w:rPr>
          <w:b/>
          <w:bCs/>
          <w:lang w:val="sa-IN"/>
        </w:rPr>
        <w:t>ananya-yogaḥ</w:t>
      </w:r>
      <w:r>
        <w:rPr>
          <w:lang w:val="sa-IN"/>
        </w:rPr>
        <w:t xml:space="preserve">, tena bhajanaṁ </w:t>
      </w:r>
      <w:r>
        <w:rPr>
          <w:b/>
          <w:bCs/>
          <w:lang w:val="sa-IN"/>
        </w:rPr>
        <w:t xml:space="preserve">bhaktir </w:t>
      </w:r>
      <w:r>
        <w:rPr>
          <w:lang w:val="sa-IN"/>
        </w:rPr>
        <w:t>na vyabhicaraṇa-śīl</w:t>
      </w:r>
      <w:r>
        <w:rPr>
          <w:bCs/>
          <w:lang w:val="sa-IN"/>
        </w:rPr>
        <w:t xml:space="preserve">ā </w:t>
      </w:r>
      <w:r>
        <w:rPr>
          <w:b/>
          <w:lang w:val="sa-IN"/>
        </w:rPr>
        <w:t>a</w:t>
      </w:r>
      <w:r>
        <w:rPr>
          <w:b/>
          <w:bCs/>
          <w:lang w:val="sa-IN"/>
        </w:rPr>
        <w:t xml:space="preserve">vyabhicāriṇī </w:t>
      </w:r>
      <w:r>
        <w:rPr>
          <w:lang w:val="sa-IN"/>
        </w:rPr>
        <w:t xml:space="preserve">| sā ca jñānam | </w:t>
      </w:r>
      <w:r>
        <w:rPr>
          <w:b/>
          <w:bCs/>
          <w:lang w:val="sa-IN"/>
        </w:rPr>
        <w:t>vivikta-deśa-sevitvam |</w:t>
      </w:r>
      <w:r>
        <w:rPr>
          <w:lang w:val="sa-IN"/>
        </w:rPr>
        <w:t xml:space="preserve"> viviktaḥ svabhāvataḥ saṁskāreṇa vāśucy-ādibhiḥ sarpa-vyāghrādibhiś ca rahito ’raṇya-nadī-pulina-deva-gṛhādibhir vivikto deśaḥ, taṁ sevituṁ śīlam asyeti vivikta-deśa-sevī, tad-bhāvo vivikta-deśa-sevitvam | vivikteṣu hi deśeṣu cittaṁ prasīdati yatas tataḥ ātmādi-bhāvanā vivikta upajāyate | ato vivakta-deśa-sevitvaṁ jñānam ucyate | </w:t>
      </w:r>
      <w:r>
        <w:rPr>
          <w:b/>
          <w:bCs/>
          <w:lang w:val="sa-IN"/>
        </w:rPr>
        <w:t xml:space="preserve">aratir </w:t>
      </w:r>
      <w:r>
        <w:rPr>
          <w:lang w:val="sa-IN"/>
        </w:rPr>
        <w:t xml:space="preserve">aramaṇaṁ </w:t>
      </w:r>
      <w:r>
        <w:rPr>
          <w:b/>
          <w:bCs/>
          <w:lang w:val="sa-IN"/>
        </w:rPr>
        <w:t>jana-saṁsadi</w:t>
      </w:r>
      <w:r>
        <w:rPr>
          <w:lang w:val="sa-IN"/>
        </w:rPr>
        <w:t xml:space="preserve"> | janānāṁ prākṛtānāṁ saṁskāra-śūnyānām avinītānāṁ saṁsat samavāyo jana-saṁsat | na saṁskāravatāṁ vinītānāṁ saṁsat | tasyā jñānopakārakatvāt | ataḥ prākṛta-jana-saṁsady aratir jñānārthatvāj jñānam ||13.10|| </w:t>
      </w:r>
    </w:p>
    <w:p w:rsidR="00C34BE1" w:rsidRDefault="00C34BE1">
      <w:pPr>
        <w:rPr>
          <w:lang w:val="sa-IN"/>
        </w:rPr>
      </w:pPr>
    </w:p>
    <w:p w:rsidR="00C34BE1" w:rsidRDefault="00C34BE1">
      <w:pPr>
        <w:jc w:val="center"/>
        <w:rPr>
          <w:lang w:val="pl-PL"/>
        </w:rPr>
      </w:pPr>
      <w:r>
        <w:rPr>
          <w:rFonts w:cs="Mangal"/>
          <w:noProof w:val="0"/>
          <w:cs/>
          <w:lang w:val="sa-IN"/>
        </w:rPr>
        <w:t xml:space="preserve"> </w:t>
      </w:r>
      <w:r>
        <w:rPr>
          <w:lang w:val="pl-PL"/>
        </w:rPr>
        <w:t>—o)0(o—</w:t>
      </w:r>
    </w:p>
    <w:p w:rsidR="00C34BE1" w:rsidRDefault="00C34BE1">
      <w:pPr>
        <w:rPr>
          <w:lang w:val="pl-PL"/>
        </w:rPr>
      </w:pPr>
    </w:p>
    <w:p w:rsidR="00C34BE1" w:rsidRDefault="00C34BE1">
      <w:pPr>
        <w:rPr>
          <w:lang w:val="pl-PL"/>
        </w:rPr>
      </w:pPr>
      <w:r>
        <w:rPr>
          <w:lang w:val="pl-PL"/>
        </w:rPr>
        <w:t xml:space="preserve"> kiṁ ca—</w:t>
      </w:r>
    </w:p>
    <w:p w:rsidR="00C34BE1" w:rsidRDefault="00C34BE1">
      <w:pPr>
        <w:jc w:val="center"/>
        <w:rPr>
          <w:b/>
          <w:bCs/>
          <w:szCs w:val="20"/>
          <w:lang w:val="sa-IN"/>
        </w:rPr>
      </w:pPr>
      <w:r>
        <w:rPr>
          <w:b/>
          <w:bCs/>
          <w:szCs w:val="20"/>
          <w:lang w:val="sa-IN"/>
        </w:rPr>
        <w:t>adhyātma-jñāna-nityatvaṁ tattva-jñānārtha-darśanam |</w:t>
      </w:r>
    </w:p>
    <w:p w:rsidR="00C34BE1" w:rsidRDefault="00C34BE1">
      <w:pPr>
        <w:jc w:val="center"/>
        <w:rPr>
          <w:b/>
          <w:bCs/>
          <w:szCs w:val="20"/>
          <w:lang w:val="sa-IN"/>
        </w:rPr>
      </w:pPr>
      <w:r>
        <w:rPr>
          <w:b/>
          <w:bCs/>
          <w:szCs w:val="20"/>
          <w:lang w:val="sa-IN"/>
        </w:rPr>
        <w:t>etaj jñānam iti proktam ajñānaṁ yad ato’nyathā ||11||</w:t>
      </w:r>
    </w:p>
    <w:p w:rsidR="00C34BE1" w:rsidRDefault="00C34BE1">
      <w:pPr>
        <w:rPr>
          <w:lang w:val="sa-IN"/>
        </w:rPr>
      </w:pPr>
    </w:p>
    <w:p w:rsidR="00C34BE1" w:rsidRDefault="00C34BE1">
      <w:pPr>
        <w:rPr>
          <w:lang w:val="sa-IN"/>
        </w:rPr>
      </w:pPr>
      <w:r>
        <w:rPr>
          <w:b/>
          <w:bCs/>
          <w:lang w:val="sa-IN"/>
        </w:rPr>
        <w:t>adhyātma-jñāna-nityatvam ā</w:t>
      </w:r>
      <w:r>
        <w:rPr>
          <w:lang w:val="sa-IN"/>
        </w:rPr>
        <w:t xml:space="preserve">tmādi-viṣayaṁ jñānam adhyātma-jñānam, tasmin nitya-bhāvo nityatvam | amānitvādīnāṁ jñāna-sādhanānāṁ bhāvanā-paripāka-nimittaṁ tattva-jñānam, tasyārtho mokṣaḥ saṁsāroparamaḥ | tasyālocanaṁ </w:t>
      </w:r>
      <w:r>
        <w:rPr>
          <w:b/>
          <w:bCs/>
          <w:lang w:val="sa-IN"/>
        </w:rPr>
        <w:t>tattva-jñānārtha-darśanam |</w:t>
      </w:r>
      <w:r>
        <w:rPr>
          <w:lang w:val="sa-IN"/>
        </w:rPr>
        <w:t xml:space="preserve"> tattva-jñāna-phalālocane hi tat-sādhanānuṣṭhāne pravṛttiḥ syād iti | </w:t>
      </w:r>
      <w:r>
        <w:rPr>
          <w:b/>
          <w:bCs/>
          <w:lang w:val="sa-IN"/>
        </w:rPr>
        <w:t xml:space="preserve">etad </w:t>
      </w:r>
      <w:r>
        <w:rPr>
          <w:lang w:val="sa-IN"/>
        </w:rPr>
        <w:t xml:space="preserve">amānitvādi-tattva-jñānārtha-darśanāntam uktaṁ </w:t>
      </w:r>
      <w:r>
        <w:rPr>
          <w:b/>
          <w:bCs/>
          <w:lang w:val="sa-IN"/>
        </w:rPr>
        <w:t xml:space="preserve">jñānam iti proktaṁ </w:t>
      </w:r>
      <w:r>
        <w:rPr>
          <w:lang w:val="sa-IN"/>
        </w:rPr>
        <w:t xml:space="preserve">jñānārthatvāt | </w:t>
      </w:r>
      <w:r>
        <w:rPr>
          <w:b/>
          <w:bCs/>
          <w:lang w:val="sa-IN"/>
        </w:rPr>
        <w:t>ajñānaṁ yad ato</w:t>
      </w:r>
      <w:r>
        <w:rPr>
          <w:lang w:val="sa-IN"/>
        </w:rPr>
        <w:t xml:space="preserve">’smād yathoktād </w:t>
      </w:r>
      <w:r>
        <w:rPr>
          <w:b/>
          <w:bCs/>
          <w:lang w:val="sa-IN"/>
        </w:rPr>
        <w:t>anyathā</w:t>
      </w:r>
      <w:r>
        <w:rPr>
          <w:lang w:val="sa-IN"/>
        </w:rPr>
        <w:t xml:space="preserve"> viparyayeṇa | mānitvaṁ dambhitvaṁ hiṁsā kṣāntir anārjavam ity ādy ajñānaṁ vijñeyaṁ pariharaṇāya, saṁsāra-pravṛtti-kāraṇatvād iti ||13.11||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yathoktena jñānena jñātavyaṁ kiṁ ? ity ākāṅkṣāyām āha—</w:t>
      </w:r>
    </w:p>
    <w:p w:rsidR="00C34BE1" w:rsidRDefault="00C34BE1">
      <w:pPr>
        <w:rPr>
          <w:lang w:val="sa-IN"/>
        </w:rPr>
      </w:pPr>
    </w:p>
    <w:p w:rsidR="00C34BE1" w:rsidRDefault="00C34BE1">
      <w:pPr>
        <w:jc w:val="center"/>
        <w:rPr>
          <w:b/>
          <w:bCs/>
          <w:szCs w:val="20"/>
          <w:lang w:val="sa-IN"/>
        </w:rPr>
      </w:pPr>
      <w:r>
        <w:rPr>
          <w:b/>
          <w:bCs/>
          <w:szCs w:val="20"/>
          <w:lang w:val="sa-IN"/>
        </w:rPr>
        <w:t>jñeyaṁ yat tat pravakṣyāmi yaj jñātvāmṛtam aśnute |</w:t>
      </w:r>
    </w:p>
    <w:p w:rsidR="00C34BE1" w:rsidRDefault="00C34BE1">
      <w:pPr>
        <w:jc w:val="center"/>
        <w:rPr>
          <w:b/>
          <w:bCs/>
          <w:szCs w:val="20"/>
          <w:lang w:val="sa-IN"/>
        </w:rPr>
      </w:pPr>
      <w:r>
        <w:rPr>
          <w:b/>
          <w:bCs/>
          <w:szCs w:val="20"/>
          <w:lang w:val="sa-IN"/>
        </w:rPr>
        <w:t>anādimat paraṁ brahma na sat tan nāsad ucyate ||12||</w:t>
      </w:r>
    </w:p>
    <w:p w:rsidR="00C34BE1" w:rsidRDefault="00C34BE1">
      <w:pPr>
        <w:rPr>
          <w:lang w:val="sa-IN"/>
        </w:rPr>
      </w:pPr>
    </w:p>
    <w:p w:rsidR="00C34BE1" w:rsidRDefault="00C34BE1">
      <w:pPr>
        <w:rPr>
          <w:lang w:val="sa-IN"/>
        </w:rPr>
      </w:pPr>
      <w:r>
        <w:rPr>
          <w:lang w:val="sa-IN"/>
        </w:rPr>
        <w:t xml:space="preserve">nanu yamāḥ niyamāś cāmānitvādayaḥ | na tair jñeyaṁ jñāyate | na hy amānitvādi kasyacit vastunaḥ paricchedakaṁ dṛṣṭam | sarvatraiva ca yad-viṣayaṁ jñānaṁ tad eva tasya jñeyasya paricchedakaṁ dṛśyate | na hy anya-viṣayeṇa jñānenānyad upalabhyate, yathā ghaṭa-viṣayeṇa jñānenāgniḥ | naiṣa doṣaḥ | jñāna-nimittatvāj jñānam ucyata iti hy avocāma | jñāna-sahakāri-kāraṇatvāc ca | </w:t>
      </w:r>
      <w:r>
        <w:rPr>
          <w:b/>
          <w:bCs/>
          <w:lang w:val="sa-IN"/>
        </w:rPr>
        <w:t xml:space="preserve">jñeyaṁ </w:t>
      </w:r>
      <w:r>
        <w:rPr>
          <w:lang w:val="sa-IN"/>
        </w:rPr>
        <w:t xml:space="preserve">jñātavyaṁ </w:t>
      </w:r>
      <w:r>
        <w:rPr>
          <w:b/>
          <w:bCs/>
          <w:lang w:val="sa-IN"/>
        </w:rPr>
        <w:t xml:space="preserve">yat tat pravakṣyāmi </w:t>
      </w:r>
      <w:r>
        <w:rPr>
          <w:lang w:val="sa-IN"/>
        </w:rPr>
        <w:t xml:space="preserve">prakarṣeṇa yathāvat vakṣyāmi | kiṁ-phalaṁ tat ? iti prarocanena śrotur abhimukhīkaraṇāyāha—yaj jñeyaṁ </w:t>
      </w:r>
      <w:r>
        <w:rPr>
          <w:b/>
          <w:bCs/>
          <w:lang w:val="sa-IN"/>
        </w:rPr>
        <w:t>jñātvāmṛtam a</w:t>
      </w:r>
      <w:r>
        <w:rPr>
          <w:lang w:val="sa-IN"/>
        </w:rPr>
        <w:t>mṛtatvam a</w:t>
      </w:r>
      <w:r>
        <w:rPr>
          <w:b/>
          <w:bCs/>
          <w:lang w:val="sa-IN"/>
        </w:rPr>
        <w:t>śnute</w:t>
      </w:r>
      <w:r>
        <w:rPr>
          <w:lang w:val="sa-IN"/>
        </w:rPr>
        <w:t xml:space="preserve">, na punar mriyata ity arthaḥ | </w:t>
      </w:r>
      <w:r>
        <w:rPr>
          <w:b/>
          <w:bCs/>
          <w:lang w:val="sa-IN"/>
        </w:rPr>
        <w:t xml:space="preserve">anādimat </w:t>
      </w:r>
      <w:r>
        <w:rPr>
          <w:lang w:val="sa-IN"/>
        </w:rPr>
        <w:t>ādir asyāstīti ādimat, nādimad</w:t>
      </w:r>
      <w:r>
        <w:rPr>
          <w:rFonts w:cs="Mangal"/>
          <w:noProof w:val="0"/>
          <w:cs/>
          <w:lang w:val="sa-IN"/>
        </w:rPr>
        <w:t xml:space="preserve"> </w:t>
      </w:r>
      <w:r>
        <w:rPr>
          <w:lang w:val="sa-IN"/>
        </w:rPr>
        <w:t xml:space="preserve">anādimat | kiṁ tat ? </w:t>
      </w:r>
      <w:r>
        <w:rPr>
          <w:b/>
          <w:bCs/>
          <w:lang w:val="sa-IN"/>
        </w:rPr>
        <w:t xml:space="preserve">paraṁ </w:t>
      </w:r>
      <w:r>
        <w:rPr>
          <w:lang w:val="sa-IN"/>
        </w:rPr>
        <w:t xml:space="preserve">niratiśayaṁ </w:t>
      </w:r>
      <w:r>
        <w:rPr>
          <w:b/>
          <w:bCs/>
          <w:lang w:val="sa-IN"/>
        </w:rPr>
        <w:t>brahma</w:t>
      </w:r>
      <w:r>
        <w:rPr>
          <w:lang w:val="sa-IN"/>
        </w:rPr>
        <w:t>, jñeyam iti prakṛtam |</w:t>
      </w:r>
    </w:p>
    <w:p w:rsidR="00C34BE1" w:rsidRDefault="00C34BE1">
      <w:pPr>
        <w:rPr>
          <w:lang w:val="sa-IN"/>
        </w:rPr>
      </w:pPr>
    </w:p>
    <w:p w:rsidR="00C34BE1" w:rsidRDefault="00C34BE1">
      <w:pPr>
        <w:rPr>
          <w:lang w:val="sa-IN"/>
        </w:rPr>
      </w:pPr>
      <w:r>
        <w:rPr>
          <w:lang w:val="sa-IN"/>
        </w:rPr>
        <w:t xml:space="preserve">atra kecit </w:t>
      </w:r>
      <w:r>
        <w:rPr>
          <w:b/>
          <w:bCs/>
          <w:lang w:val="sa-IN"/>
        </w:rPr>
        <w:t>anādi mat-param i</w:t>
      </w:r>
      <w:r>
        <w:rPr>
          <w:lang w:val="sa-IN"/>
        </w:rPr>
        <w:t xml:space="preserve">ti padaṁ chindanti, bahu-vrīhiṇokte’rthe matupa ānarthakyam aniṣṭaṁ syād iti | artha-viśeṣaṁ ca darśayanti—ahaṁ vāsudevākhyā parā śaktir yasya tan mat-param iti | satyam evam apunar-uktaṁ syāt | arthaś cet saṁbhavati | na tv arthaḥ saṁbhavati, brahmaṇaḥ sarva-viśeṣa-pratiṣedhenaiva vijijñāpayiṣitvān </w:t>
      </w:r>
      <w:r>
        <w:rPr>
          <w:b/>
          <w:bCs/>
          <w:lang w:val="sa-IN"/>
        </w:rPr>
        <w:t>na sat tan nāsad ucyate</w:t>
      </w:r>
      <w:r>
        <w:rPr>
          <w:lang w:val="sa-IN"/>
        </w:rPr>
        <w:t xml:space="preserve"> iti | viśiṣṭa-śaktimattva-pradarśanaṁ viśeṣa-pratiṣedhaś ceti vipratiṣiddham | tasmāt matupo bahu-vrīhiṇā samānārthatve’pi prayogo śloka-pūraṇārthaḥ | amṛtatva-phalaṁ jñeyaṁ mayocyata iti prarocanenābhimukhīkṛtyāha—na sat taj jñeyam ucyate iti nāpy asat tad ucyate || </w:t>
      </w:r>
    </w:p>
    <w:p w:rsidR="00C34BE1" w:rsidRDefault="00C34BE1">
      <w:pPr>
        <w:rPr>
          <w:lang w:val="sa-IN"/>
        </w:rPr>
      </w:pPr>
    </w:p>
    <w:p w:rsidR="00C34BE1" w:rsidRDefault="00C34BE1">
      <w:pPr>
        <w:rPr>
          <w:lang w:val="sa-IN"/>
        </w:rPr>
      </w:pPr>
      <w:r>
        <w:rPr>
          <w:lang w:val="sa-IN"/>
        </w:rPr>
        <w:t xml:space="preserve">nanu mahatā parikara-bandhena kaṇṭha-raveṇodghuṣya jñeyaṁ pravakṣyāmīti, ananurūpam uktaṁ na sat tan nāsad ucyata iti | na, anurūpam evoktam | kathaṁ ? sarvāsu hy upaniṣatsu jñeyaṁ brahma </w:t>
      </w:r>
      <w:r>
        <w:rPr>
          <w:color w:val="0000FF"/>
          <w:lang w:val="sa-IN"/>
        </w:rPr>
        <w:t>neti neti</w:t>
      </w:r>
      <w:r>
        <w:rPr>
          <w:lang w:val="sa-IN"/>
        </w:rPr>
        <w:t xml:space="preserve"> [bhāvātmauttaṁ 2.3.6] </w:t>
      </w:r>
      <w:r>
        <w:rPr>
          <w:color w:val="0000FF"/>
          <w:lang w:val="sa-IN"/>
        </w:rPr>
        <w:t>asthūlam anaṇu</w:t>
      </w:r>
      <w:r>
        <w:rPr>
          <w:lang w:val="sa-IN"/>
        </w:rPr>
        <w:t xml:space="preserve"> [bhāvātmauttaṁ 3.8.8] ity ādi-viśeṣa-pratiṣedhenaiva nirdiśyate, nedaṁ tad iti vāco’gocatvāt || </w:t>
      </w:r>
    </w:p>
    <w:p w:rsidR="00C34BE1" w:rsidRDefault="00C34BE1">
      <w:pPr>
        <w:rPr>
          <w:lang w:val="sa-IN"/>
        </w:rPr>
      </w:pPr>
    </w:p>
    <w:p w:rsidR="00C34BE1" w:rsidRDefault="00C34BE1">
      <w:pPr>
        <w:rPr>
          <w:lang w:val="sa-IN"/>
        </w:rPr>
      </w:pPr>
      <w:r>
        <w:rPr>
          <w:lang w:val="sa-IN"/>
        </w:rPr>
        <w:t xml:space="preserve">nanu na tad asti, yad vastv asti-śabdena nocyate | athāsti-śabdena nocyate, nāsti taj jñeyam | vipratiṣiddhaṁ ca—jñeyaṁ tad asti-śabdena nocyate iti ca | na tāvan nāsti, nāsti-buddhy-aviṣayatvāt || </w:t>
      </w:r>
    </w:p>
    <w:p w:rsidR="00C34BE1" w:rsidRDefault="00C34BE1">
      <w:pPr>
        <w:rPr>
          <w:lang w:val="sa-IN"/>
        </w:rPr>
      </w:pPr>
    </w:p>
    <w:p w:rsidR="00C34BE1" w:rsidRDefault="00C34BE1">
      <w:pPr>
        <w:rPr>
          <w:lang w:val="sa-IN"/>
        </w:rPr>
      </w:pPr>
      <w:r>
        <w:rPr>
          <w:lang w:val="sa-IN"/>
        </w:rPr>
        <w:t xml:space="preserve">nanu sarvā buddhayo’sti-nāsti-buddhy-anugatā eva | tatraivaṁ sati jñeyam apy asti-buddhy-anugata-pratyaya-viṣayaṁ vā syāt, nāsti-buddhy-anugata-pratyaya-viṣayaṁ vā syāt | na, atīndriyatvenobhaya-buddhy-anugata-pratyayāviṣayatvāt | yad dhīndriya-gamyaṁ vastu ghaṭādikam, tad asti-buddhy-anugata-pratyaya-viṣayaṁ vā syāt, nāsti-buddhy-anugata-pratyaya-viṣayaṁ vā syāt | idaṁ tu jñeyam atīndriyatvena śabdaika-pramāṇa-gamyatvān na ghaṭādivad ubhaya-buddhy-anugata-pratyaya-viṣayam ity ato na sat tan nāsad ity ucyate || </w:t>
      </w:r>
    </w:p>
    <w:p w:rsidR="00C34BE1" w:rsidRDefault="00C34BE1">
      <w:pPr>
        <w:rPr>
          <w:lang w:val="sa-IN"/>
        </w:rPr>
      </w:pPr>
    </w:p>
    <w:p w:rsidR="00C34BE1" w:rsidRDefault="00C34BE1">
      <w:pPr>
        <w:rPr>
          <w:lang w:val="sa-IN"/>
        </w:rPr>
      </w:pPr>
      <w:r>
        <w:rPr>
          <w:lang w:val="sa-IN"/>
        </w:rPr>
        <w:t xml:space="preserve">yat tūktaṁ—viruddham ucyate, jñeyaṁ tan na sat tan nāsad ucyata iti | na viruddham, </w:t>
      </w:r>
      <w:r>
        <w:rPr>
          <w:color w:val="0000FF"/>
          <w:lang w:val="sa-IN"/>
        </w:rPr>
        <w:t xml:space="preserve">anyad eva tad-viditād atho aviditād adhi </w:t>
      </w:r>
      <w:r>
        <w:rPr>
          <w:lang w:val="sa-IN"/>
        </w:rPr>
        <w:t xml:space="preserve">[kṛtenauttaṁ 1.3] iti </w:t>
      </w:r>
      <w:r>
        <w:rPr>
          <w:color w:val="FF0000"/>
          <w:lang w:val="sa-IN"/>
        </w:rPr>
        <w:t xml:space="preserve">śruteḥ </w:t>
      </w:r>
      <w:r>
        <w:rPr>
          <w:lang w:val="sa-IN"/>
        </w:rPr>
        <w:t xml:space="preserve">| śrutir api viruddhārthā iti cet—yathā yajñāya śālām ārabhya yajñaṁ </w:t>
      </w:r>
      <w:r>
        <w:rPr>
          <w:color w:val="0000FF"/>
          <w:lang w:val="sa-IN"/>
        </w:rPr>
        <w:t xml:space="preserve">ko hi tad veda yady amuṣmin loke’sti vā na veti </w:t>
      </w:r>
      <w:r>
        <w:rPr>
          <w:lang w:val="sa-IN"/>
        </w:rPr>
        <w:t xml:space="preserve">[sthitaittsarv 6.1.1] ity evam iti cet, na | viditāviditābhyām anyatva-śruter avaśya-vijñeyārtha-pratipādana-paratvāt yady amuṣmin ity ādi tu vidhi-śeṣo’rtha-vādaḥ | upapatteś ca sad-asad-ādi-śabdair brahma nocyata iti | </w:t>
      </w:r>
    </w:p>
    <w:p w:rsidR="00C34BE1" w:rsidRDefault="00C34BE1">
      <w:pPr>
        <w:rPr>
          <w:lang w:val="sa-IN"/>
        </w:rPr>
      </w:pPr>
    </w:p>
    <w:p w:rsidR="00C34BE1" w:rsidRDefault="00C34BE1">
      <w:pPr>
        <w:rPr>
          <w:lang w:val="sa-IN"/>
        </w:rPr>
      </w:pPr>
      <w:r>
        <w:rPr>
          <w:lang w:val="sa-IN"/>
        </w:rPr>
        <w:t>sarvo hi śabdo’rtha-prakāśanāya prayuktaḥ śrūyamāṇaś ca śrotṛbhir</w:t>
      </w:r>
      <w:r>
        <w:rPr>
          <w:rFonts w:cs="Mangal"/>
          <w:noProof w:val="0"/>
          <w:cs/>
          <w:lang w:val="sa-IN"/>
        </w:rPr>
        <w:t xml:space="preserve"> </w:t>
      </w:r>
      <w:r>
        <w:rPr>
          <w:lang w:val="sa-IN"/>
        </w:rPr>
        <w:t xml:space="preserve">jāti-kriyā-guṇa-saṁbandha-dvāreṇa saṁketa-grahaṇa-sa-vyapekṣārthaṁ pratyāyayati | nānyathā, adṛṣṭatvāt | tad yathā—gaur aśva iti vā jātitaḥ, pacati paṭhatīti vā kriyātaḥ, śuklaḥ kṛṣṇa iti vā guṇataḥ, dhanī gomān iti vā saṁbandhataḥ | na tu brahma jātimat, ato na sad-ādi-śabda-vācyam | nāpi guṇavat, yena guṇa-śabdenocyeta, nirguṇatvāt | nāpi kriyā-śabda-vācyaṁ niṣkriyatvān </w:t>
      </w:r>
      <w:r>
        <w:rPr>
          <w:color w:val="0000FF"/>
          <w:lang w:val="sa-IN"/>
        </w:rPr>
        <w:t xml:space="preserve">niṣkalaṁ niṣkriyaṁ śāntaṁ </w:t>
      </w:r>
      <w:r>
        <w:rPr>
          <w:lang w:val="sa-IN"/>
        </w:rPr>
        <w:t xml:space="preserve">[śāstrvetuttaṁ 6.19] iti </w:t>
      </w:r>
      <w:r>
        <w:rPr>
          <w:color w:val="FF0000"/>
          <w:lang w:val="sa-IN"/>
        </w:rPr>
        <w:t xml:space="preserve">śruteḥ </w:t>
      </w:r>
      <w:r>
        <w:rPr>
          <w:lang w:val="sa-IN"/>
        </w:rPr>
        <w:t xml:space="preserve">| na ca saṁbandhī, ekatvāt | advayatvād aviṣayatvād ātmatvāc ca na kenacit, śabdenocyata iti yuktam | </w:t>
      </w:r>
      <w:r>
        <w:rPr>
          <w:color w:val="0000FF"/>
          <w:lang w:val="sa-IN"/>
        </w:rPr>
        <w:t xml:space="preserve">yato vāco nivartante </w:t>
      </w:r>
      <w:r>
        <w:rPr>
          <w:lang w:val="sa-IN"/>
        </w:rPr>
        <w:t xml:space="preserve">[sthitaittuttaṁ 2.9] ity ādi-śrutibhiś ca ||13.12||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sac-chabda-pratyayāviṣayatvād asattvāśaṅkāyāṁ jñeyasya sarva-prāṇi-karaṇopādhi-dvāreṇa tad-astitvaṁ pratipādayan tad-āśaṅkā-nivṛtty-artham āha—</w:t>
      </w:r>
    </w:p>
    <w:p w:rsidR="00C34BE1" w:rsidRDefault="00C34BE1">
      <w:pPr>
        <w:rPr>
          <w:lang w:val="sa-IN"/>
        </w:rPr>
      </w:pPr>
    </w:p>
    <w:p w:rsidR="00C34BE1" w:rsidRDefault="00C34BE1">
      <w:pPr>
        <w:jc w:val="center"/>
        <w:rPr>
          <w:b/>
          <w:bCs/>
          <w:szCs w:val="20"/>
          <w:lang w:val="sa-IN"/>
        </w:rPr>
      </w:pPr>
      <w:r>
        <w:rPr>
          <w:b/>
          <w:bCs/>
          <w:szCs w:val="20"/>
          <w:lang w:val="sa-IN"/>
        </w:rPr>
        <w:t>sarvataḥ pāṇi-pādaṁ tat sarvato’kṣi-śiro-mukham |</w:t>
      </w:r>
    </w:p>
    <w:p w:rsidR="00C34BE1" w:rsidRDefault="00C34BE1">
      <w:pPr>
        <w:jc w:val="center"/>
        <w:rPr>
          <w:b/>
          <w:bCs/>
          <w:szCs w:val="20"/>
          <w:lang w:val="sa-IN"/>
        </w:rPr>
      </w:pPr>
      <w:r>
        <w:rPr>
          <w:b/>
          <w:bCs/>
          <w:szCs w:val="20"/>
          <w:lang w:val="sa-IN"/>
        </w:rPr>
        <w:t>sarvataḥ śrutimal loke sarvam āvṛtya tiṣṭhati ||13||</w:t>
      </w:r>
    </w:p>
    <w:p w:rsidR="00C34BE1" w:rsidRDefault="00C34BE1">
      <w:pPr>
        <w:rPr>
          <w:lang w:val="sa-IN"/>
        </w:rPr>
      </w:pPr>
    </w:p>
    <w:p w:rsidR="00C34BE1" w:rsidRDefault="00C34BE1">
      <w:pPr>
        <w:rPr>
          <w:lang w:val="sa-IN"/>
        </w:rPr>
      </w:pPr>
      <w:r>
        <w:rPr>
          <w:b/>
          <w:bCs/>
          <w:lang w:val="sa-IN"/>
        </w:rPr>
        <w:t xml:space="preserve">sarvataḥ pāṇi-pādaṁ </w:t>
      </w:r>
      <w:r>
        <w:rPr>
          <w:lang w:val="sa-IN"/>
        </w:rPr>
        <w:t xml:space="preserve">sarvataḥ pāṇayaḥ pādāś cāsyeti sarvataḥ pāṇi-pādaṁ </w:t>
      </w:r>
      <w:r>
        <w:rPr>
          <w:b/>
          <w:bCs/>
          <w:lang w:val="sa-IN"/>
        </w:rPr>
        <w:t xml:space="preserve">taj </w:t>
      </w:r>
      <w:r>
        <w:rPr>
          <w:lang w:val="sa-IN"/>
        </w:rPr>
        <w:t>jñeyam | sarva-prāṇi-karaṇopādhibhiḥ kṣetrajñasyāstitvaṁ vibhāvyate | kṣetrajñaś ca kṣetropādhita ucyate | kṣetraṁ ca pāṇi-pādādibhir anekadhā bhinnam | kṣetropādhi-bheda-kṛtaṁ viśeṣa-jātaṁ mithyaiva kṣetrajñasya, iti tad-apanayanena jñeyatvam uktaṁ na sat tan nāsad ucyate iti | upādhi-kṛtaṁ mithyā-rūpam apy astitvādhigamāya jñeya-dharmavat parikalpya ucyate sarvataḥ pāṇi-pādam ity ādi | tathā hi saṁpradāya-vidāṁ vacanaṁ—</w:t>
      </w:r>
      <w:r>
        <w:rPr>
          <w:color w:val="0000FF"/>
          <w:lang w:val="sa-IN"/>
        </w:rPr>
        <w:t xml:space="preserve">adhyāropāpavādābhyāṁ niṣprapañcaṁ prapañcyate </w:t>
      </w:r>
      <w:r>
        <w:rPr>
          <w:lang w:val="sa-IN"/>
        </w:rPr>
        <w:t xml:space="preserve">iti | sarvatra sarva-dehāvayavatvena gamyamānāḥ pāṇi-pādādayo jñeya-śakti-sad-bhāva-nimitta-svakāryā iti jñeya-sad-bhāve liṅgāni jñeyasyeti upacārata ucyante | tathā vyākhyeyam anyat | sarvataḥ pāṇi-pādaṁ taj jñeyam | </w:t>
      </w:r>
      <w:r>
        <w:rPr>
          <w:b/>
          <w:bCs/>
          <w:lang w:val="sa-IN"/>
        </w:rPr>
        <w:t xml:space="preserve">sarvato’kṣi-śiro-mukhaṁ </w:t>
      </w:r>
      <w:r>
        <w:rPr>
          <w:lang w:val="sa-IN"/>
        </w:rPr>
        <w:t xml:space="preserve">sarvato’kṣīṇi śirāṁsi mukhāni ca yasya tat sarvato’kṣi-śiro-mukham | </w:t>
      </w:r>
      <w:r>
        <w:rPr>
          <w:b/>
          <w:bCs/>
          <w:lang w:val="sa-IN"/>
        </w:rPr>
        <w:t xml:space="preserve">sarvataḥ śrutimat </w:t>
      </w:r>
      <w:r>
        <w:rPr>
          <w:bCs/>
          <w:lang w:val="sa-IN"/>
        </w:rPr>
        <w:t xml:space="preserve">| </w:t>
      </w:r>
      <w:r>
        <w:rPr>
          <w:lang w:val="sa-IN"/>
        </w:rPr>
        <w:t xml:space="preserve">śrutiḥ śravaṇendriyam, tat yasya tat śrutimat | </w:t>
      </w:r>
      <w:r>
        <w:rPr>
          <w:b/>
          <w:bCs/>
          <w:lang w:val="sa-IN"/>
        </w:rPr>
        <w:t xml:space="preserve">loke </w:t>
      </w:r>
      <w:r>
        <w:rPr>
          <w:lang w:val="sa-IN"/>
        </w:rPr>
        <w:t xml:space="preserve">prāṇi-nikāye | </w:t>
      </w:r>
      <w:r>
        <w:rPr>
          <w:b/>
          <w:bCs/>
          <w:lang w:val="sa-IN"/>
        </w:rPr>
        <w:t xml:space="preserve">sarvam āvṛtya </w:t>
      </w:r>
      <w:r>
        <w:rPr>
          <w:lang w:val="sa-IN"/>
        </w:rPr>
        <w:t xml:space="preserve">saṁvyāpya </w:t>
      </w:r>
      <w:r>
        <w:rPr>
          <w:b/>
          <w:bCs/>
          <w:lang w:val="sa-IN"/>
        </w:rPr>
        <w:t xml:space="preserve">tiṣṭhati </w:t>
      </w:r>
      <w:r>
        <w:rPr>
          <w:lang w:val="sa-IN"/>
        </w:rPr>
        <w:t xml:space="preserve">sthitiṁ labhate ||13.13||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upādhibhūta-pāṇi-pādādīndriyādhyāropaṇāj jñeyasya tadvattāśaṅkā mā bhūd ity evam arthaḥ ślokārambhaḥ—</w:t>
      </w:r>
    </w:p>
    <w:p w:rsidR="00C34BE1" w:rsidRDefault="00C34BE1">
      <w:pPr>
        <w:rPr>
          <w:lang w:val="sa-IN"/>
        </w:rPr>
      </w:pPr>
    </w:p>
    <w:p w:rsidR="00C34BE1" w:rsidRDefault="00C34BE1">
      <w:pPr>
        <w:jc w:val="center"/>
        <w:rPr>
          <w:b/>
          <w:bCs/>
          <w:szCs w:val="20"/>
          <w:lang w:val="sa-IN"/>
        </w:rPr>
      </w:pPr>
      <w:r>
        <w:rPr>
          <w:b/>
          <w:bCs/>
          <w:szCs w:val="20"/>
          <w:lang w:val="sa-IN"/>
        </w:rPr>
        <w:t>sarvendriya-guṇābhāsaṁ sarvendriya-vivarjitam |</w:t>
      </w:r>
    </w:p>
    <w:p w:rsidR="00C34BE1" w:rsidRDefault="00C34BE1">
      <w:pPr>
        <w:jc w:val="center"/>
        <w:rPr>
          <w:b/>
          <w:bCs/>
          <w:szCs w:val="20"/>
          <w:lang w:val="sa-IN"/>
        </w:rPr>
      </w:pPr>
      <w:r>
        <w:rPr>
          <w:b/>
          <w:bCs/>
          <w:szCs w:val="20"/>
          <w:lang w:val="sa-IN"/>
        </w:rPr>
        <w:t>asaktaṁ sarva-bhṛc caiva nirguṇaṁ guṇa-bhoktṛ ca ||14||</w:t>
      </w:r>
    </w:p>
    <w:p w:rsidR="00C34BE1" w:rsidRDefault="00C34BE1">
      <w:pPr>
        <w:rPr>
          <w:lang w:val="sa-IN"/>
        </w:rPr>
      </w:pPr>
    </w:p>
    <w:p w:rsidR="00C34BE1" w:rsidRDefault="00C34BE1">
      <w:pPr>
        <w:rPr>
          <w:lang w:val="sa-IN"/>
        </w:rPr>
      </w:pPr>
      <w:r>
        <w:rPr>
          <w:b/>
          <w:bCs/>
          <w:lang w:val="sa-IN"/>
        </w:rPr>
        <w:t xml:space="preserve">sarvendriya-guṇābhāsaṁ </w:t>
      </w:r>
      <w:r>
        <w:rPr>
          <w:lang w:val="sa-IN"/>
        </w:rPr>
        <w:t xml:space="preserve">sarvāṇi ca tānīndriyāṇi śrotrādīni buddhīndriya-karmendriyākhyāni, antaḥ-karaṇe ca buddhi-manasī, jñeyopādhitvasya tulyatvāt, sarvendriya-grahaṇena gṛhyante | api ca, antaḥ-karaṇopādhi-dvāreṇaiva śrotrādīnām api upādhitvam ity ato’ntaḥ-karaṇa-bahiṣkaraṇopādhi-bhūtaiḥ sarvendriya-guṇair adhyavasāya-saṁkalpa-śravaṇa-vacanādibhir avabhāsate iti sarvendriya-guṇābhāsaṁ sarvendriya-vyāpārair vyāpṛtam iva taj jñeyam ity arthaḥ | </w:t>
      </w:r>
      <w:r>
        <w:rPr>
          <w:color w:val="0000FF"/>
          <w:lang w:val="sa-IN"/>
        </w:rPr>
        <w:t>dhyāyatīva lelāyatīva</w:t>
      </w:r>
      <w:r>
        <w:rPr>
          <w:lang w:val="sa-IN"/>
        </w:rPr>
        <w:t xml:space="preserve"> [bhāvātmauttaṁ 4.3.7] iti </w:t>
      </w:r>
      <w:r>
        <w:rPr>
          <w:color w:val="FF0000"/>
          <w:lang w:val="sa-IN"/>
        </w:rPr>
        <w:t xml:space="preserve">śruteḥ </w:t>
      </w:r>
      <w:r>
        <w:rPr>
          <w:lang w:val="sa-IN"/>
        </w:rPr>
        <w:t xml:space="preserve">| </w:t>
      </w:r>
    </w:p>
    <w:p w:rsidR="00C34BE1" w:rsidRDefault="00C34BE1">
      <w:pPr>
        <w:rPr>
          <w:lang w:val="sa-IN"/>
        </w:rPr>
      </w:pPr>
    </w:p>
    <w:p w:rsidR="00C34BE1" w:rsidRDefault="00C34BE1">
      <w:pPr>
        <w:rPr>
          <w:lang w:val="sa-IN"/>
        </w:rPr>
      </w:pPr>
      <w:r>
        <w:rPr>
          <w:lang w:val="sa-IN"/>
        </w:rPr>
        <w:t>kasmāt punaḥ kāraṇān na vyāpṛtam eveti gṛhyata ity ataḥ āha—</w:t>
      </w:r>
      <w:r>
        <w:rPr>
          <w:b/>
          <w:bCs/>
          <w:lang w:val="sa-IN"/>
        </w:rPr>
        <w:t>sarvendriya-vivarjitam</w:t>
      </w:r>
      <w:r>
        <w:rPr>
          <w:lang w:val="sa-IN"/>
        </w:rPr>
        <w:t>, sarva-karaṇa-rahitam ity arthaḥ | ato na karaṇa-vyāpāraiḥ vyāpṛtaṁ taj jñeyam | yas tv ayaṁ mantraḥ—</w:t>
      </w:r>
      <w:r>
        <w:rPr>
          <w:color w:val="0000FF"/>
          <w:lang w:val="sa-IN"/>
        </w:rPr>
        <w:t>apāṇi-pādo javano grahītā paśyaty acakṣuḥ sa sṛṇoty akarṇaḥ</w:t>
      </w:r>
      <w:r>
        <w:rPr>
          <w:lang w:val="sa-IN"/>
        </w:rPr>
        <w:t xml:space="preserve"> [śāstrvetuttaṁ 3.19] ity ādiḥ | sa sarvendriyopādhi-guṇānuguṇya-bhajana-śaktimat taj jñeyam ity evaṁ pradarśanārthaḥ, na tu sākṣād eva javanādi-kriyāvattva-pradarśanārthaḥ | </w:t>
      </w:r>
      <w:r>
        <w:rPr>
          <w:color w:val="0000FF"/>
          <w:lang w:val="sa-IN"/>
        </w:rPr>
        <w:t>andho maṇim avindad</w:t>
      </w:r>
      <w:r>
        <w:rPr>
          <w:lang w:val="sa-IN"/>
        </w:rPr>
        <w:t xml:space="preserve"> [sthitaitteṇa 1.11] ity ādi-mantrārthavat tasya mantrasyārthaḥ | yasmāt sarva-karaṇa-varjitaṁ jñeyam, tasmād </w:t>
      </w:r>
      <w:r>
        <w:rPr>
          <w:b/>
          <w:bCs/>
          <w:lang w:val="sa-IN"/>
        </w:rPr>
        <w:t xml:space="preserve">asaktaṁ </w:t>
      </w:r>
      <w:r>
        <w:rPr>
          <w:lang w:val="sa-IN"/>
        </w:rPr>
        <w:t xml:space="preserve">sarva-saṁśleṣavarjitam | yadyapy evam, tathāpi </w:t>
      </w:r>
      <w:r>
        <w:rPr>
          <w:b/>
          <w:bCs/>
          <w:lang w:val="sa-IN"/>
        </w:rPr>
        <w:t xml:space="preserve">sarva-bhṛc caiva </w:t>
      </w:r>
      <w:r>
        <w:rPr>
          <w:lang w:val="sa-IN"/>
        </w:rPr>
        <w:t>| sad-āspadaṁ hi sarvaṁ sarvatra sad-buddhy-anugamāt | na hi mṛgatṛṣṇikādayo’pi nirāspadā bhavanti | ataḥ sarva-bhṛt sarvaṁ bibhartīti | syād idaṁ cānyaj jñeyasya sattvādhigama-dvāraṁ—</w:t>
      </w:r>
      <w:r>
        <w:rPr>
          <w:b/>
          <w:bCs/>
          <w:lang w:val="sa-IN"/>
        </w:rPr>
        <w:t xml:space="preserve">nirguṇaṁ </w:t>
      </w:r>
      <w:r>
        <w:rPr>
          <w:lang w:val="sa-IN"/>
        </w:rPr>
        <w:t xml:space="preserve">sattva-rajas-tamāṁsi guṇās tair varjitaṁ taj jñeyam, tathāpi </w:t>
      </w:r>
      <w:r>
        <w:rPr>
          <w:b/>
          <w:bCs/>
          <w:lang w:val="sa-IN"/>
        </w:rPr>
        <w:t xml:space="preserve">guṇa-bhoktṛ </w:t>
      </w:r>
      <w:r>
        <w:rPr>
          <w:lang w:val="sa-IN"/>
        </w:rPr>
        <w:t xml:space="preserve">ca guṇānāṁ sattva-rajas-tamasāṁ śabdādi-dvāreṇa sukha-duḥkha-mohākāra-pariṇatānāṁ bhoktṛ copalabdhṛ ca taj jñeyam ity arthaḥ ||13.14||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jc w:val="cente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bahir antaś ca bhūtānām acaraṁ caram eva ca |</w:t>
      </w:r>
    </w:p>
    <w:p w:rsidR="00C34BE1" w:rsidRDefault="00C34BE1">
      <w:pPr>
        <w:jc w:val="center"/>
        <w:rPr>
          <w:b/>
          <w:bCs/>
          <w:szCs w:val="20"/>
          <w:lang w:val="sa-IN"/>
        </w:rPr>
      </w:pPr>
      <w:r>
        <w:rPr>
          <w:b/>
          <w:bCs/>
          <w:szCs w:val="20"/>
          <w:lang w:val="sa-IN"/>
        </w:rPr>
        <w:t>sūkṣmatvāt tad avijñeyaṁ dūra-sthaṁ cāntike ca tat ||15||</w:t>
      </w:r>
    </w:p>
    <w:p w:rsidR="00C34BE1" w:rsidRDefault="00C34BE1">
      <w:pPr>
        <w:rPr>
          <w:lang w:val="sa-IN"/>
        </w:rPr>
      </w:pPr>
    </w:p>
    <w:p w:rsidR="00C34BE1" w:rsidRDefault="00C34BE1">
      <w:pPr>
        <w:rPr>
          <w:lang w:val="sa-IN"/>
        </w:rPr>
      </w:pPr>
      <w:r>
        <w:rPr>
          <w:b/>
          <w:bCs/>
          <w:lang w:val="sa-IN"/>
        </w:rPr>
        <w:t xml:space="preserve">bahis </w:t>
      </w:r>
      <w:r>
        <w:rPr>
          <w:lang w:val="sa-IN"/>
        </w:rPr>
        <w:t xml:space="preserve">tvak-paryantaṁ deham ātmatvenāvidyā-kalpitam apekṣya tam evāvavadhiṁ kṛtvā bahir ucyate | tathā pratyag-ātmānam apekṣya deham evāvadhiṁ kṛtvā </w:t>
      </w:r>
      <w:r>
        <w:rPr>
          <w:b/>
          <w:bCs/>
          <w:lang w:val="sa-IN"/>
        </w:rPr>
        <w:t xml:space="preserve">antar </w:t>
      </w:r>
      <w:r>
        <w:rPr>
          <w:lang w:val="sa-IN"/>
        </w:rPr>
        <w:t>ucyate | bahir antaś cety ukte madhye’bhāve prāpte, idam ucyate—</w:t>
      </w:r>
      <w:r>
        <w:rPr>
          <w:b/>
          <w:bCs/>
          <w:lang w:val="sa-IN"/>
        </w:rPr>
        <w:t>acaraṁ caram eva ca</w:t>
      </w:r>
      <w:r>
        <w:rPr>
          <w:lang w:val="sa-IN"/>
        </w:rPr>
        <w:t xml:space="preserve">, yac carācaraṁ dehābhāsam api tad eva jñeyaṁ, yathā rajju-sarpābhāsaḥ | </w:t>
      </w:r>
    </w:p>
    <w:p w:rsidR="00C34BE1" w:rsidRDefault="00C34BE1">
      <w:pPr>
        <w:rPr>
          <w:lang w:val="sa-IN"/>
        </w:rPr>
      </w:pPr>
    </w:p>
    <w:p w:rsidR="00C34BE1" w:rsidRDefault="00C34BE1">
      <w:pPr>
        <w:rPr>
          <w:lang w:val="sa-IN"/>
        </w:rPr>
      </w:pPr>
      <w:r>
        <w:rPr>
          <w:lang w:val="sa-IN"/>
        </w:rPr>
        <w:t xml:space="preserve">yady acaraṁ caram eva ca syāt vyavahāra-viṣayaṁ sarvaṁ jñeyam, kim-artham idam iti sarvair na vijñeyaṁ ? ity ucyate—satyaṁ sarvābhāsaṁ tat | tathāpi vyomavat sūkṣmam | ataḥ </w:t>
      </w:r>
      <w:r>
        <w:rPr>
          <w:b/>
          <w:bCs/>
          <w:lang w:val="sa-IN"/>
        </w:rPr>
        <w:t xml:space="preserve">sūkṣmatvāt </w:t>
      </w:r>
      <w:r>
        <w:rPr>
          <w:lang w:val="sa-IN"/>
        </w:rPr>
        <w:t xml:space="preserve">svena rūpeṇa taj jñeyam apy </w:t>
      </w:r>
      <w:r>
        <w:rPr>
          <w:b/>
          <w:bCs/>
          <w:lang w:val="sa-IN"/>
        </w:rPr>
        <w:t>avijñeyam a</w:t>
      </w:r>
      <w:r>
        <w:rPr>
          <w:lang w:val="sa-IN"/>
        </w:rPr>
        <w:t xml:space="preserve">viduṣām | viduṣāṁ tu, </w:t>
      </w:r>
      <w:r>
        <w:rPr>
          <w:color w:val="0000FF"/>
          <w:lang w:val="sa-IN"/>
        </w:rPr>
        <w:t xml:space="preserve">ātmaivedaṁ sarvaṁ </w:t>
      </w:r>
      <w:r>
        <w:rPr>
          <w:lang w:val="sa-IN"/>
        </w:rPr>
        <w:t xml:space="preserve">[bhāvātmauttaṁ 7.25.2] </w:t>
      </w:r>
      <w:r>
        <w:rPr>
          <w:color w:val="0000FF"/>
          <w:lang w:val="sa-IN"/>
        </w:rPr>
        <w:t xml:space="preserve">brahmaivedaṁ sarvaṁ </w:t>
      </w:r>
      <w:r>
        <w:rPr>
          <w:lang w:val="sa-IN"/>
        </w:rPr>
        <w:t xml:space="preserve">[bhāvātmauttaṁ 2.5.1] ity ādi-pramāṇato nityaṁ vijñātam | avijñātatayā </w:t>
      </w:r>
      <w:r>
        <w:rPr>
          <w:b/>
          <w:bCs/>
          <w:lang w:val="sa-IN"/>
        </w:rPr>
        <w:t xml:space="preserve">dūra-sthaṁ </w:t>
      </w:r>
      <w:r>
        <w:rPr>
          <w:lang w:val="sa-IN"/>
        </w:rPr>
        <w:t xml:space="preserve">varṣa-sahasra-koṭyāpy aviduṣām aprāpyatvāt | </w:t>
      </w:r>
      <w:r>
        <w:rPr>
          <w:b/>
          <w:bCs/>
          <w:lang w:val="sa-IN"/>
        </w:rPr>
        <w:t>antike ca tat</w:t>
      </w:r>
      <w:r>
        <w:rPr>
          <w:lang w:val="sa-IN"/>
        </w:rPr>
        <w:t xml:space="preserve">, ātmatvād viduṣām ||13.15||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avibhaktaṁ ca bhūteṣu vibhaktam iva ca sthitam |</w:t>
      </w:r>
    </w:p>
    <w:p w:rsidR="00C34BE1" w:rsidRDefault="00C34BE1">
      <w:pPr>
        <w:jc w:val="center"/>
        <w:rPr>
          <w:b/>
          <w:bCs/>
          <w:szCs w:val="20"/>
          <w:lang w:val="sa-IN"/>
        </w:rPr>
      </w:pPr>
      <w:r>
        <w:rPr>
          <w:b/>
          <w:bCs/>
          <w:szCs w:val="20"/>
          <w:lang w:val="sa-IN"/>
        </w:rPr>
        <w:t>bhūta-bhartṛ ca taj jñeyaṁ grasiṣṇu prabhaviṣṇu ca ||16||</w:t>
      </w:r>
    </w:p>
    <w:p w:rsidR="00C34BE1" w:rsidRDefault="00C34BE1">
      <w:pPr>
        <w:rPr>
          <w:lang w:val="sa-IN"/>
        </w:rPr>
      </w:pPr>
    </w:p>
    <w:p w:rsidR="00C34BE1" w:rsidRDefault="00C34BE1">
      <w:pPr>
        <w:rPr>
          <w:lang w:val="sa-IN"/>
        </w:rPr>
      </w:pPr>
      <w:r>
        <w:rPr>
          <w:b/>
          <w:bCs/>
          <w:lang w:val="sa-IN"/>
        </w:rPr>
        <w:t xml:space="preserve">avibhaktaṁ ca </w:t>
      </w:r>
      <w:r>
        <w:rPr>
          <w:lang w:val="sa-IN"/>
        </w:rPr>
        <w:t xml:space="preserve">pratidehaṁ vyomavat tad ekam | </w:t>
      </w:r>
      <w:r>
        <w:rPr>
          <w:b/>
          <w:bCs/>
          <w:lang w:val="sa-IN"/>
        </w:rPr>
        <w:t xml:space="preserve">bhūteṣu </w:t>
      </w:r>
      <w:r>
        <w:rPr>
          <w:lang w:val="sa-IN"/>
        </w:rPr>
        <w:t xml:space="preserve">sarva-prāṇiṣu </w:t>
      </w:r>
      <w:r>
        <w:rPr>
          <w:b/>
          <w:bCs/>
          <w:lang w:val="sa-IN"/>
        </w:rPr>
        <w:t xml:space="preserve">vibhaktam iva ca sthitaṁ </w:t>
      </w:r>
      <w:r>
        <w:rPr>
          <w:lang w:val="sa-IN"/>
        </w:rPr>
        <w:t xml:space="preserve">deheṣv eva vibhāvyamānatvāt | </w:t>
      </w:r>
      <w:r>
        <w:rPr>
          <w:b/>
          <w:bCs/>
          <w:lang w:val="sa-IN"/>
        </w:rPr>
        <w:t xml:space="preserve">bhūta-bhartṛ ca </w:t>
      </w:r>
      <w:r>
        <w:rPr>
          <w:lang w:val="sa-IN"/>
        </w:rPr>
        <w:t xml:space="preserve">bhūtāni bibharti </w:t>
      </w:r>
      <w:r>
        <w:rPr>
          <w:b/>
          <w:bCs/>
          <w:lang w:val="sa-IN"/>
        </w:rPr>
        <w:t xml:space="preserve">taj jñeyaṁ </w:t>
      </w:r>
      <w:r>
        <w:rPr>
          <w:lang w:val="sa-IN"/>
        </w:rPr>
        <w:t xml:space="preserve">bhūta-bhartṛ ca sthiti-kāle | pralaya-kāle </w:t>
      </w:r>
      <w:r>
        <w:rPr>
          <w:b/>
          <w:bCs/>
          <w:lang w:val="sa-IN"/>
        </w:rPr>
        <w:t xml:space="preserve">grasiṣṇu </w:t>
      </w:r>
      <w:r>
        <w:rPr>
          <w:lang w:val="sa-IN"/>
        </w:rPr>
        <w:t xml:space="preserve">grasana-śīlam | utpatti-kāle </w:t>
      </w:r>
      <w:r>
        <w:rPr>
          <w:b/>
          <w:bCs/>
          <w:lang w:val="sa-IN"/>
        </w:rPr>
        <w:t xml:space="preserve">prabhaviṣṇu ca </w:t>
      </w:r>
      <w:r>
        <w:rPr>
          <w:lang w:val="sa-IN"/>
        </w:rPr>
        <w:t xml:space="preserve">prabhavana-śīlaṁ yathā rajjvādiḥ sarpāder mithyā-kalpitasya ||13.16||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 sarvatra vidyamānam api san nopalabhyate cet, jñeyaṁ tamas tarhi ? na | kiṁ tarhi ?—</w:t>
      </w:r>
    </w:p>
    <w:p w:rsidR="00C34BE1" w:rsidRDefault="00C34BE1">
      <w:pPr>
        <w:rPr>
          <w:lang w:val="sa-IN"/>
        </w:rPr>
      </w:pPr>
    </w:p>
    <w:p w:rsidR="00C34BE1" w:rsidRDefault="00C34BE1">
      <w:pPr>
        <w:jc w:val="center"/>
        <w:rPr>
          <w:b/>
          <w:bCs/>
          <w:szCs w:val="20"/>
          <w:lang w:val="sa-IN"/>
        </w:rPr>
      </w:pPr>
      <w:r>
        <w:rPr>
          <w:b/>
          <w:bCs/>
          <w:szCs w:val="20"/>
          <w:lang w:val="sa-IN"/>
        </w:rPr>
        <w:t>jyotiṣām api taj jyotis tamasaḥ param ucyate |</w:t>
      </w:r>
    </w:p>
    <w:p w:rsidR="00C34BE1" w:rsidRDefault="00C34BE1">
      <w:pPr>
        <w:jc w:val="center"/>
        <w:rPr>
          <w:b/>
          <w:bCs/>
          <w:szCs w:val="20"/>
          <w:lang w:val="sa-IN"/>
        </w:rPr>
      </w:pPr>
      <w:r>
        <w:rPr>
          <w:b/>
          <w:bCs/>
          <w:szCs w:val="20"/>
          <w:lang w:val="sa-IN"/>
        </w:rPr>
        <w:t>jñānaṁ jñeyaṁ jñāna-gamyaṁ hṛdi sarvasya viṣṭhitam ||17||</w:t>
      </w:r>
    </w:p>
    <w:p w:rsidR="00C34BE1" w:rsidRDefault="00C34BE1">
      <w:pPr>
        <w:rPr>
          <w:lang w:val="sa-IN"/>
        </w:rPr>
      </w:pPr>
    </w:p>
    <w:p w:rsidR="00C34BE1" w:rsidRDefault="00C34BE1">
      <w:pPr>
        <w:rPr>
          <w:lang w:val="sa-IN"/>
        </w:rPr>
      </w:pPr>
      <w:r>
        <w:rPr>
          <w:b/>
          <w:bCs/>
          <w:lang w:val="sa-IN"/>
        </w:rPr>
        <w:t>jyotiṣām ā</w:t>
      </w:r>
      <w:r>
        <w:rPr>
          <w:lang w:val="sa-IN"/>
        </w:rPr>
        <w:t>dity-ādīnām a</w:t>
      </w:r>
      <w:r>
        <w:rPr>
          <w:b/>
          <w:bCs/>
          <w:lang w:val="sa-IN"/>
        </w:rPr>
        <w:t xml:space="preserve">pi taj </w:t>
      </w:r>
      <w:r>
        <w:rPr>
          <w:lang w:val="sa-IN"/>
        </w:rPr>
        <w:t xml:space="preserve">jñeyaṁ </w:t>
      </w:r>
      <w:r>
        <w:rPr>
          <w:b/>
          <w:bCs/>
          <w:lang w:val="sa-IN"/>
        </w:rPr>
        <w:t xml:space="preserve">jyotiḥ </w:t>
      </w:r>
      <w:r>
        <w:rPr>
          <w:lang w:val="sa-IN"/>
        </w:rPr>
        <w:t xml:space="preserve">| ātma-caitanya-jyotiṣeddhāni hy ādity-ādīni jyotīṁṣi dīpyante, </w:t>
      </w:r>
      <w:r>
        <w:rPr>
          <w:color w:val="0000FF"/>
          <w:lang w:val="sa-IN"/>
        </w:rPr>
        <w:t xml:space="preserve">yena sūryas tapati tejaseddhaḥ </w:t>
      </w:r>
      <w:r>
        <w:rPr>
          <w:lang w:val="sa-IN"/>
        </w:rPr>
        <w:t xml:space="preserve">[sthitaittbhāvr 3.12.9], </w:t>
      </w:r>
      <w:r>
        <w:rPr>
          <w:color w:val="0000FF"/>
          <w:lang w:val="sa-IN"/>
        </w:rPr>
        <w:t xml:space="preserve">tasya bhāsā sarvam idaṁ vibhāti </w:t>
      </w:r>
      <w:r>
        <w:rPr>
          <w:lang w:val="sa-IN"/>
        </w:rPr>
        <w:t xml:space="preserve">[śāstrvetuttaṁ 6.14] īty ādi-śrutibhyaḥ | </w:t>
      </w:r>
      <w:r>
        <w:rPr>
          <w:color w:val="FF0000"/>
          <w:lang w:val="sa-IN"/>
        </w:rPr>
        <w:t xml:space="preserve">smṛte </w:t>
      </w:r>
      <w:r>
        <w:rPr>
          <w:lang w:val="sa-IN"/>
        </w:rPr>
        <w:t>ca ihaiva—</w:t>
      </w:r>
      <w:r>
        <w:rPr>
          <w:color w:val="0000FF"/>
          <w:lang w:val="sa-IN"/>
        </w:rPr>
        <w:t>yad āditya-gataṁ tejaḥ</w:t>
      </w:r>
      <w:r>
        <w:rPr>
          <w:lang w:val="sa-IN"/>
        </w:rPr>
        <w:t xml:space="preserve"> [gītā 15.12] ity ādeḥ | </w:t>
      </w:r>
      <w:r>
        <w:rPr>
          <w:b/>
          <w:bCs/>
          <w:lang w:val="sa-IN"/>
        </w:rPr>
        <w:t>tamaso</w:t>
      </w:r>
      <w:r>
        <w:rPr>
          <w:lang w:val="sa-IN"/>
        </w:rPr>
        <w:t xml:space="preserve">’jñānāt </w:t>
      </w:r>
      <w:r>
        <w:rPr>
          <w:b/>
          <w:bCs/>
          <w:lang w:val="sa-IN"/>
        </w:rPr>
        <w:t>param a</w:t>
      </w:r>
      <w:r>
        <w:rPr>
          <w:lang w:val="sa-IN"/>
        </w:rPr>
        <w:t>spṛṣṭam u</w:t>
      </w:r>
      <w:r>
        <w:rPr>
          <w:b/>
          <w:bCs/>
          <w:lang w:val="sa-IN"/>
        </w:rPr>
        <w:t xml:space="preserve">cyate </w:t>
      </w:r>
      <w:r>
        <w:rPr>
          <w:lang w:val="sa-IN"/>
        </w:rPr>
        <w:t>| jñānāder duḥsaṁpādana-buddhyā prāptāvasādasyottambhanārtham āha—</w:t>
      </w:r>
      <w:r>
        <w:rPr>
          <w:b/>
          <w:bCs/>
          <w:lang w:val="sa-IN"/>
        </w:rPr>
        <w:t>jñānam a</w:t>
      </w:r>
      <w:r>
        <w:rPr>
          <w:lang w:val="sa-IN"/>
        </w:rPr>
        <w:t xml:space="preserve">mānitvādi | </w:t>
      </w:r>
      <w:r>
        <w:rPr>
          <w:b/>
          <w:bCs/>
          <w:lang w:val="sa-IN"/>
        </w:rPr>
        <w:t xml:space="preserve">jñeyaṁ </w:t>
      </w:r>
      <w:r>
        <w:rPr>
          <w:color w:val="0000FF"/>
          <w:lang w:val="sa-IN"/>
        </w:rPr>
        <w:t xml:space="preserve">jñeyaṁ yat tat pravakṣyāmīty </w:t>
      </w:r>
      <w:r>
        <w:rPr>
          <w:lang w:val="sa-IN"/>
        </w:rPr>
        <w:t xml:space="preserve">[gītā 13.13] ādinoktam | </w:t>
      </w:r>
      <w:r>
        <w:rPr>
          <w:b/>
          <w:bCs/>
          <w:lang w:val="sa-IN"/>
        </w:rPr>
        <w:t xml:space="preserve">jñāna-gamyaṁ </w:t>
      </w:r>
      <w:r>
        <w:rPr>
          <w:lang w:val="sa-IN"/>
        </w:rPr>
        <w:t xml:space="preserve">jñeyam eva jñātaṁ saj jñāna-phalam iti jñāna-gamyam ucyate | jñāyamānaṁ tu jñeyam | tad etat trayam api </w:t>
      </w:r>
      <w:r>
        <w:rPr>
          <w:b/>
          <w:bCs/>
          <w:lang w:val="sa-IN"/>
        </w:rPr>
        <w:t xml:space="preserve">hṛdi </w:t>
      </w:r>
      <w:r>
        <w:rPr>
          <w:lang w:val="sa-IN"/>
        </w:rPr>
        <w:t xml:space="preserve">buddhau </w:t>
      </w:r>
      <w:r>
        <w:rPr>
          <w:b/>
          <w:bCs/>
          <w:lang w:val="sa-IN"/>
        </w:rPr>
        <w:t xml:space="preserve">sarvasya </w:t>
      </w:r>
      <w:r>
        <w:rPr>
          <w:lang w:val="sa-IN"/>
        </w:rPr>
        <w:t xml:space="preserve">prāṇi-jātasya </w:t>
      </w:r>
      <w:r>
        <w:rPr>
          <w:b/>
          <w:bCs/>
          <w:lang w:val="sa-IN"/>
        </w:rPr>
        <w:t xml:space="preserve">viṣṭhitaṁ </w:t>
      </w:r>
      <w:r>
        <w:rPr>
          <w:lang w:val="sa-IN"/>
        </w:rPr>
        <w:t xml:space="preserve">viśeṣeṇa sthitam | tatraiva hi trayaṁ vibhāvyate ||13.17||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 xml:space="preserve"> yathoktārthopasaṁhārārtho’yaṁ śloka ārabhyate—</w:t>
      </w:r>
    </w:p>
    <w:p w:rsidR="00C34BE1" w:rsidRDefault="00C34BE1">
      <w:pPr>
        <w:rPr>
          <w:lang w:val="sa-IN"/>
        </w:rPr>
      </w:pPr>
    </w:p>
    <w:p w:rsidR="00C34BE1" w:rsidRDefault="00C34BE1">
      <w:pPr>
        <w:jc w:val="center"/>
        <w:rPr>
          <w:b/>
          <w:bCs/>
          <w:szCs w:val="20"/>
          <w:lang w:val="sa-IN"/>
        </w:rPr>
      </w:pPr>
      <w:r>
        <w:rPr>
          <w:b/>
          <w:bCs/>
          <w:szCs w:val="20"/>
          <w:lang w:val="sa-IN"/>
        </w:rPr>
        <w:t>iti kṣetraṁ tathā jñānaṁ jñeyaṁ coktaṁ samāsataḥ |</w:t>
      </w:r>
    </w:p>
    <w:p w:rsidR="00C34BE1" w:rsidRDefault="00C34BE1">
      <w:pPr>
        <w:jc w:val="center"/>
        <w:rPr>
          <w:b/>
          <w:bCs/>
          <w:szCs w:val="20"/>
          <w:lang w:val="sa-IN"/>
        </w:rPr>
      </w:pPr>
      <w:r>
        <w:rPr>
          <w:b/>
          <w:bCs/>
          <w:szCs w:val="20"/>
          <w:lang w:val="sa-IN"/>
        </w:rPr>
        <w:t>mad-bhakta etad vijñāya mad-bhāvāyopapadyate ||18||</w:t>
      </w:r>
    </w:p>
    <w:p w:rsidR="00C34BE1" w:rsidRDefault="00C34BE1">
      <w:pPr>
        <w:rPr>
          <w:lang w:val="sa-IN"/>
        </w:rPr>
      </w:pPr>
    </w:p>
    <w:p w:rsidR="00C34BE1" w:rsidRDefault="00C34BE1">
      <w:pPr>
        <w:rPr>
          <w:lang w:val="sa-IN"/>
        </w:rPr>
      </w:pPr>
      <w:r>
        <w:rPr>
          <w:b/>
          <w:bCs/>
          <w:lang w:val="sa-IN"/>
        </w:rPr>
        <w:t>ity</w:t>
      </w:r>
      <w:r>
        <w:rPr>
          <w:lang w:val="sa-IN"/>
        </w:rPr>
        <w:t xml:space="preserve"> evaṁ </w:t>
      </w:r>
      <w:r>
        <w:rPr>
          <w:b/>
          <w:bCs/>
          <w:lang w:val="sa-IN"/>
        </w:rPr>
        <w:t xml:space="preserve">kṣetraṁ </w:t>
      </w:r>
      <w:r>
        <w:rPr>
          <w:lang w:val="sa-IN"/>
        </w:rPr>
        <w:t xml:space="preserve">mahā-bhūtādi-dhṛty-antaṁ, </w:t>
      </w:r>
      <w:r>
        <w:rPr>
          <w:b/>
          <w:bCs/>
          <w:lang w:val="sa-IN"/>
        </w:rPr>
        <w:t>tathā jñānam a</w:t>
      </w:r>
      <w:r>
        <w:rPr>
          <w:lang w:val="sa-IN"/>
        </w:rPr>
        <w:t xml:space="preserve">mānitvādi tattva-jñānārtha-darśana-paryantaṁ, </w:t>
      </w:r>
      <w:r>
        <w:rPr>
          <w:b/>
          <w:bCs/>
          <w:lang w:val="sa-IN"/>
        </w:rPr>
        <w:t xml:space="preserve">jñeyaṁ ca </w:t>
      </w:r>
      <w:r>
        <w:rPr>
          <w:color w:val="0000FF"/>
          <w:lang w:val="sa-IN"/>
        </w:rPr>
        <w:t xml:space="preserve">jñeyaṁ yat tat </w:t>
      </w:r>
      <w:r>
        <w:rPr>
          <w:lang w:val="sa-IN"/>
        </w:rPr>
        <w:t xml:space="preserve">ity ādi </w:t>
      </w:r>
      <w:r>
        <w:rPr>
          <w:color w:val="0000FF"/>
          <w:lang w:val="sa-IN"/>
        </w:rPr>
        <w:t xml:space="preserve">tamasaḥ param ucyate </w:t>
      </w:r>
      <w:r>
        <w:rPr>
          <w:lang w:val="sa-IN"/>
        </w:rPr>
        <w:t>ity evam antam u</w:t>
      </w:r>
      <w:r>
        <w:rPr>
          <w:b/>
          <w:bCs/>
          <w:lang w:val="sa-IN"/>
        </w:rPr>
        <w:t xml:space="preserve">ktaṁ samāsataḥ </w:t>
      </w:r>
      <w:r>
        <w:rPr>
          <w:lang w:val="sa-IN"/>
        </w:rPr>
        <w:t>saṁkṣepataḥ | etāvān sarvo hi vedārtho gītārthaś copasaṁhṛtyoktaḥ | asmin samyag-darśane ko’dhikriyate ? ity ucyate—</w:t>
      </w:r>
      <w:r>
        <w:rPr>
          <w:b/>
          <w:bCs/>
          <w:lang w:val="sa-IN"/>
        </w:rPr>
        <w:t xml:space="preserve">mad-bhakto </w:t>
      </w:r>
      <w:r>
        <w:rPr>
          <w:lang w:val="sa-IN"/>
        </w:rPr>
        <w:t xml:space="preserve">mayīśvare sarvajñe parama-gurau vāsudeve samarpita-sarvātma-bhāvo yat paśyati śṛṇoti spṛśati vā sarvam eva bhagavān vāsudevaḥ ity evaṁ-grahāviṣṭa-buddhir mad-bhaktaḥ sa </w:t>
      </w:r>
      <w:r>
        <w:rPr>
          <w:b/>
          <w:bCs/>
          <w:lang w:val="sa-IN"/>
        </w:rPr>
        <w:t xml:space="preserve">etad </w:t>
      </w:r>
      <w:r>
        <w:rPr>
          <w:lang w:val="sa-IN"/>
        </w:rPr>
        <w:t xml:space="preserve">yathoktaṁ samyag darśanaṁ </w:t>
      </w:r>
      <w:r>
        <w:rPr>
          <w:b/>
          <w:bCs/>
          <w:lang w:val="sa-IN"/>
        </w:rPr>
        <w:t>vijñāya</w:t>
      </w:r>
      <w:r>
        <w:rPr>
          <w:lang w:val="sa-IN"/>
        </w:rPr>
        <w:t xml:space="preserve">, </w:t>
      </w:r>
      <w:r>
        <w:rPr>
          <w:b/>
          <w:bCs/>
          <w:lang w:val="sa-IN"/>
        </w:rPr>
        <w:t xml:space="preserve">mad-bhāvāya </w:t>
      </w:r>
      <w:r>
        <w:rPr>
          <w:lang w:val="sa-IN"/>
        </w:rPr>
        <w:t xml:space="preserve">mama bhāvo mad-bhāvaḥ paramātma-bhāvas tasmai mad-bhāvāya </w:t>
      </w:r>
      <w:r>
        <w:rPr>
          <w:b/>
          <w:bCs/>
          <w:lang w:val="sa-IN"/>
        </w:rPr>
        <w:t xml:space="preserve">upapadyate, </w:t>
      </w:r>
      <w:r>
        <w:rPr>
          <w:lang w:val="sa-IN"/>
        </w:rPr>
        <w:t>mokṣaṁ gacchati ||13.18||</w:t>
      </w:r>
    </w:p>
    <w:p w:rsidR="00C34BE1" w:rsidRDefault="00C34BE1">
      <w:pPr>
        <w:rPr>
          <w:lang w:val="sa-IN"/>
        </w:rPr>
      </w:pPr>
    </w:p>
    <w:p w:rsidR="00C34BE1" w:rsidRDefault="00C34BE1">
      <w:pPr>
        <w:jc w:val="center"/>
        <w:rPr>
          <w:lang w:val="sa-IN"/>
        </w:rPr>
      </w:pPr>
      <w:r>
        <w:rPr>
          <w:rFonts w:cs="Mangal"/>
          <w:noProof w:val="0"/>
          <w:cs/>
          <w:lang w:val="sa-IN"/>
        </w:rPr>
        <w:t xml:space="preserve"> </w:t>
      </w:r>
      <w:r>
        <w:rPr>
          <w:lang w:val="sa-IN"/>
        </w:rPr>
        <w:t>—o)0(o—</w:t>
      </w:r>
    </w:p>
    <w:p w:rsidR="00C34BE1" w:rsidRDefault="00C34BE1">
      <w:pPr>
        <w:rPr>
          <w:lang w:val="sa-IN"/>
        </w:rPr>
      </w:pPr>
    </w:p>
    <w:p w:rsidR="00C34BE1" w:rsidRDefault="00C34BE1">
      <w:pPr>
        <w:rPr>
          <w:lang w:val="sa-IN"/>
        </w:rPr>
      </w:pPr>
      <w:r>
        <w:rPr>
          <w:lang w:val="sa-IN"/>
        </w:rPr>
        <w:t xml:space="preserve">tatra saptame īśvarasya dve prakṛtī upanyaste parāpare kṣetra-kṣetrajña-lakṣaṇe | </w:t>
      </w:r>
      <w:r>
        <w:rPr>
          <w:color w:val="0000FF"/>
          <w:lang w:val="sa-IN"/>
        </w:rPr>
        <w:t xml:space="preserve">etad-yonīni bhūtāni </w:t>
      </w:r>
      <w:r>
        <w:rPr>
          <w:lang w:val="sa-IN"/>
        </w:rPr>
        <w:t>[gītā 7.7] iti coktam | kṣetra-kṣetrajña-prakṛti-dvaya-yonitvaṁ kathaṁ bhūtānām ity ayam artho’dhunocyate—</w:t>
      </w:r>
    </w:p>
    <w:p w:rsidR="00C34BE1" w:rsidRDefault="00C34BE1">
      <w:pPr>
        <w:rPr>
          <w:lang w:val="sa-IN"/>
        </w:rPr>
      </w:pPr>
    </w:p>
    <w:p w:rsidR="00C34BE1" w:rsidRDefault="00C34BE1">
      <w:pPr>
        <w:jc w:val="center"/>
        <w:rPr>
          <w:b/>
          <w:bCs/>
          <w:szCs w:val="20"/>
          <w:lang w:val="sa-IN"/>
        </w:rPr>
      </w:pPr>
      <w:r>
        <w:rPr>
          <w:b/>
          <w:bCs/>
          <w:szCs w:val="20"/>
          <w:lang w:val="sa-IN"/>
        </w:rPr>
        <w:t>prakṛtiṁ puruṣaṁ caiva viddhy anādī ubhāv api |</w:t>
      </w:r>
    </w:p>
    <w:p w:rsidR="00C34BE1" w:rsidRDefault="00C34BE1">
      <w:pPr>
        <w:jc w:val="center"/>
        <w:rPr>
          <w:b/>
          <w:bCs/>
          <w:szCs w:val="20"/>
          <w:lang w:val="sa-IN"/>
        </w:rPr>
      </w:pPr>
      <w:r>
        <w:rPr>
          <w:b/>
          <w:bCs/>
          <w:szCs w:val="20"/>
          <w:lang w:val="sa-IN"/>
        </w:rPr>
        <w:t>vikārāṁś ca guṇāṁś caiva viddhi prakṛti-saṁbhavān ||19||</w:t>
      </w:r>
    </w:p>
    <w:p w:rsidR="00C34BE1" w:rsidRDefault="00C34BE1">
      <w:pPr>
        <w:rPr>
          <w:lang w:val="sa-IN"/>
        </w:rPr>
      </w:pPr>
    </w:p>
    <w:p w:rsidR="00C34BE1" w:rsidRDefault="00C34BE1">
      <w:pPr>
        <w:rPr>
          <w:lang w:val="sa-IN"/>
        </w:rPr>
      </w:pPr>
      <w:r>
        <w:rPr>
          <w:b/>
          <w:bCs/>
          <w:lang w:val="sa-IN"/>
        </w:rPr>
        <w:t xml:space="preserve">prakṛtiṁ puruṣaṁ caiva </w:t>
      </w:r>
      <w:r>
        <w:rPr>
          <w:lang w:val="sa-IN"/>
        </w:rPr>
        <w:t xml:space="preserve">īśvarasya prakṛtī | tau prakṛti-puruṣau </w:t>
      </w:r>
      <w:r>
        <w:rPr>
          <w:b/>
          <w:bCs/>
          <w:lang w:val="sa-IN"/>
        </w:rPr>
        <w:t>ubhāv apy anādi viddhi</w:t>
      </w:r>
      <w:r>
        <w:rPr>
          <w:lang w:val="sa-IN"/>
        </w:rPr>
        <w:t xml:space="preserve">, na vidyate ādir yayos tau anādī | nityeśvaratvād īśvarasya tat-prakṛtyor api yuktaṁ nityatvena bhavitum | prakṛti-dvayavattvam eva hīśvarasyeśvaratvam | yābhyāṁ prakṛtibhyām īśvaro jagad-utpatti-sthiti-pralaya-hetus te dve’nādī satyau saṁsārasya kāraṇam || </w:t>
      </w:r>
    </w:p>
    <w:p w:rsidR="00C34BE1" w:rsidRDefault="00C34BE1">
      <w:pPr>
        <w:rPr>
          <w:lang w:val="sa-IN"/>
        </w:rPr>
      </w:pPr>
    </w:p>
    <w:p w:rsidR="00C34BE1" w:rsidRDefault="00C34BE1">
      <w:pPr>
        <w:rPr>
          <w:lang w:val="sa-IN"/>
        </w:rPr>
      </w:pPr>
      <w:r>
        <w:rPr>
          <w:lang w:val="sa-IN"/>
        </w:rPr>
        <w:t xml:space="preserve">nādī anādī iti tat-puruṣa-samāsaṁ kecit varṇayanti | tena hi kileśvarasya kāraṇatvaṁ sidhyati | yadi punaḥ prakṛti-puruṣāv eva nityau syātāṁ tat-kṛtam eva jagat, neśvarasya jagataḥ kartṛtvam | tad asat | prāk prakṛti-puruṣayor utpatter īśitavyābhāvād īśvarasyānīśvaratva-prasaṅgāt, saṁsārasya nirnimittatve’nirmokṣa-prasaṅgāt śāstrānarthakya-prasaṅgād bandha-mokṣābhāva-prasaṅgāc ca | nityatve punar īśvarasya prakṛtyoḥ sarvam etad upapannaṁ bhavet | kathaṁ ? </w:t>
      </w:r>
      <w:r>
        <w:rPr>
          <w:b/>
          <w:bCs/>
          <w:lang w:val="sa-IN"/>
        </w:rPr>
        <w:t xml:space="preserve">vikārāṁś ca guṇāṁś caiva </w:t>
      </w:r>
      <w:r>
        <w:rPr>
          <w:lang w:val="sa-IN"/>
        </w:rPr>
        <w:t xml:space="preserve">| vakṣyamāṇān vikārān buddhy-ādi-dehendriyāntān guṇāṁś ca sukha-duḥkha-moha-pratyayākāra-pariṇatān </w:t>
      </w:r>
      <w:r>
        <w:rPr>
          <w:b/>
          <w:bCs/>
          <w:lang w:val="sa-IN"/>
        </w:rPr>
        <w:t xml:space="preserve">viddhi </w:t>
      </w:r>
      <w:r>
        <w:rPr>
          <w:lang w:val="sa-IN"/>
        </w:rPr>
        <w:t xml:space="preserve">jānīhi </w:t>
      </w:r>
      <w:r>
        <w:rPr>
          <w:b/>
          <w:bCs/>
          <w:lang w:val="sa-IN"/>
        </w:rPr>
        <w:t>prakṛti-saṁbhavān</w:t>
      </w:r>
      <w:r>
        <w:rPr>
          <w:lang w:val="sa-IN"/>
        </w:rPr>
        <w:t xml:space="preserve"> | prakṛtir īśvarasya vikāra-kāraṇa-śaktis triguṇātmikā māyā | sā saṁbhavo yeṣāṁ vikārāṇāṁ guṇānāṁ ca tān vikārān guṇāṁś ca viddhi prakṛti-saṁbhavān prakṛti-pariṇāmān ||13.19||</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ke punas te vikārāḥ guṇāś ca prakṛti-saṁbhavāḥ ? ity āha —</w:t>
      </w:r>
    </w:p>
    <w:p w:rsidR="00C34BE1" w:rsidRDefault="00C34BE1">
      <w:pPr>
        <w:rPr>
          <w:lang w:val="sa-IN"/>
        </w:rPr>
      </w:pPr>
    </w:p>
    <w:p w:rsidR="00C34BE1" w:rsidRDefault="00C34BE1">
      <w:pPr>
        <w:jc w:val="center"/>
        <w:rPr>
          <w:b/>
          <w:bCs/>
          <w:szCs w:val="20"/>
          <w:lang w:val="sa-IN"/>
        </w:rPr>
      </w:pPr>
      <w:r>
        <w:rPr>
          <w:b/>
          <w:bCs/>
          <w:szCs w:val="20"/>
          <w:lang w:val="sa-IN"/>
        </w:rPr>
        <w:t>kārya-karaṇa-kartṛtve hetuḥ prakṛtir ucyate |</w:t>
      </w:r>
    </w:p>
    <w:p w:rsidR="00C34BE1" w:rsidRDefault="00C34BE1">
      <w:pPr>
        <w:jc w:val="center"/>
        <w:rPr>
          <w:b/>
          <w:bCs/>
          <w:szCs w:val="20"/>
          <w:lang w:val="sa-IN"/>
        </w:rPr>
      </w:pPr>
      <w:r>
        <w:rPr>
          <w:b/>
          <w:bCs/>
          <w:szCs w:val="20"/>
          <w:lang w:val="sa-IN"/>
        </w:rPr>
        <w:t>puruṣaḥ sukha-duḥkhānāṁ bhoktṛtve hetur ucyate ||20||</w:t>
      </w:r>
    </w:p>
    <w:p w:rsidR="00C34BE1" w:rsidRDefault="00C34BE1">
      <w:pPr>
        <w:rPr>
          <w:lang w:val="sa-IN"/>
        </w:rPr>
      </w:pPr>
    </w:p>
    <w:p w:rsidR="00C34BE1" w:rsidRDefault="00C34BE1">
      <w:pPr>
        <w:rPr>
          <w:lang w:val="sa-IN"/>
        </w:rPr>
      </w:pPr>
      <w:r>
        <w:rPr>
          <w:b/>
          <w:bCs/>
          <w:lang w:val="sa-IN"/>
        </w:rPr>
        <w:t>kārya-karaṇa-kartṛtve—</w:t>
      </w:r>
      <w:r>
        <w:rPr>
          <w:lang w:val="sa-IN"/>
        </w:rPr>
        <w:t xml:space="preserve">kāryaṁ śarīraṁ karaṇāni tat-sthāni trayodaśa | dehasyārambhakāṇi bhūtāni pañca viṣayāś ca prakṛti-saṁbhavāḥ vikārāḥ pūrvoktā iha kārya-grahaṇena gṛhyante | guṇāś ca prakṛti-saṁbhavāḥ sukha-duḥkha-mohātmakāḥ karaṇāśrayatvāt karaṇa-grahaṇena gṛhyante | teṣāṁ kārya-karaṇānāṁ kartṛtvam utpādakatvaṁ yat tat kārya-karaṇa-kartṛtvaṁ tasmin kārya-karaṇa-kartṛtve </w:t>
      </w:r>
      <w:r>
        <w:rPr>
          <w:b/>
          <w:bCs/>
          <w:lang w:val="sa-IN"/>
        </w:rPr>
        <w:t xml:space="preserve">hetuḥ </w:t>
      </w:r>
      <w:r>
        <w:rPr>
          <w:lang w:val="sa-IN"/>
        </w:rPr>
        <w:t xml:space="preserve">kāraṇam ārambhakatvena </w:t>
      </w:r>
      <w:r>
        <w:rPr>
          <w:b/>
          <w:bCs/>
          <w:lang w:val="sa-IN"/>
        </w:rPr>
        <w:t xml:space="preserve">prakṛtir ucyate </w:t>
      </w:r>
      <w:r>
        <w:rPr>
          <w:lang w:val="sa-IN"/>
        </w:rPr>
        <w:t xml:space="preserve">| evaṁ kārya-karaṇa-kartṛtvena saṁsārasya kāraṇaṁ prakṛtiḥ | </w:t>
      </w:r>
    </w:p>
    <w:p w:rsidR="00C34BE1" w:rsidRDefault="00C34BE1">
      <w:pPr>
        <w:rPr>
          <w:lang w:val="sa-IN"/>
        </w:rPr>
      </w:pPr>
    </w:p>
    <w:p w:rsidR="00C34BE1" w:rsidRDefault="00C34BE1">
      <w:pPr>
        <w:rPr>
          <w:lang w:val="sa-IN"/>
        </w:rPr>
      </w:pPr>
      <w:r>
        <w:rPr>
          <w:b/>
          <w:bCs/>
          <w:lang w:val="sa-IN"/>
        </w:rPr>
        <w:t xml:space="preserve">kārya-kāraṇa-kartṛtve </w:t>
      </w:r>
      <w:r>
        <w:rPr>
          <w:lang w:val="sa-IN"/>
        </w:rPr>
        <w:t xml:space="preserve">ity asminn api pāṭhe, kāryaṁ yat yasya pariṇāmas tat tasya kāryaṁ vikāro vikāri kāraṇaṁ tayor vikāra-vikāriṇoḥ kārya-kāraṇayoḥ kartṛtve iti | athavā, ṣoḍāśa vikārāḥ kāryaṁ sapta prakṛti-vikṛtayaḥ kāraṇaṁ tāny eva kārya-kāraṇāny ucyante teṣāṁ kartṛtve </w:t>
      </w:r>
      <w:r>
        <w:rPr>
          <w:b/>
          <w:bCs/>
          <w:lang w:val="sa-IN"/>
        </w:rPr>
        <w:t>hetuḥ prakṛtir ucyate</w:t>
      </w:r>
      <w:r>
        <w:rPr>
          <w:lang w:val="sa-IN"/>
        </w:rPr>
        <w:t xml:space="preserve">, ārambhakatvenaiva | </w:t>
      </w:r>
    </w:p>
    <w:p w:rsidR="00C34BE1" w:rsidRDefault="00C34BE1">
      <w:pPr>
        <w:rPr>
          <w:lang w:val="sa-IN"/>
        </w:rPr>
      </w:pPr>
    </w:p>
    <w:p w:rsidR="00C34BE1" w:rsidRDefault="00C34BE1">
      <w:pPr>
        <w:rPr>
          <w:lang w:val="sa-IN"/>
        </w:rPr>
      </w:pPr>
      <w:r>
        <w:rPr>
          <w:b/>
          <w:bCs/>
          <w:lang w:val="sa-IN"/>
        </w:rPr>
        <w:t xml:space="preserve">puruṣaś </w:t>
      </w:r>
      <w:r>
        <w:rPr>
          <w:lang w:val="sa-IN"/>
        </w:rPr>
        <w:t xml:space="preserve">ca saṁsārasya kāraṇaṁ yathā syāt tad ucyate—puruṣo jīvaḥ kṣetrajño bhoktā iti paryāyaḥ, </w:t>
      </w:r>
      <w:r>
        <w:rPr>
          <w:b/>
          <w:bCs/>
          <w:lang w:val="sa-IN"/>
        </w:rPr>
        <w:t xml:space="preserve">sukha-duḥkhānāṁ bhogyānāṁ bhoktṛtve </w:t>
      </w:r>
      <w:r>
        <w:rPr>
          <w:lang w:val="sa-IN"/>
        </w:rPr>
        <w:t xml:space="preserve">upalabdhṛtve hetur ucyate | kathaṁ punar anena kārya-karaṇa-kartṛtvena sukha-duḥkha-bhoktṛtvena ca prakṛti-puruṣayoḥ saṁsāra-kāraṇatvam ucyate ? ity atrocyate—kārya-karaṇa-sukha-duḥkha-rūpeṇa hetu-phalātmanā prakṛteḥ pariṇāmābhāve, puruṣasya ca cetanasyāsati tad-upalabdhṛtve, kutaḥ saṁsāraḥ syāt ? yadā punaḥ kārya-karaṇa-sukha-duḥkha-svarūpeṇa hetu-phalātmanā pariṇatayā prakṛtyā bhogyayā puruṣasya tad-viparītasya bhoktṛtvenāvidyā-rūpaḥ saṁyogaḥ syāt, tadā saṁsāraḥ syād iti | ato yat prakṛti-puruṣayoḥ kārya-karaṇa-kartṛtvena sukha-duḥkha-bhoktṛtvena ca saṁsāra-kāraṇatvam uktam, tad yuktam | kaḥ punar ayaṁ saṁsāro nāma ? sukha-duḥkha-saṁbhogaḥ saṁsāraḥ | puruṣasya ca sukha-duḥkhānāṁ saṁbhoktṛtvaṁ saṁsāritvam iti ||13.20||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 puruṣasya sukha-duḥkhānāṁ bhoktṛtvaṁ saṁsāritvam ity uktaṁ tasya tat kiṁ-nimittam ity ucyate—</w:t>
      </w:r>
    </w:p>
    <w:p w:rsidR="00C34BE1" w:rsidRDefault="00C34BE1">
      <w:pPr>
        <w:rPr>
          <w:lang w:val="sa-IN"/>
        </w:rPr>
      </w:pPr>
    </w:p>
    <w:p w:rsidR="00C34BE1" w:rsidRDefault="00C34BE1">
      <w:pPr>
        <w:jc w:val="center"/>
        <w:rPr>
          <w:b/>
          <w:bCs/>
          <w:szCs w:val="20"/>
          <w:lang w:val="sa-IN"/>
        </w:rPr>
      </w:pPr>
      <w:r>
        <w:rPr>
          <w:b/>
          <w:bCs/>
          <w:szCs w:val="20"/>
          <w:lang w:val="sa-IN"/>
        </w:rPr>
        <w:t>puruṣaḥ prakṛti-stho hi bhuṅkte prakṛtijān guṇān |</w:t>
      </w:r>
    </w:p>
    <w:p w:rsidR="00C34BE1" w:rsidRDefault="00C34BE1">
      <w:pPr>
        <w:jc w:val="center"/>
        <w:rPr>
          <w:b/>
          <w:bCs/>
          <w:szCs w:val="20"/>
          <w:lang w:val="sa-IN"/>
        </w:rPr>
      </w:pPr>
      <w:r>
        <w:rPr>
          <w:b/>
          <w:bCs/>
          <w:szCs w:val="20"/>
          <w:lang w:val="sa-IN"/>
        </w:rPr>
        <w:t>kāraṇaṁ guṇa-saṅgo’sya sad-asad-yoni-janmasu ||21||</w:t>
      </w:r>
    </w:p>
    <w:p w:rsidR="00C34BE1" w:rsidRDefault="00C34BE1">
      <w:pPr>
        <w:rPr>
          <w:lang w:val="sa-IN"/>
        </w:rPr>
      </w:pPr>
    </w:p>
    <w:p w:rsidR="00C34BE1" w:rsidRDefault="00C34BE1">
      <w:pPr>
        <w:rPr>
          <w:lang w:val="sa-IN"/>
        </w:rPr>
      </w:pPr>
      <w:r>
        <w:rPr>
          <w:b/>
          <w:bCs/>
          <w:lang w:val="sa-IN"/>
        </w:rPr>
        <w:t xml:space="preserve">puruṣo </w:t>
      </w:r>
      <w:r>
        <w:rPr>
          <w:lang w:val="sa-IN"/>
        </w:rPr>
        <w:t xml:space="preserve">bhoktā </w:t>
      </w:r>
      <w:r>
        <w:rPr>
          <w:b/>
          <w:bCs/>
          <w:lang w:val="sa-IN"/>
        </w:rPr>
        <w:t xml:space="preserve">prakṛti-sthaḥ </w:t>
      </w:r>
      <w:r>
        <w:rPr>
          <w:lang w:val="sa-IN"/>
        </w:rPr>
        <w:t xml:space="preserve">| prakṛtāv avidyā-lakṣaṇāyāṁ kārya-karaṇa-rūpeṇa pariṇatāyāṁ sthitaḥ prakṛti-sthaḥ | prakṛtim ātmatvena gataḥ ity etat | </w:t>
      </w:r>
      <w:r>
        <w:rPr>
          <w:b/>
          <w:bCs/>
          <w:lang w:val="sa-IN"/>
        </w:rPr>
        <w:t xml:space="preserve">hi </w:t>
      </w:r>
      <w:r>
        <w:rPr>
          <w:lang w:val="sa-IN"/>
        </w:rPr>
        <w:t xml:space="preserve">yasmāt | tasmād </w:t>
      </w:r>
      <w:r>
        <w:rPr>
          <w:b/>
          <w:bCs/>
          <w:lang w:val="sa-IN"/>
        </w:rPr>
        <w:t xml:space="preserve">bhuṅkte </w:t>
      </w:r>
      <w:r>
        <w:rPr>
          <w:lang w:val="sa-IN"/>
        </w:rPr>
        <w:t xml:space="preserve">upalabhata ity arthaḥ | </w:t>
      </w:r>
      <w:r>
        <w:rPr>
          <w:b/>
          <w:bCs/>
          <w:lang w:val="sa-IN"/>
        </w:rPr>
        <w:t xml:space="preserve">prakṛtijān </w:t>
      </w:r>
      <w:r>
        <w:rPr>
          <w:lang w:val="sa-IN"/>
        </w:rPr>
        <w:t xml:space="preserve">prakṛtito jātān sukha-duḥkha-mohākārābhivyaktān </w:t>
      </w:r>
      <w:r>
        <w:rPr>
          <w:b/>
          <w:bCs/>
          <w:lang w:val="sa-IN"/>
        </w:rPr>
        <w:t xml:space="preserve">guṇān </w:t>
      </w:r>
      <w:r>
        <w:rPr>
          <w:lang w:val="sa-IN"/>
        </w:rPr>
        <w:t xml:space="preserve">sukhī, duḥkhī, mūḍhaḥ, paṇḍito’ham ity evam | satyām apy avidyāyāṁ sukha-duḥkha-moheṣu guṇeṣu bhujyamāneṣu yaḥ saṅga ātma-bhāvaḥ saṁsārasya sa pradhānaṁ kāraṇaṁ yasya puruṣasya janmanaḥ | </w:t>
      </w:r>
      <w:r>
        <w:rPr>
          <w:color w:val="0000FF"/>
          <w:lang w:val="sa-IN"/>
        </w:rPr>
        <w:t xml:space="preserve">sa yathā-kāmo bhavati tat kratur bhavati </w:t>
      </w:r>
      <w:r>
        <w:rPr>
          <w:lang w:val="sa-IN"/>
        </w:rPr>
        <w:t>[bhāvātmauttaṁ 4.4.5] ity</w:t>
      </w:r>
      <w:r>
        <w:rPr>
          <w:color w:val="0000FF"/>
          <w:lang w:val="sa-IN"/>
        </w:rPr>
        <w:t xml:space="preserve"> </w:t>
      </w:r>
      <w:r>
        <w:rPr>
          <w:lang w:val="sa-IN"/>
        </w:rPr>
        <w:t>ādi śruteḥ | tad etad āha—</w:t>
      </w:r>
      <w:r>
        <w:rPr>
          <w:b/>
          <w:bCs/>
          <w:lang w:val="sa-IN"/>
        </w:rPr>
        <w:t xml:space="preserve">kāraṇaṁ </w:t>
      </w:r>
      <w:r>
        <w:rPr>
          <w:lang w:val="sa-IN"/>
        </w:rPr>
        <w:t xml:space="preserve">hetur </w:t>
      </w:r>
      <w:r>
        <w:rPr>
          <w:b/>
          <w:bCs/>
          <w:lang w:val="sa-IN"/>
        </w:rPr>
        <w:t xml:space="preserve">guṇa-saṅgo </w:t>
      </w:r>
      <w:r>
        <w:rPr>
          <w:lang w:val="sa-IN"/>
        </w:rPr>
        <w:t xml:space="preserve">guṇeṣu saṅgo’sya puruṣasya bhoktuḥ </w:t>
      </w:r>
      <w:r>
        <w:rPr>
          <w:b/>
          <w:bCs/>
          <w:lang w:val="sa-IN"/>
        </w:rPr>
        <w:t>sad-asad-yoni-janmasu</w:t>
      </w:r>
      <w:r>
        <w:rPr>
          <w:lang w:val="sa-IN"/>
        </w:rPr>
        <w:t xml:space="preserve"> | satyaś cāsatyaś ca yonayaḥ sad-asad-yonayas tāsu sad-asad-yonuṣu janmāni sad-asad-yoni-janmāni, teṣu sad-asad-yoni-janmaṣu viṣaya-bhūteṣu kāraṇaṁ guṇa-saṅgaḥ | athavā, sad-asad-yoni-janmasu asya saṁsārasya kāraṇaṁ guṇa-saṅga iti saṁsāra-pada-madhyāhāryam | sad-yonayo devādi-yonayaḥ | asad-yonayaḥ paśvādi-yonayaḥ | sāmarthyāt sad-asad-yonayaḥ manuṣya-yonayo’py aviruddhāḥ draṣṭāvyāḥ || </w:t>
      </w:r>
    </w:p>
    <w:p w:rsidR="00C34BE1" w:rsidRDefault="00C34BE1">
      <w:pPr>
        <w:rPr>
          <w:lang w:val="sa-IN"/>
        </w:rPr>
      </w:pPr>
    </w:p>
    <w:p w:rsidR="00C34BE1" w:rsidRDefault="00C34BE1">
      <w:pPr>
        <w:rPr>
          <w:lang w:val="sa-IN"/>
        </w:rPr>
      </w:pPr>
      <w:r>
        <w:rPr>
          <w:lang w:val="sa-IN"/>
        </w:rPr>
        <w:t xml:space="preserve">etad uktaṁ bhavati—prakṛti-sthatvākhyāvidyā guṇeṣu ca saṅgaḥ kāmaḥ saṁsārasya kāraṇam iti | tac ca parivarjanāya ucyate | asya ca nivṛtti-kāraṇaṁ jñāna-vairāgye sa-saṁnyāse gītā-śāstre prasiddham | tac ca jñānaṁ purastād upanyastaṁ kṣetra-kṣetrajña-viṣayaṁ </w:t>
      </w:r>
      <w:r>
        <w:rPr>
          <w:color w:val="0000FF"/>
          <w:lang w:val="sa-IN"/>
        </w:rPr>
        <w:t xml:space="preserve">yaj jñātvāmṛtam aśnute </w:t>
      </w:r>
      <w:r>
        <w:rPr>
          <w:lang w:val="sa-IN"/>
        </w:rPr>
        <w:t xml:space="preserve">[gītā 12.13] iti | uktaṁ cānyāpohenātad-dharmādhyāropeṇa ca ||13.21||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tasyaiva punaḥ sākṣān nirdeśaḥ kriyate—</w:t>
      </w:r>
    </w:p>
    <w:p w:rsidR="00C34BE1" w:rsidRDefault="00C34BE1">
      <w:pPr>
        <w:rPr>
          <w:lang w:val="sa-IN"/>
        </w:rPr>
      </w:pPr>
    </w:p>
    <w:p w:rsidR="00C34BE1" w:rsidRDefault="00C34BE1">
      <w:pPr>
        <w:jc w:val="center"/>
        <w:rPr>
          <w:b/>
          <w:bCs/>
          <w:szCs w:val="20"/>
          <w:lang w:val="sa-IN"/>
        </w:rPr>
      </w:pPr>
      <w:r>
        <w:rPr>
          <w:b/>
          <w:bCs/>
          <w:szCs w:val="20"/>
          <w:lang w:val="sa-IN"/>
        </w:rPr>
        <w:t>upadraṣṭānumantā ca bhartā bhoktā maheśvaraḥ |</w:t>
      </w:r>
    </w:p>
    <w:p w:rsidR="00C34BE1" w:rsidRDefault="00C34BE1">
      <w:pPr>
        <w:jc w:val="center"/>
        <w:rPr>
          <w:b/>
          <w:bCs/>
          <w:szCs w:val="20"/>
          <w:lang w:val="sa-IN"/>
        </w:rPr>
      </w:pPr>
      <w:r>
        <w:rPr>
          <w:b/>
          <w:bCs/>
          <w:szCs w:val="20"/>
          <w:lang w:val="sa-IN"/>
        </w:rPr>
        <w:t>paramātmeti cāpy ukto dehe’smin puruṣaḥ paraḥ ||22||</w:t>
      </w:r>
    </w:p>
    <w:p w:rsidR="00C34BE1" w:rsidRDefault="00C34BE1">
      <w:pPr>
        <w:rPr>
          <w:lang w:val="sa-IN"/>
        </w:rPr>
      </w:pPr>
    </w:p>
    <w:p w:rsidR="00C34BE1" w:rsidRDefault="00C34BE1">
      <w:pPr>
        <w:rPr>
          <w:lang w:val="sa-IN"/>
        </w:rPr>
      </w:pPr>
      <w:r>
        <w:rPr>
          <w:b/>
          <w:bCs/>
          <w:lang w:val="sa-IN"/>
        </w:rPr>
        <w:t xml:space="preserve">upadraṣṭā </w:t>
      </w:r>
      <w:r>
        <w:rPr>
          <w:lang w:val="sa-IN"/>
        </w:rPr>
        <w:t>samīpa-sthaḥ san draṣṭā svayam avyāpṛtaḥ | yathā ṛtvig-yajamāneṣu yajña-karma-vyāpṛteṣu taṭastho’nyo’vyāpṛto yajña-vidyā-kuśalaḥ ṛtvig-yajamāna-vyāpāra-guṇa-doṣāṇām īkṣitā, tadvac ca kārya-karaṇa-vyāpāreṣu sa-vyāpārāṇāṁ sāmīpyena draṣṭā upadraṣṭā | athavā, deha-cakṣur-mano-buddhy-ātmāno draṣṭāraḥ |</w:t>
      </w:r>
      <w:r>
        <w:rPr>
          <w:rFonts w:cs="Mangal"/>
          <w:noProof w:val="0"/>
          <w:cs/>
          <w:lang w:val="sa-IN"/>
        </w:rPr>
        <w:t xml:space="preserve"> </w:t>
      </w:r>
      <w:r>
        <w:rPr>
          <w:lang w:val="sa-IN"/>
        </w:rPr>
        <w:t xml:space="preserve">teṣāṁ bāhyo draṣṭā dehaḥ | tata ārabhyāntaratamaś ca pratyak samīpe ātmā draṣṭā, yataḥ paro’ntaratamo nāsti draṣṭā | so’tiśaya-sāmīpyena draṣṭṛtvād upadraṣṭā syāt | yajñopadraṣṭṛavad vā sarva-viṣayī-karaṇād upadraṣṭā | </w:t>
      </w:r>
      <w:r>
        <w:rPr>
          <w:b/>
          <w:bCs/>
          <w:lang w:val="sa-IN"/>
        </w:rPr>
        <w:t xml:space="preserve">anumantā </w:t>
      </w:r>
      <w:r>
        <w:rPr>
          <w:lang w:val="sa-IN"/>
        </w:rPr>
        <w:t xml:space="preserve">ca | anumodanam anumananaṁ kurvatsu tat-kriyāsu paritoṣas tat-kartānumantā ca | athavā, anumantā kārya-karaṇa-pravṛttiṣu svayam apravṛtto’pi pravṛtta iva tad-anukūlo vibhāvyate, tenānumantā | athavā, pravṛttān sva-vyāpāreṣu tat-sākṣi-bhūtaḥ kadācid api na nivārayatīty anumantā | </w:t>
      </w:r>
    </w:p>
    <w:p w:rsidR="00C34BE1" w:rsidRDefault="00C34BE1">
      <w:pPr>
        <w:rPr>
          <w:lang w:val="sa-IN"/>
        </w:rPr>
      </w:pPr>
    </w:p>
    <w:p w:rsidR="00C34BE1" w:rsidRDefault="00C34BE1">
      <w:pPr>
        <w:rPr>
          <w:lang w:val="sa-IN"/>
        </w:rPr>
      </w:pPr>
      <w:r>
        <w:rPr>
          <w:b/>
          <w:bCs/>
          <w:lang w:val="sa-IN"/>
        </w:rPr>
        <w:t>bhartā</w:t>
      </w:r>
      <w:r>
        <w:rPr>
          <w:lang w:val="sa-IN"/>
        </w:rPr>
        <w:t xml:space="preserve"> </w:t>
      </w:r>
      <w:r>
        <w:rPr>
          <w:lang w:val="sa-IN"/>
        </w:rPr>
        <w:tab/>
        <w:t xml:space="preserve">| bharaṇaṁ nāma dehendriya-mano-buddhīnāṁ saṁhatānāṁ caitanyātma-pārārthyena nimitta-bhūtena caitanyābhāsānāṁ yat svarūpa-dhāraṇam, tac caitanyātma-kṛtam eveti bhartā ātmety ucyate | </w:t>
      </w:r>
      <w:r>
        <w:rPr>
          <w:b/>
          <w:bCs/>
          <w:lang w:val="sa-IN"/>
        </w:rPr>
        <w:t>bhoktā</w:t>
      </w:r>
      <w:r>
        <w:rPr>
          <w:lang w:val="sa-IN"/>
        </w:rPr>
        <w:t xml:space="preserve"> | agny-uṣṇavan nitya-caitanya-svarūpeṇa buddheḥ sukha-duḥkha-mohātmakāḥ pratyayāḥ sarva-viṣaya-viṣayāś caitanyātma-grastā iva jāyamānā vibhaktā vibhāvyante iti bhoktā ātmocyate | </w:t>
      </w:r>
      <w:r>
        <w:rPr>
          <w:b/>
          <w:bCs/>
          <w:lang w:val="sa-IN"/>
        </w:rPr>
        <w:t>maheśvaraḥ</w:t>
      </w:r>
      <w:r>
        <w:rPr>
          <w:lang w:val="sa-IN"/>
        </w:rPr>
        <w:t xml:space="preserve"> | sarvātmatvāt svatantratvāc ca mahān īśvaraś ceti maheśvaraḥ | </w:t>
      </w:r>
      <w:r>
        <w:rPr>
          <w:b/>
          <w:bCs/>
          <w:lang w:val="sa-IN"/>
        </w:rPr>
        <w:t>paramātmā</w:t>
      </w:r>
      <w:r>
        <w:rPr>
          <w:lang w:val="sa-IN"/>
        </w:rPr>
        <w:t xml:space="preserve"> | dehādīnāṁ buddhy-antānāṁ pratyag-ātmatvena kalpitānām avidyayā parama upadraṣṭṛtvādi-lakṣaṇa ātmeti paramātmā | so’ntaḥ paramātmā ity anena śabdena </w:t>
      </w:r>
      <w:r>
        <w:rPr>
          <w:b/>
          <w:bCs/>
          <w:lang w:val="sa-IN"/>
        </w:rPr>
        <w:t xml:space="preserve">cāpy uktaḥ </w:t>
      </w:r>
      <w:r>
        <w:rPr>
          <w:lang w:val="sa-IN"/>
        </w:rPr>
        <w:t xml:space="preserve">kathitaḥ śrutau | kvāsau ? asmin dehe puruṣaḥ paro’vyaktāt | </w:t>
      </w:r>
      <w:r>
        <w:rPr>
          <w:color w:val="0000FF"/>
          <w:lang w:val="sa-IN"/>
        </w:rPr>
        <w:t xml:space="preserve">uttamaḥ puruṣas tv anyaḥ paramātmety udāhṛtaḥ </w:t>
      </w:r>
      <w:r>
        <w:rPr>
          <w:lang w:val="sa-IN"/>
        </w:rPr>
        <w:t xml:space="preserve">[gītā 13.3] iti yo vakṣyamāṇaḥ </w:t>
      </w:r>
      <w:r>
        <w:rPr>
          <w:color w:val="0000FF"/>
          <w:lang w:val="sa-IN"/>
        </w:rPr>
        <w:t xml:space="preserve">kṣetrajñaṁ cāpi māṁ viddhi </w:t>
      </w:r>
      <w:r>
        <w:rPr>
          <w:lang w:val="sa-IN"/>
        </w:rPr>
        <w:t xml:space="preserve">[gītā 13.2] iti upanyasto vyākhyāyopasaṁhṛtaś ca ||13.22||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tam etaṁ yathokta-lakṣaṇam ātmānaṁ—</w:t>
      </w:r>
    </w:p>
    <w:p w:rsidR="00C34BE1" w:rsidRDefault="00C34BE1">
      <w:pPr>
        <w:rPr>
          <w:lang w:val="sa-IN"/>
        </w:rPr>
      </w:pPr>
    </w:p>
    <w:p w:rsidR="00C34BE1" w:rsidRDefault="00C34BE1">
      <w:pPr>
        <w:jc w:val="center"/>
        <w:rPr>
          <w:b/>
          <w:bCs/>
          <w:szCs w:val="20"/>
          <w:lang w:val="sa-IN"/>
        </w:rPr>
      </w:pPr>
      <w:r>
        <w:rPr>
          <w:b/>
          <w:bCs/>
          <w:szCs w:val="20"/>
          <w:lang w:val="sa-IN"/>
        </w:rPr>
        <w:t>ya evaṁ vetti puruṣaṁ prakṛtiṁ ca guṇaiḥ saha |</w:t>
      </w:r>
    </w:p>
    <w:p w:rsidR="00C34BE1" w:rsidRDefault="00C34BE1">
      <w:pPr>
        <w:jc w:val="center"/>
        <w:rPr>
          <w:b/>
          <w:bCs/>
          <w:szCs w:val="20"/>
          <w:lang w:val="sa-IN"/>
        </w:rPr>
      </w:pPr>
      <w:r>
        <w:rPr>
          <w:b/>
          <w:bCs/>
          <w:szCs w:val="20"/>
          <w:lang w:val="sa-IN"/>
        </w:rPr>
        <w:t>sarvathā vartamāno’pi na sa bhūyo’bhijāyate ||23||</w:t>
      </w:r>
    </w:p>
    <w:p w:rsidR="00C34BE1" w:rsidRDefault="00C34BE1">
      <w:pPr>
        <w:rPr>
          <w:lang w:val="sa-IN"/>
        </w:rPr>
      </w:pPr>
    </w:p>
    <w:p w:rsidR="00C34BE1" w:rsidRDefault="00C34BE1">
      <w:pPr>
        <w:rPr>
          <w:lang w:val="sa-IN"/>
        </w:rPr>
      </w:pPr>
      <w:r>
        <w:rPr>
          <w:b/>
          <w:bCs/>
          <w:lang w:val="sa-IN"/>
        </w:rPr>
        <w:t xml:space="preserve">ya evaṁ </w:t>
      </w:r>
      <w:r>
        <w:rPr>
          <w:lang w:val="sa-IN"/>
        </w:rPr>
        <w:t xml:space="preserve">yathokta-prakāreṇa </w:t>
      </w:r>
      <w:r>
        <w:rPr>
          <w:b/>
          <w:bCs/>
          <w:lang w:val="sa-IN"/>
        </w:rPr>
        <w:t xml:space="preserve">vetti puruṣaṁ </w:t>
      </w:r>
      <w:r>
        <w:rPr>
          <w:lang w:val="sa-IN"/>
        </w:rPr>
        <w:t xml:space="preserve">sākṣād ātma-bhāvena “ayam aham asmi” iti </w:t>
      </w:r>
      <w:r>
        <w:rPr>
          <w:b/>
          <w:bCs/>
          <w:lang w:val="sa-IN"/>
        </w:rPr>
        <w:t xml:space="preserve">prakṛtiṁ ca </w:t>
      </w:r>
      <w:r>
        <w:rPr>
          <w:lang w:val="sa-IN"/>
        </w:rPr>
        <w:t xml:space="preserve">yathoktām avidyā-lakṣaṇāṁ </w:t>
      </w:r>
      <w:r>
        <w:rPr>
          <w:b/>
          <w:bCs/>
          <w:lang w:val="sa-IN"/>
        </w:rPr>
        <w:t xml:space="preserve">guṇaiḥ </w:t>
      </w:r>
      <w:r>
        <w:rPr>
          <w:lang w:val="sa-IN"/>
        </w:rPr>
        <w:t xml:space="preserve">sva-vikāraiḥ </w:t>
      </w:r>
      <w:r>
        <w:rPr>
          <w:b/>
          <w:bCs/>
          <w:lang w:val="sa-IN"/>
        </w:rPr>
        <w:t xml:space="preserve">saha </w:t>
      </w:r>
      <w:r>
        <w:rPr>
          <w:lang w:val="sa-IN"/>
        </w:rPr>
        <w:t xml:space="preserve">nivartitām abhāvam āpāditāṁ vidyayā, </w:t>
      </w:r>
      <w:r>
        <w:rPr>
          <w:b/>
          <w:bCs/>
          <w:lang w:val="sa-IN"/>
        </w:rPr>
        <w:t xml:space="preserve">sarvathā </w:t>
      </w:r>
      <w:r>
        <w:rPr>
          <w:lang w:val="sa-IN"/>
        </w:rPr>
        <w:t xml:space="preserve">sarva-prakāreṇa </w:t>
      </w:r>
      <w:r>
        <w:rPr>
          <w:b/>
          <w:bCs/>
          <w:lang w:val="sa-IN"/>
        </w:rPr>
        <w:t xml:space="preserve">vartamāno’pi sa bhūyaḥ </w:t>
      </w:r>
      <w:r>
        <w:rPr>
          <w:lang w:val="sa-IN"/>
        </w:rPr>
        <w:t xml:space="preserve">punaḥ patite’smin vidvac-charīre dehāntarāya </w:t>
      </w:r>
      <w:r>
        <w:rPr>
          <w:b/>
          <w:bCs/>
          <w:lang w:val="sa-IN"/>
        </w:rPr>
        <w:t xml:space="preserve">nābhijāyate </w:t>
      </w:r>
      <w:r>
        <w:rPr>
          <w:lang w:val="sa-IN"/>
        </w:rPr>
        <w:t xml:space="preserve">notpadyate, dehāntaraṁ na gṛhṇātīty arthaḥ | api-śabdāt kim u vaktavyaṁ ? sva-vṛtta-stho na jāyate ity abhiprāyaḥ || </w:t>
      </w:r>
    </w:p>
    <w:p w:rsidR="00C34BE1" w:rsidRDefault="00C34BE1">
      <w:pPr>
        <w:rPr>
          <w:lang w:val="sa-IN"/>
        </w:rPr>
      </w:pPr>
    </w:p>
    <w:p w:rsidR="00C34BE1" w:rsidRDefault="00C34BE1">
      <w:pPr>
        <w:rPr>
          <w:lang w:val="sa-IN"/>
        </w:rPr>
      </w:pPr>
      <w:r>
        <w:rPr>
          <w:lang w:val="sa-IN"/>
        </w:rPr>
        <w:t xml:space="preserve">nanu, yady api jñānotpatty-anantaraṁ punar-janmābhāva uktaḥ, tathāpi prāg jñānotpatteḥ kṛtānāṁ karmaṇām uttara-kāla-bhāvināṁ ca yāni cātikrāntāneka-janma-kṛtāni teṣāṁ ca phalam adattvā nāśo na yukta iti | syus trīṇi janmāni kṛta-vipraṇāśo hi na yukta iti, yathā phale pravṛttānām ārabdha-janmanāṁ karmaṇām | na ca karmaṇāṁ viśeṣo’vagamyate | tasmāt tri-prakārāṇy api karmāṇi trīṇi janmāny ārabheran | saṁhatāni vā sarvāṇy ekaṁ janmārabheran | anyathā kṛta-vināśe sati sarvatrānāśvāsa-prasaṅgaḥ, śāstrānarthakyaṁ ca syāt | ity ataḥ idam ayuktam uktaṁ </w:t>
      </w:r>
      <w:r>
        <w:rPr>
          <w:b/>
          <w:bCs/>
          <w:lang w:val="sa-IN"/>
        </w:rPr>
        <w:t xml:space="preserve">na sa bhūyo’bhijāyate </w:t>
      </w:r>
      <w:r>
        <w:rPr>
          <w:lang w:val="sa-IN"/>
        </w:rPr>
        <w:t xml:space="preserve">iti | na | </w:t>
      </w:r>
      <w:r>
        <w:rPr>
          <w:color w:val="0000FF"/>
          <w:lang w:val="sa-IN"/>
        </w:rPr>
        <w:t xml:space="preserve">kṣīyante cāsya karmāṇi </w:t>
      </w:r>
      <w:r>
        <w:rPr>
          <w:lang w:val="sa-IN"/>
        </w:rPr>
        <w:t xml:space="preserve">[mātruṇḍuttaṁ 2.2.8], </w:t>
      </w:r>
      <w:r>
        <w:rPr>
          <w:color w:val="0000FF"/>
          <w:lang w:val="sa-IN"/>
        </w:rPr>
        <w:t xml:space="preserve">brahma veda brahmaiva bhavati </w:t>
      </w:r>
      <w:r>
        <w:rPr>
          <w:lang w:val="sa-IN"/>
        </w:rPr>
        <w:t xml:space="preserve">[mātruṇḍuttaṁ 3.2.9], </w:t>
      </w:r>
      <w:r>
        <w:rPr>
          <w:color w:val="0000FF"/>
          <w:lang w:val="sa-IN"/>
        </w:rPr>
        <w:t xml:space="preserve">tasya tāvad eva ciraṁ </w:t>
      </w:r>
      <w:r>
        <w:rPr>
          <w:lang w:val="sa-IN"/>
        </w:rPr>
        <w:t xml:space="preserve">[candrhāuttaṁ 6.14.2], </w:t>
      </w:r>
      <w:r>
        <w:rPr>
          <w:color w:val="0000FF"/>
          <w:lang w:val="sa-IN"/>
        </w:rPr>
        <w:t xml:space="preserve">iṣīkā-tūlavat sarvāṇi karmāṇi pradūyante </w:t>
      </w:r>
      <w:r>
        <w:rPr>
          <w:lang w:val="sa-IN"/>
        </w:rPr>
        <w:t xml:space="preserve">[candrhāuttaṁ 5.24.3] ity ādi-śruti-śatebhya ukto viduṣaḥ sarva-karma-dāhaḥ | </w:t>
      </w:r>
    </w:p>
    <w:p w:rsidR="00C34BE1" w:rsidRDefault="00C34BE1">
      <w:pPr>
        <w:rPr>
          <w:lang w:val="sa-IN"/>
        </w:rPr>
      </w:pPr>
    </w:p>
    <w:p w:rsidR="00C34BE1" w:rsidRDefault="00C34BE1">
      <w:pPr>
        <w:rPr>
          <w:lang w:val="sa-IN"/>
        </w:rPr>
      </w:pPr>
      <w:r>
        <w:rPr>
          <w:lang w:val="sa-IN"/>
        </w:rPr>
        <w:t xml:space="preserve">ihāpi cokto </w:t>
      </w:r>
      <w:r>
        <w:rPr>
          <w:color w:val="0000FF"/>
          <w:lang w:val="sa-IN"/>
        </w:rPr>
        <w:t xml:space="preserve">yathaidhāṁsi </w:t>
      </w:r>
      <w:r>
        <w:rPr>
          <w:lang w:val="sa-IN"/>
        </w:rPr>
        <w:t xml:space="preserve">[gītā 4.37] ity ādinā sarva-karma-dāhaḥ | vakṣyati copapatteś ca | avidyā-kāma-kleśa-bīja-nimittāni hi karmāṇi janmāntarāṅkuram ārabhante | ihāpi ca sāhaṁkārābhisaṁdhīni karmāṇi phalārambhakāṇi, netarāṇīti tatra tatra bhagavatoktam | </w:t>
      </w:r>
    </w:p>
    <w:p w:rsidR="00C34BE1" w:rsidRDefault="00C34BE1">
      <w:pPr>
        <w:rPr>
          <w:lang w:val="sa-IN"/>
        </w:rPr>
      </w:pPr>
    </w:p>
    <w:p w:rsidR="00C34BE1" w:rsidRDefault="00C34BE1">
      <w:pPr>
        <w:ind w:left="720"/>
        <w:rPr>
          <w:color w:val="0000FF"/>
          <w:lang w:val="sa-IN"/>
        </w:rPr>
      </w:pPr>
      <w:r>
        <w:rPr>
          <w:color w:val="0000FF"/>
          <w:lang w:val="sa-IN"/>
        </w:rPr>
        <w:t xml:space="preserve">bījāny agny-upadagdhāni na rohanti yathā punaḥ | </w:t>
      </w:r>
    </w:p>
    <w:p w:rsidR="00C34BE1" w:rsidRDefault="00C34BE1">
      <w:pPr>
        <w:ind w:left="720"/>
        <w:rPr>
          <w:lang w:val="sa-IN"/>
        </w:rPr>
      </w:pPr>
      <w:r>
        <w:rPr>
          <w:color w:val="0000FF"/>
          <w:lang w:val="sa-IN"/>
        </w:rPr>
        <w:t>jñāna-dagdhais tathā kleśair nātmā saṁpadyate punaḥ</w:t>
      </w:r>
      <w:r>
        <w:rPr>
          <w:lang w:val="sa-IN"/>
        </w:rPr>
        <w:t xml:space="preserve"> [mātrbh 3.200.10] iti ca | </w:t>
      </w:r>
    </w:p>
    <w:p w:rsidR="00C34BE1" w:rsidRDefault="00C34BE1">
      <w:pPr>
        <w:rPr>
          <w:lang w:val="sa-IN"/>
        </w:rPr>
      </w:pPr>
    </w:p>
    <w:p w:rsidR="00C34BE1" w:rsidRDefault="00C34BE1">
      <w:pPr>
        <w:rPr>
          <w:lang w:val="sa-IN"/>
        </w:rPr>
      </w:pPr>
      <w:r>
        <w:rPr>
          <w:lang w:val="sa-IN"/>
        </w:rPr>
        <w:t xml:space="preserve">astu tāvaj jñānotpatty-uttara-kāla-kṛtānāṁ karmaṇāṁ jñānena dāhaḥ, jñāna-saha-bhāvitvāt | na tv iha janmani jñānotpatteḥ prāk kṛtānāṁ karmaṇām atīta-janma-kṛtānāṁ ca dāho yuktaḥ | na | sarva-karmāṇīti viśeṣaṇāt | jñānottara-kāla-bhāvinām eva sarva-karmaṇām iti cet, na | saṁkoce kāraṇānupapatteḥ | yat tūktaṁ yathā vartamāna-janmārambhakāṇi karmāṇi na kṣīyante phala-dānāya pravṛttāny eva saty api jñāne, tathānārabdha-phalānām api karmaṇāṁ kṣayo na yukta iti, tad asat | kathaṁ ? teṣāṁ mukteṣuvat pravṛtta-phalatvāt | yathā pūrvaṁ lakṣya-vedhāya mukta iṣuḥ dhanuṣo lakṣya-vedhottara-kālam api ārabdha-vega-kṣayāt patanenaiva nivartate, evaṁ śarīrārambhakaṁ karma śarīra-sthiti-prayojane nivṛtte’pi, ā saṁskāra-vega-kṣayāt pūrvavat vartata eva | yathā sa eva iṣuḥ pravṛtti-nimittānārabdha-vegas tv amukto dhanuṣi prayukto’pi upasaṁhriyate, tathānārabdha-phalāni karmāṇi svāśraya-sthāny eva jñānena nirbījī-kriyanta iti | patite’smin vidvac-charīre na sa bhūyo’bhijāyate iti yuktam evoktam iti siddham ||13.23||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atrātma-darśane upāya-vikalpā ime dhyānādaya ucyante—</w:t>
      </w:r>
    </w:p>
    <w:p w:rsidR="00C34BE1" w:rsidRDefault="00C34BE1">
      <w:pPr>
        <w:rPr>
          <w:lang w:val="sa-IN"/>
        </w:rPr>
      </w:pPr>
    </w:p>
    <w:p w:rsidR="00C34BE1" w:rsidRDefault="00C34BE1">
      <w:pPr>
        <w:jc w:val="center"/>
        <w:rPr>
          <w:b/>
          <w:bCs/>
          <w:szCs w:val="20"/>
          <w:lang w:val="sa-IN"/>
        </w:rPr>
      </w:pPr>
      <w:r>
        <w:rPr>
          <w:b/>
          <w:bCs/>
          <w:szCs w:val="20"/>
          <w:lang w:val="sa-IN"/>
        </w:rPr>
        <w:t>dhyānenātmani paśyanti kecid ātmānam ātmanā |</w:t>
      </w:r>
    </w:p>
    <w:p w:rsidR="00C34BE1" w:rsidRDefault="00C34BE1">
      <w:pPr>
        <w:jc w:val="center"/>
        <w:rPr>
          <w:b/>
          <w:bCs/>
          <w:szCs w:val="20"/>
          <w:lang w:val="sa-IN"/>
        </w:rPr>
      </w:pPr>
      <w:r>
        <w:rPr>
          <w:b/>
          <w:bCs/>
          <w:szCs w:val="20"/>
          <w:lang w:val="sa-IN"/>
        </w:rPr>
        <w:t>anye sāṁkhyena yogena karma-yogena cāpare ||24||</w:t>
      </w:r>
    </w:p>
    <w:p w:rsidR="00C34BE1" w:rsidRDefault="00C34BE1">
      <w:pPr>
        <w:rPr>
          <w:lang w:val="sa-IN"/>
        </w:rPr>
      </w:pPr>
    </w:p>
    <w:p w:rsidR="00C34BE1" w:rsidRDefault="00C34BE1">
      <w:pPr>
        <w:rPr>
          <w:lang w:val="sa-IN"/>
        </w:rPr>
      </w:pPr>
      <w:r>
        <w:rPr>
          <w:b/>
          <w:bCs/>
          <w:lang w:val="sa-IN"/>
        </w:rPr>
        <w:t>dhyānena</w:t>
      </w:r>
      <w:r>
        <w:rPr>
          <w:lang w:val="sa-IN"/>
        </w:rPr>
        <w:t xml:space="preserve"> </w:t>
      </w:r>
      <w:r>
        <w:rPr>
          <w:b/>
          <w:bCs/>
          <w:lang w:val="sa-IN"/>
        </w:rPr>
        <w:t>|</w:t>
      </w:r>
      <w:r>
        <w:rPr>
          <w:lang w:val="sa-IN"/>
        </w:rPr>
        <w:t xml:space="preserve"> dhyānaṁ nāma śabdādibhyo viṣayebhyaḥ śrotrādīni karaṇāni manasy upasaṁhṛtya, manaś ca pratyak-cetanayitari, ekāgratayā yac cintanaṁ tad dhyānam | tathā, </w:t>
      </w:r>
      <w:r>
        <w:rPr>
          <w:color w:val="0000FF"/>
          <w:lang w:val="sa-IN"/>
        </w:rPr>
        <w:t>dhyāyatīva bakaḥ</w:t>
      </w:r>
      <w:r>
        <w:rPr>
          <w:lang w:val="sa-IN"/>
        </w:rPr>
        <w:t xml:space="preserve">, </w:t>
      </w:r>
      <w:r>
        <w:rPr>
          <w:color w:val="0000FF"/>
          <w:lang w:val="sa-IN"/>
        </w:rPr>
        <w:t xml:space="preserve">dhyāyatīva pṛthivī, dhyāyantīva parvatāḥ </w:t>
      </w:r>
      <w:r>
        <w:rPr>
          <w:lang w:val="sa-IN"/>
        </w:rPr>
        <w:t xml:space="preserve">[candrhāuttaṁ 7.6.1] iti upamopādānāt | taila-dhārāvat saṁtato’vicchinna-pratyayo dhyānam | tena dhyānena </w:t>
      </w:r>
      <w:r>
        <w:rPr>
          <w:b/>
          <w:bCs/>
          <w:lang w:val="sa-IN"/>
        </w:rPr>
        <w:t xml:space="preserve">ātmani </w:t>
      </w:r>
      <w:r>
        <w:rPr>
          <w:lang w:val="sa-IN"/>
        </w:rPr>
        <w:t xml:space="preserve">buddhau </w:t>
      </w:r>
      <w:r>
        <w:rPr>
          <w:b/>
          <w:bCs/>
          <w:lang w:val="sa-IN"/>
        </w:rPr>
        <w:t xml:space="preserve">paśyanty ātmānaṁ </w:t>
      </w:r>
      <w:r>
        <w:rPr>
          <w:lang w:val="sa-IN"/>
        </w:rPr>
        <w:t>pratyak-cetanam ā</w:t>
      </w:r>
      <w:r>
        <w:rPr>
          <w:b/>
          <w:bCs/>
          <w:lang w:val="sa-IN"/>
        </w:rPr>
        <w:t xml:space="preserve">tmanā </w:t>
      </w:r>
      <w:r>
        <w:rPr>
          <w:lang w:val="sa-IN"/>
        </w:rPr>
        <w:t xml:space="preserve">svenaiva pratyak-cetanena dhyāna-saṁskṛtenāntaḥ-karaṇena </w:t>
      </w:r>
      <w:r>
        <w:rPr>
          <w:b/>
          <w:bCs/>
          <w:lang w:val="sa-IN"/>
        </w:rPr>
        <w:t xml:space="preserve">kecid </w:t>
      </w:r>
      <w:r>
        <w:rPr>
          <w:lang w:val="sa-IN"/>
        </w:rPr>
        <w:t xml:space="preserve">yoginaḥ | </w:t>
      </w:r>
      <w:r>
        <w:rPr>
          <w:b/>
          <w:bCs/>
          <w:lang w:val="sa-IN"/>
        </w:rPr>
        <w:t>anye sāṁkhyena yogena</w:t>
      </w:r>
      <w:r>
        <w:rPr>
          <w:lang w:val="sa-IN"/>
        </w:rPr>
        <w:t xml:space="preserve"> | sāṁkhyaṁ nāma ime sattva-rajas-tamāṁsi guṇā mayā dṛśyā ahaṁ tebhyo’nyas tad-vyāpāra-sākṣi-bhūto nityo guṇa-vilakṣaṇa ātmeti cintanam eṣa sāṁkhyo yogaḥ | tena paśyanti ātmānam ātmanety anuvartate | </w:t>
      </w:r>
      <w:r>
        <w:rPr>
          <w:b/>
          <w:bCs/>
          <w:lang w:val="sa-IN"/>
        </w:rPr>
        <w:t>karma-yogena</w:t>
      </w:r>
      <w:r>
        <w:rPr>
          <w:lang w:val="sa-IN"/>
        </w:rPr>
        <w:t xml:space="preserve"> | karmaiva yogaḥ | īśvarārpaṇa-buddhyānuṣṭhīyamānaṁ ghaṭana-rūpaṁ yogārthatvād yoga ucyate guṇataḥ | tena sattva-śuddhi-jñānotpatti-dvāreṇa </w:t>
      </w:r>
      <w:r>
        <w:rPr>
          <w:b/>
          <w:bCs/>
          <w:lang w:val="sa-IN"/>
        </w:rPr>
        <w:t xml:space="preserve">cāpare </w:t>
      </w:r>
      <w:r>
        <w:rPr>
          <w:lang w:val="sa-IN"/>
        </w:rPr>
        <w:t xml:space="preserve">||13.24||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anye tv evam ajānantaḥ śrutvānyebhya upāsate |</w:t>
      </w:r>
    </w:p>
    <w:p w:rsidR="00C34BE1" w:rsidRDefault="00C34BE1">
      <w:pPr>
        <w:jc w:val="center"/>
        <w:rPr>
          <w:b/>
          <w:bCs/>
          <w:szCs w:val="20"/>
          <w:lang w:val="sa-IN"/>
        </w:rPr>
      </w:pPr>
      <w:r>
        <w:rPr>
          <w:b/>
          <w:bCs/>
          <w:szCs w:val="20"/>
          <w:lang w:val="sa-IN"/>
        </w:rPr>
        <w:t>te’pi cātitaranty eva mṛtyuṁ śruti-parāyaṇāḥ ||25||</w:t>
      </w:r>
    </w:p>
    <w:p w:rsidR="00C34BE1" w:rsidRDefault="00C34BE1">
      <w:pPr>
        <w:rPr>
          <w:lang w:val="sa-IN"/>
        </w:rPr>
      </w:pPr>
    </w:p>
    <w:p w:rsidR="00C34BE1" w:rsidRDefault="00C34BE1">
      <w:pPr>
        <w:rPr>
          <w:lang w:val="sa-IN"/>
        </w:rPr>
      </w:pPr>
      <w:r>
        <w:rPr>
          <w:b/>
          <w:bCs/>
          <w:lang w:val="sa-IN"/>
        </w:rPr>
        <w:t xml:space="preserve">anye tv </w:t>
      </w:r>
      <w:r>
        <w:rPr>
          <w:lang w:val="sa-IN"/>
        </w:rPr>
        <w:t xml:space="preserve">eṣu vikalpeṣu anyatamenāpy </w:t>
      </w:r>
      <w:r>
        <w:rPr>
          <w:b/>
          <w:bCs/>
          <w:lang w:val="sa-IN"/>
        </w:rPr>
        <w:t xml:space="preserve">evaṁ </w:t>
      </w:r>
      <w:r>
        <w:rPr>
          <w:lang w:val="sa-IN"/>
        </w:rPr>
        <w:t>yathoktam ātmānam a</w:t>
      </w:r>
      <w:r>
        <w:rPr>
          <w:b/>
          <w:bCs/>
          <w:lang w:val="sa-IN"/>
        </w:rPr>
        <w:t xml:space="preserve">jānanto’nyebhyaḥ </w:t>
      </w:r>
      <w:r>
        <w:rPr>
          <w:lang w:val="sa-IN"/>
        </w:rPr>
        <w:t xml:space="preserve">ācāryebhyaḥ </w:t>
      </w:r>
      <w:r>
        <w:rPr>
          <w:b/>
          <w:bCs/>
          <w:lang w:val="sa-IN"/>
        </w:rPr>
        <w:t xml:space="preserve">śrutvā </w:t>
      </w:r>
      <w:r>
        <w:rPr>
          <w:lang w:val="sa-IN"/>
        </w:rPr>
        <w:t xml:space="preserve">“idam eva cintayata” ity uktā upāsate śraddadhānāḥ santaś cintayanti | </w:t>
      </w:r>
      <w:r>
        <w:rPr>
          <w:b/>
          <w:bCs/>
          <w:lang w:val="sa-IN"/>
        </w:rPr>
        <w:t>te’pi cātitaranty eva</w:t>
      </w:r>
      <w:r>
        <w:rPr>
          <w:lang w:val="sa-IN"/>
        </w:rPr>
        <w:t xml:space="preserve"> atikrāmanty eva </w:t>
      </w:r>
      <w:r>
        <w:rPr>
          <w:b/>
          <w:bCs/>
          <w:lang w:val="sa-IN"/>
        </w:rPr>
        <w:t xml:space="preserve">mṛtyuṁ </w:t>
      </w:r>
      <w:r>
        <w:rPr>
          <w:lang w:val="sa-IN"/>
        </w:rPr>
        <w:t xml:space="preserve">mṛtyu-yuktaṁ saṁsāram ity etat | </w:t>
      </w:r>
      <w:r>
        <w:rPr>
          <w:b/>
          <w:bCs/>
          <w:lang w:val="sa-IN"/>
        </w:rPr>
        <w:t xml:space="preserve">śruti-parāyaṇāḥ </w:t>
      </w:r>
      <w:r>
        <w:rPr>
          <w:lang w:val="sa-IN"/>
        </w:rPr>
        <w:t xml:space="preserve">śrutiḥ śravaṇaṁ param ayanaṁ gamanaṁ mokṣa-mārga-pravṛttau paraṁ sādhanaṁ yeṣāṁ te śruti-parāyaṇāḥ | kevala-paropadeśa-pramāṇāḥ svayaṁ viveka-rahitā ity abhiprāyaḥ | kim u vaktavyaṁ pramāṇaṁ prati svatantrā vivekino mṛtyum atitarantīty abhiprāyaḥ ||13.25||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color w:val="0000FF"/>
          <w:lang w:val="sa-IN"/>
        </w:rPr>
        <w:t xml:space="preserve">kṣetrajñaṁ cāpi māṁ viddhi </w:t>
      </w:r>
      <w:r>
        <w:rPr>
          <w:lang w:val="sa-IN"/>
        </w:rPr>
        <w:t xml:space="preserve">[gītā 13.3] iti kṣetrajñeśvarakatva-viṣayaṁ jñānaṁ mokṣa-sādhanaṁ, </w:t>
      </w:r>
      <w:r>
        <w:rPr>
          <w:color w:val="0000FF"/>
          <w:lang w:val="sa-IN"/>
        </w:rPr>
        <w:t>yaj jñātvāmṛtam aśnute</w:t>
      </w:r>
      <w:r>
        <w:rPr>
          <w:lang w:val="sa-IN"/>
        </w:rPr>
        <w:t xml:space="preserve"> [gītā 13.13] ity uktam | tat kasmāt hetoḥ ? iti tad-dhetu-pradarśanārthaṁ śloka ārabhyate—</w:t>
      </w:r>
    </w:p>
    <w:p w:rsidR="00C34BE1" w:rsidRDefault="00C34BE1">
      <w:pPr>
        <w:rPr>
          <w:lang w:val="sa-IN"/>
        </w:rPr>
      </w:pPr>
    </w:p>
    <w:p w:rsidR="00C34BE1" w:rsidRDefault="00C34BE1">
      <w:pPr>
        <w:jc w:val="center"/>
        <w:rPr>
          <w:b/>
          <w:bCs/>
          <w:szCs w:val="20"/>
          <w:lang w:val="sa-IN"/>
        </w:rPr>
      </w:pPr>
      <w:r>
        <w:rPr>
          <w:b/>
          <w:bCs/>
          <w:szCs w:val="20"/>
          <w:lang w:val="sa-IN"/>
        </w:rPr>
        <w:t>yāvat saṁjāyate kiṁcit sattvaṁ sthāvara-jaṅgamam |</w:t>
      </w:r>
    </w:p>
    <w:p w:rsidR="00C34BE1" w:rsidRDefault="00C34BE1">
      <w:pPr>
        <w:jc w:val="center"/>
        <w:rPr>
          <w:b/>
          <w:bCs/>
          <w:szCs w:val="20"/>
          <w:lang w:val="sa-IN"/>
        </w:rPr>
      </w:pPr>
      <w:r>
        <w:rPr>
          <w:b/>
          <w:bCs/>
          <w:szCs w:val="20"/>
          <w:lang w:val="sa-IN"/>
        </w:rPr>
        <w:t>kṣetra-kṣetrajña-saṁyogāt tad viddhi bharatarṣabha ||26||</w:t>
      </w:r>
    </w:p>
    <w:p w:rsidR="00C34BE1" w:rsidRDefault="00C34BE1">
      <w:pPr>
        <w:rPr>
          <w:lang w:val="sa-IN"/>
        </w:rPr>
      </w:pPr>
    </w:p>
    <w:p w:rsidR="00C34BE1" w:rsidRDefault="00C34BE1">
      <w:pPr>
        <w:rPr>
          <w:lang w:val="sa-IN"/>
        </w:rPr>
      </w:pPr>
      <w:r>
        <w:rPr>
          <w:b/>
          <w:bCs/>
          <w:lang w:val="sa-IN"/>
        </w:rPr>
        <w:t xml:space="preserve">yāvat </w:t>
      </w:r>
      <w:r>
        <w:rPr>
          <w:lang w:val="sa-IN"/>
        </w:rPr>
        <w:t xml:space="preserve">yat </w:t>
      </w:r>
      <w:r>
        <w:rPr>
          <w:b/>
          <w:bCs/>
          <w:lang w:val="sa-IN"/>
        </w:rPr>
        <w:t xml:space="preserve">kiṁcit saṁjāyate </w:t>
      </w:r>
      <w:r>
        <w:rPr>
          <w:lang w:val="sa-IN"/>
        </w:rPr>
        <w:t xml:space="preserve">samutpadyate </w:t>
      </w:r>
      <w:r>
        <w:rPr>
          <w:b/>
          <w:bCs/>
          <w:lang w:val="sa-IN"/>
        </w:rPr>
        <w:t xml:space="preserve">sattvaṁ </w:t>
      </w:r>
      <w:r>
        <w:rPr>
          <w:lang w:val="sa-IN"/>
        </w:rPr>
        <w:t>vastu | kim aviśeṣeṇa ? nety āha—</w:t>
      </w:r>
      <w:r>
        <w:rPr>
          <w:b/>
          <w:bCs/>
          <w:lang w:val="sa-IN"/>
        </w:rPr>
        <w:t xml:space="preserve">sthāvara-jaṅgamaṁ </w:t>
      </w:r>
      <w:r>
        <w:rPr>
          <w:lang w:val="sa-IN"/>
        </w:rPr>
        <w:t xml:space="preserve">sthāvaraṁ jaṅgamaṁ ca </w:t>
      </w:r>
      <w:r>
        <w:rPr>
          <w:b/>
          <w:bCs/>
          <w:lang w:val="sa-IN"/>
        </w:rPr>
        <w:t xml:space="preserve">kṣetra-kṣetrajña-saṁyogāt taj </w:t>
      </w:r>
      <w:r>
        <w:rPr>
          <w:lang w:val="sa-IN"/>
        </w:rPr>
        <w:t xml:space="preserve">jāyate ity evaṁ </w:t>
      </w:r>
      <w:r>
        <w:rPr>
          <w:b/>
          <w:bCs/>
          <w:lang w:val="sa-IN"/>
        </w:rPr>
        <w:t xml:space="preserve">viddhi </w:t>
      </w:r>
      <w:r>
        <w:rPr>
          <w:lang w:val="sa-IN"/>
        </w:rPr>
        <w:t xml:space="preserve">jānīhi </w:t>
      </w:r>
      <w:r>
        <w:rPr>
          <w:b/>
          <w:bCs/>
          <w:lang w:val="sa-IN"/>
        </w:rPr>
        <w:t xml:space="preserve">bharatarṣabha </w:t>
      </w:r>
      <w:r>
        <w:rPr>
          <w:lang w:val="sa-IN"/>
        </w:rPr>
        <w:t xml:space="preserve">| </w:t>
      </w:r>
    </w:p>
    <w:p w:rsidR="00C34BE1" w:rsidRDefault="00C34BE1">
      <w:pPr>
        <w:rPr>
          <w:lang w:val="sa-IN"/>
        </w:rPr>
      </w:pPr>
    </w:p>
    <w:p w:rsidR="00C34BE1" w:rsidRDefault="00C34BE1">
      <w:pPr>
        <w:rPr>
          <w:lang w:val="sa-IN"/>
        </w:rPr>
      </w:pPr>
      <w:r>
        <w:rPr>
          <w:lang w:val="sa-IN"/>
        </w:rPr>
        <w:t xml:space="preserve">kaḥ punar ayaṁ kṣetra-kṣetrajñayoḥ saṁyogo’bhipretaḥ ? na tāvat rajjveva ghaṭasyāvayava-saṁśleṣa-dvārakaḥ saṁbandha-viśeṣaḥ saṁyogaḥ kṣetreṇa kṣetrajñasya saṁbhavati, ākāśavat niravayavatvāt | nāpi samavāya-lakṣaṇas tantu-paṭayor iva kṣetra-kṣetrajñayor itaretara-kārya-kāraṇa-bhāvānabhyupagamāt | ity ucyate—kṣetra-kṣetrajñayor viṣaya-viṣayiṇor bhinna-svabhāvayor itaretara-tad-dharmādhyāsa-lakṣaṇaḥ saṁyogaḥ kṣetra-kṣetrajña-svarūpa-vivekā-bhāva-nibandhanaḥ, rajju-śuktikādīnāṁ tad-viveka-jñānābhāvād adhyāropita-sarpa-rajatādi-saṁyogavat | so’yam adhyāsa-svarūpaḥ kṣetra-kṣetrajña-saṁyogo mithyā-jñāna-lakṣaṇaḥ | yathā-śāstraṁ kṣetra-kṣetrajña-lakṣaṇa-bheda-parijñāna-pūrvakaṁ prāk darśita-rūpāt kṣetrān muñjād iveṣīkāṁ yathokta-lakṣaṇaṁ kṣetrajñaṁ pravibhajya </w:t>
      </w:r>
      <w:r>
        <w:rPr>
          <w:color w:val="0000FF"/>
          <w:lang w:val="sa-IN"/>
        </w:rPr>
        <w:t>na sat tan nāsad ucyate</w:t>
      </w:r>
      <w:r>
        <w:rPr>
          <w:lang w:val="sa-IN"/>
        </w:rPr>
        <w:t xml:space="preserve"> [gītā 13.13] ity anena nirasta-sarvopādhi-viśeṣaṁ jñeyaṁ brahma-svarūpeṇa yaḥ paśyati, kṣetraṁ ca māyā-nirmita-hasti-svapna-dṛṣṭa-vastuvad gandharva-nagarādivad asad eva sad ivāvabhāsate | ity evaṁ niścita-vijñāno yaḥ, tasya yathokta-samyag-darśana-virodhād apagacchati mithyā-jñānam | tasya janma-hetor apagamād </w:t>
      </w:r>
      <w:r>
        <w:rPr>
          <w:color w:val="0000FF"/>
          <w:lang w:val="sa-IN"/>
        </w:rPr>
        <w:t xml:space="preserve">ya evaṁ vetti puruṣaṁ prakṛtiṁ ca guṇaiḥ saha </w:t>
      </w:r>
      <w:r>
        <w:rPr>
          <w:lang w:val="sa-IN"/>
        </w:rPr>
        <w:t xml:space="preserve">[gītā 13.25] ity anena vidvān bhūyo nābhijāyate iti yad uktam, tad upapannam uktam ||13.26||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color w:val="0000FF"/>
          <w:lang w:val="sa-IN"/>
        </w:rPr>
        <w:t>na sa bhūyo’bhijāyate</w:t>
      </w:r>
      <w:r>
        <w:rPr>
          <w:lang w:val="sa-IN"/>
        </w:rPr>
        <w:t xml:space="preserve"> [gītā 13.24] iti samyag darśana-phalam avidyādi-saṁsāra-bīja-nivṛtti-dvāreṇa janmābhāva uktaḥ | janma-kāraṇaṁ cāvidyā-nimittakaḥ kṣetra-kṣetrajña-saṁyoga uktaḥ | atas tasyāḥ avidyāyā nivartakaṁ samyag-darśanam uktam api punaḥ śabdāntareṇocyate—</w:t>
      </w:r>
    </w:p>
    <w:p w:rsidR="00C34BE1" w:rsidRDefault="00C34BE1">
      <w:pPr>
        <w:rPr>
          <w:lang w:val="sa-IN"/>
        </w:rPr>
      </w:pPr>
    </w:p>
    <w:p w:rsidR="00C34BE1" w:rsidRDefault="00C34BE1">
      <w:pPr>
        <w:jc w:val="center"/>
        <w:rPr>
          <w:b/>
          <w:bCs/>
          <w:szCs w:val="20"/>
          <w:lang w:val="sa-IN"/>
        </w:rPr>
      </w:pPr>
      <w:r>
        <w:rPr>
          <w:b/>
          <w:bCs/>
          <w:szCs w:val="20"/>
          <w:lang w:val="sa-IN"/>
        </w:rPr>
        <w:t>samaṁ sarveṣu bhūteṣu tiṣṭhantaṁ parameśvaram |</w:t>
      </w:r>
    </w:p>
    <w:p w:rsidR="00C34BE1" w:rsidRDefault="00C34BE1">
      <w:pPr>
        <w:jc w:val="center"/>
        <w:rPr>
          <w:b/>
          <w:bCs/>
          <w:szCs w:val="20"/>
          <w:lang w:val="sa-IN"/>
        </w:rPr>
      </w:pPr>
      <w:r>
        <w:rPr>
          <w:b/>
          <w:bCs/>
          <w:szCs w:val="20"/>
          <w:lang w:val="sa-IN"/>
        </w:rPr>
        <w:t>vinaśyatsv avinaśyantaṁ yaḥ paśyati sa paśyati ||27||</w:t>
      </w:r>
    </w:p>
    <w:p w:rsidR="00C34BE1" w:rsidRDefault="00C34BE1">
      <w:pPr>
        <w:rPr>
          <w:lang w:val="sa-IN"/>
        </w:rPr>
      </w:pPr>
    </w:p>
    <w:p w:rsidR="00C34BE1" w:rsidRDefault="00C34BE1">
      <w:pPr>
        <w:rPr>
          <w:lang w:val="sa-IN"/>
        </w:rPr>
      </w:pPr>
      <w:r>
        <w:rPr>
          <w:b/>
          <w:bCs/>
          <w:lang w:val="sa-IN"/>
        </w:rPr>
        <w:t xml:space="preserve">samaṁ </w:t>
      </w:r>
      <w:r>
        <w:rPr>
          <w:lang w:val="sa-IN"/>
        </w:rPr>
        <w:t xml:space="preserve">nirviśeṣaṁ </w:t>
      </w:r>
      <w:r>
        <w:rPr>
          <w:b/>
          <w:bCs/>
          <w:lang w:val="sa-IN"/>
        </w:rPr>
        <w:t xml:space="preserve">tiṣṭhantaṁ </w:t>
      </w:r>
      <w:r>
        <w:rPr>
          <w:lang w:val="sa-IN"/>
        </w:rPr>
        <w:t xml:space="preserve">sthitiṁ kurvantam | kva ? </w:t>
      </w:r>
      <w:r>
        <w:rPr>
          <w:b/>
          <w:bCs/>
          <w:lang w:val="sa-IN"/>
        </w:rPr>
        <w:t xml:space="preserve">sarveṣu </w:t>
      </w:r>
      <w:r>
        <w:rPr>
          <w:lang w:val="sa-IN"/>
        </w:rPr>
        <w:t xml:space="preserve">samasteṣu </w:t>
      </w:r>
      <w:r>
        <w:rPr>
          <w:b/>
          <w:bCs/>
          <w:lang w:val="sa-IN"/>
        </w:rPr>
        <w:t xml:space="preserve">bhūteṣu </w:t>
      </w:r>
      <w:r>
        <w:rPr>
          <w:lang w:val="sa-IN"/>
        </w:rPr>
        <w:t xml:space="preserve">brahmādi-sthāvarānteṣu prāṇiṣu | kaṁ ? </w:t>
      </w:r>
      <w:r>
        <w:rPr>
          <w:b/>
          <w:bCs/>
          <w:lang w:val="sa-IN"/>
        </w:rPr>
        <w:t xml:space="preserve">parameśvaraṁ </w:t>
      </w:r>
      <w:r>
        <w:rPr>
          <w:lang w:val="sa-IN"/>
        </w:rPr>
        <w:t xml:space="preserve">dehendriya-mano-buddhy-avyaktātmano’pekṣya parameśvaraḥ, taṁ sarveṣu bhūteṣu samaṁ tiṣṭhantam | tāni viśinaṣṭi </w:t>
      </w:r>
      <w:r>
        <w:rPr>
          <w:b/>
          <w:bCs/>
          <w:lang w:val="sa-IN"/>
        </w:rPr>
        <w:t xml:space="preserve">vinaśyatsv </w:t>
      </w:r>
      <w:r>
        <w:rPr>
          <w:lang w:val="sa-IN"/>
        </w:rPr>
        <w:t>iti | taṁ ca parameśvaram a</w:t>
      </w:r>
      <w:r>
        <w:rPr>
          <w:b/>
          <w:bCs/>
          <w:lang w:val="sa-IN"/>
        </w:rPr>
        <w:t>vinaśyantam i</w:t>
      </w:r>
      <w:r>
        <w:rPr>
          <w:lang w:val="sa-IN"/>
        </w:rPr>
        <w:t xml:space="preserve">ti, bhūtānāṁ parameśvarasya cātyanta-vailakṣaṇya-pradarśanārtham | kathaṁ ? sarveṣāṁ hi bhāva-vikārāṇāṁ jani-lakṣaṇo bhāva-vikāro mūlam | janmottara-kāla-bhāvino’nye sarve bhāva-vikārā vināśāntāḥ | vināśāt paro na kaścid asti bhāva-vikāraḥ, bhāvābhāvāt | sati hi dharmiṇi dharmā bhavanti | ato’ntya-bhāva-vikārābhāvānuvādena pūrva-bhāvinaḥ sarve bhāva-vikārāḥ pratiṣiddhā bhavanti saha kāryaiḥ | tasmāt sarva-bhūtaiḥ vailakṣaṇyam atyantam eva parameśvarasya siddham, nirviśeṣatvam ekatvaṁ ca | </w:t>
      </w:r>
      <w:r>
        <w:rPr>
          <w:b/>
          <w:bCs/>
          <w:lang w:val="sa-IN"/>
        </w:rPr>
        <w:t xml:space="preserve">ya </w:t>
      </w:r>
      <w:r>
        <w:rPr>
          <w:lang w:val="sa-IN"/>
        </w:rPr>
        <w:t xml:space="preserve">evaṁ yathoktaṁ parameśvaraṁ </w:t>
      </w:r>
      <w:r>
        <w:rPr>
          <w:b/>
          <w:bCs/>
          <w:lang w:val="sa-IN"/>
        </w:rPr>
        <w:t>paśyati, sa paśyati |</w:t>
      </w:r>
    </w:p>
    <w:p w:rsidR="00C34BE1" w:rsidRDefault="00C34BE1">
      <w:pPr>
        <w:rPr>
          <w:lang w:val="sa-IN"/>
        </w:rPr>
      </w:pPr>
    </w:p>
    <w:p w:rsidR="00C34BE1" w:rsidRDefault="00C34BE1">
      <w:pPr>
        <w:rPr>
          <w:lang w:val="sa-IN"/>
        </w:rPr>
      </w:pPr>
      <w:r>
        <w:rPr>
          <w:lang w:val="sa-IN"/>
        </w:rPr>
        <w:t xml:space="preserve">nanu sarvo’pi lokaḥ paśyati, kiṁ viśeṣaṇeneti | satyaṁ paśyati | kiṁ tu viparītaṁ paśyati | ato viśinaṣṭi—sa eva paśyatīti | yathā timira-dṛṣṭir anekaṁ candraṁ paśyati, tam apekṣya eka-candra-darśī viśiṣyate—sa eva paśyatīti | tathaivehāpy ekam avibhaktaṁ yathoktam ātmānaṁ yaḥ paśyati, sa vibhaktān ekātma-viparīta-darśibhyo viśiṣyate—sa eva paśyatīti | itare paśyanto’pi na paśyanti | viparīta-darśitvāt aneka-candra-darśivad ity arthaḥ ||13.27||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yathoktasya samyag-darśanasya phala-vacanena stutiḥ kartavyā iti śloka ārabhyate—</w:t>
      </w:r>
    </w:p>
    <w:p w:rsidR="00C34BE1" w:rsidRDefault="00C34BE1">
      <w:pPr>
        <w:rPr>
          <w:lang w:val="sa-IN"/>
        </w:rPr>
      </w:pPr>
    </w:p>
    <w:p w:rsidR="00C34BE1" w:rsidRDefault="00C34BE1">
      <w:pPr>
        <w:jc w:val="center"/>
        <w:rPr>
          <w:b/>
          <w:bCs/>
          <w:szCs w:val="20"/>
          <w:lang w:val="sa-IN"/>
        </w:rPr>
      </w:pPr>
      <w:r>
        <w:rPr>
          <w:b/>
          <w:bCs/>
          <w:szCs w:val="20"/>
          <w:lang w:val="sa-IN"/>
        </w:rPr>
        <w:t>samaṁ paśyan hi sarvatra samavasthitam īśvaram |</w:t>
      </w:r>
    </w:p>
    <w:p w:rsidR="00C34BE1" w:rsidRDefault="00C34BE1">
      <w:pPr>
        <w:jc w:val="center"/>
        <w:rPr>
          <w:b/>
          <w:bCs/>
          <w:szCs w:val="20"/>
          <w:lang w:val="sa-IN"/>
        </w:rPr>
      </w:pPr>
      <w:r>
        <w:rPr>
          <w:b/>
          <w:bCs/>
          <w:szCs w:val="20"/>
          <w:lang w:val="sa-IN"/>
        </w:rPr>
        <w:t>na hinasty ātmanātmānaṁ tato yāti parāṁ gatim ||28||</w:t>
      </w:r>
    </w:p>
    <w:p w:rsidR="00C34BE1" w:rsidRDefault="00C34BE1">
      <w:pPr>
        <w:rPr>
          <w:lang w:val="sa-IN"/>
        </w:rPr>
      </w:pPr>
    </w:p>
    <w:p w:rsidR="00C34BE1" w:rsidRDefault="00C34BE1">
      <w:pPr>
        <w:rPr>
          <w:lang w:val="sa-IN"/>
        </w:rPr>
      </w:pPr>
      <w:r>
        <w:rPr>
          <w:b/>
          <w:bCs/>
          <w:lang w:val="sa-IN"/>
        </w:rPr>
        <w:t xml:space="preserve">samaṁ paśyann </w:t>
      </w:r>
      <w:r>
        <w:rPr>
          <w:lang w:val="sa-IN"/>
        </w:rPr>
        <w:t xml:space="preserve">upalabhamāno </w:t>
      </w:r>
      <w:r>
        <w:rPr>
          <w:b/>
          <w:bCs/>
          <w:lang w:val="sa-IN"/>
        </w:rPr>
        <w:t xml:space="preserve">hi </w:t>
      </w:r>
      <w:r>
        <w:rPr>
          <w:lang w:val="sa-IN"/>
        </w:rPr>
        <w:t xml:space="preserve">yasmāt </w:t>
      </w:r>
      <w:r>
        <w:rPr>
          <w:b/>
          <w:bCs/>
          <w:lang w:val="sa-IN"/>
        </w:rPr>
        <w:t xml:space="preserve">sarvatra </w:t>
      </w:r>
      <w:r>
        <w:rPr>
          <w:lang w:val="sa-IN"/>
        </w:rPr>
        <w:t xml:space="preserve">sarva-bhūteṣu </w:t>
      </w:r>
      <w:r>
        <w:rPr>
          <w:b/>
          <w:bCs/>
          <w:lang w:val="sa-IN"/>
        </w:rPr>
        <w:t xml:space="preserve">samavasthitaṁ </w:t>
      </w:r>
      <w:r>
        <w:rPr>
          <w:lang w:val="sa-IN"/>
        </w:rPr>
        <w:t>tulyatayāvasthitam ī</w:t>
      </w:r>
      <w:r>
        <w:rPr>
          <w:b/>
          <w:bCs/>
          <w:lang w:val="sa-IN"/>
        </w:rPr>
        <w:t>śvaram a</w:t>
      </w:r>
      <w:r>
        <w:rPr>
          <w:lang w:val="sa-IN"/>
        </w:rPr>
        <w:t xml:space="preserve">tītānantara-ślokokta-lakṣaṇam ity arthaḥ | samaṁ paśyan kiṁ ? </w:t>
      </w:r>
      <w:r>
        <w:rPr>
          <w:b/>
          <w:bCs/>
          <w:lang w:val="sa-IN"/>
        </w:rPr>
        <w:t xml:space="preserve">na hinasti </w:t>
      </w:r>
      <w:r>
        <w:rPr>
          <w:lang w:val="sa-IN"/>
        </w:rPr>
        <w:t xml:space="preserve">hiṁsāṁ na karoti </w:t>
      </w:r>
      <w:r>
        <w:rPr>
          <w:b/>
          <w:bCs/>
          <w:lang w:val="sa-IN"/>
        </w:rPr>
        <w:t xml:space="preserve">ātmanā </w:t>
      </w:r>
      <w:r>
        <w:rPr>
          <w:lang w:val="sa-IN"/>
        </w:rPr>
        <w:t>svenaiva svam ā</w:t>
      </w:r>
      <w:r>
        <w:rPr>
          <w:b/>
          <w:bCs/>
          <w:lang w:val="sa-IN"/>
        </w:rPr>
        <w:t>tmānam |</w:t>
      </w:r>
      <w:r>
        <w:rPr>
          <w:lang w:val="sa-IN"/>
        </w:rPr>
        <w:t xml:space="preserve"> tat-tad-ahiṁsanād </w:t>
      </w:r>
      <w:r>
        <w:rPr>
          <w:b/>
          <w:bCs/>
          <w:lang w:val="sa-IN"/>
        </w:rPr>
        <w:t xml:space="preserve">yāti parāṁ </w:t>
      </w:r>
      <w:r>
        <w:rPr>
          <w:lang w:val="sa-IN"/>
        </w:rPr>
        <w:t xml:space="preserve">prakṛṣṭāṁ </w:t>
      </w:r>
      <w:r>
        <w:rPr>
          <w:b/>
          <w:bCs/>
          <w:lang w:val="sa-IN"/>
        </w:rPr>
        <w:t xml:space="preserve">gatiṁ </w:t>
      </w:r>
      <w:r>
        <w:rPr>
          <w:lang w:val="sa-IN"/>
        </w:rPr>
        <w:t xml:space="preserve">mokṣākhyām || </w:t>
      </w:r>
    </w:p>
    <w:p w:rsidR="00C34BE1" w:rsidRDefault="00C34BE1">
      <w:pPr>
        <w:rPr>
          <w:lang w:val="sa-IN"/>
        </w:rPr>
      </w:pPr>
    </w:p>
    <w:p w:rsidR="00C34BE1" w:rsidRDefault="00C34BE1">
      <w:pPr>
        <w:rPr>
          <w:lang w:val="sa-IN"/>
        </w:rPr>
      </w:pPr>
      <w:r>
        <w:rPr>
          <w:lang w:val="sa-IN"/>
        </w:rPr>
        <w:t xml:space="preserve">nanu naiva kaścit prāṇī svayaṁ svam ātmānaṁ hinasti | katham ucyate’prāptaṁ na hinastīti ? yathā </w:t>
      </w:r>
      <w:r>
        <w:rPr>
          <w:color w:val="0000FF"/>
          <w:lang w:val="sa-IN"/>
        </w:rPr>
        <w:t xml:space="preserve">na pṛthivyāṁ nāntarikṣe na divy agniś cetavyaḥ </w:t>
      </w:r>
      <w:r>
        <w:rPr>
          <w:lang w:val="sa-IN"/>
        </w:rPr>
        <w:t xml:space="preserve">[sthitaittsarv 5.2.7.1] ity ādi | naiṣa doṣaḥ, ajñānām ātma-tiraskaraṇopapatteḥ | sarvo hy ajño’tyanta-prasiddhaṁ sākṣād aparokṣād ātmānaṁ tiraskṛtyānātmānam ātmatvena parigṛhya, tam api dharmādharmau kṛtvopāttam ātmānaṁ hatvānyam ātmānam upādatte navaṁ, taṁ caivaṁ hatvānyam | evaṁ tam api hatvānyam ity evam upāttam upāttam ātmānaṁ hantīty ātmahā sarvo’jñaḥ | yas tu paramārthātmāsāv api sarvadāvidyayā hata iva vidyamāna-phalābhāvād iti sarve ātma-hana evāvidvāṁsaḥ | yas tv itaro yathoktātma-darśī, sa ubhayathāpi ātmanātmānaṁ na hinasti na hanti | tato yāti parāṁ gatiṁ yathoktaṁ phalaṁ tasya bhavatīty arthaḥ ||13.28||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 xml:space="preserve">sarva-bhūta-stham īśvaraṁ samaṁ paśyan </w:t>
      </w:r>
      <w:r>
        <w:rPr>
          <w:color w:val="0000FF"/>
          <w:lang w:val="sa-IN"/>
        </w:rPr>
        <w:t xml:space="preserve">na hinasty ātmanātmānaṁ </w:t>
      </w:r>
      <w:r>
        <w:rPr>
          <w:lang w:val="sa-IN"/>
        </w:rPr>
        <w:t>[gītā 13.28] ity uktam | tad anupapannaṁ sva-guṇa-karma-vailakṣaṇya-bheda-bhinneṣv ātmasu, ity etad āśaṅkyāha—</w:t>
      </w:r>
    </w:p>
    <w:p w:rsidR="00C34BE1" w:rsidRDefault="00C34BE1">
      <w:pPr>
        <w:jc w:val="center"/>
        <w:rPr>
          <w:b/>
          <w:bCs/>
          <w:szCs w:val="20"/>
          <w:lang w:val="sa-IN"/>
        </w:rPr>
      </w:pPr>
    </w:p>
    <w:p w:rsidR="00C34BE1" w:rsidRDefault="00C34BE1">
      <w:pPr>
        <w:jc w:val="center"/>
        <w:rPr>
          <w:b/>
          <w:bCs/>
          <w:szCs w:val="20"/>
          <w:lang w:val="sa-IN"/>
        </w:rPr>
      </w:pPr>
      <w:r>
        <w:rPr>
          <w:b/>
          <w:bCs/>
          <w:szCs w:val="20"/>
          <w:lang w:val="sa-IN"/>
        </w:rPr>
        <w:t>prakṛtyaiva ca karmāṇi kriyamāṇāni sarvaśaḥ |</w:t>
      </w:r>
    </w:p>
    <w:p w:rsidR="00C34BE1" w:rsidRDefault="00C34BE1">
      <w:pPr>
        <w:jc w:val="center"/>
        <w:rPr>
          <w:b/>
          <w:bCs/>
          <w:szCs w:val="20"/>
          <w:lang w:val="sa-IN"/>
        </w:rPr>
      </w:pPr>
      <w:r>
        <w:rPr>
          <w:b/>
          <w:bCs/>
          <w:szCs w:val="20"/>
          <w:lang w:val="sa-IN"/>
        </w:rPr>
        <w:t>yaḥ paśyati tathātmānam akartāraṁ sa paśyati ||29||</w:t>
      </w:r>
    </w:p>
    <w:p w:rsidR="00C34BE1" w:rsidRDefault="00C34BE1">
      <w:pPr>
        <w:jc w:val="center"/>
        <w:rPr>
          <w:b/>
          <w:bCs/>
          <w:szCs w:val="20"/>
          <w:lang w:val="sa-IN"/>
        </w:rPr>
      </w:pPr>
    </w:p>
    <w:p w:rsidR="00C34BE1" w:rsidRDefault="00C34BE1">
      <w:pPr>
        <w:rPr>
          <w:lang w:val="sa-IN"/>
        </w:rPr>
      </w:pPr>
      <w:r>
        <w:rPr>
          <w:b/>
          <w:bCs/>
          <w:lang w:val="sa-IN"/>
        </w:rPr>
        <w:t xml:space="preserve">prakṛtyā </w:t>
      </w:r>
      <w:r>
        <w:rPr>
          <w:lang w:val="sa-IN"/>
        </w:rPr>
        <w:t xml:space="preserve">prakṛtir bhagavato māyā triguṇātmikā | </w:t>
      </w:r>
      <w:r>
        <w:rPr>
          <w:color w:val="0000FF"/>
          <w:lang w:val="sa-IN"/>
        </w:rPr>
        <w:t xml:space="preserve">māyāṁ tu prakṛtiṁ vidyād </w:t>
      </w:r>
      <w:r>
        <w:rPr>
          <w:lang w:val="sa-IN"/>
        </w:rPr>
        <w:t xml:space="preserve">[śāstrvetuttaṁ 4.10] iti mantra-varṇāt | tayā prakṛtyaiva </w:t>
      </w:r>
      <w:r>
        <w:rPr>
          <w:b/>
          <w:bCs/>
          <w:lang w:val="sa-IN"/>
        </w:rPr>
        <w:t xml:space="preserve">ca </w:t>
      </w:r>
      <w:r>
        <w:rPr>
          <w:lang w:val="sa-IN"/>
        </w:rPr>
        <w:t xml:space="preserve">nānyena mahad-ādi-kārya-kāraṇākāra-pariṇatayā </w:t>
      </w:r>
      <w:r>
        <w:rPr>
          <w:b/>
          <w:bCs/>
          <w:lang w:val="sa-IN"/>
        </w:rPr>
        <w:t xml:space="preserve">karmāṇi </w:t>
      </w:r>
      <w:r>
        <w:rPr>
          <w:lang w:val="sa-IN"/>
        </w:rPr>
        <w:t xml:space="preserve">vāṅ-manaḥ-kāyārabhyāṇi </w:t>
      </w:r>
      <w:r>
        <w:rPr>
          <w:b/>
          <w:bCs/>
          <w:lang w:val="sa-IN"/>
        </w:rPr>
        <w:t xml:space="preserve">kriyamāṇāni </w:t>
      </w:r>
      <w:r>
        <w:rPr>
          <w:lang w:val="sa-IN"/>
        </w:rPr>
        <w:t xml:space="preserve">nirvartyamānāni </w:t>
      </w:r>
      <w:r>
        <w:rPr>
          <w:b/>
          <w:bCs/>
          <w:lang w:val="sa-IN"/>
        </w:rPr>
        <w:t>sarvaśaḥ</w:t>
      </w:r>
      <w:r>
        <w:rPr>
          <w:lang w:val="sa-IN"/>
        </w:rPr>
        <w:t xml:space="preserve"> sarva-prakārair </w:t>
      </w:r>
      <w:r>
        <w:rPr>
          <w:b/>
          <w:bCs/>
          <w:lang w:val="sa-IN"/>
        </w:rPr>
        <w:t xml:space="preserve">yaḥ paśyaty </w:t>
      </w:r>
      <w:r>
        <w:rPr>
          <w:lang w:val="sa-IN"/>
        </w:rPr>
        <w:t xml:space="preserve">upalabhate, </w:t>
      </w:r>
      <w:r>
        <w:rPr>
          <w:b/>
          <w:bCs/>
          <w:lang w:val="sa-IN"/>
        </w:rPr>
        <w:t xml:space="preserve">tathātmānaṁ </w:t>
      </w:r>
      <w:r>
        <w:rPr>
          <w:lang w:val="sa-IN"/>
        </w:rPr>
        <w:t>kṣetrajñam a</w:t>
      </w:r>
      <w:r>
        <w:rPr>
          <w:b/>
          <w:bCs/>
          <w:lang w:val="sa-IN"/>
        </w:rPr>
        <w:t xml:space="preserve">kartāraṁ </w:t>
      </w:r>
      <w:r>
        <w:rPr>
          <w:lang w:val="sa-IN"/>
        </w:rPr>
        <w:t xml:space="preserve">sarvopādhi-vivarjitaṁ </w:t>
      </w:r>
      <w:r>
        <w:rPr>
          <w:b/>
          <w:bCs/>
          <w:lang w:val="sa-IN"/>
        </w:rPr>
        <w:t>sa paśyati</w:t>
      </w:r>
      <w:r>
        <w:rPr>
          <w:lang w:val="sa-IN"/>
        </w:rPr>
        <w:t xml:space="preserve">, sa paramārtha-darśīty abhiprāyaḥ | nirguṇasyākartur nirviśeṣasyākāśasyeva bhede pramāṇānupapattir ity arthaḥ ||13.29||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punar api tad eva samyag darśanaṁ śabdāntareṇa prapañcayati—</w:t>
      </w:r>
    </w:p>
    <w:p w:rsidR="00C34BE1" w:rsidRDefault="00C34BE1">
      <w:pPr>
        <w:rPr>
          <w:lang w:val="sa-IN"/>
        </w:rPr>
      </w:pPr>
    </w:p>
    <w:p w:rsidR="00C34BE1" w:rsidRDefault="00C34BE1">
      <w:pPr>
        <w:jc w:val="center"/>
        <w:rPr>
          <w:b/>
          <w:bCs/>
          <w:szCs w:val="20"/>
          <w:lang w:val="sa-IN"/>
        </w:rPr>
      </w:pPr>
      <w:r>
        <w:rPr>
          <w:b/>
          <w:bCs/>
          <w:szCs w:val="20"/>
          <w:lang w:val="sa-IN"/>
        </w:rPr>
        <w:t>yadā bhūta-pṛthag-bhāvam ekastham anupaśyati |</w:t>
      </w:r>
    </w:p>
    <w:p w:rsidR="00C34BE1" w:rsidRDefault="00C34BE1">
      <w:pPr>
        <w:jc w:val="center"/>
        <w:rPr>
          <w:b/>
          <w:bCs/>
          <w:szCs w:val="20"/>
          <w:lang w:val="sa-IN"/>
        </w:rPr>
      </w:pPr>
      <w:r>
        <w:rPr>
          <w:b/>
          <w:bCs/>
          <w:szCs w:val="20"/>
          <w:lang w:val="sa-IN"/>
        </w:rPr>
        <w:t>tata eva ca vistāraṁ brahma saṁpadyate tadā ||30||</w:t>
      </w:r>
    </w:p>
    <w:p w:rsidR="00C34BE1" w:rsidRDefault="00C34BE1">
      <w:pPr>
        <w:rPr>
          <w:lang w:val="sa-IN"/>
        </w:rPr>
      </w:pPr>
    </w:p>
    <w:p w:rsidR="00C34BE1" w:rsidRDefault="00C34BE1">
      <w:pPr>
        <w:rPr>
          <w:lang w:val="sa-IN"/>
        </w:rPr>
      </w:pPr>
      <w:r>
        <w:rPr>
          <w:b/>
          <w:bCs/>
          <w:lang w:val="sa-IN"/>
        </w:rPr>
        <w:t xml:space="preserve">yadā </w:t>
      </w:r>
      <w:r>
        <w:rPr>
          <w:lang w:val="sa-IN"/>
        </w:rPr>
        <w:t xml:space="preserve">yasmin kāle </w:t>
      </w:r>
      <w:r>
        <w:rPr>
          <w:b/>
          <w:bCs/>
          <w:lang w:val="sa-IN"/>
        </w:rPr>
        <w:t>bhūta-pṛthag-bhāvaṁ</w:t>
      </w:r>
      <w:r>
        <w:rPr>
          <w:lang w:val="sa-IN"/>
        </w:rPr>
        <w:t xml:space="preserve"> bhūtānāṁ pṛthag-bhāvaṁ pṛthaktvam ekasminn ātmani sthitam eka-stham anupaśyati śāstrācāryopadeśam a</w:t>
      </w:r>
      <w:r>
        <w:rPr>
          <w:b/>
          <w:bCs/>
          <w:lang w:val="sa-IN"/>
        </w:rPr>
        <w:t xml:space="preserve">nu </w:t>
      </w:r>
      <w:r>
        <w:rPr>
          <w:lang w:val="sa-IN"/>
        </w:rPr>
        <w:t xml:space="preserve">ātmānaṁ pratyakṣatvena </w:t>
      </w:r>
      <w:r>
        <w:rPr>
          <w:b/>
          <w:bCs/>
          <w:lang w:val="sa-IN"/>
        </w:rPr>
        <w:t>paśyaty</w:t>
      </w:r>
      <w:r>
        <w:rPr>
          <w:lang w:val="sa-IN"/>
        </w:rPr>
        <w:t xml:space="preserve"> </w:t>
      </w:r>
      <w:r>
        <w:rPr>
          <w:color w:val="0000FF"/>
          <w:lang w:val="sa-IN"/>
        </w:rPr>
        <w:t xml:space="preserve">ātmaivedaṁ sarvaṁ </w:t>
      </w:r>
      <w:r>
        <w:rPr>
          <w:lang w:val="sa-IN"/>
        </w:rPr>
        <w:t xml:space="preserve">[candrhāuttaṁ 7.25.2] iti | </w:t>
      </w:r>
      <w:r>
        <w:rPr>
          <w:b/>
          <w:bCs/>
          <w:lang w:val="sa-IN"/>
        </w:rPr>
        <w:t xml:space="preserve">tata eva ca </w:t>
      </w:r>
      <w:r>
        <w:rPr>
          <w:lang w:val="sa-IN"/>
        </w:rPr>
        <w:t xml:space="preserve">tasmād eva ca </w:t>
      </w:r>
      <w:r>
        <w:rPr>
          <w:b/>
          <w:bCs/>
          <w:lang w:val="sa-IN"/>
        </w:rPr>
        <w:t>vistāram u</w:t>
      </w:r>
      <w:r>
        <w:rPr>
          <w:lang w:val="sa-IN"/>
        </w:rPr>
        <w:t>tpattiṁ vikāsam ā</w:t>
      </w:r>
      <w:r>
        <w:rPr>
          <w:color w:val="0000FF"/>
          <w:lang w:val="sa-IN"/>
        </w:rPr>
        <w:t xml:space="preserve">tmataḥ prāṇa ātmata āśā ātmataḥ smara ātmata ākāśa ātmatas teja ātmata āpa ātmata āvirbhāva-tirobhāvāv ātmato’nnaṁ </w:t>
      </w:r>
      <w:r>
        <w:rPr>
          <w:lang w:val="sa-IN"/>
        </w:rPr>
        <w:t xml:space="preserve">[candrhāuttaṁ 7.26.1] ity evam ādi-prakārair vistāraṁ yadā paśyati </w:t>
      </w:r>
      <w:r>
        <w:rPr>
          <w:b/>
          <w:bCs/>
          <w:lang w:val="sa-IN"/>
        </w:rPr>
        <w:t xml:space="preserve">brahma saṁpadyate </w:t>
      </w:r>
      <w:r>
        <w:rPr>
          <w:lang w:val="sa-IN"/>
        </w:rPr>
        <w:t xml:space="preserve">bhavati </w:t>
      </w:r>
      <w:r>
        <w:rPr>
          <w:b/>
          <w:bCs/>
          <w:lang w:val="sa-IN"/>
        </w:rPr>
        <w:t xml:space="preserve">tadā </w:t>
      </w:r>
      <w:r>
        <w:rPr>
          <w:lang w:val="sa-IN"/>
        </w:rPr>
        <w:t xml:space="preserve">tasmin kāla ity arthaḥ ||13.30||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ekasyātmānaḥ sarva-dehātmatve tad-doṣa-saṁbandhe prāpte, idam ucyate—</w:t>
      </w:r>
    </w:p>
    <w:p w:rsidR="00C34BE1" w:rsidRDefault="00C34BE1">
      <w:pPr>
        <w:rPr>
          <w:lang w:val="sa-IN"/>
        </w:rPr>
      </w:pPr>
    </w:p>
    <w:p w:rsidR="00C34BE1" w:rsidRDefault="00C34BE1">
      <w:pPr>
        <w:jc w:val="center"/>
        <w:rPr>
          <w:b/>
          <w:bCs/>
          <w:szCs w:val="20"/>
          <w:lang w:val="sa-IN"/>
        </w:rPr>
      </w:pPr>
      <w:r>
        <w:rPr>
          <w:b/>
          <w:bCs/>
          <w:szCs w:val="20"/>
          <w:lang w:val="sa-IN"/>
        </w:rPr>
        <w:t>anāditvān nirguṇatvāt paramātmāyam avyayaḥ |</w:t>
      </w:r>
    </w:p>
    <w:p w:rsidR="00C34BE1" w:rsidRDefault="00C34BE1">
      <w:pPr>
        <w:jc w:val="center"/>
        <w:rPr>
          <w:b/>
          <w:bCs/>
          <w:szCs w:val="20"/>
          <w:lang w:val="sa-IN"/>
        </w:rPr>
      </w:pPr>
      <w:r>
        <w:rPr>
          <w:b/>
          <w:bCs/>
          <w:szCs w:val="20"/>
          <w:lang w:val="sa-IN"/>
        </w:rPr>
        <w:t>śarīra-stho’pi kaunteya na karoti na lipyate ||31||</w:t>
      </w:r>
    </w:p>
    <w:p w:rsidR="00C34BE1" w:rsidRDefault="00C34BE1">
      <w:pPr>
        <w:rPr>
          <w:lang w:val="sa-IN"/>
        </w:rPr>
      </w:pPr>
    </w:p>
    <w:p w:rsidR="00C34BE1" w:rsidRDefault="00C34BE1">
      <w:pPr>
        <w:rPr>
          <w:lang w:val="sa-IN"/>
        </w:rPr>
      </w:pPr>
      <w:r>
        <w:rPr>
          <w:b/>
          <w:bCs/>
          <w:lang w:val="sa-IN"/>
        </w:rPr>
        <w:t xml:space="preserve">anāditvāt </w:t>
      </w:r>
      <w:r>
        <w:rPr>
          <w:lang w:val="sa-IN"/>
        </w:rPr>
        <w:t xml:space="preserve">| anāder bhāvo’nāditvam, ādiḥ kāraṇam, tad yasya nāsti tad anādi | yad dhy ādimat tat svenātmanā vyeti | ayaṁ tv anāditvān niravayava iti kṛtvā na vyeti | tathā </w:t>
      </w:r>
      <w:r>
        <w:rPr>
          <w:b/>
          <w:bCs/>
          <w:lang w:val="sa-IN"/>
        </w:rPr>
        <w:t xml:space="preserve">nirguṇatvāt </w:t>
      </w:r>
      <w:r>
        <w:rPr>
          <w:lang w:val="sa-IN"/>
        </w:rPr>
        <w:t xml:space="preserve">| saguṇo hi guṇa-vyayāt vyeti | ayaṁ tu nirguṇatvāc ca na vyeti | iti </w:t>
      </w:r>
      <w:r>
        <w:rPr>
          <w:b/>
          <w:bCs/>
          <w:lang w:val="sa-IN"/>
        </w:rPr>
        <w:t xml:space="preserve">paramātmāyam avyayaḥ </w:t>
      </w:r>
      <w:r>
        <w:rPr>
          <w:lang w:val="sa-IN"/>
        </w:rPr>
        <w:t xml:space="preserve">| nāsya vyayo vidyata ity avyayaḥ | yata evam ataḥ </w:t>
      </w:r>
      <w:r>
        <w:rPr>
          <w:b/>
          <w:bCs/>
          <w:lang w:val="sa-IN"/>
        </w:rPr>
        <w:t>śarīra-stho’pi</w:t>
      </w:r>
      <w:r>
        <w:rPr>
          <w:lang w:val="sa-IN"/>
        </w:rPr>
        <w:t xml:space="preserve">, śarīreṣu ātmana upalabdhir bhavatīti śarīra-stha ucyate | tathāpi </w:t>
      </w:r>
      <w:r>
        <w:rPr>
          <w:b/>
          <w:bCs/>
          <w:lang w:val="sa-IN"/>
        </w:rPr>
        <w:t xml:space="preserve">na karoti </w:t>
      </w:r>
      <w:r>
        <w:rPr>
          <w:lang w:val="sa-IN"/>
        </w:rPr>
        <w:t xml:space="preserve">| tad-akaraṇād eva tat-phalena </w:t>
      </w:r>
      <w:r>
        <w:rPr>
          <w:b/>
          <w:bCs/>
          <w:lang w:val="sa-IN"/>
        </w:rPr>
        <w:t xml:space="preserve">na lipyate </w:t>
      </w:r>
      <w:r>
        <w:rPr>
          <w:lang w:val="sa-IN"/>
        </w:rPr>
        <w:t>| yo hi kartā, sa karma-phalena lipyate | ayaṁ tv akartā, ato na phalena lipyate ity arthaḥ |</w:t>
      </w:r>
    </w:p>
    <w:p w:rsidR="00C34BE1" w:rsidRDefault="00C34BE1">
      <w:pPr>
        <w:rPr>
          <w:lang w:val="sa-IN"/>
        </w:rPr>
      </w:pPr>
    </w:p>
    <w:p w:rsidR="00C34BE1" w:rsidRDefault="00C34BE1">
      <w:pPr>
        <w:rPr>
          <w:lang w:val="sa-IN"/>
        </w:rPr>
      </w:pPr>
      <w:r>
        <w:rPr>
          <w:lang w:val="sa-IN"/>
        </w:rPr>
        <w:t xml:space="preserve">kaḥ punar deheṣu karoti lipyate ca ? yadi tāvat anyaḥ paramātmano dehī karoti lipyate ca, tataḥ idam anupapannam uktaṁ kṣetrajñeśvaraikatvaṁ </w:t>
      </w:r>
      <w:r>
        <w:rPr>
          <w:color w:val="0000FF"/>
          <w:lang w:val="sa-IN"/>
        </w:rPr>
        <w:t xml:space="preserve">kṣetrajñaṁ cāpi māṁ viddhi </w:t>
      </w:r>
      <w:r>
        <w:rPr>
          <w:lang w:val="sa-IN"/>
        </w:rPr>
        <w:t xml:space="preserve">[gītā 13.2] ity ādi | atha nāsti īśvarād anyo dehī | kaḥ karoti lipyate ca ? iti vācyam | paro vā nāstīti sarvathā durvijñeyaṁ durvācyaṁ ceti bhagavat-proktam aupaniṣadaṁ darśanaṁ parityaktaṁ vaiśeṣikaiḥ sāṁkhyārhata-bauddhaiś ca | tatrāyaṁ parihāro bhagavatā svenaiva uktaḥ </w:t>
      </w:r>
      <w:r>
        <w:rPr>
          <w:color w:val="0000FF"/>
          <w:lang w:val="sa-IN"/>
        </w:rPr>
        <w:t xml:space="preserve">svabhāvas tu pravartate </w:t>
      </w:r>
      <w:r>
        <w:rPr>
          <w:lang w:val="sa-IN"/>
        </w:rPr>
        <w:t>[gītā 5.14] iti | avidyā-mātra-svabhāvo hi karoti lipyate iti vyavahāro bhavati, na tu paramārthata ekasmin paramātmani tad asti | ata evaitasmin paramārtha-sāṁkhya-darśane sthitānāṁ jñāna-niṣṭhānāṁ paramahaṁsa-parivrājakānāṁ tiraskṛtāvidyā-vyavahārāṇāṁ karmādhikāro nāstīti tatra tatra darśitaṁ bhagavatā ||13.31||</w:t>
      </w:r>
    </w:p>
    <w:p w:rsidR="00C34BE1" w:rsidRDefault="00C34BE1">
      <w:pPr>
        <w:rPr>
          <w:lang w:val="sa-IN"/>
        </w:rPr>
      </w:pPr>
    </w:p>
    <w:p w:rsidR="00C34BE1" w:rsidRDefault="00C34BE1">
      <w:pPr>
        <w:jc w:val="center"/>
        <w:rPr>
          <w:lang w:val="sa-IN"/>
        </w:rPr>
      </w:pPr>
      <w:r>
        <w:rPr>
          <w:rFonts w:cs="Mangal"/>
          <w:noProof w:val="0"/>
          <w:cs/>
          <w:lang w:val="sa-IN"/>
        </w:rPr>
        <w:t xml:space="preserve"> </w:t>
      </w:r>
      <w:r>
        <w:rPr>
          <w:lang w:val="sa-IN"/>
        </w:rPr>
        <w:t>—o)0(o—</w:t>
      </w:r>
    </w:p>
    <w:p w:rsidR="00C34BE1" w:rsidRDefault="00C34BE1">
      <w:pPr>
        <w:rPr>
          <w:lang w:val="sa-IN"/>
        </w:rPr>
      </w:pPr>
    </w:p>
    <w:p w:rsidR="00C34BE1" w:rsidRDefault="00C34BE1">
      <w:pPr>
        <w:rPr>
          <w:lang w:val="pl-PL"/>
        </w:rPr>
      </w:pPr>
      <w:r>
        <w:rPr>
          <w:lang w:val="pl-PL"/>
        </w:rPr>
        <w:t>kim iva na karoti na lipyate ity atra dṛṣṭāntam āha—</w:t>
      </w:r>
    </w:p>
    <w:p w:rsidR="00C34BE1" w:rsidRDefault="00C34BE1">
      <w:pPr>
        <w:rPr>
          <w:lang w:val="pl-PL"/>
        </w:rPr>
      </w:pPr>
    </w:p>
    <w:p w:rsidR="00C34BE1" w:rsidRDefault="00C34BE1">
      <w:pPr>
        <w:jc w:val="center"/>
        <w:rPr>
          <w:b/>
          <w:bCs/>
          <w:szCs w:val="20"/>
          <w:lang w:val="sa-IN"/>
        </w:rPr>
      </w:pPr>
      <w:r>
        <w:rPr>
          <w:b/>
          <w:bCs/>
          <w:szCs w:val="20"/>
          <w:lang w:val="sa-IN"/>
        </w:rPr>
        <w:t>yathā sarva-gataṁ saukṣmyād ākāśaṁ nopalipyate |</w:t>
      </w:r>
    </w:p>
    <w:p w:rsidR="00C34BE1" w:rsidRDefault="00C34BE1">
      <w:pPr>
        <w:jc w:val="center"/>
        <w:rPr>
          <w:b/>
          <w:bCs/>
          <w:szCs w:val="20"/>
          <w:lang w:val="sa-IN"/>
        </w:rPr>
      </w:pPr>
      <w:r>
        <w:rPr>
          <w:b/>
          <w:bCs/>
          <w:szCs w:val="20"/>
          <w:lang w:val="sa-IN"/>
        </w:rPr>
        <w:t>sarvatrāvasthito dehe tathātmā nopalipyate ||32||</w:t>
      </w:r>
    </w:p>
    <w:p w:rsidR="00C34BE1" w:rsidRDefault="00C34BE1">
      <w:pPr>
        <w:rPr>
          <w:lang w:val="sa-IN"/>
        </w:rPr>
      </w:pPr>
    </w:p>
    <w:p w:rsidR="00C34BE1" w:rsidRDefault="00C34BE1">
      <w:pPr>
        <w:rPr>
          <w:lang w:val="sa-IN"/>
        </w:rPr>
      </w:pPr>
      <w:r>
        <w:rPr>
          <w:b/>
          <w:bCs/>
          <w:lang w:val="sa-IN"/>
        </w:rPr>
        <w:t xml:space="preserve">yathā sarva-gataṁ </w:t>
      </w:r>
      <w:r>
        <w:rPr>
          <w:lang w:val="sa-IN"/>
        </w:rPr>
        <w:t xml:space="preserve">vyāpy api sat </w:t>
      </w:r>
      <w:r>
        <w:rPr>
          <w:b/>
          <w:bCs/>
          <w:lang w:val="sa-IN"/>
        </w:rPr>
        <w:t xml:space="preserve">saukṣmyāt </w:t>
      </w:r>
      <w:r>
        <w:rPr>
          <w:lang w:val="sa-IN"/>
        </w:rPr>
        <w:t xml:space="preserve">sūkṣma-bhāvād </w:t>
      </w:r>
      <w:r>
        <w:rPr>
          <w:b/>
          <w:bCs/>
          <w:lang w:val="sa-IN"/>
        </w:rPr>
        <w:t xml:space="preserve">ākāśaṁ </w:t>
      </w:r>
      <w:r>
        <w:rPr>
          <w:lang w:val="sa-IN"/>
        </w:rPr>
        <w:t xml:space="preserve">khaṁ </w:t>
      </w:r>
      <w:r>
        <w:rPr>
          <w:b/>
          <w:bCs/>
          <w:lang w:val="sa-IN"/>
        </w:rPr>
        <w:t xml:space="preserve">nopalipyate </w:t>
      </w:r>
      <w:r>
        <w:rPr>
          <w:lang w:val="sa-IN"/>
        </w:rPr>
        <w:t xml:space="preserve">na saṁbadhyate, </w:t>
      </w:r>
      <w:r>
        <w:rPr>
          <w:b/>
          <w:bCs/>
          <w:lang w:val="sa-IN"/>
        </w:rPr>
        <w:t xml:space="preserve">sarvatrāvasthito dehe tathātmā nopalipyate </w:t>
      </w:r>
      <w:r>
        <w:rPr>
          <w:lang w:val="sa-IN"/>
        </w:rPr>
        <w:t xml:space="preserve">||13.32||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yathā prakāśayaty ekaḥ kṛtsnaṁ lokam imaṁ raviḥ |</w:t>
      </w:r>
    </w:p>
    <w:p w:rsidR="00C34BE1" w:rsidRDefault="00C34BE1">
      <w:pPr>
        <w:jc w:val="center"/>
        <w:rPr>
          <w:b/>
          <w:bCs/>
          <w:szCs w:val="20"/>
          <w:lang w:val="sa-IN"/>
        </w:rPr>
      </w:pPr>
      <w:r>
        <w:rPr>
          <w:b/>
          <w:bCs/>
          <w:szCs w:val="20"/>
          <w:lang w:val="sa-IN"/>
        </w:rPr>
        <w:t>kṣetraṁ kṣetrī tathā kṛtsnaṁ prakāśayati bhārata ||33||</w:t>
      </w:r>
    </w:p>
    <w:p w:rsidR="00C34BE1" w:rsidRDefault="00C34BE1">
      <w:pPr>
        <w:rPr>
          <w:lang w:val="sa-IN"/>
        </w:rPr>
      </w:pPr>
    </w:p>
    <w:p w:rsidR="00C34BE1" w:rsidRDefault="00C34BE1">
      <w:pPr>
        <w:rPr>
          <w:lang w:val="sa-IN"/>
        </w:rPr>
      </w:pPr>
      <w:r>
        <w:rPr>
          <w:b/>
          <w:bCs/>
          <w:lang w:val="sa-IN"/>
        </w:rPr>
        <w:t xml:space="preserve">yathā prakāśayaty </w:t>
      </w:r>
      <w:r>
        <w:rPr>
          <w:lang w:val="sa-IN"/>
        </w:rPr>
        <w:t xml:space="preserve">avabhāsayati </w:t>
      </w:r>
      <w:r>
        <w:rPr>
          <w:b/>
          <w:bCs/>
          <w:lang w:val="sa-IN"/>
        </w:rPr>
        <w:t xml:space="preserve">ekaḥ kṛtsnaṁ lokam imaṁ raviḥ </w:t>
      </w:r>
      <w:r>
        <w:rPr>
          <w:lang w:val="sa-IN"/>
        </w:rPr>
        <w:t xml:space="preserve">savitā ādityaḥ, </w:t>
      </w:r>
      <w:r>
        <w:rPr>
          <w:b/>
          <w:bCs/>
          <w:lang w:val="sa-IN"/>
        </w:rPr>
        <w:t xml:space="preserve">tathā </w:t>
      </w:r>
      <w:r>
        <w:rPr>
          <w:lang w:val="sa-IN"/>
        </w:rPr>
        <w:t xml:space="preserve">tadvat mahā-bhūtādi-dhṛty-antaṁ </w:t>
      </w:r>
      <w:r>
        <w:rPr>
          <w:b/>
          <w:bCs/>
          <w:lang w:val="sa-IN"/>
        </w:rPr>
        <w:t>kṣetram e</w:t>
      </w:r>
      <w:r>
        <w:rPr>
          <w:lang w:val="sa-IN"/>
        </w:rPr>
        <w:t xml:space="preserve">kaḥ san prakāśayati | kaḥ ? </w:t>
      </w:r>
      <w:r>
        <w:rPr>
          <w:b/>
          <w:bCs/>
          <w:lang w:val="sa-IN"/>
        </w:rPr>
        <w:t xml:space="preserve">kṣetrī </w:t>
      </w:r>
      <w:r>
        <w:rPr>
          <w:lang w:val="sa-IN"/>
        </w:rPr>
        <w:t xml:space="preserve">paramātmā ity arthaḥ | ravi-dṛṣṭanto’tra ātmana ubhayārtho’pi bhavati | ravivat sarva-kṣetreṣv eka evātmā, alepakaś ceti ||13.34||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samastādhyāyārthopasaṁhārārtho’yaṁ ślokaḥ—</w:t>
      </w:r>
    </w:p>
    <w:p w:rsidR="00C34BE1" w:rsidRDefault="00C34BE1">
      <w:pPr>
        <w:rPr>
          <w:lang w:val="sa-IN"/>
        </w:rPr>
      </w:pPr>
    </w:p>
    <w:p w:rsidR="00C34BE1" w:rsidRDefault="00C34BE1">
      <w:pPr>
        <w:jc w:val="center"/>
        <w:rPr>
          <w:b/>
          <w:bCs/>
          <w:szCs w:val="20"/>
          <w:lang w:val="sa-IN"/>
        </w:rPr>
      </w:pPr>
      <w:r>
        <w:rPr>
          <w:b/>
          <w:bCs/>
          <w:szCs w:val="20"/>
          <w:lang w:val="sa-IN"/>
        </w:rPr>
        <w:t>kṣetra-kṣetrajñayor evam antaraṁ jñāna-cakṣuṣā |</w:t>
      </w:r>
    </w:p>
    <w:p w:rsidR="00C34BE1" w:rsidRDefault="00C34BE1">
      <w:pPr>
        <w:jc w:val="center"/>
        <w:rPr>
          <w:b/>
          <w:bCs/>
          <w:szCs w:val="20"/>
          <w:lang w:val="sa-IN"/>
        </w:rPr>
      </w:pPr>
      <w:r>
        <w:rPr>
          <w:b/>
          <w:bCs/>
          <w:szCs w:val="20"/>
          <w:lang w:val="sa-IN"/>
        </w:rPr>
        <w:t>bhūta-prakṛti-mokṣaṁ ca ye vidur yānti te param ||35||</w:t>
      </w:r>
    </w:p>
    <w:p w:rsidR="00C34BE1" w:rsidRDefault="00C34BE1">
      <w:pPr>
        <w:rPr>
          <w:lang w:val="sa-IN"/>
        </w:rPr>
      </w:pPr>
    </w:p>
    <w:p w:rsidR="00C34BE1" w:rsidRDefault="00C34BE1">
      <w:pPr>
        <w:rPr>
          <w:lang w:val="sa-IN"/>
        </w:rPr>
      </w:pPr>
      <w:r>
        <w:rPr>
          <w:b/>
          <w:bCs/>
          <w:lang w:val="sa-IN"/>
        </w:rPr>
        <w:t>kṣetra-kṣetrajñayor</w:t>
      </w:r>
      <w:r>
        <w:rPr>
          <w:lang w:val="sa-IN"/>
        </w:rPr>
        <w:t xml:space="preserve"> yathā-vyākhyātayor </w:t>
      </w:r>
      <w:r>
        <w:rPr>
          <w:b/>
          <w:bCs/>
          <w:lang w:val="sa-IN"/>
        </w:rPr>
        <w:t xml:space="preserve">evaṁ </w:t>
      </w:r>
      <w:r>
        <w:rPr>
          <w:lang w:val="sa-IN"/>
        </w:rPr>
        <w:t>yathā-pradarśita-prakāreṇ</w:t>
      </w:r>
      <w:r>
        <w:rPr>
          <w:b/>
          <w:bCs/>
          <w:lang w:val="sa-IN"/>
        </w:rPr>
        <w:t>āntaram i</w:t>
      </w:r>
      <w:r>
        <w:rPr>
          <w:lang w:val="sa-IN"/>
        </w:rPr>
        <w:t xml:space="preserve">taretara-vailakṣaṇya-viśeṣaṁ </w:t>
      </w:r>
      <w:r>
        <w:rPr>
          <w:b/>
          <w:bCs/>
          <w:lang w:val="sa-IN"/>
        </w:rPr>
        <w:t>jñāna-cakṣuṣā</w:t>
      </w:r>
      <w:r>
        <w:rPr>
          <w:lang w:val="sa-IN"/>
        </w:rPr>
        <w:t xml:space="preserve"> śāstrācārya-prasādopadeśa-janitam ātma-pratyayikaṁ jñānaṁ cakṣuḥ, tena jñāna-cakṣuṣā, </w:t>
      </w:r>
      <w:r>
        <w:rPr>
          <w:b/>
          <w:bCs/>
          <w:lang w:val="sa-IN"/>
        </w:rPr>
        <w:t>bhūta-prakṛti-mokṣaṁ ca</w:t>
      </w:r>
      <w:r>
        <w:rPr>
          <w:lang w:val="sa-IN"/>
        </w:rPr>
        <w:t xml:space="preserve">, bhūtānāṁ prakṛtir avidyā-lakṣaṇāvyaktākhyā, tasyā bhūta-prakṛter mokṣaṇam abhāva-gamanaṁ ca </w:t>
      </w:r>
      <w:r>
        <w:rPr>
          <w:b/>
          <w:bCs/>
          <w:lang w:val="sa-IN"/>
        </w:rPr>
        <w:t xml:space="preserve">ye vidur </w:t>
      </w:r>
      <w:r>
        <w:rPr>
          <w:lang w:val="sa-IN"/>
        </w:rPr>
        <w:t xml:space="preserve">vijānanti, </w:t>
      </w:r>
      <w:r>
        <w:rPr>
          <w:b/>
          <w:bCs/>
          <w:lang w:val="sa-IN"/>
        </w:rPr>
        <w:t xml:space="preserve">yānti </w:t>
      </w:r>
      <w:r>
        <w:rPr>
          <w:lang w:val="sa-IN"/>
        </w:rPr>
        <w:t xml:space="preserve">gacchanti </w:t>
      </w:r>
      <w:r>
        <w:rPr>
          <w:b/>
          <w:bCs/>
          <w:lang w:val="sa-IN"/>
        </w:rPr>
        <w:t xml:space="preserve">te paraṁ </w:t>
      </w:r>
      <w:r>
        <w:rPr>
          <w:lang w:val="sa-IN"/>
        </w:rPr>
        <w:t xml:space="preserve">paramātma-tattvaṁ brahma, na punar deham ādadate ity arthaḥ ||13.35||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sa-IN"/>
        </w:rPr>
      </w:pPr>
      <w:r>
        <w:rPr>
          <w:lang w:val="sa-IN"/>
        </w:rPr>
        <w:t>kṣetra-kṣetrajña-yogo nāma trayodaśo’dhyāyaḥ ||</w:t>
      </w:r>
    </w:p>
    <w:p w:rsidR="00C34BE1" w:rsidRDefault="00C34BE1">
      <w:pPr>
        <w:rPr>
          <w:lang w:val="sa-IN"/>
        </w:rPr>
      </w:pPr>
    </w:p>
    <w:p w:rsidR="00C34BE1" w:rsidRDefault="00C34BE1">
      <w:pPr>
        <w:rPr>
          <w:lang w:val="sa-IN"/>
        </w:rPr>
      </w:pPr>
    </w:p>
    <w:p w:rsidR="00C34BE1" w:rsidRDefault="00C34BE1">
      <w:pPr>
        <w:pStyle w:val="Heading1"/>
        <w:rPr>
          <w:lang w:val="pl-PL"/>
        </w:rPr>
      </w:pPr>
      <w:r>
        <w:rPr>
          <w:lang w:val="pl-PL"/>
        </w:rPr>
        <w:t xml:space="preserve">atha </w:t>
      </w:r>
    </w:p>
    <w:p w:rsidR="00C34BE1" w:rsidRDefault="00C34BE1">
      <w:pPr>
        <w:pStyle w:val="Heading1"/>
        <w:rPr>
          <w:rFonts w:cs="Balaram"/>
          <w:lang w:val="sa-IN" w:bidi="sa-IN"/>
        </w:rPr>
      </w:pPr>
      <w:r>
        <w:rPr>
          <w:rFonts w:cs="Balaram"/>
          <w:lang w:val="sa-IN" w:bidi="sa-IN"/>
        </w:rPr>
        <w:t xml:space="preserve">guṇa-traya-vibhāga-yogo nāma </w:t>
      </w:r>
    </w:p>
    <w:p w:rsidR="00C34BE1" w:rsidRDefault="00C34BE1">
      <w:pPr>
        <w:pStyle w:val="Heading1"/>
        <w:rPr>
          <w:rFonts w:cs="Balaram"/>
          <w:lang w:val="sa-IN" w:bidi="sa-IN"/>
        </w:rPr>
      </w:pPr>
      <w:r>
        <w:rPr>
          <w:rFonts w:cs="Balaram"/>
          <w:lang w:val="sa-IN" w:bidi="sa-IN"/>
        </w:rPr>
        <w:t>caturdaśo’dhyāyaḥ</w:t>
      </w:r>
    </w:p>
    <w:p w:rsidR="00C34BE1" w:rsidRDefault="00C34BE1">
      <w:pPr>
        <w:jc w:val="center"/>
        <w:rPr>
          <w:lang w:val="sa-IN"/>
        </w:rPr>
      </w:pPr>
      <w:r>
        <w:rPr>
          <w:lang w:val="sa-IN"/>
        </w:rPr>
        <w:t>(śrīmac-chaṁkara-bhagavat-pāda-viracitaṁ śrīmad-bhagavad-gītā-bhāṣyam)</w:t>
      </w:r>
    </w:p>
    <w:p w:rsidR="00C34BE1" w:rsidRDefault="00C34BE1">
      <w:pPr>
        <w:rPr>
          <w:lang w:val="sa-IN"/>
        </w:rPr>
      </w:pPr>
    </w:p>
    <w:p w:rsidR="00C34BE1" w:rsidRDefault="00C34BE1">
      <w:pPr>
        <w:rPr>
          <w:lang w:val="sa-IN"/>
        </w:rPr>
      </w:pPr>
      <w:r>
        <w:rPr>
          <w:lang w:val="sa-IN"/>
        </w:rPr>
        <w:t>sarvam utpadyamānaṁ kṣetra-kṣetrajña-saṁyogād utpadyata ity uktam | tat kathamiti, tat-pradarśanārthaṁ paraṁ bhūya ity ādir adhyāya ārabhyate | athavā, īśvara-paratantrayoḥ kṣetra-kṣetrajñayoḥ jagat-kāraṇatvaṁ na tu sāṁkhyānām iva svatantrayor ity evam artham | prakṛti-sthatvaṁ guṇeṣu ca saṅgaḥ saṁsāra-kāraṇam ity uktam | kasmin guṇe kathaṁ saṅgaḥ ? ke vā guṇāḥ ? kathaṁ vā te badhnantīti ? guṇebhyaś ca mokṣaṇaṁ kathaṁ syāt ? muktasya ca lakṣaṇaṁ vaktavyam, ity evam arthaṁ ca bhagavān uvāca—</w:t>
      </w:r>
    </w:p>
    <w:p w:rsidR="00C34BE1" w:rsidRDefault="00C34BE1">
      <w:pPr>
        <w:rPr>
          <w:lang w:val="sa-IN"/>
        </w:rPr>
      </w:pPr>
    </w:p>
    <w:p w:rsidR="00C34BE1" w:rsidRDefault="00C34BE1">
      <w:pPr>
        <w:jc w:val="center"/>
        <w:rPr>
          <w:b/>
          <w:bCs/>
          <w:lang w:val="sa-IN"/>
        </w:rPr>
      </w:pPr>
      <w:r>
        <w:rPr>
          <w:b/>
          <w:bCs/>
          <w:lang w:val="sa-IN"/>
        </w:rPr>
        <w:t>paraṁ bhūyaḥ pravakṣyāmi jñānānāṁ jñānam uttamam |</w:t>
      </w:r>
    </w:p>
    <w:p w:rsidR="00C34BE1" w:rsidRDefault="00C34BE1">
      <w:pPr>
        <w:jc w:val="center"/>
        <w:rPr>
          <w:b/>
          <w:bCs/>
          <w:lang w:val="sa-IN"/>
        </w:rPr>
      </w:pPr>
      <w:r>
        <w:rPr>
          <w:b/>
          <w:bCs/>
          <w:lang w:val="sa-IN"/>
        </w:rPr>
        <w:t>yaj jñātvā munayaḥ sarve parāṁ siddhim ito gatāḥ ||1||</w:t>
      </w:r>
    </w:p>
    <w:p w:rsidR="00C34BE1" w:rsidRDefault="00C34BE1">
      <w:pPr>
        <w:rPr>
          <w:lang w:val="sa-IN"/>
        </w:rPr>
      </w:pPr>
    </w:p>
    <w:p w:rsidR="00C34BE1" w:rsidRDefault="00C34BE1">
      <w:pPr>
        <w:rPr>
          <w:lang w:val="sa-IN"/>
        </w:rPr>
      </w:pPr>
      <w:r>
        <w:rPr>
          <w:b/>
          <w:bCs/>
          <w:lang w:val="sa-IN"/>
        </w:rPr>
        <w:t xml:space="preserve">paraṁ </w:t>
      </w:r>
      <w:r>
        <w:rPr>
          <w:lang w:val="sa-IN"/>
        </w:rPr>
        <w:t xml:space="preserve">jñānam iti vyavahitena saṁbandhaḥ | </w:t>
      </w:r>
      <w:r>
        <w:rPr>
          <w:b/>
          <w:bCs/>
          <w:lang w:val="sa-IN"/>
        </w:rPr>
        <w:t xml:space="preserve">bhūyaḥ </w:t>
      </w:r>
      <w:r>
        <w:rPr>
          <w:lang w:val="sa-IN"/>
        </w:rPr>
        <w:t xml:space="preserve">punaḥ pūrveṣu sarveṣv adhyāyeṣu asakṛd uktam api </w:t>
      </w:r>
      <w:r>
        <w:rPr>
          <w:b/>
          <w:bCs/>
          <w:lang w:val="sa-IN"/>
        </w:rPr>
        <w:t xml:space="preserve">pravakṣyāmi </w:t>
      </w:r>
      <w:r>
        <w:rPr>
          <w:lang w:val="sa-IN"/>
        </w:rPr>
        <w:t xml:space="preserve">| tac ca paraṁ para-vastu-viṣayatvāt | kiṁ tat ? </w:t>
      </w:r>
      <w:r>
        <w:rPr>
          <w:b/>
          <w:bCs/>
          <w:lang w:val="sa-IN"/>
        </w:rPr>
        <w:t xml:space="preserve">jñānaṁ </w:t>
      </w:r>
      <w:r>
        <w:rPr>
          <w:lang w:val="sa-IN"/>
        </w:rPr>
        <w:t xml:space="preserve">sarveṣāṁ </w:t>
      </w:r>
      <w:r>
        <w:rPr>
          <w:b/>
          <w:bCs/>
          <w:lang w:val="sa-IN"/>
        </w:rPr>
        <w:t>jñānānām uttamam</w:t>
      </w:r>
      <w:r>
        <w:rPr>
          <w:lang w:val="sa-IN"/>
        </w:rPr>
        <w:t xml:space="preserve">, uttama-phalatvāt | jñānānām iti nāmānitvādīnām | kiṁ tarhi ? yajñādi-jñeya-vastu-viṣayāṇām iti | tāni na mokṣāya, idaṁ tu mokṣāyeti parottama-śabdābhyāṁ stauti śrotṛ-buddhi-rucy-utpādanārtham | </w:t>
      </w:r>
      <w:r>
        <w:rPr>
          <w:b/>
          <w:bCs/>
          <w:lang w:val="sa-IN"/>
        </w:rPr>
        <w:t xml:space="preserve">yaj jñātvā </w:t>
      </w:r>
      <w:r>
        <w:rPr>
          <w:lang w:val="sa-IN"/>
        </w:rPr>
        <w:t xml:space="preserve">yaj jñānaṁ jñātvā prāpya </w:t>
      </w:r>
      <w:r>
        <w:rPr>
          <w:b/>
          <w:bCs/>
          <w:lang w:val="sa-IN"/>
        </w:rPr>
        <w:t xml:space="preserve">munayaḥ </w:t>
      </w:r>
      <w:r>
        <w:rPr>
          <w:lang w:val="sa-IN"/>
        </w:rPr>
        <w:t xml:space="preserve">saṁnyāsino manana-śīlāḥ </w:t>
      </w:r>
      <w:r>
        <w:rPr>
          <w:b/>
          <w:bCs/>
          <w:lang w:val="sa-IN"/>
        </w:rPr>
        <w:t xml:space="preserve">sarve parāṁ siddhiṁ </w:t>
      </w:r>
      <w:r>
        <w:rPr>
          <w:lang w:val="sa-IN"/>
        </w:rPr>
        <w:t>mokṣākhyām i</w:t>
      </w:r>
      <w:r>
        <w:rPr>
          <w:b/>
          <w:bCs/>
          <w:lang w:val="sa-IN"/>
        </w:rPr>
        <w:t>to</w:t>
      </w:r>
      <w:r>
        <w:rPr>
          <w:lang w:val="sa-IN"/>
        </w:rPr>
        <w:t xml:space="preserve">’smāt deha-bandhanāt ūrdhvaṁ </w:t>
      </w:r>
      <w:r>
        <w:rPr>
          <w:b/>
          <w:bCs/>
          <w:lang w:val="sa-IN"/>
        </w:rPr>
        <w:t xml:space="preserve">gatāḥ </w:t>
      </w:r>
      <w:r>
        <w:rPr>
          <w:lang w:val="sa-IN"/>
        </w:rPr>
        <w:t xml:space="preserve">prāptāḥ ||14.1||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asyā</w:t>
      </w:r>
      <w:r>
        <w:rPr>
          <w:lang w:val="fr-CA"/>
        </w:rPr>
        <w:t>ś</w:t>
      </w:r>
      <w:r>
        <w:rPr>
          <w:lang w:val="sa-IN"/>
        </w:rPr>
        <w:t xml:space="preserve"> ca si</w:t>
      </w:r>
      <w:r>
        <w:rPr>
          <w:lang w:val="fr-CA"/>
        </w:rPr>
        <w:t>ddhair</w:t>
      </w:r>
      <w:r>
        <w:rPr>
          <w:lang w:val="sa-IN"/>
        </w:rPr>
        <w:t xml:space="preserve"> aikāntikatvaṁ darśayati—</w:t>
      </w:r>
    </w:p>
    <w:p w:rsidR="00C34BE1" w:rsidRDefault="00C34BE1">
      <w:pPr>
        <w:rPr>
          <w:lang w:val="sa-IN"/>
        </w:rPr>
      </w:pPr>
    </w:p>
    <w:p w:rsidR="00C34BE1" w:rsidRDefault="00C34BE1">
      <w:pPr>
        <w:jc w:val="center"/>
        <w:rPr>
          <w:b/>
          <w:bCs/>
          <w:lang w:val="sa-IN"/>
        </w:rPr>
      </w:pPr>
      <w:r>
        <w:rPr>
          <w:b/>
          <w:bCs/>
          <w:lang w:val="sa-IN"/>
        </w:rPr>
        <w:t>idaṁ jñānam upāśritya mama sādharmyam āgatāḥ |</w:t>
      </w:r>
    </w:p>
    <w:p w:rsidR="00C34BE1" w:rsidRDefault="00C34BE1">
      <w:pPr>
        <w:jc w:val="center"/>
        <w:rPr>
          <w:b/>
          <w:bCs/>
          <w:lang w:val="sa-IN"/>
        </w:rPr>
      </w:pPr>
      <w:r>
        <w:rPr>
          <w:b/>
          <w:bCs/>
          <w:lang w:val="sa-IN"/>
        </w:rPr>
        <w:t>sarge’pi nopajāyante pralaye na vyathanti ca ||2||</w:t>
      </w:r>
    </w:p>
    <w:p w:rsidR="00C34BE1" w:rsidRDefault="00C34BE1">
      <w:pPr>
        <w:rPr>
          <w:lang w:val="sa-IN"/>
        </w:rPr>
      </w:pPr>
    </w:p>
    <w:p w:rsidR="00C34BE1" w:rsidRDefault="00C34BE1">
      <w:pPr>
        <w:rPr>
          <w:lang w:val="sa-IN"/>
        </w:rPr>
      </w:pPr>
      <w:r>
        <w:rPr>
          <w:b/>
          <w:bCs/>
          <w:lang w:val="sa-IN"/>
        </w:rPr>
        <w:t xml:space="preserve">idaṁ jñānaṁ </w:t>
      </w:r>
      <w:r>
        <w:rPr>
          <w:lang w:val="sa-IN"/>
        </w:rPr>
        <w:t>yathoktam u</w:t>
      </w:r>
      <w:r>
        <w:rPr>
          <w:b/>
          <w:bCs/>
          <w:lang w:val="sa-IN"/>
        </w:rPr>
        <w:t>pāśritya</w:t>
      </w:r>
      <w:r>
        <w:rPr>
          <w:lang w:val="sa-IN"/>
        </w:rPr>
        <w:t>, jñāna</w:t>
      </w:r>
      <w:r>
        <w:rPr>
          <w:lang w:val="fr-CA"/>
        </w:rPr>
        <w:t>-</w:t>
      </w:r>
      <w:r>
        <w:rPr>
          <w:lang w:val="sa-IN"/>
        </w:rPr>
        <w:t xml:space="preserve">sādhanam anuṣṭhāya ity etat, </w:t>
      </w:r>
      <w:r>
        <w:rPr>
          <w:b/>
          <w:bCs/>
          <w:lang w:val="sa-IN"/>
        </w:rPr>
        <w:t xml:space="preserve">mama </w:t>
      </w:r>
      <w:r>
        <w:rPr>
          <w:lang w:val="sa-IN"/>
        </w:rPr>
        <w:t xml:space="preserve">parameśvarasya </w:t>
      </w:r>
      <w:r>
        <w:rPr>
          <w:b/>
          <w:bCs/>
          <w:lang w:val="sa-IN"/>
        </w:rPr>
        <w:t xml:space="preserve">sādharmyaṁ </w:t>
      </w:r>
      <w:r>
        <w:rPr>
          <w:lang w:val="sa-IN"/>
        </w:rPr>
        <w:t>mat</w:t>
      </w:r>
      <w:r>
        <w:rPr>
          <w:lang w:val="fr-CA"/>
        </w:rPr>
        <w:t>-</w:t>
      </w:r>
      <w:r>
        <w:rPr>
          <w:lang w:val="sa-IN"/>
        </w:rPr>
        <w:t>svarūpatām ā</w:t>
      </w:r>
      <w:r>
        <w:rPr>
          <w:b/>
          <w:bCs/>
          <w:lang w:val="sa-IN"/>
        </w:rPr>
        <w:t xml:space="preserve">gatāḥ </w:t>
      </w:r>
      <w:r>
        <w:rPr>
          <w:lang w:val="sa-IN"/>
        </w:rPr>
        <w:t>prāptā ity arthaḥ | na tu samāna</w:t>
      </w:r>
      <w:r>
        <w:rPr>
          <w:lang w:val="fr-CA"/>
        </w:rPr>
        <w:t>-</w:t>
      </w:r>
      <w:r>
        <w:rPr>
          <w:lang w:val="sa-IN"/>
        </w:rPr>
        <w:t>dharmatā sādharmyam, kṣetrajñe</w:t>
      </w:r>
      <w:r>
        <w:rPr>
          <w:lang w:val="fr-CA"/>
        </w:rPr>
        <w:t>ś</w:t>
      </w:r>
      <w:r>
        <w:rPr>
          <w:lang w:val="sa-IN"/>
        </w:rPr>
        <w:t>varayor bhedānabhyupagamād gītā</w:t>
      </w:r>
      <w:r>
        <w:rPr>
          <w:lang w:val="fr-CA"/>
        </w:rPr>
        <w:t>-</w:t>
      </w:r>
      <w:r>
        <w:rPr>
          <w:lang w:val="sa-IN"/>
        </w:rPr>
        <w:t>śāstre | phala</w:t>
      </w:r>
      <w:r>
        <w:rPr>
          <w:lang w:val="fr-CA"/>
        </w:rPr>
        <w:t>-</w:t>
      </w:r>
      <w:r>
        <w:rPr>
          <w:lang w:val="sa-IN"/>
        </w:rPr>
        <w:t>vādaś cāyaṁ stuty</w:t>
      </w:r>
      <w:r>
        <w:rPr>
          <w:lang w:val="fr-CA"/>
        </w:rPr>
        <w:t>-</w:t>
      </w:r>
      <w:r>
        <w:rPr>
          <w:lang w:val="sa-IN"/>
        </w:rPr>
        <w:t xml:space="preserve">artham ucyate | </w:t>
      </w:r>
      <w:r>
        <w:rPr>
          <w:b/>
          <w:bCs/>
          <w:lang w:val="sa-IN"/>
        </w:rPr>
        <w:t xml:space="preserve">sarge’pi </w:t>
      </w:r>
      <w:r>
        <w:rPr>
          <w:lang w:val="sa-IN"/>
        </w:rPr>
        <w:t>sṛṣṭi</w:t>
      </w:r>
      <w:r>
        <w:rPr>
          <w:lang w:val="fr-CA"/>
        </w:rPr>
        <w:t>-</w:t>
      </w:r>
      <w:r>
        <w:rPr>
          <w:lang w:val="sa-IN"/>
        </w:rPr>
        <w:t>kāle’pi n</w:t>
      </w:r>
      <w:r>
        <w:rPr>
          <w:lang w:val="fr-CA"/>
        </w:rPr>
        <w:t>o</w:t>
      </w:r>
      <w:r>
        <w:rPr>
          <w:lang w:val="sa-IN"/>
        </w:rPr>
        <w:t>pajāyante | n</w:t>
      </w:r>
      <w:r>
        <w:rPr>
          <w:lang w:val="fr-CA"/>
        </w:rPr>
        <w:t>o</w:t>
      </w:r>
      <w:r>
        <w:rPr>
          <w:lang w:val="sa-IN"/>
        </w:rPr>
        <w:t xml:space="preserve">tpadyante | </w:t>
      </w:r>
      <w:r>
        <w:rPr>
          <w:b/>
          <w:bCs/>
          <w:lang w:val="sa-IN"/>
        </w:rPr>
        <w:t xml:space="preserve">pralaye </w:t>
      </w:r>
      <w:r>
        <w:rPr>
          <w:lang w:val="sa-IN"/>
        </w:rPr>
        <w:t>brahmaṇo’pi vināśa</w:t>
      </w:r>
      <w:r>
        <w:rPr>
          <w:lang w:val="fr-CA"/>
        </w:rPr>
        <w:t>-</w:t>
      </w:r>
      <w:r>
        <w:rPr>
          <w:lang w:val="sa-IN"/>
        </w:rPr>
        <w:t xml:space="preserve">kāle </w:t>
      </w:r>
      <w:r>
        <w:rPr>
          <w:b/>
          <w:bCs/>
          <w:lang w:val="sa-IN"/>
        </w:rPr>
        <w:t xml:space="preserve">na vyathanti ca </w:t>
      </w:r>
      <w:r>
        <w:rPr>
          <w:lang w:val="sa-IN"/>
        </w:rPr>
        <w:t xml:space="preserve">vyathāṁ nāpadyante, na cyavantīty arthaḥ ||14.2|| </w:t>
      </w:r>
    </w:p>
    <w:p w:rsidR="00C34BE1" w:rsidRDefault="00C34BE1">
      <w:pPr>
        <w:rPr>
          <w:lang w:val="sa-IN"/>
        </w:rPr>
      </w:pPr>
    </w:p>
    <w:p w:rsidR="00C34BE1" w:rsidRDefault="00C34BE1">
      <w:pPr>
        <w:jc w:val="center"/>
        <w:rPr>
          <w:color w:val="993366"/>
          <w:lang w:val="sa-IN"/>
        </w:rPr>
      </w:pPr>
      <w:r>
        <w:rPr>
          <w:color w:val="993366"/>
          <w:lang w:val="sa-IN"/>
        </w:rPr>
        <w:t xml:space="preserve"> —o)0(o—</w:t>
      </w:r>
    </w:p>
    <w:p w:rsidR="00C34BE1" w:rsidRDefault="00C34BE1">
      <w:pPr>
        <w:rPr>
          <w:lang w:val="sa-IN"/>
        </w:rPr>
      </w:pPr>
    </w:p>
    <w:p w:rsidR="00C34BE1" w:rsidRDefault="00C34BE1">
      <w:pPr>
        <w:rPr>
          <w:lang w:val="sa-IN"/>
        </w:rPr>
      </w:pPr>
      <w:r>
        <w:rPr>
          <w:lang w:val="sa-IN"/>
        </w:rPr>
        <w:t>kṣetra-kṣetrajña</w:t>
      </w:r>
      <w:r>
        <w:rPr>
          <w:lang w:val="en-US"/>
        </w:rPr>
        <w:t>-</w:t>
      </w:r>
      <w:r>
        <w:rPr>
          <w:lang w:val="sa-IN"/>
        </w:rPr>
        <w:t>saṁyoga īdṛśo bhūta</w:t>
      </w:r>
      <w:r>
        <w:rPr>
          <w:lang w:val="fr-CA"/>
        </w:rPr>
        <w:t>-</w:t>
      </w:r>
      <w:r>
        <w:rPr>
          <w:lang w:val="sa-IN"/>
        </w:rPr>
        <w:t>kāraṇam ity āha—</w:t>
      </w:r>
    </w:p>
    <w:p w:rsidR="00C34BE1" w:rsidRDefault="00C34BE1">
      <w:pPr>
        <w:rPr>
          <w:lang w:val="sa-IN"/>
        </w:rPr>
      </w:pPr>
    </w:p>
    <w:p w:rsidR="00C34BE1" w:rsidRDefault="00C34BE1">
      <w:pPr>
        <w:jc w:val="center"/>
        <w:rPr>
          <w:b/>
          <w:bCs/>
          <w:lang w:val="sa-IN"/>
        </w:rPr>
      </w:pPr>
      <w:r>
        <w:rPr>
          <w:b/>
          <w:bCs/>
          <w:lang w:val="sa-IN"/>
        </w:rPr>
        <w:t>mama yonir mahad brahma tasmin garbhaṁ dadhāmy aham |</w:t>
      </w:r>
    </w:p>
    <w:p w:rsidR="00C34BE1" w:rsidRDefault="00C34BE1">
      <w:pPr>
        <w:jc w:val="center"/>
        <w:rPr>
          <w:b/>
          <w:bCs/>
          <w:lang w:val="sa-IN"/>
        </w:rPr>
      </w:pPr>
      <w:r>
        <w:rPr>
          <w:b/>
          <w:bCs/>
          <w:lang w:val="sa-IN"/>
        </w:rPr>
        <w:t>saṁbhavaḥ sarva-bhūtānāṁ tato bhavati bhārata ||3||</w:t>
      </w:r>
    </w:p>
    <w:p w:rsidR="00C34BE1" w:rsidRDefault="00C34BE1">
      <w:pPr>
        <w:rPr>
          <w:lang w:val="sa-IN"/>
        </w:rPr>
      </w:pPr>
    </w:p>
    <w:p w:rsidR="00C34BE1" w:rsidRDefault="00C34BE1">
      <w:pPr>
        <w:rPr>
          <w:lang w:val="sa-IN"/>
        </w:rPr>
      </w:pPr>
      <w:r>
        <w:rPr>
          <w:b/>
          <w:bCs/>
          <w:lang w:val="sa-IN"/>
        </w:rPr>
        <w:t xml:space="preserve">mama </w:t>
      </w:r>
      <w:r>
        <w:rPr>
          <w:lang w:val="sa-IN"/>
        </w:rPr>
        <w:t>sva</w:t>
      </w:r>
      <w:r>
        <w:rPr>
          <w:lang w:val="en-US"/>
        </w:rPr>
        <w:t>-</w:t>
      </w:r>
      <w:r>
        <w:rPr>
          <w:lang w:val="sa-IN"/>
        </w:rPr>
        <w:t xml:space="preserve">bhūtā madīyā māyā triguṇātmikā prakṛtir </w:t>
      </w:r>
      <w:r>
        <w:rPr>
          <w:b/>
          <w:bCs/>
          <w:lang w:val="sa-IN"/>
        </w:rPr>
        <w:t xml:space="preserve">yoniḥ </w:t>
      </w:r>
      <w:r>
        <w:rPr>
          <w:lang w:val="sa-IN"/>
        </w:rPr>
        <w:t xml:space="preserve">sarva-bhūtānāṁ kāraṇam | sarva-kāryebhyo mahattvāt </w:t>
      </w:r>
      <w:r>
        <w:rPr>
          <w:lang w:val="en-US"/>
        </w:rPr>
        <w:t>kāraṇatvād bṛṁhaṇāc ca [</w:t>
      </w:r>
      <w:r>
        <w:rPr>
          <w:lang w:val="sa-IN"/>
        </w:rPr>
        <w:t>bharaṇāc ca</w:t>
      </w:r>
      <w:r>
        <w:rPr>
          <w:rFonts w:cs="Mangal"/>
          <w:lang w:val="sa-IN"/>
        </w:rPr>
        <w:t>]</w:t>
      </w:r>
      <w:r>
        <w:rPr>
          <w:lang w:val="sa-IN"/>
        </w:rPr>
        <w:t xml:space="preserve"> sva</w:t>
      </w:r>
      <w:r>
        <w:rPr>
          <w:lang w:val="fr-CA"/>
        </w:rPr>
        <w:t>-</w:t>
      </w:r>
      <w:r>
        <w:rPr>
          <w:lang w:val="sa-IN"/>
        </w:rPr>
        <w:t xml:space="preserve">vikārāṇāṁ </w:t>
      </w:r>
      <w:r>
        <w:rPr>
          <w:b/>
          <w:bCs/>
          <w:lang w:val="sa-IN"/>
        </w:rPr>
        <w:t>maha</w:t>
      </w:r>
      <w:r>
        <w:rPr>
          <w:b/>
          <w:bCs/>
          <w:lang w:val="fr-CA"/>
        </w:rPr>
        <w:t>d</w:t>
      </w:r>
      <w:r>
        <w:rPr>
          <w:b/>
          <w:bCs/>
          <w:lang w:val="sa-IN"/>
        </w:rPr>
        <w:t xml:space="preserve"> brahm</w:t>
      </w:r>
      <w:r>
        <w:rPr>
          <w:b/>
          <w:bCs/>
          <w:lang w:val="fr-CA"/>
        </w:rPr>
        <w:t>a</w:t>
      </w:r>
      <w:r>
        <w:rPr>
          <w:lang w:val="fr-CA"/>
        </w:rPr>
        <w:t xml:space="preserve"> i</w:t>
      </w:r>
      <w:r>
        <w:rPr>
          <w:lang w:val="sa-IN"/>
        </w:rPr>
        <w:t>ti yonir</w:t>
      </w:r>
      <w:r>
        <w:rPr>
          <w:lang w:val="fr-CA"/>
        </w:rPr>
        <w:t xml:space="preserve"> </w:t>
      </w:r>
      <w:r>
        <w:rPr>
          <w:lang w:val="sa-IN"/>
        </w:rPr>
        <w:t xml:space="preserve">eva viśiṣyate | </w:t>
      </w:r>
      <w:r>
        <w:rPr>
          <w:b/>
          <w:bCs/>
          <w:lang w:val="sa-IN"/>
        </w:rPr>
        <w:t xml:space="preserve">tasmin </w:t>
      </w:r>
      <w:r>
        <w:rPr>
          <w:lang w:val="sa-IN"/>
        </w:rPr>
        <w:t xml:space="preserve">mahati brahmaṇi yonau </w:t>
      </w:r>
      <w:r>
        <w:rPr>
          <w:b/>
          <w:bCs/>
          <w:lang w:val="sa-IN"/>
        </w:rPr>
        <w:t xml:space="preserve">garbhaṁ </w:t>
      </w:r>
      <w:r>
        <w:rPr>
          <w:lang w:val="sa-IN"/>
        </w:rPr>
        <w:t>hiraṇyagarbhasya janmano bījaṁ sarva-bhūta</w:t>
      </w:r>
      <w:r>
        <w:rPr>
          <w:lang w:val="fr-CA"/>
        </w:rPr>
        <w:t>-</w:t>
      </w:r>
      <w:r>
        <w:rPr>
          <w:lang w:val="sa-IN"/>
        </w:rPr>
        <w:t>janma</w:t>
      </w:r>
      <w:r>
        <w:rPr>
          <w:lang w:val="fr-CA"/>
        </w:rPr>
        <w:t>-</w:t>
      </w:r>
      <w:r>
        <w:rPr>
          <w:lang w:val="sa-IN"/>
        </w:rPr>
        <w:t xml:space="preserve">kāraṇaṁ </w:t>
      </w:r>
      <w:r>
        <w:rPr>
          <w:b/>
          <w:bCs/>
          <w:lang w:val="sa-IN"/>
        </w:rPr>
        <w:t xml:space="preserve">bījaṁ dadhāmi </w:t>
      </w:r>
      <w:r>
        <w:rPr>
          <w:lang w:val="sa-IN"/>
        </w:rPr>
        <w:t>nikṣipāmi kṣetra-kṣetrajña</w:t>
      </w:r>
      <w:r>
        <w:rPr>
          <w:lang w:val="fr-CA"/>
        </w:rPr>
        <w:t>-</w:t>
      </w:r>
      <w:r>
        <w:rPr>
          <w:lang w:val="sa-IN"/>
        </w:rPr>
        <w:t>prakṛti</w:t>
      </w:r>
      <w:r>
        <w:rPr>
          <w:lang w:val="fr-CA"/>
        </w:rPr>
        <w:t>-</w:t>
      </w:r>
      <w:r>
        <w:rPr>
          <w:lang w:val="sa-IN"/>
        </w:rPr>
        <w:t>dvaya</w:t>
      </w:r>
      <w:r>
        <w:rPr>
          <w:lang w:val="fr-CA"/>
        </w:rPr>
        <w:t>-</w:t>
      </w:r>
      <w:r>
        <w:rPr>
          <w:lang w:val="sa-IN"/>
        </w:rPr>
        <w:t>śaktimān īśvaro’ham, avidyā</w:t>
      </w:r>
      <w:r>
        <w:rPr>
          <w:lang w:val="fr-CA"/>
        </w:rPr>
        <w:t>-</w:t>
      </w:r>
      <w:r>
        <w:rPr>
          <w:lang w:val="sa-IN"/>
        </w:rPr>
        <w:t>kāma</w:t>
      </w:r>
      <w:r>
        <w:rPr>
          <w:lang w:val="fr-CA"/>
        </w:rPr>
        <w:t>-</w:t>
      </w:r>
      <w:r>
        <w:rPr>
          <w:lang w:val="sa-IN"/>
        </w:rPr>
        <w:t>karmopādhi</w:t>
      </w:r>
      <w:r>
        <w:rPr>
          <w:lang w:val="fr-CA"/>
        </w:rPr>
        <w:t>-</w:t>
      </w:r>
      <w:r>
        <w:rPr>
          <w:lang w:val="sa-IN"/>
        </w:rPr>
        <w:t xml:space="preserve">svarūpānuvidhāyinaṁ kṣetrajñaṁ kṣetreṇa saṁyojayāmīty arthaḥ | </w:t>
      </w:r>
      <w:r>
        <w:rPr>
          <w:b/>
          <w:bCs/>
          <w:lang w:val="sa-IN"/>
        </w:rPr>
        <w:t xml:space="preserve">saṁbhava </w:t>
      </w:r>
      <w:r>
        <w:rPr>
          <w:lang w:val="sa-IN"/>
        </w:rPr>
        <w:t xml:space="preserve">utpattiḥ </w:t>
      </w:r>
      <w:r>
        <w:rPr>
          <w:b/>
          <w:bCs/>
          <w:lang w:val="sa-IN"/>
        </w:rPr>
        <w:t xml:space="preserve">sarva-bhūtānāṁ </w:t>
      </w:r>
      <w:r>
        <w:rPr>
          <w:lang w:val="sa-IN"/>
        </w:rPr>
        <w:t>hiraṇyaga</w:t>
      </w:r>
      <w:r>
        <w:rPr>
          <w:lang w:val="fr-CA"/>
        </w:rPr>
        <w:t>r</w:t>
      </w:r>
      <w:r>
        <w:rPr>
          <w:lang w:val="sa-IN"/>
        </w:rPr>
        <w:t>bh</w:t>
      </w:r>
      <w:r>
        <w:rPr>
          <w:lang w:val="fr-CA"/>
        </w:rPr>
        <w:t>o</w:t>
      </w:r>
      <w:r>
        <w:rPr>
          <w:lang w:val="sa-IN"/>
        </w:rPr>
        <w:t>tpatti</w:t>
      </w:r>
      <w:r>
        <w:rPr>
          <w:lang w:val="fr-CA"/>
        </w:rPr>
        <w:t>-</w:t>
      </w:r>
      <w:r>
        <w:rPr>
          <w:lang w:val="sa-IN"/>
        </w:rPr>
        <w:t xml:space="preserve">dvāreṇa </w:t>
      </w:r>
      <w:r>
        <w:rPr>
          <w:b/>
          <w:bCs/>
          <w:lang w:val="sa-IN"/>
        </w:rPr>
        <w:t xml:space="preserve">tatas </w:t>
      </w:r>
      <w:r>
        <w:rPr>
          <w:lang w:val="sa-IN"/>
        </w:rPr>
        <w:t>tasmād gabrhādhānā</w:t>
      </w:r>
      <w:r>
        <w:rPr>
          <w:lang w:val="fr-CA"/>
        </w:rPr>
        <w:t>d</w:t>
      </w:r>
      <w:r>
        <w:rPr>
          <w:lang w:val="sa-IN"/>
        </w:rPr>
        <w:t xml:space="preserve"> </w:t>
      </w:r>
      <w:r>
        <w:rPr>
          <w:b/>
          <w:bCs/>
          <w:lang w:val="sa-IN"/>
        </w:rPr>
        <w:t xml:space="preserve">bhavati </w:t>
      </w:r>
      <w:r>
        <w:rPr>
          <w:lang w:val="fr-CA"/>
        </w:rPr>
        <w:t xml:space="preserve">| </w:t>
      </w:r>
      <w:r>
        <w:rPr>
          <w:lang w:val="sa-IN"/>
        </w:rPr>
        <w:t xml:space="preserve">he </w:t>
      </w:r>
      <w:r>
        <w:rPr>
          <w:b/>
          <w:bCs/>
          <w:lang w:val="sa-IN"/>
        </w:rPr>
        <w:t xml:space="preserve">bhārata </w:t>
      </w:r>
      <w:r>
        <w:rPr>
          <w:lang w:val="sa-IN"/>
        </w:rPr>
        <w:t xml:space="preserve">||14.3||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lang w:val="sa-IN"/>
        </w:rPr>
      </w:pPr>
      <w:r>
        <w:rPr>
          <w:b/>
          <w:bCs/>
          <w:lang w:val="sa-IN"/>
        </w:rPr>
        <w:t>sarva-yoniṣu kaunteya mūrtayaḥ saṁbhavanti yāḥ |</w:t>
      </w:r>
    </w:p>
    <w:p w:rsidR="00C34BE1" w:rsidRDefault="00C34BE1">
      <w:pPr>
        <w:jc w:val="center"/>
        <w:rPr>
          <w:b/>
          <w:bCs/>
          <w:lang w:val="sa-IN"/>
        </w:rPr>
      </w:pPr>
      <w:r>
        <w:rPr>
          <w:b/>
          <w:bCs/>
          <w:lang w:val="sa-IN"/>
        </w:rPr>
        <w:t>tāsāṁ brahma mahad yonir ahaṁ bīja-pradaḥ pitā ||4||</w:t>
      </w:r>
    </w:p>
    <w:p w:rsidR="00C34BE1" w:rsidRDefault="00C34BE1">
      <w:pPr>
        <w:rPr>
          <w:lang w:val="sa-IN"/>
        </w:rPr>
      </w:pPr>
      <w:r>
        <w:rPr>
          <w:lang w:val="sa-IN"/>
        </w:rPr>
        <w:t xml:space="preserve"> </w:t>
      </w:r>
    </w:p>
    <w:p w:rsidR="00C34BE1" w:rsidRDefault="00C34BE1">
      <w:pPr>
        <w:rPr>
          <w:lang w:val="sa-IN"/>
        </w:rPr>
      </w:pPr>
      <w:r>
        <w:rPr>
          <w:lang w:val="sa-IN"/>
        </w:rPr>
        <w:t>deva</w:t>
      </w:r>
      <w:r>
        <w:rPr>
          <w:lang w:val="fr-CA"/>
        </w:rPr>
        <w:t>-</w:t>
      </w:r>
      <w:r>
        <w:rPr>
          <w:lang w:val="sa-IN"/>
        </w:rPr>
        <w:t>pitṛ</w:t>
      </w:r>
      <w:r>
        <w:rPr>
          <w:lang w:val="fr-CA"/>
        </w:rPr>
        <w:t>-</w:t>
      </w:r>
      <w:r>
        <w:rPr>
          <w:lang w:val="sa-IN"/>
        </w:rPr>
        <w:t>manuṣya</w:t>
      </w:r>
      <w:r>
        <w:rPr>
          <w:lang w:val="fr-CA"/>
        </w:rPr>
        <w:t>-</w:t>
      </w:r>
      <w:r>
        <w:rPr>
          <w:lang w:val="sa-IN"/>
        </w:rPr>
        <w:t>paśu</w:t>
      </w:r>
      <w:r>
        <w:rPr>
          <w:lang w:val="fr-CA"/>
        </w:rPr>
        <w:t>-</w:t>
      </w:r>
      <w:r>
        <w:rPr>
          <w:lang w:val="sa-IN"/>
        </w:rPr>
        <w:t>mṛgādi</w:t>
      </w:r>
      <w:r>
        <w:rPr>
          <w:lang w:val="fr-CA"/>
        </w:rPr>
        <w:t>-</w:t>
      </w:r>
      <w:r>
        <w:rPr>
          <w:b/>
          <w:bCs/>
          <w:lang w:val="sa-IN"/>
        </w:rPr>
        <w:t>sarva</w:t>
      </w:r>
      <w:r>
        <w:rPr>
          <w:b/>
          <w:bCs/>
          <w:lang w:val="fr-CA"/>
        </w:rPr>
        <w:t>-</w:t>
      </w:r>
      <w:r>
        <w:rPr>
          <w:b/>
          <w:bCs/>
          <w:lang w:val="sa-IN"/>
        </w:rPr>
        <w:t>yoniṣu</w:t>
      </w:r>
      <w:r>
        <w:rPr>
          <w:lang w:val="sa-IN"/>
        </w:rPr>
        <w:t xml:space="preserve"> </w:t>
      </w:r>
      <w:r>
        <w:rPr>
          <w:b/>
          <w:bCs/>
          <w:lang w:val="sa-IN"/>
        </w:rPr>
        <w:t>kaunteya</w:t>
      </w:r>
      <w:r>
        <w:rPr>
          <w:lang w:val="sa-IN"/>
        </w:rPr>
        <w:t xml:space="preserve">, </w:t>
      </w:r>
      <w:r>
        <w:rPr>
          <w:b/>
          <w:bCs/>
          <w:lang w:val="sa-IN"/>
        </w:rPr>
        <w:t xml:space="preserve">mūrtayo </w:t>
      </w:r>
      <w:r>
        <w:rPr>
          <w:lang w:val="sa-IN"/>
        </w:rPr>
        <w:t>deha</w:t>
      </w:r>
      <w:r>
        <w:rPr>
          <w:lang w:val="fr-CA"/>
        </w:rPr>
        <w:t>-</w:t>
      </w:r>
      <w:r>
        <w:rPr>
          <w:lang w:val="sa-IN"/>
        </w:rPr>
        <w:t>saṁsthāna</w:t>
      </w:r>
      <w:r>
        <w:rPr>
          <w:lang w:val="fr-CA"/>
        </w:rPr>
        <w:t>-</w:t>
      </w:r>
      <w:r>
        <w:rPr>
          <w:lang w:val="sa-IN"/>
        </w:rPr>
        <w:t>lakṣaṇā mūr</w:t>
      </w:r>
      <w:r>
        <w:rPr>
          <w:lang w:val="fr-CA"/>
        </w:rPr>
        <w:t>c</w:t>
      </w:r>
      <w:r>
        <w:rPr>
          <w:lang w:val="sa-IN"/>
        </w:rPr>
        <w:t xml:space="preserve">chitāṅgāvayavā mūrtayaḥ </w:t>
      </w:r>
      <w:r>
        <w:rPr>
          <w:b/>
          <w:bCs/>
          <w:lang w:val="sa-IN"/>
        </w:rPr>
        <w:t>saṁbhavanti yāḥ</w:t>
      </w:r>
      <w:r>
        <w:rPr>
          <w:lang w:val="sa-IN"/>
        </w:rPr>
        <w:t xml:space="preserve">, </w:t>
      </w:r>
      <w:r>
        <w:rPr>
          <w:b/>
          <w:bCs/>
          <w:lang w:val="sa-IN"/>
        </w:rPr>
        <w:t xml:space="preserve">tāsāṁ </w:t>
      </w:r>
      <w:r>
        <w:rPr>
          <w:lang w:val="sa-IN"/>
        </w:rPr>
        <w:t xml:space="preserve">mūrtīnāṁ </w:t>
      </w:r>
      <w:r>
        <w:rPr>
          <w:b/>
          <w:bCs/>
          <w:lang w:val="sa-IN"/>
        </w:rPr>
        <w:t xml:space="preserve">brahma mahat </w:t>
      </w:r>
      <w:r>
        <w:rPr>
          <w:lang w:val="sa-IN"/>
        </w:rPr>
        <w:t xml:space="preserve">sarvāvasthaṁ </w:t>
      </w:r>
      <w:r>
        <w:rPr>
          <w:b/>
          <w:bCs/>
          <w:lang w:val="sa-IN"/>
        </w:rPr>
        <w:t xml:space="preserve">yoniḥ </w:t>
      </w:r>
      <w:r>
        <w:rPr>
          <w:lang w:val="sa-IN"/>
        </w:rPr>
        <w:t>kāraṇam a</w:t>
      </w:r>
      <w:r>
        <w:rPr>
          <w:b/>
          <w:bCs/>
          <w:lang w:val="sa-IN"/>
        </w:rPr>
        <w:t>ham ī</w:t>
      </w:r>
      <w:r>
        <w:rPr>
          <w:lang w:val="sa-IN"/>
        </w:rPr>
        <w:t xml:space="preserve">śvaro </w:t>
      </w:r>
      <w:r>
        <w:rPr>
          <w:b/>
          <w:bCs/>
          <w:lang w:val="sa-IN"/>
        </w:rPr>
        <w:t>bīja</w:t>
      </w:r>
      <w:r>
        <w:rPr>
          <w:b/>
          <w:bCs/>
          <w:lang w:val="fr-CA"/>
        </w:rPr>
        <w:t>-</w:t>
      </w:r>
      <w:r>
        <w:rPr>
          <w:b/>
          <w:bCs/>
          <w:lang w:val="sa-IN"/>
        </w:rPr>
        <w:t xml:space="preserve">prado </w:t>
      </w:r>
      <w:r>
        <w:rPr>
          <w:lang w:val="sa-IN"/>
        </w:rPr>
        <w:t>ga</w:t>
      </w:r>
      <w:r>
        <w:rPr>
          <w:lang w:val="fr-CA"/>
        </w:rPr>
        <w:t>r</w:t>
      </w:r>
      <w:r>
        <w:rPr>
          <w:lang w:val="sa-IN"/>
        </w:rPr>
        <w:t xml:space="preserve">bhādhānasya kartā </w:t>
      </w:r>
      <w:r>
        <w:rPr>
          <w:b/>
          <w:bCs/>
          <w:lang w:val="sa-IN"/>
        </w:rPr>
        <w:t xml:space="preserve">pitā </w:t>
      </w:r>
      <w:r>
        <w:rPr>
          <w:lang w:val="sa-IN"/>
        </w:rPr>
        <w:t xml:space="preserve">||14.4||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 xml:space="preserve">ke guṇāḥ </w:t>
      </w:r>
      <w:r>
        <w:rPr>
          <w:lang w:val="en-US"/>
        </w:rPr>
        <w:t xml:space="preserve">? </w:t>
      </w:r>
      <w:r>
        <w:rPr>
          <w:lang w:val="sa-IN"/>
        </w:rPr>
        <w:t>kathaṁ badhnant</w:t>
      </w:r>
      <w:r>
        <w:rPr>
          <w:lang w:val="en-US"/>
        </w:rPr>
        <w:t>i ? i</w:t>
      </w:r>
      <w:r>
        <w:rPr>
          <w:lang w:val="sa-IN"/>
        </w:rPr>
        <w:t>t</w:t>
      </w:r>
      <w:r>
        <w:rPr>
          <w:lang w:val="en-US"/>
        </w:rPr>
        <w:t>y</w:t>
      </w:r>
      <w:r>
        <w:rPr>
          <w:lang w:val="sa-IN"/>
        </w:rPr>
        <w:t xml:space="preserve"> ucyate—</w:t>
      </w:r>
    </w:p>
    <w:p w:rsidR="00C34BE1" w:rsidRDefault="00C34BE1">
      <w:pPr>
        <w:rPr>
          <w:lang w:val="sa-IN"/>
        </w:rPr>
      </w:pPr>
    </w:p>
    <w:p w:rsidR="00C34BE1" w:rsidRDefault="00C34BE1">
      <w:pPr>
        <w:jc w:val="center"/>
        <w:rPr>
          <w:b/>
          <w:bCs/>
          <w:lang w:val="sa-IN"/>
        </w:rPr>
      </w:pPr>
      <w:r>
        <w:rPr>
          <w:b/>
          <w:bCs/>
          <w:lang w:val="sa-IN"/>
        </w:rPr>
        <w:t>sattvaṁ rajas tama iti guṇāḥ prakṛti-saṁbhavāḥ |</w:t>
      </w:r>
    </w:p>
    <w:p w:rsidR="00C34BE1" w:rsidRDefault="00C34BE1">
      <w:pPr>
        <w:jc w:val="center"/>
        <w:rPr>
          <w:b/>
          <w:bCs/>
          <w:lang w:val="sa-IN"/>
        </w:rPr>
      </w:pPr>
      <w:r>
        <w:rPr>
          <w:b/>
          <w:bCs/>
          <w:lang w:val="sa-IN"/>
        </w:rPr>
        <w:t>nibadhnanti mahā-bāho dehe dehinam avyayam ||5||</w:t>
      </w:r>
    </w:p>
    <w:p w:rsidR="00C34BE1" w:rsidRDefault="00C34BE1">
      <w:pPr>
        <w:rPr>
          <w:lang w:val="sa-IN"/>
        </w:rPr>
      </w:pPr>
    </w:p>
    <w:p w:rsidR="00C34BE1" w:rsidRDefault="00C34BE1">
      <w:pPr>
        <w:rPr>
          <w:lang w:val="sa-IN"/>
        </w:rPr>
      </w:pPr>
      <w:r>
        <w:rPr>
          <w:b/>
          <w:bCs/>
          <w:lang w:val="sa-IN"/>
        </w:rPr>
        <w:t xml:space="preserve">sattvaṁ rajas tama </w:t>
      </w:r>
      <w:r>
        <w:rPr>
          <w:lang w:val="sa-IN"/>
        </w:rPr>
        <w:t>it</w:t>
      </w:r>
      <w:r>
        <w:rPr>
          <w:lang w:val="fr-CA"/>
        </w:rPr>
        <w:t xml:space="preserve">y </w:t>
      </w:r>
      <w:r>
        <w:rPr>
          <w:lang w:val="sa-IN"/>
        </w:rPr>
        <w:t>evaṁ</w:t>
      </w:r>
      <w:r>
        <w:rPr>
          <w:lang w:val="fr-CA"/>
        </w:rPr>
        <w:t>-</w:t>
      </w:r>
      <w:r>
        <w:rPr>
          <w:lang w:val="sa-IN"/>
        </w:rPr>
        <w:t>nāmān</w:t>
      </w:r>
      <w:r>
        <w:rPr>
          <w:lang w:val="fr-CA"/>
        </w:rPr>
        <w:t>o</w:t>
      </w:r>
      <w:r>
        <w:rPr>
          <w:lang w:val="sa-IN"/>
        </w:rPr>
        <w:t xml:space="preserve"> </w:t>
      </w:r>
      <w:r>
        <w:rPr>
          <w:b/>
          <w:bCs/>
          <w:lang w:val="sa-IN"/>
        </w:rPr>
        <w:t xml:space="preserve">guṇā </w:t>
      </w:r>
      <w:r>
        <w:rPr>
          <w:lang w:val="sa-IN"/>
        </w:rPr>
        <w:t>iti pāribhāṣikaḥ śabdaḥ</w:t>
      </w:r>
      <w:r>
        <w:rPr>
          <w:lang w:val="fr-CA"/>
        </w:rPr>
        <w:t xml:space="preserve"> |</w:t>
      </w:r>
      <w:r>
        <w:rPr>
          <w:lang w:val="sa-IN"/>
        </w:rPr>
        <w:t xml:space="preserve"> na rūpādiva</w:t>
      </w:r>
      <w:r>
        <w:rPr>
          <w:lang w:val="fr-CA"/>
        </w:rPr>
        <w:t>d</w:t>
      </w:r>
      <w:r>
        <w:rPr>
          <w:lang w:val="sa-IN"/>
        </w:rPr>
        <w:t xml:space="preserve"> dravyāśritā guṇāḥ | na ca guṇa</w:t>
      </w:r>
      <w:r>
        <w:rPr>
          <w:lang w:val="fr-CA"/>
        </w:rPr>
        <w:t>-</w:t>
      </w:r>
      <w:r>
        <w:rPr>
          <w:lang w:val="sa-IN"/>
        </w:rPr>
        <w:t>guṇinor anyatvam atra vivakṣitam | tasmād guṇā iva nitya</w:t>
      </w:r>
      <w:r>
        <w:rPr>
          <w:lang w:val="fr-CA"/>
        </w:rPr>
        <w:t>-</w:t>
      </w:r>
      <w:r>
        <w:rPr>
          <w:lang w:val="sa-IN"/>
        </w:rPr>
        <w:t>para</w:t>
      </w:r>
      <w:r>
        <w:rPr>
          <w:lang w:val="fr-CA"/>
        </w:rPr>
        <w:t>-</w:t>
      </w:r>
      <w:r>
        <w:rPr>
          <w:lang w:val="sa-IN"/>
        </w:rPr>
        <w:t xml:space="preserve">tantrāḥ kṣetrajñaṁ praty avidyātmakatvāt kṣetrajñaṁ </w:t>
      </w:r>
      <w:r>
        <w:rPr>
          <w:b/>
          <w:bCs/>
          <w:lang w:val="sa-IN"/>
        </w:rPr>
        <w:t xml:space="preserve">nibadhnantīva </w:t>
      </w:r>
      <w:r>
        <w:rPr>
          <w:lang w:val="sa-IN"/>
        </w:rPr>
        <w:t>tam āspadīkṛtyātmānaṁ pratilabhant</w:t>
      </w:r>
      <w:r>
        <w:rPr>
          <w:lang w:val="fr-CA"/>
        </w:rPr>
        <w:t>a</w:t>
      </w:r>
      <w:r>
        <w:rPr>
          <w:lang w:val="sa-IN"/>
        </w:rPr>
        <w:t xml:space="preserve"> iti nibadhnantīt</w:t>
      </w:r>
      <w:r>
        <w:rPr>
          <w:lang w:val="fr-CA"/>
        </w:rPr>
        <w:t>y</w:t>
      </w:r>
      <w:r>
        <w:rPr>
          <w:lang w:val="sa-IN"/>
        </w:rPr>
        <w:t xml:space="preserve"> ucyate | te ca </w:t>
      </w:r>
      <w:r>
        <w:rPr>
          <w:b/>
          <w:bCs/>
          <w:lang w:val="sa-IN"/>
        </w:rPr>
        <w:t xml:space="preserve">prakṛti-saṁbhavā </w:t>
      </w:r>
      <w:r>
        <w:rPr>
          <w:lang w:val="sa-IN"/>
        </w:rPr>
        <w:t>bhagavan</w:t>
      </w:r>
      <w:r>
        <w:rPr>
          <w:lang w:val="fr-CA"/>
        </w:rPr>
        <w:t>-</w:t>
      </w:r>
      <w:r>
        <w:rPr>
          <w:lang w:val="sa-IN"/>
        </w:rPr>
        <w:t>māyā</w:t>
      </w:r>
      <w:r>
        <w:rPr>
          <w:lang w:val="fr-CA"/>
        </w:rPr>
        <w:t>-</w:t>
      </w:r>
      <w:r>
        <w:rPr>
          <w:lang w:val="sa-IN"/>
        </w:rPr>
        <w:t xml:space="preserve">saṁbhavā nibadhnantīva </w:t>
      </w:r>
      <w:r>
        <w:rPr>
          <w:lang w:val="fr-CA"/>
        </w:rPr>
        <w:t xml:space="preserve">| </w:t>
      </w:r>
      <w:r>
        <w:rPr>
          <w:lang w:val="sa-IN"/>
        </w:rPr>
        <w:t xml:space="preserve">he </w:t>
      </w:r>
      <w:r>
        <w:rPr>
          <w:b/>
          <w:bCs/>
          <w:lang w:val="sa-IN"/>
        </w:rPr>
        <w:t>mahābāho</w:t>
      </w:r>
      <w:r>
        <w:rPr>
          <w:lang w:val="fr-CA"/>
        </w:rPr>
        <w:t xml:space="preserve"> | </w:t>
      </w:r>
      <w:r>
        <w:rPr>
          <w:lang w:val="sa-IN"/>
        </w:rPr>
        <w:t>mahāntau samarthatarāv ājānu</w:t>
      </w:r>
      <w:r>
        <w:rPr>
          <w:lang w:val="fr-CA"/>
        </w:rPr>
        <w:t>-</w:t>
      </w:r>
      <w:r>
        <w:rPr>
          <w:lang w:val="sa-IN"/>
        </w:rPr>
        <w:t xml:space="preserve">pralambau bāhū yasya saḥ mahābāhuḥ he mahābāho </w:t>
      </w:r>
      <w:r>
        <w:rPr>
          <w:lang w:val="fr-CA"/>
        </w:rPr>
        <w:t xml:space="preserve">| </w:t>
      </w:r>
      <w:r>
        <w:rPr>
          <w:b/>
          <w:bCs/>
          <w:lang w:val="sa-IN"/>
        </w:rPr>
        <w:t>d</w:t>
      </w:r>
      <w:r>
        <w:rPr>
          <w:b/>
          <w:bCs/>
          <w:lang w:val="fr-CA"/>
        </w:rPr>
        <w:t>e</w:t>
      </w:r>
      <w:r>
        <w:rPr>
          <w:b/>
          <w:bCs/>
          <w:lang w:val="sa-IN"/>
        </w:rPr>
        <w:t xml:space="preserve">he </w:t>
      </w:r>
      <w:r>
        <w:rPr>
          <w:lang w:val="sa-IN"/>
        </w:rPr>
        <w:t xml:space="preserve">śarīre </w:t>
      </w:r>
      <w:r>
        <w:rPr>
          <w:b/>
          <w:bCs/>
          <w:lang w:val="sa-IN"/>
        </w:rPr>
        <w:t xml:space="preserve">dehinaṁ </w:t>
      </w:r>
      <w:r>
        <w:rPr>
          <w:lang w:val="sa-IN"/>
        </w:rPr>
        <w:t>dehavantam a</w:t>
      </w:r>
      <w:r>
        <w:rPr>
          <w:b/>
          <w:bCs/>
          <w:lang w:val="sa-IN"/>
        </w:rPr>
        <w:t>vyayam</w:t>
      </w:r>
      <w:r>
        <w:rPr>
          <w:lang w:val="sa-IN"/>
        </w:rPr>
        <w:t>, avyayatvaṁ coktam a</w:t>
      </w:r>
      <w:r>
        <w:rPr>
          <w:color w:val="0000FF"/>
          <w:lang w:val="sa-IN"/>
        </w:rPr>
        <w:t>nāditvā</w:t>
      </w:r>
      <w:r>
        <w:rPr>
          <w:color w:val="0000FF"/>
          <w:lang w:val="fr-CA"/>
        </w:rPr>
        <w:t>d</w:t>
      </w:r>
      <w:r>
        <w:rPr>
          <w:lang w:val="sa-IN"/>
        </w:rPr>
        <w:t xml:space="preserve"> </w:t>
      </w:r>
      <w:r>
        <w:rPr>
          <w:rFonts w:cs="Mangal"/>
          <w:lang w:val="sa-IN"/>
        </w:rPr>
        <w:t>[</w:t>
      </w:r>
      <w:r>
        <w:rPr>
          <w:lang w:val="sa-IN"/>
        </w:rPr>
        <w:t xml:space="preserve">gītā </w:t>
      </w:r>
      <w:r>
        <w:rPr>
          <w:rFonts w:cs="Mangal"/>
          <w:lang w:val="fr-CA"/>
        </w:rPr>
        <w:t xml:space="preserve">13.32] </w:t>
      </w:r>
      <w:r>
        <w:rPr>
          <w:lang w:val="sa-IN"/>
        </w:rPr>
        <w:t xml:space="preserve">ity ādi ślokena | nanu dehī </w:t>
      </w:r>
      <w:r>
        <w:rPr>
          <w:color w:val="0000FF"/>
          <w:lang w:val="sa-IN"/>
        </w:rPr>
        <w:t xml:space="preserve">na lipyate </w:t>
      </w:r>
      <w:r>
        <w:rPr>
          <w:rFonts w:cs="Mangal"/>
          <w:lang w:val="sa-IN"/>
        </w:rPr>
        <w:t>[</w:t>
      </w:r>
      <w:r>
        <w:rPr>
          <w:lang w:val="sa-IN"/>
        </w:rPr>
        <w:t xml:space="preserve">gītā </w:t>
      </w:r>
      <w:r>
        <w:rPr>
          <w:rFonts w:cs="Mangal"/>
          <w:lang w:val="fr-CA"/>
        </w:rPr>
        <w:t xml:space="preserve">13.32] </w:t>
      </w:r>
      <w:r>
        <w:rPr>
          <w:lang w:val="sa-IN"/>
        </w:rPr>
        <w:t>ity uktam | tat katham iha nibadhnantīty anyath</w:t>
      </w:r>
      <w:r>
        <w:rPr>
          <w:lang w:val="fr-CA"/>
        </w:rPr>
        <w:t>o</w:t>
      </w:r>
      <w:r>
        <w:rPr>
          <w:lang w:val="sa-IN"/>
        </w:rPr>
        <w:t>cyate ? parihṛtam asmābhi</w:t>
      </w:r>
      <w:r>
        <w:rPr>
          <w:lang w:val="fr-CA"/>
        </w:rPr>
        <w:t>r</w:t>
      </w:r>
      <w:r>
        <w:rPr>
          <w:lang w:val="sa-IN"/>
        </w:rPr>
        <w:t xml:space="preserve"> iva</w:t>
      </w:r>
      <w:r>
        <w:rPr>
          <w:lang w:val="fr-CA"/>
        </w:rPr>
        <w:t>-</w:t>
      </w:r>
      <w:r>
        <w:rPr>
          <w:lang w:val="sa-IN"/>
        </w:rPr>
        <w:t xml:space="preserve">śabdena nibadhnantīveti ||14.5||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tatra sattvādīnāṁ sattvasyaiva tāva</w:t>
      </w:r>
      <w:r>
        <w:rPr>
          <w:lang w:val="fr-CA"/>
        </w:rPr>
        <w:t>l</w:t>
      </w:r>
      <w:r>
        <w:rPr>
          <w:lang w:val="sa-IN"/>
        </w:rPr>
        <w:t xml:space="preserve"> lakṣaṇam ucyate—</w:t>
      </w:r>
    </w:p>
    <w:p w:rsidR="00C34BE1" w:rsidRDefault="00C34BE1">
      <w:pPr>
        <w:rPr>
          <w:lang w:val="sa-IN"/>
        </w:rPr>
      </w:pPr>
    </w:p>
    <w:p w:rsidR="00C34BE1" w:rsidRDefault="00C34BE1">
      <w:pPr>
        <w:jc w:val="center"/>
        <w:rPr>
          <w:b/>
          <w:bCs/>
          <w:lang w:val="sa-IN"/>
        </w:rPr>
      </w:pPr>
      <w:r>
        <w:rPr>
          <w:b/>
          <w:bCs/>
          <w:lang w:val="sa-IN"/>
        </w:rPr>
        <w:t>tatra sattvaṁ nirmalatvāt prakāśakam anāmayam |</w:t>
      </w:r>
    </w:p>
    <w:p w:rsidR="00C34BE1" w:rsidRDefault="00C34BE1">
      <w:pPr>
        <w:jc w:val="center"/>
        <w:rPr>
          <w:b/>
          <w:bCs/>
          <w:lang w:val="sa-IN"/>
        </w:rPr>
      </w:pPr>
      <w:r>
        <w:rPr>
          <w:b/>
          <w:bCs/>
          <w:lang w:val="sa-IN"/>
        </w:rPr>
        <w:t>sukha-saṅgena badhnāti jñāna-saṅgena cānagha ||6||</w:t>
      </w:r>
    </w:p>
    <w:p w:rsidR="00C34BE1" w:rsidRDefault="00C34BE1">
      <w:pPr>
        <w:rPr>
          <w:lang w:val="sa-IN"/>
        </w:rPr>
      </w:pPr>
    </w:p>
    <w:p w:rsidR="00C34BE1" w:rsidRDefault="00C34BE1">
      <w:pPr>
        <w:rPr>
          <w:lang w:val="sa-IN"/>
        </w:rPr>
      </w:pPr>
      <w:r>
        <w:rPr>
          <w:b/>
          <w:bCs/>
          <w:lang w:val="sa-IN"/>
        </w:rPr>
        <w:t xml:space="preserve">nirmalatvāt </w:t>
      </w:r>
      <w:r>
        <w:rPr>
          <w:lang w:val="sa-IN"/>
        </w:rPr>
        <w:t>sphaṭika</w:t>
      </w:r>
      <w:r>
        <w:rPr>
          <w:lang w:val="fr-CA"/>
        </w:rPr>
        <w:t>-</w:t>
      </w:r>
      <w:r>
        <w:rPr>
          <w:lang w:val="sa-IN"/>
        </w:rPr>
        <w:t>maṇir</w:t>
      </w:r>
      <w:r>
        <w:rPr>
          <w:lang w:val="fr-CA"/>
        </w:rPr>
        <w:t xml:space="preserve"> </w:t>
      </w:r>
      <w:r>
        <w:rPr>
          <w:lang w:val="sa-IN"/>
        </w:rPr>
        <w:t xml:space="preserve">iva </w:t>
      </w:r>
      <w:r>
        <w:rPr>
          <w:b/>
          <w:bCs/>
          <w:lang w:val="sa-IN"/>
        </w:rPr>
        <w:t xml:space="preserve">prakāśakam anāmayaṁ </w:t>
      </w:r>
      <w:r>
        <w:rPr>
          <w:lang w:val="sa-IN"/>
        </w:rPr>
        <w:t xml:space="preserve">nirupadravaṁ </w:t>
      </w:r>
      <w:r>
        <w:rPr>
          <w:b/>
          <w:bCs/>
          <w:lang w:val="sa-IN"/>
        </w:rPr>
        <w:t xml:space="preserve">sattvaṁ </w:t>
      </w:r>
      <w:r>
        <w:rPr>
          <w:lang w:val="sa-IN"/>
        </w:rPr>
        <w:t>tan</w:t>
      </w:r>
      <w:r>
        <w:rPr>
          <w:lang w:val="fr-CA"/>
        </w:rPr>
        <w:t xml:space="preserve"> </w:t>
      </w:r>
      <w:r>
        <w:rPr>
          <w:b/>
          <w:bCs/>
          <w:lang w:val="sa-IN"/>
        </w:rPr>
        <w:t xml:space="preserve">nibadhnāti </w:t>
      </w:r>
      <w:r>
        <w:rPr>
          <w:lang w:val="sa-IN"/>
        </w:rPr>
        <w:t xml:space="preserve">| kathaṁ ? </w:t>
      </w:r>
      <w:r>
        <w:rPr>
          <w:b/>
          <w:bCs/>
          <w:lang w:val="sa-IN"/>
        </w:rPr>
        <w:t>sukha</w:t>
      </w:r>
      <w:r>
        <w:rPr>
          <w:b/>
          <w:bCs/>
          <w:lang w:val="fr-CA"/>
        </w:rPr>
        <w:t>-</w:t>
      </w:r>
      <w:r>
        <w:rPr>
          <w:b/>
          <w:bCs/>
          <w:lang w:val="sa-IN"/>
        </w:rPr>
        <w:t xml:space="preserve">saṅgena </w:t>
      </w:r>
      <w:r>
        <w:rPr>
          <w:lang w:val="sa-IN"/>
        </w:rPr>
        <w:t>sukh</w:t>
      </w:r>
      <w:r>
        <w:rPr>
          <w:lang w:val="fr-CA"/>
        </w:rPr>
        <w:t>y</w:t>
      </w:r>
      <w:r>
        <w:rPr>
          <w:lang w:val="sa-IN"/>
        </w:rPr>
        <w:t xml:space="preserve"> aham iti viṣaya</w:t>
      </w:r>
      <w:r>
        <w:rPr>
          <w:lang w:val="fr-CA"/>
        </w:rPr>
        <w:t>-</w:t>
      </w:r>
      <w:r>
        <w:rPr>
          <w:lang w:val="sa-IN"/>
        </w:rPr>
        <w:t>bhūtasya sukhasya viṣayiṇ</w:t>
      </w:r>
      <w:r>
        <w:rPr>
          <w:lang w:val="fr-CA"/>
        </w:rPr>
        <w:t>y</w:t>
      </w:r>
      <w:r>
        <w:rPr>
          <w:lang w:val="sa-IN"/>
        </w:rPr>
        <w:t xml:space="preserve"> ātmani saṁśleṣāpādanaṁ mṛṣaiva sukhe sa</w:t>
      </w:r>
      <w:r>
        <w:rPr>
          <w:lang w:val="fr-CA"/>
        </w:rPr>
        <w:t>ñ</w:t>
      </w:r>
      <w:r>
        <w:rPr>
          <w:lang w:val="sa-IN"/>
        </w:rPr>
        <w:t>janam iti | saiṣāvidyā | na hi viṣaya</w:t>
      </w:r>
      <w:r>
        <w:rPr>
          <w:lang w:val="fr-CA"/>
        </w:rPr>
        <w:t>-</w:t>
      </w:r>
      <w:r>
        <w:rPr>
          <w:lang w:val="sa-IN"/>
        </w:rPr>
        <w:t>dharmo viṣayiṇo bhavati | icchādi ca dhṛty</w:t>
      </w:r>
      <w:r>
        <w:rPr>
          <w:lang w:val="fr-CA"/>
        </w:rPr>
        <w:t>-</w:t>
      </w:r>
      <w:r>
        <w:rPr>
          <w:lang w:val="sa-IN"/>
        </w:rPr>
        <w:t>antaṁ kṣetrasyaiva viṣayasya dharmaḥ ity uktaṁ bhagavatā | ato’vidyayaiva svakīya</w:t>
      </w:r>
      <w:r>
        <w:rPr>
          <w:lang w:val="fr-CA"/>
        </w:rPr>
        <w:t>-</w:t>
      </w:r>
      <w:r>
        <w:rPr>
          <w:lang w:val="sa-IN"/>
        </w:rPr>
        <w:t>dharma</w:t>
      </w:r>
      <w:r>
        <w:rPr>
          <w:lang w:val="fr-CA"/>
        </w:rPr>
        <w:t>-</w:t>
      </w:r>
      <w:r>
        <w:rPr>
          <w:lang w:val="sa-IN"/>
        </w:rPr>
        <w:t>bhūtayā viṣaya</w:t>
      </w:r>
      <w:r>
        <w:rPr>
          <w:lang w:val="fr-CA"/>
        </w:rPr>
        <w:t>-</w:t>
      </w:r>
      <w:r>
        <w:rPr>
          <w:lang w:val="sa-IN"/>
        </w:rPr>
        <w:t>viṣayy</w:t>
      </w:r>
      <w:r>
        <w:rPr>
          <w:lang w:val="fr-CA"/>
        </w:rPr>
        <w:t>-</w:t>
      </w:r>
      <w:r>
        <w:rPr>
          <w:lang w:val="sa-IN"/>
        </w:rPr>
        <w:t>aviveka</w:t>
      </w:r>
      <w:r>
        <w:rPr>
          <w:lang w:val="fr-CA"/>
        </w:rPr>
        <w:t>-</w:t>
      </w:r>
      <w:r>
        <w:rPr>
          <w:lang w:val="sa-IN"/>
        </w:rPr>
        <w:t>lakṣaṇayāsvātma-bhūte sukhe sa</w:t>
      </w:r>
      <w:r>
        <w:rPr>
          <w:lang w:val="fr-CA"/>
        </w:rPr>
        <w:t>ṁ</w:t>
      </w:r>
      <w:r>
        <w:rPr>
          <w:lang w:val="sa-IN"/>
        </w:rPr>
        <w:t xml:space="preserve">jayatīva, āsaktam iva karoti, asaṅgaṁ saktam iva karoti, asukhinaṁ sukhinam iva | tathā </w:t>
      </w:r>
      <w:r>
        <w:rPr>
          <w:b/>
          <w:bCs/>
          <w:lang w:val="sa-IN"/>
        </w:rPr>
        <w:t>jñāna</w:t>
      </w:r>
      <w:r>
        <w:rPr>
          <w:b/>
          <w:bCs/>
          <w:lang w:val="fr-CA"/>
        </w:rPr>
        <w:t>-</w:t>
      </w:r>
      <w:r>
        <w:rPr>
          <w:b/>
          <w:bCs/>
          <w:lang w:val="sa-IN"/>
        </w:rPr>
        <w:t>saṅgena ca</w:t>
      </w:r>
      <w:r>
        <w:rPr>
          <w:lang w:val="sa-IN"/>
        </w:rPr>
        <w:t>, jñānam iti sukha</w:t>
      </w:r>
      <w:r>
        <w:rPr>
          <w:lang w:val="fr-CA"/>
        </w:rPr>
        <w:t>-</w:t>
      </w:r>
      <w:r>
        <w:rPr>
          <w:lang w:val="sa-IN"/>
        </w:rPr>
        <w:t>sāhacaryāt kṣetrasyaiva viṣayasyāntaḥ</w:t>
      </w:r>
      <w:r>
        <w:rPr>
          <w:lang w:val="fr-CA"/>
        </w:rPr>
        <w:t>-</w:t>
      </w:r>
      <w:r>
        <w:rPr>
          <w:lang w:val="sa-IN"/>
        </w:rPr>
        <w:t>karaṇasya dharmaḥ, nātmanaḥ | ātma</w:t>
      </w:r>
      <w:r>
        <w:rPr>
          <w:lang w:val="fr-CA"/>
        </w:rPr>
        <w:t>-</w:t>
      </w:r>
      <w:r>
        <w:rPr>
          <w:lang w:val="sa-IN"/>
        </w:rPr>
        <w:t>dharmatve saṅgānupapatteḥ, bandhānupapatteś ca | sukh</w:t>
      </w:r>
      <w:r>
        <w:rPr>
          <w:lang w:val="fr-CA"/>
        </w:rPr>
        <w:t>a</w:t>
      </w:r>
      <w:r>
        <w:rPr>
          <w:lang w:val="sa-IN"/>
        </w:rPr>
        <w:t xml:space="preserve"> iva jñānādau saṅg</w:t>
      </w:r>
      <w:r>
        <w:rPr>
          <w:lang w:val="fr-CA"/>
        </w:rPr>
        <w:t>o</w:t>
      </w:r>
      <w:r>
        <w:rPr>
          <w:lang w:val="sa-IN"/>
        </w:rPr>
        <w:t xml:space="preserve"> mantavyaḥ | he</w:t>
      </w:r>
      <w:r>
        <w:rPr>
          <w:lang w:val="fr-CA"/>
        </w:rPr>
        <w:t xml:space="preserve"> </w:t>
      </w:r>
      <w:r>
        <w:rPr>
          <w:b/>
          <w:bCs/>
          <w:lang w:val="fr-CA"/>
        </w:rPr>
        <w:t>a</w:t>
      </w:r>
      <w:r>
        <w:rPr>
          <w:b/>
          <w:bCs/>
          <w:lang w:val="sa-IN"/>
        </w:rPr>
        <w:t>nagh</w:t>
      </w:r>
      <w:r>
        <w:rPr>
          <w:b/>
          <w:bCs/>
          <w:lang w:val="fr-CA"/>
        </w:rPr>
        <w:t xml:space="preserve">a </w:t>
      </w:r>
      <w:r>
        <w:rPr>
          <w:lang w:val="fr-CA"/>
        </w:rPr>
        <w:t>a</w:t>
      </w:r>
      <w:r>
        <w:rPr>
          <w:lang w:val="sa-IN"/>
        </w:rPr>
        <w:t xml:space="preserve">vyasana ||14.6||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lang w:val="sa-IN"/>
        </w:rPr>
      </w:pPr>
      <w:r>
        <w:rPr>
          <w:b/>
          <w:bCs/>
          <w:lang w:val="sa-IN"/>
        </w:rPr>
        <w:t>rajo rāgātmakaṁ viddhi tṛṣṇāsaṅga-samudbhavam |</w:t>
      </w:r>
    </w:p>
    <w:p w:rsidR="00C34BE1" w:rsidRDefault="00C34BE1">
      <w:pPr>
        <w:jc w:val="center"/>
        <w:rPr>
          <w:b/>
          <w:bCs/>
          <w:lang w:val="sa-IN"/>
        </w:rPr>
      </w:pPr>
      <w:r>
        <w:rPr>
          <w:b/>
          <w:bCs/>
          <w:lang w:val="sa-IN"/>
        </w:rPr>
        <w:t>tan nibadhnāti kaunteya karma-saṅgena dehinam ||7||</w:t>
      </w:r>
    </w:p>
    <w:p w:rsidR="00C34BE1" w:rsidRDefault="00C34BE1">
      <w:pPr>
        <w:rPr>
          <w:lang w:val="sa-IN"/>
        </w:rPr>
      </w:pPr>
    </w:p>
    <w:p w:rsidR="00C34BE1" w:rsidRDefault="00C34BE1">
      <w:pPr>
        <w:rPr>
          <w:lang w:val="sa-IN"/>
        </w:rPr>
      </w:pPr>
      <w:r>
        <w:rPr>
          <w:b/>
          <w:bCs/>
          <w:lang w:val="sa-IN"/>
        </w:rPr>
        <w:t xml:space="preserve">rajaḥ rāgātmakaṁ </w:t>
      </w:r>
      <w:r>
        <w:rPr>
          <w:lang w:val="sa-IN"/>
        </w:rPr>
        <w:t>rajanā</w:t>
      </w:r>
      <w:r>
        <w:rPr>
          <w:lang w:val="fr-CA"/>
        </w:rPr>
        <w:t>d</w:t>
      </w:r>
      <w:r>
        <w:rPr>
          <w:lang w:val="sa-IN"/>
        </w:rPr>
        <w:t xml:space="preserve"> rāgo gairikād</w:t>
      </w:r>
      <w:r>
        <w:rPr>
          <w:lang w:val="fr-CA"/>
        </w:rPr>
        <w:t xml:space="preserve"> </w:t>
      </w:r>
      <w:r>
        <w:rPr>
          <w:lang w:val="sa-IN"/>
        </w:rPr>
        <w:t>iva</w:t>
      </w:r>
      <w:r>
        <w:rPr>
          <w:lang w:val="fr-CA"/>
        </w:rPr>
        <w:t xml:space="preserve"> </w:t>
      </w:r>
      <w:r>
        <w:rPr>
          <w:lang w:val="sa-IN"/>
        </w:rPr>
        <w:t>drāg</w:t>
      </w:r>
      <w:r>
        <w:rPr>
          <w:lang w:val="fr-CA"/>
        </w:rPr>
        <w:t xml:space="preserve"> </w:t>
      </w:r>
      <w:r>
        <w:rPr>
          <w:lang w:val="sa-IN"/>
        </w:rPr>
        <w:t xml:space="preserve">ātmakaṁ </w:t>
      </w:r>
      <w:r>
        <w:rPr>
          <w:b/>
          <w:bCs/>
          <w:lang w:val="sa-IN"/>
        </w:rPr>
        <w:t xml:space="preserve">viddhi </w:t>
      </w:r>
      <w:r>
        <w:rPr>
          <w:lang w:val="sa-IN"/>
        </w:rPr>
        <w:t>jānīhi | tṛṣṇāsaṅga</w:t>
      </w:r>
      <w:r>
        <w:rPr>
          <w:lang w:val="fr-CA"/>
        </w:rPr>
        <w:t>-</w:t>
      </w:r>
      <w:r>
        <w:rPr>
          <w:lang w:val="sa-IN"/>
        </w:rPr>
        <w:t>samudbhavaṁ tṛṣṇā</w:t>
      </w:r>
      <w:r>
        <w:rPr>
          <w:lang w:val="fr-CA"/>
        </w:rPr>
        <w:t xml:space="preserve"> a</w:t>
      </w:r>
      <w:r>
        <w:rPr>
          <w:lang w:val="sa-IN"/>
        </w:rPr>
        <w:t>prāptābhilāṣaḥ</w:t>
      </w:r>
      <w:r>
        <w:rPr>
          <w:lang w:val="fr-CA"/>
        </w:rPr>
        <w:t xml:space="preserve"> | </w:t>
      </w:r>
      <w:r>
        <w:rPr>
          <w:lang w:val="sa-IN"/>
        </w:rPr>
        <w:t>āsaṅgaḥ prāpte viṣaye manasaḥ prīti</w:t>
      </w:r>
      <w:r>
        <w:rPr>
          <w:lang w:val="fr-CA"/>
        </w:rPr>
        <w:t>-</w:t>
      </w:r>
      <w:r>
        <w:rPr>
          <w:lang w:val="sa-IN"/>
        </w:rPr>
        <w:t>lakṣaṇaḥ saṁśleṣaḥ</w:t>
      </w:r>
      <w:r>
        <w:rPr>
          <w:lang w:val="fr-CA"/>
        </w:rPr>
        <w:t xml:space="preserve"> |</w:t>
      </w:r>
      <w:r>
        <w:rPr>
          <w:lang w:val="sa-IN"/>
        </w:rPr>
        <w:t xml:space="preserve"> tṛṣṇāsaṅgayoḥ samudbhavaṁ </w:t>
      </w:r>
      <w:r>
        <w:rPr>
          <w:b/>
          <w:bCs/>
          <w:lang w:val="sa-IN"/>
        </w:rPr>
        <w:t>tṛṣṇāsaṅga</w:t>
      </w:r>
      <w:r>
        <w:rPr>
          <w:b/>
          <w:bCs/>
          <w:lang w:val="fr-CA"/>
        </w:rPr>
        <w:t>-</w:t>
      </w:r>
      <w:r>
        <w:rPr>
          <w:b/>
          <w:bCs/>
          <w:lang w:val="sa-IN"/>
        </w:rPr>
        <w:t>samudbhavam |</w:t>
      </w:r>
      <w:r>
        <w:rPr>
          <w:lang w:val="sa-IN"/>
        </w:rPr>
        <w:t xml:space="preserve"> </w:t>
      </w:r>
      <w:r>
        <w:rPr>
          <w:b/>
          <w:bCs/>
          <w:lang w:val="sa-IN"/>
        </w:rPr>
        <w:t>tan</w:t>
      </w:r>
      <w:r>
        <w:rPr>
          <w:b/>
          <w:bCs/>
          <w:lang w:val="fr-CA"/>
        </w:rPr>
        <w:t xml:space="preserve"> </w:t>
      </w:r>
      <w:r>
        <w:rPr>
          <w:b/>
          <w:bCs/>
          <w:lang w:val="sa-IN"/>
        </w:rPr>
        <w:t xml:space="preserve">nibadhnāti </w:t>
      </w:r>
      <w:r>
        <w:rPr>
          <w:lang w:val="sa-IN"/>
        </w:rPr>
        <w:t>ta</w:t>
      </w:r>
      <w:r>
        <w:rPr>
          <w:lang w:val="fr-CA"/>
        </w:rPr>
        <w:t>d</w:t>
      </w:r>
      <w:r>
        <w:rPr>
          <w:lang w:val="sa-IN"/>
        </w:rPr>
        <w:t xml:space="preserve"> rajo nibadhnāti </w:t>
      </w:r>
      <w:r>
        <w:rPr>
          <w:b/>
          <w:bCs/>
          <w:lang w:val="sa-IN"/>
        </w:rPr>
        <w:t>kaunteya karma</w:t>
      </w:r>
      <w:r>
        <w:rPr>
          <w:b/>
          <w:bCs/>
          <w:lang w:val="fr-CA"/>
        </w:rPr>
        <w:t>-</w:t>
      </w:r>
      <w:r>
        <w:rPr>
          <w:b/>
          <w:bCs/>
          <w:lang w:val="sa-IN"/>
        </w:rPr>
        <w:t>saṅgena</w:t>
      </w:r>
      <w:r>
        <w:rPr>
          <w:lang w:val="sa-IN"/>
        </w:rPr>
        <w:t>, dṛṣṭ</w:t>
      </w:r>
      <w:r>
        <w:rPr>
          <w:lang w:val="fr-CA"/>
        </w:rPr>
        <w:t>ā</w:t>
      </w:r>
      <w:r>
        <w:rPr>
          <w:lang w:val="sa-IN"/>
        </w:rPr>
        <w:t>dṛṣṭ</w:t>
      </w:r>
      <w:r>
        <w:rPr>
          <w:lang w:val="fr-CA"/>
        </w:rPr>
        <w:t>ā</w:t>
      </w:r>
      <w:r>
        <w:rPr>
          <w:lang w:val="sa-IN"/>
        </w:rPr>
        <w:t>rtheṣu karmasu sa</w:t>
      </w:r>
      <w:r>
        <w:rPr>
          <w:lang w:val="fr-CA"/>
        </w:rPr>
        <w:t>ñ</w:t>
      </w:r>
      <w:r>
        <w:rPr>
          <w:lang w:val="sa-IN"/>
        </w:rPr>
        <w:t>janaṁ tat-paratā karma</w:t>
      </w:r>
      <w:r>
        <w:rPr>
          <w:lang w:val="fr-CA"/>
        </w:rPr>
        <w:t>-</w:t>
      </w:r>
      <w:r>
        <w:rPr>
          <w:lang w:val="sa-IN"/>
        </w:rPr>
        <w:t xml:space="preserve">saṅgas tena nibadhnāti rajo </w:t>
      </w:r>
      <w:r>
        <w:rPr>
          <w:b/>
          <w:bCs/>
          <w:lang w:val="sa-IN"/>
        </w:rPr>
        <w:t>dehinam |</w:t>
      </w:r>
      <w:r>
        <w:rPr>
          <w:lang w:val="sa-IN"/>
        </w:rPr>
        <w:t xml:space="preserve">|14.7||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lang w:val="sa-IN"/>
        </w:rPr>
      </w:pPr>
      <w:r>
        <w:rPr>
          <w:b/>
          <w:bCs/>
          <w:lang w:val="sa-IN"/>
        </w:rPr>
        <w:t>tamas tv ajñāna-jaṁ viddhi mohanaṁ sarva-dehinām |</w:t>
      </w:r>
    </w:p>
    <w:p w:rsidR="00C34BE1" w:rsidRDefault="00C34BE1">
      <w:pPr>
        <w:jc w:val="center"/>
        <w:rPr>
          <w:b/>
          <w:bCs/>
          <w:lang w:val="sa-IN"/>
        </w:rPr>
      </w:pPr>
      <w:r>
        <w:rPr>
          <w:b/>
          <w:bCs/>
          <w:lang w:val="sa-IN"/>
        </w:rPr>
        <w:t>pramādālasya-nidrābhis tan nibadhnāti bhārata ||8||</w:t>
      </w:r>
    </w:p>
    <w:p w:rsidR="00C34BE1" w:rsidRDefault="00C34BE1">
      <w:pPr>
        <w:rPr>
          <w:lang w:val="sa-IN"/>
        </w:rPr>
      </w:pPr>
    </w:p>
    <w:p w:rsidR="00C34BE1" w:rsidRDefault="00C34BE1">
      <w:pPr>
        <w:rPr>
          <w:lang w:val="sa-IN"/>
        </w:rPr>
      </w:pPr>
      <w:r>
        <w:rPr>
          <w:b/>
          <w:bCs/>
          <w:lang w:val="sa-IN"/>
        </w:rPr>
        <w:t xml:space="preserve">tamas </w:t>
      </w:r>
      <w:r>
        <w:rPr>
          <w:lang w:val="sa-IN"/>
        </w:rPr>
        <w:t>tṛtīyo guṇo’</w:t>
      </w:r>
      <w:r>
        <w:rPr>
          <w:b/>
          <w:bCs/>
          <w:lang w:val="sa-IN"/>
        </w:rPr>
        <w:t>jñāna</w:t>
      </w:r>
      <w:r>
        <w:rPr>
          <w:b/>
          <w:bCs/>
          <w:lang w:val="en-US"/>
        </w:rPr>
        <w:t>-</w:t>
      </w:r>
      <w:r>
        <w:rPr>
          <w:b/>
          <w:bCs/>
          <w:lang w:val="sa-IN"/>
        </w:rPr>
        <w:t>jam a</w:t>
      </w:r>
      <w:r>
        <w:rPr>
          <w:lang w:val="sa-IN"/>
        </w:rPr>
        <w:t>jñānāj jātam ajñāna</w:t>
      </w:r>
      <w:r>
        <w:rPr>
          <w:lang w:val="en-US"/>
        </w:rPr>
        <w:t>-</w:t>
      </w:r>
      <w:r>
        <w:rPr>
          <w:lang w:val="sa-IN"/>
        </w:rPr>
        <w:t xml:space="preserve">jaṁ </w:t>
      </w:r>
      <w:r>
        <w:rPr>
          <w:b/>
          <w:bCs/>
          <w:lang w:val="sa-IN"/>
        </w:rPr>
        <w:t xml:space="preserve">viddhi </w:t>
      </w:r>
      <w:r>
        <w:rPr>
          <w:lang w:val="fr-CA"/>
        </w:rPr>
        <w:t xml:space="preserve">| </w:t>
      </w:r>
      <w:r>
        <w:rPr>
          <w:b/>
          <w:bCs/>
          <w:lang w:val="sa-IN"/>
        </w:rPr>
        <w:t xml:space="preserve">mohanaṁ </w:t>
      </w:r>
      <w:r>
        <w:rPr>
          <w:lang w:val="sa-IN"/>
        </w:rPr>
        <w:t>moha</w:t>
      </w:r>
      <w:r>
        <w:rPr>
          <w:lang w:val="fr-CA"/>
        </w:rPr>
        <w:t>-</w:t>
      </w:r>
      <w:r>
        <w:rPr>
          <w:lang w:val="sa-IN"/>
        </w:rPr>
        <w:t>karam aviveka</w:t>
      </w:r>
      <w:r>
        <w:rPr>
          <w:lang w:val="fr-CA"/>
        </w:rPr>
        <w:t>-</w:t>
      </w:r>
      <w:r>
        <w:rPr>
          <w:lang w:val="sa-IN"/>
        </w:rPr>
        <w:t xml:space="preserve">karaṁ </w:t>
      </w:r>
      <w:r>
        <w:rPr>
          <w:b/>
          <w:bCs/>
          <w:lang w:val="sa-IN"/>
        </w:rPr>
        <w:t>sarva</w:t>
      </w:r>
      <w:r>
        <w:rPr>
          <w:b/>
          <w:bCs/>
          <w:lang w:val="fr-CA"/>
        </w:rPr>
        <w:t>-</w:t>
      </w:r>
      <w:r>
        <w:rPr>
          <w:b/>
          <w:bCs/>
          <w:lang w:val="sa-IN"/>
        </w:rPr>
        <w:t xml:space="preserve">dehināṁ </w:t>
      </w:r>
      <w:r>
        <w:rPr>
          <w:lang w:val="sa-IN"/>
        </w:rPr>
        <w:t xml:space="preserve">sarveṣāṁ dehavatām | </w:t>
      </w:r>
      <w:r>
        <w:rPr>
          <w:b/>
          <w:bCs/>
          <w:lang w:val="sa-IN"/>
        </w:rPr>
        <w:t>pramādālasya</w:t>
      </w:r>
      <w:r>
        <w:rPr>
          <w:b/>
          <w:bCs/>
          <w:lang w:val="fr-CA"/>
        </w:rPr>
        <w:t>-</w:t>
      </w:r>
      <w:r>
        <w:rPr>
          <w:b/>
          <w:bCs/>
          <w:lang w:val="sa-IN"/>
        </w:rPr>
        <w:t xml:space="preserve">nidrābhiḥ </w:t>
      </w:r>
      <w:r>
        <w:rPr>
          <w:lang w:val="sa-IN"/>
        </w:rPr>
        <w:t>pramādaś cālasyaṁ ca nidrā ca pramādālasya</w:t>
      </w:r>
      <w:r>
        <w:rPr>
          <w:lang w:val="fr-CA"/>
        </w:rPr>
        <w:t>-</w:t>
      </w:r>
      <w:r>
        <w:rPr>
          <w:lang w:val="sa-IN"/>
        </w:rPr>
        <w:t>nidrās tābhiḥ pramādālasya</w:t>
      </w:r>
      <w:r>
        <w:rPr>
          <w:lang w:val="fr-CA"/>
        </w:rPr>
        <w:t>-</w:t>
      </w:r>
      <w:r>
        <w:rPr>
          <w:lang w:val="sa-IN"/>
        </w:rPr>
        <w:t xml:space="preserve">nidrābhis tat tamo nibadhnāti bhārata ||14.8||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punar guṇānāṁ vyāpāraḥ saṁkṣepata ucyate—</w:t>
      </w:r>
    </w:p>
    <w:p w:rsidR="00C34BE1" w:rsidRDefault="00C34BE1">
      <w:pPr>
        <w:rPr>
          <w:lang w:val="sa-IN"/>
        </w:rPr>
      </w:pPr>
    </w:p>
    <w:p w:rsidR="00C34BE1" w:rsidRDefault="00C34BE1">
      <w:pPr>
        <w:jc w:val="center"/>
        <w:rPr>
          <w:b/>
          <w:bCs/>
          <w:lang w:val="sa-IN"/>
        </w:rPr>
      </w:pPr>
      <w:r>
        <w:rPr>
          <w:b/>
          <w:bCs/>
          <w:lang w:val="sa-IN"/>
        </w:rPr>
        <w:t>sattvaṁ sukhe saṁjayati rajaḥ karmaṇi bhārata |</w:t>
      </w:r>
    </w:p>
    <w:p w:rsidR="00C34BE1" w:rsidRDefault="00C34BE1">
      <w:pPr>
        <w:jc w:val="center"/>
        <w:rPr>
          <w:b/>
          <w:bCs/>
          <w:lang w:val="sa-IN"/>
        </w:rPr>
      </w:pPr>
      <w:r>
        <w:rPr>
          <w:b/>
          <w:bCs/>
          <w:lang w:val="sa-IN"/>
        </w:rPr>
        <w:t>jñānam āvṛtya tu tamaḥ pramāde saṁjayaty uta ||9||</w:t>
      </w:r>
    </w:p>
    <w:p w:rsidR="00C34BE1" w:rsidRDefault="00C34BE1">
      <w:pPr>
        <w:rPr>
          <w:lang w:val="sa-IN"/>
        </w:rPr>
      </w:pPr>
    </w:p>
    <w:p w:rsidR="00C34BE1" w:rsidRDefault="00C34BE1">
      <w:pPr>
        <w:rPr>
          <w:lang w:val="sa-IN"/>
        </w:rPr>
      </w:pPr>
      <w:r>
        <w:rPr>
          <w:b/>
          <w:bCs/>
          <w:lang w:val="sa-IN"/>
        </w:rPr>
        <w:t>sattvaṁ sukhe sa</w:t>
      </w:r>
      <w:r>
        <w:rPr>
          <w:b/>
          <w:bCs/>
          <w:lang w:val="fr-CA"/>
        </w:rPr>
        <w:t>ṁ</w:t>
      </w:r>
      <w:r>
        <w:rPr>
          <w:b/>
          <w:bCs/>
          <w:lang w:val="sa-IN"/>
        </w:rPr>
        <w:t xml:space="preserve">jayati </w:t>
      </w:r>
      <w:r>
        <w:rPr>
          <w:lang w:val="sa-IN"/>
        </w:rPr>
        <w:t xml:space="preserve">saṁśleṣayati, </w:t>
      </w:r>
      <w:r>
        <w:rPr>
          <w:b/>
          <w:bCs/>
          <w:lang w:val="sa-IN"/>
        </w:rPr>
        <w:t xml:space="preserve">rajaḥ karmaṇi </w:t>
      </w:r>
      <w:r>
        <w:rPr>
          <w:lang w:val="sa-IN"/>
        </w:rPr>
        <w:t xml:space="preserve">he </w:t>
      </w:r>
      <w:r>
        <w:rPr>
          <w:b/>
          <w:bCs/>
          <w:lang w:val="sa-IN"/>
        </w:rPr>
        <w:t xml:space="preserve">bhārata </w:t>
      </w:r>
      <w:r>
        <w:rPr>
          <w:lang w:val="sa-IN"/>
        </w:rPr>
        <w:t>sa</w:t>
      </w:r>
      <w:r>
        <w:rPr>
          <w:lang w:val="fr-CA"/>
        </w:rPr>
        <w:t>ṁ</w:t>
      </w:r>
      <w:r>
        <w:rPr>
          <w:lang w:val="sa-IN"/>
        </w:rPr>
        <w:t xml:space="preserve">jayatīty anuvartate | </w:t>
      </w:r>
      <w:r>
        <w:rPr>
          <w:b/>
          <w:bCs/>
          <w:lang w:val="sa-IN"/>
        </w:rPr>
        <w:t xml:space="preserve">jñānaṁ </w:t>
      </w:r>
      <w:r>
        <w:rPr>
          <w:lang w:val="sa-IN"/>
        </w:rPr>
        <w:t>sattva</w:t>
      </w:r>
      <w:r>
        <w:rPr>
          <w:lang w:val="fr-CA"/>
        </w:rPr>
        <w:t>-</w:t>
      </w:r>
      <w:r>
        <w:rPr>
          <w:lang w:val="sa-IN"/>
        </w:rPr>
        <w:t>kṛtaṁ vivekam ā</w:t>
      </w:r>
      <w:r>
        <w:rPr>
          <w:b/>
          <w:bCs/>
          <w:lang w:val="sa-IN"/>
        </w:rPr>
        <w:t xml:space="preserve">vṛtya </w:t>
      </w:r>
      <w:r>
        <w:rPr>
          <w:lang w:val="sa-IN"/>
        </w:rPr>
        <w:t xml:space="preserve">ācchādya </w:t>
      </w:r>
      <w:r>
        <w:rPr>
          <w:b/>
          <w:bCs/>
          <w:lang w:val="sa-IN"/>
        </w:rPr>
        <w:t xml:space="preserve">tu tamaḥ </w:t>
      </w:r>
      <w:r>
        <w:rPr>
          <w:lang w:val="sa-IN"/>
        </w:rPr>
        <w:t xml:space="preserve">svena āvaraṇātmanā </w:t>
      </w:r>
      <w:r>
        <w:rPr>
          <w:b/>
          <w:bCs/>
          <w:lang w:val="sa-IN"/>
        </w:rPr>
        <w:t>pramāde</w:t>
      </w:r>
      <w:r>
        <w:rPr>
          <w:lang w:val="sa-IN"/>
        </w:rPr>
        <w:t xml:space="preserve"> sa</w:t>
      </w:r>
      <w:r>
        <w:rPr>
          <w:lang w:val="fr-CA"/>
        </w:rPr>
        <w:t>ṁ</w:t>
      </w:r>
      <w:r>
        <w:rPr>
          <w:lang w:val="sa-IN"/>
        </w:rPr>
        <w:t>jayat</w:t>
      </w:r>
      <w:r>
        <w:rPr>
          <w:lang w:val="fr-CA"/>
        </w:rPr>
        <w:t>y</w:t>
      </w:r>
      <w:r>
        <w:rPr>
          <w:lang w:val="sa-IN"/>
        </w:rPr>
        <w:t xml:space="preserve"> </w:t>
      </w:r>
      <w:r>
        <w:rPr>
          <w:b/>
          <w:bCs/>
          <w:lang w:val="sa-IN"/>
        </w:rPr>
        <w:t>u</w:t>
      </w:r>
      <w:r>
        <w:rPr>
          <w:b/>
          <w:bCs/>
          <w:lang w:val="fr-CA"/>
        </w:rPr>
        <w:t>ta</w:t>
      </w:r>
      <w:r>
        <w:rPr>
          <w:b/>
          <w:bCs/>
          <w:lang w:val="sa-IN"/>
        </w:rPr>
        <w:t xml:space="preserve"> </w:t>
      </w:r>
      <w:r>
        <w:rPr>
          <w:lang w:val="fr-CA"/>
        </w:rPr>
        <w:t xml:space="preserve">| </w:t>
      </w:r>
      <w:r>
        <w:rPr>
          <w:lang w:val="sa-IN"/>
        </w:rPr>
        <w:t>pramādo nāma prāpta</w:t>
      </w:r>
      <w:r>
        <w:rPr>
          <w:lang w:val="fr-CA"/>
        </w:rPr>
        <w:t>-</w:t>
      </w:r>
      <w:r>
        <w:rPr>
          <w:lang w:val="sa-IN"/>
        </w:rPr>
        <w:t xml:space="preserve">kartavyākaraṇam ||14.9||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uktaṁ kāryaṁ kadā kurvanti guṇāḥ ?</w:t>
      </w:r>
      <w:r>
        <w:rPr>
          <w:rFonts w:cs="Mangal"/>
          <w:noProof w:val="0"/>
          <w:cs/>
          <w:lang w:val="sa-IN"/>
        </w:rPr>
        <w:t xml:space="preserve"> </w:t>
      </w:r>
      <w:r>
        <w:rPr>
          <w:lang w:val="sa-IN"/>
        </w:rPr>
        <w:t>ity ucyate—</w:t>
      </w:r>
    </w:p>
    <w:p w:rsidR="00C34BE1" w:rsidRDefault="00C34BE1">
      <w:pPr>
        <w:rPr>
          <w:lang w:val="sa-IN"/>
        </w:rPr>
      </w:pPr>
    </w:p>
    <w:p w:rsidR="00C34BE1" w:rsidRDefault="00C34BE1">
      <w:pPr>
        <w:jc w:val="center"/>
        <w:rPr>
          <w:b/>
          <w:bCs/>
          <w:lang w:val="sa-IN"/>
        </w:rPr>
      </w:pPr>
      <w:r>
        <w:rPr>
          <w:b/>
          <w:bCs/>
          <w:lang w:val="sa-IN"/>
        </w:rPr>
        <w:t>rajas tamaś cābhibhūya sattvaṁ bhavati bhārata |</w:t>
      </w:r>
    </w:p>
    <w:p w:rsidR="00C34BE1" w:rsidRDefault="00C34BE1">
      <w:pPr>
        <w:jc w:val="center"/>
        <w:rPr>
          <w:b/>
          <w:bCs/>
          <w:lang w:val="sa-IN"/>
        </w:rPr>
      </w:pPr>
      <w:r>
        <w:rPr>
          <w:b/>
          <w:bCs/>
          <w:lang w:val="sa-IN"/>
        </w:rPr>
        <w:t>rajaḥ sattvaṁ tamaś caiva tamaḥ sattvaṁ rajas tathā ||10||</w:t>
      </w:r>
    </w:p>
    <w:p w:rsidR="00C34BE1" w:rsidRDefault="00C34BE1">
      <w:pPr>
        <w:rPr>
          <w:lang w:val="sa-IN"/>
        </w:rPr>
      </w:pPr>
    </w:p>
    <w:p w:rsidR="00C34BE1" w:rsidRDefault="00C34BE1">
      <w:pPr>
        <w:rPr>
          <w:lang w:val="sa-IN"/>
        </w:rPr>
      </w:pPr>
      <w:r>
        <w:rPr>
          <w:b/>
          <w:bCs/>
          <w:lang w:val="sa-IN"/>
        </w:rPr>
        <w:t xml:space="preserve">rajas tamaś ca </w:t>
      </w:r>
      <w:r>
        <w:rPr>
          <w:lang w:val="sa-IN"/>
        </w:rPr>
        <w:t xml:space="preserve">ubhāv apy </w:t>
      </w:r>
      <w:r>
        <w:rPr>
          <w:b/>
          <w:bCs/>
          <w:lang w:val="sa-IN"/>
        </w:rPr>
        <w:t xml:space="preserve">abhibhūya sattvaṁ bhavati </w:t>
      </w:r>
      <w:r>
        <w:rPr>
          <w:lang w:val="sa-IN"/>
        </w:rPr>
        <w:t xml:space="preserve">udbhavati vardhate yadā, tadā labdhātmakaṁ sattvaṁ sva-kāryaṁ jñāna-sukhādy ārabhate | he </w:t>
      </w:r>
      <w:r>
        <w:rPr>
          <w:b/>
          <w:bCs/>
          <w:lang w:val="sa-IN"/>
        </w:rPr>
        <w:t>bhārata</w:t>
      </w:r>
      <w:r>
        <w:rPr>
          <w:lang w:val="sa-IN"/>
        </w:rPr>
        <w:t xml:space="preserve"> ! tathā rajo-guṇaḥ </w:t>
      </w:r>
      <w:r>
        <w:rPr>
          <w:b/>
          <w:bCs/>
          <w:lang w:val="sa-IN"/>
        </w:rPr>
        <w:t xml:space="preserve">sattvaṁ tamaś caiva </w:t>
      </w:r>
      <w:r>
        <w:rPr>
          <w:lang w:val="sa-IN"/>
        </w:rPr>
        <w:t xml:space="preserve">ubhāv apy abhibhūya vardhate yadā, tadā karma tṛṣṇādi sva-kāryam ārabhate | </w:t>
      </w:r>
      <w:r>
        <w:rPr>
          <w:b/>
          <w:bCs/>
          <w:lang w:val="sa-IN"/>
        </w:rPr>
        <w:t>tama</w:t>
      </w:r>
      <w:r>
        <w:rPr>
          <w:lang w:val="sa-IN"/>
        </w:rPr>
        <w:t xml:space="preserve">-ākhyo guṇaḥ </w:t>
      </w:r>
      <w:r>
        <w:rPr>
          <w:b/>
          <w:bCs/>
          <w:lang w:val="sa-IN"/>
        </w:rPr>
        <w:t xml:space="preserve">sattvaṁ rajaś ca </w:t>
      </w:r>
      <w:r>
        <w:rPr>
          <w:lang w:val="sa-IN"/>
        </w:rPr>
        <w:t xml:space="preserve">ubhāv apy abhibhūya tathaiva vardhate yadā, tadā jñānāvaraṇādi sva-kāryam ārabhate ||14.10||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yadā yo guṇa udbhūto bhavati, tadā tasya kiṁ liṅgaṁ ? ity ucyate—</w:t>
      </w:r>
    </w:p>
    <w:p w:rsidR="00C34BE1" w:rsidRDefault="00C34BE1">
      <w:pPr>
        <w:rPr>
          <w:lang w:val="sa-IN"/>
        </w:rPr>
      </w:pPr>
    </w:p>
    <w:p w:rsidR="00C34BE1" w:rsidRDefault="00C34BE1">
      <w:pPr>
        <w:jc w:val="center"/>
        <w:rPr>
          <w:b/>
          <w:bCs/>
          <w:lang w:val="sa-IN"/>
        </w:rPr>
      </w:pPr>
      <w:r>
        <w:rPr>
          <w:b/>
          <w:bCs/>
          <w:lang w:val="sa-IN"/>
        </w:rPr>
        <w:t>sarva-dvāreṣu dehe’smin prakāśa upajāyate |</w:t>
      </w:r>
    </w:p>
    <w:p w:rsidR="00C34BE1" w:rsidRDefault="00C34BE1">
      <w:pPr>
        <w:jc w:val="center"/>
        <w:rPr>
          <w:b/>
          <w:bCs/>
          <w:lang w:val="sa-IN"/>
        </w:rPr>
      </w:pPr>
      <w:r>
        <w:rPr>
          <w:b/>
          <w:bCs/>
          <w:lang w:val="sa-IN"/>
        </w:rPr>
        <w:t>jñānaṁ yadā tadā vidyād vivṛddhaṁ sattvam ity uta ||11||</w:t>
      </w:r>
    </w:p>
    <w:p w:rsidR="00C34BE1" w:rsidRDefault="00C34BE1">
      <w:pPr>
        <w:rPr>
          <w:lang w:val="sa-IN"/>
        </w:rPr>
      </w:pPr>
    </w:p>
    <w:p w:rsidR="00C34BE1" w:rsidRDefault="00C34BE1">
      <w:pPr>
        <w:rPr>
          <w:lang w:val="sa-IN"/>
        </w:rPr>
      </w:pPr>
      <w:r>
        <w:rPr>
          <w:b/>
          <w:bCs/>
          <w:lang w:val="sa-IN"/>
        </w:rPr>
        <w:t>sarva-dvāreṣu</w:t>
      </w:r>
      <w:r>
        <w:rPr>
          <w:lang w:val="sa-IN"/>
        </w:rPr>
        <w:t xml:space="preserve">, ātmana upalabdhi-dvārāṇi śrotrādīni sarvāṇi karaṇāni, teṣu sarva-dvāreṣu antaḥ-karaṇasya buddher vṛttiḥ prakāśo </w:t>
      </w:r>
      <w:r>
        <w:rPr>
          <w:b/>
          <w:bCs/>
          <w:lang w:val="sa-IN"/>
        </w:rPr>
        <w:t xml:space="preserve">dehe’smin upajāyate </w:t>
      </w:r>
      <w:r>
        <w:rPr>
          <w:lang w:val="sa-IN"/>
        </w:rPr>
        <w:t xml:space="preserve">| tad eva jñānam | yadaivaṁ prakāśo jñānākhya upajāyate, </w:t>
      </w:r>
      <w:r>
        <w:rPr>
          <w:b/>
          <w:bCs/>
          <w:lang w:val="sa-IN"/>
        </w:rPr>
        <w:t xml:space="preserve">tadā </w:t>
      </w:r>
      <w:r>
        <w:rPr>
          <w:lang w:val="sa-IN"/>
        </w:rPr>
        <w:t xml:space="preserve">jñāna-prakāśena liṅgena </w:t>
      </w:r>
      <w:r>
        <w:rPr>
          <w:b/>
          <w:bCs/>
          <w:lang w:val="sa-IN"/>
        </w:rPr>
        <w:t>vidyād</w:t>
      </w:r>
      <w:r>
        <w:rPr>
          <w:lang w:val="sa-IN"/>
        </w:rPr>
        <w:t xml:space="preserve"> </w:t>
      </w:r>
      <w:r>
        <w:rPr>
          <w:b/>
          <w:bCs/>
          <w:lang w:val="sa-IN"/>
        </w:rPr>
        <w:t>vivṛddham u</w:t>
      </w:r>
      <w:r>
        <w:rPr>
          <w:lang w:val="sa-IN"/>
        </w:rPr>
        <w:t xml:space="preserve">dbhūtaṁ </w:t>
      </w:r>
      <w:r>
        <w:rPr>
          <w:b/>
          <w:bCs/>
          <w:lang w:val="sa-IN"/>
        </w:rPr>
        <w:t xml:space="preserve">sattvam ity utāpi </w:t>
      </w:r>
      <w:r>
        <w:rPr>
          <w:lang w:val="sa-IN"/>
        </w:rPr>
        <w:t xml:space="preserve">||14.11||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rajasa udbhūtasyedaṁ cihnaṁ—</w:t>
      </w:r>
    </w:p>
    <w:p w:rsidR="00C34BE1" w:rsidRDefault="00C34BE1">
      <w:pPr>
        <w:rPr>
          <w:lang w:val="sa-IN"/>
        </w:rPr>
      </w:pPr>
    </w:p>
    <w:p w:rsidR="00C34BE1" w:rsidRDefault="00C34BE1">
      <w:pPr>
        <w:jc w:val="center"/>
        <w:rPr>
          <w:b/>
          <w:bCs/>
          <w:lang w:val="sa-IN"/>
        </w:rPr>
      </w:pPr>
      <w:r>
        <w:rPr>
          <w:b/>
          <w:bCs/>
          <w:lang w:val="sa-IN"/>
        </w:rPr>
        <w:t>lobhaḥ pravṛttir ārambhaḥ karmaṇām aśamaḥ spṛhā |</w:t>
      </w:r>
    </w:p>
    <w:p w:rsidR="00C34BE1" w:rsidRDefault="00C34BE1">
      <w:pPr>
        <w:jc w:val="center"/>
        <w:rPr>
          <w:b/>
          <w:bCs/>
          <w:lang w:val="sa-IN"/>
        </w:rPr>
      </w:pPr>
      <w:r>
        <w:rPr>
          <w:b/>
          <w:bCs/>
          <w:lang w:val="sa-IN"/>
        </w:rPr>
        <w:t>rajasy etāni jāyante vivṛddhe bharatarṣabha ||12||</w:t>
      </w:r>
    </w:p>
    <w:p w:rsidR="00C34BE1" w:rsidRDefault="00C34BE1">
      <w:pPr>
        <w:rPr>
          <w:lang w:val="sa-IN"/>
        </w:rPr>
      </w:pPr>
    </w:p>
    <w:p w:rsidR="00C34BE1" w:rsidRDefault="00C34BE1">
      <w:pPr>
        <w:rPr>
          <w:lang w:val="sa-IN"/>
        </w:rPr>
      </w:pPr>
      <w:r>
        <w:rPr>
          <w:b/>
          <w:bCs/>
          <w:lang w:val="sa-IN"/>
        </w:rPr>
        <w:t xml:space="preserve">lobhaḥ </w:t>
      </w:r>
      <w:r>
        <w:rPr>
          <w:lang w:val="sa-IN"/>
        </w:rPr>
        <w:t xml:space="preserve">para-dravyāditsā | </w:t>
      </w:r>
      <w:r>
        <w:rPr>
          <w:b/>
          <w:bCs/>
          <w:lang w:val="sa-IN"/>
        </w:rPr>
        <w:t xml:space="preserve">pravṛttiḥ </w:t>
      </w:r>
      <w:r>
        <w:rPr>
          <w:lang w:val="sa-IN"/>
        </w:rPr>
        <w:t xml:space="preserve">pravartanam | sāmānya-ceṣṭā </w:t>
      </w:r>
      <w:r>
        <w:rPr>
          <w:b/>
          <w:bCs/>
          <w:lang w:val="sa-IN"/>
        </w:rPr>
        <w:t xml:space="preserve">ārambhaḥ </w:t>
      </w:r>
      <w:r>
        <w:rPr>
          <w:lang w:val="sa-IN"/>
        </w:rPr>
        <w:t xml:space="preserve">| kasya ? karmaṇām | </w:t>
      </w:r>
      <w:r>
        <w:rPr>
          <w:b/>
          <w:bCs/>
          <w:lang w:val="sa-IN"/>
        </w:rPr>
        <w:t>aśamo</w:t>
      </w:r>
      <w:r>
        <w:rPr>
          <w:lang w:val="sa-IN"/>
        </w:rPr>
        <w:t xml:space="preserve">’nupaśamaḥ harṣa-rāgādi-pravṛttiḥ | </w:t>
      </w:r>
      <w:r>
        <w:rPr>
          <w:b/>
          <w:bCs/>
          <w:lang w:val="sa-IN"/>
        </w:rPr>
        <w:t xml:space="preserve">spṛhā </w:t>
      </w:r>
      <w:r>
        <w:rPr>
          <w:lang w:val="sa-IN"/>
        </w:rPr>
        <w:t xml:space="preserve">sarva-sāmānya-vastu-viṣayā tṛṣṇā | </w:t>
      </w:r>
      <w:r>
        <w:rPr>
          <w:b/>
          <w:bCs/>
          <w:lang w:val="sa-IN"/>
        </w:rPr>
        <w:t xml:space="preserve">rajasi </w:t>
      </w:r>
      <w:r>
        <w:rPr>
          <w:lang w:val="sa-IN"/>
        </w:rPr>
        <w:t xml:space="preserve">guṇe </w:t>
      </w:r>
      <w:r>
        <w:rPr>
          <w:b/>
          <w:bCs/>
          <w:lang w:val="sa-IN"/>
        </w:rPr>
        <w:t xml:space="preserve">vivṛddha etāni </w:t>
      </w:r>
      <w:r>
        <w:rPr>
          <w:lang w:val="sa-IN"/>
        </w:rPr>
        <w:t xml:space="preserve">liṅgāni </w:t>
      </w:r>
      <w:r>
        <w:rPr>
          <w:b/>
          <w:bCs/>
          <w:lang w:val="sa-IN"/>
        </w:rPr>
        <w:t xml:space="preserve">jāyante </w:t>
      </w:r>
      <w:r>
        <w:rPr>
          <w:bCs/>
          <w:lang w:val="sa-IN"/>
        </w:rPr>
        <w:t xml:space="preserve">| </w:t>
      </w:r>
      <w:r>
        <w:rPr>
          <w:lang w:val="sa-IN"/>
        </w:rPr>
        <w:t xml:space="preserve">he </w:t>
      </w:r>
      <w:r>
        <w:rPr>
          <w:b/>
          <w:bCs/>
          <w:lang w:val="sa-IN"/>
        </w:rPr>
        <w:t xml:space="preserve">bharatarṣabha </w:t>
      </w:r>
      <w:r>
        <w:rPr>
          <w:lang w:val="sa-IN"/>
        </w:rPr>
        <w:t xml:space="preserve">||14.12||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lang w:val="sa-IN"/>
        </w:rPr>
      </w:pPr>
      <w:r>
        <w:rPr>
          <w:b/>
          <w:bCs/>
          <w:lang w:val="sa-IN"/>
        </w:rPr>
        <w:t>aprakāśo’pravṛttiś ca pramādo moha eva ca |</w:t>
      </w:r>
    </w:p>
    <w:p w:rsidR="00C34BE1" w:rsidRDefault="00C34BE1">
      <w:pPr>
        <w:jc w:val="center"/>
        <w:rPr>
          <w:b/>
          <w:bCs/>
          <w:lang w:val="sa-IN"/>
        </w:rPr>
      </w:pPr>
      <w:r>
        <w:rPr>
          <w:b/>
          <w:bCs/>
          <w:lang w:val="sa-IN"/>
        </w:rPr>
        <w:t>tamasy etāni jāyante vivṛddhe kuru-nandana ||13||</w:t>
      </w:r>
    </w:p>
    <w:p w:rsidR="00C34BE1" w:rsidRDefault="00C34BE1">
      <w:pPr>
        <w:rPr>
          <w:lang w:val="sa-IN"/>
        </w:rPr>
      </w:pPr>
    </w:p>
    <w:p w:rsidR="00C34BE1" w:rsidRDefault="00C34BE1">
      <w:pPr>
        <w:rPr>
          <w:lang w:val="sa-IN"/>
        </w:rPr>
      </w:pPr>
      <w:r>
        <w:rPr>
          <w:b/>
          <w:bCs/>
          <w:lang w:val="sa-IN"/>
        </w:rPr>
        <w:t>aprakāśo</w:t>
      </w:r>
      <w:r>
        <w:rPr>
          <w:lang w:val="sa-IN"/>
        </w:rPr>
        <w:t>’vivekaḥ | atyantam a</w:t>
      </w:r>
      <w:r>
        <w:rPr>
          <w:b/>
          <w:bCs/>
          <w:lang w:val="sa-IN"/>
        </w:rPr>
        <w:t xml:space="preserve">pravṛttiś </w:t>
      </w:r>
      <w:r>
        <w:rPr>
          <w:lang w:val="sa-IN"/>
        </w:rPr>
        <w:t xml:space="preserve">ca pravṛtty-abhāvas tat-kāryaṁ </w:t>
      </w:r>
      <w:r>
        <w:rPr>
          <w:b/>
          <w:bCs/>
          <w:lang w:val="sa-IN"/>
        </w:rPr>
        <w:t>pramādo moha eva ca </w:t>
      </w:r>
      <w:r>
        <w:rPr>
          <w:lang w:val="sa-IN"/>
        </w:rPr>
        <w:t xml:space="preserve">| aviveko mūḍhatā ity arthaḥ | </w:t>
      </w:r>
      <w:r>
        <w:rPr>
          <w:b/>
          <w:bCs/>
          <w:lang w:val="sa-IN"/>
        </w:rPr>
        <w:t xml:space="preserve">tamasi guṇe vivṛddha etāni </w:t>
      </w:r>
      <w:r>
        <w:rPr>
          <w:lang w:val="sa-IN"/>
        </w:rPr>
        <w:t xml:space="preserve">liṅgāni </w:t>
      </w:r>
      <w:r>
        <w:rPr>
          <w:b/>
          <w:bCs/>
          <w:lang w:val="sa-IN"/>
        </w:rPr>
        <w:t xml:space="preserve">jāyante </w:t>
      </w:r>
      <w:r>
        <w:rPr>
          <w:lang w:val="sa-IN"/>
        </w:rPr>
        <w:t xml:space="preserve">he </w:t>
      </w:r>
      <w:r>
        <w:rPr>
          <w:b/>
          <w:bCs/>
          <w:lang w:val="sa-IN"/>
        </w:rPr>
        <w:t xml:space="preserve">kuru-nandana ! </w:t>
      </w:r>
      <w:r>
        <w:rPr>
          <w:lang w:val="sa-IN"/>
        </w:rPr>
        <w:t xml:space="preserve">||14.13||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maraṇa-dvāreṇāpi yat phalaṁ prāpyate, tad api saṅga-rāga-hetukaṁ sarvaṁ gauṇam eveti darśayan āha—</w:t>
      </w:r>
    </w:p>
    <w:p w:rsidR="00C34BE1" w:rsidRDefault="00C34BE1">
      <w:pPr>
        <w:rPr>
          <w:lang w:val="sa-IN"/>
        </w:rPr>
      </w:pPr>
    </w:p>
    <w:p w:rsidR="00C34BE1" w:rsidRDefault="00C34BE1">
      <w:pPr>
        <w:jc w:val="center"/>
        <w:rPr>
          <w:b/>
          <w:bCs/>
          <w:lang w:val="sa-IN"/>
        </w:rPr>
      </w:pPr>
      <w:r>
        <w:rPr>
          <w:b/>
          <w:bCs/>
          <w:lang w:val="sa-IN"/>
        </w:rPr>
        <w:t>yadā sattve pravṛddhe tu pralayaṁ yāti deha-bhṛt |</w:t>
      </w:r>
    </w:p>
    <w:p w:rsidR="00C34BE1" w:rsidRDefault="00C34BE1">
      <w:pPr>
        <w:jc w:val="center"/>
        <w:rPr>
          <w:b/>
          <w:bCs/>
          <w:lang w:val="sa-IN"/>
        </w:rPr>
      </w:pPr>
      <w:r>
        <w:rPr>
          <w:b/>
          <w:bCs/>
          <w:lang w:val="sa-IN"/>
        </w:rPr>
        <w:t>tadottama-vidāṁ lokān amalān pratipadyate ||14||</w:t>
      </w:r>
    </w:p>
    <w:p w:rsidR="00C34BE1" w:rsidRDefault="00C34BE1">
      <w:pPr>
        <w:rPr>
          <w:lang w:val="sa-IN"/>
        </w:rPr>
      </w:pPr>
    </w:p>
    <w:p w:rsidR="00C34BE1" w:rsidRDefault="00C34BE1">
      <w:pPr>
        <w:rPr>
          <w:lang w:val="sa-IN"/>
        </w:rPr>
      </w:pPr>
      <w:r>
        <w:rPr>
          <w:b/>
          <w:bCs/>
          <w:lang w:val="sa-IN"/>
        </w:rPr>
        <w:t xml:space="preserve">yadā sattve pravṛddha </w:t>
      </w:r>
      <w:r>
        <w:rPr>
          <w:lang w:val="sa-IN"/>
        </w:rPr>
        <w:t xml:space="preserve">udbhūte </w:t>
      </w:r>
      <w:r>
        <w:rPr>
          <w:b/>
          <w:bCs/>
          <w:lang w:val="sa-IN"/>
        </w:rPr>
        <w:t xml:space="preserve">tu pralayaṁ </w:t>
      </w:r>
      <w:r>
        <w:rPr>
          <w:lang w:val="sa-IN"/>
        </w:rPr>
        <w:t xml:space="preserve">maraṇaṁ </w:t>
      </w:r>
      <w:r>
        <w:rPr>
          <w:b/>
          <w:bCs/>
          <w:lang w:val="sa-IN"/>
        </w:rPr>
        <w:t xml:space="preserve">yāti </w:t>
      </w:r>
      <w:r>
        <w:rPr>
          <w:lang w:val="sa-IN"/>
        </w:rPr>
        <w:t xml:space="preserve">pratipadyate </w:t>
      </w:r>
      <w:r>
        <w:rPr>
          <w:b/>
          <w:bCs/>
          <w:lang w:val="sa-IN"/>
        </w:rPr>
        <w:t xml:space="preserve">deha-bhṛd </w:t>
      </w:r>
      <w:r>
        <w:rPr>
          <w:lang w:val="sa-IN"/>
        </w:rPr>
        <w:t xml:space="preserve">ātmā, </w:t>
      </w:r>
      <w:r>
        <w:rPr>
          <w:b/>
          <w:bCs/>
          <w:lang w:val="sa-IN"/>
        </w:rPr>
        <w:t xml:space="preserve">tadottama-vidāṁ </w:t>
      </w:r>
      <w:r>
        <w:rPr>
          <w:lang w:val="sa-IN"/>
        </w:rPr>
        <w:t xml:space="preserve">mahad-ādi-tattva-vidām ity etat | </w:t>
      </w:r>
      <w:r>
        <w:rPr>
          <w:b/>
          <w:bCs/>
          <w:lang w:val="sa-IN"/>
        </w:rPr>
        <w:t xml:space="preserve">lokān amalān </w:t>
      </w:r>
      <w:r>
        <w:rPr>
          <w:lang w:val="sa-IN"/>
        </w:rPr>
        <w:t xml:space="preserve">mala-rahitān </w:t>
      </w:r>
      <w:r>
        <w:rPr>
          <w:b/>
          <w:bCs/>
          <w:lang w:val="sa-IN"/>
        </w:rPr>
        <w:t xml:space="preserve">pratipadyate </w:t>
      </w:r>
      <w:r>
        <w:rPr>
          <w:lang w:val="sa-IN"/>
        </w:rPr>
        <w:t xml:space="preserve">prāpnotīty etat ||14.14||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lang w:val="sa-IN"/>
        </w:rPr>
      </w:pPr>
      <w:r>
        <w:rPr>
          <w:b/>
          <w:bCs/>
          <w:lang w:val="sa-IN"/>
        </w:rPr>
        <w:t>rajasi pralayaṁ gatvā karma-saṅgiṣu jāyate |</w:t>
      </w:r>
    </w:p>
    <w:p w:rsidR="00C34BE1" w:rsidRDefault="00C34BE1">
      <w:pPr>
        <w:jc w:val="center"/>
        <w:rPr>
          <w:b/>
          <w:bCs/>
          <w:lang w:val="sa-IN"/>
        </w:rPr>
      </w:pPr>
      <w:r>
        <w:rPr>
          <w:b/>
          <w:bCs/>
          <w:lang w:val="sa-IN"/>
        </w:rPr>
        <w:t>tathā pralīnas tamasi mūḍha-yoniṣu jāyate ||15||</w:t>
      </w:r>
    </w:p>
    <w:p w:rsidR="00C34BE1" w:rsidRDefault="00C34BE1">
      <w:pPr>
        <w:rPr>
          <w:lang w:val="sa-IN"/>
        </w:rPr>
      </w:pPr>
    </w:p>
    <w:p w:rsidR="00C34BE1" w:rsidRDefault="00C34BE1">
      <w:pPr>
        <w:rPr>
          <w:lang w:val="sa-IN"/>
        </w:rPr>
      </w:pPr>
      <w:r>
        <w:rPr>
          <w:b/>
          <w:bCs/>
          <w:lang w:val="sa-IN"/>
        </w:rPr>
        <w:t xml:space="preserve">rajasi </w:t>
      </w:r>
      <w:r>
        <w:rPr>
          <w:lang w:val="sa-IN"/>
        </w:rPr>
        <w:t xml:space="preserve">guṇe vivṛddhe </w:t>
      </w:r>
      <w:r>
        <w:rPr>
          <w:b/>
          <w:bCs/>
          <w:lang w:val="sa-IN"/>
        </w:rPr>
        <w:t xml:space="preserve">pralayaṁ </w:t>
      </w:r>
      <w:r>
        <w:rPr>
          <w:lang w:val="sa-IN"/>
        </w:rPr>
        <w:t xml:space="preserve">maraṇaṁ </w:t>
      </w:r>
      <w:r>
        <w:rPr>
          <w:b/>
          <w:bCs/>
          <w:lang w:val="sa-IN"/>
        </w:rPr>
        <w:t xml:space="preserve">gatvā </w:t>
      </w:r>
      <w:r>
        <w:rPr>
          <w:lang w:val="sa-IN"/>
        </w:rPr>
        <w:t xml:space="preserve">prāpya </w:t>
      </w:r>
      <w:r>
        <w:rPr>
          <w:b/>
          <w:bCs/>
          <w:lang w:val="sa-IN"/>
        </w:rPr>
        <w:t xml:space="preserve">karma-saṅgiṣu </w:t>
      </w:r>
      <w:r>
        <w:rPr>
          <w:lang w:val="sa-IN"/>
        </w:rPr>
        <w:t xml:space="preserve">karmāsakti-yukteṣu manuṣyeṣu </w:t>
      </w:r>
      <w:r>
        <w:rPr>
          <w:b/>
          <w:bCs/>
          <w:lang w:val="sa-IN"/>
        </w:rPr>
        <w:t xml:space="preserve">jāyate </w:t>
      </w:r>
      <w:r>
        <w:rPr>
          <w:lang w:val="sa-IN"/>
        </w:rPr>
        <w:t xml:space="preserve">| </w:t>
      </w:r>
      <w:r>
        <w:rPr>
          <w:b/>
          <w:bCs/>
          <w:lang w:val="sa-IN"/>
        </w:rPr>
        <w:t xml:space="preserve">tathā </w:t>
      </w:r>
      <w:r>
        <w:rPr>
          <w:lang w:val="sa-IN"/>
        </w:rPr>
        <w:t xml:space="preserve">tadvad eva </w:t>
      </w:r>
      <w:r>
        <w:rPr>
          <w:b/>
          <w:bCs/>
          <w:lang w:val="sa-IN"/>
        </w:rPr>
        <w:t xml:space="preserve">pralīno </w:t>
      </w:r>
      <w:r>
        <w:rPr>
          <w:lang w:val="sa-IN"/>
        </w:rPr>
        <w:t xml:space="preserve">mṛtas </w:t>
      </w:r>
      <w:r>
        <w:rPr>
          <w:b/>
          <w:bCs/>
          <w:lang w:val="sa-IN"/>
        </w:rPr>
        <w:t xml:space="preserve">tamasi </w:t>
      </w:r>
      <w:r>
        <w:rPr>
          <w:lang w:val="sa-IN"/>
        </w:rPr>
        <w:t xml:space="preserve">vivṛddhe </w:t>
      </w:r>
      <w:r>
        <w:rPr>
          <w:b/>
          <w:bCs/>
          <w:lang w:val="sa-IN"/>
        </w:rPr>
        <w:t xml:space="preserve">mūḍha-yoniṣu </w:t>
      </w:r>
      <w:r>
        <w:rPr>
          <w:lang w:val="sa-IN"/>
        </w:rPr>
        <w:t xml:space="preserve">paśv-ādi-yoniṣu </w:t>
      </w:r>
      <w:r>
        <w:rPr>
          <w:b/>
          <w:bCs/>
          <w:lang w:val="sa-IN"/>
        </w:rPr>
        <w:t xml:space="preserve">jāyate </w:t>
      </w:r>
      <w:r>
        <w:rPr>
          <w:lang w:val="sa-IN"/>
        </w:rPr>
        <w:t xml:space="preserve">||14.15||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atīta-ślokārthasyaiva saṁkṣepa ucyate—</w:t>
      </w:r>
    </w:p>
    <w:p w:rsidR="00C34BE1" w:rsidRDefault="00C34BE1">
      <w:pPr>
        <w:rPr>
          <w:lang w:val="sa-IN"/>
        </w:rPr>
      </w:pPr>
    </w:p>
    <w:p w:rsidR="00C34BE1" w:rsidRDefault="00C34BE1">
      <w:pPr>
        <w:jc w:val="center"/>
        <w:rPr>
          <w:b/>
          <w:bCs/>
          <w:lang w:val="sa-IN"/>
        </w:rPr>
      </w:pPr>
      <w:r>
        <w:rPr>
          <w:b/>
          <w:bCs/>
          <w:lang w:val="sa-IN"/>
        </w:rPr>
        <w:t>karmaṇaḥ sukṛtasyāhuḥ sāttvikaṁ nirmalaṁ phalam |</w:t>
      </w:r>
    </w:p>
    <w:p w:rsidR="00C34BE1" w:rsidRDefault="00C34BE1">
      <w:pPr>
        <w:jc w:val="center"/>
        <w:rPr>
          <w:b/>
          <w:bCs/>
          <w:lang w:val="sa-IN"/>
        </w:rPr>
      </w:pPr>
      <w:r>
        <w:rPr>
          <w:b/>
          <w:bCs/>
          <w:lang w:val="sa-IN"/>
        </w:rPr>
        <w:t>rajasas tu phalaṁ duḥkham ajñānaṁ tamasaḥ phalam ||16||</w:t>
      </w:r>
    </w:p>
    <w:p w:rsidR="00C34BE1" w:rsidRDefault="00C34BE1">
      <w:pPr>
        <w:rPr>
          <w:lang w:val="sa-IN"/>
        </w:rPr>
      </w:pPr>
    </w:p>
    <w:p w:rsidR="00C34BE1" w:rsidRDefault="00C34BE1">
      <w:pPr>
        <w:rPr>
          <w:lang w:val="sa-IN"/>
        </w:rPr>
      </w:pPr>
      <w:r>
        <w:rPr>
          <w:b/>
          <w:bCs/>
          <w:lang w:val="sa-IN"/>
        </w:rPr>
        <w:t xml:space="preserve">karmaṇaḥ sukṛtasya </w:t>
      </w:r>
      <w:r>
        <w:rPr>
          <w:lang w:val="sa-IN"/>
        </w:rPr>
        <w:t xml:space="preserve">sāttvikasya ity arthaḥ, </w:t>
      </w:r>
      <w:r>
        <w:rPr>
          <w:b/>
          <w:bCs/>
          <w:lang w:val="sa-IN"/>
        </w:rPr>
        <w:t xml:space="preserve">āhuḥ </w:t>
      </w:r>
      <w:r>
        <w:rPr>
          <w:lang w:val="sa-IN"/>
        </w:rPr>
        <w:t xml:space="preserve">śiṣṭaḥ </w:t>
      </w:r>
      <w:r>
        <w:rPr>
          <w:b/>
          <w:bCs/>
          <w:lang w:val="sa-IN"/>
        </w:rPr>
        <w:t>sāttvikam e</w:t>
      </w:r>
      <w:r>
        <w:rPr>
          <w:lang w:val="sa-IN"/>
        </w:rPr>
        <w:t xml:space="preserve">va </w:t>
      </w:r>
      <w:r>
        <w:rPr>
          <w:b/>
          <w:bCs/>
          <w:lang w:val="sa-IN"/>
        </w:rPr>
        <w:t>nirmalaṁ phalam i</w:t>
      </w:r>
      <w:r>
        <w:rPr>
          <w:lang w:val="sa-IN"/>
        </w:rPr>
        <w:t xml:space="preserve">ti | </w:t>
      </w:r>
      <w:r>
        <w:rPr>
          <w:b/>
          <w:bCs/>
          <w:lang w:val="sa-IN"/>
        </w:rPr>
        <w:t xml:space="preserve">rajasas tu phalaṁ duḥkhaṁ </w:t>
      </w:r>
      <w:r>
        <w:rPr>
          <w:lang w:val="sa-IN"/>
        </w:rPr>
        <w:t xml:space="preserve">rājasasya karmaṇa ity arthaḥ, karmādhikārāt </w:t>
      </w:r>
      <w:r>
        <w:rPr>
          <w:b/>
          <w:bCs/>
          <w:lang w:val="sa-IN"/>
        </w:rPr>
        <w:t>phalam a</w:t>
      </w:r>
      <w:r>
        <w:rPr>
          <w:lang w:val="sa-IN"/>
        </w:rPr>
        <w:t xml:space="preserve">pi </w:t>
      </w:r>
      <w:r>
        <w:rPr>
          <w:b/>
          <w:bCs/>
          <w:lang w:val="sa-IN"/>
        </w:rPr>
        <w:t>duḥkham e</w:t>
      </w:r>
      <w:r>
        <w:rPr>
          <w:lang w:val="sa-IN"/>
        </w:rPr>
        <w:t xml:space="preserve">va, kāraṇānurūpyāt, </w:t>
      </w:r>
      <w:r>
        <w:rPr>
          <w:b/>
          <w:bCs/>
          <w:lang w:val="sa-IN"/>
        </w:rPr>
        <w:t>rājasam e</w:t>
      </w:r>
      <w:r>
        <w:rPr>
          <w:lang w:val="sa-IN"/>
        </w:rPr>
        <w:t xml:space="preserve">va | tathā </w:t>
      </w:r>
      <w:r>
        <w:rPr>
          <w:b/>
          <w:bCs/>
          <w:lang w:val="sa-IN"/>
        </w:rPr>
        <w:t xml:space="preserve">ajñānaṁ tamasas </w:t>
      </w:r>
      <w:r>
        <w:rPr>
          <w:lang w:val="sa-IN"/>
        </w:rPr>
        <w:t>tāmasasya karmaṇo’dharmasya pūrvavat ||14.16||</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 guṇebhyo bhavati—</w:t>
      </w:r>
    </w:p>
    <w:p w:rsidR="00C34BE1" w:rsidRDefault="00C34BE1">
      <w:pPr>
        <w:rPr>
          <w:lang w:val="sa-IN"/>
        </w:rPr>
      </w:pPr>
    </w:p>
    <w:p w:rsidR="00C34BE1" w:rsidRDefault="00C34BE1">
      <w:pPr>
        <w:jc w:val="center"/>
        <w:rPr>
          <w:b/>
          <w:bCs/>
          <w:lang w:val="sa-IN"/>
        </w:rPr>
      </w:pPr>
      <w:r>
        <w:rPr>
          <w:b/>
          <w:bCs/>
          <w:lang w:val="sa-IN"/>
        </w:rPr>
        <w:t>sattvāt saṁjāyate jñānaṁ rajaso lobha eva ca |</w:t>
      </w:r>
    </w:p>
    <w:p w:rsidR="00C34BE1" w:rsidRDefault="00C34BE1">
      <w:pPr>
        <w:jc w:val="center"/>
        <w:rPr>
          <w:b/>
          <w:bCs/>
          <w:lang w:val="sa-IN"/>
        </w:rPr>
      </w:pPr>
      <w:r>
        <w:rPr>
          <w:b/>
          <w:bCs/>
          <w:lang w:val="sa-IN"/>
        </w:rPr>
        <w:t>pramāda-mohau tamaso bhavato’jñānam eva ca ||17||</w:t>
      </w:r>
    </w:p>
    <w:p w:rsidR="00C34BE1" w:rsidRDefault="00C34BE1">
      <w:pPr>
        <w:rPr>
          <w:lang w:val="sa-IN"/>
        </w:rPr>
      </w:pPr>
    </w:p>
    <w:p w:rsidR="00C34BE1" w:rsidRDefault="00C34BE1">
      <w:pPr>
        <w:rPr>
          <w:lang w:val="sa-IN"/>
        </w:rPr>
      </w:pPr>
      <w:r>
        <w:rPr>
          <w:b/>
          <w:bCs/>
          <w:lang w:val="sa-IN"/>
        </w:rPr>
        <w:t xml:space="preserve">sattvāl </w:t>
      </w:r>
      <w:r>
        <w:rPr>
          <w:lang w:val="sa-IN"/>
        </w:rPr>
        <w:t xml:space="preserve">labdhātmakāt </w:t>
      </w:r>
      <w:r>
        <w:rPr>
          <w:b/>
          <w:bCs/>
          <w:lang w:val="sa-IN"/>
        </w:rPr>
        <w:t xml:space="preserve">saṁjāyate </w:t>
      </w:r>
      <w:r>
        <w:rPr>
          <w:lang w:val="sa-IN"/>
        </w:rPr>
        <w:t xml:space="preserve">samutpadyate </w:t>
      </w:r>
      <w:r>
        <w:rPr>
          <w:b/>
          <w:bCs/>
          <w:lang w:val="sa-IN"/>
        </w:rPr>
        <w:t>jñānam</w:t>
      </w:r>
      <w:r>
        <w:rPr>
          <w:lang w:val="sa-IN"/>
        </w:rPr>
        <w:t xml:space="preserve">, </w:t>
      </w:r>
      <w:r>
        <w:rPr>
          <w:b/>
          <w:bCs/>
          <w:lang w:val="sa-IN"/>
        </w:rPr>
        <w:t>rajaso lobha eva ca</w:t>
      </w:r>
      <w:r>
        <w:rPr>
          <w:lang w:val="sa-IN"/>
        </w:rPr>
        <w:t xml:space="preserve">, </w:t>
      </w:r>
      <w:r>
        <w:rPr>
          <w:b/>
          <w:bCs/>
          <w:lang w:val="sa-IN"/>
        </w:rPr>
        <w:t xml:space="preserve">pramāda-mohau </w:t>
      </w:r>
      <w:r>
        <w:rPr>
          <w:lang w:val="sa-IN"/>
        </w:rPr>
        <w:t xml:space="preserve">ca ubhau </w:t>
      </w:r>
      <w:r>
        <w:rPr>
          <w:b/>
          <w:bCs/>
          <w:lang w:val="sa-IN"/>
        </w:rPr>
        <w:t>tamaso bhavataḥ</w:t>
      </w:r>
      <w:r>
        <w:rPr>
          <w:lang w:val="sa-IN"/>
        </w:rPr>
        <w:t xml:space="preserve">, </w:t>
      </w:r>
      <w:r>
        <w:rPr>
          <w:b/>
          <w:bCs/>
          <w:lang w:val="sa-IN"/>
        </w:rPr>
        <w:t xml:space="preserve">ajñānam eva ca </w:t>
      </w:r>
      <w:r>
        <w:rPr>
          <w:lang w:val="sa-IN"/>
        </w:rPr>
        <w:t xml:space="preserve">bhavati ||14.17||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lang w:val="sa-IN"/>
        </w:rPr>
      </w:pPr>
      <w:r>
        <w:rPr>
          <w:b/>
          <w:bCs/>
          <w:lang w:val="sa-IN"/>
        </w:rPr>
        <w:t>ūrdhvaṁ gacchanti sattva-sthā madhye tiṣṭhanti rājasāḥ |</w:t>
      </w:r>
    </w:p>
    <w:p w:rsidR="00C34BE1" w:rsidRDefault="00C34BE1">
      <w:pPr>
        <w:jc w:val="center"/>
        <w:rPr>
          <w:b/>
          <w:bCs/>
          <w:lang w:val="sa-IN"/>
        </w:rPr>
      </w:pPr>
      <w:r>
        <w:rPr>
          <w:b/>
          <w:bCs/>
          <w:lang w:val="sa-IN"/>
        </w:rPr>
        <w:t>jaghanya-guṇa-vṛtta-sthā adho gacchanti tāmasāḥ ||18||</w:t>
      </w:r>
    </w:p>
    <w:p w:rsidR="00C34BE1" w:rsidRDefault="00C34BE1">
      <w:pPr>
        <w:rPr>
          <w:lang w:val="sa-IN"/>
        </w:rPr>
      </w:pPr>
    </w:p>
    <w:p w:rsidR="00C34BE1" w:rsidRDefault="00C34BE1">
      <w:pPr>
        <w:rPr>
          <w:lang w:val="sa-IN"/>
        </w:rPr>
      </w:pPr>
      <w:r>
        <w:rPr>
          <w:b/>
          <w:bCs/>
          <w:lang w:val="sa-IN"/>
        </w:rPr>
        <w:t xml:space="preserve">ūrdhvaṁ gacchanti </w:t>
      </w:r>
      <w:r>
        <w:rPr>
          <w:lang w:val="sa-IN"/>
        </w:rPr>
        <w:t xml:space="preserve">devalokādiṣūtpadyante </w:t>
      </w:r>
      <w:r>
        <w:rPr>
          <w:b/>
          <w:bCs/>
          <w:lang w:val="sa-IN"/>
        </w:rPr>
        <w:t xml:space="preserve">sattva-sthāḥ </w:t>
      </w:r>
      <w:r>
        <w:rPr>
          <w:lang w:val="sa-IN"/>
        </w:rPr>
        <w:t xml:space="preserve">sattva-guṇa-vṛtta-sthāḥ | </w:t>
      </w:r>
      <w:r>
        <w:rPr>
          <w:b/>
          <w:bCs/>
          <w:lang w:val="sa-IN"/>
        </w:rPr>
        <w:t xml:space="preserve">madhye tiṣṭhanti </w:t>
      </w:r>
      <w:r>
        <w:rPr>
          <w:lang w:val="sa-IN"/>
        </w:rPr>
        <w:t xml:space="preserve">manuṣyeṣūtpadyante </w:t>
      </w:r>
      <w:r>
        <w:rPr>
          <w:b/>
          <w:bCs/>
          <w:lang w:val="sa-IN"/>
        </w:rPr>
        <w:t xml:space="preserve">rājasāḥ </w:t>
      </w:r>
      <w:r>
        <w:rPr>
          <w:lang w:val="sa-IN"/>
        </w:rPr>
        <w:t xml:space="preserve">| </w:t>
      </w:r>
      <w:r>
        <w:rPr>
          <w:b/>
          <w:bCs/>
          <w:lang w:val="sa-IN"/>
        </w:rPr>
        <w:t xml:space="preserve">jaghanya-guṇa-vṛtta-sthā </w:t>
      </w:r>
      <w:r>
        <w:rPr>
          <w:lang w:val="sa-IN"/>
        </w:rPr>
        <w:t xml:space="preserve">jaghanyaś cāsau guṇaś ca jaghanya-guṇas tamaḥ, tasya vṛttaṁ nidrālasyādi, tasmin sthitāḥ jaghanya-guṇa-vṛtta-sthāḥ mūḍhāḥ </w:t>
      </w:r>
      <w:r>
        <w:rPr>
          <w:b/>
          <w:bCs/>
          <w:lang w:val="sa-IN"/>
        </w:rPr>
        <w:t xml:space="preserve">adho gacchanti </w:t>
      </w:r>
      <w:r>
        <w:rPr>
          <w:lang w:val="sa-IN"/>
        </w:rPr>
        <w:t xml:space="preserve">paśv-ādiṣūtpadyante </w:t>
      </w:r>
      <w:r>
        <w:rPr>
          <w:b/>
          <w:bCs/>
          <w:lang w:val="sa-IN"/>
        </w:rPr>
        <w:t xml:space="preserve">tāmasāḥ </w:t>
      </w:r>
      <w:r>
        <w:rPr>
          <w:lang w:val="sa-IN"/>
        </w:rPr>
        <w:t xml:space="preserve">||14.18||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puruṣasya prakṛti-sthatva-rūpeṇa mithyā-jñānena yuktasya bhogyeṣu guṇeṣu sukha-duḥkha-mohātmakeṣu sukhī duḥkhī mūḍho’ham asmīty evaṁ-rūpo yaḥ saṅgas tat-kāraṇaṁ puruṣasya sad-asad-yoni-janma-prāpti-lakṣaṇasya saṁsārasyeti samāsena pūrvādhyāye yad uktam, tad iha sattvaṁ rajas tama iti guṇāḥ prakṛti-saṁbhavā ity ārabhya guṇa-svarūpam, guṇa-vṛttam, sva-vṛttena ca guṇānāṁ bandhakatvam, guṇa-vṛtta-nibaddhasya ca purūṣasya yā gatiḥ, ity etat sarvaṁ mithyā-jñāna-mūlaṁ bandha-kāraṇaṁ vistareṇoktvā, adhunā samyag-darśanān mokṣo vaktavya ity ata āha bhagavān—</w:t>
      </w:r>
    </w:p>
    <w:p w:rsidR="00C34BE1" w:rsidRDefault="00C34BE1">
      <w:pPr>
        <w:rPr>
          <w:lang w:val="sa-IN"/>
        </w:rPr>
      </w:pPr>
    </w:p>
    <w:p w:rsidR="00C34BE1" w:rsidRDefault="00C34BE1">
      <w:pPr>
        <w:jc w:val="center"/>
        <w:rPr>
          <w:b/>
          <w:bCs/>
          <w:lang w:val="sa-IN"/>
        </w:rPr>
      </w:pPr>
      <w:r>
        <w:rPr>
          <w:b/>
          <w:bCs/>
          <w:lang w:val="sa-IN"/>
        </w:rPr>
        <w:t>nānyaṁ guṇebhyaḥ kartāraṁ yadā draṣṭānupaśyati |</w:t>
      </w:r>
    </w:p>
    <w:p w:rsidR="00C34BE1" w:rsidRDefault="00C34BE1">
      <w:pPr>
        <w:jc w:val="center"/>
        <w:rPr>
          <w:b/>
          <w:bCs/>
          <w:lang w:val="sa-IN"/>
        </w:rPr>
      </w:pPr>
      <w:r>
        <w:rPr>
          <w:b/>
          <w:bCs/>
          <w:lang w:val="sa-IN"/>
        </w:rPr>
        <w:t>guṇebhyaś ca paraṁ vetti mad-bhāvaṁ so’dhigacchati ||19||</w:t>
      </w:r>
    </w:p>
    <w:p w:rsidR="00C34BE1" w:rsidRDefault="00C34BE1">
      <w:pPr>
        <w:rPr>
          <w:lang w:val="sa-IN"/>
        </w:rPr>
      </w:pPr>
    </w:p>
    <w:p w:rsidR="00C34BE1" w:rsidRDefault="00C34BE1">
      <w:pPr>
        <w:rPr>
          <w:lang w:val="sa-IN"/>
        </w:rPr>
      </w:pPr>
      <w:r>
        <w:rPr>
          <w:b/>
          <w:bCs/>
          <w:lang w:val="sa-IN"/>
        </w:rPr>
        <w:t xml:space="preserve">nānyaṁ </w:t>
      </w:r>
      <w:r>
        <w:rPr>
          <w:lang w:val="sa-IN"/>
        </w:rPr>
        <w:t xml:space="preserve">kārya-karaṇa-viṣayākāra-pariṇatebhyo </w:t>
      </w:r>
      <w:r>
        <w:rPr>
          <w:b/>
          <w:bCs/>
          <w:lang w:val="sa-IN"/>
        </w:rPr>
        <w:t>guṇebhyaḥ kartāram a</w:t>
      </w:r>
      <w:r>
        <w:rPr>
          <w:lang w:val="sa-IN"/>
        </w:rPr>
        <w:t xml:space="preserve">nyaṁ </w:t>
      </w:r>
      <w:r>
        <w:rPr>
          <w:b/>
          <w:bCs/>
          <w:lang w:val="sa-IN"/>
        </w:rPr>
        <w:t xml:space="preserve">yadā draṣṭā </w:t>
      </w:r>
      <w:r>
        <w:rPr>
          <w:lang w:val="sa-IN"/>
        </w:rPr>
        <w:t xml:space="preserve">vidvān san </w:t>
      </w:r>
      <w:r>
        <w:rPr>
          <w:b/>
          <w:bCs/>
          <w:lang w:val="sa-IN"/>
        </w:rPr>
        <w:t>nānupaśyati</w:t>
      </w:r>
      <w:r>
        <w:rPr>
          <w:lang w:val="sa-IN"/>
        </w:rPr>
        <w:t xml:space="preserve">, guṇā eva sarvāvasthāḥ sarva-karmaṇāṁ kartāra ity evaṁ paśyati, </w:t>
      </w:r>
      <w:r>
        <w:rPr>
          <w:b/>
          <w:bCs/>
          <w:lang w:val="sa-IN"/>
        </w:rPr>
        <w:t xml:space="preserve">guṇebhyaś ca paraṁ </w:t>
      </w:r>
      <w:r>
        <w:rPr>
          <w:lang w:val="sa-IN"/>
        </w:rPr>
        <w:t xml:space="preserve">guṇa-vyāpāra-sākṣi-bhūtaṁ </w:t>
      </w:r>
      <w:r>
        <w:rPr>
          <w:b/>
          <w:bCs/>
          <w:lang w:val="sa-IN"/>
        </w:rPr>
        <w:t>vetti</w:t>
      </w:r>
      <w:r>
        <w:rPr>
          <w:lang w:val="sa-IN"/>
        </w:rPr>
        <w:t xml:space="preserve">, </w:t>
      </w:r>
      <w:r>
        <w:rPr>
          <w:b/>
          <w:bCs/>
          <w:lang w:val="sa-IN"/>
        </w:rPr>
        <w:t xml:space="preserve">mad-bhāvaṁ </w:t>
      </w:r>
      <w:r>
        <w:rPr>
          <w:lang w:val="sa-IN"/>
        </w:rPr>
        <w:t>mama bhāvaṁ sa draṣṭā</w:t>
      </w:r>
      <w:r>
        <w:rPr>
          <w:b/>
          <w:bCs/>
          <w:lang w:val="sa-IN"/>
        </w:rPr>
        <w:t xml:space="preserve">dhigacchati </w:t>
      </w:r>
      <w:r>
        <w:rPr>
          <w:lang w:val="sa-IN"/>
        </w:rPr>
        <w:t xml:space="preserve">||14.19||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katham adhigacchati ? ity ucyate—</w:t>
      </w:r>
    </w:p>
    <w:p w:rsidR="00C34BE1" w:rsidRDefault="00C34BE1">
      <w:pPr>
        <w:rPr>
          <w:lang w:val="sa-IN"/>
        </w:rPr>
      </w:pPr>
    </w:p>
    <w:p w:rsidR="00C34BE1" w:rsidRDefault="00C34BE1">
      <w:pPr>
        <w:jc w:val="center"/>
        <w:rPr>
          <w:b/>
          <w:bCs/>
          <w:lang w:val="sa-IN"/>
        </w:rPr>
      </w:pPr>
      <w:r>
        <w:rPr>
          <w:b/>
          <w:bCs/>
          <w:lang w:val="sa-IN"/>
        </w:rPr>
        <w:t>guṇān etān atītya trīn dehī deha-samudbhavān |</w:t>
      </w:r>
    </w:p>
    <w:p w:rsidR="00C34BE1" w:rsidRDefault="00C34BE1">
      <w:pPr>
        <w:jc w:val="center"/>
        <w:rPr>
          <w:b/>
          <w:bCs/>
          <w:lang w:val="sa-IN"/>
        </w:rPr>
      </w:pPr>
      <w:r>
        <w:rPr>
          <w:b/>
          <w:bCs/>
          <w:lang w:val="sa-IN"/>
        </w:rPr>
        <w:t>janma-mṛtyu-jarā-duḥkhair vimukto’mṛtam aśnute ||20||</w:t>
      </w:r>
    </w:p>
    <w:p w:rsidR="00C34BE1" w:rsidRDefault="00C34BE1">
      <w:pPr>
        <w:rPr>
          <w:lang w:val="sa-IN"/>
        </w:rPr>
      </w:pPr>
    </w:p>
    <w:p w:rsidR="00C34BE1" w:rsidRDefault="00C34BE1">
      <w:pPr>
        <w:rPr>
          <w:lang w:val="sa-IN"/>
        </w:rPr>
      </w:pPr>
      <w:r>
        <w:rPr>
          <w:b/>
          <w:bCs/>
          <w:lang w:val="sa-IN"/>
        </w:rPr>
        <w:t xml:space="preserve">guṇān etān </w:t>
      </w:r>
      <w:r>
        <w:rPr>
          <w:lang w:val="sa-IN"/>
        </w:rPr>
        <w:t xml:space="preserve">yathoktān </w:t>
      </w:r>
      <w:r>
        <w:rPr>
          <w:b/>
          <w:bCs/>
          <w:lang w:val="sa-IN"/>
        </w:rPr>
        <w:t xml:space="preserve">atītya </w:t>
      </w:r>
      <w:r>
        <w:rPr>
          <w:lang w:val="sa-IN"/>
        </w:rPr>
        <w:t xml:space="preserve">jīvann evātikramya māyopādhi-bhūtān trīn dehī deha-samudbhavān dehotpatti-bīja-bhūtān </w:t>
      </w:r>
      <w:r>
        <w:rPr>
          <w:b/>
          <w:bCs/>
          <w:lang w:val="sa-IN"/>
        </w:rPr>
        <w:t xml:space="preserve">janma-mṛtyu-jarā-duḥkhair </w:t>
      </w:r>
      <w:r>
        <w:rPr>
          <w:lang w:val="sa-IN"/>
        </w:rPr>
        <w:t xml:space="preserve">janma ca mṛtyuś ca jarā ca duḥkhāni ca janma-mṛtyu-jarā-duḥkhāni tair jīvann eva </w:t>
      </w:r>
      <w:r>
        <w:rPr>
          <w:b/>
          <w:bCs/>
          <w:lang w:val="sa-IN"/>
        </w:rPr>
        <w:t xml:space="preserve">vimuktaḥ </w:t>
      </w:r>
      <w:r>
        <w:rPr>
          <w:lang w:val="sa-IN"/>
        </w:rPr>
        <w:t xml:space="preserve">san vidvān </w:t>
      </w:r>
      <w:r>
        <w:rPr>
          <w:b/>
          <w:bCs/>
          <w:lang w:val="sa-IN"/>
        </w:rPr>
        <w:t>amṛtam aśnute</w:t>
      </w:r>
      <w:r>
        <w:rPr>
          <w:lang w:val="sa-IN"/>
        </w:rPr>
        <w:t xml:space="preserve"> | evaṁ mad-bhāvam adhigacchatīty arthaḥ ||14.20|| </w:t>
      </w:r>
    </w:p>
    <w:p w:rsidR="00C34BE1" w:rsidRDefault="00C34BE1">
      <w:pPr>
        <w:jc w:val="cente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jīvann eva guṇān atītyāmṛtam aśnute iti praśna-bījaṁ pratilabhyārjuna uvāca—</w:t>
      </w:r>
    </w:p>
    <w:p w:rsidR="00C34BE1" w:rsidRDefault="00C34BE1">
      <w:pPr>
        <w:rPr>
          <w:lang w:val="sa-IN"/>
        </w:rPr>
      </w:pPr>
    </w:p>
    <w:p w:rsidR="00C34BE1" w:rsidRDefault="00C34BE1">
      <w:pPr>
        <w:jc w:val="center"/>
        <w:rPr>
          <w:b/>
          <w:bCs/>
          <w:lang w:val="sa-IN"/>
        </w:rPr>
      </w:pPr>
      <w:r>
        <w:rPr>
          <w:b/>
          <w:bCs/>
          <w:lang w:val="sa-IN"/>
        </w:rPr>
        <w:t>kair liṅgais trīn guṇān etān atīto bhavati prabho |</w:t>
      </w:r>
    </w:p>
    <w:p w:rsidR="00C34BE1" w:rsidRDefault="00C34BE1">
      <w:pPr>
        <w:jc w:val="center"/>
        <w:rPr>
          <w:b/>
          <w:bCs/>
          <w:lang w:val="sa-IN"/>
        </w:rPr>
      </w:pPr>
      <w:r>
        <w:rPr>
          <w:b/>
          <w:bCs/>
          <w:lang w:val="sa-IN"/>
        </w:rPr>
        <w:t>kim-ācāraḥ kathaṁ caitāṁs trīn guṇān ativartate ||21||</w:t>
      </w:r>
    </w:p>
    <w:p w:rsidR="00C34BE1" w:rsidRDefault="00C34BE1">
      <w:pPr>
        <w:jc w:val="center"/>
        <w:rPr>
          <w:b/>
          <w:bCs/>
          <w:lang w:val="sa-IN"/>
        </w:rPr>
      </w:pPr>
    </w:p>
    <w:p w:rsidR="00C34BE1" w:rsidRDefault="00C34BE1">
      <w:pPr>
        <w:rPr>
          <w:lang w:val="sa-IN"/>
        </w:rPr>
      </w:pPr>
      <w:r>
        <w:rPr>
          <w:b/>
          <w:bCs/>
          <w:lang w:val="sa-IN"/>
        </w:rPr>
        <w:t xml:space="preserve">kair liṅgaiś </w:t>
      </w:r>
      <w:r>
        <w:rPr>
          <w:lang w:val="sa-IN"/>
        </w:rPr>
        <w:t xml:space="preserve">cihnais </w:t>
      </w:r>
      <w:r>
        <w:rPr>
          <w:b/>
          <w:bCs/>
          <w:lang w:val="sa-IN"/>
        </w:rPr>
        <w:t xml:space="preserve">trīn etān </w:t>
      </w:r>
      <w:r>
        <w:rPr>
          <w:lang w:val="sa-IN"/>
        </w:rPr>
        <w:t xml:space="preserve">vyākhyātān </w:t>
      </w:r>
      <w:r>
        <w:rPr>
          <w:b/>
          <w:bCs/>
          <w:lang w:val="sa-IN"/>
        </w:rPr>
        <w:t>guṇān atīto</w:t>
      </w:r>
      <w:r>
        <w:rPr>
          <w:lang w:val="sa-IN"/>
        </w:rPr>
        <w:t xml:space="preserve">’tikrānto </w:t>
      </w:r>
      <w:r>
        <w:rPr>
          <w:b/>
          <w:bCs/>
          <w:lang w:val="sa-IN"/>
        </w:rPr>
        <w:t>bhavati prabho</w:t>
      </w:r>
      <w:r>
        <w:rPr>
          <w:lang w:val="sa-IN"/>
        </w:rPr>
        <w:t xml:space="preserve">, </w:t>
      </w:r>
      <w:r>
        <w:rPr>
          <w:b/>
          <w:bCs/>
          <w:lang w:val="sa-IN"/>
        </w:rPr>
        <w:t xml:space="preserve">kim-ācāraḥ ? </w:t>
      </w:r>
      <w:r>
        <w:rPr>
          <w:lang w:val="sa-IN"/>
        </w:rPr>
        <w:t xml:space="preserve">ko’sya ācāra iti kim-ācāraḥ | </w:t>
      </w:r>
      <w:r>
        <w:rPr>
          <w:b/>
          <w:bCs/>
          <w:lang w:val="sa-IN"/>
        </w:rPr>
        <w:t xml:space="preserve">kathaṁ </w:t>
      </w:r>
      <w:r>
        <w:rPr>
          <w:lang w:val="sa-IN"/>
        </w:rPr>
        <w:t xml:space="preserve">kena </w:t>
      </w:r>
      <w:r>
        <w:rPr>
          <w:b/>
          <w:bCs/>
          <w:lang w:val="sa-IN"/>
        </w:rPr>
        <w:t xml:space="preserve">ca </w:t>
      </w:r>
      <w:r>
        <w:rPr>
          <w:lang w:val="sa-IN"/>
        </w:rPr>
        <w:t xml:space="preserve">prakāreṇa </w:t>
      </w:r>
      <w:r>
        <w:rPr>
          <w:b/>
          <w:bCs/>
          <w:lang w:val="sa-IN"/>
        </w:rPr>
        <w:t>etān trīn guṇān ativartate</w:t>
      </w:r>
      <w:r>
        <w:rPr>
          <w:lang w:val="sa-IN"/>
        </w:rPr>
        <w:t xml:space="preserve">’tītya vartate ||14.21||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guṇātītasya lakṣaṇaṁ guṇātītatvopāyaṁ cārjunena pṛṣṭo’smin śloke praśna-dvayārthaṁ prativacanaṁ bhagavān uvāca | yat tāvat kair liṅgair yukto guṇātīto bhavatīti tat śṛṇu—</w:t>
      </w:r>
    </w:p>
    <w:p w:rsidR="00C34BE1" w:rsidRDefault="00C34BE1">
      <w:pPr>
        <w:rPr>
          <w:lang w:val="sa-IN"/>
        </w:rPr>
      </w:pPr>
    </w:p>
    <w:p w:rsidR="00C34BE1" w:rsidRDefault="00C34BE1">
      <w:pPr>
        <w:jc w:val="center"/>
        <w:rPr>
          <w:b/>
          <w:bCs/>
          <w:lang w:val="sa-IN"/>
        </w:rPr>
      </w:pPr>
      <w:r>
        <w:rPr>
          <w:b/>
          <w:bCs/>
          <w:lang w:val="sa-IN"/>
        </w:rPr>
        <w:t>prakāśaṁ ca pravṛttiṁ ca moham eva ca pāṇḍava |</w:t>
      </w:r>
    </w:p>
    <w:p w:rsidR="00C34BE1" w:rsidRDefault="00C34BE1">
      <w:pPr>
        <w:jc w:val="center"/>
        <w:rPr>
          <w:b/>
          <w:bCs/>
          <w:lang w:val="sa-IN"/>
        </w:rPr>
      </w:pPr>
      <w:r>
        <w:rPr>
          <w:b/>
          <w:bCs/>
          <w:lang w:val="sa-IN"/>
        </w:rPr>
        <w:t>na dveṣṭi saṁpravṛttāni na nivṛttāni kāṅkṣati ||22||</w:t>
      </w:r>
    </w:p>
    <w:p w:rsidR="00C34BE1" w:rsidRDefault="00C34BE1">
      <w:pPr>
        <w:rPr>
          <w:lang w:val="sa-IN"/>
        </w:rPr>
      </w:pPr>
    </w:p>
    <w:p w:rsidR="00C34BE1" w:rsidRDefault="00C34BE1">
      <w:pPr>
        <w:rPr>
          <w:lang w:val="sa-IN"/>
        </w:rPr>
      </w:pPr>
      <w:r>
        <w:rPr>
          <w:lang w:val="sa-IN"/>
        </w:rPr>
        <w:t xml:space="preserve">prakāśaṁ ca sattvakāryaṁ pravṛttiṁ ca rajaḥkāryaṁ moham eva ca tamaḥkāryam ity etāni na dveṣṭi saṁpravṛttāni samyagviṣayabhāvena udbhūtāni—mama tāmasaḥ pratyayo jātaḥ, tenāhaṁ mūḍhaḥ | tathā rājasī pravṛttir mama utpannā duḥkhātmikā, tenāhaṁ rajasā pravartitaḥ pracalitaḥ svarūpāt | kaṣṭaṁ mama vartate yo’yaṁ matsvarūpāvasthānāt bhraṁśaḥ | tathā sāttviko guṇaḥ prakāśātmā māṁ vivekitvam āpādayan sukhe ca sajayan badhnātīti tāni dveṣṭy asamyag-darśitvena | tat evaṁ guṇātīto na dveṣṭi saṁpravṛttāni | yathā ca sāttvikādipuruṣaḥ sattvādikāryāṇi ātmānaṁ prati prakāśya nivṛttāni kāṅkṣati, na tathā guṇātīto nivṛttāni kāṅkṣatīty arthaḥ | etat na parapratyakṣaṁ liṅgam | kiṁ tarhi ? svātmapratyakṣatvāt ātmārtham eva etat lakṣaṇam | na hi svātmaviṣayaṁ dveṣamākāṅkṣāṁ vā paraḥ paśyati ||14.22||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atha idānīṁ guṇātītaḥ kim-ācāraḥ ? iti praśnasya prativacanam āha—</w:t>
      </w:r>
    </w:p>
    <w:p w:rsidR="00C34BE1" w:rsidRDefault="00C34BE1">
      <w:pPr>
        <w:rPr>
          <w:lang w:val="sa-IN"/>
        </w:rPr>
      </w:pPr>
    </w:p>
    <w:p w:rsidR="00C34BE1" w:rsidRDefault="00C34BE1">
      <w:pPr>
        <w:jc w:val="center"/>
        <w:rPr>
          <w:b/>
          <w:bCs/>
          <w:lang w:val="sa-IN"/>
        </w:rPr>
      </w:pPr>
      <w:r>
        <w:rPr>
          <w:b/>
          <w:bCs/>
          <w:lang w:val="sa-IN"/>
        </w:rPr>
        <w:t>udāsīnavad āsīno guṇair yo na vicālyate |</w:t>
      </w:r>
    </w:p>
    <w:p w:rsidR="00C34BE1" w:rsidRDefault="00C34BE1">
      <w:pPr>
        <w:jc w:val="center"/>
        <w:rPr>
          <w:b/>
          <w:bCs/>
          <w:lang w:val="sa-IN"/>
        </w:rPr>
      </w:pPr>
      <w:r>
        <w:rPr>
          <w:b/>
          <w:bCs/>
          <w:lang w:val="sa-IN"/>
        </w:rPr>
        <w:t>guṇā vartanta ity eva yo’vatiṣṭhati neṅgate ||23||</w:t>
      </w:r>
    </w:p>
    <w:p w:rsidR="00C34BE1" w:rsidRDefault="00C34BE1">
      <w:pPr>
        <w:rPr>
          <w:lang w:val="sa-IN"/>
        </w:rPr>
      </w:pPr>
    </w:p>
    <w:p w:rsidR="00C34BE1" w:rsidRDefault="00C34BE1">
      <w:pPr>
        <w:rPr>
          <w:lang w:val="sa-IN"/>
        </w:rPr>
      </w:pPr>
      <w:r>
        <w:rPr>
          <w:b/>
          <w:bCs/>
          <w:lang w:val="sa-IN"/>
        </w:rPr>
        <w:t xml:space="preserve">udāsīnavad </w:t>
      </w:r>
      <w:r>
        <w:rPr>
          <w:lang w:val="sa-IN"/>
        </w:rPr>
        <w:t xml:space="preserve">yathā udāsīno na kasyacit pakṣaṁ bhajate, tathāyaṁ guṇātītatvopāya-mārge’vasthita āsīna ātmavid guṇair yaḥ saṁnyāsī na vicālyate viveka-darśanāvasthātaḥ | tad etat sphuṭīkaroti—guṇāḥ kārya-karaṇa-viṣayākāra-pariṇatā anyonyasmin vartante iti yo’vatiṣṭhati | chando-bhaṅga-bhayāt parasmaipada-prayogaḥ | yo’nutiṣṭhatīti vā pāṭhāntaram | </w:t>
      </w:r>
      <w:r>
        <w:rPr>
          <w:b/>
          <w:bCs/>
          <w:lang w:val="sa-IN"/>
        </w:rPr>
        <w:t xml:space="preserve">neṅgate </w:t>
      </w:r>
      <w:r>
        <w:rPr>
          <w:lang w:val="sa-IN"/>
        </w:rPr>
        <w:t>na calati, svarūpāvastha eva bhavatīty arthaḥ ||14.23||</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lang w:val="sa-IN"/>
        </w:rPr>
      </w:pPr>
      <w:r>
        <w:rPr>
          <w:b/>
          <w:bCs/>
          <w:lang w:val="sa-IN"/>
        </w:rPr>
        <w:t>sama-duḥkha-sukhaḥ svasthaḥ sama-loṣṭāśma-kāñcanaḥ |</w:t>
      </w:r>
    </w:p>
    <w:p w:rsidR="00C34BE1" w:rsidRDefault="00C34BE1">
      <w:pPr>
        <w:jc w:val="center"/>
        <w:rPr>
          <w:b/>
          <w:bCs/>
          <w:lang w:val="sa-IN"/>
        </w:rPr>
      </w:pPr>
      <w:r>
        <w:rPr>
          <w:b/>
          <w:bCs/>
          <w:lang w:val="sa-IN"/>
        </w:rPr>
        <w:t>tulya-priyāpriyo dhīras tulya-nindātma-saṁstutiḥ ||24||</w:t>
      </w:r>
    </w:p>
    <w:p w:rsidR="00C34BE1" w:rsidRDefault="00C34BE1">
      <w:pPr>
        <w:rPr>
          <w:lang w:val="sa-IN"/>
        </w:rPr>
      </w:pPr>
    </w:p>
    <w:p w:rsidR="00C34BE1" w:rsidRDefault="00C34BE1">
      <w:pPr>
        <w:rPr>
          <w:lang w:val="sa-IN"/>
        </w:rPr>
      </w:pPr>
      <w:r>
        <w:rPr>
          <w:lang w:val="sa-IN"/>
        </w:rPr>
        <w:t xml:space="preserve">sama-duḥkha-sukhaḥ same duḥkha-sukhe yasya saḥ sama-duḥkha-sukhaḥ, svasthaḥ sve ātmani sthitaḥ prasannaḥ sama-loṣṭāśma-kāñcanaḥ loṣṭaṁ cāśmā ca kāñcanaṁ ca loṣṭāśmakāñcanāni samāni yasya saḥ samaloṣṭāśmakāñcanaḥ, tulyapriyāpriyaḥ priyaṁ cāpriyaṁ ca priyāpriye tulye same yasya so’yaṁ tulyapriyāpriyaḥ, dhīro dhīmān, tulyanindātmasaṁstutiḥ nindā ca ātmasaṁstuti ca nindātmasaṁstutī, tulye nindātmasaṁstutī yasya yateḥ sa tulyanindātmasaṁstutiḥ ||14.24||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kiṁ ca—</w:t>
      </w:r>
    </w:p>
    <w:p w:rsidR="00C34BE1" w:rsidRDefault="00C34BE1">
      <w:pPr>
        <w:rPr>
          <w:lang w:val="sa-IN"/>
        </w:rPr>
      </w:pPr>
    </w:p>
    <w:p w:rsidR="00C34BE1" w:rsidRDefault="00C34BE1">
      <w:pPr>
        <w:jc w:val="center"/>
        <w:rPr>
          <w:b/>
          <w:bCs/>
          <w:lang w:val="sa-IN"/>
        </w:rPr>
      </w:pPr>
      <w:r>
        <w:rPr>
          <w:b/>
          <w:bCs/>
          <w:lang w:val="sa-IN"/>
        </w:rPr>
        <w:t>mānāpamānayos tulyas tulyo mitrāri-pakṣayoḥ |</w:t>
      </w:r>
    </w:p>
    <w:p w:rsidR="00C34BE1" w:rsidRDefault="00C34BE1">
      <w:pPr>
        <w:jc w:val="center"/>
        <w:rPr>
          <w:b/>
          <w:bCs/>
          <w:lang w:val="sa-IN"/>
        </w:rPr>
      </w:pPr>
      <w:r>
        <w:rPr>
          <w:b/>
          <w:bCs/>
          <w:lang w:val="sa-IN"/>
        </w:rPr>
        <w:t>sarvārambha-parityāgī guṇātītaḥ sa ucyate ||25||</w:t>
      </w:r>
    </w:p>
    <w:p w:rsidR="00C34BE1" w:rsidRDefault="00C34BE1">
      <w:pPr>
        <w:rPr>
          <w:lang w:val="sa-IN"/>
        </w:rPr>
      </w:pPr>
    </w:p>
    <w:p w:rsidR="00C34BE1" w:rsidRDefault="00C34BE1">
      <w:pPr>
        <w:rPr>
          <w:lang w:val="sa-IN"/>
        </w:rPr>
      </w:pPr>
      <w:r>
        <w:rPr>
          <w:b/>
          <w:bCs/>
          <w:lang w:val="sa-IN"/>
        </w:rPr>
        <w:t xml:space="preserve">mānāpamānayos tulyaḥ </w:t>
      </w:r>
      <w:r>
        <w:rPr>
          <w:lang w:val="sa-IN"/>
        </w:rPr>
        <w:t xml:space="preserve">samo nirvikāraḥ | </w:t>
      </w:r>
      <w:r>
        <w:rPr>
          <w:b/>
          <w:bCs/>
          <w:lang w:val="sa-IN"/>
        </w:rPr>
        <w:t>tulyo mitrāri-pakṣayoḥ</w:t>
      </w:r>
      <w:r>
        <w:rPr>
          <w:lang w:val="sa-IN"/>
        </w:rPr>
        <w:t xml:space="preserve"> | yadyapy udāsīnā bhavanti kecit svābhiprāyeṇa, tathāpi parābhiprāyeṇa mitrāri-pakṣayor iva bhavantīti tulyo mitrāri-pakṣayor ity āha | </w:t>
      </w:r>
      <w:r>
        <w:rPr>
          <w:b/>
          <w:bCs/>
          <w:lang w:val="sa-IN"/>
        </w:rPr>
        <w:t xml:space="preserve">sarvārambha-parityāgī </w:t>
      </w:r>
      <w:r>
        <w:rPr>
          <w:lang w:val="sa-IN"/>
        </w:rPr>
        <w:t xml:space="preserve">| dṛṣṭādṛṣṭārthāni karmāṇy ārabhyanta ity ārambhāḥ | sarvān ārambhān parityaktuṁ śīlam asyeti sarvārambha-parityāgī | deha-dhāraṇa-mātra-nimitta-vyatirekeṇa sarva-karma-parityāgīty arthaḥ | </w:t>
      </w:r>
      <w:r>
        <w:rPr>
          <w:b/>
          <w:bCs/>
          <w:lang w:val="sa-IN"/>
        </w:rPr>
        <w:t xml:space="preserve">guṇātītaḥ sa ucyate </w:t>
      </w:r>
      <w:r>
        <w:rPr>
          <w:lang w:val="sa-IN"/>
        </w:rPr>
        <w:t xml:space="preserve">||14.25||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udāsīnavad ity ādi guṇātītaḥ sa ucyate ity etad-antam uktaṁ yāvat yatna-sādhyaṁ tāvat saṁnyāsino’nuṣṭheyaṁ guṇātītatva-sādhanaṁ mumukṣoḥ | sthirī-bhūtaṁ tu sva-saṁvedyaṁ sad guṇātītasya yater lakṣaṇaṁ bhavatīti | adhunā kathaṁ ca trīnguṇān ativartate ? ity asya praśnasya prativacanam āha—</w:t>
      </w:r>
    </w:p>
    <w:p w:rsidR="00C34BE1" w:rsidRDefault="00C34BE1">
      <w:pPr>
        <w:rPr>
          <w:lang w:val="sa-IN"/>
        </w:rPr>
      </w:pPr>
    </w:p>
    <w:p w:rsidR="00C34BE1" w:rsidRDefault="00C34BE1">
      <w:pPr>
        <w:jc w:val="center"/>
        <w:rPr>
          <w:b/>
          <w:bCs/>
          <w:lang w:val="sa-IN"/>
        </w:rPr>
      </w:pPr>
      <w:r>
        <w:rPr>
          <w:b/>
          <w:bCs/>
          <w:lang w:val="sa-IN"/>
        </w:rPr>
        <w:t>māṁ ca yo’vyabhicāreṇa bhakti-yogena sevate |</w:t>
      </w:r>
    </w:p>
    <w:p w:rsidR="00C34BE1" w:rsidRDefault="00C34BE1">
      <w:pPr>
        <w:jc w:val="center"/>
        <w:rPr>
          <w:b/>
          <w:bCs/>
          <w:lang w:val="sa-IN"/>
        </w:rPr>
      </w:pPr>
      <w:r>
        <w:rPr>
          <w:b/>
          <w:bCs/>
          <w:lang w:val="sa-IN"/>
        </w:rPr>
        <w:t>sa guṇān samatītyaitān brahma-bhūyāya kalpate ||26||</w:t>
      </w:r>
    </w:p>
    <w:p w:rsidR="00C34BE1" w:rsidRDefault="00C34BE1">
      <w:pPr>
        <w:rPr>
          <w:lang w:val="sa-IN"/>
        </w:rPr>
      </w:pPr>
    </w:p>
    <w:p w:rsidR="00C34BE1" w:rsidRDefault="00C34BE1">
      <w:pPr>
        <w:rPr>
          <w:lang w:val="sa-IN"/>
        </w:rPr>
      </w:pPr>
      <w:r>
        <w:rPr>
          <w:b/>
          <w:bCs/>
          <w:lang w:val="sa-IN"/>
        </w:rPr>
        <w:t xml:space="preserve">māṁ ca </w:t>
      </w:r>
      <w:r>
        <w:rPr>
          <w:lang w:val="sa-IN"/>
        </w:rPr>
        <w:t xml:space="preserve">īśvaraṁ nārāyaṇaṁ sarva-bhūta-hṛdayāśritaṁ </w:t>
      </w:r>
      <w:r>
        <w:rPr>
          <w:b/>
          <w:bCs/>
          <w:lang w:val="sa-IN"/>
        </w:rPr>
        <w:t xml:space="preserve">yo </w:t>
      </w:r>
      <w:r>
        <w:rPr>
          <w:lang w:val="sa-IN"/>
        </w:rPr>
        <w:t xml:space="preserve">yatiḥ karmī vā </w:t>
      </w:r>
      <w:r>
        <w:rPr>
          <w:b/>
          <w:bCs/>
          <w:lang w:val="sa-IN"/>
        </w:rPr>
        <w:t xml:space="preserve">avyabhicāreṇa </w:t>
      </w:r>
      <w:r>
        <w:rPr>
          <w:lang w:val="sa-IN"/>
        </w:rPr>
        <w:t xml:space="preserve">na kadācid yo vyabhicarati </w:t>
      </w:r>
      <w:r>
        <w:rPr>
          <w:b/>
          <w:bCs/>
          <w:lang w:val="sa-IN"/>
        </w:rPr>
        <w:t xml:space="preserve">bhakti-yogena </w:t>
      </w:r>
      <w:r>
        <w:rPr>
          <w:lang w:val="sa-IN"/>
        </w:rPr>
        <w:t xml:space="preserve">bhajanaṁ bhaktiḥ saiva yogas tena </w:t>
      </w:r>
      <w:r>
        <w:rPr>
          <w:b/>
          <w:bCs/>
          <w:lang w:val="sa-IN"/>
        </w:rPr>
        <w:t>bhakti-yogena sevate</w:t>
      </w:r>
      <w:r>
        <w:rPr>
          <w:lang w:val="sa-IN"/>
        </w:rPr>
        <w:t xml:space="preserve">, </w:t>
      </w:r>
      <w:r>
        <w:rPr>
          <w:b/>
          <w:bCs/>
          <w:lang w:val="sa-IN"/>
        </w:rPr>
        <w:t xml:space="preserve">sa guṇān samatītya etān </w:t>
      </w:r>
      <w:r>
        <w:rPr>
          <w:lang w:val="sa-IN"/>
        </w:rPr>
        <w:t xml:space="preserve">yathoktān | </w:t>
      </w:r>
      <w:r>
        <w:rPr>
          <w:b/>
          <w:bCs/>
          <w:lang w:val="sa-IN"/>
        </w:rPr>
        <w:t>brahma-bhūyāya</w:t>
      </w:r>
      <w:r>
        <w:rPr>
          <w:lang w:val="sa-IN"/>
        </w:rPr>
        <w:t xml:space="preserve"> | bhavanaṁ bhūyaḥ, brahma-bhūyāya brahma-bhavanāya mokṣāya </w:t>
      </w:r>
      <w:r>
        <w:rPr>
          <w:b/>
          <w:bCs/>
          <w:lang w:val="sa-IN"/>
        </w:rPr>
        <w:t xml:space="preserve">kalpate </w:t>
      </w:r>
      <w:r>
        <w:rPr>
          <w:lang w:val="sa-IN"/>
        </w:rPr>
        <w:t xml:space="preserve">samartho bhavatīty arthaḥ ||14.26||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kuta etad ? ity ucyate—</w:t>
      </w:r>
    </w:p>
    <w:p w:rsidR="00C34BE1" w:rsidRDefault="00C34BE1">
      <w:pPr>
        <w:rPr>
          <w:lang w:val="sa-IN"/>
        </w:rPr>
      </w:pPr>
    </w:p>
    <w:p w:rsidR="00C34BE1" w:rsidRDefault="00C34BE1">
      <w:pPr>
        <w:jc w:val="center"/>
        <w:rPr>
          <w:b/>
          <w:bCs/>
          <w:lang w:val="sa-IN"/>
        </w:rPr>
      </w:pPr>
      <w:r>
        <w:rPr>
          <w:b/>
          <w:bCs/>
          <w:lang w:val="sa-IN"/>
        </w:rPr>
        <w:t>brahmaṇo hi pratiṣṭhāham amṛtasyāvyayasya ca |</w:t>
      </w:r>
    </w:p>
    <w:p w:rsidR="00C34BE1" w:rsidRDefault="00C34BE1">
      <w:pPr>
        <w:jc w:val="center"/>
        <w:rPr>
          <w:b/>
          <w:bCs/>
          <w:lang w:val="sa-IN"/>
        </w:rPr>
      </w:pPr>
      <w:r>
        <w:rPr>
          <w:b/>
          <w:bCs/>
          <w:lang w:val="sa-IN"/>
        </w:rPr>
        <w:t>śāśvatasya ca dharmasya sukhasyaikāntikasya ca ||27||</w:t>
      </w:r>
    </w:p>
    <w:p w:rsidR="00C34BE1" w:rsidRDefault="00C34BE1">
      <w:pPr>
        <w:rPr>
          <w:lang w:val="sa-IN"/>
        </w:rPr>
      </w:pPr>
    </w:p>
    <w:p w:rsidR="00C34BE1" w:rsidRDefault="00C34BE1">
      <w:pPr>
        <w:rPr>
          <w:lang w:val="sa-IN"/>
        </w:rPr>
      </w:pPr>
      <w:r>
        <w:rPr>
          <w:b/>
          <w:bCs/>
          <w:lang w:val="sa-IN"/>
        </w:rPr>
        <w:t xml:space="preserve">brahmaṇaḥ </w:t>
      </w:r>
      <w:r>
        <w:rPr>
          <w:lang w:val="sa-IN"/>
        </w:rPr>
        <w:t xml:space="preserve">paramātmano </w:t>
      </w:r>
      <w:r>
        <w:rPr>
          <w:b/>
          <w:bCs/>
          <w:lang w:val="sa-IN"/>
        </w:rPr>
        <w:t xml:space="preserve">hi </w:t>
      </w:r>
      <w:r>
        <w:rPr>
          <w:lang w:val="sa-IN"/>
        </w:rPr>
        <w:t xml:space="preserve">yasmāt </w:t>
      </w:r>
      <w:r>
        <w:rPr>
          <w:b/>
          <w:bCs/>
          <w:lang w:val="sa-IN"/>
        </w:rPr>
        <w:t xml:space="preserve">pratiṣṭhāhaṁ </w:t>
      </w:r>
      <w:r>
        <w:rPr>
          <w:lang w:val="sa-IN"/>
        </w:rPr>
        <w:t xml:space="preserve">pratitiṣṭhaty asmin iti pratiṣṭhāhaṁ pratyag-ātmā | kīdṛśasya brahmaṇaḥ ? </w:t>
      </w:r>
      <w:r>
        <w:rPr>
          <w:b/>
          <w:bCs/>
          <w:lang w:val="sa-IN"/>
        </w:rPr>
        <w:t xml:space="preserve">amṛtasya </w:t>
      </w:r>
      <w:r>
        <w:rPr>
          <w:lang w:val="sa-IN"/>
        </w:rPr>
        <w:t xml:space="preserve">avināśinaḥ | </w:t>
      </w:r>
      <w:r>
        <w:rPr>
          <w:b/>
          <w:bCs/>
          <w:lang w:val="sa-IN"/>
        </w:rPr>
        <w:t xml:space="preserve">avyayasya </w:t>
      </w:r>
      <w:r>
        <w:rPr>
          <w:lang w:val="sa-IN"/>
        </w:rPr>
        <w:t xml:space="preserve">avikāriṇaḥ | </w:t>
      </w:r>
      <w:r>
        <w:rPr>
          <w:b/>
          <w:bCs/>
          <w:lang w:val="sa-IN"/>
        </w:rPr>
        <w:t xml:space="preserve">śāśvatasya ca </w:t>
      </w:r>
      <w:r>
        <w:rPr>
          <w:lang w:val="sa-IN"/>
        </w:rPr>
        <w:t xml:space="preserve">nityasya </w:t>
      </w:r>
      <w:r>
        <w:rPr>
          <w:b/>
          <w:bCs/>
          <w:lang w:val="sa-IN"/>
        </w:rPr>
        <w:t xml:space="preserve">dharmasya </w:t>
      </w:r>
      <w:r>
        <w:rPr>
          <w:lang w:val="sa-IN"/>
        </w:rPr>
        <w:t xml:space="preserve">dharma-jñānasya jñāna-yoga-dharma-prāpyasya </w:t>
      </w:r>
      <w:r>
        <w:rPr>
          <w:b/>
          <w:bCs/>
          <w:lang w:val="sa-IN"/>
        </w:rPr>
        <w:t xml:space="preserve">sukhasya </w:t>
      </w:r>
      <w:r>
        <w:rPr>
          <w:lang w:val="sa-IN"/>
        </w:rPr>
        <w:t xml:space="preserve">ānanda-rūpasya </w:t>
      </w:r>
      <w:r>
        <w:rPr>
          <w:b/>
          <w:bCs/>
          <w:lang w:val="sa-IN"/>
        </w:rPr>
        <w:t xml:space="preserve">aikāntikasya </w:t>
      </w:r>
      <w:r>
        <w:rPr>
          <w:lang w:val="sa-IN"/>
        </w:rPr>
        <w:t xml:space="preserve">avyabhicāriṇo’mṛtādi-svabhāvasya paramānanda-rūpasya paramātmanaḥ pratyag-ātmā pratiṣṭhā | </w:t>
      </w:r>
    </w:p>
    <w:p w:rsidR="00C34BE1" w:rsidRDefault="00C34BE1">
      <w:pPr>
        <w:rPr>
          <w:lang w:val="sa-IN"/>
        </w:rPr>
      </w:pPr>
    </w:p>
    <w:p w:rsidR="00C34BE1" w:rsidRDefault="00C34BE1">
      <w:pPr>
        <w:rPr>
          <w:lang w:val="sa-IN"/>
        </w:rPr>
      </w:pPr>
      <w:r>
        <w:rPr>
          <w:lang w:val="sa-IN"/>
        </w:rPr>
        <w:t xml:space="preserve">samyag-jñānena paramātmatayā niścīyate | tad etad brahma-bhūyāya kalpata ity uktam | yayā ceśvara-śaktyā bhaktānugrahādi-prayojanāya brahma pratiṣṭhate pravartate, sā śaktir brahmaivāham | śakti-śaktimator ananyatvād ity abhiprāyaḥ | athavā, brahma-śabda-vācyatvāt sa-vikalpakaṁ brahma | tasya brahmaṇo nirvikalpako’ham eva nānyaḥ pratiṣṭhāśrayaḥ | kiṁ-viśiṣṭasya ? amṛtasyāmaraṇa-dharmakasyāvyayasya vyaya-rahitasya | kiṁ ca, śāśvatasya ca nityasya dharmasya jñāna-niṣṭhā-lakṣaṇasya sukhasya taj-janitasya aikāntikasya ekānta-niyatasya ca, pratiṣṭhāham iti vartate ||14.27||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pl-PL"/>
        </w:rPr>
      </w:pPr>
      <w:r>
        <w:rPr>
          <w:lang w:val="pl-PL"/>
        </w:rPr>
        <w:t>śiṣyasya śrīmac-chaṁkara-bhagavataḥ kṛtau śrīmad-bhagavad-gītā-bhāṣye</w:t>
      </w:r>
    </w:p>
    <w:p w:rsidR="00C34BE1" w:rsidRDefault="00C34BE1">
      <w:pPr>
        <w:jc w:val="center"/>
        <w:rPr>
          <w:lang w:val="pl-PL"/>
        </w:rPr>
      </w:pPr>
      <w:r>
        <w:rPr>
          <w:lang w:val="pl-PL"/>
        </w:rPr>
        <w:t xml:space="preserve">caturdaśo’dhyāyaḥ </w:t>
      </w:r>
    </w:p>
    <w:p w:rsidR="00C34BE1" w:rsidRDefault="00C34BE1">
      <w:pPr>
        <w:jc w:val="center"/>
        <w:rPr>
          <w:lang w:val="pl-PL"/>
        </w:rPr>
      </w:pPr>
      <w:r>
        <w:rPr>
          <w:lang w:val="pl-PL"/>
        </w:rPr>
        <w:t>||14||</w:t>
      </w:r>
    </w:p>
    <w:p w:rsidR="00C34BE1" w:rsidRDefault="00C34BE1">
      <w:pPr>
        <w:rPr>
          <w:lang w:val="pl-PL"/>
        </w:rPr>
      </w:pPr>
    </w:p>
    <w:p w:rsidR="00C34BE1" w:rsidRPr="00141EFF" w:rsidRDefault="00C34BE1">
      <w:pPr>
        <w:rPr>
          <w:lang w:val="pl-PL"/>
        </w:rPr>
      </w:pPr>
    </w:p>
    <w:p w:rsidR="00C34BE1" w:rsidRDefault="00C34BE1">
      <w:pPr>
        <w:rPr>
          <w:lang w:val="pl-PL"/>
        </w:rPr>
      </w:pPr>
    </w:p>
    <w:p w:rsidR="00C34BE1" w:rsidRDefault="00C34BE1">
      <w:pPr>
        <w:pStyle w:val="Heading1"/>
        <w:rPr>
          <w:noProof/>
          <w:lang w:val="pl-PL"/>
        </w:rPr>
      </w:pPr>
      <w:r>
        <w:rPr>
          <w:noProof/>
          <w:lang w:val="pl-PL"/>
        </w:rPr>
        <w:t xml:space="preserve">atha </w:t>
      </w:r>
    </w:p>
    <w:p w:rsidR="00C34BE1" w:rsidRDefault="00C34BE1">
      <w:pPr>
        <w:pStyle w:val="Heading1"/>
        <w:rPr>
          <w:noProof/>
          <w:lang w:val="pl-PL"/>
        </w:rPr>
      </w:pPr>
      <w:r>
        <w:rPr>
          <w:noProof/>
          <w:lang w:val="pl-PL"/>
        </w:rPr>
        <w:t xml:space="preserve">puruṣottama-yogo nāma </w:t>
      </w:r>
    </w:p>
    <w:p w:rsidR="00C34BE1" w:rsidRDefault="00C34BE1">
      <w:pPr>
        <w:pStyle w:val="Heading1"/>
        <w:rPr>
          <w:noProof/>
          <w:lang w:val="pl-PL"/>
        </w:rPr>
      </w:pPr>
      <w:r>
        <w:rPr>
          <w:noProof/>
          <w:lang w:val="pl-PL"/>
        </w:rPr>
        <w:t>pañcadaśo’dhyāyaḥ</w:t>
      </w:r>
    </w:p>
    <w:p w:rsidR="00C34BE1" w:rsidRDefault="00C34BE1">
      <w:pPr>
        <w:rPr>
          <w:lang w:val="pl-PL"/>
        </w:rPr>
      </w:pPr>
    </w:p>
    <w:p w:rsidR="00C34BE1" w:rsidRDefault="00C34BE1">
      <w:pPr>
        <w:jc w:val="center"/>
        <w:rPr>
          <w:lang w:val="pl-PL"/>
        </w:rPr>
      </w:pPr>
      <w:r>
        <w:rPr>
          <w:lang w:val="pl-PL"/>
        </w:rPr>
        <w:t>(śrīmac-chaṁkara-bhagavat-pāda-viracitaṁ śrīmad-bhagavad-gītā-bhāṣyam)</w:t>
      </w:r>
    </w:p>
    <w:p w:rsidR="00C34BE1" w:rsidRDefault="00C34BE1">
      <w:pPr>
        <w:rPr>
          <w:lang w:val="pl-PL"/>
        </w:rPr>
      </w:pPr>
    </w:p>
    <w:p w:rsidR="00C34BE1" w:rsidRDefault="00C34BE1">
      <w:pPr>
        <w:rPr>
          <w:lang w:val="pl-PL"/>
        </w:rPr>
      </w:pPr>
      <w:r>
        <w:rPr>
          <w:lang w:val="pl-PL"/>
        </w:rPr>
        <w:t>yasmān mad-adhīnaṁ karmiṇāṁ karma-phalaṁ jñānināṁ ca jñāna-phalam, ato bhakti-yogena māṁ ye sevante te mama prasādāj jñāna-prāpti-krameṇa guṇātītā mokṣaṁ gacchanti | kim u vaktavyam ātmanas tattvam eva samyak vijānanta ity ato bhagavān arjunenāpṛṣṭo’py ātmanas tattvaṁ vivakṣur uvāca ūrdhva-mūlam ity ādinā | tatra tāvad vṛkṣa-rūpaka-kalpanayā vairāgya-hetoḥ saṁsāra-svarūpaṁ varṇayati—viraktasya hi saṁsārāt bhagavat-tattva-jñāne’dhikāraḥ, nānyasyeti | śrī-bhagavān uvāca—</w:t>
      </w:r>
    </w:p>
    <w:p w:rsidR="00C34BE1" w:rsidRDefault="00C34BE1">
      <w:pPr>
        <w:rPr>
          <w:lang w:val="pl-PL"/>
        </w:rPr>
      </w:pPr>
    </w:p>
    <w:p w:rsidR="00C34BE1" w:rsidRDefault="00C34BE1">
      <w:pPr>
        <w:jc w:val="center"/>
        <w:rPr>
          <w:b/>
          <w:bCs/>
          <w:szCs w:val="20"/>
          <w:lang w:val="sa-IN"/>
        </w:rPr>
      </w:pPr>
      <w:r>
        <w:rPr>
          <w:b/>
          <w:bCs/>
          <w:szCs w:val="20"/>
          <w:lang w:val="sa-IN"/>
        </w:rPr>
        <w:t>śrī-bhagavān uvāca</w:t>
      </w:r>
    </w:p>
    <w:p w:rsidR="00C34BE1" w:rsidRDefault="00C34BE1">
      <w:pPr>
        <w:jc w:val="center"/>
        <w:rPr>
          <w:b/>
          <w:bCs/>
          <w:szCs w:val="20"/>
          <w:lang w:val="sa-IN"/>
        </w:rPr>
      </w:pPr>
      <w:r>
        <w:rPr>
          <w:b/>
          <w:bCs/>
          <w:szCs w:val="20"/>
          <w:lang w:val="sa-IN"/>
        </w:rPr>
        <w:t>ūrdhva-mūlam adhaḥ-śākham aśvatthaṁ prāhur avyayam |</w:t>
      </w:r>
    </w:p>
    <w:p w:rsidR="00C34BE1" w:rsidRDefault="00C34BE1">
      <w:pPr>
        <w:jc w:val="center"/>
        <w:rPr>
          <w:b/>
          <w:bCs/>
          <w:szCs w:val="20"/>
          <w:lang w:val="sa-IN"/>
        </w:rPr>
      </w:pPr>
      <w:r>
        <w:rPr>
          <w:b/>
          <w:bCs/>
          <w:szCs w:val="20"/>
          <w:lang w:val="sa-IN"/>
        </w:rPr>
        <w:t>chandāṁsi yasya parṇāni yas taṁ veda sa veda-vit ||1||</w:t>
      </w:r>
    </w:p>
    <w:p w:rsidR="00C34BE1" w:rsidRDefault="00C34BE1">
      <w:pPr>
        <w:rPr>
          <w:lang w:val="sa-IN"/>
        </w:rPr>
      </w:pPr>
    </w:p>
    <w:p w:rsidR="00C34BE1" w:rsidRDefault="00C34BE1">
      <w:pPr>
        <w:rPr>
          <w:lang w:val="pl-PL"/>
        </w:rPr>
      </w:pPr>
      <w:r>
        <w:rPr>
          <w:b/>
          <w:bCs/>
          <w:lang w:val="pl-PL"/>
        </w:rPr>
        <w:t xml:space="preserve">ūrdhva-mūlaṁ </w:t>
      </w:r>
      <w:r>
        <w:rPr>
          <w:lang w:val="pl-PL"/>
        </w:rPr>
        <w:t xml:space="preserve">kālataḥ sūkṣmatvāt kāraṇatvān nityatvāt mahattvāc cordhvam | ucyate brahmāvyaktaṁ māyā śaktimat, tan mūlam asyeti so’yaṁ saṁsāra-vṛkṣaḥ ūrdhva-mūlaḥ | </w:t>
      </w:r>
      <w:r>
        <w:rPr>
          <w:color w:val="FF0000"/>
          <w:lang w:val="pl-PL"/>
        </w:rPr>
        <w:t>śruteś</w:t>
      </w:r>
      <w:r>
        <w:rPr>
          <w:lang w:val="pl-PL"/>
        </w:rPr>
        <w:t xml:space="preserve"> ca—</w:t>
      </w:r>
      <w:r>
        <w:rPr>
          <w:color w:val="0000FF"/>
          <w:lang w:val="pl-PL"/>
        </w:rPr>
        <w:t>ūrdhva-mūlo’vāk-śākha eṣo’śvatthaḥ sanātanaḥ</w:t>
      </w:r>
      <w:r>
        <w:rPr>
          <w:lang w:val="pl-PL"/>
        </w:rPr>
        <w:t xml:space="preserve"> [kṛtaṭhuttaṁ 2.3.1] iti | </w:t>
      </w:r>
      <w:r>
        <w:rPr>
          <w:color w:val="FF0000"/>
          <w:lang w:val="pl-PL"/>
        </w:rPr>
        <w:t xml:space="preserve">purāṇe </w:t>
      </w:r>
      <w:r>
        <w:rPr>
          <w:lang w:val="pl-PL"/>
        </w:rPr>
        <w:t>ca—</w:t>
      </w:r>
    </w:p>
    <w:p w:rsidR="00C34BE1" w:rsidRDefault="00C34BE1">
      <w:pPr>
        <w:rPr>
          <w:lang w:val="pl-PL"/>
        </w:rPr>
      </w:pPr>
    </w:p>
    <w:p w:rsidR="00C34BE1" w:rsidRDefault="00C34BE1">
      <w:pPr>
        <w:tabs>
          <w:tab w:val="left" w:pos="-720"/>
        </w:tabs>
        <w:suppressAutoHyphens/>
        <w:spacing w:line="240" w:lineRule="atLeast"/>
        <w:jc w:val="both"/>
        <w:rPr>
          <w:color w:val="0000FF"/>
          <w:lang w:val="pl-PL"/>
        </w:rPr>
      </w:pPr>
      <w:r>
        <w:rPr>
          <w:color w:val="0000FF"/>
          <w:lang w:val="pl-PL"/>
        </w:rPr>
        <w:tab/>
        <w:t>avyakta-mūla-prabhavas tasyaivānugrahotthitaḥ |</w:t>
      </w:r>
    </w:p>
    <w:p w:rsidR="00C34BE1" w:rsidRDefault="00C34BE1">
      <w:pPr>
        <w:tabs>
          <w:tab w:val="left" w:pos="-720"/>
        </w:tabs>
        <w:suppressAutoHyphens/>
        <w:spacing w:line="240" w:lineRule="atLeast"/>
        <w:jc w:val="both"/>
        <w:rPr>
          <w:color w:val="0000FF"/>
          <w:lang w:val="pl-PL"/>
        </w:rPr>
      </w:pPr>
      <w:r>
        <w:rPr>
          <w:color w:val="0000FF"/>
          <w:lang w:val="pl-PL"/>
        </w:rPr>
        <w:tab/>
        <w:t>buddhi-skandha-mayaś caiva indriyāntara-koṭaraḥ ||</w:t>
      </w:r>
    </w:p>
    <w:p w:rsidR="00C34BE1" w:rsidRDefault="00C34BE1">
      <w:pPr>
        <w:tabs>
          <w:tab w:val="left" w:pos="-720"/>
        </w:tabs>
        <w:suppressAutoHyphens/>
        <w:spacing w:line="240" w:lineRule="atLeast"/>
        <w:jc w:val="both"/>
        <w:rPr>
          <w:color w:val="0000FF"/>
          <w:lang w:val="pl-PL"/>
        </w:rPr>
      </w:pPr>
      <w:r>
        <w:rPr>
          <w:color w:val="0000FF"/>
          <w:lang w:val="pl-PL"/>
        </w:rPr>
        <w:tab/>
        <w:t>mahā-bhūta-viśākhaś ca viṣayaiḥ patravāṁs tathā |</w:t>
      </w:r>
    </w:p>
    <w:p w:rsidR="00C34BE1" w:rsidRDefault="00C34BE1">
      <w:pPr>
        <w:tabs>
          <w:tab w:val="left" w:pos="-720"/>
        </w:tabs>
        <w:suppressAutoHyphens/>
        <w:spacing w:line="240" w:lineRule="atLeast"/>
        <w:jc w:val="both"/>
        <w:rPr>
          <w:color w:val="0000FF"/>
          <w:lang w:val="pl-PL"/>
        </w:rPr>
      </w:pPr>
      <w:r>
        <w:rPr>
          <w:color w:val="0000FF"/>
          <w:lang w:val="pl-PL"/>
        </w:rPr>
        <w:tab/>
        <w:t>dharmādharma-supuṣpaś ca sukha-duḥkha-phalodayaḥ ||</w:t>
      </w:r>
    </w:p>
    <w:p w:rsidR="00C34BE1" w:rsidRDefault="00C34BE1">
      <w:pPr>
        <w:tabs>
          <w:tab w:val="left" w:pos="-720"/>
        </w:tabs>
        <w:suppressAutoHyphens/>
        <w:spacing w:line="240" w:lineRule="atLeast"/>
        <w:jc w:val="both"/>
        <w:rPr>
          <w:color w:val="0000FF"/>
          <w:lang w:val="pl-PL"/>
        </w:rPr>
      </w:pPr>
      <w:r>
        <w:rPr>
          <w:color w:val="0000FF"/>
          <w:lang w:val="pl-PL"/>
        </w:rPr>
        <w:tab/>
        <w:t>ājīvyaḥ sarva-bhūtānāṁ brahma-vṛkṣaḥ sanātanaḥ |</w:t>
      </w:r>
    </w:p>
    <w:p w:rsidR="00C34BE1" w:rsidRDefault="00C34BE1">
      <w:pPr>
        <w:tabs>
          <w:tab w:val="left" w:pos="-720"/>
        </w:tabs>
        <w:suppressAutoHyphens/>
        <w:spacing w:line="240" w:lineRule="atLeast"/>
        <w:jc w:val="both"/>
        <w:rPr>
          <w:color w:val="0000FF"/>
          <w:lang w:val="pl-PL"/>
        </w:rPr>
      </w:pPr>
      <w:r>
        <w:rPr>
          <w:color w:val="0000FF"/>
          <w:lang w:val="pl-PL"/>
        </w:rPr>
        <w:tab/>
        <w:t>etad brahma-vanaṁ cāsya brahmācarati sākṣivat ||</w:t>
      </w:r>
    </w:p>
    <w:p w:rsidR="00C34BE1" w:rsidRDefault="00C34BE1">
      <w:pPr>
        <w:tabs>
          <w:tab w:val="left" w:pos="-720"/>
        </w:tabs>
        <w:suppressAutoHyphens/>
        <w:spacing w:line="240" w:lineRule="atLeast"/>
        <w:jc w:val="both"/>
        <w:rPr>
          <w:color w:val="0000FF"/>
          <w:lang w:val="pl-PL"/>
        </w:rPr>
      </w:pPr>
      <w:r>
        <w:rPr>
          <w:color w:val="0000FF"/>
          <w:lang w:val="pl-PL"/>
        </w:rPr>
        <w:tab/>
        <w:t>etac chittvā ca bhittvā ca jñānena paramāsinā |</w:t>
      </w:r>
    </w:p>
    <w:p w:rsidR="00C34BE1" w:rsidRDefault="00C34BE1">
      <w:pPr>
        <w:tabs>
          <w:tab w:val="left" w:pos="-720"/>
        </w:tabs>
        <w:suppressAutoHyphens/>
        <w:spacing w:line="240" w:lineRule="atLeast"/>
        <w:jc w:val="both"/>
        <w:rPr>
          <w:lang w:val="pl-PL"/>
        </w:rPr>
      </w:pPr>
      <w:r>
        <w:rPr>
          <w:color w:val="0000FF"/>
          <w:lang w:val="pl-PL"/>
        </w:rPr>
        <w:tab/>
        <w:t xml:space="preserve">tataś cātma-gatiṁ prāpya tasmān nāvartate punaḥ || </w:t>
      </w:r>
      <w:r>
        <w:rPr>
          <w:lang w:val="pl-PL"/>
        </w:rPr>
        <w:t xml:space="preserve">[mātrbh 14.35.20-22] ity ādi | </w:t>
      </w:r>
    </w:p>
    <w:p w:rsidR="00C34BE1" w:rsidRDefault="00C34BE1">
      <w:pPr>
        <w:tabs>
          <w:tab w:val="left" w:pos="-720"/>
        </w:tabs>
        <w:suppressAutoHyphens/>
        <w:spacing w:line="240" w:lineRule="atLeast"/>
        <w:jc w:val="both"/>
        <w:rPr>
          <w:lang w:val="pl-PL"/>
        </w:rPr>
      </w:pPr>
    </w:p>
    <w:p w:rsidR="00C34BE1" w:rsidRDefault="00C34BE1">
      <w:pPr>
        <w:tabs>
          <w:tab w:val="left" w:pos="-720"/>
        </w:tabs>
        <w:suppressAutoHyphens/>
        <w:spacing w:line="240" w:lineRule="atLeast"/>
        <w:rPr>
          <w:lang w:val="pl-PL"/>
        </w:rPr>
      </w:pPr>
      <w:r>
        <w:rPr>
          <w:lang w:val="pl-PL"/>
        </w:rPr>
        <w:t xml:space="preserve">taṁ ūrdhva-mūlaṁ saṁsāraṁ māyā-mayaṁ vṛkṣam āhuḥ | </w:t>
      </w:r>
      <w:r>
        <w:rPr>
          <w:b/>
          <w:bCs/>
          <w:lang w:val="pl-PL"/>
        </w:rPr>
        <w:t xml:space="preserve">adhaḥ-śākhaṁ </w:t>
      </w:r>
      <w:r>
        <w:rPr>
          <w:lang w:val="pl-PL"/>
        </w:rPr>
        <w:t>mahad-ahaṁkāra-tanmātrādayaḥ śākhā ivāsyādho bhavantīti so’yam adhaḥ-śākhaḥ, tam adhaḥ-śākham | na śvo’pi sthātety aśvatthas taṁ kṣaṇa-pradhvaṁsinam a</w:t>
      </w:r>
      <w:r>
        <w:rPr>
          <w:b/>
          <w:bCs/>
          <w:lang w:val="pl-PL"/>
        </w:rPr>
        <w:t xml:space="preserve">śvatthaṁ prāhuḥ </w:t>
      </w:r>
      <w:r>
        <w:rPr>
          <w:lang w:val="pl-PL"/>
        </w:rPr>
        <w:t xml:space="preserve">kathayanty </w:t>
      </w:r>
      <w:r>
        <w:rPr>
          <w:b/>
          <w:bCs/>
          <w:lang w:val="pl-PL"/>
        </w:rPr>
        <w:t xml:space="preserve">avyayaṁ </w:t>
      </w:r>
      <w:r>
        <w:rPr>
          <w:lang w:val="pl-PL"/>
        </w:rPr>
        <w:t>saṁsāra-māyāyā anādi-kāla-pravṛttatvāt so’yaṁ saṁsāra-vṛkṣo’vyayaḥ, anādy-anta-dehādi-saṁtānāśrayo hi suprasiddhaḥ, tam avyayam | tasyaiva saṁsāra-vṛkṣasya idam anyat viśeṣaṇaṁ—</w:t>
      </w:r>
      <w:r>
        <w:rPr>
          <w:b/>
          <w:bCs/>
          <w:lang w:val="pl-PL"/>
        </w:rPr>
        <w:t>chandāṁsi yasya parṇāni</w:t>
      </w:r>
      <w:r>
        <w:rPr>
          <w:lang w:val="pl-PL"/>
        </w:rPr>
        <w:t xml:space="preserve">, chandāṁsi cchādanād ṛg-yajuḥ-sāma-lakṣaṇāni yasya saṁsāra-vṛkṣasya parṇānīva parṇāni | yathā vṛkṣasya parirakṣaṇārthāni parṇāni, tathā vedāḥ saṁsāra-vṛkṣa-parirakṣaṇārthā dharmādharma-tad-dhetu-phala-prakāśanārthatvāt | yathā-vyākhyātaṁ saṁsāra-vṛkṣaṁ sa-mūlaṁ yas taṁ veda sa veda-vit, vedārtha-vid ity arthaḥ | na hi sa-mūlāt saṁsāra-vṛkṣād asmāj jñeyo’nyo’ṇu-mātro’py avaśiṣṭo’stīty ataḥ sarvajñaḥ sarva-vedārtha-vid iti sa-mūla-saṁsāra-vṛkṣa-jñānaṁ stauti ||15.1||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tasyaitasya saṁsāra-vṛkṣasyāparāvayava-kalpanocyate—</w:t>
      </w:r>
    </w:p>
    <w:p w:rsidR="00C34BE1" w:rsidRDefault="00C34BE1">
      <w:pPr>
        <w:rPr>
          <w:lang w:val="pl-PL"/>
        </w:rPr>
      </w:pPr>
    </w:p>
    <w:p w:rsidR="00C34BE1" w:rsidRDefault="00C34BE1">
      <w:pPr>
        <w:jc w:val="center"/>
        <w:rPr>
          <w:b/>
          <w:bCs/>
          <w:szCs w:val="20"/>
          <w:lang w:val="sa-IN"/>
        </w:rPr>
      </w:pPr>
      <w:r>
        <w:rPr>
          <w:b/>
          <w:bCs/>
          <w:szCs w:val="20"/>
          <w:lang w:val="sa-IN"/>
        </w:rPr>
        <w:t>adhaś cordhvaṁ prasṛtās tasya śākhā</w:t>
      </w:r>
    </w:p>
    <w:p w:rsidR="00C34BE1" w:rsidRDefault="00C34BE1">
      <w:pPr>
        <w:jc w:val="center"/>
        <w:rPr>
          <w:b/>
          <w:bCs/>
          <w:szCs w:val="20"/>
          <w:lang w:val="sa-IN"/>
        </w:rPr>
      </w:pPr>
      <w:r>
        <w:rPr>
          <w:b/>
          <w:bCs/>
          <w:szCs w:val="20"/>
          <w:lang w:val="sa-IN"/>
        </w:rPr>
        <w:t>guṇa-pravṛddhā viṣaya-pravālāḥ |</w:t>
      </w:r>
    </w:p>
    <w:p w:rsidR="00C34BE1" w:rsidRDefault="00C34BE1">
      <w:pPr>
        <w:jc w:val="center"/>
        <w:rPr>
          <w:b/>
          <w:bCs/>
          <w:szCs w:val="20"/>
          <w:lang w:val="sa-IN"/>
        </w:rPr>
      </w:pPr>
      <w:r>
        <w:rPr>
          <w:b/>
          <w:bCs/>
          <w:szCs w:val="20"/>
          <w:lang w:val="sa-IN"/>
        </w:rPr>
        <w:t>adhaś ca mūlāny anusaṁtatāni</w:t>
      </w:r>
    </w:p>
    <w:p w:rsidR="00C34BE1" w:rsidRDefault="00C34BE1">
      <w:pPr>
        <w:jc w:val="center"/>
        <w:rPr>
          <w:b/>
          <w:bCs/>
          <w:szCs w:val="20"/>
          <w:lang w:val="sa-IN"/>
        </w:rPr>
      </w:pPr>
      <w:r>
        <w:rPr>
          <w:b/>
          <w:bCs/>
          <w:szCs w:val="20"/>
          <w:lang w:val="sa-IN"/>
        </w:rPr>
        <w:t>karmānubandhīni manuṣya-loke ||2||</w:t>
      </w:r>
    </w:p>
    <w:p w:rsidR="00C34BE1" w:rsidRDefault="00C34BE1">
      <w:pPr>
        <w:rPr>
          <w:lang w:val="pl-PL"/>
        </w:rPr>
      </w:pPr>
    </w:p>
    <w:p w:rsidR="00C34BE1" w:rsidRDefault="00C34BE1">
      <w:pPr>
        <w:rPr>
          <w:lang w:val="pl-PL"/>
        </w:rPr>
      </w:pPr>
      <w:r>
        <w:rPr>
          <w:b/>
          <w:bCs/>
          <w:lang w:val="pl-PL"/>
        </w:rPr>
        <w:t xml:space="preserve">adho </w:t>
      </w:r>
      <w:r>
        <w:rPr>
          <w:lang w:val="pl-PL"/>
        </w:rPr>
        <w:t xml:space="preserve">manuṣyādibhyo yāvat sthāvaram, ata </w:t>
      </w:r>
      <w:r>
        <w:rPr>
          <w:b/>
          <w:bCs/>
          <w:lang w:val="pl-PL"/>
        </w:rPr>
        <w:t xml:space="preserve">ūrdhvaṁ ca </w:t>
      </w:r>
      <w:r>
        <w:rPr>
          <w:lang w:val="pl-PL"/>
        </w:rPr>
        <w:t xml:space="preserve">yāvad brahmaṇo viśva-sṛjo dhāma ity etad-antaṁ yathā-karma yathā-śrutaṁ jñāna-karma-phalāni, </w:t>
      </w:r>
      <w:r>
        <w:rPr>
          <w:b/>
          <w:bCs/>
          <w:lang w:val="pl-PL"/>
        </w:rPr>
        <w:t xml:space="preserve">tasya </w:t>
      </w:r>
      <w:r>
        <w:rPr>
          <w:lang w:val="pl-PL"/>
        </w:rPr>
        <w:t xml:space="preserve">vṛkṣasya śākhā iva </w:t>
      </w:r>
      <w:r>
        <w:rPr>
          <w:b/>
          <w:bCs/>
          <w:lang w:val="pl-PL"/>
        </w:rPr>
        <w:t>śākhāḥ prasṛtāḥ</w:t>
      </w:r>
      <w:r>
        <w:rPr>
          <w:lang w:val="pl-PL"/>
        </w:rPr>
        <w:t xml:space="preserve"> pragatāḥ | </w:t>
      </w:r>
      <w:r>
        <w:rPr>
          <w:b/>
          <w:bCs/>
          <w:lang w:val="pl-PL"/>
        </w:rPr>
        <w:t xml:space="preserve">guṇa-pravṛddhāḥ </w:t>
      </w:r>
      <w:r>
        <w:rPr>
          <w:lang w:val="pl-PL"/>
        </w:rPr>
        <w:t xml:space="preserve">guṇaiḥ sattva-rajas-tamobhiḥ pravṛddhāḥ sthūlīkṛtā upādāna-bhūtaiḥ | </w:t>
      </w:r>
      <w:r>
        <w:rPr>
          <w:b/>
          <w:bCs/>
          <w:lang w:val="pl-PL"/>
        </w:rPr>
        <w:t xml:space="preserve">viṣaya-pravālā </w:t>
      </w:r>
      <w:r>
        <w:rPr>
          <w:lang w:val="pl-PL"/>
        </w:rPr>
        <w:t xml:space="preserve">viṣayāḥ śabdādayaḥ pravālā iva dehādi-karma-phalebhyaḥ śākhābhyo’ṅkurī-bhavantīva, tena viṣaya-pravālāḥ śākhāḥ | saṁsāra-vṛkṣasya parama-mūlam upādāna-kāraṇaṁ pūrvam uktam | athedānīṁ karma-phala-janita-rāga-dveṣādi-vāsanā mūlānīva dharmādharma-pravṛtti-kāraṇāny avāntara-bhāvīni tāny </w:t>
      </w:r>
      <w:r>
        <w:rPr>
          <w:b/>
          <w:bCs/>
          <w:lang w:val="pl-PL"/>
        </w:rPr>
        <w:t xml:space="preserve">adhaś ca </w:t>
      </w:r>
      <w:r>
        <w:rPr>
          <w:lang w:val="pl-PL"/>
        </w:rPr>
        <w:t xml:space="preserve">devādy-apekṣayā </w:t>
      </w:r>
      <w:r>
        <w:rPr>
          <w:b/>
          <w:bCs/>
          <w:lang w:val="pl-PL"/>
        </w:rPr>
        <w:t xml:space="preserve">mūlāny anusantatāny </w:t>
      </w:r>
      <w:r>
        <w:rPr>
          <w:lang w:val="pl-PL"/>
        </w:rPr>
        <w:t xml:space="preserve">anupraviṣṭani </w:t>
      </w:r>
      <w:r>
        <w:rPr>
          <w:b/>
          <w:bCs/>
          <w:lang w:val="pl-PL"/>
        </w:rPr>
        <w:t xml:space="preserve">karmānubandhīni </w:t>
      </w:r>
      <w:r>
        <w:rPr>
          <w:lang w:val="pl-PL"/>
        </w:rPr>
        <w:t xml:space="preserve">karma dharmādharma-lakṣaṇam anubandhaḥ paścād-bhāvi, yeṣām udbhūtim anu udbhavati, tāni karmānubandhīni </w:t>
      </w:r>
      <w:r>
        <w:rPr>
          <w:b/>
          <w:bCs/>
          <w:lang w:val="pl-PL"/>
        </w:rPr>
        <w:t xml:space="preserve">manuṣya-loke </w:t>
      </w:r>
      <w:r>
        <w:rPr>
          <w:lang w:val="pl-PL"/>
        </w:rPr>
        <w:t xml:space="preserve">viśeṣataḥ | atra hi manuṣyāṇāṁ karmādhikāraḥ prasiddhaḥ ||15.2||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yas tv ayaṁ varṇitaḥ saṁsāra-vṛkṣaḥ—</w:t>
      </w:r>
    </w:p>
    <w:p w:rsidR="00C34BE1" w:rsidRDefault="00C34BE1">
      <w:pPr>
        <w:rPr>
          <w:lang w:val="pl-PL"/>
        </w:rPr>
      </w:pPr>
    </w:p>
    <w:p w:rsidR="00C34BE1" w:rsidRDefault="00C34BE1">
      <w:pPr>
        <w:jc w:val="center"/>
        <w:rPr>
          <w:b/>
          <w:bCs/>
          <w:szCs w:val="20"/>
          <w:lang w:val="sa-IN"/>
        </w:rPr>
      </w:pPr>
      <w:r>
        <w:rPr>
          <w:b/>
          <w:bCs/>
          <w:szCs w:val="20"/>
          <w:lang w:val="sa-IN"/>
        </w:rPr>
        <w:t>na rūpam asyeha tathopalabhyate</w:t>
      </w:r>
    </w:p>
    <w:p w:rsidR="00C34BE1" w:rsidRDefault="00C34BE1">
      <w:pPr>
        <w:jc w:val="center"/>
        <w:rPr>
          <w:b/>
          <w:bCs/>
          <w:szCs w:val="20"/>
          <w:lang w:val="sa-IN"/>
        </w:rPr>
      </w:pPr>
      <w:r>
        <w:rPr>
          <w:b/>
          <w:bCs/>
          <w:szCs w:val="20"/>
          <w:lang w:val="sa-IN"/>
        </w:rPr>
        <w:t>nānto na cādir na ca saṁpratiṣṭhā |</w:t>
      </w:r>
    </w:p>
    <w:p w:rsidR="00C34BE1" w:rsidRDefault="00C34BE1">
      <w:pPr>
        <w:jc w:val="center"/>
        <w:rPr>
          <w:b/>
          <w:bCs/>
          <w:szCs w:val="20"/>
          <w:lang w:val="sa-IN"/>
        </w:rPr>
      </w:pPr>
      <w:r>
        <w:rPr>
          <w:b/>
          <w:bCs/>
          <w:szCs w:val="20"/>
          <w:lang w:val="sa-IN"/>
        </w:rPr>
        <w:t>aśvattham enaṁ su-virūḍha-mūlam</w:t>
      </w:r>
    </w:p>
    <w:p w:rsidR="00C34BE1" w:rsidRDefault="00C34BE1">
      <w:pPr>
        <w:jc w:val="center"/>
        <w:rPr>
          <w:b/>
          <w:bCs/>
          <w:szCs w:val="20"/>
          <w:lang w:val="sa-IN"/>
        </w:rPr>
      </w:pPr>
      <w:r>
        <w:rPr>
          <w:b/>
          <w:bCs/>
          <w:szCs w:val="20"/>
          <w:lang w:val="sa-IN"/>
        </w:rPr>
        <w:t>asaṅga-śastreṇa dṛḍhena chittvā ||3||</w:t>
      </w:r>
    </w:p>
    <w:p w:rsidR="00C34BE1" w:rsidRDefault="00C34BE1">
      <w:pPr>
        <w:rPr>
          <w:lang w:val="sa-IN"/>
        </w:rPr>
      </w:pPr>
    </w:p>
    <w:p w:rsidR="00C34BE1" w:rsidRDefault="00C34BE1">
      <w:pPr>
        <w:rPr>
          <w:lang w:val="sa-IN"/>
        </w:rPr>
      </w:pPr>
      <w:r>
        <w:rPr>
          <w:b/>
          <w:bCs/>
          <w:lang w:val="sa-IN"/>
        </w:rPr>
        <w:t>na rūpam asyeha</w:t>
      </w:r>
      <w:r>
        <w:rPr>
          <w:lang w:val="sa-IN"/>
        </w:rPr>
        <w:t xml:space="preserve"> yathopavarṇitaṁ </w:t>
      </w:r>
      <w:r>
        <w:rPr>
          <w:b/>
          <w:bCs/>
          <w:lang w:val="sa-IN"/>
        </w:rPr>
        <w:t xml:space="preserve">tathā </w:t>
      </w:r>
      <w:r>
        <w:rPr>
          <w:lang w:val="sa-IN"/>
        </w:rPr>
        <w:t xml:space="preserve">naiva </w:t>
      </w:r>
      <w:r>
        <w:rPr>
          <w:b/>
          <w:bCs/>
          <w:lang w:val="sa-IN"/>
        </w:rPr>
        <w:t>upalabhyate</w:t>
      </w:r>
      <w:r>
        <w:rPr>
          <w:lang w:val="sa-IN"/>
        </w:rPr>
        <w:t xml:space="preserve">, svapna-marīcy-udaka-māyā-gandharva-nagara-samatvāt | dṛṣṭa-naṣṭa-svarūpo hi sa ity ata eva </w:t>
      </w:r>
      <w:r>
        <w:rPr>
          <w:b/>
          <w:bCs/>
          <w:lang w:val="sa-IN"/>
        </w:rPr>
        <w:t xml:space="preserve">nānto </w:t>
      </w:r>
      <w:r>
        <w:rPr>
          <w:lang w:val="sa-IN"/>
        </w:rPr>
        <w:t xml:space="preserve">na paryanto niṣṭhā parisamāptir vā vidyate | tathā </w:t>
      </w:r>
      <w:r>
        <w:rPr>
          <w:b/>
          <w:bCs/>
          <w:lang w:val="sa-IN"/>
        </w:rPr>
        <w:t xml:space="preserve">na cādiḥ </w:t>
      </w:r>
      <w:r>
        <w:rPr>
          <w:lang w:val="sa-IN"/>
        </w:rPr>
        <w:t xml:space="preserve">| “ita ārabhyāyaṁ pravṛttaḥ” iti na kenacid gamyate | </w:t>
      </w:r>
      <w:r>
        <w:rPr>
          <w:b/>
          <w:bCs/>
          <w:lang w:val="sa-IN"/>
        </w:rPr>
        <w:t xml:space="preserve">na ca saṁpratiṣṭhā </w:t>
      </w:r>
      <w:r>
        <w:rPr>
          <w:lang w:val="sa-IN"/>
        </w:rPr>
        <w:t xml:space="preserve">sthitir madhyam asya na kenacid upalabhyate | </w:t>
      </w:r>
      <w:r>
        <w:rPr>
          <w:b/>
          <w:bCs/>
          <w:lang w:val="sa-IN"/>
        </w:rPr>
        <w:t xml:space="preserve">aśvattham enaṁ </w:t>
      </w:r>
      <w:r>
        <w:rPr>
          <w:lang w:val="sa-IN"/>
        </w:rPr>
        <w:t xml:space="preserve">yathoktaṁ </w:t>
      </w:r>
      <w:r>
        <w:rPr>
          <w:b/>
          <w:bCs/>
          <w:lang w:val="sa-IN"/>
        </w:rPr>
        <w:t xml:space="preserve">suvirūḍha-mūlaṁ </w:t>
      </w:r>
      <w:r>
        <w:rPr>
          <w:lang w:val="sa-IN"/>
        </w:rPr>
        <w:t xml:space="preserve">suṣṭhu virūḍhāni virohaṁ gatāni sudṛḍhāni mūlāni yasya tam enaṁ suvirūḍha-mūlam | </w:t>
      </w:r>
      <w:r>
        <w:rPr>
          <w:b/>
          <w:bCs/>
          <w:lang w:val="sa-IN"/>
        </w:rPr>
        <w:t xml:space="preserve">asaṅga-śastreṇa </w:t>
      </w:r>
      <w:r>
        <w:rPr>
          <w:bCs/>
          <w:lang w:val="sa-IN"/>
        </w:rPr>
        <w:t>a</w:t>
      </w:r>
      <w:r>
        <w:rPr>
          <w:lang w:val="sa-IN"/>
        </w:rPr>
        <w:t xml:space="preserve">saṅgaḥ putra-vitta-lokaiṣaṇābhyo vyutthānaṁ tenāsaṅga-śastreṇa </w:t>
      </w:r>
      <w:r>
        <w:rPr>
          <w:b/>
          <w:bCs/>
          <w:lang w:val="sa-IN"/>
        </w:rPr>
        <w:t xml:space="preserve">dṛḍhena </w:t>
      </w:r>
      <w:r>
        <w:rPr>
          <w:lang w:val="sa-IN"/>
        </w:rPr>
        <w:t>paramātmābhimukhya-niścaya-dṛḍhīkṛtena punaḥ punar vivekābhyāsāśma-niśitena cchitvā saṁsāra-vṛkṣaṁ sa-bījam uddhṛtya ||15.3||</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tataḥ padaṁ tat parimārgitavyaṁ</w:t>
      </w:r>
    </w:p>
    <w:p w:rsidR="00C34BE1" w:rsidRDefault="00C34BE1">
      <w:pPr>
        <w:jc w:val="center"/>
        <w:rPr>
          <w:b/>
          <w:bCs/>
          <w:szCs w:val="20"/>
          <w:lang w:val="sa-IN"/>
        </w:rPr>
      </w:pPr>
      <w:r>
        <w:rPr>
          <w:b/>
          <w:bCs/>
          <w:szCs w:val="20"/>
          <w:lang w:val="sa-IN"/>
        </w:rPr>
        <w:t>yasmin gatā na nivartanti bhūyaḥ |</w:t>
      </w:r>
    </w:p>
    <w:p w:rsidR="00C34BE1" w:rsidRDefault="00C34BE1">
      <w:pPr>
        <w:jc w:val="center"/>
        <w:rPr>
          <w:b/>
          <w:bCs/>
          <w:szCs w:val="20"/>
          <w:lang w:val="sa-IN"/>
        </w:rPr>
      </w:pPr>
      <w:r>
        <w:rPr>
          <w:b/>
          <w:bCs/>
          <w:szCs w:val="20"/>
          <w:lang w:val="sa-IN"/>
        </w:rPr>
        <w:t>tam eva cādyaṁ puruṣaṁ prapadye</w:t>
      </w:r>
    </w:p>
    <w:p w:rsidR="00C34BE1" w:rsidRDefault="00C34BE1">
      <w:pPr>
        <w:jc w:val="center"/>
        <w:rPr>
          <w:b/>
          <w:bCs/>
          <w:szCs w:val="20"/>
          <w:lang w:val="sa-IN"/>
        </w:rPr>
      </w:pPr>
      <w:r>
        <w:rPr>
          <w:b/>
          <w:bCs/>
          <w:szCs w:val="20"/>
          <w:lang w:val="sa-IN"/>
        </w:rPr>
        <w:t>yataḥ pravṛttiḥ prasṛtā purāṇī ||4||</w:t>
      </w:r>
    </w:p>
    <w:p w:rsidR="00C34BE1" w:rsidRDefault="00C34BE1">
      <w:pPr>
        <w:rPr>
          <w:lang w:val="sa-IN"/>
        </w:rPr>
      </w:pPr>
    </w:p>
    <w:p w:rsidR="00C34BE1" w:rsidRDefault="00C34BE1">
      <w:pPr>
        <w:rPr>
          <w:lang w:val="sa-IN"/>
        </w:rPr>
      </w:pPr>
      <w:r>
        <w:rPr>
          <w:b/>
          <w:bCs/>
          <w:lang w:val="sa-IN"/>
        </w:rPr>
        <w:t xml:space="preserve">tataḥ </w:t>
      </w:r>
      <w:r>
        <w:rPr>
          <w:lang w:val="sa-IN"/>
        </w:rPr>
        <w:t xml:space="preserve">paścāt yat </w:t>
      </w:r>
      <w:r>
        <w:rPr>
          <w:b/>
          <w:bCs/>
          <w:lang w:val="sa-IN"/>
        </w:rPr>
        <w:t xml:space="preserve">padaṁ </w:t>
      </w:r>
      <w:r>
        <w:rPr>
          <w:lang w:val="sa-IN"/>
        </w:rPr>
        <w:t xml:space="preserve">vaiṣṇavaṁ </w:t>
      </w:r>
      <w:r>
        <w:rPr>
          <w:b/>
          <w:bCs/>
          <w:lang w:val="sa-IN"/>
        </w:rPr>
        <w:t>tat parimārgitavyam</w:t>
      </w:r>
      <w:r>
        <w:rPr>
          <w:lang w:val="sa-IN"/>
        </w:rPr>
        <w:t xml:space="preserve">, parimārgaṇam anveṣaṇaṁ jñātavyam ity arthaḥ | </w:t>
      </w:r>
      <w:r>
        <w:rPr>
          <w:b/>
          <w:bCs/>
          <w:lang w:val="sa-IN"/>
        </w:rPr>
        <w:t xml:space="preserve">yasmin </w:t>
      </w:r>
      <w:r>
        <w:rPr>
          <w:lang w:val="sa-IN"/>
        </w:rPr>
        <w:t xml:space="preserve">pade </w:t>
      </w:r>
      <w:r>
        <w:rPr>
          <w:b/>
          <w:bCs/>
          <w:lang w:val="sa-IN"/>
        </w:rPr>
        <w:t xml:space="preserve">gatāḥ </w:t>
      </w:r>
      <w:r>
        <w:rPr>
          <w:lang w:val="sa-IN"/>
        </w:rPr>
        <w:t xml:space="preserve">praviṣṭā </w:t>
      </w:r>
      <w:r>
        <w:rPr>
          <w:b/>
          <w:bCs/>
          <w:lang w:val="sa-IN"/>
        </w:rPr>
        <w:t xml:space="preserve">na nivartanti </w:t>
      </w:r>
      <w:r>
        <w:rPr>
          <w:lang w:val="sa-IN"/>
        </w:rPr>
        <w:t xml:space="preserve">nāvartante </w:t>
      </w:r>
      <w:r>
        <w:rPr>
          <w:b/>
          <w:bCs/>
          <w:lang w:val="sa-IN"/>
        </w:rPr>
        <w:t xml:space="preserve">bhūyaḥ </w:t>
      </w:r>
      <w:r>
        <w:rPr>
          <w:lang w:val="sa-IN"/>
        </w:rPr>
        <w:t>punaḥ saṁsārāya | kathaṁ parimārgitavyam ity āha—</w:t>
      </w:r>
      <w:r>
        <w:rPr>
          <w:b/>
          <w:bCs/>
          <w:lang w:val="sa-IN"/>
        </w:rPr>
        <w:t>tam eva ca</w:t>
      </w:r>
      <w:r>
        <w:rPr>
          <w:lang w:val="sa-IN"/>
        </w:rPr>
        <w:t xml:space="preserve"> yaḥ pada-śabdenokta </w:t>
      </w:r>
      <w:r>
        <w:rPr>
          <w:b/>
          <w:bCs/>
          <w:lang w:val="sa-IN"/>
        </w:rPr>
        <w:t>ādyam ā</w:t>
      </w:r>
      <w:r>
        <w:rPr>
          <w:lang w:val="sa-IN"/>
        </w:rPr>
        <w:t xml:space="preserve">dau bhavam ādyaṁ </w:t>
      </w:r>
      <w:r>
        <w:rPr>
          <w:b/>
          <w:bCs/>
          <w:lang w:val="sa-IN"/>
        </w:rPr>
        <w:t xml:space="preserve">puruṣaṁ prapadye </w:t>
      </w:r>
      <w:r>
        <w:rPr>
          <w:lang w:val="sa-IN"/>
        </w:rPr>
        <w:t>ity evaṁ parimārgitavyaṁ tac-charaṇatayā ity arthaḥ | ko’sau puruṣaḥ ? ity ucyate—</w:t>
      </w:r>
      <w:r>
        <w:rPr>
          <w:b/>
          <w:bCs/>
          <w:lang w:val="sa-IN"/>
        </w:rPr>
        <w:t xml:space="preserve">yato </w:t>
      </w:r>
      <w:r>
        <w:rPr>
          <w:lang w:val="sa-IN"/>
        </w:rPr>
        <w:t>yasmāt puruṣāt saṁsāra-māyā-vṛkṣa-</w:t>
      </w:r>
      <w:r>
        <w:rPr>
          <w:b/>
          <w:bCs/>
          <w:lang w:val="sa-IN"/>
        </w:rPr>
        <w:t xml:space="preserve">pravṛttiḥ prasṛtā </w:t>
      </w:r>
      <w:r>
        <w:rPr>
          <w:lang w:val="sa-IN"/>
        </w:rPr>
        <w:t>niḥsṛtā</w:t>
      </w:r>
      <w:r>
        <w:rPr>
          <w:rFonts w:cs="Mangal"/>
          <w:noProof w:val="0"/>
          <w:cs/>
          <w:lang w:val="sa-IN"/>
        </w:rPr>
        <w:t xml:space="preserve"> </w:t>
      </w:r>
      <w:r>
        <w:rPr>
          <w:lang w:val="sa-IN"/>
        </w:rPr>
        <w:t xml:space="preserve">aindrajālikād iva māyā | </w:t>
      </w:r>
      <w:r>
        <w:rPr>
          <w:b/>
          <w:bCs/>
          <w:lang w:val="sa-IN"/>
        </w:rPr>
        <w:t xml:space="preserve">purāṇī </w:t>
      </w:r>
      <w:r>
        <w:rPr>
          <w:lang w:val="sa-IN"/>
        </w:rPr>
        <w:t xml:space="preserve">ciraṁtanī ||15.4||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kathaṁ-bhūtās tat padaṁ gacchantīty ucyate—</w:t>
      </w:r>
    </w:p>
    <w:p w:rsidR="00C34BE1" w:rsidRDefault="00C34BE1">
      <w:pPr>
        <w:rPr>
          <w:lang w:val="sa-IN"/>
        </w:rPr>
      </w:pPr>
    </w:p>
    <w:p w:rsidR="00C34BE1" w:rsidRDefault="00C34BE1">
      <w:pPr>
        <w:jc w:val="center"/>
        <w:rPr>
          <w:b/>
          <w:bCs/>
          <w:szCs w:val="20"/>
          <w:lang w:val="sa-IN"/>
        </w:rPr>
      </w:pPr>
      <w:r>
        <w:rPr>
          <w:b/>
          <w:bCs/>
          <w:szCs w:val="20"/>
          <w:lang w:val="sa-IN"/>
        </w:rPr>
        <w:t>nirmāna-mohā jita-saṅga-doṣā</w:t>
      </w:r>
    </w:p>
    <w:p w:rsidR="00C34BE1" w:rsidRDefault="00C34BE1">
      <w:pPr>
        <w:jc w:val="center"/>
        <w:rPr>
          <w:b/>
          <w:bCs/>
          <w:szCs w:val="20"/>
          <w:lang w:val="sa-IN"/>
        </w:rPr>
      </w:pPr>
      <w:r>
        <w:rPr>
          <w:b/>
          <w:bCs/>
          <w:szCs w:val="20"/>
          <w:lang w:val="sa-IN"/>
        </w:rPr>
        <w:t>adhyātma-nityā vinivṛtta-kāmāḥ |</w:t>
      </w:r>
    </w:p>
    <w:p w:rsidR="00C34BE1" w:rsidRDefault="00C34BE1">
      <w:pPr>
        <w:jc w:val="center"/>
        <w:rPr>
          <w:b/>
          <w:bCs/>
          <w:szCs w:val="20"/>
          <w:lang w:val="sa-IN"/>
        </w:rPr>
      </w:pPr>
      <w:r>
        <w:rPr>
          <w:b/>
          <w:bCs/>
          <w:szCs w:val="20"/>
          <w:lang w:val="sa-IN"/>
        </w:rPr>
        <w:t>dvandvair vimuktāḥ sukha-duḥkha-saṁjñair</w:t>
      </w:r>
    </w:p>
    <w:p w:rsidR="00C34BE1" w:rsidRDefault="00C34BE1">
      <w:pPr>
        <w:jc w:val="center"/>
        <w:rPr>
          <w:b/>
          <w:bCs/>
          <w:szCs w:val="20"/>
          <w:lang w:val="sa-IN"/>
        </w:rPr>
      </w:pPr>
      <w:r>
        <w:rPr>
          <w:b/>
          <w:bCs/>
          <w:szCs w:val="20"/>
          <w:lang w:val="sa-IN"/>
        </w:rPr>
        <w:t>gacchanty amūḍhāḥ padam avyayaṁ tat ||5||</w:t>
      </w:r>
    </w:p>
    <w:p w:rsidR="00C34BE1" w:rsidRDefault="00C34BE1">
      <w:pPr>
        <w:rPr>
          <w:lang w:val="pl-PL"/>
        </w:rPr>
      </w:pPr>
    </w:p>
    <w:p w:rsidR="00C34BE1" w:rsidRDefault="00C34BE1">
      <w:pPr>
        <w:rPr>
          <w:lang w:val="pl-PL"/>
        </w:rPr>
      </w:pPr>
      <w:r>
        <w:rPr>
          <w:b/>
          <w:bCs/>
          <w:lang w:val="pl-PL"/>
        </w:rPr>
        <w:t xml:space="preserve">nirmāna-mohā </w:t>
      </w:r>
      <w:r>
        <w:rPr>
          <w:lang w:val="pl-PL"/>
        </w:rPr>
        <w:t xml:space="preserve">mānaś ca mohaś ca māna-mohau, tau nirgatau yebhyas te nirmāna-mohā māna-moha-varjitāḥ | </w:t>
      </w:r>
      <w:r>
        <w:rPr>
          <w:b/>
          <w:bCs/>
          <w:lang w:val="pl-PL"/>
        </w:rPr>
        <w:t xml:space="preserve">jita-saṅga-doṣāḥ </w:t>
      </w:r>
      <w:r>
        <w:rPr>
          <w:lang w:val="pl-PL"/>
        </w:rPr>
        <w:t xml:space="preserve">saṅga eva doṣaḥ saṅga-doṣaḥ, jitaḥ saṅga-doṣo yais te jita-saṅga-doṣāḥ | </w:t>
      </w:r>
      <w:r>
        <w:rPr>
          <w:b/>
          <w:bCs/>
          <w:lang w:val="pl-PL"/>
        </w:rPr>
        <w:t xml:space="preserve">adhyātma-nityāḥ </w:t>
      </w:r>
      <w:r>
        <w:rPr>
          <w:lang w:val="pl-PL"/>
        </w:rPr>
        <w:t xml:space="preserve">paramātma-svarūpālocana-nityās tat-parāḥ | </w:t>
      </w:r>
      <w:r>
        <w:rPr>
          <w:b/>
          <w:bCs/>
          <w:lang w:val="pl-PL"/>
        </w:rPr>
        <w:t xml:space="preserve">vinivṛtta-kāmā </w:t>
      </w:r>
      <w:r>
        <w:rPr>
          <w:lang w:val="pl-PL"/>
        </w:rPr>
        <w:t xml:space="preserve">viśeṣato nirlepena nivṛttāḥ kāmā yeṣāṁ te vinivṛtta-kāmāḥ | yatayaḥ saṁnyāsino dvandvaiḥ priyāpriyādibhir </w:t>
      </w:r>
      <w:r>
        <w:rPr>
          <w:b/>
          <w:bCs/>
          <w:lang w:val="pl-PL"/>
        </w:rPr>
        <w:t xml:space="preserve">vimuktāḥ sukha-duḥkha-saṁjñaiḥ </w:t>
      </w:r>
      <w:r>
        <w:rPr>
          <w:lang w:val="pl-PL"/>
        </w:rPr>
        <w:t xml:space="preserve">parityaktā </w:t>
      </w:r>
      <w:r>
        <w:rPr>
          <w:b/>
          <w:bCs/>
          <w:lang w:val="pl-PL"/>
        </w:rPr>
        <w:t xml:space="preserve">gacchanty </w:t>
      </w:r>
      <w:r>
        <w:rPr>
          <w:lang w:val="pl-PL"/>
        </w:rPr>
        <w:t xml:space="preserve">amūḍhā moha-varjitāḥ padam avyayaṁ tad yathoktam ||15.5||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tad eva padaṁ punar viśeṣyate—</w:t>
      </w:r>
    </w:p>
    <w:p w:rsidR="00C34BE1" w:rsidRDefault="00C34BE1">
      <w:pPr>
        <w:rPr>
          <w:lang w:val="pl-PL"/>
        </w:rPr>
      </w:pPr>
    </w:p>
    <w:p w:rsidR="00C34BE1" w:rsidRDefault="00C34BE1">
      <w:pPr>
        <w:jc w:val="center"/>
        <w:rPr>
          <w:b/>
          <w:bCs/>
          <w:szCs w:val="20"/>
          <w:lang w:val="sa-IN"/>
        </w:rPr>
      </w:pPr>
      <w:r>
        <w:rPr>
          <w:b/>
          <w:bCs/>
          <w:szCs w:val="20"/>
          <w:lang w:val="sa-IN"/>
        </w:rPr>
        <w:t>na tad bhāsayate sūryo na śaśāṅko na pāvakaḥ |</w:t>
      </w:r>
    </w:p>
    <w:p w:rsidR="00C34BE1" w:rsidRDefault="00C34BE1">
      <w:pPr>
        <w:jc w:val="center"/>
        <w:rPr>
          <w:b/>
          <w:bCs/>
          <w:szCs w:val="20"/>
          <w:lang w:val="sa-IN"/>
        </w:rPr>
      </w:pPr>
      <w:r>
        <w:rPr>
          <w:b/>
          <w:bCs/>
          <w:szCs w:val="20"/>
          <w:lang w:val="sa-IN"/>
        </w:rPr>
        <w:t>yad gatvā na nivartante tad dhāma paramaṁ mama ||6||</w:t>
      </w:r>
    </w:p>
    <w:p w:rsidR="00C34BE1" w:rsidRDefault="00C34BE1">
      <w:pPr>
        <w:rPr>
          <w:lang w:val="sa-IN"/>
        </w:rPr>
      </w:pPr>
    </w:p>
    <w:p w:rsidR="00C34BE1" w:rsidRDefault="00C34BE1">
      <w:pPr>
        <w:rPr>
          <w:lang w:val="sa-IN"/>
        </w:rPr>
      </w:pPr>
      <w:r>
        <w:rPr>
          <w:lang w:val="sa-IN"/>
        </w:rPr>
        <w:t xml:space="preserve">tat dhāmeti vyavahitena dhāmnā saṁbadhyate | </w:t>
      </w:r>
      <w:r>
        <w:rPr>
          <w:b/>
          <w:bCs/>
          <w:lang w:val="sa-IN"/>
        </w:rPr>
        <w:t xml:space="preserve">tad </w:t>
      </w:r>
      <w:r>
        <w:rPr>
          <w:lang w:val="sa-IN"/>
        </w:rPr>
        <w:t xml:space="preserve">dhāma tejo-rūpaṁ padaṁ </w:t>
      </w:r>
      <w:r>
        <w:rPr>
          <w:b/>
          <w:bCs/>
          <w:lang w:val="sa-IN"/>
        </w:rPr>
        <w:t xml:space="preserve">na bhāsayate sūrya </w:t>
      </w:r>
      <w:r>
        <w:rPr>
          <w:lang w:val="sa-IN"/>
        </w:rPr>
        <w:t xml:space="preserve">ādityaḥ sarvāvabhāsana-śaktimattve’pi sati | tathā </w:t>
      </w:r>
      <w:r>
        <w:rPr>
          <w:b/>
          <w:bCs/>
          <w:lang w:val="sa-IN"/>
        </w:rPr>
        <w:t xml:space="preserve">na śaśāṅkaś </w:t>
      </w:r>
      <w:r>
        <w:rPr>
          <w:lang w:val="sa-IN"/>
        </w:rPr>
        <w:t xml:space="preserve">candraḥ, </w:t>
      </w:r>
      <w:r>
        <w:rPr>
          <w:b/>
          <w:bCs/>
          <w:lang w:val="sa-IN"/>
        </w:rPr>
        <w:t xml:space="preserve">na pāvako </w:t>
      </w:r>
      <w:r>
        <w:rPr>
          <w:lang w:val="sa-IN"/>
        </w:rPr>
        <w:t xml:space="preserve">nāgnir api | </w:t>
      </w:r>
      <w:r>
        <w:rPr>
          <w:b/>
          <w:bCs/>
          <w:lang w:val="sa-IN"/>
        </w:rPr>
        <w:t>yad</w:t>
      </w:r>
      <w:r>
        <w:rPr>
          <w:lang w:val="sa-IN"/>
        </w:rPr>
        <w:t xml:space="preserve"> dhāma vaiṣṇavaṁ padaṁ </w:t>
      </w:r>
      <w:r>
        <w:rPr>
          <w:b/>
          <w:bCs/>
          <w:lang w:val="sa-IN"/>
        </w:rPr>
        <w:t xml:space="preserve">gatvā </w:t>
      </w:r>
      <w:r>
        <w:rPr>
          <w:lang w:val="sa-IN"/>
        </w:rPr>
        <w:t xml:space="preserve">prāpya </w:t>
      </w:r>
      <w:r>
        <w:rPr>
          <w:b/>
          <w:bCs/>
          <w:lang w:val="sa-IN"/>
        </w:rPr>
        <w:t>na nivartante</w:t>
      </w:r>
      <w:r>
        <w:rPr>
          <w:lang w:val="sa-IN"/>
        </w:rPr>
        <w:t xml:space="preserve">, yac ca sūryādir na bhāsayate, </w:t>
      </w:r>
      <w:r>
        <w:rPr>
          <w:b/>
          <w:bCs/>
          <w:lang w:val="sa-IN"/>
        </w:rPr>
        <w:t xml:space="preserve">tad dhāma </w:t>
      </w:r>
      <w:r>
        <w:rPr>
          <w:lang w:val="sa-IN"/>
        </w:rPr>
        <w:t xml:space="preserve">padaṁ </w:t>
      </w:r>
      <w:r>
        <w:rPr>
          <w:b/>
          <w:bCs/>
          <w:lang w:val="sa-IN"/>
        </w:rPr>
        <w:t xml:space="preserve">paramaṁ </w:t>
      </w:r>
      <w:r>
        <w:rPr>
          <w:lang w:val="sa-IN"/>
        </w:rPr>
        <w:t xml:space="preserve">viṣṇor </w:t>
      </w:r>
      <w:r>
        <w:rPr>
          <w:b/>
          <w:bCs/>
          <w:lang w:val="sa-IN"/>
        </w:rPr>
        <w:t xml:space="preserve">mama </w:t>
      </w:r>
      <w:r>
        <w:rPr>
          <w:lang w:val="sa-IN"/>
        </w:rPr>
        <w:t xml:space="preserve">padam ||15.6|| </w:t>
      </w:r>
    </w:p>
    <w:p w:rsidR="00C34BE1" w:rsidRDefault="00C34BE1">
      <w:pPr>
        <w:rPr>
          <w:lang w:val="sa-IN"/>
        </w:rPr>
      </w:pP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 xml:space="preserve">nanu sarvā hi gatir āgaty-antāḥ | </w:t>
      </w:r>
      <w:r>
        <w:rPr>
          <w:color w:val="0000FF"/>
          <w:lang w:val="pl-PL"/>
        </w:rPr>
        <w:t xml:space="preserve">saṁyogāḥ viprayogāntāḥ </w:t>
      </w:r>
      <w:r>
        <w:rPr>
          <w:lang w:val="pl-PL"/>
        </w:rPr>
        <w:t>[mātrbh 11.2.3] iti hi prasiddham | katham ucyate tat dhāma gatānāṁ nāsti nivṛttiḥ ? iti | śṛṇu tatra kāraṇaṁ—</w:t>
      </w:r>
    </w:p>
    <w:p w:rsidR="00C34BE1" w:rsidRDefault="00C34BE1">
      <w:pPr>
        <w:rPr>
          <w:lang w:val="pl-PL"/>
        </w:rPr>
      </w:pPr>
    </w:p>
    <w:p w:rsidR="00C34BE1" w:rsidRDefault="00C34BE1">
      <w:pPr>
        <w:jc w:val="center"/>
        <w:rPr>
          <w:b/>
          <w:bCs/>
          <w:szCs w:val="20"/>
          <w:lang w:val="sa-IN"/>
        </w:rPr>
      </w:pPr>
      <w:r>
        <w:rPr>
          <w:b/>
          <w:bCs/>
          <w:szCs w:val="20"/>
          <w:lang w:val="sa-IN"/>
        </w:rPr>
        <w:t>mamaivāṁśo jīva-loke jīva-bhūtaḥ sanātanaḥ |</w:t>
      </w:r>
    </w:p>
    <w:p w:rsidR="00C34BE1" w:rsidRDefault="00C34BE1">
      <w:pPr>
        <w:jc w:val="center"/>
        <w:rPr>
          <w:b/>
          <w:bCs/>
          <w:szCs w:val="20"/>
          <w:lang w:val="sa-IN"/>
        </w:rPr>
      </w:pPr>
      <w:r>
        <w:rPr>
          <w:b/>
          <w:bCs/>
          <w:szCs w:val="20"/>
          <w:lang w:val="sa-IN"/>
        </w:rPr>
        <w:t>manaḥ-ṣaṣṭhānīndriyāṇi prakṛti-sthāni karṣati ||7||</w:t>
      </w:r>
    </w:p>
    <w:p w:rsidR="00C34BE1" w:rsidRDefault="00C34BE1">
      <w:pPr>
        <w:rPr>
          <w:lang w:val="pl-PL"/>
        </w:rPr>
      </w:pPr>
    </w:p>
    <w:p w:rsidR="00C34BE1" w:rsidRDefault="00C34BE1">
      <w:pPr>
        <w:rPr>
          <w:lang w:val="pl-PL"/>
        </w:rPr>
      </w:pPr>
      <w:r>
        <w:rPr>
          <w:b/>
          <w:bCs/>
          <w:lang w:val="pl-PL"/>
        </w:rPr>
        <w:t xml:space="preserve">mamaiva </w:t>
      </w:r>
      <w:r>
        <w:rPr>
          <w:lang w:val="pl-PL"/>
        </w:rPr>
        <w:t xml:space="preserve">param ātmano nārāyaṇasya, </w:t>
      </w:r>
      <w:r>
        <w:rPr>
          <w:b/>
          <w:bCs/>
          <w:lang w:val="pl-PL"/>
        </w:rPr>
        <w:t xml:space="preserve">aṁśo </w:t>
      </w:r>
      <w:r>
        <w:rPr>
          <w:lang w:val="pl-PL"/>
        </w:rPr>
        <w:t xml:space="preserve">bhāgo’vayava eka-deśa ity anarthāntaraṁ </w:t>
      </w:r>
      <w:r>
        <w:rPr>
          <w:b/>
          <w:bCs/>
          <w:lang w:val="pl-PL"/>
        </w:rPr>
        <w:t xml:space="preserve">jīva-loke </w:t>
      </w:r>
      <w:r>
        <w:rPr>
          <w:lang w:val="pl-PL"/>
        </w:rPr>
        <w:t xml:space="preserve">jīvānāṁ loke saṁsāre </w:t>
      </w:r>
      <w:r>
        <w:rPr>
          <w:b/>
          <w:bCs/>
          <w:lang w:val="pl-PL"/>
        </w:rPr>
        <w:t xml:space="preserve">jīva-bhūtaḥ </w:t>
      </w:r>
      <w:r>
        <w:rPr>
          <w:lang w:val="pl-PL"/>
        </w:rPr>
        <w:t xml:space="preserve">kartā bhokteti prasiddhaḥ </w:t>
      </w:r>
      <w:r>
        <w:rPr>
          <w:b/>
          <w:bCs/>
          <w:lang w:val="pl-PL"/>
        </w:rPr>
        <w:t xml:space="preserve">sanātanaś </w:t>
      </w:r>
      <w:r>
        <w:rPr>
          <w:lang w:val="pl-PL"/>
        </w:rPr>
        <w:t xml:space="preserve">cirantanaḥ | yathā jala-sūryakaḥ sūryāṁśo jala-nimittāpāye sūryam eva gatvā na nivartate ca tenaivātmanā gacchati, evam eva | yathā ghaṭādy-upādhi-paricchinno ghaṭādy-ākāśa ākāśāṁśaḥ san ghaṭādi-nimittāpāye ākāśaṁ prāpya na nivartate | ata upapannam uktaṁ </w:t>
      </w:r>
      <w:r>
        <w:rPr>
          <w:color w:val="0000FF"/>
          <w:lang w:val="pl-PL"/>
        </w:rPr>
        <w:t xml:space="preserve">yad gatvā na nivartante </w:t>
      </w:r>
      <w:r>
        <w:rPr>
          <w:lang w:val="pl-PL"/>
        </w:rPr>
        <w:t xml:space="preserve">iti | </w:t>
      </w:r>
    </w:p>
    <w:p w:rsidR="00C34BE1" w:rsidRDefault="00C34BE1">
      <w:pPr>
        <w:rPr>
          <w:lang w:val="pl-PL"/>
        </w:rPr>
      </w:pPr>
    </w:p>
    <w:p w:rsidR="00C34BE1" w:rsidRDefault="00C34BE1">
      <w:pPr>
        <w:rPr>
          <w:lang w:val="pl-PL"/>
        </w:rPr>
      </w:pPr>
      <w:r>
        <w:rPr>
          <w:lang w:val="pl-PL"/>
        </w:rPr>
        <w:t>nanu niravayavasya paramātmanaḥ kuto’vayava eka-deśo’ṁśaḥ iti ? sāvayavatve ca vināśa-prasaṅgo’vayava-vibhāgāt | naiṣa doṣaḥ, avidyā-kṛtopādhi-paricchinna eka-deśo’ṁśa iva kalpito yataḥ | darśitaś cāyam arthaḥ kṣetrādhyāye vistaraśaḥ | sa ca jīvo mad-aṁśatvena kalpitaḥ kathaṁ saṁsaraty utkrāmati ca ? ity ucyate—</w:t>
      </w:r>
      <w:r>
        <w:rPr>
          <w:b/>
          <w:bCs/>
          <w:lang w:val="pl-PL"/>
        </w:rPr>
        <w:t>manaḥ-ṣaṣṭhānīndriyāṇi</w:t>
      </w:r>
      <w:r>
        <w:rPr>
          <w:lang w:val="pl-PL"/>
        </w:rPr>
        <w:t xml:space="preserve"> śrotrādīni </w:t>
      </w:r>
      <w:r>
        <w:rPr>
          <w:b/>
          <w:bCs/>
          <w:lang w:val="pl-PL"/>
        </w:rPr>
        <w:t>prakṛti-sthāni</w:t>
      </w:r>
      <w:r>
        <w:rPr>
          <w:lang w:val="pl-PL"/>
        </w:rPr>
        <w:t xml:space="preserve"> sva-sthāne karṇa-śaṣkuly-ādau prakṛtau sthitāni </w:t>
      </w:r>
      <w:r>
        <w:rPr>
          <w:b/>
          <w:bCs/>
          <w:lang w:val="pl-PL"/>
        </w:rPr>
        <w:t xml:space="preserve">karṣati </w:t>
      </w:r>
      <w:r>
        <w:rPr>
          <w:lang w:val="pl-PL"/>
        </w:rPr>
        <w:t xml:space="preserve">ākarṣati ||15.7||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kasmin kāle ?—</w:t>
      </w:r>
    </w:p>
    <w:p w:rsidR="00C34BE1" w:rsidRDefault="00C34BE1">
      <w:pPr>
        <w:rPr>
          <w:lang w:val="pl-PL"/>
        </w:rPr>
      </w:pPr>
    </w:p>
    <w:p w:rsidR="00C34BE1" w:rsidRDefault="00C34BE1">
      <w:pPr>
        <w:pStyle w:val="Versequote"/>
        <w:rPr>
          <w:b w:val="0"/>
          <w:bCs/>
          <w:lang w:val="sa-IN"/>
        </w:rPr>
      </w:pPr>
      <w:r>
        <w:rPr>
          <w:b w:val="0"/>
          <w:bCs/>
          <w:lang w:val="sa-IN"/>
        </w:rPr>
        <w:t>śarīraṁ yad avāpnoti yac cāpy utkrāmatīśvaraḥ |</w:t>
      </w:r>
    </w:p>
    <w:p w:rsidR="00C34BE1" w:rsidRDefault="00C34BE1">
      <w:pPr>
        <w:jc w:val="center"/>
        <w:rPr>
          <w:lang w:val="sa-IN"/>
        </w:rPr>
      </w:pPr>
      <w:r>
        <w:rPr>
          <w:b/>
          <w:bCs/>
          <w:lang w:val="sa-IN"/>
        </w:rPr>
        <w:t>gṛhītvaitāni saṁyāti vāyur gandhān ivāśayāt ||8||</w:t>
      </w:r>
    </w:p>
    <w:p w:rsidR="00C34BE1" w:rsidRDefault="00C34BE1">
      <w:pPr>
        <w:rPr>
          <w:lang w:val="pl-PL"/>
        </w:rPr>
      </w:pPr>
    </w:p>
    <w:p w:rsidR="00C34BE1" w:rsidRDefault="00C34BE1">
      <w:pPr>
        <w:rPr>
          <w:lang w:val="pl-PL"/>
        </w:rPr>
      </w:pPr>
      <w:r>
        <w:rPr>
          <w:b/>
          <w:bCs/>
          <w:lang w:val="pl-PL"/>
        </w:rPr>
        <w:t xml:space="preserve">yac cāpi </w:t>
      </w:r>
      <w:r>
        <w:rPr>
          <w:lang w:val="pl-PL"/>
        </w:rPr>
        <w:t xml:space="preserve">yadā cāpi </w:t>
      </w:r>
      <w:r>
        <w:rPr>
          <w:b/>
          <w:bCs/>
          <w:lang w:val="pl-PL"/>
        </w:rPr>
        <w:t xml:space="preserve">utkrāmatīśvaro </w:t>
      </w:r>
      <w:r>
        <w:rPr>
          <w:lang w:val="pl-PL"/>
        </w:rPr>
        <w:t xml:space="preserve">dehādi-saṁghāta-svāmī jīvaḥ, tadā </w:t>
      </w:r>
      <w:r>
        <w:rPr>
          <w:color w:val="0000FF"/>
          <w:lang w:val="pl-PL"/>
        </w:rPr>
        <w:t>karṣati</w:t>
      </w:r>
      <w:r>
        <w:rPr>
          <w:lang w:val="pl-PL"/>
        </w:rPr>
        <w:t xml:space="preserve"> [15.8] iti ślokasya dvitīya-pādo’rtha-vaśāt prāthamyena saṁbadhyate | yadā ca pūrvasmāt śarīrāt śarīrāntaram avāpnoti tadā </w:t>
      </w:r>
      <w:r>
        <w:rPr>
          <w:b/>
          <w:bCs/>
          <w:lang w:val="pl-PL"/>
        </w:rPr>
        <w:t xml:space="preserve">gṛhītvaitāni </w:t>
      </w:r>
      <w:r>
        <w:rPr>
          <w:lang w:val="pl-PL"/>
        </w:rPr>
        <w:t xml:space="preserve">manaḥ-ṣaṣṭhānīndriyāṇi </w:t>
      </w:r>
      <w:r>
        <w:rPr>
          <w:b/>
          <w:bCs/>
          <w:lang w:val="pl-PL"/>
        </w:rPr>
        <w:t xml:space="preserve">saṁyāti </w:t>
      </w:r>
      <w:r>
        <w:rPr>
          <w:lang w:val="pl-PL"/>
        </w:rPr>
        <w:t>samyak yāti gacchati | kim iva ? ity āha—</w:t>
      </w:r>
      <w:r>
        <w:rPr>
          <w:b/>
          <w:bCs/>
          <w:lang w:val="pl-PL"/>
        </w:rPr>
        <w:t xml:space="preserve">vāyuḥ </w:t>
      </w:r>
      <w:r>
        <w:rPr>
          <w:lang w:val="pl-PL"/>
        </w:rPr>
        <w:t xml:space="preserve">pavano </w:t>
      </w:r>
      <w:r>
        <w:rPr>
          <w:b/>
          <w:bCs/>
          <w:lang w:val="pl-PL"/>
        </w:rPr>
        <w:t xml:space="preserve">gandhān iva āśayāt </w:t>
      </w:r>
      <w:r>
        <w:rPr>
          <w:lang w:val="pl-PL"/>
        </w:rPr>
        <w:t xml:space="preserve">puṣpādeḥ ||15.8||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kāni punas tāni—</w:t>
      </w:r>
    </w:p>
    <w:p w:rsidR="00C34BE1" w:rsidRDefault="00C34BE1">
      <w:pPr>
        <w:rPr>
          <w:lang w:val="pl-PL"/>
        </w:rPr>
      </w:pPr>
    </w:p>
    <w:p w:rsidR="00C34BE1" w:rsidRDefault="00C34BE1">
      <w:pPr>
        <w:jc w:val="center"/>
        <w:rPr>
          <w:b/>
          <w:bCs/>
          <w:szCs w:val="20"/>
          <w:lang w:val="sa-IN"/>
        </w:rPr>
      </w:pPr>
      <w:r>
        <w:rPr>
          <w:b/>
          <w:bCs/>
          <w:szCs w:val="20"/>
          <w:lang w:val="sa-IN"/>
        </w:rPr>
        <w:t>śrotraṁ cakṣuḥ sparśanaṁ ca rasanaṁ ghrāṇam eva ca |</w:t>
      </w:r>
    </w:p>
    <w:p w:rsidR="00C34BE1" w:rsidRDefault="00C34BE1">
      <w:pPr>
        <w:jc w:val="center"/>
        <w:rPr>
          <w:b/>
          <w:bCs/>
          <w:szCs w:val="20"/>
          <w:lang w:val="sa-IN"/>
        </w:rPr>
      </w:pPr>
      <w:r>
        <w:rPr>
          <w:b/>
          <w:bCs/>
          <w:szCs w:val="20"/>
          <w:lang w:val="sa-IN"/>
        </w:rPr>
        <w:t>adhiṣṭhāya manaś cāyaṁ viṣayān upasevate ||9||</w:t>
      </w:r>
    </w:p>
    <w:p w:rsidR="00C34BE1" w:rsidRDefault="00C34BE1">
      <w:pPr>
        <w:rPr>
          <w:lang w:val="sa-IN"/>
        </w:rPr>
      </w:pPr>
    </w:p>
    <w:p w:rsidR="00C34BE1" w:rsidRDefault="00C34BE1">
      <w:pPr>
        <w:rPr>
          <w:lang w:val="sa-IN"/>
        </w:rPr>
      </w:pPr>
      <w:r>
        <w:rPr>
          <w:b/>
          <w:bCs/>
          <w:lang w:val="sa-IN"/>
        </w:rPr>
        <w:t xml:space="preserve">śrotraṁ cakṣuḥ sparśanaṁ ca </w:t>
      </w:r>
      <w:r>
        <w:rPr>
          <w:lang w:val="sa-IN"/>
        </w:rPr>
        <w:t xml:space="preserve">tvag-indriyaṁ </w:t>
      </w:r>
      <w:r>
        <w:rPr>
          <w:b/>
          <w:bCs/>
          <w:lang w:val="sa-IN"/>
        </w:rPr>
        <w:t xml:space="preserve">rasanaṁ ghrāṇam eva ca manaś ca </w:t>
      </w:r>
      <w:r>
        <w:rPr>
          <w:lang w:val="sa-IN"/>
        </w:rPr>
        <w:t xml:space="preserve">ṣaṣṭhaṁ pratyekam indriyeṇa saha, </w:t>
      </w:r>
      <w:r>
        <w:rPr>
          <w:b/>
          <w:bCs/>
          <w:lang w:val="sa-IN"/>
        </w:rPr>
        <w:t xml:space="preserve">adhiṣṭhāya </w:t>
      </w:r>
      <w:r>
        <w:rPr>
          <w:lang w:val="sa-IN"/>
        </w:rPr>
        <w:t xml:space="preserve">deha-stho </w:t>
      </w:r>
      <w:r>
        <w:rPr>
          <w:b/>
          <w:bCs/>
          <w:lang w:val="sa-IN"/>
        </w:rPr>
        <w:t xml:space="preserve">viṣayān </w:t>
      </w:r>
      <w:r>
        <w:rPr>
          <w:lang w:val="sa-IN"/>
        </w:rPr>
        <w:t xml:space="preserve">śabdādīn </w:t>
      </w:r>
      <w:r>
        <w:rPr>
          <w:b/>
          <w:bCs/>
          <w:lang w:val="sa-IN"/>
        </w:rPr>
        <w:t xml:space="preserve">upasevate </w:t>
      </w:r>
      <w:r>
        <w:rPr>
          <w:lang w:val="sa-IN"/>
        </w:rPr>
        <w:t xml:space="preserve">||15.9||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evaṁ deha-gataṁ dehāt—</w:t>
      </w:r>
    </w:p>
    <w:p w:rsidR="00C34BE1" w:rsidRDefault="00C34BE1">
      <w:pPr>
        <w:rPr>
          <w:lang w:val="pl-PL"/>
        </w:rPr>
      </w:pPr>
    </w:p>
    <w:p w:rsidR="00C34BE1" w:rsidRDefault="00C34BE1">
      <w:pPr>
        <w:jc w:val="center"/>
        <w:rPr>
          <w:b/>
          <w:bCs/>
          <w:szCs w:val="20"/>
          <w:lang w:val="sa-IN"/>
        </w:rPr>
      </w:pPr>
      <w:r>
        <w:rPr>
          <w:b/>
          <w:bCs/>
          <w:szCs w:val="20"/>
          <w:lang w:val="sa-IN"/>
        </w:rPr>
        <w:t>utkrāmantaṁ sthitaṁ vāpi bhuñjānaṁ vā guṇānvitam |</w:t>
      </w:r>
    </w:p>
    <w:p w:rsidR="00C34BE1" w:rsidRDefault="00C34BE1">
      <w:pPr>
        <w:jc w:val="center"/>
        <w:rPr>
          <w:b/>
          <w:bCs/>
          <w:szCs w:val="20"/>
          <w:lang w:val="sa-IN"/>
        </w:rPr>
      </w:pPr>
      <w:r>
        <w:rPr>
          <w:b/>
          <w:bCs/>
          <w:szCs w:val="20"/>
          <w:lang w:val="sa-IN"/>
        </w:rPr>
        <w:t>vimūḍhā nānupaśyanti paśyanti jñāna-cakṣuṣaḥ ||10||</w:t>
      </w:r>
    </w:p>
    <w:p w:rsidR="00C34BE1" w:rsidRDefault="00C34BE1">
      <w:pPr>
        <w:rPr>
          <w:lang w:val="sa-IN"/>
        </w:rPr>
      </w:pPr>
    </w:p>
    <w:p w:rsidR="00C34BE1" w:rsidRDefault="00C34BE1">
      <w:pPr>
        <w:rPr>
          <w:lang w:val="sa-IN"/>
        </w:rPr>
      </w:pPr>
      <w:r>
        <w:rPr>
          <w:b/>
          <w:bCs/>
          <w:lang w:val="sa-IN"/>
        </w:rPr>
        <w:t xml:space="preserve">utkrāmantaṁ </w:t>
      </w:r>
      <w:r>
        <w:rPr>
          <w:lang w:val="sa-IN"/>
        </w:rPr>
        <w:t xml:space="preserve">dehaṁ pūrvopāttaṁ parityajantaṁ </w:t>
      </w:r>
      <w:r>
        <w:rPr>
          <w:b/>
          <w:bCs/>
          <w:lang w:val="sa-IN"/>
        </w:rPr>
        <w:t xml:space="preserve">sthitaṁ vāpi </w:t>
      </w:r>
      <w:r>
        <w:rPr>
          <w:lang w:val="sa-IN"/>
        </w:rPr>
        <w:t xml:space="preserve">dehe tiṣṭhantaṁ </w:t>
      </w:r>
      <w:r>
        <w:rPr>
          <w:b/>
          <w:bCs/>
          <w:lang w:val="sa-IN"/>
        </w:rPr>
        <w:t xml:space="preserve">bhuñjānāṁ vā </w:t>
      </w:r>
      <w:r>
        <w:rPr>
          <w:lang w:val="sa-IN"/>
        </w:rPr>
        <w:t xml:space="preserve">śabdādīṁś copalabhamānaṁ </w:t>
      </w:r>
      <w:r>
        <w:rPr>
          <w:b/>
          <w:bCs/>
          <w:lang w:val="sa-IN"/>
        </w:rPr>
        <w:t xml:space="preserve">guṇānvitaṁ </w:t>
      </w:r>
      <w:r>
        <w:rPr>
          <w:lang w:val="sa-IN"/>
        </w:rPr>
        <w:t xml:space="preserve">sukha-duḥkha-mohādyair guṇair anvitam anugataṁ saṁyuktam ity arthaḥ | evaṁ-bhūtam apy enam atyanta-darśana-gocara-prāptaṁ </w:t>
      </w:r>
      <w:r>
        <w:rPr>
          <w:b/>
          <w:bCs/>
          <w:lang w:val="sa-IN"/>
        </w:rPr>
        <w:t xml:space="preserve">vimūḍhā </w:t>
      </w:r>
      <w:r>
        <w:rPr>
          <w:lang w:val="sa-IN"/>
        </w:rPr>
        <w:t xml:space="preserve">dṛṣṭādṛṣṭa-viṣaya-bhoga-balākṛṣṭa-cetas tayānekadhā mūḍhā </w:t>
      </w:r>
      <w:r>
        <w:rPr>
          <w:b/>
          <w:bCs/>
          <w:lang w:val="sa-IN"/>
        </w:rPr>
        <w:t xml:space="preserve">nānupaśyanti </w:t>
      </w:r>
      <w:r>
        <w:rPr>
          <w:lang w:val="sa-IN"/>
        </w:rPr>
        <w:t xml:space="preserve">| aho kaṣṭaṁ vartate ity anukrośati ca bhagavān | ye tu punaḥ pramāṇa-janita-jñāna-cakṣuṣas ta enaṁ </w:t>
      </w:r>
      <w:r>
        <w:rPr>
          <w:b/>
          <w:bCs/>
          <w:lang w:val="sa-IN"/>
        </w:rPr>
        <w:t xml:space="preserve">paśyanti jñāna-cakṣuṣo </w:t>
      </w:r>
      <w:r>
        <w:rPr>
          <w:lang w:val="sa-IN"/>
        </w:rPr>
        <w:t>vivikta-dṛṣṭaya ity arthaḥ ||15.10||</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yatanto yoginaś cainaṁ paśyanty ātmany avasthitam |</w:t>
      </w:r>
    </w:p>
    <w:p w:rsidR="00C34BE1" w:rsidRDefault="00C34BE1">
      <w:pPr>
        <w:jc w:val="center"/>
        <w:rPr>
          <w:b/>
          <w:bCs/>
          <w:szCs w:val="20"/>
          <w:lang w:val="sa-IN"/>
        </w:rPr>
      </w:pPr>
      <w:r>
        <w:rPr>
          <w:b/>
          <w:bCs/>
          <w:szCs w:val="20"/>
          <w:lang w:val="sa-IN"/>
        </w:rPr>
        <w:t>yatanto’py akṛtātmāno nainaṁ paśyanty acetasaḥ ||11||</w:t>
      </w:r>
    </w:p>
    <w:p w:rsidR="00C34BE1" w:rsidRDefault="00C34BE1">
      <w:pPr>
        <w:rPr>
          <w:lang w:val="sa-IN"/>
        </w:rPr>
      </w:pPr>
    </w:p>
    <w:p w:rsidR="00C34BE1" w:rsidRDefault="00C34BE1">
      <w:pPr>
        <w:rPr>
          <w:lang w:val="sa-IN"/>
        </w:rPr>
      </w:pPr>
      <w:r>
        <w:rPr>
          <w:b/>
          <w:bCs/>
          <w:lang w:val="sa-IN"/>
        </w:rPr>
        <w:t xml:space="preserve">yatantaḥ </w:t>
      </w:r>
      <w:r>
        <w:rPr>
          <w:lang w:val="sa-IN"/>
        </w:rPr>
        <w:t xml:space="preserve">prayatnaṁ kurvanto </w:t>
      </w:r>
      <w:r>
        <w:rPr>
          <w:b/>
          <w:bCs/>
          <w:lang w:val="sa-IN"/>
        </w:rPr>
        <w:t xml:space="preserve">yoginaś ca </w:t>
      </w:r>
      <w:r>
        <w:rPr>
          <w:lang w:val="sa-IN"/>
        </w:rPr>
        <w:t xml:space="preserve">samāhita-cittā </w:t>
      </w:r>
      <w:r>
        <w:rPr>
          <w:b/>
          <w:bCs/>
          <w:lang w:val="sa-IN"/>
        </w:rPr>
        <w:t xml:space="preserve">enaṁ </w:t>
      </w:r>
      <w:r>
        <w:rPr>
          <w:lang w:val="sa-IN"/>
        </w:rPr>
        <w:t xml:space="preserve">prakṛtam ātmānaṁ </w:t>
      </w:r>
      <w:r>
        <w:rPr>
          <w:b/>
          <w:bCs/>
          <w:lang w:val="sa-IN"/>
        </w:rPr>
        <w:t xml:space="preserve">paśyanty </w:t>
      </w:r>
      <w:r>
        <w:rPr>
          <w:lang w:val="sa-IN"/>
        </w:rPr>
        <w:t xml:space="preserve">ayam aham asmīty upalabhanta ātmani svasyāṁ buddhāv avasthitam | </w:t>
      </w:r>
      <w:r>
        <w:rPr>
          <w:b/>
          <w:bCs/>
          <w:lang w:val="sa-IN"/>
        </w:rPr>
        <w:t xml:space="preserve">yatanto’pi </w:t>
      </w:r>
      <w:r>
        <w:rPr>
          <w:lang w:val="sa-IN"/>
        </w:rPr>
        <w:t xml:space="preserve">śāstrādi-pramāṇair </w:t>
      </w:r>
      <w:r>
        <w:rPr>
          <w:b/>
          <w:bCs/>
          <w:lang w:val="sa-IN"/>
        </w:rPr>
        <w:t>akṛtātmāno</w:t>
      </w:r>
      <w:r>
        <w:rPr>
          <w:lang w:val="sa-IN"/>
        </w:rPr>
        <w:t xml:space="preserve">’saṁskṛtātmānas tapasā indriya-jayena ca, duścaritād anuparatāḥ, aśānta-darpāḥ prayatnaṁ kurvanto’pi </w:t>
      </w:r>
      <w:r>
        <w:rPr>
          <w:b/>
          <w:bCs/>
          <w:lang w:val="sa-IN"/>
        </w:rPr>
        <w:t>nainaṁ paśyanty acetaso</w:t>
      </w:r>
      <w:r>
        <w:rPr>
          <w:lang w:val="sa-IN"/>
        </w:rPr>
        <w:t xml:space="preserve">’vivekinaḥ ||15.11||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 padaṁ sarvasyāvabhāsakamapy agnyādity ādikaṁ jyotiḥ nāvabhāsayate, yat prāptā ca mumukṣavaḥ punaḥ saṁsārābhimukhāḥ na nivartante, yasya ca padasya upādhi-bhedam anuvidhīyamānāḥ jīvāḥ—ghaṭākāśādayaḥ iva ākāśasya—aṁśāḥ, tasya padasya sarvātmatvaṁ sarvavyavahārāspadatvaṁ ca vivakṣuś caturbhiḥ ślokaiḥ vibhūtisaṁkṣepamāha bhagavān—</w:t>
      </w:r>
    </w:p>
    <w:p w:rsidR="00C34BE1" w:rsidRDefault="00C34BE1">
      <w:pPr>
        <w:rPr>
          <w:lang w:val="sa-IN"/>
        </w:rPr>
      </w:pPr>
    </w:p>
    <w:p w:rsidR="00C34BE1" w:rsidRDefault="00C34BE1">
      <w:pPr>
        <w:jc w:val="center"/>
        <w:rPr>
          <w:b/>
          <w:bCs/>
          <w:szCs w:val="20"/>
          <w:lang w:val="sa-IN"/>
        </w:rPr>
      </w:pPr>
      <w:r>
        <w:rPr>
          <w:b/>
          <w:bCs/>
          <w:szCs w:val="20"/>
          <w:lang w:val="sa-IN"/>
        </w:rPr>
        <w:t>yad āditya-gataṁ tejo jagad bhāsayate’khilam |</w:t>
      </w:r>
    </w:p>
    <w:p w:rsidR="00C34BE1" w:rsidRDefault="00C34BE1">
      <w:pPr>
        <w:jc w:val="center"/>
        <w:rPr>
          <w:b/>
          <w:bCs/>
          <w:szCs w:val="20"/>
          <w:lang w:val="sa-IN"/>
        </w:rPr>
      </w:pPr>
      <w:r>
        <w:rPr>
          <w:b/>
          <w:bCs/>
          <w:szCs w:val="20"/>
          <w:lang w:val="sa-IN"/>
        </w:rPr>
        <w:t>yac candramasi yac cāgnau tat tejo viddhi māmakam ||12||</w:t>
      </w:r>
    </w:p>
    <w:p w:rsidR="00C34BE1" w:rsidRDefault="00C34BE1">
      <w:pPr>
        <w:rPr>
          <w:lang w:val="sa-IN"/>
        </w:rPr>
      </w:pPr>
    </w:p>
    <w:p w:rsidR="00C34BE1" w:rsidRDefault="00C34BE1">
      <w:pPr>
        <w:rPr>
          <w:lang w:val="sa-IN"/>
        </w:rPr>
      </w:pPr>
      <w:r>
        <w:rPr>
          <w:b/>
          <w:bCs/>
          <w:lang w:val="sa-IN"/>
        </w:rPr>
        <w:t>yat āditya-gatam ā</w:t>
      </w:r>
      <w:r>
        <w:rPr>
          <w:lang w:val="sa-IN"/>
        </w:rPr>
        <w:t xml:space="preserve">dityāśrayam | kiṁ tat ? </w:t>
      </w:r>
      <w:r>
        <w:rPr>
          <w:b/>
          <w:bCs/>
          <w:lang w:val="sa-IN"/>
        </w:rPr>
        <w:t xml:space="preserve">tejo </w:t>
      </w:r>
      <w:r>
        <w:rPr>
          <w:lang w:val="sa-IN"/>
        </w:rPr>
        <w:t xml:space="preserve">dīptiḥ prakāśo </w:t>
      </w:r>
      <w:r>
        <w:rPr>
          <w:b/>
          <w:bCs/>
          <w:lang w:val="sa-IN"/>
        </w:rPr>
        <w:t xml:space="preserve">jagad bhāsayate </w:t>
      </w:r>
      <w:r>
        <w:rPr>
          <w:lang w:val="sa-IN"/>
        </w:rPr>
        <w:t xml:space="preserve">prakāśayaty </w:t>
      </w:r>
      <w:r>
        <w:rPr>
          <w:b/>
          <w:bCs/>
          <w:lang w:val="sa-IN"/>
        </w:rPr>
        <w:t xml:space="preserve">akhilaṁ </w:t>
      </w:r>
      <w:r>
        <w:rPr>
          <w:lang w:val="sa-IN"/>
        </w:rPr>
        <w:t xml:space="preserve">samastam | </w:t>
      </w:r>
      <w:r>
        <w:rPr>
          <w:b/>
          <w:bCs/>
          <w:lang w:val="sa-IN"/>
        </w:rPr>
        <w:t xml:space="preserve">yac candramasi </w:t>
      </w:r>
      <w:r>
        <w:rPr>
          <w:lang w:val="sa-IN"/>
        </w:rPr>
        <w:t xml:space="preserve">śaśabhṛti tejo’vabhāsakaṁ vartate, </w:t>
      </w:r>
      <w:r>
        <w:rPr>
          <w:b/>
          <w:bCs/>
          <w:lang w:val="sa-IN"/>
        </w:rPr>
        <w:t xml:space="preserve">yac cāgnau </w:t>
      </w:r>
      <w:r>
        <w:rPr>
          <w:lang w:val="sa-IN"/>
        </w:rPr>
        <w:t xml:space="preserve">hutavahe, </w:t>
      </w:r>
      <w:r>
        <w:rPr>
          <w:b/>
          <w:bCs/>
          <w:lang w:val="sa-IN"/>
        </w:rPr>
        <w:t>tat tejo viddhi</w:t>
      </w:r>
      <w:r>
        <w:rPr>
          <w:lang w:val="sa-IN"/>
        </w:rPr>
        <w:t xml:space="preserve"> vijānīhi </w:t>
      </w:r>
      <w:r>
        <w:rPr>
          <w:b/>
          <w:bCs/>
          <w:lang w:val="sa-IN"/>
        </w:rPr>
        <w:t xml:space="preserve">māmakaṁ </w:t>
      </w:r>
      <w:r>
        <w:rPr>
          <w:lang w:val="sa-IN"/>
        </w:rPr>
        <w:t>madīyaṁ mama viṣṇos taj jyotiḥ | athavā, āditya-gataṁ tejaś caitanyātmakaṁ jyotir yac candramasi, yac cāgnau vartate tat tejo viddhi māmakaṁ madīyaṁ mama viṣṇos taj jyotiḥ |</w:t>
      </w:r>
    </w:p>
    <w:p w:rsidR="00C34BE1" w:rsidRDefault="00C34BE1">
      <w:pPr>
        <w:rPr>
          <w:lang w:val="sa-IN"/>
        </w:rPr>
      </w:pPr>
    </w:p>
    <w:p w:rsidR="00C34BE1" w:rsidRDefault="00C34BE1">
      <w:pPr>
        <w:rPr>
          <w:lang w:val="sa-IN"/>
        </w:rPr>
      </w:pPr>
      <w:r>
        <w:rPr>
          <w:lang w:val="sa-IN"/>
        </w:rPr>
        <w:t xml:space="preserve">nanu sthāvareṣu jaṅgameṣu ca tat samānaṁ caitanyātmakaṁ jyotiḥ | tatra katham idaṁ viśeṣaṇaṁ—yad āditya-gatam ity ādi | naiṣa doṣaḥ, sattvādhikyād vistaratvopapatteḥ | ādity-ādiṣu hi sattvam atyanta-prakāśam atyanta-bhāsvaram | atas tatraivāvistaraṁ jyotir iti tad viśiṣyate, na tu tatraiva tad adhikam iti | yathā hi loke tulye’pi mukha-saṁsthāne na kāṣṭha-kuḍyādau mukham āvirbhavati, ādarśādau tu svacche svacchatare ca tāratamyenāvirbhavati, tadvat ||15.12||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gām āviśya ca bhūtāni dhārayāmy aham ojasā |</w:t>
      </w:r>
    </w:p>
    <w:p w:rsidR="00C34BE1" w:rsidRDefault="00C34BE1">
      <w:pPr>
        <w:jc w:val="center"/>
        <w:rPr>
          <w:b/>
          <w:bCs/>
          <w:szCs w:val="20"/>
          <w:lang w:val="sa-IN"/>
        </w:rPr>
      </w:pPr>
      <w:r>
        <w:rPr>
          <w:b/>
          <w:bCs/>
          <w:szCs w:val="20"/>
          <w:lang w:val="sa-IN"/>
        </w:rPr>
        <w:t>puṣṇāmi cauṣadhīḥ sarvāḥ somo bhūtvā rasātmakaḥ ||13||</w:t>
      </w:r>
    </w:p>
    <w:p w:rsidR="00C34BE1" w:rsidRDefault="00C34BE1">
      <w:pPr>
        <w:rPr>
          <w:lang w:val="sa-IN"/>
        </w:rPr>
      </w:pPr>
    </w:p>
    <w:p w:rsidR="00C34BE1" w:rsidRDefault="00C34BE1">
      <w:pPr>
        <w:rPr>
          <w:lang w:val="sa-IN"/>
        </w:rPr>
      </w:pPr>
      <w:r>
        <w:rPr>
          <w:b/>
          <w:bCs/>
          <w:lang w:val="sa-IN"/>
        </w:rPr>
        <w:t xml:space="preserve">gāṁ </w:t>
      </w:r>
      <w:r>
        <w:rPr>
          <w:lang w:val="sa-IN"/>
        </w:rPr>
        <w:t>pṛthivīm ā</w:t>
      </w:r>
      <w:r>
        <w:rPr>
          <w:b/>
          <w:bCs/>
          <w:lang w:val="sa-IN"/>
        </w:rPr>
        <w:t xml:space="preserve">viśya </w:t>
      </w:r>
      <w:r>
        <w:rPr>
          <w:lang w:val="sa-IN"/>
        </w:rPr>
        <w:t xml:space="preserve">praviśya </w:t>
      </w:r>
      <w:r>
        <w:rPr>
          <w:b/>
          <w:bCs/>
          <w:lang w:val="sa-IN"/>
        </w:rPr>
        <w:t xml:space="preserve">dhārayāmi bhūtāni </w:t>
      </w:r>
      <w:r>
        <w:rPr>
          <w:lang w:val="sa-IN"/>
        </w:rPr>
        <w:t xml:space="preserve">jagad </w:t>
      </w:r>
      <w:r>
        <w:rPr>
          <w:b/>
          <w:bCs/>
          <w:lang w:val="sa-IN"/>
        </w:rPr>
        <w:t xml:space="preserve">aham ojasā </w:t>
      </w:r>
      <w:r>
        <w:rPr>
          <w:lang w:val="sa-IN"/>
        </w:rPr>
        <w:t xml:space="preserve">balena | yad balaṁ kāma-rāga-vivarjitam aiśvaraṁ rūpaṁ jagad-vidhāraṇāya pṛthivyāṁ praviṣṭaṁ yena pṛthivī gurvī nādhaḥ patati na vidīryate ca | tathā ca </w:t>
      </w:r>
      <w:r>
        <w:rPr>
          <w:color w:val="FF0000"/>
          <w:lang w:val="sa-IN"/>
        </w:rPr>
        <w:t>mantra-varṇaḥ—</w:t>
      </w:r>
      <w:r>
        <w:rPr>
          <w:color w:val="0000FF"/>
          <w:lang w:val="sa-IN"/>
        </w:rPr>
        <w:t>yena dyaur ugrā pṛthivī ca dṛḍhā</w:t>
      </w:r>
      <w:r>
        <w:rPr>
          <w:lang w:val="sa-IN"/>
        </w:rPr>
        <w:t xml:space="preserve"> [sthitaittsarv 4.1.8] iti, </w:t>
      </w:r>
      <w:r>
        <w:rPr>
          <w:color w:val="0000FF"/>
          <w:lang w:val="sa-IN"/>
        </w:rPr>
        <w:t xml:space="preserve">sa dādhāra pṛthivīṁ </w:t>
      </w:r>
      <w:r>
        <w:rPr>
          <w:lang w:val="sa-IN"/>
        </w:rPr>
        <w:t xml:space="preserve">[rādhāk 8.7.3.1] ity ādiś ca | ato gām āviśya ca bhūtāni carācarāṇi dhārayāmīti yuktam uktam | kiṁ ca, pṛthivyāṁ jātā </w:t>
      </w:r>
      <w:r>
        <w:rPr>
          <w:b/>
          <w:bCs/>
          <w:lang w:val="sa-IN"/>
        </w:rPr>
        <w:t xml:space="preserve">oṣadhīḥ sarvāḥ </w:t>
      </w:r>
      <w:r>
        <w:rPr>
          <w:lang w:val="sa-IN"/>
        </w:rPr>
        <w:t xml:space="preserve">vrīhi-yavādyāḥ puṣṇāmi puṣṭi-matīḥ rasa-svādumatī ca karomi </w:t>
      </w:r>
      <w:r>
        <w:rPr>
          <w:b/>
          <w:bCs/>
          <w:lang w:val="sa-IN"/>
        </w:rPr>
        <w:t xml:space="preserve">somo bhūtvā rasātmakaḥ </w:t>
      </w:r>
      <w:r>
        <w:rPr>
          <w:lang w:val="sa-IN"/>
        </w:rPr>
        <w:t xml:space="preserve">somaḥ san rasātmakaḥ rasa-svabhāvaḥ | sarva-rasānām ākaraḥ somaḥ | sa hi sarva-rasātmakaḥ sarvāḥ oṣadhīḥ svātma-rasān anupraveśayan puṣṇāti ||15.13||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ahaṁ vaiśvānaro bhūtvā prāṇināṁ deham āśritaḥ |</w:t>
      </w:r>
    </w:p>
    <w:p w:rsidR="00C34BE1" w:rsidRDefault="00C34BE1">
      <w:pPr>
        <w:jc w:val="center"/>
        <w:rPr>
          <w:b/>
          <w:bCs/>
          <w:szCs w:val="20"/>
          <w:lang w:val="sa-IN"/>
        </w:rPr>
      </w:pPr>
      <w:r>
        <w:rPr>
          <w:b/>
          <w:bCs/>
          <w:szCs w:val="20"/>
          <w:lang w:val="sa-IN"/>
        </w:rPr>
        <w:t>prāṇāpāna-samāyuktaḥ pacāmy annaṁ catur-vidham ||14||</w:t>
      </w:r>
    </w:p>
    <w:p w:rsidR="00C34BE1" w:rsidRDefault="00C34BE1">
      <w:pPr>
        <w:rPr>
          <w:lang w:val="sa-IN"/>
        </w:rPr>
      </w:pPr>
    </w:p>
    <w:p w:rsidR="00C34BE1" w:rsidRDefault="00C34BE1">
      <w:pPr>
        <w:rPr>
          <w:lang w:val="sa-IN"/>
        </w:rPr>
      </w:pPr>
      <w:r>
        <w:rPr>
          <w:b/>
          <w:bCs/>
          <w:lang w:val="sa-IN"/>
        </w:rPr>
        <w:t>aham e</w:t>
      </w:r>
      <w:r>
        <w:rPr>
          <w:lang w:val="sa-IN"/>
        </w:rPr>
        <w:t xml:space="preserve">va vai </w:t>
      </w:r>
      <w:r>
        <w:rPr>
          <w:b/>
          <w:bCs/>
          <w:lang w:val="sa-IN"/>
        </w:rPr>
        <w:t xml:space="preserve">vaiśvānara </w:t>
      </w:r>
      <w:r>
        <w:rPr>
          <w:lang w:val="sa-IN"/>
        </w:rPr>
        <w:t xml:space="preserve">udara-stho’gnir </w:t>
      </w:r>
      <w:r>
        <w:rPr>
          <w:b/>
          <w:bCs/>
          <w:lang w:val="sa-IN"/>
        </w:rPr>
        <w:t>bhūtvā—</w:t>
      </w:r>
      <w:r>
        <w:rPr>
          <w:color w:val="0000FF"/>
          <w:lang w:val="sa-IN"/>
        </w:rPr>
        <w:t xml:space="preserve">ayam agnir vaiśvānaro yo’yam antaḥ puruṣe yenedam annaṁ pacyate yad idam adyate </w:t>
      </w:r>
      <w:r>
        <w:rPr>
          <w:lang w:val="sa-IN"/>
        </w:rPr>
        <w:t>[bhāvātmauttaṁ 5.9.1] ity ādi-</w:t>
      </w:r>
      <w:r>
        <w:rPr>
          <w:color w:val="FF0000"/>
          <w:lang w:val="sa-IN"/>
        </w:rPr>
        <w:t xml:space="preserve">śruteḥ </w:t>
      </w:r>
      <w:r>
        <w:rPr>
          <w:lang w:val="sa-IN"/>
        </w:rPr>
        <w:t xml:space="preserve">| vaiśvānaraḥ san </w:t>
      </w:r>
      <w:r>
        <w:rPr>
          <w:b/>
          <w:bCs/>
          <w:lang w:val="sa-IN"/>
        </w:rPr>
        <w:t xml:space="preserve">prāṇināṁ </w:t>
      </w:r>
      <w:r>
        <w:rPr>
          <w:lang w:val="sa-IN"/>
        </w:rPr>
        <w:t xml:space="preserve">prāṇavatāṁ </w:t>
      </w:r>
      <w:r>
        <w:rPr>
          <w:b/>
          <w:bCs/>
          <w:lang w:val="sa-IN"/>
        </w:rPr>
        <w:t xml:space="preserve">deham āśritaḥ </w:t>
      </w:r>
      <w:r>
        <w:rPr>
          <w:lang w:val="sa-IN"/>
        </w:rPr>
        <w:t xml:space="preserve">praviṣṭaḥ </w:t>
      </w:r>
      <w:r>
        <w:rPr>
          <w:b/>
          <w:bCs/>
          <w:lang w:val="sa-IN"/>
        </w:rPr>
        <w:t xml:space="preserve">prāṇāpāna-samāyuktaḥ </w:t>
      </w:r>
      <w:r>
        <w:rPr>
          <w:lang w:val="sa-IN"/>
        </w:rPr>
        <w:t xml:space="preserve">prāṇāpānābhyāṁ </w:t>
      </w:r>
      <w:r>
        <w:rPr>
          <w:b/>
          <w:bCs/>
          <w:lang w:val="sa-IN"/>
        </w:rPr>
        <w:t xml:space="preserve">samāyuktaḥ </w:t>
      </w:r>
      <w:r>
        <w:rPr>
          <w:lang w:val="sa-IN"/>
        </w:rPr>
        <w:t xml:space="preserve">saṁyuktaḥ </w:t>
      </w:r>
      <w:r>
        <w:rPr>
          <w:b/>
          <w:bCs/>
          <w:lang w:val="sa-IN"/>
        </w:rPr>
        <w:t xml:space="preserve">pacāmi </w:t>
      </w:r>
      <w:r>
        <w:rPr>
          <w:lang w:val="sa-IN"/>
        </w:rPr>
        <w:t xml:space="preserve">paṅkti karomy </w:t>
      </w:r>
      <w:r>
        <w:rPr>
          <w:b/>
          <w:bCs/>
          <w:lang w:val="sa-IN"/>
        </w:rPr>
        <w:t>annam a</w:t>
      </w:r>
      <w:r>
        <w:rPr>
          <w:lang w:val="sa-IN"/>
        </w:rPr>
        <w:t xml:space="preserve">śanaṁ </w:t>
      </w:r>
      <w:r>
        <w:rPr>
          <w:b/>
          <w:bCs/>
          <w:lang w:val="sa-IN"/>
        </w:rPr>
        <w:t xml:space="preserve">caturvidhaṁ </w:t>
      </w:r>
      <w:r>
        <w:rPr>
          <w:lang w:val="sa-IN"/>
        </w:rPr>
        <w:t xml:space="preserve">catuṣprakāraṁ bhojyaṁ bhakṣyaṁ coṣyaṁ lehyaṁ ca | bhoktā vai vānaro’gniḥ | agner bhojyam annaṁ somaḥ | tad etad ubhayam agnīṣomau sarvam iti paśyato’nna-doṣa-lepo na bhavati ||15.14||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sarvasya cāhaṁ hṛdi saṁniviṣṭo</w:t>
      </w:r>
    </w:p>
    <w:p w:rsidR="00C34BE1" w:rsidRDefault="00C34BE1">
      <w:pPr>
        <w:jc w:val="center"/>
        <w:rPr>
          <w:b/>
          <w:bCs/>
          <w:szCs w:val="20"/>
          <w:lang w:val="sa-IN"/>
        </w:rPr>
      </w:pPr>
      <w:r>
        <w:rPr>
          <w:b/>
          <w:bCs/>
          <w:szCs w:val="20"/>
          <w:lang w:val="sa-IN"/>
        </w:rPr>
        <w:t>mattaḥ smṛtir jñānam apohanaṁ ca |</w:t>
      </w:r>
    </w:p>
    <w:p w:rsidR="00C34BE1" w:rsidRDefault="00C34BE1">
      <w:pPr>
        <w:jc w:val="center"/>
        <w:rPr>
          <w:b/>
          <w:bCs/>
          <w:szCs w:val="20"/>
          <w:lang w:val="sa-IN"/>
        </w:rPr>
      </w:pPr>
      <w:r>
        <w:rPr>
          <w:b/>
          <w:bCs/>
          <w:szCs w:val="20"/>
          <w:lang w:val="sa-IN"/>
        </w:rPr>
        <w:t>vedaiś ca sarvair aham eva vedyo</w:t>
      </w:r>
    </w:p>
    <w:p w:rsidR="00C34BE1" w:rsidRDefault="00C34BE1">
      <w:pPr>
        <w:jc w:val="center"/>
        <w:rPr>
          <w:b/>
          <w:bCs/>
          <w:szCs w:val="20"/>
          <w:lang w:val="sa-IN"/>
        </w:rPr>
      </w:pPr>
      <w:r>
        <w:rPr>
          <w:b/>
          <w:bCs/>
          <w:szCs w:val="20"/>
          <w:lang w:val="sa-IN"/>
        </w:rPr>
        <w:t>vedānta-kṛd veda-vid eva cāham ||15||</w:t>
      </w:r>
    </w:p>
    <w:p w:rsidR="00C34BE1" w:rsidRDefault="00C34BE1">
      <w:pPr>
        <w:rPr>
          <w:lang w:val="sa-IN"/>
        </w:rPr>
      </w:pPr>
    </w:p>
    <w:p w:rsidR="00C34BE1" w:rsidRDefault="00C34BE1">
      <w:pPr>
        <w:rPr>
          <w:lang w:val="sa-IN"/>
        </w:rPr>
      </w:pPr>
      <w:r>
        <w:rPr>
          <w:b/>
          <w:bCs/>
          <w:lang w:val="sa-IN"/>
        </w:rPr>
        <w:t xml:space="preserve">sarvasya ca </w:t>
      </w:r>
      <w:r>
        <w:rPr>
          <w:lang w:val="sa-IN"/>
        </w:rPr>
        <w:t>prāṇi-jātasyāham ā</w:t>
      </w:r>
      <w:r>
        <w:rPr>
          <w:b/>
          <w:bCs/>
          <w:lang w:val="sa-IN"/>
        </w:rPr>
        <w:t xml:space="preserve">tmā </w:t>
      </w:r>
      <w:r>
        <w:rPr>
          <w:lang w:val="sa-IN"/>
        </w:rPr>
        <w:t xml:space="preserve">san </w:t>
      </w:r>
      <w:r>
        <w:rPr>
          <w:b/>
          <w:bCs/>
          <w:lang w:val="sa-IN"/>
        </w:rPr>
        <w:t xml:space="preserve">hṛdi </w:t>
      </w:r>
      <w:r>
        <w:rPr>
          <w:lang w:val="sa-IN"/>
        </w:rPr>
        <w:t xml:space="preserve">buddhau </w:t>
      </w:r>
      <w:r>
        <w:rPr>
          <w:b/>
          <w:bCs/>
          <w:lang w:val="sa-IN"/>
        </w:rPr>
        <w:t xml:space="preserve">saṁniviṣṭaḥ </w:t>
      </w:r>
      <w:r>
        <w:rPr>
          <w:lang w:val="sa-IN"/>
        </w:rPr>
        <w:t xml:space="preserve">| ato </w:t>
      </w:r>
      <w:r>
        <w:rPr>
          <w:b/>
          <w:bCs/>
          <w:lang w:val="sa-IN"/>
        </w:rPr>
        <w:t xml:space="preserve">matta </w:t>
      </w:r>
      <w:r>
        <w:rPr>
          <w:lang w:val="sa-IN"/>
        </w:rPr>
        <w:t xml:space="preserve">ātmanaḥ sarva-prāṇināṁ </w:t>
      </w:r>
      <w:r>
        <w:rPr>
          <w:b/>
          <w:bCs/>
          <w:lang w:val="sa-IN"/>
        </w:rPr>
        <w:t xml:space="preserve">smṛtir jñānaṁ </w:t>
      </w:r>
      <w:r>
        <w:rPr>
          <w:bCs/>
          <w:lang w:val="sa-IN"/>
        </w:rPr>
        <w:t>tad-</w:t>
      </w:r>
      <w:r>
        <w:rPr>
          <w:b/>
          <w:bCs/>
          <w:lang w:val="sa-IN"/>
        </w:rPr>
        <w:t xml:space="preserve">apohanaṁ </w:t>
      </w:r>
      <w:r>
        <w:rPr>
          <w:lang w:val="sa-IN"/>
        </w:rPr>
        <w:t xml:space="preserve">cāpagamanaṁ ca | yeṣāṁ yathā puṇya-karmaṇāṁ puṇya-karmānurodhena jñāna-smṛtī bhavataḥ, tathā pāpa-karmaṇāṁ pāpa-karmānurūpeṇa smṛti-jñānayor apohanaṁ cāpāyanam apagamanaṁ ca | </w:t>
      </w:r>
      <w:r>
        <w:rPr>
          <w:b/>
          <w:bCs/>
          <w:lang w:val="sa-IN"/>
        </w:rPr>
        <w:t xml:space="preserve">vedaiś ca sarvair aham eva </w:t>
      </w:r>
      <w:r>
        <w:rPr>
          <w:lang w:val="sa-IN"/>
        </w:rPr>
        <w:t xml:space="preserve">paramātmā </w:t>
      </w:r>
      <w:r>
        <w:rPr>
          <w:b/>
          <w:bCs/>
          <w:lang w:val="sa-IN"/>
        </w:rPr>
        <w:t xml:space="preserve">vedyo </w:t>
      </w:r>
      <w:r>
        <w:rPr>
          <w:lang w:val="sa-IN"/>
        </w:rPr>
        <w:t xml:space="preserve">veditavyaḥ | </w:t>
      </w:r>
      <w:r>
        <w:rPr>
          <w:b/>
          <w:bCs/>
          <w:lang w:val="sa-IN"/>
        </w:rPr>
        <w:t xml:space="preserve">vedānta-kṛd </w:t>
      </w:r>
      <w:r>
        <w:rPr>
          <w:lang w:val="sa-IN"/>
        </w:rPr>
        <w:t xml:space="preserve">vedāntārtha-saṁpradāya-kṛd ity arthaḥ, </w:t>
      </w:r>
      <w:r>
        <w:rPr>
          <w:b/>
          <w:bCs/>
          <w:lang w:val="sa-IN"/>
        </w:rPr>
        <w:t>veda-vid</w:t>
      </w:r>
      <w:r>
        <w:rPr>
          <w:lang w:val="sa-IN"/>
        </w:rPr>
        <w:t xml:space="preserve"> vedārtha-vid </w:t>
      </w:r>
      <w:r>
        <w:rPr>
          <w:b/>
          <w:bCs/>
          <w:lang w:val="sa-IN"/>
        </w:rPr>
        <w:t>eva cāham |</w:t>
      </w:r>
      <w:r>
        <w:rPr>
          <w:lang w:val="sa-IN"/>
        </w:rPr>
        <w:t xml:space="preserve">|15.15||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 xml:space="preserve">bhagavata īśvarasya nārāyaṇākhyasya vibhūti-saṁkṣepa ukto viśiṣṭopādhi-kṛto </w:t>
      </w:r>
      <w:r>
        <w:rPr>
          <w:color w:val="0000FF"/>
          <w:lang w:val="sa-IN"/>
        </w:rPr>
        <w:t xml:space="preserve">yad āditya-gataṁ tejaḥ </w:t>
      </w:r>
      <w:r>
        <w:rPr>
          <w:lang w:val="sa-IN"/>
        </w:rPr>
        <w:t>[gītā 15.12] ity ādinā | athādhunā tasyaiva kṣarākṣaropādhi-pravibhaktatayā nirupādhikasya kevalasya tattva-svarūpa-nirdidhārayiṣayottara-ślokā ārabhyante | tatra sarvam evātītān āgatān antarādhyāyārtha-jātaṁ tridhā rāśīkṛtya āha—</w:t>
      </w:r>
    </w:p>
    <w:p w:rsidR="00C34BE1" w:rsidRDefault="00C34BE1">
      <w:pPr>
        <w:rPr>
          <w:lang w:val="sa-IN"/>
        </w:rPr>
      </w:pPr>
    </w:p>
    <w:p w:rsidR="00C34BE1" w:rsidRDefault="00C34BE1">
      <w:pPr>
        <w:jc w:val="center"/>
        <w:rPr>
          <w:b/>
          <w:bCs/>
          <w:szCs w:val="20"/>
          <w:lang w:val="sa-IN"/>
        </w:rPr>
      </w:pPr>
      <w:r>
        <w:rPr>
          <w:b/>
          <w:bCs/>
          <w:szCs w:val="20"/>
          <w:lang w:val="sa-IN"/>
        </w:rPr>
        <w:t>dvāv imau puruṣau loke kṣaraś cākṣara eva ca |</w:t>
      </w:r>
    </w:p>
    <w:p w:rsidR="00C34BE1" w:rsidRDefault="00C34BE1">
      <w:pPr>
        <w:jc w:val="center"/>
        <w:rPr>
          <w:b/>
          <w:bCs/>
          <w:szCs w:val="20"/>
          <w:lang w:val="sa-IN"/>
        </w:rPr>
      </w:pPr>
      <w:r>
        <w:rPr>
          <w:b/>
          <w:bCs/>
          <w:szCs w:val="20"/>
          <w:lang w:val="sa-IN"/>
        </w:rPr>
        <w:t>kṣaraḥ sarvāṇi bhūtāni kūṭastho’kṣara ucyate ||16||</w:t>
      </w:r>
    </w:p>
    <w:p w:rsidR="00C34BE1" w:rsidRDefault="00C34BE1">
      <w:pPr>
        <w:rPr>
          <w:lang w:val="sa-IN"/>
        </w:rPr>
      </w:pPr>
    </w:p>
    <w:p w:rsidR="00C34BE1" w:rsidRDefault="00C34BE1">
      <w:pPr>
        <w:rPr>
          <w:lang w:val="sa-IN"/>
        </w:rPr>
      </w:pPr>
      <w:r>
        <w:rPr>
          <w:b/>
          <w:bCs/>
          <w:lang w:val="sa-IN"/>
        </w:rPr>
        <w:t xml:space="preserve">dvāv imau </w:t>
      </w:r>
      <w:r>
        <w:rPr>
          <w:lang w:val="sa-IN"/>
        </w:rPr>
        <w:t xml:space="preserve">pṛthag-rāśī-kṛtau </w:t>
      </w:r>
      <w:r>
        <w:rPr>
          <w:b/>
          <w:bCs/>
          <w:lang w:val="sa-IN"/>
        </w:rPr>
        <w:t xml:space="preserve">puruṣāv </w:t>
      </w:r>
      <w:r>
        <w:rPr>
          <w:lang w:val="sa-IN"/>
        </w:rPr>
        <w:t xml:space="preserve">ity ucyete </w:t>
      </w:r>
      <w:r>
        <w:rPr>
          <w:b/>
          <w:bCs/>
          <w:lang w:val="sa-IN"/>
        </w:rPr>
        <w:t xml:space="preserve">loke </w:t>
      </w:r>
      <w:r>
        <w:rPr>
          <w:lang w:val="sa-IN"/>
        </w:rPr>
        <w:t>saṁsāre—</w:t>
      </w:r>
      <w:r>
        <w:rPr>
          <w:b/>
          <w:bCs/>
          <w:lang w:val="sa-IN"/>
        </w:rPr>
        <w:t xml:space="preserve">kṣaraś </w:t>
      </w:r>
      <w:r>
        <w:rPr>
          <w:lang w:val="sa-IN"/>
        </w:rPr>
        <w:t>ca kṣaratīti kṣaro vināśī ity eko rāśiḥ | aparaḥ puruṣo’</w:t>
      </w:r>
      <w:r>
        <w:rPr>
          <w:b/>
          <w:bCs/>
          <w:lang w:val="sa-IN"/>
        </w:rPr>
        <w:t xml:space="preserve">kṣaras </w:t>
      </w:r>
      <w:r>
        <w:rPr>
          <w:lang w:val="sa-IN"/>
        </w:rPr>
        <w:t>tad-viparītaḥ, bhagavato māyā-śaktiḥ, kṣarākhyasya puruṣasya utpatti-bījam aneka-saṁsāri-jantu-kāma-karmādi-saṁskārāśraya akṣaraḥ puruṣa ucyate | kau tau puruṣau ? ity āha svayam eva bhagavān—</w:t>
      </w:r>
      <w:r>
        <w:rPr>
          <w:b/>
          <w:bCs/>
          <w:lang w:val="sa-IN"/>
        </w:rPr>
        <w:t>kṣaraḥ sarvāṇi bhūtāni</w:t>
      </w:r>
      <w:r>
        <w:rPr>
          <w:lang w:val="sa-IN"/>
        </w:rPr>
        <w:t xml:space="preserve">, samastaṁ vikāra-jātam ity arthaḥ | </w:t>
      </w:r>
      <w:r>
        <w:rPr>
          <w:b/>
          <w:bCs/>
          <w:lang w:val="sa-IN"/>
        </w:rPr>
        <w:t xml:space="preserve">kūṭāsthaḥ </w:t>
      </w:r>
      <w:r>
        <w:rPr>
          <w:lang w:val="sa-IN"/>
        </w:rPr>
        <w:t xml:space="preserve">kūṭāḥ rāśī rāśir iva sthitaḥ | athavā, kūṭā māyā vacanā jihmatā kuṭilatā iti paryāyāḥ | aneka-māyā-vacanādi-prakāreṇa sthitaḥ kūṭāsthaḥ | saṁsāra-bījānantyāt, na kṣaratīty akṣara ucyate ||15.16||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ābhyāṁ kṣarākṣarābhyām anyo vilakṣaṇaḥ kṣarākṣaropādhi-dvaya-doṣeṇāspṛṣṭaḥ nitya-śuddha-buddham ukta-svabhāvaḥ—</w:t>
      </w:r>
    </w:p>
    <w:p w:rsidR="00C34BE1" w:rsidRDefault="00C34BE1">
      <w:pPr>
        <w:rPr>
          <w:lang w:val="sa-IN"/>
        </w:rPr>
      </w:pPr>
    </w:p>
    <w:p w:rsidR="00C34BE1" w:rsidRDefault="00C34BE1">
      <w:pPr>
        <w:jc w:val="center"/>
        <w:rPr>
          <w:b/>
          <w:bCs/>
          <w:szCs w:val="20"/>
          <w:lang w:val="sa-IN"/>
        </w:rPr>
      </w:pPr>
      <w:r>
        <w:rPr>
          <w:b/>
          <w:bCs/>
          <w:szCs w:val="20"/>
          <w:lang w:val="sa-IN"/>
        </w:rPr>
        <w:t>uttamaḥ puruṣas tv anyaḥ paramātmety udāhṛtaḥ |</w:t>
      </w:r>
    </w:p>
    <w:p w:rsidR="00C34BE1" w:rsidRDefault="00C34BE1">
      <w:pPr>
        <w:jc w:val="center"/>
        <w:rPr>
          <w:b/>
          <w:bCs/>
          <w:szCs w:val="20"/>
          <w:lang w:val="sa-IN"/>
        </w:rPr>
      </w:pPr>
      <w:r>
        <w:rPr>
          <w:b/>
          <w:bCs/>
          <w:szCs w:val="20"/>
          <w:lang w:val="sa-IN"/>
        </w:rPr>
        <w:t>yo loka-trayam āviśya bibharty avyaya īśvaraḥ ||17||</w:t>
      </w:r>
    </w:p>
    <w:p w:rsidR="00C34BE1" w:rsidRDefault="00C34BE1">
      <w:pPr>
        <w:rPr>
          <w:lang w:val="sa-IN"/>
        </w:rPr>
      </w:pPr>
    </w:p>
    <w:p w:rsidR="00C34BE1" w:rsidRDefault="00C34BE1">
      <w:pPr>
        <w:rPr>
          <w:lang w:val="sa-IN"/>
        </w:rPr>
      </w:pPr>
      <w:r>
        <w:rPr>
          <w:b/>
          <w:bCs/>
          <w:lang w:val="sa-IN"/>
        </w:rPr>
        <w:t xml:space="preserve">uttama </w:t>
      </w:r>
      <w:r>
        <w:rPr>
          <w:lang w:val="sa-IN"/>
        </w:rPr>
        <w:t xml:space="preserve">utkṛṣṭatamaḥ </w:t>
      </w:r>
      <w:r>
        <w:rPr>
          <w:b/>
          <w:bCs/>
          <w:lang w:val="sa-IN"/>
        </w:rPr>
        <w:t>puruṣas tv anyo</w:t>
      </w:r>
      <w:r>
        <w:rPr>
          <w:lang w:val="sa-IN"/>
        </w:rPr>
        <w:t xml:space="preserve">’tyanta-vilakṣaṇa ābhyāṁ </w:t>
      </w:r>
      <w:r>
        <w:rPr>
          <w:b/>
          <w:bCs/>
          <w:lang w:val="sa-IN"/>
        </w:rPr>
        <w:t>paramātmeti</w:t>
      </w:r>
      <w:r>
        <w:rPr>
          <w:lang w:val="sa-IN"/>
        </w:rPr>
        <w:t xml:space="preserve"> paramaś cāsau dehādy-avidyā-kṛtātmabhyaḥ, ātmaś ca sarva-bhūtānāṁ pratyak-cetanaḥ, ity ataḥ paramātmety </w:t>
      </w:r>
      <w:r>
        <w:rPr>
          <w:b/>
          <w:bCs/>
          <w:lang w:val="sa-IN"/>
        </w:rPr>
        <w:t xml:space="preserve">udāhṛta </w:t>
      </w:r>
      <w:r>
        <w:rPr>
          <w:lang w:val="sa-IN"/>
        </w:rPr>
        <w:t xml:space="preserve">ukto vedānteṣu | sa eva viśiṣyate </w:t>
      </w:r>
      <w:r>
        <w:rPr>
          <w:b/>
          <w:bCs/>
          <w:lang w:val="sa-IN"/>
        </w:rPr>
        <w:t xml:space="preserve">yo loka-trayaṁ </w:t>
      </w:r>
      <w:r>
        <w:rPr>
          <w:lang w:val="sa-IN"/>
        </w:rPr>
        <w:t xml:space="preserve">bhūr-bhuvaḥ-svar-ākhyaṁ svakīyayā caitanya-bala-śaktyā </w:t>
      </w:r>
      <w:r>
        <w:rPr>
          <w:b/>
          <w:bCs/>
          <w:lang w:val="sa-IN"/>
        </w:rPr>
        <w:t xml:space="preserve">āviśya </w:t>
      </w:r>
      <w:r>
        <w:rPr>
          <w:lang w:val="sa-IN"/>
        </w:rPr>
        <w:t xml:space="preserve">praviśya </w:t>
      </w:r>
      <w:r>
        <w:rPr>
          <w:b/>
          <w:bCs/>
          <w:lang w:val="sa-IN"/>
        </w:rPr>
        <w:t xml:space="preserve">bibharti </w:t>
      </w:r>
      <w:r>
        <w:rPr>
          <w:lang w:val="sa-IN"/>
        </w:rPr>
        <w:t xml:space="preserve">svarūpa-sad-bhāva-mātreṇa bibharti dhārayati | </w:t>
      </w:r>
      <w:r>
        <w:rPr>
          <w:b/>
          <w:bCs/>
          <w:lang w:val="sa-IN"/>
        </w:rPr>
        <w:t xml:space="preserve">avyayo </w:t>
      </w:r>
      <w:r>
        <w:rPr>
          <w:lang w:val="sa-IN"/>
        </w:rPr>
        <w:t xml:space="preserve">nāsya vyayo vidyata ity avyayaḥ | kaḥ ? </w:t>
      </w:r>
      <w:r>
        <w:rPr>
          <w:b/>
          <w:bCs/>
          <w:lang w:val="sa-IN"/>
        </w:rPr>
        <w:t xml:space="preserve">īśvaraḥ </w:t>
      </w:r>
      <w:r>
        <w:rPr>
          <w:lang w:val="sa-IN"/>
        </w:rPr>
        <w:t xml:space="preserve">sarvajño nārāyaṇākhya īśana-śīlaḥ ||15.17||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yathā-vyākhyātasyeśvarasya puruṣottama ity etat nāma prasiddham | tasya nāma-nirvacana-prasiddhayārthavattvaṁ nāmno darśayan niratiśayo’ham īśvara ity ātmānaṁ darśayati bhagavān—</w:t>
      </w:r>
    </w:p>
    <w:p w:rsidR="00C34BE1" w:rsidRDefault="00C34BE1">
      <w:pPr>
        <w:rPr>
          <w:lang w:val="sa-IN"/>
        </w:rPr>
      </w:pPr>
    </w:p>
    <w:p w:rsidR="00C34BE1" w:rsidRDefault="00C34BE1">
      <w:pPr>
        <w:jc w:val="center"/>
        <w:rPr>
          <w:b/>
          <w:bCs/>
          <w:szCs w:val="20"/>
          <w:lang w:val="sa-IN"/>
        </w:rPr>
      </w:pPr>
      <w:r>
        <w:rPr>
          <w:b/>
          <w:bCs/>
          <w:szCs w:val="20"/>
          <w:lang w:val="sa-IN"/>
        </w:rPr>
        <w:t>yasmāt kṣaram atīto’ham akṣarād api cottamaḥ |</w:t>
      </w:r>
    </w:p>
    <w:p w:rsidR="00C34BE1" w:rsidRDefault="00C34BE1">
      <w:pPr>
        <w:jc w:val="center"/>
        <w:rPr>
          <w:b/>
          <w:bCs/>
          <w:szCs w:val="20"/>
          <w:lang w:val="sa-IN"/>
        </w:rPr>
      </w:pPr>
      <w:r>
        <w:rPr>
          <w:b/>
          <w:bCs/>
          <w:szCs w:val="20"/>
          <w:lang w:val="sa-IN"/>
        </w:rPr>
        <w:t>ato’smi loke vede ca prathitaḥ puruṣottamaḥ ||18||</w:t>
      </w:r>
    </w:p>
    <w:p w:rsidR="00C34BE1" w:rsidRDefault="00C34BE1">
      <w:pPr>
        <w:rPr>
          <w:lang w:val="sa-IN"/>
        </w:rPr>
      </w:pPr>
    </w:p>
    <w:p w:rsidR="00C34BE1" w:rsidRDefault="00C34BE1">
      <w:pPr>
        <w:rPr>
          <w:lang w:val="sa-IN"/>
        </w:rPr>
      </w:pPr>
      <w:r>
        <w:rPr>
          <w:b/>
          <w:bCs/>
          <w:lang w:val="sa-IN"/>
        </w:rPr>
        <w:t xml:space="preserve">yasmāt kṣaram atīto’haṁ </w:t>
      </w:r>
      <w:r>
        <w:rPr>
          <w:lang w:val="sa-IN"/>
        </w:rPr>
        <w:t>saṁsāra-māyā-vṛkṣam aśvatthākhyam atikrānto’ham a</w:t>
      </w:r>
      <w:r>
        <w:rPr>
          <w:b/>
          <w:bCs/>
          <w:lang w:val="sa-IN"/>
        </w:rPr>
        <w:t xml:space="preserve">kṣarād api </w:t>
      </w:r>
      <w:r>
        <w:rPr>
          <w:lang w:val="sa-IN"/>
        </w:rPr>
        <w:t xml:space="preserve">saṁsāra-māyā-rūpa-vṛkṣa-bīja-bhūtād api </w:t>
      </w:r>
      <w:r>
        <w:rPr>
          <w:b/>
          <w:bCs/>
          <w:lang w:val="sa-IN"/>
        </w:rPr>
        <w:t xml:space="preserve">cottama </w:t>
      </w:r>
      <w:r>
        <w:rPr>
          <w:lang w:val="sa-IN"/>
        </w:rPr>
        <w:t xml:space="preserve">utkṛṣṭatamaḥ ūrdhvatamo vā | atas tābhyāṁ kṣarākṣarābhyām uttamatvād </w:t>
      </w:r>
      <w:r>
        <w:rPr>
          <w:b/>
          <w:bCs/>
          <w:lang w:val="sa-IN"/>
        </w:rPr>
        <w:t xml:space="preserve">asmi loke vede ca prathitaḥ </w:t>
      </w:r>
      <w:r>
        <w:rPr>
          <w:lang w:val="sa-IN"/>
        </w:rPr>
        <w:t xml:space="preserve">prakhyātaḥ | </w:t>
      </w:r>
      <w:r>
        <w:rPr>
          <w:b/>
          <w:bCs/>
          <w:lang w:val="sa-IN"/>
        </w:rPr>
        <w:t xml:space="preserve">puruṣottama </w:t>
      </w:r>
      <w:r>
        <w:rPr>
          <w:lang w:val="sa-IN"/>
        </w:rPr>
        <w:t xml:space="preserve">ity evaṁ māṁ bhakta-janā viduḥ | kavayaḥ kāvyādiṣu cedaṁ nāma nibadhnanti | puruṣottama ity anenābhidhānenābhigṛṇanti ||15.18||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athedānīṁ yathā-niruktam ātmānaṁ yo veda, tasyedaṁ phalam ucyate—</w:t>
      </w:r>
    </w:p>
    <w:p w:rsidR="00C34BE1" w:rsidRDefault="00C34BE1">
      <w:pPr>
        <w:rPr>
          <w:lang w:val="sa-IN"/>
        </w:rPr>
      </w:pPr>
    </w:p>
    <w:p w:rsidR="00C34BE1" w:rsidRDefault="00C34BE1">
      <w:pPr>
        <w:jc w:val="center"/>
        <w:rPr>
          <w:b/>
          <w:bCs/>
          <w:szCs w:val="20"/>
          <w:lang w:val="sa-IN"/>
        </w:rPr>
      </w:pPr>
      <w:r>
        <w:rPr>
          <w:b/>
          <w:bCs/>
          <w:szCs w:val="20"/>
          <w:lang w:val="sa-IN"/>
        </w:rPr>
        <w:t>yo mām evam asaṁmūḍho jānāti puruṣottamam |</w:t>
      </w:r>
    </w:p>
    <w:p w:rsidR="00C34BE1" w:rsidRDefault="00C34BE1">
      <w:pPr>
        <w:jc w:val="center"/>
        <w:rPr>
          <w:b/>
          <w:bCs/>
          <w:szCs w:val="20"/>
          <w:lang w:val="sa-IN"/>
        </w:rPr>
      </w:pPr>
      <w:r>
        <w:rPr>
          <w:b/>
          <w:bCs/>
          <w:szCs w:val="20"/>
          <w:lang w:val="sa-IN"/>
        </w:rPr>
        <w:t>sa sarva-vid bhajati māṁ sarva-bhāvena bhārata ||19||</w:t>
      </w:r>
    </w:p>
    <w:p w:rsidR="00C34BE1" w:rsidRDefault="00C34BE1">
      <w:pPr>
        <w:rPr>
          <w:lang w:val="sa-IN"/>
        </w:rPr>
      </w:pPr>
    </w:p>
    <w:p w:rsidR="00C34BE1" w:rsidRDefault="00C34BE1">
      <w:pPr>
        <w:rPr>
          <w:lang w:val="sa-IN"/>
        </w:rPr>
      </w:pPr>
      <w:r>
        <w:rPr>
          <w:b/>
          <w:bCs/>
          <w:lang w:val="sa-IN"/>
        </w:rPr>
        <w:t>yo mām ī</w:t>
      </w:r>
      <w:r>
        <w:rPr>
          <w:lang w:val="sa-IN"/>
        </w:rPr>
        <w:t>śvaraṁ yathokta-viśeṣaṇam e</w:t>
      </w:r>
      <w:r>
        <w:rPr>
          <w:b/>
          <w:bCs/>
          <w:lang w:val="sa-IN"/>
        </w:rPr>
        <w:t xml:space="preserve">vaṁ </w:t>
      </w:r>
      <w:r>
        <w:rPr>
          <w:lang w:val="sa-IN"/>
        </w:rPr>
        <w:t xml:space="preserve">yathoktena prakāreṇa </w:t>
      </w:r>
      <w:r>
        <w:rPr>
          <w:b/>
          <w:bCs/>
          <w:lang w:val="sa-IN"/>
        </w:rPr>
        <w:t xml:space="preserve">asaṁmūḍhaḥ </w:t>
      </w:r>
      <w:r>
        <w:rPr>
          <w:lang w:val="sa-IN"/>
        </w:rPr>
        <w:t xml:space="preserve">saṁmoha-varjitaḥ san </w:t>
      </w:r>
      <w:r>
        <w:rPr>
          <w:b/>
          <w:bCs/>
          <w:lang w:val="sa-IN"/>
        </w:rPr>
        <w:t xml:space="preserve">jānāty </w:t>
      </w:r>
      <w:r>
        <w:rPr>
          <w:lang w:val="sa-IN"/>
        </w:rPr>
        <w:t xml:space="preserve">ayam aham asmīti </w:t>
      </w:r>
      <w:r>
        <w:rPr>
          <w:b/>
          <w:bCs/>
          <w:lang w:val="sa-IN"/>
        </w:rPr>
        <w:t xml:space="preserve">puruṣottamaṁ, sa sarva-vit </w:t>
      </w:r>
      <w:r>
        <w:rPr>
          <w:lang w:val="sa-IN"/>
        </w:rPr>
        <w:t xml:space="preserve">sarvātmanā sarvaṁ vettīti sarvajñaḥ sarva-bhūta-sthaṁ </w:t>
      </w:r>
      <w:r>
        <w:rPr>
          <w:b/>
          <w:bCs/>
          <w:lang w:val="sa-IN"/>
        </w:rPr>
        <w:t xml:space="preserve">bhajati māṁ sarva-bhāvena </w:t>
      </w:r>
      <w:r>
        <w:rPr>
          <w:lang w:val="sa-IN"/>
        </w:rPr>
        <w:t xml:space="preserve">sarvātmatayā he </w:t>
      </w:r>
      <w:r>
        <w:rPr>
          <w:b/>
          <w:bCs/>
          <w:lang w:val="sa-IN"/>
        </w:rPr>
        <w:t xml:space="preserve">bhārata </w:t>
      </w:r>
      <w:r>
        <w:rPr>
          <w:lang w:val="sa-IN"/>
        </w:rPr>
        <w:t xml:space="preserve">||15.19||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sa-IN"/>
        </w:rPr>
      </w:pPr>
      <w:r>
        <w:rPr>
          <w:lang w:val="sa-IN"/>
        </w:rPr>
        <w:t>asmin adhyāye bhagavat-tattva-jñānaṁ mokṣa-phalam uktvā, atha idānīṁ tat stauti—</w:t>
      </w:r>
    </w:p>
    <w:p w:rsidR="00C34BE1" w:rsidRDefault="00C34BE1">
      <w:pPr>
        <w:rPr>
          <w:lang w:val="sa-IN"/>
        </w:rPr>
      </w:pPr>
    </w:p>
    <w:p w:rsidR="00C34BE1" w:rsidRDefault="00C34BE1">
      <w:pPr>
        <w:jc w:val="center"/>
        <w:rPr>
          <w:b/>
          <w:bCs/>
          <w:szCs w:val="20"/>
          <w:lang w:val="sa-IN"/>
        </w:rPr>
      </w:pPr>
      <w:r>
        <w:rPr>
          <w:b/>
          <w:bCs/>
          <w:szCs w:val="20"/>
          <w:lang w:val="sa-IN"/>
        </w:rPr>
        <w:t>iti guhyatamaṁ śāstram idam uktaṁ mayānagha |</w:t>
      </w:r>
    </w:p>
    <w:p w:rsidR="00C34BE1" w:rsidRDefault="00C34BE1">
      <w:pPr>
        <w:jc w:val="center"/>
        <w:rPr>
          <w:b/>
          <w:bCs/>
          <w:szCs w:val="20"/>
          <w:lang w:val="sa-IN"/>
        </w:rPr>
      </w:pPr>
      <w:r>
        <w:rPr>
          <w:b/>
          <w:bCs/>
          <w:szCs w:val="20"/>
          <w:lang w:val="sa-IN"/>
        </w:rPr>
        <w:t>etad buddhvā buddhimān syāt kṛta-kṛtyaś ca bhārata ||20||</w:t>
      </w:r>
    </w:p>
    <w:p w:rsidR="00C34BE1" w:rsidRDefault="00C34BE1">
      <w:pPr>
        <w:rPr>
          <w:lang w:val="sa-IN"/>
        </w:rPr>
      </w:pPr>
    </w:p>
    <w:p w:rsidR="00C34BE1" w:rsidRDefault="00C34BE1">
      <w:pPr>
        <w:rPr>
          <w:lang w:val="sa-IN"/>
        </w:rPr>
      </w:pPr>
      <w:r>
        <w:rPr>
          <w:b/>
          <w:bCs/>
          <w:lang w:val="sa-IN"/>
        </w:rPr>
        <w:t xml:space="preserve">iti </w:t>
      </w:r>
      <w:r>
        <w:rPr>
          <w:lang w:val="sa-IN"/>
        </w:rPr>
        <w:t xml:space="preserve">etad </w:t>
      </w:r>
      <w:r>
        <w:rPr>
          <w:b/>
          <w:bCs/>
          <w:lang w:val="sa-IN"/>
        </w:rPr>
        <w:t xml:space="preserve">guhyatamaṁ </w:t>
      </w:r>
      <w:r>
        <w:rPr>
          <w:lang w:val="sa-IN"/>
        </w:rPr>
        <w:t xml:space="preserve">gopyatamam, atyanta-rahasyam ity etat | kiṁ tat ? </w:t>
      </w:r>
      <w:r>
        <w:rPr>
          <w:b/>
          <w:bCs/>
          <w:lang w:val="sa-IN"/>
        </w:rPr>
        <w:t>śāstram |</w:t>
      </w:r>
      <w:r>
        <w:rPr>
          <w:lang w:val="sa-IN"/>
        </w:rPr>
        <w:t xml:space="preserve"> yady api gītākhyaṁ samastaṁ śāstram ucyate, tathāpy ayam evādhyāya iha śāstram ity ucyate stuty-arthaṁ prakaraṇāt | sarvo hi gītā-śāstrārtho’smin adhyāye samāsena uktaḥ | na kevalaṁ gītā-śāstrārtha eva, kiṁtu sarvaś ca vedārtha iha parisamāptaḥ | </w:t>
      </w:r>
      <w:r>
        <w:rPr>
          <w:color w:val="0000FF"/>
          <w:lang w:val="sa-IN"/>
        </w:rPr>
        <w:t xml:space="preserve">yas taṁ veda sa veda-vit </w:t>
      </w:r>
      <w:r>
        <w:rPr>
          <w:lang w:val="sa-IN"/>
        </w:rPr>
        <w:t xml:space="preserve">[gītā 15.1] </w:t>
      </w:r>
      <w:r>
        <w:rPr>
          <w:color w:val="0000FF"/>
          <w:lang w:val="sa-IN"/>
        </w:rPr>
        <w:t xml:space="preserve">vedaiś ca sarvair aham eva vedyaḥ </w:t>
      </w:r>
      <w:r>
        <w:rPr>
          <w:lang w:val="sa-IN"/>
        </w:rPr>
        <w:t xml:space="preserve">[gītā 15.15] iti coktam | </w:t>
      </w:r>
      <w:r>
        <w:rPr>
          <w:b/>
          <w:bCs/>
          <w:lang w:val="sa-IN"/>
        </w:rPr>
        <w:t xml:space="preserve">idam uktaṁ </w:t>
      </w:r>
      <w:r>
        <w:rPr>
          <w:lang w:val="sa-IN"/>
        </w:rPr>
        <w:t xml:space="preserve">kathitaṁ </w:t>
      </w:r>
      <w:r>
        <w:rPr>
          <w:b/>
          <w:bCs/>
          <w:lang w:val="sa-IN"/>
        </w:rPr>
        <w:t xml:space="preserve">mayā </w:t>
      </w:r>
      <w:r>
        <w:rPr>
          <w:lang w:val="sa-IN"/>
        </w:rPr>
        <w:t>he’</w:t>
      </w:r>
      <w:r>
        <w:rPr>
          <w:b/>
          <w:bCs/>
          <w:lang w:val="sa-IN"/>
        </w:rPr>
        <w:t xml:space="preserve">nagha </w:t>
      </w:r>
      <w:r>
        <w:rPr>
          <w:lang w:val="sa-IN"/>
        </w:rPr>
        <w:t xml:space="preserve">apāpa ! </w:t>
      </w:r>
      <w:r>
        <w:rPr>
          <w:b/>
          <w:bCs/>
          <w:lang w:val="sa-IN"/>
        </w:rPr>
        <w:t xml:space="preserve">etac </w:t>
      </w:r>
      <w:r>
        <w:rPr>
          <w:lang w:val="sa-IN"/>
        </w:rPr>
        <w:t xml:space="preserve">chāstraṁ yathā-darśitārthaṁ </w:t>
      </w:r>
      <w:r>
        <w:rPr>
          <w:b/>
          <w:bCs/>
          <w:lang w:val="sa-IN"/>
        </w:rPr>
        <w:t xml:space="preserve">buddhvā buddhimān syāt </w:t>
      </w:r>
      <w:r>
        <w:rPr>
          <w:lang w:val="sa-IN"/>
        </w:rPr>
        <w:t xml:space="preserve">bhavet nānyathā | </w:t>
      </w:r>
      <w:r>
        <w:rPr>
          <w:b/>
          <w:bCs/>
          <w:lang w:val="sa-IN"/>
        </w:rPr>
        <w:t xml:space="preserve">kṛta-kṛtyaś ca bhārata </w:t>
      </w:r>
      <w:r>
        <w:rPr>
          <w:lang w:val="sa-IN"/>
        </w:rPr>
        <w:t xml:space="preserve">kṛtaṁ kṛtyaṁ kartavyaṁ yena sa kṛta-kṛtyaḥ | viśiṣṭa-janma-prasūtena brāhmaṇena yat kartavyaṁ tat sarvaṁ bhagavat-tattve vidite kṛtaṁ bhaved ity arthaḥ | na cānyathā kartavyaṁ parisamāpyate kasyacid ity abhiprāyaḥ | </w:t>
      </w:r>
      <w:r>
        <w:rPr>
          <w:color w:val="0000FF"/>
          <w:lang w:val="sa-IN"/>
        </w:rPr>
        <w:t xml:space="preserve">sarvaṁ karmākhilaṁ pārtha jñāne parisamāpyate </w:t>
      </w:r>
      <w:r>
        <w:rPr>
          <w:lang w:val="sa-IN"/>
        </w:rPr>
        <w:t xml:space="preserve">[gītā 4.33] iti coktam | </w:t>
      </w:r>
    </w:p>
    <w:p w:rsidR="00C34BE1" w:rsidRDefault="00C34BE1">
      <w:pPr>
        <w:rPr>
          <w:lang w:val="sa-IN"/>
        </w:rPr>
      </w:pPr>
    </w:p>
    <w:p w:rsidR="00C34BE1" w:rsidRDefault="00C34BE1">
      <w:pPr>
        <w:ind w:left="720"/>
        <w:rPr>
          <w:color w:val="0000FF"/>
          <w:lang w:val="sa-IN"/>
        </w:rPr>
      </w:pPr>
      <w:r>
        <w:rPr>
          <w:color w:val="0000FF"/>
          <w:lang w:val="sa-IN"/>
        </w:rPr>
        <w:t xml:space="preserve">etad dhi janma-sāmagryaṁ brāhmaṇasya viśeṣataḥ | </w:t>
      </w:r>
    </w:p>
    <w:p w:rsidR="00C34BE1" w:rsidRDefault="00C34BE1">
      <w:pPr>
        <w:ind w:left="720"/>
        <w:rPr>
          <w:lang w:val="sa-IN"/>
        </w:rPr>
      </w:pPr>
      <w:r>
        <w:rPr>
          <w:color w:val="0000FF"/>
          <w:lang w:val="sa-IN"/>
        </w:rPr>
        <w:t xml:space="preserve">prāpyaitat kṛta-kṛtyo hi dvijo bhavati nānyathā || </w:t>
      </w:r>
      <w:r>
        <w:rPr>
          <w:lang w:val="sa-IN"/>
        </w:rPr>
        <w:t xml:space="preserve">[mātranu 12.93] </w:t>
      </w:r>
    </w:p>
    <w:p w:rsidR="00C34BE1" w:rsidRDefault="00C34BE1">
      <w:pPr>
        <w:ind w:left="720"/>
        <w:rPr>
          <w:lang w:val="sa-IN"/>
        </w:rPr>
      </w:pPr>
    </w:p>
    <w:p w:rsidR="00C34BE1" w:rsidRDefault="00C34BE1">
      <w:pPr>
        <w:rPr>
          <w:lang w:val="sa-IN"/>
        </w:rPr>
      </w:pPr>
      <w:r>
        <w:rPr>
          <w:lang w:val="sa-IN"/>
        </w:rPr>
        <w:t xml:space="preserve">iti ca </w:t>
      </w:r>
      <w:r>
        <w:rPr>
          <w:color w:val="FF0000"/>
          <w:lang w:val="sa-IN"/>
        </w:rPr>
        <w:t xml:space="preserve">mānavaṁ </w:t>
      </w:r>
      <w:r>
        <w:rPr>
          <w:lang w:val="sa-IN"/>
        </w:rPr>
        <w:t xml:space="preserve">vacanam | yataḥ etat paramārthatattvaṁ mattaḥ śrutavān asi, ataḥ kṛtārthas tvaṁ bhārateti ||15.20|| </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pl-PL"/>
        </w:rPr>
      </w:pPr>
      <w:r>
        <w:rPr>
          <w:lang w:val="pl-PL"/>
        </w:rPr>
        <w:t>pañcadaśo’dhyāyaḥ ||</w:t>
      </w:r>
    </w:p>
    <w:p w:rsidR="00C34BE1" w:rsidRDefault="00C34BE1"/>
    <w:p w:rsidR="00C34BE1" w:rsidRDefault="00C34BE1">
      <w:pPr>
        <w:rPr>
          <w:lang w:val="pl-PL"/>
        </w:rPr>
      </w:pPr>
    </w:p>
    <w:p w:rsidR="00C34BE1" w:rsidRDefault="00C34BE1">
      <w:pPr>
        <w:rPr>
          <w:lang w:val="pl-PL"/>
        </w:rPr>
      </w:pPr>
    </w:p>
    <w:p w:rsidR="00C34BE1" w:rsidRDefault="00C34BE1">
      <w:pPr>
        <w:pStyle w:val="Heading1"/>
        <w:rPr>
          <w:noProof/>
          <w:lang w:val="sa-IN"/>
        </w:rPr>
      </w:pPr>
      <w:r>
        <w:rPr>
          <w:noProof/>
          <w:lang w:val="sa-IN"/>
        </w:rPr>
        <w:t xml:space="preserve">atha </w:t>
      </w:r>
    </w:p>
    <w:p w:rsidR="00C34BE1" w:rsidRDefault="00C34BE1">
      <w:pPr>
        <w:pStyle w:val="Heading1"/>
        <w:rPr>
          <w:noProof/>
          <w:lang w:val="sa-IN"/>
        </w:rPr>
      </w:pPr>
      <w:r>
        <w:rPr>
          <w:noProof/>
          <w:lang w:val="sa-IN"/>
        </w:rPr>
        <w:t xml:space="preserve">daivāsura-sampad-vibhāga-yogo nāma </w:t>
      </w:r>
    </w:p>
    <w:p w:rsidR="00C34BE1" w:rsidRDefault="00C34BE1">
      <w:pPr>
        <w:pStyle w:val="Heading1"/>
        <w:rPr>
          <w:noProof/>
          <w:lang w:val="sa-IN"/>
        </w:rPr>
      </w:pPr>
      <w:r>
        <w:rPr>
          <w:noProof/>
          <w:lang w:val="sa-IN"/>
        </w:rPr>
        <w:t>ṣoḍaśo’dhyāyaḥ</w:t>
      </w:r>
    </w:p>
    <w:p w:rsidR="00C34BE1" w:rsidRDefault="00C34BE1">
      <w:pPr>
        <w:rPr>
          <w:lang w:val="sa-IN"/>
        </w:rPr>
      </w:pPr>
    </w:p>
    <w:p w:rsidR="00C34BE1" w:rsidRDefault="00C34BE1">
      <w:pPr>
        <w:jc w:val="center"/>
        <w:rPr>
          <w:lang w:val="sa-IN"/>
        </w:rPr>
      </w:pPr>
      <w:r>
        <w:rPr>
          <w:lang w:val="sa-IN"/>
        </w:rPr>
        <w:t>(śrī-śaṅkarācārya-bhagavat-pāda-kṛta-bhāṣyam)</w:t>
      </w:r>
    </w:p>
    <w:p w:rsidR="00C34BE1" w:rsidRDefault="00C34BE1">
      <w:pPr>
        <w:rPr>
          <w:lang w:val="sa-IN"/>
        </w:rPr>
      </w:pPr>
    </w:p>
    <w:p w:rsidR="00C34BE1" w:rsidRDefault="00C34BE1">
      <w:pPr>
        <w:rPr>
          <w:lang w:val="sa-IN"/>
        </w:rPr>
      </w:pPr>
    </w:p>
    <w:p w:rsidR="00C34BE1" w:rsidRDefault="00C34BE1">
      <w:pPr>
        <w:rPr>
          <w:lang w:val="sa-IN"/>
        </w:rPr>
      </w:pPr>
      <w:r>
        <w:rPr>
          <w:lang w:val="sa-IN"/>
        </w:rPr>
        <w:t xml:space="preserve">daivī āsurī rākṣasī ceti prāṇiṇāṁ prakṛtayo navame’dhyāye sūcitāḥ | tāsāṁ vistareṇa pradarśanāya </w:t>
      </w:r>
      <w:r>
        <w:rPr>
          <w:color w:val="0000FF"/>
          <w:lang w:val="sa-IN"/>
        </w:rPr>
        <w:t>abhayaṁ sattva-saṁśuddhir</w:t>
      </w:r>
      <w:r>
        <w:rPr>
          <w:lang w:val="sa-IN"/>
        </w:rPr>
        <w:t xml:space="preserve"> ity ādir adhyāyaḥ ārabhyate | tatra saṁsāra-mokṣāya daivī prakṛtiḥ, nibandhāyāsurī rākṣasī ceti daivyā ādānāya pradarśanaṁ kriyate | itarayoḥ parivarjanāya ca śrī-bhagavān uvāca—</w:t>
      </w:r>
    </w:p>
    <w:p w:rsidR="00C34BE1" w:rsidRDefault="00C34BE1">
      <w:pPr>
        <w:rPr>
          <w:lang w:val="sa-IN"/>
        </w:rPr>
      </w:pPr>
    </w:p>
    <w:p w:rsidR="00C34BE1" w:rsidRDefault="00C34BE1">
      <w:pPr>
        <w:jc w:val="center"/>
        <w:rPr>
          <w:b/>
          <w:bCs/>
          <w:szCs w:val="20"/>
          <w:lang w:val="sa-IN"/>
        </w:rPr>
      </w:pPr>
      <w:r>
        <w:rPr>
          <w:b/>
          <w:bCs/>
          <w:szCs w:val="20"/>
          <w:lang w:val="sa-IN"/>
        </w:rPr>
        <w:t>abhayaṁ sattva-saṁśuddhir jñāna-yoga-vyavasthitiḥ |</w:t>
      </w:r>
    </w:p>
    <w:p w:rsidR="00C34BE1" w:rsidRDefault="00C34BE1">
      <w:pPr>
        <w:jc w:val="center"/>
        <w:rPr>
          <w:b/>
          <w:bCs/>
          <w:szCs w:val="20"/>
          <w:lang w:val="sa-IN"/>
        </w:rPr>
      </w:pPr>
      <w:r>
        <w:rPr>
          <w:b/>
          <w:bCs/>
          <w:szCs w:val="20"/>
          <w:lang w:val="sa-IN"/>
        </w:rPr>
        <w:t>dānaṁ damaś ca yajñaś ca svādhyāyas tapa ārjavam ||1||</w:t>
      </w:r>
    </w:p>
    <w:p w:rsidR="00C34BE1" w:rsidRDefault="00C34BE1">
      <w:pPr>
        <w:rPr>
          <w:lang w:val="sa-IN"/>
        </w:rPr>
      </w:pPr>
    </w:p>
    <w:p w:rsidR="00C34BE1" w:rsidRDefault="00C34BE1">
      <w:pPr>
        <w:rPr>
          <w:lang w:val="sa-IN"/>
        </w:rPr>
      </w:pPr>
      <w:r>
        <w:rPr>
          <w:b/>
          <w:bCs/>
          <w:lang w:val="sa-IN"/>
        </w:rPr>
        <w:t>abhayam a</w:t>
      </w:r>
      <w:r>
        <w:rPr>
          <w:lang w:val="sa-IN"/>
        </w:rPr>
        <w:t xml:space="preserve">bhīrutā | </w:t>
      </w:r>
      <w:r>
        <w:rPr>
          <w:b/>
          <w:bCs/>
          <w:lang w:val="sa-IN"/>
        </w:rPr>
        <w:t xml:space="preserve">sattva-saṁśuddhiḥ </w:t>
      </w:r>
      <w:r>
        <w:rPr>
          <w:lang w:val="sa-IN"/>
        </w:rPr>
        <w:t xml:space="preserve">sattvasyāntaḥ-karaṇasya saṁśuddhiḥ | saṁvyavahāreṣu para-vañcanā-māyānṛtādi-parivarjanaṁ śuddha-sattva-bhāvena vyavahāra ity arthaḥ | </w:t>
      </w:r>
      <w:r>
        <w:rPr>
          <w:b/>
          <w:bCs/>
          <w:lang w:val="sa-IN"/>
        </w:rPr>
        <w:t xml:space="preserve">jñāna-yoga-vyavasthitir </w:t>
      </w:r>
      <w:r>
        <w:rPr>
          <w:lang w:val="sa-IN"/>
        </w:rPr>
        <w:t xml:space="preserve">jñānaṁ śāstrata ācāryataś ca ātmādi-padārthānām avagamaḥ | avagatānām indriyādy-upasaṁhāreṇaikāgratayā svātma-saṁvedyatāpādanaṁ yogaḥ | tayor jñāna-yogayor vyāvasthitiḥ vyavasthānaṁ tan-niṣṭhatā | eṣā pradhānā daivī sāttvikī socyate | </w:t>
      </w:r>
      <w:r>
        <w:rPr>
          <w:b/>
          <w:bCs/>
          <w:lang w:val="sa-IN"/>
        </w:rPr>
        <w:t xml:space="preserve">dānaṁ </w:t>
      </w:r>
      <w:r>
        <w:rPr>
          <w:lang w:val="sa-IN"/>
        </w:rPr>
        <w:t xml:space="preserve">yathā-śakti saṁvibhāgo’nnādīnām | </w:t>
      </w:r>
      <w:r>
        <w:rPr>
          <w:b/>
          <w:bCs/>
          <w:lang w:val="sa-IN"/>
        </w:rPr>
        <w:t xml:space="preserve">damaś ca </w:t>
      </w:r>
      <w:r>
        <w:rPr>
          <w:lang w:val="sa-IN"/>
        </w:rPr>
        <w:t xml:space="preserve">bāhya-karaṇānām upaśamaḥ | antaḥ-karaṇasyopaśamaṁ śāntiṁ vakṣyati | </w:t>
      </w:r>
      <w:r>
        <w:rPr>
          <w:b/>
          <w:bCs/>
          <w:lang w:val="sa-IN"/>
        </w:rPr>
        <w:t xml:space="preserve">yajñaś ca </w:t>
      </w:r>
      <w:r>
        <w:rPr>
          <w:lang w:val="sa-IN"/>
        </w:rPr>
        <w:t xml:space="preserve">śrauto’gnihotrādiḥ | smārtaś ca deva-yajñādiḥ | </w:t>
      </w:r>
      <w:r>
        <w:rPr>
          <w:b/>
          <w:bCs/>
          <w:lang w:val="sa-IN"/>
        </w:rPr>
        <w:t xml:space="preserve">svādhyāya </w:t>
      </w:r>
      <w:r>
        <w:rPr>
          <w:lang w:val="sa-IN"/>
        </w:rPr>
        <w:t xml:space="preserve">ṛg-vedādyadhyayanam adṛṣṭārtham | </w:t>
      </w:r>
      <w:r>
        <w:rPr>
          <w:b/>
          <w:bCs/>
          <w:lang w:val="sa-IN"/>
        </w:rPr>
        <w:t xml:space="preserve">tapo </w:t>
      </w:r>
      <w:r>
        <w:rPr>
          <w:lang w:val="sa-IN"/>
        </w:rPr>
        <w:t xml:space="preserve">vakṣyamāṇaṁ śārīrādi | </w:t>
      </w:r>
      <w:r>
        <w:rPr>
          <w:b/>
          <w:bCs/>
          <w:lang w:val="sa-IN"/>
        </w:rPr>
        <w:t>ārjavam ṛ</w:t>
      </w:r>
      <w:r>
        <w:rPr>
          <w:lang w:val="sa-IN"/>
        </w:rPr>
        <w:t xml:space="preserve">jutvaṁ sarvadā ||16.1||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ahiṁsā satyam akrodhas tyāgaḥ śāntir apaiśunam |</w:t>
      </w:r>
    </w:p>
    <w:p w:rsidR="00C34BE1" w:rsidRDefault="00C34BE1">
      <w:pPr>
        <w:jc w:val="center"/>
        <w:rPr>
          <w:b/>
          <w:bCs/>
          <w:szCs w:val="20"/>
          <w:lang w:val="sa-IN"/>
        </w:rPr>
      </w:pPr>
      <w:r>
        <w:rPr>
          <w:b/>
          <w:bCs/>
          <w:szCs w:val="20"/>
          <w:lang w:val="sa-IN"/>
        </w:rPr>
        <w:t>dayā bhūteṣv aloluptvaṁ mārdavaṁ hrīr acāpalam ||2||</w:t>
      </w:r>
    </w:p>
    <w:p w:rsidR="00C34BE1" w:rsidRDefault="00C34BE1">
      <w:pPr>
        <w:rPr>
          <w:lang w:val="sa-IN"/>
        </w:rPr>
      </w:pPr>
    </w:p>
    <w:p w:rsidR="00C34BE1" w:rsidRDefault="00C34BE1">
      <w:pPr>
        <w:rPr>
          <w:lang w:val="sa-IN"/>
        </w:rPr>
      </w:pPr>
      <w:r>
        <w:rPr>
          <w:b/>
          <w:bCs/>
          <w:lang w:val="sa-IN"/>
        </w:rPr>
        <w:t>ahiṁsā</w:t>
      </w:r>
      <w:r>
        <w:rPr>
          <w:lang w:val="sa-IN"/>
        </w:rPr>
        <w:t xml:space="preserve">hiṁsanaṁ prāṇināṁ pīḍā-varjanam | </w:t>
      </w:r>
      <w:r>
        <w:rPr>
          <w:b/>
          <w:bCs/>
          <w:lang w:val="sa-IN"/>
        </w:rPr>
        <w:t>satyam a</w:t>
      </w:r>
      <w:r>
        <w:rPr>
          <w:lang w:val="sa-IN"/>
        </w:rPr>
        <w:t xml:space="preserve">priyānṛta-varjitaṁ yathā-bhūtārtha-vacanam | </w:t>
      </w:r>
      <w:r>
        <w:rPr>
          <w:b/>
          <w:bCs/>
          <w:lang w:val="sa-IN"/>
        </w:rPr>
        <w:t xml:space="preserve">akrodhaḥ </w:t>
      </w:r>
      <w:r>
        <w:rPr>
          <w:lang w:val="sa-IN"/>
        </w:rPr>
        <w:t xml:space="preserve">parair ākruṣṭasyābhihatasya vā prāptasya krodhasya upaśamanam | </w:t>
      </w:r>
      <w:r>
        <w:rPr>
          <w:b/>
          <w:bCs/>
          <w:lang w:val="sa-IN"/>
        </w:rPr>
        <w:t xml:space="preserve">tyāgaḥ </w:t>
      </w:r>
      <w:r>
        <w:rPr>
          <w:lang w:val="sa-IN"/>
        </w:rPr>
        <w:t xml:space="preserve">saṁnyāsaḥ, pūrvaṁ dānasyoktatvāt | </w:t>
      </w:r>
      <w:r>
        <w:rPr>
          <w:b/>
          <w:bCs/>
          <w:lang w:val="sa-IN"/>
        </w:rPr>
        <w:t xml:space="preserve">śāntir </w:t>
      </w:r>
      <w:r>
        <w:rPr>
          <w:lang w:val="sa-IN"/>
        </w:rPr>
        <w:t xml:space="preserve">antaḥkaraṇasyopaśamaḥ | </w:t>
      </w:r>
      <w:r>
        <w:rPr>
          <w:b/>
          <w:bCs/>
          <w:lang w:val="sa-IN"/>
        </w:rPr>
        <w:t>apaiśunam a</w:t>
      </w:r>
      <w:r>
        <w:rPr>
          <w:lang w:val="sa-IN"/>
        </w:rPr>
        <w:t xml:space="preserve">piśunatā | parasmai para-randhra-prakaṭī-karaṇaṁ paiśunam, tad-abhāvo’paiśunam | </w:t>
      </w:r>
      <w:r>
        <w:rPr>
          <w:b/>
          <w:bCs/>
          <w:lang w:val="sa-IN"/>
        </w:rPr>
        <w:t xml:space="preserve">dayā </w:t>
      </w:r>
      <w:r>
        <w:rPr>
          <w:lang w:val="sa-IN"/>
        </w:rPr>
        <w:t xml:space="preserve">kṛpā bhūteṣu duḥkhiteṣu | </w:t>
      </w:r>
      <w:r>
        <w:rPr>
          <w:b/>
          <w:bCs/>
          <w:lang w:val="sa-IN"/>
        </w:rPr>
        <w:t>aloluptvam i</w:t>
      </w:r>
      <w:r>
        <w:rPr>
          <w:lang w:val="sa-IN"/>
        </w:rPr>
        <w:t xml:space="preserve">ndriyāṇāṁ viṣaya-saṁnidhāv avikriyā | </w:t>
      </w:r>
      <w:r>
        <w:rPr>
          <w:b/>
          <w:bCs/>
          <w:lang w:val="sa-IN"/>
        </w:rPr>
        <w:t xml:space="preserve">mārdavaṁ </w:t>
      </w:r>
      <w:r>
        <w:rPr>
          <w:lang w:val="sa-IN"/>
        </w:rPr>
        <w:t xml:space="preserve">mṛdutākrauryam | </w:t>
      </w:r>
      <w:r>
        <w:rPr>
          <w:b/>
          <w:bCs/>
          <w:lang w:val="sa-IN"/>
        </w:rPr>
        <w:t>hrīr</w:t>
      </w:r>
      <w:r>
        <w:rPr>
          <w:lang w:val="sa-IN"/>
        </w:rPr>
        <w:t xml:space="preserve"> lajjā | </w:t>
      </w:r>
      <w:r>
        <w:rPr>
          <w:b/>
          <w:bCs/>
          <w:lang w:val="sa-IN"/>
        </w:rPr>
        <w:t>acāpalam a</w:t>
      </w:r>
      <w:r>
        <w:rPr>
          <w:lang w:val="sa-IN"/>
        </w:rPr>
        <w:t xml:space="preserve">sati prayojane vāk-pāṇi-pādādīnām avyāpārayitṛtvam ||16.2||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r>
        <w:rPr>
          <w:lang w:val="pl-PL"/>
        </w:rPr>
        <w:t xml:space="preserve"> </w:t>
      </w:r>
    </w:p>
    <w:p w:rsidR="00C34BE1" w:rsidRDefault="00C34BE1">
      <w:pPr>
        <w:rPr>
          <w:lang w:val="pl-PL"/>
        </w:rPr>
      </w:pPr>
      <w:r>
        <w:rPr>
          <w:lang w:val="pl-PL"/>
        </w:rPr>
        <w:t>kiṁ ca—</w:t>
      </w:r>
    </w:p>
    <w:p w:rsidR="00C34BE1" w:rsidRDefault="00C34BE1">
      <w:pPr>
        <w:rPr>
          <w:lang w:val="pl-PL"/>
        </w:rPr>
      </w:pPr>
    </w:p>
    <w:p w:rsidR="00C34BE1" w:rsidRDefault="00C34BE1">
      <w:pPr>
        <w:jc w:val="center"/>
        <w:rPr>
          <w:b/>
          <w:bCs/>
          <w:szCs w:val="20"/>
          <w:lang w:val="sa-IN"/>
        </w:rPr>
      </w:pPr>
      <w:r>
        <w:rPr>
          <w:b/>
          <w:bCs/>
          <w:szCs w:val="20"/>
          <w:lang w:val="sa-IN"/>
        </w:rPr>
        <w:t>tejaḥ kṣamā dhṛtiḥ śaucam adroho nātimānitā |</w:t>
      </w:r>
    </w:p>
    <w:p w:rsidR="00C34BE1" w:rsidRDefault="00C34BE1">
      <w:pPr>
        <w:jc w:val="center"/>
        <w:rPr>
          <w:b/>
          <w:bCs/>
          <w:szCs w:val="20"/>
          <w:lang w:val="sa-IN"/>
        </w:rPr>
      </w:pPr>
      <w:r>
        <w:rPr>
          <w:b/>
          <w:bCs/>
          <w:szCs w:val="20"/>
          <w:lang w:val="sa-IN"/>
        </w:rPr>
        <w:t>bhavanti saṁpadaṁ daivīm abhijātasya bhārata ||3||</w:t>
      </w:r>
    </w:p>
    <w:p w:rsidR="00C34BE1" w:rsidRDefault="00C34BE1">
      <w:pPr>
        <w:rPr>
          <w:lang w:val="sa-IN"/>
        </w:rPr>
      </w:pPr>
    </w:p>
    <w:p w:rsidR="00C34BE1" w:rsidRDefault="00C34BE1">
      <w:pPr>
        <w:rPr>
          <w:lang w:val="sa-IN"/>
        </w:rPr>
      </w:pPr>
      <w:r>
        <w:rPr>
          <w:b/>
          <w:bCs/>
          <w:lang w:val="sa-IN"/>
        </w:rPr>
        <w:t xml:space="preserve">tejaḥ </w:t>
      </w:r>
      <w:r>
        <w:rPr>
          <w:lang w:val="sa-IN"/>
        </w:rPr>
        <w:t xml:space="preserve">prāgalbhyaṁ na tvag-gatā dīptiḥ | </w:t>
      </w:r>
      <w:r>
        <w:rPr>
          <w:b/>
          <w:bCs/>
          <w:lang w:val="sa-IN"/>
        </w:rPr>
        <w:t xml:space="preserve">kṣamā </w:t>
      </w:r>
      <w:r>
        <w:rPr>
          <w:lang w:val="sa-IN"/>
        </w:rPr>
        <w:t xml:space="preserve">ākruṣṭasya tāḍitasya vāntar-vikriyānutpattiḥ | utpannāyāṁ vikriyāyāṁ praśamanam akrodha ity avocāma | itthaṁ kṣamāyā akrodhasya ca viśeṣaḥ | </w:t>
      </w:r>
      <w:r>
        <w:rPr>
          <w:b/>
          <w:bCs/>
          <w:lang w:val="sa-IN"/>
        </w:rPr>
        <w:t xml:space="preserve">dhṛtir </w:t>
      </w:r>
      <w:r>
        <w:rPr>
          <w:lang w:val="sa-IN"/>
        </w:rPr>
        <w:t xml:space="preserve">dehendriyeṣv avasādaṁ prāpteṣu tasya pratiṣedhako’ntaḥ-karaṇa-vṛtti-viśeṣaḥ | yenottambhitāni karaṇāni dehaś ca nāvasīdanti | </w:t>
      </w:r>
      <w:r>
        <w:rPr>
          <w:b/>
          <w:bCs/>
          <w:lang w:val="sa-IN"/>
        </w:rPr>
        <w:t xml:space="preserve">śaucaṁ </w:t>
      </w:r>
      <w:r>
        <w:rPr>
          <w:lang w:val="sa-IN"/>
        </w:rPr>
        <w:t xml:space="preserve">dvi-vidhaṁ mṛj-jala-kṛtaṁ bāhyam ābhyantaraṁ ca mano-buddhayor nairmalyaṁ māyā-rāgādi-kāluṣyābhāvaḥ | evaṁ dvi-vidhaṁ śaucam | </w:t>
      </w:r>
      <w:r>
        <w:rPr>
          <w:b/>
          <w:bCs/>
          <w:lang w:val="sa-IN"/>
        </w:rPr>
        <w:t xml:space="preserve">adrohaḥ </w:t>
      </w:r>
      <w:r>
        <w:rPr>
          <w:lang w:val="sa-IN"/>
        </w:rPr>
        <w:t xml:space="preserve">para-jighāṁsābhāvo’hiṁsanam | </w:t>
      </w:r>
      <w:r>
        <w:rPr>
          <w:b/>
          <w:bCs/>
          <w:lang w:val="sa-IN"/>
        </w:rPr>
        <w:t xml:space="preserve">nātimānitā </w:t>
      </w:r>
      <w:r>
        <w:rPr>
          <w:lang w:val="sa-IN"/>
        </w:rPr>
        <w:t xml:space="preserve">atyarthaṁ māno’timānaḥ, sa yasya vidyate so’timānī | tad-bhāvo’timānitā | tad-abhāvo nātimānitā ātmanaḥ pūjyatātiśaya-bhāvanābhāva ity arthaḥ | </w:t>
      </w:r>
      <w:r>
        <w:rPr>
          <w:b/>
          <w:bCs/>
          <w:lang w:val="sa-IN"/>
        </w:rPr>
        <w:t xml:space="preserve">bhavanty </w:t>
      </w:r>
      <w:r>
        <w:rPr>
          <w:lang w:val="sa-IN"/>
        </w:rPr>
        <w:t xml:space="preserve">abhayādīni etad-antāni </w:t>
      </w:r>
      <w:r>
        <w:rPr>
          <w:b/>
          <w:bCs/>
          <w:lang w:val="sa-IN"/>
        </w:rPr>
        <w:t xml:space="preserve">saṁpadam abhijātasya </w:t>
      </w:r>
      <w:r>
        <w:rPr>
          <w:lang w:val="sa-IN"/>
        </w:rPr>
        <w:t xml:space="preserve">| kiṁ-viśiṣṭaṁ saṁpadaṁ ? </w:t>
      </w:r>
      <w:r>
        <w:rPr>
          <w:b/>
          <w:bCs/>
          <w:lang w:val="sa-IN"/>
        </w:rPr>
        <w:t xml:space="preserve">daivīṁ </w:t>
      </w:r>
      <w:r>
        <w:rPr>
          <w:lang w:val="sa-IN"/>
        </w:rPr>
        <w:t xml:space="preserve">devānāṁ yā saṁpat tām abhilakṣya jātasya deva-vibhūty-arhasya bhāvi-kalyāṇasyety arthaḥ | he </w:t>
      </w:r>
      <w:r>
        <w:rPr>
          <w:b/>
          <w:bCs/>
          <w:lang w:val="sa-IN"/>
        </w:rPr>
        <w:t xml:space="preserve">bhārata </w:t>
      </w:r>
      <w:r>
        <w:rPr>
          <w:lang w:val="sa-IN"/>
        </w:rPr>
        <w:t xml:space="preserve">! ||16.3||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athedānīm āsurī saṁpad ucyate—</w:t>
      </w:r>
    </w:p>
    <w:p w:rsidR="00C34BE1" w:rsidRDefault="00C34BE1">
      <w:pPr>
        <w:rPr>
          <w:lang w:val="sa-IN"/>
        </w:rPr>
      </w:pPr>
    </w:p>
    <w:p w:rsidR="00C34BE1" w:rsidRDefault="00C34BE1">
      <w:pPr>
        <w:jc w:val="center"/>
        <w:rPr>
          <w:b/>
          <w:bCs/>
          <w:szCs w:val="20"/>
          <w:lang w:val="sa-IN"/>
        </w:rPr>
      </w:pPr>
      <w:r>
        <w:rPr>
          <w:b/>
          <w:bCs/>
          <w:szCs w:val="20"/>
          <w:lang w:val="sa-IN"/>
        </w:rPr>
        <w:t>dambho darpo’timānaś ca krodhaḥ pāruṣyam eva ca |</w:t>
      </w:r>
    </w:p>
    <w:p w:rsidR="00C34BE1" w:rsidRDefault="00C34BE1">
      <w:pPr>
        <w:jc w:val="center"/>
        <w:rPr>
          <w:b/>
          <w:bCs/>
          <w:szCs w:val="20"/>
          <w:lang w:val="sa-IN"/>
        </w:rPr>
      </w:pPr>
      <w:r>
        <w:rPr>
          <w:b/>
          <w:bCs/>
          <w:szCs w:val="20"/>
          <w:lang w:val="sa-IN"/>
        </w:rPr>
        <w:t>ajñānaṁ cābhijātasya pārtha saṁpadam āsurīm ||4||</w:t>
      </w:r>
    </w:p>
    <w:p w:rsidR="00C34BE1" w:rsidRDefault="00C34BE1">
      <w:pPr>
        <w:rPr>
          <w:lang w:val="pl-PL"/>
        </w:rPr>
      </w:pPr>
    </w:p>
    <w:p w:rsidR="00C34BE1" w:rsidRDefault="00C34BE1">
      <w:pPr>
        <w:rPr>
          <w:lang w:val="pl-PL"/>
        </w:rPr>
      </w:pPr>
      <w:r>
        <w:rPr>
          <w:b/>
          <w:bCs/>
          <w:lang w:val="pl-PL"/>
        </w:rPr>
        <w:t xml:space="preserve">dambho </w:t>
      </w:r>
      <w:r>
        <w:rPr>
          <w:lang w:val="pl-PL"/>
        </w:rPr>
        <w:t xml:space="preserve">dharma-dhvajitvam | </w:t>
      </w:r>
      <w:r>
        <w:rPr>
          <w:b/>
          <w:bCs/>
          <w:lang w:val="pl-PL"/>
        </w:rPr>
        <w:t xml:space="preserve">darpo </w:t>
      </w:r>
      <w:r>
        <w:rPr>
          <w:lang w:val="pl-PL"/>
        </w:rPr>
        <w:t xml:space="preserve">vidyā-dhana-svajanādi-nimitta utsekaḥ | </w:t>
      </w:r>
      <w:r>
        <w:rPr>
          <w:b/>
          <w:bCs/>
          <w:lang w:val="pl-PL"/>
        </w:rPr>
        <w:t xml:space="preserve">atimānaḥ </w:t>
      </w:r>
      <w:r>
        <w:rPr>
          <w:lang w:val="pl-PL"/>
        </w:rPr>
        <w:t xml:space="preserve">pūrvoktaḥ | </w:t>
      </w:r>
      <w:r>
        <w:rPr>
          <w:b/>
          <w:bCs/>
          <w:lang w:val="pl-PL"/>
        </w:rPr>
        <w:t xml:space="preserve">krodhaś </w:t>
      </w:r>
      <w:r>
        <w:rPr>
          <w:lang w:val="pl-PL"/>
        </w:rPr>
        <w:t xml:space="preserve">ca | </w:t>
      </w:r>
      <w:r>
        <w:rPr>
          <w:b/>
          <w:bCs/>
          <w:lang w:val="pl-PL"/>
        </w:rPr>
        <w:t>pāruṣyam e</w:t>
      </w:r>
      <w:r>
        <w:rPr>
          <w:lang w:val="pl-PL"/>
        </w:rPr>
        <w:t xml:space="preserve">va ca paruṣa-vacanam | yathā kāṇaṁ cakṣuṣmān, virūpaṁ rūpavān, hīnābhijanam uttamābhijana ity ādi | </w:t>
      </w:r>
      <w:r>
        <w:rPr>
          <w:b/>
          <w:bCs/>
          <w:lang w:val="pl-PL"/>
        </w:rPr>
        <w:t xml:space="preserve">ajñānaṁ </w:t>
      </w:r>
      <w:r>
        <w:rPr>
          <w:lang w:val="pl-PL"/>
        </w:rPr>
        <w:t>cāviveka-jñānaṁ kartavyākartavyādi-viṣaya-mithyā-pratyayaḥ | abhijātasya pārtha | kim-abhijātasyety āha—</w:t>
      </w:r>
      <w:r>
        <w:rPr>
          <w:b/>
          <w:bCs/>
          <w:lang w:val="pl-PL"/>
        </w:rPr>
        <w:t>saṁpadam āsurīm a</w:t>
      </w:r>
      <w:r>
        <w:rPr>
          <w:lang w:val="pl-PL"/>
        </w:rPr>
        <w:t xml:space="preserve">surāṇāṁ </w:t>
      </w:r>
      <w:r>
        <w:rPr>
          <w:b/>
          <w:bCs/>
          <w:lang w:val="pl-PL"/>
        </w:rPr>
        <w:t xml:space="preserve">saṁpat </w:t>
      </w:r>
      <w:r>
        <w:rPr>
          <w:lang w:val="pl-PL"/>
        </w:rPr>
        <w:t xml:space="preserve">āsurī tām abhijātasya ity arthaḥ ||16.4||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anayoḥ saṁpadoḥ kāryam ucyate—</w:t>
      </w:r>
    </w:p>
    <w:p w:rsidR="00C34BE1" w:rsidRDefault="00C34BE1">
      <w:pPr>
        <w:jc w:val="center"/>
        <w:rPr>
          <w:b/>
          <w:bCs/>
          <w:szCs w:val="20"/>
          <w:lang w:val="sa-IN"/>
        </w:rPr>
      </w:pPr>
    </w:p>
    <w:p w:rsidR="00C34BE1" w:rsidRDefault="00C34BE1">
      <w:pPr>
        <w:jc w:val="center"/>
        <w:rPr>
          <w:b/>
          <w:bCs/>
          <w:szCs w:val="20"/>
          <w:lang w:val="sa-IN"/>
        </w:rPr>
      </w:pPr>
      <w:r>
        <w:rPr>
          <w:b/>
          <w:bCs/>
          <w:szCs w:val="20"/>
          <w:lang w:val="sa-IN"/>
        </w:rPr>
        <w:t>daivī saṁpad vimokṣāya nibandhāyāsurī matā |</w:t>
      </w:r>
    </w:p>
    <w:p w:rsidR="00C34BE1" w:rsidRDefault="00C34BE1">
      <w:pPr>
        <w:jc w:val="center"/>
        <w:rPr>
          <w:b/>
          <w:bCs/>
          <w:szCs w:val="20"/>
          <w:lang w:val="sa-IN"/>
        </w:rPr>
      </w:pPr>
      <w:r>
        <w:rPr>
          <w:b/>
          <w:bCs/>
          <w:szCs w:val="20"/>
          <w:lang w:val="sa-IN"/>
        </w:rPr>
        <w:t>mā śucaḥ saṁpadaṁ daivīm abhijāto’si pāṇḍava ||5||</w:t>
      </w:r>
    </w:p>
    <w:p w:rsidR="00C34BE1" w:rsidRDefault="00C34BE1">
      <w:pPr>
        <w:rPr>
          <w:lang w:val="pl-PL"/>
        </w:rPr>
      </w:pPr>
    </w:p>
    <w:p w:rsidR="00C34BE1" w:rsidRDefault="00C34BE1">
      <w:pPr>
        <w:rPr>
          <w:lang w:val="pl-PL"/>
        </w:rPr>
      </w:pPr>
      <w:r>
        <w:rPr>
          <w:b/>
          <w:bCs/>
          <w:lang w:val="pl-PL"/>
        </w:rPr>
        <w:t xml:space="preserve">daivī saṁpat </w:t>
      </w:r>
      <w:r>
        <w:rPr>
          <w:lang w:val="pl-PL"/>
        </w:rPr>
        <w:t xml:space="preserve">yā sā </w:t>
      </w:r>
      <w:r>
        <w:rPr>
          <w:b/>
          <w:bCs/>
          <w:lang w:val="pl-PL"/>
        </w:rPr>
        <w:t xml:space="preserve">vimokṣāya </w:t>
      </w:r>
      <w:r>
        <w:rPr>
          <w:lang w:val="pl-PL"/>
        </w:rPr>
        <w:t xml:space="preserve">saṁsāra-bandhanāt | </w:t>
      </w:r>
      <w:r>
        <w:rPr>
          <w:b/>
          <w:bCs/>
          <w:lang w:val="pl-PL"/>
        </w:rPr>
        <w:t xml:space="preserve">nibandhāya </w:t>
      </w:r>
      <w:r>
        <w:rPr>
          <w:lang w:val="pl-PL"/>
        </w:rPr>
        <w:t>niyato bandho nibandhas tad-artham ā</w:t>
      </w:r>
      <w:r>
        <w:rPr>
          <w:b/>
          <w:bCs/>
          <w:lang w:val="pl-PL"/>
        </w:rPr>
        <w:t>surī saṁpat matā</w:t>
      </w:r>
      <w:r>
        <w:rPr>
          <w:lang w:val="pl-PL"/>
        </w:rPr>
        <w:t xml:space="preserve"> abhipretā | tathā rākṣasī ca | tatraivam ukte saty ar junasyāntar-gataṁ bhāvaṁ kim aham āsura-saṁpad-yuktaḥ ? kiṁ vā daiva-saṁpad-yuktaḥ ? ity evam ālocanā-rūpam ālakṣya āha bhagavān—</w:t>
      </w:r>
      <w:r>
        <w:rPr>
          <w:b/>
          <w:bCs/>
          <w:lang w:val="pl-PL"/>
        </w:rPr>
        <w:t xml:space="preserve">mā śucaḥ </w:t>
      </w:r>
      <w:r>
        <w:rPr>
          <w:lang w:val="pl-PL"/>
        </w:rPr>
        <w:t xml:space="preserve">śokaṁ mā kārṣīḥ | </w:t>
      </w:r>
      <w:r>
        <w:rPr>
          <w:b/>
          <w:bCs/>
          <w:lang w:val="pl-PL"/>
        </w:rPr>
        <w:t xml:space="preserve">saṁpadaṁ daivīm abhijāto’sy </w:t>
      </w:r>
      <w:r>
        <w:rPr>
          <w:lang w:val="pl-PL"/>
        </w:rPr>
        <w:t xml:space="preserve">abhilakṣya jāto’si | bhāvi-kalyāṇas tvam asīty arthaḥ | he </w:t>
      </w:r>
      <w:r>
        <w:rPr>
          <w:b/>
          <w:bCs/>
          <w:lang w:val="pl-PL"/>
        </w:rPr>
        <w:t xml:space="preserve">pāṇḍāva </w:t>
      </w:r>
      <w:r>
        <w:rPr>
          <w:lang w:val="pl-PL"/>
        </w:rPr>
        <w:t xml:space="preserve">||16.5||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dvau bhūta-sargau loke’smin daiva āsura eva ca |</w:t>
      </w:r>
    </w:p>
    <w:p w:rsidR="00C34BE1" w:rsidRDefault="00C34BE1">
      <w:pPr>
        <w:jc w:val="center"/>
        <w:rPr>
          <w:b/>
          <w:bCs/>
          <w:szCs w:val="20"/>
          <w:lang w:val="sa-IN"/>
        </w:rPr>
      </w:pPr>
      <w:r>
        <w:rPr>
          <w:b/>
          <w:bCs/>
          <w:szCs w:val="20"/>
          <w:lang w:val="sa-IN"/>
        </w:rPr>
        <w:t>daivo vistaraśaḥ prokta āsuraṁ pārtha me śṛṇu ||6||</w:t>
      </w:r>
    </w:p>
    <w:p w:rsidR="00C34BE1" w:rsidRDefault="00C34BE1">
      <w:pPr>
        <w:rPr>
          <w:lang w:val="sa-IN"/>
        </w:rPr>
      </w:pPr>
    </w:p>
    <w:p w:rsidR="00C34BE1" w:rsidRDefault="00C34BE1">
      <w:pPr>
        <w:rPr>
          <w:lang w:val="sa-IN"/>
        </w:rPr>
      </w:pPr>
      <w:r>
        <w:rPr>
          <w:b/>
          <w:bCs/>
          <w:lang w:val="sa-IN"/>
        </w:rPr>
        <w:t xml:space="preserve">dvau </w:t>
      </w:r>
      <w:r>
        <w:rPr>
          <w:lang w:val="sa-IN"/>
        </w:rPr>
        <w:t xml:space="preserve">dvi-saṁkhyākau </w:t>
      </w:r>
      <w:r>
        <w:rPr>
          <w:b/>
          <w:bCs/>
          <w:lang w:val="sa-IN"/>
        </w:rPr>
        <w:t xml:space="preserve">bhūta-sargau </w:t>
      </w:r>
      <w:r>
        <w:rPr>
          <w:lang w:val="sa-IN"/>
        </w:rPr>
        <w:t xml:space="preserve">bhūtānāṁ manuṣyāṇāṁ sargau sṛṣṭī bhūta-sargau sṛjyeteti sargau bhūtāny eva sṛjyamānāni daivāsura-saṁpad-dvaya-yuktānīti dvau bhūta-sargāv ity ucyate | </w:t>
      </w:r>
      <w:r>
        <w:rPr>
          <w:color w:val="0000FF"/>
          <w:lang w:val="sa-IN"/>
        </w:rPr>
        <w:t xml:space="preserve">dvayā ha vai prājāpatyā devāś cāsurā ca </w:t>
      </w:r>
      <w:r>
        <w:rPr>
          <w:lang w:val="sa-IN"/>
        </w:rPr>
        <w:t xml:space="preserve">[bhāvātmauttaṁ 1.3.1] iti </w:t>
      </w:r>
      <w:r>
        <w:rPr>
          <w:color w:val="FF0000"/>
          <w:lang w:val="sa-IN"/>
        </w:rPr>
        <w:t xml:space="preserve">śruteḥ </w:t>
      </w:r>
      <w:r>
        <w:rPr>
          <w:lang w:val="sa-IN"/>
        </w:rPr>
        <w:t xml:space="preserve">| </w:t>
      </w:r>
      <w:r>
        <w:rPr>
          <w:b/>
          <w:bCs/>
          <w:lang w:val="sa-IN"/>
        </w:rPr>
        <w:t>loke’smin</w:t>
      </w:r>
      <w:r>
        <w:rPr>
          <w:lang w:val="sa-IN"/>
        </w:rPr>
        <w:t xml:space="preserve">, saṁsāra ity arthaḥ | sarveṣāṁ dvaividhyopapatteḥ | kau tau bhūta-sargau ? ity ucyate—prakṛtāv eva </w:t>
      </w:r>
      <w:r>
        <w:rPr>
          <w:b/>
          <w:bCs/>
          <w:lang w:val="sa-IN"/>
        </w:rPr>
        <w:t xml:space="preserve">daiva āsura eva ca </w:t>
      </w:r>
      <w:r>
        <w:rPr>
          <w:lang w:val="sa-IN"/>
        </w:rPr>
        <w:t>| uktayor eva punar anuvāde prayojanam āha—</w:t>
      </w:r>
      <w:r>
        <w:rPr>
          <w:b/>
          <w:bCs/>
          <w:lang w:val="sa-IN"/>
        </w:rPr>
        <w:t xml:space="preserve">daivo </w:t>
      </w:r>
      <w:r>
        <w:rPr>
          <w:lang w:val="sa-IN"/>
        </w:rPr>
        <w:t xml:space="preserve">bhūta-sargo’bhayaṁ sattva-saṁśuddhir ity ādinā </w:t>
      </w:r>
      <w:r>
        <w:rPr>
          <w:b/>
          <w:bCs/>
          <w:lang w:val="sa-IN"/>
        </w:rPr>
        <w:t xml:space="preserve">vistaraśo </w:t>
      </w:r>
      <w:r>
        <w:rPr>
          <w:lang w:val="sa-IN"/>
        </w:rPr>
        <w:t xml:space="preserve">vistara-prakāraiḥ </w:t>
      </w:r>
      <w:r>
        <w:rPr>
          <w:b/>
          <w:bCs/>
          <w:lang w:val="sa-IN"/>
        </w:rPr>
        <w:t xml:space="preserve">proktaḥ </w:t>
      </w:r>
      <w:r>
        <w:rPr>
          <w:lang w:val="sa-IN"/>
        </w:rPr>
        <w:t>kathitaḥ, na tu āsuro vistaraśaḥ | atas tat-parivarjanārtham ā</w:t>
      </w:r>
      <w:r>
        <w:rPr>
          <w:b/>
          <w:bCs/>
          <w:lang w:val="sa-IN"/>
        </w:rPr>
        <w:t>suraṁ pārtha</w:t>
      </w:r>
      <w:r>
        <w:rPr>
          <w:lang w:val="sa-IN"/>
        </w:rPr>
        <w:t xml:space="preserve"> </w:t>
      </w:r>
      <w:r>
        <w:rPr>
          <w:b/>
          <w:bCs/>
          <w:lang w:val="sa-IN"/>
        </w:rPr>
        <w:t xml:space="preserve">me </w:t>
      </w:r>
      <w:r>
        <w:rPr>
          <w:lang w:val="sa-IN"/>
        </w:rPr>
        <w:t xml:space="preserve">mama vacanād ucyamānaṁ vistaraśaḥ </w:t>
      </w:r>
      <w:r>
        <w:rPr>
          <w:b/>
          <w:bCs/>
          <w:lang w:val="sa-IN"/>
        </w:rPr>
        <w:t xml:space="preserve">sṛṇu </w:t>
      </w:r>
      <w:r>
        <w:rPr>
          <w:lang w:val="sa-IN"/>
        </w:rPr>
        <w:t xml:space="preserve">avadhāraya ||16.6||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r>
        <w:rPr>
          <w:lang w:val="sa-IN"/>
        </w:rPr>
        <w:t xml:space="preserve"> </w:t>
      </w:r>
    </w:p>
    <w:p w:rsidR="00C34BE1" w:rsidRDefault="00C34BE1">
      <w:pPr>
        <w:rPr>
          <w:lang w:val="sa-IN"/>
        </w:rPr>
      </w:pPr>
      <w:r>
        <w:rPr>
          <w:lang w:val="sa-IN"/>
        </w:rPr>
        <w:t>ā adhyāya-parisamāpter āsurī saṁpat prāṇi-viśeṣaṇatvena pradarśyate, pratyakṣī-karaṇena ca śakyate tasyāḥ parivarjanaṁ kartum iti—</w:t>
      </w:r>
    </w:p>
    <w:p w:rsidR="00C34BE1" w:rsidRDefault="00C34BE1">
      <w:pPr>
        <w:rPr>
          <w:lang w:val="sa-IN"/>
        </w:rPr>
      </w:pPr>
    </w:p>
    <w:p w:rsidR="00C34BE1" w:rsidRDefault="00C34BE1">
      <w:pPr>
        <w:jc w:val="center"/>
        <w:rPr>
          <w:b/>
          <w:bCs/>
          <w:szCs w:val="20"/>
          <w:lang w:val="sa-IN"/>
        </w:rPr>
      </w:pPr>
      <w:r>
        <w:rPr>
          <w:b/>
          <w:bCs/>
          <w:szCs w:val="20"/>
          <w:lang w:val="sa-IN"/>
        </w:rPr>
        <w:t>pravṛttiṁ ca nivṛttiṁ ca janā na vidur āsurāḥ |</w:t>
      </w:r>
    </w:p>
    <w:p w:rsidR="00C34BE1" w:rsidRDefault="00C34BE1">
      <w:pPr>
        <w:jc w:val="center"/>
        <w:rPr>
          <w:b/>
          <w:bCs/>
          <w:szCs w:val="20"/>
          <w:lang w:val="sa-IN"/>
        </w:rPr>
      </w:pPr>
      <w:r>
        <w:rPr>
          <w:b/>
          <w:bCs/>
          <w:szCs w:val="20"/>
          <w:lang w:val="sa-IN"/>
        </w:rPr>
        <w:t>na śaucaṁ nāpi cācāro na satyaṁ teṣu vidyate ||7||</w:t>
      </w:r>
    </w:p>
    <w:p w:rsidR="00C34BE1" w:rsidRDefault="00C34BE1">
      <w:pPr>
        <w:rPr>
          <w:lang w:val="pl-PL"/>
        </w:rPr>
      </w:pPr>
    </w:p>
    <w:p w:rsidR="00C34BE1" w:rsidRDefault="00C34BE1">
      <w:pPr>
        <w:rPr>
          <w:lang w:val="pl-PL"/>
        </w:rPr>
      </w:pPr>
      <w:r>
        <w:rPr>
          <w:b/>
          <w:bCs/>
          <w:lang w:val="pl-PL"/>
        </w:rPr>
        <w:t xml:space="preserve">pravṛttiṁ ca </w:t>
      </w:r>
      <w:r>
        <w:rPr>
          <w:lang w:val="pl-PL"/>
        </w:rPr>
        <w:t xml:space="preserve">pravartanaṁ yasmin puruṣārtha-sādhane kartavye pravṛttis tām, </w:t>
      </w:r>
      <w:r>
        <w:rPr>
          <w:b/>
          <w:bCs/>
          <w:lang w:val="pl-PL"/>
        </w:rPr>
        <w:t xml:space="preserve">nivṛttiṁ ca </w:t>
      </w:r>
      <w:r>
        <w:rPr>
          <w:lang w:val="pl-PL"/>
        </w:rPr>
        <w:t xml:space="preserve">etad-viparītāṁ yasmāt anartha-hetoḥ nivartitavyaṁ sā nivṛttis tāṁ ca, </w:t>
      </w:r>
      <w:r>
        <w:rPr>
          <w:b/>
          <w:bCs/>
          <w:lang w:val="pl-PL"/>
        </w:rPr>
        <w:t xml:space="preserve">janā āsurā na vidur </w:t>
      </w:r>
      <w:r>
        <w:rPr>
          <w:lang w:val="pl-PL"/>
        </w:rPr>
        <w:t xml:space="preserve">na jānanti | na kevalaṁ pravṛtti-nivṛttī eva te na viduḥ, </w:t>
      </w:r>
      <w:r>
        <w:rPr>
          <w:b/>
          <w:bCs/>
          <w:lang w:val="pl-PL"/>
        </w:rPr>
        <w:t xml:space="preserve">na śaucaṁ nāpi cācāro na satyaṁ teṣu vidyate </w:t>
      </w:r>
      <w:r>
        <w:rPr>
          <w:lang w:val="pl-PL"/>
        </w:rPr>
        <w:t xml:space="preserve">| aśaucā anācārā māyāvino’nṛta-vādino hy āsurāḥ ||16.7||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asatyam apratiṣṭhaṁ te jagad āhur anīśvaram |</w:t>
      </w:r>
    </w:p>
    <w:p w:rsidR="00C34BE1" w:rsidRDefault="00C34BE1">
      <w:pPr>
        <w:jc w:val="center"/>
        <w:rPr>
          <w:b/>
          <w:bCs/>
          <w:szCs w:val="20"/>
          <w:lang w:val="sa-IN"/>
        </w:rPr>
      </w:pPr>
      <w:r>
        <w:rPr>
          <w:b/>
          <w:bCs/>
          <w:szCs w:val="20"/>
          <w:lang w:val="sa-IN"/>
        </w:rPr>
        <w:t>aparaspara-saṁbhūtaṁ kim anyat kāma-haitukam ||8||</w:t>
      </w:r>
    </w:p>
    <w:p w:rsidR="00C34BE1" w:rsidRDefault="00C34BE1">
      <w:pPr>
        <w:rPr>
          <w:lang w:val="sa-IN"/>
        </w:rPr>
      </w:pPr>
    </w:p>
    <w:p w:rsidR="00C34BE1" w:rsidRDefault="00C34BE1">
      <w:pPr>
        <w:rPr>
          <w:lang w:val="sa-IN"/>
        </w:rPr>
      </w:pPr>
      <w:r>
        <w:rPr>
          <w:b/>
          <w:bCs/>
          <w:lang w:val="sa-IN"/>
        </w:rPr>
        <w:t xml:space="preserve">asatyaṁ </w:t>
      </w:r>
      <w:r>
        <w:rPr>
          <w:lang w:val="sa-IN"/>
        </w:rPr>
        <w:t xml:space="preserve">yathā vayam anṛta-prāyās tathedaṁ jagat sarvam asatyam | </w:t>
      </w:r>
      <w:r>
        <w:rPr>
          <w:b/>
          <w:bCs/>
          <w:lang w:val="sa-IN"/>
        </w:rPr>
        <w:t xml:space="preserve">apratiṣṭhaṁ </w:t>
      </w:r>
      <w:r>
        <w:rPr>
          <w:lang w:val="sa-IN"/>
        </w:rPr>
        <w:t xml:space="preserve">ca nāsya dharmādharmau pratiṣṭhāto’pratiṣṭhaṁ ceti | </w:t>
      </w:r>
      <w:r>
        <w:rPr>
          <w:b/>
          <w:bCs/>
          <w:lang w:val="sa-IN"/>
        </w:rPr>
        <w:t xml:space="preserve">te </w:t>
      </w:r>
      <w:r>
        <w:rPr>
          <w:lang w:val="sa-IN"/>
        </w:rPr>
        <w:t xml:space="preserve">āsurāḥ janāḥ </w:t>
      </w:r>
      <w:r>
        <w:rPr>
          <w:b/>
          <w:bCs/>
          <w:lang w:val="sa-IN"/>
        </w:rPr>
        <w:t xml:space="preserve">jagad āhur anīśvaraṁ </w:t>
      </w:r>
      <w:r>
        <w:rPr>
          <w:lang w:val="sa-IN"/>
        </w:rPr>
        <w:t xml:space="preserve">na ca dharmādharma-sa-vyapekṣako’sya śāsiteśvaro vidyata ity ato’nīśvaraṁ jagad āhuḥ | kiṁ ca, </w:t>
      </w:r>
      <w:r>
        <w:rPr>
          <w:b/>
          <w:bCs/>
          <w:lang w:val="sa-IN"/>
        </w:rPr>
        <w:t xml:space="preserve">aparaspara-saṁbhūtaṁ </w:t>
      </w:r>
      <w:r>
        <w:rPr>
          <w:lang w:val="sa-IN"/>
        </w:rPr>
        <w:t xml:space="preserve">kāma-prayuktayoḥ strī-puruṣayor anyonya-saṁyogāj jagat sarvaṁ saṁbhūtam | </w:t>
      </w:r>
      <w:r>
        <w:rPr>
          <w:b/>
          <w:bCs/>
          <w:lang w:val="sa-IN"/>
        </w:rPr>
        <w:t>kim anyat kāma-haitukam |</w:t>
      </w:r>
      <w:r>
        <w:rPr>
          <w:lang w:val="sa-IN"/>
        </w:rPr>
        <w:t xml:space="preserve"> kāma-hetukam eva kāma-haitukam | kim anyaj jagataḥ kāraṇaṁ ? na kiṁcit adṛṣṭaṁ dharmādharmādi kāraṇāntaraṁ vidyate | jagataḥ kāma eva prāṇināṁ kāraṇam iti lokāyatika-dṛṣṭir iyam ||16.8||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etāṁ dṛṣṭim avaṣṭabhya naṣṭātmāno’lpa-buddhayaḥ |</w:t>
      </w:r>
    </w:p>
    <w:p w:rsidR="00C34BE1" w:rsidRDefault="00C34BE1">
      <w:pPr>
        <w:jc w:val="center"/>
        <w:rPr>
          <w:b/>
          <w:bCs/>
          <w:szCs w:val="20"/>
          <w:lang w:val="sa-IN"/>
        </w:rPr>
      </w:pPr>
      <w:r>
        <w:rPr>
          <w:b/>
          <w:bCs/>
          <w:szCs w:val="20"/>
          <w:lang w:val="sa-IN"/>
        </w:rPr>
        <w:t>prabhavanty ugra-karmāṇaḥ kṣayāya jagato’hitāḥ ||9||</w:t>
      </w:r>
    </w:p>
    <w:p w:rsidR="00C34BE1" w:rsidRDefault="00C34BE1">
      <w:pPr>
        <w:rPr>
          <w:lang w:val="sa-IN"/>
        </w:rPr>
      </w:pPr>
    </w:p>
    <w:p w:rsidR="00C34BE1" w:rsidRDefault="00C34BE1">
      <w:pPr>
        <w:rPr>
          <w:lang w:val="sa-IN"/>
        </w:rPr>
      </w:pPr>
      <w:r>
        <w:rPr>
          <w:b/>
          <w:bCs/>
          <w:lang w:val="sa-IN"/>
        </w:rPr>
        <w:t xml:space="preserve">etāṁ dṛṣṭim avaṣṭabhya </w:t>
      </w:r>
      <w:r>
        <w:rPr>
          <w:lang w:val="sa-IN"/>
        </w:rPr>
        <w:t xml:space="preserve">āśritya </w:t>
      </w:r>
      <w:r>
        <w:rPr>
          <w:b/>
          <w:bCs/>
          <w:lang w:val="sa-IN"/>
        </w:rPr>
        <w:t xml:space="preserve">naṣṭatmāno </w:t>
      </w:r>
      <w:r>
        <w:rPr>
          <w:lang w:val="sa-IN"/>
        </w:rPr>
        <w:t xml:space="preserve">naṣṭa-svabhāvā vibhraṣṭa-para-loka-sādhanā alpa-buddhayo viṣaya-viṣayālpaiva buddhir yeṣāṁ te’lpa-buddhayaḥ </w:t>
      </w:r>
      <w:r>
        <w:rPr>
          <w:b/>
          <w:bCs/>
          <w:lang w:val="sa-IN"/>
        </w:rPr>
        <w:t xml:space="preserve">prabhavanti </w:t>
      </w:r>
      <w:r>
        <w:rPr>
          <w:lang w:val="sa-IN"/>
        </w:rPr>
        <w:t xml:space="preserve">udbhavanti </w:t>
      </w:r>
      <w:r>
        <w:rPr>
          <w:b/>
          <w:bCs/>
          <w:lang w:val="sa-IN"/>
        </w:rPr>
        <w:t xml:space="preserve">ugra-karmāṇaḥ </w:t>
      </w:r>
      <w:r>
        <w:rPr>
          <w:lang w:val="sa-IN"/>
        </w:rPr>
        <w:t xml:space="preserve">krūra-karmāṇo hiṁsātmakāḥ | </w:t>
      </w:r>
      <w:r>
        <w:rPr>
          <w:b/>
          <w:bCs/>
          <w:lang w:val="sa-IN"/>
        </w:rPr>
        <w:t xml:space="preserve">kṣayāya jagataḥ </w:t>
      </w:r>
      <w:r>
        <w:rPr>
          <w:lang w:val="sa-IN"/>
        </w:rPr>
        <w:t xml:space="preserve">prabhavantīti saṁbandhaḥ || </w:t>
      </w:r>
      <w:r>
        <w:rPr>
          <w:b/>
          <w:bCs/>
          <w:lang w:val="sa-IN"/>
        </w:rPr>
        <w:t>jagato’hitāḥ</w:t>
      </w:r>
      <w:r>
        <w:rPr>
          <w:lang w:val="sa-IN"/>
        </w:rPr>
        <w:t xml:space="preserve"> śatravaḥ ity arthaḥ ||16.9||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te ca—</w:t>
      </w:r>
    </w:p>
    <w:p w:rsidR="00C34BE1" w:rsidRDefault="00C34BE1">
      <w:pPr>
        <w:rPr>
          <w:lang w:val="pl-PL"/>
        </w:rPr>
      </w:pPr>
    </w:p>
    <w:p w:rsidR="00C34BE1" w:rsidRDefault="00C34BE1">
      <w:pPr>
        <w:jc w:val="center"/>
        <w:rPr>
          <w:b/>
          <w:bCs/>
          <w:szCs w:val="20"/>
          <w:lang w:val="sa-IN"/>
        </w:rPr>
      </w:pPr>
      <w:r>
        <w:rPr>
          <w:b/>
          <w:bCs/>
          <w:szCs w:val="20"/>
          <w:lang w:val="sa-IN"/>
        </w:rPr>
        <w:t>kāmam āśritya duṣpūraṁ dambha-māna-madānvitāḥ |</w:t>
      </w:r>
    </w:p>
    <w:p w:rsidR="00C34BE1" w:rsidRDefault="00C34BE1">
      <w:pPr>
        <w:jc w:val="center"/>
        <w:rPr>
          <w:b/>
          <w:bCs/>
          <w:szCs w:val="20"/>
          <w:lang w:val="sa-IN"/>
        </w:rPr>
      </w:pPr>
      <w:r>
        <w:rPr>
          <w:b/>
          <w:bCs/>
          <w:szCs w:val="20"/>
          <w:lang w:val="sa-IN"/>
        </w:rPr>
        <w:t>mohād gṛhītvāsad-grāhān pravartante’śucivratāḥ ||10||</w:t>
      </w:r>
    </w:p>
    <w:p w:rsidR="00C34BE1" w:rsidRDefault="00C34BE1">
      <w:pPr>
        <w:rPr>
          <w:lang w:val="sa-IN"/>
        </w:rPr>
      </w:pPr>
    </w:p>
    <w:p w:rsidR="00C34BE1" w:rsidRDefault="00C34BE1">
      <w:pPr>
        <w:rPr>
          <w:lang w:val="sa-IN"/>
        </w:rPr>
      </w:pPr>
      <w:r>
        <w:rPr>
          <w:b/>
          <w:bCs/>
          <w:lang w:val="sa-IN"/>
        </w:rPr>
        <w:t>kāmam i</w:t>
      </w:r>
      <w:r>
        <w:rPr>
          <w:lang w:val="sa-IN"/>
        </w:rPr>
        <w:t>cchā-viśeṣam ā</w:t>
      </w:r>
      <w:r>
        <w:rPr>
          <w:b/>
          <w:bCs/>
          <w:lang w:val="sa-IN"/>
        </w:rPr>
        <w:t xml:space="preserve">śritya </w:t>
      </w:r>
      <w:r>
        <w:rPr>
          <w:lang w:val="sa-IN"/>
        </w:rPr>
        <w:t xml:space="preserve">avaṣṭabhya </w:t>
      </w:r>
      <w:r>
        <w:rPr>
          <w:b/>
          <w:bCs/>
          <w:lang w:val="sa-IN"/>
        </w:rPr>
        <w:t>duṣpūram a</w:t>
      </w:r>
      <w:r>
        <w:rPr>
          <w:lang w:val="sa-IN"/>
        </w:rPr>
        <w:t xml:space="preserve">śakya-pūraṇaṁ </w:t>
      </w:r>
      <w:r>
        <w:rPr>
          <w:b/>
          <w:bCs/>
          <w:lang w:val="sa-IN"/>
        </w:rPr>
        <w:t xml:space="preserve">dambha-māna-madānvitā </w:t>
      </w:r>
      <w:r>
        <w:rPr>
          <w:lang w:val="sa-IN"/>
        </w:rPr>
        <w:t xml:space="preserve">dambhaś ca mānaś ca madaś ca dambha-māna-madās tair anvitāḥ dambha-māna-madānvitā </w:t>
      </w:r>
      <w:r>
        <w:rPr>
          <w:b/>
          <w:bCs/>
          <w:lang w:val="sa-IN"/>
        </w:rPr>
        <w:t>mohād</w:t>
      </w:r>
      <w:r>
        <w:rPr>
          <w:lang w:val="sa-IN"/>
        </w:rPr>
        <w:t xml:space="preserve"> avivekato </w:t>
      </w:r>
      <w:r>
        <w:rPr>
          <w:b/>
          <w:bCs/>
          <w:lang w:val="sa-IN"/>
        </w:rPr>
        <w:t xml:space="preserve">gṛhītvā </w:t>
      </w:r>
      <w:r>
        <w:rPr>
          <w:lang w:val="sa-IN"/>
        </w:rPr>
        <w:t xml:space="preserve">upādāya </w:t>
      </w:r>
      <w:r>
        <w:rPr>
          <w:b/>
          <w:bCs/>
          <w:lang w:val="sa-IN"/>
        </w:rPr>
        <w:t xml:space="preserve">asad-grāhān </w:t>
      </w:r>
      <w:r>
        <w:rPr>
          <w:lang w:val="sa-IN"/>
        </w:rPr>
        <w:t xml:space="preserve">aśubha-niścayān </w:t>
      </w:r>
      <w:r>
        <w:rPr>
          <w:b/>
          <w:bCs/>
          <w:lang w:val="sa-IN"/>
        </w:rPr>
        <w:t xml:space="preserve">pravartante </w:t>
      </w:r>
      <w:r>
        <w:rPr>
          <w:lang w:val="sa-IN"/>
        </w:rPr>
        <w:t xml:space="preserve">loke </w:t>
      </w:r>
      <w:r>
        <w:rPr>
          <w:b/>
          <w:bCs/>
          <w:lang w:val="sa-IN"/>
        </w:rPr>
        <w:t xml:space="preserve">aśuci-vratāḥ </w:t>
      </w:r>
      <w:r>
        <w:rPr>
          <w:lang w:val="sa-IN"/>
        </w:rPr>
        <w:t xml:space="preserve">aśucīni vratāni yeṣāṁ te’śuci-vratāḥ ||16.10||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kiṁ ca—</w:t>
      </w:r>
    </w:p>
    <w:p w:rsidR="00C34BE1" w:rsidRDefault="00C34BE1">
      <w:pPr>
        <w:jc w:val="center"/>
        <w:rPr>
          <w:b/>
          <w:bCs/>
          <w:szCs w:val="20"/>
          <w:lang w:val="sa-IN"/>
        </w:rPr>
      </w:pPr>
      <w:r>
        <w:rPr>
          <w:b/>
          <w:bCs/>
          <w:szCs w:val="20"/>
          <w:lang w:val="sa-IN"/>
        </w:rPr>
        <w:t>cintām aparimeyāṁ ca pralayāntām upāśritāḥ |</w:t>
      </w:r>
    </w:p>
    <w:p w:rsidR="00C34BE1" w:rsidRDefault="00C34BE1">
      <w:pPr>
        <w:jc w:val="center"/>
        <w:rPr>
          <w:b/>
          <w:bCs/>
          <w:szCs w:val="20"/>
          <w:lang w:val="sa-IN"/>
        </w:rPr>
      </w:pPr>
      <w:r>
        <w:rPr>
          <w:b/>
          <w:bCs/>
          <w:szCs w:val="20"/>
          <w:lang w:val="sa-IN"/>
        </w:rPr>
        <w:t>kāmopabhoga-paramā etāvad iti niścitāḥ ||11||</w:t>
      </w:r>
    </w:p>
    <w:p w:rsidR="00C34BE1" w:rsidRDefault="00C34BE1">
      <w:pPr>
        <w:rPr>
          <w:lang w:val="sa-IN"/>
        </w:rPr>
      </w:pPr>
    </w:p>
    <w:p w:rsidR="00C34BE1" w:rsidRDefault="00C34BE1">
      <w:pPr>
        <w:rPr>
          <w:lang w:val="sa-IN"/>
        </w:rPr>
      </w:pPr>
      <w:r>
        <w:rPr>
          <w:b/>
          <w:bCs/>
          <w:lang w:val="sa-IN"/>
        </w:rPr>
        <w:t>cintām aparimeyāṁ ca</w:t>
      </w:r>
      <w:r>
        <w:rPr>
          <w:lang w:val="sa-IN"/>
        </w:rPr>
        <w:t xml:space="preserve">, na parimātuṁ śakyate yasyāś cintāyā iyattā sāparimeyā, tām aparimeyām, </w:t>
      </w:r>
      <w:r>
        <w:rPr>
          <w:b/>
          <w:bCs/>
          <w:lang w:val="sa-IN"/>
        </w:rPr>
        <w:t xml:space="preserve">pralayāntāṁ </w:t>
      </w:r>
      <w:r>
        <w:rPr>
          <w:lang w:val="sa-IN"/>
        </w:rPr>
        <w:t>maraṇāntām u</w:t>
      </w:r>
      <w:r>
        <w:rPr>
          <w:b/>
          <w:bCs/>
          <w:lang w:val="sa-IN"/>
        </w:rPr>
        <w:t>pāśritāḥ,</w:t>
      </w:r>
      <w:r>
        <w:rPr>
          <w:lang w:val="sa-IN"/>
        </w:rPr>
        <w:t xml:space="preserve"> sadā cintā-parā ity arthaḥ | kāmopabhoga-paramāḥ, kāmyante iti kāmā viṣayāḥ śabdādayas tad-upabhoga-paramā ayam eva paramaḥ puruṣārtho yaḥ kāmopabhoga ity evaṁ niścitātmānaḥ | etāvat iti niścitāḥ ||16.11||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jc w:val="center"/>
        <w:rPr>
          <w:b/>
          <w:bCs/>
          <w:szCs w:val="20"/>
          <w:lang w:val="sa-IN"/>
        </w:rPr>
      </w:pPr>
      <w:r>
        <w:rPr>
          <w:b/>
          <w:bCs/>
          <w:szCs w:val="20"/>
          <w:lang w:val="sa-IN"/>
        </w:rPr>
        <w:t>āśā-pāśa-śatair baddhāḥ kāma-krodha-parāyaṇāḥ |</w:t>
      </w:r>
    </w:p>
    <w:p w:rsidR="00C34BE1" w:rsidRDefault="00C34BE1">
      <w:pPr>
        <w:jc w:val="center"/>
        <w:rPr>
          <w:b/>
          <w:bCs/>
          <w:szCs w:val="20"/>
          <w:lang w:val="sa-IN"/>
        </w:rPr>
      </w:pPr>
      <w:r>
        <w:rPr>
          <w:b/>
          <w:bCs/>
          <w:szCs w:val="20"/>
          <w:lang w:val="sa-IN"/>
        </w:rPr>
        <w:t>īhante kāma-bhogārtham anyāyenārtha-saṁcayān ||12||</w:t>
      </w:r>
    </w:p>
    <w:p w:rsidR="00C34BE1" w:rsidRDefault="00C34BE1">
      <w:pPr>
        <w:rPr>
          <w:lang w:val="sa-IN"/>
        </w:rPr>
      </w:pPr>
    </w:p>
    <w:p w:rsidR="00C34BE1" w:rsidRDefault="00C34BE1">
      <w:pPr>
        <w:rPr>
          <w:lang w:val="sa-IN"/>
        </w:rPr>
      </w:pPr>
      <w:r>
        <w:rPr>
          <w:b/>
          <w:bCs/>
          <w:lang w:val="sa-IN"/>
        </w:rPr>
        <w:t>āśā-pāśa-śatair</w:t>
      </w:r>
      <w:r>
        <w:rPr>
          <w:lang w:val="sa-IN"/>
        </w:rPr>
        <w:t xml:space="preserve"> āśaiva pāśās tac-chatair </w:t>
      </w:r>
      <w:r>
        <w:rPr>
          <w:b/>
          <w:bCs/>
          <w:lang w:val="sa-IN"/>
        </w:rPr>
        <w:t xml:space="preserve">baddhāḥ </w:t>
      </w:r>
      <w:r>
        <w:rPr>
          <w:lang w:val="sa-IN"/>
        </w:rPr>
        <w:t xml:space="preserve">niyantritāḥ santaḥ sarvata ākṛṣyamāṇāḥ, </w:t>
      </w:r>
      <w:r>
        <w:rPr>
          <w:b/>
          <w:bCs/>
          <w:lang w:val="sa-IN"/>
        </w:rPr>
        <w:t xml:space="preserve">kāma-krodha-parāyaṇāḥ </w:t>
      </w:r>
      <w:r>
        <w:rPr>
          <w:lang w:val="sa-IN"/>
        </w:rPr>
        <w:t xml:space="preserve">kāma-krodhau param ayanam āśrayo yeṣāṁ te kāma-krodha-parāyaṇāḥ | </w:t>
      </w:r>
      <w:r>
        <w:rPr>
          <w:b/>
          <w:bCs/>
          <w:lang w:val="sa-IN"/>
        </w:rPr>
        <w:t xml:space="preserve">īhante </w:t>
      </w:r>
      <w:r>
        <w:rPr>
          <w:lang w:val="sa-IN"/>
        </w:rPr>
        <w:t xml:space="preserve">ceṣṭante </w:t>
      </w:r>
      <w:r>
        <w:rPr>
          <w:b/>
          <w:bCs/>
          <w:lang w:val="sa-IN"/>
        </w:rPr>
        <w:t xml:space="preserve">kāma-bhogārthaṁ </w:t>
      </w:r>
      <w:r>
        <w:rPr>
          <w:lang w:val="sa-IN"/>
        </w:rPr>
        <w:t xml:space="preserve">kāma-bhoga-prayojanāya na dharmārtham | </w:t>
      </w:r>
      <w:r>
        <w:rPr>
          <w:b/>
          <w:bCs/>
          <w:lang w:val="sa-IN"/>
        </w:rPr>
        <w:t xml:space="preserve">anyāyena </w:t>
      </w:r>
      <w:r>
        <w:rPr>
          <w:lang w:val="sa-IN"/>
        </w:rPr>
        <w:t xml:space="preserve">para-svāpaharaṇādinety arthaḥ | kiṁ ? </w:t>
      </w:r>
      <w:r>
        <w:rPr>
          <w:b/>
          <w:bCs/>
          <w:lang w:val="sa-IN"/>
        </w:rPr>
        <w:t xml:space="preserve">artha-saṁcayān </w:t>
      </w:r>
      <w:r>
        <w:rPr>
          <w:lang w:val="sa-IN"/>
        </w:rPr>
        <w:t xml:space="preserve">artha-pracayān ||16.12||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rPr>
          <w:lang w:val="pl-PL"/>
        </w:rPr>
      </w:pPr>
      <w:r>
        <w:rPr>
          <w:lang w:val="pl-PL"/>
        </w:rPr>
        <w:t>īdṛśaś ca teṣām abhiprāyaḥ—</w:t>
      </w:r>
    </w:p>
    <w:p w:rsidR="00C34BE1" w:rsidRDefault="00C34BE1">
      <w:pPr>
        <w:rPr>
          <w:lang w:val="pl-PL"/>
        </w:rPr>
      </w:pPr>
    </w:p>
    <w:p w:rsidR="00C34BE1" w:rsidRDefault="00C34BE1">
      <w:pPr>
        <w:jc w:val="center"/>
        <w:rPr>
          <w:b/>
          <w:bCs/>
          <w:szCs w:val="20"/>
          <w:lang w:val="sa-IN"/>
        </w:rPr>
      </w:pPr>
      <w:r>
        <w:rPr>
          <w:b/>
          <w:bCs/>
          <w:szCs w:val="20"/>
          <w:lang w:val="sa-IN"/>
        </w:rPr>
        <w:t>idam adya mayā labdham idaṁ prāpsye manoratham |</w:t>
      </w:r>
    </w:p>
    <w:p w:rsidR="00C34BE1" w:rsidRDefault="00C34BE1">
      <w:pPr>
        <w:jc w:val="center"/>
        <w:rPr>
          <w:b/>
          <w:bCs/>
          <w:szCs w:val="20"/>
          <w:lang w:val="sa-IN"/>
        </w:rPr>
      </w:pPr>
      <w:r>
        <w:rPr>
          <w:b/>
          <w:bCs/>
          <w:szCs w:val="20"/>
          <w:lang w:val="sa-IN"/>
        </w:rPr>
        <w:t>idam astīdam api me bhaviṣyati punar dhanam ||13||</w:t>
      </w:r>
    </w:p>
    <w:p w:rsidR="00C34BE1" w:rsidRDefault="00C34BE1">
      <w:pPr>
        <w:rPr>
          <w:lang w:val="sa-IN"/>
        </w:rPr>
      </w:pPr>
    </w:p>
    <w:p w:rsidR="00C34BE1" w:rsidRDefault="00C34BE1">
      <w:pPr>
        <w:rPr>
          <w:lang w:val="sa-IN"/>
        </w:rPr>
      </w:pPr>
      <w:r>
        <w:rPr>
          <w:b/>
          <w:bCs/>
          <w:lang w:val="sa-IN"/>
        </w:rPr>
        <w:t xml:space="preserve">idaṁ </w:t>
      </w:r>
      <w:r>
        <w:rPr>
          <w:lang w:val="sa-IN"/>
        </w:rPr>
        <w:t>dravyam a</w:t>
      </w:r>
      <w:r>
        <w:rPr>
          <w:b/>
          <w:bCs/>
          <w:lang w:val="sa-IN"/>
        </w:rPr>
        <w:t xml:space="preserve">dya </w:t>
      </w:r>
      <w:r>
        <w:rPr>
          <w:lang w:val="sa-IN"/>
        </w:rPr>
        <w:t xml:space="preserve">idānīṁ </w:t>
      </w:r>
      <w:r>
        <w:rPr>
          <w:b/>
          <w:bCs/>
          <w:lang w:val="sa-IN"/>
        </w:rPr>
        <w:t>mayā labdham |</w:t>
      </w:r>
      <w:r>
        <w:rPr>
          <w:lang w:val="sa-IN"/>
        </w:rPr>
        <w:t xml:space="preserve"> </w:t>
      </w:r>
      <w:r>
        <w:rPr>
          <w:b/>
          <w:bCs/>
          <w:lang w:val="sa-IN"/>
        </w:rPr>
        <w:t xml:space="preserve">idaṁ </w:t>
      </w:r>
      <w:r>
        <w:rPr>
          <w:lang w:val="sa-IN"/>
        </w:rPr>
        <w:t xml:space="preserve">cānyat </w:t>
      </w:r>
      <w:r>
        <w:rPr>
          <w:b/>
          <w:bCs/>
          <w:lang w:val="sa-IN"/>
        </w:rPr>
        <w:t xml:space="preserve">prāpsye manorathaṁ </w:t>
      </w:r>
      <w:r>
        <w:rPr>
          <w:lang w:val="sa-IN"/>
        </w:rPr>
        <w:t xml:space="preserve">manas-tuṣṭi-karam | </w:t>
      </w:r>
      <w:r>
        <w:rPr>
          <w:b/>
          <w:bCs/>
          <w:lang w:val="sa-IN"/>
        </w:rPr>
        <w:t xml:space="preserve">idaṁ cāstīdam api me bhaviṣyati </w:t>
      </w:r>
      <w:r>
        <w:rPr>
          <w:lang w:val="sa-IN"/>
        </w:rPr>
        <w:t xml:space="preserve">āgāmini saṁvatsare </w:t>
      </w:r>
      <w:r>
        <w:rPr>
          <w:b/>
          <w:bCs/>
          <w:lang w:val="sa-IN"/>
        </w:rPr>
        <w:t xml:space="preserve">punar dhanaṁ </w:t>
      </w:r>
      <w:r>
        <w:rPr>
          <w:lang w:val="sa-IN"/>
        </w:rPr>
        <w:t xml:space="preserve">tenāhaṁ dhanī vikhyāto bhaviṣyāmīti ||16.13|| </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asau mayā hataḥ śatrur haniṣye cāparān api |</w:t>
      </w:r>
    </w:p>
    <w:p w:rsidR="00C34BE1" w:rsidRDefault="00C34BE1">
      <w:pPr>
        <w:jc w:val="center"/>
        <w:rPr>
          <w:b/>
          <w:bCs/>
          <w:szCs w:val="20"/>
          <w:lang w:val="sa-IN"/>
        </w:rPr>
      </w:pPr>
      <w:r>
        <w:rPr>
          <w:b/>
          <w:bCs/>
          <w:szCs w:val="20"/>
          <w:lang w:val="sa-IN"/>
        </w:rPr>
        <w:t>īśvaro’ham ahaṁ bhogī siddho’haṁ balavān sukhī ||14||</w:t>
      </w:r>
    </w:p>
    <w:p w:rsidR="00C34BE1" w:rsidRDefault="00C34BE1">
      <w:pPr>
        <w:rPr>
          <w:lang w:val="pl-PL"/>
        </w:rPr>
      </w:pPr>
    </w:p>
    <w:p w:rsidR="00C34BE1" w:rsidRDefault="00C34BE1">
      <w:pPr>
        <w:rPr>
          <w:lang w:val="pl-PL"/>
        </w:rPr>
      </w:pPr>
      <w:r>
        <w:rPr>
          <w:lang w:val="pl-PL"/>
        </w:rPr>
        <w:t>asau devadattanāmā mayā hato durjayaḥ śatruḥ | haniṣye cāparān anyān varākān api | kim ete kariṣyanti tapasvinaḥ | sarvathāpi nāsti mattulyaḥ | kathaṁ ? īśvaro’ham, ahaṁ bhogī | sarva-prakāreṇaś ca siddho’haṁ saṁpannaḥ putraiḥ naptṛbhiḥ, na kevalaṁ mānuṣaḥ, balavān sukhī cāham eva | anye tu bhūmibhārāyāvitīrṇāḥ ||16.14||</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āḍhyo’bhijanavān asmi ko’nyo’sti sadṛśo mayā |</w:t>
      </w:r>
    </w:p>
    <w:p w:rsidR="00C34BE1" w:rsidRDefault="00C34BE1">
      <w:pPr>
        <w:jc w:val="center"/>
        <w:rPr>
          <w:b/>
          <w:bCs/>
          <w:szCs w:val="20"/>
          <w:lang w:val="sa-IN"/>
        </w:rPr>
      </w:pPr>
      <w:r>
        <w:rPr>
          <w:b/>
          <w:bCs/>
          <w:szCs w:val="20"/>
          <w:lang w:val="sa-IN"/>
        </w:rPr>
        <w:t>yakṣye dāsyāmi modiṣya ity ajñāna-vimohitāḥ ||15||</w:t>
      </w:r>
    </w:p>
    <w:p w:rsidR="00C34BE1" w:rsidRDefault="00C34BE1">
      <w:pPr>
        <w:rPr>
          <w:lang w:val="pl-PL"/>
        </w:rPr>
      </w:pPr>
    </w:p>
    <w:p w:rsidR="00C34BE1" w:rsidRDefault="00C34BE1">
      <w:pPr>
        <w:rPr>
          <w:lang w:val="pl-PL"/>
        </w:rPr>
      </w:pPr>
      <w:r>
        <w:rPr>
          <w:lang w:val="pl-PL"/>
        </w:rPr>
        <w:t>āḍha¬ḥ dhanena, abhijanavān saptapuruṣaṁ śrotriyatvādisaṁpannaḥ—tenāpi na mama tulyo’sti kaścit | ko’nyo’sti sadṛśas tulyaḥ mayā ? kiṁ ca, yakṣye yāgenāpy anyān abhibhaviṣyāmi, dāsyāmi naṭādibhyaḥ, modiṣye harṣaṁ cātiśayaṁ prāpsyāmi, iti evam ajñānavimohitāḥ ajñānena vimohitāḥ vividham avivekabhāvam āpannāḥ ||16.15||</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aneka-citta-vibhrāntā moha-jāla-samāvṛtāḥ |</w:t>
      </w:r>
    </w:p>
    <w:p w:rsidR="00C34BE1" w:rsidRDefault="00C34BE1">
      <w:pPr>
        <w:jc w:val="center"/>
        <w:rPr>
          <w:b/>
          <w:bCs/>
          <w:szCs w:val="20"/>
          <w:lang w:val="sa-IN"/>
        </w:rPr>
      </w:pPr>
      <w:r>
        <w:rPr>
          <w:b/>
          <w:bCs/>
          <w:szCs w:val="20"/>
          <w:lang w:val="sa-IN"/>
        </w:rPr>
        <w:t>prasaktāḥ kāma-bhogeṣu patanti narake’śucau ||16||</w:t>
      </w:r>
    </w:p>
    <w:p w:rsidR="00C34BE1" w:rsidRDefault="00C34BE1">
      <w:pPr>
        <w:rPr>
          <w:lang w:val="sa-IN"/>
        </w:rPr>
      </w:pPr>
    </w:p>
    <w:p w:rsidR="00C34BE1" w:rsidRDefault="00C34BE1">
      <w:pPr>
        <w:rPr>
          <w:lang w:val="sa-IN"/>
        </w:rPr>
      </w:pPr>
      <w:r>
        <w:rPr>
          <w:lang w:val="sa-IN"/>
        </w:rPr>
        <w:t>aneka-citta-vibhrāntā ukta-prakārair anekaiś cittaiḥ vividhaṁ bhrāntāḥ aneka-citta-vibhrāntāḥ, mohajālasamāvṛtāḥ moho’viveko’jñānaṁ tad eva jālamiva āvaraṇātmakatvāt, tena samāvṛtāḥ | prasaktāḥ kāmabhogeṣu tatraiva niṣaṇṇāḥ santas tena upacita-kalmaṣāḥ patanti narake’śucau vaitaraṇyādau ||16.16||</w:t>
      </w:r>
    </w:p>
    <w:p w:rsidR="00C34BE1" w:rsidRDefault="00C34BE1">
      <w:pPr>
        <w:rPr>
          <w:lang w:val="sa-IN"/>
        </w:rPr>
      </w:pPr>
    </w:p>
    <w:p w:rsidR="00C34BE1" w:rsidRDefault="00C34BE1">
      <w:pPr>
        <w:jc w:val="center"/>
        <w:rPr>
          <w:lang w:val="sa-IN"/>
        </w:rPr>
      </w:pPr>
      <w:r>
        <w:rPr>
          <w:lang w:val="sa-IN"/>
        </w:rPr>
        <w:t xml:space="preserve"> —o)0(o—</w:t>
      </w:r>
    </w:p>
    <w:p w:rsidR="00C34BE1" w:rsidRDefault="00C34BE1">
      <w:pPr>
        <w:rPr>
          <w:lang w:val="sa-IN"/>
        </w:rPr>
      </w:pPr>
    </w:p>
    <w:p w:rsidR="00C34BE1" w:rsidRDefault="00C34BE1">
      <w:pPr>
        <w:jc w:val="center"/>
        <w:rPr>
          <w:b/>
          <w:bCs/>
          <w:szCs w:val="20"/>
          <w:lang w:val="sa-IN"/>
        </w:rPr>
      </w:pPr>
      <w:r>
        <w:rPr>
          <w:b/>
          <w:bCs/>
          <w:szCs w:val="20"/>
          <w:lang w:val="sa-IN"/>
        </w:rPr>
        <w:t>ātma-saṁbhāvitāḥ stabdhā dhana-māna-madānvitāḥ |</w:t>
      </w:r>
    </w:p>
    <w:p w:rsidR="00C34BE1" w:rsidRDefault="00C34BE1">
      <w:pPr>
        <w:jc w:val="center"/>
        <w:rPr>
          <w:b/>
          <w:bCs/>
          <w:szCs w:val="20"/>
          <w:lang w:val="sa-IN"/>
        </w:rPr>
      </w:pPr>
      <w:r>
        <w:rPr>
          <w:b/>
          <w:bCs/>
          <w:szCs w:val="20"/>
          <w:lang w:val="sa-IN"/>
        </w:rPr>
        <w:t>yajante nāma-yajñais te dambhenāvidhi-pūrvakam ||17||</w:t>
      </w:r>
    </w:p>
    <w:p w:rsidR="00C34BE1" w:rsidRDefault="00C34BE1">
      <w:pPr>
        <w:rPr>
          <w:lang w:val="pl-PL"/>
        </w:rPr>
      </w:pPr>
    </w:p>
    <w:p w:rsidR="00C34BE1" w:rsidRDefault="00C34BE1">
      <w:pPr>
        <w:rPr>
          <w:lang w:val="pl-PL"/>
        </w:rPr>
      </w:pPr>
      <w:r>
        <w:rPr>
          <w:lang w:val="pl-PL"/>
        </w:rPr>
        <w:t xml:space="preserve">ātmasaṁbhāvittāḥ sarvaguṇaviśiṣṭatayā ātmanaiva saṁbhāvitāḥ ātmasaṁbhāvitāḥ, na sādhubhiḥ | stabdhāḥ apraṇatātmānaḥ | dhanamānamadānvitāḥ dhananimittaḥ mānaḥ madaś ca, tābhyāṁ dhanamānamadābhyām anvitāḥ | yajante nāmayajñaiḥ nāmamātrair yajñais te dambhena dharmadhvajitayāvidhipūrvakaṁ vidhivihitāṅgetikartavyatārahitam ||16.17||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ahaṁkāraṁ balaṁ darpaṁ kāmaṁ krodhaṁ ca saṁśritāḥ |</w:t>
      </w:r>
    </w:p>
    <w:p w:rsidR="00C34BE1" w:rsidRDefault="00C34BE1">
      <w:pPr>
        <w:jc w:val="center"/>
        <w:rPr>
          <w:b/>
          <w:bCs/>
          <w:szCs w:val="20"/>
          <w:lang w:val="sa-IN"/>
        </w:rPr>
      </w:pPr>
      <w:r>
        <w:rPr>
          <w:b/>
          <w:bCs/>
          <w:szCs w:val="20"/>
          <w:lang w:val="sa-IN"/>
        </w:rPr>
        <w:t>mām ātma-para-deheṣu pradviṣanto’bhyasūyakāḥ ||18||</w:t>
      </w:r>
    </w:p>
    <w:p w:rsidR="00C34BE1" w:rsidRDefault="00C34BE1">
      <w:pPr>
        <w:rPr>
          <w:lang w:val="pl-PL"/>
        </w:rPr>
      </w:pPr>
    </w:p>
    <w:p w:rsidR="00C34BE1" w:rsidRDefault="00C34BE1">
      <w:pPr>
        <w:rPr>
          <w:lang w:val="pl-PL"/>
        </w:rPr>
      </w:pPr>
      <w:r>
        <w:rPr>
          <w:b/>
          <w:bCs/>
          <w:lang w:val="pl-PL"/>
        </w:rPr>
        <w:t>ahaṁkāram a</w:t>
      </w:r>
      <w:r>
        <w:rPr>
          <w:lang w:val="pl-PL"/>
        </w:rPr>
        <w:t xml:space="preserve">haṁkaraṇam ahaṁkāraḥ | vidyamānair avidyamānaiś ca guṇair ātmany adhyāropitair viśiṣṭam ātmānam aham iti manyate, so’haṁkāro’vidyākhyaḥ kaṣṭatamaḥ sarva-doṣāṇāṁ mūlaṁ sarvānartha-pravṛttīnāṁ ca, tam | tathā </w:t>
      </w:r>
      <w:r>
        <w:rPr>
          <w:b/>
          <w:bCs/>
          <w:lang w:val="pl-PL"/>
        </w:rPr>
        <w:t xml:space="preserve">balaṁ </w:t>
      </w:r>
      <w:r>
        <w:rPr>
          <w:lang w:val="pl-PL"/>
        </w:rPr>
        <w:t xml:space="preserve">parābhibhava-nimittaṁ kāma-rāgānvitam | </w:t>
      </w:r>
      <w:r>
        <w:rPr>
          <w:b/>
          <w:bCs/>
          <w:lang w:val="pl-PL"/>
        </w:rPr>
        <w:t xml:space="preserve">darpaṁ </w:t>
      </w:r>
      <w:r>
        <w:rPr>
          <w:lang w:val="pl-PL"/>
        </w:rPr>
        <w:t xml:space="preserve">darpo nāma yasya udbhave dharmam atikrāmati so’yam antaḥkaraṇāśrayo doṣa-viśeṣaḥ | </w:t>
      </w:r>
      <w:r>
        <w:rPr>
          <w:b/>
          <w:bCs/>
          <w:lang w:val="pl-PL"/>
        </w:rPr>
        <w:t xml:space="preserve">kāmaṁ </w:t>
      </w:r>
      <w:r>
        <w:rPr>
          <w:lang w:val="pl-PL"/>
        </w:rPr>
        <w:t xml:space="preserve">stry-ādi-viṣayam | </w:t>
      </w:r>
      <w:r>
        <w:rPr>
          <w:b/>
          <w:bCs/>
          <w:lang w:val="pl-PL"/>
        </w:rPr>
        <w:t>krodham a</w:t>
      </w:r>
      <w:r>
        <w:rPr>
          <w:lang w:val="pl-PL"/>
        </w:rPr>
        <w:t xml:space="preserve">niṣṭa-viṣayam | etān anyāṁś </w:t>
      </w:r>
      <w:r>
        <w:rPr>
          <w:b/>
          <w:bCs/>
          <w:lang w:val="pl-PL"/>
        </w:rPr>
        <w:t xml:space="preserve">ca </w:t>
      </w:r>
      <w:r>
        <w:rPr>
          <w:lang w:val="pl-PL"/>
        </w:rPr>
        <w:t xml:space="preserve">mahato doṣān </w:t>
      </w:r>
      <w:r>
        <w:rPr>
          <w:b/>
          <w:bCs/>
          <w:lang w:val="pl-PL"/>
        </w:rPr>
        <w:t xml:space="preserve">saṁśritāḥ </w:t>
      </w:r>
      <w:r>
        <w:rPr>
          <w:lang w:val="pl-PL"/>
        </w:rPr>
        <w:t xml:space="preserve">| kiṁ ca te </w:t>
      </w:r>
      <w:r>
        <w:rPr>
          <w:b/>
          <w:bCs/>
          <w:lang w:val="pl-PL"/>
        </w:rPr>
        <w:t>mām ī</w:t>
      </w:r>
      <w:r>
        <w:rPr>
          <w:lang w:val="pl-PL"/>
        </w:rPr>
        <w:t>śvaram ā</w:t>
      </w:r>
      <w:r>
        <w:rPr>
          <w:b/>
          <w:bCs/>
          <w:lang w:val="pl-PL"/>
        </w:rPr>
        <w:t xml:space="preserve">tma-para-deheṣu </w:t>
      </w:r>
      <w:r>
        <w:rPr>
          <w:lang w:val="pl-PL"/>
        </w:rPr>
        <w:t xml:space="preserve">sva-dehe para-deheṣu ca tad-buddhi-karma-sākṣi-bhūtaṁ māṁ </w:t>
      </w:r>
      <w:r>
        <w:rPr>
          <w:b/>
          <w:bCs/>
          <w:lang w:val="pl-PL"/>
        </w:rPr>
        <w:t>pradviṣantaḥ</w:t>
      </w:r>
      <w:r>
        <w:rPr>
          <w:lang w:val="pl-PL"/>
        </w:rPr>
        <w:t>, mac-chāsanātivartitvaṁ pradveṣaḥ, taṁ kurvanto’</w:t>
      </w:r>
      <w:r>
        <w:rPr>
          <w:b/>
          <w:bCs/>
          <w:lang w:val="pl-PL"/>
        </w:rPr>
        <w:t xml:space="preserve">bhyasūyakāḥ </w:t>
      </w:r>
      <w:r>
        <w:rPr>
          <w:lang w:val="pl-PL"/>
        </w:rPr>
        <w:t xml:space="preserve">san-mārga-sthānāṁ guṇeṣu asahamānāḥ ||16.18||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tān ahaṁ dviṣataḥ krūrān saṁsāreṣu narādhamān |</w:t>
      </w:r>
    </w:p>
    <w:p w:rsidR="00C34BE1" w:rsidRDefault="00C34BE1">
      <w:pPr>
        <w:jc w:val="center"/>
        <w:rPr>
          <w:b/>
          <w:bCs/>
          <w:szCs w:val="20"/>
          <w:lang w:val="sa-IN"/>
        </w:rPr>
      </w:pPr>
      <w:r>
        <w:rPr>
          <w:b/>
          <w:bCs/>
          <w:szCs w:val="20"/>
          <w:lang w:val="sa-IN"/>
        </w:rPr>
        <w:t>kṣipāmy ajasram aśubhān āsurīṣv eva yoniṣu ||19||</w:t>
      </w:r>
    </w:p>
    <w:p w:rsidR="00C34BE1" w:rsidRDefault="00C34BE1">
      <w:pPr>
        <w:rPr>
          <w:lang w:val="pl-PL"/>
        </w:rPr>
      </w:pPr>
    </w:p>
    <w:p w:rsidR="00C34BE1" w:rsidRDefault="00C34BE1">
      <w:pPr>
        <w:rPr>
          <w:lang w:val="pl-PL"/>
        </w:rPr>
      </w:pPr>
      <w:r>
        <w:rPr>
          <w:lang w:val="pl-PL"/>
        </w:rPr>
        <w:t xml:space="preserve">tān ahaṁ sanmārgapratipakṣabhūtān sādhudveṣiṇo dviṣataś ca māṁ krūrān saṁsāreṣu evānekanarakasaṁsaraṇamārgeṣu narādhamān adharmadoṣavattvāt kṣipāmi prakṣipāmy ajasraṁ saṁtatam aśubhān aśubhakarmakāriṇaḥ āsurīṣveva krūra-karma-prāyāsu vyāghrāṇāṁsahādiyoniṣu kṣipāmītyanena saṁbandhaḥ ||16.19||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jc w:val="center"/>
        <w:rPr>
          <w:b/>
          <w:bCs/>
          <w:szCs w:val="20"/>
          <w:lang w:val="sa-IN"/>
        </w:rPr>
      </w:pPr>
      <w:r>
        <w:rPr>
          <w:b/>
          <w:bCs/>
          <w:szCs w:val="20"/>
          <w:lang w:val="sa-IN"/>
        </w:rPr>
        <w:t>āsurīṁ yonim āpannā mūḍhā janmani janmani |</w:t>
      </w:r>
    </w:p>
    <w:p w:rsidR="00C34BE1" w:rsidRDefault="00C34BE1">
      <w:pPr>
        <w:jc w:val="center"/>
        <w:rPr>
          <w:b/>
          <w:bCs/>
          <w:szCs w:val="20"/>
          <w:lang w:val="sa-IN"/>
        </w:rPr>
      </w:pPr>
      <w:r>
        <w:rPr>
          <w:b/>
          <w:bCs/>
          <w:szCs w:val="20"/>
          <w:lang w:val="sa-IN"/>
        </w:rPr>
        <w:t>mām aprāpyaiva kaunteya tato yānty adhamāṁ gatim ||20||</w:t>
      </w:r>
    </w:p>
    <w:p w:rsidR="00C34BE1" w:rsidRDefault="00C34BE1">
      <w:pPr>
        <w:rPr>
          <w:lang w:val="sa-IN"/>
        </w:rPr>
      </w:pPr>
    </w:p>
    <w:p w:rsidR="00C34BE1" w:rsidRDefault="00C34BE1">
      <w:pPr>
        <w:rPr>
          <w:lang w:val="sa-IN"/>
        </w:rPr>
      </w:pPr>
      <w:r>
        <w:rPr>
          <w:lang w:val="sa-IN"/>
        </w:rPr>
        <w:t xml:space="preserve">āsurīṁ yonim āpannāḥ pratipannāḥ mūḍhāḥ avivekino janmani janmani pratijanma tamobahulāsveva yoniṣu jāyamānāḥ adho gacchanto mūḍhāḥ mām īśvaram aprāpyānāsādya eva he kaunteya, tatas tasmādapi yānty adhamāṁ gatiṁ nikṛṣṭatamāṁ gatim | mām aprāpyaiveti na mat-prāptau kācid api āśaṅkāsti, ataḥ macchiṣṭasādhumārgam aprāpya ity arthaḥ ||16.20||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sarvasyā āsuryāḥ saṁpadaḥ saṁkṣepo’yam ucyate, yasmin trividhe sarvaḥ āsurīsaṁpadbhedo’nanto’py antarbhavati | yatparihāreṇa parihṛtaś ca bhavati, yat mūlaṁ sarvasyānarthasya, tat etad ucyate—</w:t>
      </w:r>
    </w:p>
    <w:p w:rsidR="00C34BE1" w:rsidRDefault="00C34BE1">
      <w:pPr>
        <w:rPr>
          <w:lang w:val="pl-PL"/>
        </w:rPr>
      </w:pPr>
    </w:p>
    <w:p w:rsidR="00C34BE1" w:rsidRDefault="00C34BE1">
      <w:pPr>
        <w:jc w:val="center"/>
        <w:rPr>
          <w:b/>
          <w:bCs/>
          <w:szCs w:val="20"/>
          <w:lang w:val="sa-IN"/>
        </w:rPr>
      </w:pPr>
      <w:r>
        <w:rPr>
          <w:b/>
          <w:bCs/>
          <w:szCs w:val="20"/>
          <w:lang w:val="sa-IN"/>
        </w:rPr>
        <w:t>tri-vidhaṁ narakasyedaṁ dvāraṁ nāśanam ātmanaḥ |</w:t>
      </w:r>
    </w:p>
    <w:p w:rsidR="00C34BE1" w:rsidRDefault="00C34BE1">
      <w:pPr>
        <w:jc w:val="center"/>
        <w:rPr>
          <w:b/>
          <w:bCs/>
          <w:szCs w:val="20"/>
          <w:lang w:val="sa-IN"/>
        </w:rPr>
      </w:pPr>
      <w:r>
        <w:rPr>
          <w:b/>
          <w:bCs/>
          <w:szCs w:val="20"/>
          <w:lang w:val="sa-IN"/>
        </w:rPr>
        <w:t>kāmaḥ krodhas tathā lobhas tasmād etat trayaṁ tyajet ||21||</w:t>
      </w:r>
    </w:p>
    <w:p w:rsidR="00C34BE1" w:rsidRDefault="00C34BE1">
      <w:pPr>
        <w:rPr>
          <w:lang w:val="sa-IN"/>
        </w:rPr>
      </w:pPr>
    </w:p>
    <w:p w:rsidR="00C34BE1" w:rsidRDefault="00C34BE1">
      <w:pPr>
        <w:rPr>
          <w:lang w:val="sa-IN"/>
        </w:rPr>
      </w:pPr>
      <w:r>
        <w:rPr>
          <w:lang w:val="sa-IN"/>
        </w:rPr>
        <w:t xml:space="preserve">trividhaṁ triprakāraṁ narakasya prāptāv idaṁ dvāraṁ nāśanam ātmanaḥ, yat dvāraṁ praviśanneva naśyati ātmā | kasmaicit puruṣārthāya yogyo na bhavatītyetat, atar ucyate dvāraṁ nāśanam ātmanaḥ iti | kiṁ tat ? kāmaḥ krodhas tathā lobhaḥ | tasmāt etat trayaṁ tyajet | yataḥ etat dvāraṁ nāśanam ātmanas tasmāt kāmāditrayametat tyajet ||16.21|| </w:t>
      </w: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rPr>
          <w:lang w:val="pl-PL"/>
        </w:rPr>
      </w:pPr>
      <w:r>
        <w:rPr>
          <w:lang w:val="pl-PL"/>
        </w:rPr>
        <w:t>tyāga-stutir iyaṁ—</w:t>
      </w:r>
    </w:p>
    <w:p w:rsidR="00C34BE1" w:rsidRDefault="00C34BE1">
      <w:pPr>
        <w:rPr>
          <w:lang w:val="pl-PL"/>
        </w:rPr>
      </w:pPr>
    </w:p>
    <w:p w:rsidR="00C34BE1" w:rsidRDefault="00C34BE1">
      <w:pPr>
        <w:jc w:val="center"/>
        <w:rPr>
          <w:b/>
          <w:bCs/>
          <w:szCs w:val="20"/>
          <w:lang w:val="sa-IN"/>
        </w:rPr>
      </w:pPr>
      <w:r>
        <w:rPr>
          <w:b/>
          <w:bCs/>
          <w:szCs w:val="20"/>
          <w:lang w:val="sa-IN"/>
        </w:rPr>
        <w:t>etair vimuktaḥ kaunteya tamo-dvārais tribhir naraḥ |</w:t>
      </w:r>
    </w:p>
    <w:p w:rsidR="00C34BE1" w:rsidRDefault="00C34BE1">
      <w:pPr>
        <w:jc w:val="center"/>
        <w:rPr>
          <w:b/>
          <w:bCs/>
          <w:szCs w:val="20"/>
          <w:lang w:val="sa-IN"/>
        </w:rPr>
      </w:pPr>
      <w:r>
        <w:rPr>
          <w:b/>
          <w:bCs/>
          <w:szCs w:val="20"/>
          <w:lang w:val="sa-IN"/>
        </w:rPr>
        <w:t>ācaraty ātmanaḥ śreyas tato yāti parāṁ gatim ||22||</w:t>
      </w:r>
    </w:p>
    <w:p w:rsidR="00C34BE1" w:rsidRDefault="00C34BE1">
      <w:pPr>
        <w:rPr>
          <w:lang w:val="pl-PL"/>
        </w:rPr>
      </w:pPr>
    </w:p>
    <w:p w:rsidR="00C34BE1" w:rsidRDefault="00C34BE1">
      <w:pPr>
        <w:rPr>
          <w:lang w:val="pl-PL"/>
        </w:rPr>
      </w:pPr>
      <w:r>
        <w:rPr>
          <w:b/>
          <w:bCs/>
          <w:lang w:val="pl-PL"/>
        </w:rPr>
        <w:t xml:space="preserve">etaiḥ vimuktaḥ kaunteya tamo-dvārais </w:t>
      </w:r>
      <w:r>
        <w:rPr>
          <w:lang w:val="pl-PL"/>
        </w:rPr>
        <w:t xml:space="preserve">tamaso narakasya duḥkha-mohātmakasya dvārāṇi kāmādayas taiḥ, etais tribhiḥ vimukto </w:t>
      </w:r>
      <w:r>
        <w:rPr>
          <w:b/>
          <w:bCs/>
          <w:lang w:val="pl-PL"/>
        </w:rPr>
        <w:t>nara</w:t>
      </w:r>
      <w:r>
        <w:rPr>
          <w:lang w:val="pl-PL"/>
        </w:rPr>
        <w:t xml:space="preserve"> </w:t>
      </w:r>
      <w:r>
        <w:rPr>
          <w:b/>
          <w:bCs/>
          <w:lang w:val="pl-PL"/>
        </w:rPr>
        <w:t xml:space="preserve">ācaraty </w:t>
      </w:r>
      <w:r>
        <w:rPr>
          <w:lang w:val="pl-PL"/>
        </w:rPr>
        <w:t xml:space="preserve">anutiṣṭhati | kiṁ ? </w:t>
      </w:r>
      <w:r>
        <w:rPr>
          <w:b/>
          <w:bCs/>
          <w:lang w:val="pl-PL"/>
        </w:rPr>
        <w:t xml:space="preserve">ātmanaḥ śreyaḥ </w:t>
      </w:r>
      <w:r>
        <w:rPr>
          <w:lang w:val="pl-PL"/>
        </w:rPr>
        <w:t xml:space="preserve">| yat-pratibaddhaḥ pūrvaṁ nācacāra, tad-apagamād ācarati | tatas tad-ācaraṇāt </w:t>
      </w:r>
      <w:r>
        <w:rPr>
          <w:b/>
          <w:bCs/>
          <w:lang w:val="pl-PL"/>
        </w:rPr>
        <w:t xml:space="preserve">yāti parāṁ gatiṁ </w:t>
      </w:r>
      <w:r>
        <w:rPr>
          <w:lang w:val="pl-PL"/>
        </w:rPr>
        <w:t xml:space="preserve">mokṣam apīti ||16.22|| </w:t>
      </w:r>
    </w:p>
    <w:p w:rsidR="00C34BE1" w:rsidRDefault="00C34BE1">
      <w:pPr>
        <w:rPr>
          <w:lang w:val="pl-PL"/>
        </w:rPr>
      </w:pPr>
    </w:p>
    <w:p w:rsidR="00C34BE1" w:rsidRDefault="00C34BE1">
      <w:pPr>
        <w:jc w:val="center"/>
        <w:rPr>
          <w:lang w:val="pl-PL"/>
        </w:rPr>
      </w:pPr>
      <w:r>
        <w:rPr>
          <w:lang w:val="pl-PL"/>
        </w:rPr>
        <w:t xml:space="preserve"> —o)0(o—</w:t>
      </w:r>
    </w:p>
    <w:p w:rsidR="00C34BE1" w:rsidRDefault="00C34BE1">
      <w:pPr>
        <w:rPr>
          <w:lang w:val="pl-PL"/>
        </w:rPr>
      </w:pPr>
    </w:p>
    <w:p w:rsidR="00C34BE1" w:rsidRDefault="00C34BE1">
      <w:pPr>
        <w:rPr>
          <w:lang w:val="pl-PL"/>
        </w:rPr>
      </w:pPr>
      <w:r>
        <w:rPr>
          <w:lang w:val="pl-PL"/>
        </w:rPr>
        <w:t>sarvasya etasya āsurī-saṁpat-parivarjanasya śreya-ācaraṇasya ca śāstraṁ kāraṇam | śāstra-pramāṇād ubhayaṁ śakyaṁ kartum, nānyathā | ataḥ—</w:t>
      </w:r>
    </w:p>
    <w:p w:rsidR="00C34BE1" w:rsidRDefault="00C34BE1">
      <w:pPr>
        <w:rPr>
          <w:lang w:val="pl-PL"/>
        </w:rPr>
      </w:pPr>
    </w:p>
    <w:p w:rsidR="00C34BE1" w:rsidRDefault="00C34BE1">
      <w:pPr>
        <w:jc w:val="center"/>
        <w:rPr>
          <w:b/>
          <w:bCs/>
          <w:szCs w:val="20"/>
          <w:lang w:val="sa-IN"/>
        </w:rPr>
      </w:pPr>
      <w:r>
        <w:rPr>
          <w:b/>
          <w:bCs/>
          <w:szCs w:val="20"/>
          <w:lang w:val="sa-IN"/>
        </w:rPr>
        <w:t>yaḥ śāstra-vidhim utsṛjya vartate kāma-kārataḥ |</w:t>
      </w:r>
    </w:p>
    <w:p w:rsidR="00C34BE1" w:rsidRDefault="00C34BE1">
      <w:pPr>
        <w:jc w:val="center"/>
        <w:rPr>
          <w:b/>
          <w:bCs/>
          <w:szCs w:val="20"/>
          <w:lang w:val="sa-IN"/>
        </w:rPr>
      </w:pPr>
      <w:r>
        <w:rPr>
          <w:b/>
          <w:bCs/>
          <w:szCs w:val="20"/>
          <w:lang w:val="sa-IN"/>
        </w:rPr>
        <w:t>na sa siddhim avāpnoti na sukhaṁ na parāṁ gatim ||23||</w:t>
      </w:r>
    </w:p>
    <w:p w:rsidR="00C34BE1" w:rsidRDefault="00C34BE1">
      <w:pPr>
        <w:rPr>
          <w:lang w:val="sa-IN"/>
        </w:rPr>
      </w:pPr>
    </w:p>
    <w:p w:rsidR="00C34BE1" w:rsidRDefault="00C34BE1">
      <w:pPr>
        <w:rPr>
          <w:lang w:val="sa-IN"/>
        </w:rPr>
      </w:pPr>
      <w:r>
        <w:rPr>
          <w:b/>
          <w:bCs/>
          <w:lang w:val="sa-IN"/>
        </w:rPr>
        <w:t xml:space="preserve">yaḥ śāstra-vidhiṁ </w:t>
      </w:r>
      <w:r>
        <w:rPr>
          <w:lang w:val="sa-IN"/>
        </w:rPr>
        <w:t>śāstraṁ vedas tasya vidhiṁ kartavyākartavya-jñāna-kāraṇaṁ vidhi-pratiṣedhākhyam u</w:t>
      </w:r>
      <w:r>
        <w:rPr>
          <w:b/>
          <w:bCs/>
          <w:lang w:val="sa-IN"/>
        </w:rPr>
        <w:t xml:space="preserve">tsṛjya </w:t>
      </w:r>
      <w:r>
        <w:rPr>
          <w:lang w:val="sa-IN"/>
        </w:rPr>
        <w:t xml:space="preserve">tyaktvā </w:t>
      </w:r>
      <w:r>
        <w:rPr>
          <w:b/>
          <w:bCs/>
          <w:lang w:val="sa-IN"/>
        </w:rPr>
        <w:t xml:space="preserve">vartate kāma-kārataḥ </w:t>
      </w:r>
      <w:r>
        <w:rPr>
          <w:lang w:val="sa-IN"/>
        </w:rPr>
        <w:t xml:space="preserve">kāma-prayuktaḥ san, </w:t>
      </w:r>
      <w:r>
        <w:rPr>
          <w:b/>
          <w:bCs/>
          <w:lang w:val="sa-IN"/>
        </w:rPr>
        <w:t xml:space="preserve">na sa siddhiṁ </w:t>
      </w:r>
      <w:r>
        <w:rPr>
          <w:lang w:val="sa-IN"/>
        </w:rPr>
        <w:t>puruṣārtha-yogyatām a</w:t>
      </w:r>
      <w:r>
        <w:rPr>
          <w:b/>
          <w:bCs/>
          <w:lang w:val="sa-IN"/>
        </w:rPr>
        <w:t>vāpnoti</w:t>
      </w:r>
      <w:r>
        <w:rPr>
          <w:lang w:val="sa-IN"/>
        </w:rPr>
        <w:t xml:space="preserve">, nāpy asmin loke sukhaṁ nāpi </w:t>
      </w:r>
      <w:r>
        <w:rPr>
          <w:b/>
          <w:bCs/>
          <w:lang w:val="sa-IN"/>
        </w:rPr>
        <w:t xml:space="preserve">parāṁ </w:t>
      </w:r>
      <w:r>
        <w:rPr>
          <w:lang w:val="sa-IN"/>
        </w:rPr>
        <w:t xml:space="preserve">prakṛṣṭāṁ </w:t>
      </w:r>
      <w:r>
        <w:rPr>
          <w:b/>
          <w:bCs/>
          <w:lang w:val="sa-IN"/>
        </w:rPr>
        <w:t xml:space="preserve">gatiṁ </w:t>
      </w:r>
      <w:r>
        <w:rPr>
          <w:lang w:val="sa-IN"/>
        </w:rPr>
        <w:t xml:space="preserve">svargaṁ mokṣaṁ vā ||16.23|| </w:t>
      </w:r>
    </w:p>
    <w:p w:rsidR="00C34BE1" w:rsidRDefault="00C34BE1">
      <w:pPr>
        <w:rPr>
          <w:lang w:val="sa-IN"/>
        </w:rPr>
      </w:pPr>
    </w:p>
    <w:p w:rsidR="00C34BE1" w:rsidRDefault="00C34BE1">
      <w:pPr>
        <w:rPr>
          <w:lang w:val="sa-IN"/>
        </w:rPr>
      </w:pPr>
    </w:p>
    <w:p w:rsidR="00C34BE1" w:rsidRDefault="00C34BE1">
      <w:pPr>
        <w:jc w:val="center"/>
        <w:rPr>
          <w:lang w:val="pl-PL"/>
        </w:rPr>
      </w:pPr>
      <w:r>
        <w:rPr>
          <w:lang w:val="sa-IN"/>
        </w:rPr>
        <w:t xml:space="preserve"> </w:t>
      </w:r>
      <w:r>
        <w:rPr>
          <w:lang w:val="pl-PL"/>
        </w:rPr>
        <w:t>—o)0(o—</w:t>
      </w:r>
    </w:p>
    <w:p w:rsidR="00C34BE1" w:rsidRDefault="00C34BE1">
      <w:pPr>
        <w:rPr>
          <w:lang w:val="pl-PL"/>
        </w:rPr>
      </w:pPr>
    </w:p>
    <w:p w:rsidR="00C34BE1" w:rsidRDefault="00C34BE1">
      <w:pPr>
        <w:jc w:val="center"/>
        <w:rPr>
          <w:b/>
          <w:bCs/>
          <w:szCs w:val="20"/>
          <w:lang w:val="sa-IN"/>
        </w:rPr>
      </w:pPr>
      <w:r>
        <w:rPr>
          <w:b/>
          <w:bCs/>
          <w:szCs w:val="20"/>
          <w:lang w:val="sa-IN"/>
        </w:rPr>
        <w:t>tasmāc chāstraṁ pramāṇaṁ te kāryākārya-vyavasthitau |</w:t>
      </w:r>
    </w:p>
    <w:p w:rsidR="00C34BE1" w:rsidRDefault="00C34BE1">
      <w:pPr>
        <w:jc w:val="center"/>
        <w:rPr>
          <w:b/>
          <w:bCs/>
          <w:szCs w:val="20"/>
          <w:lang w:val="sa-IN"/>
        </w:rPr>
      </w:pPr>
      <w:r>
        <w:rPr>
          <w:b/>
          <w:bCs/>
          <w:szCs w:val="20"/>
          <w:lang w:val="sa-IN"/>
        </w:rPr>
        <w:t>jñātvā śāstra-vidhānoktaṁ karma kartum ihārhasi ||24||</w:t>
      </w:r>
    </w:p>
    <w:p w:rsidR="00C34BE1" w:rsidRDefault="00C34BE1">
      <w:pPr>
        <w:rPr>
          <w:lang w:val="sa-IN"/>
        </w:rPr>
      </w:pPr>
    </w:p>
    <w:p w:rsidR="00C34BE1" w:rsidRDefault="00C34BE1">
      <w:pPr>
        <w:rPr>
          <w:lang w:val="sa-IN"/>
        </w:rPr>
      </w:pPr>
      <w:r>
        <w:rPr>
          <w:b/>
          <w:bCs/>
          <w:lang w:val="sa-IN"/>
        </w:rPr>
        <w:t xml:space="preserve">tasmāt śāstraṁ pramāṇaṁ </w:t>
      </w:r>
      <w:r>
        <w:rPr>
          <w:lang w:val="sa-IN"/>
        </w:rPr>
        <w:t xml:space="preserve">jñāna-sādhanaṁ </w:t>
      </w:r>
      <w:r>
        <w:rPr>
          <w:b/>
          <w:bCs/>
          <w:lang w:val="sa-IN"/>
        </w:rPr>
        <w:t xml:space="preserve">te </w:t>
      </w:r>
      <w:r>
        <w:rPr>
          <w:lang w:val="sa-IN"/>
        </w:rPr>
        <w:t xml:space="preserve">tava </w:t>
      </w:r>
      <w:r>
        <w:rPr>
          <w:b/>
          <w:bCs/>
          <w:lang w:val="sa-IN"/>
        </w:rPr>
        <w:t xml:space="preserve">kāryākārya-vyavasthitau </w:t>
      </w:r>
      <w:r>
        <w:rPr>
          <w:lang w:val="sa-IN"/>
        </w:rPr>
        <w:t xml:space="preserve">kartavyākartavya-vyavasthāyām | ato </w:t>
      </w:r>
      <w:r>
        <w:rPr>
          <w:b/>
          <w:bCs/>
          <w:lang w:val="sa-IN"/>
        </w:rPr>
        <w:t xml:space="preserve">jñātvā </w:t>
      </w:r>
      <w:r>
        <w:rPr>
          <w:lang w:val="sa-IN"/>
        </w:rPr>
        <w:t xml:space="preserve">buddhvā </w:t>
      </w:r>
      <w:r>
        <w:rPr>
          <w:b/>
          <w:bCs/>
          <w:lang w:val="sa-IN"/>
        </w:rPr>
        <w:t>śāstra-vidhānoktaṁ —</w:t>
      </w:r>
      <w:r>
        <w:rPr>
          <w:lang w:val="sa-IN"/>
        </w:rPr>
        <w:t xml:space="preserve">vidhir vidhānaṁ śāstram eva vidhānaṁ śāstra-vidhānaṁ kuryān na kuryād ity evaṁ-lakṣaṇam, tena </w:t>
      </w:r>
      <w:r>
        <w:rPr>
          <w:b/>
          <w:bCs/>
          <w:lang w:val="sa-IN"/>
        </w:rPr>
        <w:t xml:space="preserve">uktaṁ </w:t>
      </w:r>
      <w:r>
        <w:rPr>
          <w:lang w:val="sa-IN"/>
        </w:rPr>
        <w:t>sva-</w:t>
      </w:r>
      <w:r>
        <w:rPr>
          <w:b/>
          <w:bCs/>
          <w:lang w:val="sa-IN"/>
        </w:rPr>
        <w:t xml:space="preserve">karma </w:t>
      </w:r>
      <w:r>
        <w:rPr>
          <w:lang w:val="sa-IN"/>
        </w:rPr>
        <w:t xml:space="preserve">yat tat </w:t>
      </w:r>
      <w:r>
        <w:rPr>
          <w:b/>
          <w:bCs/>
          <w:lang w:val="sa-IN"/>
        </w:rPr>
        <w:t>kartum ihārhasi</w:t>
      </w:r>
      <w:r>
        <w:rPr>
          <w:lang w:val="sa-IN"/>
        </w:rPr>
        <w:t xml:space="preserve"> | iheti karmādhikāra-bhūmi-pradarśanārtham iti ||16.24|| </w:t>
      </w:r>
    </w:p>
    <w:p w:rsidR="00C34BE1" w:rsidRDefault="00C34BE1">
      <w:pPr>
        <w:rPr>
          <w:lang w:val="sa-IN"/>
        </w:rPr>
      </w:pPr>
    </w:p>
    <w:p w:rsidR="00C34BE1" w:rsidRDefault="00C34BE1">
      <w:pPr>
        <w:jc w:val="center"/>
        <w:rPr>
          <w:lang w:val="sa-IN"/>
        </w:rPr>
      </w:pPr>
      <w:r>
        <w:rPr>
          <w:lang w:val="sa-IN"/>
        </w:rPr>
        <w:t>iti śrīmat-paramahaṁsa-parivrājakācāryasya śrī-govinda-bhagavat-pūjya-pāda-</w:t>
      </w:r>
    </w:p>
    <w:p w:rsidR="00C34BE1" w:rsidRDefault="00C34BE1">
      <w:pPr>
        <w:jc w:val="center"/>
        <w:rPr>
          <w:lang w:val="sa-IN"/>
        </w:rPr>
      </w:pPr>
      <w:r>
        <w:rPr>
          <w:lang w:val="sa-IN"/>
        </w:rPr>
        <w:t>śiṣyasya śrīmac-chaṁkara-bhagavataḥ kṛtau śrīmad-bhagavad-gītā-bhāṣye</w:t>
      </w:r>
    </w:p>
    <w:p w:rsidR="00C34BE1" w:rsidRDefault="00C34BE1">
      <w:pPr>
        <w:jc w:val="center"/>
        <w:rPr>
          <w:lang w:val="pl-PL"/>
        </w:rPr>
      </w:pPr>
      <w:r>
        <w:rPr>
          <w:lang w:val="pl-PL"/>
        </w:rPr>
        <w:t>ṣoḍāśo’dhyāyaḥ ||</w:t>
      </w:r>
    </w:p>
    <w:p w:rsidR="00C34BE1" w:rsidRDefault="00C34BE1"/>
    <w:p w:rsidR="00C34BE1" w:rsidRDefault="00C34BE1">
      <w:pPr>
        <w:pStyle w:val="Heading3"/>
        <w:rPr>
          <w:lang w:val="pl-PL"/>
        </w:rPr>
      </w:pPr>
      <w:r>
        <w:rPr>
          <w:lang w:val="pl-PL"/>
        </w:rPr>
        <w:t xml:space="preserve">atha </w:t>
      </w:r>
    </w:p>
    <w:p w:rsidR="00C34BE1" w:rsidRDefault="00C34BE1">
      <w:pPr>
        <w:pStyle w:val="Heading1"/>
        <w:rPr>
          <w:noProof/>
          <w:lang w:val="pl-PL"/>
        </w:rPr>
      </w:pPr>
      <w:r>
        <w:rPr>
          <w:noProof/>
          <w:lang w:val="pl-PL"/>
        </w:rPr>
        <w:t>śraddhā-traya-vibhāga-yogaḥ</w:t>
      </w:r>
    </w:p>
    <w:p w:rsidR="00C34BE1" w:rsidRDefault="00C34BE1">
      <w:pPr>
        <w:pStyle w:val="Heading3"/>
        <w:rPr>
          <w:lang w:val="pl-PL"/>
        </w:rPr>
      </w:pPr>
      <w:r>
        <w:rPr>
          <w:lang w:val="pl-PL"/>
        </w:rPr>
        <w:t>saptadaśo’dhyāyaḥ</w:t>
      </w:r>
    </w:p>
    <w:p w:rsidR="00C34BE1" w:rsidRDefault="00C34BE1">
      <w:pPr>
        <w:rPr>
          <w:lang w:val="pl-PL"/>
        </w:rPr>
      </w:pPr>
    </w:p>
    <w:p w:rsidR="00C34BE1" w:rsidRDefault="00C34BE1">
      <w:pPr>
        <w:rPr>
          <w:lang w:val="pl-PL"/>
        </w:rPr>
      </w:pPr>
      <w:r>
        <w:rPr>
          <w:color w:val="0000FF"/>
          <w:lang w:val="pl-PL"/>
        </w:rPr>
        <w:t xml:space="preserve">tasmāc chāstraṁ pramāṇaṁ ta </w:t>
      </w:r>
      <w:r>
        <w:rPr>
          <w:lang w:val="pl-PL"/>
        </w:rPr>
        <w:t>[gītā 16.24] iti bhagavad-vākyāl labdha-praśna-bījo’rjuna uvāca—</w:t>
      </w:r>
    </w:p>
    <w:p w:rsidR="00C34BE1" w:rsidRDefault="00C34BE1">
      <w:pPr>
        <w:rPr>
          <w:lang w:val="pl-PL"/>
        </w:rPr>
      </w:pPr>
    </w:p>
    <w:p w:rsidR="00C34BE1" w:rsidRDefault="00C34BE1">
      <w:pPr>
        <w:jc w:val="center"/>
        <w:rPr>
          <w:b/>
          <w:bCs/>
          <w:szCs w:val="20"/>
          <w:lang w:val="sa-IN"/>
        </w:rPr>
      </w:pPr>
      <w:r>
        <w:rPr>
          <w:b/>
          <w:bCs/>
          <w:szCs w:val="20"/>
          <w:lang w:val="sa-IN"/>
        </w:rPr>
        <w:t>ye śāstra</w:t>
      </w:r>
      <w:r>
        <w:rPr>
          <w:b/>
          <w:bCs/>
          <w:szCs w:val="20"/>
          <w:lang w:val="pl-PL"/>
        </w:rPr>
        <w:t>-</w:t>
      </w:r>
      <w:r>
        <w:rPr>
          <w:b/>
          <w:bCs/>
          <w:szCs w:val="20"/>
          <w:lang w:val="sa-IN"/>
        </w:rPr>
        <w:t>vidhim utsṛjya yajante śraddhayānvitāḥ |</w:t>
      </w:r>
    </w:p>
    <w:p w:rsidR="00C34BE1" w:rsidRDefault="00C34BE1">
      <w:pPr>
        <w:jc w:val="center"/>
        <w:rPr>
          <w:b/>
          <w:bCs/>
          <w:szCs w:val="20"/>
          <w:lang w:val="sa-IN"/>
        </w:rPr>
      </w:pPr>
      <w:r>
        <w:rPr>
          <w:b/>
          <w:bCs/>
          <w:szCs w:val="20"/>
          <w:lang w:val="sa-IN"/>
        </w:rPr>
        <w:t>teṣāṁ niṣṭhā tu kā kṛṣṇa sattvam āho rajas tamaḥ ||1||</w:t>
      </w:r>
    </w:p>
    <w:p w:rsidR="00C34BE1" w:rsidRDefault="00C34BE1">
      <w:pPr>
        <w:rPr>
          <w:lang w:val="sa-IN"/>
        </w:rPr>
      </w:pPr>
    </w:p>
    <w:p w:rsidR="00C34BE1" w:rsidRDefault="00C34BE1">
      <w:pPr>
        <w:rPr>
          <w:lang w:val="sa-IN"/>
        </w:rPr>
      </w:pPr>
      <w:r>
        <w:rPr>
          <w:b/>
          <w:bCs/>
          <w:lang w:val="sa-IN"/>
        </w:rPr>
        <w:t xml:space="preserve">ye </w:t>
      </w:r>
      <w:r>
        <w:rPr>
          <w:lang w:val="sa-IN"/>
        </w:rPr>
        <w:t xml:space="preserve">kecid aviśeṣitāḥ </w:t>
      </w:r>
      <w:r>
        <w:rPr>
          <w:b/>
          <w:bCs/>
          <w:lang w:val="sa-IN"/>
        </w:rPr>
        <w:t xml:space="preserve">śāstra-vidhiṁ </w:t>
      </w:r>
      <w:r>
        <w:rPr>
          <w:lang w:val="sa-IN"/>
        </w:rPr>
        <w:t xml:space="preserve">śāstra-vidhānaṁ śruti-smṛti-śāstra-codanām utsṛjya parityajya </w:t>
      </w:r>
      <w:r>
        <w:rPr>
          <w:b/>
          <w:bCs/>
          <w:lang w:val="sa-IN"/>
        </w:rPr>
        <w:t xml:space="preserve">yajante </w:t>
      </w:r>
      <w:r>
        <w:rPr>
          <w:lang w:val="sa-IN"/>
        </w:rPr>
        <w:t xml:space="preserve">devādīn pūjayanti </w:t>
      </w:r>
      <w:r>
        <w:rPr>
          <w:b/>
          <w:bCs/>
          <w:lang w:val="sa-IN"/>
        </w:rPr>
        <w:t xml:space="preserve">śraddhayānvitāḥ </w:t>
      </w:r>
      <w:r>
        <w:rPr>
          <w:lang w:val="sa-IN"/>
        </w:rPr>
        <w:t>śraddhayāstikya-buddhyānvitāḥ saṁyuktāḥ santaḥ | śruti-lakṣaṇaṁ smṛti-lakṣaṇaṁ vā kaṁcit śāstra-vidhim apaśyanto vṛddha-vyavahāra-darśanād eva śraddadhānatayā ye devādīn pūjayanti | te iha ye śāstra-vidhim utsṛjya yajante śraddhayānvitā ity evaṁ gṛhyante | ye punaḥ kaṁcit śāstra-vidhim upalabhamānaiva tam utsṛjyāyathā-vidhi devādīn pūjayanti | ta iha ye śāstra-vidhim utsṛjya yajanta iti na parigṛhyante | kasmāt ? śraddhayānvitatva-viśeṣaṇāt | devādi-pūjā-vidhi-paraṁ kiṁcit śāstraṁ paśyanta eva tad utsṛjyāśraddadhānatayā tad-vihitāyāṁ devādi-pūjāyāṁ śraddhayānvitāḥ pravartanta iti na śakyaṁ kalpayituṁ yasmāt, tasmāt pūrvoktaiva ye śāstra-vidhim utsṛjya yajante śraddhayānvitā ity atra gṛhyante |</w:t>
      </w:r>
      <w:r>
        <w:rPr>
          <w:b/>
          <w:bCs/>
          <w:lang w:val="sa-IN"/>
        </w:rPr>
        <w:t xml:space="preserve"> teṣām e</w:t>
      </w:r>
      <w:r>
        <w:rPr>
          <w:lang w:val="sa-IN"/>
        </w:rPr>
        <w:t xml:space="preserve">vaṁ-bhūtānāṁ </w:t>
      </w:r>
      <w:r>
        <w:rPr>
          <w:b/>
          <w:bCs/>
          <w:lang w:val="sa-IN"/>
        </w:rPr>
        <w:t>niṣṭhā tu kā kṛṣṇa sattvam āho rajas tamaḥ</w:t>
      </w:r>
      <w:r>
        <w:rPr>
          <w:lang w:val="sa-IN"/>
        </w:rPr>
        <w:t xml:space="preserve">, kiṁ </w:t>
      </w:r>
      <w:r>
        <w:rPr>
          <w:b/>
          <w:bCs/>
          <w:lang w:val="sa-IN"/>
        </w:rPr>
        <w:t xml:space="preserve">sattvaṁ </w:t>
      </w:r>
      <w:r>
        <w:rPr>
          <w:lang w:val="sa-IN"/>
        </w:rPr>
        <w:t xml:space="preserve">niṣṭhāvasthānam, </w:t>
      </w:r>
      <w:r>
        <w:rPr>
          <w:bCs/>
          <w:lang w:val="sa-IN"/>
        </w:rPr>
        <w:t xml:space="preserve">āho </w:t>
      </w:r>
      <w:r>
        <w:rPr>
          <w:lang w:val="sa-IN"/>
        </w:rPr>
        <w:t xml:space="preserve">svit </w:t>
      </w:r>
      <w:r>
        <w:rPr>
          <w:bCs/>
          <w:lang w:val="sa-IN"/>
        </w:rPr>
        <w:t>rajaḥ</w:t>
      </w:r>
      <w:r>
        <w:rPr>
          <w:lang w:val="sa-IN"/>
        </w:rPr>
        <w:t xml:space="preserve">, athavā </w:t>
      </w:r>
      <w:r>
        <w:rPr>
          <w:bCs/>
          <w:lang w:val="sa-IN"/>
        </w:rPr>
        <w:t xml:space="preserve">tama </w:t>
      </w:r>
      <w:r>
        <w:rPr>
          <w:lang w:val="sa-IN"/>
        </w:rPr>
        <w:t>iti | etad uktaṁ bhavati—yā teṣāṁ devādi-viṣayā pūjā, sā kiṁ sāttvikī, āho svit rājasī, uta tāmasīti ||17.1||</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sāmānya-viṣayo’yaṁ praśno nāpravibhajrya prativacanam arhatīti śrībhagavānuvāca—</w:t>
      </w:r>
    </w:p>
    <w:p w:rsidR="00C34BE1" w:rsidRDefault="00C34BE1">
      <w:pPr>
        <w:rPr>
          <w:lang w:val="sa-IN"/>
        </w:rPr>
      </w:pPr>
    </w:p>
    <w:p w:rsidR="00C34BE1" w:rsidRDefault="00C34BE1">
      <w:pPr>
        <w:jc w:val="center"/>
        <w:rPr>
          <w:b/>
          <w:bCs/>
          <w:szCs w:val="20"/>
          <w:lang w:val="sa-IN"/>
        </w:rPr>
      </w:pPr>
      <w:r>
        <w:rPr>
          <w:b/>
          <w:bCs/>
          <w:szCs w:val="20"/>
          <w:lang w:val="sa-IN"/>
        </w:rPr>
        <w:t>tri-vidhā bhavati śraddhā dehināṁ sā svabhāva-jā |</w:t>
      </w:r>
    </w:p>
    <w:p w:rsidR="00C34BE1" w:rsidRDefault="00C34BE1">
      <w:pPr>
        <w:jc w:val="center"/>
        <w:rPr>
          <w:b/>
          <w:bCs/>
          <w:szCs w:val="20"/>
          <w:lang w:val="sa-IN"/>
        </w:rPr>
      </w:pPr>
      <w:r>
        <w:rPr>
          <w:b/>
          <w:bCs/>
          <w:szCs w:val="20"/>
          <w:lang w:val="sa-IN"/>
        </w:rPr>
        <w:t>sāttvikī rājasī caiva tāmasī ceti tāṁ śṛṇu ||2||</w:t>
      </w:r>
    </w:p>
    <w:p w:rsidR="00C34BE1" w:rsidRDefault="00C34BE1">
      <w:pPr>
        <w:rPr>
          <w:lang w:val="sa-IN"/>
        </w:rPr>
      </w:pPr>
    </w:p>
    <w:p w:rsidR="00C34BE1" w:rsidRDefault="00C34BE1">
      <w:pPr>
        <w:rPr>
          <w:lang w:val="sa-IN"/>
        </w:rPr>
      </w:pPr>
      <w:r>
        <w:rPr>
          <w:b/>
          <w:bCs/>
          <w:lang w:val="sa-IN"/>
        </w:rPr>
        <w:t xml:space="preserve">tri-vidhā </w:t>
      </w:r>
      <w:r>
        <w:rPr>
          <w:lang w:val="sa-IN"/>
        </w:rPr>
        <w:t xml:space="preserve">tri-prakārā </w:t>
      </w:r>
      <w:r>
        <w:rPr>
          <w:b/>
          <w:bCs/>
          <w:lang w:val="sa-IN"/>
        </w:rPr>
        <w:t>bhavati śraddhā</w:t>
      </w:r>
      <w:r>
        <w:rPr>
          <w:lang w:val="sa-IN"/>
        </w:rPr>
        <w:t xml:space="preserve"> | yasyāṁ niṣṭhāyāṁ tvaṁ pṛcchasi | </w:t>
      </w:r>
      <w:r>
        <w:rPr>
          <w:b/>
          <w:bCs/>
          <w:lang w:val="sa-IN"/>
        </w:rPr>
        <w:t xml:space="preserve">dehināṁ </w:t>
      </w:r>
      <w:r>
        <w:rPr>
          <w:lang w:val="sa-IN"/>
        </w:rPr>
        <w:t xml:space="preserve">śarīriṇāṁ </w:t>
      </w:r>
      <w:r>
        <w:rPr>
          <w:b/>
          <w:bCs/>
          <w:lang w:val="sa-IN"/>
        </w:rPr>
        <w:t xml:space="preserve">sā svabhāva-jā </w:t>
      </w:r>
      <w:r>
        <w:rPr>
          <w:lang w:val="sa-IN"/>
        </w:rPr>
        <w:t xml:space="preserve">| janmāntara-kṛto dharmādi-saṁskāro maraṇa-kāle’bhivyaktaḥ svabhāva ucyate, tato jātā svabhāva-jā | </w:t>
      </w:r>
      <w:r>
        <w:rPr>
          <w:b/>
          <w:bCs/>
          <w:lang w:val="sa-IN"/>
        </w:rPr>
        <w:t xml:space="preserve">sāttvikī </w:t>
      </w:r>
      <w:r>
        <w:rPr>
          <w:lang w:val="sa-IN"/>
        </w:rPr>
        <w:t xml:space="preserve">sattva-nirvṛttā deva-pūjādi-viṣayā | </w:t>
      </w:r>
      <w:r>
        <w:rPr>
          <w:b/>
          <w:bCs/>
          <w:lang w:val="sa-IN"/>
        </w:rPr>
        <w:t xml:space="preserve">rājasī </w:t>
      </w:r>
      <w:r>
        <w:rPr>
          <w:lang w:val="sa-IN"/>
        </w:rPr>
        <w:t xml:space="preserve">rajo-nirvṛttā yakṣa-rakṣaḥ-pūjādi-viṣayā | </w:t>
      </w:r>
      <w:r>
        <w:rPr>
          <w:b/>
          <w:bCs/>
          <w:lang w:val="sa-IN"/>
        </w:rPr>
        <w:t xml:space="preserve">tāmasī </w:t>
      </w:r>
      <w:r>
        <w:rPr>
          <w:lang w:val="sa-IN"/>
        </w:rPr>
        <w:t xml:space="preserve">tamo-nirvṛttā preta-piśācādi-pūjā-viṣayā | evaṁ tri-vidhāṁ </w:t>
      </w:r>
      <w:r>
        <w:rPr>
          <w:b/>
          <w:bCs/>
          <w:lang w:val="sa-IN"/>
        </w:rPr>
        <w:t>tām u</w:t>
      </w:r>
      <w:r>
        <w:rPr>
          <w:lang w:val="sa-IN"/>
        </w:rPr>
        <w:t xml:space="preserve">cyamānāṁ śraddhāṁ </w:t>
      </w:r>
      <w:r>
        <w:rPr>
          <w:b/>
          <w:bCs/>
          <w:lang w:val="sa-IN"/>
        </w:rPr>
        <w:t xml:space="preserve">śṛṇv </w:t>
      </w:r>
      <w:r>
        <w:rPr>
          <w:lang w:val="sa-IN"/>
        </w:rPr>
        <w:t xml:space="preserve">avadhāraya ||17.2||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sā iyaṁ trividhā bhavati—</w:t>
      </w:r>
    </w:p>
    <w:p w:rsidR="00C34BE1" w:rsidRDefault="00C34BE1">
      <w:pPr>
        <w:rPr>
          <w:lang w:val="sa-IN"/>
        </w:rPr>
      </w:pPr>
    </w:p>
    <w:p w:rsidR="00C34BE1" w:rsidRDefault="00C34BE1">
      <w:pPr>
        <w:jc w:val="center"/>
        <w:rPr>
          <w:b/>
          <w:bCs/>
          <w:szCs w:val="20"/>
          <w:lang w:val="sa-IN"/>
        </w:rPr>
      </w:pPr>
      <w:r>
        <w:rPr>
          <w:b/>
          <w:bCs/>
          <w:szCs w:val="20"/>
          <w:lang w:val="sa-IN"/>
        </w:rPr>
        <w:t>sattvānurūpā sarvasya śraddhā bhavati bhārata |</w:t>
      </w:r>
    </w:p>
    <w:p w:rsidR="00C34BE1" w:rsidRDefault="00C34BE1">
      <w:pPr>
        <w:jc w:val="center"/>
        <w:rPr>
          <w:b/>
          <w:bCs/>
          <w:szCs w:val="20"/>
          <w:lang w:val="sa-IN"/>
        </w:rPr>
      </w:pPr>
      <w:r>
        <w:rPr>
          <w:b/>
          <w:bCs/>
          <w:szCs w:val="20"/>
          <w:lang w:val="sa-IN"/>
        </w:rPr>
        <w:t>śraddhā-mayo’yaṁ puruṣo yo yac-chraddhaḥ sa eva saḥ ||3||</w:t>
      </w:r>
    </w:p>
    <w:p w:rsidR="00C34BE1" w:rsidRDefault="00C34BE1">
      <w:pPr>
        <w:rPr>
          <w:lang w:val="sa-IN"/>
        </w:rPr>
      </w:pPr>
    </w:p>
    <w:p w:rsidR="00C34BE1" w:rsidRDefault="00C34BE1">
      <w:pPr>
        <w:rPr>
          <w:lang w:val="sa-IN"/>
        </w:rPr>
      </w:pPr>
      <w:r>
        <w:rPr>
          <w:b/>
          <w:bCs/>
          <w:lang w:val="sa-IN"/>
        </w:rPr>
        <w:t xml:space="preserve">sattvānurūpā </w:t>
      </w:r>
      <w:r>
        <w:rPr>
          <w:lang w:val="sa-IN"/>
        </w:rPr>
        <w:t xml:space="preserve">viśiṣṭa-saṁskāropetāntaḥ-karaṇānurūpā </w:t>
      </w:r>
      <w:r>
        <w:rPr>
          <w:b/>
          <w:bCs/>
          <w:lang w:val="sa-IN"/>
        </w:rPr>
        <w:t xml:space="preserve">sarvasya </w:t>
      </w:r>
      <w:r>
        <w:rPr>
          <w:lang w:val="sa-IN"/>
        </w:rPr>
        <w:t xml:space="preserve">prāṇi-jātasya </w:t>
      </w:r>
      <w:r>
        <w:rPr>
          <w:b/>
          <w:bCs/>
          <w:lang w:val="sa-IN"/>
        </w:rPr>
        <w:t xml:space="preserve">śraddhā bhavati bhārata </w:t>
      </w:r>
      <w:r>
        <w:rPr>
          <w:lang w:val="sa-IN"/>
        </w:rPr>
        <w:t>| yady evaṁ tataḥ kiṁ syāt ? ity ucyate—</w:t>
      </w:r>
      <w:r>
        <w:rPr>
          <w:b/>
          <w:bCs/>
          <w:lang w:val="sa-IN"/>
        </w:rPr>
        <w:t xml:space="preserve">śraddhā-mayo’yaṁ </w:t>
      </w:r>
      <w:r>
        <w:rPr>
          <w:lang w:val="sa-IN"/>
        </w:rPr>
        <w:t xml:space="preserve">śraddhā-prāyaḥ </w:t>
      </w:r>
      <w:r>
        <w:rPr>
          <w:b/>
          <w:bCs/>
          <w:lang w:val="sa-IN"/>
        </w:rPr>
        <w:t xml:space="preserve">puruṣaḥ </w:t>
      </w:r>
      <w:r>
        <w:rPr>
          <w:lang w:val="sa-IN"/>
        </w:rPr>
        <w:t xml:space="preserve">saṁsārī jīvaḥ | kathaṁ ? </w:t>
      </w:r>
      <w:r>
        <w:rPr>
          <w:b/>
          <w:bCs/>
          <w:lang w:val="sa-IN"/>
        </w:rPr>
        <w:t xml:space="preserve">yo yac-chraddho </w:t>
      </w:r>
      <w:r>
        <w:rPr>
          <w:lang w:val="sa-IN"/>
        </w:rPr>
        <w:t xml:space="preserve">yā śraddhā yasya jīvasya </w:t>
      </w:r>
      <w:r>
        <w:rPr>
          <w:b/>
          <w:bCs/>
          <w:lang w:val="sa-IN"/>
        </w:rPr>
        <w:t xml:space="preserve">sa </w:t>
      </w:r>
      <w:r>
        <w:rPr>
          <w:lang w:val="sa-IN"/>
        </w:rPr>
        <w:t xml:space="preserve">yac-chraddhaḥ </w:t>
      </w:r>
      <w:r>
        <w:rPr>
          <w:b/>
          <w:bCs/>
          <w:lang w:val="sa-IN"/>
        </w:rPr>
        <w:t xml:space="preserve">sa eva </w:t>
      </w:r>
      <w:r>
        <w:rPr>
          <w:lang w:val="sa-IN"/>
        </w:rPr>
        <w:t xml:space="preserve">tac-chraddhānurūpa eva </w:t>
      </w:r>
      <w:r>
        <w:rPr>
          <w:b/>
          <w:bCs/>
          <w:lang w:val="sa-IN"/>
        </w:rPr>
        <w:t xml:space="preserve">sa </w:t>
      </w:r>
      <w:r>
        <w:rPr>
          <w:lang w:val="sa-IN"/>
        </w:rPr>
        <w:t xml:space="preserve">jīvaḥ ||17.3||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tataś ca kāryeṇa liṅgena devādipūjayā sattvādiniṣṭhānumeyā ity āha—</w:t>
      </w:r>
    </w:p>
    <w:p w:rsidR="00C34BE1" w:rsidRDefault="00C34BE1">
      <w:pPr>
        <w:rPr>
          <w:lang w:val="sa-IN"/>
        </w:rPr>
      </w:pPr>
    </w:p>
    <w:p w:rsidR="00C34BE1" w:rsidRDefault="00C34BE1">
      <w:pPr>
        <w:jc w:val="center"/>
        <w:rPr>
          <w:b/>
          <w:bCs/>
          <w:szCs w:val="20"/>
          <w:lang w:val="sa-IN"/>
        </w:rPr>
      </w:pPr>
      <w:r>
        <w:rPr>
          <w:b/>
          <w:bCs/>
          <w:szCs w:val="20"/>
          <w:lang w:val="sa-IN"/>
        </w:rPr>
        <w:t>yajante sāttvikā devān yakṣa-rakṣāṁsi rājasāḥ |</w:t>
      </w:r>
    </w:p>
    <w:p w:rsidR="00C34BE1" w:rsidRDefault="00C34BE1">
      <w:pPr>
        <w:jc w:val="center"/>
        <w:rPr>
          <w:b/>
          <w:bCs/>
          <w:szCs w:val="20"/>
          <w:lang w:val="sa-IN"/>
        </w:rPr>
      </w:pPr>
      <w:r>
        <w:rPr>
          <w:b/>
          <w:bCs/>
          <w:szCs w:val="20"/>
          <w:lang w:val="sa-IN"/>
        </w:rPr>
        <w:t>pretān bhūta-gaṇāṁś cānye yajante tāmasā janāḥ ||4||</w:t>
      </w:r>
    </w:p>
    <w:p w:rsidR="00C34BE1" w:rsidRDefault="00C34BE1">
      <w:pPr>
        <w:rPr>
          <w:lang w:val="sa-IN"/>
        </w:rPr>
      </w:pPr>
    </w:p>
    <w:p w:rsidR="00C34BE1" w:rsidRDefault="00C34BE1">
      <w:pPr>
        <w:rPr>
          <w:lang w:val="sa-IN"/>
        </w:rPr>
      </w:pPr>
      <w:r>
        <w:rPr>
          <w:b/>
          <w:bCs/>
          <w:lang w:val="sa-IN"/>
        </w:rPr>
        <w:t xml:space="preserve">yajante </w:t>
      </w:r>
      <w:r>
        <w:rPr>
          <w:lang w:val="sa-IN"/>
        </w:rPr>
        <w:t xml:space="preserve">pūjayanti </w:t>
      </w:r>
      <w:r>
        <w:rPr>
          <w:b/>
          <w:bCs/>
          <w:lang w:val="sa-IN"/>
        </w:rPr>
        <w:t xml:space="preserve">sāttvikāḥ </w:t>
      </w:r>
      <w:r>
        <w:rPr>
          <w:lang w:val="sa-IN"/>
        </w:rPr>
        <w:t xml:space="preserve">sattva-niṣṭhā </w:t>
      </w:r>
      <w:r>
        <w:rPr>
          <w:b/>
          <w:bCs/>
          <w:lang w:val="sa-IN"/>
        </w:rPr>
        <w:t>devān</w:t>
      </w:r>
      <w:r>
        <w:rPr>
          <w:lang w:val="sa-IN"/>
        </w:rPr>
        <w:t xml:space="preserve">, </w:t>
      </w:r>
      <w:r>
        <w:rPr>
          <w:b/>
          <w:bCs/>
          <w:lang w:val="sa-IN"/>
        </w:rPr>
        <w:t>yakṣa-rakṣāṁsi rājasāḥ</w:t>
      </w:r>
      <w:r>
        <w:rPr>
          <w:lang w:val="sa-IN"/>
        </w:rPr>
        <w:t xml:space="preserve">, </w:t>
      </w:r>
      <w:r>
        <w:rPr>
          <w:b/>
          <w:bCs/>
          <w:lang w:val="sa-IN"/>
        </w:rPr>
        <w:t xml:space="preserve">pretān bhūta-gaṇāṁś ca </w:t>
      </w:r>
      <w:r>
        <w:rPr>
          <w:lang w:val="sa-IN"/>
        </w:rPr>
        <w:t xml:space="preserve">sapta-mātṛkādīṁś </w:t>
      </w:r>
      <w:r>
        <w:rPr>
          <w:b/>
          <w:bCs/>
          <w:lang w:val="sa-IN"/>
        </w:rPr>
        <w:t xml:space="preserve">cānye yajante tāmasāḥ janāḥ </w:t>
      </w:r>
      <w:r>
        <w:rPr>
          <w:lang w:val="sa-IN"/>
        </w:rPr>
        <w:t xml:space="preserve">||17.4||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evaṁ kāryato nirṇītāḥ sattvādi-niṣṭhāḥ śāstra-vidhy-utsarge | tatra kaścid eva sahasreṣu deva-pūjādi-paraḥ sattva-niṣṭho bhavati, bāhulyena tu rajo-niṣṭhās tamo-niṣṭhāś caiva prāṇino bhavanti | kathaṁ ?—</w:t>
      </w:r>
    </w:p>
    <w:p w:rsidR="00C34BE1" w:rsidRDefault="00C34BE1">
      <w:pPr>
        <w:rPr>
          <w:lang w:val="sa-IN"/>
        </w:rPr>
      </w:pPr>
    </w:p>
    <w:p w:rsidR="00C34BE1" w:rsidRDefault="00C34BE1">
      <w:pPr>
        <w:jc w:val="center"/>
        <w:rPr>
          <w:b/>
          <w:bCs/>
          <w:szCs w:val="20"/>
          <w:lang w:val="sa-IN"/>
        </w:rPr>
      </w:pPr>
      <w:r>
        <w:rPr>
          <w:b/>
          <w:bCs/>
          <w:szCs w:val="20"/>
          <w:lang w:val="sa-IN"/>
        </w:rPr>
        <w:t>aśāstra-vihitaṁ ghoraṁ tapyante ye tapo janāḥ |</w:t>
      </w:r>
    </w:p>
    <w:p w:rsidR="00C34BE1" w:rsidRDefault="00C34BE1">
      <w:pPr>
        <w:jc w:val="center"/>
        <w:rPr>
          <w:b/>
          <w:bCs/>
          <w:szCs w:val="20"/>
          <w:lang w:val="sa-IN"/>
        </w:rPr>
      </w:pPr>
      <w:r>
        <w:rPr>
          <w:b/>
          <w:bCs/>
          <w:szCs w:val="20"/>
          <w:lang w:val="sa-IN"/>
        </w:rPr>
        <w:t>dambhāhaṁkāra-saṁyuktāḥ kāma-rāga-balānvitāḥ ||5||</w:t>
      </w:r>
    </w:p>
    <w:p w:rsidR="00C34BE1" w:rsidRDefault="00C34BE1">
      <w:pPr>
        <w:rPr>
          <w:lang w:val="sa-IN"/>
        </w:rPr>
      </w:pPr>
    </w:p>
    <w:p w:rsidR="00C34BE1" w:rsidRDefault="00C34BE1">
      <w:pPr>
        <w:rPr>
          <w:lang w:val="sa-IN"/>
        </w:rPr>
      </w:pPr>
      <w:r>
        <w:rPr>
          <w:b/>
          <w:bCs/>
          <w:lang w:val="sa-IN"/>
        </w:rPr>
        <w:t xml:space="preserve">aśāstra-vihitaṁ </w:t>
      </w:r>
      <w:r>
        <w:rPr>
          <w:lang w:val="sa-IN"/>
        </w:rPr>
        <w:t xml:space="preserve">na śāstra-vihitam aśāstra-vihitaṁ </w:t>
      </w:r>
      <w:r>
        <w:rPr>
          <w:b/>
          <w:bCs/>
          <w:lang w:val="sa-IN"/>
        </w:rPr>
        <w:t xml:space="preserve">ghoraṁ </w:t>
      </w:r>
      <w:r>
        <w:rPr>
          <w:lang w:val="sa-IN"/>
        </w:rPr>
        <w:t xml:space="preserve">pīḍā-karaṁ prāṇinām ātmanaś ca </w:t>
      </w:r>
      <w:r>
        <w:rPr>
          <w:b/>
          <w:bCs/>
          <w:lang w:val="sa-IN"/>
        </w:rPr>
        <w:t xml:space="preserve">tapas tapyante </w:t>
      </w:r>
      <w:r>
        <w:rPr>
          <w:lang w:val="sa-IN"/>
        </w:rPr>
        <w:t xml:space="preserve">nirvartayanti ye </w:t>
      </w:r>
      <w:r>
        <w:rPr>
          <w:b/>
          <w:bCs/>
          <w:lang w:val="sa-IN"/>
        </w:rPr>
        <w:t xml:space="preserve">janās </w:t>
      </w:r>
      <w:r>
        <w:rPr>
          <w:lang w:val="sa-IN"/>
        </w:rPr>
        <w:t xml:space="preserve">te ca </w:t>
      </w:r>
      <w:r>
        <w:rPr>
          <w:b/>
          <w:bCs/>
          <w:lang w:val="sa-IN"/>
        </w:rPr>
        <w:t xml:space="preserve">dambhāhaṁkāra-saṁyuktāḥ </w:t>
      </w:r>
      <w:r>
        <w:rPr>
          <w:lang w:val="sa-IN"/>
        </w:rPr>
        <w:t xml:space="preserve">| dambhaś cāhaṁkāraś ca dambhāhaṁkārau, tābhyāṁ saṁyuktāḥ dambhāhaṁkāra-saṁyuktāḥ, </w:t>
      </w:r>
      <w:r>
        <w:rPr>
          <w:b/>
          <w:bCs/>
          <w:lang w:val="sa-IN"/>
        </w:rPr>
        <w:t xml:space="preserve">kāma-rāga-balānvitāḥ </w:t>
      </w:r>
      <w:r>
        <w:rPr>
          <w:lang w:val="sa-IN"/>
        </w:rPr>
        <w:t xml:space="preserve">kāmaś ca rāgaś ca kāma-rāgau tat-kṛtaṁ balaṁ kāma-rāga-balaṁ tenānvitāḥ kāma-rāga-balānvitāḥ ||17.5||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karśayantaḥ śarīra-sthaṁ bhūta-grāmam acetasaḥ |</w:t>
      </w:r>
    </w:p>
    <w:p w:rsidR="00C34BE1" w:rsidRDefault="00C34BE1">
      <w:pPr>
        <w:jc w:val="center"/>
        <w:rPr>
          <w:b/>
          <w:bCs/>
          <w:szCs w:val="20"/>
          <w:lang w:val="sa-IN"/>
        </w:rPr>
      </w:pPr>
      <w:r>
        <w:rPr>
          <w:b/>
          <w:bCs/>
          <w:szCs w:val="20"/>
          <w:lang w:val="sa-IN"/>
        </w:rPr>
        <w:t>māṁ caivāntaḥ-śarīra-sthaṁ tān viddhy āsura-niścayān ||6||</w:t>
      </w:r>
    </w:p>
    <w:p w:rsidR="00C34BE1" w:rsidRDefault="00C34BE1">
      <w:pPr>
        <w:rPr>
          <w:lang w:val="sa-IN"/>
        </w:rPr>
      </w:pPr>
    </w:p>
    <w:p w:rsidR="00C34BE1" w:rsidRDefault="00C34BE1">
      <w:pPr>
        <w:rPr>
          <w:lang w:val="sa-IN"/>
        </w:rPr>
      </w:pPr>
      <w:r>
        <w:rPr>
          <w:b/>
          <w:bCs/>
          <w:lang w:val="sa-IN"/>
        </w:rPr>
        <w:t xml:space="preserve">karśayantaḥ </w:t>
      </w:r>
      <w:r>
        <w:rPr>
          <w:lang w:val="sa-IN"/>
        </w:rPr>
        <w:t xml:space="preserve">kṛśī-kurvantaḥ </w:t>
      </w:r>
      <w:r>
        <w:rPr>
          <w:b/>
          <w:bCs/>
          <w:lang w:val="sa-IN"/>
        </w:rPr>
        <w:t xml:space="preserve">śarīra-sthaṁ bhūta-grāmaṁ </w:t>
      </w:r>
      <w:r>
        <w:rPr>
          <w:lang w:val="sa-IN"/>
        </w:rPr>
        <w:t>karaṇa-samudāyam a</w:t>
      </w:r>
      <w:r>
        <w:rPr>
          <w:b/>
          <w:bCs/>
          <w:lang w:val="sa-IN"/>
        </w:rPr>
        <w:t>cetaso</w:t>
      </w:r>
      <w:r>
        <w:rPr>
          <w:lang w:val="sa-IN"/>
        </w:rPr>
        <w:t xml:space="preserve"> ’vivekinaḥ </w:t>
      </w:r>
      <w:r>
        <w:rPr>
          <w:b/>
          <w:bCs/>
          <w:lang w:val="sa-IN"/>
        </w:rPr>
        <w:t xml:space="preserve">māṁ caiva </w:t>
      </w:r>
      <w:r>
        <w:rPr>
          <w:lang w:val="sa-IN"/>
        </w:rPr>
        <w:t>tat-karma-buddhi-sākṣi-bhūtam a</w:t>
      </w:r>
      <w:r>
        <w:rPr>
          <w:b/>
          <w:bCs/>
          <w:lang w:val="sa-IN"/>
        </w:rPr>
        <w:t xml:space="preserve">ntaḥ-śarīra-sthaṁ </w:t>
      </w:r>
      <w:r>
        <w:rPr>
          <w:lang w:val="sa-IN"/>
        </w:rPr>
        <w:t xml:space="preserve">nārāyaṇaṁ karśayantaḥ, mad-anuśāsanākaraṇam eva mat-karśanam | </w:t>
      </w:r>
      <w:r>
        <w:rPr>
          <w:b/>
          <w:bCs/>
          <w:lang w:val="sa-IN"/>
        </w:rPr>
        <w:t xml:space="preserve">tān viddhy āsura-niścayān </w:t>
      </w:r>
      <w:r>
        <w:rPr>
          <w:lang w:val="sa-IN"/>
        </w:rPr>
        <w:t xml:space="preserve">āsuro niścayo yeṣāṁ te āsura-niścayās tān pariharaṇārthaṁ viddhīti upadeśaḥ ||17.6||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āhārāṇāṁ ca rasya-snigdhādi-varga-traya-rūpeṇa bhinnānāṁ yathā-kramaṁ sāttvika-rājasa-tāmasa-puruṣa-priyatva-darśanam iha kriyate rasya-snigdhādiṣu āhāra-viśeṣeṣv ātmanaḥ prīty-atirekeṇa liṅgena sāttvikatvaṁ rājasatvaṁ tāmasatvaṁ ca buddhvā rajas-tamo-liṅgānām āhārāṇāṁ parivarjanārthaṁ sattva-liṅgānāṁ copādānārtham | tathā yajñādīnām api sattvādi-guṇa-bhedena tri-vidhatva-pratipādanam iha rājasa-tāmasān buddhvā kathaṁ nu nāma parityajet, sāttvikān evānutiṣṭhed ity evam artham āha—</w:t>
      </w:r>
    </w:p>
    <w:p w:rsidR="00C34BE1" w:rsidRDefault="00C34BE1">
      <w:pPr>
        <w:rPr>
          <w:lang w:val="sa-IN"/>
        </w:rPr>
      </w:pPr>
    </w:p>
    <w:p w:rsidR="00C34BE1" w:rsidRDefault="00C34BE1">
      <w:pPr>
        <w:jc w:val="center"/>
        <w:rPr>
          <w:b/>
          <w:bCs/>
          <w:szCs w:val="20"/>
          <w:lang w:val="sa-IN"/>
        </w:rPr>
      </w:pPr>
      <w:r>
        <w:rPr>
          <w:b/>
          <w:bCs/>
          <w:szCs w:val="20"/>
          <w:lang w:val="sa-IN"/>
        </w:rPr>
        <w:t>āhāras tv api sarvasya trividho bhavati priyaḥ |</w:t>
      </w:r>
    </w:p>
    <w:p w:rsidR="00C34BE1" w:rsidRDefault="00C34BE1">
      <w:pPr>
        <w:jc w:val="center"/>
        <w:rPr>
          <w:b/>
          <w:bCs/>
          <w:szCs w:val="20"/>
          <w:lang w:val="sa-IN"/>
        </w:rPr>
      </w:pPr>
      <w:r>
        <w:rPr>
          <w:b/>
          <w:bCs/>
          <w:szCs w:val="20"/>
          <w:lang w:val="sa-IN"/>
        </w:rPr>
        <w:t>yajñas tapas tathā dānaṁ teṣāṁ bhedam imaṁ śṛṇu ||7||</w:t>
      </w:r>
    </w:p>
    <w:p w:rsidR="00C34BE1" w:rsidRDefault="00C34BE1">
      <w:pPr>
        <w:rPr>
          <w:lang w:val="sa-IN"/>
        </w:rPr>
      </w:pPr>
    </w:p>
    <w:p w:rsidR="00C34BE1" w:rsidRDefault="00C34BE1">
      <w:pPr>
        <w:rPr>
          <w:lang w:val="sa-IN"/>
        </w:rPr>
      </w:pPr>
      <w:r>
        <w:rPr>
          <w:b/>
          <w:bCs/>
          <w:lang w:val="sa-IN"/>
        </w:rPr>
        <w:t>āhāras tv api sarvasya</w:t>
      </w:r>
      <w:r>
        <w:rPr>
          <w:lang w:val="sa-IN"/>
        </w:rPr>
        <w:t xml:space="preserve"> bhoktuḥ prāṇinas </w:t>
      </w:r>
      <w:r>
        <w:rPr>
          <w:b/>
          <w:bCs/>
          <w:lang w:val="sa-IN"/>
        </w:rPr>
        <w:t xml:space="preserve">tri-vidho bhavati priyaḥ </w:t>
      </w:r>
      <w:r>
        <w:rPr>
          <w:lang w:val="sa-IN"/>
        </w:rPr>
        <w:t xml:space="preserve">iṣṭaḥ | </w:t>
      </w:r>
      <w:r>
        <w:rPr>
          <w:b/>
          <w:bCs/>
          <w:lang w:val="sa-IN"/>
        </w:rPr>
        <w:t xml:space="preserve">tathā yajñas </w:t>
      </w:r>
      <w:r>
        <w:rPr>
          <w:lang w:val="sa-IN"/>
        </w:rPr>
        <w:t xml:space="preserve">tathā </w:t>
      </w:r>
      <w:r>
        <w:rPr>
          <w:b/>
          <w:bCs/>
          <w:lang w:val="sa-IN"/>
        </w:rPr>
        <w:t>tapas</w:t>
      </w:r>
      <w:r>
        <w:rPr>
          <w:lang w:val="sa-IN"/>
        </w:rPr>
        <w:t xml:space="preserve"> tathā </w:t>
      </w:r>
      <w:r>
        <w:rPr>
          <w:b/>
          <w:bCs/>
          <w:lang w:val="sa-IN"/>
        </w:rPr>
        <w:t>dānam |</w:t>
      </w:r>
      <w:r>
        <w:rPr>
          <w:lang w:val="sa-IN"/>
        </w:rPr>
        <w:t xml:space="preserve"> </w:t>
      </w:r>
      <w:r>
        <w:rPr>
          <w:b/>
          <w:bCs/>
          <w:lang w:val="sa-IN"/>
        </w:rPr>
        <w:t>teṣām ā</w:t>
      </w:r>
      <w:r>
        <w:rPr>
          <w:lang w:val="sa-IN"/>
        </w:rPr>
        <w:t xml:space="preserve">hārādīnāṁ </w:t>
      </w:r>
      <w:r>
        <w:rPr>
          <w:b/>
          <w:bCs/>
          <w:lang w:val="sa-IN"/>
        </w:rPr>
        <w:t xml:space="preserve">bhedam imaṁ </w:t>
      </w:r>
      <w:r>
        <w:rPr>
          <w:lang w:val="sa-IN"/>
        </w:rPr>
        <w:t xml:space="preserve">vakṣyamāṇaṁ </w:t>
      </w:r>
      <w:r>
        <w:rPr>
          <w:b/>
          <w:bCs/>
          <w:lang w:val="sa-IN"/>
        </w:rPr>
        <w:t xml:space="preserve">sṛṇu </w:t>
      </w:r>
      <w:r>
        <w:rPr>
          <w:lang w:val="sa-IN"/>
        </w:rPr>
        <w:t xml:space="preserve">||17.7||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āyuḥ-sattva-balārogya-sukha-prīti-vivardhanāḥ |</w:t>
      </w:r>
    </w:p>
    <w:p w:rsidR="00C34BE1" w:rsidRDefault="00C34BE1">
      <w:pPr>
        <w:jc w:val="center"/>
        <w:rPr>
          <w:b/>
          <w:bCs/>
          <w:szCs w:val="20"/>
          <w:lang w:val="sa-IN"/>
        </w:rPr>
      </w:pPr>
      <w:r>
        <w:rPr>
          <w:b/>
          <w:bCs/>
          <w:szCs w:val="20"/>
          <w:lang w:val="sa-IN"/>
        </w:rPr>
        <w:t>rasyāḥ snigdhāḥ sthirā hṛdyā āhārāḥ sāttvika-priyāḥ ||8||</w:t>
      </w:r>
    </w:p>
    <w:p w:rsidR="00C34BE1" w:rsidRDefault="00C34BE1">
      <w:pPr>
        <w:rPr>
          <w:lang w:val="sa-IN"/>
        </w:rPr>
      </w:pPr>
    </w:p>
    <w:p w:rsidR="00C34BE1" w:rsidRDefault="00C34BE1">
      <w:pPr>
        <w:rPr>
          <w:lang w:val="sa-IN"/>
        </w:rPr>
      </w:pPr>
      <w:r>
        <w:rPr>
          <w:lang w:val="sa-IN"/>
        </w:rPr>
        <w:t xml:space="preserve">āyuś ca sattvaṁ ca balaṁ ca ārogyaṁ ca sukhaṁ ca prītiś ca āyuḥ-sattva-balārogya-sukha-prītayas tāsāṁ vivardhanāḥ </w:t>
      </w:r>
      <w:r>
        <w:rPr>
          <w:b/>
          <w:bCs/>
          <w:szCs w:val="20"/>
          <w:lang w:val="sa-IN"/>
        </w:rPr>
        <w:t>āyuḥ-sattva-balārogya-sukha-prīti-vivardhanāḥ</w:t>
      </w:r>
      <w:r>
        <w:rPr>
          <w:lang w:val="sa-IN"/>
        </w:rPr>
        <w:t xml:space="preserve"> | te ca </w:t>
      </w:r>
      <w:r>
        <w:rPr>
          <w:b/>
          <w:bCs/>
          <w:lang w:val="sa-IN"/>
        </w:rPr>
        <w:t xml:space="preserve">rasyā </w:t>
      </w:r>
      <w:r>
        <w:rPr>
          <w:lang w:val="sa-IN"/>
        </w:rPr>
        <w:t xml:space="preserve">rasopetāḥ, </w:t>
      </w:r>
      <w:r>
        <w:rPr>
          <w:b/>
          <w:bCs/>
          <w:lang w:val="sa-IN"/>
        </w:rPr>
        <w:t xml:space="preserve">snigdhāḥ </w:t>
      </w:r>
      <w:r>
        <w:rPr>
          <w:lang w:val="sa-IN"/>
        </w:rPr>
        <w:t xml:space="preserve">snehavantaḥ, </w:t>
      </w:r>
      <w:r>
        <w:rPr>
          <w:b/>
          <w:bCs/>
          <w:lang w:val="sa-IN"/>
        </w:rPr>
        <w:t xml:space="preserve">sthirāś </w:t>
      </w:r>
      <w:r>
        <w:rPr>
          <w:lang w:val="sa-IN"/>
        </w:rPr>
        <w:t xml:space="preserve">cira-kāla-sthāyino dehe, </w:t>
      </w:r>
      <w:r>
        <w:rPr>
          <w:b/>
          <w:bCs/>
          <w:lang w:val="sa-IN"/>
        </w:rPr>
        <w:t xml:space="preserve">hṛdyāḥ </w:t>
      </w:r>
      <w:r>
        <w:rPr>
          <w:lang w:val="sa-IN"/>
        </w:rPr>
        <w:t xml:space="preserve">hṛdaya-priyāḥ, </w:t>
      </w:r>
      <w:r>
        <w:rPr>
          <w:b/>
          <w:bCs/>
          <w:lang w:val="sa-IN"/>
        </w:rPr>
        <w:t xml:space="preserve">āhārāḥ sāttvika-priyāḥ </w:t>
      </w:r>
      <w:r>
        <w:rPr>
          <w:lang w:val="sa-IN"/>
        </w:rPr>
        <w:t xml:space="preserve">sāttvikasyeṣṭāḥ ||17.8||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kaṭv-amla-lavaṇātyuṣṇa-tīkṣṇa-rūkṣa-vidāhinaḥ |</w:t>
      </w:r>
    </w:p>
    <w:p w:rsidR="00C34BE1" w:rsidRDefault="00C34BE1">
      <w:pPr>
        <w:jc w:val="center"/>
        <w:rPr>
          <w:b/>
          <w:bCs/>
          <w:szCs w:val="20"/>
          <w:lang w:val="sa-IN"/>
        </w:rPr>
      </w:pPr>
      <w:r>
        <w:rPr>
          <w:b/>
          <w:bCs/>
          <w:szCs w:val="20"/>
          <w:lang w:val="sa-IN"/>
        </w:rPr>
        <w:t>āhārā rājasasyeṣṭā duḥkha-śokāmaya-pradāḥ ||9||</w:t>
      </w:r>
    </w:p>
    <w:p w:rsidR="00C34BE1" w:rsidRDefault="00C34BE1">
      <w:pPr>
        <w:rPr>
          <w:lang w:val="sa-IN"/>
        </w:rPr>
      </w:pPr>
    </w:p>
    <w:p w:rsidR="00C34BE1" w:rsidRDefault="00C34BE1">
      <w:pPr>
        <w:rPr>
          <w:lang w:val="sa-IN"/>
        </w:rPr>
      </w:pPr>
      <w:r>
        <w:rPr>
          <w:b/>
          <w:bCs/>
          <w:lang w:val="sa-IN"/>
        </w:rPr>
        <w:t>kaṭv-amla-lavaṇātyuṣṇa-tīkṣṇa-rūkṣa-vidāhina</w:t>
      </w:r>
      <w:r>
        <w:rPr>
          <w:lang w:val="sa-IN"/>
        </w:rPr>
        <w:t xml:space="preserve"> ity atrāti-śabdaḥ kaṭvādiṣu sarvatra yojyaḥ | atikaṭuḥ atitīkṣṇaḥ ity evam | kaṭuś cāmlaś ca lavaṇaś cātyuṣṇaś ca tīkṣṇaś ca rūkṣaś ca vidāhī ca te </w:t>
      </w:r>
      <w:r>
        <w:rPr>
          <w:b/>
          <w:bCs/>
          <w:lang w:val="sa-IN"/>
        </w:rPr>
        <w:t>āhārā rājasasyeṣṭā</w:t>
      </w:r>
      <w:r>
        <w:rPr>
          <w:lang w:val="sa-IN"/>
        </w:rPr>
        <w:t xml:space="preserve"> </w:t>
      </w:r>
      <w:r>
        <w:rPr>
          <w:b/>
          <w:bCs/>
          <w:lang w:val="sa-IN"/>
        </w:rPr>
        <w:t>duḥkha-śokāmaya-pradāḥ</w:t>
      </w:r>
      <w:r>
        <w:rPr>
          <w:lang w:val="sa-IN"/>
        </w:rPr>
        <w:t xml:space="preserve"> duḥkhaṁ ca śokaṁ cāmayaṁ ca prayacchantīti duḥkha-śokāmaya-pradāḥ ||17.9||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yāta-yāmaṁ gata-rasaṁ pūti paryuṣitaṁ ca yat |</w:t>
      </w:r>
    </w:p>
    <w:p w:rsidR="00C34BE1" w:rsidRDefault="00C34BE1">
      <w:pPr>
        <w:jc w:val="center"/>
        <w:rPr>
          <w:b/>
          <w:bCs/>
          <w:szCs w:val="20"/>
          <w:lang w:val="sa-IN"/>
        </w:rPr>
      </w:pPr>
      <w:r>
        <w:rPr>
          <w:b/>
          <w:bCs/>
          <w:szCs w:val="20"/>
          <w:lang w:val="sa-IN"/>
        </w:rPr>
        <w:t>ucchiṣṭam api cāmedhyaṁ bhojanaṁ tāmasa-priyam ||10||</w:t>
      </w:r>
    </w:p>
    <w:p w:rsidR="00C34BE1" w:rsidRDefault="00C34BE1">
      <w:pPr>
        <w:rPr>
          <w:lang w:val="sa-IN"/>
        </w:rPr>
      </w:pPr>
    </w:p>
    <w:p w:rsidR="00C34BE1" w:rsidRDefault="00C34BE1">
      <w:pPr>
        <w:rPr>
          <w:lang w:val="sa-IN"/>
        </w:rPr>
      </w:pPr>
      <w:r>
        <w:rPr>
          <w:b/>
          <w:bCs/>
          <w:lang w:val="sa-IN"/>
        </w:rPr>
        <w:t xml:space="preserve">yāta-yāmaṁ </w:t>
      </w:r>
      <w:r>
        <w:rPr>
          <w:lang w:val="sa-IN"/>
        </w:rPr>
        <w:t xml:space="preserve">manda-pakvam, nirvīryasya gata-rasa-śabdenoktatvāt | </w:t>
      </w:r>
      <w:r>
        <w:rPr>
          <w:b/>
          <w:bCs/>
          <w:lang w:val="sa-IN"/>
        </w:rPr>
        <w:t xml:space="preserve">gata-rasaṁ </w:t>
      </w:r>
      <w:r>
        <w:rPr>
          <w:lang w:val="sa-IN"/>
        </w:rPr>
        <w:t xml:space="preserve">rasa-viyuktam, </w:t>
      </w:r>
      <w:r>
        <w:rPr>
          <w:b/>
          <w:bCs/>
          <w:lang w:val="sa-IN"/>
        </w:rPr>
        <w:t xml:space="preserve">pūti </w:t>
      </w:r>
      <w:r>
        <w:rPr>
          <w:lang w:val="sa-IN"/>
        </w:rPr>
        <w:t xml:space="preserve">durgandhi, </w:t>
      </w:r>
      <w:r>
        <w:rPr>
          <w:b/>
          <w:bCs/>
          <w:lang w:val="sa-IN"/>
        </w:rPr>
        <w:t xml:space="preserve">paryuṣitaṁ </w:t>
      </w:r>
      <w:r>
        <w:rPr>
          <w:lang w:val="sa-IN"/>
        </w:rPr>
        <w:t xml:space="preserve">ca pakvaṁ sad rātry-antaritaṁ ca yat, </w:t>
      </w:r>
      <w:r>
        <w:rPr>
          <w:b/>
          <w:bCs/>
          <w:lang w:val="sa-IN"/>
        </w:rPr>
        <w:t xml:space="preserve">ucchiṣṭam api </w:t>
      </w:r>
      <w:r>
        <w:rPr>
          <w:lang w:val="sa-IN"/>
        </w:rPr>
        <w:t xml:space="preserve">bhukta-śiṣṭam ucchiṣṭam, </w:t>
      </w:r>
      <w:r>
        <w:rPr>
          <w:b/>
          <w:bCs/>
          <w:lang w:val="sa-IN"/>
        </w:rPr>
        <w:t>amedhyam a</w:t>
      </w:r>
      <w:r>
        <w:rPr>
          <w:lang w:val="sa-IN"/>
        </w:rPr>
        <w:t xml:space="preserve">yajñārhaṁ </w:t>
      </w:r>
      <w:r>
        <w:rPr>
          <w:b/>
          <w:bCs/>
          <w:lang w:val="sa-IN"/>
        </w:rPr>
        <w:t>bhojanam ī</w:t>
      </w:r>
      <w:r>
        <w:rPr>
          <w:lang w:val="sa-IN"/>
        </w:rPr>
        <w:t xml:space="preserve">dṛśaṁ </w:t>
      </w:r>
      <w:r>
        <w:rPr>
          <w:b/>
          <w:bCs/>
          <w:lang w:val="sa-IN"/>
        </w:rPr>
        <w:t>tāmasa-priyam |</w:t>
      </w:r>
      <w:r>
        <w:rPr>
          <w:lang w:val="sa-IN"/>
        </w:rPr>
        <w:t xml:space="preserve">|17.10||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athedānīṁ yajñas trividha ucyate—</w:t>
      </w:r>
    </w:p>
    <w:p w:rsidR="00C34BE1" w:rsidRDefault="00C34BE1">
      <w:pPr>
        <w:rPr>
          <w:lang w:val="sa-IN"/>
        </w:rPr>
      </w:pPr>
    </w:p>
    <w:p w:rsidR="00C34BE1" w:rsidRDefault="00C34BE1">
      <w:pPr>
        <w:jc w:val="center"/>
        <w:rPr>
          <w:b/>
          <w:bCs/>
          <w:szCs w:val="20"/>
          <w:lang w:val="sa-IN"/>
        </w:rPr>
      </w:pPr>
      <w:r>
        <w:rPr>
          <w:b/>
          <w:bCs/>
          <w:szCs w:val="20"/>
          <w:lang w:val="sa-IN"/>
        </w:rPr>
        <w:t>aphalākāṅkṣibhir yajño vidhi-dṛṣṭo ya ijyate |</w:t>
      </w:r>
    </w:p>
    <w:p w:rsidR="00C34BE1" w:rsidRDefault="00C34BE1">
      <w:pPr>
        <w:jc w:val="center"/>
        <w:rPr>
          <w:b/>
          <w:bCs/>
          <w:szCs w:val="20"/>
          <w:lang w:val="sa-IN"/>
        </w:rPr>
      </w:pPr>
      <w:r>
        <w:rPr>
          <w:b/>
          <w:bCs/>
          <w:szCs w:val="20"/>
          <w:lang w:val="sa-IN"/>
        </w:rPr>
        <w:t>yaṣṭavyam eveti manaḥ samādhāya sa sāttvikaḥ ||11||</w:t>
      </w:r>
    </w:p>
    <w:p w:rsidR="00C34BE1" w:rsidRDefault="00C34BE1">
      <w:pPr>
        <w:rPr>
          <w:lang w:val="sa-IN"/>
        </w:rPr>
      </w:pPr>
    </w:p>
    <w:p w:rsidR="00C34BE1" w:rsidRDefault="00C34BE1">
      <w:pPr>
        <w:rPr>
          <w:lang w:val="sa-IN"/>
        </w:rPr>
      </w:pPr>
      <w:r>
        <w:rPr>
          <w:b/>
          <w:bCs/>
          <w:lang w:val="sa-IN"/>
        </w:rPr>
        <w:t xml:space="preserve">aphalākāṅkṣibhir </w:t>
      </w:r>
      <w:r>
        <w:rPr>
          <w:lang w:val="sa-IN"/>
        </w:rPr>
        <w:t xml:space="preserve">aphalārthibhir </w:t>
      </w:r>
      <w:r>
        <w:rPr>
          <w:b/>
          <w:bCs/>
          <w:lang w:val="sa-IN"/>
        </w:rPr>
        <w:t xml:space="preserve">yajño vidhi-dṛṣṭaḥ </w:t>
      </w:r>
      <w:r>
        <w:rPr>
          <w:lang w:val="sa-IN"/>
        </w:rPr>
        <w:t xml:space="preserve">śāstra-codanādṛṣṭau yo yajña </w:t>
      </w:r>
      <w:r>
        <w:rPr>
          <w:b/>
          <w:bCs/>
          <w:lang w:val="sa-IN"/>
        </w:rPr>
        <w:t xml:space="preserve">ijyate </w:t>
      </w:r>
      <w:r>
        <w:rPr>
          <w:lang w:val="sa-IN"/>
        </w:rPr>
        <w:t xml:space="preserve">nirvartyate, </w:t>
      </w:r>
      <w:r>
        <w:rPr>
          <w:b/>
          <w:bCs/>
          <w:lang w:val="sa-IN"/>
        </w:rPr>
        <w:t xml:space="preserve">yaṣṭavyam eveti </w:t>
      </w:r>
      <w:r>
        <w:rPr>
          <w:lang w:val="sa-IN"/>
        </w:rPr>
        <w:t xml:space="preserve">yajña-svarūpa-nirvartanam eva kāryam iti </w:t>
      </w:r>
      <w:r>
        <w:rPr>
          <w:b/>
          <w:bCs/>
          <w:lang w:val="sa-IN"/>
        </w:rPr>
        <w:t>manaḥ samādhāya</w:t>
      </w:r>
      <w:r>
        <w:rPr>
          <w:lang w:val="sa-IN"/>
        </w:rPr>
        <w:t xml:space="preserve">, nānena puruṣārtho mama kartavya ity evaṁ niścitya, </w:t>
      </w:r>
      <w:r>
        <w:rPr>
          <w:b/>
          <w:bCs/>
          <w:lang w:val="sa-IN"/>
        </w:rPr>
        <w:t xml:space="preserve">sa sāttviko </w:t>
      </w:r>
      <w:r>
        <w:rPr>
          <w:lang w:val="sa-IN"/>
        </w:rPr>
        <w:t xml:space="preserve">yajña ucyate ||17.11||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abhisaṁdhāya tu phalaṁ dambhārtham api caiva yat |</w:t>
      </w:r>
    </w:p>
    <w:p w:rsidR="00C34BE1" w:rsidRDefault="00C34BE1">
      <w:pPr>
        <w:jc w:val="center"/>
        <w:rPr>
          <w:b/>
          <w:bCs/>
          <w:szCs w:val="20"/>
          <w:lang w:val="sa-IN"/>
        </w:rPr>
      </w:pPr>
      <w:r>
        <w:rPr>
          <w:b/>
          <w:bCs/>
          <w:szCs w:val="20"/>
          <w:lang w:val="sa-IN"/>
        </w:rPr>
        <w:t>ijyate bharata-śreṣṭha taṁ yajñaṁ viddhi rājasam ||12||</w:t>
      </w:r>
    </w:p>
    <w:p w:rsidR="00C34BE1" w:rsidRDefault="00C34BE1">
      <w:pPr>
        <w:rPr>
          <w:lang w:val="sa-IN"/>
        </w:rPr>
      </w:pPr>
    </w:p>
    <w:p w:rsidR="00C34BE1" w:rsidRDefault="00C34BE1">
      <w:pPr>
        <w:rPr>
          <w:lang w:val="sa-IN"/>
        </w:rPr>
      </w:pPr>
      <w:r>
        <w:rPr>
          <w:b/>
          <w:bCs/>
          <w:lang w:val="sa-IN"/>
        </w:rPr>
        <w:t xml:space="preserve">abhisandhāya tu </w:t>
      </w:r>
      <w:r>
        <w:rPr>
          <w:lang w:val="sa-IN"/>
        </w:rPr>
        <w:t xml:space="preserve">uddiśya </w:t>
      </w:r>
      <w:r>
        <w:rPr>
          <w:b/>
          <w:bCs/>
          <w:lang w:val="sa-IN"/>
        </w:rPr>
        <w:t>phalaṁ dambhārtham api caiva yad ijyate bharata-śreṣṭha taṁ yajñaṁ viddhi rājasam |</w:t>
      </w:r>
      <w:r>
        <w:rPr>
          <w:lang w:val="sa-IN"/>
        </w:rPr>
        <w:t xml:space="preserve">|17.12||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vidhi-hīnam asṛṣṭānnaṁ mantra-hīnam adakṣiṇam |</w:t>
      </w:r>
    </w:p>
    <w:p w:rsidR="00C34BE1" w:rsidRDefault="00C34BE1">
      <w:pPr>
        <w:jc w:val="center"/>
        <w:rPr>
          <w:b/>
          <w:bCs/>
          <w:szCs w:val="20"/>
          <w:lang w:val="sa-IN"/>
        </w:rPr>
      </w:pPr>
      <w:r>
        <w:rPr>
          <w:b/>
          <w:bCs/>
          <w:szCs w:val="20"/>
          <w:lang w:val="sa-IN"/>
        </w:rPr>
        <w:t>śraddhā-virahitaṁ yajñaṁ tāmasaṁ paricakṣate ||13||</w:t>
      </w:r>
    </w:p>
    <w:p w:rsidR="00C34BE1" w:rsidRDefault="00C34BE1">
      <w:pPr>
        <w:rPr>
          <w:lang w:val="sa-IN"/>
        </w:rPr>
      </w:pPr>
    </w:p>
    <w:p w:rsidR="00C34BE1" w:rsidRDefault="00C34BE1">
      <w:pPr>
        <w:rPr>
          <w:lang w:val="sa-IN"/>
        </w:rPr>
      </w:pPr>
      <w:r>
        <w:rPr>
          <w:b/>
          <w:bCs/>
          <w:lang w:val="sa-IN"/>
        </w:rPr>
        <w:t xml:space="preserve">vidhi-hīnaṁ </w:t>
      </w:r>
      <w:r>
        <w:rPr>
          <w:lang w:val="sa-IN"/>
        </w:rPr>
        <w:t xml:space="preserve">yathā-codita-viparītam, </w:t>
      </w:r>
      <w:r>
        <w:rPr>
          <w:b/>
          <w:bCs/>
          <w:lang w:val="sa-IN"/>
        </w:rPr>
        <w:t xml:space="preserve">asṛṣṭānnaṁ </w:t>
      </w:r>
      <w:r>
        <w:rPr>
          <w:lang w:val="sa-IN"/>
        </w:rPr>
        <w:t xml:space="preserve">brāhmaṇebhyo na sṛṣṭaṁ na dattam, annaṁ yasmin yajñe so’sṛṣṭānnas tam asṛṣṭānnam | </w:t>
      </w:r>
      <w:r>
        <w:rPr>
          <w:b/>
          <w:bCs/>
          <w:lang w:val="sa-IN"/>
        </w:rPr>
        <w:t xml:space="preserve">mantra-hīnaṁ </w:t>
      </w:r>
      <w:r>
        <w:rPr>
          <w:lang w:val="sa-IN"/>
        </w:rPr>
        <w:t xml:space="preserve">mantrataḥ svarato varṇato vā viyuktaṁ mantra-hīnam, </w:t>
      </w:r>
      <w:r>
        <w:rPr>
          <w:b/>
          <w:bCs/>
          <w:lang w:val="sa-IN"/>
        </w:rPr>
        <w:t>adakṣiṇam u</w:t>
      </w:r>
      <w:r>
        <w:rPr>
          <w:lang w:val="sa-IN"/>
        </w:rPr>
        <w:t xml:space="preserve">kta-dakṣiṇā-rahitam, </w:t>
      </w:r>
      <w:r>
        <w:rPr>
          <w:b/>
          <w:bCs/>
          <w:lang w:val="sa-IN"/>
        </w:rPr>
        <w:t xml:space="preserve">śraddhā-virahitaṁ yajñaṁ tāmasaṁ paricakṣate </w:t>
      </w:r>
      <w:r>
        <w:rPr>
          <w:lang w:val="sa-IN"/>
        </w:rPr>
        <w:t xml:space="preserve">tamo-nirvṛttaṁ kathayanti ||17.13||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atha idānīṁ tapas tri-vidham ucyate—</w:t>
      </w:r>
    </w:p>
    <w:p w:rsidR="00C34BE1" w:rsidRDefault="00C34BE1">
      <w:pPr>
        <w:rPr>
          <w:lang w:val="pl-PL"/>
        </w:rPr>
      </w:pPr>
    </w:p>
    <w:p w:rsidR="00C34BE1" w:rsidRDefault="00C34BE1">
      <w:pPr>
        <w:jc w:val="center"/>
        <w:rPr>
          <w:b/>
          <w:bCs/>
          <w:szCs w:val="20"/>
          <w:lang w:val="sa-IN"/>
        </w:rPr>
      </w:pPr>
      <w:r>
        <w:rPr>
          <w:b/>
          <w:bCs/>
          <w:szCs w:val="20"/>
          <w:lang w:val="sa-IN"/>
        </w:rPr>
        <w:t>deva</w:t>
      </w:r>
      <w:r>
        <w:rPr>
          <w:b/>
          <w:bCs/>
          <w:szCs w:val="20"/>
          <w:lang w:val="pl-PL"/>
        </w:rPr>
        <w:t>-</w:t>
      </w:r>
      <w:r>
        <w:rPr>
          <w:b/>
          <w:bCs/>
          <w:szCs w:val="20"/>
          <w:lang w:val="sa-IN"/>
        </w:rPr>
        <w:t>dvija</w:t>
      </w:r>
      <w:r>
        <w:rPr>
          <w:b/>
          <w:bCs/>
          <w:szCs w:val="20"/>
          <w:lang w:val="pl-PL"/>
        </w:rPr>
        <w:t>-</w:t>
      </w:r>
      <w:r>
        <w:rPr>
          <w:b/>
          <w:bCs/>
          <w:szCs w:val="20"/>
          <w:lang w:val="sa-IN"/>
        </w:rPr>
        <w:t>guru</w:t>
      </w:r>
      <w:r>
        <w:rPr>
          <w:b/>
          <w:bCs/>
          <w:szCs w:val="20"/>
          <w:lang w:val="pl-PL"/>
        </w:rPr>
        <w:t>-</w:t>
      </w:r>
      <w:r>
        <w:rPr>
          <w:b/>
          <w:bCs/>
          <w:szCs w:val="20"/>
          <w:lang w:val="sa-IN"/>
        </w:rPr>
        <w:t>prājña</w:t>
      </w:r>
      <w:r>
        <w:rPr>
          <w:b/>
          <w:bCs/>
          <w:szCs w:val="20"/>
          <w:lang w:val="pl-PL"/>
        </w:rPr>
        <w:t>-</w:t>
      </w:r>
      <w:r>
        <w:rPr>
          <w:b/>
          <w:bCs/>
          <w:szCs w:val="20"/>
          <w:lang w:val="sa-IN"/>
        </w:rPr>
        <w:t>pūjanaṁ śaucam ārjavam |</w:t>
      </w:r>
    </w:p>
    <w:p w:rsidR="00C34BE1" w:rsidRDefault="00C34BE1">
      <w:pPr>
        <w:jc w:val="center"/>
        <w:rPr>
          <w:b/>
          <w:bCs/>
          <w:szCs w:val="20"/>
          <w:lang w:val="sa-IN"/>
        </w:rPr>
      </w:pPr>
      <w:r>
        <w:rPr>
          <w:b/>
          <w:bCs/>
          <w:szCs w:val="20"/>
          <w:lang w:val="sa-IN"/>
        </w:rPr>
        <w:t>brahmacaryam ahiṁsā ca śārīraṁ tapa ucyate ||14||</w:t>
      </w:r>
    </w:p>
    <w:p w:rsidR="00C34BE1" w:rsidRDefault="00C34BE1">
      <w:pPr>
        <w:rPr>
          <w:lang w:val="sa-IN"/>
        </w:rPr>
      </w:pPr>
    </w:p>
    <w:p w:rsidR="00C34BE1" w:rsidRDefault="00C34BE1">
      <w:pPr>
        <w:rPr>
          <w:lang w:val="sa-IN"/>
        </w:rPr>
      </w:pPr>
      <w:r>
        <w:rPr>
          <w:lang w:val="sa-IN"/>
        </w:rPr>
        <w:t xml:space="preserve">devā ca dvijā ca guravaś ca prājñāś ca deva-dvija-guru-prājñās teṣāṁ pūjanaṁ </w:t>
      </w:r>
      <w:r>
        <w:rPr>
          <w:b/>
          <w:bCs/>
          <w:lang w:val="sa-IN"/>
        </w:rPr>
        <w:t>deva-dvija-guru-prājña-pūjanam |</w:t>
      </w:r>
      <w:r>
        <w:rPr>
          <w:lang w:val="sa-IN"/>
        </w:rPr>
        <w:t xml:space="preserve"> </w:t>
      </w:r>
      <w:r>
        <w:rPr>
          <w:b/>
          <w:bCs/>
          <w:lang w:val="sa-IN"/>
        </w:rPr>
        <w:t>śaucam | ārjavam ṛ</w:t>
      </w:r>
      <w:r>
        <w:rPr>
          <w:lang w:val="sa-IN"/>
        </w:rPr>
        <w:t xml:space="preserve">jutvam | </w:t>
      </w:r>
      <w:r>
        <w:rPr>
          <w:b/>
          <w:bCs/>
          <w:lang w:val="sa-IN"/>
        </w:rPr>
        <w:t xml:space="preserve">brahmacaryam ahiṁsā ca </w:t>
      </w:r>
      <w:r>
        <w:rPr>
          <w:lang w:val="sa-IN"/>
        </w:rPr>
        <w:t xml:space="preserve">śarīra-nirvartyaṁ śārīraṁ śarīra-pradhānaiḥ sarvair eva kārya-karaṇaiḥ kartrādibhiḥ sādhyaṁ </w:t>
      </w:r>
      <w:r>
        <w:rPr>
          <w:b/>
          <w:bCs/>
          <w:lang w:val="sa-IN"/>
        </w:rPr>
        <w:t xml:space="preserve">śārīraṁ tapa ucyate </w:t>
      </w:r>
      <w:r>
        <w:rPr>
          <w:lang w:val="sa-IN"/>
        </w:rPr>
        <w:t xml:space="preserve">| </w:t>
      </w:r>
      <w:r>
        <w:rPr>
          <w:color w:val="0000FF"/>
          <w:lang w:val="sa-IN"/>
        </w:rPr>
        <w:t>pañcaite tasya hetavaḥ</w:t>
      </w:r>
      <w:r>
        <w:rPr>
          <w:lang w:val="sa-IN"/>
        </w:rPr>
        <w:t xml:space="preserve"> [gītā 18.15] iti hi vakṣyati ||17.14||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anudvega-karaṁ vākyaṁ satyaṁ priya-hitaṁ ca yat |</w:t>
      </w:r>
    </w:p>
    <w:p w:rsidR="00C34BE1" w:rsidRDefault="00C34BE1">
      <w:pPr>
        <w:jc w:val="center"/>
        <w:rPr>
          <w:b/>
          <w:bCs/>
          <w:szCs w:val="20"/>
          <w:lang w:val="sa-IN"/>
        </w:rPr>
      </w:pPr>
      <w:r>
        <w:rPr>
          <w:b/>
          <w:bCs/>
          <w:szCs w:val="20"/>
          <w:lang w:val="sa-IN"/>
        </w:rPr>
        <w:t>svādhyāyābhyasanaṁ caiva vāṅ-mayaṁ tapa ucyate ||15||</w:t>
      </w:r>
    </w:p>
    <w:p w:rsidR="00C34BE1" w:rsidRDefault="00C34BE1">
      <w:pPr>
        <w:rPr>
          <w:lang w:val="sa-IN"/>
        </w:rPr>
      </w:pPr>
    </w:p>
    <w:p w:rsidR="00C34BE1" w:rsidRDefault="00C34BE1">
      <w:pPr>
        <w:rPr>
          <w:lang w:val="sa-IN"/>
        </w:rPr>
      </w:pPr>
      <w:r>
        <w:rPr>
          <w:b/>
          <w:bCs/>
          <w:lang w:val="sa-IN"/>
        </w:rPr>
        <w:t xml:space="preserve">anudvega-karaṁ </w:t>
      </w:r>
      <w:r>
        <w:rPr>
          <w:lang w:val="sa-IN"/>
        </w:rPr>
        <w:t xml:space="preserve">prāṇinām aduḥkha-karaṁ </w:t>
      </w:r>
      <w:r>
        <w:rPr>
          <w:b/>
          <w:bCs/>
          <w:lang w:val="sa-IN"/>
        </w:rPr>
        <w:t xml:space="preserve">vākyaṁ satyaṁ priya-hitaṁ </w:t>
      </w:r>
      <w:r>
        <w:rPr>
          <w:lang w:val="sa-IN"/>
        </w:rPr>
        <w:t xml:space="preserve">ca yat priya-hite dṛṣṭādṛṣṭārthe | anudvega-karatvādibhir dharmair vākyaṁ viśeṣyate | viśeṣaṇa-dharma-samucayārthaś ca-śabdaḥ | para-pratyayārthaṁ prayuktasya vākyasya satya-priya-hitānudvega-karatvānām anyatamena dvābhyāṁ tribhir vā hīnatā syād yadi, na tad vāṅ-mayaṁ tapaḥ | tathā satya-vākyasya itareṣām anyatamena dvābhyāṁ tribhir vā vihīnatāyāṁ na vāṅ-maya-tapastvam | tathā priya-vākyasyāpītareṣām anyatamena dvābhyāṁ tribhir vā vihīnasya na vāṅ-maya-tapastvam | tathā hita-vākyasyāpītareṣām anyatamena dvābhyāṁ tribhir vā vihīnasya na vāṅ-maya-tapastvam | kiṁ punas tat tapaḥ ? yat satyaṁ vākyam anudvega-karaṁ priyaṁ hitaṁ ca, tat tapo vāṅ-mayam | yathā śānto bhava vatsa, svādhyāyaṁ yogaṁ cānutiṣṭha, tathā te śreyo bhaviṣyatīti | </w:t>
      </w:r>
      <w:r>
        <w:rPr>
          <w:b/>
          <w:bCs/>
          <w:lang w:val="sa-IN"/>
        </w:rPr>
        <w:t xml:space="preserve">svādhyāyābhyasanaṁ caiva </w:t>
      </w:r>
      <w:r>
        <w:rPr>
          <w:lang w:val="sa-IN"/>
        </w:rPr>
        <w:t xml:space="preserve">yathā-vidhi </w:t>
      </w:r>
      <w:r>
        <w:rPr>
          <w:b/>
          <w:bCs/>
          <w:lang w:val="sa-IN"/>
        </w:rPr>
        <w:t xml:space="preserve">vāṅ-mayaṁ tapa ucyate </w:t>
      </w:r>
      <w:r>
        <w:rPr>
          <w:lang w:val="sa-IN"/>
        </w:rPr>
        <w:t xml:space="preserve">||17.15||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manaḥ-prasādaḥ saumyatvaṁ maunam ātma-vinigrahaḥ |</w:t>
      </w:r>
    </w:p>
    <w:p w:rsidR="00C34BE1" w:rsidRDefault="00C34BE1">
      <w:pPr>
        <w:jc w:val="center"/>
        <w:rPr>
          <w:b/>
          <w:bCs/>
          <w:szCs w:val="20"/>
          <w:lang w:val="sa-IN"/>
        </w:rPr>
      </w:pPr>
      <w:r>
        <w:rPr>
          <w:b/>
          <w:bCs/>
          <w:szCs w:val="20"/>
          <w:lang w:val="sa-IN"/>
        </w:rPr>
        <w:t>bhāva-saṁśuddhir ity etat tapo mānasam ucyate ||16||</w:t>
      </w:r>
    </w:p>
    <w:p w:rsidR="00C34BE1" w:rsidRDefault="00C34BE1">
      <w:pPr>
        <w:rPr>
          <w:lang w:val="sa-IN"/>
        </w:rPr>
      </w:pPr>
    </w:p>
    <w:p w:rsidR="00C34BE1" w:rsidRDefault="00C34BE1">
      <w:pPr>
        <w:rPr>
          <w:lang w:val="sa-IN"/>
        </w:rPr>
      </w:pPr>
      <w:r>
        <w:rPr>
          <w:b/>
          <w:bCs/>
          <w:lang w:val="sa-IN"/>
        </w:rPr>
        <w:t>manaḥ-prasādaḥ</w:t>
      </w:r>
      <w:r>
        <w:rPr>
          <w:lang w:val="sa-IN"/>
        </w:rPr>
        <w:t xml:space="preserve"> manasaḥ praśāntiḥ svacchatāpādanaṁ prasādaḥ | </w:t>
      </w:r>
      <w:r>
        <w:rPr>
          <w:b/>
          <w:bCs/>
          <w:lang w:val="sa-IN"/>
        </w:rPr>
        <w:t xml:space="preserve">saumyatvaṁ </w:t>
      </w:r>
      <w:r>
        <w:rPr>
          <w:lang w:val="sa-IN"/>
        </w:rPr>
        <w:t xml:space="preserve">yat saumanasyam āhuḥ | mukhādi-prasādādi-kāryonneyāntaḥ-karaṇasya vṛttiḥ | </w:t>
      </w:r>
      <w:r>
        <w:rPr>
          <w:b/>
          <w:bCs/>
          <w:lang w:val="sa-IN"/>
        </w:rPr>
        <w:t xml:space="preserve">maunaṁ </w:t>
      </w:r>
      <w:r>
        <w:rPr>
          <w:lang w:val="sa-IN"/>
        </w:rPr>
        <w:t xml:space="preserve">vāṅ-niyamo’pi manaḥ-saṁyama-pūrvako bhavatīti kāryeṇa kāraṇam ucyate manaḥ-saṁyamo maunam iti | </w:t>
      </w:r>
      <w:r>
        <w:rPr>
          <w:b/>
          <w:bCs/>
          <w:lang w:val="sa-IN"/>
        </w:rPr>
        <w:t xml:space="preserve">ātma-vinigraho </w:t>
      </w:r>
      <w:r>
        <w:rPr>
          <w:lang w:val="sa-IN"/>
        </w:rPr>
        <w:t xml:space="preserve">mano-nirodhaḥ sarvataḥ sāmānya-rūpa ātma-vinigrahaḥ | vāg-viṣayasyaiva manasaḥ saṁyamaḥ maunam iti viśeṣaḥ | </w:t>
      </w:r>
      <w:r>
        <w:rPr>
          <w:b/>
          <w:bCs/>
          <w:lang w:val="sa-IN"/>
        </w:rPr>
        <w:t xml:space="preserve">bhāva-saṁśuddhiḥ </w:t>
      </w:r>
      <w:r>
        <w:rPr>
          <w:lang w:val="sa-IN"/>
        </w:rPr>
        <w:t xml:space="preserve">paraiḥ vyavahāra-kāle’māyāvitvaṁ bhāva-saṁśuddhiḥ | </w:t>
      </w:r>
      <w:r>
        <w:rPr>
          <w:b/>
          <w:bCs/>
          <w:lang w:val="sa-IN"/>
        </w:rPr>
        <w:t xml:space="preserve">ity etat tapo mānasam ucyate </w:t>
      </w:r>
      <w:r>
        <w:rPr>
          <w:lang w:val="sa-IN"/>
        </w:rPr>
        <w:t xml:space="preserve">||17.16||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yathoktaṁ kāyikaṁ vācikaṁ mānasaṁ ca tapas taptaṁ naraiḥ sattvādi-guṇa-bhedena kathaṁ tri-vidhaṁ bhavatīti, ucyate—</w:t>
      </w:r>
    </w:p>
    <w:p w:rsidR="00C34BE1" w:rsidRDefault="00C34BE1">
      <w:pPr>
        <w:jc w:val="center"/>
        <w:rPr>
          <w:lang w:val="sa-IN"/>
        </w:rPr>
      </w:pPr>
    </w:p>
    <w:p w:rsidR="00C34BE1" w:rsidRDefault="00C34BE1">
      <w:pPr>
        <w:jc w:val="center"/>
        <w:rPr>
          <w:b/>
          <w:bCs/>
          <w:szCs w:val="20"/>
          <w:lang w:val="sa-IN"/>
        </w:rPr>
      </w:pPr>
      <w:r>
        <w:rPr>
          <w:b/>
          <w:bCs/>
          <w:szCs w:val="20"/>
          <w:lang w:val="sa-IN"/>
        </w:rPr>
        <w:t>śraddhayā parayā taptaṁ tapas tat trividhaṁ naraiḥ |</w:t>
      </w:r>
    </w:p>
    <w:p w:rsidR="00C34BE1" w:rsidRDefault="00C34BE1">
      <w:pPr>
        <w:jc w:val="center"/>
        <w:rPr>
          <w:b/>
          <w:bCs/>
          <w:szCs w:val="20"/>
          <w:lang w:val="sa-IN"/>
        </w:rPr>
      </w:pPr>
      <w:r>
        <w:rPr>
          <w:b/>
          <w:bCs/>
          <w:szCs w:val="20"/>
          <w:lang w:val="sa-IN"/>
        </w:rPr>
        <w:t>aphalākāṅkṣibhir yuktaiḥ sāttvikaṁ paricakṣate ||17||</w:t>
      </w:r>
    </w:p>
    <w:p w:rsidR="00C34BE1" w:rsidRDefault="00C34BE1">
      <w:pPr>
        <w:rPr>
          <w:lang w:val="sa-IN"/>
        </w:rPr>
      </w:pPr>
    </w:p>
    <w:p w:rsidR="00C34BE1" w:rsidRDefault="00C34BE1">
      <w:pPr>
        <w:rPr>
          <w:lang w:val="sa-IN"/>
        </w:rPr>
      </w:pPr>
      <w:r>
        <w:rPr>
          <w:b/>
          <w:bCs/>
          <w:lang w:val="sa-IN"/>
        </w:rPr>
        <w:t xml:space="preserve">śraddhayā </w:t>
      </w:r>
      <w:r>
        <w:rPr>
          <w:lang w:val="sa-IN"/>
        </w:rPr>
        <w:t xml:space="preserve">āstikya-buddhyā </w:t>
      </w:r>
      <w:r>
        <w:rPr>
          <w:b/>
          <w:bCs/>
          <w:lang w:val="sa-IN"/>
        </w:rPr>
        <w:t xml:space="preserve">parayā </w:t>
      </w:r>
      <w:r>
        <w:rPr>
          <w:lang w:val="sa-IN"/>
        </w:rPr>
        <w:t xml:space="preserve">prakṛṣṭayā </w:t>
      </w:r>
      <w:r>
        <w:rPr>
          <w:b/>
          <w:bCs/>
          <w:lang w:val="sa-IN"/>
        </w:rPr>
        <w:t>taptam a</w:t>
      </w:r>
      <w:r>
        <w:rPr>
          <w:lang w:val="sa-IN"/>
        </w:rPr>
        <w:t xml:space="preserve">nuṣṭhitaṁ </w:t>
      </w:r>
      <w:r>
        <w:rPr>
          <w:b/>
          <w:bCs/>
          <w:lang w:val="sa-IN"/>
        </w:rPr>
        <w:t xml:space="preserve">tapas tat </w:t>
      </w:r>
      <w:r>
        <w:rPr>
          <w:lang w:val="sa-IN"/>
        </w:rPr>
        <w:t xml:space="preserve">prakṛtaṁ </w:t>
      </w:r>
      <w:r>
        <w:rPr>
          <w:b/>
          <w:bCs/>
          <w:lang w:val="sa-IN"/>
        </w:rPr>
        <w:t xml:space="preserve">tri-vidhaṁ </w:t>
      </w:r>
      <w:r>
        <w:rPr>
          <w:lang w:val="sa-IN"/>
        </w:rPr>
        <w:t xml:space="preserve">tri-prakāraṁ try-adhiṣṭhānaṁ </w:t>
      </w:r>
      <w:r>
        <w:rPr>
          <w:b/>
          <w:bCs/>
          <w:lang w:val="sa-IN"/>
        </w:rPr>
        <w:t xml:space="preserve">narair </w:t>
      </w:r>
      <w:r>
        <w:rPr>
          <w:lang w:val="sa-IN"/>
        </w:rPr>
        <w:t xml:space="preserve">anuṣṭhātṛbhir </w:t>
      </w:r>
      <w:r>
        <w:rPr>
          <w:b/>
          <w:bCs/>
          <w:lang w:val="sa-IN"/>
        </w:rPr>
        <w:t xml:space="preserve">aphalākāṅkṣibhiḥ </w:t>
      </w:r>
      <w:r>
        <w:rPr>
          <w:lang w:val="sa-IN"/>
        </w:rPr>
        <w:t xml:space="preserve">phalākāṅkṣā-rahitair </w:t>
      </w:r>
      <w:r>
        <w:rPr>
          <w:b/>
          <w:bCs/>
          <w:lang w:val="sa-IN"/>
        </w:rPr>
        <w:t xml:space="preserve">yuktaiḥ </w:t>
      </w:r>
      <w:r>
        <w:rPr>
          <w:lang w:val="sa-IN"/>
        </w:rPr>
        <w:t xml:space="preserve">samāhitair yad īdṛśaṁ tapaḥ, tat </w:t>
      </w:r>
      <w:r>
        <w:rPr>
          <w:b/>
          <w:bCs/>
          <w:lang w:val="sa-IN"/>
        </w:rPr>
        <w:t xml:space="preserve">sāttvikaṁ </w:t>
      </w:r>
      <w:r>
        <w:rPr>
          <w:lang w:val="sa-IN"/>
        </w:rPr>
        <w:t xml:space="preserve">sattva-nirvṛttaṁ </w:t>
      </w:r>
      <w:r>
        <w:rPr>
          <w:b/>
          <w:bCs/>
          <w:lang w:val="sa-IN"/>
        </w:rPr>
        <w:t xml:space="preserve">paricakṣate </w:t>
      </w:r>
      <w:r>
        <w:rPr>
          <w:lang w:val="sa-IN"/>
        </w:rPr>
        <w:t xml:space="preserve">kathayanti śiṣṭāḥ ||17.17||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satkāra-māna-pūjārthaṁ tapo dambhena caiva yat |</w:t>
      </w:r>
    </w:p>
    <w:p w:rsidR="00C34BE1" w:rsidRDefault="00C34BE1">
      <w:pPr>
        <w:jc w:val="center"/>
        <w:rPr>
          <w:b/>
          <w:bCs/>
          <w:szCs w:val="20"/>
          <w:lang w:val="sa-IN"/>
        </w:rPr>
      </w:pPr>
      <w:r>
        <w:rPr>
          <w:b/>
          <w:bCs/>
          <w:szCs w:val="20"/>
          <w:lang w:val="sa-IN"/>
        </w:rPr>
        <w:t>kriyate tad iha proktaṁ rājasaṁ calam adhruvam ||18||</w:t>
      </w:r>
    </w:p>
    <w:p w:rsidR="00C34BE1" w:rsidRDefault="00C34BE1">
      <w:pPr>
        <w:rPr>
          <w:lang w:val="sa-IN"/>
        </w:rPr>
      </w:pPr>
    </w:p>
    <w:p w:rsidR="00C34BE1" w:rsidRDefault="00C34BE1">
      <w:pPr>
        <w:rPr>
          <w:lang w:val="sa-IN"/>
        </w:rPr>
      </w:pPr>
      <w:r>
        <w:rPr>
          <w:b/>
          <w:bCs/>
          <w:lang w:val="sa-IN"/>
        </w:rPr>
        <w:t xml:space="preserve">satkāraḥ </w:t>
      </w:r>
      <w:r>
        <w:rPr>
          <w:lang w:val="sa-IN"/>
        </w:rPr>
        <w:t xml:space="preserve">sādhu-kāraḥ sādhu ayaṁ tapasvī brāhmaṇa ity evam artham | </w:t>
      </w:r>
      <w:r>
        <w:rPr>
          <w:b/>
          <w:bCs/>
          <w:lang w:val="sa-IN"/>
        </w:rPr>
        <w:t xml:space="preserve">māno </w:t>
      </w:r>
      <w:r>
        <w:rPr>
          <w:lang w:val="sa-IN"/>
        </w:rPr>
        <w:t>mānanaṁ pratyutthānābhivādanādis tad-</w:t>
      </w:r>
      <w:r>
        <w:rPr>
          <w:b/>
          <w:bCs/>
          <w:lang w:val="sa-IN"/>
        </w:rPr>
        <w:t>artham |</w:t>
      </w:r>
      <w:r>
        <w:rPr>
          <w:lang w:val="sa-IN"/>
        </w:rPr>
        <w:t xml:space="preserve"> pūjā pāda-prakṣālanārcanāśayitṛtvādis tad-arthaṁ ca </w:t>
      </w:r>
      <w:r>
        <w:rPr>
          <w:b/>
          <w:bCs/>
          <w:lang w:val="sa-IN"/>
        </w:rPr>
        <w:t xml:space="preserve">tapaḥ </w:t>
      </w:r>
      <w:r>
        <w:rPr>
          <w:lang w:val="sa-IN"/>
        </w:rPr>
        <w:t xml:space="preserve">satkāra-māna-pūjārtham | </w:t>
      </w:r>
      <w:r>
        <w:rPr>
          <w:b/>
          <w:bCs/>
          <w:lang w:val="sa-IN"/>
        </w:rPr>
        <w:t xml:space="preserve">dambhena caiva yat kriyate </w:t>
      </w:r>
      <w:r>
        <w:rPr>
          <w:lang w:val="sa-IN"/>
        </w:rPr>
        <w:t xml:space="preserve">tapas </w:t>
      </w:r>
      <w:r>
        <w:rPr>
          <w:b/>
          <w:bCs/>
          <w:lang w:val="sa-IN"/>
        </w:rPr>
        <w:t xml:space="preserve">tad iha proktaṁ </w:t>
      </w:r>
      <w:r>
        <w:rPr>
          <w:lang w:val="sa-IN"/>
        </w:rPr>
        <w:t xml:space="preserve">kathitaṁ </w:t>
      </w:r>
      <w:r>
        <w:rPr>
          <w:b/>
          <w:bCs/>
          <w:lang w:val="sa-IN"/>
        </w:rPr>
        <w:t xml:space="preserve">rājasaṁ calaṁ </w:t>
      </w:r>
      <w:r>
        <w:rPr>
          <w:lang w:val="sa-IN"/>
        </w:rPr>
        <w:t xml:space="preserve">kādācitka-phalatvena </w:t>
      </w:r>
      <w:r>
        <w:rPr>
          <w:b/>
          <w:bCs/>
          <w:lang w:val="sa-IN"/>
        </w:rPr>
        <w:t>adhruvam |</w:t>
      </w:r>
      <w:r>
        <w:rPr>
          <w:lang w:val="sa-IN"/>
        </w:rPr>
        <w:t xml:space="preserve">|17.18||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mūḍha-grāheṇātmano yat pīḍayā kriyate tapaḥ |</w:t>
      </w:r>
    </w:p>
    <w:p w:rsidR="00C34BE1" w:rsidRDefault="00C34BE1">
      <w:pPr>
        <w:jc w:val="center"/>
        <w:rPr>
          <w:b/>
          <w:bCs/>
          <w:szCs w:val="20"/>
          <w:lang w:val="sa-IN"/>
        </w:rPr>
      </w:pPr>
      <w:r>
        <w:rPr>
          <w:b/>
          <w:bCs/>
          <w:szCs w:val="20"/>
          <w:lang w:val="sa-IN"/>
        </w:rPr>
        <w:t>parasyotsādanārthaṁ vā tat tāmasam udāhṛtam ||19||</w:t>
      </w:r>
    </w:p>
    <w:p w:rsidR="00C34BE1" w:rsidRDefault="00C34BE1">
      <w:pPr>
        <w:rPr>
          <w:lang w:val="sa-IN"/>
        </w:rPr>
      </w:pPr>
    </w:p>
    <w:p w:rsidR="00C34BE1" w:rsidRDefault="00C34BE1">
      <w:pPr>
        <w:rPr>
          <w:lang w:val="sa-IN"/>
        </w:rPr>
      </w:pPr>
      <w:r>
        <w:rPr>
          <w:b/>
          <w:bCs/>
          <w:lang w:val="sa-IN"/>
        </w:rPr>
        <w:t>mūḍha-grāheṇa</w:t>
      </w:r>
      <w:r>
        <w:rPr>
          <w:lang w:val="sa-IN"/>
        </w:rPr>
        <w:t xml:space="preserve"> aviveka-niścayena </w:t>
      </w:r>
      <w:r>
        <w:rPr>
          <w:b/>
          <w:bCs/>
          <w:lang w:val="sa-IN"/>
        </w:rPr>
        <w:t xml:space="preserve">ātmanaḥ pīḍayā yat kriyate tapaḥ parasya utsādanārthaṁ </w:t>
      </w:r>
      <w:r>
        <w:rPr>
          <w:lang w:val="sa-IN"/>
        </w:rPr>
        <w:t xml:space="preserve">vināśārthaṁ vā, </w:t>
      </w:r>
      <w:r>
        <w:rPr>
          <w:b/>
          <w:bCs/>
          <w:lang w:val="sa-IN"/>
        </w:rPr>
        <w:t>tat tāmasaṁ tapa udāhṛtam |</w:t>
      </w:r>
      <w:r>
        <w:rPr>
          <w:lang w:val="sa-IN"/>
        </w:rPr>
        <w:t xml:space="preserve">|17.19|| </w:t>
      </w:r>
    </w:p>
    <w:p w:rsidR="00C34BE1" w:rsidRDefault="00C34BE1">
      <w:pPr>
        <w:rPr>
          <w:lang w:val="sa-IN"/>
        </w:rPr>
      </w:pPr>
    </w:p>
    <w:p w:rsidR="00C34BE1" w:rsidRDefault="00C34BE1">
      <w:pPr>
        <w:jc w:val="center"/>
        <w:rPr>
          <w:lang w:val="pl-PL"/>
        </w:rPr>
      </w:pPr>
      <w:r>
        <w:rPr>
          <w:lang w:val="pl-PL"/>
        </w:rPr>
        <w:t>—o)0(o—</w:t>
      </w:r>
    </w:p>
    <w:p w:rsidR="00C34BE1" w:rsidRDefault="00C34BE1">
      <w:pPr>
        <w:rPr>
          <w:lang w:val="pl-PL"/>
        </w:rPr>
      </w:pPr>
    </w:p>
    <w:p w:rsidR="00C34BE1" w:rsidRDefault="00C34BE1">
      <w:pPr>
        <w:rPr>
          <w:lang w:val="pl-PL"/>
        </w:rPr>
      </w:pPr>
      <w:r>
        <w:rPr>
          <w:lang w:val="pl-PL"/>
        </w:rPr>
        <w:t>idānīṁ dāna-traividhyam ucyate—</w:t>
      </w:r>
    </w:p>
    <w:p w:rsidR="00C34BE1" w:rsidRDefault="00C34BE1">
      <w:pPr>
        <w:rPr>
          <w:lang w:val="pl-PL"/>
        </w:rPr>
      </w:pPr>
    </w:p>
    <w:p w:rsidR="00C34BE1" w:rsidRDefault="00C34BE1">
      <w:pPr>
        <w:jc w:val="center"/>
        <w:rPr>
          <w:b/>
          <w:bCs/>
          <w:szCs w:val="20"/>
          <w:lang w:val="sa-IN"/>
        </w:rPr>
      </w:pPr>
      <w:r>
        <w:rPr>
          <w:b/>
          <w:bCs/>
          <w:szCs w:val="20"/>
          <w:lang w:val="sa-IN"/>
        </w:rPr>
        <w:t>dātavyam iti yad dānaṁ dīyate’nupakāriṇe |</w:t>
      </w:r>
    </w:p>
    <w:p w:rsidR="00C34BE1" w:rsidRDefault="00C34BE1">
      <w:pPr>
        <w:jc w:val="center"/>
        <w:rPr>
          <w:b/>
          <w:bCs/>
          <w:szCs w:val="20"/>
          <w:lang w:val="sa-IN"/>
        </w:rPr>
      </w:pPr>
      <w:r>
        <w:rPr>
          <w:b/>
          <w:bCs/>
          <w:szCs w:val="20"/>
          <w:lang w:val="sa-IN"/>
        </w:rPr>
        <w:t>deśe kāle ca pātre ca tad dānaṁ sāttvikaṁ smṛtam ||20||</w:t>
      </w:r>
    </w:p>
    <w:p w:rsidR="00C34BE1" w:rsidRDefault="00C34BE1">
      <w:pPr>
        <w:rPr>
          <w:lang w:val="sa-IN"/>
        </w:rPr>
      </w:pPr>
    </w:p>
    <w:p w:rsidR="00C34BE1" w:rsidRDefault="00C34BE1">
      <w:pPr>
        <w:rPr>
          <w:lang w:val="sa-IN"/>
        </w:rPr>
      </w:pPr>
      <w:r>
        <w:rPr>
          <w:b/>
          <w:bCs/>
          <w:lang w:val="sa-IN"/>
        </w:rPr>
        <w:t xml:space="preserve">dātavyam iti </w:t>
      </w:r>
      <w:r>
        <w:rPr>
          <w:lang w:val="sa-IN"/>
        </w:rPr>
        <w:t xml:space="preserve">evaṁ manaḥ kṛtvā </w:t>
      </w:r>
      <w:r>
        <w:rPr>
          <w:b/>
          <w:bCs/>
          <w:lang w:val="sa-IN"/>
        </w:rPr>
        <w:t xml:space="preserve">yad dānaṁ dīyate’nupakāriṇe </w:t>
      </w:r>
      <w:r>
        <w:rPr>
          <w:lang w:val="sa-IN"/>
        </w:rPr>
        <w:t xml:space="preserve">pratyupakārāsamarthāya, samarthāyāpi nirapekṣaṁ dīyate | </w:t>
      </w:r>
      <w:r>
        <w:rPr>
          <w:b/>
          <w:bCs/>
          <w:lang w:val="sa-IN"/>
        </w:rPr>
        <w:t xml:space="preserve">deśe </w:t>
      </w:r>
      <w:r>
        <w:rPr>
          <w:lang w:val="sa-IN"/>
        </w:rPr>
        <w:t xml:space="preserve">puṇye kurukṣetrādau | </w:t>
      </w:r>
      <w:r>
        <w:rPr>
          <w:b/>
          <w:bCs/>
          <w:lang w:val="sa-IN"/>
        </w:rPr>
        <w:t xml:space="preserve">kāle </w:t>
      </w:r>
      <w:r>
        <w:rPr>
          <w:lang w:val="sa-IN"/>
        </w:rPr>
        <w:t xml:space="preserve">saṁkrānty-ādau | </w:t>
      </w:r>
      <w:r>
        <w:rPr>
          <w:b/>
          <w:bCs/>
          <w:lang w:val="sa-IN"/>
        </w:rPr>
        <w:t xml:space="preserve">pātre ca </w:t>
      </w:r>
      <w:r>
        <w:rPr>
          <w:lang w:val="sa-IN"/>
        </w:rPr>
        <w:t xml:space="preserve">ṣaḍ-aṅga-vid veda-pāraga ity ādau | </w:t>
      </w:r>
      <w:r>
        <w:rPr>
          <w:b/>
          <w:bCs/>
          <w:lang w:val="sa-IN"/>
        </w:rPr>
        <w:t>tad dānaṁ sāttvikaṁ smṛtam |</w:t>
      </w:r>
      <w:r>
        <w:rPr>
          <w:lang w:val="sa-IN"/>
        </w:rPr>
        <w:t xml:space="preserve">|17.20||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yat tu pratyupakārārthaṁ phalam uddiśya vā punaḥ |</w:t>
      </w:r>
    </w:p>
    <w:p w:rsidR="00C34BE1" w:rsidRDefault="00C34BE1">
      <w:pPr>
        <w:jc w:val="center"/>
        <w:rPr>
          <w:b/>
          <w:bCs/>
          <w:szCs w:val="20"/>
          <w:lang w:val="sa-IN"/>
        </w:rPr>
      </w:pPr>
      <w:r>
        <w:rPr>
          <w:b/>
          <w:bCs/>
          <w:szCs w:val="20"/>
          <w:lang w:val="sa-IN"/>
        </w:rPr>
        <w:t>dīyate ca parikliṣṭaṁ tad dānaṁ rājasaṁ smṛtam ||21||</w:t>
      </w:r>
    </w:p>
    <w:p w:rsidR="00C34BE1" w:rsidRDefault="00C34BE1">
      <w:pPr>
        <w:rPr>
          <w:lang w:val="sa-IN"/>
        </w:rPr>
      </w:pPr>
    </w:p>
    <w:p w:rsidR="00C34BE1" w:rsidRDefault="00C34BE1">
      <w:pPr>
        <w:rPr>
          <w:lang w:val="sa-IN"/>
        </w:rPr>
      </w:pPr>
      <w:r>
        <w:rPr>
          <w:b/>
          <w:bCs/>
          <w:lang w:val="sa-IN"/>
        </w:rPr>
        <w:t xml:space="preserve">yat tu </w:t>
      </w:r>
      <w:r>
        <w:rPr>
          <w:lang w:val="sa-IN"/>
        </w:rPr>
        <w:t xml:space="preserve">dānaṁ </w:t>
      </w:r>
      <w:r>
        <w:rPr>
          <w:b/>
          <w:bCs/>
          <w:lang w:val="sa-IN"/>
        </w:rPr>
        <w:t xml:space="preserve">pratyupakārārthaṁ </w:t>
      </w:r>
      <w:r>
        <w:rPr>
          <w:lang w:val="sa-IN"/>
        </w:rPr>
        <w:t xml:space="preserve">kāle tv ayaṁ māṁ pratyupakariṣyatīty evam artham, phalaṁ vāsya </w:t>
      </w:r>
      <w:r>
        <w:rPr>
          <w:b/>
          <w:bCs/>
          <w:lang w:val="sa-IN"/>
        </w:rPr>
        <w:t xml:space="preserve">dānasya </w:t>
      </w:r>
      <w:r>
        <w:rPr>
          <w:lang w:val="sa-IN"/>
        </w:rPr>
        <w:t xml:space="preserve">me bhaviṣyaty adṛṣṭam iti | tad </w:t>
      </w:r>
      <w:r>
        <w:rPr>
          <w:b/>
          <w:bCs/>
          <w:lang w:val="sa-IN"/>
        </w:rPr>
        <w:t xml:space="preserve">uddiśya punar dīyate ca parikliṣṭaṁ </w:t>
      </w:r>
      <w:r>
        <w:rPr>
          <w:lang w:val="sa-IN"/>
        </w:rPr>
        <w:t xml:space="preserve">kheda-saṁyuktam, </w:t>
      </w:r>
      <w:r>
        <w:rPr>
          <w:b/>
          <w:bCs/>
          <w:lang w:val="sa-IN"/>
        </w:rPr>
        <w:t>tad dānaṁ rājasaṁ smṛtam |</w:t>
      </w:r>
      <w:r>
        <w:rPr>
          <w:lang w:val="sa-IN"/>
        </w:rPr>
        <w:t xml:space="preserve">|17.21||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adeśa-kāle yad dānam apātrebhyaś ca dīyate |</w:t>
      </w:r>
    </w:p>
    <w:p w:rsidR="00C34BE1" w:rsidRDefault="00C34BE1">
      <w:pPr>
        <w:jc w:val="center"/>
        <w:rPr>
          <w:b/>
          <w:bCs/>
          <w:szCs w:val="20"/>
          <w:lang w:val="sa-IN"/>
        </w:rPr>
      </w:pPr>
      <w:r>
        <w:rPr>
          <w:b/>
          <w:bCs/>
          <w:szCs w:val="20"/>
          <w:lang w:val="sa-IN"/>
        </w:rPr>
        <w:t>asatkṛtam avajñātaṁ tat tāmasam udāhṛtam ||22||</w:t>
      </w:r>
    </w:p>
    <w:p w:rsidR="00C34BE1" w:rsidRDefault="00C34BE1">
      <w:pPr>
        <w:rPr>
          <w:lang w:val="sa-IN"/>
        </w:rPr>
      </w:pPr>
    </w:p>
    <w:p w:rsidR="00C34BE1" w:rsidRDefault="00C34BE1">
      <w:pPr>
        <w:rPr>
          <w:lang w:val="sa-IN"/>
        </w:rPr>
      </w:pPr>
      <w:r>
        <w:rPr>
          <w:b/>
          <w:bCs/>
          <w:lang w:val="sa-IN"/>
        </w:rPr>
        <w:t>adeśa-kāle</w:t>
      </w:r>
      <w:r>
        <w:rPr>
          <w:lang w:val="sa-IN"/>
        </w:rPr>
        <w:t>’deśe’puṇye deśe mlecchāśucy-ādi-saṁkīrṇe | akāle puṇya-hetutvenāprakhyāte saṁkrānty-ādi-viśeṣa-rahite’</w:t>
      </w:r>
      <w:r>
        <w:rPr>
          <w:b/>
          <w:bCs/>
          <w:lang w:val="sa-IN"/>
        </w:rPr>
        <w:t xml:space="preserve">pātrebhyaś ca </w:t>
      </w:r>
      <w:r>
        <w:rPr>
          <w:lang w:val="sa-IN"/>
        </w:rPr>
        <w:t xml:space="preserve">mūrkha-taskarādibhyaḥ | deśādi-saṁpattau vā </w:t>
      </w:r>
      <w:r>
        <w:rPr>
          <w:b/>
          <w:bCs/>
          <w:lang w:val="sa-IN"/>
        </w:rPr>
        <w:t xml:space="preserve">asatkṛtaṁ </w:t>
      </w:r>
      <w:r>
        <w:rPr>
          <w:lang w:val="sa-IN"/>
        </w:rPr>
        <w:t>priya-vacana-pāda-prakṣālana-pūjādi-rahitam a</w:t>
      </w:r>
      <w:r>
        <w:rPr>
          <w:b/>
          <w:bCs/>
          <w:lang w:val="sa-IN"/>
        </w:rPr>
        <w:t xml:space="preserve">vajñātaṁ </w:t>
      </w:r>
      <w:r>
        <w:rPr>
          <w:lang w:val="sa-IN"/>
        </w:rPr>
        <w:t xml:space="preserve">pātra-paribhava-yuktaṁ ca yad dānam, </w:t>
      </w:r>
      <w:r>
        <w:rPr>
          <w:b/>
          <w:bCs/>
          <w:lang w:val="sa-IN"/>
        </w:rPr>
        <w:t>tat tāmasam udāhṛtam |</w:t>
      </w:r>
      <w:r>
        <w:rPr>
          <w:lang w:val="sa-IN"/>
        </w:rPr>
        <w:t xml:space="preserve">|17.22||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yajña-dāna-tapaḥ-prabhṛtīnāṁ sādguṇya-karaṇāyāyam upadeśa ucyate—</w:t>
      </w:r>
    </w:p>
    <w:p w:rsidR="00C34BE1" w:rsidRDefault="00C34BE1">
      <w:pPr>
        <w:rPr>
          <w:lang w:val="sa-IN"/>
        </w:rPr>
      </w:pPr>
    </w:p>
    <w:p w:rsidR="00C34BE1" w:rsidRDefault="00C34BE1">
      <w:pPr>
        <w:jc w:val="center"/>
        <w:rPr>
          <w:b/>
          <w:bCs/>
          <w:szCs w:val="20"/>
          <w:lang w:val="sa-IN"/>
        </w:rPr>
      </w:pPr>
      <w:r>
        <w:rPr>
          <w:b/>
          <w:bCs/>
          <w:szCs w:val="20"/>
          <w:lang w:val="sa-IN"/>
        </w:rPr>
        <w:t>oṁ tat sad iti nirdeśo brahmaṇas trividhaḥ smṛtaḥ |</w:t>
      </w:r>
    </w:p>
    <w:p w:rsidR="00C34BE1" w:rsidRDefault="00C34BE1">
      <w:pPr>
        <w:jc w:val="center"/>
        <w:rPr>
          <w:b/>
          <w:bCs/>
          <w:szCs w:val="20"/>
          <w:lang w:val="sa-IN"/>
        </w:rPr>
      </w:pPr>
      <w:r>
        <w:rPr>
          <w:b/>
          <w:bCs/>
          <w:szCs w:val="20"/>
          <w:lang w:val="sa-IN"/>
        </w:rPr>
        <w:t>brāhmaṇās tena vedāś ca yajñāś ca vihitāḥ purā ||23||</w:t>
      </w:r>
    </w:p>
    <w:p w:rsidR="00C34BE1" w:rsidRDefault="00C34BE1">
      <w:pPr>
        <w:rPr>
          <w:lang w:val="sa-IN"/>
        </w:rPr>
      </w:pPr>
    </w:p>
    <w:p w:rsidR="00C34BE1" w:rsidRDefault="00C34BE1">
      <w:pPr>
        <w:rPr>
          <w:lang w:val="sa-IN"/>
        </w:rPr>
      </w:pPr>
      <w:r>
        <w:rPr>
          <w:b/>
          <w:bCs/>
          <w:lang w:val="sa-IN"/>
        </w:rPr>
        <w:t xml:space="preserve">oṁ tat sad iti </w:t>
      </w:r>
      <w:r>
        <w:rPr>
          <w:lang w:val="sa-IN"/>
        </w:rPr>
        <w:t xml:space="preserve">evaṁ </w:t>
      </w:r>
      <w:r>
        <w:rPr>
          <w:b/>
          <w:bCs/>
          <w:lang w:val="sa-IN"/>
        </w:rPr>
        <w:t>nirdeśaḥ</w:t>
      </w:r>
      <w:r>
        <w:rPr>
          <w:lang w:val="sa-IN"/>
        </w:rPr>
        <w:t xml:space="preserve">, nirdiśyate’neneti nirdeśaḥ | </w:t>
      </w:r>
      <w:r>
        <w:rPr>
          <w:b/>
          <w:bCs/>
          <w:lang w:val="sa-IN"/>
        </w:rPr>
        <w:t xml:space="preserve">trividho </w:t>
      </w:r>
      <w:r>
        <w:rPr>
          <w:lang w:val="sa-IN"/>
        </w:rPr>
        <w:t xml:space="preserve">nāma nirdeśo brahmaṇaḥ </w:t>
      </w:r>
      <w:r>
        <w:rPr>
          <w:b/>
          <w:bCs/>
          <w:lang w:val="sa-IN"/>
        </w:rPr>
        <w:t xml:space="preserve">smṛtaś </w:t>
      </w:r>
      <w:r>
        <w:rPr>
          <w:lang w:val="sa-IN"/>
        </w:rPr>
        <w:t>cintito vedānteṣu brahma-vidbhiḥ</w:t>
      </w:r>
      <w:r>
        <w:rPr>
          <w:rFonts w:cs="Mangal"/>
          <w:noProof w:val="0"/>
          <w:cs/>
          <w:lang w:val="sa-IN"/>
        </w:rPr>
        <w:t xml:space="preserve"> </w:t>
      </w:r>
      <w:r>
        <w:rPr>
          <w:lang w:val="sa-IN"/>
        </w:rPr>
        <w:t xml:space="preserve">| </w:t>
      </w:r>
      <w:r>
        <w:rPr>
          <w:b/>
          <w:bCs/>
          <w:lang w:val="sa-IN"/>
        </w:rPr>
        <w:t xml:space="preserve">brāhmaṇās tena </w:t>
      </w:r>
      <w:r>
        <w:rPr>
          <w:lang w:val="sa-IN"/>
        </w:rPr>
        <w:t xml:space="preserve">nirdeśena trividhena </w:t>
      </w:r>
      <w:r>
        <w:rPr>
          <w:b/>
          <w:bCs/>
          <w:lang w:val="sa-IN"/>
        </w:rPr>
        <w:t xml:space="preserve">vedāś ca yajñāś ca vihitāḥ </w:t>
      </w:r>
      <w:r>
        <w:rPr>
          <w:lang w:val="sa-IN"/>
        </w:rPr>
        <w:t xml:space="preserve">nirmitāḥ </w:t>
      </w:r>
      <w:r>
        <w:rPr>
          <w:b/>
          <w:bCs/>
          <w:lang w:val="sa-IN"/>
        </w:rPr>
        <w:t xml:space="preserve">purā </w:t>
      </w:r>
      <w:r>
        <w:rPr>
          <w:lang w:val="sa-IN"/>
        </w:rPr>
        <w:t xml:space="preserve">pūrvam iti nirdeśa-stuty-artham ucyate ||17.23||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tasmād om ity udāhṛtya yajña-dāna-tapaḥ-kriyāḥ |</w:t>
      </w:r>
    </w:p>
    <w:p w:rsidR="00C34BE1" w:rsidRDefault="00C34BE1">
      <w:pPr>
        <w:jc w:val="center"/>
        <w:rPr>
          <w:b/>
          <w:bCs/>
          <w:szCs w:val="20"/>
          <w:lang w:val="sa-IN"/>
        </w:rPr>
      </w:pPr>
      <w:r>
        <w:rPr>
          <w:b/>
          <w:bCs/>
          <w:szCs w:val="20"/>
          <w:lang w:val="sa-IN"/>
        </w:rPr>
        <w:t>pravartante vidhānoktāḥ satataṁ brahma-vādinām ||24||</w:t>
      </w:r>
    </w:p>
    <w:p w:rsidR="00C34BE1" w:rsidRDefault="00C34BE1">
      <w:pPr>
        <w:rPr>
          <w:lang w:val="sa-IN"/>
        </w:rPr>
      </w:pPr>
    </w:p>
    <w:p w:rsidR="00C34BE1" w:rsidRDefault="00C34BE1">
      <w:pPr>
        <w:rPr>
          <w:lang w:val="sa-IN"/>
        </w:rPr>
      </w:pPr>
      <w:r>
        <w:rPr>
          <w:b/>
          <w:bCs/>
          <w:lang w:val="sa-IN"/>
        </w:rPr>
        <w:t xml:space="preserve">tasmāt om ity udāhṛtya </w:t>
      </w:r>
      <w:r>
        <w:rPr>
          <w:lang w:val="sa-IN"/>
        </w:rPr>
        <w:t xml:space="preserve">uccārya </w:t>
      </w:r>
      <w:r>
        <w:rPr>
          <w:b/>
          <w:bCs/>
          <w:lang w:val="sa-IN"/>
        </w:rPr>
        <w:t xml:space="preserve">yajña-dāna-tapaḥ-kriyā </w:t>
      </w:r>
      <w:r>
        <w:rPr>
          <w:lang w:val="sa-IN"/>
        </w:rPr>
        <w:t xml:space="preserve">yajñādi-svarūpāḥ kriyāḥ </w:t>
      </w:r>
      <w:r>
        <w:rPr>
          <w:b/>
          <w:bCs/>
          <w:lang w:val="sa-IN"/>
        </w:rPr>
        <w:t xml:space="preserve">pravartante vidhānoktāḥ </w:t>
      </w:r>
      <w:r>
        <w:rPr>
          <w:lang w:val="sa-IN"/>
        </w:rPr>
        <w:t xml:space="preserve">śāstra-coditāḥ </w:t>
      </w:r>
      <w:r>
        <w:rPr>
          <w:b/>
          <w:bCs/>
          <w:lang w:val="sa-IN"/>
        </w:rPr>
        <w:t xml:space="preserve">satataṁ </w:t>
      </w:r>
      <w:r>
        <w:rPr>
          <w:lang w:val="sa-IN"/>
        </w:rPr>
        <w:t xml:space="preserve">sarvadā </w:t>
      </w:r>
      <w:r>
        <w:rPr>
          <w:b/>
          <w:bCs/>
          <w:lang w:val="sa-IN"/>
        </w:rPr>
        <w:t xml:space="preserve">brahma-vādināṁ </w:t>
      </w:r>
      <w:r>
        <w:rPr>
          <w:lang w:val="sa-IN"/>
        </w:rPr>
        <w:t xml:space="preserve">brahma-vadana-śīlānām ||17.24||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tad ity anabhisaṁdhāya phalaṁ yajña-tapaḥ-kriyāḥ |</w:t>
      </w:r>
    </w:p>
    <w:p w:rsidR="00C34BE1" w:rsidRDefault="00C34BE1">
      <w:pPr>
        <w:jc w:val="center"/>
        <w:rPr>
          <w:b/>
          <w:bCs/>
          <w:szCs w:val="20"/>
          <w:lang w:val="sa-IN"/>
        </w:rPr>
      </w:pPr>
      <w:r>
        <w:rPr>
          <w:b/>
          <w:bCs/>
          <w:szCs w:val="20"/>
          <w:lang w:val="sa-IN"/>
        </w:rPr>
        <w:t>dāna-kriyāś ca vividhāḥ kriyante mokṣa-kāṅkṣibhiḥ ||25||</w:t>
      </w:r>
    </w:p>
    <w:p w:rsidR="00C34BE1" w:rsidRDefault="00C34BE1">
      <w:pPr>
        <w:rPr>
          <w:lang w:val="sa-IN"/>
        </w:rPr>
      </w:pPr>
    </w:p>
    <w:p w:rsidR="00C34BE1" w:rsidRDefault="00C34BE1">
      <w:pPr>
        <w:rPr>
          <w:lang w:val="sa-IN"/>
        </w:rPr>
      </w:pPr>
      <w:r>
        <w:rPr>
          <w:b/>
          <w:bCs/>
          <w:lang w:val="sa-IN"/>
        </w:rPr>
        <w:t>tad ity anabhisaṁdhāya</w:t>
      </w:r>
      <w:r>
        <w:rPr>
          <w:lang w:val="sa-IN"/>
        </w:rPr>
        <w:t xml:space="preserve"> | tad iti brahmābhidhānam uccāryānabhisaṁdhāyaś ca yajñādi-karmaṇaḥ </w:t>
      </w:r>
      <w:r>
        <w:rPr>
          <w:b/>
          <w:bCs/>
          <w:lang w:val="sa-IN"/>
        </w:rPr>
        <w:t xml:space="preserve">phalaṁ </w:t>
      </w:r>
      <w:r>
        <w:rPr>
          <w:lang w:val="sa-IN"/>
        </w:rPr>
        <w:t xml:space="preserve">yajña-tapaḥ-kriyā yajña-kriyāś ca tapaḥ-kriyāś ca yajña-tapaḥ-kriyā </w:t>
      </w:r>
      <w:r>
        <w:rPr>
          <w:b/>
          <w:bCs/>
          <w:lang w:val="sa-IN"/>
        </w:rPr>
        <w:t xml:space="preserve">dāna-kriyāś ca vividhāḥ </w:t>
      </w:r>
      <w:r>
        <w:rPr>
          <w:lang w:val="sa-IN"/>
        </w:rPr>
        <w:t xml:space="preserve">kṣetra-hiraṇya-pradānādi-lakṣaṇāḥ </w:t>
      </w:r>
      <w:r>
        <w:rPr>
          <w:b/>
          <w:bCs/>
          <w:lang w:val="sa-IN"/>
        </w:rPr>
        <w:t xml:space="preserve">kriyante </w:t>
      </w:r>
      <w:r>
        <w:rPr>
          <w:lang w:val="sa-IN"/>
        </w:rPr>
        <w:t xml:space="preserve">nirvartyante </w:t>
      </w:r>
      <w:r>
        <w:rPr>
          <w:b/>
          <w:bCs/>
          <w:lang w:val="sa-IN"/>
        </w:rPr>
        <w:t xml:space="preserve">mokṣa-kāṅkṣibhir </w:t>
      </w:r>
      <w:r>
        <w:rPr>
          <w:lang w:val="sa-IN"/>
        </w:rPr>
        <w:t xml:space="preserve">mokṣārthibhir mumukṣubhiḥ ||17.25||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oṁ-tac-chabdayor viniyoga uktaḥ | athedānīṁ sac-chabdasya viniyogaḥ kathyate—</w:t>
      </w:r>
    </w:p>
    <w:p w:rsidR="00C34BE1" w:rsidRDefault="00C34BE1">
      <w:pPr>
        <w:rPr>
          <w:lang w:val="sa-IN"/>
        </w:rPr>
      </w:pPr>
    </w:p>
    <w:p w:rsidR="00C34BE1" w:rsidRDefault="00C34BE1">
      <w:pPr>
        <w:jc w:val="center"/>
        <w:rPr>
          <w:b/>
          <w:bCs/>
          <w:szCs w:val="20"/>
          <w:lang w:val="sa-IN"/>
        </w:rPr>
      </w:pPr>
      <w:r>
        <w:rPr>
          <w:b/>
          <w:bCs/>
          <w:szCs w:val="20"/>
          <w:lang w:val="sa-IN"/>
        </w:rPr>
        <w:t>sad-bhāve sādhu-bhāve ca sad ity etat prayujyate |</w:t>
      </w:r>
    </w:p>
    <w:p w:rsidR="00C34BE1" w:rsidRDefault="00C34BE1">
      <w:pPr>
        <w:jc w:val="center"/>
        <w:rPr>
          <w:b/>
          <w:bCs/>
          <w:szCs w:val="20"/>
          <w:lang w:val="sa-IN"/>
        </w:rPr>
      </w:pPr>
      <w:r>
        <w:rPr>
          <w:b/>
          <w:bCs/>
          <w:szCs w:val="20"/>
          <w:lang w:val="sa-IN"/>
        </w:rPr>
        <w:t>praśaste karmaṇi tathā sac-chabdaḥ pārtha yujyate ||26||</w:t>
      </w:r>
    </w:p>
    <w:p w:rsidR="00C34BE1" w:rsidRDefault="00C34BE1">
      <w:pPr>
        <w:rPr>
          <w:lang w:val="sa-IN"/>
        </w:rPr>
      </w:pPr>
    </w:p>
    <w:p w:rsidR="00C34BE1" w:rsidRDefault="00C34BE1">
      <w:pPr>
        <w:rPr>
          <w:lang w:val="sa-IN"/>
        </w:rPr>
      </w:pPr>
      <w:r>
        <w:rPr>
          <w:b/>
          <w:bCs/>
          <w:lang w:val="sa-IN"/>
        </w:rPr>
        <w:t>sad-bhāve</w:t>
      </w:r>
      <w:r>
        <w:rPr>
          <w:lang w:val="sa-IN"/>
        </w:rPr>
        <w:t xml:space="preserve"> | asataḥ sad-bhāve yathā-vidyamānasya putrasya janmani | tathā </w:t>
      </w:r>
      <w:r>
        <w:rPr>
          <w:b/>
          <w:bCs/>
          <w:lang w:val="sa-IN"/>
        </w:rPr>
        <w:t xml:space="preserve">sādhu-bhāve </w:t>
      </w:r>
      <w:r>
        <w:rPr>
          <w:lang w:val="sa-IN"/>
        </w:rPr>
        <w:t xml:space="preserve">cāsad-vṛttasyāsādhoḥ sad-vṛttatā sādhu-bhāvas tasmin sādhu-bhāve ca | </w:t>
      </w:r>
      <w:r>
        <w:rPr>
          <w:b/>
          <w:bCs/>
          <w:lang w:val="sa-IN"/>
        </w:rPr>
        <w:t xml:space="preserve">sad ity etad </w:t>
      </w:r>
      <w:r>
        <w:rPr>
          <w:lang w:val="sa-IN"/>
        </w:rPr>
        <w:t xml:space="preserve">abhidhānaṁ brahmaṇaḥ </w:t>
      </w:r>
      <w:r>
        <w:rPr>
          <w:b/>
          <w:bCs/>
          <w:lang w:val="sa-IN"/>
        </w:rPr>
        <w:t>prayujyate</w:t>
      </w:r>
      <w:r>
        <w:rPr>
          <w:lang w:val="sa-IN"/>
        </w:rPr>
        <w:t xml:space="preserve">’bhidhīyate | </w:t>
      </w:r>
      <w:r>
        <w:rPr>
          <w:b/>
          <w:bCs/>
          <w:lang w:val="sa-IN"/>
        </w:rPr>
        <w:t xml:space="preserve">praśaste karmaṇi </w:t>
      </w:r>
      <w:r>
        <w:rPr>
          <w:lang w:val="sa-IN"/>
        </w:rPr>
        <w:t xml:space="preserve">vivāhādau ca </w:t>
      </w:r>
      <w:r>
        <w:rPr>
          <w:b/>
          <w:bCs/>
          <w:lang w:val="sa-IN"/>
        </w:rPr>
        <w:t>tathā sac-chabdaḥ pārtha</w:t>
      </w:r>
      <w:r>
        <w:rPr>
          <w:lang w:val="sa-IN"/>
        </w:rPr>
        <w:t xml:space="preserve"> </w:t>
      </w:r>
      <w:r>
        <w:rPr>
          <w:b/>
          <w:bCs/>
          <w:lang w:val="sa-IN"/>
        </w:rPr>
        <w:t xml:space="preserve">yujyate </w:t>
      </w:r>
      <w:r>
        <w:rPr>
          <w:lang w:val="sa-IN"/>
        </w:rPr>
        <w:t xml:space="preserve">prayujyata ity etat ||17.26||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jc w:val="center"/>
        <w:rPr>
          <w:b/>
          <w:bCs/>
          <w:szCs w:val="20"/>
          <w:lang w:val="sa-IN"/>
        </w:rPr>
      </w:pPr>
      <w:r>
        <w:rPr>
          <w:b/>
          <w:bCs/>
          <w:szCs w:val="20"/>
          <w:lang w:val="sa-IN"/>
        </w:rPr>
        <w:t>yajñe tapasi dāne ca sthitiḥ sad iti cocyate |</w:t>
      </w:r>
    </w:p>
    <w:p w:rsidR="00C34BE1" w:rsidRDefault="00C34BE1">
      <w:pPr>
        <w:jc w:val="center"/>
        <w:rPr>
          <w:b/>
          <w:bCs/>
          <w:szCs w:val="20"/>
          <w:lang w:val="sa-IN"/>
        </w:rPr>
      </w:pPr>
      <w:r>
        <w:rPr>
          <w:b/>
          <w:bCs/>
          <w:szCs w:val="20"/>
          <w:lang w:val="sa-IN"/>
        </w:rPr>
        <w:t>karma caiva tad-arthīyaṁ sad ity evābhidhīyate ||27||</w:t>
      </w:r>
    </w:p>
    <w:p w:rsidR="00C34BE1" w:rsidRDefault="00C34BE1">
      <w:pPr>
        <w:rPr>
          <w:lang w:val="sa-IN"/>
        </w:rPr>
      </w:pPr>
    </w:p>
    <w:p w:rsidR="00C34BE1" w:rsidRDefault="00C34BE1">
      <w:pPr>
        <w:rPr>
          <w:lang w:val="sa-IN"/>
        </w:rPr>
      </w:pPr>
      <w:r>
        <w:rPr>
          <w:b/>
          <w:bCs/>
          <w:lang w:val="sa-IN"/>
        </w:rPr>
        <w:t xml:space="preserve">yajñe </w:t>
      </w:r>
      <w:r>
        <w:rPr>
          <w:lang w:val="sa-IN"/>
        </w:rPr>
        <w:t xml:space="preserve">yajña-karmaṇi yā sthitiḥ, </w:t>
      </w:r>
      <w:r>
        <w:rPr>
          <w:b/>
          <w:bCs/>
          <w:lang w:val="sa-IN"/>
        </w:rPr>
        <w:t xml:space="preserve">tapasi </w:t>
      </w:r>
      <w:r>
        <w:rPr>
          <w:lang w:val="sa-IN"/>
        </w:rPr>
        <w:t xml:space="preserve">ca yā sthitiḥ, </w:t>
      </w:r>
      <w:r>
        <w:rPr>
          <w:b/>
          <w:bCs/>
          <w:lang w:val="sa-IN"/>
        </w:rPr>
        <w:t xml:space="preserve">dāne </w:t>
      </w:r>
      <w:r>
        <w:rPr>
          <w:lang w:val="sa-IN"/>
        </w:rPr>
        <w:t xml:space="preserve">ca yā sthitiḥ, sā </w:t>
      </w:r>
      <w:r>
        <w:rPr>
          <w:b/>
          <w:bCs/>
          <w:lang w:val="sa-IN"/>
        </w:rPr>
        <w:t xml:space="preserve">sad iti cocyate </w:t>
      </w:r>
      <w:r>
        <w:rPr>
          <w:lang w:val="sa-IN"/>
        </w:rPr>
        <w:t xml:space="preserve">vidvadbhiḥ | karma caiva </w:t>
      </w:r>
      <w:r>
        <w:rPr>
          <w:b/>
          <w:bCs/>
          <w:lang w:val="sa-IN"/>
        </w:rPr>
        <w:t xml:space="preserve">tad-arthīyaṁ </w:t>
      </w:r>
      <w:r>
        <w:rPr>
          <w:lang w:val="sa-IN"/>
        </w:rPr>
        <w:t xml:space="preserve">yajña-dāna-tapo’rthīyam | athavā, yasyābhidhāna-trayaṁ prakṛtaṁ tad-arthīyaṁ yajña-dāna-tapo’rthīyam īśvarārthīyam ity etat | </w:t>
      </w:r>
      <w:r>
        <w:rPr>
          <w:b/>
          <w:bCs/>
          <w:lang w:val="sa-IN"/>
        </w:rPr>
        <w:t xml:space="preserve">sad ity evābhidhīyate </w:t>
      </w:r>
      <w:r>
        <w:rPr>
          <w:lang w:val="sa-IN"/>
        </w:rPr>
        <w:t xml:space="preserve">| tad etad yajña-dāna-tapa-ādi-karmāsāttvikaṁ viguṇam api śraddhā-pūrvakaṁ brahmaṇo ’bhidhāna-traya-prayogeṇa sa-guṇaṁ sāttvikaṁ saṁpāditaṁ bhavati ||17.27|| </w:t>
      </w:r>
    </w:p>
    <w:p w:rsidR="00C34BE1" w:rsidRDefault="00C34BE1">
      <w:pPr>
        <w:rPr>
          <w:lang w:val="sa-IN"/>
        </w:rPr>
      </w:pPr>
    </w:p>
    <w:p w:rsidR="00C34BE1" w:rsidRDefault="00C34BE1">
      <w:pPr>
        <w:jc w:val="center"/>
        <w:rPr>
          <w:lang w:val="sa-IN"/>
        </w:rPr>
      </w:pPr>
      <w:r>
        <w:rPr>
          <w:lang w:val="sa-IN"/>
        </w:rPr>
        <w:t>—o)0(o—</w:t>
      </w:r>
    </w:p>
    <w:p w:rsidR="00C34BE1" w:rsidRDefault="00C34BE1">
      <w:pPr>
        <w:rPr>
          <w:lang w:val="sa-IN"/>
        </w:rPr>
      </w:pPr>
    </w:p>
    <w:p w:rsidR="00C34BE1" w:rsidRDefault="00C34BE1">
      <w:pPr>
        <w:rPr>
          <w:lang w:val="sa-IN"/>
        </w:rPr>
      </w:pPr>
      <w:r>
        <w:rPr>
          <w:lang w:val="sa-IN"/>
        </w:rPr>
        <w:t>tatra ca sarvatra śraddhā-pradhānatayā sarvaṁ saṁpādyate yasmāt, tasmāt—</w:t>
      </w:r>
    </w:p>
    <w:p w:rsidR="00C34BE1" w:rsidRDefault="00C34BE1">
      <w:pPr>
        <w:rPr>
          <w:lang w:val="sa-IN"/>
        </w:rPr>
      </w:pPr>
    </w:p>
    <w:p w:rsidR="00C34BE1" w:rsidRDefault="00C34BE1">
      <w:pPr>
        <w:jc w:val="center"/>
        <w:rPr>
          <w:b/>
          <w:bCs/>
          <w:szCs w:val="20"/>
          <w:lang w:val="sa-IN"/>
        </w:rPr>
      </w:pPr>
      <w:r>
        <w:rPr>
          <w:b/>
          <w:bCs/>
          <w:szCs w:val="20"/>
          <w:lang w:val="sa-IN"/>
        </w:rPr>
        <w:t>aśraddhayā hutaṁ dattaṁ tapas taptaṁ kṛtaṁ ca yat |</w:t>
      </w:r>
    </w:p>
    <w:p w:rsidR="00C34BE1" w:rsidRDefault="00C34BE1">
      <w:pPr>
        <w:jc w:val="center"/>
        <w:rPr>
          <w:b/>
          <w:bCs/>
          <w:szCs w:val="20"/>
          <w:lang w:val="sa-IN"/>
        </w:rPr>
      </w:pPr>
      <w:r>
        <w:rPr>
          <w:b/>
          <w:bCs/>
          <w:szCs w:val="20"/>
          <w:lang w:val="sa-IN"/>
        </w:rPr>
        <w:t>asad ity ucyate pārtha na ca tat pretya no iha ||28||</w:t>
      </w:r>
    </w:p>
    <w:p w:rsidR="00C34BE1" w:rsidRDefault="00C34BE1">
      <w:pPr>
        <w:rPr>
          <w:lang w:val="pl-PL"/>
        </w:rPr>
      </w:pPr>
    </w:p>
    <w:p w:rsidR="00C34BE1" w:rsidRDefault="00C34BE1">
      <w:pPr>
        <w:rPr>
          <w:lang w:val="pl-PL"/>
        </w:rPr>
      </w:pPr>
      <w:r>
        <w:rPr>
          <w:b/>
          <w:bCs/>
          <w:lang w:val="pl-PL"/>
        </w:rPr>
        <w:t xml:space="preserve">aśraddhayā hutaṁ </w:t>
      </w:r>
      <w:r>
        <w:rPr>
          <w:lang w:val="pl-PL"/>
        </w:rPr>
        <w:t xml:space="preserve">havanaṁ kṛtam | aśraddhayā </w:t>
      </w:r>
      <w:r>
        <w:rPr>
          <w:b/>
          <w:bCs/>
          <w:lang w:val="pl-PL"/>
        </w:rPr>
        <w:t xml:space="preserve">dattaṁ </w:t>
      </w:r>
      <w:r>
        <w:rPr>
          <w:lang w:val="pl-PL"/>
        </w:rPr>
        <w:t xml:space="preserve">brāhmaṇebhyaḥ | aśraddhayā </w:t>
      </w:r>
      <w:r>
        <w:rPr>
          <w:b/>
          <w:bCs/>
          <w:lang w:val="pl-PL"/>
        </w:rPr>
        <w:t>tapas taptam a</w:t>
      </w:r>
      <w:r>
        <w:rPr>
          <w:lang w:val="pl-PL"/>
        </w:rPr>
        <w:t xml:space="preserve">nuṣṭhitam | tathāśraddhayaiva </w:t>
      </w:r>
      <w:r>
        <w:rPr>
          <w:b/>
          <w:bCs/>
          <w:lang w:val="pl-PL"/>
        </w:rPr>
        <w:t xml:space="preserve">kṛtaṁ yat </w:t>
      </w:r>
      <w:r>
        <w:rPr>
          <w:lang w:val="pl-PL"/>
        </w:rPr>
        <w:t>stuti-namaskārādi, tat sarvam a</w:t>
      </w:r>
      <w:r>
        <w:rPr>
          <w:b/>
          <w:bCs/>
          <w:lang w:val="pl-PL"/>
        </w:rPr>
        <w:t xml:space="preserve">sad ity ucyate </w:t>
      </w:r>
      <w:r>
        <w:rPr>
          <w:lang w:val="pl-PL"/>
        </w:rPr>
        <w:t xml:space="preserve">mat-prāpti-sādhana-mārga-bāhyatvāt </w:t>
      </w:r>
      <w:r>
        <w:rPr>
          <w:b/>
          <w:bCs/>
          <w:lang w:val="pl-PL"/>
        </w:rPr>
        <w:t xml:space="preserve">pārtha </w:t>
      </w:r>
      <w:r>
        <w:rPr>
          <w:lang w:val="pl-PL"/>
        </w:rPr>
        <w:t xml:space="preserve">| </w:t>
      </w:r>
      <w:r>
        <w:rPr>
          <w:b/>
          <w:bCs/>
          <w:lang w:val="pl-PL"/>
        </w:rPr>
        <w:t xml:space="preserve">na ca tad </w:t>
      </w:r>
      <w:r>
        <w:rPr>
          <w:lang w:val="pl-PL"/>
        </w:rPr>
        <w:t xml:space="preserve">bahulāyāsam api </w:t>
      </w:r>
      <w:r>
        <w:rPr>
          <w:b/>
          <w:bCs/>
          <w:lang w:val="pl-PL"/>
        </w:rPr>
        <w:t xml:space="preserve">pretya </w:t>
      </w:r>
      <w:r>
        <w:rPr>
          <w:lang w:val="pl-PL"/>
        </w:rPr>
        <w:t xml:space="preserve">phalāya </w:t>
      </w:r>
      <w:r>
        <w:rPr>
          <w:b/>
          <w:bCs/>
          <w:lang w:val="pl-PL"/>
        </w:rPr>
        <w:t>no</w:t>
      </w:r>
      <w:r>
        <w:rPr>
          <w:lang w:val="pl-PL"/>
        </w:rPr>
        <w:t xml:space="preserve"> apīhārtham, sādhubhir ninditatvād iti ||17.28|| </w:t>
      </w:r>
    </w:p>
    <w:p w:rsidR="00C34BE1" w:rsidRDefault="00C34BE1">
      <w:pPr>
        <w:rPr>
          <w:lang w:val="pl-PL"/>
        </w:rPr>
      </w:pPr>
    </w:p>
    <w:p w:rsidR="00C34BE1" w:rsidRDefault="00C34BE1">
      <w:pPr>
        <w:jc w:val="center"/>
        <w:rPr>
          <w:lang w:val="pl-PL"/>
        </w:rPr>
      </w:pPr>
      <w:r>
        <w:rPr>
          <w:lang w:val="pl-PL"/>
        </w:rPr>
        <w:t>iti śrīmat-paramahaṁsa-parivrājakācāryasya śrī-govinda-bhagavat-pūjya-pāda-</w:t>
      </w:r>
    </w:p>
    <w:p w:rsidR="00C34BE1" w:rsidRDefault="00C34BE1">
      <w:pPr>
        <w:jc w:val="center"/>
        <w:rPr>
          <w:lang w:val="pl-PL"/>
        </w:rPr>
      </w:pPr>
      <w:r>
        <w:rPr>
          <w:lang w:val="pl-PL"/>
        </w:rPr>
        <w:t>śiṣyasya śrīmac-chaṁkara-bhagavataḥ kṛtau śrīmad-bhagavad-gītā-bhāṣye</w:t>
      </w:r>
    </w:p>
    <w:p w:rsidR="00C34BE1" w:rsidRDefault="00C34BE1">
      <w:pPr>
        <w:jc w:val="center"/>
        <w:rPr>
          <w:lang w:val="pl-PL"/>
        </w:rPr>
      </w:pPr>
      <w:r>
        <w:rPr>
          <w:lang w:val="pl-PL"/>
        </w:rPr>
        <w:t>saptadaśo’dhyāyaḥ ||</w:t>
      </w:r>
    </w:p>
    <w:p w:rsidR="00C34BE1" w:rsidRDefault="00C34BE1">
      <w:pPr>
        <w:rPr>
          <w:lang w:val="pl-PL"/>
        </w:rPr>
      </w:pPr>
    </w:p>
    <w:p w:rsidR="00C34BE1" w:rsidRPr="00141EFF" w:rsidRDefault="00C34BE1">
      <w:pPr>
        <w:rPr>
          <w:lang w:val="pl-PL"/>
        </w:rPr>
      </w:pPr>
    </w:p>
    <w:p w:rsidR="00C34BE1" w:rsidRPr="00141EFF" w:rsidRDefault="00C34BE1">
      <w:pPr>
        <w:rPr>
          <w:lang w:val="pl-PL"/>
        </w:rPr>
      </w:pPr>
    </w:p>
    <w:p w:rsidR="00C34BE1" w:rsidRPr="00141EFF" w:rsidRDefault="00C34BE1">
      <w:pPr>
        <w:rPr>
          <w:lang w:val="pl-PL"/>
        </w:rPr>
      </w:pPr>
    </w:p>
    <w:p w:rsidR="00C34BE1" w:rsidRPr="00141EFF" w:rsidRDefault="00C34BE1" w:rsidP="00CE70A9">
      <w:pPr>
        <w:jc w:val="center"/>
        <w:rPr>
          <w:lang w:val="pl-PL"/>
        </w:rPr>
      </w:pPr>
      <w:r w:rsidRPr="00141EFF">
        <w:rPr>
          <w:lang w:val="pl-PL"/>
        </w:rPr>
        <w:br w:type="column"/>
        <w:t>(18)</w:t>
      </w:r>
    </w:p>
    <w:p w:rsidR="00C34BE1" w:rsidRPr="00141EFF" w:rsidRDefault="00C34BE1" w:rsidP="00CE70A9">
      <w:pPr>
        <w:jc w:val="center"/>
        <w:rPr>
          <w:lang w:val="pl-PL"/>
        </w:rPr>
      </w:pPr>
    </w:p>
    <w:p w:rsidR="00C34BE1" w:rsidRPr="00141EFF" w:rsidRDefault="00C34BE1" w:rsidP="00CE70A9">
      <w:pPr>
        <w:pStyle w:val="Heading3"/>
        <w:rPr>
          <w:lang w:val="pl-PL"/>
        </w:rPr>
      </w:pPr>
      <w:r w:rsidRPr="00141EFF">
        <w:rPr>
          <w:lang w:val="pl-PL"/>
        </w:rPr>
        <w:t>(18)</w:t>
      </w:r>
    </w:p>
    <w:p w:rsidR="00C34BE1" w:rsidRDefault="00C34BE1" w:rsidP="00CE70A9">
      <w:pPr>
        <w:pStyle w:val="Heading3"/>
      </w:pPr>
      <w:r>
        <w:t xml:space="preserve">atha </w:t>
      </w:r>
    </w:p>
    <w:p w:rsidR="00C34BE1" w:rsidRPr="00141EFF" w:rsidRDefault="00C34BE1" w:rsidP="00CE70A9">
      <w:pPr>
        <w:pStyle w:val="Heading1"/>
        <w:rPr>
          <w:noProof/>
          <w:lang w:val="pl-PL"/>
        </w:rPr>
      </w:pPr>
      <w:r w:rsidRPr="00141EFF">
        <w:rPr>
          <w:noProof/>
          <w:lang w:val="pl-PL"/>
        </w:rPr>
        <w:t>mokṣa-yogo nāma</w:t>
      </w:r>
    </w:p>
    <w:p w:rsidR="00C34BE1" w:rsidRDefault="00C34BE1" w:rsidP="00CE70A9">
      <w:pPr>
        <w:pStyle w:val="Heading3"/>
      </w:pPr>
      <w:r>
        <w:t xml:space="preserve">aṣṭādaśo’dhyāyaḥ </w:t>
      </w:r>
    </w:p>
    <w:p w:rsidR="00C34BE1" w:rsidRPr="00141EFF" w:rsidRDefault="00C34BE1" w:rsidP="00CE70A9">
      <w:pPr>
        <w:rPr>
          <w:lang w:val="pl-PL"/>
        </w:rPr>
      </w:pPr>
    </w:p>
    <w:p w:rsidR="00C34BE1" w:rsidRPr="00141EFF" w:rsidRDefault="00C34BE1" w:rsidP="00CE70A9">
      <w:pPr>
        <w:jc w:val="center"/>
        <w:rPr>
          <w:lang w:val="pl-PL"/>
        </w:rPr>
      </w:pPr>
      <w:r w:rsidRPr="00141EFF">
        <w:rPr>
          <w:lang w:val="pl-PL"/>
        </w:rPr>
        <w:t>(śrī-śaṅkarācārya-kṛta-bhāṣyam)</w:t>
      </w:r>
    </w:p>
    <w:p w:rsidR="00C34BE1" w:rsidRPr="00141EFF" w:rsidRDefault="00C34BE1" w:rsidP="00CE70A9">
      <w:pPr>
        <w:rPr>
          <w:lang w:val="pl-PL"/>
        </w:rPr>
      </w:pPr>
    </w:p>
    <w:p w:rsidR="00C34BE1" w:rsidRPr="00141EFF" w:rsidRDefault="00C34BE1" w:rsidP="00CE70A9">
      <w:pPr>
        <w:rPr>
          <w:lang w:val="pl-PL"/>
        </w:rPr>
      </w:pPr>
      <w:r w:rsidRPr="00141EFF">
        <w:rPr>
          <w:lang w:val="pl-PL"/>
        </w:rPr>
        <w:t>sarvasyaiva gītāśāstrasyārtho’smin adhyāye upasaṁhṛtya sarvaś ca vedārtho vaktavyaḥ ity evam artho’yam adhyāya ārabhyate | sarveṣu hy atīteṣu adhyāyeṣūkto’rtho’sminn adhyāye’vagamyate | arjunas tu saṁnyāsa-tyāga-śabdārthayor eva viśeṣa-bubhutsur uvāca</w:t>
      </w:r>
      <w:r>
        <w:rPr>
          <w:lang w:val="pl-PL"/>
        </w:rPr>
        <w:t>—</w:t>
      </w:r>
    </w:p>
    <w:p w:rsidR="00C34BE1" w:rsidRPr="00141EFF" w:rsidRDefault="00C34BE1" w:rsidP="00CE70A9">
      <w:pPr>
        <w:rPr>
          <w:lang w:val="pl-PL"/>
        </w:rPr>
      </w:pPr>
    </w:p>
    <w:p w:rsidR="00C34BE1" w:rsidRPr="00141EFF" w:rsidRDefault="00C34BE1" w:rsidP="00CE70A9">
      <w:pPr>
        <w:jc w:val="center"/>
        <w:rPr>
          <w:b/>
          <w:bCs/>
          <w:szCs w:val="20"/>
          <w:lang w:val="pl-PL"/>
        </w:rPr>
      </w:pPr>
      <w:r>
        <w:rPr>
          <w:b/>
          <w:bCs/>
          <w:szCs w:val="20"/>
          <w:lang w:val="sa-IN"/>
        </w:rPr>
        <w:t>saṁnyāsasya mahābāho tattvam icchāmi veditum |</w:t>
      </w:r>
    </w:p>
    <w:p w:rsidR="00C34BE1" w:rsidRPr="00141EFF" w:rsidRDefault="00C34BE1" w:rsidP="00CE70A9">
      <w:pPr>
        <w:jc w:val="center"/>
        <w:rPr>
          <w:b/>
          <w:bCs/>
          <w:szCs w:val="20"/>
          <w:lang w:val="pl-PL"/>
        </w:rPr>
      </w:pPr>
      <w:r>
        <w:rPr>
          <w:b/>
          <w:bCs/>
          <w:szCs w:val="20"/>
          <w:lang w:val="sa-IN"/>
        </w:rPr>
        <w:t>tyāgasya ca hṛṣīkeśa pṛthak keśiniṣūdana</w:t>
      </w:r>
      <w:r w:rsidRPr="00141EFF">
        <w:rPr>
          <w:b/>
          <w:bCs/>
          <w:szCs w:val="20"/>
          <w:lang w:val="pl-PL"/>
        </w:rPr>
        <w:t xml:space="preserve"> ||1||</w:t>
      </w:r>
    </w:p>
    <w:p w:rsidR="00C34BE1" w:rsidRPr="00141EFF" w:rsidRDefault="00C34BE1" w:rsidP="00CE70A9">
      <w:pPr>
        <w:pStyle w:val="Devanagari"/>
        <w:rPr>
          <w:rFonts w:cs="Balaram"/>
          <w:b/>
          <w:bCs/>
          <w:szCs w:val="24"/>
          <w:lang w:val="pl-PL" w:bidi="sa-IN"/>
        </w:rPr>
      </w:pPr>
    </w:p>
    <w:p w:rsidR="00C34BE1" w:rsidRPr="00141EFF" w:rsidRDefault="00C34BE1" w:rsidP="00CE70A9">
      <w:pPr>
        <w:pStyle w:val="Devanagari"/>
        <w:rPr>
          <w:szCs w:val="24"/>
          <w:lang w:val="pl-PL"/>
        </w:rPr>
      </w:pPr>
      <w:r>
        <w:rPr>
          <w:rFonts w:cs="Balaram"/>
          <w:noProof w:val="0"/>
          <w:szCs w:val="24"/>
          <w:lang w:bidi="sa-IN"/>
        </w:rPr>
        <w:t>pūrvādhyāye śraddhā-traividhyenāhāra-yajña-tapo-dāna-traividhyena ca karmiṇāṁ traividhyam uktaṁ sāttvikānām ādānāya rājasa-tāmasāṁ ca hānāya | idānīṁ tu saṁnyāsa-traividhya-kathanena saṁnyāsinām api traividhyaṁ vaktavyam | tatra ttva-bodhānantaraṁ yaḥ phala-bhūtaḥ sarva-karma-saṁnyāsaḥ sa caturdaśe’dhyāye</w:t>
      </w:r>
      <w:r w:rsidRPr="00141EFF">
        <w:rPr>
          <w:lang w:val="pl-PL"/>
        </w:rPr>
        <w:t xml:space="preserve"> guṇātītatvena vyākhyātatvān na sāttvika-rājasa-tāmasa-bhedam arhati | yo’pi tattva-bodhāt prāk tad-arthaṁ sarva-karma-saṁnyāsas tattva-bubhutsayā vedānta-vākya-vicārāya bhavati so’pi </w:t>
      </w:r>
      <w:r w:rsidRPr="00141EFF">
        <w:rPr>
          <w:color w:val="0000FF"/>
          <w:szCs w:val="24"/>
          <w:lang w:val="pl-PL"/>
        </w:rPr>
        <w:t xml:space="preserve">traiguṇya-viṣayā vedā nistraiguṇyo bhavārjuna </w:t>
      </w:r>
      <w:r w:rsidRPr="00141EFF">
        <w:rPr>
          <w:szCs w:val="24"/>
          <w:lang w:val="pl-PL"/>
        </w:rPr>
        <w:t xml:space="preserve">ity ādinā nirguṇatvena vyākhyātaḥ | yas tv anutpanna-tattva-bodhānām anutpanna-tattva-bubhutsānāṁ ca karma-saṁnyāsaḥ </w:t>
      </w:r>
      <w:r w:rsidRPr="00141EFF">
        <w:rPr>
          <w:color w:val="0000FF"/>
          <w:szCs w:val="24"/>
          <w:lang w:val="pl-PL"/>
        </w:rPr>
        <w:t xml:space="preserve">sa saṁnyāsī ca yogī ca </w:t>
      </w:r>
      <w:r w:rsidRPr="00141EFF">
        <w:rPr>
          <w:szCs w:val="24"/>
          <w:lang w:val="pl-PL"/>
        </w:rPr>
        <w:t>ity ādinā gauṇo vyākhyātas tasya traividhya-sambhavāt tad-viśeṣaṁ bubhutsuḥ arjuna uvāca saṁnyāsasyeti |</w:t>
      </w:r>
    </w:p>
    <w:p w:rsidR="00C34BE1" w:rsidRPr="00141EFF" w:rsidRDefault="00C34BE1" w:rsidP="00CE70A9">
      <w:pPr>
        <w:pStyle w:val="Devanagari"/>
        <w:rPr>
          <w:szCs w:val="24"/>
          <w:lang w:val="pl-PL"/>
        </w:rPr>
      </w:pPr>
    </w:p>
    <w:p w:rsidR="00C34BE1" w:rsidRPr="00141EFF" w:rsidRDefault="00C34BE1" w:rsidP="00CE70A9">
      <w:pPr>
        <w:pStyle w:val="Devanagari"/>
        <w:rPr>
          <w:lang w:val="pl-PL"/>
        </w:rPr>
      </w:pPr>
      <w:r w:rsidRPr="00141EFF">
        <w:rPr>
          <w:szCs w:val="24"/>
          <w:lang w:val="pl-PL"/>
        </w:rPr>
        <w:t xml:space="preserve">aviduṣām anupajāta-vividiṣāṇāṁ ca karmādhikṛtānām eva kiṁcit karma-parigrahena kiṁcit karma-parityāgo yaḥ sa tyāgāṁśa-guṇa-yogāt </w:t>
      </w:r>
      <w:r>
        <w:rPr>
          <w:rFonts w:cs="Balaram"/>
          <w:noProof w:val="0"/>
          <w:szCs w:val="24"/>
          <w:lang w:bidi="sa-IN"/>
        </w:rPr>
        <w:t>saṁnyāsa</w:t>
      </w:r>
      <w:r w:rsidRPr="00141EFF">
        <w:rPr>
          <w:lang w:val="pl-PL"/>
        </w:rPr>
        <w:t>-</w:t>
      </w:r>
      <w:r>
        <w:rPr>
          <w:rFonts w:cs="Balaram"/>
          <w:noProof w:val="0"/>
          <w:szCs w:val="24"/>
          <w:lang w:bidi="sa-IN"/>
        </w:rPr>
        <w:t>śabd</w:t>
      </w:r>
      <w:r w:rsidRPr="00141EFF">
        <w:rPr>
          <w:lang w:val="pl-PL"/>
        </w:rPr>
        <w:t xml:space="preserve">enocyate | etādṛśasyāntaḥ-karaṇa-śuddhy-artham avidvat-karmādhikāri-kartṛkasya </w:t>
      </w:r>
      <w:r w:rsidRPr="00141EFF">
        <w:rPr>
          <w:b/>
          <w:bCs/>
          <w:lang w:val="pl-PL"/>
        </w:rPr>
        <w:t xml:space="preserve">saṁnyāsasya </w:t>
      </w:r>
      <w:r w:rsidRPr="00141EFF">
        <w:rPr>
          <w:lang w:val="pl-PL"/>
        </w:rPr>
        <w:t>kenacid rūpeṇa karma-</w:t>
      </w:r>
      <w:r>
        <w:rPr>
          <w:rFonts w:cs="Balaram"/>
          <w:noProof w:val="0"/>
          <w:szCs w:val="24"/>
          <w:lang w:bidi="sa-IN"/>
        </w:rPr>
        <w:t xml:space="preserve"> tyāgasya </w:t>
      </w:r>
      <w:r w:rsidRPr="00141EFF">
        <w:rPr>
          <w:b/>
          <w:bCs/>
          <w:lang w:val="pl-PL"/>
        </w:rPr>
        <w:t xml:space="preserve">tattvaṁ </w:t>
      </w:r>
      <w:r w:rsidRPr="00141EFF">
        <w:rPr>
          <w:lang w:val="pl-PL"/>
        </w:rPr>
        <w:t xml:space="preserve">svarūpaṁ </w:t>
      </w:r>
      <w:r w:rsidRPr="00141EFF">
        <w:rPr>
          <w:b/>
          <w:bCs/>
          <w:lang w:val="pl-PL"/>
        </w:rPr>
        <w:t xml:space="preserve">pṛthak </w:t>
      </w:r>
      <w:r w:rsidRPr="00141EFF">
        <w:rPr>
          <w:lang w:val="pl-PL"/>
        </w:rPr>
        <w:t xml:space="preserve">sāttvika-rājasa-tāmasa-bhedena </w:t>
      </w:r>
      <w:r w:rsidRPr="00141EFF">
        <w:rPr>
          <w:b/>
          <w:bCs/>
          <w:lang w:val="pl-PL"/>
        </w:rPr>
        <w:t xml:space="preserve">veditum icchāmi </w:t>
      </w:r>
      <w:r w:rsidRPr="00141EFF">
        <w:rPr>
          <w:lang w:val="pl-PL"/>
        </w:rPr>
        <w:t xml:space="preserve">| </w:t>
      </w:r>
      <w:r w:rsidRPr="00141EFF">
        <w:rPr>
          <w:b/>
          <w:bCs/>
          <w:lang w:val="pl-PL"/>
        </w:rPr>
        <w:t xml:space="preserve">tyāgasya ca </w:t>
      </w:r>
      <w:r w:rsidRPr="00141EFF">
        <w:rPr>
          <w:lang w:val="pl-PL"/>
        </w:rPr>
        <w:t>tattvaṁ veditum icchāmi |</w:t>
      </w:r>
    </w:p>
    <w:p w:rsidR="00C34BE1" w:rsidRPr="00141EFF" w:rsidRDefault="00C34BE1" w:rsidP="00CE70A9">
      <w:pPr>
        <w:pStyle w:val="Devanagari"/>
        <w:rPr>
          <w:lang w:val="pl-PL"/>
        </w:rPr>
      </w:pPr>
    </w:p>
    <w:p w:rsidR="00C34BE1" w:rsidRPr="00141EFF" w:rsidRDefault="00C34BE1" w:rsidP="00CE70A9">
      <w:pPr>
        <w:pStyle w:val="Devanagari"/>
        <w:rPr>
          <w:lang w:val="pl-PL"/>
        </w:rPr>
      </w:pPr>
      <w:r w:rsidRPr="00141EFF">
        <w:rPr>
          <w:lang w:val="pl-PL"/>
        </w:rPr>
        <w:t>kiṁ saṁnyāsa-tyāga-śabdau ghaṭa-paṭa-śabdāv iva bhinna-jātīya-padārthau kiṁ vā brāhmaṇa-parivrājaka-śabdāv ivaika-jātīyārthau | yady ādyas tarhi tyāgasya tattvaṁ saṁnyāsāt pṛthag veditum icchāmi | yadi dvitīyas tarhy avāntaropādhi-bheda-mātraṁ vaktavyam | eka-vyākhyānenaivobhayaṁ vyākhyātaṁ bhaviṣyati |</w:t>
      </w:r>
    </w:p>
    <w:p w:rsidR="00C34BE1" w:rsidRPr="00141EFF" w:rsidRDefault="00C34BE1" w:rsidP="00CE70A9">
      <w:pPr>
        <w:pStyle w:val="Devanagari"/>
        <w:rPr>
          <w:lang w:val="pl-PL"/>
        </w:rPr>
      </w:pPr>
    </w:p>
    <w:p w:rsidR="00C34BE1" w:rsidRPr="00141EFF" w:rsidRDefault="00C34BE1" w:rsidP="00CE70A9">
      <w:pPr>
        <w:pStyle w:val="Devanagari"/>
        <w:rPr>
          <w:lang w:val="pl-PL"/>
        </w:rPr>
      </w:pPr>
      <w:r w:rsidRPr="00141EFF">
        <w:rPr>
          <w:b/>
          <w:bCs/>
          <w:lang w:val="pl-PL"/>
        </w:rPr>
        <w:t>mahābāho</w:t>
      </w:r>
      <w:r>
        <w:rPr>
          <w:rFonts w:cs="Balaram"/>
          <w:b/>
          <w:bCs/>
          <w:noProof w:val="0"/>
          <w:szCs w:val="24"/>
          <w:lang w:bidi="sa-IN"/>
        </w:rPr>
        <w:t xml:space="preserve"> keśiniṣūdan</w:t>
      </w:r>
      <w:r w:rsidRPr="00141EFF">
        <w:rPr>
          <w:b/>
          <w:bCs/>
          <w:lang w:val="pl-PL"/>
        </w:rPr>
        <w:t xml:space="preserve">eti </w:t>
      </w:r>
      <w:r w:rsidRPr="00141EFF">
        <w:rPr>
          <w:lang w:val="pl-PL"/>
        </w:rPr>
        <w:t xml:space="preserve">sambodhanābhyāṁ bāhyopadrava-nivāraṇa-svarūpa-yogyatā-phalopadhāne pradarśite | </w:t>
      </w:r>
      <w:r>
        <w:rPr>
          <w:rFonts w:cs="Balaram"/>
          <w:b/>
          <w:bCs/>
          <w:noProof w:val="0"/>
          <w:szCs w:val="24"/>
          <w:lang w:bidi="sa-IN"/>
        </w:rPr>
        <w:t>hṛṣīkeś</w:t>
      </w:r>
      <w:r w:rsidRPr="00141EFF">
        <w:rPr>
          <w:b/>
          <w:bCs/>
          <w:lang w:val="pl-PL"/>
        </w:rPr>
        <w:t>a</w:t>
      </w:r>
      <w:r w:rsidRPr="00141EFF">
        <w:rPr>
          <w:lang w:val="pl-PL"/>
        </w:rPr>
        <w:t xml:space="preserve"> ity antar-upadrava-nivāraṇa-sāmarthyam iti bhedaḥ | atyanurāgāt sambodhana-trayam | </w:t>
      </w:r>
    </w:p>
    <w:p w:rsidR="00C34BE1" w:rsidRPr="00141EFF" w:rsidRDefault="00C34BE1" w:rsidP="00CE70A9">
      <w:pPr>
        <w:pStyle w:val="Devanagari"/>
        <w:rPr>
          <w:lang w:val="pl-PL"/>
        </w:rPr>
      </w:pPr>
    </w:p>
    <w:p w:rsidR="00C34BE1" w:rsidRPr="00141EFF" w:rsidRDefault="00C34BE1" w:rsidP="00CE70A9">
      <w:pPr>
        <w:pStyle w:val="Devanagari"/>
        <w:rPr>
          <w:lang w:val="pl-PL"/>
        </w:rPr>
      </w:pPr>
      <w:r w:rsidRPr="00141EFF">
        <w:rPr>
          <w:lang w:val="pl-PL"/>
        </w:rPr>
        <w:t>atrārjunasya dvau praśnau | karmādhikāri-kartṛkena pūrvokta-yajñādi-sādharmyeṇa saṁnyāsa-śabda-pratipādyatvena ca guṇātīta-saṁnyāsa-dvaya-sādharmyeṇa traiguṇya-sambhavāsambhavābhyāṁ saṁśayaḥ prathamasya praśnasya bījam | dvitīyasya tu saṁnyāsa-tyāga-śabdayoḥ paryāyatvāt karma-phala-tyāga-rūpeṇa ca vailakṣaṇyokteḥ saṁśayo bījaṁ saṁnyāsatyāgaśabdau ||1||</w:t>
      </w:r>
    </w:p>
    <w:p w:rsidR="00C34BE1" w:rsidRPr="00141EFF" w:rsidRDefault="00C34BE1" w:rsidP="00CE70A9">
      <w:pPr>
        <w:rPr>
          <w:lang w:val="pl-PL"/>
        </w:rPr>
      </w:pPr>
    </w:p>
    <w:p w:rsidR="00C34BE1" w:rsidRPr="00141EFF" w:rsidRDefault="00C34BE1" w:rsidP="00CE70A9">
      <w:pPr>
        <w:jc w:val="center"/>
        <w:rPr>
          <w:lang w:val="pl-PL"/>
        </w:rPr>
      </w:pPr>
      <w:r w:rsidRPr="00141EFF">
        <w:rPr>
          <w:lang w:val="pl-PL"/>
        </w:rPr>
        <w:t xml:space="preserve"> —o)0(o—</w:t>
      </w:r>
    </w:p>
    <w:p w:rsidR="00C34BE1" w:rsidRPr="00141EFF" w:rsidRDefault="00C34BE1" w:rsidP="00CE70A9">
      <w:pPr>
        <w:jc w:val="center"/>
        <w:rPr>
          <w:lang w:val="pl-PL"/>
        </w:rPr>
      </w:pPr>
    </w:p>
    <w:p w:rsidR="00C34BE1" w:rsidRPr="00141EFF" w:rsidRDefault="00C34BE1" w:rsidP="00CE70A9">
      <w:pPr>
        <w:rPr>
          <w:lang w:val="pl-PL"/>
        </w:rPr>
      </w:pPr>
      <w:r w:rsidRPr="00141EFF">
        <w:rPr>
          <w:lang w:val="pl-PL"/>
        </w:rPr>
        <w:t>tatra tatra nirdiṣṭau, na nirluṭhitārthau pūrveṣv adhyāyeṣu | ato’rjunāya pṛṣṭavate tan-nirṇayāya bhagavān uvāca</w:t>
      </w:r>
      <w:r>
        <w:rPr>
          <w:lang w:val="pl-PL"/>
        </w:rPr>
        <w:t>—</w:t>
      </w:r>
    </w:p>
    <w:p w:rsidR="00C34BE1" w:rsidRPr="00141EFF" w:rsidRDefault="00C34BE1" w:rsidP="00CE70A9">
      <w:pPr>
        <w:rPr>
          <w:b/>
          <w:bCs/>
          <w:szCs w:val="20"/>
          <w:lang w:val="pl-PL"/>
        </w:rPr>
      </w:pPr>
    </w:p>
    <w:p w:rsidR="00C34BE1" w:rsidRDefault="00C34BE1" w:rsidP="00CE70A9">
      <w:pPr>
        <w:jc w:val="center"/>
        <w:rPr>
          <w:b/>
          <w:bCs/>
          <w:szCs w:val="20"/>
          <w:lang w:val="sa-IN"/>
        </w:rPr>
      </w:pPr>
      <w:r>
        <w:rPr>
          <w:b/>
          <w:bCs/>
          <w:szCs w:val="20"/>
          <w:lang w:val="sa-IN"/>
        </w:rPr>
        <w:t>kāmyānāṁ karmaṇāṁ nyāsaṁ saṁnyāsaṁ kavayo viduḥ |</w:t>
      </w:r>
    </w:p>
    <w:p w:rsidR="00C34BE1" w:rsidRDefault="00C34BE1" w:rsidP="00CE70A9">
      <w:pPr>
        <w:jc w:val="center"/>
        <w:rPr>
          <w:b/>
          <w:bCs/>
          <w:szCs w:val="20"/>
          <w:lang w:val="sa-IN"/>
        </w:rPr>
      </w:pPr>
      <w:r>
        <w:rPr>
          <w:b/>
          <w:bCs/>
          <w:szCs w:val="20"/>
          <w:lang w:val="sa-IN"/>
        </w:rPr>
        <w:t>sarva-karma-phala-tyāgaṁ prāhus tyāgaṁ vicakṣaṇāḥ ||2||</w:t>
      </w:r>
    </w:p>
    <w:p w:rsidR="00C34BE1" w:rsidRDefault="00C34BE1" w:rsidP="00CE70A9">
      <w:pPr>
        <w:rPr>
          <w:lang w:val="sa-IN"/>
        </w:rPr>
      </w:pPr>
    </w:p>
    <w:p w:rsidR="00C34BE1" w:rsidRDefault="00C34BE1" w:rsidP="00CE70A9">
      <w:pPr>
        <w:rPr>
          <w:lang w:val="sa-IN"/>
        </w:rPr>
      </w:pPr>
      <w:r>
        <w:rPr>
          <w:b/>
          <w:bCs/>
          <w:lang w:val="sa-IN"/>
        </w:rPr>
        <w:t>kāmyānām a</w:t>
      </w:r>
      <w:r>
        <w:rPr>
          <w:lang w:val="sa-IN"/>
        </w:rPr>
        <w:t xml:space="preserve">śvamedhādīnāṁ </w:t>
      </w:r>
      <w:r>
        <w:rPr>
          <w:b/>
          <w:bCs/>
          <w:lang w:val="sa-IN"/>
        </w:rPr>
        <w:t>karmaṇāṁ nyāsaṁ saṁnyāsa</w:t>
      </w:r>
      <w:r>
        <w:rPr>
          <w:lang w:val="sa-IN"/>
        </w:rPr>
        <w:t xml:space="preserve">-śabdārtham, anuṣṭheyatvena prāptasyānuṣṭhānam, </w:t>
      </w:r>
      <w:r>
        <w:rPr>
          <w:b/>
          <w:bCs/>
          <w:lang w:val="sa-IN"/>
        </w:rPr>
        <w:t xml:space="preserve">kavayaḥ </w:t>
      </w:r>
      <w:r>
        <w:rPr>
          <w:lang w:val="sa-IN"/>
        </w:rPr>
        <w:t xml:space="preserve">paṇḍitāḥ kecid </w:t>
      </w:r>
      <w:r>
        <w:rPr>
          <w:b/>
          <w:bCs/>
          <w:lang w:val="sa-IN"/>
        </w:rPr>
        <w:t xml:space="preserve">vidur </w:t>
      </w:r>
      <w:r>
        <w:rPr>
          <w:lang w:val="sa-IN"/>
        </w:rPr>
        <w:t xml:space="preserve">vijānanti | nitya-naimittikānām anuṣṭhīyamānānāṁ sarva-karmaṇām, ātma-sambandhitayā prāptasya phalasya parityāgaḥ </w:t>
      </w:r>
      <w:r>
        <w:rPr>
          <w:b/>
          <w:bCs/>
          <w:lang w:val="sa-IN"/>
        </w:rPr>
        <w:t xml:space="preserve">sarva-karma-phala-tyāgas </w:t>
      </w:r>
      <w:r>
        <w:rPr>
          <w:lang w:val="sa-IN"/>
        </w:rPr>
        <w:t xml:space="preserve">taṁ </w:t>
      </w:r>
      <w:r>
        <w:rPr>
          <w:b/>
          <w:bCs/>
          <w:lang w:val="sa-IN"/>
        </w:rPr>
        <w:t xml:space="preserve">prāhuḥ </w:t>
      </w:r>
      <w:r>
        <w:rPr>
          <w:lang w:val="sa-IN"/>
        </w:rPr>
        <w:t xml:space="preserve">kathayanti </w:t>
      </w:r>
      <w:r>
        <w:rPr>
          <w:b/>
          <w:bCs/>
          <w:lang w:val="sa-IN"/>
        </w:rPr>
        <w:t xml:space="preserve">tyāgaṁ </w:t>
      </w:r>
      <w:r>
        <w:rPr>
          <w:lang w:val="sa-IN"/>
        </w:rPr>
        <w:t xml:space="preserve">tyāga-śabdārthaṁ </w:t>
      </w:r>
      <w:r>
        <w:rPr>
          <w:b/>
          <w:bCs/>
          <w:lang w:val="sa-IN"/>
        </w:rPr>
        <w:t xml:space="preserve">vicakṣaṇāḥ </w:t>
      </w:r>
      <w:r>
        <w:rPr>
          <w:lang w:val="sa-IN"/>
        </w:rPr>
        <w:t>paṇḍitāḥ | yadi kāmya-karma-parityāgaḥ phala-parityāgo vārtho vaktavyaḥ, sarvathā parityāga-mātraṁ saṁnyāsa-tyāga-śabdayor eko’rthaḥ syāt, na ghaṭa-paṭa-śabdāv iva jāty-antara-bhūtārthau |</w:t>
      </w:r>
    </w:p>
    <w:p w:rsidR="00C34BE1" w:rsidRDefault="00C34BE1" w:rsidP="00CE70A9">
      <w:pPr>
        <w:rPr>
          <w:lang w:val="sa-IN"/>
        </w:rPr>
      </w:pPr>
    </w:p>
    <w:p w:rsidR="00C34BE1" w:rsidRDefault="00C34BE1" w:rsidP="00CE70A9">
      <w:pPr>
        <w:rPr>
          <w:lang w:val="sa-IN"/>
        </w:rPr>
      </w:pPr>
      <w:r>
        <w:rPr>
          <w:lang w:val="sa-IN"/>
        </w:rPr>
        <w:t xml:space="preserve">nanu nitya-naimittikānāṁ karmaṇāṁ phalam eva nāstīti āhuḥ | katham ucyate teṣāṁ phala-tyāgaḥ, yathā vandhyāyāḥ putra-tyāgaḥ ? naiṣa doṣaḥ, nityānām api karmaṇāṁ bhagavatā phalavattvasya iṣṭatvāt | vakṣyati hi bhagavān </w:t>
      </w:r>
      <w:r>
        <w:rPr>
          <w:color w:val="0000FF"/>
          <w:lang w:val="sa-IN"/>
        </w:rPr>
        <w:t xml:space="preserve">aniṣṭa miṣṭaṁ miśraṁ ca </w:t>
      </w:r>
      <w:r>
        <w:rPr>
          <w:lang w:val="sa-IN"/>
        </w:rPr>
        <w:t xml:space="preserve">iti </w:t>
      </w:r>
      <w:r>
        <w:rPr>
          <w:color w:val="0000FF"/>
          <w:lang w:val="sa-IN"/>
        </w:rPr>
        <w:t xml:space="preserve">na tu saṁnyāsināṁ kvacit </w:t>
      </w:r>
      <w:r>
        <w:rPr>
          <w:lang w:val="sa-IN"/>
        </w:rPr>
        <w:t xml:space="preserve">[gītā 18.12] iti ca | saṁnyāsinām eva hi kevalaṁ karma-phalāsambandhaṁ darśayann asaṁnyāsināṁ nitya-karma-phala-prāptiṁ </w:t>
      </w:r>
      <w:r>
        <w:rPr>
          <w:color w:val="0000FF"/>
          <w:lang w:val="sa-IN"/>
        </w:rPr>
        <w:t xml:space="preserve">bhavaty atyāgināṁ pretya </w:t>
      </w:r>
      <w:r>
        <w:rPr>
          <w:lang w:val="sa-IN"/>
        </w:rPr>
        <w:t>[gītā 18.12] iti darśayati ||18.2||</w:t>
      </w:r>
    </w:p>
    <w:p w:rsidR="00C34BE1" w:rsidRDefault="00C34BE1" w:rsidP="00CE70A9">
      <w:pPr>
        <w:rPr>
          <w:lang w:val="sa-IN"/>
        </w:rPr>
      </w:pPr>
    </w:p>
    <w:p w:rsidR="00C34BE1" w:rsidRDefault="00C34BE1" w:rsidP="00CE70A9">
      <w:pPr>
        <w:jc w:val="center"/>
        <w:rPr>
          <w:lang w:val="sa-IN"/>
        </w:rPr>
      </w:pPr>
      <w:r>
        <w:rPr>
          <w:lang w:val="sa-IN"/>
        </w:rPr>
        <w:t xml:space="preserve"> —o)0(o—</w:t>
      </w:r>
    </w:p>
    <w:p w:rsidR="00C34BE1" w:rsidRDefault="00C34BE1" w:rsidP="00CE70A9">
      <w:pPr>
        <w:rPr>
          <w:lang w:val="pl-PL"/>
        </w:rPr>
      </w:pPr>
    </w:p>
    <w:p w:rsidR="00C34BE1" w:rsidRDefault="00C34BE1" w:rsidP="00CE70A9">
      <w:pPr>
        <w:jc w:val="center"/>
        <w:rPr>
          <w:b/>
          <w:bCs/>
          <w:szCs w:val="20"/>
          <w:lang w:val="sa-IN"/>
        </w:rPr>
      </w:pPr>
      <w:r>
        <w:rPr>
          <w:b/>
          <w:bCs/>
          <w:lang w:val="sa-IN"/>
        </w:rPr>
        <w:t>tyājyaṁ doṣavad ity eke karma prāhur manīṣiṇaḥ</w:t>
      </w:r>
      <w:r>
        <w:rPr>
          <w:b/>
          <w:bCs/>
          <w:szCs w:val="20"/>
          <w:lang w:val="sa-IN"/>
        </w:rPr>
        <w:t xml:space="preserve"> |</w:t>
      </w:r>
    </w:p>
    <w:p w:rsidR="00C34BE1" w:rsidRDefault="00C34BE1" w:rsidP="00CE70A9">
      <w:pPr>
        <w:jc w:val="center"/>
        <w:rPr>
          <w:b/>
          <w:bCs/>
          <w:szCs w:val="20"/>
          <w:lang w:val="sa-IN"/>
        </w:rPr>
      </w:pPr>
      <w:r>
        <w:rPr>
          <w:b/>
          <w:bCs/>
          <w:lang w:val="sa-IN"/>
        </w:rPr>
        <w:t>yajña</w:t>
      </w:r>
      <w:r>
        <w:rPr>
          <w:b/>
          <w:bCs/>
          <w:szCs w:val="20"/>
          <w:lang w:val="sa-IN"/>
        </w:rPr>
        <w:t>-</w:t>
      </w:r>
      <w:r>
        <w:rPr>
          <w:b/>
          <w:bCs/>
          <w:lang w:val="sa-IN"/>
        </w:rPr>
        <w:t>dāna</w:t>
      </w:r>
      <w:r>
        <w:rPr>
          <w:b/>
          <w:bCs/>
          <w:szCs w:val="20"/>
          <w:lang w:val="sa-IN"/>
        </w:rPr>
        <w:t>-</w:t>
      </w:r>
      <w:r>
        <w:rPr>
          <w:b/>
          <w:bCs/>
          <w:lang w:val="sa-IN"/>
        </w:rPr>
        <w:t>tapaḥ</w:t>
      </w:r>
      <w:r>
        <w:rPr>
          <w:b/>
          <w:bCs/>
          <w:szCs w:val="20"/>
          <w:lang w:val="sa-IN"/>
        </w:rPr>
        <w:t>-</w:t>
      </w:r>
      <w:r>
        <w:rPr>
          <w:b/>
          <w:bCs/>
          <w:lang w:val="sa-IN"/>
        </w:rPr>
        <w:t>karma na tyājyam iti cāpare</w:t>
      </w:r>
      <w:r>
        <w:rPr>
          <w:b/>
          <w:bCs/>
          <w:szCs w:val="20"/>
          <w:lang w:val="sa-IN"/>
        </w:rPr>
        <w:t xml:space="preserve"> ||3||</w:t>
      </w:r>
    </w:p>
    <w:p w:rsidR="00C34BE1" w:rsidRDefault="00C34BE1" w:rsidP="00CE70A9">
      <w:pPr>
        <w:rPr>
          <w:lang w:val="sa-IN"/>
        </w:rPr>
      </w:pPr>
    </w:p>
    <w:p w:rsidR="00C34BE1" w:rsidRDefault="00C34BE1" w:rsidP="00CE70A9">
      <w:pPr>
        <w:rPr>
          <w:lang w:val="sa-IN"/>
        </w:rPr>
      </w:pPr>
      <w:r>
        <w:rPr>
          <w:b/>
          <w:bCs/>
          <w:lang w:val="sa-IN"/>
        </w:rPr>
        <w:t xml:space="preserve">tyājyaṁ </w:t>
      </w:r>
      <w:r>
        <w:rPr>
          <w:lang w:val="sa-IN"/>
        </w:rPr>
        <w:t xml:space="preserve">tyaktavyaṁ </w:t>
      </w:r>
      <w:r>
        <w:rPr>
          <w:b/>
          <w:bCs/>
          <w:lang w:val="sa-IN"/>
        </w:rPr>
        <w:t xml:space="preserve">doṣavad </w:t>
      </w:r>
      <w:r>
        <w:rPr>
          <w:lang w:val="sa-IN"/>
        </w:rPr>
        <w:t>doṣo’syāstīti doṣavat | kiṁ tat ? karma bandha-hetutvāt sarvam eva | athavā, doṣo yathā rāgādis tyajyate, tathā tyājyam i</w:t>
      </w:r>
      <w:r>
        <w:rPr>
          <w:b/>
          <w:bCs/>
          <w:lang w:val="sa-IN"/>
        </w:rPr>
        <w:t xml:space="preserve">ty eke karma prāhur manīṣiṇaḥ </w:t>
      </w:r>
      <w:r>
        <w:rPr>
          <w:lang w:val="sa-IN"/>
        </w:rPr>
        <w:t xml:space="preserve">paṇḍitāḥ sāṁkhyādi-dṛṣṭim āśritāḥ, adhikṛtānāṁ karmiṇām apīti | tatraiva </w:t>
      </w:r>
      <w:r>
        <w:rPr>
          <w:b/>
          <w:bCs/>
          <w:lang w:val="sa-IN"/>
        </w:rPr>
        <w:t xml:space="preserve">yajña-dāna-tapaḥ-karma na tyājyam iti cāpare </w:t>
      </w:r>
      <w:r>
        <w:rPr>
          <w:lang w:val="sa-IN"/>
        </w:rPr>
        <w:t xml:space="preserve">| karmiṇa evādhikṛtās tān apekṣyaite vikalpāḥ, na tu jñāna-niṣṭhān vyutthāyinaḥ saṁnyāsino’pekṣya | </w:t>
      </w:r>
      <w:r>
        <w:rPr>
          <w:color w:val="0000FF"/>
          <w:lang w:val="sa-IN"/>
        </w:rPr>
        <w:t xml:space="preserve">jñāna-yogena sāṁkhyānāṁ </w:t>
      </w:r>
      <w:r>
        <w:rPr>
          <w:lang w:val="sa-IN"/>
        </w:rPr>
        <w:t xml:space="preserve">[gītā 3.3] niṣṭhā mayā purā proktā iti karmādhikārād arpitā ye, na tān prati cintā || </w:t>
      </w:r>
    </w:p>
    <w:p w:rsidR="00C34BE1" w:rsidRDefault="00C34BE1" w:rsidP="00CE70A9">
      <w:pPr>
        <w:rPr>
          <w:lang w:val="sa-IN"/>
        </w:rPr>
      </w:pPr>
    </w:p>
    <w:p w:rsidR="00C34BE1" w:rsidRDefault="00C34BE1" w:rsidP="00CE70A9">
      <w:pPr>
        <w:rPr>
          <w:lang w:val="sa-IN"/>
        </w:rPr>
      </w:pPr>
      <w:r>
        <w:rPr>
          <w:lang w:val="sa-IN"/>
        </w:rPr>
        <w:t xml:space="preserve">nanu </w:t>
      </w:r>
      <w:r>
        <w:rPr>
          <w:color w:val="0000FF"/>
          <w:lang w:val="sa-IN"/>
        </w:rPr>
        <w:t xml:space="preserve">karma-yogena yogināṁ </w:t>
      </w:r>
      <w:r>
        <w:rPr>
          <w:rFonts w:cs="Mangal"/>
          <w:lang w:val="sa-IN"/>
        </w:rPr>
        <w:t xml:space="preserve">[gītā 3.3] </w:t>
      </w:r>
      <w:r>
        <w:rPr>
          <w:lang w:val="sa-IN"/>
        </w:rPr>
        <w:t xml:space="preserve">ity adhikṛtāḥ pūrvaṁ vibhakta-niṣṭhā apīha sarva-śāstrārthopasaṁhāra-prakaraṇe yathā vicāryante, tathā sāṁkhyāpi jñāna-niṣṭhā vicāryantām iti | na, teṣāṁ moha-duḥkha-nimitta-tyāgānupapatteḥ | na kāya-kleśa-nimittaṁ duḥkhaṁ sāṁkhyā ātmani paśyanti, icchādīnāṁ kṣetra-dharmatvenaiva darśitatvāt | atas te na kāya-kleśa-duḥkha-bhayāt karma parityajanti | nāpi te karmāṇy ātmani paśyanti, yena niyataṁ karma mohāt parityajeyuḥ | guṇānāṁ karma </w:t>
      </w:r>
      <w:r>
        <w:rPr>
          <w:color w:val="0000FF"/>
          <w:lang w:val="sa-IN"/>
        </w:rPr>
        <w:t xml:space="preserve">naiva kiṁcit karomi </w:t>
      </w:r>
      <w:r>
        <w:rPr>
          <w:lang w:val="sa-IN"/>
        </w:rPr>
        <w:t xml:space="preserve">[gītā 5.8] iti hi te saṁnyasyanti | </w:t>
      </w:r>
    </w:p>
    <w:p w:rsidR="00C34BE1" w:rsidRDefault="00C34BE1" w:rsidP="00CE70A9">
      <w:pPr>
        <w:rPr>
          <w:lang w:val="sa-IN"/>
        </w:rPr>
      </w:pPr>
    </w:p>
    <w:p w:rsidR="00C34BE1" w:rsidRDefault="00C34BE1" w:rsidP="00CE70A9">
      <w:pPr>
        <w:rPr>
          <w:lang w:val="sa-IN"/>
        </w:rPr>
      </w:pPr>
      <w:r>
        <w:rPr>
          <w:color w:val="0000FF"/>
          <w:lang w:val="sa-IN"/>
        </w:rPr>
        <w:t xml:space="preserve">sarva-karmāṇi manasā saṁnyasya </w:t>
      </w:r>
      <w:r>
        <w:rPr>
          <w:lang w:val="sa-IN"/>
        </w:rPr>
        <w:t xml:space="preserve">[gītā 5.13] ity ādibhis tattva-vidaḥ saṁnyāsa-prakāra uktaḥ | tasmād ye’nye’dhikṛtāḥ karmaṇy anātma-vido, yeṣāṁ ca moha-nimittas tyāgaḥ sambhavati kāya-kleśa-bhayāc ca, ta eva tāmasās tyāgino rājasāś ceti nindyante karmiṇām anātma-jñānāṁ karma-phala-tyāga-stuty-artham | </w:t>
      </w:r>
      <w:r>
        <w:rPr>
          <w:color w:val="0000FF"/>
          <w:lang w:val="sa-IN"/>
        </w:rPr>
        <w:t xml:space="preserve">sarvārambha-parityāgī maunī santuṣṭo yena kenacit | aniketaḥ sthira-matir </w:t>
      </w:r>
      <w:r>
        <w:rPr>
          <w:lang w:val="sa-IN"/>
        </w:rPr>
        <w:t xml:space="preserve">[gītā 12.19] iti guṇātīta-lakṣaṇe ca paramārtha-saṁnyāsino viśeṣitvāt | vakṣyati ca </w:t>
      </w:r>
      <w:r>
        <w:rPr>
          <w:color w:val="0000FF"/>
          <w:lang w:val="sa-IN"/>
        </w:rPr>
        <w:t xml:space="preserve">niṣṭhā jñānasya yā parā </w:t>
      </w:r>
      <w:r>
        <w:rPr>
          <w:lang w:val="sa-IN"/>
        </w:rPr>
        <w:t xml:space="preserve">[gītā 18.10] iti | tasmāt jñāna-niṣṭhāḥ saṁnyāsino na iha vivakṣitāḥ | karma-phala-tyāga eva sāttvikatvena guṇena tāmasatvādy-apekṣayā saṁnyāsocyate, na mukhyaḥ sarva-karma-saṁnyāsaḥ || </w:t>
      </w:r>
    </w:p>
    <w:p w:rsidR="00C34BE1" w:rsidRDefault="00C34BE1" w:rsidP="00CE70A9">
      <w:pPr>
        <w:rPr>
          <w:lang w:val="sa-IN"/>
        </w:rPr>
      </w:pPr>
    </w:p>
    <w:p w:rsidR="00C34BE1" w:rsidRDefault="00C34BE1" w:rsidP="00CE70A9">
      <w:pPr>
        <w:rPr>
          <w:lang w:val="sa-IN"/>
        </w:rPr>
      </w:pPr>
      <w:r>
        <w:rPr>
          <w:lang w:val="sa-IN"/>
        </w:rPr>
        <w:t xml:space="preserve">sarva-karma-saṁnyāsāsambhave ca </w:t>
      </w:r>
      <w:r>
        <w:rPr>
          <w:color w:val="0000FF"/>
          <w:lang w:val="sa-IN"/>
        </w:rPr>
        <w:t xml:space="preserve">na hi deha-bhṛtā </w:t>
      </w:r>
      <w:r>
        <w:rPr>
          <w:lang w:val="sa-IN"/>
        </w:rPr>
        <w:t>[</w:t>
      </w:r>
      <w:r>
        <w:rPr>
          <w:rFonts w:cs="Mangal"/>
          <w:lang w:val="sa-IN"/>
        </w:rPr>
        <w:t xml:space="preserve">gītā 18.11] </w:t>
      </w:r>
      <w:r>
        <w:rPr>
          <w:lang w:val="sa-IN"/>
        </w:rPr>
        <w:t xml:space="preserve">iti hetu-vacanāt mukhya eveti cet, na | hetu-vacanasya stuty-arthatvāt | yathā </w:t>
      </w:r>
      <w:r>
        <w:rPr>
          <w:color w:val="0000FF"/>
          <w:lang w:val="sa-IN"/>
        </w:rPr>
        <w:t xml:space="preserve">tyāgāc chāntir anantaraṁ </w:t>
      </w:r>
      <w:r>
        <w:rPr>
          <w:lang w:val="sa-IN"/>
        </w:rPr>
        <w:t>[</w:t>
      </w:r>
      <w:r>
        <w:rPr>
          <w:rFonts w:cs="Mangal"/>
          <w:lang w:val="sa-IN"/>
        </w:rPr>
        <w:t xml:space="preserve">gītā 12.12] </w:t>
      </w:r>
      <w:r>
        <w:rPr>
          <w:lang w:val="sa-IN"/>
        </w:rPr>
        <w:t xml:space="preserve">iti karma-phala-tyāga-stutir eva yathoktāneka-pakṣānuṣṭhānāśaktimantam arjunam ajñaṁ prati vidhānāt | tathedam api </w:t>
      </w:r>
      <w:r>
        <w:rPr>
          <w:color w:val="0000FF"/>
          <w:lang w:val="sa-IN"/>
        </w:rPr>
        <w:t xml:space="preserve">na hi deha-bhṛtā śakyaṁ </w:t>
      </w:r>
      <w:r>
        <w:rPr>
          <w:lang w:val="sa-IN"/>
        </w:rPr>
        <w:t>[</w:t>
      </w:r>
      <w:r>
        <w:rPr>
          <w:rFonts w:cs="Mangal"/>
          <w:lang w:val="sa-IN"/>
        </w:rPr>
        <w:t xml:space="preserve">gītā 18.11] </w:t>
      </w:r>
      <w:r>
        <w:rPr>
          <w:lang w:val="sa-IN"/>
        </w:rPr>
        <w:t xml:space="preserve">iti karma-phala-tyāga-stuty-artham | na </w:t>
      </w:r>
      <w:r>
        <w:rPr>
          <w:color w:val="0000FF"/>
          <w:lang w:val="sa-IN"/>
        </w:rPr>
        <w:t xml:space="preserve">sarva-karmāṇi manasā saṁnyasya naiva kurvan na kārayann āste </w:t>
      </w:r>
      <w:r>
        <w:rPr>
          <w:lang w:val="sa-IN"/>
        </w:rPr>
        <w:t>[</w:t>
      </w:r>
      <w:r>
        <w:rPr>
          <w:rFonts w:cs="Mangal"/>
          <w:lang w:val="sa-IN"/>
        </w:rPr>
        <w:t xml:space="preserve">gītā 5.12] </w:t>
      </w:r>
      <w:r>
        <w:rPr>
          <w:lang w:val="sa-IN"/>
        </w:rPr>
        <w:t xml:space="preserve">ity asya pakṣasyāpavādaḥ kenacid darśayituṁ śakyaḥ | tasmat karmaṇy adhikṛtān praty evaiṣa saṁnyāsa-tyāga-vikalpaḥ | ye tu paramārtha-darśinaḥ sāṁkhyāḥ, teṣāṁ jñāna-niṣṭhāyām eva sarva-karma-saṁnyāsa-lakṣaṇāyām adhikāraḥ, nānyatra, iti na te vikalpārhāḥ | tac copapāditam asmābhir </w:t>
      </w:r>
      <w:r>
        <w:rPr>
          <w:color w:val="0000FF"/>
          <w:lang w:val="sa-IN"/>
        </w:rPr>
        <w:t xml:space="preserve">vedāvināśinaṁ </w:t>
      </w:r>
      <w:r>
        <w:rPr>
          <w:lang w:val="sa-IN"/>
        </w:rPr>
        <w:t>[</w:t>
      </w:r>
      <w:r>
        <w:rPr>
          <w:rFonts w:cs="Mangal"/>
          <w:lang w:val="sa-IN"/>
        </w:rPr>
        <w:t xml:space="preserve">gītā 2.21] </w:t>
      </w:r>
      <w:r>
        <w:rPr>
          <w:lang w:val="sa-IN"/>
        </w:rPr>
        <w:t xml:space="preserve">ity asmin pradeśe, tṛtīyādau ca ||18.3|| </w:t>
      </w:r>
    </w:p>
    <w:p w:rsidR="00C34BE1" w:rsidRDefault="00C34BE1" w:rsidP="00CE70A9">
      <w:pPr>
        <w:rPr>
          <w:lang w:val="sa-IN"/>
        </w:rPr>
      </w:pPr>
    </w:p>
    <w:p w:rsidR="00C34BE1" w:rsidRDefault="00C34BE1" w:rsidP="00CE70A9">
      <w:pPr>
        <w:pStyle w:val="Devanagari"/>
        <w:jc w:val="center"/>
        <w:rPr>
          <w:lang w:val="pl-PL"/>
        </w:rPr>
      </w:pPr>
      <w:r>
        <w:rPr>
          <w:lang w:val="pl-PL"/>
        </w:rPr>
        <w:t>—o)0(o—</w:t>
      </w:r>
    </w:p>
    <w:p w:rsidR="00C34BE1" w:rsidRDefault="00C34BE1" w:rsidP="00CE70A9">
      <w:pPr>
        <w:pStyle w:val="Devanagari"/>
        <w:rPr>
          <w:lang w:val="pl-PL"/>
        </w:rPr>
      </w:pPr>
    </w:p>
    <w:p w:rsidR="00C34BE1" w:rsidRDefault="00C34BE1" w:rsidP="00CE70A9">
      <w:pPr>
        <w:pStyle w:val="Devanagari"/>
        <w:rPr>
          <w:rFonts w:cs="Balaram"/>
          <w:noProof w:val="0"/>
          <w:szCs w:val="24"/>
          <w:lang w:bidi="sa-IN"/>
        </w:rPr>
      </w:pPr>
      <w:r>
        <w:rPr>
          <w:rFonts w:cs="Balaram"/>
          <w:noProof w:val="0"/>
          <w:szCs w:val="24"/>
          <w:lang w:bidi="sa-IN"/>
        </w:rPr>
        <w:t>tatra</w:t>
      </w:r>
      <w:r>
        <w:rPr>
          <w:lang w:val="pl-PL"/>
        </w:rPr>
        <w:t>i</w:t>
      </w:r>
      <w:r>
        <w:rPr>
          <w:rFonts w:cs="Balaram"/>
          <w:noProof w:val="0"/>
          <w:szCs w:val="24"/>
          <w:lang w:bidi="sa-IN"/>
        </w:rPr>
        <w:t>teṣu vikalpa</w:t>
      </w:r>
      <w:r>
        <w:rPr>
          <w:lang w:val="pl-PL"/>
        </w:rPr>
        <w:t>-</w:t>
      </w:r>
      <w:r>
        <w:rPr>
          <w:rFonts w:cs="Balaram"/>
          <w:noProof w:val="0"/>
          <w:szCs w:val="24"/>
          <w:lang w:bidi="sa-IN"/>
        </w:rPr>
        <w:t>bhedeṣu—</w:t>
      </w:r>
    </w:p>
    <w:p w:rsidR="00C34BE1" w:rsidRDefault="00C34BE1" w:rsidP="00CE70A9">
      <w:pPr>
        <w:pStyle w:val="Devanagari"/>
        <w:rPr>
          <w:lang w:val="pl-PL"/>
        </w:rPr>
      </w:pPr>
    </w:p>
    <w:p w:rsidR="00C34BE1" w:rsidRDefault="00C34BE1" w:rsidP="00CE70A9">
      <w:pPr>
        <w:jc w:val="center"/>
        <w:rPr>
          <w:b/>
          <w:bCs/>
          <w:szCs w:val="20"/>
          <w:lang w:val="pl-PL"/>
        </w:rPr>
      </w:pPr>
      <w:r>
        <w:rPr>
          <w:b/>
          <w:bCs/>
          <w:lang w:val="sa-IN"/>
        </w:rPr>
        <w:t>niścayaṁ śṛṇu me tatra tyāge bharata</w:t>
      </w:r>
      <w:r>
        <w:rPr>
          <w:b/>
          <w:bCs/>
          <w:szCs w:val="20"/>
          <w:lang w:val="pl-PL"/>
        </w:rPr>
        <w:t>-</w:t>
      </w:r>
      <w:r>
        <w:rPr>
          <w:b/>
          <w:bCs/>
          <w:lang w:val="sa-IN"/>
        </w:rPr>
        <w:t>sattama</w:t>
      </w:r>
      <w:r>
        <w:rPr>
          <w:b/>
          <w:bCs/>
          <w:szCs w:val="20"/>
          <w:lang w:val="pl-PL"/>
        </w:rPr>
        <w:t xml:space="preserve"> |</w:t>
      </w:r>
    </w:p>
    <w:p w:rsidR="00C34BE1" w:rsidRDefault="00C34BE1" w:rsidP="00CE70A9">
      <w:pPr>
        <w:jc w:val="center"/>
        <w:rPr>
          <w:b/>
          <w:bCs/>
          <w:szCs w:val="20"/>
          <w:lang w:val="pl-PL"/>
        </w:rPr>
      </w:pPr>
      <w:r>
        <w:rPr>
          <w:b/>
          <w:bCs/>
          <w:lang w:val="sa-IN"/>
        </w:rPr>
        <w:t>tyāgo hi puruṣa</w:t>
      </w:r>
      <w:r>
        <w:rPr>
          <w:b/>
          <w:bCs/>
          <w:szCs w:val="20"/>
          <w:lang w:val="pl-PL"/>
        </w:rPr>
        <w:t>-</w:t>
      </w:r>
      <w:r>
        <w:rPr>
          <w:b/>
          <w:bCs/>
          <w:lang w:val="sa-IN"/>
        </w:rPr>
        <w:t>vyāghra tri</w:t>
      </w:r>
      <w:r>
        <w:rPr>
          <w:b/>
          <w:bCs/>
          <w:szCs w:val="20"/>
          <w:lang w:val="pl-PL"/>
        </w:rPr>
        <w:t>-</w:t>
      </w:r>
      <w:r>
        <w:rPr>
          <w:b/>
          <w:bCs/>
          <w:lang w:val="sa-IN"/>
        </w:rPr>
        <w:t>vidhaḥ samprakīrtitaḥ</w:t>
      </w:r>
      <w:r>
        <w:rPr>
          <w:b/>
          <w:bCs/>
          <w:szCs w:val="20"/>
          <w:lang w:val="pl-PL"/>
        </w:rPr>
        <w:t xml:space="preserve"> ||4||</w:t>
      </w:r>
    </w:p>
    <w:p w:rsidR="00C34BE1" w:rsidRDefault="00C34BE1" w:rsidP="00CE70A9">
      <w:pPr>
        <w:pStyle w:val="Devanagari"/>
        <w:rPr>
          <w:lang w:val="pl-PL" w:bidi="sa-IN"/>
        </w:rPr>
      </w:pPr>
    </w:p>
    <w:p w:rsidR="00C34BE1" w:rsidRDefault="00C34BE1" w:rsidP="00CE70A9">
      <w:pPr>
        <w:pStyle w:val="Devanagari"/>
        <w:rPr>
          <w:rFonts w:cs="Balaram"/>
          <w:noProof w:val="0"/>
          <w:szCs w:val="24"/>
          <w:lang w:bidi="sa-IN"/>
        </w:rPr>
      </w:pPr>
      <w:r>
        <w:rPr>
          <w:rFonts w:cs="Balaram"/>
          <w:b/>
          <w:bCs/>
          <w:noProof w:val="0"/>
          <w:szCs w:val="24"/>
          <w:lang w:bidi="sa-IN"/>
        </w:rPr>
        <w:t>niścayaṁ sṛṇ</w:t>
      </w:r>
      <w:r>
        <w:rPr>
          <w:b/>
          <w:bCs/>
          <w:lang w:val="pl-PL"/>
        </w:rPr>
        <w:t>v</w:t>
      </w:r>
      <w:r>
        <w:rPr>
          <w:rFonts w:cs="Balaram"/>
          <w:b/>
          <w:bCs/>
          <w:noProof w:val="0"/>
          <w:szCs w:val="24"/>
          <w:lang w:bidi="sa-IN"/>
        </w:rPr>
        <w:t xml:space="preserve"> </w:t>
      </w:r>
      <w:r>
        <w:rPr>
          <w:rFonts w:cs="Balaram"/>
          <w:noProof w:val="0"/>
          <w:szCs w:val="24"/>
          <w:lang w:bidi="sa-IN"/>
        </w:rPr>
        <w:t xml:space="preserve">avadhāraya </w:t>
      </w:r>
      <w:r>
        <w:rPr>
          <w:rFonts w:cs="Balaram"/>
          <w:b/>
          <w:bCs/>
          <w:noProof w:val="0"/>
          <w:szCs w:val="24"/>
          <w:lang w:bidi="sa-IN"/>
        </w:rPr>
        <w:t xml:space="preserve">me </w:t>
      </w:r>
      <w:r>
        <w:rPr>
          <w:rFonts w:cs="Balaram"/>
          <w:noProof w:val="0"/>
          <w:szCs w:val="24"/>
          <w:lang w:bidi="sa-IN"/>
        </w:rPr>
        <w:t xml:space="preserve">mama vacanāt | </w:t>
      </w:r>
      <w:r>
        <w:rPr>
          <w:rFonts w:cs="Balaram"/>
          <w:b/>
          <w:bCs/>
          <w:noProof w:val="0"/>
          <w:szCs w:val="24"/>
          <w:lang w:bidi="sa-IN"/>
        </w:rPr>
        <w:t xml:space="preserve">tatra tyāge </w:t>
      </w:r>
      <w:r>
        <w:rPr>
          <w:rFonts w:cs="Balaram"/>
          <w:noProof w:val="0"/>
          <w:szCs w:val="24"/>
          <w:lang w:bidi="sa-IN"/>
        </w:rPr>
        <w:t>tyāga</w:t>
      </w:r>
      <w:r>
        <w:rPr>
          <w:lang w:val="pl-PL"/>
        </w:rPr>
        <w:t>-</w:t>
      </w:r>
      <w:r>
        <w:rPr>
          <w:rFonts w:cs="Balaram"/>
          <w:noProof w:val="0"/>
          <w:szCs w:val="24"/>
          <w:lang w:bidi="sa-IN"/>
        </w:rPr>
        <w:t>saṁnyāsa</w:t>
      </w:r>
      <w:r>
        <w:rPr>
          <w:lang w:val="pl-PL"/>
        </w:rPr>
        <w:t>-</w:t>
      </w:r>
      <w:r>
        <w:rPr>
          <w:rFonts w:cs="Balaram"/>
          <w:noProof w:val="0"/>
          <w:szCs w:val="24"/>
          <w:lang w:bidi="sa-IN"/>
        </w:rPr>
        <w:t>vikalpe yathā</w:t>
      </w:r>
      <w:r>
        <w:rPr>
          <w:lang w:val="pl-PL"/>
        </w:rPr>
        <w:t>-</w:t>
      </w:r>
      <w:r>
        <w:rPr>
          <w:rFonts w:cs="Balaram"/>
          <w:noProof w:val="0"/>
          <w:szCs w:val="24"/>
          <w:lang w:bidi="sa-IN"/>
        </w:rPr>
        <w:t xml:space="preserve">darśite </w:t>
      </w:r>
      <w:r>
        <w:rPr>
          <w:rFonts w:cs="Balaram"/>
          <w:b/>
          <w:bCs/>
          <w:noProof w:val="0"/>
          <w:szCs w:val="24"/>
          <w:lang w:bidi="sa-IN"/>
        </w:rPr>
        <w:t>bharata</w:t>
      </w:r>
      <w:r>
        <w:rPr>
          <w:b/>
          <w:bCs/>
          <w:lang w:val="pl-PL"/>
        </w:rPr>
        <w:t>-</w:t>
      </w:r>
      <w:r>
        <w:rPr>
          <w:rFonts w:cs="Balaram"/>
          <w:b/>
          <w:bCs/>
          <w:noProof w:val="0"/>
          <w:szCs w:val="24"/>
          <w:lang w:bidi="sa-IN"/>
        </w:rPr>
        <w:t xml:space="preserve">sattama </w:t>
      </w:r>
      <w:r>
        <w:rPr>
          <w:rFonts w:cs="Balaram"/>
          <w:noProof w:val="0"/>
          <w:szCs w:val="24"/>
          <w:lang w:bidi="sa-IN"/>
        </w:rPr>
        <w:t xml:space="preserve">bharatānāṁ sādhutama </w:t>
      </w:r>
      <w:r>
        <w:rPr>
          <w:lang w:val="pl-PL"/>
        </w:rPr>
        <w:t>!</w:t>
      </w:r>
      <w:r>
        <w:rPr>
          <w:rFonts w:cs="Balaram"/>
          <w:noProof w:val="0"/>
          <w:szCs w:val="24"/>
          <w:lang w:bidi="sa-IN"/>
        </w:rPr>
        <w:t xml:space="preserve"> </w:t>
      </w:r>
      <w:r>
        <w:rPr>
          <w:rFonts w:cs="Balaram"/>
          <w:b/>
          <w:bCs/>
          <w:noProof w:val="0"/>
          <w:szCs w:val="24"/>
          <w:lang w:bidi="sa-IN"/>
        </w:rPr>
        <w:t>tyāgo hi</w:t>
      </w:r>
      <w:r>
        <w:rPr>
          <w:lang w:val="pl-PL"/>
        </w:rPr>
        <w:t xml:space="preserve"> |</w:t>
      </w:r>
      <w:r>
        <w:rPr>
          <w:rFonts w:cs="Balaram"/>
          <w:noProof w:val="0"/>
          <w:szCs w:val="24"/>
          <w:lang w:bidi="sa-IN"/>
        </w:rPr>
        <w:t xml:space="preserve"> tyāga-saṁnyāsa</w:t>
      </w:r>
      <w:r>
        <w:rPr>
          <w:lang w:val="pl-PL"/>
        </w:rPr>
        <w:t>-</w:t>
      </w:r>
      <w:r>
        <w:rPr>
          <w:rFonts w:cs="Balaram"/>
          <w:noProof w:val="0"/>
          <w:szCs w:val="24"/>
          <w:lang w:bidi="sa-IN"/>
        </w:rPr>
        <w:t>śabda</w:t>
      </w:r>
      <w:r>
        <w:rPr>
          <w:lang w:val="pl-PL"/>
        </w:rPr>
        <w:t>-</w:t>
      </w:r>
      <w:r>
        <w:rPr>
          <w:rFonts w:cs="Balaram"/>
          <w:noProof w:val="0"/>
          <w:szCs w:val="24"/>
          <w:lang w:bidi="sa-IN"/>
        </w:rPr>
        <w:t xml:space="preserve">vācyo hi yo’rthaḥ sa eka evety abhipretyāha—tyāgo hīti | </w:t>
      </w:r>
      <w:r>
        <w:rPr>
          <w:rFonts w:cs="Balaram"/>
          <w:b/>
          <w:bCs/>
          <w:noProof w:val="0"/>
          <w:szCs w:val="24"/>
          <w:lang w:bidi="sa-IN"/>
        </w:rPr>
        <w:t>puruṣa</w:t>
      </w:r>
      <w:r>
        <w:rPr>
          <w:b/>
          <w:bCs/>
          <w:lang w:val="pl-PL"/>
        </w:rPr>
        <w:t>-</w:t>
      </w:r>
      <w:r>
        <w:rPr>
          <w:rFonts w:cs="Balaram"/>
          <w:b/>
          <w:bCs/>
          <w:noProof w:val="0"/>
          <w:szCs w:val="24"/>
          <w:lang w:bidi="sa-IN"/>
        </w:rPr>
        <w:t>vyāghra</w:t>
      </w:r>
      <w:r>
        <w:rPr>
          <w:b/>
          <w:bCs/>
          <w:lang w:val="pl-PL"/>
        </w:rPr>
        <w:t xml:space="preserve"> </w:t>
      </w:r>
      <w:r>
        <w:rPr>
          <w:lang w:val="pl-PL"/>
        </w:rPr>
        <w:t>!</w:t>
      </w:r>
      <w:r>
        <w:rPr>
          <w:rFonts w:cs="Balaram"/>
          <w:noProof w:val="0"/>
          <w:szCs w:val="24"/>
          <w:lang w:bidi="sa-IN"/>
        </w:rPr>
        <w:t xml:space="preserve"> </w:t>
      </w:r>
      <w:r>
        <w:rPr>
          <w:rFonts w:cs="Balaram"/>
          <w:b/>
          <w:bCs/>
          <w:noProof w:val="0"/>
          <w:szCs w:val="24"/>
          <w:lang w:bidi="sa-IN"/>
        </w:rPr>
        <w:t xml:space="preserve">tri-vidhas </w:t>
      </w:r>
      <w:r>
        <w:rPr>
          <w:rFonts w:cs="Balaram"/>
          <w:noProof w:val="0"/>
          <w:szCs w:val="24"/>
          <w:lang w:bidi="sa-IN"/>
        </w:rPr>
        <w:t>tri</w:t>
      </w:r>
      <w:r>
        <w:rPr>
          <w:lang w:val="pl-PL"/>
        </w:rPr>
        <w:t>-</w:t>
      </w:r>
      <w:r>
        <w:rPr>
          <w:rFonts w:cs="Balaram"/>
          <w:noProof w:val="0"/>
          <w:szCs w:val="24"/>
          <w:lang w:bidi="sa-IN"/>
        </w:rPr>
        <w:t>prakāras tāmasādi</w:t>
      </w:r>
      <w:r>
        <w:rPr>
          <w:lang w:val="pl-PL"/>
        </w:rPr>
        <w:t>-</w:t>
      </w:r>
      <w:r>
        <w:rPr>
          <w:rFonts w:cs="Balaram"/>
          <w:noProof w:val="0"/>
          <w:szCs w:val="24"/>
          <w:lang w:bidi="sa-IN"/>
        </w:rPr>
        <w:t xml:space="preserve">prakāraiḥ </w:t>
      </w:r>
      <w:r>
        <w:rPr>
          <w:rFonts w:cs="Balaram"/>
          <w:b/>
          <w:bCs/>
          <w:noProof w:val="0"/>
          <w:szCs w:val="24"/>
          <w:lang w:bidi="sa-IN"/>
        </w:rPr>
        <w:t xml:space="preserve">samprakīrtitaḥ </w:t>
      </w:r>
      <w:r>
        <w:rPr>
          <w:rFonts w:cs="Balaram"/>
          <w:noProof w:val="0"/>
          <w:szCs w:val="24"/>
          <w:lang w:bidi="sa-IN"/>
        </w:rPr>
        <w:t>śāstreṣu samyak kathit</w:t>
      </w:r>
      <w:r>
        <w:rPr>
          <w:lang w:val="pl-PL"/>
        </w:rPr>
        <w:t>aḥ |</w:t>
      </w:r>
      <w:r>
        <w:rPr>
          <w:rFonts w:cs="Balaram"/>
          <w:noProof w:val="0"/>
          <w:szCs w:val="24"/>
          <w:lang w:bidi="sa-IN"/>
        </w:rPr>
        <w:t xml:space="preserve"> yasmāt tāmasādi</w:t>
      </w:r>
      <w:r>
        <w:rPr>
          <w:lang w:val="pl-PL"/>
        </w:rPr>
        <w:t>-</w:t>
      </w:r>
      <w:r>
        <w:rPr>
          <w:rFonts w:cs="Balaram"/>
          <w:noProof w:val="0"/>
          <w:szCs w:val="24"/>
          <w:lang w:bidi="sa-IN"/>
        </w:rPr>
        <w:t>bhedena tyāga-saṁnyāsa</w:t>
      </w:r>
      <w:r>
        <w:rPr>
          <w:lang w:val="pl-PL"/>
        </w:rPr>
        <w:t>-</w:t>
      </w:r>
      <w:r>
        <w:rPr>
          <w:rFonts w:cs="Balaram"/>
          <w:noProof w:val="0"/>
          <w:szCs w:val="24"/>
          <w:lang w:bidi="sa-IN"/>
        </w:rPr>
        <w:t>śabda</w:t>
      </w:r>
      <w:r>
        <w:rPr>
          <w:lang w:val="pl-PL"/>
        </w:rPr>
        <w:t>-</w:t>
      </w:r>
      <w:r>
        <w:rPr>
          <w:rFonts w:cs="Balaram"/>
          <w:noProof w:val="0"/>
          <w:szCs w:val="24"/>
          <w:lang w:bidi="sa-IN"/>
        </w:rPr>
        <w:t>vācyo’rtho’dhikṛtasya karmiṇo’nātma</w:t>
      </w:r>
      <w:r>
        <w:rPr>
          <w:lang w:val="pl-PL"/>
        </w:rPr>
        <w:t>-</w:t>
      </w:r>
      <w:r>
        <w:rPr>
          <w:rFonts w:cs="Balaram"/>
          <w:noProof w:val="0"/>
          <w:szCs w:val="24"/>
          <w:lang w:bidi="sa-IN"/>
        </w:rPr>
        <w:t>jñasya tri</w:t>
      </w:r>
      <w:r>
        <w:rPr>
          <w:lang w:val="pl-PL"/>
        </w:rPr>
        <w:t>-</w:t>
      </w:r>
      <w:r>
        <w:rPr>
          <w:rFonts w:cs="Balaram"/>
          <w:noProof w:val="0"/>
          <w:szCs w:val="24"/>
          <w:lang w:bidi="sa-IN"/>
        </w:rPr>
        <w:t>vidhaḥ sambhavati, na paramārtha-darśina ity</w:t>
      </w:r>
      <w:r>
        <w:rPr>
          <w:lang w:val="pl-PL"/>
        </w:rPr>
        <w:t xml:space="preserve"> </w:t>
      </w:r>
      <w:r>
        <w:rPr>
          <w:rFonts w:cs="Balaram"/>
          <w:noProof w:val="0"/>
          <w:szCs w:val="24"/>
          <w:lang w:bidi="sa-IN"/>
        </w:rPr>
        <w:t>ayam artho durjñānaḥ, tasmā</w:t>
      </w:r>
      <w:r>
        <w:rPr>
          <w:lang w:val="pl-PL"/>
        </w:rPr>
        <w:t>d</w:t>
      </w:r>
      <w:r>
        <w:rPr>
          <w:rFonts w:cs="Balaram"/>
          <w:noProof w:val="0"/>
          <w:szCs w:val="24"/>
          <w:lang w:bidi="sa-IN"/>
        </w:rPr>
        <w:t xml:space="preserve"> atra tattvaṁ nānyo vaktuṁ samarthaḥ | tasmān niścayaṁ paramārtha</w:t>
      </w:r>
      <w:r>
        <w:rPr>
          <w:lang w:val="pl-PL"/>
        </w:rPr>
        <w:t>-</w:t>
      </w:r>
      <w:r>
        <w:rPr>
          <w:rFonts w:cs="Balaram"/>
          <w:noProof w:val="0"/>
          <w:szCs w:val="24"/>
          <w:lang w:bidi="sa-IN"/>
        </w:rPr>
        <w:t>śāstrārtha</w:t>
      </w:r>
      <w:r>
        <w:rPr>
          <w:lang w:val="pl-PL"/>
        </w:rPr>
        <w:t>-</w:t>
      </w:r>
      <w:r>
        <w:rPr>
          <w:rFonts w:cs="Balaram"/>
          <w:noProof w:val="0"/>
          <w:szCs w:val="24"/>
          <w:lang w:bidi="sa-IN"/>
        </w:rPr>
        <w:t>viṣayam adhyavasāyam aiśvaraṁ me mattaḥ sṛṇu</w:t>
      </w:r>
      <w:r>
        <w:rPr>
          <w:rFonts w:ascii="Times New Roman" w:hAnsi="Times New Roman"/>
          <w:lang w:val="pl-PL"/>
        </w:rPr>
        <w:t> </w:t>
      </w:r>
      <w:r>
        <w:rPr>
          <w:rFonts w:cs="Balaram"/>
          <w:noProof w:val="0"/>
          <w:szCs w:val="24"/>
          <w:lang w:bidi="sa-IN"/>
        </w:rPr>
        <w:t xml:space="preserve">||18.4|| </w:t>
      </w:r>
    </w:p>
    <w:p w:rsidR="00C34BE1" w:rsidRDefault="00C34BE1" w:rsidP="00CE70A9">
      <w:pPr>
        <w:pStyle w:val="Devanagari"/>
        <w:rPr>
          <w:rFonts w:cs="Balaram"/>
          <w:noProof w:val="0"/>
          <w:szCs w:val="24"/>
          <w:lang w:bidi="sa-IN"/>
        </w:rPr>
      </w:pPr>
    </w:p>
    <w:p w:rsidR="00C34BE1" w:rsidRDefault="00C34BE1" w:rsidP="00CE70A9">
      <w:pPr>
        <w:pStyle w:val="Devanagari"/>
        <w:jc w:val="center"/>
        <w:rPr>
          <w:color w:val="993366"/>
          <w:lang w:val="pl-PL"/>
        </w:rPr>
      </w:pPr>
      <w:r>
        <w:rPr>
          <w:color w:val="993366"/>
          <w:lang w:val="pl-PL"/>
        </w:rPr>
        <w:t xml:space="preserve"> —o)0(o—</w:t>
      </w:r>
    </w:p>
    <w:p w:rsidR="00C34BE1" w:rsidRDefault="00C34BE1" w:rsidP="00CE70A9">
      <w:pPr>
        <w:pStyle w:val="Devanagari"/>
        <w:rPr>
          <w:b/>
          <w:bCs/>
          <w:lang w:val="pl-PL"/>
        </w:rPr>
      </w:pPr>
    </w:p>
    <w:p w:rsidR="00C34BE1" w:rsidRDefault="00C34BE1" w:rsidP="00CE70A9">
      <w:pPr>
        <w:pStyle w:val="Devanagari"/>
        <w:rPr>
          <w:lang w:val="pl-PL"/>
        </w:rPr>
      </w:pPr>
      <w:r>
        <w:rPr>
          <w:lang w:val="pl-PL"/>
        </w:rPr>
        <w:t>kaḥ punar asau niścayaḥ ? ity ata āha—</w:t>
      </w:r>
    </w:p>
    <w:p w:rsidR="00C34BE1" w:rsidRDefault="00C34BE1" w:rsidP="00CE70A9">
      <w:pPr>
        <w:pStyle w:val="Devanagari"/>
        <w:rPr>
          <w:lang w:val="pl-PL"/>
        </w:rPr>
      </w:pPr>
    </w:p>
    <w:p w:rsidR="00C34BE1" w:rsidRDefault="00C34BE1" w:rsidP="00CE70A9">
      <w:pPr>
        <w:jc w:val="center"/>
        <w:rPr>
          <w:b/>
          <w:bCs/>
          <w:szCs w:val="20"/>
          <w:lang w:val="pl-PL"/>
        </w:rPr>
      </w:pPr>
      <w:r>
        <w:rPr>
          <w:b/>
          <w:bCs/>
          <w:lang w:val="sa-IN"/>
        </w:rPr>
        <w:t>yajña</w:t>
      </w:r>
      <w:r>
        <w:rPr>
          <w:b/>
          <w:bCs/>
          <w:szCs w:val="20"/>
          <w:lang w:val="pl-PL"/>
        </w:rPr>
        <w:t>-</w:t>
      </w:r>
      <w:r>
        <w:rPr>
          <w:b/>
          <w:bCs/>
          <w:lang w:val="sa-IN"/>
        </w:rPr>
        <w:t>dāna</w:t>
      </w:r>
      <w:r>
        <w:rPr>
          <w:b/>
          <w:bCs/>
          <w:szCs w:val="20"/>
          <w:lang w:val="pl-PL"/>
        </w:rPr>
        <w:t>-</w:t>
      </w:r>
      <w:r>
        <w:rPr>
          <w:b/>
          <w:bCs/>
          <w:lang w:val="sa-IN"/>
        </w:rPr>
        <w:t>tapaḥ</w:t>
      </w:r>
      <w:r>
        <w:rPr>
          <w:b/>
          <w:bCs/>
          <w:szCs w:val="20"/>
          <w:lang w:val="pl-PL"/>
        </w:rPr>
        <w:t>-</w:t>
      </w:r>
      <w:r>
        <w:rPr>
          <w:b/>
          <w:bCs/>
          <w:lang w:val="sa-IN"/>
        </w:rPr>
        <w:t>karma na tyājyaṁ kāryam eva tat</w:t>
      </w:r>
      <w:r>
        <w:rPr>
          <w:b/>
          <w:bCs/>
          <w:szCs w:val="20"/>
          <w:lang w:val="pl-PL"/>
        </w:rPr>
        <w:t xml:space="preserve"> |</w:t>
      </w:r>
    </w:p>
    <w:p w:rsidR="00C34BE1" w:rsidRDefault="00C34BE1" w:rsidP="00CE70A9">
      <w:pPr>
        <w:jc w:val="center"/>
        <w:rPr>
          <w:b/>
          <w:bCs/>
          <w:szCs w:val="20"/>
          <w:lang w:val="pl-PL"/>
        </w:rPr>
      </w:pPr>
      <w:r>
        <w:rPr>
          <w:b/>
          <w:bCs/>
          <w:lang w:val="sa-IN"/>
        </w:rPr>
        <w:t>yajño dānaṁ tapaś caiva pāvanāni manīṣiṇām |</w:t>
      </w:r>
      <w:r>
        <w:rPr>
          <w:b/>
          <w:bCs/>
          <w:szCs w:val="20"/>
          <w:lang w:val="pl-PL"/>
        </w:rPr>
        <w:t>|5||</w:t>
      </w:r>
    </w:p>
    <w:p w:rsidR="00C34BE1" w:rsidRDefault="00C34BE1" w:rsidP="00CE70A9">
      <w:pPr>
        <w:pStyle w:val="Devanagari"/>
        <w:rPr>
          <w:b/>
          <w:bCs/>
          <w:lang w:val="pl-PL"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yajño dānaṁ tapa </w:t>
      </w:r>
      <w:r>
        <w:rPr>
          <w:rFonts w:cs="Balaram"/>
          <w:noProof w:val="0"/>
          <w:szCs w:val="24"/>
          <w:lang w:bidi="sa-IN"/>
        </w:rPr>
        <w:t>ity etat tri</w:t>
      </w:r>
      <w:r>
        <w:rPr>
          <w:lang w:val="pl-PL"/>
        </w:rPr>
        <w:t>-</w:t>
      </w:r>
      <w:r>
        <w:rPr>
          <w:rFonts w:cs="Balaram"/>
          <w:noProof w:val="0"/>
          <w:szCs w:val="24"/>
          <w:lang w:bidi="sa-IN"/>
        </w:rPr>
        <w:t xml:space="preserve">vidhaṁ </w:t>
      </w:r>
      <w:r>
        <w:rPr>
          <w:rFonts w:cs="Balaram"/>
          <w:b/>
          <w:bCs/>
          <w:noProof w:val="0"/>
          <w:szCs w:val="24"/>
          <w:lang w:bidi="sa-IN"/>
        </w:rPr>
        <w:t xml:space="preserve">karma na tyājyaṁ </w:t>
      </w:r>
      <w:r>
        <w:rPr>
          <w:rFonts w:cs="Balaram"/>
          <w:noProof w:val="0"/>
          <w:szCs w:val="24"/>
          <w:lang w:bidi="sa-IN"/>
        </w:rPr>
        <w:t xml:space="preserve">na tyaktavyam, </w:t>
      </w:r>
      <w:r>
        <w:rPr>
          <w:rFonts w:cs="Balaram"/>
          <w:b/>
          <w:bCs/>
          <w:noProof w:val="0"/>
          <w:szCs w:val="24"/>
          <w:lang w:bidi="sa-IN"/>
        </w:rPr>
        <w:t xml:space="preserve">kāryaṁ </w:t>
      </w:r>
      <w:r>
        <w:rPr>
          <w:rFonts w:cs="Balaram"/>
          <w:noProof w:val="0"/>
          <w:szCs w:val="24"/>
          <w:lang w:bidi="sa-IN"/>
        </w:rPr>
        <w:t>karaṇīyam e</w:t>
      </w:r>
      <w:r>
        <w:rPr>
          <w:rFonts w:cs="Balaram"/>
          <w:b/>
          <w:bCs/>
          <w:noProof w:val="0"/>
          <w:szCs w:val="24"/>
          <w:lang w:bidi="sa-IN"/>
        </w:rPr>
        <w:t xml:space="preserve">va tat </w:t>
      </w:r>
      <w:r>
        <w:rPr>
          <w:rFonts w:cs="Balaram"/>
          <w:noProof w:val="0"/>
          <w:szCs w:val="24"/>
          <w:lang w:bidi="sa-IN"/>
        </w:rPr>
        <w:t xml:space="preserve">| kasmāt ? </w:t>
      </w:r>
      <w:r>
        <w:rPr>
          <w:rFonts w:cs="Balaram"/>
          <w:b/>
          <w:bCs/>
          <w:noProof w:val="0"/>
          <w:szCs w:val="24"/>
          <w:lang w:bidi="sa-IN"/>
        </w:rPr>
        <w:t xml:space="preserve">yajño dānaṁ tapaś caiva pāvanāni </w:t>
      </w:r>
      <w:r>
        <w:rPr>
          <w:rFonts w:cs="Balaram"/>
          <w:noProof w:val="0"/>
          <w:szCs w:val="24"/>
          <w:lang w:bidi="sa-IN"/>
        </w:rPr>
        <w:t>viśuddhi</w:t>
      </w:r>
      <w:r>
        <w:rPr>
          <w:lang w:val="pl-PL"/>
        </w:rPr>
        <w:t>-</w:t>
      </w:r>
      <w:r>
        <w:rPr>
          <w:rFonts w:cs="Balaram"/>
          <w:noProof w:val="0"/>
          <w:szCs w:val="24"/>
          <w:lang w:bidi="sa-IN"/>
        </w:rPr>
        <w:t xml:space="preserve">karāṇi </w:t>
      </w:r>
      <w:r>
        <w:rPr>
          <w:rFonts w:cs="Balaram"/>
          <w:b/>
          <w:bCs/>
          <w:noProof w:val="0"/>
          <w:szCs w:val="24"/>
          <w:lang w:bidi="sa-IN"/>
        </w:rPr>
        <w:t xml:space="preserve">manīṣiṇāṁ </w:t>
      </w:r>
      <w:r>
        <w:rPr>
          <w:rFonts w:cs="Balaram"/>
          <w:noProof w:val="0"/>
          <w:szCs w:val="24"/>
          <w:lang w:bidi="sa-IN"/>
        </w:rPr>
        <w:t xml:space="preserve">phalānabhisaṁdhīnām ity etat ||18.5|| </w:t>
      </w:r>
    </w:p>
    <w:p w:rsidR="00C34BE1" w:rsidRDefault="00C34BE1" w:rsidP="00CE70A9">
      <w:pPr>
        <w:pStyle w:val="Devanagari"/>
        <w:rPr>
          <w:rFonts w:cs="Balaram"/>
          <w:noProof w:val="0"/>
          <w:szCs w:val="24"/>
          <w:lang w:bidi="sa-IN"/>
        </w:rPr>
      </w:pPr>
    </w:p>
    <w:p w:rsidR="00C34BE1" w:rsidRDefault="00C34BE1" w:rsidP="00CE70A9">
      <w:pPr>
        <w:pStyle w:val="Devanagari"/>
        <w:jc w:val="center"/>
        <w:rPr>
          <w:lang w:val="pl-PL"/>
        </w:rPr>
      </w:pPr>
      <w:r>
        <w:rPr>
          <w:lang w:val="pl-PL"/>
        </w:rPr>
        <w:t>—o)0(o—</w:t>
      </w:r>
    </w:p>
    <w:p w:rsidR="00C34BE1" w:rsidRDefault="00C34BE1" w:rsidP="00CE70A9">
      <w:pPr>
        <w:pStyle w:val="Devanagari"/>
        <w:rPr>
          <w:lang w:val="pl-PL"/>
        </w:rPr>
      </w:pPr>
    </w:p>
    <w:p w:rsidR="00C34BE1" w:rsidRDefault="00C34BE1" w:rsidP="00CE70A9">
      <w:pPr>
        <w:jc w:val="center"/>
        <w:rPr>
          <w:b/>
          <w:bCs/>
          <w:szCs w:val="20"/>
          <w:lang w:val="pl-PL"/>
        </w:rPr>
      </w:pPr>
      <w:r>
        <w:rPr>
          <w:b/>
          <w:bCs/>
          <w:lang w:val="sa-IN"/>
        </w:rPr>
        <w:t>etāny api tu karmāṇi saṅgaṁ tyaktvā phalāni ca</w:t>
      </w:r>
      <w:r>
        <w:rPr>
          <w:b/>
          <w:bCs/>
          <w:szCs w:val="20"/>
          <w:lang w:val="pl-PL"/>
        </w:rPr>
        <w:t xml:space="preserve"> |</w:t>
      </w:r>
    </w:p>
    <w:p w:rsidR="00C34BE1" w:rsidRDefault="00C34BE1" w:rsidP="00CE70A9">
      <w:pPr>
        <w:jc w:val="center"/>
        <w:rPr>
          <w:b/>
          <w:bCs/>
          <w:szCs w:val="20"/>
          <w:lang w:val="pl-PL"/>
        </w:rPr>
      </w:pPr>
      <w:r>
        <w:rPr>
          <w:b/>
          <w:bCs/>
          <w:lang w:val="sa-IN"/>
        </w:rPr>
        <w:t>kartavyānīti me pārtha niścitaṁ matam uttamam |</w:t>
      </w:r>
      <w:r>
        <w:rPr>
          <w:b/>
          <w:bCs/>
          <w:szCs w:val="20"/>
          <w:lang w:val="pl-PL"/>
        </w:rPr>
        <w:t>|6||</w:t>
      </w:r>
    </w:p>
    <w:p w:rsidR="00C34BE1" w:rsidRDefault="00C34BE1" w:rsidP="00CE70A9">
      <w:pPr>
        <w:pStyle w:val="Devanagari"/>
        <w:rPr>
          <w:lang w:val="pl-PL"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etāny api tu karmāṇi </w:t>
      </w:r>
      <w:r>
        <w:rPr>
          <w:rFonts w:cs="Balaram"/>
          <w:noProof w:val="0"/>
          <w:szCs w:val="24"/>
          <w:lang w:bidi="sa-IN"/>
        </w:rPr>
        <w:t>yajña</w:t>
      </w:r>
      <w:r w:rsidRPr="00CE70A9">
        <w:rPr>
          <w:lang w:val="pl-PL"/>
        </w:rPr>
        <w:t>-</w:t>
      </w:r>
      <w:r>
        <w:rPr>
          <w:rFonts w:cs="Balaram"/>
          <w:noProof w:val="0"/>
          <w:szCs w:val="24"/>
          <w:lang w:bidi="sa-IN"/>
        </w:rPr>
        <w:t>dāna</w:t>
      </w:r>
      <w:r w:rsidRPr="00CE70A9">
        <w:rPr>
          <w:lang w:val="pl-PL"/>
        </w:rPr>
        <w:t>-</w:t>
      </w:r>
      <w:r>
        <w:rPr>
          <w:rFonts w:cs="Balaram"/>
          <w:noProof w:val="0"/>
          <w:szCs w:val="24"/>
          <w:lang w:bidi="sa-IN"/>
        </w:rPr>
        <w:t>tapāṁsi pāvanān</w:t>
      </w:r>
      <w:r w:rsidRPr="00CE70A9">
        <w:rPr>
          <w:lang w:val="pl-PL"/>
        </w:rPr>
        <w:t>y</w:t>
      </w:r>
      <w:r>
        <w:rPr>
          <w:rFonts w:cs="Balaram"/>
          <w:noProof w:val="0"/>
          <w:szCs w:val="24"/>
          <w:lang w:bidi="sa-IN"/>
        </w:rPr>
        <w:t xml:space="preserve"> uktāni </w:t>
      </w:r>
      <w:r w:rsidRPr="00CE70A9">
        <w:rPr>
          <w:lang w:val="pl-PL"/>
        </w:rPr>
        <w:t xml:space="preserve">| </w:t>
      </w:r>
      <w:r>
        <w:rPr>
          <w:rFonts w:cs="Balaram"/>
          <w:b/>
          <w:bCs/>
          <w:noProof w:val="0"/>
          <w:szCs w:val="24"/>
          <w:lang w:bidi="sa-IN"/>
        </w:rPr>
        <w:t>saṅgam ā</w:t>
      </w:r>
      <w:r>
        <w:rPr>
          <w:rFonts w:cs="Balaram"/>
          <w:noProof w:val="0"/>
          <w:szCs w:val="24"/>
          <w:lang w:bidi="sa-IN"/>
        </w:rPr>
        <w:t xml:space="preserve">saktiṁ teṣu </w:t>
      </w:r>
      <w:r>
        <w:rPr>
          <w:rFonts w:cs="Balaram"/>
          <w:b/>
          <w:bCs/>
          <w:noProof w:val="0"/>
          <w:szCs w:val="24"/>
          <w:lang w:bidi="sa-IN"/>
        </w:rPr>
        <w:t xml:space="preserve">tyaktvā phalāni ca </w:t>
      </w:r>
      <w:r>
        <w:rPr>
          <w:rFonts w:cs="Balaram"/>
          <w:noProof w:val="0"/>
          <w:szCs w:val="24"/>
          <w:lang w:bidi="sa-IN"/>
        </w:rPr>
        <w:t xml:space="preserve">teṣāṁ parityajya </w:t>
      </w:r>
      <w:r>
        <w:rPr>
          <w:rFonts w:cs="Balaram"/>
          <w:b/>
          <w:bCs/>
          <w:noProof w:val="0"/>
          <w:szCs w:val="24"/>
          <w:lang w:bidi="sa-IN"/>
        </w:rPr>
        <w:t xml:space="preserve">kartavyānīty </w:t>
      </w:r>
      <w:r>
        <w:rPr>
          <w:rFonts w:cs="Balaram"/>
          <w:noProof w:val="0"/>
          <w:szCs w:val="24"/>
          <w:lang w:bidi="sa-IN"/>
        </w:rPr>
        <w:t xml:space="preserve">anuṣṭheyānīti </w:t>
      </w:r>
      <w:r>
        <w:rPr>
          <w:rFonts w:cs="Balaram"/>
          <w:b/>
          <w:bCs/>
          <w:noProof w:val="0"/>
          <w:szCs w:val="24"/>
          <w:lang w:bidi="sa-IN"/>
        </w:rPr>
        <w:t xml:space="preserve">me </w:t>
      </w:r>
      <w:r>
        <w:rPr>
          <w:rFonts w:cs="Balaram"/>
          <w:noProof w:val="0"/>
          <w:szCs w:val="24"/>
          <w:lang w:bidi="sa-IN"/>
        </w:rPr>
        <w:t xml:space="preserve">mama </w:t>
      </w:r>
      <w:r>
        <w:rPr>
          <w:rFonts w:cs="Balaram"/>
          <w:b/>
          <w:bCs/>
          <w:noProof w:val="0"/>
          <w:szCs w:val="24"/>
          <w:lang w:bidi="sa-IN"/>
        </w:rPr>
        <w:t>niścitaṁ matam uttamam |</w:t>
      </w:r>
      <w:r>
        <w:rPr>
          <w:rFonts w:cs="Balaram"/>
          <w:noProof w:val="0"/>
          <w:szCs w:val="24"/>
          <w:lang w:bidi="sa-IN"/>
        </w:rPr>
        <w:t xml:space="preserve">|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color w:val="0000FF"/>
          <w:szCs w:val="24"/>
          <w:lang w:bidi="sa-IN"/>
        </w:rPr>
        <w:t>niścayaṁ śṛṇu me tatr</w:t>
      </w:r>
      <w:r>
        <w:rPr>
          <w:color w:val="0000FF"/>
          <w:szCs w:val="24"/>
        </w:rPr>
        <w:t>a</w:t>
      </w:r>
      <w:r>
        <w:rPr>
          <w:szCs w:val="24"/>
        </w:rPr>
        <w:t xml:space="preserve"> i</w:t>
      </w:r>
      <w:r>
        <w:rPr>
          <w:rFonts w:cs="Balaram"/>
          <w:noProof w:val="0"/>
          <w:szCs w:val="24"/>
          <w:lang w:bidi="sa-IN"/>
        </w:rPr>
        <w:t xml:space="preserve">ti pratijñāya, pāvanatvaṁ ca hetum uktvā, </w:t>
      </w:r>
      <w:r>
        <w:rPr>
          <w:rFonts w:cs="Balaram"/>
          <w:noProof w:val="0"/>
          <w:color w:val="0000FF"/>
          <w:szCs w:val="24"/>
          <w:lang w:bidi="sa-IN"/>
        </w:rPr>
        <w:t>etāny api karmāṇi kartavyān</w:t>
      </w:r>
      <w:r>
        <w:rPr>
          <w:color w:val="0000FF"/>
          <w:szCs w:val="24"/>
        </w:rPr>
        <w:t>i</w:t>
      </w:r>
      <w:r>
        <w:t xml:space="preserve"> i</w:t>
      </w:r>
      <w:r>
        <w:rPr>
          <w:rFonts w:cs="Balaram"/>
          <w:noProof w:val="0"/>
          <w:szCs w:val="24"/>
          <w:lang w:bidi="sa-IN"/>
        </w:rPr>
        <w:t>ty</w:t>
      </w:r>
      <w:r>
        <w:t xml:space="preserve"> </w:t>
      </w:r>
      <w:r>
        <w:rPr>
          <w:rFonts w:cs="Balaram"/>
          <w:noProof w:val="0"/>
          <w:szCs w:val="24"/>
          <w:lang w:bidi="sa-IN"/>
        </w:rPr>
        <w:t>etat niścitaṁ matam uttamam iti pratijñātārthopasaṁhāra eva</w:t>
      </w:r>
      <w:r>
        <w:t>,</w:t>
      </w:r>
      <w:r>
        <w:rPr>
          <w:rFonts w:cs="Balaram"/>
          <w:noProof w:val="0"/>
          <w:szCs w:val="24"/>
          <w:lang w:bidi="sa-IN"/>
        </w:rPr>
        <w:t xml:space="preserve"> nāpūrvārthaṁ vacanam, etāny</w:t>
      </w:r>
      <w:r>
        <w:t xml:space="preserve"> </w:t>
      </w:r>
      <w:r>
        <w:rPr>
          <w:rFonts w:cs="Balaram"/>
          <w:noProof w:val="0"/>
          <w:szCs w:val="24"/>
          <w:lang w:bidi="sa-IN"/>
        </w:rPr>
        <w:t>apīti prakṛta</w:t>
      </w:r>
      <w:r>
        <w:t>-</w:t>
      </w:r>
      <w:r>
        <w:rPr>
          <w:rFonts w:cs="Balaram"/>
          <w:noProof w:val="0"/>
          <w:szCs w:val="24"/>
          <w:lang w:bidi="sa-IN"/>
        </w:rPr>
        <w:t>saṁnikṛṣṭ</w:t>
      </w:r>
      <w:r>
        <w:t>ā</w:t>
      </w:r>
      <w:r>
        <w:rPr>
          <w:rFonts w:cs="Balaram"/>
          <w:noProof w:val="0"/>
          <w:szCs w:val="24"/>
          <w:lang w:bidi="sa-IN"/>
        </w:rPr>
        <w:t>rthatvopapatteḥ | sāsaṅgasya phalārthino bandha</w:t>
      </w:r>
      <w:r>
        <w:t>-</w:t>
      </w:r>
      <w:r>
        <w:rPr>
          <w:rFonts w:cs="Balaram"/>
          <w:noProof w:val="0"/>
          <w:szCs w:val="24"/>
          <w:lang w:bidi="sa-IN"/>
        </w:rPr>
        <w:t>hetava etāny api karmāṇi mumukṣoḥ kartavyānīty api</w:t>
      </w:r>
      <w:r>
        <w:t>-</w:t>
      </w:r>
      <w:r>
        <w:rPr>
          <w:rFonts w:cs="Balaram"/>
          <w:noProof w:val="0"/>
          <w:szCs w:val="24"/>
          <w:lang w:bidi="sa-IN"/>
        </w:rPr>
        <w:t>śabdasyārthaḥ | na tv anyāni karmāṇy apekṣya etāny</w:t>
      </w:r>
      <w:r>
        <w:t xml:space="preserve"> </w:t>
      </w:r>
      <w:r>
        <w:rPr>
          <w:rFonts w:cs="Balaram"/>
          <w:noProof w:val="0"/>
          <w:szCs w:val="24"/>
          <w:lang w:bidi="sa-IN"/>
        </w:rPr>
        <w:t xml:space="preserve">apīti ucyate || </w:t>
      </w:r>
    </w:p>
    <w:p w:rsidR="00C34BE1" w:rsidRDefault="00C34BE1" w:rsidP="00CE70A9">
      <w:pPr>
        <w:pStyle w:val="Devanagari"/>
        <w:rPr>
          <w:rFonts w:cs="Balaram"/>
          <w:noProof w:val="0"/>
          <w:szCs w:val="24"/>
          <w:lang w:bidi="sa-IN"/>
        </w:rPr>
      </w:pPr>
    </w:p>
    <w:p w:rsidR="00C34BE1" w:rsidRDefault="00C34BE1" w:rsidP="00CE70A9">
      <w:pPr>
        <w:pStyle w:val="Devanagari"/>
      </w:pPr>
      <w:r>
        <w:rPr>
          <w:rFonts w:cs="Balaram"/>
          <w:noProof w:val="0"/>
          <w:szCs w:val="24"/>
          <w:lang w:bidi="sa-IN"/>
        </w:rPr>
        <w:t>anye tu varṇayanti—nityānāṁ karmaṇāṁ phalābhāvāt saṅgaṁ tyaktvā phalāni ceti n</w:t>
      </w:r>
      <w:r>
        <w:t>o</w:t>
      </w:r>
      <w:r>
        <w:rPr>
          <w:rFonts w:cs="Balaram"/>
          <w:noProof w:val="0"/>
          <w:szCs w:val="24"/>
          <w:lang w:bidi="sa-IN"/>
        </w:rPr>
        <w:t>papadyate | ata etāny</w:t>
      </w:r>
      <w:r>
        <w:t xml:space="preserve"> </w:t>
      </w:r>
      <w:r>
        <w:rPr>
          <w:rFonts w:cs="Balaram"/>
          <w:noProof w:val="0"/>
          <w:szCs w:val="24"/>
          <w:lang w:bidi="sa-IN"/>
        </w:rPr>
        <w:t>apīti yāni kāmyāni karmāṇi nityebhyo’nyāni, etāny api kartavyāni, kim uta yajña</w:t>
      </w:r>
      <w:r>
        <w:t>-</w:t>
      </w:r>
      <w:r>
        <w:rPr>
          <w:rFonts w:cs="Balaram"/>
          <w:noProof w:val="0"/>
          <w:szCs w:val="24"/>
          <w:lang w:bidi="sa-IN"/>
        </w:rPr>
        <w:t>dāna</w:t>
      </w:r>
      <w:r>
        <w:t>-</w:t>
      </w:r>
      <w:r>
        <w:rPr>
          <w:rFonts w:cs="Balaram"/>
          <w:noProof w:val="0"/>
          <w:szCs w:val="24"/>
          <w:lang w:bidi="sa-IN"/>
        </w:rPr>
        <w:t>tapāṁsi nityānīti | ta</w:t>
      </w:r>
      <w:r>
        <w:t>d</w:t>
      </w:r>
      <w:r>
        <w:rPr>
          <w:rFonts w:cs="Balaram"/>
          <w:noProof w:val="0"/>
          <w:szCs w:val="24"/>
          <w:lang w:bidi="sa-IN"/>
        </w:rPr>
        <w:t xml:space="preserve"> asat, nityānām api karmaṇām iha phalavattvasya upapāditatvā</w:t>
      </w:r>
      <w:r>
        <w:t>d</w:t>
      </w:r>
      <w:r>
        <w:rPr>
          <w:rFonts w:cs="Balaram"/>
          <w:noProof w:val="0"/>
          <w:szCs w:val="24"/>
          <w:lang w:bidi="sa-IN"/>
        </w:rPr>
        <w:t xml:space="preserve"> yajño dānaṁ tapaś caiva pāvanānīty ādinā vacanena | nityāny api karmāṇi bandha</w:t>
      </w:r>
      <w:r>
        <w:t>-</w:t>
      </w:r>
      <w:r>
        <w:rPr>
          <w:rFonts w:cs="Balaram"/>
          <w:noProof w:val="0"/>
          <w:szCs w:val="24"/>
          <w:lang w:bidi="sa-IN"/>
        </w:rPr>
        <w:t>hetutvāśaṅkayā jihāso</w:t>
      </w:r>
      <w:r>
        <w:t>r</w:t>
      </w:r>
      <w:r>
        <w:rPr>
          <w:rFonts w:cs="Balaram"/>
          <w:noProof w:val="0"/>
          <w:szCs w:val="24"/>
          <w:lang w:bidi="sa-IN"/>
        </w:rPr>
        <w:t xml:space="preserve"> mumukṣoḥ kutaḥ kāmyeṣu prasaṅgaḥ ? </w:t>
      </w:r>
      <w:r>
        <w:rPr>
          <w:rFonts w:cs="Balaram"/>
          <w:noProof w:val="0"/>
          <w:color w:val="0000FF"/>
          <w:szCs w:val="24"/>
          <w:lang w:bidi="sa-IN"/>
        </w:rPr>
        <w:t>dūreṇa hy</w:t>
      </w:r>
      <w:r>
        <w:rPr>
          <w:color w:val="0000FF"/>
          <w:szCs w:val="24"/>
        </w:rPr>
        <w:t xml:space="preserve"> </w:t>
      </w:r>
      <w:r>
        <w:rPr>
          <w:rFonts w:cs="Balaram"/>
          <w:noProof w:val="0"/>
          <w:color w:val="0000FF"/>
          <w:szCs w:val="24"/>
          <w:lang w:bidi="sa-IN"/>
        </w:rPr>
        <w:t>avaraṁ karm</w:t>
      </w:r>
      <w:r>
        <w:rPr>
          <w:color w:val="0000FF"/>
          <w:szCs w:val="24"/>
        </w:rPr>
        <w:t xml:space="preserve">a </w:t>
      </w:r>
      <w:r>
        <w:rPr>
          <w:rFonts w:cs="Mangal"/>
          <w:noProof w:val="0"/>
          <w:szCs w:val="24"/>
          <w:lang w:bidi="sa-IN"/>
        </w:rPr>
        <w:t>[</w:t>
      </w:r>
      <w:r>
        <w:rPr>
          <w:rFonts w:cs="Mangal"/>
          <w:noProof w:val="0"/>
          <w:lang w:bidi="sa-IN"/>
        </w:rPr>
        <w:t>gītā 15.8]</w:t>
      </w:r>
      <w:r>
        <w:t xml:space="preserve"> i</w:t>
      </w:r>
      <w:r>
        <w:rPr>
          <w:rFonts w:cs="Balaram"/>
          <w:noProof w:val="0"/>
          <w:szCs w:val="24"/>
          <w:lang w:bidi="sa-IN"/>
        </w:rPr>
        <w:t xml:space="preserve">ti ca ninditatvāt, </w:t>
      </w:r>
      <w:r>
        <w:rPr>
          <w:rFonts w:cs="Balaram"/>
          <w:noProof w:val="0"/>
          <w:color w:val="0000FF"/>
          <w:szCs w:val="24"/>
          <w:lang w:bidi="sa-IN"/>
        </w:rPr>
        <w:t>yajñārthāt karmaṇo’ny</w:t>
      </w:r>
      <w:r>
        <w:rPr>
          <w:color w:val="0000FF"/>
          <w:szCs w:val="24"/>
        </w:rPr>
        <w:t>a</w:t>
      </w:r>
      <w:r>
        <w:rPr>
          <w:rFonts w:cs="Balaram"/>
          <w:noProof w:val="0"/>
          <w:color w:val="0000FF"/>
          <w:szCs w:val="24"/>
          <w:lang w:bidi="sa-IN"/>
        </w:rPr>
        <w:t>tr</w:t>
      </w:r>
      <w:r>
        <w:rPr>
          <w:color w:val="0000FF"/>
          <w:szCs w:val="24"/>
        </w:rPr>
        <w:t>a</w:t>
      </w:r>
      <w:r>
        <w:t xml:space="preserve"> </w:t>
      </w:r>
      <w:r>
        <w:rPr>
          <w:rFonts w:cs="Mangal"/>
          <w:noProof w:val="0"/>
          <w:szCs w:val="24"/>
          <w:lang w:bidi="sa-IN"/>
        </w:rPr>
        <w:t>[</w:t>
      </w:r>
      <w:r>
        <w:rPr>
          <w:rFonts w:cs="Mangal"/>
          <w:noProof w:val="0"/>
          <w:lang w:bidi="sa-IN"/>
        </w:rPr>
        <w:t>gītā 3.9]</w:t>
      </w:r>
      <w:r>
        <w:t xml:space="preserve"> i</w:t>
      </w:r>
      <w:r>
        <w:rPr>
          <w:rFonts w:cs="Balaram"/>
          <w:noProof w:val="0"/>
          <w:szCs w:val="24"/>
          <w:lang w:bidi="sa-IN"/>
        </w:rPr>
        <w:t>ti ca kāmya</w:t>
      </w:r>
      <w:r>
        <w:t>-</w:t>
      </w:r>
      <w:r>
        <w:rPr>
          <w:rFonts w:cs="Balaram"/>
          <w:noProof w:val="0"/>
          <w:szCs w:val="24"/>
          <w:lang w:bidi="sa-IN"/>
        </w:rPr>
        <w:t>karmaṇāṁ bandha</w:t>
      </w:r>
      <w:r>
        <w:t>-</w:t>
      </w:r>
      <w:r>
        <w:rPr>
          <w:rFonts w:cs="Balaram"/>
          <w:noProof w:val="0"/>
          <w:szCs w:val="24"/>
          <w:lang w:bidi="sa-IN"/>
        </w:rPr>
        <w:t>hetutvasya niścitatvāt</w:t>
      </w:r>
      <w:r>
        <w:t xml:space="preserve"> |</w:t>
      </w:r>
      <w:r>
        <w:rPr>
          <w:rFonts w:cs="Balaram"/>
          <w:noProof w:val="0"/>
          <w:szCs w:val="24"/>
          <w:lang w:bidi="sa-IN"/>
        </w:rPr>
        <w:t xml:space="preserve"> </w:t>
      </w:r>
      <w:r>
        <w:rPr>
          <w:rFonts w:cs="Balaram"/>
          <w:noProof w:val="0"/>
          <w:color w:val="0000FF"/>
          <w:szCs w:val="24"/>
          <w:lang w:bidi="sa-IN"/>
        </w:rPr>
        <w:t>traiguṇya</w:t>
      </w:r>
      <w:r>
        <w:rPr>
          <w:color w:val="0000FF"/>
          <w:szCs w:val="24"/>
        </w:rPr>
        <w:t>-</w:t>
      </w:r>
      <w:r>
        <w:rPr>
          <w:rFonts w:cs="Balaram"/>
          <w:noProof w:val="0"/>
          <w:color w:val="0000FF"/>
          <w:szCs w:val="24"/>
          <w:lang w:bidi="sa-IN"/>
        </w:rPr>
        <w:t xml:space="preserve">viṣayā vedāḥ </w:t>
      </w:r>
      <w:r>
        <w:rPr>
          <w:rFonts w:cs="Mangal"/>
          <w:noProof w:val="0"/>
          <w:szCs w:val="24"/>
          <w:lang w:bidi="sa-IN"/>
        </w:rPr>
        <w:t>[</w:t>
      </w:r>
      <w:r>
        <w:rPr>
          <w:rFonts w:cs="Mangal"/>
          <w:noProof w:val="0"/>
          <w:lang w:bidi="sa-IN"/>
        </w:rPr>
        <w:t>gītā 2.45]</w:t>
      </w:r>
      <w:r>
        <w:t xml:space="preserve"> </w:t>
      </w:r>
      <w:r>
        <w:rPr>
          <w:rFonts w:cs="Balaram"/>
          <w:noProof w:val="0"/>
          <w:color w:val="0000FF"/>
          <w:szCs w:val="24"/>
          <w:lang w:bidi="sa-IN"/>
        </w:rPr>
        <w:t xml:space="preserve">traividyā māṁ somapāḥ </w:t>
      </w:r>
      <w:r>
        <w:rPr>
          <w:rFonts w:cs="Mangal"/>
          <w:noProof w:val="0"/>
          <w:szCs w:val="24"/>
          <w:lang w:bidi="sa-IN"/>
        </w:rPr>
        <w:t>[</w:t>
      </w:r>
      <w:r>
        <w:rPr>
          <w:rFonts w:cs="Mangal"/>
          <w:noProof w:val="0"/>
          <w:lang w:bidi="sa-IN"/>
        </w:rPr>
        <w:t>gītā 9.20]</w:t>
      </w:r>
      <w:r>
        <w:t xml:space="preserve"> </w:t>
      </w:r>
      <w:r>
        <w:rPr>
          <w:rFonts w:cs="Balaram"/>
          <w:noProof w:val="0"/>
          <w:color w:val="0000FF"/>
          <w:szCs w:val="24"/>
          <w:lang w:bidi="sa-IN"/>
        </w:rPr>
        <w:t>kṣīṇe puṇye martya</w:t>
      </w:r>
      <w:r>
        <w:rPr>
          <w:color w:val="0000FF"/>
          <w:szCs w:val="24"/>
        </w:rPr>
        <w:t>-</w:t>
      </w:r>
      <w:r>
        <w:rPr>
          <w:rFonts w:cs="Balaram"/>
          <w:noProof w:val="0"/>
          <w:color w:val="0000FF"/>
          <w:szCs w:val="24"/>
          <w:lang w:bidi="sa-IN"/>
        </w:rPr>
        <w:t xml:space="preserve">lokaṁ viśantīti </w:t>
      </w:r>
      <w:r>
        <w:rPr>
          <w:rFonts w:cs="Mangal"/>
          <w:noProof w:val="0"/>
          <w:szCs w:val="24"/>
          <w:lang w:bidi="sa-IN"/>
        </w:rPr>
        <w:t>[</w:t>
      </w:r>
      <w:r>
        <w:rPr>
          <w:rFonts w:cs="Mangal"/>
          <w:noProof w:val="0"/>
          <w:lang w:bidi="sa-IN"/>
        </w:rPr>
        <w:t>gītā 9.21]</w:t>
      </w:r>
      <w:r>
        <w:t xml:space="preserve"> </w:t>
      </w:r>
      <w:r>
        <w:rPr>
          <w:rFonts w:cs="Balaram"/>
          <w:noProof w:val="0"/>
          <w:szCs w:val="24"/>
          <w:lang w:bidi="sa-IN"/>
        </w:rPr>
        <w:t>ca, dūra</w:t>
      </w:r>
      <w:r>
        <w:t>-</w:t>
      </w:r>
      <w:r>
        <w:rPr>
          <w:rFonts w:cs="Balaram"/>
          <w:noProof w:val="0"/>
          <w:szCs w:val="24"/>
          <w:lang w:bidi="sa-IN"/>
        </w:rPr>
        <w:t>vyavahitatvāc ca, na kāmyeṣu etāny</w:t>
      </w:r>
      <w:r>
        <w:t xml:space="preserve"> </w:t>
      </w:r>
      <w:r>
        <w:rPr>
          <w:rFonts w:cs="Balaram"/>
          <w:noProof w:val="0"/>
          <w:szCs w:val="24"/>
          <w:lang w:bidi="sa-IN"/>
        </w:rPr>
        <w:t xml:space="preserve">apīti vyapadeśaḥ ||18.6|| </w:t>
      </w:r>
    </w:p>
    <w:p w:rsidR="00C34BE1" w:rsidRDefault="00C34BE1" w:rsidP="00CE70A9">
      <w:pPr>
        <w:pStyle w:val="Devanagari"/>
      </w:pPr>
    </w:p>
    <w:p w:rsidR="00C34BE1" w:rsidRDefault="00C34BE1" w:rsidP="00CE70A9">
      <w:pPr>
        <w:pStyle w:val="Devanagari"/>
        <w:jc w:val="center"/>
        <w:rPr>
          <w:lang w:val="fr-CA"/>
        </w:rPr>
      </w:pPr>
      <w:r>
        <w:rPr>
          <w:lang w:val="fr-CA"/>
        </w:rPr>
        <w:t>—o)0(o—</w:t>
      </w:r>
    </w:p>
    <w:p w:rsidR="00C34BE1" w:rsidRDefault="00C34BE1" w:rsidP="00CE70A9">
      <w:pPr>
        <w:pStyle w:val="Devanagari"/>
        <w:jc w:val="center"/>
        <w:rPr>
          <w:lang w:val="fr-CA"/>
        </w:rPr>
      </w:pPr>
    </w:p>
    <w:p w:rsidR="00C34BE1" w:rsidRDefault="00C34BE1" w:rsidP="00CE70A9">
      <w:pPr>
        <w:pStyle w:val="Devanagari"/>
        <w:rPr>
          <w:rFonts w:cs="Balaram"/>
          <w:noProof w:val="0"/>
          <w:szCs w:val="24"/>
          <w:lang w:bidi="sa-IN"/>
        </w:rPr>
      </w:pPr>
      <w:r>
        <w:rPr>
          <w:rFonts w:cs="Balaram"/>
          <w:noProof w:val="0"/>
          <w:szCs w:val="24"/>
          <w:lang w:bidi="sa-IN"/>
        </w:rPr>
        <w:t>tasmā</w:t>
      </w:r>
      <w:r>
        <w:rPr>
          <w:lang w:val="fr-CA"/>
        </w:rPr>
        <w:t>d</w:t>
      </w:r>
      <w:r>
        <w:rPr>
          <w:rFonts w:cs="Balaram"/>
          <w:noProof w:val="0"/>
          <w:szCs w:val="24"/>
          <w:lang w:bidi="sa-IN"/>
        </w:rPr>
        <w:t xml:space="preserve"> ajña</w:t>
      </w:r>
      <w:r>
        <w:rPr>
          <w:lang w:val="fr-CA"/>
        </w:rPr>
        <w:t>s</w:t>
      </w:r>
      <w:r>
        <w:rPr>
          <w:rFonts w:cs="Balaram"/>
          <w:noProof w:val="0"/>
          <w:szCs w:val="24"/>
          <w:lang w:bidi="sa-IN"/>
        </w:rPr>
        <w:t>yādhikṛtasya mumukṣoḥ—</w:t>
      </w:r>
    </w:p>
    <w:p w:rsidR="00C34BE1" w:rsidRDefault="00C34BE1" w:rsidP="00CE70A9">
      <w:pPr>
        <w:pStyle w:val="Devanagari"/>
        <w:rPr>
          <w:lang w:val="fr-CA"/>
        </w:rPr>
      </w:pPr>
    </w:p>
    <w:p w:rsidR="00C34BE1" w:rsidRDefault="00C34BE1" w:rsidP="00CE70A9">
      <w:pPr>
        <w:jc w:val="center"/>
        <w:rPr>
          <w:b/>
          <w:bCs/>
          <w:szCs w:val="20"/>
          <w:lang w:val="fr-CA"/>
        </w:rPr>
      </w:pPr>
      <w:r>
        <w:rPr>
          <w:b/>
          <w:bCs/>
          <w:lang w:val="sa-IN"/>
        </w:rPr>
        <w:t>niyatasya tu saṁnyāsaḥ karmaṇo nopapadyate</w:t>
      </w:r>
      <w:r>
        <w:rPr>
          <w:b/>
          <w:bCs/>
          <w:szCs w:val="20"/>
          <w:lang w:val="fr-CA"/>
        </w:rPr>
        <w:t xml:space="preserve"> |</w:t>
      </w:r>
    </w:p>
    <w:p w:rsidR="00C34BE1" w:rsidRDefault="00C34BE1" w:rsidP="00CE70A9">
      <w:pPr>
        <w:jc w:val="center"/>
        <w:rPr>
          <w:b/>
          <w:bCs/>
          <w:szCs w:val="20"/>
          <w:lang w:val="fr-CA"/>
        </w:rPr>
      </w:pPr>
      <w:r>
        <w:rPr>
          <w:b/>
          <w:bCs/>
          <w:lang w:val="sa-IN"/>
        </w:rPr>
        <w:t>mohāt tasya parityāgas tāmasaḥ parikīrtitaḥ</w:t>
      </w:r>
      <w:r>
        <w:rPr>
          <w:b/>
          <w:bCs/>
          <w:szCs w:val="20"/>
          <w:lang w:val="fr-CA"/>
        </w:rPr>
        <w:t xml:space="preserve"> ||</w:t>
      </w:r>
      <w:r>
        <w:rPr>
          <w:b/>
          <w:bCs/>
          <w:lang w:val="sa-IN"/>
        </w:rPr>
        <w:t>7</w:t>
      </w:r>
      <w:r>
        <w:rPr>
          <w:b/>
          <w:bCs/>
          <w:szCs w:val="20"/>
          <w:lang w:val="fr-CA"/>
        </w:rPr>
        <w:t>||</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niyatasya tu </w:t>
      </w:r>
      <w:r>
        <w:rPr>
          <w:rFonts w:cs="Balaram"/>
          <w:noProof w:val="0"/>
          <w:szCs w:val="24"/>
          <w:lang w:bidi="sa-IN"/>
        </w:rPr>
        <w:t xml:space="preserve">nityasya </w:t>
      </w:r>
      <w:r>
        <w:rPr>
          <w:rFonts w:cs="Balaram"/>
          <w:b/>
          <w:bCs/>
          <w:noProof w:val="0"/>
          <w:szCs w:val="24"/>
          <w:lang w:bidi="sa-IN"/>
        </w:rPr>
        <w:t>saṁnyāsaḥ parityāgaḥ karmaṇo n</w:t>
      </w:r>
      <w:r>
        <w:rPr>
          <w:b/>
          <w:bCs/>
        </w:rPr>
        <w:t>o</w:t>
      </w:r>
      <w:r>
        <w:rPr>
          <w:rFonts w:cs="Balaram"/>
          <w:b/>
          <w:bCs/>
          <w:noProof w:val="0"/>
          <w:szCs w:val="24"/>
          <w:lang w:bidi="sa-IN"/>
        </w:rPr>
        <w:t>papadyate</w:t>
      </w:r>
      <w:r>
        <w:rPr>
          <w:rFonts w:cs="Balaram"/>
          <w:noProof w:val="0"/>
          <w:szCs w:val="24"/>
          <w:lang w:bidi="sa-IN"/>
        </w:rPr>
        <w:t xml:space="preserve">, ajñasya pāvanatvasya iṣṭatvāt | </w:t>
      </w:r>
      <w:r>
        <w:rPr>
          <w:rFonts w:cs="Balaram"/>
          <w:b/>
          <w:bCs/>
          <w:noProof w:val="0"/>
          <w:szCs w:val="24"/>
          <w:lang w:bidi="sa-IN"/>
        </w:rPr>
        <w:t>mohā</w:t>
      </w:r>
      <w:r>
        <w:rPr>
          <w:b/>
          <w:bCs/>
        </w:rPr>
        <w:t>d</w:t>
      </w:r>
      <w:r>
        <w:rPr>
          <w:rFonts w:cs="Balaram"/>
          <w:b/>
          <w:bCs/>
          <w:noProof w:val="0"/>
          <w:szCs w:val="24"/>
          <w:lang w:bidi="sa-IN"/>
        </w:rPr>
        <w:t xml:space="preserve"> </w:t>
      </w:r>
      <w:r>
        <w:rPr>
          <w:rFonts w:cs="Balaram"/>
          <w:noProof w:val="0"/>
          <w:szCs w:val="24"/>
          <w:lang w:bidi="sa-IN"/>
        </w:rPr>
        <w:t xml:space="preserve">ajñānāt </w:t>
      </w:r>
      <w:r>
        <w:rPr>
          <w:rFonts w:cs="Balaram"/>
          <w:b/>
          <w:bCs/>
          <w:noProof w:val="0"/>
          <w:szCs w:val="24"/>
          <w:lang w:bidi="sa-IN"/>
        </w:rPr>
        <w:t xml:space="preserve">tasya </w:t>
      </w:r>
      <w:r>
        <w:rPr>
          <w:rFonts w:cs="Balaram"/>
          <w:noProof w:val="0"/>
          <w:szCs w:val="24"/>
          <w:lang w:bidi="sa-IN"/>
        </w:rPr>
        <w:t>niyatasya parityāgaḥ—niyataṁ cāvaśyaṁ kartavyaṁ tyajyate c</w:t>
      </w:r>
      <w:r>
        <w:t>e</w:t>
      </w:r>
      <w:r>
        <w:rPr>
          <w:rFonts w:cs="Balaram"/>
          <w:noProof w:val="0"/>
          <w:szCs w:val="24"/>
          <w:lang w:bidi="sa-IN"/>
        </w:rPr>
        <w:t>ti vipratiṣiddham | at</w:t>
      </w:r>
      <w:r>
        <w:t>i</w:t>
      </w:r>
      <w:r>
        <w:rPr>
          <w:rFonts w:cs="Balaram"/>
          <w:noProof w:val="0"/>
          <w:szCs w:val="24"/>
          <w:lang w:bidi="sa-IN"/>
        </w:rPr>
        <w:t xml:space="preserve"> moha</w:t>
      </w:r>
      <w:r>
        <w:t>-</w:t>
      </w:r>
      <w:r>
        <w:rPr>
          <w:rFonts w:cs="Balaram"/>
          <w:noProof w:val="0"/>
          <w:szCs w:val="24"/>
          <w:lang w:bidi="sa-IN"/>
        </w:rPr>
        <w:t xml:space="preserve">nimittaḥ parityāgas </w:t>
      </w:r>
      <w:r>
        <w:rPr>
          <w:rFonts w:cs="Balaram"/>
          <w:b/>
          <w:bCs/>
          <w:noProof w:val="0"/>
          <w:szCs w:val="24"/>
          <w:lang w:bidi="sa-IN"/>
        </w:rPr>
        <w:t xml:space="preserve">tāmasaḥ parikīrtitaḥ </w:t>
      </w:r>
      <w:r>
        <w:t xml:space="preserve">| </w:t>
      </w:r>
      <w:r>
        <w:rPr>
          <w:rFonts w:cs="Balaram"/>
          <w:noProof w:val="0"/>
          <w:szCs w:val="24"/>
          <w:lang w:bidi="sa-IN"/>
        </w:rPr>
        <w:t>mohaś ca tama iti</w:t>
      </w:r>
      <w:r>
        <w:rPr>
          <w:rFonts w:ascii="Times New Roman" w:hAnsi="Times New Roman"/>
        </w:rPr>
        <w:t> </w:t>
      </w:r>
      <w:r>
        <w:rPr>
          <w:rFonts w:cs="Balaram"/>
          <w:noProof w:val="0"/>
          <w:szCs w:val="24"/>
          <w:lang w:bidi="sa-IN"/>
        </w:rPr>
        <w:t xml:space="preserve">||18.7||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duḥkham ity eva yat karma kāya</w:t>
      </w:r>
      <w:r>
        <w:rPr>
          <w:b/>
          <w:bCs/>
          <w:szCs w:val="20"/>
          <w:lang w:val="sa-IN"/>
        </w:rPr>
        <w:t>-</w:t>
      </w:r>
      <w:r>
        <w:rPr>
          <w:b/>
          <w:bCs/>
          <w:lang w:val="sa-IN"/>
        </w:rPr>
        <w:t>kleśa</w:t>
      </w:r>
      <w:r>
        <w:rPr>
          <w:b/>
          <w:bCs/>
          <w:szCs w:val="20"/>
          <w:lang w:val="sa-IN"/>
        </w:rPr>
        <w:t>-</w:t>
      </w:r>
      <w:r>
        <w:rPr>
          <w:b/>
          <w:bCs/>
          <w:lang w:val="sa-IN"/>
        </w:rPr>
        <w:t>bhayāt tyajet |</w:t>
      </w:r>
    </w:p>
    <w:p w:rsidR="00C34BE1" w:rsidRDefault="00C34BE1" w:rsidP="00CE70A9">
      <w:pPr>
        <w:jc w:val="center"/>
        <w:rPr>
          <w:b/>
          <w:bCs/>
          <w:szCs w:val="20"/>
          <w:lang w:val="sa-IN"/>
        </w:rPr>
      </w:pPr>
      <w:r>
        <w:rPr>
          <w:b/>
          <w:bCs/>
          <w:lang w:val="sa-IN"/>
        </w:rPr>
        <w:t>sa kṛtvā rājasaṁ tyāgaṁ naiva tyāga</w:t>
      </w:r>
      <w:r>
        <w:rPr>
          <w:b/>
          <w:bCs/>
          <w:szCs w:val="20"/>
          <w:lang w:val="sa-IN"/>
        </w:rPr>
        <w:t>-</w:t>
      </w:r>
      <w:r>
        <w:rPr>
          <w:b/>
          <w:bCs/>
          <w:lang w:val="sa-IN"/>
        </w:rPr>
        <w:t>phalaṁ labhet ||8||</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duḥkham it</w:t>
      </w:r>
      <w:r>
        <w:rPr>
          <w:b/>
          <w:bCs/>
        </w:rPr>
        <w:t>y</w:t>
      </w:r>
      <w:r>
        <w:rPr>
          <w:rFonts w:cs="Balaram"/>
          <w:b/>
          <w:bCs/>
          <w:noProof w:val="0"/>
          <w:szCs w:val="24"/>
          <w:lang w:bidi="sa-IN"/>
        </w:rPr>
        <w:t xml:space="preserve"> eva yat karma kāya</w:t>
      </w:r>
      <w:r>
        <w:rPr>
          <w:b/>
          <w:bCs/>
        </w:rPr>
        <w:t>-</w:t>
      </w:r>
      <w:r>
        <w:rPr>
          <w:rFonts w:cs="Balaram"/>
          <w:b/>
          <w:bCs/>
          <w:noProof w:val="0"/>
          <w:szCs w:val="24"/>
          <w:lang w:bidi="sa-IN"/>
        </w:rPr>
        <w:t>kleśa</w:t>
      </w:r>
      <w:r>
        <w:rPr>
          <w:b/>
          <w:bCs/>
        </w:rPr>
        <w:t>-</w:t>
      </w:r>
      <w:r>
        <w:rPr>
          <w:rFonts w:cs="Balaram"/>
          <w:b/>
          <w:bCs/>
          <w:noProof w:val="0"/>
          <w:szCs w:val="24"/>
          <w:lang w:bidi="sa-IN"/>
        </w:rPr>
        <w:t xml:space="preserve">bhayāt </w:t>
      </w:r>
      <w:r>
        <w:rPr>
          <w:rFonts w:cs="Balaram"/>
          <w:noProof w:val="0"/>
          <w:szCs w:val="24"/>
          <w:lang w:bidi="sa-IN"/>
        </w:rPr>
        <w:t>śarīra</w:t>
      </w:r>
      <w:r>
        <w:t>-</w:t>
      </w:r>
      <w:r>
        <w:rPr>
          <w:rFonts w:cs="Balaram"/>
          <w:noProof w:val="0"/>
          <w:szCs w:val="24"/>
          <w:lang w:bidi="sa-IN"/>
        </w:rPr>
        <w:t>duḥkha</w:t>
      </w:r>
      <w:r>
        <w:t>-</w:t>
      </w:r>
      <w:r>
        <w:rPr>
          <w:rFonts w:cs="Balaram"/>
          <w:noProof w:val="0"/>
          <w:szCs w:val="24"/>
          <w:lang w:bidi="sa-IN"/>
        </w:rPr>
        <w:t xml:space="preserve">bhayāt </w:t>
      </w:r>
      <w:r>
        <w:rPr>
          <w:rFonts w:cs="Balaram"/>
          <w:b/>
          <w:bCs/>
          <w:noProof w:val="0"/>
          <w:szCs w:val="24"/>
          <w:lang w:bidi="sa-IN"/>
        </w:rPr>
        <w:t>tyajet</w:t>
      </w:r>
      <w:r>
        <w:rPr>
          <w:rFonts w:cs="Balaram"/>
          <w:noProof w:val="0"/>
          <w:szCs w:val="24"/>
          <w:lang w:bidi="sa-IN"/>
        </w:rPr>
        <w:t xml:space="preserve">, </w:t>
      </w:r>
      <w:r>
        <w:rPr>
          <w:rFonts w:cs="Balaram"/>
          <w:b/>
          <w:bCs/>
          <w:noProof w:val="0"/>
          <w:szCs w:val="24"/>
          <w:lang w:bidi="sa-IN"/>
        </w:rPr>
        <w:t xml:space="preserve">sa kṛtvā rājasaṁ </w:t>
      </w:r>
      <w:r>
        <w:rPr>
          <w:rFonts w:cs="Balaram"/>
          <w:noProof w:val="0"/>
          <w:szCs w:val="24"/>
          <w:lang w:bidi="sa-IN"/>
        </w:rPr>
        <w:t>rajo</w:t>
      </w:r>
      <w:r>
        <w:t>-</w:t>
      </w:r>
      <w:r>
        <w:rPr>
          <w:rFonts w:cs="Balaram"/>
          <w:noProof w:val="0"/>
          <w:szCs w:val="24"/>
          <w:lang w:bidi="sa-IN"/>
        </w:rPr>
        <w:t>nirva</w:t>
      </w:r>
      <w:r>
        <w:t>r</w:t>
      </w:r>
      <w:r>
        <w:rPr>
          <w:rFonts w:cs="Balaram"/>
          <w:noProof w:val="0"/>
          <w:szCs w:val="24"/>
          <w:lang w:bidi="sa-IN"/>
        </w:rPr>
        <w:t xml:space="preserve">tyaṁ </w:t>
      </w:r>
      <w:r>
        <w:rPr>
          <w:rFonts w:cs="Balaram"/>
          <w:b/>
          <w:bCs/>
          <w:noProof w:val="0"/>
          <w:szCs w:val="24"/>
          <w:lang w:bidi="sa-IN"/>
        </w:rPr>
        <w:t>tyāgaṁ naiva tyāga</w:t>
      </w:r>
      <w:r>
        <w:rPr>
          <w:b/>
          <w:bCs/>
        </w:rPr>
        <w:t>-</w:t>
      </w:r>
      <w:r>
        <w:rPr>
          <w:rFonts w:cs="Balaram"/>
          <w:b/>
          <w:bCs/>
          <w:noProof w:val="0"/>
          <w:szCs w:val="24"/>
          <w:lang w:bidi="sa-IN"/>
        </w:rPr>
        <w:t xml:space="preserve">phalaṁ </w:t>
      </w:r>
      <w:r>
        <w:rPr>
          <w:rFonts w:cs="Balaram"/>
          <w:noProof w:val="0"/>
          <w:szCs w:val="24"/>
          <w:lang w:bidi="sa-IN"/>
        </w:rPr>
        <w:t>jñāna</w:t>
      </w:r>
      <w:r>
        <w:t>-</w:t>
      </w:r>
      <w:r>
        <w:rPr>
          <w:rFonts w:cs="Balaram"/>
          <w:noProof w:val="0"/>
          <w:szCs w:val="24"/>
          <w:lang w:bidi="sa-IN"/>
        </w:rPr>
        <w:t>pūrvakasya sarva-karma</w:t>
      </w:r>
      <w:r>
        <w:t>-</w:t>
      </w:r>
      <w:r>
        <w:rPr>
          <w:rFonts w:cs="Balaram"/>
          <w:noProof w:val="0"/>
          <w:szCs w:val="24"/>
          <w:lang w:bidi="sa-IN"/>
        </w:rPr>
        <w:t xml:space="preserve">tyāgasya phalaṁ mokṣākhyaṁ na </w:t>
      </w:r>
      <w:r>
        <w:rPr>
          <w:rFonts w:cs="Balaram"/>
          <w:b/>
          <w:bCs/>
          <w:noProof w:val="0"/>
          <w:szCs w:val="24"/>
          <w:lang w:bidi="sa-IN"/>
        </w:rPr>
        <w:t>labhe</w:t>
      </w:r>
      <w:r>
        <w:rPr>
          <w:b/>
          <w:bCs/>
        </w:rPr>
        <w:t>n</w:t>
      </w:r>
      <w:r>
        <w:rPr>
          <w:rFonts w:cs="Balaram"/>
          <w:b/>
          <w:bCs/>
          <w:noProof w:val="0"/>
          <w:szCs w:val="24"/>
          <w:lang w:bidi="sa-IN"/>
        </w:rPr>
        <w:t xml:space="preserve"> </w:t>
      </w:r>
      <w:r>
        <w:rPr>
          <w:rFonts w:cs="Balaram"/>
          <w:noProof w:val="0"/>
          <w:szCs w:val="24"/>
          <w:lang w:bidi="sa-IN"/>
        </w:rPr>
        <w:t xml:space="preserve">naiva labheta ||18.8||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kaḥ punaḥ sāttvikas tyāgaḥ</w:t>
      </w:r>
      <w:r>
        <w:t xml:space="preserve"> ?</w:t>
      </w:r>
      <w:r>
        <w:rPr>
          <w:rFonts w:cs="Balaram"/>
          <w:noProof w:val="0"/>
          <w:szCs w:val="24"/>
          <w:lang w:bidi="sa-IN"/>
        </w:rPr>
        <w:t xml:space="preserve"> it</w:t>
      </w:r>
      <w:r>
        <w:t>y</w:t>
      </w:r>
      <w:r>
        <w:rPr>
          <w:rFonts w:cs="Balaram"/>
          <w:noProof w:val="0"/>
          <w:szCs w:val="24"/>
          <w:lang w:bidi="sa-IN"/>
        </w:rPr>
        <w:t xml:space="preserve"> āha—</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kāryam ity eva yat karma niyataṁ kriyate’rjuna |</w:t>
      </w:r>
    </w:p>
    <w:p w:rsidR="00C34BE1" w:rsidRDefault="00C34BE1" w:rsidP="00CE70A9">
      <w:pPr>
        <w:jc w:val="center"/>
        <w:rPr>
          <w:b/>
          <w:bCs/>
          <w:szCs w:val="20"/>
          <w:lang w:val="sa-IN"/>
        </w:rPr>
      </w:pPr>
      <w:r>
        <w:rPr>
          <w:b/>
          <w:bCs/>
          <w:lang w:val="sa-IN"/>
        </w:rPr>
        <w:t>saṅgaṁ tyaktvā phalaṁ caiva sa tyāgaḥ sāttviko mataḥ ||9||</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kāryaṁ </w:t>
      </w:r>
      <w:r>
        <w:rPr>
          <w:rFonts w:cs="Balaram"/>
          <w:noProof w:val="0"/>
          <w:szCs w:val="24"/>
          <w:lang w:bidi="sa-IN"/>
        </w:rPr>
        <w:t>kartavyam i</w:t>
      </w:r>
      <w:r>
        <w:rPr>
          <w:rFonts w:cs="Balaram"/>
          <w:b/>
          <w:bCs/>
          <w:noProof w:val="0"/>
          <w:szCs w:val="24"/>
          <w:lang w:bidi="sa-IN"/>
        </w:rPr>
        <w:t xml:space="preserve">ty eva yat karma niyataṁ </w:t>
      </w:r>
      <w:r>
        <w:rPr>
          <w:rFonts w:cs="Balaram"/>
          <w:noProof w:val="0"/>
          <w:szCs w:val="24"/>
          <w:lang w:bidi="sa-IN"/>
        </w:rPr>
        <w:t xml:space="preserve">nityaṁ </w:t>
      </w:r>
      <w:r>
        <w:rPr>
          <w:rFonts w:cs="Balaram"/>
          <w:b/>
          <w:bCs/>
          <w:noProof w:val="0"/>
          <w:szCs w:val="24"/>
          <w:lang w:bidi="sa-IN"/>
        </w:rPr>
        <w:t xml:space="preserve">kriyate </w:t>
      </w:r>
      <w:r>
        <w:rPr>
          <w:rFonts w:cs="Balaram"/>
          <w:noProof w:val="0"/>
          <w:szCs w:val="24"/>
          <w:lang w:bidi="sa-IN"/>
        </w:rPr>
        <w:t>nirvar</w:t>
      </w:r>
      <w:r>
        <w:t>ty</w:t>
      </w:r>
      <w:r>
        <w:rPr>
          <w:rFonts w:cs="Balaram"/>
          <w:noProof w:val="0"/>
          <w:szCs w:val="24"/>
          <w:lang w:bidi="sa-IN"/>
        </w:rPr>
        <w:t>ate</w:t>
      </w:r>
      <w:r>
        <w:t>,</w:t>
      </w:r>
      <w:r>
        <w:rPr>
          <w:rFonts w:cs="Balaram"/>
          <w:noProof w:val="0"/>
          <w:szCs w:val="24"/>
          <w:lang w:bidi="sa-IN"/>
        </w:rPr>
        <w:t xml:space="preserve"> h</w:t>
      </w:r>
      <w:r>
        <w:t>e</w:t>
      </w:r>
      <w:r>
        <w:rPr>
          <w:rFonts w:cs="Balaram"/>
          <w:noProof w:val="0"/>
          <w:szCs w:val="24"/>
          <w:lang w:bidi="sa-IN"/>
        </w:rPr>
        <w:t xml:space="preserve"> arjuna</w:t>
      </w:r>
      <w:r>
        <w:t xml:space="preserve"> !</w:t>
      </w:r>
      <w:r>
        <w:rPr>
          <w:rFonts w:cs="Balaram"/>
          <w:noProof w:val="0"/>
          <w:szCs w:val="24"/>
          <w:lang w:bidi="sa-IN"/>
        </w:rPr>
        <w:t xml:space="preserve"> </w:t>
      </w:r>
      <w:r>
        <w:rPr>
          <w:rFonts w:cs="Balaram"/>
          <w:b/>
          <w:bCs/>
          <w:noProof w:val="0"/>
          <w:szCs w:val="24"/>
          <w:lang w:bidi="sa-IN"/>
        </w:rPr>
        <w:t xml:space="preserve">saṅgaṁ tyaktvā phalaṁ caiva </w:t>
      </w:r>
      <w:r>
        <w:rPr>
          <w:rFonts w:cs="Balaram"/>
          <w:noProof w:val="0"/>
          <w:szCs w:val="24"/>
          <w:lang w:bidi="sa-IN"/>
        </w:rPr>
        <w:t>| eta</w:t>
      </w:r>
      <w:r>
        <w:t>n</w:t>
      </w:r>
      <w:r>
        <w:rPr>
          <w:rFonts w:cs="Balaram"/>
          <w:noProof w:val="0"/>
          <w:szCs w:val="24"/>
          <w:lang w:bidi="sa-IN"/>
        </w:rPr>
        <w:t xml:space="preserve"> nityānāṁ karmaṇāṁ phalavattve bhagavad</w:t>
      </w:r>
      <w:r>
        <w:t>-</w:t>
      </w:r>
      <w:r>
        <w:rPr>
          <w:rFonts w:cs="Balaram"/>
          <w:noProof w:val="0"/>
          <w:szCs w:val="24"/>
          <w:lang w:bidi="sa-IN"/>
        </w:rPr>
        <w:t>vacanaṁ pramāṇam avocāma | athavā, yady api phalaṁ na śrūyate nityasya karmaṇaḥ, tathāpi nityaṁ karma kṛtam ātma</w:t>
      </w:r>
      <w:r>
        <w:t>-</w:t>
      </w:r>
      <w:r>
        <w:rPr>
          <w:rFonts w:cs="Balaram"/>
          <w:noProof w:val="0"/>
          <w:szCs w:val="24"/>
          <w:lang w:bidi="sa-IN"/>
        </w:rPr>
        <w:t>saṁskāraṁ pratyavāya</w:t>
      </w:r>
      <w:r>
        <w:t>-</w:t>
      </w:r>
      <w:r>
        <w:rPr>
          <w:rFonts w:cs="Balaram"/>
          <w:noProof w:val="0"/>
          <w:szCs w:val="24"/>
          <w:lang w:bidi="sa-IN"/>
        </w:rPr>
        <w:t>parihāraṁ vā phalaṁ karoti ātmana iti kalpayaty</w:t>
      </w:r>
      <w:r>
        <w:t xml:space="preserve"> </w:t>
      </w:r>
      <w:r>
        <w:rPr>
          <w:rFonts w:cs="Balaram"/>
          <w:noProof w:val="0"/>
          <w:szCs w:val="24"/>
          <w:lang w:bidi="sa-IN"/>
        </w:rPr>
        <w:t>evājñaḥ | tatra tām api kalpanāṁ nivārayati phalaṁ tyaktvā ity</w:t>
      </w:r>
      <w:r>
        <w:t xml:space="preserve"> </w:t>
      </w:r>
      <w:r>
        <w:rPr>
          <w:rFonts w:cs="Balaram"/>
          <w:noProof w:val="0"/>
          <w:szCs w:val="24"/>
          <w:lang w:bidi="sa-IN"/>
        </w:rPr>
        <w:t>anena | ataḥ sādh</w:t>
      </w:r>
      <w:r>
        <w:t>ū</w:t>
      </w:r>
      <w:r>
        <w:rPr>
          <w:rFonts w:cs="Balaram"/>
          <w:noProof w:val="0"/>
          <w:szCs w:val="24"/>
          <w:lang w:bidi="sa-IN"/>
        </w:rPr>
        <w:t xml:space="preserve">ktaṁ saṅgaṁ tyaktvā phalaṁ ceti | </w:t>
      </w:r>
      <w:r>
        <w:rPr>
          <w:rFonts w:cs="Balaram"/>
          <w:b/>
          <w:bCs/>
          <w:noProof w:val="0"/>
          <w:szCs w:val="24"/>
          <w:lang w:bidi="sa-IN"/>
        </w:rPr>
        <w:t xml:space="preserve">sa tyāgo </w:t>
      </w:r>
      <w:r>
        <w:rPr>
          <w:rFonts w:cs="Balaram"/>
          <w:noProof w:val="0"/>
          <w:szCs w:val="24"/>
          <w:lang w:bidi="sa-IN"/>
        </w:rPr>
        <w:t>nitya</w:t>
      </w:r>
      <w:r>
        <w:t>-</w:t>
      </w:r>
      <w:r>
        <w:rPr>
          <w:rFonts w:cs="Balaram"/>
          <w:noProof w:val="0"/>
          <w:szCs w:val="24"/>
          <w:lang w:bidi="sa-IN"/>
        </w:rPr>
        <w:t>karmasu saṅga</w:t>
      </w:r>
      <w:r>
        <w:t>-</w:t>
      </w:r>
      <w:r>
        <w:rPr>
          <w:rFonts w:cs="Balaram"/>
          <w:noProof w:val="0"/>
          <w:szCs w:val="24"/>
          <w:lang w:bidi="sa-IN"/>
        </w:rPr>
        <w:t>phala</w:t>
      </w:r>
      <w:r>
        <w:t>-</w:t>
      </w:r>
      <w:r>
        <w:rPr>
          <w:rFonts w:cs="Balaram"/>
          <w:noProof w:val="0"/>
          <w:szCs w:val="24"/>
          <w:lang w:bidi="sa-IN"/>
        </w:rPr>
        <w:t xml:space="preserve">parityāgaḥ </w:t>
      </w:r>
      <w:r>
        <w:rPr>
          <w:rFonts w:cs="Balaram"/>
          <w:b/>
          <w:bCs/>
          <w:noProof w:val="0"/>
          <w:szCs w:val="24"/>
          <w:lang w:bidi="sa-IN"/>
        </w:rPr>
        <w:t xml:space="preserve">sāttvikaḥ </w:t>
      </w:r>
      <w:r>
        <w:rPr>
          <w:rFonts w:cs="Balaram"/>
          <w:noProof w:val="0"/>
          <w:szCs w:val="24"/>
          <w:lang w:bidi="sa-IN"/>
        </w:rPr>
        <w:t>sattva</w:t>
      </w:r>
      <w:r>
        <w:t>-</w:t>
      </w:r>
      <w:r>
        <w:rPr>
          <w:rFonts w:cs="Balaram"/>
          <w:noProof w:val="0"/>
          <w:szCs w:val="24"/>
          <w:lang w:bidi="sa-IN"/>
        </w:rPr>
        <w:t>nirvṛtt</w:t>
      </w:r>
      <w:r>
        <w:t>o</w:t>
      </w:r>
      <w:r>
        <w:rPr>
          <w:rFonts w:cs="Balaram"/>
          <w:noProof w:val="0"/>
          <w:szCs w:val="24"/>
          <w:lang w:bidi="sa-IN"/>
        </w:rPr>
        <w:t xml:space="preserve"> </w:t>
      </w:r>
      <w:r>
        <w:rPr>
          <w:rFonts w:cs="Balaram"/>
          <w:b/>
          <w:bCs/>
          <w:noProof w:val="0"/>
          <w:szCs w:val="24"/>
          <w:lang w:bidi="sa-IN"/>
        </w:rPr>
        <w:t>mato</w:t>
      </w:r>
      <w:r>
        <w:rPr>
          <w:b/>
          <w:bCs/>
        </w:rPr>
        <w:t xml:space="preserve"> </w:t>
      </w:r>
      <w:r>
        <w:rPr>
          <w:rFonts w:cs="Balaram"/>
          <w:noProof w:val="0"/>
          <w:szCs w:val="24"/>
          <w:lang w:bidi="sa-IN"/>
        </w:rPr>
        <w:t xml:space="preserve">’bhipretaḥ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nanu karma</w:t>
      </w:r>
      <w:r>
        <w:t>-</w:t>
      </w:r>
      <w:r>
        <w:rPr>
          <w:rFonts w:cs="Balaram"/>
          <w:noProof w:val="0"/>
          <w:szCs w:val="24"/>
          <w:lang w:bidi="sa-IN"/>
        </w:rPr>
        <w:t>parityāgas tri</w:t>
      </w:r>
      <w:r>
        <w:t>-</w:t>
      </w:r>
      <w:r>
        <w:rPr>
          <w:rFonts w:cs="Balaram"/>
          <w:noProof w:val="0"/>
          <w:szCs w:val="24"/>
          <w:lang w:bidi="sa-IN"/>
        </w:rPr>
        <w:t>vidhaḥ saṁnyās</w:t>
      </w:r>
      <w:r>
        <w:t>a i</w:t>
      </w:r>
      <w:r>
        <w:rPr>
          <w:rFonts w:cs="Balaram"/>
          <w:noProof w:val="0"/>
          <w:szCs w:val="24"/>
          <w:lang w:bidi="sa-IN"/>
        </w:rPr>
        <w:t>ti ca prakṛtaḥ | tatra tāmaso rāja</w:t>
      </w:r>
      <w:r>
        <w:t>sa</w:t>
      </w:r>
      <w:r>
        <w:rPr>
          <w:rFonts w:cs="Balaram"/>
          <w:noProof w:val="0"/>
          <w:szCs w:val="24"/>
          <w:lang w:bidi="sa-IN"/>
        </w:rPr>
        <w:t>ś coktas tyāgaḥ</w:t>
      </w:r>
      <w:r>
        <w:rPr>
          <w:rFonts w:ascii="Times New Roman" w:hAnsi="Times New Roman"/>
          <w:noProof w:val="0"/>
          <w:szCs w:val="24"/>
          <w:lang w:bidi="sa-IN"/>
        </w:rPr>
        <w:t> </w:t>
      </w:r>
      <w:r>
        <w:rPr>
          <w:rFonts w:cs="Balaram"/>
          <w:noProof w:val="0"/>
          <w:szCs w:val="24"/>
          <w:lang w:bidi="sa-IN"/>
        </w:rPr>
        <w:t>| katham iha saṅga</w:t>
      </w:r>
      <w:r>
        <w:t>-</w:t>
      </w:r>
      <w:r>
        <w:rPr>
          <w:rFonts w:cs="Balaram"/>
          <w:noProof w:val="0"/>
          <w:szCs w:val="24"/>
          <w:lang w:bidi="sa-IN"/>
        </w:rPr>
        <w:t>phala-tyāgas tṛtīyatven</w:t>
      </w:r>
      <w:r>
        <w:t>o</w:t>
      </w:r>
      <w:r>
        <w:rPr>
          <w:rFonts w:cs="Balaram"/>
          <w:noProof w:val="0"/>
          <w:szCs w:val="24"/>
          <w:lang w:bidi="sa-IN"/>
        </w:rPr>
        <w:t>cyate ? yathā trayo brāhmaṇā āgatāḥ, tatra ṣaḍ</w:t>
      </w:r>
      <w:r>
        <w:t>-a</w:t>
      </w:r>
      <w:r>
        <w:rPr>
          <w:rFonts w:cs="Balaram"/>
          <w:noProof w:val="0"/>
          <w:szCs w:val="24"/>
          <w:lang w:bidi="sa-IN"/>
        </w:rPr>
        <w:t>ṅga</w:t>
      </w:r>
      <w:r>
        <w:t>-</w:t>
      </w:r>
      <w:r>
        <w:rPr>
          <w:rFonts w:cs="Balaram"/>
          <w:noProof w:val="0"/>
          <w:szCs w:val="24"/>
          <w:lang w:bidi="sa-IN"/>
        </w:rPr>
        <w:t>vidau dvau, kṣatriyas tṛtīya iti tadvat | naiṣa doṣas tyāga</w:t>
      </w:r>
      <w:r>
        <w:t>-</w:t>
      </w:r>
      <w:r>
        <w:rPr>
          <w:rFonts w:cs="Balaram"/>
          <w:noProof w:val="0"/>
          <w:szCs w:val="24"/>
          <w:lang w:bidi="sa-IN"/>
        </w:rPr>
        <w:t>sāmānyena stuty</w:t>
      </w:r>
      <w:r>
        <w:t>-</w:t>
      </w:r>
      <w:r>
        <w:rPr>
          <w:rFonts w:cs="Balaram"/>
          <w:noProof w:val="0"/>
          <w:szCs w:val="24"/>
          <w:lang w:bidi="sa-IN"/>
        </w:rPr>
        <w:t>arthatvāt | asti hi karma-saṁnyāsasya phalābhisaṁdhi</w:t>
      </w:r>
      <w:r>
        <w:t>-</w:t>
      </w:r>
      <w:r>
        <w:rPr>
          <w:rFonts w:cs="Balaram"/>
          <w:noProof w:val="0"/>
          <w:szCs w:val="24"/>
          <w:lang w:bidi="sa-IN"/>
        </w:rPr>
        <w:t>tyāgasya ca tyāgatva</w:t>
      </w:r>
      <w:r>
        <w:t>-</w:t>
      </w:r>
      <w:r>
        <w:rPr>
          <w:rFonts w:cs="Balaram"/>
          <w:noProof w:val="0"/>
          <w:szCs w:val="24"/>
          <w:lang w:bidi="sa-IN"/>
        </w:rPr>
        <w:t>sāmānyam | tatra rājasa</w:t>
      </w:r>
      <w:r>
        <w:t>-</w:t>
      </w:r>
      <w:r>
        <w:rPr>
          <w:rFonts w:cs="Balaram"/>
          <w:noProof w:val="0"/>
          <w:szCs w:val="24"/>
          <w:lang w:bidi="sa-IN"/>
        </w:rPr>
        <w:t>tāmasatvena karma</w:t>
      </w:r>
      <w:r>
        <w:t>-</w:t>
      </w:r>
      <w:r>
        <w:rPr>
          <w:rFonts w:cs="Balaram"/>
          <w:noProof w:val="0"/>
          <w:szCs w:val="24"/>
          <w:lang w:bidi="sa-IN"/>
        </w:rPr>
        <w:t>tyāga</w:t>
      </w:r>
      <w:r>
        <w:t>-</w:t>
      </w:r>
      <w:r>
        <w:rPr>
          <w:rFonts w:cs="Balaram"/>
          <w:noProof w:val="0"/>
          <w:szCs w:val="24"/>
          <w:lang w:bidi="sa-IN"/>
        </w:rPr>
        <w:t>nindayā karma-phalābhisaṁdhi</w:t>
      </w:r>
      <w:r>
        <w:t>-</w:t>
      </w:r>
      <w:r>
        <w:rPr>
          <w:rFonts w:cs="Balaram"/>
          <w:noProof w:val="0"/>
          <w:szCs w:val="24"/>
          <w:lang w:bidi="sa-IN"/>
        </w:rPr>
        <w:t xml:space="preserve">tyāgaḥ sāttvikatvena stūyate sa tyāgaḥ sāttviko mataḥ iti ||18.9||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yas tv adhikṛtaḥ saṅgaṁ tyaktvā phalābhisaṁdh</w:t>
      </w:r>
      <w:r>
        <w:t>i</w:t>
      </w:r>
      <w:r>
        <w:rPr>
          <w:rFonts w:cs="Balaram"/>
          <w:noProof w:val="0"/>
          <w:szCs w:val="24"/>
          <w:lang w:bidi="sa-IN"/>
        </w:rPr>
        <w:t>ś ca nityaṁ karma karoti, tasya phala</w:t>
      </w:r>
      <w:r>
        <w:t>-</w:t>
      </w:r>
      <w:r>
        <w:rPr>
          <w:rFonts w:cs="Balaram"/>
          <w:noProof w:val="0"/>
          <w:szCs w:val="24"/>
          <w:lang w:bidi="sa-IN"/>
        </w:rPr>
        <w:t>rāgādinākaluṣī</w:t>
      </w:r>
      <w:r>
        <w:t>-</w:t>
      </w:r>
      <w:r>
        <w:rPr>
          <w:rFonts w:cs="Balaram"/>
          <w:noProof w:val="0"/>
          <w:szCs w:val="24"/>
          <w:lang w:bidi="sa-IN"/>
        </w:rPr>
        <w:t>kriyamāṇam antaḥ</w:t>
      </w:r>
      <w:r>
        <w:t>-</w:t>
      </w:r>
      <w:r>
        <w:rPr>
          <w:rFonts w:cs="Balaram"/>
          <w:noProof w:val="0"/>
          <w:szCs w:val="24"/>
          <w:lang w:bidi="sa-IN"/>
        </w:rPr>
        <w:t>karaṇaṁ nityaiś ca karmabhiḥ saṁskr</w:t>
      </w:r>
      <w:r>
        <w:t>i</w:t>
      </w:r>
      <w:r>
        <w:rPr>
          <w:rFonts w:cs="Balaram"/>
          <w:noProof w:val="0"/>
          <w:szCs w:val="24"/>
          <w:lang w:bidi="sa-IN"/>
        </w:rPr>
        <w:t>yamāṇaṁ viśudhyati | tat viśuddhaṁ prasannam ātmālocana</w:t>
      </w:r>
      <w:r>
        <w:t>-</w:t>
      </w:r>
      <w:r>
        <w:rPr>
          <w:rFonts w:cs="Balaram"/>
          <w:noProof w:val="0"/>
          <w:szCs w:val="24"/>
          <w:lang w:bidi="sa-IN"/>
        </w:rPr>
        <w:t>kṣamaṁ bhavati | tasyaiva nitya</w:t>
      </w:r>
      <w:r>
        <w:t>-</w:t>
      </w:r>
      <w:r>
        <w:rPr>
          <w:rFonts w:cs="Balaram"/>
          <w:noProof w:val="0"/>
          <w:szCs w:val="24"/>
          <w:lang w:bidi="sa-IN"/>
        </w:rPr>
        <w:t>karmānuṣṭhānena viśuddhāntaḥ</w:t>
      </w:r>
      <w:r>
        <w:t>-</w:t>
      </w:r>
      <w:r>
        <w:rPr>
          <w:rFonts w:cs="Balaram"/>
          <w:noProof w:val="0"/>
          <w:szCs w:val="24"/>
          <w:lang w:bidi="sa-IN"/>
        </w:rPr>
        <w:t>karaṇasyātma-jñānābhimukhasya krameṇa yathā tan</w:t>
      </w:r>
      <w:r>
        <w:t>-</w:t>
      </w:r>
      <w:r>
        <w:rPr>
          <w:rFonts w:cs="Balaram"/>
          <w:noProof w:val="0"/>
          <w:szCs w:val="24"/>
          <w:lang w:bidi="sa-IN"/>
        </w:rPr>
        <w:t>niṣṭhā syāt, ta</w:t>
      </w:r>
      <w:r>
        <w:t>d</w:t>
      </w:r>
      <w:r>
        <w:rPr>
          <w:rFonts w:cs="Balaram"/>
          <w:noProof w:val="0"/>
          <w:szCs w:val="24"/>
          <w:lang w:bidi="sa-IN"/>
        </w:rPr>
        <w:t xml:space="preserve"> vaktavyam it</w:t>
      </w:r>
      <w:r>
        <w:t>y</w:t>
      </w:r>
      <w:r>
        <w:rPr>
          <w:rFonts w:cs="Balaram"/>
          <w:noProof w:val="0"/>
          <w:szCs w:val="24"/>
          <w:lang w:bidi="sa-IN"/>
        </w:rPr>
        <w:t xml:space="preserve"> āha—</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na dveṣṭy akuśalaṁ karma kuśale nānuṣajjate |</w:t>
      </w:r>
    </w:p>
    <w:p w:rsidR="00C34BE1" w:rsidRDefault="00C34BE1" w:rsidP="00CE70A9">
      <w:pPr>
        <w:jc w:val="center"/>
        <w:rPr>
          <w:b/>
          <w:bCs/>
          <w:szCs w:val="20"/>
          <w:lang w:val="sa-IN"/>
        </w:rPr>
      </w:pPr>
      <w:r>
        <w:rPr>
          <w:b/>
          <w:bCs/>
          <w:lang w:val="sa-IN"/>
        </w:rPr>
        <w:t>tyāgī sattva</w:t>
      </w:r>
      <w:r>
        <w:rPr>
          <w:b/>
          <w:bCs/>
          <w:szCs w:val="20"/>
          <w:lang w:val="sa-IN"/>
        </w:rPr>
        <w:t>-</w:t>
      </w:r>
      <w:r>
        <w:rPr>
          <w:b/>
          <w:bCs/>
          <w:lang w:val="sa-IN"/>
        </w:rPr>
        <w:t>samāviṣṭo medhāvī chinna</w:t>
      </w:r>
      <w:r>
        <w:rPr>
          <w:b/>
          <w:bCs/>
          <w:szCs w:val="20"/>
          <w:lang w:val="sa-IN"/>
        </w:rPr>
        <w:t>-</w:t>
      </w:r>
      <w:r>
        <w:rPr>
          <w:b/>
          <w:bCs/>
          <w:lang w:val="sa-IN"/>
        </w:rPr>
        <w:t>saṁśayaḥ ||10||</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na dveṣṭy akuśalam a</w:t>
      </w:r>
      <w:r>
        <w:rPr>
          <w:rFonts w:cs="Balaram"/>
          <w:noProof w:val="0"/>
          <w:szCs w:val="24"/>
          <w:lang w:bidi="sa-IN"/>
        </w:rPr>
        <w:t xml:space="preserve">śobhanaṁ kāmyaṁ </w:t>
      </w:r>
      <w:r>
        <w:rPr>
          <w:rFonts w:cs="Balaram"/>
          <w:b/>
          <w:bCs/>
          <w:noProof w:val="0"/>
          <w:szCs w:val="24"/>
          <w:lang w:bidi="sa-IN"/>
        </w:rPr>
        <w:t>karma</w:t>
      </w:r>
      <w:r>
        <w:rPr>
          <w:rFonts w:cs="Balaram"/>
          <w:noProof w:val="0"/>
          <w:szCs w:val="24"/>
          <w:lang w:bidi="sa-IN"/>
        </w:rPr>
        <w:t>, śarīrārambha</w:t>
      </w:r>
      <w:r>
        <w:t>-</w:t>
      </w:r>
      <w:r>
        <w:rPr>
          <w:rFonts w:cs="Balaram"/>
          <w:noProof w:val="0"/>
          <w:szCs w:val="24"/>
          <w:lang w:bidi="sa-IN"/>
        </w:rPr>
        <w:t>dvāreṇa saṁsāra</w:t>
      </w:r>
      <w:r>
        <w:t>-</w:t>
      </w:r>
      <w:r>
        <w:rPr>
          <w:rFonts w:cs="Balaram"/>
          <w:noProof w:val="0"/>
          <w:szCs w:val="24"/>
          <w:lang w:bidi="sa-IN"/>
        </w:rPr>
        <w:t xml:space="preserve">kāraṇaṁ </w:t>
      </w:r>
      <w:r>
        <w:t>‘‘</w:t>
      </w:r>
      <w:r>
        <w:rPr>
          <w:rFonts w:cs="Balaram"/>
          <w:noProof w:val="0"/>
          <w:szCs w:val="24"/>
          <w:lang w:bidi="sa-IN"/>
        </w:rPr>
        <w:t>kim anena ?</w:t>
      </w:r>
      <w:r>
        <w:t>’’</w:t>
      </w:r>
      <w:r>
        <w:rPr>
          <w:rFonts w:cs="Balaram"/>
          <w:noProof w:val="0"/>
          <w:szCs w:val="24"/>
          <w:lang w:bidi="sa-IN"/>
        </w:rPr>
        <w:t xml:space="preserve"> ity evam | </w:t>
      </w:r>
      <w:r>
        <w:rPr>
          <w:rFonts w:cs="Balaram"/>
          <w:b/>
          <w:bCs/>
          <w:noProof w:val="0"/>
          <w:szCs w:val="24"/>
          <w:lang w:bidi="sa-IN"/>
        </w:rPr>
        <w:t xml:space="preserve">kuśale </w:t>
      </w:r>
      <w:r>
        <w:rPr>
          <w:rFonts w:cs="Balaram"/>
          <w:noProof w:val="0"/>
          <w:szCs w:val="24"/>
          <w:lang w:bidi="sa-IN"/>
        </w:rPr>
        <w:t>śobhane nitye karmaṇi sattva</w:t>
      </w:r>
      <w:r>
        <w:t>-</w:t>
      </w:r>
      <w:r>
        <w:rPr>
          <w:rFonts w:cs="Balaram"/>
          <w:noProof w:val="0"/>
          <w:szCs w:val="24"/>
          <w:lang w:bidi="sa-IN"/>
        </w:rPr>
        <w:t>śuddhi</w:t>
      </w:r>
      <w:r>
        <w:t>-</w:t>
      </w:r>
      <w:r>
        <w:rPr>
          <w:rFonts w:cs="Balaram"/>
          <w:noProof w:val="0"/>
          <w:szCs w:val="24"/>
          <w:lang w:bidi="sa-IN"/>
        </w:rPr>
        <w:t>jñānotpatti</w:t>
      </w:r>
      <w:r>
        <w:t>-</w:t>
      </w:r>
      <w:r>
        <w:rPr>
          <w:rFonts w:cs="Balaram"/>
          <w:noProof w:val="0"/>
          <w:szCs w:val="24"/>
          <w:lang w:bidi="sa-IN"/>
        </w:rPr>
        <w:t>tan</w:t>
      </w:r>
      <w:r>
        <w:t>-</w:t>
      </w:r>
      <w:r>
        <w:rPr>
          <w:rFonts w:cs="Balaram"/>
          <w:noProof w:val="0"/>
          <w:szCs w:val="24"/>
          <w:lang w:bidi="sa-IN"/>
        </w:rPr>
        <w:t>niṣṭhā</w:t>
      </w:r>
      <w:r>
        <w:t>-</w:t>
      </w:r>
      <w:r>
        <w:rPr>
          <w:rFonts w:cs="Balaram"/>
          <w:noProof w:val="0"/>
          <w:szCs w:val="24"/>
          <w:lang w:bidi="sa-IN"/>
        </w:rPr>
        <w:t>hetutvena mokṣa</w:t>
      </w:r>
      <w:r>
        <w:t>-</w:t>
      </w:r>
      <w:r>
        <w:rPr>
          <w:rFonts w:cs="Balaram"/>
          <w:noProof w:val="0"/>
          <w:szCs w:val="24"/>
          <w:lang w:bidi="sa-IN"/>
        </w:rPr>
        <w:t xml:space="preserve">kāraṇam idam ity evaṁ </w:t>
      </w:r>
      <w:r>
        <w:rPr>
          <w:rFonts w:cs="Balaram"/>
          <w:b/>
          <w:bCs/>
          <w:noProof w:val="0"/>
          <w:szCs w:val="24"/>
          <w:lang w:bidi="sa-IN"/>
        </w:rPr>
        <w:t>nānuṣajjate</w:t>
      </w:r>
      <w:r>
        <w:rPr>
          <w:rFonts w:cs="Balaram"/>
          <w:noProof w:val="0"/>
          <w:szCs w:val="24"/>
          <w:lang w:bidi="sa-IN"/>
        </w:rPr>
        <w:t>’nuṣaṅgaṁ prītiṁ na karotīty</w:t>
      </w:r>
      <w:r>
        <w:t xml:space="preserve"> </w:t>
      </w:r>
      <w:r>
        <w:rPr>
          <w:rFonts w:cs="Balaram"/>
          <w:noProof w:val="0"/>
          <w:szCs w:val="24"/>
          <w:lang w:bidi="sa-IN"/>
        </w:rPr>
        <w:t xml:space="preserve">etat | kaḥ punar asau ? </w:t>
      </w:r>
      <w:r>
        <w:rPr>
          <w:rFonts w:cs="Balaram"/>
          <w:b/>
          <w:bCs/>
          <w:noProof w:val="0"/>
          <w:szCs w:val="24"/>
          <w:lang w:bidi="sa-IN"/>
        </w:rPr>
        <w:t xml:space="preserve">tyāgī </w:t>
      </w:r>
      <w:r>
        <w:rPr>
          <w:rFonts w:cs="Balaram"/>
          <w:noProof w:val="0"/>
          <w:szCs w:val="24"/>
          <w:lang w:bidi="sa-IN"/>
        </w:rPr>
        <w:t>pūrvoktena saṅga</w:t>
      </w:r>
      <w:r>
        <w:t>-</w:t>
      </w:r>
      <w:r>
        <w:rPr>
          <w:rFonts w:cs="Balaram"/>
          <w:noProof w:val="0"/>
          <w:szCs w:val="24"/>
          <w:lang w:bidi="sa-IN"/>
        </w:rPr>
        <w:t>phala-tyāgena tadvān tyāgī, yaḥ karmaṇi saṅgaṁ tyaktvā tat-phalaṁ ca nitya</w:t>
      </w:r>
      <w:r>
        <w:t>-</w:t>
      </w:r>
      <w:r>
        <w:rPr>
          <w:rFonts w:cs="Balaram"/>
          <w:noProof w:val="0"/>
          <w:szCs w:val="24"/>
          <w:lang w:bidi="sa-IN"/>
        </w:rPr>
        <w:t>karmānuṣṭhāyī sa tyāgī | kadā punar asau akuśalaṁ karma na dveṣṭi, kuśale ca nānuṣajjat</w:t>
      </w:r>
      <w:r>
        <w:t>e ?</w:t>
      </w:r>
      <w:r>
        <w:rPr>
          <w:rFonts w:cs="Balaram"/>
          <w:noProof w:val="0"/>
          <w:szCs w:val="24"/>
          <w:lang w:bidi="sa-IN"/>
        </w:rPr>
        <w:t xml:space="preserve"> it</w:t>
      </w:r>
      <w:r>
        <w:t>y</w:t>
      </w:r>
      <w:r>
        <w:rPr>
          <w:rFonts w:cs="Balaram"/>
          <w:noProof w:val="0"/>
          <w:szCs w:val="24"/>
          <w:lang w:bidi="sa-IN"/>
        </w:rPr>
        <w:t xml:space="preserve"> ucyate—</w:t>
      </w:r>
      <w:r>
        <w:rPr>
          <w:rFonts w:cs="Balaram"/>
          <w:b/>
          <w:bCs/>
          <w:noProof w:val="0"/>
          <w:szCs w:val="24"/>
          <w:lang w:bidi="sa-IN"/>
        </w:rPr>
        <w:t>sattva</w:t>
      </w:r>
      <w:r>
        <w:rPr>
          <w:b/>
          <w:bCs/>
        </w:rPr>
        <w:t>-</w:t>
      </w:r>
      <w:r>
        <w:rPr>
          <w:rFonts w:cs="Balaram"/>
          <w:b/>
          <w:bCs/>
          <w:noProof w:val="0"/>
          <w:szCs w:val="24"/>
          <w:lang w:bidi="sa-IN"/>
        </w:rPr>
        <w:t>samāviṣṭ</w:t>
      </w:r>
      <w:r>
        <w:rPr>
          <w:b/>
          <w:bCs/>
        </w:rPr>
        <w:t>o</w:t>
      </w:r>
      <w:r>
        <w:rPr>
          <w:rFonts w:cs="Balaram"/>
          <w:noProof w:val="0"/>
          <w:szCs w:val="24"/>
          <w:lang w:bidi="sa-IN"/>
        </w:rPr>
        <w:t xml:space="preserve"> yadā sattvena ātmānātma</w:t>
      </w:r>
      <w:r>
        <w:t>-</w:t>
      </w:r>
      <w:r>
        <w:rPr>
          <w:rFonts w:cs="Balaram"/>
          <w:noProof w:val="0"/>
          <w:szCs w:val="24"/>
          <w:lang w:bidi="sa-IN"/>
        </w:rPr>
        <w:t>viveka</w:t>
      </w:r>
      <w:r>
        <w:t>-</w:t>
      </w:r>
      <w:r>
        <w:rPr>
          <w:rFonts w:cs="Balaram"/>
          <w:noProof w:val="0"/>
          <w:szCs w:val="24"/>
          <w:lang w:bidi="sa-IN"/>
        </w:rPr>
        <w:t>vijñāna</w:t>
      </w:r>
      <w:r>
        <w:t>-</w:t>
      </w:r>
      <w:r>
        <w:rPr>
          <w:rFonts w:cs="Balaram"/>
          <w:noProof w:val="0"/>
          <w:szCs w:val="24"/>
          <w:lang w:bidi="sa-IN"/>
        </w:rPr>
        <w:t xml:space="preserve">hetunā samāviṣṭaḥ saṁvyāptaḥ, saṁyukta ity etat | ata eva ca </w:t>
      </w:r>
      <w:r>
        <w:rPr>
          <w:rFonts w:cs="Balaram"/>
          <w:b/>
          <w:bCs/>
          <w:noProof w:val="0"/>
          <w:szCs w:val="24"/>
          <w:lang w:bidi="sa-IN"/>
        </w:rPr>
        <w:t xml:space="preserve">medhāvī </w:t>
      </w:r>
      <w:r>
        <w:rPr>
          <w:rFonts w:cs="Balaram"/>
          <w:noProof w:val="0"/>
          <w:szCs w:val="24"/>
          <w:lang w:bidi="sa-IN"/>
        </w:rPr>
        <w:t>medhayā ātma-jñāna</w:t>
      </w:r>
      <w:r>
        <w:t>-</w:t>
      </w:r>
      <w:r>
        <w:rPr>
          <w:rFonts w:cs="Balaram"/>
          <w:noProof w:val="0"/>
          <w:szCs w:val="24"/>
          <w:lang w:bidi="sa-IN"/>
        </w:rPr>
        <w:t xml:space="preserve">lakṣaṇayā prajñayā saṁyuktas tadvān medhāvī | medhāvitvād eva </w:t>
      </w:r>
      <w:r>
        <w:rPr>
          <w:rFonts w:cs="Balaram"/>
          <w:b/>
          <w:bCs/>
          <w:noProof w:val="0"/>
          <w:szCs w:val="24"/>
          <w:lang w:bidi="sa-IN"/>
        </w:rPr>
        <w:t>cchinna</w:t>
      </w:r>
      <w:r>
        <w:rPr>
          <w:b/>
          <w:bCs/>
        </w:rPr>
        <w:t>-</w:t>
      </w:r>
      <w:r>
        <w:rPr>
          <w:rFonts w:cs="Balaram"/>
          <w:b/>
          <w:bCs/>
          <w:noProof w:val="0"/>
          <w:szCs w:val="24"/>
          <w:lang w:bidi="sa-IN"/>
        </w:rPr>
        <w:t xml:space="preserve">saṁśayaś </w:t>
      </w:r>
      <w:r>
        <w:rPr>
          <w:rFonts w:cs="Balaram"/>
          <w:noProof w:val="0"/>
          <w:szCs w:val="24"/>
          <w:lang w:bidi="sa-IN"/>
        </w:rPr>
        <w:t>chinno’vidyā</w:t>
      </w:r>
      <w:r>
        <w:t>-</w:t>
      </w:r>
      <w:r>
        <w:rPr>
          <w:rFonts w:cs="Balaram"/>
          <w:noProof w:val="0"/>
          <w:szCs w:val="24"/>
          <w:lang w:bidi="sa-IN"/>
        </w:rPr>
        <w:t>kṛtaḥ saṁśayo yasyātma-svarūpāvasthānam eva paraṁ niḥśreyasa</w:t>
      </w:r>
      <w:r>
        <w:t>-</w:t>
      </w:r>
      <w:r>
        <w:rPr>
          <w:rFonts w:cs="Balaram"/>
          <w:noProof w:val="0"/>
          <w:szCs w:val="24"/>
          <w:lang w:bidi="sa-IN"/>
        </w:rPr>
        <w:t>sādhanam, nānyat kiṁci</w:t>
      </w:r>
      <w:r>
        <w:t>d</w:t>
      </w:r>
      <w:r>
        <w:rPr>
          <w:rFonts w:cs="Balaram"/>
          <w:noProof w:val="0"/>
          <w:szCs w:val="24"/>
          <w:lang w:bidi="sa-IN"/>
        </w:rPr>
        <w:t xml:space="preserve"> ity evaṁ niścayena cchinna</w:t>
      </w:r>
      <w:r>
        <w:t>-</w:t>
      </w:r>
      <w:r>
        <w:rPr>
          <w:rFonts w:cs="Balaram"/>
          <w:noProof w:val="0"/>
          <w:szCs w:val="24"/>
          <w:lang w:bidi="sa-IN"/>
        </w:rPr>
        <w:t xml:space="preserve">saṁśayaḥ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yo’dhikṛtaḥ puruṣaḥ pūrvoktena prakāreṇa karma-yogānuṣṭhānena krameṇa saṁskṛtātmā san janmādi</w:t>
      </w:r>
      <w:r>
        <w:t>-</w:t>
      </w:r>
      <w:r>
        <w:rPr>
          <w:rFonts w:cs="Balaram"/>
          <w:noProof w:val="0"/>
          <w:szCs w:val="24"/>
          <w:lang w:bidi="sa-IN"/>
        </w:rPr>
        <w:t>vikriyā</w:t>
      </w:r>
      <w:r>
        <w:t>-</w:t>
      </w:r>
      <w:r>
        <w:rPr>
          <w:rFonts w:cs="Balaram"/>
          <w:noProof w:val="0"/>
          <w:szCs w:val="24"/>
          <w:lang w:bidi="sa-IN"/>
        </w:rPr>
        <w:t>rahitatvena niṣkr</w:t>
      </w:r>
      <w:r>
        <w:t>i</w:t>
      </w:r>
      <w:r>
        <w:rPr>
          <w:rFonts w:cs="Balaram"/>
          <w:noProof w:val="0"/>
          <w:szCs w:val="24"/>
          <w:lang w:bidi="sa-IN"/>
        </w:rPr>
        <w:t>yam ātmānam ātmatvena sambuddhaḥ, saḥ sarva-karmāṇi manasā saṁnyasya naiva kurvan na kārayan āsīno naiṣkarmya</w:t>
      </w:r>
      <w:r>
        <w:t>-</w:t>
      </w:r>
      <w:r>
        <w:rPr>
          <w:rFonts w:cs="Balaram"/>
          <w:noProof w:val="0"/>
          <w:szCs w:val="24"/>
          <w:lang w:bidi="sa-IN"/>
        </w:rPr>
        <w:t>lakṣaṇāṁ jñāna-niṣṭhām aśnut</w:t>
      </w:r>
      <w:r>
        <w:t>a</w:t>
      </w:r>
      <w:r>
        <w:rPr>
          <w:rFonts w:cs="Balaram"/>
          <w:noProof w:val="0"/>
          <w:szCs w:val="24"/>
          <w:lang w:bidi="sa-IN"/>
        </w:rPr>
        <w:t xml:space="preserve"> ity etat | pūrvoktasya karma-yogasya prayojanam anenaiva lokena uktam ||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yaḥ punar adhikṛtaḥ san dehātmābhimānitvena deha</w:t>
      </w:r>
      <w:r>
        <w:t>-</w:t>
      </w:r>
      <w:r>
        <w:rPr>
          <w:rFonts w:cs="Balaram"/>
          <w:noProof w:val="0"/>
          <w:szCs w:val="24"/>
          <w:lang w:bidi="sa-IN"/>
        </w:rPr>
        <w:t>bhṛ</w:t>
      </w:r>
      <w:r>
        <w:t>d</w:t>
      </w:r>
      <w:r>
        <w:rPr>
          <w:rFonts w:cs="Balaram"/>
          <w:noProof w:val="0"/>
          <w:szCs w:val="24"/>
          <w:lang w:bidi="sa-IN"/>
        </w:rPr>
        <w:t xml:space="preserve"> ajño’bādhitātma</w:t>
      </w:r>
      <w:r>
        <w:t>-</w:t>
      </w:r>
      <w:r>
        <w:rPr>
          <w:rFonts w:cs="Balaram"/>
          <w:noProof w:val="0"/>
          <w:szCs w:val="24"/>
          <w:lang w:bidi="sa-IN"/>
        </w:rPr>
        <w:t>kartṛtva</w:t>
      </w:r>
      <w:r>
        <w:t>-</w:t>
      </w:r>
      <w:r>
        <w:rPr>
          <w:rFonts w:cs="Balaram"/>
          <w:noProof w:val="0"/>
          <w:szCs w:val="24"/>
          <w:lang w:bidi="sa-IN"/>
        </w:rPr>
        <w:t>vijñānatayāhaṁ kartā iti niścita</w:t>
      </w:r>
      <w:r>
        <w:t>-</w:t>
      </w:r>
      <w:r>
        <w:rPr>
          <w:rFonts w:cs="Balaram"/>
          <w:noProof w:val="0"/>
          <w:szCs w:val="24"/>
          <w:lang w:bidi="sa-IN"/>
        </w:rPr>
        <w:t>buddhis tasyāśeṣa</w:t>
      </w:r>
      <w:r>
        <w:t>-</w:t>
      </w:r>
      <w:r>
        <w:rPr>
          <w:rFonts w:cs="Balaram"/>
          <w:noProof w:val="0"/>
          <w:szCs w:val="24"/>
          <w:lang w:bidi="sa-IN"/>
        </w:rPr>
        <w:t>karma</w:t>
      </w:r>
      <w:r>
        <w:t>-</w:t>
      </w:r>
      <w:r>
        <w:rPr>
          <w:rFonts w:cs="Balaram"/>
          <w:noProof w:val="0"/>
          <w:szCs w:val="24"/>
          <w:lang w:bidi="sa-IN"/>
        </w:rPr>
        <w:t>parityāgasyāśakyatvāt karma-phala-tyāgena codita</w:t>
      </w:r>
      <w:r>
        <w:t>-</w:t>
      </w:r>
      <w:r>
        <w:rPr>
          <w:rFonts w:cs="Balaram"/>
          <w:noProof w:val="0"/>
          <w:szCs w:val="24"/>
          <w:lang w:bidi="sa-IN"/>
        </w:rPr>
        <w:t>karmānuṣṭhāne evādhikāraḥ, na tat</w:t>
      </w:r>
      <w:r>
        <w:t>-</w:t>
      </w:r>
      <w:r>
        <w:rPr>
          <w:rFonts w:cs="Balaram"/>
          <w:noProof w:val="0"/>
          <w:szCs w:val="24"/>
          <w:lang w:bidi="sa-IN"/>
        </w:rPr>
        <w:t>tyāg</w:t>
      </w:r>
      <w:r>
        <w:t>a</w:t>
      </w:r>
      <w:r>
        <w:rPr>
          <w:rFonts w:cs="Balaram"/>
          <w:noProof w:val="0"/>
          <w:szCs w:val="24"/>
          <w:lang w:bidi="sa-IN"/>
        </w:rPr>
        <w:t xml:space="preserve"> it</w:t>
      </w:r>
      <w:r>
        <w:t>y</w:t>
      </w:r>
      <w:r>
        <w:rPr>
          <w:rFonts w:cs="Balaram"/>
          <w:noProof w:val="0"/>
          <w:szCs w:val="24"/>
          <w:lang w:bidi="sa-IN"/>
        </w:rPr>
        <w:t xml:space="preserve"> etam, arthaṁ darśayitum āha—</w:t>
      </w:r>
    </w:p>
    <w:p w:rsidR="00C34BE1" w:rsidRDefault="00C34BE1" w:rsidP="00CE70A9">
      <w:pPr>
        <w:pStyle w:val="Devanagari"/>
      </w:pPr>
    </w:p>
    <w:p w:rsidR="00C34BE1" w:rsidRDefault="00C34BE1" w:rsidP="00CE70A9">
      <w:pPr>
        <w:jc w:val="center"/>
        <w:rPr>
          <w:b/>
          <w:bCs/>
          <w:lang w:val="sa-IN"/>
        </w:rPr>
      </w:pPr>
      <w:r>
        <w:rPr>
          <w:b/>
          <w:bCs/>
          <w:lang w:val="sa-IN"/>
        </w:rPr>
        <w:t>na hi deha</w:t>
      </w:r>
      <w:r>
        <w:rPr>
          <w:b/>
          <w:bCs/>
          <w:szCs w:val="20"/>
          <w:lang w:val="sa-IN"/>
        </w:rPr>
        <w:t>-</w:t>
      </w:r>
      <w:r>
        <w:rPr>
          <w:b/>
          <w:bCs/>
          <w:lang w:val="sa-IN"/>
        </w:rPr>
        <w:t>bhṛtā śakyaṁ tyaktuṁ karmāṇy aśeṣataḥ |</w:t>
      </w:r>
    </w:p>
    <w:p w:rsidR="00C34BE1" w:rsidRDefault="00C34BE1" w:rsidP="00CE70A9">
      <w:pPr>
        <w:jc w:val="center"/>
        <w:rPr>
          <w:b/>
          <w:bCs/>
          <w:szCs w:val="20"/>
          <w:lang w:val="sa-IN"/>
        </w:rPr>
      </w:pPr>
      <w:r>
        <w:rPr>
          <w:b/>
          <w:bCs/>
          <w:lang w:val="sa-IN"/>
        </w:rPr>
        <w:t>yas tu karma-phala</w:t>
      </w:r>
      <w:r>
        <w:rPr>
          <w:b/>
          <w:bCs/>
          <w:szCs w:val="20"/>
          <w:lang w:val="sa-IN"/>
        </w:rPr>
        <w:t>-</w:t>
      </w:r>
      <w:r>
        <w:rPr>
          <w:b/>
          <w:bCs/>
          <w:lang w:val="sa-IN"/>
        </w:rPr>
        <w:t>tyāgī sa tyāgīty abhidhīyate ||11||</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na hi </w:t>
      </w:r>
      <w:r>
        <w:rPr>
          <w:rFonts w:cs="Balaram"/>
          <w:noProof w:val="0"/>
          <w:szCs w:val="24"/>
          <w:lang w:bidi="sa-IN"/>
        </w:rPr>
        <w:t>yasmā</w:t>
      </w:r>
      <w:r>
        <w:t>d</w:t>
      </w:r>
      <w:r>
        <w:rPr>
          <w:rFonts w:cs="Balaram"/>
          <w:noProof w:val="0"/>
          <w:szCs w:val="24"/>
          <w:lang w:bidi="sa-IN"/>
        </w:rPr>
        <w:t xml:space="preserve"> </w:t>
      </w:r>
      <w:r>
        <w:rPr>
          <w:rFonts w:cs="Balaram"/>
          <w:b/>
          <w:bCs/>
          <w:noProof w:val="0"/>
          <w:szCs w:val="24"/>
          <w:lang w:bidi="sa-IN"/>
        </w:rPr>
        <w:t>deha</w:t>
      </w:r>
      <w:r>
        <w:rPr>
          <w:b/>
          <w:bCs/>
        </w:rPr>
        <w:t>-</w:t>
      </w:r>
      <w:r>
        <w:rPr>
          <w:rFonts w:cs="Balaram"/>
          <w:b/>
          <w:bCs/>
          <w:noProof w:val="0"/>
          <w:szCs w:val="24"/>
          <w:lang w:bidi="sa-IN"/>
        </w:rPr>
        <w:t>bhṛtā</w:t>
      </w:r>
      <w:r>
        <w:rPr>
          <w:rFonts w:cs="Balaram"/>
          <w:noProof w:val="0"/>
          <w:szCs w:val="24"/>
          <w:lang w:bidi="sa-IN"/>
        </w:rPr>
        <w:t>, dehaṁ bibha</w:t>
      </w:r>
      <w:r>
        <w:t>r</w:t>
      </w:r>
      <w:r>
        <w:rPr>
          <w:rFonts w:cs="Balaram"/>
          <w:noProof w:val="0"/>
          <w:szCs w:val="24"/>
          <w:lang w:bidi="sa-IN"/>
        </w:rPr>
        <w:t>ti deha</w:t>
      </w:r>
      <w:r>
        <w:t>-</w:t>
      </w:r>
      <w:r>
        <w:rPr>
          <w:rFonts w:cs="Balaram"/>
          <w:noProof w:val="0"/>
          <w:szCs w:val="24"/>
          <w:lang w:bidi="sa-IN"/>
        </w:rPr>
        <w:t>bhṛt</w:t>
      </w:r>
      <w:r>
        <w:t xml:space="preserve"> |</w:t>
      </w:r>
      <w:r>
        <w:rPr>
          <w:rFonts w:cs="Balaram"/>
          <w:noProof w:val="0"/>
          <w:szCs w:val="24"/>
          <w:lang w:bidi="sa-IN"/>
        </w:rPr>
        <w:t xml:space="preserve"> dehātmābhimānavān deha</w:t>
      </w:r>
      <w:r>
        <w:t>-</w:t>
      </w:r>
      <w:r>
        <w:rPr>
          <w:rFonts w:cs="Balaram"/>
          <w:noProof w:val="0"/>
          <w:szCs w:val="24"/>
          <w:lang w:bidi="sa-IN"/>
        </w:rPr>
        <w:t xml:space="preserve">bhṛd ucyate, na vivekī | sa hi </w:t>
      </w:r>
      <w:r>
        <w:rPr>
          <w:rFonts w:cs="Balaram"/>
          <w:noProof w:val="0"/>
          <w:color w:val="0000FF"/>
          <w:szCs w:val="24"/>
          <w:lang w:bidi="sa-IN"/>
        </w:rPr>
        <w:t xml:space="preserve">vedāvināśinaṁ </w:t>
      </w:r>
      <w:r>
        <w:rPr>
          <w:rFonts w:cs="Mangal"/>
          <w:noProof w:val="0"/>
          <w:szCs w:val="24"/>
          <w:lang w:bidi="sa-IN"/>
        </w:rPr>
        <w:t xml:space="preserve">[gītā 2.21] </w:t>
      </w:r>
      <w:r>
        <w:rPr>
          <w:rFonts w:cs="Balaram"/>
          <w:noProof w:val="0"/>
          <w:szCs w:val="24"/>
          <w:lang w:bidi="sa-IN"/>
        </w:rPr>
        <w:t>ity ādinā kartṛtvādhikārān nivartitaḥ | atas tena deha</w:t>
      </w:r>
      <w:r>
        <w:t>-</w:t>
      </w:r>
      <w:r>
        <w:rPr>
          <w:rFonts w:cs="Balaram"/>
          <w:noProof w:val="0"/>
          <w:szCs w:val="24"/>
          <w:lang w:bidi="sa-IN"/>
        </w:rPr>
        <w:t xml:space="preserve">bhṛtājñena </w:t>
      </w:r>
      <w:r>
        <w:rPr>
          <w:rFonts w:cs="Balaram"/>
          <w:b/>
          <w:bCs/>
          <w:noProof w:val="0"/>
          <w:szCs w:val="24"/>
          <w:lang w:bidi="sa-IN"/>
        </w:rPr>
        <w:t xml:space="preserve">na śakyaṁ tyaktuṁ </w:t>
      </w:r>
      <w:r>
        <w:rPr>
          <w:rFonts w:cs="Balaram"/>
          <w:noProof w:val="0"/>
          <w:szCs w:val="24"/>
          <w:lang w:bidi="sa-IN"/>
        </w:rPr>
        <w:t xml:space="preserve">saṁnyasituṁ karmāṇy </w:t>
      </w:r>
      <w:r>
        <w:rPr>
          <w:rFonts w:cs="Balaram"/>
          <w:b/>
          <w:bCs/>
          <w:noProof w:val="0"/>
          <w:szCs w:val="24"/>
          <w:lang w:bidi="sa-IN"/>
        </w:rPr>
        <w:t xml:space="preserve">aśeṣato </w:t>
      </w:r>
      <w:r>
        <w:rPr>
          <w:rFonts w:cs="Balaram"/>
          <w:noProof w:val="0"/>
          <w:szCs w:val="24"/>
          <w:lang w:bidi="sa-IN"/>
        </w:rPr>
        <w:t>niḥśeṣeṇa | tasmā</w:t>
      </w:r>
      <w:r>
        <w:t>d</w:t>
      </w:r>
      <w:r>
        <w:rPr>
          <w:rFonts w:cs="Balaram"/>
          <w:noProof w:val="0"/>
          <w:szCs w:val="24"/>
          <w:lang w:bidi="sa-IN"/>
        </w:rPr>
        <w:t xml:space="preserve"> </w:t>
      </w:r>
      <w:r>
        <w:rPr>
          <w:rFonts w:cs="Balaram"/>
          <w:b/>
          <w:bCs/>
          <w:noProof w:val="0"/>
          <w:szCs w:val="24"/>
          <w:lang w:bidi="sa-IN"/>
        </w:rPr>
        <w:t xml:space="preserve">yas tv </w:t>
      </w:r>
      <w:r>
        <w:rPr>
          <w:rFonts w:cs="Balaram"/>
          <w:noProof w:val="0"/>
          <w:szCs w:val="24"/>
          <w:lang w:bidi="sa-IN"/>
        </w:rPr>
        <w:t xml:space="preserve">ajño’dhikṛto nityāni karmāṇi kurvan </w:t>
      </w:r>
      <w:r>
        <w:rPr>
          <w:rFonts w:cs="Balaram"/>
          <w:b/>
          <w:bCs/>
          <w:noProof w:val="0"/>
          <w:szCs w:val="24"/>
          <w:lang w:bidi="sa-IN"/>
        </w:rPr>
        <w:t xml:space="preserve">karma-phala-tyāgī </w:t>
      </w:r>
      <w:r>
        <w:rPr>
          <w:rFonts w:cs="Balaram"/>
          <w:noProof w:val="0"/>
          <w:szCs w:val="24"/>
          <w:lang w:bidi="sa-IN"/>
        </w:rPr>
        <w:t>karma-phalābhisaṁdhi</w:t>
      </w:r>
      <w:r>
        <w:t>-</w:t>
      </w:r>
      <w:r>
        <w:rPr>
          <w:rFonts w:cs="Balaram"/>
          <w:noProof w:val="0"/>
          <w:szCs w:val="24"/>
          <w:lang w:bidi="sa-IN"/>
        </w:rPr>
        <w:t>mātra</w:t>
      </w:r>
      <w:r>
        <w:t>-</w:t>
      </w:r>
      <w:r>
        <w:rPr>
          <w:rFonts w:cs="Balaram"/>
          <w:noProof w:val="0"/>
          <w:szCs w:val="24"/>
          <w:lang w:bidi="sa-IN"/>
        </w:rPr>
        <w:t xml:space="preserve">saṁnyāsī </w:t>
      </w:r>
      <w:r>
        <w:rPr>
          <w:rFonts w:cs="Balaram"/>
          <w:b/>
          <w:bCs/>
          <w:noProof w:val="0"/>
          <w:szCs w:val="24"/>
          <w:lang w:bidi="sa-IN"/>
        </w:rPr>
        <w:t xml:space="preserve">sa tyāgī ity abhidhīyate </w:t>
      </w:r>
      <w:r>
        <w:rPr>
          <w:rFonts w:cs="Balaram"/>
          <w:noProof w:val="0"/>
          <w:szCs w:val="24"/>
          <w:lang w:bidi="sa-IN"/>
        </w:rPr>
        <w:t>karmy api sann iti stuty</w:t>
      </w:r>
      <w:r>
        <w:t>-</w:t>
      </w:r>
      <w:r>
        <w:rPr>
          <w:rFonts w:cs="Balaram"/>
          <w:noProof w:val="0"/>
          <w:szCs w:val="24"/>
          <w:lang w:bidi="sa-IN"/>
        </w:rPr>
        <w:t>abhiprāyeṇa | tasmāt paramārtha-darśitvenaivādeha-bhṛtā dehātma</w:t>
      </w:r>
      <w:r>
        <w:t>-</w:t>
      </w:r>
      <w:r>
        <w:rPr>
          <w:rFonts w:cs="Balaram"/>
          <w:noProof w:val="0"/>
          <w:szCs w:val="24"/>
          <w:lang w:bidi="sa-IN"/>
        </w:rPr>
        <w:t>bhāva</w:t>
      </w:r>
      <w:r>
        <w:t>-</w:t>
      </w:r>
      <w:r>
        <w:rPr>
          <w:rFonts w:cs="Balaram"/>
          <w:noProof w:val="0"/>
          <w:szCs w:val="24"/>
          <w:lang w:bidi="sa-IN"/>
        </w:rPr>
        <w:t>rahitenāśeṣa</w:t>
      </w:r>
      <w:r>
        <w:t>-</w:t>
      </w:r>
      <w:r>
        <w:rPr>
          <w:rFonts w:cs="Balaram"/>
          <w:noProof w:val="0"/>
          <w:szCs w:val="24"/>
          <w:lang w:bidi="sa-IN"/>
        </w:rPr>
        <w:t xml:space="preserve">karma-saṁnyāsaḥ śakyate kartum ||18.11||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kiṁ punas tat prayojanam, yat sarva-karma-saṁnyāsāt syā</w:t>
      </w:r>
      <w:r>
        <w:t xml:space="preserve">t ? </w:t>
      </w:r>
      <w:r>
        <w:rPr>
          <w:rFonts w:cs="Balaram"/>
          <w:noProof w:val="0"/>
          <w:szCs w:val="24"/>
          <w:lang w:bidi="sa-IN"/>
        </w:rPr>
        <w:t>it</w:t>
      </w:r>
      <w:r>
        <w:t>y</w:t>
      </w:r>
      <w:r>
        <w:rPr>
          <w:rFonts w:cs="Balaram"/>
          <w:noProof w:val="0"/>
          <w:szCs w:val="24"/>
          <w:lang w:bidi="sa-IN"/>
        </w:rPr>
        <w:t xml:space="preserve"> ucyate—</w:t>
      </w:r>
    </w:p>
    <w:p w:rsidR="00C34BE1" w:rsidRDefault="00C34BE1" w:rsidP="00CE70A9">
      <w:pPr>
        <w:pStyle w:val="Devanagari"/>
      </w:pPr>
    </w:p>
    <w:p w:rsidR="00C34BE1" w:rsidRDefault="00C34BE1" w:rsidP="00CE70A9">
      <w:pPr>
        <w:jc w:val="center"/>
        <w:rPr>
          <w:b/>
          <w:bCs/>
          <w:lang w:val="sa-IN"/>
        </w:rPr>
      </w:pPr>
      <w:r>
        <w:rPr>
          <w:b/>
          <w:bCs/>
          <w:lang w:val="sa-IN"/>
        </w:rPr>
        <w:t>aniṣṭam iṣṭaṁ miśraṁ ca tri</w:t>
      </w:r>
      <w:r>
        <w:rPr>
          <w:b/>
          <w:bCs/>
          <w:szCs w:val="20"/>
          <w:lang w:val="sa-IN"/>
        </w:rPr>
        <w:t>-</w:t>
      </w:r>
      <w:r>
        <w:rPr>
          <w:b/>
          <w:bCs/>
          <w:lang w:val="sa-IN"/>
        </w:rPr>
        <w:t>vidhaṁ karmaṇaḥ phalam |</w:t>
      </w:r>
    </w:p>
    <w:p w:rsidR="00C34BE1" w:rsidRDefault="00C34BE1" w:rsidP="00CE70A9">
      <w:pPr>
        <w:jc w:val="center"/>
        <w:rPr>
          <w:b/>
          <w:bCs/>
          <w:szCs w:val="20"/>
          <w:lang w:val="sa-IN"/>
        </w:rPr>
      </w:pPr>
      <w:r>
        <w:rPr>
          <w:b/>
          <w:bCs/>
          <w:lang w:val="sa-IN"/>
        </w:rPr>
        <w:t>bhavaty atyāgināṁ pretya na tu saṁnyāsināṁ kvacit ||12||</w:t>
      </w:r>
    </w:p>
    <w:p w:rsidR="00C34BE1" w:rsidRDefault="00C34BE1" w:rsidP="00CE70A9">
      <w:pPr>
        <w:pStyle w:val="Devanagari"/>
        <w:rPr>
          <w:b/>
          <w:bCs/>
          <w:noProof w:val="0"/>
          <w:lang w:bidi="sa-IN"/>
        </w:rPr>
      </w:pPr>
    </w:p>
    <w:p w:rsidR="00C34BE1" w:rsidRDefault="00C34BE1" w:rsidP="00CE70A9">
      <w:pPr>
        <w:pStyle w:val="Devanagari"/>
      </w:pPr>
      <w:r>
        <w:rPr>
          <w:rFonts w:cs="Balaram"/>
          <w:b/>
          <w:bCs/>
          <w:noProof w:val="0"/>
          <w:szCs w:val="24"/>
          <w:lang w:bidi="sa-IN"/>
        </w:rPr>
        <w:t xml:space="preserve">aniṣṭaṁ </w:t>
      </w:r>
      <w:r>
        <w:rPr>
          <w:rFonts w:cs="Balaram"/>
          <w:noProof w:val="0"/>
          <w:szCs w:val="24"/>
          <w:lang w:bidi="sa-IN"/>
        </w:rPr>
        <w:t>naraka</w:t>
      </w:r>
      <w:r>
        <w:t>-</w:t>
      </w:r>
      <w:r>
        <w:rPr>
          <w:rFonts w:cs="Balaram"/>
          <w:noProof w:val="0"/>
          <w:szCs w:val="24"/>
          <w:lang w:bidi="sa-IN"/>
        </w:rPr>
        <w:t>tir</w:t>
      </w:r>
      <w:r>
        <w:t>ya</w:t>
      </w:r>
      <w:r>
        <w:rPr>
          <w:rFonts w:cs="Balaram"/>
          <w:noProof w:val="0"/>
          <w:szCs w:val="24"/>
          <w:lang w:bidi="sa-IN"/>
        </w:rPr>
        <w:t>g</w:t>
      </w:r>
      <w:r>
        <w:t>-</w:t>
      </w:r>
      <w:r>
        <w:rPr>
          <w:rFonts w:cs="Balaram"/>
          <w:noProof w:val="0"/>
          <w:szCs w:val="24"/>
          <w:lang w:bidi="sa-IN"/>
        </w:rPr>
        <w:t>ādi</w:t>
      </w:r>
      <w:r>
        <w:t>-</w:t>
      </w:r>
      <w:r>
        <w:rPr>
          <w:rFonts w:cs="Balaram"/>
          <w:noProof w:val="0"/>
          <w:szCs w:val="24"/>
          <w:lang w:bidi="sa-IN"/>
        </w:rPr>
        <w:t xml:space="preserve">lakṣaṇam | </w:t>
      </w:r>
      <w:r>
        <w:rPr>
          <w:rFonts w:cs="Balaram"/>
          <w:b/>
          <w:bCs/>
          <w:noProof w:val="0"/>
          <w:szCs w:val="24"/>
          <w:lang w:bidi="sa-IN"/>
        </w:rPr>
        <w:t xml:space="preserve">iṣṭaṁ </w:t>
      </w:r>
      <w:r>
        <w:rPr>
          <w:rFonts w:cs="Balaram"/>
          <w:noProof w:val="0"/>
          <w:szCs w:val="24"/>
          <w:lang w:bidi="sa-IN"/>
        </w:rPr>
        <w:t>devādi</w:t>
      </w:r>
      <w:r>
        <w:t>-</w:t>
      </w:r>
      <w:r>
        <w:rPr>
          <w:rFonts w:cs="Balaram"/>
          <w:noProof w:val="0"/>
          <w:szCs w:val="24"/>
          <w:lang w:bidi="sa-IN"/>
        </w:rPr>
        <w:t xml:space="preserve">lakṣaṇam | </w:t>
      </w:r>
      <w:r>
        <w:rPr>
          <w:rFonts w:cs="Balaram"/>
          <w:b/>
          <w:bCs/>
          <w:noProof w:val="0"/>
          <w:szCs w:val="24"/>
          <w:lang w:bidi="sa-IN"/>
        </w:rPr>
        <w:t>miśram i</w:t>
      </w:r>
      <w:r>
        <w:rPr>
          <w:rFonts w:cs="Balaram"/>
          <w:noProof w:val="0"/>
          <w:szCs w:val="24"/>
          <w:lang w:bidi="sa-IN"/>
        </w:rPr>
        <w:t>ṣṭ</w:t>
      </w:r>
      <w:r>
        <w:t>ā</w:t>
      </w:r>
      <w:r>
        <w:rPr>
          <w:rFonts w:cs="Balaram"/>
          <w:noProof w:val="0"/>
          <w:szCs w:val="24"/>
          <w:lang w:bidi="sa-IN"/>
        </w:rPr>
        <w:t>niṣṭa</w:t>
      </w:r>
      <w:r>
        <w:t>-</w:t>
      </w:r>
      <w:r>
        <w:rPr>
          <w:rFonts w:cs="Balaram"/>
          <w:noProof w:val="0"/>
          <w:szCs w:val="24"/>
          <w:lang w:bidi="sa-IN"/>
        </w:rPr>
        <w:t>saṁyuktaṁ manuṣya</w:t>
      </w:r>
      <w:r>
        <w:t>-</w:t>
      </w:r>
      <w:r>
        <w:rPr>
          <w:rFonts w:cs="Balaram"/>
          <w:noProof w:val="0"/>
          <w:szCs w:val="24"/>
          <w:lang w:bidi="sa-IN"/>
        </w:rPr>
        <w:t xml:space="preserve">lakṣaṇaṁ </w:t>
      </w:r>
      <w:r>
        <w:rPr>
          <w:rFonts w:cs="Balaram"/>
          <w:b/>
          <w:bCs/>
          <w:noProof w:val="0"/>
          <w:szCs w:val="24"/>
          <w:lang w:bidi="sa-IN"/>
        </w:rPr>
        <w:t>ca</w:t>
      </w:r>
      <w:r>
        <w:t xml:space="preserve"> |</w:t>
      </w:r>
      <w:r>
        <w:rPr>
          <w:rFonts w:cs="Balaram"/>
          <w:noProof w:val="0"/>
          <w:szCs w:val="24"/>
          <w:lang w:bidi="sa-IN"/>
        </w:rPr>
        <w:t xml:space="preserve"> tat </w:t>
      </w:r>
      <w:r>
        <w:rPr>
          <w:rFonts w:cs="Balaram"/>
          <w:b/>
          <w:bCs/>
          <w:noProof w:val="0"/>
          <w:szCs w:val="24"/>
          <w:lang w:bidi="sa-IN"/>
        </w:rPr>
        <w:t>tri</w:t>
      </w:r>
      <w:r>
        <w:rPr>
          <w:b/>
          <w:bCs/>
        </w:rPr>
        <w:t>-</w:t>
      </w:r>
      <w:r>
        <w:rPr>
          <w:rFonts w:cs="Balaram"/>
          <w:b/>
          <w:bCs/>
          <w:noProof w:val="0"/>
          <w:szCs w:val="24"/>
          <w:lang w:bidi="sa-IN"/>
        </w:rPr>
        <w:t xml:space="preserve">vidhaṁ </w:t>
      </w:r>
      <w:r>
        <w:rPr>
          <w:rFonts w:cs="Balaram"/>
          <w:noProof w:val="0"/>
          <w:szCs w:val="24"/>
          <w:lang w:bidi="sa-IN"/>
        </w:rPr>
        <w:t>tri</w:t>
      </w:r>
      <w:r>
        <w:t>-</w:t>
      </w:r>
      <w:r>
        <w:rPr>
          <w:rFonts w:cs="Balaram"/>
          <w:noProof w:val="0"/>
          <w:szCs w:val="24"/>
          <w:lang w:bidi="sa-IN"/>
        </w:rPr>
        <w:t xml:space="preserve">prakāraṁ </w:t>
      </w:r>
      <w:r>
        <w:rPr>
          <w:rFonts w:cs="Balaram"/>
          <w:b/>
          <w:bCs/>
          <w:noProof w:val="0"/>
          <w:szCs w:val="24"/>
          <w:lang w:bidi="sa-IN"/>
        </w:rPr>
        <w:t xml:space="preserve">karmaṇaḥ </w:t>
      </w:r>
      <w:r>
        <w:rPr>
          <w:rFonts w:cs="Balaram"/>
          <w:noProof w:val="0"/>
          <w:szCs w:val="24"/>
          <w:lang w:bidi="sa-IN"/>
        </w:rPr>
        <w:t xml:space="preserve">dharmādharma-lakṣaṇasya </w:t>
      </w:r>
      <w:r>
        <w:rPr>
          <w:rFonts w:cs="Balaram"/>
          <w:b/>
          <w:bCs/>
          <w:noProof w:val="0"/>
          <w:szCs w:val="24"/>
          <w:lang w:bidi="sa-IN"/>
        </w:rPr>
        <w:t>phalaṁ</w:t>
      </w:r>
      <w:r>
        <w:rPr>
          <w:rFonts w:cs="Balaram"/>
          <w:noProof w:val="0"/>
          <w:szCs w:val="24"/>
          <w:lang w:bidi="sa-IN"/>
        </w:rPr>
        <w:t xml:space="preserve"> bāhyāneka</w:t>
      </w:r>
      <w:r>
        <w:t>-</w:t>
      </w:r>
      <w:r>
        <w:rPr>
          <w:rFonts w:cs="Balaram"/>
          <w:noProof w:val="0"/>
          <w:szCs w:val="24"/>
          <w:lang w:bidi="sa-IN"/>
        </w:rPr>
        <w:t>kāraka</w:t>
      </w:r>
      <w:r>
        <w:t>-</w:t>
      </w:r>
      <w:r>
        <w:rPr>
          <w:rFonts w:cs="Balaram"/>
          <w:noProof w:val="0"/>
          <w:szCs w:val="24"/>
          <w:lang w:bidi="sa-IN"/>
        </w:rPr>
        <w:t>vyāpāra</w:t>
      </w:r>
      <w:r>
        <w:t>-</w:t>
      </w:r>
      <w:r>
        <w:rPr>
          <w:rFonts w:cs="Balaram"/>
          <w:noProof w:val="0"/>
          <w:szCs w:val="24"/>
          <w:lang w:bidi="sa-IN"/>
        </w:rPr>
        <w:t>niṣpannaṁ sa</w:t>
      </w:r>
      <w:r>
        <w:t xml:space="preserve">d </w:t>
      </w:r>
      <w:r>
        <w:rPr>
          <w:rFonts w:cs="Balaram"/>
          <w:noProof w:val="0"/>
          <w:szCs w:val="24"/>
          <w:lang w:bidi="sa-IN"/>
        </w:rPr>
        <w:t>avidyā</w:t>
      </w:r>
      <w:r>
        <w:t>-</w:t>
      </w:r>
      <w:r>
        <w:rPr>
          <w:rFonts w:cs="Balaram"/>
          <w:noProof w:val="0"/>
          <w:szCs w:val="24"/>
          <w:lang w:bidi="sa-IN"/>
        </w:rPr>
        <w:t>kṛtam indra</w:t>
      </w:r>
      <w:r>
        <w:t>j</w:t>
      </w:r>
      <w:r>
        <w:rPr>
          <w:rFonts w:cs="Balaram"/>
          <w:noProof w:val="0"/>
          <w:szCs w:val="24"/>
          <w:lang w:bidi="sa-IN"/>
        </w:rPr>
        <w:t>āla</w:t>
      </w:r>
      <w:r>
        <w:t>-</w:t>
      </w:r>
      <w:r>
        <w:rPr>
          <w:rFonts w:cs="Balaram"/>
          <w:noProof w:val="0"/>
          <w:szCs w:val="24"/>
          <w:lang w:bidi="sa-IN"/>
        </w:rPr>
        <w:t>māyopamaṁ mahā</w:t>
      </w:r>
      <w:r>
        <w:t>-</w:t>
      </w:r>
      <w:r>
        <w:rPr>
          <w:rFonts w:cs="Balaram"/>
          <w:noProof w:val="0"/>
          <w:szCs w:val="24"/>
          <w:lang w:bidi="sa-IN"/>
        </w:rPr>
        <w:t>moha</w:t>
      </w:r>
      <w:r>
        <w:t>-</w:t>
      </w:r>
      <w:r>
        <w:rPr>
          <w:rFonts w:cs="Balaram"/>
          <w:noProof w:val="0"/>
          <w:szCs w:val="24"/>
          <w:lang w:bidi="sa-IN"/>
        </w:rPr>
        <w:t>karaṁ pratyag</w:t>
      </w:r>
      <w:r>
        <w:t>-</w:t>
      </w:r>
      <w:r>
        <w:rPr>
          <w:rFonts w:cs="Balaram"/>
          <w:noProof w:val="0"/>
          <w:szCs w:val="24"/>
          <w:lang w:bidi="sa-IN"/>
        </w:rPr>
        <w:t>ātmopasarpīha—phalgutayā layam adarśanaṁ gacchatīti phala</w:t>
      </w:r>
      <w:r>
        <w:t>-</w:t>
      </w:r>
      <w:r>
        <w:rPr>
          <w:rFonts w:cs="Balaram"/>
          <w:noProof w:val="0"/>
          <w:szCs w:val="24"/>
          <w:lang w:bidi="sa-IN"/>
        </w:rPr>
        <w:t>nirvacanaṁ—ta</w:t>
      </w:r>
      <w:r>
        <w:t>d</w:t>
      </w:r>
      <w:r>
        <w:rPr>
          <w:rFonts w:cs="Balaram"/>
          <w:noProof w:val="0"/>
          <w:szCs w:val="24"/>
          <w:lang w:bidi="sa-IN"/>
        </w:rPr>
        <w:t xml:space="preserve"> eta</w:t>
      </w:r>
      <w:r>
        <w:t>d</w:t>
      </w:r>
      <w:r>
        <w:rPr>
          <w:rFonts w:cs="Balaram"/>
          <w:noProof w:val="0"/>
          <w:szCs w:val="24"/>
          <w:lang w:bidi="sa-IN"/>
        </w:rPr>
        <w:t xml:space="preserve"> evaṁ</w:t>
      </w:r>
      <w:r>
        <w:t>-</w:t>
      </w:r>
      <w:r>
        <w:rPr>
          <w:rFonts w:cs="Balaram"/>
          <w:noProof w:val="0"/>
          <w:szCs w:val="24"/>
          <w:lang w:bidi="sa-IN"/>
        </w:rPr>
        <w:t xml:space="preserve">lakṣaṇaṁ phalaṁ </w:t>
      </w:r>
      <w:r>
        <w:rPr>
          <w:rFonts w:cs="Balaram"/>
          <w:b/>
          <w:bCs/>
          <w:noProof w:val="0"/>
          <w:szCs w:val="24"/>
          <w:lang w:bidi="sa-IN"/>
        </w:rPr>
        <w:t>bhavaty atyāginām a</w:t>
      </w:r>
      <w:r>
        <w:rPr>
          <w:rFonts w:cs="Balaram"/>
          <w:noProof w:val="0"/>
          <w:szCs w:val="24"/>
          <w:lang w:bidi="sa-IN"/>
        </w:rPr>
        <w:t xml:space="preserve">jñānāṁ karmiṇām aparamārtha-saṁnyāsināṁ </w:t>
      </w:r>
      <w:r>
        <w:rPr>
          <w:rFonts w:cs="Balaram"/>
          <w:b/>
          <w:bCs/>
          <w:noProof w:val="0"/>
          <w:szCs w:val="24"/>
          <w:lang w:bidi="sa-IN"/>
        </w:rPr>
        <w:t xml:space="preserve">pretya </w:t>
      </w:r>
      <w:r>
        <w:rPr>
          <w:rFonts w:cs="Balaram"/>
          <w:noProof w:val="0"/>
          <w:szCs w:val="24"/>
          <w:lang w:bidi="sa-IN"/>
        </w:rPr>
        <w:t>śarīra</w:t>
      </w:r>
      <w:r>
        <w:t>-</w:t>
      </w:r>
      <w:r>
        <w:rPr>
          <w:rFonts w:cs="Balaram"/>
          <w:noProof w:val="0"/>
          <w:szCs w:val="24"/>
          <w:lang w:bidi="sa-IN"/>
        </w:rPr>
        <w:t>pātā</w:t>
      </w:r>
      <w:r>
        <w:t>d</w:t>
      </w:r>
      <w:r>
        <w:rPr>
          <w:rFonts w:cs="Balaram"/>
          <w:noProof w:val="0"/>
          <w:szCs w:val="24"/>
          <w:lang w:bidi="sa-IN"/>
        </w:rPr>
        <w:t xml:space="preserve"> ūrdhvam | </w:t>
      </w:r>
      <w:r>
        <w:rPr>
          <w:rFonts w:cs="Balaram"/>
          <w:b/>
          <w:bCs/>
          <w:noProof w:val="0"/>
          <w:szCs w:val="24"/>
          <w:lang w:bidi="sa-IN"/>
        </w:rPr>
        <w:t xml:space="preserve">na tu saṁnyāsināṁ </w:t>
      </w:r>
      <w:r>
        <w:rPr>
          <w:rFonts w:cs="Balaram"/>
          <w:noProof w:val="0"/>
          <w:szCs w:val="24"/>
          <w:lang w:bidi="sa-IN"/>
        </w:rPr>
        <w:t>paramārtha-saṁnyāsināṁ paramahaṁsa</w:t>
      </w:r>
      <w:r>
        <w:t>-</w:t>
      </w:r>
      <w:r>
        <w:rPr>
          <w:rFonts w:cs="Balaram"/>
          <w:noProof w:val="0"/>
          <w:szCs w:val="24"/>
          <w:lang w:bidi="sa-IN"/>
        </w:rPr>
        <w:t>parivrājakānāṁ kevala</w:t>
      </w:r>
      <w:r>
        <w:t>-</w:t>
      </w:r>
      <w:r>
        <w:rPr>
          <w:rFonts w:cs="Balaram"/>
          <w:noProof w:val="0"/>
          <w:szCs w:val="24"/>
          <w:lang w:bidi="sa-IN"/>
        </w:rPr>
        <w:t>jñāna-niṣṭhānāṁ kvacit | na hi kevala</w:t>
      </w:r>
      <w:r>
        <w:t>-</w:t>
      </w:r>
      <w:r>
        <w:rPr>
          <w:rFonts w:cs="Balaram"/>
          <w:noProof w:val="0"/>
          <w:szCs w:val="24"/>
          <w:lang w:bidi="sa-IN"/>
        </w:rPr>
        <w:t>samyag</w:t>
      </w:r>
      <w:r>
        <w:t>-</w:t>
      </w:r>
      <w:r>
        <w:rPr>
          <w:rFonts w:cs="Balaram"/>
          <w:noProof w:val="0"/>
          <w:szCs w:val="24"/>
          <w:lang w:bidi="sa-IN"/>
        </w:rPr>
        <w:t>darśana</w:t>
      </w:r>
      <w:r>
        <w:t>-</w:t>
      </w:r>
      <w:r>
        <w:rPr>
          <w:rFonts w:cs="Balaram"/>
          <w:noProof w:val="0"/>
          <w:szCs w:val="24"/>
          <w:lang w:bidi="sa-IN"/>
        </w:rPr>
        <w:t>niṣṭhā avidyādi</w:t>
      </w:r>
      <w:r>
        <w:t>-</w:t>
      </w:r>
      <w:r>
        <w:rPr>
          <w:rFonts w:cs="Balaram"/>
          <w:noProof w:val="0"/>
          <w:szCs w:val="24"/>
          <w:lang w:bidi="sa-IN"/>
        </w:rPr>
        <w:t>saṁsāra</w:t>
      </w:r>
      <w:r>
        <w:t>-</w:t>
      </w:r>
      <w:r>
        <w:rPr>
          <w:rFonts w:cs="Balaram"/>
          <w:noProof w:val="0"/>
          <w:szCs w:val="24"/>
          <w:lang w:bidi="sa-IN"/>
        </w:rPr>
        <w:t>bījaṁ n</w:t>
      </w:r>
      <w:r>
        <w:t>o</w:t>
      </w:r>
      <w:r>
        <w:rPr>
          <w:rFonts w:cs="Balaram"/>
          <w:noProof w:val="0"/>
          <w:szCs w:val="24"/>
          <w:lang w:bidi="sa-IN"/>
        </w:rPr>
        <w:t>nmūlayati kadāci</w:t>
      </w:r>
      <w:r>
        <w:t>d</w:t>
      </w:r>
      <w:r>
        <w:rPr>
          <w:rFonts w:cs="Balaram"/>
          <w:noProof w:val="0"/>
          <w:szCs w:val="24"/>
          <w:lang w:bidi="sa-IN"/>
        </w:rPr>
        <w:t xml:space="preserve"> ity arthaḥ ||</w:t>
      </w:r>
      <w:r>
        <w:t>18.12||</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 xml:space="preserve"> </w:t>
      </w: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ataḥ paramārtha-darśina evāśeṣa</w:t>
      </w:r>
      <w:r>
        <w:t>-</w:t>
      </w:r>
      <w:r>
        <w:rPr>
          <w:rFonts w:cs="Balaram"/>
          <w:noProof w:val="0"/>
          <w:szCs w:val="24"/>
          <w:lang w:bidi="sa-IN"/>
        </w:rPr>
        <w:t>karma-saṁnyāsitvaṁ sambhavaty avidyādhyāropitatvād</w:t>
      </w:r>
      <w:r>
        <w:rPr>
          <w:rFonts w:cs="Mangal"/>
          <w:noProof w:val="0"/>
          <w:szCs w:val="24"/>
          <w:cs/>
          <w:lang w:bidi="sa-IN"/>
        </w:rPr>
        <w:t xml:space="preserve"> </w:t>
      </w:r>
      <w:r>
        <w:rPr>
          <w:rFonts w:cs="Balaram"/>
          <w:noProof w:val="0"/>
          <w:szCs w:val="24"/>
          <w:lang w:bidi="sa-IN"/>
        </w:rPr>
        <w:t>ātmani kriyā</w:t>
      </w:r>
      <w:r>
        <w:t>-</w:t>
      </w:r>
      <w:r>
        <w:rPr>
          <w:rFonts w:cs="Balaram"/>
          <w:noProof w:val="0"/>
          <w:szCs w:val="24"/>
          <w:lang w:bidi="sa-IN"/>
        </w:rPr>
        <w:t>kāraka</w:t>
      </w:r>
      <w:r>
        <w:t>-</w:t>
      </w:r>
      <w:r>
        <w:rPr>
          <w:rFonts w:cs="Balaram"/>
          <w:noProof w:val="0"/>
          <w:szCs w:val="24"/>
          <w:lang w:bidi="sa-IN"/>
        </w:rPr>
        <w:t>phalānām | na tv ajñasyādhiṣṭhānādīni kriyā</w:t>
      </w:r>
      <w:r>
        <w:t>-</w:t>
      </w:r>
      <w:r>
        <w:rPr>
          <w:rFonts w:cs="Balaram"/>
          <w:noProof w:val="0"/>
          <w:szCs w:val="24"/>
          <w:lang w:bidi="sa-IN"/>
        </w:rPr>
        <w:t>kartṛ</w:t>
      </w:r>
      <w:r>
        <w:t>-</w:t>
      </w:r>
      <w:r>
        <w:rPr>
          <w:rFonts w:cs="Balaram"/>
          <w:noProof w:val="0"/>
          <w:szCs w:val="24"/>
          <w:lang w:bidi="sa-IN"/>
        </w:rPr>
        <w:t>kārakāṇy ātmatvenaiva paśyato’śeṣa</w:t>
      </w:r>
      <w:r>
        <w:t>-</w:t>
      </w:r>
      <w:r>
        <w:rPr>
          <w:rFonts w:cs="Balaram"/>
          <w:noProof w:val="0"/>
          <w:szCs w:val="24"/>
          <w:lang w:bidi="sa-IN"/>
        </w:rPr>
        <w:t>karma-saṁnyāsaḥ sambhavati | tad etad uttarai</w:t>
      </w:r>
      <w:r>
        <w:t>ḥ ś</w:t>
      </w:r>
      <w:r>
        <w:rPr>
          <w:rFonts w:cs="Balaram"/>
          <w:noProof w:val="0"/>
          <w:szCs w:val="24"/>
          <w:lang w:bidi="sa-IN"/>
        </w:rPr>
        <w:t>lokair darśayati—</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pañcaitāni mahābāho kāraṇāni nibodha me |</w:t>
      </w:r>
    </w:p>
    <w:p w:rsidR="00C34BE1" w:rsidRDefault="00C34BE1" w:rsidP="00CE70A9">
      <w:pPr>
        <w:jc w:val="center"/>
        <w:rPr>
          <w:b/>
          <w:bCs/>
          <w:szCs w:val="20"/>
          <w:lang w:val="sa-IN"/>
        </w:rPr>
      </w:pPr>
      <w:r>
        <w:rPr>
          <w:b/>
          <w:bCs/>
          <w:lang w:val="sa-IN"/>
        </w:rPr>
        <w:t>sāṅkhye kṛtānte proktāni siddhaye sarva</w:t>
      </w:r>
      <w:r>
        <w:rPr>
          <w:b/>
          <w:bCs/>
          <w:szCs w:val="20"/>
          <w:lang w:val="sa-IN"/>
        </w:rPr>
        <w:t>-</w:t>
      </w:r>
      <w:r>
        <w:rPr>
          <w:b/>
          <w:bCs/>
          <w:lang w:val="sa-IN"/>
        </w:rPr>
        <w:t>karmaṇām ||13||</w:t>
      </w:r>
    </w:p>
    <w:p w:rsidR="00C34BE1" w:rsidRDefault="00C34BE1" w:rsidP="00CE70A9">
      <w:pPr>
        <w:pStyle w:val="Devanagari"/>
        <w:rPr>
          <w:noProof w:val="0"/>
          <w:lang w:bidi="sa-IN"/>
        </w:rPr>
      </w:pPr>
    </w:p>
    <w:p w:rsidR="00C34BE1" w:rsidRDefault="00C34BE1" w:rsidP="00CE70A9">
      <w:pPr>
        <w:pStyle w:val="Devanagari"/>
      </w:pPr>
      <w:r>
        <w:rPr>
          <w:rFonts w:cs="Balaram"/>
          <w:b/>
          <w:bCs/>
          <w:noProof w:val="0"/>
          <w:szCs w:val="24"/>
          <w:lang w:bidi="sa-IN"/>
        </w:rPr>
        <w:t xml:space="preserve">pañcaitāni </w:t>
      </w:r>
      <w:r>
        <w:rPr>
          <w:rFonts w:cs="Balaram"/>
          <w:noProof w:val="0"/>
          <w:szCs w:val="24"/>
          <w:lang w:bidi="sa-IN"/>
        </w:rPr>
        <w:t xml:space="preserve">vakṣyamāṇāni </w:t>
      </w:r>
      <w:r>
        <w:t xml:space="preserve">| </w:t>
      </w:r>
      <w:r>
        <w:rPr>
          <w:rFonts w:cs="Balaram"/>
          <w:noProof w:val="0"/>
          <w:szCs w:val="24"/>
          <w:lang w:bidi="sa-IN"/>
        </w:rPr>
        <w:t xml:space="preserve">he </w:t>
      </w:r>
      <w:r>
        <w:rPr>
          <w:rFonts w:cs="Balaram"/>
          <w:b/>
          <w:bCs/>
          <w:noProof w:val="0"/>
          <w:szCs w:val="24"/>
          <w:lang w:bidi="sa-IN"/>
        </w:rPr>
        <w:t>mahābāho</w:t>
      </w:r>
      <w:r>
        <w:rPr>
          <w:b/>
          <w:bCs/>
        </w:rPr>
        <w:t xml:space="preserve"> </w:t>
      </w:r>
      <w:r>
        <w:t>!</w:t>
      </w:r>
      <w:r>
        <w:rPr>
          <w:rFonts w:cs="Balaram"/>
          <w:noProof w:val="0"/>
          <w:szCs w:val="24"/>
          <w:lang w:bidi="sa-IN"/>
        </w:rPr>
        <w:t xml:space="preserve"> </w:t>
      </w:r>
      <w:r>
        <w:rPr>
          <w:rFonts w:cs="Balaram"/>
          <w:b/>
          <w:bCs/>
          <w:noProof w:val="0"/>
          <w:szCs w:val="24"/>
          <w:lang w:bidi="sa-IN"/>
        </w:rPr>
        <w:t xml:space="preserve">kāraṇāni </w:t>
      </w:r>
      <w:r>
        <w:rPr>
          <w:rFonts w:cs="Balaram"/>
          <w:noProof w:val="0"/>
          <w:szCs w:val="24"/>
          <w:lang w:bidi="sa-IN"/>
        </w:rPr>
        <w:t xml:space="preserve">nirvartakāni | </w:t>
      </w:r>
      <w:r>
        <w:rPr>
          <w:rFonts w:cs="Balaram"/>
          <w:b/>
          <w:bCs/>
          <w:noProof w:val="0"/>
          <w:szCs w:val="24"/>
          <w:lang w:bidi="sa-IN"/>
        </w:rPr>
        <w:t xml:space="preserve">nibodha me </w:t>
      </w:r>
      <w:r>
        <w:rPr>
          <w:rFonts w:cs="Balaram"/>
          <w:noProof w:val="0"/>
          <w:szCs w:val="24"/>
          <w:lang w:bidi="sa-IN"/>
        </w:rPr>
        <w:t>mameti uttaratra cetaḥ</w:t>
      </w:r>
      <w:r>
        <w:t>-</w:t>
      </w:r>
      <w:r>
        <w:rPr>
          <w:rFonts w:cs="Balaram"/>
          <w:noProof w:val="0"/>
          <w:szCs w:val="24"/>
          <w:lang w:bidi="sa-IN"/>
        </w:rPr>
        <w:t>samādhānārtham, vastu</w:t>
      </w:r>
      <w:r>
        <w:t>-</w:t>
      </w:r>
      <w:r>
        <w:rPr>
          <w:rFonts w:cs="Balaram"/>
          <w:noProof w:val="0"/>
          <w:szCs w:val="24"/>
          <w:lang w:bidi="sa-IN"/>
        </w:rPr>
        <w:t>vaiṣamya</w:t>
      </w:r>
      <w:r>
        <w:t>-</w:t>
      </w:r>
      <w:r>
        <w:rPr>
          <w:rFonts w:cs="Balaram"/>
          <w:noProof w:val="0"/>
          <w:szCs w:val="24"/>
          <w:lang w:bidi="sa-IN"/>
        </w:rPr>
        <w:t>pradarśanārthaṁ ca | tāni ca kāraṇāni jñātavyatayā stauti—</w:t>
      </w:r>
      <w:r>
        <w:rPr>
          <w:rFonts w:cs="Balaram"/>
          <w:b/>
          <w:bCs/>
          <w:noProof w:val="0"/>
          <w:szCs w:val="24"/>
          <w:lang w:bidi="sa-IN"/>
        </w:rPr>
        <w:t xml:space="preserve">sāṅkhye </w:t>
      </w:r>
      <w:r>
        <w:rPr>
          <w:rFonts w:cs="Balaram"/>
          <w:noProof w:val="0"/>
          <w:szCs w:val="24"/>
          <w:lang w:bidi="sa-IN"/>
        </w:rPr>
        <w:t xml:space="preserve">jñātavyāḥ padārthāḥ saṁkhyāyante yasmin śāstre tat sāṁkhyaṁ vedāntaḥ | </w:t>
      </w:r>
      <w:r>
        <w:rPr>
          <w:rFonts w:cs="Balaram"/>
          <w:b/>
          <w:bCs/>
          <w:noProof w:val="0"/>
          <w:szCs w:val="24"/>
          <w:lang w:bidi="sa-IN"/>
        </w:rPr>
        <w:t xml:space="preserve">kṛtānte </w:t>
      </w:r>
      <w:r>
        <w:rPr>
          <w:rFonts w:cs="Balaram"/>
          <w:noProof w:val="0"/>
          <w:szCs w:val="24"/>
          <w:lang w:bidi="sa-IN"/>
        </w:rPr>
        <w:t>iti tasyaiva viśeṣaṇam | kṛtam iti karm</w:t>
      </w:r>
      <w:r>
        <w:t>o</w:t>
      </w:r>
      <w:r>
        <w:rPr>
          <w:rFonts w:cs="Balaram"/>
          <w:noProof w:val="0"/>
          <w:szCs w:val="24"/>
          <w:lang w:bidi="sa-IN"/>
        </w:rPr>
        <w:t xml:space="preserve">cyate, tasyāntaḥ parisamāptir yatra sa kṛtāntaḥ, karmānta ity etat | </w:t>
      </w:r>
      <w:r>
        <w:rPr>
          <w:rFonts w:cs="Balaram"/>
          <w:noProof w:val="0"/>
          <w:color w:val="0000FF"/>
          <w:szCs w:val="24"/>
          <w:lang w:bidi="sa-IN"/>
        </w:rPr>
        <w:t>yāvān</w:t>
      </w:r>
      <w:r>
        <w:rPr>
          <w:color w:val="0000FF"/>
          <w:szCs w:val="24"/>
        </w:rPr>
        <w:t xml:space="preserve"> </w:t>
      </w:r>
      <w:r>
        <w:rPr>
          <w:rFonts w:cs="Balaram"/>
          <w:noProof w:val="0"/>
          <w:color w:val="0000FF"/>
          <w:szCs w:val="24"/>
          <w:lang w:bidi="sa-IN"/>
        </w:rPr>
        <w:t xml:space="preserve">artha udapāne </w:t>
      </w:r>
      <w:r>
        <w:rPr>
          <w:rFonts w:cs="Mangal"/>
          <w:noProof w:val="0"/>
          <w:szCs w:val="24"/>
          <w:lang w:bidi="sa-IN"/>
        </w:rPr>
        <w:t xml:space="preserve">[gītā 2.46] </w:t>
      </w:r>
      <w:r>
        <w:rPr>
          <w:rFonts w:cs="Balaram"/>
          <w:noProof w:val="0"/>
          <w:color w:val="0000FF"/>
          <w:szCs w:val="24"/>
          <w:lang w:bidi="sa-IN"/>
        </w:rPr>
        <w:t xml:space="preserve">sarvaṁ karmākhilaṁ pārtha jñāne parisamāpyate </w:t>
      </w:r>
      <w:r>
        <w:rPr>
          <w:rFonts w:cs="Mangal"/>
          <w:noProof w:val="0"/>
          <w:szCs w:val="24"/>
          <w:lang w:bidi="sa-IN"/>
        </w:rPr>
        <w:t>[</w:t>
      </w:r>
      <w:r>
        <w:rPr>
          <w:rFonts w:cs="Balaram"/>
          <w:noProof w:val="0"/>
          <w:szCs w:val="24"/>
          <w:lang w:bidi="sa-IN"/>
        </w:rPr>
        <w:t xml:space="preserve">gītā </w:t>
      </w:r>
      <w:r>
        <w:rPr>
          <w:rFonts w:cs="Mangal"/>
          <w:noProof w:val="0"/>
          <w:szCs w:val="24"/>
          <w:lang w:bidi="sa-IN"/>
        </w:rPr>
        <w:t xml:space="preserve">4.33] </w:t>
      </w:r>
      <w:r>
        <w:rPr>
          <w:rFonts w:cs="Balaram"/>
          <w:noProof w:val="0"/>
          <w:szCs w:val="24"/>
          <w:lang w:bidi="sa-IN"/>
        </w:rPr>
        <w:t>it</w:t>
      </w:r>
      <w:r>
        <w:t>y</w:t>
      </w:r>
      <w:r>
        <w:rPr>
          <w:rFonts w:cs="Balaram"/>
          <w:noProof w:val="0"/>
          <w:szCs w:val="24"/>
          <w:lang w:bidi="sa-IN"/>
        </w:rPr>
        <w:t xml:space="preserve"> ātma-jñāne saṁjāte sarva-karmaṇāṁ nivṛttiṁ darśayati | atas tasmin ātma-jñānārthe sāṁkhye kṛtānte vedānte </w:t>
      </w:r>
      <w:r>
        <w:rPr>
          <w:rFonts w:cs="Balaram"/>
          <w:b/>
          <w:bCs/>
          <w:noProof w:val="0"/>
          <w:szCs w:val="24"/>
          <w:lang w:bidi="sa-IN"/>
        </w:rPr>
        <w:t xml:space="preserve">proktāni </w:t>
      </w:r>
      <w:r>
        <w:rPr>
          <w:rFonts w:cs="Balaram"/>
          <w:noProof w:val="0"/>
          <w:szCs w:val="24"/>
          <w:lang w:bidi="sa-IN"/>
        </w:rPr>
        <w:t xml:space="preserve">kathitāni </w:t>
      </w:r>
      <w:r>
        <w:rPr>
          <w:rFonts w:cs="Balaram"/>
          <w:b/>
          <w:bCs/>
          <w:noProof w:val="0"/>
          <w:szCs w:val="24"/>
          <w:lang w:bidi="sa-IN"/>
        </w:rPr>
        <w:t xml:space="preserve">siddhaye </w:t>
      </w:r>
      <w:r>
        <w:rPr>
          <w:rFonts w:cs="Balaram"/>
          <w:noProof w:val="0"/>
          <w:szCs w:val="24"/>
          <w:lang w:bidi="sa-IN"/>
        </w:rPr>
        <w:t>niṣpatty</w:t>
      </w:r>
      <w:r>
        <w:t>-</w:t>
      </w:r>
      <w:r>
        <w:rPr>
          <w:rFonts w:cs="Balaram"/>
          <w:noProof w:val="0"/>
          <w:szCs w:val="24"/>
          <w:lang w:bidi="sa-IN"/>
        </w:rPr>
        <w:t xml:space="preserve">arthaṁ </w:t>
      </w:r>
      <w:r>
        <w:rPr>
          <w:rFonts w:cs="Balaram"/>
          <w:b/>
          <w:bCs/>
          <w:noProof w:val="0"/>
          <w:szCs w:val="24"/>
          <w:lang w:bidi="sa-IN"/>
        </w:rPr>
        <w:t>sarva-karmaṇām |</w:t>
      </w:r>
      <w:r>
        <w:rPr>
          <w:rFonts w:cs="Balaram"/>
          <w:noProof w:val="0"/>
          <w:szCs w:val="24"/>
          <w:lang w:bidi="sa-IN"/>
        </w:rPr>
        <w:t>|</w:t>
      </w:r>
      <w:r>
        <w:t>18.13||</w:t>
      </w:r>
    </w:p>
    <w:p w:rsidR="00C34BE1" w:rsidRDefault="00C34BE1" w:rsidP="00CE70A9">
      <w:pPr>
        <w:pStyle w:val="Devanagari"/>
      </w:pPr>
    </w:p>
    <w:p w:rsidR="00C34BE1" w:rsidRDefault="00C34BE1" w:rsidP="00CE70A9">
      <w:pPr>
        <w:pStyle w:val="Devanagari"/>
        <w:jc w:val="center"/>
        <w:rPr>
          <w:rFonts w:cs="Balaram"/>
          <w:noProof w:val="0"/>
          <w:szCs w:val="24"/>
          <w:lang w:bidi="sa-IN"/>
        </w:rPr>
      </w:pPr>
      <w:r>
        <w:rPr>
          <w:rFonts w:cs="Balaram"/>
          <w:noProof w:val="0"/>
          <w:szCs w:val="24"/>
          <w:lang w:bidi="sa-IN"/>
        </w:rPr>
        <w:t xml:space="preserve"> </w:t>
      </w: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kāni tān</w:t>
      </w:r>
      <w:r>
        <w:rPr>
          <w:lang w:val="pl-PL"/>
        </w:rPr>
        <w:t xml:space="preserve">i ? </w:t>
      </w:r>
      <w:r>
        <w:rPr>
          <w:rFonts w:cs="Balaram"/>
          <w:noProof w:val="0"/>
          <w:szCs w:val="24"/>
          <w:lang w:bidi="sa-IN"/>
        </w:rPr>
        <w:t>i</w:t>
      </w:r>
      <w:r>
        <w:rPr>
          <w:lang w:val="pl-PL"/>
        </w:rPr>
        <w:t>ty</w:t>
      </w:r>
      <w:r>
        <w:rPr>
          <w:rFonts w:cs="Balaram"/>
          <w:noProof w:val="0"/>
          <w:szCs w:val="24"/>
          <w:lang w:bidi="sa-IN"/>
        </w:rPr>
        <w:t xml:space="preserve"> ucyate—</w:t>
      </w:r>
    </w:p>
    <w:p w:rsidR="00C34BE1" w:rsidRDefault="00C34BE1" w:rsidP="00CE70A9">
      <w:pPr>
        <w:pStyle w:val="Devanagari"/>
        <w:rPr>
          <w:lang w:val="pl-PL"/>
        </w:rPr>
      </w:pPr>
    </w:p>
    <w:p w:rsidR="00C34BE1" w:rsidRDefault="00C34BE1" w:rsidP="00CE70A9">
      <w:pPr>
        <w:jc w:val="center"/>
        <w:rPr>
          <w:b/>
          <w:bCs/>
          <w:lang w:val="sa-IN"/>
        </w:rPr>
      </w:pPr>
      <w:r>
        <w:rPr>
          <w:b/>
          <w:bCs/>
          <w:lang w:val="sa-IN"/>
        </w:rPr>
        <w:t>adhiṣṭhānaṁ tathā kartā karaṇaṁ ca pṛthag</w:t>
      </w:r>
      <w:r>
        <w:rPr>
          <w:b/>
          <w:bCs/>
          <w:szCs w:val="20"/>
          <w:lang w:val="pl-PL"/>
        </w:rPr>
        <w:t>-</w:t>
      </w:r>
      <w:r>
        <w:rPr>
          <w:b/>
          <w:bCs/>
          <w:lang w:val="sa-IN"/>
        </w:rPr>
        <w:t>vidham |</w:t>
      </w:r>
    </w:p>
    <w:p w:rsidR="00C34BE1" w:rsidRDefault="00C34BE1" w:rsidP="00CE70A9">
      <w:pPr>
        <w:jc w:val="center"/>
        <w:rPr>
          <w:b/>
          <w:bCs/>
          <w:szCs w:val="20"/>
          <w:lang w:val="sa-IN"/>
        </w:rPr>
      </w:pPr>
      <w:r>
        <w:rPr>
          <w:b/>
          <w:bCs/>
          <w:lang w:val="sa-IN"/>
        </w:rPr>
        <w:t>vividhāś ca pṛthak</w:t>
      </w:r>
      <w:r>
        <w:rPr>
          <w:b/>
          <w:bCs/>
          <w:szCs w:val="20"/>
          <w:lang w:val="sa-IN"/>
        </w:rPr>
        <w:t>-</w:t>
      </w:r>
      <w:r>
        <w:rPr>
          <w:b/>
          <w:bCs/>
          <w:lang w:val="sa-IN"/>
        </w:rPr>
        <w:t>ceṣṭā daivaṁ caivātra pañcamam ||14||</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adhiṣṭhānam i</w:t>
      </w:r>
      <w:r>
        <w:rPr>
          <w:rFonts w:cs="Balaram"/>
          <w:noProof w:val="0"/>
          <w:szCs w:val="24"/>
          <w:lang w:bidi="sa-IN"/>
        </w:rPr>
        <w:t>cchā</w:t>
      </w:r>
      <w:r>
        <w:t>-</w:t>
      </w:r>
      <w:r>
        <w:rPr>
          <w:rFonts w:cs="Balaram"/>
          <w:noProof w:val="0"/>
          <w:szCs w:val="24"/>
          <w:lang w:bidi="sa-IN"/>
        </w:rPr>
        <w:t>dveṣa</w:t>
      </w:r>
      <w:r>
        <w:t>-</w:t>
      </w:r>
      <w:r>
        <w:rPr>
          <w:rFonts w:cs="Balaram"/>
          <w:noProof w:val="0"/>
          <w:szCs w:val="24"/>
          <w:lang w:bidi="sa-IN"/>
        </w:rPr>
        <w:t>sukha-duḥkha</w:t>
      </w:r>
      <w:r>
        <w:t>-</w:t>
      </w:r>
      <w:r>
        <w:rPr>
          <w:rFonts w:cs="Balaram"/>
          <w:noProof w:val="0"/>
          <w:szCs w:val="24"/>
          <w:lang w:bidi="sa-IN"/>
        </w:rPr>
        <w:t>jñānādīnām abhivyakter</w:t>
      </w:r>
      <w:r>
        <w:t xml:space="preserve"> </w:t>
      </w:r>
      <w:r>
        <w:rPr>
          <w:rFonts w:cs="Balaram"/>
          <w:noProof w:val="0"/>
          <w:szCs w:val="24"/>
          <w:lang w:bidi="sa-IN"/>
        </w:rPr>
        <w:t xml:space="preserve">āśrayo’dhiṣṭhānaṁ śarīram | </w:t>
      </w:r>
      <w:r>
        <w:rPr>
          <w:rFonts w:cs="Balaram"/>
          <w:b/>
          <w:bCs/>
          <w:noProof w:val="0"/>
          <w:szCs w:val="24"/>
          <w:lang w:bidi="sa-IN"/>
        </w:rPr>
        <w:t xml:space="preserve">tathā kartā </w:t>
      </w:r>
      <w:r>
        <w:rPr>
          <w:rFonts w:cs="Balaram"/>
          <w:noProof w:val="0"/>
          <w:szCs w:val="24"/>
          <w:lang w:bidi="sa-IN"/>
        </w:rPr>
        <w:t>upādhi</w:t>
      </w:r>
      <w:r>
        <w:t>-</w:t>
      </w:r>
      <w:r>
        <w:rPr>
          <w:rFonts w:cs="Balaram"/>
          <w:noProof w:val="0"/>
          <w:szCs w:val="24"/>
          <w:lang w:bidi="sa-IN"/>
        </w:rPr>
        <w:t>lakṣaṇo bhoktā</w:t>
      </w:r>
      <w:r>
        <w:t xml:space="preserve"> |</w:t>
      </w:r>
      <w:r>
        <w:rPr>
          <w:rFonts w:cs="Balaram"/>
          <w:noProof w:val="0"/>
          <w:szCs w:val="24"/>
          <w:lang w:bidi="sa-IN"/>
        </w:rPr>
        <w:t xml:space="preserve"> </w:t>
      </w:r>
      <w:r>
        <w:rPr>
          <w:rFonts w:cs="Balaram"/>
          <w:b/>
          <w:bCs/>
          <w:noProof w:val="0"/>
          <w:szCs w:val="24"/>
          <w:lang w:bidi="sa-IN"/>
        </w:rPr>
        <w:t xml:space="preserve">karaṇaṁ </w:t>
      </w:r>
      <w:r>
        <w:rPr>
          <w:rFonts w:cs="Balaram"/>
          <w:noProof w:val="0"/>
          <w:szCs w:val="24"/>
          <w:lang w:bidi="sa-IN"/>
        </w:rPr>
        <w:t>ca śrotrādi</w:t>
      </w:r>
      <w:r>
        <w:t xml:space="preserve"> </w:t>
      </w:r>
      <w:r>
        <w:rPr>
          <w:rFonts w:cs="Balaram"/>
          <w:noProof w:val="0"/>
          <w:szCs w:val="24"/>
          <w:lang w:bidi="sa-IN"/>
        </w:rPr>
        <w:t>śabdādy</w:t>
      </w:r>
      <w:r>
        <w:t>-</w:t>
      </w:r>
      <w:r>
        <w:rPr>
          <w:rFonts w:cs="Balaram"/>
          <w:noProof w:val="0"/>
          <w:szCs w:val="24"/>
          <w:lang w:bidi="sa-IN"/>
        </w:rPr>
        <w:t xml:space="preserve">upalabdhaye </w:t>
      </w:r>
      <w:r>
        <w:rPr>
          <w:rFonts w:cs="Balaram"/>
          <w:b/>
          <w:bCs/>
          <w:noProof w:val="0"/>
          <w:szCs w:val="24"/>
          <w:lang w:bidi="sa-IN"/>
        </w:rPr>
        <w:t>pṛthag</w:t>
      </w:r>
      <w:r>
        <w:rPr>
          <w:b/>
          <w:bCs/>
        </w:rPr>
        <w:t>-</w:t>
      </w:r>
      <w:r>
        <w:rPr>
          <w:rFonts w:cs="Balaram"/>
          <w:b/>
          <w:bCs/>
          <w:noProof w:val="0"/>
          <w:szCs w:val="24"/>
          <w:lang w:bidi="sa-IN"/>
        </w:rPr>
        <w:t xml:space="preserve">vidhaṁ </w:t>
      </w:r>
      <w:r>
        <w:rPr>
          <w:rFonts w:cs="Balaram"/>
          <w:noProof w:val="0"/>
          <w:szCs w:val="24"/>
          <w:lang w:bidi="sa-IN"/>
        </w:rPr>
        <w:t>nānā</w:t>
      </w:r>
      <w:r>
        <w:t>-</w:t>
      </w:r>
      <w:r>
        <w:rPr>
          <w:rFonts w:cs="Balaram"/>
          <w:noProof w:val="0"/>
          <w:szCs w:val="24"/>
          <w:lang w:bidi="sa-IN"/>
        </w:rPr>
        <w:t>prakāraṁ ta</w:t>
      </w:r>
      <w:r>
        <w:t>d</w:t>
      </w:r>
      <w:r>
        <w:rPr>
          <w:rFonts w:cs="Balaram"/>
          <w:noProof w:val="0"/>
          <w:szCs w:val="24"/>
          <w:lang w:bidi="sa-IN"/>
        </w:rPr>
        <w:t xml:space="preserve"> dvādaśa</w:t>
      </w:r>
      <w:r>
        <w:t>-</w:t>
      </w:r>
      <w:r>
        <w:rPr>
          <w:rFonts w:cs="Balaram"/>
          <w:noProof w:val="0"/>
          <w:szCs w:val="24"/>
          <w:lang w:bidi="sa-IN"/>
        </w:rPr>
        <w:t>saṁkhyam |</w:t>
      </w:r>
      <w:r>
        <w:t xml:space="preserve"> </w:t>
      </w:r>
      <w:r>
        <w:rPr>
          <w:rFonts w:cs="Balaram"/>
          <w:b/>
          <w:bCs/>
          <w:noProof w:val="0"/>
          <w:szCs w:val="24"/>
          <w:lang w:bidi="sa-IN"/>
        </w:rPr>
        <w:t>vividhāś</w:t>
      </w:r>
      <w:r>
        <w:rPr>
          <w:b/>
          <w:bCs/>
        </w:rPr>
        <w:t xml:space="preserve"> </w:t>
      </w:r>
      <w:r>
        <w:rPr>
          <w:rFonts w:cs="Balaram"/>
          <w:b/>
          <w:bCs/>
          <w:noProof w:val="0"/>
          <w:szCs w:val="24"/>
          <w:lang w:bidi="sa-IN"/>
        </w:rPr>
        <w:t>ca pṛthak</w:t>
      </w:r>
      <w:r>
        <w:rPr>
          <w:b/>
          <w:bCs/>
        </w:rPr>
        <w:t>-</w:t>
      </w:r>
      <w:r>
        <w:rPr>
          <w:rFonts w:cs="Balaram"/>
          <w:b/>
          <w:bCs/>
          <w:noProof w:val="0"/>
          <w:szCs w:val="24"/>
          <w:lang w:bidi="sa-IN"/>
        </w:rPr>
        <w:t xml:space="preserve">ceṣṭaḥ </w:t>
      </w:r>
      <w:r>
        <w:rPr>
          <w:rFonts w:cs="Balaram"/>
          <w:noProof w:val="0"/>
          <w:szCs w:val="24"/>
          <w:lang w:bidi="sa-IN"/>
        </w:rPr>
        <w:t>vāyavīyāḥ prāṇāpānādyā</w:t>
      </w:r>
      <w:r>
        <w:t>ḥ |</w:t>
      </w:r>
      <w:r>
        <w:rPr>
          <w:rFonts w:cs="Balaram"/>
          <w:noProof w:val="0"/>
          <w:szCs w:val="24"/>
          <w:lang w:bidi="sa-IN"/>
        </w:rPr>
        <w:t xml:space="preserve"> </w:t>
      </w:r>
      <w:r>
        <w:rPr>
          <w:rFonts w:cs="Balaram"/>
          <w:b/>
          <w:bCs/>
          <w:noProof w:val="0"/>
          <w:szCs w:val="24"/>
          <w:lang w:bidi="sa-IN"/>
        </w:rPr>
        <w:t xml:space="preserve">daivaṁ caiva </w:t>
      </w:r>
      <w:r>
        <w:t xml:space="preserve">| </w:t>
      </w:r>
      <w:r>
        <w:rPr>
          <w:rFonts w:cs="Balaram"/>
          <w:noProof w:val="0"/>
          <w:szCs w:val="24"/>
          <w:lang w:bidi="sa-IN"/>
        </w:rPr>
        <w:t>daivam eva cātra</w:t>
      </w:r>
      <w:r>
        <w:t>i</w:t>
      </w:r>
      <w:r>
        <w:rPr>
          <w:rFonts w:cs="Balaram"/>
          <w:noProof w:val="0"/>
          <w:szCs w:val="24"/>
          <w:lang w:bidi="sa-IN"/>
        </w:rPr>
        <w:t xml:space="preserve">teṣu caturṣu </w:t>
      </w:r>
      <w:r>
        <w:rPr>
          <w:rFonts w:cs="Balaram"/>
          <w:b/>
          <w:bCs/>
          <w:noProof w:val="0"/>
          <w:szCs w:val="24"/>
          <w:lang w:bidi="sa-IN"/>
        </w:rPr>
        <w:t xml:space="preserve">pañcamaṁ </w:t>
      </w:r>
      <w:r>
        <w:rPr>
          <w:rFonts w:cs="Balaram"/>
          <w:noProof w:val="0"/>
          <w:szCs w:val="24"/>
          <w:lang w:bidi="sa-IN"/>
        </w:rPr>
        <w:t>pa</w:t>
      </w:r>
      <w:r>
        <w:t>ñ</w:t>
      </w:r>
      <w:r>
        <w:rPr>
          <w:rFonts w:cs="Balaram"/>
          <w:noProof w:val="0"/>
          <w:szCs w:val="24"/>
          <w:lang w:bidi="sa-IN"/>
        </w:rPr>
        <w:t>cānāṁ pūraṇam ādityādi</w:t>
      </w:r>
      <w:r>
        <w:t>-</w:t>
      </w:r>
      <w:r>
        <w:rPr>
          <w:rFonts w:cs="Balaram"/>
          <w:noProof w:val="0"/>
          <w:szCs w:val="24"/>
          <w:lang w:bidi="sa-IN"/>
        </w:rPr>
        <w:t xml:space="preserve"> cakṣur</w:t>
      </w:r>
      <w:r>
        <w:t>-</w:t>
      </w:r>
      <w:r>
        <w:rPr>
          <w:rFonts w:cs="Balaram"/>
          <w:noProof w:val="0"/>
          <w:szCs w:val="24"/>
          <w:lang w:bidi="sa-IN"/>
        </w:rPr>
        <w:t>ādy</w:t>
      </w:r>
      <w:r>
        <w:t>-</w:t>
      </w:r>
      <w:r>
        <w:rPr>
          <w:rFonts w:cs="Balaram"/>
          <w:noProof w:val="0"/>
          <w:szCs w:val="24"/>
          <w:lang w:bidi="sa-IN"/>
        </w:rPr>
        <w:t xml:space="preserve">anugrāhakam ||18.14|| </w:t>
      </w:r>
    </w:p>
    <w:p w:rsidR="00C34BE1" w:rsidRDefault="00C34BE1" w:rsidP="00CE70A9">
      <w:pPr>
        <w:pStyle w:val="Devanagari"/>
        <w:rPr>
          <w:rFonts w:cs="Balaram"/>
          <w:noProof w:val="0"/>
          <w:szCs w:val="24"/>
          <w:lang w:bidi="sa-IN"/>
        </w:rPr>
      </w:pPr>
    </w:p>
    <w:p w:rsidR="00C34BE1" w:rsidRDefault="00C34BE1" w:rsidP="00CE70A9">
      <w:pPr>
        <w:pStyle w:val="Devanagari"/>
        <w:jc w:val="center"/>
        <w:rPr>
          <w:noProof w:val="0"/>
          <w:lang w:bidi="sa-IN"/>
        </w:rPr>
      </w:pPr>
      <w:r>
        <w:rPr>
          <w:noProof w:val="0"/>
          <w:lang w:bidi="sa-IN"/>
        </w:rPr>
        <w:t>—o)0(o—</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śarīra</w:t>
      </w:r>
      <w:r>
        <w:rPr>
          <w:b/>
          <w:bCs/>
          <w:szCs w:val="20"/>
          <w:lang w:val="sa-IN"/>
        </w:rPr>
        <w:t>-</w:t>
      </w:r>
      <w:r>
        <w:rPr>
          <w:b/>
          <w:bCs/>
          <w:lang w:val="sa-IN"/>
        </w:rPr>
        <w:t>vāṅ</w:t>
      </w:r>
      <w:r>
        <w:rPr>
          <w:b/>
          <w:bCs/>
          <w:szCs w:val="20"/>
          <w:lang w:val="sa-IN"/>
        </w:rPr>
        <w:t>-</w:t>
      </w:r>
      <w:r>
        <w:rPr>
          <w:b/>
          <w:bCs/>
          <w:lang w:val="sa-IN"/>
        </w:rPr>
        <w:t>manobhir yat karma prārabhate naraḥ |</w:t>
      </w:r>
    </w:p>
    <w:p w:rsidR="00C34BE1" w:rsidRDefault="00C34BE1" w:rsidP="00CE70A9">
      <w:pPr>
        <w:jc w:val="center"/>
        <w:rPr>
          <w:b/>
          <w:bCs/>
          <w:szCs w:val="20"/>
          <w:lang w:val="sa-IN"/>
        </w:rPr>
      </w:pPr>
      <w:r>
        <w:rPr>
          <w:b/>
          <w:bCs/>
          <w:lang w:val="sa-IN"/>
        </w:rPr>
        <w:t>nyāyyaṁ vā viparītaṁ vā pañcaite tasya hetavaḥ ||15||</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śarīra</w:t>
      </w:r>
      <w:r>
        <w:rPr>
          <w:b/>
          <w:bCs/>
        </w:rPr>
        <w:t>-</w:t>
      </w:r>
      <w:r>
        <w:rPr>
          <w:rFonts w:cs="Balaram"/>
          <w:b/>
          <w:bCs/>
          <w:noProof w:val="0"/>
          <w:szCs w:val="24"/>
          <w:lang w:bidi="sa-IN"/>
        </w:rPr>
        <w:t>vāṅ</w:t>
      </w:r>
      <w:r>
        <w:rPr>
          <w:b/>
          <w:bCs/>
        </w:rPr>
        <w:t>-</w:t>
      </w:r>
      <w:r>
        <w:rPr>
          <w:rFonts w:cs="Balaram"/>
          <w:b/>
          <w:bCs/>
          <w:noProof w:val="0"/>
          <w:szCs w:val="24"/>
          <w:lang w:bidi="sa-IN"/>
        </w:rPr>
        <w:t xml:space="preserve">manobhir yat karma </w:t>
      </w:r>
      <w:r>
        <w:rPr>
          <w:rFonts w:cs="Balaram"/>
          <w:noProof w:val="0"/>
          <w:szCs w:val="24"/>
          <w:lang w:bidi="sa-IN"/>
        </w:rPr>
        <w:t>tribhi</w:t>
      </w:r>
      <w:r>
        <w:t>r</w:t>
      </w:r>
      <w:r>
        <w:rPr>
          <w:rFonts w:cs="Balaram"/>
          <w:noProof w:val="0"/>
          <w:szCs w:val="24"/>
          <w:lang w:bidi="sa-IN"/>
        </w:rPr>
        <w:t xml:space="preserve"> etaiḥ prārabhate nirvartayati </w:t>
      </w:r>
      <w:r>
        <w:rPr>
          <w:rFonts w:cs="Balaram"/>
          <w:b/>
          <w:bCs/>
          <w:noProof w:val="0"/>
          <w:szCs w:val="24"/>
          <w:lang w:bidi="sa-IN"/>
        </w:rPr>
        <w:t>naraḥ</w:t>
      </w:r>
      <w:r>
        <w:rPr>
          <w:rFonts w:cs="Balaram"/>
          <w:noProof w:val="0"/>
          <w:szCs w:val="24"/>
          <w:lang w:bidi="sa-IN"/>
        </w:rPr>
        <w:t xml:space="preserve"> </w:t>
      </w:r>
      <w:r>
        <w:rPr>
          <w:rFonts w:cs="Balaram"/>
          <w:b/>
          <w:bCs/>
          <w:noProof w:val="0"/>
          <w:szCs w:val="24"/>
          <w:lang w:bidi="sa-IN"/>
        </w:rPr>
        <w:t xml:space="preserve">nyāyyaṁ vā </w:t>
      </w:r>
      <w:r>
        <w:rPr>
          <w:rFonts w:cs="Balaram"/>
          <w:noProof w:val="0"/>
          <w:szCs w:val="24"/>
          <w:lang w:bidi="sa-IN"/>
        </w:rPr>
        <w:t xml:space="preserve">dharmyaṁ śāstrīyam, </w:t>
      </w:r>
      <w:r>
        <w:rPr>
          <w:rFonts w:cs="Balaram"/>
          <w:b/>
          <w:bCs/>
          <w:noProof w:val="0"/>
          <w:szCs w:val="24"/>
          <w:lang w:bidi="sa-IN"/>
        </w:rPr>
        <w:t xml:space="preserve">viparītaṁ </w:t>
      </w:r>
      <w:r>
        <w:rPr>
          <w:rFonts w:cs="Balaram"/>
          <w:noProof w:val="0"/>
          <w:szCs w:val="24"/>
          <w:lang w:bidi="sa-IN"/>
        </w:rPr>
        <w:t>vāśāstrīyam adharmyaṁ yac</w:t>
      </w:r>
      <w:r>
        <w:t xml:space="preserve"> c</w:t>
      </w:r>
      <w:r>
        <w:rPr>
          <w:rFonts w:cs="Balaram"/>
          <w:noProof w:val="0"/>
          <w:szCs w:val="24"/>
          <w:lang w:bidi="sa-IN"/>
        </w:rPr>
        <w:t>āpi nimiṣita</w:t>
      </w:r>
      <w:r>
        <w:t>-</w:t>
      </w:r>
      <w:r>
        <w:rPr>
          <w:rFonts w:cs="Balaram"/>
          <w:noProof w:val="0"/>
          <w:szCs w:val="24"/>
          <w:lang w:bidi="sa-IN"/>
        </w:rPr>
        <w:t>ceṣṭitādi jīvana</w:t>
      </w:r>
      <w:r>
        <w:t>-</w:t>
      </w:r>
      <w:r>
        <w:rPr>
          <w:rFonts w:cs="Balaram"/>
          <w:noProof w:val="0"/>
          <w:szCs w:val="24"/>
          <w:lang w:bidi="sa-IN"/>
        </w:rPr>
        <w:t>hetus tad</w:t>
      </w:r>
      <w:r>
        <w:t xml:space="preserve"> </w:t>
      </w:r>
      <w:r>
        <w:rPr>
          <w:rFonts w:cs="Balaram"/>
          <w:noProof w:val="0"/>
          <w:szCs w:val="24"/>
          <w:lang w:bidi="sa-IN"/>
        </w:rPr>
        <w:t>api pūrva-kṛta</w:t>
      </w:r>
      <w:r>
        <w:t>-</w:t>
      </w:r>
      <w:r>
        <w:rPr>
          <w:rFonts w:cs="Balaram"/>
          <w:noProof w:val="0"/>
          <w:szCs w:val="24"/>
          <w:lang w:bidi="sa-IN"/>
        </w:rPr>
        <w:t>dharmādharmayor</w:t>
      </w:r>
      <w:r>
        <w:t xml:space="preserve"> </w:t>
      </w:r>
      <w:r>
        <w:rPr>
          <w:rFonts w:cs="Balaram"/>
          <w:noProof w:val="0"/>
          <w:szCs w:val="24"/>
          <w:lang w:bidi="sa-IN"/>
        </w:rPr>
        <w:t>eva kāryam iti nyāyya</w:t>
      </w:r>
      <w:r>
        <w:t>-</w:t>
      </w:r>
      <w:r>
        <w:rPr>
          <w:rFonts w:cs="Balaram"/>
          <w:noProof w:val="0"/>
          <w:szCs w:val="24"/>
          <w:lang w:bidi="sa-IN"/>
        </w:rPr>
        <w:t>viparītayor</w:t>
      </w:r>
      <w:r>
        <w:t xml:space="preserve"> </w:t>
      </w:r>
      <w:r>
        <w:rPr>
          <w:rFonts w:cs="Balaram"/>
          <w:noProof w:val="0"/>
          <w:szCs w:val="24"/>
          <w:lang w:bidi="sa-IN"/>
        </w:rPr>
        <w:t xml:space="preserve">eva grahaṇena gṛhītam, </w:t>
      </w:r>
      <w:r>
        <w:rPr>
          <w:rFonts w:cs="Balaram"/>
          <w:b/>
          <w:bCs/>
          <w:noProof w:val="0"/>
          <w:szCs w:val="24"/>
          <w:lang w:bidi="sa-IN"/>
        </w:rPr>
        <w:t>pa</w:t>
      </w:r>
      <w:r>
        <w:rPr>
          <w:b/>
          <w:bCs/>
        </w:rPr>
        <w:t>ñ</w:t>
      </w:r>
      <w:r>
        <w:rPr>
          <w:rFonts w:cs="Balaram"/>
          <w:b/>
          <w:bCs/>
          <w:noProof w:val="0"/>
          <w:szCs w:val="24"/>
          <w:lang w:bidi="sa-IN"/>
        </w:rPr>
        <w:t>ca</w:t>
      </w:r>
      <w:r>
        <w:rPr>
          <w:b/>
          <w:bCs/>
        </w:rPr>
        <w:t>i</w:t>
      </w:r>
      <w:r>
        <w:rPr>
          <w:rFonts w:cs="Balaram"/>
          <w:b/>
          <w:bCs/>
          <w:noProof w:val="0"/>
          <w:szCs w:val="24"/>
          <w:lang w:bidi="sa-IN"/>
        </w:rPr>
        <w:t xml:space="preserve">te </w:t>
      </w:r>
      <w:r>
        <w:rPr>
          <w:rFonts w:cs="Balaram"/>
          <w:noProof w:val="0"/>
          <w:szCs w:val="24"/>
          <w:lang w:bidi="sa-IN"/>
        </w:rPr>
        <w:t xml:space="preserve">yathoktās </w:t>
      </w:r>
      <w:r>
        <w:rPr>
          <w:rFonts w:cs="Balaram"/>
          <w:b/>
          <w:bCs/>
          <w:noProof w:val="0"/>
          <w:szCs w:val="24"/>
          <w:lang w:bidi="sa-IN"/>
        </w:rPr>
        <w:t xml:space="preserve">tasya </w:t>
      </w:r>
      <w:r>
        <w:rPr>
          <w:rFonts w:cs="Balaram"/>
          <w:noProof w:val="0"/>
          <w:szCs w:val="24"/>
          <w:lang w:bidi="sa-IN"/>
        </w:rPr>
        <w:t xml:space="preserve">sarvasyaiva karmaṇo </w:t>
      </w:r>
      <w:r>
        <w:rPr>
          <w:rFonts w:cs="Balaram"/>
          <w:b/>
          <w:bCs/>
          <w:noProof w:val="0"/>
          <w:szCs w:val="24"/>
          <w:lang w:bidi="sa-IN"/>
        </w:rPr>
        <w:t xml:space="preserve">hetavaḥ </w:t>
      </w:r>
      <w:r>
        <w:rPr>
          <w:rFonts w:cs="Balaram"/>
          <w:noProof w:val="0"/>
          <w:szCs w:val="24"/>
          <w:lang w:bidi="sa-IN"/>
        </w:rPr>
        <w:t xml:space="preserve">kāraṇāni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w:t>
      </w:r>
      <w:r>
        <w:t>v</w:t>
      </w:r>
      <w:r>
        <w:rPr>
          <w:rFonts w:cs="Balaram"/>
          <w:noProof w:val="0"/>
          <w:szCs w:val="24"/>
          <w:lang w:bidi="sa-IN"/>
        </w:rPr>
        <w:t xml:space="preserve"> etāny adhiṣṭhānādīni sarva-karmaṇāṁ nirvartakāni katham ucyate śarīra</w:t>
      </w:r>
      <w:r>
        <w:t>-</w:t>
      </w:r>
      <w:r>
        <w:rPr>
          <w:rFonts w:cs="Balaram"/>
          <w:noProof w:val="0"/>
          <w:szCs w:val="24"/>
          <w:lang w:bidi="sa-IN"/>
        </w:rPr>
        <w:t>vāṅ</w:t>
      </w:r>
      <w:r>
        <w:t>-</w:t>
      </w:r>
      <w:r>
        <w:rPr>
          <w:rFonts w:cs="Balaram"/>
          <w:noProof w:val="0"/>
          <w:szCs w:val="24"/>
          <w:lang w:bidi="sa-IN"/>
        </w:rPr>
        <w:t>manobhir yat karma prārabhat</w:t>
      </w:r>
      <w:r>
        <w:t>a</w:t>
      </w:r>
      <w:r>
        <w:rPr>
          <w:rFonts w:cs="Balaram"/>
          <w:noProof w:val="0"/>
          <w:szCs w:val="24"/>
          <w:lang w:bidi="sa-IN"/>
        </w:rPr>
        <w:t xml:space="preserve"> iti ? naiṣa doṣaḥ | vidhi</w:t>
      </w:r>
      <w:r>
        <w:t>-</w:t>
      </w:r>
      <w:r>
        <w:rPr>
          <w:rFonts w:cs="Balaram"/>
          <w:noProof w:val="0"/>
          <w:szCs w:val="24"/>
          <w:lang w:bidi="sa-IN"/>
        </w:rPr>
        <w:t>pratiṣedha</w:t>
      </w:r>
      <w:r>
        <w:t>-</w:t>
      </w:r>
      <w:r>
        <w:rPr>
          <w:rFonts w:cs="Balaram"/>
          <w:noProof w:val="0"/>
          <w:szCs w:val="24"/>
          <w:lang w:bidi="sa-IN"/>
        </w:rPr>
        <w:t>lakṣaṇaṁ sarvaṁ karma śarīrādi</w:t>
      </w:r>
      <w:r>
        <w:t>-</w:t>
      </w:r>
      <w:r>
        <w:rPr>
          <w:rFonts w:cs="Balaram"/>
          <w:noProof w:val="0"/>
          <w:szCs w:val="24"/>
          <w:lang w:bidi="sa-IN"/>
        </w:rPr>
        <w:t>traya</w:t>
      </w:r>
      <w:r>
        <w:t>-</w:t>
      </w:r>
      <w:r>
        <w:rPr>
          <w:rFonts w:cs="Balaram"/>
          <w:noProof w:val="0"/>
          <w:szCs w:val="24"/>
          <w:lang w:bidi="sa-IN"/>
        </w:rPr>
        <w:t>pradhānam | tad</w:t>
      </w:r>
      <w:r>
        <w:t>-</w:t>
      </w:r>
      <w:r>
        <w:rPr>
          <w:rFonts w:cs="Balaram"/>
          <w:noProof w:val="0"/>
          <w:szCs w:val="24"/>
          <w:lang w:bidi="sa-IN"/>
        </w:rPr>
        <w:t>aṅgatayā darśana</w:t>
      </w:r>
      <w:r>
        <w:t>-</w:t>
      </w:r>
      <w:r>
        <w:rPr>
          <w:rFonts w:cs="Balaram"/>
          <w:noProof w:val="0"/>
          <w:szCs w:val="24"/>
          <w:lang w:bidi="sa-IN"/>
        </w:rPr>
        <w:t>śravaṇādi ca jīvana</w:t>
      </w:r>
      <w:r>
        <w:t>-</w:t>
      </w:r>
      <w:r>
        <w:rPr>
          <w:rFonts w:cs="Balaram"/>
          <w:noProof w:val="0"/>
          <w:szCs w:val="24"/>
          <w:lang w:bidi="sa-IN"/>
        </w:rPr>
        <w:t>lakṣaṇaṁ tridhaiva rāśīkṛtam ucyate śarīrādibhi</w:t>
      </w:r>
      <w:r>
        <w:t>r</w:t>
      </w:r>
      <w:r>
        <w:rPr>
          <w:rFonts w:cs="Balaram"/>
          <w:noProof w:val="0"/>
          <w:szCs w:val="24"/>
          <w:lang w:bidi="sa-IN"/>
        </w:rPr>
        <w:t xml:space="preserve"> ārabhyat</w:t>
      </w:r>
      <w:r>
        <w:t>a</w:t>
      </w:r>
      <w:r>
        <w:rPr>
          <w:rFonts w:cs="Balaram"/>
          <w:noProof w:val="0"/>
          <w:szCs w:val="24"/>
          <w:lang w:bidi="sa-IN"/>
        </w:rPr>
        <w:t xml:space="preserve"> iti | phala</w:t>
      </w:r>
      <w:r>
        <w:t>-</w:t>
      </w:r>
      <w:r>
        <w:rPr>
          <w:rFonts w:cs="Balaram"/>
          <w:noProof w:val="0"/>
          <w:szCs w:val="24"/>
          <w:lang w:bidi="sa-IN"/>
        </w:rPr>
        <w:t>kāle’pi tat</w:t>
      </w:r>
      <w:r>
        <w:t>-</w:t>
      </w:r>
      <w:r>
        <w:rPr>
          <w:rFonts w:cs="Balaram"/>
          <w:noProof w:val="0"/>
          <w:szCs w:val="24"/>
          <w:lang w:bidi="sa-IN"/>
        </w:rPr>
        <w:t>pradhānaiḥ sādhanair bhujyat</w:t>
      </w:r>
      <w:r>
        <w:t>a</w:t>
      </w:r>
      <w:r>
        <w:rPr>
          <w:rFonts w:cs="Balaram"/>
          <w:noProof w:val="0"/>
          <w:szCs w:val="24"/>
          <w:lang w:bidi="sa-IN"/>
        </w:rPr>
        <w:t xml:space="preserve"> iti pa</w:t>
      </w:r>
      <w:r>
        <w:t>ñ</w:t>
      </w:r>
      <w:r>
        <w:rPr>
          <w:rFonts w:cs="Balaram"/>
          <w:noProof w:val="0"/>
          <w:szCs w:val="24"/>
          <w:lang w:bidi="sa-IN"/>
        </w:rPr>
        <w:t>cānām eva hetutvaṁ na virudhyat</w:t>
      </w:r>
      <w:r>
        <w:t>a</w:t>
      </w:r>
      <w:r>
        <w:rPr>
          <w:rFonts w:cs="Balaram"/>
          <w:noProof w:val="0"/>
          <w:szCs w:val="24"/>
          <w:lang w:bidi="sa-IN"/>
        </w:rPr>
        <w:t xml:space="preserve"> iti ||18.15||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tatraivaṁ sati kartāram ātmānaṁ kevalaṁ tu yaḥ |</w:t>
      </w:r>
    </w:p>
    <w:p w:rsidR="00C34BE1" w:rsidRDefault="00C34BE1" w:rsidP="00CE70A9">
      <w:pPr>
        <w:jc w:val="center"/>
        <w:rPr>
          <w:b/>
          <w:bCs/>
          <w:szCs w:val="20"/>
          <w:lang w:val="sa-IN"/>
        </w:rPr>
      </w:pPr>
      <w:r>
        <w:rPr>
          <w:b/>
          <w:bCs/>
          <w:lang w:val="sa-IN"/>
        </w:rPr>
        <w:t>paśyaty akṛta</w:t>
      </w:r>
      <w:r>
        <w:rPr>
          <w:b/>
          <w:bCs/>
          <w:szCs w:val="20"/>
          <w:lang w:val="sa-IN"/>
        </w:rPr>
        <w:t>-</w:t>
      </w:r>
      <w:r>
        <w:rPr>
          <w:b/>
          <w:bCs/>
          <w:lang w:val="sa-IN"/>
        </w:rPr>
        <w:t>buddhitvān na sa paśyati durmatiḥ ||16||</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tatr</w:t>
      </w:r>
      <w:r>
        <w:rPr>
          <w:b/>
          <w:bCs/>
        </w:rPr>
        <w:t xml:space="preserve">a </w:t>
      </w:r>
      <w:r>
        <w:t>i</w:t>
      </w:r>
      <w:r>
        <w:rPr>
          <w:rFonts w:cs="Balaram"/>
          <w:noProof w:val="0"/>
          <w:szCs w:val="24"/>
          <w:lang w:bidi="sa-IN"/>
        </w:rPr>
        <w:t xml:space="preserve">ti prakṛtena sambadhyate | </w:t>
      </w:r>
      <w:r>
        <w:rPr>
          <w:rFonts w:cs="Balaram"/>
          <w:b/>
          <w:bCs/>
          <w:noProof w:val="0"/>
          <w:szCs w:val="24"/>
          <w:lang w:bidi="sa-IN"/>
        </w:rPr>
        <w:t xml:space="preserve">evaṁ sati </w:t>
      </w:r>
      <w:r>
        <w:rPr>
          <w:rFonts w:cs="Balaram"/>
          <w:noProof w:val="0"/>
          <w:szCs w:val="24"/>
          <w:lang w:bidi="sa-IN"/>
        </w:rPr>
        <w:t>evaṁ yathoktaiḥ pa</w:t>
      </w:r>
      <w:r>
        <w:rPr>
          <w:noProof w:val="0"/>
          <w:lang w:bidi="sa-IN"/>
        </w:rPr>
        <w:t>ñ</w:t>
      </w:r>
      <w:r>
        <w:rPr>
          <w:rFonts w:cs="Balaram"/>
          <w:noProof w:val="0"/>
          <w:szCs w:val="24"/>
          <w:lang w:bidi="sa-IN"/>
        </w:rPr>
        <w:t>cabhi</w:t>
      </w:r>
      <w:r>
        <w:t>r</w:t>
      </w:r>
      <w:r>
        <w:rPr>
          <w:rFonts w:cs="Balaram"/>
          <w:noProof w:val="0"/>
          <w:szCs w:val="24"/>
          <w:lang w:bidi="sa-IN"/>
        </w:rPr>
        <w:t xml:space="preserve"> hetubhi</w:t>
      </w:r>
      <w:r>
        <w:t>r</w:t>
      </w:r>
      <w:r>
        <w:rPr>
          <w:rFonts w:cs="Balaram"/>
          <w:noProof w:val="0"/>
          <w:szCs w:val="24"/>
          <w:lang w:bidi="sa-IN"/>
        </w:rPr>
        <w:t xml:space="preserve"> nirvartye sati karmaṇi | tatraivaṁ satīti durmatitvasya hetutvena sambadhyate | tatra</w:t>
      </w:r>
      <w:r>
        <w:t>i</w:t>
      </w:r>
      <w:r>
        <w:rPr>
          <w:rFonts w:cs="Balaram"/>
          <w:noProof w:val="0"/>
          <w:szCs w:val="24"/>
          <w:lang w:bidi="sa-IN"/>
        </w:rPr>
        <w:t>teṣ</w:t>
      </w:r>
      <w:r>
        <w:t xml:space="preserve">v </w:t>
      </w:r>
      <w:r>
        <w:rPr>
          <w:rFonts w:cs="Balaram"/>
          <w:noProof w:val="0"/>
          <w:szCs w:val="24"/>
          <w:lang w:bidi="sa-IN"/>
        </w:rPr>
        <w:t>ātmānanyatvenāvidyā</w:t>
      </w:r>
      <w:r>
        <w:t>-</w:t>
      </w:r>
      <w:r>
        <w:rPr>
          <w:rFonts w:cs="Balaram"/>
          <w:noProof w:val="0"/>
          <w:szCs w:val="24"/>
          <w:lang w:bidi="sa-IN"/>
        </w:rPr>
        <w:t xml:space="preserve">parikalpitaiḥ kriyamāṇasya karmaṇo’ham eva kartā iti </w:t>
      </w:r>
      <w:r>
        <w:rPr>
          <w:rFonts w:cs="Balaram"/>
          <w:b/>
          <w:bCs/>
          <w:noProof w:val="0"/>
          <w:szCs w:val="24"/>
          <w:lang w:bidi="sa-IN"/>
        </w:rPr>
        <w:t>kartāram ā</w:t>
      </w:r>
      <w:r>
        <w:rPr>
          <w:rFonts w:cs="Balaram"/>
          <w:noProof w:val="0"/>
          <w:szCs w:val="24"/>
          <w:lang w:bidi="sa-IN"/>
        </w:rPr>
        <w:t xml:space="preserve">tmānaṁ </w:t>
      </w:r>
      <w:r>
        <w:rPr>
          <w:rFonts w:cs="Balaram"/>
          <w:b/>
          <w:bCs/>
          <w:noProof w:val="0"/>
          <w:szCs w:val="24"/>
          <w:lang w:bidi="sa-IN"/>
        </w:rPr>
        <w:t xml:space="preserve">kevalaṁ </w:t>
      </w:r>
      <w:r>
        <w:rPr>
          <w:rFonts w:cs="Balaram"/>
          <w:noProof w:val="0"/>
          <w:szCs w:val="24"/>
          <w:lang w:bidi="sa-IN"/>
        </w:rPr>
        <w:t xml:space="preserve">śuddhaṁ </w:t>
      </w:r>
      <w:r>
        <w:rPr>
          <w:rFonts w:cs="Balaram"/>
          <w:b/>
          <w:bCs/>
          <w:noProof w:val="0"/>
          <w:szCs w:val="24"/>
          <w:lang w:bidi="sa-IN"/>
        </w:rPr>
        <w:t xml:space="preserve">tu yaḥ </w:t>
      </w:r>
      <w:r>
        <w:rPr>
          <w:rFonts w:cs="Balaram"/>
          <w:noProof w:val="0"/>
          <w:szCs w:val="24"/>
          <w:lang w:bidi="sa-IN"/>
        </w:rPr>
        <w:t>paśyaty avidvān | kasmāt ? vedāntācāryopadeśa</w:t>
      </w:r>
      <w:r>
        <w:t>-</w:t>
      </w:r>
      <w:r>
        <w:rPr>
          <w:rFonts w:cs="Balaram"/>
          <w:noProof w:val="0"/>
          <w:szCs w:val="24"/>
          <w:lang w:bidi="sa-IN"/>
        </w:rPr>
        <w:t xml:space="preserve">nyāyair </w:t>
      </w:r>
      <w:r>
        <w:rPr>
          <w:rFonts w:cs="Balaram"/>
          <w:b/>
          <w:bCs/>
          <w:noProof w:val="0"/>
          <w:szCs w:val="24"/>
          <w:lang w:bidi="sa-IN"/>
        </w:rPr>
        <w:t>akṛta</w:t>
      </w:r>
      <w:r>
        <w:rPr>
          <w:b/>
          <w:bCs/>
        </w:rPr>
        <w:t>-</w:t>
      </w:r>
      <w:r>
        <w:rPr>
          <w:rFonts w:cs="Balaram"/>
          <w:b/>
          <w:bCs/>
          <w:noProof w:val="0"/>
          <w:szCs w:val="24"/>
          <w:lang w:bidi="sa-IN"/>
        </w:rPr>
        <w:t>buddhitvā</w:t>
      </w:r>
      <w:r>
        <w:rPr>
          <w:b/>
          <w:bCs/>
        </w:rPr>
        <w:t>d</w:t>
      </w:r>
      <w:r>
        <w:rPr>
          <w:rFonts w:cs="Balaram"/>
          <w:b/>
          <w:bCs/>
          <w:noProof w:val="0"/>
          <w:szCs w:val="24"/>
          <w:lang w:bidi="sa-IN"/>
        </w:rPr>
        <w:t xml:space="preserve"> </w:t>
      </w:r>
      <w:r>
        <w:rPr>
          <w:rFonts w:cs="Balaram"/>
          <w:noProof w:val="0"/>
          <w:szCs w:val="24"/>
          <w:lang w:bidi="sa-IN"/>
        </w:rPr>
        <w:t>asaṁskṛta</w:t>
      </w:r>
      <w:r>
        <w:t>-</w:t>
      </w:r>
      <w:r>
        <w:rPr>
          <w:rFonts w:cs="Balaram"/>
          <w:noProof w:val="0"/>
          <w:szCs w:val="24"/>
          <w:lang w:bidi="sa-IN"/>
        </w:rPr>
        <w:t>buddhitvāt | yo’pi dehādi</w:t>
      </w:r>
      <w:r>
        <w:t>-</w:t>
      </w:r>
      <w:r>
        <w:rPr>
          <w:rFonts w:cs="Balaram"/>
          <w:noProof w:val="0"/>
          <w:szCs w:val="24"/>
          <w:lang w:bidi="sa-IN"/>
        </w:rPr>
        <w:t>vyatiriktātma</w:t>
      </w:r>
      <w:r>
        <w:t>-</w:t>
      </w:r>
      <w:r>
        <w:rPr>
          <w:rFonts w:cs="Balaram"/>
          <w:noProof w:val="0"/>
          <w:szCs w:val="24"/>
          <w:lang w:bidi="sa-IN"/>
        </w:rPr>
        <w:t>vād</w:t>
      </w:r>
      <w:r>
        <w:t>y</w:t>
      </w:r>
      <w:r>
        <w:rPr>
          <w:rFonts w:cs="Balaram"/>
          <w:noProof w:val="0"/>
          <w:szCs w:val="24"/>
          <w:lang w:bidi="sa-IN"/>
        </w:rPr>
        <w:t xml:space="preserve"> ātmānam eva kevalaṁ kartāraṁ paśyati, asāv</w:t>
      </w:r>
      <w:r>
        <w:t xml:space="preserve"> </w:t>
      </w:r>
      <w:r>
        <w:rPr>
          <w:rFonts w:cs="Balaram"/>
          <w:noProof w:val="0"/>
          <w:szCs w:val="24"/>
          <w:lang w:bidi="sa-IN"/>
        </w:rPr>
        <w:t>apy akṛta</w:t>
      </w:r>
      <w:r>
        <w:t>-</w:t>
      </w:r>
      <w:r>
        <w:rPr>
          <w:rFonts w:cs="Balaram"/>
          <w:noProof w:val="0"/>
          <w:szCs w:val="24"/>
          <w:lang w:bidi="sa-IN"/>
        </w:rPr>
        <w:t>buddhiḥ | ato’kṛta</w:t>
      </w:r>
      <w:r>
        <w:t>-</w:t>
      </w:r>
      <w:r>
        <w:rPr>
          <w:rFonts w:cs="Balaram"/>
          <w:noProof w:val="0"/>
          <w:szCs w:val="24"/>
          <w:lang w:bidi="sa-IN"/>
        </w:rPr>
        <w:t xml:space="preserve">buddhitvān </w:t>
      </w:r>
      <w:r>
        <w:rPr>
          <w:rFonts w:cs="Balaram"/>
          <w:b/>
          <w:bCs/>
          <w:noProof w:val="0"/>
          <w:szCs w:val="24"/>
          <w:lang w:bidi="sa-IN"/>
        </w:rPr>
        <w:t>na sa paśyat</w:t>
      </w:r>
      <w:r>
        <w:rPr>
          <w:b/>
          <w:bCs/>
        </w:rPr>
        <w:t>y</w:t>
      </w:r>
      <w:r>
        <w:rPr>
          <w:rFonts w:cs="Balaram"/>
          <w:b/>
          <w:bCs/>
          <w:noProof w:val="0"/>
          <w:szCs w:val="24"/>
          <w:lang w:bidi="sa-IN"/>
        </w:rPr>
        <w:t xml:space="preserve"> </w:t>
      </w:r>
      <w:r>
        <w:rPr>
          <w:rFonts w:cs="Balaram"/>
          <w:noProof w:val="0"/>
          <w:szCs w:val="24"/>
          <w:lang w:bidi="sa-IN"/>
        </w:rPr>
        <w:t>ātmanas tattvaṁ karmaṇo v</w:t>
      </w:r>
      <w:r>
        <w:t>e</w:t>
      </w:r>
      <w:r>
        <w:rPr>
          <w:rFonts w:cs="Balaram"/>
          <w:noProof w:val="0"/>
          <w:szCs w:val="24"/>
          <w:lang w:bidi="sa-IN"/>
        </w:rPr>
        <w:t xml:space="preserve">ty arthaḥ | ato </w:t>
      </w:r>
      <w:r>
        <w:rPr>
          <w:rFonts w:cs="Balaram"/>
          <w:b/>
          <w:bCs/>
          <w:noProof w:val="0"/>
          <w:szCs w:val="24"/>
          <w:lang w:bidi="sa-IN"/>
        </w:rPr>
        <w:t>durmatiḥ</w:t>
      </w:r>
      <w:r>
        <w:rPr>
          <w:rFonts w:cs="Balaram"/>
          <w:noProof w:val="0"/>
          <w:szCs w:val="24"/>
          <w:lang w:bidi="sa-IN"/>
        </w:rPr>
        <w:t>, kutsitā viparītā duṣṭ</w:t>
      </w:r>
      <w:r>
        <w:t>ā</w:t>
      </w:r>
      <w:r>
        <w:rPr>
          <w:rFonts w:cs="Balaram"/>
          <w:noProof w:val="0"/>
          <w:szCs w:val="24"/>
          <w:lang w:bidi="sa-IN"/>
        </w:rPr>
        <w:t>jasraṁ janana</w:t>
      </w:r>
      <w:r>
        <w:t>-</w:t>
      </w:r>
      <w:r>
        <w:rPr>
          <w:rFonts w:cs="Balaram"/>
          <w:noProof w:val="0"/>
          <w:szCs w:val="24"/>
          <w:lang w:bidi="sa-IN"/>
        </w:rPr>
        <w:t>maraṇa</w:t>
      </w:r>
      <w:r>
        <w:t>-</w:t>
      </w:r>
      <w:r>
        <w:rPr>
          <w:rFonts w:cs="Balaram"/>
          <w:noProof w:val="0"/>
          <w:szCs w:val="24"/>
          <w:lang w:bidi="sa-IN"/>
        </w:rPr>
        <w:t>pratipatti</w:t>
      </w:r>
      <w:r>
        <w:t>-</w:t>
      </w:r>
      <w:r>
        <w:rPr>
          <w:rFonts w:cs="Balaram"/>
          <w:noProof w:val="0"/>
          <w:szCs w:val="24"/>
          <w:lang w:bidi="sa-IN"/>
        </w:rPr>
        <w:t>hetu</w:t>
      </w:r>
      <w:r>
        <w:t>-</w:t>
      </w:r>
      <w:r>
        <w:rPr>
          <w:rFonts w:cs="Balaram"/>
          <w:noProof w:val="0"/>
          <w:szCs w:val="24"/>
          <w:lang w:bidi="sa-IN"/>
        </w:rPr>
        <w:t>bhūtā matir asyeti durmatiḥ | sa paśyann</w:t>
      </w:r>
      <w:r>
        <w:t xml:space="preserve"> </w:t>
      </w:r>
      <w:r>
        <w:rPr>
          <w:rFonts w:cs="Balaram"/>
          <w:noProof w:val="0"/>
          <w:szCs w:val="24"/>
          <w:lang w:bidi="sa-IN"/>
        </w:rPr>
        <w:t>api na paśyati, yathā taimiriko’nekaṁ candram, yathā vābhreṣu dhāvatsu can</w:t>
      </w:r>
      <w:r>
        <w:t>dra</w:t>
      </w:r>
      <w:r>
        <w:rPr>
          <w:rFonts w:cs="Balaram"/>
          <w:noProof w:val="0"/>
          <w:szCs w:val="24"/>
          <w:lang w:bidi="sa-IN"/>
        </w:rPr>
        <w:t>ṁ dhā</w:t>
      </w:r>
      <w:r>
        <w:t>v</w:t>
      </w:r>
      <w:r>
        <w:rPr>
          <w:rFonts w:cs="Balaram"/>
          <w:noProof w:val="0"/>
          <w:szCs w:val="24"/>
          <w:lang w:bidi="sa-IN"/>
        </w:rPr>
        <w:t>antam, yathā vā vāhane upaviṣṭ</w:t>
      </w:r>
      <w:r>
        <w:t>o’</w:t>
      </w:r>
      <w:r>
        <w:rPr>
          <w:rFonts w:cs="Balaram"/>
          <w:noProof w:val="0"/>
          <w:szCs w:val="24"/>
          <w:lang w:bidi="sa-IN"/>
        </w:rPr>
        <w:t>nyeṣu dhāvats</w:t>
      </w:r>
      <w:r>
        <w:t>v</w:t>
      </w:r>
      <w:r>
        <w:rPr>
          <w:rFonts w:cs="Balaram"/>
          <w:noProof w:val="0"/>
          <w:szCs w:val="24"/>
          <w:lang w:bidi="sa-IN"/>
        </w:rPr>
        <w:t xml:space="preserve"> ātmānaṁ dhāvantam ||18.16||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kaḥ punaḥ sumatiḥ ? yaḥ samyak paśyat</w:t>
      </w:r>
      <w:r>
        <w:t xml:space="preserve">īty </w:t>
      </w:r>
      <w:r>
        <w:rPr>
          <w:rFonts w:cs="Balaram"/>
          <w:noProof w:val="0"/>
          <w:szCs w:val="24"/>
          <w:lang w:bidi="sa-IN"/>
        </w:rPr>
        <w:t>ucyate—</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yasya nāhaṁkṛto bhāvo buddhir yasya na lipyate |</w:t>
      </w:r>
    </w:p>
    <w:p w:rsidR="00C34BE1" w:rsidRDefault="00C34BE1" w:rsidP="00CE70A9">
      <w:pPr>
        <w:jc w:val="center"/>
        <w:rPr>
          <w:b/>
          <w:bCs/>
          <w:szCs w:val="20"/>
          <w:lang w:val="sa-IN"/>
        </w:rPr>
      </w:pPr>
      <w:r>
        <w:rPr>
          <w:b/>
          <w:bCs/>
          <w:lang w:val="sa-IN"/>
        </w:rPr>
        <w:t>hatvāpi sa imā</w:t>
      </w:r>
      <w:r>
        <w:rPr>
          <w:rFonts w:ascii="WP TypographicSymbols" w:hAnsi="WP TypographicSymbols"/>
          <w:b/>
          <w:bCs/>
          <w:szCs w:val="20"/>
          <w:lang w:val="sa-IN"/>
        </w:rPr>
        <w:t xml:space="preserve">n </w:t>
      </w:r>
      <w:r>
        <w:rPr>
          <w:b/>
          <w:bCs/>
          <w:lang w:val="sa-IN"/>
        </w:rPr>
        <w:t>lokān na hanti na nibadhyate ||17||</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yasya </w:t>
      </w:r>
      <w:r>
        <w:rPr>
          <w:rFonts w:cs="Balaram"/>
          <w:noProof w:val="0"/>
          <w:szCs w:val="24"/>
          <w:lang w:bidi="sa-IN"/>
        </w:rPr>
        <w:t>śāstrācāryopadeśa</w:t>
      </w:r>
      <w:r>
        <w:t>-</w:t>
      </w:r>
      <w:r>
        <w:rPr>
          <w:rFonts w:cs="Balaram"/>
          <w:noProof w:val="0"/>
          <w:szCs w:val="24"/>
          <w:lang w:bidi="sa-IN"/>
        </w:rPr>
        <w:t>nyāya</w:t>
      </w:r>
      <w:r>
        <w:t>-</w:t>
      </w:r>
      <w:r>
        <w:rPr>
          <w:rFonts w:cs="Balaram"/>
          <w:noProof w:val="0"/>
          <w:szCs w:val="24"/>
          <w:lang w:bidi="sa-IN"/>
        </w:rPr>
        <w:t xml:space="preserve">saṁskṛtātmano </w:t>
      </w:r>
      <w:r>
        <w:rPr>
          <w:rFonts w:cs="Balaram"/>
          <w:b/>
          <w:bCs/>
          <w:noProof w:val="0"/>
          <w:szCs w:val="24"/>
          <w:lang w:bidi="sa-IN"/>
        </w:rPr>
        <w:t xml:space="preserve">na </w:t>
      </w:r>
      <w:r>
        <w:rPr>
          <w:rFonts w:cs="Balaram"/>
          <w:noProof w:val="0"/>
          <w:szCs w:val="24"/>
          <w:lang w:bidi="sa-IN"/>
        </w:rPr>
        <w:t xml:space="preserve">bhavaty </w:t>
      </w:r>
      <w:r>
        <w:rPr>
          <w:rFonts w:cs="Balaram"/>
          <w:b/>
          <w:bCs/>
          <w:noProof w:val="0"/>
          <w:szCs w:val="24"/>
          <w:lang w:bidi="sa-IN"/>
        </w:rPr>
        <w:t>ahaṁkṛto</w:t>
      </w:r>
      <w:r>
        <w:rPr>
          <w:rFonts w:cs="Balaram"/>
          <w:noProof w:val="0"/>
          <w:szCs w:val="24"/>
          <w:lang w:bidi="sa-IN"/>
        </w:rPr>
        <w:t>’haṁ kartā ity evaṁ</w:t>
      </w:r>
      <w:r>
        <w:t>-</w:t>
      </w:r>
      <w:r>
        <w:rPr>
          <w:rFonts w:cs="Balaram"/>
          <w:noProof w:val="0"/>
          <w:szCs w:val="24"/>
          <w:lang w:bidi="sa-IN"/>
        </w:rPr>
        <w:t xml:space="preserve">lakṣaṇo </w:t>
      </w:r>
      <w:r>
        <w:rPr>
          <w:rFonts w:cs="Balaram"/>
          <w:b/>
          <w:bCs/>
          <w:noProof w:val="0"/>
          <w:szCs w:val="24"/>
          <w:lang w:bidi="sa-IN"/>
        </w:rPr>
        <w:t xml:space="preserve">bhāvo </w:t>
      </w:r>
      <w:r>
        <w:rPr>
          <w:rFonts w:cs="Balaram"/>
          <w:noProof w:val="0"/>
          <w:szCs w:val="24"/>
          <w:lang w:bidi="sa-IN"/>
        </w:rPr>
        <w:t xml:space="preserve">bhāvanā pratyayaḥ </w:t>
      </w:r>
      <w:r>
        <w:t>|</w:t>
      </w:r>
      <w:r>
        <w:rPr>
          <w:rFonts w:cs="Balaram"/>
          <w:noProof w:val="0"/>
          <w:szCs w:val="24"/>
          <w:lang w:bidi="sa-IN"/>
        </w:rPr>
        <w:t xml:space="preserve"> et</w:t>
      </w:r>
      <w:r>
        <w:t>a</w:t>
      </w:r>
      <w:r>
        <w:rPr>
          <w:rFonts w:cs="Balaram"/>
          <w:noProof w:val="0"/>
          <w:szCs w:val="24"/>
          <w:lang w:bidi="sa-IN"/>
        </w:rPr>
        <w:t xml:space="preserve"> eva pa</w:t>
      </w:r>
      <w:r>
        <w:t>ñ</w:t>
      </w:r>
      <w:r>
        <w:rPr>
          <w:rFonts w:cs="Balaram"/>
          <w:noProof w:val="0"/>
          <w:szCs w:val="24"/>
          <w:lang w:bidi="sa-IN"/>
        </w:rPr>
        <w:t>cādhiṣṭhānādayo’vidyayātmani kalpitāḥ sarva-karmaṇāṁ kartāraḥ, nāham | ahaṁ tu tad</w:t>
      </w:r>
      <w:r>
        <w:t>-</w:t>
      </w:r>
      <w:r>
        <w:rPr>
          <w:rFonts w:cs="Balaram"/>
          <w:noProof w:val="0"/>
          <w:szCs w:val="24"/>
          <w:lang w:bidi="sa-IN"/>
        </w:rPr>
        <w:t>vyāpārāṇāṁ sākṣi</w:t>
      </w:r>
      <w:r>
        <w:t>-</w:t>
      </w:r>
      <w:r>
        <w:rPr>
          <w:rFonts w:cs="Balaram"/>
          <w:noProof w:val="0"/>
          <w:szCs w:val="24"/>
          <w:lang w:bidi="sa-IN"/>
        </w:rPr>
        <w:t xml:space="preserve">bhūtaḥ | </w:t>
      </w:r>
      <w:r>
        <w:rPr>
          <w:noProof w:val="0"/>
          <w:color w:val="0000FF"/>
          <w:szCs w:val="24"/>
          <w:lang w:bidi="sa-IN"/>
        </w:rPr>
        <w:t>aprāṇo hy</w:t>
      </w:r>
      <w:r>
        <w:rPr>
          <w:color w:val="0000FF"/>
          <w:szCs w:val="24"/>
        </w:rPr>
        <w:t xml:space="preserve"> </w:t>
      </w:r>
      <w:r>
        <w:rPr>
          <w:noProof w:val="0"/>
          <w:color w:val="0000FF"/>
          <w:szCs w:val="24"/>
          <w:lang w:bidi="sa-IN"/>
        </w:rPr>
        <w:t>amanāḥ śubhro hy</w:t>
      </w:r>
      <w:r>
        <w:rPr>
          <w:color w:val="0000FF"/>
          <w:szCs w:val="24"/>
        </w:rPr>
        <w:t xml:space="preserve"> </w:t>
      </w:r>
      <w:r>
        <w:rPr>
          <w:noProof w:val="0"/>
          <w:color w:val="0000FF"/>
          <w:szCs w:val="24"/>
          <w:lang w:bidi="sa-IN"/>
        </w:rPr>
        <w:t>akṣarāt</w:t>
      </w:r>
      <w:r>
        <w:rPr>
          <w:color w:val="0000FF"/>
          <w:szCs w:val="24"/>
        </w:rPr>
        <w:t xml:space="preserve"> </w:t>
      </w:r>
      <w:r>
        <w:rPr>
          <w:noProof w:val="0"/>
          <w:color w:val="0000FF"/>
          <w:szCs w:val="24"/>
          <w:lang w:bidi="sa-IN"/>
        </w:rPr>
        <w:t xml:space="preserve">parataḥ paraḥ kevalo’vikriya </w:t>
      </w:r>
      <w:r>
        <w:rPr>
          <w:rFonts w:cs="Mangal"/>
          <w:noProof w:val="0"/>
          <w:szCs w:val="24"/>
          <w:lang w:bidi="sa-IN"/>
        </w:rPr>
        <w:t xml:space="preserve">[mu.u. 2.1.2] </w:t>
      </w:r>
      <w:r>
        <w:rPr>
          <w:rFonts w:cs="Balaram"/>
          <w:noProof w:val="0"/>
          <w:szCs w:val="24"/>
          <w:lang w:bidi="sa-IN"/>
        </w:rPr>
        <w:t>ity evaṁ paśyatīti eta</w:t>
      </w:r>
      <w:r>
        <w:t>t |</w:t>
      </w:r>
      <w:r>
        <w:rPr>
          <w:rFonts w:cs="Balaram"/>
          <w:noProof w:val="0"/>
          <w:szCs w:val="24"/>
          <w:lang w:bidi="sa-IN"/>
        </w:rPr>
        <w:t xml:space="preserve"> </w:t>
      </w:r>
      <w:r>
        <w:rPr>
          <w:rFonts w:cs="Balaram"/>
          <w:b/>
          <w:bCs/>
          <w:noProof w:val="0"/>
          <w:szCs w:val="24"/>
          <w:lang w:bidi="sa-IN"/>
        </w:rPr>
        <w:t xml:space="preserve">buddhir </w:t>
      </w:r>
      <w:r>
        <w:rPr>
          <w:rFonts w:cs="Balaram"/>
          <w:noProof w:val="0"/>
          <w:szCs w:val="24"/>
          <w:lang w:bidi="sa-IN"/>
        </w:rPr>
        <w:t>antaḥ</w:t>
      </w:r>
      <w:r>
        <w:t>-</w:t>
      </w:r>
      <w:r>
        <w:rPr>
          <w:rFonts w:cs="Balaram"/>
          <w:noProof w:val="0"/>
          <w:szCs w:val="24"/>
          <w:lang w:bidi="sa-IN"/>
        </w:rPr>
        <w:t xml:space="preserve">karaṇaṁ </w:t>
      </w:r>
      <w:r>
        <w:rPr>
          <w:rFonts w:cs="Balaram"/>
          <w:b/>
          <w:bCs/>
          <w:noProof w:val="0"/>
          <w:szCs w:val="24"/>
          <w:lang w:bidi="sa-IN"/>
        </w:rPr>
        <w:t xml:space="preserve">yasya </w:t>
      </w:r>
      <w:r>
        <w:rPr>
          <w:rFonts w:cs="Balaram"/>
          <w:noProof w:val="0"/>
          <w:szCs w:val="24"/>
          <w:lang w:bidi="sa-IN"/>
        </w:rPr>
        <w:t>ātmana upādhi</w:t>
      </w:r>
      <w:r>
        <w:t>-</w:t>
      </w:r>
      <w:r>
        <w:rPr>
          <w:rFonts w:cs="Balaram"/>
          <w:noProof w:val="0"/>
          <w:szCs w:val="24"/>
          <w:lang w:bidi="sa-IN"/>
        </w:rPr>
        <w:t xml:space="preserve">bhūtā </w:t>
      </w:r>
      <w:r>
        <w:rPr>
          <w:rFonts w:cs="Balaram"/>
          <w:b/>
          <w:bCs/>
          <w:noProof w:val="0"/>
          <w:szCs w:val="24"/>
          <w:lang w:bidi="sa-IN"/>
        </w:rPr>
        <w:t xml:space="preserve">na lipyate </w:t>
      </w:r>
      <w:r>
        <w:rPr>
          <w:rFonts w:cs="Balaram"/>
          <w:noProof w:val="0"/>
          <w:szCs w:val="24"/>
          <w:lang w:bidi="sa-IN"/>
        </w:rPr>
        <w:t>nānuśayinī bhavati—idam aham ak</w:t>
      </w:r>
      <w:r>
        <w:t>ā</w:t>
      </w:r>
      <w:r>
        <w:rPr>
          <w:rFonts w:cs="Balaram"/>
          <w:noProof w:val="0"/>
          <w:szCs w:val="24"/>
          <w:lang w:bidi="sa-IN"/>
        </w:rPr>
        <w:t>r</w:t>
      </w:r>
      <w:r>
        <w:t>ṣa</w:t>
      </w:r>
      <w:r>
        <w:rPr>
          <w:rFonts w:cs="Balaram"/>
          <w:noProof w:val="0"/>
          <w:szCs w:val="24"/>
          <w:lang w:bidi="sa-IN"/>
        </w:rPr>
        <w:t>m, tenāhaṁ narakaṁ gamiṣyāmīty evaṁ yasya buddhi</w:t>
      </w:r>
      <w:r>
        <w:t>r</w:t>
      </w:r>
      <w:r>
        <w:rPr>
          <w:rFonts w:cs="Balaram"/>
          <w:noProof w:val="0"/>
          <w:szCs w:val="24"/>
          <w:lang w:bidi="sa-IN"/>
        </w:rPr>
        <w:t xml:space="preserve"> na lipyate—sa sumatiḥ, sa paśyati | </w:t>
      </w:r>
      <w:r>
        <w:rPr>
          <w:rFonts w:cs="Balaram"/>
          <w:b/>
          <w:bCs/>
          <w:noProof w:val="0"/>
          <w:szCs w:val="24"/>
          <w:lang w:bidi="sa-IN"/>
        </w:rPr>
        <w:t>hatvāpi sa imān lokān</w:t>
      </w:r>
      <w:r>
        <w:rPr>
          <w:rFonts w:cs="Balaram"/>
          <w:noProof w:val="0"/>
          <w:szCs w:val="24"/>
          <w:lang w:bidi="sa-IN"/>
        </w:rPr>
        <w:t xml:space="preserve">, sarvān imān prāṇinaḥ ity arthaḥ, </w:t>
      </w:r>
      <w:r>
        <w:rPr>
          <w:rFonts w:cs="Balaram"/>
          <w:b/>
          <w:bCs/>
          <w:noProof w:val="0"/>
          <w:szCs w:val="24"/>
          <w:lang w:bidi="sa-IN"/>
        </w:rPr>
        <w:t xml:space="preserve">na hanti </w:t>
      </w:r>
      <w:r>
        <w:rPr>
          <w:rFonts w:cs="Balaram"/>
          <w:noProof w:val="0"/>
          <w:szCs w:val="24"/>
          <w:lang w:bidi="sa-IN"/>
        </w:rPr>
        <w:t>hanana</w:t>
      </w:r>
      <w:r>
        <w:t>-</w:t>
      </w:r>
      <w:r>
        <w:rPr>
          <w:rFonts w:cs="Balaram"/>
          <w:noProof w:val="0"/>
          <w:szCs w:val="24"/>
          <w:lang w:bidi="sa-IN"/>
        </w:rPr>
        <w:t xml:space="preserve">kriyāṁ na karoti, </w:t>
      </w:r>
      <w:r>
        <w:rPr>
          <w:rFonts w:cs="Balaram"/>
          <w:b/>
          <w:bCs/>
          <w:noProof w:val="0"/>
          <w:szCs w:val="24"/>
          <w:lang w:bidi="sa-IN"/>
        </w:rPr>
        <w:t xml:space="preserve">na nibadhyate </w:t>
      </w:r>
      <w:r>
        <w:rPr>
          <w:rFonts w:cs="Balaram"/>
          <w:noProof w:val="0"/>
          <w:szCs w:val="24"/>
          <w:lang w:bidi="sa-IN"/>
        </w:rPr>
        <w:t>nāpi tat</w:t>
      </w:r>
      <w:r>
        <w:t>-</w:t>
      </w:r>
      <w:r>
        <w:rPr>
          <w:rFonts w:cs="Balaram"/>
          <w:noProof w:val="0"/>
          <w:szCs w:val="24"/>
          <w:lang w:bidi="sa-IN"/>
        </w:rPr>
        <w:t>kāryeṇādharma</w:t>
      </w:r>
      <w:r>
        <w:t>-</w:t>
      </w:r>
      <w:r>
        <w:rPr>
          <w:rFonts w:cs="Balaram"/>
          <w:noProof w:val="0"/>
          <w:szCs w:val="24"/>
          <w:lang w:bidi="sa-IN"/>
        </w:rPr>
        <w:t xml:space="preserve">phalena sambadhyate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nanu hatvāpi na hantīti vipratiṣiddham ucyate yady api stutiḥ | naiṣa doṣaḥ | laukika</w:t>
      </w:r>
      <w:r>
        <w:t>-</w:t>
      </w:r>
      <w:r>
        <w:rPr>
          <w:rFonts w:cs="Balaram"/>
          <w:noProof w:val="0"/>
          <w:szCs w:val="24"/>
          <w:lang w:bidi="sa-IN"/>
        </w:rPr>
        <w:t>pāramārthika</w:t>
      </w:r>
      <w:r>
        <w:t>-</w:t>
      </w:r>
      <w:r>
        <w:rPr>
          <w:rFonts w:cs="Balaram"/>
          <w:noProof w:val="0"/>
          <w:szCs w:val="24"/>
          <w:lang w:bidi="sa-IN"/>
        </w:rPr>
        <w:t>dṛṣṭ</w:t>
      </w:r>
      <w:r>
        <w:t>y-</w:t>
      </w:r>
      <w:r>
        <w:rPr>
          <w:rFonts w:cs="Balaram"/>
          <w:noProof w:val="0"/>
          <w:szCs w:val="24"/>
          <w:lang w:bidi="sa-IN"/>
        </w:rPr>
        <w:t>apekṣayā tad</w:t>
      </w:r>
      <w:r>
        <w:t>-</w:t>
      </w:r>
      <w:r>
        <w:rPr>
          <w:rFonts w:cs="Balaram"/>
          <w:noProof w:val="0"/>
          <w:szCs w:val="24"/>
          <w:lang w:bidi="sa-IN"/>
        </w:rPr>
        <w:t>upapatteḥ | dehādy</w:t>
      </w:r>
      <w:r>
        <w:t>-</w:t>
      </w:r>
      <w:r>
        <w:rPr>
          <w:rFonts w:cs="Balaram"/>
          <w:noProof w:val="0"/>
          <w:szCs w:val="24"/>
          <w:lang w:bidi="sa-IN"/>
        </w:rPr>
        <w:t>ātma</w:t>
      </w:r>
      <w:r>
        <w:t>-</w:t>
      </w:r>
      <w:r>
        <w:rPr>
          <w:rFonts w:cs="Balaram"/>
          <w:noProof w:val="0"/>
          <w:szCs w:val="24"/>
          <w:lang w:bidi="sa-IN"/>
        </w:rPr>
        <w:t>buddhyā hantāham iti laukikīṁ dṛṣṭim āśritya hatvāpīt</w:t>
      </w:r>
      <w:r>
        <w:t>y</w:t>
      </w:r>
      <w:r>
        <w:rPr>
          <w:rFonts w:cs="Balaram"/>
          <w:noProof w:val="0"/>
          <w:szCs w:val="24"/>
          <w:lang w:bidi="sa-IN"/>
        </w:rPr>
        <w:t xml:space="preserve"> āha | yathā</w:t>
      </w:r>
      <w:r>
        <w:t>-</w:t>
      </w:r>
      <w:r>
        <w:rPr>
          <w:rFonts w:cs="Balaram"/>
          <w:noProof w:val="0"/>
          <w:szCs w:val="24"/>
          <w:lang w:bidi="sa-IN"/>
        </w:rPr>
        <w:t>darśitāṁ pāramārthikīṁ dṛṣṭim āśritya na hanti na nibadhyata iti | etad ubhayam upapadyata eva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nanv adhiṣṭhānādibhiḥ sambhūya karoty</w:t>
      </w:r>
      <w:r>
        <w:t xml:space="preserve"> </w:t>
      </w:r>
      <w:r>
        <w:rPr>
          <w:rFonts w:cs="Balaram"/>
          <w:noProof w:val="0"/>
          <w:szCs w:val="24"/>
          <w:lang w:bidi="sa-IN"/>
        </w:rPr>
        <w:t xml:space="preserve">evātmā | </w:t>
      </w:r>
      <w:r>
        <w:rPr>
          <w:noProof w:val="0"/>
          <w:color w:val="0000FF"/>
          <w:szCs w:val="24"/>
          <w:lang w:bidi="sa-IN"/>
        </w:rPr>
        <w:t xml:space="preserve">kartāram ātmānaṁ kevalaṁ tv </w:t>
      </w:r>
      <w:r>
        <w:rPr>
          <w:rFonts w:cs="Mangal"/>
          <w:noProof w:val="0"/>
          <w:szCs w:val="24"/>
          <w:lang w:bidi="sa-IN"/>
        </w:rPr>
        <w:t xml:space="preserve">[gītā 18.16] </w:t>
      </w:r>
      <w:r>
        <w:rPr>
          <w:rFonts w:cs="Balaram"/>
          <w:noProof w:val="0"/>
          <w:szCs w:val="24"/>
          <w:lang w:bidi="sa-IN"/>
        </w:rPr>
        <w:t>iti kevala</w:t>
      </w:r>
      <w:r>
        <w:t>-</w:t>
      </w:r>
      <w:r>
        <w:rPr>
          <w:rFonts w:cs="Balaram"/>
          <w:noProof w:val="0"/>
          <w:szCs w:val="24"/>
          <w:lang w:bidi="sa-IN"/>
        </w:rPr>
        <w:t>śabda</w:t>
      </w:r>
      <w:r>
        <w:t>-</w:t>
      </w:r>
      <w:r>
        <w:rPr>
          <w:rFonts w:cs="Balaram"/>
          <w:noProof w:val="0"/>
          <w:szCs w:val="24"/>
          <w:lang w:bidi="sa-IN"/>
        </w:rPr>
        <w:t>prayogāt | naiṣa doṣaḥ | ātmano’vikriya</w:t>
      </w:r>
      <w:r>
        <w:t>-</w:t>
      </w:r>
      <w:r>
        <w:rPr>
          <w:rFonts w:cs="Balaram"/>
          <w:noProof w:val="0"/>
          <w:szCs w:val="24"/>
          <w:lang w:bidi="sa-IN"/>
        </w:rPr>
        <w:t>svabhāvatve’dhiṣṭhānādibhiḥ saṁhatatvānupapatteḥ | vikriyāvato hy anyaiḥ saṁhananaṁ sambhavati, saṁhatya vā kartṛtvaṁ syāt | na tv avikriyasyātmanaḥ kenacit saṁhananam astīti na sambhūya kartṛtvam upapadyate | ataḥ kevalatvam ātmanaḥ svābhāvikam iti kevala</w:t>
      </w:r>
      <w:r>
        <w:t>-</w:t>
      </w:r>
      <w:r>
        <w:rPr>
          <w:rFonts w:cs="Balaram"/>
          <w:noProof w:val="0"/>
          <w:szCs w:val="24"/>
          <w:lang w:bidi="sa-IN"/>
        </w:rPr>
        <w:t>śabdo’nuvāda</w:t>
      </w:r>
      <w:r>
        <w:t>-</w:t>
      </w:r>
      <w:r>
        <w:rPr>
          <w:rFonts w:cs="Balaram"/>
          <w:noProof w:val="0"/>
          <w:szCs w:val="24"/>
          <w:lang w:bidi="sa-IN"/>
        </w:rPr>
        <w:t xml:space="preserve">mātram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avikriyatvaṁ cātmanaḥ śruti-smṛti</w:t>
      </w:r>
      <w:r>
        <w:t>-</w:t>
      </w:r>
      <w:r>
        <w:rPr>
          <w:rFonts w:cs="Balaram"/>
          <w:noProof w:val="0"/>
          <w:szCs w:val="24"/>
          <w:lang w:bidi="sa-IN"/>
        </w:rPr>
        <w:t>nyāya</w:t>
      </w:r>
      <w:r>
        <w:t>-</w:t>
      </w:r>
      <w:r>
        <w:rPr>
          <w:rFonts w:cs="Balaram"/>
          <w:noProof w:val="0"/>
          <w:szCs w:val="24"/>
          <w:lang w:bidi="sa-IN"/>
        </w:rPr>
        <w:t xml:space="preserve">prasiddham | </w:t>
      </w:r>
      <w:r>
        <w:rPr>
          <w:rFonts w:cs="Balaram"/>
          <w:noProof w:val="0"/>
          <w:color w:val="0000FF"/>
          <w:szCs w:val="24"/>
          <w:lang w:bidi="sa-IN"/>
        </w:rPr>
        <w:t xml:space="preserve">avikāryo’yam ucyate </w:t>
      </w:r>
      <w:r>
        <w:rPr>
          <w:rFonts w:cs="Mangal"/>
          <w:noProof w:val="0"/>
          <w:szCs w:val="24"/>
          <w:lang w:bidi="sa-IN"/>
        </w:rPr>
        <w:t xml:space="preserve">[gītā 2.15] </w:t>
      </w:r>
      <w:r>
        <w:rPr>
          <w:rFonts w:cs="Balaram"/>
          <w:noProof w:val="0"/>
          <w:color w:val="0000FF"/>
          <w:szCs w:val="24"/>
          <w:lang w:bidi="sa-IN"/>
        </w:rPr>
        <w:t>guṇair</w:t>
      </w:r>
      <w:r>
        <w:rPr>
          <w:color w:val="0000FF"/>
        </w:rPr>
        <w:t xml:space="preserve"> </w:t>
      </w:r>
      <w:r>
        <w:rPr>
          <w:rFonts w:cs="Balaram"/>
          <w:noProof w:val="0"/>
          <w:color w:val="0000FF"/>
          <w:szCs w:val="24"/>
          <w:lang w:bidi="sa-IN"/>
        </w:rPr>
        <w:t xml:space="preserve">eva karmāṇi kriyante </w:t>
      </w:r>
      <w:r>
        <w:rPr>
          <w:rFonts w:cs="Mangal"/>
          <w:noProof w:val="0"/>
          <w:szCs w:val="24"/>
          <w:lang w:bidi="sa-IN"/>
        </w:rPr>
        <w:t xml:space="preserve">[gītā 3.27] </w:t>
      </w:r>
      <w:r>
        <w:rPr>
          <w:rFonts w:cs="Balaram"/>
          <w:noProof w:val="0"/>
          <w:color w:val="0000FF"/>
          <w:szCs w:val="24"/>
          <w:lang w:bidi="sa-IN"/>
        </w:rPr>
        <w:t>śarīra</w:t>
      </w:r>
      <w:r>
        <w:rPr>
          <w:color w:val="0000FF"/>
        </w:rPr>
        <w:t>-</w:t>
      </w:r>
      <w:r>
        <w:rPr>
          <w:rFonts w:cs="Balaram"/>
          <w:noProof w:val="0"/>
          <w:color w:val="0000FF"/>
          <w:szCs w:val="24"/>
          <w:lang w:bidi="sa-IN"/>
        </w:rPr>
        <w:t xml:space="preserve">stho’pi na karotīty </w:t>
      </w:r>
      <w:r>
        <w:rPr>
          <w:rFonts w:cs="Mangal"/>
          <w:noProof w:val="0"/>
          <w:szCs w:val="24"/>
          <w:lang w:bidi="sa-IN"/>
        </w:rPr>
        <w:t xml:space="preserve">[gītā 13.31] </w:t>
      </w:r>
      <w:r>
        <w:rPr>
          <w:rFonts w:cs="Balaram"/>
          <w:noProof w:val="0"/>
          <w:szCs w:val="24"/>
          <w:lang w:bidi="sa-IN"/>
        </w:rPr>
        <w:t>ādy asakṛd upapāditaṁ gītāsv</w:t>
      </w:r>
      <w:r>
        <w:t xml:space="preserve"> </w:t>
      </w:r>
      <w:r>
        <w:rPr>
          <w:rFonts w:cs="Balaram"/>
          <w:noProof w:val="0"/>
          <w:szCs w:val="24"/>
          <w:lang w:bidi="sa-IN"/>
        </w:rPr>
        <w:t xml:space="preserve">eva tāvat | śrutiṣu ca </w:t>
      </w:r>
      <w:r>
        <w:rPr>
          <w:rFonts w:cs="Balaram"/>
          <w:noProof w:val="0"/>
          <w:color w:val="0000FF"/>
          <w:szCs w:val="24"/>
          <w:lang w:bidi="sa-IN"/>
        </w:rPr>
        <w:t xml:space="preserve">dhyāyatīva lelāyatīva </w:t>
      </w:r>
      <w:r>
        <w:rPr>
          <w:rFonts w:cs="Mangal"/>
          <w:noProof w:val="0"/>
          <w:szCs w:val="24"/>
          <w:lang w:bidi="sa-IN"/>
        </w:rPr>
        <w:t xml:space="preserve">[bhāvāū 4.3.7] </w:t>
      </w:r>
      <w:r>
        <w:rPr>
          <w:rFonts w:cs="Balaram"/>
          <w:noProof w:val="0"/>
          <w:szCs w:val="24"/>
          <w:lang w:bidi="sa-IN"/>
        </w:rPr>
        <w:t>ity evam ādyāsu | nyāyataś ca niravayavam aparatantram avikriyam ātma-tattvam iti rāja</w:t>
      </w:r>
      <w:r>
        <w:t>-</w:t>
      </w:r>
      <w:r>
        <w:rPr>
          <w:rFonts w:cs="Balaram"/>
          <w:noProof w:val="0"/>
          <w:szCs w:val="24"/>
          <w:lang w:bidi="sa-IN"/>
        </w:rPr>
        <w:t>mārgaḥ | vikriyāvattvābhyupagame’p</w:t>
      </w:r>
      <w:r>
        <w:t>y</w:t>
      </w:r>
      <w:r>
        <w:rPr>
          <w:rFonts w:cs="Balaram"/>
          <w:noProof w:val="0"/>
          <w:szCs w:val="24"/>
          <w:lang w:bidi="sa-IN"/>
        </w:rPr>
        <w:t xml:space="preserve"> ātmanaḥ svakīyaiva vikriyā svasya bhavitum arhati, nādhiṣṭhānādīnāṁ karmāṇy ātma</w:t>
      </w:r>
      <w:r>
        <w:t>-</w:t>
      </w:r>
      <w:r>
        <w:rPr>
          <w:rFonts w:cs="Balaram"/>
          <w:noProof w:val="0"/>
          <w:szCs w:val="24"/>
          <w:lang w:bidi="sa-IN"/>
        </w:rPr>
        <w:t xml:space="preserve">kartṛkāṇi syuḥ | na hi parasya karma pareṇākṛtam āgantum arhati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yat</w:t>
      </w:r>
      <w:r>
        <w:t xml:space="preserve"> </w:t>
      </w:r>
      <w:r>
        <w:rPr>
          <w:rFonts w:cs="Balaram"/>
          <w:noProof w:val="0"/>
          <w:szCs w:val="24"/>
          <w:lang w:bidi="sa-IN"/>
        </w:rPr>
        <w:t>tv avidyayā gamitam, na tat tasya | yathā rajatatvaṁ na śuktikāyāḥ | yathā vā tala</w:t>
      </w:r>
      <w:r>
        <w:t>-</w:t>
      </w:r>
      <w:r>
        <w:rPr>
          <w:rFonts w:cs="Balaram"/>
          <w:noProof w:val="0"/>
          <w:szCs w:val="24"/>
          <w:lang w:bidi="sa-IN"/>
        </w:rPr>
        <w:t>malinatvaṁ bālai</w:t>
      </w:r>
      <w:r>
        <w:t>r</w:t>
      </w:r>
      <w:r>
        <w:rPr>
          <w:rFonts w:cs="Balaram"/>
          <w:noProof w:val="0"/>
          <w:szCs w:val="24"/>
          <w:lang w:bidi="sa-IN"/>
        </w:rPr>
        <w:t xml:space="preserve"> gamitam avidyayā, nākāśasya, tathādhiṣṭhānādi</w:t>
      </w:r>
      <w:r>
        <w:t>-</w:t>
      </w:r>
      <w:r>
        <w:rPr>
          <w:rFonts w:cs="Balaram"/>
          <w:noProof w:val="0"/>
          <w:szCs w:val="24"/>
          <w:lang w:bidi="sa-IN"/>
        </w:rPr>
        <w:t>vikriyāpi teṣām eva, nātmanaḥ | tasmā</w:t>
      </w:r>
      <w:r>
        <w:t>d</w:t>
      </w:r>
      <w:r>
        <w:rPr>
          <w:rFonts w:cs="Balaram"/>
          <w:noProof w:val="0"/>
          <w:szCs w:val="24"/>
          <w:lang w:bidi="sa-IN"/>
        </w:rPr>
        <w:t xml:space="preserve"> yuktam uktam ahaṁkṛtatva</w:t>
      </w:r>
      <w:r>
        <w:t>-</w:t>
      </w:r>
      <w:r>
        <w:rPr>
          <w:rFonts w:cs="Balaram"/>
          <w:noProof w:val="0"/>
          <w:szCs w:val="24"/>
          <w:lang w:bidi="sa-IN"/>
        </w:rPr>
        <w:t>buddhi</w:t>
      </w:r>
      <w:r>
        <w:t>-</w:t>
      </w:r>
      <w:r>
        <w:rPr>
          <w:rFonts w:cs="Balaram"/>
          <w:noProof w:val="0"/>
          <w:szCs w:val="24"/>
          <w:lang w:bidi="sa-IN"/>
        </w:rPr>
        <w:t>lepābhāvād vidvān na hanti vā nibadhyat</w:t>
      </w:r>
      <w:r>
        <w:t>a</w:t>
      </w:r>
      <w:r>
        <w:rPr>
          <w:rFonts w:cs="Balaram"/>
          <w:noProof w:val="0"/>
          <w:szCs w:val="24"/>
          <w:lang w:bidi="sa-IN"/>
        </w:rPr>
        <w:t xml:space="preserve"> iti | </w:t>
      </w:r>
      <w:r>
        <w:rPr>
          <w:rFonts w:cs="Balaram"/>
          <w:noProof w:val="0"/>
          <w:color w:val="0000FF"/>
          <w:szCs w:val="24"/>
          <w:lang w:bidi="sa-IN"/>
        </w:rPr>
        <w:t>nāyaṁ hanti vā hanyate</w:t>
      </w:r>
      <w:r>
        <w:rPr>
          <w:rFonts w:cs="Balaram"/>
          <w:noProof w:val="0"/>
          <w:szCs w:val="24"/>
          <w:lang w:bidi="sa-IN"/>
        </w:rPr>
        <w:t xml:space="preserve"> </w:t>
      </w:r>
      <w:r>
        <w:rPr>
          <w:rFonts w:cs="Mangal"/>
          <w:noProof w:val="0"/>
          <w:lang w:bidi="sa-IN"/>
        </w:rPr>
        <w:t>[</w:t>
      </w:r>
      <w:r>
        <w:rPr>
          <w:rFonts w:cs="Balaram"/>
          <w:noProof w:val="0"/>
          <w:szCs w:val="24"/>
          <w:lang w:bidi="sa-IN"/>
        </w:rPr>
        <w:t xml:space="preserve">gītā </w:t>
      </w:r>
      <w:r>
        <w:rPr>
          <w:rFonts w:cs="Mangal"/>
          <w:noProof w:val="0"/>
          <w:lang w:bidi="sa-IN"/>
        </w:rPr>
        <w:t xml:space="preserve">2.19] </w:t>
      </w:r>
      <w:r>
        <w:rPr>
          <w:rFonts w:cs="Balaram"/>
          <w:noProof w:val="0"/>
          <w:szCs w:val="24"/>
          <w:lang w:bidi="sa-IN"/>
        </w:rPr>
        <w:t xml:space="preserve">iti pratijñāya </w:t>
      </w:r>
      <w:r>
        <w:rPr>
          <w:rFonts w:cs="Balaram"/>
          <w:noProof w:val="0"/>
          <w:color w:val="0000FF"/>
          <w:szCs w:val="24"/>
          <w:lang w:bidi="sa-IN"/>
        </w:rPr>
        <w:t xml:space="preserve">na jāyate </w:t>
      </w:r>
      <w:r>
        <w:rPr>
          <w:rFonts w:cs="Mangal"/>
          <w:noProof w:val="0"/>
          <w:szCs w:val="24"/>
          <w:lang w:bidi="sa-IN"/>
        </w:rPr>
        <w:t>[</w:t>
      </w:r>
      <w:r>
        <w:rPr>
          <w:rFonts w:cs="Balaram"/>
          <w:noProof w:val="0"/>
          <w:szCs w:val="24"/>
          <w:lang w:bidi="sa-IN"/>
        </w:rPr>
        <w:t xml:space="preserve">gītā </w:t>
      </w:r>
      <w:r>
        <w:rPr>
          <w:rFonts w:cs="Mangal"/>
          <w:noProof w:val="0"/>
          <w:szCs w:val="24"/>
          <w:lang w:bidi="sa-IN"/>
        </w:rPr>
        <w:t xml:space="preserve">2.20] </w:t>
      </w:r>
      <w:r>
        <w:rPr>
          <w:rFonts w:cs="Balaram"/>
          <w:noProof w:val="0"/>
          <w:szCs w:val="24"/>
          <w:lang w:bidi="sa-IN"/>
        </w:rPr>
        <w:t>ity ādi</w:t>
      </w:r>
      <w:r>
        <w:t>-</w:t>
      </w:r>
      <w:r>
        <w:rPr>
          <w:rFonts w:cs="Balaram"/>
          <w:noProof w:val="0"/>
          <w:szCs w:val="24"/>
          <w:lang w:bidi="sa-IN"/>
        </w:rPr>
        <w:t xml:space="preserve">hetu-vacanenāvikriyatvam ātmana uktvā, </w:t>
      </w:r>
      <w:r>
        <w:rPr>
          <w:rFonts w:cs="Balaram"/>
          <w:noProof w:val="0"/>
          <w:color w:val="0000FF"/>
          <w:szCs w:val="24"/>
          <w:lang w:bidi="sa-IN"/>
        </w:rPr>
        <w:t xml:space="preserve">vedāvināśinaṁ </w:t>
      </w:r>
      <w:r>
        <w:rPr>
          <w:rFonts w:cs="Mangal"/>
          <w:noProof w:val="0"/>
          <w:szCs w:val="24"/>
          <w:lang w:bidi="sa-IN"/>
        </w:rPr>
        <w:t>[</w:t>
      </w:r>
      <w:r>
        <w:rPr>
          <w:rFonts w:cs="Balaram"/>
          <w:noProof w:val="0"/>
          <w:szCs w:val="24"/>
          <w:lang w:bidi="sa-IN"/>
        </w:rPr>
        <w:t xml:space="preserve">gītā </w:t>
      </w:r>
      <w:r>
        <w:rPr>
          <w:rFonts w:cs="Mangal"/>
          <w:noProof w:val="0"/>
          <w:szCs w:val="24"/>
          <w:lang w:bidi="sa-IN"/>
        </w:rPr>
        <w:t xml:space="preserve">2.21] </w:t>
      </w:r>
      <w:r>
        <w:rPr>
          <w:rFonts w:cs="Balaram"/>
          <w:noProof w:val="0"/>
          <w:szCs w:val="24"/>
          <w:lang w:bidi="sa-IN"/>
        </w:rPr>
        <w:t>iti viduṣaḥ karmādhikāra</w:t>
      </w:r>
      <w:r>
        <w:t>-</w:t>
      </w:r>
      <w:r>
        <w:rPr>
          <w:rFonts w:cs="Balaram"/>
          <w:noProof w:val="0"/>
          <w:szCs w:val="24"/>
          <w:lang w:bidi="sa-IN"/>
        </w:rPr>
        <w:t>nivṛttiṁ śāstrādau saṁkṣepata uktvā, madhye prasāritāṁ tatra tatra prasaṅgaṁ kṛtv</w:t>
      </w:r>
      <w:r>
        <w:t>e</w:t>
      </w:r>
      <w:r>
        <w:rPr>
          <w:rFonts w:cs="Balaram"/>
          <w:noProof w:val="0"/>
          <w:szCs w:val="24"/>
          <w:lang w:bidi="sa-IN"/>
        </w:rPr>
        <w:t>ha upasaṁharati śāstrārtha</w:t>
      </w:r>
      <w:r>
        <w:t>-</w:t>
      </w:r>
      <w:r>
        <w:rPr>
          <w:rFonts w:cs="Balaram"/>
          <w:noProof w:val="0"/>
          <w:szCs w:val="24"/>
          <w:lang w:bidi="sa-IN"/>
        </w:rPr>
        <w:t xml:space="preserve">piṇḍīkaraṇāya vidvān na hanti na nibadhyate iti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evaṁ ca sati deha</w:t>
      </w:r>
      <w:r>
        <w:t>-</w:t>
      </w:r>
      <w:r>
        <w:rPr>
          <w:rFonts w:cs="Balaram"/>
          <w:noProof w:val="0"/>
          <w:szCs w:val="24"/>
          <w:lang w:bidi="sa-IN"/>
        </w:rPr>
        <w:t>bhṛttvābhimānānupapattau avidyā</w:t>
      </w:r>
      <w:r>
        <w:t>-</w:t>
      </w:r>
      <w:r>
        <w:rPr>
          <w:rFonts w:cs="Balaram"/>
          <w:noProof w:val="0"/>
          <w:szCs w:val="24"/>
          <w:lang w:bidi="sa-IN"/>
        </w:rPr>
        <w:t>kṛtāśeṣa</w:t>
      </w:r>
      <w:r>
        <w:t>-</w:t>
      </w:r>
      <w:r>
        <w:rPr>
          <w:rFonts w:cs="Balaram"/>
          <w:noProof w:val="0"/>
          <w:szCs w:val="24"/>
          <w:lang w:bidi="sa-IN"/>
        </w:rPr>
        <w:t xml:space="preserve">karma-saṁnyāsopapatteḥ </w:t>
      </w:r>
      <w:r>
        <w:rPr>
          <w:rFonts w:cs="Balaram"/>
          <w:noProof w:val="0"/>
          <w:color w:val="0000FF"/>
          <w:szCs w:val="24"/>
          <w:lang w:bidi="sa-IN"/>
        </w:rPr>
        <w:t>saṁnyāsinām aniṣṭ</w:t>
      </w:r>
      <w:r>
        <w:rPr>
          <w:color w:val="0000FF"/>
        </w:rPr>
        <w:t>ā</w:t>
      </w:r>
      <w:r>
        <w:rPr>
          <w:rFonts w:cs="Balaram"/>
          <w:noProof w:val="0"/>
          <w:color w:val="0000FF"/>
          <w:szCs w:val="24"/>
          <w:lang w:bidi="sa-IN"/>
        </w:rPr>
        <w:t>di tri</w:t>
      </w:r>
      <w:r>
        <w:rPr>
          <w:color w:val="0000FF"/>
        </w:rPr>
        <w:t>-</w:t>
      </w:r>
      <w:r>
        <w:rPr>
          <w:rFonts w:cs="Balaram"/>
          <w:noProof w:val="0"/>
          <w:color w:val="0000FF"/>
          <w:szCs w:val="24"/>
          <w:lang w:bidi="sa-IN"/>
        </w:rPr>
        <w:t xml:space="preserve">vidhaṁ karmaṇaḥ phalaṁ na bhavati </w:t>
      </w:r>
      <w:r>
        <w:rPr>
          <w:rFonts w:cs="Mangal"/>
          <w:noProof w:val="0"/>
          <w:szCs w:val="24"/>
          <w:lang w:bidi="sa-IN"/>
        </w:rPr>
        <w:t>[</w:t>
      </w:r>
      <w:r>
        <w:rPr>
          <w:rFonts w:cs="Balaram"/>
          <w:noProof w:val="0"/>
          <w:szCs w:val="24"/>
          <w:lang w:bidi="sa-IN"/>
        </w:rPr>
        <w:t xml:space="preserve">gītā </w:t>
      </w:r>
      <w:r>
        <w:rPr>
          <w:rFonts w:cs="Mangal"/>
          <w:noProof w:val="0"/>
          <w:szCs w:val="24"/>
          <w:lang w:bidi="sa-IN"/>
        </w:rPr>
        <w:t xml:space="preserve">18.12] </w:t>
      </w:r>
      <w:r>
        <w:rPr>
          <w:rFonts w:cs="Balaram"/>
          <w:noProof w:val="0"/>
          <w:szCs w:val="24"/>
          <w:lang w:bidi="sa-IN"/>
        </w:rPr>
        <w:t>it</w:t>
      </w:r>
      <w:r>
        <w:t>y</w:t>
      </w:r>
      <w:r>
        <w:rPr>
          <w:rFonts w:cs="Balaram"/>
          <w:noProof w:val="0"/>
          <w:szCs w:val="24"/>
          <w:lang w:bidi="sa-IN"/>
        </w:rPr>
        <w:t xml:space="preserve"> upapannam | tad</w:t>
      </w:r>
      <w:r>
        <w:t>-</w:t>
      </w:r>
      <w:r>
        <w:rPr>
          <w:rFonts w:cs="Balaram"/>
          <w:noProof w:val="0"/>
          <w:szCs w:val="24"/>
          <w:lang w:bidi="sa-IN"/>
        </w:rPr>
        <w:t>viparyayāc cetareṣāṁ bhavatīty</w:t>
      </w:r>
      <w:r>
        <w:t xml:space="preserve"> </w:t>
      </w:r>
      <w:r>
        <w:rPr>
          <w:rFonts w:cs="Balaram"/>
          <w:noProof w:val="0"/>
          <w:szCs w:val="24"/>
          <w:lang w:bidi="sa-IN"/>
        </w:rPr>
        <w:t>eta</w:t>
      </w:r>
      <w:r>
        <w:t xml:space="preserve">c </w:t>
      </w:r>
      <w:r>
        <w:rPr>
          <w:rFonts w:cs="Balaram"/>
          <w:noProof w:val="0"/>
          <w:szCs w:val="24"/>
          <w:lang w:bidi="sa-IN"/>
        </w:rPr>
        <w:t>cāparihāryam it</w:t>
      </w:r>
      <w:r>
        <w:t>y</w:t>
      </w:r>
      <w:r>
        <w:rPr>
          <w:rFonts w:cs="Balaram"/>
          <w:noProof w:val="0"/>
          <w:szCs w:val="24"/>
          <w:lang w:bidi="sa-IN"/>
        </w:rPr>
        <w:t xml:space="preserve"> eṣ</w:t>
      </w:r>
      <w:r>
        <w:t>a</w:t>
      </w:r>
      <w:r>
        <w:rPr>
          <w:rFonts w:cs="Balaram"/>
          <w:noProof w:val="0"/>
          <w:szCs w:val="24"/>
          <w:lang w:bidi="sa-IN"/>
        </w:rPr>
        <w:t xml:space="preserve"> gītā</w:t>
      </w:r>
      <w:r>
        <w:t>-</w:t>
      </w:r>
      <w:r>
        <w:rPr>
          <w:rFonts w:cs="Balaram"/>
          <w:noProof w:val="0"/>
          <w:szCs w:val="24"/>
          <w:lang w:bidi="sa-IN"/>
        </w:rPr>
        <w:t>śāstrārtha upasaṁhṛtaḥ | sa eṣa sarva</w:t>
      </w:r>
      <w:r>
        <w:t>-</w:t>
      </w:r>
      <w:r>
        <w:rPr>
          <w:rFonts w:cs="Balaram"/>
          <w:noProof w:val="0"/>
          <w:szCs w:val="24"/>
          <w:lang w:bidi="sa-IN"/>
        </w:rPr>
        <w:t>vedārtha</w:t>
      </w:r>
      <w:r>
        <w:t>-</w:t>
      </w:r>
      <w:r>
        <w:rPr>
          <w:rFonts w:cs="Balaram"/>
          <w:noProof w:val="0"/>
          <w:szCs w:val="24"/>
          <w:lang w:bidi="sa-IN"/>
        </w:rPr>
        <w:t>sāro nipuṇa</w:t>
      </w:r>
      <w:r>
        <w:t>-</w:t>
      </w:r>
      <w:r>
        <w:rPr>
          <w:rFonts w:cs="Balaram"/>
          <w:noProof w:val="0"/>
          <w:szCs w:val="24"/>
          <w:lang w:bidi="sa-IN"/>
        </w:rPr>
        <w:t>matibhiḥ paṇḍitai</w:t>
      </w:r>
      <w:r>
        <w:t>r</w:t>
      </w:r>
      <w:r>
        <w:rPr>
          <w:rFonts w:cs="Balaram"/>
          <w:noProof w:val="0"/>
          <w:szCs w:val="24"/>
          <w:lang w:bidi="sa-IN"/>
        </w:rPr>
        <w:t xml:space="preserve"> vicārya pratipattavya iti tatra tatra prakaraṇa</w:t>
      </w:r>
      <w:r>
        <w:t>-</w:t>
      </w:r>
      <w:r>
        <w:rPr>
          <w:rFonts w:cs="Balaram"/>
          <w:noProof w:val="0"/>
          <w:szCs w:val="24"/>
          <w:lang w:bidi="sa-IN"/>
        </w:rPr>
        <w:t>vibhāgena darśito’smābhiḥ śāstra</w:t>
      </w:r>
      <w:r>
        <w:t>-</w:t>
      </w:r>
      <w:r>
        <w:rPr>
          <w:rFonts w:cs="Balaram"/>
          <w:noProof w:val="0"/>
          <w:szCs w:val="24"/>
          <w:lang w:bidi="sa-IN"/>
        </w:rPr>
        <w:t>nyāyānusāreṇa ||18.17||</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 xml:space="preserve"> </w:t>
      </w: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athedānīṁ karmaṇāṁ pravartakam ucyate—</w:t>
      </w:r>
    </w:p>
    <w:p w:rsidR="00C34BE1" w:rsidRDefault="00C34BE1" w:rsidP="00CE70A9">
      <w:pPr>
        <w:pStyle w:val="Devanagari"/>
        <w:rPr>
          <w:lang w:val="pl-PL"/>
        </w:rPr>
      </w:pPr>
    </w:p>
    <w:p w:rsidR="00C34BE1" w:rsidRDefault="00C34BE1" w:rsidP="00CE70A9">
      <w:pPr>
        <w:jc w:val="center"/>
        <w:rPr>
          <w:b/>
          <w:bCs/>
          <w:lang w:val="sa-IN"/>
        </w:rPr>
      </w:pPr>
      <w:r>
        <w:rPr>
          <w:b/>
          <w:bCs/>
          <w:lang w:val="sa-IN"/>
        </w:rPr>
        <w:t>jñānaṁ jñeyaṁ parijñātā tri</w:t>
      </w:r>
      <w:r>
        <w:rPr>
          <w:b/>
          <w:bCs/>
          <w:szCs w:val="20"/>
          <w:lang w:val="pl-PL"/>
        </w:rPr>
        <w:t>-</w:t>
      </w:r>
      <w:r>
        <w:rPr>
          <w:b/>
          <w:bCs/>
          <w:lang w:val="sa-IN"/>
        </w:rPr>
        <w:t>vidhā karma</w:t>
      </w:r>
      <w:r>
        <w:rPr>
          <w:b/>
          <w:bCs/>
          <w:szCs w:val="20"/>
          <w:lang w:val="pl-PL"/>
        </w:rPr>
        <w:t>-</w:t>
      </w:r>
      <w:r>
        <w:rPr>
          <w:b/>
          <w:bCs/>
          <w:lang w:val="sa-IN"/>
        </w:rPr>
        <w:t>codanā |</w:t>
      </w:r>
    </w:p>
    <w:p w:rsidR="00C34BE1" w:rsidRDefault="00C34BE1" w:rsidP="00CE70A9">
      <w:pPr>
        <w:jc w:val="center"/>
        <w:rPr>
          <w:b/>
          <w:bCs/>
          <w:szCs w:val="20"/>
          <w:lang w:val="sa-IN"/>
        </w:rPr>
      </w:pPr>
      <w:r>
        <w:rPr>
          <w:b/>
          <w:bCs/>
          <w:lang w:val="sa-IN"/>
        </w:rPr>
        <w:t>karaṇaṁ karma karteti tri</w:t>
      </w:r>
      <w:r>
        <w:rPr>
          <w:b/>
          <w:bCs/>
          <w:szCs w:val="20"/>
          <w:lang w:val="sa-IN"/>
        </w:rPr>
        <w:t>-</w:t>
      </w:r>
      <w:r>
        <w:rPr>
          <w:b/>
          <w:bCs/>
          <w:lang w:val="sa-IN"/>
        </w:rPr>
        <w:t>vidhaḥ karma-saṁgrahaḥ ||18||</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jñānaṁ </w:t>
      </w:r>
      <w:r>
        <w:rPr>
          <w:rFonts w:cs="Balaram"/>
          <w:noProof w:val="0"/>
          <w:szCs w:val="24"/>
          <w:lang w:bidi="sa-IN"/>
        </w:rPr>
        <w:t xml:space="preserve">jñāyate’neneti sarva-viṣayam aviśeṣeṇocyate | tathā </w:t>
      </w:r>
      <w:r>
        <w:rPr>
          <w:rFonts w:cs="Balaram"/>
          <w:b/>
          <w:bCs/>
          <w:noProof w:val="0"/>
          <w:szCs w:val="24"/>
          <w:lang w:bidi="sa-IN"/>
        </w:rPr>
        <w:t xml:space="preserve">jñeyaṁ </w:t>
      </w:r>
      <w:r>
        <w:rPr>
          <w:rFonts w:cs="Balaram"/>
          <w:noProof w:val="0"/>
          <w:szCs w:val="24"/>
          <w:lang w:bidi="sa-IN"/>
        </w:rPr>
        <w:t>jñātavyam, tad</w:t>
      </w:r>
      <w:r>
        <w:t xml:space="preserve"> </w:t>
      </w:r>
      <w:r>
        <w:rPr>
          <w:rFonts w:cs="Balaram"/>
          <w:noProof w:val="0"/>
          <w:szCs w:val="24"/>
          <w:lang w:bidi="sa-IN"/>
        </w:rPr>
        <w:t xml:space="preserve">api sāmānyenaiva sarvam ucyate | tathā </w:t>
      </w:r>
      <w:r>
        <w:rPr>
          <w:rFonts w:cs="Balaram"/>
          <w:b/>
          <w:bCs/>
          <w:noProof w:val="0"/>
          <w:szCs w:val="24"/>
          <w:lang w:bidi="sa-IN"/>
        </w:rPr>
        <w:t xml:space="preserve">parijñātā </w:t>
      </w:r>
      <w:r>
        <w:rPr>
          <w:rFonts w:cs="Balaram"/>
          <w:noProof w:val="0"/>
          <w:szCs w:val="24"/>
          <w:lang w:bidi="sa-IN"/>
        </w:rPr>
        <w:t xml:space="preserve">upādhi-lakṣaṇo’vidyā-kalpito bhoktā | ity etat trayam eṣām aviśeṣeṇa sarva-karmaṇāṁ pravartikā </w:t>
      </w:r>
      <w:r>
        <w:rPr>
          <w:rFonts w:cs="Balaram"/>
          <w:b/>
          <w:bCs/>
          <w:noProof w:val="0"/>
          <w:szCs w:val="24"/>
          <w:lang w:bidi="sa-IN"/>
        </w:rPr>
        <w:t>tri</w:t>
      </w:r>
      <w:r>
        <w:rPr>
          <w:b/>
          <w:bCs/>
        </w:rPr>
        <w:t>-</w:t>
      </w:r>
      <w:r>
        <w:rPr>
          <w:rFonts w:cs="Balaram"/>
          <w:b/>
          <w:bCs/>
          <w:noProof w:val="0"/>
          <w:szCs w:val="24"/>
          <w:lang w:bidi="sa-IN"/>
        </w:rPr>
        <w:t xml:space="preserve">vidhā </w:t>
      </w:r>
      <w:r>
        <w:rPr>
          <w:rFonts w:cs="Balaram"/>
          <w:noProof w:val="0"/>
          <w:szCs w:val="24"/>
          <w:lang w:bidi="sa-IN"/>
        </w:rPr>
        <w:t>tri</w:t>
      </w:r>
      <w:r>
        <w:t>-</w:t>
      </w:r>
      <w:r>
        <w:rPr>
          <w:rFonts w:cs="Balaram"/>
          <w:noProof w:val="0"/>
          <w:szCs w:val="24"/>
          <w:lang w:bidi="sa-IN"/>
        </w:rPr>
        <w:t xml:space="preserve">prakārā </w:t>
      </w:r>
      <w:r>
        <w:rPr>
          <w:rFonts w:cs="Balaram"/>
          <w:b/>
          <w:bCs/>
          <w:noProof w:val="0"/>
          <w:szCs w:val="24"/>
          <w:lang w:bidi="sa-IN"/>
        </w:rPr>
        <w:t>karma</w:t>
      </w:r>
      <w:r>
        <w:rPr>
          <w:b/>
          <w:bCs/>
        </w:rPr>
        <w:t>-</w:t>
      </w:r>
      <w:r>
        <w:rPr>
          <w:rFonts w:cs="Balaram"/>
          <w:b/>
          <w:bCs/>
          <w:noProof w:val="0"/>
          <w:szCs w:val="24"/>
          <w:lang w:bidi="sa-IN"/>
        </w:rPr>
        <w:t xml:space="preserve">codanā </w:t>
      </w:r>
      <w:r>
        <w:rPr>
          <w:rFonts w:cs="Balaram"/>
          <w:noProof w:val="0"/>
          <w:szCs w:val="24"/>
          <w:lang w:bidi="sa-IN"/>
        </w:rPr>
        <w:t>| jñānādīnāṁ hi trayāṇāṁ saṁnipāte hānopādānādi</w:t>
      </w:r>
      <w:r>
        <w:t>-</w:t>
      </w:r>
      <w:r>
        <w:rPr>
          <w:rFonts w:cs="Balaram"/>
          <w:noProof w:val="0"/>
          <w:szCs w:val="24"/>
          <w:lang w:bidi="sa-IN"/>
        </w:rPr>
        <w:t>prayojanaḥ sarva-karmārambhaḥ syāt | tataḥ pañcabhir adhiṣṭhānādibhi</w:t>
      </w:r>
      <w:r>
        <w:t>r</w:t>
      </w:r>
      <w:r>
        <w:rPr>
          <w:rFonts w:cs="Balaram"/>
          <w:noProof w:val="0"/>
          <w:szCs w:val="24"/>
          <w:lang w:bidi="sa-IN"/>
        </w:rPr>
        <w:t xml:space="preserve"> ārabdhaṁ vāṅ-manaḥ-kāyāśraya</w:t>
      </w:r>
      <w:r>
        <w:t>-</w:t>
      </w:r>
      <w:r>
        <w:rPr>
          <w:rFonts w:cs="Balaram"/>
          <w:noProof w:val="0"/>
          <w:szCs w:val="24"/>
          <w:lang w:bidi="sa-IN"/>
        </w:rPr>
        <w:t>bhedena tridhā rāśī</w:t>
      </w:r>
      <w:r>
        <w:t>-</w:t>
      </w:r>
      <w:r>
        <w:rPr>
          <w:rFonts w:cs="Balaram"/>
          <w:noProof w:val="0"/>
          <w:szCs w:val="24"/>
          <w:lang w:bidi="sa-IN"/>
        </w:rPr>
        <w:t>bhūtaṁ triṣu karaṇādiṣu saṁgṛhyate ity etad ucyate—</w:t>
      </w:r>
      <w:r>
        <w:rPr>
          <w:rFonts w:cs="Balaram"/>
          <w:b/>
          <w:bCs/>
          <w:noProof w:val="0"/>
          <w:szCs w:val="24"/>
          <w:lang w:bidi="sa-IN"/>
        </w:rPr>
        <w:t xml:space="preserve">karaṇaṁ </w:t>
      </w:r>
      <w:r>
        <w:rPr>
          <w:rFonts w:cs="Balaram"/>
          <w:noProof w:val="0"/>
          <w:szCs w:val="24"/>
          <w:lang w:bidi="sa-IN"/>
        </w:rPr>
        <w:t>kriyate’neneti bāhyaṁ śrotrādi, antaḥ</w:t>
      </w:r>
      <w:r>
        <w:t>-</w:t>
      </w:r>
      <w:r>
        <w:rPr>
          <w:rFonts w:cs="Balaram"/>
          <w:noProof w:val="0"/>
          <w:szCs w:val="24"/>
          <w:lang w:bidi="sa-IN"/>
        </w:rPr>
        <w:t xml:space="preserve">sthaṁ buddhyādi, </w:t>
      </w:r>
      <w:r>
        <w:rPr>
          <w:rFonts w:cs="Balaram"/>
          <w:b/>
          <w:bCs/>
          <w:noProof w:val="0"/>
          <w:szCs w:val="24"/>
          <w:lang w:bidi="sa-IN"/>
        </w:rPr>
        <w:t xml:space="preserve">karma </w:t>
      </w:r>
      <w:r>
        <w:rPr>
          <w:rFonts w:cs="Balaram"/>
          <w:noProof w:val="0"/>
          <w:szCs w:val="24"/>
          <w:lang w:bidi="sa-IN"/>
        </w:rPr>
        <w:t xml:space="preserve">īpsitatamaṁ kartuḥ kriyayā vyāpyamānam, </w:t>
      </w:r>
      <w:r>
        <w:rPr>
          <w:rFonts w:cs="Balaram"/>
          <w:b/>
          <w:bCs/>
          <w:noProof w:val="0"/>
          <w:szCs w:val="24"/>
          <w:lang w:bidi="sa-IN"/>
        </w:rPr>
        <w:t xml:space="preserve">kartā </w:t>
      </w:r>
      <w:r>
        <w:rPr>
          <w:rFonts w:cs="Balaram"/>
          <w:noProof w:val="0"/>
          <w:szCs w:val="24"/>
          <w:lang w:bidi="sa-IN"/>
        </w:rPr>
        <w:t xml:space="preserve">karaṇānāṁ vyāpārayitopādhi-lakṣaṇa iti </w:t>
      </w:r>
      <w:r>
        <w:rPr>
          <w:rFonts w:cs="Balaram"/>
          <w:b/>
          <w:bCs/>
          <w:noProof w:val="0"/>
          <w:szCs w:val="24"/>
          <w:lang w:bidi="sa-IN"/>
        </w:rPr>
        <w:t>tri</w:t>
      </w:r>
      <w:r>
        <w:rPr>
          <w:b/>
          <w:bCs/>
        </w:rPr>
        <w:t>-</w:t>
      </w:r>
      <w:r>
        <w:rPr>
          <w:rFonts w:cs="Balaram"/>
          <w:b/>
          <w:bCs/>
          <w:noProof w:val="0"/>
          <w:szCs w:val="24"/>
          <w:lang w:bidi="sa-IN"/>
        </w:rPr>
        <w:t xml:space="preserve">vidhas </w:t>
      </w:r>
      <w:r>
        <w:rPr>
          <w:rFonts w:cs="Balaram"/>
          <w:noProof w:val="0"/>
          <w:szCs w:val="24"/>
          <w:lang w:bidi="sa-IN"/>
        </w:rPr>
        <w:t>tri</w:t>
      </w:r>
      <w:r>
        <w:t>-</w:t>
      </w:r>
      <w:r>
        <w:rPr>
          <w:rFonts w:cs="Balaram"/>
          <w:noProof w:val="0"/>
          <w:szCs w:val="24"/>
          <w:lang w:bidi="sa-IN"/>
        </w:rPr>
        <w:t xml:space="preserve">prakāraḥ </w:t>
      </w:r>
      <w:r>
        <w:rPr>
          <w:rFonts w:cs="Balaram"/>
          <w:b/>
          <w:bCs/>
          <w:noProof w:val="0"/>
          <w:szCs w:val="24"/>
          <w:lang w:bidi="sa-IN"/>
        </w:rPr>
        <w:t>karma-saṁgrahaḥ</w:t>
      </w:r>
      <w:r>
        <w:t xml:space="preserve"> |</w:t>
      </w:r>
      <w:r>
        <w:rPr>
          <w:rFonts w:cs="Balaram"/>
          <w:noProof w:val="0"/>
          <w:szCs w:val="24"/>
          <w:lang w:bidi="sa-IN"/>
        </w:rPr>
        <w:t xml:space="preserve"> saṁgṛhyate’sminn</w:t>
      </w:r>
      <w:r>
        <w:t xml:space="preserve"> </w:t>
      </w:r>
      <w:r>
        <w:rPr>
          <w:rFonts w:cs="Balaram"/>
          <w:noProof w:val="0"/>
          <w:szCs w:val="24"/>
          <w:lang w:bidi="sa-IN"/>
        </w:rPr>
        <w:t>iti saṁgrahaḥ, karmaṇaḥ saṁgrahaḥ karma-saṁgrahaḥ</w:t>
      </w:r>
      <w:r>
        <w:t xml:space="preserve"> | </w:t>
      </w:r>
      <w:r>
        <w:rPr>
          <w:rFonts w:cs="Balaram"/>
          <w:noProof w:val="0"/>
          <w:szCs w:val="24"/>
          <w:lang w:bidi="sa-IN"/>
        </w:rPr>
        <w:t>karma</w:t>
      </w:r>
      <w:r>
        <w:t>i</w:t>
      </w:r>
      <w:r>
        <w:rPr>
          <w:rFonts w:cs="Balaram"/>
          <w:noProof w:val="0"/>
          <w:szCs w:val="24"/>
          <w:lang w:bidi="sa-IN"/>
        </w:rPr>
        <w:t xml:space="preserve">ṣu hi triṣu samavaiti, tenāyaṁ tri-vidhaḥ karma-saṁgrahaḥ ||18.18||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ath</w:t>
      </w:r>
      <w:r>
        <w:t>e</w:t>
      </w:r>
      <w:r>
        <w:rPr>
          <w:rFonts w:cs="Balaram"/>
          <w:noProof w:val="0"/>
          <w:szCs w:val="24"/>
          <w:lang w:bidi="sa-IN"/>
        </w:rPr>
        <w:t>dānīṁ kriyā-kāraka-phalānāṁ sarveṣāṁ guṇātmakatvāt sattva-rajas-tamo-guṇa-bhedatas tri-vidho bhedo vaktavy</w:t>
      </w:r>
      <w:r>
        <w:t>a i</w:t>
      </w:r>
      <w:r>
        <w:rPr>
          <w:rFonts w:cs="Balaram"/>
          <w:noProof w:val="0"/>
          <w:szCs w:val="24"/>
          <w:lang w:bidi="sa-IN"/>
        </w:rPr>
        <w:t>ty ārabhyate—</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jñānaṁ karma ca kartā ca tridhaiva guṇa-bhedataḥ |</w:t>
      </w:r>
    </w:p>
    <w:p w:rsidR="00C34BE1" w:rsidRDefault="00C34BE1" w:rsidP="00CE70A9">
      <w:pPr>
        <w:jc w:val="center"/>
        <w:rPr>
          <w:b/>
          <w:bCs/>
          <w:szCs w:val="20"/>
          <w:lang w:val="sa-IN"/>
        </w:rPr>
      </w:pPr>
      <w:r>
        <w:rPr>
          <w:b/>
          <w:bCs/>
          <w:lang w:val="sa-IN"/>
        </w:rPr>
        <w:t>procyate guṇa-saṁkhyāne yathāvac chṛṇu tāny api ||19||</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jñānaṁ karma ca</w:t>
      </w:r>
      <w:r>
        <w:rPr>
          <w:rFonts w:cs="Balaram"/>
          <w:noProof w:val="0"/>
          <w:szCs w:val="24"/>
          <w:lang w:bidi="sa-IN"/>
        </w:rPr>
        <w:t>, karma kriyā, na kārakaṁ pāribhāṣikam īpsitatamaṁ karma</w:t>
      </w:r>
      <w:r>
        <w:t xml:space="preserve"> |</w:t>
      </w:r>
      <w:r>
        <w:rPr>
          <w:rFonts w:cs="Balaram"/>
          <w:noProof w:val="0"/>
          <w:szCs w:val="24"/>
          <w:lang w:bidi="sa-IN"/>
        </w:rPr>
        <w:t xml:space="preserve"> </w:t>
      </w:r>
      <w:r>
        <w:rPr>
          <w:rFonts w:cs="Balaram"/>
          <w:b/>
          <w:bCs/>
          <w:noProof w:val="0"/>
          <w:szCs w:val="24"/>
          <w:lang w:bidi="sa-IN"/>
        </w:rPr>
        <w:t xml:space="preserve">kartā ca </w:t>
      </w:r>
      <w:r>
        <w:rPr>
          <w:rFonts w:cs="Balaram"/>
          <w:noProof w:val="0"/>
          <w:szCs w:val="24"/>
          <w:lang w:bidi="sa-IN"/>
        </w:rPr>
        <w:t>nirvartakaḥ kriyāṇāṁ tridhā</w:t>
      </w:r>
      <w:r>
        <w:t xml:space="preserve"> |</w:t>
      </w:r>
      <w:r>
        <w:rPr>
          <w:rFonts w:cs="Balaram"/>
          <w:noProof w:val="0"/>
          <w:szCs w:val="24"/>
          <w:lang w:bidi="sa-IN"/>
        </w:rPr>
        <w:t xml:space="preserve"> </w:t>
      </w:r>
      <w:r>
        <w:rPr>
          <w:rFonts w:cs="Balaram"/>
          <w:b/>
          <w:bCs/>
          <w:noProof w:val="0"/>
          <w:szCs w:val="24"/>
          <w:lang w:bidi="sa-IN"/>
        </w:rPr>
        <w:t>eva</w:t>
      </w:r>
      <w:r>
        <w:rPr>
          <w:rFonts w:cs="Balaram"/>
          <w:noProof w:val="0"/>
          <w:szCs w:val="24"/>
          <w:lang w:bidi="sa-IN"/>
        </w:rPr>
        <w:t xml:space="preserve"> avadhāraṇaṁ guṇa</w:t>
      </w:r>
      <w:r>
        <w:t>-</w:t>
      </w:r>
      <w:r>
        <w:rPr>
          <w:rFonts w:cs="Balaram"/>
          <w:noProof w:val="0"/>
          <w:szCs w:val="24"/>
          <w:lang w:bidi="sa-IN"/>
        </w:rPr>
        <w:t>vyatirikta</w:t>
      </w:r>
      <w:r>
        <w:t>-</w:t>
      </w:r>
      <w:r>
        <w:rPr>
          <w:rFonts w:cs="Balaram"/>
          <w:noProof w:val="0"/>
          <w:szCs w:val="24"/>
          <w:lang w:bidi="sa-IN"/>
        </w:rPr>
        <w:t>jāty</w:t>
      </w:r>
      <w:r>
        <w:t>-</w:t>
      </w:r>
      <w:r>
        <w:rPr>
          <w:rFonts w:cs="Balaram"/>
          <w:noProof w:val="0"/>
          <w:szCs w:val="24"/>
          <w:lang w:bidi="sa-IN"/>
        </w:rPr>
        <w:t>antarābhāva</w:t>
      </w:r>
      <w:r>
        <w:t>-</w:t>
      </w:r>
      <w:r>
        <w:rPr>
          <w:rFonts w:cs="Balaram"/>
          <w:noProof w:val="0"/>
          <w:szCs w:val="24"/>
          <w:lang w:bidi="sa-IN"/>
        </w:rPr>
        <w:t xml:space="preserve">pradarśanārthaṁ </w:t>
      </w:r>
      <w:r>
        <w:rPr>
          <w:rFonts w:cs="Balaram"/>
          <w:b/>
          <w:bCs/>
          <w:noProof w:val="0"/>
          <w:szCs w:val="24"/>
          <w:lang w:bidi="sa-IN"/>
        </w:rPr>
        <w:t xml:space="preserve">guṇa-bhedataḥ </w:t>
      </w:r>
      <w:r>
        <w:rPr>
          <w:rFonts w:cs="Balaram"/>
          <w:noProof w:val="0"/>
          <w:szCs w:val="24"/>
          <w:lang w:bidi="sa-IN"/>
        </w:rPr>
        <w:t>sattvādi</w:t>
      </w:r>
      <w:r>
        <w:t>-</w:t>
      </w:r>
      <w:r>
        <w:rPr>
          <w:rFonts w:cs="Balaram"/>
          <w:noProof w:val="0"/>
          <w:szCs w:val="24"/>
          <w:lang w:bidi="sa-IN"/>
        </w:rPr>
        <w:t xml:space="preserve">bhedena ity arthaḥ | </w:t>
      </w:r>
      <w:r>
        <w:rPr>
          <w:rFonts w:cs="Balaram"/>
          <w:b/>
          <w:bCs/>
          <w:noProof w:val="0"/>
          <w:szCs w:val="24"/>
          <w:lang w:bidi="sa-IN"/>
        </w:rPr>
        <w:t xml:space="preserve">procyate </w:t>
      </w:r>
      <w:r>
        <w:rPr>
          <w:rFonts w:cs="Balaram"/>
          <w:noProof w:val="0"/>
          <w:szCs w:val="24"/>
          <w:lang w:bidi="sa-IN"/>
        </w:rPr>
        <w:t xml:space="preserve">kathyate </w:t>
      </w:r>
      <w:r>
        <w:rPr>
          <w:rFonts w:cs="Balaram"/>
          <w:b/>
          <w:bCs/>
          <w:noProof w:val="0"/>
          <w:szCs w:val="24"/>
          <w:lang w:bidi="sa-IN"/>
        </w:rPr>
        <w:t xml:space="preserve">guṇa-saṁkhyāne </w:t>
      </w:r>
      <w:r>
        <w:rPr>
          <w:rFonts w:cs="Balaram"/>
          <w:noProof w:val="0"/>
          <w:szCs w:val="24"/>
          <w:lang w:bidi="sa-IN"/>
        </w:rPr>
        <w:t>kāpile śāstre tad</w:t>
      </w:r>
      <w:r>
        <w:t xml:space="preserve"> </w:t>
      </w:r>
      <w:r>
        <w:rPr>
          <w:rFonts w:cs="Balaram"/>
          <w:noProof w:val="0"/>
          <w:szCs w:val="24"/>
          <w:lang w:bidi="sa-IN"/>
        </w:rPr>
        <w:t>api guṇa-saṁkhyāna</w:t>
      </w:r>
      <w:r>
        <w:t>-</w:t>
      </w:r>
      <w:r>
        <w:rPr>
          <w:rFonts w:cs="Balaram"/>
          <w:noProof w:val="0"/>
          <w:szCs w:val="24"/>
          <w:lang w:bidi="sa-IN"/>
        </w:rPr>
        <w:t>śāstraṁ guṇa</w:t>
      </w:r>
      <w:r>
        <w:t>-</w:t>
      </w:r>
      <w:r>
        <w:rPr>
          <w:rFonts w:cs="Balaram"/>
          <w:noProof w:val="0"/>
          <w:szCs w:val="24"/>
          <w:lang w:bidi="sa-IN"/>
        </w:rPr>
        <w:t>bhoktṛ</w:t>
      </w:r>
      <w:r>
        <w:t>-</w:t>
      </w:r>
      <w:r>
        <w:rPr>
          <w:rFonts w:cs="Balaram"/>
          <w:noProof w:val="0"/>
          <w:szCs w:val="24"/>
          <w:lang w:bidi="sa-IN"/>
        </w:rPr>
        <w:t>viṣaye pramāṇam eva</w:t>
      </w:r>
      <w:r>
        <w:rPr>
          <w:rFonts w:ascii="Times New Roman" w:hAnsi="Times New Roman"/>
        </w:rPr>
        <w:t> </w:t>
      </w:r>
      <w:r>
        <w:rPr>
          <w:rFonts w:cs="Balaram"/>
          <w:noProof w:val="0"/>
          <w:szCs w:val="24"/>
          <w:lang w:bidi="sa-IN"/>
        </w:rPr>
        <w:t>| paramārtha</w:t>
      </w:r>
      <w:r>
        <w:t>-</w:t>
      </w:r>
      <w:r>
        <w:rPr>
          <w:rFonts w:cs="Balaram"/>
          <w:noProof w:val="0"/>
          <w:szCs w:val="24"/>
          <w:lang w:bidi="sa-IN"/>
        </w:rPr>
        <w:t>brahmaikatva</w:t>
      </w:r>
      <w:r>
        <w:t>-</w:t>
      </w:r>
      <w:r>
        <w:rPr>
          <w:rFonts w:cs="Balaram"/>
          <w:noProof w:val="0"/>
          <w:szCs w:val="24"/>
          <w:lang w:bidi="sa-IN"/>
        </w:rPr>
        <w:t>viṣaye yady api virūdhyate, tathāpi te hi kāpilāḥ guṇa</w:t>
      </w:r>
      <w:r>
        <w:t>-</w:t>
      </w:r>
      <w:r>
        <w:rPr>
          <w:rFonts w:cs="Balaram"/>
          <w:noProof w:val="0"/>
          <w:szCs w:val="24"/>
          <w:lang w:bidi="sa-IN"/>
        </w:rPr>
        <w:t>gauṇa</w:t>
      </w:r>
      <w:r>
        <w:t>-</w:t>
      </w:r>
      <w:r>
        <w:rPr>
          <w:rFonts w:cs="Balaram"/>
          <w:noProof w:val="0"/>
          <w:szCs w:val="24"/>
          <w:lang w:bidi="sa-IN"/>
        </w:rPr>
        <w:t>vyāpāra</w:t>
      </w:r>
      <w:r>
        <w:t>-</w:t>
      </w:r>
      <w:r>
        <w:rPr>
          <w:rFonts w:cs="Balaram"/>
          <w:noProof w:val="0"/>
          <w:szCs w:val="24"/>
          <w:lang w:bidi="sa-IN"/>
        </w:rPr>
        <w:t>nirūpaṇe’bhiyuktā iti tac</w:t>
      </w:r>
      <w:r>
        <w:t>-</w:t>
      </w:r>
      <w:r>
        <w:rPr>
          <w:rFonts w:cs="Balaram"/>
          <w:noProof w:val="0"/>
          <w:szCs w:val="24"/>
          <w:lang w:bidi="sa-IN"/>
        </w:rPr>
        <w:t>chāstram api vakṣyamāṇārtha</w:t>
      </w:r>
      <w:r>
        <w:t>-</w:t>
      </w:r>
      <w:r>
        <w:rPr>
          <w:rFonts w:cs="Balaram"/>
          <w:noProof w:val="0"/>
          <w:szCs w:val="24"/>
          <w:lang w:bidi="sa-IN"/>
        </w:rPr>
        <w:t>stuty</w:t>
      </w:r>
      <w:r>
        <w:t>-</w:t>
      </w:r>
      <w:r>
        <w:rPr>
          <w:rFonts w:cs="Balaram"/>
          <w:noProof w:val="0"/>
          <w:szCs w:val="24"/>
          <w:lang w:bidi="sa-IN"/>
        </w:rPr>
        <w:t>arthatven</w:t>
      </w:r>
      <w:r>
        <w:t>o</w:t>
      </w:r>
      <w:r>
        <w:rPr>
          <w:rFonts w:cs="Balaram"/>
          <w:noProof w:val="0"/>
          <w:szCs w:val="24"/>
          <w:lang w:bidi="sa-IN"/>
        </w:rPr>
        <w:t>pādīyat</w:t>
      </w:r>
      <w:r>
        <w:t>a</w:t>
      </w:r>
      <w:r>
        <w:rPr>
          <w:rFonts w:cs="Balaram"/>
          <w:noProof w:val="0"/>
          <w:szCs w:val="24"/>
          <w:lang w:bidi="sa-IN"/>
        </w:rPr>
        <w:t xml:space="preserve"> iti na virodhaḥ | </w:t>
      </w:r>
      <w:r>
        <w:rPr>
          <w:rFonts w:cs="Balaram"/>
          <w:b/>
          <w:bCs/>
          <w:noProof w:val="0"/>
          <w:szCs w:val="24"/>
          <w:lang w:bidi="sa-IN"/>
        </w:rPr>
        <w:t xml:space="preserve">yathāvat </w:t>
      </w:r>
      <w:r>
        <w:rPr>
          <w:rFonts w:cs="Balaram"/>
          <w:noProof w:val="0"/>
          <w:szCs w:val="24"/>
          <w:lang w:bidi="sa-IN"/>
        </w:rPr>
        <w:t>yathā</w:t>
      </w:r>
      <w:r>
        <w:t>-</w:t>
      </w:r>
      <w:r>
        <w:rPr>
          <w:rFonts w:cs="Balaram"/>
          <w:noProof w:val="0"/>
          <w:szCs w:val="24"/>
          <w:lang w:bidi="sa-IN"/>
        </w:rPr>
        <w:t>nyāyaṁ yathā</w:t>
      </w:r>
      <w:r>
        <w:t>-</w:t>
      </w:r>
      <w:r>
        <w:rPr>
          <w:rFonts w:cs="Balaram"/>
          <w:noProof w:val="0"/>
          <w:szCs w:val="24"/>
          <w:lang w:bidi="sa-IN"/>
        </w:rPr>
        <w:t xml:space="preserve">śāstraṁ </w:t>
      </w:r>
      <w:r>
        <w:rPr>
          <w:rFonts w:cs="Balaram"/>
          <w:b/>
          <w:bCs/>
          <w:noProof w:val="0"/>
          <w:szCs w:val="24"/>
          <w:lang w:bidi="sa-IN"/>
        </w:rPr>
        <w:t xml:space="preserve">sṛṇu tāny api </w:t>
      </w:r>
      <w:r>
        <w:rPr>
          <w:rFonts w:cs="Balaram"/>
          <w:noProof w:val="0"/>
          <w:szCs w:val="24"/>
          <w:lang w:bidi="sa-IN"/>
        </w:rPr>
        <w:t>jñānādīni tad</w:t>
      </w:r>
      <w:r>
        <w:t>-</w:t>
      </w:r>
      <w:r>
        <w:rPr>
          <w:rFonts w:cs="Balaram"/>
          <w:noProof w:val="0"/>
          <w:szCs w:val="24"/>
          <w:lang w:bidi="sa-IN"/>
        </w:rPr>
        <w:t>bheda</w:t>
      </w:r>
      <w:r>
        <w:t>-</w:t>
      </w:r>
      <w:r>
        <w:rPr>
          <w:rFonts w:cs="Balaram"/>
          <w:noProof w:val="0"/>
          <w:szCs w:val="24"/>
          <w:lang w:bidi="sa-IN"/>
        </w:rPr>
        <w:t>jātāni guṇa-bheda</w:t>
      </w:r>
      <w:r>
        <w:t>-</w:t>
      </w:r>
      <w:r>
        <w:rPr>
          <w:rFonts w:cs="Balaram"/>
          <w:noProof w:val="0"/>
          <w:szCs w:val="24"/>
          <w:lang w:bidi="sa-IN"/>
        </w:rPr>
        <w:t>kṛtāni sṛṇu, vakṣyamāṇe’rthe manaḥ</w:t>
      </w:r>
      <w:r>
        <w:t>-</w:t>
      </w:r>
      <w:r>
        <w:rPr>
          <w:rFonts w:cs="Balaram"/>
          <w:noProof w:val="0"/>
          <w:szCs w:val="24"/>
          <w:lang w:bidi="sa-IN"/>
        </w:rPr>
        <w:t>samādh</w:t>
      </w:r>
      <w:r>
        <w:t>iṁ</w:t>
      </w:r>
      <w:r>
        <w:rPr>
          <w:rFonts w:cs="Balaram"/>
          <w:noProof w:val="0"/>
          <w:szCs w:val="24"/>
          <w:lang w:bidi="sa-IN"/>
        </w:rPr>
        <w:t xml:space="preserve"> kurv ity arthaḥ ||18.19||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jñānasya tu tāvat tri-vidhatvam ucyate—</w:t>
      </w:r>
    </w:p>
    <w:p w:rsidR="00C34BE1" w:rsidRDefault="00C34BE1" w:rsidP="00CE70A9">
      <w:pPr>
        <w:pStyle w:val="Devanagari"/>
        <w:rPr>
          <w:lang w:val="pl-PL"/>
        </w:rPr>
      </w:pPr>
    </w:p>
    <w:p w:rsidR="00C34BE1" w:rsidRDefault="00C34BE1" w:rsidP="00CE70A9">
      <w:pPr>
        <w:jc w:val="center"/>
        <w:rPr>
          <w:b/>
          <w:bCs/>
          <w:lang w:val="sa-IN"/>
        </w:rPr>
      </w:pPr>
      <w:r>
        <w:rPr>
          <w:b/>
          <w:bCs/>
          <w:lang w:val="sa-IN"/>
        </w:rPr>
        <w:t>sarva-bhūteṣu yenaikaṁ bhāvam avyayam īkṣate |</w:t>
      </w:r>
    </w:p>
    <w:p w:rsidR="00C34BE1" w:rsidRDefault="00C34BE1" w:rsidP="00CE70A9">
      <w:pPr>
        <w:jc w:val="center"/>
        <w:rPr>
          <w:b/>
          <w:bCs/>
          <w:szCs w:val="20"/>
          <w:lang w:val="sa-IN"/>
        </w:rPr>
      </w:pPr>
      <w:r>
        <w:rPr>
          <w:b/>
          <w:bCs/>
          <w:lang w:val="sa-IN"/>
        </w:rPr>
        <w:t>avibhaktaṁ vibhakteṣu taj jñānaṁ viddhi sāttvikam ||20||</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sarva-bhūteṣu </w:t>
      </w:r>
      <w:r>
        <w:rPr>
          <w:rFonts w:cs="Balaram"/>
          <w:noProof w:val="0"/>
          <w:szCs w:val="24"/>
          <w:lang w:bidi="sa-IN"/>
        </w:rPr>
        <w:t>avyaktādi</w:t>
      </w:r>
      <w:r>
        <w:t>-</w:t>
      </w:r>
      <w:r>
        <w:rPr>
          <w:rFonts w:cs="Balaram"/>
          <w:noProof w:val="0"/>
          <w:szCs w:val="24"/>
          <w:lang w:bidi="sa-IN"/>
        </w:rPr>
        <w:t xml:space="preserve">sthāvarānteṣu bhūteṣu </w:t>
      </w:r>
      <w:r>
        <w:rPr>
          <w:rFonts w:cs="Balaram"/>
          <w:b/>
          <w:bCs/>
          <w:noProof w:val="0"/>
          <w:szCs w:val="24"/>
          <w:lang w:bidi="sa-IN"/>
        </w:rPr>
        <w:t xml:space="preserve">yena </w:t>
      </w:r>
      <w:r>
        <w:rPr>
          <w:rFonts w:cs="Balaram"/>
          <w:noProof w:val="0"/>
          <w:szCs w:val="24"/>
          <w:lang w:bidi="sa-IN"/>
        </w:rPr>
        <w:t>jñānena</w:t>
      </w:r>
      <w:r>
        <w:t xml:space="preserve"> </w:t>
      </w:r>
      <w:r>
        <w:rPr>
          <w:b/>
          <w:bCs/>
        </w:rPr>
        <w:t>e</w:t>
      </w:r>
      <w:r>
        <w:rPr>
          <w:rFonts w:cs="Balaram"/>
          <w:b/>
          <w:bCs/>
          <w:noProof w:val="0"/>
          <w:szCs w:val="24"/>
          <w:lang w:bidi="sa-IN"/>
        </w:rPr>
        <w:t xml:space="preserve">kaṁ bhāvaṁ </w:t>
      </w:r>
      <w:r>
        <w:rPr>
          <w:rFonts w:cs="Balaram"/>
          <w:noProof w:val="0"/>
          <w:szCs w:val="24"/>
          <w:lang w:bidi="sa-IN"/>
        </w:rPr>
        <w:t>vastu—bhāva</w:t>
      </w:r>
      <w:r>
        <w:t>-</w:t>
      </w:r>
      <w:r>
        <w:rPr>
          <w:rFonts w:cs="Balaram"/>
          <w:noProof w:val="0"/>
          <w:szCs w:val="24"/>
          <w:lang w:bidi="sa-IN"/>
        </w:rPr>
        <w:t>śabdo vastu</w:t>
      </w:r>
      <w:r>
        <w:t>-</w:t>
      </w:r>
      <w:r>
        <w:rPr>
          <w:rFonts w:cs="Balaram"/>
          <w:noProof w:val="0"/>
          <w:szCs w:val="24"/>
          <w:lang w:bidi="sa-IN"/>
        </w:rPr>
        <w:t>vācī, ekam ātma</w:t>
      </w:r>
      <w:r>
        <w:t>-</w:t>
      </w:r>
      <w:r>
        <w:rPr>
          <w:rFonts w:cs="Balaram"/>
          <w:noProof w:val="0"/>
          <w:szCs w:val="24"/>
          <w:lang w:bidi="sa-IN"/>
        </w:rPr>
        <w:t xml:space="preserve">vastv ity arthaḥ | </w:t>
      </w:r>
      <w:r>
        <w:rPr>
          <w:rFonts w:cs="Balaram"/>
          <w:b/>
          <w:bCs/>
          <w:noProof w:val="0"/>
          <w:szCs w:val="24"/>
          <w:lang w:bidi="sa-IN"/>
        </w:rPr>
        <w:t xml:space="preserve">avyayaṁ </w:t>
      </w:r>
      <w:r>
        <w:rPr>
          <w:rFonts w:cs="Balaram"/>
          <w:noProof w:val="0"/>
          <w:szCs w:val="24"/>
          <w:lang w:bidi="sa-IN"/>
        </w:rPr>
        <w:t>na vyeti svātmanā sva</w:t>
      </w:r>
      <w:r>
        <w:t>-</w:t>
      </w:r>
      <w:r>
        <w:rPr>
          <w:rFonts w:cs="Balaram"/>
          <w:noProof w:val="0"/>
          <w:szCs w:val="24"/>
          <w:lang w:bidi="sa-IN"/>
        </w:rPr>
        <w:t>dharmeṇa vā, kūṭ</w:t>
      </w:r>
      <w:r>
        <w:t>a</w:t>
      </w:r>
      <w:r>
        <w:rPr>
          <w:rFonts w:cs="Balaram"/>
          <w:noProof w:val="0"/>
          <w:szCs w:val="24"/>
          <w:lang w:bidi="sa-IN"/>
        </w:rPr>
        <w:t xml:space="preserve">stham ity arthaḥ | </w:t>
      </w:r>
      <w:r>
        <w:rPr>
          <w:rFonts w:cs="Balaram"/>
          <w:b/>
          <w:bCs/>
          <w:noProof w:val="0"/>
          <w:szCs w:val="24"/>
          <w:lang w:bidi="sa-IN"/>
        </w:rPr>
        <w:t xml:space="preserve">īkṣate </w:t>
      </w:r>
      <w:r>
        <w:rPr>
          <w:rFonts w:cs="Balaram"/>
          <w:noProof w:val="0"/>
          <w:szCs w:val="24"/>
          <w:lang w:bidi="sa-IN"/>
        </w:rPr>
        <w:t>paśyati yena j</w:t>
      </w:r>
      <w:r>
        <w:rPr>
          <w:noProof w:val="0"/>
          <w:lang w:bidi="sa-IN"/>
        </w:rPr>
        <w:t>ñ</w:t>
      </w:r>
      <w:r>
        <w:rPr>
          <w:rFonts w:cs="Balaram"/>
          <w:noProof w:val="0"/>
          <w:szCs w:val="24"/>
          <w:lang w:bidi="sa-IN"/>
        </w:rPr>
        <w:t>ānena, taṁ ca bhāvam a</w:t>
      </w:r>
      <w:r>
        <w:rPr>
          <w:rFonts w:cs="Balaram"/>
          <w:b/>
          <w:bCs/>
          <w:noProof w:val="0"/>
          <w:szCs w:val="24"/>
          <w:lang w:bidi="sa-IN"/>
        </w:rPr>
        <w:t xml:space="preserve">vibhaktaṁ </w:t>
      </w:r>
      <w:r>
        <w:rPr>
          <w:rFonts w:cs="Balaram"/>
          <w:noProof w:val="0"/>
          <w:szCs w:val="24"/>
          <w:lang w:bidi="sa-IN"/>
        </w:rPr>
        <w:t xml:space="preserve">pratidehaṁ </w:t>
      </w:r>
      <w:r>
        <w:rPr>
          <w:rFonts w:cs="Balaram"/>
          <w:b/>
          <w:bCs/>
          <w:noProof w:val="0"/>
          <w:szCs w:val="24"/>
          <w:lang w:bidi="sa-IN"/>
        </w:rPr>
        <w:t xml:space="preserve">vibhakteṣu </w:t>
      </w:r>
      <w:r>
        <w:rPr>
          <w:rFonts w:cs="Balaram"/>
          <w:noProof w:val="0"/>
          <w:szCs w:val="24"/>
          <w:lang w:bidi="sa-IN"/>
        </w:rPr>
        <w:t>deha</w:t>
      </w:r>
      <w:r>
        <w:t>-</w:t>
      </w:r>
      <w:r>
        <w:rPr>
          <w:rFonts w:cs="Balaram"/>
          <w:noProof w:val="0"/>
          <w:szCs w:val="24"/>
          <w:lang w:bidi="sa-IN"/>
        </w:rPr>
        <w:t>bhedeṣu na vibhaktaṁ ta</w:t>
      </w:r>
      <w:r>
        <w:t>d</w:t>
      </w:r>
      <w:r>
        <w:rPr>
          <w:rFonts w:cs="Balaram"/>
          <w:noProof w:val="0"/>
          <w:szCs w:val="24"/>
          <w:lang w:bidi="sa-IN"/>
        </w:rPr>
        <w:t xml:space="preserve"> ātma</w:t>
      </w:r>
      <w:r>
        <w:t>-</w:t>
      </w:r>
      <w:r>
        <w:rPr>
          <w:rFonts w:cs="Balaram"/>
          <w:noProof w:val="0"/>
          <w:szCs w:val="24"/>
          <w:lang w:bidi="sa-IN"/>
        </w:rPr>
        <w:t xml:space="preserve">vastu, vyomavat nirantaram ity arthaḥ | </w:t>
      </w:r>
      <w:r>
        <w:rPr>
          <w:rFonts w:cs="Balaram"/>
          <w:b/>
          <w:bCs/>
          <w:noProof w:val="0"/>
          <w:szCs w:val="24"/>
          <w:lang w:bidi="sa-IN"/>
        </w:rPr>
        <w:t xml:space="preserve">taj jñānaṁ </w:t>
      </w:r>
      <w:r>
        <w:rPr>
          <w:rFonts w:cs="Balaram"/>
          <w:noProof w:val="0"/>
          <w:szCs w:val="24"/>
          <w:lang w:bidi="sa-IN"/>
        </w:rPr>
        <w:t>sākṣāt samyag darśanam advaitātma</w:t>
      </w:r>
      <w:r>
        <w:t>-</w:t>
      </w:r>
      <w:r>
        <w:rPr>
          <w:rFonts w:cs="Balaram"/>
          <w:noProof w:val="0"/>
          <w:szCs w:val="24"/>
          <w:lang w:bidi="sa-IN"/>
        </w:rPr>
        <w:t xml:space="preserve">viṣayaṁ </w:t>
      </w:r>
      <w:r>
        <w:rPr>
          <w:rFonts w:cs="Balaram"/>
          <w:b/>
          <w:bCs/>
          <w:noProof w:val="0"/>
          <w:szCs w:val="24"/>
          <w:lang w:bidi="sa-IN"/>
        </w:rPr>
        <w:t xml:space="preserve">sāttvikaṁ viddhīti </w:t>
      </w:r>
      <w:r>
        <w:rPr>
          <w:rFonts w:cs="Balaram"/>
          <w:noProof w:val="0"/>
          <w:szCs w:val="24"/>
          <w:lang w:bidi="sa-IN"/>
        </w:rPr>
        <w:t xml:space="preserve">||18.20||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lang w:bidi="sa-IN"/>
        </w:rPr>
        <w:t>—</w:t>
      </w:r>
      <w:r>
        <w:rPr>
          <w:rFonts w:cs="Balaram"/>
          <w:noProof w:val="0"/>
          <w:szCs w:val="24"/>
          <w:lang w:bidi="sa-IN"/>
        </w:rPr>
        <w:t>o)</w:t>
      </w:r>
      <w:r>
        <w:rPr>
          <w:rFonts w:cs="Mangal"/>
          <w:noProof w:val="0"/>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yāni dvaita-darśanāni tāny asamyag-bhūtāni rājasāni tāmasāni ceti ca sākṣāt saṁsārocchittaye bhavanti—</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pṛthaktvena tu yaj jñānaṁ nānā-bhāvān pṛthag-vidhān |</w:t>
      </w:r>
    </w:p>
    <w:p w:rsidR="00C34BE1" w:rsidRDefault="00C34BE1" w:rsidP="00CE70A9">
      <w:pPr>
        <w:jc w:val="center"/>
        <w:rPr>
          <w:b/>
          <w:bCs/>
          <w:lang w:val="sa-IN"/>
        </w:rPr>
      </w:pPr>
      <w:r>
        <w:rPr>
          <w:b/>
          <w:bCs/>
          <w:lang w:val="sa-IN"/>
        </w:rPr>
        <w:t>vetti sarveṣu bhūteṣu taj jñānaṁ viddhi rājasam ||21||</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pṛthaktvena tu </w:t>
      </w:r>
      <w:r>
        <w:rPr>
          <w:rFonts w:cs="Balaram"/>
          <w:noProof w:val="0"/>
          <w:szCs w:val="24"/>
          <w:lang w:bidi="sa-IN"/>
        </w:rPr>
        <w:t xml:space="preserve">bhedena prati-śarīram anyatvena </w:t>
      </w:r>
      <w:r>
        <w:rPr>
          <w:rFonts w:cs="Balaram"/>
          <w:b/>
          <w:bCs/>
          <w:noProof w:val="0"/>
          <w:szCs w:val="24"/>
          <w:lang w:bidi="sa-IN"/>
        </w:rPr>
        <w:t xml:space="preserve">yaj jñānaṁ nānā-bhāvān </w:t>
      </w:r>
      <w:r>
        <w:rPr>
          <w:rFonts w:cs="Balaram"/>
          <w:noProof w:val="0"/>
          <w:szCs w:val="24"/>
          <w:lang w:bidi="sa-IN"/>
        </w:rPr>
        <w:t xml:space="preserve">bhinnān ātmanaḥ </w:t>
      </w:r>
      <w:r>
        <w:rPr>
          <w:rFonts w:cs="Balaram"/>
          <w:b/>
          <w:bCs/>
          <w:noProof w:val="0"/>
          <w:szCs w:val="24"/>
          <w:lang w:bidi="sa-IN"/>
        </w:rPr>
        <w:t xml:space="preserve">pṛthag-vidhān </w:t>
      </w:r>
      <w:r>
        <w:rPr>
          <w:rFonts w:cs="Balaram"/>
          <w:noProof w:val="0"/>
          <w:szCs w:val="24"/>
          <w:lang w:bidi="sa-IN"/>
        </w:rPr>
        <w:t xml:space="preserve">pṛthak-prakārān bhinna-lakṣaṇān ity arthaḥ | </w:t>
      </w:r>
      <w:r>
        <w:rPr>
          <w:rFonts w:cs="Balaram"/>
          <w:b/>
          <w:bCs/>
          <w:noProof w:val="0"/>
          <w:szCs w:val="24"/>
          <w:lang w:bidi="sa-IN"/>
        </w:rPr>
        <w:t xml:space="preserve">vetti </w:t>
      </w:r>
      <w:r>
        <w:rPr>
          <w:rFonts w:cs="Balaram"/>
          <w:noProof w:val="0"/>
          <w:szCs w:val="24"/>
          <w:lang w:bidi="sa-IN"/>
        </w:rPr>
        <w:t xml:space="preserve">vijānāti yaj jñānaṁ </w:t>
      </w:r>
      <w:r>
        <w:rPr>
          <w:rFonts w:cs="Balaram"/>
          <w:b/>
          <w:bCs/>
          <w:noProof w:val="0"/>
          <w:szCs w:val="24"/>
          <w:lang w:bidi="sa-IN"/>
        </w:rPr>
        <w:t>sarveṣu bhūteṣu</w:t>
      </w:r>
      <w:r>
        <w:rPr>
          <w:rFonts w:cs="Balaram"/>
          <w:noProof w:val="0"/>
          <w:szCs w:val="24"/>
          <w:lang w:bidi="sa-IN"/>
        </w:rPr>
        <w:t xml:space="preserve">, jñānasya kartṛtvāsambhavāt yena jñānena vettīty arthaḥ, </w:t>
      </w:r>
      <w:r>
        <w:rPr>
          <w:rFonts w:cs="Balaram"/>
          <w:b/>
          <w:bCs/>
          <w:noProof w:val="0"/>
          <w:szCs w:val="24"/>
          <w:lang w:bidi="sa-IN"/>
        </w:rPr>
        <w:t xml:space="preserve">taj jñānaṁ viddhi rājasaṁ </w:t>
      </w:r>
      <w:r>
        <w:rPr>
          <w:rFonts w:cs="Balaram"/>
          <w:noProof w:val="0"/>
          <w:szCs w:val="24"/>
          <w:lang w:bidi="sa-IN"/>
        </w:rPr>
        <w:t xml:space="preserve">rajo-guṇa-nirvṛttam ||18.21|| </w:t>
      </w:r>
    </w:p>
    <w:p w:rsidR="00C34BE1" w:rsidRDefault="00C34BE1" w:rsidP="00CE70A9">
      <w:pPr>
        <w:pStyle w:val="Devanagari"/>
        <w:rPr>
          <w:rFonts w:cs="Balaram"/>
          <w:noProof w:val="0"/>
          <w:szCs w:val="24"/>
          <w:lang w:bidi="sa-IN"/>
        </w:rPr>
      </w:pPr>
    </w:p>
    <w:p w:rsidR="00C34BE1" w:rsidRDefault="00C34BE1" w:rsidP="00CE70A9">
      <w:pPr>
        <w:pStyle w:val="Devanagari"/>
        <w:jc w:val="center"/>
        <w:rPr>
          <w:lang w:val="pl-PL"/>
        </w:rPr>
      </w:pPr>
      <w:r>
        <w:rPr>
          <w:lang w:val="pl-PL"/>
        </w:rPr>
        <w:t>—o)0(o—</w:t>
      </w:r>
    </w:p>
    <w:p w:rsidR="00C34BE1" w:rsidRDefault="00C34BE1" w:rsidP="00CE70A9">
      <w:pPr>
        <w:pStyle w:val="Devanagari"/>
        <w:rPr>
          <w:lang w:val="pl-PL"/>
        </w:rPr>
      </w:pPr>
    </w:p>
    <w:p w:rsidR="00C34BE1" w:rsidRDefault="00C34BE1" w:rsidP="00CE70A9">
      <w:pPr>
        <w:jc w:val="center"/>
        <w:rPr>
          <w:b/>
          <w:bCs/>
          <w:lang w:val="sa-IN"/>
        </w:rPr>
      </w:pPr>
      <w:r>
        <w:rPr>
          <w:b/>
          <w:bCs/>
          <w:lang w:val="sa-IN"/>
        </w:rPr>
        <w:t>yat tu kṛtsnavad ekasmin kārye saktam ahaitukam |</w:t>
      </w:r>
    </w:p>
    <w:p w:rsidR="00C34BE1" w:rsidRDefault="00C34BE1" w:rsidP="00CE70A9">
      <w:pPr>
        <w:jc w:val="center"/>
        <w:rPr>
          <w:b/>
          <w:bCs/>
          <w:lang w:val="sa-IN"/>
        </w:rPr>
      </w:pPr>
      <w:r>
        <w:rPr>
          <w:b/>
          <w:bCs/>
          <w:lang w:val="sa-IN"/>
        </w:rPr>
        <w:t>atattvārthavad alpaṁ ca tat tāmasam udāhṛtam ||22||</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yaj </w:t>
      </w:r>
      <w:r>
        <w:rPr>
          <w:rFonts w:cs="Balaram"/>
          <w:noProof w:val="0"/>
          <w:szCs w:val="24"/>
          <w:lang w:bidi="sa-IN"/>
        </w:rPr>
        <w:t xml:space="preserve">jñānaṁ </w:t>
      </w:r>
      <w:r>
        <w:rPr>
          <w:rFonts w:cs="Balaram"/>
          <w:b/>
          <w:bCs/>
          <w:noProof w:val="0"/>
          <w:szCs w:val="24"/>
          <w:lang w:bidi="sa-IN"/>
        </w:rPr>
        <w:t xml:space="preserve">kṛtsnavat </w:t>
      </w:r>
      <w:r>
        <w:rPr>
          <w:rFonts w:cs="Balaram"/>
          <w:noProof w:val="0"/>
          <w:szCs w:val="24"/>
          <w:lang w:bidi="sa-IN"/>
        </w:rPr>
        <w:t xml:space="preserve">samastavat sarva-viṣayam iva </w:t>
      </w:r>
      <w:r>
        <w:rPr>
          <w:rFonts w:cs="Balaram"/>
          <w:b/>
          <w:bCs/>
          <w:noProof w:val="0"/>
          <w:szCs w:val="24"/>
          <w:lang w:bidi="sa-IN"/>
        </w:rPr>
        <w:t xml:space="preserve">ekasmin kārye </w:t>
      </w:r>
      <w:r>
        <w:rPr>
          <w:rFonts w:cs="Balaram"/>
          <w:noProof w:val="0"/>
          <w:szCs w:val="24"/>
          <w:lang w:bidi="sa-IN"/>
        </w:rPr>
        <w:t xml:space="preserve">dehe bahir vā pratimādau </w:t>
      </w:r>
      <w:r>
        <w:rPr>
          <w:rFonts w:cs="Balaram"/>
          <w:b/>
          <w:bCs/>
          <w:noProof w:val="0"/>
          <w:szCs w:val="24"/>
          <w:lang w:bidi="sa-IN"/>
        </w:rPr>
        <w:t>saktam e</w:t>
      </w:r>
      <w:r>
        <w:rPr>
          <w:rFonts w:cs="Balaram"/>
          <w:noProof w:val="0"/>
          <w:szCs w:val="24"/>
          <w:lang w:bidi="sa-IN"/>
        </w:rPr>
        <w:t xml:space="preserve">tāvān evātmeśvaro vā, nātaḥ param astīti, yathā nagna-kṣapaṇakādīnāṁ śarīrāntarvatī deha-parimāṇo jīvaḥ, īśvaro vā pāṣāṇa-dārv-ādi-mātram, ity evam ekasmin kārye saktam | </w:t>
      </w:r>
      <w:r>
        <w:rPr>
          <w:rFonts w:cs="Balaram"/>
          <w:b/>
          <w:bCs/>
          <w:noProof w:val="0"/>
          <w:szCs w:val="24"/>
          <w:lang w:bidi="sa-IN"/>
        </w:rPr>
        <w:t xml:space="preserve">ahaitukaṁ </w:t>
      </w:r>
      <w:r>
        <w:rPr>
          <w:rFonts w:cs="Balaram"/>
          <w:noProof w:val="0"/>
          <w:szCs w:val="24"/>
          <w:lang w:bidi="sa-IN"/>
        </w:rPr>
        <w:t xml:space="preserve">hetu-varjitaṁ niryuktikam | </w:t>
      </w:r>
      <w:r>
        <w:rPr>
          <w:rFonts w:cs="Balaram"/>
          <w:b/>
          <w:bCs/>
          <w:noProof w:val="0"/>
          <w:szCs w:val="24"/>
          <w:lang w:bidi="sa-IN"/>
        </w:rPr>
        <w:t xml:space="preserve">atattvārthavad </w:t>
      </w:r>
      <w:r>
        <w:rPr>
          <w:rFonts w:cs="Balaram"/>
          <w:noProof w:val="0"/>
          <w:szCs w:val="24"/>
          <w:lang w:bidi="sa-IN"/>
        </w:rPr>
        <w:t xml:space="preserve">ayathā-bhūtārthavat, yathā-bhūto’rthas tattvārthaḥ, so’sya jñeya-bhūto’stīti tattvārthavat, na tattvārthavat atattvārthavat | ahaitukatvād eva </w:t>
      </w:r>
      <w:r>
        <w:rPr>
          <w:rFonts w:cs="Balaram"/>
          <w:b/>
          <w:bCs/>
          <w:noProof w:val="0"/>
          <w:szCs w:val="24"/>
          <w:lang w:bidi="sa-IN"/>
        </w:rPr>
        <w:t>alpaṁ ca</w:t>
      </w:r>
      <w:r>
        <w:rPr>
          <w:rFonts w:cs="Balaram"/>
          <w:noProof w:val="0"/>
          <w:szCs w:val="24"/>
          <w:lang w:bidi="sa-IN"/>
        </w:rPr>
        <w:t xml:space="preserve">, alpa-viṣayatvād alpa-phalatvād vā | </w:t>
      </w:r>
      <w:r>
        <w:rPr>
          <w:rFonts w:cs="Balaram"/>
          <w:b/>
          <w:bCs/>
          <w:noProof w:val="0"/>
          <w:szCs w:val="24"/>
          <w:lang w:bidi="sa-IN"/>
        </w:rPr>
        <w:t>tat tāmasam udāhṛtam |</w:t>
      </w:r>
      <w:r>
        <w:rPr>
          <w:rFonts w:cs="Balaram"/>
          <w:noProof w:val="0"/>
          <w:szCs w:val="24"/>
          <w:lang w:bidi="sa-IN"/>
        </w:rPr>
        <w:t xml:space="preserve"> tāmasānāṁ hi prāṇinām avivekinām īdṛśaṁ jñānaṁ dṛśyate ||18.22||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athedānīṁ karmaṇas traividhyam ucyate—</w:t>
      </w:r>
    </w:p>
    <w:p w:rsidR="00C34BE1" w:rsidRDefault="00C34BE1" w:rsidP="00CE70A9">
      <w:pPr>
        <w:pStyle w:val="Devanagari"/>
      </w:pPr>
    </w:p>
    <w:p w:rsidR="00C34BE1" w:rsidRDefault="00C34BE1" w:rsidP="00CE70A9">
      <w:pPr>
        <w:jc w:val="center"/>
        <w:rPr>
          <w:b/>
          <w:bCs/>
          <w:lang w:val="sa-IN"/>
        </w:rPr>
      </w:pPr>
      <w:r>
        <w:rPr>
          <w:b/>
          <w:bCs/>
          <w:lang w:val="sa-IN"/>
        </w:rPr>
        <w:t>niyataṁ saṅga-rahitam arāga-dveṣataḥ kṛtam |</w:t>
      </w:r>
    </w:p>
    <w:p w:rsidR="00C34BE1" w:rsidRDefault="00C34BE1" w:rsidP="00CE70A9">
      <w:pPr>
        <w:jc w:val="center"/>
        <w:rPr>
          <w:b/>
          <w:bCs/>
          <w:lang w:val="sa-IN"/>
        </w:rPr>
      </w:pPr>
      <w:r>
        <w:rPr>
          <w:b/>
          <w:bCs/>
          <w:lang w:val="sa-IN"/>
        </w:rPr>
        <w:t>aphala-prepsunā karma yat tat sāttvikam ucyate ||23||</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niyataṁ </w:t>
      </w:r>
      <w:r>
        <w:rPr>
          <w:rFonts w:cs="Balaram"/>
          <w:noProof w:val="0"/>
          <w:szCs w:val="24"/>
          <w:lang w:bidi="sa-IN"/>
        </w:rPr>
        <w:t xml:space="preserve">nityam | </w:t>
      </w:r>
      <w:r>
        <w:rPr>
          <w:rFonts w:cs="Balaram"/>
          <w:b/>
          <w:bCs/>
          <w:noProof w:val="0"/>
          <w:szCs w:val="24"/>
          <w:lang w:bidi="sa-IN"/>
        </w:rPr>
        <w:t>saṅga-rahitam ā</w:t>
      </w:r>
      <w:r>
        <w:rPr>
          <w:rFonts w:cs="Balaram"/>
          <w:noProof w:val="0"/>
          <w:szCs w:val="24"/>
          <w:lang w:bidi="sa-IN"/>
        </w:rPr>
        <w:t xml:space="preserve">sakti-varjitam | </w:t>
      </w:r>
      <w:r>
        <w:rPr>
          <w:rFonts w:cs="Balaram"/>
          <w:b/>
          <w:bCs/>
          <w:noProof w:val="0"/>
          <w:szCs w:val="24"/>
          <w:lang w:bidi="sa-IN"/>
        </w:rPr>
        <w:t xml:space="preserve">arāga-dveṣataḥ kṛtaṁ </w:t>
      </w:r>
      <w:r>
        <w:rPr>
          <w:rFonts w:cs="Balaram"/>
          <w:noProof w:val="0"/>
          <w:szCs w:val="24"/>
          <w:lang w:bidi="sa-IN"/>
        </w:rPr>
        <w:t xml:space="preserve">rāga-prayuktena dveṣa-prayuktena ca kṛtaṁ rāga-dveṣataḥ kṛtam, tad-viparītam arāga-dveṣataḥ kṛtam | </w:t>
      </w:r>
      <w:r>
        <w:rPr>
          <w:rFonts w:cs="Balaram"/>
          <w:b/>
          <w:bCs/>
          <w:noProof w:val="0"/>
          <w:szCs w:val="24"/>
          <w:lang w:bidi="sa-IN"/>
        </w:rPr>
        <w:t xml:space="preserve">aphala-prepsunā </w:t>
      </w:r>
      <w:r>
        <w:rPr>
          <w:rFonts w:cs="Balaram"/>
          <w:noProof w:val="0"/>
          <w:szCs w:val="24"/>
          <w:lang w:bidi="sa-IN"/>
        </w:rPr>
        <w:t xml:space="preserve">phalaṁ prepsatīti phala-prepsuḥ phala-tṛṣṇas tad-viparītenāphala-prepsunā kartrā kṛtaṁ </w:t>
      </w:r>
      <w:r>
        <w:rPr>
          <w:rFonts w:cs="Balaram"/>
          <w:b/>
          <w:bCs/>
          <w:noProof w:val="0"/>
          <w:szCs w:val="24"/>
          <w:lang w:bidi="sa-IN"/>
        </w:rPr>
        <w:t xml:space="preserve">karma yat, tat sāttvikam ucyate </w:t>
      </w:r>
      <w:r>
        <w:rPr>
          <w:rFonts w:cs="Balaram"/>
          <w:noProof w:val="0"/>
          <w:szCs w:val="24"/>
          <w:lang w:bidi="sa-IN"/>
        </w:rPr>
        <w:t xml:space="preserve">||18.23|| </w:t>
      </w:r>
    </w:p>
    <w:p w:rsidR="00C34BE1" w:rsidRDefault="00C34BE1" w:rsidP="00CE70A9">
      <w:pPr>
        <w:pStyle w:val="Devanagari"/>
        <w:rPr>
          <w:rFonts w:cs="Balaram"/>
          <w:noProof w:val="0"/>
          <w:szCs w:val="24"/>
          <w:lang w:bidi="sa-IN"/>
        </w:rPr>
      </w:pPr>
    </w:p>
    <w:p w:rsidR="00C34BE1" w:rsidRDefault="00C34BE1" w:rsidP="00CE70A9">
      <w:pPr>
        <w:pStyle w:val="Devanagari"/>
        <w:jc w:val="center"/>
        <w:rPr>
          <w:lang w:val="pl-PL"/>
        </w:rPr>
      </w:pPr>
      <w:r>
        <w:rPr>
          <w:lang w:val="pl-PL"/>
        </w:rPr>
        <w:t>—o)0(o—</w:t>
      </w:r>
    </w:p>
    <w:p w:rsidR="00C34BE1" w:rsidRDefault="00C34BE1" w:rsidP="00CE70A9">
      <w:pPr>
        <w:pStyle w:val="Devanagari"/>
        <w:rPr>
          <w:lang w:val="pl-PL"/>
        </w:rPr>
      </w:pPr>
    </w:p>
    <w:p w:rsidR="00C34BE1" w:rsidRDefault="00C34BE1" w:rsidP="00CE70A9">
      <w:pPr>
        <w:jc w:val="center"/>
        <w:rPr>
          <w:b/>
          <w:bCs/>
          <w:lang w:val="sa-IN"/>
        </w:rPr>
      </w:pPr>
      <w:r>
        <w:rPr>
          <w:b/>
          <w:bCs/>
          <w:lang w:val="sa-IN"/>
        </w:rPr>
        <w:t>yat tu kāmepsunā karma sāhaṁkāreṇa vā punaḥ |</w:t>
      </w:r>
    </w:p>
    <w:p w:rsidR="00C34BE1" w:rsidRDefault="00C34BE1" w:rsidP="00CE70A9">
      <w:pPr>
        <w:jc w:val="center"/>
        <w:rPr>
          <w:b/>
          <w:bCs/>
          <w:lang w:val="sa-IN"/>
        </w:rPr>
      </w:pPr>
      <w:r>
        <w:rPr>
          <w:b/>
          <w:bCs/>
          <w:lang w:val="sa-IN"/>
        </w:rPr>
        <w:t>kriyate bahulāyāsaṁ tad rājasam udāhṛtam ||24||</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yat tu kāmepsunā </w:t>
      </w:r>
      <w:r>
        <w:rPr>
          <w:rFonts w:cs="Balaram"/>
          <w:noProof w:val="0"/>
          <w:szCs w:val="24"/>
          <w:lang w:bidi="sa-IN"/>
        </w:rPr>
        <w:t xml:space="preserve">karma-phala-prepsunā ity arthaḥ, </w:t>
      </w:r>
      <w:r>
        <w:rPr>
          <w:rFonts w:cs="Balaram"/>
          <w:b/>
          <w:bCs/>
          <w:noProof w:val="0"/>
          <w:szCs w:val="24"/>
          <w:lang w:bidi="sa-IN"/>
        </w:rPr>
        <w:t xml:space="preserve">karma sāhaṁkāreṇeti </w:t>
      </w:r>
      <w:r>
        <w:rPr>
          <w:rFonts w:cs="Balaram"/>
          <w:noProof w:val="0"/>
          <w:szCs w:val="24"/>
          <w:lang w:bidi="sa-IN"/>
        </w:rPr>
        <w:t xml:space="preserve">na tattva-jñānāpekṣayā | kiṁ tarhi ? laukika-śrotriya-nirahaṁkārāpekṣayā | yo hi paramārtha-nirahaṁkāra ātma-vit, na tasya kāmepsutva-bahulāyāsa-kartṛtva-prāptir asti | sāttvikasyāpi karmaṇo’nātma-vit sāhaṁkāraḥ kartā, kim uta rājasa-tāmasayoḥ | loke’nātma-vid api śrotriyo nirahaṁkāra ucyate nirahaṁkāro’yaṁ brāhmaṇa iti | tasmāt tad-apekṣayaiva sāhaṁkāreṇa vā ity uktam | </w:t>
      </w:r>
      <w:r>
        <w:rPr>
          <w:rFonts w:cs="Balaram"/>
          <w:b/>
          <w:bCs/>
          <w:noProof w:val="0"/>
          <w:szCs w:val="24"/>
          <w:lang w:bidi="sa-IN"/>
        </w:rPr>
        <w:t>punaḥ</w:t>
      </w:r>
      <w:r>
        <w:rPr>
          <w:rFonts w:cs="Balaram"/>
          <w:noProof w:val="0"/>
          <w:szCs w:val="24"/>
          <w:lang w:bidi="sa-IN"/>
        </w:rPr>
        <w:t xml:space="preserve">-śabdaḥ pāda-pūraṇārthaḥ | </w:t>
      </w:r>
      <w:r>
        <w:rPr>
          <w:rFonts w:cs="Balaram"/>
          <w:b/>
          <w:bCs/>
          <w:noProof w:val="0"/>
          <w:szCs w:val="24"/>
          <w:lang w:bidi="sa-IN"/>
        </w:rPr>
        <w:t xml:space="preserve">kriyate bahulāyāsaṁ </w:t>
      </w:r>
      <w:r>
        <w:rPr>
          <w:rFonts w:cs="Balaram"/>
          <w:noProof w:val="0"/>
          <w:szCs w:val="24"/>
          <w:lang w:bidi="sa-IN"/>
        </w:rPr>
        <w:t xml:space="preserve">kartrā mahatāyāsena nirvartyate, </w:t>
      </w:r>
      <w:r>
        <w:rPr>
          <w:rFonts w:cs="Balaram"/>
          <w:b/>
          <w:bCs/>
          <w:noProof w:val="0"/>
          <w:szCs w:val="24"/>
          <w:lang w:bidi="sa-IN"/>
        </w:rPr>
        <w:t xml:space="preserve">tat </w:t>
      </w:r>
      <w:r>
        <w:rPr>
          <w:rFonts w:cs="Balaram"/>
          <w:noProof w:val="0"/>
          <w:szCs w:val="24"/>
          <w:lang w:bidi="sa-IN"/>
        </w:rPr>
        <w:t xml:space="preserve">karma </w:t>
      </w:r>
      <w:r>
        <w:rPr>
          <w:rFonts w:cs="Balaram"/>
          <w:b/>
          <w:bCs/>
          <w:noProof w:val="0"/>
          <w:szCs w:val="24"/>
          <w:lang w:bidi="sa-IN"/>
        </w:rPr>
        <w:t>rājasam udāhṛtam |</w:t>
      </w:r>
      <w:r>
        <w:rPr>
          <w:rFonts w:cs="Balaram"/>
          <w:noProof w:val="0"/>
          <w:szCs w:val="24"/>
          <w:lang w:bidi="sa-IN"/>
        </w:rPr>
        <w:t xml:space="preserve">|18.24||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pPr>
    </w:p>
    <w:p w:rsidR="00C34BE1" w:rsidRDefault="00C34BE1" w:rsidP="00CE70A9">
      <w:pPr>
        <w:jc w:val="center"/>
        <w:rPr>
          <w:b/>
          <w:bCs/>
          <w:lang w:val="sa-IN"/>
        </w:rPr>
      </w:pPr>
      <w:r>
        <w:rPr>
          <w:b/>
          <w:bCs/>
          <w:lang w:val="sa-IN"/>
        </w:rPr>
        <w:t>anubandhaṁ kṣayaṁ hiṁsām anapekṣya ca pauruṣam |</w:t>
      </w:r>
    </w:p>
    <w:p w:rsidR="00C34BE1" w:rsidRDefault="00C34BE1" w:rsidP="00CE70A9">
      <w:pPr>
        <w:jc w:val="center"/>
        <w:rPr>
          <w:b/>
          <w:bCs/>
          <w:lang w:val="sa-IN"/>
        </w:rPr>
      </w:pPr>
      <w:r>
        <w:rPr>
          <w:b/>
          <w:bCs/>
          <w:lang w:val="sa-IN"/>
        </w:rPr>
        <w:t>mohād ārabhyate karma yat tat tāmasam ucyate ||25||</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anubandhaṁ </w:t>
      </w:r>
      <w:r>
        <w:rPr>
          <w:rFonts w:cs="Balaram"/>
          <w:noProof w:val="0"/>
          <w:szCs w:val="24"/>
          <w:lang w:bidi="sa-IN"/>
        </w:rPr>
        <w:t xml:space="preserve">paścād-bhāvi yad vastu so’nubandha ucyate taṁ cānubandham, </w:t>
      </w:r>
      <w:r>
        <w:rPr>
          <w:rFonts w:cs="Balaram"/>
          <w:b/>
          <w:bCs/>
          <w:noProof w:val="0"/>
          <w:szCs w:val="24"/>
          <w:lang w:bidi="sa-IN"/>
        </w:rPr>
        <w:t xml:space="preserve">kṣayaṁ </w:t>
      </w:r>
      <w:r>
        <w:rPr>
          <w:rFonts w:cs="Balaram"/>
          <w:noProof w:val="0"/>
          <w:szCs w:val="24"/>
          <w:lang w:bidi="sa-IN"/>
        </w:rPr>
        <w:t xml:space="preserve">yasmin karmaṇi kriyamāṇe śakti-kṣayo’rthāvakṣayo vā syāt taṁ kṣayam | </w:t>
      </w:r>
      <w:r>
        <w:rPr>
          <w:rFonts w:cs="Balaram"/>
          <w:b/>
          <w:bCs/>
          <w:noProof w:val="0"/>
          <w:szCs w:val="24"/>
          <w:lang w:bidi="sa-IN"/>
        </w:rPr>
        <w:t xml:space="preserve">hiṁsāṁ </w:t>
      </w:r>
      <w:r>
        <w:rPr>
          <w:rFonts w:cs="Balaram"/>
          <w:noProof w:val="0"/>
          <w:szCs w:val="24"/>
          <w:lang w:bidi="sa-IN"/>
        </w:rPr>
        <w:t xml:space="preserve">prāṇi-bādhāṁ ca | </w:t>
      </w:r>
      <w:r>
        <w:rPr>
          <w:rFonts w:cs="Balaram"/>
          <w:b/>
          <w:bCs/>
          <w:noProof w:val="0"/>
          <w:szCs w:val="24"/>
          <w:lang w:bidi="sa-IN"/>
        </w:rPr>
        <w:t>anapekṣya</w:t>
      </w:r>
      <w:r>
        <w:rPr>
          <w:rFonts w:cs="Balaram"/>
          <w:noProof w:val="0"/>
          <w:szCs w:val="24"/>
          <w:lang w:bidi="sa-IN"/>
        </w:rPr>
        <w:t xml:space="preserve"> ca pauruṣaṁ puruṣa-kāraṁ śaknomīdaṁ karma samāpayitum ity evam ātma-sāmarthyam, ity etāny anubandhādīny anapekṣya pauruṣāntāni </w:t>
      </w:r>
      <w:r>
        <w:rPr>
          <w:rFonts w:cs="Balaram"/>
          <w:b/>
          <w:bCs/>
          <w:noProof w:val="0"/>
          <w:szCs w:val="24"/>
          <w:lang w:bidi="sa-IN"/>
        </w:rPr>
        <w:t xml:space="preserve">mohād </w:t>
      </w:r>
      <w:r>
        <w:rPr>
          <w:rFonts w:cs="Balaram"/>
          <w:noProof w:val="0"/>
          <w:szCs w:val="24"/>
          <w:lang w:bidi="sa-IN"/>
        </w:rPr>
        <w:t xml:space="preserve">avivekata </w:t>
      </w:r>
      <w:r>
        <w:rPr>
          <w:rFonts w:cs="Balaram"/>
          <w:b/>
          <w:bCs/>
          <w:noProof w:val="0"/>
          <w:szCs w:val="24"/>
          <w:lang w:bidi="sa-IN"/>
        </w:rPr>
        <w:t xml:space="preserve">ārabhyate karma yat, tat tāmasaṁ </w:t>
      </w:r>
      <w:r>
        <w:rPr>
          <w:rFonts w:cs="Balaram"/>
          <w:noProof w:val="0"/>
          <w:szCs w:val="24"/>
          <w:lang w:bidi="sa-IN"/>
        </w:rPr>
        <w:t xml:space="preserve">tamo-nirvṛttam ucyate ||18.25|| </w:t>
      </w:r>
    </w:p>
    <w:p w:rsidR="00C34BE1" w:rsidRDefault="00C34BE1" w:rsidP="00CE70A9">
      <w:pPr>
        <w:pStyle w:val="Devanagari"/>
        <w:rPr>
          <w:rFonts w:cs="Balaram"/>
          <w:noProof w:val="0"/>
          <w:szCs w:val="24"/>
          <w:lang w:bidi="sa-IN"/>
        </w:rPr>
      </w:pPr>
    </w:p>
    <w:p w:rsidR="00C34BE1" w:rsidRDefault="00C34BE1" w:rsidP="00CE70A9">
      <w:pPr>
        <w:pStyle w:val="Devanagari"/>
        <w:jc w:val="center"/>
        <w:rPr>
          <w:lang w:val="pl-PL"/>
        </w:rPr>
      </w:pPr>
      <w:r>
        <w:rPr>
          <w:lang w:val="pl-PL"/>
        </w:rPr>
        <w:t>—o)0(o—</w:t>
      </w:r>
    </w:p>
    <w:p w:rsidR="00C34BE1" w:rsidRDefault="00C34BE1" w:rsidP="00CE70A9">
      <w:pPr>
        <w:pStyle w:val="Devanagari"/>
        <w:rPr>
          <w:lang w:val="pl-PL"/>
        </w:rPr>
      </w:pPr>
    </w:p>
    <w:p w:rsidR="00C34BE1" w:rsidRDefault="00C34BE1" w:rsidP="00CE70A9">
      <w:pPr>
        <w:pStyle w:val="Devanagari"/>
        <w:rPr>
          <w:rFonts w:cs="Balaram"/>
          <w:noProof w:val="0"/>
          <w:szCs w:val="24"/>
          <w:lang w:bidi="sa-IN"/>
        </w:rPr>
      </w:pPr>
      <w:r>
        <w:rPr>
          <w:rFonts w:cs="Balaram"/>
          <w:noProof w:val="0"/>
          <w:szCs w:val="24"/>
          <w:lang w:bidi="sa-IN"/>
        </w:rPr>
        <w:t>idānīṁ kartṛ</w:t>
      </w:r>
      <w:r>
        <w:rPr>
          <w:lang w:val="pl-PL"/>
        </w:rPr>
        <w:t>-</w:t>
      </w:r>
      <w:r>
        <w:rPr>
          <w:rFonts w:cs="Balaram"/>
          <w:noProof w:val="0"/>
          <w:szCs w:val="24"/>
          <w:lang w:bidi="sa-IN"/>
        </w:rPr>
        <w:t>bheda ucyate—</w:t>
      </w:r>
    </w:p>
    <w:p w:rsidR="00C34BE1" w:rsidRDefault="00C34BE1" w:rsidP="00CE70A9">
      <w:pPr>
        <w:pStyle w:val="Devanagari"/>
        <w:rPr>
          <w:lang w:val="pl-PL"/>
        </w:rPr>
      </w:pPr>
    </w:p>
    <w:p w:rsidR="00C34BE1" w:rsidRDefault="00C34BE1" w:rsidP="00CE70A9">
      <w:pPr>
        <w:jc w:val="center"/>
        <w:rPr>
          <w:b/>
          <w:bCs/>
          <w:lang w:val="sa-IN"/>
        </w:rPr>
      </w:pPr>
      <w:r>
        <w:rPr>
          <w:b/>
          <w:bCs/>
          <w:lang w:val="sa-IN"/>
        </w:rPr>
        <w:t>mukta</w:t>
      </w:r>
      <w:r>
        <w:rPr>
          <w:b/>
          <w:bCs/>
          <w:lang w:val="pl-PL"/>
        </w:rPr>
        <w:t>-</w:t>
      </w:r>
      <w:r>
        <w:rPr>
          <w:b/>
          <w:bCs/>
          <w:lang w:val="sa-IN"/>
        </w:rPr>
        <w:t>saṅgo’nahaṁ</w:t>
      </w:r>
      <w:r>
        <w:rPr>
          <w:b/>
          <w:bCs/>
          <w:lang w:val="pl-PL"/>
        </w:rPr>
        <w:t>-</w:t>
      </w:r>
      <w:r>
        <w:rPr>
          <w:b/>
          <w:bCs/>
          <w:lang w:val="sa-IN"/>
        </w:rPr>
        <w:t>vādī dhṛty</w:t>
      </w:r>
      <w:r>
        <w:rPr>
          <w:b/>
          <w:bCs/>
          <w:lang w:val="pl-PL"/>
        </w:rPr>
        <w:t>-</w:t>
      </w:r>
      <w:r>
        <w:rPr>
          <w:b/>
          <w:bCs/>
          <w:lang w:val="sa-IN"/>
        </w:rPr>
        <w:t>utsāha</w:t>
      </w:r>
      <w:r>
        <w:rPr>
          <w:b/>
          <w:bCs/>
          <w:lang w:val="pl-PL"/>
        </w:rPr>
        <w:t>-</w:t>
      </w:r>
      <w:r>
        <w:rPr>
          <w:b/>
          <w:bCs/>
          <w:lang w:val="sa-IN"/>
        </w:rPr>
        <w:t>samanvitaḥ |</w:t>
      </w:r>
    </w:p>
    <w:p w:rsidR="00C34BE1" w:rsidRDefault="00C34BE1" w:rsidP="00CE70A9">
      <w:pPr>
        <w:jc w:val="center"/>
        <w:rPr>
          <w:b/>
          <w:bCs/>
          <w:lang w:val="sa-IN"/>
        </w:rPr>
      </w:pPr>
      <w:r>
        <w:rPr>
          <w:b/>
          <w:bCs/>
          <w:lang w:val="sa-IN"/>
        </w:rPr>
        <w:t>siddhy-asiddhyor nirvikāraḥ kartā sāttvika ucyate ||26||</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mukta-saṅgaḥ </w:t>
      </w:r>
      <w:r>
        <w:rPr>
          <w:rFonts w:cs="Balaram"/>
          <w:noProof w:val="0"/>
          <w:szCs w:val="24"/>
          <w:lang w:bidi="sa-IN"/>
        </w:rPr>
        <w:t xml:space="preserve">muktaḥ parityaktaḥ saṅgo yena sa mukta-saṅgaḥ | </w:t>
      </w:r>
      <w:r>
        <w:rPr>
          <w:rFonts w:cs="Balaram"/>
          <w:b/>
          <w:bCs/>
          <w:noProof w:val="0"/>
          <w:szCs w:val="24"/>
          <w:lang w:bidi="sa-IN"/>
        </w:rPr>
        <w:t xml:space="preserve">anahaṁvādī </w:t>
      </w:r>
      <w:r>
        <w:rPr>
          <w:rFonts w:cs="Balaram"/>
          <w:noProof w:val="0"/>
          <w:szCs w:val="24"/>
          <w:lang w:bidi="sa-IN"/>
        </w:rPr>
        <w:t xml:space="preserve">nāhaṁ-vadana-śīlaḥ | </w:t>
      </w:r>
      <w:r>
        <w:rPr>
          <w:rFonts w:cs="Balaram"/>
          <w:b/>
          <w:bCs/>
          <w:noProof w:val="0"/>
          <w:szCs w:val="24"/>
          <w:lang w:bidi="sa-IN"/>
        </w:rPr>
        <w:t xml:space="preserve">dhṛty-utsāha-samanvito </w:t>
      </w:r>
      <w:r>
        <w:rPr>
          <w:rFonts w:cs="Balaram"/>
          <w:noProof w:val="0"/>
          <w:szCs w:val="24"/>
          <w:lang w:bidi="sa-IN"/>
        </w:rPr>
        <w:t xml:space="preserve">dhṛtir dhāraṇam utsāha udyamas tābhyāṁ samanvitaḥ saṁyukto dhṛty-utsāha-samanvitaḥ | </w:t>
      </w:r>
      <w:r>
        <w:rPr>
          <w:rFonts w:cs="Balaram"/>
          <w:b/>
          <w:bCs/>
          <w:noProof w:val="0"/>
          <w:szCs w:val="24"/>
          <w:lang w:bidi="sa-IN"/>
        </w:rPr>
        <w:t xml:space="preserve">siddhy-asiddhyoḥ </w:t>
      </w:r>
      <w:r>
        <w:rPr>
          <w:rFonts w:cs="Balaram"/>
          <w:noProof w:val="0"/>
          <w:szCs w:val="24"/>
          <w:lang w:bidi="sa-IN"/>
        </w:rPr>
        <w:t xml:space="preserve">kriyamāṇasya karmaṇaḥ phala-siddhāv asiddhau ca siddhy-asiddhyor </w:t>
      </w:r>
      <w:r>
        <w:rPr>
          <w:rFonts w:cs="Balaram"/>
          <w:b/>
          <w:bCs/>
          <w:noProof w:val="0"/>
          <w:szCs w:val="24"/>
          <w:lang w:bidi="sa-IN"/>
        </w:rPr>
        <w:t>nirvikāraḥ</w:t>
      </w:r>
      <w:r>
        <w:rPr>
          <w:rFonts w:cs="Balaram"/>
          <w:noProof w:val="0"/>
          <w:szCs w:val="24"/>
          <w:lang w:bidi="sa-IN"/>
        </w:rPr>
        <w:t xml:space="preserve">, kevalaṁ śāstra-pramāṇena prayukto na phala-rāgādinā yaḥ sa nirvikāra ucyate | evaṁ-bhūtaḥ </w:t>
      </w:r>
      <w:r>
        <w:rPr>
          <w:rFonts w:cs="Balaram"/>
          <w:b/>
          <w:bCs/>
          <w:noProof w:val="0"/>
          <w:szCs w:val="24"/>
          <w:lang w:bidi="sa-IN"/>
        </w:rPr>
        <w:t>kartā</w:t>
      </w:r>
      <w:r>
        <w:rPr>
          <w:rFonts w:cs="Balaram"/>
          <w:noProof w:val="0"/>
          <w:szCs w:val="24"/>
          <w:lang w:bidi="sa-IN"/>
        </w:rPr>
        <w:t xml:space="preserve"> yaḥ sa </w:t>
      </w:r>
      <w:r>
        <w:rPr>
          <w:rFonts w:cs="Balaram"/>
          <w:b/>
          <w:bCs/>
          <w:noProof w:val="0"/>
          <w:szCs w:val="24"/>
          <w:lang w:bidi="sa-IN"/>
        </w:rPr>
        <w:t>sāttvika ucyate</w:t>
      </w:r>
      <w:r>
        <w:rPr>
          <w:rFonts w:cs="Balaram"/>
          <w:noProof w:val="0"/>
          <w:szCs w:val="24"/>
          <w:lang w:bidi="sa-IN"/>
        </w:rPr>
        <w:t xml:space="preserve"> ||18.26||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rāgī karma-phala-prepsur lubdho hiṁsātmako’śuciḥ |</w:t>
      </w:r>
    </w:p>
    <w:p w:rsidR="00C34BE1" w:rsidRDefault="00C34BE1" w:rsidP="00CE70A9">
      <w:pPr>
        <w:jc w:val="center"/>
        <w:rPr>
          <w:b/>
          <w:bCs/>
          <w:lang w:val="sa-IN"/>
        </w:rPr>
      </w:pPr>
      <w:r>
        <w:rPr>
          <w:b/>
          <w:bCs/>
          <w:lang w:val="sa-IN"/>
        </w:rPr>
        <w:t>harṣa-śokānvitaḥ kartā rājasaḥ parikīrtitaḥ ||27||</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rāgī </w:t>
      </w:r>
      <w:r>
        <w:rPr>
          <w:rFonts w:cs="Balaram"/>
          <w:noProof w:val="0"/>
          <w:szCs w:val="24"/>
          <w:lang w:bidi="sa-IN"/>
        </w:rPr>
        <w:t xml:space="preserve">rāgo’syāstīti rāgī | </w:t>
      </w:r>
      <w:r>
        <w:rPr>
          <w:rFonts w:cs="Balaram"/>
          <w:b/>
          <w:bCs/>
          <w:noProof w:val="0"/>
          <w:szCs w:val="24"/>
          <w:lang w:bidi="sa-IN"/>
        </w:rPr>
        <w:t xml:space="preserve">karma-phala-prepsuḥ </w:t>
      </w:r>
      <w:r>
        <w:rPr>
          <w:rFonts w:cs="Balaram"/>
          <w:noProof w:val="0"/>
          <w:szCs w:val="24"/>
          <w:lang w:bidi="sa-IN"/>
        </w:rPr>
        <w:t xml:space="preserve">karma-phalārthīty arthaḥ | </w:t>
      </w:r>
      <w:r>
        <w:rPr>
          <w:rFonts w:cs="Balaram"/>
          <w:b/>
          <w:bCs/>
          <w:noProof w:val="0"/>
          <w:szCs w:val="24"/>
          <w:lang w:bidi="sa-IN"/>
        </w:rPr>
        <w:t xml:space="preserve">lubdhaḥ </w:t>
      </w:r>
      <w:r>
        <w:rPr>
          <w:rFonts w:cs="Balaram"/>
          <w:noProof w:val="0"/>
          <w:szCs w:val="24"/>
          <w:lang w:bidi="sa-IN"/>
        </w:rPr>
        <w:t xml:space="preserve">para-dravyeṣu saṁjāta-tṛṣṇaḥ | tīrthādau sva-dravyāparityāgī vā | </w:t>
      </w:r>
      <w:r>
        <w:rPr>
          <w:rFonts w:cs="Balaram"/>
          <w:b/>
          <w:bCs/>
          <w:noProof w:val="0"/>
          <w:szCs w:val="24"/>
          <w:lang w:bidi="sa-IN"/>
        </w:rPr>
        <w:t xml:space="preserve">hiṁsātmakaḥ </w:t>
      </w:r>
      <w:r>
        <w:rPr>
          <w:rFonts w:cs="Balaram"/>
          <w:noProof w:val="0"/>
          <w:szCs w:val="24"/>
          <w:lang w:bidi="sa-IN"/>
        </w:rPr>
        <w:t xml:space="preserve">para-pīḍā-kara-svabhāvaḥ | </w:t>
      </w:r>
      <w:r>
        <w:rPr>
          <w:rFonts w:cs="Balaram"/>
          <w:b/>
          <w:bCs/>
          <w:noProof w:val="0"/>
          <w:szCs w:val="24"/>
          <w:lang w:bidi="sa-IN"/>
        </w:rPr>
        <w:t xml:space="preserve">aśucir </w:t>
      </w:r>
      <w:r>
        <w:rPr>
          <w:rFonts w:cs="Balaram"/>
          <w:noProof w:val="0"/>
          <w:szCs w:val="24"/>
          <w:lang w:bidi="sa-IN"/>
        </w:rPr>
        <w:t xml:space="preserve">bāhyābhyantara-śauca-varjitaḥ | </w:t>
      </w:r>
      <w:r>
        <w:rPr>
          <w:rFonts w:cs="Balaram"/>
          <w:b/>
          <w:bCs/>
          <w:noProof w:val="0"/>
          <w:szCs w:val="24"/>
          <w:lang w:bidi="sa-IN"/>
        </w:rPr>
        <w:t xml:space="preserve">harṣa-śokānvitaḥ </w:t>
      </w:r>
      <w:r>
        <w:rPr>
          <w:rFonts w:cs="Balaram"/>
          <w:noProof w:val="0"/>
          <w:szCs w:val="24"/>
          <w:lang w:bidi="sa-IN"/>
        </w:rPr>
        <w:t xml:space="preserve">iṣṭa-prāptau harṣa aniṣṭa-prāptāv iṣṭa-viyoge ca śokas tābhyāṁ harṣa-śokābhyām anvitaḥ saṁyuktas tasyaiva ca karmaṇaḥ sampatti-vipattibhyāṁ harṣa-śokau syātām, tābhyāṁ saṁyukto yaḥ </w:t>
      </w:r>
      <w:r>
        <w:rPr>
          <w:rFonts w:cs="Balaram"/>
          <w:b/>
          <w:bCs/>
          <w:noProof w:val="0"/>
          <w:szCs w:val="24"/>
          <w:lang w:bidi="sa-IN"/>
        </w:rPr>
        <w:t xml:space="preserve">kartā </w:t>
      </w:r>
      <w:r>
        <w:rPr>
          <w:rFonts w:cs="Balaram"/>
          <w:noProof w:val="0"/>
          <w:szCs w:val="24"/>
          <w:lang w:bidi="sa-IN"/>
        </w:rPr>
        <w:t xml:space="preserve">sa </w:t>
      </w:r>
      <w:r>
        <w:rPr>
          <w:rFonts w:cs="Balaram"/>
          <w:b/>
          <w:bCs/>
          <w:noProof w:val="0"/>
          <w:szCs w:val="24"/>
          <w:lang w:bidi="sa-IN"/>
        </w:rPr>
        <w:t xml:space="preserve">rājasaḥ parikīrtitaḥ </w:t>
      </w:r>
      <w:r>
        <w:rPr>
          <w:rFonts w:cs="Balaram"/>
          <w:noProof w:val="0"/>
          <w:szCs w:val="24"/>
          <w:lang w:bidi="sa-IN"/>
        </w:rPr>
        <w:t xml:space="preserve">||18.27||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ayuktaḥ prākṛtaḥ stabdhaḥ śaṭho naikṛtiko’lasaḥ |</w:t>
      </w:r>
    </w:p>
    <w:p w:rsidR="00C34BE1" w:rsidRDefault="00C34BE1" w:rsidP="00CE70A9">
      <w:pPr>
        <w:jc w:val="center"/>
        <w:rPr>
          <w:b/>
          <w:bCs/>
          <w:lang w:val="sa-IN"/>
        </w:rPr>
      </w:pPr>
      <w:r>
        <w:rPr>
          <w:b/>
          <w:bCs/>
          <w:lang w:val="sa-IN"/>
        </w:rPr>
        <w:t>viṣādī dīrghasūtrī ca kartā tāmasa ucyate ||28||</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ayukto </w:t>
      </w:r>
      <w:r>
        <w:rPr>
          <w:rFonts w:cs="Balaram"/>
          <w:noProof w:val="0"/>
          <w:szCs w:val="24"/>
          <w:lang w:bidi="sa-IN"/>
        </w:rPr>
        <w:t xml:space="preserve">na yukto’samāhitaḥ | </w:t>
      </w:r>
      <w:r>
        <w:rPr>
          <w:rFonts w:cs="Balaram"/>
          <w:b/>
          <w:bCs/>
          <w:noProof w:val="0"/>
          <w:szCs w:val="24"/>
          <w:lang w:bidi="sa-IN"/>
        </w:rPr>
        <w:t>prākṛto</w:t>
      </w:r>
      <w:r>
        <w:rPr>
          <w:rFonts w:cs="Balaram"/>
          <w:noProof w:val="0"/>
          <w:szCs w:val="24"/>
          <w:lang w:bidi="sa-IN"/>
        </w:rPr>
        <w:t xml:space="preserve">’tyantāsaṁskṛta-buddhir bāla-samaḥ | </w:t>
      </w:r>
      <w:r>
        <w:rPr>
          <w:rFonts w:cs="Balaram"/>
          <w:b/>
          <w:bCs/>
          <w:noProof w:val="0"/>
          <w:szCs w:val="24"/>
          <w:lang w:bidi="sa-IN"/>
        </w:rPr>
        <w:t xml:space="preserve">stabdho </w:t>
      </w:r>
      <w:r>
        <w:rPr>
          <w:rFonts w:cs="Balaram"/>
          <w:noProof w:val="0"/>
          <w:szCs w:val="24"/>
          <w:lang w:bidi="sa-IN"/>
        </w:rPr>
        <w:t xml:space="preserve">daṇḍāvat na namati kasmaicit | </w:t>
      </w:r>
      <w:r>
        <w:rPr>
          <w:rFonts w:cs="Balaram"/>
          <w:b/>
          <w:bCs/>
          <w:noProof w:val="0"/>
          <w:szCs w:val="24"/>
          <w:lang w:bidi="sa-IN"/>
        </w:rPr>
        <w:t xml:space="preserve">śaṭhaḥ </w:t>
      </w:r>
      <w:r>
        <w:rPr>
          <w:rFonts w:cs="Balaram"/>
          <w:noProof w:val="0"/>
          <w:szCs w:val="24"/>
          <w:lang w:bidi="sa-IN"/>
        </w:rPr>
        <w:t xml:space="preserve">māyāvī śakti-gūhana-kārī | </w:t>
      </w:r>
      <w:r>
        <w:rPr>
          <w:rFonts w:cs="Balaram"/>
          <w:b/>
          <w:bCs/>
          <w:noProof w:val="0"/>
          <w:szCs w:val="24"/>
          <w:lang w:bidi="sa-IN"/>
        </w:rPr>
        <w:t xml:space="preserve">naikṛtikaḥ </w:t>
      </w:r>
      <w:r>
        <w:rPr>
          <w:rFonts w:cs="Balaram"/>
          <w:noProof w:val="0"/>
          <w:szCs w:val="24"/>
          <w:lang w:bidi="sa-IN"/>
        </w:rPr>
        <w:t xml:space="preserve">para-vibhedana-paraḥ | </w:t>
      </w:r>
      <w:r>
        <w:rPr>
          <w:rFonts w:cs="Balaram"/>
          <w:b/>
          <w:bCs/>
          <w:noProof w:val="0"/>
          <w:szCs w:val="24"/>
          <w:lang w:bidi="sa-IN"/>
        </w:rPr>
        <w:t>alaso</w:t>
      </w:r>
      <w:r>
        <w:rPr>
          <w:rFonts w:cs="Balaram"/>
          <w:noProof w:val="0"/>
          <w:szCs w:val="24"/>
          <w:lang w:bidi="sa-IN"/>
        </w:rPr>
        <w:t xml:space="preserve">’pravṛtti-śīlaḥ kartavyeṣv api | </w:t>
      </w:r>
      <w:r>
        <w:rPr>
          <w:rFonts w:cs="Balaram"/>
          <w:b/>
          <w:bCs/>
          <w:noProof w:val="0"/>
          <w:szCs w:val="24"/>
          <w:lang w:bidi="sa-IN"/>
        </w:rPr>
        <w:t xml:space="preserve">viṣādī </w:t>
      </w:r>
      <w:r>
        <w:rPr>
          <w:rFonts w:cs="Balaram"/>
          <w:noProof w:val="0"/>
          <w:szCs w:val="24"/>
          <w:lang w:bidi="sa-IN"/>
        </w:rPr>
        <w:t xml:space="preserve">viṣādavān sarvadāvasanna-svabhāvaḥ | </w:t>
      </w:r>
      <w:r>
        <w:rPr>
          <w:rFonts w:cs="Balaram"/>
          <w:b/>
          <w:bCs/>
          <w:noProof w:val="0"/>
          <w:szCs w:val="24"/>
          <w:lang w:bidi="sa-IN"/>
        </w:rPr>
        <w:t xml:space="preserve">dīrgha-sūtrī ca </w:t>
      </w:r>
      <w:r>
        <w:rPr>
          <w:rFonts w:cs="Balaram"/>
          <w:noProof w:val="0"/>
          <w:szCs w:val="24"/>
          <w:lang w:bidi="sa-IN"/>
        </w:rPr>
        <w:t xml:space="preserve">kartavyānāṁ dīrgha-prasāraṇaḥ sarvadā manda-svabhāvaḥ, yad adya śvo vā kartavyaṁ tan māsenāpi na karoti | yaś caivambhūtaḥ, sa </w:t>
      </w:r>
      <w:r>
        <w:rPr>
          <w:rFonts w:cs="Balaram"/>
          <w:b/>
          <w:bCs/>
          <w:noProof w:val="0"/>
          <w:szCs w:val="24"/>
          <w:lang w:bidi="sa-IN"/>
        </w:rPr>
        <w:t xml:space="preserve">kartā tāmasa ucyate </w:t>
      </w:r>
      <w:r>
        <w:rPr>
          <w:rFonts w:cs="Balaram"/>
          <w:noProof w:val="0"/>
          <w:szCs w:val="24"/>
          <w:lang w:bidi="sa-IN"/>
        </w:rPr>
        <w:t xml:space="preserve">||18.28||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pPr>
    </w:p>
    <w:p w:rsidR="00C34BE1" w:rsidRDefault="00C34BE1" w:rsidP="00CE70A9">
      <w:pPr>
        <w:jc w:val="center"/>
        <w:rPr>
          <w:b/>
          <w:bCs/>
          <w:lang w:val="sa-IN"/>
        </w:rPr>
      </w:pPr>
      <w:r>
        <w:rPr>
          <w:b/>
          <w:bCs/>
          <w:lang w:val="sa-IN"/>
        </w:rPr>
        <w:t>buddher bhedaṁ dhṛteś caiva guṇatas trividhaṁ śṛṇu |</w:t>
      </w:r>
    </w:p>
    <w:p w:rsidR="00C34BE1" w:rsidRDefault="00C34BE1" w:rsidP="00CE70A9">
      <w:pPr>
        <w:jc w:val="center"/>
        <w:rPr>
          <w:b/>
          <w:bCs/>
          <w:lang w:val="sa-IN"/>
        </w:rPr>
      </w:pPr>
      <w:r>
        <w:rPr>
          <w:b/>
          <w:bCs/>
          <w:lang w:val="sa-IN"/>
        </w:rPr>
        <w:t>procyamānam aśeṣeṇa pṛthaktvena dhanaṁjaya ||29||</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buddher bhedaṁ dhṛteś caiva </w:t>
      </w:r>
      <w:r>
        <w:rPr>
          <w:rFonts w:cs="Balaram"/>
          <w:noProof w:val="0"/>
          <w:szCs w:val="24"/>
          <w:lang w:bidi="sa-IN"/>
        </w:rPr>
        <w:t xml:space="preserve">bhedaṁ </w:t>
      </w:r>
      <w:r>
        <w:rPr>
          <w:rFonts w:cs="Balaram"/>
          <w:b/>
          <w:bCs/>
          <w:noProof w:val="0"/>
          <w:szCs w:val="24"/>
          <w:lang w:bidi="sa-IN"/>
        </w:rPr>
        <w:t xml:space="preserve">guṇataḥ </w:t>
      </w:r>
      <w:r>
        <w:rPr>
          <w:rFonts w:cs="Balaram"/>
          <w:noProof w:val="0"/>
          <w:szCs w:val="24"/>
          <w:lang w:bidi="sa-IN"/>
        </w:rPr>
        <w:t xml:space="preserve">sattvādi-guṇatas </w:t>
      </w:r>
      <w:r>
        <w:rPr>
          <w:rFonts w:cs="Balaram"/>
          <w:b/>
          <w:bCs/>
          <w:noProof w:val="0"/>
          <w:szCs w:val="24"/>
          <w:lang w:bidi="sa-IN"/>
        </w:rPr>
        <w:t xml:space="preserve">tri-vidhaṁ sṛṇv </w:t>
      </w:r>
      <w:r>
        <w:rPr>
          <w:rFonts w:cs="Balaram"/>
          <w:noProof w:val="0"/>
          <w:szCs w:val="24"/>
          <w:lang w:bidi="sa-IN"/>
        </w:rPr>
        <w:t xml:space="preserve">iti sūtropanyāsaḥ | </w:t>
      </w:r>
      <w:r>
        <w:rPr>
          <w:rFonts w:cs="Balaram"/>
          <w:b/>
          <w:bCs/>
          <w:noProof w:val="0"/>
          <w:szCs w:val="24"/>
          <w:lang w:bidi="sa-IN"/>
        </w:rPr>
        <w:t xml:space="preserve">procyamānaṁ </w:t>
      </w:r>
      <w:r>
        <w:rPr>
          <w:rFonts w:cs="Balaram"/>
          <w:noProof w:val="0"/>
          <w:szCs w:val="24"/>
          <w:lang w:bidi="sa-IN"/>
        </w:rPr>
        <w:t>kathyamānam a</w:t>
      </w:r>
      <w:r>
        <w:rPr>
          <w:rFonts w:cs="Balaram"/>
          <w:b/>
          <w:bCs/>
          <w:noProof w:val="0"/>
          <w:szCs w:val="24"/>
          <w:lang w:bidi="sa-IN"/>
        </w:rPr>
        <w:t xml:space="preserve">śeṣeṇa </w:t>
      </w:r>
      <w:r>
        <w:rPr>
          <w:rFonts w:cs="Balaram"/>
          <w:noProof w:val="0"/>
          <w:szCs w:val="24"/>
          <w:lang w:bidi="sa-IN"/>
        </w:rPr>
        <w:t xml:space="preserve">niravaśeṣato yathāvat </w:t>
      </w:r>
      <w:r>
        <w:rPr>
          <w:rFonts w:cs="Balaram"/>
          <w:b/>
          <w:bCs/>
          <w:noProof w:val="0"/>
          <w:szCs w:val="24"/>
          <w:lang w:bidi="sa-IN"/>
        </w:rPr>
        <w:t xml:space="preserve">pṛthaktvena </w:t>
      </w:r>
      <w:r>
        <w:rPr>
          <w:rFonts w:cs="Balaram"/>
          <w:noProof w:val="0"/>
          <w:szCs w:val="24"/>
          <w:lang w:bidi="sa-IN"/>
        </w:rPr>
        <w:t xml:space="preserve">vivekato </w:t>
      </w:r>
      <w:r>
        <w:rPr>
          <w:rFonts w:cs="Balaram"/>
          <w:b/>
          <w:bCs/>
          <w:noProof w:val="0"/>
          <w:szCs w:val="24"/>
          <w:lang w:bidi="sa-IN"/>
        </w:rPr>
        <w:t>dhanaṁjaya</w:t>
      </w:r>
      <w:r>
        <w:rPr>
          <w:rFonts w:cs="Balaram"/>
          <w:noProof w:val="0"/>
          <w:szCs w:val="24"/>
          <w:lang w:bidi="sa-IN"/>
        </w:rPr>
        <w:t xml:space="preserve">, dig-vijaye mānuṣaṁ daivaṁ ca prabhūtaṁ dhanaṁ jitavān, tenāsau dhanaṁjayo’rjunaḥ ||18.29||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pravṛttiṁ ca nivṛttiṁ ca kāryākārye bhayābhaye |</w:t>
      </w:r>
    </w:p>
    <w:p w:rsidR="00C34BE1" w:rsidRDefault="00C34BE1" w:rsidP="00CE70A9">
      <w:pPr>
        <w:jc w:val="center"/>
        <w:rPr>
          <w:b/>
          <w:bCs/>
          <w:lang w:val="sa-IN"/>
        </w:rPr>
      </w:pPr>
      <w:r>
        <w:rPr>
          <w:b/>
          <w:bCs/>
          <w:lang w:val="sa-IN"/>
        </w:rPr>
        <w:t>bandhaṁ mokṣaṁ ca yā vetti buddhiḥ sā pārtha sāttvikī ||30||</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pravṛttiṁ ca </w:t>
      </w:r>
      <w:r>
        <w:rPr>
          <w:rFonts w:cs="Balaram"/>
          <w:noProof w:val="0"/>
          <w:szCs w:val="24"/>
          <w:lang w:bidi="sa-IN"/>
        </w:rPr>
        <w:t xml:space="preserve">pravṛttiḥ pravartanaṁ bandha-hetuḥ karma-mārgaḥ śāstra-vihita-viṣayaḥ | </w:t>
      </w:r>
      <w:r>
        <w:rPr>
          <w:rFonts w:cs="Balaram"/>
          <w:b/>
          <w:bCs/>
          <w:noProof w:val="0"/>
          <w:szCs w:val="24"/>
          <w:lang w:bidi="sa-IN"/>
        </w:rPr>
        <w:t xml:space="preserve">nivṛttiṁ ca </w:t>
      </w:r>
      <w:r>
        <w:rPr>
          <w:rFonts w:cs="Balaram"/>
          <w:noProof w:val="0"/>
          <w:szCs w:val="24"/>
          <w:lang w:bidi="sa-IN"/>
        </w:rPr>
        <w:t xml:space="preserve">nirvṛttir mokṣa-hetuḥ saṁnyāsa-mārgaḥ | bandha-mokṣa-samāna-vākyatvāt pravṛtti-nivṛttī karma-saṁnyāsa-mārgāv ity avagamyate | </w:t>
      </w:r>
      <w:r>
        <w:rPr>
          <w:rFonts w:cs="Balaram"/>
          <w:b/>
          <w:bCs/>
          <w:noProof w:val="0"/>
          <w:szCs w:val="24"/>
          <w:lang w:bidi="sa-IN"/>
        </w:rPr>
        <w:t xml:space="preserve">kāryākārye </w:t>
      </w:r>
      <w:r>
        <w:rPr>
          <w:rFonts w:cs="Balaram"/>
          <w:noProof w:val="0"/>
          <w:szCs w:val="24"/>
          <w:lang w:bidi="sa-IN"/>
        </w:rPr>
        <w:t xml:space="preserve">vihita-pratiṣiddhe laukike vaidike vā śāstra-buddheḥ kartavyākartavye karaṇākaraṇe ity etat | kasya ? deśa-kālādy-apekṣayā dṛṣṭādṛṣṭārthānāṁ karmaṇām | </w:t>
      </w:r>
      <w:r>
        <w:rPr>
          <w:rFonts w:cs="Balaram"/>
          <w:b/>
          <w:bCs/>
          <w:noProof w:val="0"/>
          <w:szCs w:val="24"/>
          <w:lang w:bidi="sa-IN"/>
        </w:rPr>
        <w:t xml:space="preserve">bhayābhaye </w:t>
      </w:r>
      <w:r>
        <w:rPr>
          <w:rFonts w:cs="Balaram"/>
          <w:noProof w:val="0"/>
          <w:szCs w:val="24"/>
          <w:lang w:bidi="sa-IN"/>
        </w:rPr>
        <w:t xml:space="preserve">bibhety asmād iti bhayaṁ cora-vyāghrādi, na bhayam abhayam, bhayaṁ cābhayaṁ ca bhayābhaye, dṛṣṭādṛṣṭa-viṣayayor bhayābhayayoḥ kāraṇe ity arthaḥ | </w:t>
      </w:r>
      <w:r>
        <w:rPr>
          <w:rFonts w:cs="Balaram"/>
          <w:b/>
          <w:bCs/>
          <w:noProof w:val="0"/>
          <w:szCs w:val="24"/>
          <w:lang w:bidi="sa-IN"/>
        </w:rPr>
        <w:t xml:space="preserve">bandhaṁ </w:t>
      </w:r>
      <w:r>
        <w:rPr>
          <w:rFonts w:cs="Balaram"/>
          <w:noProof w:val="0"/>
          <w:szCs w:val="24"/>
          <w:lang w:bidi="sa-IN"/>
        </w:rPr>
        <w:t xml:space="preserve">sa-hetukaṁ </w:t>
      </w:r>
      <w:r>
        <w:rPr>
          <w:rFonts w:cs="Balaram"/>
          <w:b/>
          <w:bCs/>
          <w:noProof w:val="0"/>
          <w:szCs w:val="24"/>
          <w:lang w:bidi="sa-IN"/>
        </w:rPr>
        <w:t xml:space="preserve">mokṣaṁ ca </w:t>
      </w:r>
      <w:r>
        <w:rPr>
          <w:rFonts w:cs="Balaram"/>
          <w:noProof w:val="0"/>
          <w:szCs w:val="24"/>
          <w:lang w:bidi="sa-IN"/>
        </w:rPr>
        <w:t xml:space="preserve">sa-hetukaṁ </w:t>
      </w:r>
      <w:r>
        <w:rPr>
          <w:rFonts w:cs="Balaram"/>
          <w:b/>
          <w:bCs/>
          <w:noProof w:val="0"/>
          <w:szCs w:val="24"/>
          <w:lang w:bidi="sa-IN"/>
        </w:rPr>
        <w:t xml:space="preserve">yā vetti </w:t>
      </w:r>
      <w:r>
        <w:rPr>
          <w:rFonts w:cs="Balaram"/>
          <w:noProof w:val="0"/>
          <w:szCs w:val="24"/>
          <w:lang w:bidi="sa-IN"/>
        </w:rPr>
        <w:t xml:space="preserve">vijānāti buddhiḥ, </w:t>
      </w:r>
      <w:r>
        <w:rPr>
          <w:rFonts w:cs="Balaram"/>
          <w:b/>
          <w:bCs/>
          <w:noProof w:val="0"/>
          <w:szCs w:val="24"/>
          <w:lang w:bidi="sa-IN"/>
        </w:rPr>
        <w:t xml:space="preserve">sā pārtha sāttvikī </w:t>
      </w:r>
      <w:r>
        <w:rPr>
          <w:rFonts w:cs="Balaram"/>
          <w:noProof w:val="0"/>
          <w:szCs w:val="24"/>
          <w:lang w:bidi="sa-IN"/>
        </w:rPr>
        <w:t xml:space="preserve">| tatra jñānaṁ buddher vṛttir buddhis tu vṛttimatī | dhṛtir api vṛtti-viśeṣa eva buddheḥ ||18.30||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yayā dharmam adharmaṁ ca kāryaṁ cākāryam eva ca |</w:t>
      </w:r>
    </w:p>
    <w:p w:rsidR="00C34BE1" w:rsidRDefault="00C34BE1" w:rsidP="00CE70A9">
      <w:pPr>
        <w:jc w:val="center"/>
        <w:rPr>
          <w:b/>
          <w:bCs/>
          <w:lang w:val="sa-IN"/>
        </w:rPr>
      </w:pPr>
      <w:r>
        <w:rPr>
          <w:b/>
          <w:bCs/>
          <w:lang w:val="sa-IN"/>
        </w:rPr>
        <w:t>ayathāvat prajānāti buddhiḥ sā pārtha rājasī ||31||</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yayā dharmaṁ </w:t>
      </w:r>
      <w:r>
        <w:rPr>
          <w:rFonts w:cs="Balaram"/>
          <w:noProof w:val="0"/>
          <w:szCs w:val="24"/>
          <w:lang w:bidi="sa-IN"/>
        </w:rPr>
        <w:t>śāstra-coditam a</w:t>
      </w:r>
      <w:r>
        <w:rPr>
          <w:rFonts w:cs="Balaram"/>
          <w:b/>
          <w:bCs/>
          <w:noProof w:val="0"/>
          <w:szCs w:val="24"/>
          <w:lang w:bidi="sa-IN"/>
        </w:rPr>
        <w:t xml:space="preserve">dharmaṁ ca </w:t>
      </w:r>
      <w:r>
        <w:rPr>
          <w:rFonts w:cs="Balaram"/>
          <w:noProof w:val="0"/>
          <w:szCs w:val="24"/>
          <w:lang w:bidi="sa-IN"/>
        </w:rPr>
        <w:t xml:space="preserve">tat-pratiṣiddhaṁ </w:t>
      </w:r>
      <w:r>
        <w:rPr>
          <w:rFonts w:cs="Balaram"/>
          <w:b/>
          <w:bCs/>
          <w:noProof w:val="0"/>
          <w:szCs w:val="24"/>
          <w:lang w:bidi="sa-IN"/>
        </w:rPr>
        <w:t xml:space="preserve">kāryaṁ cākāryam eva ca </w:t>
      </w:r>
      <w:r>
        <w:rPr>
          <w:rFonts w:cs="Balaram"/>
          <w:noProof w:val="0"/>
          <w:szCs w:val="24"/>
          <w:lang w:bidi="sa-IN"/>
        </w:rPr>
        <w:t xml:space="preserve">pūrvokte eva kāryākārye </w:t>
      </w:r>
      <w:r>
        <w:rPr>
          <w:rFonts w:cs="Balaram"/>
          <w:b/>
          <w:bCs/>
          <w:noProof w:val="0"/>
          <w:szCs w:val="24"/>
          <w:lang w:bidi="sa-IN"/>
        </w:rPr>
        <w:t xml:space="preserve">ayathāvan </w:t>
      </w:r>
      <w:r>
        <w:rPr>
          <w:rFonts w:cs="Balaram"/>
          <w:noProof w:val="0"/>
          <w:szCs w:val="24"/>
          <w:lang w:bidi="sa-IN"/>
        </w:rPr>
        <w:t xml:space="preserve">na yathāvat sarvato nirṇayena na prajānāti, </w:t>
      </w:r>
      <w:r>
        <w:rPr>
          <w:rFonts w:cs="Balaram"/>
          <w:b/>
          <w:bCs/>
          <w:noProof w:val="0"/>
          <w:szCs w:val="24"/>
          <w:lang w:bidi="sa-IN"/>
        </w:rPr>
        <w:t xml:space="preserve">buddhiḥ sā pārtha rājasī </w:t>
      </w:r>
      <w:r>
        <w:rPr>
          <w:rFonts w:cs="Balaram"/>
          <w:noProof w:val="0"/>
          <w:szCs w:val="24"/>
          <w:lang w:bidi="sa-IN"/>
        </w:rPr>
        <w:t xml:space="preserve">||18.31||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adharmaṁ dharmam iti yā manyate tamasāvṛtā |</w:t>
      </w:r>
    </w:p>
    <w:p w:rsidR="00C34BE1" w:rsidRDefault="00C34BE1" w:rsidP="00CE70A9">
      <w:pPr>
        <w:jc w:val="center"/>
        <w:rPr>
          <w:b/>
          <w:bCs/>
          <w:lang w:val="sa-IN"/>
        </w:rPr>
      </w:pPr>
      <w:r>
        <w:rPr>
          <w:b/>
          <w:bCs/>
          <w:lang w:val="sa-IN"/>
        </w:rPr>
        <w:t>sarvārthān viparītāṁś ca buddhiḥ sā pārtha tāmasī ||32||</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adharmaṁ </w:t>
      </w:r>
      <w:r>
        <w:rPr>
          <w:rFonts w:cs="Balaram"/>
          <w:noProof w:val="0"/>
          <w:szCs w:val="24"/>
          <w:lang w:bidi="sa-IN"/>
        </w:rPr>
        <w:t xml:space="preserve">pratiṣiddhaṁ </w:t>
      </w:r>
      <w:r>
        <w:rPr>
          <w:rFonts w:cs="Balaram"/>
          <w:b/>
          <w:bCs/>
          <w:noProof w:val="0"/>
          <w:szCs w:val="24"/>
          <w:lang w:bidi="sa-IN"/>
        </w:rPr>
        <w:t xml:space="preserve">dharmaṁ </w:t>
      </w:r>
      <w:r>
        <w:rPr>
          <w:rFonts w:cs="Balaram"/>
          <w:noProof w:val="0"/>
          <w:szCs w:val="24"/>
          <w:lang w:bidi="sa-IN"/>
        </w:rPr>
        <w:t>vihitam i</w:t>
      </w:r>
      <w:r>
        <w:rPr>
          <w:rFonts w:cs="Balaram"/>
          <w:b/>
          <w:bCs/>
          <w:noProof w:val="0"/>
          <w:szCs w:val="24"/>
          <w:lang w:bidi="sa-IN"/>
        </w:rPr>
        <w:t xml:space="preserve">ti yā manyate </w:t>
      </w:r>
      <w:r>
        <w:rPr>
          <w:rFonts w:cs="Balaram"/>
          <w:noProof w:val="0"/>
          <w:szCs w:val="24"/>
          <w:lang w:bidi="sa-IN"/>
        </w:rPr>
        <w:t xml:space="preserve">jānāti </w:t>
      </w:r>
      <w:r>
        <w:rPr>
          <w:rFonts w:cs="Balaram"/>
          <w:b/>
          <w:bCs/>
          <w:noProof w:val="0"/>
          <w:szCs w:val="24"/>
          <w:lang w:bidi="sa-IN"/>
        </w:rPr>
        <w:t xml:space="preserve">tamasāvṛtā </w:t>
      </w:r>
      <w:r>
        <w:rPr>
          <w:rFonts w:cs="Balaram"/>
          <w:noProof w:val="0"/>
          <w:szCs w:val="24"/>
          <w:lang w:bidi="sa-IN"/>
        </w:rPr>
        <w:t xml:space="preserve">satī, </w:t>
      </w:r>
      <w:r>
        <w:rPr>
          <w:rFonts w:cs="Balaram"/>
          <w:b/>
          <w:bCs/>
          <w:noProof w:val="0"/>
          <w:szCs w:val="24"/>
          <w:lang w:bidi="sa-IN"/>
        </w:rPr>
        <w:t xml:space="preserve">sarvārthān </w:t>
      </w:r>
      <w:r>
        <w:rPr>
          <w:rFonts w:cs="Balaram"/>
          <w:noProof w:val="0"/>
          <w:szCs w:val="24"/>
          <w:lang w:bidi="sa-IN"/>
        </w:rPr>
        <w:t>sarvān</w:t>
      </w:r>
      <w:r>
        <w:t xml:space="preserve"> </w:t>
      </w:r>
      <w:r>
        <w:rPr>
          <w:rFonts w:cs="Balaram"/>
          <w:noProof w:val="0"/>
          <w:szCs w:val="24"/>
          <w:lang w:bidi="sa-IN"/>
        </w:rPr>
        <w:t>eva jñeya</w:t>
      </w:r>
      <w:r>
        <w:t>-</w:t>
      </w:r>
      <w:r>
        <w:rPr>
          <w:rFonts w:cs="Balaram"/>
          <w:noProof w:val="0"/>
          <w:szCs w:val="24"/>
          <w:lang w:bidi="sa-IN"/>
        </w:rPr>
        <w:t xml:space="preserve">padārthān </w:t>
      </w:r>
      <w:r>
        <w:rPr>
          <w:rFonts w:cs="Balaram"/>
          <w:b/>
          <w:bCs/>
          <w:noProof w:val="0"/>
          <w:szCs w:val="24"/>
          <w:lang w:bidi="sa-IN"/>
        </w:rPr>
        <w:t>viparītāṁ</w:t>
      </w:r>
      <w:r>
        <w:rPr>
          <w:b/>
          <w:bCs/>
          <w:noProof w:val="0"/>
          <w:lang w:bidi="sa-IN"/>
        </w:rPr>
        <w:t>ś</w:t>
      </w:r>
      <w:r>
        <w:rPr>
          <w:rFonts w:cs="Balaram"/>
          <w:b/>
          <w:bCs/>
          <w:noProof w:val="0"/>
          <w:szCs w:val="24"/>
          <w:lang w:bidi="sa-IN"/>
        </w:rPr>
        <w:t xml:space="preserve"> </w:t>
      </w:r>
      <w:r>
        <w:rPr>
          <w:rFonts w:cs="Balaram"/>
          <w:noProof w:val="0"/>
          <w:szCs w:val="24"/>
          <w:lang w:bidi="sa-IN"/>
        </w:rPr>
        <w:t>ca viparītān</w:t>
      </w:r>
      <w:r>
        <w:t xml:space="preserve"> </w:t>
      </w:r>
      <w:r>
        <w:rPr>
          <w:rFonts w:cs="Balaram"/>
          <w:noProof w:val="0"/>
          <w:szCs w:val="24"/>
          <w:lang w:bidi="sa-IN"/>
        </w:rPr>
        <w:t xml:space="preserve">eva vijānāti, </w:t>
      </w:r>
      <w:r>
        <w:rPr>
          <w:rFonts w:cs="Balaram"/>
          <w:b/>
          <w:bCs/>
          <w:noProof w:val="0"/>
          <w:szCs w:val="24"/>
          <w:lang w:bidi="sa-IN"/>
        </w:rPr>
        <w:t>buddhiḥ sā pārtha</w:t>
      </w:r>
      <w:r>
        <w:rPr>
          <w:b/>
          <w:bCs/>
        </w:rPr>
        <w:t xml:space="preserve"> </w:t>
      </w:r>
      <w:r>
        <w:rPr>
          <w:rFonts w:cs="Balaram"/>
          <w:b/>
          <w:bCs/>
          <w:noProof w:val="0"/>
          <w:szCs w:val="24"/>
          <w:lang w:bidi="sa-IN"/>
        </w:rPr>
        <w:t xml:space="preserve">tāmasī </w:t>
      </w:r>
      <w:r>
        <w:rPr>
          <w:rFonts w:cs="Balaram"/>
          <w:noProof w:val="0"/>
          <w:szCs w:val="24"/>
          <w:lang w:bidi="sa-IN"/>
        </w:rPr>
        <w:t xml:space="preserve">||18.32|| </w:t>
      </w:r>
    </w:p>
    <w:p w:rsidR="00C34BE1" w:rsidRDefault="00C34BE1" w:rsidP="00CE70A9">
      <w:pPr>
        <w:pStyle w:val="Devanagari"/>
        <w:rPr>
          <w:rFonts w:cs="Balaram"/>
          <w:noProof w:val="0"/>
          <w:szCs w:val="24"/>
          <w:lang w:bidi="sa-IN"/>
        </w:rPr>
      </w:pPr>
    </w:p>
    <w:p w:rsidR="00C34BE1" w:rsidRDefault="00C34BE1" w:rsidP="00CE70A9">
      <w:pPr>
        <w:pStyle w:val="Devanagari"/>
        <w:jc w:val="center"/>
        <w:rPr>
          <w:noProof w:val="0"/>
          <w:lang w:bidi="sa-IN"/>
        </w:rPr>
      </w:pPr>
      <w:r>
        <w:rPr>
          <w:noProof w:val="0"/>
          <w:lang w:bidi="sa-IN"/>
        </w:rPr>
        <w:t>—o)0(o—</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dhṛtyā yayā dhārayate manaḥ-prāṇendriya-kriyāḥ |</w:t>
      </w:r>
    </w:p>
    <w:p w:rsidR="00C34BE1" w:rsidRDefault="00C34BE1" w:rsidP="00CE70A9">
      <w:pPr>
        <w:jc w:val="center"/>
        <w:rPr>
          <w:b/>
          <w:bCs/>
          <w:lang w:val="sa-IN"/>
        </w:rPr>
      </w:pPr>
      <w:r>
        <w:rPr>
          <w:b/>
          <w:bCs/>
          <w:lang w:val="sa-IN"/>
        </w:rPr>
        <w:t>yogenāvyabhicāriṇyā dhṛtiḥ sā pārtha sāttvikī ||33||</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dhṛtyā yayā </w:t>
      </w:r>
      <w:r>
        <w:rPr>
          <w:rFonts w:cs="Balaram"/>
          <w:noProof w:val="0"/>
          <w:szCs w:val="24"/>
          <w:lang w:bidi="sa-IN"/>
        </w:rPr>
        <w:t>avyabhicāriṇy</w:t>
      </w:r>
      <w:r>
        <w:t>e</w:t>
      </w:r>
      <w:r>
        <w:rPr>
          <w:rFonts w:cs="Balaram"/>
          <w:noProof w:val="0"/>
          <w:szCs w:val="24"/>
          <w:lang w:bidi="sa-IN"/>
        </w:rPr>
        <w:t>ti vyavahitena sambandh</w:t>
      </w:r>
      <w:r>
        <w:t xml:space="preserve">o, </w:t>
      </w:r>
      <w:r>
        <w:rPr>
          <w:rFonts w:cs="Balaram"/>
          <w:b/>
          <w:bCs/>
          <w:noProof w:val="0"/>
          <w:szCs w:val="24"/>
          <w:lang w:bidi="sa-IN"/>
        </w:rPr>
        <w:t xml:space="preserve">dhārayate </w:t>
      </w:r>
      <w:r>
        <w:rPr>
          <w:rFonts w:cs="Balaram"/>
          <w:noProof w:val="0"/>
          <w:szCs w:val="24"/>
          <w:lang w:bidi="sa-IN"/>
        </w:rPr>
        <w:t xml:space="preserve">| kiṁ ? </w:t>
      </w:r>
      <w:r>
        <w:rPr>
          <w:rFonts w:cs="Balaram"/>
          <w:b/>
          <w:bCs/>
          <w:noProof w:val="0"/>
          <w:szCs w:val="24"/>
          <w:lang w:bidi="sa-IN"/>
        </w:rPr>
        <w:t>manaḥ</w:t>
      </w:r>
      <w:r>
        <w:rPr>
          <w:b/>
          <w:bCs/>
        </w:rPr>
        <w:t>-</w:t>
      </w:r>
      <w:r>
        <w:rPr>
          <w:rFonts w:cs="Balaram"/>
          <w:b/>
          <w:bCs/>
          <w:noProof w:val="0"/>
          <w:szCs w:val="24"/>
          <w:lang w:bidi="sa-IN"/>
        </w:rPr>
        <w:t>prāṇendriya</w:t>
      </w:r>
      <w:r>
        <w:rPr>
          <w:b/>
          <w:bCs/>
        </w:rPr>
        <w:t>-</w:t>
      </w:r>
      <w:r>
        <w:rPr>
          <w:rFonts w:cs="Balaram"/>
          <w:b/>
          <w:bCs/>
          <w:noProof w:val="0"/>
          <w:szCs w:val="24"/>
          <w:lang w:bidi="sa-IN"/>
        </w:rPr>
        <w:t xml:space="preserve">kriyāḥ </w:t>
      </w:r>
      <w:r>
        <w:t xml:space="preserve">| </w:t>
      </w:r>
      <w:r>
        <w:rPr>
          <w:rFonts w:cs="Balaram"/>
          <w:noProof w:val="0"/>
          <w:szCs w:val="24"/>
          <w:lang w:bidi="sa-IN"/>
        </w:rPr>
        <w:t>mana</w:t>
      </w:r>
      <w:r>
        <w:t>ś</w:t>
      </w:r>
      <w:r>
        <w:rPr>
          <w:rFonts w:cs="Balaram"/>
          <w:noProof w:val="0"/>
          <w:szCs w:val="24"/>
          <w:lang w:bidi="sa-IN"/>
        </w:rPr>
        <w:t xml:space="preserve"> ca prāṇā</w:t>
      </w:r>
      <w:r>
        <w:t>ś</w:t>
      </w:r>
      <w:r>
        <w:rPr>
          <w:rFonts w:cs="Balaram"/>
          <w:noProof w:val="0"/>
          <w:szCs w:val="24"/>
          <w:lang w:bidi="sa-IN"/>
        </w:rPr>
        <w:t xml:space="preserve"> ca indriyāṇi ca manaḥ</w:t>
      </w:r>
      <w:r>
        <w:t>-</w:t>
      </w:r>
      <w:r>
        <w:rPr>
          <w:rFonts w:cs="Balaram"/>
          <w:noProof w:val="0"/>
          <w:szCs w:val="24"/>
          <w:lang w:bidi="sa-IN"/>
        </w:rPr>
        <w:t>prāṇendriyāṇi, teṣāṁ kriyāś ceṣṭaḥ, tā ucchāstra</w:t>
      </w:r>
      <w:r>
        <w:t>-</w:t>
      </w:r>
      <w:r>
        <w:rPr>
          <w:rFonts w:cs="Balaram"/>
          <w:noProof w:val="0"/>
          <w:szCs w:val="24"/>
          <w:lang w:bidi="sa-IN"/>
        </w:rPr>
        <w:t>mārga</w:t>
      </w:r>
      <w:r>
        <w:t>-</w:t>
      </w:r>
      <w:r>
        <w:rPr>
          <w:rFonts w:cs="Balaram"/>
          <w:noProof w:val="0"/>
          <w:szCs w:val="24"/>
          <w:lang w:bidi="sa-IN"/>
        </w:rPr>
        <w:t>pravṛtte</w:t>
      </w:r>
      <w:r>
        <w:t>r</w:t>
      </w:r>
      <w:r>
        <w:rPr>
          <w:rFonts w:cs="Balaram"/>
          <w:noProof w:val="0"/>
          <w:szCs w:val="24"/>
          <w:lang w:bidi="sa-IN"/>
        </w:rPr>
        <w:t xml:space="preserve"> dhārayate dhārayati </w:t>
      </w:r>
      <w:r>
        <w:t xml:space="preserve">| </w:t>
      </w:r>
      <w:r>
        <w:rPr>
          <w:rFonts w:cs="Balaram"/>
          <w:noProof w:val="0"/>
          <w:szCs w:val="24"/>
          <w:lang w:bidi="sa-IN"/>
        </w:rPr>
        <w:t>dhṛtyā hi dhāryamāṇā ucchāstra</w:t>
      </w:r>
      <w:r>
        <w:t>-</w:t>
      </w:r>
      <w:r>
        <w:rPr>
          <w:rFonts w:cs="Balaram"/>
          <w:noProof w:val="0"/>
          <w:szCs w:val="24"/>
          <w:lang w:bidi="sa-IN"/>
        </w:rPr>
        <w:t>mārga</w:t>
      </w:r>
      <w:r>
        <w:t>-</w:t>
      </w:r>
      <w:r>
        <w:rPr>
          <w:rFonts w:cs="Balaram"/>
          <w:noProof w:val="0"/>
          <w:szCs w:val="24"/>
          <w:lang w:bidi="sa-IN"/>
        </w:rPr>
        <w:t xml:space="preserve">viṣayā na bhavanti </w:t>
      </w:r>
      <w:r>
        <w:t>|</w:t>
      </w:r>
      <w:r>
        <w:rPr>
          <w:rFonts w:cs="Balaram"/>
          <w:noProof w:val="0"/>
          <w:szCs w:val="24"/>
          <w:lang w:bidi="sa-IN"/>
        </w:rPr>
        <w:t xml:space="preserve"> </w:t>
      </w:r>
      <w:r>
        <w:rPr>
          <w:rFonts w:cs="Balaram"/>
          <w:b/>
          <w:bCs/>
          <w:noProof w:val="0"/>
          <w:szCs w:val="24"/>
          <w:lang w:bidi="sa-IN"/>
        </w:rPr>
        <w:t xml:space="preserve">yogena </w:t>
      </w:r>
      <w:r>
        <w:rPr>
          <w:rFonts w:cs="Balaram"/>
          <w:noProof w:val="0"/>
          <w:szCs w:val="24"/>
          <w:lang w:bidi="sa-IN"/>
        </w:rPr>
        <w:t>samādhinā</w:t>
      </w:r>
      <w:r>
        <w:t xml:space="preserve"> | </w:t>
      </w:r>
      <w:r>
        <w:rPr>
          <w:b/>
          <w:bCs/>
        </w:rPr>
        <w:t>a</w:t>
      </w:r>
      <w:r>
        <w:rPr>
          <w:rFonts w:cs="Balaram"/>
          <w:b/>
          <w:bCs/>
          <w:noProof w:val="0"/>
          <w:szCs w:val="24"/>
          <w:lang w:bidi="sa-IN"/>
        </w:rPr>
        <w:t>vyabhicāriṇyā</w:t>
      </w:r>
      <w:r>
        <w:rPr>
          <w:b/>
          <w:bCs/>
        </w:rPr>
        <w:t xml:space="preserve"> </w:t>
      </w:r>
      <w:r>
        <w:rPr>
          <w:rFonts w:cs="Balaram"/>
          <w:noProof w:val="0"/>
          <w:szCs w:val="24"/>
          <w:lang w:bidi="sa-IN"/>
        </w:rPr>
        <w:t>nitya</w:t>
      </w:r>
      <w:r>
        <w:t>-</w:t>
      </w:r>
      <w:r>
        <w:rPr>
          <w:rFonts w:cs="Balaram"/>
          <w:noProof w:val="0"/>
          <w:szCs w:val="24"/>
          <w:lang w:bidi="sa-IN"/>
        </w:rPr>
        <w:t>samādhy</w:t>
      </w:r>
      <w:r>
        <w:t>-</w:t>
      </w:r>
      <w:r>
        <w:rPr>
          <w:rFonts w:cs="Balaram"/>
          <w:noProof w:val="0"/>
          <w:szCs w:val="24"/>
          <w:lang w:bidi="sa-IN"/>
        </w:rPr>
        <w:t>anugatay</w:t>
      </w:r>
      <w:r>
        <w:t>e</w:t>
      </w:r>
      <w:r>
        <w:rPr>
          <w:rFonts w:cs="Balaram"/>
          <w:noProof w:val="0"/>
          <w:szCs w:val="24"/>
          <w:lang w:bidi="sa-IN"/>
        </w:rPr>
        <w:t>ty arthaḥ | etad uktaṁ bhavati—avyabhicāriṇyā dhṛtyā manaḥ</w:t>
      </w:r>
      <w:r>
        <w:t>-</w:t>
      </w:r>
      <w:r>
        <w:rPr>
          <w:rFonts w:cs="Balaram"/>
          <w:noProof w:val="0"/>
          <w:szCs w:val="24"/>
          <w:lang w:bidi="sa-IN"/>
        </w:rPr>
        <w:t>prāṇendriya</w:t>
      </w:r>
      <w:r>
        <w:t>-</w:t>
      </w:r>
      <w:r>
        <w:rPr>
          <w:rFonts w:cs="Balaram"/>
          <w:noProof w:val="0"/>
          <w:szCs w:val="24"/>
          <w:lang w:bidi="sa-IN"/>
        </w:rPr>
        <w:t>kriyā dhāryamāṇā yogena dhārayatīti | yaivaṁ</w:t>
      </w:r>
      <w:r>
        <w:t>-</w:t>
      </w:r>
      <w:r>
        <w:rPr>
          <w:rFonts w:cs="Balaram"/>
          <w:noProof w:val="0"/>
          <w:szCs w:val="24"/>
          <w:lang w:bidi="sa-IN"/>
        </w:rPr>
        <w:t xml:space="preserve">lakṣaṇā </w:t>
      </w:r>
      <w:r>
        <w:rPr>
          <w:rFonts w:cs="Balaram"/>
          <w:b/>
          <w:bCs/>
          <w:noProof w:val="0"/>
          <w:szCs w:val="24"/>
          <w:lang w:bidi="sa-IN"/>
        </w:rPr>
        <w:t>dhṛtiḥ</w:t>
      </w:r>
      <w:r>
        <w:rPr>
          <w:b/>
          <w:bCs/>
        </w:rPr>
        <w:t xml:space="preserve"> </w:t>
      </w:r>
      <w:r>
        <w:rPr>
          <w:rFonts w:cs="Balaram"/>
          <w:b/>
          <w:bCs/>
          <w:noProof w:val="0"/>
          <w:szCs w:val="24"/>
          <w:lang w:bidi="sa-IN"/>
        </w:rPr>
        <w:t xml:space="preserve">sā pārtha sāttvikī </w:t>
      </w:r>
      <w:r>
        <w:rPr>
          <w:rFonts w:cs="Balaram"/>
          <w:noProof w:val="0"/>
          <w:szCs w:val="24"/>
          <w:lang w:bidi="sa-IN"/>
        </w:rPr>
        <w:t xml:space="preserve">||18.33||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yayā tu dharma-kāmārthān dhṛtyā dhārayate’rjuna |</w:t>
      </w:r>
    </w:p>
    <w:p w:rsidR="00C34BE1" w:rsidRDefault="00C34BE1" w:rsidP="00CE70A9">
      <w:pPr>
        <w:jc w:val="center"/>
        <w:rPr>
          <w:b/>
          <w:bCs/>
          <w:lang w:val="sa-IN"/>
        </w:rPr>
      </w:pPr>
      <w:r>
        <w:rPr>
          <w:b/>
          <w:bCs/>
          <w:lang w:val="sa-IN"/>
        </w:rPr>
        <w:t>prasaṅgena phalākāṅkṣī dhṛtiḥ sā pārtha rājasī ||34||</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yayā tu dharma</w:t>
      </w:r>
      <w:r>
        <w:rPr>
          <w:b/>
          <w:bCs/>
        </w:rPr>
        <w:t>-</w:t>
      </w:r>
      <w:r>
        <w:rPr>
          <w:rFonts w:cs="Balaram"/>
          <w:b/>
          <w:bCs/>
          <w:noProof w:val="0"/>
          <w:szCs w:val="24"/>
          <w:lang w:bidi="sa-IN"/>
        </w:rPr>
        <w:t xml:space="preserve">kāmārthān </w:t>
      </w:r>
      <w:r>
        <w:rPr>
          <w:rFonts w:cs="Balaram"/>
          <w:noProof w:val="0"/>
          <w:szCs w:val="24"/>
          <w:lang w:bidi="sa-IN"/>
        </w:rPr>
        <w:t>dharmaś ca kāmaś cārthaś ca dharma</w:t>
      </w:r>
      <w:r>
        <w:t>-</w:t>
      </w:r>
      <w:r>
        <w:rPr>
          <w:rFonts w:cs="Balaram"/>
          <w:noProof w:val="0"/>
          <w:szCs w:val="24"/>
          <w:lang w:bidi="sa-IN"/>
        </w:rPr>
        <w:t>kāmārthās tān dharma</w:t>
      </w:r>
      <w:r>
        <w:t>-</w:t>
      </w:r>
      <w:r>
        <w:rPr>
          <w:rFonts w:cs="Balaram"/>
          <w:noProof w:val="0"/>
          <w:szCs w:val="24"/>
          <w:lang w:bidi="sa-IN"/>
        </w:rPr>
        <w:t xml:space="preserve">kāmārthān </w:t>
      </w:r>
      <w:r>
        <w:rPr>
          <w:rFonts w:cs="Balaram"/>
          <w:b/>
          <w:bCs/>
          <w:noProof w:val="0"/>
          <w:szCs w:val="24"/>
          <w:lang w:bidi="sa-IN"/>
        </w:rPr>
        <w:t xml:space="preserve">dhṛtyā </w:t>
      </w:r>
      <w:r>
        <w:rPr>
          <w:rFonts w:cs="Balaram"/>
          <w:noProof w:val="0"/>
          <w:szCs w:val="24"/>
          <w:lang w:bidi="sa-IN"/>
        </w:rPr>
        <w:t xml:space="preserve">yayā </w:t>
      </w:r>
      <w:r>
        <w:rPr>
          <w:rFonts w:cs="Balaram"/>
          <w:b/>
          <w:bCs/>
          <w:noProof w:val="0"/>
          <w:szCs w:val="24"/>
          <w:lang w:bidi="sa-IN"/>
        </w:rPr>
        <w:t xml:space="preserve">dhārayate </w:t>
      </w:r>
      <w:r>
        <w:rPr>
          <w:rFonts w:cs="Balaram"/>
          <w:noProof w:val="0"/>
          <w:szCs w:val="24"/>
          <w:lang w:bidi="sa-IN"/>
        </w:rPr>
        <w:t>manasi nityam eva kartavya</w:t>
      </w:r>
      <w:r>
        <w:t>-</w:t>
      </w:r>
      <w:r>
        <w:rPr>
          <w:rFonts w:cs="Balaram"/>
          <w:noProof w:val="0"/>
          <w:szCs w:val="24"/>
          <w:lang w:bidi="sa-IN"/>
        </w:rPr>
        <w:t>rūpān avadhārayati he</w:t>
      </w:r>
      <w:r>
        <w:rPr>
          <w:rFonts w:cs="Balaram"/>
          <w:b/>
          <w:bCs/>
          <w:noProof w:val="0"/>
          <w:szCs w:val="24"/>
          <w:lang w:bidi="sa-IN"/>
        </w:rPr>
        <w:t>’rjuna</w:t>
      </w:r>
      <w:r>
        <w:rPr>
          <w:rFonts w:cs="Balaram"/>
          <w:noProof w:val="0"/>
          <w:szCs w:val="24"/>
          <w:lang w:bidi="sa-IN"/>
        </w:rPr>
        <w:t xml:space="preserve">, </w:t>
      </w:r>
      <w:r>
        <w:rPr>
          <w:rFonts w:cs="Balaram"/>
          <w:b/>
          <w:bCs/>
          <w:noProof w:val="0"/>
          <w:szCs w:val="24"/>
          <w:lang w:bidi="sa-IN"/>
        </w:rPr>
        <w:t xml:space="preserve">prasaṅgena </w:t>
      </w:r>
      <w:r>
        <w:rPr>
          <w:rFonts w:cs="Balaram"/>
          <w:noProof w:val="0"/>
          <w:szCs w:val="24"/>
          <w:lang w:bidi="sa-IN"/>
        </w:rPr>
        <w:t>yasya yasya dharmāde</w:t>
      </w:r>
      <w:r>
        <w:t>r</w:t>
      </w:r>
      <w:r>
        <w:rPr>
          <w:rFonts w:cs="Balaram"/>
          <w:noProof w:val="0"/>
          <w:szCs w:val="24"/>
          <w:lang w:bidi="sa-IN"/>
        </w:rPr>
        <w:t xml:space="preserve"> dhāraṇa</w:t>
      </w:r>
      <w:r>
        <w:t>-</w:t>
      </w:r>
      <w:r>
        <w:rPr>
          <w:rFonts w:cs="Balaram"/>
          <w:noProof w:val="0"/>
          <w:szCs w:val="24"/>
          <w:lang w:bidi="sa-IN"/>
        </w:rPr>
        <w:t xml:space="preserve">prasaṅgas tena tena prasaṅgena </w:t>
      </w:r>
      <w:r>
        <w:rPr>
          <w:rFonts w:cs="Balaram"/>
          <w:b/>
          <w:bCs/>
          <w:noProof w:val="0"/>
          <w:szCs w:val="24"/>
          <w:lang w:bidi="sa-IN"/>
        </w:rPr>
        <w:t xml:space="preserve">phalākāṅkṣī </w:t>
      </w:r>
      <w:r>
        <w:rPr>
          <w:rFonts w:cs="Balaram"/>
          <w:noProof w:val="0"/>
          <w:szCs w:val="24"/>
          <w:lang w:bidi="sa-IN"/>
        </w:rPr>
        <w:t xml:space="preserve">ca bhavati yaḥ puruṣaḥ, tasya </w:t>
      </w:r>
      <w:r>
        <w:rPr>
          <w:rFonts w:cs="Balaram"/>
          <w:b/>
          <w:bCs/>
          <w:noProof w:val="0"/>
          <w:szCs w:val="24"/>
          <w:lang w:bidi="sa-IN"/>
        </w:rPr>
        <w:t xml:space="preserve">dhṛtir </w:t>
      </w:r>
      <w:r>
        <w:rPr>
          <w:rFonts w:cs="Balaram"/>
          <w:noProof w:val="0"/>
          <w:szCs w:val="24"/>
          <w:lang w:bidi="sa-IN"/>
        </w:rPr>
        <w:t xml:space="preserve">yā </w:t>
      </w:r>
      <w:r>
        <w:rPr>
          <w:rFonts w:cs="Balaram"/>
          <w:b/>
          <w:bCs/>
          <w:noProof w:val="0"/>
          <w:szCs w:val="24"/>
          <w:lang w:bidi="sa-IN"/>
        </w:rPr>
        <w:t xml:space="preserve">sā pārtha rājasī </w:t>
      </w:r>
      <w:r>
        <w:rPr>
          <w:rFonts w:cs="Balaram"/>
          <w:noProof w:val="0"/>
          <w:szCs w:val="24"/>
          <w:lang w:bidi="sa-IN"/>
        </w:rPr>
        <w:t xml:space="preserve">||18.34||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yayā svapnaṁ bhayaṁ śokaṁ viṣādaṁ madam eva ca |</w:t>
      </w:r>
    </w:p>
    <w:p w:rsidR="00C34BE1" w:rsidRDefault="00C34BE1" w:rsidP="00CE70A9">
      <w:pPr>
        <w:jc w:val="center"/>
        <w:rPr>
          <w:b/>
          <w:bCs/>
          <w:lang w:val="sa-IN"/>
        </w:rPr>
      </w:pPr>
      <w:r>
        <w:rPr>
          <w:b/>
          <w:bCs/>
          <w:lang w:val="sa-IN"/>
        </w:rPr>
        <w:t>na vimuñcati durmedhā dhṛtiḥ sā pārtha tāmasī ||35||</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yayā svapnaṁ </w:t>
      </w:r>
      <w:r>
        <w:rPr>
          <w:rFonts w:cs="Balaram"/>
          <w:noProof w:val="0"/>
          <w:szCs w:val="24"/>
          <w:lang w:bidi="sa-IN"/>
        </w:rPr>
        <w:t xml:space="preserve">nidrāṁ </w:t>
      </w:r>
      <w:r>
        <w:rPr>
          <w:rFonts w:cs="Balaram"/>
          <w:b/>
          <w:bCs/>
          <w:noProof w:val="0"/>
          <w:szCs w:val="24"/>
          <w:lang w:bidi="sa-IN"/>
        </w:rPr>
        <w:t xml:space="preserve">bhayaṁ </w:t>
      </w:r>
      <w:r>
        <w:rPr>
          <w:rFonts w:cs="Balaram"/>
          <w:noProof w:val="0"/>
          <w:szCs w:val="24"/>
          <w:lang w:bidi="sa-IN"/>
        </w:rPr>
        <w:t xml:space="preserve">trāsaṁ </w:t>
      </w:r>
      <w:r>
        <w:rPr>
          <w:rFonts w:cs="Balaram"/>
          <w:b/>
          <w:bCs/>
          <w:noProof w:val="0"/>
          <w:szCs w:val="24"/>
          <w:lang w:bidi="sa-IN"/>
        </w:rPr>
        <w:t xml:space="preserve">śokaṁ viṣādaṁ </w:t>
      </w:r>
      <w:r>
        <w:rPr>
          <w:rFonts w:cs="Balaram"/>
          <w:noProof w:val="0"/>
          <w:szCs w:val="24"/>
          <w:lang w:bidi="sa-IN"/>
        </w:rPr>
        <w:t xml:space="preserve">viṣaṇṇatāṁ </w:t>
      </w:r>
      <w:r>
        <w:rPr>
          <w:rFonts w:cs="Balaram"/>
          <w:b/>
          <w:bCs/>
          <w:noProof w:val="0"/>
          <w:szCs w:val="24"/>
          <w:lang w:bidi="sa-IN"/>
        </w:rPr>
        <w:t xml:space="preserve">madaṁ </w:t>
      </w:r>
      <w:r>
        <w:rPr>
          <w:rFonts w:cs="Balaram"/>
          <w:noProof w:val="0"/>
          <w:szCs w:val="24"/>
          <w:lang w:bidi="sa-IN"/>
        </w:rPr>
        <w:t>viṣaya</w:t>
      </w:r>
      <w:r>
        <w:t>-</w:t>
      </w:r>
      <w:r>
        <w:rPr>
          <w:rFonts w:cs="Balaram"/>
          <w:noProof w:val="0"/>
          <w:szCs w:val="24"/>
          <w:lang w:bidi="sa-IN"/>
        </w:rPr>
        <w:t>sevām ātmano bahu</w:t>
      </w:r>
      <w:r>
        <w:t>-</w:t>
      </w:r>
      <w:r>
        <w:rPr>
          <w:rFonts w:cs="Balaram"/>
          <w:noProof w:val="0"/>
          <w:szCs w:val="24"/>
          <w:lang w:bidi="sa-IN"/>
        </w:rPr>
        <w:t>manyamān</w:t>
      </w:r>
      <w:r>
        <w:t>o</w:t>
      </w:r>
      <w:r>
        <w:rPr>
          <w:rFonts w:cs="Balaram"/>
          <w:noProof w:val="0"/>
          <w:szCs w:val="24"/>
          <w:lang w:bidi="sa-IN"/>
        </w:rPr>
        <w:t xml:space="preserve"> matta iva madam eva ca manasi nityam eva kartavya</w:t>
      </w:r>
      <w:r>
        <w:t>-</w:t>
      </w:r>
      <w:r>
        <w:rPr>
          <w:rFonts w:cs="Balaram"/>
          <w:noProof w:val="0"/>
          <w:szCs w:val="24"/>
          <w:lang w:bidi="sa-IN"/>
        </w:rPr>
        <w:t xml:space="preserve">rūpatayā kurvan </w:t>
      </w:r>
      <w:r>
        <w:rPr>
          <w:rFonts w:cs="Balaram"/>
          <w:b/>
          <w:bCs/>
          <w:noProof w:val="0"/>
          <w:szCs w:val="24"/>
          <w:lang w:bidi="sa-IN"/>
        </w:rPr>
        <w:t>na vimu</w:t>
      </w:r>
      <w:r>
        <w:rPr>
          <w:b/>
          <w:bCs/>
        </w:rPr>
        <w:t>ñ</w:t>
      </w:r>
      <w:r>
        <w:rPr>
          <w:rFonts w:cs="Balaram"/>
          <w:b/>
          <w:bCs/>
          <w:noProof w:val="0"/>
          <w:szCs w:val="24"/>
          <w:lang w:bidi="sa-IN"/>
        </w:rPr>
        <w:t xml:space="preserve">cayati </w:t>
      </w:r>
      <w:r>
        <w:rPr>
          <w:rFonts w:cs="Balaram"/>
          <w:noProof w:val="0"/>
          <w:szCs w:val="24"/>
          <w:lang w:bidi="sa-IN"/>
        </w:rPr>
        <w:t>dhārayaty</w:t>
      </w:r>
      <w:r>
        <w:t xml:space="preserve"> </w:t>
      </w:r>
      <w:r>
        <w:rPr>
          <w:rFonts w:cs="Balaram"/>
          <w:noProof w:val="0"/>
          <w:szCs w:val="24"/>
          <w:lang w:bidi="sa-IN"/>
        </w:rPr>
        <w:t xml:space="preserve">eva </w:t>
      </w:r>
      <w:r>
        <w:rPr>
          <w:rFonts w:cs="Balaram"/>
          <w:b/>
          <w:bCs/>
          <w:noProof w:val="0"/>
          <w:szCs w:val="24"/>
          <w:lang w:bidi="sa-IN"/>
        </w:rPr>
        <w:t xml:space="preserve">durmedhāḥ </w:t>
      </w:r>
      <w:r>
        <w:rPr>
          <w:rFonts w:cs="Balaram"/>
          <w:noProof w:val="0"/>
          <w:szCs w:val="24"/>
          <w:lang w:bidi="sa-IN"/>
        </w:rPr>
        <w:t>kutsita</w:t>
      </w:r>
      <w:r>
        <w:t>-</w:t>
      </w:r>
      <w:r>
        <w:rPr>
          <w:rFonts w:cs="Balaram"/>
          <w:noProof w:val="0"/>
          <w:szCs w:val="24"/>
          <w:lang w:bidi="sa-IN"/>
        </w:rPr>
        <w:t xml:space="preserve">medhāḥ puruṣo yaḥ, tasya </w:t>
      </w:r>
      <w:r>
        <w:rPr>
          <w:rFonts w:cs="Balaram"/>
          <w:b/>
          <w:bCs/>
          <w:noProof w:val="0"/>
          <w:szCs w:val="24"/>
          <w:lang w:bidi="sa-IN"/>
        </w:rPr>
        <w:t xml:space="preserve">dhṛtir </w:t>
      </w:r>
      <w:r>
        <w:rPr>
          <w:rFonts w:cs="Balaram"/>
          <w:noProof w:val="0"/>
          <w:szCs w:val="24"/>
          <w:lang w:bidi="sa-IN"/>
        </w:rPr>
        <w:t>yā</w:t>
      </w:r>
      <w:r>
        <w:t xml:space="preserve"> </w:t>
      </w:r>
      <w:r>
        <w:rPr>
          <w:rFonts w:cs="Balaram"/>
          <w:b/>
          <w:bCs/>
          <w:noProof w:val="0"/>
          <w:szCs w:val="24"/>
          <w:lang w:bidi="sa-IN"/>
        </w:rPr>
        <w:t xml:space="preserve">sā tāmasī matā </w:t>
      </w:r>
      <w:r>
        <w:rPr>
          <w:rFonts w:cs="Balaram"/>
          <w:noProof w:val="0"/>
          <w:szCs w:val="24"/>
          <w:lang w:bidi="sa-IN"/>
        </w:rPr>
        <w:t xml:space="preserve">||18.35|| </w:t>
      </w:r>
    </w:p>
    <w:p w:rsidR="00C34BE1" w:rsidRDefault="00C34BE1" w:rsidP="00CE70A9">
      <w:pPr>
        <w:pStyle w:val="Devanagari"/>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noProof w:val="0"/>
          <w:szCs w:val="24"/>
          <w:lang w:bidi="sa-IN"/>
        </w:rPr>
        <w:t>guṇa-bhedena kriyāṇāṁ kārakāṇāṁ ca tri-vidho bheda uktaḥ | athedānīṁ phalasya sukhasya tri-vidho bheda ucyate—</w:t>
      </w:r>
    </w:p>
    <w:p w:rsidR="00C34BE1" w:rsidRDefault="00C34BE1" w:rsidP="00CE70A9">
      <w:pPr>
        <w:jc w:val="center"/>
        <w:rPr>
          <w:b/>
          <w:bCs/>
          <w:lang w:val="sa-IN"/>
        </w:rPr>
      </w:pPr>
    </w:p>
    <w:p w:rsidR="00C34BE1" w:rsidRDefault="00C34BE1" w:rsidP="00CE70A9">
      <w:pPr>
        <w:jc w:val="center"/>
        <w:rPr>
          <w:b/>
          <w:bCs/>
          <w:lang w:val="sa-IN"/>
        </w:rPr>
      </w:pPr>
      <w:r>
        <w:rPr>
          <w:b/>
          <w:bCs/>
          <w:lang w:val="sa-IN"/>
        </w:rPr>
        <w:t>sukhaṁ tv idānīṁ tri-vidhaṁ śṛṇu me bharatarṣabha |</w:t>
      </w:r>
    </w:p>
    <w:p w:rsidR="00C34BE1" w:rsidRDefault="00C34BE1" w:rsidP="00CE70A9">
      <w:pPr>
        <w:jc w:val="center"/>
        <w:rPr>
          <w:b/>
          <w:bCs/>
          <w:lang w:val="sa-IN"/>
        </w:rPr>
      </w:pPr>
      <w:r>
        <w:rPr>
          <w:b/>
          <w:bCs/>
          <w:lang w:val="sa-IN"/>
        </w:rPr>
        <w:t>abhyāsād ramate yatra duḥkhāntaṁ ca nigacchati ||36||</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sukhaṁ tv idānīṁ tri-vidhaṁ śṛṇu</w:t>
      </w:r>
      <w:r>
        <w:rPr>
          <w:rFonts w:cs="Balaram"/>
          <w:noProof w:val="0"/>
          <w:szCs w:val="24"/>
          <w:lang w:bidi="sa-IN"/>
        </w:rPr>
        <w:t xml:space="preserve"> samādhānaṁ kurv ity etat, me mama bharatarṣabha | </w:t>
      </w:r>
      <w:r>
        <w:rPr>
          <w:rFonts w:cs="Balaram"/>
          <w:b/>
          <w:bCs/>
          <w:noProof w:val="0"/>
          <w:szCs w:val="24"/>
          <w:lang w:bidi="sa-IN"/>
        </w:rPr>
        <w:t xml:space="preserve">abhyāsāt </w:t>
      </w:r>
      <w:r>
        <w:rPr>
          <w:rFonts w:cs="Balaram"/>
          <w:noProof w:val="0"/>
          <w:szCs w:val="24"/>
          <w:lang w:bidi="sa-IN"/>
        </w:rPr>
        <w:t>paricayā</w:t>
      </w:r>
      <w:r>
        <w:t>d</w:t>
      </w:r>
      <w:r>
        <w:rPr>
          <w:rFonts w:cs="Balaram"/>
          <w:noProof w:val="0"/>
          <w:szCs w:val="24"/>
          <w:lang w:bidi="sa-IN"/>
        </w:rPr>
        <w:t xml:space="preserve"> āvṛtte </w:t>
      </w:r>
      <w:r>
        <w:rPr>
          <w:rFonts w:cs="Balaram"/>
          <w:b/>
          <w:bCs/>
          <w:noProof w:val="0"/>
          <w:szCs w:val="24"/>
          <w:lang w:bidi="sa-IN"/>
        </w:rPr>
        <w:t xml:space="preserve">ramate </w:t>
      </w:r>
      <w:r>
        <w:rPr>
          <w:rFonts w:cs="Balaram"/>
          <w:noProof w:val="0"/>
          <w:szCs w:val="24"/>
          <w:lang w:bidi="sa-IN"/>
        </w:rPr>
        <w:t xml:space="preserve">ratiṁ pratipadyate </w:t>
      </w:r>
      <w:r>
        <w:rPr>
          <w:rFonts w:cs="Balaram"/>
          <w:b/>
          <w:bCs/>
          <w:noProof w:val="0"/>
          <w:szCs w:val="24"/>
          <w:lang w:bidi="sa-IN"/>
        </w:rPr>
        <w:t xml:space="preserve">yatra </w:t>
      </w:r>
      <w:r>
        <w:rPr>
          <w:rFonts w:cs="Balaram"/>
          <w:noProof w:val="0"/>
          <w:szCs w:val="24"/>
          <w:lang w:bidi="sa-IN"/>
        </w:rPr>
        <w:t xml:space="preserve">yasmin sukhānubhave </w:t>
      </w:r>
      <w:r>
        <w:rPr>
          <w:rFonts w:cs="Balaram"/>
          <w:b/>
          <w:bCs/>
          <w:noProof w:val="0"/>
          <w:szCs w:val="24"/>
          <w:lang w:bidi="sa-IN"/>
        </w:rPr>
        <w:t xml:space="preserve">duḥkhāntaṁ </w:t>
      </w:r>
      <w:r>
        <w:rPr>
          <w:rFonts w:cs="Balaram"/>
          <w:noProof w:val="0"/>
          <w:szCs w:val="24"/>
          <w:lang w:bidi="sa-IN"/>
        </w:rPr>
        <w:t xml:space="preserve">ca duḥkhāvasānaṁ duḥkhopaśamaṁ </w:t>
      </w:r>
      <w:r>
        <w:rPr>
          <w:rFonts w:cs="Balaram"/>
          <w:b/>
          <w:bCs/>
          <w:noProof w:val="0"/>
          <w:szCs w:val="24"/>
          <w:lang w:bidi="sa-IN"/>
        </w:rPr>
        <w:t xml:space="preserve">ca nigacchati </w:t>
      </w:r>
      <w:r>
        <w:rPr>
          <w:rFonts w:cs="Balaram"/>
          <w:noProof w:val="0"/>
          <w:szCs w:val="24"/>
          <w:lang w:bidi="sa-IN"/>
        </w:rPr>
        <w:t xml:space="preserve">niścayena prāpnoti ||18.36||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yat tad agre viṣam iva pariṇāme’mṛtopamam |</w:t>
      </w:r>
    </w:p>
    <w:p w:rsidR="00C34BE1" w:rsidRDefault="00C34BE1" w:rsidP="00CE70A9">
      <w:pPr>
        <w:jc w:val="center"/>
        <w:rPr>
          <w:b/>
          <w:bCs/>
          <w:lang w:val="sa-IN"/>
        </w:rPr>
      </w:pPr>
      <w:r>
        <w:rPr>
          <w:b/>
          <w:bCs/>
          <w:lang w:val="sa-IN"/>
        </w:rPr>
        <w:t>tat sukhaṁ sāttvikaṁ proktam ātma-buddhi-prasādajam ||37||</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b/>
          <w:bCs/>
          <w:noProof w:val="0"/>
          <w:szCs w:val="24"/>
          <w:lang w:bidi="sa-IN"/>
        </w:rPr>
        <w:t xml:space="preserve">yat tat sukham agre </w:t>
      </w:r>
      <w:r>
        <w:rPr>
          <w:rFonts w:cs="Balaram"/>
          <w:noProof w:val="0"/>
          <w:szCs w:val="24"/>
          <w:lang w:bidi="sa-IN"/>
        </w:rPr>
        <w:t>pūrvaṁ prathama</w:t>
      </w:r>
      <w:r>
        <w:t>-</w:t>
      </w:r>
      <w:r>
        <w:rPr>
          <w:rFonts w:cs="Balaram"/>
          <w:noProof w:val="0"/>
          <w:szCs w:val="24"/>
          <w:lang w:bidi="sa-IN"/>
        </w:rPr>
        <w:t>saṁnipāte jñāna</w:t>
      </w:r>
      <w:r>
        <w:t>-</w:t>
      </w:r>
      <w:r>
        <w:rPr>
          <w:rFonts w:cs="Balaram"/>
          <w:noProof w:val="0"/>
          <w:szCs w:val="24"/>
          <w:lang w:bidi="sa-IN"/>
        </w:rPr>
        <w:t>vairāgya</w:t>
      </w:r>
      <w:r>
        <w:t>-</w:t>
      </w:r>
      <w:r>
        <w:rPr>
          <w:rFonts w:cs="Balaram"/>
          <w:noProof w:val="0"/>
          <w:szCs w:val="24"/>
          <w:lang w:bidi="sa-IN"/>
        </w:rPr>
        <w:t>dhyāna</w:t>
      </w:r>
      <w:r>
        <w:t>-</w:t>
      </w:r>
      <w:r>
        <w:rPr>
          <w:rFonts w:cs="Balaram"/>
          <w:noProof w:val="0"/>
          <w:szCs w:val="24"/>
          <w:lang w:bidi="sa-IN"/>
        </w:rPr>
        <w:t>samādhy</w:t>
      </w:r>
      <w:r>
        <w:t>-</w:t>
      </w:r>
      <w:r>
        <w:rPr>
          <w:rFonts w:cs="Balaram"/>
          <w:noProof w:val="0"/>
          <w:szCs w:val="24"/>
          <w:lang w:bidi="sa-IN"/>
        </w:rPr>
        <w:t>ārambhe’tyantāyāsa</w:t>
      </w:r>
      <w:r>
        <w:t>-</w:t>
      </w:r>
      <w:r>
        <w:rPr>
          <w:rFonts w:cs="Balaram"/>
          <w:noProof w:val="0"/>
          <w:szCs w:val="24"/>
          <w:lang w:bidi="sa-IN"/>
        </w:rPr>
        <w:t xml:space="preserve">pūrvakatvāt </w:t>
      </w:r>
      <w:r>
        <w:rPr>
          <w:rFonts w:cs="Balaram"/>
          <w:b/>
          <w:bCs/>
          <w:noProof w:val="0"/>
          <w:szCs w:val="24"/>
          <w:lang w:bidi="sa-IN"/>
        </w:rPr>
        <w:t xml:space="preserve">viṣam iva </w:t>
      </w:r>
      <w:r>
        <w:rPr>
          <w:rFonts w:cs="Balaram"/>
          <w:noProof w:val="0"/>
          <w:szCs w:val="24"/>
          <w:lang w:bidi="sa-IN"/>
        </w:rPr>
        <w:t xml:space="preserve">duḥkhātmakaṁ bhavati, </w:t>
      </w:r>
      <w:r>
        <w:rPr>
          <w:rFonts w:cs="Balaram"/>
          <w:b/>
          <w:bCs/>
          <w:noProof w:val="0"/>
          <w:szCs w:val="24"/>
          <w:lang w:bidi="sa-IN"/>
        </w:rPr>
        <w:t xml:space="preserve">pariṇāme </w:t>
      </w:r>
      <w:r>
        <w:rPr>
          <w:rFonts w:cs="Balaram"/>
          <w:noProof w:val="0"/>
          <w:szCs w:val="24"/>
          <w:lang w:bidi="sa-IN"/>
        </w:rPr>
        <w:t>jñāna</w:t>
      </w:r>
      <w:r>
        <w:t>-</w:t>
      </w:r>
      <w:r>
        <w:rPr>
          <w:rFonts w:cs="Balaram"/>
          <w:noProof w:val="0"/>
          <w:szCs w:val="24"/>
          <w:lang w:bidi="sa-IN"/>
        </w:rPr>
        <w:t>vairāgyādi</w:t>
      </w:r>
      <w:r>
        <w:t>-</w:t>
      </w:r>
      <w:r>
        <w:rPr>
          <w:rFonts w:cs="Balaram"/>
          <w:noProof w:val="0"/>
          <w:szCs w:val="24"/>
          <w:lang w:bidi="sa-IN"/>
        </w:rPr>
        <w:t>paripāka</w:t>
      </w:r>
      <w:r>
        <w:t>-</w:t>
      </w:r>
      <w:r>
        <w:rPr>
          <w:rFonts w:cs="Balaram"/>
          <w:noProof w:val="0"/>
          <w:szCs w:val="24"/>
          <w:lang w:bidi="sa-IN"/>
        </w:rPr>
        <w:t xml:space="preserve">jaṁ </w:t>
      </w:r>
      <w:r>
        <w:rPr>
          <w:rFonts w:cs="Balaram"/>
          <w:b/>
          <w:bCs/>
          <w:noProof w:val="0"/>
          <w:szCs w:val="24"/>
          <w:lang w:bidi="sa-IN"/>
        </w:rPr>
        <w:t>sukham amṛtopamam</w:t>
      </w:r>
      <w:r>
        <w:rPr>
          <w:rFonts w:cs="Balaram"/>
          <w:noProof w:val="0"/>
          <w:szCs w:val="24"/>
          <w:lang w:bidi="sa-IN"/>
        </w:rPr>
        <w:t xml:space="preserve">, </w:t>
      </w:r>
      <w:r>
        <w:rPr>
          <w:rFonts w:cs="Balaram"/>
          <w:b/>
          <w:bCs/>
          <w:noProof w:val="0"/>
          <w:szCs w:val="24"/>
          <w:lang w:bidi="sa-IN"/>
        </w:rPr>
        <w:t xml:space="preserve">tat sukhaṁ sāttvikaṁ proktaṁ </w:t>
      </w:r>
      <w:r>
        <w:rPr>
          <w:rFonts w:cs="Balaram"/>
          <w:noProof w:val="0"/>
          <w:szCs w:val="24"/>
          <w:lang w:bidi="sa-IN"/>
        </w:rPr>
        <w:t>vidvadbhiḥ</w:t>
      </w:r>
      <w:r>
        <w:t xml:space="preserve"> |</w:t>
      </w:r>
      <w:r>
        <w:rPr>
          <w:rFonts w:cs="Balaram"/>
          <w:noProof w:val="0"/>
          <w:szCs w:val="24"/>
          <w:lang w:bidi="sa-IN"/>
        </w:rPr>
        <w:t xml:space="preserve"> ātmano buddhi</w:t>
      </w:r>
      <w:r>
        <w:t>r</w:t>
      </w:r>
      <w:r>
        <w:rPr>
          <w:rFonts w:cs="Balaram"/>
          <w:noProof w:val="0"/>
          <w:szCs w:val="24"/>
          <w:lang w:bidi="sa-IN"/>
        </w:rPr>
        <w:t xml:space="preserve"> ātma</w:t>
      </w:r>
      <w:r>
        <w:t>-</w:t>
      </w:r>
      <w:r>
        <w:rPr>
          <w:rFonts w:cs="Balaram"/>
          <w:noProof w:val="0"/>
          <w:szCs w:val="24"/>
          <w:lang w:bidi="sa-IN"/>
        </w:rPr>
        <w:t>buddhiḥ, ātmabuddheḥ prasādo nairmalyaṁ salilasya iva svacchatā, tato jātam ā</w:t>
      </w:r>
      <w:r>
        <w:rPr>
          <w:rFonts w:cs="Balaram"/>
          <w:b/>
          <w:bCs/>
          <w:noProof w:val="0"/>
          <w:szCs w:val="24"/>
          <w:lang w:bidi="sa-IN"/>
        </w:rPr>
        <w:t>tma</w:t>
      </w:r>
      <w:r>
        <w:rPr>
          <w:b/>
          <w:bCs/>
        </w:rPr>
        <w:t>-</w:t>
      </w:r>
      <w:r>
        <w:rPr>
          <w:rFonts w:cs="Balaram"/>
          <w:b/>
          <w:bCs/>
          <w:noProof w:val="0"/>
          <w:szCs w:val="24"/>
          <w:lang w:bidi="sa-IN"/>
        </w:rPr>
        <w:t>buddhi</w:t>
      </w:r>
      <w:r>
        <w:rPr>
          <w:b/>
          <w:bCs/>
        </w:rPr>
        <w:t>-</w:t>
      </w:r>
      <w:r>
        <w:rPr>
          <w:rFonts w:cs="Balaram"/>
          <w:b/>
          <w:bCs/>
          <w:noProof w:val="0"/>
          <w:szCs w:val="24"/>
          <w:lang w:bidi="sa-IN"/>
        </w:rPr>
        <w:t>prasādajam |</w:t>
      </w:r>
      <w:r>
        <w:rPr>
          <w:rFonts w:cs="Balaram"/>
          <w:noProof w:val="0"/>
          <w:szCs w:val="24"/>
          <w:lang w:bidi="sa-IN"/>
        </w:rPr>
        <w:t xml:space="preserve"> ātma</w:t>
      </w:r>
      <w:r>
        <w:t>-</w:t>
      </w:r>
      <w:r>
        <w:rPr>
          <w:rFonts w:cs="Balaram"/>
          <w:noProof w:val="0"/>
          <w:szCs w:val="24"/>
          <w:lang w:bidi="sa-IN"/>
        </w:rPr>
        <w:t>viṣayā vā ātmāvalambanā vā buddhi</w:t>
      </w:r>
      <w:r>
        <w:t>r</w:t>
      </w:r>
      <w:r>
        <w:rPr>
          <w:rFonts w:cs="Balaram"/>
          <w:noProof w:val="0"/>
          <w:szCs w:val="24"/>
          <w:lang w:bidi="sa-IN"/>
        </w:rPr>
        <w:t xml:space="preserve"> ātma</w:t>
      </w:r>
      <w:r>
        <w:t>-</w:t>
      </w:r>
      <w:r>
        <w:rPr>
          <w:rFonts w:cs="Balaram"/>
          <w:noProof w:val="0"/>
          <w:szCs w:val="24"/>
          <w:lang w:bidi="sa-IN"/>
        </w:rPr>
        <w:t>buddhiḥ, tat</w:t>
      </w:r>
      <w:r>
        <w:t>-</w:t>
      </w:r>
      <w:r>
        <w:rPr>
          <w:rFonts w:cs="Balaram"/>
          <w:noProof w:val="0"/>
          <w:szCs w:val="24"/>
          <w:lang w:bidi="sa-IN"/>
        </w:rPr>
        <w:t>prasāda</w:t>
      </w:r>
      <w:r>
        <w:t>-</w:t>
      </w:r>
      <w:r>
        <w:rPr>
          <w:rFonts w:cs="Balaram"/>
          <w:noProof w:val="0"/>
          <w:szCs w:val="24"/>
          <w:lang w:bidi="sa-IN"/>
        </w:rPr>
        <w:t>prakarṣād</w:t>
      </w:r>
      <w:r>
        <w:t xml:space="preserve"> </w:t>
      </w:r>
      <w:r>
        <w:rPr>
          <w:rFonts w:cs="Balaram"/>
          <w:noProof w:val="0"/>
          <w:szCs w:val="24"/>
          <w:lang w:bidi="sa-IN"/>
        </w:rPr>
        <w:t xml:space="preserve">vā jātam ity etat | tasmāt sāttvikaṁ tat ||18.37||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viṣayendriya-saṁyogād yat tad agre’mṛtopamam |</w:t>
      </w:r>
    </w:p>
    <w:p w:rsidR="00C34BE1" w:rsidRDefault="00C34BE1" w:rsidP="00CE70A9">
      <w:pPr>
        <w:jc w:val="center"/>
        <w:rPr>
          <w:b/>
          <w:bCs/>
          <w:lang w:val="sa-IN"/>
        </w:rPr>
      </w:pPr>
      <w:r>
        <w:rPr>
          <w:b/>
          <w:bCs/>
          <w:lang w:val="sa-IN"/>
        </w:rPr>
        <w:t>pariṇāme viṣam iva tat sukhaṁ rājasaṁ smṛtam ||38||</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viṣayendriya-saṁyogāt </w:t>
      </w:r>
      <w:r>
        <w:rPr>
          <w:rFonts w:cs="Balaram"/>
          <w:noProof w:val="0"/>
          <w:szCs w:val="24"/>
          <w:lang w:bidi="sa-IN"/>
        </w:rPr>
        <w:t xml:space="preserve">jāyate </w:t>
      </w:r>
      <w:r>
        <w:rPr>
          <w:rFonts w:cs="Balaram"/>
          <w:b/>
          <w:bCs/>
          <w:noProof w:val="0"/>
          <w:szCs w:val="24"/>
          <w:lang w:bidi="sa-IN"/>
        </w:rPr>
        <w:t xml:space="preserve">yat sukhaṁ tat </w:t>
      </w:r>
      <w:r>
        <w:rPr>
          <w:rFonts w:cs="Balaram"/>
          <w:noProof w:val="0"/>
          <w:szCs w:val="24"/>
          <w:lang w:bidi="sa-IN"/>
        </w:rPr>
        <w:t>sukham a</w:t>
      </w:r>
      <w:r>
        <w:rPr>
          <w:rFonts w:cs="Balaram"/>
          <w:b/>
          <w:bCs/>
          <w:noProof w:val="0"/>
          <w:szCs w:val="24"/>
          <w:lang w:bidi="sa-IN"/>
        </w:rPr>
        <w:t xml:space="preserve">gre </w:t>
      </w:r>
      <w:r>
        <w:rPr>
          <w:rFonts w:cs="Balaram"/>
          <w:noProof w:val="0"/>
          <w:szCs w:val="24"/>
          <w:lang w:bidi="sa-IN"/>
        </w:rPr>
        <w:t>prathama-kṣaṇe’</w:t>
      </w:r>
      <w:r>
        <w:rPr>
          <w:rFonts w:cs="Balaram"/>
          <w:b/>
          <w:bCs/>
          <w:noProof w:val="0"/>
          <w:szCs w:val="24"/>
          <w:lang w:bidi="sa-IN"/>
        </w:rPr>
        <w:t>mṛtopamam a</w:t>
      </w:r>
      <w:r>
        <w:rPr>
          <w:rFonts w:cs="Balaram"/>
          <w:noProof w:val="0"/>
          <w:szCs w:val="24"/>
          <w:lang w:bidi="sa-IN"/>
        </w:rPr>
        <w:t xml:space="preserve">mṛta-samam, </w:t>
      </w:r>
      <w:r>
        <w:rPr>
          <w:rFonts w:cs="Balaram"/>
          <w:b/>
          <w:bCs/>
          <w:noProof w:val="0"/>
          <w:szCs w:val="24"/>
          <w:lang w:bidi="sa-IN"/>
        </w:rPr>
        <w:t>pariṇāme viṣam iva</w:t>
      </w:r>
      <w:r>
        <w:rPr>
          <w:rFonts w:cs="Balaram"/>
          <w:noProof w:val="0"/>
          <w:szCs w:val="24"/>
          <w:lang w:bidi="sa-IN"/>
        </w:rPr>
        <w:t xml:space="preserve">, bala-vīrya-rūpa-prajñā-medhā-dhanotsāha-hāni-hetutvāt adharma-taj-janita-narakādi-hetutvāc cya pariṇāme tad-upabhoga-pariṇāmānte viṣam iva, </w:t>
      </w:r>
      <w:r>
        <w:rPr>
          <w:rFonts w:cs="Balaram"/>
          <w:b/>
          <w:bCs/>
          <w:noProof w:val="0"/>
          <w:szCs w:val="24"/>
          <w:lang w:bidi="sa-IN"/>
        </w:rPr>
        <w:t>tat sukhaṁ rājasaṁ smṛtam |</w:t>
      </w:r>
      <w:r>
        <w:rPr>
          <w:rFonts w:cs="Balaram"/>
          <w:noProof w:val="0"/>
          <w:szCs w:val="24"/>
          <w:lang w:bidi="sa-IN"/>
        </w:rPr>
        <w:t xml:space="preserve">|18.38|| </w:t>
      </w:r>
    </w:p>
    <w:p w:rsidR="00C34BE1" w:rsidRDefault="00C34BE1" w:rsidP="00CE70A9">
      <w:pPr>
        <w:pStyle w:val="Devanagari"/>
        <w:rPr>
          <w:rFonts w:cs="Balaram"/>
          <w:noProof w:val="0"/>
          <w:szCs w:val="24"/>
          <w:lang w:bidi="sa-IN"/>
        </w:rPr>
      </w:pPr>
    </w:p>
    <w:p w:rsidR="00C34BE1" w:rsidRDefault="00C34BE1" w:rsidP="00CE70A9">
      <w:pPr>
        <w:pStyle w:val="Devanagari"/>
        <w:jc w:val="center"/>
      </w:pPr>
      <w:r>
        <w:t>—o)0(o—</w:t>
      </w:r>
    </w:p>
    <w:p w:rsidR="00C34BE1" w:rsidRDefault="00C34BE1" w:rsidP="00CE70A9">
      <w:pPr>
        <w:pStyle w:val="Devanagari"/>
      </w:pPr>
    </w:p>
    <w:p w:rsidR="00C34BE1" w:rsidRDefault="00C34BE1" w:rsidP="00CE70A9">
      <w:pPr>
        <w:jc w:val="center"/>
        <w:rPr>
          <w:b/>
          <w:bCs/>
          <w:lang w:val="sa-IN"/>
        </w:rPr>
      </w:pPr>
      <w:r>
        <w:rPr>
          <w:b/>
          <w:bCs/>
          <w:lang w:val="sa-IN"/>
        </w:rPr>
        <w:t>yad agre cānubandhe ca sukhaṁ mohanam ātmanaḥ |</w:t>
      </w:r>
    </w:p>
    <w:p w:rsidR="00C34BE1" w:rsidRDefault="00C34BE1" w:rsidP="00CE70A9">
      <w:pPr>
        <w:jc w:val="center"/>
        <w:rPr>
          <w:b/>
          <w:bCs/>
          <w:lang w:val="sa-IN"/>
        </w:rPr>
      </w:pPr>
      <w:r>
        <w:rPr>
          <w:b/>
          <w:bCs/>
          <w:lang w:val="sa-IN"/>
        </w:rPr>
        <w:t>nidrālasya-pramādotthaṁ tat tāmasam udāhṛtam ||39||</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yad agre cānubandhe </w:t>
      </w:r>
      <w:r>
        <w:rPr>
          <w:rFonts w:cs="Balaram"/>
          <w:noProof w:val="0"/>
          <w:szCs w:val="24"/>
          <w:lang w:bidi="sa-IN"/>
        </w:rPr>
        <w:t xml:space="preserve">cāvasānottara-kāle </w:t>
      </w:r>
      <w:r>
        <w:rPr>
          <w:rFonts w:cs="Balaram"/>
          <w:b/>
          <w:bCs/>
          <w:noProof w:val="0"/>
          <w:szCs w:val="24"/>
          <w:lang w:bidi="sa-IN"/>
        </w:rPr>
        <w:t xml:space="preserve">ca sukhaṁ mohanaṁ </w:t>
      </w:r>
      <w:r>
        <w:rPr>
          <w:rFonts w:cs="Balaram"/>
          <w:noProof w:val="0"/>
          <w:szCs w:val="24"/>
          <w:lang w:bidi="sa-IN"/>
        </w:rPr>
        <w:t>moha-karam ā</w:t>
      </w:r>
      <w:r>
        <w:rPr>
          <w:rFonts w:cs="Balaram"/>
          <w:b/>
          <w:bCs/>
          <w:noProof w:val="0"/>
          <w:szCs w:val="24"/>
          <w:lang w:bidi="sa-IN"/>
        </w:rPr>
        <w:t xml:space="preserve">tmano nidrālasya-pramādotthaṁ </w:t>
      </w:r>
      <w:r>
        <w:rPr>
          <w:rFonts w:cs="Balaram"/>
          <w:noProof w:val="0"/>
          <w:szCs w:val="24"/>
          <w:lang w:bidi="sa-IN"/>
        </w:rPr>
        <w:t xml:space="preserve">nidrā cālasyaṁ ca pramādaś ca tebhyaḥ samuttiṣṭhatīti nidrālasya-pramādottham, </w:t>
      </w:r>
      <w:r>
        <w:rPr>
          <w:rFonts w:cs="Balaram"/>
          <w:b/>
          <w:bCs/>
          <w:noProof w:val="0"/>
          <w:szCs w:val="24"/>
          <w:lang w:bidi="sa-IN"/>
        </w:rPr>
        <w:t>tat tāmasam udāhṛtam |</w:t>
      </w:r>
      <w:r>
        <w:rPr>
          <w:rFonts w:cs="Balaram"/>
          <w:noProof w:val="0"/>
          <w:szCs w:val="24"/>
          <w:lang w:bidi="sa-IN"/>
        </w:rPr>
        <w:t xml:space="preserve">|18.39||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athedānīṁ prakaraṇopasaṁhārārthaḥ loka ārabhyate—</w:t>
      </w:r>
    </w:p>
    <w:p w:rsidR="00C34BE1" w:rsidRDefault="00C34BE1" w:rsidP="00CE70A9">
      <w:pPr>
        <w:pStyle w:val="Devanagari"/>
        <w:rPr>
          <w:noProof w:val="0"/>
          <w:lang w:bidi="sa-IN"/>
        </w:rPr>
      </w:pPr>
    </w:p>
    <w:p w:rsidR="00C34BE1" w:rsidRDefault="00C34BE1" w:rsidP="00CE70A9">
      <w:pPr>
        <w:jc w:val="center"/>
        <w:rPr>
          <w:b/>
          <w:bCs/>
          <w:lang w:val="sa-IN"/>
        </w:rPr>
      </w:pPr>
      <w:r>
        <w:rPr>
          <w:b/>
          <w:bCs/>
          <w:lang w:val="sa-IN"/>
        </w:rPr>
        <w:t>na tad asti pṛthivyāṁ vā divi deveṣu vā punaḥ |</w:t>
      </w:r>
    </w:p>
    <w:p w:rsidR="00C34BE1" w:rsidRDefault="00C34BE1" w:rsidP="00CE70A9">
      <w:pPr>
        <w:jc w:val="center"/>
        <w:rPr>
          <w:b/>
          <w:bCs/>
          <w:lang w:val="sa-IN"/>
        </w:rPr>
      </w:pPr>
      <w:r>
        <w:rPr>
          <w:b/>
          <w:bCs/>
          <w:lang w:val="sa-IN"/>
        </w:rPr>
        <w:t>sattvaṁ prakṛti-jair muktaṁ yad ebhiḥ syāt tribhir guṇaiḥ ||40||</w:t>
      </w:r>
    </w:p>
    <w:p w:rsidR="00C34BE1" w:rsidRDefault="00C34BE1" w:rsidP="00CE70A9">
      <w:pPr>
        <w:pStyle w:val="Devanagari"/>
        <w:rPr>
          <w:noProof w:val="0"/>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na tad asti </w:t>
      </w:r>
      <w:r>
        <w:rPr>
          <w:rFonts w:cs="Balaram"/>
          <w:noProof w:val="0"/>
          <w:szCs w:val="24"/>
          <w:lang w:bidi="sa-IN"/>
        </w:rPr>
        <w:t xml:space="preserve">tan nāsti </w:t>
      </w:r>
      <w:r>
        <w:rPr>
          <w:rFonts w:cs="Balaram"/>
          <w:b/>
          <w:bCs/>
          <w:noProof w:val="0"/>
          <w:szCs w:val="24"/>
          <w:lang w:bidi="sa-IN"/>
        </w:rPr>
        <w:t xml:space="preserve">pṛthivyāṁ vā </w:t>
      </w:r>
      <w:r>
        <w:rPr>
          <w:rFonts w:cs="Balaram"/>
          <w:noProof w:val="0"/>
          <w:szCs w:val="24"/>
          <w:lang w:bidi="sa-IN"/>
        </w:rPr>
        <w:t xml:space="preserve">manuṣyādiṣu sattvaṁ prāṇi-jātam anyad vā prāṇi, </w:t>
      </w:r>
      <w:r>
        <w:rPr>
          <w:rFonts w:cs="Balaram"/>
          <w:b/>
          <w:bCs/>
          <w:noProof w:val="0"/>
          <w:szCs w:val="24"/>
          <w:lang w:bidi="sa-IN"/>
        </w:rPr>
        <w:t>divi deveṣu vā punaḥ sattvam</w:t>
      </w:r>
      <w:r>
        <w:rPr>
          <w:rFonts w:cs="Balaram"/>
          <w:noProof w:val="0"/>
          <w:szCs w:val="24"/>
          <w:lang w:bidi="sa-IN"/>
        </w:rPr>
        <w:t xml:space="preserve">, </w:t>
      </w:r>
      <w:r>
        <w:rPr>
          <w:rFonts w:cs="Balaram"/>
          <w:b/>
          <w:bCs/>
          <w:noProof w:val="0"/>
          <w:szCs w:val="24"/>
          <w:lang w:bidi="sa-IN"/>
        </w:rPr>
        <w:t xml:space="preserve">prakṛti-jaiḥ </w:t>
      </w:r>
      <w:r>
        <w:rPr>
          <w:rFonts w:cs="Balaram"/>
          <w:noProof w:val="0"/>
          <w:szCs w:val="24"/>
          <w:lang w:bidi="sa-IN"/>
        </w:rPr>
        <w:t xml:space="preserve">prakṛtito jātair </w:t>
      </w:r>
      <w:r>
        <w:rPr>
          <w:rFonts w:cs="Balaram"/>
          <w:b/>
          <w:bCs/>
          <w:noProof w:val="0"/>
          <w:szCs w:val="24"/>
          <w:lang w:bidi="sa-IN"/>
        </w:rPr>
        <w:t xml:space="preserve">ebhis tribhiḥ guṇaiḥ </w:t>
      </w:r>
      <w:r>
        <w:rPr>
          <w:rFonts w:cs="Balaram"/>
          <w:noProof w:val="0"/>
          <w:szCs w:val="24"/>
          <w:lang w:bidi="sa-IN"/>
        </w:rPr>
        <w:t xml:space="preserve">sattvādibhir </w:t>
      </w:r>
      <w:r>
        <w:rPr>
          <w:rFonts w:cs="Balaram"/>
          <w:b/>
          <w:bCs/>
          <w:noProof w:val="0"/>
          <w:szCs w:val="24"/>
          <w:lang w:bidi="sa-IN"/>
        </w:rPr>
        <w:t xml:space="preserve">muktaṁ </w:t>
      </w:r>
      <w:r>
        <w:rPr>
          <w:rFonts w:cs="Balaram"/>
          <w:noProof w:val="0"/>
          <w:szCs w:val="24"/>
          <w:lang w:bidi="sa-IN"/>
        </w:rPr>
        <w:t xml:space="preserve">parityaktaṁ yat syāt, na tad astīti pūrveṇa sambandhaḥ ||18.40||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sarvaḥ saṁsāraḥ kriyā-kāraka-phala-lakṣaṇaḥ sattva-rajas-tamo-guṇātmako’vidyā-parikalpitaḥ sa-mūlo’nartha uktaḥ, vṛkṣa-rūpa-kalpanayā ca </w:t>
      </w:r>
      <w:r>
        <w:rPr>
          <w:rFonts w:cs="Balaram"/>
          <w:noProof w:val="0"/>
          <w:color w:val="0000FF"/>
          <w:szCs w:val="24"/>
          <w:lang w:bidi="sa-IN"/>
        </w:rPr>
        <w:t xml:space="preserve">ūrdhva-mūlaṁ </w:t>
      </w:r>
      <w:r>
        <w:rPr>
          <w:rFonts w:cs="Mangal"/>
          <w:noProof w:val="0"/>
          <w:szCs w:val="24"/>
          <w:lang w:bidi="sa-IN"/>
        </w:rPr>
        <w:t xml:space="preserve">[gītā 15.1] </w:t>
      </w:r>
      <w:r>
        <w:rPr>
          <w:rFonts w:cs="Balaram"/>
          <w:noProof w:val="0"/>
          <w:szCs w:val="24"/>
          <w:lang w:bidi="sa-IN"/>
        </w:rPr>
        <w:t xml:space="preserve">ity ādinā, taṁ ca </w:t>
      </w:r>
      <w:r>
        <w:rPr>
          <w:rFonts w:cs="Balaram"/>
          <w:noProof w:val="0"/>
          <w:color w:val="0000FF"/>
          <w:szCs w:val="24"/>
          <w:lang w:bidi="sa-IN"/>
        </w:rPr>
        <w:t xml:space="preserve">asaṅga-śastreṇa dṛḍhena cchittvā tataḥ padaṁ tat-parimārgitavyaṁ </w:t>
      </w:r>
      <w:r>
        <w:rPr>
          <w:rFonts w:cs="Mangal"/>
          <w:noProof w:val="0"/>
          <w:szCs w:val="24"/>
          <w:lang w:bidi="sa-IN"/>
        </w:rPr>
        <w:t>[gītā 15.3-4]</w:t>
      </w:r>
      <w:r>
        <w:rPr>
          <w:rFonts w:cs="Balaram"/>
          <w:noProof w:val="0"/>
          <w:szCs w:val="24"/>
          <w:lang w:bidi="sa-IN"/>
        </w:rPr>
        <w:t>iti coktam | tatra ca sarvasya triguṇātmakatvāt saṁsāra-kāraṇa-nivṛtty-anupapattau prāptāyām, yathā tan-nivṛttiḥ syāt tathā vaktavyam, sarvaś ca gītā-śāstrārtha upasaṁhartavyaḥ, etāvān eva ca sarva-veda-smṛty-arthaḥ puruṣārtham icchadbhir anuṣṭheya ity evam arthaṁ brāhmaṇa-kṣatriya-viśām ity ādir ārabhyate—</w:t>
      </w:r>
    </w:p>
    <w:p w:rsidR="00C34BE1" w:rsidRDefault="00C34BE1" w:rsidP="00CE70A9">
      <w:pPr>
        <w:pStyle w:val="Devanagari"/>
      </w:pPr>
    </w:p>
    <w:p w:rsidR="00C34BE1" w:rsidRDefault="00C34BE1" w:rsidP="00CE70A9">
      <w:pPr>
        <w:jc w:val="center"/>
        <w:rPr>
          <w:b/>
          <w:bCs/>
          <w:lang w:val="sa-IN"/>
        </w:rPr>
      </w:pPr>
      <w:r>
        <w:rPr>
          <w:b/>
          <w:bCs/>
          <w:lang w:val="sa-IN"/>
        </w:rPr>
        <w:t>brāhmaṇa-kṣatriya-viśāṁ śūdrāṇāṁ ca paraṁtapa |</w:t>
      </w:r>
    </w:p>
    <w:p w:rsidR="00C34BE1" w:rsidRDefault="00C34BE1" w:rsidP="00CE70A9">
      <w:pPr>
        <w:jc w:val="center"/>
        <w:rPr>
          <w:b/>
          <w:bCs/>
          <w:lang w:val="sa-IN"/>
        </w:rPr>
      </w:pPr>
      <w:r>
        <w:rPr>
          <w:b/>
          <w:bCs/>
          <w:lang w:val="sa-IN"/>
        </w:rPr>
        <w:t>karmāṇi pravibhaktāni svabhāva-prabhavair guṇaiḥ ||41||</w:t>
      </w:r>
    </w:p>
    <w:p w:rsidR="00C34BE1" w:rsidRDefault="00C34BE1" w:rsidP="00CE70A9">
      <w:pPr>
        <w:pStyle w:val="Devanagari"/>
      </w:pPr>
    </w:p>
    <w:p w:rsidR="00C34BE1" w:rsidRDefault="00C34BE1" w:rsidP="00CE70A9">
      <w:pPr>
        <w:pStyle w:val="Devanagari"/>
        <w:rPr>
          <w:rFonts w:cs="Balaram"/>
          <w:noProof w:val="0"/>
          <w:szCs w:val="24"/>
          <w:lang w:bidi="sa-IN"/>
        </w:rPr>
      </w:pPr>
      <w:r>
        <w:rPr>
          <w:rFonts w:cs="Balaram"/>
          <w:noProof w:val="0"/>
          <w:szCs w:val="24"/>
          <w:lang w:bidi="sa-IN"/>
        </w:rPr>
        <w:t xml:space="preserve">brāhmaṇāś ca kṣatriyāś ca viśaś ca brāhmaṇa-kṣatriya-viśaḥ, teṣāṁ </w:t>
      </w:r>
      <w:r>
        <w:rPr>
          <w:rFonts w:cs="Balaram"/>
          <w:b/>
          <w:bCs/>
          <w:noProof w:val="0"/>
          <w:szCs w:val="24"/>
          <w:lang w:bidi="sa-IN"/>
        </w:rPr>
        <w:t>brāhmaṇa-kṣatriya-viśām | śūdrāṇāṁ ca—</w:t>
      </w:r>
      <w:r>
        <w:rPr>
          <w:rFonts w:cs="Balaram"/>
          <w:noProof w:val="0"/>
          <w:szCs w:val="24"/>
          <w:lang w:bidi="sa-IN"/>
        </w:rPr>
        <w:t xml:space="preserve">śūdrāṇām asamāsa-karaṇam eka-jātitve sati vedānadhikārāt—he </w:t>
      </w:r>
      <w:r>
        <w:rPr>
          <w:rFonts w:cs="Balaram"/>
          <w:b/>
          <w:bCs/>
          <w:noProof w:val="0"/>
          <w:szCs w:val="24"/>
          <w:lang w:bidi="sa-IN"/>
        </w:rPr>
        <w:t xml:space="preserve">paraṁtapa </w:t>
      </w:r>
      <w:r>
        <w:rPr>
          <w:rFonts w:cs="Balaram"/>
          <w:noProof w:val="0"/>
          <w:szCs w:val="24"/>
          <w:lang w:bidi="sa-IN"/>
        </w:rPr>
        <w:t xml:space="preserve">! </w:t>
      </w:r>
      <w:r>
        <w:rPr>
          <w:rFonts w:cs="Balaram"/>
          <w:b/>
          <w:bCs/>
          <w:noProof w:val="0"/>
          <w:szCs w:val="24"/>
          <w:lang w:bidi="sa-IN"/>
        </w:rPr>
        <w:t xml:space="preserve">karmāṇi pravibhaktāni </w:t>
      </w:r>
      <w:r>
        <w:rPr>
          <w:rFonts w:cs="Balaram"/>
          <w:noProof w:val="0"/>
          <w:szCs w:val="24"/>
          <w:lang w:bidi="sa-IN"/>
        </w:rPr>
        <w:t xml:space="preserve">itaretara-vibhāgena vyavasthāpitāni | kena ? </w:t>
      </w:r>
      <w:r>
        <w:rPr>
          <w:rFonts w:cs="Balaram"/>
          <w:b/>
          <w:bCs/>
          <w:noProof w:val="0"/>
          <w:szCs w:val="24"/>
          <w:lang w:bidi="sa-IN"/>
        </w:rPr>
        <w:t>svabhāva-prabhavair guṇaiḥ</w:t>
      </w:r>
      <w:r>
        <w:rPr>
          <w:rFonts w:cs="Balaram"/>
          <w:noProof w:val="0"/>
          <w:szCs w:val="24"/>
          <w:lang w:bidi="sa-IN"/>
        </w:rPr>
        <w:t xml:space="preserve">, svabhāva īśvarasya prakṛtis triguṇātmikā māyā sā prabhavo yeṣāṁ guṇānāṁ te svabhāva-prabhavāḥ, taiḥ | śamādīni karmāṇi pravibhaktāni brāhmaṇādīnām | athavā brāhmaṇa-svabhāvasya sattva-guṇaḥ prabhavaḥ kāraṇam, tathā kṣatriya-svabhāvasya sattvopasarjanaṁ rajaḥ prabhavaḥ kāraṇam, tathā kṣatriya-svabhāvasya sattvopasarjanaṁ rajaḥ prabhavaḥ, vaiśya-svabhāvasya tama-upasarjanaṁ rajaḥ prabhavaḥ, śūdra-svabhāvasya raja-upasarjanaṁ tamaḥ prabhavaḥ praśānty-aiśvaryehā-mūḍhatā-svabhāva-darśanāc caturṇām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athavā, janmāntara-kṛta-saṁskāraḥ prāṇināṁ vartamāna-janmani sva-kāryābhimukhatvenābhivyaktaḥ svabhāvaḥ, sa prabhavo yeṣāṁ guṇānāṁ te svabhāva-prabhavāḥ guṇāḥ | guṇa-prādurbhāvasya niṣkāraṇatvānupapatteḥ | svabhāvaḥ kāraṇam iti ca kāraṇa-viśeṣopādānam | evaṁ svabhāva-prabhavaiḥ prakṛti-bhavaiḥ sattva-rajas-tamobhiḥ guṇaiḥ svakāryānurūpeṇa śamādīni karmāṇi pravibhaktāni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nanu śāstra-pravibhaktāni śāstreṇa vihitāni brāhmaṇādīnāṁ śamādīni karmāṇi | katham ucyate sattvādi-guṇa-pravibhaktānīti ? naiṣa doṣaḥ | śāstreṇāpi brāhmaṇādīnāṁ sattvādi-guṇa-viśeṣāpekṣayaiva śamādīni karmāṇi pravibhaktāni, na guṇānapekṣayā, iti śāstra-pravibhaktāny api karmāṇi guṇa-pravibhaktānīti ucyate ||18.41||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kāni punas tāni karmāṇīti, ucyate—</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śamo damas tapaḥ śaucaṁ kṣāntir ārjavam eva ca |</w:t>
      </w:r>
    </w:p>
    <w:p w:rsidR="00C34BE1" w:rsidRDefault="00C34BE1" w:rsidP="00CE70A9">
      <w:pPr>
        <w:jc w:val="center"/>
        <w:rPr>
          <w:b/>
          <w:bCs/>
          <w:lang w:val="sa-IN"/>
        </w:rPr>
      </w:pPr>
      <w:r>
        <w:rPr>
          <w:b/>
          <w:bCs/>
          <w:lang w:val="sa-IN"/>
        </w:rPr>
        <w:t>jñānaṁ vijñānam āstikyaṁ brahma-karma svabhāvajam ||42||</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śamo damaś </w:t>
      </w:r>
      <w:r>
        <w:rPr>
          <w:rFonts w:cs="Balaram"/>
          <w:noProof w:val="0"/>
          <w:szCs w:val="24"/>
          <w:lang w:bidi="sa-IN"/>
        </w:rPr>
        <w:t xml:space="preserve">ca yathā-vyākhyātārthau | </w:t>
      </w:r>
      <w:r>
        <w:rPr>
          <w:rFonts w:cs="Balaram"/>
          <w:b/>
          <w:bCs/>
          <w:noProof w:val="0"/>
          <w:szCs w:val="24"/>
          <w:lang w:bidi="sa-IN"/>
        </w:rPr>
        <w:t xml:space="preserve">tapo </w:t>
      </w:r>
      <w:r>
        <w:rPr>
          <w:rFonts w:cs="Balaram"/>
          <w:noProof w:val="0"/>
          <w:szCs w:val="24"/>
          <w:lang w:bidi="sa-IN"/>
        </w:rPr>
        <w:t xml:space="preserve">yathoktaṁ śārīrādi | </w:t>
      </w:r>
      <w:r>
        <w:rPr>
          <w:rFonts w:cs="Balaram"/>
          <w:b/>
          <w:bCs/>
          <w:noProof w:val="0"/>
          <w:szCs w:val="24"/>
          <w:lang w:bidi="sa-IN"/>
        </w:rPr>
        <w:t xml:space="preserve">śaucaṁ </w:t>
      </w:r>
      <w:r>
        <w:rPr>
          <w:rFonts w:cs="Balaram"/>
          <w:noProof w:val="0"/>
          <w:szCs w:val="24"/>
          <w:lang w:bidi="sa-IN"/>
        </w:rPr>
        <w:t xml:space="preserve">vyākhyātam | </w:t>
      </w:r>
      <w:r>
        <w:rPr>
          <w:rFonts w:cs="Balaram"/>
          <w:b/>
          <w:bCs/>
          <w:noProof w:val="0"/>
          <w:szCs w:val="24"/>
          <w:lang w:bidi="sa-IN"/>
        </w:rPr>
        <w:t xml:space="preserve">kṣāntiḥ </w:t>
      </w:r>
      <w:r>
        <w:rPr>
          <w:rFonts w:cs="Balaram"/>
          <w:noProof w:val="0"/>
          <w:szCs w:val="24"/>
          <w:lang w:bidi="sa-IN"/>
        </w:rPr>
        <w:t xml:space="preserve">kṣamā | </w:t>
      </w:r>
      <w:r>
        <w:rPr>
          <w:rFonts w:cs="Balaram"/>
          <w:b/>
          <w:bCs/>
          <w:noProof w:val="0"/>
          <w:szCs w:val="24"/>
          <w:lang w:bidi="sa-IN"/>
        </w:rPr>
        <w:t>ārjavam ṛ</w:t>
      </w:r>
      <w:r>
        <w:rPr>
          <w:rFonts w:cs="Balaram"/>
          <w:noProof w:val="0"/>
          <w:szCs w:val="24"/>
          <w:lang w:bidi="sa-IN"/>
        </w:rPr>
        <w:t xml:space="preserve">jutaiva ca | </w:t>
      </w:r>
      <w:r>
        <w:rPr>
          <w:rFonts w:cs="Balaram"/>
          <w:b/>
          <w:bCs/>
          <w:noProof w:val="0"/>
          <w:szCs w:val="24"/>
          <w:lang w:bidi="sa-IN"/>
        </w:rPr>
        <w:t>jñānaṁ vijñānam |</w:t>
      </w:r>
      <w:r>
        <w:rPr>
          <w:rFonts w:cs="Balaram"/>
          <w:noProof w:val="0"/>
          <w:szCs w:val="24"/>
          <w:lang w:bidi="sa-IN"/>
        </w:rPr>
        <w:t xml:space="preserve"> </w:t>
      </w:r>
      <w:r>
        <w:rPr>
          <w:rFonts w:cs="Balaram"/>
          <w:b/>
          <w:bCs/>
          <w:noProof w:val="0"/>
          <w:szCs w:val="24"/>
          <w:lang w:bidi="sa-IN"/>
        </w:rPr>
        <w:t>āstikyam ā</w:t>
      </w:r>
      <w:r>
        <w:rPr>
          <w:rFonts w:cs="Balaram"/>
          <w:noProof w:val="0"/>
          <w:szCs w:val="24"/>
          <w:lang w:bidi="sa-IN"/>
        </w:rPr>
        <w:t xml:space="preserve">stika-bhāvaḥ śraddadhānatā āgamārtheṣu | </w:t>
      </w:r>
      <w:r>
        <w:rPr>
          <w:rFonts w:cs="Balaram"/>
          <w:b/>
          <w:bCs/>
          <w:noProof w:val="0"/>
          <w:szCs w:val="24"/>
          <w:lang w:bidi="sa-IN"/>
        </w:rPr>
        <w:t xml:space="preserve">brahma-karma </w:t>
      </w:r>
      <w:r>
        <w:rPr>
          <w:rFonts w:cs="Balaram"/>
          <w:noProof w:val="0"/>
          <w:szCs w:val="24"/>
          <w:lang w:bidi="sa-IN"/>
        </w:rPr>
        <w:t xml:space="preserve">brāhmaṇa-jāteḥ </w:t>
      </w:r>
      <w:r>
        <w:rPr>
          <w:rFonts w:cs="Balaram"/>
          <w:b/>
          <w:bCs/>
          <w:noProof w:val="0"/>
          <w:szCs w:val="24"/>
          <w:lang w:bidi="sa-IN"/>
        </w:rPr>
        <w:t>karma svabhāva-jam |</w:t>
      </w:r>
      <w:r>
        <w:rPr>
          <w:rFonts w:cs="Balaram"/>
          <w:noProof w:val="0"/>
          <w:szCs w:val="24"/>
          <w:lang w:bidi="sa-IN"/>
        </w:rPr>
        <w:t xml:space="preserve"> yad uktaṁ </w:t>
      </w:r>
      <w:r>
        <w:rPr>
          <w:rFonts w:cs="Balaram"/>
          <w:noProof w:val="0"/>
          <w:color w:val="0000FF"/>
          <w:szCs w:val="24"/>
          <w:lang w:bidi="sa-IN"/>
        </w:rPr>
        <w:t xml:space="preserve">svabhāva-prabhavair guṇaiḥ pravibhaktānī </w:t>
      </w:r>
      <w:r>
        <w:rPr>
          <w:noProof w:val="0"/>
          <w:szCs w:val="24"/>
          <w:lang w:bidi="sa-IN"/>
        </w:rPr>
        <w:t>i</w:t>
      </w:r>
      <w:r>
        <w:rPr>
          <w:rFonts w:cs="Balaram"/>
          <w:noProof w:val="0"/>
          <w:szCs w:val="24"/>
          <w:lang w:bidi="sa-IN"/>
        </w:rPr>
        <w:t xml:space="preserve">ti tad evoktaṁ svabhāva-jam iti ||18.42||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śauryaṁ tejo dhṛtir dākṣyaṁ yuddhe cāpy apalāyanam |</w:t>
      </w:r>
    </w:p>
    <w:p w:rsidR="00C34BE1" w:rsidRDefault="00C34BE1" w:rsidP="00CE70A9">
      <w:pPr>
        <w:jc w:val="center"/>
        <w:rPr>
          <w:b/>
          <w:bCs/>
          <w:lang w:val="sa-IN"/>
        </w:rPr>
      </w:pPr>
      <w:r>
        <w:rPr>
          <w:b/>
          <w:bCs/>
          <w:lang w:val="sa-IN"/>
        </w:rPr>
        <w:t>dānam īśvara-bhāvaś ca kṣātraṁ karma svabhāva-jam ||43||</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śauryaṁ </w:t>
      </w:r>
      <w:r>
        <w:rPr>
          <w:rFonts w:cs="Balaram"/>
          <w:noProof w:val="0"/>
          <w:szCs w:val="24"/>
          <w:lang w:bidi="sa-IN"/>
        </w:rPr>
        <w:t xml:space="preserve">śūrasya bhāvaḥ | </w:t>
      </w:r>
      <w:r>
        <w:rPr>
          <w:rFonts w:cs="Balaram"/>
          <w:b/>
          <w:bCs/>
          <w:noProof w:val="0"/>
          <w:szCs w:val="24"/>
          <w:lang w:bidi="sa-IN"/>
        </w:rPr>
        <w:t xml:space="preserve">tejaḥ </w:t>
      </w:r>
      <w:r>
        <w:rPr>
          <w:rFonts w:cs="Balaram"/>
          <w:noProof w:val="0"/>
          <w:szCs w:val="24"/>
          <w:lang w:bidi="sa-IN"/>
        </w:rPr>
        <w:t xml:space="preserve">prāgalbhyam | </w:t>
      </w:r>
      <w:r>
        <w:rPr>
          <w:rFonts w:cs="Balaram"/>
          <w:b/>
          <w:bCs/>
          <w:noProof w:val="0"/>
          <w:szCs w:val="24"/>
          <w:lang w:bidi="sa-IN"/>
        </w:rPr>
        <w:t xml:space="preserve">dhṛtir </w:t>
      </w:r>
      <w:r>
        <w:rPr>
          <w:rFonts w:cs="Balaram"/>
          <w:noProof w:val="0"/>
          <w:szCs w:val="24"/>
          <w:lang w:bidi="sa-IN"/>
        </w:rPr>
        <w:t xml:space="preserve">dhāraṇam | sarvāvasthāsv anavasādo bhavati yayā dhṛtyā uttambhitasya | </w:t>
      </w:r>
      <w:r>
        <w:rPr>
          <w:rFonts w:cs="Balaram"/>
          <w:b/>
          <w:bCs/>
          <w:noProof w:val="0"/>
          <w:szCs w:val="24"/>
          <w:lang w:bidi="sa-IN"/>
        </w:rPr>
        <w:t xml:space="preserve">dākṣyaṁ </w:t>
      </w:r>
      <w:r>
        <w:rPr>
          <w:rFonts w:cs="Balaram"/>
          <w:noProof w:val="0"/>
          <w:szCs w:val="24"/>
          <w:lang w:bidi="sa-IN"/>
        </w:rPr>
        <w:t xml:space="preserve">dakṣasya bhāvaḥ, sahasā pratyutpanneṣu kāryeṣu avyāmohena pravṛttiḥ | </w:t>
      </w:r>
      <w:r>
        <w:rPr>
          <w:rFonts w:cs="Balaram"/>
          <w:b/>
          <w:bCs/>
          <w:noProof w:val="0"/>
          <w:szCs w:val="24"/>
          <w:lang w:bidi="sa-IN"/>
        </w:rPr>
        <w:t>yuddhe cāpy apalāyanam a</w:t>
      </w:r>
      <w:r>
        <w:rPr>
          <w:rFonts w:cs="Balaram"/>
          <w:noProof w:val="0"/>
          <w:szCs w:val="24"/>
          <w:lang w:bidi="sa-IN"/>
        </w:rPr>
        <w:t xml:space="preserve">parāṅ-mukhībhāvaḥ śatrubhyaḥ | </w:t>
      </w:r>
      <w:r>
        <w:rPr>
          <w:rFonts w:cs="Balaram"/>
          <w:b/>
          <w:bCs/>
          <w:noProof w:val="0"/>
          <w:szCs w:val="24"/>
          <w:lang w:bidi="sa-IN"/>
        </w:rPr>
        <w:t xml:space="preserve">dānaṁ </w:t>
      </w:r>
      <w:r>
        <w:rPr>
          <w:rFonts w:cs="Balaram"/>
          <w:noProof w:val="0"/>
          <w:szCs w:val="24"/>
          <w:lang w:bidi="sa-IN"/>
        </w:rPr>
        <w:t xml:space="preserve">deya-dravyeṣu mukta-hastatā | </w:t>
      </w:r>
      <w:r>
        <w:rPr>
          <w:rFonts w:cs="Balaram"/>
          <w:b/>
          <w:bCs/>
          <w:noProof w:val="0"/>
          <w:szCs w:val="24"/>
          <w:lang w:bidi="sa-IN"/>
        </w:rPr>
        <w:t xml:space="preserve">īśvara-bhāvaś </w:t>
      </w:r>
      <w:r>
        <w:rPr>
          <w:rFonts w:cs="Balaram"/>
          <w:noProof w:val="0"/>
          <w:szCs w:val="24"/>
          <w:lang w:bidi="sa-IN"/>
        </w:rPr>
        <w:t xml:space="preserve">ceśvarasya bhāvaḥ, prabhu-śakti-prakaṭī-karaṇam īśitavyān prati | </w:t>
      </w:r>
      <w:r>
        <w:rPr>
          <w:rFonts w:cs="Balaram"/>
          <w:b/>
          <w:bCs/>
          <w:noProof w:val="0"/>
          <w:szCs w:val="24"/>
          <w:lang w:bidi="sa-IN"/>
        </w:rPr>
        <w:t xml:space="preserve">kṣātraṁ karma </w:t>
      </w:r>
      <w:r>
        <w:rPr>
          <w:rFonts w:cs="Balaram"/>
          <w:noProof w:val="0"/>
          <w:szCs w:val="24"/>
          <w:lang w:bidi="sa-IN"/>
        </w:rPr>
        <w:t xml:space="preserve">kṣatriya-jāter vihitaṁ karma kṣātraṁ karma </w:t>
      </w:r>
      <w:r>
        <w:rPr>
          <w:rFonts w:cs="Balaram"/>
          <w:b/>
          <w:bCs/>
          <w:noProof w:val="0"/>
          <w:szCs w:val="24"/>
          <w:lang w:bidi="sa-IN"/>
        </w:rPr>
        <w:t>svabhāva-jam |</w:t>
      </w:r>
      <w:r>
        <w:rPr>
          <w:rFonts w:cs="Balaram"/>
          <w:noProof w:val="0"/>
          <w:szCs w:val="24"/>
          <w:lang w:bidi="sa-IN"/>
        </w:rPr>
        <w:t xml:space="preserve">|18.43||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kṛṣi-gaurakṣya-vāṇijyaṁ vaiśya-karma svabhāva-jam |</w:t>
      </w:r>
    </w:p>
    <w:p w:rsidR="00C34BE1" w:rsidRDefault="00C34BE1" w:rsidP="00CE70A9">
      <w:pPr>
        <w:jc w:val="center"/>
        <w:rPr>
          <w:b/>
          <w:bCs/>
          <w:lang w:val="sa-IN"/>
        </w:rPr>
      </w:pPr>
      <w:r>
        <w:rPr>
          <w:b/>
          <w:bCs/>
          <w:lang w:val="sa-IN"/>
        </w:rPr>
        <w:t>paricaryātmakaṁ karma śūdrasyāpi svabhāva-jam ||44||</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kṛṣi-gaurakṣya-vāṇijyaṁ </w:t>
      </w:r>
      <w:r>
        <w:rPr>
          <w:rFonts w:cs="Balaram"/>
          <w:noProof w:val="0"/>
          <w:szCs w:val="24"/>
          <w:lang w:bidi="sa-IN"/>
        </w:rPr>
        <w:t xml:space="preserve">kṛṣiś ca gaurakṣyaṁ ca vāṇijyaṁ ca kṛṣi-gaurakṣya-vāṇijyam, kṛṣir bhūmer vilekhanam | gaurakṣyaṁ gāḥ rakṣatīti gorakṣas tasya bhāvo gaurakṣyam, pāśupālyam ity arthaḥ | vāṇijyaṁ vaṇik-karma kraya-vikrayādi-lakṣaṇaṁ </w:t>
      </w:r>
      <w:r>
        <w:rPr>
          <w:rFonts w:cs="Balaram"/>
          <w:b/>
          <w:bCs/>
          <w:noProof w:val="0"/>
          <w:szCs w:val="24"/>
          <w:lang w:bidi="sa-IN"/>
        </w:rPr>
        <w:t xml:space="preserve">vaiśya-karma </w:t>
      </w:r>
      <w:r>
        <w:rPr>
          <w:rFonts w:cs="Balaram"/>
          <w:noProof w:val="0"/>
          <w:szCs w:val="24"/>
          <w:lang w:bidi="sa-IN"/>
        </w:rPr>
        <w:t xml:space="preserve">vaiśya-jātaiḥ karma vaiśya-karma </w:t>
      </w:r>
      <w:r>
        <w:rPr>
          <w:rFonts w:cs="Balaram"/>
          <w:b/>
          <w:bCs/>
          <w:noProof w:val="0"/>
          <w:szCs w:val="24"/>
          <w:lang w:bidi="sa-IN"/>
        </w:rPr>
        <w:t>svabhāva-jam |</w:t>
      </w:r>
      <w:r>
        <w:rPr>
          <w:rFonts w:cs="Balaram"/>
          <w:noProof w:val="0"/>
          <w:szCs w:val="24"/>
          <w:lang w:bidi="sa-IN"/>
        </w:rPr>
        <w:t xml:space="preserve"> </w:t>
      </w:r>
      <w:r>
        <w:rPr>
          <w:rFonts w:cs="Balaram"/>
          <w:b/>
          <w:bCs/>
          <w:noProof w:val="0"/>
          <w:szCs w:val="24"/>
          <w:lang w:bidi="sa-IN"/>
        </w:rPr>
        <w:t xml:space="preserve">paricaryātmakaṁ </w:t>
      </w:r>
      <w:r>
        <w:rPr>
          <w:rFonts w:cs="Balaram"/>
          <w:noProof w:val="0"/>
          <w:szCs w:val="24"/>
          <w:lang w:bidi="sa-IN"/>
        </w:rPr>
        <w:t xml:space="preserve">śuśrūṣā-svabhāvaṁ </w:t>
      </w:r>
      <w:r>
        <w:rPr>
          <w:rFonts w:cs="Balaram"/>
          <w:b/>
          <w:bCs/>
          <w:noProof w:val="0"/>
          <w:szCs w:val="24"/>
          <w:lang w:bidi="sa-IN"/>
        </w:rPr>
        <w:t>karma śūdrasyāpi svabhāva-jam |</w:t>
      </w:r>
      <w:r>
        <w:rPr>
          <w:rFonts w:cs="Balaram"/>
          <w:noProof w:val="0"/>
          <w:szCs w:val="24"/>
          <w:lang w:bidi="sa-IN"/>
        </w:rPr>
        <w:t xml:space="preserve">|18.44||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szCs w:val="24"/>
          <w:lang w:val="en-US" w:bidi="sa-IN"/>
        </w:rPr>
      </w:pPr>
      <w:r>
        <w:rPr>
          <w:rFonts w:cs="Balaram"/>
          <w:szCs w:val="24"/>
          <w:lang w:val="en-US" w:bidi="sa-IN"/>
        </w:rPr>
        <w:t>—o)0(o—</w:t>
      </w:r>
    </w:p>
    <w:p w:rsidR="00C34BE1" w:rsidRDefault="00C34BE1" w:rsidP="00CE70A9">
      <w:pPr>
        <w:pStyle w:val="Devanagari"/>
        <w:rPr>
          <w:rFonts w:cs="Balaram"/>
          <w:szCs w:val="24"/>
          <w:lang w:val="en-US" w:bidi="sa-IN"/>
        </w:rPr>
      </w:pPr>
    </w:p>
    <w:p w:rsidR="00C34BE1" w:rsidRDefault="00C34BE1" w:rsidP="00CE70A9">
      <w:pPr>
        <w:pStyle w:val="Devanagari"/>
        <w:rPr>
          <w:rFonts w:cs="Balaram"/>
          <w:noProof w:val="0"/>
          <w:szCs w:val="24"/>
          <w:lang w:bidi="sa-IN"/>
        </w:rPr>
      </w:pPr>
      <w:r>
        <w:rPr>
          <w:rFonts w:cs="Balaram"/>
          <w:noProof w:val="0"/>
          <w:szCs w:val="24"/>
          <w:lang w:bidi="sa-IN"/>
        </w:rPr>
        <w:t>eteṣāṁ jāti</w:t>
      </w:r>
      <w:r>
        <w:rPr>
          <w:rFonts w:cs="Balaram"/>
          <w:szCs w:val="24"/>
          <w:lang w:val="en-US" w:bidi="sa-IN"/>
        </w:rPr>
        <w:t>-</w:t>
      </w:r>
      <w:r>
        <w:rPr>
          <w:rFonts w:cs="Balaram"/>
          <w:noProof w:val="0"/>
          <w:szCs w:val="24"/>
          <w:lang w:bidi="sa-IN"/>
        </w:rPr>
        <w:t>vihitānāṁ karmaṇāṁ samyag</w:t>
      </w:r>
      <w:r>
        <w:rPr>
          <w:rFonts w:cs="Balaram"/>
          <w:szCs w:val="24"/>
          <w:lang w:val="en-US" w:bidi="sa-IN"/>
        </w:rPr>
        <w:t>-</w:t>
      </w:r>
      <w:r>
        <w:rPr>
          <w:rFonts w:cs="Balaram"/>
          <w:noProof w:val="0"/>
          <w:szCs w:val="24"/>
          <w:lang w:bidi="sa-IN"/>
        </w:rPr>
        <w:t>anuṣṭhitānāṁ svarga</w:t>
      </w:r>
      <w:r>
        <w:rPr>
          <w:rFonts w:cs="Balaram"/>
          <w:szCs w:val="24"/>
          <w:lang w:val="en-US" w:bidi="sa-IN"/>
        </w:rPr>
        <w:t>-</w:t>
      </w:r>
      <w:r>
        <w:rPr>
          <w:rFonts w:cs="Balaram"/>
          <w:noProof w:val="0"/>
          <w:szCs w:val="24"/>
          <w:lang w:bidi="sa-IN"/>
        </w:rPr>
        <w:t>prāptiḥ phalaṁ svabhāvataḥ, varṇā āśramā</w:t>
      </w:r>
      <w:r>
        <w:rPr>
          <w:rFonts w:cs="Balaram"/>
          <w:szCs w:val="24"/>
          <w:lang w:val="en-US" w:bidi="sa-IN"/>
        </w:rPr>
        <w:t>ś</w:t>
      </w:r>
      <w:r>
        <w:rPr>
          <w:rFonts w:cs="Balaram"/>
          <w:noProof w:val="0"/>
          <w:szCs w:val="24"/>
          <w:lang w:bidi="sa-IN"/>
        </w:rPr>
        <w:t xml:space="preserve"> ca sva-karma</w:t>
      </w:r>
      <w:r>
        <w:rPr>
          <w:rFonts w:cs="Balaram"/>
          <w:szCs w:val="24"/>
          <w:lang w:val="en-US" w:bidi="sa-IN"/>
        </w:rPr>
        <w:t>-</w:t>
      </w:r>
      <w:r>
        <w:rPr>
          <w:rFonts w:cs="Balaram"/>
          <w:noProof w:val="0"/>
          <w:szCs w:val="24"/>
          <w:lang w:bidi="sa-IN"/>
        </w:rPr>
        <w:t>niṣṭhāḥ pretya karma-phalam anubhūya tataḥ śeṣeṇa viśiṣṭa</w:t>
      </w:r>
      <w:r>
        <w:rPr>
          <w:rFonts w:cs="Balaram"/>
          <w:szCs w:val="24"/>
          <w:lang w:val="en-US" w:bidi="sa-IN"/>
        </w:rPr>
        <w:t>-</w:t>
      </w:r>
      <w:r>
        <w:rPr>
          <w:rFonts w:cs="Balaram"/>
          <w:noProof w:val="0"/>
          <w:szCs w:val="24"/>
          <w:lang w:bidi="sa-IN"/>
        </w:rPr>
        <w:t>deśa</w:t>
      </w:r>
      <w:r>
        <w:rPr>
          <w:rFonts w:cs="Balaram"/>
          <w:szCs w:val="24"/>
          <w:lang w:val="en-US" w:bidi="sa-IN"/>
        </w:rPr>
        <w:t>-</w:t>
      </w:r>
      <w:r>
        <w:rPr>
          <w:rFonts w:cs="Balaram"/>
          <w:noProof w:val="0"/>
          <w:szCs w:val="24"/>
          <w:lang w:bidi="sa-IN"/>
        </w:rPr>
        <w:t>jāti</w:t>
      </w:r>
      <w:r>
        <w:rPr>
          <w:rFonts w:cs="Balaram"/>
          <w:szCs w:val="24"/>
          <w:lang w:val="en-US" w:bidi="sa-IN"/>
        </w:rPr>
        <w:t>-</w:t>
      </w:r>
      <w:r>
        <w:rPr>
          <w:rFonts w:cs="Balaram"/>
          <w:noProof w:val="0"/>
          <w:szCs w:val="24"/>
          <w:lang w:bidi="sa-IN"/>
        </w:rPr>
        <w:t>kula</w:t>
      </w:r>
      <w:r>
        <w:rPr>
          <w:rFonts w:cs="Balaram"/>
          <w:szCs w:val="24"/>
          <w:lang w:val="en-US" w:bidi="sa-IN"/>
        </w:rPr>
        <w:t>-</w:t>
      </w:r>
      <w:r>
        <w:rPr>
          <w:rFonts w:cs="Balaram"/>
          <w:noProof w:val="0"/>
          <w:szCs w:val="24"/>
          <w:lang w:bidi="sa-IN"/>
        </w:rPr>
        <w:t>dharmāyuḥ</w:t>
      </w:r>
      <w:r>
        <w:rPr>
          <w:rFonts w:cs="Balaram"/>
          <w:szCs w:val="24"/>
          <w:lang w:val="en-US" w:bidi="sa-IN"/>
        </w:rPr>
        <w:t>-</w:t>
      </w:r>
      <w:r>
        <w:rPr>
          <w:rFonts w:cs="Balaram"/>
          <w:noProof w:val="0"/>
          <w:szCs w:val="24"/>
          <w:lang w:bidi="sa-IN"/>
        </w:rPr>
        <w:t>śruta</w:t>
      </w:r>
      <w:r>
        <w:rPr>
          <w:rFonts w:cs="Balaram"/>
          <w:szCs w:val="24"/>
          <w:lang w:val="en-US" w:bidi="sa-IN"/>
        </w:rPr>
        <w:t>-</w:t>
      </w:r>
      <w:r>
        <w:rPr>
          <w:rFonts w:cs="Balaram"/>
          <w:noProof w:val="0"/>
          <w:szCs w:val="24"/>
          <w:lang w:bidi="sa-IN"/>
        </w:rPr>
        <w:t>vṛtta</w:t>
      </w:r>
      <w:r>
        <w:rPr>
          <w:rFonts w:cs="Balaram"/>
          <w:szCs w:val="24"/>
          <w:lang w:val="en-US" w:bidi="sa-IN"/>
        </w:rPr>
        <w:t>-</w:t>
      </w:r>
      <w:r>
        <w:rPr>
          <w:rFonts w:cs="Balaram"/>
          <w:noProof w:val="0"/>
          <w:szCs w:val="24"/>
          <w:lang w:bidi="sa-IN"/>
        </w:rPr>
        <w:t>vitta</w:t>
      </w:r>
      <w:r>
        <w:rPr>
          <w:rFonts w:cs="Balaram"/>
          <w:szCs w:val="24"/>
          <w:lang w:val="en-US" w:bidi="sa-IN"/>
        </w:rPr>
        <w:t>-</w:t>
      </w:r>
      <w:r>
        <w:rPr>
          <w:rFonts w:cs="Balaram"/>
          <w:noProof w:val="0"/>
          <w:szCs w:val="24"/>
          <w:lang w:bidi="sa-IN"/>
        </w:rPr>
        <w:t>sukha</w:t>
      </w:r>
      <w:r>
        <w:rPr>
          <w:rFonts w:cs="Balaram"/>
          <w:szCs w:val="24"/>
          <w:lang w:val="en-US" w:bidi="sa-IN"/>
        </w:rPr>
        <w:t>-</w:t>
      </w:r>
      <w:r>
        <w:rPr>
          <w:rFonts w:cs="Balaram"/>
          <w:noProof w:val="0"/>
          <w:szCs w:val="24"/>
          <w:lang w:bidi="sa-IN"/>
        </w:rPr>
        <w:t>medhaso janma pratipadyant</w:t>
      </w:r>
      <w:r>
        <w:rPr>
          <w:rFonts w:cs="Balaram"/>
          <w:szCs w:val="24"/>
          <w:lang w:val="en-US" w:bidi="sa-IN"/>
        </w:rPr>
        <w:t>a</w:t>
      </w:r>
      <w:r>
        <w:rPr>
          <w:rFonts w:cs="Balaram"/>
          <w:noProof w:val="0"/>
          <w:szCs w:val="24"/>
          <w:lang w:bidi="sa-IN"/>
        </w:rPr>
        <w:t xml:space="preserve"> ity ādi</w:t>
      </w:r>
      <w:r>
        <w:rPr>
          <w:rFonts w:cs="Balaram"/>
          <w:szCs w:val="24"/>
          <w:lang w:val="en-US" w:bidi="sa-IN"/>
        </w:rPr>
        <w:t>-</w:t>
      </w:r>
      <w:r>
        <w:rPr>
          <w:rFonts w:cs="Balaram"/>
          <w:noProof w:val="0"/>
          <w:szCs w:val="24"/>
          <w:lang w:bidi="sa-IN"/>
        </w:rPr>
        <w:t>smṛtibhyaḥ | purāṇe ca varṇinām āśramiṇāṁ ca loka-phala</w:t>
      </w:r>
      <w:r>
        <w:rPr>
          <w:rFonts w:cs="Balaram"/>
          <w:szCs w:val="24"/>
          <w:lang w:val="en-US" w:bidi="sa-IN"/>
        </w:rPr>
        <w:t>-</w:t>
      </w:r>
      <w:r>
        <w:rPr>
          <w:rFonts w:cs="Balaram"/>
          <w:noProof w:val="0"/>
          <w:szCs w:val="24"/>
          <w:lang w:bidi="sa-IN"/>
        </w:rPr>
        <w:t>bheda</w:t>
      </w:r>
      <w:r>
        <w:rPr>
          <w:rFonts w:cs="Balaram"/>
          <w:szCs w:val="24"/>
          <w:lang w:val="en-US" w:bidi="sa-IN"/>
        </w:rPr>
        <w:t>-</w:t>
      </w:r>
      <w:r>
        <w:rPr>
          <w:rFonts w:cs="Balaram"/>
          <w:noProof w:val="0"/>
          <w:szCs w:val="24"/>
          <w:lang w:bidi="sa-IN"/>
        </w:rPr>
        <w:t>viśeṣa</w:t>
      </w:r>
      <w:r>
        <w:rPr>
          <w:rFonts w:cs="Balaram"/>
          <w:szCs w:val="24"/>
          <w:lang w:val="en-US" w:bidi="sa-IN"/>
        </w:rPr>
        <w:t>-</w:t>
      </w:r>
      <w:r>
        <w:rPr>
          <w:rFonts w:cs="Balaram"/>
          <w:noProof w:val="0"/>
          <w:szCs w:val="24"/>
          <w:lang w:bidi="sa-IN"/>
        </w:rPr>
        <w:t>smaraṇāt | kāraṇāntarāt</w:t>
      </w:r>
      <w:r>
        <w:rPr>
          <w:rFonts w:cs="Balaram"/>
          <w:szCs w:val="24"/>
          <w:lang w:val="en-US" w:bidi="sa-IN"/>
        </w:rPr>
        <w:t xml:space="preserve"> </w:t>
      </w:r>
      <w:r>
        <w:rPr>
          <w:rFonts w:cs="Balaram"/>
          <w:noProof w:val="0"/>
          <w:szCs w:val="24"/>
          <w:lang w:bidi="sa-IN"/>
        </w:rPr>
        <w:t>tv idaṁ vakṣyamāṇaṁ phalaṁ—</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sve sve karmaṇy abhirataḥ saṁsiddhiṁ labhate naraḥ |</w:t>
      </w:r>
    </w:p>
    <w:p w:rsidR="00C34BE1" w:rsidRDefault="00C34BE1" w:rsidP="00CE70A9">
      <w:pPr>
        <w:jc w:val="center"/>
        <w:rPr>
          <w:b/>
          <w:bCs/>
          <w:lang w:val="sa-IN"/>
        </w:rPr>
      </w:pPr>
      <w:r>
        <w:rPr>
          <w:b/>
          <w:bCs/>
          <w:lang w:val="sa-IN"/>
        </w:rPr>
        <w:t>sva-karma-nirataḥ siddhiṁ yathā vindati tac chṛṇu ||45||</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sve sve </w:t>
      </w:r>
      <w:r>
        <w:rPr>
          <w:rFonts w:cs="Balaram"/>
          <w:noProof w:val="0"/>
          <w:szCs w:val="24"/>
          <w:lang w:bidi="sa-IN"/>
        </w:rPr>
        <w:t xml:space="preserve">yathokta-lakṣaṇa-bhede </w:t>
      </w:r>
      <w:r>
        <w:rPr>
          <w:rFonts w:cs="Balaram"/>
          <w:b/>
          <w:bCs/>
          <w:noProof w:val="0"/>
          <w:szCs w:val="24"/>
          <w:lang w:bidi="sa-IN"/>
        </w:rPr>
        <w:t xml:space="preserve">karmaṇy abhiratas </w:t>
      </w:r>
      <w:r>
        <w:rPr>
          <w:rFonts w:cs="Balaram"/>
          <w:noProof w:val="0"/>
          <w:szCs w:val="24"/>
          <w:lang w:bidi="sa-IN"/>
        </w:rPr>
        <w:t xml:space="preserve">tat-paraḥ </w:t>
      </w:r>
      <w:r>
        <w:rPr>
          <w:rFonts w:cs="Balaram"/>
          <w:b/>
          <w:bCs/>
          <w:noProof w:val="0"/>
          <w:szCs w:val="24"/>
          <w:lang w:bidi="sa-IN"/>
        </w:rPr>
        <w:t xml:space="preserve">saṁsiddhiṁ </w:t>
      </w:r>
      <w:r>
        <w:rPr>
          <w:rFonts w:cs="Balaram"/>
          <w:noProof w:val="0"/>
          <w:szCs w:val="24"/>
          <w:lang w:bidi="sa-IN"/>
        </w:rPr>
        <w:t xml:space="preserve">sva-karmānuṣṭhānād aśuddhi-kṣaye sati kāyendriyāṇāṁ jñāna-niṣṭhā-yogyatā-lakṣaṇāṁ </w:t>
      </w:r>
      <w:r>
        <w:rPr>
          <w:rFonts w:cs="Balaram"/>
          <w:b/>
          <w:bCs/>
          <w:noProof w:val="0"/>
          <w:szCs w:val="24"/>
          <w:lang w:bidi="sa-IN"/>
        </w:rPr>
        <w:t xml:space="preserve">saṁsiddhiṁ labhate </w:t>
      </w:r>
      <w:r>
        <w:rPr>
          <w:rFonts w:cs="Balaram"/>
          <w:noProof w:val="0"/>
          <w:szCs w:val="24"/>
          <w:lang w:bidi="sa-IN"/>
        </w:rPr>
        <w:t xml:space="preserve">prāpnoti </w:t>
      </w:r>
      <w:r>
        <w:rPr>
          <w:rFonts w:cs="Balaram"/>
          <w:b/>
          <w:bCs/>
          <w:noProof w:val="0"/>
          <w:szCs w:val="24"/>
          <w:lang w:bidi="sa-IN"/>
        </w:rPr>
        <w:t>naro</w:t>
      </w:r>
      <w:r>
        <w:rPr>
          <w:rFonts w:cs="Balaram"/>
          <w:noProof w:val="0"/>
          <w:szCs w:val="24"/>
          <w:lang w:bidi="sa-IN"/>
        </w:rPr>
        <w:t xml:space="preserve">’dhikṛtaḥ puruṣaḥ | kiṁ sva-karmānuṣṭhānata eva sākṣāt saṁsiddhiḥ ? na | kathaṁ tarhi ? </w:t>
      </w:r>
      <w:r>
        <w:rPr>
          <w:rFonts w:cs="Balaram"/>
          <w:b/>
          <w:bCs/>
          <w:noProof w:val="0"/>
          <w:szCs w:val="24"/>
          <w:lang w:bidi="sa-IN"/>
        </w:rPr>
        <w:t xml:space="preserve">sva-karma-nirataḥ siddhiṁ yathā </w:t>
      </w:r>
      <w:r>
        <w:rPr>
          <w:rFonts w:cs="Balaram"/>
          <w:noProof w:val="0"/>
          <w:szCs w:val="24"/>
          <w:lang w:bidi="sa-IN"/>
        </w:rPr>
        <w:t xml:space="preserve">yena prakāreṇa </w:t>
      </w:r>
      <w:r>
        <w:rPr>
          <w:rFonts w:cs="Balaram"/>
          <w:b/>
          <w:bCs/>
          <w:noProof w:val="0"/>
          <w:szCs w:val="24"/>
          <w:lang w:bidi="sa-IN"/>
        </w:rPr>
        <w:t>vindati</w:t>
      </w:r>
      <w:r>
        <w:rPr>
          <w:rFonts w:cs="Balaram"/>
          <w:noProof w:val="0"/>
          <w:szCs w:val="24"/>
          <w:lang w:bidi="sa-IN"/>
        </w:rPr>
        <w:t xml:space="preserve">, </w:t>
      </w:r>
      <w:r>
        <w:rPr>
          <w:rFonts w:cs="Balaram"/>
          <w:b/>
          <w:bCs/>
          <w:noProof w:val="0"/>
          <w:szCs w:val="24"/>
          <w:lang w:bidi="sa-IN"/>
        </w:rPr>
        <w:t xml:space="preserve">tac chṛṇu </w:t>
      </w:r>
      <w:r>
        <w:rPr>
          <w:rFonts w:cs="Balaram"/>
          <w:noProof w:val="0"/>
          <w:szCs w:val="24"/>
          <w:lang w:bidi="sa-IN"/>
        </w:rPr>
        <w:t xml:space="preserve">||18.45|| </w:t>
      </w:r>
    </w:p>
    <w:p w:rsidR="00C34BE1" w:rsidRDefault="00C34BE1" w:rsidP="00CE70A9">
      <w:pPr>
        <w:pStyle w:val="Devanagari"/>
        <w:rPr>
          <w:rFonts w:cs="Balaram"/>
          <w:noProof w:val="0"/>
          <w:szCs w:val="24"/>
          <w:lang w:bidi="sa-IN"/>
        </w:rPr>
      </w:pPr>
    </w:p>
    <w:p w:rsidR="00C34BE1" w:rsidRDefault="00C34BE1" w:rsidP="00CE70A9">
      <w:pPr>
        <w:jc w:val="center"/>
        <w:rPr>
          <w:lang w:val="pl-PL"/>
        </w:rPr>
      </w:pPr>
      <w:r>
        <w:rPr>
          <w:lang w:val="en-US"/>
        </w:rPr>
        <w:t>—o)0(o—</w:t>
      </w:r>
    </w:p>
    <w:p w:rsidR="00C34BE1" w:rsidRDefault="00C34BE1" w:rsidP="00CE70A9">
      <w:r>
        <w:rPr>
          <w:lang w:val="pl-PL"/>
        </w:rPr>
        <w:t xml:space="preserve"> </w:t>
      </w:r>
    </w:p>
    <w:p w:rsidR="00C34BE1" w:rsidRDefault="00C34BE1" w:rsidP="00CE70A9">
      <w:pPr>
        <w:jc w:val="center"/>
        <w:rPr>
          <w:b/>
          <w:bCs/>
          <w:lang w:val="sa-IN"/>
        </w:rPr>
      </w:pPr>
      <w:r>
        <w:rPr>
          <w:lang w:val="sa-IN"/>
        </w:rPr>
        <w:t xml:space="preserve"> </w:t>
      </w:r>
      <w:r>
        <w:rPr>
          <w:b/>
          <w:bCs/>
          <w:lang w:val="sa-IN"/>
        </w:rPr>
        <w:t>yataḥ pravṛttir bhūtānāṁ yena sarvam idaṁ tatam |</w:t>
      </w:r>
    </w:p>
    <w:p w:rsidR="00C34BE1" w:rsidRDefault="00C34BE1" w:rsidP="00CE70A9">
      <w:pPr>
        <w:jc w:val="center"/>
        <w:rPr>
          <w:b/>
          <w:bCs/>
          <w:lang w:val="sa-IN"/>
        </w:rPr>
      </w:pPr>
      <w:r>
        <w:rPr>
          <w:b/>
          <w:bCs/>
          <w:lang w:val="sa-IN"/>
        </w:rPr>
        <w:t>sva-karmaṇā tam abhyarcya siddhiṁ vindati mānavaḥ ||46||</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yato </w:t>
      </w:r>
      <w:r>
        <w:rPr>
          <w:rFonts w:cs="Balaram"/>
          <w:noProof w:val="0"/>
          <w:szCs w:val="24"/>
          <w:lang w:bidi="sa-IN"/>
        </w:rPr>
        <w:t xml:space="preserve">yasmāt </w:t>
      </w:r>
      <w:r>
        <w:rPr>
          <w:rFonts w:cs="Balaram"/>
          <w:b/>
          <w:bCs/>
          <w:noProof w:val="0"/>
          <w:szCs w:val="24"/>
          <w:lang w:bidi="sa-IN"/>
        </w:rPr>
        <w:t xml:space="preserve">pravṛttir </w:t>
      </w:r>
      <w:r>
        <w:rPr>
          <w:rFonts w:cs="Balaram"/>
          <w:noProof w:val="0"/>
          <w:szCs w:val="24"/>
          <w:lang w:bidi="sa-IN"/>
        </w:rPr>
        <w:t xml:space="preserve">utpattiś ceṣṭā vā yasmād antaryāmiṇa īśvarād </w:t>
      </w:r>
      <w:r>
        <w:rPr>
          <w:rFonts w:cs="Balaram"/>
          <w:b/>
          <w:bCs/>
          <w:noProof w:val="0"/>
          <w:szCs w:val="24"/>
          <w:lang w:bidi="sa-IN"/>
        </w:rPr>
        <w:t xml:space="preserve">bhūtānāṁ </w:t>
      </w:r>
      <w:r>
        <w:rPr>
          <w:rFonts w:cs="Balaram"/>
          <w:noProof w:val="0"/>
          <w:szCs w:val="24"/>
          <w:lang w:bidi="sa-IN"/>
        </w:rPr>
        <w:t xml:space="preserve">prāṇināṁ syāt, yeneśvareṇa </w:t>
      </w:r>
      <w:r>
        <w:rPr>
          <w:rFonts w:cs="Balaram"/>
          <w:b/>
          <w:bCs/>
          <w:noProof w:val="0"/>
          <w:szCs w:val="24"/>
          <w:lang w:bidi="sa-IN"/>
        </w:rPr>
        <w:t xml:space="preserve">sarvam idaṁ tataṁ </w:t>
      </w:r>
      <w:r>
        <w:rPr>
          <w:rFonts w:cs="Balaram"/>
          <w:noProof w:val="0"/>
          <w:szCs w:val="24"/>
          <w:lang w:bidi="sa-IN"/>
        </w:rPr>
        <w:t xml:space="preserve">jagad vyāptaṁ </w:t>
      </w:r>
      <w:r>
        <w:rPr>
          <w:rFonts w:cs="Balaram"/>
          <w:b/>
          <w:bCs/>
          <w:noProof w:val="0"/>
          <w:szCs w:val="24"/>
          <w:lang w:bidi="sa-IN"/>
        </w:rPr>
        <w:t xml:space="preserve">sva-karmaṇā </w:t>
      </w:r>
      <w:r>
        <w:rPr>
          <w:rFonts w:cs="Balaram"/>
          <w:noProof w:val="0"/>
          <w:szCs w:val="24"/>
          <w:lang w:bidi="sa-IN"/>
        </w:rPr>
        <w:t xml:space="preserve">pūrvoktena prativarṇaṁ </w:t>
      </w:r>
      <w:r>
        <w:rPr>
          <w:rFonts w:cs="Balaram"/>
          <w:b/>
          <w:bCs/>
          <w:noProof w:val="0"/>
          <w:szCs w:val="24"/>
          <w:lang w:bidi="sa-IN"/>
        </w:rPr>
        <w:t>tam ī</w:t>
      </w:r>
      <w:r>
        <w:rPr>
          <w:rFonts w:cs="Balaram"/>
          <w:noProof w:val="0"/>
          <w:szCs w:val="24"/>
          <w:lang w:bidi="sa-IN"/>
        </w:rPr>
        <w:t>śvaram a</w:t>
      </w:r>
      <w:r>
        <w:rPr>
          <w:rFonts w:cs="Balaram"/>
          <w:b/>
          <w:bCs/>
          <w:noProof w:val="0"/>
          <w:szCs w:val="24"/>
          <w:lang w:bidi="sa-IN"/>
        </w:rPr>
        <w:t xml:space="preserve">bhyarcya </w:t>
      </w:r>
      <w:r>
        <w:rPr>
          <w:rFonts w:cs="Balaram"/>
          <w:noProof w:val="0"/>
          <w:szCs w:val="24"/>
          <w:lang w:bidi="sa-IN"/>
        </w:rPr>
        <w:t xml:space="preserve">pūjayitvārādhya kevalaṁ jñāna-niṣṭhā-yogyatā-lakṣaṇāṁ </w:t>
      </w:r>
      <w:r>
        <w:rPr>
          <w:rFonts w:cs="Balaram"/>
          <w:b/>
          <w:bCs/>
          <w:noProof w:val="0"/>
          <w:szCs w:val="24"/>
          <w:lang w:bidi="sa-IN"/>
        </w:rPr>
        <w:t xml:space="preserve">siddhiṁ vindati mānavo </w:t>
      </w:r>
      <w:r>
        <w:rPr>
          <w:rFonts w:cs="Balaram"/>
          <w:noProof w:val="0"/>
          <w:szCs w:val="24"/>
          <w:lang w:bidi="sa-IN"/>
        </w:rPr>
        <w:t xml:space="preserve">manuṣyaḥ ||18.46||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yata evam, ataḥ—</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śreyān sva</w:t>
      </w:r>
      <w:r>
        <w:rPr>
          <w:b/>
          <w:bCs/>
          <w:lang w:val="pl-PL"/>
        </w:rPr>
        <w:t>-</w:t>
      </w:r>
      <w:r>
        <w:rPr>
          <w:b/>
          <w:bCs/>
          <w:lang w:val="sa-IN"/>
        </w:rPr>
        <w:t>dharmo viguṇaḥ para</w:t>
      </w:r>
      <w:r>
        <w:rPr>
          <w:b/>
          <w:bCs/>
          <w:lang w:val="pl-PL"/>
        </w:rPr>
        <w:t>-</w:t>
      </w:r>
      <w:r>
        <w:rPr>
          <w:b/>
          <w:bCs/>
          <w:lang w:val="sa-IN"/>
        </w:rPr>
        <w:t>dharmāt svanuṣṭhitāt |</w:t>
      </w:r>
    </w:p>
    <w:p w:rsidR="00C34BE1" w:rsidRDefault="00C34BE1" w:rsidP="00CE70A9">
      <w:pPr>
        <w:jc w:val="center"/>
        <w:rPr>
          <w:b/>
          <w:bCs/>
          <w:lang w:val="sa-IN"/>
        </w:rPr>
      </w:pPr>
      <w:r>
        <w:rPr>
          <w:b/>
          <w:bCs/>
          <w:lang w:val="sa-IN"/>
        </w:rPr>
        <w:t>svabhāva-niyataṁ karma kurvan nāpnoti kilbiṣam ||47||</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śreyān </w:t>
      </w:r>
      <w:r>
        <w:rPr>
          <w:rFonts w:cs="Balaram"/>
          <w:noProof w:val="0"/>
          <w:szCs w:val="24"/>
          <w:lang w:bidi="sa-IN"/>
        </w:rPr>
        <w:t xml:space="preserve">praśasyataraḥ svo dharmaḥ </w:t>
      </w:r>
      <w:r>
        <w:rPr>
          <w:rFonts w:cs="Balaram"/>
          <w:b/>
          <w:bCs/>
          <w:noProof w:val="0"/>
          <w:szCs w:val="24"/>
          <w:lang w:bidi="sa-IN"/>
        </w:rPr>
        <w:t>sva-dharmaḥ</w:t>
      </w:r>
      <w:r>
        <w:rPr>
          <w:rFonts w:cs="Balaram"/>
          <w:noProof w:val="0"/>
          <w:szCs w:val="24"/>
          <w:lang w:bidi="sa-IN"/>
        </w:rPr>
        <w:t xml:space="preserve">, </w:t>
      </w:r>
      <w:r>
        <w:rPr>
          <w:rFonts w:cs="Balaram"/>
          <w:b/>
          <w:bCs/>
          <w:noProof w:val="0"/>
          <w:szCs w:val="24"/>
          <w:lang w:bidi="sa-IN"/>
        </w:rPr>
        <w:t>viguṇo</w:t>
      </w:r>
      <w:r>
        <w:rPr>
          <w:rFonts w:cs="Balaram"/>
          <w:noProof w:val="0"/>
          <w:szCs w:val="24"/>
          <w:lang w:bidi="sa-IN"/>
        </w:rPr>
        <w:t xml:space="preserve">’pīty api-śabdo draṣṭavyaḥ | </w:t>
      </w:r>
      <w:r>
        <w:rPr>
          <w:rFonts w:cs="Balaram"/>
          <w:b/>
          <w:bCs/>
          <w:noProof w:val="0"/>
          <w:szCs w:val="24"/>
          <w:lang w:bidi="sa-IN"/>
        </w:rPr>
        <w:t xml:space="preserve">para-dharmāt | </w:t>
      </w:r>
      <w:r>
        <w:rPr>
          <w:rFonts w:cs="Balaram"/>
          <w:noProof w:val="0"/>
          <w:szCs w:val="24"/>
          <w:lang w:bidi="sa-IN"/>
        </w:rPr>
        <w:t xml:space="preserve">svabhāva-niyataṁ svabhāvena niyatam, yad uktaṁ svabhāva-jam iti, tad evoktaṁ </w:t>
      </w:r>
      <w:r>
        <w:rPr>
          <w:rFonts w:cs="Balaram"/>
          <w:b/>
          <w:bCs/>
          <w:noProof w:val="0"/>
          <w:szCs w:val="24"/>
          <w:lang w:bidi="sa-IN"/>
        </w:rPr>
        <w:t>svabhāva-niyatam i</w:t>
      </w:r>
      <w:r>
        <w:rPr>
          <w:rFonts w:cs="Balaram"/>
          <w:noProof w:val="0"/>
          <w:szCs w:val="24"/>
          <w:lang w:bidi="sa-IN"/>
        </w:rPr>
        <w:t xml:space="preserve">ti | yathā viṣa-jātasya kṛmer viṣaṁ na doṣa-karam, tathā svabhāva-niyataṁ karma kurvan </w:t>
      </w:r>
      <w:r>
        <w:rPr>
          <w:rFonts w:cs="Balaram"/>
          <w:b/>
          <w:bCs/>
          <w:noProof w:val="0"/>
          <w:szCs w:val="24"/>
          <w:lang w:bidi="sa-IN"/>
        </w:rPr>
        <w:t xml:space="preserve">nāpnoti kilbiṣaṁ </w:t>
      </w:r>
      <w:r>
        <w:rPr>
          <w:rFonts w:cs="Balaram"/>
          <w:noProof w:val="0"/>
          <w:szCs w:val="24"/>
          <w:lang w:bidi="sa-IN"/>
        </w:rPr>
        <w:t>pāpam ||18.47||</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svabhāva-niyataṁ karma kurvāṇo viṣa-ja iva kṛmiḥ kilbiṣaṁ nāpnotīty uktam | para-dharmaś ca bhayāvahaḥ iti, anātmajñaś ca </w:t>
      </w:r>
      <w:r>
        <w:rPr>
          <w:rFonts w:cs="Balaram"/>
          <w:noProof w:val="0"/>
          <w:color w:val="0000FF"/>
          <w:szCs w:val="24"/>
          <w:lang w:bidi="sa-IN"/>
        </w:rPr>
        <w:t xml:space="preserve">na hi kaścit kṣaṇam apy akarma-kṛt tiṣṭhati </w:t>
      </w:r>
      <w:r>
        <w:rPr>
          <w:rFonts w:cs="Balaram"/>
          <w:noProof w:val="0"/>
          <w:szCs w:val="24"/>
          <w:lang w:bidi="sa-IN"/>
        </w:rPr>
        <w:t>[gītā 3.5] iti | ataḥ—</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sahajaṁ karma kaunteya sa-doṣam api na tyajet |</w:t>
      </w:r>
    </w:p>
    <w:p w:rsidR="00C34BE1" w:rsidRDefault="00C34BE1" w:rsidP="00CE70A9">
      <w:pPr>
        <w:jc w:val="center"/>
        <w:rPr>
          <w:b/>
          <w:bCs/>
          <w:lang w:val="sa-IN"/>
        </w:rPr>
      </w:pPr>
      <w:r>
        <w:rPr>
          <w:b/>
          <w:bCs/>
          <w:lang w:val="sa-IN"/>
        </w:rPr>
        <w:t>sarvārambhā hi doṣeṇa dhūmenāgnir ivāvṛtāḥ ||48||</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sahajaṁ </w:t>
      </w:r>
      <w:r>
        <w:rPr>
          <w:rFonts w:cs="Balaram"/>
          <w:noProof w:val="0"/>
          <w:szCs w:val="24"/>
          <w:lang w:bidi="sa-IN"/>
        </w:rPr>
        <w:t xml:space="preserve">saha janmanaiva utpannam | kiṁ tat ? </w:t>
      </w:r>
      <w:r>
        <w:rPr>
          <w:rFonts w:cs="Balaram"/>
          <w:b/>
          <w:bCs/>
          <w:noProof w:val="0"/>
          <w:szCs w:val="24"/>
          <w:lang w:bidi="sa-IN"/>
        </w:rPr>
        <w:t xml:space="preserve">karma kaunteya sa-doṣam api </w:t>
      </w:r>
      <w:r>
        <w:rPr>
          <w:rFonts w:cs="Balaram"/>
          <w:noProof w:val="0"/>
          <w:szCs w:val="24"/>
          <w:lang w:bidi="sa-IN"/>
        </w:rPr>
        <w:t xml:space="preserve">triguṇātmakatvān </w:t>
      </w:r>
      <w:r>
        <w:rPr>
          <w:rFonts w:cs="Balaram"/>
          <w:b/>
          <w:bCs/>
          <w:noProof w:val="0"/>
          <w:szCs w:val="24"/>
          <w:lang w:bidi="sa-IN"/>
        </w:rPr>
        <w:t xml:space="preserve">na tyajet </w:t>
      </w:r>
      <w:r>
        <w:rPr>
          <w:rFonts w:cs="Balaram"/>
          <w:noProof w:val="0"/>
          <w:szCs w:val="24"/>
          <w:lang w:bidi="sa-IN"/>
        </w:rPr>
        <w:t xml:space="preserve">| </w:t>
      </w:r>
      <w:r>
        <w:rPr>
          <w:rFonts w:cs="Balaram"/>
          <w:b/>
          <w:bCs/>
          <w:noProof w:val="0"/>
          <w:szCs w:val="24"/>
          <w:lang w:bidi="sa-IN"/>
        </w:rPr>
        <w:t xml:space="preserve">sarvārambhāḥ </w:t>
      </w:r>
      <w:r>
        <w:rPr>
          <w:rFonts w:cs="Balaram"/>
          <w:noProof w:val="0"/>
          <w:szCs w:val="24"/>
          <w:lang w:bidi="sa-IN"/>
        </w:rPr>
        <w:t xml:space="preserve">ārabhyanta ity ārambhāḥ, sarva-karmāṇīty etat | prakaraṇāt ye kecit ārambhāḥ sva-dharmāḥ para-dharmāś ca te sarve | </w:t>
      </w:r>
      <w:r>
        <w:rPr>
          <w:rFonts w:cs="Balaram"/>
          <w:b/>
          <w:bCs/>
          <w:noProof w:val="0"/>
          <w:szCs w:val="24"/>
          <w:lang w:bidi="sa-IN"/>
        </w:rPr>
        <w:t xml:space="preserve">hi </w:t>
      </w:r>
      <w:r>
        <w:rPr>
          <w:rFonts w:cs="Balaram"/>
          <w:noProof w:val="0"/>
          <w:szCs w:val="24"/>
          <w:lang w:bidi="sa-IN"/>
        </w:rPr>
        <w:t xml:space="preserve">yasmāt | triguṇātmakatvam atra hetuḥ—triguṇātmakatvād </w:t>
      </w:r>
      <w:r>
        <w:rPr>
          <w:rFonts w:cs="Balaram"/>
          <w:b/>
          <w:bCs/>
          <w:noProof w:val="0"/>
          <w:szCs w:val="24"/>
          <w:lang w:bidi="sa-IN"/>
        </w:rPr>
        <w:t xml:space="preserve">doṣeṇa dhūmena </w:t>
      </w:r>
      <w:r>
        <w:rPr>
          <w:rFonts w:cs="Balaram"/>
          <w:noProof w:val="0"/>
          <w:szCs w:val="24"/>
          <w:lang w:bidi="sa-IN"/>
        </w:rPr>
        <w:t>sahajen</w:t>
      </w:r>
      <w:r>
        <w:rPr>
          <w:rFonts w:cs="Balaram"/>
          <w:b/>
          <w:bCs/>
          <w:noProof w:val="0"/>
          <w:szCs w:val="24"/>
          <w:lang w:bidi="sa-IN"/>
        </w:rPr>
        <w:t>āgnir iva</w:t>
      </w:r>
      <w:r>
        <w:rPr>
          <w:rFonts w:cs="Balaram"/>
          <w:noProof w:val="0"/>
          <w:szCs w:val="24"/>
          <w:lang w:bidi="sa-IN"/>
        </w:rPr>
        <w:t xml:space="preserve">, </w:t>
      </w:r>
      <w:r>
        <w:rPr>
          <w:rFonts w:cs="Balaram"/>
          <w:b/>
          <w:bCs/>
          <w:noProof w:val="0"/>
          <w:szCs w:val="24"/>
          <w:lang w:bidi="sa-IN"/>
        </w:rPr>
        <w:t xml:space="preserve">āvṛtāḥ </w:t>
      </w:r>
      <w:r>
        <w:rPr>
          <w:rFonts w:cs="Balaram"/>
          <w:noProof w:val="0"/>
          <w:szCs w:val="24"/>
          <w:lang w:bidi="sa-IN"/>
        </w:rPr>
        <w:t xml:space="preserve">| sahajasya karmaṇaḥ sva-dharmākhyasya parityāgena para-dharmānuṣṭhāne’pi doṣān naiva mucyate | bhayāvahaś ca para-dharmaḥ | na ca śakyate’śeṣatas tyaktum ajñena karma yataḥ, tasmān na tyajet ity arthaḥ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kim aśeṣatas tyaktum aśakyaṁ karmeti na tyajet ? kiṁ vā sahajasya karmaṇas tyāge doṣo bhavatīti ? kiṁ cātaḥ ? yadi tāvat aśeṣatas tyaktum aśakyam iti na tyājyaṁ sahajaṁ karma, evaṁ tarhy aśeṣatas tyāge guṇa eva syād iti siddhaṁ bhavati | satyam evam | aśeṣatas tyāga eva nopapadyate iti cet, kiṁ nitya-pracalitātmakaḥ puruṣaḥ, yathā sāṁkhyānāṁ guṇāḥ ? kiṁ vā kriyaiva kārakam, yathā bauddhānāṁ skandhāḥ kṣaṇa-pradhvaṁsinaḥ ? ubhayathāpi karmaṇo’śeṣatas tyāgo na sambhavati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atha tṛtīyo’pi pakṣaḥ—yadā karoti tadā sa-kriyaṁ vastu | yadā na karoti, tadā niṣkriyaṁ tad eva | tatra evaṁ sati śakyaṁ karmāśeṣatas tyaktum | ayaṁ tv asmin tṛtīye pakṣe viśeṣaḥ—na nitya-pracalitaṁ vastu, nāpi kriyaiva kārakam | kiṁ tarhi ? vyavasthite dravye’vidyamānā kriyā utpadyate, vidyamānā ca vinaśyati | śuddhaṁ tat dravyaṁ śaktimad avatiṣṭhate | iti evam āhuḥ kāṇādāḥ | tad eva ca kārakam iti | asmin pakṣe ko doṣaḥ iti | ayam eva tu doṣaḥ—yatas tv abhāgavataṁ matam idam | kathaṁ jñāyate ? yataḥ āha bhagavān </w:t>
      </w:r>
      <w:r>
        <w:rPr>
          <w:rFonts w:cs="Balaram"/>
          <w:noProof w:val="0"/>
          <w:color w:val="0000FF"/>
          <w:szCs w:val="24"/>
          <w:lang w:bidi="sa-IN"/>
        </w:rPr>
        <w:t xml:space="preserve">nāsato vidyate bhāvaḥ </w:t>
      </w:r>
      <w:r>
        <w:rPr>
          <w:rFonts w:cs="Balaram"/>
          <w:noProof w:val="0"/>
          <w:szCs w:val="24"/>
          <w:lang w:bidi="sa-IN"/>
        </w:rPr>
        <w:t xml:space="preserve">[gītā 2.16] ity ādi | kāṇādānāṁ hy asato bhāvaḥ, sataś cābhāvaḥ, itīdaṁ matam abhāgavatam | abhāgavatam api nyāyavac cet ko doṣaḥ ? iti cet, ucyate—doṣavat tv idam, sarva-pramāṇa-virodhāt | kathaṁ ? yadi tāvad dvy-aṇukādi dravyaṁ prāg utpatter atyantam evāsat, utpannaṁ ca sthitaṁ kaṁcit kālaṁ punar atyantam evāsattvam āpadyate | tathā ca saty asad eva sat jāyate, sad evāsattvam āpadyate, abhāvo bhāvo bhavati, bhāvaś cābhāvo bhavati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tatrābhāvo jāyamānaḥ prāg utpatteḥ śaśa-viṣāṇa-kalpaḥ samavāyya-samavāyi-nimittākhyaṁ kāraṇam apekṣya jāyate iti | na caivam, abhāva utpadyate, kāraṇaṁ cāpekṣate iti śakyaṁ vaktum, asatāṁ śaśa-viṣāṇādīnām adarśanāt | bhāvātmakā ced ghaṭādayaḥ utpadyamānāḥ, kiṁcit abhivyakti-mātre kāraṇam apekṣya utpadyante iti śakyaṁ pratipattum | kiṁ ca, asataś ca sataś ca sad-bhāve’sad-bhāve na kvacit pramāṇa-prameya-vyavahāreṣu viśvāsaḥ kasyacit syāt, sat sad evāsat asad eveti niścayānupapatteḥ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kiṁ ca, utpadyate iti dvy-aṇukāder dravyasya sva-kāraṇa-sattā-sambandham āhuḥ | prāg</w:t>
      </w:r>
      <w:r>
        <w:rPr>
          <w:rFonts w:cs="Balaram"/>
          <w:szCs w:val="24"/>
          <w:lang w:val="en-US" w:bidi="sa-IN"/>
        </w:rPr>
        <w:t>-</w:t>
      </w:r>
      <w:r>
        <w:rPr>
          <w:rFonts w:cs="Balaram"/>
          <w:noProof w:val="0"/>
          <w:szCs w:val="24"/>
          <w:lang w:bidi="sa-IN"/>
        </w:rPr>
        <w:t>utpatteś cāsat, paścāt sva-kāraṇa-vyāpāram apekṣya sva-kāraṇaiḥ paramāṇubhiḥ sattayā ca samavāya-lakṣaṇena sambandhena sambadhyate | sambaddhaṁ sat-kāraṇa-samavetaṁ sad bhavati | tatra vaktavyaṁ katham asataḥ svaṁ kāraṇaṁ bhavet sambandho vā kenacit syāt ? na hi vandhyā-putrasya svaṁ kāraṇaṁ sambandho vā kenacit pramāṇataḥ kalpayituṁ śakyate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nanu, naiva vaiśeṣikair abhāvasya sambandhaḥ kalpyate | dvy</w:t>
      </w:r>
      <w:r>
        <w:rPr>
          <w:rFonts w:cs="Balaram"/>
          <w:szCs w:val="24"/>
          <w:lang w:val="en-US" w:bidi="sa-IN"/>
        </w:rPr>
        <w:t>-</w:t>
      </w:r>
      <w:r>
        <w:rPr>
          <w:rFonts w:cs="Balaram"/>
          <w:noProof w:val="0"/>
          <w:szCs w:val="24"/>
          <w:lang w:bidi="sa-IN"/>
        </w:rPr>
        <w:t xml:space="preserve">aṇukādīnāṁ hi dravyāṇāṁ sva-kāraṇena samavāya-lakṣaṇaḥ sambandhaḥ satām evocyate iti </w:t>
      </w:r>
      <w:r>
        <w:rPr>
          <w:rFonts w:cs="Balaram"/>
          <w:szCs w:val="24"/>
          <w:lang w:val="en-US" w:bidi="sa-IN"/>
        </w:rPr>
        <w:t>?</w:t>
      </w:r>
      <w:r>
        <w:rPr>
          <w:rFonts w:cs="Balaram"/>
          <w:noProof w:val="0"/>
          <w:szCs w:val="24"/>
          <w:lang w:bidi="sa-IN"/>
        </w:rPr>
        <w:t xml:space="preserve"> na</w:t>
      </w:r>
      <w:r>
        <w:rPr>
          <w:rFonts w:cs="Balaram"/>
          <w:szCs w:val="24"/>
          <w:lang w:val="en-US" w:bidi="sa-IN"/>
        </w:rPr>
        <w:t>,</w:t>
      </w:r>
      <w:r>
        <w:rPr>
          <w:rFonts w:cs="Balaram"/>
          <w:noProof w:val="0"/>
          <w:szCs w:val="24"/>
          <w:lang w:bidi="sa-IN"/>
        </w:rPr>
        <w:t xml:space="preserve"> sambandhāt prāk</w:t>
      </w:r>
      <w:r>
        <w:rPr>
          <w:rFonts w:cs="Balaram"/>
          <w:szCs w:val="24"/>
          <w:lang w:val="en-US" w:bidi="sa-IN"/>
        </w:rPr>
        <w:t>-</w:t>
      </w:r>
      <w:r>
        <w:rPr>
          <w:rFonts w:cs="Balaram"/>
          <w:noProof w:val="0"/>
          <w:szCs w:val="24"/>
          <w:lang w:bidi="sa-IN"/>
        </w:rPr>
        <w:t>sattvānabhyupagamāt | na hi vaiśeṣikaiḥ kulāla-daṇḍa-cakrādi-vyāpārāt prāg ghaṭādīnām astitvam iṣyate | na ca mṛda eva ghaṭādy-ākāra-prāptim icchanti | tataś cāsata eva sambandhaḥ pāriśeṣyād iṣṭo bhavati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szCs w:val="24"/>
          <w:lang w:val="en-US" w:bidi="sa-IN"/>
        </w:rPr>
      </w:pPr>
      <w:r>
        <w:rPr>
          <w:rFonts w:cs="Balaram"/>
          <w:noProof w:val="0"/>
          <w:szCs w:val="24"/>
          <w:lang w:bidi="sa-IN"/>
        </w:rPr>
        <w:t>nanu</w:t>
      </w:r>
      <w:r>
        <w:rPr>
          <w:rFonts w:cs="Balaram"/>
          <w:szCs w:val="24"/>
          <w:lang w:val="en-US" w:bidi="sa-IN"/>
        </w:rPr>
        <w:t>,</w:t>
      </w:r>
      <w:r>
        <w:rPr>
          <w:rFonts w:cs="Balaram"/>
          <w:noProof w:val="0"/>
          <w:szCs w:val="24"/>
          <w:lang w:bidi="sa-IN"/>
        </w:rPr>
        <w:t xml:space="preserve"> asato’pi samavāya-lakṣaṇaḥ sambandho na viruddhaḥ </w:t>
      </w:r>
      <w:r>
        <w:rPr>
          <w:rFonts w:cs="Balaram"/>
          <w:szCs w:val="24"/>
          <w:lang w:val="en-US" w:bidi="sa-IN"/>
        </w:rPr>
        <w:t>?</w:t>
      </w:r>
      <w:r>
        <w:rPr>
          <w:rFonts w:cs="Balaram"/>
          <w:noProof w:val="0"/>
          <w:szCs w:val="24"/>
          <w:lang w:bidi="sa-IN"/>
        </w:rPr>
        <w:t xml:space="preserve"> na</w:t>
      </w:r>
      <w:r>
        <w:rPr>
          <w:rFonts w:cs="Balaram"/>
          <w:szCs w:val="24"/>
          <w:lang w:val="en-US" w:bidi="sa-IN"/>
        </w:rPr>
        <w:t>,</w:t>
      </w:r>
      <w:r>
        <w:rPr>
          <w:rFonts w:cs="Balaram"/>
          <w:noProof w:val="0"/>
          <w:szCs w:val="24"/>
          <w:lang w:bidi="sa-IN"/>
        </w:rPr>
        <w:t xml:space="preserve"> vandhyā-putrādīnām adarśanāt | ghaṭāder eva prāg-abhāvasya sva-kāraṇa-sambandho bhavati</w:t>
      </w:r>
      <w:r>
        <w:rPr>
          <w:rFonts w:cs="Balaram"/>
          <w:szCs w:val="24"/>
          <w:lang w:val="en-US" w:bidi="sa-IN"/>
        </w:rPr>
        <w:t>,</w:t>
      </w:r>
      <w:r>
        <w:rPr>
          <w:rFonts w:cs="Balaram"/>
          <w:noProof w:val="0"/>
          <w:szCs w:val="24"/>
          <w:lang w:bidi="sa-IN"/>
        </w:rPr>
        <w:t xml:space="preserve"> na vandhyā-putrādeḥ, abhāvasya tulyatve’pīti viśeṣo’bhāvasya vaktavyaḥ | </w:t>
      </w:r>
    </w:p>
    <w:p w:rsidR="00C34BE1" w:rsidRDefault="00C34BE1" w:rsidP="00CE70A9">
      <w:pPr>
        <w:pStyle w:val="Devanagari"/>
        <w:rPr>
          <w:rFonts w:cs="Balaram"/>
          <w:szCs w:val="24"/>
          <w:lang w:val="en-US" w:bidi="sa-IN"/>
        </w:rPr>
      </w:pPr>
    </w:p>
    <w:p w:rsidR="00C34BE1" w:rsidRDefault="00C34BE1" w:rsidP="00CE70A9">
      <w:pPr>
        <w:pStyle w:val="Devanagari"/>
        <w:rPr>
          <w:rFonts w:cs="Balaram"/>
          <w:noProof w:val="0"/>
          <w:szCs w:val="24"/>
          <w:lang w:bidi="sa-IN"/>
        </w:rPr>
      </w:pPr>
      <w:r>
        <w:rPr>
          <w:rFonts w:cs="Balaram"/>
          <w:noProof w:val="0"/>
          <w:szCs w:val="24"/>
          <w:lang w:bidi="sa-IN"/>
        </w:rPr>
        <w:t>ekasyābhāvaḥ, dvayo</w:t>
      </w:r>
      <w:r>
        <w:rPr>
          <w:rFonts w:cs="Balaram"/>
          <w:szCs w:val="24"/>
          <w:lang w:val="en-US" w:bidi="sa-IN"/>
        </w:rPr>
        <w:t>r</w:t>
      </w:r>
      <w:r>
        <w:rPr>
          <w:rFonts w:cs="Balaram"/>
          <w:noProof w:val="0"/>
          <w:szCs w:val="24"/>
          <w:lang w:bidi="sa-IN"/>
        </w:rPr>
        <w:t xml:space="preserve"> abhāvaḥ, sarvasyābhāvaḥ, prāg-abhāvaḥ, pradhvaṁsābhāvaḥ, itaretarābhāvaḥ, atyantābhāvaḥ iti lakṣaṇato na kenacit viśeṣo darśayituṁ śakyaḥ | asati ca viśeṣe ghaṭasya prāg-abhāvaḥ eva kulāladibhiḥ ghaṭābhāvam āpadyate sambadhyate ca bhāvena kapālākhyena, sambaddhaś ca sarvavyavahārayogyaś ca bhavati, na tu ghaṭasyaiva pradhvaṁsābhāvo’bhāvatve saty api, iti pradhvaṁsādy</w:t>
      </w:r>
      <w:r>
        <w:rPr>
          <w:rFonts w:cs="Balaram"/>
          <w:szCs w:val="24"/>
          <w:lang w:val="en-US" w:bidi="sa-IN"/>
        </w:rPr>
        <w:t>-</w:t>
      </w:r>
      <w:r>
        <w:rPr>
          <w:rFonts w:cs="Balaram"/>
          <w:noProof w:val="0"/>
          <w:szCs w:val="24"/>
          <w:lang w:bidi="sa-IN"/>
        </w:rPr>
        <w:t>abhāvānāṁ na kvacit vyavahāra</w:t>
      </w:r>
      <w:r>
        <w:rPr>
          <w:rFonts w:cs="Balaram"/>
          <w:szCs w:val="24"/>
          <w:lang w:val="en-US" w:bidi="sa-IN"/>
        </w:rPr>
        <w:t>-</w:t>
      </w:r>
      <w:r>
        <w:rPr>
          <w:rFonts w:cs="Balaram"/>
          <w:noProof w:val="0"/>
          <w:szCs w:val="24"/>
          <w:lang w:bidi="sa-IN"/>
        </w:rPr>
        <w:t>yogyatvam, prāg-abhāvasyaiva dvyaṇukādi</w:t>
      </w:r>
      <w:r>
        <w:rPr>
          <w:rFonts w:cs="Balaram"/>
          <w:szCs w:val="24"/>
          <w:lang w:val="en-US" w:bidi="sa-IN"/>
        </w:rPr>
        <w:t>-</w:t>
      </w:r>
      <w:r>
        <w:rPr>
          <w:rFonts w:cs="Balaram"/>
          <w:noProof w:val="0"/>
          <w:szCs w:val="24"/>
          <w:lang w:bidi="sa-IN"/>
        </w:rPr>
        <w:t>dravyākhyasya utpatty</w:t>
      </w:r>
      <w:r>
        <w:rPr>
          <w:rFonts w:cs="Balaram"/>
          <w:szCs w:val="24"/>
          <w:lang w:val="en-US" w:bidi="sa-IN"/>
        </w:rPr>
        <w:t>-</w:t>
      </w:r>
      <w:r>
        <w:rPr>
          <w:rFonts w:cs="Balaram"/>
          <w:noProof w:val="0"/>
          <w:szCs w:val="24"/>
          <w:lang w:bidi="sa-IN"/>
        </w:rPr>
        <w:t>ādi</w:t>
      </w:r>
      <w:r>
        <w:rPr>
          <w:rFonts w:cs="Balaram"/>
          <w:szCs w:val="24"/>
          <w:lang w:val="en-US" w:bidi="sa-IN"/>
        </w:rPr>
        <w:t>-</w:t>
      </w:r>
      <w:r>
        <w:rPr>
          <w:rFonts w:cs="Balaram"/>
          <w:noProof w:val="0"/>
          <w:szCs w:val="24"/>
          <w:lang w:bidi="sa-IN"/>
        </w:rPr>
        <w:t>vyavahārārhatvam, ity eta</w:t>
      </w:r>
      <w:r>
        <w:rPr>
          <w:rFonts w:cs="Balaram"/>
          <w:szCs w:val="24"/>
          <w:lang w:val="en-US" w:bidi="sa-IN"/>
        </w:rPr>
        <w:t>d</w:t>
      </w:r>
      <w:r>
        <w:rPr>
          <w:rFonts w:cs="Balaram"/>
          <w:noProof w:val="0"/>
          <w:szCs w:val="24"/>
          <w:lang w:bidi="sa-IN"/>
        </w:rPr>
        <w:t xml:space="preserve"> asamañjasam | abhāvatvāviśeṣāt atyanta</w:t>
      </w:r>
      <w:r>
        <w:rPr>
          <w:rFonts w:cs="Balaram"/>
          <w:szCs w:val="24"/>
          <w:lang w:val="en-US" w:bidi="sa-IN"/>
        </w:rPr>
        <w:t>-</w:t>
      </w:r>
      <w:r>
        <w:rPr>
          <w:rFonts w:cs="Balaram"/>
          <w:noProof w:val="0"/>
          <w:szCs w:val="24"/>
          <w:lang w:bidi="sa-IN"/>
        </w:rPr>
        <w:t xml:space="preserve">pradhvaṁsābhāvayor iva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nanu</w:t>
      </w:r>
      <w:r>
        <w:rPr>
          <w:rFonts w:cs="Balaram"/>
          <w:szCs w:val="24"/>
          <w:lang w:val="en-US" w:bidi="sa-IN"/>
        </w:rPr>
        <w:t>,</w:t>
      </w:r>
      <w:r>
        <w:rPr>
          <w:rFonts w:cs="Balaram"/>
          <w:noProof w:val="0"/>
          <w:szCs w:val="24"/>
          <w:lang w:bidi="sa-IN"/>
        </w:rPr>
        <w:t xml:space="preserve"> naivāsmābhiḥ prāg-abhāvasya bhāvāpattir ucyate | bhāvasyaiva tarhi bhāvāpattiḥ</w:t>
      </w:r>
      <w:r>
        <w:rPr>
          <w:rFonts w:ascii="Times New Roman" w:hAnsi="Times New Roman"/>
          <w:szCs w:val="24"/>
          <w:lang w:val="en-US" w:bidi="sa-IN"/>
        </w:rPr>
        <w:t> </w:t>
      </w:r>
      <w:r>
        <w:rPr>
          <w:rFonts w:cs="Balaram"/>
          <w:noProof w:val="0"/>
          <w:szCs w:val="24"/>
          <w:lang w:bidi="sa-IN"/>
        </w:rPr>
        <w:t>| yathā ghaṭasya ghaṭāpattiḥ, paṭasya vā paṭāpattiḥ | etad apy abhāvasya bhāvāpattivad eva pramāṇa-viruddham | sāṁkhyasyāpi yaḥ pariṇāma-pakṣaḥ</w:t>
      </w:r>
      <w:r>
        <w:rPr>
          <w:rFonts w:cs="Balaram"/>
          <w:szCs w:val="24"/>
          <w:lang w:val="en-US" w:bidi="sa-IN"/>
        </w:rPr>
        <w:t>,</w:t>
      </w:r>
      <w:r>
        <w:rPr>
          <w:rFonts w:cs="Balaram"/>
          <w:noProof w:val="0"/>
          <w:szCs w:val="24"/>
          <w:lang w:bidi="sa-IN"/>
        </w:rPr>
        <w:t xml:space="preserve"> so’py apūrva-dharmotpatti-vināśāṅgī-karaṇāt vaiśeṣika-pakṣān na viśiṣyate | abhivyakti-tirobhāvāṅgī-karaṇe’py abhivyakti-tirobhāvayor vidyamānatvāvidyamānatva-nirūpaṇe pūrvavad eva pramāṇa-virodhaḥ | etena kāraṇasyaiva saṁsthānam utpatty-ādīty etad api pratyuktam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pāriśeṣyāt sa</w:t>
      </w:r>
      <w:r>
        <w:rPr>
          <w:rFonts w:cs="Balaram"/>
          <w:szCs w:val="24"/>
          <w:lang w:val="en-US" w:bidi="sa-IN"/>
        </w:rPr>
        <w:t>d</w:t>
      </w:r>
      <w:r>
        <w:rPr>
          <w:rFonts w:cs="Balaram"/>
          <w:noProof w:val="0"/>
          <w:szCs w:val="24"/>
          <w:lang w:bidi="sa-IN"/>
        </w:rPr>
        <w:t xml:space="preserve"> ekam eva vastv avidyayā utpatti</w:t>
      </w:r>
      <w:r>
        <w:rPr>
          <w:rFonts w:cs="Balaram"/>
          <w:szCs w:val="24"/>
          <w:lang w:val="en-US" w:bidi="sa-IN"/>
        </w:rPr>
        <w:t>-</w:t>
      </w:r>
      <w:r>
        <w:rPr>
          <w:rFonts w:cs="Balaram"/>
          <w:noProof w:val="0"/>
          <w:szCs w:val="24"/>
          <w:lang w:bidi="sa-IN"/>
        </w:rPr>
        <w:t>vināśādi</w:t>
      </w:r>
      <w:r>
        <w:rPr>
          <w:rFonts w:cs="Balaram"/>
          <w:szCs w:val="24"/>
          <w:lang w:val="en-US" w:bidi="sa-IN"/>
        </w:rPr>
        <w:t>-</w:t>
      </w:r>
      <w:r>
        <w:rPr>
          <w:rFonts w:cs="Balaram"/>
          <w:noProof w:val="0"/>
          <w:szCs w:val="24"/>
          <w:lang w:bidi="sa-IN"/>
        </w:rPr>
        <w:t>dharmaiḥ anekadhā naṭ</w:t>
      </w:r>
      <w:r>
        <w:rPr>
          <w:rFonts w:cs="Balaram"/>
          <w:szCs w:val="24"/>
          <w:lang w:val="en-US" w:bidi="sa-IN"/>
        </w:rPr>
        <w:t>a</w:t>
      </w:r>
      <w:r>
        <w:rPr>
          <w:rFonts w:cs="Balaram"/>
          <w:noProof w:val="0"/>
          <w:szCs w:val="24"/>
          <w:lang w:bidi="sa-IN"/>
        </w:rPr>
        <w:t>vat vikalpyate iti | idaṁ bhāgavataṁ matam uktaṁ nāsato vidyate bhāvaḥ ity</w:t>
      </w:r>
      <w:r>
        <w:rPr>
          <w:rFonts w:cs="Balaram"/>
          <w:szCs w:val="24"/>
          <w:lang w:val="en-US" w:bidi="sa-IN"/>
        </w:rPr>
        <w:t xml:space="preserve"> </w:t>
      </w:r>
      <w:r>
        <w:rPr>
          <w:rFonts w:cs="Balaram"/>
          <w:noProof w:val="0"/>
          <w:szCs w:val="24"/>
          <w:lang w:bidi="sa-IN"/>
        </w:rPr>
        <w:t>asmin loke, sat</w:t>
      </w:r>
      <w:r>
        <w:rPr>
          <w:rFonts w:cs="Balaram"/>
          <w:szCs w:val="24"/>
          <w:lang w:val="en-US" w:bidi="sa-IN"/>
        </w:rPr>
        <w:t>-</w:t>
      </w:r>
      <w:r>
        <w:rPr>
          <w:rFonts w:cs="Balaram"/>
          <w:noProof w:val="0"/>
          <w:szCs w:val="24"/>
          <w:lang w:bidi="sa-IN"/>
        </w:rPr>
        <w:t>pratyayasyāvyabhicārāt, vyabhicārā</w:t>
      </w:r>
      <w:r>
        <w:rPr>
          <w:rFonts w:cs="Balaram"/>
          <w:szCs w:val="24"/>
          <w:lang w:val="en-US" w:bidi="sa-IN"/>
        </w:rPr>
        <w:t xml:space="preserve">c </w:t>
      </w:r>
      <w:r>
        <w:rPr>
          <w:rFonts w:cs="Balaram"/>
          <w:noProof w:val="0"/>
          <w:szCs w:val="24"/>
          <w:lang w:bidi="sa-IN"/>
        </w:rPr>
        <w:t xml:space="preserve">cetareṣām iti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szCs w:val="24"/>
          <w:lang w:val="en-US" w:bidi="sa-IN"/>
        </w:rPr>
      </w:pPr>
      <w:r>
        <w:rPr>
          <w:rFonts w:cs="Balaram"/>
          <w:noProof w:val="0"/>
          <w:szCs w:val="24"/>
          <w:lang w:bidi="sa-IN"/>
        </w:rPr>
        <w:t>kathaṁ tarhy ātmano’vikriyatve’śeṣataḥ karmaṇas tyāgo n</w:t>
      </w:r>
      <w:r>
        <w:rPr>
          <w:rFonts w:cs="Balaram"/>
          <w:szCs w:val="24"/>
          <w:lang w:val="en-US" w:bidi="sa-IN"/>
        </w:rPr>
        <w:t>o</w:t>
      </w:r>
      <w:r>
        <w:rPr>
          <w:rFonts w:cs="Balaram"/>
          <w:noProof w:val="0"/>
          <w:szCs w:val="24"/>
          <w:lang w:bidi="sa-IN"/>
        </w:rPr>
        <w:t>papadyate iti ? yadi vastu</w:t>
      </w:r>
      <w:r>
        <w:rPr>
          <w:rFonts w:cs="Balaram"/>
          <w:szCs w:val="24"/>
          <w:lang w:val="en-US" w:bidi="sa-IN"/>
        </w:rPr>
        <w:t>-</w:t>
      </w:r>
      <w:r>
        <w:rPr>
          <w:rFonts w:cs="Balaram"/>
          <w:noProof w:val="0"/>
          <w:szCs w:val="24"/>
          <w:lang w:bidi="sa-IN"/>
        </w:rPr>
        <w:t>bhūtā guṇāḥ, yadi vāvidyā-kalpitāḥ, tad-dharmaḥ karma, tadā ātmany avidyādhyāropitam eva</w:t>
      </w:r>
      <w:r>
        <w:rPr>
          <w:rFonts w:cs="Balaram"/>
          <w:szCs w:val="24"/>
          <w:lang w:val="en-US" w:bidi="sa-IN"/>
        </w:rPr>
        <w:t>,</w:t>
      </w:r>
      <w:r>
        <w:rPr>
          <w:rFonts w:cs="Balaram"/>
          <w:noProof w:val="0"/>
          <w:szCs w:val="24"/>
          <w:lang w:bidi="sa-IN"/>
        </w:rPr>
        <w:t xml:space="preserve"> ity avidvān na hi kaścit kṣaṇam apy aśeṣatas tyaktuṁ śaknotīty uktam | vidvāṁs tu punar vidyayāvidyāyāṁ nivṛttāyāṁ śaknoty</w:t>
      </w:r>
      <w:r>
        <w:rPr>
          <w:rFonts w:cs="Balaram"/>
          <w:szCs w:val="24"/>
          <w:lang w:val="en-US" w:bidi="sa-IN"/>
        </w:rPr>
        <w:t xml:space="preserve"> </w:t>
      </w:r>
      <w:r>
        <w:rPr>
          <w:rFonts w:cs="Balaram"/>
          <w:noProof w:val="0"/>
          <w:szCs w:val="24"/>
          <w:lang w:bidi="sa-IN"/>
        </w:rPr>
        <w:t>evāśeṣataḥ karma parityaktum, avidyādhyāropitasya śeṣānupapatteḥ | na hi taimirika</w:t>
      </w:r>
      <w:r>
        <w:rPr>
          <w:rFonts w:cs="Balaram"/>
          <w:szCs w:val="24"/>
          <w:lang w:val="en-US" w:bidi="sa-IN"/>
        </w:rPr>
        <w:t>-</w:t>
      </w:r>
      <w:r>
        <w:rPr>
          <w:rFonts w:cs="Balaram"/>
          <w:noProof w:val="0"/>
          <w:szCs w:val="24"/>
          <w:lang w:bidi="sa-IN"/>
        </w:rPr>
        <w:t>dṛṣṭyādhyāropitasya dvi</w:t>
      </w:r>
      <w:r>
        <w:rPr>
          <w:rFonts w:cs="Balaram"/>
          <w:szCs w:val="24"/>
          <w:lang w:val="en-US" w:bidi="sa-IN"/>
        </w:rPr>
        <w:t>-</w:t>
      </w:r>
      <w:r>
        <w:rPr>
          <w:rFonts w:cs="Balaram"/>
          <w:noProof w:val="0"/>
          <w:szCs w:val="24"/>
          <w:lang w:bidi="sa-IN"/>
        </w:rPr>
        <w:t xml:space="preserve">candrādes timirāpagame’pi śeṣo’vatiṣṭhate | </w:t>
      </w:r>
    </w:p>
    <w:p w:rsidR="00C34BE1" w:rsidRDefault="00C34BE1" w:rsidP="00CE70A9">
      <w:pPr>
        <w:pStyle w:val="Devanagari"/>
        <w:rPr>
          <w:rFonts w:cs="Balaram"/>
          <w:szCs w:val="24"/>
          <w:lang w:val="en-US" w:bidi="sa-IN"/>
        </w:rPr>
      </w:pPr>
    </w:p>
    <w:p w:rsidR="00C34BE1" w:rsidRDefault="00C34BE1" w:rsidP="00CE70A9">
      <w:pPr>
        <w:pStyle w:val="Devanagari"/>
        <w:rPr>
          <w:rFonts w:cs="Balaram"/>
          <w:noProof w:val="0"/>
          <w:szCs w:val="24"/>
          <w:lang w:bidi="sa-IN"/>
        </w:rPr>
      </w:pPr>
      <w:r>
        <w:rPr>
          <w:rFonts w:cs="Balaram"/>
          <w:noProof w:val="0"/>
          <w:szCs w:val="24"/>
          <w:lang w:bidi="sa-IN"/>
        </w:rPr>
        <w:t>evaṁ ca satīdaṁ vacanam upapannaṁ sarva-karmāṇi manasā ity ādi, sve sve karmaṇy</w:t>
      </w:r>
      <w:r>
        <w:rPr>
          <w:rFonts w:cs="Balaram"/>
          <w:szCs w:val="24"/>
          <w:lang w:val="en-US" w:bidi="sa-IN"/>
        </w:rPr>
        <w:t xml:space="preserve"> </w:t>
      </w:r>
      <w:r>
        <w:rPr>
          <w:rFonts w:cs="Balaram"/>
          <w:noProof w:val="0"/>
          <w:szCs w:val="24"/>
          <w:lang w:bidi="sa-IN"/>
        </w:rPr>
        <w:t>abhirataḥ saṁsiddhiṁ labhate naraḥ sva-karmaṇā tam</w:t>
      </w:r>
      <w:r>
        <w:rPr>
          <w:rFonts w:cs="Balaram"/>
          <w:szCs w:val="24"/>
          <w:lang w:val="en-US" w:bidi="sa-IN"/>
        </w:rPr>
        <w:t xml:space="preserve"> </w:t>
      </w:r>
      <w:r>
        <w:rPr>
          <w:rFonts w:cs="Balaram"/>
          <w:noProof w:val="0"/>
          <w:szCs w:val="24"/>
          <w:lang w:bidi="sa-IN"/>
        </w:rPr>
        <w:t>abhyar</w:t>
      </w:r>
      <w:r>
        <w:rPr>
          <w:rFonts w:cs="Balaram"/>
          <w:szCs w:val="24"/>
          <w:lang w:val="en-US" w:bidi="sa-IN"/>
        </w:rPr>
        <w:t>c</w:t>
      </w:r>
      <w:r>
        <w:rPr>
          <w:rFonts w:cs="Balaram"/>
          <w:noProof w:val="0"/>
          <w:szCs w:val="24"/>
          <w:lang w:bidi="sa-IN"/>
        </w:rPr>
        <w:t xml:space="preserve">ya siddhiṁ vindati mānavaḥ iti ca ||18.48||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 xml:space="preserve"> —o)0(o—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yā karmajā siddhir uktā jñāna-niṣṭhā-yogyatā-lakṣaṇā, taryāḥ phala-bhūtā naiṣkarmya-siddhir jñāna-niṣṭhā-lakṣaṇā ca vaktavyeti śloka ārabhyate—</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asakta-buddhiḥ sarvatra jitātmā vigata-spṛhaḥ |</w:t>
      </w:r>
    </w:p>
    <w:p w:rsidR="00C34BE1" w:rsidRDefault="00C34BE1" w:rsidP="00CE70A9">
      <w:pPr>
        <w:jc w:val="center"/>
        <w:rPr>
          <w:b/>
          <w:bCs/>
          <w:lang w:val="sa-IN"/>
        </w:rPr>
      </w:pPr>
      <w:r>
        <w:rPr>
          <w:b/>
          <w:bCs/>
          <w:lang w:val="sa-IN"/>
        </w:rPr>
        <w:t>naiṣkarmya-siddhiṁ paramāṁ saṁnyāsenādhigacchati ||49||</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asakta-buddhir asaktā saṅgarahitā buddhir antaḥkaraṇaṁ yasya so’sakta</w:t>
      </w:r>
      <w:r>
        <w:rPr>
          <w:rFonts w:cs="Balaram"/>
          <w:szCs w:val="24"/>
          <w:lang w:val="en-US" w:bidi="sa-IN"/>
        </w:rPr>
        <w:t>-</w:t>
      </w:r>
      <w:r>
        <w:rPr>
          <w:rFonts w:cs="Balaram"/>
          <w:noProof w:val="0"/>
          <w:szCs w:val="24"/>
          <w:lang w:bidi="sa-IN"/>
        </w:rPr>
        <w:t>buddhiḥ sarvatra putra</w:t>
      </w:r>
      <w:r>
        <w:rPr>
          <w:rFonts w:cs="Balaram"/>
          <w:szCs w:val="24"/>
          <w:lang w:val="en-US" w:bidi="sa-IN"/>
        </w:rPr>
        <w:t>-</w:t>
      </w:r>
      <w:r>
        <w:rPr>
          <w:rFonts w:cs="Balaram"/>
          <w:noProof w:val="0"/>
          <w:szCs w:val="24"/>
          <w:lang w:bidi="sa-IN"/>
        </w:rPr>
        <w:t>dārādiṣu āsakti-nimitteṣu, jitātmā jito vaśīkṛtaḥ ātmāntaḥ-karaṇaṁ yasya sa jitātmā, vigata-spṛho vigatā spṛhā tṛṣṇā deha-jīvita-bhogeṣu yasmāt sa vigata-spṛhaḥ | ya evaṁ-bhūta ātmajñaḥ sa naiṣkarmya-siddhiṁ nirgatāni karmāṇi yasmān niṣkriya-brahmātma-sambodhāt sa niṣkarmā tasya bhāvo naiṣkarmyam | naiṣkarmyaṁ ca tat siddhiś ca sā naiṣkarmya-siddhiḥ | niṣkarmatvasya vā niṣkriyātma-rūpāvasthāna-lakṣaṇasya siddhiḥ niṣpattiḥ | tāṁ naiṣkarmya-siddhiṁ paramāṁ prakṛṣṭāṁ karmaja-siddhi-vilakṣaṇāṁ sadyo-mukty-avasthāna-rūpāṁ saṁnyāsena samyag-darśanena tat-pūrvakeṇa vā sarva-karma-saṁnyāsena | adhigacchati prāpnoti | tathā coktaṁ—sarva-karmāṇi manasā saṁnyasya naiva kurvan na kārayann āste</w:t>
      </w:r>
      <w:r>
        <w:rPr>
          <w:rFonts w:cs="Balaram"/>
          <w:noProof w:val="0"/>
          <w:color w:val="0000FF"/>
          <w:szCs w:val="24"/>
          <w:lang w:bidi="sa-IN"/>
        </w:rPr>
        <w:t xml:space="preserve"> </w:t>
      </w:r>
      <w:r>
        <w:rPr>
          <w:rFonts w:cs="Balaram"/>
          <w:noProof w:val="0"/>
          <w:szCs w:val="24"/>
          <w:lang w:bidi="sa-IN"/>
        </w:rPr>
        <w:t xml:space="preserve">iti ||18.49||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 xml:space="preserve"> —o)0(o—</w:t>
      </w:r>
    </w:p>
    <w:p w:rsidR="00C34BE1" w:rsidRDefault="00C34BE1" w:rsidP="00CE70A9">
      <w:pPr>
        <w:rPr>
          <w:lang w:val="sa-IN"/>
        </w:rPr>
      </w:pPr>
      <w:r>
        <w:rPr>
          <w:lang w:val="sa-IN"/>
        </w:rPr>
        <w:t xml:space="preserve"> </w:t>
      </w:r>
    </w:p>
    <w:p w:rsidR="00C34BE1" w:rsidRDefault="00C34BE1" w:rsidP="00CE70A9">
      <w:pPr>
        <w:pStyle w:val="Devanagari"/>
        <w:rPr>
          <w:rFonts w:cs="Balaram"/>
          <w:noProof w:val="0"/>
          <w:szCs w:val="24"/>
          <w:lang w:bidi="sa-IN"/>
        </w:rPr>
      </w:pPr>
      <w:r>
        <w:rPr>
          <w:rFonts w:cs="Balaram"/>
          <w:noProof w:val="0"/>
          <w:szCs w:val="24"/>
          <w:lang w:bidi="sa-IN"/>
        </w:rPr>
        <w:t>pūrvoktena sva-karmānuṣṭhānena īśvarābhyarcana-rūpeṇa janitāṁ prāg-ukta-lakṣaṇāṁ siddhiṁ prāptasya utpannātma-viveka-jñānasya kevalātma-jñāna-niṣṭhā-rūpā naiṣkarmya-lakṣaṇā siddhir yena krameṇa bhavati, tat vaktavyam ity āha—</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siddhiṁ prāpto yathā brahma tathāpnoti nibodha me |</w:t>
      </w:r>
    </w:p>
    <w:p w:rsidR="00C34BE1" w:rsidRDefault="00C34BE1" w:rsidP="00CE70A9">
      <w:pPr>
        <w:jc w:val="center"/>
        <w:rPr>
          <w:b/>
          <w:bCs/>
          <w:lang w:val="sa-IN"/>
        </w:rPr>
      </w:pPr>
      <w:r>
        <w:rPr>
          <w:b/>
          <w:bCs/>
          <w:lang w:val="sa-IN"/>
        </w:rPr>
        <w:t>samāsenaiva kaunteya niṣṭhā jñānasya yā parā ||50||</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siddhiṁ prāptaḥ sva-karmaṇā īśvaraṁ samabhyarcya tat-prasādajāṁ kāyendriyāṇāṁ jñāna-niṣṭhā-yogyatā-lakṣaṇāṁ siddhiṁ prāptaḥ—siddhiṁ prāptaḥ iti tad-anuvāda uttarārthaḥ | kiṁ tad-uttaram, yad-artho’nuvāda iti, ucyate—yathā yena prakāreṇa jñāna-niṣṭhā-rūpeṇa brahma paramātmānam āpnoti, tathā taṁ prakāraṁ jñāna-niṣṭhā-prāpti-kramaṁ me mama vacanān nibodha tvaṁ niścayenāvadhāraya ity etat | kiṁ vistareṇa ? neti āha—samāsenaiva saṁkṣepeṇaiva | he kaunteya</w:t>
      </w:r>
      <w:r>
        <w:rPr>
          <w:rFonts w:cs="Balaram"/>
          <w:szCs w:val="24"/>
          <w:lang w:val="en-US" w:bidi="sa-IN"/>
        </w:rPr>
        <w:t xml:space="preserve"> !</w:t>
      </w:r>
      <w:r>
        <w:rPr>
          <w:rFonts w:cs="Balaram"/>
          <w:noProof w:val="0"/>
          <w:szCs w:val="24"/>
          <w:lang w:bidi="sa-IN"/>
        </w:rPr>
        <w:t xml:space="preserve"> yathā brahma prāpnoti tathā nibodheti | anena yā pratijñātā brahma-prāptiḥ, tām idaṁtayā darśayitum āha—niṣṭhā jñānasya yā parā iti | niṣṭhā paryavasānaṁ parisamāptiḥ ity etat | kasya ? brahma-jñānasya yā parā | kīdṛśī sā ? yādṛśam ātma-jñānam | kīdṛk tat ? yādṛśaḥ ātmā | kīdṛśaḥ saḥ ? yādṛśo bhagavatā uktaḥ, upaniṣad-vākyaiś ca nyāyataś ca</w:t>
      </w:r>
      <w:r>
        <w:rPr>
          <w:rFonts w:ascii="Times New Roman" w:hAnsi="Times New Roman"/>
          <w:szCs w:val="24"/>
          <w:lang w:val="en-US" w:bidi="sa-IN"/>
        </w:rPr>
        <w:t> </w:t>
      </w:r>
      <w:r>
        <w:rPr>
          <w:rFonts w:cs="Balaram"/>
          <w:noProof w:val="0"/>
          <w:szCs w:val="24"/>
          <w:lang w:bidi="sa-IN"/>
        </w:rPr>
        <w:t xml:space="preserve">||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nanu viṣayākāraṁ jñānam | na jñāna-viṣayaḥ, nāpi ākāravān ātmā iṣyate kvacit | nanu āditya-varṇaṁ bhā-rūpaḥ svayaṁ-jyotiḥ iti ākāravattvam ātmanaḥ śrūyate | na | tamo-rūpatva-pratiṣedhārthatvāt teṣāṁ vākyānāṁ—dravya-guṇādy-ākāra-pratiṣedhe ātmanas tamo-rūpatve prāpte tat-pratiṣedhārthāni āditya-varṇam ity ādīni vākyāni | arūpam iti ca viśeṣataḥ rūpa-pratiṣedhāt | aviṣayatvāc ca—</w:t>
      </w:r>
      <w:r>
        <w:rPr>
          <w:rFonts w:cs="Balaram"/>
          <w:noProof w:val="0"/>
          <w:color w:val="0000FF"/>
          <w:szCs w:val="24"/>
          <w:lang w:bidi="sa-IN"/>
        </w:rPr>
        <w:t xml:space="preserve">na sadṛśe tiṣṭhati rūpam asya na cakṣuṣā paśyati kaścanainaṁ </w:t>
      </w:r>
      <w:r>
        <w:rPr>
          <w:rFonts w:cs="Balaram"/>
          <w:noProof w:val="0"/>
          <w:szCs w:val="24"/>
          <w:lang w:bidi="sa-IN"/>
        </w:rPr>
        <w:t>[śve.u.</w:t>
      </w:r>
      <w:r>
        <w:rPr>
          <w:rFonts w:cs="Balaram"/>
          <w:szCs w:val="24"/>
          <w:lang w:val="en-US" w:bidi="sa-IN"/>
        </w:rPr>
        <w:t xml:space="preserve"> </w:t>
      </w:r>
      <w:r>
        <w:rPr>
          <w:rFonts w:cs="Balaram"/>
          <w:noProof w:val="0"/>
          <w:szCs w:val="24"/>
          <w:lang w:bidi="sa-IN"/>
        </w:rPr>
        <w:t xml:space="preserve">4.20] </w:t>
      </w:r>
      <w:r>
        <w:rPr>
          <w:rFonts w:cs="Balaram"/>
          <w:noProof w:val="0"/>
          <w:color w:val="0000FF"/>
          <w:szCs w:val="24"/>
          <w:lang w:bidi="sa-IN"/>
        </w:rPr>
        <w:t xml:space="preserve">aśabdam asparśaṁ </w:t>
      </w:r>
      <w:r>
        <w:rPr>
          <w:rFonts w:cs="Balaram"/>
          <w:noProof w:val="0"/>
          <w:szCs w:val="24"/>
          <w:lang w:bidi="sa-IN"/>
        </w:rPr>
        <w:t xml:space="preserve">[ka.u. 1.3.15] ity ādyaiḥ | tasmāt ātmākāraṁ jñānam ity anupapannam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kathaṁ tarhy ātmano jñānaṁ ? sarvaṁ hi yad-viṣayaṁ yaj-jñānaṁ tat-tad-ākāraṁ bhavati | nirākāraś ca ātmā ity uktam | jñānātmano ca ubhayoḥ nirākāratve kathaṁ tad-bhāvanā-niṣṭhā iti ? na | atyanta-nirmalatvātisvacchatvātisūkṣmatvopapatte</w:t>
      </w:r>
      <w:r>
        <w:rPr>
          <w:rFonts w:cs="Balaram"/>
          <w:szCs w:val="24"/>
          <w:lang w:val="en-US" w:bidi="sa-IN"/>
        </w:rPr>
        <w:t>r</w:t>
      </w:r>
      <w:r>
        <w:rPr>
          <w:rFonts w:cs="Balaram"/>
          <w:noProof w:val="0"/>
          <w:szCs w:val="24"/>
          <w:lang w:bidi="sa-IN"/>
        </w:rPr>
        <w:t xml:space="preserve"> ātmanaḥ | buddheś ca ātmavat nairmalyādy-upapatteḥ ātma-caitanyākārābhāsatvopapattiḥ | buddhy-ābhāsaṁ manaḥ, tad-ābhāsānīndriyāṇi, indriyābhāsaś ca dehaḥ | ataḥ laukikair deha-mātre eva ātma-dṛṣṭiḥ kriyate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deha-caitanya-vādinaś ca lokāyatikāś caitanya-viśiṣṭaḥ kāyaḥ puruṣaḥ ity āhuḥ | tathānye indriya-caitanya-vādinaḥ, anye manaś-caitanya-vādinaḥ, anye buddhi-caitanya-vādinaḥ | tato’py antara-vyaktam avyākṛtākhyam avidyāvastham ātmatvena pratipannāḥ kecit | sarvatra hi buddhy-ādi-dehānte ātma-caitanyābhāsatā ātma-bhrānti-kāraṇam iti | ataś cātma-viṣayaṁ jñānaṁ na vidhātavyam | kiṁ tarhi ? nāma-rūpādy-anātmādhyāropaṇa-nivṛttir eva kāryā, ātma-caitanya-vijñānaṁ kāryam, avidyādhyāropita-sarva-padārthākārair aviśiṣṭatayā dṛśyamānatvāt iti |</w:t>
      </w:r>
      <w:r>
        <w:rPr>
          <w:rStyle w:val="FootnoteReference"/>
          <w:rFonts w:cs="Balaram"/>
          <w:noProof w:val="0"/>
          <w:szCs w:val="24"/>
          <w:lang w:bidi="sa-IN"/>
        </w:rPr>
        <w:footnoteReference w:id="3"/>
      </w:r>
      <w:r>
        <w:rPr>
          <w:rFonts w:cs="Balaram"/>
          <w:noProof w:val="0"/>
          <w:szCs w:val="24"/>
          <w:lang w:bidi="sa-IN"/>
        </w:rPr>
        <w:t xml:space="preserve"> ata eva hi vijñāna-vādino bauddhāḥ vijñāna-vyatirekeṇa vastv eva nāstīti pratipannāḥ, pramāṇāntara-nirapekṣatāṁ ca sva-saṁvidi tattvābhyupagamena | tasmāt avidyādhyāropita-nirākaraṇa-mātraṁ brahmaṇi kartavyam, na tu brahma-vijñāne yatnaḥ, atyanta-prasiddhatvāt | avidyā-kalpita-nāma-rūpa-viśeṣākārāpahṛta-buddhīnām atyanta-prasiddhaṁ suvijñeyam āsannataram ātma-bhūtam api, aprasiddhaṁ durvijñeyam atidūram anyad iva ca pratibhāty avivekinām | bāhyākāra-nivṛtta-buddhīnāṁ tu labdha-gurv-ātma-prasādānāṁ nātaḥ paraṁ sukhaṁ suprasiddhaṁ suvijñeyaṁ svāsannataram asti | tathā coktaṁ—</w:t>
      </w:r>
      <w:r>
        <w:rPr>
          <w:rFonts w:cs="Balaram"/>
          <w:noProof w:val="0"/>
          <w:color w:val="0000FF"/>
          <w:szCs w:val="24"/>
          <w:lang w:bidi="sa-IN"/>
        </w:rPr>
        <w:t xml:space="preserve">pratyakṣāvagamaṁ dharmyam </w:t>
      </w:r>
      <w:r w:rsidRPr="00BC1CDC">
        <w:rPr>
          <w:noProof w:val="0"/>
          <w:cs/>
        </w:rPr>
        <w:t>[</w:t>
      </w:r>
      <w:r>
        <w:rPr>
          <w:rFonts w:cs="Balaram"/>
          <w:noProof w:val="0"/>
          <w:color w:val="000000"/>
          <w:szCs w:val="24"/>
          <w:lang w:bidi="sa-IN"/>
        </w:rPr>
        <w:t xml:space="preserve">gītā </w:t>
      </w:r>
      <w:r w:rsidRPr="00BC1CDC">
        <w:rPr>
          <w:rFonts w:cs="Balaram"/>
          <w:noProof w:val="0"/>
          <w:color w:val="000000"/>
          <w:szCs w:val="24"/>
          <w:lang w:bidi="sa-IN"/>
        </w:rPr>
        <w:t>i</w:t>
      </w:r>
      <w:r>
        <w:rPr>
          <w:rFonts w:cs="Balaram"/>
          <w:noProof w:val="0"/>
          <w:szCs w:val="24"/>
          <w:lang w:bidi="sa-IN"/>
        </w:rPr>
        <w:t>ty ādi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kecit tu paṇḍitaṁ-manyāḥ nirākāratvāt ātmavastu na upaiti buddhiḥ | ato duḥsādhyā samyag-jñāna-niṣṭhā ity āhuḥ | satyam | evaṁ guru-sampradāya-rahitānām aśruta-vedāntānām atyanta-bahir-viṣayāsakta-buddhīnāṁ samyak-pramāṇeṣu akṛta-śramāṇām | tad-viparītānāṁ tu laukika-grāhya-grāhaka-dvaita-vastuni sad-buddhiḥ nitarāṁ duḥsampādā, ātma-caitanya-vyatirekeṇa vastv-antarasyānupalabdheḥ, yathā ca etat evam eva, nānyathā ity avocāma | uktaṁ ca bhagavatā </w:t>
      </w:r>
      <w:r>
        <w:rPr>
          <w:rFonts w:cs="Balaram"/>
          <w:noProof w:val="0"/>
          <w:color w:val="0000FF"/>
          <w:szCs w:val="24"/>
          <w:lang w:bidi="sa-IN"/>
        </w:rPr>
        <w:t xml:space="preserve">yasyā jāgrati bhūtāni sā niśā paśyato muneḥ </w:t>
      </w:r>
      <w:r w:rsidRPr="00BC1CDC">
        <w:rPr>
          <w:noProof w:val="0"/>
          <w:cs/>
        </w:rPr>
        <w:t>[</w:t>
      </w:r>
      <w:r>
        <w:rPr>
          <w:rFonts w:cs="Balaram"/>
          <w:noProof w:val="0"/>
          <w:color w:val="000000"/>
          <w:szCs w:val="24"/>
          <w:lang w:bidi="sa-IN"/>
        </w:rPr>
        <w:t xml:space="preserve">gītā </w:t>
      </w:r>
      <w:r>
        <w:rPr>
          <w:rFonts w:cs="Balaram"/>
          <w:noProof w:val="0"/>
          <w:szCs w:val="24"/>
          <w:lang w:bidi="sa-IN"/>
        </w:rPr>
        <w:t xml:space="preserve">iti |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tasmāt bāhyākāra-bheda-buddhi-nivṛttir eva ātma-svarūpāvalambana-kāraṇam | na hy ātmā nāma kasyacit kadācit aprasiddhaḥ prāpyo heya upādeyo vā | aprasiddhe hi tasmin ātmani svārthāḥ sarvāḥ pravṛttayo vyarthāḥ prasajyeran | na ca dehādy-acetanārthatvaṁ śakyaṁ kalpayitum | na ca sukhārthaṁ sukham, duḥkhārthaṁ duḥkham | ātmāvagaty-avasānārthatvāc ca sarva-vyavahārasya | tasmāt yathā sva-dehasya paricchedāya na pramāṇāntarāpekṣā, tato’pi ātmano’ntaratamatvāt tad-avagatiṁ prati na pramāṇāntarāpekṣā | iti ātma-jñāna-niṣṭhā vivekināṁ suprasiddhā iti siddham |</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yeṣām api nirākāraṁ jñānam apratyakṣam, teṣām api jñāna-vaśenaiva jñeyāvagatir iti jñānam atyanta-prasiddhaṁ sukhādivad eva ity abhyupagantavyam | jijñāsānupapatteś ca—aprasiddhaṁ cet jñānaṁ jñeyavat jijñāsyeta | yathā jñeyaṁ ghaṭādi-lakṣaṇaṁ jñānena jñātā vyāptum icchati, tathā jñānam api jñānāntareṇa jñātavyam āptum icchet</w:t>
      </w:r>
      <w:r>
        <w:rPr>
          <w:rStyle w:val="FootnoteReference"/>
          <w:rFonts w:cs="Balaram"/>
          <w:noProof w:val="0"/>
          <w:szCs w:val="24"/>
          <w:lang w:bidi="sa-IN"/>
        </w:rPr>
        <w:footnoteReference w:id="4"/>
      </w:r>
      <w:r>
        <w:rPr>
          <w:rFonts w:cs="Balaram"/>
          <w:noProof w:val="0"/>
          <w:szCs w:val="24"/>
          <w:lang w:bidi="sa-IN"/>
        </w:rPr>
        <w:t xml:space="preserve"> | na caitad asti | ato’tyanta-prasiddhaṁ jñānam, jñātāpy ata eva prasiddha iti | tasmāt jñāne yatno na kartavyaḥ, kiṁ tv anātmani ātma-buddhi-nivṛttāv eva</w:t>
      </w:r>
      <w:r>
        <w:rPr>
          <w:rStyle w:val="FootnoteReference"/>
          <w:rFonts w:cs="Balaram"/>
          <w:noProof w:val="0"/>
          <w:szCs w:val="24"/>
          <w:lang w:bidi="sa-IN"/>
        </w:rPr>
        <w:footnoteReference w:id="5"/>
      </w:r>
      <w:r>
        <w:rPr>
          <w:rFonts w:cs="Balaram"/>
          <w:noProof w:val="0"/>
          <w:szCs w:val="24"/>
          <w:lang w:bidi="sa-IN"/>
        </w:rPr>
        <w:t xml:space="preserve"> | tasmāt jñāna-niṣṭhā susampādyā ||18.50||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seyaṁ jñānasya parā niṣṭhocyate, kathaṁ kāryā iti—</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buddhyā viśuddhayā yukto dhṛtyātmānaṁ niyamya ca |</w:t>
      </w:r>
    </w:p>
    <w:p w:rsidR="00C34BE1" w:rsidRDefault="00C34BE1" w:rsidP="00CE70A9">
      <w:pPr>
        <w:jc w:val="center"/>
        <w:rPr>
          <w:b/>
          <w:bCs/>
          <w:lang w:val="sa-IN"/>
        </w:rPr>
      </w:pPr>
      <w:r>
        <w:rPr>
          <w:b/>
          <w:bCs/>
          <w:lang w:val="sa-IN"/>
        </w:rPr>
        <w:t>śabdādīn viṣayāṁs tyaktvā rāga-dveṣau vyudasya ca ||51||</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buddhyādhyavasāya-lakṣaṇayā</w:t>
      </w:r>
      <w:r>
        <w:rPr>
          <w:rStyle w:val="FootnoteReference"/>
          <w:rFonts w:cs="Balaram"/>
          <w:noProof w:val="0"/>
          <w:szCs w:val="24"/>
          <w:lang w:bidi="sa-IN"/>
        </w:rPr>
        <w:footnoteReference w:id="6"/>
      </w:r>
      <w:r>
        <w:rPr>
          <w:rFonts w:cs="Balaram"/>
          <w:noProof w:val="0"/>
          <w:szCs w:val="24"/>
          <w:lang w:bidi="sa-IN"/>
        </w:rPr>
        <w:t xml:space="preserve"> viśuddhayā māyā-rahitayā yuktaḥ sampannaḥ | dhṛtyā dhairyeṇa ātmānaṁ kārya-karaṇa-saṁghātaṁ niyamyaś ca niyamanaṁ kṛtvā vaśīkṛtya, śabdādīn śabda ādir yeṣāṁ tān viṣayān tyaktvā | sāmarthyāt śarīra-sthiti-mātra-hetu-bhūtān kevalān muktvā tato’dhikān sukhārthān tyaktvā ity arthaḥ, śarīra-sthity-arthatvena prāpteṣu rāga-dveṣau vyudasya ca parityajyaś ca ||18.51||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tataḥ—</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vivikta</w:t>
      </w:r>
      <w:r>
        <w:rPr>
          <w:b/>
          <w:bCs/>
          <w:lang w:val="pl-PL"/>
        </w:rPr>
        <w:t>-</w:t>
      </w:r>
      <w:r>
        <w:rPr>
          <w:b/>
          <w:bCs/>
          <w:lang w:val="sa-IN"/>
        </w:rPr>
        <w:t>sevī laghv</w:t>
      </w:r>
      <w:r>
        <w:rPr>
          <w:b/>
          <w:bCs/>
          <w:lang w:val="pl-PL"/>
        </w:rPr>
        <w:t>-</w:t>
      </w:r>
      <w:r>
        <w:rPr>
          <w:b/>
          <w:bCs/>
          <w:lang w:val="sa-IN"/>
        </w:rPr>
        <w:t>āśī yata</w:t>
      </w:r>
      <w:r>
        <w:rPr>
          <w:b/>
          <w:bCs/>
          <w:lang w:val="pl-PL"/>
        </w:rPr>
        <w:t>-</w:t>
      </w:r>
      <w:r>
        <w:rPr>
          <w:b/>
          <w:bCs/>
          <w:lang w:val="sa-IN"/>
        </w:rPr>
        <w:t>vāk</w:t>
      </w:r>
      <w:r>
        <w:rPr>
          <w:b/>
          <w:bCs/>
          <w:lang w:val="pl-PL"/>
        </w:rPr>
        <w:t>-</w:t>
      </w:r>
      <w:r>
        <w:rPr>
          <w:b/>
          <w:bCs/>
          <w:lang w:val="sa-IN"/>
        </w:rPr>
        <w:t>kāya</w:t>
      </w:r>
      <w:r>
        <w:rPr>
          <w:b/>
          <w:bCs/>
          <w:lang w:val="pl-PL"/>
        </w:rPr>
        <w:t>-</w:t>
      </w:r>
      <w:r>
        <w:rPr>
          <w:b/>
          <w:bCs/>
          <w:lang w:val="sa-IN"/>
        </w:rPr>
        <w:t>mānasaḥ |</w:t>
      </w:r>
    </w:p>
    <w:p w:rsidR="00C34BE1" w:rsidRDefault="00C34BE1" w:rsidP="00CE70A9">
      <w:pPr>
        <w:jc w:val="center"/>
        <w:rPr>
          <w:b/>
          <w:bCs/>
          <w:lang w:val="sa-IN"/>
        </w:rPr>
      </w:pPr>
      <w:r>
        <w:rPr>
          <w:b/>
          <w:bCs/>
          <w:lang w:val="sa-IN"/>
        </w:rPr>
        <w:t>dhyāna-yoga-paro nityaṁ vairāgyaṁ samupāśritaḥ ||52||</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vivikta-sevī araṇya-nadī-pulina-giri-guhādīn viviktān deśān sevituṁ śīlam asyeti vivikta-sevī | laghv-āśī laghv-aśana-śīlaḥ | vivikta-sevā-laghv-aśanayoḥ nidrādi-doṣa-nivartakatvena citta-prasāda-hetutvād grahaṇam | yata-vāk-kāya-mānaso vāk ca kāyaś ca mānasaṁ ca yatāni saṁyatāni yasya jñāna-niṣṭhasya sa jñāna-niṣṭho yatir yata-vāk-kāya-mānasaḥ syāt | evam uparata-sarva-karaṇaḥ san dhyāna-yoga-paro dhyānam ātma-svarūpa-cintanam, yogaḥ ātma-viṣaye ekāgrī-karaṇaṁ tau paratvena kartavyau yasya sa dhyāna-yogaparo nityaṁ nitya-grahaṇaṁ mantra-japādy-anya-kartavyābhāva-pradarśanārtham, vairāgyaṁ virāgasya bhāvo dṛṣṭādṛṣṭeṣu viṣayeṣu vaitṛṣṇyaṁ samupāśritaḥ samyak upāśrito nityam eva ity arthaḥ ||18.52||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kiṁ ca—</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ahaṁkāraṁ balaṁ darpaṁ kāmaṁ krodhaṁ parigraham |</w:t>
      </w:r>
    </w:p>
    <w:p w:rsidR="00C34BE1" w:rsidRDefault="00C34BE1" w:rsidP="00CE70A9">
      <w:pPr>
        <w:jc w:val="center"/>
        <w:rPr>
          <w:b/>
          <w:bCs/>
          <w:lang w:val="sa-IN"/>
        </w:rPr>
      </w:pPr>
      <w:r>
        <w:rPr>
          <w:b/>
          <w:bCs/>
          <w:lang w:val="sa-IN"/>
        </w:rPr>
        <w:t>vimucya nirmamaḥ śānto brahma-bhūyāya kalpate ||53||</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ahaṁkāram ahaṁkaraṇam ahaṁkāro dehādiṣu tam, balaṁ sāmarthyaṁ kāma-rāga-saṁyuktaṁ—n</w:t>
      </w:r>
      <w:r>
        <w:rPr>
          <w:rFonts w:cs="Balaram"/>
          <w:szCs w:val="24"/>
          <w:lang w:val="en-US" w:bidi="sa-IN"/>
        </w:rPr>
        <w:t>e</w:t>
      </w:r>
      <w:r>
        <w:rPr>
          <w:rFonts w:cs="Balaram"/>
          <w:noProof w:val="0"/>
          <w:szCs w:val="24"/>
          <w:lang w:bidi="sa-IN"/>
        </w:rPr>
        <w:t xml:space="preserve">tarat śarīrādi-sāmarthyaṁ svābhāvikatvena tat-tyāgasyāśakyatvāt—darpaṁ darpo nāma harṣānantara-bhāvī dharmātikrama-hetuḥ hṛṣṭo dṛpyati dṛpto dharmam atikrāmatīti smaraṇāt | taṁ ca, kāmam icchāṁ krodhaṁ dveṣaṁ parigraham indriya-mano-gata-doṣa-parityāge’pi śarīra-dhāraṇa-prasaṅgena dharmānuṣṭhāna-nimittena vā bāhyaḥ parigrahaḥ, taṁ ca vimucya parityajya, paramahaṁsa-parivrājako bhūtvā, deha-jīva-mātre’pi nirgata-mama-bhāvo nirmamaḥ, ata eva śānta uparataḥ, yaḥ saṁhṛta-harṣāyāso yatir jñāna-niṣṭho brahma-bhūyāya brahma-bhavanāya kalpate samartho bhavati ||18.53||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anena krameṇa—</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brahma-bhūtaḥ prasannātmā na śocati na kāṅkṣati |</w:t>
      </w:r>
    </w:p>
    <w:p w:rsidR="00C34BE1" w:rsidRDefault="00C34BE1" w:rsidP="00CE70A9">
      <w:pPr>
        <w:jc w:val="center"/>
        <w:rPr>
          <w:b/>
          <w:bCs/>
          <w:lang w:val="sa-IN"/>
        </w:rPr>
      </w:pPr>
      <w:r>
        <w:rPr>
          <w:b/>
          <w:bCs/>
          <w:lang w:val="sa-IN"/>
        </w:rPr>
        <w:t>samaḥ sarveṣu bhūteṣu mad-bhaktiṁ labhate parām ||54||</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brahma-bhūto brahma-prāptaḥ prasannātmā labdhādhyātma</w:t>
      </w:r>
      <w:r>
        <w:rPr>
          <w:rFonts w:cs="Balaram"/>
          <w:szCs w:val="24"/>
          <w:lang w:val="en-US" w:bidi="sa-IN"/>
        </w:rPr>
        <w:t>-</w:t>
      </w:r>
      <w:r>
        <w:rPr>
          <w:rFonts w:cs="Balaram"/>
          <w:noProof w:val="0"/>
          <w:szCs w:val="24"/>
          <w:lang w:bidi="sa-IN"/>
        </w:rPr>
        <w:t>prasāda</w:t>
      </w:r>
      <w:r>
        <w:rPr>
          <w:rFonts w:cs="Balaram"/>
          <w:szCs w:val="24"/>
          <w:lang w:val="en-US" w:bidi="sa-IN"/>
        </w:rPr>
        <w:t>-</w:t>
      </w:r>
      <w:r>
        <w:rPr>
          <w:rFonts w:cs="Balaram"/>
          <w:noProof w:val="0"/>
          <w:szCs w:val="24"/>
          <w:lang w:bidi="sa-IN"/>
        </w:rPr>
        <w:t>svabhāvo na śocati, kiṁcit artha</w:t>
      </w:r>
      <w:r>
        <w:rPr>
          <w:rFonts w:cs="Balaram"/>
          <w:szCs w:val="24"/>
          <w:lang w:val="en-US" w:bidi="sa-IN"/>
        </w:rPr>
        <w:t>-</w:t>
      </w:r>
      <w:r>
        <w:rPr>
          <w:rFonts w:cs="Balaram"/>
          <w:noProof w:val="0"/>
          <w:szCs w:val="24"/>
          <w:lang w:bidi="sa-IN"/>
        </w:rPr>
        <w:t>vaikalyam, ātmano vaiguṇyaṁ vā uddiśya na śocati na sa</w:t>
      </w:r>
      <w:r>
        <w:rPr>
          <w:rFonts w:cs="Balaram"/>
          <w:szCs w:val="24"/>
          <w:lang w:val="en-US" w:bidi="sa-IN"/>
        </w:rPr>
        <w:t>n</w:t>
      </w:r>
      <w:r>
        <w:rPr>
          <w:rFonts w:cs="Balaram"/>
          <w:noProof w:val="0"/>
          <w:szCs w:val="24"/>
          <w:lang w:bidi="sa-IN"/>
        </w:rPr>
        <w:t>tapyate | na kāṅkṣati, na hy aprāpt</w:t>
      </w:r>
      <w:r>
        <w:rPr>
          <w:rFonts w:cs="Balaram"/>
          <w:szCs w:val="24"/>
          <w:lang w:val="en-US" w:bidi="sa-IN"/>
        </w:rPr>
        <w:t>a-</w:t>
      </w:r>
      <w:r>
        <w:rPr>
          <w:rFonts w:cs="Balaram"/>
          <w:noProof w:val="0"/>
          <w:szCs w:val="24"/>
          <w:lang w:bidi="sa-IN"/>
        </w:rPr>
        <w:t>viṣayākāṅkṣā brahma</w:t>
      </w:r>
      <w:r>
        <w:rPr>
          <w:rFonts w:cs="Balaram"/>
          <w:szCs w:val="24"/>
          <w:lang w:val="en-US" w:bidi="sa-IN"/>
        </w:rPr>
        <w:t>-</w:t>
      </w:r>
      <w:r>
        <w:rPr>
          <w:rFonts w:cs="Balaram"/>
          <w:noProof w:val="0"/>
          <w:szCs w:val="24"/>
          <w:lang w:bidi="sa-IN"/>
        </w:rPr>
        <w:t>vida upapadyate | ato brahma-bhūtasyāyaṁ svabhāvo’nūdyate—na śocati na kāṅkṣatīti | na hṛṣyatīti vā pāṭhāntaram | samaḥ sarveṣu bhūteṣu, ātmaupamyena sarva-bhūteṣu sukhaṁ duḥkhaṁ vā samam eva paśyatīty arthaḥ | nātma</w:t>
      </w:r>
      <w:r>
        <w:rPr>
          <w:rFonts w:cs="Balaram"/>
          <w:szCs w:val="24"/>
          <w:lang w:val="en-US" w:bidi="sa-IN"/>
        </w:rPr>
        <w:t>-</w:t>
      </w:r>
      <w:r>
        <w:rPr>
          <w:rFonts w:cs="Balaram"/>
          <w:noProof w:val="0"/>
          <w:szCs w:val="24"/>
          <w:lang w:bidi="sa-IN"/>
        </w:rPr>
        <w:t xml:space="preserve">sama-darśanam iha, tasya vakṣyamāṇatvāt </w:t>
      </w:r>
      <w:r w:rsidRPr="009268EC">
        <w:rPr>
          <w:rFonts w:cs="Balaram"/>
          <w:noProof w:val="0"/>
          <w:color w:val="0000FF"/>
          <w:szCs w:val="24"/>
          <w:lang w:bidi="sa-IN"/>
        </w:rPr>
        <w:t>bhaktyā mām</w:t>
      </w:r>
      <w:r w:rsidRPr="009268EC">
        <w:rPr>
          <w:rFonts w:cs="Balaram"/>
          <w:color w:val="0000FF"/>
          <w:szCs w:val="24"/>
          <w:lang w:val="en-US" w:bidi="sa-IN"/>
        </w:rPr>
        <w:t xml:space="preserve"> </w:t>
      </w:r>
      <w:r w:rsidRPr="009268EC">
        <w:rPr>
          <w:rFonts w:cs="Balaram"/>
          <w:noProof w:val="0"/>
          <w:color w:val="0000FF"/>
          <w:szCs w:val="24"/>
          <w:lang w:bidi="sa-IN"/>
        </w:rPr>
        <w:t>abhijānāt</w:t>
      </w:r>
      <w:r>
        <w:rPr>
          <w:rFonts w:cs="Balaram"/>
          <w:color w:val="0000FF"/>
          <w:szCs w:val="24"/>
          <w:lang w:val="en-US" w:bidi="sa-IN"/>
        </w:rPr>
        <w:t xml:space="preserve">i </w:t>
      </w:r>
      <w:r w:rsidRPr="009268EC">
        <w:rPr>
          <w:noProof w:val="0"/>
          <w:cs/>
        </w:rPr>
        <w:t>[</w:t>
      </w:r>
      <w:r>
        <w:rPr>
          <w:rFonts w:cs="Balaram"/>
          <w:noProof w:val="0"/>
          <w:color w:val="000000"/>
          <w:szCs w:val="24"/>
          <w:lang w:bidi="sa-IN"/>
        </w:rPr>
        <w:t xml:space="preserve">gītā </w:t>
      </w:r>
      <w:r>
        <w:rPr>
          <w:rFonts w:cs="Balaram"/>
          <w:color w:val="000000"/>
          <w:szCs w:val="24"/>
          <w:lang w:val="en-US" w:bidi="sa-IN"/>
        </w:rPr>
        <w:t xml:space="preserve">18.55] </w:t>
      </w:r>
      <w:r w:rsidRPr="009268EC">
        <w:rPr>
          <w:rFonts w:cs="Balaram"/>
          <w:color w:val="000000"/>
          <w:szCs w:val="24"/>
          <w:lang w:val="en-US" w:bidi="sa-IN"/>
        </w:rPr>
        <w:t>i</w:t>
      </w:r>
      <w:r>
        <w:rPr>
          <w:rFonts w:cs="Balaram"/>
          <w:noProof w:val="0"/>
          <w:szCs w:val="24"/>
          <w:lang w:bidi="sa-IN"/>
        </w:rPr>
        <w:t>ti | evaṁ-bhūto jñāna-niṣṭhaḥ, mad-bhaktiṁ mayi parameśvare bhaktiṁ bhajanaṁ parām uttamāṁ jñāna</w:t>
      </w:r>
      <w:r>
        <w:rPr>
          <w:rFonts w:cs="Balaram"/>
          <w:szCs w:val="24"/>
          <w:lang w:val="en-US" w:bidi="sa-IN"/>
        </w:rPr>
        <w:t>-</w:t>
      </w:r>
      <w:r>
        <w:rPr>
          <w:rFonts w:cs="Balaram"/>
          <w:noProof w:val="0"/>
          <w:szCs w:val="24"/>
          <w:lang w:bidi="sa-IN"/>
        </w:rPr>
        <w:t xml:space="preserve">lakṣaṇāṁ catur thī labhate, </w:t>
      </w:r>
      <w:r>
        <w:rPr>
          <w:rFonts w:cs="Balaram"/>
          <w:noProof w:val="0"/>
          <w:color w:val="0000FF"/>
          <w:szCs w:val="24"/>
          <w:lang w:bidi="sa-IN"/>
        </w:rPr>
        <w:t xml:space="preserve">caturvidhā bhajante mām </w:t>
      </w:r>
      <w:r w:rsidRPr="009268EC">
        <w:rPr>
          <w:noProof w:val="0"/>
          <w:cs/>
        </w:rPr>
        <w:t>[</w:t>
      </w:r>
      <w:r>
        <w:rPr>
          <w:rFonts w:cs="Balaram"/>
          <w:noProof w:val="0"/>
          <w:color w:val="000000"/>
          <w:szCs w:val="24"/>
          <w:lang w:bidi="sa-IN"/>
        </w:rPr>
        <w:t xml:space="preserve">gītā </w:t>
      </w:r>
      <w:r>
        <w:rPr>
          <w:rFonts w:cs="Balaram"/>
          <w:color w:val="000000"/>
          <w:szCs w:val="24"/>
          <w:lang w:val="en-US" w:bidi="sa-IN"/>
        </w:rPr>
        <w:t xml:space="preserve">7.16] </w:t>
      </w:r>
      <w:r w:rsidRPr="009268EC">
        <w:rPr>
          <w:rFonts w:cs="Balaram"/>
          <w:noProof w:val="0"/>
          <w:color w:val="000000"/>
          <w:szCs w:val="24"/>
          <w:lang w:bidi="sa-IN"/>
        </w:rPr>
        <w:t>i</w:t>
      </w:r>
      <w:r>
        <w:rPr>
          <w:rFonts w:cs="Balaram"/>
          <w:noProof w:val="0"/>
          <w:szCs w:val="24"/>
          <w:lang w:bidi="sa-IN"/>
        </w:rPr>
        <w:t xml:space="preserve">ty uktam ||18.54||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szCs w:val="24"/>
          <w:lang w:val="pl-PL" w:bidi="sa-IN"/>
        </w:rPr>
      </w:pPr>
      <w:r>
        <w:rPr>
          <w:rFonts w:cs="Balaram"/>
          <w:noProof w:val="0"/>
          <w:szCs w:val="24"/>
          <w:lang w:bidi="sa-IN"/>
        </w:rPr>
        <w:t>tato jñāna</w:t>
      </w:r>
      <w:r>
        <w:rPr>
          <w:rFonts w:cs="Balaram"/>
          <w:szCs w:val="24"/>
          <w:lang w:val="pl-PL" w:bidi="sa-IN"/>
        </w:rPr>
        <w:t>-</w:t>
      </w:r>
      <w:r>
        <w:rPr>
          <w:rFonts w:cs="Balaram"/>
          <w:noProof w:val="0"/>
          <w:szCs w:val="24"/>
          <w:lang w:bidi="sa-IN"/>
        </w:rPr>
        <w:t>lakṣaṇayā—</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bhaktyā mām abhijānāti yāvān yaś cāsmi tattvataḥ |</w:t>
      </w:r>
    </w:p>
    <w:p w:rsidR="00C34BE1" w:rsidRDefault="00C34BE1" w:rsidP="00CE70A9">
      <w:pPr>
        <w:jc w:val="center"/>
        <w:rPr>
          <w:b/>
          <w:bCs/>
          <w:lang w:val="sa-IN"/>
        </w:rPr>
      </w:pPr>
      <w:r>
        <w:rPr>
          <w:b/>
          <w:bCs/>
          <w:lang w:val="sa-IN"/>
        </w:rPr>
        <w:t>tato māṁ tattvato jñātvā viśate tad-anantaram ||55||</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bhaktyā mām abhijānāti yāvān aham upādhi</w:t>
      </w:r>
      <w:r>
        <w:rPr>
          <w:rFonts w:cs="Balaram"/>
          <w:szCs w:val="24"/>
          <w:lang w:val="en-US" w:bidi="sa-IN"/>
        </w:rPr>
        <w:t>-</w:t>
      </w:r>
      <w:r>
        <w:rPr>
          <w:rFonts w:cs="Balaram"/>
          <w:noProof w:val="0"/>
          <w:szCs w:val="24"/>
          <w:lang w:bidi="sa-IN"/>
        </w:rPr>
        <w:t>kṛta</w:t>
      </w:r>
      <w:r>
        <w:rPr>
          <w:rFonts w:cs="Balaram"/>
          <w:szCs w:val="24"/>
          <w:lang w:val="en-US" w:bidi="sa-IN"/>
        </w:rPr>
        <w:t>-</w:t>
      </w:r>
      <w:r>
        <w:rPr>
          <w:rFonts w:cs="Balaram"/>
          <w:noProof w:val="0"/>
          <w:szCs w:val="24"/>
          <w:lang w:bidi="sa-IN"/>
        </w:rPr>
        <w:t>vistara</w:t>
      </w:r>
      <w:r>
        <w:rPr>
          <w:rFonts w:cs="Balaram"/>
          <w:szCs w:val="24"/>
          <w:lang w:val="en-US" w:bidi="sa-IN"/>
        </w:rPr>
        <w:t>-</w:t>
      </w:r>
      <w:r>
        <w:rPr>
          <w:rFonts w:cs="Balaram"/>
          <w:noProof w:val="0"/>
          <w:szCs w:val="24"/>
          <w:lang w:bidi="sa-IN"/>
        </w:rPr>
        <w:t>bhedaḥ, yaś cāham asmi vidhvasta</w:t>
      </w:r>
      <w:r>
        <w:rPr>
          <w:rFonts w:cs="Balaram"/>
          <w:szCs w:val="24"/>
          <w:lang w:val="en-US" w:bidi="sa-IN"/>
        </w:rPr>
        <w:t>-</w:t>
      </w:r>
      <w:r>
        <w:rPr>
          <w:rFonts w:cs="Balaram"/>
          <w:noProof w:val="0"/>
          <w:szCs w:val="24"/>
          <w:lang w:bidi="sa-IN"/>
        </w:rPr>
        <w:t>sarvopādhi</w:t>
      </w:r>
      <w:r>
        <w:rPr>
          <w:rFonts w:cs="Balaram"/>
          <w:szCs w:val="24"/>
          <w:lang w:val="en-US" w:bidi="sa-IN"/>
        </w:rPr>
        <w:t>-</w:t>
      </w:r>
      <w:r>
        <w:rPr>
          <w:rFonts w:cs="Balaram"/>
          <w:noProof w:val="0"/>
          <w:szCs w:val="24"/>
          <w:lang w:bidi="sa-IN"/>
        </w:rPr>
        <w:t>bheda uttamaḥ puruṣaḥ ākāśakalpaḥ, taṁ mām advaitaṁ caitanya</w:t>
      </w:r>
      <w:r>
        <w:rPr>
          <w:rFonts w:cs="Balaram"/>
          <w:szCs w:val="24"/>
          <w:lang w:val="en-US" w:bidi="sa-IN"/>
        </w:rPr>
        <w:t>-</w:t>
      </w:r>
      <w:r>
        <w:rPr>
          <w:rFonts w:cs="Balaram"/>
          <w:noProof w:val="0"/>
          <w:szCs w:val="24"/>
          <w:lang w:bidi="sa-IN"/>
        </w:rPr>
        <w:t>mātraika</w:t>
      </w:r>
      <w:r>
        <w:rPr>
          <w:rFonts w:cs="Balaram"/>
          <w:szCs w:val="24"/>
          <w:lang w:val="en-US" w:bidi="sa-IN"/>
        </w:rPr>
        <w:t>-</w:t>
      </w:r>
      <w:r>
        <w:rPr>
          <w:rFonts w:cs="Balaram"/>
          <w:noProof w:val="0"/>
          <w:szCs w:val="24"/>
          <w:lang w:bidi="sa-IN"/>
        </w:rPr>
        <w:t>rasam ajaram, abhayam, anidhanaṁ tattvato’bhijānāti | tataḥ mām evaṁ tattvato jñātvā viśate tadanantaraṁ mām eva jñānānantaram | nātra jñāna</w:t>
      </w:r>
      <w:r>
        <w:rPr>
          <w:rFonts w:cs="Balaram"/>
          <w:szCs w:val="24"/>
          <w:lang w:val="en-US" w:bidi="sa-IN"/>
        </w:rPr>
        <w:t>-</w:t>
      </w:r>
      <w:r>
        <w:rPr>
          <w:rFonts w:cs="Balaram"/>
          <w:noProof w:val="0"/>
          <w:szCs w:val="24"/>
          <w:lang w:bidi="sa-IN"/>
        </w:rPr>
        <w:t>praveśa</w:t>
      </w:r>
      <w:r>
        <w:rPr>
          <w:rFonts w:cs="Balaram"/>
          <w:szCs w:val="24"/>
          <w:lang w:val="en-US" w:bidi="sa-IN"/>
        </w:rPr>
        <w:t>-</w:t>
      </w:r>
      <w:r>
        <w:rPr>
          <w:rFonts w:cs="Balaram"/>
          <w:noProof w:val="0"/>
          <w:szCs w:val="24"/>
          <w:lang w:bidi="sa-IN"/>
        </w:rPr>
        <w:t>kriye bhinne vivakṣite jñātvā viśate tad</w:t>
      </w:r>
      <w:r>
        <w:rPr>
          <w:rFonts w:cs="Balaram"/>
          <w:szCs w:val="24"/>
          <w:lang w:val="en-US" w:bidi="sa-IN"/>
        </w:rPr>
        <w:t>-</w:t>
      </w:r>
      <w:r>
        <w:rPr>
          <w:rFonts w:cs="Balaram"/>
          <w:noProof w:val="0"/>
          <w:szCs w:val="24"/>
          <w:lang w:bidi="sa-IN"/>
        </w:rPr>
        <w:t>anantaram iti | kiṁ tarhi ? phalāntarābhāvāt jñāna</w:t>
      </w:r>
      <w:r>
        <w:rPr>
          <w:rFonts w:cs="Balaram"/>
          <w:szCs w:val="24"/>
          <w:lang w:val="en-US" w:bidi="sa-IN"/>
        </w:rPr>
        <w:t>-</w:t>
      </w:r>
      <w:r>
        <w:rPr>
          <w:rFonts w:cs="Balaram"/>
          <w:noProof w:val="0"/>
          <w:szCs w:val="24"/>
          <w:lang w:bidi="sa-IN"/>
        </w:rPr>
        <w:t>mātram</w:t>
      </w:r>
      <w:r>
        <w:rPr>
          <w:rFonts w:cs="Balaram"/>
          <w:szCs w:val="24"/>
          <w:lang w:val="en-US" w:bidi="sa-IN"/>
        </w:rPr>
        <w:t xml:space="preserve"> </w:t>
      </w:r>
      <w:r>
        <w:rPr>
          <w:rFonts w:cs="Balaram"/>
          <w:noProof w:val="0"/>
          <w:szCs w:val="24"/>
          <w:lang w:bidi="sa-IN"/>
        </w:rPr>
        <w:t xml:space="preserve">eva, </w:t>
      </w:r>
      <w:r w:rsidRPr="009268EC">
        <w:rPr>
          <w:rFonts w:cs="Balaram"/>
          <w:noProof w:val="0"/>
          <w:color w:val="0000FF"/>
          <w:szCs w:val="24"/>
          <w:lang w:bidi="sa-IN"/>
        </w:rPr>
        <w:t>kṣetrajñaṁ cāpi māṁ viddh</w:t>
      </w:r>
      <w:r>
        <w:rPr>
          <w:rFonts w:cs="Balaram"/>
          <w:color w:val="0000FF"/>
          <w:szCs w:val="24"/>
          <w:lang w:val="en-US" w:bidi="sa-IN"/>
        </w:rPr>
        <w:t xml:space="preserve">i </w:t>
      </w:r>
      <w:r>
        <w:rPr>
          <w:rFonts w:cs="Balaram"/>
          <w:color w:val="000000"/>
          <w:szCs w:val="24"/>
          <w:lang w:val="en-US" w:bidi="sa-IN"/>
        </w:rPr>
        <w:t xml:space="preserve">[gītā 13.2] </w:t>
      </w:r>
      <w:r>
        <w:rPr>
          <w:rFonts w:cs="Balaram"/>
          <w:szCs w:val="24"/>
          <w:lang w:val="en-US" w:bidi="sa-IN"/>
        </w:rPr>
        <w:t>i</w:t>
      </w:r>
      <w:r>
        <w:rPr>
          <w:rFonts w:cs="Balaram"/>
          <w:noProof w:val="0"/>
          <w:szCs w:val="24"/>
          <w:lang w:bidi="sa-IN"/>
        </w:rPr>
        <w:t xml:space="preserve">ti uktatvāt ||18.55||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sva-karmaṇā bhagavato’bhyarcana</w:t>
      </w:r>
      <w:r>
        <w:rPr>
          <w:rFonts w:cs="Balaram"/>
          <w:szCs w:val="24"/>
          <w:lang w:val="en-US" w:bidi="sa-IN"/>
        </w:rPr>
        <w:t>-</w:t>
      </w:r>
      <w:r>
        <w:rPr>
          <w:rFonts w:cs="Balaram"/>
          <w:noProof w:val="0"/>
          <w:szCs w:val="24"/>
          <w:lang w:bidi="sa-IN"/>
        </w:rPr>
        <w:t>bhakti-yogasya siddhi</w:t>
      </w:r>
      <w:r>
        <w:rPr>
          <w:rFonts w:cs="Balaram"/>
          <w:szCs w:val="24"/>
          <w:lang w:val="en-US" w:bidi="sa-IN"/>
        </w:rPr>
        <w:t>-</w:t>
      </w:r>
      <w:r>
        <w:rPr>
          <w:rFonts w:cs="Balaram"/>
          <w:noProof w:val="0"/>
          <w:szCs w:val="24"/>
          <w:lang w:bidi="sa-IN"/>
        </w:rPr>
        <w:t>prāptiḥ phalaṁ jñāna-niṣṭhā</w:t>
      </w:r>
      <w:r>
        <w:rPr>
          <w:rFonts w:cs="Balaram"/>
          <w:szCs w:val="24"/>
          <w:lang w:val="en-US" w:bidi="sa-IN"/>
        </w:rPr>
        <w:t>-</w:t>
      </w:r>
      <w:r>
        <w:rPr>
          <w:rFonts w:cs="Balaram"/>
          <w:noProof w:val="0"/>
          <w:szCs w:val="24"/>
          <w:lang w:bidi="sa-IN"/>
        </w:rPr>
        <w:t>yogyatā, yan</w:t>
      </w:r>
      <w:r>
        <w:rPr>
          <w:rFonts w:cs="Balaram"/>
          <w:szCs w:val="24"/>
          <w:lang w:val="en-US" w:bidi="sa-IN"/>
        </w:rPr>
        <w:t>-</w:t>
      </w:r>
      <w:r>
        <w:rPr>
          <w:rFonts w:cs="Balaram"/>
          <w:noProof w:val="0"/>
          <w:szCs w:val="24"/>
          <w:lang w:bidi="sa-IN"/>
        </w:rPr>
        <w:t>nimittā jñāna-niṣṭhā mokṣa</w:t>
      </w:r>
      <w:r>
        <w:rPr>
          <w:rFonts w:cs="Balaram"/>
          <w:szCs w:val="24"/>
          <w:lang w:val="en-US" w:bidi="sa-IN"/>
        </w:rPr>
        <w:t>-</w:t>
      </w:r>
      <w:r>
        <w:rPr>
          <w:rFonts w:cs="Balaram"/>
          <w:noProof w:val="0"/>
          <w:szCs w:val="24"/>
          <w:lang w:bidi="sa-IN"/>
        </w:rPr>
        <w:t>phal</w:t>
      </w:r>
      <w:r>
        <w:rPr>
          <w:rFonts w:cs="Balaram"/>
          <w:szCs w:val="24"/>
          <w:lang w:val="en-US" w:bidi="sa-IN"/>
        </w:rPr>
        <w:t>a-</w:t>
      </w:r>
      <w:r>
        <w:rPr>
          <w:rFonts w:cs="Balaram"/>
          <w:noProof w:val="0"/>
          <w:szCs w:val="24"/>
          <w:lang w:bidi="sa-IN"/>
        </w:rPr>
        <w:t>vasānā | so bhagavad</w:t>
      </w:r>
      <w:r>
        <w:rPr>
          <w:rFonts w:cs="Balaram"/>
          <w:szCs w:val="24"/>
          <w:lang w:val="en-US" w:bidi="sa-IN"/>
        </w:rPr>
        <w:t>-</w:t>
      </w:r>
      <w:r>
        <w:rPr>
          <w:rFonts w:cs="Balaram"/>
          <w:noProof w:val="0"/>
          <w:szCs w:val="24"/>
          <w:lang w:bidi="sa-IN"/>
        </w:rPr>
        <w:t>bhakti-yogo’dhunā stūyate śāstrārthopāsaṁhāra</w:t>
      </w:r>
      <w:r>
        <w:rPr>
          <w:rFonts w:cs="Balaram"/>
          <w:szCs w:val="24"/>
          <w:lang w:val="en-US" w:bidi="sa-IN"/>
        </w:rPr>
        <w:t>-</w:t>
      </w:r>
      <w:r>
        <w:rPr>
          <w:rFonts w:cs="Balaram"/>
          <w:noProof w:val="0"/>
          <w:szCs w:val="24"/>
          <w:lang w:bidi="sa-IN"/>
        </w:rPr>
        <w:t>prakaraṇe śāstrārtha</w:t>
      </w:r>
      <w:r>
        <w:rPr>
          <w:rFonts w:cs="Balaram"/>
          <w:szCs w:val="24"/>
          <w:lang w:val="en-US" w:bidi="sa-IN"/>
        </w:rPr>
        <w:t>-</w:t>
      </w:r>
      <w:r>
        <w:rPr>
          <w:rFonts w:cs="Balaram"/>
          <w:noProof w:val="0"/>
          <w:szCs w:val="24"/>
          <w:lang w:bidi="sa-IN"/>
        </w:rPr>
        <w:t>niścaya</w:t>
      </w:r>
      <w:r>
        <w:rPr>
          <w:rFonts w:cs="Balaram"/>
          <w:szCs w:val="24"/>
          <w:lang w:val="en-US" w:bidi="sa-IN"/>
        </w:rPr>
        <w:t>-</w:t>
      </w:r>
      <w:r>
        <w:rPr>
          <w:rFonts w:cs="Balaram"/>
          <w:noProof w:val="0"/>
          <w:szCs w:val="24"/>
          <w:lang w:bidi="sa-IN"/>
        </w:rPr>
        <w:t>dā</w:t>
      </w:r>
      <w:r>
        <w:rPr>
          <w:rFonts w:cs="Balaram"/>
          <w:szCs w:val="24"/>
          <w:lang w:val="en-US" w:bidi="sa-IN"/>
        </w:rPr>
        <w:t>r</w:t>
      </w:r>
      <w:r>
        <w:rPr>
          <w:rFonts w:cs="Balaram"/>
          <w:noProof w:val="0"/>
          <w:szCs w:val="24"/>
          <w:lang w:bidi="sa-IN"/>
        </w:rPr>
        <w:t>ḍhyāya—</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sarva-karmāṇy api sadā kurvāṇo mad-vyapāśrayaḥ |</w:t>
      </w:r>
    </w:p>
    <w:p w:rsidR="00C34BE1" w:rsidRDefault="00C34BE1" w:rsidP="00CE70A9">
      <w:pPr>
        <w:jc w:val="center"/>
        <w:rPr>
          <w:b/>
          <w:bCs/>
          <w:lang w:val="sa-IN"/>
        </w:rPr>
      </w:pPr>
      <w:r>
        <w:rPr>
          <w:b/>
          <w:bCs/>
          <w:lang w:val="sa-IN"/>
        </w:rPr>
        <w:t>mat-prasādād avāpnoti śāśvataṁ padam avyayam ||56||</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sarva-karmāṇy api pratiṣiddhāny api sadā kurvāṇo’nutiṣṭhan mad</w:t>
      </w:r>
      <w:r>
        <w:rPr>
          <w:rFonts w:cs="Balaram"/>
          <w:szCs w:val="24"/>
          <w:lang w:val="en-US" w:bidi="sa-IN"/>
        </w:rPr>
        <w:t>-</w:t>
      </w:r>
      <w:r>
        <w:rPr>
          <w:rFonts w:cs="Balaram"/>
          <w:noProof w:val="0"/>
          <w:szCs w:val="24"/>
          <w:lang w:bidi="sa-IN"/>
        </w:rPr>
        <w:t>vayapāśrayo’haṁ vāsudevaḥ īśvaro vyapāśrayo vyapāśrayaṇaṁ yasya saḥ</w:t>
      </w:r>
      <w:r>
        <w:rPr>
          <w:rFonts w:cs="Balaram"/>
          <w:szCs w:val="24"/>
          <w:lang w:val="en-US" w:bidi="sa-IN"/>
        </w:rPr>
        <w:t>,</w:t>
      </w:r>
      <w:r>
        <w:rPr>
          <w:rFonts w:cs="Balaram"/>
          <w:noProof w:val="0"/>
          <w:szCs w:val="24"/>
          <w:lang w:bidi="sa-IN"/>
        </w:rPr>
        <w:t xml:space="preserve"> mad</w:t>
      </w:r>
      <w:r>
        <w:rPr>
          <w:rFonts w:cs="Balaram"/>
          <w:szCs w:val="24"/>
          <w:lang w:val="en-US" w:bidi="sa-IN"/>
        </w:rPr>
        <w:t>-</w:t>
      </w:r>
      <w:r>
        <w:rPr>
          <w:rFonts w:cs="Balaram"/>
          <w:noProof w:val="0"/>
          <w:szCs w:val="24"/>
          <w:lang w:bidi="sa-IN"/>
        </w:rPr>
        <w:t>vayapāśrayaḥ mayy</w:t>
      </w:r>
      <w:r>
        <w:rPr>
          <w:rFonts w:cs="Balaram"/>
          <w:szCs w:val="24"/>
          <w:lang w:val="en-US" w:bidi="sa-IN"/>
        </w:rPr>
        <w:t xml:space="preserve"> </w:t>
      </w:r>
      <w:r>
        <w:rPr>
          <w:rFonts w:cs="Balaram"/>
          <w:noProof w:val="0"/>
          <w:szCs w:val="24"/>
          <w:lang w:bidi="sa-IN"/>
        </w:rPr>
        <w:t>arpita</w:t>
      </w:r>
      <w:r>
        <w:rPr>
          <w:rFonts w:cs="Balaram"/>
          <w:szCs w:val="24"/>
          <w:lang w:val="en-US" w:bidi="sa-IN"/>
        </w:rPr>
        <w:t>-</w:t>
      </w:r>
      <w:r>
        <w:rPr>
          <w:rFonts w:cs="Balaram"/>
          <w:noProof w:val="0"/>
          <w:szCs w:val="24"/>
          <w:lang w:bidi="sa-IN"/>
        </w:rPr>
        <w:t>sarva</w:t>
      </w:r>
      <w:r>
        <w:rPr>
          <w:rFonts w:cs="Balaram"/>
          <w:szCs w:val="24"/>
          <w:lang w:val="en-US" w:bidi="sa-IN"/>
        </w:rPr>
        <w:t>-</w:t>
      </w:r>
      <w:r>
        <w:rPr>
          <w:rFonts w:cs="Balaram"/>
          <w:noProof w:val="0"/>
          <w:szCs w:val="24"/>
          <w:lang w:bidi="sa-IN"/>
        </w:rPr>
        <w:t>bhāvaḥ ity arthaḥ | so’pi mat</w:t>
      </w:r>
      <w:r>
        <w:rPr>
          <w:rFonts w:cs="Balaram"/>
          <w:szCs w:val="24"/>
          <w:lang w:val="en-US" w:bidi="sa-IN"/>
        </w:rPr>
        <w:t>-</w:t>
      </w:r>
      <w:r>
        <w:rPr>
          <w:rFonts w:cs="Balaram"/>
          <w:noProof w:val="0"/>
          <w:szCs w:val="24"/>
          <w:lang w:bidi="sa-IN"/>
        </w:rPr>
        <w:t xml:space="preserve">prasādāt mama īśvarasya prasādāt avāpnoti śāśvataṁ nityaṁ vaiṣṇavaṁ padam avyayam ||18.56||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r>
        <w:rPr>
          <w:rFonts w:cs="Balaram"/>
          <w:noProof w:val="0"/>
          <w:szCs w:val="24"/>
          <w:lang w:bidi="sa-IN"/>
        </w:rPr>
        <w:t xml:space="preserve"> </w:t>
      </w:r>
    </w:p>
    <w:p w:rsidR="00C34BE1" w:rsidRDefault="00C34BE1" w:rsidP="00CE70A9">
      <w:pPr>
        <w:pStyle w:val="Devanagari"/>
        <w:rPr>
          <w:rFonts w:cs="Balaram"/>
          <w:noProof w:val="0"/>
          <w:szCs w:val="24"/>
          <w:lang w:bidi="sa-IN"/>
        </w:rPr>
      </w:pPr>
      <w:r>
        <w:rPr>
          <w:rFonts w:cs="Balaram"/>
          <w:noProof w:val="0"/>
          <w:szCs w:val="24"/>
          <w:lang w:bidi="sa-IN"/>
        </w:rPr>
        <w:t>yasmāt evaṁ—</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cetasā sarva-karmāṇi mayi saṁnyasya mat-paraḥ |</w:t>
      </w:r>
    </w:p>
    <w:p w:rsidR="00C34BE1" w:rsidRDefault="00C34BE1" w:rsidP="00CE70A9">
      <w:pPr>
        <w:jc w:val="center"/>
        <w:rPr>
          <w:b/>
          <w:bCs/>
          <w:lang w:val="sa-IN"/>
        </w:rPr>
      </w:pPr>
      <w:r>
        <w:rPr>
          <w:b/>
          <w:bCs/>
          <w:lang w:val="sa-IN"/>
        </w:rPr>
        <w:t>buddhi-yogam upāśritya mac-cittaḥ satataṁ bhava ||57||</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cetasā vivekabuddhyā sarva-karmāṇi dṛṣṭadṛṣṭarthāni mayi īśvare saṁnyasya yat karoṣi yada nāsīti uktanyāyena, mat-paro’haṁ vāsudevaḥ paro yasya tava sa tvaṁ mat-paraḥ san mayyarpitasarvātmabhāvo buddhi-yogaṁ samāhitabuddhitvaṁ buddhi-yogas taṁ buddhi-yogam apāśrityāpāśrayo’nanyaśaraṇatvaṁ mac-cittaḥ mayy evaś cittaṁ yasya tava sa tvaṁ mac-cittaḥ satataṁ sarvadā bhava ||18.57||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mac-cittaḥ sarva-durgāṇi mat-prasādāt tariṣyasi |</w:t>
      </w:r>
    </w:p>
    <w:p w:rsidR="00C34BE1" w:rsidRDefault="00C34BE1" w:rsidP="00CE70A9">
      <w:pPr>
        <w:jc w:val="center"/>
        <w:rPr>
          <w:b/>
          <w:bCs/>
          <w:lang w:val="sa-IN"/>
        </w:rPr>
      </w:pPr>
      <w:r>
        <w:rPr>
          <w:b/>
          <w:bCs/>
          <w:lang w:val="sa-IN"/>
        </w:rPr>
        <w:t>atha cet tvam ahaṁkārān na śroṣyasi vinaṅkṣyasi ||58||</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mac-citaḥ sarva-durgāṇi </w:t>
      </w:r>
      <w:r>
        <w:rPr>
          <w:rFonts w:cs="Balaram"/>
          <w:noProof w:val="0"/>
          <w:szCs w:val="24"/>
          <w:lang w:bidi="sa-IN"/>
        </w:rPr>
        <w:t xml:space="preserve">sarvāṇi dustarāṇi saṁsāra-hetu-jātāni </w:t>
      </w:r>
      <w:r>
        <w:rPr>
          <w:rFonts w:cs="Balaram"/>
          <w:b/>
          <w:bCs/>
          <w:noProof w:val="0"/>
          <w:szCs w:val="24"/>
          <w:lang w:bidi="sa-IN"/>
        </w:rPr>
        <w:t xml:space="preserve">mat-prasādāt tariṣyasy </w:t>
      </w:r>
      <w:r>
        <w:rPr>
          <w:rFonts w:cs="Balaram"/>
          <w:noProof w:val="0"/>
          <w:szCs w:val="24"/>
          <w:lang w:bidi="sa-IN"/>
        </w:rPr>
        <w:t xml:space="preserve">atikramiṣyasi | </w:t>
      </w:r>
      <w:r>
        <w:rPr>
          <w:rFonts w:cs="Balaram"/>
          <w:b/>
          <w:bCs/>
          <w:noProof w:val="0"/>
          <w:szCs w:val="24"/>
          <w:lang w:bidi="sa-IN"/>
        </w:rPr>
        <w:t xml:space="preserve">atha cet </w:t>
      </w:r>
      <w:r>
        <w:rPr>
          <w:rFonts w:cs="Balaram"/>
          <w:noProof w:val="0"/>
          <w:szCs w:val="24"/>
          <w:lang w:bidi="sa-IN"/>
        </w:rPr>
        <w:t xml:space="preserve">yadi tvaṁ mad-uktam ahaṁkārāt paṇḍito’ham iti </w:t>
      </w:r>
      <w:r>
        <w:rPr>
          <w:rFonts w:cs="Balaram"/>
          <w:b/>
          <w:bCs/>
          <w:noProof w:val="0"/>
          <w:szCs w:val="24"/>
          <w:lang w:bidi="sa-IN"/>
        </w:rPr>
        <w:t xml:space="preserve">na śroṣyasi </w:t>
      </w:r>
      <w:r>
        <w:rPr>
          <w:rFonts w:cs="Balaram"/>
          <w:noProof w:val="0"/>
          <w:szCs w:val="24"/>
          <w:lang w:bidi="sa-IN"/>
        </w:rPr>
        <w:t xml:space="preserve">na grahīṣyasi, tatas tvaṁ </w:t>
      </w:r>
      <w:r>
        <w:rPr>
          <w:rFonts w:cs="Balaram"/>
          <w:b/>
          <w:bCs/>
          <w:noProof w:val="0"/>
          <w:szCs w:val="24"/>
          <w:lang w:bidi="sa-IN"/>
        </w:rPr>
        <w:t xml:space="preserve">vinaṅkṣayasi </w:t>
      </w:r>
      <w:r>
        <w:rPr>
          <w:rFonts w:cs="Balaram"/>
          <w:noProof w:val="0"/>
          <w:szCs w:val="24"/>
          <w:lang w:bidi="sa-IN"/>
        </w:rPr>
        <w:t xml:space="preserve">vināśaṁ gamiṣyasi ||18.58||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idaṁ ca tvayā na mantavyaṁ svatantro’ham, kim-arthaṁ paroktaṁ kariṣyāmi ? iti—</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yad ahaṁkāram āśritya na yotsya iti manyase |</w:t>
      </w:r>
    </w:p>
    <w:p w:rsidR="00C34BE1" w:rsidRDefault="00C34BE1" w:rsidP="00CE70A9">
      <w:pPr>
        <w:jc w:val="center"/>
        <w:rPr>
          <w:b/>
          <w:bCs/>
          <w:lang w:val="sa-IN"/>
        </w:rPr>
      </w:pPr>
      <w:r>
        <w:rPr>
          <w:b/>
          <w:bCs/>
          <w:lang w:val="sa-IN"/>
        </w:rPr>
        <w:t>mithyaiṣa vyavasāyas te prakṛtis tvāṁ niyokṣyati ||59||</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yadi cet tvam a</w:t>
      </w:r>
      <w:r>
        <w:rPr>
          <w:rFonts w:cs="Balaram"/>
          <w:b/>
          <w:bCs/>
          <w:noProof w:val="0"/>
          <w:szCs w:val="24"/>
          <w:lang w:bidi="sa-IN"/>
        </w:rPr>
        <w:t xml:space="preserve">haṁkāram āśritya na yotsye </w:t>
      </w:r>
      <w:r>
        <w:rPr>
          <w:rFonts w:cs="Balaram"/>
          <w:noProof w:val="0"/>
          <w:szCs w:val="24"/>
          <w:lang w:bidi="sa-IN"/>
        </w:rPr>
        <w:t xml:space="preserve">iti na yuddhaṁ kariṣyāmīti </w:t>
      </w:r>
      <w:r>
        <w:rPr>
          <w:rFonts w:cs="Balaram"/>
          <w:b/>
          <w:bCs/>
          <w:noProof w:val="0"/>
          <w:szCs w:val="24"/>
          <w:lang w:bidi="sa-IN"/>
        </w:rPr>
        <w:t xml:space="preserve">manyase </w:t>
      </w:r>
      <w:r>
        <w:rPr>
          <w:rFonts w:cs="Balaram"/>
          <w:noProof w:val="0"/>
          <w:szCs w:val="24"/>
          <w:lang w:bidi="sa-IN"/>
        </w:rPr>
        <w:t xml:space="preserve">cintayasi niścayaṁ karoṣi, </w:t>
      </w:r>
      <w:r>
        <w:rPr>
          <w:rFonts w:cs="Balaram"/>
          <w:b/>
          <w:bCs/>
          <w:noProof w:val="0"/>
          <w:szCs w:val="24"/>
          <w:lang w:bidi="sa-IN"/>
        </w:rPr>
        <w:t xml:space="preserve">mithyaiṣa vyavasāyo </w:t>
      </w:r>
      <w:r>
        <w:rPr>
          <w:rFonts w:cs="Balaram"/>
          <w:noProof w:val="0"/>
          <w:szCs w:val="24"/>
          <w:lang w:bidi="sa-IN"/>
        </w:rPr>
        <w:t xml:space="preserve">niścayas </w:t>
      </w:r>
      <w:r>
        <w:rPr>
          <w:rFonts w:cs="Balaram"/>
          <w:b/>
          <w:bCs/>
          <w:noProof w:val="0"/>
          <w:szCs w:val="24"/>
          <w:lang w:bidi="sa-IN"/>
        </w:rPr>
        <w:t xml:space="preserve">te </w:t>
      </w:r>
      <w:r>
        <w:rPr>
          <w:rFonts w:cs="Balaram"/>
          <w:noProof w:val="0"/>
          <w:szCs w:val="24"/>
          <w:lang w:bidi="sa-IN"/>
        </w:rPr>
        <w:t xml:space="preserve">tava | yasmāt prakṛtiḥ kṣatriya-svabhāvas </w:t>
      </w:r>
      <w:r>
        <w:rPr>
          <w:rFonts w:cs="Balaram"/>
          <w:b/>
          <w:bCs/>
          <w:noProof w:val="0"/>
          <w:szCs w:val="24"/>
          <w:lang w:bidi="sa-IN"/>
        </w:rPr>
        <w:t xml:space="preserve">tvāṁ niyokṣyati </w:t>
      </w:r>
      <w:r>
        <w:rPr>
          <w:rFonts w:cs="Balaram"/>
          <w:noProof w:val="0"/>
          <w:szCs w:val="24"/>
          <w:lang w:bidi="sa-IN"/>
        </w:rPr>
        <w:t xml:space="preserve">||18.59||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yasmāc ca—</w:t>
      </w:r>
    </w:p>
    <w:p w:rsidR="00C34BE1" w:rsidRDefault="00C34BE1" w:rsidP="00CE70A9">
      <w:pPr>
        <w:jc w:val="center"/>
        <w:rPr>
          <w:b/>
          <w:bCs/>
          <w:lang w:val="sa-IN"/>
        </w:rPr>
      </w:pPr>
      <w:r>
        <w:rPr>
          <w:b/>
          <w:bCs/>
          <w:lang w:val="sa-IN"/>
        </w:rPr>
        <w:t>svabhāva-jena kaunteya nibaddhaḥ svena karmaṇā |</w:t>
      </w:r>
    </w:p>
    <w:p w:rsidR="00C34BE1" w:rsidRDefault="00C34BE1" w:rsidP="00CE70A9">
      <w:pPr>
        <w:jc w:val="center"/>
        <w:rPr>
          <w:b/>
          <w:bCs/>
          <w:lang w:val="sa-IN"/>
        </w:rPr>
      </w:pPr>
      <w:r>
        <w:rPr>
          <w:b/>
          <w:bCs/>
          <w:lang w:val="sa-IN"/>
        </w:rPr>
        <w:t>kartuṁ necchasi yan mohāt kariṣyasy avaśo’pi tat ||60||</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svabhāva-jena </w:t>
      </w:r>
      <w:r>
        <w:rPr>
          <w:rFonts w:cs="Balaram"/>
          <w:noProof w:val="0"/>
          <w:szCs w:val="24"/>
          <w:lang w:bidi="sa-IN"/>
        </w:rPr>
        <w:t xml:space="preserve">śauryādinā yathoktena </w:t>
      </w:r>
      <w:r>
        <w:rPr>
          <w:rFonts w:cs="Balaram"/>
          <w:b/>
          <w:bCs/>
          <w:noProof w:val="0"/>
          <w:szCs w:val="24"/>
          <w:lang w:bidi="sa-IN"/>
        </w:rPr>
        <w:t xml:space="preserve">kaunteya nibaddho </w:t>
      </w:r>
      <w:r>
        <w:rPr>
          <w:rFonts w:cs="Balaram"/>
          <w:noProof w:val="0"/>
          <w:szCs w:val="24"/>
          <w:lang w:bidi="sa-IN"/>
        </w:rPr>
        <w:t xml:space="preserve">niścayena baddhaḥ </w:t>
      </w:r>
      <w:r>
        <w:rPr>
          <w:rFonts w:cs="Balaram"/>
          <w:b/>
          <w:bCs/>
          <w:noProof w:val="0"/>
          <w:szCs w:val="24"/>
          <w:lang w:bidi="sa-IN"/>
        </w:rPr>
        <w:t xml:space="preserve">svena </w:t>
      </w:r>
      <w:r>
        <w:rPr>
          <w:rFonts w:cs="Balaram"/>
          <w:noProof w:val="0"/>
          <w:szCs w:val="24"/>
          <w:lang w:bidi="sa-IN"/>
        </w:rPr>
        <w:t xml:space="preserve">ātmīyena </w:t>
      </w:r>
      <w:r>
        <w:rPr>
          <w:rFonts w:cs="Balaram"/>
          <w:b/>
          <w:bCs/>
          <w:noProof w:val="0"/>
          <w:szCs w:val="24"/>
          <w:lang w:bidi="sa-IN"/>
        </w:rPr>
        <w:t xml:space="preserve">karmaṇā kartuṁ necchasi yat </w:t>
      </w:r>
      <w:r>
        <w:rPr>
          <w:rFonts w:cs="Balaram"/>
          <w:noProof w:val="0"/>
          <w:szCs w:val="24"/>
          <w:lang w:bidi="sa-IN"/>
        </w:rPr>
        <w:t xml:space="preserve">karma, </w:t>
      </w:r>
      <w:r>
        <w:rPr>
          <w:rFonts w:cs="Balaram"/>
          <w:b/>
          <w:bCs/>
          <w:noProof w:val="0"/>
          <w:szCs w:val="24"/>
          <w:lang w:bidi="sa-IN"/>
        </w:rPr>
        <w:t xml:space="preserve">mohād </w:t>
      </w:r>
      <w:r>
        <w:rPr>
          <w:rFonts w:cs="Balaram"/>
          <w:noProof w:val="0"/>
          <w:szCs w:val="24"/>
          <w:lang w:bidi="sa-IN"/>
        </w:rPr>
        <w:t xml:space="preserve">avivekataḥ </w:t>
      </w:r>
      <w:r>
        <w:rPr>
          <w:rFonts w:cs="Balaram"/>
          <w:b/>
          <w:bCs/>
          <w:noProof w:val="0"/>
          <w:szCs w:val="24"/>
          <w:lang w:bidi="sa-IN"/>
        </w:rPr>
        <w:t xml:space="preserve">kariṣyasy avaśo’pi </w:t>
      </w:r>
      <w:r>
        <w:rPr>
          <w:rFonts w:cs="Balaram"/>
          <w:noProof w:val="0"/>
          <w:szCs w:val="24"/>
          <w:lang w:bidi="sa-IN"/>
        </w:rPr>
        <w:t xml:space="preserve">paravaśa eva </w:t>
      </w:r>
      <w:r>
        <w:rPr>
          <w:rFonts w:cs="Balaram"/>
          <w:b/>
          <w:bCs/>
          <w:noProof w:val="0"/>
          <w:szCs w:val="24"/>
          <w:lang w:bidi="sa-IN"/>
        </w:rPr>
        <w:t xml:space="preserve">tat </w:t>
      </w:r>
      <w:r>
        <w:rPr>
          <w:rFonts w:cs="Balaram"/>
          <w:noProof w:val="0"/>
          <w:szCs w:val="24"/>
          <w:lang w:bidi="sa-IN"/>
        </w:rPr>
        <w:t xml:space="preserve">karma ||18.60||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yasmāt—</w:t>
      </w:r>
    </w:p>
    <w:p w:rsidR="00C34BE1" w:rsidRDefault="00C34BE1" w:rsidP="00CE70A9">
      <w:pPr>
        <w:jc w:val="center"/>
        <w:rPr>
          <w:b/>
          <w:bCs/>
          <w:lang w:val="sa-IN"/>
        </w:rPr>
      </w:pPr>
      <w:r>
        <w:rPr>
          <w:b/>
          <w:bCs/>
          <w:lang w:val="sa-IN"/>
        </w:rPr>
        <w:t>īśvaraḥ sarva-bhūtānāṁ hṛd</w:t>
      </w:r>
      <w:r>
        <w:rPr>
          <w:b/>
          <w:bCs/>
          <w:lang w:val="de-DE"/>
        </w:rPr>
        <w:t>-</w:t>
      </w:r>
      <w:r>
        <w:rPr>
          <w:b/>
          <w:bCs/>
          <w:lang w:val="sa-IN"/>
        </w:rPr>
        <w:t>deśe’rjuna tiṣṭhati |</w:t>
      </w:r>
    </w:p>
    <w:p w:rsidR="00C34BE1" w:rsidRDefault="00C34BE1" w:rsidP="00CE70A9">
      <w:pPr>
        <w:jc w:val="center"/>
        <w:rPr>
          <w:b/>
          <w:bCs/>
          <w:lang w:val="sa-IN"/>
        </w:rPr>
      </w:pPr>
      <w:r>
        <w:rPr>
          <w:b/>
          <w:bCs/>
          <w:lang w:val="sa-IN"/>
        </w:rPr>
        <w:t>bhrāmayan sarva-bhūtāni yantrārūḍhāni māyayā ||61||</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īśvaraḥ </w:t>
      </w:r>
      <w:r>
        <w:rPr>
          <w:rFonts w:cs="Balaram"/>
          <w:noProof w:val="0"/>
          <w:szCs w:val="24"/>
          <w:lang w:bidi="sa-IN"/>
        </w:rPr>
        <w:t xml:space="preserve">īśana-śīlo nārāyaṇaḥ </w:t>
      </w:r>
      <w:r>
        <w:rPr>
          <w:rFonts w:cs="Balaram"/>
          <w:b/>
          <w:bCs/>
          <w:noProof w:val="0"/>
          <w:szCs w:val="24"/>
          <w:lang w:bidi="sa-IN"/>
        </w:rPr>
        <w:t xml:space="preserve">sarva-bhūtānāṁ </w:t>
      </w:r>
      <w:r>
        <w:rPr>
          <w:rFonts w:cs="Balaram"/>
          <w:noProof w:val="0"/>
          <w:szCs w:val="24"/>
          <w:lang w:bidi="sa-IN"/>
        </w:rPr>
        <w:t xml:space="preserve">sarva-prāṇināṁ </w:t>
      </w:r>
      <w:r>
        <w:rPr>
          <w:rFonts w:cs="Balaram"/>
          <w:b/>
          <w:bCs/>
          <w:noProof w:val="0"/>
          <w:szCs w:val="24"/>
          <w:lang w:bidi="sa-IN"/>
        </w:rPr>
        <w:t xml:space="preserve">hṛd-deśe </w:t>
      </w:r>
      <w:r>
        <w:rPr>
          <w:rFonts w:cs="Balaram"/>
          <w:noProof w:val="0"/>
          <w:szCs w:val="24"/>
          <w:lang w:bidi="sa-IN"/>
        </w:rPr>
        <w:t>hṛdaya-deśe’</w:t>
      </w:r>
      <w:r>
        <w:rPr>
          <w:rFonts w:cs="Balaram"/>
          <w:b/>
          <w:bCs/>
          <w:noProof w:val="0"/>
          <w:szCs w:val="24"/>
          <w:lang w:bidi="sa-IN"/>
        </w:rPr>
        <w:t xml:space="preserve">rjuna </w:t>
      </w:r>
      <w:r>
        <w:rPr>
          <w:rFonts w:cs="Balaram"/>
          <w:noProof w:val="0"/>
          <w:szCs w:val="24"/>
          <w:lang w:bidi="sa-IN"/>
        </w:rPr>
        <w:t xml:space="preserve">śuklāntarātma-svabhāvo viśuddhāntaḥ-karaṇaḥ | </w:t>
      </w:r>
      <w:r>
        <w:rPr>
          <w:rFonts w:cs="Balaram"/>
          <w:noProof w:val="0"/>
          <w:color w:val="0000FF"/>
          <w:szCs w:val="24"/>
          <w:lang w:bidi="sa-IN"/>
        </w:rPr>
        <w:t xml:space="preserve">ahaś ca kṛṣṇam ahar arjunaṁ ca </w:t>
      </w:r>
      <w:r>
        <w:rPr>
          <w:rFonts w:cs="Balaram"/>
          <w:noProof w:val="0"/>
          <w:szCs w:val="24"/>
          <w:lang w:bidi="sa-IN"/>
        </w:rPr>
        <w:t xml:space="preserve">[rādhāk 4.5.10.1] iti darśanāt | </w:t>
      </w:r>
      <w:r>
        <w:rPr>
          <w:rFonts w:cs="Balaram"/>
          <w:b/>
          <w:bCs/>
          <w:noProof w:val="0"/>
          <w:szCs w:val="24"/>
          <w:lang w:bidi="sa-IN"/>
        </w:rPr>
        <w:t xml:space="preserve">tiṣṭhati </w:t>
      </w:r>
      <w:r>
        <w:rPr>
          <w:rFonts w:cs="Balaram"/>
          <w:noProof w:val="0"/>
          <w:szCs w:val="24"/>
          <w:lang w:bidi="sa-IN"/>
        </w:rPr>
        <w:t>sthitiṁ labhate | teṣu sa kathaṁ tiṣṭhati ? ity āha—</w:t>
      </w:r>
      <w:r>
        <w:rPr>
          <w:rFonts w:cs="Balaram"/>
          <w:b/>
          <w:bCs/>
          <w:noProof w:val="0"/>
          <w:szCs w:val="24"/>
          <w:lang w:bidi="sa-IN"/>
        </w:rPr>
        <w:t xml:space="preserve">bhrāmayan </w:t>
      </w:r>
      <w:r>
        <w:rPr>
          <w:rFonts w:cs="Balaram"/>
          <w:noProof w:val="0"/>
          <w:szCs w:val="24"/>
          <w:lang w:bidi="sa-IN"/>
        </w:rPr>
        <w:t xml:space="preserve">bhramaṇaṁ kārayan </w:t>
      </w:r>
      <w:r>
        <w:rPr>
          <w:rFonts w:cs="Balaram"/>
          <w:b/>
          <w:bCs/>
          <w:noProof w:val="0"/>
          <w:szCs w:val="24"/>
          <w:lang w:bidi="sa-IN"/>
        </w:rPr>
        <w:t xml:space="preserve">sarva-bhūtāni yantrārūḍhāni </w:t>
      </w:r>
      <w:r>
        <w:rPr>
          <w:rFonts w:cs="Balaram"/>
          <w:noProof w:val="0"/>
          <w:szCs w:val="24"/>
          <w:lang w:bidi="sa-IN"/>
        </w:rPr>
        <w:t xml:space="preserve">yantrāṇy ārūḍhāny adhiṣṭhitānīva itīva-śabdo’tra draṣṭavyaḥ | yathā dāru-kṛta-puruṣādīni yantrārūḍhāni | </w:t>
      </w:r>
      <w:r>
        <w:rPr>
          <w:rFonts w:cs="Balaram"/>
          <w:b/>
          <w:bCs/>
          <w:noProof w:val="0"/>
          <w:szCs w:val="24"/>
          <w:lang w:bidi="sa-IN"/>
        </w:rPr>
        <w:t xml:space="preserve">māyayā </w:t>
      </w:r>
      <w:r>
        <w:rPr>
          <w:rFonts w:cs="Balaram"/>
          <w:noProof w:val="0"/>
          <w:szCs w:val="24"/>
          <w:lang w:bidi="sa-IN"/>
        </w:rPr>
        <w:t xml:space="preserve">cchadmanā bhrāmayan tiṣṭhatīti sambandhaḥ ||18.61||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tam eva śaraṇaṁ gaccha sarva-bhāvena bhārata |</w:t>
      </w:r>
    </w:p>
    <w:p w:rsidR="00C34BE1" w:rsidRDefault="00C34BE1" w:rsidP="00CE70A9">
      <w:pPr>
        <w:jc w:val="center"/>
        <w:rPr>
          <w:b/>
          <w:bCs/>
          <w:lang w:val="sa-IN"/>
        </w:rPr>
      </w:pPr>
      <w:r>
        <w:rPr>
          <w:b/>
          <w:bCs/>
          <w:lang w:val="sa-IN"/>
        </w:rPr>
        <w:t>tat-prasādāt parāṁ śāntiṁ sthānaṁ prāpsyasi śāśvatam ||62||</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tam eva </w:t>
      </w:r>
      <w:r>
        <w:rPr>
          <w:rFonts w:cs="Balaram"/>
          <w:noProof w:val="0"/>
          <w:szCs w:val="24"/>
          <w:lang w:bidi="sa-IN"/>
        </w:rPr>
        <w:t xml:space="preserve">īśvaraṁ </w:t>
      </w:r>
      <w:r>
        <w:rPr>
          <w:rFonts w:cs="Balaram"/>
          <w:b/>
          <w:bCs/>
          <w:noProof w:val="0"/>
          <w:szCs w:val="24"/>
          <w:lang w:bidi="sa-IN"/>
        </w:rPr>
        <w:t>śaraṇam ā</w:t>
      </w:r>
      <w:r>
        <w:rPr>
          <w:rFonts w:cs="Balaram"/>
          <w:noProof w:val="0"/>
          <w:szCs w:val="24"/>
          <w:lang w:bidi="sa-IN"/>
        </w:rPr>
        <w:t xml:space="preserve">śrayaṁ saṁsārārti-haraṇārthaṁ gacchāśraya </w:t>
      </w:r>
      <w:r>
        <w:rPr>
          <w:rFonts w:cs="Balaram"/>
          <w:b/>
          <w:bCs/>
          <w:noProof w:val="0"/>
          <w:szCs w:val="24"/>
          <w:lang w:bidi="sa-IN"/>
        </w:rPr>
        <w:t xml:space="preserve">sarva-bhāvena </w:t>
      </w:r>
      <w:r>
        <w:rPr>
          <w:rFonts w:cs="Balaram"/>
          <w:noProof w:val="0"/>
          <w:szCs w:val="24"/>
          <w:lang w:bidi="sa-IN"/>
        </w:rPr>
        <w:t xml:space="preserve">sarvātmanā he </w:t>
      </w:r>
      <w:r>
        <w:rPr>
          <w:rFonts w:cs="Balaram"/>
          <w:b/>
          <w:bCs/>
          <w:noProof w:val="0"/>
          <w:szCs w:val="24"/>
          <w:lang w:bidi="sa-IN"/>
        </w:rPr>
        <w:t>bhārata !</w:t>
      </w:r>
      <w:r>
        <w:rPr>
          <w:rFonts w:cs="Balaram"/>
          <w:noProof w:val="0"/>
          <w:szCs w:val="24"/>
          <w:lang w:bidi="sa-IN"/>
        </w:rPr>
        <w:t xml:space="preserve"> tatas </w:t>
      </w:r>
      <w:r>
        <w:rPr>
          <w:rFonts w:cs="Balaram"/>
          <w:b/>
          <w:bCs/>
          <w:noProof w:val="0"/>
          <w:szCs w:val="24"/>
          <w:lang w:bidi="sa-IN"/>
        </w:rPr>
        <w:t>tat-prasādād</w:t>
      </w:r>
      <w:r>
        <w:rPr>
          <w:rFonts w:cs="Balaram"/>
          <w:noProof w:val="0"/>
          <w:szCs w:val="24"/>
          <w:lang w:bidi="sa-IN"/>
        </w:rPr>
        <w:t xml:space="preserve"> īśvarānugrahāt </w:t>
      </w:r>
      <w:r>
        <w:rPr>
          <w:rFonts w:cs="Balaram"/>
          <w:b/>
          <w:bCs/>
          <w:noProof w:val="0"/>
          <w:szCs w:val="24"/>
          <w:lang w:bidi="sa-IN"/>
        </w:rPr>
        <w:t xml:space="preserve">parāṁ </w:t>
      </w:r>
      <w:r>
        <w:rPr>
          <w:rFonts w:cs="Balaram"/>
          <w:noProof w:val="0"/>
          <w:szCs w:val="24"/>
          <w:lang w:bidi="sa-IN"/>
        </w:rPr>
        <w:t xml:space="preserve">prakṛṣṭāṁ </w:t>
      </w:r>
      <w:r>
        <w:rPr>
          <w:rFonts w:cs="Balaram"/>
          <w:b/>
          <w:bCs/>
          <w:noProof w:val="0"/>
          <w:szCs w:val="24"/>
          <w:lang w:bidi="sa-IN"/>
        </w:rPr>
        <w:t>śāntim u</w:t>
      </w:r>
      <w:r>
        <w:rPr>
          <w:rFonts w:cs="Balaram"/>
          <w:noProof w:val="0"/>
          <w:szCs w:val="24"/>
          <w:lang w:bidi="sa-IN"/>
        </w:rPr>
        <w:t xml:space="preserve">paratiṁ sthānaṁ ca mama viṣṇoḥ paramaṁ padaṁ </w:t>
      </w:r>
      <w:r>
        <w:rPr>
          <w:rFonts w:cs="Balaram"/>
          <w:b/>
          <w:bCs/>
          <w:noProof w:val="0"/>
          <w:szCs w:val="24"/>
          <w:lang w:bidi="sa-IN"/>
        </w:rPr>
        <w:t xml:space="preserve">prāpsyasi śāśvataṁ </w:t>
      </w:r>
      <w:r>
        <w:rPr>
          <w:rFonts w:cs="Balaram"/>
          <w:noProof w:val="0"/>
          <w:szCs w:val="24"/>
          <w:lang w:bidi="sa-IN"/>
        </w:rPr>
        <w:t xml:space="preserve">nityam ||18.62||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—o)0(o—</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iti te jñānam ākhyātaṁ guhyād guhyataraṁ mayā |</w:t>
      </w:r>
    </w:p>
    <w:p w:rsidR="00C34BE1" w:rsidRDefault="00C34BE1" w:rsidP="00CE70A9">
      <w:pPr>
        <w:jc w:val="center"/>
        <w:rPr>
          <w:b/>
          <w:bCs/>
          <w:lang w:val="sa-IN"/>
        </w:rPr>
      </w:pPr>
      <w:r>
        <w:rPr>
          <w:b/>
          <w:bCs/>
          <w:lang w:val="sa-IN"/>
        </w:rPr>
        <w:t>vimṛśyaitad aśeṣeṇa yathecchasi tathā kuru ||63||</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ity </w:t>
      </w:r>
      <w:r>
        <w:rPr>
          <w:rFonts w:cs="Balaram"/>
          <w:noProof w:val="0"/>
          <w:szCs w:val="24"/>
          <w:lang w:bidi="sa-IN"/>
        </w:rPr>
        <w:t xml:space="preserve">etad </w:t>
      </w:r>
      <w:r>
        <w:rPr>
          <w:rFonts w:cs="Balaram"/>
          <w:b/>
          <w:bCs/>
          <w:noProof w:val="0"/>
          <w:szCs w:val="24"/>
          <w:lang w:bidi="sa-IN"/>
        </w:rPr>
        <w:t xml:space="preserve">te </w:t>
      </w:r>
      <w:r>
        <w:rPr>
          <w:rFonts w:cs="Balaram"/>
          <w:noProof w:val="0"/>
          <w:szCs w:val="24"/>
          <w:lang w:bidi="sa-IN"/>
        </w:rPr>
        <w:t xml:space="preserve">tubhyaṁ </w:t>
      </w:r>
      <w:r>
        <w:rPr>
          <w:rFonts w:cs="Balaram"/>
          <w:b/>
          <w:bCs/>
          <w:noProof w:val="0"/>
          <w:szCs w:val="24"/>
          <w:lang w:bidi="sa-IN"/>
        </w:rPr>
        <w:t xml:space="preserve">jñānam ākhyātaṁ </w:t>
      </w:r>
      <w:r>
        <w:rPr>
          <w:rFonts w:cs="Balaram"/>
          <w:noProof w:val="0"/>
          <w:szCs w:val="24"/>
          <w:lang w:bidi="sa-IN"/>
        </w:rPr>
        <w:t xml:space="preserve">kathitaṁ </w:t>
      </w:r>
      <w:r>
        <w:rPr>
          <w:rFonts w:cs="Balaram"/>
          <w:b/>
          <w:bCs/>
          <w:noProof w:val="0"/>
          <w:szCs w:val="24"/>
          <w:lang w:bidi="sa-IN"/>
        </w:rPr>
        <w:t xml:space="preserve">guhyād </w:t>
      </w:r>
      <w:r>
        <w:rPr>
          <w:rFonts w:cs="Balaram"/>
          <w:noProof w:val="0"/>
          <w:szCs w:val="24"/>
          <w:lang w:bidi="sa-IN"/>
        </w:rPr>
        <w:t xml:space="preserve">gopyād </w:t>
      </w:r>
      <w:r>
        <w:rPr>
          <w:rFonts w:cs="Balaram"/>
          <w:b/>
          <w:bCs/>
          <w:noProof w:val="0"/>
          <w:szCs w:val="24"/>
          <w:lang w:bidi="sa-IN"/>
        </w:rPr>
        <w:t>guhyataram a</w:t>
      </w:r>
      <w:r>
        <w:rPr>
          <w:rFonts w:cs="Balaram"/>
          <w:noProof w:val="0"/>
          <w:szCs w:val="24"/>
          <w:lang w:bidi="sa-IN"/>
        </w:rPr>
        <w:t xml:space="preserve">tiśayena guhyaṁ rahasyam ity arthaḥ, </w:t>
      </w:r>
      <w:r>
        <w:rPr>
          <w:rFonts w:cs="Balaram"/>
          <w:b/>
          <w:bCs/>
          <w:noProof w:val="0"/>
          <w:szCs w:val="24"/>
          <w:lang w:bidi="sa-IN"/>
        </w:rPr>
        <w:t xml:space="preserve">mayā </w:t>
      </w:r>
      <w:r>
        <w:rPr>
          <w:rFonts w:cs="Balaram"/>
          <w:noProof w:val="0"/>
          <w:szCs w:val="24"/>
          <w:lang w:bidi="sa-IN"/>
        </w:rPr>
        <w:t xml:space="preserve">sarvajñena īśvareṇa | </w:t>
      </w:r>
      <w:r>
        <w:rPr>
          <w:rFonts w:cs="Balaram"/>
          <w:b/>
          <w:bCs/>
          <w:noProof w:val="0"/>
          <w:szCs w:val="24"/>
          <w:lang w:bidi="sa-IN"/>
        </w:rPr>
        <w:t xml:space="preserve">vimṛśya </w:t>
      </w:r>
      <w:r>
        <w:rPr>
          <w:rFonts w:cs="Balaram"/>
          <w:noProof w:val="0"/>
          <w:szCs w:val="24"/>
          <w:lang w:bidi="sa-IN"/>
        </w:rPr>
        <w:t>vimarśanam ālocanaṁ kṛtvaitat yathoktaṁ śāstram a</w:t>
      </w:r>
      <w:r>
        <w:rPr>
          <w:rFonts w:cs="Balaram"/>
          <w:b/>
          <w:bCs/>
          <w:noProof w:val="0"/>
          <w:szCs w:val="24"/>
          <w:lang w:bidi="sa-IN"/>
        </w:rPr>
        <w:t xml:space="preserve">śeṣeṇa </w:t>
      </w:r>
      <w:r>
        <w:rPr>
          <w:rFonts w:cs="Balaram"/>
          <w:noProof w:val="0"/>
          <w:szCs w:val="24"/>
          <w:lang w:bidi="sa-IN"/>
        </w:rPr>
        <w:t xml:space="preserve">samastaṁ yathoktaṁ cārtha-jātaṁ </w:t>
      </w:r>
      <w:r>
        <w:rPr>
          <w:rFonts w:cs="Balaram"/>
          <w:b/>
          <w:bCs/>
          <w:noProof w:val="0"/>
          <w:szCs w:val="24"/>
          <w:lang w:bidi="sa-IN"/>
        </w:rPr>
        <w:t xml:space="preserve">yathecchasi tathā kuru </w:t>
      </w:r>
      <w:r>
        <w:rPr>
          <w:rFonts w:cs="Balaram"/>
          <w:noProof w:val="0"/>
          <w:szCs w:val="24"/>
          <w:lang w:bidi="sa-IN"/>
        </w:rPr>
        <w:t xml:space="preserve">||18.63||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szCs w:val="24"/>
          <w:lang w:val="pl-PL" w:bidi="sa-IN"/>
        </w:rPr>
        <w:t>bh</w:t>
      </w:r>
      <w:r>
        <w:rPr>
          <w:rFonts w:cs="Balaram"/>
          <w:noProof w:val="0"/>
          <w:szCs w:val="24"/>
          <w:lang w:bidi="sa-IN"/>
        </w:rPr>
        <w:t>ūyo’pi may</w:t>
      </w:r>
      <w:r>
        <w:rPr>
          <w:rFonts w:cs="Balaram"/>
          <w:szCs w:val="24"/>
          <w:lang w:val="pl-PL" w:bidi="sa-IN"/>
        </w:rPr>
        <w:t>o</w:t>
      </w:r>
      <w:r>
        <w:rPr>
          <w:rFonts w:cs="Balaram"/>
          <w:noProof w:val="0"/>
          <w:szCs w:val="24"/>
          <w:lang w:bidi="sa-IN"/>
        </w:rPr>
        <w:t>cyamānaṁ sṛṇu—</w:t>
      </w:r>
    </w:p>
    <w:p w:rsidR="00C34BE1" w:rsidRDefault="00C34BE1" w:rsidP="00CE70A9">
      <w:pPr>
        <w:pStyle w:val="Devanagari"/>
        <w:rPr>
          <w:rFonts w:cs="Balaram"/>
          <w:noProof w:val="0"/>
          <w:szCs w:val="24"/>
          <w:lang w:bidi="sa-IN"/>
        </w:rPr>
      </w:pPr>
    </w:p>
    <w:p w:rsidR="00C34BE1" w:rsidRDefault="00C34BE1" w:rsidP="00CE70A9">
      <w:pPr>
        <w:jc w:val="center"/>
        <w:rPr>
          <w:b/>
          <w:bCs/>
          <w:lang w:val="sa-IN"/>
        </w:rPr>
      </w:pPr>
      <w:r>
        <w:rPr>
          <w:b/>
          <w:bCs/>
          <w:lang w:val="sa-IN"/>
        </w:rPr>
        <w:t>sarva-guhyatamaṁ bhūyaḥ śṛṇu me paramaṁ vacaḥ |</w:t>
      </w:r>
    </w:p>
    <w:p w:rsidR="00C34BE1" w:rsidRDefault="00C34BE1" w:rsidP="00CE70A9">
      <w:pPr>
        <w:jc w:val="center"/>
        <w:rPr>
          <w:b/>
          <w:bCs/>
          <w:lang w:val="sa-IN"/>
        </w:rPr>
      </w:pPr>
      <w:r>
        <w:rPr>
          <w:b/>
          <w:bCs/>
          <w:lang w:val="sa-IN"/>
        </w:rPr>
        <w:t>iṣṭo’si me dṛḍham iti tato vakṣyāmi te hitam ||64||</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sarva-guhyatamaṁ </w:t>
      </w:r>
      <w:r>
        <w:rPr>
          <w:rFonts w:cs="Balaram"/>
          <w:noProof w:val="0"/>
          <w:szCs w:val="24"/>
          <w:lang w:bidi="sa-IN"/>
        </w:rPr>
        <w:t xml:space="preserve">sarvebhyo guhyebhyo’tyanta-guhyatamam atyanta-rahasyam, uktam apy asakṛd </w:t>
      </w:r>
      <w:r>
        <w:rPr>
          <w:rFonts w:cs="Balaram"/>
          <w:b/>
          <w:bCs/>
          <w:noProof w:val="0"/>
          <w:szCs w:val="24"/>
          <w:lang w:bidi="sa-IN"/>
        </w:rPr>
        <w:t xml:space="preserve">bhūyaḥ </w:t>
      </w:r>
      <w:r>
        <w:rPr>
          <w:rFonts w:cs="Balaram"/>
          <w:noProof w:val="0"/>
          <w:szCs w:val="24"/>
          <w:lang w:bidi="sa-IN"/>
        </w:rPr>
        <w:t xml:space="preserve">punaḥ </w:t>
      </w:r>
      <w:r>
        <w:rPr>
          <w:rFonts w:cs="Balaram"/>
          <w:b/>
          <w:bCs/>
          <w:noProof w:val="0"/>
          <w:szCs w:val="24"/>
          <w:lang w:bidi="sa-IN"/>
        </w:rPr>
        <w:t xml:space="preserve">sṛṇu me </w:t>
      </w:r>
      <w:r>
        <w:rPr>
          <w:rFonts w:cs="Balaram"/>
          <w:noProof w:val="0"/>
          <w:szCs w:val="24"/>
          <w:lang w:bidi="sa-IN"/>
        </w:rPr>
        <w:t xml:space="preserve">mama </w:t>
      </w:r>
      <w:r>
        <w:rPr>
          <w:rFonts w:cs="Balaram"/>
          <w:b/>
          <w:bCs/>
          <w:noProof w:val="0"/>
          <w:szCs w:val="24"/>
          <w:lang w:bidi="sa-IN"/>
        </w:rPr>
        <w:t xml:space="preserve">paramaṁ </w:t>
      </w:r>
      <w:r>
        <w:rPr>
          <w:rFonts w:cs="Balaram"/>
          <w:noProof w:val="0"/>
          <w:szCs w:val="24"/>
          <w:lang w:bidi="sa-IN"/>
        </w:rPr>
        <w:t xml:space="preserve">prakṛṣṭaṁ </w:t>
      </w:r>
      <w:r>
        <w:rPr>
          <w:rFonts w:cs="Balaram"/>
          <w:b/>
          <w:bCs/>
          <w:noProof w:val="0"/>
          <w:szCs w:val="24"/>
          <w:lang w:bidi="sa-IN"/>
        </w:rPr>
        <w:t xml:space="preserve">vaco </w:t>
      </w:r>
      <w:r>
        <w:rPr>
          <w:rFonts w:cs="Balaram"/>
          <w:noProof w:val="0"/>
          <w:szCs w:val="24"/>
          <w:lang w:bidi="sa-IN"/>
        </w:rPr>
        <w:t xml:space="preserve">vākyam | na bhayān nāpy artha-kāraṇād vā vakṣyāmi | kiṁ tarhi ? </w:t>
      </w:r>
      <w:r>
        <w:rPr>
          <w:rFonts w:cs="Balaram"/>
          <w:b/>
          <w:bCs/>
          <w:noProof w:val="0"/>
          <w:szCs w:val="24"/>
          <w:lang w:bidi="sa-IN"/>
        </w:rPr>
        <w:t xml:space="preserve">iṣṭaḥ </w:t>
      </w:r>
      <w:r>
        <w:rPr>
          <w:rFonts w:cs="Balaram"/>
          <w:noProof w:val="0"/>
          <w:szCs w:val="24"/>
          <w:lang w:bidi="sa-IN"/>
        </w:rPr>
        <w:t xml:space="preserve">priyo’si </w:t>
      </w:r>
      <w:r>
        <w:rPr>
          <w:rFonts w:cs="Balaram"/>
          <w:b/>
          <w:bCs/>
          <w:noProof w:val="0"/>
          <w:szCs w:val="24"/>
          <w:lang w:bidi="sa-IN"/>
        </w:rPr>
        <w:t xml:space="preserve">me </w:t>
      </w:r>
      <w:r>
        <w:rPr>
          <w:rFonts w:cs="Balaram"/>
          <w:noProof w:val="0"/>
          <w:szCs w:val="24"/>
          <w:lang w:bidi="sa-IN"/>
        </w:rPr>
        <w:t xml:space="preserve">mama </w:t>
      </w:r>
      <w:r>
        <w:rPr>
          <w:rFonts w:cs="Balaram"/>
          <w:b/>
          <w:bCs/>
          <w:noProof w:val="0"/>
          <w:szCs w:val="24"/>
          <w:lang w:bidi="sa-IN"/>
        </w:rPr>
        <w:t>dṛḍham a</w:t>
      </w:r>
      <w:r>
        <w:rPr>
          <w:rFonts w:cs="Balaram"/>
          <w:noProof w:val="0"/>
          <w:szCs w:val="24"/>
          <w:lang w:bidi="sa-IN"/>
        </w:rPr>
        <w:t xml:space="preserve">vyabhicāreṇeti kṛtvā </w:t>
      </w:r>
      <w:r>
        <w:rPr>
          <w:rFonts w:cs="Balaram"/>
          <w:b/>
          <w:bCs/>
          <w:noProof w:val="0"/>
          <w:szCs w:val="24"/>
          <w:lang w:bidi="sa-IN"/>
        </w:rPr>
        <w:t xml:space="preserve">tatas </w:t>
      </w:r>
      <w:r>
        <w:rPr>
          <w:rFonts w:cs="Balaram"/>
          <w:noProof w:val="0"/>
          <w:szCs w:val="24"/>
          <w:lang w:bidi="sa-IN"/>
        </w:rPr>
        <w:t xml:space="preserve">tena kāraṇena </w:t>
      </w:r>
      <w:r>
        <w:rPr>
          <w:rFonts w:cs="Balaram"/>
          <w:b/>
          <w:bCs/>
          <w:noProof w:val="0"/>
          <w:szCs w:val="24"/>
          <w:lang w:bidi="sa-IN"/>
        </w:rPr>
        <w:t xml:space="preserve">vakṣyāmi </w:t>
      </w:r>
      <w:r>
        <w:rPr>
          <w:rFonts w:cs="Balaram"/>
          <w:noProof w:val="0"/>
          <w:szCs w:val="24"/>
          <w:lang w:bidi="sa-IN"/>
        </w:rPr>
        <w:t xml:space="preserve">kathayiṣyāmi </w:t>
      </w:r>
      <w:r>
        <w:rPr>
          <w:rFonts w:cs="Balaram"/>
          <w:b/>
          <w:bCs/>
          <w:noProof w:val="0"/>
          <w:szCs w:val="24"/>
          <w:lang w:bidi="sa-IN"/>
        </w:rPr>
        <w:t xml:space="preserve">te </w:t>
      </w:r>
      <w:r>
        <w:rPr>
          <w:rFonts w:cs="Balaram"/>
          <w:noProof w:val="0"/>
          <w:szCs w:val="24"/>
          <w:lang w:bidi="sa-IN"/>
        </w:rPr>
        <w:t xml:space="preserve">tava </w:t>
      </w:r>
      <w:r>
        <w:rPr>
          <w:rFonts w:cs="Balaram"/>
          <w:b/>
          <w:bCs/>
          <w:noProof w:val="0"/>
          <w:szCs w:val="24"/>
          <w:lang w:bidi="sa-IN"/>
        </w:rPr>
        <w:t xml:space="preserve">hitaṁ </w:t>
      </w:r>
      <w:r>
        <w:rPr>
          <w:rFonts w:cs="Balaram"/>
          <w:noProof w:val="0"/>
          <w:szCs w:val="24"/>
          <w:lang w:bidi="sa-IN"/>
        </w:rPr>
        <w:t xml:space="preserve">paramaṁ jñāna-prāpti-sādhanam | tad dhi sarva-hitānāṁ hitatamam ||18.64||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rPr>
          <w:lang w:val="de-DE"/>
        </w:rPr>
      </w:pPr>
      <w:r>
        <w:rPr>
          <w:lang w:val="de-DE"/>
        </w:rPr>
        <w:t>kiṁ tat iti, āha—</w:t>
      </w:r>
    </w:p>
    <w:p w:rsidR="00C34BE1" w:rsidRDefault="00C34BE1" w:rsidP="00CE70A9">
      <w:pPr>
        <w:jc w:val="center"/>
        <w:rPr>
          <w:b/>
          <w:bCs/>
          <w:lang w:val="pl-PL"/>
        </w:rPr>
      </w:pPr>
    </w:p>
    <w:p w:rsidR="00C34BE1" w:rsidRDefault="00C34BE1" w:rsidP="00CE70A9">
      <w:pPr>
        <w:jc w:val="center"/>
        <w:rPr>
          <w:b/>
          <w:bCs/>
          <w:lang w:val="sa-IN"/>
        </w:rPr>
      </w:pPr>
      <w:r>
        <w:rPr>
          <w:b/>
          <w:bCs/>
          <w:lang w:val="sa-IN"/>
        </w:rPr>
        <w:t>man</w:t>
      </w:r>
      <w:r>
        <w:rPr>
          <w:b/>
          <w:bCs/>
          <w:lang w:val="pl-PL"/>
        </w:rPr>
        <w:t>-</w:t>
      </w:r>
      <w:r>
        <w:rPr>
          <w:b/>
          <w:bCs/>
          <w:lang w:val="sa-IN"/>
        </w:rPr>
        <w:t>manā bhava mad</w:t>
      </w:r>
      <w:r>
        <w:rPr>
          <w:b/>
          <w:bCs/>
          <w:lang w:val="pl-PL"/>
        </w:rPr>
        <w:t>-</w:t>
      </w:r>
      <w:r>
        <w:rPr>
          <w:b/>
          <w:bCs/>
          <w:lang w:val="sa-IN"/>
        </w:rPr>
        <w:t>bhakto mad</w:t>
      </w:r>
      <w:r>
        <w:rPr>
          <w:b/>
          <w:bCs/>
          <w:lang w:val="pl-PL"/>
        </w:rPr>
        <w:t>-</w:t>
      </w:r>
      <w:r>
        <w:rPr>
          <w:b/>
          <w:bCs/>
          <w:lang w:val="sa-IN"/>
        </w:rPr>
        <w:t>yājī māṁ namaskuru |</w:t>
      </w:r>
    </w:p>
    <w:p w:rsidR="00C34BE1" w:rsidRDefault="00C34BE1" w:rsidP="00CE70A9">
      <w:pPr>
        <w:jc w:val="center"/>
        <w:rPr>
          <w:b/>
          <w:bCs/>
          <w:lang w:val="fr-CA"/>
        </w:rPr>
      </w:pPr>
      <w:r>
        <w:rPr>
          <w:b/>
          <w:bCs/>
          <w:lang w:val="sa-IN"/>
        </w:rPr>
        <w:t>mām evaiṣyasi satyaṁ te pratijāne priyo’si me ||65||</w:t>
      </w:r>
    </w:p>
    <w:p w:rsidR="00C34BE1" w:rsidRDefault="00C34BE1" w:rsidP="00CE70A9">
      <w:pPr>
        <w:pStyle w:val="Devanagari"/>
        <w:rPr>
          <w:lang w:val="de-DE" w:bidi="sa-IN"/>
        </w:rPr>
      </w:pPr>
    </w:p>
    <w:p w:rsidR="00C34BE1" w:rsidRDefault="00C34BE1" w:rsidP="00CE70A9">
      <w:pPr>
        <w:pStyle w:val="Devanagari"/>
        <w:rPr>
          <w:lang w:val="de-DE"/>
        </w:rPr>
      </w:pPr>
      <w:r>
        <w:rPr>
          <w:b/>
          <w:bCs/>
          <w:lang w:val="de-DE"/>
        </w:rPr>
        <w:t xml:space="preserve">man-manā bhava </w:t>
      </w:r>
      <w:r>
        <w:rPr>
          <w:lang w:val="de-DE"/>
        </w:rPr>
        <w:t xml:space="preserve">mac-citto bhava | </w:t>
      </w:r>
      <w:r>
        <w:rPr>
          <w:b/>
          <w:bCs/>
          <w:lang w:val="de-DE"/>
        </w:rPr>
        <w:t xml:space="preserve">mad-bhakto </w:t>
      </w:r>
      <w:r>
        <w:rPr>
          <w:lang w:val="de-DE"/>
        </w:rPr>
        <w:t xml:space="preserve">bhava mad-bhajano bhava | </w:t>
      </w:r>
      <w:r>
        <w:rPr>
          <w:b/>
          <w:bCs/>
          <w:lang w:val="de-DE"/>
        </w:rPr>
        <w:t xml:space="preserve">mad-yājī </w:t>
      </w:r>
      <w:r>
        <w:rPr>
          <w:lang w:val="de-DE"/>
        </w:rPr>
        <w:t xml:space="preserve">mad-yajana-śīlo bhava | </w:t>
      </w:r>
      <w:r>
        <w:rPr>
          <w:b/>
          <w:bCs/>
          <w:lang w:val="de-DE"/>
        </w:rPr>
        <w:t xml:space="preserve">māṁ namaskuru </w:t>
      </w:r>
      <w:r>
        <w:rPr>
          <w:lang w:val="de-DE"/>
        </w:rPr>
        <w:t xml:space="preserve">namaskāram api mamaiva kuru | tatraivaṁ vartamāno vāsudeva eva samarpita-sādhya-sādhana-prayojano </w:t>
      </w:r>
      <w:r>
        <w:rPr>
          <w:b/>
          <w:bCs/>
          <w:lang w:val="de-DE"/>
        </w:rPr>
        <w:t xml:space="preserve">mām evaiṣyasy </w:t>
      </w:r>
      <w:r>
        <w:rPr>
          <w:lang w:val="de-DE"/>
        </w:rPr>
        <w:t xml:space="preserve">āgamiṣyasi | </w:t>
      </w:r>
      <w:r>
        <w:rPr>
          <w:b/>
          <w:bCs/>
          <w:lang w:val="de-DE"/>
        </w:rPr>
        <w:t xml:space="preserve">satyaṁ te </w:t>
      </w:r>
      <w:r>
        <w:rPr>
          <w:lang w:val="de-DE"/>
        </w:rPr>
        <w:t xml:space="preserve">tava </w:t>
      </w:r>
      <w:r>
        <w:rPr>
          <w:b/>
          <w:bCs/>
          <w:lang w:val="de-DE"/>
        </w:rPr>
        <w:t>pratijāne</w:t>
      </w:r>
      <w:r>
        <w:rPr>
          <w:lang w:val="de-DE"/>
        </w:rPr>
        <w:t xml:space="preserve">, satyāṁ pratijñāṁ karomy etasmin vastunīty arthaḥ | yataḥ </w:t>
      </w:r>
      <w:r>
        <w:rPr>
          <w:b/>
          <w:bCs/>
          <w:lang w:val="de-DE"/>
        </w:rPr>
        <w:t xml:space="preserve">priyo’si me </w:t>
      </w:r>
      <w:r>
        <w:rPr>
          <w:lang w:val="de-DE"/>
        </w:rPr>
        <w:t xml:space="preserve">| evaṁ bhagavataḥ satya-pratijñatvaṁ buddhvā bhagavad-bhakter avaśyambhāvi mokṣa-phalam avadhārya bhagavac-charaṇaika-parāyaṇo bhaved iti vākyārthaḥ ||18.65|| </w:t>
      </w:r>
    </w:p>
    <w:p w:rsidR="00C34BE1" w:rsidRDefault="00C34BE1" w:rsidP="00CE70A9">
      <w:pPr>
        <w:pStyle w:val="Devanagari"/>
        <w:rPr>
          <w:lang w:val="de-DE"/>
        </w:rPr>
      </w:pPr>
    </w:p>
    <w:p w:rsidR="00C34BE1" w:rsidRDefault="00C34BE1" w:rsidP="00CE70A9">
      <w:pPr>
        <w:pStyle w:val="Devanagari"/>
        <w:jc w:val="center"/>
        <w:rPr>
          <w:lang w:val="de-DE"/>
        </w:rPr>
      </w:pPr>
      <w:r>
        <w:rPr>
          <w:lang w:val="de-DE"/>
        </w:rPr>
        <w:t>—o)0(o—</w:t>
      </w:r>
    </w:p>
    <w:p w:rsidR="00C34BE1" w:rsidRDefault="00C34BE1" w:rsidP="00CE70A9">
      <w:pPr>
        <w:pStyle w:val="Devanagari"/>
        <w:rPr>
          <w:lang w:val="de-DE"/>
        </w:rPr>
      </w:pPr>
    </w:p>
    <w:p w:rsidR="00C34BE1" w:rsidRDefault="00C34BE1" w:rsidP="00CE70A9">
      <w:pPr>
        <w:rPr>
          <w:lang w:val="de-DE"/>
        </w:rPr>
      </w:pPr>
      <w:r>
        <w:rPr>
          <w:lang w:val="de-DE"/>
        </w:rPr>
        <w:t>karma-yoga-niṣṭhāyāḥ parama-rahasyam īśvara-śaraṇatām upasaṁhṛtya, athedānīṁ karma-yoga-niṣṭhā-phalaṁ samyag darśanaṁ sarva-vedānta-sāra-vihitaṁ vaktavyam ity āha—</w:t>
      </w:r>
    </w:p>
    <w:p w:rsidR="00C34BE1" w:rsidRDefault="00C34BE1" w:rsidP="00CE70A9">
      <w:pPr>
        <w:pStyle w:val="Devanagari"/>
        <w:rPr>
          <w:lang w:val="de-DE"/>
        </w:rPr>
      </w:pPr>
    </w:p>
    <w:p w:rsidR="00C34BE1" w:rsidRDefault="00C34BE1" w:rsidP="00CE70A9">
      <w:pPr>
        <w:jc w:val="center"/>
        <w:rPr>
          <w:b/>
          <w:bCs/>
          <w:lang w:val="sa-IN"/>
        </w:rPr>
      </w:pPr>
      <w:r>
        <w:rPr>
          <w:b/>
          <w:bCs/>
          <w:lang w:val="sa-IN"/>
        </w:rPr>
        <w:t>sarva</w:t>
      </w:r>
      <w:r>
        <w:rPr>
          <w:b/>
          <w:bCs/>
          <w:lang w:val="de-DE"/>
        </w:rPr>
        <w:t>-</w:t>
      </w:r>
      <w:r>
        <w:rPr>
          <w:b/>
          <w:bCs/>
          <w:lang w:val="sa-IN"/>
        </w:rPr>
        <w:t>dharmān parityajya mām ekaṁ śaraṇaṁ vraja |</w:t>
      </w:r>
    </w:p>
    <w:p w:rsidR="00C34BE1" w:rsidRDefault="00C34BE1" w:rsidP="00CE70A9">
      <w:pPr>
        <w:jc w:val="center"/>
        <w:rPr>
          <w:b/>
          <w:bCs/>
          <w:lang w:val="sa-IN"/>
        </w:rPr>
      </w:pPr>
      <w:r>
        <w:rPr>
          <w:b/>
          <w:bCs/>
          <w:lang w:val="sa-IN"/>
        </w:rPr>
        <w:t>ahaṁ tvā sarva-pāpebhyo mokṣayiṣyāmi mā śucaḥ ||66||</w:t>
      </w:r>
    </w:p>
    <w:p w:rsidR="00C34BE1" w:rsidRDefault="00C34BE1" w:rsidP="00CE70A9">
      <w:pPr>
        <w:pStyle w:val="Devanagari"/>
        <w:rPr>
          <w:lang w:val="de-DE" w:bidi="sa-IN"/>
        </w:rPr>
      </w:pPr>
    </w:p>
    <w:p w:rsidR="00C34BE1" w:rsidRDefault="00C34BE1" w:rsidP="00CE70A9">
      <w:pPr>
        <w:rPr>
          <w:lang w:val="de-DE"/>
        </w:rPr>
      </w:pPr>
      <w:r>
        <w:rPr>
          <w:b/>
          <w:bCs/>
          <w:lang w:val="de-DE"/>
        </w:rPr>
        <w:t xml:space="preserve">sarva-dharmān </w:t>
      </w:r>
      <w:r>
        <w:rPr>
          <w:lang w:val="de-DE"/>
        </w:rPr>
        <w:t xml:space="preserve">sarve ca te dharmāś ca sarva-dharmās tān | dharma-śabdenātrādharmo’pi gṛhyate, naiṣkarmyasya vivakṣitatvāt | </w:t>
      </w:r>
      <w:r>
        <w:rPr>
          <w:color w:val="0000FF"/>
          <w:lang w:val="de-DE"/>
        </w:rPr>
        <w:t xml:space="preserve">nāvirato duścaritāt </w:t>
      </w:r>
      <w:r>
        <w:rPr>
          <w:lang w:val="de-DE"/>
        </w:rPr>
        <w:t xml:space="preserve">[ka.u. 1.2.24], </w:t>
      </w:r>
      <w:r>
        <w:rPr>
          <w:color w:val="0000FF"/>
          <w:lang w:val="de-DE"/>
        </w:rPr>
        <w:t xml:space="preserve">tyaja dharmam adharmaṁ ca </w:t>
      </w:r>
      <w:r>
        <w:rPr>
          <w:lang w:val="de-DE"/>
        </w:rPr>
        <w:t xml:space="preserve">[ma.bhā. 12.329.40] ity ādi-śruti-smṛtibhyaḥ | sarva-dharmān parityajya saṁnyasya sarva-karmāṇīty etat | </w:t>
      </w:r>
      <w:r>
        <w:rPr>
          <w:b/>
          <w:bCs/>
          <w:lang w:val="de-DE"/>
        </w:rPr>
        <w:t xml:space="preserve">mām ekaṁ </w:t>
      </w:r>
      <w:r>
        <w:rPr>
          <w:lang w:val="de-DE"/>
        </w:rPr>
        <w:t>sarvātmānaṁ samaṁ sarva-bhūta-stham īśvaram acyutaṁ garbha-janma-jarā-maraṇa-varjitaṁ «</w:t>
      </w:r>
      <w:r>
        <w:rPr>
          <w:rFonts w:ascii="Times New Roman" w:hAnsi="Times New Roman"/>
          <w:lang w:val="de-DE"/>
        </w:rPr>
        <w:t> </w:t>
      </w:r>
      <w:r>
        <w:rPr>
          <w:lang w:val="de-DE"/>
        </w:rPr>
        <w:t>aham eva</w:t>
      </w:r>
      <w:r>
        <w:rPr>
          <w:rFonts w:ascii="Times New Roman" w:hAnsi="Times New Roman"/>
          <w:lang w:val="de-DE"/>
        </w:rPr>
        <w:t> </w:t>
      </w:r>
      <w:r>
        <w:rPr>
          <w:lang w:val="de-DE"/>
        </w:rPr>
        <w:t xml:space="preserve">» ity evaṁ </w:t>
      </w:r>
      <w:r>
        <w:rPr>
          <w:b/>
          <w:bCs/>
          <w:lang w:val="de-DE"/>
        </w:rPr>
        <w:t>śaraṇaṁ vraja</w:t>
      </w:r>
      <w:r>
        <w:rPr>
          <w:lang w:val="de-DE"/>
        </w:rPr>
        <w:t xml:space="preserve"> | na matto’nyad astīty avadhāraya ity arthaḥ | </w:t>
      </w:r>
      <w:r>
        <w:rPr>
          <w:b/>
          <w:bCs/>
          <w:lang w:val="de-DE"/>
        </w:rPr>
        <w:t xml:space="preserve">ahaṁ tvā </w:t>
      </w:r>
      <w:r>
        <w:rPr>
          <w:lang w:val="de-DE"/>
        </w:rPr>
        <w:t xml:space="preserve">tvām evaṁ niścita-buddhiṁ </w:t>
      </w:r>
      <w:r>
        <w:rPr>
          <w:b/>
          <w:bCs/>
          <w:lang w:val="de-DE"/>
        </w:rPr>
        <w:t xml:space="preserve">sarva-pāpebhyaḥ </w:t>
      </w:r>
      <w:r>
        <w:rPr>
          <w:lang w:val="de-DE"/>
        </w:rPr>
        <w:t xml:space="preserve">sarva-dharmādharma-bandhana-rūpebhyaḥ </w:t>
      </w:r>
      <w:r>
        <w:rPr>
          <w:b/>
          <w:bCs/>
          <w:lang w:val="de-DE"/>
        </w:rPr>
        <w:t xml:space="preserve">mokṣayiṣyāmi </w:t>
      </w:r>
      <w:r>
        <w:rPr>
          <w:lang w:val="de-DE"/>
        </w:rPr>
        <w:t xml:space="preserve">svātma-bhāva-prakāśī-karaṇena | uktaṁ ca </w:t>
      </w:r>
      <w:r>
        <w:rPr>
          <w:color w:val="0000FF"/>
          <w:lang w:val="de-DE"/>
        </w:rPr>
        <w:t>nāśayāmy ātma-bhāva-stho jñāna-dīpena bhāsvatā</w:t>
      </w:r>
      <w:r>
        <w:rPr>
          <w:lang w:val="de-DE"/>
        </w:rPr>
        <w:t xml:space="preserve"> [gītā 10.11] iti | ato, </w:t>
      </w:r>
      <w:r>
        <w:rPr>
          <w:b/>
          <w:bCs/>
          <w:lang w:val="de-DE"/>
        </w:rPr>
        <w:t xml:space="preserve">mā śucaḥ </w:t>
      </w:r>
      <w:r>
        <w:rPr>
          <w:lang w:val="de-DE"/>
        </w:rPr>
        <w:t>śokaṁ mā kārṣīr ity arthaḥ |</w:t>
      </w:r>
    </w:p>
    <w:p w:rsidR="00C34BE1" w:rsidRDefault="00C34BE1" w:rsidP="00CE70A9">
      <w:pPr>
        <w:rPr>
          <w:lang w:val="de-DE"/>
        </w:rPr>
      </w:pPr>
    </w:p>
    <w:p w:rsidR="00C34BE1" w:rsidRDefault="00C34BE1" w:rsidP="00CE70A9">
      <w:pPr>
        <w:rPr>
          <w:lang w:val="de-DE"/>
        </w:rPr>
      </w:pPr>
      <w:r>
        <w:rPr>
          <w:lang w:val="de-DE"/>
        </w:rPr>
        <w:t xml:space="preserve">asmin gītā-śāstre parama-niḥśreyasa-sādhanaṁ niścitaṁ kiṁ jñānam, karma vā, āho svid ubhayaṁ ? iti | kutaḥ saṁśayaḥ ? </w:t>
      </w:r>
      <w:r>
        <w:rPr>
          <w:color w:val="0000FF"/>
          <w:lang w:val="de-DE"/>
        </w:rPr>
        <w:t xml:space="preserve">yaj jñātvāmṛtam aśnute </w:t>
      </w:r>
      <w:r>
        <w:rPr>
          <w:lang w:val="de-DE"/>
        </w:rPr>
        <w:t xml:space="preserve">[gītā 13.13], </w:t>
      </w:r>
      <w:r>
        <w:rPr>
          <w:color w:val="0000FF"/>
          <w:lang w:val="de-DE"/>
        </w:rPr>
        <w:t xml:space="preserve">tato māṁ tattvato jñātvā viśate tad anantaraṁ </w:t>
      </w:r>
      <w:r>
        <w:rPr>
          <w:lang w:val="de-DE"/>
        </w:rPr>
        <w:t xml:space="preserve">[gītā 18.55] ity ādīni vākyāni kevalāj jñānān niḥśreyasa-prāptiṁ darśayanti | </w:t>
      </w:r>
      <w:r>
        <w:rPr>
          <w:color w:val="0000FF"/>
          <w:lang w:val="de-DE"/>
        </w:rPr>
        <w:t xml:space="preserve">karmaṇy evādhikāras te </w:t>
      </w:r>
      <w:r>
        <w:rPr>
          <w:lang w:val="de-DE"/>
        </w:rPr>
        <w:t xml:space="preserve">[gītā 2.47], </w:t>
      </w:r>
      <w:r>
        <w:rPr>
          <w:color w:val="0000FF"/>
          <w:lang w:val="de-DE"/>
        </w:rPr>
        <w:t xml:space="preserve">kuru karmaiva </w:t>
      </w:r>
      <w:r>
        <w:rPr>
          <w:lang w:val="de-DE"/>
        </w:rPr>
        <w:t>[gītā 4.15] ity evam ādīni karmaṇām avaśya-kartavyatāṁ darśayanti | evaṁ jñāna-karmaṇoḥ kartavyatvopadeśāt samuccitayor api niḥśreyasa-hetutvaṁ syād iti bhavet saṁśayaḥ kasyacit | kiṁ punar atra mīmāṁsā-phalaṁ ? nanv etad eva—eṣām anyatamasya parama-niḥśreyasa-sādhanatvāvadhāraṇam | ato vistīrṇataraṁ mīmāṁsyam etat |</w:t>
      </w:r>
    </w:p>
    <w:p w:rsidR="00C34BE1" w:rsidRDefault="00C34BE1" w:rsidP="00CE70A9">
      <w:pPr>
        <w:rPr>
          <w:lang w:val="de-DE"/>
        </w:rPr>
      </w:pPr>
    </w:p>
    <w:p w:rsidR="00C34BE1" w:rsidRDefault="00C34BE1" w:rsidP="00CE70A9">
      <w:pPr>
        <w:rPr>
          <w:lang w:val="de-DE"/>
        </w:rPr>
      </w:pPr>
      <w:r>
        <w:rPr>
          <w:lang w:val="de-DE"/>
        </w:rPr>
        <w:t xml:space="preserve">ātma-jñānasya tu kevalasya niḥśreyasa-hetutvam | bheda-pratyaya-nivartakatvena kaivalya-phalāvasānatvāt | kriyā-kāraka-phala-bheda-buddhir avidyayātmani nitya-pravṛttā—mama karma, ahaṁ kartāmuṣmai phalāyedaṁ karma kariṣyāmītīyam avidyānādi-kāla-pravṛttā | asyā avidyāyāḥ nivartakam, ayam aham asmi kevalo’kartākriyo’phalaḥ | na matto’nyo’sti kaścid ity evaṁ-rūpam ātma-viṣayaṁ jñānam utpadyamānam, karma-pravṛtti-hetu-bhūtāyā bheda-buddher nivartakatvāt | tu-śabdaḥ pakṣa-vyāvṛtty-arthaḥ | na kevalebhyaḥ karmabhyaḥ, na ca jñāna-karmabhyāṁ samuccitābhyāṁ niḥśreyasa-prāptir iti pakṣa-dvayaṁ nivartayati | akāryatvāc ca niḥśreyasasya karma-sādhanatvānupapattiḥ | na hi nityaṁ vastu karmaṇā jñānena vā kriyate | </w:t>
      </w:r>
    </w:p>
    <w:p w:rsidR="00C34BE1" w:rsidRDefault="00C34BE1" w:rsidP="00CE70A9">
      <w:pPr>
        <w:rPr>
          <w:lang w:val="de-DE"/>
        </w:rPr>
      </w:pPr>
    </w:p>
    <w:p w:rsidR="00C34BE1" w:rsidRDefault="00C34BE1" w:rsidP="00CE70A9">
      <w:pPr>
        <w:rPr>
          <w:lang w:val="de-DE"/>
        </w:rPr>
      </w:pPr>
      <w:r>
        <w:rPr>
          <w:lang w:val="de-DE"/>
        </w:rPr>
        <w:t xml:space="preserve">kevalaṁ jñānam apy anarthakaṁ tarhi ? na, avidyā-nivartakatve sati dṛṣṭa-kaivalya-phalāvasānatvāt | avidyā-tamo-nivartakasya jñānasya dṛṣṭaṁ kaivalya-phalāvasānatvam | rajjv-ādi-viṣaye sarpādy-ajñāna-tamo-nivartaka-pradīpa-prakāśa-phalavat | vinivṛtta-sarpādi-vikalpa-rajju-kaivalyāvasānaṁ hi prakāśa-phalam | tathā jñānam | dṛṣṭārthānāṁ ca cchidi-kriyāgni-manthanādīnāṁ vyāpṛta-kartrādi-kārakāṇāṁ dvaidhī-bhāvāgni-darśanādi-phalād anya-phale karmāntare vā vyāpārānupapattir yathā, tathā dṛṣṭarthāyāṁ jñāna-niṣṭhā-kriyāyāṁ vyāpṛtasya jñātr-ādi-kārakasya ātma-kaivalya-phalāt karmāntare pravṛttir anupapannā iti na jñāna-niṣṭhā karma-sahitopapadyate | </w:t>
      </w:r>
    </w:p>
    <w:p w:rsidR="00C34BE1" w:rsidRDefault="00C34BE1" w:rsidP="00CE70A9">
      <w:pPr>
        <w:rPr>
          <w:lang w:val="de-DE"/>
        </w:rPr>
      </w:pPr>
    </w:p>
    <w:p w:rsidR="00C34BE1" w:rsidRDefault="00C34BE1" w:rsidP="00CE70A9">
      <w:pPr>
        <w:rPr>
          <w:lang w:val="de-DE"/>
        </w:rPr>
      </w:pPr>
      <w:r>
        <w:rPr>
          <w:lang w:val="de-DE"/>
        </w:rPr>
        <w:t xml:space="preserve">bhujy-agnihotrādi-kriyā-vatsyād iti cet, na | kaivalya-phale jñāne kriyā-phalārthitvānupapatteḥ | kaivalya-phale hi jñāne prāpte, sarvataḥ samplutodaka-phale kūpa-taṭakādi-kriyā-phalārthitvābhāvavat, phalāntare tat-sādhana-bhūtāyāṁ vā kriyāyām arthitvānupapattiḥ | na hi rājya-prāpti-phale karmaṇi vyāpṛtasya kṣetra-mātra-prāpti-phale vyāpāra upapadyate, tad-viṣayaṁ vārthitvam | tasmān na karmaṇo’sti niḥśreyasa-sādhanatvam | na ca jñāna-karmaṇoḥ samuccitayoḥ | nāpi jñānasya kaivalya-phalasya karma-sāhāyyāpekṣā, avidyā-nivartakatvena virodhāt | </w:t>
      </w:r>
    </w:p>
    <w:p w:rsidR="00C34BE1" w:rsidRDefault="00C34BE1" w:rsidP="00CE70A9">
      <w:pPr>
        <w:rPr>
          <w:lang w:val="de-DE"/>
        </w:rPr>
      </w:pPr>
    </w:p>
    <w:p w:rsidR="00C34BE1" w:rsidRDefault="00C34BE1" w:rsidP="00CE70A9">
      <w:pPr>
        <w:rPr>
          <w:lang w:val="de-DE"/>
        </w:rPr>
      </w:pPr>
      <w:r>
        <w:rPr>
          <w:lang w:val="de-DE"/>
        </w:rPr>
        <w:t xml:space="preserve">na hi tamas tamaso nivartakam | ataḥ kevalam eva jñānaṁ niḥśreyasa-sādhanam iti | na | nityākaraṇe pratyavāya-prāpteḥ, kaivalyasya ca nityatvāt | yat tāvat kevalāj jñānāt kaivalya-prāptir ity etat, tad asat | yato nityānāṁ karmaṇāṁ śruty-uktānām akaraṇe pratyavāyo narakādi-prāpti-lakṣaṇaḥ syāt | </w:t>
      </w:r>
    </w:p>
    <w:p w:rsidR="00C34BE1" w:rsidRDefault="00C34BE1" w:rsidP="00CE70A9">
      <w:pPr>
        <w:rPr>
          <w:lang w:val="de-DE"/>
        </w:rPr>
      </w:pPr>
    </w:p>
    <w:p w:rsidR="00C34BE1" w:rsidRDefault="00C34BE1" w:rsidP="00CE70A9">
      <w:pPr>
        <w:rPr>
          <w:lang w:val="de-DE"/>
        </w:rPr>
      </w:pPr>
      <w:r>
        <w:rPr>
          <w:lang w:val="de-DE"/>
        </w:rPr>
        <w:t xml:space="preserve">nanv evaṁ tarhi karmabhyo mokṣo nāstīty anirmokṣa eva | naiṣa doṣaḥ | nityatvān mokṣasya | nityānāṁ karmaṇām anuṣṭhānāt pratyavāyasyāprāptiḥ | pratiṣiddhasya cākaraṇāt aniṣṭa-śarīrānupapattiḥ, kāmyānāṁ ca varjanād iṣṭa-śarīrānupapattiḥ, vartamāna-śarīrārambhakasya ca karmaṇaḥ phalopabhoga-kṣaye patite’smin śarīre dehāntarotpattau ca kāraṇābhāvāt ātmano rāgādīnāṁ cākaraṇe svarūpāvasthānam eva kaivalyam ity ayatna-siddhaṁ kaivalyam iti | </w:t>
      </w:r>
    </w:p>
    <w:p w:rsidR="00C34BE1" w:rsidRDefault="00C34BE1" w:rsidP="00CE70A9">
      <w:pPr>
        <w:rPr>
          <w:lang w:val="de-DE"/>
        </w:rPr>
      </w:pPr>
    </w:p>
    <w:p w:rsidR="00C34BE1" w:rsidRDefault="00C34BE1" w:rsidP="00CE70A9">
      <w:pPr>
        <w:rPr>
          <w:lang w:val="de-DE"/>
        </w:rPr>
      </w:pPr>
      <w:r>
        <w:rPr>
          <w:lang w:val="de-DE"/>
        </w:rPr>
        <w:t>atikrāntāneka-janmāntara-kṛtasya svarga-narakādi-prāpti-phalasyānārabdha-kāryasya upabhogānupapatteḥ kṣayābhāva iti cet, na | nitya-karmānuṣṭhānāyāsa-duḥkhopabhogasya tat-phalopabhogatvopapatteḥ | prāyaścittavad vā pūrvopātta-durita-kṣayārthaṁ nityaṁ karma</w:t>
      </w:r>
      <w:r>
        <w:rPr>
          <w:rFonts w:ascii="Times New Roman" w:hAnsi="Times New Roman"/>
          <w:lang w:val="de-DE"/>
        </w:rPr>
        <w:t> </w:t>
      </w:r>
      <w:r>
        <w:rPr>
          <w:lang w:val="de-DE"/>
        </w:rPr>
        <w:t xml:space="preserve">| ārabdhānāṁ ca karmaṇām upabhogenaiva kṣīṇatvād apūrvāṇāṁ ca karmaṇām anārambhe’yatna-siddhaṁ kaivalyam iti | na | </w:t>
      </w:r>
      <w:r>
        <w:rPr>
          <w:color w:val="0000FF"/>
          <w:lang w:val="de-DE"/>
        </w:rPr>
        <w:t xml:space="preserve">tam eva viditvātimṛtyum eti nānyaḥ panthā vidyate’yanāya </w:t>
      </w:r>
      <w:r>
        <w:rPr>
          <w:lang w:val="de-DE"/>
        </w:rPr>
        <w:t xml:space="preserve">[śve.u. 3.8, 6.15] iti vidyāyā anyaḥ panthā mokṣāya na vidyate iti śruteḥ, carmavad ākāśa-veṣṭanāsambhavavad aviduṣo mokṣāsambhava-śruteḥ, </w:t>
      </w:r>
      <w:r>
        <w:rPr>
          <w:color w:val="0000FF"/>
          <w:lang w:val="de-DE"/>
        </w:rPr>
        <w:t xml:space="preserve">jñānāt kaivalyam āpnoti </w:t>
      </w:r>
      <w:r>
        <w:rPr>
          <w:lang w:val="de-DE"/>
        </w:rPr>
        <w:t xml:space="preserve">iti ca purāṇa-smṛteḥ | anārabdha-phalānāṁ puṇyānāṁ karmaṇāṁ kṣayānupapatteś ca | </w:t>
      </w:r>
    </w:p>
    <w:p w:rsidR="00C34BE1" w:rsidRDefault="00C34BE1" w:rsidP="00CE70A9">
      <w:pPr>
        <w:rPr>
          <w:lang w:val="de-DE"/>
        </w:rPr>
      </w:pPr>
    </w:p>
    <w:p w:rsidR="00C34BE1" w:rsidRDefault="00C34BE1" w:rsidP="00CE70A9">
      <w:pPr>
        <w:rPr>
          <w:lang w:val="de-DE"/>
        </w:rPr>
      </w:pPr>
      <w:r>
        <w:rPr>
          <w:lang w:val="de-DE"/>
        </w:rPr>
        <w:t xml:space="preserve">yathā pūrvopāttānāṁ duritānām anārabdha-phalānāṁ sambhavaḥ, tathā puṇyānām anārabdha-phalānāṁ syāt sambhavaḥ | teṣāṁ ca dehāntaram akṛtvā kṣayānupapattau mokṣānupapattiḥ | dharmādharma-hetūnāṁ ca rāga-dveṣa-mohānām anyatra ātma-jñānād ucchedānupapatter dharmādharmocchedānupapattiḥ | nityānāṁ ca karmaṇāṁ puṇya-loka-phala-śruteḥ | </w:t>
      </w:r>
      <w:r>
        <w:rPr>
          <w:color w:val="0000FF"/>
          <w:lang w:val="de-DE"/>
        </w:rPr>
        <w:t xml:space="preserve">varṇā āśramāś ca sva-karma-niṣṭhā </w:t>
      </w:r>
      <w:r>
        <w:rPr>
          <w:lang w:val="de-DE"/>
        </w:rPr>
        <w:t>[gau.dha.ṣū. 11.29]</w:t>
      </w:r>
      <w:r>
        <w:rPr>
          <w:color w:val="0000FF"/>
          <w:lang w:val="de-DE"/>
        </w:rPr>
        <w:t xml:space="preserve"> </w:t>
      </w:r>
      <w:r>
        <w:rPr>
          <w:lang w:val="de-DE"/>
        </w:rPr>
        <w:t xml:space="preserve">ity ādi-smṛte ca karma-kṣayānupapattiḥ | </w:t>
      </w:r>
    </w:p>
    <w:p w:rsidR="00C34BE1" w:rsidRDefault="00C34BE1" w:rsidP="00CE70A9">
      <w:pPr>
        <w:rPr>
          <w:lang w:val="de-DE"/>
        </w:rPr>
      </w:pPr>
    </w:p>
    <w:p w:rsidR="00C34BE1" w:rsidRDefault="00C34BE1" w:rsidP="00CE70A9">
      <w:pPr>
        <w:rPr>
          <w:lang w:val="de-DE"/>
        </w:rPr>
      </w:pPr>
      <w:r>
        <w:rPr>
          <w:lang w:val="de-DE"/>
        </w:rPr>
        <w:t xml:space="preserve">ye tv āhur nityāni karmāṇi duḥkha-rūpatvāt pūrva-kṛta-durita-karmaṇāṁ phalam eva, na tu teṣāṁ svarūpa-vyatirekeṇānyat phalam asti, aśrutatvāt, jīvanādi-nimitte ca vidhānād iti | na, apravṛttānāṁ karmaṇāṁ phala-dānāsambhavāt | duḥkha-phala-viśeṣānupapattiś ca syāt | </w:t>
      </w:r>
    </w:p>
    <w:p w:rsidR="00C34BE1" w:rsidRDefault="00C34BE1" w:rsidP="00CE70A9">
      <w:pPr>
        <w:rPr>
          <w:lang w:val="de-DE"/>
        </w:rPr>
      </w:pPr>
    </w:p>
    <w:p w:rsidR="00C34BE1" w:rsidRDefault="00C34BE1" w:rsidP="00CE70A9">
      <w:pPr>
        <w:rPr>
          <w:lang w:val="de-DE"/>
        </w:rPr>
      </w:pPr>
      <w:r>
        <w:rPr>
          <w:lang w:val="de-DE"/>
        </w:rPr>
        <w:t xml:space="preserve">yad uktaṁ pūrva-janma-kṛta-duritānāṁ karmaṇāṁ phalaṁ nitya-karmānuṣṭhānāyāsa-duḥkhaṁ bhujyateti, tad asat | na hi maraṇa-kāle phala-dānāyānaṅkurī-bhūtasya karmaṇaḥ phalam anya-karmārabdhe janmany upabhujyate ity upapattiḥ | anyathā svarga-phalopabhogāyāgnihotrādi-karmārabdhe janmani naraka-phalopabhogānupapattir na syāt | tasya duritasya duḥkha-viśeṣa-phalatvānupapatteś ca—anekeṣu hi duriteṣu sambhavatsu bhinna-duḥkha-sādhana-phaleṣu nitya-karmānuṣṭhānāyāsa-duḥkha-mātra-phaleṣu kalpyamāneṣu dvandva-rogādi-bādhanaṁ nirnimittaṁ na hi śakyate kalpayitum, nitya-karmānuṣṭhānāyāsa-duḥkham eva pūrvopātta-durita-phalaṁ na śirasā pāṣāṇa-vahanādi-duḥkham iti | </w:t>
      </w:r>
    </w:p>
    <w:p w:rsidR="00C34BE1" w:rsidRDefault="00C34BE1" w:rsidP="00CE70A9">
      <w:pPr>
        <w:rPr>
          <w:lang w:val="de-DE"/>
        </w:rPr>
      </w:pPr>
    </w:p>
    <w:p w:rsidR="00C34BE1" w:rsidRDefault="00C34BE1" w:rsidP="00CE70A9">
      <w:pPr>
        <w:rPr>
          <w:lang w:val="de-DE"/>
        </w:rPr>
      </w:pPr>
      <w:r>
        <w:rPr>
          <w:lang w:val="de-DE"/>
        </w:rPr>
        <w:t xml:space="preserve">aprakṛtaṁ cedam ucyate—nitya-karmānuṣṭhānāyāsa-duḥkhaṁ pūrva-kṛta-durita-karma-phalam iti | kathaṁ ? aprasūta-phalasya hi pūrva-kṛta-duritasya kṣayo na upapadyateti prakṛtam | tatra prasūta-phalasya karmaṇaḥ phalaṁ nitya-karmānuṣṭhānāyāsa-duḥkham āha bhavān, nāprasūta-phalasyeti | atha sarvam eva pūrva-kṛtaṁ duritaṁ prasūta-phalam eveti manyate bhavān, tato nitya-karmānuṣṭhānāyāsa-duḥkham eva phalam iti viśeṣaṇam ayuktam | nitya-karma-vidhyānarthakya-prasaṅgaś ca, upabhogenaiva prasūta-phalasya durita-karmaṇaḥ kṣayopapatteḥ | kiṁ ca, śrutasya nityasya karmaṇo duḥkhaṁ cet phalam, nitya-karmānuṣṭhānāyāsād eva tad dṛśyate vyāyāmādivat | tad anyasyeti kalpanānupapattiḥ | jīvanādi-nimitte ca vidhānāt, nityānāṁ karmaṇāṁ prāyaścittavat, pūrva-kṛta-durita-phalatvānupapattiḥ | yasmin pāpa-karmaṇi nimitte yad vihitaṁ prāyaścittaṁ na tu tasya pāpasya tat phalam | atha tasyaiva pāpasya nimittasya prāyaścitta-duḥkhaṁ phalam, jīvanādi-nimitte’pi nitya-karmānuṣṭhānāyāsa-duḥkhaṁ jīvanādi-nimittasyaiva phalaṁ prasajyeta, nitya-prāyaścittayor naimittikatvāviśeṣāt | </w:t>
      </w:r>
    </w:p>
    <w:p w:rsidR="00C34BE1" w:rsidRDefault="00C34BE1" w:rsidP="00CE70A9">
      <w:pPr>
        <w:rPr>
          <w:lang w:val="de-DE"/>
        </w:rPr>
      </w:pPr>
    </w:p>
    <w:p w:rsidR="00C34BE1" w:rsidRDefault="00C34BE1" w:rsidP="00CE70A9">
      <w:pPr>
        <w:rPr>
          <w:lang w:val="de-DE"/>
        </w:rPr>
      </w:pPr>
      <w:r>
        <w:rPr>
          <w:lang w:val="de-DE"/>
        </w:rPr>
        <w:t xml:space="preserve">kiṁ cānyan nityasya kāmyasya cāgnihotrāder anuṣṭhānāyāsa-duḥkhasya tulyatvān nityānuṣṭhānāyāsa-duḥkham eva pūrva-kṛta-duritasya phalam, na tu kāmyānuṣṭhānāyāsa-duḥkham iti viśeṣo nāstīti tad api pūrva-kṛta-durita-phalaṁ prasajyeta | tathā ca sati nityānāṁ phalāśravaṇāt tad-vidhānānyathānupapatteś ca nityānuṣṭhānāyāsa-duḥkhaṁ pūrva-kṛta-durita-phalam ity arthāpatti-kalpanā cānupapannā, evaṁ vidhānānyathānupapatter anuṣṭhānāyāsa-duḥkha-vyatirikta-phalatvānumānāc ca nityānām | virodhāc ca | viruddhaṁ cedam ucyate—nitya-karmaṇānuṣṭhīyamānenānyasya karmaṇaḥ phalaṁ bhujyate ity abhyupagamyamāne sa eva upabhogo nityasya karmaṇaḥ phalam iti, nityasya karmaṇaḥ phalābhāveti ca viruddham ucyate | kiṁ ca, kāmyāgnihotrādau anuṣṭhīyamāne nityam apy agnihotrādi tantreṇaivānuṣṭhitaṁ bhavatīti tad āyāsa-duḥkhenaiva kāmyāgnihotrādi-phalam upakṣīṇaṁ syāt, tat-tantratvāt | </w:t>
      </w:r>
    </w:p>
    <w:p w:rsidR="00C34BE1" w:rsidRDefault="00C34BE1" w:rsidP="00CE70A9">
      <w:pPr>
        <w:rPr>
          <w:lang w:val="de-DE"/>
        </w:rPr>
      </w:pPr>
    </w:p>
    <w:p w:rsidR="00C34BE1" w:rsidRDefault="00C34BE1" w:rsidP="00CE70A9">
      <w:pPr>
        <w:rPr>
          <w:lang w:val="de-DE"/>
        </w:rPr>
      </w:pPr>
      <w:r>
        <w:rPr>
          <w:lang w:val="de-DE"/>
        </w:rPr>
        <w:t xml:space="preserve">atha kāmyāgnihotrādi-phalam anyad eva svargādi, tad-anuṣṭhānāyāsa-duḥkham api bhinnaṁ prasajyeta | na ca tad asti, dṛṣṭa-virodhāt | na hi kāmyānuṣṭhānāyāsa-duḥkhāt kevala-nityānuṣṭhānāyāsa-duḥkhaṁ bhinnaṁ dṛśyate | kiṁ cānyat—avihitam apratiṣiddhaṁ ca karma tat-kāla-phalam, na tu śāstra-coditaṁ pratiṣiddhaṁ vā tat-kāla-phalaṁ bhaved yadi tadā svargādiṣv apy adṛṣṭa-phala-śāsane codyamo na syāt | agnihotrādīnām eva karma-svarūpāviśeṣe’nuṣṭhānāyāsa-duḥkha-mātreṇopakṣayo nityānām | svargādi-mahā-phalatvaṁ kāmyānām, aṅgeti kartavyatādy-ādhikye tv asati, phala-kāmitva-mātreṇeti na śakyaṁ kalpayitum | </w:t>
      </w:r>
    </w:p>
    <w:p w:rsidR="00C34BE1" w:rsidRDefault="00C34BE1" w:rsidP="00CE70A9">
      <w:pPr>
        <w:rPr>
          <w:lang w:val="de-DE"/>
        </w:rPr>
      </w:pPr>
    </w:p>
    <w:p w:rsidR="00C34BE1" w:rsidRDefault="00C34BE1" w:rsidP="00CE70A9">
      <w:pPr>
        <w:rPr>
          <w:lang w:val="de-DE"/>
        </w:rPr>
      </w:pPr>
      <w:r>
        <w:rPr>
          <w:lang w:val="de-DE"/>
        </w:rPr>
        <w:t xml:space="preserve">tasmāc ca na nityānāṁ karmaṇām adṛṣṭa-phalābhāvaḥ kadācid apy upapadyate | ataś cāvidyā-pūrvakasya karmaṇo vidyaiva śubhasyāśubhasya vā kṣaya-kāraṇam aśeṣataḥ, na nitya-karmānuṣṭhānam | avidyā-kāma-bījaṁ hi sarvam eva karma | tathā copapāditam avidvad-viṣayaṁ karma, vidvad-viṣayā ca sarva-karma-saṁnyāsa-pūrvikā jñāna-niṣṭhā | </w:t>
      </w:r>
      <w:r>
        <w:rPr>
          <w:color w:val="0000FF"/>
          <w:lang w:val="de-DE"/>
        </w:rPr>
        <w:t>ubhau tau na vijānītaḥ</w:t>
      </w:r>
      <w:r>
        <w:rPr>
          <w:lang w:val="de-DE"/>
        </w:rPr>
        <w:t xml:space="preserve"> [gītā 2.19], </w:t>
      </w:r>
      <w:r>
        <w:rPr>
          <w:color w:val="0000FF"/>
          <w:lang w:val="de-DE"/>
        </w:rPr>
        <w:t xml:space="preserve">vedāvināśinaṁ nityaṁ </w:t>
      </w:r>
      <w:r>
        <w:rPr>
          <w:lang w:val="de-DE"/>
        </w:rPr>
        <w:t xml:space="preserve">[gītā 2.21], </w:t>
      </w:r>
      <w:r>
        <w:rPr>
          <w:color w:val="0000FF"/>
          <w:lang w:val="de-DE"/>
        </w:rPr>
        <w:t xml:space="preserve">jñāna-yogena sāṁkhyānāṁ karma-yogena yogināṁ </w:t>
      </w:r>
      <w:r>
        <w:rPr>
          <w:lang w:val="de-DE"/>
        </w:rPr>
        <w:t xml:space="preserve">[gītā 3.3], </w:t>
      </w:r>
      <w:r>
        <w:rPr>
          <w:color w:val="0000FF"/>
          <w:lang w:val="de-DE"/>
        </w:rPr>
        <w:t xml:space="preserve">ajñānāṁ karma-saṅgināṁ </w:t>
      </w:r>
      <w:r>
        <w:rPr>
          <w:lang w:val="de-DE"/>
        </w:rPr>
        <w:t xml:space="preserve">[gītā 3.36], </w:t>
      </w:r>
      <w:r>
        <w:rPr>
          <w:color w:val="0000FF"/>
          <w:lang w:val="de-DE"/>
        </w:rPr>
        <w:t xml:space="preserve">tattva-vit tu mahābāho.... guṇā guṇeṣu vartante iti matvā na sajjate </w:t>
      </w:r>
      <w:r>
        <w:rPr>
          <w:lang w:val="de-DE"/>
        </w:rPr>
        <w:t xml:space="preserve">[gītā 3.28], </w:t>
      </w:r>
      <w:r>
        <w:rPr>
          <w:color w:val="0000FF"/>
          <w:lang w:val="de-DE"/>
        </w:rPr>
        <w:t xml:space="preserve">sarva-karmāṇi manasā saṁnyasyāste </w:t>
      </w:r>
      <w:r>
        <w:rPr>
          <w:lang w:val="de-DE"/>
        </w:rPr>
        <w:t xml:space="preserve">[gītā 5.13], </w:t>
      </w:r>
      <w:r>
        <w:rPr>
          <w:color w:val="0000FF"/>
          <w:lang w:val="de-DE"/>
        </w:rPr>
        <w:t xml:space="preserve">naiva kiṁcit karomīti yukto manyeta tattva-vit </w:t>
      </w:r>
      <w:r>
        <w:rPr>
          <w:lang w:val="de-DE"/>
        </w:rPr>
        <w:t xml:space="preserve">[gītā 5.8], arthād ajñaḥ karomīti | ārurukṣoḥ karma kāraṇam, ārūḍhasya yogasthasya śama eva kāraṇam | udārās trayo’py ajñāḥ, </w:t>
      </w:r>
      <w:r>
        <w:rPr>
          <w:color w:val="0000FF"/>
          <w:lang w:val="de-DE"/>
        </w:rPr>
        <w:t xml:space="preserve">jñānī tv ātmaiva me mataṁ </w:t>
      </w:r>
      <w:r>
        <w:rPr>
          <w:lang w:val="de-DE"/>
        </w:rPr>
        <w:t xml:space="preserve">[gītā 7.18], ājñāḥ karmiṇaḥ | </w:t>
      </w:r>
      <w:r>
        <w:rPr>
          <w:color w:val="0000FF"/>
          <w:lang w:val="de-DE"/>
        </w:rPr>
        <w:t xml:space="preserve">gatāgataṁ kāma-kāmā labhante </w:t>
      </w:r>
      <w:r>
        <w:rPr>
          <w:lang w:val="de-DE"/>
        </w:rPr>
        <w:t xml:space="preserve">[gītā 9.31], </w:t>
      </w:r>
      <w:r>
        <w:rPr>
          <w:color w:val="0000FF"/>
          <w:lang w:val="de-DE"/>
        </w:rPr>
        <w:t xml:space="preserve">ananyāś cintayanto māṁ nitya-yuktā </w:t>
      </w:r>
      <w:r>
        <w:rPr>
          <w:lang w:val="de-DE"/>
        </w:rPr>
        <w:t xml:space="preserve">[gītā 9.22], yathoktam ātmānam ākāśa-kalpam upāsate | </w:t>
      </w:r>
      <w:r>
        <w:rPr>
          <w:color w:val="0000FF"/>
          <w:lang w:val="de-DE"/>
        </w:rPr>
        <w:t xml:space="preserve">dadāmi buddhi-yogaṁ taṁ yena mām upayānti te </w:t>
      </w:r>
      <w:r>
        <w:rPr>
          <w:lang w:val="de-DE"/>
        </w:rPr>
        <w:t xml:space="preserve">[gītā 10.10], arthān na karmiṇo’jñā upayānti | </w:t>
      </w:r>
    </w:p>
    <w:p w:rsidR="00C34BE1" w:rsidRDefault="00C34BE1" w:rsidP="00CE70A9">
      <w:pPr>
        <w:rPr>
          <w:lang w:val="de-DE"/>
        </w:rPr>
      </w:pPr>
    </w:p>
    <w:p w:rsidR="00C34BE1" w:rsidRDefault="00C34BE1" w:rsidP="00CE70A9">
      <w:pPr>
        <w:rPr>
          <w:lang w:val="de-DE"/>
        </w:rPr>
      </w:pPr>
      <w:r>
        <w:rPr>
          <w:lang w:val="de-DE"/>
        </w:rPr>
        <w:t xml:space="preserve">bhagavat-karma-kāriṇo ye yuktatamā api karmiṇo’jñās te uttarottara-hīna-phala-tyāgāvasāna-sādhanāḥ | anirdeśyākṣaropāsakās tv </w:t>
      </w:r>
      <w:r>
        <w:rPr>
          <w:color w:val="0000FF"/>
          <w:lang w:val="de-DE"/>
        </w:rPr>
        <w:t xml:space="preserve">adveṣṭā sarva-bhūtānāṁ </w:t>
      </w:r>
      <w:r>
        <w:rPr>
          <w:lang w:val="de-DE"/>
        </w:rPr>
        <w:t>[gītā 12.13] iti ādhyāya-parisamāpty-ukta-sādhanāḥ kṣetrādhyāyādy-adhyāya-trayokta-jñāna-sādhanāś ca | adhiṣṭhānādi-pañcaka-hetuka-sarva-karma-saṁnyāsinām ātmaikatvākartṛtva-jñānavatāṁ parasyāṁ jñāna-niṣṭhāyāṁ vartamānānāṁ bhagavat-tattva-vidām aniṣṭādi-karma-phala-trayaṁ paramahaṁsa-parivrājakānām eva labdha-bhagavat-svarūpātmaikatva-śaraṇānāṁ na bhavati | bhavaty evānyeṣām ajñānāṁ karmiṇām asaṁnyāsinām ity eṣa gītā-śāstrokta-kartavyārthasya vibhāgaḥ |</w:t>
      </w:r>
    </w:p>
    <w:p w:rsidR="00C34BE1" w:rsidRDefault="00C34BE1" w:rsidP="00CE70A9">
      <w:pPr>
        <w:rPr>
          <w:lang w:val="de-DE"/>
        </w:rPr>
      </w:pPr>
    </w:p>
    <w:p w:rsidR="00C34BE1" w:rsidRDefault="00C34BE1" w:rsidP="00CE70A9">
      <w:pPr>
        <w:rPr>
          <w:lang w:val="de-DE"/>
        </w:rPr>
      </w:pPr>
      <w:r>
        <w:rPr>
          <w:lang w:val="de-DE"/>
        </w:rPr>
        <w:t xml:space="preserve">avidyā-pūrvakatvaṁ sarvasya karmaṇo’siddham iti cet, na | brahma-hatyādivat | yady api śāstrāvagataṁ nityaṁ karma, tathāpy avidyāvata eva bhavati | yathā pratiṣedha-śāstrāvagatam api brahma-hatyādi-lakṣaṇaṁ karmānartha-kāraṇam avidyā-kāmādi-doṣavato bhavati, anyathā pravṛtty-anupapatteḥ, tathā nitya-naimittika-kāmyāny apīti | deha-vyatiriktātmany ajñāte pravṛttiḥ nityādi-karmasv anupapannā iti cet, na | calanātmakasya karmaṇo ’nātma-kartṛkasyāhaṁ karomīti pravṛtti-darśanāt | dehādi-saṁghāte’haṁ-pratyayo gauṇaḥ, na mithyā iti cet, na | tat-kāryeṣv api gauṇatvopapatteḥ | ātmīye dehādi-saṁghāte’haṁ-pratyayo gauṇaḥ | yathātmīye putre </w:t>
      </w:r>
      <w:r>
        <w:rPr>
          <w:color w:val="0000FF"/>
          <w:lang w:val="de-DE"/>
        </w:rPr>
        <w:t>ātmā vai putra-nāmāsi</w:t>
      </w:r>
      <w:r>
        <w:rPr>
          <w:lang w:val="de-DE"/>
        </w:rPr>
        <w:t xml:space="preserve"> [tai.saṁ. 2.11, kau.u. 2.11] iti, loke cāpi mama prāṇa evāyaṁ gauḥ iti, tadvat | </w:t>
      </w:r>
    </w:p>
    <w:p w:rsidR="00C34BE1" w:rsidRDefault="00C34BE1" w:rsidP="00CE70A9">
      <w:pPr>
        <w:rPr>
          <w:lang w:val="de-DE"/>
        </w:rPr>
      </w:pPr>
    </w:p>
    <w:p w:rsidR="00C34BE1" w:rsidRDefault="00C34BE1" w:rsidP="00CE70A9">
      <w:pPr>
        <w:rPr>
          <w:lang w:val="de-DE"/>
        </w:rPr>
      </w:pPr>
      <w:r>
        <w:rPr>
          <w:lang w:val="de-DE"/>
        </w:rPr>
        <w:t xml:space="preserve">naivāyaṁ mithyā-pratyayaḥ | mithyā-pratyayas tu sthāṇu-puruṣayor agṛhyamāṇa-viśeṣayoḥ | na gauṇa-pratyayasya mukhya-kāryārthatā, adhikaraṇa-stuty-arthatvāt luptopamā-śabdena | yathā siṁho devadatto’gnir māṇavaka iti siṁha ivāgnir iva kraurya-paiṅgalyādi-sāmānyavattvāt devadatta-māṇavakādhikaraṇa-stuty-artham eva, na tu siṁha-kāryam agni-kāryaṁ vā gauṇa-śabda-pratyaya-nimittaṁ kiṁcit sādhyate | mithyā-pratyaya-kāryaṁ tv anartham anubhavatīti | gauṇa-pratyaya-viṣayaṁ jānāti naiṣa siṁho devadattaḥ | tathā nāyam agnir māṇavaka iti | tathā gauṇena dehādi-saṁghātena ātmanā kṛtaṁ karma na mukhyenāhaṁ-pratyaya-viṣayeṇa ātmanā kṛtaṁ karma na mukhyenāhaṁ-pratyaya-viṣayeṇa ātmanā kṛtaṁ syāt | na hi gauṇa-siṁhāgnibhyāṁ kṛtaṁ karma mukhya-siṁhāgnibhyāṁ kṛtaṁ syāt | na ca krauryeṇa paiṅgalyena vā mukhya-siṁhāgnyoḥ kāryaṁ kiṁcit kriyate, stuty-arthatvenopakṣīṇatvāt | stūyamānau ca jānīto nāhaṁ siṁhaḥ nāham agniḥ iti | na hi siṁhasya karma mamāgneś ceti | tathā na saṁghātasya karma mama mukhyasya ātmanaḥ iti pratyayo yuktataraḥ syāt | na punar ahaṁ kartā mama karmeti | </w:t>
      </w:r>
    </w:p>
    <w:p w:rsidR="00C34BE1" w:rsidRDefault="00C34BE1" w:rsidP="00CE70A9">
      <w:pPr>
        <w:rPr>
          <w:lang w:val="de-DE"/>
        </w:rPr>
      </w:pPr>
    </w:p>
    <w:p w:rsidR="00C34BE1" w:rsidRDefault="00C34BE1" w:rsidP="00CE70A9">
      <w:pPr>
        <w:rPr>
          <w:lang w:val="de-DE"/>
        </w:rPr>
      </w:pPr>
      <w:r>
        <w:rPr>
          <w:lang w:val="de-DE"/>
        </w:rPr>
        <w:t>yac cāhur ātmīyaiḥ smṛtīcchāprayatnaiḥ karmahetubhirātmā karma karotīti, na | teṣāṁ mithyā-pratyaya-pūrvakatvāt | mithyā-pratyaya-nimitteṣṭāniṣṭānubhūta-kriyā-phala-janita-saṁskāra-pūrvakāḥ hi smṛtīcchā-prayatnādayaḥ | yathāsmin janmani dehādi-saṁghātābhimāna-rāga-dveṣādi-kṛtau dharmādharmās tat-phalānubhavaś ca, tathātīte’tītatare’pi janmanīty anādir avidyā-kṛtaḥ saṁsāro’tīto’nāgataś cānumeyaḥ | tataś ca sarva-karma-saṁnyāsa-sahita-jñāna-niṣṭhayā ātyantikaḥ saṁsāroparameti siddham | avidyātmakatvāc ca dehābhimānasya, tan-nivṛttau dehānupapatteḥ saṁsārānupapattiḥ | dehādi-saṁghāte ātmābhimāno’vidyātmakaḥ | na hi loke gavādibhyo’nyo</w:t>
      </w:r>
      <w:r>
        <w:rPr>
          <w:rFonts w:ascii="Times New Roman" w:hAnsi="Times New Roman"/>
          <w:lang w:val="de-DE"/>
        </w:rPr>
        <w:t>’</w:t>
      </w:r>
      <w:r>
        <w:rPr>
          <w:lang w:val="de-DE"/>
        </w:rPr>
        <w:t xml:space="preserve">ham, mattaś cānye gavādaya iti jānaṁs teṣv aham iti pratyayaṁ manyate kaścit | ajānaṁs tu sthāṇau puruṣa-vijñānavad avivekato dehādi-saṁghāte kuryād aham iti pratyayam, na vivekato jānan | yas tu </w:t>
      </w:r>
      <w:r>
        <w:rPr>
          <w:color w:val="0000FF"/>
          <w:lang w:val="de-DE"/>
        </w:rPr>
        <w:t xml:space="preserve">ātmā vai putra nāmāsi </w:t>
      </w:r>
      <w:r>
        <w:rPr>
          <w:lang w:val="de-DE"/>
        </w:rPr>
        <w:t>[tai.saṁ. 2.11, kau.u. 2.11] iti putre’haṁ-pratyayaḥ, sa tu janya-janaka-sambandha-nimitto gauṇaḥ | gauṇena cātmanā bhojanādivat paramārtha-kāryaṁ na śakyate kartum | gauṇa-siṁhāgnibhyāṁ mukhya-siṁhāgni-kāryavat |</w:t>
      </w:r>
    </w:p>
    <w:p w:rsidR="00C34BE1" w:rsidRDefault="00C34BE1" w:rsidP="00CE70A9">
      <w:pPr>
        <w:rPr>
          <w:lang w:val="de-DE"/>
        </w:rPr>
      </w:pPr>
    </w:p>
    <w:p w:rsidR="00C34BE1" w:rsidRDefault="00C34BE1" w:rsidP="00CE70A9">
      <w:pPr>
        <w:rPr>
          <w:lang w:val="de-DE"/>
        </w:rPr>
      </w:pPr>
      <w:r>
        <w:rPr>
          <w:lang w:val="de-DE"/>
        </w:rPr>
        <w:t xml:space="preserve">adṛṣṭa-viṣaya-codanā-prāmāṇyād ātma-kartavyaṁ gauṇair dehendriyātmabhiḥ kriyata eveti cet, na | avidyā-kṛtātmatvāt teṣām | na ca gauṇā ātmāno dehendriyādayaḥ | kiṁ tarhi ? mithyā pratyayenaivāsaṅgasyātmānaḥ saṅgatyātmatvam āpādyante, tad-bhāve bhāvāt, tad-abhāve cābhāvāt | avivekināṁ hy ajñāna-kāle bālānāṁ dṛśyate dīrgho’haṁ gauro’ham iti dehādi-saṁghāte’haṁ-pratyayaḥ | na tu vivekinām anyo’haṁ dehādi-saṁghātād iti jñānavatāṁ tat-kāle dehādi-saṁghāte’hampratyayo bhavati | tasmān mithyā-pratyayābhāve’bhāvāt tat-kṛta eva, na gauṇaḥ | pṛthag-gṛhyamāṇa-viśeṣa-sāmānyayor hi siṁha-devadattayor agni-māṇavakayor vā gauṇaḥ pratyayaḥ śabda-prayogo vā syāt, nāgṛhyamāṇa-viśeṣa-sāmānyayoḥ | </w:t>
      </w:r>
    </w:p>
    <w:p w:rsidR="00C34BE1" w:rsidRDefault="00C34BE1" w:rsidP="00CE70A9">
      <w:pPr>
        <w:rPr>
          <w:lang w:val="de-DE"/>
        </w:rPr>
      </w:pPr>
    </w:p>
    <w:p w:rsidR="00C34BE1" w:rsidRDefault="00C34BE1" w:rsidP="00CE70A9">
      <w:pPr>
        <w:rPr>
          <w:lang w:val="de-DE"/>
        </w:rPr>
      </w:pPr>
      <w:r>
        <w:rPr>
          <w:lang w:val="de-DE"/>
        </w:rPr>
        <w:t xml:space="preserve">yat tūktaṁ śruti-prāmāṇyād iti, tan na | tat-prāmāṇyasyādṛṣṭa-viṣayatvāt | pratyakṣādi-pramāṇānulabdhe hi viṣaye’gnihotrādi-sādhya-sādhana-sambandhe śruteḥ prāmāṇyam, na pratyakṣādi-viṣaye, adṛṣṭa-darśanārtha-viṣayatvāt prāmāṇyasya | tasmān na dṛṣṭa-mithyā-jñāna-nimittasyāhaṁ-pratyayasya dehādi-saṁghāte gauṇatvaṁ kalpayituṁ śakyam | na hi śruti-śatam api śīto’gnir aprakāśo vā iti bruvat prāmāṇyam upaiti | yadi brūyāt śīto’gnir aprakāśo vā iti, tathāpy arthāntaraṁ śruter vivakṣitaṁ kalpyam | prāmāṇyānyathānupapatteḥ, na tu pramāṇāntara-viruddhaṁ sva-vacana-viruddhaṁ vā | </w:t>
      </w:r>
    </w:p>
    <w:p w:rsidR="00C34BE1" w:rsidRDefault="00C34BE1" w:rsidP="00CE70A9">
      <w:pPr>
        <w:rPr>
          <w:lang w:val="de-DE"/>
        </w:rPr>
      </w:pPr>
    </w:p>
    <w:p w:rsidR="00C34BE1" w:rsidRDefault="00C34BE1" w:rsidP="00CE70A9">
      <w:pPr>
        <w:rPr>
          <w:lang w:val="de-DE"/>
        </w:rPr>
      </w:pPr>
      <w:r>
        <w:rPr>
          <w:lang w:val="de-DE"/>
        </w:rPr>
        <w:t xml:space="preserve">karmaṇo mithyā-pratyayavat-kartṛkatvāt kartur abhāve śruter aprāmāṇyam iti cet, na | brahma-vidyāyām arthavattvopapatteḥ | karma-vidhi-śrutivad brahma-vidyā-vidhi-śruter apy aprāmāṇya-prasaṅgeti cet, na | bādhaka-pratyayānupapatteḥ | yathā brahma-vidyā-vidhi-śrutyātmany avagate dehādi-saṁghāte’haṁ-pratyayo bādhyate | tathātmany evātmāvagatir na kadācit kenacit kathaṁcid api bādhituṁ śakyā, phalāvyatirekād avagateḥ, yathāgnir uṣṇaḥ prakāśaś ceti | na caivaṁ karma-vidhi-śruter aprāmāṇyam, pūrva-pūrva-pravṛtti-nirodhenottarottarāpūrva-pravṛtti-jananasya pratyag-ātmābhimukhyena pravṛtty-utpādanārthatvāt | mithyātve’pi upāyasyopeya-satyatayā satyatvam eva syāt, yathārtha-vādānāṁ vidhi-śeṣāṇām | loke’pi bālonmattādīnāṁ paya-ādau pāyayitavye cūḍā-vardhanādi-vacanam | prakārāntarasthānāṁ ca sākṣād eva vā prāmāṇya-siddhiḥ, prāg ātma-jñānāt dehābhimāna-nimitta-pratyakṣādi-prāmāṇyavat | </w:t>
      </w:r>
    </w:p>
    <w:p w:rsidR="00C34BE1" w:rsidRDefault="00C34BE1" w:rsidP="00CE70A9">
      <w:pPr>
        <w:rPr>
          <w:lang w:val="de-DE"/>
        </w:rPr>
      </w:pPr>
    </w:p>
    <w:p w:rsidR="00C34BE1" w:rsidRDefault="00C34BE1" w:rsidP="00CE70A9">
      <w:pPr>
        <w:rPr>
          <w:lang w:val="de-DE"/>
        </w:rPr>
      </w:pPr>
      <w:r>
        <w:rPr>
          <w:lang w:val="de-DE"/>
        </w:rPr>
        <w:t xml:space="preserve">yat tu manyase—svayam avyāpriyamāṇo’py ātmā saṁnidhi-mātreṇa karoti, tad eva mukhyaṁ kartṛtvam ātmanaḥ | yathā rājā yudhyamāneṣu yodheṣu yudhyata iti prasiddhaṁ svayam ayudhyamāno’pi saṁnidhānād eva jitaḥ parājitaś ceti | tathā senāpatir vācaiva karoti | kriyā-phala-sambandhaś ca rājñaḥ senāpateś ca dṛṣṭaḥ | yathā ca ṛtvik-karma yajamānasya, tathā dehādīnāṁ karmātma-kṛtaṁ syāt | tat-phalasyātma-gāmitvāt | yathā ca bhrāmakasya loha-bhrāmayitṛtvād avyāpṛtasyaiva mukhyam eva kartṛtvam, tathā cātmana iti | tad asat | akurvataḥ kārakatva-prasaṅgāt | </w:t>
      </w:r>
    </w:p>
    <w:p w:rsidR="00C34BE1" w:rsidRDefault="00C34BE1" w:rsidP="00CE70A9">
      <w:pPr>
        <w:rPr>
          <w:lang w:val="de-DE"/>
        </w:rPr>
      </w:pPr>
    </w:p>
    <w:p w:rsidR="00C34BE1" w:rsidRDefault="00C34BE1" w:rsidP="00CE70A9">
      <w:pPr>
        <w:rPr>
          <w:lang w:val="de-DE"/>
        </w:rPr>
      </w:pPr>
      <w:r>
        <w:rPr>
          <w:lang w:val="de-DE"/>
        </w:rPr>
        <w:t xml:space="preserve">kārakam aneka-prakāram iti cet, na | rāja-prabhṛtīnāṁ mukhyasyāpi kartṛtvasya darśanāt | rājā tāvat sva-vyāpāreṇāpi yudhyate | yodhānāṁ ca yodhayitṛtve dhana-dāne ca mukhyam eva kartṛtvam, tathā jaya-parājaya-phalopabhoge | yajamānasyāpi pradhāna-tyāge dakṣiṇā-dāne ca mukhyam eva kartṛtvam | tasmād avyāpṛtasya kartṛtvopacāro yaḥ, sa gauṇa ity avagamyate | yadi mukhyaṁ kartṛtvaṁ sva-vyāpāra-lakṣaṇaṁ nopalabhyate rāja-yajamāna-prabhṛtīnām, tadā saṁnidhi-mātreṇāpi kartṛtvaṁ mukhyaṁ parikalpyeta | yathā bhrāmakasya loha-bhrāmaṇena, na tathā rāja-yajamānādīnāṁ sva-vyāpāro nopalabhyate | tasmāt saṁnidhi-mātreṇa kartṛtvaṁ gauṇam eva | tathā ca sati tat-phala-sambandho’pi gauṇa eva syāt | na gauṇena mukhyaṁ kāryaṁ nirvartyate | </w:t>
      </w:r>
    </w:p>
    <w:p w:rsidR="00C34BE1" w:rsidRDefault="00C34BE1" w:rsidP="00CE70A9">
      <w:pPr>
        <w:rPr>
          <w:lang w:val="de-DE"/>
        </w:rPr>
      </w:pPr>
    </w:p>
    <w:p w:rsidR="00C34BE1" w:rsidRPr="00CE70A9" w:rsidRDefault="00C34BE1" w:rsidP="00CE70A9">
      <w:pPr>
        <w:rPr>
          <w:lang w:val="de-DE"/>
        </w:rPr>
      </w:pPr>
      <w:r w:rsidRPr="00CE70A9">
        <w:rPr>
          <w:lang w:val="de-DE"/>
        </w:rPr>
        <w:t>tasmād asad eva etad gīyate dehādīnāṁ vyāpāreṇāvyāpṛta ātmā kartā bhoktā ca syād iti | bhrānti-nimittaṁ tu sarva</w:t>
      </w:r>
      <w:r>
        <w:rPr>
          <w:lang w:val="de-DE"/>
        </w:rPr>
        <w:t>m u</w:t>
      </w:r>
      <w:r w:rsidRPr="00CE70A9">
        <w:rPr>
          <w:lang w:val="de-DE"/>
        </w:rPr>
        <w:t>papadyate, yathā svapne | māyāyāṁ caiva</w:t>
      </w:r>
      <w:r>
        <w:rPr>
          <w:lang w:val="de-DE"/>
        </w:rPr>
        <w:t>m |</w:t>
      </w:r>
      <w:r w:rsidRPr="00CE70A9">
        <w:rPr>
          <w:lang w:val="de-DE"/>
        </w:rPr>
        <w:t xml:space="preserve"> na ca dehādy-ātma-pratyaya-bhrānti-saṁtāna-vicchedeṣu suṣupti-samādhy-ādiṣu kartṛtva-bhoktṛtvādy-anartha upalabhyate | tasmād bhrānti-pratyaya-nimitta evāyaṁ saṁsāra-bhramaḥ, na tu paramārthaḥ | iti samyag-darśanād atyanta evoparama iti siddha</w:t>
      </w:r>
      <w:r>
        <w:rPr>
          <w:lang w:val="de-DE"/>
        </w:rPr>
        <w:t>m |</w:t>
      </w:r>
      <w:r w:rsidRPr="00CE70A9">
        <w:rPr>
          <w:lang w:val="de-DE"/>
        </w:rPr>
        <w:t xml:space="preserve">|18.66|| </w:t>
      </w:r>
    </w:p>
    <w:p w:rsidR="00C34BE1" w:rsidRPr="00CE70A9" w:rsidRDefault="00C34BE1" w:rsidP="00CE70A9">
      <w:pPr>
        <w:pStyle w:val="Devanagari"/>
        <w:rPr>
          <w:lang w:val="de-DE"/>
        </w:rPr>
      </w:pPr>
    </w:p>
    <w:p w:rsidR="00C34BE1" w:rsidRDefault="00C34BE1" w:rsidP="00CE70A9">
      <w:pPr>
        <w:pStyle w:val="Devanagari"/>
        <w:jc w:val="center"/>
        <w:rPr>
          <w:lang w:val="de-DE"/>
        </w:rPr>
      </w:pPr>
      <w:r>
        <w:rPr>
          <w:lang w:val="de-DE"/>
        </w:rPr>
        <w:t xml:space="preserve"> —o)0(o—</w:t>
      </w:r>
    </w:p>
    <w:p w:rsidR="00C34BE1" w:rsidRDefault="00C34BE1" w:rsidP="00CE70A9">
      <w:pPr>
        <w:pStyle w:val="Devanagari"/>
        <w:rPr>
          <w:lang w:val="de-DE"/>
        </w:rPr>
      </w:pPr>
    </w:p>
    <w:p w:rsidR="00C34BE1" w:rsidRDefault="00C34BE1" w:rsidP="00CE70A9">
      <w:pPr>
        <w:rPr>
          <w:lang w:val="de-DE"/>
        </w:rPr>
      </w:pPr>
      <w:r>
        <w:rPr>
          <w:lang w:val="de-DE"/>
        </w:rPr>
        <w:t>sarvaṁ gītā-śāstrārtham upasaṁhṛtyāsminn adhyāye, viśeṣataś cānte, iha śāstrārtha-dāḍhryāya saṁkṣepata upasaṁhāraṁ kṛtvā, athedānīṁ śāstra-sampradāya-vidhim āha—</w:t>
      </w:r>
    </w:p>
    <w:p w:rsidR="00C34BE1" w:rsidRDefault="00C34BE1" w:rsidP="00CE70A9">
      <w:pPr>
        <w:pStyle w:val="Devanagari"/>
        <w:rPr>
          <w:lang w:val="de-DE"/>
        </w:rPr>
      </w:pPr>
    </w:p>
    <w:p w:rsidR="00C34BE1" w:rsidRDefault="00C34BE1" w:rsidP="00CE70A9">
      <w:pPr>
        <w:jc w:val="center"/>
        <w:rPr>
          <w:b/>
          <w:bCs/>
          <w:lang w:val="sa-IN"/>
        </w:rPr>
      </w:pPr>
      <w:r>
        <w:rPr>
          <w:b/>
          <w:bCs/>
          <w:lang w:val="sa-IN"/>
        </w:rPr>
        <w:t>idaṁ te nātapaskāya nābhaktāya kadācana |</w:t>
      </w:r>
    </w:p>
    <w:p w:rsidR="00C34BE1" w:rsidRDefault="00C34BE1" w:rsidP="00CE70A9">
      <w:pPr>
        <w:jc w:val="center"/>
        <w:rPr>
          <w:b/>
          <w:bCs/>
          <w:lang w:val="sa-IN"/>
        </w:rPr>
      </w:pPr>
      <w:r>
        <w:rPr>
          <w:b/>
          <w:bCs/>
          <w:lang w:val="sa-IN"/>
        </w:rPr>
        <w:t>na cāśuśrūṣave vācyaṁ na ca māṁ yo’bhyasūyati ||67||</w:t>
      </w:r>
    </w:p>
    <w:p w:rsidR="00C34BE1" w:rsidRDefault="00C34BE1" w:rsidP="00CE70A9">
      <w:pPr>
        <w:pStyle w:val="Devanagari"/>
        <w:rPr>
          <w:lang w:val="de-DE"/>
        </w:rPr>
      </w:pPr>
    </w:p>
    <w:p w:rsidR="00C34BE1" w:rsidRDefault="00C34BE1" w:rsidP="00CE70A9">
      <w:pPr>
        <w:rPr>
          <w:lang w:val="de-DE"/>
        </w:rPr>
      </w:pPr>
      <w:r>
        <w:rPr>
          <w:b/>
          <w:bCs/>
          <w:lang w:val="de-DE"/>
        </w:rPr>
        <w:t xml:space="preserve">idaṁ śāstraṁ te </w:t>
      </w:r>
      <w:r>
        <w:rPr>
          <w:lang w:val="de-DE"/>
        </w:rPr>
        <w:t>tava hitāya mayoktaṁ saṁsāra-vicchittaye’</w:t>
      </w:r>
      <w:r>
        <w:rPr>
          <w:b/>
          <w:bCs/>
          <w:lang w:val="de-DE"/>
        </w:rPr>
        <w:t xml:space="preserve">tapaskāya </w:t>
      </w:r>
      <w:r>
        <w:rPr>
          <w:lang w:val="de-DE"/>
        </w:rPr>
        <w:t xml:space="preserve">tapo-rahitāya </w:t>
      </w:r>
      <w:r>
        <w:rPr>
          <w:b/>
          <w:bCs/>
          <w:lang w:val="de-DE"/>
        </w:rPr>
        <w:t>na vācyam i</w:t>
      </w:r>
      <w:r>
        <w:rPr>
          <w:lang w:val="de-DE"/>
        </w:rPr>
        <w:t xml:space="preserve">ti vyavahitena sambadhyate | tapasvine’py </w:t>
      </w:r>
      <w:r>
        <w:rPr>
          <w:b/>
          <w:bCs/>
          <w:lang w:val="de-DE"/>
        </w:rPr>
        <w:t xml:space="preserve">abhaktāya </w:t>
      </w:r>
      <w:r>
        <w:rPr>
          <w:lang w:val="de-DE"/>
        </w:rPr>
        <w:t xml:space="preserve">gurau deve ca bhakti-rahitāya </w:t>
      </w:r>
      <w:r>
        <w:rPr>
          <w:b/>
          <w:bCs/>
          <w:lang w:val="de-DE"/>
        </w:rPr>
        <w:t xml:space="preserve">kadācana </w:t>
      </w:r>
      <w:r>
        <w:rPr>
          <w:lang w:val="de-DE"/>
        </w:rPr>
        <w:t xml:space="preserve">kasyāṁcid apy avasthāyāṁ na vācyam | bhaktas tapasvy api san aśuśrūṣur yo bhavati tasmā api na vācyam | </w:t>
      </w:r>
      <w:r>
        <w:rPr>
          <w:b/>
          <w:bCs/>
          <w:lang w:val="de-DE"/>
        </w:rPr>
        <w:t xml:space="preserve">na ca yo māṁ </w:t>
      </w:r>
      <w:r>
        <w:rPr>
          <w:lang w:val="de-DE"/>
        </w:rPr>
        <w:t xml:space="preserve">vāsudevaṁ prākṛtaṁ manuṣyaṁ matvā </w:t>
      </w:r>
      <w:r>
        <w:rPr>
          <w:b/>
          <w:bCs/>
          <w:lang w:val="de-DE"/>
        </w:rPr>
        <w:t xml:space="preserve">abhyasūyati </w:t>
      </w:r>
      <w:r>
        <w:rPr>
          <w:lang w:val="de-DE"/>
        </w:rPr>
        <w:t>ātma-praśaṁsādi-doṣādhyāropaṇena īśvaratvaṁ mamājānan na sahate, asāv apy ayogyaḥ, tasmā api na vācyam | bhagavaty anasūyā-yuktāya tapasvine bhaktāya śuśrūṣave vācyaṁ śāstram iti sāmarthyād gamyate | tatra medhāvine tapasvine vā ity anayor vikalpa-darśanāt śuśrūṣā-bhakti-yuktāya tapasvine tad-yuktāya medhāvine vā vācyam | śuśrūṣā-bhakti-viyuktāya na tapasvine nāpi medhāvine vācyam | bhagavaty asūyā-yuktāya samasta-guṇavate’pi na vācyam | guru-śuśrūṣā-bhaktimate ca vācyam ity eṣa śāstra-sampradāya-vidhiḥ</w:t>
      </w:r>
      <w:r>
        <w:rPr>
          <w:rFonts w:ascii="Times New Roman" w:hAnsi="Times New Roman"/>
          <w:lang w:val="de-DE"/>
        </w:rPr>
        <w:t> </w:t>
      </w:r>
      <w:r>
        <w:rPr>
          <w:lang w:val="de-DE"/>
        </w:rPr>
        <w:t xml:space="preserve">||18.67|| </w:t>
      </w:r>
    </w:p>
    <w:p w:rsidR="00C34BE1" w:rsidRDefault="00C34BE1" w:rsidP="00CE70A9">
      <w:pPr>
        <w:pStyle w:val="Devanagari"/>
        <w:rPr>
          <w:lang w:val="de-DE"/>
        </w:rPr>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r>
        <w:rPr>
          <w:lang w:val="de-DE"/>
        </w:rPr>
        <w:t xml:space="preserve"> </w:t>
      </w:r>
    </w:p>
    <w:p w:rsidR="00C34BE1" w:rsidRDefault="00C34BE1" w:rsidP="00CE70A9">
      <w:pPr>
        <w:pStyle w:val="Devanagari"/>
        <w:rPr>
          <w:lang w:val="de-DE"/>
        </w:rPr>
      </w:pPr>
      <w:r>
        <w:rPr>
          <w:lang w:val="de-DE"/>
        </w:rPr>
        <w:t>sampradāyasya kartuḥ phalam idānīm āha—</w:t>
      </w:r>
    </w:p>
    <w:p w:rsidR="00C34BE1" w:rsidRDefault="00C34BE1" w:rsidP="00CE70A9">
      <w:pPr>
        <w:pStyle w:val="Devanagari"/>
        <w:rPr>
          <w:lang w:val="de-DE"/>
        </w:rPr>
      </w:pPr>
    </w:p>
    <w:p w:rsidR="00C34BE1" w:rsidRDefault="00C34BE1" w:rsidP="00CE70A9">
      <w:pPr>
        <w:jc w:val="center"/>
        <w:rPr>
          <w:b/>
          <w:bCs/>
          <w:lang w:val="sa-IN"/>
        </w:rPr>
      </w:pPr>
      <w:r>
        <w:rPr>
          <w:b/>
          <w:bCs/>
          <w:lang w:val="sa-IN"/>
        </w:rPr>
        <w:t>ya idaṁ paramaṁ guhyaṁ mad-bhakteṣv abhidhāsyati |</w:t>
      </w:r>
    </w:p>
    <w:p w:rsidR="00C34BE1" w:rsidRDefault="00C34BE1" w:rsidP="00CE70A9">
      <w:pPr>
        <w:jc w:val="center"/>
        <w:rPr>
          <w:b/>
          <w:bCs/>
          <w:lang w:val="sa-IN"/>
        </w:rPr>
      </w:pPr>
      <w:r>
        <w:rPr>
          <w:b/>
          <w:bCs/>
          <w:lang w:val="sa-IN"/>
        </w:rPr>
        <w:t>bhaktiṁ mayi parāṁ kṛtvā mām evaiṣyaty asaṁśayaḥ ||68||</w:t>
      </w:r>
    </w:p>
    <w:p w:rsidR="00C34BE1" w:rsidRDefault="00C34BE1" w:rsidP="00CE70A9">
      <w:pPr>
        <w:pStyle w:val="Devanagari"/>
      </w:pPr>
    </w:p>
    <w:p w:rsidR="00C34BE1" w:rsidRDefault="00C34BE1" w:rsidP="00CE70A9">
      <w:pPr>
        <w:rPr>
          <w:lang w:val="sa-IN"/>
        </w:rPr>
      </w:pPr>
      <w:r>
        <w:rPr>
          <w:b/>
          <w:bCs/>
          <w:lang w:val="sa-IN"/>
        </w:rPr>
        <w:t xml:space="preserve">ya imaṁ </w:t>
      </w:r>
      <w:r>
        <w:rPr>
          <w:lang w:val="sa-IN"/>
        </w:rPr>
        <w:t xml:space="preserve">yathoktaṁ </w:t>
      </w:r>
      <w:r>
        <w:rPr>
          <w:b/>
          <w:bCs/>
          <w:lang w:val="sa-IN"/>
        </w:rPr>
        <w:t xml:space="preserve">paramaṁ </w:t>
      </w:r>
      <w:r>
        <w:rPr>
          <w:lang w:val="sa-IN"/>
        </w:rPr>
        <w:t xml:space="preserve">parama-niḥśreyasārthaṁ keśavārjunayoḥ saṁvāda-rūpaṁ granthaṁ </w:t>
      </w:r>
      <w:r>
        <w:rPr>
          <w:b/>
          <w:bCs/>
          <w:lang w:val="sa-IN"/>
        </w:rPr>
        <w:t xml:space="preserve">guhyaṁ </w:t>
      </w:r>
      <w:r>
        <w:rPr>
          <w:lang w:val="sa-IN"/>
        </w:rPr>
        <w:t xml:space="preserve">gopyatamaṁ </w:t>
      </w:r>
      <w:r>
        <w:rPr>
          <w:b/>
          <w:bCs/>
          <w:lang w:val="sa-IN"/>
        </w:rPr>
        <w:t xml:space="preserve">mad-bhakteṣu </w:t>
      </w:r>
      <w:r>
        <w:rPr>
          <w:lang w:val="sa-IN"/>
        </w:rPr>
        <w:t xml:space="preserve">mayi bhaktimatsv </w:t>
      </w:r>
      <w:r>
        <w:rPr>
          <w:b/>
          <w:bCs/>
          <w:lang w:val="sa-IN"/>
        </w:rPr>
        <w:t xml:space="preserve">abhidhāsyati </w:t>
      </w:r>
      <w:r>
        <w:rPr>
          <w:lang w:val="sa-IN"/>
        </w:rPr>
        <w:t>vakṣyati, granthato’rthataś ca sthāpayiṣyatīty arthaḥ, yathā tvayi mayā | bhakteḥ punar grahaṇāt bhakti-mātreṇa kevalena śāstra-sampradāne pātraṁ bhavatīti gamyate | katham abhidhāsyatīti, ucyate—</w:t>
      </w:r>
      <w:r>
        <w:rPr>
          <w:b/>
          <w:bCs/>
          <w:lang w:val="sa-IN"/>
        </w:rPr>
        <w:t xml:space="preserve">bhaktiṁ mayi parāṁ kṛtvā </w:t>
      </w:r>
      <w:r>
        <w:rPr>
          <w:lang w:val="sa-IN"/>
        </w:rPr>
        <w:t>bhagavataḥ parama-guror acyutasya śuśrūṣā mayā kriyate ity evaṁ kṛtvety arthaḥ | tasyedaṁ phalaṁ—</w:t>
      </w:r>
      <w:r>
        <w:rPr>
          <w:b/>
          <w:bCs/>
          <w:lang w:val="sa-IN"/>
        </w:rPr>
        <w:t xml:space="preserve">mām evaiṣyati </w:t>
      </w:r>
      <w:r>
        <w:rPr>
          <w:lang w:val="sa-IN"/>
        </w:rPr>
        <w:t xml:space="preserve">mucyata eva | </w:t>
      </w:r>
      <w:r>
        <w:rPr>
          <w:b/>
          <w:bCs/>
          <w:lang w:val="sa-IN"/>
        </w:rPr>
        <w:t>asaṁśayo</w:t>
      </w:r>
      <w:r>
        <w:rPr>
          <w:lang w:val="sa-IN"/>
        </w:rPr>
        <w:t xml:space="preserve">’tra saṁśayo na kartavyaḥ ||18.68|| </w:t>
      </w:r>
    </w:p>
    <w:p w:rsidR="00C34BE1" w:rsidRDefault="00C34BE1" w:rsidP="00CE70A9">
      <w:pPr>
        <w:pStyle w:val="Devanagari"/>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r>
        <w:rPr>
          <w:lang w:val="de-DE"/>
        </w:rPr>
        <w:t xml:space="preserve"> </w:t>
      </w:r>
    </w:p>
    <w:p w:rsidR="00C34BE1" w:rsidRDefault="00C34BE1" w:rsidP="00CE70A9">
      <w:pPr>
        <w:pStyle w:val="Devanagari"/>
        <w:rPr>
          <w:lang w:val="de-DE"/>
        </w:rPr>
      </w:pPr>
      <w:r>
        <w:rPr>
          <w:lang w:val="de-DE"/>
        </w:rPr>
        <w:t>kiṁ ca—</w:t>
      </w:r>
    </w:p>
    <w:p w:rsidR="00C34BE1" w:rsidRDefault="00C34BE1" w:rsidP="00CE70A9">
      <w:pPr>
        <w:pStyle w:val="Devanagari"/>
        <w:rPr>
          <w:lang w:val="de-DE"/>
        </w:rPr>
      </w:pPr>
    </w:p>
    <w:p w:rsidR="00C34BE1" w:rsidRDefault="00C34BE1" w:rsidP="00CE70A9">
      <w:pPr>
        <w:jc w:val="center"/>
        <w:rPr>
          <w:b/>
          <w:bCs/>
          <w:lang w:val="sa-IN"/>
        </w:rPr>
      </w:pPr>
      <w:r>
        <w:rPr>
          <w:b/>
          <w:bCs/>
          <w:lang w:val="sa-IN"/>
        </w:rPr>
        <w:t>na ca tasmān manuṣyeṣu kaścin me priya-kṛttamaḥ |</w:t>
      </w:r>
    </w:p>
    <w:p w:rsidR="00C34BE1" w:rsidRDefault="00C34BE1" w:rsidP="00CE70A9">
      <w:pPr>
        <w:jc w:val="center"/>
        <w:rPr>
          <w:b/>
          <w:bCs/>
          <w:lang w:val="sa-IN"/>
        </w:rPr>
      </w:pPr>
      <w:r>
        <w:rPr>
          <w:b/>
          <w:bCs/>
          <w:lang w:val="sa-IN"/>
        </w:rPr>
        <w:t>bhavitā na ca me tasmād anyaḥ priyataro bhuvi ||69||</w:t>
      </w:r>
    </w:p>
    <w:p w:rsidR="00C34BE1" w:rsidRDefault="00C34BE1" w:rsidP="00CE70A9">
      <w:pPr>
        <w:pStyle w:val="Devanagari"/>
      </w:pPr>
    </w:p>
    <w:p w:rsidR="00C34BE1" w:rsidRDefault="00C34BE1" w:rsidP="00CE70A9">
      <w:pPr>
        <w:rPr>
          <w:lang w:val="sa-IN"/>
        </w:rPr>
      </w:pPr>
      <w:r>
        <w:rPr>
          <w:b/>
          <w:bCs/>
          <w:lang w:val="sa-IN"/>
        </w:rPr>
        <w:t xml:space="preserve">na ca tasmāt </w:t>
      </w:r>
      <w:r>
        <w:rPr>
          <w:lang w:val="sa-IN"/>
        </w:rPr>
        <w:t xml:space="preserve">śāstra-sampradāya-kṛtaḥ </w:t>
      </w:r>
      <w:r>
        <w:rPr>
          <w:b/>
          <w:bCs/>
          <w:lang w:val="sa-IN"/>
        </w:rPr>
        <w:t>manuṣyeṣu</w:t>
      </w:r>
      <w:r>
        <w:rPr>
          <w:lang w:val="sa-IN"/>
        </w:rPr>
        <w:t xml:space="preserve"> manuṣyāṇāṁ madhye </w:t>
      </w:r>
      <w:r>
        <w:rPr>
          <w:b/>
          <w:bCs/>
          <w:lang w:val="sa-IN"/>
        </w:rPr>
        <w:t xml:space="preserve">kaścin me </w:t>
      </w:r>
      <w:r>
        <w:rPr>
          <w:lang w:val="sa-IN"/>
        </w:rPr>
        <w:t xml:space="preserve">mama </w:t>
      </w:r>
      <w:r>
        <w:rPr>
          <w:b/>
          <w:bCs/>
          <w:lang w:val="sa-IN"/>
        </w:rPr>
        <w:t>priyakṛttamo</w:t>
      </w:r>
      <w:r>
        <w:rPr>
          <w:lang w:val="sa-IN"/>
        </w:rPr>
        <w:t xml:space="preserve">’tiśayena priya-karaḥ | anyaḥ priyakṛttamo nāsty evety artho vartamāneṣu | </w:t>
      </w:r>
      <w:r>
        <w:rPr>
          <w:b/>
          <w:bCs/>
          <w:lang w:val="sa-IN"/>
        </w:rPr>
        <w:t xml:space="preserve">na ca bhavitā </w:t>
      </w:r>
      <w:r>
        <w:rPr>
          <w:lang w:val="sa-IN"/>
        </w:rPr>
        <w:t xml:space="preserve">bhaviṣyaty api kāle </w:t>
      </w:r>
      <w:r>
        <w:rPr>
          <w:b/>
          <w:bCs/>
          <w:lang w:val="sa-IN"/>
        </w:rPr>
        <w:t xml:space="preserve">tasmād </w:t>
      </w:r>
      <w:r>
        <w:rPr>
          <w:lang w:val="sa-IN"/>
        </w:rPr>
        <w:t xml:space="preserve">dvitīyo’nyaḥ </w:t>
      </w:r>
      <w:r>
        <w:rPr>
          <w:b/>
          <w:bCs/>
          <w:lang w:val="sa-IN"/>
        </w:rPr>
        <w:t xml:space="preserve">priyataraḥ </w:t>
      </w:r>
      <w:r>
        <w:rPr>
          <w:lang w:val="sa-IN"/>
        </w:rPr>
        <w:t xml:space="preserve">priya-kṛttaro </w:t>
      </w:r>
      <w:r>
        <w:rPr>
          <w:b/>
          <w:bCs/>
          <w:lang w:val="sa-IN"/>
        </w:rPr>
        <w:t xml:space="preserve">bhuvi </w:t>
      </w:r>
      <w:r>
        <w:rPr>
          <w:lang w:val="sa-IN"/>
        </w:rPr>
        <w:t xml:space="preserve">loke’smin na bhavitā ||18.69|| </w:t>
      </w:r>
    </w:p>
    <w:p w:rsidR="00C34BE1" w:rsidRDefault="00C34BE1" w:rsidP="00CE70A9">
      <w:pPr>
        <w:pStyle w:val="Devanagari"/>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p>
    <w:p w:rsidR="00C34BE1" w:rsidRDefault="00C34BE1" w:rsidP="00CE70A9">
      <w:pPr>
        <w:pStyle w:val="Devanagari"/>
        <w:rPr>
          <w:lang w:val="de-DE"/>
        </w:rPr>
      </w:pPr>
      <w:r>
        <w:rPr>
          <w:lang w:val="de-DE"/>
        </w:rPr>
        <w:t>yo’pi—</w:t>
      </w:r>
    </w:p>
    <w:p w:rsidR="00C34BE1" w:rsidRDefault="00C34BE1" w:rsidP="00CE70A9">
      <w:pPr>
        <w:pStyle w:val="Devanagari"/>
        <w:rPr>
          <w:lang w:val="de-DE"/>
        </w:rPr>
      </w:pPr>
    </w:p>
    <w:p w:rsidR="00C34BE1" w:rsidRDefault="00C34BE1" w:rsidP="00CE70A9">
      <w:pPr>
        <w:jc w:val="center"/>
        <w:rPr>
          <w:b/>
          <w:bCs/>
          <w:lang w:val="sa-IN"/>
        </w:rPr>
      </w:pPr>
      <w:r>
        <w:rPr>
          <w:b/>
          <w:bCs/>
          <w:lang w:val="sa-IN"/>
        </w:rPr>
        <w:t>adhyeṣyate ca ya imaṁ dharmyaṁ saṁvādam āvayoḥ |</w:t>
      </w:r>
    </w:p>
    <w:p w:rsidR="00C34BE1" w:rsidRDefault="00C34BE1" w:rsidP="00CE70A9">
      <w:pPr>
        <w:jc w:val="center"/>
        <w:rPr>
          <w:b/>
          <w:bCs/>
          <w:lang w:val="sa-IN"/>
        </w:rPr>
      </w:pPr>
      <w:r>
        <w:rPr>
          <w:b/>
          <w:bCs/>
          <w:lang w:val="sa-IN"/>
        </w:rPr>
        <w:t>jñāna-yajñena tenāham iṣṭaḥ syām iti me matiḥ ||70||</w:t>
      </w:r>
    </w:p>
    <w:p w:rsidR="00C34BE1" w:rsidRDefault="00C34BE1" w:rsidP="00CE70A9">
      <w:pPr>
        <w:pStyle w:val="Devanagari"/>
      </w:pPr>
    </w:p>
    <w:p w:rsidR="00C34BE1" w:rsidRDefault="00C34BE1" w:rsidP="00CE70A9">
      <w:pPr>
        <w:rPr>
          <w:lang w:val="sa-IN"/>
        </w:rPr>
      </w:pPr>
      <w:r>
        <w:rPr>
          <w:b/>
          <w:bCs/>
          <w:lang w:val="sa-IN"/>
        </w:rPr>
        <w:t xml:space="preserve">adhyeṣyate </w:t>
      </w:r>
      <w:r>
        <w:rPr>
          <w:lang w:val="sa-IN"/>
        </w:rPr>
        <w:t xml:space="preserve">ca paṭhiṣyati </w:t>
      </w:r>
      <w:r>
        <w:rPr>
          <w:b/>
          <w:bCs/>
          <w:lang w:val="sa-IN"/>
        </w:rPr>
        <w:t xml:space="preserve">ya imaṁ dharmyaṁ </w:t>
      </w:r>
      <w:r>
        <w:rPr>
          <w:lang w:val="sa-IN"/>
        </w:rPr>
        <w:t xml:space="preserve">dharmād anapetaṁ </w:t>
      </w:r>
      <w:r>
        <w:rPr>
          <w:b/>
          <w:bCs/>
          <w:lang w:val="sa-IN"/>
        </w:rPr>
        <w:t>saṁvāda</w:t>
      </w:r>
      <w:r>
        <w:rPr>
          <w:lang w:val="sa-IN"/>
        </w:rPr>
        <w:t>-rūpaṁ grantham ā</w:t>
      </w:r>
      <w:r>
        <w:rPr>
          <w:b/>
          <w:bCs/>
          <w:lang w:val="sa-IN"/>
        </w:rPr>
        <w:t>vayoḥ</w:t>
      </w:r>
      <w:r>
        <w:rPr>
          <w:lang w:val="sa-IN"/>
        </w:rPr>
        <w:t xml:space="preserve">, tenedaṁ kṛtaṁ syāt | </w:t>
      </w:r>
      <w:r>
        <w:rPr>
          <w:b/>
          <w:bCs/>
          <w:lang w:val="sa-IN"/>
        </w:rPr>
        <w:t>jñāna-yajñena—</w:t>
      </w:r>
      <w:r>
        <w:rPr>
          <w:lang w:val="sa-IN"/>
        </w:rPr>
        <w:t xml:space="preserve">vidhi-japopāṁśu-mānasānāṁ yajñānāṁ jñāna-yajño mānasatvād viśiṣṭatama ity atas tena jñāna-yajñena gītā-śāstrasyādhyayanaṁ stūyate | phala-vidhir eva vā, devatādi-viṣaya-jñāna-yajña-phala-tulyam asya phalaṁ bhavatīti </w:t>
      </w:r>
      <w:r>
        <w:rPr>
          <w:b/>
          <w:bCs/>
          <w:lang w:val="sa-IN"/>
        </w:rPr>
        <w:t xml:space="preserve">tena </w:t>
      </w:r>
      <w:r>
        <w:rPr>
          <w:lang w:val="sa-IN"/>
        </w:rPr>
        <w:t xml:space="preserve">adhyayanena </w:t>
      </w:r>
      <w:r>
        <w:rPr>
          <w:b/>
          <w:bCs/>
          <w:lang w:val="sa-IN"/>
        </w:rPr>
        <w:t xml:space="preserve">aham iṣṭaḥ </w:t>
      </w:r>
      <w:r>
        <w:rPr>
          <w:lang w:val="sa-IN"/>
        </w:rPr>
        <w:t xml:space="preserve">pūjitaḥ </w:t>
      </w:r>
      <w:r>
        <w:rPr>
          <w:b/>
          <w:bCs/>
          <w:lang w:val="sa-IN"/>
        </w:rPr>
        <w:t xml:space="preserve">syāṁ </w:t>
      </w:r>
      <w:r>
        <w:rPr>
          <w:lang w:val="sa-IN"/>
        </w:rPr>
        <w:t>bhaveyam i</w:t>
      </w:r>
      <w:r>
        <w:rPr>
          <w:b/>
          <w:bCs/>
          <w:lang w:val="sa-IN"/>
        </w:rPr>
        <w:t xml:space="preserve">ti me </w:t>
      </w:r>
      <w:r>
        <w:rPr>
          <w:lang w:val="sa-IN"/>
        </w:rPr>
        <w:t xml:space="preserve">mama </w:t>
      </w:r>
      <w:r>
        <w:rPr>
          <w:b/>
          <w:bCs/>
          <w:lang w:val="sa-IN"/>
        </w:rPr>
        <w:t xml:space="preserve">matir </w:t>
      </w:r>
      <w:r>
        <w:rPr>
          <w:lang w:val="sa-IN"/>
        </w:rPr>
        <w:t xml:space="preserve">niścayaḥ ||18.70|| </w:t>
      </w:r>
    </w:p>
    <w:p w:rsidR="00C34BE1" w:rsidRDefault="00C34BE1" w:rsidP="00CE70A9">
      <w:pPr>
        <w:pStyle w:val="Devanagari"/>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p>
    <w:p w:rsidR="00C34BE1" w:rsidRDefault="00C34BE1" w:rsidP="00CE70A9">
      <w:pPr>
        <w:pStyle w:val="Devanagari"/>
        <w:rPr>
          <w:lang w:val="de-DE"/>
        </w:rPr>
      </w:pPr>
      <w:r>
        <w:rPr>
          <w:lang w:val="de-DE"/>
        </w:rPr>
        <w:t>atha śrotur idaṁ phalaṁ—</w:t>
      </w:r>
    </w:p>
    <w:p w:rsidR="00C34BE1" w:rsidRDefault="00C34BE1" w:rsidP="00CE70A9">
      <w:pPr>
        <w:pStyle w:val="Devanagari"/>
        <w:rPr>
          <w:lang w:val="de-DE"/>
        </w:rPr>
      </w:pPr>
    </w:p>
    <w:p w:rsidR="00C34BE1" w:rsidRDefault="00C34BE1" w:rsidP="00CE70A9">
      <w:pPr>
        <w:jc w:val="center"/>
        <w:rPr>
          <w:b/>
          <w:bCs/>
          <w:lang w:val="sa-IN"/>
        </w:rPr>
      </w:pPr>
      <w:r>
        <w:rPr>
          <w:b/>
          <w:bCs/>
          <w:lang w:val="sa-IN"/>
        </w:rPr>
        <w:t>śraddhāvān anasūyaś ca śṛṇuyād api yo naraḥ |</w:t>
      </w:r>
    </w:p>
    <w:p w:rsidR="00C34BE1" w:rsidRDefault="00C34BE1" w:rsidP="00CE70A9">
      <w:pPr>
        <w:jc w:val="center"/>
        <w:rPr>
          <w:b/>
          <w:bCs/>
          <w:lang w:val="sa-IN"/>
        </w:rPr>
      </w:pPr>
      <w:r>
        <w:rPr>
          <w:b/>
          <w:bCs/>
          <w:lang w:val="sa-IN"/>
        </w:rPr>
        <w:t>so’pi muktaḥ śubhā</w:t>
      </w:r>
      <w:r>
        <w:rPr>
          <w:b/>
          <w:lang w:val="sa-IN"/>
        </w:rPr>
        <w:t>n</w:t>
      </w:r>
      <w:r>
        <w:rPr>
          <w:b/>
          <w:bCs/>
          <w:lang w:val="sa-IN"/>
        </w:rPr>
        <w:t xml:space="preserve"> lokān prāpnuyāt puṇya-karmaṇām ||71||</w:t>
      </w:r>
    </w:p>
    <w:p w:rsidR="00C34BE1" w:rsidRDefault="00C34BE1" w:rsidP="00CE70A9">
      <w:pPr>
        <w:pStyle w:val="Devanagari"/>
      </w:pPr>
    </w:p>
    <w:p w:rsidR="00C34BE1" w:rsidRDefault="00C34BE1" w:rsidP="00CE70A9">
      <w:pPr>
        <w:pStyle w:val="Devanagari"/>
        <w:rPr>
          <w:lang w:val="de-DE"/>
        </w:rPr>
      </w:pPr>
      <w:r>
        <w:rPr>
          <w:b/>
          <w:bCs/>
          <w:lang w:val="de-DE"/>
        </w:rPr>
        <w:t xml:space="preserve">śraddhāvān </w:t>
      </w:r>
      <w:r>
        <w:rPr>
          <w:lang w:val="de-DE"/>
        </w:rPr>
        <w:t>śraddadhāno’</w:t>
      </w:r>
      <w:r>
        <w:rPr>
          <w:b/>
          <w:bCs/>
          <w:lang w:val="de-DE"/>
        </w:rPr>
        <w:t>nasūyaś ca</w:t>
      </w:r>
      <w:r>
        <w:rPr>
          <w:lang w:val="de-DE"/>
        </w:rPr>
        <w:t xml:space="preserve"> asūyā-varjitaḥ san imaṁ granthaṁ </w:t>
      </w:r>
      <w:r>
        <w:rPr>
          <w:b/>
          <w:bCs/>
          <w:lang w:val="de-DE"/>
        </w:rPr>
        <w:t>sṛṇuyād api yo naraḥ</w:t>
      </w:r>
      <w:r>
        <w:rPr>
          <w:lang w:val="de-DE"/>
        </w:rPr>
        <w:t xml:space="preserve">, api-śabdāt kimutārtha-jñānavān, </w:t>
      </w:r>
      <w:r>
        <w:rPr>
          <w:b/>
          <w:bCs/>
          <w:lang w:val="de-DE"/>
        </w:rPr>
        <w:t xml:space="preserve">so’pi </w:t>
      </w:r>
      <w:r>
        <w:rPr>
          <w:lang w:val="de-DE"/>
        </w:rPr>
        <w:t xml:space="preserve">pāpān </w:t>
      </w:r>
      <w:r>
        <w:rPr>
          <w:b/>
          <w:bCs/>
          <w:lang w:val="de-DE"/>
        </w:rPr>
        <w:t xml:space="preserve">muktaḥ śubhān </w:t>
      </w:r>
      <w:r>
        <w:rPr>
          <w:lang w:val="de-DE"/>
        </w:rPr>
        <w:t xml:space="preserve">praśastān </w:t>
      </w:r>
      <w:r>
        <w:rPr>
          <w:b/>
          <w:bCs/>
          <w:lang w:val="de-DE"/>
        </w:rPr>
        <w:t>lokān prāpnuyāt puṇya-karmaṇām a</w:t>
      </w:r>
      <w:r>
        <w:rPr>
          <w:lang w:val="de-DE"/>
        </w:rPr>
        <w:t xml:space="preserve">gnihotrādi-karmavatām ||18.71|| </w:t>
      </w:r>
    </w:p>
    <w:p w:rsidR="00C34BE1" w:rsidRDefault="00C34BE1" w:rsidP="00CE70A9">
      <w:pPr>
        <w:pStyle w:val="Devanagari"/>
        <w:rPr>
          <w:lang w:val="de-DE"/>
        </w:rPr>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p>
    <w:p w:rsidR="00C34BE1" w:rsidRDefault="00C34BE1" w:rsidP="00CE70A9">
      <w:pPr>
        <w:rPr>
          <w:lang w:val="de-DE"/>
        </w:rPr>
      </w:pPr>
      <w:r>
        <w:rPr>
          <w:lang w:val="de-DE"/>
        </w:rPr>
        <w:t>śiṣyasya śāstrārtha-grahaṇāgrahaṇa-viveka-bubhutsayā pṛcchati | tad-agrahaṇe jñāte punar grāhayiṣyāmi upāyāntareṇāpīti praṣṭur abhiprāyaḥ | yatnāntaraṁ cāsthāya śiṣyasya kṛtārthatā kartavyā iti ācārya-dharmaḥ pradarśito bhavati—</w:t>
      </w:r>
    </w:p>
    <w:p w:rsidR="00C34BE1" w:rsidRDefault="00C34BE1" w:rsidP="00CE70A9">
      <w:pPr>
        <w:pStyle w:val="Devanagari"/>
        <w:rPr>
          <w:lang w:val="de-DE"/>
        </w:rPr>
      </w:pPr>
    </w:p>
    <w:p w:rsidR="00C34BE1" w:rsidRDefault="00C34BE1" w:rsidP="00CE70A9">
      <w:pPr>
        <w:jc w:val="center"/>
        <w:rPr>
          <w:b/>
          <w:bCs/>
          <w:lang w:val="sa-IN"/>
        </w:rPr>
      </w:pPr>
      <w:r>
        <w:rPr>
          <w:b/>
          <w:bCs/>
          <w:lang w:val="sa-IN"/>
        </w:rPr>
        <w:t>kaccid etac chrutaṁ pārtha tvayaikāgreṇa cetasā |</w:t>
      </w:r>
    </w:p>
    <w:p w:rsidR="00C34BE1" w:rsidRDefault="00C34BE1" w:rsidP="00CE70A9">
      <w:pPr>
        <w:jc w:val="center"/>
        <w:rPr>
          <w:b/>
          <w:bCs/>
          <w:lang w:val="sa-IN"/>
        </w:rPr>
      </w:pPr>
      <w:r>
        <w:rPr>
          <w:b/>
          <w:bCs/>
          <w:lang w:val="sa-IN"/>
        </w:rPr>
        <w:t>kaccid ajñāna-saṁmohaḥ pranaṣṭas te dhanaṁjaya ||72||</w:t>
      </w:r>
    </w:p>
    <w:p w:rsidR="00C34BE1" w:rsidRDefault="00C34BE1" w:rsidP="00CE70A9">
      <w:pPr>
        <w:pStyle w:val="Devanagari"/>
      </w:pPr>
    </w:p>
    <w:p w:rsidR="00C34BE1" w:rsidRDefault="00C34BE1" w:rsidP="00CE70A9">
      <w:pPr>
        <w:rPr>
          <w:lang w:val="sa-IN"/>
        </w:rPr>
      </w:pPr>
      <w:r>
        <w:rPr>
          <w:b/>
          <w:bCs/>
          <w:lang w:val="sa-IN"/>
        </w:rPr>
        <w:t xml:space="preserve">kaccit </w:t>
      </w:r>
      <w:r>
        <w:rPr>
          <w:lang w:val="sa-IN"/>
        </w:rPr>
        <w:t>kim e</w:t>
      </w:r>
      <w:r>
        <w:rPr>
          <w:b/>
          <w:bCs/>
          <w:lang w:val="sa-IN"/>
        </w:rPr>
        <w:t xml:space="preserve">tat </w:t>
      </w:r>
      <w:r>
        <w:rPr>
          <w:lang w:val="sa-IN"/>
        </w:rPr>
        <w:t xml:space="preserve">mayoktaṁ </w:t>
      </w:r>
      <w:r>
        <w:rPr>
          <w:b/>
          <w:bCs/>
          <w:lang w:val="sa-IN"/>
        </w:rPr>
        <w:t xml:space="preserve">śrutaṁ </w:t>
      </w:r>
      <w:r>
        <w:rPr>
          <w:lang w:val="sa-IN"/>
        </w:rPr>
        <w:t xml:space="preserve">śravaṇenāvadhāritaṁ </w:t>
      </w:r>
      <w:r>
        <w:rPr>
          <w:b/>
          <w:bCs/>
          <w:lang w:val="sa-IN"/>
        </w:rPr>
        <w:t>pārtha</w:t>
      </w:r>
      <w:r>
        <w:rPr>
          <w:lang w:val="sa-IN"/>
        </w:rPr>
        <w:t xml:space="preserve">, </w:t>
      </w:r>
      <w:r>
        <w:rPr>
          <w:b/>
          <w:bCs/>
          <w:lang w:val="sa-IN"/>
        </w:rPr>
        <w:t xml:space="preserve">tvayaikāgreṇa cetasā </w:t>
      </w:r>
      <w:r>
        <w:rPr>
          <w:lang w:val="sa-IN"/>
        </w:rPr>
        <w:t>cittena</w:t>
      </w:r>
      <w:r>
        <w:rPr>
          <w:rFonts w:ascii="Times New Roman" w:hAnsi="Times New Roman"/>
          <w:lang w:val="sa-IN"/>
        </w:rPr>
        <w:t> </w:t>
      </w:r>
      <w:r>
        <w:rPr>
          <w:lang w:val="sa-IN"/>
        </w:rPr>
        <w:t xml:space="preserve">? kiṁ vāpramādataḥ ? </w:t>
      </w:r>
      <w:r>
        <w:rPr>
          <w:b/>
          <w:bCs/>
          <w:lang w:val="sa-IN"/>
        </w:rPr>
        <w:t>kaccid ajñāna-saṁmoho</w:t>
      </w:r>
      <w:r>
        <w:rPr>
          <w:lang w:val="sa-IN"/>
        </w:rPr>
        <w:t xml:space="preserve">’jñāna-nimittaḥ saṁmoho’vivikta-bhāvo’vivekaḥ svābhāvikaḥ kiṁ </w:t>
      </w:r>
      <w:r>
        <w:rPr>
          <w:b/>
          <w:bCs/>
          <w:lang w:val="sa-IN"/>
        </w:rPr>
        <w:t xml:space="preserve">praṇaṣṭaḥ </w:t>
      </w:r>
      <w:r>
        <w:rPr>
          <w:lang w:val="sa-IN"/>
        </w:rPr>
        <w:t xml:space="preserve">? yad-artho’yaṁ śāstra-śravaṇāyāsas tava, mama copadeṣṭṛtvāyāsaḥ pravṛttaḥ | </w:t>
      </w:r>
      <w:r>
        <w:rPr>
          <w:b/>
          <w:bCs/>
          <w:lang w:val="sa-IN"/>
        </w:rPr>
        <w:t xml:space="preserve">te </w:t>
      </w:r>
      <w:r>
        <w:rPr>
          <w:lang w:val="sa-IN"/>
        </w:rPr>
        <w:t xml:space="preserve">tubhyam | he </w:t>
      </w:r>
      <w:r>
        <w:rPr>
          <w:b/>
          <w:bCs/>
          <w:lang w:val="sa-IN"/>
        </w:rPr>
        <w:t xml:space="preserve">dhanañjaya </w:t>
      </w:r>
      <w:r>
        <w:rPr>
          <w:lang w:val="sa-IN"/>
        </w:rPr>
        <w:t xml:space="preserve">||18.72|| </w:t>
      </w:r>
    </w:p>
    <w:p w:rsidR="00C34BE1" w:rsidRDefault="00C34BE1" w:rsidP="00CE70A9">
      <w:pPr>
        <w:pStyle w:val="Devanagari"/>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p>
    <w:p w:rsidR="00C34BE1" w:rsidRDefault="00C34BE1" w:rsidP="00CE70A9">
      <w:pPr>
        <w:jc w:val="center"/>
        <w:rPr>
          <w:b/>
          <w:bCs/>
          <w:lang w:val="sa-IN"/>
        </w:rPr>
      </w:pPr>
      <w:r>
        <w:rPr>
          <w:lang w:val="de-DE"/>
        </w:rPr>
        <w:t xml:space="preserve"> </w:t>
      </w:r>
      <w:r>
        <w:rPr>
          <w:b/>
          <w:bCs/>
          <w:lang w:val="sa-IN"/>
        </w:rPr>
        <w:t>arjuna uvāca</w:t>
      </w:r>
    </w:p>
    <w:p w:rsidR="00C34BE1" w:rsidRDefault="00C34BE1" w:rsidP="00CE70A9">
      <w:pPr>
        <w:jc w:val="center"/>
        <w:rPr>
          <w:b/>
          <w:bCs/>
          <w:lang w:val="sa-IN"/>
        </w:rPr>
      </w:pPr>
      <w:r>
        <w:rPr>
          <w:b/>
          <w:bCs/>
          <w:lang w:val="sa-IN"/>
        </w:rPr>
        <w:t>naṣṭo mohaḥ smṛtir labdhā tvat-prasādān mayācyuta |</w:t>
      </w:r>
    </w:p>
    <w:p w:rsidR="00C34BE1" w:rsidRDefault="00C34BE1" w:rsidP="00CE70A9">
      <w:pPr>
        <w:jc w:val="center"/>
        <w:rPr>
          <w:b/>
          <w:bCs/>
          <w:lang w:val="sa-IN"/>
        </w:rPr>
      </w:pPr>
      <w:r>
        <w:rPr>
          <w:b/>
          <w:bCs/>
          <w:lang w:val="sa-IN"/>
        </w:rPr>
        <w:t>sthito’smi gata-sandehaḥ kariṣye vacanaṁ tava ||73||</w:t>
      </w:r>
    </w:p>
    <w:p w:rsidR="00C34BE1" w:rsidRDefault="00C34BE1" w:rsidP="00CE70A9">
      <w:pPr>
        <w:jc w:val="center"/>
        <w:rPr>
          <w:b/>
          <w:bCs/>
          <w:lang w:val="sa-IN"/>
        </w:rPr>
      </w:pPr>
    </w:p>
    <w:p w:rsidR="00C34BE1" w:rsidRDefault="00C34BE1" w:rsidP="00CE70A9">
      <w:pPr>
        <w:rPr>
          <w:lang w:val="sa-IN"/>
        </w:rPr>
      </w:pPr>
      <w:r>
        <w:rPr>
          <w:b/>
          <w:bCs/>
          <w:lang w:val="sa-IN"/>
        </w:rPr>
        <w:t>naṣṭo moho</w:t>
      </w:r>
      <w:r>
        <w:rPr>
          <w:lang w:val="sa-IN"/>
        </w:rPr>
        <w:t xml:space="preserve">’jñāna-jaḥ samasta-saṁsārānartha-hetuḥ, sāgara iva duruttaraḥ | </w:t>
      </w:r>
      <w:r>
        <w:rPr>
          <w:b/>
          <w:bCs/>
          <w:lang w:val="sa-IN"/>
        </w:rPr>
        <w:t xml:space="preserve">smṛtiś </w:t>
      </w:r>
      <w:r>
        <w:rPr>
          <w:lang w:val="sa-IN"/>
        </w:rPr>
        <w:t xml:space="preserve">cātma-tattva-viṣayā </w:t>
      </w:r>
      <w:r>
        <w:rPr>
          <w:b/>
          <w:bCs/>
          <w:lang w:val="sa-IN"/>
        </w:rPr>
        <w:t>labdhā</w:t>
      </w:r>
      <w:r>
        <w:rPr>
          <w:lang w:val="sa-IN"/>
        </w:rPr>
        <w:t xml:space="preserve">, yasyā lābhāt sarva-hṛdaya-granthīnāṁ vipramokṣaḥ | </w:t>
      </w:r>
      <w:r>
        <w:rPr>
          <w:b/>
          <w:bCs/>
          <w:lang w:val="sa-IN"/>
        </w:rPr>
        <w:t xml:space="preserve">tvat-prasādāt </w:t>
      </w:r>
      <w:r>
        <w:rPr>
          <w:lang w:val="sa-IN"/>
        </w:rPr>
        <w:t xml:space="preserve">tava prasādān </w:t>
      </w:r>
      <w:r>
        <w:rPr>
          <w:b/>
          <w:bCs/>
          <w:lang w:val="sa-IN"/>
        </w:rPr>
        <w:t xml:space="preserve">mayā </w:t>
      </w:r>
      <w:r>
        <w:rPr>
          <w:lang w:val="sa-IN"/>
        </w:rPr>
        <w:t xml:space="preserve">tvat-prasādam āśritena | </w:t>
      </w:r>
      <w:r>
        <w:rPr>
          <w:b/>
          <w:bCs/>
          <w:lang w:val="sa-IN"/>
        </w:rPr>
        <w:t xml:space="preserve">acyuta </w:t>
      </w:r>
      <w:r>
        <w:rPr>
          <w:lang w:val="sa-IN"/>
        </w:rPr>
        <w:t xml:space="preserve">| anena moha-nāśa-praśna-prativacanena sarva-śāstrārtha-jñāna-phalam etāvad eveti niścitaṁ darśitaṁ bhavati, yato jñānān moha-nāśa ātma-smṛti-lābhaś ceti | tathā ca </w:t>
      </w:r>
      <w:r>
        <w:rPr>
          <w:color w:val="FF0000"/>
          <w:lang w:val="sa-IN"/>
        </w:rPr>
        <w:t xml:space="preserve">śrutau </w:t>
      </w:r>
      <w:r>
        <w:rPr>
          <w:color w:val="0000FF"/>
          <w:lang w:val="sa-IN"/>
        </w:rPr>
        <w:t xml:space="preserve">anātmavic chocāmi </w:t>
      </w:r>
      <w:r>
        <w:rPr>
          <w:lang w:val="sa-IN"/>
        </w:rPr>
        <w:t>ity</w:t>
      </w:r>
      <w:r>
        <w:rPr>
          <w:color w:val="0000FF"/>
          <w:lang w:val="sa-IN"/>
        </w:rPr>
        <w:t xml:space="preserve"> </w:t>
      </w:r>
      <w:r>
        <w:rPr>
          <w:lang w:val="sa-IN"/>
        </w:rPr>
        <w:t xml:space="preserve">upanyasyātma-jñānena sarva-granthīnāṁ vipramokṣa uktaḥ | </w:t>
      </w:r>
      <w:r>
        <w:rPr>
          <w:color w:val="0000FF"/>
          <w:lang w:val="sa-IN"/>
        </w:rPr>
        <w:t xml:space="preserve">bhidyate hṛdaya-granthis </w:t>
      </w:r>
      <w:r>
        <w:rPr>
          <w:lang w:val="sa-IN"/>
        </w:rPr>
        <w:t xml:space="preserve">[mu.u. 2.2.8] iti, </w:t>
      </w:r>
      <w:r>
        <w:rPr>
          <w:color w:val="0000FF"/>
          <w:lang w:val="sa-IN"/>
        </w:rPr>
        <w:t xml:space="preserve">tatra ko mohaḥ kaḥ śokaḥ ekatvam anupaśyataḥ </w:t>
      </w:r>
      <w:r>
        <w:rPr>
          <w:lang w:val="sa-IN"/>
        </w:rPr>
        <w:t>[</w:t>
      </w:r>
      <w:r>
        <w:rPr>
          <w:lang w:val="en-US"/>
        </w:rPr>
        <w:t>ī.u.</w:t>
      </w:r>
      <w:r>
        <w:rPr>
          <w:lang w:val="sa-IN"/>
        </w:rPr>
        <w:t xml:space="preserve"> 7] iti ca mantra-varṇaḥ | athedānīṁ tvac-chāsane </w:t>
      </w:r>
      <w:r>
        <w:rPr>
          <w:b/>
          <w:bCs/>
          <w:lang w:val="sa-IN"/>
        </w:rPr>
        <w:t xml:space="preserve">sthito’smi gata-saṁdeho </w:t>
      </w:r>
      <w:r>
        <w:rPr>
          <w:lang w:val="sa-IN"/>
        </w:rPr>
        <w:t xml:space="preserve">mukta-saṁśayaḥ | </w:t>
      </w:r>
      <w:r>
        <w:rPr>
          <w:b/>
          <w:bCs/>
          <w:lang w:val="sa-IN"/>
        </w:rPr>
        <w:t xml:space="preserve">kariṣye vacanaṁ tava </w:t>
      </w:r>
      <w:r>
        <w:rPr>
          <w:lang w:val="sa-IN"/>
        </w:rPr>
        <w:t xml:space="preserve">| ahaṁ tvat-prasādāt kṛtārthaḥ, na me kartavyam astīty abhiprāyaḥ ||18.73|| </w:t>
      </w:r>
    </w:p>
    <w:p w:rsidR="00C34BE1" w:rsidRDefault="00C34BE1" w:rsidP="00CE70A9">
      <w:pPr>
        <w:pStyle w:val="Devanagari"/>
      </w:pPr>
    </w:p>
    <w:p w:rsidR="00C34BE1" w:rsidRDefault="00C34BE1" w:rsidP="00CE70A9">
      <w:pPr>
        <w:pStyle w:val="Devanagari"/>
        <w:jc w:val="center"/>
        <w:rPr>
          <w:lang w:val="de-DE"/>
        </w:rPr>
      </w:pPr>
      <w:r>
        <w:rPr>
          <w:lang w:val="de-DE"/>
        </w:rPr>
        <w:t xml:space="preserve"> —o)0(o—</w:t>
      </w:r>
    </w:p>
    <w:p w:rsidR="00C34BE1" w:rsidRDefault="00C34BE1" w:rsidP="00CE70A9">
      <w:pPr>
        <w:rPr>
          <w:lang w:val="de-DE"/>
        </w:rPr>
      </w:pPr>
      <w:r>
        <w:rPr>
          <w:lang w:val="de-DE"/>
        </w:rPr>
        <w:t xml:space="preserve"> </w:t>
      </w:r>
    </w:p>
    <w:p w:rsidR="00C34BE1" w:rsidRDefault="00C34BE1" w:rsidP="00CE70A9">
      <w:pPr>
        <w:pStyle w:val="Devanagari"/>
        <w:rPr>
          <w:lang w:val="de-DE"/>
        </w:rPr>
      </w:pPr>
      <w:r>
        <w:rPr>
          <w:lang w:val="de-DE"/>
        </w:rPr>
        <w:t>parisamāptaḥ śāstrārthaḥ | athedānīṁ kathā-sambandha-pradarśanārthaṁ saṁjaya uvāca—</w:t>
      </w:r>
    </w:p>
    <w:p w:rsidR="00C34BE1" w:rsidRDefault="00C34BE1" w:rsidP="00CE70A9">
      <w:pPr>
        <w:jc w:val="center"/>
        <w:rPr>
          <w:b/>
          <w:bCs/>
          <w:lang w:val="de-DE"/>
        </w:rPr>
      </w:pPr>
    </w:p>
    <w:p w:rsidR="00C34BE1" w:rsidRDefault="00C34BE1" w:rsidP="00CE70A9">
      <w:pPr>
        <w:jc w:val="center"/>
        <w:rPr>
          <w:b/>
          <w:bCs/>
          <w:lang w:val="sa-IN"/>
        </w:rPr>
      </w:pPr>
      <w:r>
        <w:rPr>
          <w:b/>
          <w:bCs/>
          <w:lang w:val="sa-IN"/>
        </w:rPr>
        <w:t>ity ahaṁ vāsudevasya pārthasya ca mahātmanaḥ |</w:t>
      </w:r>
    </w:p>
    <w:p w:rsidR="00C34BE1" w:rsidRDefault="00C34BE1" w:rsidP="00CE70A9">
      <w:pPr>
        <w:jc w:val="center"/>
        <w:rPr>
          <w:b/>
          <w:bCs/>
          <w:lang w:val="sa-IN"/>
        </w:rPr>
      </w:pPr>
      <w:r>
        <w:rPr>
          <w:b/>
          <w:bCs/>
          <w:lang w:val="sa-IN"/>
        </w:rPr>
        <w:t>saṁvādam imam aśrauṣam adbhutaṁ romaharṣaṇam ||74||</w:t>
      </w:r>
    </w:p>
    <w:p w:rsidR="00C34BE1" w:rsidRDefault="00C34BE1" w:rsidP="00CE70A9">
      <w:pPr>
        <w:pStyle w:val="Devanagari"/>
        <w:rPr>
          <w:lang w:val="de-DE"/>
        </w:rPr>
      </w:pPr>
    </w:p>
    <w:p w:rsidR="00C34BE1" w:rsidRDefault="00C34BE1" w:rsidP="00CE70A9">
      <w:pPr>
        <w:pStyle w:val="Devanagari"/>
        <w:rPr>
          <w:lang w:val="de-DE"/>
        </w:rPr>
      </w:pPr>
      <w:r>
        <w:rPr>
          <w:b/>
          <w:bCs/>
          <w:lang w:val="de-DE"/>
        </w:rPr>
        <w:t xml:space="preserve">ity </w:t>
      </w:r>
      <w:r>
        <w:rPr>
          <w:lang w:val="de-DE"/>
        </w:rPr>
        <w:t>evam a</w:t>
      </w:r>
      <w:r>
        <w:rPr>
          <w:b/>
          <w:bCs/>
          <w:lang w:val="de-DE"/>
        </w:rPr>
        <w:t xml:space="preserve">haṁ vāsudevasya pārthasya ca mahātmanaḥ saṁvādam imaṁ </w:t>
      </w:r>
      <w:r>
        <w:rPr>
          <w:lang w:val="de-DE"/>
        </w:rPr>
        <w:t>yathoktam a</w:t>
      </w:r>
      <w:r>
        <w:rPr>
          <w:b/>
          <w:bCs/>
          <w:lang w:val="de-DE"/>
        </w:rPr>
        <w:t xml:space="preserve">śrauṣaṁ </w:t>
      </w:r>
      <w:r>
        <w:rPr>
          <w:lang w:val="de-DE"/>
        </w:rPr>
        <w:t xml:space="preserve">śrutavān asmy </w:t>
      </w:r>
      <w:r>
        <w:rPr>
          <w:b/>
          <w:bCs/>
          <w:lang w:val="de-DE"/>
        </w:rPr>
        <w:t>adbhutam a</w:t>
      </w:r>
      <w:r>
        <w:rPr>
          <w:lang w:val="de-DE"/>
        </w:rPr>
        <w:t xml:space="preserve">tyanta-vismaya-karaṁ </w:t>
      </w:r>
      <w:r>
        <w:rPr>
          <w:b/>
          <w:bCs/>
          <w:lang w:val="de-DE"/>
        </w:rPr>
        <w:t xml:space="preserve">romaharṣaṇaṁ </w:t>
      </w:r>
      <w:r>
        <w:rPr>
          <w:lang w:val="de-DE"/>
        </w:rPr>
        <w:t xml:space="preserve">romāñca-karam ||18.74|| </w:t>
      </w:r>
    </w:p>
    <w:p w:rsidR="00C34BE1" w:rsidRDefault="00C34BE1" w:rsidP="00CE70A9">
      <w:pPr>
        <w:pStyle w:val="Devanagari"/>
        <w:rPr>
          <w:lang w:val="de-DE"/>
        </w:rPr>
      </w:pPr>
    </w:p>
    <w:p w:rsidR="00C34BE1" w:rsidRDefault="00C34BE1" w:rsidP="00CE70A9">
      <w:pPr>
        <w:pStyle w:val="Devanagari"/>
        <w:jc w:val="center"/>
        <w:rPr>
          <w:lang w:val="de-DE"/>
        </w:rPr>
      </w:pPr>
      <w:r>
        <w:rPr>
          <w:lang w:val="de-DE"/>
        </w:rPr>
        <w:t>—o)0(o—</w:t>
      </w:r>
    </w:p>
    <w:p w:rsidR="00C34BE1" w:rsidRDefault="00C34BE1" w:rsidP="00CE70A9">
      <w:pPr>
        <w:pStyle w:val="Devanagari"/>
        <w:rPr>
          <w:lang w:val="de-DE"/>
        </w:rPr>
      </w:pPr>
    </w:p>
    <w:p w:rsidR="00C34BE1" w:rsidRDefault="00C34BE1" w:rsidP="00CE70A9">
      <w:pPr>
        <w:pStyle w:val="Devanagari"/>
        <w:rPr>
          <w:rFonts w:cs="Balaram"/>
          <w:noProof w:val="0"/>
          <w:szCs w:val="24"/>
          <w:lang w:bidi="sa-IN"/>
        </w:rPr>
      </w:pPr>
      <w:r>
        <w:rPr>
          <w:rFonts w:cs="Balaram"/>
          <w:noProof w:val="0"/>
          <w:szCs w:val="24"/>
          <w:lang w:bidi="sa-IN"/>
        </w:rPr>
        <w:t>taṁ c</w:t>
      </w:r>
      <w:r>
        <w:rPr>
          <w:rFonts w:cs="Balaram"/>
          <w:szCs w:val="24"/>
          <w:lang w:val="pl-PL" w:bidi="sa-IN"/>
        </w:rPr>
        <w:t>e</w:t>
      </w:r>
      <w:r>
        <w:rPr>
          <w:rFonts w:cs="Balaram"/>
          <w:noProof w:val="0"/>
          <w:szCs w:val="24"/>
          <w:lang w:bidi="sa-IN"/>
        </w:rPr>
        <w:t>maṁ—</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vyāsa</w:t>
      </w:r>
      <w:r w:rsidRPr="00CE70A9">
        <w:rPr>
          <w:b/>
          <w:bCs/>
          <w:lang w:val="de-DE"/>
        </w:rPr>
        <w:t>-</w:t>
      </w:r>
      <w:r>
        <w:rPr>
          <w:b/>
          <w:bCs/>
          <w:lang w:val="sa-IN"/>
        </w:rPr>
        <w:t>prasādāc chrutavān etad guhyam ahaṁ param |</w:t>
      </w:r>
    </w:p>
    <w:p w:rsidR="00C34BE1" w:rsidRDefault="00C34BE1" w:rsidP="00CE70A9">
      <w:pPr>
        <w:jc w:val="center"/>
        <w:rPr>
          <w:b/>
          <w:bCs/>
          <w:lang w:val="sa-IN"/>
        </w:rPr>
      </w:pPr>
      <w:r>
        <w:rPr>
          <w:b/>
          <w:bCs/>
          <w:lang w:val="sa-IN"/>
        </w:rPr>
        <w:t>yogaṁ yogeśvarāt kṛṣṇāt sākṣāt kathayataḥ svayam ||75||</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vyāsa-prasādāt </w:t>
      </w:r>
      <w:r>
        <w:rPr>
          <w:rFonts w:cs="Balaram"/>
          <w:noProof w:val="0"/>
          <w:szCs w:val="24"/>
          <w:lang w:bidi="sa-IN"/>
        </w:rPr>
        <w:t xml:space="preserve">tato divya-cakṣur-lābhāt, </w:t>
      </w:r>
      <w:r>
        <w:rPr>
          <w:rFonts w:cs="Balaram"/>
          <w:b/>
          <w:bCs/>
          <w:noProof w:val="0"/>
          <w:szCs w:val="24"/>
          <w:lang w:bidi="sa-IN"/>
        </w:rPr>
        <w:t xml:space="preserve">śrutavān </w:t>
      </w:r>
      <w:r>
        <w:rPr>
          <w:rFonts w:cs="Balaram"/>
          <w:noProof w:val="0"/>
          <w:szCs w:val="24"/>
          <w:lang w:bidi="sa-IN"/>
        </w:rPr>
        <w:t xml:space="preserve">imaṁ saṁvādaṁ </w:t>
      </w:r>
      <w:r>
        <w:rPr>
          <w:rFonts w:cs="Balaram"/>
          <w:b/>
          <w:bCs/>
          <w:noProof w:val="0"/>
          <w:szCs w:val="24"/>
          <w:lang w:bidi="sa-IN"/>
        </w:rPr>
        <w:t>guhya</w:t>
      </w:r>
      <w:r>
        <w:rPr>
          <w:rFonts w:cs="Balaram"/>
          <w:noProof w:val="0"/>
          <w:szCs w:val="24"/>
          <w:lang w:bidi="sa-IN"/>
        </w:rPr>
        <w:t xml:space="preserve">tamaṁ paraṁ </w:t>
      </w:r>
      <w:r>
        <w:rPr>
          <w:rFonts w:cs="Balaram"/>
          <w:b/>
          <w:bCs/>
          <w:noProof w:val="0"/>
          <w:szCs w:val="24"/>
          <w:lang w:bidi="sa-IN"/>
        </w:rPr>
        <w:t>yogam</w:t>
      </w:r>
      <w:r>
        <w:rPr>
          <w:rFonts w:cs="Balaram"/>
          <w:noProof w:val="0"/>
          <w:szCs w:val="24"/>
          <w:lang w:bidi="sa-IN"/>
        </w:rPr>
        <w:t xml:space="preserve">, yogārthatvād grantho’pi yogaḥ, saṁvādam imaṁ yogam eva vā </w:t>
      </w:r>
      <w:r>
        <w:rPr>
          <w:rFonts w:cs="Balaram"/>
          <w:b/>
          <w:bCs/>
          <w:noProof w:val="0"/>
          <w:szCs w:val="24"/>
          <w:lang w:bidi="sa-IN"/>
        </w:rPr>
        <w:t>yogeśvarāt kṛṣṇāt sākṣāt kathayataḥ svayam</w:t>
      </w:r>
      <w:r>
        <w:rPr>
          <w:rFonts w:cs="Balaram"/>
          <w:noProof w:val="0"/>
          <w:szCs w:val="24"/>
          <w:lang w:bidi="sa-IN"/>
        </w:rPr>
        <w:t xml:space="preserve">, na paramparayā ||18.75||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szCs w:val="24"/>
          <w:lang w:val="fr-CA" w:bidi="sa-IN"/>
        </w:rPr>
      </w:pPr>
      <w:r>
        <w:rPr>
          <w:rFonts w:cs="Balaram"/>
          <w:szCs w:val="24"/>
          <w:lang w:val="fr-CA" w:bidi="sa-IN"/>
        </w:rPr>
        <w:t>—o)0(o—</w:t>
      </w:r>
    </w:p>
    <w:p w:rsidR="00C34BE1" w:rsidRDefault="00C34BE1" w:rsidP="00CE70A9">
      <w:pPr>
        <w:pStyle w:val="Devanagari"/>
        <w:rPr>
          <w:rFonts w:cs="Balaram"/>
          <w:szCs w:val="24"/>
          <w:lang w:val="fr-CA" w:bidi="sa-IN"/>
        </w:rPr>
      </w:pPr>
    </w:p>
    <w:p w:rsidR="00C34BE1" w:rsidRDefault="00C34BE1" w:rsidP="00CE70A9">
      <w:pPr>
        <w:jc w:val="center"/>
        <w:rPr>
          <w:b/>
          <w:bCs/>
          <w:lang w:val="sa-IN"/>
        </w:rPr>
      </w:pPr>
      <w:r>
        <w:rPr>
          <w:b/>
          <w:bCs/>
          <w:lang w:val="sa-IN"/>
        </w:rPr>
        <w:t>rājan saṁsmṛtya saṁsmṛtya saṁvādam imam adbhutam |</w:t>
      </w:r>
    </w:p>
    <w:p w:rsidR="00C34BE1" w:rsidRDefault="00C34BE1" w:rsidP="00CE70A9">
      <w:pPr>
        <w:jc w:val="center"/>
        <w:rPr>
          <w:b/>
          <w:bCs/>
          <w:lang w:val="sa-IN"/>
        </w:rPr>
      </w:pPr>
      <w:r>
        <w:rPr>
          <w:b/>
          <w:bCs/>
          <w:lang w:val="sa-IN"/>
        </w:rPr>
        <w:t>keśavārjunayoḥ puṇyaṁ hṛṣyāmi ca muhur muhuḥ ||76||</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noProof w:val="0"/>
          <w:szCs w:val="24"/>
          <w:lang w:bidi="sa-IN"/>
        </w:rPr>
        <w:t xml:space="preserve">he </w:t>
      </w:r>
      <w:r>
        <w:rPr>
          <w:rFonts w:cs="Balaram"/>
          <w:b/>
          <w:bCs/>
          <w:noProof w:val="0"/>
          <w:szCs w:val="24"/>
          <w:lang w:bidi="sa-IN"/>
        </w:rPr>
        <w:t xml:space="preserve">rājan </w:t>
      </w:r>
      <w:r>
        <w:rPr>
          <w:rFonts w:cs="Balaram"/>
          <w:noProof w:val="0"/>
          <w:szCs w:val="24"/>
          <w:lang w:bidi="sa-IN"/>
        </w:rPr>
        <w:t xml:space="preserve">dhṛtarāṣṭra, </w:t>
      </w:r>
      <w:r>
        <w:rPr>
          <w:rFonts w:cs="Balaram"/>
          <w:b/>
          <w:bCs/>
          <w:noProof w:val="0"/>
          <w:szCs w:val="24"/>
          <w:lang w:bidi="sa-IN"/>
        </w:rPr>
        <w:t xml:space="preserve">saṁsmṛtya saṁsmṛtya </w:t>
      </w:r>
      <w:r>
        <w:rPr>
          <w:rFonts w:cs="Balaram"/>
          <w:noProof w:val="0"/>
          <w:szCs w:val="24"/>
          <w:lang w:bidi="sa-IN"/>
        </w:rPr>
        <w:t xml:space="preserve">pratikṣaṇaṁ </w:t>
      </w:r>
      <w:r>
        <w:rPr>
          <w:rFonts w:cs="Balaram"/>
          <w:b/>
          <w:bCs/>
          <w:noProof w:val="0"/>
          <w:szCs w:val="24"/>
          <w:lang w:bidi="sa-IN"/>
        </w:rPr>
        <w:t xml:space="preserve">saṁvādam imam adbhutaṁ keśavārjunayoḥ puṇyam imaṁ </w:t>
      </w:r>
      <w:r>
        <w:rPr>
          <w:rFonts w:cs="Balaram"/>
          <w:noProof w:val="0"/>
          <w:szCs w:val="24"/>
          <w:lang w:bidi="sa-IN"/>
        </w:rPr>
        <w:t xml:space="preserve">śravaṇenāpi pāpa-haraṁ śrutvā </w:t>
      </w:r>
      <w:r>
        <w:rPr>
          <w:rFonts w:cs="Balaram"/>
          <w:b/>
          <w:bCs/>
          <w:noProof w:val="0"/>
          <w:szCs w:val="24"/>
          <w:lang w:bidi="sa-IN"/>
        </w:rPr>
        <w:t xml:space="preserve">hṛṣyāmi ca muhur muhuḥ </w:t>
      </w:r>
      <w:r>
        <w:rPr>
          <w:rFonts w:cs="Balaram"/>
          <w:noProof w:val="0"/>
          <w:szCs w:val="24"/>
          <w:lang w:bidi="sa-IN"/>
        </w:rPr>
        <w:t xml:space="preserve">pratikṣaṇam ||18.76||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szCs w:val="24"/>
          <w:lang w:val="fr-CA" w:bidi="sa-IN"/>
        </w:rPr>
      </w:pPr>
      <w:r>
        <w:rPr>
          <w:rFonts w:cs="Balaram"/>
          <w:szCs w:val="24"/>
          <w:lang w:val="fr-CA" w:bidi="sa-IN"/>
        </w:rPr>
        <w:t>—o)0(o—</w:t>
      </w:r>
    </w:p>
    <w:p w:rsidR="00C34BE1" w:rsidRDefault="00C34BE1" w:rsidP="00CE70A9">
      <w:pPr>
        <w:pStyle w:val="Devanagari"/>
        <w:rPr>
          <w:rFonts w:cs="Balaram"/>
          <w:szCs w:val="24"/>
          <w:lang w:val="fr-CA" w:bidi="sa-IN"/>
        </w:rPr>
      </w:pPr>
    </w:p>
    <w:p w:rsidR="00C34BE1" w:rsidRDefault="00C34BE1" w:rsidP="00CE70A9">
      <w:pPr>
        <w:jc w:val="center"/>
        <w:rPr>
          <w:b/>
          <w:bCs/>
          <w:lang w:val="sa-IN"/>
        </w:rPr>
      </w:pPr>
      <w:r>
        <w:rPr>
          <w:b/>
          <w:bCs/>
          <w:lang w:val="sa-IN"/>
        </w:rPr>
        <w:t>tac ca saṁsmṛtya saṁsmṛtya rūpam atyadbhutaṁ hareḥ |</w:t>
      </w:r>
    </w:p>
    <w:p w:rsidR="00C34BE1" w:rsidRDefault="00C34BE1" w:rsidP="00CE70A9">
      <w:pPr>
        <w:jc w:val="center"/>
        <w:rPr>
          <w:b/>
          <w:bCs/>
          <w:lang w:val="sa-IN"/>
        </w:rPr>
      </w:pPr>
      <w:r>
        <w:rPr>
          <w:b/>
          <w:bCs/>
          <w:lang w:val="sa-IN"/>
        </w:rPr>
        <w:t>vismayo me mahān rājan hṛṣyāmi ca punaḥ punaḥ ||77||</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tac ca saṁsmṛtya saṁsmṛtya rūpam atyadbhutaṁ hareḥ </w:t>
      </w:r>
      <w:r>
        <w:rPr>
          <w:rFonts w:cs="Balaram"/>
          <w:noProof w:val="0"/>
          <w:szCs w:val="24"/>
          <w:lang w:bidi="sa-IN"/>
        </w:rPr>
        <w:t xml:space="preserve">viśva-rūpaṁ </w:t>
      </w:r>
      <w:r>
        <w:rPr>
          <w:rFonts w:cs="Balaram"/>
          <w:b/>
          <w:bCs/>
          <w:noProof w:val="0"/>
          <w:szCs w:val="24"/>
          <w:lang w:bidi="sa-IN"/>
        </w:rPr>
        <w:t xml:space="preserve">vismayo me mahān rājan hṛṣyāmi ca punaḥ punaḥ </w:t>
      </w:r>
      <w:r>
        <w:rPr>
          <w:rFonts w:cs="Balaram"/>
          <w:noProof w:val="0"/>
          <w:szCs w:val="24"/>
          <w:lang w:bidi="sa-IN"/>
        </w:rPr>
        <w:t xml:space="preserve">||18.77|| </w:t>
      </w:r>
    </w:p>
    <w:p w:rsidR="00C34BE1" w:rsidRDefault="00C34BE1" w:rsidP="00CE70A9">
      <w:pPr>
        <w:pStyle w:val="Devanagari"/>
        <w:rPr>
          <w:rFonts w:cs="Balaram"/>
          <w:szCs w:val="24"/>
          <w:lang w:val="fr-CA" w:bidi="sa-IN"/>
        </w:rPr>
      </w:pPr>
    </w:p>
    <w:p w:rsidR="00C34BE1" w:rsidRDefault="00C34BE1" w:rsidP="00CE70A9">
      <w:pPr>
        <w:pStyle w:val="Devanagari"/>
        <w:jc w:val="center"/>
        <w:rPr>
          <w:rFonts w:cs="Balaram"/>
          <w:szCs w:val="24"/>
          <w:lang w:val="pl-PL" w:bidi="sa-IN"/>
        </w:rPr>
      </w:pPr>
      <w:r>
        <w:rPr>
          <w:rFonts w:cs="Balaram"/>
          <w:szCs w:val="24"/>
          <w:lang w:val="pl-PL" w:bidi="sa-IN"/>
        </w:rPr>
        <w:t>—o)0(o—</w:t>
      </w:r>
    </w:p>
    <w:p w:rsidR="00C34BE1" w:rsidRDefault="00C34BE1" w:rsidP="00CE70A9">
      <w:pPr>
        <w:pStyle w:val="Devanagari"/>
        <w:rPr>
          <w:rFonts w:cs="Balaram"/>
          <w:szCs w:val="24"/>
          <w:lang w:val="pl-PL" w:bidi="sa-IN"/>
        </w:rPr>
      </w:pPr>
    </w:p>
    <w:p w:rsidR="00C34BE1" w:rsidRDefault="00C34BE1" w:rsidP="00CE70A9">
      <w:pPr>
        <w:pStyle w:val="Devanagari"/>
        <w:rPr>
          <w:rFonts w:cs="Balaram"/>
          <w:noProof w:val="0"/>
          <w:szCs w:val="24"/>
          <w:lang w:bidi="sa-IN"/>
        </w:rPr>
      </w:pPr>
      <w:r>
        <w:rPr>
          <w:rFonts w:cs="Balaram"/>
          <w:noProof w:val="0"/>
          <w:szCs w:val="24"/>
          <w:lang w:bidi="sa-IN"/>
        </w:rPr>
        <w:t>kiṁ bahunā—</w:t>
      </w:r>
    </w:p>
    <w:p w:rsidR="00C34BE1" w:rsidRDefault="00C34BE1" w:rsidP="00CE70A9">
      <w:pPr>
        <w:pStyle w:val="Devanagari"/>
        <w:rPr>
          <w:rFonts w:cs="Balaram"/>
          <w:szCs w:val="24"/>
          <w:lang w:val="pl-PL" w:bidi="sa-IN"/>
        </w:rPr>
      </w:pPr>
    </w:p>
    <w:p w:rsidR="00C34BE1" w:rsidRDefault="00C34BE1" w:rsidP="00CE70A9">
      <w:pPr>
        <w:jc w:val="center"/>
        <w:rPr>
          <w:b/>
          <w:bCs/>
          <w:lang w:val="sa-IN"/>
        </w:rPr>
      </w:pPr>
      <w:r>
        <w:rPr>
          <w:b/>
          <w:bCs/>
          <w:lang w:val="sa-IN"/>
        </w:rPr>
        <w:t>yatra yogeśvaraḥ kṛṣṇo yatra pārtho dhanurdharaḥ |</w:t>
      </w:r>
    </w:p>
    <w:p w:rsidR="00C34BE1" w:rsidRDefault="00C34BE1" w:rsidP="00CE70A9">
      <w:pPr>
        <w:jc w:val="center"/>
        <w:rPr>
          <w:b/>
          <w:bCs/>
          <w:lang w:val="sa-IN"/>
        </w:rPr>
      </w:pPr>
      <w:r>
        <w:rPr>
          <w:b/>
          <w:bCs/>
          <w:lang w:val="sa-IN"/>
        </w:rPr>
        <w:t>tatra śrīr vijayo bhūtir dhruvā nītir matir mama ||78||</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r>
        <w:rPr>
          <w:rFonts w:cs="Balaram"/>
          <w:b/>
          <w:bCs/>
          <w:noProof w:val="0"/>
          <w:szCs w:val="24"/>
          <w:lang w:bidi="sa-IN"/>
        </w:rPr>
        <w:t xml:space="preserve">yatra </w:t>
      </w:r>
      <w:r>
        <w:rPr>
          <w:rFonts w:cs="Balaram"/>
          <w:noProof w:val="0"/>
          <w:szCs w:val="24"/>
          <w:lang w:bidi="sa-IN"/>
        </w:rPr>
        <w:t xml:space="preserve">yasmin pakṣe </w:t>
      </w:r>
      <w:r>
        <w:rPr>
          <w:rFonts w:cs="Balaram"/>
          <w:b/>
          <w:bCs/>
          <w:noProof w:val="0"/>
          <w:szCs w:val="24"/>
          <w:lang w:bidi="sa-IN"/>
        </w:rPr>
        <w:t>yogeśvaraḥ</w:t>
      </w:r>
      <w:r>
        <w:rPr>
          <w:rFonts w:cs="Balaram"/>
          <w:noProof w:val="0"/>
          <w:szCs w:val="24"/>
          <w:lang w:bidi="sa-IN"/>
        </w:rPr>
        <w:t xml:space="preserve"> sarva-yogānām īśvaraḥ, tat-prabhavatvāt sarva-yoga-bījasya, </w:t>
      </w:r>
      <w:r>
        <w:rPr>
          <w:rFonts w:cs="Balaram"/>
          <w:b/>
          <w:bCs/>
          <w:noProof w:val="0"/>
          <w:szCs w:val="24"/>
          <w:lang w:bidi="sa-IN"/>
        </w:rPr>
        <w:t>kṛṣṇaḥ</w:t>
      </w:r>
      <w:r>
        <w:rPr>
          <w:rFonts w:cs="Balaram"/>
          <w:noProof w:val="0"/>
          <w:szCs w:val="24"/>
          <w:lang w:bidi="sa-IN"/>
        </w:rPr>
        <w:t xml:space="preserve">, yatra </w:t>
      </w:r>
      <w:r>
        <w:rPr>
          <w:rFonts w:cs="Balaram"/>
          <w:b/>
          <w:bCs/>
          <w:noProof w:val="0"/>
          <w:szCs w:val="24"/>
          <w:lang w:bidi="sa-IN"/>
        </w:rPr>
        <w:t xml:space="preserve">pārtho </w:t>
      </w:r>
      <w:r>
        <w:rPr>
          <w:rFonts w:cs="Balaram"/>
          <w:noProof w:val="0"/>
          <w:szCs w:val="24"/>
          <w:lang w:bidi="sa-IN"/>
        </w:rPr>
        <w:t xml:space="preserve">yasmin pakṣe </w:t>
      </w:r>
      <w:r>
        <w:rPr>
          <w:rFonts w:cs="Balaram"/>
          <w:b/>
          <w:bCs/>
          <w:noProof w:val="0"/>
          <w:szCs w:val="24"/>
          <w:lang w:bidi="sa-IN"/>
        </w:rPr>
        <w:t xml:space="preserve">dhanurdharo </w:t>
      </w:r>
      <w:r>
        <w:rPr>
          <w:rFonts w:cs="Balaram"/>
          <w:noProof w:val="0"/>
          <w:szCs w:val="24"/>
          <w:lang w:bidi="sa-IN"/>
        </w:rPr>
        <w:t xml:space="preserve">gāṇḍīva-dhanvā, </w:t>
      </w:r>
      <w:r>
        <w:rPr>
          <w:rFonts w:cs="Balaram"/>
          <w:b/>
          <w:bCs/>
          <w:noProof w:val="0"/>
          <w:szCs w:val="24"/>
          <w:lang w:bidi="sa-IN"/>
        </w:rPr>
        <w:t xml:space="preserve">tatra śrīs | </w:t>
      </w:r>
      <w:r>
        <w:rPr>
          <w:rFonts w:cs="Balaram"/>
          <w:noProof w:val="0"/>
          <w:szCs w:val="24"/>
          <w:lang w:bidi="sa-IN"/>
        </w:rPr>
        <w:t xml:space="preserve">tasmin pāṇḍāvānāṁ pakṣe śrīḥ, </w:t>
      </w:r>
      <w:r>
        <w:rPr>
          <w:rFonts w:cs="Balaram"/>
          <w:b/>
          <w:bCs/>
          <w:noProof w:val="0"/>
          <w:szCs w:val="24"/>
          <w:lang w:bidi="sa-IN"/>
        </w:rPr>
        <w:t>vijayaḥ</w:t>
      </w:r>
      <w:r>
        <w:rPr>
          <w:rFonts w:cs="Balaram"/>
          <w:noProof w:val="0"/>
          <w:szCs w:val="24"/>
          <w:lang w:bidi="sa-IN"/>
        </w:rPr>
        <w:t xml:space="preserve"> | tatraiva </w:t>
      </w:r>
      <w:r>
        <w:rPr>
          <w:rFonts w:cs="Balaram"/>
          <w:b/>
          <w:bCs/>
          <w:noProof w:val="0"/>
          <w:szCs w:val="24"/>
          <w:lang w:bidi="sa-IN"/>
        </w:rPr>
        <w:t xml:space="preserve">bhūtiḥ </w:t>
      </w:r>
      <w:r>
        <w:rPr>
          <w:rFonts w:cs="Balaram"/>
          <w:noProof w:val="0"/>
          <w:szCs w:val="24"/>
          <w:lang w:bidi="sa-IN"/>
        </w:rPr>
        <w:t xml:space="preserve">śriyo viśeṣo vistāro bhūtiḥ | </w:t>
      </w:r>
      <w:r>
        <w:rPr>
          <w:rFonts w:cs="Balaram"/>
          <w:b/>
          <w:bCs/>
          <w:noProof w:val="0"/>
          <w:szCs w:val="24"/>
          <w:lang w:bidi="sa-IN"/>
        </w:rPr>
        <w:t xml:space="preserve">dhruvā </w:t>
      </w:r>
      <w:r>
        <w:rPr>
          <w:rFonts w:cs="Balaram"/>
          <w:noProof w:val="0"/>
          <w:szCs w:val="24"/>
          <w:lang w:bidi="sa-IN"/>
        </w:rPr>
        <w:t xml:space="preserve">avyabhicāriṇī </w:t>
      </w:r>
      <w:r>
        <w:rPr>
          <w:rFonts w:cs="Balaram"/>
          <w:b/>
          <w:bCs/>
          <w:noProof w:val="0"/>
          <w:szCs w:val="24"/>
          <w:lang w:bidi="sa-IN"/>
        </w:rPr>
        <w:t>nītir</w:t>
      </w:r>
      <w:r>
        <w:rPr>
          <w:rFonts w:cs="Balaram"/>
          <w:noProof w:val="0"/>
          <w:szCs w:val="24"/>
          <w:lang w:bidi="sa-IN"/>
        </w:rPr>
        <w:t xml:space="preserve"> nayaḥ, ity evaṁ </w:t>
      </w:r>
      <w:r>
        <w:rPr>
          <w:rFonts w:cs="Balaram"/>
          <w:b/>
          <w:bCs/>
          <w:noProof w:val="0"/>
          <w:szCs w:val="24"/>
          <w:lang w:bidi="sa-IN"/>
        </w:rPr>
        <w:t xml:space="preserve">matir mama </w:t>
      </w:r>
      <w:r>
        <w:rPr>
          <w:rFonts w:cs="Balaram"/>
          <w:noProof w:val="0"/>
          <w:szCs w:val="24"/>
          <w:lang w:bidi="sa-IN"/>
        </w:rPr>
        <w:t xml:space="preserve">iti ||18.78|| </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Mangal"/>
          <w:noProof w:val="0"/>
          <w:szCs w:val="24"/>
          <w:lang w:bidi="sa-IN"/>
        </w:rPr>
        <w:t>—</w:t>
      </w:r>
      <w:r>
        <w:rPr>
          <w:rFonts w:cs="Balaram"/>
          <w:noProof w:val="0"/>
          <w:szCs w:val="24"/>
          <w:lang w:bidi="sa-IN"/>
        </w:rPr>
        <w:t>o)</w:t>
      </w:r>
      <w:r>
        <w:rPr>
          <w:rFonts w:cs="Mangal"/>
          <w:noProof w:val="0"/>
          <w:szCs w:val="24"/>
          <w:lang w:bidi="sa-IN"/>
        </w:rPr>
        <w:t>0(</w:t>
      </w:r>
      <w:r>
        <w:rPr>
          <w:rFonts w:cs="Balaram"/>
          <w:noProof w:val="0"/>
          <w:szCs w:val="24"/>
          <w:lang w:bidi="sa-IN"/>
        </w:rPr>
        <w:t>o—</w:t>
      </w: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iti śrīmat-paramahaṁsa-parivrājakācāryasya śrī-govinda-bhagavat-pūjya-pāda-</w:t>
      </w:r>
    </w:p>
    <w:p w:rsidR="00C34BE1" w:rsidRDefault="00C34BE1" w:rsidP="00CE70A9">
      <w:pPr>
        <w:pStyle w:val="Devanagari"/>
        <w:jc w:val="center"/>
        <w:rPr>
          <w:rFonts w:cs="Balaram"/>
          <w:noProof w:val="0"/>
          <w:szCs w:val="24"/>
          <w:lang w:bidi="sa-IN"/>
        </w:rPr>
      </w:pPr>
      <w:r>
        <w:rPr>
          <w:rFonts w:cs="Balaram"/>
          <w:noProof w:val="0"/>
          <w:szCs w:val="24"/>
          <w:lang w:bidi="sa-IN"/>
        </w:rPr>
        <w:t>śiṣyasya śrīmac-chaṁkara-bhagavataḥ kṛtau śrīmad-bhagavad-gītā-bhāṣye</w:t>
      </w:r>
    </w:p>
    <w:p w:rsidR="00C34BE1" w:rsidRDefault="00C34BE1" w:rsidP="00CE70A9">
      <w:pPr>
        <w:pStyle w:val="Devanagari"/>
        <w:jc w:val="center"/>
        <w:rPr>
          <w:rFonts w:cs="Balaram"/>
          <w:noProof w:val="0"/>
          <w:szCs w:val="24"/>
          <w:lang w:bidi="sa-IN"/>
        </w:rPr>
      </w:pPr>
      <w:r>
        <w:rPr>
          <w:rFonts w:cs="Balaram"/>
          <w:noProof w:val="0"/>
          <w:szCs w:val="24"/>
          <w:lang w:bidi="sa-IN"/>
        </w:rPr>
        <w:t>aṣṭadaśo’dhyāyaḥ</w:t>
      </w:r>
    </w:p>
    <w:p w:rsidR="00C34BE1" w:rsidRDefault="00C34BE1" w:rsidP="00CE70A9">
      <w:pPr>
        <w:pStyle w:val="Devanagari"/>
        <w:jc w:val="center"/>
        <w:rPr>
          <w:rFonts w:cs="Balaram"/>
          <w:noProof w:val="0"/>
          <w:szCs w:val="24"/>
          <w:lang w:bidi="sa-IN"/>
        </w:rPr>
      </w:pPr>
      <w:r>
        <w:rPr>
          <w:rFonts w:cs="Balaram"/>
          <w:noProof w:val="0"/>
          <w:szCs w:val="24"/>
          <w:lang w:bidi="sa-IN"/>
        </w:rPr>
        <w:t>||18||</w:t>
      </w:r>
    </w:p>
    <w:p w:rsidR="00C34BE1" w:rsidRDefault="00C34BE1" w:rsidP="00CE70A9">
      <w:pPr>
        <w:pStyle w:val="Devanagari"/>
        <w:rPr>
          <w:rFonts w:cs="Balaram"/>
          <w:noProof w:val="0"/>
          <w:szCs w:val="24"/>
          <w:lang w:bidi="sa-IN"/>
        </w:rPr>
      </w:pPr>
    </w:p>
    <w:p w:rsidR="00C34BE1" w:rsidRDefault="00C34BE1" w:rsidP="00CE70A9">
      <w:pPr>
        <w:pStyle w:val="Devanagari"/>
        <w:rPr>
          <w:rFonts w:cs="Balaram"/>
          <w:noProof w:val="0"/>
          <w:szCs w:val="24"/>
          <w:lang w:bidi="sa-IN"/>
        </w:rPr>
      </w:pPr>
    </w:p>
    <w:p w:rsidR="00C34BE1" w:rsidRDefault="00C34BE1" w:rsidP="00CE70A9">
      <w:pPr>
        <w:pStyle w:val="Devanagari"/>
        <w:jc w:val="center"/>
        <w:rPr>
          <w:rFonts w:cs="Balaram"/>
          <w:noProof w:val="0"/>
          <w:szCs w:val="24"/>
          <w:lang w:bidi="sa-IN"/>
        </w:rPr>
      </w:pPr>
      <w:r>
        <w:rPr>
          <w:rFonts w:cs="Balaram"/>
          <w:noProof w:val="0"/>
          <w:szCs w:val="24"/>
          <w:lang w:bidi="sa-IN"/>
        </w:rPr>
        <w:t>|| śrīmad-bhagavad-gītā-śāstraṁ sampūrṇam ||</w:t>
      </w:r>
    </w:p>
    <w:p w:rsidR="00C34BE1" w:rsidRDefault="00C34BE1" w:rsidP="00CE70A9">
      <w:pPr>
        <w:rPr>
          <w:lang w:val="sa-IN"/>
        </w:rPr>
      </w:pPr>
    </w:p>
    <w:p w:rsidR="00C34BE1" w:rsidRPr="00CE70A9" w:rsidRDefault="00C34BE1" w:rsidP="00CE70A9">
      <w:pPr>
        <w:jc w:val="center"/>
        <w:rPr>
          <w:lang w:val="en-US"/>
        </w:rPr>
      </w:pPr>
    </w:p>
    <w:sectPr w:rsidR="00C34BE1" w:rsidRPr="00CE70A9" w:rsidSect="00CE70A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E1" w:rsidRDefault="00C34BE1">
      <w:r>
        <w:separator/>
      </w:r>
    </w:p>
  </w:endnote>
  <w:endnote w:type="continuationSeparator" w:id="1">
    <w:p w:rsidR="00C34BE1" w:rsidRDefault="00C34B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1"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E1" w:rsidRDefault="00C34BE1">
      <w:r>
        <w:separator/>
      </w:r>
    </w:p>
  </w:footnote>
  <w:footnote w:type="continuationSeparator" w:id="1">
    <w:p w:rsidR="00C34BE1" w:rsidRDefault="00C34BE1">
      <w:r>
        <w:continuationSeparator/>
      </w:r>
    </w:p>
  </w:footnote>
  <w:footnote w:id="2">
    <w:p w:rsidR="00C34BE1" w:rsidRDefault="00C34BE1">
      <w:pPr>
        <w:pStyle w:val="FootnoteText"/>
      </w:pPr>
      <w:r>
        <w:rPr>
          <w:rStyle w:val="FootnoteReference"/>
          <w:rFonts w:cs="Balaram"/>
        </w:rPr>
        <w:footnoteRef/>
      </w:r>
      <w:r>
        <w:t xml:space="preserve"> This last sentence not found in all ed itions.</w:t>
      </w:r>
    </w:p>
  </w:footnote>
  <w:footnote w:id="3">
    <w:p w:rsidR="00C34BE1" w:rsidRDefault="00C34BE1" w:rsidP="00CE70A9">
      <w:pPr>
        <w:pStyle w:val="FootnoteText"/>
      </w:pPr>
      <w:r>
        <w:rPr>
          <w:rStyle w:val="FootnoteReference"/>
          <w:rFonts w:cs="Balaram"/>
        </w:rPr>
        <w:footnoteRef/>
      </w:r>
      <w:r>
        <w:t xml:space="preserve"> n</w:t>
      </w:r>
      <w:r>
        <w:rPr>
          <w:noProof w:val="0"/>
          <w:szCs w:val="24"/>
          <w:lang w:bidi="sa-IN"/>
        </w:rPr>
        <w:t>ātma-caitanya-vijñānam avidyādhyāropita-sarva-padārthākārair eva viśiṣṭatayā gṛhyamānatvāt</w:t>
      </w:r>
    </w:p>
  </w:footnote>
  <w:footnote w:id="4">
    <w:p w:rsidR="00C34BE1" w:rsidRDefault="00C34BE1" w:rsidP="00CE70A9">
      <w:pPr>
        <w:pStyle w:val="FootnoteText"/>
      </w:pPr>
      <w:r>
        <w:rPr>
          <w:rStyle w:val="FootnoteReference"/>
          <w:rFonts w:cs="Balaram"/>
        </w:rPr>
        <w:footnoteRef/>
      </w:r>
      <w:r>
        <w:t xml:space="preserve"> </w:t>
      </w:r>
      <w:r>
        <w:rPr>
          <w:noProof w:val="0"/>
          <w:szCs w:val="24"/>
          <w:lang w:bidi="sa-IN"/>
        </w:rPr>
        <w:t>jñānāntareṇa jñātā vyāptum icchet</w:t>
      </w:r>
    </w:p>
  </w:footnote>
  <w:footnote w:id="5">
    <w:p w:rsidR="00C34BE1" w:rsidRDefault="00C34BE1" w:rsidP="00CE70A9">
      <w:pPr>
        <w:pStyle w:val="FootnoteText"/>
      </w:pPr>
      <w:r>
        <w:rPr>
          <w:rStyle w:val="FootnoteReference"/>
          <w:rFonts w:cs="Balaram"/>
        </w:rPr>
        <w:footnoteRef/>
      </w:r>
      <w:r>
        <w:t xml:space="preserve"> </w:t>
      </w:r>
      <w:r>
        <w:rPr>
          <w:noProof w:val="0"/>
          <w:szCs w:val="24"/>
          <w:lang w:bidi="sa-IN"/>
        </w:rPr>
        <w:t>anātma-buddhi-nivṛttāv eva</w:t>
      </w:r>
    </w:p>
  </w:footnote>
  <w:footnote w:id="6">
    <w:p w:rsidR="00C34BE1" w:rsidRDefault="00C34BE1" w:rsidP="00CE70A9">
      <w:pPr>
        <w:pStyle w:val="FootnoteText"/>
      </w:pPr>
      <w:r>
        <w:rPr>
          <w:rStyle w:val="FootnoteReference"/>
          <w:rFonts w:cs="Balaram"/>
        </w:rPr>
        <w:footnoteRef/>
      </w:r>
      <w:r>
        <w:t xml:space="preserve"> </w:t>
      </w:r>
      <w:r>
        <w:rPr>
          <w:noProof w:val="0"/>
          <w:szCs w:val="24"/>
          <w:lang w:bidi="sa-IN"/>
        </w:rPr>
        <w:t>buddhyādhyavasāyātmikayā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0168"/>
    <w:multiLevelType w:val="hybridMultilevel"/>
    <w:tmpl w:val="CBC60290"/>
    <w:lvl w:ilvl="0" w:tplc="C62895EA">
      <w:start w:val="12"/>
      <w:numFmt w:val="bullet"/>
      <w:lvlText w:val=""/>
      <w:lvlJc w:val="left"/>
      <w:pPr>
        <w:tabs>
          <w:tab w:val="num" w:pos="420"/>
        </w:tabs>
        <w:ind w:left="420" w:hanging="360"/>
      </w:pPr>
      <w:rPr>
        <w:rFonts w:ascii="Wingdings" w:eastAsia="Times New Roman" w:hAnsi="Wingding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0A9"/>
    <w:rsid w:val="0000615C"/>
    <w:rsid w:val="00013732"/>
    <w:rsid w:val="00036488"/>
    <w:rsid w:val="000571E3"/>
    <w:rsid w:val="00072DA6"/>
    <w:rsid w:val="000B0260"/>
    <w:rsid w:val="00102C51"/>
    <w:rsid w:val="00141EFF"/>
    <w:rsid w:val="001546E3"/>
    <w:rsid w:val="001F146A"/>
    <w:rsid w:val="001F20F6"/>
    <w:rsid w:val="001F49E2"/>
    <w:rsid w:val="00240840"/>
    <w:rsid w:val="002860BA"/>
    <w:rsid w:val="002C5979"/>
    <w:rsid w:val="002F282D"/>
    <w:rsid w:val="00310919"/>
    <w:rsid w:val="00317EF0"/>
    <w:rsid w:val="00326242"/>
    <w:rsid w:val="003E57D3"/>
    <w:rsid w:val="003F0B22"/>
    <w:rsid w:val="00476A37"/>
    <w:rsid w:val="004B32E3"/>
    <w:rsid w:val="004C12E0"/>
    <w:rsid w:val="00513C8B"/>
    <w:rsid w:val="00515DD2"/>
    <w:rsid w:val="00553346"/>
    <w:rsid w:val="0058238F"/>
    <w:rsid w:val="005A2104"/>
    <w:rsid w:val="005C795D"/>
    <w:rsid w:val="005E3229"/>
    <w:rsid w:val="00605FE5"/>
    <w:rsid w:val="0060618B"/>
    <w:rsid w:val="00641200"/>
    <w:rsid w:val="0064526A"/>
    <w:rsid w:val="00666554"/>
    <w:rsid w:val="00667DD8"/>
    <w:rsid w:val="0068600D"/>
    <w:rsid w:val="006A392E"/>
    <w:rsid w:val="006A4D29"/>
    <w:rsid w:val="006E3742"/>
    <w:rsid w:val="00714D79"/>
    <w:rsid w:val="00760EEC"/>
    <w:rsid w:val="007A56FD"/>
    <w:rsid w:val="007C1857"/>
    <w:rsid w:val="007D1DD6"/>
    <w:rsid w:val="007D441B"/>
    <w:rsid w:val="007E3B54"/>
    <w:rsid w:val="00811182"/>
    <w:rsid w:val="00840B95"/>
    <w:rsid w:val="00852910"/>
    <w:rsid w:val="00875B99"/>
    <w:rsid w:val="00890AF0"/>
    <w:rsid w:val="009253DF"/>
    <w:rsid w:val="009268EC"/>
    <w:rsid w:val="00931357"/>
    <w:rsid w:val="00946F5D"/>
    <w:rsid w:val="0095241F"/>
    <w:rsid w:val="009B53EF"/>
    <w:rsid w:val="009E6AAC"/>
    <w:rsid w:val="009F0AE4"/>
    <w:rsid w:val="00A00201"/>
    <w:rsid w:val="00A309EA"/>
    <w:rsid w:val="00A4786B"/>
    <w:rsid w:val="00A65985"/>
    <w:rsid w:val="00A91D60"/>
    <w:rsid w:val="00A93054"/>
    <w:rsid w:val="00A94838"/>
    <w:rsid w:val="00AC39CF"/>
    <w:rsid w:val="00B67D77"/>
    <w:rsid w:val="00B96B77"/>
    <w:rsid w:val="00BB05E4"/>
    <w:rsid w:val="00BC1CDC"/>
    <w:rsid w:val="00BC4230"/>
    <w:rsid w:val="00BE525C"/>
    <w:rsid w:val="00BE7B3E"/>
    <w:rsid w:val="00BF753A"/>
    <w:rsid w:val="00C34BE1"/>
    <w:rsid w:val="00C55771"/>
    <w:rsid w:val="00C877A3"/>
    <w:rsid w:val="00CE70A9"/>
    <w:rsid w:val="00D34A18"/>
    <w:rsid w:val="00D37AA4"/>
    <w:rsid w:val="00D5033F"/>
    <w:rsid w:val="00D625D2"/>
    <w:rsid w:val="00D65FBB"/>
    <w:rsid w:val="00DF251C"/>
    <w:rsid w:val="00DF2CEC"/>
    <w:rsid w:val="00E15584"/>
    <w:rsid w:val="00E4501E"/>
    <w:rsid w:val="00EE0C64"/>
    <w:rsid w:val="00F61DEF"/>
    <w:rsid w:val="00F704C9"/>
    <w:rsid w:val="00F70D71"/>
    <w:rsid w:val="00F81C3C"/>
    <w:rsid w:val="00F944F8"/>
    <w:rsid w:val="00FD4DE0"/>
    <w:rsid w:val="00FE08A7"/>
    <w:rsid w:val="00FE54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57"/>
    <w:rPr>
      <w:rFonts w:ascii="Arial" w:hAnsi="Arial" w:cs="Arial"/>
      <w:noProof/>
      <w:sz w:val="24"/>
      <w:szCs w:val="24"/>
      <w:lang w:val="en-CA" w:bidi="sa-IN"/>
    </w:rPr>
  </w:style>
  <w:style w:type="paragraph" w:styleId="Heading1">
    <w:name w:val="heading 1"/>
    <w:basedOn w:val="Normal"/>
    <w:next w:val="Normal"/>
    <w:link w:val="Heading1Char"/>
    <w:uiPriority w:val="9"/>
    <w:qFormat/>
    <w:rsid w:val="00CE70A9"/>
    <w:pPr>
      <w:keepNext/>
      <w:spacing w:before="240" w:after="60"/>
      <w:jc w:val="center"/>
      <w:outlineLvl w:val="0"/>
    </w:pPr>
    <w:rPr>
      <w:rFonts w:cs="Arial"/>
      <w:b/>
      <w:bCs/>
      <w:noProof w:val="0"/>
      <w:kern w:val="32"/>
      <w:sz w:val="32"/>
      <w:szCs w:val="32"/>
      <w:lang w:bidi="ar-SA"/>
    </w:rPr>
  </w:style>
  <w:style w:type="paragraph" w:styleId="Heading3">
    <w:name w:val="heading 3"/>
    <w:basedOn w:val="Normal"/>
    <w:next w:val="Normal"/>
    <w:link w:val="Heading3Char"/>
    <w:uiPriority w:val="9"/>
    <w:qFormat/>
    <w:rsid w:val="007C1857"/>
    <w:pPr>
      <w:keepNext/>
      <w:spacing w:before="240" w:after="60"/>
      <w:jc w:val="center"/>
      <w:outlineLvl w:val="2"/>
    </w:pPr>
    <w:rPr>
      <w:b/>
      <w:bCs/>
      <w:sz w:val="26"/>
      <w:szCs w:val="26"/>
      <w:lang w:val="sa-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0D8"/>
    <w:rPr>
      <w:rFonts w:asciiTheme="majorHAnsi" w:eastAsiaTheme="majorEastAsia" w:hAnsiTheme="majorHAnsi" w:cstheme="majorBidi"/>
      <w:b/>
      <w:bCs/>
      <w:noProof/>
      <w:kern w:val="32"/>
      <w:sz w:val="32"/>
      <w:szCs w:val="29"/>
      <w:lang w:val="en-CA" w:bidi="sa-IN"/>
    </w:rPr>
  </w:style>
  <w:style w:type="character" w:customStyle="1" w:styleId="Heading3Char">
    <w:name w:val="Heading 3 Char"/>
    <w:basedOn w:val="DefaultParagraphFont"/>
    <w:link w:val="Heading3"/>
    <w:uiPriority w:val="9"/>
    <w:semiHidden/>
    <w:rsid w:val="006150D8"/>
    <w:rPr>
      <w:rFonts w:asciiTheme="majorHAnsi" w:eastAsiaTheme="majorEastAsia" w:hAnsiTheme="majorHAnsi" w:cstheme="majorBidi"/>
      <w:b/>
      <w:bCs/>
      <w:noProof/>
      <w:sz w:val="26"/>
      <w:szCs w:val="23"/>
      <w:lang w:val="en-CA" w:bidi="sa-IN"/>
    </w:rPr>
  </w:style>
  <w:style w:type="paragraph" w:customStyle="1" w:styleId="Versequote">
    <w:name w:val="Verse quote"/>
    <w:basedOn w:val="Normal"/>
    <w:rsid w:val="002860BA"/>
    <w:pPr>
      <w:jc w:val="center"/>
    </w:pPr>
    <w:rPr>
      <w:rFonts w:cs="Times New Roman"/>
      <w:b/>
      <w:sz w:val="28"/>
      <w:lang w:val="en-US"/>
    </w:rPr>
  </w:style>
  <w:style w:type="paragraph" w:styleId="Quote">
    <w:name w:val="Quote"/>
    <w:basedOn w:val="Normal"/>
    <w:link w:val="QuoteChar"/>
    <w:uiPriority w:val="29"/>
    <w:qFormat/>
    <w:rsid w:val="005C795D"/>
    <w:pPr>
      <w:ind w:left="284" w:right="284"/>
    </w:pPr>
  </w:style>
  <w:style w:type="character" w:customStyle="1" w:styleId="QuoteChar">
    <w:name w:val="Quote Char"/>
    <w:basedOn w:val="DefaultParagraphFont"/>
    <w:link w:val="Quote"/>
    <w:uiPriority w:val="29"/>
    <w:rsid w:val="006150D8"/>
    <w:rPr>
      <w:rFonts w:ascii="Arial" w:hAnsi="Arial" w:cs="Arial"/>
      <w:i/>
      <w:iCs/>
      <w:noProof/>
      <w:color w:val="000000" w:themeColor="text1"/>
      <w:sz w:val="24"/>
      <w:szCs w:val="21"/>
      <w:lang w:val="en-CA" w:bidi="sa-IN"/>
    </w:rPr>
  </w:style>
  <w:style w:type="paragraph" w:customStyle="1" w:styleId="QuoteBlue">
    <w:name w:val="Quote Blue"/>
    <w:basedOn w:val="Quote"/>
    <w:rsid w:val="005C795D"/>
    <w:rPr>
      <w:color w:val="0000FF"/>
    </w:rPr>
  </w:style>
  <w:style w:type="paragraph" w:styleId="FootnoteText">
    <w:name w:val="footnote text"/>
    <w:basedOn w:val="Normal"/>
    <w:link w:val="FootnoteTextChar"/>
    <w:uiPriority w:val="99"/>
    <w:semiHidden/>
    <w:rsid w:val="0068600D"/>
    <w:rPr>
      <w:sz w:val="20"/>
      <w:szCs w:val="20"/>
      <w:lang w:bidi="ar-SA"/>
    </w:rPr>
  </w:style>
  <w:style w:type="character" w:customStyle="1" w:styleId="FootnoteTextChar">
    <w:name w:val="Footnote Text Char"/>
    <w:basedOn w:val="DefaultParagraphFont"/>
    <w:link w:val="FootnoteText"/>
    <w:uiPriority w:val="99"/>
    <w:semiHidden/>
    <w:rsid w:val="006150D8"/>
    <w:rPr>
      <w:rFonts w:ascii="Arial" w:hAnsi="Arial" w:cs="Arial"/>
      <w:noProof/>
      <w:szCs w:val="18"/>
      <w:lang w:val="en-CA" w:bidi="sa-IN"/>
    </w:rPr>
  </w:style>
  <w:style w:type="paragraph" w:customStyle="1" w:styleId="Devanagari">
    <w:name w:val="Devanagari"/>
    <w:basedOn w:val="Normal"/>
    <w:rsid w:val="00CE70A9"/>
    <w:rPr>
      <w:rFonts w:cs="Times New Roman"/>
      <w:szCs w:val="20"/>
      <w:lang w:val="sa-IN" w:bidi="ar-SA"/>
    </w:rPr>
  </w:style>
  <w:style w:type="paragraph" w:customStyle="1" w:styleId="Style1">
    <w:name w:val="Style1"/>
    <w:basedOn w:val="Heading3"/>
    <w:rsid w:val="00CE70A9"/>
    <w:pPr>
      <w:spacing w:before="0" w:after="0"/>
      <w:jc w:val="left"/>
      <w:outlineLvl w:val="9"/>
    </w:pPr>
    <w:rPr>
      <w:rFonts w:cs="Arial"/>
      <w:b w:val="0"/>
      <w:sz w:val="24"/>
      <w:lang w:bidi="ar-SA"/>
    </w:rPr>
  </w:style>
  <w:style w:type="paragraph" w:customStyle="1" w:styleId="versequote0">
    <w:name w:val="verse quote"/>
    <w:rsid w:val="00CE70A9"/>
    <w:pPr>
      <w:widowControl w:val="0"/>
      <w:autoSpaceDE w:val="0"/>
      <w:autoSpaceDN w:val="0"/>
      <w:adjustRightInd w:val="0"/>
      <w:jc w:val="center"/>
    </w:pPr>
    <w:rPr>
      <w:rFonts w:ascii="Arial" w:hAnsi="Arial"/>
      <w:i/>
      <w:sz w:val="24"/>
    </w:rPr>
  </w:style>
  <w:style w:type="paragraph" w:styleId="NormalWeb">
    <w:name w:val="Normal (Web)"/>
    <w:basedOn w:val="Normal"/>
    <w:uiPriority w:val="99"/>
    <w:rsid w:val="00CE70A9"/>
    <w:pPr>
      <w:spacing w:before="100" w:beforeAutospacing="1" w:after="100" w:afterAutospacing="1"/>
    </w:pPr>
    <w:rPr>
      <w:rFonts w:ascii="Times New Roman" w:hAnsi="Times New Roman" w:cs="Times New Roman"/>
      <w:noProof w:val="0"/>
      <w:lang w:bidi="ar-SA"/>
    </w:rPr>
  </w:style>
  <w:style w:type="character" w:styleId="FootnoteReference">
    <w:name w:val="footnote reference"/>
    <w:basedOn w:val="DefaultParagraphFont"/>
    <w:uiPriority w:val="99"/>
    <w:semiHidden/>
    <w:rsid w:val="00CE70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-32766</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 </dc:title>
  <dc:subject/>
  <dc:creator>Jan Brzezinski</dc:creator>
  <cp:keywords/>
  <dc:description/>
  <cp:lastModifiedBy>Jan Brzezinski</cp:lastModifiedBy>
  <cp:revision>6</cp:revision>
  <dcterms:created xsi:type="dcterms:W3CDTF">2007-09-05T01:24:00Z</dcterms:created>
  <dcterms:modified xsi:type="dcterms:W3CDTF">2007-09-06T00:57:00Z</dcterms:modified>
</cp:coreProperties>
</file>