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3" w:rsidRPr="00AB55E1" w:rsidRDefault="005E0F13">
      <w:pPr>
        <w:rPr>
          <w:lang w:val="en-US"/>
        </w:rPr>
      </w:pP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 xml:space="preserve">atha </w:t>
      </w:r>
    </w:p>
    <w:p w:rsidR="005E0F13" w:rsidRDefault="005E0F13">
      <w:pPr>
        <w:pStyle w:val="Heading1"/>
        <w:rPr>
          <w:lang w:val="pl-PL"/>
        </w:rPr>
      </w:pPr>
      <w:r>
        <w:rPr>
          <w:lang w:val="pl-PL"/>
        </w:rPr>
        <w:t>arjuna-viṣāda-yogo nāma</w:t>
      </w: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>prathamo’dhyāyaḥ |</w:t>
      </w:r>
    </w:p>
    <w:p w:rsidR="005E0F13" w:rsidRDefault="005E0F13">
      <w:pPr>
        <w:pStyle w:val="Heading3"/>
        <w:rPr>
          <w:lang w:val="pl-PL"/>
        </w:rPr>
      </w:pP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>bhagavad-gītā rāmānuja-bhāṣyam</w:t>
      </w:r>
    </w:p>
    <w:p w:rsidR="005E0F13" w:rsidRDefault="005E0F13" w:rsidP="00F26F2C">
      <w:pPr>
        <w:rPr>
          <w:lang w:val="pl-PL"/>
        </w:rPr>
      </w:pP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>upodghāṭaḥ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lang w:val="pl-PL"/>
        </w:rPr>
      </w:pPr>
      <w:r>
        <w:rPr>
          <w:lang w:val="pl-PL"/>
        </w:rPr>
        <w:t>yat padāmbhoruha-dhyāna-vidhvastāśeṣa-kalmaṣaḥ |</w:t>
      </w:r>
    </w:p>
    <w:p w:rsidR="005E0F13" w:rsidRDefault="005E0F13">
      <w:pPr>
        <w:jc w:val="center"/>
        <w:rPr>
          <w:lang w:val="pl-PL"/>
        </w:rPr>
      </w:pPr>
      <w:r>
        <w:rPr>
          <w:lang w:val="pl-PL"/>
        </w:rPr>
        <w:t>vastutām upayāto’haṁ yāmuneyaṁ namāmi tam ||</w:t>
      </w:r>
    </w:p>
    <w:p w:rsidR="005E0F13" w:rsidRDefault="005E0F13">
      <w:pPr>
        <w:jc w:val="center"/>
        <w:rPr>
          <w:lang w:val="pl-PL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oṁ | śriyaḥ patir nikhila-heya-pratyanīka-kalyāṇaika-tānaḥ svetara-samasta-vastu-vilakṣaṇānanta-jñānānandaika-svarūpaḥ, svābhāvikānavadhikātiśaya-jñāna-balaiśvarya-vīrya-śakti-tejaḥ-prabhṛty-asaṁkhyeya-kalyāṇa-guṇa-gaṇa-mahodadhiḥ, svābhimatānurūpaika-rūpācintya-divyādbhuta-nitya-niravadya-niratiśayjjvalya-saugandhya-saundarya-saukumārya-lāvaṇya-yauvanādy-ananta-guṇa-nidhir divya-rūpaḥ, svocita-vividha-vicitrānantāścarya-nitya-niravadyāparimita-divya-bhūṣaṇaḥ, svānurūpāsaṁkhyeyācintya-śakti-nitya-niravadya-niratiśaya-kalyāṇa-divyāyudhaḥ, svābhimatānurūpa-nitya-niravadya-svarūpa-rūpa-guṇa-vibhavaiśvarya-śīlādy-anavadhikātiśayāsaṅkhyeya-kalyāṇa-guṇa-gaṇa-śrī-vallabhaḥ, sva-saṅkalpānuvidhāyi-svarūpa-sthiti-pravṛtti-bhedāśeṣa-śeṣataika-rati-rūpa-nitya-niravadya-niratiśaya-jñāna-kriyaiśvaryādy-ananta-guṇa-gaṇāparimita-sūribhir anavaratābhiṣṭuta-caraṇa-yugalaḥ, vāṅ-manasāparicchedya-svarūpa-svabhāvaḥ, svocita-vividha-vicitrānanta-bhogya-bhogopakaraṇa-bhoga-sthāna-samṛddhānantāścaryānanta-mahā-vibhavānanta-parimāṇa- nitya-niravadyākṣara-parama-vyoma-nilayaḥ, vividha-vicitrānanta-bhogya-bhoktṛ-varga-paripūrṇa-nikhila-jagad-udaya-vibhava-laya-līlaḥ, paraṁ brahma puruṣottao nārāyaṇo brahmādi-sthāvarāntaṁ nikhilaṁ jagat sṛṣṭvā svena rūpeṇāvasthitaḥ, brahmādi-deva-manuṣyāṇāṁ dhyānārādhanādy-agocaro’pāra-kāruṇya-sauśīlya-vātsalyaudārya-mahodadhiḥ, svayam eva rūpaṁ tat-tat-sajātīya-saṁsthānaṁ sva-svabhāvam ajahad eva kurvaṁs teṣu teṣu lokeṣv avatīryāvatīrya tais tair ārādhitaḥ, tat-tad-iṣṭānurūpaṁ dharmārtha-kāma-mokṣākhyaṁ phalaṁ prayacchan, bhū-bhārāvatāraṇāpadeśenāsmad-ādīnām api saṁsāra-duḥkha-śamanāya samāśrayaṇīyatvāyāvatīryorvyāṁ sakala-manuja-nayana-viṣayatāṁ gataḥ, parāvara-nikhila-jana-mano-nayana-hāri-divya-ceṣṭitāni kurvan, pūtanā-śakaṭa-yamalārjunāriṣṭa-pralamba-dhenuka-kāliya-keśi-kuvalayāpīḍa-cāṇūra-muṣṭika-tosala-kaṁsādīn nihatya anavadhika-dayā-sauhārdānurāga-garbhāvalokanālāpāmṛtair viśvam āpyāyayan, niratiśaya-saundarya-sauśīlyādi-guṇāviṣkāreṇākrūra-mālākārādīn parama-bhāgavatān kṛtvā, pāṇḍu-tanaya-yuddha-protsāhana-vyājena parama-puruṣārtha-lakṣaṇa-mokṣa-sādhanatayā vedāntoditaṁ sva-viṣayaṁ jñāna-karmānugṛhītaṁ bhakti-yogam avatārayāmāsa |</w:t>
      </w:r>
    </w:p>
    <w:p w:rsidR="005E0F13" w:rsidRDefault="005E0F13">
      <w:pPr>
        <w:rPr>
          <w:lang w:val="pl-PL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 xml:space="preserve">tatra pāṇḍavānāṁ karuṇāṁ ca yuddhe prārabdhe sa bhagavān puruṣottamaḥ sarveśvareśvaro jagad-upakṛti-martya </w:t>
      </w:r>
      <w:r w:rsidRPr="00B56796">
        <w:rPr>
          <w:lang w:val="pl-PL"/>
        </w:rPr>
        <w:t>āśri</w:t>
      </w:r>
      <w:r>
        <w:rPr>
          <w:lang w:val="pl-PL"/>
        </w:rPr>
        <w:t>tavātsyala-vivaśaḥ pārthaṁ rathinam ātmānaṁ ca sārathiṁ sarva-loka-sākṣikaṁ cakāra | evam arjunasyotkarṣaṁ jñātvāpi sarvātmanāndho dhṛtarāṣṭraḥ suyodhana-vijaya-bubhutsayā saṁjayaṁ papraccha—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dharma-kṣetre kuru-kṣetre samavetā yuyutsavaḥ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māmakāḥ pāṇḍavāś caiva kim akurvata saṁjaya ||1||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saṁjaya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dṛṣṭvā tu pāṇḍavānīkaṁ vyūḍhaṁ duryodhanas tadā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ācāryam upasaṁgamya rājā vacanam abravīt ||2||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paśyaitāṁ pāṇḍu-putrāṇām ācārya mahatīṁ camūm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vyūḍhāṁ drupada-putreṇa tava śiṣyeṇa dhīmatā ||3||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atra śūrā maheṣvāsā bhīmārjuna-samā yudhi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yuyudhāno virāṭaś ca drupadaś ca mahārathaḥ ||4||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dhṛṣṭaketuś cekitānaḥ kāśirājaś ca vīryavān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purujit kuntibhojaś ca śaibyaś ca nara-puṁgavaḥ ||5||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yudhāmanyuś ca vikrānta uttamaujāś ca vīryavān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saubhadro draupadeyāś ca sarva eva mahā-rathāḥ ||6||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asmākaṁ tu viśiṣṭā ye tān nibodha dvijottama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nāyakā mama sainyasya saṁjñārthaṁ tān bravīmi te ||7||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bhavān bhīṣmaś ca karṇaś ca kṛpaś ca samitiṁjayaḥ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aśvatthāmā vikarṇaś ca saumadattir jayadrathaḥ ||8||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anye ca bahavaḥ śūrā mad-arthe tyakta-jīvitāḥ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nānā-śastra-praharaṇāḥ sarve yuddha-viśāradāḥ ||9||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aparyāptaṁ tad asmākaṁ balaṁ bhīṣmābhirakṣitam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paryāptaṁ tv idam eteṣāṁ balaṁ bhīmābhirakṣitam ||10||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ayaneṣu ca sarveṣu yathā-bhāgam avasthitāḥ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bhīṣmam evābhirakṣantu bhavantaḥ sarva eva hi ||11||</w:t>
      </w:r>
    </w:p>
    <w:p w:rsidR="005E0F13" w:rsidRDefault="005E0F13" w:rsidP="00F26F2C">
      <w:pPr>
        <w:rPr>
          <w:lang w:val="sa-IN"/>
        </w:rPr>
      </w:pPr>
    </w:p>
    <w:p w:rsidR="005E0F13" w:rsidRDefault="005E0F13">
      <w:pPr>
        <w:rPr>
          <w:szCs w:val="27"/>
          <w:lang w:val="pl-PL"/>
        </w:rPr>
      </w:pPr>
      <w:r>
        <w:rPr>
          <w:szCs w:val="27"/>
          <w:lang w:val="pl-PL"/>
        </w:rPr>
        <w:t>duryodhanaḥ svayam eva bhīmābhirakṣitaṁ pāṇḍavānāṁ balam, ātmīyaṁ ca bhīṣmābhirakṣitaṁ balam avalokya ātma-vijaye tasya balasya paryāptatām ātmīyasya balasya tad-vijaye cāparyāptatām ācāryāya nivedya, antar viṣaṇṇo’bhavat ||1.2-11 ||</w:t>
      </w:r>
    </w:p>
    <w:p w:rsidR="005E0F13" w:rsidRDefault="005E0F13">
      <w:pPr>
        <w:rPr>
          <w:color w:val="993366"/>
          <w:szCs w:val="27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tasya saṁjanayan harṣaṁ kuru-vṛddhaḥ pitāmahaḥ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siṁha-nādaṁ vinadyoccaiḥ śaṅkhaṁ dadhmau pratāpavān ||12||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tataḥ śaṅkhāś ca bheryaś ca paṇavānaka-gomukhāḥ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sahasaivābhyahanyanta sa śabdas tumulo’bhavat ||13||</w:t>
      </w:r>
    </w:p>
    <w:p w:rsidR="005E0F13" w:rsidRDefault="005E0F13">
      <w:pPr>
        <w:rPr>
          <w:color w:val="993366"/>
          <w:szCs w:val="27"/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tasya viṣādam ālokya bhīṣmas tasya harṣaṁ janayituṁ siṁha-nādaṁ śaṅkhādhmānaṁ ca kṛtvā śaṅkha-bherī-ninādaiś ca vijayābhiśaṁsinaṁ ghoṣaṁ cākarayat ||1.12-13||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tataḥ śvetair hayair yukte mahati syandane sthitau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mādhavaḥ pāṇḍavaś caiva divyau śaṅkhau pradadhmatuḥ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tatas taṁ ghoṣam ākarṇya sarveśvareśvaraḥ pārtha-sārathī rathī ca pāṇḍu-tanayas trailokya-vijayopakaraṇa-bhūte mahati syandane sthitau trailokyaṁ kampayantau śrīmat-pāñcajanya-devadattau divyau śaṅkhau pradadhmatuḥ ||1.14||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pāñcajanyaṁ hṛṣīkeśo devadattaṁ dhanaṁjayaḥ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pauṇḍraṁ dadhmau mahā-śaṅkhaṁ bhīma-karmā vṛkodaraḥ ||15||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ananta-vijayaṁ rājā kuntī-putro yudhiṣṭhiraḥ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nakulaḥ sahadevaś ca sughoṣa-maṇipuṣpakau ||16||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kāśyaś ca parameṣvāsaḥ śikhaṇḍī ca mahā-rathaḥ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dhṛṣṭadyumno virāṭaś ca sātyakiś cāparājitaḥ ||17||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drupado draupadeyāś ca sarvaśaḥ pṛthivī-pate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saubhadraś ca mahābāhuḥ śaṅkhān dadhmuḥ pṛthak pṛthak ||18||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ghoṣo dhārtarāṣṭrāṇāṁ hṛdayāni vyadārayat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nabhaś ca pṛthivīṁ caiva tumulo vyanunādayan ||19||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pl-PL"/>
        </w:rPr>
      </w:pPr>
      <w:r>
        <w:rPr>
          <w:lang w:val="pl-PL"/>
        </w:rPr>
        <w:t>tato yudhiṣṭhiro vṛkodarādayaś ca svakīyān śaṅkhān pṛthak pṛthak pradadhmauḥ | sa ghoṣo duryodhana-pramaukhānāṁ sarveṣām eva bhavat-putrāṇāṁ hṛdayāni bibheda | adayaiva naṣṭaṁ kurūṇāṁ balam iti dhārtarāṣṭrā menire | evaṁ tad-vijayābhikaṅkṣiṇe dhṛtarāṣṭrāya saṁjayo’kathayat ||1.15-1.19||</w:t>
      </w:r>
    </w:p>
    <w:p w:rsidR="005E0F13" w:rsidRDefault="005E0F13">
      <w:pPr>
        <w:rPr>
          <w:color w:val="993366"/>
          <w:szCs w:val="27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 vyavasthitān dṛṣṭvā dhārtarāṣṭrān kapi-dhvajaḥ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pravṛtte śastra-saṁpāte dhanur udyamya pāṇḍavaḥ ||20||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hṛṣīkeśaṁ tadā vākyam idam āha mahī-pate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senayor ubhayor madhye rathaṁ sthāpaya me’cyuta ||21||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yāvad etān nirīkṣe’haṁ yoddhu-kāmān avasthitān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kair mayā saha yoddhavyam asmin raṇa-samudyame ||22||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yotsyamānān avekṣe’haṁ ya ete’tra samāgatāḥ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dhārtarāṣṭrasya durbuddher yuddhe priya-cikīrṣavaḥ ||23||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evam ukto hṛṣīkeśo guḍākeśena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senayor ubhayor madhye sthāpayitvā rathottamam ||24||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bhīṣma-droṇa-pramukhataḥ sarveṣāṁ ca mahīkṣitām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uvāca pārtha paśyaitān samavetān kurūn iti ||25||</w:t>
      </w:r>
    </w:p>
    <w:p w:rsidR="005E0F13" w:rsidRDefault="005E0F13">
      <w:pPr>
        <w:rPr>
          <w:color w:val="993366"/>
          <w:szCs w:val="27"/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sa ca tena coditas tat-kṣaṇād eva bhīṣma-droṇādīnāṁ sarveṣām eva mahīkṣitāṁ paśyatāṁ yathā coditam akarot | īdṛśī bhavadīyānāṁ vijaya-sthitir iti cāvocat ||1.25||</w:t>
      </w:r>
    </w:p>
    <w:p w:rsidR="005E0F13" w:rsidRDefault="005E0F13" w:rsidP="00F26F2C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tatrāpaśyat sthitān pārthaḥ pitṝn atha pitāmahān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ācāryān mātulān bhrātṝn putrān pautrān sakhīṁs tathā ||26||</w:t>
      </w:r>
    </w:p>
    <w:p w:rsidR="005E0F13" w:rsidRDefault="005E0F13" w:rsidP="00F26F2C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sa tu pārtho mahā-manāḥ parama-kāruṇiko dīrgha-bandhuḥ parama-dhārmikaḥ sa-bhrātṛko bhavadbhiḥ atighorair māraṇair jatu-gṛha-dāhādibhir asakṛd-vañcito’pi parama-puruṣa-sahāyo’pi haniṣyamāṇān bhavadīyān vilokya bandhu-snehena parayā kṛpayā dharmādharma-bhayena cātimātra-svinna-sarva-gātraḥ ||</w:t>
      </w:r>
      <w:r>
        <w:rPr>
          <w:bCs/>
          <w:lang w:val="pl-PL"/>
        </w:rPr>
        <w:t>1.26</w:t>
      </w:r>
      <w:r>
        <w:rPr>
          <w:lang w:val="pl-PL"/>
        </w:rPr>
        <w:t>||</w:t>
      </w:r>
    </w:p>
    <w:p w:rsidR="005E0F13" w:rsidRDefault="005E0F13" w:rsidP="00F26F2C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śvaśurān suhṛdaś caiva senayor ubhayor api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tān samīkṣya sa kaunteyaḥ sarvān bandhūn avasthitān ||27||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kṛpayā parayāviṣṭo viṣīdann idam abravīt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dṛṣṭvemaṁ svajanaṁ kṛṣṇa yuyutsuṁ samupasthitam ||28||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sīdanti mama gātrāṇi mukhaṁ ca pariśuṣyati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vepathuś ca śarīre me romaharṣaś ca jāyate ||29||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gāṇḍīvaṁ sraṁsate hastāt tvak caiva paridahyate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śaknomy avasthātuṁ bhramatīva ca me manaḥ ||30||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nimittāni ca paśyāmi viparītāni keśava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śreyo’nupaśyāmi hatvā svajanam āhave ||31||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kāṅkṣe vijayaṁ kṛṣṇa na ca rājyaṁ sukhāni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kiṁ no rājyena govinda kiṁ bhogair jīvitena vā ||32||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yeṣām arthe kāṅkṣitaṁ no rājyaṁ bhogāḥ sukhāni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 ime’vasthitā yuddhe prāṇāṁs tyaktvā dhanāni ca ||33||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ācāryāḥ pitaraḥ putrās tathaiva ca pitāmahāḥ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mātulāḥ śvaśurāḥ pautrāḥ śyālāḥ saṁbandhinas tathā ||34||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etān na hantum icchāmi ghnato’pi madhusūdana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api trailokya-rājyasya hetoḥ kiṁ nu mahī-kṛte ||35||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nihatya dhārtarāṣṭrān naḥ kā prītiḥ syāj janārdana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pāpam evāśrayed asmān hatvaitān ātatāyinaḥ ||36||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tasmān nārhā vayaṁ hantuṁ dhārtarāṣṭrān sva-bāndhavān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svajanaṁ hi kathaṁ hatvā sukhinaḥ syāma mādhava ||37||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yady apy ete na paśyanti lobhopahata-cetasaḥ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kula-kṣaya-kṛtaṁ doṣaṁ mitra-drohe ca pātakam ||38||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kathaṁ na jñeyam asmābhiḥ pāpād asmān nivartitum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kula-kṣaya-kṛtaṁ doṣaṁ prapaśyadbhir janārdana ||39||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kula-kṣaye praṇaśyanti kula-dharmāḥ sanātanāḥ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dharme naṣṭe kulaṁ kṛtsnam adharmo’bhibhavaty uta ||40||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adharmābhibhavāt kṛṣṇa praduṣyanti kula-striyaḥ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strīṣu duṣṭāsu vārṣṇeya jāyate varṇa-saṁkaraḥ ||41||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saṁkaro narakāyaiva kula-ghnānāṁ kulasya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patanti pitaro hy eṣāṁ lupta-piṇḍodaka-kriyāḥ ||42||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doṣair etaiḥ kula-ghnānāṁ varṇa-saṁkara-kārakaiḥ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utsādyante jāti-dharmāḥ kula-dharmāś ca śāśvatāḥ ||43||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utsanna-kula-dharmāṇāṁ manuṣyāṇāṁ janārdana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narake niyataṁ vāso bhavatīty anuśuśruma ||44||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aho bata mahat pāpaṁ kartuṁ vyavasitā vayam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rājya-sukha-lobhena hantuṁ svajanam udyatāḥ ||45||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yadi mām apratīkāram aśastraṁ śastra-pāṇayaḥ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dhārtarāṣṭrā raṇe hanyus tan me kṣemataraṁ bhavet ||46||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evam uktvārjunaḥ saṁkhye rathopastha upāviśat |</w:t>
      </w:r>
    </w:p>
    <w:p w:rsidR="005E0F13" w:rsidRDefault="005E0F13">
      <w:pPr>
        <w:jc w:val="center"/>
        <w:rPr>
          <w:szCs w:val="20"/>
          <w:lang w:val="sa-IN"/>
        </w:rPr>
      </w:pPr>
      <w:r>
        <w:rPr>
          <w:b/>
          <w:bCs/>
          <w:szCs w:val="20"/>
          <w:lang w:val="sa-IN"/>
        </w:rPr>
        <w:t>visṛjya saśaraṁ cāpaṁ śoka-saṁvigna-mānasaḥ ||47||</w:t>
      </w:r>
    </w:p>
    <w:p w:rsidR="005E0F13" w:rsidRDefault="005E0F13" w:rsidP="00F26F2C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sarvathāhaṁ na yotsyāmīty uktvā bandhu-viśleṣa-janita-śoka-saṁvigna-mānasaḥ pārthaḥ sa-śaraṁ cāpaṁ visṛjya rathopastha upāviśat ||1.47||</w:t>
      </w:r>
    </w:p>
    <w:p w:rsidR="005E0F13" w:rsidRDefault="005E0F13" w:rsidP="00F26F2C">
      <w:pPr>
        <w:rPr>
          <w:lang w:val="pl-PL"/>
        </w:rPr>
      </w:pPr>
    </w:p>
    <w:p w:rsidR="005E0F13" w:rsidRDefault="005E0F13" w:rsidP="00C873AA">
      <w:pPr>
        <w:jc w:val="center"/>
        <w:rPr>
          <w:lang w:val="pl-PL"/>
        </w:rPr>
      </w:pPr>
      <w:r>
        <w:rPr>
          <w:lang w:val="pl-PL"/>
        </w:rPr>
        <w:t>iti śrīmad-rāmānujācārya-kṛte gītā-bhāṣye prathamo’dhyāyaḥ</w:t>
      </w:r>
    </w:p>
    <w:p w:rsidR="005E0F13" w:rsidRDefault="005E0F13" w:rsidP="00C873AA">
      <w:pPr>
        <w:jc w:val="center"/>
        <w:rPr>
          <w:lang w:val="pl-PL"/>
        </w:rPr>
      </w:pPr>
      <w:r>
        <w:rPr>
          <w:lang w:val="pl-PL"/>
        </w:rPr>
        <w:t>||1||</w:t>
      </w:r>
    </w:p>
    <w:p w:rsidR="005E0F13" w:rsidRDefault="005E0F13">
      <w:pPr>
        <w:pStyle w:val="Heading3"/>
        <w:rPr>
          <w:lang w:val="pl-PL"/>
        </w:rPr>
      </w:pPr>
      <w:r>
        <w:rPr>
          <w:color w:val="993366"/>
          <w:lang w:val="pl-PL"/>
        </w:rPr>
        <w:br w:type="column"/>
      </w:r>
      <w:r>
        <w:rPr>
          <w:lang w:val="pl-PL"/>
        </w:rPr>
        <w:t xml:space="preserve">atha </w:t>
      </w:r>
    </w:p>
    <w:p w:rsidR="005E0F13" w:rsidRDefault="005E0F13">
      <w:pPr>
        <w:pStyle w:val="Heading1"/>
        <w:rPr>
          <w:lang w:val="pl-PL"/>
        </w:rPr>
      </w:pPr>
      <w:r>
        <w:rPr>
          <w:lang w:val="pl-PL"/>
        </w:rPr>
        <w:t>sāṅkhya-yogo nāma</w:t>
      </w: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 xml:space="preserve">dvitīyo’dhyāyaḥ </w:t>
      </w:r>
    </w:p>
    <w:p w:rsidR="005E0F13" w:rsidRDefault="005E0F13">
      <w:pPr>
        <w:rPr>
          <w:lang w:val="pl-PL"/>
        </w:rPr>
      </w:pP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>bhagavad-gītā rāmānuja-bhāṣyam</w:t>
      </w:r>
    </w:p>
    <w:p w:rsidR="005E0F13" w:rsidRDefault="005E0F13">
      <w:pPr>
        <w:pStyle w:val="Heading3"/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saṁjaya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taṁ tathā kṛpayāviṣṭam aśru-pūrṇākulekṣaṇam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viṣīdantam idaṁ vākyam uvāca madhusūdanaḥ ||1||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kutas tvā kaśmalam idaṁ viṣame samupasthitam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anārya-juṣṭam asvargyam akīrti-karam arjuna ||2||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klaibyaṁ mā sma gamaḥ pārtha naitat tvayy upapadyate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kṣudraṁ hṛdaya-daurbalyaṁ tyaktvottiṣṭha parantapa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evam upaviṣṭe pārthe kuto’yam asthāne samupasthitaḥ śokaḥ ? ity ākṣipya tam imaṁ viṣama-sthaṁ śokam</w:t>
      </w:r>
      <w:r w:rsidRPr="00F26F2C">
        <w:t xml:space="preserve"> </w:t>
      </w:r>
      <w:r>
        <w:rPr>
          <w:lang w:val="pl-PL"/>
        </w:rPr>
        <w:t>avidvat-sevitaṁ para-loka-virodhinam akīrti-karam atikṣudraṁ hṛdaya-daurbalya-kṛtaṁ parityajya yuddhāyottiṣṭheti śrī-bhagavān uvāca ||2.1-3||</w:t>
      </w:r>
    </w:p>
    <w:p w:rsidR="005E0F13" w:rsidRDefault="005E0F13">
      <w:pPr>
        <w:jc w:val="center"/>
        <w:rPr>
          <w:szCs w:val="27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arjuna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kathaṁ bhīṣmam ahaṁ saṁkhye droṇaṁ ca madhusūdana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iṣubhiḥ pratiyotsyāmi pūjārhāv arisūdana ||4||</w:t>
      </w:r>
    </w:p>
    <w:p w:rsidR="005E0F13" w:rsidRDefault="005E0F13">
      <w:pPr>
        <w:jc w:val="center"/>
        <w:rPr>
          <w:b/>
          <w:bCs/>
          <w:szCs w:val="20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gurūn ahatvā hi mahānubhāvāñ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śreyo bhoktuṁ bhaikṣyam apīha loke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hatvārtha-kāmāṁs tu gurūn ihaiva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bhuñjīya bhogān rudhira-pradigdhān ||5||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szCs w:val="27"/>
          <w:lang w:val="pl-PL"/>
        </w:rPr>
      </w:pPr>
      <w:r>
        <w:rPr>
          <w:szCs w:val="27"/>
          <w:lang w:val="pl-PL"/>
        </w:rPr>
        <w:t>punar api pārthaḥ sneha-kāruṇya-dharmādharma-bhayākulo bhagavad-uktaṁ hitatamam ajānan idam uvāca | bhīṣma-droṇādikān bahu-mantavyān gurūn katham ahaṁ haniṣyāmi ? kathantarāṁ bhogeṣv atimātra-prasaktān tān hatvā tair bhujyamānān tān eva bhogāṁs tad-rudhireṇa upasicya teṣv āsaneṣūpaviśya bhuñjīya ? ||2.4-5||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caitad vidmaḥ kataran no garīyo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vā jayema yadi vā no jayeyuḥ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yān eva hatvā na jijīviṣāmas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te’vasthitāḥ pramukhe dhārtarāṣṭrāḥ ||6||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kārpaṇya-doṣopahata-svabhāvaḥ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pṛcchāmi tvāṁ dharma-saṁmūḍha-cetāḥ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yac chreyaḥ syān niścitaṁ brūhi tan me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śiṣyas te’haṁ śādhi māṁ tvāṁ prapannam ||7||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prapaśyāmi mamāpanudyād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yac chokam ucchoṣaṇam indriyāṇām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avāpya bhūmāv asapatnam ṛddhaṁ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rājyaṁ surāṇām api cādhipatyam ||8||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pl-PL"/>
        </w:rPr>
        <w:t>evaṁ yuddham ārabhya nivṛttavyāpārān bhavato dhārtarāṣṭrāḥ prasahya hanyur iti cet, astu, tad-vadha-labdha-vij</w:t>
      </w:r>
      <w:r w:rsidRPr="00F26F2C">
        <w:rPr>
          <w:rFonts w:eastAsia="MS Minchofalt"/>
        </w:rPr>
        <w:t>ayād adharmyād asmākaṁ dharmādharmāv ajānadbhis tair hananam eva garīya iti me pratibhātīty uktvā, yan mahyaṁ śreya iti niścitaṁ tat śarṇāgatāya tava śiṣyāya me brūhīty atimātra-kṛpaṇo bhagavat-pādāmbujam upasasāra ||2.6</w:t>
      </w:r>
      <w:r>
        <w:rPr>
          <w:rFonts w:eastAsia="MS Minchofalt"/>
        </w:rPr>
        <w:t>-</w:t>
      </w:r>
      <w:r w:rsidRPr="00F26F2C">
        <w:rPr>
          <w:rFonts w:eastAsia="MS Minchofalt"/>
        </w:rPr>
        <w:t>8||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saṁjaya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evam uktvā hṛṣīkeśaṁ guḍākeśaḥ parantapaḥ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yotsya iti govindam uktvā tūṣṇīṁ babhūva ha ||9||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evaṁ asthāne samupasthita-sneha-kāruṇyābhyām aprakṛtiṅgataṁ kṣatriyāṇāṁ yuddhaṁ parama-dharmam apy adharmaṁ manvānaṁ dharma-bubhutsayā ca śaraṇāgataṁ pārtham </w:t>
      </w:r>
      <w:r w:rsidRPr="00F26F2C">
        <w:rPr>
          <w:rFonts w:eastAsia="MS Minchofalt"/>
        </w:rPr>
        <w:t>uddiśya ātma-yāthātmya-jñānena yuddhasya phalābhisandhi-rahitasya svadharmasya ātma-yāthārthya-prāpty-upāyatā-jñānena ca vinā asya moho na śāmyatīti matvā bhagavatā parama-purṣeṇa adhyātma-śāstrāvataraṇaṁ kṛtam | tad uktam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</w:rPr>
      </w:pPr>
    </w:p>
    <w:p w:rsidR="005E0F13" w:rsidRPr="00C873AA" w:rsidRDefault="005E0F13" w:rsidP="00C873AA">
      <w:pPr>
        <w:pStyle w:val="Quote"/>
        <w:rPr>
          <w:rFonts w:eastAsia="MS Minchofalt" w:cs="Balaram"/>
          <w:bCs w:val="0"/>
          <w:color w:val="0000FF"/>
          <w:szCs w:val="24"/>
          <w:lang w:val="en-US"/>
        </w:rPr>
      </w:pPr>
      <w:r w:rsidRPr="00C873AA">
        <w:rPr>
          <w:rFonts w:eastAsia="MS Minchofalt" w:cs="Balaram"/>
          <w:bCs w:val="0"/>
          <w:color w:val="0000FF"/>
          <w:szCs w:val="24"/>
        </w:rPr>
        <w:t xml:space="preserve">asthāna-sneha-kāruṇya-dharmādharma-dhiyākulam | </w:t>
      </w:r>
    </w:p>
    <w:p w:rsidR="005E0F13" w:rsidRDefault="005E0F13" w:rsidP="00C873AA">
      <w:pPr>
        <w:pStyle w:val="Quote"/>
        <w:rPr>
          <w:rFonts w:eastAsia="MS Minchofalt"/>
        </w:rPr>
      </w:pPr>
      <w:r w:rsidRPr="00C873AA">
        <w:rPr>
          <w:rFonts w:eastAsia="MS Minchofalt" w:cs="Balaram"/>
          <w:bCs w:val="0"/>
          <w:color w:val="0000FF"/>
          <w:szCs w:val="24"/>
        </w:rPr>
        <w:t xml:space="preserve">pārtha prapannam uddiśya śāstrāvataraṇaṁ kṛtam || </w:t>
      </w:r>
      <w:r>
        <w:rPr>
          <w:rFonts w:eastAsia="MS Minchofalt"/>
        </w:rPr>
        <w:t>[</w:t>
      </w:r>
      <w:r>
        <w:rPr>
          <w:rFonts w:eastAsia="MS Minchofalt"/>
          <w:lang w:val="en-US"/>
        </w:rPr>
        <w:t>gītā</w:t>
      </w:r>
      <w:r>
        <w:rPr>
          <w:rFonts w:eastAsia="MS Minchofalt"/>
        </w:rPr>
        <w:t>rtha-saṁgraha 5] iti</w:t>
      </w:r>
      <w:r>
        <w:rPr>
          <w:rFonts w:ascii="Times New Roman" w:eastAsia="MS Minchofalt" w:hAnsi="Times New Roman"/>
        </w:rPr>
        <w:t> </w:t>
      </w:r>
      <w:r>
        <w:rPr>
          <w:rFonts w:eastAsia="MS Minchofalt"/>
        </w:rPr>
        <w:t xml:space="preserve">||2.9|| </w:t>
      </w:r>
    </w:p>
    <w:p w:rsidR="005E0F13" w:rsidRDefault="005E0F13" w:rsidP="00C873AA">
      <w:pPr>
        <w:pStyle w:val="Quote"/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tam uvāca hṛṣīkeśaḥ prahasann iva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senayor ubhayor madhye viṣīdantam idaṁ vacaḥ ||10||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tam evaṁ dehātmanor yāthātmya-jñāna-nimitta-śo</w:t>
      </w:r>
      <w:r w:rsidRPr="00F26F2C">
        <w:rPr>
          <w:rFonts w:eastAsia="MS Minchofalt"/>
        </w:rPr>
        <w:t xml:space="preserve">kāviṣṭaṁ dehātiriktātma-jñāna-nimittaṁ ca dharmādharmau bhāṣamāṇaṁ parasparaṁ viruddha-guṇānvitam ubhayoḥ senayor yuddhāya udyuktayor madhye akasmān nirudyogaṁ pārtham ālokya parama-puruṣaḥ prahasann ivedam uvāca | pārthaṁ prahasann iva parihāsa-vākyaṁ vadann iva ātma-paramātma-yāthātmya-tat-prāpty-upāya-bhūta-karma-yoga-jñāna-yoga-bhakti-yoga-gocaram | </w:t>
      </w:r>
      <w:r>
        <w:rPr>
          <w:rFonts w:eastAsia="MS Minchofalt"/>
          <w:color w:val="0000FF"/>
          <w:lang w:val="sa-IN"/>
        </w:rPr>
        <w:t>na tv evāhaṁ jātu nāsam</w:t>
      </w:r>
      <w:r>
        <w:rPr>
          <w:rFonts w:eastAsia="MS Minchofalt"/>
          <w:lang w:val="sa-IN"/>
        </w:rPr>
        <w:t xml:space="preserve"> </w:t>
      </w:r>
      <w:r>
        <w:rPr>
          <w:szCs w:val="20"/>
          <w:lang w:val="sa-IN"/>
        </w:rPr>
        <w:t xml:space="preserve">[gītā </w:t>
      </w:r>
      <w:r>
        <w:rPr>
          <w:rFonts w:eastAsia="MS Minchofalt"/>
          <w:lang w:val="sa-IN"/>
        </w:rPr>
        <w:t xml:space="preserve">2.12] ity ārabhya </w:t>
      </w:r>
      <w:r>
        <w:rPr>
          <w:rFonts w:eastAsia="MS Minchofalt"/>
          <w:color w:val="0000FF"/>
          <w:lang w:val="sa-IN"/>
        </w:rPr>
        <w:t xml:space="preserve">ahaṁ tvā sarva-pāpebhyo mokṣayiṣyāmi mā śucaḥ </w:t>
      </w:r>
      <w:r>
        <w:rPr>
          <w:rFonts w:eastAsia="MS Minchofalt"/>
          <w:lang w:val="sa-IN"/>
        </w:rPr>
        <w:t>[gītā 18.66] ity etad-antam uvāca ity arthaḥ ||2.10||</w:t>
      </w:r>
    </w:p>
    <w:p w:rsidR="005E0F13" w:rsidRDefault="005E0F13">
      <w:pPr>
        <w:jc w:val="center"/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aśocyān anvaśocas tvaṁ prajñā-vādāṁś ca bhāṣase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gatāsūn agatāsūṁś ca nānuśocanti paṇḍitāḥ ||11||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aśocyān prati anuśocasi </w:t>
      </w:r>
      <w:r>
        <w:rPr>
          <w:rFonts w:eastAsia="MS Minchofalt"/>
          <w:color w:val="0000FF"/>
          <w:lang w:val="sa-IN"/>
        </w:rPr>
        <w:t xml:space="preserve">patanti pitaro hy eṣāṁ lupta-piṇḍodaka-kriyāḥ </w:t>
      </w:r>
      <w:r>
        <w:rPr>
          <w:rFonts w:eastAsia="MS Minchofalt"/>
          <w:lang w:val="sa-IN"/>
        </w:rPr>
        <w:t xml:space="preserve">[gītā 1.41] ity ādikān dehātma-svabhāva-prajñā-nimitta-vādāṁś </w:t>
      </w:r>
      <w:r w:rsidRPr="00F26F2C">
        <w:rPr>
          <w:rFonts w:eastAsia="MS Minchofalt"/>
        </w:rPr>
        <w:t>ca bhāṣase | dehātma-svabhāva-jñānavatāṁ nātra kiñcit śoka-nimittam asti | gatāsūn dehān agatāsūn ātmanaś ca prati tayoḥ svabhāva-yāthātmya-vido na śocanti | atas tvayi vipratiṣiddham idam upalabhyate | yad etān haniṣyāmīty anuśocanam, yac ca dehātiriktātma-jñāna-kṛtaṁ dharmādharma-bhāṣaṇam | ato deha-svabhāvaṁ ca na jānāsi, tad-atiriktam ātmānaṁ ca nityam, tat-prāpty-upāya-bhūtaṁ yuddhādikaṁ dharmaṁ ca | idaṁ ca yuddhaṁ phalābhisandhi-rahitam | ātma-yāthātmyāvāpty-upāya-bhūtam | ātmā hi na janmādhīna-sad-bhāvo na maraṇādhīna-vināśaś ca; tasya janma-maraṇayoḥ abhāvāt; ataḥ sa na śoka-sthānam | dehas tv acetanaḥ pariṇāma-svabhāvaḥ, tasya utpatti-vināśa-yogaḥ svābhāvikaḥ, iti so’pi na śoka-sthānam ity abhiprāyaḥ ||2.11||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tv evāhaṁ jātu nāsaṁ na tvaṁ neme janādhipāḥ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caiva na bhaviṣyāmaḥ sarve vayam ataḥ param ||12||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prathamaṁ tāvad ātmanāṁ svabhāvaṁ śṛṇu | ahaṁ sarveśvaras tāvad ato vartamānāt pūrvasmin anādau kāle na nāsam api tu āsam | tvan-mukhāś caite īśitavyāḥ kṣetrajñā na nāsan api tv</w:t>
      </w:r>
      <w:r w:rsidRPr="00F26F2C">
        <w:rPr>
          <w:rFonts w:eastAsia="MS Minchofalt"/>
        </w:rPr>
        <w:t xml:space="preserve"> āsan | ahaṁ ca yūyaṁ ca sarve vayam ataḥ param asmād anantare kāle na caiva na bhaviṣyāmaḥ, api tu bhaviṣyāma eva | yathā ahaṁ sarveśvaraḥ paramātmā nitya iti nātra saṁśayaḥ, tathaiva bhavantaḥ kṣetrajñā ātmāno’pi nityā eveti mantavyāḥ | evaṁ bhagavataḥ sarveśvarad ātmanāṁ parasparaṁ ca bhedaḥ pāramārthakaḥ, iti bhagavatā evoktam iti pratīyate 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pl-PL"/>
        </w:rPr>
        <w:t>ajñāna-mohitaṁ prati tan-nivṛttaye pāramārthika-nityatvopadeśa-samaye aham 'tvam 'ime' sarve 'vayam iti vyapadeśāt | aupādhikātma-bheda-vāde hy ātma-bhedasyātāttv</w:t>
      </w:r>
      <w:r w:rsidRPr="00F26F2C">
        <w:rPr>
          <w:rFonts w:eastAsia="MS Minchofalt"/>
        </w:rPr>
        <w:t xml:space="preserve">ikatvena tattvopadeśa-samaye bheda-nirdeśo na saṁgacchate | bhagavad-uktātma-bhedaḥ svābhāvika iti | </w:t>
      </w:r>
      <w:r>
        <w:rPr>
          <w:rFonts w:eastAsia="MS Minchofalt"/>
          <w:color w:val="FF0000"/>
          <w:lang w:val="pl-PL"/>
        </w:rPr>
        <w:t xml:space="preserve">śrutir </w:t>
      </w:r>
      <w:r>
        <w:rPr>
          <w:rFonts w:eastAsia="MS Minchofalt"/>
          <w:lang w:val="pl-PL"/>
        </w:rPr>
        <w:t>apy āha—</w:t>
      </w:r>
      <w:r>
        <w:rPr>
          <w:rFonts w:eastAsia="MS Minchofalt"/>
          <w:color w:val="0000FF"/>
          <w:lang w:val="pl-PL"/>
        </w:rPr>
        <w:t xml:space="preserve">nityo nityānāṁ cetanaś cetanānām eko bahūnāṁ yo vidadhāti kāmān </w:t>
      </w:r>
      <w:r>
        <w:rPr>
          <w:rFonts w:eastAsia="MS Minchofalt"/>
          <w:lang w:val="pl-PL"/>
        </w:rPr>
        <w:t>[śve.u. 6.13] iti | nityānāṁ bahūnāṁ cetanānāṁ ya ekaś cetano nityaḥ sa k</w:t>
      </w:r>
      <w:r w:rsidRPr="00F26F2C">
        <w:rPr>
          <w:rFonts w:eastAsia="MS Minchofalt"/>
        </w:rPr>
        <w:t xml:space="preserve">āmān vidadhātīty arthaḥ | 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ajñāna-kṛta-bheda-dṛṣṭi-vāde tu parama-puruṣasya paramārtha-dṛṣṭer nirviśeṣa-kūṭastha-nitya-caitanyātma-yāthātmya-sākṣāt-kārat nivṛttājñāna-tat-kāryatayā ajñāna-kṛta-bheda-darśanaṁ tan-mūlopadeśādi-vyavahāraś ca na saṁgacchante </w:t>
      </w:r>
      <w:r w:rsidRPr="00F26F2C">
        <w:rPr>
          <w:rFonts w:eastAsia="MS Minchofalt"/>
          <w:lang w:val="pl-PL"/>
        </w:rPr>
        <w:t>| [parama-puruṣo’py ajña iti pakṣe’rjuna-vākyāt parama-puruṣa-vākyasyājñāna-mūla-mithyārthatve viśeṣābhāvān na tasyopadeśa-rūpatvāt |]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atha parama-puruṣasyādhigatād dvaita-jñānasya bādhitānuvṛtti-rūpam idaṁ bheda-jñānaṁ dagdha-paṭādivan na bandhakam iti u</w:t>
      </w:r>
      <w:r w:rsidRPr="00F26F2C">
        <w:rPr>
          <w:rFonts w:eastAsia="MS Minchofalt"/>
          <w:lang w:val="pl-PL"/>
        </w:rPr>
        <w:t xml:space="preserve">cyate, naitad upapadyate | marīcikā-jala-jñānādikaṁ hi bādhitam anuvartamānam api na jalāharaṇādi-pravṛtti-hetuḥ | evam atrāpy advaita-jñānena bādhitaṁ bheda-jñānam anuvartamānam api mithyārtha-viṣayatva-niścayāt nopadeśādi-pravṛtti-hetuḥ bhavati | na ceśvarsya pūrvam ajñasya śāstrādhigata-tattva-jñānatayā bādhitānuvṛttiḥ śakyate vaktum | </w:t>
      </w:r>
      <w:r>
        <w:rPr>
          <w:rFonts w:eastAsia="MS Minchofalt"/>
          <w:color w:val="0000FF"/>
          <w:lang w:val="pl-PL"/>
        </w:rPr>
        <w:t xml:space="preserve">yaḥ sarvajñaḥ sarvavit </w:t>
      </w:r>
      <w:r>
        <w:rPr>
          <w:rFonts w:eastAsia="MS Minchofalt"/>
          <w:lang w:val="pl-PL"/>
        </w:rPr>
        <w:t xml:space="preserve">[mu.u. 2.1.9] </w:t>
      </w:r>
      <w:r>
        <w:rPr>
          <w:rFonts w:eastAsia="MS Minchofalt"/>
          <w:color w:val="0000FF"/>
          <w:lang w:val="pl-PL"/>
        </w:rPr>
        <w:t>parasya śaktir vividhaiva śrūyate svābhāvikī jñāna-bala-kriyā ca</w:t>
      </w:r>
      <w:r>
        <w:rPr>
          <w:rFonts w:eastAsia="MS Minchofalt"/>
          <w:lang w:val="pl-PL"/>
        </w:rPr>
        <w:t xml:space="preserve"> [śve.u. 6.8] 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vedāhaṁ samatītāni </w:t>
      </w:r>
    </w:p>
    <w:p w:rsidR="005E0F13" w:rsidRDefault="005E0F13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vartamānāni cārjuna | </w:t>
      </w:r>
    </w:p>
    <w:p w:rsidR="005E0F13" w:rsidRDefault="005E0F13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bhaviṣyāṇi ca bhūtāni </w:t>
      </w:r>
    </w:p>
    <w:p w:rsidR="005E0F13" w:rsidRDefault="005E0F13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māṁ tu veda na kaścana </w:t>
      </w:r>
      <w:r>
        <w:rPr>
          <w:rFonts w:eastAsia="MS Minchofalt"/>
          <w:lang w:val="pl-PL"/>
        </w:rPr>
        <w:t xml:space="preserve">[gītā 7.26] iti </w:t>
      </w:r>
      <w:r>
        <w:rPr>
          <w:rFonts w:eastAsia="MS Minchofalt"/>
          <w:color w:val="FF0000"/>
          <w:lang w:val="pl-PL"/>
        </w:rPr>
        <w:t>śruti-smṛti</w:t>
      </w:r>
      <w:r>
        <w:rPr>
          <w:rFonts w:eastAsia="MS Minchofalt"/>
          <w:lang w:val="pl-PL"/>
        </w:rPr>
        <w:t xml:space="preserve">-virodhāt | 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ca, parama-puruṣaś cedānīntana-guru-paramparā cādvitīyātma-svarūpa-niścaye sati anuvartamāne’pi bheda-jñāne sva-niścayānurūpam advitīyam ātma-jñānaṁ kasmā upadiśatīti vaktavyam ?</w:t>
      </w:r>
      <w:r w:rsidRPr="00F26F2C">
        <w:rPr>
          <w:rFonts w:eastAsia="MS Minchofalt"/>
          <w:lang w:val="pl-PL"/>
        </w:rPr>
        <w:t xml:space="preserve"> pratibimbavat pratīyamānebhyaḥ arjunādibhya iti cet, naitad upapadyate; na hy anunmattaḥ ko’pi maṇi-kṛpāṇa-darpaṇādiṣu pratīyamāneṣu svātma-pratibimbeṣu teṣāṁ svātmano’nanyatvaṁ jānan tebhyaḥ kam apy artham upadiśati 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bādhitānuvṛttir api tair na śakyate</w:t>
      </w:r>
      <w:r w:rsidRPr="00F26F2C">
        <w:rPr>
          <w:rFonts w:eastAsia="MS Minchofalt"/>
          <w:lang w:val="pl-PL"/>
        </w:rPr>
        <w:t xml:space="preserve"> vaktum | bādhakenādvitīyātma-jñānena ātma-vyatirikta-bheda-jñana-kāraṇasyānāder vinaṣṭatvāt | dvi-candra-jñānādau tu candraikatva-jñānena pārmārthika-timirādi-doṣasya dvi-candra-jñāna-hetoḥ avinaṣṭatvād bādhitānuvṛttiḥ yuktā | anuvartamānam api prabala-pramāṇa-bādhitvenākiñcitkaram | iha tu bheda-jñānasya sa-viṣayasya sa-kāraṇasya apāramārthikatvena vastu-yāthātmya-jñāna-vinaṣṭatvāt na kathaṁcid api bādhitānuvṛttiḥ saṁbhavati | ataḥ sarveśvarasya idānīntana-guru-paramparāyāś ca tattva-jñānam asti ced bheda-darśana-tat-kāryopadeśādya-saṁbhavaḥ | bheda-darśnam astīti ced, ajñānasya tad-dhetoḥ sthitatvenājñatvād eva sutarām upadeśo na saṁbhavati | 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ca, guror advitīyātma-vijñānād eva brahma-jñānasya sakāryasya vinaṣṭatvāt śiṣyaṁ prati upadeśo niṣprayojanaḥ </w:t>
      </w:r>
      <w:r w:rsidRPr="00F26F2C">
        <w:rPr>
          <w:rFonts w:eastAsia="MS Minchofalt"/>
          <w:lang w:val="pl-PL"/>
        </w:rPr>
        <w:t>| gurus taj-jñānaṁ ca kalpitam iti cet, śiṣya-taj-jñānayor api kalpitatvāt tad apy anivartakam | kalpitatve’pi pūrva-virodhitvena nivartakam iti cet, tad ācārya-jñāne’pi samānam iti tad eka nivartakaṁ bhavatīty upadeśānarthakyam eva | iti kṛtam asamīcīna-vādair nirastaiḥ ||2.12||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dehino’smin yathā dehe kaumāraṁ yauvanaṁ jarā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tathā dehāntara-prāptir dhīras tatra na muhyati ||13||</w:t>
      </w:r>
    </w:p>
    <w:p w:rsidR="005E0F13" w:rsidRDefault="005E0F13">
      <w:pPr>
        <w:rPr>
          <w:lang w:val="sa-IN"/>
        </w:rPr>
      </w:pPr>
    </w:p>
    <w:p w:rsidR="005E0F13" w:rsidRPr="00C873AA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ekasmin dehe vartamānasya dehinaḥ kaumārāvasthāṁ vihāya yauvanādy-avasthā-prāptau ātmanaḥ sthira-buddhyā yathātmā </w:t>
      </w:r>
      <w:r w:rsidRPr="00F26F2C">
        <w:rPr>
          <w:rFonts w:eastAsia="MS Minchofalt"/>
        </w:rPr>
        <w:t>naṣṭa iti na śocati, dehād dehāntara-prāptāv api tathaiva sthira ātmeti buddhimān na śocati | ata ātmanāṁ nityatvād ātmāno na śoka-sthānam | etāvad atra kartavyam</w:t>
      </w:r>
      <w:r>
        <w:rPr>
          <w:rFonts w:eastAsia="MS Minchofalt"/>
        </w:rPr>
        <w:t>—</w:t>
      </w:r>
      <w:r w:rsidRPr="00F26F2C">
        <w:rPr>
          <w:rFonts w:eastAsia="MS Minchofalt"/>
        </w:rPr>
        <w:t>ātmanāṁ nityānām eva anādi-karma-vaśyatayā tat-tat-karmocita-deha-saṁsṛṣṭānāṁ tair eva dehair bandha-nivṛttaye śāstrīyaṁ sva-varṇocitaṁ yuddhādikam anabhisaṁhita-phalaṁ karma kurvatām avarjanīyatayā indriyaiḥ indriyārtha-sparśāḥ śītoṣṇādi-prayukta-sukha-duḥkha-dā bhavanti | te tu yāvac-chāstrīya-karma-samāpti kṣantavyā iti ||2.13||</w:t>
      </w:r>
    </w:p>
    <w:p w:rsidR="005E0F13" w:rsidRPr="00C873AA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mātrā-sparśās tu kaunteya śītoṣṇa-sukha-duḥkha-dāḥ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āgamāpāyino’nityās tāṁs titikṣasva bhārata ||14||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imam artham anantaram eva āha </w:t>
      </w:r>
      <w:r>
        <w:rPr>
          <w:rFonts w:eastAsia="MS Minchofalt"/>
          <w:b/>
          <w:bCs/>
          <w:lang w:val="sa-IN"/>
        </w:rPr>
        <w:t>mātrā-śparśās tv</w:t>
      </w:r>
      <w:r>
        <w:rPr>
          <w:rFonts w:eastAsia="MS Minchofalt"/>
          <w:bCs/>
          <w:lang w:val="sa-IN"/>
        </w:rPr>
        <w:t xml:space="preserve"> iti |</w:t>
      </w:r>
      <w:r>
        <w:rPr>
          <w:rFonts w:eastAsia="MS Minchofalt"/>
          <w:lang w:val="sa-IN"/>
        </w:rPr>
        <w:t xml:space="preserve"> śabda-sparśa-rūpa-rasa-gandhāḥ sāśrayāḥ tan-mātrā-kāryatvāt mātrā iti ucyante | śrotrādibhis teṣāṁ </w:t>
      </w:r>
      <w:r w:rsidRPr="00F26F2C">
        <w:rPr>
          <w:rFonts w:eastAsia="MS Minchofalt"/>
        </w:rPr>
        <w:t xml:space="preserve">sparśāḥ śītoṣṇa-mṛdu-paruṣādi-rūpa-sukha-duḥkhadā bhavanti | śītoṣṇa-śabdaḥ pradarśanārthaḥ | tān dhairyeṇa yāvad-yuddhādi-śāstrīya-karma-samāpti titikṣasva | te cāgamāpāyitvād dharyavatāṁ kṣantuṁ yogyāḥ | anityāś caite bandha-hetu-bhūta-karma-nāśe sati, āgamāpāyitvenāpi nivartanta ity arthaḥ ||2.14||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yaṁ hi na vyathayanty ete puruṣaṁ puruṣarṣabha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sama-duḥkha-sukhaṁ dhīraṁ so’mṛtatvāya kalpate ||15||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tat-kṣāntiḥ kim arthā ? ity ata āha—</w:t>
      </w:r>
      <w:r>
        <w:rPr>
          <w:rFonts w:eastAsia="MS Minchofalt"/>
          <w:b/>
          <w:bCs/>
          <w:lang w:val="sa-IN"/>
        </w:rPr>
        <w:t xml:space="preserve">yaṁ hi </w:t>
      </w:r>
      <w:r>
        <w:rPr>
          <w:rFonts w:eastAsia="MS Minchofalt"/>
          <w:bCs/>
          <w:lang w:val="sa-IN"/>
        </w:rPr>
        <w:t xml:space="preserve">iti </w:t>
      </w:r>
      <w:r>
        <w:rPr>
          <w:rFonts w:eastAsia="MS Minchofalt"/>
          <w:lang w:val="sa-IN"/>
        </w:rPr>
        <w:t>| yaṁ puruṣaṁ dhairya-yuktam avarjanīya-</w:t>
      </w:r>
      <w:r w:rsidRPr="00F26F2C">
        <w:rPr>
          <w:rFonts w:eastAsia="MS Minchofalt"/>
        </w:rPr>
        <w:t>duḥkhaṁ sukhavan manyamānam amṛtatva-sādhanatayā sva-varṇocitaṁ yuddhādi-karma anabhisaṁhita-phalaṁ kurvāṇaṁ tad-antargatāḥ śastra-pātādi-mṛdu-krūra-sparśā na vyathayanti sa eva amṛtatvaṁ sādhayati | na tvādṛśo duḥkhāsahiṣṇur ity arthaḥ | ata ātmanāṁ nityatvād etāvad atra kartavyam ity arthaḥ ||2.15||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nāsato vidyate bhāvo nābhāvo vidyate sataḥ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ubhayor api dṛṣṭo’ntas tv anayos tattvadarśibhiḥ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yat tv ātmanāṁ nityatvaṁ dehānāṁ svābhāvikaṁ nāśitvaṁ ca śokānimittim uktam </w:t>
      </w:r>
      <w:r>
        <w:rPr>
          <w:rFonts w:eastAsia="MS Minchofalt"/>
          <w:color w:val="0000FF"/>
          <w:lang w:val="sa-IN"/>
        </w:rPr>
        <w:t xml:space="preserve">gatāsūn agatāsūṁś ca nānuśocanti paṇḍitāḥ </w:t>
      </w:r>
      <w:r>
        <w:rPr>
          <w:rFonts w:eastAsia="MS Minchofalt"/>
          <w:lang w:val="sa-IN"/>
        </w:rPr>
        <w:t>[gītā 2.11] iti tad upapādayitum ārabhate | tat-kṣāntiḥ kim arthā? ity ata āha—</w:t>
      </w:r>
      <w:r>
        <w:rPr>
          <w:rFonts w:eastAsia="MS Minchofalt"/>
          <w:b/>
          <w:bCs/>
          <w:lang w:val="sa-IN"/>
        </w:rPr>
        <w:t>nāsata</w:t>
      </w:r>
      <w:r>
        <w:rPr>
          <w:rFonts w:eastAsia="MS Minchofalt"/>
          <w:lang w:val="sa-IN"/>
        </w:rPr>
        <w:t xml:space="preserve"> iti |</w:t>
      </w:r>
    </w:p>
    <w:p w:rsidR="005E0F13" w:rsidRDefault="005E0F13" w:rsidP="00F26F2C">
      <w:pPr>
        <w:rPr>
          <w:rFonts w:eastAsia="MS Minchofalt"/>
          <w:lang w:val="sa-IN"/>
        </w:rPr>
      </w:pPr>
    </w:p>
    <w:p w:rsidR="005E0F13" w:rsidRDefault="005E0F13" w:rsidP="00F26F2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asato dehasya sad-bhāvo na vidyate | sataś cātmano nāsadbhāvaḥ | ubhayor dehātmanor upalabhyamānayoḥ yathopalabdhi tattva-darśibhir anto dṛṣṭaḥ | nirṇayāntatvān nirūpaṇasya nirṇaya iha anta-śabdenocyate | dehasyācid-vastuno’sattvam eva svarūpam | ātmanaś cetanasya sattvam eva svarūpam iti niṇayo dṛṣṭa ity arthaḥ | </w:t>
      </w:r>
    </w:p>
    <w:p w:rsidR="005E0F13" w:rsidRPr="00F26F2C" w:rsidRDefault="005E0F13" w:rsidP="00F26F2C">
      <w:pPr>
        <w:rPr>
          <w:rFonts w:eastAsia="MS Minchofalt"/>
        </w:rPr>
      </w:pPr>
    </w:p>
    <w:p w:rsidR="005E0F13" w:rsidRDefault="005E0F13" w:rsidP="00F26F2C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vināśa-svabhāvo hy asattvam | avināśa-svabhāvaś ca sattvam | yathoktaṁ bh</w:t>
      </w:r>
      <w:r w:rsidRPr="00F26F2C">
        <w:rPr>
          <w:rFonts w:eastAsia="MS Minchofalt"/>
        </w:rPr>
        <w:t xml:space="preserve">agavatā paraśareṇa </w:t>
      </w:r>
      <w:r>
        <w:rPr>
          <w:rFonts w:eastAsia="MS Minchofalt"/>
          <w:color w:val="0000FF"/>
          <w:lang w:val="pl-PL"/>
        </w:rPr>
        <w:t>tasmān na vijñānam ṛte’sti kiñcit kvacit kadācid dvija vastu-jātam</w:t>
      </w:r>
      <w:r>
        <w:rPr>
          <w:rFonts w:eastAsia="MS Minchofalt"/>
          <w:lang w:val="pl-PL"/>
        </w:rPr>
        <w:t xml:space="preserve"> [vi.pu. 2.12.43] </w:t>
      </w:r>
      <w:r>
        <w:rPr>
          <w:rFonts w:eastAsia="MS Minchofalt"/>
          <w:color w:val="0000FF"/>
          <w:lang w:val="pl-PL"/>
        </w:rPr>
        <w:t xml:space="preserve">sad-bhāva evaṁ bhavato mayokto jñānaṁ yathā satyam asatyam anyat </w:t>
      </w:r>
      <w:r>
        <w:rPr>
          <w:rFonts w:eastAsia="MS Minchofalt"/>
          <w:lang w:val="pl-PL"/>
        </w:rPr>
        <w:t xml:space="preserve">[vi.pu. 2.12.45] </w:t>
      </w:r>
    </w:p>
    <w:p w:rsidR="005E0F13" w:rsidRDefault="005E0F13" w:rsidP="00F26F2C">
      <w:pPr>
        <w:rPr>
          <w:rFonts w:eastAsia="MS Minchofalt"/>
          <w:lang w:val="pl-PL"/>
        </w:rPr>
      </w:pPr>
    </w:p>
    <w:p w:rsidR="005E0F13" w:rsidRDefault="005E0F13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anāśī paramārthaś ca prājñair abhyupagamyate | </w:t>
      </w:r>
    </w:p>
    <w:p w:rsidR="005E0F13" w:rsidRDefault="005E0F13" w:rsidP="00F26F2C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tat tu nāśi na sandeho nāśi-dravyopapāditam || </w:t>
      </w:r>
      <w:r>
        <w:rPr>
          <w:rFonts w:eastAsia="MS Minchofalt"/>
          <w:lang w:val="pl-PL"/>
        </w:rPr>
        <w:t>[vi.pu. 2.14.24]</w:t>
      </w:r>
    </w:p>
    <w:p w:rsidR="005E0F13" w:rsidRDefault="005E0F13" w:rsidP="00F26F2C">
      <w:pPr>
        <w:rPr>
          <w:rFonts w:eastAsia="MS Minchofalt"/>
          <w:lang w:val="pl-PL"/>
        </w:rPr>
      </w:pPr>
    </w:p>
    <w:p w:rsidR="005E0F13" w:rsidRDefault="005E0F13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yat tu kālāntareṇāpi nānyāṁ saṁjñām upaiti vai | </w:t>
      </w:r>
    </w:p>
    <w:p w:rsidR="005E0F13" w:rsidRDefault="005E0F13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pariṇāmādi-saṁbhūtā tad vastu nṛpa tac ca kim || </w:t>
      </w:r>
      <w:r>
        <w:rPr>
          <w:rFonts w:eastAsia="MS Minchofalt"/>
          <w:lang w:val="pl-PL"/>
        </w:rPr>
        <w:t>[vi.pu. 2.13.100] iti 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atrāpi </w:t>
      </w:r>
      <w:r>
        <w:rPr>
          <w:rFonts w:eastAsia="MS Minchofalt"/>
          <w:color w:val="0000FF"/>
          <w:lang w:val="pl-PL"/>
        </w:rPr>
        <w:t>antavanta ime dehāḥ</w:t>
      </w:r>
      <w:r>
        <w:rPr>
          <w:rFonts w:eastAsia="MS Minchofalt"/>
          <w:lang w:val="pl-PL"/>
        </w:rPr>
        <w:t xml:space="preserve"> [gītā 2.18] </w:t>
      </w:r>
      <w:r>
        <w:rPr>
          <w:rFonts w:eastAsia="MS Minchofalt"/>
          <w:color w:val="0000FF"/>
          <w:lang w:val="pl-PL"/>
        </w:rPr>
        <w:t xml:space="preserve">avināśi tu tad viddhi </w:t>
      </w:r>
      <w:r>
        <w:rPr>
          <w:rFonts w:eastAsia="MS Minchofalt"/>
          <w:lang w:val="pl-PL"/>
        </w:rPr>
        <w:t>[gītā 2.17] ity ucyate | tad eva sattvā</w:t>
      </w:r>
      <w:r w:rsidRPr="00F26F2C">
        <w:rPr>
          <w:rFonts w:eastAsia="MS Minchofalt"/>
          <w:lang w:val="pl-PL"/>
        </w:rPr>
        <w:t>sattva-vyapadeśa-hetuḥ iti gamyate 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 w:rsidP="00FD397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atra tu sat-kārya-vādasyāsaṅgatvān na tat-paro’yaṁ ślokaḥ | dehātma-svabhāvājñāna-mohitasya tan-moha-śāntaye hy ubhayor nāśitvānāśitva-svarūpa-svabhāva-viveka eva vaktavyaḥ | sa eva </w:t>
      </w:r>
      <w:r>
        <w:rPr>
          <w:rFonts w:eastAsia="MS Minchofalt"/>
          <w:color w:val="0000FF"/>
          <w:lang w:val="pl-PL"/>
        </w:rPr>
        <w:t>gatāsūn agatāsūṁś ca nānuśocanti</w:t>
      </w:r>
      <w:r>
        <w:rPr>
          <w:rFonts w:eastAsia="MS Minchofalt"/>
          <w:lang w:val="pl-PL"/>
        </w:rPr>
        <w:t xml:space="preserve"> [gītā</w:t>
      </w:r>
      <w:r w:rsidRPr="00F26F2C">
        <w:rPr>
          <w:rFonts w:eastAsia="MS Minchofalt"/>
          <w:lang w:val="pl-PL"/>
        </w:rPr>
        <w:t xml:space="preserve"> 2.11] iti prastutaḥ | sa eva ca </w:t>
      </w:r>
      <w:r>
        <w:rPr>
          <w:rFonts w:eastAsia="MS Minchofalt"/>
          <w:color w:val="0000FF"/>
          <w:lang w:val="pl-PL"/>
        </w:rPr>
        <w:t xml:space="preserve">avināśi tu tad viddhi </w:t>
      </w:r>
      <w:r>
        <w:rPr>
          <w:rFonts w:eastAsia="MS Minchofalt"/>
          <w:lang w:val="pl-PL"/>
        </w:rPr>
        <w:t xml:space="preserve">[gītā 2.17] </w:t>
      </w:r>
      <w:r>
        <w:rPr>
          <w:rFonts w:eastAsia="MS Minchofalt"/>
          <w:color w:val="0000FF"/>
          <w:lang w:val="pl-PL"/>
        </w:rPr>
        <w:t>antavanta ime dehāḥ</w:t>
      </w:r>
      <w:r>
        <w:rPr>
          <w:rFonts w:eastAsia="MS Minchofalt"/>
          <w:lang w:val="pl-PL"/>
        </w:rPr>
        <w:t xml:space="preserve"> [gītā 2.18] ity anantaram upapādyate | ato yathokta evārthaḥ ||2.16||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avināśi tu tad viddhi yena sarvam idaṁ tatam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vināśam avyayasyāsya na kaścit kartum arhati ||17||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r>
        <w:rPr>
          <w:lang w:val="sa-IN"/>
        </w:rPr>
        <w:t xml:space="preserve">tad ātma-tattvam avināśi iti viddhi, yena ātma-tattvena cetanena tad-vyatiriktam idam acetana-tattvaṁ sarvaṁ tataṁ vyāptam | vyāpakatvena niratiśaya-sūkṣmatvād ātmano vināśānarhasya tad-vyatirikto na kaścit padārtho vināśaṁ kartum arhati, </w:t>
      </w:r>
      <w:r w:rsidRPr="00F26F2C">
        <w:t>tad-vyāpyatayā tasmāt sthūlatvāt | nāśakaṁ hi śastra-jalāgni-vāyv-ādikaṁ nāśyaṁ vyāpya śithilīkaroti | mudgarādayo’pi hi vegavat-saṁyogena vāyum utpādya tad-dvāreṇa nāśayanti | ata ātma-tattvam avināśi ||2.17||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dehānāṁ tu vināśitvam eva svabhā</w:t>
      </w:r>
      <w:r w:rsidRPr="00F26F2C">
        <w:t>va ity āha</w:t>
      </w:r>
      <w:r>
        <w:t>—</w:t>
      </w:r>
    </w:p>
    <w:p w:rsidR="005E0F13" w:rsidRPr="00FD3972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antavanta ime dehā nityasyoktāḥ śarīriṇaḥ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anāśino’prameyasya tasmād yudhyasva bhārata ||18||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 enaṁ vetti hantāraṁ yaś cainaṁ manyate hatam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ubhau tau na vijānīto nāyaṁ hanti na hanyate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>diha upacaye</w:t>
      </w:r>
      <w:r>
        <w:rPr>
          <w:lang w:val="sa-IN"/>
        </w:rPr>
        <w:t xml:space="preserve"> ity upacaya-rūpā ime dehā antav</w:t>
      </w:r>
      <w:r w:rsidRPr="00F26F2C">
        <w:t xml:space="preserve">antaḥ vināśa-svabhāvāḥ | upacayātmākā hi ghaṭādayo’ntavanto dṛṣṭāḥ | nityasya śarīriṇaḥ karma-phala-bhogārthatayā bhūta-saṁghāta-rūpā dehāḥ </w:t>
      </w:r>
      <w:r>
        <w:rPr>
          <w:color w:val="0000FF"/>
          <w:lang w:val="sa-IN"/>
        </w:rPr>
        <w:t>puṇyaḥ puṇyena</w:t>
      </w:r>
      <w:r>
        <w:rPr>
          <w:lang w:val="sa-IN"/>
        </w:rPr>
        <w:t xml:space="preserve"> [bṛ.ā.u. 4.4.5] ity ādi-śāstrair uktāḥ karmāvasāna-vināśinaḥ | 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>ātmā tv avināśī | kutaḥ ? aprameyatvāt |</w:t>
      </w:r>
      <w:r w:rsidRPr="00F26F2C">
        <w:t xml:space="preserve"> na hy ātmā prameyatayā upalabhyate, api tu pramātṛtayā | tathā ca vakṣyate</w:t>
      </w:r>
      <w:r>
        <w:t>—</w:t>
      </w:r>
      <w:r>
        <w:rPr>
          <w:color w:val="0000FF"/>
          <w:lang w:val="pl-PL"/>
        </w:rPr>
        <w:t xml:space="preserve">etad yo vetti taṁ prāhuḥ kṣetrajña iti tad viduḥ </w:t>
      </w:r>
      <w:r>
        <w:rPr>
          <w:lang w:val="pl-PL"/>
        </w:rPr>
        <w:t>[gītā 13.1] iti | na cānekopacayātmaka ātmopalabhyate | sarvatra dehe aham idaṁ jānāmīti dehasya cānyasya ca pramātṛtayaika-rūp</w:t>
      </w:r>
      <w:r w:rsidRPr="00F26F2C">
        <w:t xml:space="preserve">eṇopalabdheḥ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na ca dehāder iva pradeśa-bhede pramātur ākārabheda upalabhyate | ata eka-rūpatvena anupacayātmakatvāt pramātṛtvād vyāpakatvāc ca ātmā nityaḥ | dehas tu upacayātmakatvāt śarīriṇaḥ karma-phala-bhogārthatvād aneka-rūpatvād vyāpyatvāc ca vinā</w:t>
      </w:r>
      <w:r w:rsidRPr="00F26F2C">
        <w:rPr>
          <w:lang w:val="pl-PL"/>
        </w:rPr>
        <w:t xml:space="preserve">śī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tasmād dehasya vināśa-svabhāvatvād ātmano nitya-svabhāvatvāc ca ubhāv api na śoka-sthānam iti śastra-pātādi-paruṣa-sparśād avarjanīyān svagatān anya-gatāṁś ca dhairyeṇa soḍhvā amṛtatva-prāptaye anabhisaṁhita-phalaṁ yuddhākhyaṁ karmārabhasva ||2.18||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 enaṁ vetti hantāraṁ yaś cainaṁ manyate hatam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ubhau tau na vijānīto nāyaṁ hanti na hanyate ||19||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>ya enam ukta-svabhāvam ātmānaṁ pratihantāraṁ hanana-hetuṁ kam api manyate | yaś cainaṁ kenāpi hetunā hataṁ manyate | ubhāv tāv na vijānītaḥ</w:t>
      </w:r>
      <w:r w:rsidRPr="00F26F2C">
        <w:t xml:space="preserve"> | uktair hetubhir asya nityatvād evāyaṁ hanana-hetur na bhavati | ataeva cāyam ātmā na hanyate | hanti-dhātur apy ātma-karmakaḥ śarīr-viyoga-karaṇa-vācī | </w:t>
      </w:r>
      <w:r>
        <w:rPr>
          <w:color w:val="0000FF"/>
          <w:lang w:val="pl-PL"/>
        </w:rPr>
        <w:t xml:space="preserve">na hiṁsyāt sarvā bhūtāni, brāhmaṇo na hantavyaḥ </w:t>
      </w:r>
      <w:r>
        <w:rPr>
          <w:lang w:val="pl-PL"/>
        </w:rPr>
        <w:t>[ka.saṁ. 8.2] ity ādīni api śāstrāṇi avihita-śarīra-vi</w:t>
      </w:r>
      <w:r w:rsidRPr="00F26F2C">
        <w:t>yoga-karaṇa-viṣayāṇi ||2.19||</w:t>
      </w:r>
    </w:p>
    <w:p w:rsidR="005E0F13" w:rsidRPr="00FD3972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jāyate mriyate vā kadācin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nāyaṁ bhūtvā bhavitā vā na bhūyaḥ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ajo nityaḥ śāśvato’yaṁ purāṇo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hanyate hanyamāne śarīre ||20||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>uktaiḥ eva hetubhiḥ nityatvād apariṇāmitvād ātmano janma-maraṇādyaḥ sarva evācetan</w:t>
      </w:r>
      <w:r w:rsidRPr="00F26F2C">
        <w:t>a-deha-dharmā na santi, ity ucyate | tatra na jāyate mriyata iti vartamānatayā sarveṣu deheṣu sarvaiḥ anubhūyamāne janma-maraṇe kadācid apy ātmānaṁ na spṛśataḥ | nāyaṁ bhūtvā bhavati vā na bhūyo’yaṁ kalpānte bhūtvā bhūyaḥ kalpānte ca na bhavitā iti na | keṣucit prajāpati-prabhṛti-deheṣv āgamenopalabhyamānaṁ kalpādau jananaṁ kalpānte ca maraṇam ātmānaṁ na spṛśati ity arthaḥ | ataḥ sarva-deha-gata ātmā ajaḥ | ataeva nityaḥ śāśvataḥ prakṛtivad viśada-satata-pariṇāmair api nānvīyate | ataḥ purāṇaḥ purātano’pi navaḥ | sarvadāpūrvavad anubhāvya ity arthaḥ | ataḥ śarīre hanyamāne’pi na hanyate’yam ātmā ||2.20||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vedāvināśinaṁ nityaṁ ya enam ajam avyayam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kathaṁ sa puruṣaḥ pārtha kaṁ ghātayati hanti kam ||21||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>evam avināśitvenājatvena vyayānarhatvena c</w:t>
      </w:r>
      <w:r w:rsidRPr="00F26F2C">
        <w:t>a nityam enam ātmānaṁ yaḥ puruṣo veda, sa puruṣo deva-manuṣya-tiryak-sthāvara-śarīrāvasthiteṣu ātmasu kam apy ātmānaṁ kathaṁ ghātayati ? kaṁ vā kathaṁ hanti ? kathaṁ nāśayati ? kathaṁ vā tat-prayojako bhavatīty arthaḥ ? etān ātmano ghātayāmi hanmi ity anuśocanam ātma-svarūpa-yāthātmyājñāna-mūlam evety abhiprāyaḥ ||2.21||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vāsāṁsi jīrṇāni yathā vihāya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navāni gṛhṇāti naro’parāṇi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tathā śarīrāṇi vihāya jīrṇāni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anyāni saṁyāti navāni dehī ||22||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>yadyapi nityānām ātmanāṁ śarīra-viśleṣa-mātraṁ kriyat</w:t>
      </w:r>
      <w:r w:rsidRPr="00F26F2C">
        <w:t xml:space="preserve">e, tathāpi ramaṇīya-bhoga-sādhaneṣu śarīreṣu naśyatsu tad-viyoga-rūpaṁ śoka-nimittam asty eva, iti ata āha </w:t>
      </w:r>
      <w:r>
        <w:rPr>
          <w:b/>
          <w:bCs/>
          <w:lang w:val="pl-PL"/>
        </w:rPr>
        <w:t xml:space="preserve">vāsāṁsīti </w:t>
      </w:r>
      <w:r>
        <w:rPr>
          <w:lang w:val="pl-PL"/>
        </w:rPr>
        <w:t>| dharma-yuddhe śarīraṁ tyajatāṁ tyakta-śarīrād adhikatara-kalyāṇa-śarīra-grahaṇaṁ śāstrād avagamyate iti | jīrṇāni vāsāṁsi vihāya navāni k</w:t>
      </w:r>
      <w:r w:rsidRPr="00F26F2C">
        <w:t>alyāṇāni vāsāṁsi gṛhṇatām iva harṣa-nimittam evātropalabhyate ||2.22||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nainaṁ chindanti śastrāṇi nainaṁ dahati pāvakaḥ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cainaṁ kledayanty āpo na śoṣayati mārutaḥ ||23||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acchedyo’yam adāhyo’yam akledyo’śoṣya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nityaḥ sarva-gataḥ sthāṇur acalo’yaṁ sanātanaḥ ||24||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 xml:space="preserve">punar api </w:t>
      </w:r>
      <w:r>
        <w:rPr>
          <w:color w:val="0000FF"/>
          <w:lang w:val="pl-PL"/>
        </w:rPr>
        <w:t xml:space="preserve">avināśi tu tad viddhi yena sarvam idaṁ tatam </w:t>
      </w:r>
      <w:r>
        <w:rPr>
          <w:lang w:val="pl-PL"/>
        </w:rPr>
        <w:t>[gītā 2.17] iti pūrvoktam avināśitvaṁ sukha-grahaṇāya vyajayan draḍhayati—nainam iti | śastrāgny-ambu-vāyavaḥ chedana-dahana-kledana-śoṣaṇāni ātmānaṁ prati kartuṁ na</w:t>
      </w:r>
      <w:r w:rsidRPr="00F26F2C">
        <w:t xml:space="preserve"> śaknuvanti | sarva-gatatvād ātmanaḥ sarva-tattva-vyāpaka-svabhāvatayā sarvebhyas tattvebhyaḥ sūkṣmatvād asya tair vyāpty-anarhatvād vyāpya-kartavyatvāc ca chedana-dahana-kledana-śoṣaṇānām | ata ātmā nityaḥ sthāṇuḥ acalo’yaṁ sanātanaḥ sthira-svabhāvo’prakampyaḥ purātanaś ca ||2.23</w:t>
      </w:r>
      <w:r>
        <w:t>-</w:t>
      </w:r>
      <w:r w:rsidRPr="00F26F2C">
        <w:t>24||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avyakto’yam acintyo’yam avikāryo’yam ucyate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tasmād evaṁ viditvainaṁ nānuśocitum arhasi ||25||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pl-PL"/>
        </w:rPr>
        <w:t>chedanādi-yogyāni vastūni yaiḥ pramāṇair vyajyante, tair ayam ātmā na vyajyata ity avyaktaḥ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| ataś chedyādi-vi</w:t>
      </w:r>
      <w:r w:rsidRPr="00F26F2C">
        <w:t>jātīyaḥ | acintyaś ca sarva-vastu-vijātīyatvena tat-tat-svabhāva-yuktatayā cintayitum api nārhaḥ | ataś cāvikāryaḥ vikārānarhaḥ | tasmād ukta-lakṣaṇam enam ātmānaṁ viditvā tat-kṛte nānuśocitum arhasi ||2.25||</w:t>
      </w:r>
    </w:p>
    <w:p w:rsidR="005E0F13" w:rsidRDefault="005E0F13">
      <w:pPr>
        <w:rPr>
          <w:lang w:val="pl-PL"/>
        </w:rPr>
      </w:pPr>
    </w:p>
    <w:p w:rsidR="005E0F13" w:rsidRPr="00131264" w:rsidRDefault="005E0F13" w:rsidP="00F10F26">
      <w:pPr>
        <w:pStyle w:val="Versequote"/>
        <w:jc w:val="center"/>
        <w:rPr>
          <w:b/>
          <w:bCs/>
          <w:lang w:val="pl-PL"/>
        </w:rPr>
      </w:pPr>
      <w:r w:rsidRPr="00131264">
        <w:rPr>
          <w:b/>
          <w:bCs/>
          <w:lang w:val="pl-PL"/>
        </w:rPr>
        <w:t>atha cainaṁ nitya-jātaṁ nityaṁ vā manyase mṛtam |</w:t>
      </w:r>
    </w:p>
    <w:p w:rsidR="005E0F13" w:rsidRPr="00131264" w:rsidRDefault="005E0F13" w:rsidP="00F10F26">
      <w:pPr>
        <w:pStyle w:val="Versequote"/>
        <w:jc w:val="center"/>
        <w:rPr>
          <w:b/>
          <w:bCs/>
          <w:lang w:val="pl-PL"/>
        </w:rPr>
      </w:pPr>
      <w:r w:rsidRPr="00131264">
        <w:rPr>
          <w:b/>
          <w:bCs/>
          <w:lang w:val="pl-PL"/>
        </w:rPr>
        <w:t>tathāpi tvaṁ mahā-bāho naivaṁ śocitum arhasi ||26||</w:t>
      </w:r>
    </w:p>
    <w:p w:rsidR="005E0F13" w:rsidRPr="00131264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atha nitya-jātaṁ nitya-mṛtaṁ deham evainam ātm</w:t>
      </w:r>
      <w:r w:rsidRPr="00F26F2C">
        <w:rPr>
          <w:lang w:val="pl-PL"/>
        </w:rPr>
        <w:t>ānaṁ manuṣe, na dehātiriktam ukta-lakṣaṇaṁ tathāpy evam atimātraṁ śocituṁ nārhasi | pariṇāma-svabhāvasya dehasyotpatti-vināśayor avarjanīyatvāt ||2.26||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F10F26">
      <w:pPr>
        <w:pStyle w:val="Versequote"/>
        <w:jc w:val="center"/>
        <w:rPr>
          <w:b/>
          <w:bCs/>
          <w:lang w:val="pl-PL"/>
        </w:rPr>
      </w:pPr>
      <w:r w:rsidRPr="00F10F26">
        <w:rPr>
          <w:b/>
          <w:bCs/>
          <w:lang w:val="pl-PL"/>
        </w:rPr>
        <w:t>ātasya hi dhruvo mṛtyur dhruvaṁ janma mṛtasya ca |</w:t>
      </w:r>
    </w:p>
    <w:p w:rsidR="005E0F13" w:rsidRPr="00F10F26" w:rsidRDefault="005E0F13" w:rsidP="00F10F26">
      <w:pPr>
        <w:pStyle w:val="Versequote"/>
        <w:jc w:val="center"/>
        <w:rPr>
          <w:b/>
          <w:bCs/>
          <w:lang w:val="pl-PL"/>
        </w:rPr>
      </w:pPr>
      <w:r w:rsidRPr="00F10F26">
        <w:rPr>
          <w:b/>
          <w:bCs/>
          <w:lang w:val="pl-PL"/>
        </w:rPr>
        <w:t>tasmād aparihārye’rthe na tvaṁ śocitum arhasi ||27||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utpannasya vināśo dhruvo’varjanīyopalabhyate | tathā vinaṣṭasyāpi janmāvarjanīyam | katham idam upalab</w:t>
      </w:r>
      <w:r w:rsidRPr="00F26F2C">
        <w:rPr>
          <w:lang w:val="pl-PL"/>
        </w:rPr>
        <w:t>hyate vinaṣṭasyotpattir iti | sata evotpatty-upalabdheḥ, asataś cānupalabdheḥ | utpatti-vināśādayaḥ sato dravyasyāvasthā-viśeṣāḥ | tantu-prabhṛtīni dravyāṇi santy eva | satyam | ucyate</w:t>
      </w:r>
      <w:r>
        <w:rPr>
          <w:lang w:val="pl-PL"/>
        </w:rPr>
        <w:t>—</w:t>
      </w:r>
      <w:r w:rsidRPr="00F26F2C">
        <w:rPr>
          <w:lang w:val="pl-PL"/>
        </w:rPr>
        <w:t xml:space="preserve"> racanā-viśeṣa-yuktāni paṭādīny ucyante | asat-kārya-vādināpy etāvad evopalabhyate | na hi tatra tantu-saṁsthāna-viśeṣātirekeṇa dravyāntaraṁ pratīyate | kāraka-vyāpāra-nāmāntara-bhajana-vyavahāra-viśeṣāṇām etāvatā evopapatteḥ, na ca dravyāntara-kalpanā yuktā | ata utpatti-vināśādayaḥ sato dravyasyāvasthā-viśeṣāḥ 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utpatty-ā</w:t>
      </w:r>
      <w:r w:rsidRPr="00F26F2C">
        <w:rPr>
          <w:lang w:val="pl-PL"/>
        </w:rPr>
        <w:t>khyām avasthām upayātasya dravyasya tad-virodhy-avasthāntara-prāptir vināśa ity ucyate | mṛd-dravyasya piṇḍatva-ghaṭatva-kapālatva-cūrṇatvādivat pariṇāmi-dravyasya pariṇāma-paramparā avarjanīyā | tatra pūrvāvasthasya dravyasyottarāvasthā-prāptir vināśaḥ | saiva tad-avasthasya cotpattiḥ | evam utpatti-vināśākhya-pariṇāma-paramparā pariṇāmitno dravyasyāparihāryeti na tatra śocitum arhasi ||2.27||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F10F26">
      <w:pPr>
        <w:pStyle w:val="Versequote"/>
        <w:jc w:val="center"/>
        <w:rPr>
          <w:b/>
          <w:bCs/>
          <w:lang w:val="pl-PL"/>
        </w:rPr>
      </w:pPr>
      <w:r w:rsidRPr="00F10F26">
        <w:rPr>
          <w:b/>
          <w:bCs/>
          <w:lang w:val="pl-PL"/>
        </w:rPr>
        <w:t>avyaktādīni bhūtāni vyakta-madhyāni bhārata |</w:t>
      </w:r>
    </w:p>
    <w:p w:rsidR="005E0F13" w:rsidRDefault="005E0F13" w:rsidP="00F10F26">
      <w:pPr>
        <w:jc w:val="center"/>
        <w:rPr>
          <w:lang w:val="pl-PL"/>
        </w:rPr>
      </w:pPr>
      <w:r w:rsidRPr="00F10F26">
        <w:rPr>
          <w:b/>
          <w:bCs/>
          <w:lang w:val="pl-PL"/>
        </w:rPr>
        <w:t>avyakta-nidhanāny eva tatra kā paridevanā ||28||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sato dravyasya pūrvāvasthā-virodhy-avasthāntara-prāpti-darśanena yo’pīyān śokaḥ | so’pi manuṣyādi-bhūteṣu na samb</w:t>
      </w:r>
      <w:r w:rsidRPr="00F26F2C">
        <w:rPr>
          <w:lang w:val="pl-PL"/>
        </w:rPr>
        <w:t>havatīty āha avyaktādīnīti | manuṣyādi-bhūtāni santy eva dravyāṇy anupalabdha-pūrvāvasthāny upalabdha-manuṣyatvādi-madhyamāvasthāny anupalabdhottarāvasthāni sveṣu svabhāveṣu vartanta iti na tatra paridevanā-nimittim asti ||2.28||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āścarya-vat paśyati kaścid enam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āścarya-vad vadati tathaiva cānyaḥ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āścarya-vac cainam anyaḥ śṛṇoti</w:t>
      </w:r>
    </w:p>
    <w:p w:rsidR="005E0F13" w:rsidRPr="00F10F26" w:rsidRDefault="005E0F13" w:rsidP="004621B7">
      <w:pPr>
        <w:pStyle w:val="StyleBoldCentered"/>
        <w:rPr>
          <w:lang w:val="en-US"/>
        </w:rPr>
      </w:pPr>
      <w:r w:rsidRPr="00F10F26">
        <w:rPr>
          <w:lang w:val="sa-IN"/>
        </w:rPr>
        <w:t>śrutvāpy enaṁ veda na caiva kaścit ||29||</w:t>
      </w:r>
    </w:p>
    <w:p w:rsidR="005E0F13" w:rsidRPr="00F10F26" w:rsidRDefault="005E0F13" w:rsidP="00F10F26">
      <w:pPr>
        <w:rPr>
          <w:lang w:val="en-US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evaṁ śarīrātma-vāde’pi nā</w:t>
      </w:r>
      <w:r w:rsidRPr="00F26F2C">
        <w:rPr>
          <w:lang w:val="pl-PL"/>
        </w:rPr>
        <w:t>sti śoka-nimittam ity uktvā śarīrātirikta āścarya-svarūpa ātmani draṣṭā vaktā śrotā śravaṇāyattātma-niścayaś ca durlabha ity āha</w:t>
      </w:r>
      <w:r>
        <w:rPr>
          <w:lang w:val="pl-PL"/>
        </w:rPr>
        <w:t>—</w:t>
      </w:r>
      <w:r>
        <w:rPr>
          <w:b/>
          <w:bCs/>
          <w:lang w:val="pl-PL"/>
        </w:rPr>
        <w:t>āścaryavad</w:t>
      </w:r>
      <w:r>
        <w:rPr>
          <w:bCs/>
          <w:lang w:val="pl-PL"/>
        </w:rPr>
        <w:t xml:space="preserve"> iti | </w:t>
      </w:r>
      <w:r>
        <w:rPr>
          <w:lang w:val="pl-PL"/>
        </w:rPr>
        <w:t>evam ukta-svabhāvaṁ svetara-samasta-vastu-visajātīyatayā āścaryavad avasthitam ananteṣu jantuṣu mahatā tap</w:t>
      </w:r>
      <w:r w:rsidRPr="00F26F2C">
        <w:rPr>
          <w:lang w:val="pl-PL"/>
        </w:rPr>
        <w:t>asā kṣīṇa-pāpopacita-puṇyaḥ kaścit paśyati | tathā-vidhaḥ kaścit parasmai vadati | evaṁ kaścid eva śṛṇoti | śrutvāpy enaṁ yathāvad avasthitaṁ tattvato na kaścid veda | ca-kārād draṣṭṛ-vaktṛ-śrotṛṣv api tattvato darśanaṁ tattvato vacanaṁ tattvataḥ śravaṇaṁ durlabham ity uktaṁ bhavati ||2.29||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dehī nityam avadhyo’yaṁ dehe sarvasya bhārata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tasmāt sarvāṇi bhūtāni na tvaṁ śocitum arhasi ||30||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sarvasya devādi-dehino dehe vadhyamāne’py ayaṁ dehī nityam avadhya iti mantavyaḥ | tasmāt sarvāṇi devādi-sthāvarantāni bhūtāni viṣamākārāṇy apy uktena svabhāvena svarūpataḥ samānāni nityāni ca | deha-gataṁ tu vaiṣamyam</w:t>
      </w:r>
      <w:r w:rsidRPr="00F26F2C">
        <w:rPr>
          <w:lang w:val="pl-PL"/>
        </w:rPr>
        <w:t xml:space="preserve"> anityatvaṁ ca | tato devādīni sarvāṇi bhūtāny uddiśya na śocitum arhasi na kevalaṁ bhīṣmādīn prati ||2.30||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sva-dharmam api cāvekṣya na vikampitum arhasi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dharmyād dhi yuddhāc chreyo’nyat kṣatriyasya na vidyate ||31||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api cedaṁ prārabdhaṁ yuddhaṁ prāṇi-māraṇam api agnīṣomīyādivat svadharmam avekṣya na vikampitum arhasi dharmyāt nyāyataḥ pravṛttāt yuddhād anyan n</w:t>
      </w:r>
      <w:r w:rsidRPr="00F26F2C">
        <w:rPr>
          <w:lang w:val="pl-PL"/>
        </w:rPr>
        <w:t xml:space="preserve">a hi kṣatriyasya śreyo vidyate | </w:t>
      </w:r>
    </w:p>
    <w:p w:rsidR="005E0F13" w:rsidRDefault="005E0F13">
      <w:pPr>
        <w:rPr>
          <w:lang w:val="pl-PL"/>
        </w:rPr>
      </w:pP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śauryaṁ tejo dhṛti-dākṣyaṁ yuddhe cāpy apalāyanam | </w:t>
      </w:r>
    </w:p>
    <w:p w:rsidR="005E0F13" w:rsidRDefault="005E0F13">
      <w:pPr>
        <w:ind w:left="720"/>
        <w:rPr>
          <w:lang w:val="pl-PL"/>
        </w:rPr>
      </w:pPr>
      <w:r>
        <w:rPr>
          <w:color w:val="0000FF"/>
          <w:lang w:val="pl-PL"/>
        </w:rPr>
        <w:t xml:space="preserve">dānam īśvara-bhāvaś ca kṣātraṁ karma svabhāvajam || </w:t>
      </w:r>
      <w:r>
        <w:rPr>
          <w:lang w:val="pl-PL"/>
        </w:rPr>
        <w:t xml:space="preserve">[gītā 18.43] iti hi vakṣyate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agnīṣomīyādiṣu ca na hiṁsā paśoḥ | nihīna-taracchāgādi-deha-parityāga-pūrvaka-kalyā</w:t>
      </w:r>
      <w:r w:rsidRPr="00F26F2C">
        <w:rPr>
          <w:lang w:val="pl-PL"/>
        </w:rPr>
        <w:t xml:space="preserve">ṇa-deha-svargādi-prāpakatva-śruteḥ saṁjñapanasya | </w:t>
      </w:r>
    </w:p>
    <w:p w:rsidR="005E0F13" w:rsidRDefault="005E0F13">
      <w:pPr>
        <w:rPr>
          <w:lang w:val="pl-PL"/>
        </w:rPr>
      </w:pP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na vā u vetan mriyase na riṣyasi </w:t>
      </w: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devāṁ ideṣi pathibhiḥ sugebhiḥ | </w:t>
      </w: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yatra yatanti sukṛto nāpi duṣkṛtas</w:t>
      </w:r>
    </w:p>
    <w:p w:rsidR="005E0F13" w:rsidRDefault="005E0F13">
      <w:pPr>
        <w:ind w:left="720"/>
        <w:rPr>
          <w:lang w:val="pl-PL"/>
        </w:rPr>
      </w:pPr>
      <w:r>
        <w:rPr>
          <w:color w:val="0000FF"/>
          <w:lang w:val="pl-PL"/>
        </w:rPr>
        <w:t xml:space="preserve">tatra tvā devaḥ savitā dadhātu </w:t>
      </w:r>
      <w:r>
        <w:rPr>
          <w:lang w:val="pl-PL"/>
        </w:rPr>
        <w:t xml:space="preserve">[yajurveda 4.6.9.43] iti hi śrūyate 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iha ca yuddhe mṛtānāṁ kalyāṇa</w:t>
      </w:r>
      <w:r w:rsidRPr="00F26F2C">
        <w:rPr>
          <w:lang w:val="pl-PL"/>
        </w:rPr>
        <w:t>tara-dehādi-prāptir uktā vāsāṁsi jīrṇāni [</w:t>
      </w:r>
      <w:r>
        <w:rPr>
          <w:lang w:val="pl-PL"/>
        </w:rPr>
        <w:t>gītā</w:t>
      </w:r>
      <w:r w:rsidRPr="00F26F2C">
        <w:rPr>
          <w:lang w:val="pl-PL"/>
        </w:rPr>
        <w:t xml:space="preserve"> 2.22] ity ādinā</w:t>
      </w:r>
      <w:r w:rsidRPr="00F26F2C">
        <w:rPr>
          <w:rFonts w:ascii="Times New Roman" w:hAnsi="Times New Roman"/>
          <w:lang w:val="pl-PL"/>
        </w:rPr>
        <w:t> </w:t>
      </w:r>
      <w:r w:rsidRPr="00F26F2C">
        <w:rPr>
          <w:rFonts w:cs="Balaram"/>
          <w:lang w:val="pl-PL"/>
        </w:rPr>
        <w:t>| ataś cikitsaka-śalyādi-karma āturasyevāsya rakṣaṇam evāgnīṣomīyādiṣu saṁjñapanam</w:t>
      </w:r>
      <w:r w:rsidRPr="00F26F2C">
        <w:rPr>
          <w:rFonts w:ascii="Times New Roman" w:hAnsi="Times New Roman"/>
          <w:lang w:val="pl-PL"/>
        </w:rPr>
        <w:t> </w:t>
      </w:r>
      <w:r w:rsidRPr="00F26F2C">
        <w:rPr>
          <w:rFonts w:cs="Balaram"/>
          <w:lang w:val="pl-PL"/>
        </w:rPr>
        <w:t>||2.31||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yadṛcchayā copapannaṁ svargadvāram apāvṛtam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sukhinaḥ kṣatriyāḥ pārtha labhante yuddham īdṛśam ||32||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ayatnopanatam idaṁ niratiśaya-sukhopāya-bhūtaṁ nirvighnam īdṛśaṁ yuddhaṁ sukhinaḥ puṇyavantaḥ kṣatri</w:t>
      </w:r>
      <w:r w:rsidRPr="00F26F2C">
        <w:rPr>
          <w:lang w:val="pl-PL"/>
        </w:rPr>
        <w:t>yā labhante ||2.32||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atha cet tvam imaṁ dharmyaṁ saṁgrāmaṁ na kariṣyasi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tataḥ sva-dharmaṁ kīrtiṁ ca hitvā pāpam avāpsyasi ||33||</w:t>
      </w:r>
    </w:p>
    <w:p w:rsidR="005E0F13" w:rsidRPr="00F10F26" w:rsidRDefault="005E0F13">
      <w:pPr>
        <w:rPr>
          <w:lang w:val="en-US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atha kṣatriyasya svadharma-bhūtam imam ārabdhaṁ saṁgrāmaṁ mohād ajñānāt na kariṣyasi cet tataḥ prārabdhasya-dharmasyākaraṇāt svadharma-phalaṁ niratiśaya-sukhaṁ vijayena niratiśayāṁ kīrtiṁ ca hitvā pāpaṁ niratiśayam avāpsyasi ||2.33||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akīrtiṁ cāpi bhūtāni kathayiṣyanti te’vyayām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saṁbhāvitasya cākīrtir maraṇād atiricyate ||34||</w:t>
      </w:r>
    </w:p>
    <w:p w:rsidR="005E0F13" w:rsidRPr="00F10F26" w:rsidRDefault="005E0F13">
      <w:pPr>
        <w:rPr>
          <w:lang w:val="en-US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na kevalaṁ niratiśaya-sukha-kīrti-hāni-mātram | api tu pārtho yuddhe prārabdhe palāyita ity avyayāṁ sarva-deśa-kāla-vyāpinīm akīrtiṁ ca samarthāni asamarthāni sarvāṇi bhūtāni kathayiṣyanti tataḥ kim iti cet, śaurya-vīrya-parākramādibhiḥ sarva-saṁbhāvitasy</w:t>
      </w:r>
      <w:r w:rsidRPr="00F26F2C">
        <w:rPr>
          <w:lang w:val="pl-PL"/>
        </w:rPr>
        <w:t>a tad iva paryāyajā hi akīrtir maraṇād atiricyate | evaṁ-vidhāyā akīrteḥ maraṇam eva tava śreya ity arthaḥ ||2.34||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bhayād raṇād uparataṁ maṁsyante tvāṁ mahā-rathāḥ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yeṣāṁ ca tvaṁ bahu-mato bhūtvā yāsyasi lāghavam ||35||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bandhu-snehāt kāruṇyāc ca yuddhān nivṛttasya śūrasya mamākīrtiḥ katham āgāmiṣyatity atrāha—</w:t>
      </w:r>
      <w:r>
        <w:rPr>
          <w:b/>
          <w:bCs/>
          <w:lang w:val="pl-PL"/>
        </w:rPr>
        <w:t>bhayād</w:t>
      </w:r>
      <w:r>
        <w:rPr>
          <w:bCs/>
          <w:lang w:val="pl-PL"/>
        </w:rPr>
        <w:t xml:space="preserve"> iti | </w:t>
      </w:r>
      <w:r>
        <w:rPr>
          <w:lang w:val="pl-PL"/>
        </w:rPr>
        <w:t>yeṣāṁ karṇa-duryodhanādīnāṁ mah</w:t>
      </w:r>
      <w:r w:rsidRPr="00F26F2C">
        <w:rPr>
          <w:lang w:val="pl-PL"/>
        </w:rPr>
        <w:t>ārathānām itaḥ pūrvaṁ tvaṁ śūre vairī iti bahumato bhūtvā idānīṁ yuddhe samupasthite nivṛttavyāpārtayā lāghavaṁ sugrahatāṁ yāsyasi | te mahārthāḥ tvāṁ bhayād yuddhād upartaṁ maṁsyante | śūraṇāṁ hi viriṇāṁ śatrubhayād ṛte bandhusnehādinā yuddhād upartiḥ nopapadyate ||2.35||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avācya-vādāṁś ca bahūn vadiṣyanti tavāhitāḥ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nindantas tava sāmarthyaṁ tato duḥkhataraṁ nu kim ||36||</w:t>
      </w:r>
    </w:p>
    <w:p w:rsidR="005E0F13" w:rsidRPr="00F10F26" w:rsidRDefault="005E0F13">
      <w:pPr>
        <w:rPr>
          <w:lang w:val="en-US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kiṁ ca—</w:t>
      </w:r>
      <w:r>
        <w:rPr>
          <w:b/>
          <w:bCs/>
          <w:lang w:val="pl-PL"/>
        </w:rPr>
        <w:t xml:space="preserve">avācya </w:t>
      </w:r>
      <w:r>
        <w:rPr>
          <w:lang w:val="pl-PL"/>
        </w:rPr>
        <w:t>iti | śūrāṇām asmākaṁ sannidhau katham ayaṁ pārthaḥ kṣaṇam api sthātuṁ śaknuyād asmat-saṁnidhānād anyatra hi asya sāmarthyam iti tava sāmarthyaṁ nindantaḥ śūraṇām agre avācya-vādan ca bahūn vadiṣyanti tava śatravo dhārt</w:t>
      </w:r>
      <w:r w:rsidRPr="00F26F2C">
        <w:rPr>
          <w:lang w:val="pl-PL"/>
        </w:rPr>
        <w:t>araṣṭrāḥ | tato’dhikataraṁ duḥkhaṁ kiṁ tava? evaṁ-vidhāvācya-śravaṇāt maraṇam eva śreyaḥ, iti tvam eva manyase ||2.36||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hato vā prāpsyasi svargaṁ jitvā vā bhokṣyase mahīm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tasmād uttiṣṭha kaunteya yuddhāya kṛta-niścayaḥ ||37||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ataḥ śūrasyātmanā pareṣāṁ hananam ātmano vā parair hananam ubhayam api śreyase bhavati ity āha—</w:t>
      </w:r>
      <w:r>
        <w:rPr>
          <w:b/>
          <w:bCs/>
          <w:lang w:val="pl-PL"/>
        </w:rPr>
        <w:t xml:space="preserve">hato vā </w:t>
      </w:r>
      <w:r>
        <w:rPr>
          <w:bCs/>
          <w:lang w:val="pl-PL"/>
        </w:rPr>
        <w:t xml:space="preserve">iti | </w:t>
      </w:r>
      <w:r>
        <w:rPr>
          <w:lang w:val="pl-PL"/>
        </w:rPr>
        <w:t>dharma-yuddhe parair h</w:t>
      </w:r>
      <w:r w:rsidRPr="00F26F2C">
        <w:rPr>
          <w:lang w:val="pl-PL"/>
        </w:rPr>
        <w:t xml:space="preserve">ataś cet tata eva parama-niḥśreyasaṁ prāpsyasi | parān vā hatvā akaṇṭakaṁ rajyaṁ bhokṣyase | anabhisaṁhita-phalasya yuddhākhyasya dharmasya parama-niḥśreyasopāyatvāt, tac ca parama-niḥśreyasaṁ prāpsyasi | tasmād yuddhāyodyogaḥ parama-puruṣārtha-lakṣaṇa-mokṣa-sādhanam iti niścitya tad-artham uttiṣṭha | kuntī-putrasya tavaitad eva yuktam ity abhiprāyaḥ ||2.37|| 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sukha-duḥkhe same kṛtvā lābhālābhau jayājayau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tato yuddhāya yujyasva naivaṁ pāpam avāpsyasi ||38||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mumukṣor yuddhānuṣṭhana-prakāram āha—</w:t>
      </w:r>
      <w:r>
        <w:rPr>
          <w:b/>
          <w:bCs/>
          <w:lang w:val="pl-PL"/>
        </w:rPr>
        <w:t>sukha</w:t>
      </w:r>
      <w:r>
        <w:rPr>
          <w:bCs/>
          <w:lang w:val="pl-PL"/>
        </w:rPr>
        <w:t xml:space="preserve"> iti | </w:t>
      </w:r>
      <w:r>
        <w:rPr>
          <w:lang w:val="pl-PL"/>
        </w:rPr>
        <w:t>evaṁ dehātiriktam aspṛṣṭa-samasta-deha-svabhāvaṁ nityam ātmānaṁ jñātvā yuddhe cāvarjanīya-śastr</w:t>
      </w:r>
      <w:r w:rsidRPr="00F26F2C">
        <w:rPr>
          <w:lang w:val="pl-PL"/>
        </w:rPr>
        <w:t>a-pātādi-nimitta-sukha-duḥkhārtha-lābhālābha-jaya-parajayeṣu avikṛta-buddhiḥ svargādi-phalābhisandhi-rahitaḥ kevala-kārya-buddhyā yuddham ārabhasva | evaṁ kurvāṇo na pāpam avāpsyasi pāpaṁ duḥkha-rūpaṁ saṁsāraṁ nāvāpsyasi | saṁsāra-bandhān mokṣyase ity arthaḥ ||2.38||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eṣā te’bhihitā sāṁkhye buddhir yoge tv imāṁ śṛṇu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buddhyā yukto yayā pārtha karma-bandhaṁ prahāsyasi ||39||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evam ātma-yāthātmya-jñānam upadiśya tat-pūrvakaṁ mokṣa-sādhana-bhūtaṁ karma-yogaṁ vaktum ārabhate—</w:t>
      </w:r>
      <w:r>
        <w:rPr>
          <w:b/>
          <w:bCs/>
          <w:lang w:val="pl-PL"/>
        </w:rPr>
        <w:t xml:space="preserve">eṣā </w:t>
      </w:r>
      <w:r>
        <w:rPr>
          <w:lang w:val="pl-PL"/>
        </w:rPr>
        <w:t xml:space="preserve">iti | saṁkhyā buddhiḥ | buddhyāvadhāraṇīyam ātma-tattvaṁ sāṁkhyam | jñātavye ātma-tattve taj-jñānāya yā buddhiḥ abhidheyā </w:t>
      </w:r>
      <w:r>
        <w:rPr>
          <w:color w:val="0000FF"/>
          <w:lang w:val="pl-PL"/>
        </w:rPr>
        <w:t xml:space="preserve">na tv evāham </w:t>
      </w:r>
      <w:r>
        <w:rPr>
          <w:lang w:val="pl-PL"/>
        </w:rPr>
        <w:t>[gītā</w:t>
      </w:r>
      <w:r w:rsidRPr="00F26F2C">
        <w:rPr>
          <w:lang w:val="pl-PL"/>
        </w:rPr>
        <w:t xml:space="preserve"> 2.12] ity ārabhya </w:t>
      </w:r>
      <w:r>
        <w:rPr>
          <w:color w:val="0000FF"/>
          <w:lang w:val="pl-PL"/>
        </w:rPr>
        <w:t xml:space="preserve">tasmāt sarvāṇi bhūtāni </w:t>
      </w:r>
      <w:r>
        <w:rPr>
          <w:lang w:val="pl-PL"/>
        </w:rPr>
        <w:t xml:space="preserve">[gītā 2.30] ity antena, sā eṣā abhihitā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 xml:space="preserve">ātma-jñāna-pūrvaka-mokṣa-sādhana-bhūta-karmānuṣṭhāne yo buddhi-yogo vaktavyaḥ, sa iha yoga-śabdenocyate | </w:t>
      </w:r>
      <w:r>
        <w:rPr>
          <w:color w:val="0000FF"/>
          <w:lang w:val="pl-PL"/>
        </w:rPr>
        <w:t>dūreṇa hy avaraṁ karma buddhi-yogāt</w:t>
      </w:r>
      <w:r>
        <w:rPr>
          <w:lang w:val="pl-PL"/>
        </w:rPr>
        <w:t xml:space="preserve"> [gītā 2.49] iti hi vakṣya</w:t>
      </w:r>
      <w:r w:rsidRPr="00F26F2C">
        <w:rPr>
          <w:lang w:val="pl-PL"/>
        </w:rPr>
        <w:t>te | tatra yoge yā buddhiḥ vaktavyā tām imām abhidhīyamānāṁ śṛṇu, yayā buddhyā yuktaḥ karma-bandhaṁ prahāsyasi | karmaṇā bandhaḥ karma-bandhaḥ, saṁsāra-bandha ity arthaḥ ||2.39||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nehābhikrama-nāśo’sti pratyavāyo na vidyate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svalpam apy asya dharmasya trāyate mahato bhayāt ||40||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vakṣyamāṇa-buddhi-yuktasya karmaṇo māhātmyam āha—</w:t>
      </w:r>
      <w:r>
        <w:rPr>
          <w:b/>
          <w:bCs/>
          <w:lang w:val="pl-PL"/>
        </w:rPr>
        <w:t xml:space="preserve">neha </w:t>
      </w:r>
      <w:r>
        <w:rPr>
          <w:bCs/>
          <w:lang w:val="pl-PL"/>
        </w:rPr>
        <w:t xml:space="preserve">iti | </w:t>
      </w:r>
      <w:r>
        <w:rPr>
          <w:lang w:val="pl-PL"/>
        </w:rPr>
        <w:t>iha karma-yo</w:t>
      </w:r>
      <w:r w:rsidRPr="00F26F2C">
        <w:rPr>
          <w:lang w:val="pl-PL"/>
        </w:rPr>
        <w:t>ge nābhikrama-nāśo’sti | abhikrama ārambhaḥ | nāśaḥ phala-sādhana-bhāva-nāśaḥ | ārabdhasyāsamāptasya vicchinnasyāpi na niṣphalatvam | ārabdhasya vicchede pratyavāyo’pi na vidyate | asya karma-yogākhyasya sva-dharmasya svalpāṁśo’pi mahato bhayāt saṁsāra-bhayāt trāyate | ayam arthaḥ</w:t>
      </w:r>
      <w:r>
        <w:rPr>
          <w:lang w:val="pl-PL"/>
        </w:rPr>
        <w:t>—</w:t>
      </w:r>
      <w:r>
        <w:rPr>
          <w:color w:val="0000FF"/>
          <w:lang w:val="pl-PL"/>
        </w:rPr>
        <w:t>pārtha naiveha nāmutra vināśas tasya vidyate</w:t>
      </w:r>
      <w:r>
        <w:rPr>
          <w:lang w:val="pl-PL"/>
        </w:rPr>
        <w:t xml:space="preserve"> [gītā 6.40] ity uttaratra prapañcayiṣyate | anyāni hi laukikāni vaidikāni ca sādhanāni vicchinnāni na hi phala-prasavāya bhavanti pratyavāyāya ca bhavanti ||2.40||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vyavasāyātmikā buddhir ekeha kuru-nandana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bahu-śākhā hy anantāś ca buddhayo’vyavasāyinām ||41||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kāmya-karma-viṣa</w:t>
      </w:r>
      <w:r w:rsidRPr="00F26F2C">
        <w:rPr>
          <w:lang w:val="pl-PL"/>
        </w:rPr>
        <w:t>yāyā buddheḥ mokṣa-sādhana-bhūta-karma-viṣayāṁ buddhiṁ viśinaṣṭi</w:t>
      </w:r>
      <w:r>
        <w:rPr>
          <w:lang w:val="pl-PL"/>
        </w:rPr>
        <w:t>—</w:t>
      </w:r>
      <w:r>
        <w:rPr>
          <w:b/>
          <w:bCs/>
          <w:lang w:val="pl-PL"/>
        </w:rPr>
        <w:t>vyavasāyātmika</w:t>
      </w:r>
      <w:r>
        <w:rPr>
          <w:bCs/>
          <w:lang w:val="pl-PL"/>
        </w:rPr>
        <w:t xml:space="preserve"> iti | </w:t>
      </w:r>
      <w:r>
        <w:rPr>
          <w:lang w:val="pl-PL"/>
        </w:rPr>
        <w:t>iha śāstrīye sarvasmin karmaṇi vyavasāyātmikā buddhir ekā | mumukṣuṇā anuṣṭheye karmaṇi buddhir vyavasāyātmikā buddhiḥ | vyavasāyo niścayaḥ, sā hi buddhiḥ ātma-yāthāt</w:t>
      </w:r>
      <w:r w:rsidRPr="00F26F2C">
        <w:rPr>
          <w:lang w:val="pl-PL"/>
        </w:rPr>
        <w:t>mya-niścaya-pūrvikā | kāmya-karma-viṣayā tu buddhir avyavasāyātmikā</w:t>
      </w:r>
      <w:r>
        <w:rPr>
          <w:rFonts w:ascii="Times New Roman" w:hAnsi="Times New Roman"/>
          <w:lang w:val="pl-PL"/>
        </w:rPr>
        <w:t> </w:t>
      </w:r>
      <w:r w:rsidRPr="00F26F2C">
        <w:rPr>
          <w:lang w:val="pl-PL"/>
        </w:rPr>
        <w:t xml:space="preserve">| tatra hi kāmādhikāre dehād atiriktātmastitva-mātram apekṣitam, nātma-svarūpa-yāthātmya-niścayaḥ | svarūpa-yāthātmyāniścaye’pi svargādi-phalārthitva-tat-sādhanānuṣṭhāna-tat-phalānubhavānāṁ saṁbhavād avirodhāc ca | seyaṁ vyavasāyātmikā buddhir eka-phala-sādhana-viṣayatayaikā | ekasmai mokṣākhya-phalāya hi mumukṣoḥ sarvāṇi karmāṇi vidhīyante | ataḥ śāstrārthasya ekatvāt sarva-karma-viṣayā buddhir ekā eva | yathaika-phala-sādhanatayā āgneyādīnāṁ ṣaṇṇāṁ setikartavyatākānām eka-śāstrārthatayā tad-viṣayā buddhir ekā, tadvad ity arthaḥ | </w:t>
      </w:r>
    </w:p>
    <w:p w:rsidR="005E0F13" w:rsidRDefault="005E0F13">
      <w:pPr>
        <w:rPr>
          <w:lang w:val="pl-PL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avyavasāyināṁ tu svarga-putra-paśv-annādi-phala-sādhana-karmādhikṛtānāṁ buddhayaḥ phalānantyād anantāḥ | tatrāpi bahu-śākhāḥ | ekasmai phalāya codite’pi darśa-p</w:t>
      </w:r>
      <w:r w:rsidRPr="00F26F2C">
        <w:rPr>
          <w:lang w:val="pl-PL"/>
        </w:rPr>
        <w:t xml:space="preserve">ūrṇamāsādau karmaṇi </w:t>
      </w:r>
      <w:r>
        <w:rPr>
          <w:color w:val="0000FF"/>
          <w:lang w:val="pl-PL"/>
        </w:rPr>
        <w:t>āyur aśāste suprajastvam āśāste</w:t>
      </w:r>
      <w:r>
        <w:rPr>
          <w:lang w:val="pl-PL"/>
        </w:rPr>
        <w:t xml:space="preserve"> ity ādy avagatāvāntara-phala-bhedena bahu-śākhātvaṁ ca vidyate | ato’vyavasāyināṁ buddhayo’nantā bahu-śākhāś ca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etad uktaṁ bhavati—nityeṣu naimittikeṣu karmasu pradhāna-phalāni avāntara-phalāni ca</w:t>
      </w:r>
      <w:r w:rsidRPr="00F26F2C">
        <w:rPr>
          <w:lang w:val="pl-PL"/>
        </w:rPr>
        <w:t xml:space="preserve"> yāni śrūyamāṇāni tāni sarvāṇi parityajya mokṣaika-phalatayā sarvāṇi karmāṇi eka-śāstrārthatayā anuṣṭheyāni | kāmyāni ca sva-varṇāśramocitāni tat-tat-phalāni parityajya mokṣa-phala-sādhanatayā nitya-naimittikair ekīkṛtya yathā-balam anuṣṭheyānīti ||2.41||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yām imāṁ puṣpitāṁ vācaṁ pravadanty avipaścitaḥ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veda-vāda-ratāḥ pārtha nānyad astīti vādinaḥ ||42||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kāmātmānaḥ svarga-parā janma-karma-phala-pradām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kriyā-viśeṣa-bahulāṁ bhogaiśvarya-gatiṁ prati ||43||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atha kāmya-karmādhikṛtān nindati—</w:t>
      </w:r>
      <w:r>
        <w:rPr>
          <w:b/>
          <w:bCs/>
          <w:lang w:val="pl-PL"/>
        </w:rPr>
        <w:t>yām imām</w:t>
      </w:r>
      <w:r>
        <w:rPr>
          <w:bCs/>
          <w:lang w:val="pl-PL"/>
        </w:rPr>
        <w:t xml:space="preserve"> iti | </w:t>
      </w:r>
      <w:r>
        <w:rPr>
          <w:lang w:val="pl-PL"/>
        </w:rPr>
        <w:t>yām imāṁ puṣpitāṁ puṣpa-mātra-phalām āpāta-ramaṇīyāṁ vācam avipaścito’lpajñā bhogaiśvarya-gatiṁ prati vartamānāṁ pravadanti | veda-vāda-ratāḥ vedeṣu ye svargādi-phala-vādās teṣu saktāḥ, nānyad astiti vād</w:t>
      </w:r>
      <w:r w:rsidRPr="00F26F2C">
        <w:rPr>
          <w:lang w:val="pl-PL"/>
        </w:rPr>
        <w:t>inaḥ tat-saṅgātirekeṇa svargāder adhikaṁ phalaṁ nānyad asti iti vadantaḥ | kāmātmānaḥ kāma-pravaṇa-manasaḥ svarga-paraḥ svarga-parāyaṇāḥ svargādi-phalāvasāne punar-janma-karmākhya-phala-pradaṁ kriyā-viśeṣa-bahulāṁ tattva-jñānarhitatayā kriyāviśeṣapracuraṁ teṣāṁ bhogaiśvarya-gatiṁ prati vartamānāṁ yām imāṁ vācaṁ ye pravadanti iti sambandhaḥ ||2.42</w:t>
      </w:r>
      <w:r>
        <w:rPr>
          <w:lang w:val="pl-PL"/>
        </w:rPr>
        <w:t>-</w:t>
      </w:r>
      <w:r w:rsidRPr="00F26F2C">
        <w:rPr>
          <w:lang w:val="pl-PL"/>
        </w:rPr>
        <w:t>43||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bhogaiśvarya-prasaktānāṁ tayāpahṛta-cetasām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vyavasāyātmikā buddhiḥ samādhau na vidhīyate ||44||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teṣāṁ bhogaiśvarya-prasaktānāṁ tayā vācā bhogaiśvarya-viṣayayā apahṛtātma-jñānānāṁ yathoditā vyavasāyātmikā buddhiḥ samādhau manasi na vidhīyate, notpad</w:t>
      </w:r>
      <w:r w:rsidRPr="00F26F2C">
        <w:rPr>
          <w:lang w:val="pl-PL"/>
        </w:rPr>
        <w:t>yate | samādhīyate’smin ātma-jñānam iti samādhir manaḥ | teṣāṁ manasy ātma-yāthātmya-niścaya-jñāna-pūrvaka-mokṣa-sādhana-bhūta-karma-viṣayā buddhiḥ kadācid api notpadyate ity arthaḥ | ataḥ kāmyeṣu karmasu mumukṣuṇā na saṅgaḥ kartavyaḥ ||2.44||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traiguṇya-viṣayā vedā nistraiguṇyo bhavārjuna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nirdvandvo nitya-sattva-stho niryoga-kṣema ātmavān ||45||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evam atyant</w:t>
      </w:r>
      <w:r w:rsidRPr="00F26F2C">
        <w:rPr>
          <w:lang w:val="pl-PL"/>
        </w:rPr>
        <w:t>ālpa-phalāni punar-janma-prasavāni karmāṇi mātā-pitṛ-sahasrebhyo’pi vatsalatartayā ātmopajīvane pravṛttā vedaḥ kimarthaṁ vadanti ? kathaṁ vā vedoditāni tyājyatayā ucyante iti atra āha</w:t>
      </w:r>
      <w:r>
        <w:rPr>
          <w:lang w:val="pl-PL"/>
        </w:rPr>
        <w:t>—</w:t>
      </w:r>
      <w:r>
        <w:rPr>
          <w:b/>
          <w:bCs/>
          <w:lang w:val="pl-PL"/>
        </w:rPr>
        <w:t>traiguṇya</w:t>
      </w:r>
      <w:r>
        <w:rPr>
          <w:bCs/>
          <w:lang w:val="pl-PL"/>
        </w:rPr>
        <w:t xml:space="preserve"> iti | </w:t>
      </w:r>
      <w:r>
        <w:rPr>
          <w:lang w:val="pl-PL"/>
        </w:rPr>
        <w:t>trayo guṇāḥ triguṇyaṁ sattva-rajas-tamāṁsi | sattva-</w:t>
      </w:r>
      <w:r w:rsidRPr="00F26F2C">
        <w:rPr>
          <w:lang w:val="pl-PL"/>
        </w:rPr>
        <w:t xml:space="preserve">rajs-tamaḥ-pracurāḥ puruṣāḥ traiguṇya-śabdenocyante | tad-viṣayā vedaḥ | tamaḥ-pracurāṇāṁ rajaḥ-pracurāṇāṁ sattva-pracurāṇāṁ ca vatsalataratayaiva hitam avabodhayanti vedaḥ | yady eṣāṁ sva-guṇānuguṇyena svargādi-sādhanam eva hitaṁ nāvabodhayanti, tadaiva te rajas-tamaḥ-pracuratayā sāttvika-phala-mokṣa-vimukhāḥ svāpekṣita-phala-sādhanam ajānantaḥ kāma-prāvaṇya-vivaśā anupāyeṣu upāya-bhrāntyā praviṣṭāḥ praṇaṣṭā bhaveyuḥ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atas traiguṇya-viṣayā vedaḥ | tvaṁ tu nistraiguṇyo bhava | idānīṁ sattva-pracuras tvaṁ</w:t>
      </w:r>
      <w:r w:rsidRPr="00F26F2C">
        <w:rPr>
          <w:lang w:val="pl-PL"/>
        </w:rPr>
        <w:t xml:space="preserve"> tad eva vardhaya | nānyonya-saṁkīrṇa-guṇa-traya-pracuro bhava | na tat prācuryaṁ vardhaya ity arthaḥ | nirdvandvaḥ nirgata-sakala-sāṁsārika-svabhāvaḥ | nitya-sattva-sthaḥ guṇa-dvaya-rahita-nitya-pravṛddha-sattva-stho bhava | katham iti cet, niryoga-kṣema ātma-svarūpa-tat-prāpty-upāya-bahir-bhūtānām arthānāṁ yogaṁ prāptānāṁ ca kṣemaṁ paripālanaṁ parityajya ātmavān bhava | ātma-svarūpānveṣaṇa-paro bhava | aprāptasya prāptir yogaḥ | prāptasya parirakṣaṇaṁ kṣemaḥ | evaṁ vartamānasya te rajas-tamaḥ pracuratā naśyati sattvaṁ ca vardhate ||2.45|| 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yāvān artha udapāne sarvataḥ saṁplutodake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tāvān sarveṣu vedeṣu brāhmaṇasya vijānataḥ ||46||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na ca vedoditaṁ sarvaṁ sarvasyopādeyam | yathā sarvārtha-parikalpite sarvataḥ saṁplutodake udapāne pipāsor yāvān arthaḥ yāvad eva prayojanaṁ pānīyam tāvad eva tenopādīyate, na sarvam | evam sarveṣu vedeṣu brāhmaṇasya vi</w:t>
      </w:r>
      <w:r w:rsidRPr="00F26F2C">
        <w:rPr>
          <w:lang w:val="pl-PL"/>
        </w:rPr>
        <w:t>jānataḥ vaidikasya mumukṣor yad eva mokṣa-sādhanaṁ tad evopādeyam, nānyat ||2.46||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karmaṇy evādhikāras te mā phaleṣu kadācana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mā karma-phala-hetur bhūr mā te saṅgo’stv akarmaṇi ||47||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ataḥ sattva-sthasya mumukṣor etāvad evopādeyam ity āha—</w:t>
      </w:r>
      <w:r>
        <w:rPr>
          <w:b/>
          <w:bCs/>
          <w:lang w:val="pl-PL"/>
        </w:rPr>
        <w:t xml:space="preserve">karmaṇi </w:t>
      </w:r>
      <w:r>
        <w:rPr>
          <w:bCs/>
          <w:lang w:val="pl-PL"/>
        </w:rPr>
        <w:t xml:space="preserve">iti | </w:t>
      </w:r>
      <w:r>
        <w:rPr>
          <w:lang w:val="pl-PL"/>
        </w:rPr>
        <w:t>nitye naimittike kāmye ca kenacit phala-viśeṣeṇa saṁbandhitayā śrūyamāṇe karmaṇi nitya-sattva-sthas</w:t>
      </w:r>
      <w:r w:rsidRPr="00F26F2C">
        <w:rPr>
          <w:lang w:val="pl-PL"/>
        </w:rPr>
        <w:t xml:space="preserve">ya mumukṣos te karma-mātre adhikāraḥ | tat-saṁbandhitayā avagateṣu phaleṣu na kadācid api adhikāraḥ | saphalasya bandha-rūpatvāt phala-rahitasya kevalasya mad-ārādhana-rūpasya mokṣa-hetutvāc ca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mā ca karma-phalayor hetur bhūḥ | tvayā anuṣṭhīyamāne’pi k</w:t>
      </w:r>
      <w:r w:rsidRPr="00F26F2C">
        <w:rPr>
          <w:lang w:val="pl-PL"/>
        </w:rPr>
        <w:t>armaṇi nitya-sattva-sthasya mumukṣos tavākartṛtvam api anusandheyam | phalasyāpi kṣun-nivṛtty-ādeḥ na tvaṁ hetur ity anusandheyam | tad ubhayaṁ guṇeṣu vā sarveśvare mayi vā anusandheyam ity uttaratra vakṣyate | evam anusandhāya karma kuru | akarmaṇi ananuṣṭhāne na yotsyāmi iti yat tvayā abhihitaṁ na tatra te saṅgo’stu | uktena prakāreṇa yuddhādi-karmaṇy eva saṅgo’stu ity arthaḥ ||2.47||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yoga-sthaḥ kuru karmāṇi saṅgaṁ tyaktvā dhanaṁjaya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siddhy-asiddhyoḥ samo bhūtvā samatvaṁ yoga ucyate ||48||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etad eva spaṣṭīkaroti—</w:t>
      </w:r>
      <w:r>
        <w:rPr>
          <w:b/>
          <w:bCs/>
          <w:lang w:val="pl-PL"/>
        </w:rPr>
        <w:t xml:space="preserve">yogasthaḥ </w:t>
      </w:r>
      <w:r>
        <w:rPr>
          <w:lang w:val="pl-PL"/>
        </w:rPr>
        <w:t>iti | rājya-bandhu-prabhṛtiṣu saṅgaṁ tyaktvā yuddhādīni karmāṇi yogasthaḥ kuru | tad-</w:t>
      </w:r>
      <w:r w:rsidRPr="00F26F2C">
        <w:rPr>
          <w:lang w:val="pl-PL"/>
        </w:rPr>
        <w:t>antarbhūta-vijayādi-siddhy-asiddhyoḥ samo bhūtvā kuru | tad idaṁ siddhy-asiddhyoḥ samatvam, yogastha ity atra yoga-śabdenocyate | yogaḥ siddhy-asiddhyoḥ samatva-rūpaṁ citta-samādhānam ||2.48||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dūreṇa hy avaraṁ karma buddhi-yogād dhanaṁjaya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buddhau śaraṇam anviccha kṛpaṇāḥ phala-hetavaḥ ||49||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kim artham idam asakṛd ucyate? ity ata āha—</w:t>
      </w:r>
      <w:r>
        <w:rPr>
          <w:b/>
          <w:bCs/>
          <w:lang w:val="pl-PL"/>
        </w:rPr>
        <w:t>dūreṇa</w:t>
      </w:r>
      <w:r>
        <w:rPr>
          <w:lang w:val="pl-PL"/>
        </w:rPr>
        <w:t xml:space="preserve"> iti | yo</w:t>
      </w:r>
      <w:r w:rsidRPr="00F26F2C">
        <w:rPr>
          <w:lang w:val="pl-PL"/>
        </w:rPr>
        <w:t>’yaṁ pradhāna-phala-tyāga-viṣayo’vāntara-phala-siddhy-asiddhyoḥ samatva-viṣayaś ca buddhi-yogaḥ | tad-yuktāt karmaṇaḥ itarat-karma dūreṇāvaram | mahad etad dvayor utkarṣāpakarṣa-rūpaṁ vairūpyam | ukta-buddhi-yoga-yuktaṁ karma nikhilaṁ sāṁsārikaṁ duḥkhaṁ vinivartya parama-puruṣārtha-lakṣaṇaṁ ca mokṣaṁ prāpayati | itarad aparimita-duḥkha-rūpaṁ saṁsāram iti ataḥ karmaṇi kriyamāṇe uktāyāṁ buddhau śaraṇam anviccha | śaraṇaṁ vāsa-sthānam | tasyām eva buddhau vartasva ity arthaḥ | kṛpaṇāḥ phala-hetavaḥ phala-saṅgādinā karma kurvāṇāḥ kṛpaṇāḥ saṁsāriṇo bhaveyuḥ ||2.49||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buddhi-yukto jahātīha ubhe sukṛta-duṣkṛte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tasmād yogāya yujyasva yogaḥ karmasu kauśalam ||50||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buddhi-yoga-yuktaḥ tu karma kurvāṇa ubhe sukṛta-duṣkṛte anādi-kāla-sañcite’nante bandha-hetu-bhūte jahāti | tasmād uktāya buddhi-yogāya yujyasva | yogaḥ karmasu kauśalaṁ karmasu kriyamāṇeṣv ayaṁ budd</w:t>
      </w:r>
      <w:r w:rsidRPr="00F26F2C">
        <w:rPr>
          <w:lang w:val="pl-PL"/>
        </w:rPr>
        <w:t>hi-yogaḥ kauśalam, atisāmarthyam | atisāmarthya-sādhyaḥ ity arthaḥ ||2.50||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karmajaṁ buddhi-yuktā hi phalaṁ tyaktvā manīṣiṇaḥ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janma-bandha-vinirmuktāḥ padaṁ gacchanty anāmayam ||51||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 xml:space="preserve">buddhi-yoga-yuktāḥ karmajaṁ phalaṁ tyaktvā karma kurvantaḥ, tasmād janma-bandha-vinirmuktāḥ anāmayaṁ padaṁ gacchanti | hi prasiddham etat sarvāsu upaniṣatsu ity arthaḥ ||2.51|| 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yadā te moha-kalilaṁ buddhir vyatitariṣyati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tadā gantāsi nirvedaṁ śrotavyasya śrutasya ca ||52||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ukta-prakāreṇa karmaṇi vartamānasya tayā vṛttyā nirdhūta-kalmaṣasya ye buddhir yadā moha-kalilam atyalpa-phala-saṅga-hetu-bhūtaṁ moha-rūpaṁ kaluṣaṁ vyatitariṣyati | tadāsmatta itaḥ pūrvaṁ tyājyatayā śrutasya phalāder itaḥ paścāt śrotavyasya ca kṛte svayam</w:t>
      </w:r>
      <w:r w:rsidRPr="00F26F2C">
        <w:rPr>
          <w:lang w:val="pl-PL"/>
        </w:rPr>
        <w:t xml:space="preserve"> eva nirvedaṁ gantāsi gamiṣyasi ||2.52||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śruti-vipratipannā te yadā sthāsyati niścalā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samādhāv acalā buddhis tadā yogam avāpsyasi ||53||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color w:val="0000FF"/>
          <w:lang w:val="pl-PL"/>
        </w:rPr>
        <w:t xml:space="preserve">yoge tv imāṁ śṛṇu </w:t>
      </w:r>
      <w:r>
        <w:rPr>
          <w:lang w:val="pl-PL"/>
        </w:rPr>
        <w:t>[gītā 2.39] ity ādinā uktasya ātma-yāthātmya-jñāna-pūrvakasya buddhi-viśeṣa-saṁskṛta-karmānuṣṭhānasya lakṣaṇa-bhūtaṁ yogākhyaṁ phalam āha—</w:t>
      </w:r>
      <w:r>
        <w:rPr>
          <w:b/>
          <w:bCs/>
          <w:lang w:val="pl-PL"/>
        </w:rPr>
        <w:t xml:space="preserve">śruti </w:t>
      </w:r>
      <w:r>
        <w:rPr>
          <w:lang w:val="pl-PL"/>
        </w:rPr>
        <w:t>iti | śrutiḥ śravaṇam | asmattaḥ śravaṇena viśeṣ</w:t>
      </w:r>
      <w:r w:rsidRPr="00F26F2C">
        <w:rPr>
          <w:lang w:val="pl-PL"/>
        </w:rPr>
        <w:t>ataḥ pratipannā sakaletara-visajātīya-nitya-niratiśaya-sūkṣma-tattva-viṣayā svayam acalā eka-rūpā buddhiḥ asaṅga-karmānuṣṭhānena vimalīkṛte manasi yadā niścalā sthāsyati tada yogam ātmāvalokanam avāpsyasi | etad uktaṁ bhavati</w:t>
      </w:r>
      <w:r>
        <w:rPr>
          <w:lang w:val="pl-PL"/>
        </w:rPr>
        <w:t>—</w:t>
      </w:r>
      <w:r w:rsidRPr="00F26F2C">
        <w:rPr>
          <w:lang w:val="pl-PL"/>
        </w:rPr>
        <w:t>śāstra-janyātma-jñāna-pūrvaka-karma-yogaḥ sthita-prajñatākhya-jñāna-niṣṭhām āpādyati, jñāna-niṣṭhā-rūpā sthita-prajñatā tu yogākhyam ātmāvalokanaṁ sādhayati iti ||2.53||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arjuna uvāca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sthita-prajñasya kā bhāṣā samādhisthasya keśava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sthita-dhīḥ kiṁ prabhāṣeta kim āsīta vrajeta kim ||54||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evam uktaḥ pārtho niḥsaṅga-karmānuṣṭhāna-rūpa-karma-yoga-sādhya-sthita-prajñatayā yoga-sādhana-bhūtāyāḥ svarūpa</w:t>
      </w:r>
      <w:r w:rsidRPr="00F26F2C">
        <w:rPr>
          <w:lang w:val="pl-PL"/>
        </w:rPr>
        <w:t>ṁ sthita-prajñasyānuṣṭhāna-prakāraṁ ca pṛcchati</w:t>
      </w:r>
      <w:r>
        <w:rPr>
          <w:lang w:val="pl-PL"/>
        </w:rPr>
        <w:t>—</w:t>
      </w:r>
      <w:r w:rsidRPr="00F26F2C">
        <w:rPr>
          <w:lang w:val="pl-PL"/>
        </w:rPr>
        <w:t>samādhi-sthasya sthita-prajñasya kā bhāṣā ko vācakaḥ śabdaḥ ? tasya svarūpaṁ kīdṛśam ity arthaḥ | sthita-prajñaḥ kiṁ ca bhāṣaṇādikaṁ karoti ||2.54||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śrī-bhagavān uvāca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prajahāti yadā kāmān sarvān pārtha manogatān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ātmany evātmanā tuṣṭaḥ sthita-prajñas tadocyate ||55||</w:t>
      </w:r>
    </w:p>
    <w:p w:rsidR="005E0F13" w:rsidRDefault="005E0F13" w:rsidP="00F10F26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 xml:space="preserve">vṛtti-viśeṣa-kathanena svarūpam apy uktaṁ bhavati iti </w:t>
      </w:r>
      <w:r w:rsidRPr="00F26F2C">
        <w:rPr>
          <w:lang w:val="pl-PL"/>
        </w:rPr>
        <w:t xml:space="preserve">vṛtti-viśeṣocyate </w:t>
      </w:r>
      <w:r>
        <w:rPr>
          <w:b/>
          <w:bCs/>
          <w:lang w:val="pl-PL"/>
        </w:rPr>
        <w:t>prajahātīti</w:t>
      </w:r>
      <w:r>
        <w:rPr>
          <w:lang w:val="pl-PL"/>
        </w:rPr>
        <w:t xml:space="preserve"> | ātmany evātmanā manasā ātmaikāvalambanena tuṣṭas tena toṣeṇa tad-vyatiriktān sarvān mano-gatān kāmān yadā prakarṣeṇa jahāti, tadāyaṁ sthita-prajña ity ucyate | jñāna-niṣṭhā-kāṣṭheyam ||2.55||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duḥkheṣv anudvigna-manāḥ sukheṣu vigata-spṛhaḥ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vīta-rāga-bhaya-krodhaḥ sthitadhīr munir ucyate ||56||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anantaraṁ jñāna-niṣṭhasya tato’</w:t>
      </w:r>
      <w:r w:rsidRPr="00F26F2C">
        <w:rPr>
          <w:lang w:val="pl-PL"/>
        </w:rPr>
        <w:t>rvācīnā adūra-viprakṛṣṭāvasthocyate | priya-viśleṣādi duḥkha-nimitteṣu upasthiteṣu anudvigna-manāḥ na duḥkhī bhavati, sukheṣu vigata-spṛhaḥ priyeṣu sannihiteṣu api niḥspṛhaḥ vīta-rāga-bhaya-krodho’nāgateṣu spṛhā ragas tad-rahitaḥ | priya-viśleṣāpriyāgamana-hetu-darśana-nimittaṁ duḥkhaṁ bhayam, tad-rahitaḥ | priya-viśleṣāpriyāgamana-hetu-bhūta-cetanāntargo duḥkha-hetuḥ svamano-vikāraḥ krodhaḥ, tad-rahitaḥ | evaṁ-bhūto munir ātma-manana-śīlaḥ sthita-dhīr ity ucyate ||2.56||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yaḥ sarvatrānabhisnehas tat tat prāpya śubhāśubham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nābhinandati na dveṣṭi tasya prajñā pratiṣṭhitā ||57||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tato’rvācīna-daśā procyate—</w:t>
      </w:r>
      <w:r>
        <w:rPr>
          <w:b/>
          <w:bCs/>
          <w:lang w:val="pl-PL"/>
        </w:rPr>
        <w:t xml:space="preserve">ya </w:t>
      </w:r>
      <w:r>
        <w:rPr>
          <w:lang w:val="pl-PL"/>
        </w:rPr>
        <w:t>iti | yaḥ sarvatra priyeṣv anabhisneha udāsīnaḥ priya-saṁśleṣa-viśleṣa-rūpaṁ śubhāśubhaṁ prāpyābhinandan-dveṣa-rahitaḥ | so’pi sthita-prajñaḥ ||2.57||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yadā saṁharate cāyaṁ kūrmo’ṅgānīva sarvaśaḥ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indriyāṇīndriyārthebhyas tasya prajñā pratiṣṭhitā ||58||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tato’rvācīna-daśā procyate—</w:t>
      </w:r>
      <w:r>
        <w:rPr>
          <w:b/>
          <w:bCs/>
          <w:lang w:val="pl-PL"/>
        </w:rPr>
        <w:t xml:space="preserve">yad </w:t>
      </w:r>
      <w:r>
        <w:rPr>
          <w:lang w:val="pl-PL"/>
        </w:rPr>
        <w:t>iti | yadendriyāṇi indriyārthān spraṣṭum udyuktāni, tadaiva kūrmo’ṅgā</w:t>
      </w:r>
      <w:r w:rsidRPr="00F26F2C">
        <w:rPr>
          <w:lang w:val="pl-PL"/>
        </w:rPr>
        <w:t>nīva indriyārthebhyaḥ sarvaśaḥ pratisaṁhṛtya mana ātmany eva sthāpayati, so’pi sthita-prajñaḥ ||2.58||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viṣayā vinivartante nirāhārasya dehinaḥ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rasa-varjaṁ raso’py asya paraṁ dṛṣṭvā nivartate ||59||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evaṁ catur-vidhā jñāna-niṣṭhā pūrva-pūrvottarottara-niṣpādyeti pratipāditam | idānīṁ jñāna-niṣṭhāyā duṣprāpatāṁ tat-prāpty-upāyaṁ cāha—</w:t>
      </w:r>
      <w:r>
        <w:rPr>
          <w:b/>
          <w:bCs/>
          <w:lang w:val="pl-PL"/>
        </w:rPr>
        <w:t>viṣayā</w:t>
      </w:r>
      <w:r>
        <w:rPr>
          <w:lang w:val="pl-PL"/>
        </w:rPr>
        <w:t xml:space="preserve"> iti | </w:t>
      </w:r>
      <w:r w:rsidRPr="00F26F2C">
        <w:rPr>
          <w:lang w:val="pl-PL"/>
        </w:rPr>
        <w:t>indriyāṇām āhārā viṣayāḥ | nirāhārasya viṣayebhyaḥ pratyāhṛtendriyasya dehino viṣayāḥ vinivartamānā rasa-varjaṁ vinivartante | raso ragaḥ, viṣaya-rāgo na nivartate ity arthaḥ | rāgo’py ātma-svarūpaṁ viṣayebhyaḥ paraṁ sukhataraṁ dṛṣṭvā vinivartate ||2.59||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yatato hy api kaunteya puruṣasya vipaścitaḥ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indriyāṇi pramāthīni haranti prasabhaṁ manaḥ ||60||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ātma-darśanena vinā viṣaya-rāgo na nivartate, anivṛtte viṣaya-rāge vipaścito yatamānasyāpi puruṣasya indriyāṇi pramāthīni balavanti manaḥ prasahya haranti | evam indriya-jaya ātma-darśanādhīna ātma-darśanam indriya-jayādhīnam iti jñāna-niṣṭhā duṣprāpā ||2</w:t>
      </w:r>
      <w:r w:rsidRPr="00F26F2C">
        <w:rPr>
          <w:lang w:val="pl-PL"/>
        </w:rPr>
        <w:t>.60||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tāni sarvāṇi saṁyamya yukta āsīta mat-paraḥ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vaśe hi yasyendriyāṇi tasya prajñā pratiṣṭhitā ||61||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asya sarvasya doṣasya parijihīrṣayā viṣayānurāga-yuktatayā durjayāni indriyāṇi saṁyamya cetasaḥ śubhāśraya-bhūte mayi mano’vasthāpya samāhita āsīta | manasi mad-viṣaye sati nirdagdhāśeṣa-kalmaṣatayā nirmalīkṛtaṁ viṣayānurāga-rahitaṁ mana indriyāṇi s</w:t>
      </w:r>
      <w:r w:rsidRPr="00F26F2C">
        <w:rPr>
          <w:lang w:val="pl-PL"/>
        </w:rPr>
        <w:t>va-vaśāni karoti | tato vaśyendriyaṁ mana ātma-darśanāya prabhavati | uktaṁ ca</w:t>
      </w:r>
      <w:r>
        <w:rPr>
          <w:lang w:val="pl-PL"/>
        </w:rPr>
        <w:t>—</w:t>
      </w:r>
    </w:p>
    <w:p w:rsidR="005E0F13" w:rsidRDefault="005E0F13">
      <w:pPr>
        <w:rPr>
          <w:lang w:val="pl-PL"/>
        </w:rPr>
      </w:pP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 xml:space="preserve">yathāgnir uddhata-śikhaḥ kakṣaṁ dahati sānilaḥ | </w:t>
      </w:r>
    </w:p>
    <w:p w:rsidR="005E0F13" w:rsidRDefault="005E0F13">
      <w:pPr>
        <w:ind w:left="720"/>
        <w:rPr>
          <w:lang w:val="pl-PL"/>
        </w:rPr>
      </w:pPr>
      <w:r>
        <w:rPr>
          <w:color w:val="0000FF"/>
          <w:lang w:val="pl-PL"/>
        </w:rPr>
        <w:t xml:space="preserve">tathā citta-sthito viṣṇur yogināṁ sarva-kilbiṣam || </w:t>
      </w:r>
      <w:r>
        <w:rPr>
          <w:lang w:val="pl-PL"/>
        </w:rPr>
        <w:t xml:space="preserve">[vi.pu. 6.7.74] iti | </w:t>
      </w:r>
    </w:p>
    <w:p w:rsidR="005E0F13" w:rsidRDefault="005E0F13">
      <w:pPr>
        <w:rPr>
          <w:lang w:val="pl-PL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tad āha—</w:t>
      </w:r>
      <w:r>
        <w:rPr>
          <w:color w:val="0000FF"/>
          <w:lang w:val="pl-PL"/>
        </w:rPr>
        <w:t xml:space="preserve">vaśe hi yasyendriyāṇi tasya prajñā pratiṣṭhitā </w:t>
      </w:r>
      <w:r>
        <w:rPr>
          <w:lang w:val="pl-PL"/>
        </w:rPr>
        <w:t>iti ||2.61||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dhyāyato viṣayān puṁsaḥ saṅgas teṣūpajāyate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saṅgāt saṁjāyate kāmaḥ kāmāt krodho’bhijāyate ||62||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krodhād bhavati saṁmohaḥ saṁmohāt smṛti-vibhramaḥ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smṛti-bhraṁśād buddhi-nāśo buddhi-nāśāt praṇaśyati ||63||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evaṁ mayy aniveśya manaḥ sva-yatna-gauraveṇa indriya-jaye pravṛtto vinaṣṭo bhavatīty āha—</w:t>
      </w:r>
      <w:r>
        <w:rPr>
          <w:b/>
          <w:bCs/>
          <w:lang w:val="pl-PL"/>
        </w:rPr>
        <w:t>dhyāyata</w:t>
      </w:r>
      <w:r>
        <w:rPr>
          <w:lang w:val="pl-PL"/>
        </w:rPr>
        <w:t xml:space="preserve"> iti | anirasta-viṣayānurāgasya hi mayi aniveśita-manasa indriyāṇi saṁyamyāvasthitasyāpi anādi-pāpa-vāsanayā viṣaya-dhyānam avarja</w:t>
      </w:r>
      <w:r w:rsidRPr="00F26F2C">
        <w:rPr>
          <w:lang w:val="pl-PL"/>
        </w:rPr>
        <w:t>nīyaṁ syāt | dhyāyato viṣayān puṁsaḥ punar api saṅgo’tipravṛddho jāyate | saṅgāt saṁjāyate kāmaḥ | kāmo nāma saṅgasya vipāka-daśā | puruṣo yāṁ daśām āpanno viṣayān abhuktvā sthātuṁ na śaknoti sa kāmaḥ | kāmāt krodho’bhijāyate | kāme vartamāne viṣaye cāsannihite sannihitān puruṣān prati ebhiḥ asmad-iṣṭaṁ vihitam iti krodho bhavati |</w:t>
      </w:r>
    </w:p>
    <w:p w:rsidR="005E0F13" w:rsidRDefault="005E0F13">
      <w:pPr>
        <w:rPr>
          <w:lang w:val="pl-PL"/>
        </w:rPr>
      </w:pPr>
      <w:r>
        <w:rPr>
          <w:lang w:val="pl-PL"/>
        </w:rPr>
        <w:t xml:space="preserve"> </w:t>
      </w:r>
    </w:p>
    <w:p w:rsidR="005E0F13" w:rsidRPr="00F26F2C" w:rsidRDefault="005E0F13">
      <w:pPr>
        <w:rPr>
          <w:lang w:val="pl-PL"/>
        </w:rPr>
      </w:pPr>
      <w:r>
        <w:rPr>
          <w:lang w:val="pl-PL"/>
        </w:rPr>
        <w:t>krodhād bhavati saṁmohaḥ | saṁmohaḥ kṛtyākṛtya-viveka-śūnyatā tayā sarvaṁ karoti | tataś ca prārabdhe indriya-jayādike prayatne smṛti-dhvaṁśo bhavati | smṛti-dhvaṁśād buddhi-nā</w:t>
      </w:r>
      <w:r w:rsidRPr="00F26F2C">
        <w:rPr>
          <w:lang w:val="pl-PL"/>
        </w:rPr>
        <w:t>śaḥ, ātma-jñāne yo vyavasāyaḥ kṛtaḥ, tasya nāśaḥ syāt | buddhi-nāśād punar api saṁsāre nimagno vinaṣṭo bhavati ||2.62</w:t>
      </w:r>
      <w:r>
        <w:rPr>
          <w:lang w:val="pl-PL"/>
        </w:rPr>
        <w:t>-</w:t>
      </w:r>
      <w:r w:rsidRPr="00F26F2C">
        <w:rPr>
          <w:lang w:val="pl-PL"/>
        </w:rPr>
        <w:t>63||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rāga-dveṣa-viyuktais tu viṣayān indriyaiś caran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ātma-vaśyair vidheyātmā prasādam adhigacchati ||64||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uktena prakāreṇa mayi sarveśvare cetasaḥ śubhāśraya-bhūte nyasta-mana nirdagdhāśeṣa-kalmaṣatayā rāga-dveṣa-viyuktaiḥ ātma-vaśyai</w:t>
      </w:r>
      <w:r w:rsidRPr="00F26F2C">
        <w:rPr>
          <w:lang w:val="pl-PL"/>
        </w:rPr>
        <w:t>ḥ indriyair viṣayān caran viṣayān tiraskṛtya vartamāno vidheyātmā vidheya-manāḥ prasādam adhigacchati | nirmalāntaḥ-karaṇo bhavati ity arthaḥ ||2.64||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prasāde sarva-duḥkhānāṁ hānir asyopajāyate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prasanna-cetaso hy āśu buddhiḥ paryavatiṣṭhate ||65||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asya puruṣasya manasaḥ prasāde sati prakṛti-saṁsarga-prayukta-sarva-duḥkhānāṁ hānir upajāyate | prasanna</w:t>
      </w:r>
      <w:r w:rsidRPr="00F26F2C">
        <w:rPr>
          <w:lang w:val="pl-PL"/>
        </w:rPr>
        <w:t>-cetasa ātmāvalokana-virodhi-doṣa-rahita-manasaḥ tadānīm eva hi viviktātma-viṣayā buddhir mayi paryavatiṣṭhate | ato manaḥ-prasāde sarva-duḥkhānāṁ hānir bhavati eva ||2.65||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nāsti buddhir ayuktasya na cāyuktasya bhāvanā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na cābhāvayataḥ śāntir aśāntasya kutaḥ sukham ||66||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 xml:space="preserve">mayi saṁnyasta-mano-rahitasya sva-yatnena indriya-damane pravṛttasya kadācid api </w:t>
      </w:r>
      <w:r w:rsidRPr="00F26F2C">
        <w:rPr>
          <w:lang w:val="pl-PL"/>
        </w:rPr>
        <w:t>viviktātma-viṣayā buddhir na setsyati | ataeva tasya tad-bhāvanā ca na saṁbhavati | viviktātmānam abhāvayato viṣaya-spṛhā-śāntir na bhavati | aśāntasya viṣaya-spṛhā-yuktasya kuto nitya-niratiśaya-sukha-prāptiḥ ||2.66||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indriyāṇāṁ hi caratāṁ yan mano’nuvidhīyate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tad asya harati prajñāṁ vāyur nāvam ivāmbhasi ||67||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punar apy uktena prakāreṇa indriyani</w:t>
      </w:r>
      <w:r w:rsidRPr="00F26F2C">
        <w:rPr>
          <w:lang w:val="pl-PL"/>
        </w:rPr>
        <w:t>yamanam akaurvato’nartham āha</w:t>
      </w:r>
      <w:r>
        <w:rPr>
          <w:lang w:val="pl-PL"/>
        </w:rPr>
        <w:t>—</w:t>
      </w:r>
      <w:r>
        <w:rPr>
          <w:b/>
          <w:bCs/>
          <w:lang w:val="pl-PL"/>
        </w:rPr>
        <w:t>indriyāṇām</w:t>
      </w:r>
      <w:r>
        <w:rPr>
          <w:bCs/>
          <w:lang w:val="pl-PL"/>
        </w:rPr>
        <w:t xml:space="preserve"> iti | </w:t>
      </w:r>
      <w:r>
        <w:rPr>
          <w:lang w:val="pl-PL"/>
        </w:rPr>
        <w:t>indriyāṇāṁ viṣayeṣu caratāṁ vartamānānāṁ vartanam anu yan mano’nuvidhīyate puruṣeṇānuvartyate tan mano’sya viviktātma-pravaṇāṁ prajñāṁ harati viṣaya-pravaṇatāṁ karotīty arthaḥ | yathāmbhasi nīyamānāṁ nāvaṁ</w:t>
      </w:r>
      <w:r w:rsidRPr="00F26F2C">
        <w:rPr>
          <w:lang w:val="pl-PL"/>
        </w:rPr>
        <w:t xml:space="preserve"> pratikūlo vāyuḥ prasahya harati ||2.67||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tasmād yasya mahā-bāho nigṛhītāni sarvaśaḥ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indriyāṇīndriyārthebhyas tasya prajñā pratiṣṭhitā ||68||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tasmād uktena prakāreṇa śubhāśraye mayi niviṣṭa-manaso yasya indriyāṇi indriyārthebhyaḥ sarvaśo nigṛhītāni tasyaivātmani prajñā pratiṣṭhitā bhavati ||2.68||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yā niśā sarva-bhūtānāṁ tasyāṁ jāgarti saṁyamī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yasyāṁ jāgrati bhūtāni sā niśā paśyato muneḥ ||69||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evaṁ niyatendriyasya prasanna-manasaḥ siddhim āha—</w:t>
      </w:r>
      <w:r>
        <w:rPr>
          <w:b/>
          <w:bCs/>
          <w:lang w:val="pl-PL"/>
        </w:rPr>
        <w:t xml:space="preserve">yā niśā </w:t>
      </w:r>
      <w:r>
        <w:rPr>
          <w:bCs/>
          <w:lang w:val="pl-PL"/>
        </w:rPr>
        <w:t xml:space="preserve">iti | </w:t>
      </w:r>
      <w:r>
        <w:rPr>
          <w:lang w:val="pl-PL"/>
        </w:rPr>
        <w:t>yā ātma-viṣayā buddhiḥ sarva-bhūtānāṁ niśā | niśevāprakāśā | tasyām ātma-viṣayāyāṁ buddhāv indriya-saṁyamī prasanna-manā jāgarti | ātmānam avalokayann āsta ity arthaḥ | yasyāṁ śabdādi-viṣayāyāṁ buddhau sarvāṇi bhūtāni jāgrati prabuddhāni bhava</w:t>
      </w:r>
      <w:r w:rsidRPr="00F26F2C">
        <w:rPr>
          <w:lang w:val="pl-PL"/>
        </w:rPr>
        <w:t>nti | sā śabdādi-viṣayā buddhir ātmānaṁ paśyato muner niśevāprakāśā bhavati ||2.69||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āpūryamāṇam acala-pratiṣṭhaṁ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samudram āpaḥ praviśanti yadvat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tadvat kāmā yaṁ praviśanti sarve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sa śāntim āpnoti na kāma-kāmī ||70||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yathā ātmanā eva āpūryamāṇam eka-rūpaṁ samudraṁ nādeyā āpaḥ praviśanti, āsām apāṁ praveśe api apraveśe vā samudro na kañcana viśeṣam āpadyate | evaṁ sarve kāmāḥ śabdādayo</w:t>
      </w:r>
      <w:r w:rsidRPr="00F26F2C">
        <w:rPr>
          <w:lang w:val="pl-PL"/>
        </w:rPr>
        <w:t xml:space="preserve"> viṣayā yaṁ saṁyaminaṁ praviśanti | indriya-gocaratāṁ yānti sa śāntim āpnoti | śabdadiṣu indriya-gocaratām āpanneṣv anāpanneṣu ca svātmāvalokana-tṛptyā eva yo na vikāram āpnoti sa eva śāntim āpnoti ity arthaḥ | na kāma-kāmī, yaḥ śabdādibhir vikriyate sa kadācid api na śāntim āpnoti ||2.70||</w:t>
      </w:r>
    </w:p>
    <w:p w:rsidR="005E0F13" w:rsidRPr="00F10F26" w:rsidRDefault="005E0F13" w:rsidP="004621B7">
      <w:pPr>
        <w:pStyle w:val="StyleBoldCentered"/>
        <w:rPr>
          <w:lang w:val="sa-IN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vihāya kāmān yaḥ sarvān pumāṁś carati niḥspṛhaḥ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nirmamo nirahaṁkāraḥ sa śāntim adhigacchati ||71||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kāmyanta iti kāmāḥ śabdadayo viṣayāḥ | yaḥ pumān śabdadīn sarvān viṣayān vihāya tatra niḥspṛhaḥ mamatā-rahitaś cānātmani dehe ātmābhimāna-rahitaś carati, sa ātmānaṁ dṛṣṭvā śāntim adhigacchati ||2.71||</w:t>
      </w:r>
    </w:p>
    <w:p w:rsidR="005E0F13" w:rsidRDefault="005E0F13">
      <w:pPr>
        <w:rPr>
          <w:lang w:val="pl-PL"/>
        </w:rPr>
      </w:pP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eṣā brāhmī sthitiḥ pārtha naināṁ prāpya vimuhyati |</w:t>
      </w:r>
    </w:p>
    <w:p w:rsidR="005E0F13" w:rsidRPr="00F10F26" w:rsidRDefault="005E0F13" w:rsidP="004621B7">
      <w:pPr>
        <w:pStyle w:val="StyleBoldCentered"/>
        <w:rPr>
          <w:lang w:val="sa-IN"/>
        </w:rPr>
      </w:pPr>
      <w:r w:rsidRPr="00F10F26">
        <w:rPr>
          <w:lang w:val="sa-IN"/>
        </w:rPr>
        <w:t>sthitvāsyām anta-kāle’pi brahma-nirvāṇam ṛcchati ||72||</w:t>
      </w:r>
    </w:p>
    <w:p w:rsidR="005E0F13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eṣā nityātma-jñān</w:t>
      </w:r>
      <w:r w:rsidRPr="00F26F2C">
        <w:rPr>
          <w:lang w:val="pl-PL"/>
        </w:rPr>
        <w:t xml:space="preserve">a-pūrvikā asaṅga-karmaṇi sthitiḥ sthita-dhī-lakṣaṇā brāhmī brahma-prāpikā, īdṛśīṁ karmaṇi sthitiṁ prāpya na vimuhyati na punaḥ saṁsāram āpnoti | asyāṁ sthityām antime’pi vayasi sthitvā brahma-nirvāṇam ṛcchati nirvāṇam ayaṁ brahma gacchati, sukhaikatānam ātmānam āpnoti ity arthaḥ | 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evam ātma-yāthātmyaṁ yuddhākhyasya ca karmaṇas tat-prāpti-sādhanatām ajānataḥ śarīrātma-jñānena mohitasya tena ca mohena yuddhāt nivṛttasya tan-moha-śāntaye nityātma-viṣayā yā sāṁkhya-buddhiḥ, tat-pūrvikā cāsaṅga-karmānuṣṭhāna-rūpa-karma-yoga-viṣayā buddhiḥ sthita-prajñatā-yoga-sādhana-bhūtā dvitīye’dhyāye proktā | tad uktam</w:t>
      </w:r>
      <w:r>
        <w:rPr>
          <w:lang w:val="pl-PL"/>
        </w:rPr>
        <w:t>—</w:t>
      </w:r>
      <w:r w:rsidRPr="00F26F2C">
        <w:rPr>
          <w:lang w:val="pl-PL"/>
        </w:rPr>
        <w:t xml:space="preserve"> 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ind w:left="720"/>
        <w:rPr>
          <w:color w:val="0000FF"/>
          <w:lang w:val="pl-PL"/>
        </w:rPr>
      </w:pPr>
      <w:r w:rsidRPr="00F26F2C">
        <w:rPr>
          <w:color w:val="0000FF"/>
          <w:lang w:val="pl-PL"/>
        </w:rPr>
        <w:t xml:space="preserve">nityātmā-saṅgaka-mohāgocara sāṁkhya-yoga-dhīḥ | </w:t>
      </w:r>
    </w:p>
    <w:p w:rsidR="005E0F13" w:rsidRPr="00F26F2C" w:rsidRDefault="005E0F13">
      <w:pPr>
        <w:ind w:left="720"/>
        <w:rPr>
          <w:lang w:val="pl-PL"/>
        </w:rPr>
      </w:pPr>
      <w:r w:rsidRPr="00F26F2C">
        <w:rPr>
          <w:color w:val="0000FF"/>
          <w:lang w:val="pl-PL"/>
        </w:rPr>
        <w:t>dvitīye sthita-dhīlakṣyā proktā tan-moha-śāntaye ||</w:t>
      </w:r>
      <w:r>
        <w:rPr>
          <w:color w:val="0000FF"/>
          <w:lang w:val="pl-PL"/>
        </w:rPr>
        <w:t xml:space="preserve"> </w:t>
      </w:r>
      <w:r w:rsidRPr="00F26F2C">
        <w:rPr>
          <w:lang w:val="pl-PL"/>
        </w:rPr>
        <w:t>[</w:t>
      </w:r>
      <w:r>
        <w:rPr>
          <w:lang w:val="pl-PL"/>
        </w:rPr>
        <w:t>gītā</w:t>
      </w:r>
      <w:r w:rsidRPr="00F26F2C">
        <w:rPr>
          <w:lang w:val="pl-PL"/>
        </w:rPr>
        <w:t>rtha-saṁgrahe 6] iti ||2.72||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jc w:val="center"/>
        <w:rPr>
          <w:lang w:val="pl-PL"/>
        </w:rPr>
      </w:pPr>
      <w:r w:rsidRPr="00F26F2C">
        <w:rPr>
          <w:lang w:val="pl-PL"/>
        </w:rPr>
        <w:t xml:space="preserve">iti śrīmad-rāmānujācārya-kṛte </w:t>
      </w:r>
      <w:r>
        <w:rPr>
          <w:lang w:val="pl-PL"/>
        </w:rPr>
        <w:t>gītā</w:t>
      </w:r>
      <w:r w:rsidRPr="00F26F2C">
        <w:rPr>
          <w:lang w:val="pl-PL"/>
        </w:rPr>
        <w:t xml:space="preserve">-bhāṣye sāṅkhya-yogo nāma dvitīyo’dhyāyaḥ </w:t>
      </w:r>
    </w:p>
    <w:p w:rsidR="005E0F13" w:rsidRDefault="005E0F13">
      <w:pPr>
        <w:jc w:val="center"/>
        <w:rPr>
          <w:lang w:val="pl-PL"/>
        </w:rPr>
      </w:pPr>
      <w:r w:rsidRPr="00F26F2C">
        <w:rPr>
          <w:lang w:val="pl-PL"/>
        </w:rPr>
        <w:t>||2||</w:t>
      </w:r>
    </w:p>
    <w:p w:rsidR="005E0F13" w:rsidRDefault="005E0F13">
      <w:pPr>
        <w:jc w:val="center"/>
        <w:rPr>
          <w:lang w:val="pl-PL"/>
        </w:rPr>
      </w:pPr>
    </w:p>
    <w:p w:rsidR="005E0F13" w:rsidRPr="00F26F2C" w:rsidRDefault="005E0F13" w:rsidP="00F26F2C">
      <w:pPr>
        <w:rPr>
          <w:rFonts w:eastAsia="MS Minchofalt"/>
          <w:lang w:val="pl-PL"/>
        </w:rPr>
      </w:pPr>
      <w:r w:rsidRPr="00F26F2C">
        <w:rPr>
          <w:lang w:val="pl-PL"/>
        </w:rPr>
        <w:br w:type="column"/>
      </w:r>
    </w:p>
    <w:p w:rsidR="005E0F13" w:rsidRPr="00F26F2C" w:rsidRDefault="005E0F13">
      <w:pPr>
        <w:pStyle w:val="Heading1"/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tṛtīyo’dhyāyaḥ</w:t>
      </w:r>
    </w:p>
    <w:p w:rsidR="005E0F13" w:rsidRPr="00F26F2C" w:rsidRDefault="005E0F13">
      <w:pPr>
        <w:pStyle w:val="Heading1"/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rāmānuja-bhāṣyam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 xml:space="preserve">tad evaṁ mumukṣubhiḥ parama-prāpyatayā vedāntodita-nirasta-nikhilāvidyādi-doṣa-gandhānavadhikātiśayāsaṅkhyeya-kalyāṇa-guṇa-gaṇa-para-brahma-puruṣottama-prāpty-upāya-bhūta-vedanopāsana-dhyānādi-śabda-vācya-tad-aikāntikātyantika-bhakti-yogaṁ vaktuṁ tad-aṅga-bhūtaṁ </w:t>
      </w:r>
      <w:r w:rsidRPr="00F26F2C">
        <w:rPr>
          <w:rFonts w:eastAsia="MS Minchofalt"/>
          <w:color w:val="0000FF"/>
          <w:lang w:val="pl-PL"/>
        </w:rPr>
        <w:t xml:space="preserve">ya ātmāpahṛta-pāpmā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chā.u.</w:t>
      </w:r>
      <w:r w:rsidRPr="00F26F2C">
        <w:rPr>
          <w:rFonts w:eastAsia="MS Minchofalt"/>
          <w:lang w:val="pl-PL"/>
        </w:rPr>
        <w:t xml:space="preserve"> 8.7.1] ity ādi-prajāpati-vākyoditaṁ prāptur ātmano yāthātmya-darśanaṁ tan-nityatā-jñāna-pūrvakāsaṅga-karma-niṣpādya-jñāna-yoga-sādhyam uktam | 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 xml:space="preserve">prajāpati-vākye hi dahara-vākyodita-para-vidyāśeṣatayā prāptur ātmanaḥ svarūpa-darśanaṁ </w:t>
      </w:r>
      <w:r w:rsidRPr="00F26F2C">
        <w:rPr>
          <w:rFonts w:eastAsia="MS Minchofalt"/>
          <w:color w:val="0000FF"/>
          <w:lang w:val="pl-PL"/>
        </w:rPr>
        <w:t xml:space="preserve">yas tam ātmānam anuvidya vijānāti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chā.u.</w:t>
      </w:r>
      <w:r w:rsidRPr="00F26F2C">
        <w:rPr>
          <w:rFonts w:eastAsia="MS Minchofalt"/>
          <w:lang w:val="pl-PL"/>
        </w:rPr>
        <w:t xml:space="preserve"> 8.12.6] ity uktvā jāgarita-svapna-suṣupty-atītaṁ pratyag-ātma-svarūpam aśarīraṁ pratipādya </w:t>
      </w:r>
      <w:r w:rsidRPr="00F26F2C">
        <w:rPr>
          <w:rFonts w:eastAsia="MS Minchofalt"/>
          <w:color w:val="0000FF"/>
          <w:lang w:val="pl-PL"/>
        </w:rPr>
        <w:t xml:space="preserve">evam evaiṣa samprasādo’syāc charīrāt samutthāya paraṁ jyotir upasampadya svena rūpeṇābhiniṣpadyate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chā.u.</w:t>
      </w:r>
      <w:r w:rsidRPr="00F26F2C">
        <w:rPr>
          <w:rFonts w:eastAsia="MS Minchofalt"/>
          <w:lang w:val="pl-PL"/>
        </w:rPr>
        <w:t xml:space="preserve"> 8.12.3] iti dahara-vidyā-phalenopasaṁhṛtam 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 xml:space="preserve">anyatrāpi </w:t>
      </w:r>
      <w:r w:rsidRPr="00F26F2C">
        <w:rPr>
          <w:rFonts w:eastAsia="MS Minchofalt"/>
          <w:color w:val="0000FF"/>
          <w:lang w:val="pl-PL"/>
        </w:rPr>
        <w:t xml:space="preserve">adhyātma-yogādhigamena devaṁ matvā dhīro harṣa-śokau jahāti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ka.u.</w:t>
      </w:r>
      <w:r w:rsidRPr="00F26F2C">
        <w:rPr>
          <w:rFonts w:eastAsia="MS Minchofalt"/>
          <w:lang w:val="pl-PL"/>
        </w:rPr>
        <w:t xml:space="preserve"> 1.2.12] ity evam ādiṣu devaṁ matveti vidhīyamāna-para-vidyāṅgatayā </w:t>
      </w:r>
      <w:r w:rsidRPr="00F26F2C">
        <w:rPr>
          <w:rFonts w:eastAsia="MS Minchofalt"/>
          <w:color w:val="0000FF"/>
          <w:lang w:val="pl-PL"/>
        </w:rPr>
        <w:t>adhyātma-yogādhigamena</w:t>
      </w:r>
      <w:r w:rsidRPr="00F26F2C">
        <w:rPr>
          <w:rFonts w:eastAsia="MS Minchofalt"/>
          <w:lang w:val="pl-PL"/>
        </w:rPr>
        <w:t xml:space="preserve"> iti pratyag-ātma-jñānam api vidhāya </w:t>
      </w:r>
      <w:r w:rsidRPr="00F26F2C">
        <w:rPr>
          <w:rFonts w:eastAsia="MS Minchofalt"/>
          <w:color w:val="0000FF"/>
          <w:lang w:val="pl-PL"/>
        </w:rPr>
        <w:t xml:space="preserve">na jāyate mriyate vā vipaścit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ka.u.</w:t>
      </w:r>
      <w:r w:rsidRPr="00F26F2C">
        <w:rPr>
          <w:rFonts w:eastAsia="MS Minchofalt"/>
          <w:lang w:val="pl-PL"/>
        </w:rPr>
        <w:t xml:space="preserve"> 1.2.18] ity ādinā pratyag-ātma-svarūpaṁ viśodhya </w:t>
      </w:r>
      <w:r w:rsidRPr="00F26F2C">
        <w:rPr>
          <w:rFonts w:eastAsia="MS Minchofalt"/>
          <w:color w:val="0000FF"/>
          <w:lang w:val="pl-PL"/>
        </w:rPr>
        <w:t xml:space="preserve">aṇor aṇīyān </w:t>
      </w:r>
      <w:r w:rsidRPr="00F26F2C">
        <w:rPr>
          <w:rFonts w:eastAsia="MS Minchofalt"/>
          <w:lang w:val="pl-PL"/>
        </w:rPr>
        <w:t xml:space="preserve">ity ārabhya </w:t>
      </w:r>
      <w:r w:rsidRPr="00F26F2C">
        <w:rPr>
          <w:rFonts w:eastAsia="MS Minchofalt"/>
          <w:color w:val="0000FF"/>
          <w:lang w:val="pl-PL"/>
        </w:rPr>
        <w:t xml:space="preserve">mahāntaṁ vibhum ātmānaṁ matvā dhīro na śocati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ka.u.</w:t>
      </w:r>
      <w:r w:rsidRPr="00F26F2C">
        <w:rPr>
          <w:rFonts w:eastAsia="MS Minchofalt"/>
          <w:lang w:val="pl-PL"/>
        </w:rPr>
        <w:t xml:space="preserve"> 1.2.20-21],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ind w:left="720"/>
        <w:rPr>
          <w:color w:val="0000FF"/>
          <w:lang w:val="pl-PL"/>
        </w:rPr>
      </w:pPr>
      <w:r w:rsidRPr="00F26F2C">
        <w:rPr>
          <w:color w:val="0000FF"/>
          <w:lang w:val="pl-PL"/>
        </w:rPr>
        <w:t>nāyam ātmā pravacanena labhyo</w:t>
      </w: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na medhayā na bahunā śrutena |</w:t>
      </w: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yam evaiṣa vṛṇute tena labhyas</w:t>
      </w:r>
    </w:p>
    <w:p w:rsidR="005E0F13" w:rsidRDefault="005E0F13">
      <w:pPr>
        <w:ind w:left="720"/>
        <w:rPr>
          <w:rFonts w:eastAsia="MS Minchofalt"/>
          <w:lang w:val="pl-PL"/>
        </w:rPr>
      </w:pPr>
      <w:r>
        <w:rPr>
          <w:color w:val="0000FF"/>
          <w:lang w:val="pl-PL"/>
        </w:rPr>
        <w:t xml:space="preserve">tasyaiṣa ātmā vivṛṇute tanūṁ svām || </w:t>
      </w:r>
      <w:r>
        <w:rPr>
          <w:rFonts w:eastAsia="MS Minchofalt"/>
          <w:lang w:val="pl-PL"/>
        </w:rPr>
        <w:t>[ka.u. 1.2.23] ity-ādibhiḥ |</w:t>
      </w:r>
    </w:p>
    <w:p w:rsidR="005E0F13" w:rsidRDefault="005E0F13">
      <w:pPr>
        <w:rPr>
          <w:lang w:val="pl-PL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para-svarūpaṁ tad-upāsanam upāsanasya ca bhakti-rūpatāṁ pratipādya—</w:t>
      </w:r>
    </w:p>
    <w:p w:rsidR="005E0F13" w:rsidRDefault="005E0F13">
      <w:pPr>
        <w:rPr>
          <w:lang w:val="pl-PL"/>
        </w:rPr>
      </w:pPr>
    </w:p>
    <w:p w:rsidR="005E0F13" w:rsidRDefault="005E0F13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vijñāna-sārathir yas tu manaḥ-pragrahavān naraḥ |</w:t>
      </w:r>
    </w:p>
    <w:p w:rsidR="005E0F13" w:rsidRDefault="005E0F13">
      <w:pPr>
        <w:ind w:firstLine="720"/>
        <w:rPr>
          <w:rFonts w:eastAsia="MS Minchofalt"/>
          <w:lang w:val="pl-PL"/>
        </w:rPr>
      </w:pPr>
      <w:r>
        <w:rPr>
          <w:color w:val="0000FF"/>
          <w:lang w:val="pl-PL"/>
        </w:rPr>
        <w:t xml:space="preserve">so’dhvanaḥ param āpnoti tad viṣṇoḥ paramaṁ padam || </w:t>
      </w:r>
      <w:r>
        <w:rPr>
          <w:rFonts w:eastAsia="MS Minchofalt"/>
          <w:lang w:val="pl-PL"/>
        </w:rPr>
        <w:t xml:space="preserve">[ka.u. 1.3.9] </w:t>
      </w:r>
    </w:p>
    <w:p w:rsidR="005E0F13" w:rsidRDefault="005E0F13">
      <w:pPr>
        <w:rPr>
          <w:lang w:val="pl-PL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lang w:val="pl-PL"/>
        </w:rPr>
        <w:t xml:space="preserve">iti para-vidyā-phalenopasaṁhṛtam | </w:t>
      </w:r>
      <w:r>
        <w:rPr>
          <w:rFonts w:eastAsia="MS Minchofalt"/>
          <w:lang w:val="sa-IN"/>
        </w:rPr>
        <w:t>ataḥ param adhyāya-catuṣṭayenedam eva prāptuḥ pratya-ātmano darśanaṁ sa-sādhanaṁ prapañcayati—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arjuna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jyāyasī cet karmaṇas te matā buddhir janārdana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kiṁ karmaṇi ghore māṁ niyojayasi keśava ||1||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131264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yadi karmaṇo buddhir eva jyāyasī iti te matā, kim arthaṁ tarhi ghore karmaṇi māṁ niyojayasi? etad uktaṁ bhavati— jñāna-niṣṭhā eva ātmāvalokana-sādhanam | karma-niṣṭhā tu tasyāḥ niṣpādikā, ātmāvalokana-sādhana-bhūtā ca jñāna-niṣṭhā sakale</w:t>
      </w:r>
      <w:r w:rsidRPr="00F26F2C">
        <w:rPr>
          <w:rFonts w:eastAsia="MS Minchofalt"/>
        </w:rPr>
        <w:t>ndriya-manasāṁ śabdādi-viṣaya-vyāpāroparati-niṣpādyā ity abhihitā | indriya-vyāpāroparati-niṣpādyam ātmāvalokanaṁ ced siṣādhayiṣitam, sakalakarmanivṛttipūrvakajñāna-niṣṭhāyām eva ahaṁ niyojayitavyaḥ | kim arthaṁ ghore karmaṇi sarvendriya-vyāpāra-rūpe ātmāvalokana-virodhini karmaṇi māṁ niyojayasi iti ||3.1||</w:t>
      </w:r>
    </w:p>
    <w:p w:rsidR="005E0F13" w:rsidRPr="00131264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vyāmiśreṇeva vākyena buddhiṁ mohayasīva me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ekaṁ vada niścitya yena śreyo’ham āpnuyām ||2||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131264" w:rsidRDefault="005E0F13" w:rsidP="00131264">
      <w:pPr>
        <w:rPr>
          <w:rFonts w:eastAsia="MS Minchofalt"/>
        </w:rPr>
      </w:pPr>
      <w:r>
        <w:rPr>
          <w:rFonts w:eastAsia="MS Minchofalt"/>
          <w:lang w:val="sa-IN"/>
        </w:rPr>
        <w:t>ato vyāmiśra-vākyena māṁ mohayasi iva iti me pratibhāti | tathā hi ātmāvalokana-sādhana-bhūtāyā</w:t>
      </w:r>
      <w:r w:rsidRPr="00F26F2C">
        <w:rPr>
          <w:rFonts w:eastAsia="MS Minchofalt"/>
        </w:rPr>
        <w:t>ḥ sarvendriya-vyāpāroparati-rūpāyā jñāna-niṣṭhāyāḥ tad-viparyaya-rūpaṁ karma sādhanaṁ tad eva kuru iti vākyaṁ viruddhaṁ vyāmiśram eva | tasmād ekam amiśra-rūpaṁ vākyaṁ vada | yena vākyena aham anuṣṭheya-rūpaṁ niścitya ātmanaḥ śreyaḥ prāpnuyām ||3.2||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loke’smin dvividhā niṣṭhā purā proktā mayānagha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jñāna-yogena sāṁkhyānāṁ karma-yogena yoginām ||3||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pūrvoktaṁ ca samyag avadhṛtaṁ tvayā | purā hy asmin loke vicitrādhikāri-saṁpūrṇe dvividhā niṣṭhā jñāna-karma-viṣayā yathādhikāram </w:t>
      </w:r>
      <w:r w:rsidRPr="00F26F2C">
        <w:rPr>
          <w:rFonts w:eastAsia="MS Minchofalt"/>
        </w:rPr>
        <w:t>asaṁkīrṇā eva mayā uktā | na hi sarvo laukikaḥ puruṣaḥ saṁjāta-mokṣābhilāṣaḥ tadānīm eva jñāna-yogādhikāre prabhavati, api tu anabhisaṁhita-phalena kevala-parama-puruṣārādhana-rūpeṇa anuṣṭhitena karmaṇā vidhvasta-mano-malo’vyākulend</w:t>
      </w:r>
      <w:r>
        <w:rPr>
          <w:rFonts w:eastAsia="MS Minchofalt"/>
        </w:rPr>
        <w:t>riyo jñāna-niṣṭhāyām adhikaroti</w:t>
      </w:r>
      <w:r w:rsidRPr="00F26F2C">
        <w:rPr>
          <w:rFonts w:eastAsia="MS Minchofalt"/>
        </w:rPr>
        <w:t xml:space="preserve">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yataḥ pravṛttir bhūtānāṁ yena sarvam idaṁ tatam | </w:t>
      </w:r>
    </w:p>
    <w:p w:rsidR="005E0F13" w:rsidRDefault="005E0F13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sva-karmaṇā tam abhyacrya siddhiṁ vindati mānavaḥ || </w:t>
      </w:r>
      <w:r>
        <w:rPr>
          <w:rFonts w:eastAsia="MS Minchofalt"/>
          <w:lang w:val="sa-IN"/>
        </w:rPr>
        <w:t xml:space="preserve">[gītā 18.46]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iti parama-puruṣārādhanaikaveṣatā karmaṇāṁ vakṣyate | </w:t>
      </w:r>
      <w:r>
        <w:rPr>
          <w:rFonts w:eastAsia="MS Minchofalt"/>
          <w:color w:val="0000FF"/>
          <w:lang w:val="sa-IN"/>
        </w:rPr>
        <w:t>ihāpi karmaṇy evādhikāras te</w:t>
      </w:r>
      <w:r>
        <w:rPr>
          <w:rFonts w:eastAsia="MS Minchofalt"/>
          <w:lang w:val="sa-IN"/>
        </w:rPr>
        <w:t xml:space="preserve"> [gītā 2.47] ity ādinā anabhisaṁhita-phala</w:t>
      </w:r>
      <w:r w:rsidRPr="00F26F2C">
        <w:rPr>
          <w:rFonts w:eastAsia="MS Minchofalt"/>
        </w:rPr>
        <w:t xml:space="preserve">ṁ karma anuṣṭheyaṁ vidhāya tena viṣaya-vyākulatā-rūpa-mohād uttīrṇabuddheḥ </w:t>
      </w:r>
      <w:r>
        <w:rPr>
          <w:rFonts w:eastAsia="MS Minchofalt"/>
          <w:color w:val="0000FF"/>
          <w:lang w:val="sa-IN"/>
        </w:rPr>
        <w:t xml:space="preserve">prajahāti yadā kāmān </w:t>
      </w:r>
      <w:r>
        <w:rPr>
          <w:rFonts w:eastAsia="MS Minchofalt"/>
          <w:lang w:val="sa-IN"/>
        </w:rPr>
        <w:t>[gītā 2.55] ity ādinā jñāna-yoga uditaḥ | ataḥ sāṁkhyānām eva jñāna-yogena sthitiḥ uktā, yogināṁ tu karma-yogena | saṁkhyā buddhiḥ, tad-yuktāḥ sāṁkhyāḥ | ātmaik</w:t>
      </w:r>
      <w:r w:rsidRPr="00F26F2C">
        <w:rPr>
          <w:rFonts w:eastAsia="MS Minchofalt"/>
        </w:rPr>
        <w:t>a-viṣayayā buddhyā yuktāḥ sāṁkhyāḥ | atad-arhāḥ karma-yogādhikāriṇo yoginaḥ | viṣaya-vyākula-buddhi-yuktānāṁ karma-yoge adhikāraḥ, avyākula-buddhīnāṁ tu jñāna-yoge adhikāra uktaḥ, sati na kiṁcid iha viruddham, nāpi vyāmiśram abhihitam ||3.3||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sar</w:t>
      </w:r>
      <w:r w:rsidRPr="00F26F2C">
        <w:rPr>
          <w:rFonts w:eastAsia="MS Minchofalt"/>
        </w:rPr>
        <w:t>vasya laukikasya puruṣasya mokṣecchāyāṁ saṁjātāyāṁ sahasā eva jñāna-yogo duṣkara ity āha</w:t>
      </w:r>
      <w:r>
        <w:rPr>
          <w:rFonts w:eastAsia="MS Minchofalt"/>
        </w:rPr>
        <w:t>—</w:t>
      </w:r>
    </w:p>
    <w:p w:rsidR="005E0F13" w:rsidRPr="00131264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karmaṇām anārambhān naiṣkarmyaṁ puruṣo’śnute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saṁnyasanād eva siddhiṁ samadhigacchati ||4||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na śāstrīyāṇāṁ karmaṇām anārambhād eva puruṣaḥ naiṣkarmyaṁ jñ</w:t>
      </w:r>
      <w:r w:rsidRPr="00F26F2C">
        <w:rPr>
          <w:rFonts w:eastAsia="MS Minchofalt"/>
        </w:rPr>
        <w:t>āna-niṣṭhām āpnoti | sarvendriya-vyāpārākhya-karmoparati-pūrvikāṁ jñāna-niṣṭhāṁ na prāpnoti ity arthaḥ | na ca ārabdhasya śāstrīyasya karmaṇas tyāgāt | yato’nabhisaṁhita-phalasya parama-puruṣārādhana-viṣayasya karmaṇaḥ siddhiḥ ātma-niṣṭhā syāt | ātma-niṣṭhā syāt | atas tena vinā tāṁ na prāpnoti | anabhisaṁhita-phalaiḥ karmabhir anārādhita-govindair avinaṣṭānādi-kāla-pravṛttānanta-pāpa-saṁcayair avyākulendriyatā-pūrvikā ātma-niṣṭhā duḥsaṁpādyā ||3.4||</w:t>
      </w:r>
    </w:p>
    <w:p w:rsidR="005E0F13" w:rsidRPr="00131264" w:rsidRDefault="005E0F13">
      <w:pPr>
        <w:rPr>
          <w:rFonts w:eastAsia="MS Minchofalt"/>
          <w:lang w:val="en-US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etad eva upapādayati—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kaścit kṣaṇam api jātu tiṣṭhaty akarmakṛt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kāryate hy avaśaḥ karma sarvaḥ prakṛtijair guṇaiḥ ||5||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131264" w:rsidRDefault="005E0F13" w:rsidP="00131264">
      <w:pPr>
        <w:rPr>
          <w:rFonts w:eastAsia="MS Minchofalt"/>
        </w:rPr>
      </w:pPr>
      <w:r>
        <w:rPr>
          <w:rFonts w:eastAsia="MS Minchofalt"/>
          <w:lang w:val="sa-IN"/>
        </w:rPr>
        <w:t>na hy asmin loke vartamānaḥ puruṣaḥ kaścit kadācit api karma akurvāṇaḥ tiṣṭhati | na kiṁcit karomīti vyavasito’pi sarvaḥ puruṣaḥ prakṛti-samudbhavaiḥ sattva-rajas-tamobhi</w:t>
      </w:r>
      <w:r w:rsidRPr="00F26F2C">
        <w:rPr>
          <w:rFonts w:eastAsia="MS Minchofalt"/>
        </w:rPr>
        <w:t>ḥ prāktana-karmānuguṇaṁ pravṛddhair guṇaiḥ svocitaṁ karma praty avaśaḥ kāryate pravartyate | ata ukta-lakṣaṇena karma-yogena prācīnaṁ pāpa-sañcayaṁ nāśayitvā guṇāṁś ca sattvādīn vaśe kṛtvā nirmalāntaḥ-karaṇena sampādyo jñāna-yogaḥ ||3.5||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anyathā</w:t>
      </w:r>
      <w:r w:rsidRPr="00F26F2C">
        <w:rPr>
          <w:rFonts w:eastAsia="MS Minchofalt"/>
        </w:rPr>
        <w:t xml:space="preserve"> jñāna-yogāya pravṛtto’pi mithyācāro bhavati iti āha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karmendriyāṇi saṁyamya ya āste manasā smaran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indriyārthān vimūḍhātmā mithyācāraḥ sa ucyate ||6||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131264" w:rsidRDefault="005E0F13" w:rsidP="00131264">
      <w:pPr>
        <w:rPr>
          <w:rFonts w:eastAsia="MS Minchofalt"/>
        </w:rPr>
      </w:pPr>
      <w:r>
        <w:rPr>
          <w:rFonts w:eastAsia="MS Minchofalt"/>
          <w:lang w:val="sa-IN"/>
        </w:rPr>
        <w:t>avinaṣṭa-pāpatayā ajita-bāhyāntaḥkaraṇa ātma-jñānāya pravṛtto viṣaya-pravaṇatayā ātmani vimukhīkṛt</w:t>
      </w:r>
      <w:r w:rsidRPr="00F26F2C">
        <w:rPr>
          <w:rFonts w:eastAsia="MS Minchofalt"/>
        </w:rPr>
        <w:t>a-manāḥ viṣayān eva smaran ya āste | anyathā saṁkalpya anyathā carati iti sa mithyācāraḥ ucyate | ātma-jñānāya udyukto viparīto vinaṣṭo bhavati ity arthaḥ ||3.6||</w:t>
      </w:r>
    </w:p>
    <w:p w:rsidR="005E0F13" w:rsidRPr="00131264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 tv indriyāṇi manasā niyamyārabhate’rjuna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karmendriyaiḥ karma-yogam asaktaḥ sa viśiṣyate ||7||</w:t>
      </w:r>
    </w:p>
    <w:p w:rsidR="005E0F13" w:rsidRDefault="005E0F13" w:rsidP="00131264">
      <w:pPr>
        <w:rPr>
          <w:lang w:val="sa-IN"/>
        </w:rPr>
      </w:pPr>
    </w:p>
    <w:p w:rsidR="005E0F13" w:rsidRPr="00131264" w:rsidRDefault="005E0F13" w:rsidP="00131264">
      <w:pPr>
        <w:rPr>
          <w:rFonts w:eastAsia="MS Minchofalt"/>
        </w:rPr>
      </w:pPr>
      <w:r>
        <w:rPr>
          <w:rFonts w:eastAsia="MS Minchofalt"/>
          <w:lang w:val="sa-IN"/>
        </w:rPr>
        <w:t xml:space="preserve">ataḥ pūrvābhyasta-viṣaya-sajātīye śāstrīye karmaṇi indriyāṇi ātmāvalokana-pravṛttena manasā niyamya taiḥ svataeva karma-pravaṇaiḥ indriyaiḥ asaṅga-pūrvakaṁ yaḥ karma-yogam ārabhate, so’saṁbhāvyamāna-pramādatvena jñāna-niṣṭhād api puruṣād </w:t>
      </w:r>
      <w:r w:rsidRPr="00F26F2C">
        <w:rPr>
          <w:rFonts w:eastAsia="MS Minchofalt"/>
        </w:rPr>
        <w:t>viśiṣyate ||3.7||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niyataṁ kuru karma tvaṁ karma jyāyo hy akarmaṇaḥ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śarīrayātrāpi ca te na prasidhyed akarmaṇaḥ ||8||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niyataṁ vyāptam prakṛti-saṁsṛṣṭena hi vyāptaṁ karma | prakṛti-saṁsṛṣṭatvam anādi-vāsanayā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  <w:lang w:val="sa-IN"/>
        </w:rPr>
        <w:t>| niyatatvena suśakatvād asaṁbhāvita</w:t>
      </w:r>
      <w:r w:rsidRPr="00F26F2C">
        <w:rPr>
          <w:rFonts w:eastAsia="MS Minchofalt"/>
        </w:rPr>
        <w:t xml:space="preserve">-pramādatvāc ca karmaṇaḥ, karmaiva kuru | akarmaṇaḥ jñāna-niṣṭhāyā api karmaiva jyāyaḥ | </w:t>
      </w:r>
      <w:r>
        <w:rPr>
          <w:rFonts w:eastAsia="MS Minchofalt"/>
          <w:color w:val="0000FF"/>
          <w:lang w:val="sa-IN"/>
        </w:rPr>
        <w:t xml:space="preserve">naiṣkarmyaṁ puruṣo’śnute </w:t>
      </w:r>
      <w:r>
        <w:rPr>
          <w:rFonts w:eastAsia="MS Minchofalt"/>
          <w:lang w:val="sa-IN"/>
        </w:rPr>
        <w:t>[gītā 3.4] iti prakramāt | akarma-śabdena jñāna-niṣṭhaivocyate | jñāna-niṣṭhādhikāriṇo’py anabhyasta-pūrvatayā hy aniyatatvena duḥśakatvāt sa-</w:t>
      </w:r>
      <w:r w:rsidRPr="00F26F2C">
        <w:rPr>
          <w:rFonts w:eastAsia="MS Minchofalt"/>
        </w:rPr>
        <w:t xml:space="preserve">pramādatvāc ca jñāna-niṣṭhāyāḥ karma-niṣṭhaiva jyāyasī | </w:t>
      </w:r>
    </w:p>
    <w:p w:rsidR="005E0F13" w:rsidRPr="00F26F2C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karmaṇi kriyamāṇe cātma-yāthātmya-jñānena ātmano’kartṛtvānusandhānam anantaram eva vakṣyate | ata ātma-jñānasyāpi karma-yogāntargatatvāt saiva jyāyan ity arthaḥ | karmaṇo jñāna-niṣṭhāyā jyāyastva-va</w:t>
      </w:r>
      <w:r w:rsidRPr="00F26F2C">
        <w:rPr>
          <w:rFonts w:eastAsia="MS Minchofalt"/>
        </w:rPr>
        <w:t xml:space="preserve">canaṁ jñāna-niṣṭhāyām adhikāre saty evopapadyate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yadi sarvaṁ karma parityajya kevalaṁ jñāna-niṣṭhāyām adhikaroṣi, tarhy akarmaṇas te jñāna-niṣṭhasya jñāna-niṣṭhopakāriṇī śarīra-yātrāpi na setsyati | yāvat-sādhana-samāpti śarīra-dhāraṇaṁ cāvaśyaṁ kāryam</w:t>
      </w:r>
      <w:r w:rsidRPr="00F26F2C">
        <w:rPr>
          <w:rFonts w:eastAsia="MS Minchofalt"/>
        </w:rPr>
        <w:t xml:space="preserve"> | nyāyārjita-dhanena mahā-yajñādikaṁ kṛtvā tac-chiṣṭāśanenaiva śarīra-dhāraṇaṁ kāryam | </w:t>
      </w:r>
      <w:r>
        <w:rPr>
          <w:rFonts w:eastAsia="MS Minchofalt"/>
          <w:color w:val="0000FF"/>
          <w:lang w:val="sa-IN"/>
        </w:rPr>
        <w:t>āhāra-śuddhau sattva-śuddhiḥ sattva-śuddhau dhruvā smṛtiḥ</w:t>
      </w:r>
      <w:r>
        <w:rPr>
          <w:rFonts w:eastAsia="MS Minchofalt"/>
          <w:lang w:val="sa-IN"/>
        </w:rPr>
        <w:t xml:space="preserve"> [chā.u. 7.26.2] ity ādi-</w:t>
      </w:r>
      <w:r>
        <w:rPr>
          <w:rFonts w:eastAsia="MS Minchofalt"/>
          <w:color w:val="FF0000"/>
          <w:lang w:val="sa-IN"/>
        </w:rPr>
        <w:t xml:space="preserve">śruteḥ </w:t>
      </w:r>
      <w:r>
        <w:rPr>
          <w:rFonts w:eastAsia="MS Minchofalt"/>
          <w:lang w:val="sa-IN"/>
        </w:rPr>
        <w:t xml:space="preserve">| </w:t>
      </w:r>
      <w:r>
        <w:rPr>
          <w:rFonts w:eastAsia="MS Minchofalt"/>
          <w:color w:val="0000FF"/>
          <w:lang w:val="sa-IN"/>
        </w:rPr>
        <w:t xml:space="preserve">bhuñjate te tv aghaṁ pāpā ye pacanty ātma-kāraṇāt </w:t>
      </w:r>
      <w:r>
        <w:rPr>
          <w:rFonts w:eastAsia="MS Minchofalt"/>
          <w:lang w:val="sa-IN"/>
        </w:rPr>
        <w:t xml:space="preserve">[gītā 3.13] iti ca vakṣyate </w:t>
      </w:r>
      <w:r w:rsidRPr="00F26F2C">
        <w:rPr>
          <w:rFonts w:eastAsia="MS Minchofalt"/>
        </w:rPr>
        <w:t>| ato jñāna-niṣṭhasyāpi karmākurvato deha-yātrā na setsyati | yato jñāna-niṣṭhasyāpi dhriyamāṇa-śarīrasya yāvat-sādhana-samāpti mahā-yajñādi-nitya-naimittikaṁ karma avaśyaṁ kāryam | yataś ca karma-yoge’py ātmano’kartṛtva-bhāvanayā ātma-yāthātmyānusandhānam antarbhūtam | yataś ca prakṛti-saṁsṛṣṭasya karma-yogaḥ suśako’pramādaś ca | ato jñāna-niṣṭhā-yogyasyāpi jñāna-yogāt karma-yogo jyāyān | tasmāt tvaṁ karma-yogam eva kurv ity abhiprāyaḥ</w:t>
      </w:r>
      <w:r w:rsidRPr="00F26F2C">
        <w:rPr>
          <w:rFonts w:ascii="Times New Roman" w:eastAsia="MS Minchofalt" w:hAnsi="Times New Roman"/>
        </w:rPr>
        <w:t> </w:t>
      </w:r>
      <w:r w:rsidRPr="00F26F2C">
        <w:rPr>
          <w:rFonts w:eastAsia="MS Minchofalt" w:cs="Balaram"/>
        </w:rPr>
        <w:t>||3.8||</w:t>
      </w:r>
    </w:p>
    <w:p w:rsidR="005E0F13" w:rsidRPr="00131264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eva tarhi dravyārjanādeḥ karmaṇo’haṅkāra-mamakārādi-s</w:t>
      </w:r>
      <w:r w:rsidRPr="00F26F2C">
        <w:rPr>
          <w:rFonts w:eastAsia="MS Minchofalt"/>
        </w:rPr>
        <w:t>arvendriya-vyākulatā-garbhatvenāsya puruṣasya karma-vāsanayā bandhanaṁ bhaviṣyatīty atrāha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yajñārthāt karmaṇo’nyatra loko’yaṁ karma-bandhanaḥ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arthaṁ karma kaunteya muktasaṅgaḥ samācara ||9||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yajñādi-śāstrīya-karma-śeṣa-bhūtād dravyārjanādeḥ kar</w:t>
      </w:r>
      <w:r w:rsidRPr="00F26F2C">
        <w:rPr>
          <w:rFonts w:eastAsia="MS Minchofalt"/>
        </w:rPr>
        <w:t>maṇo’nyatrātmīya-prayojana-śeṣa-bhūte karmaṇi kriyamāṇe’yaṁ lokaḥ karma-bandhano bhavati | atas tvaṁ yajñādy-arthaṁ dravyārjanādikaṁ karma samācara | tatrātma-prayojana-sādhanatayā yaḥ saṅgas tasmāt saṅgāt muktaḥ san samācara | evaṁ mukta-saṅgena yajñādy-arthatayā karmaṇi kriyamāṇe yajñādibhiḥ karmabhir ārādhitaḥ parama-puruṣo’sya anādi-kāla-pravṛtta-karma-vāsanāṁ samucchidya avyākulātmāvalokanaṁ dadātīty arthaḥ ||3.9||</w:t>
      </w:r>
    </w:p>
    <w:p w:rsidR="005E0F13" w:rsidRPr="00131264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yajña-śiṣṭenaiva sarva-puruṣārtha-sādhana-niṣṭhānāṁ śarīra-dhāraṇa-kartavyatām</w:t>
      </w:r>
      <w:r w:rsidRPr="00F26F2C">
        <w:rPr>
          <w:rFonts w:eastAsia="MS Minchofalt"/>
        </w:rPr>
        <w:t xml:space="preserve"> ayajña-śiṣṭena śarīra-dhāraṇaṁ kurvatāṁ doṣaṁ cāha</w:t>
      </w:r>
      <w:r>
        <w:rPr>
          <w:rFonts w:eastAsia="MS Minchofalt"/>
        </w:rPr>
        <w:t>—</w:t>
      </w:r>
      <w:r>
        <w:rPr>
          <w:rFonts w:eastAsia="MS Minchofalt"/>
          <w:color w:val="0000FF"/>
          <w:lang w:val="sa-IN"/>
        </w:rPr>
        <w:t xml:space="preserve">patiṁ viśvarasya ātmeśvaram </w:t>
      </w:r>
      <w:r>
        <w:rPr>
          <w:rFonts w:eastAsia="MS Minchofalt"/>
          <w:lang w:val="en-US"/>
        </w:rPr>
        <w:t>[t</w:t>
      </w:r>
      <w:r>
        <w:rPr>
          <w:rFonts w:eastAsia="MS Minchofalt"/>
          <w:lang w:val="sa-IN"/>
        </w:rPr>
        <w:t>ai.</w:t>
      </w:r>
      <w:r>
        <w:rPr>
          <w:rFonts w:eastAsia="MS Minchofalt"/>
          <w:lang w:val="en-US"/>
        </w:rPr>
        <w:t>n</w:t>
      </w:r>
      <w:r>
        <w:rPr>
          <w:rFonts w:eastAsia="MS Minchofalt"/>
          <w:lang w:val="sa-IN"/>
        </w:rPr>
        <w:t xml:space="preserve">ā. 11.3] ity ādi </w:t>
      </w:r>
      <w:r>
        <w:rPr>
          <w:rFonts w:eastAsia="MS Minchofalt"/>
          <w:color w:val="FF0000"/>
          <w:lang w:val="sa-IN"/>
        </w:rPr>
        <w:t xml:space="preserve">śruteḥ </w:t>
      </w:r>
      <w:r>
        <w:rPr>
          <w:rFonts w:eastAsia="MS Minchofalt"/>
          <w:lang w:val="sa-IN"/>
        </w:rPr>
        <w:t>nirupādhikaḥ prajāpati-śabdaḥ sarveśv</w:t>
      </w:r>
      <w:r w:rsidRPr="00F26F2C">
        <w:rPr>
          <w:rFonts w:eastAsia="MS Minchofalt"/>
        </w:rPr>
        <w:t>araṁ viśva-srāṣṭāraṁ viśvātmānaṁ parāyaṇaṁ nārāyaṇam āha | purā sarga-kāle sa bhagavān prajāpatiḥ anādi-kāla-pravṛttācit-saṁsarga-vivaśā upasaṁhṛta-nāma-rūpa-vibhāgāḥ svasmin pralīnāḥ sakala-puruṣārthānarhāś cetanetara-kalpāḥ prajāḥ samīkṣya parama-kāruṇikas tad-ujjijīvaviṣayā svārādhana-bhūta-yajña-nirvṛttaye yajñaiḥ saha tāḥ sṛṣṭvaivam uvāca</w:t>
      </w:r>
      <w:r>
        <w:rPr>
          <w:rFonts w:eastAsia="MS Minchofalt"/>
        </w:rPr>
        <w:t xml:space="preserve">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saha-yajñāḥ prajāḥ sṛṣṭvā purovāca prajāpatiḥ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anena prasaviṣyadhvam eṣa vo’stv iṣṭa-kāma-dhuk ||10||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B26960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anena yajñena prasaviṣyadhvam ātmano vṛddhiṁ kurudhvam | eṣa vo yajñaḥ parama-puruṣārtha-lakṣaṇa-mokṣākhyasya kāmasya tad-anuguṇānāṁ ca kāmānāṁ prapūrayitā bhavat</w:t>
      </w:r>
      <w:r w:rsidRPr="00F26F2C">
        <w:rPr>
          <w:rFonts w:eastAsia="MS Minchofalt"/>
        </w:rPr>
        <w:t>u</w:t>
      </w:r>
      <w:r w:rsidRPr="00F26F2C">
        <w:rPr>
          <w:rFonts w:ascii="Times New Roman" w:eastAsia="MS Minchofalt" w:hAnsi="Times New Roman"/>
        </w:rPr>
        <w:t> </w:t>
      </w:r>
      <w:r w:rsidRPr="00F26F2C">
        <w:rPr>
          <w:rFonts w:eastAsia="MS Minchofalt" w:cs="Balaram"/>
        </w:rPr>
        <w:t>||3.10||</w:t>
      </w:r>
    </w:p>
    <w:p w:rsidR="005E0F13" w:rsidRPr="00B26960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katham ?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devān bhāvayatānena te devā bhāvayantu vaḥ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parasparaṁ bhāvayantaḥ śreyaḥ param avāpsyatha</w:t>
      </w:r>
      <w:r>
        <w:rPr>
          <w:rFonts w:cs="Mangal"/>
          <w:b/>
          <w:bCs/>
          <w:szCs w:val="20"/>
          <w:lang w:val="sa-IN" w:bidi="sa-IN"/>
        </w:rPr>
        <w:t xml:space="preserve"> </w:t>
      </w:r>
      <w:r>
        <w:rPr>
          <w:b/>
          <w:bCs/>
          <w:szCs w:val="20"/>
          <w:lang w:val="sa-IN"/>
        </w:rPr>
        <w:t>||11||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anena devatārādhana-bhūtena devān mac-charīra-bhūtān mad-ātmakān ārādhayata | </w:t>
      </w:r>
      <w:r>
        <w:rPr>
          <w:rFonts w:eastAsia="MS Minchofalt"/>
          <w:color w:val="0000FF"/>
          <w:lang w:val="sa-IN"/>
        </w:rPr>
        <w:t xml:space="preserve">ahaṁ hi sava-yajñānāṁ bhoktā ca prabhur eva ca </w:t>
      </w:r>
      <w:r>
        <w:rPr>
          <w:rFonts w:eastAsia="MS Minchofalt"/>
          <w:lang w:val="sa-IN"/>
        </w:rPr>
        <w:t>[gītā 9.24] iti vakṣyate | yajñenārādhitās te devā mad-ātmakāḥ svārādhanāpekṣitānna-pānādikair yuṣmān puṣṇantu | evaṁ parasparaṁ bhāvayantaḥ paraṁ śreyo mokṣākhyam avāpsyatha ||3.11||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iṣṭān bhogān hi vo devā dāsyante yajña-bhāvitāḥ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tair dattān apradāyaibhyo yo bhuṅkte stena eva saḥ ||12||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yajña-bhāvitā yajñenārādhitā mad-ātmakā devā iṣṭān bhogān vo dāsyante parama-puruṣārtha-lakṣaṇaṁ mokṣaṁ sādhayatāṁ ye iṣṭā bhogās tān pūrva-pūrva-yajña-bhāvitā devā dāsyante | uttarottarārādhanāpekṣitān sarvān</w:t>
      </w:r>
      <w:r w:rsidRPr="00F26F2C">
        <w:rPr>
          <w:rFonts w:eastAsia="MS Minchofalt"/>
        </w:rPr>
        <w:t xml:space="preserve"> bhogān vo dāsyantīty arthaḥ | svārādhanārthatayā tair dattān bhogāṁs tebhyo’pradāya yo bhuṅkte cora eva saḥ | cauryaṁ hi nāma anyadīye tat-prayojanāyaiva parikḷpte vastuni svakīyatā-buddhiṁ kṛtvā tena svātma-poṣaṇam | ato’sya na parama-puruṣārthānarhatā-mātram, api tu niraya-gāmitvaṁ ca bhaviṣyatīty abhiprāyaḥ ||3.12|| 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tad eva vivṛṇoti— 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yajña-śiṣṭāśinaḥ santo mucyante sarva-kilbiṣaiḥ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bhuñjate te tv aghaṁ pāpā ye pacanty ātma-kāraṇāt ||13||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indrādy-ātmanāvasthita-parama-puruṣārādhanārthata</w:t>
      </w:r>
      <w:r w:rsidRPr="00F26F2C">
        <w:rPr>
          <w:rFonts w:eastAsia="MS Minchofalt"/>
        </w:rPr>
        <w:t>yaiva dravyāṇy upādāya vipacya tair yathāvasthitaṁ parama-puruṣam ārādhya tac-chiṣṭāśanena ye śarīra-yātrāṁ kurvate, te tv anādi-kālopārjitaiḥ kilbiṣair ātma-yāthātmyāvalokana-virodhibhiḥ sarvair vimucyante | ye tu parama-puruṣeṇa indrādy-ātmanā svārādhanāya dattānām ātmārthatayopādāya vipacyāśnanti te pāpātmāno’gham eva bhuñjate | agha-pariṇāmitvād agham ity ucyate | ātmāvalokana-vimukhā narakāyaiva pacyante ||3.13||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punar api loka-dṛṣṭyā śāstra-dṛṣṭyā ca sarvasya yajña-mūlatvaṁ darśayitvā yajñān</w:t>
      </w:r>
      <w:r w:rsidRPr="00F26F2C">
        <w:rPr>
          <w:rFonts w:eastAsia="MS Minchofalt"/>
        </w:rPr>
        <w:t>uvartanasya avaśya-kāryatām ananuvartane doṣaṁ cāha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Pr="00B26960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annād bhavanti bhūtāni parjanyād anna-saṁbhavaḥ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yajñād bhavati parjanyo yajñaḥ karma-samudbhavaḥ ||14||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annāt sarvāṇi bhūtāni bhavanti parjanyād anna-saṁbhavaḥ iti sarva-loka-sākṣikam | yajñāt par</w:t>
      </w:r>
      <w:r w:rsidRPr="00F26F2C">
        <w:rPr>
          <w:rFonts w:eastAsia="MS Minchofalt"/>
        </w:rPr>
        <w:t>janyo bhavatīti ca śāstreṇāvagamyate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agnau prāstāhutiḥ samyag ādityam upatiṣṭhate |</w:t>
      </w:r>
    </w:p>
    <w:p w:rsidR="005E0F13" w:rsidRDefault="005E0F13">
      <w:pPr>
        <w:ind w:left="720"/>
        <w:rPr>
          <w:rFonts w:eastAsia="MS Minchofalt"/>
          <w:lang w:val="sa-IN"/>
        </w:rPr>
      </w:pPr>
      <w:r>
        <w:rPr>
          <w:color w:val="0000FF"/>
          <w:lang w:val="sa-IN"/>
        </w:rPr>
        <w:t xml:space="preserve">ādityāj jāyate vṛṣṭir vṛṣṭer annaṁ tataḥ prajāḥ || </w:t>
      </w:r>
      <w:r>
        <w:rPr>
          <w:lang w:val="sa-IN"/>
        </w:rPr>
        <w:t xml:space="preserve">[manu 3.76] </w:t>
      </w:r>
      <w:r>
        <w:rPr>
          <w:rFonts w:eastAsia="MS Minchofalt"/>
          <w:lang w:val="sa-IN"/>
        </w:rPr>
        <w:t>ity</w:t>
      </w:r>
      <w:r>
        <w:rPr>
          <w:rFonts w:eastAsia="MS Minchofalt"/>
          <w:lang w:val="en-US"/>
        </w:rPr>
        <w:t>-</w:t>
      </w:r>
      <w:r>
        <w:rPr>
          <w:rFonts w:eastAsia="MS Minchofalt"/>
          <w:lang w:val="sa-IN"/>
        </w:rPr>
        <w:t xml:space="preserve">ādinā | </w:t>
      </w:r>
    </w:p>
    <w:p w:rsidR="005E0F13" w:rsidRDefault="005E0F13">
      <w:pPr>
        <w:ind w:left="720"/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yajñaḥ ca dravyārjanādi-kartṛ-puruṣa-vyāpāra-rūpa-karma-samudbhavaḥ ||3.14||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 brahmodbhavaṁ viddhi brahmākṣara-samudbhavam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tasmāt sarva-gataṁ brahma nityaṁ yajñe pratiṣṭhitam ||15||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karma ca brahmodbhavam | atra ca brahma-śabda-nirdiṣṭāṁ prakṛti-pariṇāma-rūpa-śarīram | </w:t>
      </w:r>
      <w:r>
        <w:rPr>
          <w:rFonts w:eastAsia="MS Minchofalt"/>
          <w:color w:val="0000FF"/>
          <w:lang w:val="sa-IN"/>
        </w:rPr>
        <w:t xml:space="preserve">tasmād etad brahma nāma rūpam annaṁ ca jāyate </w:t>
      </w:r>
      <w:r>
        <w:rPr>
          <w:rFonts w:eastAsia="MS Minchofalt"/>
          <w:lang w:val="sa-IN"/>
        </w:rPr>
        <w:t>[mu.u. 1.1.9]</w:t>
      </w:r>
      <w:r w:rsidRPr="00F26F2C">
        <w:rPr>
          <w:rFonts w:eastAsia="MS Minchofalt"/>
        </w:rPr>
        <w:t xml:space="preserve"> iti brahma-śabdena prakṛtir nirdiṣṭā | ihāpi </w:t>
      </w:r>
      <w:r>
        <w:rPr>
          <w:rFonts w:eastAsia="MS Minchofalt"/>
          <w:color w:val="0000FF"/>
          <w:lang w:val="sa-IN"/>
        </w:rPr>
        <w:t xml:space="preserve">mama yonir mahad brahma </w:t>
      </w:r>
      <w:r>
        <w:rPr>
          <w:rFonts w:eastAsia="MS Minchofalt"/>
          <w:lang w:val="sa-IN"/>
        </w:rPr>
        <w:t>[gītā 14.3] iti vakṣyate | ataḥ karma brahmodbhavam iti prakṛti-pariṇāma-rūpa-śarīrodbhavaṁ karma ity uktaṁ bhavati | brahmākṣara-samudbhavam ity atra akṣara-śabda-nirdiṣṭo jīvātmā | ann</w:t>
      </w:r>
      <w:r w:rsidRPr="00F26F2C">
        <w:rPr>
          <w:rFonts w:eastAsia="MS Minchofalt"/>
        </w:rPr>
        <w:t>a-pānādinā tṛptākṣarādhiṣṭhitaṁ śarīraṁ karmaṇe prabhavatīti karma-sādhana-bhūtaṁ śarīram akṣara-samudbhavam | tasmāt sarva-gataṁ brahma sarvādhikāri-gataṁ śarīraṁ nityaṁ yajñe pratiṣṭhitam yajña-mūlam ity arthaḥ ||3.15||</w:t>
      </w:r>
      <w:r>
        <w:rPr>
          <w:rFonts w:eastAsia="MS Minchofalt"/>
        </w:rPr>
        <w:t xml:space="preserve"> 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pravartitaṁ cakraṁ nānuvartayatīha 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aghāyur indriyārāmo moghaṁ pārtha sa jīvati ||16||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evaṁ parama-puruṣeṇa pravartitam idaṁ cakram annād bhavanti bhūtāni ity atra bhūta-śabda-nirdiṣṭāni sa-jīvāni śarīrāṇi | parjanyād annam, yajñāt parjanyaḥ | yajñaś ca kartṛ-vyāpārā</w:t>
      </w:r>
      <w:r w:rsidRPr="00F26F2C">
        <w:rPr>
          <w:rFonts w:eastAsia="MS Minchofalt"/>
        </w:rPr>
        <w:t>nurūpāt karmaṇaḥ | karma ca sa-jīvāt śarīrāt, sa-jīvaṁ śarīraṁ ca punar annād iti anyonya-kārya-kāraṇa-bhāvena cakravat parivartamānam | iha sādhane vartamāno yaḥ karma-yogādhikārī jñāna-yogādhikārī vā nānuvartayati na pravartayati, yajña-śiṣṭena deha-dhāraṇam akurvan so’ghāyur bhavati | aghārambhāyaiva yasyāyur agha-pariṇataṁ vobhaya-rūpaṁ vā</w:t>
      </w:r>
      <w:r>
        <w:rPr>
          <w:rFonts w:eastAsia="MS Minchofalt"/>
        </w:rPr>
        <w:t xml:space="preserve"> </w:t>
      </w:r>
      <w:r w:rsidRPr="00F26F2C">
        <w:rPr>
          <w:rFonts w:eastAsia="MS Minchofalt"/>
        </w:rPr>
        <w:t>so’ghāyuḥ | ataeva indriyārāmo bhavati, nātmārāmaḥ | indriyāṇy evāsyodyānāni bhavanti | ayajña-śiṣṭa-vardhita-deha-manastvena udrikta-rajas-tamaska ātmāvalokana-vimukhatayā viṣaya-bhogaika-ratir bhavati, ato jñāna-yogādau yatamāno’pi niṣphala-prayatnatayā moghaṁ pārtha sa jīvati ||3.16||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asādhanāyattātma-darśanasya muktasyaiva mahā-yajñādi-varṇāśramocita-karmānārambha ity āha—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 tv ātma-ratir eva syād ātma-tṛptaś ca mānavaḥ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ātmany eva ca saṁtuṣṭas tasya kāryaṁ na vidyate ||17||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yas tu jñāna-yoga-karma-yoga-sādhana-nirapekṣaḥ svata eva ātma-ratir ātmābhimukha ātmanā eva tṛptaḥ, na anna-pānādibhir ātma-vyatiriktaiḥ, ātmany eva ca santuṣṭāḥ | na udyāna-sr</w:t>
      </w:r>
      <w:r w:rsidRPr="00F26F2C">
        <w:rPr>
          <w:rFonts w:eastAsia="MS Minchofalt"/>
        </w:rPr>
        <w:t>āk-candana-gīta-vāditra-nṛtyādau, dhāraṇa-poṣaṇa-bhogyādikaṁ sarvam ātmaiva yasya tasya ātma-darśanāya kartavyaṁ na vidyate | svata eva sarvadā dṛṣṭātma-svarūpatvāt ||3.17||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naiva tasya kṛtenārtho nākṛteneha kaścana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cāsya sarvabhūteṣu kaś cid arthavyapāśrayaḥ ||18||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ataeva tasyātma-darśanāya kṛtena tat-sādhanena nārthaḥ—na kiṁcit prayojanam, akṛtena ātma-darśana-sādhanena na kaścid anarthaḥ—asādhanāyattātma-darśanatvāt | svata evātma-vyatirikta-sakalācid-vastu-vimukhasyāsya sarveṣu prakṛ</w:t>
      </w:r>
      <w:r w:rsidRPr="00F26F2C">
        <w:rPr>
          <w:rFonts w:eastAsia="MS Minchofalt"/>
        </w:rPr>
        <w:t>ti-pariṇāma-viśeṣeṣv ākāśādiṣu bhūteṣu sa-kāryeṣu na kaścit prayojanatayā sādhanatayā vā vyapāśrayaḥ, yataḥ tad-vimukhīkaraṇāya sādhanārambhaḥ | sa hi muktaiva ||3.18||</w:t>
      </w:r>
    </w:p>
    <w:p w:rsidR="005E0F13" w:rsidRPr="00B26960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yasmād asādhanāyattātma</w:t>
      </w:r>
      <w:r>
        <w:rPr>
          <w:rFonts w:eastAsia="MS Minchofalt"/>
          <w:lang w:val="en-US"/>
        </w:rPr>
        <w:t>-</w:t>
      </w:r>
      <w:r>
        <w:rPr>
          <w:rFonts w:eastAsia="MS Minchofalt"/>
          <w:lang w:val="sa-IN"/>
        </w:rPr>
        <w:t>darśanasyaiva sādhanāpravṛttiḥ, yasmā</w:t>
      </w:r>
      <w:r>
        <w:rPr>
          <w:rFonts w:eastAsia="MS Minchofalt"/>
          <w:lang w:val="en-US"/>
        </w:rPr>
        <w:t>c</w:t>
      </w:r>
      <w:r>
        <w:rPr>
          <w:rFonts w:eastAsia="MS Minchofalt"/>
          <w:lang w:val="sa-IN"/>
        </w:rPr>
        <w:t xml:space="preserve"> ca sādhane prav</w:t>
      </w:r>
      <w:r w:rsidRPr="00F26F2C">
        <w:rPr>
          <w:rFonts w:eastAsia="MS Minchofalt"/>
        </w:rPr>
        <w:t>ṛttasyāpi suśakatvād apramādatvāt tad</w:t>
      </w:r>
      <w:r>
        <w:rPr>
          <w:rFonts w:eastAsia="MS Minchofalt"/>
        </w:rPr>
        <w:t>-</w:t>
      </w:r>
      <w:r w:rsidRPr="00F26F2C">
        <w:rPr>
          <w:rFonts w:eastAsia="MS Minchofalt"/>
        </w:rPr>
        <w:t>antargatātmayāthātmyānusandhānatvād ca jñāna-yogino’pi deha</w:t>
      </w:r>
      <w:r>
        <w:rPr>
          <w:rFonts w:eastAsia="MS Minchofalt"/>
        </w:rPr>
        <w:t>-</w:t>
      </w:r>
      <w:r w:rsidRPr="00F26F2C">
        <w:rPr>
          <w:rFonts w:eastAsia="MS Minchofalt"/>
        </w:rPr>
        <w:t>yātrāyāḥ karmānuvṛtty</w:t>
      </w:r>
      <w:r>
        <w:rPr>
          <w:rFonts w:eastAsia="MS Minchofalt"/>
        </w:rPr>
        <w:t>-</w:t>
      </w:r>
      <w:r w:rsidRPr="00F26F2C">
        <w:rPr>
          <w:rFonts w:eastAsia="MS Minchofalt"/>
        </w:rPr>
        <w:t>apekṣatvāt ca karma-yogaiva ātma</w:t>
      </w:r>
      <w:r>
        <w:rPr>
          <w:rFonts w:eastAsia="MS Minchofalt"/>
        </w:rPr>
        <w:t>-</w:t>
      </w:r>
      <w:r w:rsidRPr="00F26F2C">
        <w:rPr>
          <w:rFonts w:eastAsia="MS Minchofalt"/>
        </w:rPr>
        <w:t>darśana-nivṛttau śreyān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tasmād asaktaḥ satataṁ kāryaṁ karma samācara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asakto hy ācaran karma param āpnoti pūruṣaḥ ||19||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tasmād asaṅgapūrvakaṁ kāryam ityeva satataṁ yāvadātmaprāpti karmaiva samācara | asaktaḥ kāryam iti vakṣyamāṇākartṛtvānusandhānapūrvakaṁ ca karma anucaran pūrūṣaḥ karma-yogenaiva param āpnoti ātmānaṁ prāpnoti ity arthaḥ ||3.19||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karmaṇaiva hi saṁsiddhim āsthitā janakādayaḥ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loka-saṁgraham evāpi saṁpaśyan kartum arhasi ||20||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yato jñāna-yogādhikāriṇo’pi karma-yogaiva ātmadarśa ne śreyān, ata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  <w:lang w:val="sa-IN"/>
        </w:rPr>
        <w:t>eva hi janakādayo rājarvāyo jñāninām agresarāḥ karma-yogenaiva saṁsiddhim āsthitāḥ, āt</w:t>
      </w:r>
      <w:r w:rsidRPr="00F26F2C">
        <w:rPr>
          <w:rFonts w:eastAsia="MS Minchofalt"/>
        </w:rPr>
        <w:t xml:space="preserve">mānaṁ prāptavantaḥ | </w:t>
      </w: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evaṁ prathamaṁ mumukṣoḥ jñāna-yogānarhatayā karma-yogādhikāriṇaḥ karma-yogaiva kāryaḥ, ityuktvā jñāna-yogādhikāriṇo’pi jñāna-yogāt karma-yogaiva śreyān iti sahetukam uktam | idānīṁ śiṣṭātayā vyapadeśyasya sarvathā karma-yogaiva kārya </w:t>
      </w:r>
      <w:r w:rsidRPr="00F26F2C">
        <w:rPr>
          <w:rFonts w:eastAsia="MS Minchofalt"/>
        </w:rPr>
        <w:t>iti ucyate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lokasaṁgrahaṁ paśyan api karmaiva kartum arhasi ||3.20||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yad ācarati śreṣṭhas tat tad evetaro janaḥ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yat pramāṇaṁ kurute lokas tad anuvartate ||21||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śreṣṭhaḥ kṛtsna</w:t>
      </w:r>
      <w:r>
        <w:rPr>
          <w:rFonts w:eastAsia="MS Minchofalt"/>
          <w:lang w:val="en-US"/>
        </w:rPr>
        <w:t>-</w:t>
      </w:r>
      <w:r>
        <w:rPr>
          <w:rFonts w:eastAsia="MS Minchofalt"/>
          <w:lang w:val="sa-IN"/>
        </w:rPr>
        <w:t>śāstra</w:t>
      </w:r>
      <w:r>
        <w:rPr>
          <w:rFonts w:eastAsia="MS Minchofalt"/>
          <w:lang w:val="en-US"/>
        </w:rPr>
        <w:t>-</w:t>
      </w:r>
      <w:r>
        <w:rPr>
          <w:rFonts w:eastAsia="MS Minchofalt"/>
          <w:lang w:val="sa-IN"/>
        </w:rPr>
        <w:t>jñātṛtayā anuṣṭhātṛtayā ca prathito yad yad ācarati t</w:t>
      </w:r>
      <w:r w:rsidRPr="00F26F2C">
        <w:rPr>
          <w:rFonts w:eastAsia="MS Minchofalt"/>
        </w:rPr>
        <w:t>at tad eva akṛtsnavid jano’pi ācarati | anuṣṭhīyamānam api karma śreṣṭho yat</w:t>
      </w:r>
      <w:r>
        <w:rPr>
          <w:rFonts w:eastAsia="MS Minchofalt"/>
        </w:rPr>
        <w:t>-</w:t>
      </w:r>
      <w:r w:rsidRPr="00F26F2C">
        <w:rPr>
          <w:rFonts w:eastAsia="MS Minchofalt"/>
        </w:rPr>
        <w:t>pramāṇaṁ yad</w:t>
      </w:r>
      <w:r>
        <w:rPr>
          <w:rFonts w:eastAsia="MS Minchofalt"/>
        </w:rPr>
        <w:t>-</w:t>
      </w:r>
      <w:r w:rsidRPr="00F26F2C">
        <w:rPr>
          <w:rFonts w:eastAsia="MS Minchofalt"/>
        </w:rPr>
        <w:t>aṅga</w:t>
      </w:r>
      <w:r>
        <w:rPr>
          <w:rFonts w:eastAsia="MS Minchofalt"/>
        </w:rPr>
        <w:t>-</w:t>
      </w:r>
      <w:r w:rsidRPr="00F26F2C">
        <w:rPr>
          <w:rFonts w:eastAsia="MS Minchofalt"/>
        </w:rPr>
        <w:t>yuktam anutiṣṭhati, tad</w:t>
      </w:r>
      <w:r>
        <w:rPr>
          <w:rFonts w:eastAsia="MS Minchofalt"/>
        </w:rPr>
        <w:t>-</w:t>
      </w:r>
      <w:r w:rsidRPr="00F26F2C">
        <w:rPr>
          <w:rFonts w:eastAsia="MS Minchofalt"/>
        </w:rPr>
        <w:t>aṅga</w:t>
      </w:r>
      <w:r>
        <w:rPr>
          <w:rFonts w:eastAsia="MS Minchofalt"/>
        </w:rPr>
        <w:t>-</w:t>
      </w:r>
      <w:r w:rsidRPr="00F26F2C">
        <w:rPr>
          <w:rFonts w:eastAsia="MS Minchofalt"/>
        </w:rPr>
        <w:t>yuktam eva akṛtsna</w:t>
      </w:r>
      <w:r>
        <w:rPr>
          <w:rFonts w:eastAsia="MS Minchofalt"/>
        </w:rPr>
        <w:t>-</w:t>
      </w:r>
      <w:r w:rsidRPr="00F26F2C">
        <w:rPr>
          <w:rFonts w:eastAsia="MS Minchofalt"/>
        </w:rPr>
        <w:t>vid loko’pi anutiṣṭhati | ato loka</w:t>
      </w:r>
      <w:r>
        <w:rPr>
          <w:rFonts w:eastAsia="MS Minchofalt"/>
        </w:rPr>
        <w:t>-</w:t>
      </w:r>
      <w:r w:rsidRPr="00F26F2C">
        <w:rPr>
          <w:rFonts w:eastAsia="MS Minchofalt"/>
        </w:rPr>
        <w:t>rakṣārthaṁ śiṣṭātayā prathitena śreṣṭhena sva</w:t>
      </w:r>
      <w:r>
        <w:rPr>
          <w:rFonts w:eastAsia="MS Minchofalt"/>
        </w:rPr>
        <w:t>-</w:t>
      </w:r>
      <w:r w:rsidRPr="00F26F2C">
        <w:rPr>
          <w:rFonts w:eastAsia="MS Minchofalt"/>
        </w:rPr>
        <w:t>varṇāśramocitaṁ karma sakalaṁ sarvadā anuṣṭheyam | anyathā loka-nāśa-janitaṁ pāpaṁ jñāna-yogād apy enaṁ pracyāvayet ||3.21||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me pārthāsti kartavyaṁ triṣu lokeṣu kiṁcana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nānavāptam avāptavyaṁ vartaiva ca karmaṇi ||22||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na me sarveśvarasya avāpta-samasta-kāmasya sarvajñasya satya-s</w:t>
      </w:r>
      <w:r w:rsidRPr="00F26F2C">
        <w:rPr>
          <w:rFonts w:eastAsia="MS Minchofalt"/>
        </w:rPr>
        <w:t>aṁkalpasya triṣu lokeṣu deva-manuṣyādi-rūpeṇa svacchandato vartamānasya kiṁcid api kartavyam asti, yato’navāptaṁ karmaṇāvāptavyaṁ na kiṁcid apy asti, athāpi loka-rakṣāyai karmaṇy eva varte ||3.22||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yadi hy ahaṁ na varteyaṁ jātu karmaṇy atandritaḥ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mama vartmānuvartante manuṣyāḥ pārtha sarvaśaḥ ||23||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aha sarveśvaraḥ satya-saṁkalpaḥ sva-saṁkalpa-kṛta-jagad-udaya-vibhavalaya-līlaḥ svacchandato jagad-upakṛtaye martyo jāto’pi manuṣyeṣu śiṣṭājanāgresara-vasudeva-gṛhe’vatīrṇas tat-kulocite karmaṇy ata</w:t>
      </w:r>
      <w:r w:rsidRPr="00F26F2C">
        <w:rPr>
          <w:rFonts w:eastAsia="MS Minchofalt"/>
        </w:rPr>
        <w:t>ndritaḥ sarvadā yadi na varteyam, mama śiṣṭājanāgresara-vasudeva-sūnor vartma akṛtsna-vidaḥ śiṣṭāś ca sarva-prakāreṇāyam eva dharma ity anuvartante te ca sva-kartavyānanu-ṣṭhānenākaraṇe pratyavāyena cātmānam anupalabhya niraya-gāmino bhaveyuḥ ||3.23||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utsīdeyur ime lokā na kuryāṁ karma ced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saṁkarasya ca kartā syām upahanyām imāḥ prajāḥ ||24||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52401D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ahaṁ kulocitaṁ karma na cet kuryām evam eva sarve śiṣṭālokā mad-ācārāyatta-dharma-niścayā akaraṇād eva utsīdeyuḥ— naṣṭā bhaveyuḥ, śāstrīyācārāṇām a</w:t>
      </w:r>
      <w:r w:rsidRPr="00F26F2C">
        <w:rPr>
          <w:rFonts w:eastAsia="MS Minchofalt"/>
        </w:rPr>
        <w:t>pālanāt sarveṣāṁ śiṣṭākulānāṁ saṁkarasya ca kartā syām, ataeva imāḥ prajā upahanyām | evam eva tvam api śiṣṭa-janāgresara-pāṇḍu-tanayo yudhiṣṭhirānujo’rjunaḥ san śiṣṭatayā yadi jñāna-niṣṭhāyām adhikaroṣi | tatas tvad-ācārānuvartino’kṛtsna-vidaḥ śiṣṭāś ca mumukṣavaḥ svādhikāram ajānantaḥ karma-niṣṭhāyām anadhikurvanto vinaśyeyuḥ | ato vyapadeśyena viduṣā karmaiva kartavyam ||3.24||</w:t>
      </w:r>
    </w:p>
    <w:p w:rsidR="005E0F13" w:rsidRPr="0052401D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saktāḥ karmaṇy avidvāṁso yathā kurvanti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kuryād vidvāṁs tathāsaktaś cikīrṣur loka-saṁgraham ||25||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avidvāṁsa</w:t>
      </w:r>
      <w:r w:rsidRPr="00F26F2C">
        <w:rPr>
          <w:rFonts w:eastAsia="MS Minchofalt"/>
        </w:rPr>
        <w:t xml:space="preserve"> ātmany akṛtsna-vidaḥ karmaṇi saktāḥ karmaṇy avarjanīya-saṁbandhāḥ, ātmany akṛtasna-vittayā tad-abhyāsa-rūpa-jñāna-yoge’nadhikṛtāḥ, karma-yogādhikāraṇiḥ karma-yogam eva yathātma-darśanāya kurvate, tathātmani kṛtsna-vittayā karmaṇy asakto jñāna-yogādhikāra-yogyo’pi vyapadeśyaḥ śiṣṭāḥ, loka-rakṣaṇārthaṁ svācāreṇa śiṣṭa-lokānāṁ dharma-niścayaṁ cikīrṣuḥ karma-yogam eva kuryāt ||3.25||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buddhi-bhedaṁ janayed ajñānāṁ karma-saṅginām |</w:t>
      </w:r>
    </w:p>
    <w:p w:rsidR="005E0F13" w:rsidRDefault="005E0F13" w:rsidP="0052401D">
      <w:pPr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  <w:lang w:val="sa-IN"/>
        </w:rPr>
        <w:t>joṣayet sarva-karmāṇi vidvān yuktaḥ samācaran ||26||</w:t>
      </w:r>
    </w:p>
    <w:p w:rsidR="005E0F13" w:rsidRPr="0052401D" w:rsidRDefault="005E0F13" w:rsidP="0052401D">
      <w:pPr>
        <w:jc w:val="center"/>
        <w:rPr>
          <w:b/>
          <w:bCs/>
          <w:szCs w:val="20"/>
          <w:lang w:val="en-US" w:bidi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ajñānām ātmany</w:t>
      </w:r>
      <w:r w:rsidRPr="00F26F2C">
        <w:rPr>
          <w:rFonts w:eastAsia="MS Minchofalt"/>
        </w:rPr>
        <w:t xml:space="preserve"> akṛtsna-vittayā jñāna-yogopādānāśaktānāṁ mumukṣūṇāṁ karma-saṅginām anādi-karma-vāsanayā karmaṇi eva niyatatvena karma-yogādhikāriṇāṁ karma-yogād anyathātmāvalokanam astīti na buddhi-bhedaṁ janayet | kiṁ tarhi? ātmani kṛtsna-vittayā jñāna-yoga-śakto’pi pūrvokta-rītyā karma-yogaiva jñāna-yoga-nirapekṣa ātmāvalokana-sādhanam iti buddhyā yuktaḥ karmaivācaran sarva-karmasu akṛtsna-vidāṁ prītiṁ janayet ||3.26||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atha karma-yogam anutiṣṭhato viduṣo’viduṣaś ca viśeṣaṁ pradarśayan karma-yogāpekṣitam ātmano</w:t>
      </w:r>
      <w:r w:rsidRPr="00F26F2C">
        <w:rPr>
          <w:rFonts w:eastAsia="MS Minchofalt"/>
        </w:rPr>
        <w:t>’kartṛtvānusandhāna-prakāram upadiśati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prakṛteḥ kriyamāṇāni guṇaiḥ karmāṇi sarvaśaḥ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ahaṁkāra-vimūḍhātmā kartāham iti manyate ||27||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52401D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prakṛteḥ guṇaiḥ sattvādibhiḥ svānurūpaṁ kriyamāṇāni karmāṇi praty ahaṁkāra-vimūḍhātmā ahaṁ karteti manyate | ahaṁkār</w:t>
      </w:r>
      <w:r w:rsidRPr="00F26F2C">
        <w:rPr>
          <w:rFonts w:eastAsia="MS Minchofalt"/>
        </w:rPr>
        <w:t>eṇa vimūḍha ātmā yasyāsāv ahaṁkāra-vimūḍhātmā | ahaṁkāro nāma anaham-arthe prakṛtāv aham iti abhimānaḥ | tena ajñātātma-svarūpo guṇa-karmasv ahaṁ karteti manyate ity arthaḥ ||3.27||</w:t>
      </w:r>
    </w:p>
    <w:p w:rsidR="005E0F13" w:rsidRPr="0052401D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tattvavit tu mahābāho guṇa-karma-vibhāgayoḥ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guṇā guṇeṣu vartanta iti matvā na sajjate ||28||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guṇa-karma-vibhāgayoḥ sattvādi-guṇa-vibhāge tat-tat-karma-vibhāge ca tattvavit, guṇāḥ sattvādayaḥ sva-guṇeṣu sveṣu kāryeṣu vartante iti matvā guṇa-karmasv ahaṁ karteti na sajjate ||3.28||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prakṛter guṇa-saṁmūḍhāḥ sajjante guṇa-karmasu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tān akṛtsna-vido mandān kṛtsnavin na vicālayet ||29||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akṛtsna-vidas tu ātma-darśanāya pravṛttāḥ prakṛti-saṁsṛṣṭatayā prakṛteḥ guṇair yathāvasthitātmani saṁmūḍhā guṇa-karmasu kriyāsv eva sajjante, na tad-viviktātma-svarūpe | atas te j</w:t>
      </w:r>
      <w:r w:rsidRPr="00F26F2C">
        <w:rPr>
          <w:rFonts w:eastAsia="MS Minchofalt"/>
        </w:rPr>
        <w:t xml:space="preserve">ñāna-yogāya na prabhavantīti karma-yoga eva teṣām adhikāraḥ | evaṁbhūtān tān mandān akṛtsna-vidaḥ kṛtsna-vit svayaṁ jñāna-yogāvasthānena na vicālayet | te kila mandāḥ śreṣṭha-janācārānuvartinaḥ karma-yogād utthitam enaṁ dṛṣṭvā karma-yogāt pracalita-manaso bhaveyuḥ | ataḥ śreṣṭhaḥ svayam api karma-yoge tiṣṭhan ātma-yāthātmya-jñānena ātmano’kartṛtvam anasandadhānaḥ | karma-yoga evātmāvalokane nirapekṣa-sādhanam iti darśayitvā tān akṛtsna-vido mandān joṣayed ity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jñāna-yogādhikāriṇo’pi jñāna-yogād as</w:t>
      </w:r>
      <w:r w:rsidRPr="00F26F2C">
        <w:rPr>
          <w:rFonts w:eastAsia="MS Minchofalt"/>
        </w:rPr>
        <w:t>yaiva karma-yogasya jyāyastvaṁ pūrvam evoktam | ato vyapadeśyo loka-saṁgrahāya karmaiva kuryāt | prakṛti-viviktātma-svabhāva-nirūpaṇena guṇeṣu kartṛtvam āropya karmānuṣṭhāna-prakāra uktaḥ | guṇeṣu kartṛtvānusandhānaṁ cedam evātmano na svarūpa-prayuktam idam kartṛtvam, api tu guṇa-sambandha-kṛtam iti prāptāprāpta-vivekena guṇa-kṛtam ity anusandhānam ||3.29||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idānīm ātmanāṁ parama-puruṣa-śarīratayā tan-niyāmyatva-svarūpa-nirūpaṇena bhagavati puruṣottame sarvātma-bhūte guṇa-kṛtaṁ ca kartṛtvam āropya </w:t>
      </w:r>
      <w:r w:rsidRPr="00F26F2C">
        <w:rPr>
          <w:rFonts w:eastAsia="MS Minchofalt"/>
        </w:rPr>
        <w:t>karma-kartavyatayocyate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mayi sarvāṇi karmāṇi saṁnyasyādhyātma-cetasā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nirāśīr nirmamo bhūtvā yudhyasva vigata-jvaraḥ ||30||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mayi sarveśvare sarva-bhūtāntarātma-bhūte sarvāṇi karmāṇi adhyātma-cetasā saṁnyasya nirāśīr nirmamaś ca vigata-jvaro yuddhādika</w:t>
      </w:r>
      <w:r w:rsidRPr="00F26F2C">
        <w:rPr>
          <w:rFonts w:eastAsia="MS Minchofalt"/>
        </w:rPr>
        <w:t xml:space="preserve">ṁ sarvaṁ coditaṁ karma kuruṣva | ātmani yac cetas tad adhyātma-cetaḥ, ātma-svarūpa-viṣayeṇa śruti-śata-siddhena jñānenety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antaḥ praviṣṭāḥ śāstā janānāṁ sarvātmā ... antaḥ praviṣṭāṁ kartārametam </w:t>
      </w:r>
      <w:r>
        <w:rPr>
          <w:rFonts w:eastAsia="MS Minchofalt"/>
          <w:lang w:val="sa-IN"/>
        </w:rPr>
        <w:t>[tai.ā. 3.11]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rFonts w:eastAsia="MS Minchofalt"/>
          <w:color w:val="0000FF"/>
          <w:lang w:val="sa-IN"/>
        </w:rPr>
        <w:t xml:space="preserve">ya ātmani tiṣṭhann ātmano’ntaro yam ātmā na veda | yasyātmā śarīraṁ ya ātmānam antaro yamayati sa ta ātmāntaryāmy amṛtaḥ </w:t>
      </w:r>
      <w:r>
        <w:rPr>
          <w:rFonts w:eastAsia="MS Minchofalt"/>
          <w:lang w:val="sa-IN"/>
        </w:rPr>
        <w:t>[</w:t>
      </w:r>
      <w:r>
        <w:rPr>
          <w:rFonts w:eastAsia="MS Minchofalt"/>
          <w:lang w:val="en-US"/>
        </w:rPr>
        <w:t>b</w:t>
      </w:r>
      <w:r>
        <w:rPr>
          <w:rFonts w:eastAsia="MS Minchofalt"/>
          <w:lang w:val="sa-IN"/>
        </w:rPr>
        <w:t xml:space="preserve">ṛ. 5.7 </w:t>
      </w:r>
      <w:r>
        <w:rPr>
          <w:rFonts w:eastAsia="MS Minchofalt"/>
          <w:lang w:val="en-US"/>
        </w:rPr>
        <w:t>m</w:t>
      </w:r>
      <w:r>
        <w:rPr>
          <w:rFonts w:eastAsia="MS Minchofalt"/>
          <w:lang w:val="sa-IN"/>
        </w:rPr>
        <w:t>ā.</w:t>
      </w:r>
      <w:r>
        <w:rPr>
          <w:rFonts w:eastAsia="MS Minchofalt"/>
          <w:lang w:val="en-US"/>
        </w:rPr>
        <w:t>d</w:t>
      </w:r>
      <w:r>
        <w:rPr>
          <w:rFonts w:eastAsia="MS Minchofalt"/>
          <w:lang w:val="sa-IN"/>
        </w:rPr>
        <w:t xml:space="preserve">i.] ity evam ādyāḥ </w:t>
      </w:r>
      <w:r>
        <w:rPr>
          <w:rFonts w:eastAsia="MS Minchofalt"/>
          <w:color w:val="FF0000"/>
          <w:lang w:val="sa-IN"/>
        </w:rPr>
        <w:t xml:space="preserve">śrutayaḥ </w:t>
      </w:r>
      <w:r>
        <w:rPr>
          <w:rFonts w:eastAsia="MS Minchofalt"/>
          <w:lang w:val="sa-IN"/>
        </w:rPr>
        <w:t>parama-puruṣa-pravartyaṁ tac-charīra-bhūtam enam ātmānaṁ parama-puruṣaṁ ca pravartayitāram ācakṣate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  <w:lang w:val="sa-IN"/>
        </w:rPr>
        <w:t xml:space="preserve">| </w:t>
      </w:r>
      <w:r>
        <w:rPr>
          <w:rFonts w:eastAsia="MS Minchofalt"/>
          <w:color w:val="FF0000"/>
          <w:lang w:val="sa-IN"/>
        </w:rPr>
        <w:t>smṛtayaś</w:t>
      </w:r>
      <w:r>
        <w:rPr>
          <w:rFonts w:eastAsia="MS Minchofalt"/>
          <w:lang w:val="sa-IN"/>
        </w:rPr>
        <w:t xml:space="preserve"> ca— </w:t>
      </w:r>
      <w:r>
        <w:rPr>
          <w:rFonts w:eastAsia="MS Minchofalt"/>
          <w:color w:val="0000FF"/>
          <w:lang w:val="sa-IN"/>
        </w:rPr>
        <w:t xml:space="preserve">praśāsitāraṁ sarveṣām </w:t>
      </w:r>
      <w:r>
        <w:rPr>
          <w:rFonts w:eastAsia="MS Minchofalt"/>
          <w:lang w:val="sa-IN"/>
        </w:rPr>
        <w:t xml:space="preserve">[manu 12.122] ity ādyāḥ | </w:t>
      </w:r>
      <w:r>
        <w:rPr>
          <w:rFonts w:eastAsia="MS Minchofalt"/>
          <w:color w:val="0000FF"/>
          <w:lang w:val="sa-IN"/>
        </w:rPr>
        <w:t xml:space="preserve">sarvasya cāhaṁ hṛdi sanniviṣṭāḥ </w:t>
      </w:r>
      <w:r>
        <w:rPr>
          <w:rFonts w:eastAsia="MS Minchofalt"/>
          <w:lang w:val="sa-IN"/>
        </w:rPr>
        <w:t xml:space="preserve">[gītā 15.15],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īśvaraḥ sarvabhūtānāṁ hṛddeśo’rjuna tiṣṭhati | </w:t>
      </w:r>
    </w:p>
    <w:p w:rsidR="005E0F13" w:rsidRDefault="005E0F13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bhrāmayan sarva-bhūtāni yantrārūḍhāni māyayā || </w:t>
      </w:r>
      <w:r>
        <w:rPr>
          <w:rFonts w:eastAsia="MS Minchofalt"/>
          <w:lang w:val="sa-IN"/>
        </w:rPr>
        <w:t xml:space="preserve">[gītā 18.61] iti vakṣyate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ato mac-charīratayā mat-pravartyātma-svarūp</w:t>
      </w:r>
      <w:r w:rsidRPr="00F26F2C">
        <w:rPr>
          <w:rFonts w:eastAsia="MS Minchofalt"/>
        </w:rPr>
        <w:t>ānusandhānena sarvāṇi karmāṇi mayaiva kriyamāṇānīti mayi parama-puruṣe saṁnyasya tāni ca kevalaṁ mad-ārādhanānīti kṛtvā tat-phale nirāśīs tata eva tatra karmaṇi mamatā-rahito bhūtvā vigata-jvaro yuddhādikaṁ kuruṣva</w:t>
      </w:r>
      <w:r>
        <w:rPr>
          <w:rFonts w:ascii="Times New Roman" w:eastAsia="MS Minchofalt" w:hAnsi="Times New Roman"/>
        </w:rPr>
        <w:t> </w:t>
      </w:r>
      <w:r w:rsidRPr="00F26F2C">
        <w:rPr>
          <w:rFonts w:eastAsia="MS Minchofalt"/>
        </w:rPr>
        <w:t>|</w:t>
      </w:r>
      <w:r>
        <w:rPr>
          <w:rFonts w:eastAsia="MS Minchofalt"/>
        </w:rPr>
        <w:t xml:space="preserve"> </w:t>
      </w:r>
    </w:p>
    <w:p w:rsidR="005E0F13" w:rsidRPr="00F26F2C" w:rsidRDefault="005E0F13">
      <w:pPr>
        <w:rPr>
          <w:rFonts w:eastAsia="MS Minchofalt"/>
        </w:rPr>
      </w:pPr>
      <w:r w:rsidRPr="00F26F2C">
        <w:rPr>
          <w:rFonts w:eastAsia="MS Minchofalt"/>
        </w:rPr>
        <w:t xml:space="preserve"> </w:t>
      </w: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svakīyenātmanā kartrā svakīyaiś copaka</w:t>
      </w:r>
      <w:r w:rsidRPr="00F26F2C">
        <w:rPr>
          <w:rFonts w:eastAsia="MS Minchofalt"/>
        </w:rPr>
        <w:t xml:space="preserve">raṇaiḥ svārādhanaika-prayojanāya parama-puruṣaḥ sarveśvaraḥ sarva-śeṣī svayam eva sva-karmāṇi kārayati | ity anusandhāya karmasu mamatā-rahitaḥ prācīnenānādi-kāla-pravṛttānanta-pāpa-sacayena katham ahaṁ bhaviṣyāmi ity evaṁ bhūtāntar-jvara-vinirmuktaḥ parama-puruṣa eva karmabhir ārādhito bandhān mocayiṣyatīti smaran sukhena karma-yogam eva kuruṣvety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52401D" w:rsidRDefault="005E0F13">
      <w:pPr>
        <w:rPr>
          <w:rFonts w:eastAsia="MS Minchofalt"/>
        </w:rPr>
      </w:pPr>
      <w:r>
        <w:rPr>
          <w:rFonts w:eastAsia="MS Minchofalt"/>
          <w:color w:val="0000FF"/>
          <w:lang w:val="sa-IN"/>
        </w:rPr>
        <w:t xml:space="preserve">tam īśvarāṇāṁ paramaṁ maheśvaraṁ taṁ devatānāṁ paramaṁ ca daivatam </w:t>
      </w:r>
      <w:r>
        <w:rPr>
          <w:rFonts w:eastAsia="MS Minchofalt"/>
          <w:lang w:val="sa-IN"/>
        </w:rPr>
        <w:t xml:space="preserve">[śve.u. 3.7], </w:t>
      </w:r>
      <w:r>
        <w:rPr>
          <w:rFonts w:eastAsia="MS Minchofalt"/>
          <w:color w:val="0000FF"/>
          <w:lang w:val="sa-IN"/>
        </w:rPr>
        <w:t xml:space="preserve">patiṁ viśvasya </w:t>
      </w:r>
      <w:r>
        <w:rPr>
          <w:rFonts w:eastAsia="MS Minchofalt"/>
          <w:lang w:val="sa-IN"/>
        </w:rPr>
        <w:t>[</w:t>
      </w:r>
      <w:r>
        <w:rPr>
          <w:rFonts w:eastAsia="MS Minchofalt"/>
          <w:lang w:val="en-US"/>
        </w:rPr>
        <w:t>ma.nā.u.</w:t>
      </w:r>
      <w:r>
        <w:rPr>
          <w:rFonts w:eastAsia="MS Minchofalt"/>
          <w:lang w:val="sa-IN"/>
        </w:rPr>
        <w:t xml:space="preserve"> 3.1], </w:t>
      </w:r>
      <w:r>
        <w:rPr>
          <w:rFonts w:eastAsia="MS Minchofalt"/>
          <w:color w:val="0000FF"/>
          <w:lang w:val="sa-IN"/>
        </w:rPr>
        <w:t>patiṁ patīnām</w:t>
      </w:r>
      <w:r>
        <w:rPr>
          <w:rFonts w:eastAsia="MS Minchofalt"/>
          <w:lang w:val="sa-IN"/>
        </w:rPr>
        <w:t xml:space="preserve"> [śve.u. 6.7], ity ādi</w:t>
      </w:r>
      <w:r w:rsidRPr="00F26F2C">
        <w:rPr>
          <w:rFonts w:eastAsia="MS Minchofalt"/>
        </w:rPr>
        <w:t>-śruti-siddhaṁ hi sarveśvaratvaṁ sarva-śeṣitvaṁ ca | īśvaratvaṁ niyantṛtvam, śeṣitvaṁ patitvam ||3.30||</w:t>
      </w:r>
    </w:p>
    <w:p w:rsidR="005E0F13" w:rsidRPr="0052401D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ayam eva sākṣād-upaniṣat-sāra-bhūto’rtha ity āha—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me matam idaṁ nityam anutiṣṭhanti mānavāḥ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śraddhāvanto’nasūyanto mucyante te’pi karmabhiḥ ||31||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ye mānavā ātma-niṣṭha-śāstrādhikāriṇo’yam eva śāstrārtha ity etan me mataṁ niścitya tathānutiṣṭhanti | ye cānanutiṣṭānto’py asmin śāstrārthe śraddadhānā bhavanti, ye ca aśraddadhānā api evaṁ śāstrārthe na saṁbhavatīti nābhyasūyanti | asmin m</w:t>
      </w:r>
      <w:r w:rsidRPr="00F26F2C">
        <w:rPr>
          <w:rFonts w:eastAsia="MS Minchofalt"/>
        </w:rPr>
        <w:t>ahā-guṇe śāstrārthe doṣa-darśino na bhavantīty arthaḥ | te sarve bandha-hetubhir anādi-kāla-prārabdhaiḥ karmabhir mucyante | te’pi karmabhir iti api-śabdād eṣāṁ pṛthak-karaṇam | idānīm ananutiṣṭhanto’pi asmin śāstrārthe śraddadhānā anabhyasūyavaś ca śraddhayā cānasūyayā ca kṣīṇa-pāpā acireṇemam eva śāstrārtham anuṣṭhāya mucyanta ity arthaḥ ||3.31||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bhagavad-abhimatam aupaniṣadam artham ananutiṣṭhatām aśraddadhānānām abhyasūyatāṁ ca doṣam āha—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tv etad abhyasūyanto nānutiṣṭhanti me matam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sarva-jñāna-vimūḍhāṁs tān viddhi naṣṭān acetasaḥ ||32||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ye tu etat sarvam ātmavastu maccharīratayā madādhāraṁ maccheṣabhūtaṁ madekapravattryam iti me mataṁ na anutiṣṭhanti naivam anusandhāya sarvāṇi karmāṇi kurvate, ye ca na śraddadhate, ye ca abhyasūyanto </w:t>
      </w:r>
      <w:r w:rsidRPr="00F26F2C">
        <w:rPr>
          <w:rFonts w:eastAsia="MS Minchofalt"/>
        </w:rPr>
        <w:t>vartante, tān sarveṣu jñāneṣu viśeṣeṇa mūḍhān tataeva naṣṭāan acetaso viddhi | cetaḥkāryaṁ hi vastuyāthātmyaniścayaḥ, tadabhāvād acetasaḥ viparītajñānāḥ sarvatra vimūḍhāś ca ||3.32||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evaṁ prakṛti-saṁsargiṇas tad-guṇodreka-kṛtaṁ tac ca kartṛtvaṁ </w:t>
      </w:r>
      <w:r w:rsidRPr="00F26F2C">
        <w:rPr>
          <w:rFonts w:eastAsia="MS Minchofalt"/>
        </w:rPr>
        <w:t>parama-puruṣāyattam iti anusandhāya karma-yoga-yogyena jñāna-yoga-yogyena ca karma-yogasya suśakatvād apramādatvād antargatātma-jñānatayā nirapekṣatvād itarasya duḥśakatvāt sapramādatvāt śarīra-dhāraṇādy-arthatayā karmāpekṣatvāt karma-yoga eva kartavyaḥ | vyapadeśyasya tu viśeṣataḥ sa eva kartavya iti coktam | ataḥ param adhyāya-śeṣeṇa jñāna-yogasya duḥśakatayā sa-pramādatocyate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sadṛśaṁ ceṣṭate svasyāḥ prakṛter jñānavān api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prakṛtiṁ yānti bhūtāni nigrahaḥ kiṁ kariṣyati ||33||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prakṛti-viviktam īdṛśam</w:t>
      </w:r>
      <w:r w:rsidRPr="00F26F2C">
        <w:rPr>
          <w:rFonts w:eastAsia="MS Minchofalt"/>
        </w:rPr>
        <w:t xml:space="preserve"> ātma-svarūpam, tad eva sarvadānusandheyam, iti ca śāstrāṇi pratipādayantīti jñānavān api svasyāḥ prakṛteḥ prācīna-vāsanāyāḥ sadṛśaṁ prākṛta-viṣayeṣv eva ceṣṭāte | kutaḥ ? prakṛtiṁ yānti bhūtāni acit-saṁsṛṣṭā jantavo’nādi-kāla-pravṛtta-vāsanām eva yānti, tāni vāsanānuyāyīni bhūtāni śāstra-kṛto nigrahaḥ kiṁ kariṣyati ? ||3.33||</w:t>
      </w:r>
    </w:p>
    <w:p w:rsidR="005E0F13" w:rsidRPr="0052401D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prakṛty-anuyāyitva-prakāram āha—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indriyasyendriyasyārthe rāga-dveṣau vyavasthitau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tayor na vaśam āgacchet tau hy asya paripanthinau ||34||</w:t>
      </w:r>
    </w:p>
    <w:p w:rsidR="005E0F13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śrotradi-jñānendriyasyārthe</w:t>
      </w:r>
      <w:r w:rsidRPr="00F26F2C">
        <w:rPr>
          <w:rFonts w:eastAsia="MS Minchofalt"/>
        </w:rPr>
        <w:t xml:space="preserve"> śabdādau vāg-ādi-karmendriyasya cārthe vacanādau prācīna-vāsanā-janita-tat-tad-anububhūṣā-rūpo rāgo’varjanīyo vyavasthitaḥ | tad-anubhave pratihate cāvarjanīyo dveṣo vyavasthitaḥ | tāv evaṁ jñāna-yogāya yatamānaṁ niyamita-sarvendriyaṁ sva-vaśe kṛtvā prasahya sva-kāryeṣu saṁyojayataḥ | tataś cāyam ātma-svarūpānubhava-vimukho vinaṣṭo bhavati | tayor na vaśam āgacchet | jñāna-yogārambheṇa rāga-dveṣa-vaśam āgamya na vinaśyet | tau hi raga-dveṣau hy asya durjayau śatrū ātma-jñānābhyāsaṁ vārayataḥ ||3.34||</w:t>
      </w:r>
    </w:p>
    <w:p w:rsidR="005E0F13" w:rsidRPr="0052401D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śreyān sva-dharmo viguṇaḥ para-dharmāt svanuṣṭhitāt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sva-dharme nidhanaṁ śreyaḥ para-dharmo bhayāvahaḥ ||35||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941F70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ataḥ suśakatayā svadharma-bhūtaḥ karma-yogo viguṇo’py apramāda-garbhaḥ prakṛti-saṁsṛṣṭasya duḥśakatayā para-dharma-bhūtāj jñāna-yogāt saguṇ</w:t>
      </w:r>
      <w:r w:rsidRPr="00F26F2C">
        <w:rPr>
          <w:rFonts w:eastAsia="MS Minchofalt"/>
        </w:rPr>
        <w:t>ād api kiṁcit kālam anuṣṭhitāt sa-pramādāt śreyān | svenaivopādātuṁ yogyatayā svadharma-bhūte karma-yoge vartamānasya ekasmin janmani aprāpta-phalatayā nidhanam api śreyaḥ | anantarāya-hatatayā anantara-janmany apy avyākula-karma-yogārambha-saṁbhavāt | prakṛti-saṁsṛṣṭasya svenaiva upādātum aśakyatayā para-dharma-bhūto jñāna-yogaḥ pramāda-garbhatayā bhayāvahaḥ ||3.35||</w:t>
      </w:r>
    </w:p>
    <w:p w:rsidR="005E0F13" w:rsidRPr="00941F70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arjuna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 kena prayukto’yaṁ pāpaṁ carati pūruṣaḥ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anicchann api vārṣṇeya balād iva niyojitaḥ ||36||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941F70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athāyaṁ jñāna-yogāya </w:t>
      </w:r>
      <w:r w:rsidRPr="00F26F2C">
        <w:rPr>
          <w:rFonts w:eastAsia="MS Minchofalt"/>
        </w:rPr>
        <w:t>pravṛttaḥ pūruṣaḥ svayaṁ viṣayān anubhavitum anicchann api kena prayukto viṣayānubhava-rūpaṁ pāpaṁ balān niyojita iva carati ||3.36||</w:t>
      </w:r>
    </w:p>
    <w:p w:rsidR="005E0F13" w:rsidRPr="00941F70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kāma eṣa krodha eṣa rajo-guṇa-samudbhavaḥ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mahāśano mahā-pāpmā viddhy enam iha vairiṇam ||37||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asyodbhavābhibhava-rūpeṇa vartamāna-guṇa-maya-prakṛti-saṁsṛṣṭasya prārabdha-jñāna-yogasya rajo-guṇa-samudbhavaḥ prācīna-vāsanā-janitaḥ śabdādi-viṣayo’yaṁ kāmo mahāśanaḥ śatruḥ | sarva-viṣayeṣv enam ākarṣati | eṣa eva pratihata-gatiḥ pratihanana-hetu-bh</w:t>
      </w:r>
      <w:r w:rsidRPr="00F26F2C">
        <w:rPr>
          <w:rFonts w:eastAsia="MS Minchofalt"/>
        </w:rPr>
        <w:t>ūta-cetanān prati krodha-rūpeṇa pariṇato mahā-pāpmā para-hiṁsādiṣu pravartayati | enaṁ rajo-guṇa-samudbhavaṁ sahajaṁ jñāna-yoga-virodhinaṁ vairiṇaṁ viddhi ||3.37||</w:t>
      </w:r>
    </w:p>
    <w:p w:rsidR="005E0F13" w:rsidRPr="00941F70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dhūmenāvriyate vahnir yathādarśo malena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yatholbenāvṛto garbhas tathā tenedam āvṛtam ||38||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dhūmena vahnir āvriyate, yathā cādarśo malena, yathā colbenāvṛto garbhas tathā tena kāmenedaṁ jantu-jātam āvṛtam ||3.38||</w:t>
      </w:r>
    </w:p>
    <w:p w:rsidR="005E0F13" w:rsidRPr="00941F70" w:rsidRDefault="005E0F13">
      <w:pPr>
        <w:rPr>
          <w:rFonts w:eastAsia="MS Minchofalt"/>
          <w:lang w:val="en-US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āvaraṇa-prakāram āha—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āvṛtaṁ jñānam etena jñānino nitya-vairiṇā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kāma-rūpeṇa kaunteya duṣpūreṇānalena ca ||39||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asya jantor jñānino jñāna-svabhāvasyātma-viṣayaṁ jñānam etena kāma-kāreṇa viṣaya-vyāmoha-jananena nitya-vairiṇāvṛtaṁ duṣpūreṇa pūrty-anarha-viṣayeṇānalena ca paryāpti-rahitena ||3.39||</w:t>
      </w:r>
    </w:p>
    <w:p w:rsidR="005E0F13" w:rsidRPr="00941F70" w:rsidRDefault="005E0F13">
      <w:pPr>
        <w:rPr>
          <w:rFonts w:eastAsia="MS Minchofalt"/>
          <w:lang w:val="en-US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kair upakaraṇair ayaṁ kāma ātmānam adhitiṣṭhat</w:t>
      </w:r>
      <w:r w:rsidRPr="00F26F2C">
        <w:rPr>
          <w:rFonts w:eastAsia="MS Minchofalt"/>
        </w:rPr>
        <w:t>īty atrāha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indriyāṇi mano buddhir asyādhiṣṭhānam ucyate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etair vimohayaty eṣa jñānam āvṛtya dehinam ||40||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adhitiṣṭhaty ebhir ayaṁ kāma ātmānam itīndriyāṇi mano buddhir asyādhiṣṭhānam | etair indriya-mano-buddhibhiḥ kāmādhiṣṭhāna-bhūtair viṣaya-prava</w:t>
      </w:r>
      <w:r w:rsidRPr="00F26F2C">
        <w:rPr>
          <w:rFonts w:eastAsia="MS Minchofalt"/>
        </w:rPr>
        <w:t xml:space="preserve">ṇair dehinaṁ prakṛti-saṁsṛṣṭāṁ jñānam āvṛtya vimohayati | vividhaṁ mohayaty ātma-jñāna-vimukhaṁ </w:t>
      </w:r>
    </w:p>
    <w:p w:rsidR="005E0F13" w:rsidRPr="00941F70" w:rsidRDefault="005E0F13">
      <w:pPr>
        <w:rPr>
          <w:rFonts w:eastAsia="MS Minchofalt"/>
          <w:lang w:val="en-US"/>
        </w:rPr>
      </w:pPr>
      <w:r>
        <w:rPr>
          <w:rFonts w:eastAsia="MS Minchofalt"/>
          <w:lang w:val="sa-IN"/>
        </w:rPr>
        <w:t>viṣayānubhava-paraṁ karotīty arthaḥ ||4.40||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tasmāt tvam indriyāṇy ādau niyamya bharatarṣabha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pāpmānaṁ prajahi hy enaṁ jñāna-vijñāna-nāśanam ||41||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yasmāt sarvendriya-vyāpāroparati-rūpe jñāna-yoge pravṛttasyāyaṁ kāma-rūpaḥ śatrur viṣayābhimukhya-karaṇenātmani vaimukhyaṁ karoti | tasmāt prakṛti-saṁsṛṣṭatayendriya-vyāpāra-pravaṇas tvam ādau mokṣopāyārambha-samaya evendriya-vyāpāra-rūpe karma-yoge indr</w:t>
      </w:r>
      <w:r w:rsidRPr="00F26F2C">
        <w:rPr>
          <w:rFonts w:eastAsia="MS Minchofalt"/>
        </w:rPr>
        <w:t>iyāṇi niyamyainaṁ jñāna-vijñāna-nāśanam ātma-svarūpa-viṣayasya jñānasya tad-viveka-viṣayasya ca nāśanaṁ pāpmānaṁ kāma-rūpaṁ vairiṇaṁ prajahi nāśaya ||3.41||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jñāna-virodhiṣu pradhānam āha— 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indriyāṇi parāṇy āhur indriyebhyaḥ paraṁ manaḥ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manasas tu parā buddhir yo buddheḥ paratas tu saḥ ||42||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jñāna-virodhe pradhānānīndriyāṇy āhuḥ | yata indriyeṣu viṣaya-vyāpṛteṣv ātmani jñānaṁ na pravartate, indriyebhyaḥ paraṁ manaḥ, indriyeṣūparateṣv api manasi viṣaya-pravaṇe ātma-jñānaṁ na saṁbhavati | mana</w:t>
      </w:r>
      <w:r w:rsidRPr="00F26F2C">
        <w:rPr>
          <w:rFonts w:eastAsia="MS Minchofalt"/>
        </w:rPr>
        <w:t>sas tu parā buddhiḥ | manasi viṣayāntara-vimukhe’pi viparītādhyavasāya-pravṛttā</w:t>
      </w:r>
      <w:r>
        <w:rPr>
          <w:rFonts w:eastAsia="MS Minchofalt"/>
          <w:lang w:val="sa-IN"/>
        </w:rPr>
        <w:t>yāṁ buddhau nātma-jñānaṁ pravartate | sarveṣu buddhi-paryanteṣu uparateṣv apīcchā-paryāyaḥ kāmo rajaḥ-samudbhavo vartate cet, saiva etānīndriyādīny api sva-viṣayeṣu vartayitvātm</w:t>
      </w:r>
      <w:r w:rsidRPr="00F26F2C">
        <w:rPr>
          <w:rFonts w:eastAsia="MS Minchofalt"/>
        </w:rPr>
        <w:t xml:space="preserve">a-jñānaṁ niruṇaddhi | tad idam ucyate yo buddheḥ paratas tu sa iti buddher api yaḥ paraḥ sa kāma ity arthaḥ ||3.42|| </w:t>
      </w:r>
    </w:p>
    <w:p w:rsidR="005E0F13" w:rsidRPr="00941F70" w:rsidRDefault="005E0F13">
      <w:pPr>
        <w:rPr>
          <w:rFonts w:eastAsia="MS Minchofalt"/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buddheḥ paraṁ buddhvā saṁstabhyātmānam ātmanā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jahi śatruṁ mahābāho kāmarūpaṁ durāsadam ||43||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evaṁ buddher api paraṁ kām</w:t>
      </w:r>
      <w:r w:rsidRPr="00F26F2C">
        <w:rPr>
          <w:rFonts w:eastAsia="MS Minchofalt"/>
        </w:rPr>
        <w:t>aṁ jñāna-virodhinaṁ vairiṇaṁ buddhvātmānaṁ mana ātmanā buddhyā karma-yoge’vasthāpyainaṁ kāma-rūpaṁ durāsadaṁ śatruṁ jahi nāśayeti ||3.43||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śrīmad-rāmānujācārya-viracite śrīmad-gītā-bhāṣye </w:t>
      </w:r>
    </w:p>
    <w:p w:rsidR="005E0F13" w:rsidRDefault="005E0F13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karma-yogo nāma tṛtīyo’dhyāyaḥ ||</w:t>
      </w:r>
    </w:p>
    <w:p w:rsidR="005E0F13" w:rsidRDefault="005E0F13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||3||</w:t>
      </w:r>
    </w:p>
    <w:p w:rsidR="005E0F13" w:rsidRDefault="005E0F13" w:rsidP="00F26F2C">
      <w:pPr>
        <w:rPr>
          <w:lang w:val="en-US"/>
        </w:rPr>
      </w:pPr>
    </w:p>
    <w:p w:rsidR="005E0F13" w:rsidRDefault="005E0F13" w:rsidP="00F26F2C">
      <w:pPr>
        <w:rPr>
          <w:rFonts w:eastAsia="MS Minchofalt"/>
        </w:rPr>
      </w:pPr>
      <w:r>
        <w:rPr>
          <w:lang w:val="en-US"/>
        </w:rPr>
        <w:br w:type="column"/>
      </w:r>
    </w:p>
    <w:p w:rsidR="005E0F13" w:rsidRDefault="005E0F13">
      <w:pPr>
        <w:pStyle w:val="Heading3"/>
      </w:pPr>
      <w:r>
        <w:t xml:space="preserve">atha </w:t>
      </w:r>
    </w:p>
    <w:p w:rsidR="005E0F13" w:rsidRDefault="005E0F13">
      <w:pPr>
        <w:pStyle w:val="Heading1"/>
        <w:rPr>
          <w:lang w:val="pl-PL"/>
        </w:rPr>
      </w:pPr>
      <w:r>
        <w:rPr>
          <w:lang w:val="pl-PL"/>
        </w:rPr>
        <w:t>jñāna-karma-sannyāsa-yogo nāma</w:t>
      </w:r>
    </w:p>
    <w:p w:rsidR="005E0F13" w:rsidRDefault="005E0F13">
      <w:pPr>
        <w:pStyle w:val="Heading3"/>
        <w:rPr>
          <w:lang w:val="pl-PL"/>
        </w:rPr>
      </w:pPr>
      <w:r>
        <w:rPr>
          <w:lang w:val="pl-PL"/>
        </w:rPr>
        <w:t>caturtho’dhyāyaḥ</w:t>
      </w:r>
    </w:p>
    <w:p w:rsidR="005E0F13" w:rsidRDefault="005E0F13">
      <w:pPr>
        <w:jc w:val="center"/>
        <w:rPr>
          <w:lang w:val="pl-PL"/>
        </w:rPr>
      </w:pPr>
      <w:r>
        <w:rPr>
          <w:lang w:val="pl-PL"/>
        </w:rPr>
        <w:t>(rāmānuja-bhāṣyam)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tṛtīye’dhyāye prakṛti-saṁsṛṣṭasya mumukṣoḥ sahasā jñāna-yoge’nadhikārāt karma-yoga eva kāryaḥ | jñāna-yogādhikāriṇo’py akartṛtvānusandhāna-pūrvakaṁ karma-yoga eva śreyān iti sah</w:t>
      </w:r>
      <w:r w:rsidRPr="00F26F2C">
        <w:rPr>
          <w:rFonts w:eastAsia="MS Minchofalt"/>
          <w:lang w:val="pl-PL"/>
        </w:rPr>
        <w:t>etukam uktam | ivśiṣṭatayā vyapadeśyasya tu viśeṣataḥ karma-yoga eva kārya iti coktam | caturthenedānīm asyaiva karma-yogasya nikhila-jagad-uddharaṇāya manvantarādāv evopadiṣṭatayā kartavyatāṁ draḍhayitvā antargata-jñānatatyā’syaiva jñāna-yogākāratāṁ pradarśya, karma-yoga-svarūpaṁ tad-bhedāḥ karma-yoge jñānāṁśasyaiva prādhānyaṁ cocyate | prasaṅgāc ca bhagavad-avatāra-yāthātmyam ucyate</w:t>
      </w:r>
      <w:r>
        <w:rPr>
          <w:rFonts w:eastAsia="MS Minchofalt"/>
          <w:lang w:val="pl-PL"/>
        </w:rPr>
        <w:t>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imaṁ vivasvate yogaṁ proktavān aham avyayam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vivasvān manave prāha manur ikṣvākave’bravīt ||1||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paramparā-prāptam imaṁ rājarṣayo viduḥ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kāleneha mahatā yogo naṣṭaḥ parantapa ||2||</w:t>
      </w:r>
    </w:p>
    <w:p w:rsidR="005E0F13" w:rsidRDefault="005E0F13">
      <w:pPr>
        <w:jc w:val="center"/>
        <w:rPr>
          <w:szCs w:val="20"/>
          <w:lang w:val="sa-IN"/>
        </w:rPr>
      </w:pPr>
    </w:p>
    <w:p w:rsidR="005E0F13" w:rsidRPr="00941F70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yo’yaṁ tavodito yogaḥ sa kevalaṁ yuddha-protsāhanāyedānīm udita iti na mantavyam | manvantarādāv eva nikhila-jagad-uddharaṇāya parama-puruṣārtha-lakṣaṇa-mokṣa-sādhanat</w:t>
      </w:r>
      <w:r w:rsidRPr="00F26F2C">
        <w:rPr>
          <w:rFonts w:eastAsia="MS Minchofalt"/>
        </w:rPr>
        <w:t>ayā imaṁ yogam aham eva vivasvate proktavān | vivasvān ca manave manur ikṣvākava ity evaṁ sampradāya-paramparayā prāptam imaṁ yogaṁ pūrve rājarṣāyo viduḥ | sa mahatā kālena tat-tac-chrotṛ-buddhi-māndyād vinaṣṭa-prāyo’bhūt ||4.1</w:t>
      </w:r>
      <w:r>
        <w:rPr>
          <w:rFonts w:eastAsia="MS Minchofalt"/>
        </w:rPr>
        <w:t>-</w:t>
      </w:r>
      <w:r w:rsidRPr="00F26F2C">
        <w:rPr>
          <w:rFonts w:eastAsia="MS Minchofalt"/>
        </w:rPr>
        <w:t>2||</w:t>
      </w:r>
    </w:p>
    <w:p w:rsidR="005E0F13" w:rsidRPr="00941F70" w:rsidRDefault="005E0F13">
      <w:pPr>
        <w:jc w:val="center"/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evāyaṁ mayā te’dya yogaḥ proktaḥ purātanaḥ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bhakto’si me sakhā ceti rahasyaṁ hy etad uttamam ||3||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Pr="00941F70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sa evāyam askhalita-svarūpaḥ purātanaḥ yogaḥ sakhyenātimātra-bhaktyā ca mām eva prapannāya te mayā proktaḥ | sa-parikaraḥ sa-vistaram ukta ity arthaḥ | mad-anyen</w:t>
      </w:r>
      <w:r w:rsidRPr="00F26F2C">
        <w:rPr>
          <w:rFonts w:eastAsia="MS Minchofalt"/>
        </w:rPr>
        <w:t>a kenāpi jñātuṁ vaktuṁ vā na śakyam, yata idaṁ vedāntoditam uttamaṁ rahasyaṁ jñānam ||4.3||</w:t>
      </w:r>
    </w:p>
    <w:p w:rsidR="005E0F13" w:rsidRPr="00941F70" w:rsidRDefault="005E0F13">
      <w:pPr>
        <w:jc w:val="center"/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asmin prasaṅge bhagavad-avatāra-yāthātmyaṁ yathāvad jñātum arjuna uvāca—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aparaṁ bhavato janma paraṁ janma vivasvataḥ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katham etad vijānīyāṁ tvam ādau proktavān iti ||4||</w:t>
      </w:r>
    </w:p>
    <w:p w:rsidR="005E0F13" w:rsidRDefault="005E0F13">
      <w:pPr>
        <w:rPr>
          <w:rFonts w:eastAsia="MS Minchofalt"/>
          <w:b/>
          <w:bCs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kāla-saṁkhyayā aparam asmaj-janma-sama-kālaṁ hi bhavato janma | vivasvataś ca kāla-saṁkhyayā param aṣṭa-viṁśati-caturyuga-saṁkhyā-saṁkhyātam | tvam eva ādau proktavān iti katham etad asambhāvanīyaṁ viśeṣeṇa yathārthaṁ jānīyām ?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nanu </w:t>
      </w:r>
      <w:r w:rsidRPr="00F26F2C">
        <w:rPr>
          <w:rFonts w:eastAsia="MS Minchofalt"/>
        </w:rPr>
        <w:t>janmāntareṇāpi vaktuṁ śakyam | janmāntara-kṛtasya mahatāṁ smṛtiś ca yujyata iti nātra kaścid virodhaḥ | na cāsau vaktāram enaṁ vasudeva-tanayaṁ sarveśvaraṁ na jānāti | yata evaṁ vakṣyati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paraṁ brahma paraṁ dhāma pavitraṁ paramaṁ bhavān | </w:t>
      </w: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puruṣaṁ śāśvataṁ divyam ādi-devam ajaṁ vibhum || </w:t>
      </w: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āhus tvām ṛṣayaḥ sarve devarṣir nāradas tathā | </w:t>
      </w:r>
    </w:p>
    <w:p w:rsidR="005E0F13" w:rsidRDefault="005E0F13">
      <w:pPr>
        <w:ind w:left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asito devalo vyāsaḥ svayaṁ caiva bravīṣi me || </w:t>
      </w:r>
      <w:r>
        <w:rPr>
          <w:rFonts w:eastAsia="MS Minchofalt"/>
          <w:lang w:val="sa-IN"/>
        </w:rPr>
        <w:t>[</w:t>
      </w:r>
      <w:r>
        <w:rPr>
          <w:rFonts w:eastAsia="MS Minchofalt"/>
          <w:lang w:val="en-US"/>
        </w:rPr>
        <w:t xml:space="preserve">gītā </w:t>
      </w:r>
      <w:r>
        <w:rPr>
          <w:rFonts w:eastAsia="MS Minchofalt"/>
          <w:lang w:val="sa-IN"/>
        </w:rPr>
        <w:t xml:space="preserve">10.12-13] iti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yudhiṣṭhira-rājasūyādiṣu bhīṣmādibhyaś cāsakṛt śrutam—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firstLine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kṛṣṇa eva hi lokānām utpattir api cāpy ayaḥ | </w:t>
      </w:r>
    </w:p>
    <w:p w:rsidR="005E0F13" w:rsidRDefault="005E0F13">
      <w:pPr>
        <w:ind w:firstLine="72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kṛṣṇasya hi kṛte bhūtam idaṁ viśvaṁ carācaram || </w:t>
      </w:r>
      <w:r>
        <w:rPr>
          <w:rFonts w:eastAsia="MS Minchofalt"/>
          <w:lang w:val="sa-IN"/>
        </w:rPr>
        <w:t>[</w:t>
      </w:r>
      <w:r>
        <w:rPr>
          <w:rFonts w:eastAsia="MS Minchofalt"/>
          <w:lang w:val="en-US"/>
        </w:rPr>
        <w:t xml:space="preserve">ma.bhā. </w:t>
      </w:r>
      <w:r>
        <w:rPr>
          <w:rFonts w:eastAsia="MS Minchofalt"/>
          <w:lang w:val="sa-IN"/>
        </w:rPr>
        <w:t xml:space="preserve">2.38.23] </w:t>
      </w:r>
    </w:p>
    <w:p w:rsidR="005E0F13" w:rsidRDefault="005E0F13">
      <w:pPr>
        <w:ind w:firstLine="720"/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evam ādiṣu | </w:t>
      </w:r>
      <w:r>
        <w:rPr>
          <w:rFonts w:eastAsia="MS Minchofalt"/>
          <w:color w:val="0000FF"/>
          <w:lang w:val="sa-IN"/>
        </w:rPr>
        <w:t xml:space="preserve">kṛṣṇasya hi kṛte </w:t>
      </w:r>
      <w:r>
        <w:rPr>
          <w:rFonts w:eastAsia="MS Minchofalt"/>
          <w:lang w:val="sa-IN"/>
        </w:rPr>
        <w:t xml:space="preserve">iti kṛṣṇasya śeṣa-bhūtam idaṁ kṛtsnaṁ jagad ity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atrocyate—jānāty evāyaṁ bhagavantaṁ vasudeva-tanayaṁ pārthaḥ | jānato’py ajānata iva pṛcchato’y</w:t>
      </w:r>
      <w:r w:rsidRPr="00F26F2C">
        <w:rPr>
          <w:rFonts w:eastAsia="MS Minchofalt"/>
        </w:rPr>
        <w:t>am āśayaḥ</w:t>
      </w:r>
      <w:r>
        <w:rPr>
          <w:rFonts w:eastAsia="MS Minchofalt"/>
        </w:rPr>
        <w:t>—</w:t>
      </w:r>
      <w:r w:rsidRPr="00F26F2C">
        <w:rPr>
          <w:rFonts w:eastAsia="MS Minchofalt"/>
        </w:rPr>
        <w:t>nikhila-heya-pratyanīka-kalyāṇaikatānasya sarveśvarasya sarvajñasya satya-saṁkalpasya cāvāpta-samasta-kāmasya karma-paravaśa-deva-manuṣyādi-sajātīyaṁ janma kim indrajālādivan mithyā uta satyam ? satyatve ca kathaṁ janma-prakāraḥ ? kim-ātmako’yaṁ dehaḥ ? kaś ca janma-hetuḥ ? kadā ca janma ? kim-arthaṁ vā janma ? iti parihāra-prakāreṇa praśnārtho vijñāyate ||4.4||</w:t>
      </w:r>
    </w:p>
    <w:p w:rsidR="005E0F13" w:rsidRPr="00941F70" w:rsidRDefault="005E0F13" w:rsidP="00941F70">
      <w:pPr>
        <w:rPr>
          <w:rFonts w:eastAsia="MS Minchofalt"/>
          <w:lang w:val="en-US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pariharan śrī-bhagavān uvāca—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bahūni me vyatītāni janmāni tava cārjuna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tāny ahaṁ veda sarvāṇi na tvaṁ vettha parantapa ||5||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anena janmanaḥ satyatvam uktam bahūni me vyatītāni janmānīti vacanāt, tava ceti dṛṣṭantatayā upādānāc ca ||4.5||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ātmano’vatāra-prakāraṁ deha-yāthātmyaṁ janma-hetuṁ cāha—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ajo’pi sann avyayātmā bhūtānām īśvaro’pi san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prakṛtiṁ svām adhiṣṭhāya saṁbhavāmy ātma-māyayā ||6||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ajatvāvyayatva-sarveśvaratvādi-sarvaṁ pārameśvaraṁ prakāram ajahad eva svāṁ prakṛtim adhiṣṭhāya ātma-māyayā saṁbhavāmi | prakṛtiḥ svabhāvaḥ, svam eva svabhāvam adhiṣṭhāya svenaiva rūpeṇa svecchayā saṁbhavāmīty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</w:t>
      </w:r>
      <w:r w:rsidRPr="00F26F2C">
        <w:rPr>
          <w:rFonts w:eastAsia="MS Minchofalt"/>
        </w:rPr>
        <w:t>varūpaṁ hi</w:t>
      </w:r>
      <w:r>
        <w:rPr>
          <w:rFonts w:eastAsia="MS Minchofalt"/>
        </w:rPr>
        <w:t>—</w:t>
      </w:r>
      <w:r>
        <w:rPr>
          <w:rFonts w:eastAsia="MS Minchofalt"/>
          <w:color w:val="0000FF"/>
          <w:lang w:val="sa-IN"/>
        </w:rPr>
        <w:t xml:space="preserve">āditya-varṇaṁ tamasaḥ parastāt </w:t>
      </w:r>
      <w:r>
        <w:rPr>
          <w:rFonts w:eastAsia="MS Minchofalt"/>
          <w:lang w:val="sa-IN"/>
        </w:rPr>
        <w:t xml:space="preserve">[ya.ve. 31.18], </w:t>
      </w:r>
      <w:r>
        <w:rPr>
          <w:rFonts w:eastAsia="MS Minchofalt"/>
          <w:color w:val="0000FF"/>
          <w:lang w:val="sa-IN"/>
        </w:rPr>
        <w:t xml:space="preserve">kṣayantam asya rajasaḥ parāke </w:t>
      </w:r>
      <w:r>
        <w:rPr>
          <w:rFonts w:eastAsia="MS Minchofalt"/>
          <w:lang w:val="sa-IN"/>
        </w:rPr>
        <w:t xml:space="preserve">[sā.ve. 17.1.4.2], </w:t>
      </w:r>
      <w:r>
        <w:rPr>
          <w:rFonts w:eastAsia="MS Minchofalt"/>
          <w:color w:val="0000FF"/>
          <w:lang w:val="sa-IN"/>
        </w:rPr>
        <w:t xml:space="preserve">ya eṣo’ntarāditye hiraṇmayaḥ puruṣaḥ </w:t>
      </w:r>
      <w:r>
        <w:rPr>
          <w:rFonts w:eastAsia="MS Minchofalt"/>
          <w:lang w:val="sa-IN"/>
        </w:rPr>
        <w:t xml:space="preserve">[chā.u. 1.6.6], </w:t>
      </w:r>
      <w:r>
        <w:rPr>
          <w:rFonts w:eastAsia="MS Minchofalt"/>
          <w:color w:val="0000FF"/>
          <w:lang w:val="sa-IN"/>
        </w:rPr>
        <w:t xml:space="preserve">tasminn ayaṁ puruṣo manomayo’mṛto hiraṇmayaḥ </w:t>
      </w:r>
      <w:r>
        <w:rPr>
          <w:rFonts w:eastAsia="MS Minchofalt"/>
          <w:lang w:val="sa-IN"/>
        </w:rPr>
        <w:t xml:space="preserve">[tai.u. 1.6.1] </w:t>
      </w:r>
      <w:r>
        <w:rPr>
          <w:rFonts w:eastAsia="MS Minchofalt"/>
          <w:color w:val="0000FF"/>
          <w:lang w:val="sa-IN"/>
        </w:rPr>
        <w:t xml:space="preserve">sarve nimeṣā jajñire vidyutaḥ puruṣādadhi </w:t>
      </w:r>
      <w:r>
        <w:rPr>
          <w:rFonts w:eastAsia="MS Minchofalt"/>
          <w:lang w:val="sa-IN"/>
        </w:rPr>
        <w:t xml:space="preserve">[ya.ve. 32.2], </w:t>
      </w:r>
      <w:r>
        <w:rPr>
          <w:rFonts w:eastAsia="MS Minchofalt"/>
          <w:color w:val="0000FF"/>
          <w:lang w:val="sa-IN"/>
        </w:rPr>
        <w:t xml:space="preserve">bhā-rūpaḥ satya-saṁkalpa ākāśātmā sarva-karmā sarva-kāmaḥ sarva-gandhaḥ sarva-rasaḥ </w:t>
      </w:r>
      <w:r>
        <w:rPr>
          <w:rFonts w:eastAsia="MS Minchofalt"/>
          <w:lang w:val="sa-IN"/>
        </w:rPr>
        <w:t xml:space="preserve">[chā.u. 3.14.2], </w:t>
      </w:r>
      <w:r>
        <w:rPr>
          <w:rFonts w:eastAsia="MS Minchofalt"/>
          <w:color w:val="0000FF"/>
          <w:lang w:val="sa-IN"/>
        </w:rPr>
        <w:t>māhārajanaṁ vāsaḥ</w:t>
      </w:r>
      <w:r>
        <w:rPr>
          <w:rFonts w:eastAsia="MS Minchofalt"/>
          <w:lang w:val="sa-IN"/>
        </w:rPr>
        <w:t xml:space="preserve"> [bṛ.ā.u. 2.3.6] ity-ādi-śruti-siddham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ātma-māyayā ātmīyayā māyayā | </w:t>
      </w:r>
      <w:r>
        <w:rPr>
          <w:rFonts w:eastAsia="MS Minchofalt"/>
          <w:color w:val="0000FF"/>
          <w:lang w:val="sa-IN"/>
        </w:rPr>
        <w:t xml:space="preserve">māyā vayunaṁ jñānam </w:t>
      </w:r>
      <w:r>
        <w:rPr>
          <w:rFonts w:eastAsia="MS Minchofalt"/>
          <w:lang w:val="sa-IN"/>
        </w:rPr>
        <w:t>[</w:t>
      </w:r>
      <w:r>
        <w:rPr>
          <w:rFonts w:eastAsia="MS Minchofalt"/>
          <w:lang w:val="en-US"/>
        </w:rPr>
        <w:t>n</w:t>
      </w:r>
      <w:r>
        <w:rPr>
          <w:rFonts w:eastAsia="MS Minchofalt"/>
          <w:lang w:val="sa-IN"/>
        </w:rPr>
        <w:t>ighaṇṭu 22] iti jñāna-paryāyo</w:t>
      </w:r>
      <w:r w:rsidRPr="00F26F2C">
        <w:rPr>
          <w:rFonts w:eastAsia="MS Minchofalt"/>
        </w:rPr>
        <w:t>’tra māyā-śabdaḥ | tathā cābhiyukta-prayogaḥ</w:t>
      </w:r>
      <w:r>
        <w:rPr>
          <w:rFonts w:eastAsia="MS Minchofalt"/>
        </w:rPr>
        <w:t>—</w:t>
      </w:r>
      <w:r>
        <w:rPr>
          <w:rFonts w:eastAsia="MS Minchofalt"/>
          <w:color w:val="0000FF"/>
          <w:lang w:val="sa-IN"/>
        </w:rPr>
        <w:t xml:space="preserve">māyayā satataṁ vetti prāṇināṁ ca śubhāśubham </w:t>
      </w:r>
      <w:r>
        <w:rPr>
          <w:rFonts w:eastAsia="MS Minchofalt"/>
          <w:lang w:val="sa-IN"/>
        </w:rPr>
        <w:t xml:space="preserve">iti | ātmīyena jñānena ātma-saṁkalpenety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941F70" w:rsidRDefault="005E0F13">
      <w:pPr>
        <w:rPr>
          <w:rFonts w:eastAsia="MS Minchofalt"/>
          <w:lang w:val="en-US"/>
        </w:rPr>
      </w:pPr>
      <w:r>
        <w:rPr>
          <w:rFonts w:eastAsia="MS Minchofalt"/>
          <w:lang w:val="sa-IN"/>
        </w:rPr>
        <w:t>ato’pahata-pāpmatvādi-samasta-kalyāṇa-guṇātmakatvaṁ sarvam aiśvaraṁ svabhāvam ajahad eva svam eva rūpaṁ deva-man</w:t>
      </w:r>
      <w:r w:rsidRPr="00F26F2C">
        <w:rPr>
          <w:rFonts w:eastAsia="MS Minchofalt"/>
        </w:rPr>
        <w:t>uṣyādi-sajātīya-sthānaṁ kurvan ātma-saṁkalpena devādi-rūpaḥ saṁbhavāmi | tad idam āha</w:t>
      </w:r>
      <w:r>
        <w:rPr>
          <w:rFonts w:eastAsia="MS Minchofalt"/>
        </w:rPr>
        <w:t>—</w:t>
      </w:r>
      <w:r>
        <w:rPr>
          <w:rFonts w:eastAsia="MS Minchofalt"/>
          <w:color w:val="0000FF"/>
          <w:lang w:val="sa-IN"/>
        </w:rPr>
        <w:t>ajāyamāno bahudhā vijāyate</w:t>
      </w:r>
      <w:r>
        <w:rPr>
          <w:rFonts w:eastAsia="MS Minchofalt"/>
          <w:lang w:val="sa-IN"/>
        </w:rPr>
        <w:t xml:space="preserve"> [ya.ve. 31.19] iti </w:t>
      </w:r>
      <w:r>
        <w:rPr>
          <w:rFonts w:eastAsia="MS Minchofalt"/>
          <w:color w:val="FF0000"/>
          <w:lang w:val="sa-IN"/>
        </w:rPr>
        <w:t>śrutiḥ</w:t>
      </w:r>
      <w:r>
        <w:rPr>
          <w:rFonts w:eastAsia="MS Minchofalt"/>
          <w:lang w:val="sa-IN"/>
        </w:rPr>
        <w:t xml:space="preserve"> | itara-puruṣa-sādhāraṇaṁ janma akurvan devādi-rūpeṇa sva-saṁkalpena ukta-prakriyayā jāyata ity arthaḥ | </w:t>
      </w:r>
      <w:r>
        <w:rPr>
          <w:rFonts w:eastAsia="MS Minchofalt"/>
          <w:color w:val="0000FF"/>
          <w:lang w:val="sa-IN"/>
        </w:rPr>
        <w:t xml:space="preserve">bahūni me vyatītāni janmāni tava cārjuna | tāny ahaṁ veda sarvāṇi </w:t>
      </w:r>
      <w:r>
        <w:rPr>
          <w:rFonts w:eastAsia="MS Minchofalt"/>
          <w:lang w:val="sa-IN"/>
        </w:rPr>
        <w:t xml:space="preserve">[gītā 4.5] </w:t>
      </w:r>
      <w:r>
        <w:rPr>
          <w:rFonts w:eastAsia="MS Minchofalt"/>
          <w:color w:val="0000FF"/>
          <w:lang w:val="sa-IN"/>
        </w:rPr>
        <w:t xml:space="preserve">tad ātmānaṁ sṛjāmy aham </w:t>
      </w:r>
      <w:r>
        <w:rPr>
          <w:rFonts w:eastAsia="MS Minchofalt"/>
          <w:lang w:val="sa-IN"/>
        </w:rPr>
        <w:t xml:space="preserve">[gītā 4.7], </w:t>
      </w:r>
      <w:r>
        <w:rPr>
          <w:rFonts w:eastAsia="MS Minchofalt"/>
          <w:color w:val="0000FF"/>
          <w:lang w:val="sa-IN"/>
        </w:rPr>
        <w:t xml:space="preserve">janma karma ca me divyam evaṁ yo vetti tattvataḥ </w:t>
      </w:r>
      <w:r>
        <w:rPr>
          <w:rFonts w:eastAsia="MS Minchofalt"/>
          <w:lang w:val="sa-IN"/>
        </w:rPr>
        <w:t>[gītā 4.9] iti pūrvāparāvirodhāc ca ||4.6||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janma-kālam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yadā yadā hi dharmasya glānir bhavati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abhyutthānam adharmasya tadātmānaṁ sṛjāmy aham ||7||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na kāla-niyamo’smat-saṁbhavasya | yadā yadā hi dharmasya vedenoditasya cāturvarṇya-cāturāśramya-vyavasthayāvasthitasya kartavyasya glānir bhavati, yadā yadā ca tad-viparyayasyādharmasy</w:t>
      </w:r>
      <w:r w:rsidRPr="00F26F2C">
        <w:rPr>
          <w:rFonts w:eastAsia="MS Minchofalt"/>
        </w:rPr>
        <w:t>a abhyutthānaṁ, tadāham eva sva-saṁkalpenokta-prakāreṇātmānaṁ sṛjāmi ||4.7||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janmanaḥ prayojanam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paritrāṇāya sādhūnāṁ vināśāya ca duṣkṛtām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dharma-saṁsthāpanārthāya saṁbhavāmi yuge yuge ||8||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sādhava ukta-lakṣaṇa-dharma-śīlā vaiṣṇavāgre</w:t>
      </w:r>
      <w:r w:rsidRPr="00F26F2C">
        <w:rPr>
          <w:rFonts w:eastAsia="MS Minchofalt"/>
        </w:rPr>
        <w:t>sarā mat-samāśrayaṇe pravṛttā man-nāma-karma-svarūpāṇām avāṅ-manasāgocaratayā mad-darśanād ṛte svātma-dhāraṇa-poṣaṇādi-sukham alabhamānā aṇu-mātra-kālam api kalpa-sahasrāṁ manvānāḥ praśithila-sarva-gātrā bhaveyur iti mat-svarūpa-ceṣṭitāvalokanālāpādi-dānena teṣāṁ paritrāṇāya tad-viparītānāṁ vināśāya ca kṣīṇasya vaidika-dharmasya mad-ārādhana-rūpasya ārādhya-svarūpa-pradarśanena tasya sthāpanāya ca deva-manuṣyādi-rūpeṇa yuge yuge saṁbhavāmi | kṛta-tretādi-yuga-viśeṣa-niyamo’pi nāstīty arthaḥ ||4.8||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janma karma ca me divyam evaṁ yo vetti tattvataḥ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tyaktvā dehaṁ punar janma naiti mām eti so’rjuna ||9||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evaṁ karma-mūla-bhūta-heya-triguṇa-prakṛti-saṁsarga-rūpa-janma-rahitasya sarveśvaratva-sarvajñatva-satya-saṁkalpatvādi-samasta-kalyāṇa-guṇopetasya </w:t>
      </w:r>
      <w:r w:rsidRPr="00F26F2C">
        <w:rPr>
          <w:rFonts w:eastAsia="MS Minchofalt"/>
        </w:rPr>
        <w:t>sādhu-paritrāṇa-mat-samāśrayaṇaika-prayojanaṁ divyam aprākṛtaṁ mad-asādhāraṇaṁ mama janma ceṣṭitaṁ ca tattvato yo vetti sa vartamānaṁ dehaṁ parityajya punar janma naiti mām eva prāpnoti | madīya-divya-janma-ceṣṭita-yāthātmya-vijñānena vidhvasta-samasta-mat-samāśrayaṇa-virodhi-pāpmāsminn eva janmani yathodita-prakāreṇa mām āśritya mad-eka-priyo mad-eka-citto mām eva prāpnoti ||4.9||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tad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vīta-rāga-bhaya-krodhā man-mayā mām upāśritāḥ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bahavo jñāna-tapasā pūtā mad-bhāvam āgatāḥ ||10||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madīya</w:t>
      </w:r>
      <w:r w:rsidRPr="00F26F2C">
        <w:rPr>
          <w:rFonts w:eastAsia="MS Minchofalt"/>
        </w:rPr>
        <w:t xml:space="preserve">-janma-karma-tattva-jñānākhyena tapasā pūtā bahava evaṁ saṁvṛttāḥ | tathā ca </w:t>
      </w:r>
      <w:r>
        <w:rPr>
          <w:rFonts w:eastAsia="MS Minchofalt"/>
          <w:color w:val="FF0000"/>
          <w:lang w:val="sa-IN"/>
        </w:rPr>
        <w:t>śrutiḥ</w:t>
      </w:r>
      <w:r>
        <w:rPr>
          <w:rFonts w:eastAsia="MS Minchofalt"/>
          <w:lang w:val="sa-IN"/>
        </w:rPr>
        <w:t>—</w:t>
      </w:r>
      <w:r>
        <w:rPr>
          <w:rFonts w:eastAsia="MS Minchofalt"/>
          <w:color w:val="0000FF"/>
          <w:lang w:val="sa-IN"/>
        </w:rPr>
        <w:t xml:space="preserve">tasya dhīrāḥ parijānanti yonim </w:t>
      </w:r>
      <w:r>
        <w:rPr>
          <w:rFonts w:eastAsia="MS Minchofalt"/>
          <w:lang w:val="sa-IN"/>
        </w:rPr>
        <w:t>iti | dhīrā dhīmatām agresarā eva tasya janma-prakāraṁ jānantīty arthaḥ ||4.10||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na kevalaṁ deva-manuṣyādi-rūpeṇāvatīrya mat-samā</w:t>
      </w:r>
      <w:r w:rsidRPr="00F26F2C">
        <w:rPr>
          <w:rFonts w:eastAsia="MS Minchofalt"/>
        </w:rPr>
        <w:t>śrayaṇāpekṣāṇāṁ paritrāṇaṁ karomi | api tu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yathā māṁ prapadyante tāṁs tathaiva bhajāmy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mama vartmānuvartante manuṣyāḥ pārtha sarvaśaḥ ||11||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ye mat-samāśrayaṇāpekṣā yathā yena prakāreṇa svāpekṣānurūpaṁ māṁ saṁkalpya prapadyante samāśrayante </w:t>
      </w:r>
      <w:r w:rsidRPr="00F26F2C">
        <w:rPr>
          <w:rFonts w:eastAsia="MS Minchofalt"/>
        </w:rPr>
        <w:t>tān prati tathaiva tan-manīṣita-prakāreṇa bhajāmi māṁ darśayāmi | kim atra bahunā ? sarve manuṣyā mad-anuvartanaika-manorathā mama vatrma mat-svabhāvaṁ sarvaṁ yogināṁ vāṅ-manasāgocaram api svakīyaiś cakṣurādi-karaṇaiḥ sarvaśaḥ svāpekṣitaiḥ sarva-prakārair anubhūya anuvartante ||4.11||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idānīṁ prāsaṅgikaṁ parisamāpya prakṛtasya karma-yogasya jñānākāratā-prakāraṁ vaktuṁ tathā-vidha-karma-yogādhikāriṇo durlabhatvam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kāṅkṣantaḥ karmaṇāṁ siddhiṁ yajanta iha devatāḥ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kṣipraṁ hi mānuṣe loke siddhir bhavati karmajā ||12||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sarva eva puruṣāḥ karmaṇāṁ phalaṁ kāṅkṣamāṇā indrādi-devatā yathā-śāstraṁ yajante ārādhayanti | na tu kaścid anabhisaṁhita-phala indrādi-devatātma-bhūtaṁ sarva-yajñānāṁ bhoktāraṁ māṁ yajate | kuta etat ? yataḥ kṣipram asmin eva mā</w:t>
      </w:r>
      <w:r w:rsidRPr="00F26F2C">
        <w:rPr>
          <w:rFonts w:eastAsia="MS Minchofalt"/>
        </w:rPr>
        <w:t xml:space="preserve">nuṣe loke karmajā putra-paśv-annādyā siddhir bhavati | manuṣya-loka-śabdaḥ svargādi-loka-pradarśanārthaḥ | </w:t>
      </w: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sarva eva hi laukikāḥ puruṣā ākṣīṇānādi-kāla-pravṛttānanta-pāpa-saṁcayatayā avivekinaḥ kṣipra-phalābhikāṅkṣiṇaḥ putra-paśv-annādi-svargādy-arthatayā</w:t>
      </w:r>
      <w:r w:rsidRPr="00F26F2C">
        <w:rPr>
          <w:rFonts w:eastAsia="MS Minchofalt"/>
        </w:rPr>
        <w:t xml:space="preserve"> sarvāṇi karmāṇi, indrādi-devatārādhana-mātrāṇi kurvate | na tu kaścit saṁsārodvigna-hṛdayo mumukṣur ukta-lakṣaṇaṁ karma-yogaṁ mad-ārādhana-bhūtam ārabhate ity arthaḥ ||4.12||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yathokta-karma-yogārambha-virodhi-pāpa-kṣaya-hetum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cātur-varṇyaṁ mayā sṛṣṭaṁ guṇa-karma-vibhāgaśaḥ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tasya kartāram api māṁ viddhy akartāram avyayam ||13||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cāturvarṇya-pramukhaṁ brahmādi-stamba-paryantaṁ kṛtsnaṁ jagat sattvādi-guṇa-vibhāgena tad-anuguṇa-śamādi-karma-vibhāgena ca pravibhaktaṁ mayā sṛṣṭam | sṛṣṭi-grah</w:t>
      </w:r>
      <w:r w:rsidRPr="00F26F2C">
        <w:rPr>
          <w:rFonts w:eastAsia="MS Minchofalt"/>
        </w:rPr>
        <w:t>aṇaṁ pradarśanārtham | mayaiva rakṣyate, mayaiva ca upasaṁhriyate | tasya vicitra-sṛṣṭy-ādeḥ kartāram apy akartāraṁ māṁ viddhi ||4.13||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katham ity atra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māṁ karmāṇi limpanti na me karma-phale spṛhā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iti māṁ yo’bhijānāti karmabhir na sa badhyate ||14||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yata imāni vicitra-sṛṣṭy-ādīni na māṁ karmāṇi limpanti na māṁ saṁbadhnanti | na mat-prayuktānīmāni deva-manuṣyādi-vaicitryāṇi sṛjyānāṁ puṇya-pāpa-rūpa-karma-viśeṣa-prayuktānīty arthaḥ | ataḥ prāptāprāpta-vivekana vicitra-sṛṣṭay-ādeḥ nāhaṁ</w:t>
      </w:r>
      <w:r w:rsidRPr="00F26F2C">
        <w:rPr>
          <w:rFonts w:eastAsia="MS Minchofalt"/>
        </w:rPr>
        <w:t xml:space="preserve"> kartā | yataś ca sṛṣṭaḥ kṣetra-jñāḥ sṛṣṭi-labdha-karaṇa-kalevarāḥ sṛṣṭi-labdhaṁ bhogya-jātaṁ phala-saṅgādi-hetu-sva-karmānuguṇaṁ bhuñjate, sṛṣṭy-ādi-karma-phale ca teṣām eva spṛheti na me spṛhā | </w:t>
      </w: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tathā </w:t>
      </w:r>
      <w:r>
        <w:rPr>
          <w:rFonts w:eastAsia="MS Minchofalt"/>
          <w:color w:val="FF0000"/>
          <w:lang w:val="sa-IN"/>
        </w:rPr>
        <w:t>sūtra-kāraḥ</w:t>
      </w:r>
      <w:r>
        <w:rPr>
          <w:rFonts w:eastAsia="MS Minchofalt"/>
          <w:lang w:val="sa-IN"/>
        </w:rPr>
        <w:t>—</w:t>
      </w:r>
      <w:r>
        <w:rPr>
          <w:rFonts w:eastAsia="MS Minchofalt"/>
          <w:color w:val="0000FF"/>
          <w:lang w:val="sa-IN"/>
        </w:rPr>
        <w:t xml:space="preserve">vaiṣamya-nairghṛṇye na sāpekṣatvāt </w:t>
      </w:r>
      <w:r>
        <w:rPr>
          <w:rFonts w:eastAsia="MS Minchofalt"/>
          <w:lang w:val="sa-IN"/>
        </w:rPr>
        <w:t>[ve.sū.</w:t>
      </w:r>
      <w:r w:rsidRPr="00F26F2C">
        <w:rPr>
          <w:rFonts w:eastAsia="MS Minchofalt"/>
        </w:rPr>
        <w:t xml:space="preserve"> 2.1.34] iti | tathāha bhagavān parāśaraḥ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nimitta-mātram evāyaṁ sṛjyānāṁ sarga-karmāṇi | </w:t>
      </w: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pradhāna-kāraṇībhūtā yato vai sṛjya-śaktayaḥ || </w:t>
      </w:r>
    </w:p>
    <w:p w:rsidR="005E0F13" w:rsidRDefault="005E0F13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nimitta-mātraṁ muktvedaṁ nānyat kiṁcid apekṣyate | </w:t>
      </w:r>
    </w:p>
    <w:p w:rsidR="005E0F13" w:rsidRPr="00F26F2C" w:rsidRDefault="005E0F13">
      <w:pPr>
        <w:ind w:left="720"/>
        <w:rPr>
          <w:rFonts w:eastAsia="MS Minchofalt"/>
        </w:rPr>
      </w:pPr>
      <w:r>
        <w:rPr>
          <w:rFonts w:eastAsia="MS Minchofalt"/>
          <w:color w:val="0000FF"/>
          <w:lang w:val="sa-IN"/>
        </w:rPr>
        <w:t xml:space="preserve">nīyate tapatāṁ śreṣṭha sva-śaktyā vastu vastutām || </w:t>
      </w:r>
      <w:r>
        <w:rPr>
          <w:rFonts w:eastAsia="MS Minchofalt"/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rFonts w:eastAsia="MS Minchofalt"/>
          <w:lang w:val="sa-IN"/>
        </w:rPr>
        <w:t>1.4.</w:t>
      </w:r>
      <w:r w:rsidRPr="00F26F2C">
        <w:rPr>
          <w:rFonts w:eastAsia="MS Minchofalt"/>
        </w:rPr>
        <w:t xml:space="preserve">51-52] iti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sṛjyānāṁ devādīnāṁ kṣetra-jñānāṁ sṛṣṭeḥ kāraṇa-mātram evāyaṁ parama-puruṣaḥ, devādi-vaicitrye tu pradhāna-kāraṇaṁ sṛjya-bhūta-kṣetra-jñānāṁ prācīna-karma-śaktaya eva | ato nimitta-mātraṁ muktvā sṛṣṭeḥ kartāraṁ parama-pūruṣaṁ muktvedaṁ kṣetra</w:t>
      </w:r>
      <w:r w:rsidRPr="00F26F2C">
        <w:rPr>
          <w:rFonts w:eastAsia="MS Minchofalt"/>
        </w:rPr>
        <w:t xml:space="preserve">-jña-vastu devādi-vicitra-bhāve na anyad apekṣate | svagata-prācīna-karma-śaktyā eva hi devādi-vastu-bhāvaṁ nīyata ity arthaḥ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evam uktena prakāreṇa sṛṣṭy-ādeḥ kartāram apy akartāraṁ sṛṣṭy-ādi-karma-phala-saṅga-rahitaṁ ca yo mām abhijānāti sa karma-yogā</w:t>
      </w:r>
      <w:r w:rsidRPr="00F26F2C">
        <w:rPr>
          <w:rFonts w:eastAsia="MS Minchofalt"/>
        </w:rPr>
        <w:t>rambha-virodhibhiḥ phala-saṅgādi-hetubhiḥ prācīna-karmabhiḥ na saṁbadhyate | mucyata ity arthaḥ ||4.14||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jñātvā kṛtaṁ karma pūrvair api mumukṣubhiḥ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kuru karmaiva tasmāt tvaṁ pūrvaiḥ pūrvataraṁ kṛtam ||15||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evaṁ māṁ jñātvā api vimukta-pāpa</w:t>
      </w:r>
      <w:r w:rsidRPr="00F26F2C">
        <w:rPr>
          <w:rFonts w:eastAsia="MS Minchofalt"/>
        </w:rPr>
        <w:t>iḥ pūrvair api mumukṣubhir ukta-lakṣaṇaṁ karma kṛtam</w:t>
      </w:r>
      <w:r w:rsidRPr="00F26F2C">
        <w:rPr>
          <w:rFonts w:ascii="Times New Roman" w:eastAsia="MS Minchofalt" w:hAnsi="Times New Roman"/>
        </w:rPr>
        <w:t> </w:t>
      </w:r>
      <w:r w:rsidRPr="00F26F2C">
        <w:rPr>
          <w:rFonts w:eastAsia="MS Minchofalt" w:cs="Balaram"/>
        </w:rPr>
        <w:t>| tasmāt tvam ukta-prakāra-mad-viṣaya-jñāna-vidhūta-pāpaḥ pūrvair vivasvan-manv-ādibhiḥ kṛtaṁ pūrvataraṁ purātanaṁ tadānīm eva mayoktaṁ vakṣyamāṇākāraṁ karmaiva kuru ||4.15||</w:t>
      </w:r>
    </w:p>
    <w:p w:rsidR="005E0F13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vakṣyamāṇasya karm</w:t>
      </w:r>
      <w:r w:rsidRPr="00F26F2C">
        <w:rPr>
          <w:rFonts w:eastAsia="MS Minchofalt"/>
        </w:rPr>
        <w:t>aṇo durjñānatām āha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kiṁ karma kim akarmeti kavayo’py atra mohitāḥ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te karma pravakṣyāmi yaj jñātvā mokṣyase’śubhāt ||16||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mumukṣuṇānuṣṭheyaṁ karma kiṁ-svarūpam ? akarma ca kim ? phalābhisandhi-rahitaṁ bhagavad-ārādhana-rūpaṁ karma | akarma iti ka</w:t>
      </w:r>
      <w:r w:rsidRPr="00F26F2C">
        <w:rPr>
          <w:rFonts w:eastAsia="MS Minchofalt"/>
        </w:rPr>
        <w:t>rtur ātmano yāthātmya-jñānam ucyate | anuṣṭheyaṁ karma tad-antargataṁ jñānaṁ ca kiṁ-svarūpam ? ity ubhayatra kavayo vidvāṁso’pi mohitāḥ, yathārthatayā na jānanti | evam antargata-jñānaṁ yat karma tat te pravakṣyāmi | yad jñātvā anuṣṭhāya aśubhāt saṁsāra-bandhān mokṣyase | kartavya-karma-jñānaṁ hi anuṣṭhāna-phalam ||4.16||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kuto’sya durjñānatā ? ity atra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karmaṇo hy api boddhavyaṁ boddhavyaṁ ca vikarmaṇaḥ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akarmaṇaś ca boddhavyaṁ gahanā karmaṇo gatiḥ ||17||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yasmāt mokṣa-sādhana-bhūte karmaṇa</w:t>
      </w:r>
      <w:r w:rsidRPr="00F26F2C">
        <w:rPr>
          <w:rFonts w:eastAsia="MS Minchofalt"/>
        </w:rPr>
        <w:t>ḥ svarūpe boddhavyam asti | vikarmaṇi ca nitya-naimittika-kāmya-karma-rūpeṇa tat-sādhana-dravyārjanādy-ākāreṇa ca, vividhatām āpannaṁ karma vikarma | akarmaṇi jñāne ca boddhavyam asti | gahanā durvijñānā mumukṣoḥ karmaṇo gatiḥ | vikarmaṇi ca boddhavyam</w:t>
      </w:r>
      <w:r>
        <w:rPr>
          <w:rFonts w:eastAsia="MS Minchofalt"/>
        </w:rPr>
        <w:t>—</w:t>
      </w:r>
      <w:r w:rsidRPr="00F26F2C">
        <w:rPr>
          <w:rFonts w:eastAsia="MS Minchofalt"/>
        </w:rPr>
        <w:t>nitya-naimittika-kāmya-dravyārjanādau karmaṇi phala-bheda-kṛtaṁ vaividhyaṁ parityajya mokṣaika-phalatayā eka-śāstrārthatvānusandhānam</w:t>
      </w:r>
      <w:r>
        <w:rPr>
          <w:rFonts w:ascii="Times New Roman" w:eastAsia="MS Minchofalt" w:hAnsi="Times New Roman"/>
        </w:rPr>
        <w:t> </w:t>
      </w:r>
      <w:r w:rsidRPr="00F26F2C">
        <w:rPr>
          <w:rFonts w:eastAsia="MS Minchofalt"/>
        </w:rPr>
        <w:t xml:space="preserve">| tad etad </w:t>
      </w:r>
      <w:r>
        <w:rPr>
          <w:rFonts w:eastAsia="MS Minchofalt"/>
          <w:color w:val="0000FF"/>
          <w:lang w:val="sa-IN"/>
        </w:rPr>
        <w:t xml:space="preserve">vyavasāyātmikā buddhir ekā </w:t>
      </w:r>
      <w:r>
        <w:rPr>
          <w:rFonts w:eastAsia="MS Minchofalt"/>
          <w:lang w:val="sa-IN"/>
        </w:rPr>
        <w:t>[2.41] ity atraivoktam iti neha prapañcyate ||4.17||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131264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karmākarmaṇor boddhavy</w:t>
      </w:r>
      <w:r w:rsidRPr="00131264">
        <w:rPr>
          <w:rFonts w:eastAsia="MS Minchofalt"/>
          <w:lang w:val="pl-PL"/>
        </w:rPr>
        <w:t>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karmaṇy akarma yaḥ paśyed akarmaṇi ca karma 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buddhimān manuṣyeṣu sa yuktaḥ kṛtsna-karma-kṛt ||18||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akarma-śabdenātra karmetarat prastutam ātma-jñānam ucyate | karmaṇi kriyamāṇe eva ātma-jñānaṁ yat paśyed akarmaṇi cātma-jñāne vartamānaiv</w:t>
      </w:r>
      <w:r w:rsidRPr="00F26F2C">
        <w:rPr>
          <w:rFonts w:eastAsia="MS Minchofalt"/>
        </w:rPr>
        <w:t xml:space="preserve">a yaḥ karma paśyet | kim uktaṁ bhavati ? kriyamāṇam eva karmātma-yāthātmyānusandhānena jñānākāraṁ yaḥ paśyet, tac ca jñānaṁ karmaṇi antargatatayā karmākāraṁ yaḥ paśyed iti uktaṁ bhavati | kriyamāṇe hi karmaṇi kartṛ-bhūtātma-yāthātmyānusandhānena tad ubhayaṁ sampannaṁ bhavati | </w:t>
      </w: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evam ātma-yāthātmyānusandhāna-garbhaṁ karma yaḥ paśyet sa buddhimān kṛtsna-śāstrārtha-vit, manuṣyeṣu sa yukto mokṣārhaḥ sa eva kṛtsna-karma-kṛt kṛtsna-śāstrārtha-kṛt ||4.18||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pratyakṣeṇa kriyamāṇasya karmaṇo jñānākāratā kat</w:t>
      </w:r>
      <w:r w:rsidRPr="00F26F2C">
        <w:rPr>
          <w:rFonts w:eastAsia="MS Minchofalt"/>
        </w:rPr>
        <w:t>ham upapadyate ? ity atrāha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yasya sarve samārambhāḥ kāma-saṁkalpa-varjitāḥ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jñānāgni-dagdha-karmāṇaṁ tam āhuḥ paṇḍitaṁ budhāḥ ||19||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yasya mumukṣoḥ sarve dravyārjanādi-laukika-karma-pūrvaka-nitya-naimittika-kāmya-rūpa-karma-samārambhāḥ kāma-varjitāḥ </w:t>
      </w:r>
      <w:r w:rsidRPr="00F26F2C">
        <w:rPr>
          <w:rFonts w:eastAsia="MS Minchofalt"/>
        </w:rPr>
        <w:t xml:space="preserve">phala-saṅga-rahitāḥ saṁkalpa-varjitāś ca | </w:t>
      </w: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prakṛtyā tad-guṇaiś cātmānam ekīkṛtya anusandhānāṁ saṁkalpaḥ | prakṛti-viyuktātma-svarūpānusandhāna-yuktatayā tad-rahitāḥ | tam evaṁ karma kurvāṇaṁ paṇḍitaṁ karmāntargatātma-yāthātmya-jñānāgninā dagdha-prācīna-ka</w:t>
      </w:r>
      <w:r w:rsidRPr="00F26F2C">
        <w:rPr>
          <w:rFonts w:eastAsia="MS Minchofalt"/>
        </w:rPr>
        <w:t>rmāṇam āhus tattva-jñāḥ ||4.19||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ataḥ karmaṇo jñānākāratvam upapadyate | etad eva vivṛṇoti—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tyaktvā karma-phalāsaṅgaṁ nitya-tṛpto nirāśrayaḥ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karmaṇy abhipravṛtto’pi naiva kiṁcit karoti saḥ ||20||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karma-phalāsaṅgaṁ tyaktvā nitya-tṛpto nitye </w:t>
      </w:r>
      <w:r w:rsidRPr="00F26F2C">
        <w:rPr>
          <w:rFonts w:eastAsia="MS Minchofalt"/>
        </w:rPr>
        <w:t>svātmany eva tṛpto nirāśrayo’sthira-prakṛtau āśraya-buddhi-rahito yaḥ karmāṇi karoti, sa karmaṇy ābhimukhyena pravṛtto’pi naiva kiṁcit karma karoti, karmāpadeśena jñānābhyāsam eva karotīty arthaḥ ||4.20||</w:t>
      </w:r>
    </w:p>
    <w:p w:rsidR="005E0F13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punar api karmaṇā jñānākāratā eva viśodhy</w:t>
      </w:r>
      <w:r w:rsidRPr="00F26F2C">
        <w:rPr>
          <w:rFonts w:eastAsia="MS Minchofalt"/>
        </w:rPr>
        <w:t>ate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nirāśīr yata-cittātmā tyakta-sarva-parigrahaḥ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śārīraṁ kevalaṁ karma kurvan nāpnoti kilbiṣam ||21||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nirāśīr nirgata-phalābhisandhiḥ, yata-cittātmā yata-cittamanāḥ, tyakta-sarva-parigraha ātmaika-prayojanatayā prakṛti-prākṛta-vastuni mamatā-rahito</w:t>
      </w:r>
      <w:r w:rsidRPr="00F26F2C">
        <w:rPr>
          <w:rFonts w:eastAsia="MS Minchofalt"/>
        </w:rPr>
        <w:t xml:space="preserve"> yāvaj-jīvaṁ kevalaṁ śārīram eva karma kurvan kilbiṣaṁ saṁsāraṁ nāpnoti | jñāna-niṣṭhā-vyavadhāna-rahita-kevala-karma-yogena evaṁ-rūpeṇātmānaṁ paśyatīty arthaḥ ||4.21||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yadṛcchā-lābha-santuṣṭo dvandvātīto vimatsaraḥ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samaḥ siddhāv asiddhau ca kṛtvāpi na nibadhyate ||22||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yadṛcchopanata-śarīra-dhāraṇa-hetu-vastu-santuṣṭaḥ dvandvātīto yāvat-sādhana-samāpty-avarjanīya-śītoṣṇādi-sahaḥ | vimatsaro’niṣṭopanipāta-hetu-bhūta-svakarma-nirūpeṇa pareṣu vigata-matsaraḥ samaḥ siddhau asiddhau ca yuddhādi-kar</w:t>
      </w:r>
      <w:r w:rsidRPr="00F26F2C">
        <w:rPr>
          <w:rFonts w:eastAsia="MS Minchofalt"/>
        </w:rPr>
        <w:t>masu jayādi-siddhy-asiddhyoḥ sama-cittaḥ karmaiva kṛtvāpi jñāna-niṣṭhāṁ vināpi na nibadhyate, na saṁsāraṁ pratipadyate</w:t>
      </w:r>
      <w:r w:rsidRPr="00F26F2C">
        <w:rPr>
          <w:rFonts w:ascii="Times New Roman" w:eastAsia="MS Minchofalt" w:hAnsi="Times New Roman"/>
        </w:rPr>
        <w:t> </w:t>
      </w:r>
      <w:r w:rsidRPr="00F26F2C">
        <w:rPr>
          <w:rFonts w:eastAsia="MS Minchofalt" w:cs="Balaram"/>
        </w:rPr>
        <w:t>||4.22||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gata-saṅgasya muktasya jñānāvasthita-cetasaḥ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yajñāyācarataḥ karma samagraṁ pravilīyate ||23||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ātma-viṣaya-jñānāvast</w:t>
      </w:r>
      <w:r w:rsidRPr="00F26F2C">
        <w:rPr>
          <w:rFonts w:eastAsia="MS Minchofalt"/>
        </w:rPr>
        <w:t>hita-manastvena vigata-tad-itara-saṅgasya tata eva nikhila-parigraha-vinirmuktasyokta-lakṣaṇa-yajñādi-karma-nirvṛttaye vartamānasya puruṣasya bandha-hetu-bhūtaṁ prācīnaṁ karma samagraṁ pravilīyate niḥśeṣaṁ kṣīyate ||4.23||</w:t>
      </w:r>
    </w:p>
    <w:p w:rsidR="005E0F13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prakṛti-viyuktātma-svar</w:t>
      </w:r>
      <w:r w:rsidRPr="00F26F2C">
        <w:rPr>
          <w:rFonts w:eastAsia="MS Minchofalt"/>
        </w:rPr>
        <w:t>ūpānusandhāna-yuktatayā karmaṇo jñānākāratvam uktam | idānīṁ sarvasya sa-parikarasya karmaṇaḥ para-brahma-bhūta-parama-puruṣātmakatvānusandhānā-yuktatayā jñānākāratvam āha</w:t>
      </w:r>
      <w:r>
        <w:rPr>
          <w:rFonts w:eastAsia="MS Minchofalt"/>
        </w:rPr>
        <w:t>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brahmārpaṇaṁ brahma havir brahmāgnau brahmaṇā hutam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brahmaiva tena gantavyaṁ brahma-karma-samādhinā ||24||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havir viśeṣyate | arpyate’nenety arpaṇaṁ srug-ādi | tad brahma-kāryatvād brahma, brahma yasya haviṣo’rpaṇaṁ tad brahmārpaṇam | brahma haviḥ svayaṁ ca brahma-bhūtaṁ brahmāgnau brahma-bhūte’gnau brahmaṇā kartrā hutam | iti sarva</w:t>
      </w:r>
      <w:r w:rsidRPr="00F26F2C">
        <w:rPr>
          <w:rFonts w:eastAsia="MS Minchofalt"/>
        </w:rPr>
        <w:t>ṁ karma brahmātmakatvād brahma-mayam iti yaḥ samādhatte, sa brahma-karma-samādhiḥ | tena brahma-karma-samādhinā brahmaiva gantavyam | brahmātmakatayā brahma-bhūtam ātma-svarūpaṁ gantavyam | mumukṣūṇāṁ kriyamāṇaṁ karma para-brahmātmakam eva ity anusandhāna-yuktatayā jñānākāraṁ sākṣād ātmāvalokana-sādhanam, na jñāna-niṣṭhā-vyavadhānenety arthaḥ ||4.24||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evaṁ karmaṇo jñānākāratāṁ pratipādya karma-yoga-bhedān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daivam evāpare yajñaṁ yoginaḥ paryupāsate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brahmāgnāv apare yajñaṁ yajñenaivopajuhvati ||25||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daivaṁ daivārcana-rūpaṁ yajñam apare karma-yoginaḥ paryupāsate sevante | tatraiva niṣṭhāṁ kurvantīty arthaḥ | apare brahmāgnau yajñaṁ yajñenaiva upajuhvati | yajñaṁ yajña-rūpaṁ brahmātmakam ājyādi-dravyaṁ yajñena yajña-sādhana-bhūtena srug-ādinā</w:t>
      </w:r>
      <w:r w:rsidRPr="00F26F2C">
        <w:rPr>
          <w:rFonts w:eastAsia="MS Minchofalt"/>
        </w:rPr>
        <w:t xml:space="preserve"> juhvati | atra yajña-śabdo haviḥ-srug-ādi-yajña-sādhane vartate | </w:t>
      </w:r>
      <w:r>
        <w:rPr>
          <w:rFonts w:eastAsia="MS Minchofalt"/>
          <w:color w:val="0000FF"/>
          <w:lang w:val="sa-IN"/>
        </w:rPr>
        <w:t>brahmārpaṇaṁ brahma haviḥ</w:t>
      </w:r>
      <w:r>
        <w:rPr>
          <w:rFonts w:eastAsia="MS Minchofalt"/>
          <w:lang w:val="sa-IN"/>
        </w:rPr>
        <w:t xml:space="preserve"> iti nyāyena yāga-homayor niṣṭhāṁ kurvanti ||4.25||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śrotrādīnīndriyāṇy anye saṁyamāgniṣu juhvati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śabdādīn viṣayān anya indriyāgniṣu juhvati ||26||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anye</w:t>
      </w:r>
      <w:r w:rsidRPr="00F26F2C">
        <w:rPr>
          <w:rFonts w:eastAsia="MS Minchofalt"/>
        </w:rPr>
        <w:t xml:space="preserve"> śrotrādīnām indriyāṇāṁ saṁyamane prayante | śabdādīn viṣayān anye yogina indriyāṇāṁ śabdādi-viṣaya-pravaṇatā-nivāraṇe prayatante ||4.26||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sarvāṇīndriya-karmāṇi prāṇa-karmāṇi cāpare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ātma-saṁyama-yogāgnau juhvati jñāna-dīpite ||27||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anye jñāna-</w:t>
      </w:r>
      <w:r w:rsidRPr="00F26F2C">
        <w:rPr>
          <w:rFonts w:eastAsia="MS Minchofalt"/>
        </w:rPr>
        <w:t>dīpite manaḥ-saṁyama-yogāgnau sarvāṇīndriya-karmāṇi prāṇa-karmāṇi ca juhvati | manasa indriya-prāṇānāṁ karma-pravaṇatā-nivāraṇe prayatanta ity arthaḥ ||4.27||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dravya-yajñās tapo-yajñā yoga-yajñās tathāpare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svādhyāya-jñāna-yajñāś ca yatayaḥ saṁśita-vratāḥ ||28||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kecit karma-yogino dravya-yajñāḥ, nyāyato dravyāṇy ādāya devārcane prayatante, kecic ca dāneṣu, kecic ca yāgeṣu, kecic ca homeṣu, ete sarve dravya-yajñāḥ | kecit tapo-yajñāḥ kṛcchra-cāndrāyaṇopavāsādiṣu niṣṭhāṁ kurvanti | yoga-yajñāś cāp</w:t>
      </w:r>
      <w:r w:rsidRPr="00F26F2C">
        <w:rPr>
          <w:rFonts w:eastAsia="MS Minchofalt"/>
        </w:rPr>
        <w:t>are puṇya-tīrtha- puṇya-sthāna-prāptiṣu niṣṭhāṁ kurvanti | iha yoga-śabdaḥ karma-niṣṭhā-bheda-prakaraṇāt tad-viṣayaḥ | kecit svādhyāya-parāḥ svādhyāyābhyāsa-parāḥ | kecit tad-artha-jñānābhyāsa-parā yatayo yatana-śīlāḥ | śaṁsita-vratāḥ dṛḍha-saṁkalpāḥ ||4.28||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apāne juhvati prāṇaṁ prāṇe’pānaṁ tathāpare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prāṇāpāna-gatī ruddhvā prāṇāyāma-parāyaṇāḥ ||29||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apare niyatāhārāḥ prāṇān prāṇeṣu juhvati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sarve’py ete yajña-vido yajña-kṣapita-kalmaṣāḥ ||30||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apare karma-yoginaḥ prāṇāyāmeṣu niṣṭhāṁ kurvanti </w:t>
      </w:r>
      <w:r w:rsidRPr="00F26F2C">
        <w:rPr>
          <w:rFonts w:eastAsia="MS Minchofalt"/>
        </w:rPr>
        <w:t>| te ca tri-vidhāḥ</w:t>
      </w:r>
      <w:r>
        <w:rPr>
          <w:rFonts w:eastAsia="MS Minchofalt"/>
        </w:rPr>
        <w:t>—</w:t>
      </w:r>
      <w:r w:rsidRPr="00F26F2C">
        <w:rPr>
          <w:rFonts w:eastAsia="MS Minchofalt"/>
        </w:rPr>
        <w:t xml:space="preserve">pūraka-recaka-kumbhaka-bhedena | apāne juhvati prāṇam iti pūrakaḥ | prāṇe’pānam iti recakaḥ | prāṇāpāna-gatī ruddhvā prāṇān prāṇeṣu juhvatīti kumbhakaḥ | prāṇāyāma-pareṣu triṣv apy anuṣajyate niyatāhārā iti | dravya-yajña-prabhṛti-prāṇāyāma-paryanteṣu karma-yoga-bhedeṣu sva-samīhiteṣu pravṛttā ete sarve </w:t>
      </w:r>
      <w:r>
        <w:rPr>
          <w:rFonts w:eastAsia="MS Minchofalt"/>
          <w:color w:val="0000FF"/>
          <w:lang w:val="sa-IN"/>
        </w:rPr>
        <w:t xml:space="preserve">saha-yajñaiḥ prajāḥ sṛṣṭvā </w:t>
      </w:r>
      <w:r>
        <w:rPr>
          <w:rFonts w:eastAsia="MS Minchofalt"/>
          <w:lang w:val="sa-IN"/>
        </w:rPr>
        <w:t>[3.10] iti abhihita-mahā-yajña-pūrvaka-nitya-naimittika-karma-rūpa-yajña-vidaḥ, tan-niṣṭhāḥ, tata eva kṣapita-kalmaṣāḥ ||4.29</w:t>
      </w:r>
      <w:r>
        <w:rPr>
          <w:rFonts w:cs="Mangal"/>
          <w:noProof w:val="0"/>
          <w:cs/>
          <w:lang w:val="sa-IN" w:bidi="sa-IN"/>
        </w:rPr>
        <w:t>-</w:t>
      </w:r>
      <w:r>
        <w:rPr>
          <w:rFonts w:eastAsia="MS Minchofalt"/>
          <w:lang w:val="sa-IN"/>
        </w:rPr>
        <w:t>.30||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yajña-śiṣṭāmṛta-bhujo yānti brahma sanātanam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nāyaṁ loko’sty ayajñasya kuto’nyaḥ kurusattama ||31||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yajña-śiṣṭāmṛtena śarīra-dhāraṇaṁ kurvanta eva karma-yoge vyāpṛtāḥ sanātanaṁ ca brahma yānti | ayajñasya mahā-yajñādi-pūrvaka-nitya-naimittika-karma-rahitasya nāyaṁ lok</w:t>
      </w:r>
      <w:r w:rsidRPr="00F26F2C">
        <w:rPr>
          <w:rFonts w:eastAsia="MS Minchofalt"/>
        </w:rPr>
        <w:t>o na prākṛta-lokaḥ prākṛta-loka-sambandhi-dharmārtha-kāmākhyaḥ puruṣārtho na sidhyati | kuta</w:t>
      </w: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ito’nyo mokṣākhyaḥ puruṣārthaḥ ? parama-puruṣārthatayā mokṣasya prastutatvāt tad-itara-puruṣārtho’yaṁ loka iti nirdiśyate sa hi prākṛtaḥ ||4.31||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bahu-vidhā yajñā vitatā brahmaṇo mukhe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karmajān viddhi tān sarvān evaṁ jñātvā vimokṣyase ||32||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evaṁ hi bahu-prakārāḥ karma-yogā brahmaṇo mukhe vitatāḥ | ātma-yāthātmyāvāpti-sādhanatayā sthitāḥ | tān ukta-lakṣaṇān ukta-bhedān karma-yogān sarvān karmajān </w:t>
      </w:r>
      <w:r w:rsidRPr="00F26F2C">
        <w:rPr>
          <w:rFonts w:eastAsia="MS Minchofalt"/>
        </w:rPr>
        <w:t>viddhi | aharahar anuṣṭhīyamāna-nitya-naimittika-karmānuṣṭhāna-jān viddhi | evaṁ jñātvā yathokta-prakāreṇa anuṣṭhāya vimokṣyase ||4.32||</w:t>
      </w:r>
    </w:p>
    <w:p w:rsidR="005E0F13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antargata-jñānatayā karmaṇo jñānākāratvam uktam | tatrāntargata-jñāne karmaṇi jñānāṁśasya eva prādhānyam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śreyān dravya-mayād yajñāj jñāna-yajñaḥ parantapa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sarvaṁ karmākhilaṁ pārtha jñāne parisamāpyate ||33||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ubhayākāre karmaṇi dravya-mayād aṁśād jñāna-mayo’ṁśaḥ śreyān | sarvasya karmaṇas tad-itarasya cākhilasyopādeyasya jñāne parisamāpteḥ | tad evaṁ sa</w:t>
      </w:r>
      <w:r w:rsidRPr="00F26F2C">
        <w:rPr>
          <w:rFonts w:eastAsia="MS Minchofalt"/>
        </w:rPr>
        <w:t>rvaiḥ sādhanaiḥ prāpya-bhūtaṁ jñānaṁ karmāntargatatvena abhyasyate | tad eva hi abhyasyamānaṁ krameṇa prāpya-daśāṁ pratipadyate ||4.33||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viddhi praṇipātena paripraśnena sevayā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upadekṣyanti te jñānaṁ jñāninas tattva-darśinaḥ ||34||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tad ātma</w:t>
      </w:r>
      <w:r w:rsidRPr="00F26F2C">
        <w:rPr>
          <w:rFonts w:eastAsia="MS Minchofalt"/>
        </w:rPr>
        <w:t xml:space="preserve">-viṣayaṁ jñānam </w:t>
      </w:r>
      <w:r>
        <w:rPr>
          <w:rFonts w:eastAsia="MS Minchofalt"/>
          <w:color w:val="0000FF"/>
          <w:lang w:val="sa-IN"/>
        </w:rPr>
        <w:t xml:space="preserve">avināśi tad viddhi </w:t>
      </w:r>
      <w:r>
        <w:rPr>
          <w:rFonts w:eastAsia="MS Minchofalt"/>
          <w:lang w:val="sa-IN"/>
        </w:rPr>
        <w:t xml:space="preserve">[2.17] ity ārabhya </w:t>
      </w:r>
      <w:r>
        <w:rPr>
          <w:rFonts w:eastAsia="MS Minchofalt"/>
          <w:color w:val="0000FF"/>
          <w:lang w:val="sa-IN"/>
        </w:rPr>
        <w:t xml:space="preserve">eṣā te’bhihitā </w:t>
      </w:r>
      <w:r>
        <w:rPr>
          <w:rFonts w:eastAsia="MS Minchofalt"/>
          <w:lang w:val="sa-IN"/>
        </w:rPr>
        <w:t xml:space="preserve">[2.39] ity antena mayopadiṣṭam mad-ukta-karmaṇi vartamānas tvaṁ vipākānuguṇaṁ kāle kāle praṇipāta-paripraśna-sevādibhir viśadākāraṁ jñānibhyo viddhi | sākṣāt-kṛtātma-svarūpās tu jñāninaḥ </w:t>
      </w:r>
      <w:r w:rsidRPr="00F26F2C">
        <w:rPr>
          <w:rFonts w:eastAsia="MS Minchofalt"/>
        </w:rPr>
        <w:t>praṇipātādibhiḥ sevitā jñāna-bubhutsayā paritaḥ pṛcchatas tavāśayam ālakṣya jñānam upadekṣyanti ||4.34||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ātma-yāthātmya-viṣaya-sākṣātkāra-rūpasya lakṣaṇam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 jñātvā na punar moham evaṁ yāsyasi pāṇḍava |</w:t>
      </w:r>
    </w:p>
    <w:p w:rsidR="005E0F13" w:rsidRDefault="005E0F13">
      <w:pPr>
        <w:jc w:val="center"/>
        <w:rPr>
          <w:szCs w:val="20"/>
          <w:lang w:val="sa-IN"/>
        </w:rPr>
      </w:pPr>
      <w:r>
        <w:rPr>
          <w:b/>
          <w:bCs/>
          <w:szCs w:val="20"/>
          <w:lang w:val="sa-IN"/>
        </w:rPr>
        <w:t>yena bhūtāny aśeṣeṇa drakṣyasy ātmany atho mayi ||35||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yaj jñānaṁ jñātvā punar evaṁ dehādy-ātmābhimāna-rūpaṁ tat-kṛtaṁ mamatādy-āspadaṁ ca mohaṁ na yāsyasi, yena deva-manuṣyādy-ākāreṇānusaṁhitāni sarvāṇi bhūtāni svātmany eva drakṣyasi | yatas tavānyeṣāṁ ca bhūtānāṁ prakṛti-viyuktānāṁ jñān</w:t>
      </w:r>
      <w:r w:rsidRPr="00F26F2C">
        <w:rPr>
          <w:rFonts w:eastAsia="MS Minchofalt"/>
        </w:rPr>
        <w:t xml:space="preserve">aikākāratayā sāmyam | prakṛti-saṁsarga-doṣa-vinirmuktam ātma-svarūpaṁ sarvaṁ samam iti ca vakṣyate </w:t>
      </w:r>
      <w:r>
        <w:rPr>
          <w:rFonts w:eastAsia="MS Minchofalt"/>
          <w:color w:val="0000FF"/>
          <w:lang w:val="sa-IN"/>
        </w:rPr>
        <w:t xml:space="preserve">nirdoṣaṁ hi samaṁ brahma </w:t>
      </w:r>
      <w:r>
        <w:rPr>
          <w:rFonts w:eastAsia="MS Minchofalt"/>
          <w:lang w:val="sa-IN"/>
        </w:rPr>
        <w:t xml:space="preserve">[gītā 5.19] iti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atho mayi sarvāṇi bhūtāny aśeṣeṇa drakṣyasi, mat-svarūpa-sāmyāc ca pariśuddhasya sarvasya ātma-vastunaḥ | </w:t>
      </w:r>
      <w:r>
        <w:rPr>
          <w:rFonts w:eastAsia="MS Minchofalt"/>
          <w:color w:val="0000FF"/>
          <w:lang w:val="sa-IN"/>
        </w:rPr>
        <w:t xml:space="preserve">idaṁ jñānam upāśritya mama sādharmyam āgatāḥ </w:t>
      </w:r>
      <w:r>
        <w:rPr>
          <w:rFonts w:eastAsia="MS Minchofalt"/>
          <w:lang w:val="sa-IN"/>
        </w:rPr>
        <w:t xml:space="preserve">[gītā 14.2] iti hi vakṣyate tathā vidvān puṇya-pāpe vidhūya, </w:t>
      </w:r>
      <w:r>
        <w:rPr>
          <w:rFonts w:eastAsia="MS Minchofalt"/>
          <w:color w:val="0000FF"/>
          <w:lang w:val="sa-IN"/>
        </w:rPr>
        <w:t>nirañjanaḥ paramaṁ sāmyam upaiti</w:t>
      </w:r>
      <w:r>
        <w:rPr>
          <w:rFonts w:eastAsia="MS Minchofalt"/>
          <w:lang w:val="sa-IN"/>
        </w:rPr>
        <w:t xml:space="preserve"> [mu.u. 3.1.3] ity evam ādiṣu nāma-rūpa-vinirmuktasya ātma-vastunaḥ paraṁ svarūpa-sāmyam avagamyate | ataḥ prakṛti-vinirmukt</w:t>
      </w:r>
      <w:r w:rsidRPr="00F26F2C">
        <w:rPr>
          <w:rFonts w:eastAsia="MS Minchofalt"/>
        </w:rPr>
        <w:t>aṁ sarvam ātma-vastu parasparaṁ samaṁ sarveśvareṇa ca samam</w:t>
      </w:r>
      <w:r w:rsidRPr="00F26F2C">
        <w:rPr>
          <w:rFonts w:ascii="Times New Roman" w:eastAsia="MS Minchofalt" w:hAnsi="Times New Roman"/>
        </w:rPr>
        <w:t> </w:t>
      </w:r>
      <w:r w:rsidRPr="00F26F2C">
        <w:rPr>
          <w:rFonts w:eastAsia="MS Minchofalt" w:cs="Balaram"/>
        </w:rPr>
        <w:t>||4.35||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api ced asi pāpebhyaḥ sarvebhyaḥ pāpa-kṛttamaḥ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sarvaṁ jñāna-plavenaiva vṛjinaṁ santariṣyasi ||36||</w:t>
      </w:r>
    </w:p>
    <w:p w:rsidR="005E0F13" w:rsidRDefault="005E0F13">
      <w:pPr>
        <w:rPr>
          <w:rFonts w:eastAsia="MS Minchofalt"/>
          <w:b/>
          <w:bCs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yadyapi sarvebhyaḥ pāpa-kṛttamo’si sarvaṁ pūrvārjitaṁ vṛjina-rūpaṁ samudram</w:t>
      </w:r>
      <w:r w:rsidRPr="00F26F2C">
        <w:rPr>
          <w:rFonts w:eastAsia="MS Minchofalt"/>
        </w:rPr>
        <w:t xml:space="preserve"> ātma-viṣaya-jñāna-rūpa-plavenaiva saṁtariṣyasi ||4.36||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yathaidhāṁsi samiddho’gnir bhasmasāt kurute’rjuna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jñānāgniḥ sarva-karmāṇi bhasmasāt kurute tathā ||37||</w:t>
      </w:r>
    </w:p>
    <w:p w:rsidR="005E0F13" w:rsidRDefault="005E0F13">
      <w:pPr>
        <w:rPr>
          <w:rFonts w:eastAsia="MS Minchofalt"/>
          <w:b/>
          <w:bCs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samyak pravṛddho’gnir indhana-samuccayam ivātma-yāthātmya-jñāna-rūpo’gnir jīvātma-</w:t>
      </w:r>
      <w:r w:rsidRPr="00F26F2C">
        <w:rPr>
          <w:rFonts w:eastAsia="MS Minchofalt"/>
        </w:rPr>
        <w:t>gatam anādi-kāla-pravṛttānanta-karma-sañcayaṁ bhasmīkaroti ||4.37||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jñānena sadṛśaṁ pavitram iha vidyate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svayaṁ yoga-saṁsiddhaḥ kālenātmani vindati ||38||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 xml:space="preserve">yasmād ātma-jñānena sadṛśaṁ pavitraṁ śuddhi-karam iha jagati vastv-antaraṁ na </w:t>
      </w:r>
      <w:r w:rsidRPr="00F26F2C">
        <w:rPr>
          <w:rFonts w:eastAsia="MS Minchofalt"/>
        </w:rPr>
        <w:t>vidyate, tasmād ātma-jñānaṁ sarvaṁ pāpaṁ nāśayatīty arthaḥ | tat tathā-vidhaṁ jñānaṁ yathopadeśam aharahar anuṣṭhīyamānaṁ jñānākāra-karma-yogena saṁsiddhaḥ kālena svātmani svayam eva labhate ||4.38||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 eva spaṣṭam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śraddhāvāṁl labhate jñānaṁ tat-paraḥ saṁyatendriyaḥ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labdhvā parāṁ śāntim acireṇādhigacchati ||39||</w:t>
      </w:r>
    </w:p>
    <w:p w:rsidR="005E0F13" w:rsidRDefault="005E0F13">
      <w:pPr>
        <w:rPr>
          <w:rFonts w:eastAsia="MS Minchofalt"/>
          <w:b/>
          <w:bCs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evam upadeśāj jñānaṁ labdhvā copadiṣṭa-jñāna-vṛddhau śraddhāvān tat-paras tatraiva niyamita-manās tad-itara-viṣayāt saṁyatendriyo’cireṇa kālenokta-lakṣaṇa-vipāka-daśāpan</w:t>
      </w:r>
      <w:r w:rsidRPr="00F26F2C">
        <w:rPr>
          <w:rFonts w:eastAsia="MS Minchofalt"/>
        </w:rPr>
        <w:t>naṁ jñānaṁ labhate | tathā-vidhaṁ jñānaṁ labdhvā parāṁ śāntim acireṇa adhigacchati paraṁ nirvāṇaṁ prāpnoti ||4.39||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ajñaś cāśraddadhānaś ca saṁśayātmā vinaśyati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nāyaṁ loko’sti na paro na sukhaṁ saṁśayātmanaḥ ||40||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ajña evam upadeśa-labdha-jñā</w:t>
      </w:r>
      <w:r w:rsidRPr="00F26F2C">
        <w:rPr>
          <w:rFonts w:eastAsia="MS Minchofalt"/>
        </w:rPr>
        <w:t xml:space="preserve">na-rahita upadiṣṭa-jñāna-vṛddhy-upāye cāśraddadhāno’tvaramāṇa upadiṣṭe ca jñāne saṁśayātmā saṁśayita-manā vinaśyati, naṣṭo bhavati | asminn upadiṣṭe ātma-yāthātmya-viṣaye jñāne saṁśayātmano’yam api prākṛta-loko nāsti, na ca paraḥ | dharmārtha-kāmādi-puruṣārthāś ca na siddhyanti, kuto mokṣa ity arthaḥ | </w:t>
      </w: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śāstrīya-karma-siddhi-rūpatvāt sarveṣāṁ puruṣārthānāṁ śāstrīya-karma-janya-sirāś ca dehātiriktātma-niścaya-pūrvakatvāt | ataḥ sukha-lava-bhāgitvam ātmani saṁśayātmano na saṁbhavati ||4.40||</w:t>
      </w:r>
      <w:r>
        <w:rPr>
          <w:rFonts w:cs="Mangal"/>
          <w:noProof w:val="0"/>
          <w:cs/>
          <w:lang w:val="sa-IN" w:bidi="sa-IN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yoga-saṁnyasta-karmāṇaṁ jñāna-saṁchinna-saṁśayam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ātmavantaṁ na karmāṇi nibadhnanti dhanañjaya ||41||</w:t>
      </w:r>
    </w:p>
    <w:p w:rsidR="005E0F13" w:rsidRDefault="005E0F13">
      <w:pPr>
        <w:rPr>
          <w:rFonts w:eastAsia="MS Minchofalt"/>
          <w:b/>
          <w:bCs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yathopadiṣṭa-yogena saṁnyasta-karmāṇaṁ jñānākāratāpanna-karmāṇaṁ yathopadiṣṭena cātma-jñānenātmani saṁchinna-saṁśayam ātmavantaṁ manasvinam upadiṣṭārtho dṛḍh</w:t>
      </w:r>
      <w:r w:rsidRPr="00F26F2C">
        <w:rPr>
          <w:rFonts w:eastAsia="MS Minchofalt"/>
        </w:rPr>
        <w:t>āvasthita-manasaṁ bandha-hetu-bhūta-prācīnānanta-karmāṇi na nibadhnanti ||4.41||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tasmād ajñāna-saṁbhūtaṁ hṛt-sthaṁ jñānāsinātmanaḥ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chittvainaṁ saṁśayaṁ yogam ātiṣṭhottiṣṭha bhārata ||42||</w:t>
      </w:r>
    </w:p>
    <w:p w:rsidR="005E0F13" w:rsidRDefault="005E0F13">
      <w:pPr>
        <w:rPr>
          <w:rFonts w:eastAsia="MS Minchofalt"/>
          <w:b/>
          <w:bCs/>
          <w:lang w:val="sa-IN"/>
        </w:rPr>
      </w:pPr>
    </w:p>
    <w:p w:rsidR="005E0F13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tasmād anādy-ajñāna-saṁbhūtaṁ hṛt-stham ātma-viṣayaṁ sa</w:t>
      </w:r>
      <w:r w:rsidRPr="00F26F2C">
        <w:rPr>
          <w:rFonts w:eastAsia="MS Minchofalt"/>
        </w:rPr>
        <w:t>ṁśayaṁ mayopadiṣṭenātma-jñānāsinā chittvā mayopadi</w:t>
      </w:r>
      <w:r>
        <w:rPr>
          <w:rFonts w:eastAsia="MS Minchofalt"/>
        </w:rPr>
        <w:t>ṣṭaṁ</w:t>
      </w:r>
      <w:r w:rsidRPr="00F26F2C">
        <w:rPr>
          <w:rFonts w:eastAsia="MS Minchofalt"/>
        </w:rPr>
        <w:t xml:space="preserve"> karma-yogam ātiṣṭha tad-artham uttiṣṭha bhārateti ||4.42||</w:t>
      </w:r>
    </w:p>
    <w:p w:rsidR="005E0F13" w:rsidRDefault="005E0F13">
      <w:pPr>
        <w:rPr>
          <w:rFonts w:eastAsia="MS Minchofalt"/>
        </w:rPr>
      </w:pPr>
    </w:p>
    <w:p w:rsidR="005E0F13" w:rsidRDefault="005E0F13">
      <w:pPr>
        <w:jc w:val="center"/>
        <w:rPr>
          <w:rFonts w:eastAsia="MS Minchofalt"/>
          <w:i/>
          <w:iCs/>
        </w:rPr>
      </w:pPr>
      <w:r>
        <w:rPr>
          <w:rFonts w:eastAsia="MS Minchofalt"/>
          <w:i/>
          <w:iCs/>
        </w:rPr>
        <w:t xml:space="preserve">iti śrī-bhagavad-rāmānuja-viracite </w:t>
      </w:r>
    </w:p>
    <w:p w:rsidR="005E0F13" w:rsidRDefault="005E0F13">
      <w:pPr>
        <w:jc w:val="center"/>
        <w:rPr>
          <w:rFonts w:eastAsia="MS Minchofalt"/>
          <w:i/>
          <w:iCs/>
        </w:rPr>
      </w:pPr>
      <w:r>
        <w:rPr>
          <w:rFonts w:eastAsia="MS Minchofalt"/>
          <w:i/>
          <w:iCs/>
        </w:rPr>
        <w:t xml:space="preserve">śrīmad-gītā-bhāṣye caturtho’dhyāyaḥ </w:t>
      </w:r>
    </w:p>
    <w:p w:rsidR="005E0F13" w:rsidRDefault="005E0F13">
      <w:pPr>
        <w:jc w:val="center"/>
        <w:rPr>
          <w:rFonts w:eastAsia="MS Minchofalt"/>
          <w:i/>
          <w:iCs/>
        </w:rPr>
      </w:pPr>
      <w:r>
        <w:rPr>
          <w:rFonts w:eastAsia="MS Minchofalt"/>
          <w:i/>
          <w:iCs/>
        </w:rPr>
        <w:t>||4||</w:t>
      </w:r>
    </w:p>
    <w:p w:rsidR="005E0F13" w:rsidRDefault="005E0F13" w:rsidP="00F26F2C">
      <w:pPr>
        <w:rPr>
          <w:rFonts w:eastAsia="MS Minchofalt"/>
          <w:lang w:val="sa-IN"/>
        </w:rPr>
      </w:pPr>
      <w:r>
        <w:rPr>
          <w:lang w:val="en-US"/>
        </w:rPr>
        <w:br w:type="column"/>
      </w:r>
    </w:p>
    <w:p w:rsidR="005E0F13" w:rsidRDefault="005E0F13">
      <w:pPr>
        <w:pStyle w:val="Heading1"/>
        <w:rPr>
          <w:rFonts w:eastAsia="MS Minchofalt"/>
          <w:lang w:val="sa-IN"/>
        </w:rPr>
      </w:pPr>
      <w:r>
        <w:rPr>
          <w:rFonts w:eastAsia="MS Minchofalt"/>
          <w:lang w:val="sa-IN"/>
        </w:rPr>
        <w:t>atha pañcamo’dhyāyaḥ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(rāmānuja-bhāṣyaḥ)</w:t>
      </w:r>
    </w:p>
    <w:p w:rsidR="005E0F13" w:rsidRPr="00131264" w:rsidRDefault="005E0F13">
      <w:pPr>
        <w:rPr>
          <w:rFonts w:eastAsia="MS Minchofalt"/>
        </w:rPr>
      </w:pPr>
    </w:p>
    <w:p w:rsidR="005E0F13" w:rsidRPr="00131264" w:rsidRDefault="005E0F13">
      <w:pPr>
        <w:jc w:val="center"/>
        <w:rPr>
          <w:b/>
          <w:bCs/>
          <w:szCs w:val="20"/>
        </w:rPr>
      </w:pPr>
      <w:r w:rsidRPr="00131264">
        <w:rPr>
          <w:b/>
          <w:bCs/>
          <w:szCs w:val="20"/>
        </w:rPr>
        <w:t>arjuna uvāca</w:t>
      </w:r>
    </w:p>
    <w:p w:rsidR="005E0F13" w:rsidRPr="00131264" w:rsidRDefault="005E0F13">
      <w:pPr>
        <w:jc w:val="center"/>
        <w:rPr>
          <w:b/>
          <w:bCs/>
          <w:szCs w:val="20"/>
        </w:rPr>
      </w:pPr>
      <w:r w:rsidRPr="00131264">
        <w:rPr>
          <w:b/>
          <w:bCs/>
          <w:szCs w:val="20"/>
        </w:rPr>
        <w:t>saṁnyāsaṁ karmaṇāṁ kṛṣṇa punar yogaṁ ca śaṁsasi |</w:t>
      </w:r>
    </w:p>
    <w:p w:rsidR="005E0F13" w:rsidRPr="00131264" w:rsidRDefault="005E0F13">
      <w:pPr>
        <w:jc w:val="center"/>
        <w:rPr>
          <w:b/>
          <w:bCs/>
          <w:szCs w:val="20"/>
        </w:rPr>
      </w:pPr>
      <w:r w:rsidRPr="00131264">
        <w:rPr>
          <w:b/>
          <w:bCs/>
          <w:szCs w:val="20"/>
        </w:rPr>
        <w:t>yac chreya etayor ekaṁ tan me brūhi suniścitam ||1||</w:t>
      </w:r>
    </w:p>
    <w:p w:rsidR="005E0F13" w:rsidRPr="00131264" w:rsidRDefault="005E0F13">
      <w:pPr>
        <w:rPr>
          <w:rFonts w:eastAsia="MS Minchofalt"/>
        </w:rPr>
      </w:pPr>
    </w:p>
    <w:p w:rsidR="005E0F13" w:rsidRPr="00131264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karmaṇāṁ sa</w:t>
      </w:r>
      <w:r w:rsidRPr="00131264">
        <w:rPr>
          <w:rFonts w:eastAsia="MS Minchofalt"/>
        </w:rPr>
        <w:t>ṁ</w:t>
      </w:r>
      <w:r>
        <w:rPr>
          <w:rFonts w:eastAsia="MS Minchofalt"/>
          <w:lang w:val="sa-IN"/>
        </w:rPr>
        <w:t>nyāsaṁ jñāna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yogaṁ punaḥ karma-yogaṁ ca śaṁsasi | etad uktaṁ bhavati dvitīye</w:t>
      </w:r>
      <w:r w:rsidRPr="00131264">
        <w:rPr>
          <w:rFonts w:eastAsia="MS Minchofalt"/>
        </w:rPr>
        <w:t>’</w:t>
      </w:r>
      <w:r>
        <w:rPr>
          <w:rFonts w:eastAsia="MS Minchofalt"/>
          <w:lang w:val="sa-IN"/>
        </w:rPr>
        <w:t>dhyāye m</w:t>
      </w:r>
      <w:r w:rsidRPr="00131264">
        <w:rPr>
          <w:rFonts w:eastAsia="MS Minchofalt"/>
        </w:rPr>
        <w:t>umukṣoḥ prathamaṁ karma-yoga eva kāryaḥ, karma-yogena mṛditāntaḥ-</w:t>
      </w:r>
      <w:r>
        <w:rPr>
          <w:rFonts w:eastAsia="MS Minchofalt"/>
          <w:lang w:val="sa-IN"/>
        </w:rPr>
        <w:t>karaṇa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kaṣāyasya jñāna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yogena ātma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darśanaṁ kāryam iti pratipādya, punas tṛtīya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caturthayoḥ jñāna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yogādhikāra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daśām āpannasyāpi karma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niṣṭhā eva jyāyasī | sā eva jñāna-niṣṭhā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nirapekṣā ātma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p</w:t>
      </w:r>
      <w:r w:rsidRPr="00131264">
        <w:rPr>
          <w:rFonts w:eastAsia="MS Minchofalt"/>
        </w:rPr>
        <w:t>rāpty-</w:t>
      </w:r>
      <w:r>
        <w:rPr>
          <w:rFonts w:eastAsia="MS Minchofalt"/>
          <w:lang w:val="sa-IN"/>
        </w:rPr>
        <w:t>eka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sādhanam iti karma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niṣṭhāṁ praśaṁsas</w:t>
      </w:r>
      <w:r w:rsidRPr="00131264">
        <w:rPr>
          <w:rFonts w:eastAsia="MS Minchofalt"/>
        </w:rPr>
        <w:t>ī</w:t>
      </w:r>
      <w:r>
        <w:rPr>
          <w:rFonts w:eastAsia="MS Minchofalt"/>
          <w:lang w:val="sa-IN"/>
        </w:rPr>
        <w:t>ti | tatra</w:t>
      </w:r>
      <w:r w:rsidRPr="00131264">
        <w:rPr>
          <w:rFonts w:eastAsia="MS Minchofalt"/>
        </w:rPr>
        <w:t>i</w:t>
      </w:r>
      <w:r>
        <w:rPr>
          <w:rFonts w:eastAsia="MS Minchofalt"/>
          <w:lang w:val="sa-IN"/>
        </w:rPr>
        <w:t>tayo</w:t>
      </w:r>
      <w:r w:rsidRPr="00131264">
        <w:rPr>
          <w:rFonts w:eastAsia="MS Minchofalt"/>
        </w:rPr>
        <w:t>r</w:t>
      </w:r>
      <w:r>
        <w:rPr>
          <w:rFonts w:eastAsia="MS Minchofalt"/>
          <w:lang w:val="sa-IN"/>
        </w:rPr>
        <w:t xml:space="preserve"> jñāna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yoga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karma-yogayor ātma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prāpti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sādhana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bhāve yad ekaṁ saukaryāt śaighryāc ca śreyaḥ śreṣṭham iti suniścitam ta</w:t>
      </w:r>
      <w:r w:rsidRPr="00131264">
        <w:rPr>
          <w:rFonts w:eastAsia="MS Minchofalt"/>
        </w:rPr>
        <w:t>n</w:t>
      </w:r>
      <w:r>
        <w:rPr>
          <w:rFonts w:eastAsia="MS Minchofalt"/>
          <w:lang w:val="sa-IN"/>
        </w:rPr>
        <w:t xml:space="preserve"> me brūhi |</w:t>
      </w:r>
      <w:r w:rsidRPr="00131264">
        <w:rPr>
          <w:rFonts w:eastAsia="MS Minchofalt"/>
        </w:rPr>
        <w:t>|5.1||</w:t>
      </w:r>
    </w:p>
    <w:p w:rsidR="005E0F13" w:rsidRPr="00131264" w:rsidRDefault="005E0F13">
      <w:pPr>
        <w:rPr>
          <w:rFonts w:eastAsia="MS Minchofalt"/>
        </w:rPr>
      </w:pPr>
    </w:p>
    <w:p w:rsidR="005E0F13" w:rsidRPr="00131264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śrī-bhagavān uvāca—</w:t>
      </w:r>
    </w:p>
    <w:p w:rsidR="005E0F13" w:rsidRPr="00131264" w:rsidRDefault="005E0F13">
      <w:pPr>
        <w:rPr>
          <w:rFonts w:eastAsia="MS Minchofalt"/>
        </w:rPr>
      </w:pPr>
    </w:p>
    <w:p w:rsidR="005E0F13" w:rsidRPr="00131264" w:rsidRDefault="005E0F13">
      <w:pPr>
        <w:jc w:val="center"/>
        <w:rPr>
          <w:b/>
          <w:bCs/>
          <w:szCs w:val="20"/>
        </w:rPr>
      </w:pPr>
      <w:r w:rsidRPr="00131264">
        <w:rPr>
          <w:b/>
          <w:bCs/>
          <w:szCs w:val="20"/>
        </w:rPr>
        <w:t>saṁnyāsaḥ karma-yogaś ca niḥśreyasa-karāv ubhau |</w:t>
      </w:r>
    </w:p>
    <w:p w:rsidR="005E0F13" w:rsidRPr="00131264" w:rsidRDefault="005E0F13">
      <w:pPr>
        <w:jc w:val="center"/>
        <w:rPr>
          <w:b/>
          <w:bCs/>
          <w:szCs w:val="20"/>
        </w:rPr>
      </w:pPr>
      <w:r w:rsidRPr="00131264">
        <w:rPr>
          <w:b/>
          <w:bCs/>
          <w:szCs w:val="20"/>
        </w:rPr>
        <w:t>tayos tu karma-saṁnyāsāt karma-yogo viśiṣyate ||2||</w:t>
      </w:r>
    </w:p>
    <w:p w:rsidR="005E0F13" w:rsidRPr="00131264" w:rsidRDefault="005E0F13">
      <w:pPr>
        <w:rPr>
          <w:rFonts w:eastAsia="MS Minchofalt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saṁnyāsaḥ jñāna-yogaḥ, karma-yogaś ca jñāna-yoga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śaktasyāp</w:t>
      </w:r>
      <w:r w:rsidRPr="00131264">
        <w:rPr>
          <w:rFonts w:eastAsia="MS Minchofalt"/>
        </w:rPr>
        <w:t>y</w:t>
      </w:r>
      <w:r>
        <w:rPr>
          <w:rFonts w:eastAsia="MS Minchofalt"/>
          <w:lang w:val="sa-IN"/>
        </w:rPr>
        <w:t xml:space="preserve"> ubhau nirapekṣau niḥśreyasa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karau | tayos tu karma</w:t>
      </w:r>
      <w:r w:rsidRPr="00131264">
        <w:rPr>
          <w:rFonts w:eastAsia="MS Minchofalt"/>
        </w:rPr>
        <w:t>-</w:t>
      </w:r>
      <w:r>
        <w:rPr>
          <w:rFonts w:eastAsia="MS Minchofalt"/>
          <w:lang w:val="sa-IN"/>
        </w:rPr>
        <w:t>saṁnyāsād jñāna-yogāt karma-yoga eva viśiṣyate ||5.2||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B07261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ku</w:t>
      </w:r>
      <w:r w:rsidRPr="00B07261">
        <w:rPr>
          <w:rFonts w:eastAsia="MS Minchofalt"/>
          <w:lang w:val="pl-PL"/>
        </w:rPr>
        <w:t>ta ity ata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jñeyaḥ sa nitya-saṁnyāsī yo na dveṣṭi na kāṅkṣati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nirdvandvo hi mahā-bāho sukhaṁ bandhāt pramucyate ||3||</w:t>
      </w:r>
    </w:p>
    <w:p w:rsidR="005E0F13" w:rsidRDefault="005E0F13">
      <w:pPr>
        <w:rPr>
          <w:rFonts w:eastAsia="MS Minchofalt"/>
          <w:lang w:val="pl-PL" w:bidi="sa-IN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yaḥ karma-yogī tad-antar-gatātmānubhava-tṛptas tad-vyatiriktaṁ kim api na kāṅkṣati, tata eva kim api na dveṣṭi, tata eva dvandva</w:t>
      </w:r>
      <w:r w:rsidRPr="00F26F2C">
        <w:rPr>
          <w:rFonts w:eastAsia="MS Minchofalt"/>
          <w:lang w:val="pl-PL"/>
        </w:rPr>
        <w:t>-sahaś ca | sa nitya-saṁnyāsī nitya-jñāna-niṣṭha iti jñeyaḥ | sa hi sukara-karma-yoga-niṣṭhatayā sukhaṁ bandhāt pramucyate ||5.3||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jñāna-yoga-karma-yogayor ātma-prāpti-sādhana-bhāve’nyonya-nairapekṣyam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sāṁkhya-yogau pṛthag bālāḥ pravadanti na paṇḍitāḥ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ekam apy āsthitaḥ samyag ubhayor vindate phalam ||4||</w:t>
      </w:r>
    </w:p>
    <w:p w:rsidR="005E0F13" w:rsidRDefault="005E0F13">
      <w:pPr>
        <w:rPr>
          <w:rFonts w:eastAsia="MS Minchofalt"/>
          <w:lang w:val="pl-PL" w:bidi="sa-IN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jñāna-yoga-karma-yogau phala-bhedāt pṛthag-bhūtau ye pravadanti te bālā aniṣpanna-jñānāḥ, na paṇḍitāḥ, na tu kṛtsna-vidaḥ | karma-yogo jñāna-yogam eva sādhayati | jñāna-yogas tv eka ātm</w:t>
      </w:r>
      <w:r w:rsidRPr="00F26F2C">
        <w:rPr>
          <w:rFonts w:eastAsia="MS Minchofalt"/>
          <w:lang w:val="pl-PL"/>
        </w:rPr>
        <w:t>āvalokanaṁ sādhayatīti tayoḥ phala-bhedena pṛthaktvaṁ vadanto na paṇḍitā ity arthaḥ | ubhayor ātmāvalokanaika-phalayor eka-phalatvena ekam apy āsthitas tad eva phalaṁ labhate</w:t>
      </w:r>
      <w:r w:rsidRPr="00F26F2C">
        <w:rPr>
          <w:rFonts w:ascii="Times New Roman" w:eastAsia="MS Minchofalt" w:hAnsi="Times New Roman"/>
          <w:lang w:val="pl-PL"/>
        </w:rPr>
        <w:t> </w:t>
      </w:r>
      <w:r w:rsidRPr="00F26F2C">
        <w:rPr>
          <w:rFonts w:eastAsia="MS Minchofalt" w:cs="Balaram"/>
          <w:lang w:val="pl-PL"/>
        </w:rPr>
        <w:t>||5.4||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etad eva vivṛṇoti—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yat sāṁkhyaiḥ prāpyate sthānaṁ tad yogair api gamyate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ekaṁ sāṁkhyaṁ ca yogaṁ ca yaḥ paśyati sa paśyati ||5||</w:t>
      </w:r>
    </w:p>
    <w:p w:rsidR="005E0F13" w:rsidRPr="00F26F2C" w:rsidRDefault="005E0F13">
      <w:pPr>
        <w:rPr>
          <w:rFonts w:eastAsia="MS Minchofalt"/>
          <w:lang w:val="pl-PL" w:bidi="sa-IN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sāṁkhyair jñāna-niṣṭhair yad ātmāvalokana-rūpa-phalaṁ prāpyate, tad eva karma-yoga-niṣṭhair api prāpyate | evam eka-phalatvena evaṁ vaikalpikaṁ sāṁkhayaṁ yogaṁ ca yaḥ paśyati, sa paśyati, sa eva paṇḍita ity arthaḥ ||5.5||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iyān viśeṣa ity āha—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saṁnyāsas tu mahābāho duḥkham āptum ayogataḥ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yoga-yukto munir brahma nacireṇādhigacchati ||6||</w:t>
      </w:r>
    </w:p>
    <w:p w:rsidR="005E0F13" w:rsidRPr="00F26F2C" w:rsidRDefault="005E0F13">
      <w:pPr>
        <w:rPr>
          <w:rFonts w:eastAsia="MS Minchofalt"/>
          <w:lang w:val="pl-PL" w:bidi="sa-IN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saṁnyāso jñāna-yogas tv ayogataḥ karma-yogād ṛte prāptum aśakyaḥ | yoga-yuktaḥ karma-yoga-yuktaḥ svayam eva munir ātma-manana-śīlaḥ sukhena karma-yogaṁ sādhayitvā na cireṇa eva alpa-kālenaiva brahmādhigacchati, ātmānaṁ prāpnoti | jñāna-yoga-yuktas tu mahatā duḥkhena jñāna-yogaṁ sādhayati | duḥkha-sādhyatvād duḥkha-prāpyatvād ātmānaṁ cireṇa prāpnotīty arthaḥ ||5.6||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yoga-yukto viśuddhātmā vijitātmā jitendriyaḥ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sarva-bhūtātma-bhūtātmā kurvann api na lipyate ||7||</w:t>
      </w:r>
    </w:p>
    <w:p w:rsidR="005E0F13" w:rsidRDefault="005E0F13">
      <w:pPr>
        <w:rPr>
          <w:rFonts w:eastAsia="MS Minchofalt"/>
          <w:lang w:val="pl-PL" w:bidi="sa-IN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karma-yoga-yuktas tu śāstrīye parama-puruṣārādhana-rūpe viśuddhe karmaṇi vartamānaḥ, tena viśuddha-manāḥ | vijitātmā svā</w:t>
      </w:r>
      <w:r w:rsidRPr="00F26F2C">
        <w:rPr>
          <w:rFonts w:eastAsia="MS Minchofalt"/>
          <w:lang w:val="pl-PL"/>
        </w:rPr>
        <w:t xml:space="preserve">bhyaste karmaṇi vyāpṛta-manastvena sukhena vijita-manāḥ | tata evaṁ jitendriyaḥ | kartur ātmano yāthātmyānusandhāna-niṣṭhatayā sarva-bhūtātma-bhūtātmā | sarveṣāṁ devādi-bhūtānām ātma-bhūta ātmā yasyāsau sarva-bhūtātma-bhūtātmā | ātma-yāthātmyam anusandadhānasya hi devādīnāṁ svasya ca ekākāra ātmā | devādi-bhedānāṁ prakṛti-pariṇāma-viśeṣa-rūpatayātmākāratvāsambhavāt | prakṛti-viyuktaḥ sarvatra devādi-deheṣu jñānaikākāratayā samānākāra iti </w:t>
      </w:r>
      <w:r>
        <w:rPr>
          <w:rFonts w:eastAsia="MS Minchofalt"/>
          <w:color w:val="0000FF"/>
          <w:lang w:val="pl-PL"/>
        </w:rPr>
        <w:t xml:space="preserve">nirdoṣaṁ hi samaṁ brahma </w:t>
      </w:r>
      <w:r>
        <w:rPr>
          <w:rFonts w:eastAsia="MS Minchofalt"/>
          <w:lang w:val="pl-PL"/>
        </w:rPr>
        <w:t>[gītā 5.19] iti anantaram eva vakṣyate | sa e</w:t>
      </w:r>
      <w:r w:rsidRPr="00F26F2C">
        <w:rPr>
          <w:rFonts w:eastAsia="MS Minchofalt"/>
          <w:lang w:val="pl-PL"/>
        </w:rPr>
        <w:t>vaṁbhūtaḥ karma kurvann apy anātmany ātmābhimānena na lipyate na saṁbadhyate | ato’cireṇa ātmānam āpnotīty arthaḥ ||5.7||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yataḥ saukaryāt śaighryāc ca karma-yoga eva śreyān, atas tad-apekṣitaṁ sṛṇu—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naiva kiṁ cit karomīti yukto manyeta tattva-vit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paśyañ śṛṇvan spṛśañ jighrann aśnan gacchan svapañ śvasan ||8||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pralapan visṛjan gṛhṇann unmiṣan nimiṣann api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indriyāṇīndriyārtheṣu vartanta iti dhārayan ||9||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evam ātma-tattva-vit śrotrādīni jñānendriyāṇi vāg-ādīni karmendriyāṇi | prāṇāś ca svasya viṣayeṣu vartanta iti dhārayan anusandadhāno nāhaṁ kiṁcit karomīti manyeta | jñānaika-svabhāvasya mama karma-mūlendriya-prāṇa-sambandha-kṛtam īdṛśaṁ kartṛtvam, na svarūpa-prayuktam iti manyetety arthaḥ ||5.8</w:t>
      </w:r>
      <w:r>
        <w:rPr>
          <w:rFonts w:eastAsia="MS Minchofalt"/>
          <w:lang w:val="pl-PL"/>
        </w:rPr>
        <w:t>-</w:t>
      </w:r>
      <w:r w:rsidRPr="00F26F2C">
        <w:rPr>
          <w:rFonts w:eastAsia="MS Minchofalt"/>
          <w:lang w:val="pl-PL"/>
        </w:rPr>
        <w:t>9||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brahmaṇy ādhāya karmāṇi saṅgaṁ tyaktvā karoti yaḥ |</w:t>
      </w: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lipyate na sa pāpena padma-patram ivāmbhasā ||10||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brahma-śabdena prakṛtir ihocyate, </w:t>
      </w:r>
      <w:r>
        <w:rPr>
          <w:rFonts w:eastAsia="MS Minchofalt"/>
          <w:color w:val="0000FF"/>
          <w:lang w:val="pl-PL"/>
        </w:rPr>
        <w:t xml:space="preserve">mama yonir mahad brahma </w:t>
      </w:r>
      <w:r>
        <w:rPr>
          <w:rFonts w:eastAsia="MS Minchofalt"/>
          <w:lang w:val="pl-PL"/>
        </w:rPr>
        <w:t xml:space="preserve">[gītā 14.3] iti hi vakṣyate | indriyāṇāṁ prakṛti-pariṇāma-viśeṣa-rūpatvena indriyākāreṇa avasthitāyāṁ prakṛtau </w:t>
      </w:r>
      <w:r>
        <w:rPr>
          <w:rFonts w:eastAsia="MS Minchofalt"/>
          <w:color w:val="0000FF"/>
          <w:lang w:val="pl-PL"/>
        </w:rPr>
        <w:t xml:space="preserve">paśyan sṛṇvan </w:t>
      </w:r>
      <w:r>
        <w:rPr>
          <w:rFonts w:eastAsia="MS Minchofalt"/>
          <w:lang w:val="pl-PL"/>
        </w:rPr>
        <w:t xml:space="preserve">[gītā 5.8] ity-ādinokta-prakāreṇa karma brahmaṇy ādhāya phala-saṅgaṁ tyaktvā </w:t>
      </w:r>
      <w:r>
        <w:rPr>
          <w:rFonts w:eastAsia="MS Minchofalt"/>
          <w:color w:val="0000FF"/>
          <w:lang w:val="pl-PL"/>
        </w:rPr>
        <w:t>naiva kiṁcit karomi</w:t>
      </w:r>
      <w:r>
        <w:rPr>
          <w:rFonts w:eastAsia="MS Minchofalt"/>
          <w:lang w:val="pl-PL"/>
        </w:rPr>
        <w:t xml:space="preserve"> [gītā 5.8] iti yaḥ karmāṇi karoti | sa prakṛti-saṁsṛṣṭatayā vartamāno’pi prakṛty-ātmābhimāna-rūpeṇa sambandha-hetunā pāpena na lipyate | padma-patram ivāmb</w:t>
      </w:r>
      <w:r w:rsidRPr="00F26F2C">
        <w:rPr>
          <w:rFonts w:eastAsia="MS Minchofalt"/>
          <w:lang w:val="pl-PL"/>
        </w:rPr>
        <w:t>hasā, yathā padma-patram ambhasā saṁspṛṣṭam api na lipyate, tathā na lipyata ity arthaḥ ||5.10||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kāyena manasā buddhyā kevalair indriyair api |</w:t>
      </w: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yoginaḥ karma kurvanti saṅgaṁ tyaktvātma-śuddhaye ||11||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kāya-mano-buddhīndriya-sādhyaṁ karma svargād</w:t>
      </w:r>
      <w:r w:rsidRPr="00F26F2C">
        <w:rPr>
          <w:rFonts w:eastAsia="MS Minchofalt"/>
          <w:lang w:val="pl-PL"/>
        </w:rPr>
        <w:t>i-phala-saṅgaṁ tyaktvā yogina ātma-viśuddhaye kurvanti, ātma-gata-prācīna-karma-bandhana-vināśāya kurvantīty arthaḥ ||5.11||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yuktaḥ karma-phalaṁ tyaktvā śāntim āpnoti naiṣṭhikīm |</w:t>
      </w: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ayuktaḥ kāma-kāreṇa phale sakto nibadhyate ||12||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yukta ātma-vyat</w:t>
      </w:r>
      <w:r w:rsidRPr="00F26F2C">
        <w:rPr>
          <w:rFonts w:eastAsia="MS Minchofalt"/>
          <w:lang w:val="pl-PL"/>
        </w:rPr>
        <w:t>irikta-phaleṣv acapala ātmaika-pravaṇaḥ karma-phalaṁ tyaktvā kevalātma-śuddhaye karmānuṣṭhāya naiṣṭhikīṁ śāntim āpnoti | sthirām ātmānubhava-rūpāṁ nirvṛtim āpnoti | ayukta ātma-vyatirikta-phaleṣu capala ātmāvalokana-vimukhaḥ kāma-kāreṇa phale saktaḥ karmāṇi kurvan nityaṁ karmabhir badhyate nitya-saṁsārī bhavati | ataḥ phala-saṅga-rahita indriyākāreṇa pariṇatāyāṁ prakṛtau karmāṇi saṁnyasyātmano bandha-mocanāyaiva karmāṇi kurvītety uktaṁ bhavati ||5.12||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atha dehākāreṇa pariṇatāyāṁ prakṛtau kartṛtva</w:t>
      </w:r>
      <w:r w:rsidRPr="00F26F2C">
        <w:rPr>
          <w:rFonts w:eastAsia="MS Minchofalt"/>
          <w:lang w:val="pl-PL"/>
        </w:rPr>
        <w:t>-saṁnyāsa ucyate—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sa-IN" w:bidi="sa-IN"/>
        </w:rPr>
      </w:pPr>
      <w:r>
        <w:rPr>
          <w:rFonts w:cs="Balaram"/>
          <w:b/>
          <w:bCs/>
          <w:lang w:val="sa-IN" w:bidi="sa-IN"/>
        </w:rPr>
        <w:t>sarva-karmāṇi manasā saṁnyasyāste sukhaṁ vaśī |</w:t>
      </w:r>
    </w:p>
    <w:p w:rsidR="005E0F13" w:rsidRDefault="005E0F13">
      <w:pPr>
        <w:jc w:val="center"/>
        <w:rPr>
          <w:rFonts w:cs="Balaram"/>
          <w:b/>
          <w:bCs/>
          <w:lang w:val="sa-IN" w:bidi="sa-IN"/>
        </w:rPr>
      </w:pPr>
      <w:r>
        <w:rPr>
          <w:rFonts w:cs="Balaram"/>
          <w:b/>
          <w:bCs/>
          <w:lang w:val="sa-IN" w:bidi="sa-IN"/>
        </w:rPr>
        <w:t>nava-dvāre pure dehī naiva kurvan na kārayan ||13||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  <w:lang w:val="sa-IN"/>
        </w:rPr>
        <w:t>ātmanaḥ prācīna-karma-mūla-deha-sambandha-prayuktam idaṁ karmaṇāṁ kartṛtvaṁ na svarūpa-prayuktam iti viveka-viṣayeṇa manasā sarvāṇi ka</w:t>
      </w:r>
      <w:r w:rsidRPr="00F26F2C">
        <w:rPr>
          <w:rFonts w:eastAsia="MS Minchofalt"/>
        </w:rPr>
        <w:t>rmāṇi nava-dvāre pure saṁnyasya dehī svayaṁ vaśī dehādhiṣṭhāna-prayatnam akurvan dehenaiva kārayan sukham āste ||5.13||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sākṣād ātmanaḥ svābhāvika-rūpam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na kartṛtvaṁ na karmāṇi lokasya sṛjati prabhuḥ |</w:t>
      </w: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na karma-phala-saṁyogaṁ svabhāvas tu pravartate ||14||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asya deva-tiryaṅ-manuṣya-sthāvarātmanā prakṛti-saṁsargeṇa vartamānasya lokasya devādy-asādhāraṇaṁ kartṛtvaṁ tat-tad-asādhāraṇāni karmāṇi tat tat karma-janya-devādi-phala-saṁyogaṁ cāyaṁ prabhur akarma-vaśyaḥ svābhāvika-svarūpeṇāvasthita ā</w:t>
      </w:r>
      <w:r w:rsidRPr="00F26F2C">
        <w:rPr>
          <w:rFonts w:eastAsia="MS Minchofalt"/>
          <w:lang w:val="pl-PL"/>
        </w:rPr>
        <w:t>tmā na sṛjati, notpādayati | kas tarhi ? svabhāvas tu pravartate, svabhāvaḥ prakṛti-vāsanā | anādi-kāla-pravṛtta-pūrva-pūrva-karma-janita-devādy-ākāra-prakṛti-saṁsarga-kṛta-tat-tad-ātmābhimāna-janita-vāsanā-kṛtam īdṛśaṁ kartṛtvādikaṁ sarvam, na svarūpa-prayuktam ity arthaḥ ||5.14||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nādatte kasya cit pāpaṁ na caiva sukṛtaṁ vibhuḥ |</w:t>
      </w: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ajñānenāvṛtaṁ jñānaṁ tena muhyanti jantavaḥ ||15||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kasyacit sva-sambandhitayā abhimatasya putrādeḥ pāpaṁ duḥkhaṁ nādatte, nāpanudati, kasyacit pratikūlatayābhimatasya s</w:t>
      </w:r>
      <w:r w:rsidRPr="00F26F2C">
        <w:rPr>
          <w:rFonts w:eastAsia="MS Minchofalt"/>
          <w:lang w:val="pl-PL"/>
        </w:rPr>
        <w:t>ukṛtaṁ sukhaṁ ca nādatte nāpanudati | yato’yaṁ vibhuḥ, na kvācitkaḥ, na devādi-dehādy-asādhāraṇa-deśaḥ, ata eva na kasyacit sambandhī, na kasyacit pratikūlaś ca | sarvam idaṁ vāsanā-kṛtam | evaṁ-svabhāvasya katham iyaṁ viparīta-vāsanā utpadyate ? ajñānenāvṛtaṁ jñānam, jñāna-virodhinā pūrva-pūrva-karmaṇā sva-phalānubhava-yogyatvāyāsya jñānam āvṛtaṁ saṁkucitam | tena jñānāvaraṇa-rūpeṇa karmaṇā devādi-deha-saṁyogas tat-tad-ātmābhimāna-rūpa-mohaś ca jāyate | tataś ca tathāvidhātmābhimāna-vāsanā tad-ucita-karma-vāsanā ca | vāsanāto viparītātmābhimānaḥ karmārambhaś copapadyate ||5.15||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sarvaṁ jñāna-plavenaiva vṛjinaṁ saṁtariṣyasi </w:t>
      </w:r>
      <w:r>
        <w:rPr>
          <w:rFonts w:eastAsia="MS Minchofalt"/>
          <w:lang w:val="pl-PL"/>
        </w:rPr>
        <w:t xml:space="preserve">[gītā 4.36] </w:t>
      </w:r>
      <w:r>
        <w:rPr>
          <w:rFonts w:eastAsia="MS Minchofalt"/>
          <w:color w:val="0000FF"/>
          <w:lang w:val="pl-PL"/>
        </w:rPr>
        <w:t xml:space="preserve">jñānāgniḥ sarva-karmāṇi bhasma-sāt kurute tathā </w:t>
      </w:r>
      <w:r>
        <w:rPr>
          <w:rFonts w:eastAsia="MS Minchofalt"/>
          <w:lang w:val="pl-PL"/>
        </w:rPr>
        <w:t xml:space="preserve">[gītā 4.37] </w:t>
      </w:r>
      <w:r>
        <w:rPr>
          <w:rFonts w:eastAsia="MS Minchofalt"/>
          <w:color w:val="0000FF"/>
          <w:lang w:val="pl-PL"/>
        </w:rPr>
        <w:t xml:space="preserve">na hi jñānena sadṛśaṁ pavitram </w:t>
      </w:r>
      <w:r>
        <w:rPr>
          <w:rFonts w:eastAsia="MS Minchofalt"/>
          <w:lang w:val="pl-PL"/>
        </w:rPr>
        <w:t>[gītā 4.38] iti pūrvok</w:t>
      </w:r>
      <w:r w:rsidRPr="00F26F2C">
        <w:rPr>
          <w:rFonts w:eastAsia="MS Minchofalt"/>
          <w:lang w:val="pl-PL"/>
        </w:rPr>
        <w:t>taṁ sva-kāle saṁgamayati—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jñānena tu tad ajñānaṁ yeṣāṁ nāśitam ātmanaḥ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teṣām ādityavaj jñānaṁ prakāśayati tatparam ||16||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evaṁ vartamāneṣu sarvātmasu yeṣām ātmanām ukta-lakṣaṇena ātma-yāthātmyopadeśa-janitena ātma-viṣayeṇa aharahar abhyāsādheyātiśayena niratiśaya-pavitreṇa jñānena tad-ajñānāvaraṇam anādi-kāla-pravṛttānanta-karma-saṁśaya-rūpājñānaṁ nāśitaṁ teṣāṁ tat svābhāvikaṁ paraṁ jñānaṁ aparimitam asaṁkucitam ādityavat sarvam yathāvasthitaṁ prakāśayati | teṣām iti vinaṣṭa-jñānānāṁ bahutvābhidhānād ātma-svarūpa-bahutvam—</w:t>
      </w:r>
      <w:r w:rsidRPr="00F26F2C">
        <w:rPr>
          <w:rFonts w:eastAsia="MS Minchofalt"/>
          <w:color w:val="0000FF"/>
          <w:lang w:val="pl-PL"/>
        </w:rPr>
        <w:t xml:space="preserve">na tv evāhaṁ jātu nāsaṁ na tvaṁ neme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gītā</w:t>
      </w:r>
      <w:r w:rsidRPr="00F26F2C">
        <w:rPr>
          <w:rFonts w:eastAsia="MS Minchofalt"/>
          <w:lang w:val="pl-PL"/>
        </w:rPr>
        <w:t xml:space="preserve"> 2.12] iti upakramāvagatam atra spaṣṭataram uktam | </w:t>
      </w: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na cedaṁ bahutvam upādhikṛtaṁ vinaṣṭa-jñānānām upādhi-gandhābhāvāt | teṣām ādityavaj jñānam iti vyatireka-nirdeśāt jñānasya svarūpānubandhitvam uktam āditya-dṛṣṭantena ca jñātṛ-jñānayoḥ prabhā-prabhāvator ivāvasthānaṁ ca | tata eva saṁsāra-daśāyāṁ jñānasya karmaṇā saṁkocaḥ mokṣa-daśāyāṁ vikāsaś copapannaḥ ||5.16||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tad-buddhayas tad-ātmānas tan-niṣṭhās tat-parāyaṇāḥ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gacchanty apunar-āvṛttiṁ jñāna-nirdhūta-kalmaṣāḥ ||17||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tad-buddhayas tathā-vidhātma-darśanādhyavasāyāḥ, tad-ātmānas tad-viṣaya-manasaḥ, tan-niṣṭhās tad-abhyāsa-niratāḥ, tat-parāyaṇās tad eva param ayanaṁ yeṣāṁ te | evam abhyasyamānena jñānena nirdhūta-prācīna-kalmaṣās tathā-vidham ātmānam apunar-āvṛttiṁ gacchanti | yad-avasthād ātmanaḥ punar-āvṛttiḥ na vidyate sa ātmā apunar-āvṛttiḥ, svena rūpeṇāvasthitaḥ | tam ātmānaṁ gacchantīty arthaḥ ||5.17||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vidyā-vinaya-saṁpanne brāhmaṇe gavi hastini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śuni caiva śvapāke ca paṇḍitāḥ sama-darśinaḥ ||18||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vidyā-vinaya-saṁpanne brāhmaṇo go-hasti-śvapacādiṣu atyanta-viṣamākāratayā pratīyamāneṣu cātmasu paṇḍitā ātma-yāthātmya-vido jñānaikākāratayā sarvatra sama-darśinaḥ | viṣamākāras tu prakṛter nātmanaḥ | ātmā tu sarvatra jñānaikākāratayā sama iti paśyantīty arthaḥ ||5.18||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ihaiva tair jitaḥ sargo yeṣāṁ sāmye sthitaṁ manaḥ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nirdoṣaṁ hi samaṁ brahma tasmād brahmaṇi te sthitāḥ ||19||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ihaiva sādhanānuṣṭhāna-daśāyām eva taiḥ sargo jitaḥ saṁsāro jitaḥ | yeṣām ukta-rītyā sarveṣv ātmasu sāmye sthitaṁ manaḥ | nirdoṣaṁ hi samaṁ brahma prakṛti-saṁsarga-doṣa-viyuktatayā samam ātma-vastu hi brahma | ātma-sāmye sthitāś ced brahmaṇi sthitā eva te | brahmaṇi sthitir eva hi saṁsāra-jayaḥ | ātmasu jñānaikākāratayā sāmyam eva anusandadhānā muktā eva ity arthaḥ ||5.19||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yena prakāreṇāvasthitasya karma-yoginaḥ sama-darśana-rūpo jñāna-vipāko bhavati, taṁ prakāram upadiśati—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na prahṛṣyet priyaṁ prāpya nodvijet prāpya cāpriyam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sthira-buddhir asaṁmūḍho brahmavid brahmaṇi sthitaḥ ||20||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yādṛśa-deha-sthasya yad-avasthasya prācīna-karma-vāsanayā yat priyaṁ yac cāpriyaṁ tad ubhayaṁ prāpya harṣodvegau na kuryāt | katham ? sthira-buddhiḥ sthire ātmani buddhir yasya sa sthira-buddhiḥ | asaṁmūḍhaḥ</w:t>
      </w:r>
      <w:r>
        <w:rPr>
          <w:rFonts w:eastAsia="MS Minchofalt"/>
          <w:lang w:val="pl-PL"/>
        </w:rPr>
        <w:t>—</w:t>
      </w:r>
      <w:r w:rsidRPr="00F26F2C">
        <w:rPr>
          <w:rFonts w:eastAsia="MS Minchofalt"/>
          <w:lang w:val="pl-PL"/>
        </w:rPr>
        <w:t>asthireṇa śarīreṇa sthiram ātmānam ekīkṛtya mohaḥ saṁmohas tad-rahitaḥ | tat ca katham ? brahma-vid brahmaṇi sthitaḥ | upadeśena brahma-vit san tasmin brahmaṇy abhyāsa-yuktaḥ | etad uktaṁ bhavati</w:t>
      </w:r>
      <w:r>
        <w:rPr>
          <w:rFonts w:eastAsia="MS Minchofalt"/>
          <w:lang w:val="pl-PL"/>
        </w:rPr>
        <w:t>—</w:t>
      </w:r>
      <w:r w:rsidRPr="00F26F2C">
        <w:rPr>
          <w:rFonts w:eastAsia="MS Minchofalt"/>
          <w:lang w:val="pl-PL"/>
        </w:rPr>
        <w:t>tattva-vidām upadeśena ātma-yāthātmya-vid bhūtvā tatraiva yatamāno dehābhimānaṁ parityajya sthira-rūpātmāvalokana-priyānubhave vyavasthito’sthire prākṛta-priyāpriye prāpya.harṣodvegau na kuryād iti ||5.20||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bāhya-sparśeṣv asaktātmā vindaty ātmani yat sukham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sa brahma-yoga-yuktātmā sukham akṣayam aśnute ||21||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evam uktena prakāreṇa bāhya-sparśeṣv ātma-vyatirikta-viṣayānubhāveṣv asakta-manā antarātmany eva yaḥ sukhaṁ vindati labhate sa prakṛty-abhyāsaṁ vihāya brahma-yoga-yuktātmā brahmābhyāsa-yukta-manā brahmānubhava-rūpam akṣayaṁ sukhaṁ prāpnoti ||5.21||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prākṛtasya bhogas</w:t>
      </w:r>
      <w:r w:rsidRPr="00F26F2C">
        <w:rPr>
          <w:rFonts w:eastAsia="MS Minchofalt"/>
          <w:lang w:val="pl-PL"/>
        </w:rPr>
        <w:t>ya sutyajatām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ye hi saṁsparśajā bhogā duḥkha-yonaya eva te |</w:t>
      </w:r>
    </w:p>
    <w:p w:rsidR="005E0F13" w:rsidRDefault="005E0F13">
      <w:pPr>
        <w:jc w:val="center"/>
        <w:rPr>
          <w:rFonts w:cs="Balaram"/>
          <w:b/>
          <w:bCs/>
          <w:noProof w:val="0"/>
          <w:lang w:bidi="sa-IN"/>
        </w:rPr>
      </w:pPr>
      <w:r>
        <w:rPr>
          <w:rFonts w:cs="Balaram"/>
          <w:b/>
          <w:bCs/>
          <w:noProof w:val="0"/>
          <w:lang w:bidi="sa-IN"/>
        </w:rPr>
        <w:t>ādy-anta-vantaḥ kaunteya na teṣu ramate budhaḥ ||22||</w:t>
      </w:r>
    </w:p>
    <w:p w:rsidR="005E0F13" w:rsidRDefault="005E0F13">
      <w:pPr>
        <w:rPr>
          <w:rFonts w:eastAsia="MS Minchofalt"/>
        </w:rPr>
      </w:pPr>
    </w:p>
    <w:p w:rsidR="005E0F13" w:rsidRPr="00F26F2C" w:rsidRDefault="005E0F13">
      <w:pPr>
        <w:rPr>
          <w:rFonts w:eastAsia="MS Minchofalt"/>
        </w:rPr>
      </w:pPr>
      <w:r>
        <w:rPr>
          <w:rFonts w:eastAsia="MS Minchofalt"/>
        </w:rPr>
        <w:t>viṣayendriya-sparśajā ye bhogāḥ, duḥkha-yonayas te duḥkhodarkā ādy-anta-vanto’lpa-kāla-vartino hi upalabhyante | na teṣu tad-yāthātm</w:t>
      </w:r>
      <w:r w:rsidRPr="00F26F2C">
        <w:rPr>
          <w:rFonts w:eastAsia="MS Minchofalt"/>
        </w:rPr>
        <w:t>ya-vid ramate ||5.22||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śaknotīhaiva yaḥ soḍhuṁ prāk śarīra-vimokṣaṇāt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kāma-krodhodbhavaṁ vegaṁ sa yuktaḥ sa sukhī naraḥ ||23||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śarīra-vimokṣaṇāt prāg ihaiva sādhanānuṣṭhāna-daśāyām eva ātmānubhava-prītyā kāma-krodhodbhavaṁ vegaṁ soḍhuṁ niroddhuṁ yaḥ śaknoti sa yukta ātmānubhavāyārhaḥ | śarīra-mokṣaṇottara-kālam ātmānubhava-sukhaḥ saṁpatsyate ||5.23||</w:t>
      </w:r>
    </w:p>
    <w:p w:rsidR="005E0F13" w:rsidRDefault="005E0F13">
      <w:pPr>
        <w:jc w:val="center"/>
        <w:rPr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yo’ntaḥ-sukho’ntarārāmas tathāntar-jyotir eva yaḥ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sa yogī brahma-nirvāṇaṁ brahma-bhūto’dhigacchati ||24||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yo bāhya-viṣayānubhavaṁ sarvaṁ vihāya antaḥ-sukha ātmānubhavaika-sukho’ntarārāma ātmaikādhīnaḥ sva-guṇair ātmaiva sukha-vardhako yasya sa tathoktaḥ, tathā antar-jyotir ātmaika-jñāno yo vartate, sa brahma-bhūto yogī brahma-nirvāṇam ātmānubhava-sukhaṁ prāpnoti ||5.24||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rFonts w:cs="Balaram"/>
          <w:b/>
          <w:bCs/>
          <w:lang w:val="pl-PL" w:bidi="sa-IN"/>
        </w:rPr>
      </w:pPr>
      <w:r>
        <w:rPr>
          <w:rFonts w:cs="Balaram"/>
          <w:b/>
          <w:bCs/>
          <w:lang w:val="pl-PL" w:bidi="sa-IN"/>
        </w:rPr>
        <w:t>labhante brahma-nirvāṇam ṛṣayaḥ kṣīṇa-kalmaṣāḥ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chinna-dvaidhā yatātmānaḥ sarva-bhūta-hite ratāḥ ||25||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china-dvaidhāḥ—śītoṣṇādi-dvandvair vimuktāḥ | yatātmāna—ātmany eva niyamita-manasaḥ | sarva-bhūta-hite ratāḥ—ātmavat sarveṣāṁ bhūtānāṁ hiteṣu niratāḥ | ṛṣayaḥ—draṣṭara</w:t>
      </w:r>
      <w:r>
        <w:rPr>
          <w:rFonts w:eastAsia="MS Minchofalt"/>
          <w:lang w:val="pl-PL"/>
        </w:rPr>
        <w:t xml:space="preserve"> </w:t>
      </w:r>
      <w:r w:rsidRPr="00F26F2C">
        <w:rPr>
          <w:rFonts w:eastAsia="MS Minchofalt"/>
          <w:lang w:val="pl-PL"/>
        </w:rPr>
        <w:t>ātmāvalokana-parā ye evaṁbhūtās te kṣīṇāśeṣātma-prāpti-virodhi-kalmaṣā brahma-nirvāṇaṁ labhante ||5.25||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ukta-guṇānāṁ brahmātyanta-sulabham ity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kāma-krodha-viyuktānāṁ yatīnāṁ yata-cetasām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abhito brahma-nirvāṇaṁ vartate viditātmanām ||26||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kāma-krodha-viyuktānāṁ yatīnāṁ yatana-śīlānāṁ yata-cetasāṁ niyamita-manasāṁ vijitātmanāṁ vijita-manasāṁ brahma-nirvāṇam abhito vartate | evaṁ-bhūtānāṁ hasta-sthaṁ brahma-nirvāṇam ity arthaḥ ||5.26||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uktaṁ karma-yogaṁ sv</w:t>
      </w:r>
      <w:r w:rsidRPr="00F26F2C">
        <w:rPr>
          <w:rFonts w:eastAsia="MS Minchofalt"/>
          <w:lang w:val="pl-PL"/>
        </w:rPr>
        <w:t>a-lakṣya-bhūta-yoga-śiraskam upasaṁharati—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sparśān kṛtvā bahir bāhyāṁś cakṣuś caivāntare bhruvoḥ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prāṇāpānau samau kṛtvā nāsābhyantara-cāriṇau ||27||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yatendriya-mano-buddhir munir mokṣa-parāyaṇaḥ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vigatecchā-bhaya-krodho yaḥ sadā mukta eva saḥ ||28||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bāhyān viṣaya-sparśān bahiḥ kṛtvā bāhyendriya-vyāpāraṁ sarvam upasaṁhṛtya yoga-yogyāsane ṛju-kāya upaviśya cakṣur bhruvor antare nāsāgre vinyasya nāsābhyantara-cāriṇau prāṇāpānau samau kṛtvā ucchavāsa-niḥśvāsau sama-gatī kṛtvā ātmāvalokanād anyatra pravṛtty-anarhendriya-mano-buddhis tata eva vigatecchā-bhaya-krodho mokṣa-parāyaṇo mokṣaika-prayojano munir ātmāvalokana-śīlo yaḥ sadā mukta eva | sādhya-daśāyām iva sādhana-daśāyām api mukta eva sa ity arthaḥ ||5.27</w:t>
      </w:r>
      <w:r>
        <w:rPr>
          <w:rFonts w:eastAsia="MS Minchofalt"/>
          <w:lang w:val="pl-PL"/>
        </w:rPr>
        <w:t>-</w:t>
      </w:r>
      <w:r w:rsidRPr="00F26F2C">
        <w:rPr>
          <w:rFonts w:eastAsia="MS Minchofalt"/>
          <w:lang w:val="pl-PL"/>
        </w:rPr>
        <w:t>28||</w:t>
      </w:r>
    </w:p>
    <w:p w:rsidR="005E0F13" w:rsidRDefault="005E0F13">
      <w:pPr>
        <w:rPr>
          <w:lang w:val="pl-PL"/>
        </w:rPr>
      </w:pPr>
    </w:p>
    <w:p w:rsidR="005E0F13" w:rsidRPr="00941F70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uktasya nitya-naimitt</w:t>
      </w:r>
      <w:r w:rsidRPr="00941F70">
        <w:rPr>
          <w:rFonts w:eastAsia="MS Minchofalt"/>
          <w:lang w:val="pl-PL"/>
        </w:rPr>
        <w:t>ika-karmeti kartavyatākasya karma-yogasya yoga-śiraskasya suśakatām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bhoktāraṁ yajña-tapasāṁ sarva-loka-maheśvaram |</w:t>
      </w:r>
    </w:p>
    <w:p w:rsidR="005E0F13" w:rsidRPr="00F26F2C" w:rsidRDefault="005E0F13">
      <w:pPr>
        <w:jc w:val="center"/>
        <w:rPr>
          <w:rFonts w:cs="Balaram"/>
          <w:b/>
          <w:bCs/>
          <w:lang w:val="pl-PL" w:bidi="sa-IN"/>
        </w:rPr>
      </w:pPr>
      <w:r w:rsidRPr="00F26F2C">
        <w:rPr>
          <w:rFonts w:cs="Balaram"/>
          <w:b/>
          <w:bCs/>
          <w:lang w:val="pl-PL" w:bidi="sa-IN"/>
        </w:rPr>
        <w:t>suhṛdaṁ sarva-bhūtānāṁ jñātvā māṁ śāntim ṛcchati ||29||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 xml:space="preserve">yajña-tapasāṁ bhoktāraṁ sarva-loka-maheśvaraṁ sarva-bhūtānāṁ suhṛdaṁ māṁ jñātvā śāntim ṛcchati karma-yoga-karaṇa eva sukham ṛcchati | sarva-loka-maheśvaraṁ sarveṣāṁ lokeśvarāṇām apīśvaram </w:t>
      </w:r>
      <w:r w:rsidRPr="00F26F2C">
        <w:rPr>
          <w:rFonts w:eastAsia="MS Minchofalt"/>
          <w:color w:val="0000FF"/>
          <w:lang w:val="pl-PL"/>
        </w:rPr>
        <w:t xml:space="preserve">tam īśvarāṇāṁ paramaṁ maheśvaram </w:t>
      </w:r>
      <w:r w:rsidRPr="00F26F2C">
        <w:rPr>
          <w:rFonts w:eastAsia="MS Minchofalt"/>
          <w:lang w:val="pl-PL"/>
        </w:rPr>
        <w:t>[</w:t>
      </w:r>
      <w:r>
        <w:rPr>
          <w:rFonts w:eastAsia="MS Minchofalt"/>
          <w:lang w:val="pl-PL"/>
        </w:rPr>
        <w:t>śve.u.</w:t>
      </w:r>
      <w:r w:rsidRPr="00F26F2C">
        <w:rPr>
          <w:rFonts w:eastAsia="MS Minchofalt"/>
          <w:lang w:val="pl-PL"/>
        </w:rPr>
        <w:t xml:space="preserve"> 6.7] iti hi śrūyate | māṁ sarva-loka-maheśvaraṁ sarva-suhṛdaṁ jñātvā mad-ārādhana-rūpaḥ karma-yoga iti sukhena tatra pravartata ity arthaḥ | suhṛdām ārādhanāya sarve pravartante ||5.29||</w:t>
      </w:r>
    </w:p>
    <w:p w:rsidR="005E0F13" w:rsidRPr="00F26F2C" w:rsidRDefault="005E0F13">
      <w:pPr>
        <w:rPr>
          <w:rFonts w:eastAsia="MS Minchofalt"/>
          <w:lang w:val="pl-PL"/>
        </w:rPr>
      </w:pPr>
    </w:p>
    <w:p w:rsidR="005E0F13" w:rsidRPr="00F26F2C" w:rsidRDefault="005E0F13">
      <w:pPr>
        <w:jc w:val="center"/>
        <w:rPr>
          <w:rFonts w:eastAsia="MS Minchofalt"/>
          <w:lang w:val="pl-PL"/>
        </w:rPr>
      </w:pPr>
      <w:r w:rsidRPr="00F26F2C">
        <w:rPr>
          <w:rFonts w:eastAsia="MS Minchofalt"/>
          <w:lang w:val="pl-PL"/>
        </w:rPr>
        <w:t>iti śrīmad-rāmānuja-viracite śrīmad-</w:t>
      </w:r>
      <w:r>
        <w:rPr>
          <w:rFonts w:eastAsia="MS Minchofalt"/>
          <w:lang w:val="pl-PL"/>
        </w:rPr>
        <w:t>gītā</w:t>
      </w:r>
      <w:r w:rsidRPr="00F26F2C">
        <w:rPr>
          <w:rFonts w:eastAsia="MS Minchofalt"/>
          <w:lang w:val="pl-PL"/>
        </w:rPr>
        <w:t>-bhāṣye karma-saṁnyāsa-yogo nāma pañcamo’dhyāyaḥ ||5||</w:t>
      </w:r>
    </w:p>
    <w:p w:rsidR="005E0F13" w:rsidRPr="00F26F2C" w:rsidRDefault="005E0F13">
      <w:pPr>
        <w:jc w:val="center"/>
        <w:rPr>
          <w:rFonts w:eastAsia="MS Minchofalt"/>
          <w:lang w:val="pl-PL"/>
        </w:rPr>
      </w:pPr>
    </w:p>
    <w:p w:rsidR="005E0F13" w:rsidRDefault="005E0F13">
      <w:pPr>
        <w:pStyle w:val="Heading1"/>
        <w:rPr>
          <w:rFonts w:eastAsia="MS Minchofalt"/>
          <w:lang w:val="sa-IN"/>
        </w:rPr>
      </w:pPr>
      <w:r w:rsidRPr="00F26F2C">
        <w:rPr>
          <w:rFonts w:eastAsia="MS Minchofalt"/>
          <w:lang w:val="pl-PL"/>
        </w:rPr>
        <w:br w:type="column"/>
        <w:t>atha ṣ</w:t>
      </w:r>
      <w:r>
        <w:rPr>
          <w:rFonts w:eastAsia="MS Minchofalt"/>
          <w:lang w:val="sa-IN"/>
        </w:rPr>
        <w:t>aṣṭho’dhyāyaḥ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(rāmānujācārya-caraṇa-kṛta-bhāṣyaḥ)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uktaḥ karma-yogaḥ sa-parikaraḥ | idānīṁ jñāna-yoga-karma-yoga-sādhyātmāvalokana-rūpa-yogābhyāsa-vidhir ucyate | tatra karma-yogasya nirapekṣa-yoga-sādhanatvaṁ draḍhayituṁ jñānākāraḥ karma-yogo yoga-śirasko’nūdyate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anāśritaḥ karma-phalaṁ kāryaṁ karma karoti 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saṁnyāsī ca yogī ca na niragnir na cākriyaḥ ||1||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karma-phalaṁ svargādikam anāśritaḥ kāryaṁ karmānuṣṭhānam eva kāryaṁ sarvātmanāsmat-suhṛd-bhūta-parama-puruṣārādhana-rūpatayā karmaiva mama prayojanaṁ na tat-sādhyaṁ kiṁcid iti yaḥ karma karoti, sa saṁnyāsī ca jñāna-yoga-niṣṭhaś ca yogī ca karma-yoga-niṣṭhaś ca | ātmāvalokana-rūpa-yoga-sādhana-bhūtobhaya-niṣṭha ity arthaḥ | na niragniś cākriyaḥ—na codita-yajñādi-karmasv apravṛttaḥ, kevala-jñāna-niṣṭhaḥ | tasya hi jñāna-niṣṭhā eva karma-yoga-niṣṭhasya tūbhayam astīty abhiprāyaḥ ||6.1||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ukta-lakṣaṇe karma-yoge jñānam apy asti, ity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yaṁ saṁnyāsam iti prāhur yogaṁ taṁ viddhi pāṇḍava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hy asaṁnyasta-saṁkalpo yogī bhavati kaścana ||2||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jñāna-yoga ity ātma-yāthātmya-jñānam iti prāhus taṁ karma-yogam eva viddhi | tad upapādayati, </w:t>
      </w:r>
      <w:r w:rsidRPr="00941F70">
        <w:rPr>
          <w:rFonts w:eastAsia="MS Minchofalt" w:cs="Balaram"/>
          <w:color w:val="000000"/>
          <w:lang w:val="sa-IN"/>
        </w:rPr>
        <w:t>na hy asaṁnyasta-saṁkalpo yogī bhavati kaścana</w:t>
      </w:r>
      <w:r w:rsidRPr="00941F70">
        <w:rPr>
          <w:rFonts w:eastAsia="MS Minchofalt"/>
          <w:lang w:val="sa-IN"/>
        </w:rPr>
        <w:t xml:space="preserve"> </w:t>
      </w:r>
      <w:r>
        <w:rPr>
          <w:rFonts w:eastAsia="MS Minchofalt"/>
          <w:lang w:val="sa-IN"/>
        </w:rPr>
        <w:t xml:space="preserve">iti | ātma-yāthātmyānusandhānenānātmani prakṛtav ātma-saṁkalpaḥ saṁnyastaḥ parityakto yena sa saṁnyasta-saṁkalpaḥ, anevaṁbhūtāṛ yaḥ sāsaṁnyasta-saṁkalpaḥ | na hy ukteṣu karma-yogeṣv anevaṁbhūtaḥ kaścana karma-yogī bhavati | </w:t>
      </w:r>
      <w:r>
        <w:rPr>
          <w:rFonts w:eastAsia="MS Minchofalt"/>
          <w:color w:val="0000FF"/>
          <w:lang w:val="sa-IN"/>
        </w:rPr>
        <w:t xml:space="preserve">yasya sarve samārambhāḥ kāmasaṁkalpa-varjitāḥ </w:t>
      </w:r>
      <w:r>
        <w:rPr>
          <w:rFonts w:eastAsia="MS Minchofalt"/>
          <w:lang w:val="sa-IN"/>
        </w:rPr>
        <w:t>[gītā 4.19] iti hy uktam ||6.2||</w:t>
      </w:r>
      <w:r>
        <w:rPr>
          <w:rFonts w:cs="Mangal"/>
          <w:noProof w:val="0"/>
          <w:cs/>
          <w:lang w:val="sa-IN" w:bidi="sa-IN"/>
        </w:rPr>
        <w:t xml:space="preserve">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karma-yoga evāpramādena yogaṁ sādhayatīty 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ārurukṣor muner yogaṁ karma kāraṇam ucyate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yogārūḍhasya tasyaiva śamaḥ kāraṇam ucyate ||3||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yogam ātmāvalokanaṁ prāptum icchoḥ mumukṣoḥ karma-yoga eva kāraṇam ucyate | tasya eva yogārūḍhasya pratiṣṭhita-yogasya eva śamaḥ karma-nivṛttiḥ kāraṇam ucyate | yāvad ātmāvalokana-rūpa-mokṣa-prāptiḥ, tāvat karma kāryam ity arthaḥ ||6.3||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kadā pratiṣṭhita-yogo bhavati ? ity atrāha—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yadā hi nendriyārtheṣu na karmasv anuṣajjate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sarva-saṁkalpa-saṁnyāsī yogārūḍhas tadocyate ||4||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yadāyaṁ yogī ātmaikānubhava-svabhāvatayā indriyārtheṣv ātma-vyatirikta-prākṛta-viṣayeṣu tat-sambandhiṣu karmasu ca nânuṣajjate na saṅgam arhati, tadā hi sarva-saṁkalpa-saṁnyāsī yogārūḍha ity ucyate | tasmād ārurukṣor viṣayānubhavārhatayā tad-ananuṣaṅgābhyāsa-rūpaḥ karma-yoga eva niṣpatti-kāraṇam, ato viṣayānanuṣaṅgābhyāsa-rūpaṁ karma-yogam eva ārurukṣuḥ kuryāt ||6.4||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 eva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uddhared ātmanātmānaṁ nātmānam avasādayet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ātmaiva hy ātmano bandhur ātmaiva ripur ātmanaḥ ||5||</w:t>
      </w: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</w:t>
      </w: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ātmanā manasā viṣayānanuṣaktena manasā ātmānam uddharet | tad-viparītena manasā ātmānaṁ nāvasādayet | ātmaiva mana eva hy ātmano bandhuḥ, tad evātmano ripuḥ ||6.5||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bandhur ātmātmanas tasya yenātmaivātmanā jitaḥ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anātmanas tu śatrutve vartetātmaiva śatruvat ||6||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yena puruṣeṇa svenaiva sva-mano viṣayebhyo jitaṁ tan-manas tasya bandhuḥ, anātmano’jita-manasaḥ svakīyam eva manaḥ svasya śatruvat śatrutve varteta, sva-niḥśreyasa-viparīte varteta ity arthaḥ | yathoktaṁ bhagavatā parāśareṇāpi—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ind w:left="720"/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 xml:space="preserve">mana eva manuṣyāṇāṁ kāraṇaṁ bandha-mokṣayoḥ | </w:t>
      </w:r>
    </w:p>
    <w:p w:rsidR="005E0F13" w:rsidRDefault="005E0F13">
      <w:pPr>
        <w:ind w:left="720"/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 xml:space="preserve">bandhāya viṣayāsaṅgi muktyai nirviṣayaṁ manaḥ | </w:t>
      </w:r>
      <w:r>
        <w:rPr>
          <w:rFonts w:eastAsia="MS Minchofalt"/>
          <w:lang w:val="pl-PL"/>
        </w:rPr>
        <w:t xml:space="preserve">[vi.pu. 6.7.28] iti ||6.6|| </w:t>
      </w:r>
    </w:p>
    <w:p w:rsidR="005E0F13" w:rsidRDefault="005E0F13">
      <w:pPr>
        <w:ind w:left="720"/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yogārambha-yogyāvasthā ucyate—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jitātmanaḥ praśāntasya paramātmā samāhitaḥ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śītoṣṇa-sukha-duḥkheṣu tathā mānāpamānayoḥ ||7||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śītoṣṇasukha-duḥkheṣu mānāpamānayoś ca jitātmanaḥ jitamanasaḥ, vikārarahitamanasaḥ | praśāntasya manasi paramātmā samāhitaḥ samyagāhitaḥ | svarūpeṇāvasthitaḥ pratyagātmā atra paramātmā ityucyate, tasya eva prakṛtatvāt, tasyāpi pūrvapūrvāsthāpekṣayā paramātmatvāt | ātmā paraṁ samāhita iti vā sambandhaḥ ||6.7||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jñāna-vijñāna-tṛptātmā ātma-svarūpa-viṣayeṇa jñānena tasya ca prakṛti-visajātīyākāra-viṣayeṇa vijñānena ca tṛpta-manāḥ kūṭasthaḥ—devādy-avasthāsv anuvartamānaḥ sarva-sādhāraṇa-jñānaikākārātmani sthitaḥ, tatraiva vijitendriyaḥ, sama-loṣṭāśma-kāñcanaḥ—prakṛti-vivikta-svarūpa-niṣṭhatayā prākṛta-vastu-viśeṣeṣu bhogyatvābhāvāt loṣṭāśma-kāñcaneṣu sama-prayojano yaḥ karma-yogī sa yukta ity ucyate—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jñāna-vijñāna-tṛptātmā kūṭastho vijitendriyaḥ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yukta ity ucyate yogī sama-loṣṭāśma-kāñcanaḥ ||8||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ātmāvalokana-rūpa-yogābhyāsārha ucyate ||6.8||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 ca—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suhṛn-mitrāry-udāsīna-madhyastha-dveṣya-bandhuṣu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sādhuṣv api ca pāpeṣu sama-buddhir viśiṣyate ||9||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vayo-viśeṣānaṅgīkāreṇa sva-hitaiṣiṇaḥ suhṛdaḥ, sa-vayaso hitaiṣiṇo mitrāṇi, arayo nimittato’narthocchavaḥ, ubhaya-hetv-abhāvād ubhaya-rahitā udāsīnāḥ, janmata eva ubhaya-rahitā madhya-sthāḥ, janmata evāniṣṭocchavo dveṣyāḥ, janmata eva hitaiṣiṇo bandhavaḥ, sādhavo dharma-śīlāḥ, pāpāḥ papa-śīlāḥ, ātmaika-prayojanatayā suhṛn-mitrādibhiḥ prayojanābhāvād virodhābhāvāc ca teṣu sama-buddhiḥ, yogābhyāsārhatve viśiṣyate ||6.9||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yogī yuñjīta satatam ātmānaṁ rahasi sthitaḥ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ekākī yata-cittātmā nirāśīr aparigrahaḥ ||10||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yogī ukta-prakāra-karma-yoga-niṣṭhaḥ satatam ahar-ahaḥ yoga-kāle ātmānaṁ yuñjīta, ātmānaṁ yuktaṁ kurvīta | sva-darśana-niṣṭhaṁ kurvītety arthaḥ | rahasi jana-varjite niḥśabde deśe sthitaḥ, ekākī tatrāpi na sa-dvitīyaḥ, tatrāpi yata-cittātmā yata-citta-manaskaḥ, nirāśīr ātma-vyatirikte kṛtsne vastuni nirapekṣaḥ, aparigrahas tad-vyatirikte kasmiṁścid api mamatā-rahitaḥ ||6.10||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śucau deśe pratiṣṭhāpya sthiram āsanam ātmanaḥ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nātyucchritaṁ nātinīcaṁ cailājina-kuśottaram ||11||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tatraikāgraṁ manaḥ kṛtvā yata-cittendriya-kriyaḥ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upaviśyāsane yuñjyād yogam ātma-viśuddhaye ||12||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śucau deśe’śucibhiḥ puruṣair anadhiṣṭhite’parigṛhīte cāśucibhir vastubhir aspṛṣṭaś ca pavitrī-bhūte deśe dārv-ādi-nirmitaṁ nātyucchritaṁ nātinīcaṁ cailājina-kuśottaram āsanaṁ pratiṣṭhāya tasmin manaḥ-prasāda-kare sāpāśraye upaviśya yogaikāgram avyākulam manaḥ kṛtvā yata-cittendriya-kriyaḥ sarvātmanopasaṁhṛta-cittendriya-kriyaḥ ātma-viśuddhaye bandha-vimuktaye yogaṁ yuñjyāt | ātmāvalokanaṁ kurvīta ||6.11-12||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samaṁ kāya-śiro-grīvaṁ dhārayann acalaṁ sthiraḥ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saṁprekṣya nāsikāgraṁ svaṁ diśaś cānavalokayan ||13||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praśāntātmā vigata-bhīr brahmacāri-vrate sthitaḥ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manaḥ saṁyamya mac-citto yukta āsīta mat-paraḥ ||14||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kāya-śiro-grīvaṁ samam acalaṁ sāpāśrayatayā sthiraṁ dhārayan diśaś cānavalokayan svaṁ nāsikāgraṁ saṁprekṣya praśāntātmā atyanta-nirvṛta-manāḥ vigata-bhīr brahmacarya-yukto manaḥ saṁyamya mac-citto yukto’vahito mat-para āsīta mām eva cintayan āsīta ||6.13</w:t>
      </w:r>
      <w:r w:rsidRPr="00941F70">
        <w:rPr>
          <w:noProof w:val="0"/>
          <w:cs/>
          <w:lang w:bidi="sa-IN"/>
        </w:rPr>
        <w:t>-</w:t>
      </w:r>
      <w:r>
        <w:rPr>
          <w:rFonts w:eastAsia="MS Minchofalt"/>
          <w:lang w:val="sa-IN"/>
        </w:rPr>
        <w:t>14||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yuñjann evaṁ sadātmānaṁ yogī niyata-mānasaḥ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śāntiṁ nirvāṇa-paramāṁ mat-saṁsthām adhigacchati ||15||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mayi parasmin brahmaṇi puruṣottame manasaḥ śubhāśraye sadātmānaṁ mano yuñjan niyata-mānaso niścala-mānasaḥ mat-sparśa-pavitrīkṛta-mānasatayā niścala-mānasaḥ mat-saṁsthāṁ nirvāṇa-paramāṁ śāntim adhigacchati nirvāṇa-kāṣṭhā-rūpāṁ mat-saṁsthāṁ mayi saṁsthitāṁ śāntim adhigacchati ||6.15||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evam ātma-yogam ārabhamāṇasya mano-nairmalya-hetu-bhūtāṁ manaso bhagavati śubhāśraye sthitim abhidhāyānyad api yogopakaraṇam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nātyaśnatas tu yogo’sti na caikāntam anaśnataḥ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cātisvapna-śīlasya jāgrato naiva cārjuna ||16||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atyaśanānaśane yoga-virodhinī, ativihāra-vihārau ca tathātimātra-svapna-jāgarye tathā cātyāyāsānāyāsau ||6.16||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yuktāhāra-vihārasya yukta-ceṣṭasya karmasu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yukta-svapnāvabodhasya yogo bhavati duḥkhahā ||17||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mitāhāra-vihārasya mitāyāsasya mita-svapnāvabodhasya sakala-duḥkhahā bandha-nāśano yogaḥ saṁpanno bhavati ||6.17||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yadā viniyataṁ cittam ātmany evāvatiṣṭhate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niḥspṛhaḥ sarva-kāmebhyo yukta ity ucyate tadā ||18||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yadā prayojana-viṣayaṁ cittam ātmany eva viniyataṁ viśeṣeṇa niyataṁ niratiśaya-prayojanatayā tatraiva niyataṁ niścalam avatiṣṭhate tadā sarva-kāmebhyo niḥspṛhaḥ san yukta ity ucyate yogārha ity ucyate ||6.18||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yathā dīpo nivāta-stho neṅgate sopamā smṛtā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yogino yata-cittasya yuñjato yogam ātmanaḥ ||19||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nivāta-stho dīpo yathā neṅgate na calati, acalaḥ sa-prabhas tiṣṭhati, yata-cittasya nivṛtta-sakaletara-mano-vṛtter yogina ātmani yogaṁ yuñjataḥ ātma-svarūpasya sopamā | </w:t>
      </w: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nivāta-sthatayā niścala-sa-prabha-dīpavan nivṛtta-sakaletara-mano-vṛttitayā niścalo jñāna-prabha ātmā tiṣṭhatīty arthaḥ ||6.19||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yatroparamate cittaṁ niruddhaṁ yoga-sevayā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yatra caivātmanātmānaṁ paśyann ātmani tuṣyati ||20||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yoga-sevāyāṁ hetunā sarvatra niruddhaṁ cittaṁ yatra yoga uparamate’tiśayita-sukham idam eveti ramate, yatra ca yoga ātmanā manasātmānaṁ paśyann anya-nirapekṣam ātmany eva tuṣyati ||6.20||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sukham ātyantikaṁ yat tad buddhi-grāhyam atīndriyam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vetti yatra na caivāyaṁ sthitaś calati tattvataḥ ||21||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 tad atīndriyam ātma-buddhy-eka-grāhyam ātyantikaṁ sukhaṁ yatra ca yoge vetty anubhavati yatra ca yoge sthitaḥ sukhātirekeṇa tattvatas tad-bhāvāt na calati ||6.21||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yaṁ labdhvā cāparaṁ lābhaṁ manyate nādhikaṁ tataḥ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yasmin sthito na duḥkhena guruṇāpi vicālyate ||22||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yaṁ yogaṁ labdhvā yogād viratas tam eva kāṅkṣamāṇo nāparaṁ lābhaṁ manyate, yasmin ca yoge sthito’virato’pi guṇavat-putra-viyogādinā guruṇāpi duḥkhena na vicālyate ||6.22||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taṁ vidyād duḥkha-saṁyoga-viyogaṁ yoga-saṁjñitam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niścayena yoktavyo yogo’nirviṇṇa-cetasā ||23||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taṁ duḥkha-saṁyoga-viyogaṁ duḥkha-saṁyoga-pratyanīkākāraṁ yoga-śabdābhidheyaṁ jñānaṁ vidyāt, sa evaṁbhūto yoga ity ārambha-daśāyāṁ niścayenānirviṇṇa-cetasā hṛṣṭa-cetasā yogo yoktavyaḥ ||6.23||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saṁkalpa-prabhavān kāmāṁs tyaktvā sarvān aśeṣataḥ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manasaivendriya-grāmaṁ viniyamya samantataḥ ||24||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śanaiḥ śanair uparamed buddhyā dhṛti-gṛhītayā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ātmasaṁsthaṁ manaḥ kṛtvā na kiṁcid api cintayet ||25||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sparśajāḥ saṅkalpajāś ceti dvi-vidhāḥ kāmāḥ sparśajāḥ śītoṣṇādayaḥ, saṅkalpajāḥ putra-pautra-kṣetrādayaḥ, tatra saṅkalpa-prabhavāḥ svarūpeṇa eva tyaktuṁ śakyāḥ, tān sarvān manasā eva tad-ananvayānusandhānena tyaktvā sparśajeṣv avarjanīyeṣu tan-nimitta-harṣodvegau tyaktvā samantataḥ sarvasmād viṣayāt sarvam indriya-grāmaṁ viniyamya śanaiḥ śanaiḥ dhṛti-gṛhītayā viveka-viṣayayā buddhyā sarvasmād ātma-vyatiriktād uparamya ātma-saṁsthaṁ manaḥ kṛtvā na kiṁcid api cintayet ||6.24-25||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yato yato niścarati manaś cañcalam asthiram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tatas tato niyamyaitad ātmany eva vaśaṁ nayet ||26||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cala-svabhāvatayā ātmany asthiraṁ mano yato yato viṣaya-prāvaṇya-hetor bahir niścarati tatas tato yatnena mano niyamya ātmany evātiśayita-sukha-bhāvanayā vaśaṁ nayet ||6.26||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praśānta-manasaṁ hy enaṁ yoginaṁ sukham uttamam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upaiti śānta-rajasaṁ brahma-bhūtam akalmaṣam ||27||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praśānta-manasam ātmani niścala-manasam ātma-nyasta-manasaṁ tata eva hetor dagdhāśeṣa-kalmaṣaṁ tata eva śānta-rajasaṁ vinaṣṭa-rajo-guṇaṁ tata eva brahma-bhūtaṁ sva-svarūpeṇāvasthitam enaṁ yoginam ātmānubhava-rūpam uttamaṁ sukham upaiti, hīti hetau, uttama-sukha-rūpam upaitīty arthaḥ ||6.27||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yuñjann evaṁ sadātmānaṁ yogī vigata-kalmaṣaḥ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sukhena brahma-saṁsparśam atyantaṁ sukham aśnute ||28||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evam ukta-prakāreṇātmānaṁ yuñjan tenaiva vigata-prācīna-samasta-kalmaṣo brahma-saṁsparśo brahmānubhava-rūpaṁ sukham atyantam aparimitaṁ sukhenānāyāsena sadā aśnute ||6.28||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atha yoga-vipāka-daśā catuṣ-prakārā ucyate—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sarva-bhūta-stham ātmānaṁ sarva-bhūtāni cātmani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īkṣate yoga-yuktātmā sarvatra sama-darśanaḥ ||29||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svātmanaḥ pareṣāṁ ca bhūtānāṁ prakṛti-viyukta-svarūpāṇāṁ jñānaikākāratayā sāmyād vaiṣamyasya ca prakṛti-gatatvād yoga-yuktātmā prakṛti-viyukteṣv ātmasu sarvatra jñānaikākāratayā sama-darśanaḥ sarva-bhūta-sthaṁ svātmānaṁ sarva-bhūtāni ca svātmani īkṣate | sarva-bhūta-samānākāraṁ svātmānaṁ svātma-samānākārāṇi ca sarva-bhūtāni paśyatīty arthaḥ ||6.29||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ekasminn ātmani dṛṣṭo sarvasya ātma-vastunas tat-sāmyāt sarvam ātma-vastu dṛṣṭaṁ bhavatīty arthaḥ | sarvatra sama-darśanaḥ iti vacanāt </w:t>
      </w:r>
      <w:r>
        <w:rPr>
          <w:rFonts w:eastAsia="MS Minchofalt"/>
          <w:color w:val="0000FF"/>
          <w:lang w:val="pl-PL"/>
        </w:rPr>
        <w:t>yo’yaṁ yogas tvayā proktaḥ sāmyena</w:t>
      </w:r>
      <w:r>
        <w:rPr>
          <w:rFonts w:eastAsia="MS Minchofalt"/>
          <w:lang w:val="pl-PL"/>
        </w:rPr>
        <w:t xml:space="preserve"> [gītā 6.33] ity anubhāṣaṇāc ca </w:t>
      </w:r>
      <w:r>
        <w:rPr>
          <w:rFonts w:eastAsia="MS Minchofalt"/>
          <w:color w:val="0000FF"/>
          <w:lang w:val="pl-PL"/>
        </w:rPr>
        <w:t>nirdoṣaṁ hi samaṁ brahma</w:t>
      </w:r>
      <w:r>
        <w:rPr>
          <w:rFonts w:eastAsia="MS Minchofalt"/>
          <w:lang w:val="pl-PL"/>
        </w:rPr>
        <w:t xml:space="preserve"> [gītā 5.19] iti vacanāc ca | 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 māṁ paśyati sarvatra sarvaṁ ca mayi paśyati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tasyāhaṁ na praṇaśyāmi sa ca me na praṇaśyati ||30||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tato vipāka-daśām āpanno mama sādharmyam upāgato nirajanaḥ paramaṁ sāmyam upaiti [mu.u. 3.1.3] ity ucyamānaṁ sarvasyātma-vastuno vidhūta-puṇya-pāpasya svarūpeṇāvasthitasya mat-sāmyaṁ paśyan yaḥ sarvatrātma-vastuni māṁ paśyati, sarvam ātma-vastu ca mayi paśyati, anyonya-sāmyād anyatara-darśanenānyatarad apīdṛśam iti paśyati, tasya svātma-svarūpaṁ paśyato’haṁ tat-sāmyāt na praṇaśyāmi, nādarśanam upayāmi, mamāpi māṁ paśyataḥ, mat-sāmyāt svātmānaṁ mat-samam avalokayan sa nādarśanam upayāti ||6.30||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tato vipāka-daśām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sarva-bhūta-sthitaṁ yo māṁ bhajaty ekatvam āsthitaḥ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sarvathā vartamāno’pi sa yogī mayi vartate ||31||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yoga-daśāyāṁ sarva-bhūta-sthitaṁ mām asaṁkucita-jñānaikākāratayaikatvam āsthitaḥ prākṛta-bheda-parityāgena sudṛḍhaṁ yo bhajate sa yogī vyutthāna-kāle’pi yathā tathā vartamānaḥ svātmānaṁ sarva-bhūtāni ca paśyan mayi vartate mām eva paśyati | svātmani sarva-bhūteṣu ca sarvadā mat-sāmyam eva paśyatīty arthaḥ ||6.31||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tato’pi kāṣṭhām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ātmaupamyena sarvatra samaṁ paśyati yo’rjuna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sukhaṁ vā yadi vā duḥkhaṁ sa yogī paramo mataḥ ||32||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ātmanaś cānyeṣāṁ cātmanām asaṁkucita-jñānaikākāratayā aupamyena svātmani cānyeṣu sarvatra vartamānaṁ putra-janmādi-rūpaṁ sukhaṁ tan-maraṇādi-rūpaṁ ca duḥkham asambandha-sāmyāt samaṁ yaḥ paśyati para-putra-janma-maraṇādi-samaṁ sva-putra-janma-maraṇādikaṁ yaḥ paśyatīty arthaḥ | sa yogī parama-yoga-kāṣṭhaṁ gato mataḥ ||6.32||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4621B7" w:rsidRDefault="005E0F13" w:rsidP="004621B7">
      <w:pPr>
        <w:pStyle w:val="StyleBoldCentered"/>
        <w:rPr>
          <w:rFonts w:eastAsia="MS Minchofalt"/>
          <w:lang w:val="pl-PL"/>
        </w:rPr>
      </w:pPr>
      <w:r w:rsidRPr="004621B7">
        <w:rPr>
          <w:rFonts w:eastAsia="MS Minchofalt"/>
          <w:lang w:val="pl-PL"/>
        </w:rPr>
        <w:t>arjuna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yo’yaṁ yogas tvayā proktaḥ sāmyena madhusūdana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etasyāhaṁ na paśyāmi cañcalatvāt sthitiṁ sthirām ||33||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yo’yaṁ deva-manuṣyādi-bhedena jīveśvara-bhedena cātyanta-bhinnatayā etāvantaṁ kālam anubhūteṣu sarveṣv ātmasu jñānaikākāratayā paraspara-sāmyenākarma-vaśyatayā ca īśvara-sāmyena sarvatra sama-darśana-rūpo yogas tvayoktaḥ | etasya yogasya sthirāṁ sthitiṁ na paśyāmi manasaś cañcalatvāt ||6.33||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cañcalaṁ hi manaḥ kṛṣṇa pramāthi balavad dṛḍham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tasyāhaṁ nigrahaṁ manye vāyor iva suduṣkaram ||34||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 hy anavaratābhyasta-viṣayeṣv api svata eva cañcalaṁ puruṣeṇaikatra sthāpayitum aśakyaṁ manaḥ puruṣaṁ balāt pramathya dṛḍham anyatra carati | tasya svābhyasta-viṣayeṣv api cañcala-svabhāvasya manasas tad-viparītākārātmani sthāpayituṁ nigrahaṁ pratikūla-gater mahāvātasya vyañjanādineva suduṣkaram ahaṁ manye | mano-nigrahopāyo vaktavya ity abhiprāyaḥ ||6.34||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Pr="004621B7" w:rsidRDefault="005E0F13" w:rsidP="004621B7">
      <w:pPr>
        <w:pStyle w:val="StyleBoldCentered"/>
        <w:rPr>
          <w:rFonts w:eastAsia="MS Minchofalt"/>
          <w:lang w:val="pl-PL"/>
        </w:rPr>
      </w:pPr>
      <w:r w:rsidRPr="004621B7">
        <w:rPr>
          <w:rFonts w:eastAsia="MS Minchofalt"/>
          <w:lang w:val="pl-PL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asaṁśayaṁ mahābāho mano durṇigrahaṁ calam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abhyāsena tu kaunteya vairāgyeṇa ca gṛhyate ||35||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cala-svabhāvatayā mano durnigraham evety atra na saṁśayaḥ, tathāpy ātmano guṇākaratvābhyāsa-janitābhimukhyenātma-vyatirikteṣu viṣayeṣv api doṣākaratva-darśana-janita-vaitṛṣṇyena ca kathaṁcid gṛhyate ||6.35||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asaṁyatātmanā yogo duṣprāpa iti me matiḥ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vaśyātmanā tu yatatā śakyo’vāptum upāyataḥ ||36||</w:t>
      </w:r>
    </w:p>
    <w:p w:rsidR="005E0F13" w:rsidRDefault="005E0F13">
      <w:pPr>
        <w:jc w:val="center"/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asaṁyatātmanājita-manasā mahatā api balena yogo duṣprāpa eva | upāyatas tu vaśyātmanā pūrvoktena mad-ārādhana-rūpeṇāntar-gata-jñānena karmaṇā jita-manasā yatamānenāyam eva sama-darśana-rūpo yogo’vāptuṁ śakyaḥ ||6.36||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color w:val="0000FF"/>
          <w:lang w:val="pl-PL"/>
        </w:rPr>
        <w:t xml:space="preserve">nehābhikrama-nāśo’sti </w:t>
      </w:r>
      <w:r>
        <w:rPr>
          <w:rFonts w:eastAsia="MS Minchofalt"/>
          <w:lang w:val="pl-PL"/>
        </w:rPr>
        <w:t>[gītā 2.40] ity ādāv eva śrutaṁ yoga-māhātmyaṁ yathāvat śrotum arjunaḥ pṛcchati | antar-gatātma-jñānatayā yoga-śiraskatayā ca hi karma-yogasya māhātmyaṁ tatroditaṁ tac ca yoga-māhātmyam eva arjuna uvāca—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ayatiḥ śraddhayopeto yogāc calitamānasaḥ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aprāpya yoga-saṁsiddhiṁ kāṁ gatiṁ kṛṣṇa gacchati ||37||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śraddhayā yoge pravṛtto dṛḍhatarābhyāsa-rūpa-yatna-vaikalyena yoga-saṁsiddhim aprāpya yogāc calita-mānasaḥ kāṁ gatiṁ gacchati ||6.37||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kaccin nobhaya-vibhraṣṭaś chinnābhram iva naśyati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apratiṣṭho mahābāho vimūḍho brahmaṇaḥ pathi ||38||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ubhaya-vibhraṣṭo’yaṁ chinnābhram iva kaccin na naśyati yathā megha-śakalaḥ pūrvasmāt mahato meghāc chinnaḥ paraṁ mahāntaṁ megham aprāpya madhye vinaṣṭe bhavati, tathā eva kaccit na naśyati, katham ubhaya-vibhraṣṭatayā, apratiṣṭho vimūḍho brahmaṇāḥ pathīti, yathāvasthitaṁ svargādi-sādhana-bhūtaṁ karma phalābhisandhi-rahitasyāsya puruṣasya sva-phala-sādhanatvena pratiṣṭhā na bhavatīty apratiṣṭhaḥ | prakrānte brahmaṇaḥ pathi vimūḍhas tasmāt pathaḥ pracyutaḥ, ata ubhaya-bhraṣṭatayā kim ayaṁ naśyaty eva, uta na naśyati ||6.38||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etan me saṁśayaṁ kṛṣṇa chettum arhasy aśeṣataḥ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tvad-anyaḥ saṁśayasyāsya chettā na hy upapadyate ||39||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tam enaṁ saṁśayam aśeṣataś chettum arhasi svataḥ pratyakṣeṇa yugapat sarvaṁ sarvadā svata eva paśyatas tvatto’nyaḥ saṁśayasyāsya chettā na hy upapadyate ||6.39||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4621B7" w:rsidRDefault="005E0F13" w:rsidP="004621B7">
      <w:pPr>
        <w:pStyle w:val="StyleBoldCentered"/>
        <w:rPr>
          <w:rFonts w:eastAsia="MS Minchofalt"/>
          <w:lang w:val="pl-PL"/>
        </w:rPr>
      </w:pPr>
      <w:r w:rsidRPr="004621B7">
        <w:rPr>
          <w:rFonts w:eastAsia="MS Minchofalt"/>
          <w:lang w:val="pl-PL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pārtha naiveha nāmutra vināśas tasya vidyate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kalyāṇa-kṛt kaścid durgatiṁ tāta gacchati ||40||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śraddhayā yoge prakrāntasya tasmāt pracyutasya iha cāmutra ca vināśaḥ na vidyate, prākṛta-svargādi-bhogānubhave brahmānubhave cābhilaṣitānavāpti-rūpaḥ pratyavāyākhyo’niṣṭāvāpti-rūpaś ca vināśo na vidyata ity arthaḥ | na hi niratiśaya-kalyāṇa-rūpa-yoga-kṛt kaścit kāla-traye’pi durgatiṁ gacchati ||6.40||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katham ayaṁ bhaviṣyati ? ity atrāha—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prāpya puṇya-kṛtāṁ lokān uṣitvā śāśvatīḥ samāḥ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śucīnāṁ śrīmatāṁ gehe yoga-bhraṣṭo’bhijāyate ||41||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yaj-jātīya-bhogābhikāṅkṣayā yogāt pracyuto’yam atipuṇya-kṛtāṁ prāpyān lokān prāpya taj-jātīyān atikalyāṇa-bhogān jñānopāya-yoga-māhātmyād eva bhujāno yāvāt tad-bhoga-tṛṣṇāvasānaṁ śāśvatīḥ samās tatroṣitvā tasmin bhoge vitṛṣṇaḥ śucīnāṁ śrīmatāṁ yogopakrama-yogyānāṁ kule yogopakrame bhraṣṭe yoga-māhātmyāj jāyate ||6.41||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 vā yoginām eva kule bhavati dhīmatām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etad dhi durlabhataraṁ loke janma yad īdṛśam ||42||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paripakva-yogaś calitaś ced yogināṁ dhīmatāṁ yogaṁ kurvatāṁ svayam eva, yogopadeṣṭṝṇāṁ kule bhavati | tad etad ubhaya-vidhaṁ yoga-yogyānāṁ yogināṁ ca kule janma loke prākṛtānāṁ durlabhataram, etat tu yoga-māhātmya-kṛtam ||6.42||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 taṁ buddhi-saṁyogaṁ labhate paurvadehikam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yatate ca tato bhūyaḥ saṁsiddhau kurunandana ||43||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 janmani tam eva paurva-daihikaṁ yoga-viṣayaṁ buddhi-saṁyogaṁ labhate | tataḥ sputa-prabuddhavad bhūyaḥ saṁsiddhau yatate | yathā nāntarāya-hato bhavati, tathā yatate ||6.43||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pūrvābhyāsena tenaiva hriyate hy avaśo’pi 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jijñāsur api yogasya śabda-brahmātivartate ||44||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tena pūrvābhyāsena pūrveṇa yoga-viṣayeṇābhyāsena sa yoga-bhraṣṭe hy avaśo’pi yoga eva hriyate, prasiddhaṁ hi etad yoga-māhātmyam ity arthaḥ | apravṛtta-yogo yoga-jijñāsur api tataś calita-mānasaḥ punar api tām eva jijñāsāṁ prāpya karma-yogādikaṁ yogam anuṣṭhāya śabda-brahmātivartate | 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śabda-brahma deva-manuṣya-pṛthivy-antarikṣa-svargādi-śabdābhilāpa-yogyaṁ brahma prakṛtiḥ, prakṛti-sambandhād vimukto deva-manuṣyādi-śabdābhilāpānarhaṁ jñānānandaikatānam ātmānaṁ prāpnotīty arthaḥ ||6.44|| 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yata evaṁ yoga-māhātmyam, tataḥ—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prayatnād yatamānas tu yogī saṁśuddha-kilbiṣaḥ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aneka-janma-saṁsiddhas tato yāti parāṁ gatim ||45||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aneka-janmārjita-puṇya-sañcayaiḥ saṁśuddha-kilbiṣaḥ saṁsiddhaḥ saṁjātaḥ prayatnād yatamānas tu yogī calito’pi punaḥ parāṁ gatiṁ yāty eva ||6.45||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atiśayita-puruṣārtha-niṣṭhatayā yoginaḥ sarvasmād ādhikyam āha—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tapasvibhyo’dhiko yogī jñānibhyo’pi mato’dhikaḥ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karmibhyaś cādhiko yogī tasmād yogī bhavārjuna ||46||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kevala-tapobhir yaḥ puruṣārthaḥ sādhyate ātma-jñāna-vyatiriktair jñānaiś ca yaḥ, yaś ca kevalair aśvamedhādibhiḥ karmabhiḥ, tebhyaḥ sarvebhyo’dhika-puruṣārtha-sādhanatvāt yogasya tapasvibhyo jñānibhyaḥ karmibhyaś cādhiko yogī tasmād yogī bhavārjuna ||6.46||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tad evaṁ para-vidyāṅga-bhūtaṁ prajāpati-vākyoditaṁ pratyag-ātma-darśanam uktam | atha para-vidyāṁ prastauti—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yoginām api sarveṣāṁ mad-gatenāntarātmanā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śraddhāvān bhajate yo māṁ sa me yuktatamo mataḥ ||47||</w:t>
      </w:r>
    </w:p>
    <w:p w:rsidR="005E0F13" w:rsidRDefault="005E0F13">
      <w:pPr>
        <w:rPr>
          <w:rFonts w:eastAsia="MS Minchofalt"/>
          <w:lang w:val="sa-IN"/>
        </w:rPr>
      </w:pPr>
    </w:p>
    <w:p w:rsidR="005E0F13" w:rsidRDefault="005E0F13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yoginām iti pañcamy-artho ṣaṣṭhī | sarva-bhūta-stham ity-ādinā catur-vidhā-yoginaḥ pratipāditāḥ, teṣv anantargatatvād vakṣyamāṇasya yoginaḥ, na nirdhāraṇe ṣaṣṭhī saṁbhavati | </w:t>
      </w: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api sarveṣām iti sarva-śabda-nirdiṣṭas tapasvi-prabhṛtayaḥ, tatrāpy uktena nyāyena pañcamy-artho grahītavyaḥ, yogibhyo’pi sarvebhyo vakṣyamāṇo yogī yuktatamaḥ, tad-apekṣayā avaratve tapasvi-prabhṛtīnāṁ yogināṁ ca na kaścid viśeṣa ity arthaḥ | merv-apekṣayā sarvāpāṇām iva yadyapi sarvāpeṣv anyonya-nyūnādhika-bhāvo vidyate, tathāpi merv-apekṣayā avaratva-nirdeśaḥ samānaḥ | </w:t>
      </w:r>
    </w:p>
    <w:p w:rsidR="005E0F13" w:rsidRDefault="005E0F13">
      <w:pPr>
        <w:rPr>
          <w:rFonts w:eastAsia="MS Minchofalt"/>
          <w:lang w:val="pl-PL"/>
        </w:rPr>
      </w:pPr>
    </w:p>
    <w:p w:rsidR="005E0F13" w:rsidRDefault="005E0F13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mat-priyatvātirekeṇānanya-sādhāraṇa-svabhāvatayā mad-gatenāntarātmanā manasā bāhyābhyantara-sakala-vṛtti-viśeṣāśraya-bhūtaṁ mano hy antarātmā, atyartha-mat-priyatvena mayā vinā sva-dhāraṇā-lābhāt mad-gatena manasā śraddhāvān atyartha-mat-priyatvena kṣaṇa-mātra-viyogāsahatayām aprāpti-pravṛttau tvarāvān yo māṁ bhajate | māṁ vicitrānanta-bhogya-bhoktṛ-varga-bhogopakaraṇa-bhoga-sthāna-paripūrṇa-nikhila-jagad-udaya-vibhava-laya-līlam aspṛṣṭa-śeṣa-doṣānavadhikātiśaya-jñāna-balaiśvarya-vīrya-śakti-tejaḥ-prabhṛty-asaṁkhyeya-kalyāṇa-guṇa-gaṇa-nidhiṁ svābhimatānurūpaika-rūpācintya-divyādbhuta-nitya-niravady-aniratiśayaujjvalya-saundarya-saugandhya-saukumārya-lāvaṇya-yauvanādy-ananta-guṇa-nidhi-divya-rūpaṁ vāṅ-manasāparicchedya-svarūpa-svabhāvam apāra-kāruṇya-sauśīlya-vātsalyaudāryaiśvarya-mahodadhim anālocita-viśeṣāśeṣa-loka-śaraṇyaṁ praṇatārti-haram āśrita-vātsalyaika-jaladhim akhila-manuja-nayana-viṣayatāṁ gatam ajahat-sva-svabhāvaṁ vasudeva-gṛhe’vatīrṇam anavadhikātiśaya-tejasā nikhilaṁ jagad bhāsayantam ātma-kāntyā viśvam āpyāyantaṁ bhajate, sevata upāsata ity arthaḥ | sa me yuktatamo mataḥ, sa sarvebhyaḥ śreṣṭhatama iti sarvaṁ sarvadā yathāvasthitaṁ svata eva sākṣāt-kurvan ahaṁ manye ||6.47||</w:t>
      </w:r>
    </w:p>
    <w:p w:rsidR="005E0F13" w:rsidRDefault="005E0F13">
      <w:pPr>
        <w:rPr>
          <w:rFonts w:eastAsia="MS Minchofalt"/>
          <w:lang w:val="pl-PL"/>
        </w:rPr>
      </w:pPr>
    </w:p>
    <w:p w:rsidR="005E0F13" w:rsidRPr="004621B7" w:rsidRDefault="005E0F13" w:rsidP="004621B7">
      <w:pPr>
        <w:jc w:val="center"/>
        <w:rPr>
          <w:rFonts w:eastAsia="MS Minchofalt"/>
          <w:i/>
          <w:iCs/>
          <w:lang w:val="pl-PL"/>
        </w:rPr>
      </w:pPr>
      <w:r w:rsidRPr="004621B7">
        <w:rPr>
          <w:rFonts w:eastAsia="MS Minchofalt"/>
          <w:i/>
          <w:iCs/>
          <w:lang w:val="pl-PL"/>
        </w:rPr>
        <w:t>iti śrīmad-rāmānuja-viracite śrīmad-gītā-bhāṣye</w:t>
      </w:r>
    </w:p>
    <w:p w:rsidR="005E0F13" w:rsidRPr="004621B7" w:rsidRDefault="005E0F13" w:rsidP="004621B7">
      <w:pPr>
        <w:jc w:val="center"/>
        <w:rPr>
          <w:i/>
          <w:iCs/>
          <w:lang w:val="pl-PL"/>
        </w:rPr>
      </w:pPr>
      <w:r w:rsidRPr="004621B7">
        <w:rPr>
          <w:rFonts w:eastAsia="MS Minchofalt" w:cs="Balaram"/>
          <w:i/>
          <w:iCs/>
          <w:color w:val="000000"/>
          <w:lang w:val="pl-PL"/>
        </w:rPr>
        <w:t>karma-saṁnyāsa-</w:t>
      </w:r>
      <w:r w:rsidRPr="004621B7">
        <w:rPr>
          <w:rFonts w:eastAsia="MS Minchofalt"/>
          <w:i/>
          <w:iCs/>
          <w:lang w:val="pl-PL"/>
        </w:rPr>
        <w:t>yogo nāma ṣaṣṭho’dhyāyaḥ ||6||</w:t>
      </w:r>
    </w:p>
    <w:p w:rsidR="005E0F13" w:rsidRPr="00F26F2C" w:rsidRDefault="005E0F13" w:rsidP="004621B7">
      <w:pPr>
        <w:pStyle w:val="Heading1"/>
        <w:rPr>
          <w:lang w:val="pl-PL"/>
        </w:rPr>
      </w:pPr>
      <w:r w:rsidRPr="00F26F2C">
        <w:rPr>
          <w:rFonts w:eastAsia="MS Minchofalt"/>
          <w:lang w:val="pl-PL"/>
        </w:rPr>
        <w:br w:type="column"/>
      </w:r>
      <w:r w:rsidRPr="00F26F2C">
        <w:rPr>
          <w:lang w:val="pl-PL"/>
        </w:rPr>
        <w:t>atha</w:t>
      </w:r>
      <w:r>
        <w:rPr>
          <w:lang w:val="pl-PL"/>
        </w:rPr>
        <w:t xml:space="preserve"> </w:t>
      </w:r>
      <w:r w:rsidRPr="00F26F2C">
        <w:rPr>
          <w:lang w:val="pl-PL"/>
        </w:rPr>
        <w:t>saptamo’dhyāyaḥ</w:t>
      </w:r>
    </w:p>
    <w:p w:rsidR="005E0F13" w:rsidRPr="00F26F2C" w:rsidRDefault="005E0F13">
      <w:pPr>
        <w:jc w:val="center"/>
        <w:rPr>
          <w:lang w:val="pl-PL"/>
        </w:rPr>
      </w:pPr>
    </w:p>
    <w:p w:rsidR="005E0F13" w:rsidRPr="00F26F2C" w:rsidRDefault="005E0F13">
      <w:pPr>
        <w:jc w:val="center"/>
        <w:rPr>
          <w:lang w:val="pl-PL"/>
        </w:rPr>
      </w:pPr>
      <w:r w:rsidRPr="00F26F2C">
        <w:rPr>
          <w:lang w:val="pl-PL"/>
        </w:rPr>
        <w:t>(rāmānuja-bhāṣyam)</w:t>
      </w:r>
    </w:p>
    <w:p w:rsidR="005E0F13" w:rsidRPr="00F26F2C" w:rsidRDefault="005E0F13">
      <w:pPr>
        <w:jc w:val="center"/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prathamādhyāya-ṣaṭkena parama-prāpya-bhūtasya parasya brahmaṇo niravadyasya nikhila-jagad-eka-kāraṇasya sarvajñasya sarva-bhūtasya satya-saṅkalpasya mahā-vibhūteḥ śrīmato nārāyaṇasya prāpty-upāya-bhūtaṁ tad-upāsanaṁ vaktuṁ tad-aṅga-bhūtam ātma-jñāna-pūrvaka-karmānuṣṭhāna-sādhyaṁ prāptuḥ pratyag-ātmano yāthātmya-darśanam uktam | idānīṁ madhyamena ṣaṭkena para-brahma-bhūta-parama-puruṣa-svarūpaṁ tad-upāsanaṁ ca bhakti-śabda-vācyam ucyate | tad etad uttaratra</w:t>
      </w:r>
      <w:r>
        <w:rPr>
          <w:lang w:val="pl-PL"/>
        </w:rPr>
        <w:t>—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sa-IN" w:bidi="sa-IN"/>
        </w:rPr>
        <w:t>yataḥ pravṛttir bhūtānāṁ yena sarvam idaṁ tatam</w:t>
      </w:r>
      <w:r w:rsidRPr="00F26F2C">
        <w:rPr>
          <w:color w:val="0000FF"/>
          <w:lang w:val="pl-PL"/>
        </w:rPr>
        <w:t xml:space="preserve"> |</w:t>
      </w:r>
    </w:p>
    <w:p w:rsidR="005E0F13" w:rsidRPr="00F26F2C" w:rsidRDefault="005E0F13">
      <w:pPr>
        <w:ind w:left="720"/>
        <w:rPr>
          <w:lang w:val="pl-PL" w:bidi="sa-IN"/>
        </w:rPr>
      </w:pPr>
      <w:r>
        <w:rPr>
          <w:color w:val="0000FF"/>
          <w:lang w:val="sa-IN" w:bidi="sa-IN"/>
        </w:rPr>
        <w:t>sva</w:t>
      </w:r>
      <w:r w:rsidRPr="00F26F2C">
        <w:rPr>
          <w:color w:val="0000FF"/>
          <w:lang w:val="pl-PL"/>
        </w:rPr>
        <w:t>-</w:t>
      </w:r>
      <w:r>
        <w:rPr>
          <w:color w:val="0000FF"/>
          <w:lang w:val="sa-IN" w:bidi="sa-IN"/>
        </w:rPr>
        <w:t>karmaṇā tam abhyarcya siddhiṁ vindati mānavaḥ</w:t>
      </w:r>
      <w:r w:rsidRPr="00F26F2C">
        <w:rPr>
          <w:color w:val="0000FF"/>
          <w:lang w:val="pl-PL"/>
        </w:rPr>
        <w:t xml:space="preserve"> || </w:t>
      </w:r>
      <w:r w:rsidRPr="00F26F2C">
        <w:rPr>
          <w:szCs w:val="20"/>
          <w:lang w:val="pl-PL"/>
        </w:rPr>
        <w:t>[</w:t>
      </w:r>
      <w:r>
        <w:rPr>
          <w:lang w:val="sa-IN" w:bidi="sa-IN"/>
        </w:rPr>
        <w:t>18.46</w:t>
      </w:r>
      <w:r w:rsidRPr="00F26F2C">
        <w:rPr>
          <w:lang w:val="pl-PL" w:bidi="sa-IN"/>
        </w:rPr>
        <w:t>] ity ārabhya,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sa-IN" w:bidi="sa-IN"/>
        </w:rPr>
        <w:t>vimucya nirmamaḥ śānto brahma-bhūyāya kalpate</w:t>
      </w:r>
      <w:r w:rsidRPr="00F26F2C">
        <w:rPr>
          <w:color w:val="0000FF"/>
          <w:lang w:val="pl-PL"/>
        </w:rPr>
        <w:t xml:space="preserve"> ||</w:t>
      </w:r>
    </w:p>
    <w:p w:rsidR="005E0F13" w:rsidRPr="00F26F2C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sa-IN" w:bidi="sa-IN"/>
        </w:rPr>
        <w:t>brahma-bhūtaḥ prasannātmā na śocati na kāṅkṣati</w:t>
      </w:r>
      <w:r w:rsidRPr="00F26F2C">
        <w:rPr>
          <w:color w:val="0000FF"/>
          <w:lang w:val="pl-PL"/>
        </w:rPr>
        <w:t xml:space="preserve"> |</w:t>
      </w:r>
    </w:p>
    <w:p w:rsidR="005E0F13" w:rsidRPr="00F26F2C" w:rsidRDefault="005E0F13">
      <w:pPr>
        <w:ind w:left="720"/>
        <w:rPr>
          <w:szCs w:val="20"/>
          <w:lang w:val="pl-PL"/>
        </w:rPr>
      </w:pPr>
      <w:r>
        <w:rPr>
          <w:color w:val="0000FF"/>
          <w:lang w:val="sa-IN" w:bidi="sa-IN"/>
        </w:rPr>
        <w:t>samaḥ sarveṣu bhūteṣu mad-bhaktiṁ labhate parām</w:t>
      </w:r>
      <w:r w:rsidRPr="00F26F2C">
        <w:rPr>
          <w:color w:val="0000FF"/>
          <w:lang w:val="pl-PL"/>
        </w:rPr>
        <w:t xml:space="preserve"> </w:t>
      </w:r>
      <w:r w:rsidRPr="00F26F2C">
        <w:rPr>
          <w:szCs w:val="20"/>
          <w:lang w:val="pl-PL"/>
        </w:rPr>
        <w:t>[</w:t>
      </w:r>
      <w:r>
        <w:rPr>
          <w:lang w:val="sa-IN" w:bidi="sa-IN"/>
        </w:rPr>
        <w:t>18.</w:t>
      </w:r>
      <w:r w:rsidRPr="00F26F2C">
        <w:rPr>
          <w:szCs w:val="20"/>
          <w:lang w:val="pl-PL"/>
        </w:rPr>
        <w:t>53-4</w:t>
      </w:r>
      <w:r w:rsidRPr="00F26F2C">
        <w:rPr>
          <w:lang w:val="pl-PL" w:bidi="sa-IN"/>
        </w:rPr>
        <w:t>] iti saṅkṣipya vakṣyate</w:t>
      </w:r>
      <w:r>
        <w:rPr>
          <w:rFonts w:ascii="Times New Roman" w:hAnsi="Times New Roman"/>
          <w:lang w:val="pl-PL" w:bidi="sa-IN"/>
        </w:rPr>
        <w:t> </w:t>
      </w:r>
      <w:r w:rsidRPr="00F26F2C">
        <w:rPr>
          <w:szCs w:val="20"/>
          <w:lang w:val="pl-PL"/>
        </w:rPr>
        <w:t>|</w:t>
      </w:r>
    </w:p>
    <w:p w:rsidR="005E0F13" w:rsidRPr="00F26F2C" w:rsidRDefault="005E0F13">
      <w:pPr>
        <w:rPr>
          <w:szCs w:val="20"/>
          <w:lang w:val="pl-PL" w:bidi="sa-IN"/>
        </w:rPr>
      </w:pPr>
    </w:p>
    <w:p w:rsidR="005E0F13" w:rsidRPr="00F26F2C" w:rsidRDefault="005E0F13">
      <w:pPr>
        <w:rPr>
          <w:lang w:val="pl-PL" w:bidi="sa-IN"/>
        </w:rPr>
      </w:pPr>
      <w:r w:rsidRPr="00F26F2C">
        <w:rPr>
          <w:szCs w:val="20"/>
          <w:lang w:val="pl-PL" w:bidi="sa-IN"/>
        </w:rPr>
        <w:t xml:space="preserve">upāsanaṁ tu bhakti-rūpāpannam eva parama-prāpty-upāya-bhūtam iti vedānta-vākya-siddham | </w:t>
      </w:r>
      <w:r w:rsidRPr="00F26F2C">
        <w:rPr>
          <w:color w:val="0000FF"/>
          <w:lang w:val="pl-PL" w:bidi="sa-IN"/>
        </w:rPr>
        <w:t xml:space="preserve">tam eva viditvātimṛtyum eti </w:t>
      </w:r>
      <w:r w:rsidRPr="00F26F2C">
        <w:rPr>
          <w:lang w:val="pl-PL" w:bidi="sa-IN"/>
        </w:rPr>
        <w:t>[</w:t>
      </w:r>
      <w:r>
        <w:rPr>
          <w:lang w:val="pl-PL" w:bidi="sa-IN"/>
        </w:rPr>
        <w:t>śve.u.</w:t>
      </w:r>
      <w:r w:rsidRPr="00F26F2C">
        <w:rPr>
          <w:lang w:val="pl-PL" w:bidi="sa-IN"/>
        </w:rPr>
        <w:t xml:space="preserve"> 3.8], </w:t>
      </w:r>
      <w:r w:rsidRPr="00F26F2C">
        <w:rPr>
          <w:color w:val="0000FF"/>
          <w:lang w:val="pl-PL" w:bidi="sa-IN"/>
        </w:rPr>
        <w:t xml:space="preserve">tam eva vidvān amṛta iha bhavati </w:t>
      </w:r>
      <w:r w:rsidRPr="00F26F2C">
        <w:rPr>
          <w:lang w:val="pl-PL" w:bidi="sa-IN"/>
        </w:rPr>
        <w:t>[</w:t>
      </w:r>
      <w:r>
        <w:rPr>
          <w:lang w:val="pl-PL" w:bidi="sa-IN"/>
        </w:rPr>
        <w:t>nṛ.tā.u.</w:t>
      </w:r>
      <w:r w:rsidRPr="00F26F2C">
        <w:rPr>
          <w:lang w:val="pl-PL" w:bidi="sa-IN"/>
        </w:rPr>
        <w:t xml:space="preserve"> 1.10.6; </w:t>
      </w:r>
      <w:r>
        <w:rPr>
          <w:lang w:val="pl-PL" w:bidi="sa-IN"/>
        </w:rPr>
        <w:t>t</w:t>
      </w:r>
      <w:r w:rsidRPr="00F26F2C">
        <w:rPr>
          <w:lang w:val="pl-PL" w:bidi="sa-IN"/>
        </w:rPr>
        <w:t>ai</w:t>
      </w:r>
      <w:r>
        <w:rPr>
          <w:lang w:val="pl-PL" w:bidi="sa-IN"/>
        </w:rPr>
        <w:t xml:space="preserve">.ā. </w:t>
      </w:r>
      <w:r w:rsidRPr="00F26F2C">
        <w:rPr>
          <w:lang w:val="pl-PL" w:bidi="sa-IN"/>
        </w:rPr>
        <w:t xml:space="preserve">3.1.3] ity ādinābhihitaṁ vedanam | </w:t>
      </w:r>
      <w:r w:rsidRPr="00F26F2C">
        <w:rPr>
          <w:color w:val="0000FF"/>
          <w:lang w:val="pl-PL" w:bidi="sa-IN"/>
        </w:rPr>
        <w:t xml:space="preserve">ātmā vā are draṣṭavyaḥ śrotavyo mantavyo nididhyāsitavyaḥ </w:t>
      </w:r>
      <w:r w:rsidRPr="00F26F2C">
        <w:rPr>
          <w:lang w:val="pl-PL" w:bidi="sa-IN"/>
        </w:rPr>
        <w:t>[</w:t>
      </w:r>
      <w:r>
        <w:rPr>
          <w:lang w:val="pl-PL" w:bidi="sa-IN"/>
        </w:rPr>
        <w:t>bṛ.ā.u.</w:t>
      </w:r>
      <w:r w:rsidRPr="00F26F2C">
        <w:rPr>
          <w:lang w:val="pl-PL" w:bidi="sa-IN"/>
        </w:rPr>
        <w:t xml:space="preserve"> 2.4.5], </w:t>
      </w:r>
      <w:r w:rsidRPr="00F26F2C">
        <w:rPr>
          <w:color w:val="0000FF"/>
          <w:lang w:val="pl-PL" w:bidi="sa-IN"/>
        </w:rPr>
        <w:t xml:space="preserve">ātmānam eva lokam upāsīta </w:t>
      </w:r>
      <w:r w:rsidRPr="00F26F2C">
        <w:rPr>
          <w:lang w:val="pl-PL" w:bidi="sa-IN"/>
        </w:rPr>
        <w:t>[</w:t>
      </w:r>
      <w:r>
        <w:rPr>
          <w:lang w:val="pl-PL" w:bidi="sa-IN"/>
        </w:rPr>
        <w:t>bṛ.ā.u.</w:t>
      </w:r>
      <w:r w:rsidRPr="00F26F2C">
        <w:rPr>
          <w:lang w:val="pl-PL" w:bidi="sa-IN"/>
        </w:rPr>
        <w:t xml:space="preserve"> 1.4.15], </w:t>
      </w:r>
      <w:r w:rsidRPr="00F26F2C">
        <w:rPr>
          <w:color w:val="0000FF"/>
          <w:lang w:val="pl-PL" w:bidi="sa-IN"/>
        </w:rPr>
        <w:t xml:space="preserve">sattva-śuddhau dhruvā smṛtiḥ smṛti-lambhe sarva-granthīnāṁ vipramokṣaḥ </w:t>
      </w:r>
      <w:r w:rsidRPr="00F26F2C">
        <w:rPr>
          <w:lang w:val="pl-PL" w:bidi="sa-IN"/>
        </w:rPr>
        <w:t>[</w:t>
      </w:r>
      <w:r>
        <w:rPr>
          <w:lang w:val="pl-PL" w:bidi="sa-IN"/>
        </w:rPr>
        <w:t>chā.u.</w:t>
      </w:r>
      <w:r w:rsidRPr="00F26F2C">
        <w:rPr>
          <w:lang w:val="pl-PL" w:bidi="sa-IN"/>
        </w:rPr>
        <w:t xml:space="preserve"> 7.26.2], 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ind w:left="720"/>
        <w:rPr>
          <w:color w:val="0000FF"/>
          <w:lang w:val="pl-PL" w:bidi="sa-IN"/>
        </w:rPr>
      </w:pPr>
      <w:r w:rsidRPr="00F26F2C">
        <w:rPr>
          <w:color w:val="0000FF"/>
          <w:lang w:val="pl-PL" w:bidi="sa-IN"/>
        </w:rPr>
        <w:t>bhidyate hṛdaya-granthiś chidyante sarva-saṁśayāḥ |</w:t>
      </w:r>
    </w:p>
    <w:p w:rsidR="005E0F13" w:rsidRPr="00F26F2C" w:rsidRDefault="005E0F13">
      <w:pPr>
        <w:ind w:left="720"/>
        <w:rPr>
          <w:lang w:val="pl-PL" w:bidi="sa-IN"/>
        </w:rPr>
      </w:pPr>
      <w:r w:rsidRPr="00F26F2C">
        <w:rPr>
          <w:color w:val="0000FF"/>
          <w:lang w:val="pl-PL" w:bidi="sa-IN"/>
        </w:rPr>
        <w:t xml:space="preserve">kṣīyante cāsya karmāṇi tasmin dṛṣṭe parāvare || </w:t>
      </w:r>
      <w:r w:rsidRPr="00F26F2C">
        <w:rPr>
          <w:lang w:val="pl-PL" w:bidi="sa-IN"/>
        </w:rPr>
        <w:t>[</w:t>
      </w:r>
      <w:r>
        <w:rPr>
          <w:lang w:val="pl-PL" w:bidi="sa-IN"/>
        </w:rPr>
        <w:t>mu.u.</w:t>
      </w:r>
      <w:r w:rsidRPr="00F26F2C">
        <w:rPr>
          <w:lang w:val="pl-PL" w:bidi="sa-IN"/>
        </w:rPr>
        <w:t xml:space="preserve"> 2.2.8] ity ādibhir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 w:bidi="sa-IN"/>
        </w:rPr>
      </w:pPr>
      <w:r w:rsidRPr="00F26F2C">
        <w:rPr>
          <w:lang w:val="pl-PL" w:bidi="sa-IN"/>
        </w:rPr>
        <w:t>aikārthyāt smṛti-santāna-rūpaṁ darśana-samānākāraṁ dhyānopāsana-śabda-vācyam ity avagamyate | punaś ca,</w:t>
      </w:r>
    </w:p>
    <w:p w:rsidR="005E0F13" w:rsidRPr="00F26F2C" w:rsidRDefault="005E0F13">
      <w:pPr>
        <w:rPr>
          <w:color w:val="0000FF"/>
          <w:lang w:val="pl-PL" w:bidi="sa-IN"/>
        </w:rPr>
      </w:pPr>
    </w:p>
    <w:p w:rsidR="005E0F13" w:rsidRPr="00F26F2C" w:rsidRDefault="005E0F13">
      <w:pPr>
        <w:rPr>
          <w:color w:val="0000FF"/>
          <w:lang w:val="pl-PL" w:bidi="sa-IN"/>
        </w:rPr>
      </w:pPr>
      <w:r w:rsidRPr="00F26F2C">
        <w:rPr>
          <w:color w:val="0000FF"/>
          <w:lang w:val="pl-PL" w:bidi="sa-IN"/>
        </w:rPr>
        <w:tab/>
        <w:t>nāyam ātmā pravacanena labhyo</w:t>
      </w:r>
    </w:p>
    <w:p w:rsidR="005E0F13" w:rsidRPr="00F26F2C" w:rsidRDefault="005E0F13">
      <w:pPr>
        <w:rPr>
          <w:color w:val="0000FF"/>
          <w:lang w:val="pl-PL" w:bidi="sa-IN"/>
        </w:rPr>
      </w:pPr>
      <w:r w:rsidRPr="00F26F2C">
        <w:rPr>
          <w:color w:val="0000FF"/>
          <w:lang w:val="pl-PL" w:bidi="sa-IN"/>
        </w:rPr>
        <w:tab/>
        <w:t>na medhayā na bahunā śrutena |</w:t>
      </w:r>
    </w:p>
    <w:p w:rsidR="005E0F13" w:rsidRPr="00F26F2C" w:rsidRDefault="005E0F13">
      <w:pPr>
        <w:rPr>
          <w:color w:val="0000FF"/>
          <w:lang w:val="pl-PL" w:bidi="sa-IN"/>
        </w:rPr>
      </w:pPr>
      <w:r w:rsidRPr="00F26F2C">
        <w:rPr>
          <w:color w:val="0000FF"/>
          <w:lang w:val="pl-PL" w:bidi="sa-IN"/>
        </w:rPr>
        <w:tab/>
        <w:t>yam evaiṣa vṛṇute tena labhyas</w:t>
      </w:r>
    </w:p>
    <w:p w:rsidR="005E0F13" w:rsidRPr="00F26F2C" w:rsidRDefault="005E0F13">
      <w:pPr>
        <w:ind w:left="720"/>
        <w:rPr>
          <w:lang w:val="pl-PL" w:bidi="sa-IN"/>
        </w:rPr>
      </w:pPr>
      <w:r w:rsidRPr="00F26F2C">
        <w:rPr>
          <w:color w:val="0000FF"/>
          <w:lang w:val="pl-PL" w:bidi="sa-IN"/>
        </w:rPr>
        <w:t>tasyaiṣa ātmā vivṛṇute tanūṁ svām ||</w:t>
      </w:r>
      <w:r w:rsidRPr="00F26F2C">
        <w:rPr>
          <w:lang w:val="pl-PL" w:bidi="sa-IN"/>
        </w:rPr>
        <w:t xml:space="preserve"> [</w:t>
      </w:r>
      <w:r>
        <w:rPr>
          <w:lang w:val="pl-PL" w:bidi="sa-IN"/>
        </w:rPr>
        <w:t>mu.u.</w:t>
      </w:r>
      <w:r w:rsidRPr="00F26F2C">
        <w:rPr>
          <w:lang w:val="pl-PL" w:bidi="sa-IN"/>
        </w:rPr>
        <w:t xml:space="preserve"> 3.2.3] </w:t>
      </w:r>
    </w:p>
    <w:p w:rsidR="005E0F13" w:rsidRPr="00F26F2C" w:rsidRDefault="005E0F13">
      <w:pPr>
        <w:ind w:left="720"/>
        <w:rPr>
          <w:lang w:val="pl-PL" w:bidi="sa-IN"/>
        </w:rPr>
      </w:pPr>
    </w:p>
    <w:p w:rsidR="005E0F13" w:rsidRPr="00F26F2C" w:rsidRDefault="005E0F13">
      <w:pPr>
        <w:rPr>
          <w:lang w:val="pl-PL" w:bidi="sa-IN"/>
        </w:rPr>
      </w:pPr>
      <w:r w:rsidRPr="00F26F2C">
        <w:rPr>
          <w:lang w:val="pl-PL" w:bidi="sa-IN"/>
        </w:rPr>
        <w:t xml:space="preserve">iti viśeṣaṇāt pareṇātmanā varaṇīyatā-hetu-bhūtaṁ smaryamāṇa-viṣayasyātyartha-priyatvena svayam apy atyartha-priya-rūpaṁ smṛti-santānam evopāsana-śabda-vācyam iti hi niścīyate | tad eva hi bhaktir ity ucyate | </w:t>
      </w:r>
      <w:r w:rsidRPr="00F26F2C">
        <w:rPr>
          <w:color w:val="0000FF"/>
          <w:lang w:val="pl-PL" w:bidi="sa-IN"/>
        </w:rPr>
        <w:t xml:space="preserve">sneha-pūrvam anudhyānaṁ bhakti ity abhidhīyate </w:t>
      </w:r>
      <w:r w:rsidRPr="00F26F2C">
        <w:rPr>
          <w:lang w:val="pl-PL" w:bidi="sa-IN"/>
        </w:rPr>
        <w:t>[LaiṅgU] ity ādi vacanāt |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 w:bidi="sa-IN"/>
        </w:rPr>
      </w:pPr>
      <w:r w:rsidRPr="00F26F2C">
        <w:rPr>
          <w:lang w:val="pl-PL" w:bidi="sa-IN"/>
        </w:rPr>
        <w:t xml:space="preserve">ataḥ </w:t>
      </w:r>
      <w:r w:rsidRPr="00F26F2C">
        <w:rPr>
          <w:color w:val="0000FF"/>
          <w:lang w:val="pl-PL" w:bidi="sa-IN"/>
        </w:rPr>
        <w:t xml:space="preserve">tam eva vidvān amṛta iha bhavati </w:t>
      </w:r>
      <w:r w:rsidRPr="00F26F2C">
        <w:rPr>
          <w:lang w:val="pl-PL" w:bidi="sa-IN"/>
        </w:rPr>
        <w:t>[</w:t>
      </w:r>
      <w:r>
        <w:rPr>
          <w:lang w:val="pl-PL" w:bidi="sa-IN"/>
        </w:rPr>
        <w:t>nṛ.tā.u.</w:t>
      </w:r>
      <w:r w:rsidRPr="00F26F2C">
        <w:rPr>
          <w:lang w:val="pl-PL" w:bidi="sa-IN"/>
        </w:rPr>
        <w:t xml:space="preserve"> 1.10.6; </w:t>
      </w:r>
      <w:r>
        <w:rPr>
          <w:lang w:val="pl-PL" w:bidi="sa-IN"/>
        </w:rPr>
        <w:t>tai.ā.</w:t>
      </w:r>
      <w:r w:rsidRPr="00F26F2C">
        <w:rPr>
          <w:lang w:val="pl-PL" w:bidi="sa-IN"/>
        </w:rPr>
        <w:t xml:space="preserve"> 3.1.3], </w:t>
      </w:r>
      <w:r w:rsidRPr="00F26F2C">
        <w:rPr>
          <w:color w:val="0000FF"/>
          <w:lang w:val="pl-PL" w:bidi="sa-IN"/>
        </w:rPr>
        <w:t xml:space="preserve">nānyaḥ panthā vidyate’nayanāya </w:t>
      </w:r>
      <w:r w:rsidRPr="00F26F2C">
        <w:rPr>
          <w:lang w:val="pl-PL" w:bidi="sa-IN"/>
        </w:rPr>
        <w:t>[</w:t>
      </w:r>
      <w:r>
        <w:rPr>
          <w:lang w:val="pl-PL" w:bidi="sa-IN"/>
        </w:rPr>
        <w:t>śve.u.</w:t>
      </w:r>
      <w:r w:rsidRPr="00F26F2C">
        <w:rPr>
          <w:lang w:val="pl-PL" w:bidi="sa-IN"/>
        </w:rPr>
        <w:t xml:space="preserve"> 3.8, 6.15; </w:t>
      </w:r>
      <w:r>
        <w:rPr>
          <w:lang w:val="pl-PL" w:bidi="sa-IN"/>
        </w:rPr>
        <w:t>tai.ā.</w:t>
      </w:r>
      <w:r w:rsidRPr="00F26F2C">
        <w:rPr>
          <w:lang w:val="pl-PL" w:bidi="sa-IN"/>
        </w:rPr>
        <w:t xml:space="preserve"> 3.1.3], 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sa-IN" w:bidi="sa-IN"/>
        </w:rPr>
        <w:t>nāhaṁ vedair na tapasā na dānena na cejyayā</w:t>
      </w:r>
      <w:r w:rsidRPr="00F26F2C">
        <w:rPr>
          <w:color w:val="0000FF"/>
          <w:lang w:val="pl-PL"/>
        </w:rPr>
        <w:t xml:space="preserve"> |</w:t>
      </w:r>
    </w:p>
    <w:p w:rsidR="005E0F13" w:rsidRPr="00F26F2C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sa-IN" w:bidi="sa-IN"/>
        </w:rPr>
        <w:t>śakya evaṁvidho draṣṭuṁ dṛṣṭavān asi māṁ yathā</w:t>
      </w:r>
      <w:r w:rsidRPr="00F26F2C">
        <w:rPr>
          <w:color w:val="0000FF"/>
          <w:lang w:val="pl-PL"/>
        </w:rPr>
        <w:t xml:space="preserve"> ||</w:t>
      </w:r>
    </w:p>
    <w:p w:rsidR="005E0F13" w:rsidRPr="00F26F2C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sa-IN" w:bidi="sa-IN"/>
        </w:rPr>
        <w:t>bhaktyā tv ananyayā śakya aham evaṁvidho’rjuna</w:t>
      </w:r>
      <w:r w:rsidRPr="00F26F2C">
        <w:rPr>
          <w:color w:val="0000FF"/>
          <w:lang w:val="pl-PL"/>
        </w:rPr>
        <w:t xml:space="preserve"> |</w:t>
      </w:r>
    </w:p>
    <w:p w:rsidR="005E0F13" w:rsidRPr="00F26F2C" w:rsidRDefault="005E0F13">
      <w:pPr>
        <w:ind w:left="720"/>
        <w:rPr>
          <w:szCs w:val="20"/>
          <w:lang w:val="pl-PL"/>
        </w:rPr>
      </w:pPr>
      <w:r>
        <w:rPr>
          <w:color w:val="0000FF"/>
          <w:lang w:val="sa-IN" w:bidi="sa-IN"/>
        </w:rPr>
        <w:t>jñātuṁ draṣṭuṁ ca tattvena praveṣṭuṁ ca paraṁtapa</w:t>
      </w:r>
      <w:r w:rsidRPr="00F26F2C">
        <w:rPr>
          <w:color w:val="0000FF"/>
          <w:lang w:val="pl-PL"/>
        </w:rPr>
        <w:t xml:space="preserve"> || </w:t>
      </w:r>
      <w:r w:rsidRPr="00F26F2C">
        <w:rPr>
          <w:szCs w:val="20"/>
          <w:lang w:val="pl-PL"/>
        </w:rPr>
        <w:t>[</w:t>
      </w:r>
      <w:r>
        <w:rPr>
          <w:lang w:val="sa-IN" w:bidi="sa-IN"/>
        </w:rPr>
        <w:t>11.53</w:t>
      </w:r>
      <w:r w:rsidRPr="00F26F2C">
        <w:rPr>
          <w:szCs w:val="20"/>
          <w:lang w:val="pl-PL"/>
        </w:rPr>
        <w:t>-4]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 w:bidi="sa-IN"/>
        </w:rPr>
      </w:pPr>
      <w:r w:rsidRPr="00F26F2C">
        <w:rPr>
          <w:lang w:val="pl-PL" w:bidi="sa-IN"/>
        </w:rPr>
        <w:t>ity anayor ekārthatvaṁ siddhaṁ bhavati | tatra saptame tāvad upāsya-bhūta-parama-puruṣa-svarūpa-yāthātmyaṁ, prakṛtyā tat tirodhānaṁ, tan-nivṛttaye bhagavat-prapattiḥ | upāsaka-vidhābhedaḥ | jñāninaḥ śraiṣṭhyaṁ cocyate |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 w:rsidP="004621B7">
      <w:pPr>
        <w:pStyle w:val="StyleBoldCentered"/>
        <w:rPr>
          <w:lang w:val="pl-PL"/>
        </w:rPr>
      </w:pPr>
      <w:r w:rsidRPr="00F26F2C">
        <w:rPr>
          <w:lang w:val="pl-PL"/>
        </w:rPr>
        <w:t>śrī-bhagavān uvāca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mayy āsaktamanāḥ pārtha yogaṁ yuñjan madāśrayaḥ</w:t>
      </w:r>
      <w:r w:rsidRPr="00F26F2C">
        <w:rPr>
          <w:b/>
          <w:bCs/>
          <w:szCs w:val="20"/>
          <w:lang w:val="pl-PL"/>
        </w:rPr>
        <w:t xml:space="preserve"> |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asaṁśayaṁ samagraṁ māṁ yathā jñāsyasi tac chṛṇu</w:t>
      </w:r>
      <w:r w:rsidRPr="00F26F2C">
        <w:rPr>
          <w:b/>
          <w:bCs/>
          <w:szCs w:val="20"/>
          <w:lang w:val="pl-PL"/>
        </w:rPr>
        <w:t xml:space="preserve"> ||1||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mayy ābhimukhyena āsakta-manāḥ mat-priyatvātirekeṇa mat-svarūpeṇa guṇaiś ca ceṣṭitena mad-vibhūtyā viśleṣe sati tat-kṣaṇād eva viśīryamāṇa-svabhāvatayā mayi sugāḍhaṁ baddha-manāḥ, mad-āśrayas tathā svayaṁ ca mayā vinā viśīryamāṇatayā mad-āśrayo mad-ekādhāraḥ, mad-yogaṁ yuñjan yoktuṁ pravṛtto yoga-viṣaya-bhūtaṁ mām asaṁśayaṁ niḥsaṁśayaṁ samagraṁ sakalaṁ yathā jñāsyasi yena jñānenoktena jñāsyasi, tad jñānam avahita-manāḥ sṛṇu ||7.1||</w:t>
      </w:r>
    </w:p>
    <w:p w:rsidR="005E0F13" w:rsidRPr="00F26F2C" w:rsidRDefault="005E0F13">
      <w:pPr>
        <w:rPr>
          <w:lang w:val="pl-PL"/>
        </w:rPr>
      </w:pPr>
      <w:r>
        <w:rPr>
          <w:lang w:val="sa-IN" w:bidi="sa-IN"/>
        </w:rPr>
        <w:t xml:space="preserve"> 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jñānaṁ te’haṁ sa</w:t>
      </w:r>
      <w:r w:rsidRPr="00F26F2C">
        <w:rPr>
          <w:b/>
          <w:bCs/>
          <w:szCs w:val="20"/>
          <w:lang w:val="pl-PL"/>
        </w:rPr>
        <w:t>-</w:t>
      </w:r>
      <w:r>
        <w:rPr>
          <w:b/>
          <w:bCs/>
          <w:lang w:val="sa-IN" w:bidi="sa-IN"/>
        </w:rPr>
        <w:t>vijñānam idaṁ vakṣyāmy aśeṣataḥ</w:t>
      </w:r>
      <w:r w:rsidRPr="00F26F2C">
        <w:rPr>
          <w:b/>
          <w:bCs/>
          <w:szCs w:val="20"/>
          <w:lang w:val="pl-PL"/>
        </w:rPr>
        <w:t xml:space="preserve"> |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yaj jñātvā neha bhūyo’nyaj jñātavyam avaśiṣyate</w:t>
      </w:r>
      <w:r w:rsidRPr="00F26F2C">
        <w:rPr>
          <w:b/>
          <w:bCs/>
          <w:szCs w:val="20"/>
          <w:lang w:val="pl-PL"/>
        </w:rPr>
        <w:t xml:space="preserve"> ||2||</w:t>
      </w:r>
    </w:p>
    <w:p w:rsidR="005E0F13" w:rsidRPr="00F26F2C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ahaṁ te mad-viṣayam idaṁ jñānaṁ vijñānena sahāśeṣato vakṣyāmi | vijñānaṁ hi viviktākāra-viṣayaṁ jñānam, yathāhaṁ mad-vyatiriktāt samasta-cid-acid-vastu-jātāt nikhila-heya-pratyanīkatayā nānā-vidhānavadhikātiśayā-sakhyekalyāṇa-guṇa-gaṇānantamahāvibhūtitayā ca vivikta tena vivikta-viṣaya-jñānena saha mat-svarūpa-viṣaya-jñānaṁ vakṣyāmi | kiṁ bahunā yad jñānaṁ jñātvā mayi punar anyad jñātavyaṁ nāvaśiṣyate ||7.2||</w:t>
      </w:r>
    </w:p>
    <w:p w:rsidR="005E0F13" w:rsidRPr="00B07261" w:rsidRDefault="005E0F13">
      <w:pPr>
        <w:rPr>
          <w:lang w:val="pl-PL" w:bidi="sa-IN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vakṣyamāṇasya jñānasya duṣprāpatām āha</w:t>
      </w:r>
      <w:r>
        <w:rPr>
          <w:lang w:val="pl-PL"/>
        </w:rPr>
        <w:t>—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manuṣyāṇāṁ sahasreṣu kaś cid yatati siddhaye</w:t>
      </w:r>
      <w:r w:rsidRPr="00F26F2C">
        <w:rPr>
          <w:b/>
          <w:bCs/>
          <w:szCs w:val="20"/>
          <w:lang w:val="pl-PL"/>
        </w:rPr>
        <w:t xml:space="preserve"> |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yatatām api siddhānāṁ kaś cin māṁ vetti tattvataḥ</w:t>
      </w:r>
      <w:r w:rsidRPr="00F26F2C">
        <w:rPr>
          <w:b/>
          <w:bCs/>
          <w:szCs w:val="20"/>
          <w:lang w:val="pl-PL"/>
        </w:rPr>
        <w:t xml:space="preserve"> ||3||</w:t>
      </w: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 xml:space="preserve"> </w:t>
      </w: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 xml:space="preserve">manuṣyāḥ śāstrādhikāra-yogyās teṣāṁ sahasreṣu kacid eva siddhi-paryantaṁ yatate | siddhi-paryantaṁ yatamānānāṁ sahasreṣu kaścid eva māṁ viditvā mattaḥ siddhaye yatate | mad-vidāṁ sahasreṣu tattvato yathāvat sthitaṁ māṁ vetti na kaścid ity abhiprāyaḥ | </w:t>
      </w:r>
      <w:r w:rsidRPr="00F26F2C">
        <w:rPr>
          <w:color w:val="0000FF"/>
          <w:lang w:val="pl-PL"/>
        </w:rPr>
        <w:t xml:space="preserve">sa mahātmā sudurlabhaḥ </w:t>
      </w:r>
      <w:r w:rsidRPr="00F26F2C">
        <w:rPr>
          <w:lang w:val="pl-PL"/>
        </w:rPr>
        <w:t xml:space="preserve">[7.19] </w:t>
      </w:r>
      <w:r w:rsidRPr="00F26F2C">
        <w:rPr>
          <w:color w:val="0000FF"/>
          <w:lang w:val="pl-PL"/>
        </w:rPr>
        <w:t xml:space="preserve">māṁ tu veda na kaścana </w:t>
      </w:r>
      <w:r w:rsidRPr="00F26F2C">
        <w:rPr>
          <w:lang w:val="pl-PL"/>
        </w:rPr>
        <w:t>[7.26] iti hi vakṣyate ||7.3||</w:t>
      </w:r>
    </w:p>
    <w:p w:rsidR="005E0F13" w:rsidRDefault="005E0F13">
      <w:pPr>
        <w:rPr>
          <w:lang w:val="sa-IN" w:bidi="sa-IN"/>
        </w:rPr>
      </w:pPr>
      <w:r>
        <w:rPr>
          <w:lang w:val="sa-IN" w:bidi="sa-IN"/>
        </w:rPr>
        <w:t xml:space="preserve"> 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bhūmir āpo’nalo vāyuḥ khaṁ mano buddhir eva ca</w:t>
      </w:r>
      <w:r w:rsidRPr="00F26F2C">
        <w:rPr>
          <w:b/>
          <w:bCs/>
          <w:szCs w:val="20"/>
          <w:lang w:val="pl-PL"/>
        </w:rPr>
        <w:t xml:space="preserve"> |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ahaṁkāra itīyaṁ me bhinnā prakṛtir aṣṭadhā</w:t>
      </w:r>
      <w:r w:rsidRPr="00F26F2C">
        <w:rPr>
          <w:b/>
          <w:bCs/>
          <w:szCs w:val="20"/>
          <w:lang w:val="pl-PL"/>
        </w:rPr>
        <w:t xml:space="preserve"> ||4||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asya vicitrānanda-bhogya-bhogopakaraṇa-bhoga-sthāna-rūpeṇāvasthitasya jagataḥ prakṛtir iyaṁ gandhādi-guṇaka-pṛthivy-ap-tejo-vāyv-ākāśādi-rūpeṇa manaḥ-prabhṛtīndriya-rūpeṇa ca mahad-aṁkāra-rūpeṇa cāṣṭadhā bhinnā madīyā iti viddhi ||7.4||</w:t>
      </w:r>
    </w:p>
    <w:p w:rsidR="005E0F13" w:rsidRPr="00F26F2C" w:rsidRDefault="005E0F13">
      <w:pPr>
        <w:rPr>
          <w:lang w:val="pl-PL"/>
        </w:rPr>
      </w:pPr>
      <w:r>
        <w:rPr>
          <w:lang w:val="sa-IN" w:bidi="sa-IN"/>
        </w:rPr>
        <w:t xml:space="preserve"> 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apareyam itas tv anyāṁ prakṛtiṁ viddhi me parām</w:t>
      </w:r>
      <w:r w:rsidRPr="00F26F2C">
        <w:rPr>
          <w:b/>
          <w:bCs/>
          <w:szCs w:val="20"/>
          <w:lang w:val="pl-PL"/>
        </w:rPr>
        <w:t xml:space="preserve"> |</w:t>
      </w:r>
    </w:p>
    <w:p w:rsidR="005E0F13" w:rsidRPr="00F26F2C" w:rsidRDefault="005E0F13">
      <w:pPr>
        <w:jc w:val="center"/>
        <w:rPr>
          <w:b/>
          <w:bCs/>
          <w:szCs w:val="20"/>
          <w:lang w:val="pl-PL"/>
        </w:rPr>
      </w:pPr>
      <w:r>
        <w:rPr>
          <w:b/>
          <w:bCs/>
          <w:lang w:val="sa-IN" w:bidi="sa-IN"/>
        </w:rPr>
        <w:t>jīva</w:t>
      </w:r>
      <w:r w:rsidRPr="00F26F2C">
        <w:rPr>
          <w:b/>
          <w:bCs/>
          <w:szCs w:val="20"/>
          <w:lang w:val="pl-PL"/>
        </w:rPr>
        <w:t>-</w:t>
      </w:r>
      <w:r>
        <w:rPr>
          <w:b/>
          <w:bCs/>
          <w:lang w:val="sa-IN" w:bidi="sa-IN"/>
        </w:rPr>
        <w:t>bhūtāṁ mahābāho yayedaṁ dhāryate jagat</w:t>
      </w:r>
      <w:r w:rsidRPr="00F26F2C">
        <w:rPr>
          <w:b/>
          <w:bCs/>
          <w:szCs w:val="20"/>
          <w:lang w:val="pl-PL"/>
        </w:rPr>
        <w:t xml:space="preserve"> ||5||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iyaṁ mamāparā prakṛtiḥ | itas tv anyām ito’cetanāyāś cetana-bhogya-bhūtāyāḥ prakṛteḥ visajātīyākārāṁ jīva-bhūtāṁ paraṁ tasyā bhoktṛtvena pradhāna-bhūtāṁ cetana-rūpāṁ madīyāṁ prakṛtiṁ viddhi yayedam acetanaṁ kṛtsnaṁ jagad dhāryate ||7.5||</w:t>
      </w:r>
    </w:p>
    <w:p w:rsidR="005E0F13" w:rsidRPr="00F26F2C" w:rsidRDefault="005E0F13">
      <w:pPr>
        <w:rPr>
          <w:lang w:val="pl-PL"/>
        </w:rPr>
      </w:pPr>
      <w:r>
        <w:rPr>
          <w:lang w:val="sa-IN" w:bidi="sa-IN"/>
        </w:rPr>
        <w:t xml:space="preserve"> </w:t>
      </w:r>
    </w:p>
    <w:p w:rsidR="005E0F13" w:rsidRPr="00F26F2C" w:rsidRDefault="005E0F13" w:rsidP="004621B7">
      <w:pPr>
        <w:pStyle w:val="StyleBoldCentered"/>
        <w:rPr>
          <w:lang w:val="pl-PL" w:bidi="sa-IN"/>
        </w:rPr>
      </w:pPr>
      <w:r>
        <w:rPr>
          <w:lang w:val="sa-IN" w:bidi="sa-IN"/>
        </w:rPr>
        <w:t>etad</w:t>
      </w:r>
      <w:r w:rsidRPr="00F26F2C">
        <w:rPr>
          <w:lang w:val="pl-PL" w:bidi="sa-IN"/>
        </w:rPr>
        <w:t>-</w:t>
      </w:r>
      <w:r>
        <w:rPr>
          <w:lang w:val="sa-IN" w:bidi="sa-IN"/>
        </w:rPr>
        <w:t>yonīni bhūtāni sarvāṇīty upadhāraya</w:t>
      </w:r>
      <w:r w:rsidRPr="00F26F2C">
        <w:rPr>
          <w:lang w:val="pl-PL" w:bidi="sa-IN"/>
        </w:rPr>
        <w:t xml:space="preserve"> |</w:t>
      </w:r>
    </w:p>
    <w:p w:rsidR="005E0F13" w:rsidRPr="00F26F2C" w:rsidRDefault="005E0F13" w:rsidP="004621B7">
      <w:pPr>
        <w:pStyle w:val="StyleBoldCentered"/>
        <w:rPr>
          <w:lang w:val="pl-PL" w:bidi="sa-IN"/>
        </w:rPr>
      </w:pPr>
      <w:r>
        <w:rPr>
          <w:lang w:val="sa-IN" w:bidi="sa-IN"/>
        </w:rPr>
        <w:t>ahaṁ kṛtsnasya jagataḥ prabhavaḥ pralayas tathā</w:t>
      </w:r>
      <w:r w:rsidRPr="00F26F2C">
        <w:rPr>
          <w:lang w:val="pl-PL" w:bidi="sa-IN"/>
        </w:rPr>
        <w:t xml:space="preserve"> ||6||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 xml:space="preserve">etac cetanācetana-samaṣṭi-rūpa-madīya-prakṛti-dvaya-yonīni brahmādi-stamba-paryantāny uccāvaca-bhāvenāvasthitāni cid-acin-miśrāṇi sarvāṇi bhūtāni madīyānīty upadhāraya | madīya-prakṛti-dvaya-yonīni hi tāni madīyāny eva | tathā prakṛti-dvaya-yonitvena kṛtsnasya jagataḥ, tayor dvayor api mad-yonitvena madīyatvena ca kṛtsnasya jagato’ham eva prabhavaḥ, aham eva pralayaḥ, aham eva ca śeṣīty upadhāraya | tayoś cid-acit-samaṣṭi-bhūtayoḥ prakṛti-puruṣayor api parama-puruṣa-yonitvaṁ śruti-smṛti-siddham | </w:t>
      </w:r>
      <w:r w:rsidRPr="00F26F2C">
        <w:rPr>
          <w:color w:val="0000FF"/>
          <w:lang w:val="pl-PL"/>
        </w:rPr>
        <w:t xml:space="preserve">mahān avyakte līyate ’vyaktam akṣare’kṣaraṁ tamasi līyate tamaḥ pare deve ekībhavati </w:t>
      </w:r>
      <w:r w:rsidRPr="00F26F2C">
        <w:rPr>
          <w:lang w:val="pl-PL"/>
        </w:rPr>
        <w:t>[</w:t>
      </w:r>
      <w:r>
        <w:rPr>
          <w:lang w:val="pl-PL"/>
        </w:rPr>
        <w:t>s</w:t>
      </w:r>
      <w:r w:rsidRPr="00F26F2C">
        <w:rPr>
          <w:lang w:val="pl-PL"/>
        </w:rPr>
        <w:t>u</w:t>
      </w:r>
      <w:r>
        <w:rPr>
          <w:lang w:val="pl-PL"/>
        </w:rPr>
        <w:t>.u.</w:t>
      </w:r>
      <w:r w:rsidRPr="00F26F2C">
        <w:rPr>
          <w:lang w:val="pl-PL"/>
        </w:rPr>
        <w:t xml:space="preserve"> 2] </w:t>
      </w:r>
      <w:r w:rsidRPr="00F26F2C">
        <w:rPr>
          <w:color w:val="0000FF"/>
          <w:lang w:val="pl-PL"/>
        </w:rPr>
        <w:t>viṣṇoḥ svarūpāt</w:t>
      </w:r>
      <w:r>
        <w:rPr>
          <w:color w:val="0000FF"/>
          <w:lang w:val="pl-PL"/>
        </w:rPr>
        <w:t xml:space="preserve"> </w:t>
      </w:r>
      <w:r w:rsidRPr="00F26F2C">
        <w:rPr>
          <w:color w:val="0000FF"/>
          <w:lang w:val="pl-PL"/>
        </w:rPr>
        <w:t xml:space="preserve">paratodite dve rūpe pradhānaṁ puruṣaś ca </w:t>
      </w:r>
      <w:r w:rsidRPr="00F26F2C">
        <w:rPr>
          <w:lang w:val="pl-PL"/>
        </w:rPr>
        <w:t>[</w:t>
      </w:r>
      <w:r>
        <w:rPr>
          <w:lang w:val="pl-PL"/>
        </w:rPr>
        <w:t xml:space="preserve">vi.pu. </w:t>
      </w:r>
      <w:r w:rsidRPr="00F26F2C">
        <w:rPr>
          <w:lang w:val="pl-PL"/>
        </w:rPr>
        <w:t>1.2.24],</w:t>
      </w:r>
    </w:p>
    <w:p w:rsidR="005E0F13" w:rsidRPr="00F26F2C" w:rsidRDefault="005E0F13">
      <w:pPr>
        <w:rPr>
          <w:lang w:val="pl-PL"/>
        </w:rPr>
      </w:pPr>
    </w:p>
    <w:p w:rsidR="005E0F13" w:rsidRPr="00F26F2C" w:rsidRDefault="005E0F13">
      <w:pPr>
        <w:ind w:left="720"/>
        <w:rPr>
          <w:color w:val="0000FF"/>
          <w:lang w:val="pl-PL"/>
        </w:rPr>
      </w:pPr>
      <w:r w:rsidRPr="00F26F2C">
        <w:rPr>
          <w:color w:val="0000FF"/>
          <w:lang w:val="pl-PL"/>
        </w:rPr>
        <w:t xml:space="preserve">prakṛtir yā mayā khyātā vyaktāvyakta-svarūpiṇī | </w:t>
      </w:r>
    </w:p>
    <w:p w:rsidR="005E0F13" w:rsidRPr="00F26F2C" w:rsidRDefault="005E0F13">
      <w:pPr>
        <w:ind w:left="720"/>
        <w:rPr>
          <w:color w:val="0000FF"/>
          <w:lang w:val="pl-PL"/>
        </w:rPr>
      </w:pPr>
      <w:r w:rsidRPr="00F26F2C">
        <w:rPr>
          <w:color w:val="0000FF"/>
          <w:lang w:val="pl-PL"/>
        </w:rPr>
        <w:t xml:space="preserve">puruṣaś cāpy ubhāv etau līyete paramātmanī || </w:t>
      </w:r>
    </w:p>
    <w:p w:rsidR="005E0F13" w:rsidRPr="00F26F2C" w:rsidRDefault="005E0F13">
      <w:pPr>
        <w:ind w:left="720"/>
        <w:rPr>
          <w:color w:val="0000FF"/>
          <w:lang w:val="pl-PL"/>
        </w:rPr>
      </w:pPr>
      <w:r w:rsidRPr="00F26F2C">
        <w:rPr>
          <w:color w:val="0000FF"/>
          <w:lang w:val="pl-PL"/>
        </w:rPr>
        <w:t xml:space="preserve">paramātmā ca sarveṣām ādhāraḥ parameśvaraḥ | </w:t>
      </w:r>
    </w:p>
    <w:p w:rsidR="005E0F13" w:rsidRPr="00F26F2C" w:rsidRDefault="005E0F13">
      <w:pPr>
        <w:ind w:left="720"/>
        <w:rPr>
          <w:lang w:val="pl-PL"/>
        </w:rPr>
      </w:pPr>
      <w:r w:rsidRPr="00F26F2C">
        <w:rPr>
          <w:color w:val="0000FF"/>
          <w:lang w:val="pl-PL"/>
        </w:rPr>
        <w:t xml:space="preserve">viṣṇunāmā sa vedeṣu vedānteṣu ca gīyate|| </w:t>
      </w:r>
      <w:r w:rsidRPr="00F26F2C">
        <w:rPr>
          <w:lang w:val="pl-PL"/>
        </w:rPr>
        <w:t>[</w:t>
      </w:r>
      <w:r>
        <w:rPr>
          <w:lang w:val="pl-PL"/>
        </w:rPr>
        <w:t xml:space="preserve">vi.pu. </w:t>
      </w:r>
      <w:r w:rsidRPr="00F26F2C">
        <w:rPr>
          <w:lang w:val="pl-PL"/>
        </w:rPr>
        <w:t xml:space="preserve">6.4.38-9] </w:t>
      </w:r>
    </w:p>
    <w:p w:rsidR="005E0F13" w:rsidRPr="00F26F2C" w:rsidRDefault="005E0F13">
      <w:pPr>
        <w:ind w:left="720"/>
        <w:rPr>
          <w:lang w:val="pl-PL"/>
        </w:rPr>
      </w:pPr>
    </w:p>
    <w:p w:rsidR="005E0F13" w:rsidRPr="00F26F2C" w:rsidRDefault="005E0F13">
      <w:pPr>
        <w:rPr>
          <w:lang w:val="pl-PL"/>
        </w:rPr>
      </w:pPr>
      <w:r w:rsidRPr="00F26F2C">
        <w:rPr>
          <w:lang w:val="pl-PL"/>
        </w:rPr>
        <w:t>ity-ādikā hi śruti-smṛtayaḥ ||7.6||</w:t>
      </w:r>
    </w:p>
    <w:p w:rsidR="005E0F13" w:rsidRPr="00B07261" w:rsidRDefault="005E0F13">
      <w:pPr>
        <w:rPr>
          <w:lang w:val="pl-PL"/>
        </w:rPr>
      </w:pPr>
    </w:p>
    <w:p w:rsidR="005E0F13" w:rsidRDefault="005E0F13" w:rsidP="004621B7">
      <w:pPr>
        <w:pStyle w:val="StyleBoldCentered"/>
        <w:rPr>
          <w:noProof w:val="0"/>
          <w:rtl/>
        </w:rPr>
      </w:pPr>
      <w:r>
        <w:rPr>
          <w:noProof w:val="0"/>
          <w:rtl/>
        </w:rPr>
        <w:t>mattaḥ parataraṁ nānyat kiṁcid asti dhanaṁjaya</w:t>
      </w:r>
      <w:r w:rsidRPr="00F26F2C">
        <w:rPr>
          <w:lang w:val="pl-PL"/>
        </w:rPr>
        <w:t xml:space="preserve"> |</w:t>
      </w:r>
    </w:p>
    <w:p w:rsidR="005E0F13" w:rsidRDefault="005E0F13" w:rsidP="004621B7">
      <w:pPr>
        <w:pStyle w:val="StyleBoldCentered"/>
        <w:rPr>
          <w:noProof w:val="0"/>
          <w:rtl/>
        </w:rPr>
      </w:pPr>
      <w:r>
        <w:rPr>
          <w:noProof w:val="0"/>
          <w:rtl/>
        </w:rPr>
        <w:t>mayi sarvam idaṁ protaṁ sūtre maṇigaṇā iva</w:t>
      </w:r>
      <w:r>
        <w:t xml:space="preserve"> ||7||</w:t>
      </w:r>
    </w:p>
    <w:p w:rsidR="005E0F13" w:rsidRDefault="005E0F13"/>
    <w:p w:rsidR="005E0F13" w:rsidRDefault="005E0F13">
      <w:r>
        <w:t xml:space="preserve">yathā sarva-kāraṇasyāpi prakṛti-dvayasya kāraṇatvena sarvācetana-vastu-śeṣiṇaś cetanasyāpi śeṣitvena kāraṇatayā śeṣitayā cāhaṁ parataraḥ, tathā jñāna-śakti-balādi-guṇa-yogena cāham eva parataraḥ | matto’nyan mad-vyatiriktaṁ jñāna-balādi-guṇāntara-yogi kiṁcid api parataraṁ nāsti | sarvam idaṁ cid-acid-vastu-jātaṁ kāryāvasthaṁ kāraṇāvasthaṁ ca mac-charīra-bhūtaṁ sūtre maṇi-gaṇavad ātmatayā avasthite mayi protam āśritam | </w:t>
      </w:r>
      <w:r>
        <w:rPr>
          <w:color w:val="0000FF"/>
        </w:rPr>
        <w:t xml:space="preserve">yasya pṛthivī śarīram </w:t>
      </w:r>
      <w:r>
        <w:t xml:space="preserve">[bṛ.ā.u. 3.7.3] </w:t>
      </w:r>
      <w:r>
        <w:rPr>
          <w:color w:val="0000FF"/>
        </w:rPr>
        <w:t xml:space="preserve">yasyātmā śarīram </w:t>
      </w:r>
      <w:r>
        <w:t xml:space="preserve">[bṛ.ā.u. 3.7.22] </w:t>
      </w:r>
      <w:r>
        <w:rPr>
          <w:color w:val="0000FF"/>
        </w:rPr>
        <w:t xml:space="preserve">eṣa sarva-bhūtāntarātmāpahata-pāpmā, divyo deva eko nārāyaṇaḥ </w:t>
      </w:r>
      <w:r>
        <w:t xml:space="preserve">[su.u. 7] ity ātma-śarīra-bhāvenāvasthānam ca jagad-brahmaṇor antaryāmi-brāhmaṇādiṣu siddham ||7.7|| </w:t>
      </w:r>
    </w:p>
    <w:p w:rsidR="005E0F13" w:rsidRDefault="005E0F13">
      <w:r>
        <w:rPr>
          <w:lang w:val="sa-IN" w:bidi="sa-IN"/>
        </w:rPr>
        <w:t xml:space="preserve"> </w:t>
      </w:r>
    </w:p>
    <w:p w:rsidR="005E0F13" w:rsidRDefault="005E0F13">
      <w:r>
        <w:t>ataḥ sarvasya parama-puruṣa-śarīratvena ātma-bhūta-parama-puruṣa-prakāratvāt sarva-prakāraḥ parama-puruṣa evāvasthita iti sarvaiḥ śabdais tasya evābhidhānam iti tat-tat-sāmānādhikaraṇyenāha raso’ham iti caturbhiḥ—</w:t>
      </w:r>
    </w:p>
    <w:p w:rsidR="005E0F13" w:rsidRDefault="005E0F13"/>
    <w:p w:rsidR="005E0F13" w:rsidRPr="00F26F2C" w:rsidRDefault="005E0F13" w:rsidP="004621B7">
      <w:pPr>
        <w:pStyle w:val="StyleBoldCentered"/>
      </w:pPr>
      <w:r>
        <w:t>raso’ham apsu kaunteya prabhāsmi śaśi-sūryayoḥ |</w:t>
      </w:r>
    </w:p>
    <w:p w:rsidR="005E0F13" w:rsidRDefault="005E0F13" w:rsidP="004621B7">
      <w:pPr>
        <w:pStyle w:val="StyleBoldCentered"/>
      </w:pPr>
      <w:r>
        <w:t>praṇavaḥ sarva-vedeṣu śabdaḥ khe pauruṣaṁ nṛṣu ||8||</w:t>
      </w:r>
    </w:p>
    <w:p w:rsidR="005E0F13" w:rsidRDefault="005E0F13" w:rsidP="004621B7">
      <w:pPr>
        <w:pStyle w:val="StyleBoldCentered"/>
      </w:pPr>
      <w:r>
        <w:t>gandhaḥ pṛthivyāṁ ca tejaś cāsmi vibhāvasau |</w:t>
      </w:r>
    </w:p>
    <w:p w:rsidR="005E0F13" w:rsidRDefault="005E0F13" w:rsidP="004621B7">
      <w:pPr>
        <w:pStyle w:val="StyleBoldCentered"/>
      </w:pPr>
      <w:r>
        <w:t>jīvanaṁ sarva-bhūteṣu tapaś cāsmi tapasviṣu ||9||</w:t>
      </w:r>
    </w:p>
    <w:p w:rsidR="005E0F13" w:rsidRDefault="005E0F13" w:rsidP="004621B7">
      <w:pPr>
        <w:pStyle w:val="StyleBoldCentered"/>
      </w:pPr>
      <w:r>
        <w:t>bījaṁ māṁ sarva-bhūtānāṁ viddhi pārtha sanātanam |</w:t>
      </w:r>
    </w:p>
    <w:p w:rsidR="005E0F13" w:rsidRDefault="005E0F13" w:rsidP="004621B7">
      <w:pPr>
        <w:pStyle w:val="StyleBoldCentered"/>
      </w:pPr>
      <w:r>
        <w:t>buddhir buddhimatām asmi tejas tejasvinām aham ||10||</w:t>
      </w:r>
    </w:p>
    <w:p w:rsidR="005E0F13" w:rsidRDefault="005E0F13" w:rsidP="004621B7">
      <w:pPr>
        <w:pStyle w:val="StyleBoldCentered"/>
      </w:pPr>
      <w:r>
        <w:t>balaṁ balavatāṁ cāhaṁ kāma-rāga-vivarjitam |</w:t>
      </w:r>
    </w:p>
    <w:p w:rsidR="005E0F13" w:rsidRDefault="005E0F13" w:rsidP="004621B7">
      <w:pPr>
        <w:pStyle w:val="StyleBoldCentered"/>
      </w:pPr>
      <w:r>
        <w:t>dharmāviruddho bhūteṣu kāmo’smi bharatarṣabha ||11||</w:t>
      </w:r>
    </w:p>
    <w:p w:rsidR="005E0F13" w:rsidRDefault="005E0F13"/>
    <w:p w:rsidR="005E0F13" w:rsidRDefault="005E0F13">
      <w:r>
        <w:t>ete sarve vilakṣaṇā bhāvā matta eva utpannāḥ mac-cheṣa-bhūtā mac-charīratayā mayy evāvasthitāḥ | atas tat-prakāro’ham evāvasthitaḥ ||7.8-11||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caiva sāttvikā bhāvā rājasās tāmasāś ca ye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matta eveti tān viddhi na tv ahaṁ teṣu te mayi ||12||</w:t>
      </w:r>
    </w:p>
    <w:p w:rsidR="005E0F13" w:rsidRDefault="005E0F13">
      <w:pPr>
        <w:rPr>
          <w:lang w:val="sa-IN"/>
        </w:rPr>
      </w:pPr>
      <w:r>
        <w:rPr>
          <w:lang w:val="sa-IN" w:bidi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kiṁ viśiṣyābhidhīyate ? sāttvikā rājasās tāmasāś ca jagati dehatvenendriyatvena bhogyatvena tat-tad-dhetutvena cāvasthitā ye bhāvās tān sarvān matta eva utpannān viddhi | te mac-charīratayā mayy evāvasthitā iti ca | na tv ahaṁ teṣu nāhaṁ kadācid api tad-āyatta-sthitiḥ | anyatrātmāyatta-sthititve’py śarīrasya śarīreṇātmanaḥ sthitav apy upakāro vidyate | mama tu tair na kaścit tathā-vidha upakāraḥ | kevala-līlaiva prayojanam ity arthaḥ ||7.12||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tribhir guṇa-mayair bhāvair ebhiḥ sarvam idaṁ jagat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mohitaṁ nābhijānāti mām ebhyaḥ param avyayam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tad evaṁ cetanācetanātmakaṁ kṛtsnaṁ jagan madīyaṁ kāle kāle matta evotpadyate | mayi ca pralīyate | mayy evāvasthitaṁ mac-charīra-bhūtaṁ mad-ātmakaṁ ca, ity aham eva kāryāvasthāyāṁ kāraṇāvasthāyāṁ ca sarva-śarīratayā sarva-prakāro’vasthitaḥ | ataḥ kāraṇatvena śeṣitvena ca jñānādy-asaṁkhyeya-kalyāṇa-guṇa-gaṇaiś cāham eva sarvaiḥ prakāraiḥ parataraḥ | matto’nyat kenāpi kalyāṇa-guṇa-gaṇena parataraṁ na vidyate | evaṁ-bhūtaṁ māṁ tribhyaḥ sāttvika-rājasa-tāmasa-guṇa-mayebhyo bhāvebhyaḥ paraṁ mad-asādhāraṇaiḥ kalyāṇa-guṇa-gaṇais tat-tad-bhogyatā-prakāraiś ca param utkṛṣṭatamam avyayaṁ sadaika-rūpam api tair eva tribhir guṇa-mayair nihīnataraiḥ kṣaṇa-vidhvaṁsibhiḥ pūrva-karmānuguṇa-dehendriya-bhāgyatvenāvasthitaiḥ padārthaiḥ mohitaṁ deva-tiryaṅ-manuṣya-sthāvarātmanāvasthitam idaṁ jagan nābhijānāti ||7.13||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kathaṁ svata evānavadhikātiśayānande nitye sadaika-rūpe laukika-vastu-bhogyatā-prakāraiś cotkṛṣṭatame tvayi sthite’py atyanta-nihīneṣu guṇa-mayeṣv asthireṣu bhāveṣu sarvasya bhoktṛ-vargasya bhogyatva-buddhir upajāyate ? ity atrāha—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daivī hy eṣā guṇa-mayī mama māyā duratyayā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eva ye prapadyante māyām etāṁ taranti te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mamaiṣā guṇa-mayī sattva-rajas-tamo-mayī māyā yasmād daivī devena krīḍā-pravṛttena mayaiva nirmatā tasmāt sarvair duratyayā duratikramā | asyāḥ māyā-śabda-vācyatvam āsura-rākṣasāstrādīnām iva vicitra-kārya-karatvena | yathā ca—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tato bhagavatā tasya rakṣārthaṁ cakram uttamam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ājagāma samājñaptaṁ jvālā-māli saudarśinam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tena māyā-sahasrāṁ tac chambarasyāśu-gāminā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bālasya rakṣatā deham ekaikāṁśena sūditam ||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1.19.19-20] ity ādau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ato māyā-śabdo na mithyārtha-vācī | aindra-jālikādiṣv api kenacid mantrauṣadhādinā mithyārtha-viṣayāyāḥ pāramārthikyaiva buddher utpādakatvena māyāvīti prayogaḥ | tathā mantrauṣadhādir eva ca tatra māyā, sarva-prayogeṣv anugatasyaikasya evābdārthatvāt | tatra mithyārtheṣu māyā-śabda-prayogo māyā-kārya-buddhi-viṣayatvenāupacārikaḥ | mañcāḥ krośantītivat | eṣā guṇa-mayī pāramārthikī bhagavan-māyā eva—</w:t>
      </w:r>
      <w:r>
        <w:rPr>
          <w:color w:val="0000FF"/>
          <w:lang w:val="sa-IN"/>
        </w:rPr>
        <w:t xml:space="preserve">māyāṁ tu prakṛtiṁ vidyān māyinaṁ tu maheśvaram </w:t>
      </w:r>
      <w:r>
        <w:rPr>
          <w:lang w:val="sa-IN"/>
        </w:rPr>
        <w:t>[śve.u. 4.10] ity-ādiṣv abhidhīyate | asyāḥ kāryaṁ bhagavat-svarūpa-tirodhanaṁ sva-svarūpa-bhogyatva-buddhiś ca | ato bhagavan-māyayā mohitaṁ sarvaṁ jagad bhagavantam anavadhikātiśayānanda-svarūpaṁ nābhijānāti | māyā-vimocanopāyām āha—mām eva satya-saṁkalpaṁ parama-kāruṇikam anālocita-viśeṣāśeṣa-loka-śaraṇyaṁ ye śaraṇaṁ prapadyante ta etāṁ madīyāṁ guṇa-mayīṁ māyāṁ taranti | māyām utsṛjya mām eva upāsata ity arthaḥ ||7.14||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kim iti bhagavad-upāsanāpādinīṁ bhagavat-prapattiṁ sarve na kurvanti ? ity atrāha—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māṁ duṣkṛtino mūḍhāḥ prapadyante narādhamāḥ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māyayāpahṛta-jñānā āsuraṁ bhāvam āśritāḥ ||15||</w:t>
      </w:r>
    </w:p>
    <w:p w:rsidR="005E0F13" w:rsidRDefault="005E0F13">
      <w:pPr>
        <w:rPr>
          <w:rFonts w:cs="Balaram"/>
          <w:lang w:val="sa-IN" w:bidi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māṁ duṣkṛtinaḥ pāpa-karmāṇo duṣkṛta-tāratamyāc catur-vidhā na prapadyante mūḍhā narādhamāḥ | māyayāpahṛta-jñānā āsuraṁ bhāvam āśritā iti | mūḍhā viparīta-jñānā pūrvokta-prakāreṇa mat-svarūpāparijñānāt prākṛteṣu eva viṣayeṣu saktāḥ pūrvokta-prakāreṇa bhagavac-cheṣataika-rasam ātmānaṁ bhogya-jātaṁ ca sva-śeṣatayā manyamānāḥ | narādhamāḥ sāmānyena jñāte’pi mat-svarūpe madaunmukhyānarhāḥ | māyayāpahṛta-jñānās tu mad-viṣayaṁ mad-aiśvarya-viṣayaṁ ca jñānaṁ prastutam yeṣāṁ tad-asaṁbhāvanāpādinībhiḥ kūṭa-yuktibhir apahṛtaṁ te tathoktāḥ | āsuraṁ bhāvam āśritās tu mad-viṣayaṁ mad-aiśvarya-viṣayaṁ ca jñānaṁ sudṛḍham upapannaṁ yeṣāṁ dveṣāyaiva bhavati te āsuraṁ bhāvam āśritāḥ | uttarottarāḥ pāpiṣṭhatamāḥ ||7.15||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catur-vidhā bhajante māṁ janāḥ sukṛtino’rjuna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ārto jijñāsur arthārthī jñānī ca bharatarṣabha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sukṛtinaḥ puṇya-karmāṇo māṁ śaraṇam upagamya mām eva bhajante | te ce sukṛta-tāratamyena catur-vidhāḥ | sukṛta-garīyastvena pratipatti-vaiśeṣyād uttarottarādhikatamā bhavanti | ārtaḥ pratiṣṭhā-hīno bhraṣṭaiśvaryaḥ punas tat-prāpti-kāmaḥ | arhārthī aprāptaiśvaryatayā aiśvarya-kāmaḥ | tayor mukha-bheda-mātram, aiśvarya-viṣayatayaikyād eka eva adhikāraḥ | jijñāsuḥ prakṛti-viyuktātma-svarūpāvāptīcchuḥ | jñānam evāsya svarūpam iti jijñāsur iti uktam | jñānī ca </w:t>
      </w:r>
      <w:r>
        <w:rPr>
          <w:color w:val="0000FF"/>
          <w:lang w:val="sa-IN"/>
        </w:rPr>
        <w:t xml:space="preserve">itas tv anyāṁ prakṛtiṁ viddhi me parām </w:t>
      </w:r>
      <w:r>
        <w:rPr>
          <w:lang w:val="sa-IN"/>
        </w:rPr>
        <w:t>[gītā 7.5] ity ādinā abhihita-bhagavac-cheṣataika-rasātma-svarūpa-vit prakṛti-viyukta-kevalātmani aparyavasyan bhagavantaṁ prepsur bhagavantam parama-prāpyaṁ manvānaḥ ||7.16||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teṣāṁ jñānī nitya-yukta eka-bhaktir viśiṣyate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priyo hi jñānino’tyartham ahaṁ sa ca mama priyaḥ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teṣāṁ jñānī viśiṣyate | kutaḥ ? nitya-yukta eka-bhaktir iti ca | jñānino hi mad-eka-prāpyasya mayā yogo nityaḥ | itarayos tu yāvat svābhilaṣita-prāpti mayā yogaḥ | tathā jñānino mayy ekasmin eva bhaktiḥ | itarayos tu svābhilaṣite tat-sādhanatvena mayi ca | ataḥ sa eva viśiṣyate | </w:t>
      </w:r>
    </w:p>
    <w:p w:rsidR="005E0F13" w:rsidRDefault="005E0F13">
      <w:pPr>
        <w:rPr>
          <w:lang w:val="sa-IN"/>
        </w:rPr>
      </w:pPr>
      <w:r>
        <w:rPr>
          <w:lang w:val="sa-IN"/>
        </w:rPr>
        <w:t>kiṁ ca priyo hi jñānino’tyartham aham | atrātyartha-śabdo abhidheya-vacanaḥ | jñānino’haṁ yathā priyaḥ, tathā mayā sarvajñena sarva-śaktināpy abhidhātuṁ na śakyate ity arthaḥ | priyatvasyeyattā-rahitatvāt | yathā jñāninām agresarasya prahlādasya—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sa tv āsakta-matiḥ kṛṣṇe daśya-māno mahoragaiḥ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na vivedātmano gātraṁ tat-smṛty-āhlāda-saṁsthitaḥ ||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1.17.39]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iti so’pi tathā eva mama priyaḥ ||7.17||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udārāḥ sarva evaite jñānī tv ātmaiva me matam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āsthitaḥ sa hi yuktātmā mām evānuttamāṁ gatim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sarva evaite mām evopāsate ity udārā vadānyāḥ | ye matto yat kiṁcid api gṛhṇānti, te hi mama sarvasva-dāyinaḥ | jñānī tv ātmaiva me mataṁ tad-āyattātma-dhāraṇo’ham iti manye | kasmād evam ? yasmād ayaṁ mayā vinātma-dhāraṇāsaṁbhāvanayā mām evānuttamaṁ prāpyam āsthitaḥ | atas tena vinā mamāpy ātma-dhāraṇaṁ na saṁbhavati | tato mamāpy ātmā hi saḥ ||7.18||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nālpa-saṁkhyāsaṁkhyātānāṁ puṇya-janmanāṁ phalam idaṁ yan mac-cheṣataika-rasātma-yāthātmya-jñāna-pūrvakaṁ mat-prapadanam | api tu—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bahūnāṁ janmanām ante jñānavān māṁ prapadyate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vāsudevaḥ sarvam iti sa mahātmā sudurlabhaḥ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bahūnāṁ janmanāṁ puṇya-janmanām ante avasāne vāsudeva-śeṣataika-raso’haṁ tad-āyatta-svarūpa-sthiti-pravṛttiś ca | sa cāsaṁkhyeyaiḥ kalyāṇa-guṇa-gaṇaiḥ paratara iti jñānavān bhūtvā vāsudeva eva mama parama-prāpyaṁ prāpakaṁ cānyad api yan manoratha-varti sa eva mama tat sarvam iti māṁ yaḥ prapadyate mām upāste | sa mahātmā mahā-manāḥ sudurlabho durlabhataro loke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vāsudevaḥ sarvam ity asyāyam evārthaḥ | </w:t>
      </w:r>
      <w:r>
        <w:rPr>
          <w:color w:val="0000FF"/>
          <w:lang w:val="sa-IN"/>
        </w:rPr>
        <w:t xml:space="preserve">priyo hi jñānino’tyartham aham </w:t>
      </w:r>
      <w:r>
        <w:rPr>
          <w:lang w:val="sa-IN"/>
        </w:rPr>
        <w:t xml:space="preserve">[7.17], </w:t>
      </w:r>
      <w:r>
        <w:rPr>
          <w:color w:val="0000FF"/>
          <w:lang w:val="sa-IN"/>
        </w:rPr>
        <w:t xml:space="preserve">āsthitaḥ sa hi yuktātmā mām evānuttamāṁ gatim </w:t>
      </w:r>
      <w:r>
        <w:rPr>
          <w:lang w:val="sa-IN"/>
        </w:rPr>
        <w:t xml:space="preserve">[7.18] iti prakamāt | jñānavān cāyam ukta-lakṣaṇa eva, asyaiva pūrvokta-jñānitvāt | </w:t>
      </w:r>
      <w:r>
        <w:rPr>
          <w:color w:val="0000FF"/>
          <w:lang w:val="sa-IN"/>
        </w:rPr>
        <w:t>bhūmir āpa</w:t>
      </w:r>
      <w:r>
        <w:rPr>
          <w:lang w:val="sa-IN"/>
        </w:rPr>
        <w:t xml:space="preserve"> ity ārabhya, </w:t>
      </w:r>
      <w:r>
        <w:rPr>
          <w:color w:val="0000FF"/>
          <w:lang w:val="sa-IN"/>
        </w:rPr>
        <w:t xml:space="preserve">ahaṅkāra itīyaṁ me bhinnā prakṛtir aṣṭādhā | apareyam itas tv anyāṁ prakṛtiṁ viddhi me parām jīva-bhūtām </w:t>
      </w:r>
      <w:r>
        <w:rPr>
          <w:lang w:val="sa-IN"/>
        </w:rPr>
        <w:t xml:space="preserve">[7.4, 5] iti hi cetanācetanasya prakṛti-dvayasya parama-puruṣa-śeṣataika-rasatokta </w:t>
      </w:r>
      <w:r>
        <w:rPr>
          <w:color w:val="0000FF"/>
          <w:lang w:val="sa-IN"/>
        </w:rPr>
        <w:t xml:space="preserve">ahaṁ kṛtsnasya jagataḥ prabhavaḥ pralayas tathā | mattaḥ parataraṁ nānyat kiṁcid asti dhanaṁjaya </w:t>
      </w:r>
      <w:r>
        <w:rPr>
          <w:lang w:val="sa-IN"/>
        </w:rPr>
        <w:t xml:space="preserve">[7.6, 7] iti ārabhya, </w:t>
      </w:r>
      <w:r>
        <w:rPr>
          <w:color w:val="0000FF"/>
          <w:lang w:val="sa-IN"/>
        </w:rPr>
        <w:t xml:space="preserve">ye caiva sāttvikā bhāvā rājasās tāmasāś ca ye | matta eveti tān viddhi na tv ahaṁ teṣu te mayi </w:t>
      </w:r>
      <w:r>
        <w:rPr>
          <w:lang w:val="sa-IN"/>
        </w:rPr>
        <w:t>[7.12] iti prakṛti-dvayasya kārya-kāraṇobhayāvasthasya parama-puruṣāyatta-svarūpa-sthiti-pravṛttitvaṁ parama-puruṣasya ca sarvaiḥ prakāraiḥ sarvasmāt parataratvam uktam | ataḥ sa eva atra jñānī ity ucyate ||7.19||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tasya jñānino durlabhatvam evopapādayati—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kāmais tais tair hṛta-jñānāḥ prapadyante’nya-devatāḥ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taṁ taṁ niyamam āsthāya prakṛtyā niyatāḥ svayā ||20||</w:t>
      </w:r>
    </w:p>
    <w:p w:rsidR="005E0F13" w:rsidRDefault="005E0F13">
      <w:pPr>
        <w:rPr>
          <w:b/>
          <w:bCs/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sarva eva hi laukikāḥ puruṣāḥ svayā prakṛtyā pāpa-vāsanayā guṇa-maya-bhāva-viṣayayā niyatā nityānvitāḥ | tais taiḥ sva-vāsanānurūpair guṇa-mayair eva kāmair icchā-viṣaya-bhūtair hṛta-mat-svarūpa-viṣaya-jñānāḥ | tat-tat-kāma-siddhy-artham anya-devatā mad-vyatiriktāḥ kevalendrādi-devatāḥ, taṁ taṁ niyamam āsthāya tat-tad-devatā-viśeṣa-mātra-prīṇanāyāsādhāraṇaṁ niyamam āsthāya prapadyante tā eva āśritya arcayante, na mat-svarūpam abhijānanti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||7.20||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 yo yāṁ yāṁ tanuṁ bhaktaḥ śraddhayārcitum icchati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tasya tasyācalāṁ śraddhāṁ tām eva vidadhāmy aham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tā api devatā madīyās tanavaḥ | </w:t>
      </w:r>
      <w:r>
        <w:rPr>
          <w:color w:val="0000FF"/>
          <w:lang w:val="sa-IN"/>
        </w:rPr>
        <w:t xml:space="preserve">ya āditye tiṣṭhann ādityād antaro na veda, yasyādityaḥ śarīram </w:t>
      </w:r>
      <w:r>
        <w:rPr>
          <w:lang w:val="sa-IN"/>
        </w:rPr>
        <w:t>[bṛ.ā.u. 3.7.9] ity ādi-śrutibhiḥ pratipāditā madīyāḥ tanava iti ajānann api yo yo yāṁ yāṁ madīyām indrādikāṁ tanuṁ bhaktaḥ śraddhayārcitum icchati, tasya tasyājānato’pi mat-tanu-viṣayaiṣā śraddhā ity aham evānusandhāya tām evācalāṁ nirvighnāṁ vidadhāmy aham ||7.21||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tayā śraddhayā yuktas tasyā rādhanam īhate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labhate ca tataḥ kāmān mayaiva vihitān hi tān ||22||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 tayā nirvighnayā śraddhayā yuktas tasyendrāder ārādhanaṁ pratīhate ceṣṭate | tato mat-tanu-bhūtendrādi-devatārādhanāt tān eva hi svābhilaṣitān kāmān mayaiva vihitān labhate | yadyapy ārādhana-kāle ārādhyendrādayo madīyās tanavaḥ | tata eva tad-arcanaṁ ca mad-ārādhanam iti na jānāti | tathāpi tasya vastuto mad-ārādhanatvād ārādhakābhilaṣitam aham eva vidadhāmi ||7.22||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antavat tu phalaṁ teṣāṁ tad bhavaty alpa-medhasām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devān deva-yajo yānti mad-bhaktā yānti mām api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teṣām alpa-medhasām alpa-buddhīnām indrādi-mātra-yājināṁ tad-ārādhana-phalaṁ svalpam antavac ca bhavati | kutaḥ? devān deva-yajo yānti yata indrādīn devān tad-yājino yānti | indrādayo hi paricchinna-bhogāḥ parimita-kāla-vartinaś ca | tatas tat-sāyujyaṁ prāptās taiḥ saha pracyavante | mad-bhaktā api teṣām eva karmaṇāṁ mad-ārādhana-rūpatāṁ jñātvā paricchinna-phala-saṅgaṁ tyaktvā mat-prīṇanaika-prayojanā mām eva prāpnuvanti, na ca punar nivartante </w:t>
      </w:r>
      <w:r>
        <w:rPr>
          <w:color w:val="0000FF"/>
          <w:lang w:val="sa-IN"/>
        </w:rPr>
        <w:t xml:space="preserve">mām upetya tu kaunteya punar janma na vidyate </w:t>
      </w:r>
      <w:r>
        <w:rPr>
          <w:lang w:val="sa-IN"/>
        </w:rPr>
        <w:t>[gītā 8.16] iti vakṣyate ||7.23||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itare tu sarva-samāśrayaṇīyatvāya mama manuṣyādiṣu avatāram api akiṁcitkaraṁ kurvanti ityāha—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avyaktaṁ vyaktim āpannaṁ manyante mām abuddhayaḥ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paraṁ bhāvam ajānanto mamāvyayam anuttamam ||24||</w:t>
      </w:r>
    </w:p>
    <w:p w:rsidR="005E0F13" w:rsidRDefault="005E0F13">
      <w:pPr>
        <w:rPr>
          <w:b/>
          <w:bCs/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sarvaiḥ karmabhir ārādhyo’haṁ sarveśvaro vāṅ-manasāparicchedya-svarūpa-svabhāvaḥ parama-kāruṇyād āśrita-vātsalyāc ca sarva-samāśrayaṇīyatvāya ajahat-svabhāva eva vasudeva-sūnur avatīrṇa iti mamaivaṁ paraṁ bhāvam avyayam anuttamam ajānantaḥ prākṛta-rāja-sūnu-samānam itaḥ pūrvam anabhivyaktam idānīṁ karma-vaśāj janma-viśeṣaṁ prāpya vyaktim āpannaṁ prāptaṁ mām abuddhayo manyante ato māṁ na śrayante, na karmabhir ārādhayanti ca ||7.24||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kuta evaṁ na prakāśate ? ity atrāha—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nāhaṁ prakāśaḥ sarvasya yoga-māyā-samāvṛtaḥ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mūḍho’yaṁ nābhijānāti loko mām ajam avyayam ||25||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rFonts w:cs="Balaram"/>
          <w:lang w:val="sa-IN" w:bidi="sa-IN"/>
        </w:rPr>
      </w:pPr>
      <w:r>
        <w:rPr>
          <w:lang w:val="sa-IN"/>
        </w:rPr>
        <w:t xml:space="preserve">kṣetrajñāsādhāraṇa-manuṣyatvādi-saṁsthāna-yogākhya-māyayā samāvṛto’haṁ na sarvasya prakāśaḥ | mayi manuṣyatvādi-saṁsthāna-darśana-mātreṇa mūḍho’yaṁ loko mām ati-vāyv-indra-karmāṇam atisūryāgni-tejasam upalabhyamānam apy ajam avyayaṁ nikhila-jagad-eka-kāraṇaṁ sarveśvaraṁ māṁ sarva-samāśrayaṇīyatvāya manuṣyatva-saṁsthānam āsthitaṁ na abhijānāti </w:t>
      </w:r>
      <w:r>
        <w:rPr>
          <w:rFonts w:cs="Balaram"/>
          <w:lang w:val="sa-IN" w:bidi="sa-IN"/>
        </w:rPr>
        <w:t>||7.25||</w:t>
      </w:r>
    </w:p>
    <w:p w:rsidR="005E0F13" w:rsidRDefault="005E0F13">
      <w:pPr>
        <w:rPr>
          <w:rFonts w:cs="Balaram"/>
          <w:lang w:val="sa-IN" w:bidi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vedāhaṁ samatītāni vartamānāni cārjuna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bhaviṣyāṇi ca bhūtāni māṁ tu veda na kaścana ||26||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atītāni vartamānāny anāgatāni ca sarvāṇi bhūtāny ahaṁ veda jānāmi | māṁ tu veda na kaścana | mayānusandhīyamāneṣu kāla-traya-vartiṣu bhūteṣu mām evaṁ-vidhaṁ vāsudevaṁ sarva-samāśrayaṇīyatayāvatīrṇaṁ viditvā mām eva samāśrayam na kaścid upalabhyata ity arthaḥ | ato jñānī sudarlabha eva ||7.26||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 hi—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icchā-dveṣa-samutthena dvandva-mohena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sarva-bhūtāni saṁmohaṁ sarge yānti parantapa ||27||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icchā-dveṣābhyāṁ samutthena śītoṣṇādi-dvandvākhyena mohena sarva-bhūtāni sarge janma-kāla eva saṁmohaṁ yānti | etad uktaṁ bhavati guṇa-mayeṣu sukha-duḥkhādi-dvandveṣu pūrva-pūrva-janmani yad-viṣayau icchā-dveṣau rāga-dveṣāv abhyastau tad-vāsanayā punar api janma-kāla eva tad eva dvandvākhyam icchā-dveṣa-viṣayatvena samupasthitaṁ bhūtānāṁ mohanaṁ bhavati tena mohena sarva-bhūtāni saṁmohaṁ yānti, tad-viṣayecchā-dveṣa-svabhāvāni bhavanti, na mat-saṁśleṣa-viyoga-sukha-duḥkha-svabhāvāni | jñānī tu mat-saṁśleṣa-viyogaika-sukha-duḥkha-svabhāvaḥ, na tat-svabhāvaṁ kim api bhūtaṁ jāyate iti ||7.27||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yeṣāṁ tv anta-gataṁ pāpaṁ janānāṁ puṇya-karmaṇām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te dvandva-moha-nirmuktā bhajante māṁ dṛḍha-vratāḥ ||28||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yeṣāṁ tv aneka-janmārjitenotkṛṣṭa-puṇya-saṁcayena guṇa-mayaṁ dvandvecchā-dveṣa-hetu-bhūtaṁ mad-aunmukhya-virodhi cānādi-kāla-pravṛttaṁ pāpam anta-gataṁ kṣīṇam te pūrvoktena sukṛta-tāratamyena māṁ śaraṇam anuprapadya guṇa-mayān mohād vinirmuktā jarā-maraṇa-mokṣāya prakṛti-viyuktātma-svarūpa-darśanāya mahate caiśvaryāya mat-prāptaye ca dṛḍha-vratā dṛḍha-saṁkalpā mām eva bhajante ||7.28||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atra teṣāṁ trayāṇāṁ bhagavantaṁ bhajamānānāṁ jñātavya-viśeṣān upādeyāṁś ca prastauti—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szCs w:val="20"/>
          <w:lang w:val="sa-IN"/>
        </w:rPr>
        <w:t>j</w:t>
      </w:r>
      <w:r>
        <w:rPr>
          <w:b/>
          <w:bCs/>
          <w:szCs w:val="20"/>
          <w:lang w:val="sa-IN"/>
        </w:rPr>
        <w:t>arā-maraṇa-mokṣāya mām āśritya yatanti ye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 brahma tad viduḥ kṛtsnam adhyātmaṁ karma cākhilam ||29||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jarā-maraṇa-mokṣāya prakṛti-viyuktātma-svarūpa-darśanāya mām āśritya ye yatante te tad brahma viduḥ | adhyātmaṁ ca kṛtsnaṁ viduḥ, karma cākhilaṁ viduḥ ||7.29||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sādhibhūtādhidaivaṁ māṁ sādhiyajñaṁ ca ye viduḥ |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prayāṇa-kāle’pi ca māṁ te vidur yukta-cetasaḥ ||30||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atra ya iti punar-nirdeśāt pūrva-nirdiṣṭebhyo’nye adhikāriṇo jñāyante | sādhibhūtaṁ sādhidaivaṁ mām aiśvaryārthino ye vidur ity etad anuvāda-svarūpam api aprāptārthatvāt tad-vidhāyakam eva | tathā sādhiyajñam ity api trayāṇām adhikāriṇām aviśeṣeṇa vidhīyate, artha-svābhāvyāt trayāṇāṁ hi nitya-naimittika-rūpa-mahā-yajñādy-anuṣṭhānam avarjanīyam | </w:t>
      </w:r>
    </w:p>
    <w:p w:rsidR="005E0F13" w:rsidRDefault="005E0F13">
      <w:pPr>
        <w:rPr>
          <w:lang w:val="sa-IN"/>
        </w:rPr>
      </w:pPr>
      <w:r>
        <w:rPr>
          <w:lang w:val="sa-IN"/>
        </w:rPr>
        <w:t>te ca prayāṇa-kāle’pi svāprāpyānuguṇaṁ māṁ viduḥ | te ca iti ca-kārāt pūrve jarā-maraṇa-mokṣāya yatamānāś ca prayāṇa-kāle’pi viduḥ, iti samuccīyante | anena jñānino’pi artha-svābhāvyāt sādhiyajñaṁ māṁ viduḥ prayāṇa-kāle’pi sva-prāpyānuguṇaṁ māṁ vidur ity uktaṁ bhavati ||7.30||</w:t>
      </w:r>
    </w:p>
    <w:p w:rsidR="005E0F13" w:rsidRDefault="005E0F13">
      <w:pPr>
        <w:rPr>
          <w:lang w:val="sa-IN"/>
        </w:rPr>
      </w:pPr>
    </w:p>
    <w:p w:rsidR="005E0F13" w:rsidRPr="004621B7" w:rsidRDefault="005E0F13">
      <w:pPr>
        <w:jc w:val="center"/>
        <w:rPr>
          <w:i/>
          <w:iCs/>
          <w:lang w:val="en-US"/>
        </w:rPr>
      </w:pPr>
      <w:r w:rsidRPr="004621B7">
        <w:rPr>
          <w:i/>
          <w:iCs/>
          <w:lang w:val="sa-IN"/>
        </w:rPr>
        <w:t xml:space="preserve">iti śrīmad-bhagavad-rāmānuja-viracite śrīmad-gītā-bhāṣye </w:t>
      </w:r>
    </w:p>
    <w:p w:rsidR="005E0F13" w:rsidRPr="004621B7" w:rsidRDefault="005E0F13">
      <w:pPr>
        <w:jc w:val="center"/>
        <w:rPr>
          <w:i/>
          <w:iCs/>
          <w:lang w:val="sa-IN"/>
        </w:rPr>
      </w:pPr>
      <w:r w:rsidRPr="004621B7">
        <w:rPr>
          <w:i/>
          <w:iCs/>
          <w:lang w:val="sa-IN"/>
        </w:rPr>
        <w:t xml:space="preserve">saptamo’dhyāyaḥ </w:t>
      </w:r>
    </w:p>
    <w:p w:rsidR="005E0F13" w:rsidRPr="004621B7" w:rsidRDefault="005E0F13">
      <w:pPr>
        <w:jc w:val="center"/>
        <w:rPr>
          <w:i/>
          <w:iCs/>
          <w:lang w:val="sa-IN"/>
        </w:rPr>
      </w:pPr>
      <w:r w:rsidRPr="004621B7">
        <w:rPr>
          <w:i/>
          <w:iCs/>
          <w:lang w:val="sa-IN"/>
        </w:rPr>
        <w:t>||7||</w:t>
      </w:r>
    </w:p>
    <w:p w:rsidR="005E0F13" w:rsidRPr="00B07261" w:rsidRDefault="005E0F13">
      <w:pPr>
        <w:pStyle w:val="Heading1"/>
        <w:rPr>
          <w:lang w:val="en-US" w:bidi="sa-IN"/>
        </w:rPr>
      </w:pPr>
      <w:r>
        <w:rPr>
          <w:rFonts w:eastAsia="MS Minchofalt"/>
        </w:rPr>
        <w:br w:type="column"/>
      </w:r>
      <w:r w:rsidRPr="00B07261">
        <w:rPr>
          <w:lang w:val="en-US" w:bidi="sa-IN"/>
        </w:rPr>
        <w:t>athāṣṭamo’dhyāyaḥ</w:t>
      </w:r>
    </w:p>
    <w:p w:rsidR="005E0F13" w:rsidRDefault="005E0F13">
      <w:pPr>
        <w:rPr>
          <w:rFonts w:cs="Balaram"/>
          <w:lang w:val="sa-IN" w:bidi="sa-IN"/>
        </w:rPr>
      </w:pPr>
    </w:p>
    <w:p w:rsidR="005E0F13" w:rsidRDefault="005E0F13">
      <w:pPr>
        <w:pStyle w:val="Devanagari"/>
        <w:rPr>
          <w:noProof w:val="0"/>
          <w:lang w:bidi="sa-IN"/>
        </w:rPr>
      </w:pPr>
      <w:r>
        <w:rPr>
          <w:noProof w:val="0"/>
          <w:lang w:bidi="sa-IN"/>
        </w:rPr>
        <w:t>saptame parasya brahmaṇo vāsudevasyopāsyatvaṁ, nikhila-cetanācetana-vastu-śeṣitvaṁ, kāraṇatvaṁ, ādhāratvaṁ, sarva-śarīratayā sarva-prakāratvena sarva-śabda-vācyatvaṁ, sarva-niyantṛtvaṁ, sarvaiś ca kalyāṇa-guṇa-gaṇair ekāśrayatvaṁ tasyaiva parataratvaṁ ca, sattva-rajas-tamo-mayair dehendriyatvena bhogyatvena cāvasthitair bhāvair anādi-kāla-pravṛtta-duṣkṛta-pravāha-hetukais tasya tirodhānam | atyutkṛṣṭa-sukṛta-hetuka-bhagavat-prapattyā ca tan-nivartanaṁ, sukṛta-tāratamyena ca pratipatti-vaiṣeṣyād aiśvaryākṣara-yāthātmya-bhagavat-prāpty-apekṣayopāsaka-bhedaṁ, bhagavantaṁ prepsor nitya-yuktatayika-bhaktitayā cātyartha-parama-puruṣa-priyatvena śraiṣṭhyaṁ, durlabhatvaṁ ca pratipādya eṣāṁ trayāṇāṁ jñātavyopādeya-bhedāṁś ca prāstauṣīt | idānīm aṣṭame prastutān jñātavyopādeya-bhedān vivinakti—</w:t>
      </w:r>
    </w:p>
    <w:p w:rsidR="005E0F13" w:rsidRDefault="005E0F13">
      <w:pPr>
        <w:rPr>
          <w:lang w:val="sa-IN" w:bidi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kiṁ tad brahma kim adhyātmaṁ kiṁ karma puruṣottama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adhibhūtaṁ ca kiṁ proktam adhidaivaṁ kim ucyate ||1||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adhiyajñaḥ kathaṁ ko’tra dehe’smin madhusūdana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prayāṇa-kāle ca kathaṁ jñeyo’si niyatātmabhiḥ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jarā-maraṇa-mokṣāya bhagavantam āśritya yatamānānāṁ jñātavyatayoktaṁ tad brahmādhyātmaṁ ca karma ca kim iti vaktavyam ? aiśvaryārthināṁ jñātavyam adhibhūtam adhidaivaṁ ca kiṁ ? trayāṇāṁ jñātavyo’dhiyajña-śabda-nirdiṣṭaś ca kaḥ ? tasya cādhiyajña-bhāvaḥ kathaṁ ? prayāṇa-kāle caibhis tribhiḥ niyatātmabhiḥ kathaṁ jñeyo’si ? ||8.1—8.2||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śrī-bhagavān uvāca—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akṣaraṁ brahma paramaṁ svabhāvo’dhyātmam ucyate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bhūtabhāvodbhava-karo visargaḥ karma-saṁjñitaḥ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tad brahma iti nirdiṣṭaṁ paramam akṣaraṁ na kṣaratīty akṣaraṁ kṣetrajñaṁ samaṣṭi-rūpam | tathā ca </w:t>
      </w:r>
      <w:r>
        <w:rPr>
          <w:color w:val="FF0000"/>
          <w:lang w:val="sa-IN"/>
        </w:rPr>
        <w:t xml:space="preserve">śrutir </w:t>
      </w:r>
      <w:r>
        <w:rPr>
          <w:color w:val="0000FF"/>
          <w:lang w:val="sa-IN"/>
        </w:rPr>
        <w:t>avyaktam akṣare līyate’kṣaraṁ tamasi līyate</w:t>
      </w:r>
      <w:r>
        <w:rPr>
          <w:lang w:val="sa-IN"/>
        </w:rPr>
        <w:t xml:space="preserve"> [su.u. 2] ity ādikā | paramam akṣaraṁ prakṛti-vinirmuktātma-svarūpam | svabhāvo’dhyātmam ucyate svabhāvaḥ prakṛtir anātma-bhūtam ātmani saṁbaddhyamānaṁ bhūta-sūkṣma-tad-vāsanādikaṁ pañcāgni-vidyāyāṁ jñātavyatayā uditam | tad-ubhayaṁ prāpyatayā tyājyatayā ca mumukṣubhir jñātavyam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bhūta-bhāvo manuṣyādi-bhāvaḥ, tad-udbhava-karo yo visargaḥ </w:t>
      </w:r>
      <w:r>
        <w:rPr>
          <w:color w:val="0000FF"/>
          <w:lang w:val="sa-IN"/>
        </w:rPr>
        <w:t xml:space="preserve">pañcamyām āhutāv āpaḥ puruṣa-vacaso bhavanti </w:t>
      </w:r>
      <w:r>
        <w:rPr>
          <w:lang w:val="sa-IN"/>
        </w:rPr>
        <w:t xml:space="preserve">[chā.u. 5.3.3] iti </w:t>
      </w:r>
      <w:r>
        <w:rPr>
          <w:color w:val="FF0000"/>
          <w:lang w:val="sa-IN"/>
        </w:rPr>
        <w:t>śruti</w:t>
      </w:r>
      <w:r>
        <w:rPr>
          <w:lang w:val="sa-IN"/>
        </w:rPr>
        <w:t xml:space="preserve">-siddho yoṣit-saṁbandha-jaḥ, sa karma-saṁjñitaḥ | tac cākhilaṁ sānubandham udvejanīyatayā pariharaṇīyatayā ca mumukṣubhir jñātavyam | pariharaṇīyatā cānantaram eva vakṣyate— </w:t>
      </w:r>
      <w:r>
        <w:rPr>
          <w:color w:val="0000FF"/>
          <w:lang w:val="sa-IN"/>
        </w:rPr>
        <w:t xml:space="preserve">yad icchanto brahmacaryaṁ caranti </w:t>
      </w:r>
      <w:r>
        <w:rPr>
          <w:lang w:val="sa-IN"/>
        </w:rPr>
        <w:t>[8.11] iti ||8.3||</w:t>
      </w:r>
    </w:p>
    <w:p w:rsidR="005E0F13" w:rsidRPr="004621B7" w:rsidRDefault="005E0F13" w:rsidP="004621B7">
      <w:pPr>
        <w:rPr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adhibhūtaṁ kṣaro bhāvaḥ puruṣaś cādhidaivatam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adhiyajño’ham evātra dehe deha-bhṛtāṁ vara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aiśvaryārthināṁ jñātavyatayā nirdiṣṭam adhibhūtaṁ kṣaro bhāvo viyad-ādi-bhūteṣu vartamānas tat-pariṇāma-viśeṣaḥ kṣaraṇa-svabhāvo vilakṣaṇaḥ śabda-sparśādiḥ sāśrayaḥ, vilakṣaṇāḥ sāśrayāḥ śabda-sparśa-rūpa-rasa-gandhā aiśvaryārthibhiḥ prāpyāḥ | tair anusandheyāḥ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puruṣaś cādhidaivatam adhidaivata-śabda-nirdiṣṭaḥ puruṣaḥ | adhidaivataṁ daivatopari vartamānam indra-prajāpati-prabhṛti-kṛtsna-daivatopari vartamānaḥ | indra-prajāpati-prabhṛtīnāṁ bhogya-jātād vilakṣaṇa-śabdāder bhoktā puruṣaḥ | sā ca bhoktṛtvāvasthā aiśvaryārthibhiḥ prāpyatayā anusandheyā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adhiyajño’ham evādhiyajña-śabda-nirdiṣṭo’ham eva | adhiyajño yajñair ārādhyatayā vartamānaḥ | atrendrādau mama deha-bhūte ātmatayāvasthito’ham eva yajñair ārādhya iti mahā-yajñādi-nitya-naimittakānuṣṭhāna-velāyāṁ trayāṇām adhikāriṇām anusandheyam etat ||8.4||</w:t>
      </w:r>
    </w:p>
    <w:p w:rsidR="005E0F13" w:rsidRDefault="005E0F13" w:rsidP="004621B7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pl-PL"/>
        </w:rPr>
      </w:pPr>
      <w:r>
        <w:rPr>
          <w:lang w:val="pl-PL"/>
        </w:rPr>
        <w:t>idam api trayāṇāṁ sādhāraṇam—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lang w:val="pl-PL"/>
        </w:rPr>
        <w:t xml:space="preserve"> </w:t>
      </w:r>
      <w:r>
        <w:rPr>
          <w:b/>
          <w:bCs/>
          <w:szCs w:val="20"/>
          <w:lang w:val="sa-IN"/>
        </w:rPr>
        <w:t>anta-kāle ca mām eva smaran muktvā kalevaram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yaḥ prayāti sa mad-bhāvaṁ yāti nāsty atra saṁśayaḥ ||5||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anta-kāle ca mām eva smaran kalevaraṁ tyaktvā yaḥ prayāti, sa mad-bhāvaṁ yāti | mama yo bhāvaḥ svabhāvas taṁ yāti | tadānīṁ yathā mām anusaṁdhatte tathā-vidhākāro bhavatīty arthaḥ | yathā ādi-bharatādayas tadānīṁ smaryamāṇa-mṛga-sajātīyākārāḥ saṁbhūtāḥ ||8.5||</w:t>
      </w:r>
    </w:p>
    <w:p w:rsidR="005E0F13" w:rsidRDefault="005E0F13" w:rsidP="004621B7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smartuḥ sva-viṣaya-sajātīya-kāratāpādanam antya-pratyayasya svabhāva iti suspaṣṭam āha—</w:t>
      </w:r>
    </w:p>
    <w:p w:rsidR="005E0F13" w:rsidRDefault="005E0F13">
      <w:pPr>
        <w:jc w:val="center"/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yaṁ yaṁ vāpi smaran bhāvaṁ tyajaty ante kalevaram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taṁ tam evaiti kaunteya sadā tad-bhāva-bhāvitaḥ ||6||</w:t>
      </w:r>
    </w:p>
    <w:p w:rsidR="005E0F13" w:rsidRDefault="005E0F13"/>
    <w:p w:rsidR="005E0F13" w:rsidRDefault="005E0F13">
      <w:r>
        <w:t>ante’nta-kāle yaṁ yaṁ vāpi bhāvaṁ smaran kalevaraṁ tyajati taṁ taṁ bhāvam eva maraṇāntaram eti | antya-pratyayaś ca pūrva-bhāvita-viṣaya eva jāyate ||8.6||</w:t>
      </w:r>
    </w:p>
    <w:p w:rsidR="005E0F13" w:rsidRDefault="005E0F13" w:rsidP="004621B7">
      <w:r>
        <w:t xml:space="preserve"> </w:t>
      </w:r>
    </w:p>
    <w:p w:rsidR="005E0F13" w:rsidRDefault="005E0F13">
      <w:r>
        <w:t>yasmāt pūrva-kālābhyasta-viṣaye evāntya-pratyayo jāyate—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tasmāt sarveṣu kāleṣu mām anusmara yudhya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mayy arpita-mano-buddhir mām evaiṣyasy asaṁśayaḥ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tasmāt sarveṣu kāleṣv āprayāṇād ahar-ahaḥ mām anusmarāhar-ahar anusmṛti-karaṁ yuddhādikaṁ varṇāśramānubandhi-śruti-smṛti-codita-nitya-naimittikaṁ ca karma kuru | etad-upāyena mayy arpita-mano-buddhir anta-kāle ca mām eva smaran yathābhilaṣita-prakāraṁ māṁ prāpsyasi nātra saṁśayaḥ ||8.7||</w:t>
      </w:r>
    </w:p>
    <w:p w:rsidR="005E0F13" w:rsidRDefault="005E0F13" w:rsidP="004621B7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evaṁ sāmānyena sarvatra sva-prāpyāvāptir antya-pratyayādhīnā ity uktvā tad-arthaṁ trayāṇām upāsana-prakāra-bhedaṁ vaktum upakramate | tatraiśvaryārthinām upāsana-prakāraṁ yathopāsanam antya-pratyaya-prakāraṁ cāha—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abhyāsa-yoga-yuktena cetasā nānya-gāminā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paramaṁ puruṣaṁ divyaṁ yāti pārthānucintayan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aharahar abhyāsa-yogābhyāṁ yuktatayā nānya-gāminā cetasā anta-kāle paramaṁ puruṣaṁ divyaṁ māṁ vakṣyamāṇa-prakāraṁ cintayan mām eva yāty ādi-bharata-mṛgatva-prāptivad aiśvarya-viśiṣṭatayā mat-samānākāro bhavati | abhyāso nitya-naimittikāviruddheṣu sarveṣu kāleṣu manasā upāsya-saṁśīlanam, yogas tv aharahar yoga-kāle’nuṣṭhīyamānaṁ yathokta-lakṣaṇam upāsanam ||8.8||</w:t>
      </w:r>
    </w:p>
    <w:p w:rsidR="005E0F13" w:rsidRDefault="005E0F13" w:rsidP="004621B7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kaviṁ purāṇam anuśāsitāram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aṇor aṇīyāṁsam anusmared 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sarvasya dhātāram acintya-rūpam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āditya-varṇaṁ tamasaḥ parastāt ||9||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prayāṇa-kāle manasācalena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bhaktyā yukto yoga-balena caiva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bhruvor madhye prāṇam āveśya samyak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taṁ paraṁ puruṣam upaiti</w:t>
      </w:r>
      <w:r>
        <w:rPr>
          <w:rFonts w:cs="Mangal"/>
          <w:b/>
          <w:bCs/>
          <w:noProof w:val="0"/>
          <w:szCs w:val="20"/>
          <w:cs/>
          <w:lang w:val="sa-IN" w:bidi="sa-IN"/>
        </w:rPr>
        <w:t xml:space="preserve"> </w:t>
      </w:r>
      <w:r>
        <w:rPr>
          <w:b/>
          <w:bCs/>
          <w:szCs w:val="20"/>
          <w:lang w:val="sa-IN"/>
        </w:rPr>
        <w:t>divyam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kaviṁ sarvajñaṁ purāṇaṁ purātanam anuśāsitāraṁ viśvasya praśāsitāram aṇor aṇīyāṁsaṁ jīvād api sūkṣmataraṁ sarvasya dhātāraṁ sarvasya sraṣṭaram acintya-rūpaṁ sakaletara-visajātīya-svarūpam āditya-varṇaṁ tamasaḥ parastāt aprākṛta-svāsādhāraṇa-divya-rūpam | tam evaṁ-bhūtam aharahar abhyasyamāna-bhakti-yukta-yoga-balena ārūḍha-saṁskāratayā acalena manasā prayāṇa-kāle bhruvor madhye prāṇam āveśya saṁsthāpya tatra bhruvor madhye divyaṁ puruṣaṁ yo’nusmaret sa tam eva upaiti tad-bhāvaṁ yāti, tat-samānaiśvaryo bhavatīty arthaḥ ||8.9</w:t>
      </w:r>
      <w:r>
        <w:rPr>
          <w:lang w:val="en-US"/>
        </w:rPr>
        <w:t>-</w:t>
      </w:r>
      <w:r>
        <w:rPr>
          <w:lang w:val="sa-IN"/>
        </w:rPr>
        <w:t>10||</w:t>
      </w:r>
    </w:p>
    <w:p w:rsidR="005E0F13" w:rsidRDefault="005E0F13" w:rsidP="004621B7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atha kaivalyārthināṁ smaraṇa-prakāram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akṣaraṁ veda-vido vadanti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viśanti yad yatayo vīta-rāgāḥ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icchanto brahmacaryaṁ caranti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te padaṁ saṁgraheṇa</w:t>
      </w:r>
      <w:r>
        <w:rPr>
          <w:rFonts w:cs="Mangal"/>
          <w:b/>
          <w:bCs/>
          <w:noProof w:val="0"/>
          <w:szCs w:val="20"/>
          <w:cs/>
          <w:lang w:val="sa-IN" w:bidi="sa-IN"/>
        </w:rPr>
        <w:t xml:space="preserve"> </w:t>
      </w:r>
      <w:r>
        <w:rPr>
          <w:b/>
          <w:bCs/>
          <w:szCs w:val="20"/>
          <w:lang w:val="sa-IN"/>
        </w:rPr>
        <w:t>pravakṣye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yad akṣaram asthūlatvādi-guṇakaṁ veda-vido vadanti vīta-rāgāś ca yatayo yad akṣaraṁ viśanti yad akṣaraṁ prāptum icchanto brahmacaryaṁ caranti tat te padaṁ saṁgraheṇa pravakṣye | padyate gamyate’nena iti padaṁ tan nikhila-vedānta-vedyaṁ mat-svarūpam akṣaraṁ yathā upāsyaṁ tathā saṁkṣepeṇa pravakṣyāmīty arthaḥ ||8.11||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sarva-dvārāṇi saṁyamya mano hṛdi nirudhya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mūrdhny ādhāyātmanaḥ prāṇam āsthito yoga-dhāraṇām ||12||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sarvāṇi śrotrādīnīndriyāṇi jñāna-dvāra-bhūtāni saṁyamya sva-vyāpārebhyo vinivartya hṛdaya-kamala-niviṣṭe mayy akṣare mano nirudhya yogākhyāṁ dhāraṇāṁ āsthito mayy eva niścalāṁ sthitim āsthitaḥ ||8.12||</w:t>
      </w:r>
    </w:p>
    <w:p w:rsidR="005E0F13" w:rsidRDefault="005E0F13" w:rsidP="004621B7">
      <w:pPr>
        <w:rPr>
          <w:bCs/>
          <w:color w:val="993366"/>
          <w:szCs w:val="20"/>
          <w:lang w:val="sa-IN"/>
        </w:rPr>
      </w:pPr>
      <w:r>
        <w:rPr>
          <w:bCs/>
          <w:szCs w:val="20"/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om ity ekākṣaraṁ brahma vyāharan mām anusmaran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yaḥ prayāti tyajan dehaṁ sa yāti paramāṁ gatim ||13||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Pr="004621B7" w:rsidRDefault="005E0F13">
      <w:pPr>
        <w:rPr>
          <w:lang w:val="en-US"/>
        </w:rPr>
      </w:pPr>
      <w:r>
        <w:rPr>
          <w:lang w:val="sa-IN"/>
        </w:rPr>
        <w:t xml:space="preserve">om ity ekākṣaraṁ brahma mad-vācakaṁ vyāharan vācyaṁ mām anusmaran ātmanaḥ prāṇaṁ mūrdhny ādhāya dehaṁ tyajan yaḥ prayāti sa yāti paramāṁ gatiṁ prakṛti-viyuktaṁ mat-samānākāram apunar-āvṛttim ātmānaṁ prāpnotīty arthaḥ </w:t>
      </w:r>
      <w:r>
        <w:rPr>
          <w:color w:val="0000FF"/>
          <w:lang w:val="sa-IN"/>
        </w:rPr>
        <w:t xml:space="preserve">yaḥ sa sarveṣu bhūteṣu naśyatsu na vinaśyati || avyakto’kṣara ity uktas tam āhuḥ paramāṁ gatim | </w:t>
      </w:r>
      <w:r>
        <w:rPr>
          <w:lang w:val="sa-IN"/>
        </w:rPr>
        <w:t>[8.20,21] ity anantaram eva vakṣyate ||8.12</w:t>
      </w:r>
      <w:r>
        <w:rPr>
          <w:lang w:val="en-US"/>
        </w:rPr>
        <w:t>-</w:t>
      </w:r>
      <w:r>
        <w:rPr>
          <w:lang w:val="sa-IN"/>
        </w:rPr>
        <w:t>13||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evam aiśvaryārthinaḥ kaivalyārthinaś ca sva-prāpyānuguṇo bhagavad-upāsana-prakāra uktaḥ | atha jñānino bhagavad-upāsana-prakāraṁ prāpti-kāraṁ cāha—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ananya-cetāḥ satataṁ yo māṁ smarati nityaśaḥ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tasyāhaṁ sulabhaḥ pārtha nitya-yuktasya yoginaḥ ||14||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nityaśo mām udyoga-prabhṛti satataṁ sarva-kālam ananya-cetā yaḥ smaraty atyarthaṁ mat-priyatvena mat-smṛtyā vinā ātma-dhāraṇam alabhamāno niratiśaya-priyaṁ māṁ yaḥ smarati tasya nitya-yuktasya nitya-yogaṁ kāṅkṣamāṇasya yogino’haṁ sulabho’ham eva prāpyaḥ | na mad-bhāva aiśvaryādikaḥ suprāpaś ca | tad-viyogam asahamāno’ham eva taṁ vṛṇe | mat-prāpty-anuguṇopāsana-vipākaṁ tad-virodhi-nirasanam atyarthaṁ mat-priyatvādikaṁ cāham eva dadāmīty arthaḥ | </w:t>
      </w:r>
      <w:r>
        <w:rPr>
          <w:color w:val="0000FF"/>
          <w:lang w:val="sa-IN"/>
        </w:rPr>
        <w:t xml:space="preserve">yam evaiṣa vṛṇute tena labhyaḥ </w:t>
      </w:r>
      <w:r>
        <w:rPr>
          <w:lang w:val="sa-IN"/>
        </w:rPr>
        <w:t>[mu.u. 3.2.3] iti hi śrūyate | vakṣyate ca—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teṣāṁ satata-yuktānāṁ bhajatāṁ prīti-pūrvakam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dadāmi buddhi-yogaṁ taṁ yena mām upayānti te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teṣām evānukampārtham aham ajñāna-jaṁ tamaḥ | </w:t>
      </w:r>
    </w:p>
    <w:p w:rsidR="005E0F13" w:rsidRDefault="005E0F13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nāśayāmy ātma-bhāva-stho jñāna-dīpena bhāsvatā || </w:t>
      </w:r>
      <w:r>
        <w:rPr>
          <w:lang w:val="sa-IN"/>
        </w:rPr>
        <w:t>[10.10-11] iti ||8.14||</w:t>
      </w:r>
    </w:p>
    <w:p w:rsidR="005E0F13" w:rsidRPr="004621B7" w:rsidRDefault="005E0F13">
      <w:pPr>
        <w:rPr>
          <w:lang w:val="en-US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ataḥ param adhyāya-śeṣeṇa jñāninaḥ kaivalyārthinaś cāpunar-āvṛttim aiśvaryārthinaḥ punar-āvṛttiṁ cāha—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upetya punar-janma duḥkhālayam aśāśvatam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nāpnuvanti mahātmānaḥ saṁsiddhiṁ paramāṁ gatāḥ ||15||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māṁ prāpya punar nikhila-duḥkhālayam asthiraṁ janma na prāpnuvanti yata ete mahātmāno mahā-manaso yathāvasthita-mat-svarūpa-jñānā atyartha-mat-priyatvena mayā vinā ātma-dhāraṇam alabhamānā mayy āsakta-manaso mad-āśrayā mām upāsya parama-saṁsiddhi-rūpaṁ māṁ prāptāḥ ||8.15||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aiśvarya-gatiṁ prāptānāṁ bhagavantaṁ prāptānāṁ ca punar-āvṛttav apunar-āvṛttau ca hetum anantaram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 brahma-bhuvanāl lokāḥ punar-āvartino’rjuna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upetya tu kaunteya punar-janma na vidyate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brahma-loka-paryantā brahmāṇḍodara-vartinaḥ sarve lokā bhogaiśvaryālayāḥ punar-āvartino vināśinaḥ | ata aiśvarya-gatiṁ prāptānāṁ prāpya-sthāna-vināśād vināśitvam avarjanīyam | māṁ sarva-jñaṁ satya-saṁkalpaṁ nikhila-jagad-utpatti-sthiti-laya-līlaṁ parama-kāruṇikaṁ sadaika-rūpaṁ prāptānāṁ vināśa-prasaṅgābhāvāt teṣāṁ punar-janma na vidyate ||8.16||</w:t>
      </w:r>
    </w:p>
    <w:p w:rsidR="005E0F13" w:rsidRDefault="005E0F13" w:rsidP="004621B7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brahma-loka-paryantānāṁ lokānāṁ tad-antar-vartināṁ ca parama-puruṣa-saṁkalpa-kṛtām utpatti-vināśa-kāla-vyavasthām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sahasra-yuga-paryantam ahar yad brahmaṇo viduḥ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rātriṁ yuga-sahasrāntāṁ te’ho-rātra-vido janāḥ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ye manuṣyādi-catur-makhāntānāṁ mat-saṁkalpa-kṛtāho-rātra-vyavasthā</w:t>
      </w:r>
      <w:r>
        <w:rPr>
          <w:lang w:val="en-US"/>
        </w:rPr>
        <w:t>-</w:t>
      </w:r>
      <w:r>
        <w:rPr>
          <w:lang w:val="sa-IN"/>
        </w:rPr>
        <w:t>vido janāḥ, te brahmaṇaś catur-mukhasya yad ahaś catur-yuga-sahasrāvasānaṁ viduḥ, rātriṁ ca tathā-rūpām ||8.17||</w:t>
      </w:r>
    </w:p>
    <w:p w:rsidR="005E0F13" w:rsidRPr="004621B7" w:rsidRDefault="005E0F13">
      <w:pPr>
        <w:rPr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avyaktād vyaktayaḥ sarvāḥ prabhavanty ahar-āgame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rātry-āgame pralīyante tatraivāvyakta-saṁjñake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tatra brahmaṇaḥ, ahar-āgama-samaye trailokyāntar-vartinyo dehendriya-bhogya-bhoga-sthāna-rūpā vyaktaś catur-mukha-dehāvasthād avyaktāt prabhavanti | tatraivāvyaktāvasthā-viśeṣe catur-mukha-dehe rātry-āgama-samaye pralīyante ||8.18||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bhūta-grāmaḥ sa evāyaṁ bhūtvā bhūtvā pralīyate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rātry-āgame’vaśaḥ pārtha prabhavaty ahar-āgame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sa evāyaṁ karma-vaśyo bhūta-grāmo’har-āgame bhūtvā bhūtvā rātry-āgame pralīyate punar apy ahar-āgame prabhavati | tathā varṣā-śatāvasāna-rūpa-yuga-sahasrānte brahma-loka-paryantā lokā brahmā ca, pṛthivī apsu pralīyate āpas tejasi līyante ity-ādi-krameṇāvyaktākṣara-tamaḥ-paryantaṁ mayy eva pralīyante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mad-vyatiriktasya kṛtsnasya kāla-vyavasthayā matta utpatter mayi pralayāc ca utpatti-vināśa-yogitvam avarjanīyam ity aiśvarya-gatiṁ prāptānāṁ punar-āvṛttir aparihāryā | mām upetānāṁ tu na punar-āvṛtti-prasaṅgaḥ ||8.19||</w:t>
      </w:r>
    </w:p>
    <w:p w:rsidR="005E0F13" w:rsidRPr="004621B7" w:rsidRDefault="005E0F13">
      <w:pPr>
        <w:rPr>
          <w:lang w:val="en-US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 kaivalya-prāptānām api punar-āvṛttir na vidyata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paras tasmāt tu bhāvo’nyo’vyakto’vyaktāt sanātanaḥ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yaḥ sa sarveṣu bhūteṣu naśyatsu na vinaśyati ||20||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avyakto’kṣara ity uktas tam āhuḥ paramāṁ gatim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yaṁ prāpya na nivartante tad dhāma paramaṁ mama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tasmād avyaktād acetana-prakṛti-rūpāt puruṣārthatayā para utkṛṣṭo bhāvo’nyo jñānaikākāratayā tasmād visajātīyo’vyaktaḥ kenacit pramāṇena na vyajyata ity avyaktaḥ sva-saṁvedya-sādhāraṇākāra ity arthaḥ | sanātana utpatti-vināśānarhatayā nityaḥ | yaḥ sarveṣu viyad-ādiṣu bhūteṣu sa-kāraṇeṣu sa-kāryeṣu vinaśyatsu tatra tatra sthito’pi na vinaśyati so’vyakto’kṣara ity uktaḥ | </w:t>
      </w:r>
      <w:r>
        <w:rPr>
          <w:color w:val="0000FF"/>
          <w:lang w:val="sa-IN"/>
        </w:rPr>
        <w:t xml:space="preserve">ye tv akṣaram anirdeśyam avyaktaṁ paryupāsate </w:t>
      </w:r>
      <w:r>
        <w:rPr>
          <w:lang w:val="sa-IN"/>
        </w:rPr>
        <w:t xml:space="preserve">[gītā 12.3], </w:t>
      </w:r>
      <w:r>
        <w:rPr>
          <w:color w:val="0000FF"/>
          <w:lang w:val="sa-IN"/>
        </w:rPr>
        <w:t>kūṭastho’kṣara ucyate</w:t>
      </w:r>
      <w:r>
        <w:rPr>
          <w:lang w:val="sa-IN"/>
        </w:rPr>
        <w:t xml:space="preserve"> [gītā 15.16] ity-ādiṣu taṁ veda-vidaḥ paramāṁ gatim āhuḥ | ayam eva </w:t>
      </w:r>
      <w:r>
        <w:rPr>
          <w:color w:val="0000FF"/>
          <w:lang w:val="sa-IN"/>
        </w:rPr>
        <w:t xml:space="preserve">yaḥ prayāti tyajan dehaṁ sa yāti paramāṁ gatim </w:t>
      </w:r>
      <w:r>
        <w:rPr>
          <w:lang w:val="sa-IN"/>
        </w:rPr>
        <w:t xml:space="preserve">[gītā 8.5] ity atra parama-gati-śabda-nirdiṣṭo’kṣaraḥ prakṛti-saṁsarga-viyukta-svarūpeṇāvasthita ātmā ity arthaḥ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 w:rsidRPr="00F26F2C">
        <w:t>[</w:t>
      </w:r>
      <w:r>
        <w:rPr>
          <w:b/>
          <w:color w:val="993366"/>
          <w:u w:val="single"/>
          <w:lang w:val="sa-IN"/>
        </w:rPr>
        <w:t>Not in all editions</w:t>
      </w:r>
      <w:r>
        <w:rPr>
          <w:bCs/>
          <w:color w:val="993366"/>
          <w:lang w:val="sa-IN"/>
        </w:rPr>
        <w:t>:</w:t>
      </w:r>
      <w:r w:rsidRPr="00F26F2C">
        <w:t xml:space="preserve"> yam evaṁ-bhūtaṁ svarūpeṇāvasthitam prāpya na nivartante tan mama paramaṁ dhāma paramaṁ niyamana-sthānam | acetana-prakṛtir ekaṁ niyamana-sthānam, tat-saṁsṛṣṭa-rūpā jīva-prakṛtir dvitīyaṁ niyamana-sthānam acit-saṁsarga-viyuktaṁ svarūpeṇāvasthitaṁ mukta-svarūpaṁ paramaṁ niyamana-sthānam ity arthaḥ |]</w:t>
      </w: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tac cāpunar-āvṛtti-rūpam | athavā prakāśa-vācī dhāma-śabdaḥ, prakāśaś ceha jñānam abhipretaṁ prakṛti-saṁsṛṣṭat paricchinna-jñāna-rūpād ātmano’paricchinna-jñāna-rūpatayā mukta-svarūpaṁ paraṁ dhāma ||8.20-21]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jñāninaḥ prāpyaṁ tu tasmād atyanta-vibhaktam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puruṣaḥ sa paraḥ pārtha bhaktyā labhyas tv ananyayā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yasyāntaḥ-sthāni bhūtāni yena sarvam idaṁ tatam ||22||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mattaḥ parataraṁ nānyat kiṁcidasti dhanajaya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mayi sarvam idaṁ protaṁ sūtre maṇigaṇā iva || </w:t>
      </w:r>
      <w:r>
        <w:rPr>
          <w:lang w:val="sa-IN"/>
        </w:rPr>
        <w:t xml:space="preserve">[7.7]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mām ebhyaḥ param avyayam </w:t>
      </w:r>
      <w:r>
        <w:rPr>
          <w:lang w:val="sa-IN"/>
        </w:rPr>
        <w:t xml:space="preserve">[7.13] ity ādinā nirdiṣṭasya yasyāntaḥ-sthāni sarvāṇi bhūtāni, yena ca pareṇa puruṣeṇa sarvam idaṁ tataṁ sa para-puruṣo </w:t>
      </w:r>
      <w:r>
        <w:rPr>
          <w:color w:val="0000FF"/>
          <w:lang w:val="sa-IN"/>
        </w:rPr>
        <w:t xml:space="preserve">ananya-cetāḥ satatam </w:t>
      </w:r>
      <w:r>
        <w:rPr>
          <w:lang w:val="sa-IN"/>
        </w:rPr>
        <w:t xml:space="preserve">[8.14] ity ananyayā bhaktyā labhyaḥ |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yatra kāle tv anāvṛttim āvṛttiṁ caiva yoginaḥ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prayātā yānti taṁ kālaṁ vakṣyāmi bharatarṣabha ||23||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agnir jyotir ahaḥ śuklaḥ ṣaṇ-māsā uttarāyaṇam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 prayātā gacchanti brahma brahma-vido janāḥ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athātma-yāthātmya-vidaḥ parama-puruṣa-niṣṭhasya ca sādhāraṇīm arcir-ādikāṁ gatim āha dvayor apy arcir-ādikā gatiḥ </w:t>
      </w:r>
      <w:r>
        <w:rPr>
          <w:color w:val="FF0000"/>
          <w:lang w:val="sa-IN"/>
        </w:rPr>
        <w:t xml:space="preserve">śrutau </w:t>
      </w:r>
      <w:r>
        <w:rPr>
          <w:lang w:val="sa-IN"/>
        </w:rPr>
        <w:t xml:space="preserve">śrutā, sā cāpunar-āvṛtti-lakṣaṇā | tathā pañcāgni-vidyāyāṁ </w:t>
      </w:r>
      <w:r>
        <w:rPr>
          <w:color w:val="0000FF"/>
          <w:lang w:val="sa-IN"/>
        </w:rPr>
        <w:t>tad ya itthaṁ vidur ye ceme’raṇye śraddhā tapa ity upāsate te’rciṣam abhisaṁbhavanty arciṣo’haḥ</w:t>
      </w:r>
      <w:r>
        <w:rPr>
          <w:lang w:val="sa-IN"/>
        </w:rPr>
        <w:t xml:space="preserve"> [chā.u. 5.10.1] ity ādav arcir-ādikayā gaty-āgatasya para-brahma-prāptir apunar-āvṛttiś coktā </w:t>
      </w:r>
      <w:r>
        <w:rPr>
          <w:color w:val="0000FF"/>
          <w:lang w:val="sa-IN"/>
        </w:rPr>
        <w:t xml:space="preserve">sa enān brahma gamayati ... etena pratipadyamānā imaṁ mānavam āvartaṁ nāvartante </w:t>
      </w:r>
      <w:r>
        <w:rPr>
          <w:lang w:val="sa-IN"/>
        </w:rPr>
        <w:t xml:space="preserve">[chā.u. 4.15.5]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na ca prajāpati-vākyādau śruti-para-vidyāṅga-bhūtātma-prāpti-viṣayeyam— </w:t>
      </w:r>
      <w:r>
        <w:rPr>
          <w:color w:val="0000FF"/>
          <w:lang w:val="sa-IN"/>
        </w:rPr>
        <w:t xml:space="preserve">tad ya itthaṁ viduḥ </w:t>
      </w:r>
      <w:r>
        <w:rPr>
          <w:lang w:val="sa-IN"/>
        </w:rPr>
        <w:t>iti gati-</w:t>
      </w:r>
      <w:r>
        <w:rPr>
          <w:color w:val="FF0000"/>
          <w:lang w:val="sa-IN"/>
        </w:rPr>
        <w:t xml:space="preserve">śrutir, </w:t>
      </w:r>
      <w:r>
        <w:rPr>
          <w:color w:val="0000FF"/>
          <w:lang w:val="sa-IN"/>
        </w:rPr>
        <w:t xml:space="preserve">ye ceme’raṇye śraddhāṁ tapa ityupāsate </w:t>
      </w:r>
      <w:r>
        <w:rPr>
          <w:lang w:val="sa-IN"/>
        </w:rPr>
        <w:t xml:space="preserve">[chā.u. 5.10.1] iti para-vidyāyāḥ pṛthak-śruti-vaiyarthyāt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pañcāgni-vidyāyāṁ ca </w:t>
      </w:r>
      <w:r>
        <w:rPr>
          <w:color w:val="0000FF"/>
          <w:lang w:val="sa-IN"/>
        </w:rPr>
        <w:t xml:space="preserve">iti tu pañcamyām āhutāv āpaḥ puruṣa-vacaso bhavanti </w:t>
      </w:r>
      <w:r>
        <w:rPr>
          <w:lang w:val="sa-IN"/>
        </w:rPr>
        <w:t xml:space="preserve">[chā.u. 5.9.1] iti </w:t>
      </w:r>
      <w:r>
        <w:rPr>
          <w:color w:val="0000FF"/>
          <w:lang w:val="sa-IN"/>
        </w:rPr>
        <w:t xml:space="preserve">ramaṇīya-caraṇāḥ kapūya-caraṇāḥ </w:t>
      </w:r>
      <w:r>
        <w:rPr>
          <w:lang w:val="sa-IN"/>
        </w:rPr>
        <w:t xml:space="preserve">[chā.u. 5.10.7] iti puṇya-pāpa-hetuko manuṣyādi-bhāvo apām eva bhūtāntara-saṁsṛṣṭanām ātmanas tu yat-pariṣvaṅga-mātram iti cid-acitor vivekam abhidhāya </w:t>
      </w:r>
      <w:r>
        <w:rPr>
          <w:color w:val="0000FF"/>
          <w:lang w:val="sa-IN"/>
        </w:rPr>
        <w:t>tad ya itthaṁ viduḥ ... te’rciṣam abhisaṁbhavanti</w:t>
      </w:r>
      <w:r>
        <w:rPr>
          <w:lang w:val="sa-IN"/>
        </w:rPr>
        <w:t xml:space="preserve"> [chā.u. 5.10.1], </w:t>
      </w:r>
      <w:r>
        <w:rPr>
          <w:color w:val="0000FF"/>
          <w:lang w:val="sa-IN"/>
        </w:rPr>
        <w:t xml:space="preserve">imaṁ mānavam āvartaṁ nāvartante </w:t>
      </w:r>
      <w:r>
        <w:rPr>
          <w:lang w:val="sa-IN"/>
        </w:rPr>
        <w:t xml:space="preserve">[chā.u. 4.15.5] iti vivikte cid-acid-vastuni tyājyatayā prāpyatayā ca tad ya itthaṁ vidus te’rcirādinā gacchanti na ca punar āvartante ity uktam iti gamyate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ātma-yāthātmya-vidaḥ parama-puruṣa-niṣṭhasya ca </w:t>
      </w:r>
      <w:r>
        <w:rPr>
          <w:color w:val="0000FF"/>
          <w:lang w:val="sa-IN"/>
        </w:rPr>
        <w:t xml:space="preserve">sa enān brahma gamayati </w:t>
      </w:r>
      <w:r>
        <w:rPr>
          <w:lang w:val="sa-IN"/>
        </w:rPr>
        <w:t xml:space="preserve">[chā.u. 4.15.5] iti brahma-prāpti-vacanād acid-viyuktam ātma-vastu brahmātmakatayā brahma-śeṣataika-rasam ity anusandheyam | tat-kratu-nyāyāc ca para-śeṣataika-rasatvaṁ ca </w:t>
      </w:r>
      <w:r>
        <w:rPr>
          <w:color w:val="0000FF"/>
          <w:lang w:val="sa-IN"/>
        </w:rPr>
        <w:t xml:space="preserve">ya ātmani tiṣṭhan yasyātmā śarīram </w:t>
      </w:r>
      <w:r>
        <w:rPr>
          <w:lang w:val="sa-IN"/>
        </w:rPr>
        <w:t xml:space="preserve">[ŚaBrā 14.6.5.5.30] ity-ādi-śruti-siddham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atra kāla-śabdo mārgasyāhaḥ-prabhṛti-saṁvatsarānta-kālābhimāni-devatā-bhūyastayā mārgopalakṣaṇārthaḥ | yasmin mārge prayātā yogino’nāvṛttim | puṇya-karmāṇaś cāvṛttiṁ yānti, taṁ mārgaṁ vakṣyāmīty arthaḥ | agnir jyotir ahaḥ śuklaḥ ṣaṇ-māsā uttarāyaṇam, iti saṁvatsarādīnāṁ pradarśanam ||8.23-24||</w:t>
      </w:r>
    </w:p>
    <w:p w:rsidR="005E0F13" w:rsidRDefault="005E0F13" w:rsidP="00B07261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dhūmo rātris tathā kṛṣṇaḥ ṣaṇmāsā dakṣiṇāyanam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 cāndramasaṁ jyotir yogī prāpya nivartate ||25||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etac ca dhūmādi-mārga-stha-pitṛ-lokādeḥ pradarśanam | atra yogi-śabda puṇya-karma-sambandhi-viṣayaḥ ||8.25||</w:t>
      </w:r>
    </w:p>
    <w:p w:rsidR="005E0F13" w:rsidRDefault="005E0F13" w:rsidP="00B07261">
      <w:pPr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 xml:space="preserve"> </w:t>
      </w: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śukla-kṛṣṇe gatī hy ete jagataḥ śāśvate mate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ekayā yāty anāvṛttim anyayāvartate punaḥ ||26||</w:t>
      </w:r>
    </w:p>
    <w:p w:rsidR="005E0F13" w:rsidRDefault="005E0F13">
      <w:pPr>
        <w:rPr>
          <w:lang w:val="sa-IN"/>
        </w:rPr>
      </w:pPr>
    </w:p>
    <w:p w:rsidR="005E0F13" w:rsidRPr="00B07261" w:rsidRDefault="005E0F13" w:rsidP="00B07261">
      <w:pPr>
        <w:rPr>
          <w:lang w:val="en-US"/>
        </w:rPr>
      </w:pPr>
      <w:r>
        <w:rPr>
          <w:lang w:val="sa-IN"/>
        </w:rPr>
        <w:t xml:space="preserve">śuklā gatir arcir-ādikā | kṛṣṇā ca dhūmādikā | śuklayānāvṛttiṁ yānti, kṛṣṇayā tu punar āvartante | ete śukla-kṛṣṇe gatī jñānināṁ vividhānāṁ puṇya-karmaṇāṁ ca śrutau śāśvate mate | </w:t>
      </w:r>
      <w:r>
        <w:rPr>
          <w:color w:val="0000FF"/>
          <w:lang w:val="sa-IN"/>
        </w:rPr>
        <w:t xml:space="preserve">tad ya itthaṁ vidur ye ceme’raṇye śraddhāṁ tapa ity upāsate te’rciṣam abhisaṁbhavanti </w:t>
      </w:r>
      <w:r>
        <w:rPr>
          <w:lang w:val="sa-IN"/>
        </w:rPr>
        <w:t xml:space="preserve">[chā.u. 5.10.1], </w:t>
      </w:r>
      <w:r>
        <w:rPr>
          <w:color w:val="0000FF"/>
          <w:lang w:val="sa-IN"/>
        </w:rPr>
        <w:t xml:space="preserve">atha ya ime grāme iṣṭa-pūrte dattam ity upāsate te dhūmam abhisambhavanti </w:t>
      </w:r>
      <w:r>
        <w:rPr>
          <w:lang w:val="sa-IN"/>
        </w:rPr>
        <w:t>[chā.u. 5.10.3] iti ||8.26||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naite sṛtī pārtha jānan yogī muhyati kaścana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tasmāt sarveṣu kāleṣu yoga-yukto bhavārjuna ||27||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etau mārgau jānan yogī prayāṇa-kāle kaścana na muhyati | api tu svenaiva deva-yānena pathā yāti | tasmād aharahar arcir-ādi-gati-cintanākhya-yoga-yukto bhava ||8.27||</w:t>
      </w:r>
    </w:p>
    <w:p w:rsidR="005E0F13" w:rsidRDefault="005E0F13" w:rsidP="00B07261">
      <w:r>
        <w:rPr>
          <w:lang w:val="sa-IN"/>
        </w:rPr>
        <w:t xml:space="preserve"> </w:t>
      </w:r>
    </w:p>
    <w:p w:rsidR="005E0F13" w:rsidRDefault="005E0F13">
      <w:r>
        <w:t>athādhyāya-dvayodita-śāstrārtha-vedana-phalam āha—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vedeṣu yajñeṣu tapaḥsu caiva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dāneṣu yat puṇya-phalaṁ pradiṣṭam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atyeti tat sarvam idaṁ viditvā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yogī paraṁ sthānam upaiti cādyam ||28||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ṛg-yajuḥ-sāmātharva-rūpa-vedābhyāsa-yajña-tapo-dāna-prabhṛtiṣu sarveṣu puṇyeṣu yat phalaṁ nirdiṣṭam idam adhyāya-dvayoditaṁ bhagavan-māhātmyaṁ viditvā tat sarvam atyeti etad-vedana-sukhātirekeṇa tat sarvaṁ tṛṇavat manyate | yogī jñānī ca bhūtvā jñāninaḥ prāpyam param ādyaṁ sthānam upaiti ||8.28||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 xml:space="preserve">iti śrīmad-rāmānujācārya-viracite bhāṣye’ṣṭamo’dhyāyaḥ 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||8||</w:t>
      </w:r>
    </w:p>
    <w:p w:rsidR="005E0F13" w:rsidRDefault="005E0F13">
      <w:pPr>
        <w:rPr>
          <w:lang w:val="sa-IN"/>
        </w:rPr>
      </w:pPr>
    </w:p>
    <w:p w:rsidR="005E0F13" w:rsidRDefault="005E0F13"/>
    <w:p w:rsidR="005E0F13" w:rsidRDefault="005E0F13">
      <w:pPr>
        <w:pStyle w:val="Heading1"/>
      </w:pPr>
      <w:r>
        <w:br w:type="column"/>
        <w:t>atha navamo’dhyāyaḥ</w:t>
      </w:r>
    </w:p>
    <w:p w:rsidR="005E0F13" w:rsidRDefault="005E0F13"/>
    <w:p w:rsidR="005E0F13" w:rsidRDefault="005E0F13">
      <w:r>
        <w:t>upāsaka-bheda-nibandhanā viśeṣāḥ pratipāditāḥ | idānīm upāsyasya parama-puruṣasya māhātmyaṁ | jñānināṁ ca viśeṣaṁ viśodhya bhakti-rūpasyopāsanasya svarūpam ucyate—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idaṁ tu te guhyatamaṁ pravakṣyāmy anasūyave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vijñāna-sahitaṁ yaj jñātvā mokṣyase’śubhāt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idaṁ tu te guhyatamaṁ bhakti-rūpam upāsanākhyaṁ jñānaṁ | vijñāna-sahitam upāsana-gati-viśeṣa-jñāna-sahitam | anasūyave te pravakṣyāmi | mad-viṣayaṁ sakaletara-visajātīyam aparimita-prakāraṁ māhātmyaṁ śrutvā evam eva saṁbhavatīti manvānāya te pravakṣyāmīty arthaḥ | yaj jñānam anuṣṭhāna-paryantaṁ jñātvā mat-prāpti-virodhinaḥ sarvasmād aśubhān mokṣyase ||9.1||</w:t>
      </w:r>
    </w:p>
    <w:p w:rsidR="005E0F13" w:rsidRPr="00B07261" w:rsidRDefault="005E0F13">
      <w:pPr>
        <w:rPr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rāja-vidyā rāja-guhyaṁ pavitram idam uttamam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pratyakṣāvagamaṁ dharmyaṁ susukhaṁ kartum avyayam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rāja-vidyā vidyānāṁ rājā rāja-guhyaṁ guhyānāṁ rājā | rājñāṁ vidyeti vā rāja-vidyā, rājāno hi vistīrṇāgādha-manasaḥ, mahā-manasām iyaṁ vidyā ity arthaḥ | mahā-manasa eva gopanīya-gopana-kuśalā iti teṣām eva guhyam idam | uttamam pavitraṁ mat-prāpti-virodhy-aśeṣa-kalmaṣāpahaṁ pratyakṣāvagamam | avagamyata ity avagamo viṣayaḥ | pratyakṣa-bhūto’vagamo viṣayo yasya jñānasya tat pratyakṣāvagamam | bhakti-rūpeṇopāsanena upāsyamāno’haṁ tadānīm eva upāsituḥ pratyakṣatām upāgato bhavāmīty arthaḥ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athāpi dharmyaṁ dharmād anapetaṁ dharmatvaṁ hi niḥśreyasa-sādhanatvam | svarūpeṇa evātyartha-priyatvena tadānīm eva mad-darśanāpādanatayā ca svayaṁ niḥśreyasa-rūpam api niratiśaya-niḥśreyasa-rūpātyantika-mat-prāpti--sādhanam ity arthaḥ | ata eva susukhaṁ kartuṁ susukhopādānam, atyarthapriyatvena upādeyam | avyayam akṣayaṁ mat-prāptiṁ sādhayitvāpi svayaṁ na kṣīyate | evaṁ-rūpam upāsanaṁ kurvato mat-pradāne kṛte’pi na kiṁcit kṛtaṁ mayāsyeti me pratibhātīty arthaḥ ||9.2||</w:t>
      </w:r>
    </w:p>
    <w:p w:rsidR="005E0F13" w:rsidRDefault="005E0F13">
      <w:r>
        <w:rPr>
          <w:lang w:val="sa-IN"/>
        </w:rPr>
        <w:t xml:space="preserve"> </w:t>
      </w:r>
      <w: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aśraddadhānāḥ puruṣā dharmasyāsya paraṁtapa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aprāpya māṁ nivartante mṛtyu-saṁsāra-vartmani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asyopāsanākhyasya dharmasya niratiśaya-priya-mad-viṣayatayā svayaṁ niratiśaya-priya-rūpasya parama-niḥśreyasa-svarūpa-mat-prāpti-sādhanasyāvyayasya upādāna-yogya-daśāṁ prāpyāśraddadhānā viśvāsa-pūrvaka-tvārā-rahitāḥ puruṣā mām aprāpya mṛtyu-rūpe saṁsāra-vartmani nitarāṁ vartante | aho ! mahad idam āścaryam ity arthaḥ ||9.3||</w:t>
      </w:r>
    </w:p>
    <w:p w:rsidR="005E0F13" w:rsidRDefault="005E0F13">
      <w:r>
        <w:rPr>
          <w:lang w:val="sa-IN"/>
        </w:rPr>
        <w:t xml:space="preserve"> </w:t>
      </w:r>
    </w:p>
    <w:p w:rsidR="005E0F13" w:rsidRDefault="005E0F13">
      <w:r>
        <w:t>śṛṇu tāvat prāpya-bhūtasya mamācintya-mahimānam—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mayā tatam idaṁ sarvaṁ jagad avyakta-mūrtinā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mat-sthāni sarva-bhūtāni na cāhaṁ teṣv avasthitaḥ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idaṁ cetanācetanātmakaṁ kṛtsnaṁ jagad avyakta-mūrtināprakāśita-svarūpeṇa mayāntaryāmiṇā tatam | asya jagato dhāraṇārthaṁ niyamanārtham ca śeṣitvena vyāptam ity arthaḥ | yathā </w:t>
      </w:r>
      <w:r>
        <w:rPr>
          <w:color w:val="FF0000"/>
          <w:lang w:val="sa-IN"/>
        </w:rPr>
        <w:t xml:space="preserve">antaryāmi-brāhmaṇe </w:t>
      </w:r>
      <w:r>
        <w:rPr>
          <w:color w:val="0000FF"/>
          <w:lang w:val="sa-IN"/>
        </w:rPr>
        <w:t xml:space="preserve">yaḥ pṛthivyāṁ tiṣṭhan ... yaṁ pṛthivī na veda </w:t>
      </w:r>
      <w:r>
        <w:rPr>
          <w:lang w:val="sa-IN"/>
        </w:rPr>
        <w:t xml:space="preserve">[bṛ.ā.u. 3.7.3] </w:t>
      </w:r>
      <w:r>
        <w:rPr>
          <w:color w:val="0000FF"/>
          <w:lang w:val="sa-IN"/>
        </w:rPr>
        <w:t xml:space="preserve">ya ātmani tiṣṭhan ... yam ātmā na veda </w:t>
      </w:r>
      <w:r>
        <w:rPr>
          <w:lang w:val="sa-IN"/>
        </w:rPr>
        <w:t xml:space="preserve">[ŚatBr 14.6.5.5.30] iti cetanācetana-vastu-jātair adṛṣṭenāntaryāmiṇā tatra tatra vyāptir uktā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tato mat-sthāni sarva-bhūtāni sarvāṇi bhūtāni mayy antaryāmiṇi sthitāni, tatraiva </w:t>
      </w:r>
      <w:r>
        <w:rPr>
          <w:color w:val="FF0000"/>
          <w:lang w:val="sa-IN"/>
        </w:rPr>
        <w:t>brāhmaṇe</w:t>
      </w:r>
      <w:r>
        <w:rPr>
          <w:lang w:val="sa-IN"/>
        </w:rPr>
        <w:t xml:space="preserve"> </w:t>
      </w:r>
      <w:r>
        <w:rPr>
          <w:color w:val="0000FF"/>
          <w:lang w:val="sa-IN"/>
        </w:rPr>
        <w:t xml:space="preserve">yasya pṛthivī śarīraṁ yaḥ pṛthivīm antaro yamayati </w:t>
      </w:r>
      <w:r>
        <w:rPr>
          <w:lang w:val="sa-IN"/>
        </w:rPr>
        <w:t xml:space="preserve">[bṛ.ā.u. 3.7.3], </w:t>
      </w:r>
      <w:r>
        <w:rPr>
          <w:color w:val="0000FF"/>
          <w:lang w:val="sa-IN"/>
        </w:rPr>
        <w:t xml:space="preserve">yasyātmā śarīraṁ ya ātmānam antaro yamayati </w:t>
      </w:r>
      <w:r>
        <w:rPr>
          <w:lang w:val="sa-IN"/>
        </w:rPr>
        <w:t>[ŚatBr 14.6.6.5.30] iti śarīratvena niyāmyatva-pratipādanāt | tadāyatte sthiti-niyamane pratipādite śeṣitvaṁ ca, na cāhaṁ teṣv avasthito’haṁ tu na tadāyatta-sthitiḥ | mat-sthitau tair na kaścid upakāra ity arthaḥ ||9.4||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 </w:t>
      </w:r>
      <w: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mat-sthāni bhūtāni paśya me yogam aiśvaram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bhūta-bhṛn na ca bhūta-stho mamātmā bhūta-bhāvanaḥ ||5||</w:t>
      </w:r>
    </w:p>
    <w:p w:rsidR="005E0F13" w:rsidRDefault="005E0F13">
      <w:pPr>
        <w:rPr>
          <w:lang w:val="sa-IN"/>
        </w:rPr>
      </w:pPr>
    </w:p>
    <w:p w:rsidR="005E0F13" w:rsidRPr="00B07261" w:rsidRDefault="005E0F13">
      <w:pPr>
        <w:rPr>
          <w:lang w:val="en-US"/>
        </w:rPr>
      </w:pPr>
      <w:r>
        <w:rPr>
          <w:lang w:val="sa-IN"/>
        </w:rPr>
        <w:t>na ca mat-sthāni bhūtāni na ghaṭadīnāṁ jalāder iva mama dhārakatvam | katham ? mat-saṁkalpena | paśya mamaiśvaraṁ yogam | anyatra kutracid asaṁbhavanīyaṁ mad-asādhāraṇam āścaryaṁ yogaṁ paśya | ko’sau yogaḥ ? bhūta-bhṛn na ca bhūta-stho mamātmā bhūta-bhāvanaḥ | sarveṣāṁ bhūtānāṁ bhartāhaṁ na ca taiḥ kaścid api mamopakāraḥ | mamātmaiva bhūta-bhāvanaḥ | mama mano-mayaḥ saṁkalpa eva bhūtānāṁ bhāvayitā dhārayitā niyantā ca ||9.5||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sarvasyāsya sva-saṁkalpāyatta-sthiti-pravṛttitve nidarśanam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yathākāśa-sthito nityaṁ vāyuḥ sarvatra-go mahān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tathā sarvāṇi bhūtāni mat-sthānīty upadhāraya ||6||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yathākāśe’nālambane mahān vāyuḥ sthitaḥ sarvatra gacchati | sa tu vāyur nirālambano mad-āyatta-sthitir ity avaśyābhyupagamanīyo mayaiva dhṛta iti vijñāyate, tathaiva sarvāṇi bhūtāni tair adṛṣṭo mayi sthitāni mayaiva dhṛtānīty upadhāraya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en-US"/>
        </w:rPr>
      </w:pPr>
      <w:r>
        <w:rPr>
          <w:lang w:val="sa-IN"/>
        </w:rPr>
        <w:t xml:space="preserve">yathāhuḥ veda-vidaḥ—meghodayaḥ sāgara-sannivṛttir indor vibhāgaḥ sphuritāni vāyoḥ | vidyud-vibhaṅgo gatir uṣṇa-raśmer viṣṇor vicitrāḥ prabhavanti māyāḥ || iti viṣṇor ananya-sādhāraṇāni mahāścaryāṇīty arthaḥ | </w:t>
      </w:r>
      <w:r>
        <w:rPr>
          <w:color w:val="FF0000"/>
          <w:lang w:val="sa-IN"/>
        </w:rPr>
        <w:t xml:space="preserve">śrutir </w:t>
      </w:r>
      <w:r>
        <w:rPr>
          <w:lang w:val="sa-IN"/>
        </w:rPr>
        <w:t>api—</w:t>
      </w:r>
      <w:r>
        <w:rPr>
          <w:color w:val="0000FF"/>
          <w:lang w:val="sa-IN"/>
        </w:rPr>
        <w:t xml:space="preserve">etasya vā akṣarasya praśāsane gārgi sūryācandramasau vidhṛtau tiṣṭhataḥ </w:t>
      </w:r>
      <w:r>
        <w:rPr>
          <w:lang w:val="sa-IN"/>
        </w:rPr>
        <w:t xml:space="preserve">[bṛ.ā.u. 3.8.9] </w:t>
      </w:r>
    </w:p>
    <w:p w:rsidR="005E0F13" w:rsidRDefault="005E0F13">
      <w:pPr>
        <w:rPr>
          <w:lang w:val="en-US" w:bidi="sa-IN"/>
        </w:rPr>
      </w:pPr>
    </w:p>
    <w:p w:rsidR="005E0F13" w:rsidRDefault="005E0F13" w:rsidP="00B07261">
      <w:pPr>
        <w:pStyle w:val="Quote"/>
        <w:rPr>
          <w:rFonts w:cs="Balaram"/>
          <w:bCs w:val="0"/>
          <w:color w:val="0000FF"/>
          <w:szCs w:val="24"/>
          <w:lang w:val="en-US"/>
        </w:rPr>
      </w:pPr>
      <w:r w:rsidRPr="00B07261">
        <w:rPr>
          <w:rFonts w:cs="Balaram"/>
          <w:bCs w:val="0"/>
          <w:color w:val="0000FF"/>
          <w:szCs w:val="24"/>
        </w:rPr>
        <w:t xml:space="preserve">bhīṣāsmād vātaḥ pavate bhīṣodeti sūryaḥ | </w:t>
      </w:r>
    </w:p>
    <w:p w:rsidR="005E0F13" w:rsidRDefault="005E0F13" w:rsidP="00B07261">
      <w:pPr>
        <w:pStyle w:val="Quote"/>
        <w:rPr>
          <w:lang w:val="en-US"/>
        </w:rPr>
      </w:pPr>
      <w:r w:rsidRPr="00B07261">
        <w:rPr>
          <w:rFonts w:cs="Balaram"/>
          <w:bCs w:val="0"/>
          <w:color w:val="0000FF"/>
          <w:szCs w:val="24"/>
        </w:rPr>
        <w:t>bhīṣāsmād agniś cendraś ca mṛtyur dhāvati pañcamaḥ</w:t>
      </w:r>
      <w:r w:rsidRPr="00B07261">
        <w:t xml:space="preserve"> </w:t>
      </w:r>
      <w:r>
        <w:t xml:space="preserve">[tai.u. 2.8.1] </w:t>
      </w:r>
    </w:p>
    <w:p w:rsidR="005E0F13" w:rsidRDefault="005E0F13" w:rsidP="00B07261">
      <w:pPr>
        <w:pStyle w:val="Quote"/>
        <w:rPr>
          <w:lang w:val="en-US"/>
        </w:rPr>
      </w:pPr>
    </w:p>
    <w:p w:rsidR="005E0F13" w:rsidRDefault="005E0F13" w:rsidP="00B07261">
      <w:r>
        <w:t>ity</w:t>
      </w:r>
      <w:r>
        <w:rPr>
          <w:lang w:val="en-US"/>
        </w:rPr>
        <w:t>-</w:t>
      </w:r>
      <w:r>
        <w:t>ādikā ||9.6||</w:t>
      </w:r>
      <w:r>
        <w:rPr>
          <w:rFonts w:cs="Mangal"/>
          <w:noProof w:val="0"/>
          <w:cs/>
          <w:lang w:bidi="sa-IN"/>
        </w:rPr>
        <w:t xml:space="preserve">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sakaletara-nirapekṣasya bhagavataḥ saṁkalpāt sarveṣāṁ sthitiḥ pravṛttiś coktās tathā tat-saṁkalpād eva sarveṣām utpatti-pralayav api,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sarva-bhūtāni kaunteya prakṛtiṁ yānti māmikām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kalpa-kṣaye punas tāni kalpādau visṛjāmy aham ||7||</w:t>
      </w:r>
    </w:p>
    <w:p w:rsidR="005E0F13" w:rsidRDefault="005E0F13">
      <w:pPr>
        <w:rPr>
          <w:lang w:val="sa-IN"/>
        </w:rPr>
      </w:pPr>
    </w:p>
    <w:p w:rsidR="005E0F13" w:rsidRPr="00B07261" w:rsidRDefault="005E0F13">
      <w:pPr>
        <w:rPr>
          <w:lang w:val="en-US"/>
        </w:rPr>
      </w:pPr>
      <w:r>
        <w:rPr>
          <w:lang w:val="sa-IN"/>
        </w:rPr>
        <w:t xml:space="preserve">sthāvara-jaṅgamātmakāni sarvāṇi bhūtāni māmikāṁ mac-charīra-bhūtāṁ prakṛtiṁ tamaḥ-śabda-vācyāṁ nāma-rūpa-vibhāgānarhāṁ kalpa-kṣaye catur-mukhāvasāna-samaye mat-saṁkalpād yānti | tāny eva bhūtāni kalpādau punar visṛjāmy aham | yathāha </w:t>
      </w:r>
      <w:r>
        <w:rPr>
          <w:color w:val="FF0000"/>
          <w:lang w:val="sa-IN"/>
        </w:rPr>
        <w:t>manuḥ—</w:t>
      </w:r>
      <w:r>
        <w:rPr>
          <w:lang w:val="sa-IN"/>
        </w:rPr>
        <w:t xml:space="preserve"> </w:t>
      </w:r>
      <w:r>
        <w:rPr>
          <w:color w:val="0000FF"/>
          <w:lang w:val="sa-IN"/>
        </w:rPr>
        <w:t>āsīd idaṁ tamo-bhūtam</w:t>
      </w:r>
      <w:r>
        <w:rPr>
          <w:lang w:val="sa-IN"/>
        </w:rPr>
        <w:t xml:space="preserve"> [manu 1.5] </w:t>
      </w:r>
      <w:r>
        <w:rPr>
          <w:color w:val="0000FF"/>
          <w:lang w:val="sa-IN"/>
        </w:rPr>
        <w:t xml:space="preserve">so’bhidhyāya śarīrāt svāt </w:t>
      </w:r>
      <w:r>
        <w:rPr>
          <w:lang w:val="sa-IN"/>
        </w:rPr>
        <w:t xml:space="preserve">[manu 1.8] iti </w:t>
      </w:r>
      <w:r>
        <w:rPr>
          <w:color w:val="FF0000"/>
          <w:lang w:val="sa-IN"/>
        </w:rPr>
        <w:t xml:space="preserve">śrutir </w:t>
      </w:r>
      <w:r>
        <w:rPr>
          <w:lang w:val="sa-IN"/>
        </w:rPr>
        <w:t>api—</w:t>
      </w:r>
      <w:r>
        <w:rPr>
          <w:color w:val="0000FF"/>
          <w:lang w:val="sa-IN"/>
        </w:rPr>
        <w:t xml:space="preserve">yasyāvyaktaṁ śarīram </w:t>
      </w:r>
      <w:r>
        <w:rPr>
          <w:lang w:val="sa-IN"/>
        </w:rPr>
        <w:t xml:space="preserve">[su.u. 7] ity-ādikā, </w:t>
      </w:r>
      <w:r>
        <w:rPr>
          <w:color w:val="0000FF"/>
          <w:lang w:val="sa-IN"/>
        </w:rPr>
        <w:t xml:space="preserve">avyaktam akṣare līyate’kṣaraṁ tamasi līyate, tamaḥ pare deve ekībhavati </w:t>
      </w:r>
      <w:r>
        <w:rPr>
          <w:lang w:val="sa-IN"/>
        </w:rPr>
        <w:t xml:space="preserve">[su.u. 2] </w:t>
      </w:r>
      <w:r>
        <w:rPr>
          <w:color w:val="0000FF"/>
          <w:lang w:val="sa-IN"/>
        </w:rPr>
        <w:t xml:space="preserve">tama āsīt tamasā gūḍham agre praketam </w:t>
      </w:r>
      <w:r>
        <w:rPr>
          <w:lang w:val="sa-IN"/>
        </w:rPr>
        <w:t>[ṛg.ve. 8.7.17.3] iti ca ||9.7||</w:t>
      </w:r>
    </w:p>
    <w:p w:rsidR="005E0F13" w:rsidRDefault="005E0F13"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prakṛtiṁ svām avaṣṭabhya visṛjāmi punaḥ punaḥ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bhūta-grāmam imaṁ kṛtsnam avaśaṁ prakṛter vaśāt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svakīyāṁ vicitra-pariṇāminīṁ prakṛtim avaṣṭabhyāṣṭadhā pariṇamayya imaṁ catur-vidhaṁ deva-tiryaṅ-manuṣya-sthāvarātmakaṁ bhūta-grāmaṁ madīyāyā mohinyāḥ guṇa-mayyāḥ prakṛteḥ vaśād avaśaṁ punaḥ punaḥ kāle kāle visṛjāmi ||9.8||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tarhi viṣama-sṛṣṭy-ādīni karmāṇi nairghṛṇyādy-āpādanena bhagavantaṁ badhnantīti | atrāha—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māṁ tāni karmāṇi nibadhnanti dhanaṁjaya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udāsīnavad āsīnam asaktaṁ teṣu karmasu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na ca tāni viṣama-sṛṣṭy-ādīni karmāṇi māṁ nibadhnanti mayi nairghṛṇyādikaṁ nāpādayanti, yataḥ kṣetra-jñānāṁ pūrva-kṛtyāny eva karmāṇi devādi-viṣama-bhāva-hetavaḥ | ahaṁ tu tatra vaiṣamye’saktas tatra udāsīnavad āsīnaḥ | yathāha </w:t>
      </w:r>
      <w:r>
        <w:rPr>
          <w:color w:val="FF0000"/>
          <w:lang w:val="sa-IN"/>
        </w:rPr>
        <w:t>sūtra-kāraḥ</w:t>
      </w:r>
      <w:r>
        <w:rPr>
          <w:lang w:val="sa-IN"/>
        </w:rPr>
        <w:t>—</w:t>
      </w:r>
      <w:r>
        <w:rPr>
          <w:color w:val="0000FF"/>
          <w:lang w:val="sa-IN"/>
        </w:rPr>
        <w:t xml:space="preserve">vaiṣamya-nairghṛṇye na sāpekṣatvāt </w:t>
      </w:r>
      <w:r>
        <w:rPr>
          <w:lang w:val="sa-IN"/>
        </w:rPr>
        <w:t xml:space="preserve">[ve.sū. 2.1.34] </w:t>
      </w:r>
      <w:r>
        <w:rPr>
          <w:color w:val="0000FF"/>
          <w:lang w:val="sa-IN"/>
        </w:rPr>
        <w:t xml:space="preserve">na karmāvibhāgād iti cen nānāditvāt </w:t>
      </w:r>
      <w:r>
        <w:rPr>
          <w:lang w:val="sa-IN"/>
        </w:rPr>
        <w:t>[ve.sū. 2.1.35] iti ||9.9||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mayādhyakṣeṇa prakṛtiḥ sūyate sa-carācaram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hetunānena kaunteya jagad viparivartate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tasmāt kṣetrajña-karmānuguṇaṁ madīyā prakṛtiḥ satya-saṁkalpena mayādhyakṣeṇekṣitā sa-carācaraṁ jagat sūyate, anena kṣetrajña-karmānuguṇa-mad-īkṣaṇena hetunā jagad viparivartate | iti mat-svāmyaṁ satya-saṁkalpatvaṁ nairghṛṇyādi-doṣa-rahitatvam ity evam ādikaṁ mama vasudeva-sūnor aiśvaraṁ yogaṁ paśya | yathā </w:t>
      </w:r>
      <w:r>
        <w:rPr>
          <w:color w:val="FF0000"/>
          <w:lang w:val="sa-IN"/>
        </w:rPr>
        <w:t>śrutiḥ</w:t>
      </w:r>
      <w:r>
        <w:rPr>
          <w:lang w:val="sa-IN"/>
        </w:rP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</w:rPr>
      </w:pPr>
      <w:r>
        <w:rPr>
          <w:color w:val="0000FF"/>
        </w:rPr>
        <w:t xml:space="preserve">asmān māyī sṛjate viśvam etat </w:t>
      </w:r>
    </w:p>
    <w:p w:rsidR="005E0F13" w:rsidRDefault="005E0F13">
      <w:pPr>
        <w:ind w:left="720"/>
        <w:rPr>
          <w:color w:val="0000FF"/>
        </w:rPr>
      </w:pPr>
      <w:r>
        <w:rPr>
          <w:color w:val="0000FF"/>
        </w:rPr>
        <w:t xml:space="preserve">tasmiṁś cānyo māyayā saṁnirūddhaḥ | </w:t>
      </w:r>
    </w:p>
    <w:p w:rsidR="005E0F13" w:rsidRPr="00F26F2C" w:rsidRDefault="005E0F13">
      <w:pPr>
        <w:ind w:left="720"/>
        <w:rPr>
          <w:color w:val="0000FF"/>
        </w:rPr>
      </w:pPr>
      <w:r w:rsidRPr="00F26F2C">
        <w:rPr>
          <w:color w:val="0000FF"/>
        </w:rPr>
        <w:t>māyāṁ tu prakṛtiṁ vidyān</w:t>
      </w:r>
    </w:p>
    <w:p w:rsidR="005E0F13" w:rsidRDefault="005E0F13">
      <w:pPr>
        <w:ind w:left="720"/>
      </w:pPr>
      <w:r>
        <w:rPr>
          <w:color w:val="0000FF"/>
        </w:rPr>
        <w:t xml:space="preserve">māyinaṁ tu maheśvaram || </w:t>
      </w:r>
      <w:r>
        <w:t>[śve.u. 4.9-10] iti ||9.10||</w:t>
      </w:r>
    </w:p>
    <w:p w:rsidR="005E0F13" w:rsidRDefault="005E0F13">
      <w:pPr>
        <w:ind w:left="720"/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avajānanti māṁ mūḍhā mānuṣīṁ tanum āśritam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paraṁ bhāvam ajānanto mama bhūta-maheśvaram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māṁ bhūta-maheśvaraṁ sarvajñaṁ satya-saṁkalpaṁ nikhila-jagad-eka-kāraṇaṁ parama-kāruṇikatayā sarva-samāśrayaṇīyatvāya mānuṣīṁ tanum āśritaṁ sva-kṛtaiḥ pāpa-karmabhir mūḍhā avajānanti—prākṛta-manuṣya-samaṁ manyante | bhūta-maheśvarasya mamāpāra-kāruṇyaudārya-sauśīlya-vātsalyādi-nibandhanaṁ manuṣyatva-samāśrayaṇa-lakṣaṇam imaṁ paraṁ bhāvam ajānanto manuṣyatva-samāśrayaṇa-mātreṇa mām itara-sajātīyaṁ matvā tiraskurvantīty arthaḥ ||9.11||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moghāśā mogha-karmāṇo mogha-jñānā vicetasaḥ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rākṣasīm āsurīṁ caiva prakṛtiṁ mohinīṁ śritāḥ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mama manuṣyatve parama-kāruṇyādi-paratva-tirodhāna-karīṁ rākṣasīm āsurīṁ ca mohinīṁ prakṛtim āśritāḥ, moghāśāḥ mogha-vāñchitā niṣphala-vāñchitāḥ, mogha-karmāṇo moghārambhāḥ | mogha-jñānāḥ sarveṣu madīyeṣu carācareṣv artheṣu mayi ca viparīta-jñānatayā niṣphala-jñānāḥ | vicetasas tathā sarvatra vigata-yāthātmya-jñānāḥ, māṁ sarveśvaram itara-samaṁ matvā mayi yat kartum icchanti, yad uddiśya ārambhān kurvate, tat sarvaṁ moghaṁ bhavatīty arthaḥ ||9.12||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mahātmānas tu māṁ pārtha daivīṁ prakṛtim āśritāḥ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bhajanty ananya-manaso jñātvā bhūtādim avyayam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ye tu sva-kṛtaiḥ puṇya-sacayair māṁ śaraṇam upagamya vidhvasta-samasta-pāpa-bandhā daivīṁ prakṛtim āśritāḥ mahātmānas te, bhūtādim avyayaṁ vāṅ-mānasāgocara-nāma-karma-svarūpaṁ parama-kāruṇikatayā sādhu-paritrāṇāya manuṣyatvenāvatīrṇaṁ māṁ jñātvā ananya-manasaḥ māṁ bhajante | mat-priyatvātirekeṇa mad-bhajanena vinā manasaś cātmanaś ca bāhya-karaṇānāṁ ca dhāraṇam alabhamānāḥ, mad-bhajanaika-prayojanā bhajante ||9.13||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satataṁ kīrtayanto māṁ yatantaś ca dṛḍha-vratāḥ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namasyantaś ca māṁ bhaktyā nitya-yuktā upāsate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atyarthaṁ mat-priyatvena mat-kīrtana-yatana-namaskārair vinā kṣaṇāṇu-mātre’py ātma-dhāraṇam alabhamānā mad-guṇāviśeṣa-vācīni man-nāmāni smṛtvā pulakāñcita-sarvāṅgāḥ, harṣa-gadgada-kaṇṭhāḥ śrī-rāma-nārāyaṇa-kṛṣṇa-vāsudevety evam ādīni satataṁ kīrtayantas tathaiva yatanto mat-karmasv arcanādikeṣu vandana-stavana-karaṇādikeṣu tad-upakārakeṣu bhavana-nandana-vana-karaṇādikeṣu ca dṛḍha-saṁkalpā yatamānāḥ, bhakti-bhārāvanamita-mano-buddhy-abhimāna-pada-dvaya-kara-dvaya-śirobhir aṣṭaṅgair acintita-pāṁsu-kardama-śarkarādike dharā-tale daṇḍāvat praṇipatantaḥ, satataṁ māṁ nitya-yuktā nitya-yogam ākāṅkṣamāṇā ātmavanto mad-dāsya-vyavasāyina upāsate ||9.14||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jñāna-yajñena cāpy anye yajanto mām 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ekatvena pṛthaktvena bahudhā viśvato-mukham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anye’pi mahātmānaḥ pūrvoktaiḥ kīrtanādibhir jñānākhyena yajñena ca yajanto mām upāsate, katham ? bahudhā pṛthaktvena jagad-ākāreṇa viśvato-mukhaṁ viśva-prakāram avasthitaṁ mām ekatvenopāsate | etad uktaṁ bhavati—bhagavān vāsudeva eva nāma-rūpa-vibhāgānarhātisūkṣma-cid-acid-vastu-śarīraḥ san satya-saṁkalpo vividha-vibhakta-nāma-rūpa-sthūla-cid-acid-vastu-śarīraḥ syām iti saṁkalpya</w:t>
      </w:r>
      <w:r>
        <w:rPr>
          <w:lang w:val="en-US"/>
        </w:rPr>
        <w:t>,</w:t>
      </w:r>
      <w:r>
        <w:rPr>
          <w:lang w:val="sa-IN"/>
        </w:rPr>
        <w:t xml:space="preserve"> sa eka eva deva-tiryaṅ-manuṣya-sthāvarākhya-vicitra-jagac-charīro’vatiṣṭhate ity anusa</w:t>
      </w:r>
      <w:r>
        <w:rPr>
          <w:lang w:val="en-US"/>
        </w:rPr>
        <w:t>n</w:t>
      </w:r>
      <w:r>
        <w:rPr>
          <w:lang w:val="sa-IN"/>
        </w:rPr>
        <w:t>dadhānāś ca mām upāsate iti ||9.15||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 hi viśva-śarīro’ham evāvasthitaḥ,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 kratur ahaṁ yajñaḥ svadhāham aham auṣadham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mantro’ham aham evājyam aham agnir ahaṁ hutam ||16||</w:t>
      </w:r>
    </w:p>
    <w:p w:rsidR="005E0F13" w:rsidRDefault="005E0F13">
      <w:pPr>
        <w:rPr>
          <w:lang w:val="fr-CA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ahaṁ kratur ahaṁ jyotiṣṭomādika-kratur aham eva yajño mahā-yajño’ham eva svadhā pitṛ-gaṇa-puṣṭi-dāyinī auṣadhaṁ haviś cāham eva | aham eva ca mantro’ham evājyam | pradarśanārtham idam, somādikaṁ ca havir aham evety arthaḥ | aham āhavanīyādiko’gnir homaś cāham eva ||9.16||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pitāham asya jagato mātā dhātā pitāmahaḥ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vedyaṁ pavitram oṁkāra ṛk sāma yajur eva ca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asya sthāvara-jaṅgamātmakasya jagatas tatra tatra pitṛtvena mātṛtvena dhātṛtvena pitāmahatvena ca vartamāno’ham eva | atra dhātṛ-śabdo mātṛ-pitṛ-vyatirikte utpatti-prayojake cetana-viśeṣe varte | yat kiṁcid veda-vedyaṁ pavitraṁ pāvanaṁ tad aham eva | vedakaś ca veda-bīja-bhūtaḥ praṇavo’ham eva | ṛk-sāma-yajur-ātmako vedaś cāham eva ||9.17||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gatir bhartā prabhuḥ sākṣī nivāsaḥ śaraṇaṁ suhṛt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prabhavaḥ pralayaḥ sthānaṁ nidhānaṁ bījam avyayam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gamyata iti gatiḥ, tatra tatra prāpya-sthānam ity arthaḥ | bhartā dhārayitā, prabhuḥ śāsitā, sākṣī sākṣād-draṣṭa, nivāso vāsa-sthānaṁ ca veśmādi, śaraṇam iṣṭasya prāpakatayāniṣṭasya nivāraṇatayā samāśrayaṇīyaś cetanaḥ śaraṇam, sa cāham eva suhṛt hitaiṣī, prabhava-pralaya-sthānaṁ yasya kasyacid yatra kutracit prabhava-pralayayoḥ yat sthānaṁ tad aham eva | nidhānaṁ nidhīyata iti nidhānam | utpādyam upasaṁhāryaṁ cāham eva ity arthaḥ | avyayaṁ bījaṁ tatra tatra vyaya-rahitaṁ yat kāraṇaṁ tad aham eva ||9.18||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tapāmy aham ahaṁ varṣaṁ nigṛhṇāmy utsṛjāmi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amṛtaṁ caiva mṛtyuś ca sad asac cāham arjuna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agnyādity-ādi-rūpeṇāham eva tapāmi, grīṣmādāv aham eva varṣaṁ nigṛhṇāmi tathā varṣāsv api cāham eva utsṛjāmi | amṛtaṁ caiva mṛtyuś ca yena jīvati loko yena ca mriyate, tad ubhayam apy aham eva | kim atra bahunoktena ? sad asac cāpy aham eva | sad yad vartate, asad yad atītam anāgataṁ ca, sarvāvasthāvasthita-cid-acid-vastu-śarīratayā tat-tat-prakāro ’ham evāvasthita ity arthaḥ | evaṁ bahudhā pṛthaktvena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vibhakta-nāma-rūpāvasthita-kṛtsna-jagac-charīratayā tat-prakāro’ham evāvasthita ity ekatva-jñānenānusaṁdadhānāś ca mām upāsate ta eva mahātmānaḥ ||9.19||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mahātmanāṁ jñānināṁ bhagavad-anubhavaika-bhogānāṁ vṛttam uktvā teṣām eva viśeṣaṁ darśayitum ajñānāṁ kāma-kāmānāṁ vṛttam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traividyā māṁ somapāḥ pūta-pāpā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yajñair iṣṭvā svar-gatiṁ prārthayante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 puṇyam āsādya surendra-lokam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aśnanti divyān divi deva-bhogān ||20||</w:t>
      </w:r>
    </w:p>
    <w:p w:rsidR="005E0F13" w:rsidRDefault="005E0F13">
      <w:pPr>
        <w:rPr>
          <w:lang w:val="fr-CA"/>
        </w:rPr>
      </w:pPr>
      <w:r>
        <w:rPr>
          <w:lang w:val="fr-CA"/>
        </w:rPr>
        <w:t xml:space="preserve"> </w:t>
      </w:r>
    </w:p>
    <w:p w:rsidR="005E0F13" w:rsidRDefault="005E0F13">
      <w:pPr>
        <w:rPr>
          <w:lang w:val="fr-CA"/>
        </w:rPr>
      </w:pPr>
      <w:r>
        <w:rPr>
          <w:lang w:val="fr-CA"/>
        </w:rPr>
        <w:t>ṛg-yajuḥ sāmarūpās tisro vidyās tri-vidyam, kevalaṁ tri-vidya-niṣṭhās traividyāḥ | na tu trayy-antaṁ niṣṭhāḥ, trayy-anta-niṣṭhā hi mahātmānaḥ pūrvokta-prakāreṇākhila-veda-vedyaṁ mām eva jñātvā atimātra-mad-bhakti-kārita-kīrtanādibhir jñāna-yajñena ca mad-eka-prāpyā mām evopāsate | traividyās tu veda-pratipādya-kevalendrādi-yāga-śiṣṭa-somān pibantaḥ pūta-pāpāḥ svargādi-prāpti-virodhi-pāpāt pūtās taiḥ kevalendrādi-daivatyatayānusaṁhitair yajñair vastutas tad-rūpaṁ mām iṣṭvā tathāvasthitaṁ mām ajānantaḥ svarga-gatiṁ prārthayante | te puṇyaṁ duḥkhāsambhinnaṁ surendra-lokaṁ prāpya tatra tatra divyān deva-bhogān aśnanti ||9.20||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 taṁ bhuktvā svarga-lokaṁ viśālaṁ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kṣīṇe puṇye martya-lokaṁ viśanti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trayī-dharmam anuprapannā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gatāgataṁ kāma-kāmā labhante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te taṁ viśālaṁ svarga-lokaṁ bhuktvā tad-anubhava-hetu-bhūte puṇye kṣīṇe punar api martya-lokaṁ viśanti | evaṁ trayy-anta-siddha-jñāna-vidhurāḥ kāmya-svargādi-kāmāḥ kevalaṁ trayī-dharmam anuprapannā gatāgataṁ labhante | alpāsthira-svargādīn anubhūya punaḥ punaḥ nivartanta ity arthaḥ ||9.21||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mahātmānas tu niratiśaya-priya-rūpaṁ mac-cintanaṁ kṛtvā mām anavadhikātiśayānandaṁ prāpya na punar āvartanta iti teṣāṁ viśeṣaṁ darśayati—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ananyāś cintayanto māṁ ye janāḥ paryupāsate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teṣāṁ nityābhiyuktānāṁ yoga-kṣemaṁ vahāmy aham ||22||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ananyā ananya-prayojanā mac-cintanena vinātma-dhāraṇā-lābhān mac-cintanaika-prayojanā māṁ cintayanto ye mahātmāno janāḥ paryupāsate sarva-kalyāṇa-guṇānvitaṁ sarva-vibhūti-yuktaṁ māṁ parita upāsate’nyūnam upāsate teṣāṁ nityābhiyuktānāṁ mayi nityābhiyogaṁ kāṅkṣamāṇānām ahaṁ mat-prāpti-lakṣaṇaṁ yogam apunar-āvṛtti-rūpaṁ kṣemaṁ ca vahāmi ||9.22||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ye’py anya-devatā-bhaktā yajante śraddhayānvitāḥ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te’pi mām eva kaunteya yajanty avidhi-pūrvakam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ye’py anya-devatā-bhaktā ye tv indrādi-devatā-bhaktāḥ kevala-trayī-niṣṭhāḥ śraddhayānvitāḥ indrādīn yajante, te’pi pūrvoktena nyāyena sarvasya mac-charīratayā mad-ātmatvena indrādi-śabdānāṁ ca mad-vācitvād vastuto mām eva yajante’pi tv avidhi-pūrvakaṁ yajante | indrādīnāṁ devatānāṁ karmasv ārādhyatayā anvayaṁ yathā vedānta-vākyāni </w:t>
      </w:r>
      <w:r>
        <w:rPr>
          <w:color w:val="0000FF"/>
          <w:lang w:val="sa-IN"/>
        </w:rPr>
        <w:t xml:space="preserve">catur-hotāro yatra saṁpadaṁ gacchanti devaiḥ </w:t>
      </w:r>
      <w:r>
        <w:rPr>
          <w:lang w:val="sa-IN"/>
        </w:rPr>
        <w:t xml:space="preserve">[tai.ā. 4] ity ādīni vidadhati, na tat-pūrvakaṁ yajante | vedānta-vākya-jātaṁ hi parama-puruṣa-śarīratayāvasthitānām indrādīnām ārādhyatvaṁ vidadhad ātma-bhūtasya parama-puruṣasyaiva sākṣād ārādhyatvaṁ vidadhāti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caturhotāro’gnihotra-darśa-paurṇamāsādīni karmāṇi kurvāṇā yatra paramātmany ātmatayā avasthite saty eva tac-charīra-bhūtair indrādi-devaiḥ saṁpadaṁ gacchanti, indrādi-devānām ārādhanāni etāni karmāṇi mad-viṣayāṇīti māṁ saṁpadaṁ gacchantīty arthaḥ ||9.23||</w:t>
      </w:r>
    </w:p>
    <w:p w:rsidR="005E0F13" w:rsidRDefault="005E0F13">
      <w:pPr>
        <w:rPr>
          <w:lang w:val="sa-IN"/>
        </w:rPr>
      </w:pPr>
    </w:p>
    <w:p w:rsidR="005E0F13" w:rsidRDefault="005E0F13">
      <w:r>
        <w:t>atas traividyā indrādi-śarīrasya parama-puruṣasyārādhanāny etāni karmāṇi | ārādhyaś ca sa eveti na jānanti | te ca parimita-phala-bhāginaś cyavana-svabhāvāś ca bhavanti, tad āha—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 hi sarva-yajñānāṁ bhoktā ca prabhur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tu mām abhijānanti tattvenātaś cyavanti te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prabhur eva ca tatra tatra phala-pradātā cāham evety arthaḥ ||9.24||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aho mahad idaṁ vaicitryaṁ yad ekasminn eva karmaṇi vartamānāḥ saṁkalpa-mātra-bhedena kecid atyalpa-phala-bhāginaś cyavana-svabhāvāś ca bhavanti, kecanānavadhikātiśayānanda-parama-puruṣa-prāpti-rūpa-phala-bhāgino’punar-āvartinaś ca bhavanti,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yānti deva-vratā devān pitṝn yānti pitṛ-vratāḥ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bhūtāni yānti bhūtejyā yānti mad-yājino’pi mām ||25||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vrata-śabdaḥ saṁkalpa-vācī, deva-vratāḥ darśa-paurṇamāsādibhiḥ karmabhir indrādīn yajāmaḥ, itīndrādi-yajana-saṁkalpāḥ | ye ta indrādi-devān yānti | ye ca pitṛ-yajñādibhiḥ pitṝn yajāmaḥ, iti pitṛ-yajana-saṁkalpāḥ, te pitṝn yānti | ye ca yakṣa-rakṣaḥ piśācādīni bhūtāni yajāmaḥ, iti bhūta-yajana-saṁkalpāḥ, te bhūtāni yānti | ye tu tair eva yajñair deva-pitṛ-bhūta-śarīrakaṁ paramātmānaṁ bhagavantaṁ vāsudevaṁ yajāma iti māṁ yajante te mad-yājino mām eva yānti | devādi-vratā devādīn prāpya taiḥ saha parimitaṁ bhogaṁ bhuktvā teṣāṁ vināśa-kāle taiḥ saha vinaṣṭā bhavanti | mad-yājinas tu mām anādi-nidhanaṁ sarvajñaṁ satya-saṁkalpaṁ anavadhikātiśayāsaṁkhyeya-kalyāṇa-guṇa-gaṇa-mahodadhim anavadhikātiśayānandaṁ prāpya na punar nivartanta ity arthaḥ ||9.25||</w:t>
      </w:r>
    </w:p>
    <w:p w:rsidR="005E0F13" w:rsidRDefault="005E0F13">
      <w:pPr>
        <w:rPr>
          <w:lang w:val="sa-IN"/>
        </w:rPr>
      </w:pPr>
    </w:p>
    <w:p w:rsidR="005E0F13" w:rsidRDefault="005E0F13">
      <w:r>
        <w:t>mad-yājinām ayam api viśeṣo’stīty āha—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patraṁ puṣpaṁ phalaṁ toyaṁ yo me bhaktyā prayacchati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ahaṁ bhakty-upahṛtam aśnāmi prayatātmanaḥ ||26||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sarva-sulabhaṁ patraṁ vā puṣpaṁ vā phalaṁ vā toyaṁ vā yo bhaktyā me prayacchaty atyartha-mat-priyatayā tat-pradānena vinā ātma-dhāraṇam alabhamānatayā tad-eka-prayojano yo me patrādikaṁ dadāti tasya prayatātmanas tat-pradānaika-prayojanatva-rūpa-śuddhi-yukta-manasas tat tathā-vidha-bhakty-upahṛtam ahaṁ sarveśvaro nikhila-jagad-udaya-vibhava-laya-līlo’vāpta-samasta-kāmaḥ satya-saṁkalpo’navadhikātiśayāsaṁkhye-kalyāṇa-guṇa-gaṇaḥ svābhāvikānavadhikātiśayānanda-svānubhave vartamāno’pi, manoratha-patha-dūravarti priyaṁ prāpya ivāśnāmi | yathoktaṁ </w:t>
      </w:r>
      <w:r>
        <w:rPr>
          <w:color w:val="FF0000"/>
          <w:lang w:val="sa-IN"/>
        </w:rPr>
        <w:t>mokṣa-dharme</w:t>
      </w:r>
      <w:r>
        <w:rPr>
          <w:lang w:val="sa-IN"/>
        </w:rP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yāḥ kriyāḥ saṁprayuktāḥ syur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ekānta-gata-buddhibhiḥ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tāḥ sarvāḥ śirasā devaḥ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pratigṛhṇāti vai svayam || </w:t>
      </w:r>
      <w:r>
        <w:rPr>
          <w:lang w:val="sa-IN"/>
        </w:rPr>
        <w:t>[ma.bhā. 12.340.64] iti ||9.26||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yasmāj jñānināṁ mahātmanāṁ vāṅ-manasāgocaro’yaṁ viśeṣas tasmāt tvaṁ ca jñānī bhūtvā ukta-lakṣaṇa-bhakti-bhārāvanatātmātmīyaḥ kīrtana-yatanārcana-praṇāmādikaṁ satataṁ kurvāṇo laukikaṁ vaidikaṁ ca nitya-naimittikaṁ karma cetthaṁ kurv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karoṣi yad aśnāsi yaj juhoṣi dadāsi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tapasyasi kaunteya tat kuruṣva mad-arpaṇam ||27||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yad deha-yātrādi-śeṣa-bhūtaṁ laukikaṁ karma karoṣi, yac ca deha-dhāraṇāyāśnāsi, yac ca vaidikaṁ homa-dāna-tapaḥ-prabhṛti nitya-naimittikaṁ karma karoṣi, tat sarvaṁ mad-arpaṇaṁ kuruṣva | arpyata ity arpaṇam, sarvasya laukikasya vaidikasya ca karmaṇaḥ kartṛtvaṁ bhoktṛtvam ārādhyatvaṁ ca yathā mayi sarvaṁ samarpitaṁ bhavati tathā kuru 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etad uktaṁ bhavati—yāga-dānādiṣv ārādhyatayā pratīyamānānāṁ devādīnāṁ karma-kartur bhoktus tava ca madīyatayā mat-saṁkalpāyatta-svarūpa-sthiti-pravṛttitayā ca mayy eva parama-śeṣiṇi parama-kartari tvāṁ ca kartāraṁ bhoktāram ārādhakam ārādhyaṁ ca devatā-jātam ārādhanaṁ ca kriyā-jātaṁ sarvaṁ samarpaya | tava man-niyāmyatā-pūrvaka-mac-cheṣataika-rasatām ārādhyādeś ca etat-svabhāvaka-garbhatām atyartha-prīti-yukto’nusaṁdhatsva iti ||9.27||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śubhāśubha-phalair evaṁ mokṣyase karma-bandhanaiḥ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saṁnyāsa-yoga-yuktātmā vimukto mām upaiṣyasi ||28||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saṁnyāsākhya-yoga-yukta-manā ātmānaṁ mac-cheṣatā-man-niyāmyataika-rasaṁ karma ca sarvaṁ mad-ārādhanam anusaṁdadhāno laukikaṁ vaidikaṁ ca karma kurvan śubhāśubha-phalair anantaiḥ prācīna-karmākhyair bandhanair mat-prāpti-virodhibhiḥ sarvaiḥ mokṣyase, tair vimukto mām evopaiṣyasi ||9.28||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mamemaṁ paramam atilokaṁ svabhāvaṁ sṛṇu—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samo’haṁ sarva-bhūteṣu na me dveṣyo’sti na priyaḥ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bhajanti tu māṁ bhaktyā mayi te teṣu cāpy aham ||29||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deva-tiryaṅ-manuṣya-sthāvarātmanā sthiteṣu jātitaś cākārataḥ svabhāvato jñānataś cātyantotkṛṣṭāpakṛṣṭa-rūpeṇa vartamāneṣu sarveṣu bhūteṣu samāśrayaṇīyatvena samo’ham | ayaṁ jātyākāra-svabhāva-jñānādibhir nikṛṣṭa iti samāśrayaṇe na me dveṣyo’sty udvejanīyatayā na tyājyo’sti | tathā samāśritatvātirekeṇa jāty-ādibhir atyantotkṛṣṭo’yam iti tad-yuktatayā samāśrayaṇe na kaścit priyo’sti na saṁgrāhyo’sti 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api tv atyartha-mat-priyatvena mad-bhajanena vinātma-dhāraṇālābhān mad-bhajanaika-prayojanā ye māṁ bhajante te jāty-ādibhir utkṛṣṭā apakṛṣṭā vā mat-samāna-guṇavad yathā-sukhaṁ mayy eva vartante | aham api teṣu mad-utkṛṣṭeṣv iva varte ||9.29||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api cet sudurācāro bhajate mām ananya-bhāk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sādhur eva sa mantavyaḥ samyag vyavasito hi saḥ ||30||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tatrāpi tatra tatra jāti-viśeṣe jātānāṁ yaḥ samācāra upādeyaḥ pariharaṇīyaś ca, tasmād ativṛtto’py ukta-prakāreṇa mām ananya-bhāg bhajanaika-prayojano bhajate cet sādhur eva sa vaiṣṇavāgresara eva mantavyaḥ, bahu-mantavyaḥ pūrvoktaiḥ sama ity arthaḥ | kuta etat ? samyag vyavasito hi saḥ, yato’sya vyavasāyaḥ susamīcīnaḥ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bhagavān nikhila-jagad-eka-kāraṇa-bhūtaḥ para-brahma nārāyaṇaś carācara-patir asmat-svāmī mama gurur mama suhṛn mama paraṁ bhogyam iti sarvair duṣprāpo’yaṁ vyavasāyas tena kṛtaḥ, tat-kāryaṁ cānanya-prayojanaṁ nirantara-bhajanaṁ tasyāsti, ataḥ sādhur eva bahu-mantavyaḥ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asmin vyavasāye tat-kārye cokta-prakāra-bhajane saṁpanne sati tasya ācāra-vyatikramaḥ svalpa-vaikalyam iti na tāvatā anādaraṇīyaḥ, api tu bahu-mantavya evety arthaḥ ||9.30||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nanu—</w:t>
      </w:r>
    </w:p>
    <w:p w:rsidR="005E0F13" w:rsidRDefault="005E0F13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nāvirato duścaritān nāśānto nāsamāhitaḥ |</w:t>
      </w:r>
    </w:p>
    <w:p w:rsidR="005E0F13" w:rsidRDefault="005E0F13">
      <w:pPr>
        <w:ind w:left="720"/>
        <w:rPr>
          <w:lang w:val="pl-PL"/>
        </w:rPr>
      </w:pPr>
      <w:r>
        <w:rPr>
          <w:color w:val="0000FF"/>
          <w:lang w:val="pl-PL"/>
        </w:rPr>
        <w:t xml:space="preserve">nāśānta-mānaso vāpi prajñānenainam āpnuyāt || </w:t>
      </w:r>
      <w:r>
        <w:rPr>
          <w:lang w:val="pl-PL"/>
        </w:rPr>
        <w:t xml:space="preserve">[ka.u. 1.2.24] </w:t>
      </w:r>
    </w:p>
    <w:p w:rsidR="005E0F13" w:rsidRDefault="005E0F13">
      <w:pPr>
        <w:rPr>
          <w:lang w:val="pl-PL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ity-ādi-</w:t>
      </w:r>
      <w:r>
        <w:rPr>
          <w:color w:val="FF0000"/>
          <w:lang w:val="pl-PL"/>
        </w:rPr>
        <w:t xml:space="preserve">śruteḥ </w:t>
      </w:r>
      <w:r>
        <w:rPr>
          <w:lang w:val="pl-PL"/>
        </w:rPr>
        <w:t>ācāra-vyatikrama uttarottara-bhajanotpatti-pravāhaṁ niruṇāddhīty atrāha—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kṣipraṁ bhavati dharmātmā śaśvac-chāntiṁ nigacchati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kaunteya pratijānīhi na me bhaktaḥ praṇaśyati ||31||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mat-priyatva-kāritānanya-prayojana-mad-bhajanena vidhūta-pāpatayaiva sa-mūlonmūlita-rajas-tamo-guṇaḥ kṣipraṁ dharmātmā bhavati kṣipram eva virodhi-rahita-sa-parikara-mad-bhajanaika-manā bhavati | evaṁ-rūpa-bhajanam eva hi </w:t>
      </w:r>
      <w:r>
        <w:rPr>
          <w:color w:val="0000FF"/>
          <w:lang w:val="sa-IN"/>
        </w:rPr>
        <w:t xml:space="preserve">dharmasyāsya paraṁtapa </w:t>
      </w:r>
      <w:r>
        <w:rPr>
          <w:lang w:val="sa-IN"/>
        </w:rPr>
        <w:t xml:space="preserve">[9.3] ity upakrame dharma-śabdoditaḥ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śaśvac-chāntiṁ nigacchati | śāśvatīm apunar-āvartinīṁ mat-prāpti-virodhy-ācāra-nivṛttiṁ gacchati | kaunteya ! tvam evāsmin arthe pratijñāṁ kuru mad-bhaktau upakrānto virodhy-ācāra-miśro’pi na naśyaty api tu mad-bhakti-māhātmyena sarvaṁ virodhi-jātaṁ nāśayitvā śāśvatīṁ virodhi-nivṛttim adhigamya kṣipraṁ paripūrṇa-bhaktir bhavati ||9.31||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māṁ hi pārtha vyapāśritya ye’pi syuḥ pāpa-yonayaḥ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striyo vaiśyās tathā śūdrās te’pi yānti parāṁ gatim ||32||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striyo vaiśyāḥ śūdrāś ca pāpa-yonayo’pi māṁ vyapāśritya parāṁ gatiṁ yānti ||9.32||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kiṁ punar brāhmaṇāḥ puṇyā bhaktā rājarṣayas tathā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anityam asukhaṁ lokam imaṁ prāpya bhajasva mām ||33||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kiṁ punaḥ puṇya-yonayo brāhmaṇāḥ rājarṣayaś ca mad-bhaktim āśritāḥ | atas tvaṁ rājarṣir asthiraṁ tāpa-trayābhihatatayā asukhaṁ cemaṁ lokaṁ prāpya vartamāno māṁ bhajasva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bhakti-svarūpam āha—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man-manā bhava mad-bhakto mad-yājī māṁ namaskuru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evaiṣyasi yuktvaivam ātmānaṁ mat-parāyaṇaḥ ||34||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man-manā bhava mayi sarveśvare nikhila-heya-pratyanīka-kalyāṇaika-tāne sarvajñe satya-saṁkalpe nikhila-jagad-eka-kāraṇe parasmin brahmaṇi puruṣottame puṇḍārīka-dalāmalāyatekṣaṇe svaccha-nīla-jīmūta-saṁkāśe yugapad-udita-dinakara-sahasra-sadṛśa-tejasi lāvaṇyāmṛta-mahodadhāv udāra-pīvara-catur-bāhav atyujjvala-pītāmbare ’mala-kirīṭa-makara-kuṇḍāla-hāra-keyūra-kaṭakādi-bhūṣite’pāra-kāruṇya-sauśīlya-saundarya-mādhurya-gāmbhīryaudārya-vātsalya-jaladhav anālocita-viśeṣāśeṣa-loka-śaraṇye sarva-svāmini taila-dhārāvad avicchedena niviṣṭa-manā bhava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tad eva viśinaṣṭi—mad-bhakto’tyartha-mat-priyatvena yukto man-manā bhava ity arthaḥ | punar api viśinaṣṭi—mad-yājī anavadhikātiśaya-priya-mad-anubhava-kārita-mad-yajana-paro bhava | yajanaṁ nāma paripūrṇa-śeṣa-vṛttiḥ, aupacārika-sāṁsparśikābhyavahārikādi-sakala-bhoga-pradāna-rūpo hi yāgaḥ | yathā mad-anubhava-janita-niravadhikātiśaya-prītikārita-mad-yajana-paro bhavasi tathā man-manā bhava ity uktaṁ bhavati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punar api tad eva viśinaṣṭi—māṁ namaskuru, anavadhikātiśaya-priya-mad-anubhava-kāritātyartha-priyāśeṣa-śeṣa-vṛttav aparyavasyan mayy antar-ātmany atimātra-prahvībhāva-vyavasāyaṁ kuru | mat-parāyaṇo’ham eva param ayanaṁ yasyāsau mat-parāyaṇaḥ, mayā vinā ātma-dhāraṇā-saṁbhāvanayā mad-āśraya ity arthaḥ | evam ātmānaṁ yuktvā mat-parāyaṇas tvam evam anavadhikātiśaya-prītyā mad-anubhava-samarthaṁ manaḥ prāpya mām evaiṣyasi | ātma-śabdo hy atra mano-viṣayaḥ | evaṁ-rūpeṇa manasā māṁ dhyātvā mām anubhūya mām iṣṭvā māṁ namaskṛtya mat-parāyaṇo mām eva prāpsyasīty arthaḥ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tad evaṁ laukikāni śarīra-dhāraṇārthāni vaidikāni ca nitya-naimittikāni karmāṇi mat-prītaye mac-cheṣataika-raso mayaiva kārita iti kurvan satataṁ mat-kīrtana-yajana-namaskārādikān prītyā kurvāṇo man-niyāmyaṁ nikhila-jagat mac-cheṣataika-rasam iti cānusaṁdadhānaḥ, atyartha-priya-mad-guṇa-gaṇaṁ cānusaṁdhāyāhar-ahar ukta-lakṣaṇam idam upāsanam upādadhāno mām eva prāpsyasi ||9.34||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lang w:val="en-US"/>
        </w:rPr>
      </w:pPr>
      <w:r>
        <w:rPr>
          <w:lang w:val="sa-IN"/>
        </w:rPr>
        <w:t xml:space="preserve">iti śrī-bhagavad-rāmānujācārya-viracite śrīmad-bhagavad-gītā-bhāṣye 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navamo’dhyāyaḥ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||9||</w:t>
      </w:r>
    </w:p>
    <w:p w:rsidR="005E0F13" w:rsidRDefault="005E0F13">
      <w:pPr>
        <w:jc w:val="center"/>
        <w:rPr>
          <w:rFonts w:eastAsia="MS Minchofalt"/>
        </w:rPr>
      </w:pPr>
    </w:p>
    <w:p w:rsidR="005E0F13" w:rsidRDefault="005E0F13">
      <w:pPr>
        <w:pStyle w:val="Heading1"/>
        <w:rPr>
          <w:lang w:val="sa-IN"/>
        </w:rPr>
      </w:pPr>
      <w:r>
        <w:rPr>
          <w:rFonts w:eastAsia="MS Minchofalt"/>
        </w:rPr>
        <w:br w:type="column"/>
      </w:r>
      <w:r>
        <w:rPr>
          <w:lang w:val="sa-IN"/>
        </w:rPr>
        <w:t>atha vibhūti-yogo nāma daśamo’dhyāyaḥ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(śrīmad-rāmānujācārya-kṛta-bhāṣyam)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bhakti-yogaḥ sa-parikara uktaḥ | idānīṁ bhakty-utpattaye tad-vivṛddhaye ca bhagavato niraṅkuśaiśvaryādi-kalyāṇa-guṇa-gaṇānantyaṁ, kṛtsnasya jagatas tac-charīratayā tad-ātmakatvena tat-pravartyatvaṁ ca prapañcyate --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bhūya eva mahā-bāho śṛṇu me paramaṁ vacaḥ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te’haṁ prīyamāṇāya vakṣyāmi hita-kāmyayā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mama māhātmyaṁ śrutvā prīyamāṇāya te mad-bhakty-utpatti-vivṛddhi-rūpa-hita-kāmanāya bhūyo man-māhātmya-prapañca-viṣayam eva paramaṁ vaco yad vakṣyāmi tad avahita-manāḥ sṛṇu ||10.1||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me viduḥ sura-gaṇāḥ prabhavaṁ na maharṣayaḥ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aham ādir hi devānāṁ maharṣīṇāṁ ca sarvaśaḥ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sura-gaṇā maharṣayaś cātīndriyārtha-darśino’dhikatara-jñānā api me prabhavaṁ prabhāvaṁ na viduḥ, mama nāma-karma-svarūpa-svabhāvādikaṁ na jānanti | yatas teṣāṁ devānāṁ maharṣīṇāṁ ca sarvaśo’ham ādiḥ, teṣāṁ svarūpasya jñāna-śakty-ādeś cāham evādiḥ | teṣāṁ devatva-devaṛṣitvādi-hetu-bhūta-puṇyānuguṇaṁ mayā dattaṁ jñānaṁ parimitam, atas te parimita-jñānā mat-svarūpakādikaṁ yathāvan na jānanti ||10.2||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tad etad devādy-acintya-svarūpa-yāthātmya-viṣaya-jñānaṁ bhakty-utpatti-virodhi-pāpa-vimocanopāyam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 mām ajam anādiṁ ca vetti loka-maheśvaram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asaṁmūḍhaḥ sa martyeṣu sarva-pāpaiḥ pramucyate ||3||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na jāyate ity ajaḥ | anena vikāri-dravyād acetanāt tat-saṁsṛṣṭat saṁsāri-cetanāc ca visajātīyatvam uktam | saṁsāri-cetanasya hi karma-kṛtācit-saṁsargo janma | anādim ity anena padena ādimato’jān muktātmano visajātīyatvam uktam | muktātmano hy ajatvam ādimat, tasya heya-sambandhasya pūrva-vṛttatvāt tad-arhatā asti, ato’nādim ity anena tad-anarhatayā tat-pratyanīkatocyate | </w:t>
      </w:r>
      <w:r>
        <w:rPr>
          <w:color w:val="0000FF"/>
          <w:lang w:val="sa-IN"/>
        </w:rPr>
        <w:t xml:space="preserve">niravadyam </w:t>
      </w:r>
      <w:r>
        <w:rPr>
          <w:lang w:val="sa-IN"/>
        </w:rPr>
        <w:t>[śve.u. 6.19] ity-ādi-</w:t>
      </w:r>
      <w:r>
        <w:rPr>
          <w:color w:val="FF0000"/>
          <w:lang w:val="sa-IN"/>
        </w:rPr>
        <w:t xml:space="preserve">śrutyā </w:t>
      </w:r>
      <w:r>
        <w:rPr>
          <w:lang w:val="sa-IN"/>
        </w:rPr>
        <w:t xml:space="preserve">ca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heya-sambandha-pratyanīka-svarūpatayā tad-anarhaṁ māṁ loka-maheśvaraṁ lokeśvarāṇām apīśvaraṁ martyeṣv asaṁmūḍho yo vetti | itara-sajātīyatayaikīkṛtya mohaḥ saṁmohas tad-rahito’saṁmūḍhaḥ sa mad-bhakty-utpatti-virodhibhiḥ sarvaiḥ pāpaiḥ pramucyate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etad uktaṁ bhavati—loke manuṣyāṇāṁ rājā itara-manuṣya-sājītayaḥ, kenacit karmaṇā tad-ādhipatyaṁ prāptaḥ | tathā devānām adhipatir api | tathā brahmāṇḍādhipatir apītara-saṁsāri-sajātīyaḥ | tasyāpi bhāvanā-trayāntargatatvāt | </w:t>
      </w:r>
      <w:r>
        <w:rPr>
          <w:color w:val="0000FF"/>
          <w:lang w:val="sa-IN"/>
        </w:rPr>
        <w:t xml:space="preserve">yo brahmāṇaṁ vidadhāti </w:t>
      </w:r>
      <w:r>
        <w:rPr>
          <w:lang w:val="sa-IN"/>
        </w:rPr>
        <w:t xml:space="preserve">[śve.u. 6.18] iti </w:t>
      </w:r>
      <w:r>
        <w:rPr>
          <w:color w:val="FF0000"/>
          <w:lang w:val="sa-IN"/>
        </w:rPr>
        <w:t xml:space="preserve">śruteś </w:t>
      </w:r>
      <w:r>
        <w:rPr>
          <w:lang w:val="sa-IN"/>
        </w:rPr>
        <w:t>ca | tathānye’pi ye kecanāṇimādy-aiśvaryaṁ prāptāḥ | ayaṁ tu loka-maheśvaraḥ—kārya-kāraṇāvasthād acetanād baddhān muktāc ca cetanād īśitavyāt sarvasmāt nikhila-heya-pratyanīkānavadhikātiśayāsaṁkhyeya-kalyāṇaika-tānatayā niyamanaika-sva-svabhāvatayā ca visajātīya iti, itara-sajātīyāmoha-rahito yo māṁ vetti sa sarvaiḥ pāpaiḥ pramucyate iti ||10.3||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sva-svabhāvānusandhānena bhakty-utpatti-virodhi-pāpa-nirasanaṁ virodhi-nirasanād evārthato bhakty-utpattiṁ ca pratipādyaṁ svaiśvarya-sva-kalyāṇa-guṇa-gaṇa-prapañcānusandhānena bhakti-vṛddhi-prakāram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buddhir jñānam asaṁmohaḥ kṣamā satyaṁ damaḥ śamaḥ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sukhaṁ duḥkhaṁ bhavo’bhāvo bhayaṁ cābhayam eva ca ||4||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ahiṁsā samatā tuṣṭis tapo dānaṁ yaśo’yaśaḥ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bhavanti bhāvā bhūtānāṁ matta eva pṛthag-vidhāḥ ||5||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buddhir manaso nirūpaṇa-sāmarthyam, jñānaṁ cid-acid-vastu-viśeṣa-viṣayaḥ niścayaḥ | asaṁmohaḥ pūrva-gṛhītād rajatāder visajātīye śuktikādi-vastuni sajātīyatā-buddhi-nivṛttiḥ | kṣamā mano-vikāra-hetau saty apy avikṛta-manastvam | satyaṁ yathā-dṛṣṭa-viṣayaṁ bhūta-hita-rūpaṁ vacanam, tad-anuguṇā mano-vṛttiḥ ihābhipretā, mano-vṛtti-prakaraṇāt | damo bāhya</w:t>
      </w:r>
      <w:r>
        <w:rPr>
          <w:lang w:val="en-US"/>
        </w:rPr>
        <w:t>-</w:t>
      </w:r>
      <w:r>
        <w:rPr>
          <w:lang w:val="sa-IN"/>
        </w:rPr>
        <w:t>karaṇānām anartha</w:t>
      </w:r>
      <w:r>
        <w:rPr>
          <w:lang w:val="en-US"/>
        </w:rPr>
        <w:t>-</w:t>
      </w:r>
      <w:r>
        <w:rPr>
          <w:lang w:val="sa-IN"/>
        </w:rPr>
        <w:t>viṣayebhyo niyamanam | śamo’ntaḥ</w:t>
      </w:r>
      <w:r>
        <w:rPr>
          <w:lang w:val="en-US"/>
        </w:rPr>
        <w:t>-</w:t>
      </w:r>
      <w:r>
        <w:rPr>
          <w:lang w:val="sa-IN"/>
        </w:rPr>
        <w:t>karaṇasya tathā niyamanam | sukham ātmānukūlānubhavaḥ | duḥkhaṁ pratikūlānubhavaḥ | bhavo bhavanam | anukūlānubhava</w:t>
      </w:r>
      <w:r>
        <w:rPr>
          <w:lang w:val="en-US"/>
        </w:rPr>
        <w:t>-</w:t>
      </w:r>
      <w:r>
        <w:rPr>
          <w:lang w:val="sa-IN"/>
        </w:rPr>
        <w:t>hetukaṁ manaso bhavanam | abhāvaḥ pratikūlānubhava</w:t>
      </w:r>
      <w:r>
        <w:rPr>
          <w:lang w:val="en-US"/>
        </w:rPr>
        <w:t>-</w:t>
      </w:r>
      <w:r>
        <w:rPr>
          <w:lang w:val="sa-IN"/>
        </w:rPr>
        <w:t>hetuko manaso’vasādaḥ | bhayam āgāmino duḥkhasya hetu</w:t>
      </w:r>
      <w:r>
        <w:rPr>
          <w:lang w:val="en-US"/>
        </w:rPr>
        <w:t>-</w:t>
      </w:r>
      <w:r>
        <w:rPr>
          <w:lang w:val="sa-IN"/>
        </w:rPr>
        <w:t>darśanajaṁ duḥkham, tan</w:t>
      </w:r>
      <w:r>
        <w:rPr>
          <w:lang w:val="en-US"/>
        </w:rPr>
        <w:t>-</w:t>
      </w:r>
      <w:r>
        <w:rPr>
          <w:lang w:val="sa-IN"/>
        </w:rPr>
        <w:t>nivṛttir abhayam | ahiṁsā para</w:t>
      </w:r>
      <w:r>
        <w:rPr>
          <w:lang w:val="en-US"/>
        </w:rPr>
        <w:t>-</w:t>
      </w:r>
      <w:r>
        <w:rPr>
          <w:lang w:val="sa-IN"/>
        </w:rPr>
        <w:t>duḥkhāhetutvam | samatā ātmani suhṛtsu vipakṣeṣu cārthānarthayoḥ sama</w:t>
      </w:r>
      <w:r>
        <w:rPr>
          <w:lang w:val="en-US"/>
        </w:rPr>
        <w:t>-</w:t>
      </w:r>
      <w:r>
        <w:rPr>
          <w:lang w:val="sa-IN"/>
        </w:rPr>
        <w:t>matitvam | tuṣṭiḥ sarveṣv ātmasu dṛṣṭoṣu toṣa</w:t>
      </w:r>
      <w:r>
        <w:rPr>
          <w:lang w:val="en-US"/>
        </w:rPr>
        <w:t>-</w:t>
      </w:r>
      <w:r>
        <w:rPr>
          <w:lang w:val="sa-IN"/>
        </w:rPr>
        <w:t>svabhāvatvam | tapaḥ ś</w:t>
      </w:r>
      <w:r>
        <w:rPr>
          <w:lang w:val="en-US"/>
        </w:rPr>
        <w:t>ā</w:t>
      </w:r>
      <w:r>
        <w:rPr>
          <w:lang w:val="sa-IN"/>
        </w:rPr>
        <w:t>strīyo bhoga</w:t>
      </w:r>
      <w:r>
        <w:rPr>
          <w:lang w:val="en-US"/>
        </w:rPr>
        <w:t>-</w:t>
      </w:r>
      <w:r>
        <w:rPr>
          <w:lang w:val="sa-IN"/>
        </w:rPr>
        <w:t>saṁkoca</w:t>
      </w:r>
      <w:r>
        <w:rPr>
          <w:lang w:val="en-US"/>
        </w:rPr>
        <w:t>-</w:t>
      </w:r>
      <w:r>
        <w:rPr>
          <w:lang w:val="sa-IN"/>
        </w:rPr>
        <w:t>rūpaḥ kāyakleśaḥ | dānaṁ svakīya</w:t>
      </w:r>
      <w:r>
        <w:rPr>
          <w:lang w:val="en-US"/>
        </w:rPr>
        <w:t>-</w:t>
      </w:r>
      <w:r>
        <w:rPr>
          <w:lang w:val="sa-IN"/>
        </w:rPr>
        <w:t>bhogyānāṁ parasmai pratipādanam | yaśo guṇavattā</w:t>
      </w:r>
      <w:r>
        <w:rPr>
          <w:lang w:val="en-US"/>
        </w:rPr>
        <w:t>-</w:t>
      </w:r>
      <w:r>
        <w:rPr>
          <w:lang w:val="sa-IN"/>
        </w:rPr>
        <w:t>prathā, ayaśaḥ nairguṇya</w:t>
      </w:r>
      <w:r>
        <w:rPr>
          <w:lang w:val="en-US"/>
        </w:rPr>
        <w:t>-</w:t>
      </w:r>
      <w:r>
        <w:rPr>
          <w:lang w:val="sa-IN"/>
        </w:rPr>
        <w:t xml:space="preserve">prathā, </w:t>
      </w:r>
      <w:r>
        <w:rPr>
          <w:lang w:val="en-US"/>
        </w:rPr>
        <w:t>[</w:t>
      </w:r>
      <w:r>
        <w:rPr>
          <w:lang w:val="sa-IN"/>
        </w:rPr>
        <w:t>kī</w:t>
      </w:r>
      <w:r>
        <w:rPr>
          <w:lang w:val="en-US"/>
        </w:rPr>
        <w:t>rt</w:t>
      </w:r>
      <w:r>
        <w:rPr>
          <w:lang w:val="sa-IN"/>
        </w:rPr>
        <w:t>y</w:t>
      </w:r>
      <w:r>
        <w:rPr>
          <w:lang w:val="en-US"/>
        </w:rPr>
        <w:t>-</w:t>
      </w:r>
      <w:r>
        <w:rPr>
          <w:lang w:val="sa-IN"/>
        </w:rPr>
        <w:t>akī</w:t>
      </w:r>
      <w:r>
        <w:rPr>
          <w:lang w:val="en-US"/>
        </w:rPr>
        <w:t>r</w:t>
      </w:r>
      <w:r>
        <w:rPr>
          <w:lang w:val="sa-IN"/>
        </w:rPr>
        <w:t>ty</w:t>
      </w:r>
      <w:r>
        <w:rPr>
          <w:lang w:val="en-US"/>
        </w:rPr>
        <w:t>-</w:t>
      </w:r>
      <w:r>
        <w:rPr>
          <w:lang w:val="sa-IN"/>
        </w:rPr>
        <w:t>anuguṇa</w:t>
      </w:r>
      <w:r>
        <w:rPr>
          <w:lang w:val="en-US"/>
        </w:rPr>
        <w:t>-</w:t>
      </w:r>
      <w:r>
        <w:rPr>
          <w:lang w:val="sa-IN"/>
        </w:rPr>
        <w:t>mano-vṛtti</w:t>
      </w:r>
      <w:r>
        <w:rPr>
          <w:lang w:val="en-US"/>
        </w:rPr>
        <w:t>-</w:t>
      </w:r>
      <w:r>
        <w:rPr>
          <w:lang w:val="sa-IN"/>
        </w:rPr>
        <w:t>viśeṣau tathā uktau, mano-vṛtti</w:t>
      </w:r>
      <w:r>
        <w:rPr>
          <w:lang w:val="en-US"/>
        </w:rPr>
        <w:t>-</w:t>
      </w:r>
      <w:r>
        <w:rPr>
          <w:lang w:val="sa-IN"/>
        </w:rPr>
        <w:t>prakaraṇāt</w:t>
      </w:r>
      <w:r>
        <w:rPr>
          <w:lang w:val="en-US"/>
        </w:rPr>
        <w:t>]</w:t>
      </w:r>
      <w:r>
        <w:rPr>
          <w:rStyle w:val="FootnoteReference"/>
          <w:lang w:val="en-US"/>
        </w:rPr>
        <w:footnoteReference w:id="2"/>
      </w:r>
      <w:r>
        <w:rPr>
          <w:lang w:val="sa-IN"/>
        </w:rPr>
        <w:t xml:space="preserve"> | tapo</w:t>
      </w:r>
      <w:r>
        <w:rPr>
          <w:lang w:val="en-US"/>
        </w:rPr>
        <w:t>-</w:t>
      </w:r>
      <w:r>
        <w:rPr>
          <w:lang w:val="sa-IN"/>
        </w:rPr>
        <w:t>dāne ca tathā | e</w:t>
      </w:r>
      <w:r>
        <w:rPr>
          <w:lang w:val="en-US"/>
        </w:rPr>
        <w:t>va</w:t>
      </w:r>
      <w:r>
        <w:rPr>
          <w:lang w:val="sa-IN"/>
        </w:rPr>
        <w:t>m</w:t>
      </w:r>
      <w:r>
        <w:rPr>
          <w:lang w:val="en-US"/>
        </w:rPr>
        <w:t xml:space="preserve"> </w:t>
      </w:r>
      <w:r>
        <w:rPr>
          <w:lang w:val="sa-IN"/>
        </w:rPr>
        <w:t>ādyāḥ sarveṣāṁ bhūtānāṁ bhāvāḥ pravṛtti</w:t>
      </w:r>
      <w:r>
        <w:rPr>
          <w:lang w:val="en-US"/>
        </w:rPr>
        <w:t>-</w:t>
      </w:r>
      <w:r>
        <w:rPr>
          <w:lang w:val="sa-IN"/>
        </w:rPr>
        <w:t>nivṛtti</w:t>
      </w:r>
      <w:r>
        <w:rPr>
          <w:lang w:val="en-US"/>
        </w:rPr>
        <w:t>-</w:t>
      </w:r>
      <w:r>
        <w:rPr>
          <w:lang w:val="sa-IN"/>
        </w:rPr>
        <w:t>hetavo mano-vṛttayo matta eva mat-saṁkalpāyattā bhavanti ||10.4</w:t>
      </w:r>
      <w:r>
        <w:rPr>
          <w:lang w:val="en-US"/>
        </w:rPr>
        <w:t>-</w:t>
      </w:r>
      <w:r>
        <w:rPr>
          <w:lang w:val="sa-IN"/>
        </w:rPr>
        <w:t>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sarvasya bhūta-jātasya sṛṣṭi-sthityoḥ pravartayitāraś ca mat-saṁkalpāyatta-pravṛttaya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maharṣayaḥ sapta pūrve catvāro manavas tathā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mad-bhāvā mānasā jātā yeṣāṁ loka imāḥ prajāḥ ||6||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pūrve sapta maharṣayo’tīta-manvantare ye bhṛgv-ādayaḥ sapta maharṣayo nitya-sṛṣṭi-pravartanāya brahmaṇo manasaḥ saṁbhavāḥ nitya-sthiti-pravartanāya ye ca sāvarṇikā nāma catvāro manavaḥ sthitā, yeṣāṁ saṁtāna-maye loke jātā imāḥ sarvāḥ prajāḥ, pratikṣaṇam āpralayād apatyānām utpādakāḥ pālakāś ca bhavanti, te bhṛgv-ādayo manavaś ca mad-bhāvāḥ, mama yo bhāvaḥ sa eva yeṣāṁ bhāvas te mad-bhāvāḥ, man-mate sthitāḥ mat-saṁkalpānuvartina ity arthaḥ ||10.6||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etāṁ vibhūtiṁ yogaṁ ca mama yo vetti tattvataḥ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so’vikampena yogena yujyate nātra saṁśayaḥ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vibhūtir aiśvaryam | etāṁ sarvasya mad-āyattotpatti-sthiti-pravṛtti-rūpāṁ vibhūtiṁ mama heya-pratyanīka-kalyāṇa-guṇa-rūpaṁ yogaṁ ca yas tattvato vetti, so’vikampenāprakampena bhakti-yogena yujyate, nātra saṁśayaḥ | mad-vibhūti-viṣayaṁ kalyāṇa-guṇa-viṣayaṁ ca jñānaṁ bhakti-yoga-vardhanam iti svayam eva drakṣyasīty abhiprāyaḥ ||10.7||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vibhūti-jñāna-vipāka-rūpāṁ bhakti-vṛddhiṁ darśayati—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 sarvasya prabhavo mattaḥ sarvaṁ pravartate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iti matvā bhajante māṁ budhā bhāva-samanvitāḥ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ahaṁ sarvasya vicitra-cid-acit-prapañcasya prabhava utpatti-kāraṇam | sarvaṁ matta eva pravartate | itīdaṁ mama svābhāvikaṁ niraṅkuśaiśvaryaṁ sauśīlya-saundarya-vātsalyādi-kalyāṇa-guṇa-gaṇa-yogaṁ ca matvā budhā jñānino bhāva-samanvitāḥ māṁ sarva-kalyāṇa-guṇānvitaṁ bhajante | bhāvo mano-vṛtti-viśeṣaḥ, mayi spṛhayālavo māṁ bhajanta ity arthaḥ ||10.8||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katham ?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mac-cittā mad-gata-prāṇā bodhayantaḥ parasparam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kathayantaś ca māṁ nityaṁ tuṣyanti ca ramanti ca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mac-cittā mayi niviṣṭa-manasaḥ, mad-gata-prāṇāḥ mad-gata-jīvitāḥ mayā vinā ātma-dhāraṇam alabhamānā ity arthaḥ | svaiḥ svair anubhūtān madīyān guṇān parasparaṁ bodhayantaḥ, madīyāni divyāni ramaṇīyāni karmāṇi ca kathayantas tuṣyanti ca ramanti ca | vaktāras tad-vacanenānanya-prayojanena tuṣyanti, śrotāraś ca tac-chravaṇenānavadhikātiśaya-priyeṇa ramante ||10.9||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teṣāṁ satata-yuktānāṁ bhajatāṁ prīti-pūrvakam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dadāmi buddhi-yogaṁ taṁ yena mām upayānti te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teṣāṁ satata-yuktānāṁ mayi satata-yogam āśaṁsamānānāṁ māṁ bhajamānānām ahaṁ tam eva buddhi-yogaṁ vipāka-daśāpannaṁ prīti-pūrvakam dadāmi yena te mām upayānti ||10.10||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kiṁ ca—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teṣām evānukampārtham aham ajñāna-jaṁ tamaḥ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nāśayāmy ātma-bhāva-stho jñāna-dīpena bhāsvatā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teṣām evānugrahārtham aham ātma-bhāva-sthas teṣāṁ mano-vṛttau viṣayatayāvasthito madīyān kalyāṇa-guṇa-gaṇāṁś cāviṣkurvan mad-viṣaya-jñānākhyena bhāsvatā dīpena jñāna-virodhi-prācīna-karma-rūpājñāna-jaṁ mad-vyatirikta-pūrvābhyasta-viṣaya-prāvaṇya-rūpaṁ tamo nāśayāmi ||10.11||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sakaletara-visajātīyaṁ bhagavad-asādhāraṇaṁ sṛṇvatāṁ niratiśayānanda-janakaṁ kalyāṇa-guṇa-gaṇa-yogaṁ tadaiśvarya-vitatiṁ ca śrutvā tad-vistāraṁ śrotu-kāmo’rjuna uvāca—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paraṁ brahma paraṁ dhāma pavitraṁ paramaṁ bhavān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puruṣaṁ śāśvataṁ divyam ādi-devam ajaṁ vibhum ||12||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āhus tvām ṛṣayaḥ sarve devarṣir nāradas tathā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asito devalo vyāsaḥ svayaṁ caiva bravīṣi me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paraṁ brahma paraṁ dhāma paramaṁ pavitram iti yaṁ </w:t>
      </w:r>
      <w:r>
        <w:rPr>
          <w:color w:val="FF0000"/>
          <w:lang w:val="sa-IN"/>
        </w:rPr>
        <w:t xml:space="preserve">śrutayo </w:t>
      </w:r>
      <w:r>
        <w:rPr>
          <w:lang w:val="sa-IN"/>
        </w:rPr>
        <w:t xml:space="preserve">vadanti sa hi bhavān | </w:t>
      </w:r>
      <w:r>
        <w:rPr>
          <w:color w:val="0000FF"/>
          <w:lang w:val="sa-IN"/>
        </w:rPr>
        <w:t xml:space="preserve">yato vā imāni bhūtāni jāyante, yena jātāni jīvanti, yat prayanty abhisaṁviśanti, tad vijijñāsasva tad brahmeti </w:t>
      </w:r>
      <w:r>
        <w:rPr>
          <w:lang w:val="sa-IN"/>
        </w:rPr>
        <w:t xml:space="preserve">[tai.u. 3.1], </w:t>
      </w:r>
      <w:r>
        <w:rPr>
          <w:color w:val="0000FF"/>
          <w:lang w:val="sa-IN"/>
        </w:rPr>
        <w:t xml:space="preserve">brahmavid āpnoti param </w:t>
      </w:r>
      <w:r>
        <w:rPr>
          <w:lang w:val="sa-IN"/>
        </w:rPr>
        <w:t xml:space="preserve">[tai.u. 2.1], </w:t>
      </w:r>
      <w:r>
        <w:rPr>
          <w:color w:val="0000FF"/>
          <w:lang w:val="sa-IN"/>
        </w:rPr>
        <w:t xml:space="preserve">sa yo ha vai tat-paramaṁ brahma veda brahmaiva bhavati </w:t>
      </w:r>
      <w:r>
        <w:rPr>
          <w:lang w:val="sa-IN"/>
        </w:rPr>
        <w:t xml:space="preserve">[mu.u. 3.2.9] iti |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tathā paraṁ dhāma | dhāma-śabdo jyotir-vacanaḥ paraṁ jyotiḥ— </w:t>
      </w:r>
      <w:r>
        <w:rPr>
          <w:color w:val="0000FF"/>
          <w:lang w:val="sa-IN"/>
        </w:rPr>
        <w:t xml:space="preserve">atha yad ataḥ paro divyo jyotir dīpyate </w:t>
      </w:r>
      <w:r>
        <w:rPr>
          <w:lang w:val="sa-IN"/>
        </w:rPr>
        <w:t xml:space="preserve">[chā.u. 3.13.7], </w:t>
      </w:r>
      <w:r>
        <w:rPr>
          <w:color w:val="0000FF"/>
          <w:lang w:val="sa-IN"/>
        </w:rPr>
        <w:t>paraṁ jyotir upasaṁpadya svena rūpeṇābhiniṣpadyate</w:t>
      </w:r>
      <w:r>
        <w:rPr>
          <w:lang w:val="sa-IN"/>
        </w:rPr>
        <w:t xml:space="preserve"> [chā.u. 8.12.2], </w:t>
      </w:r>
      <w:r>
        <w:rPr>
          <w:color w:val="0000FF"/>
          <w:lang w:val="sa-IN"/>
        </w:rPr>
        <w:t xml:space="preserve">tad devā jyotiṣāṁ jyotiḥ </w:t>
      </w:r>
      <w:r>
        <w:rPr>
          <w:lang w:val="sa-IN"/>
        </w:rPr>
        <w:t xml:space="preserve">[bṛ.ā.u. 4.4.16]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tathā ca paramaṁ pavitraṁ paramaṁ pāvanaṁ smartur aśeṣa-kalmaṣāśleṣa-karaṁ vināśa-karaṁ ca | </w:t>
      </w:r>
      <w:r>
        <w:rPr>
          <w:color w:val="0000FF"/>
          <w:lang w:val="sa-IN"/>
        </w:rPr>
        <w:t xml:space="preserve">yathā puṣkara-palāśa āpo na śliṣyanta evam evaṁ-vidi pāpaṁ karma na śliṣyate </w:t>
      </w:r>
      <w:r>
        <w:rPr>
          <w:lang w:val="sa-IN"/>
        </w:rPr>
        <w:t xml:space="preserve">[chā.u. 4.14.3] </w:t>
      </w:r>
      <w:r>
        <w:rPr>
          <w:color w:val="0000FF"/>
          <w:lang w:val="sa-IN"/>
        </w:rPr>
        <w:t xml:space="preserve">tad yatheṣīkātūlam agnau protaṁ pradūyetaivaṁ hāsya sarve pāpmānaḥ pradūyante </w:t>
      </w:r>
      <w:r>
        <w:rPr>
          <w:lang w:val="sa-IN"/>
        </w:rPr>
        <w:t xml:space="preserve">[chā.u. 5.24.3] |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nārāyaṇaḥ paraṁ brahma tattvaṁ nārāyaṇaḥ paraḥ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nārāyaṇaḥ paraṁ jyotir ātmā nārāyaṇaḥ paraḥ || </w:t>
      </w:r>
      <w:r>
        <w:rPr>
          <w:lang w:val="sa-IN"/>
        </w:rPr>
        <w:t xml:space="preserve">[MahāNāU 9.4] iti hi </w:t>
      </w:r>
      <w:r>
        <w:rPr>
          <w:color w:val="FF0000"/>
          <w:lang w:val="sa-IN"/>
        </w:rPr>
        <w:t xml:space="preserve">śrutayo </w:t>
      </w:r>
      <w:r>
        <w:rPr>
          <w:lang w:val="sa-IN"/>
        </w:rPr>
        <w:t xml:space="preserve">vadanti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ṛṣayaś ca sarve parāvaratattvayāthātmyavidas tvām eva śāśvataṁ divyaṁ puruṣam ādi-devam ajaṁ vibhum āhuḥ | tathaiva devarṣiḥ nārado’sito devalo vyāsaś ca |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eṣa nārāyaṇaḥ śrīmān kṣīrārṇava-niketanaḥ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nāga-paryaṅkam utsṛjya hy āgato mathurāṁ purīm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puṇyā dvāravatī tatra yatrāste madhusūdanaḥ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sākṣād devaḥ purāṇo’sau sa hi dharmaḥ sanātanaḥ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ye ca veda-vido viprā ce cādhyātma-vido janāḥ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te vadanti mahātmānaṁ kṛṣṇaṁ dharmaṁ sanātanam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pavitrāṇāṁ hi govindaḥ pavitraṁ param ucyate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puṇyānām api puṇyo’sau maṅgalānāṁ ca maṅgalam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trailokye puṇḍārīkākṣo deva-devaḥ sanātanaḥ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āste harir acintayātmā tatraiva madhusūdanaḥ || </w:t>
      </w:r>
      <w:r>
        <w:rPr>
          <w:lang w:val="sa-IN"/>
        </w:rPr>
        <w:t xml:space="preserve">[ma.bhā. 3.88.24-28] 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tathā yatra nārāyaṇo devaḥ paramātmā sanātanaḥ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tatra kṛtsnaṁ jagat pārtha tīrthānyāyatāni ca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tat puṇyaṁ tat paraṁ brahma tat tīrthaṁ tat tapo-vanam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tatra devarṣayaḥ siddhāḥ sarve caiva tapo-dhanāḥ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ādi-devo mahā-yogī yatrāste madhusūdanaḥ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puṇyānām api tat puṇyaṁ mābhūt te saṁśayo’va vai || </w:t>
      </w:r>
      <w:r>
        <w:rPr>
          <w:lang w:val="sa-IN"/>
        </w:rPr>
        <w:t xml:space="preserve">[ma.bhā. 3.90.28-32] </w:t>
      </w:r>
    </w:p>
    <w:p w:rsidR="005E0F13" w:rsidRDefault="005E0F13">
      <w:pPr>
        <w:ind w:left="720"/>
        <w:rPr>
          <w:color w:val="0000FF"/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kṛṣṇa eva hi lokānām utpattir api cāpyayaḥ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kṛṣṇasya hi kṛte bhūtam idaṁ viśvaṁ carācaram || </w:t>
      </w:r>
      <w:r>
        <w:rPr>
          <w:lang w:val="sa-IN"/>
        </w:rPr>
        <w:t xml:space="preserve">[ma.bhā. 2.38.23]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 svayam eva bravīṣi ca—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bhūmir āpo’nalo vāyuḥ khaṁ mano buddhir eva ca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ahaṁkāra itīyaṁ me bhinnā prakṛtir aṣṭadhā || </w:t>
      </w:r>
      <w:r>
        <w:rPr>
          <w:lang w:val="sa-IN"/>
        </w:rPr>
        <w:t xml:space="preserve">[7.4] ity-ādinā,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ahaṁ sarvasya prabhavo mattaḥ sarvaṁ pravartate </w:t>
      </w:r>
      <w:r>
        <w:rPr>
          <w:lang w:val="sa-IN"/>
        </w:rPr>
        <w:t>[10.8] ity antena ||10.12—10.13||</w:t>
      </w:r>
    </w:p>
    <w:p w:rsidR="005E0F13" w:rsidRDefault="005E0F13">
      <w:pPr>
        <w:ind w:firstLine="720"/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sarvam etad ṛtaṁ manye yan māṁ vadasi keśava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te bhagavan vyaktiṁ vidur devā na dānavāḥ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ataḥ sarvam etad yathāvasthita-vastu-kathanaṁ manye na praśaṁsādy-abhiprāyam | yad māṁ praty ananya-sādhāraṇam anavadhikātiśayaṁ svābhāvikaṁ tavāiśvaryaṁ kalyāṇa-guṇa-gaṇānantyaṁ ca vadasi | ato bhagavan niratiśaya-jñāna-śakti-balaiśvarya-vīrya-tejasāṁ nidhe te vyaktiṁ vyajana-prakāraṁ na hi parimita-jñānā devā dānavāś ca viduḥ ||10.14||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svayam evātmanātmānaṁ vettha tvaṁ puruṣottama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bhūta-bhāvana bhūteśa deva-deva jagatpate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he puruṣottama ātmanā ātmānaṁ tvaṁ svayam eva svenaiva jñānena vettha | bhūta-bhāvana sarveṣāṁ bhūtānām utpādayitaḥ | bhūteśa sarveṣāṁ bhūtānāṁ niyantaḥ | deva-deva daivatānām api parama-daivata, yathā manuṣya-mṛga-pakṣi-sarīsṛpādīn saundarya-sauśīlyādi-kalyāṇa-guṇa-gaṇaiḥ daivatāny atītya vartante tathā tāni sarvāṇi daivatāny api tais taiḥ guṇair atītya vartamāna, jagat-pate jagat-svāmin ||10.15||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vaktum arhasy aśeṣeṇa divyā hy ātma-vibhūtayaḥ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yābhir vibhūtibhir lokān imāṁs tvaṁ vyāpya tiṣṭhasi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divyās tvad-asādhāraṇyo vibhūtayo yās tās tvam evāśeṣaṇa vaktum arhasi tvam eva vyañjayety arthaḥ | yābhir anantābhir vibhūtibhir yair niyamana-viśeṣair yukta imān lokān tvaṁ niyantṛtvena vyāpya tiṣṭhasi ||10.16||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kim-arthaṁ tat-prakāśanam ? ity apekṣāyām āha—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kathaṁ vidyām ahaṁ yogiṁs tvāṁ sadā paricintayan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keṣu keṣu ca bhāveṣu cintyo’si bhagavan mayā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ahaṁ yogī bhakti-yoga-niṣṭhaḥ san bhaktyā tvāṁ sadā paricintayan cintayituṁ pravṛttaś cintanīyaṁ tvāṁ paripūrṇaiśvaryādi-kalyāṇa-guṇa-gaṇaṁ kathaṁ vidyām ? pūrvokta-buddhi-jñānādi-bhāva-vyatirikteṣv anukteṣu keṣu keṣu ca bhāveṣu mayā niyantṛtvena cintyo’si ? ||10.17||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vistareṇātmano yogaṁ vibhūtiṁ ca janārdana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bhūyaḥ kathaya tṛptir hi śṛṇvato nāsti me’mṛtam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ahaṁ sarvasya prabhavo mattaḥ sarvaṁ pravartate </w:t>
      </w:r>
      <w:r>
        <w:rPr>
          <w:lang w:val="sa-IN"/>
        </w:rPr>
        <w:t>[gītā 10.8] iti saṁkṣepeṇoktaṁ tava sraṣṭṛtvādi-yogaṁ vibhūtiṁ niyamanaṁ ca bhūyo vistareṇa kathaya | tvayocyamānaṁ tvan-māhātmyāmṛtaṁ sṛṇvato me tṛptir nāsti hi | mamātṛptis tvayaiva viditety abhiprāyaḥ ||10.18||</w:t>
      </w:r>
      <w:r>
        <w:rPr>
          <w:rFonts w:cs="Mangal"/>
          <w:noProof w:val="0"/>
          <w:cs/>
          <w:lang w:val="sa-IN" w:bidi="sa-IN"/>
        </w:rPr>
        <w:t xml:space="preserve">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śrī-bhagavān uvāca—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hanta te kathayiṣyāmi divyā hy ātma-vibhūtayaḥ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prādhānyataḥ kuru-śreṣṭha nāsty anto vistarasya me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he kuru-śreṣṭha madīyāḥ kalyāṇīr vibhūtīḥ prādhānyatas te kathayiṣyāmi | prādhānya-śabdenotkarṣo vivakṣitaḥ | </w:t>
      </w:r>
      <w:r>
        <w:rPr>
          <w:color w:val="0000FF"/>
          <w:lang w:val="sa-IN"/>
        </w:rPr>
        <w:t xml:space="preserve">purodhasāṁ ca mukhyaṁ mām </w:t>
      </w:r>
      <w:r>
        <w:rPr>
          <w:lang w:val="sa-IN"/>
        </w:rPr>
        <w:t xml:space="preserve">[10.24] iti hi vakṣyate | jagaty utkṛṣṭaḥ kāścana vibhūtīr vakṣyāmi, vistareṇa vaktuṁ śrotuṁ ca na śakyate, tāsām ānantyāt | vibhūtitvaṁ nāma niyāmyatvam, sarveṣāṁ bhūtānāṁ buddhy-ādayaḥ pṛthag-vidhā bhāvā matta eva bhavantīty uktvā </w:t>
      </w:r>
      <w:r>
        <w:rPr>
          <w:color w:val="0000FF"/>
          <w:lang w:val="sa-IN"/>
        </w:rPr>
        <w:t xml:space="preserve">etāṁ vibhūtiṁ yogaṁ ca mama yo vetti tattvataḥ </w:t>
      </w:r>
      <w:r>
        <w:rPr>
          <w:lang w:val="sa-IN"/>
        </w:rPr>
        <w:t xml:space="preserve">[10.7] iti pratipādanāt | tathā tatra yoga-śabda-nirdiṣṭaṁ sraṣṭṛtvādikaṁ vibhūti-śabda-nirdiṣṭaṁ tat-pravartyatvam iti yuktam | punaś ca—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ahaṁ sarvasya prabhavo mattaḥ sarvaṁ pravartate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iti matvā bhajante māṁ budhā bhāvasamanvitāḥ || </w:t>
      </w:r>
      <w:r>
        <w:rPr>
          <w:lang w:val="sa-IN"/>
        </w:rPr>
        <w:t>[gītā 10.8] ity uktam ||10.19||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tatra sarva-bhūtānāṁ pravartana-rūpaṁ niyamanam ātmatayā avasthāya itīmam arthaṁ yoga-śabda-nirdiṣṭaṁ sarvasya sraṣṭṛtvaṁ pālayitṛtvaṁ saṁhartṛtvaṁ ceti suspaṣṭam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aham ātmā guḍākeśa sarva-bhūtāśaya-sthitaḥ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aham ādiś ca madhyaṁ ca bhūtānām anta eva ca ||20||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sarveṣāṁ bhūtānām mama śarīra-bhūtānām āśaye hṛdaye’ham ātmatayāvasthitaḥ | ātmā hi nāma śarīrasya sarvātmanādhāro niyantā śeṣī ca | tathā vakṣyate—</w:t>
      </w:r>
      <w:r>
        <w:rPr>
          <w:color w:val="0000FF"/>
          <w:lang w:val="sa-IN"/>
        </w:rPr>
        <w:t xml:space="preserve">sarvasya cāhaṁ hṛdi sanniviṣṭe mattaḥ smṛtir jñānam apohanaṁ ca </w:t>
      </w:r>
      <w:r>
        <w:rPr>
          <w:lang w:val="sa-IN"/>
        </w:rPr>
        <w:t xml:space="preserve">[15.15],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īśvaraḥ sarva-bhūtānāṁ hṛddeśo’rjuna tiṣṭhati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bhrāmayan sarva-bhūtāni yantrārūḍhāni māyayā || </w:t>
      </w:r>
      <w:r>
        <w:rPr>
          <w:lang w:val="sa-IN"/>
        </w:rPr>
        <w:t xml:space="preserve">[18.61]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FF0000"/>
          <w:lang w:val="sa-IN"/>
        </w:rPr>
        <w:t xml:space="preserve">śrūyate </w:t>
      </w:r>
      <w:r>
        <w:rPr>
          <w:lang w:val="sa-IN"/>
        </w:rPr>
        <w:t>ca—</w:t>
      </w:r>
      <w:r>
        <w:rPr>
          <w:color w:val="0000FF"/>
          <w:lang w:val="sa-IN"/>
        </w:rPr>
        <w:t xml:space="preserve">yaḥ sarveṣu bhūteṣu tiṣṭhan sarvebhyo bhūtebhyo’ntaro yaṁ sarvāṇi bhūtāni na viduḥ | yasya sarvāṇi bhūtāni śarīraṁ | yaḥ sarvāṇi bhūtāny antaro yamayati | eṣa ta ātmāntaryāmy amṛtaḥ </w:t>
      </w:r>
      <w:r>
        <w:rPr>
          <w:lang w:val="sa-IN"/>
        </w:rPr>
        <w:t xml:space="preserve">[bṛ.ā.u. 3.7.15] iti, </w:t>
      </w:r>
      <w:r>
        <w:rPr>
          <w:color w:val="0000FF"/>
          <w:lang w:val="sa-IN"/>
        </w:rPr>
        <w:t xml:space="preserve">ya ātmani tiṣṭhann ātmano’ntaro yam ātmā na veda yasyātmā śarīraṁ ya ātmānam antaro yamayati sa ta ātmāntaryāmy amṛtaḥ </w:t>
      </w:r>
      <w:r>
        <w:rPr>
          <w:lang w:val="sa-IN"/>
        </w:rPr>
        <w:t>[ŚatBr 14.5.30] iti ca | evaṁ sarva-bhūtānām ātmatayāvasthito’haṁ teṣām ādir madhyaṁ cāntaś ca | teṣām utpatti-sthiti-pralaya-hetur ity arthaḥ ||10.20||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bhagavataḥ sva-vibhūti-bhūteṣu sarveṣv ātmatayāvasthānaṁ tat-tac-chabda-sāmānādhikaraṇya-nirdeśa-hetuṁ pratipādya vibhūti-viśeṣām sāmānādhikaraṇyena vyapadiśati | bhagavaty ātmatayāvasthite hi sarve śabdās tasminn eva paryavasyanti | yathā devo manuṣyaḥ pakṣī vṛkṣa ity ādayaḥ śabdāḥ śarīrāṇi pratipādayantas tat tad ātmani paryavasyānti | tathā bhagavatas tat-tad-ātmatayāvasthānam eva tat-tac-chabda-sāmānādhikaraṇya-nibandhanam, iti vibhūty-upasaṁhāre vakṣyati—</w:t>
      </w:r>
      <w:r>
        <w:rPr>
          <w:color w:val="0000FF"/>
          <w:lang w:val="sa-IN"/>
        </w:rPr>
        <w:t>na tad asti vinā yat syān mayā bhūtaṁ carācaram</w:t>
      </w:r>
      <w:r>
        <w:rPr>
          <w:lang w:val="sa-IN"/>
        </w:rPr>
        <w:t xml:space="preserve"> [gītā 10.39] iti sarveṣāṁ svenāvinā-bhāva-vacanāt | avinā-bhāvaś caniyāmyatayeti </w:t>
      </w:r>
      <w:r>
        <w:rPr>
          <w:color w:val="0000FF"/>
          <w:lang w:val="sa-IN"/>
        </w:rPr>
        <w:t xml:space="preserve">mattaḥ sarvaṁ pravartate </w:t>
      </w:r>
      <w:r>
        <w:rPr>
          <w:lang w:val="sa-IN"/>
        </w:rPr>
        <w:t xml:space="preserve">[gītā 10.8] ity upakramoditam 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ādityānām ahaṁ viṣṇur jyotiṣāṁ ravir aṁśumān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marīcir marutām asmi nakṣatrāṇām ahaṁ śaśī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dvādaśa-saṁkhyā-saṁkhyātānām ādityānāṁ dvādaśo ya utkṛṣṭe viṣṇur nāmādityaḥ so’ham | jyotiṣāṁ jagati prakāśakānāṁ yo’ṁśumān ravir āditya-gaṇaḥ so’ham | marutām utkṛṣṭe marīcir yaḥ so’ham asmi | nakṣatrāṇām ahaṁ śaśī | neyaṁ nirdhāraṇe ṣaṣṭhī | bhūtānām asmi cetanetivat nakṣatrāṇāṁ patir yaś candraḥ so’ham asmi ||10.21||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vedānāṁ sāma-vedo’smi devānām asmi vāsavaḥ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indriyāṇāṁ manaś cāsmi bhūtānām asmi cetanā ||22||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vedānām ṛg-yajuḥ-sāmātharvaṇāṁ ya utkṛṣṭaḥ sāma-vedaḥ so’ham devānām indro’ham asmi | ekādaśānām indriyāṇāṁ yad utkṛṣṭaṁ mana indriyaṁ tad aham asmi | iyam api na nirdhāraṇe—bhūtānāṁ cetanāvatāṁ yā cetanā sā aham asmi ||10.22||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rudrāṇāṁ śaṁkaraś cāsmi vitteśo yakṣa-rakṣasām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vasūnāṁ pāvakaścāsmi meruḥ śikhariṇām aham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rudrāṇām ekādaśānāṁ śaṅkaro’ham asmi | yakṣa-rakṣasāṁ vaiśravaṇo’ham, vasūnām aṣṭanāṁ pāvako’ham | śikhariṇāṁ śikhara-śobhināṁ parvatānāṁ madhye merur aham ||10.23||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purodhasāṁ ca mukhyaṁ māṁ viddhi pārtha bṛhaspatim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senānīnām ahaṁ skandaḥ sarasām asmi sāgaraḥ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purodhasām utkṛṣṭe bṛhaspatir yaḥ so’ham asmi | senātīnāṁ senāpatīnāṁ skando’ham asmi, sarasāṁ sāgaro’ham asmi ||10.24||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maharṣīṇāṁ bhṛgur ahaṁ girām asmy ekam akṣaram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yajñānāṁ japa-yajño’smi sthāvarāṇāṁ himālayaḥ ||25||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maharṣīṇāṁ marīcy-ādīnāṁ bhṛgur aham | arthābhidhāyinaḥ śabdā giraḥ, tāsām ekam akṣaraṁ praṇavo’ham asmi | yajñānām utkṛṣṭo japa-yajño’smi, parvata-mātrāṇāṁ himavān aham ||10.25||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aśvatthaḥ sarva-vṛkṣāṇāṁ devarṣīṇāṁ ca nāradaḥ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gandharvāṇāṁ citrarathaḥ siddhānāṁ kapilo muniḥ ||26||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sarva-vṛkṣāṇāṁ madhye pūjyo’śvattha evāham | devarṣīṇāṁ madhye parama-vaiṣṇavo nārado’ham asmi | gandharvāṇāṁ deva-gāyakānāṁ madhye citraratho’smi | siddhānāṁ yoga-niṣṭhānāṁ paramopāsyaḥ kapilo’ham ||10.26||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uccaiḥśravasam aśvānāṁ viddhi mām amṛtodbhavam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airāvataṁ gajendrāṇāṁ narāṇāṁ ca narādhipam ||27||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sarveṣām aśvānāṁ madhye’mṛta-mathanodbhavam uccaiḥśravasaṁ māṁ viddhi | gajendrāṇāṁ sarveṣāṁ madhye’mṛta-mathanodbhavam airāvataṁ māṁ viddhi | amṛtodbhavam ity airāvatasyāpi viśeṣaṇam | narāṇāṁ madhye rājānaṁ māṁ viddhi ||10.27||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āyudhānām ahaṁ vajraṁ dhenūnām asmi kāma-dhuk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prajanaś cāsmi kandarpaḥ sarpāṇām asmi vāsukiḥ ||28||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āyudhānāṁ madhye vajraṁ tad aham | dhenūnāṁ havir dughānāṁ madhye kāma-dhuk, divyā surabhiḥ | prajanaḥ janana-hetuḥ kandarpaś cāham asmi | sarpāḥ eka-śirasas teṣāṁ madhye vāsukir asmi ||10.28||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anantaś cāsmi nāgānāṁ varuṇo yādasām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pitṝṇām aryamā cāsmi yamaḥ saṁyamatām aham ||29||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nāgā bahu-śirasaḥ, yādāṁsi jala-vāsinaḥ, teṣāṁ varuṇo’ham | atrāpi na nirdhāraṇe ṣaṣṭhī, daṇḍāyatāṁ vaivasvato’ham ||10.29||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prahlādaś cāsmi daityānāṁ kālaḥ kalayatām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mṛgāṇāṁ ca mṛgendro’haṁ vainateyaś ca pakṣiṇām ||30||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anartha-prepsutayā gaṇayatāṁ madhye kālaḥ mṛtyur aham ||10.30||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pavanaḥ pavatām asmi rāmaḥ śastra-bhṛtām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jhaṣāṇāṁ makaraś cāsmi srotasām asmi jāhnavī ||31||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pavatāṁ gamana-svabhāvānāṁ pavano’ham | śastra-bhṛtāṁ rāmo’ham | śastra-bhṛttvam atra vibhūtiḥ, arthāntarābhāvāt | ādityādayaś ca kṣetra-jñā ātmatvenāvasthitasya bhagavataḥ śarīratayā dharma-bhūtā iti śastra-bhṛttva-sthānīyāḥ ||10.31||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sargāṇām ādir antaś ca madhyaṁ caivāham arjuna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adhyātma-vidyā vidyānāṁ vādaḥ pravadatām aham ||32||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sṛjyanta iti sargāḥ, teṣām ādiḥ kāraṇam | sarvadā sṛjyamānānāṁ sarveṣāṁ prāṇināṁ tatra tatra sraṣṭāro’ham evety arthaḥ | tathāntaḥ sarvadā saṁhriyamāṇānāṁ tatra tatra saṁhartāro’py aham eva | tathā ca madhyaṁ pālanaṁ sarvadā pālyamānānāṁ pālayitāraś cāham evety arthaḥ | śreyaḥ-sādhana-bhūtānāṁ vidyānāṁ madhye parama-niḥśreyasa-sādhana-bhūtā adhyātma-vidyāham asmi | jalpa-vitaṇḍādi kurvatāṁ tattva-nirṇayāya pravṛtto vādo yaḥ so’ham ||10.32||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akṣarāṇām akāro’smi dvandvaḥ sāmāsikasya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aham evākṣayaḥ kālo dhātāhaṁ viśvato-mukhaḥ ||33||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akṣarāṇāṁ madhye </w:t>
      </w:r>
      <w:r>
        <w:rPr>
          <w:color w:val="0000FF"/>
          <w:lang w:val="sa-IN"/>
        </w:rPr>
        <w:t xml:space="preserve">a-kāro vai sarvā vāk </w:t>
      </w:r>
      <w:r>
        <w:rPr>
          <w:lang w:val="sa-IN"/>
        </w:rPr>
        <w:t xml:space="preserve">[Ai.Pū. 3.6] iti </w:t>
      </w:r>
      <w:r>
        <w:rPr>
          <w:color w:val="FF0000"/>
          <w:lang w:val="sa-IN"/>
        </w:rPr>
        <w:t>śruti</w:t>
      </w:r>
      <w:r>
        <w:rPr>
          <w:lang w:val="sa-IN"/>
        </w:rPr>
        <w:t>-siddhaḥ, sarva-varṇānāṁ prakṛtir a-kāro’ham | sāmāsikaḥ samāsa-samūhaḥ | tasya madhye dvandva-samāso’ham | sa hy ubhaya-padārtha-pradhānatvenotkṛṣṭaḥ | kalā-muhūrtādi-mayo’kṣayaḥ kālo’ham eva | sarvasya sraṣṭa hiraṇyagarbhaś caturmukho’ham ||10.33||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mṛtyuḥ sarva-haraś cāham udbhavaś ca bhaviṣyatām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kīrtiḥ śrīr vāk ca nārīṇāṁ smṛtir medhā dhṛtiḥ kṣamā ||34||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sarva-prāṇa-haro mṛtyuś cāham | utpatsyamānānām udbhavākhyaṁ karma cāham, nārīṇāṁ śrīr ahaṁ kīrtiś cāhaṁ vāk cāhaṁ smṛtiś cāhaṁ medhā cāhaṁ dhṛtiś cāhaṁ kṣamā cāham ||10.34||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bṛhat-sāma tathā sāmnāṁ gāyatrī chandasām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māsānāṁ mārgaśīrṣo’ham ṛtūnāṁ kusumākaraḥ ||35||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sāmnāṁ bṛhat-sāmāham | chandasāṁ gāyatrīṁ aham | ṛtūnāṁ kusumākaro vasantaḥ ||10.35||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dyūtaṁ chalayatām asmi tejas tejasvinām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jayo’smi vyavasāyo’smi sattvaṁ sattvavatām aham ||36||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chalaṁ kurvatāṁ chalāspadeṣv akṣādi-lakṣaṇam dyūtam aham | jetṝṇāṁ jayo’smi | vyavasāyināṁ vyavasāyo’smi | sattvatāṁ sattvaṁ mahā-manastvam ||10.36||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vṛṣṇīnāṁ vāsudevo’smi pāṇḍavānāṁ dhanaṁjayaḥ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munīnām apy ahaṁ vyāsaḥ kavīnām uśanā kaviḥ ||37||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vasudeva-sūnutvam atra vibhūtiḥ, arthāntarābhāvād eva | pāṇḍāvānāṁ dhanañjayo ’rjuno ’ham | munayo mananenārtha-yāthātmya-darśinaḥ, teṣāṁ vyāso’ham | kavayo vipaścitaḥ ||10.37||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daṇḍo damayatām asmi nītir asmi jigīṣatām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maunaṁ caivāsmi guhyānāṁ jñānaṁ jñānavatām aham ||38||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niyamātikramaṇe daṇḍāṁ kurvatāṁ daṇḍo’ham | vijigīṣūṇāṁ jayopāya-bhūtā nītir asmi | guhyānāṁ sambandhiṣu gopaneṣu maunam asmi | jñānavatāṁ jñānaṁ cāham ||10.38||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yac cāpi sarva-bhūtānāṁ bījaṁ tad aham arjuna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tad asti vinā yat syān mayā bhūtaṁ carācaram ||39||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sarva-bhūtānāṁ sarvāvasthāvasthitānāṁ tat-tad-avasthā-bīja-bhūtaṁ pratīyamānam apratīyamānaṁ ca yat tad aham eva | carācara-sarva-bhūta-jātaṁ mayātmatayāvasthitena vinā yat syān na tad asti | </w:t>
      </w:r>
      <w:r>
        <w:rPr>
          <w:color w:val="0000FF"/>
          <w:lang w:val="sa-IN"/>
        </w:rPr>
        <w:t xml:space="preserve">aham ātmā guḍāakeśa sarva-bhūtāśāya-sthitaḥ </w:t>
      </w:r>
      <w:r>
        <w:rPr>
          <w:lang w:val="sa-IN"/>
        </w:rPr>
        <w:t xml:space="preserve">[10.20] iti prakramāt | na tad asti vinā yat syān mayā bhūtaṁ carācaram ity atrāpy ātmatayāvasthānam eva vivakṣitam | </w:t>
      </w:r>
    </w:p>
    <w:p w:rsidR="005E0F13" w:rsidRDefault="005E0F13">
      <w:pPr>
        <w:rPr>
          <w:lang w:val="sa-IN"/>
        </w:rPr>
      </w:pPr>
      <w:r>
        <w:rPr>
          <w:lang w:val="sa-IN"/>
        </w:rPr>
        <w:t>sarva-vastu-jātaṁ sarvāvasthaṁ mayātma-bhūtena yuktaṁ syād ity arthaḥ | anena sarvasyāsya sāmānādhikaraṇya-nirdeśyasya ātmatayā avasthitir eva hetur iti prakaṭayati ||10.39||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nānto’sti mama divyānāṁ vibhūtīnāṁ parantapa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eṣa tūddeśataḥ prokto vibhūter vistaro mayā ||40||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mama divyānāṁ kalyāṇīnāṁ vibhūtīnām anto nāsti | eṣa tu vibhūter vistaro mayā kaiścid upādhibhiḥ saṁkṣepataḥ proktaḥ ||10.40||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yad vibhūtimat sattvaṁ śrīmad ūrjitam eva vā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tad evāvagaccha tvaṁ mama tejo’ṁśa-saṁbhavam ||41||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yad yad vibhūtimad īśitavya-saṁpannaṁ bhūta-jātaṁ śrīmat kāntimad dhana-dhānya-samṛddhaṁ vā ūdrjitaṁ kalyāṇārambheṣūdyuktaṁ tat tan mama tejo’ṁśa-saṁbhavam ity avagaccha ||10.41||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tejaḥ parābhibhavana-sāmarthyam, mamācintya-śakter niyamana-śaktyaika-deśa-saṁbhavam ity arthaḥ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 vā bahunaitena kiṁ jñātena tavārjuna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viṣṭabhyāham idaṁ kṛtsnam ekāṁśena sthito jagat ||42||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bahunā aitena ucyamānena jñānena kiṁ prayojanam ? idaṁ cid-acid-ātmakaṁ kṛtsnaṁ jagat kāryāvasthaṁ kāraṇāvasthaṁ sthūlaṁ sūkṣmaṁ ca svarūpa-sad-bhāve sthitau pravṛtti-bhede ca yathā mat-saṁkalpaṁ nātivarteta tathā mama mahimno’yutāyutāṁśena viṣṭabhyāham avasthitaḥ | yathoktaṁ bhagavatā </w:t>
      </w:r>
      <w:r>
        <w:rPr>
          <w:color w:val="FF0000"/>
          <w:lang w:val="sa-IN"/>
        </w:rPr>
        <w:t>parāśareṇa—</w:t>
      </w:r>
      <w:r>
        <w:rPr>
          <w:color w:val="0000FF"/>
          <w:lang w:val="sa-IN"/>
        </w:rPr>
        <w:t xml:space="preserve">yasyāyutāyutāṁśāṁśe viśva-śaktir iyaṁ sthitā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1.9.53] iti ||10.42||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 xml:space="preserve">iti śrī-rāmānujācārya-kṛta-gītā-bhāṣye daśamo’dhyāyaḥ 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||10||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rFonts w:eastAsia="MS Minchofalt"/>
        </w:rPr>
        <w:br w:type="column"/>
      </w:r>
    </w:p>
    <w:p w:rsidR="005E0F13" w:rsidRDefault="005E0F13">
      <w:pPr>
        <w:pStyle w:val="Heading3"/>
        <w:rPr>
          <w:lang w:val="sa-IN"/>
        </w:rPr>
      </w:pPr>
      <w:r>
        <w:rPr>
          <w:lang w:val="sa-IN"/>
        </w:rPr>
        <w:t>athaikādaśo’dhyāyaḥ</w:t>
      </w:r>
    </w:p>
    <w:p w:rsidR="005E0F13" w:rsidRDefault="005E0F13">
      <w:pPr>
        <w:pStyle w:val="Heading1"/>
        <w:rPr>
          <w:lang w:val="sa-IN"/>
        </w:rPr>
      </w:pPr>
      <w:r>
        <w:rPr>
          <w:lang w:val="sa-IN"/>
        </w:rPr>
        <w:t>viśva-rūpa-darśana-yogaḥ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jc w:val="center"/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bhakti-yoga-niṣpattaye sad-vivṛddhaye ca sakaletara-vilakṣaṇena svābhāvikena bhagavad-asādhāraṇena kalyāṇa-guṇa-gaṇena saha bhagavata sarvātmatvam | tata eva tad-vyatiriktasya kṛtsnasya cid-acid-ātmakasya vastu-jātasya tac-charīratayā tad-āyatta-svarūpa-sthiti-pravṛttitvaṁ coktam | tam etaṁ bhagavad-asādhāraṇaṁ svabhāvaṁ kṛtsnasya tad-āyatta-svarūpa-sthiti-pravṛttitāṁ ca bhagavat-sakāśād upaśrutya evam eveti niścitya tathā-bhūtaṁ bhagavantaṁ sākṣātkartu-kāmo’rjuna uvāca | tathaiva bhagavat-prasādād anantaraṁ drakṣyati | </w:t>
      </w:r>
      <w:r>
        <w:rPr>
          <w:color w:val="0000FF"/>
          <w:lang w:val="sa-IN"/>
        </w:rPr>
        <w:t xml:space="preserve">sarvāścaryamayaṁ devam anantaṁ viśvato-mukham </w:t>
      </w:r>
      <w:r>
        <w:rPr>
          <w:lang w:val="sa-IN"/>
        </w:rPr>
        <w:t xml:space="preserve">[gītā 11.11], </w:t>
      </w:r>
      <w:r>
        <w:rPr>
          <w:color w:val="0000FF"/>
          <w:lang w:val="sa-IN"/>
        </w:rPr>
        <w:t xml:space="preserve">tatraikasthaṁ jagat kṛtsnaṁ pravibhaktam anekadhā </w:t>
      </w:r>
      <w:r>
        <w:rPr>
          <w:lang w:val="sa-IN"/>
        </w:rPr>
        <w:t>[gītā 11.13] iti hi vakṣyate 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mad-anugrahāya paramaṁ guhyam adhyātma-saṁjñitam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tvayoktaṁ vacas tena moho’yaṁ vigato mama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dehātmābhimāna-rūpa-mohena mohitasya mamānugrahaika-prayojanāya paramaṁ guhyaṁ paramaṁ rahasyam adhyātma-saṁjñitam ātmani vaktavyaṁ vaco </w:t>
      </w:r>
      <w:r>
        <w:rPr>
          <w:color w:val="0000FF"/>
          <w:lang w:val="sa-IN"/>
        </w:rPr>
        <w:t xml:space="preserve">na tv evāhaṁ jātu nāsam </w:t>
      </w:r>
      <w:r>
        <w:rPr>
          <w:lang w:val="sa-IN"/>
        </w:rPr>
        <w:t xml:space="preserve">[2.12] ity-ādi | </w:t>
      </w:r>
      <w:r>
        <w:rPr>
          <w:color w:val="0000FF"/>
          <w:lang w:val="sa-IN"/>
        </w:rPr>
        <w:t xml:space="preserve">tasmād yogī bhavārjuna </w:t>
      </w:r>
      <w:r>
        <w:rPr>
          <w:lang w:val="sa-IN"/>
        </w:rPr>
        <w:t>[6.46] ity etad antaṁ yat tvayoktam, tenāyaṁ mama ātma-viṣayo mohaḥ sarvo vigataḥ dūrato nirastaḥ ||11.1||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bhavāpyayau hi bhūtānāṁ śrutau vistaraśo mayā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tvattaḥ kamala-patrākṣa māhātmyam api cāvyayam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 saptama-prabhṛti daśama-paryantaṁ tvad-vyatiriktānāṁ sarveṣāṁ bhūtānāṁ tvattaḥ paramātmāno bhavāpyayāv utpatti-pralayau vistaraśo mayā śrutau | he kamala-patrākṣa ! tavāvyayaṁ nityaṁ sarva-cetanācetana-vastu-śeṣitvaṁ jñāna-balādi-kalyāṇa-guṇa-gaṇais tava eva parataratvaṁ sarvādhāratvaṁ cintita-nimiṣitādi-sarva-pravṛttiṣu tavaiva pravartayitṛtvam, ity ādi aparimitaṁ māhātmyaṁ ca śrutam hi śabdo vakṣyamāṇa-didṛkṣā-dyotanārthaḥ ||11.2||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evam etad yathāttha tvam ātmānaṁ parameśvara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draṣṭum icchāmi te rūpam aiśvaraṁ puruṣottama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he parameśvara ! evam etad ity avadhṛtaṁ yathāttha tvam ātmānaṁ bravīṣi | puruṣottama āśrita-vātsalya-jaladhe ! tavaiśvaraṁ tvad-asādhāraṇaṁ sarvasya praśāsitṛtve pālayitṛtve sraṣṭṛtve saṁhartṛtve bhartṛtve kalyāṇa-guṇākaratve parataratve sakaletara-visajātīyatve cāvasthitaṁ rūpaṁ draṣṭum sākṣāt-kartum icchāmi ||11.3||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manyase yadi tac chakyaṁ mayā draṣṭum iti prabho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yogeśvara tato me tvaṁ darśayātmānam avyayam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 sarvasya sraṣṭṛ sarvasya praśāsitṛ sarvasyādhāra-bhūtaṁ tvad-rūpaṁ mayā draṣṭuṁ śakyam iti yadi manyase | tato yogeśvara ! yogo jñānādi-kalyāṇa-guṇa-yogaḥ </w:t>
      </w:r>
      <w:r>
        <w:rPr>
          <w:color w:val="0000FF"/>
          <w:lang w:val="sa-IN"/>
        </w:rPr>
        <w:t xml:space="preserve">paśya me yogam aiśvaram </w:t>
      </w:r>
      <w:r>
        <w:rPr>
          <w:lang w:val="sa-IN"/>
        </w:rPr>
        <w:t>[gītā 11.8] iti hi vakṣyate | tvad-vyatiriktasya kasyāpy asaṁbhāvitānāṁ jñāna-balaiśvarya-vīrya-śakti-tejasāṁ nidhe ! ātmānaṁ tvām avyayaṁ me darśaya tvam avyayam iti kriyā-viśeṣaṇam | tvāṁ sakalaṁ me darśayety arthaḥ ||11.4||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kautūhalānvitena harṣa-gadgada-kaṇṭhena pārthena prārthito bhagavān uvāca—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paśya me pārtha rūpāṇi śataśo’tha sahasraśaḥ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nānā-vidhāni divyāni nānā-varṇākṛtīni ca ||5||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paśya me sarvāśrayāṇi rūpāṇy atha śataśaḥ sahasraśaś ca nānā-vidhāni nānā-prakārāṇi divyāny aprākṛtāni nānā-varṇākṛtīni śukla-kṛṣṇādi-nānā-varṇāni nānākārāṇi ca paśya ||11.5||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paśyādityān vasūn rudrān aśvinau marutas tathā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bahūny adṛṣṭa-pūrvāṇi paśyāścaryāṇi bhārata ||6||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mamaikasmin rūpe paśyādityān dvādaśa, vasūn aṣṭau, rudrān ekādaśa, aśvinau dvau, marutaś caikonapañcāśatam | pradarśanārtham idam | iha jagati pratyakṣa-dṛṣṭāni śāstra-dṛṣṭāni ca yāni vastūni tāni sarvāṇy anyāny api sarveṣu lokeṣu sarveṣu ca śāstreṣv adṛṣṭa-pūrvāṇi bahūny āścaryāṇi paśya ||11.6||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ihaikasthaṁ jagat kṛtsnaṁ paśyādya sa-carācaram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mama dehe guḍākeśa yac cānyad draṣṭum icchasi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iha māma ekasmin dehe tatrāpi ekastham ekadeśasthaṁ sacarācaraṁ kṛtsnaṁ jagat paśya | yat cānyad draṣṭum icchasi tad api ekadehaikadeśe eva paśya ||11.7||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tu māṁ śakyase draṣṭum anenaiva sva-cakṣuṣā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divyaṁ dadāmi te cakṣuḥ paśya me yogam aiśvaram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ahaṁ mama dehaika-deśe sarvaṁ jagad darśayiṣyāmi, tvaṁ tv anena niyamita-parimita-vastu-grāhiṇā prākṛtena sva-cakṣuṣā māṁ tathā-bhūtaṁ sakaletara-visajātīyam aparimeyaṁ draṣṭuṁ na śakyase | tava divyam aprākṛtaṁ mad-darśana-sādhanaṁ cakṣur dadāmi | paśya me yogam aiśvaraṁ mad-asādhāraṇaṁ yogaṁ paśya | mamānanta-jñānādi-yogam ananta-vibhūti-yogaṁ ca paśyety arthaḥ ||11.8||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saṁjaya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evam uktvā tato rājan mahā-yogeśvaro hariḥ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darśayām āsa pārthāya paramaṁ rūpam aiśvaram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evam uktvā sārathye’vasthitaḥ pārtha-mātula-jo mahā-yogeśvaro harir mahāścarya-yogānām īśvaraḥ para-brahma-bhūto nārāyaṇaḥ paramam aiśvaraṁ svāsādhāraṇaṁ rūpaṁ pārthāya pitṛ-ṣvasuḥ pṛthāyāḥ putrāya darśayāmāsa tad vividha-vicitra-nikhila-jagad-āśrayaṁ viśvasya praśāsitṛ ca rūpam ||11.9||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tac cedṛśam—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aneka-vaktra-nayanam anekādbhuta-darśanam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aneka-divyābharaṇaṁ divyānekodyatāyudham ||10||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divya-mālyāmbara-dharaṁ divya-gandhānulepanam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sarvāścarya-mayaṁ devam anantaṁ viśvato-mukham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devaṁ dyotamānam anantaṁ kāla-traya-varti-nikhila-jagad-āśrayatayā deśa-kāla-paricchedanārhaṁ viśvato-mukhaṁ viśva-dig-varti-mukhaṁ svocita-divyāmbara-gandha-mālyābharaṇāyudhānvitam ||11.10-11||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tām eva deva-śabda-nirdiṣṭaṁ dyotamānatāṁ viśinaṣṭi—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divi sūrya-sahasrasya bhaved yugapad utthitā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yadi bhāḥ sadṛśī sā syād bhāsas tasya mahātmanaḥ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tejaso’parimitatva-darśanārtham idam | akṣaya-tejaḥ-svarūpam ity arthaḥ ||11.12||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tatraikasthaṁ jagat kṛtsnaṁ pravibhaktam anekadhā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apaśyad deva-devasya śarīre pāṇḍavas tadā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tatrānantāyāma-vistāre’nanta-bāhūdara-vaktra-netre’parimita-tejaske’parimita-divyāyudhopete svocitāparimita-divya-bhūṣaṇe divya-mālyāmbara-dhare divya-gandhānulepane’nantāścarya-maye deva-devasya divye śarīre’nekādhā pravibhaktaṁ brahmādi-vividha-vicitra-deva-tiryaṅ-manuṣya-sthāvarādi-bhoktṛ-varga-pṛthivy-antarikṣa-svarga-pātālātala-vitala-sutalādi-bhoga-sthāna-bhogya-bhogopakaraṇa-bheda-bhinnaṁ prakṛti-puruṣātmakaṁ kṛtsnaṁ jagad </w:t>
      </w:r>
      <w:r>
        <w:rPr>
          <w:color w:val="0000FF"/>
          <w:lang w:val="de-DE"/>
        </w:rPr>
        <w:t xml:space="preserve">ahaṁ sarvasya prabhavo mattaḥ sarvaṁ pravartate </w:t>
      </w:r>
      <w:r>
        <w:rPr>
          <w:lang w:val="de-DE"/>
        </w:rPr>
        <w:t xml:space="preserve">[gītā 10.8], </w:t>
      </w:r>
      <w:r>
        <w:rPr>
          <w:color w:val="0000FF"/>
          <w:lang w:val="de-DE"/>
        </w:rPr>
        <w:t xml:space="preserve">hanta te kathayiṣyāmi vibhūtīr ātmanaḥ śubhāḥ </w:t>
      </w:r>
      <w:r>
        <w:rPr>
          <w:lang w:val="de-DE"/>
        </w:rPr>
        <w:t xml:space="preserve">[gītā 10.19], </w:t>
      </w:r>
      <w:r>
        <w:rPr>
          <w:color w:val="0000FF"/>
          <w:lang w:val="de-DE"/>
        </w:rPr>
        <w:t xml:space="preserve">aham ātmā guḍākeśa sarva-bhūtāśaya-sthitaḥ </w:t>
      </w:r>
      <w:r>
        <w:rPr>
          <w:lang w:val="de-DE"/>
        </w:rPr>
        <w:t xml:space="preserve">[gītā 10.20], </w:t>
      </w:r>
      <w:r>
        <w:rPr>
          <w:color w:val="0000FF"/>
          <w:lang w:val="de-DE"/>
        </w:rPr>
        <w:t>ādityānām ahaṁ viṣṇuḥ</w:t>
      </w:r>
      <w:r>
        <w:rPr>
          <w:lang w:val="de-DE"/>
        </w:rPr>
        <w:t xml:space="preserve"> [gītā 10.21] ity-ādinā, </w:t>
      </w:r>
      <w:r>
        <w:rPr>
          <w:color w:val="0000FF"/>
          <w:lang w:val="de-DE"/>
        </w:rPr>
        <w:t>na tad asti vinā yat syān mayā bhūtaṁ carācaram</w:t>
      </w:r>
      <w:r>
        <w:rPr>
          <w:lang w:val="de-DE"/>
        </w:rPr>
        <w:t xml:space="preserve"> [gītā 10.39], </w:t>
      </w:r>
      <w:r>
        <w:rPr>
          <w:color w:val="0000FF"/>
          <w:lang w:val="de-DE"/>
        </w:rPr>
        <w:t xml:space="preserve">viṣṭabhyāham idaṁ kṛtsnam ekāṁśena sthito jagat </w:t>
      </w:r>
      <w:r>
        <w:rPr>
          <w:lang w:val="de-DE"/>
        </w:rPr>
        <w:t>[10.42] ity antena uditam | eka-stham eka-deśa-sthaṁ pāṇḍāvo bhagavat-prasāda-labdha-tad-darśanānuguṇa-divya-cakṣur apaśyat ||11.13||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tataḥ sa vismayāviṣṭo hṛṣṭa-romā dhanañjayaḥ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praṇamya śirasā devaṁ kṛtāñjalir abhāṣata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tato dhanañjayaḥ mahāścaryasya kṛtsnasya jagataḥ sva-dehaika-deśena āśraya-bhūtaṁ kṛtsnasya pravartayitāraṁ cāścaryatamānanta-jñānādi-kalyāṇa-guṇa-gaṇaṁ devaṁ dṛṣṭvā vismayāviṣṭe hṛṣṭa-romā śirasā daṇḍāvat praṇamya kṛtāñjalir abhāṣata ||11.14||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arjuna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paśyāmi devāṁs tava deva dehe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sarvāṁs tathā bhūta-viśeṣa-saṁghān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brahmāṇam īśaṁ kamalāsana-stham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ṛṣīṁś ca sarvān uragāṁś ca divyān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deva ! tava dehe sarvān devān paśyāmi | tathā sarvān prāṇi-viśeṣāṇāṁ saṁghān, tathā brahmāṇaṁ catur-mukham aṇḍādhipatim, tatheśaṁ kamalāsana-sthaṁ kamalāsane brahmaṇi sthitam īśaṁ tan-mate’vasthitaṁ tathā devarṣi-pramukhān sarvān ṛṣīn, uragāṁś ca vāsuki-takṣakādīn dīptān ||11.15||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aneka-bāhūdara-vaktra-netraṁ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paśyāmi tvā sarvato’nanta-rūpam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nāntaṁ na madhyaṁ na punas tavādiṁ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paśyāmi viśveśvara viśva-rūpa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aneka-bāhūdara-vaktra-netram ananta-rūpaṁ tvāṁ sarvataḥ paśyāmi | viśveśvara viśvasya niyantaḥ ! viśva-rūpa viśva-śarīra yatas tvam anantaḥ | atas tava nāntaṁ na madhyaṁ na punas tavādiṁ ca paśyāmi ||11.16||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kirīṭinaṁ gadinaṁ cakriṇaṁ 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tejo-rāśiṁ sarvato dīptimantam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paśyāmi tvāṁ durnirīkṣyaṁ samantād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dīptānalārka-dyutim aprameyam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tejo-rāśiṁ sarva to dīptimantaṁ samantād durnirīkṣyaṁ dīptānalārka-dyutim aprameyaṁ tvāṁ kirīṭinaṁ gadinaṁ cakriṇaṁ ca paśyāmi ||11.17||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akṣaraṁ paramaṁ veditavyaṁ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asya viśvasya paraṁ nidhānam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avyayaḥ śāśvata-dharma-goptā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sanātanas tvaṁ puruṣo mato me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color w:val="FF0000"/>
          <w:lang w:val="de-DE"/>
        </w:rPr>
        <w:t xml:space="preserve">upaniṣatsu </w:t>
      </w:r>
      <w:r>
        <w:rPr>
          <w:color w:val="0000FF"/>
          <w:lang w:val="de-DE"/>
        </w:rPr>
        <w:t xml:space="preserve">dve vidye veditavye </w:t>
      </w:r>
      <w:r>
        <w:rPr>
          <w:lang w:val="de-DE"/>
        </w:rPr>
        <w:t xml:space="preserve">[mu.u. 1.1.4] ity-ādiṣu veditavyatayā nirdiṣṭaṁ paramam akṣaraṁ tvam eva | asya viśvasya paraṁ nidhānaṁ viśvasyāsya paramādhāra-bhūtas tvam eva | tvam avyayo vyaya-rahitaḥ | yat-svarūpo yad-guṇo yad-vibhavaś ca tvaṁ tenaiva rūpeṇa sarvadāvatiṣṭhase | śāśvata-dharma-goptā śāśvatasya nityasya vaidikasya dharmasyaivam ādibhir avatārais tvam eva goptā | sanātanas tvaṁ puruṣo mato me— </w:t>
      </w:r>
      <w:r>
        <w:rPr>
          <w:color w:val="0000FF"/>
          <w:lang w:val="de-DE"/>
        </w:rPr>
        <w:t xml:space="preserve">vedāham etaṁ puruṣaṁ mahāntam </w:t>
      </w:r>
      <w:r>
        <w:rPr>
          <w:lang w:val="de-DE"/>
        </w:rPr>
        <w:t xml:space="preserve">[Yajuḥ 31.18; tai.ā. 3.12.7; śve.u. 3.8] </w:t>
      </w:r>
      <w:r>
        <w:rPr>
          <w:color w:val="0000FF"/>
          <w:lang w:val="de-DE"/>
        </w:rPr>
        <w:t xml:space="preserve">parāt paraṁ puruṣam </w:t>
      </w:r>
      <w:r>
        <w:rPr>
          <w:lang w:val="de-DE"/>
        </w:rPr>
        <w:t>[mu.u. 3.2.8] ity-ādiṣūditaḥ sanātana-puruṣas tvam eveti me mato jñātaḥ | yadu-kula-tilakas tvam evaṁ-bhūta idānīṁ sākṣāt-kṛto mayety arthaḥ ||11.18||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anādi-madhyāntam ananta-vīryam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ananta-bāhuṁ śaśi-sūrya-netram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paśyāmi tvāṁ dīpta-hutāśa-vaktraṁ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sva-tejasā viśvam idaṁ tapantam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anādi-madhyāntam ādi-madhyānta-rahitam | ananta-vīryam anavadhikātiśaya-vīryam, vīrya-śabdaḥ pradarśanārtham | anavadhikātiśaya-jñāna-balaiśvarya-śakti-tejasāṁ nidhim ity arthaḥ | ananta-bāhum asaṁkhyeya-bāhum | so’pi pradarśanārtham, ananta-bāhūdara-pāda-vaktrādikam | śaśi-sūrya-netraṁ śaśivat sūryavat ca prasāda-pratāpa-yukta-sarva-netram | devādīn anukūlān namaskārādi kurvāṇān prati prasādaḥ, tad-viparītān asura-rākṣasādīn prati pratāpaḥ | </w:t>
      </w:r>
      <w:r>
        <w:rPr>
          <w:color w:val="0000FF"/>
          <w:lang w:val="de-DE"/>
        </w:rPr>
        <w:t xml:space="preserve">rakṣāṁsi bhītāni diśo dravanti sarve namasyanti ca siddha-saṁghāḥ </w:t>
      </w:r>
      <w:r>
        <w:rPr>
          <w:lang w:val="de-DE"/>
        </w:rPr>
        <w:t>[11.36] iti hi vakṣyate 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dīpta-hutāśa-vaktraṁ pradīpta-kālānalavat saṁhārānuguṇa-vaktram | sva-tejasā viśvam idaṁ tapantam—tejaḥ parābhibhavana-sāmarthyam, svakīyena tejasā viśvam idaṁ tapantaṁ tvāṁ paśyāmi | evaṁ-bhūtaṁ sarvasya sraṣṭāram, sarvasyādhāra-bhūtaṁ sarvasya praśāsitāram, sarvasya saṁhartāram, jñānādy-aparimita-guṇa-sāgaram, ādi-madhyānta-rahitam evaṁ-bhūta-divya-dehaṁ tvāṁ yathopadeśaṁ sākṣāt-karomīty arthaḥ 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ekasmin divya-dehe’nekodarādikaṁ katham ? ittham upapadyate—ekasmāt kaṭi-pradeśād ananta-parimāṇād ūrdhvam udgatā yathodita-divyodarādayaḥ, adhaś ca yathodita-divya-pādāḥ, tatraikasmin mukhe netra-dvayam iti ca na virodhaḥ ||11.19||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evaṁ-bhūtaṁ tvāṁ dṛṣṭvā devādayo’haṁ ca pravyathitā bhavāmīty āha—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dyāv-āpṛthivyor idam antaraṁ hi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vyāptaṁ tvayaikena diśaś ca sarvāḥ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dṛṣṭvādbhutaṁ rūpam idaṁ tavograṁ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loka-trayaṁ pravyathitaṁ mahātman ||20||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dyu-śabdaḥ pṛthivī-śabdaś ca ubhāv uparitanānām adhastanānāṁ ca lokānāṁ pradarśanārtham | dyāv-āpṛthivyor antaram avakāśaḥ, yasmin avakāśe sarve lokās tiṣṭhanti, sarvo’yam avakāśaḥ diśaś ca sarvās tvayaikena vyāptāḥ | 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dṛṣṭvādbhūtaṁ rūpam ugraṁ tavedam anantāyāma-vistāram atyadbhutam ātyugraṁ tava rūpaṁ dṛṣṭvā loka-trayaṁ pravyathitam—yuddha-didṛkṣayāgateṣu brahmādi-devāsura-pitṛ-gaṇa-siddha-gandharva-yakṣa-rākṣaseṣu pratikūlānukūla-madhyastha-rūpaṁ loka-trayaṁ sarvaṁ pravyathitam, atyanta-bhītam | mahātman aparicchedya-mano-vṛtte !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eteṣām apy arjunasyeva viśvāśraya-rūpa-sākṣāt-kāra-sādhanaṁ divyaṁ cakṣur bhagavatā dattam | kim-artham iti cet ? arjunāya svaiśvaryaṁ sarvaṁ pradarśayitum | ata idam ucyate—dṛṣṭvādbhutaṁ rūpam ugraṁ tavedaṁ loka-trayaṁ pravyathitaṁ mahātman iti ||11.20||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amī hi tvā sura-saṁghā viśanti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kecid bhītāḥ prāñjalayo gṛṇanti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svastīty uktvā maharṣi-siddha-saṁghāḥ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stuvanti tvāṁ stutibhiḥ puṣkalābhiḥ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amī sura-saṁghā utkṛṣṭas tvāṁ viśvāśrayam avalokya hṛṣṭa-manasas tvat-samīpaṁ viśānti | teṣv eva kecid atyugram atyadbhutaṁ ca tavākāram ālokya bhītāḥ prāñjalayaḥ sva-jñānānuguṇaṁ stuti-rūpāṇi vākyāni gṛṇanty uccārayanti | apare mahārṣi-saṁghāḥ siddha-saṁghāś ca parāvara-tattva-yāthātmya-vidaḥ svastīty uktvā puṣkalābhir bhagavad-anurūpābhiḥ stutibhiḥ stuvanti ||11.21||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rūpaṁ mahat te bahu-vaktra-netraṁ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mahā-bāho bahu-bāhūru-pādam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bahūdaraṁ bahu-daṁṣṭrā-karālaṁ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dṛṣṭvā lokāḥ pravyathitās tathāham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ūṣmapāḥ pitara </w:t>
      </w:r>
      <w:r>
        <w:rPr>
          <w:color w:val="0000FF"/>
          <w:lang w:val="de-DE"/>
        </w:rPr>
        <w:t>ūṣma-bhāgā hi pitaraḥ</w:t>
      </w:r>
      <w:r>
        <w:rPr>
          <w:lang w:val="de-DE"/>
        </w:rPr>
        <w:t xml:space="preserve"> [tai.brā. 1.3.10] iti </w:t>
      </w:r>
      <w:r>
        <w:rPr>
          <w:color w:val="FF0000"/>
          <w:lang w:val="de-DE"/>
        </w:rPr>
        <w:t xml:space="preserve">śruteḥ </w:t>
      </w:r>
      <w:r>
        <w:rPr>
          <w:lang w:val="de-DE"/>
        </w:rPr>
        <w:t>| ete sarve vismayam āpannās tvāṁ vīkṣante ||11.22||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nabhaḥ-spṛśaṁ dīptam aneka-varṇaṁ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vyāttānanaṁ dīpta-viśāla-netram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dṛṣṭvā hi tvāṁ pravyathitāntarātmā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dhṛtiṁ na vindāmi śamaṁ ca viṣṇo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bahvībhiḥ daṁṣṭrābhir atibhīṣaṇākāraṁ lokāḥ pūrvoktāḥ pratikūlānukūla-madhyasthās tri-vidhāḥ sarva evāhaṁ ca tavedam īdṛśaṁ rūpaṁ dṛṣṭvātīva vyathitā bhavāmaḥ ||11.23||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nabhaḥ-spṛśaṁ dīptam aneka-varṇaṁ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vyāttānanaṁ dīpta-viśāla-netram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dṛṣṭvā hi tvāṁ pravyathitāntarātmā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dhṛtiṁ na vindāmi śamaṁ ca viṣṇo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nabhaḥ-śabdas </w:t>
      </w:r>
      <w:r>
        <w:rPr>
          <w:color w:val="0000FF"/>
          <w:lang w:val="de-DE"/>
        </w:rPr>
        <w:t>tad-akṣare parame vyoman</w:t>
      </w:r>
      <w:r>
        <w:rPr>
          <w:lang w:val="de-DE"/>
        </w:rPr>
        <w:t xml:space="preserve"> [ma.nā.u. 1.2], </w:t>
      </w:r>
      <w:r>
        <w:rPr>
          <w:color w:val="0000FF"/>
          <w:lang w:val="de-DE"/>
        </w:rPr>
        <w:t xml:space="preserve">āditya-varṇaṁ tamasaḥ parastāt </w:t>
      </w:r>
      <w:r>
        <w:rPr>
          <w:lang w:val="de-DE"/>
        </w:rPr>
        <w:t xml:space="preserve">[śve.u. 3.8, ya.ve. 31.18], </w:t>
      </w:r>
      <w:r>
        <w:rPr>
          <w:color w:val="0000FF"/>
          <w:lang w:val="de-DE"/>
        </w:rPr>
        <w:t>kṣayaṁ tamasya rajasaḥ parāke</w:t>
      </w:r>
      <w:r>
        <w:rPr>
          <w:lang w:val="de-DE"/>
        </w:rPr>
        <w:t xml:space="preserve"> [ṛg.ve. 2.6.25.5] </w:t>
      </w:r>
      <w:r>
        <w:rPr>
          <w:color w:val="0000FF"/>
          <w:lang w:val="de-DE"/>
        </w:rPr>
        <w:t xml:space="preserve">yo asyādhyakṣaḥ parame vyoman </w:t>
      </w:r>
      <w:r>
        <w:rPr>
          <w:lang w:val="de-DE"/>
        </w:rPr>
        <w:t xml:space="preserve">[ṛg.ve. 8.9.17.7] ity-ādi-śruti-siddha-triguṇa-prakṛty-atīta-parama-vyoma-vācī | sa-vikārasya prakṛti-tattvasya puruṣasya ca sarvāvasthasya, kṛtsnasya āśrayatayā nabhaḥ-spṛśam iti vacanāt | </w:t>
      </w:r>
      <w:r>
        <w:rPr>
          <w:color w:val="0000FF"/>
          <w:lang w:val="de-DE"/>
        </w:rPr>
        <w:t>dyāv-āpṛthivyor idam antaraṁ hi vyāptam</w:t>
      </w:r>
      <w:r>
        <w:rPr>
          <w:lang w:val="de-DE"/>
        </w:rPr>
        <w:t xml:space="preserve"> [11.20] iti pūrvoktatvāc ca | dīptam aneka-varṇaṁ vyāttānanaṁ dīpta-viśāla-netraṁ tvāṁ dṛṣṭvā pravyathitāntarātmā atyanta-bhīta-manā dhṛtiṁ na vindāmi, dehasya dhāraṇaṁ na labhe | manasaś ca indriyāṇāṁ ca śamaṁ na labhe ||11.24||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viṣṇo vyāpin sarva-vyāpinam atimātram atyadbhutam atighoraṁ ca tvāṁ dṛṣṭvā praśithilavasarvāvayavo vyākulendriyaś ca bhavāmīty arthaḥ | 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daṁṣṭrā-karālāni ca te mukhāni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dṛṣṭvaiva kālānala-saṁnibhāni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diśo na jāne na labhe ca śarma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prasīda deveśa jagan-nivāsa ||25||</w:t>
      </w:r>
    </w:p>
    <w:p w:rsidR="005E0F13" w:rsidRDefault="005E0F13">
      <w:pPr>
        <w:rPr>
          <w:lang w:val="de-DE"/>
        </w:rPr>
      </w:pPr>
      <w:r>
        <w:rPr>
          <w:lang w:val="de-DE"/>
        </w:rPr>
        <w:t xml:space="preserve"> </w:t>
      </w:r>
    </w:p>
    <w:p w:rsidR="005E0F13" w:rsidRDefault="005E0F13">
      <w:pPr>
        <w:rPr>
          <w:lang w:val="de-DE"/>
        </w:rPr>
      </w:pPr>
      <w:r>
        <w:rPr>
          <w:lang w:val="de-DE"/>
        </w:rPr>
        <w:t>yugānta-kālānalavat sarva-saṁhāre pravṛttāny atighorāṇi tava mukhāni dṛṣṭvā diśo na jāne sukhaṁ ca na labhe | jagatāṁ nivāsa deveśe brahmādīnām īśvarāṇām api parama-maheśvaraṁ māṁ prati prasanno bhava | yathāhaṁ prakṛtiṁ gato bhavāmi, tathā kurv ity arthaḥ ||11.25||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evaṁ sarvasya jagataḥ svāyatta-sthiti-pravṛttitvaṁ darśayan pārtha-sārathī rāja-veṣa-cchadmanāvasthitānāṁ dhārtarāṣṭrāṇāṁ yaudhiṣṭhireṣv anupraviṣṭānāṁ cāsurāṁśānāṁ saṁhāreṇa bhū-bhārāvataraṇaṁ svam anīṣitaṁ svenaiva kariṣyamāṇaṁ pārthāya darśayāmāsa | sa ca pārtho bhagavataḥ sraṣṭṛtvādikaṁ sarvaiśvaryaṁ sākṣāt-kṛtya tasmin eva bhagavati sarvātmani dhārtarāṣṭrādīnām upasaṁhāram anāgatam api tat-prasāda-labdhena divyena cakṣuṣā paśyann idaṁ provāca—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amī ca tvāṁ dhṛtarāṣṭrasya putrāḥ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sarve sahaivāvanipāla-saṁghaiḥ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bhīṣmo droṇaḥ sūta-putras tathāsau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sahāsmadīyair api yodha-mukhyaiḥ ||26||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vaktrāṇi te tvaramāṇā viśanti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daṁṣṭrā-karālāni bhayānakāni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kecid vilagnā daśanāntareṣu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saṁdṛśyante cūrṇitair uttamāṅgaiḥ ||27||</w:t>
      </w:r>
    </w:p>
    <w:p w:rsidR="005E0F13" w:rsidRDefault="005E0F13">
      <w:pPr>
        <w:rPr>
          <w:lang w:val="de-DE"/>
        </w:rPr>
      </w:pPr>
      <w:r>
        <w:rPr>
          <w:lang w:val="de-DE"/>
        </w:rPr>
        <w:t xml:space="preserve"> </w:t>
      </w:r>
    </w:p>
    <w:p w:rsidR="005E0F13" w:rsidRDefault="005E0F13">
      <w:pPr>
        <w:rPr>
          <w:lang w:val="de-DE"/>
        </w:rPr>
      </w:pPr>
      <w:r>
        <w:rPr>
          <w:lang w:val="de-DE"/>
        </w:rPr>
        <w:t>amī dhṛtarāṣṭrasya putrā duryodhanādayaḥ sarve bhīṣmo droṇaḥ sūta-putraḥ karṇaś ca tat-pakṣīyair avani-pāla-samūhaiḥ sarvaiḥ asmadīyair api kaiścid yodha-mukhyaiḥ saha tvaramāṇā daṁṣṭrā-karālāṇi bhayānakāni tava vaktrāṇi vināśaya viśanti | tatra kecit cūrṇitair uttamāṅgair daśanāntareṣu vilagnāḥ sandṛśyante ||11.26-27||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yathā nadīnāṁ bahavo’mbu-vegāḥ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samudram evābhimukhā dravanti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tathā tavāmī nara-loka-vīrā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viśanti vaktrāṇy abhivijvalanti ||28||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yathā pradīptaṁ jvalanaṁ pataṅgā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viśanti nāśāya samṛddha-vegāḥ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tathaiva nāśāya viśanti lokās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tavāpi vaktrāṇi samṛddha-vegāḥ ||29||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ete rāja-lokā bahavo nadīnām ambu-pravāhāḥ samudram iva pradīpta-jvalanam iva ca śalabhās tava vaktrāṇy abhivijvalanti svayam eva tvaramāṇā ātma-nāśāya viśanti ||11.28-29||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lelihyase grasamānaḥ samantāl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lokān samagrān vadanair jvaladbhiḥ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tejobhir āpūrya jagat samagraṁ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bhāsas tavogrāḥ pratapanti viṣṇo ||30||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rāja-lokān samagrān jvaladbhir vadanair grasamānaḥ kopa-vegena tad-rudhirāvasiktam oṣṭha-puṭādikaṁ lelihyase punaḥ punar lehanaṁ karoṣi | tavātighorā bhāso raśmayas tejobhiḥ svakīyaiḥ prakāśair jagat samagram āpūrya pratapanti ||11.30||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color w:val="0000FF"/>
          <w:lang w:val="de-DE"/>
        </w:rPr>
        <w:t xml:space="preserve">darśayātmānam avyayam </w:t>
      </w:r>
      <w:r>
        <w:rPr>
          <w:lang w:val="de-DE"/>
        </w:rPr>
        <w:t>[11.4] iti tavaiśvaryaṁ niraṅkuśaṁ sākṣāt-kartuṁ prārthi tena bhavatā niraṅkuśam aiśvaryaṁ darśayatā atighora-rūpam idam āviṣkṛtam—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ākhyāhi me ko bhavān ugra-rūpo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namo’stu te deva-vara prasīda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vijñātum icchāmi bhavantam ādyaṁ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prajānāmi tava pravṛttim ||31||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atighora-rūpaḥ ko bhavān ? kiṁ kartuṁ pravṛttaḥ ? iti bhavantaṁ jñātum icchāmi | tavābhipretāṁ pravṛttiṁ na jānāmi | etad ākhyāhi me | namo’stu te deva-vara prasīda—namas te’stu sarveśvara evaṁ kartum anenābhiprāyeṇa idaṁ saṁhartṛ-rūpam āviṣkṛtam ity uktvā prasanna-rūpaś ca bhava ||11.31||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āśrita-vātsalyātirekeṇa viśvaiśvaryaṁ darśayato bhavato ghora-rūpāviṣkāre ko’bhiprāyaḥ ? iti pṛṣṭe bhagavān pārtha-sārathiḥ svābhiprāyam āha | pārthodyogena vināpi dhārtarāṣṭra-pramukham aśeṣaṁ rāja-lokaṁ nihantum aham eva pravṛttaḥ, iti jñāpanāya mama ghora-rūpāviṣkāraḥ | taj-jñāpanaṁ ca pārtham udyojayitum iti śrī-bhagavān uvāca—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kālo’smi loka-kṣaya-kṛt pravṛddho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lokān samāhartum iha pravṛttaḥ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ṛte’pi tvā na bhaviṣyanti sarve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ye’vasthitāḥ pratyanīkeṣu yodhāḥ ||32||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kalayati gaṇayatīti kālaḥ | sarveṣāṁ dhārtarāṣṭra-pramukhānāṁ rāja-lokānām āyur-avasānaṁ gaṇayan ahaṁ tat-kṣaya-kṛd ghora-rūpeṇa pravṛddho rāja-lokān samāhartum ābhimukhyena saṁhartum iha pravṛtto’smi | ato mat-saṁkalpād eva tvām ṛte’pi tvad-udyogam ṛte’py ete dhārtarāṣṭra-pramukhatas tava pratyanīkeṣu ye’vasthitā yodhās te sarve na bhaviṣyanti vinaṅkṣyanti ||11.32||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tasmāt tvam uttiṣṭha yaśo labhasva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jitvā śatrūn bhuṅkṣva rājyaṁ samṛddham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mayaivaite nihatāḥ pūrvam eva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nimitta-mātraṁ bhava savyasācin ||33||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tasmāt tvaṁ tān prati yuddhāyottiṣṭha | tān śatrūn jitvā yaśo labhasva | dharmyaṁ rājyaṁ ca samṛddhaṁ bhuṅkṣva | mayaivaite kṛtāparādhāḥ pūrvam eva nihatāḥ, hanane viniyuktāḥ | tvaṁ tu teṣāṁ hanane nimitta-mātraṁ bhava | mayā hanyamānānāṁ śastrādi-sthānīyo bhava | savyasācin ! </w:t>
      </w:r>
      <w:r>
        <w:rPr>
          <w:color w:val="0000FF"/>
          <w:lang w:val="de-DE"/>
        </w:rPr>
        <w:t xml:space="preserve">ṣaca samavāye </w:t>
      </w:r>
      <w:r>
        <w:rPr>
          <w:lang w:val="de-DE"/>
        </w:rPr>
        <w:t>[dhātu 1.1022] savyena śara-sacana-śīlaḥ savyasācī | savyenāpi kareṇa śara-samavāya-karaḥ | kara-dvayena yoddhuṁ samartha ity arthaḥ ||11.33||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droṇaṁ ca bhīṣmaṁ ca jayadrathaṁ 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karṇaṁ tathānyān api yodha-vīrān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mayā hatāṁs tvaṁ jahi mā vyathiṣṭhā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yudhyasva jetāsi raṇe sapatnān ||34||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droṇa-bhīṣma-karṇādīn kṛtāparādhatayā mayaiva hanane viniyuktān tvaṁ jahi, tvaṁ hanyāḥ | etān gurūn bandhūn cānyān api bhoga-saktān kathaṁ haniṣyāmi ? iti mā vyathiṣṭhāḥ, tān uddiśya dharmādharma-bhayena bandhu-snehena kāruṇyena ca mā vyathāṁ kṛthāḥ | yatas te kṛtāparādhāḥ | mayaiva hanane viniyuktāḥ, ato nirviśaṅko yudhyasva | raṇe sapatnān jetāsi, jeṣyasi | naiteṣāṁ vadhe nṛśaṁsatā-gandhaḥ, api tu jaya eva labhyata ity arthaḥ ||11.34||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saṁjaya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etac chrutvā vacanaṁ keśavasya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kṛtāñjalir vepamānaḥ kirīṭī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namaskṛtvā bhūya evāha kṛṣṇaṁ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sa-gadgadaṁ bhīta-bhītaḥ praṇamya ||35||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etad āśrita-vātsalya-jaladheḥ keśavasya vacanaṁ śrutvārjunas tasmai namaskṛtya bhīta-bhīto’tibhīto bhūyas taṁ praṇamya kṛtāñjalir vepamānaḥ kirīṭī sa-gadgadam āha ||11.35||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arjuna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sthāne hṛṣīkeśa tava prakīrtyā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jagat prahṛṣyaty anurajyate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rakṣāṁsi bhītāni diśo dravanti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sarve namasyanti ca siddha-saṁghāḥ ||36||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sthāne yuktam, yad etad yuddha-didṛkṣayā āgatam aśeṣaṁ deva-gandharva-siddha-yakṣa-vidyādhara-kinnara-kiṁpuruṣādikaṁ jagat tvat-prasādāt tvāṁ sarveśvaram avalokya tava prakīrtyā sarvaṁ prahṛṣyaty anurajyate ca | yat ca tvām avalokya rakṣāṁsi bhītāni sarvā diśaḥ pradravanti | sarve siddha-saṁghāḥ siddhādy-anukūla-saṁghā namasyanti ca | tad etat sarvaṁ yuktam iti pūrveṇa sambandhaḥ ||11.36||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yuktatāṁ evopapādayati—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kasmāc ca te na nameran mahātman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garīyase brahmaṇo’py ādi-kartre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ananta deveśa jagan-nivāsa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akṣaraṁ sad asat tat-paraṁ yat ||37||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mahātman ! te tubhyaṁ garīyase brahmaṇo hiraṇyagarbhasyāpy ādi-bhūtāya kartre, hiraṇyagarbhādayaḥ kasmād hetor na namaskuryuḥ ? ananta deveśa jagan-nivāsa tvam evākṣaram na kṣaratīty akṣaram jīvātma-tattvam | </w:t>
      </w:r>
      <w:r>
        <w:rPr>
          <w:color w:val="0000FF"/>
          <w:lang w:val="de-DE"/>
        </w:rPr>
        <w:t xml:space="preserve">na jāyate mriyate vā vipaścit </w:t>
      </w:r>
      <w:r>
        <w:rPr>
          <w:lang w:val="de-DE"/>
        </w:rPr>
        <w:t>[ka.u. 1.2.18] ity-ādi-</w:t>
      </w:r>
      <w:r>
        <w:rPr>
          <w:color w:val="FF0000"/>
          <w:lang w:val="de-DE"/>
        </w:rPr>
        <w:t>śruti</w:t>
      </w:r>
      <w:r>
        <w:rPr>
          <w:lang w:val="de-DE"/>
        </w:rPr>
        <w:t xml:space="preserve">-siddho jīvātmā hi na kṣarati | 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sad asac ca tvam eva, sad-asac-chabda-nirdiṣṭaṁ kārya-kāraṇa-bhāvenāvasthitaṁ prakṛti-tattvam, nāma-rūpa-vibhāgavattayā kāryāvasthaṁ sac-chabda-nirdiṣṭaṁ tad-anarhatayā kāraṇāvastham asac-chabda-nirdiṣṭaṁ ca tvam eva | tat-paraṁ yat tasmāt prakṛteḥ prakṛti-sambandhinaś ca jīvātmanaḥ param anyan muktātma-tattvaṁ yat tad api tvam eva ||11.37||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ataḥ—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ādi-devaḥ puruṣaḥ purāṇas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asya viśvasya paraṁ nidhānam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vettāsi vedyaṁ ca paraṁ ca dhāma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tvayā tataṁ viśvam ananta-rūpa ||38||</w:t>
      </w:r>
    </w:p>
    <w:p w:rsidR="005E0F13" w:rsidRDefault="005E0F13">
      <w:pPr>
        <w:rPr>
          <w:lang w:val="de-DE"/>
        </w:rPr>
      </w:pPr>
      <w:r>
        <w:rPr>
          <w:lang w:val="de-DE"/>
        </w:rPr>
        <w:t xml:space="preserve"> </w:t>
      </w:r>
    </w:p>
    <w:p w:rsidR="005E0F13" w:rsidRDefault="005E0F13">
      <w:pPr>
        <w:rPr>
          <w:lang w:val="de-DE"/>
        </w:rPr>
      </w:pPr>
      <w:r>
        <w:rPr>
          <w:lang w:val="de-DE"/>
        </w:rPr>
        <w:t>tvam ādi-devaḥ puruṣaḥ purāṇaḥ | tvam asya viśvasya paraṁ nidhānam, nidhīyate tvayi viśvam iti tvam asya viśvasya paraṁ nidhānam, viśvasya śarīra-bhūtasyātmatayā paramādhāra-bhūtas tvam eva ity arthaḥ | jagati sarvo veditā vedyaṁ ca sarvaṁ tvam eva, evaṁ sarvātmatayāvasthitas tvam eva paraṁ ca dhāma sthānaṁ prāpya-sthānam ity arthaḥ | tvayā tataṁ viśvam ananta-rūpa tvayātmatvena viśvaṁ cid-acin-miśraṁ jagat tataṁ vyāptam ||11.38||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atas tvam eva vāyv-ādi-śabda-vācya ity āha—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vāyur yamo’gnir varuṇaḥ śaśāṅkaḥ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prajāpatis tvaṁ prapitāmahaś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namo namas te’stu sahasra-kṛtvaḥ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punaś ca bhūyo’pi namo namas te ||39||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sarveṣāṁ prapitāmahas tvam eva, pitāmahādayaś ca | sarvāsāṁ prajānāṁ pitaraḥ prajāpatayaḥ prajāpatīnāṁ pitā hiraṇyagarbhaḥ prajānāṁ pitāmahaḥ, hiraṇyagarbhasyāpi pitā tvaṁ prajānāṁ prapitāmahaḥ | pitāmahādīnām ātmatayā tat-tac-chabda-vācyas tvam evety arthaḥ ||11.39||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atyadbhutākāraṁ bhagavantaṁ dṛṣṭvā harṣotphulla-nayano’tyanta-sādhvasāvanataḥ sarvato namaskaroti—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namaḥ purastād atha pṛṣṭhatas te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namo’stu te sarvata eva sarva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ananta-vīryāmita-vikramas tvaṁ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sarvaṁ samāpnoṣi tato’si sarvaḥ ||40||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ananta-vīryāmita-vikramas tvaṁ sarvam ātmatayā samāpnoṣi tataḥ sarvo’si | yatas tvaṁ sarvaṁ cid-acid-vastu-jātam ātmatayā samāpnoṣi | ataḥ sarvasya cid-acid-vastu-jātasya tvac-charīratayā tvat-prakāratvāt sarva-prakāras tvam eva sarva-śabda-vācyo’sīty arthaḥ | </w:t>
      </w:r>
      <w:r>
        <w:rPr>
          <w:color w:val="0000FF"/>
          <w:lang w:val="de-DE"/>
        </w:rPr>
        <w:t xml:space="preserve">tvam akṣaraṁ sad asat </w:t>
      </w:r>
      <w:r>
        <w:rPr>
          <w:lang w:val="de-DE"/>
        </w:rPr>
        <w:t xml:space="preserve">[gītā 11.37] </w:t>
      </w:r>
      <w:r>
        <w:rPr>
          <w:color w:val="0000FF"/>
          <w:lang w:val="de-DE"/>
        </w:rPr>
        <w:t xml:space="preserve">vāyur yamo’gniḥ </w:t>
      </w:r>
      <w:r>
        <w:rPr>
          <w:lang w:val="de-DE"/>
        </w:rPr>
        <w:t xml:space="preserve">[gītā 11.39] ity-ādi-sarva-sāmānādhikaraṇya-nirdeśasyātmatayā vyāptir eva hetur iti suvyaktam uktam | </w:t>
      </w:r>
      <w:r>
        <w:rPr>
          <w:color w:val="0000FF"/>
          <w:lang w:val="de-DE"/>
        </w:rPr>
        <w:t xml:space="preserve">tvayā tataṁ viśvam ananta-rūpa </w:t>
      </w:r>
      <w:r>
        <w:rPr>
          <w:lang w:val="de-DE"/>
        </w:rPr>
        <w:t>[gītā 11.38] sarvaṁ samāpnoṣi tato’si sarvaḥ iti ca ||11.40||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 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sakheti matvā prasabhaṁ yad uktaṁ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he kṛṣṇa he yādava he sakheti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ajānatā mahimānaṁ tavedaṁ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mayā pramādāt praṇayena vāpi ||41||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yac cāvahāsārtham asatkṛto’si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vihāra-śayyāsana-bhojaneṣu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eko’tha vāpy acyuta tat-samakṣaṁ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kṣāmaye tvām aham aprameyam ||42||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tavānanta-vīryatvāmita-vikramatva-sarvāntar-ātmatva-sraṣṭṛtvādiko yo mahimā tam imam ajānatayā mayā pramādān mohāt praṇayena cira-paricayena vā sakheti mama vayasya iti matvā, he kṛṣṇa he yādava he sakhe ! iti tvayi prasabhaṁ vinayāpetaṁ yad uktaṁ yac ca parihāsārthaṁ sarvadaiva sat-kārārhas tvam asatkṛto’si, vihāra-śayyāsana-bhojaneṣu ca saha-kṛteṣv ekānte vā samakṣaṁ vā yad asatkṛto’si, tat sarvaṁ tvām aprameyam ahaṁ kṣāmaye ||11.41-42||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pitāsi lokasya carācarasya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tvam asya pūjyaś ca gurur garīyān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tvat-samo’sty abhyadhikaḥ kuto’nyo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loka-traye’py apratima-prabhāva ||43||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apratima-prabhāvas tvam asya sarvasya carācarasya lokasya pitā asy asya lokasya guruś cāsi | atas tvam asya carācarasya lokasya garīyān pūjyatamaḥ | na tvat-samo’sty abhyadhikaḥ kuto’nyaḥ | loka-traye’pi tvad-anyaḥ kāruṇyādinā kenāpi guṇena na tvat-samo’sti kuto’bhyadhikaḥ ||11.43||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yasmāt tvaṁ sarvasya pitā pūjyatamo guruś ca kāruṇyādi-guṇaiś ca sarvādhiko’si—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tasmāt praṇamya praṇidhāya kāyaṁ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prasādaye tvām aham īśam īḍyam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piteva putrasya sakheva sakhyuḥ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priyaḥ priyāyārhasi deva soḍhum ||44||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tasmāt tvām īśam īḍyaṁ praṇamya praṇidhāya ca kāyaṁ prasādaye | yathā kṛtāparādhasyāpi putrasya yathā ca sakhyuḥ praṇāma-pūrvakam prārthitaḥ pitā sakhā vā prasīdati, tathā tvaṁ parama-kāruṇikaḥ priyaḥ priyāya me sarvaṁ soḍhum arhasi ||11.44||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adṛṣṭa-pūrvaṁ hṛṣito’smi dṛṣṭvā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bhayena ca pravyathitaṁ mano me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eva me darśaya deva rūpaṁ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prasīda deveśa jagan-nivāsa ||45||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adṛṣṭa-pūrvam atyadbhutam atyugraṁ ca tava rūpaṁ dṛṣṭvā hṛṣito’smi prīto’smi, bhayena pravyathitaṁ ca me manaḥ, atas tad eva tava suprasannaṁ rūpaṁ me darśaya | prasīda deveśa jagan-nivāsa mayi prasādaṁ kuru devānāṁ brahmādīnām api īśa nikhila-jagad-āśraya-bhūta ||11.45||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kirīṭinaṁ gadinaṁ cakra-hastam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icchāmi tvāṁ draṣṭum ahaṁ tathaiva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tenaiva rūpeṇa catur-bhujena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sahasra-bāho bhava viśva-mūrte ||46||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tathaiva pūrvavat kirīṭinaṁ gadinaṁ cakra-hastaṁ tvāṁ draṣṭum icchāmi, atas tenaiva pūrva-siddhena catur-bhujena rūpeṇa yukto bhava sahasra-bāho viśva-mūrte idānīṁ sahasra-bāhutvena viśva-śarīratvena dṛśyamāna-rūpas tvaṁ tenaiva rūpeṇa yukto bhavety arthaḥ ||11.46||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śrī-bhagavān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mayā prasannena tavārjunedaṁ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rūpaṁ paraṁ darśitam ātma-yogāt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tejo-mayaṁ viśvam anantam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ādyaṁ yan me tvad-anyena na dṛṣṭa-pūrvam ||47||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yat me tejo-mayaṁ tejo-rāśiṁ viśvaṁ sarvātma-bhūtam anantam anta-rahitam | pradarśanārtham idam, ādi-madhyānta-rahitam | ādyaṁ mad-vyatiriktasya kṛtsnasya ādi-bhūtaṁ tvad-anyena kenāpi na dṛṣṭa-pūrvaṁ rūpaṁ tad idaṁ prasannena mayā mad-bhaktāya te darśitam ātma-yogād ātmanaḥ satya-saṁkalpatva-yogāt ||11.47|| 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ananya-bhakti-vyatiriktaiḥ sarvair apy upāyair yathāvad avasthito’haṁ draṣṭuṁ na śakya ity āha—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veda yajñādhyayanair na dānair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kriyābhir na tapobhir ugraiḥ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evaṁ-rūpaḥ śakya ahaṁ nṛ-loke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draṣṭuṁ tvad-anyena kuru-pravīra ||48||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evaṁ-rūpo yathāvasthito’haṁ mayi bhakti-matas tvatto’nyenaikāntikātyantika-bhakti-rahitena kenāpi puruṣeṇa kevalair veda-yajñādibhir draṣṭuṁ na śakyaḥ ||11.48||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 te vyathā mā ca vimūḍha-bhāvo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dṛṣṭvā rūpaṁ ghoram īdṛṅ mamedam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vyapeta-bhīḥ prīta-manāḥ punas tvaṁ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eva me rūpam idaṁ prapaśya ||49||</w:t>
      </w:r>
    </w:p>
    <w:p w:rsidR="005E0F13" w:rsidRDefault="005E0F13">
      <w:pPr>
        <w:rPr>
          <w:b/>
          <w:bCs/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īdṛśa-ghora-rūpa-darśanena te yā vyathā, yaś ca vimūḍha-bhāvo vartate, tad ubhayaṁ mā bhūt, tvayābhyasta-pūrvam eva saumya-rūpaṁ darśayāmi, tad evedaṁ mama rūpaṁ prapaśya ||11.49||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saṁjaya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ity arjunaṁ vāsudevas tathoktvā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svakaṁ rūpaṁ darśayām āsa bhūyaḥ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āśvāsayām āsa ca bhītam enaṁ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bhūtvā punaḥ saumya-vapur mahātmā ||50||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evaṁ pāṇḍu-tanayaṁ bhagavān vasudeva-sūnur uktvā bhūyaḥ svakīyam eva catur-bhuja-rūpaṁ darśayāmāsa, aparicita-svarūpa-darśanena bhītam evaṁ punar api paricita-saumya-vapur bhūtvā āśvāsayāmāsa ca, mahātmā satya-saṁkalpaḥ 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asya sarveśvarasya parama-puruṣasya parasya brahmaṇo jagad-upakṛti-martyasya vasudeva-sūnoś catur-bhujam eva svakīyaṁ rūpam kaṁsād bhīta-vasudeva-prārthanena ā-kaṁsa-vadhāt pūrvaṁ bhuja-dvayam upasaṁhṛtaṁ paścād āviṣkṛtaṁ ca | </w:t>
      </w:r>
    </w:p>
    <w:p w:rsidR="005E0F13" w:rsidRDefault="005E0F13">
      <w:pPr>
        <w:rPr>
          <w:lang w:val="de-DE"/>
        </w:rPr>
      </w:pPr>
    </w:p>
    <w:p w:rsidR="005E0F13" w:rsidRDefault="005E0F13">
      <w:pPr>
        <w:ind w:left="720"/>
        <w:rPr>
          <w:color w:val="0000FF"/>
          <w:lang w:val="de-DE"/>
        </w:rPr>
      </w:pPr>
      <w:r>
        <w:rPr>
          <w:color w:val="0000FF"/>
          <w:lang w:val="de-DE"/>
        </w:rPr>
        <w:t xml:space="preserve">jāto’si deva-deveśa śaṅkha-cakra-gadādhara | </w:t>
      </w:r>
    </w:p>
    <w:p w:rsidR="005E0F13" w:rsidRDefault="005E0F13">
      <w:pPr>
        <w:ind w:left="720"/>
        <w:rPr>
          <w:color w:val="0000FF"/>
          <w:lang w:val="de-DE"/>
        </w:rPr>
      </w:pPr>
      <w:r>
        <w:rPr>
          <w:color w:val="0000FF"/>
          <w:lang w:val="de-DE"/>
        </w:rPr>
        <w:t xml:space="preserve">divya-rūpam idaṁ deva prasādenopasaṁhara || </w:t>
      </w:r>
      <w:r>
        <w:rPr>
          <w:lang w:val="de-DE"/>
        </w:rPr>
        <w:t xml:space="preserve">[vi.pu. 5.3.10] </w:t>
      </w:r>
    </w:p>
    <w:p w:rsidR="005E0F13" w:rsidRDefault="005E0F13">
      <w:pPr>
        <w:ind w:left="720"/>
        <w:rPr>
          <w:lang w:val="de-DE"/>
        </w:rPr>
      </w:pPr>
      <w:r>
        <w:rPr>
          <w:color w:val="0000FF"/>
          <w:lang w:val="de-DE"/>
        </w:rPr>
        <w:t xml:space="preserve">upasaṁhara viśvātman rūpam etac catur-bhujam || </w:t>
      </w:r>
      <w:r>
        <w:rPr>
          <w:lang w:val="de-DE"/>
        </w:rPr>
        <w:t xml:space="preserve">[vi.pu. 5.3.13] iti hi prārthitam | 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śiśupālasyāpi dviṣato’navarata-bhāvanā-viṣayaṁ catur-bhujam eva vasudeva-sūno rūpam </w:t>
      </w:r>
      <w:r>
        <w:rPr>
          <w:color w:val="0000FF"/>
          <w:lang w:val="de-DE"/>
        </w:rPr>
        <w:t>udāra-pīvara catur-bāhuṁ śaṅkha-cakra-gadādharam</w:t>
      </w:r>
      <w:r>
        <w:rPr>
          <w:lang w:val="de-DE"/>
        </w:rPr>
        <w:t xml:space="preserve"> [vi.pu. 4.15.10] iti | ataḥ pārthenātra </w:t>
      </w:r>
      <w:r>
        <w:rPr>
          <w:color w:val="0000FF"/>
          <w:lang w:val="de-DE"/>
        </w:rPr>
        <w:t xml:space="preserve">tenaiva rūpeṇa catur-bhujena </w:t>
      </w:r>
      <w:r>
        <w:rPr>
          <w:lang w:val="de-DE"/>
        </w:rPr>
        <w:t>[gītā 11.46] ity ucyate ||11.50||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 xml:space="preserve">  </w:t>
      </w:r>
    </w:p>
    <w:p w:rsidR="005E0F13" w:rsidRDefault="005E0F13">
      <w:pPr>
        <w:rPr>
          <w:lang w:val="de-DE"/>
        </w:rPr>
      </w:pPr>
      <w:r>
        <w:rPr>
          <w:lang w:val="de-DE"/>
        </w:rPr>
        <w:t>arjuna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dṛṣṭvedaṁ mānuṣaṁ rūpaṁ tava saumyaṁ janārdana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idānīm asmi saṁvṛttaḥ sa-cetāḥ prakṛtiṁ gataḥ ||51||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anavadhikātiśaya-saundarya-saukumārya-lāvaṇyādi-yuktaṁ tavaivāsādhāraṇaṁ manuṣyatva-saṁsthāna-saṁsthitam atisaumyam idaṁ tava rūpaṁ dṛṣṭvā sa-cetāḥ saṁvṛtto’smi, prakṛtiṁ gataś ca ||11.51||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śrī-bhagavān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sudurdarśam idaṁ rūpaṁ dṛṣṭavān asi yan mama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devā apy asya rūpasya nityaṁ darśana-kāṅkṣiṇaḥ ||52||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mamedaṁ sarvasya praśāsane’vasthitaṁ sarvāśrayaṁ sarva-kāraṇa-bhūtaṁ rūpaṁ yat dṛṣṭavān asi, tat sudurdarśo na kenāpi draṣṭuṁ śakyam | asya rūpasya devā api nityaṁ darśana-kāṅkṣiṇaḥ, na tu dṛṣṭavantaḥ ||11.52||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kutaḥ ? ity atrāha—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nāhaṁ vedair na tapasā na dānena na cejyayā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śakya evaṁ-vidho draṣṭuṁ dṛṣṭavān asi māṁ yathā ||53||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bhaktyā tv ananyayā śakya aham evaṁ-vidho’rjuna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jñātuṁ draṣṭuṁ ca tattvena praveṣṭuṁ ca paraṁtapa ||54||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vedair adhyāpana-pravacanādhyayana-śravaṇa-japa-viṣayair yāga-dāna-homa-tapobhiś ca mad-bhakti-rahitaiḥ kevalair yathāvad avasthito’haṁ draṣṭuṁ na śakyaḥ | ananyayā tu bhaktyā tattvataḥ śāstrair jñātuṁ tattvataḥ sākṣāt-kartuṁ tattvataḥ praveṣṭuṁ ca śakyaḥ | tathā ca </w:t>
      </w:r>
      <w:r>
        <w:rPr>
          <w:color w:val="FF0000"/>
          <w:lang w:val="sa-IN"/>
        </w:rPr>
        <w:t>śrutiḥ</w:t>
      </w:r>
      <w:r>
        <w:rPr>
          <w:lang w:val="sa-IN"/>
        </w:rP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nāyam ātmā pravacanena labhyo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na medhayā na bahunā śrutena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yam evaiṣa vṛṇute tena labhyas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tasyaiṣa ātmā vivṛṇute tanūṁ svām | </w:t>
      </w:r>
      <w:r>
        <w:rPr>
          <w:lang w:val="sa-IN"/>
        </w:rPr>
        <w:t>[ka.u. 2.23] iti ||11.53-54||</w:t>
      </w:r>
    </w:p>
    <w:p w:rsidR="005E0F13" w:rsidRDefault="005E0F13">
      <w:pPr>
        <w:ind w:left="720"/>
        <w:rPr>
          <w:lang w:val="sa-IN"/>
        </w:rPr>
      </w:pPr>
    </w:p>
    <w:p w:rsidR="005E0F13" w:rsidRDefault="005E0F13" w:rsidP="004621B7">
      <w:pPr>
        <w:pStyle w:val="StyleBoldCentered"/>
        <w:rPr>
          <w:lang w:val="sa-IN"/>
        </w:rPr>
      </w:pPr>
      <w:r>
        <w:rPr>
          <w:lang w:val="sa-IN"/>
        </w:rPr>
        <w:t>mat-karma-kṛn mat-paramo mad-bhaktaḥ saṅga-varjitaḥ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nirvairaḥ sarva-bhūteṣu yaḥ sa mām eti pāṇḍava ||55||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vedādhyayanādīni sarvāṇi karmāṇi mad-ārādhana-rūpāṇīti yaḥ karoti sa mat-karma-kṛt | mat-paramaḥ— sarveṣām ārambhāṇāṁ aham eva paramoddeśyo yasya sa mat-paramaḥ | mad-bhaktaḥ— atyartha-mat-priyatvena mat-kīrtana-stuti-dhyānārcana-praṇāmādibhir vinātma-dhāraṇam alabhamāno mad-eka-prayojanatayā yaḥ satataṁ tāni karoti sa mad-bhaktaḥ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saṅga-varjitaḥ— mad-eka-priyatvenetara-saṅgam asahamāno nirvairaḥ sarva-bhūteṣu— mat-saṁśleṣa-viyogaika-sukha-duḥkha-svabhāvatvāt sva-duḥkhasya svāparādha-nimittatvānusandhānāc ca sarva-bhūtānāṁ parama-puruṣa-para-tantratvānusandhānāc ca sarva-bhūteṣu vaira-nimittābhāvāt teṣu nirvairaḥ | ya evaṁ-bhūtaḥ sa mām eti, māṁ yathāvad avasthitaṁ prāpnoti | nirastāvidyādy-aśeṣa-doṣa-gandho mad-ekānubhavo bhavatīty arthaḥ ||11.55||</w:t>
      </w:r>
      <w:r>
        <w:rPr>
          <w:rFonts w:cs="Mangal"/>
          <w:noProof w:val="0"/>
          <w:cs/>
          <w:lang w:val="sa-IN" w:bidi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iti śrī-rāmānujācārya-kṛta-śrīmad-bhagavad-gītā-bhāṣye ekādaśo’dhyāyaḥ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fr-CA"/>
        </w:rPr>
      </w:pPr>
      <w:r>
        <w:rPr>
          <w:rFonts w:eastAsia="MS Minchofalt"/>
        </w:rPr>
        <w:br w:type="column"/>
      </w:r>
      <w:r>
        <w:rPr>
          <w:lang w:val="fr-CA"/>
        </w:rPr>
        <w:t>(12)</w:t>
      </w:r>
    </w:p>
    <w:p w:rsidR="005E0F13" w:rsidRDefault="005E0F13">
      <w:pPr>
        <w:pStyle w:val="Heading1"/>
        <w:rPr>
          <w:lang w:val="fr-CA"/>
        </w:rPr>
      </w:pPr>
      <w:r>
        <w:rPr>
          <w:lang w:val="fr-CA"/>
        </w:rPr>
        <w:t>atha bhakti-yogo nāma dvādaśo’dhyāyaḥ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jc w:val="center"/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bhakti-yoga-niṣṭhānāṁ prāpya-bhūtasya parasya brahmaṇo bhagavato nārāyaṇasya niraṅkuśaiśvaryaṁ sākṣāt-kartu-kāmāyārjunāyānavadhikātiśaya-kāruṇyaudārya-śīlyādi-guṇa-sāgareṇa satya-saṅkalpena bhagavatā svaiśvaryaṁ yathāvad avasthitaṁ darśitam | uktaṁ ca tattvato bhagavaj-jñāna-darśana-prāptīnām aikāntikātyantika-bhagavad-bhakty-eka-labhyatvam | anantaram ātma-prāpti-sādhana-bhūtād ātmopāsanād bhakti-rūpasya bhagavad-upāsanasya sva-sādhya-niṣpādane śaighryāt sukhopādānatvāc ca śraiṣṭhyaṁ bhagavad-upāsanopāyaś ca tad-aśaktasyākṣara-niṣṭhatā tad-apekṣitāś cocyante | bhagavad-upāsanasya prāpya-bhūtopāsya-śraiṣṭhyāt | śraiṣṭhyaṁ tu—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yoginām api sarveṣāṁ mad-gatenāntarātmanā |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śraddhāvān bhajate yo māṁ sa me yuktatamo mataḥ || </w:t>
      </w:r>
      <w:r>
        <w:rPr>
          <w:lang w:val="sa-IN"/>
        </w:rPr>
        <w:t>[gītā 6.47] ity atroktam |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evaṁ satata-yuktā ye bhaktās tvāṁ paryupāsate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cāpy akṣaram avyaktaṁ teṣāṁ ke yoga-vittamāḥ ||1||</w:t>
      </w:r>
    </w:p>
    <w:p w:rsidR="005E0F13" w:rsidRDefault="005E0F13" w:rsidP="004621B7">
      <w:pPr>
        <w:pStyle w:val="StyleBoldCentered"/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</w:t>
      </w:r>
      <w:r>
        <w:rPr>
          <w:color w:val="0000FF"/>
          <w:lang w:val="sa-IN"/>
        </w:rPr>
        <w:t xml:space="preserve">mat-karma-kṛt </w:t>
      </w:r>
      <w:r>
        <w:rPr>
          <w:lang w:val="sa-IN"/>
        </w:rPr>
        <w:t xml:space="preserve">[11.55] ity-ādinṭktena prakāreṇa satata-yuktā bhagavantaṁ tvām eva paraṁ prāpyaṁ manvānā ye bhaktās tvāṁ sakala-vibhūti-yuktam anavadhikātiśaya-saundarya-sauśīlya-sārvajñya-satya-saṁkalpatvādy-ananta-guṇa-sāgaraṁ paripūrṇam upāsate, ye cāpy akṣaraṁ pratyag-ātma-svarūpaṁ tad eva cāvyaktaṁ cakṣur-ādi-karaṇenānabhivyakta-svarūpam upāsate, teṣām ubhayeṣāṁ ke yoga-vittamāḥ ke sva-sādhyaṁ prati śīghra-gāminaḥ ity arthaḥ | </w:t>
      </w:r>
      <w:r>
        <w:rPr>
          <w:color w:val="0000FF"/>
          <w:lang w:val="sa-IN"/>
        </w:rPr>
        <w:t xml:space="preserve">bhavāmi na cirāt pārtha mayy āveśita-cetasām </w:t>
      </w:r>
      <w:r>
        <w:rPr>
          <w:lang w:val="sa-IN"/>
        </w:rPr>
        <w:t>[12.7] ity uttaratra yogavittama-tvaṁ śaighrya-viṣayam iti hi vyañjayiṣyate ||12.1||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śrī-bhagavān uvāca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mayy āveśya mano ye māṁ nitya-yuktā 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śraddhayā parayopetās te me yuktatamā matāḥ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atyartha-mat-priyatvena mano mayy āveya śraddhayā parayopetā nitya-yuktā nitya-yogaṁ kāṅkṣamāṇā ye mām upāsate, prāpya-viṣayaṁ mano mayy āveya ye mām upāsata ity arthaḥ | te yuktatamā me matāḥ | māṁ sukhenācirāt prāpnuvantīty arthaḥ ||12.2||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tv akṣaram anirdeśyam avyaktaṁ paryupāsate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sarvatra-gam acintyaṁ ca kūṭastham acalaṁ dhruvam ||3||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saṁniyamyendriya-grāmaṁ sarvatra sama-buddhayaḥ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 prāpnuvanti mām eva sarva-bhūta-hite ratāḥ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ye tv akṣaraṁ pratyag-ātma-svarūpam anirdeśya-dehād anyatayā devādi-śabdānirdeśyam | ataeva cakṣur-ādi-karaṇānabhivyaktaṁ sarvatra-gam acintyaṁ ca sarvatra devādi-deheṣu vartamānam api tad-visajātīyatayā tena tena rūpeṇa cintayitum anarham, tata eva kūṭa-sthaṁ sarva-sādhāraṇaṁ tat-tad-devādy-asādhāraṇākārāsaṁbandham ity arthaḥ | apariṇāmitvena svāsādhāraṇākārān na calati, na cyavate ity acalaṁ tata eva dhruvaṁ nityam sanniyamya indriya-grāmaṁ cakṣur-ādikam indriya-grāmaṁ sarva-sva-vyāpārebhyaḥ samyak niyamya sarvatra sama-buddhayaḥ sarvatra devādi-viṣamākāreṣu deheṣv avasthiteṣv ātmasu jñānaikākāratayā sama-buddhayaḥ | tata eva sarva-bhūta-hite ratāḥ sarva-bhūtāhita-ratitvāt nivṛttāḥ, sarva-bhūtāhita-ratitvaṁ hy ātmano devādi-viṣamākārābhimāna-nimittam, ya evam akṣaram upāsate te’pi māṁ prāpnuvanty eva | mat-samānākāram asaṁsāriṇam ātmānaṁ prāpnuvanty eva ity arthaḥ | </w:t>
      </w:r>
      <w:r>
        <w:rPr>
          <w:color w:val="0000FF"/>
          <w:lang w:val="sa-IN"/>
        </w:rPr>
        <w:t>mama sādharmyam āgatāḥ</w:t>
      </w:r>
      <w:r>
        <w:rPr>
          <w:lang w:val="sa-IN"/>
        </w:rPr>
        <w:t xml:space="preserve"> [14.2] iti vakṣyate | śrūyate ca—</w:t>
      </w:r>
      <w:r>
        <w:rPr>
          <w:color w:val="0000FF"/>
          <w:lang w:val="sa-IN"/>
        </w:rPr>
        <w:t xml:space="preserve">nirajanaḥ paramaṁ sāmyamupaiti </w:t>
      </w:r>
      <w:r>
        <w:rPr>
          <w:lang w:val="sa-IN"/>
        </w:rPr>
        <w:t xml:space="preserve">[mu.u. 3.1.3]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tathākṣara-śabda-nirdiṣṭat kūṭasthād anyatvaṁ parasya brahmaṇo vakṣyate | </w:t>
      </w:r>
      <w:r>
        <w:rPr>
          <w:color w:val="0000FF"/>
          <w:lang w:val="sa-IN"/>
        </w:rPr>
        <w:t xml:space="preserve">kūṭastho’kṣara ucyate </w:t>
      </w:r>
      <w:r>
        <w:rPr>
          <w:lang w:val="sa-IN"/>
        </w:rPr>
        <w:t xml:space="preserve">[15.16] </w:t>
      </w:r>
      <w:r>
        <w:rPr>
          <w:color w:val="0000FF"/>
          <w:lang w:val="sa-IN"/>
        </w:rPr>
        <w:t xml:space="preserve">uttamaḥ puruṣas tv anyaḥ </w:t>
      </w:r>
      <w:r>
        <w:rPr>
          <w:lang w:val="sa-IN"/>
        </w:rPr>
        <w:t xml:space="preserve">[15.17] iti | atha parā yathā </w:t>
      </w:r>
      <w:r>
        <w:rPr>
          <w:color w:val="0000FF"/>
          <w:lang w:val="sa-IN"/>
        </w:rPr>
        <w:t xml:space="preserve">tad-akṣaram adhigamyate </w:t>
      </w:r>
      <w:r>
        <w:rPr>
          <w:lang w:val="sa-IN"/>
        </w:rPr>
        <w:t>[mu.u. 1.1.5] ity akṣara-vidyāyāṁ tv akṣara-śabda-nirdiṣṭaṁ param eva brahma, bhūta-yonitvād eva ||12.3-4||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kleśo’dhikataras teṣām avyaktāsakta-cetasām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avyaktā hi gatir duḥkhaṁ dehavadbhir avāpyate ||5||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teṣām avyaktāsakta-cetasāṁ kleśas tv adhikataraḥ | avyaktā hi gatir avyakta-viṣayā mano-vṛttir dehavadbhir dehātmābhimāna-yuktair duḥkhenāvāpyate | dehavanto hi deham eva ātmānaṁ manyante ||12.5||</w:t>
      </w:r>
    </w:p>
    <w:p w:rsidR="005E0F13" w:rsidRDefault="005E0F13">
      <w:pPr>
        <w:rPr>
          <w:lang w:val="en-US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bhagavantam upasīnānāṁ yuktatamatvaṁ suvyaktam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tu sarvāṇi karmāṇi mayi saṁnyasya mat-parāḥ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ananyenaiva yogena māṁ dhyāyanta upāsate ||6||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teṣām ahaṁ samuddhartā mṛtyu-saṁsāra-sāgarāt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bhavāmi nacirāt pārtha mayy āveśita-cetasām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ye tu laukikāni deha-yātrā-śeṣa-bhūtāni deha-dhāraṇārthāni cāśanādīni karmāṇi, vaidikāni ca yāga-dāna-homa-tapaḥ-prabhṛtīni sarvāṇi sa-kāraṇāni soddeśyāny adhyātma-cetasā mayi saṁnyasya, mat-parāḥ mad-eka-prāpyā ananyenaiva yogena māṁ dhyāyanta upāsate, dhyānārcana-praṇāma-stuti-kīrtanādīni svayam evātyartha-priyāṇi prāpya-samāni kurvanto mām upāsate ity arthaḥ | teṣāṁ mat-prāpti-virodhitayā mṛtyu-bhūtān saṁsārākhyāt sāgarād aham acireṇa eva kālena samuddhartā bhavāmi ||12.6-7||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mayy eva mana ādhatsva mayi buddhiṁ niveśaya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nivasiṣyasi mayy eva ata ūrdhvaṁ na saṁśayaḥ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ato’tiśayita-puruṣārthatvāt sulabhatvād acira-labhyatvāc ca mayy eva mana ādhatsva—mayi manaḥ samādhānaṁ kuru, mayi buddhiṁ niveśaya—aham eva parama-prāpya ity adhyavasāyaṁ kuru | ata ūrdhvaṁ mayy eva nivasiṣyasi | aham eva parama-prāpya ity adhyavasāya-pūrvaka-mano-niveśanānantaram eva mayi nivasiṣyasīty arthaḥ ||12.8||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 cittaṁ samādhātuṁ na śaknoṣi mayi sthiram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abhyāsa-yogena tato mām icchāptuṁ dhanaṁjaya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 sahasā eva mayi sthiraṁ samādhātuṁ na śaknoṣi, tato’bhyāsa-yogena mām āptum iccha | svābhāvikānavadhikātiśaya-saundarya-sauśīlya-sauhārda-vātsalya-kāruṇya-mādhurya-gāmbhīryaudārya-śaurya-vīrya-parākrama-sarvajñatva-satyakāmatva-satya-saṁkalpatva-sarveśvaratva-sakala-kāraṇatvādy-asaṁkhyeya-kalyāṇa-guṇa-sāgare nikhila-heya-pratyanīke mayi niratiśaya-prema-garbha-smṛty-abhyāsa-yogena sthiraṁ citta-samādhānaṁ labdhvā māṁ prāptum iccha ||12.9||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abhyāse’py asamartho’si mat-karma-paramo bhava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mad-artham api karmāṇi kurvan siddhim avāpsyasi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athaivaṁ-vidha-smṛty-abhyāse’py asamartho’si mat-karma-paramo bhava | madīyāni karmāṇy ālaya-nirmāṇodyāna-karaṇa-pradīpāropaṇa-mārjanābhyukṣaṇopalepana-puṣpāpaharaṇa-pūjanodvartana-nāma-saṅkīrtana-pradakṣiṇa-namaskāra-stuty-ādīni, tāny atyartha-priyatvena ācara | atyartha-priyatvena mad-arthaṁ karmāṇi kurvann apy acirād abhyāsa-yoga-pūrvikāṁ mayi sthirāṁ citta-sthitiṁ labdhvā mat-prāpti-rūpāṁ siddhim avāpsyasi ||12.10||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athaitad apy aśakto’si kartuṁ mad-yogam āśritaḥ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sarva-karma-phala-tyāgaṁ tataḥ kuru yatātmavān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atha mad-yogam āśrityaitad api kartuṁ na śaknoṣi, mad-guṇānusandhāna-kṛtaṁ mad-eka-priyatvākāraṁ bhakti-yogam āśritya bhakti-yogāṅga-rūpam etad mat-karmāpi kartuṁ na śakanoṣi | tato’kṣara-yogam ātma-svabhāvānusandhāna-rūpaṁ para-bhakti-jananaṁ pūrva-ṣaṭkoditam āśritya tad-upāyatayā sarva-karma-phala-tyāgaṁ kuru | mat-priyatvena mad-eka-prāpyatā-buddhir hi prakṣīṇāśeṣa-pāpasyaiva jāyate | yatātmavān yata-manaskaḥ | tato’nabhisaṁhita-phalena mad-ārādhana-rūpeṇānuṣṭhitena karmaṇā siddhenātma-jñānena nivṛttāvidyādi-sarva-tirodhāne mac-cheṣataika-svarūpe pratyag-ātmani sākṣāt-kṛte sati mayi parā bhaktiḥ svayam evotpadyate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 ca vakṣyate—</w:t>
      </w:r>
      <w:r>
        <w:rPr>
          <w:color w:val="0000FF"/>
          <w:lang w:val="sa-IN"/>
        </w:rPr>
        <w:t xml:space="preserve">sva-karmaṇā tam abhyarcaya siddhiṁ vindati mānavaḥ </w:t>
      </w:r>
      <w:r>
        <w:rPr>
          <w:lang w:val="sa-IN"/>
        </w:rPr>
        <w:t xml:space="preserve">[18.46] ity ārabhya,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vimucya nirmamaḥ śānto brahma-bhūyāya kalpate </w:t>
      </w:r>
      <w:r>
        <w:rPr>
          <w:lang w:val="sa-IN"/>
        </w:rPr>
        <w:t xml:space="preserve">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brahma-bhūtaḥ prasannātmā na śocati na kāṅkṣati |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samaḥ sarveṣu bhūteṣu mad-bhaktiṁ labhate parām || </w:t>
      </w:r>
      <w:r>
        <w:rPr>
          <w:lang w:val="sa-IN"/>
        </w:rPr>
        <w:t>[18.53-54] iti ||12.11||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śreyo hi jñānam abhyāsāj jñānād dhyānaṁ viśiṣyate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dhyānāt karma-phala-tyāgas tyāgāc chāntir anantaram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atyartha-prīti-virahitāt karkaśa-rūpāt smṛty-abhyāsād akṣara-yāthātmyānusandhāna-pūrvakaṁ tad-āparokṣya-jñānam evātma-hitatve viśiṣyate | ātmāparokṣya-jñānād apy aniṣpanna-rūpāt tad-upāya-bhūtātma-dhyānam evātma-hitatve viśiṣyate | tad-dhyānād apy aniṣpanna-rūpāt tad-upāya-bhūtaṁ phala-tyāgenānuṣṭhitaṁ karmaiva viśiṣyate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anabhisaṁhita-phalād anuṣṭhitāt karmaṇo’nantaram eva nirasta-pāpatayā manasaḥ śāntir bhaviṣyati | śānte manasy ātma-dhyānaṁ saṁpatsyate | dhyānāj jñānaṁ jñānāc ca tad-āparokṣyaṁ tad-āparokṣyāt parā bhaktiḥ | iti bhakti-yogābhyāsāśaktasya ātma-niṣṭhā eva śreyasī | ātma-niṣṭhasyāpy aśānta-manaso niṣṭhā-prāptaye’ntar-gatātma-jñānānabhisaṁhita-phala-karma-niṣṭhā eva śreyasī ity arthaḥ ||12.12||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anabhisaṁhita-phala-karma-niṣṭhasyopādeyān guṇān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adveṣṭā sarva-bhūtānāṁ maitraḥ karuṇa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nirmamo nirahaṁkāraḥ sama-duḥkha-sukhaḥ kṣamī ||13||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saṁtuṣṭaḥ satataṁ yogī yatātmā dṛḍha-niścayaḥ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mayy arpita-mano-buddhir yo mad-bhaktaḥ sa me priyaḥ ||14||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adveṣṭā sarva-bhūtānāṁ </w:t>
      </w:r>
      <w:r>
        <w:rPr>
          <w:lang w:val="sa-IN"/>
        </w:rPr>
        <w:t xml:space="preserve">vidviṣatām apakurvatām api sarveṣāṁ bhūtānām adveṣṭā mad-aparādhānuguṇam īśvara-preritāny etāni bhūtāni dviṣanty apakurvanti cety anusandadhānaḥ | teṣu dviṣatsv apakurvatsu ca sarva-bhūteṣu maitrīṁ matiṁ kurvan </w:t>
      </w:r>
      <w:r>
        <w:rPr>
          <w:b/>
          <w:bCs/>
          <w:lang w:val="sa-IN"/>
        </w:rPr>
        <w:t xml:space="preserve">maitraḥ </w:t>
      </w:r>
      <w:r>
        <w:rPr>
          <w:lang w:val="sa-IN"/>
        </w:rPr>
        <w:t xml:space="preserve">| teṣv eva duḥkhiteṣu karuṇāṁ kurvan </w:t>
      </w:r>
      <w:r>
        <w:rPr>
          <w:b/>
          <w:bCs/>
          <w:lang w:val="sa-IN"/>
        </w:rPr>
        <w:t xml:space="preserve">karuṇaḥ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nirmamo </w:t>
      </w:r>
      <w:r>
        <w:rPr>
          <w:lang w:val="sa-IN"/>
        </w:rPr>
        <w:t xml:space="preserve">dehendriyeṣu tat-sambandhiṣu ca nirmamaḥ | </w:t>
      </w:r>
      <w:r>
        <w:rPr>
          <w:b/>
          <w:bCs/>
          <w:lang w:val="sa-IN"/>
        </w:rPr>
        <w:t xml:space="preserve">nirahaṁkāro </w:t>
      </w:r>
      <w:r>
        <w:rPr>
          <w:lang w:val="sa-IN"/>
        </w:rPr>
        <w:t xml:space="preserve">dehātmābhimāna-rahitaḥ | tata eva </w:t>
      </w:r>
      <w:r>
        <w:rPr>
          <w:b/>
          <w:bCs/>
          <w:lang w:val="sa-IN"/>
        </w:rPr>
        <w:t xml:space="preserve">sama-duḥkha-sukhaḥ </w:t>
      </w:r>
      <w:r>
        <w:rPr>
          <w:lang w:val="sa-IN"/>
        </w:rPr>
        <w:t xml:space="preserve">sukha-duḥkhāgamayoḥ sāṁkalpikayor harṣodvega-rahitaḥ | </w:t>
      </w:r>
      <w:r>
        <w:rPr>
          <w:b/>
          <w:bCs/>
          <w:lang w:val="sa-IN"/>
        </w:rPr>
        <w:t xml:space="preserve">kṣamī </w:t>
      </w:r>
      <w:r>
        <w:rPr>
          <w:lang w:val="sa-IN"/>
        </w:rPr>
        <w:t xml:space="preserve">sparśa-prabhavayor avarjanīyayor api tayor vikāra-rahitaḥ | </w:t>
      </w:r>
      <w:r>
        <w:rPr>
          <w:b/>
          <w:bCs/>
          <w:lang w:val="sa-IN"/>
        </w:rPr>
        <w:t xml:space="preserve">santuṣṭaḥ </w:t>
      </w:r>
      <w:r>
        <w:rPr>
          <w:lang w:val="sa-IN"/>
        </w:rPr>
        <w:t xml:space="preserve">yadṛcchopanatena yena kenāpi deha-dhāraṇa-dravyena santuṣṭaḥ | </w:t>
      </w:r>
      <w:r>
        <w:rPr>
          <w:b/>
          <w:bCs/>
          <w:lang w:val="sa-IN"/>
        </w:rPr>
        <w:t xml:space="preserve">satataṁ yogī </w:t>
      </w:r>
      <w:r>
        <w:rPr>
          <w:lang w:val="sa-IN"/>
        </w:rPr>
        <w:t xml:space="preserve">satataṁ prakṛti-viyuktātmānusandhāna-paraḥ | </w:t>
      </w:r>
      <w:r>
        <w:rPr>
          <w:b/>
          <w:bCs/>
          <w:lang w:val="sa-IN"/>
        </w:rPr>
        <w:t xml:space="preserve">yatātmā </w:t>
      </w:r>
      <w:r>
        <w:rPr>
          <w:lang w:val="sa-IN"/>
        </w:rPr>
        <w:t xml:space="preserve">niyamita-mano-vṛttiḥ | </w:t>
      </w:r>
      <w:r>
        <w:rPr>
          <w:b/>
          <w:bCs/>
          <w:lang w:val="sa-IN"/>
        </w:rPr>
        <w:t xml:space="preserve">dṛḍha-niścayaḥ </w:t>
      </w:r>
      <w:r>
        <w:rPr>
          <w:lang w:val="sa-IN"/>
        </w:rPr>
        <w:t xml:space="preserve">adhyātma-śāstroditeṣv artheṣu dṛḍha-niścayaḥ | </w:t>
      </w:r>
      <w:r>
        <w:rPr>
          <w:b/>
          <w:bCs/>
          <w:lang w:val="sa-IN"/>
        </w:rPr>
        <w:t xml:space="preserve">mayy arpita-mano-buddhir </w:t>
      </w:r>
      <w:r>
        <w:rPr>
          <w:lang w:val="sa-IN"/>
        </w:rPr>
        <w:t xml:space="preserve">bhagavān vāsudeva evānabhisaṁhita-phalenānuṣṭhitena karmaṇārādhyate | ārādhitaś ca mamātmāparokṣyaṁ sādhayiṣyatīti mayy arpita-mano-buddhiḥ | evaṁ-bhūto </w:t>
      </w:r>
      <w:r>
        <w:rPr>
          <w:b/>
          <w:bCs/>
          <w:lang w:val="sa-IN"/>
        </w:rPr>
        <w:t xml:space="preserve">mad-bhaktaḥ </w:t>
      </w:r>
      <w:r>
        <w:rPr>
          <w:lang w:val="sa-IN"/>
        </w:rPr>
        <w:t xml:space="preserve">evaṁ-bhūtena karma-yogena māṁ bhajamāno yaḥ </w:t>
      </w:r>
      <w:r>
        <w:rPr>
          <w:b/>
          <w:bCs/>
          <w:lang w:val="sa-IN"/>
        </w:rPr>
        <w:t xml:space="preserve">sa me priyaḥ </w:t>
      </w:r>
      <w:r>
        <w:rPr>
          <w:lang w:val="sa-IN"/>
        </w:rPr>
        <w:t>||12.13-14||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yasmān nodvijate loko lokān nodvijate ca 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harṣāmarṣa-bhayodvegair mukto yaḥ sa ca me priyaḥ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yasmāt karma-niṣṭhāt puruṣān nimitta-bhūtāl loko nodvijate, yo lokodvega-karaṁ karma kiṁcid api na karotīty arthaḥ | lokāc ca nimitta-bhūtād yo nodvijate, yam uddiśya sarva-loko nodvega-karaṁ karma karoti, sarvāvirodhitva-niścayāt | ataeva kaṁcana prati harṣeṇa, kaṁcana praty amarṣeṇa, kaṁcana prati bhayena, kaṁcana praty udvegena muktaḥ | evaṁ-bhūtaḥ yaḥ so’pi me priyaḥ ||12.15||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anapekṣaḥ śucir dakṣa udāsīno gata-vyathaḥ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sarvārambha-parityāgī yo mad-bhaktaḥ sa me priyaḥ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anapekṣa</w:t>
      </w:r>
      <w:r>
        <w:rPr>
          <w:lang w:val="sa-IN"/>
        </w:rPr>
        <w:t xml:space="preserve"> ātma-vyatirikte kṛtsne vastuny anapekṣaḥ | </w:t>
      </w:r>
      <w:r>
        <w:rPr>
          <w:b/>
          <w:bCs/>
          <w:lang w:val="sa-IN"/>
        </w:rPr>
        <w:t xml:space="preserve">śuciḥ </w:t>
      </w:r>
      <w:r>
        <w:rPr>
          <w:lang w:val="sa-IN"/>
        </w:rPr>
        <w:t xml:space="preserve">śāstra-vihita-dravya-vardhita-kāyaḥ | </w:t>
      </w:r>
      <w:r>
        <w:rPr>
          <w:b/>
          <w:bCs/>
          <w:lang w:val="sa-IN"/>
        </w:rPr>
        <w:t xml:space="preserve">dakṣaḥ </w:t>
      </w:r>
      <w:r>
        <w:rPr>
          <w:lang w:val="sa-IN"/>
        </w:rPr>
        <w:t xml:space="preserve">śāstrīya-kriyopādāna-samartho’nyatra </w:t>
      </w:r>
      <w:r>
        <w:rPr>
          <w:b/>
          <w:bCs/>
          <w:lang w:val="sa-IN"/>
        </w:rPr>
        <w:t>udāsīnaḥ</w:t>
      </w:r>
      <w:r>
        <w:rPr>
          <w:lang w:val="sa-IN"/>
        </w:rPr>
        <w:t xml:space="preserve"> | </w:t>
      </w:r>
      <w:r>
        <w:rPr>
          <w:b/>
          <w:bCs/>
          <w:lang w:val="sa-IN"/>
        </w:rPr>
        <w:t xml:space="preserve">gata-vyathaḥ </w:t>
      </w:r>
      <w:r>
        <w:rPr>
          <w:lang w:val="sa-IN"/>
        </w:rPr>
        <w:t xml:space="preserve">śāstrīya-kriyā-nirvṛttāv avarjanīya-śītoṣṇa-paruṣa-sparśādi-duḥkheṣu vyathā-rahitaḥ | </w:t>
      </w:r>
      <w:r>
        <w:rPr>
          <w:b/>
          <w:bCs/>
          <w:lang w:val="sa-IN"/>
        </w:rPr>
        <w:t xml:space="preserve">sarvārambha-parityāgī </w:t>
      </w:r>
      <w:r>
        <w:rPr>
          <w:lang w:val="sa-IN"/>
        </w:rPr>
        <w:t>śāstrīya-vyatirikta-sarva-karmārambha-parityāgī | ya evaṁ-bhūto mad-bhaktaḥ sa me priyaḥ ||12.16||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 na hṛṣyati na dveṣṭi na śocati na kāṅkṣati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śubhāśubha-parityāgī bhaktimān yaḥ sa me priyaḥ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yo na hṛṣyati yan manuṣyāṇāṁ harṣa-nimittaṁ priya-jātaṁ tat prāpya yaḥ karma-yogī na hṛṣyati, yac cāpriyaṁ tat prāpya yo na dveṣṭi, yac ca manuṣyāṇāṁ śoka-nimittaṁ bhāryā-putra-vitta-kṣayādikaṁ, tat prāpya na śocati | tathā-vidham aprāptaṁ ca na kāṅkṣati yac ca manuṣyāṇāṁ harṣa-nimitta-bhāryā-vittādi, tad aprāptaṁ ca na kāṅkṣatīty arthaḥ | śubhāśubha-parityāgī pāpavat puṇyasyāpi bandha-hetutvāviśeṣād ubhaya-parityāgī | yaḥ evaṁ-bhūto bhaktimān sa me priyaḥ ||12.17||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samaḥ śatrau ca mitre ca tathā mānāpamānayoḥ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śītoṣṇa-sukha-duḥkheṣu samaḥ saṅga-vivarjitaḥ ||18||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tulya-nindā-stutir maunī saṁtuṣṭo yena kenacit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aniketaḥ sthira-matir bhaktimān me priyo naraḥ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adveṣṭā sarva-bhūtānām </w:t>
      </w:r>
      <w:r>
        <w:rPr>
          <w:lang w:val="sa-IN"/>
        </w:rPr>
        <w:t>[12.13] ity ādinā śatru-mitrādiṣu dveṣādi-rahitatvam uktam | atra teṣu sannihiteṣv api sama-cittatvam, tato’py atirikto viśeṣa ucyate | ātmani sthira-matitvena niketanādiṣv asakta ity aniketaḥ | tata eva mānāpamānādiṣv api samaḥ | ya evaṁ-bhūto bhaktimān sa me priyaḥ ||12.18-19||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asmād ātma-niṣṭhāt mad-bhakti-yoga-niṣṭhasya śraiṣṭhyaṁ pratipādayan yathopakramam upasaṁharati—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tu dharmyāmṛtam idaṁ yathoktaṁ paryupāsate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śraddadhānā mat-paramā bhaktās te’tīva me priyāḥ ||20||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dharmyaṁ cāmṛtaṁ ceti dharmyāmṛtaṁ | ye tu prāpya-samaṁ prāpakaṁ bhakti-yogam yathoktaṁ </w:t>
      </w:r>
      <w:r>
        <w:rPr>
          <w:color w:val="0000FF"/>
          <w:lang w:val="sa-IN"/>
        </w:rPr>
        <w:t xml:space="preserve">mayy āveśya mano ye mām </w:t>
      </w:r>
      <w:r>
        <w:rPr>
          <w:lang w:val="sa-IN"/>
        </w:rPr>
        <w:t>[12.2] ity ādinoktena prakāreṇa upāsate, te bhaktā atitarāṁ me priyāḥ ||12.20||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en-US"/>
        </w:rPr>
      </w:pPr>
      <w:r>
        <w:rPr>
          <w:lang w:val="sa-IN"/>
        </w:rPr>
        <w:t xml:space="preserve">iti śrī-rāmānujācārya-kṛta-śrīmad-bhagavad-gītā-bhāṣye </w:t>
      </w:r>
    </w:p>
    <w:p w:rsidR="005E0F13" w:rsidRDefault="005E0F13">
      <w:pPr>
        <w:jc w:val="center"/>
        <w:rPr>
          <w:lang w:val="en-US"/>
        </w:rPr>
      </w:pPr>
      <w:r>
        <w:rPr>
          <w:lang w:val="sa-IN"/>
        </w:rPr>
        <w:t xml:space="preserve">dvādaśo’dhyāyaḥ 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||1</w:t>
      </w:r>
      <w:r>
        <w:rPr>
          <w:lang w:val="en-US"/>
        </w:rPr>
        <w:t>2</w:t>
      </w:r>
      <w:r>
        <w:rPr>
          <w:lang w:val="sa-IN"/>
        </w:rPr>
        <w:t>||</w:t>
      </w:r>
    </w:p>
    <w:p w:rsidR="005E0F13" w:rsidRDefault="005E0F13">
      <w:pPr>
        <w:rPr>
          <w:lang w:val="sa-IN"/>
        </w:rPr>
      </w:pPr>
    </w:p>
    <w:p w:rsidR="005E0F13" w:rsidRDefault="005E0F13" w:rsidP="003E245A">
      <w:pPr>
        <w:pStyle w:val="Heading3"/>
      </w:pPr>
      <w:r>
        <w:rPr>
          <w:rFonts w:eastAsia="MS Minchofalt"/>
        </w:rPr>
        <w:br w:type="column"/>
      </w:r>
      <w:r>
        <w:t xml:space="preserve">atha kṣetra-kṣetrajña-yogo nāma </w:t>
      </w:r>
    </w:p>
    <w:p w:rsidR="005E0F13" w:rsidRDefault="005E0F13">
      <w:pPr>
        <w:pStyle w:val="Heading1"/>
        <w:rPr>
          <w:lang w:val="en-US"/>
        </w:rPr>
      </w:pPr>
      <w:r>
        <w:rPr>
          <w:lang w:val="en-US"/>
        </w:rPr>
        <w:t>trayodaśo’dhyāyaḥ</w:t>
      </w:r>
    </w:p>
    <w:p w:rsidR="005E0F13" w:rsidRDefault="005E0F13">
      <w:pPr>
        <w:rPr>
          <w:lang w:val="en-US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pūrvasmin ṣaṭke parama-prāpyasya parasya brahmaṇo bhagavato vāsudevasya prāpty-upāya-bhūta-bhakti-rūpa-bhagavad-upāsanāṅga-bhūtaṁ prāptuḥ pratyag-ātmano yāthātmya-darśanaṁ jñāna-yoga-karma-yoga-lakṣaṇa-niṣṭhā-dvaya-sādhyam uktam | madhyame ca parama-prāpya-bhūta-bhagavat-tattva-yāthātmya-tan-māhātmya-jñāna-pūrvakaikāntikātyantika-bhakti-yoga-niṣṭhā pratipāditāḥ | atiśayitaiśvaryāpekṣāṇām ātma-kaivalya-mātrāpekṣāṇāṁ ca bhakti-yogas tat-tad-apekṣita-sādhanam iti coktam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idānīm uparitana-ṣaṭke prakṛti-puruṣa-tat-saṁsarga-rūpa-prapañceśvara-yāthātmya-karma-jñāna-bhakti-svarūpa-tad-upādāna-prakārāś ca ṣaṭka-dvayoditā viśodhyante | tatra tāvat trayodaśe dehātmanoḥ svarūpaṁ deha-yāthātmya-śodhanaṁ deha-viyuktātma-prāpty-upāyaḥ</w:t>
      </w:r>
      <w:r>
        <w:rPr>
          <w:rFonts w:ascii="Times New Roman" w:hAnsi="Times New Roman"/>
          <w:lang w:val="en-US"/>
        </w:rPr>
        <w:t> </w:t>
      </w:r>
      <w:r>
        <w:rPr>
          <w:lang w:val="sa-IN"/>
        </w:rPr>
        <w:t>| viviktātma-svarūpa-saṁśodhanam | tathāvidhasyātmanaś cācit-sambandha-hetuḥ | tato vivekānusandhāna-prakāraś cocyate—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idaṁ śarīraṁ kaunteya kṣetram ity abhidhīyate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etad yo vetti taṁ prāhuḥ kṣetrajña iti tad-vidaḥ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idaṁ śarīraṁ </w:t>
      </w:r>
      <w:r>
        <w:rPr>
          <w:lang w:val="sa-IN"/>
        </w:rPr>
        <w:t>devo’ham, manuṣyo’ham, sthūlo’ham, kṛśo’ham, ity ātmanā bhoktrā saha sāmānādhikaraṇyena pratīyamānaṁ bhoktur ātmano’rthāntara-bhūtaṁ tasya bhoga-</w:t>
      </w:r>
      <w:r>
        <w:rPr>
          <w:b/>
          <w:bCs/>
          <w:lang w:val="sa-IN"/>
        </w:rPr>
        <w:t>kṣetram</w:t>
      </w:r>
      <w:r>
        <w:rPr>
          <w:lang w:val="sa-IN"/>
        </w:rPr>
        <w:t xml:space="preserve"> iti śarīra-yāthātmya-vidbhir </w:t>
      </w:r>
      <w:r>
        <w:rPr>
          <w:b/>
          <w:bCs/>
          <w:lang w:val="sa-IN"/>
        </w:rPr>
        <w:t xml:space="preserve">abhidhīyate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etad </w:t>
      </w:r>
      <w:r>
        <w:rPr>
          <w:lang w:val="sa-IN"/>
        </w:rPr>
        <w:t xml:space="preserve">avayavaśaḥ saṁghāta-rūpeṇa cedam ahaṁ vedmi iti </w:t>
      </w:r>
      <w:r>
        <w:rPr>
          <w:b/>
          <w:bCs/>
          <w:lang w:val="sa-IN"/>
        </w:rPr>
        <w:t xml:space="preserve">yo vetti taṁ </w:t>
      </w:r>
      <w:r>
        <w:rPr>
          <w:lang w:val="sa-IN"/>
        </w:rPr>
        <w:t xml:space="preserve">vedya-bhūtād asmād veditṛtvenārthāntara-bhūtaṁ kṣetrajña iti </w:t>
      </w:r>
      <w:r>
        <w:rPr>
          <w:b/>
          <w:bCs/>
          <w:lang w:val="sa-IN"/>
        </w:rPr>
        <w:t xml:space="preserve">tad-vidaḥ </w:t>
      </w:r>
      <w:r>
        <w:rPr>
          <w:lang w:val="sa-IN"/>
        </w:rPr>
        <w:t xml:space="preserve">ātma-yāthātmya-vidaḥ </w:t>
      </w:r>
      <w:r>
        <w:rPr>
          <w:b/>
          <w:bCs/>
          <w:lang w:val="sa-IN"/>
        </w:rPr>
        <w:t xml:space="preserve">prāhuḥ </w:t>
      </w:r>
      <w:r>
        <w:rPr>
          <w:lang w:val="sa-IN"/>
        </w:rPr>
        <w:t xml:space="preserve">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yadyapi deha-vyatirikta-ghaṭādy-arthānusandhāna-velāyām devo’ham, manuṣyo’ham, ghaṭādikaṁ jānāmīti deha-sāmānādhikaraṇyena jñātāram ātmānam anusandhatte | tathāpi dehānubhava-velāyāṁ deham api ghaṭādikam iva idam ahaṁ vedmīti vedyatayā veditānubhavatīti veditur ātmano vedyatayā śarīram api ghaṭādivad arthāntara-bhūtam | tathā ghaṭader iva vedya-bhūtāc charīrād api veditā kṣetrajño’rthāntara-bhūtaḥ | sāmānādhikaraṇyena pratītis tu vastutaḥ śarīrasya gotvādivad ātma-viśeṣaṇataika-svabhāvatayā tad-apṛthak-siddher upapannā | tatra veditur asādhāraṇākārasya cakṣur-ādi-karaṇāviṣayatvād yoga-saṁskṛta-mano-viṣayatvāc ca, prakṛti-sannidhānād eva mūḍhāḥ prakṛty-ākāram eva veditāraṁ paśyanti | tathā ca vakṣyati—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utkrāmantaṁ sthitaṁ vāpi bhuñjānaṁ vā guṇānvitam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vimūḍhā nānupaśyanti paśyanti jñāna-cakṣuṣaḥ || </w:t>
      </w:r>
      <w:r>
        <w:rPr>
          <w:lang w:val="sa-IN"/>
        </w:rPr>
        <w:t xml:space="preserve">[15.10] iti ||13.1|| 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kṣetrajñaṁ cāpi māṁ viddhi sarva-kṣetreṣu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kṣetra-kṣetrajñayor jñānaṁ yat taj jñānaṁ mataṁ mama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deva-manuṣyādi-</w:t>
      </w:r>
      <w:r>
        <w:rPr>
          <w:b/>
          <w:bCs/>
          <w:lang w:val="sa-IN"/>
        </w:rPr>
        <w:t xml:space="preserve">sarva-kṣetreṣu </w:t>
      </w:r>
      <w:r>
        <w:rPr>
          <w:lang w:val="sa-IN"/>
        </w:rPr>
        <w:t xml:space="preserve">veditṛtvaikākāraṁ </w:t>
      </w:r>
      <w:r>
        <w:rPr>
          <w:b/>
          <w:bCs/>
          <w:lang w:val="sa-IN"/>
        </w:rPr>
        <w:t>kṣetrajñaṁ ca māṁ viddhi—</w:t>
      </w:r>
      <w:r>
        <w:rPr>
          <w:lang w:val="sa-IN"/>
        </w:rPr>
        <w:t xml:space="preserve">mad-ātmakaṁ viddhi | kṣetrajñaṁ cāpīty api-śabdāt kṣetram api māṁ viddhīty uktam ity avagamyate | yathā kṣetraṁ kṣetrajña-viśeṣaṇataika-svabhāvatayā tad-apṛthak-siddhes tat-sāmānādhikaraṇyenaiva nirdeśyaṁ, tathā kṣetraṁ kṣetrajñaś ca mad-viśeṣaṇataika-svabhāvatayā mad-apṛthak-siddher mat-sāmānādhikaraṇyenaiva nirdeśyau viddhi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vakṣyati hi—kṣetrāt kṣetrajñāc ca baddha-muktobhayāvasthāt kṣarākṣara-śabda-nirdiṣṭad arthāntaratvaṁ parasya brahmaṇo vāsudevasya—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dvāv imau puruṣau loke kṣaraś cākṣara eva ca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kṣaraḥ sarvāṇi bhūtāni kūṭastho’kṣara ucyate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uttamaḥ puruṣas tv anyaḥ paramātmety udāhṛtaḥ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yo loka-trayam āviśya bibharty avyaya īśvaraḥ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yasmāt kṣaram atīto’ham akṣarād api cottamaḥ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>ato’smi loke vede ca prathitaḥ puruṣottamaḥ ||</w:t>
      </w:r>
      <w:r>
        <w:rPr>
          <w:lang w:val="sa-IN"/>
        </w:rPr>
        <w:t xml:space="preserve"> [15.16-18]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pṛthivy-ādi-saṁghāta-rūpasya kṣetrasya kṣetrajñasya ca bhagavac-charīrataika-svabhāva-svarūpatayā bhagavad-ātmakatvaṁ śrutayo vadanti | </w:t>
      </w:r>
      <w:r>
        <w:rPr>
          <w:color w:val="0000FF"/>
          <w:lang w:val="sa-IN"/>
        </w:rPr>
        <w:t xml:space="preserve">yaḥ pṛthivyāṁ tiṣṭhan pṛthivyā antaro yaṁ pṛthivī na veda yasya pṛthivī śarīraṁ yaḥ pṛthivīm antaro yamayaty eṣa ta ātmāntaryāmy amṛtaḥ </w:t>
      </w:r>
      <w:r>
        <w:rPr>
          <w:lang w:val="sa-IN"/>
        </w:rPr>
        <w:t xml:space="preserve">[bṛ.ā.u. 3.7.3] ity ārabhya </w:t>
      </w:r>
      <w:r>
        <w:rPr>
          <w:color w:val="0000FF"/>
          <w:lang w:val="sa-IN"/>
        </w:rPr>
        <w:t xml:space="preserve">ya ātmani tiṣṭhann ātmano’ntaro yam ātmā veda yasyātmā śarīraṁ ya ātmānam antaro yamayati | sa ta ātmāntaryāmy amṛtaḥ </w:t>
      </w:r>
      <w:r>
        <w:rPr>
          <w:lang w:val="sa-IN"/>
        </w:rPr>
        <w:t xml:space="preserve">[?] ity ādyāḥ | idam evāntaryāmitayā sarva-kṣetra-jñānām ātmatvenāvasthānaṁ bhagavat-sāmānādhikaraṇyena vyapadeśa-hetuḥ | </w:t>
      </w:r>
      <w:r>
        <w:rPr>
          <w:color w:val="0000FF"/>
          <w:lang w:val="sa-IN"/>
        </w:rPr>
        <w:t xml:space="preserve">aham ātmā guḍākeśa sarva-bhūtāśaya-sthitaḥ </w:t>
      </w:r>
      <w:r>
        <w:rPr>
          <w:lang w:val="sa-IN"/>
        </w:rPr>
        <w:t xml:space="preserve">[gītā 10.20], </w:t>
      </w:r>
      <w:r>
        <w:rPr>
          <w:color w:val="0000FF"/>
          <w:lang w:val="sa-IN"/>
        </w:rPr>
        <w:t xml:space="preserve">na tad asti vinā yat syān mayā bhūtaṁ carācaram </w:t>
      </w:r>
      <w:r>
        <w:rPr>
          <w:lang w:val="sa-IN"/>
        </w:rPr>
        <w:t xml:space="preserve">[gītā 10.39], </w:t>
      </w:r>
      <w:r>
        <w:rPr>
          <w:color w:val="0000FF"/>
          <w:lang w:val="sa-IN"/>
        </w:rPr>
        <w:t xml:space="preserve">viṣṭabhyāham idaṁ kṛtsnam ekāṁśena sthito jagat </w:t>
      </w:r>
      <w:r>
        <w:rPr>
          <w:lang w:val="sa-IN"/>
        </w:rPr>
        <w:t xml:space="preserve">[gītā 10.42] iti | purustād upariṣṭat cābhidhāya madhye sāmānādhikaraṇyena vyapadiśati | </w:t>
      </w:r>
      <w:r>
        <w:rPr>
          <w:color w:val="0000FF"/>
          <w:lang w:val="sa-IN"/>
        </w:rPr>
        <w:t xml:space="preserve">ādityānām ahaṁ viṣṇuḥ </w:t>
      </w:r>
      <w:r>
        <w:rPr>
          <w:lang w:val="sa-IN"/>
        </w:rPr>
        <w:t xml:space="preserve">[gītā 10.21] ity ādinā | yad idaṁ kṣetra-kṣetrajñayor viveka-viṣayaṁ tayor mad-ātmakatva-viṣayaṁ ca jñānam uktam, tad eva upādeyaṁ jñānam iti mama matam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kecid āhuḥ—kṣetrajñaṁ cāpi māṁ viddhīti sāmānādhikaraṇyenaikatvam avagamyate, tataś ciśvarasyaiva sato’jñānāt kṣetrajñatvam iva bhavatīty abhyupagantavyam, tan-nivṛtty-arthaś cāyam ekatvopadeśaḥ | anena cāptatama-bhagavad-upadeśena “rajjur iyaṁ na sarpaḥ” ity āptopadeśena sarpatva-bhrama-nivṛttivat kṣetrajñatva-bhramo nivartata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te praṣṭavyā ayam upadeṣṭā bhagavān vāsudevaḥ parameśvaraḥ kim ātma-yāthātmya-sākṣāt-kāreṇa nivṛttājñānaḥ, uta na ? iti | nivṛttājñānaś cet, nirviśeṣa-cin-mātraika-svarūpa ātmany atad-rūpādhyāsāsambhāvanayā kaunteyādi-bheda-darśanaṁ tān praty upadeśādi-vyāpāraś ca na saṁbhavati | athātma-yāthātmya-sākṣātkārābhāvād anivṛttājñānaḥ, tarhi tasyājñatvād eva ātma-jñānopadeśārambho na saṁbhavati | </w:t>
      </w:r>
      <w:r>
        <w:rPr>
          <w:color w:val="0000FF"/>
          <w:lang w:val="sa-IN"/>
        </w:rPr>
        <w:t xml:space="preserve">upadekṣyanti te jñānaṁ jñāninas tattva-darśinaḥ </w:t>
      </w:r>
      <w:r>
        <w:rPr>
          <w:lang w:val="sa-IN"/>
        </w:rPr>
        <w:t xml:space="preserve">[gītā 4.34] iti hy uktam | ata evam ādivādā anākalita-śruti-smṛtītihāsa-purāṇa-nyāya-sadācāra-sva-vākya-virodhaiḥ sva-vacaḥ sthāpana-durāgrahair ajñānibhir jagan-mohanāya pravartitāḥ, ity anādaraṇīyāḥ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atredaṁ tattvam—acid-vastunaś cid-vastunaḥ parasya brahmaṇo bhogyatvena bhoktṛtvena īśitṛtvena ca svarūpa-vivekam āhuḥ kāścana śrutayaḥ—</w:t>
      </w:r>
      <w:r>
        <w:rPr>
          <w:color w:val="0000FF"/>
          <w:lang w:val="sa-IN"/>
        </w:rPr>
        <w:t xml:space="preserve">asmān māyī sṛjate viśvam etat tasmiṁś cānyo māyayā sanniruddhaḥ </w:t>
      </w:r>
      <w:r>
        <w:rPr>
          <w:lang w:val="sa-IN"/>
        </w:rPr>
        <w:t xml:space="preserve">[śve.u. 4.9], </w:t>
      </w:r>
      <w:r>
        <w:rPr>
          <w:color w:val="0000FF"/>
          <w:lang w:val="sa-IN"/>
        </w:rPr>
        <w:t xml:space="preserve">māyāṁ tu prakṛtiṁ vidyān māyinaṁ tu maheśvaram </w:t>
      </w:r>
      <w:r>
        <w:rPr>
          <w:lang w:val="sa-IN"/>
        </w:rPr>
        <w:t xml:space="preserve">[śve.u. 4.10], </w:t>
      </w:r>
      <w:r>
        <w:rPr>
          <w:color w:val="0000FF"/>
          <w:lang w:val="sa-IN"/>
        </w:rPr>
        <w:t xml:space="preserve">kṣaraṁ pradhānam amṛtākṣaraṁ haraḥ kṣarātmānāv īśate deva ekaḥ </w:t>
      </w:r>
      <w:r>
        <w:rPr>
          <w:lang w:val="sa-IN"/>
        </w:rPr>
        <w:t xml:space="preserve">[śve.u. 1.10] | amṛtākṣaraṁ hara iti bhoktā nirdiśyate, pradhānaṁ bhogyatvena haratīti haraḥ | </w:t>
      </w:r>
      <w:r>
        <w:rPr>
          <w:color w:val="0000FF"/>
          <w:lang w:val="sa-IN"/>
        </w:rPr>
        <w:t xml:space="preserve">sa kāraṇaṁ karaṇādhipādhipo na cāsya kaścij janitā na cādhipaḥ </w:t>
      </w:r>
      <w:r>
        <w:rPr>
          <w:lang w:val="sa-IN"/>
        </w:rPr>
        <w:t xml:space="preserve">[śve.u. 6.9], </w:t>
      </w:r>
      <w:r>
        <w:rPr>
          <w:color w:val="0000FF"/>
          <w:lang w:val="sa-IN"/>
        </w:rPr>
        <w:t xml:space="preserve">pradhāna-kṣetrajña-patir guṇeśaḥ </w:t>
      </w:r>
      <w:r>
        <w:rPr>
          <w:lang w:val="sa-IN"/>
        </w:rPr>
        <w:t xml:space="preserve">[śve.u. 6.16], </w:t>
      </w:r>
      <w:r>
        <w:rPr>
          <w:color w:val="0000FF"/>
          <w:lang w:val="sa-IN"/>
        </w:rPr>
        <w:t xml:space="preserve">patiṁ viśvasyātmeśvaraṁ śāśvataṁ śivam acyutam </w:t>
      </w:r>
      <w:r>
        <w:rPr>
          <w:lang w:val="sa-IN"/>
        </w:rPr>
        <w:t>[</w:t>
      </w:r>
      <w:r>
        <w:rPr>
          <w:lang w:val="en-US"/>
        </w:rPr>
        <w:t xml:space="preserve">tai.nā.u. </w:t>
      </w:r>
      <w:r>
        <w:rPr>
          <w:lang w:val="sa-IN"/>
        </w:rPr>
        <w:t xml:space="preserve">1] </w:t>
      </w:r>
      <w:r>
        <w:rPr>
          <w:color w:val="0000FF"/>
          <w:lang w:val="sa-IN"/>
        </w:rPr>
        <w:t xml:space="preserve">jñājñau dvāv ajāv īśanīśau </w:t>
      </w:r>
      <w:r>
        <w:rPr>
          <w:lang w:val="sa-IN"/>
        </w:rPr>
        <w:t xml:space="preserve">[śve.u. 1.9], </w:t>
      </w:r>
      <w:r>
        <w:rPr>
          <w:color w:val="0000FF"/>
          <w:lang w:val="sa-IN"/>
        </w:rPr>
        <w:t>nityo nityānāṁ cetanaś cetanānām eko bahūnāṁ yo vidadhāti kāmān</w:t>
      </w:r>
      <w:r>
        <w:rPr>
          <w:lang w:val="sa-IN"/>
        </w:rPr>
        <w:t xml:space="preserve"> [śve.u. 6.13], </w:t>
      </w:r>
      <w:r>
        <w:rPr>
          <w:color w:val="0000FF"/>
          <w:lang w:val="sa-IN"/>
        </w:rPr>
        <w:t xml:space="preserve">bhoktā bhogyaṁ preritāraṁ ca matvā </w:t>
      </w:r>
      <w:r>
        <w:rPr>
          <w:lang w:val="sa-IN"/>
        </w:rPr>
        <w:t xml:space="preserve">[śve.u. 1.12], </w:t>
      </w:r>
      <w:r>
        <w:rPr>
          <w:color w:val="0000FF"/>
          <w:lang w:val="sa-IN"/>
        </w:rPr>
        <w:t>pṛthag ātmānaṁ preritāraṁ ca matvā juṣṭas tatas tenāmṛtvam eti</w:t>
      </w:r>
      <w:r>
        <w:rPr>
          <w:lang w:val="sa-IN"/>
        </w:rPr>
        <w:t xml:space="preserve"> [śve.u. 1.6], </w:t>
      </w:r>
      <w:r>
        <w:rPr>
          <w:color w:val="0000FF"/>
          <w:lang w:val="sa-IN"/>
        </w:rPr>
        <w:t xml:space="preserve">tayor anyaḥ pippalaṁ svādv atty anaśnann anyo’bhicākaśīti </w:t>
      </w:r>
      <w:r>
        <w:rPr>
          <w:lang w:val="sa-IN"/>
        </w:rPr>
        <w:t xml:space="preserve">[mu.u. 3.1.1],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ajām ekāṁ lohita-śukla-kṛṣṇāṁ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bahvīḥ prajā sṛjamānāṁ sa-rūpāḥ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ajo hy eko juṣamāṇo’nuśete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jahāty enāṁ bhukta-bhogām ajo’nyaḥ || </w:t>
      </w:r>
      <w:r>
        <w:rPr>
          <w:lang w:val="sa-IN"/>
        </w:rPr>
        <w:t xml:space="preserve">[śve.u. 4.5]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gaur anādy-antavatī sā janitrī bhūta-bhāvinī </w:t>
      </w:r>
      <w:r>
        <w:rPr>
          <w:lang w:val="sa-IN"/>
        </w:rPr>
        <w:t>[</w:t>
      </w:r>
      <w:r>
        <w:rPr>
          <w:lang w:val="en-US"/>
        </w:rPr>
        <w:t xml:space="preserve">mā.u. </w:t>
      </w:r>
      <w:r>
        <w:rPr>
          <w:lang w:val="sa-IN"/>
        </w:rPr>
        <w:t xml:space="preserve">5],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samāne vṛkṣe puruṣo nimagno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’nīśayā śocati muhyamānaḥ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juṣṭaṁ yadā paśyaty anyam īśam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asya mahimānam iti vīta-śokaḥ || </w:t>
      </w:r>
      <w:r>
        <w:rPr>
          <w:lang w:val="sa-IN"/>
        </w:rPr>
        <w:t xml:space="preserve">[śve.u. 4.7] ity ādyāḥ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atrāpi—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ahaṁkāraṁ itīyaṁ me bhinnā prakṛtiraṣṭdhā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apareyamitastvanyāṁ prakṛtiṁ viddhi me parām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jīvabhūtāṁ mahābāho yayedaṁ dhāryate jagat || </w:t>
      </w:r>
      <w:r>
        <w:rPr>
          <w:lang w:val="sa-IN"/>
        </w:rPr>
        <w:t xml:space="preserve">[gītā 7.4-5] </w:t>
      </w:r>
    </w:p>
    <w:p w:rsidR="005E0F13" w:rsidRDefault="005E0F13">
      <w:pPr>
        <w:rPr>
          <w:color w:val="0000FF"/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sarva-bhūtāni kaunteya prakṛtiṁ yānti māmikām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kalpa-kṣaye punas tāni kalpādau visṛjāmy aham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prakṛtiṁ svām avaṣṭabhya visṛjāmi punaḥ punaḥ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bhūta-grāmam imaṁ kṛtsnam avaśaṁ prakṛter vaśāt || </w:t>
      </w:r>
      <w:r>
        <w:rPr>
          <w:lang w:val="sa-IN"/>
        </w:rPr>
        <w:t xml:space="preserve">[gītā 9.7-8]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mayādhyakṣeṇa prakṛtiḥ sūyate sa-carācaram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hetunānena kaunteya jagad viparivartate || </w:t>
      </w:r>
      <w:r>
        <w:rPr>
          <w:lang w:val="sa-IN"/>
        </w:rPr>
        <w:t xml:space="preserve">[gītā 9.10] 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prakṛtiṁ puruṣaṁ caiva viddhy anādī ubhāv api | </w:t>
      </w:r>
      <w:r>
        <w:rPr>
          <w:lang w:val="sa-IN"/>
        </w:rPr>
        <w:t xml:space="preserve">[gītā 13.19]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mama yonir mahad brahma tasmin garbhaṁ dadhāmy aham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saṁbhavaḥ sarva-bhūtānāṁ tato bhavati bhārata || </w:t>
      </w:r>
      <w:r>
        <w:rPr>
          <w:lang w:val="sa-IN"/>
        </w:rPr>
        <w:t xml:space="preserve">[gītā 14.3]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kṛtsna-jagad-yoni-bhūtaṁ mahad brahma madīyaṁ prakṛty-ākhyaṁ bhūta-sūkṣmam acid-vastu yat tasmin cetanākhyaṁ garbhaṁ saṁyojayāmi, tato mat-saṁkalpa-kṛtāc cid-acit-saṁsargād eva devādi-sthāvarāntānām acin-miśrāṇāṁ sarva-bhūtānāṁ saṁbhavo bhavatīty arthaḥ | śrutav api bhūta-sūkṣmaṁ brahma iti nirdiṣṭam </w:t>
      </w:r>
      <w:r>
        <w:rPr>
          <w:color w:val="0000FF"/>
          <w:lang w:val="sa-IN"/>
        </w:rPr>
        <w:t>tasmād etad brahma nāma-rūpam annaṁ ca jāyate</w:t>
      </w:r>
      <w:r>
        <w:rPr>
          <w:lang w:val="sa-IN"/>
        </w:rPr>
        <w:t xml:space="preserve"> [mu.u. 1.1.9]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bhoktṛ-bhogya-rūpeṇāvasthitayoḥ sarvāvasthāvasthitayoś cid-acitoḥ parama-puruṣa-śarīratayā tan-niyāmyatvena tad-apṛthak-sthitiṁ parama-puruṣasya cātmatvam āhuḥ kāścana śrutayaḥ—</w:t>
      </w:r>
      <w:r>
        <w:rPr>
          <w:color w:val="0000FF"/>
          <w:lang w:val="sa-IN"/>
        </w:rPr>
        <w:t xml:space="preserve">yaḥ pṛthivyāṁ tiṣṭhan pṛthivyā antaro yaṁ pṛthivī na veda, yasya pṛthivī śarīraṁ yaḥ pṛthivīmantaro yamayati </w:t>
      </w:r>
      <w:r>
        <w:rPr>
          <w:lang w:val="sa-IN"/>
        </w:rPr>
        <w:t xml:space="preserve">[bṛ.ā.u. 3.7.3] ity ārabhya, </w:t>
      </w:r>
      <w:r>
        <w:rPr>
          <w:color w:val="0000FF"/>
          <w:lang w:val="sa-IN"/>
        </w:rPr>
        <w:t xml:space="preserve">ya ātmani tiṣṭhann ātmano’ntaro yam ātmā na veda, yasyātmā śarīraṁ ya ātmānam antaro yamayati sa ta ātmāntaryāmy amṛtaḥ </w:t>
      </w:r>
      <w:r>
        <w:rPr>
          <w:lang w:val="sa-IN"/>
        </w:rPr>
        <w:t xml:space="preserve">[bṛ.ā.u. 3.7.22] iti | tathā </w:t>
      </w:r>
      <w:r>
        <w:rPr>
          <w:color w:val="0000FF"/>
          <w:lang w:val="sa-IN"/>
        </w:rPr>
        <w:t xml:space="preserve">yasya pṛthivī śarīram, yaḥ pṛthivīm antare saṁcarayan yaṁ pṛthivī na veda </w:t>
      </w:r>
      <w:r>
        <w:rPr>
          <w:lang w:val="sa-IN"/>
        </w:rPr>
        <w:t xml:space="preserve">ity ārabhya, </w:t>
      </w:r>
      <w:r>
        <w:rPr>
          <w:color w:val="0000FF"/>
          <w:lang w:val="sa-IN"/>
        </w:rPr>
        <w:t xml:space="preserve">yasyākṣaraṁ śarīraṁ yo’kṣaram antare saṁcarayan yam akṣaraṁ na veda yasya mṛtyuḥ śarīraṁ yo mṛtyum antare saṁcaran yaṁ mṛtyur na veda | sa eṣa sarva-bhūtāntarātmāpahata-pāpmā divyo deva eko nārāyaṇaḥ </w:t>
      </w:r>
      <w:r>
        <w:rPr>
          <w:lang w:val="sa-IN"/>
        </w:rPr>
        <w:t>[su.u. 7] atra mṛtyu-śabdena tamaḥ-śabda-vācyaṁ sūkṣmāvastham acid-vastv abhidhīyate | asyām evopaniṣadi—</w:t>
      </w:r>
      <w:r>
        <w:rPr>
          <w:color w:val="0000FF"/>
          <w:lang w:val="sa-IN"/>
        </w:rPr>
        <w:t xml:space="preserve">avyaktam akṣare līyate’kṣaraṁ tamasi līyate | tamaḥ pare deva ekībhūya tiṣṭhati </w:t>
      </w:r>
      <w:r>
        <w:rPr>
          <w:lang w:val="sa-IN"/>
        </w:rPr>
        <w:t xml:space="preserve">[su.u. 2] iti vacanād </w:t>
      </w:r>
      <w:r>
        <w:rPr>
          <w:color w:val="0000FF"/>
          <w:lang w:val="sa-IN"/>
        </w:rPr>
        <w:t>antaḥ-praviṣṭaḥ śāstā janānāṁ sarvātmā</w:t>
      </w:r>
      <w:r>
        <w:rPr>
          <w:lang w:val="sa-IN"/>
        </w:rPr>
        <w:t xml:space="preserve"> [tai.ā. 3.11] iti ca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sarvāvasthāvasthita-cid-acid-vastu-śarīratayā tat-prakāraḥ parama-puruṣa eva kāryāvastha-kāraṇāvastha-jagad-rūpeṇāvasthita itīmaṁ arthaṁ jñāpayituṁ kāścana śrutayaḥ kāryāvasthaṁ kāraṇāvasthaṁ jagat sa eva ity āhuḥ, yathā— </w:t>
      </w:r>
      <w:r>
        <w:rPr>
          <w:color w:val="0000FF"/>
          <w:lang w:val="sa-IN"/>
        </w:rPr>
        <w:t xml:space="preserve">sad eva somyedam agra āsīd ekam evādvitīyam </w:t>
      </w:r>
      <w:r>
        <w:rPr>
          <w:lang w:val="sa-IN"/>
        </w:rPr>
        <w:t xml:space="preserve">[chā.u. 6.2.2], </w:t>
      </w:r>
      <w:r>
        <w:rPr>
          <w:color w:val="0000FF"/>
          <w:lang w:val="sa-IN"/>
        </w:rPr>
        <w:t>tad aikṣata bahu syāṁ prajāyeyeti tat tejo’sṛjata</w:t>
      </w:r>
      <w:r>
        <w:rPr>
          <w:lang w:val="sa-IN"/>
        </w:rPr>
        <w:t xml:space="preserve"> [chā.u. 6.2.3] ity ārabhya, </w:t>
      </w:r>
      <w:r>
        <w:rPr>
          <w:color w:val="0000FF"/>
          <w:lang w:val="sa-IN"/>
        </w:rPr>
        <w:t xml:space="preserve">san-mūlāḥ sarvāḥ prajāḥ sad-āyatanāḥ sat-pratiṣṭhāḥ </w:t>
      </w:r>
      <w:r>
        <w:rPr>
          <w:lang w:val="sa-IN"/>
        </w:rPr>
        <w:t xml:space="preserve">[chā.u. 6.8.6], </w:t>
      </w:r>
      <w:r>
        <w:rPr>
          <w:color w:val="0000FF"/>
          <w:lang w:val="sa-IN"/>
        </w:rPr>
        <w:t>aitadātmyam idaṁ sarvaṁ tat satyaṁ sa ātmā tattvam asi śvetaketo</w:t>
      </w:r>
      <w:r>
        <w:rPr>
          <w:lang w:val="sa-IN"/>
        </w:rPr>
        <w:t xml:space="preserve"> [chā.u. 6.8.7]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tathā, </w:t>
      </w:r>
      <w:r>
        <w:rPr>
          <w:color w:val="0000FF"/>
          <w:lang w:val="sa-IN"/>
        </w:rPr>
        <w:t xml:space="preserve">so’kāmayata bahu syāṁ prajāyeyeti | sa tapo’tapyata | sa tapas taptvedaṁ sarvam asṛjata ity ārabhya satyaṁ cānṛtaṁ ca satyam abhavat </w:t>
      </w:r>
      <w:r>
        <w:rPr>
          <w:lang w:val="sa-IN"/>
        </w:rPr>
        <w:t xml:space="preserve">[tai.u. 2.6.1] ity ādyāḥ | atrāpi śruty-antara-siddhaś cid-acitoḥ parama-puruṣasya ca svarūpa-vivekaḥ smāritaḥ | </w:t>
      </w:r>
      <w:r>
        <w:rPr>
          <w:color w:val="0000FF"/>
          <w:lang w:val="sa-IN"/>
        </w:rPr>
        <w:t xml:space="preserve">hantāham imās tisro devatā anena jīvenātmanānupraviśya nāma-rūpe vyākaravāṇīti </w:t>
      </w:r>
      <w:r>
        <w:rPr>
          <w:lang w:val="sa-IN"/>
        </w:rPr>
        <w:t xml:space="preserve">[chā.u. 6.3.2] </w:t>
      </w:r>
      <w:r>
        <w:rPr>
          <w:color w:val="0000FF"/>
          <w:lang w:val="sa-IN"/>
        </w:rPr>
        <w:t>tat sṛṣṭvā tad evānuprāviśat | tad anupraviśya sac ca tyac cābhavat | vijñānaṁ cāvijñānaṁ ca satyaṁ cānṛtaṁ ca satyam abhavat</w:t>
      </w:r>
      <w:r>
        <w:rPr>
          <w:lang w:val="sa-IN"/>
        </w:rPr>
        <w:t xml:space="preserve"> [tai.u. 2.6.1] iti ca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anena jīvenātmanānupraviśyeti jīvasya brahmātmakatvaṁ, tad sac ca tyac cābhavad vijñānaṁ cāvijñānaṁ ca ity anenaikārthyād ātma-śarīra-bhāva-nibandhanam iti vijñāyate | evaṁ-bhūtam eva yan-nāma-rūpa-vyākaraṇaṁ </w:t>
      </w:r>
      <w:r>
        <w:rPr>
          <w:color w:val="0000FF"/>
          <w:lang w:val="sa-IN"/>
        </w:rPr>
        <w:t xml:space="preserve">tad dhedaṁ tarhy avyākṛtam āsīt tan-nāma-rūpābhyām eva vyākriyate </w:t>
      </w:r>
      <w:r>
        <w:rPr>
          <w:lang w:val="sa-IN"/>
        </w:rPr>
        <w:t xml:space="preserve">[bṛ.ā.u. 1.4.7] ity atrāpy uktam | ataḥ kāryāvasthaḥ kāraṇāvasthaś ca sthūla-sūkṣma-cid-acid-vastu-śarīraḥ parama-puruṣa eva, iti kāraṇāt kāryasyānanyatvena kāraṇāvijñānena kāryasya jñātatayaika-vijñānena sarva-vijñānaṁ samīhitam upapannataram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hantāham imās tisro devatā anena jīvenātmanānupraviśya nāma-rūpe vyākaravāṇi </w:t>
      </w:r>
      <w:r>
        <w:rPr>
          <w:lang w:val="sa-IN"/>
        </w:rPr>
        <w:t xml:space="preserve">[chā.u. 6.3.2] iti tisro devatā iti sarvam acid vastu nirdiśya tatra svātmaka-jīvānupraveśena nāma-rūpa-vyākaraṇa-vacanāt sarve vācakāḥ śabdāḥ acij-jīva-viśiṣṭa-paramātmana eva vācakāḥ, iti kāraṇāvastha-paramātma-vācinā śabdena kārya-vācinaḥ śabdasya sāmānādhikaraṇyaṁ mukhya-vṛttam | ataḥ sthūla-sūkṣma-cid-acit-prakāraṁ brahmaiva kāryaṁ kāraṇaṁ ceti brahmopādānaṁ jagat | sūkṣma-cid-acid-vastu-śarīraṁ brahmaiva kāraṇam iti jagato brahmopādānatve’pi saṁghātasya upādānatvena cid-acitor brahmaṇaś ca svabhāvāsaṁkaro’py upapannataraḥ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yathā śukla-kṛṣṇa-rakta-tantu-saṁghātopādānatve’pi vicitra-paṭasya tat-tat-tantu-pradeśa eva śauklyādi-saṁyogaḥ, iti kāryāvasthāyām api na sarvatra varṇa-saṁkaraḥ, kāraṇavat sarvatra cāsaṁkaraḥ | tathā cid-acid-īśvara-saṁghātopādānatve’pi jagataḥ kāryāvasthāyām api bhoktṛtva-bhogyatva-niyantṛtva-niyamyatvādy-asaṁkaraḥ | tantūnāṁ pṛthak-sthiti-yogyānām eva puruṣecchayā kadācit saṁhatānāṁ kāraṇatvaṁ kāryatvaṁ ca | iha tu cid-acitoḥ sarvāvasthayoḥ parama-puruṣa-śarīratvena tat-prakāratayaieva padārthatvāt tat-prakāraḥ parama-puruṣa eva kāraṇaṁ kāryaṁ ca, sa eva sarvadā sarva-śabda-vācya iti viśeṣaḥ svabhāva-vedas tad-asaṁkaraś ca tatra cātra ca tulyaḥ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ca sati parasya brahmaṇaḥ kāryānupraveśe’pi svarūpānyathā-bhāvābhāvād avikṛtatvam upapannataram | sthūlāvasthasya nāma-rūpa-vibhāga-vibhaktasya cid-acid-vastuna ātmatayā avasthānāt kāryatvam apy upapannataram | avasthāntarāpattir eva hi kāryatā | nirguṇa-vādāś ca parasya brahmaṇo heya-guṇa-saṁbandhābhāvād upapadyante | </w:t>
      </w:r>
      <w:r>
        <w:rPr>
          <w:color w:val="0000FF"/>
          <w:lang w:val="sa-IN"/>
        </w:rPr>
        <w:t>apahata-pāpmā vijaro vimṛtyur viśoko vijighatso’pipāsaḥ</w:t>
      </w:r>
      <w:r>
        <w:rPr>
          <w:lang w:val="sa-IN"/>
        </w:rPr>
        <w:t xml:space="preserve"> [chā.u. 8.7.1] iti heya-guṇān pratiṣidhya </w:t>
      </w:r>
      <w:r>
        <w:rPr>
          <w:color w:val="0000FF"/>
          <w:lang w:val="sa-IN"/>
        </w:rPr>
        <w:t xml:space="preserve">satya-kāmaḥ satya-saṅkalpaḥ </w:t>
      </w:r>
      <w:r>
        <w:rPr>
          <w:lang w:val="sa-IN"/>
        </w:rPr>
        <w:t xml:space="preserve">[chā.u. 8.7.1] iti kalyāṇa-guṇān vidadhatīyaṁ </w:t>
      </w:r>
      <w:r>
        <w:rPr>
          <w:color w:val="FF0000"/>
          <w:lang w:val="sa-IN"/>
        </w:rPr>
        <w:t>śrutir</w:t>
      </w:r>
      <w:r>
        <w:rPr>
          <w:lang w:val="sa-IN"/>
        </w:rPr>
        <w:t xml:space="preserve"> evānyatra sāmānyenāvagataṁ guṇa-niṣedhaṁ heya-guṇa-viṣayaṁ vyavasthāpayati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jñāna-svarūpaṁ brahma iti vādaś ca sarvajñasya sarva-śakter nikhila-heya-pratyanīka-kalyāṇa-guṇākarasya parasya brahmaṇaḥ svarūpaṁ jñānaika-nirūpaṇīyaṁ svaprakāśatayā jñāna-svarūpaṁ cety abhyupagamād upapannataraḥ | </w:t>
      </w:r>
      <w:r>
        <w:rPr>
          <w:color w:val="0000FF"/>
          <w:lang w:val="sa-IN"/>
        </w:rPr>
        <w:t xml:space="preserve">yaḥ sarvajñaḥ sarva-vit </w:t>
      </w:r>
      <w:r>
        <w:rPr>
          <w:lang w:val="sa-IN"/>
        </w:rPr>
        <w:t xml:space="preserve">[mu.u. 1.1.9], </w:t>
      </w:r>
      <w:r>
        <w:rPr>
          <w:color w:val="0000FF"/>
          <w:lang w:val="sa-IN"/>
        </w:rPr>
        <w:t xml:space="preserve">parāsya śaktir vividhaiva śrūyate svābhāvikī jñāna-bala-kriyā ca </w:t>
      </w:r>
      <w:r>
        <w:rPr>
          <w:lang w:val="sa-IN"/>
        </w:rPr>
        <w:t xml:space="preserve">[śve.u. 6.8], </w:t>
      </w:r>
      <w:r>
        <w:rPr>
          <w:color w:val="0000FF"/>
          <w:lang w:val="sa-IN"/>
        </w:rPr>
        <w:t xml:space="preserve">vijñātāram are kena vijānīyāt </w:t>
      </w:r>
      <w:r>
        <w:rPr>
          <w:lang w:val="sa-IN"/>
        </w:rPr>
        <w:t xml:space="preserve">[bṛ.ā.u. 2.4.14] ity ādikā jñātṛtvam āvedayanti | </w:t>
      </w:r>
      <w:r>
        <w:rPr>
          <w:color w:val="0000FF"/>
          <w:lang w:val="sa-IN"/>
        </w:rPr>
        <w:t xml:space="preserve">satyaṁ jñānam anantam </w:t>
      </w:r>
      <w:r>
        <w:rPr>
          <w:lang w:val="sa-IN"/>
        </w:rPr>
        <w:t xml:space="preserve">[tai.u. 2.1.1] ity-ādikāś ca, </w:t>
      </w:r>
      <w:r>
        <w:rPr>
          <w:color w:val="0000FF"/>
          <w:lang w:val="sa-IN"/>
        </w:rPr>
        <w:t xml:space="preserve">jñānaika-nirūpaṇīyatayā svaprakāśatayā ca jñāna-svarūpatvam | so’kāmayata bahu syāṁ prajāyeya </w:t>
      </w:r>
      <w:r>
        <w:rPr>
          <w:lang w:val="sa-IN"/>
        </w:rPr>
        <w:t xml:space="preserve">[tai.u. 2.6.1], </w:t>
      </w:r>
      <w:r>
        <w:rPr>
          <w:color w:val="0000FF"/>
          <w:lang w:val="sa-IN"/>
        </w:rPr>
        <w:t xml:space="preserve">tad aikṣata bahu syām </w:t>
      </w:r>
      <w:r>
        <w:rPr>
          <w:lang w:val="sa-IN"/>
        </w:rPr>
        <w:t xml:space="preserve">[chā.u. 6.2.3], </w:t>
      </w:r>
      <w:r>
        <w:rPr>
          <w:color w:val="0000FF"/>
          <w:lang w:val="sa-IN"/>
        </w:rPr>
        <w:t xml:space="preserve">tan-nāma-rūpābhyām eva vyākriyata </w:t>
      </w:r>
      <w:r>
        <w:rPr>
          <w:lang w:val="sa-IN"/>
        </w:rPr>
        <w:t xml:space="preserve">[bṛ.ā.u. 1.4.7], </w:t>
      </w:r>
      <w:r>
        <w:rPr>
          <w:color w:val="0000FF"/>
          <w:lang w:val="sa-IN"/>
        </w:rPr>
        <w:t xml:space="preserve">ātmani khalv are dṛṣṭe śrute mate vijñāta idaṁ sarvaṁ viditaṁ [bhavati] </w:t>
      </w:r>
      <w:r>
        <w:rPr>
          <w:lang w:val="sa-IN"/>
        </w:rPr>
        <w:t xml:space="preserve">[bṛ.ā.u. 4.5.6], </w:t>
      </w:r>
      <w:r>
        <w:rPr>
          <w:color w:val="0000FF"/>
          <w:lang w:val="sa-IN"/>
        </w:rPr>
        <w:t xml:space="preserve">sarvaṁ taṁ parādād yo’nyatrātmanaḥ sarvaṁ veda </w:t>
      </w:r>
      <w:r>
        <w:rPr>
          <w:lang w:val="sa-IN"/>
        </w:rPr>
        <w:t xml:space="preserve">[bṛ.ā.u. 4.5.7], </w:t>
      </w:r>
      <w:r>
        <w:rPr>
          <w:color w:val="0000FF"/>
          <w:lang w:val="sa-IN"/>
        </w:rPr>
        <w:t xml:space="preserve">tasya ha vā etasya mahato bhūtasya niḥśvasitam etad yad ṛg-vedaḥ </w:t>
      </w:r>
      <w:r>
        <w:rPr>
          <w:lang w:val="sa-IN"/>
        </w:rPr>
        <w:t xml:space="preserve">[bṛ.ā.u. 4.5.11], iti brahmaiva sva-saṁkalpād vicitra-sthira-trasa-svarūpatayā nānā-prakāram avasthitam iti | tat-pratyanīkābrahmātmaka-vastunānātvam atattvam iti pratiṣidhyate | </w:t>
      </w:r>
      <w:r>
        <w:rPr>
          <w:color w:val="0000FF"/>
          <w:lang w:val="sa-IN"/>
        </w:rPr>
        <w:t xml:space="preserve">mṛtyoḥ sa mṛtyum āpnoti ya iha nāneva paśyati </w:t>
      </w:r>
      <w:r>
        <w:rPr>
          <w:lang w:val="sa-IN"/>
        </w:rPr>
        <w:t xml:space="preserve">[bṛ.ā.u. 4.4.19], </w:t>
      </w:r>
      <w:r>
        <w:rPr>
          <w:color w:val="0000FF"/>
          <w:lang w:val="sa-IN"/>
        </w:rPr>
        <w:t xml:space="preserve">neha nānāsti kiṁcana </w:t>
      </w:r>
      <w:r>
        <w:rPr>
          <w:lang w:val="sa-IN"/>
        </w:rPr>
        <w:t xml:space="preserve">[ka.u. 2.1.11], </w:t>
      </w:r>
      <w:r>
        <w:rPr>
          <w:color w:val="0000FF"/>
          <w:lang w:val="sa-IN"/>
        </w:rPr>
        <w:t xml:space="preserve">yatra hi dvaitam iva bhavati ... tad-itara itaraṁ paśyati... yatra tv asya sarvam ātmaivābhūt tat kena kiṁ jighret tat kena kaṁ paśyet </w:t>
      </w:r>
      <w:r>
        <w:rPr>
          <w:lang w:val="sa-IN"/>
        </w:rPr>
        <w:t xml:space="preserve">[bṛ.ā.u. 2.4.14] ity ādinā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na punaḥ </w:t>
      </w:r>
      <w:r>
        <w:rPr>
          <w:color w:val="0000FF"/>
          <w:lang w:val="sa-IN"/>
        </w:rPr>
        <w:t xml:space="preserve">bahu syāṁ prajāyeya </w:t>
      </w:r>
      <w:r>
        <w:rPr>
          <w:lang w:val="sa-IN"/>
        </w:rPr>
        <w:t xml:space="preserve">[tai.u. 2.6] ity ādi śruti-siddha-sva-saṁkalpa-kṛtaṁ brahmaṇo nānā-nāma-rūpa-bhāktvena nānā-prakāratvam api niṣidhyate | </w:t>
      </w:r>
      <w:r>
        <w:rPr>
          <w:color w:val="0000FF"/>
          <w:lang w:val="sa-IN"/>
        </w:rPr>
        <w:t>yatra tv asya sarvam ātmaivābhūt</w:t>
      </w:r>
      <w:r>
        <w:rPr>
          <w:lang w:val="sa-IN"/>
        </w:rPr>
        <w:t xml:space="preserve"> [bṛ.ā.u. 2.4.14] iti niṣedha-vākyārambhe ca tat-sthāpitaṁ </w:t>
      </w:r>
      <w:r>
        <w:rPr>
          <w:color w:val="0000FF"/>
          <w:lang w:val="sa-IN"/>
        </w:rPr>
        <w:t>sarvaṁ taṁ parādād yo’nyatrātmanaḥ sarvaṁ veda</w:t>
      </w:r>
      <w:r>
        <w:rPr>
          <w:lang w:val="sa-IN"/>
        </w:rPr>
        <w:t xml:space="preserve"> [bṛ.ā.u. 4.5.7], </w:t>
      </w:r>
      <w:r>
        <w:rPr>
          <w:color w:val="0000FF"/>
          <w:lang w:val="sa-IN"/>
        </w:rPr>
        <w:t xml:space="preserve">tasya ha vā etasya mahato bhūtasya niḥśvasitam etad yad ṛg-vedaḥ </w:t>
      </w:r>
      <w:r>
        <w:rPr>
          <w:lang w:val="sa-IN"/>
        </w:rPr>
        <w:t xml:space="preserve">[bṛ.ā.u. 4.5.7] ity ādinā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cid-acid-īśvarāṇāṁ svarūpa-bhedaṁ svabhāva-bhedaṁ ca vadantīnāṁ tāsāṁ kārya-kāraṇa-bhāvaṁ kārya-kāraṇayor ananyatvaṁ vadantīnāṁ ca sarvāsāṁ śrutīnām avirodhaḥ, cid-acitoḥ paramātmanaś ca sarvadā śarīrātma-bhāvaṁ śarīra-bhūtayoḥ kāraṇa-daśāyāṁ nāma-rūpa-vibhāgānarha-sūkṣma-daśāpattiṁ kārya-daśāyāṁ ca tad-arha-sthūla-daśāpattiṁ vadantībhiḥ śrutibhir eva jñāyate, iti brahmājñāna-vādasyaupādhika-brahma-bheda-vādasyānyasyāpy anyāya-mūlakasya sakala-śruti-viruddhasya na kathaṁcid apy avakāśo vidyate | ity alam ativistareṇa ||13.2||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kṣetraṁ yac ca yādṛk ca yad-vikāri yataś ca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ca yo yat-prabhāvaś ca tat samāsena me śṛṇu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tat kṣetraṁ yac ca </w:t>
      </w:r>
      <w:r>
        <w:rPr>
          <w:lang w:val="sa-IN"/>
        </w:rPr>
        <w:t xml:space="preserve">yad-dravyam, </w:t>
      </w:r>
      <w:r>
        <w:rPr>
          <w:b/>
          <w:bCs/>
          <w:lang w:val="sa-IN"/>
        </w:rPr>
        <w:t xml:space="preserve">yādṛk ca </w:t>
      </w:r>
      <w:r>
        <w:rPr>
          <w:lang w:val="sa-IN"/>
        </w:rPr>
        <w:t xml:space="preserve">yeṣām āśraya-bhūtam, </w:t>
      </w:r>
      <w:r>
        <w:rPr>
          <w:b/>
          <w:bCs/>
          <w:lang w:val="sa-IN"/>
        </w:rPr>
        <w:t xml:space="preserve">yad-vikāri </w:t>
      </w:r>
      <w:r>
        <w:rPr>
          <w:lang w:val="sa-IN"/>
        </w:rPr>
        <w:t xml:space="preserve">ye cāsya vikārāḥ, </w:t>
      </w:r>
      <w:r>
        <w:rPr>
          <w:b/>
          <w:bCs/>
          <w:lang w:val="sa-IN"/>
        </w:rPr>
        <w:t xml:space="preserve">yataś ca </w:t>
      </w:r>
      <w:r>
        <w:rPr>
          <w:lang w:val="sa-IN"/>
        </w:rPr>
        <w:t xml:space="preserve">yato hetor idam utpannaṁ, yasmai prayojanāya utpannam ity arthaḥ | </w:t>
      </w:r>
      <w:r>
        <w:rPr>
          <w:b/>
          <w:bCs/>
          <w:lang w:val="sa-IN"/>
        </w:rPr>
        <w:t xml:space="preserve">yat </w:t>
      </w:r>
      <w:r>
        <w:rPr>
          <w:lang w:val="sa-IN"/>
        </w:rPr>
        <w:t xml:space="preserve">yat-svarūpaṁ ca | idaṁ </w:t>
      </w:r>
      <w:r>
        <w:rPr>
          <w:b/>
          <w:bCs/>
          <w:lang w:val="sa-IN"/>
        </w:rPr>
        <w:t xml:space="preserve">sa ca yaḥ </w:t>
      </w:r>
      <w:r>
        <w:rPr>
          <w:lang w:val="sa-IN"/>
        </w:rPr>
        <w:t xml:space="preserve">sa ca kṣetrajño yaḥ yat-svarūpo </w:t>
      </w:r>
      <w:r>
        <w:rPr>
          <w:b/>
          <w:bCs/>
          <w:lang w:val="sa-IN"/>
        </w:rPr>
        <w:t xml:space="preserve">yat-prabhāvaś ca </w:t>
      </w:r>
      <w:r>
        <w:rPr>
          <w:lang w:val="sa-IN"/>
        </w:rPr>
        <w:t xml:space="preserve">ye cāsya prabhāvāḥ, </w:t>
      </w:r>
      <w:r>
        <w:rPr>
          <w:b/>
          <w:bCs/>
          <w:lang w:val="sa-IN"/>
        </w:rPr>
        <w:t xml:space="preserve">tat </w:t>
      </w:r>
      <w:r>
        <w:rPr>
          <w:lang w:val="sa-IN"/>
        </w:rPr>
        <w:t xml:space="preserve">sarvaṁ </w:t>
      </w:r>
      <w:r>
        <w:rPr>
          <w:b/>
          <w:bCs/>
          <w:lang w:val="sa-IN"/>
        </w:rPr>
        <w:t xml:space="preserve">samāsena </w:t>
      </w:r>
      <w:r>
        <w:rPr>
          <w:lang w:val="sa-IN"/>
        </w:rPr>
        <w:t xml:space="preserve">saṁkṣepeṇa </w:t>
      </w:r>
      <w:r>
        <w:rPr>
          <w:b/>
          <w:bCs/>
          <w:lang w:val="sa-IN"/>
        </w:rPr>
        <w:t xml:space="preserve">me </w:t>
      </w:r>
      <w:r>
        <w:rPr>
          <w:lang w:val="sa-IN"/>
        </w:rPr>
        <w:t xml:space="preserve">mattaḥ </w:t>
      </w:r>
      <w:r>
        <w:rPr>
          <w:b/>
          <w:bCs/>
          <w:lang w:val="sa-IN"/>
        </w:rPr>
        <w:t xml:space="preserve">sṛṇu </w:t>
      </w:r>
      <w:r>
        <w:rPr>
          <w:lang w:val="sa-IN"/>
        </w:rPr>
        <w:t>||13.3||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ṛṣibhir bahudhā gītaṁ chandobhir vividhaiḥ pṛthak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brahma-sūtra-padaiś caiva hetumadbhir viniścitaiḥ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tad idaṁ kṣetra-kṣetrajña-yāthātmyam </w:t>
      </w:r>
      <w:r>
        <w:rPr>
          <w:b/>
          <w:bCs/>
          <w:lang w:val="sa-IN"/>
        </w:rPr>
        <w:t xml:space="preserve">ṛṣibhiḥ </w:t>
      </w:r>
      <w:r>
        <w:rPr>
          <w:lang w:val="sa-IN"/>
        </w:rPr>
        <w:t xml:space="preserve">parāśarādibhir </w:t>
      </w:r>
      <w:r>
        <w:rPr>
          <w:b/>
          <w:bCs/>
          <w:lang w:val="sa-IN"/>
        </w:rPr>
        <w:t xml:space="preserve">bahudhā </w:t>
      </w:r>
      <w:r>
        <w:rPr>
          <w:lang w:val="sa-IN"/>
        </w:rPr>
        <w:t xml:space="preserve">bahu-prakāraṁ </w:t>
      </w:r>
      <w:r>
        <w:rPr>
          <w:b/>
          <w:bCs/>
          <w:lang w:val="sa-IN"/>
        </w:rPr>
        <w:t>gītam</w:t>
      </w:r>
      <w:r>
        <w:rPr>
          <w:lang w:val="sa-IN"/>
        </w:rP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ahaṁ tvaṁ ca tathānye ca bhūtair uhyāma pārthiva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guṇa-pravāha-patito bhūta-vargo’pi yāty ayam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karma-vaśyā guṇā hy ete sattvādyāḥ pṛthivī-pate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avidyā-sacitaṁ karma tac cāśeṣeṣu jantuṣu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ātmā śuddho’kṣaraḥ śānto nirguṇaḥ prakṛteḥ paraḥ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pravṛddhy-apacayau nāsya caikasyākhila-jantuṣu ||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2.13.69-71]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tathā—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piṇḍāḥ pṛthag yataḥ puṁsaḥ śiraḥ-pāṇy-ādi-lakṣaṇaḥ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tato’ham iti kutraitāṁ saṁjñāṁ rājan karomy aham ||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2.13.89]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tathā ca—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kiṁ tvam etac chiraḥ kiṁ tanu grīvā tava tathodaram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kim u pādādikaṁ tvaṁ vai tavaitat kiṁ mahīpate ||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samastāvayavemyas tvaṁ pṛthak bhūpa vyavasthitaḥ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>ko’ham ity eva nipuṇo bhūtvā cintaya pārthiva ||</w:t>
      </w:r>
      <w:r>
        <w:rPr>
          <w:lang w:val="sa-IN"/>
        </w:rPr>
        <w:t xml:space="preserve"> 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2.13.102-103]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viviktayoḥ dvayor vāsudevātmakatvaṁ cāhuḥ—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indriyāṇi mano buddhiḥ sattvaṁ tejo balaṁ dhṛtiḥ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vāsudevātmakāny āhuḥ kṣetraṁ kṣetrajñam eva ca || </w:t>
      </w:r>
      <w:r>
        <w:rPr>
          <w:lang w:val="sa-IN"/>
        </w:rPr>
        <w:t xml:space="preserve">[ma.bhā. 12.149.136]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chandobhir vividhaiḥ pṛthak </w:t>
      </w:r>
      <w:r>
        <w:rPr>
          <w:lang w:val="sa-IN"/>
        </w:rPr>
        <w:t>pṛthag-vidhaiś chandobhiḥ ṛg-yajuḥ-sāmātharvabhir dehātmanoḥ svarūpaṁ pṛthag gītam—</w:t>
      </w:r>
      <w:r>
        <w:rPr>
          <w:color w:val="0000FF"/>
          <w:lang w:val="sa-IN"/>
        </w:rPr>
        <w:t xml:space="preserve">tasmād vā etasmād ātmana ākāśaḥ saṁbhūtaḥ | ākāśād vāyuḥ, vāyoragniḥ, agnerāpaḥ, adbhyaḥ pṛthivī, pṛthivyā oṣadhayaḥ, oṣadhībhyo’nnam, annāt puruṣaḥ, sa vā eṣa puruṣo’nnarasamayaḥ </w:t>
      </w:r>
      <w:r>
        <w:rPr>
          <w:lang w:val="sa-IN"/>
        </w:rPr>
        <w:t xml:space="preserve">[tai.u. 2.1] iti śarīra-svarūpam abhidhāya tasmād antaraṁ prāṇa-mayaṁ tasmāc cāntaraṁ mano-mayam abhidhāya, </w:t>
      </w:r>
      <w:r>
        <w:rPr>
          <w:color w:val="0000FF"/>
          <w:lang w:val="sa-IN"/>
        </w:rPr>
        <w:t xml:space="preserve">tasmād vā etasmān mano-mayād anyo’ntara ātmā vijñāna-mayaḥ </w:t>
      </w:r>
      <w:r>
        <w:rPr>
          <w:lang w:val="sa-IN"/>
        </w:rPr>
        <w:t xml:space="preserve">[tai.u. 2.4] iti kṣetrajña-svarūpam abhidhāya </w:t>
      </w:r>
      <w:r>
        <w:rPr>
          <w:color w:val="0000FF"/>
          <w:lang w:val="sa-IN"/>
        </w:rPr>
        <w:t>tasmād vā etasmād vijñāna-mayāt anyo’ntara ātmānanda-mayaḥ</w:t>
      </w:r>
      <w:r>
        <w:rPr>
          <w:lang w:val="sa-IN"/>
        </w:rPr>
        <w:t xml:space="preserve"> [tai.u. 2.5] iti kṣetrajñasyāpy antarātmatayā ānanda-mayaḥ paramātmābhihitaḥ | evam ṛk-sāmārthavasu ca tatra tatra kṣetra-kṣetrajñayoḥ pṛthag-bhāvas tayor brahmātmakatvaṁ ca suspaṣṭaṁ gītam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brahma-sūtrapadaiś caiva </w:t>
      </w:r>
      <w:r>
        <w:rPr>
          <w:lang w:val="sa-IN"/>
        </w:rPr>
        <w:t xml:space="preserve">brahma-pratipādana-sūtrākhyaiḥ padaiḥ śārīraka-sūtraiḥ </w:t>
      </w:r>
      <w:r>
        <w:rPr>
          <w:b/>
          <w:bCs/>
          <w:lang w:val="sa-IN"/>
        </w:rPr>
        <w:t>hetumadbhir</w:t>
      </w:r>
      <w:r>
        <w:rPr>
          <w:lang w:val="sa-IN"/>
        </w:rPr>
        <w:t xml:space="preserve"> hetu-yuktaiḥ | viniścitair nirṇayāntaiḥ | </w:t>
      </w:r>
      <w:r>
        <w:rPr>
          <w:color w:val="0000FF"/>
          <w:lang w:val="sa-IN"/>
        </w:rPr>
        <w:t xml:space="preserve">na viyad aśruteḥ </w:t>
      </w:r>
      <w:r>
        <w:rPr>
          <w:lang w:val="sa-IN"/>
        </w:rPr>
        <w:t xml:space="preserve">[ve.sū. 2.3.1] ity ārabhya kṣetra-prakāra-nirṇaya uktaḥ | </w:t>
      </w:r>
      <w:r>
        <w:rPr>
          <w:color w:val="0000FF"/>
          <w:lang w:val="sa-IN"/>
        </w:rPr>
        <w:t xml:space="preserve">nātmā’śruter nityatvāc ca tābhyaḥ </w:t>
      </w:r>
      <w:r>
        <w:rPr>
          <w:lang w:val="sa-IN"/>
        </w:rPr>
        <w:t xml:space="preserve">[ve.sū. 2.3.17] ity ārabhya </w:t>
      </w:r>
      <w:r>
        <w:rPr>
          <w:color w:val="0000FF"/>
          <w:lang w:val="sa-IN"/>
        </w:rPr>
        <w:t xml:space="preserve">jño’ta eva </w:t>
      </w:r>
      <w:r>
        <w:rPr>
          <w:lang w:val="sa-IN"/>
        </w:rPr>
        <w:t xml:space="preserve">[ve.sū. 2.3.18] ity-ādibhiḥ kṣetrajña-yāthātmya-nirṇaya uktaḥ | </w:t>
      </w:r>
      <w:r>
        <w:rPr>
          <w:rFonts w:eastAsia="MS Minchofalt"/>
          <w:color w:val="0000FF"/>
          <w:lang w:val="sa-IN" w:bidi="sa-IN"/>
        </w:rPr>
        <w:t xml:space="preserve">parāt tu tac chruteḥ </w:t>
      </w:r>
      <w:r>
        <w:rPr>
          <w:lang w:val="sa-IN"/>
        </w:rPr>
        <w:t>[ve.sū. 2.3.41] iti ca bhagavat-pravartyatvena bhagavad-ātmakatvam uktam ||13.4||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bahudā gītaṁ kṣetra-kṣetrajña-yāthātmyaṁ mayā saṁkṣepeṇa suspaṣṭam ucyamānaṁ sṛṇv ity arthaḥ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mahā-bhūtāny ahaṁkāro buddhir avyaktam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indriyāṇi daśaikaṁ ca pañca cendriya-gocarāḥ ||5||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mahā-bhūtāny ahaṁkāro buddhir avyaktam eva ca iti kṣetrārambhaka-dravyāṇi | pṛthivy-ap-tejo-vāyv-ākāśa-</w:t>
      </w:r>
      <w:r>
        <w:rPr>
          <w:b/>
          <w:bCs/>
          <w:lang w:val="sa-IN"/>
        </w:rPr>
        <w:t>mahā-bhūtāni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ahaṁkāro </w:t>
      </w:r>
      <w:r>
        <w:rPr>
          <w:lang w:val="sa-IN"/>
        </w:rPr>
        <w:t xml:space="preserve">bhūtādiḥ, </w:t>
      </w:r>
      <w:r>
        <w:rPr>
          <w:b/>
          <w:bCs/>
          <w:lang w:val="sa-IN"/>
        </w:rPr>
        <w:t xml:space="preserve">buddhir </w:t>
      </w:r>
      <w:r>
        <w:rPr>
          <w:lang w:val="sa-IN"/>
        </w:rPr>
        <w:t xml:space="preserve">mahān, </w:t>
      </w:r>
      <w:r>
        <w:rPr>
          <w:b/>
          <w:bCs/>
          <w:lang w:val="sa-IN"/>
        </w:rPr>
        <w:t xml:space="preserve">avyaktaṁ </w:t>
      </w:r>
      <w:r>
        <w:rPr>
          <w:lang w:val="sa-IN"/>
        </w:rPr>
        <w:t xml:space="preserve">prakṛtiḥ | indriyāṇi daśaikaṁ ca pañca cendriya-gocarā iti kṣetrāśritāni tattvāni | </w:t>
      </w:r>
      <w:r>
        <w:rPr>
          <w:b/>
          <w:bCs/>
          <w:lang w:val="sa-IN"/>
        </w:rPr>
        <w:t xml:space="preserve">indriyāṇi </w:t>
      </w:r>
      <w:r>
        <w:rPr>
          <w:lang w:val="sa-IN"/>
        </w:rPr>
        <w:t xml:space="preserve">śrotra-tvak-cakṣur-jihvā-ghrāṇāni pañca jñānendriyāṇi vāk-pāṇi-pāda-pāyūpasthāni pañca karmendriyāṇi, tāni </w:t>
      </w:r>
      <w:r>
        <w:rPr>
          <w:b/>
          <w:bCs/>
          <w:lang w:val="sa-IN"/>
        </w:rPr>
        <w:t xml:space="preserve">daśa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ekam </w:t>
      </w:r>
      <w:r>
        <w:rPr>
          <w:lang w:val="sa-IN"/>
        </w:rPr>
        <w:t xml:space="preserve">iti manaḥ | </w:t>
      </w:r>
      <w:r>
        <w:rPr>
          <w:b/>
          <w:bCs/>
          <w:lang w:val="sa-IN"/>
        </w:rPr>
        <w:t xml:space="preserve">indriya-gocarāś ca pañca </w:t>
      </w:r>
      <w:r>
        <w:rPr>
          <w:lang w:val="sa-IN"/>
        </w:rPr>
        <w:t>śabda-sparśa-rūpa-rasa-gandhāḥ ||13.5||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icchā dveṣaḥ sukhaṁ duḥkhaṁ saṁghātaś cetanā dhṛtiḥ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etat kṣetraṁ samāsena sa-vikāram udāhṛtam ||6||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icchā dveṣaḥ sukhaṁ duḥkham </w:t>
      </w:r>
      <w:r>
        <w:rPr>
          <w:lang w:val="sa-IN"/>
        </w:rPr>
        <w:t xml:space="preserve">iti kṣetra-kāryāṇi kṣetra-vikārā ucyante | yadyapīcchādveṣa-sukha-duḥkhāny ātma-dharma-bhūtāni, tathāpy ātmanaḥ kṣetra-saṁbandha-prayuktānīti kṣetra-kāryatayā kṣetra-vikārā ucyante | teṣāṁ puruṣa dharmatvam </w:t>
      </w:r>
      <w:r>
        <w:rPr>
          <w:color w:val="0000FF"/>
          <w:lang w:val="sa-IN"/>
        </w:rPr>
        <w:t xml:space="preserve">puruṣaḥ sukha-duḥkhānāṁ bhoktṛtve hetur ucyate </w:t>
      </w:r>
      <w:r>
        <w:rPr>
          <w:lang w:val="sa-IN"/>
        </w:rPr>
        <w:t xml:space="preserve">[13.20] iti vakṣyate | </w:t>
      </w:r>
      <w:r>
        <w:rPr>
          <w:b/>
          <w:bCs/>
          <w:lang w:val="sa-IN"/>
        </w:rPr>
        <w:t>saṁghātaś cetanādhṛtiḥ</w:t>
      </w:r>
      <w:r>
        <w:rPr>
          <w:lang w:val="sa-IN"/>
        </w:rPr>
        <w:t xml:space="preserve"> | ādhṛtir ādhāraḥ, sukha-duḥkhe bhuñjānasya bhogāpavargau sādhayataś ca cetanasyādhāratayā utpanno bhūta-saṁghātaḥ, prakṛty-ādi-pṛthivy-anta-dravyārabdham indriyāśraya-bhūtam, icchā-dveṣa-sukha-duḥkha-vikāri-bhūta-saṁghāta-rūpaṁ cetana-sukha-duḥkhopabhogādhāratva-prayojanaṁ kṣetram ity uktaṁ bhavati | </w:t>
      </w:r>
      <w:r>
        <w:rPr>
          <w:b/>
          <w:bCs/>
          <w:lang w:val="sa-IN"/>
        </w:rPr>
        <w:t xml:space="preserve">etat kṣetraṁ samāsena saṁkṣepeṇa sa-vikāraṁ </w:t>
      </w:r>
      <w:r>
        <w:rPr>
          <w:lang w:val="sa-IN"/>
        </w:rPr>
        <w:t xml:space="preserve">sa-kāryam </w:t>
      </w:r>
      <w:r>
        <w:rPr>
          <w:b/>
          <w:bCs/>
          <w:lang w:val="sa-IN"/>
        </w:rPr>
        <w:t xml:space="preserve">udāhṛtam </w:t>
      </w:r>
      <w:r>
        <w:rPr>
          <w:lang w:val="sa-IN"/>
        </w:rPr>
        <w:t>||13.6||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 kṣetra-kāryeṣv ātma-jñāna-sādhanatayopādeyā guṇāḥ procyante—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lang w:val="sa-IN"/>
        </w:rPr>
        <w:t xml:space="preserve"> </w:t>
      </w:r>
      <w:r>
        <w:rPr>
          <w:b/>
          <w:bCs/>
          <w:szCs w:val="20"/>
          <w:lang w:val="sa-IN"/>
        </w:rPr>
        <w:t>amānitvam adambhitvam ahiṁsā kṣāntir ārjavam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ācāryopāsanaṁ śaucaṁ sthairyam ātma-vinigrahaḥ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amānitvam </w:t>
      </w:r>
      <w:r>
        <w:rPr>
          <w:lang w:val="sa-IN"/>
        </w:rPr>
        <w:t xml:space="preserve">utkṛṣṭa-janeṣv avadhīraṇā-rahitatvam | </w:t>
      </w:r>
      <w:r>
        <w:rPr>
          <w:b/>
          <w:bCs/>
          <w:lang w:val="sa-IN"/>
        </w:rPr>
        <w:t xml:space="preserve">adambhitvaṁ </w:t>
      </w:r>
      <w:r>
        <w:rPr>
          <w:lang w:val="sa-IN"/>
        </w:rPr>
        <w:t xml:space="preserve">dhārmikatva-yaśaḥ-prayojanatayā dharmānuṣṭhānaṁ dambhas tad-rahitatvam | </w:t>
      </w:r>
      <w:r>
        <w:rPr>
          <w:b/>
          <w:bCs/>
          <w:lang w:val="sa-IN"/>
        </w:rPr>
        <w:t xml:space="preserve">ahiṁsā </w:t>
      </w:r>
      <w:r>
        <w:rPr>
          <w:lang w:val="sa-IN"/>
        </w:rPr>
        <w:t xml:space="preserve">vāṅ-manaḥ-kāyaiḥ para-pīḍā-rahitatvam | </w:t>
      </w:r>
      <w:r>
        <w:rPr>
          <w:b/>
          <w:bCs/>
          <w:lang w:val="sa-IN"/>
        </w:rPr>
        <w:t xml:space="preserve">kṣāntiḥ </w:t>
      </w:r>
      <w:r>
        <w:rPr>
          <w:lang w:val="sa-IN"/>
        </w:rPr>
        <w:t xml:space="preserve">paraiḥ pīḍyamānasyāpi tān praty avikṛta-cittavyam | </w:t>
      </w:r>
      <w:r>
        <w:rPr>
          <w:b/>
          <w:bCs/>
          <w:lang w:val="sa-IN"/>
        </w:rPr>
        <w:t xml:space="preserve">ārjavaṁ </w:t>
      </w:r>
      <w:r>
        <w:rPr>
          <w:lang w:val="sa-IN"/>
        </w:rPr>
        <w:t xml:space="preserve">parān prati vāṅ-manaḥ-kāya-vṛttīnām eka-rūpatā | </w:t>
      </w:r>
      <w:r>
        <w:rPr>
          <w:b/>
          <w:bCs/>
          <w:lang w:val="sa-IN"/>
        </w:rPr>
        <w:t xml:space="preserve">ācāryopāsanam </w:t>
      </w:r>
      <w:r>
        <w:rPr>
          <w:lang w:val="sa-IN"/>
        </w:rPr>
        <w:t xml:space="preserve">ātma-jñāna-pradāyiny ācārye praṇipāta-paripraśna-sevādi-niratatvam | </w:t>
      </w:r>
      <w:r>
        <w:rPr>
          <w:b/>
          <w:bCs/>
          <w:lang w:val="sa-IN"/>
        </w:rPr>
        <w:t xml:space="preserve">śaucam </w:t>
      </w:r>
      <w:r>
        <w:rPr>
          <w:lang w:val="sa-IN"/>
        </w:rPr>
        <w:t xml:space="preserve">ātma-jñāna-tat-sādhana-yogyatā mano-vāk-kāya-gatā śāstra-siddhā | </w:t>
      </w:r>
      <w:r>
        <w:rPr>
          <w:b/>
          <w:bCs/>
          <w:lang w:val="sa-IN"/>
        </w:rPr>
        <w:t xml:space="preserve">sthairyam </w:t>
      </w:r>
      <w:r>
        <w:rPr>
          <w:lang w:val="sa-IN"/>
        </w:rPr>
        <w:t>adhyātma-śāstroditeṣv artheṣu niścalatvam | ātma-vinigraha ātma-svarūpa-vyatirikta-viṣayebhyo manaso nivartanam ||13.7||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indriyārtheṣu vairāgyam anahaṁkāra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janma-mṛtyu-jarā-vyādhi-duḥkha-doṣānudarśanam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indriyārtheṣu vairāgyam </w:t>
      </w:r>
      <w:r>
        <w:rPr>
          <w:lang w:val="sa-IN"/>
        </w:rPr>
        <w:t xml:space="preserve">ātma-vyatirikteṣu viṣayeṣu sa-doṣatānusaṁdhānena udvejanam | </w:t>
      </w:r>
      <w:r>
        <w:rPr>
          <w:b/>
          <w:bCs/>
          <w:lang w:val="sa-IN"/>
        </w:rPr>
        <w:t>anahaṁkāro</w:t>
      </w:r>
      <w:r>
        <w:rPr>
          <w:lang w:val="sa-IN"/>
        </w:rPr>
        <w:t xml:space="preserve">’nātmani dehe ātmābhimāna-rahitatvam | pradarśanārtham idam, anātmīyeṣv ātmīyābhimāna-rahitvaṁ cāpi vivakṣitam | </w:t>
      </w:r>
      <w:r>
        <w:rPr>
          <w:b/>
          <w:bCs/>
          <w:lang w:val="sa-IN"/>
        </w:rPr>
        <w:t xml:space="preserve">janma-mṛtyu-jarā-vyādhi-duḥkha-doṣānu-darśanam </w:t>
      </w:r>
      <w:r>
        <w:rPr>
          <w:lang w:val="sa-IN"/>
        </w:rPr>
        <w:t>| sa-śarīratve janma-mṛtyu-jarā-vyādhi-duḥkha-svarūpasya doṣasyāvarjanīya-tvānusandhānam ||13.8||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asaktir anabhiṣvaṅgaḥ putra-dāra-gṛhādiṣu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nityaṁ ca sama-cittatvam iṣṭāniṣṭopapattiṣu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asaktir </w:t>
      </w:r>
      <w:r>
        <w:rPr>
          <w:lang w:val="sa-IN"/>
        </w:rPr>
        <w:t xml:space="preserve">ātma-vyatirikta-viṣayeṣu saṅga-rahitatvam | </w:t>
      </w:r>
      <w:r>
        <w:rPr>
          <w:b/>
          <w:bCs/>
          <w:lang w:val="sa-IN"/>
        </w:rPr>
        <w:t>anabhiṣvaṅgaḥ putra-dāra-gṛhādiṣu</w:t>
      </w:r>
      <w:r>
        <w:rPr>
          <w:lang w:val="sa-IN"/>
        </w:rPr>
        <w:t xml:space="preserve"> teṣu śāstrīya-karmopakaraṇatvātirekeṇāśleṣa-rahitatvam | </w:t>
      </w:r>
      <w:r>
        <w:rPr>
          <w:b/>
          <w:bCs/>
          <w:lang w:val="sa-IN"/>
        </w:rPr>
        <w:t xml:space="preserve">nityaṁ ca sama-cittatvam iṣṭaniṣṭepapattiṣu | </w:t>
      </w:r>
      <w:r>
        <w:rPr>
          <w:lang w:val="sa-IN"/>
        </w:rPr>
        <w:t xml:space="preserve">saṁkalpa-prabhaveṣv </w:t>
      </w:r>
      <w:r>
        <w:rPr>
          <w:szCs w:val="20"/>
          <w:lang w:val="sa-IN"/>
        </w:rPr>
        <w:t xml:space="preserve">iṣṭāniṣṭopapattiṣu </w:t>
      </w:r>
      <w:r>
        <w:rPr>
          <w:lang w:val="sa-IN"/>
        </w:rPr>
        <w:t>harṣodvega-rahitatvam ||13.9||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mayi cānanya-yogena bhaktir avyabhicāriṇī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vivikta-deśa-sevitvam aratir jana-saṁsadi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mayi sarveśvare caikāntika-yogena sthirā bhaktir jana-varjita-deśa-vāsitvaṁ jana-saṁsadi cāprītiḥ ||13.10||</w:t>
      </w:r>
      <w:r>
        <w:rPr>
          <w:rFonts w:cs="Mangal"/>
          <w:noProof w:val="0"/>
          <w:cs/>
          <w:lang w:val="sa-IN" w:bidi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adhyātma-jñāna-nityatvaṁ tattva-jñānārtha-darśanam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etaj jñānam iti proktam ajñānaṁ yad ato’nyathā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ātmani jñānam </w:t>
      </w:r>
      <w:r>
        <w:rPr>
          <w:b/>
          <w:bCs/>
          <w:lang w:val="sa-IN"/>
        </w:rPr>
        <w:t xml:space="preserve">adhyātma-jñānaṁ </w:t>
      </w:r>
      <w:r>
        <w:rPr>
          <w:lang w:val="sa-IN"/>
        </w:rPr>
        <w:t xml:space="preserve">tan-niṣṭhatvam, </w:t>
      </w:r>
      <w:r>
        <w:rPr>
          <w:b/>
          <w:bCs/>
          <w:lang w:val="sa-IN"/>
        </w:rPr>
        <w:t xml:space="preserve">tattva-jñānārtha-darśanaṁ </w:t>
      </w:r>
      <w:r>
        <w:rPr>
          <w:lang w:val="sa-IN"/>
        </w:rPr>
        <w:t xml:space="preserve">tattva-jñāna-prayojanaṁ yat tattvaṁ tan-niratatvam ity arthaḥ | jñāyate’nenātmeti </w:t>
      </w:r>
      <w:r>
        <w:rPr>
          <w:b/>
          <w:bCs/>
          <w:lang w:val="sa-IN"/>
        </w:rPr>
        <w:t xml:space="preserve">jñānam </w:t>
      </w:r>
      <w:r>
        <w:rPr>
          <w:lang w:val="sa-IN"/>
        </w:rPr>
        <w:t xml:space="preserve">ātma-jñāna-sādhanam ity arthaḥ | kṣetra-saṁbandhinaḥ puruṣasyāmānitvādikam uktaṁ guṇa-vṛndam eva ātma-jñānopayogi, etad-vyatiriktaṁ sarvaṁ kṣetra-kāryam ātma-jñāna-virodhīty </w:t>
      </w:r>
      <w:r>
        <w:rPr>
          <w:b/>
          <w:bCs/>
          <w:lang w:val="sa-IN"/>
        </w:rPr>
        <w:t>ajñānam </w:t>
      </w:r>
      <w:r>
        <w:rPr>
          <w:lang w:val="sa-IN"/>
        </w:rPr>
        <w:t>||13.11||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atha </w:t>
      </w:r>
      <w:r>
        <w:rPr>
          <w:color w:val="0000FF"/>
          <w:lang w:val="sa-IN"/>
        </w:rPr>
        <w:t xml:space="preserve">etad yo vetti </w:t>
      </w:r>
      <w:r>
        <w:rPr>
          <w:lang w:val="sa-IN"/>
        </w:rPr>
        <w:t>[13.1] iti veditṛtva-lakṣaṇenoktasya kṣetrajñasya svarūpaṁ viśodhyate—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jñeyaṁ yat tat pravakṣyāmi yaj jñātvāmṛtam aśnute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anādi mat-paraṁ brahma na sat tan nāsad ucyate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amānitvādibhiḥ sādhanair </w:t>
      </w:r>
      <w:r>
        <w:rPr>
          <w:b/>
          <w:bCs/>
          <w:lang w:val="sa-IN"/>
        </w:rPr>
        <w:t xml:space="preserve">jñeyaṁ </w:t>
      </w:r>
      <w:r>
        <w:rPr>
          <w:lang w:val="sa-IN"/>
        </w:rPr>
        <w:t xml:space="preserve">prāpyaṁ </w:t>
      </w:r>
      <w:r>
        <w:rPr>
          <w:b/>
          <w:bCs/>
          <w:lang w:val="sa-IN"/>
        </w:rPr>
        <w:t xml:space="preserve">yat </w:t>
      </w:r>
      <w:r>
        <w:rPr>
          <w:lang w:val="sa-IN"/>
        </w:rPr>
        <w:t xml:space="preserve">pratyag-ātma-svarūpaṁ </w:t>
      </w:r>
      <w:r>
        <w:rPr>
          <w:b/>
          <w:bCs/>
          <w:lang w:val="sa-IN"/>
        </w:rPr>
        <w:t>tat pravakṣyāmi</w:t>
      </w:r>
      <w:r>
        <w:rPr>
          <w:lang w:val="sa-IN"/>
        </w:rPr>
        <w:t>,</w:t>
      </w:r>
      <w:r>
        <w:rPr>
          <w:b/>
          <w:bCs/>
          <w:lang w:val="sa-IN"/>
        </w:rPr>
        <w:t xml:space="preserve"> yaj jñātvā </w:t>
      </w:r>
      <w:r>
        <w:rPr>
          <w:lang w:val="sa-IN"/>
        </w:rPr>
        <w:t xml:space="preserve">janma-jarā-maraṇādi-prākṛta-dharma-rahitam </w:t>
      </w:r>
      <w:r>
        <w:rPr>
          <w:b/>
          <w:bCs/>
          <w:lang w:val="sa-IN"/>
        </w:rPr>
        <w:t xml:space="preserve">amṛtam </w:t>
      </w:r>
      <w:r>
        <w:rPr>
          <w:lang w:val="sa-IN"/>
        </w:rPr>
        <w:t xml:space="preserve">ātmānaṁ prāpnoti | </w:t>
      </w:r>
      <w:r>
        <w:rPr>
          <w:b/>
          <w:bCs/>
          <w:lang w:val="sa-IN"/>
        </w:rPr>
        <w:t xml:space="preserve">anādy </w:t>
      </w:r>
      <w:r>
        <w:rPr>
          <w:lang w:val="sa-IN"/>
        </w:rPr>
        <w:t xml:space="preserve">ādir yasya na vidyate tad anādi, asya hi pratyag-ātmana utpattir na vidyate tata evānto na vidyate | </w:t>
      </w:r>
      <w:r>
        <w:rPr>
          <w:color w:val="FF0000"/>
          <w:lang w:val="sa-IN"/>
        </w:rPr>
        <w:t>śrutiś</w:t>
      </w:r>
      <w:r>
        <w:rPr>
          <w:lang w:val="sa-IN"/>
        </w:rPr>
        <w:t xml:space="preserve"> ca—</w:t>
      </w:r>
      <w:r>
        <w:rPr>
          <w:color w:val="0000FF"/>
          <w:lang w:val="sa-IN"/>
        </w:rPr>
        <w:t xml:space="preserve">na jāyate mriyate vā vipaścit </w:t>
      </w:r>
      <w:r>
        <w:rPr>
          <w:lang w:val="sa-IN"/>
        </w:rPr>
        <w:t xml:space="preserve">[ka.u. 1.2.18]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mat-param</w:t>
      </w:r>
      <w:r>
        <w:rPr>
          <w:lang w:val="sa-IN"/>
        </w:rPr>
        <w:t xml:space="preserve">—ahaṁ paro yasya tan mat-param | </w:t>
      </w:r>
      <w:r>
        <w:rPr>
          <w:color w:val="0000FF"/>
          <w:lang w:val="sa-IN"/>
        </w:rPr>
        <w:t xml:space="preserve">itas tv anyāṁ prakṛtiṁ viddhi me parāṁ jīva-bhūtām </w:t>
      </w:r>
      <w:r>
        <w:rPr>
          <w:lang w:val="sa-IN"/>
        </w:rPr>
        <w:t xml:space="preserve">[6.5] iti hy uktam, bhagavac-charīratayā bhagavac-cheṣataika-rasaṁ hy ātma-svarūpam | tathā ca </w:t>
      </w:r>
      <w:r>
        <w:rPr>
          <w:color w:val="FF0000"/>
          <w:lang w:val="sa-IN"/>
        </w:rPr>
        <w:t>śrutiḥ</w:t>
      </w:r>
      <w:r>
        <w:rPr>
          <w:lang w:val="sa-IN"/>
        </w:rPr>
        <w:t>—</w:t>
      </w:r>
      <w:r>
        <w:rPr>
          <w:color w:val="0000FF"/>
          <w:lang w:val="sa-IN"/>
        </w:rPr>
        <w:t xml:space="preserve">ya ātmani tiṣṭhann ātmano’ntaro yam ātmā na veda yasyātmā śarīraṁ ya ātmānam antaro yamayati </w:t>
      </w:r>
      <w:r>
        <w:rPr>
          <w:lang w:val="sa-IN"/>
        </w:rPr>
        <w:t xml:space="preserve">[bṛ.ā.u. 3.7.22] iti | tathā, </w:t>
      </w:r>
      <w:r>
        <w:rPr>
          <w:color w:val="0000FF"/>
          <w:lang w:val="sa-IN"/>
        </w:rPr>
        <w:t xml:space="preserve">sa kāraṇaṁ karaṇādipādhipo na cāsya kaścij janitā na cādhipaḥ </w:t>
      </w:r>
      <w:r>
        <w:rPr>
          <w:lang w:val="sa-IN"/>
        </w:rPr>
        <w:t xml:space="preserve">[śve.u. 6.9] </w:t>
      </w:r>
      <w:r>
        <w:rPr>
          <w:color w:val="0000FF"/>
          <w:lang w:val="sa-IN"/>
        </w:rPr>
        <w:t xml:space="preserve">pradhāna-kṣetrajña-patir guṇeśaḥ </w:t>
      </w:r>
      <w:r>
        <w:rPr>
          <w:lang w:val="sa-IN"/>
        </w:rPr>
        <w:t xml:space="preserve">[śve.u. 6.16] ity ādikā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brahma bṛhattva-guṇa-yogi, śarīrāder arthāntara-bhūtam, svataḥ śarīrādibhiḥ pariccheda-rahitaṁ kṣetrajña-tattvam ity arthaḥ | </w:t>
      </w:r>
      <w:r>
        <w:rPr>
          <w:color w:val="0000FF"/>
          <w:lang w:val="sa-IN"/>
        </w:rPr>
        <w:t xml:space="preserve">sa cānantyāya kalpate </w:t>
      </w:r>
      <w:r>
        <w:rPr>
          <w:lang w:val="sa-IN"/>
        </w:rPr>
        <w:t xml:space="preserve">[śve.u. 5.9] iti hi śrūyate | śarīra-paricchinnatvaṁ cāsya karma-kṛtaṁ karma-bandhān muktasyānantyam | ātmany api brahma-śabdaḥ prayujyate | </w:t>
      </w:r>
      <w:r>
        <w:rPr>
          <w:color w:val="0000FF"/>
          <w:lang w:val="sa-IN"/>
        </w:rPr>
        <w:t xml:space="preserve">sa guṇān samatītyaitān brahma-bhūyāya kalpate </w:t>
      </w:r>
      <w:r>
        <w:rPr>
          <w:lang w:val="sa-IN"/>
        </w:rPr>
        <w:t xml:space="preserve">[14.26], </w:t>
      </w:r>
      <w:r>
        <w:rPr>
          <w:color w:val="0000FF"/>
          <w:lang w:val="sa-IN"/>
        </w:rPr>
        <w:t xml:space="preserve">brahmaṇo hi pratiṣṭhāham amṛtasyāvyayasya ca </w:t>
      </w:r>
      <w:r>
        <w:rPr>
          <w:lang w:val="sa-IN"/>
        </w:rPr>
        <w:t xml:space="preserve">[14.27],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brahma-bhūtaḥ prasannātmā na śocati na kāṅkṣati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samaḥ sarveṣu bhūteṣu mad-bhaktiṁ labhate parām || </w:t>
      </w:r>
      <w:r>
        <w:rPr>
          <w:lang w:val="sa-IN"/>
        </w:rPr>
        <w:t xml:space="preserve">[18.54] iti vacanam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na sat tat nāsad ucyate </w:t>
      </w:r>
      <w:r>
        <w:rPr>
          <w:lang w:val="sa-IN"/>
        </w:rPr>
        <w:t xml:space="preserve">| kārya-kāraṇa-rūpāvasthā-dvaya-rahitatayā sad-asac-chabdābhyām ātma-svarūpaṁ nocyate | kāryāvasthāyāṁ hi devādi-nāma-rūpa-bhāktvena sad ity ucyate, tad-anarhatayā kāraṇāvasthāyām asad ity ucyate | tathā ca </w:t>
      </w:r>
      <w:r>
        <w:rPr>
          <w:color w:val="FF0000"/>
          <w:lang w:val="sa-IN"/>
        </w:rPr>
        <w:t>śrutiḥ</w:t>
      </w:r>
      <w:r>
        <w:rPr>
          <w:lang w:val="sa-IN"/>
        </w:rPr>
        <w:t>—</w:t>
      </w:r>
      <w:r>
        <w:rPr>
          <w:color w:val="0000FF"/>
          <w:lang w:val="sa-IN"/>
        </w:rPr>
        <w:t xml:space="preserve">asad vā idam agra āsīt | tato vai sad ajāyata </w:t>
      </w:r>
      <w:r>
        <w:rPr>
          <w:lang w:val="sa-IN"/>
        </w:rPr>
        <w:t xml:space="preserve">[tai.u. 2.7], </w:t>
      </w:r>
      <w:r>
        <w:rPr>
          <w:color w:val="0000FF"/>
          <w:lang w:val="sa-IN"/>
        </w:rPr>
        <w:t xml:space="preserve">tad dhedaṁ tarhy avyākṛtam āsīt tan nāma-rūpābhyāṁ vyākriyate </w:t>
      </w:r>
      <w:r>
        <w:rPr>
          <w:lang w:val="sa-IN"/>
        </w:rPr>
        <w:t xml:space="preserve">[bṛ.ā.u. 1.4.7] ity ādikā | kārya-kāraṇāvasthā-dvayānvayas tv ātmanaḥ karma-rūpāvidyā-veṣṭana-kṛtaḥ, na svarūpataḥ, iti sad-asac-chabdābhyām ātma-svarūpaṁ nocyate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yadyapi </w:t>
      </w:r>
      <w:r>
        <w:rPr>
          <w:color w:val="0000FF"/>
          <w:lang w:val="sa-IN"/>
        </w:rPr>
        <w:t>asad vā idam agra āsīt</w:t>
      </w:r>
      <w:r>
        <w:rPr>
          <w:lang w:val="sa-IN"/>
        </w:rPr>
        <w:t xml:space="preserve"> iti kāraṇāvasthaṁ paraṁ brahmocyate | tathāpi nāma-rūpa-vibhāgānarha-sūkṣma-cid-acid-vastu-śarīraṁ paraṁ brahma kāraṇāvastham iti kāraṇāvasthāyāṁ kṣetra-kṣetrajña-svarūpam apy asac-chabda-vācyam, kṣetrajñasya sāvasthā karma-kṛtā iti pariśuddha-svarūpaṁ na sad-asac-chabda-nirdeśyam ||13.12||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sarvataḥ pāṇi-pādaṁ tat sarvato’kṣi-śiro-mukham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sarvataḥ śrutimal loke sarvam āvṛtya tiṣṭhati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sarvataḥ pāṇi-pādaṁ tat</w:t>
      </w:r>
      <w:r>
        <w:rPr>
          <w:lang w:val="sa-IN"/>
        </w:rPr>
        <w:t xml:space="preserve"> pariśuddhātma-svarūpaṁ sarvataḥ pāṇi-pāda-kārya-śaktam | tathā </w:t>
      </w:r>
      <w:r>
        <w:rPr>
          <w:b/>
          <w:bCs/>
          <w:lang w:val="sa-IN"/>
        </w:rPr>
        <w:t xml:space="preserve">sarvato’kṣi-śiro-mukham </w:t>
      </w:r>
      <w:r>
        <w:rPr>
          <w:bCs/>
          <w:lang w:val="sa-IN"/>
        </w:rPr>
        <w:t xml:space="preserve">| </w:t>
      </w:r>
      <w:r>
        <w:rPr>
          <w:b/>
          <w:bCs/>
          <w:lang w:val="sa-IN"/>
        </w:rPr>
        <w:t xml:space="preserve">sarvataḥ śrutimat </w:t>
      </w:r>
      <w:r>
        <w:rPr>
          <w:lang w:val="sa-IN"/>
        </w:rPr>
        <w:t xml:space="preserve">| sarvataś cakṣur-ādi-kārya-kṛt | </w:t>
      </w:r>
      <w:r>
        <w:rPr>
          <w:color w:val="0000FF"/>
          <w:lang w:val="sa-IN"/>
        </w:rPr>
        <w:t>apāṇi-pādo javano grahītā paśyaty acakṣuḥ sa śṛṇoty akarṇaḥ</w:t>
      </w:r>
      <w:r>
        <w:rPr>
          <w:lang w:val="sa-IN"/>
        </w:rPr>
        <w:t xml:space="preserve"> [śve.u. 3.19] iti parasya brahmaṇo ’pāṇi-pādasyāpi sarvataḥ pāṇi-pādādi-kārya-kartṛtvaṁ śrūyate | pratyag-ātmano’pi pariśuddhasya tat-sāmyāpattyā sarvataḥ pāṇi-pādādi-kārya-kartṛtvaṁ śruti-siddham eva | </w:t>
      </w:r>
      <w:r>
        <w:rPr>
          <w:color w:val="0000FF"/>
          <w:lang w:val="sa-IN"/>
        </w:rPr>
        <w:t xml:space="preserve">tadā vidvān puṇya-pāpe vidhūya nirañjanaḥ paramaṁ sāmyam upaiti </w:t>
      </w:r>
      <w:r>
        <w:rPr>
          <w:lang w:val="sa-IN"/>
        </w:rPr>
        <w:t xml:space="preserve">[mu.u. 3.1.3] iti hi śrūyate | </w:t>
      </w:r>
      <w:r>
        <w:rPr>
          <w:color w:val="0000FF"/>
          <w:lang w:val="sa-IN"/>
        </w:rPr>
        <w:t xml:space="preserve">idaṁ jñānam upāśritya mama sādharmyam āgatāḥ </w:t>
      </w:r>
      <w:r>
        <w:rPr>
          <w:lang w:val="sa-IN"/>
        </w:rPr>
        <w:t xml:space="preserve">[14.2] iti ca vakṣyate | </w:t>
      </w:r>
      <w:r>
        <w:rPr>
          <w:b/>
          <w:bCs/>
          <w:lang w:val="sa-IN"/>
        </w:rPr>
        <w:t>loke sarvam āvṛtya tiṣṭhatī</w:t>
      </w:r>
      <w:r>
        <w:rPr>
          <w:lang w:val="sa-IN"/>
        </w:rPr>
        <w:t>ti | loke yad vastu-jātaṁ tat sarvaṁ vyāpya tiṣṭhati | pariśuddhasvarūpaṁ deśādi-pariccheda-rahitatayā sarva-gatam ity arthaḥ ||13.13||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sarvendriya-guṇābhāsaṁ sarvendriya-vivarjitam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asaktaṁ sarva-bhṛc caiva nirguṇaṁ guṇa-bhoktṛ ca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sarvendriya-guṇābhāsaṁ </w:t>
      </w:r>
      <w:r>
        <w:rPr>
          <w:lang w:val="sa-IN"/>
        </w:rPr>
        <w:t xml:space="preserve">sarvendriya-guṇair ābhāso yasya tat sarvendriya-guṇābhāsam | indriya-guṇā indriya-vṛttayaḥ, indriya-vṛttibhir api viṣayān jñātuṁ samartham ity arthaḥ | svabhāvataḥ </w:t>
      </w:r>
      <w:r>
        <w:rPr>
          <w:b/>
          <w:bCs/>
          <w:lang w:val="sa-IN"/>
        </w:rPr>
        <w:t xml:space="preserve">sarvendriya-vivarjitaṁ </w:t>
      </w:r>
      <w:r>
        <w:rPr>
          <w:lang w:val="sa-IN"/>
        </w:rPr>
        <w:t xml:space="preserve">vinaiva indriya-vṛttibhiḥ svata eva sarvaṁ jānātīty arthaḥ | </w:t>
      </w:r>
      <w:r>
        <w:rPr>
          <w:b/>
          <w:bCs/>
          <w:lang w:val="sa-IN"/>
        </w:rPr>
        <w:t xml:space="preserve">asaktaṁ </w:t>
      </w:r>
      <w:r>
        <w:rPr>
          <w:lang w:val="sa-IN"/>
        </w:rPr>
        <w:t xml:space="preserve">svabhāvād eva devādi-dehasaṅga-rahitam | </w:t>
      </w:r>
      <w:r>
        <w:rPr>
          <w:b/>
          <w:bCs/>
          <w:lang w:val="sa-IN"/>
        </w:rPr>
        <w:t>sarva-bhṛc caiva</w:t>
      </w:r>
      <w:r>
        <w:rPr>
          <w:lang w:val="sa-IN"/>
        </w:rPr>
        <w:t xml:space="preserve"> devādi-sarva-deha-bharaṇa-samarthaṁ ca | </w:t>
      </w:r>
      <w:r>
        <w:rPr>
          <w:color w:val="0000FF"/>
          <w:lang w:val="sa-IN"/>
        </w:rPr>
        <w:t xml:space="preserve">sa ekadhā bhavati [ dvidhā bhavati ] tridhā bhavati </w:t>
      </w:r>
      <w:r>
        <w:rPr>
          <w:lang w:val="sa-IN"/>
        </w:rPr>
        <w:t xml:space="preserve">[chā.u. 7.26.2] ity-ādi-śruteḥ | </w:t>
      </w:r>
      <w:r>
        <w:rPr>
          <w:b/>
          <w:bCs/>
          <w:lang w:val="sa-IN"/>
        </w:rPr>
        <w:t xml:space="preserve">nirguṇaṁ </w:t>
      </w:r>
      <w:r>
        <w:rPr>
          <w:lang w:val="sa-IN"/>
        </w:rPr>
        <w:t xml:space="preserve">tathā svabhāvataḥ sattvādi-guṇa-rahitaṁ </w:t>
      </w:r>
      <w:r>
        <w:rPr>
          <w:b/>
          <w:bCs/>
          <w:lang w:val="sa-IN"/>
        </w:rPr>
        <w:t xml:space="preserve">guṇa-bhoktṛ </w:t>
      </w:r>
      <w:r>
        <w:rPr>
          <w:lang w:val="sa-IN"/>
        </w:rPr>
        <w:t>ca sattvādīnāṁ guṇānāṁ bhoga-samarthaṁ ca ||13.14||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bahir antaś ca bhūtānām acaraṁ caram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sūkṣmatvāt tad avijñeyaṁ dūra-sthaṁ cāntike ca tat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pṛthivy-ādīni </w:t>
      </w:r>
      <w:r>
        <w:rPr>
          <w:b/>
          <w:bCs/>
          <w:lang w:val="sa-IN"/>
        </w:rPr>
        <w:t xml:space="preserve">bhūtāni </w:t>
      </w:r>
      <w:r>
        <w:rPr>
          <w:lang w:val="sa-IN"/>
        </w:rPr>
        <w:t xml:space="preserve">parityajyāśarīro </w:t>
      </w:r>
      <w:r>
        <w:rPr>
          <w:b/>
          <w:bCs/>
          <w:lang w:val="sa-IN"/>
        </w:rPr>
        <w:t xml:space="preserve">bahir </w:t>
      </w:r>
      <w:r>
        <w:rPr>
          <w:lang w:val="sa-IN"/>
        </w:rPr>
        <w:t xml:space="preserve">vartate | teṣām </w:t>
      </w:r>
      <w:r>
        <w:rPr>
          <w:b/>
          <w:bCs/>
          <w:lang w:val="sa-IN"/>
        </w:rPr>
        <w:t xml:space="preserve">antaś ca </w:t>
      </w:r>
      <w:r>
        <w:rPr>
          <w:lang w:val="sa-IN"/>
        </w:rPr>
        <w:t xml:space="preserve">vartate | </w:t>
      </w:r>
      <w:r>
        <w:rPr>
          <w:color w:val="0000FF"/>
          <w:lang w:val="sa-IN"/>
        </w:rPr>
        <w:t xml:space="preserve">jakṣan krīḍān ramamāṇaḥ strībhir vā yānair vā </w:t>
      </w:r>
      <w:r>
        <w:rPr>
          <w:lang w:val="sa-IN"/>
        </w:rPr>
        <w:t xml:space="preserve">[chā.u. 8.12.3] ity-ādi-śruti-siddha-svacchanda-vṛttiṣu | </w:t>
      </w:r>
      <w:r>
        <w:rPr>
          <w:b/>
          <w:bCs/>
          <w:lang w:val="sa-IN"/>
        </w:rPr>
        <w:t>acaraṁ caram eva ca—</w:t>
      </w:r>
      <w:r>
        <w:rPr>
          <w:lang w:val="sa-IN"/>
        </w:rPr>
        <w:t xml:space="preserve">svabhāvato’caraṁ caraṁ ca dehitve | </w:t>
      </w:r>
      <w:r>
        <w:rPr>
          <w:b/>
          <w:bCs/>
          <w:lang w:val="sa-IN"/>
        </w:rPr>
        <w:t>sūkṣmatvāt tad avijñeyam</w:t>
      </w:r>
      <w:r>
        <w:rPr>
          <w:lang w:val="sa-IN"/>
        </w:rPr>
        <w:t xml:space="preserve">, evaṁ sarva-śakti-yuktaṁ sarvajñaṁ tad ātma-tattvam asmin kṣetre vartamānam apy atisūkṣmatvād dehāt pṛthaktvena saṁsāribhir avijñeyam | </w:t>
      </w:r>
      <w:r>
        <w:rPr>
          <w:b/>
          <w:bCs/>
          <w:lang w:val="sa-IN"/>
        </w:rPr>
        <w:t>dūra-sthaṁ cāntike ca tat</w:t>
      </w:r>
      <w:r>
        <w:rPr>
          <w:lang w:val="sa-IN"/>
        </w:rPr>
        <w:t>, amānitvādy-ukta-guṇa-rahitānāṁ viparīta-guṇānāṁ puṁsāṁ sva-dehe vartamānam apy atidūras-tham, tathā amānitvādi-guṇopetānāṁ tad evāntike ca vartate ||13.15||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avibhaktaṁ ca bhūteṣu vibhaktam iva ca sthitam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bhūta-bhartṛ ca taj jñeyaṁ grasiṣṇu prabhaviṣṇu ca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deva-manuṣyādi-bhūteṣu sarvatra sthitam ātma-vastu veditṛtvaikākāratayā </w:t>
      </w:r>
      <w:r>
        <w:rPr>
          <w:b/>
          <w:bCs/>
          <w:lang w:val="sa-IN"/>
        </w:rPr>
        <w:t xml:space="preserve">avibhaktam </w:t>
      </w:r>
      <w:r>
        <w:rPr>
          <w:lang w:val="sa-IN"/>
        </w:rPr>
        <w:t xml:space="preserve">| aviduṣāṁ devādy-ākāreṇāyaṁ devo manuṣya iti </w:t>
      </w:r>
      <w:r>
        <w:rPr>
          <w:b/>
          <w:bCs/>
          <w:lang w:val="sa-IN"/>
        </w:rPr>
        <w:t xml:space="preserve">vibhaktam iva ca sthitam </w:t>
      </w:r>
      <w:r>
        <w:rPr>
          <w:lang w:val="sa-IN"/>
        </w:rPr>
        <w:t xml:space="preserve">| devo’ham manuṣyo’ham iti deha-sāmānādhikaraṇyenānusandhīyamānam api veditṛtvena dehād arthāntara-bhūtaṁ jñātuṁ śakyam ity ādāv uktam </w:t>
      </w:r>
      <w:r>
        <w:rPr>
          <w:color w:val="0000FF"/>
          <w:lang w:val="sa-IN"/>
        </w:rPr>
        <w:t xml:space="preserve">etad yo vetti </w:t>
      </w:r>
      <w:r>
        <w:rPr>
          <w:lang w:val="sa-IN"/>
        </w:rPr>
        <w:t>[13.1] iti | idānīṁ prakārāntaraiś ca dehād arthāntaratvena jñātuṁ śakyam ity āha—</w:t>
      </w:r>
      <w:r>
        <w:rPr>
          <w:b/>
          <w:bCs/>
          <w:lang w:val="sa-IN"/>
        </w:rPr>
        <w:t xml:space="preserve">bhūta-bhartṛ ca </w:t>
      </w:r>
      <w:r>
        <w:rPr>
          <w:lang w:val="sa-IN"/>
        </w:rPr>
        <w:t xml:space="preserve">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bhūtānāṁ pṛthivy-ādīnāṁ deha-rūpeṇa saṁhṛtānāṁ yad bhartṛ tad bhartavyebhyo bhūtebhyo’rthāntaraṁ jñeyam, arthāntaram iti jñātuṁ śakyam ity arthaḥ | tathā </w:t>
      </w:r>
      <w:r>
        <w:rPr>
          <w:b/>
          <w:bCs/>
          <w:lang w:val="sa-IN"/>
        </w:rPr>
        <w:t>grasiṣṇv</w:t>
      </w:r>
      <w:r>
        <w:rPr>
          <w:lang w:val="sa-IN"/>
        </w:rPr>
        <w:t xml:space="preserve"> annādīnāṁ bhautikānāṁ grasiṣṇu, grasyamānebhyo bhūtebhyo grasitṛtvenārthāntara-bhūtam iti jñātuṁ śakyam | </w:t>
      </w:r>
      <w:r>
        <w:rPr>
          <w:b/>
          <w:bCs/>
          <w:lang w:val="sa-IN"/>
        </w:rPr>
        <w:t xml:space="preserve">prabhaviṣṇu ca </w:t>
      </w:r>
      <w:r>
        <w:rPr>
          <w:lang w:val="sa-IN"/>
        </w:rPr>
        <w:t>prabhava-hetuś ca | grastānām annādīnām ākārāntareṇa pariṇatānāṁ prabhava-hetus tebhyo’rthāntaram iti jñātuṁ śakyam ity arthaḥ | mṛta-śarīre grasana-prabhavādīnām adarśanān na bhūta-saṁghāta-rūpaṁ kṣetraṁ grasana-prabhava-bharaṇa-hetur iti niścīyate ||13.16||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jyotiṣām api taj jyotis tamasaḥ param ucyate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jñeyaṁ jñāna-gamyaṁ hṛdi sarvasya viṣṭhitam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jyotiṣāṁ </w:t>
      </w:r>
      <w:r>
        <w:rPr>
          <w:lang w:val="sa-IN"/>
        </w:rPr>
        <w:t xml:space="preserve">dīpāditya-maṇi-prabhṛtīnām </w:t>
      </w:r>
      <w:r>
        <w:rPr>
          <w:b/>
          <w:bCs/>
          <w:lang w:val="sa-IN"/>
        </w:rPr>
        <w:t xml:space="preserve">api tad </w:t>
      </w:r>
      <w:r>
        <w:rPr>
          <w:lang w:val="sa-IN"/>
        </w:rPr>
        <w:t xml:space="preserve">eva </w:t>
      </w:r>
      <w:r>
        <w:rPr>
          <w:b/>
          <w:bCs/>
          <w:lang w:val="sa-IN"/>
        </w:rPr>
        <w:t xml:space="preserve">jyotiḥ </w:t>
      </w:r>
      <w:r>
        <w:rPr>
          <w:lang w:val="sa-IN"/>
        </w:rPr>
        <w:t xml:space="preserve">prakāśakam | dīpādityādīnām apy ātma-prabhā-rūpaṁ jñānam eva prakāśakam | dīpādayas tu viṣayendriya-sannikarṣa-virodhi-santamasa-nirasana-mātraṁ kurvate, tāvan-mātreṇaiva teṣāṁ prakāśakatvam | </w:t>
      </w:r>
      <w:r>
        <w:rPr>
          <w:b/>
          <w:bCs/>
          <w:lang w:val="sa-IN"/>
        </w:rPr>
        <w:t>tamasaḥ param ucyate—</w:t>
      </w:r>
      <w:r>
        <w:rPr>
          <w:lang w:val="sa-IN"/>
        </w:rPr>
        <w:t xml:space="preserve">tamaḥ-śabdaḥ sūkṣmāvastha-prakṛti-vacanaḥ, prakṛteḥ param ucyate ity arthaḥ | ato </w:t>
      </w:r>
      <w:r>
        <w:rPr>
          <w:b/>
          <w:bCs/>
          <w:lang w:val="sa-IN"/>
        </w:rPr>
        <w:t xml:space="preserve">jñānaṁ jñeyaṁ </w:t>
      </w:r>
      <w:r>
        <w:rPr>
          <w:lang w:val="sa-IN"/>
        </w:rPr>
        <w:t xml:space="preserve">jñānaikākāram iti jñeyam | tac ca jñāna-gamyam amānitvādibhir uktair jñāna-sādhanaiḥ prāpyam ity arthaḥ | </w:t>
      </w:r>
      <w:r>
        <w:rPr>
          <w:b/>
          <w:bCs/>
          <w:lang w:val="sa-IN"/>
        </w:rPr>
        <w:t xml:space="preserve">hṛdi sarvasya viṣṭhitaṁ </w:t>
      </w:r>
      <w:r>
        <w:rPr>
          <w:lang w:val="sa-IN"/>
        </w:rPr>
        <w:t>sarvasya manuṣyādeḥ hṛdi viśeṣeṇāvasthitaṁ sannihitam ||13.17||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iti kṣetraṁ tathā jñānaṁ jñeyaṁ coktaṁ samāsataḥ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mad-bhakta etad vijñāya mad-bhāvāyopapadyate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</w:t>
      </w:r>
      <w:r>
        <w:rPr>
          <w:color w:val="0000FF"/>
          <w:lang w:val="sa-IN"/>
        </w:rPr>
        <w:t>mahā-bhūtāny ahaṁkāraḥ</w:t>
      </w:r>
      <w:r>
        <w:rPr>
          <w:lang w:val="sa-IN"/>
        </w:rPr>
        <w:t xml:space="preserve"> [13.5] ity ādinā </w:t>
      </w:r>
      <w:r>
        <w:rPr>
          <w:color w:val="0000FF"/>
          <w:lang w:val="sa-IN"/>
        </w:rPr>
        <w:t>saṁghātaś cetanā dhṛtiḥ</w:t>
      </w:r>
      <w:r>
        <w:rPr>
          <w:lang w:val="sa-IN"/>
        </w:rPr>
        <w:t xml:space="preserve"> [13.6] ity antena </w:t>
      </w:r>
      <w:r>
        <w:rPr>
          <w:b/>
          <w:bCs/>
          <w:lang w:val="sa-IN"/>
        </w:rPr>
        <w:t>kṣetra</w:t>
      </w:r>
      <w:r>
        <w:rPr>
          <w:lang w:val="sa-IN"/>
        </w:rPr>
        <w:t xml:space="preserve">-tattvaṁ samāsenoktam | </w:t>
      </w:r>
      <w:r>
        <w:rPr>
          <w:color w:val="0000FF"/>
          <w:lang w:val="sa-IN"/>
        </w:rPr>
        <w:t xml:space="preserve">amānitvam </w:t>
      </w:r>
      <w:r>
        <w:rPr>
          <w:lang w:val="sa-IN"/>
        </w:rPr>
        <w:t xml:space="preserve">[13.7] ity ādinā </w:t>
      </w:r>
      <w:r>
        <w:rPr>
          <w:color w:val="0000FF"/>
          <w:lang w:val="sa-IN"/>
        </w:rPr>
        <w:t xml:space="preserve">tattva-jñānārtha-darśanam </w:t>
      </w:r>
      <w:r>
        <w:rPr>
          <w:lang w:val="sa-IN"/>
        </w:rPr>
        <w:t xml:space="preserve">[13.11] ity antena jñātavyasyātma-tattvasya </w:t>
      </w:r>
      <w:r>
        <w:rPr>
          <w:b/>
          <w:bCs/>
          <w:lang w:val="sa-IN"/>
        </w:rPr>
        <w:t>jñāna</w:t>
      </w:r>
      <w:r>
        <w:rPr>
          <w:lang w:val="sa-IN"/>
        </w:rPr>
        <w:t xml:space="preserve">-sādhanam uktam | </w:t>
      </w:r>
      <w:r>
        <w:rPr>
          <w:color w:val="0000FF"/>
          <w:lang w:val="sa-IN"/>
        </w:rPr>
        <w:t xml:space="preserve">anādi mat-param </w:t>
      </w:r>
      <w:r>
        <w:rPr>
          <w:lang w:val="sa-IN"/>
        </w:rPr>
        <w:t xml:space="preserve">[13.12] ity ādinā </w:t>
      </w:r>
      <w:r>
        <w:rPr>
          <w:color w:val="0000FF"/>
          <w:lang w:val="sa-IN"/>
        </w:rPr>
        <w:t xml:space="preserve">hṛdi sarvasya viṣṭhitam </w:t>
      </w:r>
      <w:r>
        <w:rPr>
          <w:lang w:val="sa-IN"/>
        </w:rPr>
        <w:t xml:space="preserve">[13.17] ity antena </w:t>
      </w:r>
      <w:r>
        <w:rPr>
          <w:b/>
          <w:bCs/>
          <w:lang w:val="sa-IN"/>
        </w:rPr>
        <w:t xml:space="preserve">jñeyasya </w:t>
      </w:r>
      <w:r>
        <w:rPr>
          <w:lang w:val="sa-IN"/>
        </w:rPr>
        <w:t xml:space="preserve">kṣetrajñasya yāthātmyaṁ ca saṁkṣepeṇa </w:t>
      </w:r>
      <w:r>
        <w:rPr>
          <w:b/>
          <w:bCs/>
          <w:lang w:val="sa-IN"/>
        </w:rPr>
        <w:t xml:space="preserve">uktam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mad-bhakta etat </w:t>
      </w:r>
      <w:r>
        <w:rPr>
          <w:lang w:val="sa-IN"/>
        </w:rPr>
        <w:t xml:space="preserve">kṣetra-yāthātmyaṁ kṣetrād viviktātma-svarūpa-prāpty-upāya-yāthātmyaṁ kṣetrajña-yāthātmyaṁ ca </w:t>
      </w:r>
      <w:r>
        <w:rPr>
          <w:b/>
          <w:bCs/>
          <w:lang w:val="sa-IN"/>
        </w:rPr>
        <w:t>vijñāya mad-bhāvāyopapadyate </w:t>
      </w:r>
      <w:r>
        <w:rPr>
          <w:lang w:val="sa-IN"/>
        </w:rPr>
        <w:t>| mama yo bhāvaḥ svabhāvo’saṁsāritvam, asaṁsāritva-prāptaya upapanno bhavatīty arthaḥ ||13.18||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athātyanta-vivikta-svabhāvayoḥ prakṛtyātmanoḥ saṁsarga-sthānāditvaṁ saṁsṛṣṭayor dvayoḥ kārya-bhedaḥ saṁsarga-hetuś cocyate—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prakṛtiṁ puruṣaṁ caiva viddhy anādī ubhāv api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vikārāṁś ca guṇāṁś caiva viddhi prakṛti-saṁbhavān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prakṛti-puruṣāv ubhāv </w:t>
      </w:r>
      <w:r>
        <w:rPr>
          <w:lang w:val="sa-IN"/>
        </w:rPr>
        <w:t xml:space="preserve">anyonya-saṁsṛṣṭī </w:t>
      </w:r>
      <w:r>
        <w:rPr>
          <w:b/>
          <w:bCs/>
          <w:lang w:val="sa-IN"/>
        </w:rPr>
        <w:t xml:space="preserve">anādī </w:t>
      </w:r>
      <w:r>
        <w:rPr>
          <w:lang w:val="sa-IN"/>
        </w:rPr>
        <w:t xml:space="preserve">iti </w:t>
      </w:r>
      <w:r>
        <w:rPr>
          <w:b/>
          <w:bCs/>
          <w:lang w:val="sa-IN"/>
        </w:rPr>
        <w:t xml:space="preserve">viddhi </w:t>
      </w:r>
      <w:r>
        <w:rPr>
          <w:lang w:val="sa-IN"/>
        </w:rPr>
        <w:t xml:space="preserve">| bandha-hetu-bhūtān </w:t>
      </w:r>
      <w:r>
        <w:rPr>
          <w:b/>
          <w:bCs/>
          <w:lang w:val="sa-IN"/>
        </w:rPr>
        <w:t xml:space="preserve">vikārān </w:t>
      </w:r>
      <w:r>
        <w:rPr>
          <w:lang w:val="sa-IN"/>
        </w:rPr>
        <w:t xml:space="preserve">icchā-dveṣādīn amānitvādikāṁś </w:t>
      </w:r>
      <w:r>
        <w:rPr>
          <w:b/>
          <w:bCs/>
          <w:lang w:val="sa-IN"/>
        </w:rPr>
        <w:t xml:space="preserve">ca guṇān </w:t>
      </w:r>
      <w:r>
        <w:rPr>
          <w:lang w:val="sa-IN"/>
        </w:rPr>
        <w:t xml:space="preserve">mokṣa-hetu-bhūtān </w:t>
      </w:r>
      <w:r>
        <w:rPr>
          <w:b/>
          <w:bCs/>
          <w:lang w:val="sa-IN"/>
        </w:rPr>
        <w:t xml:space="preserve">prakṛti-saṁbhavān viddhi </w:t>
      </w:r>
      <w:r>
        <w:rPr>
          <w:lang w:val="sa-IN"/>
        </w:rPr>
        <w:t>|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puruṣeṇa saṁsṛṣṭeyam anādi-kāla-pravṛttā kṣetrākāra-pariṇatā prakṛtiḥ sva-vikārair icchā-dveṣādibhiḥ puruṣasya bandha-hetur bhavati | sā evāmānitvādibhiḥ sva-vikāraiḥ puruṣasyāpavarga-hetur bhavatīty arthaḥ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||13.19||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saṁsṛṣṭyoḥ prakṛti-puruṣayoḥ kārya-bhedam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kārya-karaṇa-kartṛtve hetuḥ prakṛtir ucyate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puruṣaḥ sukha-duḥkhānāṁ bhoktṛtve hetur ucyate ||20||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kāryaṁ </w:t>
      </w:r>
      <w:r>
        <w:rPr>
          <w:lang w:val="sa-IN"/>
        </w:rPr>
        <w:t xml:space="preserve">śarīraṁ </w:t>
      </w:r>
      <w:r>
        <w:rPr>
          <w:b/>
          <w:bCs/>
          <w:lang w:val="sa-IN"/>
        </w:rPr>
        <w:t xml:space="preserve">karaṇāni </w:t>
      </w:r>
      <w:r>
        <w:rPr>
          <w:lang w:val="sa-IN"/>
        </w:rPr>
        <w:t xml:space="preserve">jñāna-karmātmakāni sa-manaskānīndriyāṇi, teṣāṁ kriyā-kāritve puruṣādhiṣṭhitā </w:t>
      </w:r>
      <w:r>
        <w:rPr>
          <w:b/>
          <w:bCs/>
          <w:lang w:val="sa-IN"/>
        </w:rPr>
        <w:t xml:space="preserve">prakṛtir </w:t>
      </w:r>
      <w:r>
        <w:rPr>
          <w:lang w:val="sa-IN"/>
        </w:rPr>
        <w:t xml:space="preserve">eva </w:t>
      </w:r>
      <w:r>
        <w:rPr>
          <w:b/>
          <w:bCs/>
          <w:lang w:val="sa-IN"/>
        </w:rPr>
        <w:t>hetuḥ</w:t>
      </w:r>
      <w:r>
        <w:rPr>
          <w:lang w:val="sa-IN"/>
        </w:rPr>
        <w:t xml:space="preserve">, puruṣādhiṣṭhita-kṣetrākāra-pariṇata-prakṛty-āśrayā bhoga-sādhana-bhūtā kriyā ity arthaḥ | puruṣasya tv adhiṣṭhātṛtvam eva tad-apekṣayā adhikaṁ </w:t>
      </w:r>
      <w:r>
        <w:rPr>
          <w:color w:val="0000FF"/>
          <w:lang w:val="sa-IN"/>
        </w:rPr>
        <w:t xml:space="preserve">kartā śāstrārthavattvāt </w:t>
      </w:r>
      <w:r>
        <w:rPr>
          <w:lang w:val="sa-IN"/>
        </w:rPr>
        <w:t xml:space="preserve">[ve.sū. 2.3.33] ity-ādikam uktam | śarīrādhiṣṭhāna-prayatna-hetutvam eva hi puruṣasya kartṛtvam | prakṛti-saṁsṛṣṭaḥ </w:t>
      </w:r>
      <w:r>
        <w:rPr>
          <w:b/>
          <w:bCs/>
          <w:lang w:val="sa-IN"/>
        </w:rPr>
        <w:t>puruṣaḥ sukha-duḥkhānāṁ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>bhoktṛtve hetuḥ</w:t>
      </w:r>
      <w:r>
        <w:rPr>
          <w:lang w:val="sa-IN"/>
        </w:rPr>
        <w:t>, sukha-duḥkhānubhavāśraya ity arthaḥ ||13.20||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evam anyonya-saṁsṛṣṭyoḥ prakṛti-puruṣayoḥ kārya-bheda uktaḥ | puruṣasya svataḥ svānubhavaika-sukhasyāpi vaiṣayika-sukha-duḥkhopabhoga-hetutvam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puruṣaḥ prakṛti-stho hi bhuṅkte prakṛti-jān guṇān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kāraṇaṁ guṇa-saṅgo’sya sad-asad-yoni-janmasu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guṇa-śabdaḥ sva-kāryeṣv aupacārikaḥ, svataḥ-svānubhavaika-sukhaḥ </w:t>
      </w:r>
      <w:r>
        <w:rPr>
          <w:b/>
          <w:bCs/>
          <w:lang w:val="sa-IN"/>
        </w:rPr>
        <w:t xml:space="preserve">puruṣaḥ prakṛti-sthaḥ </w:t>
      </w:r>
      <w:r>
        <w:rPr>
          <w:lang w:val="sa-IN"/>
        </w:rPr>
        <w:t xml:space="preserve">prakṛti-saṁsṛṣṭaḥ </w:t>
      </w:r>
      <w:r>
        <w:rPr>
          <w:b/>
          <w:bCs/>
          <w:lang w:val="sa-IN"/>
        </w:rPr>
        <w:t xml:space="preserve">prakṛti-jān guṇān </w:t>
      </w:r>
      <w:r>
        <w:rPr>
          <w:lang w:val="sa-IN"/>
        </w:rPr>
        <w:t xml:space="preserve">prakṛti-saṁsargaupādhikān sattvādi-guṇa-kārya-bhūtān sukha-duḥkhādīn </w:t>
      </w:r>
      <w:r>
        <w:rPr>
          <w:b/>
          <w:bCs/>
          <w:lang w:val="sa-IN"/>
        </w:rPr>
        <w:t>bhuṅkte</w:t>
      </w:r>
      <w:r>
        <w:rPr>
          <w:lang w:val="sa-IN"/>
        </w:rPr>
        <w:t xml:space="preserve">’nubhavati | prakṛti-saṁsarga-hetum āha—pūrva-pūrva-prakṛti-pariṇāma-rūpa-deva-manuṣyādi-yoni-viśeṣeṣu sthito’yaṁ puruṣas tat-tad-yoni-prayukta-sattvādi-guṇa-mayeṣu sukha-duḥkhādiṣu saktas tat-sādhana-hetu-bhūteṣu puṇya-pāpa-karmasu pravartate, tatas tat-puṇya-pāpa-phalānubhavāya </w:t>
      </w:r>
      <w:r>
        <w:rPr>
          <w:b/>
          <w:bCs/>
          <w:lang w:val="sa-IN"/>
        </w:rPr>
        <w:t>sad-asad-yoniṣu</w:t>
      </w:r>
      <w:r>
        <w:rPr>
          <w:lang w:val="sa-IN"/>
        </w:rPr>
        <w:t xml:space="preserve"> sādhv-asādhu-yoniṣu jāyate | tataś ca karma ārabhate | tataś ca jāyate | yāvad amānitvādikān ātma-prāpti-sādhana-bhūtān guṇān na sevate, tāvad eva saṁsarati | tad idam uktam—kāraṇaṁ guṇa-saṅgo’sya sad-asad-yoni-janmasu iti ||13.21||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upadraṣṭānumantā ca bhartā bhoktā maheśvaraḥ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paramātmeti cāpy ukto dehe’smin puruṣaḥ paraḥ ||22||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asmin dehe’vasthito ayaṁ puruṣo deha-pravṛtty-anuguṇa-saṁkalpādi-rūpeṇa dehasya </w:t>
      </w:r>
      <w:r>
        <w:rPr>
          <w:b/>
          <w:bCs/>
          <w:lang w:val="sa-IN"/>
        </w:rPr>
        <w:t>upadraṣṭānumantā</w:t>
      </w:r>
      <w:r>
        <w:rPr>
          <w:lang w:val="sa-IN"/>
        </w:rPr>
        <w:t xml:space="preserve"> ca bhavati | tathā dehasya </w:t>
      </w:r>
      <w:r>
        <w:rPr>
          <w:b/>
          <w:bCs/>
          <w:lang w:val="sa-IN"/>
        </w:rPr>
        <w:t xml:space="preserve">bhartā </w:t>
      </w:r>
      <w:r>
        <w:rPr>
          <w:lang w:val="sa-IN"/>
        </w:rPr>
        <w:t xml:space="preserve">ca bhavati | tathā deha-pravṛtti-janita-sukha-duḥkhayor </w:t>
      </w:r>
      <w:r>
        <w:rPr>
          <w:b/>
          <w:bCs/>
          <w:lang w:val="sa-IN"/>
        </w:rPr>
        <w:t xml:space="preserve">bhoktā </w:t>
      </w:r>
      <w:r>
        <w:rPr>
          <w:lang w:val="sa-IN"/>
        </w:rPr>
        <w:t xml:space="preserve">ca bhavati | evaṁ deha-niyamanena deha-bharaṇena deha-śeṣitvena ca dehendriya-manāṁsi prati </w:t>
      </w:r>
      <w:r>
        <w:rPr>
          <w:b/>
          <w:bCs/>
          <w:lang w:val="sa-IN"/>
        </w:rPr>
        <w:t xml:space="preserve">maheśvaro </w:t>
      </w:r>
      <w:r>
        <w:rPr>
          <w:lang w:val="sa-IN"/>
        </w:rPr>
        <w:t>bhavati | tathā ca vakṣyate—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śarīraṁ yad avāpnoti yac cāpy ukrāmatīśvaraḥ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gṛhītvaitāni saṁyāti vāyur gandhān ivāśayāt || </w:t>
      </w:r>
      <w:r>
        <w:rPr>
          <w:lang w:val="sa-IN"/>
        </w:rPr>
        <w:t>[gītā 15.8] iti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asmin dehe dehendriya-manāṁsi prati paramātmeti cāpy uktaḥ | dehe manasi cātma-śabdo’nantaram eva prayujyate—</w:t>
      </w:r>
      <w:r>
        <w:rPr>
          <w:color w:val="0000FF"/>
          <w:lang w:val="sa-IN"/>
        </w:rPr>
        <w:t xml:space="preserve">dhyānenātmani paśyanti kecid ātmānam ātmanā </w:t>
      </w:r>
      <w:r>
        <w:rPr>
          <w:lang w:val="sa-IN"/>
        </w:rPr>
        <w:t xml:space="preserve">[gītā 13.24] iti | api-śabdāt maheśvara ity apy ukta iti gamyate | puruṣaḥ paraḥ— </w:t>
      </w:r>
      <w:r>
        <w:rPr>
          <w:color w:val="0000FF"/>
          <w:lang w:val="sa-IN"/>
        </w:rPr>
        <w:t xml:space="preserve">anādi mat-param </w:t>
      </w:r>
      <w:r>
        <w:rPr>
          <w:lang w:val="sa-IN"/>
        </w:rPr>
        <w:t>[gītā 13.12] ity ādinokto’paricchinna-jñāna-śaktir ayaṁ puruṣo’nādi-prakṛti-saṁbandha-kṛta-guṇa-saṅgād etad-deha-mātra-maheśvaro deha-mātra-paramātmā ca bhavati ||13.22||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 enaṁ vetti puruṣaṁ prakṛtiṁ ca guṇaiḥ saha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sarvathā vartamāno’pi na sa bhūyo’bhijāyate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enam ukta-svabhāvaṁ </w:t>
      </w:r>
      <w:r>
        <w:rPr>
          <w:b/>
          <w:bCs/>
          <w:lang w:val="sa-IN"/>
        </w:rPr>
        <w:t xml:space="preserve">puruṣam </w:t>
      </w:r>
      <w:r>
        <w:rPr>
          <w:lang w:val="sa-IN"/>
        </w:rPr>
        <w:t xml:space="preserve">ukta-svabhāvāṁ ca </w:t>
      </w:r>
      <w:r>
        <w:rPr>
          <w:b/>
          <w:bCs/>
          <w:lang w:val="sa-IN"/>
        </w:rPr>
        <w:t xml:space="preserve">prakṛtiṁ </w:t>
      </w:r>
      <w:r>
        <w:rPr>
          <w:lang w:val="sa-IN"/>
        </w:rPr>
        <w:t xml:space="preserve">vakṣyamāṇa-svabhāva-yuktaiḥ sattvādibhir </w:t>
      </w:r>
      <w:r>
        <w:rPr>
          <w:b/>
          <w:bCs/>
          <w:lang w:val="sa-IN"/>
        </w:rPr>
        <w:t xml:space="preserve">guṇaiḥ saha yo vetti </w:t>
      </w:r>
      <w:r>
        <w:rPr>
          <w:lang w:val="sa-IN"/>
        </w:rPr>
        <w:t xml:space="preserve">yathāvad vivekena jānāti </w:t>
      </w:r>
      <w:r>
        <w:rPr>
          <w:b/>
          <w:bCs/>
          <w:lang w:val="sa-IN"/>
        </w:rPr>
        <w:t xml:space="preserve">sa sarvathā </w:t>
      </w:r>
      <w:r>
        <w:rPr>
          <w:lang w:val="sa-IN"/>
        </w:rPr>
        <w:t xml:space="preserve">deva-manuṣyādi-deheṣv atimātra-kliṣṭa-prakāreṇa </w:t>
      </w:r>
      <w:r>
        <w:rPr>
          <w:b/>
          <w:bCs/>
          <w:lang w:val="sa-IN"/>
        </w:rPr>
        <w:t xml:space="preserve">vartamāno’pi na bhūyo’bhijāyate </w:t>
      </w:r>
      <w:r>
        <w:rPr>
          <w:lang w:val="sa-IN"/>
        </w:rPr>
        <w:t>na bhūyaḥ prakṛtyā saṁsargam arhati, aparicchinna-jñāna-lakṣaṇam, apahata-pāpmānam ātmānaṁ tad-dehāvasāna-samaye prāpnotīty arthaḥ ||13.23||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dhyānenātmani paśyanti kecid ātmānam ātmanā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anye sāṁkhyena yogena karma-yogena cāpare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kecin </w:t>
      </w:r>
      <w:r>
        <w:rPr>
          <w:lang w:val="sa-IN"/>
        </w:rPr>
        <w:t xml:space="preserve">niṣpanna-yogā </w:t>
      </w:r>
      <w:r>
        <w:rPr>
          <w:b/>
          <w:bCs/>
          <w:lang w:val="sa-IN"/>
        </w:rPr>
        <w:t xml:space="preserve">ātmani </w:t>
      </w:r>
      <w:r>
        <w:rPr>
          <w:lang w:val="sa-IN"/>
        </w:rPr>
        <w:t xml:space="preserve">śarīre’vasthitam </w:t>
      </w:r>
      <w:r>
        <w:rPr>
          <w:b/>
          <w:bCs/>
          <w:lang w:val="sa-IN"/>
        </w:rPr>
        <w:t xml:space="preserve">ātmānam ātmanā </w:t>
      </w:r>
      <w:r>
        <w:rPr>
          <w:lang w:val="sa-IN"/>
        </w:rPr>
        <w:t xml:space="preserve">manasā </w:t>
      </w:r>
      <w:r>
        <w:rPr>
          <w:b/>
          <w:bCs/>
          <w:lang w:val="sa-IN"/>
        </w:rPr>
        <w:t xml:space="preserve">dhyānena </w:t>
      </w:r>
      <w:r>
        <w:rPr>
          <w:lang w:val="sa-IN"/>
        </w:rPr>
        <w:t xml:space="preserve">bhakti-yogena paśyanti | </w:t>
      </w:r>
      <w:r>
        <w:rPr>
          <w:b/>
          <w:bCs/>
          <w:lang w:val="sa-IN"/>
        </w:rPr>
        <w:t xml:space="preserve">anye </w:t>
      </w:r>
      <w:r>
        <w:rPr>
          <w:lang w:val="sa-IN"/>
        </w:rPr>
        <w:t xml:space="preserve">cāniṣpanna-yogāḥ </w:t>
      </w:r>
      <w:r>
        <w:rPr>
          <w:b/>
          <w:bCs/>
          <w:lang w:val="sa-IN"/>
        </w:rPr>
        <w:t xml:space="preserve">sāṁkhyena yogena </w:t>
      </w:r>
      <w:r>
        <w:rPr>
          <w:lang w:val="sa-IN"/>
        </w:rPr>
        <w:t xml:space="preserve">jñāna-yogena yoga-yogyaṁ manaḥ kṛtvātmānaṁ paśyanti | </w:t>
      </w:r>
      <w:r>
        <w:rPr>
          <w:b/>
          <w:bCs/>
          <w:lang w:val="sa-IN"/>
        </w:rPr>
        <w:t xml:space="preserve">apare </w:t>
      </w:r>
      <w:r>
        <w:rPr>
          <w:lang w:val="sa-IN"/>
        </w:rPr>
        <w:t xml:space="preserve">yogādiṣv ātmāvalokana-sādhaneṣv anadhikṛtā ye jñāna-yogānadhikāriṇaḥ, tad-adhikāriṇaś ca, sukaropāya-saktāḥ vyapadeśyāś ca, </w:t>
      </w:r>
      <w:r>
        <w:rPr>
          <w:b/>
          <w:bCs/>
          <w:lang w:val="sa-IN"/>
        </w:rPr>
        <w:t>karma-yogenā</w:t>
      </w:r>
      <w:r>
        <w:rPr>
          <w:lang w:val="sa-IN"/>
        </w:rPr>
        <w:t>ntargata-jñānena manasā yoga-yogyatām āpādya ātmānaṁ paśyanti ||13.24||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anye tv evam ajānantaḥ śrutvānyebhya upāsate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te’pi cātitaranty eva mṛtyuṁ śruti-parāyaṇāḥ ||25||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anye tu </w:t>
      </w:r>
      <w:r>
        <w:rPr>
          <w:lang w:val="sa-IN"/>
        </w:rPr>
        <w:t xml:space="preserve">karma-yogādiṣv ātmāvalokana-sādhaneṣv anadhikṛtāḥ </w:t>
      </w:r>
      <w:r>
        <w:rPr>
          <w:b/>
          <w:bCs/>
          <w:lang w:val="sa-IN"/>
        </w:rPr>
        <w:t xml:space="preserve">anyebhyas </w:t>
      </w:r>
      <w:r>
        <w:rPr>
          <w:lang w:val="sa-IN"/>
        </w:rPr>
        <w:t xml:space="preserve">tattva-darśibhyo jñānibhyaḥ </w:t>
      </w:r>
      <w:r>
        <w:rPr>
          <w:b/>
          <w:bCs/>
          <w:lang w:val="sa-IN"/>
        </w:rPr>
        <w:t xml:space="preserve">śrutvā </w:t>
      </w:r>
      <w:r>
        <w:rPr>
          <w:lang w:val="sa-IN"/>
        </w:rPr>
        <w:t xml:space="preserve">karma-yogādibhir ātmānam </w:t>
      </w:r>
      <w:r>
        <w:rPr>
          <w:b/>
          <w:bCs/>
          <w:lang w:val="sa-IN"/>
        </w:rPr>
        <w:t>upāsate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te’py </w:t>
      </w:r>
      <w:r>
        <w:rPr>
          <w:lang w:val="sa-IN"/>
        </w:rPr>
        <w:t xml:space="preserve">ātma-darśanena </w:t>
      </w:r>
      <w:r>
        <w:rPr>
          <w:b/>
          <w:bCs/>
          <w:lang w:val="sa-IN"/>
        </w:rPr>
        <w:t xml:space="preserve">mṛtyum atitaranti </w:t>
      </w:r>
      <w:r>
        <w:rPr>
          <w:lang w:val="sa-IN"/>
        </w:rPr>
        <w:t xml:space="preserve">| ye </w:t>
      </w:r>
      <w:r>
        <w:rPr>
          <w:b/>
          <w:bCs/>
          <w:lang w:val="sa-IN"/>
        </w:rPr>
        <w:t xml:space="preserve">śruti-parāyaṇāḥ </w:t>
      </w:r>
      <w:r>
        <w:rPr>
          <w:lang w:val="sa-IN"/>
        </w:rPr>
        <w:t>śravaṇa-mātra-niṣṭhāḥ, te ca śravaṇa-niṣṭhāḥ pūta-pāpāḥ krameṇa karma-yogādikam ārabhyātitaranty eva mṛtyum | api-śabdāc ca parva-bhedo’vagamyate ||13.25||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 prakṛti-saṁsṛṣṭasya ātmano vivekānusaṁdhāna-prakāraṁ vaktuṁ sarvaṁ sthāvaraṁ jaṅgamaṁ ca sattvaṁ cid-acit-saṁsarga-jam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yāvat saṁjāyate kiṁcit sattvaṁ sthāvara-jaṅgamam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kṣetra-kṣetrajña-saṁyogāt tad viddhi bharatarṣabha ||26||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yāvat sthāvara-jaṅgamā</w:t>
      </w:r>
      <w:r>
        <w:rPr>
          <w:lang w:val="sa-IN"/>
        </w:rPr>
        <w:t xml:space="preserve">tmanā </w:t>
      </w:r>
      <w:r>
        <w:rPr>
          <w:b/>
          <w:bCs/>
          <w:lang w:val="sa-IN"/>
        </w:rPr>
        <w:t xml:space="preserve">sattvaṁ jāyate </w:t>
      </w:r>
      <w:r>
        <w:rPr>
          <w:lang w:val="sa-IN"/>
        </w:rPr>
        <w:t xml:space="preserve">tāvat </w:t>
      </w:r>
      <w:r>
        <w:rPr>
          <w:b/>
          <w:bCs/>
          <w:lang w:val="sa-IN"/>
        </w:rPr>
        <w:t xml:space="preserve">kṣetra-kṣetrajñayor </w:t>
      </w:r>
      <w:r>
        <w:rPr>
          <w:lang w:val="sa-IN"/>
        </w:rPr>
        <w:t>itaretara-</w:t>
      </w:r>
      <w:r>
        <w:rPr>
          <w:b/>
          <w:bCs/>
          <w:lang w:val="sa-IN"/>
        </w:rPr>
        <w:t xml:space="preserve">saṁyogād </w:t>
      </w:r>
      <w:r>
        <w:rPr>
          <w:lang w:val="sa-IN"/>
        </w:rPr>
        <w:t>eva jāyate | saṁyuktam eva jāyate, na tv itaretara-viyuktam ity arthaḥ ||13.26||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samaṁ sarveṣu bhūteṣu tiṣṭhantaṁ parameśvaram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vinaśyatsv avinaśyantaṁ yaḥ paśyati sa paśyati ||27||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evam itaretara-yukteṣu </w:t>
      </w:r>
      <w:r>
        <w:rPr>
          <w:b/>
          <w:bCs/>
          <w:lang w:val="sa-IN"/>
        </w:rPr>
        <w:t xml:space="preserve">sarveṣu bhūteṣu </w:t>
      </w:r>
      <w:r>
        <w:rPr>
          <w:lang w:val="sa-IN"/>
        </w:rPr>
        <w:t xml:space="preserve">devādi-viṣamākārād viyuktaṁ tatra tatra tat-tad-dehendriya-manāṁsi prati parameśvaratvena sthitam ātmānaṁ jñātṛtvena samānākāraṁ teṣu dehādiṣu </w:t>
      </w:r>
      <w:r>
        <w:rPr>
          <w:b/>
          <w:bCs/>
          <w:lang w:val="sa-IN"/>
        </w:rPr>
        <w:t xml:space="preserve">vinaśyatsu </w:t>
      </w:r>
      <w:r>
        <w:rPr>
          <w:lang w:val="sa-IN"/>
        </w:rPr>
        <w:t xml:space="preserve">vināśānarha-svabhāvenāvinaśyantaṁ </w:t>
      </w:r>
      <w:r>
        <w:rPr>
          <w:b/>
          <w:bCs/>
          <w:lang w:val="sa-IN"/>
        </w:rPr>
        <w:t>yaḥ paśyati, sa paśyati</w:t>
      </w:r>
      <w:r>
        <w:rPr>
          <w:lang w:val="sa-IN"/>
        </w:rPr>
        <w:t xml:space="preserve"> | sa ātmānaṁ yathāvad avasthitaṁ paśyati | yas tu devādi-viṣayam ākāreṇātmānam api viṣamākāraṁ janma-vināśādi-yuktaṁ ca paśyati sa nityam eva saṁsaratīty abhiprāyaḥ ||13.27||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samaṁ paśyan hi sarvatra samavasthitam īśvaram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hinasty ātmanātmānaṁ tato yāti parāṁ gatim ||28||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sarvatra </w:t>
      </w:r>
      <w:r>
        <w:rPr>
          <w:lang w:val="sa-IN"/>
        </w:rPr>
        <w:t xml:space="preserve">devādiśarīreṣu tat-tac-cheṣitvenādhāratayā niyantṛtayā ca </w:t>
      </w:r>
      <w:r>
        <w:rPr>
          <w:b/>
          <w:bCs/>
          <w:lang w:val="sa-IN"/>
        </w:rPr>
        <w:t xml:space="preserve">sthitam īśvaram </w:t>
      </w:r>
      <w:r>
        <w:rPr>
          <w:lang w:val="sa-IN"/>
        </w:rPr>
        <w:t xml:space="preserve">ātmānaṁ devādi-viṣamākāra-viyuktaṁ jñānaikākāratayā </w:t>
      </w:r>
      <w:r>
        <w:rPr>
          <w:b/>
          <w:bCs/>
          <w:lang w:val="sa-IN"/>
        </w:rPr>
        <w:t xml:space="preserve">samaṁ paśyan ātmanā </w:t>
      </w:r>
      <w:r>
        <w:rPr>
          <w:lang w:val="sa-IN"/>
        </w:rPr>
        <w:t xml:space="preserve">manasā svam </w:t>
      </w:r>
      <w:r>
        <w:rPr>
          <w:b/>
          <w:bCs/>
          <w:lang w:val="sa-IN"/>
        </w:rPr>
        <w:t xml:space="preserve">ātmānaṁ na hinasti </w:t>
      </w:r>
      <w:r>
        <w:rPr>
          <w:lang w:val="sa-IN"/>
        </w:rPr>
        <w:t xml:space="preserve">rakṣati, saṁsārān mocayati | </w:t>
      </w:r>
      <w:r>
        <w:rPr>
          <w:b/>
          <w:bCs/>
          <w:lang w:val="sa-IN"/>
        </w:rPr>
        <w:t xml:space="preserve">tatas </w:t>
      </w:r>
      <w:r>
        <w:rPr>
          <w:lang w:val="sa-IN"/>
        </w:rPr>
        <w:t xml:space="preserve">tasmād jñātṛtayā sarvatra samānākāra-darśanāt </w:t>
      </w:r>
      <w:r>
        <w:rPr>
          <w:b/>
          <w:bCs/>
          <w:lang w:val="sa-IN"/>
        </w:rPr>
        <w:t xml:space="preserve">parāṁ gatiṁ yāti </w:t>
      </w:r>
      <w:r>
        <w:rPr>
          <w:lang w:val="sa-IN"/>
        </w:rPr>
        <w:t>| gamyata iti gatiḥ | paraṁ gantavyaṁ yathāvad avasthitam ātmānaṁ prāpnoti | devādy-ākāra-yuktatayā sarvatra viṣamam ātmānaṁ paśyann ātmānaṁ hinasti, bhava-jaladhi-madhye prakṣipati ||13.28||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prakṛtyaiva ca karmāṇi kriyamāṇāni sarvaśaḥ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yaḥ paśyati tathātmānam akartāraṁ sa paśyati ||29||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sarvāṇi </w:t>
      </w:r>
      <w:r>
        <w:rPr>
          <w:b/>
          <w:bCs/>
          <w:lang w:val="sa-IN"/>
        </w:rPr>
        <w:t xml:space="preserve">karmāṇi </w:t>
      </w:r>
      <w:r>
        <w:rPr>
          <w:color w:val="0000FF"/>
          <w:lang w:val="sa-IN"/>
        </w:rPr>
        <w:t xml:space="preserve">kārya-kāraṇa-kartṛtve hetuḥ prakatir ucyate </w:t>
      </w:r>
      <w:r>
        <w:rPr>
          <w:lang w:val="sa-IN"/>
        </w:rPr>
        <w:t xml:space="preserve">[13.20] iti pūrvokta-rītyā </w:t>
      </w:r>
      <w:r>
        <w:rPr>
          <w:b/>
          <w:bCs/>
          <w:lang w:val="sa-IN"/>
        </w:rPr>
        <w:t xml:space="preserve">prakṛtyā kriyamāṇānīti yaḥ paśyati, tathātmānam akartāraṁ </w:t>
      </w:r>
      <w:r>
        <w:rPr>
          <w:lang w:val="sa-IN"/>
        </w:rPr>
        <w:t xml:space="preserve">jñānākāraṁ ca yaḥ paśyati, tasya prakṛti-saṁyogas tad-adhiṣṭhānaṁ taj-janya-sukha-duḥkhānubhavaś ca karma-rūpājñāna-kṛtānīti ca yaḥ paśyati </w:t>
      </w:r>
      <w:r>
        <w:rPr>
          <w:b/>
          <w:bCs/>
          <w:lang w:val="sa-IN"/>
        </w:rPr>
        <w:t xml:space="preserve">sa </w:t>
      </w:r>
      <w:r>
        <w:rPr>
          <w:lang w:val="sa-IN"/>
        </w:rPr>
        <w:t xml:space="preserve">ātmānaṁ yathāvad avasthitaṁ </w:t>
      </w:r>
      <w:r>
        <w:rPr>
          <w:b/>
          <w:bCs/>
          <w:lang w:val="sa-IN"/>
        </w:rPr>
        <w:t xml:space="preserve">paśyati </w:t>
      </w:r>
      <w:r>
        <w:rPr>
          <w:lang w:val="sa-IN"/>
        </w:rPr>
        <w:t>||13.29||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yadā bhūta-pṛthag-bhāvam eka-stham anupaśyati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tata eva ca vistāraṁ brahma saṁpadyate tadā ||30||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prakṛti-puruṣa-tattva-dvayātmakeṣu devādiṣu sarveṣu bhūteṣu satsu teṣāṁ devatva-manuṣyatva-hrasvatva-dīrghatvādi </w:t>
      </w:r>
      <w:r>
        <w:rPr>
          <w:b/>
          <w:bCs/>
          <w:lang w:val="sa-IN"/>
        </w:rPr>
        <w:t xml:space="preserve">pṛthag-bhāvam eka-stham </w:t>
      </w:r>
      <w:r>
        <w:rPr>
          <w:lang w:val="sa-IN"/>
        </w:rPr>
        <w:t xml:space="preserve">eka-tattva-sthaṁ prakṛti-sthaṁ yadā </w:t>
      </w:r>
      <w:r>
        <w:rPr>
          <w:b/>
          <w:bCs/>
          <w:lang w:val="sa-IN"/>
        </w:rPr>
        <w:t>paśyati</w:t>
      </w:r>
      <w:r>
        <w:rPr>
          <w:lang w:val="sa-IN"/>
        </w:rPr>
        <w:t xml:space="preserve">, nātma-stham, </w:t>
      </w:r>
      <w:r>
        <w:rPr>
          <w:b/>
          <w:bCs/>
          <w:lang w:val="sa-IN"/>
        </w:rPr>
        <w:t xml:space="preserve">tata eva </w:t>
      </w:r>
      <w:r>
        <w:rPr>
          <w:lang w:val="sa-IN"/>
        </w:rPr>
        <w:t>prakṛtita eva uttarottara-putra-pautrādi-bheda-</w:t>
      </w:r>
      <w:r>
        <w:rPr>
          <w:b/>
          <w:bCs/>
          <w:lang w:val="sa-IN"/>
        </w:rPr>
        <w:t>vistāraṁ</w:t>
      </w:r>
      <w:r>
        <w:rPr>
          <w:lang w:val="sa-IN"/>
        </w:rPr>
        <w:t xml:space="preserve"> ca yadā paśyati, </w:t>
      </w:r>
      <w:r>
        <w:rPr>
          <w:b/>
          <w:bCs/>
          <w:lang w:val="sa-IN"/>
        </w:rPr>
        <w:t>tada</w:t>
      </w:r>
      <w:r>
        <w:rPr>
          <w:lang w:val="sa-IN"/>
        </w:rPr>
        <w:t xml:space="preserve">iva </w:t>
      </w:r>
      <w:r>
        <w:rPr>
          <w:b/>
          <w:bCs/>
          <w:lang w:val="sa-IN"/>
        </w:rPr>
        <w:t>brahma saṁpadyate</w:t>
      </w:r>
      <w:r>
        <w:rPr>
          <w:lang w:val="sa-IN"/>
        </w:rPr>
        <w:t>’navacchinna-jñānaikākāram ātmānaṁ prāpnotīty arthaḥ ||13.30||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anāditvān nirguṇatvāt paramātmāyam avyayaḥ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śarīra-stho’pi kaunteya na karoti na lipyate ||31||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ayaṁ paramātmā dehāt niṣkṛṣya svabhāvena nirūpitaḥ | </w:t>
      </w:r>
      <w:r>
        <w:rPr>
          <w:b/>
          <w:bCs/>
          <w:lang w:val="sa-IN"/>
        </w:rPr>
        <w:t xml:space="preserve">śarīra-stho’py anāditvād </w:t>
      </w:r>
      <w:r>
        <w:rPr>
          <w:lang w:val="sa-IN"/>
        </w:rPr>
        <w:t xml:space="preserve">anārabhyatvād </w:t>
      </w:r>
      <w:r>
        <w:rPr>
          <w:b/>
          <w:bCs/>
          <w:lang w:val="sa-IN"/>
        </w:rPr>
        <w:t xml:space="preserve">avyayo </w:t>
      </w:r>
      <w:r>
        <w:rPr>
          <w:lang w:val="sa-IN"/>
        </w:rPr>
        <w:t xml:space="preserve">vyaya-rahitaḥ | </w:t>
      </w:r>
      <w:r>
        <w:rPr>
          <w:b/>
          <w:bCs/>
          <w:lang w:val="sa-IN"/>
        </w:rPr>
        <w:t xml:space="preserve">nirguṇatvāt </w:t>
      </w:r>
      <w:r>
        <w:rPr>
          <w:lang w:val="sa-IN"/>
        </w:rPr>
        <w:t xml:space="preserve">sattvādi-guṇa-rahitatvāt </w:t>
      </w:r>
      <w:r>
        <w:rPr>
          <w:b/>
          <w:bCs/>
          <w:lang w:val="sa-IN"/>
        </w:rPr>
        <w:t xml:space="preserve">na karoti na lipyate </w:t>
      </w:r>
      <w:r>
        <w:rPr>
          <w:lang w:val="sa-IN"/>
        </w:rPr>
        <w:t>| deha-svabhāvaiḥ na lipyate, na badhyate ||13.31||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yadyapi nirguṇatvān na karoti, nitya-saṁyukto deha-svabhāvaiḥ kathaṁ na lipyate ? ity atrāha—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yathā sarva-gataṁ saukṣmyād ākāśaṁ nopalipyate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sarvatrāvasthito dehe tathātmā nopalipyate ||32||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yathākāśaṁ sarva-gatam </w:t>
      </w:r>
      <w:r>
        <w:rPr>
          <w:lang w:val="sa-IN"/>
        </w:rPr>
        <w:t xml:space="preserve">api sarvaiḥ vastubhiḥ saṁyuktam api </w:t>
      </w:r>
      <w:r>
        <w:rPr>
          <w:b/>
          <w:bCs/>
          <w:lang w:val="sa-IN"/>
        </w:rPr>
        <w:t xml:space="preserve">saukṣmyāt </w:t>
      </w:r>
      <w:r>
        <w:rPr>
          <w:lang w:val="sa-IN"/>
        </w:rPr>
        <w:t xml:space="preserve">sarva-vastu-svabhāvair </w:t>
      </w:r>
      <w:r>
        <w:rPr>
          <w:b/>
          <w:bCs/>
          <w:lang w:val="sa-IN"/>
        </w:rPr>
        <w:t>na lipyate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tathātmā </w:t>
      </w:r>
      <w:r>
        <w:rPr>
          <w:lang w:val="sa-IN"/>
        </w:rPr>
        <w:t xml:space="preserve">atisaukṣmyāt </w:t>
      </w:r>
      <w:r>
        <w:rPr>
          <w:b/>
          <w:bCs/>
          <w:lang w:val="sa-IN"/>
        </w:rPr>
        <w:t xml:space="preserve">sarvatra </w:t>
      </w:r>
      <w:r>
        <w:rPr>
          <w:lang w:val="sa-IN"/>
        </w:rPr>
        <w:t xml:space="preserve">deva-manuṣyādau </w:t>
      </w:r>
      <w:r>
        <w:rPr>
          <w:b/>
          <w:bCs/>
          <w:lang w:val="sa-IN"/>
        </w:rPr>
        <w:t>dehe’vasthito</w:t>
      </w:r>
      <w:r>
        <w:rPr>
          <w:lang w:val="sa-IN"/>
        </w:rPr>
        <w:t>’pi tat-tad-deha-svabhāvair na lipyate ||13.32||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yathā prakāśayaty ekaḥ kṛtsnaṁ lokam imaṁ raviḥ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kṣetraṁ kṣetrī tathā kṛtsnaṁ prakāśayati bhārata ||33||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yathā eka </w:t>
      </w:r>
      <w:r>
        <w:rPr>
          <w:lang w:val="sa-IN"/>
        </w:rPr>
        <w:t xml:space="preserve">ādityaḥ svayā prabhayā </w:t>
      </w:r>
      <w:r>
        <w:rPr>
          <w:b/>
          <w:bCs/>
          <w:lang w:val="sa-IN"/>
        </w:rPr>
        <w:t>kṛtsnam imaṁ lokaṁ prakāśayati</w:t>
      </w:r>
      <w:r>
        <w:rPr>
          <w:lang w:val="sa-IN"/>
        </w:rPr>
        <w:t xml:space="preserve">, tathā </w:t>
      </w:r>
      <w:r>
        <w:rPr>
          <w:b/>
          <w:bCs/>
          <w:lang w:val="sa-IN"/>
        </w:rPr>
        <w:t xml:space="preserve">kṣetram </w:t>
      </w:r>
      <w:r>
        <w:rPr>
          <w:lang w:val="sa-IN"/>
        </w:rPr>
        <w:t xml:space="preserve">api </w:t>
      </w:r>
      <w:r>
        <w:rPr>
          <w:b/>
          <w:bCs/>
          <w:lang w:val="sa-IN"/>
        </w:rPr>
        <w:t xml:space="preserve">kṣetrī </w:t>
      </w:r>
      <w:r>
        <w:rPr>
          <w:lang w:val="sa-IN"/>
        </w:rPr>
        <w:t>mamedaṁ kṣetram īdṛśam iti kṛtsnaṁ bahir antaś cāpāda-tala-mastakaṁ svakīyena jñānena prakāśayati | ataḥ prakāśyā lokāt prakāśakādityavad veditṛtvena vedya-bhūtād asmāt kṣetrād atyanta-vilakṣaṇo’yam ukta-lakṣaṇa ātmety arthaḥ ||13.33||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kṣetra-kṣetrajñayor evam antaraṁ jñāna-cakṣuṣā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bhūta-prakṛti-mokṣaṁ ca ye vidur yānti te param ||34||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evam </w:t>
      </w:r>
      <w:r>
        <w:rPr>
          <w:lang w:val="sa-IN"/>
        </w:rPr>
        <w:t xml:space="preserve">uktena prakāreṇa </w:t>
      </w:r>
      <w:r>
        <w:rPr>
          <w:b/>
          <w:bCs/>
          <w:lang w:val="sa-IN"/>
        </w:rPr>
        <w:t xml:space="preserve">kṣetra-kṣetrajñayor antaraṁ </w:t>
      </w:r>
      <w:r>
        <w:rPr>
          <w:lang w:val="sa-IN"/>
        </w:rPr>
        <w:t>viśeṣaṁ viveka-viṣaya-</w:t>
      </w:r>
      <w:r>
        <w:rPr>
          <w:b/>
          <w:bCs/>
          <w:lang w:val="sa-IN"/>
        </w:rPr>
        <w:t>jñānā</w:t>
      </w:r>
      <w:r>
        <w:rPr>
          <w:lang w:val="sa-IN"/>
        </w:rPr>
        <w:t xml:space="preserve">khyena </w:t>
      </w:r>
      <w:r>
        <w:rPr>
          <w:b/>
          <w:bCs/>
          <w:lang w:val="sa-IN"/>
        </w:rPr>
        <w:t>cakṣuṣā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 xml:space="preserve">ye vidur bhūta-prakṛti-mokṣaṁ ca te paraṁ yānti </w:t>
      </w:r>
      <w:r>
        <w:rPr>
          <w:lang w:val="sa-IN"/>
        </w:rPr>
        <w:t>nirmukta-bandhanam, ātmānaṁ prāpnuvanti | mokṣyate’nena iti mokṣaḥ | amānitvādikam uktaṁ mokṣa-sādhanam ity arthaḥ | kṣetra-kṣetrajñayor viveka-viṣayeṇoktena jñānena tayor vivekaṁ viditvā bhūtākāra-pariṇata-prakṛti-mokṣopāyam amānitvādikaṁ cāvagamya ye ācaranti, te nirmukta-bandhāḥ svena rūpeṇāvasthitam anavacchinna-jñāna-lakṣaṇam ātmānaṁ prāpnuvantīty arthaḥ ||13.34||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en-US"/>
        </w:rPr>
      </w:pPr>
      <w:r>
        <w:rPr>
          <w:lang w:val="sa-IN"/>
        </w:rPr>
        <w:t xml:space="preserve">iti śrī-bhagavad-rāmānuja-viracite śrīmad-gītā-bhāṣye </w:t>
      </w:r>
    </w:p>
    <w:p w:rsidR="005E0F13" w:rsidRPr="003E245A" w:rsidRDefault="005E0F13" w:rsidP="003E245A">
      <w:pPr>
        <w:jc w:val="center"/>
        <w:rPr>
          <w:lang w:val="en-US"/>
        </w:rPr>
      </w:pPr>
      <w:r>
        <w:rPr>
          <w:lang w:val="sa-IN"/>
        </w:rPr>
        <w:t>trayodaśo’dhyāyaḥ |</w:t>
      </w:r>
    </w:p>
    <w:p w:rsidR="005E0F13" w:rsidRDefault="005E0F13">
      <w:pPr>
        <w:rPr>
          <w:lang w:val="sa-IN"/>
        </w:rPr>
      </w:pPr>
      <w:r>
        <w:rPr>
          <w:rFonts w:eastAsia="MS Minchofalt"/>
        </w:rPr>
        <w:br w:type="column"/>
      </w:r>
    </w:p>
    <w:p w:rsidR="005E0F13" w:rsidRDefault="005E0F13">
      <w:pPr>
        <w:pStyle w:val="Heading1"/>
        <w:rPr>
          <w:lang w:val="sa-IN"/>
        </w:rPr>
      </w:pPr>
      <w:r>
        <w:rPr>
          <w:lang w:val="fr-CA"/>
        </w:rPr>
        <w:t>atha g</w:t>
      </w:r>
      <w:r>
        <w:rPr>
          <w:lang w:val="sa-IN"/>
        </w:rPr>
        <w:t xml:space="preserve">uṇa-traya-vibhāga-yogo nāma </w:t>
      </w:r>
    </w:p>
    <w:p w:rsidR="005E0F13" w:rsidRDefault="005E0F13">
      <w:pPr>
        <w:pStyle w:val="Heading1"/>
        <w:rPr>
          <w:lang w:val="fr-CA"/>
        </w:rPr>
      </w:pPr>
      <w:r>
        <w:rPr>
          <w:lang w:val="fr-CA"/>
        </w:rPr>
        <w:t>caturdaśo’dhyāyaḥ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en-US"/>
        </w:rPr>
      </w:pPr>
      <w:r>
        <w:rPr>
          <w:lang w:val="en-US"/>
        </w:rPr>
        <w:t xml:space="preserve">trayodaśe prakṛti-puruṣayor anyonya-saṁsṛṣṭayoḥ svarūpa-yāthātmyaṁ vijñāyāmānitvādibhir bhagavad-bhakty-anugṛhītair bandhān mucyata ity uktam | tatra bandha-hetuḥ pūrva-pūrva-sattvādi-guṇa-maya-sukhādi-saṅga iti cābhihitaṁ </w:t>
      </w:r>
      <w:r>
        <w:rPr>
          <w:color w:val="0000FF"/>
          <w:lang w:val="en-US"/>
        </w:rPr>
        <w:t xml:space="preserve">kāraṇaṁ guṇa-saṅgo’sya sad-asad-yoni-janmasu </w:t>
      </w:r>
      <w:r>
        <w:rPr>
          <w:lang w:val="en-US"/>
        </w:rPr>
        <w:t>[gītā 13.22] iti | athedānīṁ guṇānāṁ bandha-hetutā-prakāro guṇa-nivartana-prakāraś cocyate—</w:t>
      </w:r>
    </w:p>
    <w:p w:rsidR="005E0F13" w:rsidRDefault="005E0F13">
      <w:pPr>
        <w:rPr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paraṁ bhūyaḥ pravakṣyāmi jñānānāṁ jñānam uttamam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 jñātvā munayaḥ sarve parāṁ siddhim ito gatāḥ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paraṁ </w:t>
      </w:r>
      <w:r>
        <w:rPr>
          <w:lang w:val="sa-IN"/>
        </w:rPr>
        <w:t xml:space="preserve">pūrvoktād anyat prakṛti-puruṣāntar-gatam eva sattvādi-guṇa-viṣayaṁ jñānaṁ </w:t>
      </w:r>
      <w:r>
        <w:rPr>
          <w:b/>
          <w:bCs/>
          <w:lang w:val="sa-IN"/>
        </w:rPr>
        <w:t xml:space="preserve">bhūyaḥ pravakṣyāmi </w:t>
      </w:r>
      <w:r>
        <w:rPr>
          <w:lang w:val="sa-IN"/>
        </w:rPr>
        <w:t xml:space="preserve">| tac ca </w:t>
      </w:r>
      <w:r>
        <w:rPr>
          <w:b/>
          <w:bCs/>
          <w:lang w:val="sa-IN"/>
        </w:rPr>
        <w:t xml:space="preserve">jñānaṁ </w:t>
      </w:r>
      <w:r>
        <w:rPr>
          <w:lang w:val="sa-IN"/>
        </w:rPr>
        <w:t>sarveṣāṁ prakṛti-puruṣa-viṣaya-</w:t>
      </w:r>
      <w:r>
        <w:rPr>
          <w:b/>
          <w:bCs/>
          <w:lang w:val="sa-IN"/>
        </w:rPr>
        <w:t xml:space="preserve">jñānānām uttamam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yaj </w:t>
      </w:r>
      <w:r>
        <w:rPr>
          <w:lang w:val="sa-IN"/>
        </w:rPr>
        <w:t xml:space="preserve">jñānaṁ </w:t>
      </w:r>
      <w:r>
        <w:rPr>
          <w:b/>
          <w:bCs/>
          <w:lang w:val="sa-IN"/>
        </w:rPr>
        <w:t xml:space="preserve">jñātvā sarve munayas </w:t>
      </w:r>
      <w:r>
        <w:rPr>
          <w:lang w:val="sa-IN"/>
        </w:rPr>
        <w:t xml:space="preserve">tan-manana-śīlā </w:t>
      </w:r>
      <w:r>
        <w:rPr>
          <w:b/>
          <w:bCs/>
          <w:lang w:val="sa-IN"/>
        </w:rPr>
        <w:t xml:space="preserve">itaḥ </w:t>
      </w:r>
      <w:r>
        <w:rPr>
          <w:lang w:val="sa-IN"/>
        </w:rPr>
        <w:t xml:space="preserve">saṁsāra-maṇḍālāt </w:t>
      </w:r>
      <w:r>
        <w:rPr>
          <w:b/>
          <w:bCs/>
          <w:lang w:val="sa-IN"/>
        </w:rPr>
        <w:t xml:space="preserve">parāṁ siddhiṁ gatāḥ </w:t>
      </w:r>
      <w:r>
        <w:rPr>
          <w:lang w:val="sa-IN"/>
        </w:rPr>
        <w:t>pariśuddhātma-svarūpa-prāpti-rūpāṁ siddhim avāptāḥ ||14.1||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punar api taj jñānaṁ phalena viśinaṣṭi—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idaṁ jñānam upāśritya mama sādharmyam āgatāḥ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sarge’pi nopajāyante pralaye na vyathanti ca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idaṁ </w:t>
      </w:r>
      <w:r>
        <w:rPr>
          <w:lang w:val="sa-IN"/>
        </w:rPr>
        <w:t xml:space="preserve">vakṣyamāṇaṁ </w:t>
      </w:r>
      <w:r>
        <w:rPr>
          <w:b/>
          <w:bCs/>
          <w:lang w:val="sa-IN"/>
        </w:rPr>
        <w:t xml:space="preserve">jñānam </w:t>
      </w:r>
      <w:r>
        <w:rPr>
          <w:lang w:val="sa-IN"/>
        </w:rPr>
        <w:t xml:space="preserve">upāśritya </w:t>
      </w:r>
      <w:r>
        <w:rPr>
          <w:b/>
          <w:bCs/>
          <w:lang w:val="sa-IN"/>
        </w:rPr>
        <w:t xml:space="preserve">mama sādharmyam āgatā </w:t>
      </w:r>
      <w:r>
        <w:rPr>
          <w:lang w:val="sa-IN"/>
        </w:rPr>
        <w:t>mat</w:t>
      </w:r>
      <w:r>
        <w:rPr>
          <w:lang w:val="en-US"/>
        </w:rPr>
        <w:t>-</w:t>
      </w:r>
      <w:r>
        <w:rPr>
          <w:lang w:val="sa-IN"/>
        </w:rPr>
        <w:t>sāmyaṁ prāptāḥ</w:t>
      </w:r>
      <w:r>
        <w:rPr>
          <w:lang w:val="en-US"/>
        </w:rPr>
        <w:t xml:space="preserve"> |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>sarge’pi n</w:t>
      </w:r>
      <w:r>
        <w:rPr>
          <w:b/>
          <w:bCs/>
          <w:lang w:val="fr-CA"/>
        </w:rPr>
        <w:t>o</w:t>
      </w:r>
      <w:r>
        <w:rPr>
          <w:b/>
          <w:bCs/>
          <w:lang w:val="sa-IN"/>
        </w:rPr>
        <w:t xml:space="preserve">pajāyante </w:t>
      </w:r>
      <w:r>
        <w:rPr>
          <w:lang w:val="sa-IN"/>
        </w:rPr>
        <w:t>na sṛji</w:t>
      </w:r>
      <w:r>
        <w:rPr>
          <w:lang w:val="fr-CA"/>
        </w:rPr>
        <w:t>-</w:t>
      </w:r>
      <w:r>
        <w:rPr>
          <w:lang w:val="sa-IN"/>
        </w:rPr>
        <w:t>karmatāṁ bhajante</w:t>
      </w:r>
      <w:r>
        <w:rPr>
          <w:lang w:val="fr-CA"/>
        </w:rPr>
        <w:t xml:space="preserve"> |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>pralaye na vyathanti ca</w:t>
      </w:r>
      <w:r>
        <w:rPr>
          <w:lang w:val="sa-IN"/>
        </w:rPr>
        <w:t>, na ca saṁhṛti</w:t>
      </w:r>
      <w:r>
        <w:rPr>
          <w:lang w:val="fr-CA"/>
        </w:rPr>
        <w:t>-</w:t>
      </w:r>
      <w:r>
        <w:rPr>
          <w:lang w:val="sa-IN"/>
        </w:rPr>
        <w:t>karmatāṁ bhajante ||14.2||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 prākṛtānāṁ guṇānāṁ bandha</w:t>
      </w:r>
      <w:r>
        <w:rPr>
          <w:lang w:val="fr-CA"/>
        </w:rPr>
        <w:t>-</w:t>
      </w:r>
      <w:r>
        <w:rPr>
          <w:lang w:val="sa-IN"/>
        </w:rPr>
        <w:t>hetutā</w:t>
      </w:r>
      <w:r>
        <w:rPr>
          <w:lang w:val="fr-CA"/>
        </w:rPr>
        <w:t>-</w:t>
      </w:r>
      <w:r>
        <w:rPr>
          <w:lang w:val="sa-IN"/>
        </w:rPr>
        <w:t>prakāraṁ vaktuṁ sarvasya bhūta-jātasya prakṛti-puruṣa</w:t>
      </w:r>
      <w:r>
        <w:rPr>
          <w:lang w:val="fr-CA"/>
        </w:rPr>
        <w:t>-</w:t>
      </w:r>
      <w:r>
        <w:rPr>
          <w:lang w:val="sa-IN"/>
        </w:rPr>
        <w:t xml:space="preserve">saṁsargajatvam </w:t>
      </w:r>
      <w:r>
        <w:rPr>
          <w:color w:val="0000FF"/>
          <w:lang w:val="sa-IN"/>
        </w:rPr>
        <w:t xml:space="preserve">yāvat saṁjāyate kiṁcit </w:t>
      </w:r>
      <w:r>
        <w:rPr>
          <w:lang w:val="sa-IN"/>
        </w:rPr>
        <w:t>[13.26] ity anenoktaṁ bhagavatā svenaiva kṛtam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mama yonir mahad brahma tasmin garbhaṁ dadhāmy 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saṁbhavaḥ sarva-bhūtānāṁ tato bhavati bhārata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mama </w:t>
      </w:r>
      <w:r>
        <w:rPr>
          <w:lang w:val="sa-IN"/>
        </w:rPr>
        <w:t xml:space="preserve">madīyaṁ kṛtsnasya jagato </w:t>
      </w:r>
      <w:r>
        <w:rPr>
          <w:b/>
          <w:bCs/>
          <w:lang w:val="sa-IN"/>
        </w:rPr>
        <w:t>yoni</w:t>
      </w:r>
      <w:r>
        <w:rPr>
          <w:lang w:val="fr-CA"/>
        </w:rPr>
        <w:t>-</w:t>
      </w:r>
      <w:r>
        <w:rPr>
          <w:lang w:val="sa-IN"/>
        </w:rPr>
        <w:t xml:space="preserve">bhūtaṁ </w:t>
      </w:r>
      <w:r>
        <w:rPr>
          <w:b/>
          <w:bCs/>
          <w:lang w:val="sa-IN"/>
        </w:rPr>
        <w:t xml:space="preserve">mahad brahma </w:t>
      </w:r>
      <w:r>
        <w:rPr>
          <w:lang w:val="sa-IN"/>
        </w:rPr>
        <w:t xml:space="preserve">yat </w:t>
      </w:r>
      <w:r>
        <w:rPr>
          <w:b/>
          <w:bCs/>
          <w:lang w:val="sa-IN"/>
        </w:rPr>
        <w:t xml:space="preserve">tasmin garbhaṁ dadhāmy aham </w:t>
      </w:r>
      <w:r>
        <w:rPr>
          <w:lang w:val="sa-IN"/>
        </w:rPr>
        <w:t xml:space="preserve">|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bhūmir āpo’nalo vāyuḥ khaṁ mano buddhir eva ca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ahaṁkāra itīyaṁ me bhinnā prakṛtir aṣṭadhā || </w:t>
      </w:r>
    </w:p>
    <w:p w:rsidR="005E0F13" w:rsidRDefault="005E0F13">
      <w:pPr>
        <w:ind w:firstLine="720"/>
        <w:rPr>
          <w:lang w:val="sa-IN"/>
        </w:rPr>
      </w:pPr>
      <w:r>
        <w:rPr>
          <w:color w:val="0000FF"/>
          <w:lang w:val="sa-IN"/>
        </w:rPr>
        <w:t xml:space="preserve">aperayam </w:t>
      </w:r>
      <w:r>
        <w:rPr>
          <w:lang w:val="sa-IN"/>
        </w:rPr>
        <w:t xml:space="preserve">[7.4-5]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sa-IN"/>
        </w:rPr>
        <w:t xml:space="preserve">iti nirdiṣṭa-cetanā prakṛtir mahad-ahaṁkārādi-vikārāṇāṁ kāraṇatayā mahad brahma ity ucyate | </w:t>
      </w:r>
      <w:r>
        <w:rPr>
          <w:color w:val="FF0000"/>
          <w:lang w:val="sa-IN"/>
        </w:rPr>
        <w:t xml:space="preserve">śrutav </w:t>
      </w:r>
      <w:r>
        <w:rPr>
          <w:lang w:val="sa-IN"/>
        </w:rPr>
        <w:t xml:space="preserve">api kvacit prakṛtir api brahma iti nirdiśyate | </w:t>
      </w:r>
      <w:r>
        <w:rPr>
          <w:color w:val="0000FF"/>
          <w:lang w:val="sa-IN"/>
        </w:rPr>
        <w:t xml:space="preserve">yaḥ sarvajñaḥ sarva-vit, yasya jñāna-mayaṁ tapaḥ, tasmād etad brahma nāma-rūpam annaṁ ca jāyate </w:t>
      </w:r>
      <w:r>
        <w:rPr>
          <w:lang w:val="sa-IN"/>
        </w:rPr>
        <w:t xml:space="preserve">[mu.u. 1.1.9] iti | </w:t>
      </w:r>
    </w:p>
    <w:p w:rsidR="005E0F13" w:rsidRDefault="005E0F13">
      <w:pPr>
        <w:rPr>
          <w:lang w:val="fr-CA" w:bidi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>itas tv anyāṁ prakṛtiṁ viddhi me parām | jīva</w:t>
      </w:r>
      <w:r>
        <w:rPr>
          <w:color w:val="0000FF"/>
          <w:lang w:val="fr-CA"/>
        </w:rPr>
        <w:t>-</w:t>
      </w:r>
      <w:r>
        <w:rPr>
          <w:color w:val="0000FF"/>
          <w:lang w:val="sa-IN"/>
        </w:rPr>
        <w:t xml:space="preserve">bhūtām </w:t>
      </w:r>
      <w:r>
        <w:rPr>
          <w:lang w:val="sa-IN"/>
        </w:rPr>
        <w:t>[7.5] iti cetanapuja-rūpā yā prakṛti | nirdiṣṭa, sā iha sakala-prāṇi-bījatayā garbha-śabdenocyate |</w:t>
      </w:r>
      <w:r>
        <w:rPr>
          <w:lang w:val="fr-CA"/>
        </w:rPr>
        <w:t xml:space="preserve"> </w:t>
      </w:r>
      <w:r>
        <w:rPr>
          <w:lang w:val="sa-IN"/>
        </w:rPr>
        <w:t>tasmin acetane yoni</w:t>
      </w:r>
      <w:r>
        <w:rPr>
          <w:lang w:val="fr-CA"/>
        </w:rPr>
        <w:t>-</w:t>
      </w:r>
      <w:r>
        <w:rPr>
          <w:lang w:val="sa-IN"/>
        </w:rPr>
        <w:t>bhūte mahati brahmaṇi cetana</w:t>
      </w:r>
      <w:r>
        <w:rPr>
          <w:lang w:val="fr-CA"/>
        </w:rPr>
        <w:t>-</w:t>
      </w:r>
      <w:r>
        <w:rPr>
          <w:lang w:val="sa-IN"/>
        </w:rPr>
        <w:t>pu</w:t>
      </w:r>
      <w:r>
        <w:rPr>
          <w:lang w:val="fr-CA"/>
        </w:rPr>
        <w:t>ñ</w:t>
      </w:r>
      <w:r>
        <w:rPr>
          <w:lang w:val="sa-IN"/>
        </w:rPr>
        <w:t>ja</w:t>
      </w:r>
      <w:r>
        <w:rPr>
          <w:lang w:val="fr-CA"/>
        </w:rPr>
        <w:t>-</w:t>
      </w:r>
      <w:r>
        <w:rPr>
          <w:lang w:val="sa-IN"/>
        </w:rPr>
        <w:t>rūpaṁ garbhaṁ dadhāmi | acetana</w:t>
      </w:r>
      <w:r>
        <w:rPr>
          <w:lang w:val="fr-CA"/>
        </w:rPr>
        <w:t>-</w:t>
      </w:r>
      <w:r>
        <w:rPr>
          <w:lang w:val="sa-IN"/>
        </w:rPr>
        <w:t>prakṛtyā bhoga</w:t>
      </w:r>
      <w:r>
        <w:rPr>
          <w:lang w:val="fr-CA"/>
        </w:rPr>
        <w:t>-</w:t>
      </w:r>
      <w:r>
        <w:rPr>
          <w:lang w:val="sa-IN"/>
        </w:rPr>
        <w:t>kṣetra</w:t>
      </w:r>
      <w:r>
        <w:rPr>
          <w:lang w:val="fr-CA"/>
        </w:rPr>
        <w:t>-</w:t>
      </w:r>
      <w:r>
        <w:rPr>
          <w:lang w:val="sa-IN"/>
        </w:rPr>
        <w:t>bhūtayā bhoktṛ</w:t>
      </w:r>
      <w:r>
        <w:rPr>
          <w:lang w:val="fr-CA"/>
        </w:rPr>
        <w:t>-</w:t>
      </w:r>
      <w:r>
        <w:rPr>
          <w:lang w:val="sa-IN"/>
        </w:rPr>
        <w:t>varga</w:t>
      </w:r>
      <w:r>
        <w:rPr>
          <w:lang w:val="fr-CA"/>
        </w:rPr>
        <w:t>-</w:t>
      </w:r>
      <w:r>
        <w:rPr>
          <w:lang w:val="sa-IN"/>
        </w:rPr>
        <w:t>pu</w:t>
      </w:r>
      <w:r>
        <w:rPr>
          <w:lang w:val="fr-CA"/>
        </w:rPr>
        <w:t>ñ</w:t>
      </w:r>
      <w:r>
        <w:rPr>
          <w:lang w:val="sa-IN"/>
        </w:rPr>
        <w:t>ja</w:t>
      </w:r>
      <w:r>
        <w:rPr>
          <w:lang w:val="fr-CA"/>
        </w:rPr>
        <w:t>-</w:t>
      </w:r>
      <w:r>
        <w:rPr>
          <w:lang w:val="sa-IN"/>
        </w:rPr>
        <w:t>bhūtāṁ cetana</w:t>
      </w:r>
      <w:r>
        <w:rPr>
          <w:lang w:val="fr-CA"/>
        </w:rPr>
        <w:t>-</w:t>
      </w:r>
      <w:r>
        <w:rPr>
          <w:lang w:val="sa-IN"/>
        </w:rPr>
        <w:t>prakṛtiṁ saṁyojayāmīty arthaḥ | tatas tasmāt prakṛti</w:t>
      </w:r>
      <w:r>
        <w:rPr>
          <w:lang w:val="fr-CA"/>
        </w:rPr>
        <w:t>-</w:t>
      </w:r>
      <w:r>
        <w:rPr>
          <w:lang w:val="sa-IN"/>
        </w:rPr>
        <w:t>dvaya</w:t>
      </w:r>
      <w:r>
        <w:rPr>
          <w:lang w:val="fr-CA"/>
        </w:rPr>
        <w:t>-</w:t>
      </w:r>
      <w:r>
        <w:rPr>
          <w:lang w:val="sa-IN"/>
        </w:rPr>
        <w:t>saṁyogā</w:t>
      </w:r>
      <w:r>
        <w:rPr>
          <w:lang w:val="fr-CA"/>
        </w:rPr>
        <w:t>n</w:t>
      </w:r>
      <w:r>
        <w:rPr>
          <w:lang w:val="sa-IN"/>
        </w:rPr>
        <w:t xml:space="preserve"> mat-saṁkalpa</w:t>
      </w:r>
      <w:r>
        <w:rPr>
          <w:lang w:val="fr-CA"/>
        </w:rPr>
        <w:t>-</w:t>
      </w:r>
      <w:r>
        <w:rPr>
          <w:lang w:val="sa-IN"/>
        </w:rPr>
        <w:t>kṛtāt sarva-bhūtānāṁ brahmādi-stamba-paryantānāṁ sambhavo bhavati |</w:t>
      </w:r>
      <w:r>
        <w:rPr>
          <w:lang w:val="fr-CA"/>
        </w:rPr>
        <w:t>|14.3||</w:t>
      </w: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kāryāvastho’pi cid-acit-prakṛti-saṁsargo mayaiva kṛtaḥ ity āha—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sarva-yoniṣu kaunteya mūrtayaḥ saṁbhavanti yāḥ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tāsāṁ brahma mahad yonir ahaṁ bīja-pradaḥ pitā ||4||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sarvāsu </w:t>
      </w:r>
      <w:r>
        <w:rPr>
          <w:lang w:val="sa-IN"/>
        </w:rPr>
        <w:t>deva</w:t>
      </w:r>
      <w:r>
        <w:rPr>
          <w:lang w:val="fr-CA"/>
        </w:rPr>
        <w:t>-</w:t>
      </w:r>
      <w:r>
        <w:rPr>
          <w:lang w:val="sa-IN"/>
        </w:rPr>
        <w:t>gandharva</w:t>
      </w:r>
      <w:r>
        <w:rPr>
          <w:lang w:val="fr-CA"/>
        </w:rPr>
        <w:t>-</w:t>
      </w:r>
      <w:r>
        <w:rPr>
          <w:lang w:val="sa-IN"/>
        </w:rPr>
        <w:t>yakṣa</w:t>
      </w:r>
      <w:r>
        <w:rPr>
          <w:lang w:val="fr-CA"/>
        </w:rPr>
        <w:t>-</w:t>
      </w:r>
      <w:r>
        <w:rPr>
          <w:lang w:val="sa-IN"/>
        </w:rPr>
        <w:t>rākṣasa</w:t>
      </w:r>
      <w:r>
        <w:rPr>
          <w:lang w:val="fr-CA"/>
        </w:rPr>
        <w:t>-</w:t>
      </w:r>
      <w:r>
        <w:rPr>
          <w:lang w:val="sa-IN"/>
        </w:rPr>
        <w:t>manuṣya</w:t>
      </w:r>
      <w:r>
        <w:rPr>
          <w:lang w:val="fr-CA"/>
        </w:rPr>
        <w:t>-</w:t>
      </w:r>
      <w:r>
        <w:rPr>
          <w:lang w:val="sa-IN"/>
        </w:rPr>
        <w:t>paśu</w:t>
      </w:r>
      <w:r>
        <w:rPr>
          <w:lang w:val="fr-CA"/>
        </w:rPr>
        <w:t>-</w:t>
      </w:r>
      <w:r>
        <w:rPr>
          <w:lang w:val="sa-IN"/>
        </w:rPr>
        <w:t>mṛga</w:t>
      </w:r>
      <w:r>
        <w:rPr>
          <w:lang w:val="fr-CA"/>
        </w:rPr>
        <w:t>-</w:t>
      </w:r>
      <w:r>
        <w:rPr>
          <w:lang w:val="sa-IN"/>
        </w:rPr>
        <w:t>pakṣi</w:t>
      </w:r>
      <w:r>
        <w:rPr>
          <w:lang w:val="fr-CA"/>
        </w:rPr>
        <w:t>-</w:t>
      </w:r>
      <w:r>
        <w:rPr>
          <w:lang w:val="sa-IN"/>
        </w:rPr>
        <w:t xml:space="preserve">sarīsṛpādiṣu </w:t>
      </w:r>
      <w:r>
        <w:rPr>
          <w:b/>
          <w:bCs/>
          <w:lang w:val="sa-IN"/>
        </w:rPr>
        <w:t xml:space="preserve">yoniṣu </w:t>
      </w:r>
      <w:r>
        <w:rPr>
          <w:lang w:val="sa-IN"/>
        </w:rPr>
        <w:t>tat</w:t>
      </w:r>
      <w:r>
        <w:rPr>
          <w:lang w:val="fr-CA"/>
        </w:rPr>
        <w:t>-</w:t>
      </w:r>
      <w:r>
        <w:rPr>
          <w:lang w:val="sa-IN"/>
        </w:rPr>
        <w:t>tan</w:t>
      </w:r>
      <w:r>
        <w:rPr>
          <w:lang w:val="fr-CA"/>
        </w:rPr>
        <w:t>-</w:t>
      </w:r>
      <w:r>
        <w:rPr>
          <w:b/>
          <w:bCs/>
          <w:lang w:val="sa-IN"/>
        </w:rPr>
        <w:t>mūrtay</w:t>
      </w:r>
      <w:r>
        <w:rPr>
          <w:b/>
          <w:bCs/>
          <w:lang w:val="fr-CA"/>
        </w:rPr>
        <w:t>o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 xml:space="preserve">yāḥ saṁbhavanti </w:t>
      </w:r>
      <w:r>
        <w:rPr>
          <w:lang w:val="sa-IN"/>
        </w:rPr>
        <w:t xml:space="preserve">jāyante tāsāṁ </w:t>
      </w:r>
      <w:r>
        <w:rPr>
          <w:b/>
          <w:bCs/>
          <w:lang w:val="sa-IN"/>
        </w:rPr>
        <w:t xml:space="preserve">brahma mahad yoniḥ </w:t>
      </w:r>
      <w:r>
        <w:rPr>
          <w:lang w:val="sa-IN"/>
        </w:rPr>
        <w:t>kāraṇaṁ mayā saṁyojita</w:t>
      </w:r>
      <w:r>
        <w:rPr>
          <w:lang w:val="fr-CA"/>
        </w:rPr>
        <w:t>-</w:t>
      </w:r>
      <w:r>
        <w:rPr>
          <w:lang w:val="sa-IN"/>
        </w:rPr>
        <w:t>cetana</w:t>
      </w:r>
      <w:r>
        <w:rPr>
          <w:lang w:val="fr-CA"/>
        </w:rPr>
        <w:t>-</w:t>
      </w:r>
      <w:r>
        <w:rPr>
          <w:lang w:val="sa-IN"/>
        </w:rPr>
        <w:t>vargā mahad</w:t>
      </w:r>
      <w:r>
        <w:rPr>
          <w:lang w:val="fr-CA"/>
        </w:rPr>
        <w:t>-</w:t>
      </w:r>
      <w:r>
        <w:rPr>
          <w:lang w:val="sa-IN"/>
        </w:rPr>
        <w:t>ādi</w:t>
      </w:r>
      <w:r>
        <w:rPr>
          <w:lang w:val="fr-CA"/>
        </w:rPr>
        <w:t>-</w:t>
      </w:r>
      <w:r>
        <w:rPr>
          <w:lang w:val="sa-IN"/>
        </w:rPr>
        <w:t xml:space="preserve">viśeṣāntāvasthā prakṛtiḥ kāraṇam ity arthaḥ | </w:t>
      </w:r>
      <w:r>
        <w:rPr>
          <w:b/>
          <w:bCs/>
          <w:lang w:val="sa-IN"/>
        </w:rPr>
        <w:t>ahaṁ bīja</w:t>
      </w:r>
      <w:r>
        <w:rPr>
          <w:b/>
          <w:bCs/>
          <w:lang w:val="fr-CA"/>
        </w:rPr>
        <w:t>-</w:t>
      </w:r>
      <w:r>
        <w:rPr>
          <w:b/>
          <w:bCs/>
          <w:lang w:val="sa-IN"/>
        </w:rPr>
        <w:t xml:space="preserve">pradaḥ pitā </w:t>
      </w:r>
      <w:r>
        <w:rPr>
          <w:lang w:val="sa-IN"/>
        </w:rPr>
        <w:t>tatra tatra ca tat</w:t>
      </w:r>
      <w:r>
        <w:rPr>
          <w:lang w:val="fr-CA"/>
        </w:rPr>
        <w:t>-</w:t>
      </w:r>
      <w:r>
        <w:rPr>
          <w:lang w:val="sa-IN"/>
        </w:rPr>
        <w:t>tat</w:t>
      </w:r>
      <w:r>
        <w:rPr>
          <w:lang w:val="fr-CA"/>
        </w:rPr>
        <w:t>-</w:t>
      </w:r>
      <w:r>
        <w:rPr>
          <w:lang w:val="sa-IN"/>
        </w:rPr>
        <w:t>karmānuguṇyena cetana</w:t>
      </w:r>
      <w:r>
        <w:rPr>
          <w:lang w:val="fr-CA"/>
        </w:rPr>
        <w:t>-</w:t>
      </w:r>
      <w:r>
        <w:rPr>
          <w:lang w:val="sa-IN"/>
        </w:rPr>
        <w:t>vargasya saṁyojakaś cāham ity arthaḥ ||14.4||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evaṁ sargādau prācina-karma-vaśād acit-saṁsargeṇa devādi-yoniṣu jātānāṁ punaḥ punar devādi-bhāvena janma-hetum āha—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sattvaṁ rajas tama iti guṇāḥ prakṛti-saṁbhavāḥ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nibadhnanti mahā-bāho dehe dehinam avyayam ||5||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sattva-rajas-tamāṁsi </w:t>
      </w:r>
      <w:r>
        <w:rPr>
          <w:lang w:val="sa-IN"/>
        </w:rPr>
        <w:t xml:space="preserve">trayo </w:t>
      </w:r>
      <w:r>
        <w:rPr>
          <w:b/>
          <w:bCs/>
          <w:lang w:val="sa-IN"/>
        </w:rPr>
        <w:t xml:space="preserve">guṇāḥ prakṛteḥ </w:t>
      </w:r>
      <w:r>
        <w:rPr>
          <w:lang w:val="sa-IN"/>
        </w:rPr>
        <w:t>svarūpānubandhinaḥ svabhāva</w:t>
      </w:r>
      <w:r>
        <w:rPr>
          <w:lang w:val="fr-CA"/>
        </w:rPr>
        <w:t>-</w:t>
      </w:r>
      <w:r>
        <w:rPr>
          <w:lang w:val="sa-IN"/>
        </w:rPr>
        <w:t>viśeṣāḥ prakāśādi</w:t>
      </w:r>
      <w:r>
        <w:rPr>
          <w:lang w:val="fr-CA"/>
        </w:rPr>
        <w:t>-</w:t>
      </w:r>
      <w:r>
        <w:rPr>
          <w:lang w:val="sa-IN"/>
        </w:rPr>
        <w:t>kā</w:t>
      </w:r>
      <w:r>
        <w:rPr>
          <w:lang w:val="fr-CA"/>
        </w:rPr>
        <w:t>r</w:t>
      </w:r>
      <w:r>
        <w:rPr>
          <w:lang w:val="sa-IN"/>
        </w:rPr>
        <w:t>ya</w:t>
      </w:r>
      <w:r>
        <w:rPr>
          <w:lang w:val="fr-CA"/>
        </w:rPr>
        <w:t>i</w:t>
      </w:r>
      <w:r>
        <w:rPr>
          <w:lang w:val="sa-IN"/>
        </w:rPr>
        <w:t>ka</w:t>
      </w:r>
      <w:r>
        <w:rPr>
          <w:lang w:val="fr-CA"/>
        </w:rPr>
        <w:t>-</w:t>
      </w:r>
      <w:r>
        <w:rPr>
          <w:lang w:val="sa-IN"/>
        </w:rPr>
        <w:t>nirūpaṇīyāḥ | prakṛty</w:t>
      </w:r>
      <w:r>
        <w:rPr>
          <w:lang w:val="fr-CA"/>
        </w:rPr>
        <w:t>-</w:t>
      </w:r>
      <w:r>
        <w:rPr>
          <w:lang w:val="sa-IN"/>
        </w:rPr>
        <w:t>avasthāyām anudbhūtās tad</w:t>
      </w:r>
      <w:r>
        <w:rPr>
          <w:lang w:val="fr-CA"/>
        </w:rPr>
        <w:t>-</w:t>
      </w:r>
      <w:r>
        <w:rPr>
          <w:lang w:val="sa-IN"/>
        </w:rPr>
        <w:t>vikāreṣu mahad</w:t>
      </w:r>
      <w:r>
        <w:rPr>
          <w:lang w:val="fr-CA"/>
        </w:rPr>
        <w:t>-</w:t>
      </w:r>
      <w:r>
        <w:rPr>
          <w:lang w:val="sa-IN"/>
        </w:rPr>
        <w:t>ādiṣūdbhūtāḥ | mahad</w:t>
      </w:r>
      <w:r>
        <w:rPr>
          <w:lang w:val="fr-CA"/>
        </w:rPr>
        <w:t>-</w:t>
      </w:r>
      <w:r>
        <w:rPr>
          <w:lang w:val="sa-IN"/>
        </w:rPr>
        <w:t>ādi</w:t>
      </w:r>
      <w:r>
        <w:rPr>
          <w:lang w:val="fr-CA"/>
        </w:rPr>
        <w:t>-</w:t>
      </w:r>
      <w:r>
        <w:rPr>
          <w:lang w:val="sa-IN"/>
        </w:rPr>
        <w:t>viśeṣāntai</w:t>
      </w:r>
      <w:r>
        <w:rPr>
          <w:lang w:val="fr-CA"/>
        </w:rPr>
        <w:t>r</w:t>
      </w:r>
      <w:r>
        <w:rPr>
          <w:lang w:val="sa-IN"/>
        </w:rPr>
        <w:t xml:space="preserve"> ārabdha</w:t>
      </w:r>
      <w:r>
        <w:rPr>
          <w:lang w:val="fr-CA"/>
        </w:rPr>
        <w:t>-</w:t>
      </w:r>
      <w:r>
        <w:rPr>
          <w:lang w:val="sa-IN"/>
        </w:rPr>
        <w:t>deva-manuṣyādi</w:t>
      </w:r>
      <w:r>
        <w:rPr>
          <w:lang w:val="fr-CA"/>
        </w:rPr>
        <w:t>-</w:t>
      </w:r>
      <w:r>
        <w:rPr>
          <w:lang w:val="sa-IN"/>
        </w:rPr>
        <w:t>deha</w:t>
      </w:r>
      <w:r>
        <w:rPr>
          <w:lang w:val="fr-CA"/>
        </w:rPr>
        <w:t>-</w:t>
      </w:r>
      <w:r>
        <w:rPr>
          <w:lang w:val="sa-IN"/>
        </w:rPr>
        <w:t xml:space="preserve">saṁbandhinam enaṁ </w:t>
      </w:r>
      <w:r>
        <w:rPr>
          <w:b/>
          <w:bCs/>
          <w:lang w:val="sa-IN"/>
        </w:rPr>
        <w:t xml:space="preserve">dehinam avyayaṁ </w:t>
      </w:r>
      <w:r>
        <w:rPr>
          <w:lang w:val="sa-IN"/>
        </w:rPr>
        <w:t>svato guṇa</w:t>
      </w:r>
      <w:r>
        <w:rPr>
          <w:lang w:val="fr-CA"/>
        </w:rPr>
        <w:t>-</w:t>
      </w:r>
      <w:r>
        <w:rPr>
          <w:lang w:val="sa-IN"/>
        </w:rPr>
        <w:t xml:space="preserve">sambandhānarhaṁ </w:t>
      </w:r>
      <w:r>
        <w:rPr>
          <w:b/>
          <w:bCs/>
          <w:lang w:val="sa-IN"/>
        </w:rPr>
        <w:t>dehe</w:t>
      </w:r>
      <w:r>
        <w:rPr>
          <w:lang w:val="sa-IN"/>
        </w:rPr>
        <w:t xml:space="preserve"> vartamānaṁ </w:t>
      </w:r>
      <w:r>
        <w:rPr>
          <w:b/>
          <w:bCs/>
          <w:lang w:val="sa-IN"/>
        </w:rPr>
        <w:t xml:space="preserve">nibadhnanti </w:t>
      </w:r>
      <w:r>
        <w:rPr>
          <w:lang w:val="sa-IN"/>
        </w:rPr>
        <w:t>dehe vartamānatvopādhinā nibadhnantīty arthaḥ ||14.5||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sattva-rajas-tamasām ākāraṁ bandhana-prakāraṁ cāha—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 sattvaṁ nirmalatvāt prakāśakam anāmayam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sukha-saṅgena badhnāti jñāna-saṅgena cānagha ||6||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b/>
          <w:bCs/>
          <w:lang w:val="sa-IN"/>
        </w:rPr>
        <w:t xml:space="preserve">tatra </w:t>
      </w:r>
      <w:r>
        <w:rPr>
          <w:lang w:val="sa-IN"/>
        </w:rPr>
        <w:t xml:space="preserve">sattva-rajas-tamaḥsu </w:t>
      </w:r>
      <w:r>
        <w:rPr>
          <w:b/>
          <w:bCs/>
          <w:lang w:val="sa-IN"/>
        </w:rPr>
        <w:t xml:space="preserve">sattvasya </w:t>
      </w:r>
      <w:r>
        <w:rPr>
          <w:lang w:val="sa-IN"/>
        </w:rPr>
        <w:t xml:space="preserve">svarūpam īdṛśaṁ </w:t>
      </w:r>
      <w:r>
        <w:rPr>
          <w:b/>
          <w:bCs/>
          <w:lang w:val="sa-IN"/>
        </w:rPr>
        <w:t xml:space="preserve">nirmalatvāt prakāśakam </w:t>
      </w:r>
      <w:r>
        <w:rPr>
          <w:lang w:val="sa-IN"/>
        </w:rPr>
        <w:t>| prakāśa</w:t>
      </w:r>
      <w:r>
        <w:rPr>
          <w:lang w:val="fr-CA"/>
        </w:rPr>
        <w:t>-</w:t>
      </w:r>
      <w:r>
        <w:rPr>
          <w:lang w:val="sa-IN"/>
        </w:rPr>
        <w:t>sukhāvaraṇa</w:t>
      </w:r>
      <w:r>
        <w:rPr>
          <w:lang w:val="fr-CA"/>
        </w:rPr>
        <w:t>-</w:t>
      </w:r>
      <w:r>
        <w:rPr>
          <w:lang w:val="sa-IN"/>
        </w:rPr>
        <w:t>svabhāva</w:t>
      </w:r>
      <w:r>
        <w:rPr>
          <w:lang w:val="fr-CA"/>
        </w:rPr>
        <w:t>-</w:t>
      </w:r>
      <w:r>
        <w:rPr>
          <w:lang w:val="sa-IN"/>
        </w:rPr>
        <w:t>rahitatā nirmalatvam | prakāśa</w:t>
      </w:r>
      <w:r>
        <w:rPr>
          <w:lang w:val="fr-CA"/>
        </w:rPr>
        <w:t>-</w:t>
      </w:r>
      <w:r>
        <w:rPr>
          <w:lang w:val="sa-IN"/>
        </w:rPr>
        <w:t>sukha</w:t>
      </w:r>
      <w:r>
        <w:rPr>
          <w:lang w:val="fr-CA"/>
        </w:rPr>
        <w:t>-</w:t>
      </w:r>
      <w:r>
        <w:rPr>
          <w:lang w:val="sa-IN"/>
        </w:rPr>
        <w:t>jananaikānta</w:t>
      </w:r>
      <w:r>
        <w:rPr>
          <w:lang w:val="fr-CA"/>
        </w:rPr>
        <w:t>-</w:t>
      </w:r>
      <w:r>
        <w:rPr>
          <w:lang w:val="sa-IN"/>
        </w:rPr>
        <w:t>svabhāvatayā prakāśa</w:t>
      </w:r>
      <w:r>
        <w:rPr>
          <w:lang w:val="fr-CA"/>
        </w:rPr>
        <w:t>-</w:t>
      </w:r>
      <w:r>
        <w:rPr>
          <w:lang w:val="sa-IN"/>
        </w:rPr>
        <w:t>sukha</w:t>
      </w:r>
      <w:r>
        <w:rPr>
          <w:lang w:val="fr-CA"/>
        </w:rPr>
        <w:t>-</w:t>
      </w:r>
      <w:r>
        <w:rPr>
          <w:lang w:val="sa-IN"/>
        </w:rPr>
        <w:t>hetu</w:t>
      </w:r>
      <w:r>
        <w:rPr>
          <w:lang w:val="fr-CA"/>
        </w:rPr>
        <w:t>-</w:t>
      </w:r>
      <w:r>
        <w:rPr>
          <w:lang w:val="sa-IN"/>
        </w:rPr>
        <w:t>bhūtam ity arthaḥ | prakāśo vastu</w:t>
      </w:r>
      <w:r>
        <w:rPr>
          <w:lang w:val="fr-CA"/>
        </w:rPr>
        <w:t>-</w:t>
      </w:r>
      <w:r>
        <w:rPr>
          <w:lang w:val="sa-IN"/>
        </w:rPr>
        <w:t xml:space="preserve">yāthātmyāvabodhaḥ | </w:t>
      </w:r>
      <w:r>
        <w:rPr>
          <w:b/>
          <w:bCs/>
          <w:lang w:val="sa-IN"/>
        </w:rPr>
        <w:t xml:space="preserve">anāmayam </w:t>
      </w:r>
      <w:r>
        <w:rPr>
          <w:lang w:val="sa-IN"/>
        </w:rPr>
        <w:t>āmayākhya</w:t>
      </w:r>
      <w:r>
        <w:rPr>
          <w:lang w:val="fr-CA"/>
        </w:rPr>
        <w:t>-</w:t>
      </w:r>
      <w:r>
        <w:rPr>
          <w:lang w:val="sa-IN"/>
        </w:rPr>
        <w:t>kāryaṁ na vidyate, ity anāmayam arogatā</w:t>
      </w:r>
      <w:r>
        <w:rPr>
          <w:lang w:val="fr-CA"/>
        </w:rPr>
        <w:t>-</w:t>
      </w:r>
      <w:r>
        <w:rPr>
          <w:lang w:val="sa-IN"/>
        </w:rPr>
        <w:t>hetu</w:t>
      </w:r>
      <w:r>
        <w:rPr>
          <w:lang w:val="fr-CA"/>
        </w:rPr>
        <w:t>r</w:t>
      </w:r>
      <w:r>
        <w:rPr>
          <w:lang w:val="sa-IN"/>
        </w:rPr>
        <w:t xml:space="preserve"> ity arthaḥ | eṣa sattvākhya</w:t>
      </w:r>
      <w:r>
        <w:rPr>
          <w:lang w:val="fr-CA"/>
        </w:rPr>
        <w:t>-</w:t>
      </w:r>
      <w:r>
        <w:rPr>
          <w:lang w:val="sa-IN"/>
        </w:rPr>
        <w:t xml:space="preserve">guṇo dehinam enaṁ </w:t>
      </w:r>
      <w:r>
        <w:rPr>
          <w:b/>
          <w:bCs/>
          <w:lang w:val="sa-IN"/>
        </w:rPr>
        <w:t>sukha</w:t>
      </w:r>
      <w:r>
        <w:rPr>
          <w:b/>
          <w:bCs/>
          <w:lang w:val="fr-CA"/>
        </w:rPr>
        <w:t>-</w:t>
      </w:r>
      <w:r>
        <w:rPr>
          <w:b/>
          <w:bCs/>
          <w:lang w:val="sa-IN"/>
        </w:rPr>
        <w:t>saṅgena jñāna</w:t>
      </w:r>
      <w:r>
        <w:rPr>
          <w:b/>
          <w:bCs/>
          <w:lang w:val="fr-CA"/>
        </w:rPr>
        <w:t>-</w:t>
      </w:r>
      <w:r>
        <w:rPr>
          <w:b/>
          <w:bCs/>
          <w:lang w:val="sa-IN"/>
        </w:rPr>
        <w:t>saṅgena ca badhnāti</w:t>
      </w:r>
      <w:r>
        <w:rPr>
          <w:lang w:val="sa-IN"/>
        </w:rPr>
        <w:t>, puruṣasya sukha</w:t>
      </w:r>
      <w:r>
        <w:rPr>
          <w:lang w:val="fr-CA"/>
        </w:rPr>
        <w:t>-</w:t>
      </w:r>
      <w:r>
        <w:rPr>
          <w:lang w:val="sa-IN"/>
        </w:rPr>
        <w:t>saṅgaṁ jñāna</w:t>
      </w:r>
      <w:r>
        <w:rPr>
          <w:lang w:val="fr-CA"/>
        </w:rPr>
        <w:t>-</w:t>
      </w:r>
      <w:r>
        <w:rPr>
          <w:lang w:val="sa-IN"/>
        </w:rPr>
        <w:t xml:space="preserve">saṅgaṁ ca janayatīty arthaḥ </w:t>
      </w:r>
      <w:r>
        <w:rPr>
          <w:lang w:val="en-US"/>
        </w:rPr>
        <w:t xml:space="preserve">| </w:t>
      </w:r>
      <w:r>
        <w:rPr>
          <w:lang w:val="fr-CA"/>
        </w:rPr>
        <w:t xml:space="preserve">jñāna-sukhayoḥ saṅge hi jāte tat-sādhaneṣu laukika-vaidikeṣu pravartate | tataś ca tat-phalānubhava-sādhana-bhūtāsu yoniṣu jāyate | iti sattvaṁ sukha-jñāna-saṅga-dvāreṇa puruṣaṁ badhnāti | jñāna-sukha-jananaṁ punar api tayoḥ saṅga-jananaṁ ca sattvam ity uktaṁ bhavati </w:t>
      </w:r>
      <w:r>
        <w:rPr>
          <w:lang w:val="sa-IN"/>
        </w:rPr>
        <w:t>||14.6||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rajo rāgātmakaṁ viddhi tṛṣṇāsaṅga-samudbhavam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tan nibadhnāti kaunteya karma-saṅgena dehinam ||7||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rajo rāgātmakaṁ </w:t>
      </w:r>
      <w:r>
        <w:rPr>
          <w:lang w:val="sa-IN"/>
        </w:rPr>
        <w:t>rāga</w:t>
      </w:r>
      <w:r>
        <w:rPr>
          <w:lang w:val="fr-CA"/>
        </w:rPr>
        <w:t>-</w:t>
      </w:r>
      <w:r>
        <w:rPr>
          <w:lang w:val="sa-IN"/>
        </w:rPr>
        <w:t>hetu</w:t>
      </w:r>
      <w:r>
        <w:rPr>
          <w:lang w:val="fr-CA"/>
        </w:rPr>
        <w:t>-</w:t>
      </w:r>
      <w:r>
        <w:rPr>
          <w:lang w:val="sa-IN"/>
        </w:rPr>
        <w:t>bhūtam</w:t>
      </w:r>
      <w:r>
        <w:rPr>
          <w:lang w:val="fr-CA"/>
        </w:rPr>
        <w:t xml:space="preserve"> |</w:t>
      </w:r>
      <w:r>
        <w:rPr>
          <w:lang w:val="sa-IN"/>
        </w:rPr>
        <w:t xml:space="preserve"> rāgo yoṣit</w:t>
      </w:r>
      <w:r>
        <w:rPr>
          <w:lang w:val="fr-CA"/>
        </w:rPr>
        <w:t>-</w:t>
      </w:r>
      <w:r>
        <w:rPr>
          <w:lang w:val="sa-IN"/>
        </w:rPr>
        <w:t>puruṣayor anyonya</w:t>
      </w:r>
      <w:r>
        <w:rPr>
          <w:lang w:val="fr-CA"/>
        </w:rPr>
        <w:t>-</w:t>
      </w:r>
      <w:r>
        <w:rPr>
          <w:lang w:val="sa-IN"/>
        </w:rPr>
        <w:t xml:space="preserve">spṛhā | </w:t>
      </w:r>
      <w:r>
        <w:rPr>
          <w:b/>
          <w:bCs/>
          <w:lang w:val="sa-IN"/>
        </w:rPr>
        <w:t>tṛṣṇāsaṅga</w:t>
      </w:r>
      <w:r>
        <w:rPr>
          <w:b/>
          <w:bCs/>
          <w:lang w:val="fr-CA"/>
        </w:rPr>
        <w:t>-</w:t>
      </w:r>
      <w:r>
        <w:rPr>
          <w:b/>
          <w:bCs/>
          <w:lang w:val="sa-IN"/>
        </w:rPr>
        <w:t xml:space="preserve">samudbhavaṁ </w:t>
      </w:r>
      <w:r>
        <w:rPr>
          <w:lang w:val="sa-IN"/>
        </w:rPr>
        <w:t>tṛṣṇāsaṅgayo</w:t>
      </w:r>
      <w:r>
        <w:rPr>
          <w:lang w:val="fr-CA"/>
        </w:rPr>
        <w:t>r</w:t>
      </w:r>
      <w:r>
        <w:rPr>
          <w:lang w:val="sa-IN"/>
        </w:rPr>
        <w:t xml:space="preserve"> udbhava</w:t>
      </w:r>
      <w:r>
        <w:rPr>
          <w:lang w:val="fr-CA"/>
        </w:rPr>
        <w:t>-</w:t>
      </w:r>
      <w:r>
        <w:rPr>
          <w:lang w:val="sa-IN"/>
        </w:rPr>
        <w:t>sthānaṁ tṛṣṇāsaṅga</w:t>
      </w:r>
      <w:r>
        <w:rPr>
          <w:lang w:val="fr-CA"/>
        </w:rPr>
        <w:t>-</w:t>
      </w:r>
      <w:r>
        <w:rPr>
          <w:lang w:val="sa-IN"/>
        </w:rPr>
        <w:t>hetu</w:t>
      </w:r>
      <w:r>
        <w:rPr>
          <w:lang w:val="fr-CA"/>
        </w:rPr>
        <w:t>-</w:t>
      </w:r>
      <w:r>
        <w:rPr>
          <w:lang w:val="sa-IN"/>
        </w:rPr>
        <w:t>bhūtam ity arthaḥ | tṛṣṇā śabdādi</w:t>
      </w:r>
      <w:r>
        <w:rPr>
          <w:lang w:val="fr-CA"/>
        </w:rPr>
        <w:t>-</w:t>
      </w:r>
      <w:r>
        <w:rPr>
          <w:lang w:val="sa-IN"/>
        </w:rPr>
        <w:t>sarva-viṣaya</w:t>
      </w:r>
      <w:r>
        <w:rPr>
          <w:lang w:val="fr-CA"/>
        </w:rPr>
        <w:t>-</w:t>
      </w:r>
      <w:r>
        <w:rPr>
          <w:lang w:val="sa-IN"/>
        </w:rPr>
        <w:t>spṛhā | saṅgaḥ putra</w:t>
      </w:r>
      <w:r>
        <w:rPr>
          <w:lang w:val="fr-CA"/>
        </w:rPr>
        <w:t>-</w:t>
      </w:r>
      <w:r>
        <w:rPr>
          <w:lang w:val="sa-IN"/>
        </w:rPr>
        <w:t>mitrādiṣu saṁbandhiṣu saṁśleṣa</w:t>
      </w:r>
      <w:r>
        <w:rPr>
          <w:lang w:val="fr-CA"/>
        </w:rPr>
        <w:t>-</w:t>
      </w:r>
      <w:r>
        <w:rPr>
          <w:lang w:val="sa-IN"/>
        </w:rPr>
        <w:t xml:space="preserve">spṛhā | tathā </w:t>
      </w:r>
      <w:r>
        <w:rPr>
          <w:b/>
          <w:bCs/>
          <w:lang w:val="sa-IN"/>
        </w:rPr>
        <w:t xml:space="preserve">dehinaṁ </w:t>
      </w:r>
      <w:r>
        <w:rPr>
          <w:lang w:val="sa-IN"/>
        </w:rPr>
        <w:t>karmasu kriyāsu spṛhā</w:t>
      </w:r>
      <w:r>
        <w:rPr>
          <w:lang w:val="fr-CA"/>
        </w:rPr>
        <w:t>-</w:t>
      </w:r>
      <w:r>
        <w:rPr>
          <w:lang w:val="sa-IN"/>
        </w:rPr>
        <w:t>janana</w:t>
      </w:r>
      <w:r>
        <w:rPr>
          <w:lang w:val="fr-CA"/>
        </w:rPr>
        <w:t>-</w:t>
      </w:r>
      <w:r>
        <w:rPr>
          <w:lang w:val="sa-IN"/>
        </w:rPr>
        <w:t xml:space="preserve">dvāreṇa </w:t>
      </w:r>
      <w:r>
        <w:rPr>
          <w:b/>
          <w:bCs/>
          <w:lang w:val="sa-IN"/>
        </w:rPr>
        <w:t xml:space="preserve">nibadhnāti </w:t>
      </w:r>
      <w:r>
        <w:rPr>
          <w:lang w:val="sa-IN"/>
        </w:rPr>
        <w:t>| kriyāsu hi spṛhayā yāḥ kriyā ārabhate dehī, tā</w:t>
      </w:r>
      <w:r>
        <w:rPr>
          <w:lang w:val="fr-CA"/>
        </w:rPr>
        <w:t xml:space="preserve">ś </w:t>
      </w:r>
      <w:r>
        <w:rPr>
          <w:lang w:val="sa-IN"/>
        </w:rPr>
        <w:t>ca puṇya-pāpa-rūpā iti tat-phalānubhava</w:t>
      </w:r>
      <w:r>
        <w:rPr>
          <w:lang w:val="fr-CA"/>
        </w:rPr>
        <w:t>-</w:t>
      </w:r>
      <w:r>
        <w:rPr>
          <w:lang w:val="sa-IN"/>
        </w:rPr>
        <w:t>sādhana</w:t>
      </w:r>
      <w:r>
        <w:rPr>
          <w:lang w:val="fr-CA"/>
        </w:rPr>
        <w:t>-</w:t>
      </w:r>
      <w:r>
        <w:rPr>
          <w:lang w:val="sa-IN"/>
        </w:rPr>
        <w:t>bhūtāsu yoniṣu janma</w:t>
      </w:r>
      <w:r>
        <w:rPr>
          <w:lang w:val="fr-CA"/>
        </w:rPr>
        <w:t>-</w:t>
      </w:r>
      <w:r>
        <w:rPr>
          <w:lang w:val="sa-IN"/>
        </w:rPr>
        <w:t xml:space="preserve">hetavo bhavanti, ataḥ </w:t>
      </w:r>
      <w:r>
        <w:rPr>
          <w:b/>
          <w:bCs/>
          <w:lang w:val="sa-IN"/>
        </w:rPr>
        <w:t>karma</w:t>
      </w:r>
      <w:r>
        <w:rPr>
          <w:b/>
          <w:bCs/>
          <w:lang w:val="fr-CA"/>
        </w:rPr>
        <w:t>-</w:t>
      </w:r>
      <w:r>
        <w:rPr>
          <w:b/>
          <w:bCs/>
          <w:lang w:val="sa-IN"/>
        </w:rPr>
        <w:t>saṅga</w:t>
      </w:r>
      <w:r>
        <w:rPr>
          <w:lang w:val="fr-CA"/>
        </w:rPr>
        <w:t>-</w:t>
      </w:r>
      <w:r>
        <w:rPr>
          <w:lang w:val="sa-IN"/>
        </w:rPr>
        <w:t>dvāreṇa rajo dehinaṁ nibadhnāti | tad evaṁ rajo rāga</w:t>
      </w:r>
      <w:r>
        <w:rPr>
          <w:lang w:val="fr-CA"/>
        </w:rPr>
        <w:t>-</w:t>
      </w:r>
      <w:r>
        <w:rPr>
          <w:lang w:val="sa-IN"/>
        </w:rPr>
        <w:t>tṛṣṇā</w:t>
      </w:r>
      <w:r>
        <w:rPr>
          <w:lang w:val="fr-CA"/>
        </w:rPr>
        <w:t>-</w:t>
      </w:r>
      <w:r>
        <w:rPr>
          <w:lang w:val="sa-IN"/>
        </w:rPr>
        <w:t>saṅga</w:t>
      </w:r>
      <w:r>
        <w:rPr>
          <w:lang w:val="fr-CA"/>
        </w:rPr>
        <w:t>-</w:t>
      </w:r>
      <w:r>
        <w:rPr>
          <w:lang w:val="sa-IN"/>
        </w:rPr>
        <w:t>hetuḥ karma</w:t>
      </w:r>
      <w:r>
        <w:rPr>
          <w:lang w:val="fr-CA"/>
        </w:rPr>
        <w:t>-</w:t>
      </w:r>
      <w:r>
        <w:rPr>
          <w:lang w:val="sa-IN"/>
        </w:rPr>
        <w:t>saṅga</w:t>
      </w:r>
      <w:r>
        <w:rPr>
          <w:lang w:val="fr-CA"/>
        </w:rPr>
        <w:t>-</w:t>
      </w:r>
      <w:r>
        <w:rPr>
          <w:lang w:val="sa-IN"/>
        </w:rPr>
        <w:t>hetuś c</w:t>
      </w:r>
      <w:r>
        <w:rPr>
          <w:lang w:val="fr-CA"/>
        </w:rPr>
        <w:t>e</w:t>
      </w:r>
      <w:r>
        <w:rPr>
          <w:lang w:val="sa-IN"/>
        </w:rPr>
        <w:t>ty uktaṁ bhavati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||14.7||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tamas tv ajñāna-jaṁ viddhi mohanaṁ sarva-dehinām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pramādālasya-nidrābhis tan nibadhnāti bhārata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jñānād anyad ih</w:t>
      </w:r>
      <w:r>
        <w:rPr>
          <w:b/>
          <w:bCs/>
          <w:lang w:val="sa-IN"/>
        </w:rPr>
        <w:t xml:space="preserve">ājñānam </w:t>
      </w:r>
      <w:r>
        <w:rPr>
          <w:lang w:val="sa-IN"/>
        </w:rPr>
        <w:t xml:space="preserve">abhipretam | jñānaṁ vastu-yāthātmyāvabodhaḥ, tasmād anyat tad-viparyaya-jñānaṁ </w:t>
      </w:r>
      <w:r>
        <w:rPr>
          <w:b/>
          <w:bCs/>
          <w:lang w:val="sa-IN"/>
        </w:rPr>
        <w:t xml:space="preserve">tamas tu </w:t>
      </w:r>
      <w:r>
        <w:rPr>
          <w:lang w:val="sa-IN"/>
        </w:rPr>
        <w:t>vastu-yāthātmya-viparīta-viṣaya-jñāna</w:t>
      </w:r>
      <w:r>
        <w:rPr>
          <w:lang w:val="fr-CA"/>
        </w:rPr>
        <w:t>-</w:t>
      </w:r>
      <w:r>
        <w:rPr>
          <w:lang w:val="sa-IN"/>
        </w:rPr>
        <w:t xml:space="preserve">jaṁ </w:t>
      </w:r>
      <w:r>
        <w:rPr>
          <w:b/>
          <w:bCs/>
          <w:lang w:val="sa-IN"/>
        </w:rPr>
        <w:t xml:space="preserve">mohanaṁ sarva-dehinām </w:t>
      </w:r>
      <w:r>
        <w:rPr>
          <w:lang w:val="sa-IN"/>
        </w:rPr>
        <w:t xml:space="preserve">| moho viparyaya-jñānam, viparyaya-jñāna-hetur ity arthaḥ | tat tamaḥ </w:t>
      </w:r>
      <w:r>
        <w:rPr>
          <w:b/>
          <w:bCs/>
          <w:lang w:val="sa-IN"/>
        </w:rPr>
        <w:t>pramādālasya-nidrā</w:t>
      </w:r>
      <w:r>
        <w:rPr>
          <w:lang w:val="sa-IN"/>
        </w:rPr>
        <w:t xml:space="preserve">-hetutayā tad-dvāreṇa dehinaṁ </w:t>
      </w:r>
      <w:r>
        <w:rPr>
          <w:b/>
          <w:bCs/>
          <w:lang w:val="sa-IN"/>
        </w:rPr>
        <w:t xml:space="preserve">nibadhnāti </w:t>
      </w:r>
      <w:r>
        <w:rPr>
          <w:lang w:val="sa-IN"/>
        </w:rPr>
        <w:t>| pramādaḥ kartavyāt karmaṇo’nyatra pravṛtti-hetu-bhūtam anavadhānam | ālasyaṁ karmasv anārambha-svabhāvaḥ, stabdhatā iti yāvat | puruṣasy</w:t>
      </w:r>
      <w:r>
        <w:rPr>
          <w:lang w:val="fr-CA"/>
        </w:rPr>
        <w:t>e</w:t>
      </w:r>
      <w:r>
        <w:rPr>
          <w:lang w:val="sa-IN"/>
        </w:rPr>
        <w:t>ndriya-pravartana-śrāntyā sarvendriya-pravartanoparatir nidrā | tatra bāhyendriya-pravartanoparamaḥ svapnaḥ | manaso’py uparatiḥ suṣuptiḥ ||14.8||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sattvādīnāṁ bandha-dvāra-bhūteṣu pradhānāny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sattvaṁ sukhe saṁjayati rajaḥ karmaṇi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jñānam āvṛtya tu tamaḥ pramāde saṁjayaty uta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sattvaṁ </w:t>
      </w:r>
      <w:r>
        <w:rPr>
          <w:lang w:val="sa-IN"/>
        </w:rPr>
        <w:t>sukha</w:t>
      </w:r>
      <w:r>
        <w:rPr>
          <w:lang w:val="fr-CA"/>
        </w:rPr>
        <w:t>-</w:t>
      </w:r>
      <w:r>
        <w:rPr>
          <w:lang w:val="sa-IN"/>
        </w:rPr>
        <w:t>saṅga</w:t>
      </w:r>
      <w:r>
        <w:rPr>
          <w:lang w:val="fr-CA"/>
        </w:rPr>
        <w:t>-</w:t>
      </w:r>
      <w:r>
        <w:rPr>
          <w:lang w:val="sa-IN"/>
        </w:rPr>
        <w:t xml:space="preserve">pradhānam, </w:t>
      </w:r>
      <w:r>
        <w:rPr>
          <w:b/>
          <w:bCs/>
          <w:lang w:val="sa-IN"/>
        </w:rPr>
        <w:t xml:space="preserve">rajaḥ </w:t>
      </w:r>
      <w:r>
        <w:rPr>
          <w:lang w:val="sa-IN"/>
        </w:rPr>
        <w:t>karma</w:t>
      </w:r>
      <w:r>
        <w:rPr>
          <w:lang w:val="fr-CA"/>
        </w:rPr>
        <w:t>-</w:t>
      </w:r>
      <w:r>
        <w:rPr>
          <w:lang w:val="sa-IN"/>
        </w:rPr>
        <w:t>saṅga</w:t>
      </w:r>
      <w:r>
        <w:rPr>
          <w:lang w:val="fr-CA"/>
        </w:rPr>
        <w:t>-</w:t>
      </w:r>
      <w:r>
        <w:rPr>
          <w:lang w:val="sa-IN"/>
        </w:rPr>
        <w:t xml:space="preserve">pradhānam, </w:t>
      </w:r>
      <w:r>
        <w:rPr>
          <w:b/>
          <w:bCs/>
          <w:lang w:val="sa-IN"/>
        </w:rPr>
        <w:t xml:space="preserve">tamas </w:t>
      </w:r>
      <w:r>
        <w:rPr>
          <w:lang w:val="sa-IN"/>
        </w:rPr>
        <w:t>tu vastu</w:t>
      </w:r>
      <w:r>
        <w:rPr>
          <w:lang w:val="fr-CA"/>
        </w:rPr>
        <w:t>-</w:t>
      </w:r>
      <w:r>
        <w:rPr>
          <w:lang w:val="sa-IN"/>
        </w:rPr>
        <w:t>yāthātmya-jñānam āvṛtya viparīta</w:t>
      </w:r>
      <w:r>
        <w:rPr>
          <w:lang w:val="fr-CA"/>
        </w:rPr>
        <w:t>-</w:t>
      </w:r>
      <w:r>
        <w:rPr>
          <w:lang w:val="sa-IN"/>
        </w:rPr>
        <w:t>jñāna</w:t>
      </w:r>
      <w:r>
        <w:rPr>
          <w:lang w:val="fr-CA"/>
        </w:rPr>
        <w:t>-</w:t>
      </w:r>
      <w:r>
        <w:rPr>
          <w:lang w:val="sa-IN"/>
        </w:rPr>
        <w:t>hetutayā kartavya</w:t>
      </w:r>
      <w:r>
        <w:rPr>
          <w:lang w:val="fr-CA"/>
        </w:rPr>
        <w:t>-</w:t>
      </w:r>
      <w:r>
        <w:rPr>
          <w:lang w:val="sa-IN"/>
        </w:rPr>
        <w:t>viparīta</w:t>
      </w:r>
      <w:r>
        <w:rPr>
          <w:lang w:val="fr-CA"/>
        </w:rPr>
        <w:t>-</w:t>
      </w:r>
      <w:r>
        <w:rPr>
          <w:lang w:val="sa-IN"/>
        </w:rPr>
        <w:t>pravṛtti</w:t>
      </w:r>
      <w:r>
        <w:rPr>
          <w:lang w:val="fr-CA"/>
        </w:rPr>
        <w:t>-</w:t>
      </w:r>
      <w:r>
        <w:rPr>
          <w:lang w:val="sa-IN"/>
        </w:rPr>
        <w:t>saṅga</w:t>
      </w:r>
      <w:r>
        <w:rPr>
          <w:lang w:val="fr-CA"/>
        </w:rPr>
        <w:t>-</w:t>
      </w:r>
      <w:r>
        <w:rPr>
          <w:lang w:val="sa-IN"/>
        </w:rPr>
        <w:t>pradhānam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||14.9||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dehākāra-pariṇatāyāḥ prakṛteḥ svarūpānubandhinaḥ sattvādayo guṇāḥ | te ca svarūpānu-saṁbandhitvena sarvadā sarve vartante iti paraspara-viruddhaṁ kāryaṁ kathaṁ janayantīty atrāha—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rajas tamaś cābhibhūya sattvaṁ bhavati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rajaḥ sattvaṁ tamaś caiva tamaḥ sattvaṁ rajas tathā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yadyapi sattvādayas trayaḥ prakṛti-saṁsṛṣṭātma-svarūpānubandhinaḥ, tathāpi prācīna-karma-vaśād dehāpyāyana-bhūtāhāra-vaiṣamyāc ca sattvādayaḥ paraspara-samudbhavābhibhava-rūpeṇa vartante | rajas-tamasī kadācid abhibhūya sattvam udriktaṁ vartate | tathā tamaḥ-sattve’bhibhūya rajaḥ kadācit | kadācit ca rajaḥ-sattve’bhibhūya tamaḥ ||14.10||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tac ca kāryopalabdhyaivāvagacched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sarva-dvāreṣu dehe’smin prakāśa upajāyate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yadā tadā vidyād vivṛddhaṁ sattvam ity uta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sarveṣu </w:t>
      </w:r>
      <w:r>
        <w:rPr>
          <w:lang w:val="sa-IN"/>
        </w:rPr>
        <w:t>cakṣur-ādiṣu jñāna-</w:t>
      </w:r>
      <w:r>
        <w:rPr>
          <w:b/>
          <w:bCs/>
          <w:lang w:val="sa-IN"/>
        </w:rPr>
        <w:t xml:space="preserve">dvāreṣu yadā </w:t>
      </w:r>
      <w:r>
        <w:rPr>
          <w:lang w:val="sa-IN"/>
        </w:rPr>
        <w:t>vastu-yāthātmya-</w:t>
      </w:r>
      <w:r>
        <w:rPr>
          <w:b/>
          <w:bCs/>
          <w:lang w:val="sa-IN"/>
        </w:rPr>
        <w:t>prakāśe jñānam upajāyate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tadā </w:t>
      </w:r>
      <w:r>
        <w:rPr>
          <w:lang w:val="sa-IN"/>
        </w:rPr>
        <w:t xml:space="preserve">asmin dehe </w:t>
      </w:r>
      <w:r>
        <w:rPr>
          <w:b/>
          <w:bCs/>
          <w:lang w:val="sa-IN"/>
        </w:rPr>
        <w:t xml:space="preserve">sattvaṁ pravṛddham iti vidyāt </w:t>
      </w:r>
      <w:r>
        <w:rPr>
          <w:lang w:val="sa-IN"/>
        </w:rPr>
        <w:t>||14.11||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lobhaḥ pravṛttir ārambhaḥ karmaṇām aśamaḥ spṛhā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rajasy etāni jāyante vivṛddhe bharatarṣabha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lobhaḥ </w:t>
      </w:r>
      <w:r>
        <w:rPr>
          <w:lang w:val="sa-IN"/>
        </w:rPr>
        <w:t xml:space="preserve">svakīya-dravyasyātyāga-śīlatā | </w:t>
      </w:r>
      <w:r>
        <w:rPr>
          <w:b/>
          <w:bCs/>
          <w:lang w:val="sa-IN"/>
        </w:rPr>
        <w:t xml:space="preserve">pravṛttiḥ </w:t>
      </w:r>
      <w:r>
        <w:rPr>
          <w:lang w:val="sa-IN"/>
        </w:rPr>
        <w:t xml:space="preserve">prayojanam anuddiśyāpi calana-svabhāvatā | </w:t>
      </w:r>
      <w:r>
        <w:rPr>
          <w:b/>
          <w:bCs/>
          <w:lang w:val="sa-IN"/>
        </w:rPr>
        <w:t xml:space="preserve">ārambhaḥ karmaṇāṁ </w:t>
      </w:r>
      <w:r>
        <w:rPr>
          <w:lang w:val="sa-IN"/>
        </w:rPr>
        <w:t xml:space="preserve">phala-sādhana-bhūtānāṁ karmaṇām ārambhe udyogaḥ | </w:t>
      </w:r>
      <w:r>
        <w:rPr>
          <w:b/>
          <w:bCs/>
          <w:lang w:val="sa-IN"/>
        </w:rPr>
        <w:t xml:space="preserve">aśamaḥ </w:t>
      </w:r>
      <w:r>
        <w:rPr>
          <w:lang w:val="sa-IN"/>
        </w:rPr>
        <w:t xml:space="preserve">indriyānuparatiḥ | </w:t>
      </w:r>
      <w:r>
        <w:rPr>
          <w:b/>
          <w:bCs/>
          <w:lang w:val="sa-IN"/>
        </w:rPr>
        <w:t xml:space="preserve">spṛhā </w:t>
      </w:r>
      <w:r>
        <w:rPr>
          <w:lang w:val="sa-IN"/>
        </w:rPr>
        <w:t xml:space="preserve">viṣayecchā | </w:t>
      </w:r>
      <w:r>
        <w:rPr>
          <w:b/>
          <w:bCs/>
          <w:lang w:val="sa-IN"/>
        </w:rPr>
        <w:t>etāni rajasi pravṛddhe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 xml:space="preserve">jāyante </w:t>
      </w:r>
      <w:r>
        <w:rPr>
          <w:lang w:val="sa-IN"/>
        </w:rPr>
        <w:t>| yadā lobhādayo vartante, tadā rajaḥ pravṛddham iti vidyād ity arthaḥ ||14.12||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aprakāśo’pravṛttiś ca pramādo moha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tamasy etāni jāyante vivṛddhe kuru-nandana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aprakāśaḥ </w:t>
      </w:r>
      <w:r>
        <w:rPr>
          <w:lang w:val="sa-IN"/>
        </w:rPr>
        <w:t xml:space="preserve">jñānānudayaḥ | </w:t>
      </w:r>
      <w:r>
        <w:rPr>
          <w:b/>
          <w:bCs/>
          <w:lang w:val="sa-IN"/>
        </w:rPr>
        <w:t xml:space="preserve">apravṛttiś </w:t>
      </w:r>
      <w:r>
        <w:rPr>
          <w:lang w:val="sa-IN"/>
        </w:rPr>
        <w:t xml:space="preserve">ca stabdhatā | </w:t>
      </w:r>
      <w:r>
        <w:rPr>
          <w:b/>
          <w:bCs/>
          <w:lang w:val="sa-IN"/>
        </w:rPr>
        <w:t>pramādo</w:t>
      </w:r>
      <w:r>
        <w:rPr>
          <w:lang w:val="sa-IN"/>
        </w:rPr>
        <w:t xml:space="preserve">’kārya-pravṛtti-phalam anavadhānam | </w:t>
      </w:r>
      <w:r>
        <w:rPr>
          <w:b/>
          <w:bCs/>
          <w:lang w:val="sa-IN"/>
        </w:rPr>
        <w:t xml:space="preserve">moho </w:t>
      </w:r>
      <w:r>
        <w:rPr>
          <w:lang w:val="sa-IN"/>
        </w:rPr>
        <w:t xml:space="preserve">viparīta-jñānam | </w:t>
      </w:r>
      <w:r>
        <w:rPr>
          <w:b/>
          <w:bCs/>
          <w:lang w:val="sa-IN"/>
        </w:rPr>
        <w:t xml:space="preserve">etāni tamasi </w:t>
      </w:r>
      <w:r>
        <w:rPr>
          <w:lang w:val="sa-IN"/>
        </w:rPr>
        <w:t xml:space="preserve">pravṛddhe </w:t>
      </w:r>
      <w:r>
        <w:rPr>
          <w:b/>
          <w:bCs/>
          <w:lang w:val="sa-IN"/>
        </w:rPr>
        <w:t xml:space="preserve">jāyante </w:t>
      </w:r>
      <w:r>
        <w:rPr>
          <w:lang w:val="sa-IN"/>
        </w:rPr>
        <w:t>| etais tamaḥ pravṛddham iti vidyāt ||14.13||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yadā sattve pravṛddhe tu pralayaṁ yāti deha-bhṛt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tadottama-vidāṁ lokān amalān pratipadyate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yadā </w:t>
      </w:r>
      <w:r>
        <w:rPr>
          <w:lang w:val="sa-IN"/>
        </w:rPr>
        <w:t xml:space="preserve">sattvaṁ pravṛddhaṁ </w:t>
      </w:r>
      <w:r>
        <w:rPr>
          <w:b/>
          <w:bCs/>
          <w:lang w:val="sa-IN"/>
        </w:rPr>
        <w:t xml:space="preserve">tadā sattve pravṛddhe deha-bhṛt pralayaṁ </w:t>
      </w:r>
      <w:r>
        <w:rPr>
          <w:lang w:val="sa-IN"/>
        </w:rPr>
        <w:t xml:space="preserve">maraṇaṁ </w:t>
      </w:r>
      <w:r>
        <w:rPr>
          <w:b/>
          <w:bCs/>
          <w:lang w:val="sa-IN"/>
        </w:rPr>
        <w:t xml:space="preserve">yāti </w:t>
      </w:r>
      <w:r>
        <w:rPr>
          <w:lang w:val="sa-IN"/>
        </w:rPr>
        <w:t xml:space="preserve">ced </w:t>
      </w:r>
      <w:r>
        <w:rPr>
          <w:b/>
          <w:bCs/>
          <w:lang w:val="sa-IN"/>
        </w:rPr>
        <w:t xml:space="preserve">uttama-vidām </w:t>
      </w:r>
      <w:r>
        <w:rPr>
          <w:lang w:val="sa-IN"/>
        </w:rPr>
        <w:t xml:space="preserve">uttama-tattva-vidām ātma-yāthātmya-vidāṁ lokān samūhān </w:t>
      </w:r>
      <w:r>
        <w:rPr>
          <w:b/>
          <w:bCs/>
          <w:lang w:val="sa-IN"/>
        </w:rPr>
        <w:t xml:space="preserve">amalān </w:t>
      </w:r>
      <w:r>
        <w:rPr>
          <w:lang w:val="sa-IN"/>
        </w:rPr>
        <w:t xml:space="preserve">mala-rahitān ajñāna-rahitān </w:t>
      </w:r>
      <w:r>
        <w:rPr>
          <w:b/>
          <w:bCs/>
          <w:lang w:val="sa-IN"/>
        </w:rPr>
        <w:t xml:space="preserve">pratipadyate </w:t>
      </w:r>
      <w:r>
        <w:rPr>
          <w:lang w:val="sa-IN"/>
        </w:rPr>
        <w:t>prāpnoti | sattve pravṛddhe tu mṛta ātma-vidāṁ kuleṣu janitvātma-yāthātmya-jñāna-sādhaneṣu puṇya-karmasv adhikarotīty uktaṁ bhavati ||14.14||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rajasi pralayaṁ gatvā karma-saṅgiṣu jāyate |</w:t>
      </w:r>
    </w:p>
    <w:p w:rsidR="005E0F13" w:rsidRDefault="005E0F13">
      <w:pPr>
        <w:jc w:val="center"/>
        <w:rPr>
          <w:lang w:val="sa-IN"/>
        </w:rPr>
      </w:pPr>
      <w:r>
        <w:rPr>
          <w:b/>
          <w:bCs/>
          <w:szCs w:val="20"/>
          <w:lang w:val="sa-IN"/>
        </w:rPr>
        <w:t>tathā pralīnas tamasi mūḍha-yoniṣu jāyate ||15||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rajasi pravṛddhe </w:t>
      </w:r>
      <w:r>
        <w:rPr>
          <w:lang w:val="sa-IN"/>
        </w:rPr>
        <w:t xml:space="preserve">maraṇaṁ prāpya phalārthaṁ </w:t>
      </w:r>
      <w:r>
        <w:rPr>
          <w:b/>
          <w:bCs/>
          <w:lang w:val="sa-IN"/>
        </w:rPr>
        <w:t xml:space="preserve">karma </w:t>
      </w:r>
      <w:r>
        <w:rPr>
          <w:lang w:val="sa-IN"/>
        </w:rPr>
        <w:t xml:space="preserve">kurvatāṁ kuleṣu </w:t>
      </w:r>
      <w:r>
        <w:rPr>
          <w:b/>
          <w:bCs/>
          <w:lang w:val="sa-IN"/>
        </w:rPr>
        <w:t xml:space="preserve">jāyate </w:t>
      </w:r>
      <w:r>
        <w:rPr>
          <w:lang w:val="sa-IN"/>
        </w:rPr>
        <w:t xml:space="preserve">| tatra janitvā svargādi-phala-sādhana-karmasv adhikarotīty arthaḥ | tathā </w:t>
      </w:r>
      <w:r>
        <w:rPr>
          <w:b/>
          <w:bCs/>
          <w:lang w:val="sa-IN"/>
        </w:rPr>
        <w:t xml:space="preserve">tamasi </w:t>
      </w:r>
      <w:r>
        <w:rPr>
          <w:lang w:val="sa-IN"/>
        </w:rPr>
        <w:t xml:space="preserve">pravṛddhe mṛto </w:t>
      </w:r>
      <w:r>
        <w:rPr>
          <w:b/>
          <w:bCs/>
          <w:lang w:val="sa-IN"/>
        </w:rPr>
        <w:t xml:space="preserve">mūḍha-yoniṣu </w:t>
      </w:r>
      <w:r>
        <w:rPr>
          <w:lang w:val="sa-IN"/>
        </w:rPr>
        <w:t>śva-sūkarādi-yoniṣu jāyate | sakala-puruṣārthārambhānarho jāyata ity arthaḥ ||14.15||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karmaṇaḥ sukṛtasyāhuḥ sāttvikaṁ nirmalaṁ phalam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rajasas tu phalaṁ duḥkham ajñānaṁ tamasaḥ phalam ||16||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sattva-vṛddhau maraṇam upagamyātma-vidāṁ kule jātenānuṣṭhitasya </w:t>
      </w:r>
      <w:r>
        <w:rPr>
          <w:b/>
          <w:bCs/>
          <w:lang w:val="sa-IN"/>
        </w:rPr>
        <w:t xml:space="preserve">sukṛtasya </w:t>
      </w:r>
      <w:r>
        <w:rPr>
          <w:lang w:val="sa-IN"/>
        </w:rPr>
        <w:t xml:space="preserve">phalābhisandhi-rahitasya mad-ārādhana-rūpasya </w:t>
      </w:r>
      <w:r>
        <w:rPr>
          <w:b/>
          <w:bCs/>
          <w:lang w:val="sa-IN"/>
        </w:rPr>
        <w:t xml:space="preserve">karmaṇaḥ phalaṁ </w:t>
      </w:r>
      <w:r>
        <w:rPr>
          <w:lang w:val="sa-IN"/>
        </w:rPr>
        <w:t>punar api tato ’dhika-</w:t>
      </w:r>
      <w:r>
        <w:rPr>
          <w:b/>
          <w:bCs/>
          <w:lang w:val="sa-IN"/>
        </w:rPr>
        <w:t>sattva</w:t>
      </w:r>
      <w:r>
        <w:rPr>
          <w:lang w:val="sa-IN"/>
        </w:rPr>
        <w:t xml:space="preserve">-janitaṁ </w:t>
      </w:r>
      <w:r>
        <w:rPr>
          <w:b/>
          <w:bCs/>
          <w:lang w:val="sa-IN"/>
        </w:rPr>
        <w:t xml:space="preserve">nirmalaṁ </w:t>
      </w:r>
      <w:r>
        <w:rPr>
          <w:lang w:val="sa-IN"/>
        </w:rPr>
        <w:t xml:space="preserve">duḥkha-gandha-rahitaṁ bhavatīty </w:t>
      </w:r>
      <w:r>
        <w:rPr>
          <w:b/>
          <w:bCs/>
          <w:lang w:val="sa-IN"/>
        </w:rPr>
        <w:t xml:space="preserve">āhuḥ </w:t>
      </w:r>
      <w:r>
        <w:rPr>
          <w:lang w:val="sa-IN"/>
        </w:rPr>
        <w:t xml:space="preserve">sattva-guṇa-pariṇāma-vidaḥ | antya-kāla-pravṛddhasya </w:t>
      </w:r>
      <w:r>
        <w:rPr>
          <w:b/>
          <w:bCs/>
          <w:lang w:val="sa-IN"/>
        </w:rPr>
        <w:t xml:space="preserve">rajasas tu phalaṁ </w:t>
      </w:r>
      <w:r>
        <w:rPr>
          <w:lang w:val="sa-IN"/>
        </w:rPr>
        <w:t xml:space="preserve">phala-sādhana-karma-saṅgi-kule janma, phalābhisandhi-pūrvaka-karmārambha-tat-phalānubhava-punar-janma-rajo-vṛddhi-phalābhisandhi-pūrvaka-karmārambha-paramparā-rūpaṁ sāṁsārikaṁ </w:t>
      </w:r>
      <w:r>
        <w:rPr>
          <w:b/>
          <w:bCs/>
          <w:lang w:val="sa-IN"/>
        </w:rPr>
        <w:t>dukha</w:t>
      </w:r>
      <w:r>
        <w:rPr>
          <w:lang w:val="sa-IN"/>
        </w:rPr>
        <w:t xml:space="preserve">-prāyam eva ity āhus tad-guṇa-yāthātmya-vidaḥ | </w:t>
      </w:r>
      <w:r>
        <w:rPr>
          <w:b/>
          <w:bCs/>
          <w:lang w:val="sa-IN"/>
        </w:rPr>
        <w:t xml:space="preserve">ajñānaṁ tamasaḥ phalam </w:t>
      </w:r>
      <w:r>
        <w:rPr>
          <w:lang w:val="sa-IN"/>
        </w:rPr>
        <w:t>| evam anta-kāla-pravṛddhasya tamasaḥ phalam ajñāna-paramparā-rūpam ||14.16||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tad adhika-sattvādi-janitaṁ nirmalādi-phalaṁ kim ity atrāha—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lang w:val="sa-IN"/>
        </w:rPr>
        <w:t xml:space="preserve"> </w:t>
      </w:r>
      <w:r>
        <w:rPr>
          <w:b/>
          <w:bCs/>
          <w:szCs w:val="20"/>
          <w:lang w:val="sa-IN"/>
        </w:rPr>
        <w:t>sattvāt saṁjāyate jñānaṁ rajaso lobha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pramāda-mohau tamaso bhavato’jñānam eva ca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paramparayā jātād adhikasattvād ātma-yāthātmyāparokṣarūpaṁ jñānaṁ jāyate | tathā pravṛddhād rajasaḥ svargādiphalalobhaḥ jāyate | tathā pravṛddhāc ca tamasaḥ pramādo’navadhānanimittāsatkarmaṇi pravṛttaḥ, tataś ca moho viparītajñānam, tataś cādhikataraṁ tamaḥ, tataś cājñānaṁ jñānābhāvaḥ ||14.17||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ūrdhvaṁ gacchanti sattva-sthā madhye tiṣṭhanti rājasāḥ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jaghanya-guṇa-vṛtta-sthā adho gacchanti tāmasāḥ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evam uktena prakāreṇa sattvasthā ūrdhvaṁ gacchanti krameṇa saṁsāra-bandhāt mokṣaṁ gacchanti | rajasaḥ svargādiphalalobhakaratvād rājasāḥ phalasādhanabhūtaṁ karmānuṣṭhāya tat-phalam anubhūya punar api janitvā tad-apekṣitaṁ karmānutiṣṭhantīti madhye tiṣṭhanti, punar-āvṛttirūpatayā duḥkhaprāyam eva tat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tāmasās tu jaghanyaguṇavṛtti-sthā uttarottaranikṛṣṭatamoguṇavṛttiṣu sthitā adho gacchanti | antyajatvam, tatas tiryaktvam, tataḥ kṛmikīṭadijanma tataḥ sthāvaratvam, tato’pi gulmalatātvam, tataś ca śilākāṣṭhaloṣṭatṛṇāditvaṁ gacchantīty arthaḥ ||14.18||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āhāraviśeṣaiḥ phalābhisandhirahitasukṛtaviśeṣaiś ca paramparayā pravaṄdhatasattvānāṁ guṇātyayadvāreṇa ūrdhvagamanaprakāram āha—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nānyaṁ guṇebhyaḥ kartāraṁ yadā draṣṭānupaśyati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guṇebhyaś ca paraṁ vetti mad-bhāvaṁ so’dhigacchati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evaṁ sāttvikāhāra-sevayā phalābhisandhi-rahita-bhagavad-ārādhana-rūpa-karmānuṣṭhānaiś ca rajas-tamasī sarvātmanābhibhūya utkṛṣṭa-sattva-niṣṭho yadāyaṁ draṣṭā guṇebhyo’nyaṁ kartāraṁ nānupaśyati | guṇā eva svānuguṇa-pravṛttiṣu kartāra iti paśyati, guṇebhyaś ca paraṁ vetti, kartṛbhyo guṇebhyaś ca param anyam ātmānam akartāraṁ vetti, samad-bhāvam adhigacchati, mama yo bhāvas tam adhigacchati | etad uktaṁ bhavaty ātmanaḥ svataḥ pariśuddha-svabhāvasya pūrva-pūrva-karma-mūla-guṇa-saṅga-nimittaṁ vividha-karmasu kartṛtvam, ātmā svatas tv akartā aparicchinna-jñānaikākāraḥ ity evam ātmānaṁ yadā paśyati, tadā mad-bhāvam adhigacchatīti ||14.19||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kartṛbhyo guṇebhyo’nyam akartāram ātmānaṁ paśyan bhagavadbhāvam adhigacchatīty uktam, sa bhagavadbhāvaḥ kīdṛśaḥ ? ity atrāha—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guṇān etān atītya trīn dehī deha-samudbhavān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janma-mṛtyu-jarā-duḥkhair vimukto’mṛtam aśnute ||20||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>ayaṁ dehī dehasamudbhavān dehākārapariṇataprakṛtisamudbhavān etān sattvādīn trīn guṇān atītya tebhyaś cānyam, jñānaikākāram ātmānam paśyan janmamṛtyujarāduḥkhaiḥ vimukto’mṛtam ātmānam anubhavati eṣa mad-bhāva ity arthaḥ ||14.20||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atha guṇātītasya svarūpasūcanācāraprakāraṁ guṇātyayahetuṁ ca pṛcchan arjuna uvāca—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kair liṅgais trīn guṇān etān atīto bhavati prabho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kim-ācāraḥ kathaṁ caitāṁs trīn guṇān ativartate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sattvādīn trīn guṇān etān atītaḥ kaiḥ liṅgaiḥ kaiḥ lakṣaṇair upalakṣito bhavati kimācāraḥ kena ācāreṇa yukto’sau ? asya svarūpāvagateḥ liṅgabhūtācāraḥ kīdṛśaḥ ity arthaḥ | kathaṁ ca etān kenopāyena sattvādīn trīn guṇān ativartate ? ||14.21||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śrī-bhagavān uvāca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prakāśaṁ ca pravṛttiṁ ca moham eva ca pāṇḍava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dveṣṭi saṁpravṛttāni na nivṛttāni kāṅkṣati ||22||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fr-CA"/>
        </w:rPr>
      </w:pPr>
      <w:r>
        <w:rPr>
          <w:lang w:val="fr-CA"/>
        </w:rPr>
        <w:t>ātma-vyatirikteṣu vastuṣv aniṣṭeṣu saṁpravṛttāni sattva-rajas-tamasāṁ kāryāṇi prakāśa-pravṛtti-mohākhyāni yo na dveṣṭi, tathātma-vyatirikteṣv iṣṭeṣu vastuṣu tāny eva nivṛttāni na kāṅkṣati ||14.22||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udāsīnavad āsīno guṇair yo na vicālyate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guṇā vartanta ity eva yo’vatiṣṭhati neṅgate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udāsīnavad āsīno</w:t>
      </w:r>
      <w:r>
        <w:rPr>
          <w:lang w:val="sa-IN"/>
        </w:rPr>
        <w:t xml:space="preserve"> guṇavyatiriktātmāvalokanatṛptyā anyatra udāsīnavad āsīnaḥ guṇair dveṣākāṅkṣādvāreṇa yo na vicālyate, guṇāḥ sveṣu kāryeṣu prakāśādiṣu vartante ity anusaṁdhāya yas tūṣṇīm avatiṣṭhate, na iṅgate na guṇakāryānuguṇaṁ ceṣṭate ||14.23||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sama-duḥkha-sukhaḥ svasthaḥ sama-loṣṭāśma-kāñcanaḥ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tulya-priyāpriyo dhīras tulya-nindātma-saṁstutiḥ ||24||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mānāpamānayos tulyas tulyo mitrāri-pakṣayoḥ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sarvārambha-parityāgī guṇātītaḥ sa ucyate ||25||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sama-duḥkha-sukhaḥ </w:t>
      </w:r>
      <w:r>
        <w:rPr>
          <w:lang w:val="sa-IN"/>
        </w:rPr>
        <w:t xml:space="preserve">duḥkha-sukhayoḥ samaś cittaḥ | </w:t>
      </w:r>
      <w:r>
        <w:rPr>
          <w:b/>
          <w:bCs/>
          <w:lang w:val="sa-IN"/>
        </w:rPr>
        <w:t xml:space="preserve">svasthaḥ </w:t>
      </w:r>
      <w:r>
        <w:rPr>
          <w:lang w:val="sa-IN"/>
        </w:rPr>
        <w:t xml:space="preserve">svasmin sthitaḥ svātmaika-priyatvena tad-vyatirikta-putrādi-janma-maraṇādi-sukha-duḥkhayoḥ sama-citta ity arthaḥ | tata eva </w:t>
      </w:r>
      <w:r>
        <w:rPr>
          <w:b/>
          <w:bCs/>
          <w:lang w:val="sa-IN"/>
        </w:rPr>
        <w:t xml:space="preserve">sama-loṣṭāśma-kāñcanaḥ </w:t>
      </w:r>
      <w:r>
        <w:rPr>
          <w:lang w:val="sa-IN"/>
        </w:rPr>
        <w:t xml:space="preserve">| tata eva ca </w:t>
      </w:r>
      <w:r>
        <w:rPr>
          <w:b/>
          <w:bCs/>
          <w:lang w:val="sa-IN"/>
        </w:rPr>
        <w:t xml:space="preserve">tulya-priyāpriyas </w:t>
      </w:r>
      <w:r>
        <w:rPr>
          <w:lang w:val="sa-IN"/>
        </w:rPr>
        <w:t xml:space="preserve">tulya-priyāpriya-viṣayaḥ | </w:t>
      </w:r>
      <w:r>
        <w:rPr>
          <w:b/>
          <w:bCs/>
          <w:lang w:val="sa-IN"/>
        </w:rPr>
        <w:t xml:space="preserve">dhīraḥ </w:t>
      </w:r>
      <w:r>
        <w:rPr>
          <w:lang w:val="sa-IN"/>
        </w:rPr>
        <w:t xml:space="preserve">prakṛty-ātma-viveka-kuśalaḥ | tata eva </w:t>
      </w:r>
      <w:r>
        <w:rPr>
          <w:b/>
          <w:bCs/>
          <w:lang w:val="sa-IN"/>
        </w:rPr>
        <w:t xml:space="preserve">tulya-nindātma-saṁstutiḥ </w:t>
      </w:r>
      <w:r>
        <w:rPr>
          <w:lang w:val="sa-IN"/>
        </w:rPr>
        <w:t>| ātmani manuṣyatvādy-abhimāna-kṛta-guṇāguṇa-nimitta-stuti-nindayoḥ sva-sambandhānu-sandhānena tulya-cittaḥ | tat-prayukta-</w:t>
      </w:r>
      <w:r>
        <w:rPr>
          <w:b/>
          <w:bCs/>
          <w:lang w:val="sa-IN"/>
        </w:rPr>
        <w:t xml:space="preserve">mānāpamānayos </w:t>
      </w:r>
      <w:r>
        <w:rPr>
          <w:lang w:val="sa-IN"/>
        </w:rPr>
        <w:t>tat-prayukta-</w:t>
      </w:r>
      <w:r>
        <w:rPr>
          <w:b/>
          <w:bCs/>
          <w:lang w:val="sa-IN"/>
        </w:rPr>
        <w:t xml:space="preserve">mitrāri-pakṣayor </w:t>
      </w:r>
      <w:r>
        <w:rPr>
          <w:lang w:val="sa-IN"/>
        </w:rPr>
        <w:t xml:space="preserve">api sva-saṁbandhābhāvād eva </w:t>
      </w:r>
      <w:r>
        <w:rPr>
          <w:b/>
          <w:bCs/>
          <w:lang w:val="sa-IN"/>
        </w:rPr>
        <w:t>tulya</w:t>
      </w:r>
      <w:r>
        <w:rPr>
          <w:lang w:val="sa-IN"/>
        </w:rPr>
        <w:t>-cittaḥ | tathā dehitva-prayukta-</w:t>
      </w:r>
      <w:r>
        <w:rPr>
          <w:b/>
          <w:bCs/>
          <w:lang w:val="sa-IN"/>
        </w:rPr>
        <w:t xml:space="preserve">sarvārambha-parityāgī </w:t>
      </w:r>
      <w:r>
        <w:rPr>
          <w:lang w:val="sa-IN"/>
        </w:rPr>
        <w:t xml:space="preserve">| ya evaṁ-bhūtaḥ </w:t>
      </w:r>
      <w:r>
        <w:rPr>
          <w:b/>
          <w:bCs/>
          <w:lang w:val="sa-IN"/>
        </w:rPr>
        <w:t>sa guṇātīta ucyate</w:t>
      </w:r>
      <w:r>
        <w:rPr>
          <w:lang w:val="sa-IN"/>
        </w:rPr>
        <w:t xml:space="preserve"> ||14.24-25||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atha evaṁ rūpa-guṇātyaye pradhāna-hetum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māṁ ca yo’vyabhicāreṇa bhakti-yogena sevate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guṇān samatītyaitān brahma-bhūyāya kalpate ||26||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nānyaṁ guṇebhyaḥ kartāram </w:t>
      </w:r>
      <w:r>
        <w:rPr>
          <w:lang w:val="sa-IN"/>
        </w:rPr>
        <w:t xml:space="preserve">[14.19] ity-ādinoktena prakṛty-ātma-vivekānusandhāna-mātreṇa na guṇātyayaḥ saṁpatsyate, tasyānādi-kāla-pravṛtta-viparīta-vāsanā-bādhyatva-saṁbhavāt | </w:t>
      </w:r>
      <w:r>
        <w:rPr>
          <w:b/>
          <w:bCs/>
          <w:lang w:val="sa-IN"/>
        </w:rPr>
        <w:t xml:space="preserve">māṁ </w:t>
      </w:r>
      <w:r>
        <w:rPr>
          <w:lang w:val="sa-IN"/>
        </w:rPr>
        <w:t xml:space="preserve">satya-saṁkalpaṁ parama-kāruṇikam āśrita-vātsalya-jaladhim </w:t>
      </w:r>
      <w:r>
        <w:rPr>
          <w:b/>
          <w:bCs/>
          <w:lang w:val="sa-IN"/>
        </w:rPr>
        <w:t>avyabhicāreṇa</w:t>
      </w:r>
      <w:r>
        <w:rPr>
          <w:lang w:val="sa-IN"/>
        </w:rPr>
        <w:t xml:space="preserve"> aikāntya-viśiṣṭena </w:t>
      </w:r>
      <w:r>
        <w:rPr>
          <w:b/>
          <w:bCs/>
          <w:lang w:val="sa-IN"/>
        </w:rPr>
        <w:t xml:space="preserve">bhakti-yogena ca yaḥ sevate, sa </w:t>
      </w:r>
      <w:r>
        <w:rPr>
          <w:lang w:val="sa-IN"/>
        </w:rPr>
        <w:t xml:space="preserve">etān sattvādīn </w:t>
      </w:r>
      <w:r>
        <w:rPr>
          <w:b/>
          <w:bCs/>
          <w:lang w:val="sa-IN"/>
        </w:rPr>
        <w:t xml:space="preserve">guṇān </w:t>
      </w:r>
      <w:r>
        <w:rPr>
          <w:lang w:val="sa-IN"/>
        </w:rPr>
        <w:t xml:space="preserve">duratyayān </w:t>
      </w:r>
      <w:r>
        <w:rPr>
          <w:b/>
          <w:bCs/>
          <w:lang w:val="sa-IN"/>
        </w:rPr>
        <w:t xml:space="preserve">atītya brahma-bhūyāya </w:t>
      </w:r>
      <w:r>
        <w:rPr>
          <w:lang w:val="sa-IN"/>
        </w:rPr>
        <w:t xml:space="preserve">brahmatvāya </w:t>
      </w:r>
      <w:r>
        <w:rPr>
          <w:b/>
          <w:bCs/>
          <w:lang w:val="sa-IN"/>
        </w:rPr>
        <w:t xml:space="preserve">kalpate </w:t>
      </w:r>
      <w:r>
        <w:rPr>
          <w:lang w:val="sa-IN"/>
        </w:rPr>
        <w:t>brahma-bhāva-yogyo bhavati | yathāvasthitam ātmānam amṛtam avyayaṁ prāpnotīty arthaḥ ||14.26||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brahmaṇo hi pratiṣṭhāham amṛtasyāvyayasya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śāśvatasya ca dharmasya sukhasyaikāntikasya ca ||27||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hi </w:t>
      </w:r>
      <w:r>
        <w:rPr>
          <w:lang w:val="sa-IN"/>
        </w:rPr>
        <w:t>śabdo hetau | yasmād aham avyabhicāri-bhakti-yogena sevito’</w:t>
      </w:r>
      <w:r>
        <w:rPr>
          <w:b/>
          <w:bCs/>
          <w:lang w:val="sa-IN"/>
        </w:rPr>
        <w:t>mṛtasyāvyayasya ca brahmaṇaḥ pratiṣṭhā</w:t>
      </w:r>
      <w:r>
        <w:rPr>
          <w:lang w:val="sa-IN"/>
        </w:rPr>
        <w:t xml:space="preserve">, tathā </w:t>
      </w:r>
      <w:r>
        <w:rPr>
          <w:b/>
          <w:bCs/>
          <w:lang w:val="sa-IN"/>
        </w:rPr>
        <w:t>śāśvatasya ca dharmasya</w:t>
      </w:r>
      <w:r>
        <w:rPr>
          <w:lang w:val="sa-IN"/>
        </w:rPr>
        <w:t xml:space="preserve"> atiśayita-nityaiśvaryasyaikāntikasya </w:t>
      </w:r>
      <w:r>
        <w:rPr>
          <w:b/>
          <w:bCs/>
          <w:lang w:val="sa-IN"/>
        </w:rPr>
        <w:t xml:space="preserve">sukhasya ca </w:t>
      </w:r>
      <w:r>
        <w:rPr>
          <w:color w:val="0000FF"/>
          <w:lang w:val="sa-IN"/>
        </w:rPr>
        <w:t xml:space="preserve">vāsudevaḥ sarvam </w:t>
      </w:r>
      <w:r>
        <w:rPr>
          <w:lang w:val="sa-IN"/>
        </w:rPr>
        <w:t xml:space="preserve">[8.9] ity ādinā nirdiṣṭasya jñāninaḥ prāpyasya sukhasyety arthaḥ | yadyapi śāśvata-dharma-śabdaḥ prāpaka-vacanaḥ, tathāpi pūrvottarayoḥ prāpya-rūpatvena tat-sāhacaryād ayam api prāpya-lakṣakaḥ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etad uktaṁ bhavati pūrvatra— </w:t>
      </w:r>
      <w:r>
        <w:rPr>
          <w:color w:val="0000FF"/>
          <w:lang w:val="sa-IN"/>
        </w:rPr>
        <w:t xml:space="preserve">daivī hy eṣā guṇa-mayī mama māyā duratyayā | mām eva ye prapadyante </w:t>
      </w:r>
      <w:r>
        <w:rPr>
          <w:lang w:val="sa-IN"/>
        </w:rPr>
        <w:t>[7.14] ity ārabhya guṇātyayasya tat-pūrvakākṣaraiśvarya-bhagavat-prāptīnāṁ ca bhagavat-prapatty-ekopāyatāyāḥ pratipāditatvād ekānta-bhagavat-prapatty-ekopāyo guṇātyayas tat-pūrvaka-brahmānubhavaś ceti ||14.27||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fr-CA"/>
        </w:rPr>
      </w:pPr>
      <w:r>
        <w:rPr>
          <w:lang w:val="sa-IN"/>
        </w:rPr>
        <w:t>śrī-rāmānujācārya-pāda-kṛta-bhagavad-gītā-bhāṣyam</w:t>
      </w:r>
    </w:p>
    <w:p w:rsidR="005E0F13" w:rsidRDefault="005E0F13">
      <w:pPr>
        <w:rPr>
          <w:lang w:val="fr-CA"/>
        </w:rPr>
      </w:pPr>
    </w:p>
    <w:p w:rsidR="005E0F13" w:rsidRDefault="005E0F13">
      <w:pPr>
        <w:pStyle w:val="Heading1"/>
        <w:rPr>
          <w:lang w:val="fr-CA"/>
        </w:rPr>
      </w:pPr>
      <w:r w:rsidRPr="00F26F2C">
        <w:rPr>
          <w:rFonts w:eastAsia="MS Minchofalt"/>
          <w:lang w:val="fr-CA"/>
        </w:rPr>
        <w:br w:type="column"/>
      </w:r>
      <w:r>
        <w:rPr>
          <w:lang w:val="fr-CA"/>
        </w:rPr>
        <w:t xml:space="preserve">atha puruṣottama-yogo nāma </w:t>
      </w:r>
    </w:p>
    <w:p w:rsidR="005E0F13" w:rsidRDefault="005E0F13">
      <w:pPr>
        <w:pStyle w:val="Heading1"/>
        <w:rPr>
          <w:lang w:val="fr-CA"/>
        </w:rPr>
      </w:pPr>
      <w:r>
        <w:rPr>
          <w:lang w:val="fr-CA"/>
        </w:rPr>
        <w:t>pañcadaśo’dhyāyaḥ</w:t>
      </w:r>
    </w:p>
    <w:p w:rsidR="005E0F13" w:rsidRDefault="005E0F13">
      <w:pPr>
        <w:rPr>
          <w:lang w:val="fr-CA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kṣetrādhyāye kṣetra-kṣetrajña-bhūtayoḥ prakṛti-puruṣayoḥ svarūpaṁ viśodhya viśuddhasyāparicchinna-jñānaikākārasyaiva puruṣasya prākṛta-guṇa-saṅga-pravāha-nimitto devādy-ākāra-pariṇata-prakṛti-sambandho’nādir ity uktam | anantare cādhyāye puruṣasya kārya-kāraṇayobhayāvastha-prakṛti-sambandho guṇa-saṅga-mūlo bhagavataiva kṛta ity uktvā guṇa-saṅga-prakāraṁ sa-vistaraṁ pratipādya guṇa-saṅga-nivṛtti-pūrvakātma-yāthātmyāvāptiś ca bhagavad-bhakti-mūlety uktam | idānīṁ bhajanīyasya bhagavataḥ kṣarākṣaṛātmaka-baddha-mukta-vibhūtimattāṁ vibhūti-bhūtāt kṣarākṣara-puruṣa-dvayāt nikhila-heya-pratyanīka-kalyāṇaikatānatayā atyantotkarṣeṇa visajātīyasya bhagavataḥ puruṣottamatvaṁ ca vaktum ārabhate | tatra tāvat asaṅga-rūpa-śastra-cchinna-bandhām akṣarākhya-vibhūtiṁ ca vaktuṁ chedya-rūpa-bandhākāreṇa vitatam acit-pariṇāma-viśeṣam aśvattha-vṛkṣākāraṁ kalpayan śrī-bhagavān uvāca—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ūrdhva-mūlam adhaḥ-śākham aśvatthaṁ prāhur avyayam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chandāṁsi yasya parṇāni yas taṁ veda sa vedavit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yaṁ saṁsārākhyam </w:t>
      </w:r>
      <w:r>
        <w:rPr>
          <w:b/>
          <w:bCs/>
          <w:lang w:val="sa-IN"/>
        </w:rPr>
        <w:t xml:space="preserve">aśvattham ūrdhva-mūlam adhaḥ-śākham avyayaṁ prāhuḥ </w:t>
      </w:r>
      <w:r>
        <w:rPr>
          <w:color w:val="FF0000"/>
          <w:lang w:val="sa-IN"/>
        </w:rPr>
        <w:t>śrutayaḥ</w:t>
      </w:r>
      <w:r>
        <w:rPr>
          <w:lang w:val="sa-IN"/>
        </w:rPr>
        <w:t xml:space="preserve">— </w:t>
      </w:r>
      <w:r>
        <w:rPr>
          <w:color w:val="0000FF"/>
          <w:lang w:val="sa-IN"/>
        </w:rPr>
        <w:t>ūrdhva-mūlo’vāk-śākha eṣo’śvatthaḥ sanātanaḥ</w:t>
      </w:r>
      <w:r>
        <w:rPr>
          <w:lang w:val="sa-IN"/>
        </w:rPr>
        <w:t xml:space="preserve"> [ka.u. 2.3.1] </w:t>
      </w:r>
      <w:r>
        <w:rPr>
          <w:color w:val="0000FF"/>
          <w:lang w:val="sa-IN"/>
        </w:rPr>
        <w:t>ūrdhva-mūlam avāk-śākhaṁ vṛkṣaṁ yo veda saṁprati</w:t>
      </w:r>
      <w:r>
        <w:rPr>
          <w:lang w:val="sa-IN"/>
        </w:rPr>
        <w:t xml:space="preserve"> [āraṇyake 1.11.5] ity ādyāḥ | sapta-lokopari niviṣṭa-catur-mukhāditvena tasya ūrdhva-mūlatvam | pṛthivī-nivāsi-sakala-nara-paśu-mṛga-pakṣi-kṛmi-kīṭa-pataṅga-sthāvarāntatayā adhaḥ-śākhatvam asaṅga-hetu-bhūtād āsamyag jñānodayāt pravāha-rūpeṇācchedyatvenāvyayatvam | </w:t>
      </w:r>
      <w:r>
        <w:rPr>
          <w:b/>
          <w:bCs/>
          <w:lang w:val="sa-IN"/>
        </w:rPr>
        <w:t xml:space="preserve">yasya </w:t>
      </w:r>
      <w:r>
        <w:rPr>
          <w:lang w:val="sa-IN"/>
        </w:rPr>
        <w:t xml:space="preserve">cāśvatthasya </w:t>
      </w:r>
      <w:r>
        <w:rPr>
          <w:b/>
          <w:bCs/>
          <w:lang w:val="sa-IN"/>
        </w:rPr>
        <w:t xml:space="preserve">chandāṁsi parṇāny </w:t>
      </w:r>
      <w:r>
        <w:rPr>
          <w:lang w:val="sa-IN"/>
        </w:rPr>
        <w:t xml:space="preserve">āhuḥ | chandāṁsi śrutayaḥ | </w:t>
      </w:r>
      <w:r>
        <w:rPr>
          <w:color w:val="0000FF"/>
          <w:lang w:val="sa-IN"/>
        </w:rPr>
        <w:t xml:space="preserve">vāyavyaṁ śvetam ālabheta bhūti-kāmaḥ </w:t>
      </w:r>
      <w:r>
        <w:rPr>
          <w:lang w:val="sa-IN"/>
        </w:rPr>
        <w:t>[</w:t>
      </w:r>
      <w:r>
        <w:rPr>
          <w:lang w:val="en-US"/>
        </w:rPr>
        <w:t>y</w:t>
      </w:r>
      <w:r>
        <w:rPr>
          <w:lang w:val="sa-IN"/>
        </w:rPr>
        <w:t xml:space="preserve">ajuḥ 2.1.1], </w:t>
      </w:r>
      <w:r>
        <w:rPr>
          <w:color w:val="0000FF"/>
          <w:lang w:val="sa-IN"/>
        </w:rPr>
        <w:t xml:space="preserve">aindrāgnam ekādaśa-kapālaṁ nirvapet prajā-kāmaḥ </w:t>
      </w:r>
      <w:r>
        <w:rPr>
          <w:lang w:val="sa-IN"/>
        </w:rPr>
        <w:t>[</w:t>
      </w:r>
      <w:r>
        <w:rPr>
          <w:lang w:val="en-US"/>
        </w:rPr>
        <w:t xml:space="preserve">yajuḥ </w:t>
      </w:r>
      <w:r>
        <w:rPr>
          <w:lang w:val="sa-IN"/>
        </w:rPr>
        <w:t xml:space="preserve"> 2.1] ity ādi śruti-pratipāditaiḥ kāmya-karmabhir vivardhate’yaṁ saṁsāra-vṛkṣaḥ | iti chandāṁsy evāsya parṇāni | patrair hi vṛkṣo vardhate | </w:t>
      </w:r>
      <w:r>
        <w:rPr>
          <w:b/>
          <w:bCs/>
          <w:lang w:val="sa-IN"/>
        </w:rPr>
        <w:t xml:space="preserve">yas tam </w:t>
      </w:r>
      <w:r>
        <w:rPr>
          <w:lang w:val="sa-IN"/>
        </w:rPr>
        <w:t xml:space="preserve">evaṁ-bhūtam aśvatthaṁ </w:t>
      </w:r>
      <w:r>
        <w:rPr>
          <w:b/>
          <w:bCs/>
          <w:lang w:val="sa-IN"/>
        </w:rPr>
        <w:t>veda sa veda-vit</w:t>
      </w:r>
      <w:r>
        <w:rPr>
          <w:lang w:val="sa-IN"/>
        </w:rPr>
        <w:t>, vedo hi saṁsāra-vṛkṣasya chedopāyaṁ vadati, chedyasya vṛkṣasya svarūpa-jñānaṁ chedanopāya-jñānopayogīti veda-vid ity ucyate ||15.1||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tasya manuṣyādi-śākhasya vṛkṣasya tat-tat-karma-kṛtāparāś cādhaḥ-śākhāḥ punar api manuṣya-paśv-ādi-rūpeṇa prasṛtā bhavanti | ūrdhvaṁ ca gandharva-yakṣa-devādi-rūpeṇa prasṛtā bhavanti | tāś ca guṇa-pravṛddhā guṇaiḥ sattvādibhiḥ pravṛddhāḥ, viṣaya-pravālāḥ śabdādi-viṣaya-pallavāḥ | katham ? ity atrāha—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adhaś cordhvaṁ prasṛtās tasya śākhā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guṇa-pravṛddhā viṣaya-pravālāḥ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adhaś ca mūlāny anusaṁtatāni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karmānubandhīni manuṣya-loke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brahma-loka-mūlasyāsya vṛkṣasya manuṣyāgrasy</w:t>
      </w:r>
      <w:r>
        <w:rPr>
          <w:b/>
          <w:bCs/>
          <w:lang w:val="sa-IN"/>
        </w:rPr>
        <w:t xml:space="preserve">ādho manuṣya-loke mūlāny anusantatāni </w:t>
      </w:r>
      <w:r>
        <w:rPr>
          <w:lang w:val="sa-IN"/>
        </w:rPr>
        <w:t xml:space="preserve">tāni ca </w:t>
      </w:r>
      <w:r>
        <w:rPr>
          <w:b/>
          <w:bCs/>
          <w:lang w:val="sa-IN"/>
        </w:rPr>
        <w:t xml:space="preserve">karmānubandhīni </w:t>
      </w:r>
      <w:r>
        <w:rPr>
          <w:lang w:val="sa-IN"/>
        </w:rPr>
        <w:t>| karmāṇy evānubandhīni mūlāny adho manuṣya-loke ca bhavatīty arthaḥ | manuṣyatvāvasthāyāṁ kṛtair hi karmabhir adho manuṣya-paśv-ādaya ūrdhvaṁ ca devādayo bhavanti ||15.2||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rūpam asyeha tathopalabhyate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nānto na cādir na ca saṁpratiṣṭhā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aśvattham enaṁ su-virūḍha-mūlam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asaṅga-śastreṇa dṛḍhena chittvā ||3||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tataḥ padaṁ tat-parimārgitavyaṁ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yasmin gatā na nivartanti bhūyaḥ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tam eva cādyaṁ puruṣaṁ prapadye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yataḥ pravṛttiḥ prasṛtā purāṇī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asya vṛkṣasya caturmukhāditvenordhva-mūlatvaṁ tat-saṁtāna-paramparayā manuṣyāgratvenādhaḥ-śākhatvaṁ manuṣyatve kṛtaiḥ karmabhir mūla-bhūtaiḥ punar apy adhaś cordhvaṁ ca prasṛta-śākhatvam iti yathedaṁ </w:t>
      </w:r>
      <w:r>
        <w:rPr>
          <w:b/>
          <w:bCs/>
          <w:lang w:val="sa-IN"/>
        </w:rPr>
        <w:t xml:space="preserve">rūpaṁ </w:t>
      </w:r>
      <w:r>
        <w:rPr>
          <w:lang w:val="sa-IN"/>
        </w:rPr>
        <w:t xml:space="preserve">nirdiṣṭaṁ </w:t>
      </w:r>
      <w:r>
        <w:rPr>
          <w:b/>
          <w:bCs/>
          <w:lang w:val="sa-IN"/>
        </w:rPr>
        <w:t xml:space="preserve">na tathā </w:t>
      </w:r>
      <w:r>
        <w:rPr>
          <w:lang w:val="sa-IN"/>
        </w:rPr>
        <w:t xml:space="preserve">saṁsāribhir </w:t>
      </w:r>
      <w:r>
        <w:rPr>
          <w:b/>
          <w:bCs/>
          <w:lang w:val="sa-IN"/>
        </w:rPr>
        <w:t xml:space="preserve">upalabhyate </w:t>
      </w:r>
      <w:r>
        <w:rPr>
          <w:lang w:val="sa-IN"/>
        </w:rPr>
        <w:t xml:space="preserve">| manuṣyo’haṁ deva-dattasya putro yajña-dattasya pitā tad-anurūpa-parigrahaś cety etāvan-mātram upalabhyate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tathāsya vṛkṣasyānto vināśo’pi guṇa-maya-bhogeṣv asaṅga-kṛta iti nopalabhyate tathāsya guṇa-saṅga evādir iti nopalabhyate | tasya pratiṣṭhā cānātmany ātmābhimāna-rūpam ajñānam iti nopalabhyate | pratitiṣṭhaty asminn eveti hy ajñānam evāsya pratiṣṭhā | </w:t>
      </w:r>
      <w:r>
        <w:rPr>
          <w:b/>
          <w:bCs/>
          <w:lang w:val="sa-IN"/>
        </w:rPr>
        <w:t xml:space="preserve">enam </w:t>
      </w:r>
      <w:r>
        <w:rPr>
          <w:lang w:val="sa-IN"/>
        </w:rPr>
        <w:t xml:space="preserve">ukta-prakāraṁ </w:t>
      </w:r>
      <w:r>
        <w:rPr>
          <w:b/>
          <w:bCs/>
          <w:lang w:val="sa-IN"/>
        </w:rPr>
        <w:t xml:space="preserve">suvirūḍha-mūlaṁ </w:t>
      </w:r>
      <w:r>
        <w:rPr>
          <w:lang w:val="sa-IN"/>
        </w:rPr>
        <w:t xml:space="preserve">suṣṭhu vividhaṁ rūḍha-mūlam aśvatthaṁ samyag-jñāna-mūlena </w:t>
      </w:r>
      <w:r>
        <w:rPr>
          <w:b/>
          <w:bCs/>
          <w:lang w:val="sa-IN"/>
        </w:rPr>
        <w:t xml:space="preserve">dṛḍhena </w:t>
      </w:r>
      <w:r>
        <w:rPr>
          <w:lang w:val="sa-IN"/>
        </w:rPr>
        <w:t>guṇa-maya-bhog</w:t>
      </w:r>
      <w:r>
        <w:rPr>
          <w:b/>
          <w:bCs/>
          <w:lang w:val="sa-IN"/>
        </w:rPr>
        <w:t>āsaṅgā</w:t>
      </w:r>
      <w:r>
        <w:rPr>
          <w:lang w:val="sa-IN"/>
        </w:rPr>
        <w:t xml:space="preserve">khyena </w:t>
      </w:r>
      <w:r>
        <w:rPr>
          <w:b/>
          <w:bCs/>
          <w:lang w:val="sa-IN"/>
        </w:rPr>
        <w:t xml:space="preserve">śastreṇa chittvā tato </w:t>
      </w:r>
      <w:r>
        <w:rPr>
          <w:lang w:val="sa-IN"/>
        </w:rPr>
        <w:t xml:space="preserve">viṣayāsaṅgād hetos </w:t>
      </w:r>
      <w:r>
        <w:rPr>
          <w:b/>
          <w:bCs/>
          <w:lang w:val="sa-IN"/>
        </w:rPr>
        <w:t xml:space="preserve">tat padaṁ parimārgitavyam </w:t>
      </w:r>
      <w:r>
        <w:rPr>
          <w:lang w:val="sa-IN"/>
        </w:rPr>
        <w:t xml:space="preserve">anveṣaṇīyām </w:t>
      </w:r>
      <w:r>
        <w:rPr>
          <w:b/>
          <w:bCs/>
          <w:lang w:val="sa-IN"/>
        </w:rPr>
        <w:t>yasmin gatā bhūyo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 xml:space="preserve">na nivartante </w:t>
      </w:r>
      <w:r>
        <w:rPr>
          <w:lang w:val="sa-IN"/>
        </w:rPr>
        <w:t xml:space="preserve">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katham anādi-kāla-pravṛtto guṇa-maya-bhoga-saṅgas tan-mūlaṁ ca viparīta-jñānaṁ nivartate ity atrāha—ajñānādi-nivṛttaye tam eva cādyaṁ kṛtsnasyādi-bhūtam | </w:t>
      </w:r>
      <w:r>
        <w:rPr>
          <w:color w:val="0000FF"/>
          <w:lang w:val="sa-IN"/>
        </w:rPr>
        <w:t>mayādhyakṣeṇa prakṛtiḥ sūyate sa-carācaram</w:t>
      </w:r>
      <w:r>
        <w:rPr>
          <w:rFonts w:cs="Mangal"/>
          <w:noProof w:val="0"/>
          <w:color w:val="0000FF"/>
          <w:cs/>
          <w:lang w:val="sa-IN" w:bidi="sa-IN"/>
        </w:rPr>
        <w:t xml:space="preserve"> </w:t>
      </w:r>
      <w:r>
        <w:rPr>
          <w:lang w:val="sa-IN"/>
        </w:rPr>
        <w:t xml:space="preserve">[gītā 9.10], </w:t>
      </w:r>
      <w:r>
        <w:rPr>
          <w:color w:val="0000FF"/>
          <w:lang w:val="sa-IN"/>
        </w:rPr>
        <w:t>ahaṁ sarvasya prabhavo mattaḥ sarvaṁ pravartate</w:t>
      </w:r>
      <w:r>
        <w:rPr>
          <w:lang w:val="sa-IN"/>
        </w:rPr>
        <w:t xml:space="preserve"> [gītā 10.8], </w:t>
      </w:r>
      <w:r>
        <w:rPr>
          <w:color w:val="0000FF"/>
          <w:lang w:val="sa-IN"/>
        </w:rPr>
        <w:t xml:space="preserve">mattaḥ parataraṁ nānyat kiṁcid asti dhanañjaya </w:t>
      </w:r>
      <w:r>
        <w:rPr>
          <w:lang w:val="sa-IN"/>
        </w:rPr>
        <w:t xml:space="preserve">[gītā 7.7] ity ādiṣūktam | </w:t>
      </w:r>
      <w:r>
        <w:rPr>
          <w:b/>
          <w:bCs/>
          <w:lang w:val="sa-IN"/>
        </w:rPr>
        <w:t xml:space="preserve">ādyaṁ puruṣam eva śaraṇaṁ prapadye </w:t>
      </w:r>
      <w:r>
        <w:rPr>
          <w:lang w:val="sa-IN"/>
        </w:rPr>
        <w:t xml:space="preserve">tam eva śaraṇaṁ prapadyeta | </w:t>
      </w:r>
      <w:r>
        <w:rPr>
          <w:b/>
          <w:bCs/>
          <w:lang w:val="sa-IN"/>
        </w:rPr>
        <w:t xml:space="preserve">yato </w:t>
      </w:r>
      <w:r>
        <w:rPr>
          <w:lang w:val="sa-IN"/>
        </w:rPr>
        <w:t>yasmāt kṛtsnasya sraṣṭur iyaṁ guṇa-maya-bhoga-saṅga-</w:t>
      </w:r>
      <w:r>
        <w:rPr>
          <w:b/>
          <w:bCs/>
          <w:lang w:val="sa-IN"/>
        </w:rPr>
        <w:t xml:space="preserve">pravṛttiḥ purāṇī </w:t>
      </w:r>
      <w:r>
        <w:rPr>
          <w:lang w:val="sa-IN"/>
        </w:rPr>
        <w:t xml:space="preserve">purātanī </w:t>
      </w:r>
      <w:r>
        <w:rPr>
          <w:b/>
          <w:bCs/>
          <w:lang w:val="sa-IN"/>
        </w:rPr>
        <w:t xml:space="preserve">prasṛtā </w:t>
      </w:r>
      <w:r>
        <w:rPr>
          <w:lang w:val="sa-IN"/>
        </w:rPr>
        <w:t>| uktaṁ hi mayaiva pūrvam etat—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daivī hy eṣā guṇa-mayī mama māyā duratyayā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>mām eva ye prapadyante māyām etāṁ taranti te ||</w:t>
      </w:r>
      <w:r>
        <w:rPr>
          <w:lang w:val="sa-IN"/>
        </w:rPr>
        <w:t xml:space="preserve"> [gītā 7.14] iti | 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prapadye yataḥ pravṛttir iti vā pāṭhaḥ | tam eva cādyaṁ puruṣaṁ prapadya śaraṇam upagamya | yato’jñāna-nivṛtty-ādeḥ kṛtsnasyaitasya sādhana-bhūtā pravṛttiḥ purāṇī purātanī prasṛtā | purātanānāṁ mumukṣūṇāṁ pravṛttiḥ purāṇī | purātanā hi mumukṣavo mām eva śaraṇam upagamya nirmukta-bandhāḥ saṁjātā ity arthaḥ ||15.3-4||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nirmāna-mohā jita-saṅga-doṣā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adhyātma-nityā vinivṛtta-kāmāḥ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dvandvair vimuktāḥ sukha-duḥkha-saṁjñair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gacchanty amūḍhāḥ padam avyayaṁ tat ||5||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māṁ śaraṇam upagamya </w:t>
      </w:r>
      <w:r>
        <w:rPr>
          <w:b/>
          <w:bCs/>
          <w:lang w:val="sa-IN"/>
        </w:rPr>
        <w:t>nirmāna-mohāḥ</w:t>
      </w:r>
      <w:r>
        <w:rPr>
          <w:lang w:val="sa-IN"/>
        </w:rPr>
        <w:t xml:space="preserve"> | nirgatānātmātmābhimāna-rūpa-mohāḥ | </w:t>
      </w:r>
      <w:r>
        <w:rPr>
          <w:b/>
          <w:bCs/>
          <w:lang w:val="sa-IN"/>
        </w:rPr>
        <w:t xml:space="preserve">jita-saṅga-doṣāḥ </w:t>
      </w:r>
      <w:r>
        <w:rPr>
          <w:bCs/>
          <w:lang w:val="sa-IN"/>
        </w:rPr>
        <w:t xml:space="preserve">| </w:t>
      </w:r>
      <w:r>
        <w:rPr>
          <w:lang w:val="sa-IN"/>
        </w:rPr>
        <w:t xml:space="preserve">jita-guṇa-maya-bhoga-saṅgākhya-doṣāḥ | </w:t>
      </w:r>
      <w:r>
        <w:rPr>
          <w:b/>
          <w:bCs/>
          <w:lang w:val="sa-IN"/>
        </w:rPr>
        <w:t xml:space="preserve">adhyātma-nityā </w:t>
      </w:r>
      <w:r>
        <w:rPr>
          <w:lang w:val="sa-IN"/>
        </w:rPr>
        <w:t xml:space="preserve">ātmani yaj jñānaṁ tad adhyātmam ātma-dhyāna-niratāḥ | </w:t>
      </w:r>
      <w:r>
        <w:rPr>
          <w:b/>
          <w:bCs/>
          <w:lang w:val="sa-IN"/>
        </w:rPr>
        <w:t>vinivṛtta</w:t>
      </w:r>
      <w:r>
        <w:rPr>
          <w:lang w:val="sa-IN"/>
        </w:rPr>
        <w:t>-tad-itara-</w:t>
      </w:r>
      <w:r>
        <w:rPr>
          <w:b/>
          <w:bCs/>
          <w:lang w:val="sa-IN"/>
        </w:rPr>
        <w:t xml:space="preserve">kāmāḥ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sukha-duḥkha-saṁjñair dvandvaiś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vimuktā amūḍhāḥ </w:t>
      </w:r>
      <w:r>
        <w:rPr>
          <w:lang w:val="sa-IN"/>
        </w:rPr>
        <w:t xml:space="preserve">ātmānātma-svabhāva-jñās tad </w:t>
      </w:r>
      <w:r>
        <w:rPr>
          <w:b/>
          <w:bCs/>
          <w:lang w:val="sa-IN"/>
        </w:rPr>
        <w:t xml:space="preserve">avyayaṁ padaṁ gacchanty </w:t>
      </w:r>
      <w:r>
        <w:rPr>
          <w:lang w:val="sa-IN"/>
        </w:rPr>
        <w:t>anavacchinna-jñānākāram ātmānaṁ yathāvasthitaṁ prāpnuvanti | māṁ śaraṇam upāgatānāṁ mat-prasādād eva tāḥ sarvāḥ pravṛttayaḥ suśakyāḥ siddhi-paryantā bhavantīty arthaḥ ||15.5||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tad bhāsayate sūryo na śaśāṅko na pāvakaḥ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gatvā na nivartante tad dhāma paramaṁ mama ||6||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tad </w:t>
      </w:r>
      <w:r>
        <w:rPr>
          <w:lang w:val="sa-IN"/>
        </w:rPr>
        <w:t xml:space="preserve">ātma-jyotir </w:t>
      </w:r>
      <w:r>
        <w:rPr>
          <w:b/>
          <w:bCs/>
          <w:lang w:val="sa-IN"/>
        </w:rPr>
        <w:t xml:space="preserve">na sūryo bhāsayate na śaśāṅko na pāvakaś ca </w:t>
      </w:r>
      <w:r>
        <w:rPr>
          <w:lang w:val="sa-IN"/>
        </w:rPr>
        <w:t xml:space="preserve">| jñānam eva hi sarvasya prakāśakam | bāhyāni tu jyotīṁṣi viṣayendriya-saṁbandha-virodhi-tamo-nirasana-dvāreṇa upakārakāṇi | asya ca prakāśako yogas tad-virodhi cānādi-karma, tan-nivartanaṁ coktaṁ bhagavat-prapatti-mūlam asaṅgādi </w:t>
      </w:r>
      <w:r>
        <w:rPr>
          <w:b/>
          <w:bCs/>
          <w:lang w:val="sa-IN"/>
        </w:rPr>
        <w:t xml:space="preserve">yad gatvā </w:t>
      </w:r>
      <w:r>
        <w:rPr>
          <w:lang w:val="sa-IN"/>
        </w:rPr>
        <w:t xml:space="preserve">punar </w:t>
      </w:r>
      <w:r>
        <w:rPr>
          <w:b/>
          <w:bCs/>
          <w:lang w:val="sa-IN"/>
        </w:rPr>
        <w:t xml:space="preserve">na nivartante tat paramaṁ dhāma </w:t>
      </w:r>
      <w:r>
        <w:rPr>
          <w:lang w:val="sa-IN"/>
        </w:rPr>
        <w:t xml:space="preserve">paramaṁ jyotir </w:t>
      </w:r>
      <w:r>
        <w:rPr>
          <w:b/>
          <w:bCs/>
          <w:lang w:val="sa-IN"/>
        </w:rPr>
        <w:t xml:space="preserve">mama </w:t>
      </w:r>
      <w:r>
        <w:rPr>
          <w:lang w:val="sa-IN"/>
        </w:rPr>
        <w:t>madīyaṁ mad-vibhūti-bhūto mamāṁśa ity arthaḥ | ādityādīnām api prakāśakatvena tasya paramatvam | ādityādīni hi jyotīṁṣi na jñāna-jyotiṣaḥ prakāśakāni, jñānam eva hi sarvasya prakāśakam ||15.6||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mamaivāṁśo jīva-loke jīva-bhūtaḥ sanātanaḥ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manaḥ-ṣaṣṭhānīndriyāṇi prakṛti-sthāni karṣati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ittham ukta-svarūpaḥ </w:t>
      </w:r>
      <w:r>
        <w:rPr>
          <w:b/>
          <w:bCs/>
          <w:lang w:val="sa-IN"/>
        </w:rPr>
        <w:t xml:space="preserve">sanātano mamāṁśa eva </w:t>
      </w:r>
      <w:r>
        <w:rPr>
          <w:lang w:val="sa-IN"/>
        </w:rPr>
        <w:t xml:space="preserve">san kaścid anādi-karma-rūpāvidyāveṣṭana-tirohita-svarūpo </w:t>
      </w:r>
      <w:r>
        <w:rPr>
          <w:b/>
          <w:bCs/>
          <w:lang w:val="sa-IN"/>
        </w:rPr>
        <w:t xml:space="preserve">jīva-bhūto jīva-loke </w:t>
      </w:r>
      <w:r>
        <w:rPr>
          <w:lang w:val="sa-IN"/>
        </w:rPr>
        <w:t>vartamāno deva-manuṣyādi-</w:t>
      </w:r>
      <w:r>
        <w:rPr>
          <w:b/>
          <w:bCs/>
          <w:lang w:val="sa-IN"/>
        </w:rPr>
        <w:t>prakṛti</w:t>
      </w:r>
      <w:r>
        <w:rPr>
          <w:lang w:val="sa-IN"/>
        </w:rPr>
        <w:t>-pariṇāma-viśeṣa-śarīra-</w:t>
      </w:r>
      <w:r>
        <w:rPr>
          <w:b/>
          <w:bCs/>
          <w:lang w:val="sa-IN"/>
        </w:rPr>
        <w:t xml:space="preserve">sthāni manaḥ-ṣaṣṭhānīndriyāṇi karṣati </w:t>
      </w:r>
      <w:r>
        <w:rPr>
          <w:lang w:val="sa-IN"/>
        </w:rPr>
        <w:t>| kaścit ca pūrvokta-mārgeṇāsyā avidyāyā muktaḥ svena rūpeṇāvatiṣṭhate | jīva-bhūtas tv atisaṁkucita-jñānaiśvaryaḥ karma-labdha-prakṛti-pariṇāma-viśeṣa-rūpa-śarīra-sthānām indriyāṇāṁ manaḥ-ṣaṣṭhānām īśvaras tāni karmānuguṇam itas tataḥ karṣati ||15.7||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śarīraṁ yad avāpnoti yac cāpy utkrāmatīśvaraḥ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gṛhītvaitāni saṁyāti vāyur gandhān ivāśayāt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yat śarīram avāpnoti</w:t>
      </w:r>
      <w:r>
        <w:rPr>
          <w:lang w:val="sa-IN"/>
        </w:rPr>
        <w:t xml:space="preserve">, yasmāt śarīrād </w:t>
      </w:r>
      <w:r>
        <w:rPr>
          <w:b/>
          <w:bCs/>
          <w:lang w:val="sa-IN"/>
        </w:rPr>
        <w:t>utkrāmati</w:t>
      </w:r>
      <w:r>
        <w:rPr>
          <w:lang w:val="sa-IN"/>
        </w:rPr>
        <w:t xml:space="preserve">, tatrāyam indriyāṇām </w:t>
      </w:r>
      <w:r>
        <w:rPr>
          <w:b/>
          <w:bCs/>
          <w:lang w:val="sa-IN"/>
        </w:rPr>
        <w:t xml:space="preserve">īśvaraḥ etāni </w:t>
      </w:r>
      <w:r>
        <w:rPr>
          <w:lang w:val="sa-IN"/>
        </w:rPr>
        <w:t xml:space="preserve">indriyāṇi bhūta-sūkṣmaiḥ saha </w:t>
      </w:r>
      <w:r>
        <w:rPr>
          <w:b/>
          <w:bCs/>
          <w:lang w:val="sa-IN"/>
        </w:rPr>
        <w:t xml:space="preserve">gṛhītvā saṁyāti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vāyuḥ gandhān iva āśayāt </w:t>
      </w:r>
      <w:r>
        <w:rPr>
          <w:lang w:val="sa-IN"/>
        </w:rPr>
        <w:t>| yathā vāyuḥ srak-candana-kastūrikādy-āśayāt tat-sthānāt sūkṣmāvayavaiḥ saha gandhān gṛhītvā anyatra saṁyāti tadvad ity arthaḥ ||15.8||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kāni punas tānīndriyāṇi ?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śrotraṁ cakṣuḥ sparśanaṁ ca rasanaṁ ghrāṇam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adhiṣṭhāya manaś cāyaṁ viṣayān upasevate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etāni manaḥ-ṣaṣṭhānīndriyāṇy </w:t>
      </w:r>
      <w:r>
        <w:rPr>
          <w:b/>
          <w:bCs/>
          <w:lang w:val="sa-IN"/>
        </w:rPr>
        <w:t xml:space="preserve">adhiṣṭhāya </w:t>
      </w:r>
      <w:r>
        <w:rPr>
          <w:lang w:val="sa-IN"/>
        </w:rPr>
        <w:t xml:space="preserve">sva-sva-viṣaya-vṛtty-anuguṇāni kṛtvā tān śabdādīn </w:t>
      </w:r>
      <w:r>
        <w:rPr>
          <w:b/>
          <w:bCs/>
          <w:lang w:val="sa-IN"/>
        </w:rPr>
        <w:t xml:space="preserve">viṣayān upasevate </w:t>
      </w:r>
      <w:r>
        <w:rPr>
          <w:lang w:val="sa-IN"/>
        </w:rPr>
        <w:t>upabhuṁkte ||15.9||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utkrāmantaṁ sthitaṁ vāpi bhuñjānaṁ vā guṇānvitam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vimūḍhā nānupaśyanti paśyanti jñāna-cakṣuṣaḥ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</w:t>
      </w:r>
      <w:r>
        <w:rPr>
          <w:b/>
          <w:bCs/>
          <w:lang w:val="sa-IN"/>
        </w:rPr>
        <w:t xml:space="preserve">guṇānvitaṁ </w:t>
      </w:r>
      <w:r>
        <w:rPr>
          <w:lang w:val="sa-IN"/>
        </w:rPr>
        <w:t xml:space="preserve">sattvādi-guṇa-maya-prakṛti-pariṇāma-viśeṣa-manuṣyatvādi saṁsthāna-piṇḍa-saṁsṛṣṭaṁ piṇḍa-viśeṣād </w:t>
      </w:r>
      <w:r>
        <w:rPr>
          <w:b/>
          <w:bCs/>
          <w:lang w:val="sa-IN"/>
        </w:rPr>
        <w:t xml:space="preserve">utkrāmantaṁ </w:t>
      </w:r>
      <w:r>
        <w:rPr>
          <w:lang w:val="sa-IN"/>
        </w:rPr>
        <w:t>piṇḍa-viśeṣe’va</w:t>
      </w:r>
      <w:r>
        <w:rPr>
          <w:b/>
          <w:bCs/>
          <w:lang w:val="sa-IN"/>
        </w:rPr>
        <w:t xml:space="preserve">sthitaṁ vā </w:t>
      </w:r>
      <w:r>
        <w:rPr>
          <w:lang w:val="sa-IN"/>
        </w:rPr>
        <w:t xml:space="preserve">guṇa-mayān viṣayān </w:t>
      </w:r>
      <w:r>
        <w:rPr>
          <w:b/>
          <w:bCs/>
          <w:lang w:val="sa-IN"/>
        </w:rPr>
        <w:t xml:space="preserve">bhuñjānaṁ vā </w:t>
      </w:r>
      <w:r>
        <w:rPr>
          <w:lang w:val="sa-IN"/>
        </w:rPr>
        <w:t xml:space="preserve">kadācid api prakṛti-pariṇāma-viśeṣa-manuṣyatvādi-piṇḍād vilakṣaṇaṁ jñānaikākāraṁ </w:t>
      </w:r>
      <w:r>
        <w:rPr>
          <w:b/>
          <w:bCs/>
          <w:lang w:val="sa-IN"/>
        </w:rPr>
        <w:t xml:space="preserve">vimūḍhā nānupaśyanti </w:t>
      </w:r>
      <w:r>
        <w:rPr>
          <w:lang w:val="sa-IN"/>
        </w:rPr>
        <w:t xml:space="preserve">| vimūḍhā manuṣyatvādi-piṇḍātmābhimāninaḥ | </w:t>
      </w: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jñāna-cakṣuṣas</w:t>
      </w:r>
      <w:r>
        <w:rPr>
          <w:lang w:val="sa-IN"/>
        </w:rPr>
        <w:t xml:space="preserve"> tu piṇḍātma-viveka-viṣaya-jñānavantaḥ sarvāvastham apy enaṁ viviktākāram eva </w:t>
      </w:r>
      <w:r>
        <w:rPr>
          <w:b/>
          <w:bCs/>
          <w:lang w:val="sa-IN"/>
        </w:rPr>
        <w:t xml:space="preserve">paśyanti </w:t>
      </w:r>
      <w:r>
        <w:rPr>
          <w:lang w:val="sa-IN"/>
        </w:rPr>
        <w:t>||15.10||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yatanto yoginaś cainaṁ paśyanty ātmany avasthitam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yatanto’py akṛtātmāno nainaṁ paśyanty acetasaḥ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mat-prapatti-pūrvakaṁ karma-yogādiṣu </w:t>
      </w:r>
      <w:r>
        <w:rPr>
          <w:b/>
          <w:bCs/>
          <w:lang w:val="sa-IN"/>
        </w:rPr>
        <w:t xml:space="preserve">yatamānās </w:t>
      </w:r>
      <w:r>
        <w:rPr>
          <w:lang w:val="sa-IN"/>
        </w:rPr>
        <w:t xml:space="preserve">tair nirmalāntaḥ-karaṇā </w:t>
      </w:r>
      <w:r>
        <w:rPr>
          <w:b/>
          <w:bCs/>
          <w:lang w:val="sa-IN"/>
        </w:rPr>
        <w:t xml:space="preserve">yogino </w:t>
      </w:r>
      <w:r>
        <w:rPr>
          <w:lang w:val="sa-IN"/>
        </w:rPr>
        <w:t xml:space="preserve">yogākhyena cakṣuṣātmani śarīre’vasthitam api śarīrād viviktaṁ svena rūpeṇāvasthitam </w:t>
      </w:r>
      <w:r>
        <w:rPr>
          <w:b/>
          <w:bCs/>
          <w:lang w:val="sa-IN"/>
        </w:rPr>
        <w:t xml:space="preserve">enaṁ paśyanti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yatamānā apy akṛtātmāno </w:t>
      </w:r>
      <w:r>
        <w:rPr>
          <w:lang w:val="sa-IN"/>
        </w:rPr>
        <w:t xml:space="preserve">mat-prapatti-virahiṇas tata evāsaṁskṛta-manasas tata evācetasa ātmāvalokana-samarthaś ceto-rahitā </w:t>
      </w:r>
      <w:r>
        <w:rPr>
          <w:b/>
          <w:bCs/>
          <w:lang w:val="sa-IN"/>
        </w:rPr>
        <w:t xml:space="preserve">nainaṁ paśyanti </w:t>
      </w:r>
      <w:r>
        <w:rPr>
          <w:lang w:val="sa-IN"/>
        </w:rPr>
        <w:t>||15.11||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evaṁ ravi-candrāgnīnām indriya-sannikarṣa-virodhi-santamasa-nirasana-mukhena indriyānugrāhakatayā prakāśakānāṁ jyotiṣmatām api prakāśakaṁ jñāna-jyotir ātmā muktāvastho jīvāvasthaś ca bhagavad-vibhūtir ity uktam </w:t>
      </w:r>
      <w:r>
        <w:rPr>
          <w:color w:val="0000FF"/>
          <w:lang w:val="sa-IN"/>
        </w:rPr>
        <w:t xml:space="preserve">tad dhāma paramaṁ mama </w:t>
      </w:r>
      <w:r>
        <w:rPr>
          <w:lang w:val="sa-IN"/>
        </w:rPr>
        <w:t xml:space="preserve">[gītā 15.6], </w:t>
      </w:r>
      <w:r>
        <w:rPr>
          <w:color w:val="0000FF"/>
          <w:lang w:val="sa-IN"/>
        </w:rPr>
        <w:t xml:space="preserve">mamaivāṁśo jīva-loke jīva-bhūtaḥ sanātanaḥ </w:t>
      </w:r>
      <w:r>
        <w:rPr>
          <w:lang w:val="sa-IN"/>
        </w:rPr>
        <w:t>[gītā 15.7] iti | idānīm acit-pariṇāma-viśeṣa-bhūtam ādityādīnāṁ jyotiṣmatāṁ jyotir api bhagavad-vibhūtir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āditya-gataṁ tejo jagad bhāsayate’khilam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yac candramasi yac cāgnau tat tejo viddhi māmakam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akhilasya jagato bhāsakam eteṣām ādityādīnāṁ yat tejas </w:t>
      </w:r>
      <w:r>
        <w:rPr>
          <w:b/>
          <w:bCs/>
          <w:lang w:val="sa-IN"/>
        </w:rPr>
        <w:t xml:space="preserve">tan </w:t>
      </w:r>
      <w:r>
        <w:rPr>
          <w:lang w:val="sa-IN"/>
        </w:rPr>
        <w:t xml:space="preserve">madīyaṁ </w:t>
      </w:r>
      <w:r>
        <w:rPr>
          <w:b/>
          <w:bCs/>
          <w:lang w:val="sa-IN"/>
        </w:rPr>
        <w:t xml:space="preserve">tejas </w:t>
      </w:r>
      <w:r>
        <w:rPr>
          <w:lang w:val="sa-IN"/>
        </w:rPr>
        <w:t xml:space="preserve">tais tair ārādhitena mayā tebhyo dattam iti </w:t>
      </w:r>
      <w:r>
        <w:rPr>
          <w:b/>
          <w:bCs/>
          <w:lang w:val="sa-IN"/>
        </w:rPr>
        <w:t xml:space="preserve">viddhi </w:t>
      </w:r>
      <w:r>
        <w:rPr>
          <w:lang w:val="sa-IN"/>
        </w:rPr>
        <w:t>||15.12||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pṛthivyāś ca bhūta-dhāriṇyā dhārakatva-śaktir madīyā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gām āviśya ca bhūtāni dhārayāmy aham ojasā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puṣṇāmi cauṣadhīḥ sarvāḥ somo bhūtvā rasātmakaḥ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ahaṁ pṛthivīm </w:t>
      </w:r>
      <w:r>
        <w:rPr>
          <w:b/>
          <w:bCs/>
          <w:lang w:val="sa-IN"/>
        </w:rPr>
        <w:t xml:space="preserve">āviśya </w:t>
      </w:r>
      <w:r>
        <w:rPr>
          <w:lang w:val="sa-IN"/>
        </w:rPr>
        <w:t xml:space="preserve">sarvāṇi </w:t>
      </w:r>
      <w:r>
        <w:rPr>
          <w:b/>
          <w:bCs/>
          <w:lang w:val="sa-IN"/>
        </w:rPr>
        <w:t xml:space="preserve">bhūtāni ojasā </w:t>
      </w:r>
      <w:r>
        <w:rPr>
          <w:lang w:val="sa-IN"/>
        </w:rPr>
        <w:t xml:space="preserve">mamāpratihata-sāmarthyena </w:t>
      </w:r>
      <w:r>
        <w:rPr>
          <w:b/>
          <w:bCs/>
          <w:lang w:val="sa-IN"/>
        </w:rPr>
        <w:t xml:space="preserve">dhārayāmi </w:t>
      </w:r>
      <w:r>
        <w:rPr>
          <w:lang w:val="sa-IN"/>
        </w:rPr>
        <w:t xml:space="preserve">| tathāham amṛta-rasa-mayaḥ </w:t>
      </w:r>
      <w:r>
        <w:rPr>
          <w:b/>
          <w:bCs/>
          <w:lang w:val="sa-IN"/>
        </w:rPr>
        <w:t xml:space="preserve">somo bhūtvā sarvoṣadhīḥ puṣṇāmi </w:t>
      </w:r>
      <w:r>
        <w:rPr>
          <w:lang w:val="sa-IN"/>
        </w:rPr>
        <w:t>||15.13||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 vaiśvānaro bhūtvā prāṇināṁ deham āśritaḥ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prāṇāpāna-samāyuktaḥ pacāmy annaṁ catur-vidham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ahaṁ vaiśvānaro </w:t>
      </w:r>
      <w:r>
        <w:rPr>
          <w:lang w:val="sa-IN"/>
        </w:rPr>
        <w:t xml:space="preserve">jāṭharānalo </w:t>
      </w:r>
      <w:r>
        <w:rPr>
          <w:b/>
          <w:bCs/>
          <w:lang w:val="sa-IN"/>
        </w:rPr>
        <w:t xml:space="preserve">bhūtvā </w:t>
      </w:r>
      <w:r>
        <w:rPr>
          <w:lang w:val="sa-IN"/>
        </w:rPr>
        <w:t xml:space="preserve">sarveṣāṁ </w:t>
      </w:r>
      <w:r>
        <w:rPr>
          <w:b/>
          <w:bCs/>
          <w:lang w:val="sa-IN"/>
        </w:rPr>
        <w:t xml:space="preserve">prāṇināṁ deham āśritas </w:t>
      </w:r>
      <w:r>
        <w:rPr>
          <w:lang w:val="sa-IN"/>
        </w:rPr>
        <w:t xml:space="preserve">tair bhuktaṁ khādya-coṣya-lehya-peyātmakaṁ </w:t>
      </w:r>
      <w:r>
        <w:rPr>
          <w:b/>
          <w:bCs/>
          <w:lang w:val="sa-IN"/>
        </w:rPr>
        <w:t>caturvidham annaṁ prāṇāpāna</w:t>
      </w:r>
      <w:r>
        <w:rPr>
          <w:lang w:val="sa-IN"/>
        </w:rPr>
        <w:t>-vṛtti-bheda-</w:t>
      </w:r>
      <w:r>
        <w:rPr>
          <w:b/>
          <w:bCs/>
          <w:lang w:val="sa-IN"/>
        </w:rPr>
        <w:t xml:space="preserve">samāyuktaḥ pacāmi </w:t>
      </w:r>
      <w:r>
        <w:rPr>
          <w:lang w:val="sa-IN"/>
        </w:rPr>
        <w:t>||15.14||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atra parama-puruṣa-vibhūti-bhūtau soma-vaiśvānarau ahaṁ somo bhūtvā vaiśvānaro bhūtvā iti tat-sāmānādhikaraṇyena nirdiṣṭau | tayoś ca sarvasya bhūta-jātasya ca parama-puruṣa-sāmānādhikaraṇya-nirdeśe hetum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sarvasya cāhaṁ hṛdi saṁniviṣṭo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mattaḥ smṛtir jñānam apohanaṁ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vedaiś ca sarvair aham eva vedyo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vedānta-kṛd veda-vid eva cāham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tayoḥ soma-vaiśvānarayoḥ </w:t>
      </w:r>
      <w:r>
        <w:rPr>
          <w:b/>
          <w:bCs/>
          <w:lang w:val="sa-IN"/>
        </w:rPr>
        <w:t xml:space="preserve">sarvasya </w:t>
      </w:r>
      <w:r>
        <w:rPr>
          <w:lang w:val="sa-IN"/>
        </w:rPr>
        <w:t xml:space="preserve">bhūta-jātasya </w:t>
      </w:r>
      <w:r>
        <w:rPr>
          <w:b/>
          <w:bCs/>
          <w:lang w:val="sa-IN"/>
        </w:rPr>
        <w:t xml:space="preserve">ca </w:t>
      </w:r>
      <w:r>
        <w:rPr>
          <w:lang w:val="sa-IN"/>
        </w:rPr>
        <w:t xml:space="preserve">sakala-pravṛtti-nivṛtti-mūla-jñānodaya-deśe </w:t>
      </w:r>
      <w:r>
        <w:rPr>
          <w:b/>
          <w:bCs/>
          <w:lang w:val="sa-IN"/>
        </w:rPr>
        <w:t xml:space="preserve">hṛdi </w:t>
      </w:r>
      <w:r>
        <w:rPr>
          <w:lang w:val="sa-IN"/>
        </w:rPr>
        <w:t xml:space="preserve">sarvaṁ mat-saṁkalpena niyacchan </w:t>
      </w:r>
      <w:r>
        <w:rPr>
          <w:b/>
          <w:bCs/>
          <w:lang w:val="sa-IN"/>
        </w:rPr>
        <w:t xml:space="preserve">aham </w:t>
      </w:r>
      <w:r>
        <w:rPr>
          <w:lang w:val="sa-IN"/>
        </w:rPr>
        <w:t xml:space="preserve">ātmatayā </w:t>
      </w:r>
      <w:r>
        <w:rPr>
          <w:b/>
          <w:bCs/>
          <w:lang w:val="sa-IN"/>
        </w:rPr>
        <w:t xml:space="preserve">sanniviṣṭaḥ </w:t>
      </w:r>
      <w:r>
        <w:rPr>
          <w:lang w:val="sa-IN"/>
        </w:rPr>
        <w:t xml:space="preserve">| tathā āhuḥ </w:t>
      </w:r>
      <w:r>
        <w:rPr>
          <w:color w:val="FF0000"/>
          <w:lang w:val="sa-IN"/>
        </w:rPr>
        <w:t>śrutayaḥ</w:t>
      </w:r>
      <w:r>
        <w:rPr>
          <w:lang w:val="sa-IN"/>
        </w:rPr>
        <w:t>—</w:t>
      </w:r>
      <w:r>
        <w:rPr>
          <w:color w:val="0000FF"/>
          <w:lang w:val="sa-IN"/>
        </w:rPr>
        <w:t>antaḥ-praviṣṭaḥ śāstā janānāṁ sarvātmā</w:t>
      </w:r>
      <w:r>
        <w:rPr>
          <w:lang w:val="sa-IN"/>
        </w:rPr>
        <w:t xml:space="preserve"> [tai.ā. 3.11], </w:t>
      </w:r>
      <w:r>
        <w:rPr>
          <w:color w:val="0000FF"/>
          <w:lang w:val="sa-IN"/>
        </w:rPr>
        <w:t xml:space="preserve">yaḥ pṛthivyāṁ tiṣṭhan </w:t>
      </w:r>
      <w:r>
        <w:rPr>
          <w:lang w:val="sa-IN"/>
        </w:rPr>
        <w:t xml:space="preserve">[bṛ.ā.u. 3.7.3], </w:t>
      </w:r>
      <w:r>
        <w:rPr>
          <w:color w:val="0000FF"/>
          <w:lang w:val="sa-IN"/>
        </w:rPr>
        <w:t xml:space="preserve">ya ātmani tiṣṭhann ātmano’ntaro yamayati </w:t>
      </w:r>
      <w:r>
        <w:rPr>
          <w:lang w:val="sa-IN"/>
        </w:rPr>
        <w:t xml:space="preserve">[bṛ.ā.u. 3.7.22], </w:t>
      </w:r>
      <w:r>
        <w:rPr>
          <w:color w:val="0000FF"/>
          <w:lang w:val="sa-IN"/>
        </w:rPr>
        <w:t xml:space="preserve">padma-kośa-pratīkāśaṁ hṛdayaṁ cāpy adho-mukham </w:t>
      </w:r>
      <w:r>
        <w:rPr>
          <w:lang w:val="sa-IN"/>
        </w:rPr>
        <w:t>[</w:t>
      </w:r>
      <w:r>
        <w:rPr>
          <w:lang w:val="en-US"/>
        </w:rPr>
        <w:t>t</w:t>
      </w:r>
      <w:r>
        <w:rPr>
          <w:lang w:val="sa-IN"/>
        </w:rPr>
        <w:t>ai</w:t>
      </w:r>
      <w:r>
        <w:rPr>
          <w:lang w:val="en-US"/>
        </w:rPr>
        <w:t>.</w:t>
      </w:r>
      <w:r>
        <w:rPr>
          <w:lang w:val="sa-IN"/>
        </w:rPr>
        <w:t xml:space="preserve">nā 11], </w:t>
      </w:r>
      <w:r>
        <w:rPr>
          <w:color w:val="0000FF"/>
          <w:lang w:val="sa-IN"/>
        </w:rPr>
        <w:t xml:space="preserve">atha yad idam asmin brahma-pure daharaṁ puṇḍārīkaṁ veśma </w:t>
      </w:r>
      <w:r>
        <w:rPr>
          <w:lang w:val="sa-IN"/>
        </w:rPr>
        <w:t xml:space="preserve">[chā.u. 8.1.1] ity ādyāḥ | </w:t>
      </w:r>
      <w:r>
        <w:rPr>
          <w:color w:val="FF0000"/>
          <w:lang w:val="sa-IN"/>
        </w:rPr>
        <w:t xml:space="preserve">smṛtayaś </w:t>
      </w:r>
      <w:r>
        <w:rPr>
          <w:lang w:val="sa-IN"/>
        </w:rPr>
        <w:t>ca—</w:t>
      </w:r>
      <w:r>
        <w:rPr>
          <w:color w:val="0000FF"/>
          <w:lang w:val="sa-IN"/>
        </w:rPr>
        <w:t xml:space="preserve">śāstā viṣṇur aśeṣasya jagato yo jagan-mayaḥ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1.17.20], </w:t>
      </w:r>
      <w:r>
        <w:rPr>
          <w:color w:val="0000FF"/>
          <w:lang w:val="sa-IN"/>
        </w:rPr>
        <w:t xml:space="preserve">praśāsitāraṁ sarveṣām aṇīyāṁsam aṇīyasām </w:t>
      </w:r>
      <w:r>
        <w:rPr>
          <w:lang w:val="sa-IN"/>
        </w:rPr>
        <w:t xml:space="preserve">[manu 12.122], </w:t>
      </w:r>
      <w:r>
        <w:rPr>
          <w:color w:val="0000FF"/>
          <w:lang w:val="sa-IN"/>
        </w:rPr>
        <w:t xml:space="preserve">yamo vaivasvato rājā yas tavaiṣa hṛdi sthitaḥ </w:t>
      </w:r>
      <w:r>
        <w:rPr>
          <w:lang w:val="sa-IN"/>
        </w:rPr>
        <w:t xml:space="preserve">[manu 8.92] ity ādyāḥ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ato </w:t>
      </w:r>
      <w:r>
        <w:rPr>
          <w:b/>
          <w:bCs/>
          <w:lang w:val="sa-IN"/>
        </w:rPr>
        <w:t xml:space="preserve">matta eva </w:t>
      </w:r>
      <w:r>
        <w:rPr>
          <w:lang w:val="sa-IN"/>
        </w:rPr>
        <w:t xml:space="preserve">sarveṣāṁ </w:t>
      </w:r>
      <w:r>
        <w:rPr>
          <w:b/>
          <w:bCs/>
          <w:lang w:val="sa-IN"/>
        </w:rPr>
        <w:t xml:space="preserve">smṛtir </w:t>
      </w:r>
      <w:r>
        <w:rPr>
          <w:lang w:val="sa-IN"/>
        </w:rPr>
        <w:t xml:space="preserve">jāyate, smṛtiḥ pūrvānubhūta-viṣayam anubhava-saṁskāra-mātra-jaṁ jñānam | </w:t>
      </w:r>
      <w:r>
        <w:rPr>
          <w:b/>
          <w:bCs/>
          <w:lang w:val="sa-IN"/>
        </w:rPr>
        <w:t xml:space="preserve">jñānam </w:t>
      </w:r>
      <w:r>
        <w:rPr>
          <w:lang w:val="sa-IN"/>
        </w:rPr>
        <w:t xml:space="preserve">indriya-liṅgāgam ayogajo vastu-niścayaḥ, so’pi mattaḥ | </w:t>
      </w:r>
      <w:r>
        <w:rPr>
          <w:b/>
          <w:bCs/>
          <w:lang w:val="sa-IN"/>
        </w:rPr>
        <w:t xml:space="preserve">apohanaṁ ca </w:t>
      </w:r>
      <w:r>
        <w:rPr>
          <w:lang w:val="sa-IN"/>
        </w:rPr>
        <w:t xml:space="preserve">| apohanaṁ jñāna-nivṛttiḥ | apohanam ūhanaṁ vā ūhanam ūhaḥ | ūho nāma idaṁ pramāṇam itthaṁ pravartitum arhatīti pramāṇa-pravṛtty-arhatā-viṣayaṁ sāmagryādi-nirūpaṇa-janyaṁ pramāṇānugrāhakaṁ jñānam | ūho nāma vitarkaḥ, sa ca matta eva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vedaiś ca sarvaiḥ aham eva vedyaḥ </w:t>
      </w:r>
      <w:r>
        <w:rPr>
          <w:lang w:val="sa-IN"/>
        </w:rPr>
        <w:t xml:space="preserve">| ato’gni-vāyu-sūrya-somendrādīnāṁ mad-antaryāmikatvena mad-ātmakatvāt tat-pratipādana-parair api sarvair vedair aham eva vedyaḥ, deva-manuṣyādi-śabdair jīvātmā iva | </w:t>
      </w:r>
      <w:r>
        <w:rPr>
          <w:b/>
          <w:bCs/>
          <w:lang w:val="sa-IN"/>
        </w:rPr>
        <w:t xml:space="preserve">vedānta-kṛd </w:t>
      </w:r>
      <w:r>
        <w:rPr>
          <w:lang w:val="sa-IN"/>
        </w:rPr>
        <w:t xml:space="preserve">vedānām </w:t>
      </w:r>
      <w:r>
        <w:rPr>
          <w:color w:val="0000FF"/>
          <w:lang w:val="sa-IN"/>
        </w:rPr>
        <w:t xml:space="preserve">indraṁ yajet </w:t>
      </w:r>
      <w:r>
        <w:rPr>
          <w:lang w:val="sa-IN"/>
        </w:rPr>
        <w:t xml:space="preserve">[ŚatBr 5.1.6], </w:t>
      </w:r>
      <w:r>
        <w:rPr>
          <w:color w:val="0000FF"/>
          <w:lang w:val="sa-IN"/>
        </w:rPr>
        <w:t xml:space="preserve">varuṇaṁ yajeta </w:t>
      </w:r>
      <w:r>
        <w:rPr>
          <w:lang w:val="sa-IN"/>
        </w:rPr>
        <w:t>[ŚatBr 2.3.37] ity evam ādīnām antaḥ phalaṁ phale hi te sarve vedāḥ paryavasyanti, anta-kṛt phala-kṛt, vedodita-phalasya pradātā cāham evety arthaḥ | tad uktaṁ pūrvam eva—</w:t>
      </w:r>
      <w:r>
        <w:rPr>
          <w:color w:val="0000FF"/>
          <w:lang w:val="sa-IN"/>
        </w:rPr>
        <w:t xml:space="preserve">yo yo yāṁ yāṁ tanuṁ bhaktaḥ śraddhayārcitum icchati </w:t>
      </w:r>
      <w:r>
        <w:rPr>
          <w:lang w:val="sa-IN"/>
        </w:rPr>
        <w:t xml:space="preserve">[gītā 7.21] ity ārabhya </w:t>
      </w:r>
      <w:r>
        <w:rPr>
          <w:color w:val="0000FF"/>
          <w:lang w:val="sa-IN"/>
        </w:rPr>
        <w:t xml:space="preserve">labhate ca tataḥ kāmān mayaiva vihitān hi tān </w:t>
      </w:r>
      <w:r>
        <w:rPr>
          <w:lang w:val="sa-IN"/>
        </w:rPr>
        <w:t xml:space="preserve">[gītā 7.22] iti | </w:t>
      </w:r>
      <w:r>
        <w:rPr>
          <w:color w:val="0000FF"/>
          <w:lang w:val="sa-IN"/>
        </w:rPr>
        <w:t>ahaṁ hi sarva-yajñānāṁ bhoktā ca prabhur eva ca</w:t>
      </w:r>
      <w:r>
        <w:rPr>
          <w:lang w:val="sa-IN"/>
        </w:rPr>
        <w:t xml:space="preserve"> [gītā 9.24] iti ca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veda-vid eva cāham </w:t>
      </w:r>
      <w:r>
        <w:rPr>
          <w:bCs/>
          <w:lang w:val="sa-IN"/>
        </w:rPr>
        <w:t xml:space="preserve">| </w:t>
      </w:r>
      <w:r>
        <w:rPr>
          <w:lang w:val="sa-IN"/>
        </w:rPr>
        <w:t xml:space="preserve">veda-vic cāham eva, evaṁ mad-abhidhāyinaṁ vedam aham eva veda | ito’nyathā yo vedārthaṁ brūte, na sa veda-vid ity abhiprāyaḥ ||15.15||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ato matta eva sarva-vedānāṁ sāra-bhūtam arthaṁ sṛṇu—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dvāv imau puruṣau loke kṣaraś cākṣara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kṣaraḥ sarvāṇi bhūtāni kūṭastho’kṣara ucyate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kṣaraś cākṣara eva ca iti </w:t>
      </w:r>
      <w:r>
        <w:rPr>
          <w:b/>
          <w:bCs/>
          <w:lang w:val="sa-IN"/>
        </w:rPr>
        <w:t xml:space="preserve">dvav imau puruṣau loke </w:t>
      </w:r>
      <w:r>
        <w:rPr>
          <w:lang w:val="sa-IN"/>
        </w:rPr>
        <w:t>prathitau | tatra kṣara-śabda-nirdiṣṭaḥ puruṣo jīva-śabdābhilapanīya-brahmādi-stamba-paryanta-kṣaraṇa-svabhāvācit-saṁsṛṣṭa-sarva-bhūtāni | atrācit-saṅga-rūpaikopadhinā puruṣa ity ekatva-nirdeśaḥ | akṣara-śabda-nirdiṣṭaḥ kūṭasthaḥ, acit-saṁsarga-viyuktaḥ, svena rūpeṇāvasthito muktātmā | sa tv acit-saṁsargābhāvād acit-pariṇāma-viśeṣa-brahmādi-deha-sādhāraṇo na bhavatīti kūṭastha ity ucyate | atrāpi ekatva-nirdeśo’cid-viyoga-rūpaikopādhinābhihitaḥ | na hītaḥ pūrvam anādau kāle mukta eka eva | yathoktam—</w:t>
      </w:r>
      <w:r>
        <w:rPr>
          <w:color w:val="0000FF"/>
          <w:lang w:val="sa-IN"/>
        </w:rPr>
        <w:t xml:space="preserve">bahavo jñāna-tapasā pūtā mad-bhāvam āgatāḥ </w:t>
      </w:r>
      <w:r>
        <w:rPr>
          <w:lang w:val="sa-IN"/>
        </w:rPr>
        <w:t xml:space="preserve">[gītā 4.10] </w:t>
      </w:r>
      <w:r>
        <w:rPr>
          <w:color w:val="0000FF"/>
          <w:lang w:val="sa-IN"/>
        </w:rPr>
        <w:t xml:space="preserve">mama sādharmyam āgatāḥ | sarge’pi nopajāyante pralaye na vyathanti ca </w:t>
      </w:r>
      <w:r>
        <w:rPr>
          <w:lang w:val="sa-IN"/>
        </w:rPr>
        <w:t>[gītā 14.2] iti ||15.16||</w:t>
      </w:r>
    </w:p>
    <w:p w:rsidR="005E0F13" w:rsidRPr="00CE507C" w:rsidRDefault="005E0F13">
      <w:pPr>
        <w:rPr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uttamaḥ puruṣas tv anyaḥ paramātmety udāhṛtaḥ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 loka-trayam āviśya bibharty avyaya īśvaraḥ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uttamaḥ puruṣas tu </w:t>
      </w:r>
      <w:r>
        <w:rPr>
          <w:lang w:val="sa-IN"/>
        </w:rPr>
        <w:t xml:space="preserve">tābhyāṁ kṣarākṣara-śabda-nirdiṣṭābhyāṁ baddha-mukta-puruṣābhyām </w:t>
      </w:r>
      <w:r>
        <w:rPr>
          <w:b/>
          <w:bCs/>
          <w:lang w:val="sa-IN"/>
        </w:rPr>
        <w:t>anyo</w:t>
      </w:r>
      <w:r>
        <w:rPr>
          <w:lang w:val="sa-IN"/>
        </w:rPr>
        <w:t xml:space="preserve">’rthāntara-bhūtaḥ </w:t>
      </w:r>
      <w:r>
        <w:rPr>
          <w:b/>
          <w:bCs/>
          <w:lang w:val="sa-IN"/>
        </w:rPr>
        <w:t xml:space="preserve">paramātmety udāhṛtaḥ </w:t>
      </w:r>
      <w:r>
        <w:rPr>
          <w:lang w:val="sa-IN"/>
        </w:rPr>
        <w:t xml:space="preserve">| sarvāsu śrutiṣu paramātmeti nirdeśād eva hy uttamaḥ puruṣo baddha-mukta-puruṣābhyām arthāntara-bhūta ity avagamyate | katham ? </w:t>
      </w:r>
      <w:r>
        <w:rPr>
          <w:b/>
          <w:bCs/>
          <w:lang w:val="sa-IN"/>
        </w:rPr>
        <w:t xml:space="preserve">yo loka-trayam āviśya bibharti </w:t>
      </w:r>
      <w:r>
        <w:rPr>
          <w:lang w:val="sa-IN"/>
        </w:rPr>
        <w:t xml:space="preserve">| lokyata iti lokas tat trayaṁ loka-trayam acetanaṁ tat-saṁsṛṣṭaś cetano muktaś ceti pramāṇāvagamyam etat trayaṁ ya ātmatayāviśya </w:t>
      </w:r>
      <w:r>
        <w:rPr>
          <w:bCs/>
          <w:lang w:val="sa-IN"/>
        </w:rPr>
        <w:t>bibharti</w:t>
      </w:r>
      <w:r>
        <w:rPr>
          <w:lang w:val="sa-IN"/>
        </w:rPr>
        <w:t xml:space="preserve">, sa tasmād vyāpyād bhartavyāc cārthāntara-bhūtaḥ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itaś coktāl loka-trayād arthāntara-bhūtaḥ | yataḥ so’</w:t>
      </w:r>
      <w:r>
        <w:rPr>
          <w:b/>
          <w:bCs/>
          <w:lang w:val="sa-IN"/>
        </w:rPr>
        <w:t xml:space="preserve">vyaya īśvaraś </w:t>
      </w:r>
      <w:r>
        <w:rPr>
          <w:lang w:val="sa-IN"/>
        </w:rPr>
        <w:t>ca | avyaya-svabhāvo hi vyaya-svabhāvād acetanāt tat-saṁbandhena tad-anusāriṇaś ca cetanād acit-saṁbandha-yogyatā pūrva-saṁbandhino muktāc cārthāntara-bhūta eva, tathaitasya loka-trayasyeśvara īśitavyāt tasmād arthāntara-bhūtaḥ ||15.17||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yasmāt kṣaram atīto’ham akṣarād api cottamaḥ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ato’smi loke vede ca prathitaḥ puruṣottamaḥ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yasmād </w:t>
      </w:r>
      <w:r>
        <w:rPr>
          <w:lang w:val="sa-IN"/>
        </w:rPr>
        <w:t xml:space="preserve">evam uktaiḥ svabhāvaiḥ </w:t>
      </w:r>
      <w:r>
        <w:rPr>
          <w:b/>
          <w:bCs/>
          <w:lang w:val="sa-IN"/>
        </w:rPr>
        <w:t xml:space="preserve">kṣaraṁ </w:t>
      </w:r>
      <w:r>
        <w:rPr>
          <w:lang w:val="sa-IN"/>
        </w:rPr>
        <w:t xml:space="preserve">puruṣam </w:t>
      </w:r>
      <w:r>
        <w:rPr>
          <w:b/>
          <w:bCs/>
          <w:lang w:val="sa-IN"/>
        </w:rPr>
        <w:t>atīto’ham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akṣarān </w:t>
      </w:r>
      <w:r>
        <w:rPr>
          <w:lang w:val="sa-IN"/>
        </w:rPr>
        <w:t xml:space="preserve">muktād </w:t>
      </w:r>
      <w:r>
        <w:rPr>
          <w:b/>
          <w:bCs/>
          <w:lang w:val="sa-IN"/>
        </w:rPr>
        <w:t xml:space="preserve">apy </w:t>
      </w:r>
      <w:r>
        <w:rPr>
          <w:lang w:val="sa-IN"/>
        </w:rPr>
        <w:t xml:space="preserve">uktair hetubhir utkṛṣṭatamaḥ, </w:t>
      </w:r>
      <w:r>
        <w:rPr>
          <w:b/>
          <w:bCs/>
          <w:lang w:val="sa-IN"/>
        </w:rPr>
        <w:t>ato</w:t>
      </w:r>
      <w:r>
        <w:rPr>
          <w:lang w:val="sa-IN"/>
        </w:rPr>
        <w:t xml:space="preserve">’haṁ </w:t>
      </w:r>
      <w:r>
        <w:rPr>
          <w:b/>
          <w:bCs/>
          <w:lang w:val="sa-IN"/>
        </w:rPr>
        <w:t xml:space="preserve">loke vede ca puruṣottama </w:t>
      </w:r>
      <w:r>
        <w:rPr>
          <w:lang w:val="sa-IN"/>
        </w:rPr>
        <w:t xml:space="preserve">iti </w:t>
      </w:r>
      <w:r>
        <w:rPr>
          <w:b/>
          <w:bCs/>
          <w:lang w:val="sa-IN"/>
        </w:rPr>
        <w:t>prathito</w:t>
      </w:r>
      <w:r>
        <w:rPr>
          <w:lang w:val="sa-IN"/>
        </w:rPr>
        <w:t xml:space="preserve">’smi | vedārthāvalokanāl loka iti smṛtir ihocyate | śrutau smṛtau cety arthaḥ | </w:t>
      </w:r>
      <w:r>
        <w:rPr>
          <w:color w:val="FF0000"/>
          <w:lang w:val="sa-IN"/>
        </w:rPr>
        <w:t xml:space="preserve">śrutau </w:t>
      </w:r>
      <w:r>
        <w:rPr>
          <w:lang w:val="sa-IN"/>
        </w:rPr>
        <w:t>tāvat—</w:t>
      </w:r>
      <w:r>
        <w:rPr>
          <w:color w:val="0000FF"/>
          <w:lang w:val="sa-IN"/>
        </w:rPr>
        <w:t xml:space="preserve">paraṁ jyoti-rūpaṁ saṁpadya svena rūpeṇābhiniṣpadyate sa uttamaḥ puruṣaḥ </w:t>
      </w:r>
      <w:r>
        <w:rPr>
          <w:lang w:val="sa-IN"/>
        </w:rPr>
        <w:t xml:space="preserve">[chā.u. 8.12.3] ity ādau | </w:t>
      </w:r>
      <w:r>
        <w:rPr>
          <w:color w:val="FF0000"/>
          <w:lang w:val="sa-IN"/>
        </w:rPr>
        <w:t xml:space="preserve">smṛtav </w:t>
      </w:r>
      <w:r>
        <w:rPr>
          <w:color w:val="0000FF"/>
          <w:lang w:val="sa-IN"/>
        </w:rPr>
        <w:t xml:space="preserve">apy aṁśāvatāraṁ puruṣottamasya hy anādi-madhyāntam ajasya viṣṇoḥ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5.17.33] ity ādau ||15.18||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 mām evam asaṁmūḍho jānāti puruṣottamam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sarva-vid bhajati māṁ sarva-bhāvena bhārata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ya evam </w:t>
      </w:r>
      <w:r>
        <w:rPr>
          <w:lang w:val="sa-IN"/>
        </w:rPr>
        <w:t xml:space="preserve">uktena prakāreṇa </w:t>
      </w:r>
      <w:r>
        <w:rPr>
          <w:b/>
          <w:bCs/>
          <w:lang w:val="sa-IN"/>
        </w:rPr>
        <w:t>puruṣottamaṁ mām asaṁmūḍho jānāti</w:t>
      </w:r>
      <w:r>
        <w:rPr>
          <w:lang w:val="sa-IN"/>
        </w:rPr>
        <w:t xml:space="preserve">, kṣarākṣara-puruṣābhyām avyaya-svabhāvatayā vyāpana-bharaṇaiśvaryādi-yogena ca visajātīyaṁ jānāti, </w:t>
      </w:r>
      <w:r>
        <w:rPr>
          <w:b/>
          <w:bCs/>
          <w:lang w:val="sa-IN"/>
        </w:rPr>
        <w:t>sa sarva-vin</w:t>
      </w:r>
      <w:r>
        <w:rPr>
          <w:lang w:val="sa-IN"/>
        </w:rPr>
        <w:t xml:space="preserve"> mat-prāpty-upāyatayā yad veditavyaṁ tat sarvaṁ veda | </w:t>
      </w:r>
      <w:r>
        <w:rPr>
          <w:b/>
          <w:bCs/>
          <w:lang w:val="sa-IN"/>
        </w:rPr>
        <w:t xml:space="preserve">bhajati māṁ sarva-bhāvena </w:t>
      </w:r>
      <w:r>
        <w:rPr>
          <w:lang w:val="sa-IN"/>
        </w:rPr>
        <w:t xml:space="preserve">ye ca mat-prāpty-upāyatayā mad-bhajana-prakārā nirdiṣṭas taiś ca sarvair bhajana-prakārair māṁ bhajate | sarvair mad-viṣayair vedanair mama yā prītir yā ca mama sarvair mad-viṣayair bhajanair ubhaya-vidhā sā prītir anena vedanena mama jāyate ||15.19||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ity etat puruṣottamatva-vedanaṁ pūjayati 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iti guhyatamaṁ śāstram idam uktaṁ mayānagha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etad buddhvā buddhimān syāt kṛta-kṛtyaś ca bhārata ||20||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itthaṁ mama puruṣottamatva-pratipādanaṁ sarveṣāṁ guhyānāṁ </w:t>
      </w:r>
      <w:r>
        <w:rPr>
          <w:b/>
          <w:bCs/>
          <w:lang w:val="sa-IN"/>
        </w:rPr>
        <w:t xml:space="preserve">guhyatamam idaṁ śāstraṁ </w:t>
      </w:r>
      <w:r>
        <w:rPr>
          <w:lang w:val="sa-IN"/>
        </w:rPr>
        <w:t xml:space="preserve">tvam </w:t>
      </w:r>
      <w:r>
        <w:rPr>
          <w:b/>
          <w:bCs/>
          <w:lang w:val="sa-IN"/>
        </w:rPr>
        <w:t>anagha</w:t>
      </w:r>
      <w:r>
        <w:rPr>
          <w:lang w:val="sa-IN"/>
        </w:rPr>
        <w:t xml:space="preserve">tayā yogyatama iti kṛtvā </w:t>
      </w:r>
      <w:r>
        <w:rPr>
          <w:b/>
          <w:bCs/>
          <w:lang w:val="sa-IN"/>
        </w:rPr>
        <w:t xml:space="preserve">mayā </w:t>
      </w:r>
      <w:r>
        <w:rPr>
          <w:lang w:val="sa-IN"/>
        </w:rPr>
        <w:t xml:space="preserve">tava </w:t>
      </w:r>
      <w:r>
        <w:rPr>
          <w:b/>
          <w:bCs/>
          <w:lang w:val="sa-IN"/>
        </w:rPr>
        <w:t xml:space="preserve">uktam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etad buddhvā buddhimān syāt kṛta-kṛtyaś ca </w:t>
      </w:r>
      <w:r>
        <w:rPr>
          <w:lang w:val="sa-IN"/>
        </w:rPr>
        <w:t>māṁ prepsunopādeyā yā buddhiḥ sā sarvā upāttā syāt | yac ca tena kartavyam, tac ca sarvaṁ kṛtaṁ syād ity arthaḥ | anena ślokenānantaroktaṁ puruṣottama-viṣayaṁ jñānaṁ śāstra-janyam evaitat sarvaṁ karoti | na tu sākṣāt-kāra-rūpam ity ucyate ||15.20||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śrī-rāmānujācārya-pāda-kṛta-bhagavad-gītā-bhāṣyam</w:t>
      </w:r>
    </w:p>
    <w:p w:rsidR="005E0F13" w:rsidRDefault="005E0F13">
      <w:pPr>
        <w:jc w:val="center"/>
        <w:rPr>
          <w:lang w:val="sa-IN"/>
        </w:rPr>
      </w:pPr>
    </w:p>
    <w:p w:rsidR="005E0F13" w:rsidRDefault="005E0F13" w:rsidP="00CE507C">
      <w:pPr>
        <w:pStyle w:val="Heading1"/>
        <w:rPr>
          <w:lang w:val="sa-IN"/>
        </w:rPr>
      </w:pPr>
      <w:r>
        <w:rPr>
          <w:rFonts w:eastAsia="MS Minchofalt"/>
        </w:rPr>
        <w:br w:type="column"/>
      </w:r>
      <w:r>
        <w:rPr>
          <w:lang w:val="sa-IN"/>
        </w:rPr>
        <w:t xml:space="preserve">atha daivāsura-sampad-vibhāga-yogo nāma </w:t>
      </w:r>
    </w:p>
    <w:p w:rsidR="005E0F13" w:rsidRDefault="005E0F13">
      <w:pPr>
        <w:pStyle w:val="Heading1"/>
        <w:rPr>
          <w:lang w:val="sa-IN"/>
        </w:rPr>
      </w:pPr>
      <w:r>
        <w:rPr>
          <w:lang w:val="sa-IN"/>
        </w:rPr>
        <w:t>ṣoḍaśo’dhyāyaḥ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bCs/>
          <w:szCs w:val="20"/>
          <w:lang w:val="sa-IN"/>
        </w:rPr>
      </w:pPr>
      <w:r>
        <w:rPr>
          <w:lang w:val="sa-IN"/>
        </w:rPr>
        <w:t xml:space="preserve">atītenādhyāya-trayeṇa prakṛti-puruṣayor viviktayoḥ saṁsṛṣṭayoś ca yāthātmyaṁ tat-saṁsarga-viyogayoś ca guṇa-saṅga-tad-viparyaya-hetukatvaṁ, sarva-prakāreṇāvasthitayoḥ prakṛti-puruṣayor bhagavad-vibhūtitvam | vibhūtimato bhagavato vibhūti-bhūtād acid-vastunaś cid-vastunaś ca baddha-muktobhaya-rūpād avyayatva-vyāpana-bharaṇa-svāmyair arthāntaratayā puruṣottamatvena yāthātmyaṁ ca varṇitam | anantaram uktasya kṛtsnasyārthasya sthemne śāstra-vaśyatāṁ vaktuṁ śāstra-vaśya-tad-viparītayor daivāsura-sargayor vibhāgaṁ </w:t>
      </w:r>
      <w:r>
        <w:rPr>
          <w:bCs/>
          <w:szCs w:val="20"/>
          <w:lang w:val="sa-IN"/>
        </w:rPr>
        <w:t>śrī-bhagavān uvāca—</w:t>
      </w:r>
    </w:p>
    <w:p w:rsidR="005E0F13" w:rsidRDefault="005E0F13">
      <w:pPr>
        <w:rPr>
          <w:bCs/>
          <w:szCs w:val="20"/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abhayaṁ sattva-saṁśuddhir jñāna-yoga-vyavasthitiḥ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dānaṁ damaś ca yajñaś ca svādhyāyas tapa ārjavam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iṣṭāniṣṭa-viyoga-saṁyoga-rūpasya duḥkhasya hetu-darśana-jaṁ duḥkhaṁ bhayam, tan-nivṛttir </w:t>
      </w:r>
      <w:r>
        <w:rPr>
          <w:b/>
          <w:bCs/>
          <w:lang w:val="sa-IN"/>
        </w:rPr>
        <w:t xml:space="preserve">abhayam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sattva-saṁśuddhiḥ </w:t>
      </w:r>
      <w:r>
        <w:rPr>
          <w:lang w:val="sa-IN"/>
        </w:rPr>
        <w:t xml:space="preserve">sattvasyāntaḥ-karaṇasya rajas-tamobhyām asaṁspṛṣṭatvam | </w:t>
      </w:r>
      <w:r>
        <w:rPr>
          <w:b/>
          <w:bCs/>
          <w:lang w:val="sa-IN"/>
        </w:rPr>
        <w:t xml:space="preserve">jñāna-yoga-vyavasthitiḥ </w:t>
      </w:r>
      <w:r>
        <w:rPr>
          <w:lang w:val="sa-IN"/>
        </w:rPr>
        <w:t xml:space="preserve">prakṛti-viyuktātma-svarūpa-viveka-niṣṭhā | </w:t>
      </w:r>
      <w:r>
        <w:rPr>
          <w:b/>
          <w:bCs/>
          <w:lang w:val="sa-IN"/>
        </w:rPr>
        <w:t xml:space="preserve">dānaṁ </w:t>
      </w:r>
      <w:r>
        <w:rPr>
          <w:lang w:val="sa-IN"/>
        </w:rPr>
        <w:t xml:space="preserve">nyāyārjita-dhanasya pātre pratipādanam | </w:t>
      </w:r>
      <w:r>
        <w:rPr>
          <w:b/>
          <w:bCs/>
          <w:lang w:val="sa-IN"/>
        </w:rPr>
        <w:t>damo</w:t>
      </w:r>
      <w:r>
        <w:rPr>
          <w:lang w:val="sa-IN"/>
        </w:rPr>
        <w:t xml:space="preserve"> manaso viṣayonmukha-nivṛtti-saṁśīlanam | </w:t>
      </w:r>
      <w:r>
        <w:rPr>
          <w:b/>
          <w:bCs/>
          <w:lang w:val="sa-IN"/>
        </w:rPr>
        <w:t xml:space="preserve">yajñaḥ </w:t>
      </w:r>
      <w:r>
        <w:rPr>
          <w:lang w:val="sa-IN"/>
        </w:rPr>
        <w:t xml:space="preserve">phalābhisandhi-rahita-bhagavad-ārādhana-rūpa-mahāyajñādy-anuṣṭhānam | </w:t>
      </w:r>
      <w:r>
        <w:rPr>
          <w:b/>
          <w:bCs/>
          <w:lang w:val="sa-IN"/>
        </w:rPr>
        <w:t xml:space="preserve">svādhyāyaḥ </w:t>
      </w:r>
      <w:r>
        <w:rPr>
          <w:lang w:val="sa-IN"/>
        </w:rPr>
        <w:t xml:space="preserve">sa-vibhūter bhagavatas tad-ārādhana-prakārasya ca pratipādakaḥ kṛtsno veda ity anusaṁdhāya vedābhyāsa-niṣṭhā | </w:t>
      </w:r>
      <w:r>
        <w:rPr>
          <w:b/>
          <w:bCs/>
          <w:lang w:val="sa-IN"/>
        </w:rPr>
        <w:t xml:space="preserve">tapaḥ </w:t>
      </w:r>
      <w:r>
        <w:rPr>
          <w:lang w:val="sa-IN"/>
        </w:rPr>
        <w:t>kṛcchra-cāndrāyaṇa-dvādaśy-upavāsāder bhagavat-prīṇana-karma-yogyatāpādanasya karaṇam | ||16.1||</w:t>
      </w:r>
    </w:p>
    <w:p w:rsidR="005E0F13" w:rsidRPr="00CE507C" w:rsidRDefault="005E0F13">
      <w:pPr>
        <w:rPr>
          <w:lang w:val="en-US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ārjavam manovākkāyakarmavṛttīnām ekaniṣṭhā pareṣu 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ahiṁsā satyam akrodhas tyāgaḥ śāntir apaiśunam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dayā bhūteṣv aloluptvaṁ mārdavaṁ hrīr acāpalam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ahiṁsā </w:t>
      </w:r>
      <w:r>
        <w:rPr>
          <w:lang w:val="sa-IN"/>
        </w:rPr>
        <w:t xml:space="preserve">para-pīḍā-varjanam | </w:t>
      </w:r>
      <w:r>
        <w:rPr>
          <w:b/>
          <w:bCs/>
          <w:lang w:val="sa-IN"/>
        </w:rPr>
        <w:t xml:space="preserve">satyaṁ </w:t>
      </w:r>
      <w:r>
        <w:rPr>
          <w:lang w:val="sa-IN"/>
        </w:rPr>
        <w:t xml:space="preserve">yathā-dṛṣṭārtha-gocara-bhūta-hita-vākyam | </w:t>
      </w:r>
      <w:r>
        <w:rPr>
          <w:b/>
          <w:bCs/>
          <w:lang w:val="sa-IN"/>
        </w:rPr>
        <w:t xml:space="preserve">akrodhaḥ </w:t>
      </w:r>
      <w:r>
        <w:rPr>
          <w:lang w:val="sa-IN"/>
        </w:rPr>
        <w:t xml:space="preserve">para-pīḍā-phala-citta-vikāra-rahitatvam | </w:t>
      </w:r>
      <w:r>
        <w:rPr>
          <w:b/>
          <w:bCs/>
          <w:lang w:val="sa-IN"/>
        </w:rPr>
        <w:t xml:space="preserve">tyāga </w:t>
      </w:r>
      <w:r>
        <w:rPr>
          <w:lang w:val="sa-IN"/>
        </w:rPr>
        <w:t xml:space="preserve">ātma-hita-pratyanīka-parigraha-vimocanam | </w:t>
      </w:r>
      <w:r>
        <w:rPr>
          <w:b/>
          <w:bCs/>
          <w:lang w:val="sa-IN"/>
        </w:rPr>
        <w:t xml:space="preserve">śāntiḥ </w:t>
      </w:r>
      <w:r>
        <w:rPr>
          <w:lang w:val="sa-IN"/>
        </w:rPr>
        <w:t xml:space="preserve">indriyāṇāṁ viṣaya-prāvaṇya-nirodha-saṁśīlanam | </w:t>
      </w:r>
      <w:r>
        <w:rPr>
          <w:b/>
          <w:bCs/>
          <w:lang w:val="sa-IN"/>
        </w:rPr>
        <w:t xml:space="preserve">apaiśunaṁ </w:t>
      </w:r>
      <w:r>
        <w:rPr>
          <w:lang w:val="sa-IN"/>
        </w:rPr>
        <w:t xml:space="preserve">parānartha-kara-vākya-nivedanākaraṇam | </w:t>
      </w:r>
      <w:r>
        <w:rPr>
          <w:b/>
          <w:bCs/>
          <w:lang w:val="sa-IN"/>
        </w:rPr>
        <w:t xml:space="preserve">dayā bhūteṣu </w:t>
      </w:r>
      <w:r>
        <w:rPr>
          <w:lang w:val="sa-IN"/>
        </w:rPr>
        <w:t xml:space="preserve">sarveṣu duḥkhāsahiṣṇutvam | </w:t>
      </w:r>
      <w:r>
        <w:rPr>
          <w:b/>
          <w:bCs/>
          <w:lang w:val="sa-IN"/>
        </w:rPr>
        <w:t>aloluptvam</w:t>
      </w:r>
      <w:r>
        <w:rPr>
          <w:lang w:val="sa-IN"/>
        </w:rPr>
        <w:t xml:space="preserve"> alolupatvam, alolutvam iti vā pāṭhaḥ | viṣayeṣu niḥspṛhatvam ity arthaḥ | </w:t>
      </w:r>
      <w:r>
        <w:rPr>
          <w:b/>
          <w:bCs/>
          <w:lang w:val="sa-IN"/>
        </w:rPr>
        <w:t xml:space="preserve">mārdavam </w:t>
      </w:r>
      <w:r>
        <w:rPr>
          <w:lang w:val="sa-IN"/>
        </w:rPr>
        <w:t xml:space="preserve">akāṭhinyam | sādhu-jana-saṁśleṣārhatā ity arthaḥ | </w:t>
      </w:r>
      <w:r>
        <w:rPr>
          <w:b/>
          <w:bCs/>
          <w:lang w:val="sa-IN"/>
        </w:rPr>
        <w:t xml:space="preserve">hrīr </w:t>
      </w:r>
      <w:r>
        <w:rPr>
          <w:lang w:val="sa-IN"/>
        </w:rPr>
        <w:t xml:space="preserve">akārya-karaṇe vrīḍā | </w:t>
      </w:r>
      <w:r>
        <w:rPr>
          <w:b/>
          <w:bCs/>
          <w:lang w:val="sa-IN"/>
        </w:rPr>
        <w:t xml:space="preserve">acāpalaṁ </w:t>
      </w:r>
      <w:r>
        <w:rPr>
          <w:lang w:val="sa-IN"/>
        </w:rPr>
        <w:t>spṛhaṇīya-viṣaya-sannidhav acapalatvam ||16.2||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tejaḥ kṣamā dhṛtiḥ śaucam adroho nātimānitā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bhavanti saṁpadaṁ daivīm abhijātasya bhārata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tejaḥ </w:t>
      </w:r>
      <w:r>
        <w:rPr>
          <w:lang w:val="sa-IN"/>
        </w:rPr>
        <w:t xml:space="preserve">durjanair anabhibhavanīyatvam | </w:t>
      </w:r>
      <w:r>
        <w:rPr>
          <w:b/>
          <w:bCs/>
          <w:lang w:val="sa-IN"/>
        </w:rPr>
        <w:t xml:space="preserve">kṣamā </w:t>
      </w:r>
      <w:r>
        <w:rPr>
          <w:lang w:val="sa-IN"/>
        </w:rPr>
        <w:t xml:space="preserve">para-nimitta-pīḍānubhave’pi pareṣu taṁ prati citta-vikārara-hitatā | </w:t>
      </w:r>
      <w:r>
        <w:rPr>
          <w:b/>
          <w:bCs/>
          <w:lang w:val="sa-IN"/>
        </w:rPr>
        <w:t xml:space="preserve">dhṛtir </w:t>
      </w:r>
      <w:r>
        <w:rPr>
          <w:lang w:val="sa-IN"/>
        </w:rPr>
        <w:t xml:space="preserve">mahatyām apy āpadi kṛtya-kartavyatāvadhāraṇam | </w:t>
      </w:r>
      <w:r>
        <w:rPr>
          <w:b/>
          <w:bCs/>
          <w:lang w:val="sa-IN"/>
        </w:rPr>
        <w:t xml:space="preserve">śaucaṁ </w:t>
      </w:r>
      <w:r>
        <w:rPr>
          <w:lang w:val="sa-IN"/>
        </w:rPr>
        <w:t xml:space="preserve">bāhyāntaḥ-karaṇānāṁ kṛtya-yogyatā śāstrīyā | adrohaḥ pareṣv anuparodhaḥ | pareṣu svacchanda-vṛtti-nirodha-rahitatvam ity arthaḥ | nātimānitā asthāne garvo’timānitvam, tad-rahitatā | ete guṇā </w:t>
      </w:r>
      <w:r>
        <w:rPr>
          <w:b/>
          <w:bCs/>
          <w:lang w:val="sa-IN"/>
        </w:rPr>
        <w:t xml:space="preserve">daivīṁ saṁpadam abhijātasya bhavanti </w:t>
      </w:r>
      <w:r>
        <w:rPr>
          <w:lang w:val="sa-IN"/>
        </w:rPr>
        <w:t>| deva-sambandhinī saṁpat daivī | devā bhagavad-ājñānuvṛtti-śīlāḥ, teṣāṁ saṁpat | sā ca bhagavad-ājñānuvṛttir eva, tām ābhijātasya tām abhimukhī-kṛtasya jātasya tāṁ nirvartayituṁ jātasya bhavantīty arthaḥ ||16.3||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dambho darpo’timānaś ca krodhaḥ pāruṣyam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ajñānaṁ cābhijātasya pārtha saṁpadam āsurīm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dambho</w:t>
      </w:r>
      <w:r>
        <w:rPr>
          <w:lang w:val="sa-IN"/>
        </w:rPr>
        <w:t xml:space="preserve"> dhārmikatva-khyāpanāya dharmānuṣṭhānam | </w:t>
      </w:r>
      <w:r>
        <w:rPr>
          <w:b/>
          <w:bCs/>
          <w:lang w:val="sa-IN"/>
        </w:rPr>
        <w:t xml:space="preserve">darpaḥ </w:t>
      </w:r>
      <w:r>
        <w:rPr>
          <w:lang w:val="sa-IN"/>
        </w:rPr>
        <w:t xml:space="preserve">kṛtyākṛtyāviveka-karo viṣayānubhava-nimitto harṣaḥ | </w:t>
      </w:r>
      <w:r>
        <w:rPr>
          <w:b/>
          <w:bCs/>
          <w:lang w:val="sa-IN"/>
        </w:rPr>
        <w:t xml:space="preserve">atimānaś ca </w:t>
      </w:r>
      <w:r>
        <w:rPr>
          <w:lang w:val="sa-IN"/>
        </w:rPr>
        <w:t xml:space="preserve">sva-vidyābhijanānanuguṇo’bhimānaḥ | </w:t>
      </w:r>
      <w:r>
        <w:rPr>
          <w:b/>
          <w:bCs/>
          <w:lang w:val="sa-IN"/>
        </w:rPr>
        <w:t xml:space="preserve">krodhaḥ </w:t>
      </w:r>
      <w:r>
        <w:rPr>
          <w:lang w:val="sa-IN"/>
        </w:rPr>
        <w:t xml:space="preserve">para-pīḍā-phala-citta-vikāraḥ | </w:t>
      </w:r>
      <w:r>
        <w:rPr>
          <w:b/>
          <w:bCs/>
          <w:lang w:val="sa-IN"/>
        </w:rPr>
        <w:t xml:space="preserve">pāruṣyaṁ </w:t>
      </w:r>
      <w:r>
        <w:rPr>
          <w:lang w:val="sa-IN"/>
        </w:rPr>
        <w:t xml:space="preserve">sādhūnām udvega-karaḥ svabhāvaḥ | </w:t>
      </w:r>
      <w:r>
        <w:rPr>
          <w:b/>
          <w:bCs/>
          <w:lang w:val="sa-IN"/>
        </w:rPr>
        <w:t xml:space="preserve">ajñānaṁ </w:t>
      </w:r>
      <w:r>
        <w:rPr>
          <w:lang w:val="sa-IN"/>
        </w:rPr>
        <w:t xml:space="preserve">parāvara-tattva-kṛtyākṛtyāvivekaḥ | ete svabhāvāḥ </w:t>
      </w:r>
      <w:r>
        <w:rPr>
          <w:b/>
          <w:bCs/>
          <w:lang w:val="sa-IN"/>
        </w:rPr>
        <w:t xml:space="preserve">āsurīṁ saṁpadam abhijātasya </w:t>
      </w:r>
      <w:r>
        <w:rPr>
          <w:lang w:val="sa-IN"/>
        </w:rPr>
        <w:t xml:space="preserve">bhavanti | asurā bhagavad-ājñātivṛtti-śīlāḥ ||16.4||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daivī saṁpad vimokṣāya nibandhāyāsurī matā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 śucaḥ saṁpadaṁ daivīm abhijāto’si pāṇḍava ||5||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daivī madājñānuvṛttirūpā saṁpad vimokṣāya bandhāt muktaye bhavati krameṇa mat-prāptaye bhavatīty arthaḥ | āsurī madājñātivṛttirūpā saṁpad nibandhāya bhavati, adhogatiprāptaye bhavatīty arthaḥ | etat śrutvā svaprakṛtyanirdhāraṇād atibhītāyārjunāya evam āha—śokaṁ mā kṛthāḥ | tvaṁ tu daivīṁ saṁpadam abhijāto’si | he pāṇḍāva dhārmikāgresarasya hi pāṇḍāes tanayas tvam ity abhiprāyaḥ ||16.5||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dvau bhūta-sargau loke’smin daiva āsura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daivo vistaraśaḥ prokta āsuraṁ pārtha me śṛṇu ||6||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asmin </w:t>
      </w:r>
      <w:r>
        <w:rPr>
          <w:lang w:val="sa-IN"/>
        </w:rPr>
        <w:t>karma-</w:t>
      </w:r>
      <w:r>
        <w:rPr>
          <w:b/>
          <w:bCs/>
          <w:lang w:val="sa-IN"/>
        </w:rPr>
        <w:t xml:space="preserve">loke </w:t>
      </w:r>
      <w:r>
        <w:rPr>
          <w:lang w:val="sa-IN"/>
        </w:rPr>
        <w:t xml:space="preserve">karma-karāṇāṁ </w:t>
      </w:r>
      <w:r>
        <w:rPr>
          <w:b/>
          <w:bCs/>
          <w:lang w:val="sa-IN"/>
        </w:rPr>
        <w:t xml:space="preserve">bhūtānāṁ sargau </w:t>
      </w:r>
      <w:r>
        <w:rPr>
          <w:lang w:val="sa-IN"/>
        </w:rPr>
        <w:t xml:space="preserve">dvau dvi-vidhau, </w:t>
      </w:r>
      <w:r>
        <w:rPr>
          <w:b/>
          <w:bCs/>
          <w:lang w:val="sa-IN"/>
        </w:rPr>
        <w:t xml:space="preserve">daivaś cāsuraś ca </w:t>
      </w:r>
      <w:r>
        <w:rPr>
          <w:lang w:val="sa-IN"/>
        </w:rPr>
        <w:t xml:space="preserve">iti | sarga utpattiḥ | prācīna-puṇya-pāpa-rūpa-karma-vaśād bhagavad-ājñānuvṛtti-tad-viparīta-karaṇāya utpatti-kāle eva vibhāgena bhūtāny utpadyante ity arthaḥ | tatra </w:t>
      </w:r>
      <w:r>
        <w:rPr>
          <w:b/>
          <w:bCs/>
          <w:lang w:val="sa-IN"/>
        </w:rPr>
        <w:t xml:space="preserve">daivaḥ </w:t>
      </w:r>
      <w:r>
        <w:rPr>
          <w:lang w:val="sa-IN"/>
        </w:rPr>
        <w:t xml:space="preserve">sargo </w:t>
      </w:r>
      <w:r>
        <w:rPr>
          <w:b/>
          <w:bCs/>
          <w:lang w:val="sa-IN"/>
        </w:rPr>
        <w:t xml:space="preserve">vistaraśaḥ proktaḥ </w:t>
      </w:r>
      <w:r>
        <w:rPr>
          <w:lang w:val="sa-IN"/>
        </w:rPr>
        <w:t xml:space="preserve">| devānāṁ mad-ājñānuvarti-śīlānām utpattir yad-ācāra-karaṇārthā | sa ācāraḥ karma-yoga-jñāna-yoga-bhakti-yoga-rūpo vistaraśaḥ proktaḥ | asurāṇāṁ sargaś ca yad-ācāra-karaṇārthas tam ācāraṁ </w:t>
      </w:r>
      <w:r>
        <w:rPr>
          <w:b/>
          <w:bCs/>
          <w:lang w:val="sa-IN"/>
        </w:rPr>
        <w:t>me sṛṇu</w:t>
      </w:r>
      <w:r>
        <w:rPr>
          <w:lang w:val="sa-IN"/>
        </w:rPr>
        <w:t>, mama sakāśāc chṛṇu ||16.6||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pravṛttiṁ ca nivṛttiṁ ca janā na vidur āsurāḥ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śaucaṁ nāpi cācāro na satyaṁ teṣu vidyate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pravṛttiṁ ca nivṛttiṁ cā</w:t>
      </w:r>
      <w:r>
        <w:rPr>
          <w:lang w:val="sa-IN"/>
        </w:rPr>
        <w:t xml:space="preserve">bhyudaya-sādhanaṁ mokṣa-sādhanaṁ ca vaidikaṁ dharmam </w:t>
      </w:r>
      <w:r>
        <w:rPr>
          <w:b/>
          <w:bCs/>
          <w:lang w:val="sa-IN"/>
        </w:rPr>
        <w:t xml:space="preserve">āsurā na vidur </w:t>
      </w:r>
      <w:r>
        <w:rPr>
          <w:lang w:val="sa-IN"/>
        </w:rPr>
        <w:t xml:space="preserve">na jānanti | </w:t>
      </w:r>
      <w:r>
        <w:rPr>
          <w:b/>
          <w:bCs/>
          <w:lang w:val="sa-IN"/>
        </w:rPr>
        <w:t xml:space="preserve">na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śaucaṁ </w:t>
      </w:r>
      <w:r>
        <w:rPr>
          <w:lang w:val="sa-IN"/>
        </w:rPr>
        <w:t xml:space="preserve">vaidika-karma-yogyatvaṁ śāstra-siddham | tad bāhyam ābhyantaraṁ cāsureṣu na vidyate | </w:t>
      </w:r>
      <w:r>
        <w:rPr>
          <w:b/>
          <w:bCs/>
          <w:lang w:val="sa-IN"/>
        </w:rPr>
        <w:t>nāpi cācāraḥ</w:t>
      </w:r>
      <w:r>
        <w:rPr>
          <w:lang w:val="sa-IN"/>
        </w:rPr>
        <w:t>, tad bāhyābhyantara-śaucaṁ yena sandhyā-vandanādinācāreṇa jāyate, sāpy ācāras teṣu na vidyate | tathoktam—</w:t>
      </w:r>
      <w:r>
        <w:rPr>
          <w:color w:val="0000FF"/>
          <w:lang w:val="sa-IN"/>
        </w:rPr>
        <w:t xml:space="preserve">satdhyā-hīno’śuci-nityam anarhaḥ sarva-karmasu </w:t>
      </w:r>
      <w:r>
        <w:rPr>
          <w:lang w:val="sa-IN"/>
        </w:rPr>
        <w:t>[Dakṣa-smṛti 2.23] iti ||16.7||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kiṁ ca—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asatyam apratiṣṭhaṁ te jagad āhur anīśvaram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aparaspara-saṁbhūtaṁ kim anyat kāma-haitukam ||8||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asatyaṁ </w:t>
      </w:r>
      <w:r>
        <w:rPr>
          <w:lang w:val="sa-IN"/>
        </w:rPr>
        <w:t xml:space="preserve">jagad etat satya-śabda-nirdiṣṭa-brahma-kāryatayā brahmātmakam iti nāhuḥ | </w:t>
      </w:r>
      <w:r>
        <w:rPr>
          <w:b/>
          <w:bCs/>
          <w:lang w:val="sa-IN"/>
        </w:rPr>
        <w:t xml:space="preserve">apratiṣṭhaṁ </w:t>
      </w:r>
      <w:r>
        <w:rPr>
          <w:lang w:val="sa-IN"/>
        </w:rPr>
        <w:t>tathā brahmaṇi pratiṣṭhitam iti na vadanti | brahmaṇānantena dhṛtā hi pṛthivī, sarvān lokān bibharti | yathoktam—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teneyaṁ nāga-varyeṇa śirasā vidhṛtā mahī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bibharti mālāṁ lokānāṁ sa-devāsura-mānuṣām ||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 xml:space="preserve">2.5.27] iti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anīśvaraṁ </w:t>
      </w:r>
      <w:r>
        <w:rPr>
          <w:lang w:val="sa-IN"/>
        </w:rPr>
        <w:t xml:space="preserve">satya-saṁkalpena para-brahmaṇā sarveśvareṇa mayaitan niyamitam iti ca vadanti | </w:t>
      </w:r>
      <w:r>
        <w:rPr>
          <w:color w:val="0000FF"/>
          <w:lang w:val="sa-IN"/>
        </w:rPr>
        <w:t xml:space="preserve">ahaṁ sarvasya prabhavo mattaḥ sarvaṁ pravartate </w:t>
      </w:r>
      <w:r>
        <w:rPr>
          <w:lang w:val="sa-IN"/>
        </w:rPr>
        <w:t xml:space="preserve">[gītā 10.8] iti hy uktam | vadanti caivam | </w:t>
      </w:r>
      <w:r>
        <w:rPr>
          <w:b/>
          <w:bCs/>
          <w:lang w:val="sa-IN"/>
        </w:rPr>
        <w:t xml:space="preserve">aparaspara-sambhūtaṁ kim anyat </w:t>
      </w:r>
      <w:r>
        <w:rPr>
          <w:lang w:val="sa-IN"/>
        </w:rPr>
        <w:t xml:space="preserve">? yoṣit-puruṣayoḥ paraspara-sambandhena jātam idaṁ manuṣya-paśv-ādikam upalabhyate | anevaṁ-bhūtaṁ kim anyad upalabhyate ? kiṁcid api nopalabhyate ity arthaḥ | ataḥ sarvam idaṁ jagat </w:t>
      </w:r>
      <w:r>
        <w:rPr>
          <w:b/>
          <w:bCs/>
          <w:lang w:val="sa-IN"/>
        </w:rPr>
        <w:t xml:space="preserve">kāma-hetukam </w:t>
      </w:r>
      <w:r>
        <w:rPr>
          <w:lang w:val="sa-IN"/>
        </w:rPr>
        <w:t>iti ||16.8||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etāṁ dṛṣṭim avaṣṭabhya naṣṭātmāno’lpa-buddhayaḥ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prabhavanty ugra-karmāṇaḥ kṣayāya jagato’hitāḥ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etāṁ dṛṣṭim avaṣṭabhya </w:t>
      </w:r>
      <w:r>
        <w:rPr>
          <w:lang w:val="sa-IN"/>
        </w:rPr>
        <w:t xml:space="preserve">avalambya </w:t>
      </w:r>
      <w:r>
        <w:rPr>
          <w:b/>
          <w:bCs/>
          <w:lang w:val="sa-IN"/>
        </w:rPr>
        <w:t>naṣṭātmānaḥ</w:t>
      </w:r>
      <w:r>
        <w:rPr>
          <w:lang w:val="sa-IN"/>
        </w:rPr>
        <w:t xml:space="preserve"> adṛṣṭa-dehātiriktātmānaḥ </w:t>
      </w:r>
      <w:r>
        <w:rPr>
          <w:b/>
          <w:bCs/>
          <w:lang w:val="sa-IN"/>
        </w:rPr>
        <w:t xml:space="preserve">alpa-buddhayaḥ </w:t>
      </w:r>
      <w:r>
        <w:rPr>
          <w:lang w:val="sa-IN"/>
        </w:rPr>
        <w:t xml:space="preserve">ghaṭādivaj jñeya-bhūte dehe jñātṛtvena deha-vyatirikta ātmā nopalabhyata iti vivekākuśalāḥ | </w:t>
      </w:r>
      <w:r>
        <w:rPr>
          <w:b/>
          <w:bCs/>
          <w:lang w:val="sa-IN"/>
        </w:rPr>
        <w:t xml:space="preserve">ugra-karmāṇaḥ </w:t>
      </w:r>
      <w:r>
        <w:rPr>
          <w:lang w:val="sa-IN"/>
        </w:rPr>
        <w:t xml:space="preserve">sarveṣāṁ hiṁsakā </w:t>
      </w:r>
      <w:r>
        <w:rPr>
          <w:b/>
          <w:bCs/>
          <w:lang w:val="sa-IN"/>
        </w:rPr>
        <w:t xml:space="preserve">jagataḥ kṣayāya prabhavanti </w:t>
      </w:r>
      <w:r>
        <w:rPr>
          <w:lang w:val="sa-IN"/>
        </w:rPr>
        <w:t>||16.9||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kāmam āśritya duṣpūraṁ dambha-māna-madānvitāḥ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mohād gṛhītvāsad-grāhān pravartante’śucivratāḥ ||10||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duṣpūraṁ </w:t>
      </w:r>
      <w:r>
        <w:rPr>
          <w:lang w:val="sa-IN"/>
        </w:rPr>
        <w:t xml:space="preserve">duṣprāpa-viṣayaṁ </w:t>
      </w:r>
      <w:r>
        <w:rPr>
          <w:b/>
          <w:bCs/>
          <w:lang w:val="sa-IN"/>
        </w:rPr>
        <w:t xml:space="preserve">kāmam āśritya </w:t>
      </w:r>
      <w:r>
        <w:rPr>
          <w:lang w:val="sa-IN"/>
        </w:rPr>
        <w:t xml:space="preserve">tat-siṣādhayiṣayā </w:t>
      </w:r>
      <w:r>
        <w:rPr>
          <w:b/>
          <w:bCs/>
          <w:lang w:val="sa-IN"/>
        </w:rPr>
        <w:t xml:space="preserve">mohād </w:t>
      </w:r>
      <w:r>
        <w:rPr>
          <w:lang w:val="sa-IN"/>
        </w:rPr>
        <w:t xml:space="preserve">ajñānād </w:t>
      </w:r>
      <w:r>
        <w:rPr>
          <w:b/>
          <w:bCs/>
          <w:lang w:val="sa-IN"/>
        </w:rPr>
        <w:t xml:space="preserve">asad-grāhān </w:t>
      </w:r>
      <w:r>
        <w:rPr>
          <w:lang w:val="sa-IN"/>
        </w:rPr>
        <w:t xml:space="preserve">anyāya-gṛhītān asat-parigrahān </w:t>
      </w:r>
      <w:r>
        <w:rPr>
          <w:b/>
          <w:bCs/>
          <w:lang w:val="sa-IN"/>
        </w:rPr>
        <w:t xml:space="preserve">gṛhītvā aśuci-vratāḥ </w:t>
      </w:r>
      <w:r>
        <w:rPr>
          <w:lang w:val="sa-IN"/>
        </w:rPr>
        <w:t xml:space="preserve">aśāstra-vihita-vrata-yuktāḥ, </w:t>
      </w:r>
      <w:r>
        <w:rPr>
          <w:b/>
          <w:bCs/>
          <w:lang w:val="sa-IN"/>
        </w:rPr>
        <w:t xml:space="preserve">dambha-māna-madānvitāḥ pravartante </w:t>
      </w:r>
      <w:r>
        <w:rPr>
          <w:lang w:val="sa-IN"/>
        </w:rPr>
        <w:t>||16.10||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cintām aparimeyāṁ ca pralayāntām upāśritāḥ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kāmopabhoga-paramā etāvad iti niścitāḥ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adya śvo vā mumūrṣavaś </w:t>
      </w:r>
      <w:r>
        <w:rPr>
          <w:b/>
          <w:bCs/>
          <w:lang w:val="sa-IN"/>
        </w:rPr>
        <w:t>cintām aparimeyāṁ ca</w:t>
      </w:r>
      <w:r>
        <w:rPr>
          <w:lang w:val="sa-IN"/>
        </w:rPr>
        <w:t xml:space="preserve"> aparicchedyāṁ pralayāntāṁ prākṛta-pralayāvadhi-kāla-sādhya-viṣayām upāśritāḥ | tathā </w:t>
      </w:r>
      <w:r>
        <w:rPr>
          <w:b/>
          <w:bCs/>
          <w:lang w:val="sa-IN"/>
        </w:rPr>
        <w:t xml:space="preserve">kāmopabhoga-paramāḥ </w:t>
      </w:r>
      <w:r>
        <w:rPr>
          <w:lang w:val="sa-IN"/>
        </w:rPr>
        <w:t xml:space="preserve">kāmopabhoga eva parama-puruṣārtha iti manvānāḥ | </w:t>
      </w:r>
      <w:r>
        <w:rPr>
          <w:b/>
          <w:bCs/>
          <w:lang w:val="sa-IN"/>
        </w:rPr>
        <w:t>etāvad iti niścitāḥ</w:t>
      </w:r>
      <w:r>
        <w:rPr>
          <w:lang w:val="sa-IN"/>
        </w:rPr>
        <w:t>, ito’dhikaḥ puruṣārtho na vidyata iti saṁjāta-niścayāḥ ||16.11||</w:t>
      </w:r>
    </w:p>
    <w:p w:rsidR="005E0F13" w:rsidRPr="00CE507C" w:rsidRDefault="005E0F13">
      <w:pPr>
        <w:rPr>
          <w:lang w:val="en-US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āśā-pāśa-śatair baddhāḥ kāma-krodha-parāyaṇāḥ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īhante kāma-bhogārtham anyāyenārtha-saṁcayān ||12||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āśā-pāśa-śataiḥ </w:t>
      </w:r>
      <w:r>
        <w:rPr>
          <w:lang w:val="sa-IN"/>
        </w:rPr>
        <w:t xml:space="preserve">āśākhya-pāśa-śatair </w:t>
      </w:r>
      <w:r>
        <w:rPr>
          <w:b/>
          <w:bCs/>
          <w:lang w:val="sa-IN"/>
        </w:rPr>
        <w:t xml:space="preserve">baddhāḥ kāma-krodha-parāyaṇāḥ </w:t>
      </w:r>
      <w:r>
        <w:rPr>
          <w:lang w:val="sa-IN"/>
        </w:rPr>
        <w:t xml:space="preserve">kāma-krodhaika-niṣṭhāḥ | </w:t>
      </w:r>
      <w:r>
        <w:rPr>
          <w:b/>
          <w:bCs/>
          <w:lang w:val="sa-IN"/>
        </w:rPr>
        <w:t xml:space="preserve">kāma-bhogārtham anyāyenārtha-sañcayān prati īhante </w:t>
      </w:r>
      <w:r>
        <w:rPr>
          <w:lang w:val="sa-IN"/>
        </w:rPr>
        <w:t>||16.12||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idam adya mayā labdham idaṁ prāpsye manoratham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idam astīdam api me bhaviṣyati punar dhanam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idaṁ </w:t>
      </w:r>
      <w:r>
        <w:rPr>
          <w:lang w:val="sa-IN"/>
        </w:rPr>
        <w:t xml:space="preserve">kṣetra-putrādikaṁ sarvaṁ </w:t>
      </w:r>
      <w:r>
        <w:rPr>
          <w:b/>
          <w:bCs/>
          <w:lang w:val="sa-IN"/>
        </w:rPr>
        <w:t xml:space="preserve">mayā </w:t>
      </w:r>
      <w:r>
        <w:rPr>
          <w:lang w:val="sa-IN"/>
        </w:rPr>
        <w:t xml:space="preserve">mat-sāmarthyenaiva </w:t>
      </w:r>
      <w:r>
        <w:rPr>
          <w:b/>
          <w:bCs/>
          <w:lang w:val="sa-IN"/>
        </w:rPr>
        <w:t>labdham</w:t>
      </w:r>
      <w:r>
        <w:rPr>
          <w:lang w:val="sa-IN"/>
        </w:rPr>
        <w:t xml:space="preserve">, nādṛṣṭādinā, </w:t>
      </w:r>
      <w:r>
        <w:rPr>
          <w:b/>
          <w:bCs/>
          <w:lang w:val="sa-IN"/>
        </w:rPr>
        <w:t xml:space="preserve">imaṁ ca manoratham </w:t>
      </w:r>
      <w:r>
        <w:rPr>
          <w:lang w:val="sa-IN"/>
        </w:rPr>
        <w:t xml:space="preserve">aham eva </w:t>
      </w:r>
      <w:r>
        <w:rPr>
          <w:b/>
          <w:bCs/>
          <w:lang w:val="sa-IN"/>
        </w:rPr>
        <w:t>prāpsye</w:t>
      </w:r>
      <w:r>
        <w:rPr>
          <w:lang w:val="sa-IN"/>
        </w:rPr>
        <w:t xml:space="preserve">, nādṛṣṭādi-sahitaḥ | </w:t>
      </w:r>
      <w:r>
        <w:rPr>
          <w:b/>
          <w:bCs/>
          <w:lang w:val="sa-IN"/>
        </w:rPr>
        <w:t xml:space="preserve">idaṁ dhanaṁ </w:t>
      </w:r>
      <w:r>
        <w:rPr>
          <w:lang w:val="sa-IN"/>
        </w:rPr>
        <w:t xml:space="preserve">mat-sāmarthyena labdhaṁ me’sti, </w:t>
      </w:r>
      <w:r>
        <w:rPr>
          <w:b/>
          <w:bCs/>
          <w:lang w:val="sa-IN"/>
        </w:rPr>
        <w:t xml:space="preserve">idam api punar me </w:t>
      </w:r>
      <w:r>
        <w:rPr>
          <w:lang w:val="sa-IN"/>
        </w:rPr>
        <w:t xml:space="preserve">mat-sāmarthyenaiva </w:t>
      </w:r>
      <w:r>
        <w:rPr>
          <w:b/>
          <w:bCs/>
          <w:lang w:val="sa-IN"/>
        </w:rPr>
        <w:t xml:space="preserve">bhaviṣyati </w:t>
      </w:r>
      <w:r>
        <w:rPr>
          <w:lang w:val="sa-IN"/>
        </w:rPr>
        <w:t>||16.13||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asau mayā hataḥ śatrur haniṣye cāparān api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īśvaro’ham ahaṁ bhogī siddho’haṁ balavān sukhī ||14||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asau mayā balavatā hataḥ śatruḥ | aparān api śatrūn ahaṁ śūro dhīraś ca haniṣye | kimatra mandadhībhiḥ durbalaiḥ parikalpitenādṛṣṭadiparikareṇa ? tathā ca īśvaro’haṁ svādhīno’ham anyeṣāṁ cāham eva niyantā | ahaṁ bhogī svata evāhaṁ bhogī, nādṛṣṭadibhiḥ | siddho’ham—svataḥ siddho’ham na kasmāc-cid adṛṣṭadeḥ | tathā svata eva balavān svata eva sukhī ||16.14||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āḍhyo’bhijanavān asmi ko’nyo’sti sadṛśo mayā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yakṣye dāsyāmi modiṣya ity ajñāna-vimohitāḥ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ahaṁ svataś ca āḍha¬ḥ asmi, abhijanavān asmi | svata eva uttama</w:t>
      </w:r>
      <w:r>
        <w:rPr>
          <w:lang w:val="en-US"/>
        </w:rPr>
        <w:t>-</w:t>
      </w:r>
      <w:r>
        <w:rPr>
          <w:lang w:val="sa-IN"/>
        </w:rPr>
        <w:t>kule prasūto’smi | asmin loke mayā sadṛśako’nyaḥ sva</w:t>
      </w:r>
      <w:r>
        <w:rPr>
          <w:lang w:val="en-US"/>
        </w:rPr>
        <w:t>-</w:t>
      </w:r>
      <w:r>
        <w:rPr>
          <w:lang w:val="sa-IN"/>
        </w:rPr>
        <w:t>sāmarthya</w:t>
      </w:r>
      <w:r>
        <w:rPr>
          <w:lang w:val="en-US"/>
        </w:rPr>
        <w:t>-</w:t>
      </w:r>
      <w:r>
        <w:rPr>
          <w:lang w:val="sa-IN"/>
        </w:rPr>
        <w:t>labdha</w:t>
      </w:r>
      <w:r>
        <w:rPr>
          <w:lang w:val="en-US"/>
        </w:rPr>
        <w:t>-</w:t>
      </w:r>
      <w:r>
        <w:rPr>
          <w:lang w:val="sa-IN"/>
        </w:rPr>
        <w:t>sarva-vibhavo vidyate ? ahaṁ svayam evayakṣye, dāsyāmi, modiṣyate ity ajñāna</w:t>
      </w:r>
      <w:r>
        <w:rPr>
          <w:lang w:val="en-US"/>
        </w:rPr>
        <w:t>-</w:t>
      </w:r>
      <w:r>
        <w:rPr>
          <w:lang w:val="sa-IN"/>
        </w:rPr>
        <w:t>vimohitāḥ īśvarānugraha</w:t>
      </w:r>
      <w:r>
        <w:rPr>
          <w:lang w:val="en-US"/>
        </w:rPr>
        <w:t>-</w:t>
      </w:r>
      <w:r>
        <w:rPr>
          <w:lang w:val="sa-IN"/>
        </w:rPr>
        <w:t>nirapekṣeṇa svenaiva yāga</w:t>
      </w:r>
      <w:r>
        <w:rPr>
          <w:lang w:val="en-US"/>
        </w:rPr>
        <w:t>-</w:t>
      </w:r>
      <w:r>
        <w:rPr>
          <w:lang w:val="sa-IN"/>
        </w:rPr>
        <w:t>dānādikaṁ kartuṁ śakyam ity ajñāna</w:t>
      </w:r>
      <w:r>
        <w:rPr>
          <w:lang w:val="en-US"/>
        </w:rPr>
        <w:t>-</w:t>
      </w:r>
      <w:r>
        <w:rPr>
          <w:lang w:val="sa-IN"/>
        </w:rPr>
        <w:t>vimohitā manyante ||16.15||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aneka-citta-vibhrāntā moha-jāla-samāvṛtāḥ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prasaktāḥ kāma-bhogeṣu patanti narake’śucau ||16||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adṛṣṭ</w:t>
      </w:r>
      <w:r>
        <w:rPr>
          <w:lang w:val="en-US"/>
        </w:rPr>
        <w:t>e</w:t>
      </w:r>
      <w:r>
        <w:rPr>
          <w:lang w:val="sa-IN"/>
        </w:rPr>
        <w:t>śvarādi</w:t>
      </w:r>
      <w:r>
        <w:rPr>
          <w:lang w:val="en-US"/>
        </w:rPr>
        <w:t>-</w:t>
      </w:r>
      <w:r>
        <w:rPr>
          <w:lang w:val="sa-IN"/>
        </w:rPr>
        <w:t>sahakāram ṛte svenaiva sarvaṁ kartuṁ śakyam iti kṛtvā evaṁ kuryām etac ca kuryām anyat ca kuryām ity aneka-citta</w:t>
      </w:r>
      <w:r>
        <w:rPr>
          <w:lang w:val="en-US"/>
        </w:rPr>
        <w:t>-</w:t>
      </w:r>
      <w:r>
        <w:rPr>
          <w:lang w:val="sa-IN"/>
        </w:rPr>
        <w:t>vibhrāntāḥ—aneka-cittatayā vibhrāntāḥ | evaṁ</w:t>
      </w:r>
      <w:r>
        <w:rPr>
          <w:lang w:val="en-US"/>
        </w:rPr>
        <w:t>-</w:t>
      </w:r>
      <w:r>
        <w:rPr>
          <w:lang w:val="sa-IN"/>
        </w:rPr>
        <w:t>rūpeṇa moha</w:t>
      </w:r>
      <w:r>
        <w:rPr>
          <w:lang w:val="en-US"/>
        </w:rPr>
        <w:t>-</w:t>
      </w:r>
      <w:r>
        <w:rPr>
          <w:lang w:val="sa-IN"/>
        </w:rPr>
        <w:t>jālena samāvṛtāḥ | kāma</w:t>
      </w:r>
      <w:r>
        <w:rPr>
          <w:lang w:val="en-US"/>
        </w:rPr>
        <w:t>-</w:t>
      </w:r>
      <w:r>
        <w:rPr>
          <w:lang w:val="sa-IN"/>
        </w:rPr>
        <w:t>bhogeṣu prakarṣeṇa saktāḥ | madhye mṛtāḥ aśucau narake patanti ||16.16||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ātma-saṁbhāvitāḥ stabdhā dhana-māna-madānvitāḥ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yajante nāma-yajñais te dambhenāvidhi-pūrvakam ||17||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ātma</w:t>
      </w:r>
      <w:r>
        <w:rPr>
          <w:lang w:val="en-US"/>
        </w:rPr>
        <w:t>-</w:t>
      </w:r>
      <w:r>
        <w:rPr>
          <w:lang w:val="sa-IN"/>
        </w:rPr>
        <w:t>sambhāvitāḥ ātmanā eva sambhāvitāḥ ātmanā eva ātmānaṁ sambhāvayantīty arthaḥ | stabdhāḥ paripūrṇaṁ manyamānā na kiṁcit</w:t>
      </w:r>
      <w:r>
        <w:rPr>
          <w:lang w:val="en-US"/>
        </w:rPr>
        <w:t xml:space="preserve"> </w:t>
      </w:r>
      <w:r>
        <w:rPr>
          <w:lang w:val="sa-IN"/>
        </w:rPr>
        <w:t>kurvāṇāḥ, katham ? dhana</w:t>
      </w:r>
      <w:r>
        <w:rPr>
          <w:lang w:val="en-US"/>
        </w:rPr>
        <w:t>-</w:t>
      </w:r>
      <w:r>
        <w:rPr>
          <w:lang w:val="sa-IN"/>
        </w:rPr>
        <w:t>māna</w:t>
      </w:r>
      <w:r>
        <w:rPr>
          <w:lang w:val="en-US"/>
        </w:rPr>
        <w:t>-</w:t>
      </w:r>
      <w:r>
        <w:rPr>
          <w:lang w:val="sa-IN"/>
        </w:rPr>
        <w:t>madānvitāḥ—dhanena vidyābhijanābhimānena ca janita</w:t>
      </w:r>
      <w:r>
        <w:rPr>
          <w:lang w:val="en-US"/>
        </w:rPr>
        <w:t>-</w:t>
      </w:r>
      <w:r>
        <w:rPr>
          <w:lang w:val="sa-IN"/>
        </w:rPr>
        <w:t>madānvitāḥ | nāma</w:t>
      </w:r>
      <w:r>
        <w:rPr>
          <w:lang w:val="en-US"/>
        </w:rPr>
        <w:t>-</w:t>
      </w:r>
      <w:r>
        <w:rPr>
          <w:lang w:val="sa-IN"/>
        </w:rPr>
        <w:t>yajñaiḥ nāma</w:t>
      </w:r>
      <w:r>
        <w:rPr>
          <w:lang w:val="en-US"/>
        </w:rPr>
        <w:t>-</w:t>
      </w:r>
      <w:r>
        <w:rPr>
          <w:lang w:val="sa-IN"/>
        </w:rPr>
        <w:t>prayojanair yaṣṭa iti nāma</w:t>
      </w:r>
      <w:r>
        <w:rPr>
          <w:lang w:val="en-US"/>
        </w:rPr>
        <w:t>-</w:t>
      </w:r>
      <w:r>
        <w:rPr>
          <w:lang w:val="sa-IN"/>
        </w:rPr>
        <w:t>mātra</w:t>
      </w:r>
      <w:r>
        <w:rPr>
          <w:lang w:val="en-US"/>
        </w:rPr>
        <w:t>-</w:t>
      </w:r>
      <w:r>
        <w:rPr>
          <w:lang w:val="sa-IN"/>
        </w:rPr>
        <w:t>prayojanair yajñair yajante, ta</w:t>
      </w:r>
      <w:r>
        <w:rPr>
          <w:lang w:val="en-US"/>
        </w:rPr>
        <w:t>d</w:t>
      </w:r>
      <w:r>
        <w:rPr>
          <w:lang w:val="sa-IN"/>
        </w:rPr>
        <w:t xml:space="preserve"> api dambhena hetunā yaṣṭṛtva</w:t>
      </w:r>
      <w:r>
        <w:rPr>
          <w:lang w:val="en-US"/>
        </w:rPr>
        <w:t>-</w:t>
      </w:r>
      <w:r>
        <w:rPr>
          <w:lang w:val="sa-IN"/>
        </w:rPr>
        <w:t>khyāpanāya, avidhi</w:t>
      </w:r>
      <w:r>
        <w:rPr>
          <w:lang w:val="en-US"/>
        </w:rPr>
        <w:t>-</w:t>
      </w:r>
      <w:r>
        <w:rPr>
          <w:lang w:val="sa-IN"/>
        </w:rPr>
        <w:t>pūrvakam ayathā</w:t>
      </w:r>
      <w:r>
        <w:rPr>
          <w:lang w:val="en-US"/>
        </w:rPr>
        <w:t>-</w:t>
      </w:r>
      <w:r>
        <w:rPr>
          <w:lang w:val="sa-IN"/>
        </w:rPr>
        <w:t>codanaṁ yajante ||16.17||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te ca īdṛg-bhūtā yajante ity āha—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ahaṁkāraṁ balaṁ darpaṁ kāmaṁ krodhaṁ ca saṁśritāḥ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ātma-para-deheṣu pradviṣanto’bhyasūyakāḥ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ananyāpekṣo’ham eva sarvaṁ karomīty evaṁ</w:t>
      </w:r>
      <w:r>
        <w:rPr>
          <w:lang w:val="en-US"/>
        </w:rPr>
        <w:t>-</w:t>
      </w:r>
      <w:r>
        <w:rPr>
          <w:lang w:val="sa-IN"/>
        </w:rPr>
        <w:t>rūpam ahaṅkāram āśritāḥ, tathā sarvasya karaṇe mad</w:t>
      </w:r>
      <w:r>
        <w:rPr>
          <w:lang w:val="en-US"/>
        </w:rPr>
        <w:t>-b</w:t>
      </w:r>
      <w:r>
        <w:rPr>
          <w:lang w:val="sa-IN"/>
        </w:rPr>
        <w:t>alam eva paryāptam iti ca balam, ato mat</w:t>
      </w:r>
      <w:r>
        <w:rPr>
          <w:lang w:val="en-US"/>
        </w:rPr>
        <w:t>-</w:t>
      </w:r>
      <w:r>
        <w:rPr>
          <w:lang w:val="sa-IN"/>
        </w:rPr>
        <w:t>sadṛśo na kaścid astīti ca darpam, evaṁ-bhūtasya mama kāma</w:t>
      </w:r>
      <w:r>
        <w:rPr>
          <w:lang w:val="en-US"/>
        </w:rPr>
        <w:t>-</w:t>
      </w:r>
      <w:r>
        <w:rPr>
          <w:lang w:val="sa-IN"/>
        </w:rPr>
        <w:t>mātreṇa sarvaṁ saṁpatsyate iti kāmam, mama ye’niṣṭ</w:t>
      </w:r>
      <w:r>
        <w:rPr>
          <w:lang w:val="en-US"/>
        </w:rPr>
        <w:t>a-</w:t>
      </w:r>
      <w:r>
        <w:rPr>
          <w:lang w:val="sa-IN"/>
        </w:rPr>
        <w:t>kāriṇas tān sarvān haniṣyāmīti ca krodham, evam etān saṁśritāḥ sva</w:t>
      </w:r>
      <w:r>
        <w:rPr>
          <w:lang w:val="en-US"/>
        </w:rPr>
        <w:t>-</w:t>
      </w:r>
      <w:r>
        <w:rPr>
          <w:lang w:val="sa-IN"/>
        </w:rPr>
        <w:t>deheṣu para</w:t>
      </w:r>
      <w:r>
        <w:rPr>
          <w:lang w:val="en-US"/>
        </w:rPr>
        <w:t>-</w:t>
      </w:r>
      <w:r>
        <w:rPr>
          <w:lang w:val="sa-IN"/>
        </w:rPr>
        <w:t>deheṣu cāvasthitaṁ sarvasya kārayitāraṁ puruṣottamaṁ mām abhyasūyakāḥ pradviṣantaḥ kuyuktibhir mat-sthitau doṣam āviṣkurvanto mām asahamānāḥ, ahaṅkārādikān saṁśritāḥ, yāgādikaṁ sarvaṁ kriyā</w:t>
      </w:r>
      <w:r>
        <w:rPr>
          <w:lang w:val="en-US"/>
        </w:rPr>
        <w:t>-</w:t>
      </w:r>
      <w:r>
        <w:rPr>
          <w:lang w:val="sa-IN"/>
        </w:rPr>
        <w:t>jātaṁ kurvate ity arthaḥ ||16.18||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tān ahaṁ dviṣataḥ krūrān saṁsāreṣu narādhamān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kṣipāmy ajasram aśubhān āsurīṣv eva yoniṣu ||19||</w:t>
      </w:r>
    </w:p>
    <w:p w:rsidR="005E0F13" w:rsidRDefault="005E0F13">
      <w:pPr>
        <w:rPr>
          <w:lang w:val="sa-IN"/>
        </w:rPr>
      </w:pPr>
    </w:p>
    <w:p w:rsidR="005E0F13" w:rsidRPr="00CE507C" w:rsidRDefault="005E0F13">
      <w:pPr>
        <w:rPr>
          <w:lang w:val="en-US"/>
        </w:rPr>
      </w:pPr>
      <w:r>
        <w:rPr>
          <w:lang w:val="sa-IN"/>
        </w:rPr>
        <w:t>ya evaṁ māṁ dviṣanti tān krūrān narādhamān aśubhān aham ajasraṁ saṁsāreṣu janma</w:t>
      </w:r>
      <w:r>
        <w:rPr>
          <w:lang w:val="en-US"/>
        </w:rPr>
        <w:t>-</w:t>
      </w:r>
      <w:r>
        <w:rPr>
          <w:lang w:val="sa-IN"/>
        </w:rPr>
        <w:t>jarā-maraṇādi</w:t>
      </w:r>
      <w:r>
        <w:rPr>
          <w:lang w:val="en-US"/>
        </w:rPr>
        <w:t>-</w:t>
      </w:r>
      <w:r>
        <w:rPr>
          <w:lang w:val="sa-IN"/>
        </w:rPr>
        <w:t>rūpeṇa parivartamāneṣu sa</w:t>
      </w:r>
      <w:r>
        <w:rPr>
          <w:lang w:val="en-US"/>
        </w:rPr>
        <w:t>n</w:t>
      </w:r>
      <w:r>
        <w:rPr>
          <w:lang w:val="sa-IN"/>
        </w:rPr>
        <w:t>tāneṣu, tatrāpy āsurīṣu eva yoniṣu kṣipāmi | mad</w:t>
      </w:r>
      <w:r>
        <w:rPr>
          <w:lang w:val="en-US"/>
        </w:rPr>
        <w:t>-</w:t>
      </w:r>
      <w:r>
        <w:rPr>
          <w:lang w:val="sa-IN"/>
        </w:rPr>
        <w:t>ānukūlya</w:t>
      </w:r>
      <w:r>
        <w:rPr>
          <w:lang w:val="en-US"/>
        </w:rPr>
        <w:t>-</w:t>
      </w:r>
      <w:r>
        <w:rPr>
          <w:lang w:val="sa-IN"/>
        </w:rPr>
        <w:t>pratyanīkeṣu eva janmasu kṣipāmi | tat</w:t>
      </w:r>
      <w:r>
        <w:rPr>
          <w:lang w:val="en-US"/>
        </w:rPr>
        <w:t>-</w:t>
      </w:r>
      <w:r>
        <w:rPr>
          <w:lang w:val="sa-IN"/>
        </w:rPr>
        <w:t>taj</w:t>
      </w:r>
      <w:r>
        <w:rPr>
          <w:lang w:val="en-US"/>
        </w:rPr>
        <w:t>-</w:t>
      </w:r>
      <w:r>
        <w:rPr>
          <w:lang w:val="sa-IN"/>
        </w:rPr>
        <w:t>janma</w:t>
      </w:r>
      <w:r>
        <w:rPr>
          <w:lang w:val="en-US"/>
        </w:rPr>
        <w:t>-</w:t>
      </w:r>
      <w:r>
        <w:rPr>
          <w:lang w:val="sa-IN"/>
        </w:rPr>
        <w:t>prāpty</w:t>
      </w:r>
      <w:r>
        <w:rPr>
          <w:lang w:val="en-US"/>
        </w:rPr>
        <w:t>-</w:t>
      </w:r>
      <w:r>
        <w:rPr>
          <w:lang w:val="sa-IN"/>
        </w:rPr>
        <w:t>anuguṇa</w:t>
      </w:r>
      <w:r>
        <w:rPr>
          <w:lang w:val="en-US"/>
        </w:rPr>
        <w:t>-</w:t>
      </w:r>
      <w:r>
        <w:rPr>
          <w:lang w:val="sa-IN"/>
        </w:rPr>
        <w:t>pravṛtti</w:t>
      </w:r>
      <w:r>
        <w:rPr>
          <w:lang w:val="en-US"/>
        </w:rPr>
        <w:t>-</w:t>
      </w:r>
      <w:r>
        <w:rPr>
          <w:lang w:val="sa-IN"/>
        </w:rPr>
        <w:t>hetu</w:t>
      </w:r>
      <w:r>
        <w:rPr>
          <w:lang w:val="en-US"/>
        </w:rPr>
        <w:t>-</w:t>
      </w:r>
      <w:r>
        <w:rPr>
          <w:lang w:val="sa-IN"/>
        </w:rPr>
        <w:t>bhūta</w:t>
      </w:r>
      <w:r>
        <w:rPr>
          <w:lang w:val="en-US"/>
        </w:rPr>
        <w:t>-</w:t>
      </w:r>
      <w:r>
        <w:rPr>
          <w:lang w:val="sa-IN"/>
        </w:rPr>
        <w:t>buddhiṣu krūrāsv aham eva saṁyojayāmīty arthaḥ ||16.19||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āsurīṁ yonim āpannā mūḍhā janmani janmani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aprāpyaiva kaunteya tato yānty adhamāṁ gatim ||20||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mad</w:t>
      </w:r>
      <w:r>
        <w:rPr>
          <w:lang w:val="en-US"/>
        </w:rPr>
        <w:t>-</w:t>
      </w:r>
      <w:r>
        <w:rPr>
          <w:lang w:val="sa-IN"/>
        </w:rPr>
        <w:t>ānukūlya</w:t>
      </w:r>
      <w:r>
        <w:rPr>
          <w:lang w:val="en-US"/>
        </w:rPr>
        <w:t>-</w:t>
      </w:r>
      <w:r>
        <w:rPr>
          <w:lang w:val="sa-IN"/>
        </w:rPr>
        <w:t>pratyanīka</w:t>
      </w:r>
      <w:r>
        <w:rPr>
          <w:lang w:val="en-US"/>
        </w:rPr>
        <w:t>-</w:t>
      </w:r>
      <w:r>
        <w:rPr>
          <w:lang w:val="sa-IN"/>
        </w:rPr>
        <w:t xml:space="preserve">janmāpannāḥ punar </w:t>
      </w:r>
      <w:r w:rsidRPr="00054D31">
        <w:rPr>
          <w:b/>
          <w:bCs/>
          <w:lang w:val="sa-IN"/>
        </w:rPr>
        <w:t>api janmani janmani</w:t>
      </w:r>
      <w:r>
        <w:rPr>
          <w:lang w:val="sa-IN"/>
        </w:rPr>
        <w:t xml:space="preserve"> </w:t>
      </w:r>
      <w:r w:rsidRPr="00054D31">
        <w:rPr>
          <w:b/>
          <w:bCs/>
          <w:lang w:val="sa-IN"/>
        </w:rPr>
        <w:t>mūḍhā</w:t>
      </w:r>
      <w:r>
        <w:rPr>
          <w:lang w:val="sa-IN"/>
        </w:rPr>
        <w:t xml:space="preserve"> mad</w:t>
      </w:r>
      <w:r>
        <w:rPr>
          <w:lang w:val="en-US"/>
        </w:rPr>
        <w:t>-</w:t>
      </w:r>
      <w:r>
        <w:rPr>
          <w:lang w:val="sa-IN"/>
        </w:rPr>
        <w:t>viparīta</w:t>
      </w:r>
      <w:r>
        <w:rPr>
          <w:lang w:val="en-US"/>
        </w:rPr>
        <w:t>-</w:t>
      </w:r>
      <w:r>
        <w:rPr>
          <w:lang w:val="sa-IN"/>
        </w:rPr>
        <w:t xml:space="preserve">jñānāḥ </w:t>
      </w:r>
      <w:r w:rsidRPr="00054D31">
        <w:rPr>
          <w:b/>
          <w:bCs/>
          <w:lang w:val="sa-IN"/>
        </w:rPr>
        <w:t>mām aprāpya</w:t>
      </w:r>
      <w:r>
        <w:rPr>
          <w:lang w:val="sa-IN"/>
        </w:rPr>
        <w:t xml:space="preserve"> evaṁ </w:t>
      </w:r>
      <w:r>
        <w:rPr>
          <w:lang w:val="en-US"/>
        </w:rPr>
        <w:t>“</w:t>
      </w:r>
      <w:r>
        <w:rPr>
          <w:lang w:val="sa-IN"/>
        </w:rPr>
        <w:t>asti bhagavān vāsudevaḥ sarveśvaraḥ</w:t>
      </w:r>
      <w:r>
        <w:rPr>
          <w:lang w:val="en-US"/>
        </w:rPr>
        <w:t>”</w:t>
      </w:r>
      <w:r>
        <w:rPr>
          <w:lang w:val="sa-IN"/>
        </w:rPr>
        <w:t xml:space="preserve"> iti jñānam </w:t>
      </w:r>
      <w:r w:rsidRPr="00054D31">
        <w:rPr>
          <w:lang w:val="sa-IN"/>
        </w:rPr>
        <w:t>aprāpya</w:t>
      </w:r>
      <w:r>
        <w:rPr>
          <w:lang w:val="en-US"/>
        </w:rPr>
        <w:t>,</w:t>
      </w:r>
      <w:r>
        <w:rPr>
          <w:lang w:val="sa-IN"/>
        </w:rPr>
        <w:t xml:space="preserve"> </w:t>
      </w:r>
      <w:r w:rsidRPr="00054D31">
        <w:rPr>
          <w:b/>
          <w:bCs/>
          <w:lang w:val="sa-IN"/>
        </w:rPr>
        <w:t>tatas</w:t>
      </w:r>
      <w:r>
        <w:rPr>
          <w:lang w:val="sa-IN"/>
        </w:rPr>
        <w:t xml:space="preserve"> tato janmano’</w:t>
      </w:r>
      <w:r w:rsidRPr="00054D31">
        <w:rPr>
          <w:b/>
          <w:bCs/>
          <w:lang w:val="sa-IN"/>
        </w:rPr>
        <w:t>dhamām</w:t>
      </w:r>
      <w:r>
        <w:rPr>
          <w:lang w:val="sa-IN"/>
        </w:rPr>
        <w:t xml:space="preserve"> eva </w:t>
      </w:r>
      <w:r w:rsidRPr="00054D31">
        <w:rPr>
          <w:b/>
          <w:bCs/>
          <w:lang w:val="sa-IN"/>
        </w:rPr>
        <w:t>gatiṁ yānti</w:t>
      </w:r>
      <w:r>
        <w:rPr>
          <w:lang w:val="sa-IN"/>
        </w:rPr>
        <w:t xml:space="preserve"> ||16.20||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asya āsura</w:t>
      </w:r>
      <w:r>
        <w:rPr>
          <w:lang w:val="en-US"/>
        </w:rPr>
        <w:t>-</w:t>
      </w:r>
      <w:r>
        <w:rPr>
          <w:lang w:val="sa-IN"/>
        </w:rPr>
        <w:t>svabhāvasya ātma</w:t>
      </w:r>
      <w:r>
        <w:rPr>
          <w:lang w:val="en-US"/>
        </w:rPr>
        <w:t>-</w:t>
      </w:r>
      <w:r>
        <w:rPr>
          <w:lang w:val="sa-IN"/>
        </w:rPr>
        <w:t>nāśasya mūla</w:t>
      </w:r>
      <w:r>
        <w:rPr>
          <w:lang w:val="en-US"/>
        </w:rPr>
        <w:t>-</w:t>
      </w:r>
      <w:r>
        <w:rPr>
          <w:lang w:val="sa-IN"/>
        </w:rPr>
        <w:t>hetum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tri-vidhaṁ narakasyedaṁ dvāraṁ nāśanam ātmanaḥ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kāmaḥ krodhas tathā lobhas tasmād etat trayaṁ tyajet ||21||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asyāsura</w:t>
      </w:r>
      <w:r>
        <w:rPr>
          <w:lang w:val="en-US"/>
        </w:rPr>
        <w:t>-</w:t>
      </w:r>
      <w:r>
        <w:rPr>
          <w:lang w:val="sa-IN"/>
        </w:rPr>
        <w:t>svabhāva</w:t>
      </w:r>
      <w:r>
        <w:rPr>
          <w:lang w:val="en-US"/>
        </w:rPr>
        <w:t>-</w:t>
      </w:r>
      <w:r>
        <w:rPr>
          <w:lang w:val="sa-IN"/>
        </w:rPr>
        <w:t>rūpasya narakasya etat trividhaṁ dvāram tat cātmano nāśanam | kāma</w:t>
      </w:r>
      <w:r>
        <w:rPr>
          <w:lang w:val="en-US"/>
        </w:rPr>
        <w:t>ḥ</w:t>
      </w:r>
      <w:r>
        <w:rPr>
          <w:lang w:val="sa-IN"/>
        </w:rPr>
        <w:t xml:space="preserve"> krodhaḥ lobha iti | trayāṇāṁ svarūpaṁ pūrvam eva vyākhyātam | dvāraṁ mārgo hetuḥ ity arthaḥ | tasmāt etat trayaṁ tyajet | tasmād atighora</w:t>
      </w:r>
      <w:r>
        <w:rPr>
          <w:lang w:val="en-US"/>
        </w:rPr>
        <w:t>-</w:t>
      </w:r>
      <w:r>
        <w:rPr>
          <w:lang w:val="sa-IN"/>
        </w:rPr>
        <w:t>naraka</w:t>
      </w:r>
      <w:r>
        <w:rPr>
          <w:lang w:val="en-US"/>
        </w:rPr>
        <w:t>-</w:t>
      </w:r>
      <w:r>
        <w:rPr>
          <w:lang w:val="sa-IN"/>
        </w:rPr>
        <w:t>hetutvāt kāma-krodha</w:t>
      </w:r>
      <w:r>
        <w:rPr>
          <w:lang w:val="en-US"/>
        </w:rPr>
        <w:t>-</w:t>
      </w:r>
      <w:r>
        <w:rPr>
          <w:lang w:val="sa-IN"/>
        </w:rPr>
        <w:t xml:space="preserve">lobhānām etat tritayaṁ dūrataḥ parityajet ||16.21|| 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etair vimuktaḥ kaunteya tamo-dvārais tribhir naraḥ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ācaraty ātmanaḥ śreyas tato yāti parāṁ gatim ||22||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etaiḥ kāma-krodha</w:t>
      </w:r>
      <w:r>
        <w:rPr>
          <w:lang w:val="en-US"/>
        </w:rPr>
        <w:t>-</w:t>
      </w:r>
      <w:r>
        <w:rPr>
          <w:lang w:val="sa-IN"/>
        </w:rPr>
        <w:t>lobhais tamo</w:t>
      </w:r>
      <w:r>
        <w:rPr>
          <w:lang w:val="en-US"/>
        </w:rPr>
        <w:t>-</w:t>
      </w:r>
      <w:r>
        <w:rPr>
          <w:lang w:val="sa-IN"/>
        </w:rPr>
        <w:t>dvārair mad</w:t>
      </w:r>
      <w:r>
        <w:rPr>
          <w:lang w:val="en-US"/>
        </w:rPr>
        <w:t>-</w:t>
      </w:r>
      <w:r>
        <w:rPr>
          <w:lang w:val="sa-IN"/>
        </w:rPr>
        <w:t>viparīta</w:t>
      </w:r>
      <w:r>
        <w:rPr>
          <w:lang w:val="en-US"/>
        </w:rPr>
        <w:t>-</w:t>
      </w:r>
      <w:r>
        <w:rPr>
          <w:lang w:val="sa-IN"/>
        </w:rPr>
        <w:t>jñāna</w:t>
      </w:r>
      <w:r>
        <w:rPr>
          <w:lang w:val="en-US"/>
        </w:rPr>
        <w:t>-</w:t>
      </w:r>
      <w:r>
        <w:rPr>
          <w:lang w:val="sa-IN"/>
        </w:rPr>
        <w:t>hetubhiḥ vimuktaḥ nara ātmanaḥ śreya ācarati | labdha</w:t>
      </w:r>
      <w:r>
        <w:rPr>
          <w:lang w:val="en-US"/>
        </w:rPr>
        <w:t>-</w:t>
      </w:r>
      <w:r>
        <w:rPr>
          <w:lang w:val="sa-IN"/>
        </w:rPr>
        <w:t>mad-viṣaya</w:t>
      </w:r>
      <w:r>
        <w:rPr>
          <w:lang w:val="en-US"/>
        </w:rPr>
        <w:t>-</w:t>
      </w:r>
      <w:r>
        <w:rPr>
          <w:lang w:val="sa-IN"/>
        </w:rPr>
        <w:t>jñāno mad</w:t>
      </w:r>
      <w:r>
        <w:rPr>
          <w:lang w:val="en-US"/>
        </w:rPr>
        <w:t>-</w:t>
      </w:r>
      <w:r>
        <w:rPr>
          <w:lang w:val="sa-IN"/>
        </w:rPr>
        <w:t>ānukūlye pravartate | tato mām eva parāṁ gatiṁ yāti ||16.22||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śāstrānādaro’sya narakasya pradhāna</w:t>
      </w:r>
      <w:r>
        <w:rPr>
          <w:lang w:val="en-US"/>
        </w:rPr>
        <w:t>-</w:t>
      </w:r>
      <w:r>
        <w:rPr>
          <w:lang w:val="sa-IN"/>
        </w:rPr>
        <w:t>hetuḥ ity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yaḥ śāstra-vidhim utsṛjya vartate kāma-kārataḥ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sa siddhim avāpnoti na sukhaṁ na parāṁ gatim ||23||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śāstraṁ vedāḥ vidhir anuśāsanam vedākhyaṁ mad-anuśāsanam utsṛjya yaḥ kāma</w:t>
      </w:r>
      <w:r>
        <w:rPr>
          <w:lang w:val="en-US"/>
        </w:rPr>
        <w:t>-</w:t>
      </w:r>
      <w:r>
        <w:rPr>
          <w:lang w:val="sa-IN"/>
        </w:rPr>
        <w:t>kārato vartate svacchandānug</w:t>
      </w:r>
      <w:r>
        <w:rPr>
          <w:lang w:val="en-US"/>
        </w:rPr>
        <w:t>u</w:t>
      </w:r>
      <w:r>
        <w:rPr>
          <w:lang w:val="sa-IN"/>
        </w:rPr>
        <w:t>ṇa</w:t>
      </w:r>
      <w:r>
        <w:rPr>
          <w:lang w:val="en-US"/>
        </w:rPr>
        <w:t>-</w:t>
      </w:r>
      <w:r>
        <w:rPr>
          <w:lang w:val="sa-IN"/>
        </w:rPr>
        <w:t>mārgeṇa vartate, na sa siddhim avāpnoti, na kām apy āmuṣm</w:t>
      </w:r>
      <w:r>
        <w:rPr>
          <w:lang w:val="en-US"/>
        </w:rPr>
        <w:t>i</w:t>
      </w:r>
      <w:r>
        <w:rPr>
          <w:lang w:val="sa-IN"/>
        </w:rPr>
        <w:t>kīṁ siddhim avāpnoti | na sukhaṁ aihikam api kiṁcid avāpnoti | na parāṁ gatim | kutaḥ parāṁ gatiṁ prāpnotīty arthaḥ ||16.23||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tasmāc chāstraṁ pramāṇaṁ te kāryākārya-vyavasthitau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jñātvā śāstra-vidhānoktaṁ karma kartum ihārhasi ||24||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tasmāt kāryākārya</w:t>
      </w:r>
      <w:r>
        <w:rPr>
          <w:lang w:val="en-US"/>
        </w:rPr>
        <w:t>-</w:t>
      </w:r>
      <w:r>
        <w:rPr>
          <w:lang w:val="sa-IN"/>
        </w:rPr>
        <w:t>vyavasthitāv upādeyānupādeya</w:t>
      </w:r>
      <w:r>
        <w:rPr>
          <w:lang w:val="en-US"/>
        </w:rPr>
        <w:t>-</w:t>
      </w:r>
      <w:r>
        <w:rPr>
          <w:lang w:val="sa-IN"/>
        </w:rPr>
        <w:t>vyavasthāyāṁ śāstram eva tava pramāṇam | dharma</w:t>
      </w:r>
      <w:r>
        <w:rPr>
          <w:lang w:val="en-US"/>
        </w:rPr>
        <w:t>-</w:t>
      </w:r>
      <w:r>
        <w:rPr>
          <w:lang w:val="sa-IN"/>
        </w:rPr>
        <w:t>śāstretihāsa</w:t>
      </w:r>
      <w:r>
        <w:rPr>
          <w:lang w:val="en-US"/>
        </w:rPr>
        <w:t>-</w:t>
      </w:r>
      <w:r>
        <w:rPr>
          <w:lang w:val="sa-IN"/>
        </w:rPr>
        <w:t>purāṇādy</w:t>
      </w:r>
      <w:r>
        <w:rPr>
          <w:lang w:val="en-US"/>
        </w:rPr>
        <w:t>-</w:t>
      </w:r>
      <w:r>
        <w:rPr>
          <w:lang w:val="sa-IN"/>
        </w:rPr>
        <w:t>upabṛṁhitā vedā yad eva puruṣottamākhyaṁ paraṁ tattvaṁ tat</w:t>
      </w:r>
      <w:r>
        <w:rPr>
          <w:lang w:val="en-US"/>
        </w:rPr>
        <w:t>-</w:t>
      </w:r>
      <w:r>
        <w:rPr>
          <w:lang w:val="sa-IN"/>
        </w:rPr>
        <w:t>prīṇana</w:t>
      </w:r>
      <w:r>
        <w:rPr>
          <w:lang w:val="en-US"/>
        </w:rPr>
        <w:t>-</w:t>
      </w:r>
      <w:r>
        <w:rPr>
          <w:lang w:val="sa-IN"/>
        </w:rPr>
        <w:t>rūpaṁ tat</w:t>
      </w:r>
      <w:r>
        <w:rPr>
          <w:lang w:val="en-US"/>
        </w:rPr>
        <w:t>-</w:t>
      </w:r>
      <w:r>
        <w:rPr>
          <w:lang w:val="sa-IN"/>
        </w:rPr>
        <w:t>prāpty-upāya</w:t>
      </w:r>
      <w:r>
        <w:rPr>
          <w:lang w:val="en-US"/>
        </w:rPr>
        <w:t>-</w:t>
      </w:r>
      <w:r>
        <w:rPr>
          <w:lang w:val="sa-IN"/>
        </w:rPr>
        <w:t>bhūtaṁ ca karmāvabodhayanti | tat śāstra</w:t>
      </w:r>
      <w:r>
        <w:rPr>
          <w:lang w:val="en-US"/>
        </w:rPr>
        <w:t>-</w:t>
      </w:r>
      <w:r>
        <w:rPr>
          <w:lang w:val="sa-IN"/>
        </w:rPr>
        <w:t>vidhānoktaṁ tattvaṁ karma ca jñātvā yathāvad anyūnātiriktaṁ vijñāya kartuṁ tvaṁ arhasi tad eva upādātum arhasi ||16.24||</w:t>
      </w:r>
    </w:p>
    <w:p w:rsidR="005E0F13" w:rsidRDefault="005E0F13">
      <w:pPr>
        <w:rPr>
          <w:lang w:val="sa-IN"/>
        </w:rPr>
      </w:pPr>
    </w:p>
    <w:p w:rsidR="005E0F13" w:rsidRPr="005A3F80" w:rsidRDefault="005E0F13">
      <w:pPr>
        <w:jc w:val="center"/>
        <w:rPr>
          <w:lang w:val="en-US"/>
        </w:rPr>
      </w:pPr>
      <w:r>
        <w:rPr>
          <w:lang w:val="sa-IN"/>
        </w:rPr>
        <w:t>śrī-rāmānujācārya-pāda-kṛta-bhagavad-gītā-bhāṣyam</w:t>
      </w:r>
      <w:r>
        <w:rPr>
          <w:lang w:val="en-US"/>
        </w:rPr>
        <w:t xml:space="preserve"> ||</w:t>
      </w:r>
    </w:p>
    <w:p w:rsidR="005E0F13" w:rsidRDefault="005E0F13">
      <w:pPr>
        <w:jc w:val="center"/>
        <w:rPr>
          <w:rFonts w:eastAsia="MS Minchofalt"/>
        </w:rPr>
      </w:pPr>
      <w:r>
        <w:rPr>
          <w:rFonts w:eastAsia="MS Minchofalt"/>
        </w:rPr>
        <w:br w:type="column"/>
      </w:r>
    </w:p>
    <w:p w:rsidR="005E0F13" w:rsidRDefault="005E0F13">
      <w:pPr>
        <w:rPr>
          <w:lang w:val="pl-PL"/>
        </w:rPr>
      </w:pPr>
    </w:p>
    <w:p w:rsidR="005E0F13" w:rsidRDefault="005E0F13" w:rsidP="005A3F80">
      <w:pPr>
        <w:pStyle w:val="Heading1"/>
        <w:rPr>
          <w:lang w:val="pl-PL"/>
        </w:rPr>
      </w:pPr>
      <w:r>
        <w:rPr>
          <w:lang w:val="pl-PL"/>
        </w:rPr>
        <w:t>atha śraddhā-traya-vibhāga-yogaḥ</w:t>
      </w:r>
    </w:p>
    <w:p w:rsidR="005E0F13" w:rsidRDefault="005E0F13" w:rsidP="005A3F80">
      <w:pPr>
        <w:pStyle w:val="Heading1"/>
        <w:rPr>
          <w:lang w:val="pl-PL"/>
        </w:rPr>
      </w:pPr>
      <w:r>
        <w:rPr>
          <w:lang w:val="pl-PL"/>
        </w:rPr>
        <w:t>saptadaśo’dhyāyaḥ</w:t>
      </w:r>
    </w:p>
    <w:p w:rsidR="005E0F13" w:rsidRDefault="005E0F13">
      <w:pPr>
        <w:jc w:val="center"/>
        <w:rPr>
          <w:lang w:val="pl-PL"/>
        </w:rPr>
      </w:pPr>
    </w:p>
    <w:p w:rsidR="005E0F13" w:rsidRDefault="005E0F13">
      <w:pPr>
        <w:jc w:val="center"/>
        <w:rPr>
          <w:lang w:val="pl-PL"/>
        </w:rPr>
      </w:pPr>
      <w:r>
        <w:rPr>
          <w:lang w:val="pl-PL"/>
        </w:rPr>
        <w:t>(rāmānuja-bhāṣyaḥ)</w:t>
      </w:r>
    </w:p>
    <w:p w:rsidR="005E0F13" w:rsidRDefault="005E0F13">
      <w:pPr>
        <w:jc w:val="center"/>
        <w:rPr>
          <w:lang w:val="pl-PL"/>
        </w:rPr>
      </w:pPr>
    </w:p>
    <w:p w:rsidR="005E0F13" w:rsidRPr="00F26F2C" w:rsidRDefault="005E0F13">
      <w:pPr>
        <w:rPr>
          <w:lang w:val="pl-PL"/>
        </w:rPr>
      </w:pPr>
      <w:r>
        <w:rPr>
          <w:lang w:val="pl-PL"/>
        </w:rPr>
        <w:t>devāsura-vibhāgokti-mukhena prāpya-tattva-jñānaṁ tat-prāpty-upāya-jñānaṁ ca vedaika-mūlam ity uktam | idānīm aśāstra-vihitasyāsuratvenāphalatvaṁ, śāstra-vihitasya ca guṇatas traividhy</w:t>
      </w:r>
      <w:r w:rsidRPr="00F26F2C">
        <w:rPr>
          <w:lang w:val="pl-PL"/>
        </w:rPr>
        <w:t>aṁ śāstra-siddhasya lakṣaṇaṁ cocyate | tatrāśāstra-vihitasya niṣphalatvam ajānan aśāstra-vihite śraddhā-saṁyukte yāgādau sattvādi-nimitta-phala-bheda-bubhutsayā arjunaḥ pṛcchati --</w:t>
      </w:r>
    </w:p>
    <w:p w:rsidR="005E0F13" w:rsidRDefault="005E0F13">
      <w:pPr>
        <w:jc w:val="center"/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ye śāstra</w:t>
      </w:r>
      <w:r>
        <w:rPr>
          <w:b/>
          <w:bCs/>
          <w:szCs w:val="20"/>
          <w:lang w:val="pl-PL"/>
        </w:rPr>
        <w:t>-</w:t>
      </w:r>
      <w:r>
        <w:rPr>
          <w:b/>
          <w:bCs/>
          <w:szCs w:val="20"/>
          <w:lang w:val="sa-IN"/>
        </w:rPr>
        <w:t>vidhim utsṛjya yajante śraddhayānvitāḥ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teṣāṁ niṣṭhā tu kā kṛṣṇa sattvam āho rajas tamaḥ ||1||</w:t>
      </w:r>
    </w:p>
    <w:p w:rsidR="005E0F13" w:rsidRDefault="005E0F13">
      <w:pPr>
        <w:rPr>
          <w:lang w:val="sa-IN" w:bidi="sa-IN"/>
        </w:rPr>
      </w:pPr>
    </w:p>
    <w:p w:rsidR="005E0F13" w:rsidRDefault="005E0F13">
      <w:r>
        <w:rPr>
          <w:b/>
          <w:bCs/>
          <w:lang w:val="sa-IN"/>
        </w:rPr>
        <w:t xml:space="preserve">śāstra-vidhim utsṛjya </w:t>
      </w:r>
      <w:r>
        <w:rPr>
          <w:lang w:val="sa-IN"/>
        </w:rPr>
        <w:t xml:space="preserve">śraddhayānvitā </w:t>
      </w:r>
      <w:r>
        <w:rPr>
          <w:b/>
          <w:bCs/>
          <w:lang w:val="sa-IN"/>
        </w:rPr>
        <w:t xml:space="preserve">ye yajante teṣāṁ niṣṭhā kā </w:t>
      </w:r>
      <w:r>
        <w:rPr>
          <w:lang w:val="sa-IN"/>
        </w:rPr>
        <w:t>? kiṁ s</w:t>
      </w:r>
      <w:r>
        <w:rPr>
          <w:b/>
          <w:bCs/>
          <w:lang w:val="sa-IN"/>
        </w:rPr>
        <w:t xml:space="preserve">attvam </w:t>
      </w:r>
      <w:r>
        <w:rPr>
          <w:lang w:val="sa-IN"/>
        </w:rPr>
        <w:t xml:space="preserve">? </w:t>
      </w:r>
      <w:r>
        <w:rPr>
          <w:b/>
          <w:bCs/>
          <w:lang w:val="sa-IN"/>
        </w:rPr>
        <w:t xml:space="preserve">āho </w:t>
      </w:r>
      <w:r>
        <w:rPr>
          <w:lang w:val="sa-IN"/>
        </w:rPr>
        <w:t xml:space="preserve">svit </w:t>
      </w:r>
      <w:r>
        <w:rPr>
          <w:b/>
          <w:bCs/>
          <w:lang w:val="sa-IN"/>
        </w:rPr>
        <w:t xml:space="preserve">rajaḥ </w:t>
      </w:r>
      <w:r>
        <w:rPr>
          <w:lang w:val="sa-IN"/>
        </w:rPr>
        <w:t xml:space="preserve">? atha </w:t>
      </w:r>
      <w:r>
        <w:rPr>
          <w:b/>
          <w:bCs/>
          <w:lang w:val="sa-IN"/>
        </w:rPr>
        <w:t xml:space="preserve">tamaḥ </w:t>
      </w:r>
      <w:r>
        <w:rPr>
          <w:lang w:val="sa-IN"/>
        </w:rPr>
        <w:t>? niṣṭhā sthitiḥ | sthīyate’smin iti sthitiḥ | sattvādir eva niṣṭhety ucyate, teṣāṁ kiṁ sattve sthitiḥ ? kiṁ vā raj</w:t>
      </w:r>
      <w:r w:rsidRPr="00F26F2C">
        <w:t>asi ? kiṁ vā tamasi ? ity arthaḥ ||17.1||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>evaṁ pṛṣṭo bhagavān aśāstra-vihita-śraddhāyās tat-pūrvakasya ca yāgāder niṣphalatvaṁ hṛdi nidhāya śāstrīyasya eva yāgāder guṇatas traividhyaṁ pratipādayituṁ śāstrīya-śraddhāyās traividhyaṁ tāvad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trividhā bhavati śraddhā dehināṁ sā svabhāvajā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sāttvikī rājasī caiva tāmasī ceti tāṁ śṛṇu ||2||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sarveṣāṁ </w:t>
      </w:r>
      <w:r>
        <w:rPr>
          <w:b/>
          <w:bCs/>
          <w:lang w:val="sa-IN"/>
        </w:rPr>
        <w:t xml:space="preserve">dehināṁ śraddhā trividhā bhavati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sā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svabhāvajā </w:t>
      </w:r>
      <w:r>
        <w:rPr>
          <w:lang w:val="sa-IN"/>
        </w:rPr>
        <w:t>svabhāvaḥ svāsādhāraṇo bhāvaḥ prācīna-vāsanā-nimittas tat-tad-ruci-viśeṣaḥ, yatra rucis tatra ś</w:t>
      </w:r>
      <w:r w:rsidRPr="00F26F2C">
        <w:t xml:space="preserve">raddhā jāyate | śraddhā hi svābhimataṁ sādhayaty etad iti viśvāsa-pūrvikā sādhane tvarā | vāsanā ruciś ca śraddhā cātma-dharmā guṇa-saṁsarga-jāḥ | teṣām ātma-dharmāṇāṁ vāsanādīnā janakā dehendriyāntaḥ-karaṇa-viṣaya-gatā dharmāḥ kāryaika-nirūpaṇīyāḥ sattvādayo guṇāḥ, sattvādi-guṇa-yukta-dehādy-anubhava-jā ity arthaḥ | tataś ceyaṁ śraddhā </w:t>
      </w:r>
      <w:r>
        <w:rPr>
          <w:b/>
          <w:bCs/>
          <w:lang w:val="sa-IN"/>
        </w:rPr>
        <w:t xml:space="preserve">sāttvikī rājasī tāmasī </w:t>
      </w:r>
      <w:r>
        <w:rPr>
          <w:lang w:val="sa-IN"/>
        </w:rPr>
        <w:t xml:space="preserve">ceti trividhā | </w:t>
      </w:r>
      <w:r>
        <w:rPr>
          <w:b/>
          <w:bCs/>
          <w:lang w:val="sa-IN"/>
        </w:rPr>
        <w:t xml:space="preserve">tām </w:t>
      </w:r>
      <w:r>
        <w:rPr>
          <w:lang w:val="sa-IN"/>
        </w:rPr>
        <w:t xml:space="preserve">imāṁ śraddhāṁ </w:t>
      </w:r>
      <w:r>
        <w:rPr>
          <w:b/>
          <w:bCs/>
          <w:lang w:val="sa-IN"/>
        </w:rPr>
        <w:t xml:space="preserve">sṛṇu </w:t>
      </w:r>
      <w:r>
        <w:rPr>
          <w:lang w:val="sa-IN"/>
        </w:rPr>
        <w:t>| sā śraddhā yat-svabhāvā taṁ svabhāvaṁ sṛṇv ity arthaḥ ||17.2||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sattvānurūpā sarvasya śraddhā bhavati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śraddhāmayo’yaṁ puruṣo yo yacchraddhaḥ sa eva saḥ ||3||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sattvam antaḥ-karaṇam, </w:t>
      </w:r>
      <w:r>
        <w:rPr>
          <w:b/>
          <w:bCs/>
          <w:lang w:val="sa-IN"/>
        </w:rPr>
        <w:t xml:space="preserve">sarvasya </w:t>
      </w:r>
      <w:r>
        <w:rPr>
          <w:lang w:val="sa-IN"/>
        </w:rPr>
        <w:t xml:space="preserve">puruṣasyāntaḥ-karaṇānurūpā </w:t>
      </w:r>
      <w:r>
        <w:rPr>
          <w:b/>
          <w:bCs/>
          <w:lang w:val="sa-IN"/>
        </w:rPr>
        <w:t xml:space="preserve">śraddhā bhavati </w:t>
      </w:r>
      <w:r>
        <w:rPr>
          <w:lang w:val="sa-IN"/>
        </w:rPr>
        <w:t>| antaḥ-karaṇaṁ yādṛśa-guṇa-yuktam, tad-viṣayā śraddhā jāyate ity arthaḥ | sattva-śabdaḥ pūrvoktānāṁ dehendri</w:t>
      </w:r>
      <w:r w:rsidRPr="00F26F2C">
        <w:t xml:space="preserve">yādīnāṁ pradarśanārthaḥ | śraddhā-mayo’yaṁ puruṣaḥ, śraddhā-mayaḥ śraddhā-pariṇāmaḥ | </w:t>
      </w:r>
      <w:r>
        <w:rPr>
          <w:b/>
          <w:bCs/>
          <w:lang w:val="sa-IN"/>
        </w:rPr>
        <w:t>yo yac-chraddhaḥ</w:t>
      </w:r>
      <w:r>
        <w:rPr>
          <w:lang w:val="sa-IN"/>
        </w:rPr>
        <w:t xml:space="preserve"> | yaḥ puruṣo yādṛśyā śraddhayā yuktaḥ | </w:t>
      </w:r>
      <w:r>
        <w:rPr>
          <w:b/>
          <w:bCs/>
          <w:lang w:val="sa-IN"/>
        </w:rPr>
        <w:t xml:space="preserve">sa eva saḥ </w:t>
      </w:r>
      <w:r>
        <w:rPr>
          <w:lang w:val="sa-IN"/>
        </w:rPr>
        <w:t>| sa tādṛśa-śraddhā-pariṇāmaḥ | puṇya-karma-viṣaye śraddhā-yuktaś cet puṇya-karma-phala-saṁyukto bhava</w:t>
      </w:r>
      <w:r w:rsidRPr="00F26F2C">
        <w:t>tīti śraddhā-pradhānaḥ phala-saṁyoga ity uktaṁ bhavatīti ||17.3||</w:t>
      </w:r>
    </w:p>
    <w:p w:rsidR="005E0F13" w:rsidRDefault="005E0F13"/>
    <w:p w:rsidR="005E0F13" w:rsidRDefault="005E0F13">
      <w:r>
        <w:t>tad eva vivṛṇoti—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yajante sāttvikā devān yakṣa-rakṣāṁsi rājasāḥ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pretān bhūta-gaṇāṁś cānye yajante tāmasā janāḥ ||4||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sattva-guṇa-pracurāḥ </w:t>
      </w:r>
      <w:r>
        <w:rPr>
          <w:b/>
          <w:bCs/>
          <w:lang w:val="sa-IN"/>
        </w:rPr>
        <w:t>sāttvikyā</w:t>
      </w:r>
      <w:r>
        <w:rPr>
          <w:lang w:val="sa-IN"/>
        </w:rPr>
        <w:t xml:space="preserve"> śraddhayā yuktā </w:t>
      </w:r>
      <w:r>
        <w:rPr>
          <w:b/>
          <w:bCs/>
          <w:lang w:val="sa-IN"/>
        </w:rPr>
        <w:t xml:space="preserve">devān yajante </w:t>
      </w:r>
      <w:r>
        <w:rPr>
          <w:lang w:val="sa-IN"/>
        </w:rPr>
        <w:t xml:space="preserve">| duḥkhāsaṁbhinnotkṛṣṭa-sukha-hetu-bhūta-deva-yāga-viṣayā śraddhā sāttvikī ity uktaṁ bhavati | </w:t>
      </w:r>
      <w:r>
        <w:rPr>
          <w:b/>
          <w:bCs/>
          <w:lang w:val="sa-IN"/>
        </w:rPr>
        <w:t xml:space="preserve">rājasā </w:t>
      </w:r>
      <w:r>
        <w:rPr>
          <w:lang w:val="sa-IN"/>
        </w:rPr>
        <w:t xml:space="preserve">janā </w:t>
      </w:r>
      <w:r>
        <w:rPr>
          <w:b/>
          <w:bCs/>
          <w:lang w:val="sa-IN"/>
        </w:rPr>
        <w:t xml:space="preserve">yakṣa-rakṣāṁsi </w:t>
      </w:r>
      <w:r>
        <w:rPr>
          <w:lang w:val="sa-IN"/>
        </w:rPr>
        <w:t xml:space="preserve">yajanti | anye </w:t>
      </w:r>
      <w:r>
        <w:rPr>
          <w:b/>
          <w:bCs/>
          <w:lang w:val="sa-IN"/>
        </w:rPr>
        <w:t xml:space="preserve">tāmasā </w:t>
      </w:r>
      <w:r>
        <w:rPr>
          <w:lang w:val="sa-IN"/>
        </w:rPr>
        <w:t xml:space="preserve">janāḥ </w:t>
      </w:r>
      <w:r>
        <w:rPr>
          <w:b/>
          <w:bCs/>
          <w:lang w:val="sa-IN"/>
        </w:rPr>
        <w:t xml:space="preserve">pretān bhūta-gaṇān yajante </w:t>
      </w:r>
      <w:r>
        <w:rPr>
          <w:lang w:val="sa-IN"/>
        </w:rPr>
        <w:t>| duḥkha-saṁbhinnālpa-sukha-jananī rājasī śraddhā, duḥkha-prāyātyalpa-su</w:t>
      </w:r>
      <w:r w:rsidRPr="00F26F2C">
        <w:t>kha-jananī tāmasīty arthaḥ ||17.4||</w:t>
      </w:r>
    </w:p>
    <w:p w:rsidR="005E0F13" w:rsidRDefault="005E0F13"/>
    <w:p w:rsidR="005E0F13" w:rsidRPr="00F26F2C" w:rsidRDefault="005E0F13">
      <w:r>
        <w:rPr>
          <w:lang w:val="sa-IN"/>
        </w:rPr>
        <w:t>evaṁ śāstrīyeṣv eva yāgādiṣu śraddhā-yukteṣu guṇataḥ phala-viśeṣaḥ | aśāstrīyeṣu dāna-tapo-yāga-prabhṛtiṣu mad-anuśāsana-viparītatvena na kaścid api sukha-lavaḥ | api tv anartha eva iti hṛdi nihitaṁ vyañjaya</w:t>
      </w:r>
      <w:r w:rsidRPr="00F26F2C">
        <w:t>nn āha</w:t>
      </w:r>
      <w: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aśāstra-vihitaṁ ghoraṁ tapyante ye tapo janāḥ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dambhāhaṁkāra-saṁyuktāḥ kāma-rāga-balānvitāḥ ||5||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karśayantaḥ śarīra-sthaṁ bhūta-grāmam acetasaḥ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māṁ caivāntaḥ-śarīra-sthaṁ tān viddhy āsura-niścayān ||6||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b/>
          <w:bCs/>
          <w:lang w:val="sa-IN"/>
        </w:rPr>
        <w:t xml:space="preserve">aśāstra-vihitam </w:t>
      </w:r>
      <w:r>
        <w:rPr>
          <w:lang w:val="sa-IN"/>
        </w:rPr>
        <w:t xml:space="preserve">ati </w:t>
      </w:r>
      <w:r>
        <w:rPr>
          <w:b/>
          <w:bCs/>
          <w:lang w:val="sa-IN"/>
        </w:rPr>
        <w:t xml:space="preserve">ghoram </w:t>
      </w:r>
      <w:r>
        <w:rPr>
          <w:lang w:val="sa-IN"/>
        </w:rPr>
        <w:t xml:space="preserve">api </w:t>
      </w:r>
      <w:r>
        <w:rPr>
          <w:b/>
          <w:bCs/>
          <w:lang w:val="sa-IN"/>
        </w:rPr>
        <w:t>tapo ye janās tapyante</w:t>
      </w:r>
      <w:r>
        <w:rPr>
          <w:lang w:val="sa-IN"/>
        </w:rPr>
        <w:t xml:space="preserve"> pradarśanārtham idam aśāstra-vihitaṁ bahv-āyāsaṁ yāgādikaṁ ye kurvate te </w:t>
      </w:r>
      <w:r>
        <w:rPr>
          <w:b/>
          <w:bCs/>
          <w:lang w:val="sa-IN"/>
        </w:rPr>
        <w:t xml:space="preserve">dambhāhaṅkāra-saṁyuktāḥ kāma-rāga-balānvitāḥ śarīra-sthaṁ </w:t>
      </w:r>
      <w:r>
        <w:rPr>
          <w:lang w:val="sa-IN"/>
        </w:rPr>
        <w:t xml:space="preserve">pṛthivy-ādi-bhūta-samūhaṁ </w:t>
      </w:r>
      <w:r>
        <w:rPr>
          <w:b/>
          <w:bCs/>
          <w:lang w:val="sa-IN"/>
        </w:rPr>
        <w:t xml:space="preserve">karśayanto </w:t>
      </w:r>
      <w:r>
        <w:rPr>
          <w:lang w:val="sa-IN"/>
        </w:rPr>
        <w:t>mad-aṁśa-bhūtaṁ jīvaṁ cāntaḥ-śarīra-sthaṁ karśayanto ye tapyante yāgādi</w:t>
      </w:r>
      <w:r w:rsidRPr="00F26F2C">
        <w:t xml:space="preserve">kaṁ ca kurvate, </w:t>
      </w:r>
      <w:r>
        <w:rPr>
          <w:b/>
          <w:bCs/>
          <w:lang w:val="sa-IN"/>
        </w:rPr>
        <w:t xml:space="preserve">tān āsura-niścayān viddhi </w:t>
      </w:r>
      <w:r>
        <w:rPr>
          <w:lang w:val="sa-IN"/>
        </w:rPr>
        <w:t xml:space="preserve">| asurāṇāṁ niścayaḥ āsuro niścayaḥ, asurā hi mad-ājñā-viparīta-kāriṇaḥ | mad-ājñā-viparīta-kāritvāt teṣāṁ sukha-lava-sambandho na vidyate | api tv anartha-vrāte patantīti pūrvam evoktam | </w:t>
      </w:r>
      <w:r>
        <w:rPr>
          <w:color w:val="0000FF"/>
          <w:lang w:val="sa-IN"/>
        </w:rPr>
        <w:t xml:space="preserve">patanti narake’śucau </w:t>
      </w:r>
      <w:r>
        <w:rPr>
          <w:lang w:val="sa-IN"/>
        </w:rPr>
        <w:t>[gītā</w:t>
      </w:r>
      <w:r w:rsidRPr="00F26F2C">
        <w:t xml:space="preserve"> 16.16] iti ||17.5</w:t>
      </w:r>
      <w:r>
        <w:t>-</w:t>
      </w:r>
      <w:r w:rsidRPr="00F26F2C">
        <w:t>6||</w:t>
      </w:r>
    </w:p>
    <w:p w:rsidR="005E0F13" w:rsidRDefault="005E0F13"/>
    <w:p w:rsidR="005E0F13" w:rsidRPr="00F26F2C" w:rsidRDefault="005E0F13">
      <w:r>
        <w:rPr>
          <w:lang w:val="sa-IN"/>
        </w:rPr>
        <w:t xml:space="preserve">atha prakṛtam eva śāstrīyeṣu yajñādiṣu guṇato viśeṣaṁ prapañcayati | tatrāpy āhāra-mūlatvāt sattvādi-vṛddheḥ, āhāra-traividhyaṁ prathamam ucyate | </w:t>
      </w:r>
      <w:r>
        <w:rPr>
          <w:color w:val="0000FF"/>
          <w:lang w:val="sa-IN"/>
        </w:rPr>
        <w:t xml:space="preserve">anna-mayaṁ hi somya manaḥ </w:t>
      </w:r>
      <w:r>
        <w:rPr>
          <w:lang w:val="sa-IN"/>
        </w:rPr>
        <w:t xml:space="preserve">[chā.u. 6.5.4] </w:t>
      </w:r>
      <w:r>
        <w:rPr>
          <w:color w:val="0000FF"/>
          <w:lang w:val="sa-IN"/>
        </w:rPr>
        <w:t>āhāra-śuddhau sattva-śuddhiḥ</w:t>
      </w:r>
      <w:r>
        <w:rPr>
          <w:lang w:val="sa-IN"/>
        </w:rPr>
        <w:t xml:space="preserve"> </w:t>
      </w:r>
      <w:r w:rsidRPr="00F26F2C">
        <w:t>[</w:t>
      </w:r>
      <w:r>
        <w:t>chā.u.</w:t>
      </w:r>
      <w:r w:rsidRPr="00F26F2C">
        <w:t xml:space="preserve"> 7.26.2] iti hi śrūyate 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āhāras tv api sarvasya trividho bhavati priyaḥ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yajñas tapas tathā dānaṁ teṣāṁ bhedam imaṁ śṛṇu ||7||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āhāro’pi sarvasya </w:t>
      </w:r>
      <w:r>
        <w:rPr>
          <w:lang w:val="sa-IN"/>
        </w:rPr>
        <w:t xml:space="preserve">prāṇi-jātasya sattvādi-guṇa-trayānvayena </w:t>
      </w:r>
      <w:r>
        <w:rPr>
          <w:b/>
          <w:bCs/>
          <w:lang w:val="sa-IN"/>
        </w:rPr>
        <w:t xml:space="preserve">trividhaḥ priyo bhavati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>tathā</w:t>
      </w:r>
      <w:r>
        <w:rPr>
          <w:lang w:val="sa-IN"/>
        </w:rPr>
        <w:t xml:space="preserve"> eva </w:t>
      </w:r>
      <w:r>
        <w:rPr>
          <w:b/>
          <w:bCs/>
          <w:lang w:val="sa-IN"/>
        </w:rPr>
        <w:t xml:space="preserve">yajño’pi </w:t>
      </w:r>
      <w:r>
        <w:rPr>
          <w:lang w:val="sa-IN"/>
        </w:rPr>
        <w:t>trividhaḥ, tathā</w:t>
      </w:r>
      <w:r w:rsidRPr="00F26F2C">
        <w:t xml:space="preserve"> </w:t>
      </w:r>
      <w:r>
        <w:rPr>
          <w:b/>
          <w:bCs/>
          <w:lang w:val="sa-IN"/>
        </w:rPr>
        <w:t xml:space="preserve">tapo dānaṁ </w:t>
      </w:r>
      <w:r>
        <w:rPr>
          <w:lang w:val="sa-IN"/>
        </w:rPr>
        <w:t xml:space="preserve">ca | </w:t>
      </w:r>
      <w:r>
        <w:rPr>
          <w:b/>
          <w:bCs/>
          <w:lang w:val="sa-IN"/>
        </w:rPr>
        <w:t xml:space="preserve">teṣāṁ bhedam imaṁ sṛṇu </w:t>
      </w:r>
      <w:r>
        <w:rPr>
          <w:lang w:val="sa-IN"/>
        </w:rPr>
        <w:t>| teṣām āhāra-yajña-tapo-dānānāṁ sattvādi-guṇa-bhedena imam ucyamānaṁ bhedaṁ sṛṇu ||17.7||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āyuḥ-sattva-balārogya-sukha-prīti-vivardhanāḥ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rasyāḥ snigdhāḥ sthirā hṛdyā āhārāḥ sāttvika-priyāḥ ||8||</w:t>
      </w:r>
    </w:p>
    <w:p w:rsidR="005E0F13" w:rsidRDefault="005E0F13">
      <w:pPr>
        <w:rPr>
          <w:lang w:val="sa-IN" w:bidi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sattv</w:t>
      </w:r>
      <w:r w:rsidRPr="00F26F2C">
        <w:t xml:space="preserve">a-guṇopetasya sattva-mayā āhārāḥ priyā bhavanti | sattva-mayāś cāhārā </w:t>
      </w:r>
      <w:r>
        <w:rPr>
          <w:b/>
          <w:bCs/>
          <w:lang w:val="sa-IN"/>
        </w:rPr>
        <w:t xml:space="preserve">āyur-vivardhanāḥ </w:t>
      </w:r>
      <w:r>
        <w:rPr>
          <w:lang w:val="sa-IN"/>
        </w:rPr>
        <w:t xml:space="preserve">punar api sattvasya vivardhanāḥ | </w:t>
      </w:r>
      <w:r>
        <w:rPr>
          <w:b/>
          <w:bCs/>
          <w:lang w:val="sa-IN"/>
        </w:rPr>
        <w:t xml:space="preserve">sattvam </w:t>
      </w:r>
      <w:r>
        <w:rPr>
          <w:lang w:val="sa-IN"/>
        </w:rPr>
        <w:t xml:space="preserve">antaḥ-karaṇam, antaḥ-karaṇa-kāryaṁ jñānam iha sattva-śabdena ucyate | </w:t>
      </w:r>
      <w:r>
        <w:rPr>
          <w:color w:val="0000FF"/>
          <w:lang w:val="sa-IN"/>
        </w:rPr>
        <w:t xml:space="preserve">sattvāt sañjāyate jñānam </w:t>
      </w:r>
      <w:r>
        <w:rPr>
          <w:lang w:val="sa-IN"/>
        </w:rPr>
        <w:t>[gītā 14.17] iti sattvasya jñāna</w:t>
      </w:r>
      <w:r w:rsidRPr="00F26F2C">
        <w:t xml:space="preserve">-vivṛddhi-hetu-vacanāt | āhāro’pi sattva-mayo jñāna-vivṛddhi-hetuḥ | tathā </w:t>
      </w:r>
      <w:r>
        <w:rPr>
          <w:b/>
          <w:bCs/>
          <w:lang w:val="sa-IN"/>
        </w:rPr>
        <w:t xml:space="preserve">balārogyayor </w:t>
      </w:r>
      <w:r>
        <w:rPr>
          <w:lang w:val="sa-IN"/>
        </w:rPr>
        <w:t xml:space="preserve">api vivardhanāḥ, </w:t>
      </w:r>
      <w:r>
        <w:rPr>
          <w:b/>
          <w:bCs/>
          <w:lang w:val="sa-IN"/>
        </w:rPr>
        <w:t xml:space="preserve">sukha-prītyor </w:t>
      </w:r>
      <w:r>
        <w:rPr>
          <w:lang w:val="sa-IN"/>
        </w:rPr>
        <w:t xml:space="preserve">api vivardhanāḥ | pariṇāma-kāle svayam eva sukhasya vivardhanāḥ, tathā prīti-hetu-bhūta-karmārambha-dvāreṇa prīti-vardhanāḥ | </w:t>
      </w:r>
      <w:r>
        <w:rPr>
          <w:b/>
          <w:bCs/>
          <w:lang w:val="sa-IN"/>
        </w:rPr>
        <w:t xml:space="preserve">rasyā </w:t>
      </w:r>
      <w:r>
        <w:rPr>
          <w:lang w:val="sa-IN"/>
        </w:rPr>
        <w:t>madhu</w:t>
      </w:r>
      <w:r w:rsidRPr="00F26F2C">
        <w:t xml:space="preserve">ra-rasopetāḥ, </w:t>
      </w:r>
      <w:r>
        <w:rPr>
          <w:b/>
          <w:bCs/>
          <w:lang w:val="sa-IN"/>
        </w:rPr>
        <w:t xml:space="preserve">snigdhāḥ </w:t>
      </w:r>
      <w:r>
        <w:rPr>
          <w:lang w:val="sa-IN"/>
        </w:rPr>
        <w:t xml:space="preserve">sneha-yuktāḥ, </w:t>
      </w:r>
      <w:r>
        <w:rPr>
          <w:b/>
          <w:bCs/>
          <w:lang w:val="sa-IN"/>
        </w:rPr>
        <w:t xml:space="preserve">sthirāḥ </w:t>
      </w:r>
      <w:r>
        <w:rPr>
          <w:lang w:val="sa-IN"/>
        </w:rPr>
        <w:t xml:space="preserve">sthira-pariṇāmāḥ, </w:t>
      </w:r>
      <w:r>
        <w:rPr>
          <w:b/>
          <w:bCs/>
          <w:lang w:val="sa-IN"/>
        </w:rPr>
        <w:t xml:space="preserve">hṛdyā </w:t>
      </w:r>
      <w:r>
        <w:rPr>
          <w:lang w:val="sa-IN"/>
        </w:rPr>
        <w:t xml:space="preserve">ramaṇīya-veṣāḥ, evaṁ-vidhāḥ sattva-mayā </w:t>
      </w:r>
      <w:r>
        <w:rPr>
          <w:b/>
          <w:bCs/>
          <w:lang w:val="sa-IN"/>
        </w:rPr>
        <w:t>āhārāḥ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sāttvikasya </w:t>
      </w:r>
      <w:r>
        <w:rPr>
          <w:lang w:val="sa-IN"/>
        </w:rPr>
        <w:t xml:space="preserve">puruṣasya </w:t>
      </w:r>
      <w:r>
        <w:rPr>
          <w:b/>
          <w:bCs/>
          <w:lang w:val="sa-IN"/>
        </w:rPr>
        <w:t xml:space="preserve">priyāḥ </w:t>
      </w:r>
      <w:r>
        <w:rPr>
          <w:lang w:val="sa-IN"/>
        </w:rPr>
        <w:t>||17.8||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kaṭv-amla-lavaṇātyuṣṇa-tīkṣṇa-rūkṣa-vidāhinaḥ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āhārā rājasasyeṣṭā duḥkha-śokāmaya-pradāḥ ||9||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kaṭu-rasāḥ amla-rasāḥ lavaṇotkaṭo’tyuṣṇāḥ atitīkṣṇāḥ rūkṣāḥ vidāhinaś ca iti </w:t>
      </w:r>
      <w:r>
        <w:rPr>
          <w:b/>
          <w:bCs/>
          <w:lang w:val="sa-IN"/>
        </w:rPr>
        <w:t xml:space="preserve">kaṭv-ambala-lavaṇātyuṣṇa-tīkṣṇa-rūkṣa-vidāhinaḥ </w:t>
      </w:r>
      <w:r>
        <w:rPr>
          <w:lang w:val="sa-IN"/>
        </w:rPr>
        <w:t xml:space="preserve">| atiśaityātitaikṣṇyādinā durupayogās tīkṣṇāḥ, śoṣa-karāḥ rūkṣāḥ, tāpa-karā vidāhinaḥ, evaṁ-vidhā </w:t>
      </w:r>
      <w:r>
        <w:rPr>
          <w:b/>
          <w:bCs/>
          <w:lang w:val="sa-IN"/>
        </w:rPr>
        <w:t xml:space="preserve">āhārā rājasasyeṣṭaḥ </w:t>
      </w:r>
      <w:r>
        <w:rPr>
          <w:lang w:val="sa-IN"/>
        </w:rPr>
        <w:t>| te</w:t>
      </w:r>
      <w:r w:rsidRPr="00F26F2C">
        <w:t xml:space="preserve"> ca rajo-mayatvād duḥkha-śokāmayatvād </w:t>
      </w:r>
      <w:r>
        <w:rPr>
          <w:b/>
          <w:bCs/>
          <w:lang w:val="sa-IN"/>
        </w:rPr>
        <w:t>duḥkha-śokāmaya</w:t>
      </w:r>
      <w:r>
        <w:rPr>
          <w:lang w:val="sa-IN"/>
        </w:rPr>
        <w:t>-vardhanā rajo-vardhanāś ca ||17.9||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yāta-yāmaṁ gata-rasaṁ pūti paryuṣitaṁ ca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ucchiṣṭam api cāmedhyaṁ bhojanaṁ tāmasa-priyam ||10||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b/>
          <w:bCs/>
          <w:lang w:val="sa-IN"/>
        </w:rPr>
        <w:t xml:space="preserve">yāta-yāmaṁ </w:t>
      </w:r>
      <w:r>
        <w:rPr>
          <w:lang w:val="sa-IN"/>
        </w:rPr>
        <w:t xml:space="preserve">cira-kālāvasthitam, </w:t>
      </w:r>
      <w:r>
        <w:rPr>
          <w:b/>
          <w:bCs/>
          <w:lang w:val="sa-IN"/>
        </w:rPr>
        <w:t xml:space="preserve">gata-rasaṁ </w:t>
      </w:r>
      <w:r>
        <w:rPr>
          <w:lang w:val="sa-IN"/>
        </w:rPr>
        <w:t>tyakta-svā</w:t>
      </w:r>
      <w:r w:rsidRPr="00F26F2C">
        <w:t xml:space="preserve">bhāvika-rasam, </w:t>
      </w:r>
      <w:r>
        <w:rPr>
          <w:b/>
          <w:bCs/>
          <w:lang w:val="sa-IN"/>
        </w:rPr>
        <w:t xml:space="preserve">pūti </w:t>
      </w:r>
      <w:r>
        <w:rPr>
          <w:lang w:val="sa-IN"/>
        </w:rPr>
        <w:t xml:space="preserve">durgandhopetam, </w:t>
      </w:r>
      <w:r>
        <w:rPr>
          <w:b/>
          <w:bCs/>
          <w:lang w:val="sa-IN"/>
        </w:rPr>
        <w:t xml:space="preserve">paryuṣitaṁ </w:t>
      </w:r>
      <w:r>
        <w:rPr>
          <w:lang w:val="sa-IN"/>
        </w:rPr>
        <w:t xml:space="preserve">kālātipattyā rasāntarāpannam, </w:t>
      </w:r>
      <w:r>
        <w:rPr>
          <w:b/>
          <w:bCs/>
          <w:lang w:val="sa-IN"/>
        </w:rPr>
        <w:t xml:space="preserve">ucchiṣṭaṁ </w:t>
      </w:r>
      <w:r>
        <w:rPr>
          <w:lang w:val="sa-IN"/>
        </w:rPr>
        <w:t xml:space="preserve">gurv-ādibhyo’nyeṣāṁ bhukta-śiṣṭam, </w:t>
      </w:r>
      <w:r>
        <w:rPr>
          <w:b/>
          <w:bCs/>
          <w:lang w:val="sa-IN"/>
        </w:rPr>
        <w:t xml:space="preserve">amedhyam </w:t>
      </w:r>
      <w:r>
        <w:rPr>
          <w:lang w:val="sa-IN"/>
        </w:rPr>
        <w:t xml:space="preserve">ayajñārham, ayajña-śiṣṭam ity arthaḥ | evaṁ-vidhaṁ tamo-mayaṁ </w:t>
      </w:r>
      <w:r>
        <w:rPr>
          <w:b/>
          <w:bCs/>
          <w:lang w:val="sa-IN"/>
        </w:rPr>
        <w:t xml:space="preserve">bhojanaṁ tāmasa-priyaṁ </w:t>
      </w:r>
      <w:r>
        <w:rPr>
          <w:lang w:val="sa-IN"/>
        </w:rPr>
        <w:t>bhavati | bhujyate ity āhāra eva bhojana</w:t>
      </w:r>
      <w:r w:rsidRPr="00F26F2C">
        <w:t>m, punaś ca tamaso vardhanam | ato hitaiṣibhiḥ sattva-vṛddhaye sāttvikāhāra eva sevyaḥ ||17.10||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aphalākāṅkṣibhir yajño vidhi-dṛṣṭo ya ijyate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yaṣṭavyam eveti manaḥ samādhāya sa sāttvikaḥ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phalākāṅkṣā</w:t>
      </w:r>
      <w:r>
        <w:rPr>
          <w:lang w:val="sa-IN"/>
        </w:rPr>
        <w:t xml:space="preserve">-rahitaiḥ puruṣaiḥ </w:t>
      </w:r>
      <w:r>
        <w:rPr>
          <w:b/>
          <w:bCs/>
          <w:lang w:val="sa-IN"/>
        </w:rPr>
        <w:t xml:space="preserve">vidhi-dṛṣṭaḥ </w:t>
      </w:r>
      <w:r>
        <w:rPr>
          <w:lang w:val="sa-IN"/>
        </w:rPr>
        <w:t>śāst</w:t>
      </w:r>
      <w:r w:rsidRPr="00F26F2C">
        <w:t xml:space="preserve">ra-dṛṣṭo mantra-dravya-kriyādibhir yuktaḥ | </w:t>
      </w:r>
      <w:r>
        <w:rPr>
          <w:b/>
          <w:bCs/>
          <w:lang w:val="sa-IN"/>
        </w:rPr>
        <w:t>yaṣṭavyam eveti</w:t>
      </w:r>
      <w:r>
        <w:rPr>
          <w:lang w:val="sa-IN"/>
        </w:rPr>
        <w:t xml:space="preserve"> bhagavad-ārādhanatvena svayaṁ-prayojanatayā yaṣṭavyam iti </w:t>
      </w:r>
      <w:r>
        <w:rPr>
          <w:b/>
          <w:bCs/>
          <w:lang w:val="sa-IN"/>
        </w:rPr>
        <w:t xml:space="preserve">manaḥ samādhāya </w:t>
      </w:r>
      <w:r>
        <w:rPr>
          <w:lang w:val="sa-IN"/>
        </w:rPr>
        <w:t xml:space="preserve">yo yajña ijyate </w:t>
      </w:r>
      <w:r>
        <w:rPr>
          <w:b/>
          <w:bCs/>
          <w:lang w:val="sa-IN"/>
        </w:rPr>
        <w:t xml:space="preserve">sa sāttvikaḥ </w:t>
      </w:r>
      <w:r>
        <w:rPr>
          <w:lang w:val="sa-IN"/>
        </w:rPr>
        <w:t>||17.11||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abhisaṁdhāya tu phalaṁ dambhārtham api caiva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ijyate bharata-śreṣṭha taṁ yajñaṁ viddhi rājasam ||12||</w:t>
      </w:r>
    </w:p>
    <w:p w:rsidR="005E0F13" w:rsidRDefault="005E0F13">
      <w:pPr>
        <w:rPr>
          <w:lang w:val="sa-IN"/>
        </w:rPr>
      </w:pPr>
    </w:p>
    <w:p w:rsidR="005E0F13" w:rsidRPr="005A3F80" w:rsidRDefault="005E0F13">
      <w:pPr>
        <w:rPr>
          <w:lang w:val="en-US"/>
        </w:rPr>
      </w:pPr>
      <w:r>
        <w:rPr>
          <w:lang w:val="sa-IN"/>
        </w:rPr>
        <w:t xml:space="preserve">phalābhisandhi-yuktair dambha-garbho yaśaḥ-phalaś ca </w:t>
      </w:r>
      <w:r>
        <w:rPr>
          <w:b/>
          <w:bCs/>
          <w:lang w:val="sa-IN"/>
        </w:rPr>
        <w:t>yo yajña ijyate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taṁ yajñaṁ rājasaṁ viddhi </w:t>
      </w:r>
      <w:r>
        <w:rPr>
          <w:lang w:val="sa-IN"/>
        </w:rPr>
        <w:t>||17.12||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vidhi-hīnam asṛṣṭānnaṁ mantra-hīnam adakṣiṇam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śraddhā-virahitaṁ yajñaṁ tāmasaṁ paricakṣate ||13||</w:t>
      </w:r>
    </w:p>
    <w:p w:rsidR="005E0F13" w:rsidRDefault="005E0F13">
      <w:pPr>
        <w:rPr>
          <w:lang w:val="sa-IN"/>
        </w:rPr>
      </w:pPr>
      <w:r>
        <w:rPr>
          <w:lang w:val="sa-IN"/>
        </w:rPr>
        <w:tab/>
      </w: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vidhi-hīnaṁ </w:t>
      </w:r>
      <w:r>
        <w:rPr>
          <w:lang w:val="sa-IN"/>
        </w:rPr>
        <w:t xml:space="preserve">brāhmaṇokta-vidhi-hīnaṁ sadācāra-yuktair vidhi-vidbhir brāhmaṇair yajñasya ity ukti-hīnam ity arthaḥ | </w:t>
      </w:r>
      <w:r>
        <w:rPr>
          <w:b/>
          <w:bCs/>
          <w:lang w:val="sa-IN"/>
        </w:rPr>
        <w:t xml:space="preserve">asṛṣṭānnam </w:t>
      </w:r>
      <w:r>
        <w:rPr>
          <w:lang w:val="sa-IN"/>
        </w:rPr>
        <w:t xml:space="preserve">acodita-dravyam | </w:t>
      </w:r>
      <w:r>
        <w:rPr>
          <w:b/>
          <w:bCs/>
          <w:lang w:val="sa-IN"/>
        </w:rPr>
        <w:t xml:space="preserve">mantra-hīnam adakṣiṇaṁ śraddhā-virahitaṁ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yajñaṁ tāmasaṁ paricakṣate </w:t>
      </w:r>
      <w:r>
        <w:rPr>
          <w:lang w:val="sa-IN"/>
        </w:rPr>
        <w:t>||17.13||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atha tapaso guṇat</w:t>
      </w:r>
      <w:r w:rsidRPr="00F26F2C">
        <w:t>as traividhyaṁ vaktuṁ tasya śarīra-vāṅ-manobhiḥ niṣpādyatayā tat-svarūpa-bhedaṁ tāvad āha</w:t>
      </w:r>
      <w: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deva-dvija-guru-prājña-pūjanaṁ śaucam ārjavam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brahmacaryam ahiṁsā ca śārīraṁ tapa ucyate ||14||</w:t>
      </w:r>
    </w:p>
    <w:p w:rsidR="005E0F13" w:rsidRDefault="005E0F13">
      <w:pPr>
        <w:rPr>
          <w:lang w:val="sa-IN" w:bidi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deva-dvija-guru-prājñānāṁ pūjanam </w:t>
      </w:r>
      <w:r>
        <w:rPr>
          <w:lang w:val="sa-IN"/>
        </w:rPr>
        <w:t>|</w:t>
      </w:r>
      <w:r>
        <w:rPr>
          <w:b/>
          <w:bCs/>
          <w:lang w:val="sa-IN"/>
        </w:rPr>
        <w:t xml:space="preserve"> śaucaṁ </w:t>
      </w:r>
      <w:r>
        <w:rPr>
          <w:lang w:val="sa-IN"/>
        </w:rPr>
        <w:t xml:space="preserve">tīrtha-snānādikam | </w:t>
      </w:r>
      <w:r>
        <w:rPr>
          <w:b/>
          <w:bCs/>
          <w:lang w:val="sa-IN"/>
        </w:rPr>
        <w:t xml:space="preserve">ārjavaṁ </w:t>
      </w:r>
      <w:r>
        <w:rPr>
          <w:lang w:val="sa-IN"/>
        </w:rPr>
        <w:t xml:space="preserve">yathā vāṅ-manaḥ-śārīra-vṛttam | </w:t>
      </w:r>
      <w:r>
        <w:rPr>
          <w:b/>
          <w:bCs/>
          <w:lang w:val="sa-IN"/>
        </w:rPr>
        <w:t xml:space="preserve">brahmacaryaṁ </w:t>
      </w:r>
      <w:r>
        <w:rPr>
          <w:lang w:val="sa-IN"/>
        </w:rPr>
        <w:t xml:space="preserve">yoṣitsu bhogyatā-buddhi-yuktekṣaṇādi-rahitatvam | </w:t>
      </w:r>
      <w:r>
        <w:rPr>
          <w:b/>
          <w:bCs/>
          <w:lang w:val="sa-IN"/>
        </w:rPr>
        <w:t xml:space="preserve">ahiṁsā </w:t>
      </w:r>
      <w:r>
        <w:rPr>
          <w:lang w:val="sa-IN"/>
        </w:rPr>
        <w:t xml:space="preserve">aprāṇi-pīḍā | etat </w:t>
      </w:r>
      <w:r>
        <w:rPr>
          <w:b/>
          <w:bCs/>
          <w:lang w:val="sa-IN"/>
        </w:rPr>
        <w:t xml:space="preserve">śārīraṁ tapa ucyate </w:t>
      </w:r>
      <w:r>
        <w:rPr>
          <w:lang w:val="sa-IN"/>
        </w:rPr>
        <w:t xml:space="preserve">||17.14||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anudvega-karaṁ vākyaṁ satyaṁ priya-hitaṁ ca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svādhyāyābhyasanaṁ caiva vāṅ-mayaṁ tapa ucyate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pareṣām anudvega-karaṁ satyaṁ priya-hitaṁ ca yad vākyaṁ svādhyāyābhyasanaṁ cety etad vāṅ-mayaṁ tapa ucyate ||17.15||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manaḥ-prasādaḥ saumyatvaṁ maunam ātma-vinigrahaḥ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bhāva-saṁśuddhir ity etat tapo mānasam ucyate ||16||</w:t>
      </w:r>
    </w:p>
    <w:p w:rsidR="005E0F13" w:rsidRDefault="005E0F13">
      <w:pPr>
        <w:rPr>
          <w:lang w:val="sa-IN" w:bidi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>manaḥ-prasādaḥ</w:t>
      </w:r>
      <w:r>
        <w:rPr>
          <w:lang w:val="sa-IN"/>
        </w:rPr>
        <w:t xml:space="preserve"> manasaḥ krodhādi-rahitatvam | </w:t>
      </w:r>
      <w:r>
        <w:rPr>
          <w:b/>
          <w:bCs/>
          <w:lang w:val="sa-IN"/>
        </w:rPr>
        <w:t xml:space="preserve">saumyatvaṁ </w:t>
      </w:r>
      <w:r>
        <w:rPr>
          <w:lang w:val="sa-IN"/>
        </w:rPr>
        <w:t xml:space="preserve">manasaḥ pareṣām abhyudaya-prāvaṇyam | </w:t>
      </w:r>
      <w:r>
        <w:rPr>
          <w:b/>
          <w:bCs/>
          <w:lang w:val="sa-IN"/>
        </w:rPr>
        <w:t xml:space="preserve">maunaṁ </w:t>
      </w:r>
      <w:r>
        <w:rPr>
          <w:lang w:val="sa-IN"/>
        </w:rPr>
        <w:t xml:space="preserve">manasā vāk-pravṛtti-niyamanam | </w:t>
      </w:r>
      <w:r>
        <w:rPr>
          <w:b/>
          <w:bCs/>
          <w:lang w:val="sa-IN"/>
        </w:rPr>
        <w:t>ātma-vinigrahaḥ</w:t>
      </w:r>
      <w:r>
        <w:rPr>
          <w:lang w:val="sa-IN"/>
        </w:rPr>
        <w:t xml:space="preserve"> mano-vṛtteḥ dhyeya-viṣaye’vasthāpanam | </w:t>
      </w:r>
      <w:r>
        <w:rPr>
          <w:b/>
          <w:bCs/>
          <w:lang w:val="sa-IN"/>
        </w:rPr>
        <w:t xml:space="preserve">bhāva-saṁśuddhir </w:t>
      </w:r>
      <w:r>
        <w:rPr>
          <w:lang w:val="sa-IN"/>
        </w:rPr>
        <w:t xml:space="preserve">ātma-vyatirikta-viṣaya-cintā-rahitatvam | etat </w:t>
      </w:r>
      <w:r>
        <w:rPr>
          <w:b/>
          <w:bCs/>
          <w:lang w:val="sa-IN"/>
        </w:rPr>
        <w:t xml:space="preserve">mānasaṁ tapaḥ </w:t>
      </w:r>
      <w:r>
        <w:rPr>
          <w:lang w:val="sa-IN"/>
        </w:rPr>
        <w:t>||17.16||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śraddhayā parayā taptaṁ tapas tat trividhaṁ naraiḥ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aphalākāṅkṣibhir yuktaiḥ sāttvikaṁ paricakṣate ||17||</w:t>
      </w:r>
    </w:p>
    <w:p w:rsidR="005E0F13" w:rsidRDefault="005E0F13">
      <w:pPr>
        <w:rPr>
          <w:lang w:val="sa-IN" w:bidi="sa-IN"/>
        </w:rPr>
      </w:pPr>
    </w:p>
    <w:p w:rsidR="005E0F13" w:rsidRDefault="005E0F13">
      <w:r>
        <w:rPr>
          <w:b/>
          <w:bCs/>
          <w:lang w:val="sa-IN"/>
        </w:rPr>
        <w:t xml:space="preserve">aphalākaṅkṣibhiḥ </w:t>
      </w:r>
      <w:r>
        <w:rPr>
          <w:lang w:val="sa-IN"/>
        </w:rPr>
        <w:t xml:space="preserve">phalākāṅkṣā-rahitaiḥ | </w:t>
      </w:r>
      <w:r>
        <w:rPr>
          <w:b/>
          <w:bCs/>
          <w:lang w:val="sa-IN"/>
        </w:rPr>
        <w:t xml:space="preserve">yuktaiḥ </w:t>
      </w:r>
      <w:r>
        <w:rPr>
          <w:lang w:val="sa-IN"/>
        </w:rPr>
        <w:t>parama-puruṣārādhana-rūpam idam iti cintā-yuktair naraiḥ parayā śrad</w:t>
      </w:r>
      <w:r w:rsidRPr="00F26F2C">
        <w:t>dhayā yat trividhaṁ tapaḥ kāya-vāṅ-manobhis taptaṁ tat sāttvikaṁ paricakṣate ||17.17||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satkāra-māna-pūjārthaṁ tapo dambhena caiva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kriyate tad iha proktaṁ rājasaṁ calam adhruvam ||18||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manasādaraḥ </w:t>
      </w:r>
      <w:r>
        <w:rPr>
          <w:b/>
          <w:bCs/>
          <w:lang w:val="sa-IN"/>
        </w:rPr>
        <w:t>satkāraḥ</w:t>
      </w:r>
      <w:r>
        <w:rPr>
          <w:lang w:val="sa-IN"/>
        </w:rPr>
        <w:t xml:space="preserve"> | vācā praśaṁsā </w:t>
      </w:r>
      <w:r>
        <w:rPr>
          <w:b/>
          <w:bCs/>
          <w:lang w:val="sa-IN"/>
        </w:rPr>
        <w:t>mānam</w:t>
      </w:r>
      <w:r>
        <w:rPr>
          <w:lang w:val="sa-IN"/>
        </w:rPr>
        <w:t xml:space="preserve"> | śārīro n</w:t>
      </w:r>
      <w:r w:rsidRPr="00F26F2C">
        <w:t xml:space="preserve">amaskārādiḥ </w:t>
      </w:r>
      <w:r>
        <w:rPr>
          <w:b/>
          <w:bCs/>
          <w:lang w:val="sa-IN"/>
        </w:rPr>
        <w:t xml:space="preserve">pūjā </w:t>
      </w:r>
      <w:r>
        <w:rPr>
          <w:lang w:val="sa-IN"/>
        </w:rPr>
        <w:t xml:space="preserve">| phalābhisandhi-pūrvakaṁ satkārādy-arthaṁ ca </w:t>
      </w:r>
      <w:r>
        <w:rPr>
          <w:b/>
          <w:bCs/>
          <w:lang w:val="sa-IN"/>
        </w:rPr>
        <w:t xml:space="preserve">dambhena </w:t>
      </w:r>
      <w:r>
        <w:rPr>
          <w:lang w:val="sa-IN"/>
        </w:rPr>
        <w:t xml:space="preserve">hetunā yat </w:t>
      </w:r>
      <w:r>
        <w:rPr>
          <w:b/>
          <w:bCs/>
          <w:lang w:val="sa-IN"/>
        </w:rPr>
        <w:t>tapaḥ kriyate tad iha rājasaṁ proktam </w:t>
      </w:r>
      <w:r>
        <w:rPr>
          <w:lang w:val="sa-IN"/>
        </w:rPr>
        <w:t xml:space="preserve">| svargādi-phalāsādhanatvenāsthiratvāc </w:t>
      </w:r>
      <w:r>
        <w:rPr>
          <w:b/>
          <w:bCs/>
          <w:lang w:val="sa-IN"/>
        </w:rPr>
        <w:t xml:space="preserve">calam adhruvam </w:t>
      </w:r>
      <w:r>
        <w:rPr>
          <w:lang w:val="sa-IN"/>
        </w:rPr>
        <w:t>| calatvaṁ pāta-bhayena calana-hetutvam | adhruvatvaṁ kṣayiṣṇutvam ||17.18||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mūḍha-grāheṇātmano yat pīḍayā kriyate tapaḥ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parasyotsādanārthaṁ vā tat tāmasam udāhṛtam ||19||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mūḍhāḥ avivekinaḥ | </w:t>
      </w:r>
      <w:r>
        <w:rPr>
          <w:b/>
          <w:bCs/>
          <w:lang w:val="sa-IN"/>
        </w:rPr>
        <w:t xml:space="preserve">mūḍha-grāheṇa </w:t>
      </w:r>
      <w:r>
        <w:rPr>
          <w:lang w:val="sa-IN"/>
        </w:rPr>
        <w:t xml:space="preserve">mūḍhaiḥ kṛtenābhiniviśena | </w:t>
      </w:r>
      <w:r>
        <w:rPr>
          <w:b/>
          <w:bCs/>
          <w:lang w:val="sa-IN"/>
        </w:rPr>
        <w:t xml:space="preserve">ātmanaḥ </w:t>
      </w:r>
      <w:r>
        <w:rPr>
          <w:lang w:val="sa-IN"/>
        </w:rPr>
        <w:t>śakty-ādikam aparīkṣya ātma-</w:t>
      </w:r>
      <w:r>
        <w:rPr>
          <w:b/>
          <w:bCs/>
          <w:lang w:val="sa-IN"/>
        </w:rPr>
        <w:t xml:space="preserve">pīḍāyā yat tapaḥ kriyate parasyotsādanārthaṁ </w:t>
      </w:r>
      <w:r>
        <w:rPr>
          <w:lang w:val="sa-IN"/>
        </w:rPr>
        <w:t xml:space="preserve">ca yat </w:t>
      </w:r>
      <w:r w:rsidRPr="00F26F2C">
        <w:t xml:space="preserve">tapaḥ kriyate, </w:t>
      </w:r>
      <w:r>
        <w:rPr>
          <w:b/>
          <w:bCs/>
          <w:lang w:val="sa-IN"/>
        </w:rPr>
        <w:t xml:space="preserve">tat tāmasam udāhṛtam </w:t>
      </w:r>
      <w:r>
        <w:rPr>
          <w:lang w:val="sa-IN"/>
        </w:rPr>
        <w:t>||17.19||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dātavyam iti yad dānaṁ dīyate’nupakāriṇe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deśe kāle ca pātre ca tad dānaṁ sāttvikaṁ smṛtam ||20||</w:t>
      </w:r>
    </w:p>
    <w:p w:rsidR="005E0F13" w:rsidRDefault="005E0F13">
      <w:pPr>
        <w:rPr>
          <w:lang w:val="sa-IN" w:bidi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phalābhisandhi-rahitaṁ </w:t>
      </w:r>
      <w:r>
        <w:rPr>
          <w:b/>
          <w:bCs/>
          <w:lang w:val="sa-IN"/>
        </w:rPr>
        <w:t xml:space="preserve">dātavyam iti deśe kāle pātre cānupakāriṇe yad dānaṁ dīyate tad dānaṁ sāttvikaṁ smṛtam </w:t>
      </w:r>
      <w:r>
        <w:rPr>
          <w:lang w:val="sa-IN"/>
        </w:rPr>
        <w:t>||17.20||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tu pratyupakārārthaṁ phalam uddiśya vā punaḥ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dīyate ca parikliṣṭaṁ tad dānaṁ rājasaṁ smṛtam ||21||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b/>
          <w:bCs/>
          <w:lang w:val="sa-IN"/>
        </w:rPr>
        <w:t>pratyupakāra</w:t>
      </w:r>
      <w:r>
        <w:rPr>
          <w:lang w:val="sa-IN"/>
        </w:rPr>
        <w:t xml:space="preserve">-kaṭakṣa-garbhaṁ </w:t>
      </w:r>
      <w:r>
        <w:rPr>
          <w:b/>
          <w:bCs/>
          <w:lang w:val="sa-IN"/>
        </w:rPr>
        <w:t xml:space="preserve">phalam uddiśya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parikliṣṭam </w:t>
      </w:r>
      <w:r>
        <w:rPr>
          <w:lang w:val="sa-IN"/>
        </w:rPr>
        <w:t xml:space="preserve">akalyāṇa-dravyakaṁ </w:t>
      </w:r>
      <w:r>
        <w:rPr>
          <w:b/>
          <w:bCs/>
          <w:lang w:val="sa-IN"/>
        </w:rPr>
        <w:t xml:space="preserve">yad dānaṁ dīyate tad rājasam udāhṛtam </w:t>
      </w:r>
      <w:r>
        <w:rPr>
          <w:lang w:val="sa-IN"/>
        </w:rPr>
        <w:t>|</w:t>
      </w:r>
      <w:r w:rsidRPr="00F26F2C">
        <w:t>|17.21||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adeśa-kāle yad dānam apātrebhyaś ca dīyate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asatkṛtam avajñātaṁ tat tāmasam udāhṛtam ||22||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adeśa-kāle’pātrebhyaś ca yad dānaṁ dīyate, asatkṛtaṁ pāda-prakṣālanādi-gaurava-rahitam, avajñātaṁ sāvajñam, anupacāra-yuktaṁ yad dīyate tat t</w:t>
      </w:r>
      <w:r w:rsidRPr="00F26F2C">
        <w:t>āmasaṁ udāhṛtam ||17.22||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>evaṁ vaidikānāṁ yajña-tapo-dānānāṁ sattvādi-guṇa-bhedena bheda uktaḥ | idānīṁ tasyaiva vaidikasya yajñādeḥ praṇava-saṁyogena tat-sac-chabda-vyapadeśyatayā ca lakṣaṇam ucyate—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oṁ tat sad iti nirdeśo brahmaṇas trividhaḥ smṛtaḥ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brāhmaṇās tena vedāś ca yajñāś ca vihitāḥ purā ||23||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b/>
          <w:bCs/>
          <w:lang w:val="sa-IN"/>
        </w:rPr>
        <w:t>oṁ tat sat iti trividho</w:t>
      </w:r>
      <w:r>
        <w:rPr>
          <w:lang w:val="sa-IN"/>
        </w:rPr>
        <w:t xml:space="preserve">’yaṁ </w:t>
      </w:r>
      <w:r>
        <w:rPr>
          <w:b/>
          <w:bCs/>
          <w:lang w:val="sa-IN"/>
        </w:rPr>
        <w:t xml:space="preserve">nirdeśaḥ </w:t>
      </w:r>
      <w:r>
        <w:rPr>
          <w:lang w:val="sa-IN"/>
        </w:rPr>
        <w:t xml:space="preserve">śabdo </w:t>
      </w:r>
      <w:r>
        <w:rPr>
          <w:b/>
          <w:bCs/>
          <w:lang w:val="sa-IN"/>
        </w:rPr>
        <w:t>brahmaṇaḥ smṛtaḥ</w:t>
      </w:r>
      <w:r>
        <w:rPr>
          <w:lang w:val="sa-IN"/>
        </w:rPr>
        <w:t xml:space="preserve">, brahmaṇo’nvayī bhavati | brahma ca vedaḥ | veda-śabdena vaidikaṁ karmocyate | vaidikaṁ yajñādikam | yajñādikaṁ karma oṁ tat sad </w:t>
      </w:r>
      <w:r w:rsidRPr="00F26F2C">
        <w:t xml:space="preserve">iti śabdānvitaṁ bhavati | om iti śabdasyānvayo vaidika-karmāṅgatvena prayogādau prayujyamānatayā | tat sad iti śabdayor anvayaḥ pūjyatvāya vācakatayā | tena trividhena śabdenānvitā brāhmaṇā vedānvayinas traivarṇikā </w:t>
      </w:r>
      <w:r>
        <w:rPr>
          <w:b/>
          <w:bCs/>
          <w:lang w:val="sa-IN"/>
        </w:rPr>
        <w:t xml:space="preserve">vedāś ca yajñāś ca purā vihitāḥ </w:t>
      </w:r>
      <w:r>
        <w:rPr>
          <w:bCs/>
          <w:lang w:val="sa-IN"/>
        </w:rPr>
        <w:t xml:space="preserve">| </w:t>
      </w:r>
      <w:r>
        <w:rPr>
          <w:lang w:val="sa-IN"/>
        </w:rPr>
        <w:t>purā ma</w:t>
      </w:r>
      <w:r w:rsidRPr="00F26F2C">
        <w:t>yaiva nirmitā ity arthaḥ ||17.23||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 xml:space="preserve">trayāṇām oṁ tat sat iti śabdānām anvaya-prakāro varṇyate | prathamam om iti śabdasyānvaya-prakāram āha—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tasmād om ity udāhṛtya yajña-dāna-tapaḥ-kriyāḥ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pravartante vidhānoktāḥ satataṁ brahma-vādinām ||24||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tasmād brahma-vādināṁ veda-vādināṁ traivarṇikānāṁ yajña-dāna-tapaḥ-kriyā vidhānoktāḥ veda-vidhānoktāḥ ādau om ity udāhṛtya satataṁ sarvadā pravartante | vedārthaś ca om ity udāhṛyārabhyante | evaṁ vedānāṁ vaidikānāṁ ca yajñādīnāṁ karmaṇām om iti śabdānvay</w:t>
      </w:r>
      <w:r w:rsidRPr="00F26F2C">
        <w:t>o varṇitaḥ | om iti śabdānvita-veda-dhāraṇāt tad-anvita-yajñādi-karma-karaṇāc ca brāhmaṇa-śabda-nirdiṣṭānāṁ traivarṇikānām apy om iti śabdānvayo varṇitaḥ ||17.24||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>athaiteṣāṁ tad iti śabdānvaya-prakāram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tad ity anabhisaṁdhāya phalaṁ yajña-tapaḥ-kriyāḥ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dāna-kriyāś ca vividhāḥ kriyante mokṣa-kāṅkṣibhiḥ ||25||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phalam anabhisaṁdhāya vedādhyayana-</w:t>
      </w:r>
      <w:r>
        <w:rPr>
          <w:b/>
          <w:bCs/>
          <w:lang w:val="sa-IN"/>
        </w:rPr>
        <w:t xml:space="preserve">yajña-tapo-dāna-kriyā mokṣa-kāṅkṣibhis </w:t>
      </w:r>
      <w:r>
        <w:rPr>
          <w:lang w:val="sa-IN"/>
        </w:rPr>
        <w:t xml:space="preserve">traivarṇikair yāḥ </w:t>
      </w:r>
      <w:r>
        <w:rPr>
          <w:b/>
          <w:bCs/>
          <w:lang w:val="sa-IN"/>
        </w:rPr>
        <w:t>kriyante</w:t>
      </w:r>
      <w:r>
        <w:rPr>
          <w:lang w:val="sa-IN"/>
        </w:rPr>
        <w:t xml:space="preserve">, tā brahma-prāpti-sādhanatayā brahma-vācinā tad iti śabda-nirdeśyāḥ | </w:t>
      </w:r>
      <w:r>
        <w:rPr>
          <w:color w:val="0000FF"/>
          <w:lang w:val="sa-IN"/>
        </w:rPr>
        <w:t xml:space="preserve">savaḥ kaḥ kiṁ yat tat padam anuttamam </w:t>
      </w:r>
      <w:r>
        <w:rPr>
          <w:lang w:val="sa-IN"/>
        </w:rPr>
        <w:t>[ma.bhā. 13.149.91; Viṣṇu-sahasra-nāma 93] iti tac-chabdo hi brahma-vācī prasiddhaḥ | evaṁ vedādhyayana-yajñādīnāṁ mokṣa-sādhana-bhūtānāṁ tac-chabda-nirdeśyatayā tad iti śabdānvaya uktaḥ | traivarṇikānām api tathā-vidha-vedādhyayan</w:t>
      </w:r>
      <w:r w:rsidRPr="00F26F2C">
        <w:t>ādy-anuṣṭhānād eva tac-chabdānvaya upapannaḥ ||17.25||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>athaiṣāṁ sac-chabdānvaya-prakāraṁ vaktuṁ loke sac-chabdasya vyutpatti-prakāram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sad-bhāve sādhu-bhāve ca sad ity etat prayujyate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praśaste karmaṇi tathā sac-chabdaḥ pārtha yujyate ||26||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sad-bhāve </w:t>
      </w:r>
      <w:r>
        <w:rPr>
          <w:lang w:val="sa-IN"/>
        </w:rPr>
        <w:t xml:space="preserve">vidyamānatāyāṁ </w:t>
      </w:r>
      <w:r>
        <w:rPr>
          <w:b/>
          <w:bCs/>
          <w:lang w:val="sa-IN"/>
        </w:rPr>
        <w:t xml:space="preserve">sādhu-bhāve </w:t>
      </w:r>
      <w:r>
        <w:rPr>
          <w:lang w:val="sa-IN"/>
        </w:rPr>
        <w:t xml:space="preserve">kalyāṇa-bhāve </w:t>
      </w:r>
      <w:r>
        <w:rPr>
          <w:b/>
          <w:bCs/>
          <w:lang w:val="sa-IN"/>
        </w:rPr>
        <w:t xml:space="preserve">ca </w:t>
      </w:r>
      <w:r>
        <w:rPr>
          <w:lang w:val="sa-IN"/>
        </w:rPr>
        <w:t xml:space="preserve">sarva-vastuṣu </w:t>
      </w:r>
      <w:r>
        <w:rPr>
          <w:b/>
          <w:bCs/>
          <w:lang w:val="sa-IN"/>
        </w:rPr>
        <w:t xml:space="preserve">sad ity etat </w:t>
      </w:r>
      <w:r>
        <w:rPr>
          <w:lang w:val="sa-IN"/>
        </w:rPr>
        <w:t xml:space="preserve">padaṁ </w:t>
      </w:r>
      <w:r>
        <w:rPr>
          <w:b/>
          <w:bCs/>
          <w:lang w:val="sa-IN"/>
        </w:rPr>
        <w:t xml:space="preserve">prayujyate </w:t>
      </w:r>
      <w:r>
        <w:rPr>
          <w:lang w:val="sa-IN"/>
        </w:rPr>
        <w:t xml:space="preserve">loka-vedayoḥ | tathā kenacit puruṣeṇānuṣṭhite laukike praśaste kalyāṇe karmaṇi sat-karmedam iti </w:t>
      </w:r>
      <w:r>
        <w:rPr>
          <w:b/>
          <w:bCs/>
          <w:lang w:val="sa-IN"/>
        </w:rPr>
        <w:t xml:space="preserve">sac-chabdo yujyate </w:t>
      </w:r>
      <w:r>
        <w:rPr>
          <w:lang w:val="sa-IN"/>
        </w:rPr>
        <w:t>prayujyate ity arthaḥ ||17.26||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yajñe tapasi dāne ca sthitiḥ sad iti cocyate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karma caiva tad-arthīyaṁ sad ity evābhidhīyate ||27||</w:t>
      </w:r>
    </w:p>
    <w:p w:rsidR="005E0F13" w:rsidRDefault="005E0F13">
      <w:pPr>
        <w:rPr>
          <w:lang w:val="sa-IN" w:bidi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ato vaidikānāṁ traivarṇikānāṁ </w:t>
      </w:r>
      <w:r>
        <w:rPr>
          <w:b/>
          <w:bCs/>
          <w:lang w:val="sa-IN"/>
        </w:rPr>
        <w:t xml:space="preserve">yajñe tapasi dāne ca sthitiḥ </w:t>
      </w:r>
      <w:r>
        <w:rPr>
          <w:lang w:val="sa-IN"/>
        </w:rPr>
        <w:t xml:space="preserve">kalyāṇatayā </w:t>
      </w:r>
      <w:r>
        <w:rPr>
          <w:b/>
          <w:bCs/>
          <w:lang w:val="sa-IN"/>
        </w:rPr>
        <w:t xml:space="preserve">sad ity ucyate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karma ca tad-arthīyaṁ </w:t>
      </w:r>
      <w:r>
        <w:rPr>
          <w:lang w:val="sa-IN"/>
        </w:rPr>
        <w:t xml:space="preserve">traivarṇikārthīyaṁ yajña-dānādikaṁ </w:t>
      </w:r>
      <w:r>
        <w:rPr>
          <w:b/>
          <w:bCs/>
          <w:lang w:val="sa-IN"/>
        </w:rPr>
        <w:t xml:space="preserve">sad ity evābhidhīyate </w:t>
      </w:r>
      <w:r>
        <w:rPr>
          <w:lang w:val="sa-IN"/>
        </w:rPr>
        <w:t>| tasmād vedā vaidikāni karmāṇi brāhmaṇa-śabda-nirdiṣṭās traivarṇikāś ca oṁ tat sad iti śabdānvaya-rūpa-lakṣaṇenāvedebhyaś cāvaidikebhyaś ca vyāvṛttā veditavyāḥ ||17.27||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aśraddhayā hutaṁ dattaṁ tapas taptaṁ kṛtaṁ ca yat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asad ity ucyate pārtha na ca tat pretya no iha ||28||</w:t>
      </w:r>
    </w:p>
    <w:p w:rsidR="005E0F13" w:rsidRDefault="005E0F13">
      <w:pPr>
        <w:rPr>
          <w:lang w:val="pl-PL" w:bidi="sa-IN"/>
        </w:rPr>
      </w:pPr>
    </w:p>
    <w:p w:rsidR="005E0F13" w:rsidRDefault="005E0F13">
      <w:pPr>
        <w:rPr>
          <w:lang w:val="pl-PL"/>
        </w:rPr>
      </w:pPr>
      <w:r>
        <w:rPr>
          <w:b/>
          <w:bCs/>
          <w:lang w:val="pl-PL"/>
        </w:rPr>
        <w:t xml:space="preserve">aśraddhayā </w:t>
      </w:r>
      <w:r>
        <w:rPr>
          <w:lang w:val="pl-PL"/>
        </w:rPr>
        <w:t xml:space="preserve">kṛtaṁ śāstrīyam api homādikam </w:t>
      </w:r>
      <w:r>
        <w:rPr>
          <w:b/>
          <w:bCs/>
          <w:lang w:val="pl-PL"/>
        </w:rPr>
        <w:t xml:space="preserve">asad ity ucyate </w:t>
      </w:r>
      <w:r>
        <w:rPr>
          <w:lang w:val="pl-PL"/>
        </w:rPr>
        <w:t xml:space="preserve">| kutaḥ ? </w:t>
      </w:r>
      <w:r>
        <w:rPr>
          <w:b/>
          <w:bCs/>
          <w:lang w:val="pl-PL"/>
        </w:rPr>
        <w:t xml:space="preserve">na ca tat pretya no iha, </w:t>
      </w:r>
      <w:r>
        <w:rPr>
          <w:lang w:val="pl-PL"/>
        </w:rPr>
        <w:t>na mokṣāya na sāṁsārikāya ca phalāyeti ||17.28||</w:t>
      </w:r>
    </w:p>
    <w:p w:rsidR="005E0F13" w:rsidRDefault="005E0F13">
      <w:pPr>
        <w:rPr>
          <w:lang w:val="pl-PL"/>
        </w:rPr>
      </w:pPr>
    </w:p>
    <w:p w:rsidR="005E0F13" w:rsidRPr="00F26F2C" w:rsidRDefault="005E0F13">
      <w:pPr>
        <w:jc w:val="center"/>
        <w:rPr>
          <w:lang w:val="pl-PL"/>
        </w:rPr>
      </w:pPr>
      <w:r>
        <w:rPr>
          <w:lang w:val="pl-PL"/>
        </w:rPr>
        <w:t>iti śrī-bhagavad-rāmānuja-viracite śrīmad-gītā-bhāṣye sapta</w:t>
      </w:r>
      <w:r w:rsidRPr="00F26F2C">
        <w:rPr>
          <w:lang w:val="pl-PL"/>
        </w:rPr>
        <w:t>daśo’dhyāyaḥ |</w:t>
      </w:r>
    </w:p>
    <w:p w:rsidR="005E0F13" w:rsidRDefault="005E0F13">
      <w:pPr>
        <w:jc w:val="center"/>
        <w:rPr>
          <w:lang w:val="pl-PL"/>
        </w:rPr>
      </w:pPr>
      <w:r>
        <w:rPr>
          <w:lang w:val="pl-PL"/>
        </w:rPr>
        <w:t>||17||</w:t>
      </w:r>
    </w:p>
    <w:p w:rsidR="005E0F13" w:rsidRDefault="005E0F13">
      <w:pPr>
        <w:rPr>
          <w:lang w:val="pl-PL"/>
        </w:rPr>
      </w:pPr>
    </w:p>
    <w:p w:rsidR="005E0F13" w:rsidRDefault="005E0F13"/>
    <w:p w:rsidR="005E0F13" w:rsidRDefault="005E0F13" w:rsidP="005A3F80">
      <w:pPr>
        <w:pStyle w:val="Heading1"/>
        <w:rPr>
          <w:lang w:val="sa-IN"/>
        </w:rPr>
      </w:pPr>
      <w:r>
        <w:rPr>
          <w:lang w:val="sa-IN"/>
        </w:rPr>
        <w:t>atha mokṣa-sannyāsa-yogo nāma</w:t>
      </w:r>
    </w:p>
    <w:p w:rsidR="005E0F13" w:rsidRDefault="005E0F13">
      <w:pPr>
        <w:pStyle w:val="Heading1"/>
        <w:rPr>
          <w:lang w:val="sa-IN"/>
        </w:rPr>
      </w:pPr>
      <w:r>
        <w:rPr>
          <w:lang w:val="sa-IN"/>
        </w:rPr>
        <w:t>aṣṭadaśamo’dhyāyaḥ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(śrī-rāmānujācārya-pāda-kṛta-bhāṣyam)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atītenādhyāya-dvayena abhyudaya-niḥśreyasa-sādhana-bhūtaṁ vaidikam eva yajña-tapo-dānādikaṁ karma nānyat | vaidikasya ca karmaṇaḥ sāmānya-lakṣaṇaṁ praṇavānvayaḥ | tatra mokṣābhyudaya-sādhanayor bhedaḥ tat-sac-chabda-nirdeśyānirdeśyatvena mokṣa-sādhanaṁ ca karma phalābhisandhi-rahitaṁ yajñādikam | tad-ārambhaś ca sattvodrekād bhavati, sattva-vṛddhiś ca sāttvikāhāra-sevayā ity uktam | anantaraṁ mokṣa</w:t>
      </w:r>
      <w:r w:rsidRPr="00F26F2C">
        <w:t xml:space="preserve">-sādhanatayā nirdiṣṭayoḥ tyāga-sannyāsayor aikyaṁ tyāgasya sannyāsasya ca svarūpam | bhagavati sarveśvare ca sarva-karmaṇāṁ kartṛtvānusandhānaṁ, </w:t>
      </w:r>
      <w:r>
        <w:rPr>
          <w:lang w:val="sa-IN"/>
        </w:rPr>
        <w:t>sattva-rajas-tamasāṁ kārya-varṇanena sattva-guṇasyāvaśyopādeyatvaṁ, sva-varṇocitānāṁ karmaṇāṁ parama-puruṣārādh</w:t>
      </w:r>
      <w:r w:rsidRPr="00F26F2C">
        <w:t xml:space="preserve">ana-bhūtānāṁ parama-puruṣa-prāpti-nirvartana-prakāraḥ, kṛtsnasya </w:t>
      </w:r>
      <w:r>
        <w:t>gītā</w:t>
      </w:r>
      <w:r w:rsidRPr="00F26F2C">
        <w:t>-śāstrasya sārārtho bhakti-yoga ity ete pratipādyante | tatra tāvat tyāga-sannyāsayoḥ pṛthaktvaikatva-nirṇayāya svarūpa-nirṇayāya cā</w:t>
      </w:r>
      <w:r>
        <w:rPr>
          <w:lang w:val="sa-IN"/>
        </w:rPr>
        <w:t>rjunaḥ pṛcchati—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saṁnyāsasya mahā-bāho tattvam icchāmi veditum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tyāgasya ca hṛṣīkeśa pṛthak keśi-niṣūdana ||1||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tyāga-saṁnyāsau hi mokṣa-sādhanatayā vihitau - </w:t>
      </w:r>
      <w:r>
        <w:rPr>
          <w:color w:val="0000FF"/>
          <w:lang w:val="sa-IN"/>
        </w:rPr>
        <w:t xml:space="preserve">na karmaṇā na prajayā dhanena tyāgenaike’mṛtatvamānaśuḥ </w:t>
      </w:r>
      <w:r>
        <w:rPr>
          <w:lang w:val="sa-IN"/>
        </w:rPr>
        <w:t xml:space="preserve">[MahāNāU 8.14]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vedānta-vijñāna-suniścitārthāḥ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saṁnyāsa-yogād yatayaḥ śuddha-sattvāḥ | </w:t>
      </w: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te brahmalokeṣu parāntakāle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parāmṛtāḥ parimucyanti sarve || </w:t>
      </w:r>
      <w:r>
        <w:rPr>
          <w:lang w:val="sa-IN"/>
        </w:rPr>
        <w:t xml:space="preserve">[mu.u. 3.2.6] ity-ādiṣu | 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r>
        <w:rPr>
          <w:lang w:val="sa-IN"/>
        </w:rPr>
        <w:t xml:space="preserve">asya </w:t>
      </w:r>
      <w:r>
        <w:rPr>
          <w:b/>
          <w:bCs/>
          <w:lang w:val="sa-IN"/>
        </w:rPr>
        <w:t xml:space="preserve">saṁnyāsasya tyāgasya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tattvaṁ </w:t>
      </w:r>
      <w:r>
        <w:rPr>
          <w:lang w:val="sa-IN"/>
        </w:rPr>
        <w:t xml:space="preserve">yāthātmyaṁ pṛthag </w:t>
      </w:r>
      <w:r>
        <w:rPr>
          <w:b/>
          <w:bCs/>
          <w:lang w:val="sa-IN"/>
        </w:rPr>
        <w:t xml:space="preserve">veditum icchāmi </w:t>
      </w:r>
      <w:r>
        <w:rPr>
          <w:lang w:val="sa-IN"/>
        </w:rPr>
        <w:t xml:space="preserve">| ayam abhiprāyaḥ kim etau saṁnyāsa-tyāga-śabdau </w:t>
      </w:r>
      <w:r>
        <w:rPr>
          <w:b/>
          <w:bCs/>
          <w:lang w:val="sa-IN"/>
        </w:rPr>
        <w:t>pṛthag</w:t>
      </w:r>
      <w:r>
        <w:rPr>
          <w:lang w:val="sa-IN"/>
        </w:rPr>
        <w:t>-arthau, utaikārthāv eva ? yadā pṛthag-arth</w:t>
      </w:r>
      <w:r w:rsidRPr="00F26F2C">
        <w:t xml:space="preserve">au, tadānayoḥ pṛthaktvena svarūpaṁ veditum icchāmi | ekatve’pi tasya svarūpaṁ vaktavyam iti | 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>athānayor ekam eva svarūpam, tac cedṛśam iti nirṇītuṁ vādi-vipratipattiṁ darśayan śrī-bhagavān uvāca—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kāmyānāṁ karmaṇāṁ nyāsaṁ saṁnyāsaṁ kavayo viduḥ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sarva-karma-phala-tyāgaṁ prāhus tyāgaṁ vicakṣaṇāḥ ||2||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kecana vidvāṁsaḥ kāmyānāṁ karmaṇāṁ nyāsaṁ svarūpa-tyāgaṁ saṁnyāsaṁ viduḥ | kecic ca vicakṣaṇā nityānāṁ naimittikānāṁ kāmyānāṁ ca sarveṣāṁ karmaṇāṁ phala-tyāga eva mokṣa-śāstreṣu tyāga-śabdārth</w:t>
      </w:r>
      <w:r w:rsidRPr="00F26F2C">
        <w:t xml:space="preserve">a iti prāhuḥ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tatra śāstrīyas tyāgaḥ kāmya-karma-svarūpa-viṣayaḥ, sarva-karma-phala-viṣayaḥ, iti vivādaṁ pradarśayan ekatra saṁnyāsa-śabdam itaratra tyāga-śabdaṁ prayuktavān | atas tyāga-saṁnyāsa-śabdayor ekārthatvam aṅgīkṛtam iti jñāyate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tathā </w:t>
      </w:r>
      <w:r>
        <w:rPr>
          <w:color w:val="0000FF"/>
          <w:lang w:val="sa-IN"/>
        </w:rPr>
        <w:t xml:space="preserve">niścayaṁ sṛṇu me tatra tyāge bharata-sattama </w:t>
      </w:r>
      <w:r>
        <w:rPr>
          <w:lang w:val="sa-IN"/>
        </w:rPr>
        <w:t xml:space="preserve">[gītā 18.4] iti tyāga-śabdenaiva nirṇaya-vacanāt |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niyatasya tu saṁnyāsaḥ karmaṇo nopapadyate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mohāt tasya parityāgas tāmasaḥ parikīrtitaḥ || </w:t>
      </w:r>
      <w:r>
        <w:rPr>
          <w:lang w:val="sa-IN"/>
        </w:rPr>
        <w:t xml:space="preserve">[gītā 18.7]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aniṣṭam iṣṭaṁ miśraṁ ca trividhaṁ karmaṇaḥ phalam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bhavaty atyāgināṁ pretya na tu saṁnyāsināṁ kvacit || </w:t>
      </w:r>
      <w:r>
        <w:rPr>
          <w:lang w:val="sa-IN"/>
        </w:rPr>
        <w:t xml:space="preserve">[gītā 18.12]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iti paraspara-paryāyatā-darśanāc ca tayoḥ ekārthatvaṁ pratīyata iti niścīyate ||18.2||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tyājyaṁ doṣavad ity eke karma prāhur manīṣiṇaḥ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yajña-dāna-tapaḥ-karma na tyājyam iti cāpare ||3||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eke manīṣiṇaḥ </w:t>
      </w:r>
      <w:r>
        <w:rPr>
          <w:lang w:val="sa-IN"/>
        </w:rPr>
        <w:t>kāpilā vaidikāś ca tan-matānusāriṇo rāgādi-</w:t>
      </w:r>
      <w:r>
        <w:rPr>
          <w:b/>
          <w:bCs/>
          <w:lang w:val="sa-IN"/>
        </w:rPr>
        <w:t xml:space="preserve">doṣavad </w:t>
      </w:r>
      <w:r>
        <w:rPr>
          <w:lang w:val="sa-IN"/>
        </w:rPr>
        <w:t xml:space="preserve">bandhakatvāt sarvaṁ yajñādikaṁ karma mumukṣuṇā tyājyam ity āhuḥ | </w:t>
      </w:r>
      <w:r>
        <w:rPr>
          <w:b/>
          <w:bCs/>
          <w:lang w:val="sa-IN"/>
        </w:rPr>
        <w:t xml:space="preserve">apare </w:t>
      </w:r>
      <w:r>
        <w:rPr>
          <w:lang w:val="sa-IN"/>
        </w:rPr>
        <w:t xml:space="preserve">paṇḍitā yajñādikaṁ </w:t>
      </w:r>
      <w:r>
        <w:rPr>
          <w:b/>
          <w:bCs/>
          <w:lang w:val="sa-IN"/>
        </w:rPr>
        <w:t xml:space="preserve">karma na tyājyam iti </w:t>
      </w:r>
      <w:r>
        <w:rPr>
          <w:lang w:val="sa-IN"/>
        </w:rPr>
        <w:t>prāhuḥ ||18.3||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niścayaṁ śṛṇu me tatra tyāge bharata-sattama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tyāgo hi puruṣa-vyāghra tri-vidhaḥ saṁprakīrtitaḥ ||4||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tatraivaṁ vādi-vipratipanne tyāge tyāga-viṣayaṁ </w:t>
      </w:r>
      <w:r>
        <w:rPr>
          <w:b/>
          <w:bCs/>
          <w:lang w:val="sa-IN"/>
        </w:rPr>
        <w:t xml:space="preserve">niścayaṁ me </w:t>
      </w:r>
      <w:r>
        <w:rPr>
          <w:lang w:val="sa-IN"/>
        </w:rPr>
        <w:t xml:space="preserve">mattaḥ </w:t>
      </w:r>
      <w:r>
        <w:rPr>
          <w:b/>
          <w:bCs/>
          <w:lang w:val="sa-IN"/>
        </w:rPr>
        <w:t xml:space="preserve">sṛṇu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tyāgaḥ </w:t>
      </w:r>
      <w:r>
        <w:rPr>
          <w:lang w:val="sa-IN"/>
        </w:rPr>
        <w:t>kriyamāṇeṣu eva vaidikeṣu karmasu phala-viṣayatayā, karma-viṣayatayā, kartṛtva-viṣayatayā ca pūrvam eva hi may</w:t>
      </w:r>
      <w:r w:rsidRPr="00F26F2C">
        <w:t xml:space="preserve">ā </w:t>
      </w:r>
      <w:r>
        <w:rPr>
          <w:b/>
          <w:bCs/>
          <w:lang w:val="sa-IN"/>
        </w:rPr>
        <w:t>trividhaḥ saṁprakīrtitaḥ—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mayi sarvāṇi karmāṇi saṁnyasyādhyātma-cetasā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nirāśīr nirmamo bhūtvā yudhyasva vigata-jvaraḥ || </w:t>
      </w:r>
      <w:r>
        <w:rPr>
          <w:lang w:val="sa-IN"/>
        </w:rPr>
        <w:t xml:space="preserve">[gītā 3.30] iti | 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karma-janyaṁ svargādikaṁ phalaṁ mama na syād iti phala-tyāgaḥ | madīya-phala-sādhanatayā madīyam idaṁ karma</w:t>
      </w:r>
      <w:r w:rsidRPr="00F26F2C">
        <w:t xml:space="preserve"> iti karmaṇi mamatāyāḥ parityāgaḥ karma-viṣayas tyāgaḥ | sarveśvare kartṛtvānusandhānena ātmanaḥ kartṛtā-tyāgaḥ kartṛtva-viṣayas tyāgaḥ ||18.4||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yajña-dāna-tapaḥ-karma na tyājyaṁ kāryam eva tat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yajño dānaṁ tapaś caiva pāvanāni manīṣiṇām ||5||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b/>
          <w:bCs/>
          <w:lang w:val="sa-IN"/>
        </w:rPr>
        <w:t>yajña-dāna-tapaḥ</w:t>
      </w:r>
      <w:r>
        <w:rPr>
          <w:lang w:val="sa-IN"/>
        </w:rPr>
        <w:t xml:space="preserve">-prabhṛti vaidikaṁ </w:t>
      </w:r>
      <w:r>
        <w:rPr>
          <w:b/>
          <w:bCs/>
          <w:lang w:val="sa-IN"/>
        </w:rPr>
        <w:t xml:space="preserve">karma </w:t>
      </w:r>
      <w:r>
        <w:rPr>
          <w:lang w:val="sa-IN"/>
        </w:rPr>
        <w:t xml:space="preserve">mumukṣuṇā </w:t>
      </w:r>
      <w:r>
        <w:rPr>
          <w:b/>
          <w:bCs/>
          <w:lang w:val="sa-IN"/>
        </w:rPr>
        <w:t xml:space="preserve">na </w:t>
      </w:r>
      <w:r>
        <w:rPr>
          <w:lang w:val="sa-IN"/>
        </w:rPr>
        <w:t xml:space="preserve">kadācid api </w:t>
      </w:r>
      <w:r>
        <w:rPr>
          <w:b/>
          <w:bCs/>
          <w:lang w:val="sa-IN"/>
        </w:rPr>
        <w:t xml:space="preserve">tyājyam </w:t>
      </w:r>
      <w:r>
        <w:rPr>
          <w:lang w:val="sa-IN"/>
        </w:rPr>
        <w:t xml:space="preserve">| api tv āprayāṇād aharahaḥ </w:t>
      </w:r>
      <w:r>
        <w:rPr>
          <w:b/>
          <w:bCs/>
          <w:lang w:val="sa-IN"/>
        </w:rPr>
        <w:t xml:space="preserve">kāryam eva </w:t>
      </w:r>
      <w:r>
        <w:rPr>
          <w:lang w:val="sa-IN"/>
        </w:rPr>
        <w:t xml:space="preserve">| kutaḥ ? yajña-dāna-tapaḥ-prabhṛtīni varṇāśrama-sambandhīni karmāṇi </w:t>
      </w:r>
      <w:r>
        <w:rPr>
          <w:b/>
          <w:bCs/>
          <w:lang w:val="sa-IN"/>
        </w:rPr>
        <w:t xml:space="preserve">manīṣiṇāṁ </w:t>
      </w:r>
      <w:r>
        <w:rPr>
          <w:lang w:val="sa-IN"/>
        </w:rPr>
        <w:t xml:space="preserve">manana-śīlānāṁ </w:t>
      </w:r>
      <w:r>
        <w:rPr>
          <w:b/>
          <w:bCs/>
          <w:lang w:val="sa-IN"/>
        </w:rPr>
        <w:t xml:space="preserve">pāvanāni </w:t>
      </w:r>
      <w:r>
        <w:rPr>
          <w:lang w:val="sa-IN"/>
        </w:rPr>
        <w:t>| mananam upāsanam | mumukṣūṇāṁ yāvaj</w:t>
      </w:r>
      <w:r w:rsidRPr="00F26F2C">
        <w:t>-jīvam upāsanaṁ kurvatām upāsana-niṣpatti-virodhi-prācīna-karma-vināśanānīty arthaḥ ||18.5||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etāny api tu karmāṇi saṅgaṁ tyaktvā phalāni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kartavyānīti me pārtha niścitaṁ matam uttamam ||6||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yasmāt manīṣiṇāṁ yajña-dāna-tapaḥprabhṛtīni pāva</w:t>
      </w:r>
      <w:r w:rsidRPr="00F26F2C">
        <w:t>nāni, tasmād upāsanavad etāny api yajñādīni karmāṇi mad-ārādhanarūpāṇi saṅgaṁ karmaṇi mamatāṁ phalāni ca tyaktvā aharaha āprayāṇād upāsananirvṛttaye mumukṣuṇā kartavyānīti mama niścitam uttamaṁ matam ||18.6||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niyatasya tu saṁnyāsaḥ karmaṇo nopapadyate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mohāt tasya parityāgas tāmasaḥ parikīrtitaḥ ||7||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b/>
          <w:bCs/>
          <w:lang w:val="sa-IN"/>
        </w:rPr>
        <w:t xml:space="preserve">niyatasya </w:t>
      </w:r>
      <w:r>
        <w:rPr>
          <w:lang w:val="sa-IN"/>
        </w:rPr>
        <w:t xml:space="preserve">nitya-naimittikasya mahā-yajñādeḥ </w:t>
      </w:r>
      <w:r>
        <w:rPr>
          <w:b/>
          <w:bCs/>
          <w:lang w:val="sa-IN"/>
        </w:rPr>
        <w:t xml:space="preserve">karmaṇaḥ saṁnyāsas </w:t>
      </w:r>
      <w:r>
        <w:rPr>
          <w:lang w:val="sa-IN"/>
        </w:rPr>
        <w:t xml:space="preserve">tyāgo </w:t>
      </w:r>
      <w:r>
        <w:rPr>
          <w:b/>
          <w:bCs/>
          <w:lang w:val="sa-IN"/>
        </w:rPr>
        <w:t xml:space="preserve">nopapadyate </w:t>
      </w:r>
      <w:r>
        <w:rPr>
          <w:lang w:val="sa-IN"/>
        </w:rPr>
        <w:t xml:space="preserve">| </w:t>
      </w:r>
      <w:r>
        <w:rPr>
          <w:color w:val="0000FF"/>
          <w:lang w:val="sa-IN"/>
        </w:rPr>
        <w:t>śarīra-yātrāpi ca te na prasiddhyed akarmaṇaḥ</w:t>
      </w:r>
      <w:r>
        <w:rPr>
          <w:lang w:val="sa-IN"/>
        </w:rPr>
        <w:t xml:space="preserve"> [gītā 3.8] iti śarīra-yātrāyā evāsirāḥ | śarīra-yātrā hi yajña-śi</w:t>
      </w:r>
      <w:r w:rsidRPr="00F26F2C">
        <w:t xml:space="preserve">ṣṭāśanena nirvartyamānā samyag jñānāya prabhavati | anyathā </w:t>
      </w:r>
      <w:r>
        <w:rPr>
          <w:color w:val="0000FF"/>
          <w:lang w:val="sa-IN"/>
        </w:rPr>
        <w:t xml:space="preserve">bhuñjate te tv aghaṁ pāpāḥ </w:t>
      </w:r>
      <w:r>
        <w:rPr>
          <w:lang w:val="sa-IN"/>
        </w:rPr>
        <w:t xml:space="preserve">[gītā 3.13] ity ayajña-śiṣṭāgha-rūpāśanāpyāyanaṁ manaso viparīta-jñānāya bhavati | </w:t>
      </w:r>
      <w:r>
        <w:rPr>
          <w:color w:val="0000FF"/>
          <w:lang w:val="sa-IN"/>
        </w:rPr>
        <w:t xml:space="preserve">anna-mayaṁ hi somya manaḥ </w:t>
      </w:r>
      <w:r>
        <w:rPr>
          <w:lang w:val="sa-IN"/>
        </w:rPr>
        <w:t xml:space="preserve">[chā.u. 6.5.4] ity annena hi mana āpyāyate | </w:t>
      </w:r>
      <w:r>
        <w:rPr>
          <w:color w:val="0000FF"/>
          <w:lang w:val="sa-IN"/>
        </w:rPr>
        <w:t>āhāra-śuddhau sattva-śuddhiḥ sattva-śuddhau dhruvā smṛtiḥ | smṛti-lambhe sarva-granthīnāṁ vipramokṣaḥ</w:t>
      </w:r>
      <w:r>
        <w:rPr>
          <w:lang w:val="sa-IN"/>
        </w:rPr>
        <w:t xml:space="preserve"> [chā.u. 7.26.2] iti brahma-sākṣātkāra-rūpaṁ jñānam āhāra-śuddhyāyattam iti </w:t>
      </w:r>
      <w:r>
        <w:rPr>
          <w:color w:val="FF0000"/>
          <w:lang w:val="sa-IN"/>
        </w:rPr>
        <w:t xml:space="preserve">śrūyate </w:t>
      </w:r>
      <w:r>
        <w:rPr>
          <w:lang w:val="sa-IN"/>
        </w:rPr>
        <w:t>| tasmān mahā-yajñādi-nitya-naimittikaṁ karma āprayāṇāt brahma-jñānāya eva upādeyam iti ta</w:t>
      </w:r>
      <w:r w:rsidRPr="00F26F2C">
        <w:t xml:space="preserve">sya tyāgo nopapadyate | </w:t>
      </w:r>
    </w:p>
    <w:p w:rsidR="005E0F13" w:rsidRDefault="005E0F13">
      <w:pPr>
        <w:rPr>
          <w:lang w:val="sa-IN"/>
        </w:rPr>
      </w:pPr>
    </w:p>
    <w:p w:rsidR="005E0F13" w:rsidRPr="00F26F2C" w:rsidRDefault="005E0F13">
      <w:pPr>
        <w:rPr>
          <w:rFonts w:cs="Balaram"/>
        </w:rPr>
      </w:pPr>
      <w:r>
        <w:rPr>
          <w:lang w:val="sa-IN"/>
        </w:rPr>
        <w:t>evaṁ jñānotpādinaḥ karmaṇo bandhakatva-</w:t>
      </w:r>
      <w:r>
        <w:rPr>
          <w:b/>
          <w:bCs/>
          <w:lang w:val="sa-IN"/>
        </w:rPr>
        <w:t>mohāt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 xml:space="preserve">parityāgas tāmasaḥ parikīrtitaḥ </w:t>
      </w:r>
      <w:r>
        <w:rPr>
          <w:lang w:val="sa-IN"/>
        </w:rPr>
        <w:t xml:space="preserve">| tamo-mūlas tyāgas tāmasaḥ, tamaḥ-kāryājñāna-mūlatvena tyāgastha-tamo-mūlatvam | tamo hy ajñānasya mūlam </w:t>
      </w:r>
      <w:r>
        <w:rPr>
          <w:color w:val="0000FF"/>
          <w:lang w:val="sa-IN"/>
        </w:rPr>
        <w:t xml:space="preserve">pramāda-mohau tamaso bhavato’jñānam eva ca </w:t>
      </w:r>
      <w:r>
        <w:rPr>
          <w:lang w:val="sa-IN"/>
        </w:rPr>
        <w:t>[gītā</w:t>
      </w:r>
      <w:r w:rsidRPr="00F26F2C">
        <w:t xml:space="preserve"> 14.17] ity atroktam</w:t>
      </w:r>
      <w:r w:rsidRPr="00F26F2C">
        <w:rPr>
          <w:rFonts w:ascii="Times New Roman" w:hAnsi="Times New Roman"/>
        </w:rPr>
        <w:t> </w:t>
      </w:r>
      <w:r w:rsidRPr="00F26F2C">
        <w:rPr>
          <w:rFonts w:cs="Balaram"/>
        </w:rPr>
        <w:t>| ajñānaṁ tu jñāna-virodhi-viparīta-jñānam | tathā ca vakṣyate</w:t>
      </w:r>
      <w:r>
        <w:rPr>
          <w:rFonts w:cs="Balaram"/>
        </w:rP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adharmaṁ dharmam iti yā manyate tamasāvṛtā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sarvārthān viparītāṁś ca buddhiḥ sā pārtha tāmasī || </w:t>
      </w:r>
      <w:r>
        <w:rPr>
          <w:lang w:val="sa-IN"/>
        </w:rPr>
        <w:t xml:space="preserve">[gītā 18.32] iti | 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ato nitya-naimittikādeḥ karmaṇas tyāgo viparīta</w:t>
      </w:r>
      <w:r w:rsidRPr="00F26F2C">
        <w:t>-jñāna-mūla eva ity arthaḥ ||18.7||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duḥkham ity eva yat karma kāya-kleśa-bhayāt tyajet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 kṛtvā rājasaṁ tyāgaṁ naiva tyāga-phalaṁ labhet ||8||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 </w:t>
      </w:r>
    </w:p>
    <w:p w:rsidR="005E0F13" w:rsidRDefault="005E0F13">
      <w:pPr>
        <w:rPr>
          <w:lang w:val="sa-IN"/>
        </w:rPr>
      </w:pPr>
      <w:r>
        <w:rPr>
          <w:lang w:val="sa-IN"/>
        </w:rPr>
        <w:t xml:space="preserve">yadyapi paramparayā mokṣa-sādhana-bhūtaṁ </w:t>
      </w:r>
      <w:r>
        <w:rPr>
          <w:b/>
          <w:bCs/>
          <w:lang w:val="sa-IN"/>
        </w:rPr>
        <w:t xml:space="preserve">karma </w:t>
      </w:r>
      <w:r>
        <w:rPr>
          <w:lang w:val="sa-IN"/>
        </w:rPr>
        <w:t xml:space="preserve">tathāpi </w:t>
      </w:r>
      <w:r>
        <w:rPr>
          <w:b/>
          <w:bCs/>
          <w:lang w:val="sa-IN"/>
        </w:rPr>
        <w:t>duḥkhā</w:t>
      </w:r>
      <w:r>
        <w:rPr>
          <w:lang w:val="sa-IN"/>
        </w:rPr>
        <w:t>tmaka-dravyārjana-sādhyatvāt bahv-ā</w:t>
      </w:r>
      <w:r w:rsidRPr="00F26F2C">
        <w:t xml:space="preserve">yāsa-rūpatayā </w:t>
      </w:r>
      <w:r>
        <w:rPr>
          <w:b/>
          <w:bCs/>
          <w:lang w:val="sa-IN"/>
        </w:rPr>
        <w:t>kāya-kleśa</w:t>
      </w:r>
      <w:r>
        <w:rPr>
          <w:lang w:val="sa-IN"/>
        </w:rPr>
        <w:t>-karatvāc ca manaso’vasāda-karam iti tad-</w:t>
      </w:r>
      <w:r>
        <w:rPr>
          <w:b/>
          <w:bCs/>
          <w:lang w:val="sa-IN"/>
        </w:rPr>
        <w:t>bhītyā</w:t>
      </w:r>
      <w:r>
        <w:rPr>
          <w:lang w:val="sa-IN"/>
        </w:rPr>
        <w:t xml:space="preserve"> yoga-niṣpattaye jñānābhyāsa eva yatanīya iti yo mahā-yajñādy-āśrama-karma </w:t>
      </w:r>
      <w:r>
        <w:rPr>
          <w:b/>
          <w:bCs/>
          <w:lang w:val="sa-IN"/>
        </w:rPr>
        <w:t xml:space="preserve">parityajet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sa rājasaṁ </w:t>
      </w:r>
      <w:r>
        <w:rPr>
          <w:lang w:val="sa-IN"/>
        </w:rPr>
        <w:t xml:space="preserve">rajo-mūlaṁ </w:t>
      </w:r>
      <w:r>
        <w:rPr>
          <w:b/>
          <w:bCs/>
          <w:lang w:val="sa-IN"/>
        </w:rPr>
        <w:t xml:space="preserve">tyāgaṁ kṛtvā </w:t>
      </w:r>
      <w:r>
        <w:rPr>
          <w:lang w:val="sa-IN"/>
        </w:rPr>
        <w:t xml:space="preserve">tad ayathāvasthita-śāstrārtha-rūpam iti jñānotpatti-rūpaṁ </w:t>
      </w:r>
      <w:r>
        <w:rPr>
          <w:b/>
          <w:bCs/>
          <w:lang w:val="sa-IN"/>
        </w:rPr>
        <w:t xml:space="preserve">tyāga-phalaṁ na labhet </w:t>
      </w:r>
      <w:r>
        <w:rPr>
          <w:lang w:val="sa-IN"/>
        </w:rPr>
        <w:t xml:space="preserve">| </w:t>
      </w:r>
      <w:r>
        <w:rPr>
          <w:color w:val="0000FF"/>
          <w:lang w:val="sa-IN"/>
        </w:rPr>
        <w:t xml:space="preserve">ayathāvat prajānāti buddhiḥ sā pārtha rājasī </w:t>
      </w:r>
      <w:r>
        <w:rPr>
          <w:lang w:val="sa-IN"/>
        </w:rPr>
        <w:t>[gītā 18.31] iti hi vakṣyate | na hi karma dṛṣṭa-dvāreṇa manaḥ-prasāda-hetuḥ | api tu bhagavat-prasāda-dvāreṇa ||18.8||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kāryam ity eva yat karma niyataṁ kriyate’rjuna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saṅgaṁ tyaktvā phalaṁ caiva sa tyāgaḥ sāttviko mataḥ ||9||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nitya-naimittika-mahāyajñādi-varṇāśrama-vihitaṁ </w:t>
      </w:r>
      <w:r>
        <w:rPr>
          <w:b/>
          <w:bCs/>
          <w:lang w:val="sa-IN"/>
        </w:rPr>
        <w:t xml:space="preserve">karma </w:t>
      </w:r>
      <w:r>
        <w:rPr>
          <w:lang w:val="sa-IN"/>
        </w:rPr>
        <w:t xml:space="preserve">mad-ārādhana-rūpatayā </w:t>
      </w:r>
      <w:r>
        <w:rPr>
          <w:b/>
          <w:bCs/>
          <w:lang w:val="sa-IN"/>
        </w:rPr>
        <w:t xml:space="preserve">kāryaṁ </w:t>
      </w:r>
      <w:r>
        <w:rPr>
          <w:lang w:val="sa-IN"/>
        </w:rPr>
        <w:t xml:space="preserve">svayaṁ-prayojanam iti matvā </w:t>
      </w:r>
      <w:r>
        <w:rPr>
          <w:b/>
          <w:bCs/>
          <w:lang w:val="sa-IN"/>
        </w:rPr>
        <w:t xml:space="preserve">saṅgaṁ </w:t>
      </w:r>
      <w:r>
        <w:rPr>
          <w:lang w:val="sa-IN"/>
        </w:rPr>
        <w:t xml:space="preserve">karmaṇi mamatāṁ </w:t>
      </w:r>
      <w:r>
        <w:rPr>
          <w:b/>
          <w:bCs/>
          <w:lang w:val="sa-IN"/>
        </w:rPr>
        <w:t>phalaṁ ca tyaktvā yat kriyate</w:t>
      </w:r>
      <w:r>
        <w:rPr>
          <w:lang w:val="sa-IN"/>
        </w:rPr>
        <w:t xml:space="preserve">, </w:t>
      </w:r>
      <w:r>
        <w:rPr>
          <w:b/>
          <w:bCs/>
          <w:lang w:val="sa-IN"/>
        </w:rPr>
        <w:t xml:space="preserve">sa tyāgaḥ sāttviko mataḥ </w:t>
      </w:r>
      <w:r>
        <w:rPr>
          <w:lang w:val="sa-IN"/>
        </w:rPr>
        <w:t>sa sattva-mūla</w:t>
      </w:r>
      <w:r w:rsidRPr="00F26F2C">
        <w:t>ḥ | yathāvasthita-śāstrārtha-jñāna-mūla ity arthaḥ | sattvaṁ hi yathāvasthita-vastu-jñānam utpādayatīty uktam</w:t>
      </w:r>
      <w:r>
        <w:t>—</w:t>
      </w:r>
      <w:r>
        <w:rPr>
          <w:color w:val="0000FF"/>
          <w:lang w:val="sa-IN"/>
        </w:rPr>
        <w:t xml:space="preserve">sattvāt sajāyate jñānam </w:t>
      </w:r>
      <w:r>
        <w:rPr>
          <w:lang w:val="sa-IN"/>
        </w:rPr>
        <w:t>[gītā 14.17] iti | vakṣyate ca—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pravṛttiṁ ca nivṛttiṁ ca kāryākārye bhayābhaye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bandhaṁ mokṣaṁ ca yā vetti buddhiḥ sā pārtha sāttvikī || </w:t>
      </w:r>
      <w:r>
        <w:rPr>
          <w:lang w:val="sa-IN"/>
        </w:rPr>
        <w:t>[gītā 18.30] iti ||18.9||</w:t>
      </w:r>
    </w:p>
    <w:p w:rsidR="005E0F13" w:rsidRDefault="005E0F13">
      <w:pPr>
        <w:ind w:left="720"/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dveṣṭy akuśalaṁ karma kuśale nānuṣajjate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tyāgī sattva-samāviṣṭo medhāvī chinna-saṁśayaḥ ||10||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evaṁ sattva-samāviṣṭe medhāvī yathāvasthita-tattva-jñānas tata eva chinna-saṁśayaḥ karmaṇi saṅ</w:t>
      </w:r>
      <w:r w:rsidRPr="00F26F2C">
        <w:t xml:space="preserve">ga-phala-kartṛtva-tyāgī </w:t>
      </w:r>
      <w:r>
        <w:rPr>
          <w:b/>
          <w:bCs/>
          <w:lang w:val="sa-IN"/>
        </w:rPr>
        <w:t xml:space="preserve">na dveṣṭy </w:t>
      </w:r>
      <w:r>
        <w:rPr>
          <w:lang w:val="sa-IN"/>
        </w:rPr>
        <w:t xml:space="preserve">akuśalaṁ karma kuśale ca karmaṇi nānuṣajjate | </w:t>
      </w:r>
      <w:r>
        <w:rPr>
          <w:b/>
          <w:bCs/>
          <w:lang w:val="sa-IN"/>
        </w:rPr>
        <w:t xml:space="preserve">akuśalaṁ </w:t>
      </w:r>
      <w:r>
        <w:rPr>
          <w:lang w:val="sa-IN"/>
        </w:rPr>
        <w:t xml:space="preserve">karmāniṣṭa-phalam, </w:t>
      </w:r>
      <w:r>
        <w:rPr>
          <w:b/>
          <w:bCs/>
          <w:lang w:val="sa-IN"/>
        </w:rPr>
        <w:t xml:space="preserve">kuśalaṁ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karma </w:t>
      </w:r>
      <w:r>
        <w:rPr>
          <w:lang w:val="sa-IN"/>
        </w:rPr>
        <w:t>iṣṭa-rūpa-svarga-putra-paśv-annādi-phalam | sarvasmin karmaṇi mamatā-rahitatvāt | tyakta-brahma-vyatirikta-sarva-phalatvāt, tyakta</w:t>
      </w:r>
      <w:r w:rsidRPr="00F26F2C">
        <w:t xml:space="preserve">-kartṛtvāc ca tayoḥ kriyamāṇayoḥ prīti-dveṣau na karoti | aniṣṭa-phalaṁ pāpaṁ karmātra prāmādikam abhipretam, nāvirato duścaritān nāśānto nāsamāhitaḥ | </w:t>
      </w:r>
      <w:r>
        <w:rPr>
          <w:color w:val="0000FF"/>
          <w:lang w:val="sa-IN"/>
        </w:rPr>
        <w:t xml:space="preserve">nāśānta-mānaso vāpi prajñānenainam āpnuyāt || </w:t>
      </w:r>
      <w:r>
        <w:rPr>
          <w:lang w:val="sa-IN"/>
        </w:rPr>
        <w:t>[ka.u. 1.2.24] iti duścaritāvirateḥ jñānotpatti-virodhitva</w:t>
      </w:r>
      <w:r w:rsidRPr="00F26F2C">
        <w:t>-śravaṇāt ||18.10||</w:t>
      </w:r>
    </w:p>
    <w:p w:rsidR="005E0F13" w:rsidRDefault="005E0F13"/>
    <w:p w:rsidR="005E0F13" w:rsidRDefault="005E0F13">
      <w:pPr>
        <w:rPr>
          <w:lang w:val="sa-IN"/>
        </w:rPr>
      </w:pPr>
      <w:r>
        <w:rPr>
          <w:lang w:val="sa-IN"/>
        </w:rPr>
        <w:t>ataḥ karmaṇi kartṛtva-saṅga-phalānāṁ tyāgaḥ śāstrīyas tyāgaḥ na karma-svarūpa-tyāgaḥ | tad āha—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hi deha-bhṛtā śakyaṁ tyaktuṁ karmāṇy aśeṣataḥ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 tu karma-phala-tyāgī sa tyāgīty abhidhīyate ||11||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na hi deha-bhṛtā </w:t>
      </w:r>
      <w:r w:rsidRPr="00F26F2C">
        <w:t xml:space="preserve">dhriyamāṇa-śarīreṇa karmāṇy aśeṣatas tyaktuṁ śakyam deha-dhāraṇārthānām aśana-pānādīnāṁ tad-anubandhināṁ ca karmaṇām avarjanīyatvāt | tad-arthaṁ ca mahā-yajñādy-anuṣṭhānam avarjanīyam | </w:t>
      </w:r>
      <w:r>
        <w:rPr>
          <w:color w:val="0000FF"/>
          <w:lang w:val="sa-IN"/>
        </w:rPr>
        <w:t xml:space="preserve">yas tu teṣu mahā-yajñādi-karmasu phala-tyāgī sa eva tyāgenaike’mṛtatvam ānaśuḥ </w:t>
      </w:r>
      <w:r>
        <w:rPr>
          <w:lang w:val="sa-IN"/>
        </w:rPr>
        <w:t>[MahāNāU 8.14] ity-ādi-śāstreṣu tyāgīty abhidhīyate | phala-tyāgīti pradarśanārthaḥ, phala-kartṛtva-karma-saṅgānāṁ tyāgīti | trividhaḥ saṁprakīrtita iti prakramāt ||18.11||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nanu karmāṇy agnihotra-darśapūrṇamāsa-jyotiṣṭomādīni mahā-yaj</w:t>
      </w:r>
      <w:r w:rsidRPr="00F26F2C">
        <w:t xml:space="preserve">ñādīni ca svargādi-phala-sambandhitayā śāstrair vidhīyante | </w:t>
      </w:r>
      <w:r>
        <w:rPr>
          <w:color w:val="0000FF"/>
          <w:lang w:val="sa-IN"/>
        </w:rPr>
        <w:t xml:space="preserve">nitya-naimittikānām api prājāpatyaṁ gṛhasthānām </w:t>
      </w:r>
      <w:r>
        <w:rPr>
          <w:lang w:val="sa-IN"/>
        </w:rPr>
        <w:t>[vi.pu.</w:t>
      </w:r>
      <w:r>
        <w:rPr>
          <w:rFonts w:cs="Mangal"/>
          <w:noProof w:val="0"/>
          <w:cs/>
          <w:lang w:val="sa-IN" w:bidi="sa-IN"/>
        </w:rPr>
        <w:t xml:space="preserve"> </w:t>
      </w:r>
      <w:r>
        <w:rPr>
          <w:lang w:val="sa-IN"/>
        </w:rPr>
        <w:t>1.6.37] ity-ādi-phala-sambandhitayaiva hi codanā | atas tat-phala-sādhana-svabhāvatayā avagatānāṁ karmaṇām anuṣṭhāne bījāvāpādīnām ivānabhisaṁ</w:t>
      </w:r>
      <w:r w:rsidRPr="00F26F2C">
        <w:t>hita-phalasyāpīṣṭāniṣṭa-rūpa-phala-sambandho’varjanīyaḥ | ato mokṣa-virodhi-phalatvena mumukṣuṇā na karmānuṣṭheyam iti, ata uttaram āha</w:t>
      </w:r>
      <w: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aniṣṭam iṣṭaṁ miśraṁ ca tri-vidhaṁ karmaṇaḥ phalam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bhavaty atyāgināṁ pretya na tu saṁnyāsināṁ kvacit ||12||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aniṣṭ</w:t>
      </w:r>
      <w:r w:rsidRPr="00F26F2C">
        <w:t>aṁ narakādi</w:t>
      </w:r>
      <w:r>
        <w:t>-</w:t>
      </w:r>
      <w:r w:rsidRPr="00F26F2C">
        <w:t>phalam, iṣṭaṁ svargādi, miśram aniṣṭa</w:t>
      </w:r>
      <w:r>
        <w:t>-</w:t>
      </w:r>
      <w:r w:rsidRPr="00F26F2C">
        <w:t>saṁbhinnaṁ putra-paśv-annādi | etat trividhaṁ karmaṇaḥ phalam atyāgināṁ kartṛtva</w:t>
      </w:r>
      <w:r>
        <w:t>-</w:t>
      </w:r>
      <w:r w:rsidRPr="00F26F2C">
        <w:t>mamatā</w:t>
      </w:r>
      <w:r>
        <w:t>-</w:t>
      </w:r>
      <w:r w:rsidRPr="00F26F2C">
        <w:t>phala-tyāga</w:t>
      </w:r>
      <w:r>
        <w:t>-</w:t>
      </w:r>
      <w:r w:rsidRPr="00F26F2C">
        <w:t>rahitānāṁ pretya bhavati | pretya karmānuṣṭhānottara</w:t>
      </w:r>
      <w:r>
        <w:t>-</w:t>
      </w:r>
      <w:r w:rsidRPr="00F26F2C">
        <w:t>kālam ity arthaḥ | na tu saṁnyāsināṁ kvacit na tu kartṛtvādi</w:t>
      </w:r>
      <w:r>
        <w:t>-</w:t>
      </w:r>
      <w:r w:rsidRPr="00F26F2C">
        <w:t>parityāgināṁ kvacid</w:t>
      </w:r>
      <w:r>
        <w:t xml:space="preserve"> id</w:t>
      </w:r>
      <w:r w:rsidRPr="00F26F2C">
        <w:t>aṁ api mokṣa</w:t>
      </w:r>
      <w:r>
        <w:t>-</w:t>
      </w:r>
      <w:r w:rsidRPr="00F26F2C">
        <w:t xml:space="preserve">virodhi phalaṁ bhavati | </w:t>
      </w:r>
    </w:p>
    <w:p w:rsidR="005E0F13" w:rsidRPr="005A3F80" w:rsidRDefault="005E0F13"/>
    <w:p w:rsidR="005E0F13" w:rsidRDefault="005E0F13">
      <w:r>
        <w:rPr>
          <w:lang w:val="sa-IN"/>
        </w:rPr>
        <w:t>etad uktaṁ bhavati—yadyapy agnihotra</w:t>
      </w:r>
      <w:r>
        <w:rPr>
          <w:lang w:val="en-US"/>
        </w:rPr>
        <w:t>-</w:t>
      </w:r>
      <w:r>
        <w:rPr>
          <w:lang w:val="sa-IN"/>
        </w:rPr>
        <w:t>mahāyajñādīni nityāny eva, tathāpi jīvanādhikāra</w:t>
      </w:r>
      <w:r>
        <w:rPr>
          <w:lang w:val="en-US"/>
        </w:rPr>
        <w:t>-</w:t>
      </w:r>
      <w:r>
        <w:rPr>
          <w:lang w:val="sa-IN"/>
        </w:rPr>
        <w:t>kāmādhikārayor iva mokṣādhikāre ca viniyoga</w:t>
      </w:r>
      <w:r>
        <w:rPr>
          <w:lang w:val="en-US"/>
        </w:rPr>
        <w:t>-</w:t>
      </w:r>
      <w:r>
        <w:rPr>
          <w:lang w:val="sa-IN"/>
        </w:rPr>
        <w:t>pṛthaktvena parihiyate, mokṣa</w:t>
      </w:r>
      <w:r>
        <w:rPr>
          <w:lang w:val="en-US"/>
        </w:rPr>
        <w:t>-</w:t>
      </w:r>
      <w:r>
        <w:rPr>
          <w:lang w:val="sa-IN"/>
        </w:rPr>
        <w:t>viniyogaś ca—</w:t>
      </w:r>
      <w:r w:rsidRPr="005A3F80">
        <w:rPr>
          <w:rFonts w:cs="Balaram"/>
          <w:color w:val="0000FF"/>
          <w:lang w:val="sa-IN"/>
        </w:rPr>
        <w:t>tam</w:t>
      </w:r>
      <w:r w:rsidRPr="005A3F80">
        <w:rPr>
          <w:rFonts w:cs="Balaram"/>
          <w:color w:val="0000FF"/>
          <w:lang w:val="en-US"/>
        </w:rPr>
        <w:t xml:space="preserve"> </w:t>
      </w:r>
      <w:r w:rsidRPr="005A3F80">
        <w:rPr>
          <w:rFonts w:cs="Balaram"/>
          <w:color w:val="0000FF"/>
          <w:lang w:val="sa-IN"/>
        </w:rPr>
        <w:t>etaṁ vedānuvacanena b</w:t>
      </w:r>
      <w:r w:rsidRPr="005A3F80">
        <w:rPr>
          <w:rFonts w:cs="Balaram"/>
          <w:color w:val="0000FF"/>
        </w:rPr>
        <w:t>rāhmaṇāvividiṣanti yajñena dānena tapasānāśakena</w:t>
      </w:r>
      <w:r w:rsidRPr="005A3F80">
        <w:t xml:space="preserve"> </w:t>
      </w:r>
      <w:r w:rsidRPr="00F26F2C">
        <w:t>[</w:t>
      </w:r>
      <w:r>
        <w:t>bṛ.ā.u.</w:t>
      </w:r>
      <w:r w:rsidRPr="00F26F2C">
        <w:t xml:space="preserve"> 4.4.22] ity-ādibhiḥ iti | tad evaṁ kriyamāṇeṣu eva karmasu kartṛtvādi</w:t>
      </w:r>
      <w:r>
        <w:t>-</w:t>
      </w:r>
      <w:r w:rsidRPr="00F26F2C">
        <w:t>parityāgaḥ śāstras</w:t>
      </w:r>
      <w:r>
        <w:t>-</w:t>
      </w:r>
      <w:r w:rsidRPr="00F26F2C">
        <w:t>iddhaḥ saṁnyāsaḥ | sa eva ca tyāga ity uktaḥ ||18.12||</w:t>
      </w:r>
    </w:p>
    <w:p w:rsidR="005E0F13" w:rsidRDefault="005E0F13"/>
    <w:p w:rsidR="005E0F13" w:rsidRPr="00F26F2C" w:rsidRDefault="005E0F13">
      <w:r>
        <w:rPr>
          <w:lang w:val="sa-IN"/>
        </w:rPr>
        <w:t>idānīṁ bhagavati puruṣottame’ntaryāmiṇi kartṛtv</w:t>
      </w:r>
      <w:r>
        <w:t>ānusan</w:t>
      </w:r>
      <w:r w:rsidRPr="00F26F2C">
        <w:t>dhānena ātmany akartṛtvānusandhāna</w:t>
      </w:r>
      <w:r>
        <w:t>-</w:t>
      </w:r>
      <w:r w:rsidRPr="00F26F2C">
        <w:t>prakāram āha | tata eva phala-karmaṇor api mamatā</w:t>
      </w:r>
      <w:r>
        <w:t>-</w:t>
      </w:r>
      <w:r w:rsidRPr="00F26F2C">
        <w:t>parityāgo bhavatīti</w:t>
      </w:r>
      <w:r>
        <w:rPr>
          <w:rFonts w:ascii="Times New Roman" w:hAnsi="Times New Roman"/>
        </w:rPr>
        <w:t> </w:t>
      </w:r>
      <w:r w:rsidRPr="00F26F2C">
        <w:t>| parama-puruṣo hi svakīyena jīvātmanā svakīyaiś ca karaṇa</w:t>
      </w:r>
      <w:r>
        <w:t>-</w:t>
      </w:r>
      <w:r w:rsidRPr="00F26F2C">
        <w:t>kalevara</w:t>
      </w:r>
      <w:r>
        <w:t>-</w:t>
      </w:r>
      <w:r w:rsidRPr="00F26F2C">
        <w:t>prāṇaiḥ sva</w:t>
      </w:r>
      <w:r>
        <w:t>-</w:t>
      </w:r>
      <w:r w:rsidRPr="00F26F2C">
        <w:t>līlā</w:t>
      </w:r>
      <w:r>
        <w:t>-</w:t>
      </w:r>
      <w:r w:rsidRPr="00F26F2C">
        <w:t>prayojanāya karmāṇy ārabhate | ato jīvātma</w:t>
      </w:r>
      <w:r>
        <w:t>-</w:t>
      </w:r>
      <w:r w:rsidRPr="00F26F2C">
        <w:t>gataṁ kṣun</w:t>
      </w:r>
      <w:r>
        <w:t>-</w:t>
      </w:r>
      <w:r w:rsidRPr="00F26F2C">
        <w:t>nivṛtty</w:t>
      </w:r>
      <w:r>
        <w:t>-</w:t>
      </w:r>
      <w:r w:rsidRPr="00F26F2C">
        <w:t>ādikam api phalaṁ tat-sādhana</w:t>
      </w:r>
      <w:r>
        <w:t>-</w:t>
      </w:r>
      <w:r w:rsidRPr="00F26F2C">
        <w:t>bhūtaṁ ca karma parama-puruṣasya eva</w:t>
      </w:r>
      <w: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pañcaitāni mahā-bāho kāraṇāni nibodha me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sāṁkhye kṛtānte proktāni siddhaye sarva-karmaṇām ||13||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saṁkhyā buddhiḥ, sāṁkhye kṛtānte yathāvasthita</w:t>
      </w:r>
      <w:r>
        <w:rPr>
          <w:lang w:val="en-US"/>
        </w:rPr>
        <w:t>-</w:t>
      </w:r>
      <w:r>
        <w:rPr>
          <w:lang w:val="sa-IN"/>
        </w:rPr>
        <w:t>tattva</w:t>
      </w:r>
      <w:r>
        <w:rPr>
          <w:lang w:val="en-US"/>
        </w:rPr>
        <w:t>-</w:t>
      </w:r>
      <w:r>
        <w:rPr>
          <w:lang w:val="sa-IN"/>
        </w:rPr>
        <w:t>viṣayayā vaidikyā buddhyā anusaṁhite ni</w:t>
      </w:r>
      <w:r w:rsidRPr="00F26F2C">
        <w:t>rṇaye sarva-karmaṇāṁ siddhaye</w:t>
      </w:r>
      <w:r>
        <w:t>—</w:t>
      </w:r>
      <w:r w:rsidRPr="00F26F2C">
        <w:t xml:space="preserve">utpattaye proktāni </w:t>
      </w:r>
      <w:r>
        <w:t>pañc</w:t>
      </w:r>
      <w:r w:rsidRPr="00F26F2C">
        <w:t>a etāni kāraṇāni nibodha me | mama sakāśāt anusa</w:t>
      </w:r>
      <w:r>
        <w:t>n</w:t>
      </w:r>
      <w:r w:rsidRPr="00F26F2C">
        <w:t xml:space="preserve">dhatsva | vaidikī hi buddhiḥ śarīrendriya-prāṇa-jīvātmopakaraṇaṁ paramātmānam eva kartāram avadhārayati | </w:t>
      </w:r>
      <w:r>
        <w:rPr>
          <w:color w:val="0000FF"/>
          <w:lang w:val="sa-IN"/>
        </w:rPr>
        <w:t>ya ātmani tiṣṭhann ātmano’ntaro yam ātmā na veda, yasyātmā śarīram, ya ātmānam antaro yamayati, sa ta ātmāntaryāmy amṛtaḥ</w:t>
      </w:r>
      <w:r>
        <w:rPr>
          <w:lang w:val="sa-IN"/>
        </w:rPr>
        <w:t xml:space="preserve"> [śa</w:t>
      </w:r>
      <w:r>
        <w:rPr>
          <w:lang w:val="en-US"/>
        </w:rPr>
        <w:t>.</w:t>
      </w:r>
      <w:r>
        <w:rPr>
          <w:lang w:val="sa-IN"/>
        </w:rPr>
        <w:t>pa</w:t>
      </w:r>
      <w:r>
        <w:rPr>
          <w:lang w:val="en-US"/>
        </w:rPr>
        <w:t>.</w:t>
      </w:r>
      <w:r>
        <w:rPr>
          <w:lang w:val="sa-IN"/>
        </w:rPr>
        <w:t>br</w:t>
      </w:r>
      <w:r>
        <w:rPr>
          <w:lang w:val="en-US"/>
        </w:rPr>
        <w:t>ā.</w:t>
      </w:r>
      <w:r>
        <w:rPr>
          <w:lang w:val="sa-IN"/>
        </w:rPr>
        <w:t xml:space="preserve"> 14.5.30] </w:t>
      </w:r>
      <w:r>
        <w:rPr>
          <w:color w:val="0000FF"/>
          <w:lang w:val="sa-IN"/>
        </w:rPr>
        <w:t xml:space="preserve">antaḥpraviṣṭaḥ śāstā janānāṁ sarvātmā </w:t>
      </w:r>
      <w:r>
        <w:rPr>
          <w:lang w:val="sa-IN"/>
        </w:rPr>
        <w:t>[tai.ā. 3.11.3] ity</w:t>
      </w:r>
      <w:r>
        <w:rPr>
          <w:lang w:val="en-US"/>
        </w:rPr>
        <w:t>-</w:t>
      </w:r>
      <w:r>
        <w:rPr>
          <w:lang w:val="sa-IN"/>
        </w:rPr>
        <w:t>ādiṣu ||18.13||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>tad idam āha—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adhiṣṭhānaṁ tathā kartā karaṇaṁ ca pṛthag-vidham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vividhāś ca pṛthak-ceṣṭā daivaṁ caivātra pañcamam ||14||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śarīra-vāṅ-manobhir yat karma prārabhate naraḥ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nyāyyaṁ vā viparītaṁ vā pañcaite tasya hetavaḥ ||15||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 xml:space="preserve">nyāyye śāstra-siddhe viparīte pratiṣirā vā sarvasmin karmaṇi śārīre vācike mānase ca pañca ete hetavaḥ | </w:t>
      </w:r>
      <w:r w:rsidRPr="00B56796">
        <w:rPr>
          <w:b/>
          <w:bCs/>
          <w:lang w:val="nl-NL"/>
        </w:rPr>
        <w:t>adh</w:t>
      </w:r>
      <w:r w:rsidRPr="00B56796">
        <w:rPr>
          <w:b/>
          <w:bCs/>
        </w:rPr>
        <w:t>iṣṭhānaṁ</w:t>
      </w:r>
      <w:r w:rsidRPr="00F26F2C">
        <w:t xml:space="preserve"> śarīram, adhiṣṭhīyate jīvātmanā iti mahā</w:t>
      </w:r>
      <w:r>
        <w:t>-</w:t>
      </w:r>
      <w:r w:rsidRPr="00F26F2C">
        <w:t>bhūta</w:t>
      </w:r>
      <w:r>
        <w:t>-</w:t>
      </w:r>
      <w:r w:rsidRPr="00F26F2C">
        <w:t>saṁghāta</w:t>
      </w:r>
      <w:r>
        <w:t>-</w:t>
      </w:r>
      <w:r w:rsidRPr="00F26F2C">
        <w:t xml:space="preserve">rūpaṁ śarīram adhiṣṭhānam | </w:t>
      </w:r>
      <w:r w:rsidRPr="00B56796">
        <w:rPr>
          <w:b/>
          <w:bCs/>
        </w:rPr>
        <w:t>tathā kartā</w:t>
      </w:r>
      <w:r w:rsidRPr="00F26F2C">
        <w:t xml:space="preserve"> jīvātmā | asya jīvātmanaḥ jñātṛtvaṁ kartṛtvaṁ ca</w:t>
      </w:r>
      <w:r>
        <w:t>—</w:t>
      </w:r>
      <w:r>
        <w:rPr>
          <w:color w:val="0000FF"/>
          <w:lang w:val="nl-NL"/>
        </w:rPr>
        <w:t xml:space="preserve">jño’ta eva </w:t>
      </w:r>
      <w:r>
        <w:rPr>
          <w:lang w:val="nl-NL"/>
        </w:rPr>
        <w:t xml:space="preserve">[ve.sū. 2.3.18] </w:t>
      </w:r>
      <w:r>
        <w:rPr>
          <w:color w:val="0000FF"/>
          <w:lang w:val="nl-NL"/>
        </w:rPr>
        <w:t xml:space="preserve">kartā śāstrārthavattvāt </w:t>
      </w:r>
      <w:r>
        <w:rPr>
          <w:lang w:val="nl-NL"/>
        </w:rPr>
        <w:t xml:space="preserve">[ve.sū. 2.3.33] iti ca sūtropapāditam | </w:t>
      </w:r>
      <w:r w:rsidRPr="00B56796">
        <w:rPr>
          <w:b/>
          <w:bCs/>
          <w:lang w:val="nl-NL"/>
        </w:rPr>
        <w:t>karaṇaṁ</w:t>
      </w:r>
      <w:r>
        <w:rPr>
          <w:lang w:val="nl-NL"/>
        </w:rPr>
        <w:t xml:space="preserve"> </w:t>
      </w:r>
      <w:r w:rsidRPr="00B56796">
        <w:rPr>
          <w:b/>
          <w:bCs/>
          <w:lang w:val="nl-NL"/>
        </w:rPr>
        <w:t>ca pṛthag-vi</w:t>
      </w:r>
      <w:r w:rsidRPr="00B56796">
        <w:rPr>
          <w:b/>
          <w:bCs/>
        </w:rPr>
        <w:t>dham</w:t>
      </w:r>
      <w:r w:rsidRPr="00F26F2C">
        <w:t xml:space="preserve"> vāk</w:t>
      </w:r>
      <w:r>
        <w:t>-</w:t>
      </w:r>
      <w:r w:rsidRPr="00F26F2C">
        <w:t>pāṇi</w:t>
      </w:r>
      <w:r>
        <w:t>-</w:t>
      </w:r>
      <w:r w:rsidRPr="00F26F2C">
        <w:t>pādādi</w:t>
      </w:r>
      <w:r>
        <w:t>-</w:t>
      </w:r>
      <w:r w:rsidRPr="00F26F2C">
        <w:t>pa</w:t>
      </w:r>
      <w:r>
        <w:t>ñ</w:t>
      </w:r>
      <w:r w:rsidRPr="00F26F2C">
        <w:t>cakaṁ sa</w:t>
      </w:r>
      <w:r>
        <w:t>-</w:t>
      </w:r>
      <w:r w:rsidRPr="00F26F2C">
        <w:t>manaskaṁ karmendriyam, pṛthag</w:t>
      </w:r>
      <w:r>
        <w:t>-</w:t>
      </w:r>
      <w:r w:rsidRPr="00F26F2C">
        <w:t>v</w:t>
      </w:r>
      <w:r>
        <w:t>i</w:t>
      </w:r>
      <w:r w:rsidRPr="00F26F2C">
        <w:t>dhaṁ karma</w:t>
      </w:r>
      <w:r>
        <w:t>-</w:t>
      </w:r>
      <w:r w:rsidRPr="00F26F2C">
        <w:t>niṣpattau pṛthag</w:t>
      </w:r>
      <w:r>
        <w:t>-</w:t>
      </w:r>
      <w:r w:rsidRPr="00F26F2C">
        <w:t xml:space="preserve">vyāpāram | </w:t>
      </w:r>
      <w:r w:rsidRPr="00B56796">
        <w:rPr>
          <w:b/>
          <w:bCs/>
        </w:rPr>
        <w:t>vividhā</w:t>
      </w:r>
      <w:r>
        <w:rPr>
          <w:b/>
          <w:bCs/>
        </w:rPr>
        <w:t>ś</w:t>
      </w:r>
      <w:r w:rsidRPr="00B56796">
        <w:rPr>
          <w:b/>
          <w:bCs/>
        </w:rPr>
        <w:t xml:space="preserve"> ca pṛthak-ceṣṭ</w:t>
      </w:r>
      <w:r>
        <w:rPr>
          <w:b/>
          <w:bCs/>
        </w:rPr>
        <w:t>ā</w:t>
      </w:r>
      <w:r w:rsidRPr="00B56796">
        <w:rPr>
          <w:b/>
          <w:bCs/>
        </w:rPr>
        <w:t>ḥ</w:t>
      </w:r>
      <w:r>
        <w:t>—</w:t>
      </w:r>
      <w:r w:rsidRPr="00F26F2C">
        <w:t>ceṣṭ</w:t>
      </w:r>
      <w:r>
        <w:t>ā-</w:t>
      </w:r>
      <w:r w:rsidRPr="00F26F2C">
        <w:t>śabdena pa</w:t>
      </w:r>
      <w:r>
        <w:t>ñ</w:t>
      </w:r>
      <w:r w:rsidRPr="00F26F2C">
        <w:t>cātmā vāyur abhidhīyate, tad</w:t>
      </w:r>
      <w:r>
        <w:t>-</w:t>
      </w:r>
      <w:r w:rsidRPr="00F26F2C">
        <w:t>vṛtti</w:t>
      </w:r>
      <w:r>
        <w:t>-</w:t>
      </w:r>
      <w:r w:rsidRPr="00F26F2C">
        <w:t>vācinā, śarīrendriya</w:t>
      </w:r>
      <w:r>
        <w:t>-</w:t>
      </w:r>
      <w:r w:rsidRPr="00F26F2C">
        <w:t>dhārakasya prāṇāpānādi</w:t>
      </w:r>
      <w:r>
        <w:t>-</w:t>
      </w:r>
      <w:r w:rsidRPr="00F26F2C">
        <w:t>bheda</w:t>
      </w:r>
      <w:r>
        <w:t>-</w:t>
      </w:r>
      <w:r w:rsidRPr="00F26F2C">
        <w:t>bhinnasya vāyoḥ pa</w:t>
      </w:r>
      <w:r>
        <w:t>ñ</w:t>
      </w:r>
      <w:r w:rsidRPr="00F26F2C">
        <w:t xml:space="preserve">cātmano vividhā ca ceṣṭa vividhā vṛttiḥ | </w:t>
      </w:r>
      <w:r w:rsidRPr="00B56796">
        <w:rPr>
          <w:b/>
          <w:bCs/>
        </w:rPr>
        <w:t>daivaṁ caivātra pañcamam</w:t>
      </w:r>
      <w:r w:rsidRPr="00F26F2C">
        <w:t xml:space="preserve">, atra karma hetu-kalāpe </w:t>
      </w:r>
      <w:r w:rsidRPr="00B56796">
        <w:t>daivaṁ pañcamam</w:t>
      </w:r>
      <w:r w:rsidRPr="00F26F2C">
        <w:t xml:space="preserve"> | paramātmāntaryāmī karma-niṣpattau pradhāna-hetuḥ ity arthaḥ | uktaṁ hi </w:t>
      </w:r>
      <w:r>
        <w:rPr>
          <w:color w:val="0000FF"/>
          <w:lang w:val="nl-NL"/>
        </w:rPr>
        <w:t xml:space="preserve">sarvasya cāhaṁ hṛdi sanniviṣṭe mattaḥ smṛtir vijñānam apohanaṁ ca </w:t>
      </w:r>
      <w:r>
        <w:rPr>
          <w:lang w:val="nl-NL"/>
        </w:rPr>
        <w:t xml:space="preserve">[gītā 15.15] iti | vakṣyati </w:t>
      </w:r>
      <w:r w:rsidRPr="00F26F2C">
        <w:t>ca</w:t>
      </w:r>
      <w:r>
        <w:t>—</w:t>
      </w:r>
      <w:r>
        <w:rPr>
          <w:color w:val="0000FF"/>
          <w:lang w:val="nl-NL"/>
        </w:rPr>
        <w:t xml:space="preserve">īśvaraḥ sarva-bhūtānāṁ hṛd-deśe’rjuna tiṣṭhati | bhrāmayan sarva-bhūtāni yantrārūḍhāni māyayā || </w:t>
      </w:r>
      <w:r>
        <w:rPr>
          <w:lang w:val="nl-NL"/>
        </w:rPr>
        <w:t>[18.61] iti | paramātmāyattaṁ ca jīvātmanaḥ kartṛtvam—</w:t>
      </w:r>
      <w:r>
        <w:rPr>
          <w:color w:val="0000FF"/>
          <w:lang w:val="nl-NL"/>
        </w:rPr>
        <w:t xml:space="preserve">parāt tu tac chruteḥ </w:t>
      </w:r>
      <w:r>
        <w:rPr>
          <w:lang w:val="nl-NL"/>
        </w:rPr>
        <w:t xml:space="preserve">[ve.sū. 2.3.41] ity upapāditam | </w:t>
      </w:r>
    </w:p>
    <w:p w:rsidR="005E0F13" w:rsidRDefault="005E0F13">
      <w:pPr>
        <w:rPr>
          <w:lang w:val="nl-NL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 xml:space="preserve">nanv evaṁ paramātmāyatte jīvātmanaḥ kartṛtve </w:t>
      </w:r>
      <w:r w:rsidRPr="00F26F2C">
        <w:rPr>
          <w:lang w:val="nl-NL"/>
        </w:rPr>
        <w:t>jīvātmā karmaṇy aniyojyo bhavatīti vidhi-niṣedha-śāstrāṇy anarthakāni syuḥ | idam api codyaṁ sūtra-kāreṇaiva parihṛtam</w:t>
      </w:r>
      <w:r>
        <w:rPr>
          <w:lang w:val="nl-NL"/>
        </w:rPr>
        <w:t>—</w:t>
      </w:r>
      <w:r>
        <w:rPr>
          <w:rFonts w:eastAsia="MS Minchofalt"/>
          <w:color w:val="0000FF"/>
          <w:lang w:val="sa-IN" w:bidi="sa-IN"/>
        </w:rPr>
        <w:t xml:space="preserve">kṛta-prayatnāpekṣas tu vihita-pratiṣiddhāvaiyarthyādibhyaḥ </w:t>
      </w:r>
      <w:r>
        <w:rPr>
          <w:lang w:val="nl-NL"/>
        </w:rPr>
        <w:t xml:space="preserve">[ve.sū. 2.3.42] iti | </w:t>
      </w:r>
    </w:p>
    <w:p w:rsidR="005E0F13" w:rsidRDefault="005E0F13">
      <w:pPr>
        <w:rPr>
          <w:lang w:val="nl-NL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>etad uktaṁ bhavati—paramātmanā dattais tad-ādhāraiś ca</w:t>
      </w:r>
      <w:r w:rsidRPr="00F26F2C">
        <w:rPr>
          <w:lang w:val="nl-NL"/>
        </w:rPr>
        <w:t xml:space="preserve"> karaṇa-kalevarādibhis tad-āhita-śaktibhiḥ svayaṁ ca jīvātmā tad-ādhāras tad-āhita-śaktiḥ san karma-niṣpattaye svecchayā karaṇādy-adhiṣṭhānākāraṁ prayatnaṁ cārabhate | tad-antar-avasthitaḥ paramātmā svānumati-dānena taṁ pravartayatīti jīvasyāpi sva-buddhyaiva pravṛtti-hetutvam asti | yathā gurutara-śilā-mahīruhādi-calanādi-phala-pravṛttiṣu bahu-puruṣa-sādhyāsu bahūnāṁ hetutvaṁ vidhi-niṣed</w:t>
      </w:r>
      <w:r>
        <w:rPr>
          <w:lang w:val="nl-NL"/>
        </w:rPr>
        <w:t>ha-bhāktvaṁ ca iti ||18.14-</w:t>
      </w:r>
      <w:r w:rsidRPr="00F26F2C">
        <w:rPr>
          <w:lang w:val="nl-NL"/>
        </w:rPr>
        <w:t>15||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tatraivaṁ sati kartāram ātmānaṁ kevalaṁ tu 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paśyaty akṛta-buddhitvān na sa paśyati durmatiḥ ||16||</w:t>
      </w:r>
    </w:p>
    <w:p w:rsidR="005E0F13" w:rsidRDefault="005E0F13">
      <w:pPr>
        <w:rPr>
          <w:lang w:val="nl-NL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>evaṁ vastutaḥ paramātmānumati-pūrvake jīvātmanaḥ kartṛtve sati tatra karmaṇi kevalam ātmānam eva kartāraṁ yaḥ paśyati, sa durmatiḥ viparīta-matiḥ, akṛta-buddhitvāt—aniṣpanna-yathāvasthita-vastu-buddhitvāt na paśyati na yathāva</w:t>
      </w:r>
      <w:r w:rsidRPr="00F26F2C">
        <w:rPr>
          <w:lang w:val="nl-NL"/>
        </w:rPr>
        <w:t>sthitaṁ kartāraṁ paśyati ||18.16||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yasya nāhaṁkṛto bhāvo buddhir yasya na lipyate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hatvāpi sa imān lokān na hanti na nibadhyate ||17||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 xml:space="preserve">parama-puruṣa-kartṛtvānusandhānena </w:t>
      </w:r>
      <w:r w:rsidRPr="005E1D12">
        <w:rPr>
          <w:b/>
          <w:bCs/>
          <w:lang w:val="nl-NL"/>
        </w:rPr>
        <w:t>yasya bhāvaḥ</w:t>
      </w:r>
      <w:r>
        <w:rPr>
          <w:lang w:val="nl-NL"/>
        </w:rPr>
        <w:t xml:space="preserve"> kartṛtva-viśeṣa-viṣayo mano-vṛtti-viśeṣo </w:t>
      </w:r>
      <w:r w:rsidRPr="005E1D12">
        <w:rPr>
          <w:b/>
          <w:bCs/>
          <w:lang w:val="nl-NL"/>
        </w:rPr>
        <w:t>nāhaṁkṛto</w:t>
      </w:r>
      <w:r>
        <w:rPr>
          <w:lang w:val="nl-NL"/>
        </w:rPr>
        <w:t xml:space="preserve"> nāham-abhim</w:t>
      </w:r>
      <w:r w:rsidRPr="00F26F2C">
        <w:t>āna</w:t>
      </w:r>
      <w:r>
        <w:t>-</w:t>
      </w:r>
      <w:r w:rsidRPr="00F26F2C">
        <w:t xml:space="preserve">kṛto’haṁ karomīti jñānaṁ yasya na vidyate ity arthaḥ | </w:t>
      </w:r>
      <w:r w:rsidRPr="005E1D12">
        <w:rPr>
          <w:b/>
          <w:bCs/>
        </w:rPr>
        <w:t>buddhir yasya na lipyate</w:t>
      </w:r>
      <w:r w:rsidRPr="00F26F2C">
        <w:t xml:space="preserve">, asmin karmaṇi mama kartṛtvābhāvād etat phalaṁ na mayā saṁbadhyate, na ca madīyam idaṁ karma iti yasya buddhir jāyate ity arthaḥ | </w:t>
      </w:r>
      <w:r w:rsidRPr="005E1D12">
        <w:rPr>
          <w:b/>
          <w:bCs/>
        </w:rPr>
        <w:t>sa imān lokān</w:t>
      </w:r>
      <w:r w:rsidRPr="00F26F2C">
        <w:t xml:space="preserve"> yuddhe </w:t>
      </w:r>
      <w:r w:rsidRPr="005E1D12">
        <w:rPr>
          <w:b/>
          <w:bCs/>
        </w:rPr>
        <w:t>hatvā api</w:t>
      </w:r>
      <w:r w:rsidRPr="00F26F2C">
        <w:t xml:space="preserve"> tān </w:t>
      </w:r>
      <w:r w:rsidRPr="005E1D12">
        <w:rPr>
          <w:b/>
          <w:bCs/>
        </w:rPr>
        <w:t>na nihanti</w:t>
      </w:r>
      <w:r w:rsidRPr="00F26F2C">
        <w:t xml:space="preserve"> na kevalaṁ bhīṣmādīn ity arthaḥ | tatas tena yuddhākhyena karmaṇā </w:t>
      </w:r>
      <w:r w:rsidRPr="005E1D12">
        <w:rPr>
          <w:b/>
          <w:bCs/>
        </w:rPr>
        <w:t>na nibadhyate</w:t>
      </w:r>
      <w:r w:rsidRPr="00F26F2C">
        <w:t>, tat-phalaṁ nānubhavatīty arthaḥ ||18.17||</w:t>
      </w:r>
    </w:p>
    <w:p w:rsidR="005E0F13" w:rsidRDefault="005E0F13"/>
    <w:p w:rsidR="005E0F13" w:rsidRPr="00F26F2C" w:rsidRDefault="005E0F13">
      <w:pPr>
        <w:rPr>
          <w:lang w:val="nl-NL"/>
        </w:rPr>
      </w:pPr>
      <w:r>
        <w:rPr>
          <w:lang w:val="nl-NL"/>
        </w:rPr>
        <w:t>sarvam idam akartṛtvādy-anusandhānaṁ sattva-guṇa-vṛddhyā eva bhavatīti sattvasya upādeyatā-jñāpanāya karmaṇi sattvādi-gu</w:t>
      </w:r>
      <w:r w:rsidRPr="00F26F2C">
        <w:rPr>
          <w:lang w:val="nl-NL"/>
        </w:rPr>
        <w:t>ṇakṛtaṁ vaiṣamyaṁ pra</w:t>
      </w:r>
      <w:r>
        <w:rPr>
          <w:lang w:val="nl-NL"/>
        </w:rPr>
        <w:t>pañc</w:t>
      </w:r>
      <w:r w:rsidRPr="00F26F2C">
        <w:rPr>
          <w:lang w:val="nl-NL"/>
        </w:rPr>
        <w:t>ayiṣyan karma</w:t>
      </w:r>
      <w:r>
        <w:rPr>
          <w:lang w:val="nl-NL"/>
        </w:rPr>
        <w:t>-</w:t>
      </w:r>
      <w:r w:rsidRPr="00F26F2C">
        <w:rPr>
          <w:lang w:val="nl-NL"/>
        </w:rPr>
        <w:t>codanā</w:t>
      </w:r>
      <w:r>
        <w:rPr>
          <w:lang w:val="nl-NL"/>
        </w:rPr>
        <w:t>-</w:t>
      </w:r>
      <w:r w:rsidRPr="00F26F2C">
        <w:rPr>
          <w:lang w:val="nl-NL"/>
        </w:rPr>
        <w:t>prakāraṁ tāvad āha—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jñeyaṁ parijñātā tri-vidhā karma-codanā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karaṇaṁ karma karteti tri-vidhaḥ karma-saṁgrahaḥ ||18||</w:t>
      </w:r>
    </w:p>
    <w:p w:rsidR="005E0F13" w:rsidRDefault="005E0F13">
      <w:pPr>
        <w:rPr>
          <w:lang w:val="nl-NL"/>
        </w:rPr>
      </w:pPr>
      <w:r>
        <w:rPr>
          <w:lang w:val="nl-NL"/>
        </w:rPr>
        <w:t xml:space="preserve"> </w:t>
      </w:r>
    </w:p>
    <w:p w:rsidR="005E0F13" w:rsidRDefault="005E0F13">
      <w:pPr>
        <w:rPr>
          <w:lang w:val="nl-NL"/>
        </w:rPr>
      </w:pPr>
      <w:r w:rsidRPr="005E1D12">
        <w:rPr>
          <w:b/>
          <w:bCs/>
          <w:lang w:val="nl-NL"/>
        </w:rPr>
        <w:t>jñānaṁ</w:t>
      </w:r>
      <w:r>
        <w:rPr>
          <w:lang w:val="nl-NL"/>
        </w:rPr>
        <w:t xml:space="preserve"> kartavya-karma-viṣayaṁ jñānam | </w:t>
      </w:r>
      <w:r w:rsidRPr="005E1D12">
        <w:rPr>
          <w:b/>
          <w:bCs/>
          <w:lang w:val="nl-NL"/>
        </w:rPr>
        <w:t>jñeyaṁ</w:t>
      </w:r>
      <w:r>
        <w:rPr>
          <w:lang w:val="nl-NL"/>
        </w:rPr>
        <w:t xml:space="preserve"> ca kartavyaṁ karma | </w:t>
      </w:r>
      <w:r w:rsidRPr="005E1D12">
        <w:rPr>
          <w:b/>
          <w:bCs/>
          <w:lang w:val="nl-NL"/>
        </w:rPr>
        <w:t>parijñātā</w:t>
      </w:r>
      <w:r>
        <w:rPr>
          <w:lang w:val="nl-NL"/>
        </w:rPr>
        <w:t xml:space="preserve"> tasya bodd</w:t>
      </w:r>
      <w:r w:rsidRPr="00F26F2C">
        <w:rPr>
          <w:lang w:val="nl-NL"/>
        </w:rPr>
        <w:t xml:space="preserve">hā iti </w:t>
      </w:r>
      <w:r w:rsidRPr="005E1D12">
        <w:rPr>
          <w:b/>
          <w:bCs/>
          <w:lang w:val="nl-NL"/>
        </w:rPr>
        <w:t>trividhā karma</w:t>
      </w:r>
      <w:r>
        <w:rPr>
          <w:b/>
          <w:bCs/>
          <w:lang w:val="nl-NL"/>
        </w:rPr>
        <w:t>-</w:t>
      </w:r>
      <w:r w:rsidRPr="005E1D12">
        <w:rPr>
          <w:b/>
          <w:bCs/>
          <w:lang w:val="nl-NL"/>
        </w:rPr>
        <w:t>codanā</w:t>
      </w:r>
      <w:r w:rsidRPr="00F26F2C">
        <w:rPr>
          <w:lang w:val="nl-NL"/>
        </w:rPr>
        <w:t xml:space="preserve"> | bodha</w:t>
      </w:r>
      <w:r>
        <w:rPr>
          <w:lang w:val="nl-NL"/>
        </w:rPr>
        <w:t>-</w:t>
      </w:r>
      <w:r w:rsidRPr="00F26F2C">
        <w:rPr>
          <w:lang w:val="nl-NL"/>
        </w:rPr>
        <w:t>boddhavya</w:t>
      </w:r>
      <w:r>
        <w:rPr>
          <w:lang w:val="nl-NL"/>
        </w:rPr>
        <w:t>-</w:t>
      </w:r>
      <w:r w:rsidRPr="00F26F2C">
        <w:rPr>
          <w:lang w:val="nl-NL"/>
        </w:rPr>
        <w:t>boddhṛ</w:t>
      </w:r>
      <w:r>
        <w:rPr>
          <w:lang w:val="nl-NL"/>
        </w:rPr>
        <w:t>-</w:t>
      </w:r>
      <w:r w:rsidRPr="00F26F2C">
        <w:rPr>
          <w:lang w:val="nl-NL"/>
        </w:rPr>
        <w:t>yukto jyotiṣṭ</w:t>
      </w:r>
      <w:r>
        <w:rPr>
          <w:lang w:val="nl-NL"/>
        </w:rPr>
        <w:t>o</w:t>
      </w:r>
      <w:r w:rsidRPr="00F26F2C">
        <w:rPr>
          <w:lang w:val="nl-NL"/>
        </w:rPr>
        <w:t>mādi</w:t>
      </w:r>
      <w:r>
        <w:rPr>
          <w:lang w:val="nl-NL"/>
        </w:rPr>
        <w:t>-</w:t>
      </w:r>
      <w:r w:rsidRPr="00F26F2C">
        <w:rPr>
          <w:lang w:val="nl-NL"/>
        </w:rPr>
        <w:t>karma</w:t>
      </w:r>
      <w:r>
        <w:rPr>
          <w:lang w:val="nl-NL"/>
        </w:rPr>
        <w:t>-</w:t>
      </w:r>
      <w:r w:rsidRPr="00F26F2C">
        <w:rPr>
          <w:lang w:val="nl-NL"/>
        </w:rPr>
        <w:t>vidhiḥ ity arthaḥ | tatra boddhavya</w:t>
      </w:r>
      <w:r>
        <w:rPr>
          <w:lang w:val="nl-NL"/>
        </w:rPr>
        <w:t>-</w:t>
      </w:r>
      <w:r w:rsidRPr="00F26F2C">
        <w:rPr>
          <w:lang w:val="nl-NL"/>
        </w:rPr>
        <w:t>rūpaṁ karma trividhaṁ saṁgṛhyate</w:t>
      </w:r>
      <w:r>
        <w:rPr>
          <w:lang w:val="nl-NL"/>
        </w:rPr>
        <w:t>—</w:t>
      </w:r>
      <w:r w:rsidRPr="005E1D12">
        <w:rPr>
          <w:b/>
          <w:bCs/>
          <w:lang w:val="nl-NL"/>
        </w:rPr>
        <w:t>karaṇaṁ karma kartā</w:t>
      </w:r>
      <w:r w:rsidRPr="00F26F2C">
        <w:rPr>
          <w:lang w:val="nl-NL"/>
        </w:rPr>
        <w:t xml:space="preserve"> iti | karaṇaṁ sādhana</w:t>
      </w:r>
      <w:r>
        <w:rPr>
          <w:lang w:val="nl-NL"/>
        </w:rPr>
        <w:t>-</w:t>
      </w:r>
      <w:r w:rsidRPr="00F26F2C">
        <w:rPr>
          <w:lang w:val="nl-NL"/>
        </w:rPr>
        <w:t>bhūtaṁ dravyādikam, karma yāgādikam, kartā anuṣṭhātā iti ||18.18||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karma ca kartā ca tridhaiva guṇa-bhedataḥ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procyate guṇa-saṁkhyāne yathāvac chṛṇu tāny api ||19||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nl-NL"/>
        </w:rPr>
        <w:t>kartavya-karma-viṣayaṁ jñānam, anuṣṭhīyamānaṁ ca karma tasyānuṣṭhātā ca sattvādi-guṇa-bhedatas tridhā eva procyate | guṇa-saṁkhyāne guṇa-kārya-gaṇane</w:t>
      </w:r>
      <w:r w:rsidRPr="00F26F2C">
        <w:t xml:space="preserve"> yathāvat sṛṇu tāny api</w:t>
      </w:r>
      <w:r>
        <w:t>—</w:t>
      </w:r>
      <w:r w:rsidRPr="00F26F2C">
        <w:t>tāni guṇato bhinnāni jñānādīni yathāvat sṛṇu ||18.19||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sarva-bhūteṣu yenaikaṁ bhāvam avyayam īkṣate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avibhaktaṁ vibhakteṣu taj jñānaṁ viddhi sāttvikam ||20||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brāhmaṇa-kṣatriya-brahmacāri-gṛhasthādi-rūpeṇa vibhakteṣu sarveṣu bhūteṣ</w:t>
      </w:r>
      <w:r w:rsidRPr="00F26F2C">
        <w:t>u karmādhikāriṣu yena jñānena ekākāram ātmākhyaṁ bhāvaṁ tatrāpy avibhaktaṁ brāhmaṇatvādy</w:t>
      </w:r>
      <w:r>
        <w:t>-</w:t>
      </w:r>
      <w:r w:rsidRPr="00F26F2C">
        <w:t>anekākāreṣv api bhūteṣu sita</w:t>
      </w:r>
      <w:r>
        <w:t>-</w:t>
      </w:r>
      <w:r w:rsidRPr="00F26F2C">
        <w:t>dī</w:t>
      </w:r>
      <w:r>
        <w:t>r</w:t>
      </w:r>
      <w:r w:rsidRPr="00F26F2C">
        <w:t>ghādi</w:t>
      </w:r>
      <w:r>
        <w:t>-</w:t>
      </w:r>
      <w:r w:rsidRPr="00F26F2C">
        <w:t>vibhāgavatsu jñānaikākāraṁ ātmānaṁ vibhāga-rahitam | avyayaṁ vyaya svabhāveṣv api brāhmaṇādi</w:t>
      </w:r>
      <w:r>
        <w:t>-</w:t>
      </w:r>
      <w:r w:rsidRPr="00F26F2C">
        <w:t>śarīreṣv avyayam avikṛtaṁ phalādi</w:t>
      </w:r>
      <w:r>
        <w:t>-</w:t>
      </w:r>
      <w:r w:rsidRPr="00F26F2C">
        <w:t>saṅgānarhaṁ ca karmādhikāra</w:t>
      </w:r>
      <w:r>
        <w:t>-</w:t>
      </w:r>
      <w:r w:rsidRPr="00F26F2C">
        <w:t>khelāyām īkṣate, tat jñānaṁ sāttvikaṁ viddhi ||18.20||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pṛthaktvena tu yaj jñānaṁ nānābhāvān pṛthag-vidhān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vetti sarveṣu bhūteṣu taj jñānaṁ viddhi rājasam ||21||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sarveṣu bhūteṣu brāhmaṇādiṣu brāhmaṇādyākārapṛthaktvena ātm</w:t>
      </w:r>
      <w:r w:rsidRPr="00F26F2C">
        <w:t>ākhyān api bhāvān nānābhūtān sitadīgrhādipṛthaktvena ca pṛthag</w:t>
      </w:r>
      <w:r>
        <w:t>-</w:t>
      </w:r>
      <w:r w:rsidRPr="00F26F2C">
        <w:t>v</w:t>
      </w:r>
      <w:r>
        <w:t>i</w:t>
      </w:r>
      <w:r w:rsidRPr="00F26F2C">
        <w:t>dhān phalādi</w:t>
      </w:r>
      <w:r>
        <w:t>-</w:t>
      </w:r>
      <w:r w:rsidRPr="00F26F2C">
        <w:t>saṁyoga</w:t>
      </w:r>
      <w:r>
        <w:t>-</w:t>
      </w:r>
      <w:r w:rsidRPr="00F26F2C">
        <w:t>yogyān karmādhikāravelāyāṁ yaj jñānaṁ vetti tat jñānaṁ rājasaṁ viddhi ||18.21||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tu kṛtsnavad ekasmin kārye saktam ahaitukam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atattvārthavad alpaṁ ca tat tāmasam udāhṛtam ||22||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 xml:space="preserve">yat tu jñānam ekasmin kārye ekasmin kartavye karmaṇi preta-bhūta-gaṇādy-ārādhana-rūpe’tyalpa-phale kṛtsna-phalavat saktam ahetukaṁ vastutas tv akṛtsna-phalavattayā tathā-vidha-saṅga-hetu-rahitam | atattvārthavat pūrvavad eva ātmani </w:t>
      </w:r>
      <w:r w:rsidRPr="00F26F2C">
        <w:t>pṛthaktvādi-yuktatayā mithyā-bhūtārtha viṣayam, atyalpa-phalaṁ ca preta-bhūtādy-ārādhana-rūpa-viṣayatvād alpaṁ ca, tad jñānaṁ tāmasam udāhṛtam ||18.22||</w:t>
      </w:r>
    </w:p>
    <w:p w:rsidR="005E0F13" w:rsidRDefault="005E0F13"/>
    <w:p w:rsidR="005E0F13" w:rsidRPr="00F26F2C" w:rsidRDefault="005E0F13">
      <w:pPr>
        <w:rPr>
          <w:lang w:val="nl-NL"/>
        </w:rPr>
      </w:pPr>
      <w:r>
        <w:rPr>
          <w:lang w:val="nl-NL"/>
        </w:rPr>
        <w:t xml:space="preserve">evaṁ kartavya-karma-viṣaya-jñānasyādhikāra-velāyām adhikāry-aṁśena guṇatas traividhyam uktvā, </w:t>
      </w:r>
      <w:r w:rsidRPr="00F26F2C">
        <w:rPr>
          <w:lang w:val="nl-NL"/>
        </w:rPr>
        <w:t>anuṣṭheyasya karmaṇo guṇatas traividhyam āha—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niyataṁ saṅga-rahitam arāga-dveṣataḥ kṛtam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aphala-prepsunā karma yat tat sāttvikam ucyate ||23||</w:t>
      </w:r>
    </w:p>
    <w:p w:rsidR="005E0F13" w:rsidRDefault="005E0F13">
      <w:pPr>
        <w:rPr>
          <w:lang w:val="nl-NL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>niyataṁ sva-varṇāśramocitaṁ saṅga-rahitaṁ kartṛtvādi-saṅga-rahitam, arāga-dveṣataḥ kṛtaṁ kīrti-rāgād akīrti-dve</w:t>
      </w:r>
      <w:r w:rsidRPr="00F26F2C">
        <w:rPr>
          <w:lang w:val="nl-NL"/>
        </w:rPr>
        <w:t>ṣāc ca na kṛtam, adambhena kṛtam ity arthaḥ | a</w:t>
      </w:r>
      <w:r>
        <w:rPr>
          <w:lang w:val="nl-NL"/>
        </w:rPr>
        <w:t>phala-pr</w:t>
      </w:r>
      <w:r w:rsidRPr="00F26F2C">
        <w:rPr>
          <w:lang w:val="nl-NL"/>
        </w:rPr>
        <w:t>epsunā aphalābhisandhinā kāryam ity eva kṛtaṁ yat karma tat sāttvikam ucyate ||18.23||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tu kāmepsunā karma sāhaṁkāreṇa vā punaḥ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kriyate bahulāyāsaṁ tad rājasam udāhṛtam ||24||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 xml:space="preserve">yat tu </w:t>
      </w:r>
      <w:r w:rsidRPr="00F26F2C">
        <w:t xml:space="preserve">punaḥ kāmepsunā </w:t>
      </w:r>
      <w:r>
        <w:t>phala-pr</w:t>
      </w:r>
      <w:r w:rsidRPr="00F26F2C">
        <w:t>epsunā sāhaṁkāreṇa vā, vāśabdaś cārtho, kartṛtvābhimāna-yuktena ca, bahulāyāsaṁ yat karma kriyate, tat rājasam</w:t>
      </w:r>
      <w:r>
        <w:t>—</w:t>
      </w:r>
      <w:r w:rsidRPr="00F26F2C">
        <w:t xml:space="preserve">bahulāyāsam idaṁ karma mayaiva kriyate ity </w:t>
      </w:r>
      <w:r>
        <w:t>evaṁ-rūp</w:t>
      </w:r>
      <w:r w:rsidRPr="00F26F2C">
        <w:t>ābhimāna-yuktena yat karma kriyate tad rājasam ity arthaḥ ||18.24||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anubandhaṁ kṣayaṁ hiṁsām anapekṣya ca pauruṣam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mohād ārabhyate karma yat tat tāmasam ucyate ||25||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kṛte karmaṇy anubaddhyamānaṁ duḥkham anubandhaḥ, kṣayaḥ karmaṇi kriyamāṇe’rtha-vināśaḥ, hiṁsā tatra prāṇi-pīḍā, pauruṣam ātmanaḥ karma-samāpana</w:t>
      </w:r>
      <w:r w:rsidRPr="00F26F2C">
        <w:t>-sāmarthyam, etāny anavekṣyāvimṛśya mohāt parama-puruṣa-kartṛtvājñānād yat karma ārabhyate kriyate, tat tāmasam ucyate ||18.25||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mukta-saṅgo’nahaṁ-vādī dhṛty-utsāha-samanvitaḥ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siddhy-asiddhyor nirvikāraḥ kartā sāttvika ucyate ||26||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mukta-s</w:t>
      </w:r>
      <w:r w:rsidRPr="00F26F2C">
        <w:t>aṅgaḥ phala-saṅga-rahitaḥ, anahaṁ-vādī kartṛtvābhimāna-rahitaḥ | dhṛty-utsāha-samanvitaḥ, ārabdhe karmaṇi yāvat-karma-samāpty-avarjanīya-duḥkha-dhāraṇaṁ dhṛtiḥ, utsāha udyukta-cetastvam, tābhyāṁ samanvitaḥ | siddhy-asiddhyoḥ nirvikāro yuddhādau karmaṇi tad-upakaraṇa-bhūta-dravyārjanādiṣu ca siddhy-asiddhyor avikṛta-cittaḥ kartā sāttvika ucyate ||18.26||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rāgī karma-phala-prepsur lubdho hiṁsātmako’śuciḥ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harṣa-śokānvitaḥ kartā rājasaḥ parikīrtitaḥ ||27||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nl-NL"/>
        </w:rPr>
        <w:t>rāgī yaśo’rthī, karma-phala-prepsuḥ karma</w:t>
      </w:r>
      <w:r w:rsidRPr="00F26F2C">
        <w:t>-phalāthīṁ, lubdhaḥ karmāpekṣita-dravya-vyaya-svabhāva-rahitaḥ | hiṁsātmakaḥ parān pīḍayitvā taiḥ karma kurvāṇaḥ, aśuciḥ karmāpekṣita-śuddhi-rahitaḥ, harṣa-śokānvito yuddhādau karmaṇi jayādi-siddhy-asiddhyoḥ harṣa-śokānvitaḥ kartā rājasaḥ parikīrtitaḥ ||18.27||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ayuktaḥ prākṛtaḥ stabdhaḥ śaṭho naikṛtiko’lasaḥ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viṣādī dīrgha-sūtrī ca kartā tāmasa ucyate ||28||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ayuktaḥ śāstrīya-karmā yogyo vikarma-sthaḥ, prākṛto’nadhigata-vidyaḥ, stabdho’nārambha-śīlaḥ, śaṭho’bhicārādi-karma-ruciḥ, naiṣkṛtiko vacana-p</w:t>
      </w:r>
      <w:r w:rsidRPr="00F26F2C">
        <w:t>araḥ, alasaḥ ārabdheṣv api karmasu manda</w:t>
      </w:r>
      <w:r>
        <w:t>-</w:t>
      </w:r>
      <w:r w:rsidRPr="00F26F2C">
        <w:t>pravṛttiḥ | viṣādī atimātrāvasāda</w:t>
      </w:r>
      <w:r>
        <w:t>-</w:t>
      </w:r>
      <w:r w:rsidRPr="00F26F2C">
        <w:t>śīlaḥ, dīrgha</w:t>
      </w:r>
      <w:r>
        <w:t>-</w:t>
      </w:r>
      <w:r w:rsidRPr="00F26F2C">
        <w:t>sūtrī abhicārādi</w:t>
      </w:r>
      <w:r>
        <w:t>-</w:t>
      </w:r>
      <w:r w:rsidRPr="00F26F2C">
        <w:t>karma kurvan pareṣu dīrgha</w:t>
      </w:r>
      <w:r>
        <w:t>-kāla-vart</w:t>
      </w:r>
      <w:r w:rsidRPr="00F26F2C">
        <w:t>y</w:t>
      </w:r>
      <w:r>
        <w:t>-</w:t>
      </w:r>
      <w:r w:rsidRPr="00F26F2C">
        <w:t>anartha</w:t>
      </w:r>
      <w:r>
        <w:t>-</w:t>
      </w:r>
      <w:r w:rsidRPr="00F26F2C">
        <w:t>paryālocana</w:t>
      </w:r>
      <w:r>
        <w:t>-</w:t>
      </w:r>
      <w:r w:rsidRPr="00F26F2C">
        <w:t>śīlaḥ, evaṁ-bhūto yaḥ kartā sa tāmasaḥ ||18.28||</w:t>
      </w:r>
    </w:p>
    <w:p w:rsidR="005E0F13" w:rsidRDefault="005E0F13"/>
    <w:p w:rsidR="005E0F13" w:rsidRPr="00F26F2C" w:rsidRDefault="005E0F13">
      <w:pPr>
        <w:rPr>
          <w:lang w:val="nl-NL"/>
        </w:rPr>
      </w:pPr>
      <w:r>
        <w:rPr>
          <w:lang w:val="nl-NL"/>
        </w:rPr>
        <w:t xml:space="preserve">evaṁ kartavya-karma-viṣaya-jñāne kartavye </w:t>
      </w:r>
      <w:r w:rsidRPr="00F26F2C">
        <w:rPr>
          <w:lang w:val="nl-NL"/>
        </w:rPr>
        <w:t xml:space="preserve">ca karmaṇy anuṣṭhātari ca guṇatas traividhyam uktam, idānīṁ </w:t>
      </w:r>
      <w:r>
        <w:rPr>
          <w:lang w:val="nl-NL"/>
        </w:rPr>
        <w:t>sarva-tat</w:t>
      </w:r>
      <w:r w:rsidRPr="00F26F2C">
        <w:rPr>
          <w:lang w:val="nl-NL"/>
        </w:rPr>
        <w:t>tva</w:t>
      </w:r>
      <w:r>
        <w:rPr>
          <w:lang w:val="nl-NL"/>
        </w:rPr>
        <w:t>-sarva-pu</w:t>
      </w:r>
      <w:r w:rsidRPr="00F26F2C">
        <w:rPr>
          <w:lang w:val="nl-NL"/>
        </w:rPr>
        <w:t>ruṣārtha</w:t>
      </w:r>
      <w:r>
        <w:rPr>
          <w:lang w:val="nl-NL"/>
        </w:rPr>
        <w:t>-</w:t>
      </w:r>
      <w:r w:rsidRPr="00F26F2C">
        <w:rPr>
          <w:lang w:val="nl-NL"/>
        </w:rPr>
        <w:t>niścaya</w:t>
      </w:r>
      <w:r>
        <w:rPr>
          <w:lang w:val="nl-NL"/>
        </w:rPr>
        <w:t>-</w:t>
      </w:r>
      <w:r w:rsidRPr="00F26F2C">
        <w:rPr>
          <w:lang w:val="nl-NL"/>
        </w:rPr>
        <w:t>rūpāyā buddheḥ dhṛteś ca guṇatas traividhyam āha—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buddher bhedaṁ dhṛteś caiva guṇatas tri-vidhaṁ śṛṇu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procyamānam aśeṣeṇa pṛthaktvena dhanaṁjaya ||29||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buddh</w:t>
      </w:r>
      <w:r w:rsidRPr="00F26F2C">
        <w:t>iḥ viv</w:t>
      </w:r>
      <w:r>
        <w:t>eka-pūr</w:t>
      </w:r>
      <w:r w:rsidRPr="00F26F2C">
        <w:t xml:space="preserve">vakaṁ </w:t>
      </w:r>
      <w:r>
        <w:t>niścaya-rūp</w:t>
      </w:r>
      <w:r w:rsidRPr="00F26F2C">
        <w:t>aṁ jñānam, dhṛtiḥ ārabdhāyāḥ kriyāyāḥ vighnopanipatiṁ api vidhāraṇa</w:t>
      </w:r>
      <w:r>
        <w:t>-</w:t>
      </w:r>
      <w:r w:rsidRPr="00F26F2C">
        <w:t>sāmarthyam, tayoḥ sattvādi-guṇatas trividhaṁ bheda pṛthaktvena procyamānaṁ yathāvat sṛṇu ||18.29||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pravṛttiṁ ca nivṛttiṁ ca kāryākārye bhayābhaye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bandhaṁ mokṣaṁ ca yā vetti buddhiḥ sā pārtha sāttvikī ||30||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pravṛttir abhyudaya-sādhana-bhūto dharmaḥ, nivṛttir mokṣa-sādhana-bhūto dharmaḥ, tāv ubhau yathāvasthitau yā buddhiḥ vetti | kāryākārye sarva-varṇānāṁ pravṛtti-nivṛtti-dharmayoḥ, anyatara-niṣṭhā</w:t>
      </w:r>
      <w:r w:rsidRPr="00F26F2C">
        <w:t>nāṁ deśa-kālāvasthā-viśeṣeṣv idaṁ kāryam idam akāryam iti ca yā vetti | bhayābhaye śāstrāt nivṛttir bhaya-sthānaṁ tad-nuvṛttir abhayasthānaṁ bandhaṁ mokṣaṁ ca saṁsāra</w:t>
      </w:r>
      <w:r>
        <w:t>-</w:t>
      </w:r>
      <w:r w:rsidRPr="00F26F2C">
        <w:t>yāthātmyaṁ tad</w:t>
      </w:r>
      <w:r>
        <w:t>-</w:t>
      </w:r>
      <w:r w:rsidRPr="00F26F2C">
        <w:t>vigama</w:t>
      </w:r>
      <w:r>
        <w:t>-</w:t>
      </w:r>
      <w:r w:rsidRPr="00F26F2C">
        <w:t>yāthātmyaṁ ca yā vetti, sā sāttvikī buddhiḥ ||18.30||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yayā dharmam adharmaṁ ca kāryaṁ cākāryam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ayathāvat prajānāti buddhiḥ sā pārtha rājasī ||31||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>yayā pūrvoktaṁ dvividhaṁ dharmaṁ tad-viparītaṁ ca tan-niṣṭhānāṁ deśakālāvasthādiṣu kāryaṁ cākāryaṁ ca yathāvat na jānāti sā rājasī buddhiḥ ||18.31||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adharmaṁ dharmam iti yā manyate tamasāvṛtā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sarvārthān viparītāṁś ca buddhiḥ sā pārtha tāmasī ||32||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tāmasī tu buddhis tamasā āvṛtā satī sarvārthān viparītān manyate | adharmaṁ dharmaṁ cādharmam, santaṁ cārtham asantam, asantaṁ cārthaṁ santam, paraṁ</w:t>
      </w:r>
      <w:r w:rsidRPr="00F26F2C">
        <w:t xml:space="preserve"> ca tattvam aparam, aparaṁ ca tattvaṁ param, evaṁ sarvaṁ viparītaṁ manyate ity arthaḥ ||18.32||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dhṛtyā yayā dhārayate manaḥ-prāṇendriya-kriyāḥ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yogenāvyabhicāriṇyā dhṛtiḥ sā pārtha sāttvikī ||33||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yayā dhṛtyā yogenāvyabhicāriṇyā manaḥ-prāṇend</w:t>
      </w:r>
      <w:r w:rsidRPr="00F26F2C">
        <w:t>riyāṇāṁ kriyāḥ puruṣo dhārayate | yogo mokṣa-sādhana-bhūtaṁ bhagavad</w:t>
      </w:r>
      <w:r>
        <w:t>-</w:t>
      </w:r>
      <w:r w:rsidRPr="00F26F2C">
        <w:t>upāsanam | yogena prayojana</w:t>
      </w:r>
      <w:r>
        <w:t>-</w:t>
      </w:r>
      <w:r w:rsidRPr="00F26F2C">
        <w:t>bhūtenāvyabhicāriṇyā yogoddeśena pravṛttās tat-sādhana</w:t>
      </w:r>
      <w:r>
        <w:t>-</w:t>
      </w:r>
      <w:r w:rsidRPr="00F26F2C">
        <w:t>bhūtā manaḥ-prabhṛtīnāṁ kriyāḥ yayā dhṛtyā dhārayate, sā sāttvikī ity arthaḥ ||18.33||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yayā tu dharma-kāmārthān dhṛtyā dhārayate’rjuna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prasaṅgena phalākāṅkṣī dhṛtiḥ sā pārtha rājasī ||34||</w:t>
      </w:r>
    </w:p>
    <w:p w:rsidR="005E0F13" w:rsidRDefault="005E0F13">
      <w:pPr>
        <w:rPr>
          <w:lang w:val="nl-NL"/>
        </w:rPr>
      </w:pPr>
    </w:p>
    <w:p w:rsidR="005E0F13" w:rsidRDefault="005E0F13">
      <w:pPr>
        <w:rPr>
          <w:lang w:val="nl-NL"/>
        </w:rPr>
      </w:pPr>
      <w:r>
        <w:rPr>
          <w:lang w:val="nl-NL"/>
        </w:rPr>
        <w:t>phalākāṅkṣī puruṣaḥ prakṛṣṭa-saṅgena dharma-kāmārthān yayā dhṛtyā dhārayate, sā rājasī | dharma-kāmārtha-śabdena tat-sādhana-bhūtā manaḥ-prāṇendriya-kriyā lakṣyante</w:t>
      </w:r>
      <w:r w:rsidRPr="00F26F2C">
        <w:rPr>
          <w:lang w:val="nl-NL"/>
        </w:rPr>
        <w:t xml:space="preserve"> | phalākāṅkṣī ity atrāpi phala</w:t>
      </w:r>
      <w:r>
        <w:rPr>
          <w:lang w:val="nl-NL"/>
        </w:rPr>
        <w:t>-</w:t>
      </w:r>
      <w:r w:rsidRPr="00F26F2C">
        <w:rPr>
          <w:lang w:val="nl-NL"/>
        </w:rPr>
        <w:t>śabdena rājasatvād dharma-kāmārthā eva vivakṣitāḥ | ato dharma-kāmārthāpekṣayā manaḥ-prabhṛtīnāṁ kriyāḥ yayā dhṛtyā dhārayate, sā rājasī ity uktaṁ bhavati ||18.34||</w:t>
      </w:r>
    </w:p>
    <w:p w:rsidR="005E0F13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yayā svapnaṁ bhayaṁ śokaṁ viṣādaṁ madam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vimuñcati durmedhā dhṛtiḥ sā pārtha tāmasī ||35||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 xml:space="preserve">yayā dhṛtyā svapnaṁ nidrāṁ madaṁ viṣayānubhava-janitaṁ madaṁ svapna-madāv uddiśya pravṛttā manaḥ-prāṇādīnāṁ kriyāḥ durmedhāḥ na vimucati dhārayati | bhayaśokaviṣādaśabdāś ca bhayaśokādidāyiviṣayaparāḥ | </w:t>
      </w:r>
      <w:r w:rsidRPr="00F26F2C">
        <w:t>tat-sādhanabhūtāś ca bhanaḥprāṇādikriyāḥ yayā dhārayate, sā dhṛtis tāmasī ||18.35||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sukhaṁ tv idānīṁ tri-vidhaṁ śṛṇu me bharatarṣabha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abhyāsād ramate yatra duḥkhāntaṁ ca nigacchati ||36||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nl-NL"/>
        </w:rPr>
        <w:t>pūrvoktāḥ sarve jñānakarmakartrādayo yaccheṣabhūtāḥ,</w:t>
      </w:r>
      <w:r w:rsidRPr="00F26F2C">
        <w:t xml:space="preserve"> tac ca sukha guṇatas trividham idānīṁ sṛṇu | yasmin sukhe cirakālābhyāsāt krameṇa niratiśayāṁ ratiṁ prāpnoti | duḥkhāntaṁ ca nigacchati, nikhilasya sāṁsārikasya duḥkhasyāntaṁ nigacchati ||18.36||</w:t>
      </w:r>
    </w:p>
    <w:p w:rsidR="005E0F13" w:rsidRDefault="005E0F13"/>
    <w:p w:rsidR="005E0F13" w:rsidRPr="00131264" w:rsidRDefault="005E0F13">
      <w:pPr>
        <w:rPr>
          <w:lang w:val="nl-NL"/>
        </w:rPr>
      </w:pPr>
      <w:r w:rsidRPr="00131264">
        <w:rPr>
          <w:lang w:val="nl-NL"/>
        </w:rPr>
        <w:t>tad eva viśinaṣṭi—</w:t>
      </w:r>
    </w:p>
    <w:p w:rsidR="005E0F13" w:rsidRPr="00131264" w:rsidRDefault="005E0F13">
      <w:pPr>
        <w:rPr>
          <w:lang w:val="nl-N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 tadagre viṣam iva pariṇāme’mṛtopamam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 sukhaṁ sāttvikaṁ proktam ātma-buddhi-prasāda-jam ||37||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yat tat sukham agre yogopakrama-velāyāṁ bahvāyāsa-sādhyatvād vivikta-svarūpasyānanubhūtatvāc ca viṣam iva duḥkham iva bhavati, pariṇāme’mṛtopamaṁ pariṇāme vipāke’bhyāsa-balena </w:t>
      </w:r>
      <w:r w:rsidRPr="00F26F2C">
        <w:t>viviktātma-svarūpāvirbhāve’mṛtopamaṁ bhavati, tac</w:t>
      </w:r>
      <w:r>
        <w:t xml:space="preserve"> </w:t>
      </w:r>
      <w:r w:rsidRPr="00F26F2C">
        <w:t>cātma-buddhi-prasādajam, ātma-viṣayā buddhir ātma-buddhiḥ, tasyāḥ nivṛtta-sakaletara-viṣayatvaṁ prasādaḥ, nivṛtta-sakaletara-viṣaya-buddhyā vivikta-svabhāvātmānubhava-janitaṁ sukham amṛtopamaṁ bhavati | tat sukhaṁ sāttvikaṁ proktam ||18.37||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viṣayendriya-saṁyogād yat tadagre’mṛtopamam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pariṇāme viṣam iva tat sukhaṁ rājasaṁ smṛtam ||38||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agre’nubhavavelāyāṁ viṣayendriyasaṁyogād yat tad amṛtam iva bhavati, pariṇāme vipāke viṣayāṇāṁ sukhatānimit</w:t>
      </w:r>
      <w:r w:rsidRPr="00F26F2C">
        <w:t>takṣudhādau nivṛtte tasya ca sukhasya nirayādinimittatvād viṣayam iva pītaṁ bhavati, tat sukhaṁ rājasaṁ smṛtam ||18.38||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agre cānubandhe ca sukhaṁ mohanam ātmanaḥ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nidrālasya-pramādotthaṁ tat tāmasam udāhṛtam ||39||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yat sukham agre cānub</w:t>
      </w:r>
      <w:r w:rsidRPr="00F26F2C">
        <w:t>andhe cānubhava</w:t>
      </w:r>
      <w:r>
        <w:t>-</w:t>
      </w:r>
      <w:r w:rsidRPr="00F26F2C">
        <w:t>velāyāṁ vipāke cātmano mohanaṁ moha</w:t>
      </w:r>
      <w:r>
        <w:t>-</w:t>
      </w:r>
      <w:r w:rsidRPr="00F26F2C">
        <w:t>hetur bhavati moho’tra yathāvasthita</w:t>
      </w:r>
      <w:r>
        <w:t>-</w:t>
      </w:r>
      <w:r w:rsidRPr="00F26F2C">
        <w:t>vastv</w:t>
      </w:r>
      <w:r>
        <w:t>-</w:t>
      </w:r>
      <w:r w:rsidRPr="00F26F2C">
        <w:t>aprakāśo’bhipretaḥ | nidrālasya</w:t>
      </w:r>
      <w:r>
        <w:t>-</w:t>
      </w:r>
      <w:r w:rsidRPr="00F26F2C">
        <w:t>pramādotthaṁ nidrālasya</w:t>
      </w:r>
      <w:r>
        <w:t>-</w:t>
      </w:r>
      <w:r w:rsidRPr="00F26F2C">
        <w:t>pramāda</w:t>
      </w:r>
      <w:r>
        <w:t>-</w:t>
      </w:r>
      <w:r w:rsidRPr="00F26F2C">
        <w:t>janitam | nidrādayo hy anubhava</w:t>
      </w:r>
      <w:r>
        <w:t>-</w:t>
      </w:r>
      <w:r w:rsidRPr="00F26F2C">
        <w:t xml:space="preserve">velāyām api mohahetavaḥ | 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nidrāyā moha</w:t>
      </w:r>
      <w:r>
        <w:rPr>
          <w:lang w:val="en-US"/>
        </w:rPr>
        <w:t>-</w:t>
      </w:r>
      <w:r>
        <w:rPr>
          <w:lang w:val="sa-IN"/>
        </w:rPr>
        <w:t>hetutvaṁ spaṣṭam | ālasyam indriy</w:t>
      </w:r>
      <w:r w:rsidRPr="00F26F2C">
        <w:t>a</w:t>
      </w:r>
      <w:r>
        <w:t>-</w:t>
      </w:r>
      <w:r w:rsidRPr="00F26F2C">
        <w:t>vyāpāra</w:t>
      </w:r>
      <w:r>
        <w:t>-</w:t>
      </w:r>
      <w:r w:rsidRPr="00F26F2C">
        <w:t>māndyam | indriya</w:t>
      </w:r>
      <w:r>
        <w:t>-</w:t>
      </w:r>
      <w:r w:rsidRPr="00F26F2C">
        <w:t>vyāpāra</w:t>
      </w:r>
      <w:r>
        <w:t>-</w:t>
      </w:r>
      <w:r w:rsidRPr="00F26F2C">
        <w:t>māndye ca jñānamāndyaṁ bhavaty eva | pramādaḥ kṛtyānavadhāna</w:t>
      </w:r>
      <w:r>
        <w:t>-</w:t>
      </w:r>
      <w:r w:rsidRPr="00F26F2C">
        <w:t>rūpa iti tattāpi jñāna</w:t>
      </w:r>
      <w:r>
        <w:t>-</w:t>
      </w:r>
      <w:r w:rsidRPr="00F26F2C">
        <w:t>māndyaṁ bhavati | tataś ca tayor api mohahetutvam | tat sukhaṁ tāmasam udāhṛtam | ato mumukṣuṇā rajastamasī abhibhūya sattvam eva upādeyam ity uktaṁ bhavati ||18.39||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tad asti pṛthivyāṁ vā divi deveṣu vā punaḥ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sattvaṁ prakṛti-jair muktaṁ yad ebhiḥ syāt tribhir guṇaiḥ ||40||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pṛthivyāṁ manuṣyādiṣu divi deveṣu vā prakṛtisaṁsṛṣṭoṣu brahmādisthāvarānteṣu prakṛtijair ebhis tribhiḥ g</w:t>
      </w:r>
      <w:r w:rsidRPr="00F26F2C">
        <w:t xml:space="preserve">uṇair muktaṁ yat sattvaṁ prāṇijātaṁ na tad asti ||18.40|| </w:t>
      </w:r>
    </w:p>
    <w:p w:rsidR="005E0F13" w:rsidRDefault="005E0F13"/>
    <w:p w:rsidR="005E0F13" w:rsidRPr="00F26F2C" w:rsidRDefault="005E0F13">
      <w:r>
        <w:rPr>
          <w:color w:val="0000FF"/>
          <w:lang w:val="sa-IN"/>
        </w:rPr>
        <w:t xml:space="preserve">tyāgenaike’mṛtatvamānaśuḥ </w:t>
      </w:r>
      <w:r>
        <w:rPr>
          <w:lang w:val="sa-IN"/>
        </w:rPr>
        <w:t>[MahāNāU 8.14] ity-ādiṣu mokṣasādhanatayā nirdiṣṭas tyāgaḥ saṁnyāsaśabdārthād ananyaḥ, sa ca kriyamāṇeṣu eva karmasu kartṛtvatyāgamūlaḥ | phala-karmaṇos tyāga</w:t>
      </w:r>
      <w:r w:rsidRPr="00F26F2C">
        <w:t>ḥ kartṛtvatyāgaś ca parama-puruṣe kartṛtvānusandhānena ity uktam | etat sarvaṁ sattvaguṇavṛddhikāryam iti sattvopādeyatājñāpanāya sattva-rajas-tamasāṁ kārya-bhedāḥ pra</w:t>
      </w:r>
      <w:r>
        <w:t>pañc</w:t>
      </w:r>
      <w:r w:rsidRPr="00F26F2C">
        <w:t xml:space="preserve">itāḥ | idānīm evaṁ-bhūtasya mokṣasādhanatayā kriyamāṇasya karmaṇaḥ parama-puruṣārādhanaveṣatām, tathā anuṣṭhitasya ca karmaṇas tatprāptilakṣaṇaṁ phalaṁ pratipādayituṁ brāhmaṇādyadhikāriṇāṁ svabhāvānubandhisattvādi-guṇabhedabhinnaṁ vṛttyā saha </w:t>
      </w:r>
      <w:r>
        <w:t>kartavya-karm</w:t>
      </w:r>
      <w:r w:rsidRPr="00F26F2C">
        <w:t>asvarūpam āha</w:t>
      </w:r>
      <w: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brāhmaṇa-kṣatriya-viśāṁ śūdrāṇāṁ ca parantapa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karmāṇi pravibhaktāni svabhāva-prabhavair guṇaiḥ ||41||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brāhmaṇa-kṣatriya-viśāṁ svakīyo bhāvaḥ svabhāvaḥ | brahmaṇādi-janma-hetu-bhūtaṁ prācīnaṁ karma ity arthaḥ | tat-prabhavāḥ sattvādayo guṇāḥ | brāhmaṇasya svabhāva-prabhavo rajas-tamo’bhibhavena udbhūtaḥ sattva-guṇaḥ, kṣat</w:t>
      </w:r>
      <w:r w:rsidRPr="00F26F2C">
        <w:t>riyasya svabhāva-prabhavaḥ sattva-tamasor abhibhavena udbhūto rajo-guṇaḥ, vaiśyasya svabhāva-prabhavaḥ sattva-rajo’bhibhavenālpodriktas tamo-guṇaḥ, śūdrasya svabhāva-prabhavas tu rajaḥ-sattvābhibhavenātyudriktas tamo-guṇaḥ | ebhiḥ svabhāva-prabhavair guṇaiḥ saha pravibhaktāni karmāṇi śāstraiḥ pratipāditāni | brāhmaṇādaya evaṁ-guṇakās teṣāṁ ca tāni karmāṇi vṛttayaś caitā iti hi vibhajya pratipādayanti śāstrāṇi ||18.41||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śamo damas tapaḥ śaucaṁ kṣāntir ārjavam eva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jñānaṁ vijñānam āstikyaṁ brahma-karma svabhāvajam ||42||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śamo </w:t>
      </w:r>
      <w:r>
        <w:rPr>
          <w:lang w:val="sa-IN"/>
        </w:rPr>
        <w:t xml:space="preserve">bāhyendriya-niyamanam | </w:t>
      </w:r>
      <w:r>
        <w:rPr>
          <w:b/>
          <w:bCs/>
          <w:lang w:val="sa-IN"/>
        </w:rPr>
        <w:t>damo</w:t>
      </w:r>
      <w:r>
        <w:rPr>
          <w:lang w:val="sa-IN"/>
        </w:rPr>
        <w:t xml:space="preserve">’ntaḥ-karaṇa-niyamanam | tapo bhoga-niyamana-rūpaḥ śāstra-siddhaḥ kāya-kleśaḥ | </w:t>
      </w:r>
      <w:r>
        <w:rPr>
          <w:b/>
          <w:bCs/>
          <w:lang w:val="sa-IN"/>
        </w:rPr>
        <w:t xml:space="preserve">śaucaṁ </w:t>
      </w:r>
      <w:r>
        <w:rPr>
          <w:lang w:val="sa-IN"/>
        </w:rPr>
        <w:t xml:space="preserve">śāstrīya-karma-yogyatā | </w:t>
      </w:r>
      <w:r>
        <w:rPr>
          <w:b/>
          <w:bCs/>
          <w:lang w:val="sa-IN"/>
        </w:rPr>
        <w:t xml:space="preserve">kṣāntiḥ </w:t>
      </w:r>
      <w:r>
        <w:rPr>
          <w:lang w:val="sa-IN"/>
        </w:rPr>
        <w:t xml:space="preserve">paraiḥ pīḍā¬mānasyāpy avikṛta-cittatā | </w:t>
      </w:r>
      <w:r>
        <w:rPr>
          <w:b/>
          <w:bCs/>
          <w:lang w:val="sa-IN"/>
        </w:rPr>
        <w:t xml:space="preserve">ārjavaṁ </w:t>
      </w:r>
      <w:r>
        <w:rPr>
          <w:lang w:val="sa-IN"/>
        </w:rPr>
        <w:t>pareṣu mano’nurūpaṁ bāhy</w:t>
      </w:r>
      <w:r w:rsidRPr="00F26F2C">
        <w:t xml:space="preserve">a-ceṣṭā-prakāśanam | </w:t>
      </w:r>
      <w:r>
        <w:rPr>
          <w:b/>
          <w:bCs/>
          <w:lang w:val="sa-IN"/>
        </w:rPr>
        <w:t xml:space="preserve">jñānaṁ </w:t>
      </w:r>
      <w:r>
        <w:rPr>
          <w:lang w:val="sa-IN"/>
        </w:rPr>
        <w:t xml:space="preserve">parāvara-tattva-yāthātmya-jñānam | </w:t>
      </w:r>
      <w:r>
        <w:rPr>
          <w:b/>
          <w:bCs/>
          <w:lang w:val="sa-IN"/>
        </w:rPr>
        <w:t xml:space="preserve">vijñānaṁ </w:t>
      </w:r>
      <w:r>
        <w:rPr>
          <w:lang w:val="sa-IN"/>
        </w:rPr>
        <w:t xml:space="preserve">para-tattva-gatāsādhāraṇa-viśeṣa-viṣayaṁ jñānam | </w:t>
      </w:r>
      <w:r>
        <w:rPr>
          <w:b/>
          <w:bCs/>
          <w:lang w:val="sa-IN"/>
        </w:rPr>
        <w:t xml:space="preserve">āstikyaṁ </w:t>
      </w:r>
      <w:r>
        <w:rPr>
          <w:lang w:val="sa-IN"/>
        </w:rPr>
        <w:t xml:space="preserve">vaidikārthasya kṛtsnasya satyatā-niścayaḥ prakṛṣṭaḥ, kenāpi hetunā cālayitum aśakya ity arthaḥ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bhagavān puruṣottamo vāsud</w:t>
      </w:r>
      <w:r w:rsidRPr="00F26F2C">
        <w:t xml:space="preserve">evaḥ para-brahmaśabdābhidheyo nirastanikhiladoṣagandhaḥ svābhāvikānavadhikātiśayajñāna-śaktyādyasaṁkhyeyakalyāṇa-guṇa-gaṇo nikhilavedavedāntavedyaḥ sa eva nikhila-jagad-eka-kāraṇaṁ nikhilajagadādhārabhūto nikhilasya sa eva pravartayitā tadārādhanabhūtaṁ ca kṛtsnaṁ vaidikaṁ karma, tais taiḥ ārādhito dharmārtha-kāmamokṣākhyaṁ phalaṁ prayacchati, ity asyārthasya satyatāniścayaḥ āstikyam | </w:t>
      </w:r>
      <w:r>
        <w:rPr>
          <w:color w:val="0000FF"/>
          <w:lang w:val="sa-IN"/>
        </w:rPr>
        <w:t xml:space="preserve">vedaiś ca sarvair aham eva vedyaḥ </w:t>
      </w:r>
      <w:r>
        <w:rPr>
          <w:lang w:val="sa-IN"/>
        </w:rPr>
        <w:t xml:space="preserve">[gītā 15.15], </w:t>
      </w:r>
      <w:r>
        <w:rPr>
          <w:color w:val="0000FF"/>
          <w:lang w:val="sa-IN"/>
        </w:rPr>
        <w:t xml:space="preserve">ahaṁ sarvasya prabhavo mattaḥ sarvaṁ pravartate </w:t>
      </w:r>
      <w:r>
        <w:rPr>
          <w:lang w:val="sa-IN"/>
        </w:rPr>
        <w:t xml:space="preserve">[gītā 10 .8], </w:t>
      </w:r>
      <w:r>
        <w:rPr>
          <w:color w:val="0000FF"/>
          <w:lang w:val="sa-IN"/>
        </w:rPr>
        <w:t xml:space="preserve">mayi sarvam idaṁ protam </w:t>
      </w:r>
      <w:r>
        <w:rPr>
          <w:lang w:val="sa-IN"/>
        </w:rPr>
        <w:t xml:space="preserve">[gītā 7.7], </w:t>
      </w:r>
      <w:r>
        <w:rPr>
          <w:color w:val="0000FF"/>
          <w:lang w:val="sa-IN"/>
        </w:rPr>
        <w:t xml:space="preserve">bhoktāraṁ yajña tapasāṁ ... jñātvā māṁ śāntim ṛcchati </w:t>
      </w:r>
      <w:r>
        <w:rPr>
          <w:lang w:val="sa-IN"/>
        </w:rPr>
        <w:t xml:space="preserve">[gītā 5.29], </w:t>
      </w:r>
      <w:r>
        <w:rPr>
          <w:color w:val="0000FF"/>
          <w:lang w:val="sa-IN"/>
        </w:rPr>
        <w:t xml:space="preserve">mattaḥ parataraṁ nānyat kiṁcid asti dhanañjaya </w:t>
      </w:r>
      <w:r>
        <w:rPr>
          <w:lang w:val="sa-IN"/>
        </w:rPr>
        <w:t xml:space="preserve">[gītā 7.7], 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</w:rPr>
      </w:pPr>
      <w:r>
        <w:rPr>
          <w:color w:val="0000FF"/>
        </w:rPr>
        <w:t xml:space="preserve">yataḥ pravṛttir bhūtānāṁ yena sarvam idaṁ tatam | </w:t>
      </w:r>
    </w:p>
    <w:p w:rsidR="005E0F13" w:rsidRPr="00F26F2C" w:rsidRDefault="005E0F13">
      <w:pPr>
        <w:ind w:left="720"/>
      </w:pPr>
      <w:r>
        <w:rPr>
          <w:color w:val="0000FF"/>
        </w:rPr>
        <w:t xml:space="preserve">sva-karmaṇā tam abhyacrya siddhiṁ vindati mānavaḥ || </w:t>
      </w:r>
      <w:r>
        <w:t>[gītā</w:t>
      </w:r>
      <w:r w:rsidRPr="00F26F2C">
        <w:t xml:space="preserve"> 18.46] </w:t>
      </w:r>
    </w:p>
    <w:p w:rsidR="005E0F13" w:rsidRDefault="005E0F13"/>
    <w:p w:rsidR="005E0F13" w:rsidRDefault="005E0F13">
      <w:r>
        <w:rPr>
          <w:color w:val="0000FF"/>
        </w:rPr>
        <w:t xml:space="preserve">yo mām ajam anādiṁ ca vetti loka-maheśvaram </w:t>
      </w:r>
      <w:r>
        <w:t xml:space="preserve">[gītā 10.3] iti hy ucyate | tad etad brāhmaṇasya svabhāvajaṁ karma </w:t>
      </w:r>
      <w:r>
        <w:rPr>
          <w:lang w:val="sa-IN"/>
        </w:rPr>
        <w:t>||18.42||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śauryaṁ tejo dhṛtir dākṣyaṁ yuddhe cāpy apalāyanam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dānam īśvara-bhāvaś ca kṣātraṁ karma svabhāva-jam ||43||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śauryaṁ </w:t>
      </w:r>
      <w:r>
        <w:rPr>
          <w:lang w:val="sa-IN"/>
        </w:rPr>
        <w:t xml:space="preserve">yuddhe nirbhaya-praveśa-sāmarthyam | </w:t>
      </w:r>
      <w:r>
        <w:rPr>
          <w:b/>
          <w:bCs/>
          <w:lang w:val="sa-IN"/>
        </w:rPr>
        <w:t xml:space="preserve">tejaḥ </w:t>
      </w:r>
      <w:r>
        <w:rPr>
          <w:lang w:val="sa-IN"/>
        </w:rPr>
        <w:t xml:space="preserve">parair anabhibhava-nīyatā | </w:t>
      </w:r>
      <w:r>
        <w:rPr>
          <w:b/>
          <w:bCs/>
          <w:lang w:val="sa-IN"/>
        </w:rPr>
        <w:t xml:space="preserve">dhṛtir </w:t>
      </w:r>
      <w:r>
        <w:rPr>
          <w:lang w:val="sa-IN"/>
        </w:rPr>
        <w:t xml:space="preserve">ārabdhe karmaṇi vighnopanipāte’pi tat-samāpana-sāmarthyam | </w:t>
      </w:r>
      <w:r>
        <w:rPr>
          <w:b/>
          <w:bCs/>
          <w:lang w:val="sa-IN"/>
        </w:rPr>
        <w:t xml:space="preserve">dākṣyaṁ </w:t>
      </w:r>
      <w:r>
        <w:rPr>
          <w:lang w:val="sa-IN"/>
        </w:rPr>
        <w:t xml:space="preserve">sarva-kriyā-nivṛtti-sāmarthyam | </w:t>
      </w:r>
      <w:r>
        <w:rPr>
          <w:b/>
          <w:bCs/>
          <w:lang w:val="sa-IN"/>
        </w:rPr>
        <w:t xml:space="preserve">yuddhe cāpy apalāyanaṁ </w:t>
      </w:r>
      <w:r>
        <w:rPr>
          <w:lang w:val="sa-IN"/>
        </w:rPr>
        <w:t xml:space="preserve">yuddhe cātma-maraṇa-niścaye’py anivartanam </w:t>
      </w:r>
      <w:r w:rsidRPr="00F26F2C">
        <w:t xml:space="preserve">dānam ātmīyasya dravyasya parasvatvāpādāna-paryantas tyāgaḥ | </w:t>
      </w:r>
      <w:r>
        <w:rPr>
          <w:b/>
          <w:bCs/>
          <w:lang w:val="sa-IN"/>
        </w:rPr>
        <w:t xml:space="preserve">īśvara-bhāvaḥ </w:t>
      </w:r>
      <w:r>
        <w:rPr>
          <w:lang w:val="sa-IN"/>
        </w:rPr>
        <w:t xml:space="preserve">sva-vyatirikta-sakala-jana-niyamana-sāmarthyam, etat kṣatriyasya </w:t>
      </w:r>
      <w:r>
        <w:rPr>
          <w:b/>
          <w:bCs/>
          <w:lang w:val="sa-IN"/>
        </w:rPr>
        <w:t xml:space="preserve">svabhāvajaṁ karma </w:t>
      </w:r>
      <w:r>
        <w:rPr>
          <w:lang w:val="sa-IN"/>
        </w:rPr>
        <w:t xml:space="preserve">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kṛṣi-go-rakṣya-vāṇijyaṁ vaiśya-karma svabhāva-jam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paricaryātmakaṁ karma śūdrasyāpi svabhāva-jam ||44||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 xml:space="preserve">kṛṣiḥ sasyotpādanakarvāṇam | gorakṣyaṁ paśupālanam ity arthaḥ | vāṇijyaṁ dhanasaṁcayahetubhūtaṁ krayavikrayātmakaṁ karma | etad vaiśyasya svabhāvajaṁ karma | pūrvavarṇatrayaparicaryārūpaṁ śūdrasya svabhāvajaṁ karma | 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tad etac cat</w:t>
      </w:r>
      <w:r w:rsidRPr="00F26F2C">
        <w:t>urṇāṁ varṇānāṁ vṛttibhiḥ saha kartavyānāṁ śāstravihitānāṁ yajñādi</w:t>
      </w:r>
      <w:r>
        <w:t>-</w:t>
      </w:r>
      <w:r w:rsidRPr="00F26F2C">
        <w:t>karmaṇāṁ pradarśanārtham uktam | yajñādayo hi trayāṇāṁ varṇānāṁ sādhāraṇāḥ, śama</w:t>
      </w:r>
      <w:r>
        <w:t>-</w:t>
      </w:r>
      <w:r w:rsidRPr="00F26F2C">
        <w:t>damādayo’pi trayāṇāṁ varṇānāṁ mumukṣūṇāṁ sādhāraṇāḥ | brāhmaṇasya tu sattvopākasya svābhāvikatvena śamadamādayaḥ sukhopādānāḥ iti kṛtvā tasya śama</w:t>
      </w:r>
      <w:r>
        <w:t>-</w:t>
      </w:r>
      <w:r w:rsidRPr="00F26F2C">
        <w:t>damādayaḥ svabhāvajaṁ karma ity uktam | kṣatriyavaiśyayos tu svato rajastamaḥpradhānatvena śamadamādayo duḥkhopādānāḥ iti kṛtvā na tatkarma ity uktam | brāhmaṇasya tu vṛttir yājanādhyāpanapratigrahāḥ | kṣatriyasya janapadaparipālanam | vaiśyasya kṛṣyādayo yathoktāḥ | śūdrasya tu kartavyaṁ vṛttiś ca pūrvavarṇatrayaparicaryā eva ||18.44||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sve sve karmaṇy abhirataḥ saṁsiddhiṁ labhate naraḥ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sva-karma-nirataḥ siddhiṁ yathā vindati tac chṛṇu ||45||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sve sve </w:t>
      </w:r>
      <w:r>
        <w:rPr>
          <w:lang w:val="sa-IN"/>
        </w:rPr>
        <w:t>yathod</w:t>
      </w:r>
      <w:r w:rsidRPr="00F26F2C">
        <w:t xml:space="preserve">ite </w:t>
      </w:r>
      <w:r>
        <w:rPr>
          <w:b/>
          <w:bCs/>
          <w:lang w:val="sa-IN"/>
        </w:rPr>
        <w:t xml:space="preserve">karmaṇy abhirato </w:t>
      </w:r>
      <w:r>
        <w:rPr>
          <w:lang w:val="sa-IN"/>
        </w:rPr>
        <w:t xml:space="preserve">naraḥ </w:t>
      </w:r>
      <w:r>
        <w:rPr>
          <w:b/>
          <w:bCs/>
          <w:lang w:val="sa-IN"/>
        </w:rPr>
        <w:t xml:space="preserve">saṁsiddhiṁ </w:t>
      </w:r>
      <w:r>
        <w:rPr>
          <w:lang w:val="sa-IN"/>
        </w:rPr>
        <w:t xml:space="preserve">parama-pada-prāptiṁ </w:t>
      </w:r>
      <w:r>
        <w:rPr>
          <w:b/>
          <w:bCs/>
          <w:lang w:val="sa-IN"/>
        </w:rPr>
        <w:t xml:space="preserve">labhate </w:t>
      </w:r>
      <w:r>
        <w:rPr>
          <w:lang w:val="sa-IN"/>
        </w:rPr>
        <w:t xml:space="preserve">| </w:t>
      </w:r>
      <w:r>
        <w:rPr>
          <w:b/>
          <w:bCs/>
          <w:lang w:val="sa-IN"/>
        </w:rPr>
        <w:t xml:space="preserve">sva-karma-nirato yathā siddhiṁ vindati </w:t>
      </w:r>
      <w:r>
        <w:rPr>
          <w:lang w:val="sa-IN"/>
        </w:rPr>
        <w:t xml:space="preserve">paramaṁ padaṁ prāpnoti tathā </w:t>
      </w:r>
      <w:r>
        <w:rPr>
          <w:b/>
          <w:bCs/>
          <w:lang w:val="sa-IN"/>
        </w:rPr>
        <w:t xml:space="preserve">sṛṇu </w:t>
      </w:r>
      <w:r>
        <w:rPr>
          <w:lang w:val="sa-IN"/>
        </w:rPr>
        <w:t>||18.45||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yataḥ pravṛttir bhūtānāṁ yena sarvam idaṁ tatam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sva-karmaṇā tam abhyarcya siddhiṁ vindati mānavaḥ ||46||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yato bhūtānām utpatty</w:t>
      </w:r>
      <w:r>
        <w:rPr>
          <w:lang w:val="en-US"/>
        </w:rPr>
        <w:t>-</w:t>
      </w:r>
      <w:r>
        <w:rPr>
          <w:lang w:val="sa-IN"/>
        </w:rPr>
        <w:t>ādikā pravṛttiḥ, yena ca sarvam idaṁ tataṁ sva</w:t>
      </w:r>
      <w:r>
        <w:rPr>
          <w:lang w:val="en-US"/>
        </w:rPr>
        <w:t>-</w:t>
      </w:r>
      <w:r>
        <w:rPr>
          <w:lang w:val="sa-IN"/>
        </w:rPr>
        <w:t>karmaṇāṁ taṁ mām indrādy</w:t>
      </w:r>
      <w:r>
        <w:rPr>
          <w:lang w:val="en-US"/>
        </w:rPr>
        <w:t>-</w:t>
      </w:r>
      <w:r>
        <w:rPr>
          <w:lang w:val="sa-IN"/>
        </w:rPr>
        <w:t>antarātmatayāvasthitam abhyacrya mat-prasādāt mat-prāpti</w:t>
      </w:r>
      <w:r>
        <w:rPr>
          <w:lang w:val="en-US"/>
        </w:rPr>
        <w:t>-</w:t>
      </w:r>
      <w:r>
        <w:rPr>
          <w:lang w:val="sa-IN"/>
        </w:rPr>
        <w:t>rūpāṁ siddhiṁ vindati mānavaḥ ||18.46||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matta eva sarvam utpadyate | mayā ca sar</w:t>
      </w:r>
      <w:r w:rsidRPr="00F26F2C">
        <w:t>vam idam tatam iti pūrvam eva uktam</w:t>
      </w:r>
      <w:r>
        <w:t>—</w:t>
      </w:r>
    </w:p>
    <w:p w:rsidR="005E0F13" w:rsidRDefault="005E0F13">
      <w:pPr>
        <w:rPr>
          <w:lang w:val="sa-IN"/>
        </w:rPr>
      </w:pPr>
    </w:p>
    <w:p w:rsidR="005E0F13" w:rsidRDefault="005E0F13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ahaṁ kṛtsnasya jagataḥ prabhavaḥ pralayastathā | </w:t>
      </w:r>
    </w:p>
    <w:p w:rsidR="005E0F13" w:rsidRDefault="005E0F13">
      <w:pPr>
        <w:ind w:left="720"/>
        <w:rPr>
          <w:lang w:val="sa-IN"/>
        </w:rPr>
      </w:pPr>
      <w:r>
        <w:rPr>
          <w:color w:val="0000FF"/>
          <w:lang w:val="sa-IN"/>
        </w:rPr>
        <w:t xml:space="preserve">mattaḥ paratara nānyatkiṁacidasti dhanañjaya | </w:t>
      </w:r>
      <w:r>
        <w:rPr>
          <w:lang w:val="sa-IN"/>
        </w:rPr>
        <w:t xml:space="preserve">[gītā 7.6-7],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color w:val="0000FF"/>
          <w:lang w:val="sa-IN"/>
        </w:rPr>
        <w:t xml:space="preserve">mayā tatam idaṁ sarvaṁ jagad avyakta-mūrtinā </w:t>
      </w:r>
      <w:r>
        <w:rPr>
          <w:lang w:val="sa-IN"/>
        </w:rPr>
        <w:t xml:space="preserve">[gītā 9.4] </w:t>
      </w:r>
      <w:r>
        <w:rPr>
          <w:color w:val="0000FF"/>
          <w:lang w:val="sa-IN"/>
        </w:rPr>
        <w:t>mayādhyakṣeṇa prakṛtiḥ sūyate sa-carācaram</w:t>
      </w:r>
      <w:r>
        <w:rPr>
          <w:lang w:val="sa-IN"/>
        </w:rPr>
        <w:t xml:space="preserve"> [9.1</w:t>
      </w:r>
      <w:r w:rsidRPr="00F26F2C">
        <w:t xml:space="preserve">0], </w:t>
      </w:r>
      <w:r>
        <w:rPr>
          <w:color w:val="0000FF"/>
          <w:lang w:val="sa-IN"/>
        </w:rPr>
        <w:t xml:space="preserve">ahaṁ sarvasya prabhavo mattaḥ sarvaṁ pravartate </w:t>
      </w:r>
      <w:r>
        <w:rPr>
          <w:lang w:val="sa-IN"/>
        </w:rPr>
        <w:t xml:space="preserve">[gītā 10.8] ity-ādiṣu | 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śreyān sva-dharmo viguṇaḥ para-dharmāt svanuṣṭhitāt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svabhāva-niyataṁ karma kurvan nāpnoti kilbiṣam ||47||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evaṁ tyakta-kartṛtvādiko mad-ārādhana-rūpaḥ </w:t>
      </w:r>
      <w:r>
        <w:rPr>
          <w:b/>
          <w:bCs/>
          <w:lang w:val="sa-IN"/>
        </w:rPr>
        <w:t xml:space="preserve">sva-dharmaḥ </w:t>
      </w:r>
      <w:r>
        <w:rPr>
          <w:lang w:val="sa-IN"/>
        </w:rPr>
        <w:t>svenaivopādāt</w:t>
      </w:r>
      <w:r w:rsidRPr="00F26F2C">
        <w:t>uṁ yogyo dharmaḥ</w:t>
      </w:r>
      <w:r w:rsidRPr="00F26F2C">
        <w:rPr>
          <w:rFonts w:ascii="Times New Roman" w:hAnsi="Times New Roman"/>
        </w:rPr>
        <w:t> </w:t>
      </w:r>
      <w:r w:rsidRPr="00F26F2C">
        <w:rPr>
          <w:rFonts w:cs="Balaram"/>
        </w:rPr>
        <w:t xml:space="preserve">| prakṛti-saṁsṛṣṭena hi puruṣeṇendriya-vyāpāra-rūpaḥ karma-yogātmako dharmaḥ sukaro bhavati | ataḥ karma-yogākhyaḥ sva-dharmo </w:t>
      </w:r>
      <w:r>
        <w:rPr>
          <w:b/>
          <w:bCs/>
          <w:lang w:val="sa-IN"/>
        </w:rPr>
        <w:t xml:space="preserve">viguṇo’pi para-dharmād </w:t>
      </w:r>
      <w:r>
        <w:rPr>
          <w:lang w:val="sa-IN"/>
        </w:rPr>
        <w:t xml:space="preserve">indriya-jaya-nipuṇa-puruṣa-dharmāj jñāna-yogāt sakalendriya-niyamana-rūpatayā sa-pramādāt </w:t>
      </w:r>
      <w:r w:rsidRPr="00F26F2C">
        <w:t xml:space="preserve">kadācit </w:t>
      </w:r>
      <w:r>
        <w:rPr>
          <w:b/>
          <w:bCs/>
          <w:lang w:val="sa-IN"/>
        </w:rPr>
        <w:t xml:space="preserve">svanuṣṭhitāt śreyān </w:t>
      </w:r>
      <w:r>
        <w:rPr>
          <w:lang w:val="sa-IN"/>
        </w:rPr>
        <w:t xml:space="preserve">| tad evopapādayati prakṛti-saṁsṛṣṭasya puruṣasya indriya-vyāpāra-rūpatayā </w:t>
      </w:r>
      <w:r>
        <w:rPr>
          <w:b/>
          <w:bCs/>
          <w:lang w:val="sa-IN"/>
        </w:rPr>
        <w:t xml:space="preserve">svabhāvata eva niyatatvāt </w:t>
      </w:r>
      <w:r>
        <w:rPr>
          <w:lang w:val="sa-IN"/>
        </w:rPr>
        <w:t xml:space="preserve">karmaṇaḥ </w:t>
      </w:r>
      <w:r>
        <w:rPr>
          <w:b/>
          <w:bCs/>
          <w:lang w:val="sa-IN"/>
        </w:rPr>
        <w:t xml:space="preserve">karma kurvan kilbiṣaṁ </w:t>
      </w:r>
      <w:r>
        <w:rPr>
          <w:lang w:val="sa-IN"/>
        </w:rPr>
        <w:t xml:space="preserve">saṁsāraṁ </w:t>
      </w:r>
      <w:r>
        <w:rPr>
          <w:b/>
          <w:bCs/>
          <w:lang w:val="sa-IN"/>
        </w:rPr>
        <w:t xml:space="preserve">nāpnoty </w:t>
      </w:r>
      <w:r>
        <w:rPr>
          <w:lang w:val="sa-IN"/>
        </w:rPr>
        <w:t>apramādatvāt karmaṇaḥ | jñāna-yogasya sakalendriya-niyamana-sādhyatayā sa-pramā</w:t>
      </w:r>
      <w:r w:rsidRPr="00F26F2C">
        <w:t>datvāt | tan-niṣṭhas tu pramādāt kilbiṣaṁ pratipadyetāpi | ataḥ karma-niṣṭhā eva jyāyasī iti tṛtīyādhyāyoktaṁ smārayati ||18.47||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sahajaṁ karma kaunteya sa-doṣam api na tyajet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sarvārambhā hi doṣeṇa dhūmenāgnir ivāvṛtāḥ ||48||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ataḥ sahajatvena sukaram apramādaṁ ca </w:t>
      </w:r>
      <w:r>
        <w:rPr>
          <w:b/>
          <w:bCs/>
          <w:lang w:val="sa-IN"/>
        </w:rPr>
        <w:t xml:space="preserve">karma sa-doṣaṁ </w:t>
      </w:r>
      <w:r>
        <w:rPr>
          <w:lang w:val="sa-IN"/>
        </w:rPr>
        <w:t xml:space="preserve">sa-duḥkham </w:t>
      </w:r>
      <w:r>
        <w:rPr>
          <w:b/>
          <w:bCs/>
          <w:lang w:val="sa-IN"/>
        </w:rPr>
        <w:t xml:space="preserve">api na tyajet </w:t>
      </w:r>
      <w:r>
        <w:rPr>
          <w:lang w:val="sa-IN"/>
        </w:rPr>
        <w:t xml:space="preserve">| jñāna-yoga-yogyo’pi karma-yogam eva kurvīta ity arthaḥ | </w:t>
      </w:r>
      <w:r>
        <w:rPr>
          <w:b/>
          <w:bCs/>
          <w:lang w:val="sa-IN"/>
        </w:rPr>
        <w:t xml:space="preserve">sarvārambhāḥ </w:t>
      </w:r>
      <w:r>
        <w:rPr>
          <w:lang w:val="sa-IN"/>
        </w:rPr>
        <w:t xml:space="preserve">karmārambhā jñānārambhāś ca </w:t>
      </w:r>
      <w:r>
        <w:rPr>
          <w:b/>
          <w:bCs/>
          <w:lang w:val="sa-IN"/>
        </w:rPr>
        <w:t xml:space="preserve">hi doṣeṇa </w:t>
      </w:r>
      <w:r>
        <w:rPr>
          <w:lang w:val="sa-IN"/>
        </w:rPr>
        <w:t xml:space="preserve">duḥkhena </w:t>
      </w:r>
      <w:r>
        <w:rPr>
          <w:b/>
          <w:bCs/>
          <w:lang w:val="sa-IN"/>
        </w:rPr>
        <w:t xml:space="preserve">dhūmenāgnir ivāvṛtāḥ </w:t>
      </w:r>
      <w:r>
        <w:rPr>
          <w:lang w:val="sa-IN"/>
        </w:rPr>
        <w:t>| iyān tu viśeṣaḥ karma-yogaḥ sukaro’pramādaś ca, jñ</w:t>
      </w:r>
      <w:r w:rsidRPr="00F26F2C">
        <w:t>āna-yogas tad-viparīta iti ||18.48||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asakta-buddhiḥ sarvatra jitātmā vigata-spṛhaḥ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naiṣkarmya-siddhiṁ paramāṁ saṁnyāsenādhigacchati ||49||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sarvatra phalādiṣv asakta</w:t>
      </w:r>
      <w:r>
        <w:rPr>
          <w:lang w:val="en-US"/>
        </w:rPr>
        <w:t>-</w:t>
      </w:r>
      <w:r>
        <w:rPr>
          <w:lang w:val="sa-IN"/>
        </w:rPr>
        <w:t>buddhir jitātmā jitamanāḥ parama-puruṣa-kartṛtvānusandhānena ātma</w:t>
      </w:r>
      <w:r>
        <w:rPr>
          <w:lang w:val="en-US"/>
        </w:rPr>
        <w:t>-</w:t>
      </w:r>
      <w:r>
        <w:rPr>
          <w:lang w:val="sa-IN"/>
        </w:rPr>
        <w:t>kartṛtve vi</w:t>
      </w:r>
      <w:r w:rsidRPr="00F26F2C">
        <w:t>gata</w:t>
      </w:r>
      <w:r>
        <w:t>-</w:t>
      </w:r>
      <w:r w:rsidRPr="00F26F2C">
        <w:t>spṛhaḥ evaṁ tyāgād ananyatvena nirṇītena saṁnyāsena yuktaḥ karma kurvan paramāṁ naiṣkarmya</w:t>
      </w:r>
      <w:r>
        <w:t>-</w:t>
      </w:r>
      <w:r w:rsidRPr="00F26F2C">
        <w:t>siddhim adhigacchati | paramāṁ dhyāna</w:t>
      </w:r>
      <w:r>
        <w:t>-</w:t>
      </w:r>
      <w:r w:rsidRPr="00F26F2C">
        <w:t>niṣṭhāṁ jñāna-yogasyāpi phala</w:t>
      </w:r>
      <w:r>
        <w:t>-</w:t>
      </w:r>
      <w:r w:rsidRPr="00F26F2C">
        <w:t>bhūtām adhigacchatīty arthaḥ | vakṣyamāṇa</w:t>
      </w:r>
      <w:r>
        <w:t>-</w:t>
      </w:r>
      <w:r w:rsidRPr="00F26F2C">
        <w:t>dhyāna</w:t>
      </w:r>
      <w:r>
        <w:t>-</w:t>
      </w:r>
      <w:r w:rsidRPr="00F26F2C">
        <w:t>yogāvāptiṁ sarvendriya</w:t>
      </w:r>
      <w:r>
        <w:t>-</w:t>
      </w:r>
      <w:r w:rsidRPr="00F26F2C">
        <w:t>karmoparati</w:t>
      </w:r>
      <w:r>
        <w:t>-</w:t>
      </w:r>
      <w:r w:rsidRPr="00F26F2C">
        <w:t>rūpām adhigacchati ||18.49||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siddhiṁ prāpto yathā brahma tathāpnoti nibodha me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samāsenaiva kaunteya niṣṭhā jñānasya yā parā ||50||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siddhiṁ prāptaḥ āprayāṇād aharahar anuṣṭhīyamānakarma yoganiṣpādyadhyānasiddhiṁ prāpto yathā yena prakāreṇa vartamāno brahma</w:t>
      </w:r>
      <w:r w:rsidRPr="00F26F2C">
        <w:t xml:space="preserve"> prāpnoti tathā samāsena me nibodha | tad eva brahma viśiṣyate niṣṭhā jñānasya yā parā iti | jñānasya dhyānātmakasya yā parā niṣṭhā paraṁ prāpyam ity arthaḥ ||18.50||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buddhyā viśuddhayā yukto dhṛtyātmānaṁ niyamya ca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śabdādīn viṣayāṁs tyaktvā rāga-dveṣau vyudasya ca ||51||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vivikta-sevī laghv-āśī yata-vāk-kāya-mānasaḥ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dhyāna-yoga-paro nityaṁ vairāgyaṁ samupāśritaḥ ||52||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ahaṁkāraṁ balaṁ darpaṁ kāmaṁ krodhaṁ parigraham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vimucya nirmamaḥ śānto brahma-bhūyāya kalpate ||53||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buddhyā viśuddhayā </w:t>
      </w:r>
      <w:r w:rsidRPr="00F26F2C">
        <w:t>yathāvasthitātma-tattva-viṣayayā yuktaḥ, dhṛtyā ātmānaṁ niyamya ca viṣaya-vimukhī-karaṇena yoga-yogyaṁ manaḥ kṛtvā, śabdādīn viṣayān tyaktvā asannihitān kṛtvā, tan-nimittau ca rāga-dveṣau vyudasya, vivikta-sevī sarvair dhyāna-virodhibhir vivikte deśe vartamānaḥ | laghv-āśī atyaśanānaśana-rahitaḥ, yata-vāk-kāya-mānaso dhyānābhimukhī-kṛta-kāya-vāṅ-mano-vṛttiḥ, dhyāna-yoga-paro nityam evaṁ bhūtaḥ san āprayāṇād aharahaḥ dhyāna-yoga-paraḥ, vairāgyaṁ samupāśritaḥ dhyeya-tattva-vyatirikta-viṣaya-doṣāvamarśena tatra virāgatāṁ vardhayan ahaṁkāram, anātmanī ātmābhimānaṁ balaṁ tad-vivṛddhi-hetu-bhūtaṁ vāsanā-balaṁ tan-nimittaṁ darpaṁ kāmaṁ krodhaṁ parigrahaṁ vimucya, nirmamaḥ sarveṣv anātmīyeṣv ātmīya-buddhi-rahitaḥ śāntaḥ ātmānubhavaika-sukhaḥ, evaṁ-bhūto dhyāna-yogaṁ kurvan brahma-bhūyāya kalpate brahma-bhāvāya kalpate sarva-bandha-vinirmukto yathāvasthitam ātmānam anubhavat</w:t>
      </w:r>
      <w:r>
        <w:t>īty arthaḥ ||18.51-</w:t>
      </w:r>
      <w:r w:rsidRPr="00F26F2C">
        <w:t>53||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brahma-bhūtaḥ prasannātmā na śocati na kāṅkṣati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samaḥ sarveṣu bhūteṣu mad-bhaktiṁ labhate parām ||54||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b/>
          <w:bCs/>
          <w:lang w:val="sa-IN"/>
        </w:rPr>
        <w:t>brahma-bhūta</w:t>
      </w:r>
      <w:r>
        <w:rPr>
          <w:lang w:val="sa-IN"/>
        </w:rPr>
        <w:t xml:space="preserve"> āvirbhūtāparicchinna-jñānaikākāra-mac-cheṣataika-svabhāvātma-svarūpaḥ | </w:t>
      </w:r>
      <w:r>
        <w:rPr>
          <w:color w:val="0000FF"/>
          <w:lang w:val="sa-IN"/>
        </w:rPr>
        <w:t xml:space="preserve">itas tv anyāṁ prakṛtiṁ viddhi me parām </w:t>
      </w:r>
      <w:r>
        <w:rPr>
          <w:lang w:val="sa-IN"/>
        </w:rPr>
        <w:t xml:space="preserve">[gītā 7.5] iti hi sva-śeṣatoktā | </w:t>
      </w:r>
      <w:r>
        <w:rPr>
          <w:b/>
          <w:bCs/>
          <w:lang w:val="sa-IN"/>
        </w:rPr>
        <w:t xml:space="preserve">prasannātmā </w:t>
      </w:r>
      <w:r>
        <w:rPr>
          <w:lang w:val="sa-IN"/>
        </w:rPr>
        <w:t xml:space="preserve">kleśa-karmādibhir akaluṣa-svarūpo mad-vyatiriktaṁ </w:t>
      </w:r>
      <w:r>
        <w:rPr>
          <w:b/>
          <w:bCs/>
          <w:lang w:val="sa-IN"/>
        </w:rPr>
        <w:t xml:space="preserve">na </w:t>
      </w:r>
      <w:r>
        <w:rPr>
          <w:lang w:val="sa-IN"/>
        </w:rPr>
        <w:t xml:space="preserve">kaṁcana bhūta-viśeṣaṁ prati </w:t>
      </w:r>
      <w:r>
        <w:rPr>
          <w:b/>
          <w:bCs/>
          <w:lang w:val="sa-IN"/>
        </w:rPr>
        <w:t xml:space="preserve">śocati na </w:t>
      </w:r>
      <w:r>
        <w:rPr>
          <w:lang w:val="sa-IN"/>
        </w:rPr>
        <w:t xml:space="preserve">kaṁcana </w:t>
      </w:r>
      <w:r>
        <w:rPr>
          <w:b/>
          <w:bCs/>
          <w:lang w:val="sa-IN"/>
        </w:rPr>
        <w:t xml:space="preserve">kāṅkṣati </w:t>
      </w:r>
      <w:r>
        <w:rPr>
          <w:lang w:val="sa-IN"/>
        </w:rPr>
        <w:t xml:space="preserve">| api tu mad-vyatirikteṣu </w:t>
      </w:r>
      <w:r>
        <w:rPr>
          <w:b/>
          <w:bCs/>
          <w:lang w:val="sa-IN"/>
        </w:rPr>
        <w:t xml:space="preserve">sarveṣu bhūteṣv </w:t>
      </w:r>
      <w:r>
        <w:rPr>
          <w:lang w:val="sa-IN"/>
        </w:rPr>
        <w:t xml:space="preserve">anādaraṇīyatāyāṁ </w:t>
      </w:r>
      <w:r>
        <w:rPr>
          <w:b/>
          <w:bCs/>
          <w:lang w:val="sa-IN"/>
        </w:rPr>
        <w:t xml:space="preserve">samo </w:t>
      </w:r>
      <w:r>
        <w:rPr>
          <w:lang w:val="sa-IN"/>
        </w:rPr>
        <w:t xml:space="preserve">nikhilaṁ vastu-jātaṁ tṛṇavat manyamāno </w:t>
      </w:r>
      <w:r>
        <w:rPr>
          <w:b/>
          <w:bCs/>
          <w:lang w:val="sa-IN"/>
        </w:rPr>
        <w:t xml:space="preserve">mad-bhaktiṁ labhate parām </w:t>
      </w:r>
      <w:r>
        <w:rPr>
          <w:lang w:val="sa-IN"/>
        </w:rPr>
        <w:t>| mayi sarveśvare nikhila-jagad-udbhava-sthiti-pralaya-līle nirasta-samasta-heya-gandhe ’navadhikātiśay</w:t>
      </w:r>
      <w:r w:rsidRPr="00F26F2C">
        <w:t>āsaṁkhyeya-kalyāṇa-guṇa-gaṇaika-tāne lāvaṇyāmṛta-sāgare śrīmati puṇḍārīka-nayane sva-svāminy atyartha-priyānubhava-rūpāṁ parāṁ bhaktiṁ labhate ||18.54||</w:t>
      </w:r>
    </w:p>
    <w:p w:rsidR="005E0F13" w:rsidRDefault="005E0F13"/>
    <w:p w:rsidR="005E0F13" w:rsidRDefault="005E0F13">
      <w:pPr>
        <w:rPr>
          <w:lang w:val="de-DE"/>
        </w:rPr>
      </w:pPr>
      <w:r>
        <w:rPr>
          <w:lang w:val="de-DE"/>
        </w:rPr>
        <w:t>tat-phalam āha—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bhaktyā mām abhijānāti yāvān yaś cāsmi tattvataḥ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tato māṁ tattvato jñātvā viśate tad-anantaram ||55||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svarūpataḥ svabhāvataś ca yo’haṁ guṇato vibhūtito yāvān cāhaṁ taṁ mām evaṁ-rūpayā bhaktyā tattvato vijānāti | māṁ tattvato jñātvā tad-anantaraṁ tattva-jñānānantaraṁ tato bhaktito māṁ viśate praviśati | tattvataḥ svarūpa-sv</w:t>
      </w:r>
      <w:r w:rsidRPr="00F26F2C">
        <w:rPr>
          <w:lang w:val="de-DE"/>
        </w:rPr>
        <w:t xml:space="preserve">abhāva-guṇa-vibhūti-darśanottara-kāla-bhāvinyā anavadhikātiśaya-bhaktyā māṁ prāpnotīty arthaḥ | atra tata iti prāpti-hetutayā nirdiṣṭā bhaktir evābhidhīyate | </w:t>
      </w:r>
      <w:r>
        <w:rPr>
          <w:color w:val="0000FF"/>
          <w:lang w:val="de-DE"/>
        </w:rPr>
        <w:t xml:space="preserve">bhaktyā tv ananyayā śakyaḥ </w:t>
      </w:r>
      <w:r>
        <w:rPr>
          <w:lang w:val="de-DE"/>
        </w:rPr>
        <w:t>[gītā 11.54] iti tasyā eva tattvataḥ praveśa-hetutābhidhānāt ||18.55||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evaṁ varṇāśramocita-nitya-naimittika-karmaṇāṁ parityakta-phalādikānāṁ parama-puruṣārādhana-rūpeṇānuṣṭhitānāṁ vipāka uktaḥ | idānīṁ kāmyānām api karmaṇām uktenaiva prakāreṇānuṣṭhīyamānānāṁ sa eva vipāka ity āha—</w:t>
      </w:r>
    </w:p>
    <w:p w:rsidR="005E0F13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sarva-karmāṇy api sadā kurvāṇo mad-vyapāśrayaḥ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mat-prasādād avāpnoti śāśvataṁ padam avyayam ||56||</w:t>
      </w:r>
    </w:p>
    <w:p w:rsidR="005E0F13" w:rsidRDefault="005E0F13">
      <w:pPr>
        <w:rPr>
          <w:lang w:val="de-DE"/>
        </w:rPr>
      </w:pPr>
    </w:p>
    <w:p w:rsidR="005E0F13" w:rsidRDefault="005E0F13">
      <w:pPr>
        <w:rPr>
          <w:lang w:val="de-DE"/>
        </w:rPr>
      </w:pPr>
      <w:r>
        <w:rPr>
          <w:lang w:val="de-DE"/>
        </w:rPr>
        <w:t>na kevalaṁ nitya-naimittika-karmāṇy api tu kāmyāny api sarvāṇi karmāṇi mad-vyapāśrayaḥ mayi saṁnyasta-kartṛtvādikaḥ kurvāṇo mat-prasādāt śāśvataṁ padam avyayam avikalaṁ prāpnoti | padyate</w:t>
      </w:r>
      <w:r w:rsidRPr="00F26F2C">
        <w:rPr>
          <w:lang w:val="de-DE"/>
        </w:rPr>
        <w:t xml:space="preserve"> gamyate iti padam māṁ prāpnotīty arthaḥ ||18.56||</w:t>
      </w:r>
    </w:p>
    <w:p w:rsidR="005E0F13" w:rsidRDefault="005E0F13">
      <w:pPr>
        <w:rPr>
          <w:lang w:val="de-DE"/>
        </w:rPr>
      </w:pPr>
    </w:p>
    <w:p w:rsidR="005E0F13" w:rsidRPr="00131264" w:rsidRDefault="005E0F13">
      <w:pPr>
        <w:rPr>
          <w:lang w:val="de-DE"/>
        </w:rPr>
      </w:pPr>
      <w:r w:rsidRPr="00131264">
        <w:rPr>
          <w:lang w:val="de-DE"/>
        </w:rPr>
        <w:t>yasmād evaṁ tasmāt—</w:t>
      </w:r>
    </w:p>
    <w:p w:rsidR="005E0F13" w:rsidRPr="00131264" w:rsidRDefault="005E0F13">
      <w:pPr>
        <w:rPr>
          <w:lang w:val="de-DE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cetasā sarva-karmāṇi mayi saṁnyasya mat-paraḥ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buddhi-yogam upāśritya mac-cittaḥ satataṁ bhava ||57||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cetasātmano madīyatva</w:t>
      </w:r>
      <w:r>
        <w:rPr>
          <w:lang w:val="en-US"/>
        </w:rPr>
        <w:t>-</w:t>
      </w:r>
      <w:r>
        <w:rPr>
          <w:lang w:val="sa-IN"/>
        </w:rPr>
        <w:t>man</w:t>
      </w:r>
      <w:r>
        <w:rPr>
          <w:lang w:val="en-US"/>
        </w:rPr>
        <w:t>-</w:t>
      </w:r>
      <w:r>
        <w:rPr>
          <w:lang w:val="sa-IN"/>
        </w:rPr>
        <w:t>niyāmyatva</w:t>
      </w:r>
      <w:r>
        <w:rPr>
          <w:lang w:val="en-US"/>
        </w:rPr>
        <w:t>-</w:t>
      </w:r>
      <w:r>
        <w:rPr>
          <w:lang w:val="sa-IN"/>
        </w:rPr>
        <w:t xml:space="preserve">buddhyoktaṁ hi </w:t>
      </w:r>
      <w:r>
        <w:rPr>
          <w:color w:val="0000FF"/>
          <w:lang w:val="sa-IN"/>
        </w:rPr>
        <w:t xml:space="preserve">mayi sarvāṇi karmāṇi saṁnyasyādhyātma-cetasā </w:t>
      </w:r>
      <w:r>
        <w:rPr>
          <w:lang w:val="sa-IN"/>
        </w:rPr>
        <w:t>[3.30] iti sarva-karmāṇi sakartṛkāṇi sārādhyāni mayi saṁnyasya mat-paro’ham eva phalatayā prāpyaḥ ity anusa</w:t>
      </w:r>
      <w:r>
        <w:rPr>
          <w:lang w:val="en-US"/>
        </w:rPr>
        <w:t>n</w:t>
      </w:r>
      <w:r>
        <w:rPr>
          <w:lang w:val="sa-IN"/>
        </w:rPr>
        <w:t>dadhānaḥ karmāmi kurvan imam eva buddhi-yogam upāśritya satataṁ mac-citto bhava ||18.57||</w:t>
      </w:r>
    </w:p>
    <w:p w:rsidR="005E0F13" w:rsidRDefault="005E0F13">
      <w:pPr>
        <w:rPr>
          <w:lang w:val="sa-IN"/>
        </w:rPr>
      </w:pPr>
    </w:p>
    <w:p w:rsidR="005E0F13" w:rsidRDefault="005E0F13">
      <w:r>
        <w:t>evam—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mac-cittaḥ sarva-durgāṇi mat-prasādāt tariṣyasi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atha cet tvam ahaṁkārān na śroṣyasi vinaṅkṣyasi ||58||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mac-cittaḥ sarva-karmāṇi kurvan sarvāṇi sāṁsārikāṇi durgāṇi mat-prasādād eva tariṣyasi | atha tvam ahaṁkārād aham eva kṛtyākṛtya-viṣayaṁ sarvaṁ jānāmīti bhāv</w:t>
      </w:r>
      <w:r w:rsidRPr="00F26F2C">
        <w:t>ān mad-uktaṁ na śroṣyasi ced vinaṅkṣyasi naṣṭe bhaviṣyasi | na hi kaścin mad-vyatiriktaḥ kṛtsnasya prāṇi-jātasya kṛtyākṛtyayoḥ jñātā śāsitā vā asti ||18.58||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yad ahaṁkāram āśritya na yotsya iti manyase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mithyaiṣa vyavasāyas te prakṛtis tvāṁ niyokṣyati ||59||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yad ahaṁkāram ātmani hitāhitajñāne svātantryābhimānam āśritya man</w:t>
      </w:r>
      <w:r>
        <w:rPr>
          <w:lang w:val="en-US"/>
        </w:rPr>
        <w:t>-</w:t>
      </w:r>
      <w:r>
        <w:rPr>
          <w:lang w:val="sa-IN"/>
        </w:rPr>
        <w:t>niyogam anādṛtya na yotsye iti manyase eṣa te svātantrya</w:t>
      </w:r>
      <w:r>
        <w:rPr>
          <w:lang w:val="en-US"/>
        </w:rPr>
        <w:t>-</w:t>
      </w:r>
      <w:r>
        <w:rPr>
          <w:lang w:val="sa-IN"/>
        </w:rPr>
        <w:t>vyavasāyo mithyā bhaviṣyati | yataḥ prakṛtis tvāṁ yuddhe niyokṣyati | mat</w:t>
      </w:r>
      <w:r>
        <w:rPr>
          <w:lang w:val="en-US"/>
        </w:rPr>
        <w:t>-</w:t>
      </w:r>
      <w:r>
        <w:rPr>
          <w:lang w:val="sa-IN"/>
        </w:rPr>
        <w:t>svātantryodvigna</w:t>
      </w:r>
      <w:r>
        <w:rPr>
          <w:lang w:val="en-US"/>
        </w:rPr>
        <w:t>-</w:t>
      </w:r>
      <w:r>
        <w:rPr>
          <w:lang w:val="sa-IN"/>
        </w:rPr>
        <w:t xml:space="preserve">manasaṁ tvām ajñaṁ prakṛtiḥ </w:t>
      </w:r>
      <w:r w:rsidRPr="00F26F2C">
        <w:t>niyokṣyati ||18.59||</w:t>
      </w:r>
    </w:p>
    <w:p w:rsidR="005E0F13" w:rsidRDefault="005E0F13"/>
    <w:p w:rsidR="005E0F13" w:rsidRDefault="005E0F13">
      <w:r>
        <w:t>tad upapādayati—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svabhāva-jena kaunteya nibaddhaḥ svena karmaṇā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kartuṁ necchasi yan mohāt kariṣyasy avaśo’pi tat ||60||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svabhāvajaṁ hi kṣatriyasya karma śauryaṁ svabhāvajena śauryākhyena svena karmaṇā nibaddhas tata </w:t>
      </w:r>
      <w:r w:rsidRPr="00F26F2C">
        <w:t>evāvaśaḥ paraiḥ dharṣaṇam asahamānas tvam eva tad yuddhaṁ kariṣyasi | yad idānīṁ mohād ajñānāt kartuṁ na icchasi ||18.60||</w:t>
      </w:r>
    </w:p>
    <w:p w:rsidR="005E0F13" w:rsidRDefault="005E0F13"/>
    <w:p w:rsidR="005E0F13" w:rsidRDefault="005E0F13">
      <w:r>
        <w:t>sarvaṁ hi bhūta-jātaṁ sarveśvareṇa mayā pūrva-karmānuguṇyena prakṛty-anuvartane niyamitam, tat sṛṇu—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īśvaraḥ sarva-bhūtānāṁ hṛd-deśe’rjuna tiṣṭhati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bhrāmayan sarva-bhūtāni yantrārūḍhāni māyayā ||61||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īśvaraḥ sarva-niyamana-śīlo vāsudevaḥ sarva-bhūtānāṁ hṛd-deśe sakala-pravṛtti-nivṛtti-mūla-jñānodaye deśe tiṣṭhati | kathaṁ kiṁ kurvan tiṣṭhati ? yantrārūḍhāni sarva-bhūtān</w:t>
      </w:r>
      <w:r w:rsidRPr="00F26F2C">
        <w:t xml:space="preserve">i māyayā bhrāmayan svenaiva nirmitaṁ dehendriyāvastha-prakṛty-ākhyaṁ yantram ārūḍhāni sarva-bhūtāni svakīyayā sattvādi-guṇa-mayyā māyayā guṇānuguṇaṁ pravartayan tiṣṭhatīty arthaḥ | pūrvam api etad uktam </w:t>
      </w:r>
      <w:r>
        <w:rPr>
          <w:color w:val="0000FF"/>
          <w:lang w:val="sa-IN"/>
        </w:rPr>
        <w:t xml:space="preserve">sarvasya cāhaṁ hṛdi sanniviṣṭo mattaḥ smṛtir jñānam apohanaṁ ca </w:t>
      </w:r>
      <w:r>
        <w:rPr>
          <w:lang w:val="sa-IN"/>
        </w:rPr>
        <w:t>[gītā 15.15] iti</w:t>
      </w:r>
      <w:r>
        <w:rPr>
          <w:color w:val="0000FF"/>
          <w:lang w:val="sa-IN"/>
        </w:rPr>
        <w:t xml:space="preserve"> mattaḥ sarvaṁ pravartate </w:t>
      </w:r>
      <w:r>
        <w:rPr>
          <w:lang w:val="sa-IN"/>
        </w:rPr>
        <w:t xml:space="preserve">[gītā 10.8] iti ca | </w:t>
      </w:r>
      <w:r>
        <w:rPr>
          <w:color w:val="FF0000"/>
          <w:lang w:val="sa-IN"/>
        </w:rPr>
        <w:t xml:space="preserve">śrutiś </w:t>
      </w:r>
      <w:r>
        <w:rPr>
          <w:lang w:val="sa-IN"/>
        </w:rPr>
        <w:t>ca—</w:t>
      </w:r>
      <w:r>
        <w:rPr>
          <w:color w:val="0000FF"/>
          <w:lang w:val="sa-IN"/>
        </w:rPr>
        <w:t xml:space="preserve">ya ātmani tiṣṭhan </w:t>
      </w:r>
      <w:r>
        <w:rPr>
          <w:lang w:val="sa-IN"/>
        </w:rPr>
        <w:t xml:space="preserve">[ŚatBr 1.13.1] ity ādikā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pl-PL"/>
        </w:rPr>
      </w:pPr>
      <w:r>
        <w:rPr>
          <w:lang w:val="pl-PL"/>
        </w:rPr>
        <w:t>etan māyā-nivṛtti-hetum āha—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tam eva śaraṇaṁ gaccha sarva-bhāvena bhārata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tat-prasādāt parāṁ śāntiṁ sthānaṁ prāpsyasi śāśvatam ||62||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yasmād evaṁ tasmāt tam eva sarvasya praśāsitāram āśrita-vātsalyena tvat-sārathye’vasthitam itthaṁ kurv iti ca praśāsitāraṁ māṁ sarva-bhāvena sarvātmanā śaraṇaṁ gacchānuvartasva | anyathā tan-māyā-preritenājñena tvayā yuddhādi-k</w:t>
      </w:r>
      <w:r w:rsidRPr="00F26F2C">
        <w:t xml:space="preserve">araṇam avarjanīyam | tathā sati naṣṭe bhaviṣyasi | ato mad-ukta-prakāreṇa yuddhādikaṁ kurv ity arthaḥ | evaṁ kurvāṇas tat-prasādāt parāṁ śāntiṁ sarva-karma-bandhopaśamanaṁ śāśvataṁ ca sthānaṁ prāpsyasi | yad abhidhīyate </w:t>
      </w:r>
      <w:r>
        <w:rPr>
          <w:color w:val="FF0000"/>
          <w:lang w:val="sa-IN"/>
        </w:rPr>
        <w:t>śruti</w:t>
      </w:r>
      <w:r>
        <w:rPr>
          <w:lang w:val="sa-IN"/>
        </w:rPr>
        <w:t>-śataiḥ—</w:t>
      </w:r>
      <w:r>
        <w:rPr>
          <w:color w:val="0000FF"/>
          <w:lang w:val="sa-IN"/>
        </w:rPr>
        <w:t xml:space="preserve">tad viṣṇoḥ paramaṁ padaṁ sadā paśyanti sūrayaḥ </w:t>
      </w:r>
      <w:r>
        <w:rPr>
          <w:lang w:val="sa-IN"/>
        </w:rPr>
        <w:t>[ṛg</w:t>
      </w:r>
      <w:r>
        <w:rPr>
          <w:lang w:val="en-US"/>
        </w:rPr>
        <w:t>.ve.</w:t>
      </w:r>
      <w:r>
        <w:rPr>
          <w:lang w:val="sa-IN"/>
        </w:rPr>
        <w:t xml:space="preserve"> 1.2.6.5] </w:t>
      </w:r>
      <w:r>
        <w:rPr>
          <w:color w:val="0000FF"/>
          <w:lang w:val="sa-IN"/>
        </w:rPr>
        <w:t xml:space="preserve">te ha nākaṁ mahimānaḥ sacanta yatra pūrve sādhyāḥ santi devāḥ </w:t>
      </w:r>
      <w:r>
        <w:rPr>
          <w:lang w:val="sa-IN"/>
        </w:rPr>
        <w:t>[</w:t>
      </w:r>
      <w:r>
        <w:rPr>
          <w:lang w:val="en-US"/>
        </w:rPr>
        <w:t>y</w:t>
      </w:r>
      <w:r>
        <w:rPr>
          <w:lang w:val="sa-IN"/>
        </w:rPr>
        <w:t xml:space="preserve">ajuḥ 31.16] </w:t>
      </w:r>
      <w:r>
        <w:rPr>
          <w:color w:val="0000FF"/>
          <w:lang w:val="sa-IN"/>
        </w:rPr>
        <w:t xml:space="preserve">yatra ṛṣayaḥ prathamajā ye purāṇāḥ | pareṇa nākaṁ vihitaṁ guhāyām </w:t>
      </w:r>
      <w:r>
        <w:rPr>
          <w:lang w:val="sa-IN"/>
        </w:rPr>
        <w:t>[</w:t>
      </w:r>
      <w:r>
        <w:rPr>
          <w:lang w:val="en-US"/>
        </w:rPr>
        <w:t>m</w:t>
      </w:r>
      <w:r>
        <w:rPr>
          <w:lang w:val="sa-IN"/>
        </w:rPr>
        <w:t>a</w:t>
      </w:r>
      <w:r>
        <w:rPr>
          <w:lang w:val="en-US"/>
        </w:rPr>
        <w:t>.n</w:t>
      </w:r>
      <w:r>
        <w:rPr>
          <w:lang w:val="sa-IN"/>
        </w:rPr>
        <w:t>ā</w:t>
      </w:r>
      <w:r>
        <w:rPr>
          <w:lang w:val="en-US"/>
        </w:rPr>
        <w:t>.u.</w:t>
      </w:r>
      <w:r>
        <w:rPr>
          <w:lang w:val="sa-IN"/>
        </w:rPr>
        <w:t xml:space="preserve"> 8.14] </w:t>
      </w:r>
      <w:r>
        <w:rPr>
          <w:color w:val="0000FF"/>
          <w:lang w:val="sa-IN"/>
        </w:rPr>
        <w:t xml:space="preserve">yo asyādhyakṣaḥ parame vyoman </w:t>
      </w:r>
      <w:r>
        <w:rPr>
          <w:lang w:val="sa-IN"/>
        </w:rPr>
        <w:t>[ṛg</w:t>
      </w:r>
      <w:r>
        <w:rPr>
          <w:lang w:val="en-US"/>
        </w:rPr>
        <w:t>.ve.</w:t>
      </w:r>
      <w:r>
        <w:rPr>
          <w:lang w:val="sa-IN"/>
        </w:rPr>
        <w:t xml:space="preserve"> 8.7.17.7], </w:t>
      </w:r>
      <w:r>
        <w:rPr>
          <w:color w:val="0000FF"/>
          <w:lang w:val="sa-IN"/>
        </w:rPr>
        <w:t xml:space="preserve">atha yad ataḥ paro divo jyotir dīpyate </w:t>
      </w:r>
      <w:r>
        <w:rPr>
          <w:lang w:val="sa-IN"/>
        </w:rPr>
        <w:t xml:space="preserve">[chā.u. 3.13.7], </w:t>
      </w:r>
      <w:r>
        <w:rPr>
          <w:color w:val="0000FF"/>
          <w:lang w:val="sa-IN"/>
        </w:rPr>
        <w:t xml:space="preserve">so’dhvanaḥ pāram āpnoti tad viṣṇoḥ paramaṁ padam </w:t>
      </w:r>
      <w:r>
        <w:rPr>
          <w:lang w:val="sa-IN"/>
        </w:rPr>
        <w:t>[ka.u. 3.9] ity</w:t>
      </w:r>
      <w:r>
        <w:rPr>
          <w:lang w:val="en-US"/>
        </w:rPr>
        <w:t>-</w:t>
      </w:r>
      <w:r>
        <w:rPr>
          <w:lang w:val="sa-IN"/>
        </w:rPr>
        <w:t>ādibhiḥ ||18.62||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iti te jñānam ākhyātaṁ guhyād guhyataraṁ mayā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vimṛśyaitad aśeṣeṇa yathecchasi tathā kuru ||63||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ity evaṁ te mumukṣubhi</w:t>
      </w:r>
      <w:r w:rsidRPr="00F26F2C">
        <w:t>r adhigantavyaṁ jñānaṁ sarvasmād guhyād guhyataraṁ karma-yogaviṣayaṁ jñāna-yogaviṣayaṁ bhakti-yogaviṣayaṁ ca sarvam ākhyātam | etad aśeṣeṇa vimṛśya svādhikārānurūpaṁ yathā icchasi tathā kuru, karma-yogaṁ jñānaṁ bhakti-yogaṁ vā yatheṣṭam ātiṣṭha ity arthaḥ ||18.63||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sarva-guhyatamaṁ bhūyaḥ śṛṇu me paramaṁ vacaḥ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iṣṭo’si me dṛḍham iti tato vakṣyāmi te hitam ||64||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 xml:space="preserve">sarveṣv eteṣu guhyeṣu bhakti-yogasya śreṣṭhatvād guhyatamam iti pūrvam eva uktam </w:t>
      </w:r>
      <w:r w:rsidRPr="005537A6">
        <w:rPr>
          <w:rFonts w:cs="Balaram"/>
          <w:color w:val="0000FF"/>
          <w:lang w:val="sa-IN"/>
        </w:rPr>
        <w:t xml:space="preserve">idaṁ tu te guhyatamaṁ pravakṣyāmyanasūyave </w:t>
      </w:r>
      <w:r>
        <w:rPr>
          <w:lang w:val="sa-IN"/>
        </w:rPr>
        <w:t>[gītā 9.</w:t>
      </w:r>
      <w:r w:rsidRPr="00F26F2C">
        <w:t xml:space="preserve">1] ity ādau | bhūyo’pi </w:t>
      </w:r>
      <w:r>
        <w:t>tad-vi</w:t>
      </w:r>
      <w:r w:rsidRPr="00F26F2C">
        <w:t>ṣayaṁ paramaṁ me vacaḥ sṛṇv iṣṭo’si me dṛḍham iti tatas te hitaṁ vakṣyāmi ||18.64||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man-manā bhava mad-bhakto mad-yājī māṁ namaskuru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mām evaiṣyasi satyaṁ te pratijāne priyo’si me ||65||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vedānteṣu—</w:t>
      </w:r>
      <w:r w:rsidRPr="00290947">
        <w:rPr>
          <w:rFonts w:cs="Balaram"/>
          <w:color w:val="0000FF"/>
          <w:lang w:val="sa-IN"/>
        </w:rPr>
        <w:t>vedāham</w:t>
      </w:r>
      <w:r w:rsidRPr="00290947">
        <w:rPr>
          <w:rFonts w:cs="Balaram"/>
          <w:color w:val="0000FF"/>
          <w:lang w:val="en-US"/>
        </w:rPr>
        <w:t xml:space="preserve"> </w:t>
      </w:r>
      <w:r w:rsidRPr="00290947">
        <w:rPr>
          <w:rFonts w:cs="Balaram"/>
          <w:color w:val="0000FF"/>
          <w:lang w:val="sa-IN"/>
        </w:rPr>
        <w:t>etaṁ pu</w:t>
      </w:r>
      <w:r w:rsidRPr="00290947">
        <w:rPr>
          <w:rFonts w:cs="Balaram"/>
          <w:color w:val="0000FF"/>
        </w:rPr>
        <w:t>ruṣaṁ mahāntam āditya-varṇaṁ tamasaḥ parastāt</w:t>
      </w:r>
      <w:r w:rsidRPr="00290947">
        <w:t xml:space="preserve"> </w:t>
      </w:r>
      <w:r w:rsidRPr="00F26F2C">
        <w:t>[</w:t>
      </w:r>
      <w:r>
        <w:t>śve.u.</w:t>
      </w:r>
      <w:r w:rsidRPr="00F26F2C">
        <w:t xml:space="preserve"> 3.8] </w:t>
      </w:r>
      <w:r w:rsidRPr="00290947">
        <w:rPr>
          <w:rFonts w:cs="Balaram"/>
          <w:color w:val="0000FF"/>
        </w:rPr>
        <w:t>tam evaṁ vidvān amṛta iha bhavati | nānyaḥ panthā vidyate’yanāya</w:t>
      </w:r>
      <w:r w:rsidRPr="00F26F2C">
        <w:t xml:space="preserve"> [</w:t>
      </w:r>
      <w:r>
        <w:t>śve.u.</w:t>
      </w:r>
      <w:r w:rsidRPr="00F26F2C">
        <w:t xml:space="preserve"> 3.8] ity-ādiṣu vihitaṁ vedana</w:t>
      </w:r>
      <w:r>
        <w:t>-</w:t>
      </w:r>
      <w:r w:rsidRPr="00F26F2C">
        <w:t>dhyānopāsanādi-śabda</w:t>
      </w:r>
      <w:r>
        <w:t>-</w:t>
      </w:r>
      <w:r w:rsidRPr="00F26F2C">
        <w:t>vācyaṁ darśana</w:t>
      </w:r>
      <w:r>
        <w:t>-</w:t>
      </w:r>
      <w:r w:rsidRPr="00F26F2C">
        <w:t>samānākāraṁ smṛti</w:t>
      </w:r>
      <w:r>
        <w:t>-</w:t>
      </w:r>
      <w:r w:rsidRPr="00F26F2C">
        <w:t>saṁsantānam atyartha</w:t>
      </w:r>
      <w:r>
        <w:t>-</w:t>
      </w:r>
      <w:r w:rsidRPr="00F26F2C">
        <w:t xml:space="preserve">priyam iha man-manā bhava iti vidhīyate | 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mad-bhakto’tyarthaṁ mat-priyo’tyartha</w:t>
      </w:r>
      <w:r>
        <w:rPr>
          <w:lang w:val="en-US"/>
        </w:rPr>
        <w:t>-</w:t>
      </w:r>
      <w:r>
        <w:rPr>
          <w:lang w:val="sa-IN"/>
        </w:rPr>
        <w:t>mat-priyatvena ca niratiśaya</w:t>
      </w:r>
      <w:r>
        <w:rPr>
          <w:lang w:val="en-US"/>
        </w:rPr>
        <w:t>-</w:t>
      </w:r>
      <w:r>
        <w:rPr>
          <w:lang w:val="sa-IN"/>
        </w:rPr>
        <w:t>priyāṁ smṛti</w:t>
      </w:r>
      <w:r>
        <w:rPr>
          <w:lang w:val="en-US"/>
        </w:rPr>
        <w:t>-</w:t>
      </w:r>
      <w:r>
        <w:rPr>
          <w:lang w:val="sa-IN"/>
        </w:rPr>
        <w:t>sa</w:t>
      </w:r>
      <w:r>
        <w:rPr>
          <w:lang w:val="en-US"/>
        </w:rPr>
        <w:t>n</w:t>
      </w:r>
      <w:r>
        <w:rPr>
          <w:lang w:val="sa-IN"/>
        </w:rPr>
        <w:t>tatiṁ kuruṣva ity arthaḥ | mad</w:t>
      </w:r>
      <w:r>
        <w:rPr>
          <w:lang w:val="en-US"/>
        </w:rPr>
        <w:t>-</w:t>
      </w:r>
      <w:r>
        <w:rPr>
          <w:lang w:val="sa-IN"/>
        </w:rPr>
        <w:t>yājī tatrāpi mad-bhakta ity anuṣajyate | yajanaṁ pūjanam, atyartha</w:t>
      </w:r>
      <w:r>
        <w:rPr>
          <w:lang w:val="en-US"/>
        </w:rPr>
        <w:t>-</w:t>
      </w:r>
      <w:r>
        <w:rPr>
          <w:lang w:val="sa-IN"/>
        </w:rPr>
        <w:t>priya</w:t>
      </w:r>
      <w:r>
        <w:rPr>
          <w:lang w:val="en-US"/>
        </w:rPr>
        <w:t>-</w:t>
      </w:r>
      <w:r>
        <w:rPr>
          <w:lang w:val="sa-IN"/>
        </w:rPr>
        <w:t>mad-ārādhana</w:t>
      </w:r>
      <w:r>
        <w:rPr>
          <w:lang w:val="en-US"/>
        </w:rPr>
        <w:t>-</w:t>
      </w:r>
      <w:r>
        <w:rPr>
          <w:lang w:val="sa-IN"/>
        </w:rPr>
        <w:t>paro bhava | ārādhanaṁ hi paripūrṇa</w:t>
      </w:r>
      <w:r>
        <w:rPr>
          <w:lang w:val="en-US"/>
        </w:rPr>
        <w:t>-</w:t>
      </w:r>
      <w:r>
        <w:rPr>
          <w:lang w:val="sa-IN"/>
        </w:rPr>
        <w:t>śeṣa</w:t>
      </w:r>
      <w:r>
        <w:rPr>
          <w:lang w:val="en-US"/>
        </w:rPr>
        <w:t>-</w:t>
      </w:r>
      <w:r>
        <w:rPr>
          <w:lang w:val="sa-IN"/>
        </w:rPr>
        <w:t>vṛttiḥ |</w:t>
      </w:r>
      <w:r w:rsidRPr="00F26F2C">
        <w:t xml:space="preserve"> 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māṁ namaskuru namo namanaṁ mayy atimātra</w:t>
      </w:r>
      <w:r>
        <w:rPr>
          <w:lang w:val="en-US"/>
        </w:rPr>
        <w:t>-</w:t>
      </w:r>
      <w:r>
        <w:rPr>
          <w:lang w:val="sa-IN"/>
        </w:rPr>
        <w:t>prahvībhāvam atyartha</w:t>
      </w:r>
      <w:r>
        <w:rPr>
          <w:lang w:val="en-US"/>
        </w:rPr>
        <w:t>-</w:t>
      </w:r>
      <w:r>
        <w:rPr>
          <w:lang w:val="sa-IN"/>
        </w:rPr>
        <w:t>priyaṁ kurv ity arthaḥ | evaṁ vartamāno mām eva eṣyasīty etat satyaṁ te pratijāne tava pratijñāṁ karomi, na upacchanda</w:t>
      </w:r>
      <w:r>
        <w:rPr>
          <w:lang w:val="en-US"/>
        </w:rPr>
        <w:t>-</w:t>
      </w:r>
      <w:r>
        <w:rPr>
          <w:lang w:val="sa-IN"/>
        </w:rPr>
        <w:t>mātraṁ yatas tvaṁ priyo’si me priyo hi jñānino’tyartham</w:t>
      </w:r>
      <w:r>
        <w:rPr>
          <w:lang w:val="en-US"/>
        </w:rPr>
        <w:t xml:space="preserve"> </w:t>
      </w:r>
      <w:r>
        <w:rPr>
          <w:lang w:val="sa-IN"/>
        </w:rPr>
        <w:t>ahaṁ sa ca mama pri</w:t>
      </w:r>
      <w:r w:rsidRPr="00F26F2C">
        <w:t>yaḥ [7.17] iti pūrvam eva uktam | yasya mayy atimātra</w:t>
      </w:r>
      <w:r>
        <w:t>-</w:t>
      </w:r>
      <w:r w:rsidRPr="00F26F2C">
        <w:t>prītiḥ vartate mamāpi tasmin atimātra</w:t>
      </w:r>
      <w:r>
        <w:t>-</w:t>
      </w:r>
      <w:r w:rsidRPr="00F26F2C">
        <w:t xml:space="preserve">prītir bhavatīti </w:t>
      </w:r>
      <w:r>
        <w:t>tad-vi</w:t>
      </w:r>
      <w:r w:rsidRPr="00F26F2C">
        <w:t>yogam asahamāno’haṁ taṁ māṁ prāpayāmi, ataḥ satyam eva pratijñātaṁ mām eva eṣyasīti ||18.65||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sarva-dharmān parityajya mām ekaṁ śaraṇaṁ vraja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ahaṁ tvā sarva-pāpebhyo mokṣayiṣyāmi mā śucaḥ ||66||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karma-yoga</w:t>
      </w:r>
      <w:r>
        <w:rPr>
          <w:lang w:val="en-US"/>
        </w:rPr>
        <w:t>-</w:t>
      </w:r>
      <w:r>
        <w:rPr>
          <w:lang w:val="sa-IN"/>
        </w:rPr>
        <w:t>jñāna-yoga</w:t>
      </w:r>
      <w:r>
        <w:rPr>
          <w:lang w:val="en-US"/>
        </w:rPr>
        <w:t>-</w:t>
      </w:r>
      <w:r>
        <w:rPr>
          <w:lang w:val="sa-IN"/>
        </w:rPr>
        <w:t>bhakti-yoga</w:t>
      </w:r>
      <w:r>
        <w:rPr>
          <w:lang w:val="en-US"/>
        </w:rPr>
        <w:t>-</w:t>
      </w:r>
      <w:r>
        <w:rPr>
          <w:lang w:val="sa-IN"/>
        </w:rPr>
        <w:t>rūpān sarvān dharmān parama</w:t>
      </w:r>
      <w:r>
        <w:rPr>
          <w:lang w:val="en-US"/>
        </w:rPr>
        <w:t>-</w:t>
      </w:r>
      <w:r>
        <w:rPr>
          <w:lang w:val="sa-IN"/>
        </w:rPr>
        <w:t>niḥśreyasa</w:t>
      </w:r>
      <w:r>
        <w:rPr>
          <w:lang w:val="en-US"/>
        </w:rPr>
        <w:t>-</w:t>
      </w:r>
      <w:r>
        <w:rPr>
          <w:lang w:val="sa-IN"/>
        </w:rPr>
        <w:t>sādhana</w:t>
      </w:r>
      <w:r>
        <w:rPr>
          <w:lang w:val="en-US"/>
        </w:rPr>
        <w:t>-</w:t>
      </w:r>
      <w:r>
        <w:rPr>
          <w:lang w:val="sa-IN"/>
        </w:rPr>
        <w:t>bhūtān mad-ārādhanatvenātimātra</w:t>
      </w:r>
      <w:r>
        <w:rPr>
          <w:lang w:val="en-US"/>
        </w:rPr>
        <w:t>-</w:t>
      </w:r>
      <w:r>
        <w:rPr>
          <w:lang w:val="sa-IN"/>
        </w:rPr>
        <w:t>prītyā yathādhikāraṁ kurvāṇa eva ukta</w:t>
      </w:r>
      <w:r>
        <w:rPr>
          <w:lang w:val="en-US"/>
        </w:rPr>
        <w:t>-</w:t>
      </w:r>
      <w:r>
        <w:rPr>
          <w:lang w:val="sa-IN"/>
        </w:rPr>
        <w:t>rītyā phala-karma</w:t>
      </w:r>
      <w:r>
        <w:rPr>
          <w:lang w:val="en-US"/>
        </w:rPr>
        <w:t>-</w:t>
      </w:r>
      <w:r>
        <w:rPr>
          <w:lang w:val="sa-IN"/>
        </w:rPr>
        <w:t>kartṛtvādi</w:t>
      </w:r>
      <w:r>
        <w:rPr>
          <w:lang w:val="en-US"/>
        </w:rPr>
        <w:t>-</w:t>
      </w:r>
      <w:r>
        <w:rPr>
          <w:lang w:val="sa-IN"/>
        </w:rPr>
        <w:t>parityāgena paritya</w:t>
      </w:r>
      <w:r w:rsidRPr="00F26F2C">
        <w:t>jya mām ekam eva kartāram ārādhyaṁ prāpyam upāyaṁ cānusa</w:t>
      </w:r>
      <w:r>
        <w:rPr>
          <w:lang w:val="en-US"/>
        </w:rPr>
        <w:t>n</w:t>
      </w:r>
      <w:r>
        <w:rPr>
          <w:lang w:val="sa-IN"/>
        </w:rPr>
        <w:t xml:space="preserve">dhatsva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en-US"/>
        </w:rPr>
      </w:pPr>
      <w:r>
        <w:rPr>
          <w:lang w:val="sa-IN"/>
        </w:rPr>
        <w:t>eṣa eva sarva</w:t>
      </w:r>
      <w:r>
        <w:rPr>
          <w:lang w:val="en-US"/>
        </w:rPr>
        <w:t>-</w:t>
      </w:r>
      <w:r>
        <w:rPr>
          <w:lang w:val="sa-IN"/>
        </w:rPr>
        <w:t>dharmāṇāṁ śāstrīya</w:t>
      </w:r>
      <w:r>
        <w:rPr>
          <w:lang w:val="en-US"/>
        </w:rPr>
        <w:t>-</w:t>
      </w:r>
      <w:r>
        <w:rPr>
          <w:lang w:val="sa-IN"/>
        </w:rPr>
        <w:t xml:space="preserve">parityāgaḥ iti niścayaṁ sṛṇu me </w:t>
      </w:r>
      <w:r>
        <w:rPr>
          <w:lang w:val="en-US"/>
        </w:rPr>
        <w:t xml:space="preserve">| </w:t>
      </w:r>
      <w:r>
        <w:rPr>
          <w:lang w:val="sa-IN"/>
        </w:rPr>
        <w:t>tatra tyāge bharata</w:t>
      </w:r>
      <w:r>
        <w:rPr>
          <w:lang w:val="en-US"/>
        </w:rPr>
        <w:t>-</w:t>
      </w:r>
      <w:r>
        <w:rPr>
          <w:lang w:val="sa-IN"/>
        </w:rPr>
        <w:t xml:space="preserve">sattama | </w:t>
      </w:r>
      <w:r w:rsidRPr="00F26F2C">
        <w:rPr>
          <w:rFonts w:cs="Balaram"/>
          <w:color w:val="0000FF"/>
          <w:lang w:val="sa-IN"/>
        </w:rPr>
        <w:t>tyāgo hi puruṣavyāghra trividhaḥ saṁprakīrtitaḥ</w:t>
      </w:r>
      <w:r>
        <w:rPr>
          <w:lang w:val="en-US"/>
        </w:rPr>
        <w:t xml:space="preserve"> </w:t>
      </w:r>
      <w:r>
        <w:rPr>
          <w:lang w:val="sa-IN"/>
        </w:rPr>
        <w:t>[</w:t>
      </w:r>
      <w:r>
        <w:rPr>
          <w:lang w:val="en-US"/>
        </w:rPr>
        <w:t xml:space="preserve">gītā </w:t>
      </w:r>
      <w:r>
        <w:rPr>
          <w:lang w:val="sa-IN"/>
        </w:rPr>
        <w:t>18</w:t>
      </w:r>
      <w:r>
        <w:rPr>
          <w:lang w:val="en-US"/>
        </w:rPr>
        <w:t>.</w:t>
      </w:r>
      <w:r>
        <w:rPr>
          <w:lang w:val="sa-IN"/>
        </w:rPr>
        <w:t>4] ity</w:t>
      </w:r>
      <w:r>
        <w:rPr>
          <w:lang w:val="en-US"/>
        </w:rPr>
        <w:t xml:space="preserve"> </w:t>
      </w:r>
      <w:r>
        <w:rPr>
          <w:lang w:val="sa-IN"/>
        </w:rPr>
        <w:t>ārabhya</w:t>
      </w:r>
      <w:r>
        <w:rPr>
          <w:lang w:val="en-US"/>
        </w:rPr>
        <w:t>,</w:t>
      </w:r>
      <w:r>
        <w:rPr>
          <w:lang w:val="sa-IN"/>
        </w:rPr>
        <w:t xml:space="preserve"> </w:t>
      </w:r>
      <w:r w:rsidRPr="00F26F2C">
        <w:rPr>
          <w:rFonts w:cs="Balaram"/>
          <w:color w:val="0000FF"/>
          <w:lang w:val="sa-IN"/>
        </w:rPr>
        <w:t>saṅgaṁ tyaktvā phalaṁ caiva sa tyāgaḥ sāttviko mataḥ</w:t>
      </w:r>
      <w:r w:rsidRPr="00F26F2C">
        <w:rPr>
          <w:lang w:val="sa-IN"/>
        </w:rPr>
        <w:t xml:space="preserve"> </w:t>
      </w:r>
      <w:r>
        <w:rPr>
          <w:lang w:val="sa-IN"/>
        </w:rPr>
        <w:t>[</w:t>
      </w:r>
      <w:r>
        <w:rPr>
          <w:lang w:val="en-US"/>
        </w:rPr>
        <w:t xml:space="preserve">gītā </w:t>
      </w:r>
      <w:r>
        <w:rPr>
          <w:lang w:val="sa-IN"/>
        </w:rPr>
        <w:t>18</w:t>
      </w:r>
      <w:r>
        <w:rPr>
          <w:lang w:val="en-US"/>
        </w:rPr>
        <w:t>.</w:t>
      </w:r>
      <w:r>
        <w:rPr>
          <w:lang w:val="sa-IN"/>
        </w:rPr>
        <w:t>9]</w:t>
      </w:r>
      <w:r>
        <w:rPr>
          <w:lang w:val="en-US"/>
        </w:rPr>
        <w:t>,</w:t>
      </w:r>
      <w:r>
        <w:rPr>
          <w:lang w:val="sa-IN"/>
        </w:rPr>
        <w:t xml:space="preserve"> </w:t>
      </w:r>
    </w:p>
    <w:p w:rsidR="005E0F13" w:rsidRDefault="005E0F13">
      <w:pPr>
        <w:rPr>
          <w:lang w:val="en-US" w:bidi="sa-IN"/>
        </w:rPr>
      </w:pPr>
    </w:p>
    <w:p w:rsidR="005E0F13" w:rsidRPr="00290947" w:rsidRDefault="005E0F13" w:rsidP="00F26F2C">
      <w:pPr>
        <w:pStyle w:val="Quote"/>
        <w:rPr>
          <w:rFonts w:cs="Balaram"/>
          <w:bCs w:val="0"/>
          <w:color w:val="0000FF"/>
          <w:szCs w:val="24"/>
          <w:lang w:val="en-US"/>
        </w:rPr>
      </w:pPr>
      <w:r w:rsidRPr="00290947">
        <w:rPr>
          <w:rFonts w:cs="Balaram"/>
          <w:bCs w:val="0"/>
          <w:color w:val="0000FF"/>
          <w:szCs w:val="24"/>
        </w:rPr>
        <w:t>na hi deha</w:t>
      </w:r>
      <w:r w:rsidRPr="00290947">
        <w:rPr>
          <w:rFonts w:cs="Balaram"/>
          <w:bCs w:val="0"/>
          <w:color w:val="0000FF"/>
          <w:szCs w:val="24"/>
          <w:lang w:val="en-US"/>
        </w:rPr>
        <w:t>-</w:t>
      </w:r>
      <w:r w:rsidRPr="00290947">
        <w:rPr>
          <w:rFonts w:cs="Balaram"/>
          <w:bCs w:val="0"/>
          <w:color w:val="0000FF"/>
          <w:szCs w:val="24"/>
        </w:rPr>
        <w:t>bhṛtā śakyaṁ tyaktuṁ karmāṇy</w:t>
      </w:r>
      <w:r w:rsidRPr="00290947">
        <w:rPr>
          <w:rFonts w:cs="Balaram"/>
          <w:bCs w:val="0"/>
          <w:color w:val="0000FF"/>
          <w:szCs w:val="24"/>
          <w:lang w:val="en-US"/>
        </w:rPr>
        <w:t xml:space="preserve"> </w:t>
      </w:r>
      <w:r w:rsidRPr="00290947">
        <w:rPr>
          <w:rFonts w:cs="Balaram"/>
          <w:bCs w:val="0"/>
          <w:color w:val="0000FF"/>
          <w:szCs w:val="24"/>
        </w:rPr>
        <w:t xml:space="preserve">aśeṣataḥ | </w:t>
      </w:r>
    </w:p>
    <w:p w:rsidR="005E0F13" w:rsidRDefault="005E0F13" w:rsidP="00F26F2C">
      <w:pPr>
        <w:pStyle w:val="Quote"/>
        <w:rPr>
          <w:lang w:val="en-US"/>
        </w:rPr>
      </w:pPr>
      <w:r w:rsidRPr="00290947">
        <w:rPr>
          <w:rFonts w:cs="Balaram"/>
          <w:bCs w:val="0"/>
          <w:color w:val="0000FF"/>
          <w:szCs w:val="24"/>
        </w:rPr>
        <w:t>yastu karma-phala-tyāgī sa tyāgīty</w:t>
      </w:r>
      <w:r w:rsidRPr="00290947">
        <w:rPr>
          <w:rFonts w:cs="Balaram"/>
          <w:bCs w:val="0"/>
          <w:color w:val="0000FF"/>
          <w:szCs w:val="24"/>
          <w:lang w:val="en-US"/>
        </w:rPr>
        <w:t xml:space="preserve"> </w:t>
      </w:r>
      <w:r w:rsidRPr="00290947">
        <w:rPr>
          <w:rFonts w:cs="Balaram"/>
          <w:bCs w:val="0"/>
          <w:color w:val="0000FF"/>
          <w:szCs w:val="24"/>
        </w:rPr>
        <w:t>abhidhīyate</w:t>
      </w:r>
      <w:r w:rsidRPr="00290947">
        <w:rPr>
          <w:rFonts w:cs="Balaram"/>
          <w:bCs w:val="0"/>
          <w:color w:val="0000FF"/>
          <w:szCs w:val="24"/>
          <w:lang w:val="en-US"/>
        </w:rPr>
        <w:t xml:space="preserve"> </w:t>
      </w:r>
      <w:r w:rsidRPr="00290947">
        <w:rPr>
          <w:rFonts w:cs="Balaram"/>
          <w:bCs w:val="0"/>
          <w:color w:val="0000FF"/>
          <w:szCs w:val="24"/>
        </w:rPr>
        <w:t xml:space="preserve">|| </w:t>
      </w:r>
      <w:r w:rsidRPr="00F26F2C">
        <w:rPr>
          <w:rFonts w:cs="Balaram"/>
          <w:bCs w:val="0"/>
          <w:noProof w:val="0"/>
          <w:color w:val="000000"/>
          <w:szCs w:val="24"/>
          <w:cs/>
          <w:lang w:bidi="sa-IN"/>
        </w:rPr>
        <w:t>[</w:t>
      </w:r>
      <w:r>
        <w:rPr>
          <w:rFonts w:cs="Balaram"/>
          <w:bCs w:val="0"/>
          <w:color w:val="000000"/>
          <w:szCs w:val="24"/>
        </w:rPr>
        <w:t xml:space="preserve">gītā </w:t>
      </w:r>
      <w:r>
        <w:t xml:space="preserve">18.11] </w:t>
      </w:r>
    </w:p>
    <w:p w:rsidR="005E0F13" w:rsidRDefault="005E0F13" w:rsidP="00F26F2C">
      <w:pPr>
        <w:pStyle w:val="Quote"/>
        <w:rPr>
          <w:lang w:val="en-US"/>
        </w:rPr>
      </w:pPr>
    </w:p>
    <w:p w:rsidR="005E0F13" w:rsidRDefault="005E0F13" w:rsidP="00F26F2C">
      <w:r>
        <w:t xml:space="preserve">ity adhyāyādau sudṛḍham upapāditam | </w:t>
      </w:r>
    </w:p>
    <w:p w:rsidR="005E0F13" w:rsidRDefault="005E0F13">
      <w:pPr>
        <w:rPr>
          <w:lang w:val="sa-IN"/>
        </w:rPr>
      </w:pPr>
    </w:p>
    <w:p w:rsidR="005E0F13" w:rsidRPr="00F26F2C" w:rsidRDefault="005E0F13">
      <w:r>
        <w:rPr>
          <w:lang w:val="sa-IN"/>
        </w:rPr>
        <w:t>ahaṁ tvā sarva</w:t>
      </w:r>
      <w:r>
        <w:rPr>
          <w:lang w:val="en-US"/>
        </w:rPr>
        <w:t>-</w:t>
      </w:r>
      <w:r>
        <w:rPr>
          <w:lang w:val="sa-IN"/>
        </w:rPr>
        <w:t>pāpebhyo mokṣayiṣyāmy evaṁ vartamānaṁ tvāṁ mat-prāpti</w:t>
      </w:r>
      <w:r>
        <w:rPr>
          <w:lang w:val="en-US"/>
        </w:rPr>
        <w:t>-</w:t>
      </w:r>
      <w:r>
        <w:rPr>
          <w:lang w:val="sa-IN"/>
        </w:rPr>
        <w:t>virodhibh</w:t>
      </w:r>
      <w:r w:rsidRPr="00F26F2C">
        <w:t>yo’nādi</w:t>
      </w:r>
      <w:r>
        <w:t>-</w:t>
      </w:r>
      <w:r w:rsidRPr="00F26F2C">
        <w:t>kāla</w:t>
      </w:r>
      <w:r>
        <w:t>-</w:t>
      </w:r>
      <w:r w:rsidRPr="00F26F2C">
        <w:t>saṁcitānantākṛtya</w:t>
      </w:r>
      <w:r>
        <w:t>-</w:t>
      </w:r>
      <w:r w:rsidRPr="00F26F2C">
        <w:t>karaṇa</w:t>
      </w:r>
      <w:r>
        <w:t>-</w:t>
      </w:r>
      <w:r w:rsidRPr="00F26F2C">
        <w:t>kṛtyākaraṇa</w:t>
      </w:r>
      <w:r>
        <w:t>-</w:t>
      </w:r>
      <w:r w:rsidRPr="00F26F2C">
        <w:t>rūpebhyaḥ sarvebhyaḥ pāpebhyo mokṣayiṣyāmi</w:t>
      </w:r>
      <w:r>
        <w:t xml:space="preserve"> |</w:t>
      </w:r>
      <w:r w:rsidRPr="00F26F2C">
        <w:t xml:space="preserve"> mā śucaḥ</w:t>
      </w:r>
      <w:r>
        <w:t>,</w:t>
      </w:r>
      <w:r w:rsidRPr="00F26F2C">
        <w:t xml:space="preserve"> śokaṁ mā kṛthāḥ | </w:t>
      </w:r>
    </w:p>
    <w:p w:rsidR="005E0F13" w:rsidRPr="00F26F2C" w:rsidRDefault="005E0F13"/>
    <w:p w:rsidR="005E0F13" w:rsidRPr="00F26F2C" w:rsidRDefault="005E0F13">
      <w:r>
        <w:rPr>
          <w:lang w:val="sa-IN"/>
        </w:rPr>
        <w:t>athavā</w:t>
      </w:r>
      <w:r>
        <w:rPr>
          <w:lang w:val="en-US"/>
        </w:rPr>
        <w:t>,</w:t>
      </w:r>
      <w:r>
        <w:rPr>
          <w:lang w:val="sa-IN"/>
        </w:rPr>
        <w:t xml:space="preserve"> sarva</w:t>
      </w:r>
      <w:r>
        <w:rPr>
          <w:lang w:val="en-US"/>
        </w:rPr>
        <w:t>-</w:t>
      </w:r>
      <w:r>
        <w:rPr>
          <w:lang w:val="sa-IN"/>
        </w:rPr>
        <w:t>pāpa</w:t>
      </w:r>
      <w:r>
        <w:rPr>
          <w:lang w:val="en-US"/>
        </w:rPr>
        <w:t>-</w:t>
      </w:r>
      <w:r>
        <w:rPr>
          <w:lang w:val="sa-IN"/>
        </w:rPr>
        <w:t>vinirmuktātyartha</w:t>
      </w:r>
      <w:r>
        <w:rPr>
          <w:lang w:val="en-US"/>
        </w:rPr>
        <w:t>-</w:t>
      </w:r>
      <w:r>
        <w:rPr>
          <w:lang w:val="sa-IN"/>
        </w:rPr>
        <w:t>bhagavat-priya</w:t>
      </w:r>
      <w:r>
        <w:rPr>
          <w:lang w:val="en-US"/>
        </w:rPr>
        <w:t>-</w:t>
      </w:r>
      <w:r>
        <w:rPr>
          <w:lang w:val="sa-IN"/>
        </w:rPr>
        <w:t>puruṣa</w:t>
      </w:r>
      <w:r>
        <w:rPr>
          <w:lang w:val="en-US"/>
        </w:rPr>
        <w:t>-</w:t>
      </w:r>
      <w:r>
        <w:rPr>
          <w:lang w:val="sa-IN"/>
        </w:rPr>
        <w:t>nirvatryatvād bhakti-yogasya tad</w:t>
      </w:r>
      <w:r>
        <w:rPr>
          <w:lang w:val="en-US"/>
        </w:rPr>
        <w:t>-</w:t>
      </w:r>
      <w:r>
        <w:rPr>
          <w:lang w:val="sa-IN"/>
        </w:rPr>
        <w:t>ārambha</w:t>
      </w:r>
      <w:r>
        <w:rPr>
          <w:lang w:val="en-US"/>
        </w:rPr>
        <w:t>-</w:t>
      </w:r>
      <w:r>
        <w:rPr>
          <w:lang w:val="sa-IN"/>
        </w:rPr>
        <w:t>virodhi</w:t>
      </w:r>
      <w:r>
        <w:rPr>
          <w:lang w:val="en-US"/>
        </w:rPr>
        <w:t>-</w:t>
      </w:r>
      <w:r>
        <w:rPr>
          <w:lang w:val="sa-IN"/>
        </w:rPr>
        <w:t>pāpānām ānantyāc ca tat</w:t>
      </w:r>
      <w:r>
        <w:rPr>
          <w:lang w:val="en-US"/>
        </w:rPr>
        <w:t>-</w:t>
      </w:r>
      <w:r>
        <w:rPr>
          <w:lang w:val="sa-IN"/>
        </w:rPr>
        <w:t>prāyaścitta</w:t>
      </w:r>
      <w:r>
        <w:rPr>
          <w:lang w:val="en-US"/>
        </w:rPr>
        <w:t>-</w:t>
      </w:r>
      <w:r>
        <w:rPr>
          <w:lang w:val="sa-IN"/>
        </w:rPr>
        <w:t>rūpaiḥ</w:t>
      </w:r>
      <w:r w:rsidRPr="00F26F2C">
        <w:t xml:space="preserve"> dharmaiḥ aparimita</w:t>
      </w:r>
      <w:r>
        <w:t>-</w:t>
      </w:r>
      <w:r w:rsidRPr="00F26F2C">
        <w:t>kāla</w:t>
      </w:r>
      <w:r>
        <w:t>-</w:t>
      </w:r>
      <w:r w:rsidRPr="00F26F2C">
        <w:t>kṛtai</w:t>
      </w:r>
      <w:r>
        <w:t>ḥ,</w:t>
      </w:r>
      <w:r w:rsidRPr="00F26F2C">
        <w:t xml:space="preserve"> teṣāṁ dustaratayā ātmano bhakti-yogārambhānarhatām ālocya</w:t>
      </w:r>
      <w:r>
        <w:t>,</w:t>
      </w:r>
      <w:r w:rsidRPr="00F26F2C">
        <w:t xml:space="preserve"> śocato’rjunasya śokam apanudan </w:t>
      </w:r>
      <w:r>
        <w:t>śrī-bhagavān</w:t>
      </w:r>
      <w:r w:rsidRPr="00F26F2C">
        <w:t xml:space="preserve"> uvāca</w:t>
      </w:r>
      <w:r>
        <w:t>—</w:t>
      </w:r>
      <w:r w:rsidRPr="00F26F2C">
        <w:t>sarva</w:t>
      </w:r>
      <w:r>
        <w:t>-</w:t>
      </w:r>
      <w:r w:rsidRPr="00F26F2C">
        <w:t xml:space="preserve">dharmān parityajya mām ekaṁ śaraṇaṁ vraja iti | </w:t>
      </w:r>
    </w:p>
    <w:p w:rsidR="005E0F13" w:rsidRPr="00290947" w:rsidRDefault="005E0F13"/>
    <w:p w:rsidR="005E0F13" w:rsidRDefault="005E0F13">
      <w:r>
        <w:rPr>
          <w:lang w:val="sa-IN"/>
        </w:rPr>
        <w:t>bhakti-yogārambha</w:t>
      </w:r>
      <w:r>
        <w:rPr>
          <w:lang w:val="en-US"/>
        </w:rPr>
        <w:t>-</w:t>
      </w:r>
      <w:r>
        <w:rPr>
          <w:lang w:val="sa-IN"/>
        </w:rPr>
        <w:t>virodhy</w:t>
      </w:r>
      <w:r>
        <w:rPr>
          <w:lang w:val="en-US"/>
        </w:rPr>
        <w:t>-</w:t>
      </w:r>
      <w:r>
        <w:rPr>
          <w:lang w:val="sa-IN"/>
        </w:rPr>
        <w:t>anādi</w:t>
      </w:r>
      <w:r>
        <w:rPr>
          <w:lang w:val="en-US"/>
        </w:rPr>
        <w:t>-</w:t>
      </w:r>
      <w:r>
        <w:rPr>
          <w:lang w:val="sa-IN"/>
        </w:rPr>
        <w:t>kāla</w:t>
      </w:r>
      <w:r>
        <w:rPr>
          <w:lang w:val="en-US"/>
        </w:rPr>
        <w:t>-</w:t>
      </w:r>
      <w:r>
        <w:rPr>
          <w:lang w:val="sa-IN"/>
        </w:rPr>
        <w:t>saṁcita</w:t>
      </w:r>
      <w:r>
        <w:rPr>
          <w:lang w:val="en-US"/>
        </w:rPr>
        <w:t>-</w:t>
      </w:r>
      <w:r>
        <w:rPr>
          <w:lang w:val="sa-IN"/>
        </w:rPr>
        <w:t>nānā</w:t>
      </w:r>
      <w:r>
        <w:rPr>
          <w:lang w:val="en-US"/>
        </w:rPr>
        <w:t>-</w:t>
      </w:r>
      <w:r>
        <w:rPr>
          <w:lang w:val="sa-IN"/>
        </w:rPr>
        <w:t>vidhānanta</w:t>
      </w:r>
      <w:r>
        <w:rPr>
          <w:lang w:val="en-US"/>
        </w:rPr>
        <w:t>-</w:t>
      </w:r>
      <w:r>
        <w:rPr>
          <w:lang w:val="sa-IN"/>
        </w:rPr>
        <w:t>pāpānugu</w:t>
      </w:r>
      <w:r w:rsidRPr="00F26F2C">
        <w:t>ṇān tat</w:t>
      </w:r>
      <w:r>
        <w:t>-</w:t>
      </w:r>
      <w:r w:rsidRPr="00F26F2C">
        <w:t>prāyāścitta</w:t>
      </w:r>
      <w:r>
        <w:t>-rūpān kṛcch</w:t>
      </w:r>
      <w:r w:rsidRPr="00F26F2C">
        <w:t>r</w:t>
      </w:r>
      <w:r>
        <w:t>a-</w:t>
      </w:r>
      <w:r w:rsidRPr="00F26F2C">
        <w:t>cāndrāyaṇa</w:t>
      </w:r>
      <w:r>
        <w:t>-</w:t>
      </w:r>
      <w:r w:rsidRPr="00F26F2C">
        <w:t>kūṣmāṇḍā</w:t>
      </w:r>
      <w:r>
        <w:t>-</w:t>
      </w:r>
      <w:r w:rsidRPr="00F26F2C">
        <w:t>vaiśvānara</w:t>
      </w:r>
      <w:r>
        <w:t>-</w:t>
      </w:r>
      <w:r w:rsidRPr="00F26F2C">
        <w:t>prājāpatya</w:t>
      </w:r>
      <w:r>
        <w:t>-</w:t>
      </w:r>
      <w:r w:rsidRPr="00F26F2C">
        <w:t>vrātapati</w:t>
      </w:r>
      <w:r>
        <w:t>-</w:t>
      </w:r>
      <w:r w:rsidRPr="00F26F2C">
        <w:t>pavitreṣṭi</w:t>
      </w:r>
      <w:r>
        <w:t>-</w:t>
      </w:r>
      <w:r w:rsidRPr="00F26F2C">
        <w:t>trivṛd</w:t>
      </w:r>
      <w:r>
        <w:t>-</w:t>
      </w:r>
      <w:r w:rsidRPr="00F26F2C">
        <w:t>agniṣṭ</w:t>
      </w:r>
      <w:r>
        <w:t>o</w:t>
      </w:r>
      <w:r w:rsidRPr="00F26F2C">
        <w:t>mādikān nānā</w:t>
      </w:r>
      <w:r>
        <w:t>-</w:t>
      </w:r>
      <w:r w:rsidRPr="00F26F2C">
        <w:t>vidhānantān tvayā parimita</w:t>
      </w:r>
      <w:r>
        <w:t>-</w:t>
      </w:r>
      <w:r w:rsidRPr="00F26F2C">
        <w:t>kāla</w:t>
      </w:r>
      <w:r>
        <w:t>-</w:t>
      </w:r>
      <w:r w:rsidRPr="00F26F2C">
        <w:t>vartinā durunuṣṭhān sarva</w:t>
      </w:r>
      <w:r>
        <w:t>-</w:t>
      </w:r>
      <w:r w:rsidRPr="00F26F2C">
        <w:t>dharmān parityajya bhakti-yogārambha</w:t>
      </w:r>
      <w:r>
        <w:t>-</w:t>
      </w:r>
      <w:r w:rsidRPr="00F26F2C">
        <w:t>siddhaye mām ekaṁ parama-kāruṇikam anālocita</w:t>
      </w:r>
      <w:r>
        <w:t>-</w:t>
      </w:r>
      <w:r w:rsidRPr="00F26F2C">
        <w:t>viśeṣa</w:t>
      </w:r>
      <w:r>
        <w:t>-</w:t>
      </w:r>
      <w:r w:rsidRPr="00F26F2C">
        <w:t>śeṣa</w:t>
      </w:r>
      <w:r>
        <w:t>-</w:t>
      </w:r>
      <w:r w:rsidRPr="00F26F2C">
        <w:t>loka</w:t>
      </w:r>
      <w:r>
        <w:t>-</w:t>
      </w:r>
      <w:r w:rsidRPr="00F26F2C">
        <w:t>śaraṇyam āśrita</w:t>
      </w:r>
      <w:r>
        <w:t>-</w:t>
      </w:r>
      <w:r w:rsidRPr="00F26F2C">
        <w:t>vātsalya</w:t>
      </w:r>
      <w:r>
        <w:t>-</w:t>
      </w:r>
      <w:r w:rsidRPr="00F26F2C">
        <w:t>jaladhiṁ śaraṇaṁ prapadyasva | ahaṁ tvā sarva</w:t>
      </w:r>
      <w:r>
        <w:t>-</w:t>
      </w:r>
      <w:r w:rsidRPr="00F26F2C">
        <w:t>pāpebhyo yathodita</w:t>
      </w:r>
      <w:r>
        <w:t>-</w:t>
      </w:r>
      <w:r w:rsidRPr="00F26F2C">
        <w:t>svarūpa</w:t>
      </w:r>
      <w:r>
        <w:t>-bhak</w:t>
      </w:r>
      <w:r w:rsidRPr="00F26F2C">
        <w:t>ty</w:t>
      </w:r>
      <w:r>
        <w:t>-</w:t>
      </w:r>
      <w:r w:rsidRPr="00F26F2C">
        <w:t>ārambha</w:t>
      </w:r>
      <w:r>
        <w:t>-</w:t>
      </w:r>
      <w:r w:rsidRPr="00F26F2C">
        <w:t>virodhibhyaḥ sarvebhyaḥ pāpebhyo mokṣayiṣyāmi</w:t>
      </w:r>
      <w:r>
        <w:t xml:space="preserve"> |</w:t>
      </w:r>
      <w:r w:rsidRPr="00F26F2C">
        <w:t xml:space="preserve"> mā sucaḥ</w:t>
      </w:r>
      <w:r>
        <w:t xml:space="preserve"> </w:t>
      </w:r>
      <w:r w:rsidRPr="00F26F2C">
        <w:t>||18.66||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idaṁ te nātapaskāya nābhaktāya kadācana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cāśuśrūṣave vācyaṁ na ca māṁ yo’bhyasūyati ||67||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idaṁ te paramaṁ guhyaṁ śāstraṁ mayā ākhyātam atapaskāyātapta</w:t>
      </w:r>
      <w:r>
        <w:rPr>
          <w:lang w:val="en-US"/>
        </w:rPr>
        <w:t>-</w:t>
      </w:r>
      <w:r>
        <w:rPr>
          <w:lang w:val="sa-IN"/>
        </w:rPr>
        <w:t>tapase tvayā na vācyaṁ tvayi vaktari mayi cābhaktāya kadācana na vācyaṁ tapta</w:t>
      </w:r>
      <w:r>
        <w:rPr>
          <w:lang w:val="en-US"/>
        </w:rPr>
        <w:t>-</w:t>
      </w:r>
      <w:r>
        <w:rPr>
          <w:lang w:val="sa-IN"/>
        </w:rPr>
        <w:t>tapase cābhaktāya na vācyam ity arthaḥ | na cāśuśrūṣave bhaktāyāpy aśuśrūṣave na vā</w:t>
      </w:r>
      <w:r w:rsidRPr="00F26F2C">
        <w:t>cyaṁ na ca māṁ yo’bhyasūyati mat-svarūpe mad</w:t>
      </w:r>
      <w:r>
        <w:t>-</w:t>
      </w:r>
      <w:r w:rsidRPr="00F26F2C">
        <w:t>aiśvarye mad-guṇeṣu ca kathiteṣu yo doṣam āviṣkaroti na tasmai vācyam, asamāna</w:t>
      </w:r>
      <w:r>
        <w:t>-</w:t>
      </w:r>
      <w:r w:rsidRPr="00F26F2C">
        <w:t>vibhakti</w:t>
      </w:r>
      <w:r>
        <w:t>-</w:t>
      </w:r>
      <w:r w:rsidRPr="00F26F2C">
        <w:t>nirdeśas tasyātyanta</w:t>
      </w:r>
      <w:r>
        <w:t>-</w:t>
      </w:r>
      <w:r w:rsidRPr="00F26F2C">
        <w:t>pariharaṇīyatā</w:t>
      </w:r>
      <w:r>
        <w:t>-</w:t>
      </w:r>
      <w:r w:rsidRPr="00F26F2C">
        <w:t>jñāpanāya</w:t>
      </w:r>
      <w:r>
        <w:t xml:space="preserve"> </w:t>
      </w:r>
      <w:r w:rsidRPr="00F26F2C">
        <w:t>||18.67||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 idaṁ paramaṁ guhyaṁ mad-bhakteṣv abhidhāsyati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bhaktiṁ mayi parāṁ kṛtvā mām evaiṣyaty asaṁśayaḥ ||68||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idaṁ paramaṁ guhyaṁ mad-bhakteṣu yo’bhidhāsyati, vyākhyāsyati saḥ mayi paramāṁ bhaktiṁ kṛtvā mām eva eṣyati na tatra saṁśayaḥ ||18.68||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 ca tasmān manuṣyeṣu kaścin me priya-kṛttamaḥ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bhavitā na ca me tasmād anyaḥ priyataro bhuvi ||69||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sarveṣu manuṣyeṣv itaḥ pūrvaṁ tasmād anyo manuṣyo me na kaścit priyakṛttamo’bhūt, itaḥ uttaraṁ ca na bhavitā, ayogyānāṁ prathamam upādānaṁ yogyānām akathanād api tat</w:t>
      </w:r>
      <w:r>
        <w:rPr>
          <w:lang w:val="en-US"/>
        </w:rPr>
        <w:t>-</w:t>
      </w:r>
      <w:r>
        <w:rPr>
          <w:lang w:val="sa-IN"/>
        </w:rPr>
        <w:t>kathanasyāniṣṭatamatvāt ||18.69||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adhyeṣyate ca ya imaṁ dharmyaṁ saṁvādam āvayoḥ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jñāna-yajñena tenāham iṣṭaḥ syām iti me matiḥ ||70||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ya imam āvayoḥ dharmyaṁ saṁvādam adhyeṣyate, tena jñāna</w:t>
      </w:r>
      <w:r>
        <w:rPr>
          <w:lang w:val="en-US"/>
        </w:rPr>
        <w:t>-</w:t>
      </w:r>
      <w:r>
        <w:rPr>
          <w:lang w:val="sa-IN"/>
        </w:rPr>
        <w:t>yajñenāham iṣṭaḥ syām | iti me matiḥ | asmin yo jñāna</w:t>
      </w:r>
      <w:r>
        <w:rPr>
          <w:lang w:val="en-US"/>
        </w:rPr>
        <w:t>-</w:t>
      </w:r>
      <w:r>
        <w:rPr>
          <w:lang w:val="sa-IN"/>
        </w:rPr>
        <w:t>yajño’bhidhīyate, tenāham etad adhyayana</w:t>
      </w:r>
      <w:r>
        <w:rPr>
          <w:lang w:val="en-US"/>
        </w:rPr>
        <w:t>-</w:t>
      </w:r>
      <w:r>
        <w:rPr>
          <w:lang w:val="sa-IN"/>
        </w:rPr>
        <w:t>mā</w:t>
      </w:r>
      <w:r w:rsidRPr="00F26F2C">
        <w:t>treṇa iṣṭaḥ syām ity arthaḥ ||18.70||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śraddhāvān anasūyaś ca śṛṇuyād api yo naraḥ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so’pi muktaḥ śubhān lokān prāpnuyāt puṇya-karmaṇām ||71||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śraddhāvān anasūyaś ca yo naraḥ sṛṇuyād api </w:t>
      </w:r>
      <w:r>
        <w:rPr>
          <w:lang w:val="sa-IN"/>
        </w:rPr>
        <w:t xml:space="preserve">tena śravaṇa-mātreṇa </w:t>
      </w:r>
      <w:r>
        <w:rPr>
          <w:b/>
          <w:bCs/>
          <w:lang w:val="sa-IN"/>
        </w:rPr>
        <w:t xml:space="preserve">so’pi </w:t>
      </w:r>
      <w:r>
        <w:rPr>
          <w:lang w:val="sa-IN"/>
        </w:rPr>
        <w:t xml:space="preserve">bhakti-virodhi-pāpebhyo </w:t>
      </w:r>
      <w:r>
        <w:rPr>
          <w:b/>
          <w:bCs/>
          <w:lang w:val="sa-IN"/>
        </w:rPr>
        <w:t xml:space="preserve">muktaḥ puṇya-karmaṇāṁ </w:t>
      </w:r>
      <w:r>
        <w:rPr>
          <w:lang w:val="sa-IN"/>
        </w:rPr>
        <w:t xml:space="preserve">mad-bhaktānāṁ </w:t>
      </w:r>
      <w:r>
        <w:rPr>
          <w:b/>
          <w:bCs/>
          <w:lang w:val="sa-IN"/>
        </w:rPr>
        <w:t xml:space="preserve">lokān </w:t>
      </w:r>
      <w:r>
        <w:rPr>
          <w:lang w:val="sa-IN"/>
        </w:rPr>
        <w:t xml:space="preserve">samūhān </w:t>
      </w:r>
      <w:r>
        <w:rPr>
          <w:b/>
          <w:bCs/>
          <w:lang w:val="sa-IN"/>
        </w:rPr>
        <w:t xml:space="preserve">prāpnuyāt </w:t>
      </w:r>
      <w:r>
        <w:rPr>
          <w:lang w:val="sa-IN"/>
        </w:rPr>
        <w:t>||18.71||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kaccid etac chrutaṁ pārtha tvayaikāgreṇa cetasā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kaccid ajñāna-saṁmohaḥ pranaṣṭas te dhanaṁjaya ||72||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mayā kathitam etat pārtha tvayāvahitena cetasā kaccit śrutam ? tavājñāna-</w:t>
      </w:r>
      <w:r w:rsidRPr="00F26F2C">
        <w:t>saṁmohaḥ kaccit pranaṣṭaḥ ? yenājñānena mūḍho na yotsyāmi, ity uktavān ||18.72||</w:t>
      </w:r>
    </w:p>
    <w:p w:rsidR="005E0F13" w:rsidRDefault="005E0F13"/>
    <w:p w:rsidR="005E0F13" w:rsidRPr="00F26F2C" w:rsidRDefault="005E0F13" w:rsidP="004621B7">
      <w:pPr>
        <w:pStyle w:val="StyleBoldCentered"/>
      </w:pPr>
      <w:r w:rsidRPr="00F26F2C">
        <w:t>arjuna uvāca—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naṣṭo mohaḥ smṛtir labdhā tvat-prasādān mayācyuta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sthito’smi gata-sandehaḥ kariṣye vacanaṁ tava ||73||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moho viparīta</w:t>
      </w:r>
      <w:r>
        <w:rPr>
          <w:lang w:val="en-US"/>
        </w:rPr>
        <w:t>-</w:t>
      </w:r>
      <w:r>
        <w:rPr>
          <w:lang w:val="sa-IN"/>
        </w:rPr>
        <w:t>jñāna tvat</w:t>
      </w:r>
      <w:r>
        <w:rPr>
          <w:lang w:val="en-US"/>
        </w:rPr>
        <w:t>-</w:t>
      </w:r>
      <w:r>
        <w:rPr>
          <w:lang w:val="sa-IN"/>
        </w:rPr>
        <w:t xml:space="preserve">prasādāt mama tad </w:t>
      </w:r>
      <w:r w:rsidRPr="00F26F2C">
        <w:t>vinaṣṭam | smṛtir yathāvasthita</w:t>
      </w:r>
      <w:r>
        <w:t>-</w:t>
      </w:r>
      <w:r w:rsidRPr="00F26F2C">
        <w:t>tattva-jñānaṁ tvat</w:t>
      </w:r>
      <w:r>
        <w:t>-</w:t>
      </w:r>
      <w:r w:rsidRPr="00F26F2C">
        <w:t>prasādād eva tac ca labdham |</w:t>
      </w:r>
    </w:p>
    <w:p w:rsidR="005E0F13" w:rsidRDefault="005E0F13">
      <w:pPr>
        <w:rPr>
          <w:lang w:val="en-US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anātmani prakṛtav ātmābhimāna</w:t>
      </w:r>
      <w:r>
        <w:rPr>
          <w:lang w:val="en-US"/>
        </w:rPr>
        <w:t>-</w:t>
      </w:r>
      <w:r>
        <w:rPr>
          <w:lang w:val="sa-IN"/>
        </w:rPr>
        <w:t>rūpo mohaḥ, parama-puruṣa</w:t>
      </w:r>
      <w:r>
        <w:rPr>
          <w:lang w:val="en-US"/>
        </w:rPr>
        <w:t>-</w:t>
      </w:r>
      <w:r>
        <w:rPr>
          <w:lang w:val="sa-IN"/>
        </w:rPr>
        <w:t>śarīratayā tad-ātmakasya kṛtsnasya cid-acid-vastuno’tad</w:t>
      </w:r>
      <w:r>
        <w:rPr>
          <w:lang w:val="en-US"/>
        </w:rPr>
        <w:t>-</w:t>
      </w:r>
      <w:r>
        <w:rPr>
          <w:lang w:val="sa-IN"/>
        </w:rPr>
        <w:t>ātmābhimāna</w:t>
      </w:r>
      <w:r>
        <w:rPr>
          <w:lang w:val="en-US"/>
        </w:rPr>
        <w:t>-</w:t>
      </w:r>
      <w:r>
        <w:rPr>
          <w:lang w:val="sa-IN"/>
        </w:rPr>
        <w:t>rūpaś ca, nitya-naimittika-rūpasya ka</w:t>
      </w:r>
      <w:r w:rsidRPr="00F26F2C">
        <w:t>rmaṇaḥ parama-puruṣārādhanatayā tat</w:t>
      </w:r>
      <w:r>
        <w:rPr>
          <w:lang w:val="en-US"/>
        </w:rPr>
        <w:t>-</w:t>
      </w:r>
      <w:r>
        <w:rPr>
          <w:lang w:val="sa-IN"/>
        </w:rPr>
        <w:t>prāpty-upāya</w:t>
      </w:r>
      <w:r>
        <w:rPr>
          <w:lang w:val="en-US"/>
        </w:rPr>
        <w:t>-</w:t>
      </w:r>
      <w:r>
        <w:rPr>
          <w:lang w:val="sa-IN"/>
        </w:rPr>
        <w:t>bhūtasya bandhatva</w:t>
      </w:r>
      <w:r>
        <w:rPr>
          <w:lang w:val="en-US"/>
        </w:rPr>
        <w:t>-</w:t>
      </w:r>
      <w:r>
        <w:rPr>
          <w:lang w:val="sa-IN"/>
        </w:rPr>
        <w:t>buddhi</w:t>
      </w:r>
      <w:r>
        <w:rPr>
          <w:lang w:val="en-US"/>
        </w:rPr>
        <w:t>-</w:t>
      </w:r>
      <w:r>
        <w:rPr>
          <w:lang w:val="sa-IN"/>
        </w:rPr>
        <w:t>rūpaś ca, sarvo vinaṣṭaḥ | ātmanaḥ prakṛti-vilakṣaṇatva</w:t>
      </w:r>
      <w:r>
        <w:rPr>
          <w:lang w:val="en-US"/>
        </w:rPr>
        <w:t>-</w:t>
      </w:r>
      <w:r>
        <w:rPr>
          <w:lang w:val="sa-IN"/>
        </w:rPr>
        <w:t>tat</w:t>
      </w:r>
      <w:r>
        <w:rPr>
          <w:lang w:val="en-US"/>
        </w:rPr>
        <w:t>-</w:t>
      </w:r>
      <w:r>
        <w:rPr>
          <w:lang w:val="sa-IN"/>
        </w:rPr>
        <w:t>svabhāva-rahitatā</w:t>
      </w:r>
      <w:r>
        <w:rPr>
          <w:lang w:val="en-US"/>
        </w:rPr>
        <w:t>-</w:t>
      </w:r>
      <w:r>
        <w:rPr>
          <w:lang w:val="sa-IN"/>
        </w:rPr>
        <w:t>jñātṛtvaika-svabhāvatā</w:t>
      </w:r>
      <w:r>
        <w:rPr>
          <w:lang w:val="en-US"/>
        </w:rPr>
        <w:t>-</w:t>
      </w:r>
      <w:r>
        <w:rPr>
          <w:lang w:val="sa-IN"/>
        </w:rPr>
        <w:t>parama-puruṣa</w:t>
      </w:r>
      <w:r>
        <w:rPr>
          <w:lang w:val="en-US"/>
        </w:rPr>
        <w:t>-</w:t>
      </w:r>
      <w:r>
        <w:rPr>
          <w:lang w:val="sa-IN"/>
        </w:rPr>
        <w:t>śeṣatā</w:t>
      </w:r>
      <w:r>
        <w:rPr>
          <w:lang w:val="en-US"/>
        </w:rPr>
        <w:t>-</w:t>
      </w:r>
      <w:r>
        <w:rPr>
          <w:lang w:val="sa-IN"/>
        </w:rPr>
        <w:t>tan</w:t>
      </w:r>
      <w:r>
        <w:rPr>
          <w:lang w:val="en-US"/>
        </w:rPr>
        <w:t>-</w:t>
      </w:r>
      <w:r>
        <w:rPr>
          <w:lang w:val="sa-IN"/>
        </w:rPr>
        <w:t>niyāmyatvaika</w:t>
      </w:r>
      <w:r>
        <w:rPr>
          <w:lang w:val="en-US"/>
        </w:rPr>
        <w:t>-</w:t>
      </w:r>
      <w:r>
        <w:rPr>
          <w:lang w:val="sa-IN"/>
        </w:rPr>
        <w:t>svarūpatā</w:t>
      </w:r>
      <w:r>
        <w:rPr>
          <w:lang w:val="en-US"/>
        </w:rPr>
        <w:t>-</w:t>
      </w:r>
      <w:r>
        <w:rPr>
          <w:lang w:val="sa-IN"/>
        </w:rPr>
        <w:t>jñānam, bhagavato nikhila</w:t>
      </w:r>
      <w:r>
        <w:rPr>
          <w:lang w:val="en-US"/>
        </w:rPr>
        <w:t>-</w:t>
      </w:r>
      <w:r>
        <w:rPr>
          <w:lang w:val="sa-IN"/>
        </w:rPr>
        <w:t>jagad</w:t>
      </w:r>
      <w:r>
        <w:rPr>
          <w:lang w:val="en-US"/>
        </w:rPr>
        <w:t>-</w:t>
      </w:r>
      <w:r>
        <w:rPr>
          <w:lang w:val="sa-IN"/>
        </w:rPr>
        <w:t>utpatti-sthiti</w:t>
      </w:r>
      <w:r>
        <w:rPr>
          <w:lang w:val="en-US"/>
        </w:rPr>
        <w:t>-</w:t>
      </w:r>
      <w:r>
        <w:rPr>
          <w:lang w:val="sa-IN"/>
        </w:rPr>
        <w:t>pralaya</w:t>
      </w:r>
      <w:r>
        <w:rPr>
          <w:lang w:val="en-US"/>
        </w:rPr>
        <w:t>-</w:t>
      </w:r>
      <w:r>
        <w:rPr>
          <w:lang w:val="sa-IN"/>
        </w:rPr>
        <w:t>līlā</w:t>
      </w:r>
      <w:r>
        <w:rPr>
          <w:lang w:val="en-US"/>
        </w:rPr>
        <w:t>-</w:t>
      </w:r>
      <w:r>
        <w:rPr>
          <w:lang w:val="sa-IN"/>
        </w:rPr>
        <w:t>śeṣa</w:t>
      </w:r>
      <w:r>
        <w:rPr>
          <w:lang w:val="en-US"/>
        </w:rPr>
        <w:t>-</w:t>
      </w:r>
      <w:r>
        <w:rPr>
          <w:lang w:val="sa-IN"/>
        </w:rPr>
        <w:t>doṣa</w:t>
      </w:r>
      <w:r>
        <w:rPr>
          <w:lang w:val="en-US"/>
        </w:rPr>
        <w:t>-</w:t>
      </w:r>
      <w:r>
        <w:rPr>
          <w:lang w:val="sa-IN"/>
        </w:rPr>
        <w:t>pratyanīka</w:t>
      </w:r>
      <w:r>
        <w:rPr>
          <w:lang w:val="en-US"/>
        </w:rPr>
        <w:t>-</w:t>
      </w:r>
      <w:r>
        <w:rPr>
          <w:lang w:val="sa-IN"/>
        </w:rPr>
        <w:t>kalyāṇaika</w:t>
      </w:r>
      <w:r>
        <w:rPr>
          <w:lang w:val="en-US"/>
        </w:rPr>
        <w:t>-</w:t>
      </w:r>
      <w:r>
        <w:rPr>
          <w:lang w:val="sa-IN"/>
        </w:rPr>
        <w:t>svarūpa</w:t>
      </w:r>
      <w:r>
        <w:rPr>
          <w:lang w:val="en-US"/>
        </w:rPr>
        <w:t>-</w:t>
      </w:r>
      <w:r>
        <w:rPr>
          <w:lang w:val="sa-IN"/>
        </w:rPr>
        <w:t>svābhāvikānavadhikātiśaya</w:t>
      </w:r>
      <w:r>
        <w:rPr>
          <w:lang w:val="en-US"/>
        </w:rPr>
        <w:t>-</w:t>
      </w:r>
      <w:r>
        <w:rPr>
          <w:lang w:val="sa-IN"/>
        </w:rPr>
        <w:t>jñāna-balaiśvarya</w:t>
      </w:r>
      <w:r>
        <w:rPr>
          <w:lang w:val="en-US"/>
        </w:rPr>
        <w:t>-</w:t>
      </w:r>
      <w:r>
        <w:rPr>
          <w:lang w:val="sa-IN"/>
        </w:rPr>
        <w:t>vīrya</w:t>
      </w:r>
      <w:r>
        <w:rPr>
          <w:lang w:val="en-US"/>
        </w:rPr>
        <w:t>-</w:t>
      </w:r>
      <w:r>
        <w:rPr>
          <w:lang w:val="sa-IN"/>
        </w:rPr>
        <w:t>śakti</w:t>
      </w:r>
      <w:r>
        <w:rPr>
          <w:lang w:val="en-US"/>
        </w:rPr>
        <w:t>-</w:t>
      </w:r>
      <w:r>
        <w:rPr>
          <w:lang w:val="sa-IN"/>
        </w:rPr>
        <w:t>tejaḥ</w:t>
      </w:r>
      <w:r>
        <w:rPr>
          <w:lang w:val="en-US"/>
        </w:rPr>
        <w:t>-</w:t>
      </w:r>
      <w:r>
        <w:rPr>
          <w:lang w:val="sa-IN"/>
        </w:rPr>
        <w:t>prabhṛti</w:t>
      </w:r>
      <w:r>
        <w:rPr>
          <w:lang w:val="en-US"/>
        </w:rPr>
        <w:t>-</w:t>
      </w:r>
      <w:r>
        <w:rPr>
          <w:lang w:val="sa-IN"/>
        </w:rPr>
        <w:t>samasta</w:t>
      </w:r>
      <w:r>
        <w:rPr>
          <w:lang w:val="en-US"/>
        </w:rPr>
        <w:t>-</w:t>
      </w:r>
      <w:r>
        <w:rPr>
          <w:lang w:val="sa-IN"/>
        </w:rPr>
        <w:t>kalyāṇa-guṇa-gaṇa</w:t>
      </w:r>
      <w:r>
        <w:rPr>
          <w:lang w:val="en-US"/>
        </w:rPr>
        <w:t>-</w:t>
      </w:r>
      <w:r>
        <w:rPr>
          <w:lang w:val="sa-IN"/>
        </w:rPr>
        <w:t>mahārṇava</w:t>
      </w:r>
      <w:r>
        <w:rPr>
          <w:lang w:val="en-US"/>
        </w:rPr>
        <w:t>-</w:t>
      </w:r>
      <w:r>
        <w:rPr>
          <w:lang w:val="sa-IN"/>
        </w:rPr>
        <w:t>para-brahma</w:t>
      </w:r>
      <w:r>
        <w:rPr>
          <w:lang w:val="en-US"/>
        </w:rPr>
        <w:t>-</w:t>
      </w:r>
      <w:r>
        <w:rPr>
          <w:lang w:val="sa-IN"/>
        </w:rPr>
        <w:t>śabdābhidheya</w:t>
      </w:r>
      <w:r>
        <w:rPr>
          <w:lang w:val="en-US"/>
        </w:rPr>
        <w:t>-</w:t>
      </w:r>
      <w:r>
        <w:rPr>
          <w:lang w:val="sa-IN"/>
        </w:rPr>
        <w:t>parama-puruṣa</w:t>
      </w:r>
      <w:r>
        <w:rPr>
          <w:lang w:val="en-US"/>
        </w:rPr>
        <w:t>-</w:t>
      </w:r>
      <w:r>
        <w:rPr>
          <w:lang w:val="sa-IN"/>
        </w:rPr>
        <w:t>yāthātmya</w:t>
      </w:r>
      <w:r>
        <w:rPr>
          <w:lang w:val="en-US"/>
        </w:rPr>
        <w:t>-</w:t>
      </w:r>
      <w:r>
        <w:rPr>
          <w:lang w:val="sa-IN"/>
        </w:rPr>
        <w:t>vijñānaṁ ca, evaṁ</w:t>
      </w:r>
      <w:r>
        <w:rPr>
          <w:lang w:val="en-US"/>
        </w:rPr>
        <w:t>-</w:t>
      </w:r>
      <w:r>
        <w:rPr>
          <w:lang w:val="sa-IN"/>
        </w:rPr>
        <w:t>rūpaṁ parāvara</w:t>
      </w:r>
      <w:r>
        <w:rPr>
          <w:lang w:val="en-US"/>
        </w:rPr>
        <w:t>-</w:t>
      </w:r>
      <w:r>
        <w:rPr>
          <w:lang w:val="sa-IN"/>
        </w:rPr>
        <w:t>tattva</w:t>
      </w:r>
      <w:r>
        <w:rPr>
          <w:lang w:val="en-US"/>
        </w:rPr>
        <w:t>-</w:t>
      </w:r>
      <w:r>
        <w:rPr>
          <w:lang w:val="sa-IN"/>
        </w:rPr>
        <w:t>yāthātmya</w:t>
      </w:r>
      <w:r>
        <w:rPr>
          <w:lang w:val="en-US"/>
        </w:rPr>
        <w:t>-</w:t>
      </w:r>
      <w:r>
        <w:rPr>
          <w:lang w:val="sa-IN"/>
        </w:rPr>
        <w:t>vijñāna</w:t>
      </w:r>
      <w:r>
        <w:rPr>
          <w:lang w:val="en-US"/>
        </w:rPr>
        <w:t>-</w:t>
      </w:r>
      <w:r>
        <w:rPr>
          <w:lang w:val="sa-IN"/>
        </w:rPr>
        <w:t>tad</w:t>
      </w:r>
      <w:r>
        <w:rPr>
          <w:lang w:val="en-US"/>
        </w:rPr>
        <w:t>-</w:t>
      </w:r>
      <w:r>
        <w:rPr>
          <w:lang w:val="sa-IN"/>
        </w:rPr>
        <w:t>abhyāsa</w:t>
      </w:r>
      <w:r>
        <w:rPr>
          <w:lang w:val="en-US"/>
        </w:rPr>
        <w:t>-</w:t>
      </w:r>
      <w:r>
        <w:rPr>
          <w:lang w:val="sa-IN"/>
        </w:rPr>
        <w:t>p</w:t>
      </w:r>
      <w:r w:rsidRPr="00F26F2C">
        <w:t>ūrvakāhara</w:t>
      </w:r>
      <w:r>
        <w:rPr>
          <w:lang w:val="sa-IN"/>
        </w:rPr>
        <w:t>ha</w:t>
      </w:r>
      <w:r>
        <w:rPr>
          <w:lang w:val="en-US"/>
        </w:rPr>
        <w:t>-</w:t>
      </w:r>
      <w:r>
        <w:rPr>
          <w:lang w:val="sa-IN"/>
        </w:rPr>
        <w:t>rupa</w:t>
      </w:r>
      <w:r>
        <w:rPr>
          <w:lang w:val="en-US"/>
        </w:rPr>
        <w:t>-</w:t>
      </w:r>
      <w:r>
        <w:rPr>
          <w:lang w:val="sa-IN"/>
        </w:rPr>
        <w:t>cīyamāna</w:t>
      </w:r>
      <w:r>
        <w:rPr>
          <w:lang w:val="en-US"/>
        </w:rPr>
        <w:t>-</w:t>
      </w:r>
      <w:r>
        <w:rPr>
          <w:lang w:val="sa-IN"/>
        </w:rPr>
        <w:t>parama-puruṣa</w:t>
      </w:r>
      <w:r>
        <w:rPr>
          <w:lang w:val="en-US"/>
        </w:rPr>
        <w:t>-</w:t>
      </w:r>
      <w:r>
        <w:rPr>
          <w:lang w:val="sa-IN"/>
        </w:rPr>
        <w:t>prītyaika</w:t>
      </w:r>
      <w:r>
        <w:rPr>
          <w:lang w:val="en-US"/>
        </w:rPr>
        <w:t>-</w:t>
      </w:r>
      <w:r>
        <w:rPr>
          <w:lang w:val="sa-IN"/>
        </w:rPr>
        <w:t>phala-nitya-naimittika-karma</w:t>
      </w:r>
      <w:r>
        <w:rPr>
          <w:lang w:val="en-US"/>
        </w:rPr>
        <w:t>-</w:t>
      </w:r>
      <w:r>
        <w:rPr>
          <w:lang w:val="sa-IN"/>
        </w:rPr>
        <w:t>niṣiddha</w:t>
      </w:r>
      <w:r>
        <w:rPr>
          <w:lang w:val="en-US"/>
        </w:rPr>
        <w:t>-</w:t>
      </w:r>
      <w:r>
        <w:rPr>
          <w:lang w:val="sa-IN"/>
        </w:rPr>
        <w:t>parihāra</w:t>
      </w:r>
      <w:r>
        <w:rPr>
          <w:lang w:val="en-US"/>
        </w:rPr>
        <w:t>-</w:t>
      </w:r>
      <w:r>
        <w:rPr>
          <w:lang w:val="sa-IN"/>
        </w:rPr>
        <w:t>śama</w:t>
      </w:r>
      <w:r>
        <w:rPr>
          <w:lang w:val="en-US"/>
        </w:rPr>
        <w:t>-</w:t>
      </w:r>
      <w:r>
        <w:rPr>
          <w:lang w:val="sa-IN"/>
        </w:rPr>
        <w:t>damādy</w:t>
      </w:r>
      <w:r>
        <w:rPr>
          <w:lang w:val="en-US"/>
        </w:rPr>
        <w:t>-</w:t>
      </w:r>
      <w:r>
        <w:rPr>
          <w:lang w:val="sa-IN"/>
        </w:rPr>
        <w:t>ātma</w:t>
      </w:r>
      <w:r>
        <w:rPr>
          <w:lang w:val="en-US"/>
        </w:rPr>
        <w:t>-</w:t>
      </w:r>
      <w:r>
        <w:rPr>
          <w:lang w:val="sa-IN"/>
        </w:rPr>
        <w:t>guṇa</w:t>
      </w:r>
      <w:r>
        <w:rPr>
          <w:lang w:val="en-US"/>
        </w:rPr>
        <w:t>-</w:t>
      </w:r>
      <w:r>
        <w:rPr>
          <w:lang w:val="sa-IN"/>
        </w:rPr>
        <w:t>nirvatrya</w:t>
      </w:r>
      <w:r>
        <w:rPr>
          <w:lang w:val="en-US"/>
        </w:rPr>
        <w:t>-</w:t>
      </w:r>
      <w:r>
        <w:rPr>
          <w:lang w:val="sa-IN"/>
        </w:rPr>
        <w:t>bhakti-rūpatāpanna</w:t>
      </w:r>
      <w:r>
        <w:rPr>
          <w:lang w:val="en-US"/>
        </w:rPr>
        <w:t>-</w:t>
      </w:r>
      <w:r>
        <w:rPr>
          <w:lang w:val="sa-IN"/>
        </w:rPr>
        <w:t>parama-puruṣopāsanaika</w:t>
      </w:r>
      <w:r>
        <w:rPr>
          <w:lang w:val="en-US"/>
        </w:rPr>
        <w:t>-</w:t>
      </w:r>
      <w:r>
        <w:rPr>
          <w:lang w:val="sa-IN"/>
        </w:rPr>
        <w:t>labhyo vedānta</w:t>
      </w:r>
      <w:r>
        <w:rPr>
          <w:lang w:val="en-US"/>
        </w:rPr>
        <w:t>-</w:t>
      </w:r>
      <w:r>
        <w:rPr>
          <w:lang w:val="sa-IN"/>
        </w:rPr>
        <w:t xml:space="preserve">vedyaḥ parama-puruṣo vāsudevas tvam iti jñānaṁ ca labdham | 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tataś ca bandhu</w:t>
      </w:r>
      <w:r>
        <w:rPr>
          <w:lang w:val="en-US"/>
        </w:rPr>
        <w:t>-</w:t>
      </w:r>
      <w:r>
        <w:rPr>
          <w:lang w:val="sa-IN"/>
        </w:rPr>
        <w:t>sneha</w:t>
      </w:r>
      <w:r>
        <w:rPr>
          <w:lang w:val="en-US"/>
        </w:rPr>
        <w:t>-</w:t>
      </w:r>
      <w:r>
        <w:rPr>
          <w:lang w:val="sa-IN"/>
        </w:rPr>
        <w:t>kā</w:t>
      </w:r>
      <w:r w:rsidRPr="00F26F2C">
        <w:t>ruṇya</w:t>
      </w:r>
      <w:r>
        <w:rPr>
          <w:lang w:val="en-US"/>
        </w:rPr>
        <w:t>-</w:t>
      </w:r>
      <w:r>
        <w:rPr>
          <w:lang w:val="sa-IN"/>
        </w:rPr>
        <w:t>pravṛddha</w:t>
      </w:r>
      <w:r>
        <w:rPr>
          <w:lang w:val="en-US"/>
        </w:rPr>
        <w:t>-</w:t>
      </w:r>
      <w:r>
        <w:rPr>
          <w:lang w:val="sa-IN"/>
        </w:rPr>
        <w:t>viparīta</w:t>
      </w:r>
      <w:r>
        <w:rPr>
          <w:lang w:val="en-US"/>
        </w:rPr>
        <w:t>-</w:t>
      </w:r>
      <w:r>
        <w:rPr>
          <w:lang w:val="sa-IN"/>
        </w:rPr>
        <w:t>jñāna</w:t>
      </w:r>
      <w:r>
        <w:rPr>
          <w:lang w:val="en-US"/>
        </w:rPr>
        <w:t>-</w:t>
      </w:r>
      <w:r>
        <w:rPr>
          <w:lang w:val="sa-IN"/>
        </w:rPr>
        <w:t>mūlāt sarvasmād avasādād vimukto gata</w:t>
      </w:r>
      <w:r>
        <w:rPr>
          <w:lang w:val="en-US"/>
        </w:rPr>
        <w:t>-</w:t>
      </w:r>
      <w:r>
        <w:rPr>
          <w:lang w:val="sa-IN"/>
        </w:rPr>
        <w:t>sa</w:t>
      </w:r>
      <w:r>
        <w:rPr>
          <w:lang w:val="en-US"/>
        </w:rPr>
        <w:t>n</w:t>
      </w:r>
      <w:r>
        <w:rPr>
          <w:lang w:val="sa-IN"/>
        </w:rPr>
        <w:t>dehaḥ svasthaḥ sthito’smi | idānīm eva yuddhādi</w:t>
      </w:r>
      <w:r>
        <w:rPr>
          <w:lang w:val="en-US"/>
        </w:rPr>
        <w:t>-</w:t>
      </w:r>
      <w:r>
        <w:rPr>
          <w:lang w:val="sa-IN"/>
        </w:rPr>
        <w:t>kartavyatā</w:t>
      </w:r>
      <w:r>
        <w:rPr>
          <w:lang w:val="en-US"/>
        </w:rPr>
        <w:t>-</w:t>
      </w:r>
      <w:r>
        <w:rPr>
          <w:lang w:val="sa-IN"/>
        </w:rPr>
        <w:t>viṣayaṁ tava vacanaṁ kariṣye yathoktaṁ yuddhādikaṁ kariṣye ity arthaḥ ||18.73||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en-US"/>
        </w:rPr>
      </w:pPr>
      <w:r>
        <w:rPr>
          <w:lang w:val="sa-IN"/>
        </w:rPr>
        <w:t>dhṛtarāṣṭr</w:t>
      </w:r>
      <w:r>
        <w:rPr>
          <w:lang w:val="en-US"/>
        </w:rPr>
        <w:t>ā</w:t>
      </w:r>
      <w:r>
        <w:rPr>
          <w:lang w:val="sa-IN"/>
        </w:rPr>
        <w:t>ya svasya putrāḥ pāṇḍāvāś ca yuddhe kim akurva</w:t>
      </w:r>
      <w:r w:rsidRPr="00F26F2C">
        <w:t>ta iti pṛcchate</w:t>
      </w:r>
      <w:r>
        <w:t>—</w:t>
      </w:r>
    </w:p>
    <w:p w:rsidR="005E0F13" w:rsidRDefault="005E0F13">
      <w:pPr>
        <w:rPr>
          <w:lang w:val="en-US"/>
        </w:rPr>
      </w:pPr>
    </w:p>
    <w:p w:rsidR="005E0F13" w:rsidRPr="00F26F2C" w:rsidRDefault="005E0F13" w:rsidP="004621B7">
      <w:pPr>
        <w:pStyle w:val="StyleBoldCentered"/>
        <w:rPr>
          <w:lang w:val="sa-IN"/>
        </w:rPr>
      </w:pPr>
      <w:r w:rsidRPr="00F26F2C">
        <w:rPr>
          <w:lang w:val="sa-IN"/>
        </w:rPr>
        <w:t>saṁjaya uvāca</w:t>
      </w:r>
      <w:r>
        <w:rPr>
          <w:lang w:val="sa-IN"/>
        </w:rPr>
        <w:t>—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ity ahaṁ vāsudevasya pārthasya ca mahātmanaḥ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saṁvādam imam aśrauṣam adbhutaṁ romaharṣaṇam ||74||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ity evaṁ vāsudevasya vasudeva</w:t>
      </w:r>
      <w:r>
        <w:rPr>
          <w:lang w:val="en-US"/>
        </w:rPr>
        <w:t>-</w:t>
      </w:r>
      <w:r>
        <w:rPr>
          <w:lang w:val="sa-IN"/>
        </w:rPr>
        <w:t>sūnoḥ pārthasya ca tat</w:t>
      </w:r>
      <w:r>
        <w:rPr>
          <w:lang w:val="en-US"/>
        </w:rPr>
        <w:t>-</w:t>
      </w:r>
      <w:r>
        <w:rPr>
          <w:lang w:val="sa-IN"/>
        </w:rPr>
        <w:t>p</w:t>
      </w:r>
      <w:r>
        <w:rPr>
          <w:lang w:val="en-US"/>
        </w:rPr>
        <w:t>i</w:t>
      </w:r>
      <w:r>
        <w:rPr>
          <w:lang w:val="sa-IN"/>
        </w:rPr>
        <w:t>tṛ</w:t>
      </w:r>
      <w:r>
        <w:rPr>
          <w:lang w:val="en-US"/>
        </w:rPr>
        <w:t>-</w:t>
      </w:r>
      <w:r>
        <w:rPr>
          <w:lang w:val="sa-IN"/>
        </w:rPr>
        <w:t>ṣvasuḥ putrasya ca mahātmano mahā</w:t>
      </w:r>
      <w:r>
        <w:rPr>
          <w:lang w:val="en-US"/>
        </w:rPr>
        <w:t>-</w:t>
      </w:r>
      <w:r>
        <w:rPr>
          <w:lang w:val="sa-IN"/>
        </w:rPr>
        <w:t>buddhes tat</w:t>
      </w:r>
      <w:r>
        <w:rPr>
          <w:lang w:val="en-US"/>
        </w:rPr>
        <w:t>-</w:t>
      </w:r>
      <w:r>
        <w:rPr>
          <w:lang w:val="sa-IN"/>
        </w:rPr>
        <w:t>pada</w:t>
      </w:r>
      <w:r>
        <w:rPr>
          <w:lang w:val="en-US"/>
        </w:rPr>
        <w:t>-</w:t>
      </w:r>
      <w:r>
        <w:rPr>
          <w:lang w:val="sa-IN"/>
        </w:rPr>
        <w:t>dvandvam āśritas</w:t>
      </w:r>
      <w:r w:rsidRPr="00F26F2C">
        <w:t>ya imaṁ romaharṣaṇam adbhutaṁ saṁvādam ahaṁ yathoktam aśrauṣaṁ śrutavān aham ||18.74||</w:t>
      </w:r>
    </w:p>
    <w:p w:rsidR="005E0F13" w:rsidRDefault="005E0F13"/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vyāsa-prasādāc chrutavān etad guhyam ahaṁ param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yogaṁ yogeśvarāt kṛṣṇāt sākṣāt kathayataḥ svayam ||75||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vyāsa-prasādād vyāsānugraheṇa divya</w:t>
      </w:r>
      <w:r>
        <w:rPr>
          <w:lang w:val="en-US"/>
        </w:rPr>
        <w:t>-</w:t>
      </w:r>
      <w:r>
        <w:rPr>
          <w:lang w:val="sa-IN"/>
        </w:rPr>
        <w:t>cakṣuḥ</w:t>
      </w:r>
      <w:r>
        <w:rPr>
          <w:lang w:val="en-US"/>
        </w:rPr>
        <w:t>-</w:t>
      </w:r>
      <w:r>
        <w:rPr>
          <w:lang w:val="sa-IN"/>
        </w:rPr>
        <w:t>śrotra</w:t>
      </w:r>
      <w:r>
        <w:rPr>
          <w:lang w:val="en-US"/>
        </w:rPr>
        <w:t>-</w:t>
      </w:r>
      <w:r>
        <w:rPr>
          <w:lang w:val="sa-IN"/>
        </w:rPr>
        <w:t>lābhād etat paraṁ yogākhyaṁ guhyaṁ yogeśvarād jñāna-balaiśvarya</w:t>
      </w:r>
      <w:r>
        <w:rPr>
          <w:lang w:val="en-US"/>
        </w:rPr>
        <w:t>-</w:t>
      </w:r>
      <w:r>
        <w:rPr>
          <w:lang w:val="sa-IN"/>
        </w:rPr>
        <w:t>vīrya-śakti</w:t>
      </w:r>
      <w:r>
        <w:rPr>
          <w:lang w:val="en-US"/>
        </w:rPr>
        <w:t>-</w:t>
      </w:r>
      <w:r>
        <w:rPr>
          <w:lang w:val="sa-IN"/>
        </w:rPr>
        <w:t>tejasāṁ nidher bhagavataḥ kṛṣṇāt svayam eva kathayataḥ sākṣāt śrutavān aham ||18.75||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rājan saṁsmṛtya saṁsmṛtya saṁvādam imam adbhutam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keśavārjunayoḥ puṇyaṁ hṛṣyāmi ca muhur muhuḥ ||76||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lang w:val="sa-IN"/>
        </w:rPr>
        <w:t>keśavārjunayor imaṁ puṇyam adbhutaṁ saṁvādaṁ sākṣāc</w:t>
      </w:r>
      <w:r>
        <w:rPr>
          <w:lang w:val="en-US"/>
        </w:rPr>
        <w:t xml:space="preserve"> </w:t>
      </w:r>
      <w:r>
        <w:rPr>
          <w:lang w:val="sa-IN"/>
        </w:rPr>
        <w:t>ch</w:t>
      </w:r>
      <w:r>
        <w:rPr>
          <w:lang w:val="en-US"/>
        </w:rPr>
        <w:t>ru</w:t>
      </w:r>
      <w:r>
        <w:rPr>
          <w:lang w:val="sa-IN"/>
        </w:rPr>
        <w:t>taṁ smṛtvā muhuḥ muhuḥ hṛṣyāmi ||18.76||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tac ca saṁsmṛtya saṁsmṛtya rūpam atyadbhutaṁ hareḥ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vismayo me mahān rājan hṛṣyāmi ca punaḥ punaḥ ||77||</w:t>
      </w:r>
    </w:p>
    <w:p w:rsidR="005E0F13" w:rsidRDefault="005E0F13">
      <w:pPr>
        <w:rPr>
          <w:lang w:val="sa-IN"/>
        </w:rPr>
      </w:pPr>
    </w:p>
    <w:p w:rsidR="005E0F13" w:rsidRDefault="005E0F13">
      <w:r>
        <w:rPr>
          <w:lang w:val="sa-IN"/>
        </w:rPr>
        <w:t>tat cārjunāya prakāśi</w:t>
      </w:r>
      <w:r w:rsidRPr="00F26F2C">
        <w:t>tam aiśvaraṁ hareḥ atyadbhutaṁ rūpaṁ mayā sākṣāt-kṛtaṁ saṁsmṛtya saṁsmṛtya hṛṣyato me mahān vismayo jāyate punaḥ punaś ca hṛṣyāmi ||18.77||</w:t>
      </w:r>
    </w:p>
    <w:p w:rsidR="005E0F13" w:rsidRDefault="005E0F13"/>
    <w:p w:rsidR="005E0F13" w:rsidRDefault="005E0F13">
      <w:pPr>
        <w:rPr>
          <w:lang w:val="pl-PL"/>
        </w:rPr>
      </w:pPr>
      <w:r>
        <w:rPr>
          <w:lang w:val="pl-PL"/>
        </w:rPr>
        <w:t>kim atra bahunoktena—</w:t>
      </w:r>
    </w:p>
    <w:p w:rsidR="005E0F13" w:rsidRDefault="005E0F13">
      <w:pPr>
        <w:rPr>
          <w:lang w:val="pl-PL"/>
        </w:rPr>
      </w:pP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yatra yogeśvaraḥ kṛṣṇo yatra pārtho dhanurdharaḥ |</w:t>
      </w:r>
    </w:p>
    <w:p w:rsidR="005E0F13" w:rsidRDefault="005E0F13">
      <w:pPr>
        <w:jc w:val="center"/>
        <w:rPr>
          <w:b/>
          <w:bCs/>
          <w:szCs w:val="20"/>
          <w:lang w:val="sa-IN"/>
        </w:rPr>
      </w:pPr>
      <w:r>
        <w:rPr>
          <w:b/>
          <w:bCs/>
          <w:szCs w:val="20"/>
          <w:lang w:val="sa-IN"/>
        </w:rPr>
        <w:t>tatra śrīr vijayo bhūtir dhruvā nītir matir mama ||78||</w:t>
      </w: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  <w:r>
        <w:rPr>
          <w:b/>
          <w:bCs/>
          <w:lang w:val="sa-IN"/>
        </w:rPr>
        <w:t xml:space="preserve">yatra yogeśvaraḥ </w:t>
      </w:r>
      <w:r>
        <w:rPr>
          <w:lang w:val="sa-IN"/>
        </w:rPr>
        <w:t xml:space="preserve">kṛtsnasyoccāvaca-rūpeṇāvasthitasya cetanasyācetanasya ca vastuno ye ye svabhāva-yogās teṣāṁ sarveṣāṁ yogānām īśvaraḥ sva-saṁkalpāyatta-svetara-samasta-vastu-svarūpa-sthiti-pravṛtti-bhedaḥ </w:t>
      </w:r>
      <w:r>
        <w:rPr>
          <w:b/>
          <w:bCs/>
          <w:lang w:val="sa-IN"/>
        </w:rPr>
        <w:t xml:space="preserve">kṛṣṇo </w:t>
      </w:r>
      <w:r>
        <w:rPr>
          <w:lang w:val="sa-IN"/>
        </w:rPr>
        <w:t xml:space="preserve">vasudeva-sūnur </w:t>
      </w:r>
      <w:r>
        <w:rPr>
          <w:b/>
          <w:bCs/>
          <w:lang w:val="sa-IN"/>
        </w:rPr>
        <w:t xml:space="preserve">yatra </w:t>
      </w:r>
      <w:r>
        <w:rPr>
          <w:lang w:val="sa-IN"/>
        </w:rPr>
        <w:t xml:space="preserve">ca </w:t>
      </w:r>
      <w:r>
        <w:rPr>
          <w:b/>
          <w:bCs/>
          <w:lang w:val="sa-IN"/>
        </w:rPr>
        <w:t xml:space="preserve">pārtho </w:t>
      </w:r>
      <w:r>
        <w:rPr>
          <w:lang w:val="sa-IN"/>
        </w:rPr>
        <w:t xml:space="preserve">dhanurdharas tat-pitṛṣvasuḥ putras tat-pada-dvandvaikāśrayas tatra </w:t>
      </w:r>
      <w:r>
        <w:rPr>
          <w:b/>
          <w:bCs/>
          <w:lang w:val="sa-IN"/>
        </w:rPr>
        <w:t xml:space="preserve">śrīr vijayo bhūtiḥ nītiś ca dhruvā </w:t>
      </w:r>
      <w:r>
        <w:rPr>
          <w:lang w:val="sa-IN"/>
        </w:rPr>
        <w:t xml:space="preserve">niścalā </w:t>
      </w:r>
      <w:r>
        <w:rPr>
          <w:b/>
          <w:bCs/>
          <w:lang w:val="sa-IN"/>
        </w:rPr>
        <w:t xml:space="preserve">iti matir mama </w:t>
      </w:r>
      <w:r>
        <w:rPr>
          <w:lang w:val="sa-IN"/>
        </w:rPr>
        <w:t>iti ||18.78||</w:t>
      </w:r>
    </w:p>
    <w:p w:rsidR="005E0F13" w:rsidRDefault="005E0F13">
      <w:pPr>
        <w:rPr>
          <w:lang w:val="sa-IN"/>
        </w:rPr>
      </w:pP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 xml:space="preserve">iti śrī-bhagavad-rāmānuja-viracite śrīmad-gītā-bhāṣye aṣṭādaśo’dhyāyaḥ </w:t>
      </w:r>
    </w:p>
    <w:p w:rsidR="005E0F13" w:rsidRDefault="005E0F13">
      <w:pPr>
        <w:jc w:val="center"/>
        <w:rPr>
          <w:lang w:val="sa-IN"/>
        </w:rPr>
      </w:pPr>
      <w:r>
        <w:rPr>
          <w:lang w:val="sa-IN"/>
        </w:rPr>
        <w:t>||18||</w:t>
      </w:r>
    </w:p>
    <w:p w:rsidR="005E0F13" w:rsidRDefault="005E0F13">
      <w:pPr>
        <w:jc w:val="center"/>
        <w:rPr>
          <w:lang w:val="sa-IN"/>
        </w:rPr>
      </w:pPr>
    </w:p>
    <w:p w:rsidR="005E0F13" w:rsidRDefault="005E0F13">
      <w:pPr>
        <w:rPr>
          <w:lang w:val="sa-IN"/>
        </w:rPr>
      </w:pPr>
    </w:p>
    <w:p w:rsidR="005E0F13" w:rsidRDefault="005E0F13">
      <w:pPr>
        <w:rPr>
          <w:lang w:val="sa-IN"/>
        </w:rPr>
      </w:pPr>
    </w:p>
    <w:p w:rsidR="005E0F13" w:rsidRPr="00AB55E1" w:rsidRDefault="005E0F13" w:rsidP="00F26F2C">
      <w:pPr>
        <w:rPr>
          <w:lang w:val="en-US"/>
        </w:rPr>
      </w:pPr>
    </w:p>
    <w:sectPr w:rsidR="005E0F13" w:rsidRPr="00AB55E1" w:rsidSect="005E0F13">
      <w:type w:val="continuous"/>
      <w:pgSz w:w="12240" w:h="15840"/>
      <w:pgMar w:top="1440" w:right="1440" w:bottom="1440" w:left="1440" w:header="2520" w:footer="25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13" w:rsidRDefault="005E0F13">
      <w:r>
        <w:separator/>
      </w:r>
    </w:p>
  </w:endnote>
  <w:endnote w:type="continuationSeparator" w:id="1">
    <w:p w:rsidR="005E0F13" w:rsidRDefault="005E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13" w:rsidRDefault="005E0F13">
      <w:r>
        <w:separator/>
      </w:r>
    </w:p>
  </w:footnote>
  <w:footnote w:type="continuationSeparator" w:id="1">
    <w:p w:rsidR="005E0F13" w:rsidRDefault="005E0F13">
      <w:r>
        <w:continuationSeparator/>
      </w:r>
    </w:p>
  </w:footnote>
  <w:footnote w:id="2">
    <w:p w:rsidR="005E0F13" w:rsidRDefault="005E0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etac cobhayaṁ tad-anuguṇa-mano-vṛtti-dvayaṁ mantavyaṁ, tat-prakaraṇāt iti pāṭhāntaraḥ.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E1"/>
    <w:rsid w:val="00054D31"/>
    <w:rsid w:val="00131264"/>
    <w:rsid w:val="00222ED0"/>
    <w:rsid w:val="00235CD2"/>
    <w:rsid w:val="00290947"/>
    <w:rsid w:val="003E245A"/>
    <w:rsid w:val="004621B7"/>
    <w:rsid w:val="0052401D"/>
    <w:rsid w:val="005537A6"/>
    <w:rsid w:val="005A3F80"/>
    <w:rsid w:val="005E0F13"/>
    <w:rsid w:val="005E1D12"/>
    <w:rsid w:val="005E292A"/>
    <w:rsid w:val="00845AB5"/>
    <w:rsid w:val="00941F70"/>
    <w:rsid w:val="00A16444"/>
    <w:rsid w:val="00A44A5B"/>
    <w:rsid w:val="00A57459"/>
    <w:rsid w:val="00AB55E1"/>
    <w:rsid w:val="00B07261"/>
    <w:rsid w:val="00B26960"/>
    <w:rsid w:val="00B56796"/>
    <w:rsid w:val="00B8789C"/>
    <w:rsid w:val="00C873AA"/>
    <w:rsid w:val="00CE507C"/>
    <w:rsid w:val="00E354F8"/>
    <w:rsid w:val="00E42E0E"/>
    <w:rsid w:val="00EF7447"/>
    <w:rsid w:val="00F10F26"/>
    <w:rsid w:val="00F14FAA"/>
    <w:rsid w:val="00F26F2C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F2C"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21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C6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C6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C6B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4C4C6B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rPr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B55E1"/>
    <w:pPr>
      <w:spacing w:before="100" w:beforeAutospacing="1" w:after="100" w:afterAutospacing="1"/>
    </w:pPr>
    <w:rPr>
      <w:rFonts w:ascii="Times New Roman" w:hAnsi="Times New Roman" w:cs="Arial"/>
    </w:rPr>
  </w:style>
  <w:style w:type="paragraph" w:styleId="PlainText">
    <w:name w:val="Plain Text"/>
    <w:basedOn w:val="Normal"/>
    <w:link w:val="PlainTextChar"/>
    <w:uiPriority w:val="99"/>
    <w:rsid w:val="00AB55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C6B"/>
    <w:rPr>
      <w:rFonts w:ascii="Courier New" w:hAnsi="Courier New" w:cs="Courier New"/>
      <w:noProof/>
      <w:lang w:val="en-CA"/>
    </w:rPr>
  </w:style>
  <w:style w:type="paragraph" w:customStyle="1" w:styleId="StyleBoldCentered">
    <w:name w:val="Style Bold Centered"/>
    <w:basedOn w:val="Normal"/>
    <w:rsid w:val="004621B7"/>
    <w:pPr>
      <w:jc w:val="center"/>
    </w:pPr>
    <w:rPr>
      <w:rFonts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235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C6B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sid w:val="00235C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-32766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Jan Brzezinski</dc:creator>
  <cp:keywords/>
  <dc:description/>
  <cp:lastModifiedBy>Jan Brzezinski</cp:lastModifiedBy>
  <cp:revision>14</cp:revision>
  <cp:lastPrinted>2002-06-18T08:46:00Z</cp:lastPrinted>
  <dcterms:created xsi:type="dcterms:W3CDTF">2007-09-04T13:47:00Z</dcterms:created>
  <dcterms:modified xsi:type="dcterms:W3CDTF">2007-09-04T16:20:00Z</dcterms:modified>
</cp:coreProperties>
</file>